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8D" w:rsidRPr="00E141E8" w:rsidRDefault="000E0587" w:rsidP="00E141E8">
      <w:pPr>
        <w:pStyle w:val="afffff3"/>
        <w:spacing w:after="120"/>
        <w:rPr>
          <w:rFonts w:hint="eastAsia"/>
        </w:rPr>
      </w:pPr>
      <w:r>
        <w:rPr>
          <w:rFonts w:hint="eastAsia"/>
        </w:rPr>
        <w:t>傷寒論淺注補正</w:t>
      </w:r>
      <w:r w:rsidR="000C2FE7" w:rsidRPr="000C2FE7">
        <w:rPr>
          <w:rFonts w:hint="eastAsia"/>
        </w:rPr>
        <w:t>序</w:t>
      </w:r>
    </w:p>
    <w:p w:rsidR="000E0587" w:rsidRDefault="000C2FE7" w:rsidP="00AE1112">
      <w:pPr>
        <w:pStyle w:val="afffff4"/>
        <w:spacing w:before="120" w:after="120"/>
        <w:ind w:firstLine="520"/>
        <w:rPr>
          <w:rFonts w:hint="eastAsia"/>
        </w:rPr>
      </w:pPr>
      <w:r w:rsidRPr="000C2FE7">
        <w:rPr>
          <w:rFonts w:hint="eastAsia"/>
        </w:rPr>
        <w:t>醫為活人術</w:t>
      </w:r>
      <w:r w:rsidR="000C07EC">
        <w:rPr>
          <w:rFonts w:hint="eastAsia"/>
        </w:rPr>
        <w:t>，</w:t>
      </w:r>
      <w:r w:rsidRPr="000C2FE7">
        <w:rPr>
          <w:rFonts w:hint="eastAsia"/>
        </w:rPr>
        <w:t>迄今醫道晦盲，活人者反以殺人，曷勝浩嘆。章素嗜醫，寢饋有年，每讀仲師《傷寒》</w:t>
      </w:r>
      <w:r w:rsidR="000C07EC">
        <w:rPr>
          <w:rFonts w:hint="eastAsia"/>
        </w:rPr>
        <w:t>、</w:t>
      </w:r>
      <w:r w:rsidRPr="000C2FE7">
        <w:rPr>
          <w:rFonts w:hint="eastAsia"/>
        </w:rPr>
        <w:t>《金匱》不得其旨</w:t>
      </w:r>
      <w:r w:rsidR="000C07EC">
        <w:rPr>
          <w:rFonts w:hint="eastAsia"/>
        </w:rPr>
        <w:t>，</w:t>
      </w:r>
      <w:r w:rsidRPr="000C2FE7">
        <w:rPr>
          <w:rFonts w:hint="eastAsia"/>
        </w:rPr>
        <w:t>參求注解，愈多愈昧，惟陳修園《淺注》較明，奉為圭臬。乃讀之既久，又生疑竇，以之臨證處方尤多枘鑿，不禁廢書三嘆，以為斯道不明，勢誠無可如何矣。復游海上，竊見中國皆今人不及古人，西洋則今人更勝古人，</w:t>
      </w:r>
      <w:r w:rsidR="000E0587">
        <w:rPr>
          <w:rFonts w:hint="eastAsia"/>
        </w:rPr>
        <w:t>製</w:t>
      </w:r>
      <w:r w:rsidRPr="000C2FE7">
        <w:rPr>
          <w:rFonts w:hint="eastAsia"/>
        </w:rPr>
        <w:t>造之巧，格致之精，實為中國所不及，則其醫學亦當高出</w:t>
      </w:r>
      <w:r w:rsidR="000E0587">
        <w:rPr>
          <w:rFonts w:hint="eastAsia"/>
        </w:rPr>
        <w:t>於</w:t>
      </w:r>
      <w:r w:rsidRPr="000C2FE7">
        <w:rPr>
          <w:rFonts w:hint="eastAsia"/>
        </w:rPr>
        <w:t>中國。乃</w:t>
      </w:r>
      <w:r w:rsidR="000E0587">
        <w:rPr>
          <w:rFonts w:hint="eastAsia"/>
        </w:rPr>
        <w:t>於</w:t>
      </w:r>
      <w:r w:rsidRPr="000C2FE7">
        <w:rPr>
          <w:rFonts w:hint="eastAsia"/>
        </w:rPr>
        <w:t>醫院藥房留心咨訪，求其證論，考其方書器具，則精妙無比，治法則顢頇異常，始知尚形跡而略氣化。凡五運六氣之神妙，西醫概未能曉。吁！中醫既不明西醫，又不識軒岐活人之術，反以殺人，悲夫</w:t>
      </w:r>
      <w:r w:rsidR="000E0587">
        <w:rPr>
          <w:rFonts w:hint="eastAsia"/>
        </w:rPr>
        <w:t>！</w:t>
      </w:r>
      <w:r w:rsidRPr="000C2FE7">
        <w:rPr>
          <w:rFonts w:hint="eastAsia"/>
        </w:rPr>
        <w:t>戊子秋，唐容川兄經滬上。容川己丑進士，前為諸生，名聞三蜀，列門下者恒數十人，與家兄</w:t>
      </w:r>
      <w:r w:rsidR="000E0587">
        <w:rPr>
          <w:rFonts w:hint="eastAsia"/>
        </w:rPr>
        <w:t>雲</w:t>
      </w:r>
      <w:r w:rsidRPr="000C2FE7">
        <w:rPr>
          <w:rFonts w:hint="eastAsia"/>
        </w:rPr>
        <w:t>笠通譜。余每過從，知其能醫，究未知其精也</w:t>
      </w:r>
      <w:r w:rsidR="000C07EC">
        <w:rPr>
          <w:rFonts w:hint="eastAsia"/>
        </w:rPr>
        <w:t>。</w:t>
      </w:r>
      <w:r w:rsidRPr="000C2FE7">
        <w:rPr>
          <w:rFonts w:hint="eastAsia"/>
        </w:rPr>
        <w:t>迄晤海上</w:t>
      </w:r>
      <w:r w:rsidR="000C07EC">
        <w:rPr>
          <w:rFonts w:hint="eastAsia"/>
        </w:rPr>
        <w:t>，</w:t>
      </w:r>
      <w:r w:rsidRPr="000C2FE7">
        <w:rPr>
          <w:rFonts w:hint="eastAsia"/>
        </w:rPr>
        <w:t>時每有疑證，問之輒應如響，凡人身臟腑經絡，明若觀火</w:t>
      </w:r>
      <w:r w:rsidR="000C07EC">
        <w:rPr>
          <w:rFonts w:hint="eastAsia"/>
        </w:rPr>
        <w:t>，</w:t>
      </w:r>
      <w:r w:rsidRPr="000C2FE7">
        <w:rPr>
          <w:rFonts w:hint="eastAsia"/>
        </w:rPr>
        <w:t>且其談三焦，更能發人所未發，皆以西醫之形跡印證中醫之氣化。章不能療者，一經容川診治，沉痼頓除，人俱驚為神奇，章則津梁奉之矣。</w:t>
      </w:r>
      <w:r w:rsidR="000E0587">
        <w:rPr>
          <w:rFonts w:hint="eastAsia"/>
        </w:rPr>
        <w:t>嘗</w:t>
      </w:r>
      <w:r w:rsidRPr="000C2FE7">
        <w:rPr>
          <w:rFonts w:hint="eastAsia"/>
        </w:rPr>
        <w:t>言：</w:t>
      </w:r>
      <w:r w:rsidR="000E0587">
        <w:rPr>
          <w:rFonts w:hint="eastAsia"/>
        </w:rPr>
        <w:t>「</w:t>
      </w:r>
      <w:r w:rsidRPr="000C2FE7">
        <w:rPr>
          <w:rFonts w:hint="eastAsia"/>
        </w:rPr>
        <w:t>仲師書，《淺注》雖佳，不無遺誤，必再補正乃善。余著有《中西匯通醫經精義》，閱之自悟。</w:t>
      </w:r>
      <w:r w:rsidR="000E0587">
        <w:rPr>
          <w:rFonts w:hint="eastAsia"/>
        </w:rPr>
        <w:t>」</w:t>
      </w:r>
      <w:r w:rsidRPr="000C2FE7">
        <w:rPr>
          <w:rFonts w:hint="eastAsia"/>
        </w:rPr>
        <w:t>章受讀一過，再讀仲景書，前不能解者大半可解，乃嘆仲景之書如鎖，此其鑰也，真鴻寶歟</w:t>
      </w:r>
      <w:r w:rsidR="000C07EC">
        <w:rPr>
          <w:rFonts w:hint="eastAsia"/>
        </w:rPr>
        <w:t>！</w:t>
      </w:r>
      <w:r w:rsidRPr="000C2FE7">
        <w:rPr>
          <w:rFonts w:hint="eastAsia"/>
        </w:rPr>
        <w:t>遂石印行世，又為之請曰：</w:t>
      </w:r>
      <w:r w:rsidR="000E0587">
        <w:rPr>
          <w:rFonts w:hint="eastAsia"/>
        </w:rPr>
        <w:t>「</w:t>
      </w:r>
      <w:r w:rsidRPr="000C2FE7">
        <w:rPr>
          <w:rFonts w:hint="eastAsia"/>
        </w:rPr>
        <w:t>醫理雖明，醫法未備，何不從事《傷寒》</w:t>
      </w:r>
      <w:r w:rsidR="000C07EC">
        <w:rPr>
          <w:rFonts w:hint="eastAsia"/>
        </w:rPr>
        <w:t>、</w:t>
      </w:r>
      <w:r w:rsidRPr="000C2FE7">
        <w:rPr>
          <w:rFonts w:hint="eastAsia"/>
        </w:rPr>
        <w:t>《金匱》，將所謂補正者筆之</w:t>
      </w:r>
      <w:r w:rsidR="000E0587">
        <w:rPr>
          <w:rFonts w:hint="eastAsia"/>
        </w:rPr>
        <w:t>於</w:t>
      </w:r>
      <w:r w:rsidRPr="000C2FE7">
        <w:rPr>
          <w:rFonts w:hint="eastAsia"/>
        </w:rPr>
        <w:t>書，豈非大千世界火坑中生青蓮耶？蓋醫病止愈一人，不如醫醫，其功當倍</w:t>
      </w:r>
      <w:r w:rsidR="000E0587">
        <w:rPr>
          <w:rFonts w:hint="eastAsia"/>
        </w:rPr>
        <w:t>於</w:t>
      </w:r>
      <w:r w:rsidRPr="000C2FE7">
        <w:rPr>
          <w:rFonts w:hint="eastAsia"/>
        </w:rPr>
        <w:t>醫病。《補正》云者，原以醫前之醫，即以醫</w:t>
      </w:r>
      <w:r w:rsidR="000E0587">
        <w:rPr>
          <w:rFonts w:hint="eastAsia"/>
        </w:rPr>
        <w:t>後</w:t>
      </w:r>
      <w:r w:rsidRPr="000C2FE7">
        <w:rPr>
          <w:rFonts w:hint="eastAsia"/>
        </w:rPr>
        <w:t>之醫，既醫醫愈矣。將已愈之醫，治未愈之病，其所活當不啻恒河沙數。</w:t>
      </w:r>
      <w:r w:rsidR="000E0587">
        <w:rPr>
          <w:rFonts w:hint="eastAsia"/>
        </w:rPr>
        <w:t>」</w:t>
      </w:r>
      <w:r w:rsidRPr="000C2FE7">
        <w:rPr>
          <w:rFonts w:hint="eastAsia"/>
        </w:rPr>
        <w:t>越兩寒暑，《補正》書成，捧讀之下，疑團冰釋，實為軒岐功臣，足以羽翼仲景，醫道當從此昌明，使活人之術不致殺人，則天下幸甚，</w:t>
      </w:r>
      <w:r w:rsidR="000E0587">
        <w:rPr>
          <w:rFonts w:hint="eastAsia"/>
        </w:rPr>
        <w:t>後</w:t>
      </w:r>
      <w:r w:rsidRPr="000C2FE7">
        <w:rPr>
          <w:rFonts w:hint="eastAsia"/>
        </w:rPr>
        <w:t>世幸甚。</w:t>
      </w:r>
    </w:p>
    <w:p w:rsidR="00397E18" w:rsidRDefault="000C2FE7" w:rsidP="00AE1112">
      <w:pPr>
        <w:pStyle w:val="afffff4"/>
        <w:spacing w:before="120" w:after="120"/>
        <w:ind w:firstLine="520"/>
        <w:rPr>
          <w:rFonts w:hint="eastAsia"/>
        </w:rPr>
      </w:pPr>
      <w:r w:rsidRPr="000C2FE7">
        <w:rPr>
          <w:rFonts w:hint="eastAsia"/>
        </w:rPr>
        <w:t>時大清光緒二十年甲午仲夏夔門鄧其章</w:t>
      </w:r>
      <w:r w:rsidR="000E0587">
        <w:rPr>
          <w:rFonts w:hint="eastAsia"/>
        </w:rPr>
        <w:t>雲</w:t>
      </w:r>
      <w:r w:rsidRPr="000C2FE7">
        <w:rPr>
          <w:rFonts w:hint="eastAsia"/>
        </w:rPr>
        <w:t>航謹敘</w:t>
      </w:r>
    </w:p>
    <w:p w:rsidR="00197C89" w:rsidRDefault="00197C89" w:rsidP="00E141E8">
      <w:pPr>
        <w:pStyle w:val="afffff3"/>
        <w:spacing w:after="120"/>
        <w:rPr>
          <w:rFonts w:hint="eastAsia"/>
        </w:rPr>
      </w:pPr>
      <w:r>
        <w:br w:type="page"/>
      </w:r>
      <w:r w:rsidR="000C2FE7" w:rsidRPr="000C2FE7">
        <w:rPr>
          <w:rFonts w:hint="eastAsia"/>
        </w:rPr>
        <w:lastRenderedPageBreak/>
        <w:t>傷寒淺注序</w:t>
      </w:r>
    </w:p>
    <w:p w:rsidR="00A10A09" w:rsidRDefault="000C2FE7" w:rsidP="00AE1112">
      <w:pPr>
        <w:pStyle w:val="afffff4"/>
        <w:spacing w:before="120" w:after="120"/>
        <w:ind w:firstLine="520"/>
        <w:rPr>
          <w:rFonts w:hint="eastAsia"/>
        </w:rPr>
      </w:pPr>
      <w:r w:rsidRPr="000C2FE7">
        <w:rPr>
          <w:rFonts w:hint="eastAsia"/>
        </w:rPr>
        <w:t>《周禮</w:t>
      </w:r>
      <w:r w:rsidR="00A10A09">
        <w:rPr>
          <w:rFonts w:hint="eastAsia"/>
        </w:rPr>
        <w:t>．</w:t>
      </w:r>
      <w:r w:rsidRPr="000C2FE7">
        <w:rPr>
          <w:rFonts w:hint="eastAsia"/>
        </w:rPr>
        <w:t>疾醫》</w:t>
      </w:r>
      <w:r w:rsidR="00923CAA">
        <w:rPr>
          <w:rFonts w:hint="eastAsia"/>
        </w:rPr>
        <w:t>：「</w:t>
      </w:r>
      <w:r w:rsidRPr="000C2FE7">
        <w:rPr>
          <w:rFonts w:hint="eastAsia"/>
        </w:rPr>
        <w:t>中士八人，隸</w:t>
      </w:r>
      <w:r w:rsidR="000E0587">
        <w:rPr>
          <w:rFonts w:hint="eastAsia"/>
        </w:rPr>
        <w:t>於</w:t>
      </w:r>
      <w:r w:rsidRPr="000C2FE7">
        <w:rPr>
          <w:rFonts w:hint="eastAsia"/>
        </w:rPr>
        <w:t>天官</w:t>
      </w:r>
      <w:r w:rsidR="00923CAA">
        <w:rPr>
          <w:rFonts w:hint="eastAsia"/>
        </w:rPr>
        <w:t>。」</w:t>
      </w:r>
      <w:r w:rsidRPr="000C2FE7">
        <w:rPr>
          <w:rFonts w:hint="eastAsia"/>
        </w:rPr>
        <w:t>秦醫和之言曰：</w:t>
      </w:r>
      <w:r w:rsidR="00A10A09">
        <w:rPr>
          <w:rFonts w:hint="eastAsia"/>
        </w:rPr>
        <w:t>「</w:t>
      </w:r>
      <w:r w:rsidRPr="000C2FE7">
        <w:rPr>
          <w:rFonts w:hint="eastAsia"/>
        </w:rPr>
        <w:t>天有六氣，淫生六疾，而陰淫寒疾，實居其首。知醫之道通</w:t>
      </w:r>
      <w:r w:rsidR="000E0587">
        <w:rPr>
          <w:rFonts w:hint="eastAsia"/>
        </w:rPr>
        <w:t>於</w:t>
      </w:r>
      <w:r w:rsidRPr="000C2FE7">
        <w:rPr>
          <w:rFonts w:hint="eastAsia"/>
        </w:rPr>
        <w:t>天，醫之業屬</w:t>
      </w:r>
      <w:r w:rsidR="000E0587">
        <w:rPr>
          <w:rFonts w:hint="eastAsia"/>
        </w:rPr>
        <w:t>於</w:t>
      </w:r>
      <w:r w:rsidRPr="000C2FE7">
        <w:rPr>
          <w:rFonts w:hint="eastAsia"/>
        </w:rPr>
        <w:t>士，而醫之治，可統</w:t>
      </w:r>
      <w:r w:rsidR="000E0587">
        <w:rPr>
          <w:rFonts w:hint="eastAsia"/>
        </w:rPr>
        <w:t>於</w:t>
      </w:r>
      <w:r w:rsidRPr="000C2FE7">
        <w:rPr>
          <w:rFonts w:hint="eastAsia"/>
        </w:rPr>
        <w:t>寒也。</w:t>
      </w:r>
      <w:r w:rsidR="00A10A09">
        <w:rPr>
          <w:rFonts w:hint="eastAsia"/>
        </w:rPr>
        <w:t>」</w:t>
      </w:r>
      <w:r w:rsidRPr="000C2FE7">
        <w:rPr>
          <w:rFonts w:hint="eastAsia"/>
        </w:rPr>
        <w:t>修園以名孝廉宰燕，素精</w:t>
      </w:r>
      <w:r w:rsidR="000E0587">
        <w:rPr>
          <w:rFonts w:hint="eastAsia"/>
        </w:rPr>
        <w:t>於</w:t>
      </w:r>
      <w:r w:rsidRPr="000C2FE7">
        <w:rPr>
          <w:rFonts w:hint="eastAsia"/>
        </w:rPr>
        <w:t>醫。夫民之疾苦，深知者莫如宰，剛柔輕重遲速，尋其脈絡以治之，而疾苦可去，元氣可復。修園精</w:t>
      </w:r>
      <w:r w:rsidR="000E0587">
        <w:rPr>
          <w:rFonts w:hint="eastAsia"/>
        </w:rPr>
        <w:t>於</w:t>
      </w:r>
      <w:r w:rsidRPr="000C2FE7">
        <w:rPr>
          <w:rFonts w:hint="eastAsia"/>
        </w:rPr>
        <w:t>醫，其治民可知矣。修園既解組，自以治一邑之疾苦，其治猶小，因</w:t>
      </w:r>
      <w:r w:rsidR="000E0587">
        <w:rPr>
          <w:rFonts w:hint="eastAsia"/>
        </w:rPr>
        <w:t>於</w:t>
      </w:r>
      <w:r w:rsidRPr="000C2FE7">
        <w:rPr>
          <w:rFonts w:hint="eastAsia"/>
        </w:rPr>
        <w:t>方脈諸書，悉心研窮而呼吁之求，有投輒應，且將所著《公</w:t>
      </w:r>
      <w:r w:rsidR="00A10A09">
        <w:rPr>
          <w:rFonts w:hint="eastAsia"/>
        </w:rPr>
        <w:t>餘</w:t>
      </w:r>
      <w:r w:rsidRPr="000C2FE7">
        <w:rPr>
          <w:rFonts w:hint="eastAsia"/>
        </w:rPr>
        <w:t>醫錄》四種，梓之以醒庸俗，復取漢</w:t>
      </w:r>
      <w:r w:rsidR="00A10A09">
        <w:rPr>
          <w:rFonts w:hint="eastAsia"/>
        </w:rPr>
        <w:t>．</w:t>
      </w:r>
      <w:r w:rsidRPr="000C2FE7">
        <w:rPr>
          <w:rFonts w:hint="eastAsia"/>
        </w:rPr>
        <w:t>張仲景《傷寒論》原文，辨其魚魯，分其章節，期</w:t>
      </w:r>
      <w:r w:rsidR="000E0587">
        <w:rPr>
          <w:rFonts w:hint="eastAsia"/>
        </w:rPr>
        <w:t>於</w:t>
      </w:r>
      <w:r w:rsidRPr="000C2FE7">
        <w:rPr>
          <w:rFonts w:hint="eastAsia"/>
        </w:rPr>
        <w:t>解前人之惑，而不至貽誤</w:t>
      </w:r>
      <w:r w:rsidR="000E0587">
        <w:rPr>
          <w:rFonts w:hint="eastAsia"/>
        </w:rPr>
        <w:t>於後</w:t>
      </w:r>
      <w:r w:rsidRPr="000C2FE7">
        <w:rPr>
          <w:rFonts w:hint="eastAsia"/>
        </w:rPr>
        <w:t>，修園之心何其大而遠也。余視學入閩，因署中診視獲與修園接。一日，出所作《傷寒論淺注》，屬余弁語。余不知醫者也，然觀《淺注》之提綱挈要，條分縷析，覺《傷寒》一書無不一一</w:t>
      </w:r>
      <w:r w:rsidR="00A10A09" w:rsidRPr="0084334E">
        <w:rPr>
          <w:rFonts w:hint="eastAsia"/>
        </w:rPr>
        <w:t>瞭</w:t>
      </w:r>
      <w:r w:rsidRPr="0084334E">
        <w:rPr>
          <w:rFonts w:hint="eastAsia"/>
        </w:rPr>
        <w:t>如指掌。仲景為郡守而作論，修園為邑宰而作注，其拯救斯民之心，先</w:t>
      </w:r>
      <w:r w:rsidR="000E0587" w:rsidRPr="0084334E">
        <w:rPr>
          <w:rFonts w:hint="eastAsia"/>
        </w:rPr>
        <w:t>後</w:t>
      </w:r>
      <w:r w:rsidRPr="0084334E">
        <w:rPr>
          <w:rFonts w:hint="eastAsia"/>
        </w:rPr>
        <w:t>一轍也。夫天氣始</w:t>
      </w:r>
      <w:r w:rsidR="000E0587" w:rsidRPr="0084334E">
        <w:rPr>
          <w:rFonts w:hint="eastAsia"/>
        </w:rPr>
        <w:t>於</w:t>
      </w:r>
      <w:r w:rsidRPr="0084334E">
        <w:rPr>
          <w:rFonts w:hint="eastAsia"/>
        </w:rPr>
        <w:t>冬至，而一陽初動，寒</w:t>
      </w:r>
      <w:r w:rsidR="000E0587" w:rsidRPr="0084334E">
        <w:rPr>
          <w:rFonts w:hint="eastAsia"/>
        </w:rPr>
        <w:t>於</w:t>
      </w:r>
      <w:r w:rsidRPr="0084334E">
        <w:rPr>
          <w:rFonts w:hint="eastAsia"/>
        </w:rPr>
        <w:t>是乎始來，以此作論而百病之權衡在焉</w:t>
      </w:r>
      <w:r w:rsidR="00A10A09" w:rsidRPr="0084334E">
        <w:rPr>
          <w:rFonts w:hint="eastAsia"/>
        </w:rPr>
        <w:t>。</w:t>
      </w:r>
      <w:r w:rsidRPr="0084334E">
        <w:rPr>
          <w:rFonts w:hint="eastAsia"/>
        </w:rPr>
        <w:t>明天道之陰陽，治民生之疾苦，非讀書深識之士，烏足與言仲景之書哉</w:t>
      </w:r>
      <w:r w:rsidR="00A10A09" w:rsidRPr="0084334E">
        <w:rPr>
          <w:rFonts w:hint="eastAsia"/>
        </w:rPr>
        <w:t>？</w:t>
      </w:r>
      <w:r w:rsidRPr="0084334E">
        <w:rPr>
          <w:rFonts w:hint="eastAsia"/>
        </w:rPr>
        <w:t>是為序。</w:t>
      </w:r>
    </w:p>
    <w:p w:rsidR="00A10A09" w:rsidRDefault="000C2FE7" w:rsidP="00AE1112">
      <w:pPr>
        <w:pStyle w:val="afffff4"/>
        <w:spacing w:before="120" w:after="120"/>
        <w:ind w:firstLine="520"/>
        <w:rPr>
          <w:rFonts w:hint="eastAsia"/>
        </w:rPr>
      </w:pPr>
      <w:r w:rsidRPr="000C2FE7">
        <w:rPr>
          <w:rFonts w:hint="eastAsia"/>
        </w:rPr>
        <w:t>通奉大夫都察院左副都御史提督福建學政加三級紀錄八次長壽韓鼎晉拜撰</w:t>
      </w:r>
    </w:p>
    <w:p w:rsidR="00A10A09" w:rsidRDefault="00A10A09" w:rsidP="00E141E8">
      <w:pPr>
        <w:pStyle w:val="afffff3"/>
        <w:spacing w:after="120"/>
        <w:rPr>
          <w:rFonts w:hint="eastAsia"/>
        </w:rPr>
      </w:pPr>
      <w:r>
        <w:br w:type="page"/>
      </w:r>
      <w:r w:rsidR="000C2FE7" w:rsidRPr="000C2FE7">
        <w:rPr>
          <w:rFonts w:hint="eastAsia"/>
        </w:rPr>
        <w:lastRenderedPageBreak/>
        <w:t>長沙方注小引</w:t>
      </w:r>
    </w:p>
    <w:p w:rsidR="00A10A09" w:rsidRDefault="000C2FE7" w:rsidP="00AE1112">
      <w:pPr>
        <w:pStyle w:val="afffff4"/>
        <w:spacing w:before="120" w:after="120"/>
        <w:ind w:firstLine="520"/>
        <w:rPr>
          <w:rFonts w:hint="eastAsia"/>
        </w:rPr>
      </w:pPr>
      <w:r w:rsidRPr="000C2FE7">
        <w:rPr>
          <w:rFonts w:hint="eastAsia"/>
        </w:rPr>
        <w:t>漢《藝文志》云：</w:t>
      </w:r>
      <w:r w:rsidR="00A10A09">
        <w:rPr>
          <w:rFonts w:hint="eastAsia"/>
        </w:rPr>
        <w:t>「《</w:t>
      </w:r>
      <w:r w:rsidRPr="000C2FE7">
        <w:rPr>
          <w:rFonts w:hint="eastAsia"/>
        </w:rPr>
        <w:t>湯液經</w:t>
      </w:r>
      <w:r w:rsidR="00A10A09">
        <w:rPr>
          <w:rFonts w:hint="eastAsia"/>
        </w:rPr>
        <w:t>》</w:t>
      </w:r>
      <w:r w:rsidRPr="000C2FE7">
        <w:rPr>
          <w:rFonts w:hint="eastAsia"/>
        </w:rPr>
        <w:t>出</w:t>
      </w:r>
      <w:r w:rsidR="000E0587">
        <w:rPr>
          <w:rFonts w:hint="eastAsia"/>
        </w:rPr>
        <w:t>於</w:t>
      </w:r>
      <w:r w:rsidRPr="000C2FE7">
        <w:rPr>
          <w:rFonts w:hint="eastAsia"/>
        </w:rPr>
        <w:t>商伊尹</w:t>
      </w:r>
      <w:r w:rsidR="00A10A09">
        <w:rPr>
          <w:rFonts w:hint="eastAsia"/>
        </w:rPr>
        <w:t>。」</w:t>
      </w:r>
      <w:r w:rsidRPr="000C2FE7">
        <w:rPr>
          <w:rFonts w:hint="eastAsia"/>
        </w:rPr>
        <w:t>皇甫謐謂</w:t>
      </w:r>
      <w:r w:rsidR="00A10A09">
        <w:rPr>
          <w:rFonts w:hint="eastAsia"/>
        </w:rPr>
        <w:t>：「</w:t>
      </w:r>
      <w:r w:rsidRPr="000C2FE7">
        <w:rPr>
          <w:rFonts w:hint="eastAsia"/>
        </w:rPr>
        <w:t>仲景論</w:t>
      </w:r>
      <w:r w:rsidR="006A17D8">
        <w:rPr>
          <w:rFonts w:hint="eastAsia"/>
        </w:rPr>
        <w:t>《</w:t>
      </w:r>
      <w:r w:rsidRPr="000C2FE7">
        <w:rPr>
          <w:rFonts w:hint="eastAsia"/>
        </w:rPr>
        <w:t>伊尹湯</w:t>
      </w:r>
      <w:r w:rsidR="006A17D8">
        <w:rPr>
          <w:rFonts w:hint="eastAsia"/>
        </w:rPr>
        <w:t>液》</w:t>
      </w:r>
      <w:r w:rsidRPr="000C2FE7">
        <w:rPr>
          <w:rFonts w:hint="eastAsia"/>
        </w:rPr>
        <w:t>為十數卷</w:t>
      </w:r>
      <w:r w:rsidR="00A10A09">
        <w:rPr>
          <w:rFonts w:hint="eastAsia"/>
        </w:rPr>
        <w:t>。」</w:t>
      </w:r>
      <w:r w:rsidRPr="000C2FE7">
        <w:rPr>
          <w:rFonts w:hint="eastAsia"/>
        </w:rPr>
        <w:t>可知《傷寒論》</w:t>
      </w:r>
      <w:r w:rsidR="006A17D8">
        <w:rPr>
          <w:rFonts w:hint="eastAsia"/>
        </w:rPr>
        <w:t>、</w:t>
      </w:r>
      <w:r w:rsidRPr="000C2FE7">
        <w:rPr>
          <w:rFonts w:hint="eastAsia"/>
        </w:rPr>
        <w:t>《金匱要略》諸方，除崔氏八味腎氣丸、侯氏黑散外，皆伊尹之遺方也。伊尹因《內經》止有十二方，詳</w:t>
      </w:r>
      <w:r w:rsidR="000E0587">
        <w:rPr>
          <w:rFonts w:hint="eastAsia"/>
        </w:rPr>
        <w:t>於</w:t>
      </w:r>
      <w:r w:rsidRPr="000C2FE7">
        <w:rPr>
          <w:rFonts w:hint="eastAsia"/>
        </w:rPr>
        <w:t>針灸而略</w:t>
      </w:r>
      <w:r w:rsidR="000E0587">
        <w:rPr>
          <w:rFonts w:hint="eastAsia"/>
        </w:rPr>
        <w:t>於</w:t>
      </w:r>
      <w:r w:rsidRPr="000C2FE7">
        <w:rPr>
          <w:rFonts w:hint="eastAsia"/>
        </w:rPr>
        <w:t>藥，遂宗《神農經》旨，專以湯液治病，補《內經》所未及。長沙得其真傳，可謂大而化，化而不可知矣。然余讀魯論，</w:t>
      </w:r>
      <w:r w:rsidR="00377E06">
        <w:rPr>
          <w:rFonts w:hint="eastAsia"/>
        </w:rPr>
        <w:t>「</w:t>
      </w:r>
      <w:r w:rsidRPr="000C2FE7">
        <w:rPr>
          <w:rFonts w:hint="eastAsia"/>
        </w:rPr>
        <w:t>能近取譬</w:t>
      </w:r>
      <w:r w:rsidR="00377E06">
        <w:rPr>
          <w:rFonts w:hint="eastAsia"/>
        </w:rPr>
        <w:t>」</w:t>
      </w:r>
      <w:r w:rsidRPr="000C2FE7">
        <w:rPr>
          <w:rFonts w:hint="eastAsia"/>
        </w:rPr>
        <w:t>二句，想長沙當日，必非泛泛而求。大抵入手工夫，即以伊</w:t>
      </w:r>
      <w:r w:rsidR="00A10A09">
        <w:rPr>
          <w:rFonts w:hint="eastAsia"/>
        </w:rPr>
        <w:t>聖</w:t>
      </w:r>
      <w:r w:rsidRPr="000C2FE7">
        <w:rPr>
          <w:rFonts w:hint="eastAsia"/>
        </w:rPr>
        <w:t>之方為據，有此病必用此方，用此方必用此藥，其義精</w:t>
      </w:r>
      <w:r w:rsidR="00A10A09">
        <w:rPr>
          <w:rFonts w:hint="eastAsia"/>
        </w:rPr>
        <w:t>，</w:t>
      </w:r>
      <w:r w:rsidRPr="000C2FE7">
        <w:rPr>
          <w:rFonts w:hint="eastAsia"/>
        </w:rPr>
        <w:t>其法嚴，毫</w:t>
      </w:r>
      <w:r w:rsidR="00A10A09">
        <w:rPr>
          <w:rFonts w:hint="eastAsia"/>
        </w:rPr>
        <w:t>釐</w:t>
      </w:r>
      <w:r w:rsidRPr="000C2FE7">
        <w:rPr>
          <w:rFonts w:hint="eastAsia"/>
        </w:rPr>
        <w:t>千</w:t>
      </w:r>
      <w:r w:rsidR="00377E06">
        <w:rPr>
          <w:rFonts w:hint="eastAsia"/>
        </w:rPr>
        <w:t>里</w:t>
      </w:r>
      <w:r w:rsidRPr="000C2FE7">
        <w:rPr>
          <w:rFonts w:hint="eastAsia"/>
        </w:rPr>
        <w:t>之判，無一不了然</w:t>
      </w:r>
      <w:r w:rsidR="000E0587">
        <w:rPr>
          <w:rFonts w:hint="eastAsia"/>
        </w:rPr>
        <w:t>於</w:t>
      </w:r>
      <w:r w:rsidRPr="000C2FE7">
        <w:rPr>
          <w:rFonts w:hint="eastAsia"/>
        </w:rPr>
        <w:t>心，而</w:t>
      </w:r>
      <w:r w:rsidR="000E0587">
        <w:rPr>
          <w:rFonts w:hint="eastAsia"/>
        </w:rPr>
        <w:t>後</w:t>
      </w:r>
      <w:r w:rsidRPr="000C2FE7">
        <w:rPr>
          <w:rFonts w:hint="eastAsia"/>
        </w:rPr>
        <w:t>從心變化而不窮。論中桂枝證、麻黃證、柴胡證、承氣證等，以方明證。明明提出大眼目，讀者弗悟也，然而可以謂之方者，非</w:t>
      </w:r>
      <w:r w:rsidR="00A10A09">
        <w:rPr>
          <w:rFonts w:hint="eastAsia"/>
        </w:rPr>
        <w:t>聖</w:t>
      </w:r>
      <w:r w:rsidRPr="000C2FE7">
        <w:rPr>
          <w:rFonts w:hint="eastAsia"/>
        </w:rPr>
        <w:t>人不能作，非明者不能述。其藥品，察五運六氣而取其專長</w:t>
      </w:r>
      <w:r w:rsidR="00A10A09">
        <w:rPr>
          <w:rFonts w:hint="eastAsia"/>
        </w:rPr>
        <w:t>；</w:t>
      </w:r>
      <w:r w:rsidRPr="000C2FE7">
        <w:rPr>
          <w:rFonts w:hint="eastAsia"/>
        </w:rPr>
        <w:t>其分兩，因生</w:t>
      </w:r>
      <w:r w:rsidR="00377E06">
        <w:rPr>
          <w:rFonts w:hint="eastAsia"/>
        </w:rPr>
        <w:t>剋</w:t>
      </w:r>
      <w:r w:rsidRPr="000C2FE7">
        <w:rPr>
          <w:rFonts w:hint="eastAsia"/>
        </w:rPr>
        <w:t>制化而神其妙用</w:t>
      </w:r>
      <w:r w:rsidR="00A10A09">
        <w:rPr>
          <w:rFonts w:hint="eastAsia"/>
        </w:rPr>
        <w:t>。</w:t>
      </w:r>
      <w:r w:rsidRPr="000C2FE7">
        <w:rPr>
          <w:rFonts w:hint="eastAsia"/>
        </w:rPr>
        <w:t>宜湯宜散宜丸，一劑分為三服、兩服、頓服、停</w:t>
      </w:r>
      <w:r w:rsidR="000E0587">
        <w:rPr>
          <w:rFonts w:hint="eastAsia"/>
        </w:rPr>
        <w:t>後</w:t>
      </w:r>
      <w:r w:rsidRPr="000C2FE7">
        <w:rPr>
          <w:rFonts w:hint="eastAsia"/>
        </w:rPr>
        <w:t>服、溫服、少冷服，少少咽之，服</w:t>
      </w:r>
      <w:r w:rsidR="000E0587">
        <w:rPr>
          <w:rFonts w:hint="eastAsia"/>
        </w:rPr>
        <w:t>後</w:t>
      </w:r>
      <w:r w:rsidRPr="000C2FE7">
        <w:rPr>
          <w:rFonts w:hint="eastAsia"/>
        </w:rPr>
        <w:t>啜粥，多飲水、暖水之類，而且久煮微煮，分合煮，去滓再煮，漬取清汁，或用水，或用酒，及漿水、潦水、甘瀾水、麻沸水之不同，宋元</w:t>
      </w:r>
      <w:r w:rsidR="000E0587">
        <w:rPr>
          <w:rFonts w:hint="eastAsia"/>
        </w:rPr>
        <w:t>後</w:t>
      </w:r>
      <w:r w:rsidRPr="000C2FE7">
        <w:rPr>
          <w:rFonts w:hint="eastAsia"/>
        </w:rPr>
        <w:t>諸書多略之，而不知古</w:t>
      </w:r>
      <w:r w:rsidR="00A10A09">
        <w:rPr>
          <w:rFonts w:hint="eastAsia"/>
        </w:rPr>
        <w:t>聖</w:t>
      </w:r>
      <w:r w:rsidRPr="000C2FE7">
        <w:rPr>
          <w:rFonts w:hint="eastAsia"/>
        </w:rPr>
        <w:t>人之心法在此。余同周鏡園飲中暢明其義，歸而乘興韻之，其詩為藥證</w:t>
      </w:r>
      <w:r w:rsidR="00377E06">
        <w:rPr>
          <w:rFonts w:hint="eastAsia"/>
        </w:rPr>
        <w:t>、</w:t>
      </w:r>
      <w:r w:rsidRPr="000C2FE7">
        <w:rPr>
          <w:rFonts w:hint="eastAsia"/>
        </w:rPr>
        <w:t>分兩</w:t>
      </w:r>
      <w:r w:rsidR="00377E06">
        <w:rPr>
          <w:rFonts w:hint="eastAsia"/>
        </w:rPr>
        <w:t>、</w:t>
      </w:r>
      <w:r w:rsidRPr="000C2FE7">
        <w:rPr>
          <w:rFonts w:hint="eastAsia"/>
        </w:rPr>
        <w:t>煮法</w:t>
      </w:r>
      <w:r w:rsidR="00377E06">
        <w:rPr>
          <w:rFonts w:hint="eastAsia"/>
        </w:rPr>
        <w:t>、</w:t>
      </w:r>
      <w:r w:rsidRPr="000C2FE7">
        <w:rPr>
          <w:rFonts w:hint="eastAsia"/>
        </w:rPr>
        <w:t>服法等所限，弗能工也。戊辰歲，余服闋復到保陽供職，公</w:t>
      </w:r>
      <w:r w:rsidR="00A10A09">
        <w:rPr>
          <w:rFonts w:hint="eastAsia"/>
        </w:rPr>
        <w:t>餘</w:t>
      </w:r>
      <w:r w:rsidRPr="000C2FE7">
        <w:rPr>
          <w:rFonts w:hint="eastAsia"/>
        </w:rPr>
        <w:t>取《傷寒論》原文重加注疏，書成，附此六卷</w:t>
      </w:r>
      <w:r w:rsidR="000E0587">
        <w:rPr>
          <w:rFonts w:hint="eastAsia"/>
        </w:rPr>
        <w:t>於後</w:t>
      </w:r>
      <w:r w:rsidRPr="000C2FE7">
        <w:rPr>
          <w:rFonts w:hint="eastAsia"/>
        </w:rPr>
        <w:t>，命男蔚按方而細注之，俾讀《傷寒論》者，</w:t>
      </w:r>
      <w:r w:rsidR="000E0587">
        <w:rPr>
          <w:rFonts w:hint="eastAsia"/>
        </w:rPr>
        <w:t>於</w:t>
      </w:r>
      <w:r w:rsidRPr="000C2FE7">
        <w:rPr>
          <w:rFonts w:hint="eastAsia"/>
        </w:rPr>
        <w:t>人略我詳處，得一捷便之法云。修園陳念祖</w:t>
      </w:r>
      <w:r w:rsidR="002E7776">
        <w:rPr>
          <w:rFonts w:hint="eastAsia"/>
        </w:rPr>
        <w:t>並</w:t>
      </w:r>
      <w:r w:rsidRPr="000C2FE7">
        <w:rPr>
          <w:rFonts w:hint="eastAsia"/>
        </w:rPr>
        <w:t>題。</w:t>
      </w:r>
    </w:p>
    <w:p w:rsidR="000C2FE7" w:rsidRDefault="00AE1112" w:rsidP="00AE1112">
      <w:pPr>
        <w:pStyle w:val="afffff4"/>
        <w:spacing w:before="120" w:after="120"/>
        <w:ind w:firstLine="520"/>
        <w:rPr>
          <w:rFonts w:hint="eastAsia"/>
        </w:rPr>
      </w:pPr>
      <w:r>
        <w:rPr>
          <w:rFonts w:hint="eastAsia"/>
        </w:rPr>
        <w:t>【</w:t>
      </w:r>
      <w:r w:rsidR="000C2FE7" w:rsidRPr="000C2FE7">
        <w:rPr>
          <w:rFonts w:hint="eastAsia"/>
        </w:rPr>
        <w:t>補曰</w:t>
      </w:r>
      <w:r>
        <w:rPr>
          <w:rFonts w:hint="eastAsia"/>
        </w:rPr>
        <w:t>】</w:t>
      </w:r>
      <w:r w:rsidR="000C2FE7" w:rsidRPr="000C2FE7">
        <w:rPr>
          <w:rFonts w:hint="eastAsia"/>
        </w:rPr>
        <w:t>修園此引，原載《傷寒方歌括》中，今因方證當合勘，故取其方注，編入原文，合為一書，以便查對，</w:t>
      </w:r>
      <w:r w:rsidR="002E7776">
        <w:rPr>
          <w:rFonts w:hint="eastAsia"/>
        </w:rPr>
        <w:t>並</w:t>
      </w:r>
      <w:r w:rsidR="000C2FE7" w:rsidRPr="000C2FE7">
        <w:rPr>
          <w:rFonts w:hint="eastAsia"/>
        </w:rPr>
        <w:t>將此引亦</w:t>
      </w:r>
      <w:r w:rsidR="00377E06">
        <w:rPr>
          <w:rFonts w:hint="eastAsia"/>
        </w:rPr>
        <w:t>採</w:t>
      </w:r>
      <w:r w:rsidR="000C2FE7" w:rsidRPr="000C2FE7">
        <w:rPr>
          <w:rFonts w:hint="eastAsia"/>
        </w:rPr>
        <w:t>入焉，意在專為仲景之方證發明而已，故不存修園本書面目，讀者當知著書各有本意，若要觀陳書舊本，則自有陳書在，幸勿議吾書之割裂也。</w:t>
      </w:r>
    </w:p>
    <w:p w:rsidR="00A10A09" w:rsidRDefault="00A10A09" w:rsidP="00E141E8">
      <w:pPr>
        <w:pStyle w:val="afffff3"/>
        <w:spacing w:after="120"/>
        <w:rPr>
          <w:rFonts w:hint="eastAsia"/>
        </w:rPr>
      </w:pPr>
      <w:r>
        <w:br w:type="page"/>
      </w:r>
      <w:r w:rsidR="000C2FE7" w:rsidRPr="000C2FE7">
        <w:rPr>
          <w:rFonts w:hint="eastAsia"/>
        </w:rPr>
        <w:lastRenderedPageBreak/>
        <w:t>仲景原序</w:t>
      </w:r>
    </w:p>
    <w:p w:rsidR="00EC3527" w:rsidRDefault="000C2FE7" w:rsidP="00AE1112">
      <w:pPr>
        <w:pStyle w:val="afffff4"/>
        <w:spacing w:before="120" w:after="120"/>
        <w:ind w:firstLine="520"/>
        <w:rPr>
          <w:rFonts w:hint="eastAsia"/>
        </w:rPr>
      </w:pPr>
      <w:r w:rsidRPr="000C2FE7">
        <w:rPr>
          <w:rFonts w:hint="eastAsia"/>
        </w:rPr>
        <w:t>余每覽越人入虢之診，望齊候之色，未嘗不慨然嘆其才秀也。怪當今居世之士，曾不留神醫藥，精究方術，上以療君親之疾，下以救貧賤之厄，中以保身長全，以養其生，但競逐榮勢，企踵權豪，孜孜汲汲，惟名利是務，崇飾其末，忽棄其本，華其外而悴其內，皮之不存，毛將安附焉。卒然遭邪風之氣，嬰非常之疾，患及禍至，而方震</w:t>
      </w:r>
      <w:r w:rsidR="00EC3527">
        <w:rPr>
          <w:rFonts w:hint="eastAsia"/>
        </w:rPr>
        <w:t>慄</w:t>
      </w:r>
      <w:r w:rsidRPr="000C2FE7">
        <w:rPr>
          <w:rFonts w:hint="eastAsia"/>
        </w:rPr>
        <w:t>，降志屈節，欽望巫祝，告窮歸天，束手受敗。</w:t>
      </w:r>
      <w:r w:rsidR="00EC3527">
        <w:rPr>
          <w:rFonts w:hint="eastAsia"/>
        </w:rPr>
        <w:t>賫</w:t>
      </w:r>
      <w:r w:rsidRPr="000C2FE7">
        <w:rPr>
          <w:rFonts w:hint="eastAsia"/>
        </w:rPr>
        <w:t>百年之壽命，持至貴之重器，委付凡醫，恣其所措。咄嗟</w:t>
      </w:r>
      <w:r w:rsidR="00EC3527">
        <w:rPr>
          <w:rFonts w:hint="eastAsia"/>
        </w:rPr>
        <w:t>！</w:t>
      </w:r>
      <w:r w:rsidRPr="000C2FE7">
        <w:rPr>
          <w:rFonts w:hint="eastAsia"/>
        </w:rPr>
        <w:t>嗚呼</w:t>
      </w:r>
      <w:r w:rsidR="00EC3527">
        <w:rPr>
          <w:rFonts w:hint="eastAsia"/>
        </w:rPr>
        <w:t>！</w:t>
      </w:r>
      <w:r w:rsidRPr="000C2FE7">
        <w:rPr>
          <w:rFonts w:hint="eastAsia"/>
        </w:rPr>
        <w:t>厥身以斃，神明消滅，變為異物，幽潛重泉，徒為啼泣。痛夫</w:t>
      </w:r>
      <w:r w:rsidR="00EC3527">
        <w:rPr>
          <w:rFonts w:hint="eastAsia"/>
        </w:rPr>
        <w:t>！</w:t>
      </w:r>
      <w:r w:rsidRPr="000C2FE7">
        <w:rPr>
          <w:rFonts w:hint="eastAsia"/>
        </w:rPr>
        <w:t>舉世昏迷，莫能覺悟，不惜其命，若是輕生，彼何榮勢之云哉</w:t>
      </w:r>
      <w:r w:rsidR="00EC3527">
        <w:rPr>
          <w:rFonts w:hint="eastAsia"/>
        </w:rPr>
        <w:t>？</w:t>
      </w:r>
      <w:r w:rsidRPr="000C2FE7">
        <w:rPr>
          <w:rFonts w:hint="eastAsia"/>
        </w:rPr>
        <w:t>而進不能愛人知人，退不能愛身知己，遇災值禍，身居厄地，蒙蒙昧昧，蠢若游魂</w:t>
      </w:r>
      <w:r w:rsidR="00EC3527">
        <w:rPr>
          <w:rFonts w:hint="eastAsia"/>
        </w:rPr>
        <w:t>。</w:t>
      </w:r>
      <w:r w:rsidRPr="000C2FE7">
        <w:rPr>
          <w:rFonts w:hint="eastAsia"/>
        </w:rPr>
        <w:t>哀乎</w:t>
      </w:r>
      <w:r w:rsidR="00EC3527">
        <w:rPr>
          <w:rFonts w:hint="eastAsia"/>
        </w:rPr>
        <w:t>！</w:t>
      </w:r>
      <w:r w:rsidRPr="000C2FE7">
        <w:rPr>
          <w:rFonts w:hint="eastAsia"/>
        </w:rPr>
        <w:t>趨世之士，馳競浮華，不固根本，忘軀徇物，危若冰谷，至</w:t>
      </w:r>
      <w:r w:rsidR="000E0587">
        <w:rPr>
          <w:rFonts w:hint="eastAsia"/>
        </w:rPr>
        <w:t>於</w:t>
      </w:r>
      <w:r w:rsidRPr="000C2FE7">
        <w:rPr>
          <w:rFonts w:hint="eastAsia"/>
        </w:rPr>
        <w:t>是也。</w:t>
      </w:r>
    </w:p>
    <w:p w:rsidR="00EC3527" w:rsidRDefault="000C2FE7" w:rsidP="00AE1112">
      <w:pPr>
        <w:pStyle w:val="afffff4"/>
        <w:spacing w:before="120" w:after="120"/>
        <w:ind w:firstLine="520"/>
        <w:rPr>
          <w:rFonts w:hint="eastAsia"/>
        </w:rPr>
      </w:pPr>
      <w:r w:rsidRPr="000C2FE7">
        <w:rPr>
          <w:rFonts w:hint="eastAsia"/>
        </w:rPr>
        <w:t>余宗族素多，向</w:t>
      </w:r>
      <w:r w:rsidR="00EC3527">
        <w:rPr>
          <w:rFonts w:hint="eastAsia"/>
        </w:rPr>
        <w:t>餘</w:t>
      </w:r>
      <w:r w:rsidRPr="000C2FE7">
        <w:rPr>
          <w:rFonts w:hint="eastAsia"/>
        </w:rPr>
        <w:t>二百，建安紀年以來，猶未十稔，其死亡者三分有二，傷寒者十居其七。感往昔之淪喪，傷橫夭之莫救，乃勤求古訓，博</w:t>
      </w:r>
      <w:r w:rsidR="00377E06">
        <w:rPr>
          <w:rFonts w:hint="eastAsia"/>
        </w:rPr>
        <w:t>採</w:t>
      </w:r>
      <w:r w:rsidRPr="000C2FE7">
        <w:rPr>
          <w:rFonts w:hint="eastAsia"/>
        </w:rPr>
        <w:t>眾方，撰用《素問》</w:t>
      </w:r>
      <w:r w:rsidR="00377E06">
        <w:rPr>
          <w:rFonts w:hint="eastAsia"/>
        </w:rPr>
        <w:t>、</w:t>
      </w:r>
      <w:r w:rsidRPr="000C2FE7">
        <w:rPr>
          <w:rFonts w:hint="eastAsia"/>
        </w:rPr>
        <w:t>《九卷》</w:t>
      </w:r>
      <w:r w:rsidR="00377E06">
        <w:rPr>
          <w:rFonts w:hint="eastAsia"/>
        </w:rPr>
        <w:t>、</w:t>
      </w:r>
      <w:r w:rsidRPr="000C2FE7">
        <w:rPr>
          <w:rFonts w:hint="eastAsia"/>
        </w:rPr>
        <w:t>《八十一難》</w:t>
      </w:r>
      <w:r w:rsidR="00377E06">
        <w:rPr>
          <w:rFonts w:hint="eastAsia"/>
        </w:rPr>
        <w:t>、</w:t>
      </w:r>
      <w:r w:rsidRPr="000C2FE7">
        <w:rPr>
          <w:rFonts w:hint="eastAsia"/>
        </w:rPr>
        <w:t>《陰陽大論》</w:t>
      </w:r>
      <w:r w:rsidR="00377E06">
        <w:rPr>
          <w:rFonts w:hint="eastAsia"/>
        </w:rPr>
        <w:t>、</w:t>
      </w:r>
      <w:r w:rsidRPr="000C2FE7">
        <w:rPr>
          <w:rFonts w:hint="eastAsia"/>
        </w:rPr>
        <w:t>《胎臚藥錄》，</w:t>
      </w:r>
      <w:r w:rsidR="002E7776">
        <w:rPr>
          <w:rFonts w:hint="eastAsia"/>
        </w:rPr>
        <w:t>並</w:t>
      </w:r>
      <w:r w:rsidR="00EC3527">
        <w:rPr>
          <w:rFonts w:hint="eastAsia"/>
        </w:rPr>
        <w:t>《</w:t>
      </w:r>
      <w:r w:rsidRPr="000C2FE7">
        <w:rPr>
          <w:rFonts w:hint="eastAsia"/>
        </w:rPr>
        <w:t>平脈辨證</w:t>
      </w:r>
      <w:r w:rsidR="00EC3527">
        <w:rPr>
          <w:rFonts w:hint="eastAsia"/>
        </w:rPr>
        <w:t>》</w:t>
      </w:r>
      <w:r w:rsidRPr="000C2FE7">
        <w:rPr>
          <w:rFonts w:hint="eastAsia"/>
        </w:rPr>
        <w:t>，為《傷寒雜病論》，合十六卷</w:t>
      </w:r>
      <w:r w:rsidR="00EC3527">
        <w:rPr>
          <w:rFonts w:hint="eastAsia"/>
        </w:rPr>
        <w:t>。</w:t>
      </w:r>
      <w:r w:rsidRPr="000C2FE7">
        <w:rPr>
          <w:rFonts w:hint="eastAsia"/>
        </w:rPr>
        <w:t>雖未能盡愈諸病，庶可以見病知源，若能尋余所集，思過半矣。</w:t>
      </w:r>
    </w:p>
    <w:p w:rsidR="00EC3527" w:rsidRDefault="000C2FE7" w:rsidP="00AE1112">
      <w:pPr>
        <w:pStyle w:val="afffff4"/>
        <w:spacing w:before="120" w:after="120"/>
        <w:ind w:firstLine="520"/>
        <w:rPr>
          <w:rFonts w:hint="eastAsia"/>
        </w:rPr>
      </w:pPr>
      <w:r w:rsidRPr="000C2FE7">
        <w:rPr>
          <w:rFonts w:hint="eastAsia"/>
        </w:rPr>
        <w:t>夫天布五行，以運萬類，人稟五常，以有五藏，經絡府俞，陰陽會通，元冥幽微，變化難極，自非才高識妙，豈能探其理致哉</w:t>
      </w:r>
      <w:r w:rsidR="00EC3527">
        <w:rPr>
          <w:rFonts w:hint="eastAsia"/>
        </w:rPr>
        <w:t>？</w:t>
      </w:r>
      <w:r w:rsidRPr="000C2FE7">
        <w:rPr>
          <w:rFonts w:hint="eastAsia"/>
        </w:rPr>
        <w:t>上古有神農、黃帝、岐伯、伯高、雷公、少俞、少師、仲文，中世有長桑、扁鵲，漢有公乘陽慶及倉公，下此以往，未之聞也。觀今之醫，不念思求經旨，以演其所知，各承家技，終始順舊，省疾問病，務在口給。相對斯須，便處湯藥。按寸不及尺，握手不及足。人迎趺陽，三部不參</w:t>
      </w:r>
      <w:r w:rsidR="00377E06">
        <w:rPr>
          <w:rFonts w:hint="eastAsia"/>
        </w:rPr>
        <w:t>。</w:t>
      </w:r>
      <w:r w:rsidRPr="000C2FE7">
        <w:rPr>
          <w:rFonts w:hint="eastAsia"/>
        </w:rPr>
        <w:t>動數發息，不滿五十。短期未知決診，九候曾無</w:t>
      </w:r>
      <w:r w:rsidR="00377E06">
        <w:rPr>
          <w:rFonts w:hint="eastAsia"/>
        </w:rPr>
        <w:t>彷彿</w:t>
      </w:r>
      <w:r w:rsidRPr="000C2FE7">
        <w:rPr>
          <w:rFonts w:hint="eastAsia"/>
        </w:rPr>
        <w:t>。明堂闕庭，盡不見察，所謂窺管而已。夫欲視死別生，實為難矣。孔子云：</w:t>
      </w:r>
      <w:r w:rsidR="00EC3527">
        <w:rPr>
          <w:rFonts w:hint="eastAsia"/>
        </w:rPr>
        <w:t>「</w:t>
      </w:r>
      <w:r w:rsidRPr="000C2FE7">
        <w:rPr>
          <w:rFonts w:hint="eastAsia"/>
        </w:rPr>
        <w:t>生而知之者上，學則亞之，多聞博識，知之次也。</w:t>
      </w:r>
      <w:r w:rsidR="00EC3527">
        <w:rPr>
          <w:rFonts w:hint="eastAsia"/>
        </w:rPr>
        <w:t>」</w:t>
      </w:r>
      <w:r w:rsidRPr="000C2FE7">
        <w:rPr>
          <w:rFonts w:hint="eastAsia"/>
        </w:rPr>
        <w:t>余宿尚方術，請事斯語。</w:t>
      </w:r>
    </w:p>
    <w:p w:rsidR="00EC3527" w:rsidRDefault="000C2FE7" w:rsidP="00AE1112">
      <w:pPr>
        <w:pStyle w:val="afffff4"/>
        <w:spacing w:before="120" w:after="120"/>
        <w:ind w:firstLine="520"/>
        <w:rPr>
          <w:rFonts w:hint="eastAsia"/>
        </w:rPr>
      </w:pPr>
      <w:r w:rsidRPr="000C2FE7">
        <w:rPr>
          <w:rFonts w:hint="eastAsia"/>
        </w:rPr>
        <w:t>漢長沙太守南陽張機仲景撰</w:t>
      </w:r>
    </w:p>
    <w:p w:rsidR="000C2FE7" w:rsidRDefault="00AE1112" w:rsidP="00AE1112">
      <w:pPr>
        <w:pStyle w:val="afffff4"/>
        <w:spacing w:before="120" w:after="120"/>
        <w:ind w:firstLine="520"/>
        <w:rPr>
          <w:rFonts w:hint="eastAsia"/>
        </w:rPr>
      </w:pPr>
      <w:r>
        <w:rPr>
          <w:rFonts w:hint="eastAsia"/>
        </w:rPr>
        <w:t>【</w:t>
      </w:r>
      <w:r w:rsidR="000C2FE7" w:rsidRPr="000C2FE7">
        <w:rPr>
          <w:rFonts w:hint="eastAsia"/>
        </w:rPr>
        <w:t>程郊倩注</w:t>
      </w:r>
      <w:r>
        <w:rPr>
          <w:rFonts w:hint="eastAsia"/>
        </w:rPr>
        <w:t>】</w:t>
      </w:r>
      <w:r w:rsidR="000C2FE7" w:rsidRPr="000C2FE7">
        <w:rPr>
          <w:rFonts w:hint="eastAsia"/>
        </w:rPr>
        <w:t>曰：</w:t>
      </w:r>
      <w:r w:rsidR="00EC3527">
        <w:rPr>
          <w:rFonts w:hint="eastAsia"/>
        </w:rPr>
        <w:t>「</w:t>
      </w:r>
      <w:r w:rsidR="000C2FE7" w:rsidRPr="000C2FE7">
        <w:rPr>
          <w:rFonts w:hint="eastAsia"/>
        </w:rPr>
        <w:t>古人作書，大旨多從序中提出，孔子</w:t>
      </w:r>
      <w:r w:rsidR="000E0587">
        <w:rPr>
          <w:rFonts w:hint="eastAsia"/>
        </w:rPr>
        <w:t>於</w:t>
      </w:r>
      <w:r w:rsidR="000C2FE7" w:rsidRPr="000C2FE7">
        <w:rPr>
          <w:rFonts w:hint="eastAsia"/>
        </w:rPr>
        <w:t>《春秋》未嘗有序，然其言曰：</w:t>
      </w:r>
      <w:r w:rsidR="00EC3527">
        <w:rPr>
          <w:rFonts w:hint="eastAsia"/>
        </w:rPr>
        <w:t>『</w:t>
      </w:r>
      <w:r w:rsidR="000C2FE7" w:rsidRPr="000C2FE7">
        <w:rPr>
          <w:rFonts w:hint="eastAsia"/>
        </w:rPr>
        <w:t>知我者其惟《春秋》乎</w:t>
      </w:r>
      <w:r w:rsidR="00EC3527">
        <w:rPr>
          <w:rFonts w:hint="eastAsia"/>
        </w:rPr>
        <w:t>！</w:t>
      </w:r>
      <w:r w:rsidR="000C2FE7" w:rsidRPr="000C2FE7">
        <w:rPr>
          <w:rFonts w:hint="eastAsia"/>
        </w:rPr>
        <w:t>罪我者其惟《春秋》乎</w:t>
      </w:r>
      <w:r w:rsidR="00EC3527">
        <w:rPr>
          <w:rFonts w:hint="eastAsia"/>
        </w:rPr>
        <w:t>！』</w:t>
      </w:r>
      <w:r w:rsidR="000C2FE7" w:rsidRPr="000C2FE7">
        <w:rPr>
          <w:rFonts w:hint="eastAsia"/>
        </w:rPr>
        <w:t>又曰：</w:t>
      </w:r>
      <w:r w:rsidR="00EC3527">
        <w:rPr>
          <w:rFonts w:hint="eastAsia"/>
        </w:rPr>
        <w:t>『</w:t>
      </w:r>
      <w:r w:rsidR="000C2FE7" w:rsidRPr="000C2FE7">
        <w:rPr>
          <w:rFonts w:hint="eastAsia"/>
        </w:rPr>
        <w:t>其義則丘竊取之矣。</w:t>
      </w:r>
      <w:r w:rsidR="00EC3527">
        <w:rPr>
          <w:rFonts w:hint="eastAsia"/>
        </w:rPr>
        <w:t>』</w:t>
      </w:r>
      <w:r w:rsidR="000C2FE7" w:rsidRPr="000C2FE7">
        <w:rPr>
          <w:rFonts w:hint="eastAsia"/>
        </w:rPr>
        <w:lastRenderedPageBreak/>
        <w:t>即此是《春秋》孔子之自序。孟子則曰：</w:t>
      </w:r>
      <w:r w:rsidR="00EC3527">
        <w:rPr>
          <w:rFonts w:hint="eastAsia"/>
        </w:rPr>
        <w:t>『</w:t>
      </w:r>
      <w:r w:rsidR="000C2FE7" w:rsidRPr="000C2FE7">
        <w:rPr>
          <w:rFonts w:hint="eastAsia"/>
        </w:rPr>
        <w:t>孔子懼，作《春秋》。</w:t>
      </w:r>
      <w:r w:rsidR="00EC3527">
        <w:rPr>
          <w:rFonts w:hint="eastAsia"/>
        </w:rPr>
        <w:t>』</w:t>
      </w:r>
      <w:r w:rsidR="000C2FE7" w:rsidRPr="000C2FE7">
        <w:rPr>
          <w:rFonts w:hint="eastAsia"/>
        </w:rPr>
        <w:t>又曰：</w:t>
      </w:r>
      <w:r w:rsidR="00EC3527">
        <w:rPr>
          <w:rFonts w:hint="eastAsia"/>
        </w:rPr>
        <w:t>『</w:t>
      </w:r>
      <w:r w:rsidR="000C2FE7" w:rsidRPr="000C2FE7">
        <w:rPr>
          <w:rFonts w:hint="eastAsia"/>
        </w:rPr>
        <w:t>孔子作《春秋》，而亂臣賊子懼。</w:t>
      </w:r>
      <w:r w:rsidR="00EC3527">
        <w:rPr>
          <w:rFonts w:hint="eastAsia"/>
        </w:rPr>
        <w:t>』</w:t>
      </w:r>
      <w:r w:rsidR="000C2FE7" w:rsidRPr="000C2FE7">
        <w:rPr>
          <w:rFonts w:hint="eastAsia"/>
        </w:rPr>
        <w:t>是即孟子之代《春秋》序也。迄今未讀《春秋》者，亦能道及《春秋》，無非從此數句書，讀而得其大旨。</w:t>
      </w:r>
    </w:p>
    <w:p w:rsidR="00EC3527" w:rsidRDefault="000C2FE7" w:rsidP="00AE1112">
      <w:pPr>
        <w:pStyle w:val="afffff4"/>
        <w:spacing w:before="120" w:after="120"/>
        <w:ind w:firstLine="520"/>
        <w:rPr>
          <w:rFonts w:hint="eastAsia"/>
        </w:rPr>
      </w:pPr>
      <w:r w:rsidRPr="000C2FE7">
        <w:rPr>
          <w:rFonts w:hint="eastAsia"/>
        </w:rPr>
        <w:t>余讀《傷寒論》仲景之自序，竟是一篇悲天憫人文字，從此處作論，蓋即孔子懼，作《春秋》之微旨也。緣仲景之在當時，猶夫《春秋》之有孔子，道大莫容。一時驚怖其言而不信，是以目擊宗族之死亡，傷之而莫能救，則知仲景之在當時宗族，且東家丘之矣。況復舉世昏迷，莫知覺悟，安得不</w:t>
      </w:r>
      <w:r w:rsidR="00EC3527" w:rsidRPr="0084334E">
        <w:rPr>
          <w:rFonts w:hint="eastAsia"/>
        </w:rPr>
        <w:t>賫</w:t>
      </w:r>
      <w:r w:rsidRPr="0084334E">
        <w:rPr>
          <w:rFonts w:hint="eastAsia"/>
        </w:rPr>
        <w:t>百年之壽命，持至貴之重器，悉委凡醫，恣其所措乎。</w:t>
      </w:r>
      <w:r w:rsidR="00220B3C">
        <w:rPr>
          <w:rFonts w:hint="eastAsia"/>
        </w:rPr>
        <w:t>『</w:t>
      </w:r>
      <w:r w:rsidRPr="0084334E">
        <w:rPr>
          <w:rFonts w:hint="eastAsia"/>
        </w:rPr>
        <w:t>恣其所措</w:t>
      </w:r>
      <w:r w:rsidR="00220B3C">
        <w:rPr>
          <w:rFonts w:hint="eastAsia"/>
        </w:rPr>
        <w:t>』</w:t>
      </w:r>
      <w:r w:rsidRPr="0084334E">
        <w:rPr>
          <w:rFonts w:hint="eastAsia"/>
        </w:rPr>
        <w:t>四字，</w:t>
      </w:r>
      <w:r w:rsidR="000E0587" w:rsidRPr="0084334E">
        <w:rPr>
          <w:rFonts w:hint="eastAsia"/>
        </w:rPr>
        <w:t>於</w:t>
      </w:r>
      <w:r w:rsidRPr="0084334E">
        <w:rPr>
          <w:rFonts w:hint="eastAsia"/>
        </w:rPr>
        <w:t>醫家可稱痛罵，然實是為病家深悼也。醫家苦</w:t>
      </w:r>
      <w:r w:rsidR="000E0587" w:rsidRPr="0084334E">
        <w:rPr>
          <w:rFonts w:hint="eastAsia"/>
        </w:rPr>
        <w:t>於</w:t>
      </w:r>
      <w:r w:rsidRPr="0084334E">
        <w:rPr>
          <w:rFonts w:hint="eastAsia"/>
        </w:rPr>
        <w:t>不知病，病家苦</w:t>
      </w:r>
      <w:r w:rsidR="000E0587" w:rsidRPr="0084334E">
        <w:rPr>
          <w:rFonts w:hint="eastAsia"/>
        </w:rPr>
        <w:t>於</w:t>
      </w:r>
      <w:r w:rsidRPr="0084334E">
        <w:rPr>
          <w:rFonts w:hint="eastAsia"/>
        </w:rPr>
        <w:t>不知醫，</w:t>
      </w:r>
      <w:r w:rsidR="00220B3C">
        <w:rPr>
          <w:rFonts w:hint="eastAsia"/>
        </w:rPr>
        <w:t>『</w:t>
      </w:r>
      <w:r w:rsidRPr="0084334E">
        <w:rPr>
          <w:rFonts w:hint="eastAsia"/>
        </w:rPr>
        <w:t>知</w:t>
      </w:r>
      <w:r w:rsidR="00220B3C">
        <w:rPr>
          <w:rFonts w:hint="eastAsia"/>
        </w:rPr>
        <w:t>』</w:t>
      </w:r>
      <w:r w:rsidRPr="0084334E">
        <w:rPr>
          <w:rFonts w:hint="eastAsia"/>
        </w:rPr>
        <w:t>之一字，兩難言之。若欲愛人知人，先是愛身知己，凡勤求博</w:t>
      </w:r>
      <w:r w:rsidR="00377E06">
        <w:rPr>
          <w:rFonts w:hint="eastAsia"/>
        </w:rPr>
        <w:t>採</w:t>
      </w:r>
      <w:r w:rsidRPr="0084334E">
        <w:rPr>
          <w:rFonts w:hint="eastAsia"/>
        </w:rPr>
        <w:t>，從天之五行，人之五常，與夫經絡府藏、陰陽會通處，殫了</w:t>
      </w:r>
      <w:r w:rsidRPr="000C2FE7">
        <w:rPr>
          <w:rFonts w:hint="eastAsia"/>
        </w:rPr>
        <w:t>多少體認工夫，此非醫之事而已，而己之事也</w:t>
      </w:r>
      <w:r w:rsidR="00EC3527">
        <w:rPr>
          <w:rFonts w:hint="eastAsia"/>
        </w:rPr>
        <w:t>。</w:t>
      </w:r>
      <w:r w:rsidRPr="000C2FE7">
        <w:rPr>
          <w:rFonts w:hint="eastAsia"/>
        </w:rPr>
        <w:t>醫不謀之己而謀之人，則醫者人也</w:t>
      </w:r>
      <w:r w:rsidR="00EC3527">
        <w:rPr>
          <w:rFonts w:hint="eastAsia"/>
        </w:rPr>
        <w:t>。</w:t>
      </w:r>
      <w:r w:rsidRPr="000C2FE7">
        <w:rPr>
          <w:rFonts w:hint="eastAsia"/>
        </w:rPr>
        <w:t>而厥身以斃，神明消滅，變為異物，幽潛重泉，徒為啼位者已也，非人也，醫不為之代也。從此處語醫，自是求之</w:t>
      </w:r>
      <w:r w:rsidR="000E0587">
        <w:rPr>
          <w:rFonts w:hint="eastAsia"/>
        </w:rPr>
        <w:t>於</w:t>
      </w:r>
      <w:r w:rsidRPr="000C2FE7">
        <w:rPr>
          <w:rFonts w:hint="eastAsia"/>
        </w:rPr>
        <w:t>己，不復求之</w:t>
      </w:r>
      <w:r w:rsidR="000E0587">
        <w:rPr>
          <w:rFonts w:hint="eastAsia"/>
        </w:rPr>
        <w:t>於</w:t>
      </w:r>
      <w:r w:rsidRPr="000C2FE7">
        <w:rPr>
          <w:rFonts w:hint="eastAsia"/>
        </w:rPr>
        <w:t>人，從己求醫，求之</w:t>
      </w:r>
      <w:r w:rsidR="000E0587">
        <w:rPr>
          <w:rFonts w:hint="eastAsia"/>
        </w:rPr>
        <w:t>於</w:t>
      </w:r>
      <w:r w:rsidRPr="000C2FE7">
        <w:rPr>
          <w:rFonts w:hint="eastAsia"/>
        </w:rPr>
        <w:t>知；從人求醫，求之</w:t>
      </w:r>
      <w:r w:rsidR="000E0587">
        <w:rPr>
          <w:rFonts w:hint="eastAsia"/>
        </w:rPr>
        <w:t>於</w:t>
      </w:r>
      <w:r w:rsidRPr="000C2FE7">
        <w:rPr>
          <w:rFonts w:hint="eastAsia"/>
        </w:rPr>
        <w:t>行。知行合一之學，道則皆然。醫事獨否，知則必不能行，行則未必能知，行者之精神力量，都用在行上，何由去知。但能各承家技，終始順舊，罔不能行矣。終日殺人，亦只是行。知者之精神力量，都用在知上，何暇去行，即使欲行，而思求經旨，以行其所知，較之相對斯須便處湯藥者，鈍不如敏</w:t>
      </w:r>
      <w:r w:rsidR="00113D51">
        <w:rPr>
          <w:rFonts w:hint="eastAsia"/>
        </w:rPr>
        <w:t>。</w:t>
      </w:r>
      <w:r w:rsidRPr="000C2FE7">
        <w:rPr>
          <w:rFonts w:hint="eastAsia"/>
        </w:rPr>
        <w:t>庶幾見病知源</w:t>
      </w:r>
      <w:r w:rsidR="00EC3527">
        <w:rPr>
          <w:rFonts w:hint="eastAsia"/>
        </w:rPr>
        <w:t>，</w:t>
      </w:r>
      <w:r w:rsidRPr="000C2FE7">
        <w:rPr>
          <w:rFonts w:hint="eastAsia"/>
        </w:rPr>
        <w:t>較之省疾問病務在口給者，藏不如炫。徒知活人，孰與活口。所以群言莫正，高技常孤，在仲景之身，已是一鈍秀才，持此誨及</w:t>
      </w:r>
      <w:r w:rsidR="000E0587">
        <w:rPr>
          <w:rFonts w:hint="eastAsia"/>
        </w:rPr>
        <w:t>於</w:t>
      </w:r>
      <w:r w:rsidRPr="000C2FE7">
        <w:rPr>
          <w:rFonts w:hint="eastAsia"/>
        </w:rPr>
        <w:t>醫，又何利</w:t>
      </w:r>
      <w:r w:rsidR="000E0587">
        <w:rPr>
          <w:rFonts w:hint="eastAsia"/>
        </w:rPr>
        <w:t>於</w:t>
      </w:r>
      <w:r w:rsidRPr="000C2FE7">
        <w:rPr>
          <w:rFonts w:hint="eastAsia"/>
        </w:rPr>
        <w:t>醫。而屑其教誨者，故半夜晨鐘，僅</w:t>
      </w:r>
      <w:r w:rsidR="000E0587">
        <w:rPr>
          <w:rFonts w:hint="eastAsia"/>
        </w:rPr>
        <w:t>於</w:t>
      </w:r>
      <w:r w:rsidRPr="000C2FE7">
        <w:rPr>
          <w:rFonts w:hint="eastAsia"/>
        </w:rPr>
        <w:t>序中，為蒙蒙昧昧輩，一喚起此游魂，預掩其啼泣也。若是真正惜命，亟從己上作工夫，等醫事</w:t>
      </w:r>
      <w:r w:rsidR="000E0587">
        <w:rPr>
          <w:rFonts w:hint="eastAsia"/>
        </w:rPr>
        <w:t>於</w:t>
      </w:r>
      <w:r w:rsidRPr="000C2FE7">
        <w:rPr>
          <w:rFonts w:hint="eastAsia"/>
        </w:rPr>
        <w:t>自家之身心性命，即君親亦是己之君親，貧賤亦是己之貧賤</w:t>
      </w:r>
      <w:r w:rsidR="00113D51">
        <w:rPr>
          <w:rFonts w:hint="eastAsia"/>
        </w:rPr>
        <w:t>。</w:t>
      </w:r>
      <w:r w:rsidRPr="000C2FE7">
        <w:rPr>
          <w:rFonts w:hint="eastAsia"/>
        </w:rPr>
        <w:t>至若保身長全以養其生，蓋是己之身與心，從愛身知己中，廣及愛人知人，無非自己求之者，</w:t>
      </w:r>
      <w:r w:rsidR="000E0587">
        <w:rPr>
          <w:rFonts w:hint="eastAsia"/>
        </w:rPr>
        <w:t>於</w:t>
      </w:r>
      <w:r w:rsidRPr="000C2FE7">
        <w:rPr>
          <w:rFonts w:hint="eastAsia"/>
        </w:rPr>
        <w:t>己處求知，不</w:t>
      </w:r>
      <w:r w:rsidR="000E0587">
        <w:rPr>
          <w:rFonts w:hint="eastAsia"/>
        </w:rPr>
        <w:t>於</w:t>
      </w:r>
      <w:r w:rsidRPr="000C2FE7">
        <w:rPr>
          <w:rFonts w:hint="eastAsia"/>
        </w:rPr>
        <w:t>己處求行</w:t>
      </w:r>
      <w:r w:rsidR="00113D51" w:rsidRPr="000C2FE7">
        <w:rPr>
          <w:rFonts w:hint="eastAsia"/>
        </w:rPr>
        <w:t>，</w:t>
      </w:r>
      <w:r w:rsidRPr="000C2FE7">
        <w:rPr>
          <w:rFonts w:hint="eastAsia"/>
        </w:rPr>
        <w:t>則尋師俱在吾論中，無他覓也。其間見病知原，是全論中丹頭。若能尋余所集，思過半矣，是全論中鼎灶。思求經旨，以演其所知，是全論中火候</w:t>
      </w:r>
      <w:r w:rsidR="00EC3527">
        <w:rPr>
          <w:rFonts w:hint="eastAsia"/>
        </w:rPr>
        <w:t>。</w:t>
      </w:r>
      <w:r w:rsidRPr="000C2FE7">
        <w:rPr>
          <w:rFonts w:hint="eastAsia"/>
        </w:rPr>
        <w:t>要此火候足時，須要曉得此論。是知醫的淵源，從艱難得之，不是醫的方技，以簡便法取之者也。故一篇之中，創凡醫之害，正痛舉世之昏迷，</w:t>
      </w:r>
      <w:r w:rsidR="000E0587">
        <w:rPr>
          <w:rFonts w:hint="eastAsia"/>
        </w:rPr>
        <w:t>於</w:t>
      </w:r>
      <w:r w:rsidRPr="000C2FE7">
        <w:rPr>
          <w:rFonts w:hint="eastAsia"/>
        </w:rPr>
        <w:t>憂讒畏譏之際，不啻三致意焉。蓋深懼夫邪說惑民，將來不以吾論為知之次，反借吾論為行之首，從醫道中生出鄉愿來，以賊</w:t>
      </w:r>
      <w:r w:rsidRPr="000C2FE7">
        <w:rPr>
          <w:rFonts w:hint="eastAsia"/>
        </w:rPr>
        <w:lastRenderedPageBreak/>
        <w:t>吾論中，千百世</w:t>
      </w:r>
      <w:r w:rsidR="000E0587">
        <w:rPr>
          <w:rFonts w:hint="eastAsia"/>
        </w:rPr>
        <w:t>後</w:t>
      </w:r>
      <w:r w:rsidRPr="000C2FE7">
        <w:rPr>
          <w:rFonts w:hint="eastAsia"/>
        </w:rPr>
        <w:t>恣其所措，將何底止。故預示讀吾論者，亟從醫懲艾也，吾故曰：</w:t>
      </w:r>
      <w:r w:rsidR="00EC3527">
        <w:rPr>
          <w:rFonts w:hint="eastAsia"/>
        </w:rPr>
        <w:t>『</w:t>
      </w:r>
      <w:r w:rsidRPr="000C2FE7">
        <w:rPr>
          <w:rFonts w:hint="eastAsia"/>
        </w:rPr>
        <w:t>得仲景之《傷寒論》而讀之，先須辟去叔和之《序例》始，敢向叔和之《序例》而辟之，先須讀著仲景此處之自序始。</w:t>
      </w:r>
      <w:r w:rsidR="00EC3527">
        <w:rPr>
          <w:rFonts w:hint="eastAsia"/>
        </w:rPr>
        <w:t>』」</w:t>
      </w:r>
    </w:p>
    <w:p w:rsidR="000C2FE7"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程郊倩，名應旄，新安人也，喜讀書，神悟過人，但變更仲景原文，以為注疏，未免聰明誤用，而少陽</w:t>
      </w:r>
      <w:r w:rsidR="00113D51">
        <w:rPr>
          <w:rFonts w:hint="eastAsia"/>
        </w:rPr>
        <w:t>、</w:t>
      </w:r>
      <w:r w:rsidR="000C2FE7" w:rsidRPr="000C2FE7">
        <w:rPr>
          <w:rFonts w:hint="eastAsia"/>
        </w:rPr>
        <w:t>太陰等篇，尤多葛藤，不可為法，若使全部中，盡如此注之純，則仲景必許為賢弟子，</w:t>
      </w:r>
      <w:r w:rsidR="000E0587">
        <w:rPr>
          <w:rFonts w:hint="eastAsia"/>
        </w:rPr>
        <w:t>後</w:t>
      </w:r>
      <w:r w:rsidR="000C2FE7" w:rsidRPr="000C2FE7">
        <w:rPr>
          <w:rFonts w:hint="eastAsia"/>
        </w:rPr>
        <w:t>學者可奉為大宗師矣。</w:t>
      </w:r>
    </w:p>
    <w:p w:rsidR="00A8469F" w:rsidRDefault="00AE1112" w:rsidP="00AE1112">
      <w:pPr>
        <w:pStyle w:val="afffff4"/>
        <w:spacing w:before="120" w:after="120"/>
        <w:ind w:firstLine="520"/>
        <w:rPr>
          <w:rFonts w:hint="eastAsia"/>
        </w:rPr>
      </w:pPr>
      <w:r>
        <w:rPr>
          <w:rFonts w:hint="eastAsia"/>
        </w:rPr>
        <w:t>【</w:t>
      </w:r>
      <w:r w:rsidR="000C2FE7" w:rsidRPr="000C2FE7">
        <w:rPr>
          <w:rFonts w:hint="eastAsia"/>
        </w:rPr>
        <w:t>補曰</w:t>
      </w:r>
      <w:r>
        <w:rPr>
          <w:rFonts w:hint="eastAsia"/>
        </w:rPr>
        <w:t>】</w:t>
      </w:r>
      <w:r w:rsidR="000C2FE7" w:rsidRPr="000C2FE7">
        <w:rPr>
          <w:rFonts w:hint="eastAsia"/>
        </w:rPr>
        <w:t>仲景序中</w:t>
      </w:r>
      <w:r w:rsidR="00224C26">
        <w:rPr>
          <w:rFonts w:hint="eastAsia"/>
        </w:rPr>
        <w:t>「</w:t>
      </w:r>
      <w:r w:rsidR="000C2FE7" w:rsidRPr="000C2FE7">
        <w:rPr>
          <w:rFonts w:hint="eastAsia"/>
        </w:rPr>
        <w:t>天布五行，以運萬類，人稟五常，以有五臟，經絡府俞，陰陽會通</w:t>
      </w:r>
      <w:r w:rsidR="00224C26">
        <w:rPr>
          <w:rFonts w:hint="eastAsia"/>
        </w:rPr>
        <w:t>」</w:t>
      </w:r>
      <w:r w:rsidR="00A8469F">
        <w:rPr>
          <w:rFonts w:hint="eastAsia"/>
        </w:rPr>
        <w:t>，</w:t>
      </w:r>
      <w:r w:rsidR="000C2FE7" w:rsidRPr="000C2FE7">
        <w:rPr>
          <w:rFonts w:hint="eastAsia"/>
        </w:rPr>
        <w:t>此數句已括全書大義，蓋《傷寒》以六氣立論，而此序則以五行開宗，五行為體，六氣為用，人稟五行而有五臟，然</w:t>
      </w:r>
      <w:r w:rsidR="000E0587">
        <w:rPr>
          <w:rFonts w:hint="eastAsia"/>
        </w:rPr>
        <w:t>後</w:t>
      </w:r>
      <w:r w:rsidR="000C2FE7" w:rsidRPr="000C2FE7">
        <w:rPr>
          <w:rFonts w:hint="eastAsia"/>
        </w:rPr>
        <w:t>有六腑。有五臟六腑，遂有經絡俞穴，而成為三陰三陽，總皆秉天之陰陽，以為人身之陰陽。其間臟腑經俞，貫通會合，必先洞悉，而</w:t>
      </w:r>
      <w:r w:rsidR="000E0587">
        <w:rPr>
          <w:rFonts w:hint="eastAsia"/>
        </w:rPr>
        <w:t>後</w:t>
      </w:r>
      <w:r w:rsidR="000C2FE7" w:rsidRPr="000C2FE7">
        <w:rPr>
          <w:rFonts w:hint="eastAsia"/>
        </w:rPr>
        <w:t>可見病知源，病之用藥，亦因藥在萬類中，同稟五行之運，故借以治人之病，要皆天地萬物，陰陽一體之義，仲景此數句，最有包蘊，故曰</w:t>
      </w:r>
      <w:r w:rsidR="00A8469F">
        <w:rPr>
          <w:rFonts w:hint="eastAsia"/>
        </w:rPr>
        <w:t>：「</w:t>
      </w:r>
      <w:r w:rsidR="000C2FE7" w:rsidRPr="000C2FE7">
        <w:rPr>
          <w:rFonts w:hint="eastAsia"/>
        </w:rPr>
        <w:t>元冥幽微，變化難極，自非高才識妙，豈能探其理致哉。</w:t>
      </w:r>
      <w:r w:rsidR="00A8469F">
        <w:rPr>
          <w:rFonts w:hint="eastAsia"/>
        </w:rPr>
        <w:t>」</w:t>
      </w:r>
      <w:r w:rsidR="000C2FE7" w:rsidRPr="000C2FE7">
        <w:rPr>
          <w:rFonts w:hint="eastAsia"/>
        </w:rPr>
        <w:t>吾</w:t>
      </w:r>
      <w:r w:rsidR="000E0587">
        <w:rPr>
          <w:rFonts w:hint="eastAsia"/>
        </w:rPr>
        <w:t>於</w:t>
      </w:r>
      <w:r w:rsidR="000C2FE7" w:rsidRPr="000C2FE7">
        <w:rPr>
          <w:rFonts w:hint="eastAsia"/>
        </w:rPr>
        <w:t>各經篇首，特補總論以明此旨。</w:t>
      </w:r>
    </w:p>
    <w:p w:rsidR="000C2FE7" w:rsidRDefault="00AE1112" w:rsidP="00AE1112">
      <w:pPr>
        <w:pStyle w:val="afffff4"/>
        <w:spacing w:before="120" w:after="120"/>
        <w:ind w:firstLine="520"/>
        <w:rPr>
          <w:rFonts w:hint="eastAsia"/>
        </w:rPr>
      </w:pPr>
      <w:r>
        <w:rPr>
          <w:rFonts w:hint="eastAsia"/>
        </w:rPr>
        <w:t>【</w:t>
      </w:r>
      <w:r w:rsidR="000C2FE7" w:rsidRPr="000C2FE7">
        <w:rPr>
          <w:rFonts w:hint="eastAsia"/>
        </w:rPr>
        <w:t>正曰</w:t>
      </w:r>
      <w:r>
        <w:rPr>
          <w:rFonts w:hint="eastAsia"/>
        </w:rPr>
        <w:t>】</w:t>
      </w:r>
      <w:r w:rsidR="000C2FE7" w:rsidRPr="000C2FE7">
        <w:rPr>
          <w:rFonts w:hint="eastAsia"/>
        </w:rPr>
        <w:t>鄧</w:t>
      </w:r>
      <w:r w:rsidR="00A8469F">
        <w:rPr>
          <w:rFonts w:hint="eastAsia"/>
        </w:rPr>
        <w:t>雲</w:t>
      </w:r>
      <w:r w:rsidR="000C2FE7" w:rsidRPr="000C2FE7">
        <w:rPr>
          <w:rFonts w:hint="eastAsia"/>
        </w:rPr>
        <w:t>航云：</w:t>
      </w:r>
      <w:r w:rsidR="00A8469F">
        <w:rPr>
          <w:rFonts w:hint="eastAsia"/>
        </w:rPr>
        <w:t>「</w:t>
      </w:r>
      <w:r w:rsidR="000C2FE7" w:rsidRPr="000C2FE7">
        <w:rPr>
          <w:rFonts w:hint="eastAsia"/>
        </w:rPr>
        <w:t>仲景自序，明言</w:t>
      </w:r>
      <w:r w:rsidR="00A8469F">
        <w:rPr>
          <w:rFonts w:hint="eastAsia"/>
        </w:rPr>
        <w:t>『</w:t>
      </w:r>
      <w:r w:rsidR="000C2FE7" w:rsidRPr="000C2FE7">
        <w:rPr>
          <w:rFonts w:hint="eastAsia"/>
        </w:rPr>
        <w:t>《傷寒雜病論》，合十六卷</w:t>
      </w:r>
      <w:r w:rsidR="00A8469F">
        <w:rPr>
          <w:rFonts w:hint="eastAsia"/>
        </w:rPr>
        <w:t>』</w:t>
      </w:r>
      <w:r w:rsidR="000C2FE7" w:rsidRPr="000C2FE7">
        <w:rPr>
          <w:rFonts w:hint="eastAsia"/>
        </w:rPr>
        <w:t>，蓋《傷寒》六經為六卷，</w:t>
      </w:r>
      <w:r w:rsidR="000E0587">
        <w:rPr>
          <w:rFonts w:hint="eastAsia"/>
        </w:rPr>
        <w:t>後</w:t>
      </w:r>
      <w:r w:rsidR="000C2FE7" w:rsidRPr="000C2FE7">
        <w:rPr>
          <w:rFonts w:hint="eastAsia"/>
        </w:rPr>
        <w:t>附三章為一卷，《金匱要略》九卷，二書共合，恰得一十六卷。《金匱》當是雜病論，即以此序之卷數而知之也。《金匱》之名，亦疑</w:t>
      </w:r>
      <w:r w:rsidR="000E0587">
        <w:rPr>
          <w:rFonts w:hint="eastAsia"/>
        </w:rPr>
        <w:t>後</w:t>
      </w:r>
      <w:r w:rsidR="000C2FE7" w:rsidRPr="000C2FE7">
        <w:rPr>
          <w:rFonts w:hint="eastAsia"/>
        </w:rPr>
        <w:t>人所加。又觀《傷寒論》</w:t>
      </w:r>
      <w:r w:rsidR="000E0587">
        <w:rPr>
          <w:rFonts w:hint="eastAsia"/>
        </w:rPr>
        <w:t>後</w:t>
      </w:r>
      <w:r w:rsidR="00A8469F" w:rsidRPr="0084334E">
        <w:rPr>
          <w:rFonts w:hint="eastAsia"/>
        </w:rPr>
        <w:t></w:t>
      </w:r>
      <w:r w:rsidR="000C2FE7" w:rsidRPr="0084334E">
        <w:rPr>
          <w:rFonts w:hint="eastAsia"/>
        </w:rPr>
        <w:t>濕</w:t>
      </w:r>
      <w:r w:rsidR="00A8469F" w:rsidRPr="0084334E">
        <w:rPr>
          <w:rFonts w:hint="eastAsia"/>
        </w:rPr>
        <w:t>暍</w:t>
      </w:r>
      <w:r w:rsidR="000C2FE7" w:rsidRPr="0084334E">
        <w:rPr>
          <w:rFonts w:hint="eastAsia"/>
        </w:rPr>
        <w:t>篇，仲景曰此三種宜應別論，以與傷寒相似，故見</w:t>
      </w:r>
      <w:r w:rsidR="000E0587" w:rsidRPr="0084334E">
        <w:rPr>
          <w:rFonts w:hint="eastAsia"/>
        </w:rPr>
        <w:t>於</w:t>
      </w:r>
      <w:r w:rsidR="000C2FE7" w:rsidRPr="0084334E">
        <w:rPr>
          <w:rFonts w:hint="eastAsia"/>
        </w:rPr>
        <w:t>此，所謂應別論者，即謂應列入雜病論也，故復</w:t>
      </w:r>
      <w:r w:rsidR="000E0587" w:rsidRPr="0084334E">
        <w:rPr>
          <w:rFonts w:hint="eastAsia"/>
        </w:rPr>
        <w:t>於</w:t>
      </w:r>
      <w:r w:rsidR="000C2FE7" w:rsidRPr="0084334E">
        <w:rPr>
          <w:rFonts w:hint="eastAsia"/>
        </w:rPr>
        <w:t>《金匱》之首列此三證，足見《金匱》即是</w:t>
      </w:r>
      <w:r w:rsidR="000C2FE7" w:rsidRPr="000C2FE7">
        <w:rPr>
          <w:rFonts w:hint="eastAsia"/>
        </w:rPr>
        <w:t>雜病論，嗣經王叔和添辨脈</w:t>
      </w:r>
      <w:r w:rsidR="00022DDF">
        <w:rPr>
          <w:rFonts w:hint="eastAsia"/>
        </w:rPr>
        <w:t>、</w:t>
      </w:r>
      <w:r w:rsidR="000C2FE7" w:rsidRPr="000C2FE7">
        <w:rPr>
          <w:rFonts w:hint="eastAsia"/>
        </w:rPr>
        <w:t>平脈等證，冠</w:t>
      </w:r>
      <w:r w:rsidR="000E0587">
        <w:rPr>
          <w:rFonts w:hint="eastAsia"/>
        </w:rPr>
        <w:t>於</w:t>
      </w:r>
      <w:r w:rsidR="000C2FE7" w:rsidRPr="000C2FE7">
        <w:rPr>
          <w:rFonts w:hint="eastAsia"/>
        </w:rPr>
        <w:t>傷寒之首。而《傷寒》之卷數已亂，又不知何人將雜病論題為《金匱要略》，復</w:t>
      </w:r>
      <w:r w:rsidR="000E0587">
        <w:rPr>
          <w:rFonts w:hint="eastAsia"/>
        </w:rPr>
        <w:t>於</w:t>
      </w:r>
      <w:r w:rsidR="000C2FE7" w:rsidRPr="000C2FE7">
        <w:rPr>
          <w:rFonts w:hint="eastAsia"/>
        </w:rPr>
        <w:t>卷</w:t>
      </w:r>
      <w:r w:rsidR="000E0587">
        <w:rPr>
          <w:rFonts w:hint="eastAsia"/>
        </w:rPr>
        <w:t>後</w:t>
      </w:r>
      <w:r w:rsidR="000C2FE7" w:rsidRPr="000C2FE7">
        <w:rPr>
          <w:rFonts w:hint="eastAsia"/>
        </w:rPr>
        <w:t>添俗傳雜療方為第十卷，狗尾續貂，混誤已甚。陳修園刪去辨脈</w:t>
      </w:r>
      <w:r w:rsidR="00022DDF">
        <w:rPr>
          <w:rFonts w:hint="eastAsia"/>
        </w:rPr>
        <w:t>、</w:t>
      </w:r>
      <w:r w:rsidR="000C2FE7" w:rsidRPr="000C2FE7">
        <w:rPr>
          <w:rFonts w:hint="eastAsia"/>
        </w:rPr>
        <w:t>平脈等篇，詢有卓見，而猶存雜療方，不免遺累。且陳書分卷亦與仲景未符，今應刪去雜療方，將《傷寒論》依六經分為六卷，</w:t>
      </w:r>
      <w:r w:rsidR="000E0587">
        <w:rPr>
          <w:rFonts w:hint="eastAsia"/>
        </w:rPr>
        <w:t>後</w:t>
      </w:r>
      <w:r w:rsidR="000C2FE7" w:rsidRPr="000C2FE7">
        <w:rPr>
          <w:rFonts w:hint="eastAsia"/>
        </w:rPr>
        <w:t>附三章，又為一卷，合之《金匱》九卷，適符仲景原文一十六卷之數。然則仲景二書，實為合集，仲景此序，亦是合序，</w:t>
      </w:r>
      <w:r w:rsidR="002E7776">
        <w:rPr>
          <w:rFonts w:hint="eastAsia"/>
        </w:rPr>
        <w:t>並</w:t>
      </w:r>
      <w:r w:rsidR="000C2FE7" w:rsidRPr="000C2FE7">
        <w:rPr>
          <w:rFonts w:hint="eastAsia"/>
        </w:rPr>
        <w:t>非單序《傷寒》也。讀者將兩書合讀，則融會貫通，毫無遺義矣。</w:t>
      </w:r>
      <w:r w:rsidR="0084334E">
        <w:rPr>
          <w:rFonts w:hint="eastAsia"/>
        </w:rPr>
        <w:t>」雲</w:t>
      </w:r>
      <w:r w:rsidR="000C2FE7" w:rsidRPr="000C2FE7">
        <w:rPr>
          <w:rFonts w:hint="eastAsia"/>
        </w:rPr>
        <w:t>航此說，至為精確，當即從之，將二書卷數</w:t>
      </w:r>
      <w:r w:rsidR="00A10A09">
        <w:rPr>
          <w:rFonts w:hint="eastAsia"/>
        </w:rPr>
        <w:t>釐</w:t>
      </w:r>
      <w:r w:rsidR="000C2FE7" w:rsidRPr="000C2FE7">
        <w:rPr>
          <w:rFonts w:hint="eastAsia"/>
        </w:rPr>
        <w:t>正，復還其本來面目，</w:t>
      </w:r>
      <w:r w:rsidR="00022DDF">
        <w:rPr>
          <w:rFonts w:hint="eastAsia"/>
        </w:rPr>
        <w:t>願</w:t>
      </w:r>
      <w:r w:rsidR="000C2FE7" w:rsidRPr="000C2FE7">
        <w:rPr>
          <w:rFonts w:hint="eastAsia"/>
        </w:rPr>
        <w:t>與天下讀者共訂</w:t>
      </w:r>
      <w:r w:rsidR="0084334E">
        <w:rPr>
          <w:rFonts w:hint="eastAsia"/>
        </w:rPr>
        <w:t>正</w:t>
      </w:r>
      <w:r w:rsidR="000C2FE7" w:rsidRPr="000C2FE7">
        <w:rPr>
          <w:rFonts w:hint="eastAsia"/>
        </w:rPr>
        <w:t>焉。</w:t>
      </w:r>
    </w:p>
    <w:p w:rsidR="0084334E" w:rsidRDefault="0084334E" w:rsidP="00E141E8">
      <w:pPr>
        <w:pStyle w:val="afffff3"/>
        <w:spacing w:after="120"/>
        <w:rPr>
          <w:rFonts w:hint="eastAsia"/>
        </w:rPr>
      </w:pPr>
      <w:r>
        <w:br w:type="page"/>
      </w:r>
      <w:r>
        <w:rPr>
          <w:rFonts w:hint="eastAsia"/>
        </w:rPr>
        <w:lastRenderedPageBreak/>
        <w:t>淺注凡例</w:t>
      </w:r>
    </w:p>
    <w:p w:rsidR="0084334E" w:rsidRDefault="0084334E" w:rsidP="00AE1112">
      <w:pPr>
        <w:pStyle w:val="afffff4"/>
        <w:spacing w:before="120" w:after="120"/>
        <w:ind w:firstLine="520"/>
        <w:rPr>
          <w:rFonts w:hint="eastAsia"/>
        </w:rPr>
      </w:pPr>
      <w:r>
        <w:rPr>
          <w:rFonts w:hint="eastAsia"/>
        </w:rPr>
        <w:t>仲景書本於《內經》，法於伊尹，漢《藝文志》及皇甫謐之言可據。蓋《內經》詳於針灸，湯液治病始自伊尹，扁鵲、倉公因之</w:t>
      </w:r>
      <w:r w:rsidR="006A59B7">
        <w:rPr>
          <w:rFonts w:hint="eastAsia"/>
        </w:rPr>
        <w:t>，</w:t>
      </w:r>
      <w:r>
        <w:rPr>
          <w:rFonts w:hint="eastAsia"/>
        </w:rPr>
        <w:t>至仲景專以方藥為治，而集群聖之大成，醫門之仲景，即儒門之孔子也。但其文義高古，往往意在文字之外，注家不得其解，疑為王叔和之變亂</w:t>
      </w:r>
      <w:r w:rsidR="006A59B7">
        <w:rPr>
          <w:rFonts w:hint="eastAsia"/>
        </w:rPr>
        <w:t>，</w:t>
      </w:r>
      <w:r>
        <w:rPr>
          <w:rFonts w:hint="eastAsia"/>
        </w:rPr>
        <w:t>而不知叔和生於晉代，與仲景相去未遠，何至原書無存耶。若仲景另有原書，叔和何能盡沒，以致今日之所存者，僅有叔和之編次耶。要知平脈、辨脈、傷寒例、諸可與不可與等篇，為王叔和所增，增之欲補其詳，非有意變亂也。然仲景即儒門之孔子也，為叔和者，亦游夏不能贊一辭耳，玆故於其所增者削之。</w:t>
      </w:r>
    </w:p>
    <w:p w:rsidR="0084334E" w:rsidRDefault="0084334E" w:rsidP="00AE1112">
      <w:pPr>
        <w:pStyle w:val="afffff4"/>
        <w:spacing w:before="120" w:after="120"/>
        <w:ind w:firstLine="520"/>
        <w:rPr>
          <w:rFonts w:hint="eastAsia"/>
        </w:rPr>
      </w:pPr>
      <w:r>
        <w:rPr>
          <w:rFonts w:hint="eastAsia"/>
        </w:rPr>
        <w:t>叔和編次《傷寒論》，有功千古，增入諸篇，不書其名，王安道惜之，然自辨其太陽病脈證篇至勞復止，皆仲景原文，其章節起止照應，王肯堂謂如神龍出沒，首尾相顧，鱗甲森然，玆刻不敢增減一字，移換一節。</w:t>
      </w:r>
    </w:p>
    <w:p w:rsidR="0084334E" w:rsidRDefault="0084334E" w:rsidP="00AE1112">
      <w:pPr>
        <w:pStyle w:val="afffff4"/>
        <w:spacing w:before="120" w:after="120"/>
        <w:ind w:firstLine="520"/>
        <w:rPr>
          <w:rFonts w:hint="eastAsia"/>
        </w:rPr>
      </w:pPr>
      <w:r>
        <w:rPr>
          <w:rFonts w:hint="eastAsia"/>
        </w:rPr>
        <w:t>成無己注後，諸家皆有移易，若陶節庵、張景岳、程山齡輩無論矣，而方中行、喻嘉言、程郊倩、程扶生、魏念庭、柯韻伯，皆有學問有識見之人，而敢擅改聖經，皆由前人謂《傷寒論》非仲景原文，先入為主，遂於深奧不能解之處，不自咎其學問之淺，竟歸咎於叔和編次之非，遂割章分句，挪前換後，以成一篇暢達文字。如詩家之集李集杜，雖皆李杜句，究竟非李杜詩也。余願學者，從仲景原文細心體認，方知諸家之互相詆駁者，終無一當也。</w:t>
      </w:r>
    </w:p>
    <w:p w:rsidR="0084334E" w:rsidRDefault="0084334E" w:rsidP="00AE1112">
      <w:pPr>
        <w:pStyle w:val="afffff4"/>
        <w:spacing w:before="120" w:after="120"/>
        <w:ind w:firstLine="520"/>
        <w:rPr>
          <w:rFonts w:hint="eastAsia"/>
        </w:rPr>
      </w:pPr>
      <w:r>
        <w:rPr>
          <w:rFonts w:hint="eastAsia"/>
        </w:rPr>
        <w:t>宣聖云：「信而好古。」成無己注《傷寒論》，不敢稍參意見，而增刪移易，蓋好由於信也。後輩不得仲景之旨，遂疑</w:t>
      </w:r>
      <w:r w:rsidR="006A59B7">
        <w:rPr>
          <w:rFonts w:hint="eastAsia"/>
        </w:rPr>
        <w:t>王</w:t>
      </w:r>
      <w:r>
        <w:rPr>
          <w:rFonts w:hint="eastAsia"/>
        </w:rPr>
        <w:t>叔和之誤，以致增出三大綱之說，傳經為熱，直中為寒之論，今古南北貴賤之分，三時正冬之異，種種謬妄，皆由不信故也。惟張隱庵、張令韶二家，俱從原文註解，雖間有矯枉過正處，而闡發五運六氣，陰陽交會之理，恰與仲景自序撰用《素問》</w:t>
      </w:r>
      <w:r w:rsidR="006A59B7">
        <w:rPr>
          <w:rFonts w:hint="eastAsia"/>
        </w:rPr>
        <w:t>、</w:t>
      </w:r>
      <w:r>
        <w:rPr>
          <w:rFonts w:hint="eastAsia"/>
        </w:rPr>
        <w:t>《九卷》</w:t>
      </w:r>
      <w:r w:rsidR="006A59B7">
        <w:rPr>
          <w:rFonts w:hint="eastAsia"/>
        </w:rPr>
        <w:t>、</w:t>
      </w:r>
      <w:r>
        <w:rPr>
          <w:rFonts w:hint="eastAsia"/>
        </w:rPr>
        <w:t>《陰陽大論》之旨吻合，余最佩服。今照二家分其章節，原文中襯以小注，俱以二家之說為主，而間有未甚愜心者，令於方中行、喻嘉言各家中，嚴其</w:t>
      </w:r>
      <w:r w:rsidR="00377E06">
        <w:rPr>
          <w:rFonts w:hint="eastAsia"/>
        </w:rPr>
        <w:t>採</w:t>
      </w:r>
      <w:r>
        <w:rPr>
          <w:rFonts w:hint="eastAsia"/>
        </w:rPr>
        <w:t>擇以補之，蓋以各家於仲景原文，前者後之，後者前之，字句藥品，任意增減改易，既非全璧，而分條註釋，精思穎悟，不無碎金，總期於經旨明暢而後已。</w:t>
      </w:r>
    </w:p>
    <w:p w:rsidR="0084334E" w:rsidRDefault="0084334E" w:rsidP="00AE1112">
      <w:pPr>
        <w:pStyle w:val="afffff4"/>
        <w:spacing w:before="120" w:after="120"/>
        <w:ind w:firstLine="520"/>
        <w:rPr>
          <w:rFonts w:hint="eastAsia"/>
        </w:rPr>
      </w:pPr>
      <w:r>
        <w:rPr>
          <w:rFonts w:hint="eastAsia"/>
        </w:rPr>
        <w:lastRenderedPageBreak/>
        <w:t>仲景《傷寒論》，即《內經》所言三陰三陽，各因其</w:t>
      </w:r>
      <w:r w:rsidR="006A59B7">
        <w:rPr>
          <w:rFonts w:hint="eastAsia"/>
        </w:rPr>
        <w:t>臟</w:t>
      </w:r>
      <w:r>
        <w:rPr>
          <w:rFonts w:hint="eastAsia"/>
        </w:rPr>
        <w:t>脈之理，二張會全部《內經》以為註解，余百讀之後，神明與浹，幾不知我即古人，古人即我。故每節總注，或注其名，或止注述字，不拘以形跡論也。至於各家，有一得之處，必注其姓名，蓋以作家苦心不容沒也。</w:t>
      </w:r>
    </w:p>
    <w:p w:rsidR="0084334E" w:rsidRDefault="0084334E" w:rsidP="00AE1112">
      <w:pPr>
        <w:pStyle w:val="afffff4"/>
        <w:spacing w:before="120" w:after="120"/>
        <w:ind w:firstLine="520"/>
        <w:rPr>
          <w:rFonts w:hint="eastAsia"/>
        </w:rPr>
      </w:pPr>
      <w:r>
        <w:rPr>
          <w:rFonts w:hint="eastAsia"/>
        </w:rPr>
        <w:t>是書雖論傷寒，而百病皆在其中，內而臟腑，外而形身，以及血氣之生始，經俞之會通，神機之出</w:t>
      </w:r>
      <w:r w:rsidR="006A59B7">
        <w:rPr>
          <w:rFonts w:hint="eastAsia"/>
        </w:rPr>
        <w:t>入</w:t>
      </w:r>
      <w:r>
        <w:rPr>
          <w:rFonts w:hint="eastAsia"/>
        </w:rPr>
        <w:t>，陰陽之變易，六氣之循環，五運之生制，上下之交合，水火之相濟，熱實寒虛，溫清補瀉，無不悉備。且疾病千端，治法萬變，統於六經之中，即五道一以貫之之義。若讀《靈》</w:t>
      </w:r>
      <w:r w:rsidR="006A59B7">
        <w:rPr>
          <w:rFonts w:hint="eastAsia"/>
        </w:rPr>
        <w:t>、</w:t>
      </w:r>
      <w:r>
        <w:rPr>
          <w:rFonts w:hint="eastAsia"/>
        </w:rPr>
        <w:t>《素》</w:t>
      </w:r>
      <w:r w:rsidR="006A59B7">
        <w:rPr>
          <w:rFonts w:hint="eastAsia"/>
        </w:rPr>
        <w:t>、</w:t>
      </w:r>
      <w:r>
        <w:rPr>
          <w:rFonts w:hint="eastAsia"/>
        </w:rPr>
        <w:t>《難經》，不於此求其實用，恐墮入張景岳一流，以陰陽二字，說到</w:t>
      </w:r>
      <w:r w:rsidR="006A59B7">
        <w:rPr>
          <w:rFonts w:hint="eastAsia"/>
        </w:rPr>
        <w:t>《</w:t>
      </w:r>
      <w:r>
        <w:rPr>
          <w:rFonts w:hint="eastAsia"/>
        </w:rPr>
        <w:t>周易</w:t>
      </w:r>
      <w:r w:rsidR="006A59B7">
        <w:rPr>
          <w:rFonts w:hint="eastAsia"/>
        </w:rPr>
        <w:t>》</w:t>
      </w:r>
      <w:r>
        <w:rPr>
          <w:rFonts w:hint="eastAsia"/>
        </w:rPr>
        <w:t>，說到音律，並及仙釋</w:t>
      </w:r>
      <w:r w:rsidR="006A59B7">
        <w:rPr>
          <w:rFonts w:hint="eastAsia"/>
        </w:rPr>
        <w:t>，</w:t>
      </w:r>
      <w:r>
        <w:rPr>
          <w:rFonts w:hint="eastAsia"/>
        </w:rPr>
        <w:t>毫無下手工夫，止以人參、地黃自數錢以及數兩，為真陰真陽之主藥，貽害無所底止。急讀此書，便知悔悟。</w:t>
      </w:r>
    </w:p>
    <w:p w:rsidR="0084334E" w:rsidRDefault="0084334E" w:rsidP="00AE1112">
      <w:pPr>
        <w:pStyle w:val="afffff4"/>
        <w:spacing w:before="120" w:after="120"/>
        <w:ind w:firstLine="520"/>
        <w:rPr>
          <w:rFonts w:hint="eastAsia"/>
        </w:rPr>
      </w:pPr>
      <w:r>
        <w:rPr>
          <w:rFonts w:hint="eastAsia"/>
        </w:rPr>
        <w:t>此書原文中襯以小注，只求經旨明暢，絕不敢驚及高遠，致讀者有涉海問津之嘆，唯是漢文，語短味長，往往於一二虛字中寓其實理，且於無字中運其全神，余襯以小注，採各家之精華，約之於一言一字，讀者最宜於此處著眼。</w:t>
      </w:r>
    </w:p>
    <w:p w:rsidR="0084334E" w:rsidRDefault="0084334E" w:rsidP="00AE1112">
      <w:pPr>
        <w:pStyle w:val="afffff4"/>
        <w:spacing w:before="120" w:after="120"/>
        <w:ind w:firstLine="520"/>
        <w:rPr>
          <w:rFonts w:hint="eastAsia"/>
        </w:rPr>
      </w:pPr>
      <w:r>
        <w:rPr>
          <w:rFonts w:hint="eastAsia"/>
        </w:rPr>
        <w:t>余前刻數種，採集固多，而獨出己見者亦復不少，惟此刻以二張為主，又博採各家獨得之言，融會大旨而為小注，去取則有之，杜撰則無也。</w:t>
      </w:r>
    </w:p>
    <w:p w:rsidR="0084334E" w:rsidRDefault="0084334E" w:rsidP="00AE1112">
      <w:pPr>
        <w:pStyle w:val="afffff4"/>
        <w:spacing w:before="120" w:after="120"/>
        <w:ind w:firstLine="520"/>
        <w:rPr>
          <w:rFonts w:hint="eastAsia"/>
        </w:rPr>
      </w:pPr>
      <w:r>
        <w:rPr>
          <w:rFonts w:hint="eastAsia"/>
        </w:rPr>
        <w:t>《傷寒論》及《金匱》方，出自上古及伊尹湯液，明造化之機，探陰陽之本，所有分兩、煮法、服法等，差之一黍即大相逕庭，余另有《長沙方法歌》六卷附後。</w:t>
      </w:r>
    </w:p>
    <w:p w:rsidR="0084334E" w:rsidRDefault="0084334E" w:rsidP="00AE1112">
      <w:pPr>
        <w:pStyle w:val="afffff4"/>
        <w:spacing w:before="120" w:after="120"/>
        <w:ind w:firstLine="520"/>
        <w:rPr>
          <w:rFonts w:hint="eastAsia"/>
        </w:rPr>
      </w:pPr>
      <w:r>
        <w:rPr>
          <w:rFonts w:hint="eastAsia"/>
        </w:rPr>
        <w:t>《傷寒論》晉太醫令王叔和撰次，宋臣林億等校正，聊攝成無己註解，此為原本。如辨脈</w:t>
      </w:r>
      <w:r w:rsidR="006A59B7">
        <w:rPr>
          <w:rFonts w:hint="eastAsia"/>
        </w:rPr>
        <w:t>、</w:t>
      </w:r>
      <w:r>
        <w:rPr>
          <w:rFonts w:hint="eastAsia"/>
        </w:rPr>
        <w:t>平脈、序例，前賢謂其出於叔和之手，余細繹文義與六經篇不同。至於諸可與不可篇，余即以叔和之說定之。叔和云：「夫以疾病至急，倉卒尋按，要者難得，故重集可與不可方治，列之篇後。」其為叔和所作無疑。玆余於叔和所增入者悉去之，去之所以存其真也。</w:t>
      </w:r>
    </w:p>
    <w:p w:rsidR="0084334E" w:rsidRDefault="0084334E" w:rsidP="00E141E8">
      <w:pPr>
        <w:pStyle w:val="afffff3"/>
        <w:spacing w:after="120"/>
        <w:rPr>
          <w:rFonts w:hint="eastAsia"/>
        </w:rPr>
      </w:pPr>
      <w:r>
        <w:br w:type="page"/>
      </w:r>
      <w:r>
        <w:rPr>
          <w:rFonts w:hint="eastAsia"/>
        </w:rPr>
        <w:lastRenderedPageBreak/>
        <w:t>補正凡例</w:t>
      </w:r>
    </w:p>
    <w:p w:rsidR="0084334E" w:rsidRDefault="0084334E" w:rsidP="00AE1112">
      <w:pPr>
        <w:pStyle w:val="afffff4"/>
        <w:spacing w:before="120" w:after="120"/>
        <w:ind w:firstLine="520"/>
        <w:rPr>
          <w:rFonts w:hint="eastAsia"/>
        </w:rPr>
      </w:pPr>
      <w:r>
        <w:rPr>
          <w:rFonts w:hint="eastAsia"/>
        </w:rPr>
        <w:t>修園書，道從二張，兼採各家，至為精當，而猶有缺誤者，只因唐</w:t>
      </w:r>
      <w:r w:rsidR="00AD785A">
        <w:rPr>
          <w:rFonts w:hint="eastAsia"/>
        </w:rPr>
        <w:t>宋</w:t>
      </w:r>
      <w:r>
        <w:rPr>
          <w:rFonts w:hint="eastAsia"/>
        </w:rPr>
        <w:t>後無人親見臟腑，於《內經》所論之陰陽氣化，多不著實，二張力求精深，於理頗詳，而於形未悉，不知形以附氣，離形論氣，決非確解。近出西洋醫法，所論形跡至詳，惟西醫略於氣化，是其所短，然即西醫之形跡，循求《內經》之氣化，則印</w:t>
      </w:r>
      <w:r w:rsidR="00AD785A">
        <w:rPr>
          <w:rFonts w:hint="eastAsia"/>
        </w:rPr>
        <w:t>證</w:t>
      </w:r>
      <w:r>
        <w:rPr>
          <w:rFonts w:hint="eastAsia"/>
        </w:rPr>
        <w:t>愈明。乃知修園、二張所以尚有缺誤者，西醫未出，無考異之書，中醫失傳，窮鑽研之力，終未能瞭如指掌也。余幸生今日，既得群賢誘之於前，又得西醫</w:t>
      </w:r>
      <w:r w:rsidR="00AD785A">
        <w:rPr>
          <w:rFonts w:hint="eastAsia"/>
        </w:rPr>
        <w:t>證</w:t>
      </w:r>
      <w:r>
        <w:rPr>
          <w:rFonts w:hint="eastAsia"/>
        </w:rPr>
        <w:t>之於後，先將《內經》參透，然後知此書註解尚有缺誤，必須補正，乃為完善，意在為</w:t>
      </w:r>
      <w:r w:rsidR="007E4CDD">
        <w:rPr>
          <w:rFonts w:hint="eastAsia"/>
        </w:rPr>
        <w:t>《</w:t>
      </w:r>
      <w:r>
        <w:rPr>
          <w:rFonts w:hint="eastAsia"/>
        </w:rPr>
        <w:t>淺注</w:t>
      </w:r>
      <w:r w:rsidR="007E4CDD">
        <w:rPr>
          <w:rFonts w:hint="eastAsia"/>
        </w:rPr>
        <w:t>》</w:t>
      </w:r>
      <w:r>
        <w:rPr>
          <w:rFonts w:hint="eastAsia"/>
        </w:rPr>
        <w:t>之功臣，並非志存攻訐，識者鑒之。</w:t>
      </w:r>
    </w:p>
    <w:p w:rsidR="0084334E" w:rsidRDefault="0084334E" w:rsidP="00AE1112">
      <w:pPr>
        <w:pStyle w:val="afffff4"/>
        <w:spacing w:before="120" w:after="120"/>
        <w:ind w:firstLine="520"/>
        <w:rPr>
          <w:rFonts w:hint="eastAsia"/>
        </w:rPr>
      </w:pPr>
      <w:r>
        <w:rPr>
          <w:rFonts w:hint="eastAsia"/>
        </w:rPr>
        <w:t>唐宋後不知三焦為何物，於水道出入，氣血往來，臟腑連絡，多不能明。《醫林改錯》極詆其謬</w:t>
      </w:r>
      <w:r w:rsidR="00AD785A">
        <w:rPr>
          <w:rFonts w:hint="eastAsia"/>
        </w:rPr>
        <w:t>，</w:t>
      </w:r>
      <w:r>
        <w:rPr>
          <w:rFonts w:hint="eastAsia"/>
        </w:rPr>
        <w:t>而另言人有氣府，即雞冠油。西洋醫書，亦斥三焦之妄，而言另有連網，中國不知</w:t>
      </w:r>
      <w:r w:rsidR="00AD785A">
        <w:rPr>
          <w:rFonts w:hint="eastAsia"/>
        </w:rPr>
        <w:t>。</w:t>
      </w:r>
      <w:r>
        <w:rPr>
          <w:rFonts w:hint="eastAsia"/>
        </w:rPr>
        <w:t>豈知雞冠油、連網，即《內經》所謂下焦也，西醫言水從連網中</w:t>
      </w:r>
      <w:r w:rsidR="00AD785A">
        <w:rPr>
          <w:rFonts w:hint="eastAsia"/>
        </w:rPr>
        <w:t>入</w:t>
      </w:r>
      <w:r>
        <w:rPr>
          <w:rFonts w:hint="eastAsia"/>
        </w:rPr>
        <w:t>膀胱，《醫林改錯》言水從雞冠油中入膀胱，</w:t>
      </w:r>
      <w:r w:rsidR="00AD785A">
        <w:rPr>
          <w:rFonts w:hint="eastAsia"/>
        </w:rPr>
        <w:t>證</w:t>
      </w:r>
      <w:r>
        <w:rPr>
          <w:rFonts w:hint="eastAsia"/>
        </w:rPr>
        <w:t>以《內經》「三焦者，決瀆之官，水道出焉」適相符合。焦，</w:t>
      </w:r>
      <w:r w:rsidR="00AD785A">
        <w:rPr>
          <w:rFonts w:hint="eastAsia"/>
        </w:rPr>
        <w:t>古</w:t>
      </w:r>
      <w:r>
        <w:rPr>
          <w:rFonts w:hint="eastAsia"/>
        </w:rPr>
        <w:t>作</w:t>
      </w:r>
      <w:r w:rsidR="00AD785A">
        <w:rPr>
          <w:rFonts w:hint="eastAsia"/>
        </w:rPr>
        <w:t></w:t>
      </w:r>
      <w:r>
        <w:rPr>
          <w:rFonts w:hint="eastAsia"/>
        </w:rPr>
        <w:t>義作膲。余曾見日本《內經》，凡三膲均書作三瞧，蓋膲誤作瞧，亦猶膲省作焦，今人失考，訓焦為赤</w:t>
      </w:r>
      <w:r w:rsidR="00AD785A">
        <w:rPr>
          <w:rFonts w:hint="eastAsia"/>
        </w:rPr>
        <w:t>，</w:t>
      </w:r>
      <w:r>
        <w:rPr>
          <w:rFonts w:hint="eastAsia"/>
        </w:rPr>
        <w:t>以三膲為空腔子，注家之誤多由於此，是以必須補正</w:t>
      </w:r>
      <w:r w:rsidR="007E4CDD">
        <w:rPr>
          <w:rFonts w:hint="eastAsia"/>
        </w:rPr>
        <w:t>，</w:t>
      </w:r>
      <w:r>
        <w:rPr>
          <w:rFonts w:hint="eastAsia"/>
        </w:rPr>
        <w:t>庶經修復明，故吾於仲景所論，涉於三焦之</w:t>
      </w:r>
      <w:r w:rsidR="00AD785A">
        <w:rPr>
          <w:rFonts w:hint="eastAsia"/>
        </w:rPr>
        <w:t>證</w:t>
      </w:r>
      <w:r>
        <w:rPr>
          <w:rFonts w:hint="eastAsia"/>
        </w:rPr>
        <w:t>，特加詳明，於少陽總論尤推闡焉。</w:t>
      </w:r>
    </w:p>
    <w:p w:rsidR="0084334E" w:rsidRDefault="0084334E" w:rsidP="00AE1112">
      <w:pPr>
        <w:pStyle w:val="afffff4"/>
        <w:spacing w:before="120" w:after="120"/>
        <w:ind w:firstLine="520"/>
        <w:rPr>
          <w:rFonts w:hint="eastAsia"/>
        </w:rPr>
      </w:pPr>
      <w:r>
        <w:rPr>
          <w:rFonts w:hint="eastAsia"/>
        </w:rPr>
        <w:t>原注每經篇首未立總論，隨文散釋</w:t>
      </w:r>
      <w:r w:rsidR="007E4CDD">
        <w:rPr>
          <w:rFonts w:hint="eastAsia"/>
        </w:rPr>
        <w:t>，</w:t>
      </w:r>
      <w:r>
        <w:rPr>
          <w:rFonts w:hint="eastAsia"/>
        </w:rPr>
        <w:t>讀者難於會通，以無綱領也，吾於每經特補總論一篇，以明大</w:t>
      </w:r>
      <w:r w:rsidR="00AD785A">
        <w:rPr>
          <w:rFonts w:hint="eastAsia"/>
        </w:rPr>
        <w:t>旨</w:t>
      </w:r>
      <w:r>
        <w:rPr>
          <w:rFonts w:hint="eastAsia"/>
        </w:rPr>
        <w:t>。讀者先讀總論，然後再讀原文，自然貫通。且六經總論當一齊讀熟，然後讀原文自如桶底脫。</w:t>
      </w:r>
    </w:p>
    <w:p w:rsidR="0084334E" w:rsidRDefault="0084334E" w:rsidP="00AE1112">
      <w:pPr>
        <w:pStyle w:val="afffff4"/>
        <w:spacing w:before="120" w:after="120"/>
        <w:ind w:firstLine="520"/>
        <w:rPr>
          <w:rFonts w:hint="eastAsia"/>
        </w:rPr>
      </w:pPr>
      <w:r>
        <w:rPr>
          <w:rFonts w:hint="eastAsia"/>
        </w:rPr>
        <w:t>仲景原文撰用《素問》</w:t>
      </w:r>
      <w:r w:rsidR="007E4CDD">
        <w:rPr>
          <w:rFonts w:hint="eastAsia"/>
        </w:rPr>
        <w:t>、</w:t>
      </w:r>
      <w:r>
        <w:rPr>
          <w:rFonts w:hint="eastAsia"/>
        </w:rPr>
        <w:t>《九卷》</w:t>
      </w:r>
      <w:r w:rsidR="007E4CDD">
        <w:rPr>
          <w:rFonts w:hint="eastAsia"/>
        </w:rPr>
        <w:t>、</w:t>
      </w:r>
      <w:r>
        <w:rPr>
          <w:rFonts w:hint="eastAsia"/>
        </w:rPr>
        <w:t>《陰陽大論》</w:t>
      </w:r>
      <w:r w:rsidR="007E4CDD">
        <w:rPr>
          <w:rFonts w:hint="eastAsia"/>
        </w:rPr>
        <w:t>、</w:t>
      </w:r>
      <w:r>
        <w:rPr>
          <w:rFonts w:hint="eastAsia"/>
        </w:rPr>
        <w:t>《八十一難》，凡我注家，自不應參以後說。然近出西醫，其論形跡，有足</w:t>
      </w:r>
      <w:r w:rsidR="00AD785A">
        <w:rPr>
          <w:rFonts w:hint="eastAsia"/>
        </w:rPr>
        <w:t>證</w:t>
      </w:r>
      <w:r>
        <w:rPr>
          <w:rFonts w:hint="eastAsia"/>
        </w:rPr>
        <w:t>明《內經》者，間亦</w:t>
      </w:r>
      <w:r w:rsidR="00377E06">
        <w:rPr>
          <w:rFonts w:hint="eastAsia"/>
        </w:rPr>
        <w:t>採</w:t>
      </w:r>
      <w:r>
        <w:rPr>
          <w:rFonts w:hint="eastAsia"/>
        </w:rPr>
        <w:t>入注中，非正西醫，正以《內經》奧義近代失傳，西醫有足發明，則採取之，正所以遵從《內經》，期與仲景原文符合。又有時並駁西醫，非攻西醫也，只藉以明原文而已，要使聖學昌明，其毋為後世末學所混亂，則幸甚矣，豈有疆域之見哉</w:t>
      </w:r>
      <w:r w:rsidR="00AD785A">
        <w:rPr>
          <w:rFonts w:hint="eastAsia"/>
        </w:rPr>
        <w:t>！</w:t>
      </w:r>
    </w:p>
    <w:p w:rsidR="0084334E" w:rsidRDefault="007E4CDD" w:rsidP="00AE1112">
      <w:pPr>
        <w:pStyle w:val="afffff4"/>
        <w:spacing w:before="120" w:after="120"/>
        <w:ind w:firstLine="520"/>
        <w:rPr>
          <w:rFonts w:hint="eastAsia"/>
        </w:rPr>
      </w:pPr>
      <w:r>
        <w:rPr>
          <w:rFonts w:hint="eastAsia"/>
        </w:rPr>
        <w:t>《</w:t>
      </w:r>
      <w:r w:rsidR="0084334E">
        <w:rPr>
          <w:rFonts w:hint="eastAsia"/>
        </w:rPr>
        <w:t>淺注</w:t>
      </w:r>
      <w:r>
        <w:rPr>
          <w:rFonts w:hint="eastAsia"/>
        </w:rPr>
        <w:t>》</w:t>
      </w:r>
      <w:r w:rsidR="0084334E">
        <w:rPr>
          <w:rFonts w:hint="eastAsia"/>
        </w:rPr>
        <w:t>切當者固足遵守，即義不甚精，而理有可通者，亦存而不論，惟義有紕繆則</w:t>
      </w:r>
      <w:r w:rsidR="0084334E">
        <w:rPr>
          <w:rFonts w:hint="eastAsia"/>
        </w:rPr>
        <w:lastRenderedPageBreak/>
        <w:t>正之，加「正曰」二字，義有</w:t>
      </w:r>
      <w:r w:rsidR="00AD785A">
        <w:rPr>
          <w:rFonts w:hint="eastAsia"/>
        </w:rPr>
        <w:t>欠</w:t>
      </w:r>
      <w:r w:rsidR="0084334E">
        <w:rPr>
          <w:rFonts w:hint="eastAsia"/>
        </w:rPr>
        <w:t>缺則補之，加「補曰」二字，非欲揭其短，正以輔其長也。修園有知，當亦諒我，我有所短，尤望世人規我也</w:t>
      </w:r>
      <w:r w:rsidR="00AD785A">
        <w:rPr>
          <w:rFonts w:hint="eastAsia"/>
        </w:rPr>
        <w:t>。</w:t>
      </w:r>
    </w:p>
    <w:p w:rsidR="0084334E" w:rsidRDefault="0084334E" w:rsidP="00AE1112">
      <w:pPr>
        <w:pStyle w:val="afffff4"/>
        <w:spacing w:before="120" w:after="120"/>
        <w:ind w:firstLine="520"/>
        <w:rPr>
          <w:rFonts w:hint="eastAsia"/>
        </w:rPr>
      </w:pPr>
      <w:r>
        <w:rPr>
          <w:rFonts w:hint="eastAsia"/>
        </w:rPr>
        <w:t>原文傳寫既久，難保一無訛字，文義深奧，安能一一盡釋。修園逐節逐句，照例必加注釋，於萬無可通者亦強通之，反滋疑誤，吾於此等特加「闕疑」二字，待質高明，庶於原文可告無罪，讀《淺注》者亦免生滋弊也</w:t>
      </w:r>
      <w:r w:rsidR="00AD785A">
        <w:rPr>
          <w:rFonts w:hint="eastAsia"/>
        </w:rPr>
        <w:t>。</w:t>
      </w:r>
    </w:p>
    <w:p w:rsidR="00AD785A" w:rsidRDefault="0084334E" w:rsidP="00AE1112">
      <w:pPr>
        <w:pStyle w:val="afffff4"/>
        <w:spacing w:before="120" w:after="120"/>
        <w:ind w:firstLine="520"/>
        <w:rPr>
          <w:rFonts w:hint="eastAsia"/>
        </w:rPr>
      </w:pPr>
      <w:r>
        <w:rPr>
          <w:rFonts w:hint="eastAsia"/>
        </w:rPr>
        <w:t>修園將方注立為歌括，另成一部，讀者不便查對，今特編入原文注下</w:t>
      </w:r>
      <w:r w:rsidR="007E4CDD">
        <w:rPr>
          <w:rFonts w:hint="eastAsia"/>
        </w:rPr>
        <w:t>，</w:t>
      </w:r>
      <w:r>
        <w:rPr>
          <w:rFonts w:hint="eastAsia"/>
        </w:rPr>
        <w:t>則讀</w:t>
      </w:r>
      <w:r w:rsidR="00AD785A">
        <w:rPr>
          <w:rFonts w:hint="eastAsia"/>
        </w:rPr>
        <w:t>證</w:t>
      </w:r>
      <w:r>
        <w:rPr>
          <w:rFonts w:hint="eastAsia"/>
        </w:rPr>
        <w:t>讀方，可互勘以明其理也。</w:t>
      </w:r>
    </w:p>
    <w:p w:rsidR="0084334E" w:rsidRDefault="0084334E" w:rsidP="00AE1112">
      <w:pPr>
        <w:pStyle w:val="afffff4"/>
        <w:spacing w:before="120" w:after="120"/>
        <w:ind w:firstLine="520"/>
        <w:rPr>
          <w:rFonts w:hint="eastAsia"/>
        </w:rPr>
      </w:pPr>
      <w:r>
        <w:rPr>
          <w:rFonts w:hint="eastAsia"/>
        </w:rPr>
        <w:t>歌括為初學梯階，陳氏用心亦佳，然另立為部，則可加歌括，今既收入原文，若加歌括，便非注經體裁，故不採入</w:t>
      </w:r>
      <w:r w:rsidR="00AD785A">
        <w:rPr>
          <w:rFonts w:hint="eastAsia"/>
        </w:rPr>
        <w:t>。</w:t>
      </w:r>
    </w:p>
    <w:p w:rsidR="008D01BC" w:rsidRDefault="0084334E" w:rsidP="00AE1112">
      <w:pPr>
        <w:pStyle w:val="afffff4"/>
        <w:spacing w:before="120" w:after="120"/>
        <w:ind w:firstLine="520"/>
        <w:rPr>
          <w:rFonts w:hint="eastAsia"/>
        </w:rPr>
      </w:pPr>
      <w:r>
        <w:rPr>
          <w:rFonts w:hint="eastAsia"/>
        </w:rPr>
        <w:t>凡仲景之方與</w:t>
      </w:r>
      <w:r w:rsidR="00AD785A">
        <w:rPr>
          <w:rFonts w:hint="eastAsia"/>
        </w:rPr>
        <w:t>證</w:t>
      </w:r>
      <w:r>
        <w:rPr>
          <w:rFonts w:hint="eastAsia"/>
        </w:rPr>
        <w:t>，針鋒相對，一絲不差，須於注</w:t>
      </w:r>
      <w:r w:rsidR="00AD785A">
        <w:rPr>
          <w:rFonts w:hint="eastAsia"/>
        </w:rPr>
        <w:t>證</w:t>
      </w:r>
      <w:r>
        <w:rPr>
          <w:rFonts w:hint="eastAsia"/>
        </w:rPr>
        <w:t>後即注方，乃能合勘。修園分部注方，已有未合，而其方下，又引《內</w:t>
      </w:r>
      <w:r w:rsidR="00AD785A">
        <w:rPr>
          <w:rFonts w:hint="eastAsia"/>
        </w:rPr>
        <w:t>臺</w:t>
      </w:r>
      <w:r>
        <w:rPr>
          <w:rFonts w:hint="eastAsia"/>
        </w:rPr>
        <w:t>》原文、建安許宏集議，謂與《傷寒論》詳略不同，意在博</w:t>
      </w:r>
      <w:r w:rsidR="00377E06">
        <w:rPr>
          <w:rFonts w:hint="eastAsia"/>
        </w:rPr>
        <w:t>採</w:t>
      </w:r>
      <w:r>
        <w:rPr>
          <w:rFonts w:hint="eastAsia"/>
        </w:rPr>
        <w:t>以示詳也，不知《內</w:t>
      </w:r>
      <w:r w:rsidR="00AD785A">
        <w:rPr>
          <w:rFonts w:hint="eastAsia"/>
        </w:rPr>
        <w:t>臺</w:t>
      </w:r>
      <w:r>
        <w:rPr>
          <w:rFonts w:hint="eastAsia"/>
        </w:rPr>
        <w:t>》許宏集議，已非仲景原書，其所列之</w:t>
      </w:r>
      <w:r w:rsidR="00AD785A">
        <w:rPr>
          <w:rFonts w:hint="eastAsia"/>
        </w:rPr>
        <w:t>證</w:t>
      </w:r>
      <w:r>
        <w:rPr>
          <w:rFonts w:hint="eastAsia"/>
        </w:rPr>
        <w:t>與方，多不有合，不得攔入仲景方中</w:t>
      </w:r>
      <w:r w:rsidR="00AD785A">
        <w:rPr>
          <w:rFonts w:hint="eastAsia"/>
        </w:rPr>
        <w:t>，</w:t>
      </w:r>
      <w:r>
        <w:rPr>
          <w:rFonts w:hint="eastAsia"/>
        </w:rPr>
        <w:t>恐生支離也</w:t>
      </w:r>
      <w:r w:rsidR="00AD785A">
        <w:rPr>
          <w:rFonts w:hint="eastAsia"/>
        </w:rPr>
        <w:t>。</w:t>
      </w:r>
    </w:p>
    <w:p w:rsidR="00AD785A" w:rsidRDefault="0084334E" w:rsidP="00E141E8">
      <w:pPr>
        <w:pStyle w:val="afffff3"/>
        <w:spacing w:after="120"/>
        <w:rPr>
          <w:rFonts w:hint="eastAsia"/>
        </w:rPr>
      </w:pPr>
      <w:r>
        <w:br w:type="page"/>
      </w:r>
      <w:r w:rsidR="000C2FE7" w:rsidRPr="000C2FE7">
        <w:rPr>
          <w:rFonts w:hint="eastAsia"/>
        </w:rPr>
        <w:lastRenderedPageBreak/>
        <w:t>讀法</w:t>
      </w:r>
    </w:p>
    <w:p w:rsidR="00CD0507" w:rsidRDefault="000C2FE7" w:rsidP="00AE1112">
      <w:pPr>
        <w:pStyle w:val="afffff4"/>
        <w:spacing w:before="120" w:after="120"/>
        <w:ind w:firstLine="520"/>
        <w:rPr>
          <w:rFonts w:hint="eastAsia"/>
        </w:rPr>
      </w:pPr>
      <w:r w:rsidRPr="000C2FE7">
        <w:rPr>
          <w:rFonts w:hint="eastAsia"/>
        </w:rPr>
        <w:t>按仲景《傷寒論》六經，與《內經》熱病論六經，宜分別讀，王叔和引熱病論文為序例，冠</w:t>
      </w:r>
      <w:r w:rsidR="000E0587">
        <w:rPr>
          <w:rFonts w:hint="eastAsia"/>
        </w:rPr>
        <w:t>於</w:t>
      </w:r>
      <w:r w:rsidRPr="000C2FE7">
        <w:rPr>
          <w:rFonts w:hint="eastAsia"/>
        </w:rPr>
        <w:t>《傷寒論》之首，而論中之旨，反因以晦甚矣</w:t>
      </w:r>
      <w:r w:rsidR="007E4CDD">
        <w:rPr>
          <w:rFonts w:hint="eastAsia"/>
        </w:rPr>
        <w:t>。</w:t>
      </w:r>
      <w:r w:rsidRPr="000C2FE7">
        <w:rPr>
          <w:rFonts w:hint="eastAsia"/>
        </w:rPr>
        <w:t>著作之難也。</w:t>
      </w:r>
    </w:p>
    <w:p w:rsidR="00CD0507" w:rsidRDefault="000C2FE7" w:rsidP="00AE1112">
      <w:pPr>
        <w:pStyle w:val="afffff4"/>
        <w:spacing w:before="120" w:after="120"/>
        <w:ind w:firstLine="520"/>
        <w:rPr>
          <w:rFonts w:hint="eastAsia"/>
        </w:rPr>
      </w:pPr>
      <w:r w:rsidRPr="000C2FE7">
        <w:rPr>
          <w:rFonts w:hint="eastAsia"/>
        </w:rPr>
        <w:t>按六氣之本標中氣不明，不可以讀《傷寒論》，《內經》云：</w:t>
      </w:r>
      <w:r w:rsidR="00CD0507">
        <w:rPr>
          <w:rFonts w:hint="eastAsia"/>
        </w:rPr>
        <w:t>「</w:t>
      </w:r>
      <w:r w:rsidRPr="000C2FE7">
        <w:rPr>
          <w:rFonts w:hint="eastAsia"/>
        </w:rPr>
        <w:t>少陽之上，火氣治之，中見厥陰；陽明之上，燥氣治之，中見太陰；太陽之上，寒氣治之，中見少陰；厥陰之上，風氣治之，中見少陽；少陰之上，熱氣治之，中見太陽；太陰之上，濕氣治之，中見陽明。所謂本也，本之下</w:t>
      </w:r>
      <w:r w:rsidR="00CD0507">
        <w:rPr>
          <w:rFonts w:hint="eastAsia"/>
        </w:rPr>
        <w:t>，</w:t>
      </w:r>
      <w:r w:rsidRPr="000C2FE7">
        <w:rPr>
          <w:rFonts w:hint="eastAsia"/>
        </w:rPr>
        <w:t>中之見也，見之下</w:t>
      </w:r>
      <w:r w:rsidR="00CD0507">
        <w:rPr>
          <w:rFonts w:hint="eastAsia"/>
        </w:rPr>
        <w:t>，</w:t>
      </w:r>
      <w:r w:rsidRPr="000C2FE7">
        <w:rPr>
          <w:rFonts w:hint="eastAsia"/>
        </w:rPr>
        <w:t>氣之標也，本標不同，氣應異象。</w:t>
      </w:r>
      <w:r w:rsidR="00CD0507">
        <w:rPr>
          <w:rFonts w:hint="eastAsia"/>
        </w:rPr>
        <w:t>」</w:t>
      </w:r>
      <w:r w:rsidRPr="000C2FE7">
        <w:rPr>
          <w:rFonts w:hint="eastAsia"/>
        </w:rPr>
        <w:t>《內經》此旨，深邃難測，即王太</w:t>
      </w:r>
      <w:r w:rsidR="00CD0507">
        <w:rPr>
          <w:rFonts w:hint="eastAsia"/>
        </w:rPr>
        <w:t>僕</w:t>
      </w:r>
      <w:r w:rsidRPr="000C2FE7">
        <w:rPr>
          <w:rFonts w:hint="eastAsia"/>
        </w:rPr>
        <w:t>所注，亦不過隨文敷衍，未見透徹，惟張景岳本張子和之說而發揮之，洵可謂千慮之一得也，另圖</w:t>
      </w:r>
      <w:r w:rsidR="000E0587">
        <w:rPr>
          <w:rFonts w:hint="eastAsia"/>
        </w:rPr>
        <w:t>於後</w:t>
      </w:r>
      <w:r w:rsidRPr="000C2FE7">
        <w:rPr>
          <w:rFonts w:hint="eastAsia"/>
        </w:rPr>
        <w:t>。</w:t>
      </w:r>
    </w:p>
    <w:p w:rsidR="00CD0507" w:rsidRPr="00CD0507" w:rsidRDefault="00AE1112" w:rsidP="00AE1112">
      <w:pPr>
        <w:pStyle w:val="afffff6"/>
        <w:rPr>
          <w:rFonts w:hint="eastAsia"/>
        </w:rPr>
      </w:pPr>
      <w:r>
        <w:rPr>
          <w:noProof/>
          <w:snapToGrid/>
        </w:rPr>
        <w:drawing>
          <wp:inline distT="0" distB="0" distL="0" distR="0">
            <wp:extent cx="2743200" cy="2992120"/>
            <wp:effectExtent l="1905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r="2850" b="7950"/>
                    <a:stretch>
                      <a:fillRect/>
                    </a:stretch>
                  </pic:blipFill>
                  <pic:spPr bwMode="auto">
                    <a:xfrm>
                      <a:off x="0" y="0"/>
                      <a:ext cx="2743200" cy="2992120"/>
                    </a:xfrm>
                    <a:prstGeom prst="rect">
                      <a:avLst/>
                    </a:prstGeom>
                    <a:noFill/>
                    <a:ln w="9525">
                      <a:noFill/>
                      <a:miter lim="800000"/>
                      <a:headEnd/>
                      <a:tailEnd/>
                    </a:ln>
                  </pic:spPr>
                </pic:pic>
              </a:graphicData>
            </a:graphic>
          </wp:inline>
        </w:drawing>
      </w:r>
    </w:p>
    <w:p w:rsidR="00CD0507" w:rsidRDefault="000C2FE7" w:rsidP="00AE1112">
      <w:pPr>
        <w:pStyle w:val="afffff4"/>
        <w:spacing w:before="120" w:after="120"/>
        <w:ind w:firstLine="520"/>
        <w:rPr>
          <w:rFonts w:hint="eastAsia"/>
        </w:rPr>
      </w:pPr>
      <w:r w:rsidRPr="000C2FE7">
        <w:rPr>
          <w:rFonts w:hint="eastAsia"/>
        </w:rPr>
        <w:t>六經之氣以風</w:t>
      </w:r>
      <w:r w:rsidR="007E4CDD">
        <w:rPr>
          <w:rFonts w:hint="eastAsia"/>
        </w:rPr>
        <w:t>、</w:t>
      </w:r>
      <w:r w:rsidRPr="000C2FE7">
        <w:rPr>
          <w:rFonts w:hint="eastAsia"/>
        </w:rPr>
        <w:t>寒</w:t>
      </w:r>
      <w:r w:rsidR="007E4CDD">
        <w:rPr>
          <w:rFonts w:hint="eastAsia"/>
        </w:rPr>
        <w:t>、</w:t>
      </w:r>
      <w:r w:rsidRPr="000C2FE7">
        <w:rPr>
          <w:rFonts w:hint="eastAsia"/>
        </w:rPr>
        <w:t>熱</w:t>
      </w:r>
      <w:r w:rsidR="007E4CDD">
        <w:rPr>
          <w:rFonts w:hint="eastAsia"/>
        </w:rPr>
        <w:t>、</w:t>
      </w:r>
      <w:r w:rsidRPr="000C2FE7">
        <w:rPr>
          <w:rFonts w:hint="eastAsia"/>
        </w:rPr>
        <w:t>濕</w:t>
      </w:r>
      <w:r w:rsidR="007E4CDD">
        <w:rPr>
          <w:rFonts w:hint="eastAsia"/>
        </w:rPr>
        <w:t>、</w:t>
      </w:r>
      <w:r w:rsidRPr="000C2FE7">
        <w:rPr>
          <w:rFonts w:hint="eastAsia"/>
        </w:rPr>
        <w:t>火</w:t>
      </w:r>
      <w:r w:rsidR="007E4CDD">
        <w:rPr>
          <w:rFonts w:hint="eastAsia"/>
        </w:rPr>
        <w:t>、</w:t>
      </w:r>
      <w:r w:rsidRPr="000C2FE7">
        <w:rPr>
          <w:rFonts w:hint="eastAsia"/>
        </w:rPr>
        <w:t>燥為本，三陰三陽為標，本標之中，見者為中氣，</w:t>
      </w:r>
      <w:r w:rsidRPr="000C2FE7">
        <w:rPr>
          <w:rFonts w:hint="eastAsia"/>
        </w:rPr>
        <w:lastRenderedPageBreak/>
        <w:t>中氣如少陽厥</w:t>
      </w:r>
      <w:r w:rsidR="007E4CDD">
        <w:rPr>
          <w:rFonts w:hint="eastAsia"/>
        </w:rPr>
        <w:t>、</w:t>
      </w:r>
      <w:r w:rsidRPr="000C2FE7">
        <w:rPr>
          <w:rFonts w:hint="eastAsia"/>
        </w:rPr>
        <w:t>陰為表</w:t>
      </w:r>
      <w:r w:rsidR="00CD0507">
        <w:rPr>
          <w:rFonts w:hint="eastAsia"/>
        </w:rPr>
        <w:t>裏</w:t>
      </w:r>
      <w:r w:rsidRPr="000C2FE7">
        <w:rPr>
          <w:rFonts w:hint="eastAsia"/>
        </w:rPr>
        <w:t>，陽明</w:t>
      </w:r>
      <w:r w:rsidR="007E4CDD">
        <w:rPr>
          <w:rFonts w:hint="eastAsia"/>
        </w:rPr>
        <w:t>、</w:t>
      </w:r>
      <w:r w:rsidRPr="000C2FE7">
        <w:rPr>
          <w:rFonts w:hint="eastAsia"/>
        </w:rPr>
        <w:t>太陰為表</w:t>
      </w:r>
      <w:r w:rsidR="00CD0507">
        <w:rPr>
          <w:rFonts w:hint="eastAsia"/>
        </w:rPr>
        <w:t>裏</w:t>
      </w:r>
      <w:r w:rsidRPr="000C2FE7">
        <w:rPr>
          <w:rFonts w:hint="eastAsia"/>
        </w:rPr>
        <w:t>，太陽</w:t>
      </w:r>
      <w:r w:rsidR="007E4CDD">
        <w:rPr>
          <w:rFonts w:hint="eastAsia"/>
        </w:rPr>
        <w:t>、</w:t>
      </w:r>
      <w:r w:rsidRPr="000C2FE7">
        <w:rPr>
          <w:rFonts w:hint="eastAsia"/>
        </w:rPr>
        <w:t>少陰為表</w:t>
      </w:r>
      <w:r w:rsidR="00CD0507">
        <w:rPr>
          <w:rFonts w:hint="eastAsia"/>
        </w:rPr>
        <w:t>裏</w:t>
      </w:r>
      <w:r w:rsidRPr="000C2FE7">
        <w:rPr>
          <w:rFonts w:hint="eastAsia"/>
        </w:rPr>
        <w:t>，表</w:t>
      </w:r>
      <w:r w:rsidR="00CD0507">
        <w:rPr>
          <w:rFonts w:hint="eastAsia"/>
        </w:rPr>
        <w:t>裏</w:t>
      </w:r>
      <w:r w:rsidRPr="000C2FE7">
        <w:rPr>
          <w:rFonts w:hint="eastAsia"/>
        </w:rPr>
        <w:t>相通則彼此互為中氣，義出《六微旨大論》。</w:t>
      </w:r>
    </w:p>
    <w:p w:rsidR="00CD0507" w:rsidRPr="00CD0507" w:rsidRDefault="00AE1112" w:rsidP="00AE1112">
      <w:pPr>
        <w:pStyle w:val="afffff6"/>
        <w:rPr>
          <w:rFonts w:hint="eastAsia"/>
        </w:rPr>
      </w:pPr>
      <w:r>
        <w:rPr>
          <w:noProof/>
          <w:snapToGrid/>
        </w:rPr>
        <w:drawing>
          <wp:inline distT="0" distB="0" distL="0" distR="0">
            <wp:extent cx="2823845" cy="3006725"/>
            <wp:effectExtent l="1905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r="2759" b="9903"/>
                    <a:stretch>
                      <a:fillRect/>
                    </a:stretch>
                  </pic:blipFill>
                  <pic:spPr bwMode="auto">
                    <a:xfrm>
                      <a:off x="0" y="0"/>
                      <a:ext cx="2823845" cy="3006725"/>
                    </a:xfrm>
                    <a:prstGeom prst="rect">
                      <a:avLst/>
                    </a:prstGeom>
                    <a:noFill/>
                    <a:ln w="9525">
                      <a:noFill/>
                      <a:miter lim="800000"/>
                      <a:headEnd/>
                      <a:tailEnd/>
                    </a:ln>
                  </pic:spPr>
                </pic:pic>
              </a:graphicData>
            </a:graphic>
          </wp:inline>
        </w:drawing>
      </w:r>
    </w:p>
    <w:p w:rsidR="00CD0507" w:rsidRDefault="000C2FE7" w:rsidP="00AE1112">
      <w:pPr>
        <w:pStyle w:val="afffff4"/>
        <w:spacing w:before="120" w:after="120"/>
        <w:ind w:firstLine="520"/>
        <w:rPr>
          <w:rFonts w:hint="eastAsia"/>
        </w:rPr>
      </w:pPr>
      <w:r w:rsidRPr="000C2FE7">
        <w:rPr>
          <w:rFonts w:hint="eastAsia"/>
        </w:rPr>
        <w:t>臟腑經絡之標本。臟腑為本，居</w:t>
      </w:r>
      <w:r w:rsidR="00CD0507">
        <w:rPr>
          <w:rFonts w:hint="eastAsia"/>
        </w:rPr>
        <w:t>裏</w:t>
      </w:r>
      <w:r w:rsidR="007E4CDD">
        <w:rPr>
          <w:rFonts w:hint="eastAsia"/>
        </w:rPr>
        <w:t>。</w:t>
      </w:r>
      <w:r w:rsidRPr="000C2FE7">
        <w:rPr>
          <w:rFonts w:hint="eastAsia"/>
        </w:rPr>
        <w:t>十二經為標，居表</w:t>
      </w:r>
      <w:r w:rsidR="007E4CDD">
        <w:rPr>
          <w:rFonts w:hint="eastAsia"/>
        </w:rPr>
        <w:t>。</w:t>
      </w:r>
      <w:r w:rsidRPr="000C2FE7">
        <w:rPr>
          <w:rFonts w:hint="eastAsia"/>
        </w:rPr>
        <w:t>表</w:t>
      </w:r>
      <w:r w:rsidR="00CD0507">
        <w:rPr>
          <w:rFonts w:hint="eastAsia"/>
        </w:rPr>
        <w:t>裏</w:t>
      </w:r>
      <w:r w:rsidRPr="000C2FE7">
        <w:rPr>
          <w:rFonts w:hint="eastAsia"/>
        </w:rPr>
        <w:t>相絡者為中氣，居中。所謂絡者乃表</w:t>
      </w:r>
      <w:r w:rsidR="00CD0507">
        <w:rPr>
          <w:rFonts w:hint="eastAsia"/>
        </w:rPr>
        <w:t>裏</w:t>
      </w:r>
      <w:r w:rsidRPr="000C2FE7">
        <w:rPr>
          <w:rFonts w:hint="eastAsia"/>
        </w:rPr>
        <w:t>互相維絡，如足</w:t>
      </w:r>
      <w:r w:rsidR="00CD0507">
        <w:rPr>
          <w:rFonts w:hint="eastAsia"/>
        </w:rPr>
        <w:t>太</w:t>
      </w:r>
      <w:r w:rsidRPr="000C2FE7">
        <w:rPr>
          <w:rFonts w:hint="eastAsia"/>
        </w:rPr>
        <w:t>陽膀胱經絡</w:t>
      </w:r>
      <w:r w:rsidR="000E0587">
        <w:rPr>
          <w:rFonts w:hint="eastAsia"/>
        </w:rPr>
        <w:t>於</w:t>
      </w:r>
      <w:r w:rsidRPr="000C2FE7">
        <w:rPr>
          <w:rFonts w:hint="eastAsia"/>
        </w:rPr>
        <w:t>腎，足少陰腎經亦絡</w:t>
      </w:r>
      <w:r w:rsidR="000E0587">
        <w:rPr>
          <w:rFonts w:hint="eastAsia"/>
        </w:rPr>
        <w:t>於</w:t>
      </w:r>
      <w:r w:rsidRPr="000C2FE7">
        <w:rPr>
          <w:rFonts w:hint="eastAsia"/>
        </w:rPr>
        <w:t>膀胱也，</w:t>
      </w:r>
      <w:r w:rsidR="00CD0507">
        <w:rPr>
          <w:rFonts w:hint="eastAsia"/>
        </w:rPr>
        <w:t>餘仿此</w:t>
      </w:r>
      <w:r w:rsidRPr="000C2FE7">
        <w:rPr>
          <w:rFonts w:hint="eastAsia"/>
        </w:rPr>
        <w:t>。</w:t>
      </w:r>
    </w:p>
    <w:p w:rsidR="00CD0507" w:rsidRDefault="000C2FE7" w:rsidP="00AE1112">
      <w:pPr>
        <w:pStyle w:val="afffff4"/>
        <w:spacing w:before="120" w:after="120"/>
        <w:ind w:firstLine="520"/>
        <w:rPr>
          <w:rFonts w:hint="eastAsia"/>
        </w:rPr>
      </w:pPr>
      <w:r w:rsidRPr="000C2FE7">
        <w:rPr>
          <w:rFonts w:hint="eastAsia"/>
        </w:rPr>
        <w:t>按《至真要大論》曰：</w:t>
      </w:r>
      <w:r w:rsidR="007E4CDD">
        <w:rPr>
          <w:rFonts w:hint="eastAsia"/>
        </w:rPr>
        <w:t>「</w:t>
      </w:r>
      <w:r w:rsidRPr="000C2FE7">
        <w:rPr>
          <w:rFonts w:hint="eastAsia"/>
        </w:rPr>
        <w:t>少陽</w:t>
      </w:r>
      <w:r w:rsidR="007E4CDD">
        <w:rPr>
          <w:rFonts w:hint="eastAsia"/>
        </w:rPr>
        <w:t>、</w:t>
      </w:r>
      <w:r w:rsidRPr="000C2FE7">
        <w:rPr>
          <w:rFonts w:hint="eastAsia"/>
        </w:rPr>
        <w:t>太陰從本，少陰</w:t>
      </w:r>
      <w:r w:rsidR="007E4CDD">
        <w:rPr>
          <w:rFonts w:hint="eastAsia"/>
        </w:rPr>
        <w:t>、</w:t>
      </w:r>
      <w:r w:rsidRPr="000C2FE7">
        <w:rPr>
          <w:rFonts w:hint="eastAsia"/>
        </w:rPr>
        <w:t>太陽從本從標，陽明</w:t>
      </w:r>
      <w:r w:rsidR="007E4CDD">
        <w:rPr>
          <w:rFonts w:hint="eastAsia"/>
        </w:rPr>
        <w:t>、</w:t>
      </w:r>
      <w:r w:rsidRPr="000C2FE7">
        <w:rPr>
          <w:rFonts w:hint="eastAsia"/>
        </w:rPr>
        <w:t>厥陰不從標本，從乎中也</w:t>
      </w:r>
      <w:r w:rsidR="007E4CDD">
        <w:rPr>
          <w:rFonts w:hint="eastAsia"/>
        </w:rPr>
        <w:t>。」</w:t>
      </w:r>
      <w:r w:rsidRPr="000C2FE7">
        <w:rPr>
          <w:rFonts w:hint="eastAsia"/>
        </w:rPr>
        <w:t>何則？少陽</w:t>
      </w:r>
      <w:r w:rsidR="007E4CDD">
        <w:rPr>
          <w:rFonts w:hint="eastAsia"/>
        </w:rPr>
        <w:t>、</w:t>
      </w:r>
      <w:r w:rsidRPr="000C2FE7">
        <w:rPr>
          <w:rFonts w:hint="eastAsia"/>
        </w:rPr>
        <w:t>太陰從本者，以少陽本火而標陽，太陰本濕而標陰，標本同氣，故當從本，然少陽</w:t>
      </w:r>
      <w:r w:rsidR="007E4CDD">
        <w:rPr>
          <w:rFonts w:hint="eastAsia"/>
        </w:rPr>
        <w:t>、</w:t>
      </w:r>
      <w:r w:rsidRPr="000C2FE7">
        <w:rPr>
          <w:rFonts w:hint="eastAsia"/>
        </w:rPr>
        <w:t>太陰亦有中氣，而不言從中者，以少陽之中厥陰木也，木火同氣，木從火化矣，故不從中也。太陰之中，陽明金也，土金相生，燥從濕化矣，故不從中也。少陰</w:t>
      </w:r>
      <w:r w:rsidR="007E4CDD">
        <w:rPr>
          <w:rFonts w:hint="eastAsia"/>
        </w:rPr>
        <w:t>、</w:t>
      </w:r>
      <w:r w:rsidRPr="000C2FE7">
        <w:rPr>
          <w:rFonts w:hint="eastAsia"/>
        </w:rPr>
        <w:t>太陽從本從標者，以少陰本熱而標陰，太陽本寒而標陽，標本異氣，故或從本，或從標，而治之有先</w:t>
      </w:r>
      <w:r w:rsidR="000E0587">
        <w:rPr>
          <w:rFonts w:hint="eastAsia"/>
        </w:rPr>
        <w:t>後</w:t>
      </w:r>
      <w:r w:rsidRPr="000C2FE7">
        <w:rPr>
          <w:rFonts w:hint="eastAsia"/>
        </w:rPr>
        <w:t>也。然少陰</w:t>
      </w:r>
      <w:r w:rsidR="007E4CDD">
        <w:rPr>
          <w:rFonts w:hint="eastAsia"/>
        </w:rPr>
        <w:t>、</w:t>
      </w:r>
      <w:r w:rsidRPr="000C2FE7">
        <w:rPr>
          <w:rFonts w:hint="eastAsia"/>
        </w:rPr>
        <w:t>太陽亦有中氣，以少陰之中，太陽水也，太陽之中，</w:t>
      </w:r>
      <w:r w:rsidRPr="000C2FE7">
        <w:rPr>
          <w:rFonts w:hint="eastAsia"/>
        </w:rPr>
        <w:lastRenderedPageBreak/>
        <w:t>少陰火也，同</w:t>
      </w:r>
      <w:r w:rsidR="000E0587">
        <w:rPr>
          <w:rFonts w:hint="eastAsia"/>
        </w:rPr>
        <w:t>於</w:t>
      </w:r>
      <w:r w:rsidRPr="000C2FE7">
        <w:rPr>
          <w:rFonts w:hint="eastAsia"/>
        </w:rPr>
        <w:t>本則異</w:t>
      </w:r>
      <w:r w:rsidR="000E0587">
        <w:rPr>
          <w:rFonts w:hint="eastAsia"/>
        </w:rPr>
        <w:t>於</w:t>
      </w:r>
      <w:r w:rsidRPr="000C2FE7">
        <w:rPr>
          <w:rFonts w:hint="eastAsia"/>
        </w:rPr>
        <w:t>標，同</w:t>
      </w:r>
      <w:r w:rsidR="000E0587">
        <w:rPr>
          <w:rFonts w:hint="eastAsia"/>
        </w:rPr>
        <w:t>於</w:t>
      </w:r>
      <w:r w:rsidRPr="000C2FE7">
        <w:rPr>
          <w:rFonts w:hint="eastAsia"/>
        </w:rPr>
        <w:t>標則異</w:t>
      </w:r>
      <w:r w:rsidR="000E0587">
        <w:rPr>
          <w:rFonts w:hint="eastAsia"/>
        </w:rPr>
        <w:t>於</w:t>
      </w:r>
      <w:r w:rsidRPr="000C2FE7">
        <w:rPr>
          <w:rFonts w:hint="eastAsia"/>
        </w:rPr>
        <w:t>本，故皆不從中氣也。至若陽明</w:t>
      </w:r>
      <w:r w:rsidR="007E4CDD">
        <w:rPr>
          <w:rFonts w:hint="eastAsia"/>
        </w:rPr>
        <w:t>、</w:t>
      </w:r>
      <w:r w:rsidRPr="000C2FE7">
        <w:rPr>
          <w:rFonts w:hint="eastAsia"/>
        </w:rPr>
        <w:t>厥陰不從標本，從乎中者，以陽明之中，太陰濕土也，亦以燥從濕化矣</w:t>
      </w:r>
      <w:r w:rsidR="00CD0507">
        <w:rPr>
          <w:rFonts w:hint="eastAsia"/>
        </w:rPr>
        <w:t>。</w:t>
      </w:r>
      <w:r w:rsidRPr="000C2FE7">
        <w:rPr>
          <w:rFonts w:hint="eastAsia"/>
        </w:rPr>
        <w:t>厥陰之中，少陽火也，亦以木從火化矣，故陽明</w:t>
      </w:r>
      <w:r w:rsidR="007E4CDD">
        <w:rPr>
          <w:rFonts w:hint="eastAsia"/>
        </w:rPr>
        <w:t>、</w:t>
      </w:r>
      <w:r w:rsidRPr="000C2FE7">
        <w:rPr>
          <w:rFonts w:hint="eastAsia"/>
        </w:rPr>
        <w:t>厥陰不從標本，而從中氣也。要之五行之氣，以木遇火，則從火化，以金遇土，則從濕化，總不離</w:t>
      </w:r>
      <w:r w:rsidR="000E0587">
        <w:rPr>
          <w:rFonts w:hint="eastAsia"/>
        </w:rPr>
        <w:t>於</w:t>
      </w:r>
      <w:r w:rsidRPr="000C2FE7">
        <w:rPr>
          <w:rFonts w:hint="eastAsia"/>
        </w:rPr>
        <w:t>水流濕，火就燥，同氣相求之義耳。然六氣從化，未必皆為</w:t>
      </w:r>
      <w:r w:rsidR="00CD0507">
        <w:rPr>
          <w:rFonts w:hint="eastAsia"/>
        </w:rPr>
        <w:t>有餘</w:t>
      </w:r>
      <w:r w:rsidRPr="000C2FE7">
        <w:rPr>
          <w:rFonts w:hint="eastAsia"/>
        </w:rPr>
        <w:t>，知</w:t>
      </w:r>
      <w:r w:rsidR="00CD0507">
        <w:rPr>
          <w:rFonts w:hint="eastAsia"/>
        </w:rPr>
        <w:t>有餘</w:t>
      </w:r>
      <w:r w:rsidRPr="000C2FE7">
        <w:rPr>
          <w:rFonts w:hint="eastAsia"/>
        </w:rPr>
        <w:t>之為病，亦當知其不及之難化也。夫六經之氣時有盛衰，氣</w:t>
      </w:r>
      <w:r w:rsidR="00CD0507">
        <w:rPr>
          <w:rFonts w:hint="eastAsia"/>
        </w:rPr>
        <w:t>有餘</w:t>
      </w:r>
      <w:r w:rsidRPr="000C2FE7">
        <w:rPr>
          <w:rFonts w:hint="eastAsia"/>
        </w:rPr>
        <w:t>則化生太過，氣不及則化生不前，從其化者化之，常得其常，則化生不息，逆其化者化之，變直其變，則強弱為災。如木從火化也，火盛則木從其化，此化之太過也，陽衰則木失其化，此化之不前也。燥從濕化也，濕盛則燥從其化，此化之太過也，土衰則金失其化，亦化之不前也。五行之氣，正對俱然，此標本生化之理所必然者。化而過者宜</w:t>
      </w:r>
      <w:r w:rsidR="007E4CDD">
        <w:rPr>
          <w:rFonts w:hint="eastAsia"/>
        </w:rPr>
        <w:t>抑，化而不及者不宜培耶。此說本之張景岳，誠覺穎悟，但彼時未得明</w:t>
      </w:r>
      <w:r w:rsidRPr="000C2FE7">
        <w:rPr>
          <w:rFonts w:hint="eastAsia"/>
        </w:rPr>
        <w:t>師友以導之，致終身受高明之過，可惜也夫。</w:t>
      </w:r>
    </w:p>
    <w:p w:rsidR="00CD0507" w:rsidRDefault="00AE1112" w:rsidP="00AE1112">
      <w:pPr>
        <w:pStyle w:val="afffff4"/>
        <w:spacing w:before="120" w:after="120"/>
        <w:ind w:firstLine="520"/>
        <w:rPr>
          <w:rFonts w:hint="eastAsia"/>
        </w:rPr>
      </w:pPr>
      <w:r>
        <w:rPr>
          <w:rFonts w:hint="eastAsia"/>
        </w:rPr>
        <w:t>【</w:t>
      </w:r>
      <w:r w:rsidR="000C2FE7" w:rsidRPr="000C2FE7">
        <w:rPr>
          <w:rFonts w:hint="eastAsia"/>
        </w:rPr>
        <w:t>補曰</w:t>
      </w:r>
      <w:r>
        <w:rPr>
          <w:rFonts w:hint="eastAsia"/>
        </w:rPr>
        <w:t>】</w:t>
      </w:r>
      <w:r w:rsidR="000C2FE7" w:rsidRPr="000C2FE7">
        <w:rPr>
          <w:rFonts w:hint="eastAsia"/>
        </w:rPr>
        <w:t>《內經》所言，某經之上某氣治之，之上云者，蓋謂臟腑為本，經脈為末，是臟腑居經脈之上，故稱上焉。由臟腑本氣循經脈下行，其中絡者，中之見也，中見之下，其經脈外走手足，以成六經，又各有太少陽明三陰之不同，則系六氣之末矣，故曰</w:t>
      </w:r>
      <w:r w:rsidR="007E4CDD">
        <w:rPr>
          <w:rFonts w:hint="eastAsia"/>
        </w:rPr>
        <w:t>：「</w:t>
      </w:r>
      <w:r w:rsidR="000C2FE7" w:rsidRPr="000C2FE7">
        <w:rPr>
          <w:rFonts w:hint="eastAsia"/>
        </w:rPr>
        <w:t>氣之標也。</w:t>
      </w:r>
      <w:r w:rsidR="007E4CDD">
        <w:rPr>
          <w:rFonts w:hint="eastAsia"/>
        </w:rPr>
        <w:t>」</w:t>
      </w:r>
      <w:r w:rsidR="000C2FE7" w:rsidRPr="000C2FE7">
        <w:rPr>
          <w:rFonts w:hint="eastAsia"/>
        </w:rPr>
        <w:t>前二圖至為明晰，惟</w:t>
      </w:r>
      <w:r w:rsidR="000E0587">
        <w:rPr>
          <w:rFonts w:hint="eastAsia"/>
        </w:rPr>
        <w:t>於</w:t>
      </w:r>
      <w:r w:rsidR="000C2FE7" w:rsidRPr="000C2FE7">
        <w:rPr>
          <w:rFonts w:hint="eastAsia"/>
        </w:rPr>
        <w:t>各經本氣尚未發明，余特補之曰：</w:t>
      </w:r>
      <w:r w:rsidR="00CD0507">
        <w:rPr>
          <w:rFonts w:hint="eastAsia"/>
        </w:rPr>
        <w:t>「</w:t>
      </w:r>
      <w:r w:rsidR="000C2FE7" w:rsidRPr="000C2FE7">
        <w:rPr>
          <w:rFonts w:hint="eastAsia"/>
        </w:rPr>
        <w:t>少陽之上，火氣治之，言少陽經之上，為三焦膽腑，司人身之火氣，三焦即油網，論詳補例中。三焦之原，根</w:t>
      </w:r>
      <w:r w:rsidR="000E0587">
        <w:rPr>
          <w:rFonts w:hint="eastAsia"/>
        </w:rPr>
        <w:t>於</w:t>
      </w:r>
      <w:r w:rsidR="000C2FE7" w:rsidRPr="000C2FE7">
        <w:rPr>
          <w:rFonts w:hint="eastAsia"/>
        </w:rPr>
        <w:t>腎系，名曰命門，由腎系生出兩大板油，由板油生出網油，上生胸膈，前連包絡，而</w:t>
      </w:r>
      <w:r w:rsidR="000E0587">
        <w:rPr>
          <w:rFonts w:hint="eastAsia"/>
        </w:rPr>
        <w:t>後</w:t>
      </w:r>
      <w:r w:rsidR="000C2FE7" w:rsidRPr="000C2FE7">
        <w:rPr>
          <w:rFonts w:hint="eastAsia"/>
        </w:rPr>
        <w:t>附</w:t>
      </w:r>
      <w:r w:rsidR="000E0587">
        <w:rPr>
          <w:rFonts w:hint="eastAsia"/>
        </w:rPr>
        <w:t>於</w:t>
      </w:r>
      <w:r w:rsidR="000C2FE7" w:rsidRPr="000C2FE7">
        <w:rPr>
          <w:rFonts w:hint="eastAsia"/>
        </w:rPr>
        <w:t>脊，與肝相連，通</w:t>
      </w:r>
      <w:r w:rsidR="000E0587">
        <w:rPr>
          <w:rFonts w:hint="eastAsia"/>
        </w:rPr>
        <w:t>於</w:t>
      </w:r>
      <w:r w:rsidR="000C2FE7" w:rsidRPr="000C2FE7">
        <w:rPr>
          <w:rFonts w:hint="eastAsia"/>
        </w:rPr>
        <w:t>膽系。命門坎中一陽，行</w:t>
      </w:r>
      <w:r w:rsidR="000E0587">
        <w:rPr>
          <w:rFonts w:hint="eastAsia"/>
        </w:rPr>
        <w:t>於</w:t>
      </w:r>
      <w:r w:rsidR="000C2FE7" w:rsidRPr="000C2FE7">
        <w:rPr>
          <w:rFonts w:hint="eastAsia"/>
        </w:rPr>
        <w:t>三焦，只是陽氣不名為火，惟上通</w:t>
      </w:r>
      <w:r w:rsidR="000E0587">
        <w:rPr>
          <w:rFonts w:hint="eastAsia"/>
        </w:rPr>
        <w:t>於</w:t>
      </w:r>
      <w:r w:rsidR="000C2FE7" w:rsidRPr="000C2FE7">
        <w:rPr>
          <w:rFonts w:hint="eastAsia"/>
        </w:rPr>
        <w:t>膽，得肝木之生化則成火矣，所謂空中有火，麗木則明，蓋必麗</w:t>
      </w:r>
      <w:r w:rsidR="000E0587">
        <w:rPr>
          <w:rFonts w:hint="eastAsia"/>
        </w:rPr>
        <w:t>於</w:t>
      </w:r>
      <w:r w:rsidR="000C2FE7" w:rsidRPr="000C2FE7">
        <w:rPr>
          <w:rFonts w:hint="eastAsia"/>
        </w:rPr>
        <w:t>木而</w:t>
      </w:r>
      <w:r w:rsidR="000E0587">
        <w:rPr>
          <w:rFonts w:hint="eastAsia"/>
        </w:rPr>
        <w:t>後</w:t>
      </w:r>
      <w:r w:rsidR="000C2FE7" w:rsidRPr="000C2FE7">
        <w:rPr>
          <w:rFonts w:hint="eastAsia"/>
        </w:rPr>
        <w:t>稱為火，故三焦中之陽氣，乃火之根，惟上合</w:t>
      </w:r>
      <w:r w:rsidR="000E0587">
        <w:rPr>
          <w:rFonts w:hint="eastAsia"/>
        </w:rPr>
        <w:t>於</w:t>
      </w:r>
      <w:r w:rsidR="000C2FE7" w:rsidRPr="000C2FE7">
        <w:rPr>
          <w:rFonts w:hint="eastAsia"/>
        </w:rPr>
        <w:t>膽，乃為麗木則明之火，是膽為火之焰，三焦為火之根，而肝木則是生火之物，故論火以膽與三焦為主。膽中所藏之火，出入皆以三焦為路道，而托根又在腎系，故膽與三焦同司火化，世言肝</w:t>
      </w:r>
      <w:r w:rsidR="007E4CDD">
        <w:rPr>
          <w:rFonts w:hint="eastAsia"/>
        </w:rPr>
        <w:t>、</w:t>
      </w:r>
      <w:r w:rsidR="000C2FE7" w:rsidRPr="000C2FE7">
        <w:rPr>
          <w:rFonts w:hint="eastAsia"/>
        </w:rPr>
        <w:t>膽</w:t>
      </w:r>
      <w:r w:rsidR="007E4CDD">
        <w:rPr>
          <w:rFonts w:hint="eastAsia"/>
        </w:rPr>
        <w:t>、</w:t>
      </w:r>
      <w:r w:rsidR="000C2FE7" w:rsidRPr="000C2FE7">
        <w:rPr>
          <w:rFonts w:hint="eastAsia"/>
        </w:rPr>
        <w:t>包絡皆司相火，心為君火，此</w:t>
      </w:r>
      <w:r w:rsidR="000E0587">
        <w:rPr>
          <w:rFonts w:hint="eastAsia"/>
        </w:rPr>
        <w:t>後</w:t>
      </w:r>
      <w:r w:rsidR="000C2FE7" w:rsidRPr="000C2FE7">
        <w:rPr>
          <w:rFonts w:hint="eastAsia"/>
        </w:rPr>
        <w:t>世之說，其實非也。《內經》明言厥陰之上，風氣治之，少陰之上，熱氣治之，蓋少陰心腎同司熱氣，不得名火。熱與火</w:t>
      </w:r>
      <w:r w:rsidR="000E0587">
        <w:rPr>
          <w:rFonts w:hint="eastAsia"/>
        </w:rPr>
        <w:t>後</w:t>
      </w:r>
      <w:r w:rsidR="000C2FE7" w:rsidRPr="000C2FE7">
        <w:rPr>
          <w:rFonts w:hint="eastAsia"/>
        </w:rPr>
        <w:t>世無分曉，故混稱君火</w:t>
      </w:r>
      <w:r w:rsidR="007E4CDD">
        <w:rPr>
          <w:rFonts w:hint="eastAsia"/>
        </w:rPr>
        <w:t>、</w:t>
      </w:r>
      <w:r w:rsidR="000C2FE7" w:rsidRPr="000C2FE7">
        <w:rPr>
          <w:rFonts w:hint="eastAsia"/>
        </w:rPr>
        <w:t>相火，不知天之陽氣，必麗</w:t>
      </w:r>
      <w:r w:rsidR="000E0587">
        <w:rPr>
          <w:rFonts w:hint="eastAsia"/>
        </w:rPr>
        <w:t>於</w:t>
      </w:r>
      <w:r w:rsidR="000C2FE7" w:rsidRPr="000C2FE7">
        <w:rPr>
          <w:rFonts w:hint="eastAsia"/>
        </w:rPr>
        <w:t>木乃為火之實體，若發</w:t>
      </w:r>
      <w:r w:rsidR="000E0587">
        <w:rPr>
          <w:rFonts w:hint="eastAsia"/>
        </w:rPr>
        <w:t>於</w:t>
      </w:r>
      <w:r w:rsidR="000C2FE7" w:rsidRPr="000C2FE7">
        <w:rPr>
          <w:rFonts w:hint="eastAsia"/>
        </w:rPr>
        <w:t>水中，積為烈日，亦只是熱氣，不名為火，故《內經》曰</w:t>
      </w:r>
      <w:r w:rsidR="007E4CDD">
        <w:rPr>
          <w:rFonts w:hint="eastAsia"/>
        </w:rPr>
        <w:t>：「</w:t>
      </w:r>
      <w:r w:rsidR="000C2FE7" w:rsidRPr="000C2FE7">
        <w:rPr>
          <w:rFonts w:hint="eastAsia"/>
        </w:rPr>
        <w:t>少陰之上，熱氣治之。</w:t>
      </w:r>
      <w:r w:rsidR="007E4CDD">
        <w:rPr>
          <w:rFonts w:hint="eastAsia"/>
        </w:rPr>
        <w:t>」</w:t>
      </w:r>
      <w:r w:rsidR="000C2FE7" w:rsidRPr="000C2FE7">
        <w:rPr>
          <w:rFonts w:hint="eastAsia"/>
        </w:rPr>
        <w:t>少陰坎中之陽氣，上交</w:t>
      </w:r>
      <w:r w:rsidR="000E0587">
        <w:rPr>
          <w:rFonts w:hint="eastAsia"/>
        </w:rPr>
        <w:t>於</w:t>
      </w:r>
      <w:r w:rsidR="000C2FE7" w:rsidRPr="000C2FE7">
        <w:rPr>
          <w:rFonts w:hint="eastAsia"/>
        </w:rPr>
        <w:t>心而為心陽，如天之有日，司人身之熱氣，與</w:t>
      </w:r>
      <w:r w:rsidR="000C2FE7" w:rsidRPr="000C2FE7">
        <w:rPr>
          <w:rFonts w:hint="eastAsia"/>
        </w:rPr>
        <w:lastRenderedPageBreak/>
        <w:t>火不同，乃先天之陽，化生氣血之本也，火與熱其辨如是。至</w:t>
      </w:r>
      <w:r w:rsidR="000E0587">
        <w:rPr>
          <w:rFonts w:hint="eastAsia"/>
        </w:rPr>
        <w:t>於</w:t>
      </w:r>
      <w:r w:rsidR="000C2FE7" w:rsidRPr="000C2FE7">
        <w:rPr>
          <w:rFonts w:hint="eastAsia"/>
        </w:rPr>
        <w:t>燥氣又與火熱不同，火熱皆屬陽，而燥氣有陰燥有陽燥，是以異焉。蓋燥與濕對，濕為水火相交之氣，燥為水火不交之氣，究水火之所以不交，則由</w:t>
      </w:r>
      <w:r w:rsidR="000E0587">
        <w:rPr>
          <w:rFonts w:hint="eastAsia"/>
        </w:rPr>
        <w:t>於</w:t>
      </w:r>
      <w:r w:rsidR="000C2FE7" w:rsidRPr="000C2FE7">
        <w:rPr>
          <w:rFonts w:hint="eastAsia"/>
        </w:rPr>
        <w:t>金性之不收</w:t>
      </w:r>
      <w:r w:rsidR="007E4CDD">
        <w:rPr>
          <w:rFonts w:hint="eastAsia"/>
        </w:rPr>
        <w:t>。</w:t>
      </w:r>
      <w:r w:rsidR="000C2FE7" w:rsidRPr="000C2FE7">
        <w:rPr>
          <w:rFonts w:hint="eastAsia"/>
        </w:rPr>
        <w:t>收止水火，各</w:t>
      </w:r>
      <w:r w:rsidR="00CD0507">
        <w:rPr>
          <w:rFonts w:hint="eastAsia"/>
        </w:rPr>
        <w:t>返</w:t>
      </w:r>
      <w:r w:rsidR="000C2FE7" w:rsidRPr="000C2FE7">
        <w:rPr>
          <w:rFonts w:hint="eastAsia"/>
        </w:rPr>
        <w:t>其宅，故神名蓐收，令司秋月，草木枯槁，水泉渴竭，是為燥金用事之驗。人秉燥金之氣為陽明經，夫金氣收而水火不交，是為燥，則燥者水火消耗之氣也。腸胃所以能化飲食，皆以其燥能消耗之也，燥化不足則不消水，燥化太過則傷津液，陽燥是水不濟火，此證最多，陰燥是火不蒸水，此證間有，此陽明之上燥氣治之之義也。濕者</w:t>
      </w:r>
      <w:r w:rsidR="007E4CDD">
        <w:rPr>
          <w:rFonts w:hint="eastAsia"/>
        </w:rPr>
        <w:t>，</w:t>
      </w:r>
      <w:r w:rsidR="000C2FE7" w:rsidRPr="000C2FE7">
        <w:rPr>
          <w:rFonts w:hint="eastAsia"/>
        </w:rPr>
        <w:t>土之本氣，土旺</w:t>
      </w:r>
      <w:r w:rsidR="000E0587">
        <w:rPr>
          <w:rFonts w:hint="eastAsia"/>
        </w:rPr>
        <w:t>於</w:t>
      </w:r>
      <w:r w:rsidR="000C2FE7" w:rsidRPr="000C2FE7">
        <w:rPr>
          <w:rFonts w:hint="eastAsia"/>
        </w:rPr>
        <w:t>長夏，正水火相蒸之候，水火相合，遇木則腐而成土，遇金則化而歸土，故土又旺</w:t>
      </w:r>
      <w:r w:rsidR="000E0587">
        <w:rPr>
          <w:rFonts w:hint="eastAsia"/>
        </w:rPr>
        <w:t>於</w:t>
      </w:r>
      <w:r w:rsidR="000C2FE7" w:rsidRPr="000C2FE7">
        <w:rPr>
          <w:rFonts w:hint="eastAsia"/>
        </w:rPr>
        <w:t>四季，蓋必水火金木相合而化，然</w:t>
      </w:r>
      <w:r w:rsidR="000E0587">
        <w:rPr>
          <w:rFonts w:hint="eastAsia"/>
        </w:rPr>
        <w:t>後</w:t>
      </w:r>
      <w:r w:rsidR="000C2FE7" w:rsidRPr="000C2FE7">
        <w:rPr>
          <w:rFonts w:hint="eastAsia"/>
        </w:rPr>
        <w:t>成土，是以《洪</w:t>
      </w:r>
      <w:r w:rsidR="00CD0507">
        <w:rPr>
          <w:rFonts w:hint="eastAsia"/>
        </w:rPr>
        <w:t>範</w:t>
      </w:r>
      <w:r w:rsidR="000C2FE7" w:rsidRPr="000C2FE7">
        <w:rPr>
          <w:rFonts w:hint="eastAsia"/>
        </w:rPr>
        <w:t>》土居五行之末。尤先要水火相蒸，有此濕氣，然</w:t>
      </w:r>
      <w:r w:rsidR="000E0587">
        <w:rPr>
          <w:rFonts w:hint="eastAsia"/>
        </w:rPr>
        <w:t>後</w:t>
      </w:r>
      <w:r w:rsidR="000C2FE7" w:rsidRPr="000C2FE7">
        <w:rPr>
          <w:rFonts w:hint="eastAsia"/>
        </w:rPr>
        <w:t>能腐化百物以成土，土在天地間，乃陰體之極大者也，人秉之而為太陰脾經，脾之氣化全以濕氣為主，故曰太陰之上濕氣治之，毋令太過不及，則脾土安和也。夫人之身，主血分居內者，太陰為大，主氣分居外者，太陽為大，《內經》云</w:t>
      </w:r>
      <w:r w:rsidR="00CD0507">
        <w:rPr>
          <w:rFonts w:hint="eastAsia"/>
        </w:rPr>
        <w:t>：</w:t>
      </w:r>
      <w:r w:rsidR="007E4CDD">
        <w:rPr>
          <w:rFonts w:hint="eastAsia"/>
        </w:rPr>
        <w:t>『</w:t>
      </w:r>
      <w:r w:rsidR="000C2FE7" w:rsidRPr="000C2FE7">
        <w:rPr>
          <w:rFonts w:hint="eastAsia"/>
        </w:rPr>
        <w:t>太陽之上寒氣治之</w:t>
      </w:r>
      <w:r w:rsidR="00CD0507">
        <w:rPr>
          <w:rFonts w:hint="eastAsia"/>
        </w:rPr>
        <w:t>。</w:t>
      </w:r>
      <w:r w:rsidR="007E4CDD">
        <w:rPr>
          <w:rFonts w:hint="eastAsia"/>
        </w:rPr>
        <w:t>』</w:t>
      </w:r>
      <w:r w:rsidR="000C2FE7" w:rsidRPr="000C2FE7">
        <w:rPr>
          <w:rFonts w:hint="eastAsia"/>
        </w:rPr>
        <w:t>言太陽經氣居外以為衛，元陽之氣也，而此氣實發</w:t>
      </w:r>
      <w:r w:rsidR="000E0587">
        <w:rPr>
          <w:rFonts w:hint="eastAsia"/>
        </w:rPr>
        <w:t>於</w:t>
      </w:r>
      <w:r w:rsidR="000C2FE7" w:rsidRPr="000C2FE7">
        <w:rPr>
          <w:rFonts w:hint="eastAsia"/>
        </w:rPr>
        <w:t>膀胱寒水之中，膀胱為腎之府，主小便。凡人飲入之水，從腸胃入三焦油網，從油網入膀胱，如天之有海，水之有壑，應北方寒水之氣，而能導引心火，清利三焦，皆賴寒水之功用。設人無此寒氣，則不足以濟燥火熱。故寒水之氣，不可太過，亦不可不及，此水之所以能化氣衛外者，則又賴心火下交而水化為氣也，義詳太陽總論。寒與風不同，水化氣升為太陽寒水之氣化</w:t>
      </w:r>
      <w:r w:rsidR="00CD0507" w:rsidRPr="000C2FE7">
        <w:rPr>
          <w:rFonts w:hint="eastAsia"/>
        </w:rPr>
        <w:t>，</w:t>
      </w:r>
      <w:r w:rsidR="000C2FE7" w:rsidRPr="000C2FE7">
        <w:rPr>
          <w:rFonts w:hint="eastAsia"/>
        </w:rPr>
        <w:t>陽生陰退為厥陰風木之氣化，厥陰為陰之盡，陰盡陽生而和風生焉。</w:t>
      </w:r>
      <w:r w:rsidR="000E0587">
        <w:rPr>
          <w:rFonts w:hint="eastAsia"/>
        </w:rPr>
        <w:t>於</w:t>
      </w:r>
      <w:r w:rsidR="000C2FE7" w:rsidRPr="000C2FE7">
        <w:rPr>
          <w:rFonts w:hint="eastAsia"/>
        </w:rPr>
        <w:t>卦為震，</w:t>
      </w:r>
      <w:r w:rsidR="000E0587">
        <w:rPr>
          <w:rFonts w:hint="eastAsia"/>
        </w:rPr>
        <w:t>於</w:t>
      </w:r>
      <w:r w:rsidR="000C2FE7" w:rsidRPr="000C2FE7">
        <w:rPr>
          <w:rFonts w:hint="eastAsia"/>
        </w:rPr>
        <w:t>人為肝，以肝體論</w:t>
      </w:r>
      <w:r w:rsidR="00CD0507">
        <w:rPr>
          <w:rFonts w:hint="eastAsia"/>
        </w:rPr>
        <w:t>，</w:t>
      </w:r>
      <w:r w:rsidR="000C2FE7" w:rsidRPr="000C2FE7">
        <w:rPr>
          <w:rFonts w:hint="eastAsia"/>
        </w:rPr>
        <w:t>得心脾之陰血，凝結成質，是為陰體，如震卦之上二陰爻也。肝中之系連</w:t>
      </w:r>
      <w:r w:rsidR="000E0587">
        <w:rPr>
          <w:rFonts w:hint="eastAsia"/>
        </w:rPr>
        <w:t>於</w:t>
      </w:r>
      <w:r w:rsidR="000C2FE7" w:rsidRPr="000C2FE7">
        <w:rPr>
          <w:rFonts w:hint="eastAsia"/>
        </w:rPr>
        <w:t>脊，下連腎系，得腎水中之一陽所發生，如震卦之下一陽爻也。名厥陰者，以其體陰，又曰</w:t>
      </w:r>
      <w:r w:rsidR="007E4CDD">
        <w:rPr>
          <w:rFonts w:hint="eastAsia"/>
        </w:rPr>
        <w:t>：『</w:t>
      </w:r>
      <w:r w:rsidR="000C2FE7" w:rsidRPr="000C2FE7">
        <w:rPr>
          <w:rFonts w:hint="eastAsia"/>
        </w:rPr>
        <w:t>風氣治之</w:t>
      </w:r>
      <w:r w:rsidR="007E4CDD">
        <w:rPr>
          <w:rFonts w:hint="eastAsia"/>
        </w:rPr>
        <w:t>。』</w:t>
      </w:r>
      <w:r w:rsidR="000C2FE7" w:rsidRPr="000C2FE7">
        <w:rPr>
          <w:rFonts w:hint="eastAsia"/>
        </w:rPr>
        <w:t>以其用陽，陰盡陽生，是為和風，風氣和而百體暢。厥陰經所以司氣者如是，太過不及則又生病焉，論詳厥陰篇。</w:t>
      </w:r>
      <w:r w:rsidR="007E4CDD">
        <w:rPr>
          <w:rFonts w:hint="eastAsia"/>
        </w:rPr>
        <w:t>」</w:t>
      </w:r>
    </w:p>
    <w:p w:rsidR="00CD0507"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程郊倩云</w:t>
      </w:r>
      <w:r w:rsidR="00CD0507">
        <w:rPr>
          <w:rFonts w:hint="eastAsia"/>
        </w:rPr>
        <w:t>：「</w:t>
      </w:r>
      <w:r w:rsidR="000C2FE7" w:rsidRPr="000C2FE7">
        <w:rPr>
          <w:rFonts w:hint="eastAsia"/>
        </w:rPr>
        <w:t>經猶言界也，經界既正，則彼此輒可分疆。經猶言常也，經常既定，則徙更輒可窮變。六經署而表</w:t>
      </w:r>
      <w:r w:rsidR="00CD0507">
        <w:rPr>
          <w:rFonts w:hint="eastAsia"/>
        </w:rPr>
        <w:t>裏</w:t>
      </w:r>
      <w:r w:rsidR="000C2FE7" w:rsidRPr="000C2FE7">
        <w:rPr>
          <w:rFonts w:hint="eastAsia"/>
        </w:rPr>
        <w:t>分，陰陽劃矣。凡虛實寒溫之來，雖不一其病，務使經署分明，則統轄在我。</w:t>
      </w:r>
      <w:r w:rsidR="00CD0507">
        <w:rPr>
          <w:rFonts w:hint="eastAsia"/>
        </w:rPr>
        <w:t>」</w:t>
      </w:r>
      <w:r w:rsidR="000C2FE7" w:rsidRPr="000C2FE7">
        <w:rPr>
          <w:rFonts w:hint="eastAsia"/>
        </w:rPr>
        <w:t>不難從經氣淺而淺之，深而深之，亦不難從經氣淺而深之，深而淺之可也。</w:t>
      </w:r>
    </w:p>
    <w:p w:rsidR="00CD0507" w:rsidRDefault="00AE1112" w:rsidP="00AE1112">
      <w:pPr>
        <w:pStyle w:val="afffff4"/>
        <w:spacing w:before="120" w:after="120"/>
        <w:ind w:firstLine="520"/>
        <w:rPr>
          <w:rFonts w:hint="eastAsia"/>
        </w:rPr>
      </w:pPr>
      <w:r>
        <w:rPr>
          <w:rFonts w:hint="eastAsia"/>
        </w:rPr>
        <w:lastRenderedPageBreak/>
        <w:t>【</w:t>
      </w:r>
      <w:r w:rsidR="000C2FE7" w:rsidRPr="000C2FE7">
        <w:rPr>
          <w:rFonts w:hint="eastAsia"/>
        </w:rPr>
        <w:t>按</w:t>
      </w:r>
      <w:r>
        <w:rPr>
          <w:rFonts w:hint="eastAsia"/>
        </w:rPr>
        <w:t>】</w:t>
      </w:r>
      <w:r w:rsidR="000C2FE7" w:rsidRPr="000C2FE7">
        <w:rPr>
          <w:rFonts w:hint="eastAsia"/>
        </w:rPr>
        <w:t>六經之為病，仲景各有提綱，太陽以</w:t>
      </w:r>
      <w:r w:rsidR="00CD0507">
        <w:rPr>
          <w:rFonts w:hint="eastAsia"/>
        </w:rPr>
        <w:t>「</w:t>
      </w:r>
      <w:r w:rsidR="000C2FE7" w:rsidRPr="000C2FE7">
        <w:rPr>
          <w:rFonts w:hint="eastAsia"/>
        </w:rPr>
        <w:t>脈浮、頭痛、項強、惡寒</w:t>
      </w:r>
      <w:r w:rsidR="00CD0507">
        <w:rPr>
          <w:rFonts w:hint="eastAsia"/>
        </w:rPr>
        <w:t>」</w:t>
      </w:r>
      <w:r w:rsidR="000C2FE7" w:rsidRPr="000C2FE7">
        <w:rPr>
          <w:rFonts w:hint="eastAsia"/>
        </w:rPr>
        <w:t>八字提綱，陽明以</w:t>
      </w:r>
      <w:r w:rsidR="00CD0507">
        <w:rPr>
          <w:rFonts w:hint="eastAsia"/>
        </w:rPr>
        <w:t>「</w:t>
      </w:r>
      <w:r w:rsidR="000C2FE7" w:rsidRPr="000C2FE7">
        <w:rPr>
          <w:rFonts w:hint="eastAsia"/>
        </w:rPr>
        <w:t>胃家實</w:t>
      </w:r>
      <w:r w:rsidR="00CD0507">
        <w:rPr>
          <w:rFonts w:hint="eastAsia"/>
        </w:rPr>
        <w:t>」</w:t>
      </w:r>
      <w:r w:rsidR="000C2FE7" w:rsidRPr="000C2FE7">
        <w:rPr>
          <w:rFonts w:hint="eastAsia"/>
        </w:rPr>
        <w:t>三字提綱，少陽以</w:t>
      </w:r>
      <w:r w:rsidR="00CD0507">
        <w:rPr>
          <w:rFonts w:hint="eastAsia"/>
        </w:rPr>
        <w:t>「</w:t>
      </w:r>
      <w:r w:rsidR="000C2FE7" w:rsidRPr="000C2FE7">
        <w:rPr>
          <w:rFonts w:hint="eastAsia"/>
        </w:rPr>
        <w:t>口苦</w:t>
      </w:r>
      <w:r w:rsidR="007E4CDD">
        <w:rPr>
          <w:rFonts w:hint="eastAsia"/>
        </w:rPr>
        <w:t>、</w:t>
      </w:r>
      <w:r w:rsidR="00CD0507">
        <w:rPr>
          <w:rFonts w:hint="eastAsia"/>
        </w:rPr>
        <w:t>咽乾</w:t>
      </w:r>
      <w:r w:rsidR="007E4CDD">
        <w:rPr>
          <w:rFonts w:hint="eastAsia"/>
        </w:rPr>
        <w:t>、</w:t>
      </w:r>
      <w:r w:rsidR="000C2FE7" w:rsidRPr="000C2FE7">
        <w:rPr>
          <w:rFonts w:hint="eastAsia"/>
        </w:rPr>
        <w:t>目眩</w:t>
      </w:r>
      <w:r w:rsidR="00CD0507">
        <w:rPr>
          <w:rFonts w:hint="eastAsia"/>
        </w:rPr>
        <w:t>」</w:t>
      </w:r>
      <w:r w:rsidR="000C2FE7" w:rsidRPr="000C2FE7">
        <w:rPr>
          <w:rFonts w:hint="eastAsia"/>
        </w:rPr>
        <w:t>六字提綱，太陰以</w:t>
      </w:r>
      <w:r w:rsidR="00CD0507">
        <w:rPr>
          <w:rFonts w:hint="eastAsia"/>
        </w:rPr>
        <w:t>「</w:t>
      </w:r>
      <w:r w:rsidR="000C2FE7" w:rsidRPr="000C2FE7">
        <w:rPr>
          <w:rFonts w:hint="eastAsia"/>
        </w:rPr>
        <w:t>腹滿而吐，食不下，自利益甚，</w:t>
      </w:r>
      <w:r w:rsidR="007E4CDD">
        <w:rPr>
          <w:rFonts w:hint="eastAsia"/>
        </w:rPr>
        <w:t>時</w:t>
      </w:r>
      <w:r w:rsidR="000C2FE7" w:rsidRPr="000C2FE7">
        <w:rPr>
          <w:rFonts w:hint="eastAsia"/>
        </w:rPr>
        <w:t>腹自痛，若下之</w:t>
      </w:r>
      <w:r w:rsidR="007E4CDD">
        <w:rPr>
          <w:rFonts w:hint="eastAsia"/>
        </w:rPr>
        <w:t>，</w:t>
      </w:r>
      <w:r w:rsidR="000C2FE7" w:rsidRPr="000C2FE7">
        <w:rPr>
          <w:rFonts w:hint="eastAsia"/>
        </w:rPr>
        <w:t>必胸下結</w:t>
      </w:r>
      <w:r w:rsidR="007E4CDD">
        <w:rPr>
          <w:rFonts w:hint="eastAsia"/>
        </w:rPr>
        <w:t>鞕</w:t>
      </w:r>
      <w:r w:rsidR="000C2FE7" w:rsidRPr="0084334E">
        <w:rPr>
          <w:rFonts w:hAnsi="華康隸書體W5" w:cs="華康隸書體W5" w:hint="eastAsia"/>
        </w:rPr>
        <w:t>。</w:t>
      </w:r>
      <w:r w:rsidR="00CD0507">
        <w:rPr>
          <w:rFonts w:hint="eastAsia"/>
        </w:rPr>
        <w:t>」</w:t>
      </w:r>
      <w:r w:rsidR="000C2FE7" w:rsidRPr="0084334E">
        <w:rPr>
          <w:rFonts w:hAnsi="華康隸書體W5" w:cs="華康隸書體W5" w:hint="eastAsia"/>
        </w:rPr>
        <w:t>二十三字提綱，少陰以</w:t>
      </w:r>
      <w:r w:rsidR="00CD0507">
        <w:rPr>
          <w:rFonts w:hAnsi="華康隸書體W5" w:cs="華康隸書體W5" w:hint="eastAsia"/>
        </w:rPr>
        <w:t>「</w:t>
      </w:r>
      <w:r w:rsidR="000C2FE7" w:rsidRPr="0084334E">
        <w:rPr>
          <w:rFonts w:hAnsi="華康隸書體W5" w:cs="華康隸書體W5" w:hint="eastAsia"/>
        </w:rPr>
        <w:t>脈微細，</w:t>
      </w:r>
      <w:r w:rsidR="000C2FE7" w:rsidRPr="0084334E">
        <w:rPr>
          <w:rFonts w:hint="eastAsia"/>
        </w:rPr>
        <w:t>但欲寐</w:t>
      </w:r>
      <w:r w:rsidR="00CD0507">
        <w:rPr>
          <w:rFonts w:hAnsi="華康隸書體W5" w:cs="華康隸書體W5" w:hint="eastAsia"/>
        </w:rPr>
        <w:t>」</w:t>
      </w:r>
      <w:r w:rsidR="000C2FE7" w:rsidRPr="0084334E">
        <w:rPr>
          <w:rFonts w:hint="eastAsia"/>
        </w:rPr>
        <w:t>六字提綱，厥陰以</w:t>
      </w:r>
      <w:r w:rsidR="00CD0507">
        <w:rPr>
          <w:rFonts w:hint="eastAsia"/>
        </w:rPr>
        <w:t>「</w:t>
      </w:r>
      <w:r w:rsidR="000C2FE7" w:rsidRPr="0084334E">
        <w:rPr>
          <w:rFonts w:hint="eastAsia"/>
        </w:rPr>
        <w:t>消渴，氣上撞心，心中疼熱，饑而不欲食，食則吐蛔，下之利不止</w:t>
      </w:r>
      <w:r w:rsidR="00CD0507">
        <w:rPr>
          <w:rFonts w:hint="eastAsia"/>
        </w:rPr>
        <w:t>」</w:t>
      </w:r>
      <w:r w:rsidR="000C2FE7" w:rsidRPr="0084334E">
        <w:rPr>
          <w:rFonts w:hint="eastAsia"/>
        </w:rPr>
        <w:t>二十四字提綱。以提綱為主，參以論中兼見之證，斯無遁情矣。</w:t>
      </w:r>
    </w:p>
    <w:p w:rsidR="00CD0507" w:rsidRDefault="007E4CDD" w:rsidP="00AE1112">
      <w:pPr>
        <w:pStyle w:val="afffff4"/>
        <w:spacing w:before="120" w:after="120"/>
        <w:ind w:firstLine="520"/>
        <w:rPr>
          <w:rFonts w:hint="eastAsia"/>
        </w:rPr>
      </w:pPr>
      <w:r>
        <w:rPr>
          <w:rFonts w:hint="eastAsia"/>
        </w:rPr>
        <w:t>鞕</w:t>
      </w:r>
      <w:r w:rsidR="000C2FE7" w:rsidRPr="0084334E">
        <w:rPr>
          <w:rFonts w:hint="eastAsia"/>
        </w:rPr>
        <w:t>，音硬，堅也。蛔，食蟲也。</w:t>
      </w:r>
    </w:p>
    <w:p w:rsidR="008768D9"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程郊倩云：</w:t>
      </w:r>
      <w:r w:rsidR="008768D9">
        <w:rPr>
          <w:rFonts w:hint="eastAsia"/>
        </w:rPr>
        <w:t>「</w:t>
      </w:r>
      <w:r w:rsidR="000C2FE7" w:rsidRPr="000C2FE7">
        <w:rPr>
          <w:rFonts w:hint="eastAsia"/>
        </w:rPr>
        <w:t>仲景六經條中，不但從脈證上認病，要人兼審及病情，太陽曰惡寒，陽明曰惡熱，少陽曰喜嘔，太陰曰食不下，少陰曰但欲寐，厥陰曰不欲食，凡此皆病情也。</w:t>
      </w:r>
      <w:r w:rsidR="008768D9">
        <w:rPr>
          <w:rFonts w:hint="eastAsia"/>
        </w:rPr>
        <w:t>」</w:t>
      </w:r>
    </w:p>
    <w:p w:rsidR="008768D9"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柯韻伯云：</w:t>
      </w:r>
      <w:r w:rsidR="008768D9">
        <w:rPr>
          <w:rFonts w:hint="eastAsia"/>
        </w:rPr>
        <w:t>「</w:t>
      </w:r>
      <w:r w:rsidR="000C2FE7" w:rsidRPr="000C2FE7">
        <w:rPr>
          <w:rFonts w:hint="eastAsia"/>
        </w:rPr>
        <w:t>太陽為先天之巨陽，其熱發</w:t>
      </w:r>
      <w:r w:rsidR="000E0587">
        <w:rPr>
          <w:rFonts w:hint="eastAsia"/>
        </w:rPr>
        <w:t>於</w:t>
      </w:r>
      <w:r w:rsidR="000C2FE7" w:rsidRPr="000C2FE7">
        <w:rPr>
          <w:rFonts w:hint="eastAsia"/>
        </w:rPr>
        <w:t>榮衛，故一身手足壯熱。陽明乃太少兩陽相合之陽，其熱發</w:t>
      </w:r>
      <w:r w:rsidR="000E0587">
        <w:rPr>
          <w:rFonts w:hint="eastAsia"/>
        </w:rPr>
        <w:t>於</w:t>
      </w:r>
      <w:r w:rsidR="000C2FE7" w:rsidRPr="000C2FE7">
        <w:rPr>
          <w:rFonts w:hint="eastAsia"/>
        </w:rPr>
        <w:t>肌肉，故蒸蒸發熱。少陽為半表半</w:t>
      </w:r>
      <w:r w:rsidR="00CD0507">
        <w:rPr>
          <w:rFonts w:hint="eastAsia"/>
        </w:rPr>
        <w:t>裏</w:t>
      </w:r>
      <w:r w:rsidR="000C2FE7" w:rsidRPr="000C2FE7">
        <w:rPr>
          <w:rFonts w:hint="eastAsia"/>
        </w:rPr>
        <w:t>之陽，其熱發</w:t>
      </w:r>
      <w:r w:rsidR="000E0587">
        <w:rPr>
          <w:rFonts w:hint="eastAsia"/>
        </w:rPr>
        <w:t>於</w:t>
      </w:r>
      <w:r w:rsidR="000C2FE7" w:rsidRPr="000C2FE7">
        <w:rPr>
          <w:rFonts w:hint="eastAsia"/>
        </w:rPr>
        <w:t>腠理，時開時合，故往來寒熱，此三陽發熱之差別也。太陰為至陰，無熱可發，因為胃行津液以灌四旁，故得主四肢而發熱</w:t>
      </w:r>
      <w:r w:rsidR="000E0587">
        <w:rPr>
          <w:rFonts w:hint="eastAsia"/>
        </w:rPr>
        <w:t>於</w:t>
      </w:r>
      <w:r w:rsidR="000C2FE7" w:rsidRPr="000C2FE7">
        <w:rPr>
          <w:rFonts w:hint="eastAsia"/>
        </w:rPr>
        <w:t>手足，所以太陰傷寒手足自溫，太陰中風四肢煩疼耳。少陰為封蟄之本，若少陰不藏，則坎陽無蔽，故有始受風寒而脈沉發熱者，或始無表熱，八九日來</w:t>
      </w:r>
      <w:r w:rsidR="007E4CDD">
        <w:rPr>
          <w:rFonts w:hint="eastAsia"/>
        </w:rPr>
        <w:t>，</w:t>
      </w:r>
      <w:r w:rsidR="000C2FE7" w:rsidRPr="000C2FE7">
        <w:rPr>
          <w:rFonts w:hint="eastAsia"/>
        </w:rPr>
        <w:t>熱入膀胱，致一身手足盡熱者。厥陰當兩陰交盡，一陽初生，其傷寒也，有從陰而先厥</w:t>
      </w:r>
      <w:r w:rsidR="000E0587">
        <w:rPr>
          <w:rFonts w:hint="eastAsia"/>
        </w:rPr>
        <w:t>後</w:t>
      </w:r>
      <w:r w:rsidR="000C2FE7" w:rsidRPr="000C2FE7">
        <w:rPr>
          <w:rFonts w:hint="eastAsia"/>
        </w:rPr>
        <w:t>熱者，從陽而先熱</w:t>
      </w:r>
      <w:r w:rsidR="000E0587">
        <w:rPr>
          <w:rFonts w:hint="eastAsia"/>
        </w:rPr>
        <w:t>後</w:t>
      </w:r>
      <w:r w:rsidR="000C2FE7" w:rsidRPr="000C2FE7">
        <w:rPr>
          <w:rFonts w:hint="eastAsia"/>
        </w:rPr>
        <w:t>厥者，或陽進而熱多厥少，或陽退而熱少厥多，或陰陽和而厥與熱相應者，是三陰發熱之差別也。</w:t>
      </w:r>
      <w:r w:rsidR="008768D9">
        <w:rPr>
          <w:rFonts w:hint="eastAsia"/>
        </w:rPr>
        <w:t>」</w:t>
      </w:r>
    </w:p>
    <w:p w:rsidR="008768D9"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高士宗云：</w:t>
      </w:r>
      <w:r w:rsidR="008768D9">
        <w:rPr>
          <w:rFonts w:hint="eastAsia"/>
        </w:rPr>
        <w:t>「</w:t>
      </w:r>
      <w:r w:rsidR="000C2FE7" w:rsidRPr="000C2FE7">
        <w:rPr>
          <w:rFonts w:hint="eastAsia"/>
        </w:rPr>
        <w:t>熱，陽氣也。寒，陰氣也。惡寒者周身毛竅不得陽氣之衛外，故皮毛嗇嗇然灑淅也。人周身八萬四千毛竅，太陽衛外之氣也，若病太陽之氣，則通體惡寒。從頭項而至背膂，太陽循行之經也，若病太陽之經，則其背惡寒。惡寒之外，又有身寒，身寒者，著衣重</w:t>
      </w:r>
      <w:r w:rsidR="007E4CDD">
        <w:rPr>
          <w:rFonts w:hint="eastAsia"/>
        </w:rPr>
        <w:t>覆</w:t>
      </w:r>
      <w:r w:rsidR="000C2FE7" w:rsidRPr="000C2FE7">
        <w:rPr>
          <w:rFonts w:hint="eastAsia"/>
        </w:rPr>
        <w:t>而身常寒，乃三焦火熱之氣不能溫肌肉也。本論云：</w:t>
      </w:r>
      <w:r w:rsidR="008768D9">
        <w:rPr>
          <w:rFonts w:hint="eastAsia"/>
        </w:rPr>
        <w:t>『</w:t>
      </w:r>
      <w:r w:rsidR="000C2FE7" w:rsidRPr="000C2FE7">
        <w:rPr>
          <w:rFonts w:hint="eastAsia"/>
        </w:rPr>
        <w:t>形冷惡寒者，此三焦傷也</w:t>
      </w:r>
      <w:r w:rsidR="008768D9">
        <w:rPr>
          <w:rFonts w:hint="eastAsia"/>
        </w:rPr>
        <w:t>。』</w:t>
      </w:r>
      <w:r w:rsidR="000C2FE7" w:rsidRPr="000C2FE7">
        <w:rPr>
          <w:rFonts w:hint="eastAsia"/>
        </w:rPr>
        <w:t>即身寒之謂也。</w:t>
      </w:r>
      <w:r w:rsidR="008768D9">
        <w:rPr>
          <w:rFonts w:hint="eastAsia"/>
        </w:rPr>
        <w:t>」</w:t>
      </w:r>
    </w:p>
    <w:p w:rsidR="00605D8C"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《靈樞</w:t>
      </w:r>
      <w:r w:rsidR="008768D9">
        <w:rPr>
          <w:rFonts w:hint="eastAsia"/>
        </w:rPr>
        <w:t>．</w:t>
      </w:r>
      <w:r w:rsidR="000C2FE7" w:rsidRPr="000C2FE7">
        <w:rPr>
          <w:rFonts w:hint="eastAsia"/>
        </w:rPr>
        <w:t>本藏篇》云：</w:t>
      </w:r>
      <w:r w:rsidR="00605D8C">
        <w:rPr>
          <w:rFonts w:hint="eastAsia"/>
        </w:rPr>
        <w:t>「</w:t>
      </w:r>
      <w:r w:rsidR="000C2FE7" w:rsidRPr="000C2FE7">
        <w:rPr>
          <w:rFonts w:hint="eastAsia"/>
        </w:rPr>
        <w:t>三焦膀胱者，腠理毫毛其應</w:t>
      </w:r>
      <w:r w:rsidR="00605D8C">
        <w:rPr>
          <w:rFonts w:hint="eastAsia"/>
        </w:rPr>
        <w:t>。」</w:t>
      </w:r>
      <w:r w:rsidR="000C2FE7" w:rsidRPr="000C2FE7">
        <w:rPr>
          <w:rFonts w:hint="eastAsia"/>
        </w:rPr>
        <w:t>是太陽又主通體之毫毛，而為膚表之第一層，故必首傷太陽也，然亦有不從太陽，而竟至陽明</w:t>
      </w:r>
      <w:r w:rsidR="007E4CDD">
        <w:rPr>
          <w:rFonts w:hint="eastAsia"/>
        </w:rPr>
        <w:t>、</w:t>
      </w:r>
      <w:r w:rsidR="000C2FE7" w:rsidRPr="000C2FE7">
        <w:rPr>
          <w:rFonts w:hint="eastAsia"/>
        </w:rPr>
        <w:t>少陽，以及</w:t>
      </w:r>
      <w:r w:rsidR="000E0587">
        <w:rPr>
          <w:rFonts w:hint="eastAsia"/>
        </w:rPr>
        <w:t>於</w:t>
      </w:r>
      <w:r w:rsidR="000C2FE7" w:rsidRPr="000C2FE7">
        <w:rPr>
          <w:rFonts w:hint="eastAsia"/>
        </w:rPr>
        <w:t>三陰者</w:t>
      </w:r>
      <w:r w:rsidR="00605D8C">
        <w:rPr>
          <w:rFonts w:hint="eastAsia"/>
        </w:rPr>
        <w:t>。</w:t>
      </w:r>
      <w:r w:rsidR="000C2FE7" w:rsidRPr="000C2FE7">
        <w:rPr>
          <w:rFonts w:hint="eastAsia"/>
        </w:rPr>
        <w:t>張令韶注云：</w:t>
      </w:r>
      <w:r w:rsidR="00605D8C">
        <w:rPr>
          <w:rFonts w:hint="eastAsia"/>
        </w:rPr>
        <w:t>「</w:t>
      </w:r>
      <w:r w:rsidR="000C2FE7" w:rsidRPr="000C2FE7">
        <w:rPr>
          <w:rFonts w:hint="eastAsia"/>
        </w:rPr>
        <w:t>此又值三陰三陽所主之部位而受之也。</w:t>
      </w:r>
      <w:r w:rsidR="00605D8C">
        <w:rPr>
          <w:rFonts w:hint="eastAsia"/>
        </w:rPr>
        <w:t>」</w:t>
      </w:r>
      <w:r w:rsidR="000C2FE7" w:rsidRPr="000C2FE7">
        <w:rPr>
          <w:rFonts w:hint="eastAsia"/>
        </w:rPr>
        <w:t>《靈樞·病形篇》云：</w:t>
      </w:r>
      <w:r w:rsidR="00605D8C">
        <w:rPr>
          <w:rFonts w:hint="eastAsia"/>
        </w:rPr>
        <w:t>「</w:t>
      </w:r>
      <w:r w:rsidR="000C2FE7" w:rsidRPr="000C2FE7">
        <w:rPr>
          <w:rFonts w:hint="eastAsia"/>
        </w:rPr>
        <w:t>中</w:t>
      </w:r>
      <w:r w:rsidR="000E0587">
        <w:rPr>
          <w:rFonts w:hint="eastAsia"/>
        </w:rPr>
        <w:lastRenderedPageBreak/>
        <w:t>於</w:t>
      </w:r>
      <w:r w:rsidR="000C2FE7" w:rsidRPr="000C2FE7">
        <w:rPr>
          <w:rFonts w:hint="eastAsia"/>
        </w:rPr>
        <w:t>面則下陽明，中</w:t>
      </w:r>
      <w:r w:rsidR="000E0587">
        <w:rPr>
          <w:rFonts w:hint="eastAsia"/>
        </w:rPr>
        <w:t>於</w:t>
      </w:r>
      <w:r w:rsidR="000C2FE7" w:rsidRPr="000C2FE7">
        <w:rPr>
          <w:rFonts w:hint="eastAsia"/>
        </w:rPr>
        <w:t>項則下太陽，中</w:t>
      </w:r>
      <w:r w:rsidR="000E0587">
        <w:rPr>
          <w:rFonts w:hint="eastAsia"/>
        </w:rPr>
        <w:t>於</w:t>
      </w:r>
      <w:r w:rsidR="000C2FE7" w:rsidRPr="000C2FE7">
        <w:rPr>
          <w:rFonts w:hint="eastAsia"/>
        </w:rPr>
        <w:t>頰則下少陽，其中</w:t>
      </w:r>
      <w:r w:rsidR="000E0587">
        <w:rPr>
          <w:rFonts w:hint="eastAsia"/>
        </w:rPr>
        <w:t>於</w:t>
      </w:r>
      <w:r w:rsidR="000C2FE7" w:rsidRPr="000C2FE7">
        <w:rPr>
          <w:rFonts w:hint="eastAsia"/>
        </w:rPr>
        <w:t>膺背兩脅，亦中其經。</w:t>
      </w:r>
      <w:r w:rsidR="00605D8C">
        <w:rPr>
          <w:rFonts w:hint="eastAsia"/>
        </w:rPr>
        <w:t>」</w:t>
      </w:r>
      <w:r w:rsidR="000C2FE7" w:rsidRPr="000C2FE7">
        <w:rPr>
          <w:rFonts w:hint="eastAsia"/>
        </w:rPr>
        <w:t>又曰：</w:t>
      </w:r>
      <w:r w:rsidR="00605D8C">
        <w:rPr>
          <w:rFonts w:hint="eastAsia"/>
        </w:rPr>
        <w:t>「</w:t>
      </w:r>
      <w:r w:rsidR="000C2FE7" w:rsidRPr="000C2FE7">
        <w:rPr>
          <w:rFonts w:hint="eastAsia"/>
        </w:rPr>
        <w:t>中</w:t>
      </w:r>
      <w:r w:rsidR="000E0587">
        <w:rPr>
          <w:rFonts w:hint="eastAsia"/>
        </w:rPr>
        <w:t>於</w:t>
      </w:r>
      <w:r w:rsidR="000C2FE7" w:rsidRPr="000C2FE7">
        <w:rPr>
          <w:rFonts w:hint="eastAsia"/>
        </w:rPr>
        <w:t>陰者常從</w:t>
      </w:r>
      <w:r w:rsidR="00605D8C">
        <w:rPr>
          <w:rFonts w:hAnsi="華康隸書體W5" w:cs="華康隸書體W5" w:hint="eastAsia"/>
        </w:rPr>
        <w:t>胻</w:t>
      </w:r>
      <w:r w:rsidR="000C2FE7" w:rsidRPr="0084334E">
        <w:rPr>
          <w:rFonts w:hAnsi="華康隸書體W5" w:cs="華康隸書體W5" w:hint="eastAsia"/>
        </w:rPr>
        <w:t>臂始。</w:t>
      </w:r>
      <w:r w:rsidR="00605D8C">
        <w:rPr>
          <w:rFonts w:hint="eastAsia"/>
        </w:rPr>
        <w:t>」</w:t>
      </w:r>
      <w:r w:rsidR="000C2FE7" w:rsidRPr="0084334E">
        <w:rPr>
          <w:rFonts w:hAnsi="華康隸書體W5" w:cs="華康隸書體W5" w:hint="eastAsia"/>
        </w:rPr>
        <w:t>此皆不必拘</w:t>
      </w:r>
      <w:r w:rsidR="000E0587" w:rsidRPr="0084334E">
        <w:rPr>
          <w:rFonts w:hint="eastAsia"/>
        </w:rPr>
        <w:t>於</w:t>
      </w:r>
      <w:r w:rsidR="000C2FE7" w:rsidRPr="0084334E">
        <w:rPr>
          <w:rFonts w:hint="eastAsia"/>
        </w:rPr>
        <w:t>首傷太陽也。</w:t>
      </w:r>
    </w:p>
    <w:p w:rsidR="00605D8C" w:rsidRDefault="000C2FE7" w:rsidP="00AE1112">
      <w:pPr>
        <w:pStyle w:val="afffff4"/>
        <w:spacing w:before="120" w:after="120"/>
        <w:ind w:firstLine="520"/>
        <w:rPr>
          <w:rFonts w:hint="eastAsia"/>
        </w:rPr>
      </w:pPr>
      <w:r w:rsidRPr="000C2FE7">
        <w:rPr>
          <w:rFonts w:hint="eastAsia"/>
        </w:rPr>
        <w:t>柯韻伯云：</w:t>
      </w:r>
      <w:r w:rsidR="00605D8C">
        <w:rPr>
          <w:rFonts w:hint="eastAsia"/>
        </w:rPr>
        <w:t>「</w:t>
      </w:r>
      <w:r w:rsidRPr="000C2FE7">
        <w:rPr>
          <w:rFonts w:hint="eastAsia"/>
        </w:rPr>
        <w:t>本論太陽受邪，有中項中背之別，中項則頭項強痛，中背則背強</w:t>
      </w:r>
      <w:r w:rsidR="00605D8C">
        <w:rPr>
          <w:rFonts w:hint="eastAsia"/>
        </w:rPr>
        <w:t>几几</w:t>
      </w:r>
      <w:r w:rsidRPr="0084334E">
        <w:rPr>
          <w:rFonts w:hint="eastAsia"/>
        </w:rPr>
        <w:t>也。陽明有中膺中面之別，中面則目痛</w:t>
      </w:r>
      <w:r w:rsidR="00605D8C">
        <w:rPr>
          <w:rFonts w:hint="eastAsia"/>
        </w:rPr>
        <w:t>鼻乾</w:t>
      </w:r>
      <w:r w:rsidRPr="0084334E">
        <w:rPr>
          <w:rFonts w:hint="eastAsia"/>
        </w:rPr>
        <w:t>，中膺則胸中痞</w:t>
      </w:r>
      <w:r w:rsidR="007E4CDD">
        <w:rPr>
          <w:rFonts w:hint="eastAsia"/>
        </w:rPr>
        <w:t>鞕</w:t>
      </w:r>
      <w:r w:rsidRPr="0084334E">
        <w:rPr>
          <w:rFonts w:hint="eastAsia"/>
        </w:rPr>
        <w:t>也。少陽有中頰中脅之別，中頰則口苦</w:t>
      </w:r>
      <w:r w:rsidR="00CD0507">
        <w:rPr>
          <w:rFonts w:hint="eastAsia"/>
        </w:rPr>
        <w:t>咽乾</w:t>
      </w:r>
      <w:r w:rsidRPr="0084334E">
        <w:rPr>
          <w:rFonts w:hint="eastAsia"/>
        </w:rPr>
        <w:t>，中脅則脅下痞</w:t>
      </w:r>
      <w:r w:rsidR="007E4CDD">
        <w:rPr>
          <w:rFonts w:hint="eastAsia"/>
        </w:rPr>
        <w:t>鞕</w:t>
      </w:r>
      <w:r w:rsidRPr="0084334E">
        <w:rPr>
          <w:rFonts w:hint="eastAsia"/>
        </w:rPr>
        <w:t>也，此岐伯中陽溜經之義。其云邪中</w:t>
      </w:r>
      <w:r w:rsidR="000E0587" w:rsidRPr="0084334E">
        <w:rPr>
          <w:rFonts w:hint="eastAsia"/>
        </w:rPr>
        <w:t>於</w:t>
      </w:r>
      <w:r w:rsidRPr="0084334E">
        <w:rPr>
          <w:rFonts w:hint="eastAsia"/>
        </w:rPr>
        <w:t>陰，從</w:t>
      </w:r>
      <w:r w:rsidR="00605D8C">
        <w:rPr>
          <w:rFonts w:hint="eastAsia"/>
        </w:rPr>
        <w:t>胻</w:t>
      </w:r>
      <w:r w:rsidRPr="0084334E">
        <w:rPr>
          <w:rFonts w:hint="eastAsia"/>
        </w:rPr>
        <w:t>臂始，奈何？謂自經及藏，藏氣實而不能容，則邪還</w:t>
      </w:r>
      <w:r w:rsidR="000E0587" w:rsidRPr="0084334E">
        <w:rPr>
          <w:rFonts w:hint="eastAsia"/>
        </w:rPr>
        <w:t>於</w:t>
      </w:r>
      <w:r w:rsidRPr="0084334E">
        <w:rPr>
          <w:rFonts w:hint="eastAsia"/>
        </w:rPr>
        <w:t>府，故本論三陰皆有自利證，是寒邪還府也，三陰皆有可下證，是熱邪還府也，此岐伯中陰溜府之義。</w:t>
      </w:r>
      <w:r w:rsidR="00605D8C">
        <w:rPr>
          <w:rFonts w:hint="eastAsia"/>
        </w:rPr>
        <w:t>」</w:t>
      </w:r>
    </w:p>
    <w:p w:rsidR="008B6FE8"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張令韶云：</w:t>
      </w:r>
      <w:r w:rsidR="008B6FE8">
        <w:rPr>
          <w:rFonts w:hint="eastAsia"/>
        </w:rPr>
        <w:t>「</w:t>
      </w:r>
      <w:r w:rsidR="000C2FE7" w:rsidRPr="000C2FE7">
        <w:rPr>
          <w:rFonts w:hint="eastAsia"/>
        </w:rPr>
        <w:t>傳經之法，一日太陽，二日陽明，三日少陽，四日太陰，五日少陰，六日厥陰，六氣以次相傳，周而復始，一定不移，此氣傳而非病傳也。本太陽病不解，或入</w:t>
      </w:r>
      <w:r w:rsidR="000E0587">
        <w:rPr>
          <w:rFonts w:hint="eastAsia"/>
        </w:rPr>
        <w:t>於</w:t>
      </w:r>
      <w:r w:rsidR="000C2FE7" w:rsidRPr="000C2FE7">
        <w:rPr>
          <w:rFonts w:hint="eastAsia"/>
        </w:rPr>
        <w:t>陽，或入</w:t>
      </w:r>
      <w:r w:rsidR="000E0587">
        <w:rPr>
          <w:rFonts w:hint="eastAsia"/>
        </w:rPr>
        <w:t>於</w:t>
      </w:r>
      <w:r w:rsidR="000C2FE7" w:rsidRPr="000C2FE7">
        <w:rPr>
          <w:rFonts w:hint="eastAsia"/>
        </w:rPr>
        <w:t>陰，不拘時日，無分次第，如傳</w:t>
      </w:r>
      <w:r w:rsidR="000E0587">
        <w:rPr>
          <w:rFonts w:hint="eastAsia"/>
        </w:rPr>
        <w:t>於</w:t>
      </w:r>
      <w:r w:rsidR="000C2FE7" w:rsidRPr="000C2FE7">
        <w:rPr>
          <w:rFonts w:hint="eastAsia"/>
        </w:rPr>
        <w:t>陽明則見陽明證，傳</w:t>
      </w:r>
      <w:r w:rsidR="000E0587">
        <w:rPr>
          <w:rFonts w:hint="eastAsia"/>
        </w:rPr>
        <w:t>於</w:t>
      </w:r>
      <w:r w:rsidR="000C2FE7" w:rsidRPr="000C2FE7">
        <w:rPr>
          <w:rFonts w:hint="eastAsia"/>
        </w:rPr>
        <w:t>少陽則見少陽證，傳</w:t>
      </w:r>
      <w:r w:rsidR="000E0587">
        <w:rPr>
          <w:rFonts w:hint="eastAsia"/>
        </w:rPr>
        <w:t>於</w:t>
      </w:r>
      <w:r w:rsidR="000C2FE7" w:rsidRPr="000C2FE7">
        <w:rPr>
          <w:rFonts w:hint="eastAsia"/>
        </w:rPr>
        <w:t>三陰則見三陰證，論所謂</w:t>
      </w:r>
      <w:r w:rsidR="007E4CDD">
        <w:rPr>
          <w:rFonts w:hint="eastAsia"/>
        </w:rPr>
        <w:t>『</w:t>
      </w:r>
      <w:r w:rsidR="000C2FE7" w:rsidRPr="000C2FE7">
        <w:rPr>
          <w:rFonts w:hint="eastAsia"/>
        </w:rPr>
        <w:t>陽明</w:t>
      </w:r>
      <w:r w:rsidR="007E4CDD">
        <w:rPr>
          <w:rFonts w:hint="eastAsia"/>
        </w:rPr>
        <w:t>、</w:t>
      </w:r>
      <w:r w:rsidR="000C2FE7" w:rsidRPr="000C2FE7">
        <w:rPr>
          <w:rFonts w:hint="eastAsia"/>
        </w:rPr>
        <w:t>少陽證不見者，為不傳也。</w:t>
      </w:r>
      <w:r w:rsidR="007E4CDD">
        <w:rPr>
          <w:rFonts w:hint="eastAsia"/>
        </w:rPr>
        <w:t>』『</w:t>
      </w:r>
      <w:r w:rsidR="000C2FE7" w:rsidRPr="000C2FE7">
        <w:rPr>
          <w:rFonts w:hint="eastAsia"/>
        </w:rPr>
        <w:t>傷寒三日，三陽為盡，三陰當受邪，其人反能食而不嘔者，此為三陰不受邪也</w:t>
      </w:r>
      <w:r w:rsidR="007E4CDD">
        <w:rPr>
          <w:rFonts w:hint="eastAsia"/>
        </w:rPr>
        <w:t>。』</w:t>
      </w:r>
      <w:r w:rsidR="000C2FE7" w:rsidRPr="000C2FE7">
        <w:rPr>
          <w:rFonts w:hint="eastAsia"/>
        </w:rPr>
        <w:t>此病邪之傳也。須知正氣之相傳，自有定期，病邪之相傳，隨其證而治之，而不必拘</w:t>
      </w:r>
      <w:r w:rsidR="000E0587">
        <w:rPr>
          <w:rFonts w:hint="eastAsia"/>
        </w:rPr>
        <w:t>於</w:t>
      </w:r>
      <w:r w:rsidR="000C2FE7" w:rsidRPr="000C2FE7">
        <w:rPr>
          <w:rFonts w:hint="eastAsia"/>
        </w:rPr>
        <w:t>日數，此傳經之大關目也，不然，豈有一日太陽，則見頭痛發熱等證，至六日厥陰不已，七日來復</w:t>
      </w:r>
      <w:r w:rsidR="000E0587">
        <w:rPr>
          <w:rFonts w:hint="eastAsia"/>
        </w:rPr>
        <w:t>於</w:t>
      </w:r>
      <w:r w:rsidR="000C2FE7" w:rsidRPr="000C2FE7">
        <w:rPr>
          <w:rFonts w:hint="eastAsia"/>
        </w:rPr>
        <w:t>太陽，復又見頭痛發熱之證乎？此必無之理也。且三陰三陽上奉天之六氣，下應地之五行，中合人之藏府，合而為一，分而為三，所該者廣。今人言太陽止曰膀胱，言陽明止曰胃，言少陽止曰膽，三陰亦然，是以有傳足不傳手之說。不知藏府</w:t>
      </w:r>
      <w:r w:rsidR="008B6FE8">
        <w:rPr>
          <w:rFonts w:hint="eastAsia"/>
        </w:rPr>
        <w:t>，</w:t>
      </w:r>
      <w:r w:rsidR="000C2FE7" w:rsidRPr="000C2FE7">
        <w:rPr>
          <w:rFonts w:hint="eastAsia"/>
        </w:rPr>
        <w:t>有形者也</w:t>
      </w:r>
      <w:r w:rsidR="007E4CDD">
        <w:rPr>
          <w:rFonts w:hint="eastAsia"/>
        </w:rPr>
        <w:t>。</w:t>
      </w:r>
      <w:r w:rsidR="000C2FE7" w:rsidRPr="000C2FE7">
        <w:rPr>
          <w:rFonts w:hint="eastAsia"/>
        </w:rPr>
        <w:t>三陰三陽</w:t>
      </w:r>
      <w:r w:rsidR="008B6FE8">
        <w:rPr>
          <w:rFonts w:hint="eastAsia"/>
        </w:rPr>
        <w:t>，</w:t>
      </w:r>
      <w:r w:rsidR="000C2FE7" w:rsidRPr="000C2FE7">
        <w:rPr>
          <w:rFonts w:hint="eastAsia"/>
        </w:rPr>
        <w:t>無形者也</w:t>
      </w:r>
      <w:r w:rsidR="008B6FE8">
        <w:rPr>
          <w:rFonts w:hint="eastAsia"/>
        </w:rPr>
        <w:t>。</w:t>
      </w:r>
      <w:r w:rsidR="000C2FE7" w:rsidRPr="000C2FE7">
        <w:rPr>
          <w:rFonts w:hint="eastAsia"/>
        </w:rPr>
        <w:t>無形可以該有形，而有形不可以概無形。故一言三陽，而手足三陽俱在其中，一言三陰，而手足三陰俱在其中，所以六經首節，止提太陽之為病，而不言足太陽、足太陰之為病，其義可思矣。況論中厥陰心包、少陽三焦、太陰肺之證頗多，又陽明燥結，有不涉</w:t>
      </w:r>
      <w:r w:rsidR="000E0587">
        <w:rPr>
          <w:rFonts w:hint="eastAsia"/>
        </w:rPr>
        <w:t>於</w:t>
      </w:r>
      <w:r w:rsidR="000C2FE7" w:rsidRPr="000C2FE7">
        <w:rPr>
          <w:rFonts w:hint="eastAsia"/>
        </w:rPr>
        <w:t>大腸者乎，傳足不傳手非也。</w:t>
      </w:r>
      <w:r w:rsidR="008B6FE8">
        <w:rPr>
          <w:rFonts w:hint="eastAsia"/>
        </w:rPr>
        <w:t>」</w:t>
      </w:r>
    </w:p>
    <w:p w:rsidR="008B6FE8"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《內經》云：</w:t>
      </w:r>
      <w:r w:rsidR="008B6FE8">
        <w:rPr>
          <w:rFonts w:hint="eastAsia"/>
        </w:rPr>
        <w:t>「</w:t>
      </w:r>
      <w:r w:rsidR="000C2FE7" w:rsidRPr="000C2FE7">
        <w:rPr>
          <w:rFonts w:hint="eastAsia"/>
        </w:rPr>
        <w:t>太陽為開，陽明為闔，少陽為樞</w:t>
      </w:r>
      <w:r w:rsidR="007E4CDD">
        <w:rPr>
          <w:rFonts w:hint="eastAsia"/>
        </w:rPr>
        <w:t>。</w:t>
      </w:r>
      <w:r w:rsidR="000C2FE7" w:rsidRPr="000C2FE7">
        <w:rPr>
          <w:rFonts w:hint="eastAsia"/>
        </w:rPr>
        <w:t>太陰為開，厥陰為闔，少陰為樞。</w:t>
      </w:r>
      <w:r w:rsidR="008B6FE8">
        <w:rPr>
          <w:rFonts w:hint="eastAsia"/>
        </w:rPr>
        <w:t>」</w:t>
      </w:r>
      <w:r w:rsidR="000C2FE7" w:rsidRPr="000C2FE7">
        <w:rPr>
          <w:rFonts w:hint="eastAsia"/>
        </w:rPr>
        <w:t>此數語為審證施治之大關鍵。至</w:t>
      </w:r>
      <w:r w:rsidR="000E0587">
        <w:rPr>
          <w:rFonts w:hint="eastAsia"/>
        </w:rPr>
        <w:t>於</w:t>
      </w:r>
      <w:r w:rsidR="000C2FE7" w:rsidRPr="000C2FE7">
        <w:rPr>
          <w:rFonts w:hint="eastAsia"/>
        </w:rPr>
        <w:t>病發何經，或始終只在一經，或轉屬他經，或與他經合病</w:t>
      </w:r>
      <w:r w:rsidR="008B6FE8">
        <w:rPr>
          <w:rFonts w:hint="eastAsia"/>
        </w:rPr>
        <w:t>併</w:t>
      </w:r>
      <w:r w:rsidR="000C2FE7" w:rsidRPr="000C2FE7">
        <w:rPr>
          <w:rFonts w:hint="eastAsia"/>
        </w:rPr>
        <w:t>病，各經自有各經之的證可驗，原不可以日數拘。而一日太陽至六日厥陰之數，周而復始，謂之經氣，其日數一定不移，醫者先審出確</w:t>
      </w:r>
      <w:r w:rsidR="008B6FE8">
        <w:rPr>
          <w:rFonts w:hint="eastAsia"/>
        </w:rPr>
        <w:t>係</w:t>
      </w:r>
      <w:r w:rsidR="000C2FE7" w:rsidRPr="000C2FE7">
        <w:rPr>
          <w:rFonts w:hint="eastAsia"/>
        </w:rPr>
        <w:t>那一經之病證，再按各經值日之主氣，定其微甚，卜其生死，乘其所值之經氣而救治之，此論中之大旨也。其一二日、</w:t>
      </w:r>
      <w:r w:rsidR="000C2FE7" w:rsidRPr="000C2FE7">
        <w:rPr>
          <w:rFonts w:hint="eastAsia"/>
        </w:rPr>
        <w:lastRenderedPageBreak/>
        <w:t>八九日、十</w:t>
      </w:r>
      <w:r w:rsidR="008B6FE8">
        <w:rPr>
          <w:rFonts w:hint="eastAsia"/>
        </w:rPr>
        <w:t>餘</w:t>
      </w:r>
      <w:r w:rsidR="000C2FE7" w:rsidRPr="000C2FE7">
        <w:rPr>
          <w:rFonts w:hint="eastAsia"/>
        </w:rPr>
        <w:t>日等字，皆是眼目，不可只作閑字讀也。</w:t>
      </w:r>
    </w:p>
    <w:p w:rsidR="008B6FE8"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或問張令韶曰：</w:t>
      </w:r>
      <w:r w:rsidR="008B6FE8">
        <w:rPr>
          <w:rFonts w:hint="eastAsia"/>
        </w:rPr>
        <w:t>「</w:t>
      </w:r>
      <w:r w:rsidR="000C2FE7" w:rsidRPr="000C2FE7">
        <w:rPr>
          <w:rFonts w:hint="eastAsia"/>
        </w:rPr>
        <w:t>傷寒六氣相傳，正傳而非邪傳，固已，不知無病之人正亦相傳否？不然正自正傳，邪自邪傳，兩不相涉，正傳可以不論，何以傷寒必計日數也？</w:t>
      </w:r>
      <w:r w:rsidR="008B6FE8">
        <w:rPr>
          <w:rFonts w:hint="eastAsia"/>
        </w:rPr>
        <w:t>」</w:t>
      </w:r>
      <w:r w:rsidR="000C2FE7" w:rsidRPr="000C2FE7">
        <w:rPr>
          <w:rFonts w:hint="eastAsia"/>
        </w:rPr>
        <w:t>答曰：</w:t>
      </w:r>
      <w:r w:rsidR="008B6FE8">
        <w:rPr>
          <w:rFonts w:hint="eastAsia"/>
        </w:rPr>
        <w:t>「</w:t>
      </w:r>
      <w:r w:rsidR="000C2FE7" w:rsidRPr="000C2FE7">
        <w:rPr>
          <w:rFonts w:hint="eastAsia"/>
        </w:rPr>
        <w:t>無病之人，由陰而陽，由一而三，始</w:t>
      </w:r>
      <w:r w:rsidR="000E0587">
        <w:rPr>
          <w:rFonts w:hint="eastAsia"/>
        </w:rPr>
        <w:t>於</w:t>
      </w:r>
      <w:r w:rsidR="000C2FE7" w:rsidRPr="000C2FE7">
        <w:rPr>
          <w:rFonts w:hint="eastAsia"/>
        </w:rPr>
        <w:t>厥陰，終</w:t>
      </w:r>
      <w:r w:rsidR="000E0587">
        <w:rPr>
          <w:rFonts w:hint="eastAsia"/>
        </w:rPr>
        <w:t>於</w:t>
      </w:r>
      <w:r w:rsidR="000C2FE7" w:rsidRPr="000C2FE7">
        <w:rPr>
          <w:rFonts w:hint="eastAsia"/>
        </w:rPr>
        <w:t>太陽，周而復始，運行不息，莫知其然。無病之人，經氣之傳，無所憑驗。病則由陽而陰，由三而一，始</w:t>
      </w:r>
      <w:r w:rsidR="000E0587">
        <w:rPr>
          <w:rFonts w:hint="eastAsia"/>
        </w:rPr>
        <w:t>於</w:t>
      </w:r>
      <w:r w:rsidR="000C2FE7" w:rsidRPr="000C2FE7">
        <w:rPr>
          <w:rFonts w:hint="eastAsia"/>
        </w:rPr>
        <w:t>太陽，終</w:t>
      </w:r>
      <w:r w:rsidR="000E0587">
        <w:rPr>
          <w:rFonts w:hint="eastAsia"/>
        </w:rPr>
        <w:t>於</w:t>
      </w:r>
      <w:r w:rsidR="000C2FE7" w:rsidRPr="000C2FE7">
        <w:rPr>
          <w:rFonts w:hint="eastAsia"/>
        </w:rPr>
        <w:t>厥陰。自得病之日即從太陽逆傳，一日一經，一逆則病，再逆則甚，三逆而死矣。所以傷寒傳經，不過三傳而止，安能久逆也。其有過十八日不愈者，雖病而經不傳也，不傳則勢緩矣。</w:t>
      </w:r>
      <w:r w:rsidR="008B6FE8">
        <w:rPr>
          <w:rFonts w:hint="eastAsia"/>
        </w:rPr>
        <w:t>」</w:t>
      </w:r>
    </w:p>
    <w:p w:rsidR="008B6FE8" w:rsidRDefault="00AE1112" w:rsidP="00AE1112">
      <w:pPr>
        <w:pStyle w:val="afffff4"/>
        <w:spacing w:before="120" w:after="120"/>
        <w:ind w:firstLine="520"/>
        <w:rPr>
          <w:rFonts w:hint="eastAsia"/>
        </w:rPr>
      </w:pPr>
      <w:r>
        <w:rPr>
          <w:rFonts w:hint="eastAsia"/>
        </w:rPr>
        <w:t>【</w:t>
      </w:r>
      <w:r w:rsidR="000C2FE7" w:rsidRPr="000C2FE7">
        <w:rPr>
          <w:rFonts w:hint="eastAsia"/>
        </w:rPr>
        <w:t>補曰</w:t>
      </w:r>
      <w:r>
        <w:rPr>
          <w:rFonts w:hint="eastAsia"/>
        </w:rPr>
        <w:t>】</w:t>
      </w:r>
      <w:r w:rsidR="000C2FE7" w:rsidRPr="000C2FE7">
        <w:rPr>
          <w:rFonts w:hint="eastAsia"/>
        </w:rPr>
        <w:t>有病由陽而陰，正氣逆行，如天之五星，逆行退舍，乃其變也，必待病退，然</w:t>
      </w:r>
      <w:r w:rsidR="000E0587">
        <w:rPr>
          <w:rFonts w:hint="eastAsia"/>
        </w:rPr>
        <w:t>後</w:t>
      </w:r>
      <w:r w:rsidR="000C2FE7" w:rsidRPr="000C2FE7">
        <w:rPr>
          <w:rFonts w:hint="eastAsia"/>
        </w:rPr>
        <w:t>正氣復其常，則仍順行，而由陰出陽，循行而不自覺。此言傳經之理，至為精當，讀者當體會也。</w:t>
      </w:r>
    </w:p>
    <w:p w:rsidR="008B6FE8"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宋元</w:t>
      </w:r>
      <w:r w:rsidR="000E0587">
        <w:rPr>
          <w:rFonts w:hint="eastAsia"/>
        </w:rPr>
        <w:t>後</w:t>
      </w:r>
      <w:r w:rsidR="000C2FE7" w:rsidRPr="000C2FE7">
        <w:rPr>
          <w:rFonts w:hint="eastAsia"/>
        </w:rPr>
        <w:t>醫書，皆謂邪從三陽傳入，俱是熱證，惟有下之一法</w:t>
      </w:r>
      <w:r w:rsidR="008B6FE8">
        <w:rPr>
          <w:rFonts w:hint="eastAsia"/>
        </w:rPr>
        <w:t>。</w:t>
      </w:r>
      <w:r w:rsidR="000C2FE7" w:rsidRPr="000C2FE7">
        <w:rPr>
          <w:rFonts w:hint="eastAsia"/>
        </w:rPr>
        <w:t>論中四逆、白通、理中等方，俱為直中立法，何以謂之直中，謂不從三陽傳入，徑入三陰之臟，惟有溫之一法。凡傳經俱為熱證，寒邪有直中而無傳經，數百年來，相沿之法也。余向亦深信其然，及臨證之久，則以為不然。</w:t>
      </w:r>
      <w:r w:rsidR="008B6FE8">
        <w:rPr>
          <w:rFonts w:hint="eastAsia"/>
        </w:rPr>
        <w:t>「</w:t>
      </w:r>
      <w:r w:rsidR="000C2FE7" w:rsidRPr="000C2FE7">
        <w:rPr>
          <w:rFonts w:hint="eastAsia"/>
        </w:rPr>
        <w:t>直中</w:t>
      </w:r>
      <w:r w:rsidR="008B6FE8">
        <w:rPr>
          <w:rFonts w:hint="eastAsia"/>
        </w:rPr>
        <w:t>」</w:t>
      </w:r>
      <w:r w:rsidR="000C2FE7" w:rsidRPr="000C2FE7">
        <w:rPr>
          <w:rFonts w:hint="eastAsia"/>
        </w:rPr>
        <w:t>二字，《傷寒論》雖無明文，而直中之病則有之，有初證即見三陰寒證者，宜大溫之，有初病即是三陰熱證者，宜大涼之，大下之，是寒熱俱有直中，世謂直中皆為寒證者，非也。有謂遞次傳入三陰盡無寒證者，亦非也。蓋寒熱二氣，盛則從化，余揆其故則有二，一從病體而分，一從誤藥而變，何則？人之形有厚薄，氣有盛衰，臟有寒熱，所受之邪，每從其人之臟氣而為熱化寒化。今試譬之</w:t>
      </w:r>
      <w:r w:rsidR="000E0587">
        <w:rPr>
          <w:rFonts w:hint="eastAsia"/>
        </w:rPr>
        <w:t>於</w:t>
      </w:r>
      <w:r w:rsidR="000C2FE7" w:rsidRPr="000C2FE7">
        <w:rPr>
          <w:rFonts w:hint="eastAsia"/>
        </w:rPr>
        <w:t>酒，酒取諸水泉，寒物也，酒釀以曲</w:t>
      </w:r>
      <w:r w:rsidR="007E4CDD">
        <w:rPr>
          <w:rFonts w:hint="eastAsia"/>
        </w:rPr>
        <w:t>蘗</w:t>
      </w:r>
      <w:r w:rsidR="000C2FE7" w:rsidRPr="0084334E">
        <w:rPr>
          <w:rFonts w:hAnsi="華康隸書體W5" w:cs="華康隸書體W5" w:hint="eastAsia"/>
        </w:rPr>
        <w:t>，又熱物也，陽臟之人，過飲之不覺其寒，第覺</w:t>
      </w:r>
      <w:r w:rsidR="000C2FE7" w:rsidRPr="0084334E">
        <w:rPr>
          <w:rFonts w:hint="eastAsia"/>
        </w:rPr>
        <w:t>其熱，熱性迅發，則吐血面瘡，諸熱證作矣。陰臟之人，過飲之不覺其熱，但覺其寒，寒性凝滯，則停飲腹脹，泄瀉，諸寒邪</w:t>
      </w:r>
      <w:r w:rsidR="000C2FE7" w:rsidRPr="000C2FE7">
        <w:rPr>
          <w:rFonts w:hint="eastAsia"/>
        </w:rPr>
        <w:t>作矣。知此愈知寒熱之化由病人之體而分也。何謂誤藥而變？凡汗下失宜，過之則傷正而虛其陽，不及則熱熾而傷其陰，虛其陽則從少陰陰化之證多，以太陽少陰相表</w:t>
      </w:r>
      <w:r w:rsidR="00CD0507">
        <w:rPr>
          <w:rFonts w:hint="eastAsia"/>
        </w:rPr>
        <w:t>裏</w:t>
      </w:r>
      <w:r w:rsidR="000C2FE7" w:rsidRPr="000C2FE7">
        <w:rPr>
          <w:rFonts w:hint="eastAsia"/>
        </w:rPr>
        <w:t>也。傷其陰則從陽明陽化之證多，以太陽陽明遞相傳也。所謂寒化熱化由誤治而變者，此也。至云寒邪不相傳，更為不經之說，仲景云：</w:t>
      </w:r>
      <w:r w:rsidR="008B6FE8">
        <w:rPr>
          <w:rFonts w:hint="eastAsia"/>
        </w:rPr>
        <w:t>「</w:t>
      </w:r>
      <w:r w:rsidR="000C2FE7" w:rsidRPr="000C2FE7">
        <w:rPr>
          <w:rFonts w:hint="eastAsia"/>
        </w:rPr>
        <w:t>下利腹脹滿，身體疼痛者，先溫其</w:t>
      </w:r>
      <w:r w:rsidR="00CD0507">
        <w:rPr>
          <w:rFonts w:hint="eastAsia"/>
        </w:rPr>
        <w:t>裏</w:t>
      </w:r>
      <w:r w:rsidR="000C2FE7" w:rsidRPr="000C2FE7">
        <w:rPr>
          <w:rFonts w:hint="eastAsia"/>
        </w:rPr>
        <w:t>，乃攻其表，溫</w:t>
      </w:r>
      <w:r w:rsidR="00CD0507">
        <w:rPr>
          <w:rFonts w:hint="eastAsia"/>
        </w:rPr>
        <w:t>裏</w:t>
      </w:r>
      <w:r w:rsidR="000C2FE7" w:rsidRPr="000C2FE7">
        <w:rPr>
          <w:rFonts w:hint="eastAsia"/>
        </w:rPr>
        <w:t>宜四逆湯，攻表宜桂枝湯</w:t>
      </w:r>
      <w:r w:rsidR="008B6FE8">
        <w:rPr>
          <w:rFonts w:hint="eastAsia"/>
        </w:rPr>
        <w:t>。」</w:t>
      </w:r>
      <w:r w:rsidR="000C2FE7" w:rsidRPr="000C2FE7">
        <w:rPr>
          <w:rFonts w:hint="eastAsia"/>
        </w:rPr>
        <w:t>此三陽陽邪傳入三陰，邪從陰化</w:t>
      </w:r>
      <w:r w:rsidR="000C2FE7" w:rsidRPr="000C2FE7">
        <w:rPr>
          <w:rFonts w:hint="eastAsia"/>
        </w:rPr>
        <w:lastRenderedPageBreak/>
        <w:t>之寒證也。如少陰證下利，白通湯主之，此太陰寒邪入少陰之寒證也。如下利</w:t>
      </w:r>
      <w:r w:rsidR="008B6FE8">
        <w:rPr>
          <w:rFonts w:hint="eastAsia"/>
        </w:rPr>
        <w:t>清穀</w:t>
      </w:r>
      <w:r w:rsidR="000C2FE7" w:rsidRPr="000C2FE7">
        <w:rPr>
          <w:rFonts w:hint="eastAsia"/>
        </w:rPr>
        <w:t>，</w:t>
      </w:r>
      <w:r w:rsidR="008B6FE8">
        <w:rPr>
          <w:rFonts w:hint="eastAsia"/>
        </w:rPr>
        <w:t>裏</w:t>
      </w:r>
      <w:r w:rsidR="000C2FE7" w:rsidRPr="000C2FE7">
        <w:rPr>
          <w:rFonts w:hint="eastAsia"/>
        </w:rPr>
        <w:t>寒外熱，汗出而厥者，通脈四逆湯主之，此少陰寒邪傳入厥陰之寒證也。誰謂陰不相傳，無陽從陰化之理乎。末段</w:t>
      </w:r>
      <w:r w:rsidR="00377E06">
        <w:rPr>
          <w:rFonts w:hint="eastAsia"/>
        </w:rPr>
        <w:t>採</w:t>
      </w:r>
      <w:r w:rsidR="000C2FE7" w:rsidRPr="000C2FE7">
        <w:rPr>
          <w:rFonts w:hint="eastAsia"/>
        </w:rPr>
        <w:t>吳氏說，與本注略有異同，然大體卻不相悖。</w:t>
      </w:r>
    </w:p>
    <w:p w:rsidR="008B6FE8" w:rsidRDefault="00AE1112" w:rsidP="00AE1112">
      <w:pPr>
        <w:pStyle w:val="afffff4"/>
        <w:spacing w:before="120" w:after="120"/>
        <w:ind w:firstLine="520"/>
        <w:rPr>
          <w:rFonts w:hint="eastAsia"/>
        </w:rPr>
      </w:pPr>
      <w:r>
        <w:rPr>
          <w:rFonts w:hint="eastAsia"/>
        </w:rPr>
        <w:t>【</w:t>
      </w:r>
      <w:r w:rsidR="000C2FE7" w:rsidRPr="000C2FE7">
        <w:rPr>
          <w:rFonts w:hint="eastAsia"/>
        </w:rPr>
        <w:t>按</w:t>
      </w:r>
      <w:r>
        <w:rPr>
          <w:rFonts w:hint="eastAsia"/>
        </w:rPr>
        <w:t>】</w:t>
      </w:r>
      <w:r w:rsidR="000C2FE7" w:rsidRPr="000C2FE7">
        <w:rPr>
          <w:rFonts w:hint="eastAsia"/>
        </w:rPr>
        <w:t>論中言脈，每以寸口與趺陽</w:t>
      </w:r>
      <w:r w:rsidR="007E4CDD">
        <w:rPr>
          <w:rFonts w:hint="eastAsia"/>
        </w:rPr>
        <w:t>、</w:t>
      </w:r>
      <w:r w:rsidR="000C2FE7" w:rsidRPr="000C2FE7">
        <w:rPr>
          <w:rFonts w:hint="eastAsia"/>
        </w:rPr>
        <w:t>少陰</w:t>
      </w:r>
      <w:r w:rsidR="002E7776">
        <w:rPr>
          <w:rFonts w:hint="eastAsia"/>
        </w:rPr>
        <w:t>並</w:t>
      </w:r>
      <w:r w:rsidR="000C2FE7" w:rsidRPr="000C2FE7">
        <w:rPr>
          <w:rFonts w:hint="eastAsia"/>
        </w:rPr>
        <w:t>舉，又自序云</w:t>
      </w:r>
      <w:r w:rsidR="007E4CDD">
        <w:rPr>
          <w:rFonts w:hint="eastAsia"/>
        </w:rPr>
        <w:t>：「</w:t>
      </w:r>
      <w:r w:rsidR="000C2FE7" w:rsidRPr="000C2FE7">
        <w:rPr>
          <w:rFonts w:hint="eastAsia"/>
        </w:rPr>
        <w:t>按寸不及尺，握手不及足，人迎</w:t>
      </w:r>
      <w:r w:rsidR="007E4CDD">
        <w:rPr>
          <w:rFonts w:hint="eastAsia"/>
        </w:rPr>
        <w:t>、</w:t>
      </w:r>
      <w:r w:rsidR="000C2FE7" w:rsidRPr="000C2FE7">
        <w:rPr>
          <w:rFonts w:hint="eastAsia"/>
        </w:rPr>
        <w:t>趺陽三部不參</w:t>
      </w:r>
      <w:r w:rsidR="007E4CDD">
        <w:rPr>
          <w:rFonts w:hint="eastAsia"/>
        </w:rPr>
        <w:t>」</w:t>
      </w:r>
      <w:r w:rsidR="000C2FE7" w:rsidRPr="000C2FE7">
        <w:rPr>
          <w:rFonts w:hint="eastAsia"/>
        </w:rPr>
        <w:t>等語，是遍求法，所謂撰用《素問》</w:t>
      </w:r>
      <w:r w:rsidR="007E4CDD">
        <w:rPr>
          <w:rFonts w:hint="eastAsia"/>
        </w:rPr>
        <w:t>、</w:t>
      </w:r>
      <w:r w:rsidR="000C2FE7" w:rsidRPr="000C2FE7">
        <w:rPr>
          <w:rFonts w:hint="eastAsia"/>
        </w:rPr>
        <w:t>《九卷》是也。然論中言脈不與趺陽</w:t>
      </w:r>
      <w:r w:rsidR="007E4CDD">
        <w:rPr>
          <w:rFonts w:hint="eastAsia"/>
        </w:rPr>
        <w:t>、</w:t>
      </w:r>
      <w:r w:rsidR="000C2FE7" w:rsidRPr="000C2FE7">
        <w:rPr>
          <w:rFonts w:hint="eastAsia"/>
        </w:rPr>
        <w:t>少陰</w:t>
      </w:r>
      <w:r w:rsidR="007E4CDD">
        <w:rPr>
          <w:rFonts w:hint="eastAsia"/>
        </w:rPr>
        <w:t>併</w:t>
      </w:r>
      <w:r w:rsidR="000C2FE7" w:rsidRPr="000C2FE7">
        <w:rPr>
          <w:rFonts w:hint="eastAsia"/>
        </w:rPr>
        <w:t>舉者尤多，是獨取寸口法，所謂撰用《八十一難》是也。然仲景一部書，全是活潑潑天機，凡寸口與趺陽</w:t>
      </w:r>
      <w:r w:rsidR="007E4CDD">
        <w:rPr>
          <w:rFonts w:hint="eastAsia"/>
        </w:rPr>
        <w:t>、</w:t>
      </w:r>
      <w:r w:rsidR="000C2FE7" w:rsidRPr="000C2FE7">
        <w:rPr>
          <w:rFonts w:hint="eastAsia"/>
        </w:rPr>
        <w:t>少陰對舉者，其寸口是統寸</w:t>
      </w:r>
      <w:r w:rsidR="007E4CDD">
        <w:rPr>
          <w:rFonts w:hint="eastAsia"/>
        </w:rPr>
        <w:t>、</w:t>
      </w:r>
      <w:r w:rsidR="000C2FE7" w:rsidRPr="000C2FE7">
        <w:rPr>
          <w:rFonts w:hint="eastAsia"/>
        </w:rPr>
        <w:t>關</w:t>
      </w:r>
      <w:r w:rsidR="007E4CDD">
        <w:rPr>
          <w:rFonts w:hint="eastAsia"/>
        </w:rPr>
        <w:t>、</w:t>
      </w:r>
      <w:r w:rsidR="000C2FE7" w:rsidRPr="000C2FE7">
        <w:rPr>
          <w:rFonts w:hint="eastAsia"/>
        </w:rPr>
        <w:t>尺而言也。與關</w:t>
      </w:r>
      <w:r w:rsidR="007E4CDD">
        <w:rPr>
          <w:rFonts w:hint="eastAsia"/>
        </w:rPr>
        <w:t>、</w:t>
      </w:r>
      <w:r w:rsidR="000C2FE7" w:rsidRPr="000C2FE7">
        <w:rPr>
          <w:rFonts w:hint="eastAsia"/>
        </w:rPr>
        <w:t>尺</w:t>
      </w:r>
      <w:r w:rsidR="002E7776">
        <w:rPr>
          <w:rFonts w:hint="eastAsia"/>
        </w:rPr>
        <w:t>並</w:t>
      </w:r>
      <w:r w:rsidR="000C2FE7" w:rsidRPr="000C2FE7">
        <w:rPr>
          <w:rFonts w:hint="eastAsia"/>
        </w:rPr>
        <w:t>舉者，是單指關前之寸口而言也。然心榮肺衛，應</w:t>
      </w:r>
      <w:r w:rsidR="000E0587">
        <w:rPr>
          <w:rFonts w:hint="eastAsia"/>
        </w:rPr>
        <w:t>於</w:t>
      </w:r>
      <w:r w:rsidR="000C2FE7" w:rsidRPr="000C2FE7">
        <w:rPr>
          <w:rFonts w:hint="eastAsia"/>
        </w:rPr>
        <w:t>兩寸，即以論中所言之寸口，俱單指關前之寸口而言，未始不可也。曰</w:t>
      </w:r>
      <w:r w:rsidR="007E4CDD">
        <w:rPr>
          <w:rFonts w:hint="eastAsia"/>
        </w:rPr>
        <w:t>：「</w:t>
      </w:r>
      <w:r w:rsidR="000C2FE7" w:rsidRPr="000C2FE7">
        <w:rPr>
          <w:rFonts w:hint="eastAsia"/>
        </w:rPr>
        <w:t>足太溪穴屬腎，足趺陽穴屬胃</w:t>
      </w:r>
      <w:r w:rsidR="007E4CDD">
        <w:rPr>
          <w:rFonts w:hint="eastAsia"/>
        </w:rPr>
        <w:t>。」</w:t>
      </w:r>
      <w:r w:rsidR="000C2FE7" w:rsidRPr="000C2FE7">
        <w:rPr>
          <w:rFonts w:hint="eastAsia"/>
        </w:rPr>
        <w:t>仲景用少陰</w:t>
      </w:r>
      <w:r w:rsidR="007E4CDD">
        <w:rPr>
          <w:rFonts w:hint="eastAsia"/>
        </w:rPr>
        <w:t>、</w:t>
      </w:r>
      <w:r w:rsidR="000C2FE7" w:rsidRPr="000C2FE7">
        <w:rPr>
          <w:rFonts w:hint="eastAsia"/>
        </w:rPr>
        <w:t>趺陽字眼，猶云腎氣</w:t>
      </w:r>
      <w:r w:rsidR="007E4CDD">
        <w:rPr>
          <w:rFonts w:hint="eastAsia"/>
        </w:rPr>
        <w:t>、</w:t>
      </w:r>
      <w:r w:rsidR="000C2FE7" w:rsidRPr="000C2FE7">
        <w:rPr>
          <w:rFonts w:hint="eastAsia"/>
        </w:rPr>
        <w:t>胃氣，少陰診之</w:t>
      </w:r>
      <w:r w:rsidR="000E0587">
        <w:rPr>
          <w:rFonts w:hint="eastAsia"/>
        </w:rPr>
        <w:t>於</w:t>
      </w:r>
      <w:r w:rsidR="000C2FE7" w:rsidRPr="000C2FE7">
        <w:rPr>
          <w:rFonts w:hint="eastAsia"/>
        </w:rPr>
        <w:t>尺部，趺陽診之</w:t>
      </w:r>
      <w:r w:rsidR="000E0587">
        <w:rPr>
          <w:rFonts w:hint="eastAsia"/>
        </w:rPr>
        <w:t>於</w:t>
      </w:r>
      <w:r w:rsidR="000C2FE7" w:rsidRPr="000C2FE7">
        <w:rPr>
          <w:rFonts w:hint="eastAsia"/>
        </w:rPr>
        <w:t>關部，不拘拘</w:t>
      </w:r>
      <w:r w:rsidR="000E0587">
        <w:rPr>
          <w:rFonts w:hint="eastAsia"/>
        </w:rPr>
        <w:t>於</w:t>
      </w:r>
      <w:r w:rsidR="000C2FE7" w:rsidRPr="000C2FE7">
        <w:rPr>
          <w:rFonts w:hint="eastAsia"/>
        </w:rPr>
        <w:t>穴道上取診，亦未始不可也。然而仲景不言關尺，止言少陰</w:t>
      </w:r>
      <w:r w:rsidR="007E4CDD">
        <w:rPr>
          <w:rFonts w:hint="eastAsia"/>
        </w:rPr>
        <w:t>、</w:t>
      </w:r>
      <w:r w:rsidR="000C2FE7" w:rsidRPr="000C2FE7">
        <w:rPr>
          <w:rFonts w:hint="eastAsia"/>
        </w:rPr>
        <w:t>趺陽何也？蓋兩寸主乎上焦，榮衛之所司，不能偏輕偏重，故可以概言寸口也。兩關主乎中焦，而脾胃之所司，左統</w:t>
      </w:r>
      <w:r w:rsidR="000E0587">
        <w:rPr>
          <w:rFonts w:hint="eastAsia"/>
        </w:rPr>
        <w:t>於</w:t>
      </w:r>
      <w:r w:rsidR="000C2FE7" w:rsidRPr="000C2FE7">
        <w:rPr>
          <w:rFonts w:hint="eastAsia"/>
        </w:rPr>
        <w:t>右，若剔出</w:t>
      </w:r>
      <w:r w:rsidR="008B6FE8">
        <w:rPr>
          <w:rFonts w:hint="eastAsia"/>
        </w:rPr>
        <w:t>「</w:t>
      </w:r>
      <w:r w:rsidR="000C2FE7" w:rsidRPr="000C2FE7">
        <w:rPr>
          <w:rFonts w:hint="eastAsia"/>
        </w:rPr>
        <w:t>右關</w:t>
      </w:r>
      <w:r w:rsidR="008B6FE8">
        <w:rPr>
          <w:rFonts w:hint="eastAsia"/>
        </w:rPr>
        <w:t>」</w:t>
      </w:r>
      <w:r w:rsidR="000C2FE7" w:rsidRPr="000C2FE7">
        <w:rPr>
          <w:rFonts w:hint="eastAsia"/>
        </w:rPr>
        <w:t>二字，執著又不該括，不如止言趺陽之為得也。兩尺主乎下焦，而腎之所司，右統</w:t>
      </w:r>
      <w:r w:rsidR="000E0587">
        <w:rPr>
          <w:rFonts w:hint="eastAsia"/>
        </w:rPr>
        <w:t>於</w:t>
      </w:r>
      <w:r w:rsidR="000C2FE7" w:rsidRPr="000C2FE7">
        <w:rPr>
          <w:rFonts w:hint="eastAsia"/>
        </w:rPr>
        <w:t>左，若剔出左尺二字，執著又不該括，不如止言少陰之為得也。至</w:t>
      </w:r>
      <w:r w:rsidR="000E0587">
        <w:rPr>
          <w:rFonts w:hint="eastAsia"/>
        </w:rPr>
        <w:t>於</w:t>
      </w:r>
      <w:r w:rsidR="000C2FE7" w:rsidRPr="000C2FE7">
        <w:rPr>
          <w:rFonts w:hint="eastAsia"/>
        </w:rPr>
        <w:t>人迎穴在結喉，為足陽明之動脈，診</w:t>
      </w:r>
      <w:r w:rsidR="000E0587">
        <w:rPr>
          <w:rFonts w:hint="eastAsia"/>
        </w:rPr>
        <w:t>於</w:t>
      </w:r>
      <w:r w:rsidR="000C2FE7" w:rsidRPr="000C2FE7">
        <w:rPr>
          <w:rFonts w:hint="eastAsia"/>
        </w:rPr>
        <w:t>右關，更不待言矣。而且序文指出</w:t>
      </w:r>
      <w:r w:rsidR="007E4CDD">
        <w:rPr>
          <w:rFonts w:hint="eastAsia"/>
        </w:rPr>
        <w:t>「</w:t>
      </w:r>
      <w:r w:rsidR="000C2FE7" w:rsidRPr="000C2FE7">
        <w:rPr>
          <w:rFonts w:hint="eastAsia"/>
        </w:rPr>
        <w:t>三部</w:t>
      </w:r>
      <w:r w:rsidR="007E4CDD">
        <w:rPr>
          <w:rFonts w:hint="eastAsia"/>
        </w:rPr>
        <w:t>」</w:t>
      </w:r>
      <w:r w:rsidR="000C2FE7" w:rsidRPr="000C2FE7">
        <w:rPr>
          <w:rFonts w:hint="eastAsia"/>
        </w:rPr>
        <w:t>二字，醒出論中大眼目，學者而不泥</w:t>
      </w:r>
      <w:r w:rsidR="000E0587">
        <w:rPr>
          <w:rFonts w:hint="eastAsia"/>
        </w:rPr>
        <w:t>於</w:t>
      </w:r>
      <w:r w:rsidR="000C2FE7" w:rsidRPr="000C2FE7">
        <w:rPr>
          <w:rFonts w:hint="eastAsia"/>
        </w:rPr>
        <w:t>古，然</w:t>
      </w:r>
      <w:r w:rsidR="000E0587">
        <w:rPr>
          <w:rFonts w:hint="eastAsia"/>
        </w:rPr>
        <w:t>後</w:t>
      </w:r>
      <w:r w:rsidR="000C2FE7" w:rsidRPr="000C2FE7">
        <w:rPr>
          <w:rFonts w:hint="eastAsia"/>
        </w:rPr>
        <w:t>可以讀活潑潑之《傷寒論》。</w:t>
      </w:r>
    </w:p>
    <w:p w:rsidR="008B6FE8" w:rsidRDefault="00AE1112" w:rsidP="00AE1112">
      <w:pPr>
        <w:pStyle w:val="afffff4"/>
        <w:spacing w:before="120" w:after="120"/>
        <w:ind w:firstLine="520"/>
        <w:rPr>
          <w:rFonts w:hint="eastAsia"/>
        </w:rPr>
      </w:pPr>
      <w:r>
        <w:rPr>
          <w:rFonts w:hint="eastAsia"/>
        </w:rPr>
        <w:t>【</w:t>
      </w:r>
      <w:r w:rsidR="000C2FE7" w:rsidRPr="000C2FE7">
        <w:rPr>
          <w:rFonts w:hint="eastAsia"/>
        </w:rPr>
        <w:t>正曰</w:t>
      </w:r>
      <w:r>
        <w:rPr>
          <w:rFonts w:hint="eastAsia"/>
        </w:rPr>
        <w:t>】</w:t>
      </w:r>
      <w:r w:rsidR="000C2FE7" w:rsidRPr="000C2FE7">
        <w:rPr>
          <w:rFonts w:hint="eastAsia"/>
        </w:rPr>
        <w:t>仲景診脈，是人迎</w:t>
      </w:r>
      <w:r w:rsidR="007E4CDD">
        <w:rPr>
          <w:rFonts w:hint="eastAsia"/>
        </w:rPr>
        <w:t>、</w:t>
      </w:r>
      <w:r w:rsidR="000C2FE7" w:rsidRPr="000C2FE7">
        <w:rPr>
          <w:rFonts w:hint="eastAsia"/>
        </w:rPr>
        <w:t>趺陽、寸口</w:t>
      </w:r>
      <w:r w:rsidR="007E4CDD">
        <w:rPr>
          <w:rFonts w:hint="eastAsia"/>
        </w:rPr>
        <w:t>、太</w:t>
      </w:r>
      <w:r w:rsidR="000C2FE7" w:rsidRPr="000C2FE7">
        <w:rPr>
          <w:rFonts w:hint="eastAsia"/>
        </w:rPr>
        <w:t>溪，周身遍求，至為精詳，乃古法也，與今之診法不同，修園欲強通其說，將遍診之法攔入寸口，為今人說法則可，為仲景作注則不可。修園此論，殆不可從。</w:t>
      </w:r>
    </w:p>
    <w:p w:rsidR="000C2FE7" w:rsidRDefault="00AE1112" w:rsidP="00AE1112">
      <w:pPr>
        <w:pStyle w:val="afffff4"/>
        <w:spacing w:before="120" w:after="120"/>
        <w:ind w:firstLine="520"/>
        <w:rPr>
          <w:rFonts w:hint="eastAsia"/>
        </w:rPr>
      </w:pPr>
      <w:r>
        <w:rPr>
          <w:rFonts w:hint="eastAsia"/>
        </w:rPr>
        <w:t>【</w:t>
      </w:r>
      <w:r w:rsidR="000C2FE7" w:rsidRPr="000C2FE7">
        <w:rPr>
          <w:rFonts w:hint="eastAsia"/>
        </w:rPr>
        <w:t>補讀法曰</w:t>
      </w:r>
      <w:r>
        <w:rPr>
          <w:rFonts w:hint="eastAsia"/>
        </w:rPr>
        <w:t>】</w:t>
      </w:r>
      <w:r w:rsidR="000C2FE7" w:rsidRPr="000C2FE7">
        <w:rPr>
          <w:rFonts w:hint="eastAsia"/>
        </w:rPr>
        <w:t>仲景文法，有引彼以例此者，有因此而及彼者，譬如文家有借賓定主法，又是刑名有引案比例法，蓋欲明乎此，而又恐混乎彼，勢不得不借彼以例此。若讀者不知其文法，將所引他經之證為比較者，亦不知辨，即混注為此經之證，是膠柱鼓瑟矣。總之仲景書每論一經之證，而雜引他經，非本經而見他經之證，實引他經之證以較勘本經耳。如厥陰篇之此非蛔厥，是自明其非厥陰證，乃引少陰之厥以相證也。又如少陰之厥有四逆散，厥陰之厥有四逆湯，皆非本經之證，只是引他經以為比而已。若不分別見其論列何篇，即注為何經之證，則將賓作主，矛盾叢生。讀仲景書，故當先講文法，庶幾賓主不混。</w:t>
      </w:r>
    </w:p>
    <w:p w:rsidR="000C2FE7" w:rsidRDefault="008B6FE8" w:rsidP="00E141E8">
      <w:pPr>
        <w:pStyle w:val="affff2"/>
        <w:rPr>
          <w:rFonts w:hint="eastAsia"/>
          <w:lang w:eastAsia="zh-TW"/>
        </w:rPr>
      </w:pPr>
      <w:r>
        <w:rPr>
          <w:lang w:eastAsia="zh-TW"/>
        </w:rPr>
        <w:br w:type="page"/>
      </w:r>
      <w:r w:rsidR="000C2FE7">
        <w:rPr>
          <w:rFonts w:hint="eastAsia"/>
          <w:lang w:eastAsia="zh-TW"/>
        </w:rPr>
        <w:lastRenderedPageBreak/>
        <w:t>卷一上</w:t>
      </w:r>
    </w:p>
    <w:p w:rsidR="00E45D4C" w:rsidRPr="00E45D4C" w:rsidRDefault="000C2FE7" w:rsidP="00E141E8">
      <w:pPr>
        <w:pStyle w:val="afffff3"/>
        <w:spacing w:after="120"/>
        <w:rPr>
          <w:rFonts w:hint="eastAsia"/>
        </w:rPr>
      </w:pPr>
      <w:r w:rsidRPr="000C2FE7">
        <w:rPr>
          <w:rFonts w:hint="eastAsia"/>
        </w:rPr>
        <w:t>辨太陽病脈證篇</w:t>
      </w:r>
      <w:r w:rsidR="008D01BC">
        <w:rPr>
          <w:rFonts w:hint="eastAsia"/>
        </w:rPr>
        <w:t>（上）</w:t>
      </w:r>
    </w:p>
    <w:p w:rsidR="00D07E04" w:rsidRDefault="00AE1112" w:rsidP="00AE1112">
      <w:pPr>
        <w:pStyle w:val="afffff4"/>
        <w:spacing w:before="120" w:after="120"/>
        <w:ind w:firstLine="520"/>
        <w:rPr>
          <w:rFonts w:hint="eastAsia"/>
        </w:rPr>
      </w:pPr>
      <w:r>
        <w:rPr>
          <w:rFonts w:hint="eastAsia"/>
        </w:rPr>
        <w:t>【</w:t>
      </w:r>
      <w:r w:rsidR="000C2FE7" w:rsidRPr="000C2FE7">
        <w:rPr>
          <w:rFonts w:hint="eastAsia"/>
        </w:rPr>
        <w:t>補曰</w:t>
      </w:r>
      <w:r>
        <w:rPr>
          <w:rFonts w:hint="eastAsia"/>
        </w:rPr>
        <w:t>】</w:t>
      </w:r>
      <w:r w:rsidR="000C2FE7" w:rsidRPr="000C2FE7">
        <w:rPr>
          <w:rFonts w:hint="eastAsia"/>
        </w:rPr>
        <w:t>太陽者，天之巨陽也，彌綸萬物，只此陽氣而已矣。然其氣雖充塞</w:t>
      </w:r>
      <w:r w:rsidR="000E0587">
        <w:rPr>
          <w:rFonts w:hint="eastAsia"/>
        </w:rPr>
        <w:t>於</w:t>
      </w:r>
      <w:r w:rsidR="000C2FE7" w:rsidRPr="000C2FE7">
        <w:rPr>
          <w:rFonts w:hint="eastAsia"/>
        </w:rPr>
        <w:t>太虛，而實發</w:t>
      </w:r>
      <w:r w:rsidR="000E0587">
        <w:rPr>
          <w:rFonts w:hint="eastAsia"/>
        </w:rPr>
        <w:t>於</w:t>
      </w:r>
      <w:r w:rsidR="000C2FE7" w:rsidRPr="000C2FE7">
        <w:rPr>
          <w:rFonts w:hint="eastAsia"/>
        </w:rPr>
        <w:t>地下之水中，大地惟水最多，因其水多，是以化氣極多，而能充塞萬物也。西洋化學知氣生</w:t>
      </w:r>
      <w:r w:rsidR="000E0587">
        <w:rPr>
          <w:rFonts w:hint="eastAsia"/>
        </w:rPr>
        <w:t>於</w:t>
      </w:r>
      <w:r w:rsidR="000C2FE7" w:rsidRPr="000C2FE7">
        <w:rPr>
          <w:rFonts w:hint="eastAsia"/>
        </w:rPr>
        <w:t>水，</w:t>
      </w:r>
      <w:r w:rsidR="000E0587">
        <w:rPr>
          <w:rFonts w:hint="eastAsia"/>
        </w:rPr>
        <w:t>於</w:t>
      </w:r>
      <w:r w:rsidR="000C2FE7" w:rsidRPr="000C2FE7">
        <w:rPr>
          <w:rFonts w:hint="eastAsia"/>
        </w:rPr>
        <w:t>是以火煎水，而取氣以運輪機，是即氣生</w:t>
      </w:r>
      <w:r w:rsidR="000E0587">
        <w:rPr>
          <w:rFonts w:hint="eastAsia"/>
        </w:rPr>
        <w:t>於</w:t>
      </w:r>
      <w:r w:rsidR="000C2FE7" w:rsidRPr="000C2FE7">
        <w:rPr>
          <w:rFonts w:hint="eastAsia"/>
        </w:rPr>
        <w:t>水之一驗也。但西法必用火煎水，出</w:t>
      </w:r>
      <w:r w:rsidR="000E0587">
        <w:rPr>
          <w:rFonts w:hint="eastAsia"/>
        </w:rPr>
        <w:t>於</w:t>
      </w:r>
      <w:r w:rsidR="000C2FE7" w:rsidRPr="000C2FE7">
        <w:rPr>
          <w:rFonts w:hint="eastAsia"/>
        </w:rPr>
        <w:t>人功，而天氣之發</w:t>
      </w:r>
      <w:r w:rsidR="000E0587">
        <w:rPr>
          <w:rFonts w:hint="eastAsia"/>
        </w:rPr>
        <w:t>於</w:t>
      </w:r>
      <w:r w:rsidR="000C2FE7" w:rsidRPr="000C2FE7">
        <w:rPr>
          <w:rFonts w:hint="eastAsia"/>
        </w:rPr>
        <w:t>水中者，則不用火煎，只以日氣下交，日晝行天則光交</w:t>
      </w:r>
      <w:r w:rsidR="000E0587">
        <w:rPr>
          <w:rFonts w:hint="eastAsia"/>
        </w:rPr>
        <w:t>於</w:t>
      </w:r>
      <w:r w:rsidR="000C2FE7" w:rsidRPr="000C2FE7">
        <w:rPr>
          <w:rFonts w:hint="eastAsia"/>
        </w:rPr>
        <w:t>水，日夜行地下，則光透入水，是以水被熏蒸而化為氣，騰出地上則為天陽之氣，與西法之以火煎水取氣無異，知此則知天陽之氣發</w:t>
      </w:r>
      <w:r w:rsidR="000E0587">
        <w:rPr>
          <w:rFonts w:hint="eastAsia"/>
        </w:rPr>
        <w:t>於</w:t>
      </w:r>
      <w:r w:rsidR="000C2FE7" w:rsidRPr="000C2FE7">
        <w:rPr>
          <w:rFonts w:hint="eastAsia"/>
        </w:rPr>
        <w:t>地下水中也。人身應之而有太陽膀胱寒水之府，以司人周身之水，稱為寒水，以水之本性原寒，而又名為太陽經者，以水中化氣上行外達，則又為衛外之巨陽，故稱太陽經焉。此氣不自化，實借心火下交</w:t>
      </w:r>
      <w:r w:rsidR="000E0587">
        <w:rPr>
          <w:rFonts w:hint="eastAsia"/>
        </w:rPr>
        <w:t>於</w:t>
      </w:r>
      <w:r w:rsidR="000C2FE7" w:rsidRPr="000C2FE7">
        <w:rPr>
          <w:rFonts w:hint="eastAsia"/>
        </w:rPr>
        <w:t>水，乃蒸而為氣。人之有心，如天之有日，天日下交，而大地之水皆化氣上騰；心火下交，而膀胱之水亦化氣上達。心火之所以能下交者，則以小腸為心之府，導心火下交</w:t>
      </w:r>
      <w:r w:rsidR="000E0587">
        <w:rPr>
          <w:rFonts w:hint="eastAsia"/>
        </w:rPr>
        <w:t>於</w:t>
      </w:r>
      <w:r w:rsidR="000C2FE7" w:rsidRPr="000C2FE7">
        <w:rPr>
          <w:rFonts w:hint="eastAsia"/>
        </w:rPr>
        <w:t>膀胱也。近說膀胱有上口無下口，非也。《內經》明言下焦當膀胱上口，近人不知三焦實有其物。焦，古作</w:t>
      </w:r>
      <w:r w:rsidR="00D07E04">
        <w:rPr>
          <w:rFonts w:hint="eastAsia"/>
        </w:rPr>
        <w:t>膲</w:t>
      </w:r>
      <w:r w:rsidR="000C2FE7" w:rsidRPr="00E45D4C">
        <w:rPr>
          <w:rFonts w:hint="eastAsia"/>
        </w:rPr>
        <w:t>，即人身之油膜，西醫名為連網，乃行水之路道。《內經》所謂</w:t>
      </w:r>
      <w:r w:rsidR="00D07E04">
        <w:rPr>
          <w:rFonts w:hint="eastAsia"/>
        </w:rPr>
        <w:t>：「</w:t>
      </w:r>
      <w:r w:rsidR="000C2FE7" w:rsidRPr="00E45D4C">
        <w:rPr>
          <w:rFonts w:hint="eastAsia"/>
        </w:rPr>
        <w:t>三焦者，決瀆之官，水道出焉</w:t>
      </w:r>
      <w:r w:rsidR="00D07E04">
        <w:rPr>
          <w:rFonts w:hint="eastAsia"/>
        </w:rPr>
        <w:t>。」</w:t>
      </w:r>
      <w:r w:rsidR="000C2FE7" w:rsidRPr="00E45D4C">
        <w:rPr>
          <w:rFonts w:hint="eastAsia"/>
        </w:rPr>
        <w:t>蓋水之路道，全在三焦油膜之中。凡人飲水入胃，胃之</w:t>
      </w:r>
      <w:r w:rsidR="000C2FE7" w:rsidRPr="0084334E">
        <w:rPr>
          <w:rFonts w:hint="eastAsia"/>
        </w:rPr>
        <w:t>通體，有微</w:t>
      </w:r>
      <w:r w:rsidR="000C2FE7" w:rsidRPr="000C2FE7">
        <w:rPr>
          <w:rFonts w:hint="eastAsia"/>
        </w:rPr>
        <w:t>絲管將水散出，走入油膜，其能散者，肺氣布之也。故肺為水之上源，水散入油膜，走入膀胱。其水未散盡者，至小腸中，又有微絲管將水盡散出，走下焦，以入膀胱。膀胱上口即在下焦連網之中，此皆下行之水未化為氣者也，必待心火下交，乃化為氣。心有管通肺，凡人鼻中吸入天陽之氣，從肺歷心，引心火循脊入腎系，由腎系入連網，以布達小腸。凡水之在連網中，及由小腸而入連網者，皆被火蒸之而化為氣，其化之不盡者，則滲入膀胱。膀胱之底，是為氣海，又名血室，乃油膜中一大夾室。凡人吸入之氣，從肺歷心，引心火下入腎系，直走連網，抵氣海血室之中，熏蒸膀胱之水，皆化為氣，透出</w:t>
      </w:r>
      <w:r w:rsidR="000E0587">
        <w:rPr>
          <w:rFonts w:hint="eastAsia"/>
        </w:rPr>
        <w:t>於</w:t>
      </w:r>
      <w:r w:rsidR="000C2FE7" w:rsidRPr="000C2FE7">
        <w:rPr>
          <w:rFonts w:hint="eastAsia"/>
        </w:rPr>
        <w:t>氣海，循油膜上胸膈，以達</w:t>
      </w:r>
      <w:r w:rsidR="000E0587">
        <w:rPr>
          <w:rFonts w:hint="eastAsia"/>
        </w:rPr>
        <w:t>於</w:t>
      </w:r>
      <w:r w:rsidR="000C2FE7" w:rsidRPr="000C2FE7">
        <w:rPr>
          <w:rFonts w:hint="eastAsia"/>
        </w:rPr>
        <w:t>喉，是為呼出之氣。其從油膜四達者，則走肌肉，出皮毛，是為衛外之氣，此小腸與膀胱所以化氣衛外，而統稱為太陽經也。其經行身之背，有如天之赤道，陽氣循行之路也，其氣由內之油膜，透出肌肉，由肌肉透出皮毛</w:t>
      </w:r>
      <w:r w:rsidR="00106756">
        <w:rPr>
          <w:rFonts w:hint="eastAsia"/>
        </w:rPr>
        <w:t>。</w:t>
      </w:r>
      <w:r w:rsidR="000C2FE7" w:rsidRPr="000C2FE7">
        <w:rPr>
          <w:rFonts w:hint="eastAsia"/>
        </w:rPr>
        <w:t>其上行者，由油網透胸膈達喉鼻。</w:t>
      </w:r>
      <w:r w:rsidR="000C2FE7" w:rsidRPr="000C2FE7">
        <w:rPr>
          <w:rFonts w:hint="eastAsia"/>
        </w:rPr>
        <w:lastRenderedPageBreak/>
        <w:t>喉</w:t>
      </w:r>
      <w:r w:rsidR="00106756">
        <w:rPr>
          <w:rFonts w:hint="eastAsia"/>
        </w:rPr>
        <w:t>、</w:t>
      </w:r>
      <w:r w:rsidR="000C2FE7" w:rsidRPr="000C2FE7">
        <w:rPr>
          <w:rFonts w:hint="eastAsia"/>
        </w:rPr>
        <w:t>鼻</w:t>
      </w:r>
      <w:r w:rsidR="00106756">
        <w:rPr>
          <w:rFonts w:hint="eastAsia"/>
        </w:rPr>
        <w:t>、</w:t>
      </w:r>
      <w:r w:rsidR="000C2FE7" w:rsidRPr="000C2FE7">
        <w:rPr>
          <w:rFonts w:hint="eastAsia"/>
        </w:rPr>
        <w:t>皮毛皆肺所司，故太陽之氣上合</w:t>
      </w:r>
      <w:r w:rsidR="000E0587">
        <w:rPr>
          <w:rFonts w:hint="eastAsia"/>
        </w:rPr>
        <w:t>於</w:t>
      </w:r>
      <w:r w:rsidR="000C2FE7" w:rsidRPr="000C2FE7">
        <w:rPr>
          <w:rFonts w:hint="eastAsia"/>
        </w:rPr>
        <w:t>肺。皮毛內之肥肉，名為肌肉，肥肉</w:t>
      </w:r>
      <w:r w:rsidR="00CD0507">
        <w:rPr>
          <w:rFonts w:hint="eastAsia"/>
        </w:rPr>
        <w:t>裏</w:t>
      </w:r>
      <w:r w:rsidR="000C2FE7" w:rsidRPr="000C2FE7">
        <w:rPr>
          <w:rFonts w:hint="eastAsia"/>
        </w:rPr>
        <w:t>瘦肉外夾縫中之油網，名腠理，以其有紋理也。腠理即三焦之所司，以其從內油網透出而生此膜，腠外與內油網同是一物，故皆屬三焦。由腠理入瘦肉即與筋連，筋亦連內之油網，而內油膜膈即三焦之府也</w:t>
      </w:r>
      <w:r w:rsidR="00106756">
        <w:rPr>
          <w:rFonts w:hint="eastAsia"/>
        </w:rPr>
        <w:t>。</w:t>
      </w:r>
      <w:r w:rsidR="000C2FE7" w:rsidRPr="000C2FE7">
        <w:rPr>
          <w:rFonts w:hint="eastAsia"/>
        </w:rPr>
        <w:t>油網不利則水道不通，膜膈滯塞則胸前痞結</w:t>
      </w:r>
      <w:r w:rsidR="00106756">
        <w:rPr>
          <w:rFonts w:hint="eastAsia"/>
        </w:rPr>
        <w:t>。</w:t>
      </w:r>
      <w:r w:rsidR="000C2FE7" w:rsidRPr="000C2FE7">
        <w:rPr>
          <w:rFonts w:hint="eastAsia"/>
        </w:rPr>
        <w:t>循油網入胃、小腸為入府，循油網入血室、入膀胱均為入府，循油網入心</w:t>
      </w:r>
      <w:r w:rsidR="00106756">
        <w:rPr>
          <w:rFonts w:hint="eastAsia"/>
        </w:rPr>
        <w:t>、</w:t>
      </w:r>
      <w:r w:rsidR="000C2FE7" w:rsidRPr="000C2FE7">
        <w:rPr>
          <w:rFonts w:hint="eastAsia"/>
        </w:rPr>
        <w:t>肝</w:t>
      </w:r>
      <w:r w:rsidR="00106756">
        <w:rPr>
          <w:rFonts w:hint="eastAsia"/>
        </w:rPr>
        <w:t>、</w:t>
      </w:r>
      <w:r w:rsidR="000C2FE7" w:rsidRPr="000C2FE7">
        <w:rPr>
          <w:rFonts w:hint="eastAsia"/>
        </w:rPr>
        <w:t>包絡則為入臟。人必知小腸膀胱交通之故，又必知心腎水火相蒸之理，尤必知兩腑兩臟其連絡全在三焦。三焦，即是油膜，其根發</w:t>
      </w:r>
      <w:r w:rsidR="000E0587">
        <w:rPr>
          <w:rFonts w:hint="eastAsia"/>
        </w:rPr>
        <w:t>於</w:t>
      </w:r>
      <w:r w:rsidR="000C2FE7" w:rsidRPr="000C2FE7">
        <w:rPr>
          <w:rFonts w:hint="eastAsia"/>
        </w:rPr>
        <w:t>腎系，其上歸結為心包。悉知乎此，乃可以讀太陽篇。此說參之西法，證以《內經》，與仲景書字字符合，幸勿疑有杜撰也。</w:t>
      </w:r>
    </w:p>
    <w:p w:rsidR="00D07E04" w:rsidRDefault="00D07E04" w:rsidP="00C82F48">
      <w:pPr>
        <w:pStyle w:val="afffff5"/>
        <w:spacing w:before="120" w:after="120"/>
        <w:ind w:firstLine="560"/>
        <w:rPr>
          <w:rFonts w:hint="eastAsia"/>
        </w:rPr>
      </w:pPr>
      <w:r w:rsidRPr="00D07E04">
        <w:rPr>
          <w:rFonts w:hint="eastAsia"/>
        </w:rPr>
        <w:t>太陽之為病，脈浮、頭項強痛而惡寒。</w:t>
      </w:r>
    </w:p>
    <w:p w:rsidR="00D07E04" w:rsidRDefault="000C2FE7" w:rsidP="00AE1112">
      <w:pPr>
        <w:pStyle w:val="afffff4"/>
        <w:spacing w:before="120" w:after="120"/>
        <w:ind w:firstLine="520"/>
        <w:rPr>
          <w:rFonts w:hint="eastAsia"/>
        </w:rPr>
      </w:pPr>
      <w:r w:rsidRPr="000C2FE7">
        <w:rPr>
          <w:rFonts w:hint="eastAsia"/>
        </w:rPr>
        <w:t>太陽主人身最外一層，有經之為病，有氣之為病，主乎外則脈應之而浮</w:t>
      </w:r>
      <w:r w:rsidR="00D07E04">
        <w:rPr>
          <w:rFonts w:hint="eastAsia"/>
        </w:rPr>
        <w:t>。</w:t>
      </w:r>
      <w:r w:rsidRPr="000C2FE7">
        <w:rPr>
          <w:rFonts w:hint="eastAsia"/>
        </w:rPr>
        <w:t>何以謂經？《內經》云：</w:t>
      </w:r>
      <w:r w:rsidR="00D07E04">
        <w:rPr>
          <w:rFonts w:hint="eastAsia"/>
        </w:rPr>
        <w:t>「</w:t>
      </w:r>
      <w:r w:rsidRPr="000C2FE7">
        <w:rPr>
          <w:rFonts w:hint="eastAsia"/>
        </w:rPr>
        <w:t>太陽之脈，連風府，上頭項，挾脊抵腰至足</w:t>
      </w:r>
      <w:r w:rsidR="00D07E04">
        <w:rPr>
          <w:rFonts w:hint="eastAsia"/>
        </w:rPr>
        <w:t>。」</w:t>
      </w:r>
      <w:r w:rsidRPr="000C2FE7">
        <w:rPr>
          <w:rFonts w:hint="eastAsia"/>
        </w:rPr>
        <w:t>循身之背</w:t>
      </w:r>
      <w:r w:rsidR="00D07E04" w:rsidRPr="000C2FE7">
        <w:rPr>
          <w:rFonts w:hint="eastAsia"/>
        </w:rPr>
        <w:t>，</w:t>
      </w:r>
      <w:r w:rsidRPr="000C2FE7">
        <w:rPr>
          <w:rFonts w:hint="eastAsia"/>
        </w:rPr>
        <w:t>故其為病，頭項強痛。何以謂氣？《內經》云：</w:t>
      </w:r>
      <w:r w:rsidR="00D07E04">
        <w:rPr>
          <w:rFonts w:hint="eastAsia"/>
        </w:rPr>
        <w:t>「</w:t>
      </w:r>
      <w:r w:rsidRPr="000C2FE7">
        <w:rPr>
          <w:rFonts w:hint="eastAsia"/>
        </w:rPr>
        <w:t>太陽之上，寒氣主之</w:t>
      </w:r>
      <w:r w:rsidR="00D07E04">
        <w:rPr>
          <w:rFonts w:hint="eastAsia"/>
        </w:rPr>
        <w:t>。」</w:t>
      </w:r>
      <w:r w:rsidRPr="000C2FE7">
        <w:rPr>
          <w:rFonts w:hint="eastAsia"/>
        </w:rPr>
        <w:t>其病有因風而始惡寒者，有不因風而自惡寒者，雖有微甚，而總不離乎惡寒。蓋人周身八萬四千毛竅，太陽外衛之氣也，若病太陽之經，則彼惡寒。</w:t>
      </w:r>
    </w:p>
    <w:p w:rsidR="00D07E04" w:rsidRDefault="000C2FE7" w:rsidP="00AE1112">
      <w:pPr>
        <w:pStyle w:val="afffff4"/>
        <w:spacing w:before="120" w:after="120"/>
        <w:ind w:firstLine="520"/>
        <w:rPr>
          <w:rFonts w:hint="eastAsia"/>
        </w:rPr>
      </w:pPr>
      <w:r w:rsidRPr="000C2FE7">
        <w:rPr>
          <w:rFonts w:hint="eastAsia"/>
        </w:rPr>
        <w:t>此言太陽之為病，總提大綱。</w:t>
      </w:r>
    </w:p>
    <w:p w:rsidR="00D07E04" w:rsidRDefault="00AE1112" w:rsidP="00AE1112">
      <w:pPr>
        <w:pStyle w:val="afffff4"/>
        <w:spacing w:before="120" w:after="120"/>
        <w:ind w:firstLine="520"/>
        <w:rPr>
          <w:rFonts w:hint="eastAsia"/>
        </w:rPr>
      </w:pPr>
      <w:r>
        <w:rPr>
          <w:rFonts w:hint="eastAsia"/>
        </w:rPr>
        <w:t>【</w:t>
      </w:r>
      <w:r w:rsidR="000C2FE7" w:rsidRPr="000C2FE7">
        <w:rPr>
          <w:rFonts w:hint="eastAsia"/>
        </w:rPr>
        <w:t>補曰</w:t>
      </w:r>
      <w:r>
        <w:rPr>
          <w:rFonts w:hint="eastAsia"/>
        </w:rPr>
        <w:t>】</w:t>
      </w:r>
      <w:r w:rsidR="000C2FE7" w:rsidRPr="000C2FE7">
        <w:rPr>
          <w:rFonts w:hint="eastAsia"/>
        </w:rPr>
        <w:t>太陽主外，則脈應之而浮，然脈何故要應之，此理須透。乃知仲景一切脈法，蓋脈為血脈，西洋醫名為血管，《內經》名為營血。脈管之外皆是網膜，《內經》名腠理，為衛氣往來之所。故診脈有單論脈管者，細大澀皆脈管所主是也；有單論氣分者，浮沉緊皆氣分所主也。脈管只在腠理膜油之中，若衛氣伏內，則脈管往內而沉；衛氣鼓出，則脈管往外而升</w:t>
      </w:r>
      <w:r w:rsidR="00D07E04">
        <w:rPr>
          <w:rFonts w:hint="eastAsia"/>
        </w:rPr>
        <w:t>。</w:t>
      </w:r>
      <w:r w:rsidR="000C2FE7" w:rsidRPr="000C2FE7">
        <w:rPr>
          <w:rFonts w:hint="eastAsia"/>
        </w:rPr>
        <w:t>緊者，脈管外之衛氣有所裹束，不得舒散，故絞束而緊。此節脈浮，正見外感在皮膚，則內之衛氣往外迫湊，遂將脈管鼓動而浮出</w:t>
      </w:r>
      <w:r w:rsidR="000E0587">
        <w:rPr>
          <w:rFonts w:hint="eastAsia"/>
        </w:rPr>
        <w:t>於</w:t>
      </w:r>
      <w:r w:rsidR="000C2FE7" w:rsidRPr="000C2FE7">
        <w:rPr>
          <w:rFonts w:hint="eastAsia"/>
        </w:rPr>
        <w:t>外也。辨脈能知氣在脈外，血在脈中，脈之動根</w:t>
      </w:r>
      <w:r w:rsidR="000E0587">
        <w:rPr>
          <w:rFonts w:hint="eastAsia"/>
        </w:rPr>
        <w:t>於</w:t>
      </w:r>
      <w:r w:rsidR="000C2FE7" w:rsidRPr="000C2FE7">
        <w:rPr>
          <w:rFonts w:hint="eastAsia"/>
        </w:rPr>
        <w:t>心，而氣之原生</w:t>
      </w:r>
      <w:r w:rsidR="000E0587">
        <w:rPr>
          <w:rFonts w:hint="eastAsia"/>
        </w:rPr>
        <w:t>於</w:t>
      </w:r>
      <w:r w:rsidR="000C2FE7" w:rsidRPr="000C2FE7">
        <w:rPr>
          <w:rFonts w:hint="eastAsia"/>
        </w:rPr>
        <w:t>下，</w:t>
      </w:r>
      <w:r w:rsidR="000E0587">
        <w:rPr>
          <w:rFonts w:hint="eastAsia"/>
        </w:rPr>
        <w:t>於</w:t>
      </w:r>
      <w:r w:rsidR="000C2FE7" w:rsidRPr="000C2FE7">
        <w:rPr>
          <w:rFonts w:hint="eastAsia"/>
        </w:rPr>
        <w:t>仲景一切脈法自然貫通。</w:t>
      </w:r>
    </w:p>
    <w:p w:rsidR="00D07E04" w:rsidRPr="00D07E04" w:rsidRDefault="00D07E04" w:rsidP="00C82F48">
      <w:pPr>
        <w:pStyle w:val="afffff5"/>
        <w:spacing w:before="120" w:after="120"/>
        <w:ind w:firstLine="560"/>
        <w:rPr>
          <w:rFonts w:hint="eastAsia"/>
        </w:rPr>
      </w:pPr>
      <w:r w:rsidRPr="00D07E04">
        <w:rPr>
          <w:rFonts w:hint="eastAsia"/>
        </w:rPr>
        <w:t>太陽病，發熱、汗出、惡風、脈緩者，名為中風。</w:t>
      </w:r>
    </w:p>
    <w:p w:rsidR="00D07E04" w:rsidRDefault="000C2FE7" w:rsidP="00AE1112">
      <w:pPr>
        <w:pStyle w:val="afffff4"/>
        <w:spacing w:before="120" w:after="120"/>
        <w:ind w:firstLine="520"/>
        <w:rPr>
          <w:rFonts w:hint="eastAsia"/>
        </w:rPr>
      </w:pPr>
      <w:r w:rsidRPr="000C2FE7">
        <w:rPr>
          <w:rFonts w:hint="eastAsia"/>
        </w:rPr>
        <w:t>太陽脈浮頭項強痛之病，若得病而即見發熱，風為陽邪，其性迅速也。且見汗出，風</w:t>
      </w:r>
      <w:r w:rsidRPr="000C2FE7">
        <w:rPr>
          <w:rFonts w:hint="eastAsia"/>
        </w:rPr>
        <w:lastRenderedPageBreak/>
        <w:t>干肌腠，而外不固也。惡寒之微，見風始惡而為惡風。風性散漫，</w:t>
      </w:r>
      <w:r w:rsidR="000E0587">
        <w:rPr>
          <w:rFonts w:hint="eastAsia"/>
        </w:rPr>
        <w:t>於</w:t>
      </w:r>
      <w:r w:rsidRPr="000C2FE7">
        <w:rPr>
          <w:rFonts w:hint="eastAsia"/>
        </w:rPr>
        <w:t>浮脈之中，而覺其怠緩者，此病名為中風。其名為中奈何？蓋以風者善行而數變，由毫毛直入</w:t>
      </w:r>
      <w:r w:rsidR="000E0587">
        <w:rPr>
          <w:rFonts w:hint="eastAsia"/>
        </w:rPr>
        <w:t>於</w:t>
      </w:r>
      <w:r w:rsidRPr="000C2FE7">
        <w:rPr>
          <w:rFonts w:hint="eastAsia"/>
        </w:rPr>
        <w:t>肌腠，如矢石之中人也。</w:t>
      </w:r>
    </w:p>
    <w:p w:rsidR="00D07E04" w:rsidRDefault="000C2FE7" w:rsidP="00AE1112">
      <w:pPr>
        <w:pStyle w:val="afffff4"/>
        <w:spacing w:before="120" w:after="120"/>
        <w:ind w:firstLine="520"/>
        <w:rPr>
          <w:rFonts w:hint="eastAsia"/>
        </w:rPr>
      </w:pPr>
      <w:r w:rsidRPr="000C2FE7">
        <w:rPr>
          <w:rFonts w:hint="eastAsia"/>
        </w:rPr>
        <w:t>此論風中太陽之肌腠。受業薛步云：</w:t>
      </w:r>
      <w:r w:rsidR="00D07E04">
        <w:rPr>
          <w:rFonts w:hint="eastAsia"/>
        </w:rPr>
        <w:t>「</w:t>
      </w:r>
      <w:r w:rsidRPr="000C2FE7">
        <w:rPr>
          <w:rFonts w:hint="eastAsia"/>
        </w:rPr>
        <w:t>按風陽邪也。太陽之標為陽，兩陽相從之為病，重在</w:t>
      </w:r>
      <w:r w:rsidR="00D07E04">
        <w:rPr>
          <w:rFonts w:hint="eastAsia"/>
        </w:rPr>
        <w:t>『</w:t>
      </w:r>
      <w:r w:rsidRPr="000C2FE7">
        <w:rPr>
          <w:rFonts w:hint="eastAsia"/>
        </w:rPr>
        <w:t>發熱</w:t>
      </w:r>
      <w:r w:rsidR="00D07E04">
        <w:rPr>
          <w:rFonts w:hint="eastAsia"/>
        </w:rPr>
        <w:t>』</w:t>
      </w:r>
      <w:r w:rsidRPr="000C2FE7">
        <w:rPr>
          <w:rFonts w:hint="eastAsia"/>
        </w:rPr>
        <w:t>二字。</w:t>
      </w:r>
      <w:r w:rsidR="00D07E04">
        <w:rPr>
          <w:rFonts w:hint="eastAsia"/>
        </w:rPr>
        <w:t>」</w:t>
      </w:r>
    </w:p>
    <w:p w:rsidR="00D07E04" w:rsidRDefault="00AE1112" w:rsidP="00AE1112">
      <w:pPr>
        <w:pStyle w:val="afffff4"/>
        <w:spacing w:before="120" w:after="120"/>
        <w:ind w:firstLine="520"/>
        <w:rPr>
          <w:rFonts w:hint="eastAsia"/>
        </w:rPr>
      </w:pPr>
      <w:r>
        <w:rPr>
          <w:rFonts w:hint="eastAsia"/>
        </w:rPr>
        <w:t>【</w:t>
      </w:r>
      <w:r w:rsidR="000C2FE7" w:rsidRPr="000C2FE7">
        <w:rPr>
          <w:rFonts w:hint="eastAsia"/>
        </w:rPr>
        <w:t>正曰</w:t>
      </w:r>
      <w:r>
        <w:rPr>
          <w:rFonts w:hint="eastAsia"/>
        </w:rPr>
        <w:t>】</w:t>
      </w:r>
      <w:r w:rsidR="000C2FE7" w:rsidRPr="000C2FE7">
        <w:rPr>
          <w:rFonts w:hint="eastAsia"/>
        </w:rPr>
        <w:t>風為陽邪，非也。序例云：</w:t>
      </w:r>
      <w:r w:rsidR="00D07E04">
        <w:rPr>
          <w:rFonts w:hint="eastAsia"/>
        </w:rPr>
        <w:t>「</w:t>
      </w:r>
      <w:r w:rsidR="000C2FE7" w:rsidRPr="000C2FE7">
        <w:rPr>
          <w:rFonts w:hint="eastAsia"/>
        </w:rPr>
        <w:t>桂枝下咽，陽</w:t>
      </w:r>
      <w:r w:rsidR="00D07E04">
        <w:rPr>
          <w:rFonts w:hint="eastAsia"/>
        </w:rPr>
        <w:t>盛</w:t>
      </w:r>
      <w:r w:rsidR="000C2FE7" w:rsidRPr="000C2FE7">
        <w:rPr>
          <w:rFonts w:hint="eastAsia"/>
        </w:rPr>
        <w:t>則斃。</w:t>
      </w:r>
      <w:r w:rsidR="00D07E04">
        <w:rPr>
          <w:rFonts w:hint="eastAsia"/>
        </w:rPr>
        <w:t>」</w:t>
      </w:r>
      <w:r w:rsidR="000C2FE7" w:rsidRPr="000C2FE7">
        <w:rPr>
          <w:rFonts w:hint="eastAsia"/>
        </w:rPr>
        <w:t>使果風為陽邪，何得復用桂枝湯以助其陽哉？蓋風在六氣屬厥陰經，吾</w:t>
      </w:r>
      <w:r w:rsidR="000E0587">
        <w:rPr>
          <w:rFonts w:hint="eastAsia"/>
        </w:rPr>
        <w:t>於</w:t>
      </w:r>
      <w:r w:rsidR="000C2FE7" w:rsidRPr="000C2FE7">
        <w:rPr>
          <w:rFonts w:hint="eastAsia"/>
        </w:rPr>
        <w:t>厥陰已詳之。風之與寒，不得以陰陽二字截分之也。惟寒則傷衛，衛氣閉束，故脈緊。風則傷營，營血受傷則血脈弱而其動緩，故脈緩，論詳桂枝湯證下，讀者勿守成無己風傷衛之說，又勿以風專為陽邪，而致與桂枝湯自相矛盾也。</w:t>
      </w:r>
    </w:p>
    <w:p w:rsidR="00D07E04" w:rsidRPr="00D07E04" w:rsidRDefault="00D07E04" w:rsidP="00C82F48">
      <w:pPr>
        <w:pStyle w:val="afffff5"/>
        <w:spacing w:before="120" w:after="120"/>
        <w:ind w:firstLine="560"/>
        <w:rPr>
          <w:rFonts w:hint="eastAsia"/>
        </w:rPr>
      </w:pPr>
      <w:r w:rsidRPr="00D07E04">
        <w:rPr>
          <w:rFonts w:hint="eastAsia"/>
        </w:rPr>
        <w:t>太陽病，或已發熱，或未發熱，必惡寒</w:t>
      </w:r>
      <w:r w:rsidR="00C82F48">
        <w:rPr>
          <w:rFonts w:hint="eastAsia"/>
        </w:rPr>
        <w:t>，</w:t>
      </w:r>
      <w:r w:rsidRPr="00D07E04">
        <w:rPr>
          <w:rFonts w:hint="eastAsia"/>
        </w:rPr>
        <w:t>體痛</w:t>
      </w:r>
      <w:r w:rsidR="00C82F48">
        <w:rPr>
          <w:rFonts w:hint="eastAsia"/>
        </w:rPr>
        <w:t>，</w:t>
      </w:r>
      <w:r w:rsidRPr="00D07E04">
        <w:rPr>
          <w:rFonts w:hint="eastAsia"/>
        </w:rPr>
        <w:t>嘔逆</w:t>
      </w:r>
      <w:r w:rsidR="00C82F48">
        <w:rPr>
          <w:rFonts w:hint="eastAsia"/>
        </w:rPr>
        <w:t>，</w:t>
      </w:r>
      <w:r w:rsidRPr="00D07E04">
        <w:rPr>
          <w:rFonts w:hint="eastAsia"/>
        </w:rPr>
        <w:t>脈陰陽俱緊者，名為傷寒。</w:t>
      </w:r>
    </w:p>
    <w:p w:rsidR="00D07E04" w:rsidRDefault="000C2FE7" w:rsidP="00AE1112">
      <w:pPr>
        <w:pStyle w:val="afffff4"/>
        <w:spacing w:before="120" w:after="120"/>
        <w:ind w:firstLine="520"/>
        <w:rPr>
          <w:rFonts w:hint="eastAsia"/>
        </w:rPr>
      </w:pPr>
      <w:r w:rsidRPr="000C2FE7">
        <w:rPr>
          <w:rFonts w:hint="eastAsia"/>
        </w:rPr>
        <w:t>太陽脈浮，頭項強痛之病，中風外又有陰邪之證，其邪淺，其人陽氣盛者，即時或已發熱，其邪深，其人陽氣弱者，其時或未發熱，然已發未發，雖曰不同，而</w:t>
      </w:r>
      <w:r w:rsidR="000E0587">
        <w:rPr>
          <w:rFonts w:hint="eastAsia"/>
        </w:rPr>
        <w:t>於</w:t>
      </w:r>
      <w:r w:rsidRPr="000C2FE7">
        <w:rPr>
          <w:rFonts w:hint="eastAsia"/>
        </w:rPr>
        <w:t>其先見之時，可以斷其必然者，一在惡寒，以傷寒必惡寒，無風時亦覺其寒，非若惡風者有風時始覺其寒也。一在體痛，以寒邪外束，傷太陽通體之氣也。一在嘔逆，以寒邪內侵，</w:t>
      </w:r>
      <w:r w:rsidR="00CD0507">
        <w:rPr>
          <w:rFonts w:hint="eastAsia"/>
        </w:rPr>
        <w:t>裏</w:t>
      </w:r>
      <w:r w:rsidRPr="000C2FE7">
        <w:rPr>
          <w:rFonts w:hint="eastAsia"/>
        </w:rPr>
        <w:t>氣不納也。其為脈陰尺陽寸俱緊者，以太陽本寒而加以外寒，兩寒之氣凝聚</w:t>
      </w:r>
      <w:r w:rsidR="000E0587">
        <w:rPr>
          <w:rFonts w:hint="eastAsia"/>
        </w:rPr>
        <w:t>於</w:t>
      </w:r>
      <w:r w:rsidRPr="000C2FE7">
        <w:rPr>
          <w:rFonts w:hint="eastAsia"/>
        </w:rPr>
        <w:t>中故也。此非太陽中風而名之曰傷寒。其名為傷奈何？以膚表第一層而受損傷也。</w:t>
      </w:r>
    </w:p>
    <w:p w:rsidR="00D07E04" w:rsidRDefault="000C2FE7" w:rsidP="00AE1112">
      <w:pPr>
        <w:pStyle w:val="afffff4"/>
        <w:spacing w:before="120" w:after="120"/>
        <w:ind w:firstLine="520"/>
        <w:rPr>
          <w:rFonts w:hint="eastAsia"/>
        </w:rPr>
      </w:pPr>
      <w:r w:rsidRPr="000C2FE7">
        <w:rPr>
          <w:rFonts w:hint="eastAsia"/>
        </w:rPr>
        <w:t>此論寒傷太陽之膚表。受業薛步云：</w:t>
      </w:r>
      <w:r w:rsidR="00D07E04">
        <w:rPr>
          <w:rFonts w:hint="eastAsia"/>
        </w:rPr>
        <w:t>「</w:t>
      </w:r>
      <w:r w:rsidRPr="000C2FE7">
        <w:rPr>
          <w:rFonts w:hint="eastAsia"/>
        </w:rPr>
        <w:t>按寒陰邪也，太陽之本為陰，兩陰相合之為病，重在</w:t>
      </w:r>
      <w:r w:rsidR="00D07E04">
        <w:rPr>
          <w:rFonts w:hint="eastAsia"/>
        </w:rPr>
        <w:t>『</w:t>
      </w:r>
      <w:r w:rsidRPr="000C2FE7">
        <w:rPr>
          <w:rFonts w:hint="eastAsia"/>
        </w:rPr>
        <w:t>惡寒</w:t>
      </w:r>
      <w:r w:rsidR="00D07E04">
        <w:rPr>
          <w:rFonts w:hint="eastAsia"/>
        </w:rPr>
        <w:t>』</w:t>
      </w:r>
      <w:r w:rsidRPr="000C2FE7">
        <w:rPr>
          <w:rFonts w:hint="eastAsia"/>
        </w:rPr>
        <w:t>二字。</w:t>
      </w:r>
      <w:r w:rsidR="00D07E04">
        <w:rPr>
          <w:rFonts w:hint="eastAsia"/>
        </w:rPr>
        <w:t>」</w:t>
      </w:r>
    </w:p>
    <w:p w:rsidR="00D07E04" w:rsidRDefault="00D07E04" w:rsidP="00C82F48">
      <w:pPr>
        <w:pStyle w:val="afffff5"/>
        <w:spacing w:before="120" w:after="120"/>
        <w:ind w:firstLine="560"/>
        <w:rPr>
          <w:rFonts w:hint="eastAsia"/>
        </w:rPr>
      </w:pPr>
      <w:r w:rsidRPr="00D07E04">
        <w:rPr>
          <w:rFonts w:hint="eastAsia"/>
        </w:rPr>
        <w:t>傷寒</w:t>
      </w:r>
      <w:r w:rsidR="00AE1112">
        <w:rPr>
          <w:rFonts w:hint="eastAsia"/>
        </w:rPr>
        <w:t>，</w:t>
      </w:r>
      <w:r w:rsidRPr="00D07E04">
        <w:rPr>
          <w:rFonts w:hint="eastAsia"/>
        </w:rPr>
        <w:t>一日，太陽受之。脈若靜者，為不傳</w:t>
      </w:r>
      <w:r w:rsidR="004D7101">
        <w:rPr>
          <w:rFonts w:hint="eastAsia"/>
        </w:rPr>
        <w:t>。</w:t>
      </w:r>
      <w:r w:rsidRPr="00D07E04">
        <w:rPr>
          <w:rFonts w:hint="eastAsia"/>
        </w:rPr>
        <w:t>頗欲吐，若躁煩，脈數急者，為傳也。</w:t>
      </w:r>
    </w:p>
    <w:p w:rsidR="00D07E04" w:rsidRPr="00D07E04" w:rsidRDefault="00D07E04" w:rsidP="00C82F48">
      <w:pPr>
        <w:pStyle w:val="afffff5"/>
        <w:spacing w:before="120" w:after="120"/>
        <w:ind w:firstLine="560"/>
        <w:rPr>
          <w:rFonts w:hint="eastAsia"/>
        </w:rPr>
      </w:pPr>
      <w:r w:rsidRPr="00D07E04">
        <w:rPr>
          <w:rFonts w:hint="eastAsia"/>
        </w:rPr>
        <w:t>傷寒</w:t>
      </w:r>
      <w:r w:rsidR="00AE1112">
        <w:rPr>
          <w:rFonts w:hint="eastAsia"/>
        </w:rPr>
        <w:t>，</w:t>
      </w:r>
      <w:r w:rsidRPr="00D07E04">
        <w:rPr>
          <w:rFonts w:hint="eastAsia"/>
        </w:rPr>
        <w:t>二</w:t>
      </w:r>
      <w:r w:rsidR="00C82F48">
        <w:rPr>
          <w:rFonts w:hint="eastAsia"/>
        </w:rPr>
        <w:t>、</w:t>
      </w:r>
      <w:r w:rsidRPr="00D07E04">
        <w:rPr>
          <w:rFonts w:hint="eastAsia"/>
        </w:rPr>
        <w:t>三日，陽明、少陽證不見者，為不傳也。</w:t>
      </w:r>
    </w:p>
    <w:p w:rsidR="00D07E04" w:rsidRDefault="000C2FE7" w:rsidP="00AE1112">
      <w:pPr>
        <w:pStyle w:val="afffff4"/>
        <w:spacing w:before="120" w:after="120"/>
        <w:ind w:firstLine="520"/>
        <w:rPr>
          <w:rFonts w:hint="eastAsia"/>
        </w:rPr>
      </w:pPr>
      <w:r w:rsidRPr="000C2FE7">
        <w:rPr>
          <w:rFonts w:hint="eastAsia"/>
        </w:rPr>
        <w:lastRenderedPageBreak/>
        <w:t>人之言傷寒者，動曰傳經，其所以然之理難言也</w:t>
      </w:r>
      <w:r w:rsidR="00D07E04">
        <w:rPr>
          <w:rFonts w:hint="eastAsia"/>
        </w:rPr>
        <w:t>。</w:t>
      </w:r>
      <w:r w:rsidRPr="000C2FE7">
        <w:rPr>
          <w:rFonts w:hint="eastAsia"/>
        </w:rPr>
        <w:t>有正傳，有邪傳，有陰陽表</w:t>
      </w:r>
      <w:r w:rsidR="00CD0507">
        <w:rPr>
          <w:rFonts w:hint="eastAsia"/>
        </w:rPr>
        <w:t>裏</w:t>
      </w:r>
      <w:r w:rsidRPr="000C2FE7">
        <w:rPr>
          <w:rFonts w:hint="eastAsia"/>
        </w:rPr>
        <w:t>之氣相傳，有六經連貫之氣相傳</w:t>
      </w:r>
      <w:r w:rsidR="00D07E04">
        <w:rPr>
          <w:rFonts w:hint="eastAsia"/>
        </w:rPr>
        <w:t>。</w:t>
      </w:r>
      <w:r w:rsidRPr="000C2FE7">
        <w:rPr>
          <w:rFonts w:hint="eastAsia"/>
        </w:rPr>
        <w:t>請以陰陽表</w:t>
      </w:r>
      <w:r w:rsidR="00CD0507">
        <w:rPr>
          <w:rFonts w:hint="eastAsia"/>
        </w:rPr>
        <w:t>裏</w:t>
      </w:r>
      <w:r w:rsidRPr="000C2FE7">
        <w:rPr>
          <w:rFonts w:hint="eastAsia"/>
        </w:rPr>
        <w:t>之氣相傳者言之</w:t>
      </w:r>
      <w:r w:rsidR="00D07E04">
        <w:rPr>
          <w:rFonts w:hint="eastAsia"/>
        </w:rPr>
        <w:t>，</w:t>
      </w:r>
      <w:r w:rsidRPr="000C2FE7">
        <w:rPr>
          <w:rFonts w:hint="eastAsia"/>
        </w:rPr>
        <w:t>傷寒一日太陽之氣受之，然太陽與少陰相表</w:t>
      </w:r>
      <w:r w:rsidR="00CD0507">
        <w:rPr>
          <w:rFonts w:hint="eastAsia"/>
        </w:rPr>
        <w:t>裏</w:t>
      </w:r>
      <w:r w:rsidRPr="000C2FE7">
        <w:rPr>
          <w:rFonts w:hint="eastAsia"/>
        </w:rPr>
        <w:t>，脈若安靜而不數急者，為止在太陽而不傳</w:t>
      </w:r>
      <w:r w:rsidR="000E0587">
        <w:rPr>
          <w:rFonts w:hint="eastAsia"/>
        </w:rPr>
        <w:t>於</w:t>
      </w:r>
      <w:r w:rsidRPr="000C2FE7">
        <w:rPr>
          <w:rFonts w:hint="eastAsia"/>
        </w:rPr>
        <w:t>少陰也。頗欲吐者，即少陰欲吐不吐之見證，若兼見足少陰之躁，手少陰之煩，診其脈數急而不安靜者，乃病太陽之氣中見少陰之化，為傳也。傷寒如此，中風亦然。</w:t>
      </w:r>
    </w:p>
    <w:p w:rsidR="00D07E04" w:rsidRDefault="000C2FE7" w:rsidP="00AE1112">
      <w:pPr>
        <w:pStyle w:val="afffff4"/>
        <w:spacing w:before="120" w:after="120"/>
        <w:ind w:firstLine="520"/>
        <w:rPr>
          <w:rFonts w:hint="eastAsia"/>
        </w:rPr>
      </w:pPr>
      <w:r w:rsidRPr="000C2FE7">
        <w:rPr>
          <w:rFonts w:hint="eastAsia"/>
        </w:rPr>
        <w:t>又以六經之氣相傳言之，傷寒二日當陽明主氣之期，三日當少陽主氣之期，陽明之身熱自汗，不惡寒反惡熱之外證，不見少陽之口苦</w:t>
      </w:r>
      <w:r w:rsidR="00CD0507">
        <w:rPr>
          <w:rFonts w:hint="eastAsia"/>
        </w:rPr>
        <w:t>咽乾</w:t>
      </w:r>
      <w:r w:rsidRPr="000C2FE7">
        <w:rPr>
          <w:rFonts w:hint="eastAsia"/>
        </w:rPr>
        <w:t>目眩之外證，不見者為氣之相傳，而病不與氣俱傳也。傷寒如此，中風可知矣。二經如此，他經可知矣。</w:t>
      </w:r>
    </w:p>
    <w:p w:rsidR="00D07E04" w:rsidRDefault="000C2FE7" w:rsidP="00AE1112">
      <w:pPr>
        <w:pStyle w:val="afffff4"/>
        <w:spacing w:before="120" w:after="120"/>
        <w:ind w:firstLine="520"/>
        <w:rPr>
          <w:rFonts w:hint="eastAsia"/>
        </w:rPr>
      </w:pPr>
      <w:r w:rsidRPr="000C2FE7">
        <w:rPr>
          <w:rFonts w:hint="eastAsia"/>
        </w:rPr>
        <w:t>此二節一論陰陽表</w:t>
      </w:r>
      <w:r w:rsidR="00CD0507">
        <w:rPr>
          <w:rFonts w:hint="eastAsia"/>
        </w:rPr>
        <w:t>裏</w:t>
      </w:r>
      <w:r w:rsidRPr="000C2FE7">
        <w:rPr>
          <w:rFonts w:hint="eastAsia"/>
        </w:rPr>
        <w:t>相傳，一論六經之氣相傳。</w:t>
      </w:r>
    </w:p>
    <w:p w:rsidR="00D07E04" w:rsidRPr="00D07E04" w:rsidRDefault="00D07E04" w:rsidP="00C82F48">
      <w:pPr>
        <w:pStyle w:val="afffff5"/>
        <w:spacing w:before="120" w:after="120"/>
        <w:ind w:firstLine="560"/>
        <w:rPr>
          <w:rFonts w:hint="eastAsia"/>
        </w:rPr>
      </w:pPr>
      <w:r w:rsidRPr="00D07E04">
        <w:rPr>
          <w:rFonts w:hint="eastAsia"/>
        </w:rPr>
        <w:t>太陽病，發熱而渴，不惡寒者，為溫病。若發汗已，身灼熱者，名風溫。風溫為病，脈陰陽俱浮</w:t>
      </w:r>
      <w:r w:rsidR="00C82F48">
        <w:rPr>
          <w:rFonts w:hint="eastAsia"/>
        </w:rPr>
        <w:t>，</w:t>
      </w:r>
      <w:r w:rsidRPr="00D07E04">
        <w:rPr>
          <w:rFonts w:hint="eastAsia"/>
        </w:rPr>
        <w:t>自汗出</w:t>
      </w:r>
      <w:r w:rsidR="00C82F48">
        <w:rPr>
          <w:rFonts w:hint="eastAsia"/>
        </w:rPr>
        <w:t>，</w:t>
      </w:r>
      <w:r w:rsidRPr="00D07E04">
        <w:rPr>
          <w:rFonts w:hint="eastAsia"/>
        </w:rPr>
        <w:t>身重</w:t>
      </w:r>
      <w:r w:rsidR="00C82F48">
        <w:rPr>
          <w:rFonts w:hint="eastAsia"/>
        </w:rPr>
        <w:t>，</w:t>
      </w:r>
      <w:r w:rsidRPr="00D07E04">
        <w:rPr>
          <w:rFonts w:hint="eastAsia"/>
        </w:rPr>
        <w:t>多眠睡</w:t>
      </w:r>
      <w:r w:rsidR="00C82F48">
        <w:rPr>
          <w:rFonts w:hint="eastAsia"/>
        </w:rPr>
        <w:t>，</w:t>
      </w:r>
      <w:r w:rsidRPr="00D07E04">
        <w:rPr>
          <w:rFonts w:hint="eastAsia"/>
        </w:rPr>
        <w:t>鼻息必</w:t>
      </w:r>
      <w:r>
        <w:rPr>
          <w:rFonts w:hint="eastAsia"/>
        </w:rPr>
        <w:t>鼾</w:t>
      </w:r>
      <w:r w:rsidR="00C82F48">
        <w:rPr>
          <w:rFonts w:hint="eastAsia"/>
        </w:rPr>
        <w:t>，</w:t>
      </w:r>
      <w:r w:rsidRPr="00D07E04">
        <w:rPr>
          <w:rFonts w:hint="eastAsia"/>
        </w:rPr>
        <w:t>語言難出</w:t>
      </w:r>
      <w:r w:rsidR="00312C3F">
        <w:rPr>
          <w:rFonts w:hint="eastAsia"/>
        </w:rPr>
        <w:t>。</w:t>
      </w:r>
      <w:r w:rsidRPr="00D07E04">
        <w:rPr>
          <w:rFonts w:hint="eastAsia"/>
        </w:rPr>
        <w:t>若被下者，小便不利</w:t>
      </w:r>
      <w:r w:rsidR="00C82F48">
        <w:rPr>
          <w:rFonts w:hint="eastAsia"/>
        </w:rPr>
        <w:t>，</w:t>
      </w:r>
      <w:r w:rsidRPr="00D07E04">
        <w:rPr>
          <w:rFonts w:hint="eastAsia"/>
        </w:rPr>
        <w:t>直視</w:t>
      </w:r>
      <w:r w:rsidR="00C82F48">
        <w:rPr>
          <w:rFonts w:hint="eastAsia"/>
        </w:rPr>
        <w:t>，</w:t>
      </w:r>
      <w:r w:rsidRPr="00D07E04">
        <w:rPr>
          <w:rFonts w:hint="eastAsia"/>
        </w:rPr>
        <w:t>失溲</w:t>
      </w:r>
      <w:r w:rsidR="00312C3F">
        <w:rPr>
          <w:rFonts w:hint="eastAsia"/>
        </w:rPr>
        <w:t>。</w:t>
      </w:r>
      <w:r w:rsidRPr="00D07E04">
        <w:rPr>
          <w:rFonts w:hint="eastAsia"/>
        </w:rPr>
        <w:t>若被火者，微發黃色，劇則如驚癇，時</w:t>
      </w:r>
      <w:r>
        <w:rPr>
          <w:rFonts w:hint="eastAsia"/>
        </w:rPr>
        <w:t>瘈瘲</w:t>
      </w:r>
      <w:r w:rsidR="00312C3F">
        <w:rPr>
          <w:rFonts w:hint="eastAsia"/>
        </w:rPr>
        <w:t>，</w:t>
      </w:r>
      <w:r w:rsidRPr="00D07E04">
        <w:rPr>
          <w:rFonts w:hint="eastAsia"/>
        </w:rPr>
        <w:t>若火熏之</w:t>
      </w:r>
      <w:r w:rsidR="00312C3F">
        <w:rPr>
          <w:rFonts w:hint="eastAsia"/>
        </w:rPr>
        <w:t>。</w:t>
      </w:r>
      <w:r w:rsidRPr="00D07E04">
        <w:rPr>
          <w:rFonts w:hint="eastAsia"/>
        </w:rPr>
        <w:t>一逆尚引日，再逆促命期。</w:t>
      </w:r>
    </w:p>
    <w:p w:rsidR="00D07E04" w:rsidRDefault="000C2FE7" w:rsidP="00AE1112">
      <w:pPr>
        <w:pStyle w:val="afffff4"/>
        <w:spacing w:before="120" w:after="120"/>
        <w:ind w:firstLine="520"/>
        <w:rPr>
          <w:rFonts w:hint="eastAsia"/>
        </w:rPr>
      </w:pPr>
      <w:r w:rsidRPr="000C2FE7">
        <w:rPr>
          <w:rFonts w:hint="eastAsia"/>
        </w:rPr>
        <w:t>且夫太陽病之即發者，有中風傷寒之異，至</w:t>
      </w:r>
      <w:r w:rsidR="000E0587">
        <w:rPr>
          <w:rFonts w:hint="eastAsia"/>
        </w:rPr>
        <w:t>於</w:t>
      </w:r>
      <w:r w:rsidRPr="000C2FE7">
        <w:rPr>
          <w:rFonts w:hint="eastAsia"/>
        </w:rPr>
        <w:t>不即發者，《內經》謂</w:t>
      </w:r>
      <w:r w:rsidR="00D07E04">
        <w:rPr>
          <w:rFonts w:hint="eastAsia"/>
        </w:rPr>
        <w:t>：「</w:t>
      </w:r>
      <w:r w:rsidRPr="000C2FE7">
        <w:rPr>
          <w:rFonts w:hint="eastAsia"/>
        </w:rPr>
        <w:t>冬傷</w:t>
      </w:r>
      <w:r w:rsidR="000E0587">
        <w:rPr>
          <w:rFonts w:hint="eastAsia"/>
        </w:rPr>
        <w:t>於</w:t>
      </w:r>
      <w:r w:rsidRPr="000C2FE7">
        <w:rPr>
          <w:rFonts w:hint="eastAsia"/>
        </w:rPr>
        <w:t>寒，春必病溫</w:t>
      </w:r>
      <w:r w:rsidR="00D07E04">
        <w:rPr>
          <w:rFonts w:hint="eastAsia"/>
        </w:rPr>
        <w:t>。」</w:t>
      </w:r>
      <w:r w:rsidRPr="000C2FE7">
        <w:rPr>
          <w:rFonts w:hint="eastAsia"/>
        </w:rPr>
        <w:t>為伏邪蘊釀成熱，邪自內出，其證脈浮頭項強痛，故亦謂之太陽病。但初起即發熱而渴不惡寒者，須</w:t>
      </w:r>
      <w:r w:rsidR="000E0587">
        <w:rPr>
          <w:rFonts w:hint="eastAsia"/>
        </w:rPr>
        <w:t>於</w:t>
      </w:r>
      <w:r w:rsidRPr="000C2FE7">
        <w:rPr>
          <w:rFonts w:hint="eastAsia"/>
        </w:rPr>
        <w:t>中風傷寒之外，區別為溫病。治宜寒涼以解散，順其性以導之，如麻杏甘石湯之類，若無頭項強痛之太陽病，但見發熱而渴、不惡寒之證，是太陽底面少陰為病，《內經》謂</w:t>
      </w:r>
      <w:r w:rsidR="00D07E04">
        <w:rPr>
          <w:rFonts w:hint="eastAsia"/>
        </w:rPr>
        <w:t>：「</w:t>
      </w:r>
      <w:r w:rsidRPr="000C2FE7">
        <w:rPr>
          <w:rFonts w:hint="eastAsia"/>
        </w:rPr>
        <w:t>冬不藏精，春必病溫</w:t>
      </w:r>
      <w:r w:rsidR="00D07E04">
        <w:rPr>
          <w:rFonts w:hint="eastAsia"/>
        </w:rPr>
        <w:t>」</w:t>
      </w:r>
      <w:r w:rsidRPr="000C2FE7">
        <w:rPr>
          <w:rFonts w:hint="eastAsia"/>
        </w:rPr>
        <w:t>是也。如心中煩，不得臥者，黃連阿膠湯主之。稍輕者，陽盛陰虛之人，周身之經絡，渾是熱氣布護，治法只宜求之太陽署之</w:t>
      </w:r>
      <w:r w:rsidR="00CD0507">
        <w:rPr>
          <w:rFonts w:hint="eastAsia"/>
        </w:rPr>
        <w:t>裏</w:t>
      </w:r>
      <w:r w:rsidRPr="000C2FE7">
        <w:rPr>
          <w:rFonts w:hint="eastAsia"/>
        </w:rPr>
        <w:t>、陽明署之表，如所云</w:t>
      </w:r>
      <w:r w:rsidR="00D07E04">
        <w:rPr>
          <w:rFonts w:hint="eastAsia"/>
        </w:rPr>
        <w:t>：「</w:t>
      </w:r>
      <w:r w:rsidRPr="000C2FE7">
        <w:rPr>
          <w:rFonts w:hint="eastAsia"/>
        </w:rPr>
        <w:t>心中懊</w:t>
      </w:r>
      <w:r w:rsidR="00D07E04">
        <w:rPr>
          <w:rFonts w:hint="eastAsia"/>
        </w:rPr>
        <w:t>憹</w:t>
      </w:r>
      <w:r w:rsidRPr="00E45D4C">
        <w:rPr>
          <w:rFonts w:hint="eastAsia"/>
        </w:rPr>
        <w:t>，舌上胎者，梔子豉湯主之</w:t>
      </w:r>
      <w:r w:rsidR="00D07E04">
        <w:rPr>
          <w:rFonts w:hint="eastAsia"/>
        </w:rPr>
        <w:t>。」「</w:t>
      </w:r>
      <w:r w:rsidRPr="00E45D4C">
        <w:rPr>
          <w:rFonts w:hint="eastAsia"/>
        </w:rPr>
        <w:t>渴欲飲水，</w:t>
      </w:r>
      <w:r w:rsidR="008955CC">
        <w:rPr>
          <w:rFonts w:hint="eastAsia"/>
        </w:rPr>
        <w:t>口乾</w:t>
      </w:r>
      <w:r w:rsidRPr="00E45D4C">
        <w:rPr>
          <w:rFonts w:hint="eastAsia"/>
        </w:rPr>
        <w:t>舌燥者，白虎加人參湯主之</w:t>
      </w:r>
      <w:r w:rsidR="00D07E04">
        <w:rPr>
          <w:rFonts w:hint="eastAsia"/>
        </w:rPr>
        <w:t>。」「</w:t>
      </w:r>
      <w:r w:rsidRPr="00E45D4C">
        <w:rPr>
          <w:rFonts w:hint="eastAsia"/>
        </w:rPr>
        <w:t>脈浮發熱，渴欲飲水，小便不利者</w:t>
      </w:r>
      <w:r w:rsidRPr="000C2FE7">
        <w:rPr>
          <w:rFonts w:hint="eastAsia"/>
        </w:rPr>
        <w:t>，豬苓湯主之</w:t>
      </w:r>
      <w:r w:rsidR="00D07E04">
        <w:rPr>
          <w:rFonts w:hint="eastAsia"/>
        </w:rPr>
        <w:t>。」</w:t>
      </w:r>
      <w:r w:rsidRPr="000C2FE7">
        <w:rPr>
          <w:rFonts w:hint="eastAsia"/>
        </w:rPr>
        <w:t>之類，切不可用辛溫以發汗。若醫者誤用辛溫之劑汗之，其內蘊之熱得辛溫而益盛，不特汗</w:t>
      </w:r>
      <w:r w:rsidR="000E0587">
        <w:rPr>
          <w:rFonts w:hint="eastAsia"/>
        </w:rPr>
        <w:t>後</w:t>
      </w:r>
      <w:r w:rsidRPr="000C2FE7">
        <w:rPr>
          <w:rFonts w:hint="eastAsia"/>
        </w:rPr>
        <w:t>身不涼靜，而且發汗已，身反灼熱者，是溫病為風藥所壞，遂變重證，名曰風溫。風溫之為病若何？其脈陰尺陽寸俱浮，其證自汗出，猶為太陽中風亡本象而大可患者，全顯出少陰之危象。腎主骨，熱在骨，故身重。熱入陰分，故神昏而多眠睡</w:t>
      </w:r>
      <w:r w:rsidR="00D07E04">
        <w:rPr>
          <w:rFonts w:hint="eastAsia"/>
        </w:rPr>
        <w:t>。</w:t>
      </w:r>
      <w:r w:rsidRPr="000C2FE7">
        <w:rPr>
          <w:rFonts w:hint="eastAsia"/>
        </w:rPr>
        <w:t>鼻息必鼾，為腎熱而壅</w:t>
      </w:r>
      <w:r w:rsidR="000E0587">
        <w:rPr>
          <w:rFonts w:hint="eastAsia"/>
        </w:rPr>
        <w:lastRenderedPageBreak/>
        <w:t>於</w:t>
      </w:r>
      <w:r w:rsidRPr="000C2FE7">
        <w:rPr>
          <w:rFonts w:hint="eastAsia"/>
        </w:rPr>
        <w:t>肺</w:t>
      </w:r>
      <w:r w:rsidR="00D07E04">
        <w:rPr>
          <w:rFonts w:hint="eastAsia"/>
        </w:rPr>
        <w:t>。</w:t>
      </w:r>
      <w:r w:rsidRPr="000C2FE7">
        <w:rPr>
          <w:rFonts w:hint="eastAsia"/>
        </w:rPr>
        <w:t>語言難出，為腎熱而壅</w:t>
      </w:r>
      <w:r w:rsidR="000E0587">
        <w:rPr>
          <w:rFonts w:hint="eastAsia"/>
        </w:rPr>
        <w:t>於</w:t>
      </w:r>
      <w:r w:rsidRPr="000C2FE7">
        <w:rPr>
          <w:rFonts w:hint="eastAsia"/>
        </w:rPr>
        <w:t>心</w:t>
      </w:r>
      <w:r w:rsidR="00D07E04">
        <w:rPr>
          <w:rFonts w:hint="eastAsia"/>
        </w:rPr>
        <w:t>。</w:t>
      </w:r>
      <w:r w:rsidRPr="000C2FE7">
        <w:rPr>
          <w:rFonts w:hint="eastAsia"/>
        </w:rPr>
        <w:t>以腎脈上連心肺也。若被誤下者，津液竭</w:t>
      </w:r>
      <w:r w:rsidR="000E0587">
        <w:rPr>
          <w:rFonts w:hint="eastAsia"/>
        </w:rPr>
        <w:t>於</w:t>
      </w:r>
      <w:r w:rsidRPr="000C2FE7">
        <w:rPr>
          <w:rFonts w:hint="eastAsia"/>
        </w:rPr>
        <w:t>下，而小便不利</w:t>
      </w:r>
      <w:r w:rsidR="00D07E04">
        <w:rPr>
          <w:rFonts w:hint="eastAsia"/>
        </w:rPr>
        <w:t>；</w:t>
      </w:r>
      <w:r w:rsidRPr="000C2FE7">
        <w:rPr>
          <w:rFonts w:hint="eastAsia"/>
        </w:rPr>
        <w:t>津液竭</w:t>
      </w:r>
      <w:r w:rsidR="000E0587">
        <w:rPr>
          <w:rFonts w:hint="eastAsia"/>
        </w:rPr>
        <w:t>於</w:t>
      </w:r>
      <w:r w:rsidRPr="000C2FE7">
        <w:rPr>
          <w:rFonts w:hint="eastAsia"/>
        </w:rPr>
        <w:t>上，則目系緊急而直視，且既竭之</w:t>
      </w:r>
      <w:r w:rsidR="00D07E04">
        <w:rPr>
          <w:rFonts w:hint="eastAsia"/>
        </w:rPr>
        <w:t>餘</w:t>
      </w:r>
      <w:r w:rsidRPr="000C2FE7">
        <w:rPr>
          <w:rFonts w:hint="eastAsia"/>
        </w:rPr>
        <w:t>，腎氣將絕，不能約太陽之氣而失溲，危乎</w:t>
      </w:r>
      <w:r w:rsidR="00D07E04">
        <w:rPr>
          <w:rFonts w:hint="eastAsia"/>
        </w:rPr>
        <w:t>！</w:t>
      </w:r>
      <w:r w:rsidRPr="000C2FE7">
        <w:rPr>
          <w:rFonts w:hint="eastAsia"/>
        </w:rPr>
        <w:t>危乎</w:t>
      </w:r>
      <w:r w:rsidR="00D07E04">
        <w:rPr>
          <w:rFonts w:hint="eastAsia"/>
        </w:rPr>
        <w:t>！</w:t>
      </w:r>
      <w:r w:rsidRPr="000C2FE7">
        <w:rPr>
          <w:rFonts w:hint="eastAsia"/>
        </w:rPr>
        <w:t>若更被火</w:t>
      </w:r>
      <w:r w:rsidR="004D7101">
        <w:rPr>
          <w:rFonts w:hint="eastAsia"/>
        </w:rPr>
        <w:t>灸</w:t>
      </w:r>
      <w:r w:rsidRPr="000C2FE7">
        <w:rPr>
          <w:rFonts w:hint="eastAsia"/>
        </w:rPr>
        <w:t>或燒針者，以熱攻熱，腎敗而現出克攻之象。微為皮膚發黃色，為土克水</w:t>
      </w:r>
      <w:r w:rsidR="00933A7C">
        <w:rPr>
          <w:rFonts w:hint="eastAsia"/>
        </w:rPr>
        <w:t>。</w:t>
      </w:r>
      <w:r w:rsidRPr="000C2FE7">
        <w:rPr>
          <w:rFonts w:hint="eastAsia"/>
        </w:rPr>
        <w:t>劇則熱亢攻心，如驚癇</w:t>
      </w:r>
      <w:r w:rsidR="00933A7C">
        <w:rPr>
          <w:rFonts w:hint="eastAsia"/>
        </w:rPr>
        <w:t>。</w:t>
      </w:r>
      <w:r w:rsidRPr="000C2FE7">
        <w:rPr>
          <w:rFonts w:hint="eastAsia"/>
        </w:rPr>
        <w:t>熱極生風，時</w:t>
      </w:r>
      <w:r w:rsidR="00D07E04">
        <w:rPr>
          <w:rFonts w:hint="eastAsia"/>
        </w:rPr>
        <w:t>瘈瘲</w:t>
      </w:r>
      <w:r w:rsidR="00933A7C">
        <w:rPr>
          <w:rFonts w:hint="eastAsia"/>
        </w:rPr>
        <w:t>。</w:t>
      </w:r>
      <w:r w:rsidRPr="00E45D4C">
        <w:rPr>
          <w:rFonts w:hint="eastAsia"/>
        </w:rPr>
        <w:t>其皮膚不止發黃，竟</w:t>
      </w:r>
      <w:r w:rsidRPr="00E45D4C">
        <w:rPr>
          <w:rFonts w:hAnsi="華康隸書體W5" w:cs="華康隸書體W5" w:hint="eastAsia"/>
        </w:rPr>
        <w:t>若</w:t>
      </w:r>
      <w:r w:rsidRPr="0084334E">
        <w:rPr>
          <w:rFonts w:hAnsi="華康隸書體W5" w:cs="華康隸書體W5" w:hint="eastAsia"/>
        </w:rPr>
        <w:t>火熏之，現出黃中帶黑之色，是被為一逆，被火</w:t>
      </w:r>
      <w:r w:rsidRPr="0084334E">
        <w:rPr>
          <w:rFonts w:hint="eastAsia"/>
        </w:rPr>
        <w:t>為再逆</w:t>
      </w:r>
      <w:r w:rsidR="00D07E04">
        <w:rPr>
          <w:rFonts w:hint="eastAsia"/>
        </w:rPr>
        <w:t>。</w:t>
      </w:r>
      <w:r w:rsidRPr="0084334E">
        <w:rPr>
          <w:rFonts w:hint="eastAsia"/>
        </w:rPr>
        <w:t>一逆尚可引日，再逆則促其命期。推而言之，凡服一切消導之藥，皆犯被下之禁，凡服一切辛熱之藥，皆犯被火之禁，醫者其可不慎哉</w:t>
      </w:r>
      <w:r w:rsidR="00933A7C">
        <w:rPr>
          <w:rFonts w:hint="eastAsia"/>
        </w:rPr>
        <w:t>！</w:t>
      </w:r>
    </w:p>
    <w:p w:rsidR="00D07E04" w:rsidRDefault="000C2FE7" w:rsidP="00AE1112">
      <w:pPr>
        <w:pStyle w:val="afffff4"/>
        <w:spacing w:before="120" w:after="120"/>
        <w:ind w:firstLine="520"/>
        <w:rPr>
          <w:rFonts w:hint="eastAsia"/>
        </w:rPr>
      </w:pPr>
      <w:r w:rsidRPr="000C2FE7">
        <w:rPr>
          <w:rFonts w:hint="eastAsia"/>
        </w:rPr>
        <w:t>此言太陽病中有溫病，誤治即變為風溫也。</w:t>
      </w:r>
    </w:p>
    <w:p w:rsidR="001A137C" w:rsidRDefault="00AE1112" w:rsidP="00AE1112">
      <w:pPr>
        <w:pStyle w:val="afffff4"/>
        <w:spacing w:before="120" w:after="120"/>
        <w:ind w:firstLine="520"/>
        <w:rPr>
          <w:rFonts w:hint="eastAsia"/>
        </w:rPr>
      </w:pPr>
      <w:r>
        <w:rPr>
          <w:rFonts w:hint="eastAsia"/>
        </w:rPr>
        <w:t>【</w:t>
      </w:r>
      <w:r w:rsidR="000C2FE7" w:rsidRPr="000C2FE7">
        <w:rPr>
          <w:rFonts w:hint="eastAsia"/>
        </w:rPr>
        <w:t>補曰</w:t>
      </w:r>
      <w:r>
        <w:rPr>
          <w:rFonts w:hint="eastAsia"/>
        </w:rPr>
        <w:t>】</w:t>
      </w:r>
      <w:r w:rsidR="000E0587">
        <w:rPr>
          <w:rFonts w:hint="eastAsia"/>
        </w:rPr>
        <w:t>後</w:t>
      </w:r>
      <w:r w:rsidR="000C2FE7" w:rsidRPr="000C2FE7">
        <w:rPr>
          <w:rFonts w:hint="eastAsia"/>
        </w:rPr>
        <w:t>世溫熱各書，皆謂仲景只論傷寒，不論溫熱，不知仲景開章先以風寒溫三者為提綱，而以下分經用藥，只言某經某證當用某藥，而</w:t>
      </w:r>
      <w:r w:rsidR="002E7776">
        <w:rPr>
          <w:rFonts w:hint="eastAsia"/>
        </w:rPr>
        <w:t>並</w:t>
      </w:r>
      <w:r w:rsidR="000C2FE7" w:rsidRPr="000C2FE7">
        <w:rPr>
          <w:rFonts w:hint="eastAsia"/>
        </w:rPr>
        <w:t>不辨其為風為寒為溫。蓋仲景已將三者為提綱，而三者變見諸證，但歸某經見某證即用某藥，雖三者來歷不同，而歸經則一，誰為仲景六篇無溫熱證哉</w:t>
      </w:r>
      <w:r w:rsidR="00D07E04">
        <w:rPr>
          <w:rFonts w:hint="eastAsia"/>
        </w:rPr>
        <w:t>？</w:t>
      </w:r>
      <w:r w:rsidR="000C2FE7" w:rsidRPr="000C2FE7">
        <w:rPr>
          <w:rFonts w:hint="eastAsia"/>
        </w:rPr>
        <w:t>至</w:t>
      </w:r>
      <w:r w:rsidR="000E0587">
        <w:rPr>
          <w:rFonts w:hint="eastAsia"/>
        </w:rPr>
        <w:t>於</w:t>
      </w:r>
      <w:r w:rsidR="000C2FE7" w:rsidRPr="000C2FE7">
        <w:rPr>
          <w:rFonts w:hint="eastAsia"/>
        </w:rPr>
        <w:t>疫瘴從口鼻入，治法自有小異，然其見各經之證，仍當按經治之。觀近代《瘟疫論》，何常出仲景范圍哉</w:t>
      </w:r>
      <w:r w:rsidR="00D07E04">
        <w:rPr>
          <w:rFonts w:hint="eastAsia"/>
        </w:rPr>
        <w:t>？</w:t>
      </w:r>
      <w:r w:rsidR="000C2FE7" w:rsidRPr="000C2FE7">
        <w:rPr>
          <w:rFonts w:hint="eastAsia"/>
        </w:rPr>
        <w:t>甚矣，六經立法，誠萬病之隱括也。今人讀仲景此段，多視為借賓定主之文，謂仲景此段撇去溫病，以</w:t>
      </w:r>
      <w:r w:rsidR="000E0587">
        <w:rPr>
          <w:rFonts w:hint="eastAsia"/>
        </w:rPr>
        <w:t>後</w:t>
      </w:r>
      <w:r w:rsidR="000C2FE7" w:rsidRPr="000C2FE7">
        <w:rPr>
          <w:rFonts w:hint="eastAsia"/>
        </w:rPr>
        <w:t>乃單論傷寒，不知仲景此段與上文傷寒中風為三大綱，讀者當會其意也。吾鄉孝廉林華亭曰：</w:t>
      </w:r>
      <w:r w:rsidR="00D07E04">
        <w:rPr>
          <w:rFonts w:hint="eastAsia"/>
        </w:rPr>
        <w:t>「</w:t>
      </w:r>
      <w:r w:rsidR="000C2FE7" w:rsidRPr="000C2FE7">
        <w:rPr>
          <w:rFonts w:hint="eastAsia"/>
        </w:rPr>
        <w:t>瘟疫自吳又可</w:t>
      </w:r>
      <w:r w:rsidR="000E0587">
        <w:rPr>
          <w:rFonts w:hint="eastAsia"/>
        </w:rPr>
        <w:t>後</w:t>
      </w:r>
      <w:r w:rsidR="000C2FE7" w:rsidRPr="000C2FE7">
        <w:rPr>
          <w:rFonts w:hint="eastAsia"/>
        </w:rPr>
        <w:t>疊出專書，謂與傷寒不同，以傷寒從皮毛入，瘟疫從口鼻入，今必將溫疫一門納入《傷寒論》中，與近日各書不合，不如刪去此條，以免滋議。</w:t>
      </w:r>
      <w:r w:rsidR="00D07E04">
        <w:rPr>
          <w:rFonts w:hint="eastAsia"/>
        </w:rPr>
        <w:t>」</w:t>
      </w:r>
      <w:r w:rsidR="000C2FE7" w:rsidRPr="000C2FE7">
        <w:rPr>
          <w:rFonts w:hint="eastAsia"/>
        </w:rPr>
        <w:t>余以其說近理，便擬刪削。嗣經鄧</w:t>
      </w:r>
      <w:r w:rsidR="00933A7C">
        <w:rPr>
          <w:rFonts w:hint="eastAsia"/>
        </w:rPr>
        <w:t>雲</w:t>
      </w:r>
      <w:r w:rsidR="000C2FE7" w:rsidRPr="000C2FE7">
        <w:rPr>
          <w:rFonts w:hint="eastAsia"/>
        </w:rPr>
        <w:t>航閱至此條，大聲疾呼曰：</w:t>
      </w:r>
      <w:r w:rsidR="00933A7C">
        <w:rPr>
          <w:rFonts w:hint="eastAsia"/>
        </w:rPr>
        <w:t>「</w:t>
      </w:r>
      <w:r w:rsidR="000C2FE7" w:rsidRPr="000C2FE7">
        <w:rPr>
          <w:rFonts w:hint="eastAsia"/>
        </w:rPr>
        <w:t>吾素疑仲景《傷寒論》已將溫疫賅括，此處提出溫病與風寒鼎峙而三，細玩文法，</w:t>
      </w:r>
      <w:r w:rsidR="002E7776">
        <w:rPr>
          <w:rFonts w:hint="eastAsia"/>
        </w:rPr>
        <w:t>並</w:t>
      </w:r>
      <w:r w:rsidR="000C2FE7" w:rsidRPr="000C2FE7">
        <w:rPr>
          <w:rFonts w:hint="eastAsia"/>
        </w:rPr>
        <w:t>非閑文，實則三大綱也。其</w:t>
      </w:r>
      <w:r w:rsidR="000E0587">
        <w:rPr>
          <w:rFonts w:hint="eastAsia"/>
        </w:rPr>
        <w:t>後</w:t>
      </w:r>
      <w:r w:rsidR="000C2FE7" w:rsidRPr="000C2FE7">
        <w:rPr>
          <w:rFonts w:hint="eastAsia"/>
        </w:rPr>
        <w:t>乃立麻黃湯為治寒專方，桂枝湯為治風專方，麻杏石甘湯為治風溫之專方，其</w:t>
      </w:r>
      <w:r w:rsidR="001A137C">
        <w:rPr>
          <w:rFonts w:hint="eastAsia"/>
        </w:rPr>
        <w:t>餘</w:t>
      </w:r>
      <w:r w:rsidR="000C2FE7" w:rsidRPr="000C2FE7">
        <w:rPr>
          <w:rFonts w:hint="eastAsia"/>
        </w:rPr>
        <w:t>變見諸證，不分來路，只論見證，憑證用藥，直切了當，而風寒溫無不賅舉矣。或疑溫疫要方如安宮牛黃丸、羚羊</w:t>
      </w:r>
      <w:r w:rsidR="001A137C">
        <w:rPr>
          <w:rFonts w:hint="eastAsia"/>
        </w:rPr>
        <w:t>、</w:t>
      </w:r>
      <w:r w:rsidR="000C2FE7" w:rsidRPr="000C2FE7">
        <w:rPr>
          <w:rFonts w:hint="eastAsia"/>
        </w:rPr>
        <w:t>犀角等，皆非《傷寒論》所有，故謂傷寒溫疫各有不同也</w:t>
      </w:r>
      <w:r w:rsidR="001A137C">
        <w:rPr>
          <w:rFonts w:hint="eastAsia"/>
        </w:rPr>
        <w:t>。</w:t>
      </w:r>
      <w:r w:rsidR="000C2FE7" w:rsidRPr="000C2FE7">
        <w:rPr>
          <w:rFonts w:hint="eastAsia"/>
        </w:rPr>
        <w:t>不知牛黃難得之物，犀角、羚羊遠物難得，</w:t>
      </w:r>
      <w:r w:rsidR="00A10A09">
        <w:rPr>
          <w:rFonts w:hint="eastAsia"/>
        </w:rPr>
        <w:t>聖</w:t>
      </w:r>
      <w:r w:rsidR="000C2FE7" w:rsidRPr="000C2FE7">
        <w:rPr>
          <w:rFonts w:hint="eastAsia"/>
        </w:rPr>
        <w:t>方平易，不取珍異，安得以仲景方中無犀、羚、牛黃，遂疑其不賅溫</w:t>
      </w:r>
      <w:r w:rsidR="001A137C">
        <w:rPr>
          <w:rFonts w:hint="eastAsia"/>
        </w:rPr>
        <w:t>證</w:t>
      </w:r>
      <w:r w:rsidR="000C2FE7" w:rsidRPr="000C2FE7">
        <w:rPr>
          <w:rFonts w:hint="eastAsia"/>
        </w:rPr>
        <w:t>哉</w:t>
      </w:r>
      <w:r w:rsidR="001A137C">
        <w:rPr>
          <w:rFonts w:hint="eastAsia"/>
        </w:rPr>
        <w:t>？</w:t>
      </w:r>
      <w:r w:rsidR="000C2FE7" w:rsidRPr="000C2FE7">
        <w:rPr>
          <w:rFonts w:hint="eastAsia"/>
        </w:rPr>
        <w:t>且安宮牛黃丸即黃連阿膠湯意也</w:t>
      </w:r>
      <w:r w:rsidR="001A137C">
        <w:rPr>
          <w:rFonts w:hint="eastAsia"/>
        </w:rPr>
        <w:t>，</w:t>
      </w:r>
      <w:r w:rsidR="000C2FE7" w:rsidRPr="000C2FE7">
        <w:rPr>
          <w:rFonts w:hint="eastAsia"/>
        </w:rPr>
        <w:t>羚羊犀角清溫湯即白虎湯意也，雙解散、通</w:t>
      </w:r>
      <w:r w:rsidR="00A10A09">
        <w:rPr>
          <w:rFonts w:hint="eastAsia"/>
        </w:rPr>
        <w:t>聖</w:t>
      </w:r>
      <w:r w:rsidR="000C2FE7" w:rsidRPr="000C2FE7">
        <w:rPr>
          <w:rFonts w:hint="eastAsia"/>
        </w:rPr>
        <w:t>散即大柴胡湯意也，涼膈散、大清涼散亦只是三承氣湯之意，或多加數味或別出巧思，如紫雪丹等，亦只是竹葉石膏湯、柴胡加</w:t>
      </w:r>
      <w:r w:rsidR="001A137C">
        <w:rPr>
          <w:rFonts w:hint="eastAsia"/>
        </w:rPr>
        <w:t>芒</w:t>
      </w:r>
      <w:r w:rsidR="000C2FE7" w:rsidRPr="000C2FE7">
        <w:rPr>
          <w:rFonts w:hint="eastAsia"/>
        </w:rPr>
        <w:t>硝湯增減變化，仍不外乎</w:t>
      </w:r>
      <w:r w:rsidR="00A10A09">
        <w:rPr>
          <w:rFonts w:hint="eastAsia"/>
        </w:rPr>
        <w:t>聖</w:t>
      </w:r>
      <w:r w:rsidR="000C2FE7" w:rsidRPr="000C2FE7">
        <w:rPr>
          <w:rFonts w:hint="eastAsia"/>
        </w:rPr>
        <w:t>法也。又或以為溫疫從口鼻入，傷寒</w:t>
      </w:r>
      <w:r w:rsidR="000C2FE7" w:rsidRPr="000C2FE7">
        <w:rPr>
          <w:rFonts w:hint="eastAsia"/>
        </w:rPr>
        <w:lastRenderedPageBreak/>
        <w:t>從皮毛入，不可強同。然觀仲景《傷寒論》，無從皮毛入之文，其曰從皮毛入者，</w:t>
      </w:r>
      <w:r w:rsidR="000E0587">
        <w:rPr>
          <w:rFonts w:hint="eastAsia"/>
        </w:rPr>
        <w:t>後</w:t>
      </w:r>
      <w:r w:rsidR="000C2FE7" w:rsidRPr="000C2FE7">
        <w:rPr>
          <w:rFonts w:hint="eastAsia"/>
        </w:rPr>
        <w:t>人讀仲景書，見其發熱惡寒，知為從皮毛入也，獨</w:t>
      </w:r>
      <w:r w:rsidR="000E0587">
        <w:rPr>
          <w:rFonts w:hint="eastAsia"/>
        </w:rPr>
        <w:t>於</w:t>
      </w:r>
      <w:r w:rsidR="000C2FE7" w:rsidRPr="000C2FE7">
        <w:rPr>
          <w:rFonts w:hint="eastAsia"/>
        </w:rPr>
        <w:t>此節不知仲景已寓從口鼻入之義，蓋仲景曰發熱則指明</w:t>
      </w:r>
      <w:r w:rsidR="001C5D6C" w:rsidRPr="001C5D6C">
        <w:rPr>
          <w:rFonts w:hint="eastAsia"/>
        </w:rPr>
        <w:t>邪在肌肉，曰渴即指明在口中，曰不惡寒即指明不在皮毛也，然則</w:t>
      </w:r>
      <w:r w:rsidR="00933A7C">
        <w:rPr>
          <w:rFonts w:hint="eastAsia"/>
        </w:rPr>
        <w:t>『</w:t>
      </w:r>
      <w:r w:rsidR="001C5D6C" w:rsidRPr="001C5D6C">
        <w:rPr>
          <w:rFonts w:hint="eastAsia"/>
        </w:rPr>
        <w:t>發熱而渴，不惡寒</w:t>
      </w:r>
      <w:r w:rsidR="00933A7C">
        <w:rPr>
          <w:rFonts w:hint="eastAsia"/>
        </w:rPr>
        <w:t>』</w:t>
      </w:r>
      <w:r w:rsidR="001C5D6C" w:rsidRPr="001C5D6C">
        <w:rPr>
          <w:rFonts w:hint="eastAsia"/>
        </w:rPr>
        <w:t>此數字已顯見邪不在皮毛矣，仲景因自解之曰</w:t>
      </w:r>
      <w:r w:rsidR="00933A7C">
        <w:rPr>
          <w:rFonts w:hint="eastAsia"/>
        </w:rPr>
        <w:t>『</w:t>
      </w:r>
      <w:r w:rsidR="001C5D6C" w:rsidRPr="001C5D6C">
        <w:rPr>
          <w:rFonts w:hint="eastAsia"/>
        </w:rPr>
        <w:t>此為溫病</w:t>
      </w:r>
      <w:r w:rsidR="00933A7C">
        <w:rPr>
          <w:rFonts w:hint="eastAsia"/>
        </w:rPr>
        <w:t>』</w:t>
      </w:r>
      <w:r w:rsidR="001C5D6C" w:rsidRPr="001C5D6C">
        <w:rPr>
          <w:rFonts w:hint="eastAsia"/>
        </w:rPr>
        <w:t>，是明指冬不藏精，冬傷</w:t>
      </w:r>
      <w:r w:rsidR="000E0587">
        <w:rPr>
          <w:rFonts w:hint="eastAsia"/>
        </w:rPr>
        <w:t>於</w:t>
      </w:r>
      <w:r w:rsidR="001C5D6C" w:rsidRPr="001C5D6C">
        <w:rPr>
          <w:rFonts w:hint="eastAsia"/>
        </w:rPr>
        <w:t>寒，伏氣所致，以及從口鼻入，凡是熱由內發者，皆以</w:t>
      </w:r>
      <w:r w:rsidR="00933A7C">
        <w:rPr>
          <w:rFonts w:hint="eastAsia"/>
        </w:rPr>
        <w:t>『</w:t>
      </w:r>
      <w:r w:rsidR="001C5D6C" w:rsidRPr="001C5D6C">
        <w:rPr>
          <w:rFonts w:hint="eastAsia"/>
        </w:rPr>
        <w:t>為溫病</w:t>
      </w:r>
      <w:r w:rsidR="00933A7C">
        <w:rPr>
          <w:rFonts w:hint="eastAsia"/>
        </w:rPr>
        <w:t>』</w:t>
      </w:r>
      <w:r w:rsidR="001C5D6C" w:rsidRPr="001C5D6C">
        <w:rPr>
          <w:rFonts w:hint="eastAsia"/>
        </w:rPr>
        <w:t>三字括之矣。此溫熱之真面目不由外至者也。其有本非溫病，因傷外感，醫者不得治法，致</w:t>
      </w:r>
      <w:r w:rsidR="000E0587">
        <w:rPr>
          <w:rFonts w:hint="eastAsia"/>
        </w:rPr>
        <w:t>於</w:t>
      </w:r>
      <w:r w:rsidR="001C5D6C" w:rsidRPr="001C5D6C">
        <w:rPr>
          <w:rFonts w:hint="eastAsia"/>
        </w:rPr>
        <w:t>發汗已</w:t>
      </w:r>
      <w:r w:rsidR="000E0587">
        <w:rPr>
          <w:rFonts w:hint="eastAsia"/>
        </w:rPr>
        <w:t>後</w:t>
      </w:r>
      <w:r w:rsidR="001C5D6C" w:rsidRPr="001C5D6C">
        <w:rPr>
          <w:rFonts w:hint="eastAsia"/>
        </w:rPr>
        <w:t>變成熱證者，此非溫之本證，乃風溫也。一個</w:t>
      </w:r>
      <w:r w:rsidR="00933A7C">
        <w:rPr>
          <w:rFonts w:hint="eastAsia"/>
        </w:rPr>
        <w:t>『</w:t>
      </w:r>
      <w:r w:rsidR="001C5D6C" w:rsidRPr="001C5D6C">
        <w:rPr>
          <w:rFonts w:hint="eastAsia"/>
        </w:rPr>
        <w:t>風</w:t>
      </w:r>
      <w:r w:rsidR="00933A7C">
        <w:rPr>
          <w:rFonts w:hint="eastAsia"/>
        </w:rPr>
        <w:t>』</w:t>
      </w:r>
      <w:r w:rsidR="001C5D6C" w:rsidRPr="001C5D6C">
        <w:rPr>
          <w:rFonts w:hint="eastAsia"/>
        </w:rPr>
        <w:t>字，以見不是正溫病，乃因外感風寒誤汗之變證，名曰風溫，則知上文所謂溫病者，是不由外感皮毛而得矣。仲景文法</w:t>
      </w:r>
      <w:r w:rsidR="001A137C">
        <w:rPr>
          <w:rFonts w:hint="eastAsia"/>
        </w:rPr>
        <w:t>迥</w:t>
      </w:r>
      <w:r w:rsidR="001C5D6C" w:rsidRPr="00E45D4C">
        <w:rPr>
          <w:rFonts w:hint="eastAsia"/>
        </w:rPr>
        <w:t>環，已將溫之來歷露出，而由伏氣發由口鼻入之理，皆在言外。今補</w:t>
      </w:r>
      <w:r w:rsidR="001C5D6C" w:rsidRPr="0084334E">
        <w:rPr>
          <w:rFonts w:hint="eastAsia"/>
        </w:rPr>
        <w:t>注將溫證看通，幸勿刪削。</w:t>
      </w:r>
      <w:r w:rsidR="00933A7C">
        <w:rPr>
          <w:rFonts w:hint="eastAsia"/>
        </w:rPr>
        <w:t>」</w:t>
      </w:r>
      <w:r w:rsidR="001C5D6C" w:rsidRPr="0084334E">
        <w:rPr>
          <w:rFonts w:hint="eastAsia"/>
        </w:rPr>
        <w:t>余以</w:t>
      </w:r>
      <w:r w:rsidR="001A137C">
        <w:rPr>
          <w:rFonts w:hint="eastAsia"/>
        </w:rPr>
        <w:t>雲</w:t>
      </w:r>
      <w:r w:rsidR="001C5D6C" w:rsidRPr="0084334E">
        <w:rPr>
          <w:rFonts w:hint="eastAsia"/>
        </w:rPr>
        <w:t>航之此言為是，因</w:t>
      </w:r>
      <w:r w:rsidR="002E7776">
        <w:rPr>
          <w:rFonts w:hint="eastAsia"/>
        </w:rPr>
        <w:t>並</w:t>
      </w:r>
      <w:r w:rsidR="001C5D6C" w:rsidRPr="0084334E">
        <w:rPr>
          <w:rFonts w:hint="eastAsia"/>
        </w:rPr>
        <w:t>存之。</w:t>
      </w:r>
    </w:p>
    <w:p w:rsidR="00202370" w:rsidRPr="00202370" w:rsidRDefault="00202370" w:rsidP="00C82F48">
      <w:pPr>
        <w:pStyle w:val="afffff5"/>
        <w:spacing w:before="120" w:after="120"/>
        <w:ind w:firstLine="560"/>
        <w:rPr>
          <w:rFonts w:hint="eastAsia"/>
        </w:rPr>
      </w:pPr>
      <w:r w:rsidRPr="00202370">
        <w:rPr>
          <w:rFonts w:hint="eastAsia"/>
        </w:rPr>
        <w:t>病有發熱</w:t>
      </w:r>
      <w:r w:rsidR="00C82F48">
        <w:rPr>
          <w:rFonts w:hint="eastAsia"/>
        </w:rPr>
        <w:t>，</w:t>
      </w:r>
      <w:r w:rsidRPr="00202370">
        <w:rPr>
          <w:rFonts w:hint="eastAsia"/>
        </w:rPr>
        <w:t>惡寒者</w:t>
      </w:r>
      <w:r>
        <w:rPr>
          <w:rFonts w:hint="eastAsia"/>
        </w:rPr>
        <w:t>，</w:t>
      </w:r>
      <w:r w:rsidRPr="00202370">
        <w:rPr>
          <w:rFonts w:hint="eastAsia"/>
        </w:rPr>
        <w:t>發</w:t>
      </w:r>
      <w:r>
        <w:rPr>
          <w:rFonts w:hint="eastAsia"/>
        </w:rPr>
        <w:t>於</w:t>
      </w:r>
      <w:r w:rsidRPr="00202370">
        <w:rPr>
          <w:rFonts w:hint="eastAsia"/>
        </w:rPr>
        <w:t>陽也</w:t>
      </w:r>
      <w:r w:rsidR="00EA32B8">
        <w:rPr>
          <w:rFonts w:hint="eastAsia"/>
        </w:rPr>
        <w:t>。</w:t>
      </w:r>
      <w:r w:rsidRPr="00202370">
        <w:rPr>
          <w:rFonts w:hint="eastAsia"/>
        </w:rPr>
        <w:t>無熱</w:t>
      </w:r>
      <w:r w:rsidR="00C82F48">
        <w:rPr>
          <w:rFonts w:hint="eastAsia"/>
        </w:rPr>
        <w:t>，</w:t>
      </w:r>
      <w:r w:rsidRPr="00202370">
        <w:rPr>
          <w:rFonts w:hint="eastAsia"/>
        </w:rPr>
        <w:t>惡寒者，發</w:t>
      </w:r>
      <w:r>
        <w:rPr>
          <w:rFonts w:hint="eastAsia"/>
        </w:rPr>
        <w:t>於</w:t>
      </w:r>
      <w:r w:rsidRPr="00202370">
        <w:rPr>
          <w:rFonts w:hint="eastAsia"/>
        </w:rPr>
        <w:t>陰也。發</w:t>
      </w:r>
      <w:r>
        <w:rPr>
          <w:rFonts w:hint="eastAsia"/>
        </w:rPr>
        <w:t>於</w:t>
      </w:r>
      <w:r w:rsidRPr="00202370">
        <w:rPr>
          <w:rFonts w:hint="eastAsia"/>
        </w:rPr>
        <w:t>陽，七日愈</w:t>
      </w:r>
      <w:r w:rsidR="00EA32B8">
        <w:rPr>
          <w:rFonts w:hint="eastAsia"/>
        </w:rPr>
        <w:t>。</w:t>
      </w:r>
      <w:r w:rsidRPr="00202370">
        <w:rPr>
          <w:rFonts w:hint="eastAsia"/>
        </w:rPr>
        <w:t>發</w:t>
      </w:r>
      <w:r>
        <w:rPr>
          <w:rFonts w:hint="eastAsia"/>
        </w:rPr>
        <w:t>於</w:t>
      </w:r>
      <w:r w:rsidRPr="00202370">
        <w:rPr>
          <w:rFonts w:hint="eastAsia"/>
        </w:rPr>
        <w:t>陰，六日愈。以陽數七</w:t>
      </w:r>
      <w:r>
        <w:rPr>
          <w:rFonts w:hint="eastAsia"/>
        </w:rPr>
        <w:t>，</w:t>
      </w:r>
      <w:r w:rsidRPr="00202370">
        <w:rPr>
          <w:rFonts w:hint="eastAsia"/>
        </w:rPr>
        <w:t>陰數六</w:t>
      </w:r>
      <w:r>
        <w:rPr>
          <w:rFonts w:hint="eastAsia"/>
        </w:rPr>
        <w:t>，</w:t>
      </w:r>
      <w:r w:rsidRPr="00202370">
        <w:rPr>
          <w:rFonts w:hint="eastAsia"/>
        </w:rPr>
        <w:t>故也。</w:t>
      </w:r>
    </w:p>
    <w:p w:rsidR="00202370" w:rsidRDefault="001C5D6C" w:rsidP="00AE1112">
      <w:pPr>
        <w:pStyle w:val="afffff4"/>
        <w:spacing w:before="120" w:after="120"/>
        <w:ind w:firstLine="520"/>
        <w:rPr>
          <w:rFonts w:hint="eastAsia"/>
        </w:rPr>
      </w:pPr>
      <w:r w:rsidRPr="001C5D6C">
        <w:rPr>
          <w:rFonts w:hint="eastAsia"/>
        </w:rPr>
        <w:t>太陽底面即是少陰，治太陽之病，即宜預顧少陰，二經標本寒熱不同，醫者必先了然</w:t>
      </w:r>
      <w:r w:rsidR="000E0587">
        <w:rPr>
          <w:rFonts w:hint="eastAsia"/>
        </w:rPr>
        <w:t>於</w:t>
      </w:r>
      <w:r w:rsidRPr="001C5D6C">
        <w:rPr>
          <w:rFonts w:hint="eastAsia"/>
        </w:rPr>
        <w:t>心，然</w:t>
      </w:r>
      <w:r w:rsidR="000E0587">
        <w:rPr>
          <w:rFonts w:hint="eastAsia"/>
        </w:rPr>
        <w:t>後</w:t>
      </w:r>
      <w:r w:rsidRPr="001C5D6C">
        <w:rPr>
          <w:rFonts w:hint="eastAsia"/>
        </w:rPr>
        <w:t>絲絲入扣。《內經》云</w:t>
      </w:r>
      <w:r w:rsidR="00202370">
        <w:rPr>
          <w:rFonts w:hint="eastAsia"/>
        </w:rPr>
        <w:t>：「</w:t>
      </w:r>
      <w:r w:rsidRPr="001C5D6C">
        <w:rPr>
          <w:rFonts w:hint="eastAsia"/>
        </w:rPr>
        <w:t>太陽之上，寒氣主之</w:t>
      </w:r>
      <w:r w:rsidR="00202370">
        <w:rPr>
          <w:rFonts w:hint="eastAsia"/>
        </w:rPr>
        <w:t>。」</w:t>
      </w:r>
      <w:r w:rsidRPr="001C5D6C">
        <w:rPr>
          <w:rFonts w:hint="eastAsia"/>
        </w:rPr>
        <w:t>以寒為本，以熱為標也。又云</w:t>
      </w:r>
      <w:r w:rsidR="00202370">
        <w:rPr>
          <w:rFonts w:hint="eastAsia"/>
        </w:rPr>
        <w:t>：「</w:t>
      </w:r>
      <w:r w:rsidRPr="001C5D6C">
        <w:rPr>
          <w:rFonts w:hint="eastAsia"/>
        </w:rPr>
        <w:t>少陰之上，君火主之</w:t>
      </w:r>
      <w:r w:rsidR="00202370">
        <w:rPr>
          <w:rFonts w:hint="eastAsia"/>
        </w:rPr>
        <w:t>。」</w:t>
      </w:r>
      <w:r w:rsidRPr="001C5D6C">
        <w:rPr>
          <w:rFonts w:hint="eastAsia"/>
        </w:rPr>
        <w:t>以寒為標也。病有發熱惡寒者，發</w:t>
      </w:r>
      <w:r w:rsidR="000E0587">
        <w:rPr>
          <w:rFonts w:hint="eastAsia"/>
        </w:rPr>
        <w:t>於</w:t>
      </w:r>
      <w:r w:rsidRPr="001C5D6C">
        <w:rPr>
          <w:rFonts w:hint="eastAsia"/>
        </w:rPr>
        <w:t>太陽之標陽也。無熱惡寒者，發</w:t>
      </w:r>
      <w:r w:rsidR="000E0587">
        <w:rPr>
          <w:rFonts w:hint="eastAsia"/>
        </w:rPr>
        <w:t>於</w:t>
      </w:r>
      <w:r w:rsidRPr="001C5D6C">
        <w:rPr>
          <w:rFonts w:hint="eastAsia"/>
        </w:rPr>
        <w:t>少陰之標陰也。發</w:t>
      </w:r>
      <w:r w:rsidR="000E0587">
        <w:rPr>
          <w:rFonts w:hint="eastAsia"/>
        </w:rPr>
        <w:t>於</w:t>
      </w:r>
      <w:r w:rsidRPr="001C5D6C">
        <w:rPr>
          <w:rFonts w:hint="eastAsia"/>
        </w:rPr>
        <w:t>陽者七日愈，發</w:t>
      </w:r>
      <w:r w:rsidR="000E0587">
        <w:rPr>
          <w:rFonts w:hint="eastAsia"/>
        </w:rPr>
        <w:t>於</w:t>
      </w:r>
      <w:r w:rsidRPr="001C5D6C">
        <w:rPr>
          <w:rFonts w:hint="eastAsia"/>
        </w:rPr>
        <w:t>陰者六日愈，以陽數七、陰數六故也。</w:t>
      </w:r>
    </w:p>
    <w:p w:rsidR="00202370" w:rsidRDefault="001C5D6C" w:rsidP="00AE1112">
      <w:pPr>
        <w:pStyle w:val="afffff4"/>
        <w:spacing w:before="120" w:after="120"/>
        <w:ind w:firstLine="520"/>
        <w:rPr>
          <w:rFonts w:hint="eastAsia"/>
        </w:rPr>
      </w:pPr>
      <w:r w:rsidRPr="001C5D6C">
        <w:rPr>
          <w:rFonts w:hint="eastAsia"/>
        </w:rPr>
        <w:t>此一節，提陰陽寒熱標本之大綱，</w:t>
      </w:r>
      <w:r w:rsidR="002E7776">
        <w:rPr>
          <w:rFonts w:hint="eastAsia"/>
        </w:rPr>
        <w:t>並</w:t>
      </w:r>
      <w:r w:rsidRPr="001C5D6C">
        <w:rPr>
          <w:rFonts w:hint="eastAsia"/>
        </w:rPr>
        <w:t>按陰陽之數以定病愈之期</w:t>
      </w:r>
      <w:r w:rsidR="00202370">
        <w:rPr>
          <w:rFonts w:hint="eastAsia"/>
        </w:rPr>
        <w:t>。</w:t>
      </w:r>
      <w:r w:rsidRPr="001C5D6C">
        <w:rPr>
          <w:rFonts w:hint="eastAsia"/>
        </w:rPr>
        <w:t>言手足標本之異</w:t>
      </w:r>
      <w:r w:rsidR="00202370">
        <w:rPr>
          <w:rFonts w:hint="eastAsia"/>
        </w:rPr>
        <w:t>，</w:t>
      </w:r>
      <w:r w:rsidRPr="001C5D6C">
        <w:rPr>
          <w:rFonts w:hint="eastAsia"/>
        </w:rPr>
        <w:t>手之太陽，其標熱也，與手少陰為表</w:t>
      </w:r>
      <w:r w:rsidR="00CD0507">
        <w:rPr>
          <w:rFonts w:hint="eastAsia"/>
        </w:rPr>
        <w:t>裏</w:t>
      </w:r>
      <w:r w:rsidRPr="001C5D6C">
        <w:rPr>
          <w:rFonts w:hint="eastAsia"/>
        </w:rPr>
        <w:t>。發熱惡寒，發</w:t>
      </w:r>
      <w:r w:rsidR="000E0587">
        <w:rPr>
          <w:rFonts w:hint="eastAsia"/>
        </w:rPr>
        <w:t>於</w:t>
      </w:r>
      <w:r w:rsidRPr="001C5D6C">
        <w:rPr>
          <w:rFonts w:hint="eastAsia"/>
        </w:rPr>
        <w:t>手太陽之標陽也</w:t>
      </w:r>
      <w:r w:rsidR="00202370">
        <w:rPr>
          <w:rFonts w:hint="eastAsia"/>
        </w:rPr>
        <w:t>。</w:t>
      </w:r>
      <w:r w:rsidRPr="001C5D6C">
        <w:rPr>
          <w:rFonts w:hint="eastAsia"/>
        </w:rPr>
        <w:t>足之太陽，其本寒也，與足少陰為表</w:t>
      </w:r>
      <w:r w:rsidR="00CD0507">
        <w:rPr>
          <w:rFonts w:hint="eastAsia"/>
        </w:rPr>
        <w:t>裏</w:t>
      </w:r>
      <w:r w:rsidRPr="001C5D6C">
        <w:rPr>
          <w:rFonts w:hint="eastAsia"/>
        </w:rPr>
        <w:t>，無熱惡寒，發</w:t>
      </w:r>
      <w:r w:rsidR="000E0587">
        <w:rPr>
          <w:rFonts w:hint="eastAsia"/>
        </w:rPr>
        <w:t>於</w:t>
      </w:r>
      <w:r w:rsidRPr="001C5D6C">
        <w:rPr>
          <w:rFonts w:hint="eastAsia"/>
        </w:rPr>
        <w:t>足少陰之標陽也。</w:t>
      </w:r>
    </w:p>
    <w:p w:rsidR="00202370" w:rsidRDefault="00202370" w:rsidP="00C82F48">
      <w:pPr>
        <w:pStyle w:val="afffff5"/>
        <w:spacing w:before="120" w:after="120"/>
        <w:ind w:firstLine="560"/>
        <w:rPr>
          <w:rFonts w:hint="eastAsia"/>
        </w:rPr>
      </w:pPr>
      <w:r w:rsidRPr="00202370">
        <w:rPr>
          <w:rFonts w:hint="eastAsia"/>
        </w:rPr>
        <w:t>太陽病，頭痛</w:t>
      </w:r>
      <w:r w:rsidR="00C82F48">
        <w:rPr>
          <w:rFonts w:hint="eastAsia"/>
        </w:rPr>
        <w:t>，</w:t>
      </w:r>
      <w:r w:rsidRPr="00202370">
        <w:rPr>
          <w:rFonts w:hint="eastAsia"/>
        </w:rPr>
        <w:t>至七日以上</w:t>
      </w:r>
      <w:r w:rsidR="00C82F48">
        <w:rPr>
          <w:rFonts w:hint="eastAsia"/>
        </w:rPr>
        <w:t>，</w:t>
      </w:r>
      <w:r w:rsidRPr="00202370">
        <w:rPr>
          <w:rFonts w:hint="eastAsia"/>
        </w:rPr>
        <w:t>自愈者，以行其經盡</w:t>
      </w:r>
      <w:r w:rsidR="00C82F48">
        <w:rPr>
          <w:rFonts w:hint="eastAsia"/>
        </w:rPr>
        <w:t>，</w:t>
      </w:r>
      <w:r w:rsidRPr="00202370">
        <w:rPr>
          <w:rFonts w:hint="eastAsia"/>
        </w:rPr>
        <w:t>故也。若欲作再經者，針足陽明，使經不傳則愈。</w:t>
      </w:r>
    </w:p>
    <w:p w:rsidR="00EA32B8" w:rsidRPr="00EA32B8" w:rsidRDefault="00EA32B8" w:rsidP="00AE1112">
      <w:pPr>
        <w:pStyle w:val="afffff4"/>
        <w:spacing w:before="120" w:after="120"/>
        <w:ind w:firstLine="520"/>
        <w:rPr>
          <w:rFonts w:hint="eastAsia"/>
        </w:rPr>
      </w:pPr>
      <w:r w:rsidRPr="001C5D6C">
        <w:rPr>
          <w:rFonts w:hint="eastAsia"/>
        </w:rPr>
        <w:t>何以謂發</w:t>
      </w:r>
      <w:r>
        <w:rPr>
          <w:rFonts w:hint="eastAsia"/>
        </w:rPr>
        <w:t>於</w:t>
      </w:r>
      <w:r w:rsidRPr="001C5D6C">
        <w:rPr>
          <w:rFonts w:hint="eastAsia"/>
        </w:rPr>
        <w:t>陽者七日愈，請言其所以愈之故。如太陽病，頭痛等證，至七日以上應奇數而自愈者，以太陽病自行其本經已盡七日之數故也。若未愈，欲作再經者，陽明受之，</w:t>
      </w:r>
      <w:r w:rsidRPr="001C5D6C">
        <w:rPr>
          <w:rFonts w:hint="eastAsia"/>
        </w:rPr>
        <w:lastRenderedPageBreak/>
        <w:t>宜針足陽明足三</w:t>
      </w:r>
      <w:r>
        <w:rPr>
          <w:rFonts w:hint="eastAsia"/>
        </w:rPr>
        <w:t>里</w:t>
      </w:r>
      <w:r w:rsidRPr="001C5D6C">
        <w:rPr>
          <w:rFonts w:hint="eastAsia"/>
        </w:rPr>
        <w:t>穴，以泄其邪，使經不傳則愈。推之發</w:t>
      </w:r>
      <w:r>
        <w:rPr>
          <w:rFonts w:hint="eastAsia"/>
        </w:rPr>
        <w:t>於</w:t>
      </w:r>
      <w:r w:rsidRPr="001C5D6C">
        <w:rPr>
          <w:rFonts w:hint="eastAsia"/>
        </w:rPr>
        <w:t>陰者六日愈，亦可比例得其旨矣。</w:t>
      </w:r>
    </w:p>
    <w:p w:rsidR="00202370" w:rsidRDefault="001C5D6C" w:rsidP="00AE1112">
      <w:pPr>
        <w:pStyle w:val="afffff4"/>
        <w:spacing w:before="120" w:after="120"/>
        <w:ind w:firstLine="520"/>
        <w:rPr>
          <w:rFonts w:hint="eastAsia"/>
        </w:rPr>
      </w:pPr>
      <w:r w:rsidRPr="001C5D6C">
        <w:rPr>
          <w:rFonts w:hint="eastAsia"/>
        </w:rPr>
        <w:t>此節言上文而言病愈之期，又提出</w:t>
      </w:r>
      <w:r w:rsidR="00202370">
        <w:rPr>
          <w:rFonts w:hint="eastAsia"/>
        </w:rPr>
        <w:t>「</w:t>
      </w:r>
      <w:r w:rsidRPr="001C5D6C">
        <w:rPr>
          <w:rFonts w:hint="eastAsia"/>
        </w:rPr>
        <w:t>行其經</w:t>
      </w:r>
      <w:r w:rsidR="00202370">
        <w:rPr>
          <w:rFonts w:hint="eastAsia"/>
        </w:rPr>
        <w:t>」</w:t>
      </w:r>
      <w:r w:rsidRPr="001C5D6C">
        <w:rPr>
          <w:rFonts w:hint="eastAsia"/>
        </w:rPr>
        <w:t>三字，謂自行其本經，與傳經不同，曲盡傷寒之變幻，六經皆有行有傳，舉太陽以為例。</w:t>
      </w:r>
    </w:p>
    <w:p w:rsidR="00EA32B8" w:rsidRDefault="00EA32B8" w:rsidP="00C82F48">
      <w:pPr>
        <w:pStyle w:val="afffff5"/>
        <w:spacing w:before="120" w:after="120"/>
        <w:ind w:firstLine="560"/>
        <w:rPr>
          <w:rFonts w:hint="eastAsia"/>
        </w:rPr>
      </w:pPr>
      <w:r w:rsidRPr="00202370">
        <w:rPr>
          <w:rFonts w:hint="eastAsia"/>
        </w:rPr>
        <w:t>太陽病</w:t>
      </w:r>
      <w:r w:rsidR="00D52602">
        <w:rPr>
          <w:rFonts w:hint="eastAsia"/>
        </w:rPr>
        <w:t>，</w:t>
      </w:r>
      <w:r w:rsidRPr="00202370">
        <w:rPr>
          <w:rFonts w:hint="eastAsia"/>
        </w:rPr>
        <w:t>欲解時，從巳至未上。</w:t>
      </w:r>
    </w:p>
    <w:p w:rsidR="00202370" w:rsidRDefault="001C5D6C" w:rsidP="00AE1112">
      <w:pPr>
        <w:pStyle w:val="afffff4"/>
        <w:spacing w:before="120" w:after="120"/>
        <w:ind w:firstLine="520"/>
        <w:rPr>
          <w:rFonts w:hint="eastAsia"/>
        </w:rPr>
      </w:pPr>
      <w:r w:rsidRPr="001C5D6C">
        <w:rPr>
          <w:rFonts w:hint="eastAsia"/>
        </w:rPr>
        <w:t>察陰陽之數，既可推其病愈之日，而六經之病欲解，亦可</w:t>
      </w:r>
      <w:r w:rsidR="000E0587">
        <w:rPr>
          <w:rFonts w:hint="eastAsia"/>
        </w:rPr>
        <w:t>於</w:t>
      </w:r>
      <w:r w:rsidRPr="001C5D6C">
        <w:rPr>
          <w:rFonts w:hint="eastAsia"/>
        </w:rPr>
        <w:t>其所旺時推測而知之。太陽病欲解之時，大抵從巳至未上者，以巳午二時，日中而陽氣之所主，邪欲退正欲復，得天氣之助，值旺時而解矣。</w:t>
      </w:r>
    </w:p>
    <w:p w:rsidR="00EA32B8" w:rsidRDefault="00EA32B8" w:rsidP="00AE1112">
      <w:pPr>
        <w:pStyle w:val="afffff4"/>
        <w:spacing w:before="120" w:after="120"/>
        <w:ind w:firstLine="520"/>
        <w:rPr>
          <w:rFonts w:hint="eastAsia"/>
        </w:rPr>
      </w:pPr>
      <w:r w:rsidRPr="001C5D6C">
        <w:rPr>
          <w:rFonts w:hint="eastAsia"/>
        </w:rPr>
        <w:t>此一節承上文而言病愈之時，以見天之六淫，能傷人之正氣，而天之十二時，又能助人之正氣也。</w:t>
      </w:r>
    </w:p>
    <w:p w:rsidR="00202370" w:rsidRPr="00202370" w:rsidRDefault="00202370" w:rsidP="00D52602">
      <w:pPr>
        <w:pStyle w:val="afffff5"/>
        <w:spacing w:before="120" w:after="120"/>
        <w:ind w:firstLine="560"/>
        <w:rPr>
          <w:rFonts w:hint="eastAsia"/>
        </w:rPr>
      </w:pPr>
      <w:r w:rsidRPr="00202370">
        <w:rPr>
          <w:rFonts w:hint="eastAsia"/>
        </w:rPr>
        <w:t>風家，表解而不了了者，十二日愈。</w:t>
      </w:r>
    </w:p>
    <w:p w:rsidR="00202370" w:rsidRDefault="001C5D6C" w:rsidP="00AE1112">
      <w:pPr>
        <w:pStyle w:val="afffff4"/>
        <w:spacing w:before="120" w:after="120"/>
        <w:ind w:firstLine="520"/>
        <w:rPr>
          <w:rFonts w:hint="eastAsia"/>
        </w:rPr>
      </w:pPr>
      <w:r w:rsidRPr="001C5D6C">
        <w:rPr>
          <w:rFonts w:hint="eastAsia"/>
        </w:rPr>
        <w:t>邪解</w:t>
      </w:r>
      <w:r w:rsidR="000E0587">
        <w:rPr>
          <w:rFonts w:hint="eastAsia"/>
        </w:rPr>
        <w:t>後</w:t>
      </w:r>
      <w:r w:rsidRPr="001C5D6C">
        <w:rPr>
          <w:rFonts w:hint="eastAsia"/>
        </w:rPr>
        <w:t>未全暢快，曰病衰，曰少愈，皆可以</w:t>
      </w:r>
      <w:r w:rsidR="00202370">
        <w:rPr>
          <w:rFonts w:hint="eastAsia"/>
        </w:rPr>
        <w:t>「</w:t>
      </w:r>
      <w:r w:rsidRPr="001C5D6C">
        <w:rPr>
          <w:rFonts w:hint="eastAsia"/>
        </w:rPr>
        <w:t>不了了</w:t>
      </w:r>
      <w:r w:rsidR="00202370">
        <w:rPr>
          <w:rFonts w:hint="eastAsia"/>
        </w:rPr>
        <w:t>」</w:t>
      </w:r>
      <w:r w:rsidRPr="001C5D6C">
        <w:rPr>
          <w:rFonts w:hint="eastAsia"/>
        </w:rPr>
        <w:t>三字該之。風</w:t>
      </w:r>
      <w:r w:rsidR="00202370">
        <w:rPr>
          <w:rFonts w:hint="eastAsia"/>
        </w:rPr>
        <w:t>，</w:t>
      </w:r>
      <w:r w:rsidRPr="001C5D6C">
        <w:rPr>
          <w:rFonts w:hint="eastAsia"/>
        </w:rPr>
        <w:t>陽邪也，如太陽中風家，七日陽得奇數，邪氣從表而解。然雖解而</w:t>
      </w:r>
      <w:r w:rsidR="00202370">
        <w:rPr>
          <w:rFonts w:hint="eastAsia"/>
        </w:rPr>
        <w:t>餘</w:t>
      </w:r>
      <w:r w:rsidRPr="001C5D6C">
        <w:rPr>
          <w:rFonts w:hint="eastAsia"/>
        </w:rPr>
        <w:t>邪不了了凈盡者，俟過五日，五日為一候，五臟元氣始充合，共十二日精神慧爽而愈。推之寒為陰邪，如發</w:t>
      </w:r>
      <w:r w:rsidR="000E0587">
        <w:rPr>
          <w:rFonts w:hint="eastAsia"/>
        </w:rPr>
        <w:t>於</w:t>
      </w:r>
      <w:r w:rsidRPr="001C5D6C">
        <w:rPr>
          <w:rFonts w:hint="eastAsia"/>
        </w:rPr>
        <w:t>陰之病，六日陰得偶數而解，既解而不了了者，亦須復過一候，大抵十一日而愈矣，若誤治又不在此例。</w:t>
      </w:r>
    </w:p>
    <w:p w:rsidR="00EA32B8" w:rsidRDefault="00EA32B8" w:rsidP="00AE1112">
      <w:pPr>
        <w:pStyle w:val="afffff4"/>
        <w:spacing w:before="120" w:after="120"/>
        <w:ind w:firstLine="520"/>
        <w:rPr>
          <w:rFonts w:hint="eastAsia"/>
        </w:rPr>
      </w:pPr>
      <w:r w:rsidRPr="001C5D6C">
        <w:rPr>
          <w:rFonts w:hint="eastAsia"/>
        </w:rPr>
        <w:t>此一節承上文言既愈之</w:t>
      </w:r>
      <w:r>
        <w:rPr>
          <w:rFonts w:hint="eastAsia"/>
        </w:rPr>
        <w:t>後</w:t>
      </w:r>
      <w:r w:rsidRPr="001C5D6C">
        <w:rPr>
          <w:rFonts w:hint="eastAsia"/>
        </w:rPr>
        <w:t>而定以</w:t>
      </w:r>
      <w:r>
        <w:rPr>
          <w:rFonts w:hint="eastAsia"/>
        </w:rPr>
        <w:t>痊</w:t>
      </w:r>
      <w:r w:rsidRPr="001C5D6C">
        <w:rPr>
          <w:rFonts w:hint="eastAsia"/>
        </w:rPr>
        <w:t>愈之期也。</w:t>
      </w:r>
    </w:p>
    <w:p w:rsidR="00202370" w:rsidRPr="001E111F" w:rsidRDefault="001E111F" w:rsidP="00D52602">
      <w:pPr>
        <w:pStyle w:val="afffff5"/>
        <w:spacing w:before="120" w:after="120"/>
        <w:ind w:firstLine="560"/>
        <w:rPr>
          <w:rFonts w:hint="eastAsia"/>
        </w:rPr>
      </w:pPr>
      <w:r w:rsidRPr="001E111F">
        <w:rPr>
          <w:rFonts w:hint="eastAsia"/>
        </w:rPr>
        <w:t>病人身大熱，反欲得衣者，熱在皮膚，寒在骨髓也</w:t>
      </w:r>
      <w:r w:rsidR="0054614D">
        <w:rPr>
          <w:rFonts w:hint="eastAsia"/>
        </w:rPr>
        <w:t>。</w:t>
      </w:r>
      <w:r w:rsidRPr="001E111F">
        <w:rPr>
          <w:rFonts w:hint="eastAsia"/>
        </w:rPr>
        <w:t>身大寒，反不欲近衣者，寒在皮膚，熱在骨髓也。</w:t>
      </w:r>
    </w:p>
    <w:p w:rsidR="005865CE" w:rsidRDefault="001C5D6C" w:rsidP="00AE1112">
      <w:pPr>
        <w:pStyle w:val="afffff4"/>
        <w:spacing w:before="120" w:after="120"/>
        <w:ind w:firstLine="520"/>
        <w:rPr>
          <w:rFonts w:hint="eastAsia"/>
        </w:rPr>
      </w:pPr>
      <w:r w:rsidRPr="001C5D6C">
        <w:rPr>
          <w:rFonts w:hint="eastAsia"/>
        </w:rPr>
        <w:t>醫家辨證，開口一言太陽，矚目即在少陰，須知太陽標熱而本寒，少陰標寒而本熱，太陽之標即少陰之本，少陰之本即太陽之標。上章以發熱無熱言，猶未暢明其義，茲請再申之</w:t>
      </w:r>
      <w:r w:rsidR="0054614D">
        <w:rPr>
          <w:rFonts w:hint="eastAsia"/>
        </w:rPr>
        <w:t>，</w:t>
      </w:r>
      <w:r w:rsidRPr="001C5D6C">
        <w:rPr>
          <w:rFonts w:hint="eastAsia"/>
        </w:rPr>
        <w:t>為辨太陽之證者，辨到太陽之根。病人身大熱，為太陽之標，熱在外，而反欲得近衣者，為少陰之標寒在內，是熱在太陽所主之皮膚，寒在少陰所主之骨髓也。身之寒熱不足憑，必以骨髓之寒熱為主，陽根</w:t>
      </w:r>
      <w:r w:rsidR="000E0587">
        <w:rPr>
          <w:rFonts w:hint="eastAsia"/>
        </w:rPr>
        <w:t>於</w:t>
      </w:r>
      <w:r w:rsidRPr="001C5D6C">
        <w:rPr>
          <w:rFonts w:hint="eastAsia"/>
        </w:rPr>
        <w:t>陰，司命者不可不深明此理也。</w:t>
      </w:r>
    </w:p>
    <w:p w:rsidR="0054614D" w:rsidRDefault="0054614D" w:rsidP="00AE1112">
      <w:pPr>
        <w:pStyle w:val="afffff4"/>
        <w:spacing w:before="120" w:after="120"/>
        <w:ind w:firstLine="520"/>
        <w:rPr>
          <w:rFonts w:hint="eastAsia"/>
        </w:rPr>
      </w:pPr>
      <w:r w:rsidRPr="001C5D6C">
        <w:rPr>
          <w:rFonts w:hint="eastAsia"/>
        </w:rPr>
        <w:lastRenderedPageBreak/>
        <w:t>此一章承前章陰陽寒熱標本之旨，深一層立論，上章言其所惡，此章言其所欲，皆探其病情。程郊倩云：</w:t>
      </w:r>
      <w:r>
        <w:rPr>
          <w:rFonts w:hint="eastAsia"/>
        </w:rPr>
        <w:t>「</w:t>
      </w:r>
      <w:r w:rsidRPr="001C5D6C">
        <w:rPr>
          <w:rFonts w:hint="eastAsia"/>
        </w:rPr>
        <w:t>陰陽順逆之理在天地，</w:t>
      </w:r>
      <w:r>
        <w:rPr>
          <w:rFonts w:hint="eastAsia"/>
        </w:rPr>
        <w:t>徵</w:t>
      </w:r>
      <w:r w:rsidRPr="001C5D6C">
        <w:rPr>
          <w:rFonts w:hint="eastAsia"/>
        </w:rPr>
        <w:t>之</w:t>
      </w:r>
      <w:r>
        <w:rPr>
          <w:rFonts w:hint="eastAsia"/>
        </w:rPr>
        <w:t>於</w:t>
      </w:r>
      <w:r w:rsidRPr="001C5D6C">
        <w:rPr>
          <w:rFonts w:hint="eastAsia"/>
        </w:rPr>
        <w:t>氣者在人身，即協之</w:t>
      </w:r>
      <w:r>
        <w:rPr>
          <w:rFonts w:hint="eastAsia"/>
        </w:rPr>
        <w:t>於</w:t>
      </w:r>
      <w:r w:rsidRPr="001C5D6C">
        <w:rPr>
          <w:rFonts w:hint="eastAsia"/>
        </w:rPr>
        <w:t>情，情則無假，合之前三章，彼為從外以審內法，此則從內以審外法。</w:t>
      </w:r>
      <w:r>
        <w:rPr>
          <w:rFonts w:hint="eastAsia"/>
        </w:rPr>
        <w:t>」</w:t>
      </w:r>
    </w:p>
    <w:p w:rsidR="005865CE" w:rsidRPr="005865CE" w:rsidRDefault="005865CE" w:rsidP="00D52602">
      <w:pPr>
        <w:pStyle w:val="afffff5"/>
        <w:spacing w:before="120" w:after="120"/>
        <w:ind w:firstLine="560"/>
        <w:rPr>
          <w:rFonts w:hint="eastAsia"/>
        </w:rPr>
      </w:pPr>
      <w:r w:rsidRPr="005865CE">
        <w:rPr>
          <w:rFonts w:hint="eastAsia"/>
        </w:rPr>
        <w:t>太陽中風，陽浮而陰弱，陽浮者，熱自發</w:t>
      </w:r>
      <w:r w:rsidR="002C405E">
        <w:rPr>
          <w:rFonts w:hint="eastAsia"/>
        </w:rPr>
        <w:t>，</w:t>
      </w:r>
      <w:r w:rsidRPr="005865CE">
        <w:rPr>
          <w:rFonts w:hint="eastAsia"/>
        </w:rPr>
        <w:t>陰弱者，汗自出</w:t>
      </w:r>
      <w:r w:rsidR="002C405E">
        <w:rPr>
          <w:rFonts w:hint="eastAsia"/>
        </w:rPr>
        <w:t>，</w:t>
      </w:r>
      <w:r w:rsidRPr="005865CE">
        <w:rPr>
          <w:rFonts w:hint="eastAsia"/>
        </w:rPr>
        <w:t>嗇嗇惡寒，淅淅惡風，翕翕發熱，鼻鳴</w:t>
      </w:r>
      <w:r w:rsidR="00D52602">
        <w:rPr>
          <w:rFonts w:hint="eastAsia"/>
        </w:rPr>
        <w:t>，</w:t>
      </w:r>
      <w:r>
        <w:rPr>
          <w:rFonts w:hint="eastAsia"/>
        </w:rPr>
        <w:t>乾</w:t>
      </w:r>
      <w:r w:rsidRPr="005865CE">
        <w:rPr>
          <w:rFonts w:hint="eastAsia"/>
        </w:rPr>
        <w:t>嘔者，桂枝湯主之。</w:t>
      </w:r>
    </w:p>
    <w:p w:rsidR="005865CE" w:rsidRDefault="001C5D6C" w:rsidP="00AE1112">
      <w:pPr>
        <w:pStyle w:val="afffff4"/>
        <w:spacing w:before="120" w:after="120"/>
        <w:ind w:firstLine="520"/>
        <w:rPr>
          <w:rFonts w:hint="eastAsia"/>
        </w:rPr>
      </w:pPr>
      <w:r w:rsidRPr="001C5D6C">
        <w:rPr>
          <w:rFonts w:hint="eastAsia"/>
        </w:rPr>
        <w:t>救治之法，須辨脈證以立方，先以太陽言太陽中風，風為陽邪而中</w:t>
      </w:r>
      <w:r w:rsidR="000E0587">
        <w:rPr>
          <w:rFonts w:hint="eastAsia"/>
        </w:rPr>
        <w:t>於</w:t>
      </w:r>
      <w:r w:rsidRPr="001C5D6C">
        <w:rPr>
          <w:rFonts w:hint="eastAsia"/>
        </w:rPr>
        <w:t>肌腠，其脈陽寸浮而陰尺弱。陽浮者，風勢迅發，待閉</w:t>
      </w:r>
      <w:r w:rsidR="005865CE">
        <w:rPr>
          <w:rFonts w:hint="eastAsia"/>
        </w:rPr>
        <w:t>鬱</w:t>
      </w:r>
      <w:r w:rsidRPr="001C5D6C">
        <w:rPr>
          <w:rFonts w:hint="eastAsia"/>
        </w:rPr>
        <w:t>而熱自發；陰弱者，津液漏泄，不待覆蓋而汗自出。而且嗇嗇欲閉之狀而惡寒，淅淅欲開之狀而惡風，翕翕難開難合之狀而發熱，陽邪上壅而鼻鳴，陽邪上逆而</w:t>
      </w:r>
      <w:r w:rsidR="005865CE">
        <w:rPr>
          <w:rFonts w:hint="eastAsia"/>
        </w:rPr>
        <w:t>乾嘔</w:t>
      </w:r>
      <w:r w:rsidRPr="001C5D6C">
        <w:rPr>
          <w:rFonts w:hint="eastAsia"/>
        </w:rPr>
        <w:t>者，中風脈證的確無疑，桂枝湯主之。</w:t>
      </w:r>
    </w:p>
    <w:p w:rsidR="005865CE" w:rsidRDefault="001C5D6C" w:rsidP="00AE1112">
      <w:pPr>
        <w:pStyle w:val="afffff4"/>
        <w:spacing w:before="120" w:after="120"/>
        <w:ind w:firstLine="520"/>
        <w:rPr>
          <w:rFonts w:hint="eastAsia"/>
        </w:rPr>
      </w:pPr>
      <w:r w:rsidRPr="001C5D6C">
        <w:rPr>
          <w:rFonts w:hint="eastAsia"/>
        </w:rPr>
        <w:t>此一節言風中太陽之肌腠，立方以救治也。</w:t>
      </w:r>
    </w:p>
    <w:p w:rsidR="005865CE" w:rsidRDefault="00AE1112" w:rsidP="00AE1112">
      <w:pPr>
        <w:pStyle w:val="afffff4"/>
        <w:spacing w:before="120" w:after="120"/>
        <w:ind w:firstLine="520"/>
        <w:rPr>
          <w:rFonts w:hint="eastAsia"/>
        </w:rPr>
      </w:pPr>
      <w:r>
        <w:rPr>
          <w:rFonts w:hint="eastAsia"/>
        </w:rPr>
        <w:t>【</w:t>
      </w:r>
      <w:r w:rsidR="001C5D6C" w:rsidRPr="001C5D6C">
        <w:rPr>
          <w:rFonts w:hint="eastAsia"/>
        </w:rPr>
        <w:t>補曰</w:t>
      </w:r>
      <w:r>
        <w:rPr>
          <w:rFonts w:hint="eastAsia"/>
        </w:rPr>
        <w:t>】</w:t>
      </w:r>
      <w:r w:rsidR="001C5D6C" w:rsidRPr="001C5D6C">
        <w:rPr>
          <w:rFonts w:hint="eastAsia"/>
        </w:rPr>
        <w:t>寸陽浮則主衛陽外越，故熱自發；陰尺弱則主營血受傷，為衛之守。營不守衛，故衛氣外泄而自汗出，成無己注以為風傷衛寒傷營，非也。蓋寒當傷衛，風當傷營，何以言寒當傷衛哉？寒者，太陽之本氣也，太陽之陽，發</w:t>
      </w:r>
      <w:r w:rsidR="000E0587">
        <w:rPr>
          <w:rFonts w:hint="eastAsia"/>
        </w:rPr>
        <w:t>於</w:t>
      </w:r>
      <w:r w:rsidR="001C5D6C" w:rsidRPr="001C5D6C">
        <w:rPr>
          <w:rFonts w:hint="eastAsia"/>
        </w:rPr>
        <w:t>至陰而充</w:t>
      </w:r>
      <w:r w:rsidR="000E0587">
        <w:rPr>
          <w:rFonts w:hint="eastAsia"/>
        </w:rPr>
        <w:t>於</w:t>
      </w:r>
      <w:r w:rsidR="001C5D6C" w:rsidRPr="001C5D6C">
        <w:rPr>
          <w:rFonts w:hint="eastAsia"/>
        </w:rPr>
        <w:t>皮毛，是皮毛一層，衛所居也，衛陽虛，招外寒則寒傷衛而皮毛閉塞，故無汗。何以言風傷營哉？風在六氣屬厥陰肝木，厥陰主營血，血虛則招外風，故風傷血。營血雖與衛氣偕行，而究之皮毛一層為衛所司，肌肉一層為營所宅，故風傷營則歸</w:t>
      </w:r>
      <w:r w:rsidR="000E0587">
        <w:rPr>
          <w:rFonts w:hint="eastAsia"/>
        </w:rPr>
        <w:t>於</w:t>
      </w:r>
      <w:r w:rsidR="001C5D6C" w:rsidRPr="001C5D6C">
        <w:rPr>
          <w:rFonts w:hint="eastAsia"/>
        </w:rPr>
        <w:t>肌肉中，而營不守衛是以衛氣漏出為汗，況無汗用麻黃，明是治衛氣之藥，有汗用桂枝，明是和營血之藥，注家何得混亂哉。又原文</w:t>
      </w:r>
      <w:r w:rsidR="005865CE">
        <w:rPr>
          <w:rFonts w:hint="eastAsia"/>
        </w:rPr>
        <w:t>「</w:t>
      </w:r>
      <w:r w:rsidR="001C5D6C" w:rsidRPr="001C5D6C">
        <w:rPr>
          <w:rFonts w:hint="eastAsia"/>
        </w:rPr>
        <w:t>嗇嗇惡寒、淅淅惡風、翕翕發熱</w:t>
      </w:r>
      <w:r w:rsidR="005865CE">
        <w:rPr>
          <w:rFonts w:hint="eastAsia"/>
        </w:rPr>
        <w:t>」</w:t>
      </w:r>
      <w:r w:rsidR="001C5D6C" w:rsidRPr="001C5D6C">
        <w:rPr>
          <w:rFonts w:hint="eastAsia"/>
        </w:rPr>
        <w:t>，此三句是三層，《淺注》尚</w:t>
      </w:r>
      <w:r w:rsidR="005865CE">
        <w:rPr>
          <w:rFonts w:hint="eastAsia"/>
        </w:rPr>
        <w:t>欠</w:t>
      </w:r>
      <w:r w:rsidR="001C5D6C" w:rsidRPr="001C5D6C">
        <w:rPr>
          <w:rFonts w:hint="eastAsia"/>
        </w:rPr>
        <w:t>分明。蓋嗇嗇惡寒是言皮毛一層，自汗、皮毛開，故遇寒則欲閉而作嗇嗇之狀，因皮毛間衛氣無守故惡寒也。淅淅惡風，是言肌肉一層，汗既漏出，如淅米之狀，故曰淅淅</w:t>
      </w:r>
      <w:r w:rsidR="005865CE">
        <w:rPr>
          <w:rFonts w:hint="eastAsia"/>
        </w:rPr>
        <w:t>。</w:t>
      </w:r>
      <w:r w:rsidR="001C5D6C" w:rsidRPr="001C5D6C">
        <w:rPr>
          <w:rFonts w:hint="eastAsia"/>
        </w:rPr>
        <w:t>風來乘之，直入肌肉則營血受傷，故惡風也。翕翕發熱，故名腠理一層，腠理在肥肉之內、瘦肉之外夾縫中，有紋理，故名腠理。邪在肌肉營分之中，而衛氣從腠理透出，與營分合則相</w:t>
      </w:r>
      <w:r w:rsidR="002E7776">
        <w:rPr>
          <w:rFonts w:hint="eastAsia"/>
        </w:rPr>
        <w:t>並</w:t>
      </w:r>
      <w:r w:rsidR="001C5D6C" w:rsidRPr="001C5D6C">
        <w:rPr>
          <w:rFonts w:hint="eastAsia"/>
        </w:rPr>
        <w:t>作熱，故曰翕翕發熱。鼻鳴者，腠理之氣不外達，則內壅</w:t>
      </w:r>
      <w:r w:rsidR="000E0587">
        <w:rPr>
          <w:rFonts w:hint="eastAsia"/>
        </w:rPr>
        <w:t>於</w:t>
      </w:r>
      <w:r w:rsidR="001C5D6C" w:rsidRPr="001C5D6C">
        <w:rPr>
          <w:rFonts w:hint="eastAsia"/>
        </w:rPr>
        <w:t>鼻而息有聲。</w:t>
      </w:r>
      <w:r w:rsidR="005865CE">
        <w:rPr>
          <w:rFonts w:hint="eastAsia"/>
        </w:rPr>
        <w:t>乾嘔</w:t>
      </w:r>
      <w:r w:rsidR="001C5D6C" w:rsidRPr="001C5D6C">
        <w:rPr>
          <w:rFonts w:hint="eastAsia"/>
        </w:rPr>
        <w:t>者，腠理屬三焦，三焦之氣不能透出腠理則逆入胃中而嘔。是以</w:t>
      </w:r>
      <w:r w:rsidR="005865CE">
        <w:rPr>
          <w:rFonts w:hint="eastAsia"/>
        </w:rPr>
        <w:t>乾嘔</w:t>
      </w:r>
      <w:r w:rsidR="001C5D6C" w:rsidRPr="001C5D6C">
        <w:rPr>
          <w:rFonts w:hint="eastAsia"/>
        </w:rPr>
        <w:t>本少陽證，而桂枝證中亦有此者，因亦連及三焦故也。究竟其邪只在肌肉中，故不必治腠理，亦不必治皮毛，但用桂枝湯解肌，而皮毛腠</w:t>
      </w:r>
      <w:r w:rsidR="001C5D6C" w:rsidRPr="001C5D6C">
        <w:rPr>
          <w:rFonts w:hint="eastAsia"/>
        </w:rPr>
        <w:lastRenderedPageBreak/>
        <w:t>理之邪自解。《淺注》未能分晰，則</w:t>
      </w:r>
      <w:r w:rsidR="000E0587">
        <w:rPr>
          <w:rFonts w:hint="eastAsia"/>
        </w:rPr>
        <w:t>於</w:t>
      </w:r>
      <w:r w:rsidR="001C5D6C" w:rsidRPr="001C5D6C">
        <w:rPr>
          <w:rFonts w:hint="eastAsia"/>
        </w:rPr>
        <w:t>麻、桂二證之分別與少陽</w:t>
      </w:r>
      <w:r w:rsidR="005865CE">
        <w:rPr>
          <w:rFonts w:hint="eastAsia"/>
        </w:rPr>
        <w:t>乾嘔</w:t>
      </w:r>
      <w:r w:rsidR="001C5D6C" w:rsidRPr="001C5D6C">
        <w:rPr>
          <w:rFonts w:hint="eastAsia"/>
        </w:rPr>
        <w:t>之相同，不能通體透徹，</w:t>
      </w:r>
      <w:r w:rsidR="000E0587">
        <w:rPr>
          <w:rFonts w:hint="eastAsia"/>
        </w:rPr>
        <w:t>於</w:t>
      </w:r>
      <w:r w:rsidR="001C5D6C" w:rsidRPr="001C5D6C">
        <w:rPr>
          <w:rFonts w:hint="eastAsia"/>
        </w:rPr>
        <w:t>仲景書一間未達矣。</w:t>
      </w:r>
    </w:p>
    <w:p w:rsidR="005865CE" w:rsidRDefault="001C5D6C" w:rsidP="00D52602">
      <w:pPr>
        <w:pStyle w:val="afffff5"/>
        <w:spacing w:before="120" w:after="120"/>
        <w:ind w:firstLine="560"/>
        <w:rPr>
          <w:rFonts w:hint="eastAsia"/>
        </w:rPr>
      </w:pPr>
      <w:r w:rsidRPr="001C5D6C">
        <w:rPr>
          <w:rFonts w:hint="eastAsia"/>
        </w:rPr>
        <w:t>桂枝湯方</w:t>
      </w:r>
    </w:p>
    <w:p w:rsidR="005865CE" w:rsidRDefault="001C5D6C" w:rsidP="00D52602">
      <w:pPr>
        <w:pStyle w:val="afffff5"/>
        <w:spacing w:before="120" w:after="120"/>
        <w:ind w:firstLine="560"/>
        <w:rPr>
          <w:rFonts w:hint="eastAsia"/>
        </w:rPr>
      </w:pPr>
      <w:r w:rsidRPr="001C5D6C">
        <w:rPr>
          <w:rFonts w:hint="eastAsia"/>
        </w:rPr>
        <w:t>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C5D6C">
          <w:rPr>
            <w:rFonts w:hint="eastAsia"/>
          </w:rPr>
          <w:t>三兩</w:t>
        </w:r>
      </w:smartTag>
      <w:r w:rsidRPr="001C5D6C">
        <w:rPr>
          <w:rFonts w:hint="eastAsia"/>
        </w:rPr>
        <w:t>，去皮）芍藥（</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C5D6C">
          <w:rPr>
            <w:rFonts w:hint="eastAsia"/>
          </w:rPr>
          <w:t>三兩</w:t>
        </w:r>
      </w:smartTag>
      <w:r w:rsidRPr="001C5D6C">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C5D6C">
          <w:rPr>
            <w:rFonts w:hint="eastAsia"/>
          </w:rPr>
          <w:t>二兩</w:t>
        </w:r>
      </w:smartTag>
      <w:r w:rsidRPr="001C5D6C">
        <w:rPr>
          <w:rFonts w:hint="eastAsia"/>
        </w:rPr>
        <w:t>，炙）生</w:t>
      </w:r>
      <w:r w:rsidR="005865CE">
        <w:rPr>
          <w:rFonts w:hint="eastAsia"/>
        </w:rPr>
        <w:t>薑</w:t>
      </w:r>
      <w:r w:rsidRPr="001C5D6C">
        <w:rPr>
          <w:rFonts w:hint="eastAsia"/>
        </w:rPr>
        <w:t>（</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C5D6C">
          <w:rPr>
            <w:rFonts w:hint="eastAsia"/>
          </w:rPr>
          <w:t>三兩</w:t>
        </w:r>
      </w:smartTag>
      <w:r w:rsidR="005865CE">
        <w:rPr>
          <w:rFonts w:hint="eastAsia"/>
        </w:rPr>
        <w:t>，</w:t>
      </w:r>
      <w:r w:rsidRPr="001C5D6C">
        <w:rPr>
          <w:rFonts w:hint="eastAsia"/>
        </w:rPr>
        <w:t>切）大棗（十二枚，擘）</w:t>
      </w:r>
      <w:r w:rsidR="005865CE">
        <w:rPr>
          <w:rFonts w:hint="eastAsia"/>
        </w:rPr>
        <w:t>。</w:t>
      </w:r>
    </w:p>
    <w:p w:rsidR="005865CE" w:rsidRDefault="001C5D6C" w:rsidP="00D52602">
      <w:pPr>
        <w:pStyle w:val="afffff5"/>
        <w:spacing w:before="120" w:after="120"/>
        <w:ind w:firstLine="560"/>
        <w:rPr>
          <w:rFonts w:hint="eastAsia"/>
        </w:rPr>
      </w:pPr>
      <w:r w:rsidRPr="001C5D6C">
        <w:rPr>
          <w:rFonts w:hint="eastAsia"/>
        </w:rPr>
        <w:t>上五味</w:t>
      </w:r>
      <w:r w:rsidR="00D52602">
        <w:rPr>
          <w:rFonts w:hint="eastAsia"/>
        </w:rPr>
        <w:t>，</w:t>
      </w:r>
      <w:r w:rsidR="00D52602" w:rsidRPr="00D52602">
        <w:rPr>
          <w:rFonts w:hint="eastAsia"/>
        </w:rPr>
        <w:t></w:t>
      </w:r>
      <w:r w:rsidRPr="00E45D4C">
        <w:rPr>
          <w:rFonts w:hint="eastAsia"/>
        </w:rPr>
        <w:t>咀，以水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E45D4C">
          <w:rPr>
            <w:rFonts w:hint="eastAsia"/>
          </w:rPr>
          <w:t>七升</w:t>
        </w:r>
      </w:smartTag>
      <w:r w:rsidRPr="00E45D4C">
        <w:rPr>
          <w:rFonts w:hint="eastAsia"/>
        </w:rPr>
        <w:t>，微火煮取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E45D4C">
          <w:rPr>
            <w:rFonts w:hint="eastAsia"/>
          </w:rPr>
          <w:t>三升</w:t>
        </w:r>
      </w:smartTag>
      <w:r w:rsidRPr="00E45D4C">
        <w:rPr>
          <w:rFonts w:hint="eastAsia"/>
        </w:rPr>
        <w:t>，去滓，適寒溫。服已須臾，啜熱稀粥</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005865CE">
        <w:rPr>
          <w:rFonts w:hint="eastAsia"/>
        </w:rPr>
        <w:t>餘</w:t>
      </w:r>
      <w:r w:rsidRPr="0084334E">
        <w:rPr>
          <w:rFonts w:hint="eastAsia"/>
        </w:rPr>
        <w:t>，以助藥力，溫覆</w:t>
      </w:r>
      <w:r w:rsidR="00D52602">
        <w:rPr>
          <w:rFonts w:hint="eastAsia"/>
        </w:rPr>
        <w:t>，</w:t>
      </w:r>
      <w:r w:rsidRPr="001C5D6C">
        <w:rPr>
          <w:rFonts w:hint="eastAsia"/>
        </w:rPr>
        <w:t>令一時許，遍身</w:t>
      </w:r>
      <w:r w:rsidR="005865CE">
        <w:rPr>
          <w:rFonts w:hint="eastAsia"/>
        </w:rPr>
        <w:t>漐漐</w:t>
      </w:r>
      <w:r w:rsidRPr="00E45D4C">
        <w:rPr>
          <w:rFonts w:hint="eastAsia"/>
        </w:rPr>
        <w:t>，微似</w:t>
      </w:r>
      <w:r w:rsidRPr="0084334E">
        <w:rPr>
          <w:rFonts w:hint="eastAsia"/>
        </w:rPr>
        <w:t>有汗者益佳，不可如水流漓，病必不除。若一服汗出病差，停</w:t>
      </w:r>
      <w:r w:rsidR="000E0587" w:rsidRPr="0084334E">
        <w:rPr>
          <w:rFonts w:hint="eastAsia"/>
        </w:rPr>
        <w:t>後</w:t>
      </w:r>
      <w:r w:rsidRPr="0084334E">
        <w:rPr>
          <w:rFonts w:hint="eastAsia"/>
        </w:rPr>
        <w:t>服</w:t>
      </w:r>
      <w:r w:rsidR="00D52602">
        <w:rPr>
          <w:rFonts w:hint="eastAsia"/>
        </w:rPr>
        <w:t>，</w:t>
      </w:r>
      <w:r w:rsidRPr="0084334E">
        <w:rPr>
          <w:rFonts w:hint="eastAsia"/>
        </w:rPr>
        <w:t>不必盡劑。若不汗，更服依前法。又不汗，</w:t>
      </w:r>
      <w:r w:rsidR="000E0587" w:rsidRPr="0084334E">
        <w:rPr>
          <w:rFonts w:hint="eastAsia"/>
        </w:rPr>
        <w:t>後</w:t>
      </w:r>
      <w:r w:rsidRPr="0084334E">
        <w:rPr>
          <w:rFonts w:hint="eastAsia"/>
        </w:rPr>
        <w:t>服小促其間</w:t>
      </w:r>
      <w:r w:rsidR="005865CE">
        <w:rPr>
          <w:rFonts w:hint="eastAsia"/>
        </w:rPr>
        <w:t>，</w:t>
      </w:r>
      <w:r w:rsidRPr="0084334E">
        <w:rPr>
          <w:rFonts w:hint="eastAsia"/>
        </w:rPr>
        <w:t>半日許，令三服盡。若病重者，一日一夜服，周時觀之。服一劑盡，病證猶在者，更作服。若汗不出者，乃服至二</w:t>
      </w:r>
      <w:r w:rsidR="00D52602">
        <w:rPr>
          <w:rFonts w:hint="eastAsia"/>
        </w:rPr>
        <w:t>、</w:t>
      </w:r>
      <w:r w:rsidRPr="0084334E">
        <w:rPr>
          <w:rFonts w:hint="eastAsia"/>
        </w:rPr>
        <w:t>三劑。禁生</w:t>
      </w:r>
      <w:r w:rsidR="00D52602">
        <w:rPr>
          <w:rFonts w:hint="eastAsia"/>
        </w:rPr>
        <w:t>、</w:t>
      </w:r>
      <w:r w:rsidRPr="0084334E">
        <w:rPr>
          <w:rFonts w:hint="eastAsia"/>
        </w:rPr>
        <w:t>冷、</w:t>
      </w:r>
      <w:r w:rsidR="005865CE">
        <w:rPr>
          <w:rFonts w:hint="eastAsia"/>
        </w:rPr>
        <w:t>黏</w:t>
      </w:r>
      <w:r w:rsidR="00D52602">
        <w:rPr>
          <w:rFonts w:hint="eastAsia"/>
        </w:rPr>
        <w:t>、</w:t>
      </w:r>
      <w:r w:rsidRPr="0084334E">
        <w:rPr>
          <w:rFonts w:hint="eastAsia"/>
        </w:rPr>
        <w:t>滑、肉</w:t>
      </w:r>
      <w:r w:rsidR="00D52602">
        <w:rPr>
          <w:rFonts w:hint="eastAsia"/>
        </w:rPr>
        <w:t>、</w:t>
      </w:r>
      <w:r w:rsidR="005865CE">
        <w:rPr>
          <w:rFonts w:hint="eastAsia"/>
        </w:rPr>
        <w:t>麵</w:t>
      </w:r>
      <w:r w:rsidRPr="0084334E">
        <w:rPr>
          <w:rFonts w:hint="eastAsia"/>
        </w:rPr>
        <w:t>、五辛、酒</w:t>
      </w:r>
      <w:r w:rsidR="00D52602">
        <w:rPr>
          <w:rFonts w:hint="eastAsia"/>
        </w:rPr>
        <w:t>、</w:t>
      </w:r>
      <w:r w:rsidRPr="0084334E">
        <w:rPr>
          <w:rFonts w:hint="eastAsia"/>
        </w:rPr>
        <w:t>酪、臭惡等物。</w:t>
      </w:r>
    </w:p>
    <w:p w:rsidR="005865CE" w:rsidRDefault="00AE1112" w:rsidP="00AE1112">
      <w:pPr>
        <w:pStyle w:val="afffff4"/>
        <w:spacing w:before="120" w:after="120"/>
        <w:ind w:firstLine="520"/>
        <w:rPr>
          <w:rFonts w:hint="eastAsia"/>
        </w:rPr>
      </w:pPr>
      <w:r>
        <w:rPr>
          <w:rFonts w:hint="eastAsia"/>
        </w:rPr>
        <w:t>【</w:t>
      </w:r>
      <w:r w:rsidR="001C5D6C" w:rsidRPr="001C5D6C">
        <w:rPr>
          <w:rFonts w:hint="eastAsia"/>
        </w:rPr>
        <w:t>蔚按</w:t>
      </w:r>
      <w:r>
        <w:rPr>
          <w:rFonts w:hint="eastAsia"/>
        </w:rPr>
        <w:t>】</w:t>
      </w:r>
      <w:r w:rsidR="001C5D6C" w:rsidRPr="001C5D6C">
        <w:rPr>
          <w:rFonts w:hint="eastAsia"/>
        </w:rPr>
        <w:t>桂枝辛溫，陽也</w:t>
      </w:r>
      <w:r w:rsidR="00621E1D">
        <w:rPr>
          <w:rFonts w:hint="eastAsia"/>
        </w:rPr>
        <w:t>。</w:t>
      </w:r>
      <w:r w:rsidR="001C5D6C" w:rsidRPr="001C5D6C">
        <w:rPr>
          <w:rFonts w:hint="eastAsia"/>
        </w:rPr>
        <w:t>芍藥苦平，陰也。桂枝又得生</w:t>
      </w:r>
      <w:r w:rsidR="005865CE">
        <w:rPr>
          <w:rFonts w:hint="eastAsia"/>
        </w:rPr>
        <w:t>薑</w:t>
      </w:r>
      <w:r w:rsidR="001C5D6C" w:rsidRPr="001C5D6C">
        <w:rPr>
          <w:rFonts w:hint="eastAsia"/>
        </w:rPr>
        <w:t>之辛，同氣相求，可恃之以調周身之陽氣。芍藥而得大棗、甘草之甘</w:t>
      </w:r>
      <w:r w:rsidR="00A905BA" w:rsidRPr="001C5D6C">
        <w:rPr>
          <w:rFonts w:hint="eastAsia"/>
        </w:rPr>
        <w:t>，</w:t>
      </w:r>
      <w:r w:rsidR="00A905BA">
        <w:rPr>
          <w:rFonts w:hint="eastAsia"/>
        </w:rPr>
        <w:t>甘</w:t>
      </w:r>
      <w:r w:rsidR="001C5D6C" w:rsidRPr="001C5D6C">
        <w:rPr>
          <w:rFonts w:hint="eastAsia"/>
        </w:rPr>
        <w:t>苦合化可恃之以滋周身之陰液。師取大補陰陽之品養其汗源，為勝邪之本。又粥以助之，取</w:t>
      </w:r>
      <w:r w:rsidR="00621E1D">
        <w:rPr>
          <w:rFonts w:hint="eastAsia"/>
        </w:rPr>
        <w:t>水穀</w:t>
      </w:r>
      <w:r w:rsidR="001C5D6C" w:rsidRPr="001C5D6C">
        <w:rPr>
          <w:rFonts w:hint="eastAsia"/>
        </w:rPr>
        <w:t>之津以為汗，汗</w:t>
      </w:r>
      <w:r w:rsidR="000E0587">
        <w:rPr>
          <w:rFonts w:hint="eastAsia"/>
        </w:rPr>
        <w:t>後</w:t>
      </w:r>
      <w:r w:rsidR="001C5D6C" w:rsidRPr="001C5D6C">
        <w:rPr>
          <w:rFonts w:hint="eastAsia"/>
        </w:rPr>
        <w:t>毫不受傷，所謂立身</w:t>
      </w:r>
      <w:r w:rsidR="000E0587">
        <w:rPr>
          <w:rFonts w:hint="eastAsia"/>
        </w:rPr>
        <w:t>於</w:t>
      </w:r>
      <w:r w:rsidR="001C5D6C" w:rsidRPr="001C5D6C">
        <w:rPr>
          <w:rFonts w:hint="eastAsia"/>
        </w:rPr>
        <w:t>不敗之地，以圖萬全也。</w:t>
      </w:r>
    </w:p>
    <w:p w:rsidR="00621E1D" w:rsidRDefault="00AE1112" w:rsidP="00AE1112">
      <w:pPr>
        <w:pStyle w:val="afffff4"/>
        <w:spacing w:before="120" w:after="120"/>
        <w:ind w:firstLine="520"/>
        <w:rPr>
          <w:rFonts w:hint="eastAsia"/>
        </w:rPr>
      </w:pPr>
      <w:r>
        <w:rPr>
          <w:rFonts w:hint="eastAsia"/>
        </w:rPr>
        <w:t>【</w:t>
      </w:r>
      <w:r w:rsidR="001C5D6C" w:rsidRPr="001C5D6C">
        <w:rPr>
          <w:rFonts w:hint="eastAsia"/>
        </w:rPr>
        <w:t>補曰</w:t>
      </w:r>
      <w:r>
        <w:rPr>
          <w:rFonts w:hint="eastAsia"/>
        </w:rPr>
        <w:t>】</w:t>
      </w:r>
      <w:r w:rsidR="001C5D6C" w:rsidRPr="001C5D6C">
        <w:rPr>
          <w:rFonts w:hint="eastAsia"/>
        </w:rPr>
        <w:t>陳修園以手太陽小腸經從足膀胱之化，統稱寒水，幾謂太陽氣化無關</w:t>
      </w:r>
      <w:r w:rsidR="000E0587">
        <w:rPr>
          <w:rFonts w:hint="eastAsia"/>
        </w:rPr>
        <w:t>於</w:t>
      </w:r>
      <w:r w:rsidR="001C5D6C" w:rsidRPr="001C5D6C">
        <w:rPr>
          <w:rFonts w:hint="eastAsia"/>
        </w:rPr>
        <w:t>小腸矣。不知但有膀胱之水而無小腸之火，則水不化氣，何以成其太陽之功用哉？吾</w:t>
      </w:r>
      <w:r w:rsidR="000E0587">
        <w:rPr>
          <w:rFonts w:hint="eastAsia"/>
        </w:rPr>
        <w:t>於</w:t>
      </w:r>
      <w:r w:rsidR="001C5D6C" w:rsidRPr="001C5D6C">
        <w:rPr>
          <w:rFonts w:hint="eastAsia"/>
        </w:rPr>
        <w:t>總論已言小腸導心火下交膀胱，蒸動水氣之理，茲復言曰膀胱主水主氣，屬衛分，小腸主火主血，屬營分，營生</w:t>
      </w:r>
      <w:r w:rsidR="000E0587">
        <w:rPr>
          <w:rFonts w:hint="eastAsia"/>
        </w:rPr>
        <w:t>於</w:t>
      </w:r>
      <w:r w:rsidR="001C5D6C" w:rsidRPr="001C5D6C">
        <w:rPr>
          <w:rFonts w:hint="eastAsia"/>
        </w:rPr>
        <w:t>心，藏</w:t>
      </w:r>
      <w:r w:rsidR="000E0587">
        <w:rPr>
          <w:rFonts w:hint="eastAsia"/>
        </w:rPr>
        <w:t>於</w:t>
      </w:r>
      <w:r w:rsidR="001C5D6C" w:rsidRPr="001C5D6C">
        <w:rPr>
          <w:rFonts w:hint="eastAsia"/>
        </w:rPr>
        <w:t>肝，而導之者小腸也。心火生營血，循包絡，下入肝膈，散走連網而及小腸，小腸通體全生</w:t>
      </w:r>
      <w:r w:rsidR="000E0587">
        <w:rPr>
          <w:rFonts w:hint="eastAsia"/>
        </w:rPr>
        <w:t>於</w:t>
      </w:r>
      <w:r w:rsidR="001C5D6C" w:rsidRPr="001C5D6C">
        <w:rPr>
          <w:rFonts w:hint="eastAsia"/>
        </w:rPr>
        <w:t>連網之上。小腸者，心之府，而連網者，肝膈相連者也。小腸宣心之陽，從連網肝膈之中而外達腠理，又外達肌肉，是為營氣與衛風合，以成其為太陽之功用。故邪在營分，用甘、棗補脾，從脾之膏油外達，以托肌肉之邪。用白芍行肝血，從肝膈遁連網而外達肌肉，以行營血之滯。用生</w:t>
      </w:r>
      <w:r w:rsidR="005865CE">
        <w:rPr>
          <w:rFonts w:hint="eastAsia"/>
        </w:rPr>
        <w:t>薑</w:t>
      </w:r>
      <w:r w:rsidR="001C5D6C" w:rsidRPr="001C5D6C">
        <w:rPr>
          <w:rFonts w:hint="eastAsia"/>
        </w:rPr>
        <w:t>宣三焦少陽之氣，從連網達腠理，以散</w:t>
      </w:r>
      <w:r w:rsidR="001C5D6C" w:rsidRPr="001C5D6C">
        <w:rPr>
          <w:rFonts w:hint="eastAsia"/>
        </w:rPr>
        <w:lastRenderedPageBreak/>
        <w:t>外邪。而尤重在桂枝一味，能宣心陽，從小腸連網以達</w:t>
      </w:r>
      <w:r w:rsidR="000E0587">
        <w:rPr>
          <w:rFonts w:hint="eastAsia"/>
        </w:rPr>
        <w:t>於</w:t>
      </w:r>
      <w:r w:rsidR="001C5D6C" w:rsidRPr="001C5D6C">
        <w:rPr>
          <w:rFonts w:hint="eastAsia"/>
        </w:rPr>
        <w:t>外，使營血充</w:t>
      </w:r>
      <w:r w:rsidR="000E0587">
        <w:rPr>
          <w:rFonts w:hint="eastAsia"/>
        </w:rPr>
        <w:t>於</w:t>
      </w:r>
      <w:r w:rsidR="001C5D6C" w:rsidRPr="001C5D6C">
        <w:rPr>
          <w:rFonts w:hint="eastAsia"/>
        </w:rPr>
        <w:t>肌肉間而邪不得留也。然則此方正是和肌肉治營血之方，正是小腸血分之方。若不知水火合化之理，則此方之根源不明也。</w:t>
      </w:r>
    </w:p>
    <w:p w:rsidR="00FD7B2C" w:rsidRPr="00FD7B2C" w:rsidRDefault="00FD7B2C" w:rsidP="00D52602">
      <w:pPr>
        <w:pStyle w:val="afffff5"/>
        <w:spacing w:before="120" w:after="120"/>
        <w:ind w:firstLine="560"/>
        <w:rPr>
          <w:rFonts w:hint="eastAsia"/>
        </w:rPr>
      </w:pPr>
      <w:r w:rsidRPr="00FD7B2C">
        <w:rPr>
          <w:rFonts w:hint="eastAsia"/>
        </w:rPr>
        <w:t>太陽病，頭痛、發熱、汗出、惡風，桂枝湯主之。</w:t>
      </w:r>
    </w:p>
    <w:p w:rsidR="00FD7B2C" w:rsidRDefault="001C5D6C" w:rsidP="00AE1112">
      <w:pPr>
        <w:pStyle w:val="afffff4"/>
        <w:spacing w:before="120" w:after="120"/>
        <w:ind w:firstLine="520"/>
        <w:rPr>
          <w:rFonts w:hint="eastAsia"/>
        </w:rPr>
      </w:pPr>
      <w:r w:rsidRPr="001C5D6C">
        <w:rPr>
          <w:rFonts w:hint="eastAsia"/>
        </w:rPr>
        <w:t>桂枝湯調陰陽，和榮衛，為太陽中風之主方，而其功用不止此也。凡中風、傷寒雜</w:t>
      </w:r>
      <w:r w:rsidR="00FD7B2C">
        <w:rPr>
          <w:rFonts w:hint="eastAsia"/>
        </w:rPr>
        <w:t>證</w:t>
      </w:r>
      <w:r w:rsidRPr="001C5D6C">
        <w:rPr>
          <w:rFonts w:hint="eastAsia"/>
        </w:rPr>
        <w:t>，審系太陽之為病，醫者必</w:t>
      </w:r>
      <w:r w:rsidR="000E0587">
        <w:rPr>
          <w:rFonts w:hint="eastAsia"/>
        </w:rPr>
        <w:t>於</w:t>
      </w:r>
      <w:r w:rsidRPr="001C5D6C">
        <w:rPr>
          <w:rFonts w:hint="eastAsia"/>
        </w:rPr>
        <w:t>頭痛</w:t>
      </w:r>
      <w:r w:rsidR="004C442A">
        <w:rPr>
          <w:rFonts w:hint="eastAsia"/>
        </w:rPr>
        <w:t>、</w:t>
      </w:r>
      <w:r w:rsidRPr="001C5D6C">
        <w:rPr>
          <w:rFonts w:hint="eastAsia"/>
        </w:rPr>
        <w:t>發熱等</w:t>
      </w:r>
      <w:r w:rsidR="004C442A">
        <w:rPr>
          <w:rFonts w:hint="eastAsia"/>
        </w:rPr>
        <w:t>共</w:t>
      </w:r>
      <w:r w:rsidRPr="001C5D6C">
        <w:rPr>
          <w:rFonts w:hint="eastAsia"/>
        </w:rPr>
        <w:t>同證中</w:t>
      </w:r>
      <w:r w:rsidR="004C442A" w:rsidRPr="001C5D6C">
        <w:rPr>
          <w:rFonts w:hint="eastAsia"/>
        </w:rPr>
        <w:t>，</w:t>
      </w:r>
      <w:r w:rsidRPr="001C5D6C">
        <w:rPr>
          <w:rFonts w:hint="eastAsia"/>
        </w:rPr>
        <w:t>認出汗出一證為大主腦，汗出則毛竅空虛，亦因而惡風者，桂枝湯主之，不必問其為中風、傷寒、雜病也，第審其汗出斯用之，無有不當矣。</w:t>
      </w:r>
    </w:p>
    <w:p w:rsidR="00FD7B2C" w:rsidRDefault="001C5D6C" w:rsidP="00AE1112">
      <w:pPr>
        <w:pStyle w:val="afffff4"/>
        <w:spacing w:before="120" w:after="120"/>
        <w:ind w:firstLine="520"/>
        <w:rPr>
          <w:rFonts w:hint="eastAsia"/>
        </w:rPr>
      </w:pPr>
      <w:r w:rsidRPr="001C5D6C">
        <w:rPr>
          <w:rFonts w:hint="eastAsia"/>
        </w:rPr>
        <w:t>此一節承上節而推廣桂枝湯之用。</w:t>
      </w:r>
    </w:p>
    <w:p w:rsidR="00767980" w:rsidRDefault="00AE1112" w:rsidP="00AE1112">
      <w:pPr>
        <w:pStyle w:val="afffff4"/>
        <w:spacing w:before="120" w:after="120"/>
        <w:ind w:firstLine="520"/>
        <w:rPr>
          <w:rFonts w:hint="eastAsia"/>
        </w:rPr>
      </w:pPr>
      <w:r>
        <w:rPr>
          <w:rFonts w:hint="eastAsia"/>
        </w:rPr>
        <w:t>【</w:t>
      </w:r>
      <w:r w:rsidR="001C5D6C" w:rsidRPr="001C5D6C">
        <w:rPr>
          <w:rFonts w:hint="eastAsia"/>
        </w:rPr>
        <w:t>補曰</w:t>
      </w:r>
      <w:r>
        <w:rPr>
          <w:rFonts w:hint="eastAsia"/>
        </w:rPr>
        <w:t>】</w:t>
      </w:r>
      <w:r w:rsidR="001C5D6C" w:rsidRPr="001C5D6C">
        <w:rPr>
          <w:rFonts w:hint="eastAsia"/>
        </w:rPr>
        <w:t>《淺注》言：</w:t>
      </w:r>
      <w:r w:rsidR="00767980">
        <w:rPr>
          <w:rFonts w:hint="eastAsia"/>
        </w:rPr>
        <w:t>「</w:t>
      </w:r>
      <w:r w:rsidR="001C5D6C" w:rsidRPr="001C5D6C">
        <w:rPr>
          <w:rFonts w:hint="eastAsia"/>
        </w:rPr>
        <w:t>凡中風、傷寒、雜病，又曰不問其為中風、傷寒、雜</w:t>
      </w:r>
      <w:r w:rsidR="00767980">
        <w:rPr>
          <w:rFonts w:hint="eastAsia"/>
        </w:rPr>
        <w:t>證</w:t>
      </w:r>
      <w:r w:rsidR="001C5D6C" w:rsidRPr="001C5D6C">
        <w:rPr>
          <w:rFonts w:hint="eastAsia"/>
        </w:rPr>
        <w:t>，但見此病，即用此方，將仲景立方之通例</w:t>
      </w:r>
      <w:r w:rsidR="000E0587">
        <w:rPr>
          <w:rFonts w:hint="eastAsia"/>
        </w:rPr>
        <w:t>於</w:t>
      </w:r>
      <w:r w:rsidR="001C5D6C" w:rsidRPr="001C5D6C">
        <w:rPr>
          <w:rFonts w:hint="eastAsia"/>
        </w:rPr>
        <w:t>此揭出，真善讀仲景書者，仲景全書皆作如是觀。</w:t>
      </w:r>
      <w:r w:rsidR="00767980">
        <w:rPr>
          <w:rFonts w:hint="eastAsia"/>
        </w:rPr>
        <w:t>」</w:t>
      </w:r>
    </w:p>
    <w:p w:rsidR="00767980" w:rsidRPr="00767980" w:rsidRDefault="00767980" w:rsidP="00D52602">
      <w:pPr>
        <w:pStyle w:val="afffff5"/>
        <w:spacing w:before="120" w:after="120"/>
        <w:ind w:firstLine="560"/>
        <w:rPr>
          <w:rFonts w:hint="eastAsia"/>
        </w:rPr>
      </w:pPr>
      <w:r w:rsidRPr="00767980">
        <w:rPr>
          <w:rFonts w:hint="eastAsia"/>
        </w:rPr>
        <w:t>太陽病，項背強</w:t>
      </w:r>
      <w:r>
        <w:rPr>
          <w:rFonts w:hint="eastAsia"/>
        </w:rPr>
        <w:t>几几</w:t>
      </w:r>
      <w:r w:rsidRPr="00767980">
        <w:rPr>
          <w:rFonts w:hint="eastAsia"/>
        </w:rPr>
        <w:t>，反汗出</w:t>
      </w:r>
      <w:r w:rsidR="00D52602">
        <w:rPr>
          <w:rFonts w:hint="eastAsia"/>
        </w:rPr>
        <w:t>，</w:t>
      </w:r>
      <w:r w:rsidRPr="00767980">
        <w:rPr>
          <w:rFonts w:hint="eastAsia"/>
        </w:rPr>
        <w:t>惡風者，桂枝加葛根湯主之。</w:t>
      </w:r>
    </w:p>
    <w:p w:rsidR="00767980" w:rsidRDefault="001C5D6C" w:rsidP="00AE1112">
      <w:pPr>
        <w:pStyle w:val="afffff4"/>
        <w:spacing w:before="120" w:after="120"/>
        <w:ind w:firstLine="520"/>
        <w:rPr>
          <w:rFonts w:hint="eastAsia"/>
        </w:rPr>
      </w:pPr>
      <w:r w:rsidRPr="001C5D6C">
        <w:rPr>
          <w:rFonts w:hint="eastAsia"/>
        </w:rPr>
        <w:t>雖然病在太陽之肌腠，桂枝湯成為切當。若太陽經輸之病，專用桂枝湯原方，恐未能絲絲入扣，《內經》云</w:t>
      </w:r>
      <w:r w:rsidR="00767980">
        <w:rPr>
          <w:rFonts w:hint="eastAsia"/>
        </w:rPr>
        <w:t>：「</w:t>
      </w:r>
      <w:r w:rsidRPr="001C5D6C">
        <w:rPr>
          <w:rFonts w:hint="eastAsia"/>
        </w:rPr>
        <w:t>邪入</w:t>
      </w:r>
      <w:r w:rsidR="000E0587">
        <w:rPr>
          <w:rFonts w:hint="eastAsia"/>
        </w:rPr>
        <w:t>於</w:t>
      </w:r>
      <w:r w:rsidRPr="001C5D6C">
        <w:rPr>
          <w:rFonts w:hint="eastAsia"/>
        </w:rPr>
        <w:t>輸，腰脊乃強。</w:t>
      </w:r>
      <w:r w:rsidR="00767980">
        <w:rPr>
          <w:rFonts w:hint="eastAsia"/>
        </w:rPr>
        <w:t>」</w:t>
      </w:r>
      <w:r w:rsidRPr="001C5D6C">
        <w:rPr>
          <w:rFonts w:hint="eastAsia"/>
        </w:rPr>
        <w:t>蓋太陽之經輸在背，太陽病項背不舒而強如短羽之鳥，欲飛而不能飛，其狀</w:t>
      </w:r>
      <w:r w:rsidR="00767980">
        <w:rPr>
          <w:rFonts w:hAnsi="華康隸書體W5" w:cs="華康隸書體W5" w:hint="eastAsia"/>
        </w:rPr>
        <w:t>几几</w:t>
      </w:r>
      <w:r w:rsidRPr="00E45D4C">
        <w:rPr>
          <w:rFonts w:hAnsi="華康隸書體W5" w:cs="華康隸書體W5" w:hint="eastAsia"/>
        </w:rPr>
        <w:t>，是邪入太陽之經輸也。夫邪之中人，始</w:t>
      </w:r>
      <w:r w:rsidR="000E0587" w:rsidRPr="0084334E">
        <w:rPr>
          <w:rFonts w:hint="eastAsia"/>
        </w:rPr>
        <w:t>於</w:t>
      </w:r>
      <w:r w:rsidRPr="0084334E">
        <w:rPr>
          <w:rFonts w:hint="eastAsia"/>
        </w:rPr>
        <w:t>皮毛，次及肌絡，次及經輸。今者邪入經輸，則經輸實而皮毛虛，故反汗出而惡風，視桂枝證同。而不同者，非得葛根入土最深，其藤延蔓</w:t>
      </w:r>
      <w:r w:rsidRPr="001C5D6C">
        <w:rPr>
          <w:rFonts w:hint="eastAsia"/>
        </w:rPr>
        <w:t>似絡，領桂枝直入肌絡之內，而還出</w:t>
      </w:r>
      <w:r w:rsidR="000E0587">
        <w:rPr>
          <w:rFonts w:hint="eastAsia"/>
        </w:rPr>
        <w:t>於</w:t>
      </w:r>
      <w:r w:rsidRPr="001C5D6C">
        <w:rPr>
          <w:rFonts w:hint="eastAsia"/>
        </w:rPr>
        <w:t>肌膚之外者，不能捷效，必以桂枝加葛根湯主之。</w:t>
      </w:r>
    </w:p>
    <w:p w:rsidR="00767980" w:rsidRDefault="001C5D6C" w:rsidP="00AE1112">
      <w:pPr>
        <w:pStyle w:val="afffff4"/>
        <w:spacing w:before="120" w:after="120"/>
        <w:ind w:firstLine="520"/>
        <w:rPr>
          <w:rFonts w:hint="eastAsia"/>
        </w:rPr>
      </w:pPr>
      <w:r w:rsidRPr="001C5D6C">
        <w:rPr>
          <w:rFonts w:hint="eastAsia"/>
        </w:rPr>
        <w:t>此一節言太陽經輸之證，亦承上節推廣桂枝湯之用而不泥其方。</w:t>
      </w:r>
    </w:p>
    <w:p w:rsidR="00767980" w:rsidRDefault="001C5D6C" w:rsidP="00D52602">
      <w:pPr>
        <w:pStyle w:val="afffff5"/>
        <w:spacing w:before="120" w:after="120"/>
        <w:ind w:firstLine="560"/>
        <w:rPr>
          <w:rFonts w:hint="eastAsia"/>
        </w:rPr>
      </w:pPr>
      <w:r w:rsidRPr="001C5D6C">
        <w:rPr>
          <w:rFonts w:hint="eastAsia"/>
        </w:rPr>
        <w:t>桂枝加葛根湯方</w:t>
      </w:r>
    </w:p>
    <w:p w:rsidR="00767980" w:rsidRDefault="001C5D6C" w:rsidP="00D52602">
      <w:pPr>
        <w:pStyle w:val="afffff5"/>
        <w:spacing w:before="120" w:after="120"/>
        <w:ind w:firstLine="560"/>
        <w:rPr>
          <w:rFonts w:hint="eastAsia"/>
        </w:rPr>
      </w:pPr>
      <w:r w:rsidRPr="001C5D6C">
        <w:rPr>
          <w:rFonts w:hint="eastAsia"/>
        </w:rPr>
        <w:t>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C5D6C">
          <w:rPr>
            <w:rFonts w:hint="eastAsia"/>
          </w:rPr>
          <w:t>三兩</w:t>
        </w:r>
      </w:smartTag>
      <w:r w:rsidRPr="001C5D6C">
        <w:rPr>
          <w:rFonts w:hint="eastAsia"/>
        </w:rPr>
        <w:t>，去皮）芍藥（</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C5D6C">
          <w:rPr>
            <w:rFonts w:hint="eastAsia"/>
          </w:rPr>
          <w:t>三兩</w:t>
        </w:r>
      </w:smartTag>
      <w:r w:rsidRPr="001C5D6C">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C5D6C">
          <w:rPr>
            <w:rFonts w:hint="eastAsia"/>
          </w:rPr>
          <w:t>二兩</w:t>
        </w:r>
      </w:smartTag>
      <w:r w:rsidRPr="001C5D6C">
        <w:rPr>
          <w:rFonts w:hint="eastAsia"/>
        </w:rPr>
        <w:t>，炙）生</w:t>
      </w:r>
      <w:r w:rsidR="005865CE">
        <w:rPr>
          <w:rFonts w:hint="eastAsia"/>
        </w:rPr>
        <w:t>薑</w:t>
      </w:r>
      <w:r w:rsidRPr="001C5D6C">
        <w:rPr>
          <w:rFonts w:hint="eastAsia"/>
        </w:rPr>
        <w:t>（</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C5D6C">
          <w:rPr>
            <w:rFonts w:hint="eastAsia"/>
          </w:rPr>
          <w:t>三兩</w:t>
        </w:r>
      </w:smartTag>
      <w:r w:rsidRPr="001C5D6C">
        <w:rPr>
          <w:rFonts w:hint="eastAsia"/>
        </w:rPr>
        <w:t>，切）大棗（十二枚，擘）葛根（</w:t>
      </w:r>
      <w:smartTag w:uri="urn:schemas-microsoft-com:office:smarttags" w:element="chmetcnv">
        <w:smartTagPr>
          <w:attr w:name="UnitName" w:val="兩"/>
          <w:attr w:name="SourceValue" w:val="4"/>
          <w:attr w:name="HasSpace" w:val="False"/>
          <w:attr w:name="Negative" w:val="False"/>
          <w:attr w:name="NumberType" w:val="3"/>
          <w:attr w:name="TCSC" w:val="1"/>
        </w:smartTagPr>
        <w:r w:rsidRPr="001C5D6C">
          <w:rPr>
            <w:rFonts w:hint="eastAsia"/>
          </w:rPr>
          <w:t>四兩</w:t>
        </w:r>
      </w:smartTag>
      <w:r w:rsidRPr="001C5D6C">
        <w:rPr>
          <w:rFonts w:hint="eastAsia"/>
        </w:rPr>
        <w:t>）</w:t>
      </w:r>
      <w:r w:rsidR="00767980">
        <w:rPr>
          <w:rFonts w:hint="eastAsia"/>
        </w:rPr>
        <w:t>。</w:t>
      </w:r>
    </w:p>
    <w:p w:rsidR="00767980" w:rsidRDefault="001C5D6C" w:rsidP="00D52602">
      <w:pPr>
        <w:pStyle w:val="afffff5"/>
        <w:spacing w:before="120" w:after="120"/>
        <w:ind w:firstLine="560"/>
        <w:rPr>
          <w:rFonts w:hint="eastAsia"/>
        </w:rPr>
      </w:pPr>
      <w:r w:rsidRPr="001C5D6C">
        <w:rPr>
          <w:rFonts w:hint="eastAsia"/>
        </w:rPr>
        <w:lastRenderedPageBreak/>
        <w:t>上六味，以水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1C5D6C">
          <w:rPr>
            <w:rFonts w:hint="eastAsia"/>
          </w:rPr>
          <w:t>七升</w:t>
        </w:r>
      </w:smartTag>
      <w:r w:rsidRPr="001C5D6C">
        <w:rPr>
          <w:rFonts w:hint="eastAsia"/>
        </w:rPr>
        <w:t>，納諸藥，煮取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C5D6C">
          <w:rPr>
            <w:rFonts w:hint="eastAsia"/>
          </w:rPr>
          <w:t>三升</w:t>
        </w:r>
      </w:smartTag>
      <w:r w:rsidRPr="001C5D6C">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C5D6C">
          <w:rPr>
            <w:rFonts w:hint="eastAsia"/>
          </w:rPr>
          <w:t>一升</w:t>
        </w:r>
      </w:smartTag>
      <w:r w:rsidRPr="001C5D6C">
        <w:rPr>
          <w:rFonts w:hint="eastAsia"/>
        </w:rPr>
        <w:t>，不須啜粥，</w:t>
      </w:r>
      <w:r w:rsidR="00767980">
        <w:rPr>
          <w:rFonts w:hint="eastAsia"/>
        </w:rPr>
        <w:t>餘如</w:t>
      </w:r>
      <w:r w:rsidRPr="001C5D6C">
        <w:rPr>
          <w:rFonts w:hint="eastAsia"/>
        </w:rPr>
        <w:t>桂枝將息及禁忌法。</w:t>
      </w:r>
    </w:p>
    <w:p w:rsidR="001273E9" w:rsidRDefault="00AE1112" w:rsidP="00AE1112">
      <w:pPr>
        <w:pStyle w:val="afffff4"/>
        <w:spacing w:before="120" w:after="120"/>
        <w:ind w:firstLine="520"/>
        <w:rPr>
          <w:rFonts w:hint="eastAsia"/>
        </w:rPr>
      </w:pPr>
      <w:r>
        <w:rPr>
          <w:rFonts w:hint="eastAsia"/>
        </w:rPr>
        <w:t>【</w:t>
      </w:r>
      <w:r w:rsidR="001C5D6C" w:rsidRPr="001C5D6C">
        <w:rPr>
          <w:rFonts w:hint="eastAsia"/>
        </w:rPr>
        <w:t>張令韶曰</w:t>
      </w:r>
      <w:r>
        <w:rPr>
          <w:rFonts w:hint="eastAsia"/>
        </w:rPr>
        <w:t>】</w:t>
      </w:r>
      <w:r w:rsidR="001C5D6C" w:rsidRPr="001C5D6C">
        <w:rPr>
          <w:rFonts w:hint="eastAsia"/>
        </w:rPr>
        <w:t>桂枝湯解肌，加葛根以宣通經絡之氣，蓋葛根入土最深，其藤延蔓似絡，故能同桂枝直入肌絡之內，而外達</w:t>
      </w:r>
      <w:r w:rsidR="000E0587">
        <w:rPr>
          <w:rFonts w:hint="eastAsia"/>
        </w:rPr>
        <w:t>於</w:t>
      </w:r>
      <w:r w:rsidR="001C5D6C" w:rsidRPr="001C5D6C">
        <w:rPr>
          <w:rFonts w:hint="eastAsia"/>
        </w:rPr>
        <w:t>膚表也。</w:t>
      </w:r>
    </w:p>
    <w:p w:rsidR="005426BB" w:rsidRDefault="00AE1112" w:rsidP="00AE1112">
      <w:pPr>
        <w:pStyle w:val="afffff4"/>
        <w:spacing w:before="120" w:after="120"/>
        <w:ind w:firstLine="520"/>
        <w:rPr>
          <w:rFonts w:hint="eastAsia"/>
        </w:rPr>
      </w:pPr>
      <w:r>
        <w:rPr>
          <w:rFonts w:hint="eastAsia"/>
        </w:rPr>
        <w:t>【</w:t>
      </w:r>
      <w:r w:rsidR="001C5D6C" w:rsidRPr="001C5D6C">
        <w:rPr>
          <w:rFonts w:hint="eastAsia"/>
        </w:rPr>
        <w:t>正曰</w:t>
      </w:r>
      <w:r>
        <w:rPr>
          <w:rFonts w:hint="eastAsia"/>
        </w:rPr>
        <w:t>】</w:t>
      </w:r>
      <w:r w:rsidR="001C5D6C" w:rsidRPr="001C5D6C">
        <w:rPr>
          <w:rFonts w:hint="eastAsia"/>
        </w:rPr>
        <w:t>《淺注》云：</w:t>
      </w:r>
      <w:r w:rsidR="005426BB">
        <w:rPr>
          <w:rFonts w:hint="eastAsia"/>
        </w:rPr>
        <w:t>「</w:t>
      </w:r>
      <w:r w:rsidR="001C5D6C" w:rsidRPr="001C5D6C">
        <w:rPr>
          <w:rFonts w:hint="eastAsia"/>
        </w:rPr>
        <w:t>項背強，反汗出，是經輸實而皮毛虛。</w:t>
      </w:r>
      <w:r w:rsidR="005426BB">
        <w:rPr>
          <w:rFonts w:hint="eastAsia"/>
        </w:rPr>
        <w:t>」</w:t>
      </w:r>
      <w:r w:rsidR="001C5D6C" w:rsidRPr="001C5D6C">
        <w:rPr>
          <w:rFonts w:hint="eastAsia"/>
        </w:rPr>
        <w:t>然下文葛根湯之項背強，亦是經輸實，何以反無汗，而皮毛</w:t>
      </w:r>
      <w:r w:rsidR="002E7776">
        <w:rPr>
          <w:rFonts w:hint="eastAsia"/>
        </w:rPr>
        <w:t>並</w:t>
      </w:r>
      <w:r w:rsidR="001C5D6C" w:rsidRPr="001C5D6C">
        <w:rPr>
          <w:rFonts w:hint="eastAsia"/>
        </w:rPr>
        <w:t>不虛哉？觀葛根湯證之經輸實，為皮毛不虛，則知桂枝加葛根證之皮毛虛，</w:t>
      </w:r>
      <w:r w:rsidR="002E7776">
        <w:rPr>
          <w:rFonts w:hint="eastAsia"/>
        </w:rPr>
        <w:t>並</w:t>
      </w:r>
      <w:r w:rsidR="001C5D6C" w:rsidRPr="001C5D6C">
        <w:rPr>
          <w:rFonts w:hint="eastAsia"/>
        </w:rPr>
        <w:t>非因經輸實所致矣。蓋皮毛肌肉，是指周身言，經</w:t>
      </w:r>
      <w:r w:rsidR="006330A0" w:rsidRPr="006330A0">
        <w:rPr>
          <w:rFonts w:hint="eastAsia"/>
        </w:rPr>
        <w:t>輸是太陽經脈，則專指項背言，故有邪在皮毛而不入經輸者，為麻黃證</w:t>
      </w:r>
      <w:r w:rsidR="004C442A">
        <w:rPr>
          <w:rFonts w:hint="eastAsia"/>
        </w:rPr>
        <w:t>。</w:t>
      </w:r>
      <w:r w:rsidR="006330A0" w:rsidRPr="006330A0">
        <w:rPr>
          <w:rFonts w:hint="eastAsia"/>
        </w:rPr>
        <w:t>若兼入經輸，則是葛根湯證也</w:t>
      </w:r>
      <w:r w:rsidR="004C442A">
        <w:rPr>
          <w:rFonts w:hint="eastAsia"/>
        </w:rPr>
        <w:t>。</w:t>
      </w:r>
      <w:r w:rsidR="006330A0" w:rsidRPr="006330A0">
        <w:rPr>
          <w:rFonts w:hint="eastAsia"/>
        </w:rPr>
        <w:t>有邪在肌肉而不入經輸者，為桂枝證</w:t>
      </w:r>
      <w:r w:rsidR="004C442A">
        <w:rPr>
          <w:rFonts w:hint="eastAsia"/>
        </w:rPr>
        <w:t>。</w:t>
      </w:r>
      <w:r w:rsidR="006330A0" w:rsidRPr="006330A0">
        <w:rPr>
          <w:rFonts w:hint="eastAsia"/>
        </w:rPr>
        <w:t>若兼經輸，則是桂枝加葛根湯證也。然則皮毛虛皮毛實，皆有邪入經輸者，《淺注》解入經輸則皮毛虛，與葛根湯證相矛盾矣。又解葛根為入肌絡，不知絡者經脈之支也，經脈直上下行，太陽經直行在背，故有項背強之證，若夫絡脈則橫行周身，凡各經之經脈皆直行，各經之絡脈皆橫行，絡脈既橫行，安有項背直強之證哉</w:t>
      </w:r>
      <w:r w:rsidR="005426BB">
        <w:rPr>
          <w:rFonts w:hint="eastAsia"/>
        </w:rPr>
        <w:t>？</w:t>
      </w:r>
      <w:r w:rsidR="006330A0" w:rsidRPr="006330A0">
        <w:rPr>
          <w:rFonts w:hint="eastAsia"/>
        </w:rPr>
        <w:t>今解葛根藤蔓似絡而入肌絡，與項背強不合。蓋葛根其藤最長，其根入土最深，吸引上下黃泉之水氣，以上達</w:t>
      </w:r>
      <w:r w:rsidR="000E0587">
        <w:rPr>
          <w:rFonts w:hint="eastAsia"/>
        </w:rPr>
        <w:t>於</w:t>
      </w:r>
      <w:r w:rsidR="006330A0" w:rsidRPr="006330A0">
        <w:rPr>
          <w:rFonts w:hint="eastAsia"/>
        </w:rPr>
        <w:t>藤，有如太陽經引膀胱水之中陽氣以上達</w:t>
      </w:r>
      <w:r w:rsidR="000E0587">
        <w:rPr>
          <w:rFonts w:hint="eastAsia"/>
        </w:rPr>
        <w:t>於</w:t>
      </w:r>
      <w:r w:rsidR="006330A0" w:rsidRPr="006330A0">
        <w:rPr>
          <w:rFonts w:hint="eastAsia"/>
        </w:rPr>
        <w:t>經脈也。人必知水中之陽化氣上行而為太陽經，乃知葛根能引土下之水上貫其藤，即與太陽化氣上行其理更無以異，故仲景用葛根入走經脈，而注云入肌絡，不免稍差。</w:t>
      </w:r>
    </w:p>
    <w:p w:rsidR="005426BB" w:rsidRPr="005426BB" w:rsidRDefault="005426BB" w:rsidP="00D52602">
      <w:pPr>
        <w:pStyle w:val="afffff5"/>
        <w:spacing w:before="120" w:after="120"/>
        <w:ind w:firstLine="560"/>
        <w:rPr>
          <w:rFonts w:hint="eastAsia"/>
        </w:rPr>
      </w:pPr>
      <w:r w:rsidRPr="005426BB">
        <w:rPr>
          <w:rFonts w:hint="eastAsia"/>
        </w:rPr>
        <w:t>太陽病，下之</w:t>
      </w:r>
      <w:r w:rsidR="004C442A">
        <w:rPr>
          <w:rFonts w:hint="eastAsia"/>
        </w:rPr>
        <w:t>後</w:t>
      </w:r>
      <w:r w:rsidRPr="005426BB">
        <w:rPr>
          <w:rFonts w:hint="eastAsia"/>
        </w:rPr>
        <w:t>，其氣上</w:t>
      </w:r>
      <w:r w:rsidR="004C442A">
        <w:rPr>
          <w:rFonts w:hint="eastAsia"/>
        </w:rPr>
        <w:t>衝</w:t>
      </w:r>
      <w:r w:rsidRPr="005426BB">
        <w:rPr>
          <w:rFonts w:hint="eastAsia"/>
        </w:rPr>
        <w:t>者，可與桂枝湯，方用前法；若不上</w:t>
      </w:r>
      <w:r w:rsidR="004C442A">
        <w:rPr>
          <w:rFonts w:hint="eastAsia"/>
        </w:rPr>
        <w:t>衝</w:t>
      </w:r>
      <w:r w:rsidRPr="005426BB">
        <w:rPr>
          <w:rFonts w:hint="eastAsia"/>
        </w:rPr>
        <w:t>者，不得與之。</w:t>
      </w:r>
    </w:p>
    <w:p w:rsidR="005426BB" w:rsidRDefault="006330A0" w:rsidP="00AE1112">
      <w:pPr>
        <w:pStyle w:val="afffff4"/>
        <w:spacing w:before="120" w:after="120"/>
        <w:ind w:firstLine="520"/>
        <w:rPr>
          <w:rFonts w:hint="eastAsia"/>
        </w:rPr>
      </w:pPr>
      <w:r w:rsidRPr="006330A0">
        <w:rPr>
          <w:rFonts w:hint="eastAsia"/>
        </w:rPr>
        <w:t>桂枝湯為肌腠之主方，邪在肌腠，既可</w:t>
      </w:r>
      <w:r w:rsidR="000E0587">
        <w:rPr>
          <w:rFonts w:hint="eastAsia"/>
        </w:rPr>
        <w:t>於</w:t>
      </w:r>
      <w:r w:rsidRPr="006330A0">
        <w:rPr>
          <w:rFonts w:hint="eastAsia"/>
        </w:rPr>
        <w:t>汗出等正面看出，亦可</w:t>
      </w:r>
      <w:r w:rsidR="000E0587">
        <w:rPr>
          <w:rFonts w:hint="eastAsia"/>
        </w:rPr>
        <w:t>於</w:t>
      </w:r>
      <w:r w:rsidRPr="006330A0">
        <w:rPr>
          <w:rFonts w:hint="eastAsia"/>
        </w:rPr>
        <w:t>誤治</w:t>
      </w:r>
      <w:r w:rsidR="000E0587">
        <w:rPr>
          <w:rFonts w:hint="eastAsia"/>
        </w:rPr>
        <w:t>後</w:t>
      </w:r>
      <w:r w:rsidRPr="006330A0">
        <w:rPr>
          <w:rFonts w:hint="eastAsia"/>
        </w:rPr>
        <w:t>反面勘出。太陽病誤下之</w:t>
      </w:r>
      <w:r w:rsidR="000E0587">
        <w:rPr>
          <w:rFonts w:hint="eastAsia"/>
        </w:rPr>
        <w:t>後</w:t>
      </w:r>
      <w:r w:rsidRPr="006330A0">
        <w:rPr>
          <w:rFonts w:hint="eastAsia"/>
        </w:rPr>
        <w:t>，則太陽之氣當從肌腠而下陷矣。若不下陷，而其氣竟上</w:t>
      </w:r>
      <w:r w:rsidR="004C442A">
        <w:rPr>
          <w:rFonts w:hint="eastAsia"/>
        </w:rPr>
        <w:t>衝</w:t>
      </w:r>
      <w:r w:rsidRPr="006330A0">
        <w:rPr>
          <w:rFonts w:hint="eastAsia"/>
        </w:rPr>
        <w:t>者，是不因下而內陷，仍在</w:t>
      </w:r>
      <w:r w:rsidR="000E0587">
        <w:rPr>
          <w:rFonts w:hint="eastAsia"/>
        </w:rPr>
        <w:t>於</w:t>
      </w:r>
      <w:r w:rsidRPr="006330A0">
        <w:rPr>
          <w:rFonts w:hint="eastAsia"/>
        </w:rPr>
        <w:t>肌腠之間，可與桂枝湯方，用前啜稀粥，溫覆微取汗法，從肌腠外出而愈矣。若不上</w:t>
      </w:r>
      <w:r w:rsidR="004C442A">
        <w:rPr>
          <w:rFonts w:hint="eastAsia"/>
        </w:rPr>
        <w:t>衝</w:t>
      </w:r>
      <w:r w:rsidRPr="006330A0">
        <w:rPr>
          <w:rFonts w:hint="eastAsia"/>
        </w:rPr>
        <w:t>者，邪已內陷，不在肌腠之中，桂枝不可與之。</w:t>
      </w:r>
    </w:p>
    <w:p w:rsidR="005426BB" w:rsidRDefault="006330A0" w:rsidP="00AE1112">
      <w:pPr>
        <w:pStyle w:val="afffff4"/>
        <w:spacing w:before="120" w:after="120"/>
        <w:ind w:firstLine="520"/>
        <w:rPr>
          <w:rFonts w:hint="eastAsia"/>
        </w:rPr>
      </w:pPr>
      <w:r w:rsidRPr="006330A0">
        <w:rPr>
          <w:rFonts w:hint="eastAsia"/>
        </w:rPr>
        <w:t>此一節承上節以起下文五節之意。</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張令韶曰</w:t>
      </w:r>
      <w:r>
        <w:rPr>
          <w:rFonts w:hint="eastAsia"/>
        </w:rPr>
        <w:t>】</w:t>
      </w:r>
      <w:r w:rsidR="006330A0" w:rsidRPr="006330A0">
        <w:rPr>
          <w:rFonts w:hint="eastAsia"/>
        </w:rPr>
        <w:t>《經》云</w:t>
      </w:r>
      <w:r w:rsidR="005426BB">
        <w:rPr>
          <w:rFonts w:hint="eastAsia"/>
        </w:rPr>
        <w:t>：「</w:t>
      </w:r>
      <w:r w:rsidR="006330A0" w:rsidRPr="006330A0">
        <w:rPr>
          <w:rFonts w:hint="eastAsia"/>
        </w:rPr>
        <w:t>太陽根</w:t>
      </w:r>
      <w:r w:rsidR="000E0587">
        <w:rPr>
          <w:rFonts w:hint="eastAsia"/>
        </w:rPr>
        <w:t>於</w:t>
      </w:r>
      <w:r w:rsidR="006330A0" w:rsidRPr="006330A0">
        <w:rPr>
          <w:rFonts w:hint="eastAsia"/>
        </w:rPr>
        <w:t>至陰</w:t>
      </w:r>
      <w:r w:rsidR="005426BB">
        <w:rPr>
          <w:rFonts w:hint="eastAsia"/>
        </w:rPr>
        <w:t>。」</w:t>
      </w:r>
      <w:r w:rsidR="006330A0" w:rsidRPr="006330A0">
        <w:rPr>
          <w:rFonts w:hint="eastAsia"/>
        </w:rPr>
        <w:t>是太陽之氣由至陰而上</w:t>
      </w:r>
      <w:r w:rsidR="000E0587">
        <w:rPr>
          <w:rFonts w:hint="eastAsia"/>
        </w:rPr>
        <w:t>於</w:t>
      </w:r>
      <w:r w:rsidR="006330A0" w:rsidRPr="006330A0">
        <w:rPr>
          <w:rFonts w:hint="eastAsia"/>
        </w:rPr>
        <w:t>胸膈，由胸膈</w:t>
      </w:r>
      <w:r w:rsidR="006330A0" w:rsidRPr="006330A0">
        <w:rPr>
          <w:rFonts w:hint="eastAsia"/>
        </w:rPr>
        <w:lastRenderedPageBreak/>
        <w:t>而出肌腠，由肌腠而達</w:t>
      </w:r>
      <w:r w:rsidR="000E0587">
        <w:rPr>
          <w:rFonts w:hint="eastAsia"/>
        </w:rPr>
        <w:t>於</w:t>
      </w:r>
      <w:r w:rsidR="006330A0" w:rsidRPr="006330A0">
        <w:rPr>
          <w:rFonts w:hint="eastAsia"/>
        </w:rPr>
        <w:t>皮毛，外行</w:t>
      </w:r>
      <w:r w:rsidR="000E0587">
        <w:rPr>
          <w:rFonts w:hint="eastAsia"/>
        </w:rPr>
        <w:t>於</w:t>
      </w:r>
      <w:r w:rsidR="006330A0" w:rsidRPr="006330A0">
        <w:rPr>
          <w:rFonts w:hint="eastAsia"/>
        </w:rPr>
        <w:t>三陽，內行</w:t>
      </w:r>
      <w:r w:rsidR="000E0587">
        <w:rPr>
          <w:rFonts w:hint="eastAsia"/>
        </w:rPr>
        <w:t>於</w:t>
      </w:r>
      <w:r w:rsidR="006330A0" w:rsidRPr="006330A0">
        <w:rPr>
          <w:rFonts w:hint="eastAsia"/>
        </w:rPr>
        <w:t>三陰，氣從此而出入，邪亦從此而出入，師所謂其氣者，指此而言也。讀者知正氣之出入如此，則邪氣之出入亦如此，則</w:t>
      </w:r>
      <w:r w:rsidR="000E0587">
        <w:rPr>
          <w:rFonts w:hint="eastAsia"/>
        </w:rPr>
        <w:t>於</w:t>
      </w:r>
      <w:r w:rsidR="006330A0" w:rsidRPr="006330A0">
        <w:rPr>
          <w:rFonts w:hint="eastAsia"/>
        </w:rPr>
        <w:t>此道知過半矣。所以《傷寒》言邪即言正，而言正即可以識邪。</w:t>
      </w:r>
    </w:p>
    <w:p w:rsidR="005426BB" w:rsidRDefault="006330A0" w:rsidP="00AE1112">
      <w:pPr>
        <w:pStyle w:val="afffff4"/>
        <w:spacing w:before="120" w:after="120"/>
        <w:ind w:firstLine="520"/>
        <w:rPr>
          <w:rFonts w:hint="eastAsia"/>
        </w:rPr>
      </w:pPr>
      <w:r w:rsidRPr="006330A0">
        <w:rPr>
          <w:rFonts w:hint="eastAsia"/>
        </w:rPr>
        <w:t>按</w:t>
      </w:r>
      <w:r w:rsidR="005426BB">
        <w:rPr>
          <w:rFonts w:hint="eastAsia"/>
        </w:rPr>
        <w:t>：</w:t>
      </w:r>
      <w:r w:rsidRPr="006330A0">
        <w:rPr>
          <w:rFonts w:hint="eastAsia"/>
        </w:rPr>
        <w:t>讀熟此注，方知論中經氣傳行及一日二日三日五六日等，皆是眼目。</w:t>
      </w:r>
    </w:p>
    <w:p w:rsidR="005426BB" w:rsidRPr="005426BB" w:rsidRDefault="005426BB" w:rsidP="00D52602">
      <w:pPr>
        <w:pStyle w:val="afffff5"/>
        <w:spacing w:before="120" w:after="120"/>
        <w:ind w:firstLine="560"/>
        <w:rPr>
          <w:rFonts w:hint="eastAsia"/>
        </w:rPr>
      </w:pPr>
      <w:r w:rsidRPr="005426BB">
        <w:rPr>
          <w:rFonts w:hint="eastAsia"/>
        </w:rPr>
        <w:t>太陽病</w:t>
      </w:r>
      <w:r w:rsidR="00D52602">
        <w:rPr>
          <w:rFonts w:hint="eastAsia"/>
        </w:rPr>
        <w:t>，</w:t>
      </w:r>
      <w:r w:rsidRPr="005426BB">
        <w:rPr>
          <w:rFonts w:hint="eastAsia"/>
        </w:rPr>
        <w:t>三日，已發汗，若吐</w:t>
      </w:r>
      <w:r w:rsidR="00D52602">
        <w:rPr>
          <w:rFonts w:hint="eastAsia"/>
        </w:rPr>
        <w:t>，</w:t>
      </w:r>
      <w:r w:rsidRPr="005426BB">
        <w:rPr>
          <w:rFonts w:hint="eastAsia"/>
        </w:rPr>
        <w:t>若下</w:t>
      </w:r>
      <w:r w:rsidR="00D52602">
        <w:rPr>
          <w:rFonts w:hint="eastAsia"/>
        </w:rPr>
        <w:t>，</w:t>
      </w:r>
      <w:r w:rsidRPr="005426BB">
        <w:rPr>
          <w:rFonts w:hint="eastAsia"/>
        </w:rPr>
        <w:t>若溫針，仍不解者，此為壞病，桂枝不中與之也。觀其脈證，知犯何逆，隨證治之。</w:t>
      </w:r>
    </w:p>
    <w:p w:rsidR="005426BB" w:rsidRDefault="006330A0" w:rsidP="00AE1112">
      <w:pPr>
        <w:pStyle w:val="afffff4"/>
        <w:spacing w:before="120" w:after="120"/>
        <w:ind w:firstLine="520"/>
        <w:rPr>
          <w:rFonts w:hint="eastAsia"/>
        </w:rPr>
      </w:pPr>
      <w:r w:rsidRPr="006330A0">
        <w:rPr>
          <w:rFonts w:hint="eastAsia"/>
        </w:rPr>
        <w:t>然而不可與者又不止此。太陽病三日已，三陽為盡，發汗則肌表之寒自解，若吐則中膈之邪當解，若下則陽胃之邪當解，若溫針則經脈之邪當解。當解而仍不解者，此為醫者誤治壞病，壞病不關肌腠，故桂枝湯不中與也。觀其脈證，知犯何逆，或隨其發汗之逆，或隨其吐下溫針之逆，分各證而救治之可也。</w:t>
      </w:r>
    </w:p>
    <w:p w:rsidR="005426BB" w:rsidRDefault="006330A0" w:rsidP="00AE1112">
      <w:pPr>
        <w:pStyle w:val="afffff4"/>
        <w:spacing w:before="120" w:after="120"/>
        <w:ind w:firstLine="520"/>
        <w:rPr>
          <w:rFonts w:hint="eastAsia"/>
        </w:rPr>
      </w:pPr>
      <w:r w:rsidRPr="006330A0">
        <w:rPr>
          <w:rFonts w:hint="eastAsia"/>
        </w:rPr>
        <w:t>此一節承上節，言病不關</w:t>
      </w:r>
      <w:r w:rsidR="000E0587">
        <w:rPr>
          <w:rFonts w:hint="eastAsia"/>
        </w:rPr>
        <w:t>於</w:t>
      </w:r>
      <w:r w:rsidRPr="006330A0">
        <w:rPr>
          <w:rFonts w:hint="eastAsia"/>
        </w:rPr>
        <w:t>肌腠者桂枝湯用之而不當。</w:t>
      </w:r>
    </w:p>
    <w:p w:rsidR="005426BB" w:rsidRDefault="005426BB" w:rsidP="00D52602">
      <w:pPr>
        <w:pStyle w:val="afffff5"/>
        <w:spacing w:before="120" w:after="120"/>
        <w:ind w:firstLine="560"/>
        <w:rPr>
          <w:rFonts w:hint="eastAsia"/>
        </w:rPr>
      </w:pPr>
      <w:r w:rsidRPr="005426BB">
        <w:rPr>
          <w:rFonts w:hint="eastAsia"/>
        </w:rPr>
        <w:t>桂枝本為解肌，若其人脈浮緊</w:t>
      </w:r>
      <w:r w:rsidR="00D52602">
        <w:rPr>
          <w:rFonts w:hint="eastAsia"/>
        </w:rPr>
        <w:t>，</w:t>
      </w:r>
      <w:r w:rsidRPr="005426BB">
        <w:rPr>
          <w:rFonts w:hint="eastAsia"/>
        </w:rPr>
        <w:t>發熱</w:t>
      </w:r>
      <w:r w:rsidR="00D52602">
        <w:rPr>
          <w:rFonts w:hint="eastAsia"/>
        </w:rPr>
        <w:t>，</w:t>
      </w:r>
      <w:r w:rsidRPr="005426BB">
        <w:rPr>
          <w:rFonts w:hint="eastAsia"/>
        </w:rPr>
        <w:t>汗不出者，不可與之也。常須識此，勿令誤也。</w:t>
      </w:r>
    </w:p>
    <w:p w:rsidR="005426BB" w:rsidRDefault="006330A0" w:rsidP="00AE1112">
      <w:pPr>
        <w:pStyle w:val="afffff4"/>
        <w:spacing w:before="120" w:after="120"/>
        <w:ind w:firstLine="520"/>
        <w:rPr>
          <w:rFonts w:hint="eastAsia"/>
        </w:rPr>
      </w:pPr>
      <w:r w:rsidRPr="006330A0">
        <w:rPr>
          <w:rFonts w:hint="eastAsia"/>
        </w:rPr>
        <w:t>且更有必不可與者，不得為不重叮嚀，桂枝湯本為解肌，與麻黃湯為膚表之劑迥別，蓋邪之傷人，先傷膚表，次及肌腠，惟風性迅速，從膚表而直入肌腠，則肌腠實而膚表虛，所以脈浮緩，汗自出，不曰傷而曰中也。若其人脈浮緊，發熱汗不出者，明明邪在膚表，不在肌腠，不可與也。甚矣哉，桂枝湯為不汗出之大禁，當須識此，勿令誤也。</w:t>
      </w:r>
    </w:p>
    <w:p w:rsidR="005426BB" w:rsidRDefault="006330A0" w:rsidP="00AE1112">
      <w:pPr>
        <w:pStyle w:val="afffff4"/>
        <w:spacing w:before="120" w:after="120"/>
        <w:ind w:firstLine="520"/>
        <w:rPr>
          <w:rFonts w:hint="eastAsia"/>
        </w:rPr>
      </w:pPr>
      <w:r w:rsidRPr="006330A0">
        <w:rPr>
          <w:rFonts w:hint="eastAsia"/>
        </w:rPr>
        <w:t>此一節承上節分別桂枝本為解肌，大殊發表之劑，重為叮嚀。</w:t>
      </w:r>
    </w:p>
    <w:p w:rsidR="005426BB" w:rsidRPr="005426BB" w:rsidRDefault="005426BB" w:rsidP="00D52602">
      <w:pPr>
        <w:pStyle w:val="afffff5"/>
        <w:spacing w:before="120" w:after="120"/>
        <w:ind w:firstLine="560"/>
        <w:rPr>
          <w:rFonts w:hint="eastAsia"/>
        </w:rPr>
      </w:pPr>
      <w:r w:rsidRPr="005426BB">
        <w:rPr>
          <w:rFonts w:hint="eastAsia"/>
        </w:rPr>
        <w:t>若酒客病，不可與桂枝湯，得之則嘔，以酒客不喜甘</w:t>
      </w:r>
      <w:r w:rsidR="00D52602">
        <w:rPr>
          <w:rFonts w:hint="eastAsia"/>
        </w:rPr>
        <w:t>，</w:t>
      </w:r>
      <w:r w:rsidRPr="005426BB">
        <w:rPr>
          <w:rFonts w:hint="eastAsia"/>
        </w:rPr>
        <w:t>故也。</w:t>
      </w:r>
    </w:p>
    <w:p w:rsidR="005426BB" w:rsidRDefault="006330A0" w:rsidP="00AE1112">
      <w:pPr>
        <w:pStyle w:val="afffff4"/>
        <w:spacing w:before="120" w:after="120"/>
        <w:ind w:firstLine="520"/>
        <w:rPr>
          <w:rFonts w:hint="eastAsia"/>
        </w:rPr>
      </w:pPr>
      <w:r w:rsidRPr="006330A0">
        <w:rPr>
          <w:rFonts w:hint="eastAsia"/>
        </w:rPr>
        <w:t>桂枝本為解肌，以</w:t>
      </w:r>
      <w:r w:rsidR="005426BB">
        <w:rPr>
          <w:rFonts w:hint="eastAsia"/>
        </w:rPr>
        <w:t>汗</w:t>
      </w:r>
      <w:r w:rsidRPr="006330A0">
        <w:rPr>
          <w:rFonts w:hint="eastAsia"/>
        </w:rPr>
        <w:t>自出為據，然亦有不可固執者。若酒客病，濕熱蘊</w:t>
      </w:r>
      <w:r w:rsidR="000E0587">
        <w:rPr>
          <w:rFonts w:hint="eastAsia"/>
        </w:rPr>
        <w:t>於</w:t>
      </w:r>
      <w:r w:rsidRPr="006330A0">
        <w:rPr>
          <w:rFonts w:hint="eastAsia"/>
        </w:rPr>
        <w:t>內，其無病時熱氣熏蒸，固多汗出，及其病也，脈緩汗出可知矣。然其病卻不在肌腠之內，故不可與桂枝湯，若誤與之，得此湯以助濕熱，且甘能壅滿則為嘔，蓋以酒客喜苦而不喜甘故也。</w:t>
      </w:r>
      <w:r w:rsidRPr="006330A0">
        <w:rPr>
          <w:rFonts w:hint="eastAsia"/>
        </w:rPr>
        <w:lastRenderedPageBreak/>
        <w:t>推之不必酒客，凡素患濕熱之病者，皆可作酒客觀也。</w:t>
      </w:r>
    </w:p>
    <w:p w:rsidR="005426BB" w:rsidRDefault="006330A0" w:rsidP="00AE1112">
      <w:pPr>
        <w:pStyle w:val="afffff4"/>
        <w:spacing w:before="120" w:after="120"/>
        <w:ind w:firstLine="520"/>
        <w:rPr>
          <w:rFonts w:hint="eastAsia"/>
        </w:rPr>
      </w:pPr>
      <w:r w:rsidRPr="006330A0">
        <w:rPr>
          <w:rFonts w:hint="eastAsia"/>
        </w:rPr>
        <w:t>此一節承上節</w:t>
      </w:r>
      <w:r w:rsidR="005426BB">
        <w:rPr>
          <w:rFonts w:hint="eastAsia"/>
        </w:rPr>
        <w:t>「</w:t>
      </w:r>
      <w:r w:rsidRPr="006330A0">
        <w:rPr>
          <w:rFonts w:hint="eastAsia"/>
        </w:rPr>
        <w:t>桂枝本為解肌</w:t>
      </w:r>
      <w:r w:rsidR="005426BB">
        <w:rPr>
          <w:rFonts w:hint="eastAsia"/>
        </w:rPr>
        <w:t>」</w:t>
      </w:r>
      <w:r w:rsidRPr="006330A0">
        <w:rPr>
          <w:rFonts w:hint="eastAsia"/>
        </w:rPr>
        <w:t>句，言濕熱之自汗不為肌腠之病，又當分別。</w:t>
      </w:r>
    </w:p>
    <w:p w:rsidR="005426BB" w:rsidRPr="005426BB" w:rsidRDefault="005426BB" w:rsidP="00D52602">
      <w:pPr>
        <w:pStyle w:val="afffff5"/>
        <w:spacing w:before="120" w:after="120"/>
        <w:ind w:firstLine="560"/>
        <w:rPr>
          <w:rFonts w:hint="eastAsia"/>
        </w:rPr>
      </w:pPr>
      <w:r w:rsidRPr="005426BB">
        <w:rPr>
          <w:rFonts w:hint="eastAsia"/>
        </w:rPr>
        <w:t>喘家，作桂枝湯，加厚</w:t>
      </w:r>
      <w:r>
        <w:rPr>
          <w:rFonts w:hint="eastAsia"/>
        </w:rPr>
        <w:t>朴</w:t>
      </w:r>
      <w:r w:rsidRPr="005426BB">
        <w:rPr>
          <w:rFonts w:hint="eastAsia"/>
        </w:rPr>
        <w:t>、杏子佳。</w:t>
      </w:r>
    </w:p>
    <w:p w:rsidR="005426BB" w:rsidRDefault="006330A0" w:rsidP="00AE1112">
      <w:pPr>
        <w:pStyle w:val="afffff4"/>
        <w:spacing w:before="120" w:after="120"/>
        <w:ind w:firstLine="520"/>
        <w:rPr>
          <w:rFonts w:hint="eastAsia"/>
        </w:rPr>
      </w:pPr>
      <w:r w:rsidRPr="006330A0">
        <w:rPr>
          <w:rFonts w:hint="eastAsia"/>
        </w:rPr>
        <w:t>桂枝本為解肌，若喘則為邪拒</w:t>
      </w:r>
      <w:r w:rsidR="000E0587">
        <w:rPr>
          <w:rFonts w:hint="eastAsia"/>
        </w:rPr>
        <w:t>於</w:t>
      </w:r>
      <w:r w:rsidRPr="006330A0">
        <w:rPr>
          <w:rFonts w:hint="eastAsia"/>
        </w:rPr>
        <w:t>表，表氣不通而作，宜麻黃而不宜桂枝矣。然亦有桂枝證悉具，惟喘之一證不同，當知是平日素有喘之人，名曰喘家。喘雖愈，而得病又作</w:t>
      </w:r>
      <w:r w:rsidR="005426BB">
        <w:rPr>
          <w:rFonts w:hint="eastAsia"/>
        </w:rPr>
        <w:t>，</w:t>
      </w:r>
      <w:r w:rsidRPr="006330A0">
        <w:rPr>
          <w:rFonts w:hint="eastAsia"/>
        </w:rPr>
        <w:t>審而桂枝證，亦不可專用桂枝湯，宜加</w:t>
      </w:r>
      <w:r w:rsidR="005426BB">
        <w:rPr>
          <w:rFonts w:hint="eastAsia"/>
        </w:rPr>
        <w:t>厚朴</w:t>
      </w:r>
      <w:r w:rsidRPr="006330A0">
        <w:rPr>
          <w:rFonts w:hint="eastAsia"/>
        </w:rPr>
        <w:t>，從脾而輸其氣，杏子從肺以利其氣佳。</w:t>
      </w:r>
    </w:p>
    <w:p w:rsidR="005426BB" w:rsidRDefault="006330A0" w:rsidP="00AE1112">
      <w:pPr>
        <w:pStyle w:val="afffff4"/>
        <w:spacing w:before="120" w:after="120"/>
        <w:ind w:firstLine="520"/>
        <w:rPr>
          <w:rFonts w:hint="eastAsia"/>
        </w:rPr>
      </w:pPr>
      <w:r w:rsidRPr="006330A0">
        <w:rPr>
          <w:rFonts w:hint="eastAsia"/>
        </w:rPr>
        <w:t>此一節承上節桂枝本為解肌句，言喘不盡由</w:t>
      </w:r>
      <w:r w:rsidR="000E0587">
        <w:rPr>
          <w:rFonts w:hint="eastAsia"/>
        </w:rPr>
        <w:t>於</w:t>
      </w:r>
      <w:r w:rsidRPr="006330A0">
        <w:rPr>
          <w:rFonts w:hint="eastAsia"/>
        </w:rPr>
        <w:t>肌腠之病，不可專用桂枝湯。</w:t>
      </w:r>
    </w:p>
    <w:p w:rsidR="005426BB" w:rsidRPr="005426BB" w:rsidRDefault="005426BB" w:rsidP="00D52602">
      <w:pPr>
        <w:pStyle w:val="afffff5"/>
        <w:spacing w:before="120" w:after="120"/>
        <w:ind w:firstLine="560"/>
        <w:rPr>
          <w:rFonts w:hint="eastAsia"/>
        </w:rPr>
      </w:pPr>
      <w:r w:rsidRPr="005426BB">
        <w:rPr>
          <w:rFonts w:hint="eastAsia"/>
        </w:rPr>
        <w:t>凡服桂枝湯吐者，其</w:t>
      </w:r>
      <w:r>
        <w:rPr>
          <w:rFonts w:hint="eastAsia"/>
        </w:rPr>
        <w:t>後</w:t>
      </w:r>
      <w:r w:rsidRPr="005426BB">
        <w:rPr>
          <w:rFonts w:hint="eastAsia"/>
        </w:rPr>
        <w:t>必吐膿血也。</w:t>
      </w:r>
    </w:p>
    <w:p w:rsidR="005426BB" w:rsidRDefault="006330A0" w:rsidP="00AE1112">
      <w:pPr>
        <w:pStyle w:val="afffff4"/>
        <w:spacing w:before="120" w:after="120"/>
        <w:ind w:firstLine="520"/>
        <w:rPr>
          <w:rFonts w:hint="eastAsia"/>
        </w:rPr>
      </w:pPr>
      <w:r w:rsidRPr="006330A0">
        <w:rPr>
          <w:rFonts w:hint="eastAsia"/>
        </w:rPr>
        <w:t>得湯則嘔，請申其義。凡不當服桂枝湯而服之，不但嘔，而且吐者，以其人內有濕熱，又以桂枝湯之辛熱以助其熱，兩熱相</w:t>
      </w:r>
      <w:r w:rsidR="004C442A">
        <w:rPr>
          <w:rFonts w:hint="eastAsia"/>
        </w:rPr>
        <w:t>衝</w:t>
      </w:r>
      <w:r w:rsidRPr="006330A0">
        <w:rPr>
          <w:rFonts w:hint="eastAsia"/>
        </w:rPr>
        <w:t>，反能涌越，熱勢所逼，致傷陽絡，其</w:t>
      </w:r>
      <w:r w:rsidR="000E0587">
        <w:rPr>
          <w:rFonts w:hint="eastAsia"/>
        </w:rPr>
        <w:t>後</w:t>
      </w:r>
      <w:r w:rsidRPr="006330A0">
        <w:rPr>
          <w:rFonts w:hint="eastAsia"/>
        </w:rPr>
        <w:t>必吐膿血也。</w:t>
      </w:r>
    </w:p>
    <w:p w:rsidR="005426BB" w:rsidRDefault="006330A0" w:rsidP="00AE1112">
      <w:pPr>
        <w:pStyle w:val="afffff4"/>
        <w:spacing w:before="120" w:after="120"/>
        <w:ind w:firstLine="520"/>
        <w:rPr>
          <w:rFonts w:hint="eastAsia"/>
        </w:rPr>
      </w:pPr>
      <w:r w:rsidRPr="006330A0">
        <w:rPr>
          <w:rFonts w:hint="eastAsia"/>
        </w:rPr>
        <w:t>此一節，申明前二節得湯則嘔之義，序例謂桂枝下咽，陽盛則斃者，此也。</w:t>
      </w:r>
    </w:p>
    <w:p w:rsidR="005426BB" w:rsidRPr="005426BB" w:rsidRDefault="005426BB" w:rsidP="00D52602">
      <w:pPr>
        <w:pStyle w:val="afffff5"/>
        <w:spacing w:before="120" w:after="120"/>
        <w:ind w:firstLine="560"/>
        <w:rPr>
          <w:rFonts w:hint="eastAsia"/>
        </w:rPr>
      </w:pPr>
      <w:r w:rsidRPr="005426BB">
        <w:rPr>
          <w:rFonts w:hint="eastAsia"/>
        </w:rPr>
        <w:t>太陽病，發汗，遂漏不止，其人惡風，小便難，四肢微急，難以屈伸者，桂枝加附子湯主之。</w:t>
      </w:r>
    </w:p>
    <w:p w:rsidR="005426BB" w:rsidRDefault="006330A0" w:rsidP="00AE1112">
      <w:pPr>
        <w:pStyle w:val="afffff4"/>
        <w:spacing w:before="120" w:after="120"/>
        <w:ind w:firstLine="520"/>
        <w:rPr>
          <w:rFonts w:hint="eastAsia"/>
        </w:rPr>
      </w:pPr>
      <w:r w:rsidRPr="006330A0">
        <w:rPr>
          <w:rFonts w:hint="eastAsia"/>
        </w:rPr>
        <w:t>太陽病，固當汗之，若不取微似有汗，為發汗太過，遂漏不止，前云如水流漓，病必不除，故其人惡風猶然不去，汗渙</w:t>
      </w:r>
      <w:r w:rsidR="000E0587">
        <w:rPr>
          <w:rFonts w:hint="eastAsia"/>
        </w:rPr>
        <w:t>於</w:t>
      </w:r>
      <w:r w:rsidRPr="006330A0">
        <w:rPr>
          <w:rFonts w:hint="eastAsia"/>
        </w:rPr>
        <w:t>表，津竭</w:t>
      </w:r>
      <w:r w:rsidR="000E0587">
        <w:rPr>
          <w:rFonts w:hint="eastAsia"/>
        </w:rPr>
        <w:t>於</w:t>
      </w:r>
      <w:r w:rsidR="00CD0507">
        <w:rPr>
          <w:rFonts w:hint="eastAsia"/>
        </w:rPr>
        <w:t>裏</w:t>
      </w:r>
      <w:r w:rsidRPr="006330A0">
        <w:rPr>
          <w:rFonts w:hint="eastAsia"/>
        </w:rPr>
        <w:t>，故小便難。四肢為諸陽之本，不得陽氣以養之，故微急，且至難以屈伸者，此因大汗以亡陽，因亡陽以脫液，必以桂枝加附子湯主之。方中取附子以固少陰之陽，固陽即所以止汗，止汗即所以救液，其理微矣。</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此小便難，是膀胱之水寒結也，與五苓散之水結相似，故五苓用桂以溫之，而此方更加附子，正所以溫水散結，《淺注》解小便難為津液竭，不知下文所謂證象陽旦，按法治之而增劇者，乃為津液竭，此節正是陽旦證，此桂枝加附子即是陽旦湯，正是招補亡陽，非救其陰也。四肢微急，難以屈伸，亦是諸寒收引，故當用桂枝、附子，與下文兩</w:t>
      </w:r>
      <w:r w:rsidR="006330A0" w:rsidRPr="006330A0">
        <w:rPr>
          <w:rFonts w:hint="eastAsia"/>
        </w:rPr>
        <w:lastRenderedPageBreak/>
        <w:t>脛拘急者不同。下文兩脛拘急，是陰液不養其筋，故用白芍甘草湯。觀下文證象陽旦者為陰液竭，即知此節是陽氣亡，非陰液竭也，互勘自明，注家幸勿牽混。</w:t>
      </w:r>
    </w:p>
    <w:p w:rsidR="005426BB" w:rsidRDefault="006330A0" w:rsidP="00AE1112">
      <w:pPr>
        <w:pStyle w:val="afffff4"/>
        <w:spacing w:before="120" w:after="120"/>
        <w:ind w:firstLine="520"/>
        <w:rPr>
          <w:rFonts w:hint="eastAsia"/>
        </w:rPr>
      </w:pPr>
      <w:r w:rsidRPr="006330A0">
        <w:rPr>
          <w:rFonts w:hint="eastAsia"/>
        </w:rPr>
        <w:t>此章凡九節，承上數章，言太陽證之變動不居，桂枝湯之泛應不窮也，張令韶云自此以下八節，論太陽之氣可出可入，可內可外，外行</w:t>
      </w:r>
      <w:r w:rsidR="000E0587">
        <w:rPr>
          <w:rFonts w:hint="eastAsia"/>
        </w:rPr>
        <w:t>於</w:t>
      </w:r>
      <w:r w:rsidRPr="006330A0">
        <w:rPr>
          <w:rFonts w:hint="eastAsia"/>
        </w:rPr>
        <w:t>陽，內行</w:t>
      </w:r>
      <w:r w:rsidR="000E0587">
        <w:rPr>
          <w:rFonts w:hint="eastAsia"/>
        </w:rPr>
        <w:t>於</w:t>
      </w:r>
      <w:r w:rsidRPr="006330A0">
        <w:rPr>
          <w:rFonts w:hint="eastAsia"/>
        </w:rPr>
        <w:t>陰，出而皮膚，入而肌腠經絡，無非太陽之所操縱也。</w:t>
      </w:r>
    </w:p>
    <w:p w:rsidR="005426BB" w:rsidRDefault="006330A0" w:rsidP="00D0006F">
      <w:pPr>
        <w:pStyle w:val="afffff5"/>
        <w:spacing w:before="120" w:after="120"/>
        <w:ind w:firstLine="560"/>
        <w:rPr>
          <w:rFonts w:hint="eastAsia"/>
        </w:rPr>
      </w:pPr>
      <w:r w:rsidRPr="006330A0">
        <w:rPr>
          <w:rFonts w:hint="eastAsia"/>
        </w:rPr>
        <w:t>桂枝加附子湯方</w:t>
      </w:r>
    </w:p>
    <w:p w:rsidR="005426BB" w:rsidRDefault="006330A0" w:rsidP="00D0006F">
      <w:pPr>
        <w:pStyle w:val="afffff5"/>
        <w:spacing w:before="120" w:after="120"/>
        <w:ind w:firstLine="560"/>
        <w:rPr>
          <w:rFonts w:hint="eastAsia"/>
        </w:rPr>
      </w:pPr>
      <w:r w:rsidRPr="006330A0">
        <w:rPr>
          <w:rFonts w:hint="eastAsia"/>
        </w:rPr>
        <w:t>即桂枝湯原方加附子一枚炮。</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男元犀按</w:t>
      </w:r>
      <w:r>
        <w:rPr>
          <w:rFonts w:hint="eastAsia"/>
        </w:rPr>
        <w:t>】</w:t>
      </w:r>
      <w:r w:rsidR="006330A0" w:rsidRPr="006330A0">
        <w:rPr>
          <w:rFonts w:hint="eastAsia"/>
        </w:rPr>
        <w:t>太陽之臟，即是少陰太陽病，本宜發汗，發之太過而為漏不止，必用附子以固之，重至肢厥，必用四逆輩以救之。若惡風小便難，四肢微急，難以屈伸者，汗出過多脫液，尚喜腎中之真陽未亡，只用附子大補少陰之氣，得桂枝湯為太陽之專藥，令陰交</w:t>
      </w:r>
      <w:r w:rsidR="000E0587">
        <w:rPr>
          <w:rFonts w:hint="eastAsia"/>
        </w:rPr>
        <w:t>於</w:t>
      </w:r>
      <w:r w:rsidR="006330A0" w:rsidRPr="006330A0">
        <w:rPr>
          <w:rFonts w:hint="eastAsia"/>
        </w:rPr>
        <w:t>陽則漏止，漏止則液不外脫，而諸證可俱除矣。</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令陰交</w:t>
      </w:r>
      <w:r w:rsidR="000E0587">
        <w:rPr>
          <w:rFonts w:hint="eastAsia"/>
        </w:rPr>
        <w:t>於</w:t>
      </w:r>
      <w:r w:rsidR="006330A0" w:rsidRPr="006330A0">
        <w:rPr>
          <w:rFonts w:hint="eastAsia"/>
        </w:rPr>
        <w:t>陽，是空話不著實。小便難是水結，與五苓散之寒水內結一例。惡風是汗出淋漓，邪反不去</w:t>
      </w:r>
      <w:r w:rsidR="005426BB">
        <w:rPr>
          <w:rFonts w:hint="eastAsia"/>
        </w:rPr>
        <w:t>。</w:t>
      </w:r>
      <w:r w:rsidR="006330A0" w:rsidRPr="006330A0">
        <w:rPr>
          <w:rFonts w:hint="eastAsia"/>
        </w:rPr>
        <w:t>四</w:t>
      </w:r>
      <w:r w:rsidR="005426BB">
        <w:rPr>
          <w:rFonts w:hint="eastAsia"/>
        </w:rPr>
        <w:t>肢</w:t>
      </w:r>
      <w:r w:rsidR="006330A0" w:rsidRPr="006330A0">
        <w:rPr>
          <w:rFonts w:hint="eastAsia"/>
        </w:rPr>
        <w:t>微急，難以屈伸，是諸寒收引拘急也</w:t>
      </w:r>
      <w:r w:rsidR="005426BB">
        <w:rPr>
          <w:rFonts w:hint="eastAsia"/>
        </w:rPr>
        <w:t>。</w:t>
      </w:r>
      <w:r w:rsidR="006330A0" w:rsidRPr="006330A0">
        <w:rPr>
          <w:rFonts w:hint="eastAsia"/>
        </w:rPr>
        <w:t>故方用桂、附以振陽氣，解肢體，為散寒溫水止漏汗之法，《淺注》解為脫液，求深而反有未合。</w:t>
      </w:r>
    </w:p>
    <w:p w:rsidR="005426BB" w:rsidRPr="005426BB" w:rsidRDefault="005426BB" w:rsidP="009F495A">
      <w:pPr>
        <w:pStyle w:val="afffff5"/>
        <w:spacing w:before="120" w:after="120"/>
        <w:ind w:firstLine="560"/>
        <w:rPr>
          <w:rFonts w:hint="eastAsia"/>
        </w:rPr>
      </w:pPr>
      <w:r w:rsidRPr="005426BB">
        <w:rPr>
          <w:rFonts w:hint="eastAsia"/>
        </w:rPr>
        <w:t>太陽病，下之</w:t>
      </w:r>
      <w:r>
        <w:rPr>
          <w:rFonts w:hint="eastAsia"/>
        </w:rPr>
        <w:t>後</w:t>
      </w:r>
      <w:r w:rsidRPr="005426BB">
        <w:rPr>
          <w:rFonts w:hint="eastAsia"/>
        </w:rPr>
        <w:t>，脈促、胸滿者，桂枝去芍藥湯主之。若微惡寒者，桂枝去芍藥加附子湯主之。</w:t>
      </w:r>
    </w:p>
    <w:p w:rsidR="005426BB" w:rsidRDefault="006330A0" w:rsidP="00AE1112">
      <w:pPr>
        <w:pStyle w:val="afffff4"/>
        <w:spacing w:before="120" w:after="120"/>
        <w:ind w:firstLine="520"/>
        <w:rPr>
          <w:rFonts w:hint="eastAsia"/>
        </w:rPr>
      </w:pPr>
      <w:r w:rsidRPr="006330A0">
        <w:rPr>
          <w:rFonts w:hint="eastAsia"/>
        </w:rPr>
        <w:t>不但誤汗而陽亡</w:t>
      </w:r>
      <w:r w:rsidR="000E0587">
        <w:rPr>
          <w:rFonts w:hint="eastAsia"/>
        </w:rPr>
        <w:t>於</w:t>
      </w:r>
      <w:r w:rsidRPr="006330A0">
        <w:rPr>
          <w:rFonts w:hint="eastAsia"/>
        </w:rPr>
        <w:t>外，設若誤下，亦致陽衰</w:t>
      </w:r>
      <w:r w:rsidR="000E0587">
        <w:rPr>
          <w:rFonts w:hint="eastAsia"/>
        </w:rPr>
        <w:t>於</w:t>
      </w:r>
      <w:r w:rsidRPr="006330A0">
        <w:rPr>
          <w:rFonts w:hint="eastAsia"/>
        </w:rPr>
        <w:t>內。太陽之氣由胸而出入，若太陽病誤下之</w:t>
      </w:r>
      <w:r w:rsidR="000E0587">
        <w:rPr>
          <w:rFonts w:hint="eastAsia"/>
        </w:rPr>
        <w:t>後</w:t>
      </w:r>
      <w:r w:rsidRPr="006330A0">
        <w:rPr>
          <w:rFonts w:hint="eastAsia"/>
        </w:rPr>
        <w:t>，陽衰不能出入</w:t>
      </w:r>
      <w:r w:rsidR="000E0587">
        <w:rPr>
          <w:rFonts w:hint="eastAsia"/>
        </w:rPr>
        <w:t>於</w:t>
      </w:r>
      <w:r w:rsidRPr="006330A0">
        <w:rPr>
          <w:rFonts w:hint="eastAsia"/>
        </w:rPr>
        <w:t>外內，以致外內之氣不相交接，其脈數中一止，其名為促，氣滯</w:t>
      </w:r>
      <w:r w:rsidR="000E0587">
        <w:rPr>
          <w:rFonts w:hint="eastAsia"/>
        </w:rPr>
        <w:t>於</w:t>
      </w:r>
      <w:r w:rsidRPr="006330A0">
        <w:rPr>
          <w:rFonts w:hint="eastAsia"/>
        </w:rPr>
        <w:t>胸而滿者，桂枝去芍藥湯主之。蓋桂枝湯為太陽神方，調和其氣使出入外內，又恐芍藥之苦寒以緩其出入之勢，若脈不見促而見微，身復惡寒者，為</w:t>
      </w:r>
      <w:r w:rsidR="005426BB">
        <w:rPr>
          <w:rFonts w:hint="eastAsia"/>
        </w:rPr>
        <w:t>陽</w:t>
      </w:r>
      <w:r w:rsidRPr="006330A0">
        <w:rPr>
          <w:rFonts w:hint="eastAsia"/>
        </w:rPr>
        <w:t>虛已極，桂枝去芍藥方中加附子湯主之，恐</w:t>
      </w:r>
      <w:r w:rsidR="005865CE">
        <w:rPr>
          <w:rFonts w:hint="eastAsia"/>
        </w:rPr>
        <w:t>薑</w:t>
      </w:r>
      <w:r w:rsidRPr="006330A0">
        <w:rPr>
          <w:rFonts w:hint="eastAsia"/>
        </w:rPr>
        <w:t>、桂之力微，必助之附子而</w:t>
      </w:r>
      <w:r w:rsidR="000E0587">
        <w:rPr>
          <w:rFonts w:hint="eastAsia"/>
        </w:rPr>
        <w:t>後</w:t>
      </w:r>
      <w:r w:rsidRPr="006330A0">
        <w:rPr>
          <w:rFonts w:hint="eastAsia"/>
        </w:rPr>
        <w:t>可。</w:t>
      </w:r>
    </w:p>
    <w:p w:rsidR="005426BB" w:rsidRDefault="006330A0" w:rsidP="00AE1112">
      <w:pPr>
        <w:pStyle w:val="afffff4"/>
        <w:spacing w:before="120" w:after="120"/>
        <w:ind w:firstLine="520"/>
        <w:rPr>
          <w:rFonts w:hint="eastAsia"/>
        </w:rPr>
      </w:pPr>
      <w:r w:rsidRPr="006330A0">
        <w:rPr>
          <w:rFonts w:hint="eastAsia"/>
        </w:rPr>
        <w:t>上節言誤汗而陽亡</w:t>
      </w:r>
      <w:r w:rsidR="000E0587">
        <w:rPr>
          <w:rFonts w:hint="eastAsia"/>
        </w:rPr>
        <w:t>於</w:t>
      </w:r>
      <w:r w:rsidRPr="006330A0">
        <w:rPr>
          <w:rFonts w:hint="eastAsia"/>
        </w:rPr>
        <w:t>外，此節誤下而陽衰</w:t>
      </w:r>
      <w:r w:rsidR="000E0587">
        <w:rPr>
          <w:rFonts w:hint="eastAsia"/>
        </w:rPr>
        <w:t>於</w:t>
      </w:r>
      <w:r w:rsidRPr="006330A0">
        <w:rPr>
          <w:rFonts w:hint="eastAsia"/>
        </w:rPr>
        <w:t>內，其方只一二味出入，主治判然。</w:t>
      </w:r>
    </w:p>
    <w:p w:rsidR="005426BB" w:rsidRDefault="006330A0" w:rsidP="00AE1112">
      <w:pPr>
        <w:pStyle w:val="afffff4"/>
        <w:spacing w:before="120" w:after="120"/>
        <w:ind w:firstLine="520"/>
        <w:rPr>
          <w:rFonts w:hint="eastAsia"/>
        </w:rPr>
      </w:pPr>
      <w:r w:rsidRPr="006330A0">
        <w:rPr>
          <w:rFonts w:hint="eastAsia"/>
        </w:rPr>
        <w:t>按</w:t>
      </w:r>
      <w:r w:rsidR="005426BB">
        <w:rPr>
          <w:rFonts w:hint="eastAsia"/>
        </w:rPr>
        <w:t>：</w:t>
      </w:r>
      <w:r w:rsidRPr="006330A0">
        <w:rPr>
          <w:rFonts w:hint="eastAsia"/>
        </w:rPr>
        <w:t>陽亡</w:t>
      </w:r>
      <w:r w:rsidR="000E0587">
        <w:rPr>
          <w:rFonts w:hint="eastAsia"/>
        </w:rPr>
        <w:t>於</w:t>
      </w:r>
      <w:r w:rsidRPr="006330A0">
        <w:rPr>
          <w:rFonts w:hint="eastAsia"/>
        </w:rPr>
        <w:t>外，宜引其陽以內入，芍藥在所必用，陽衰</w:t>
      </w:r>
      <w:r w:rsidR="000E0587">
        <w:rPr>
          <w:rFonts w:hint="eastAsia"/>
        </w:rPr>
        <w:t>於</w:t>
      </w:r>
      <w:r w:rsidRPr="006330A0">
        <w:rPr>
          <w:rFonts w:hint="eastAsia"/>
        </w:rPr>
        <w:t>內，宜振其陽以自立，芍藥</w:t>
      </w:r>
      <w:r w:rsidRPr="006330A0">
        <w:rPr>
          <w:rFonts w:hint="eastAsia"/>
        </w:rPr>
        <w:lastRenderedPageBreak/>
        <w:t>則大非所宜也。</w:t>
      </w:r>
    </w:p>
    <w:p w:rsidR="005426BB" w:rsidRDefault="006330A0" w:rsidP="009F495A">
      <w:pPr>
        <w:pStyle w:val="afffff5"/>
        <w:spacing w:before="120" w:after="120"/>
        <w:ind w:firstLine="560"/>
        <w:rPr>
          <w:rFonts w:hint="eastAsia"/>
        </w:rPr>
      </w:pPr>
      <w:r w:rsidRPr="006330A0">
        <w:rPr>
          <w:rFonts w:hint="eastAsia"/>
        </w:rPr>
        <w:t>桂枝去芍藥湯方</w:t>
      </w:r>
    </w:p>
    <w:p w:rsidR="005426BB" w:rsidRDefault="006330A0" w:rsidP="009F495A">
      <w:pPr>
        <w:pStyle w:val="afffff5"/>
        <w:spacing w:before="120" w:after="120"/>
        <w:ind w:firstLine="560"/>
        <w:rPr>
          <w:rFonts w:hint="eastAsia"/>
        </w:rPr>
      </w:pPr>
      <w:r w:rsidRPr="006330A0">
        <w:rPr>
          <w:rFonts w:hint="eastAsia"/>
        </w:rPr>
        <w:t>即桂枝湯原方去芍藥</w:t>
      </w:r>
      <w:r w:rsidR="005426BB">
        <w:rPr>
          <w:rFonts w:hint="eastAsia"/>
        </w:rPr>
        <w:t>。</w:t>
      </w:r>
      <w:r w:rsidRPr="006330A0">
        <w:rPr>
          <w:rFonts w:hint="eastAsia"/>
        </w:rPr>
        <w:t>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6330A0">
          <w:rPr>
            <w:rFonts w:hint="eastAsia"/>
          </w:rPr>
          <w:t>七升</w:t>
        </w:r>
      </w:smartTag>
      <w:r w:rsidRPr="006330A0">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6330A0">
          <w:rPr>
            <w:rFonts w:hint="eastAsia"/>
          </w:rPr>
          <w:t>三升</w:t>
        </w:r>
      </w:smartTag>
      <w:r w:rsidRPr="006330A0">
        <w:rPr>
          <w:rFonts w:hint="eastAsia"/>
        </w:rPr>
        <w:t>，溫服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6330A0">
          <w:rPr>
            <w:rFonts w:hint="eastAsia"/>
          </w:rPr>
          <w:t>一升</w:t>
        </w:r>
      </w:smartTag>
      <w:r w:rsidRPr="006330A0">
        <w:rPr>
          <w:rFonts w:hint="eastAsia"/>
        </w:rPr>
        <w:t>。</w:t>
      </w:r>
    </w:p>
    <w:p w:rsidR="005426BB" w:rsidRDefault="006330A0" w:rsidP="009F495A">
      <w:pPr>
        <w:pStyle w:val="afffff5"/>
        <w:spacing w:before="120" w:after="120"/>
        <w:ind w:firstLine="560"/>
        <w:rPr>
          <w:rFonts w:hint="eastAsia"/>
        </w:rPr>
      </w:pPr>
      <w:r w:rsidRPr="006330A0">
        <w:rPr>
          <w:rFonts w:hint="eastAsia"/>
        </w:rPr>
        <w:t>桂枝去芍藥加附子湯方</w:t>
      </w:r>
    </w:p>
    <w:p w:rsidR="005426BB" w:rsidRDefault="006330A0" w:rsidP="009F495A">
      <w:pPr>
        <w:pStyle w:val="afffff5"/>
        <w:spacing w:before="120" w:after="120"/>
        <w:ind w:firstLine="560"/>
        <w:rPr>
          <w:rFonts w:hint="eastAsia"/>
        </w:rPr>
      </w:pPr>
      <w:r w:rsidRPr="006330A0">
        <w:rPr>
          <w:rFonts w:hint="eastAsia"/>
        </w:rPr>
        <w:t>即前方加附子一枚，炮去皮，破八片。五味</w:t>
      </w:r>
      <w:r w:rsidR="00D52602" w:rsidRPr="009F495A">
        <w:rPr>
          <w:rFonts w:hint="eastAsia"/>
        </w:rPr>
        <w:t></w:t>
      </w:r>
      <w:r w:rsidRPr="00E45D4C">
        <w:rPr>
          <w:rFonts w:hint="eastAsia"/>
        </w:rPr>
        <w:t>咀，以水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E45D4C">
          <w:rPr>
            <w:rFonts w:hint="eastAsia"/>
          </w:rPr>
          <w:t>七升</w:t>
        </w:r>
      </w:smartTag>
      <w:r w:rsidRPr="00E45D4C">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E45D4C">
          <w:rPr>
            <w:rFonts w:hint="eastAsia"/>
          </w:rPr>
          <w:t>三升</w:t>
        </w:r>
      </w:smartTag>
      <w:r w:rsidRPr="00E45D4C">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Pr="00E45D4C">
        <w:rPr>
          <w:rFonts w:hint="eastAsia"/>
        </w:rPr>
        <w:t>，惡寒止，停</w:t>
      </w:r>
      <w:r w:rsidR="000E0587" w:rsidRPr="0084334E">
        <w:rPr>
          <w:rFonts w:hint="eastAsia"/>
        </w:rPr>
        <w:t>後</w:t>
      </w:r>
      <w:r w:rsidRPr="0084334E">
        <w:rPr>
          <w:rFonts w:hint="eastAsia"/>
        </w:rPr>
        <w:t>服。</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《傷寒論》大旨，以得陽則生，上節言汗之遂漏，慮其亡陽，此節下</w:t>
      </w:r>
      <w:r w:rsidR="000E0587">
        <w:rPr>
          <w:rFonts w:hint="eastAsia"/>
        </w:rPr>
        <w:t>後</w:t>
      </w:r>
      <w:r w:rsidR="006330A0" w:rsidRPr="006330A0">
        <w:rPr>
          <w:rFonts w:hint="eastAsia"/>
        </w:rPr>
        <w:t>言脈促胸滿，亦恐亡陽。蓋太陽之氣由至陰而上</w:t>
      </w:r>
      <w:r w:rsidR="000E0587">
        <w:rPr>
          <w:rFonts w:hint="eastAsia"/>
        </w:rPr>
        <w:t>於</w:t>
      </w:r>
      <w:r w:rsidR="006330A0" w:rsidRPr="006330A0">
        <w:rPr>
          <w:rFonts w:hint="eastAsia"/>
        </w:rPr>
        <w:t>胸膈，今因下</w:t>
      </w:r>
      <w:r w:rsidR="000E0587">
        <w:rPr>
          <w:rFonts w:hint="eastAsia"/>
        </w:rPr>
        <w:t>後</w:t>
      </w:r>
      <w:r w:rsidR="006330A0" w:rsidRPr="006330A0">
        <w:rPr>
          <w:rFonts w:hint="eastAsia"/>
        </w:rPr>
        <w:t>而傷胸膈之陽，斯下焦濁陰之氣僭居陽位而為滿，脈亦數中一止而為促，治宜急散陰霾，</w:t>
      </w:r>
      <w:r w:rsidR="000E0587">
        <w:rPr>
          <w:rFonts w:hint="eastAsia"/>
        </w:rPr>
        <w:t>於</w:t>
      </w:r>
      <w:r w:rsidR="006330A0" w:rsidRPr="006330A0">
        <w:rPr>
          <w:rFonts w:hint="eastAsia"/>
        </w:rPr>
        <w:t>桂枝湯去芍藥者，恐其留戀陰邪也。若見惡寒為陽虛已極，徒仰其陰無益，必加熟附以壯其陽，方能有濟，喻嘉言、程扶生之解俱誤。</w:t>
      </w:r>
    </w:p>
    <w:p w:rsidR="005426BB" w:rsidRPr="005426BB" w:rsidRDefault="005426BB" w:rsidP="009F495A">
      <w:pPr>
        <w:pStyle w:val="afffff5"/>
        <w:spacing w:before="120" w:after="120"/>
        <w:ind w:firstLine="560"/>
        <w:rPr>
          <w:rFonts w:hint="eastAsia"/>
        </w:rPr>
      </w:pPr>
      <w:r w:rsidRPr="005426BB">
        <w:rPr>
          <w:rFonts w:hint="eastAsia"/>
        </w:rPr>
        <w:t>太陽病，得之八九日，如瘧狀，發熱</w:t>
      </w:r>
      <w:r w:rsidR="009F495A">
        <w:rPr>
          <w:rFonts w:hint="eastAsia"/>
        </w:rPr>
        <w:t>，</w:t>
      </w:r>
      <w:r w:rsidRPr="005426BB">
        <w:rPr>
          <w:rFonts w:hint="eastAsia"/>
        </w:rPr>
        <w:t>惡寒，熱多寒少，其人不嘔，清便欲自可，一日二</w:t>
      </w:r>
      <w:r w:rsidR="009F495A">
        <w:rPr>
          <w:rFonts w:hint="eastAsia"/>
        </w:rPr>
        <w:t>、</w:t>
      </w:r>
      <w:r w:rsidRPr="005426BB">
        <w:rPr>
          <w:rFonts w:hint="eastAsia"/>
        </w:rPr>
        <w:t>三度發。脈微緩者，為欲愈也</w:t>
      </w:r>
      <w:r w:rsidR="009F495A">
        <w:rPr>
          <w:rFonts w:hint="eastAsia"/>
        </w:rPr>
        <w:t>。</w:t>
      </w:r>
      <w:r w:rsidRPr="005426BB">
        <w:rPr>
          <w:rFonts w:hint="eastAsia"/>
        </w:rPr>
        <w:t>脈微而惡寒者，此陰陽俱虛，不可更發汗、更下、更吐也</w:t>
      </w:r>
      <w:r w:rsidR="009F495A">
        <w:rPr>
          <w:rFonts w:hint="eastAsia"/>
        </w:rPr>
        <w:t>。</w:t>
      </w:r>
      <w:r w:rsidRPr="005426BB">
        <w:rPr>
          <w:rFonts w:hint="eastAsia"/>
        </w:rPr>
        <w:t>面色反有熱色者，未欲解也，以其不能得小汗出，身必癢，宜桂枝麻黃各半湯。</w:t>
      </w:r>
    </w:p>
    <w:p w:rsidR="005426BB" w:rsidRDefault="006330A0" w:rsidP="00AE1112">
      <w:pPr>
        <w:pStyle w:val="afffff4"/>
        <w:spacing w:before="120" w:after="120"/>
        <w:ind w:firstLine="520"/>
        <w:rPr>
          <w:rFonts w:hint="eastAsia"/>
        </w:rPr>
      </w:pPr>
      <w:r w:rsidRPr="006330A0">
        <w:rPr>
          <w:rFonts w:hint="eastAsia"/>
        </w:rPr>
        <w:t>太陽頭痛項強發熱惡寒之病，得之八日，已過至九日，正當少陽主氣之期，藉其氣以為樞轉，故如瘧狀，亦見寒熱往來，究竟發熱惡寒，現出太陽本證與真瘧不同。所幸者，寒熱</w:t>
      </w:r>
      <w:r w:rsidR="002E7776">
        <w:rPr>
          <w:rFonts w:hint="eastAsia"/>
        </w:rPr>
        <w:t>並</w:t>
      </w:r>
      <w:r w:rsidRPr="006330A0">
        <w:rPr>
          <w:rFonts w:hint="eastAsia"/>
        </w:rPr>
        <w:t>見之中，熱較多而寒卻少，太陽以陽為主熱多是主勝客負，露出吉兆。其人不嘔，邪不轉屬少陽，圊便欲自可，邪不轉屬陽明，其寒熱一日二三度發，不如瘧之有定候。太陽得少陽之樞轉，邪氣有不能自容之象，脈微者為邪衰，緩者為正復，皆為欲愈之證脈也。設脈但見其微而不見其緩，是邪衰而正亦衰也。不見其發熱，而但見其惡寒者，是客勝主負也。蓋太陽底面即是少陰，今脈微即露少陰脈沉細之機，惡寒即伏少陰厥逆及背寒之兆。此不獨太陽虛，而少陰與太陽俱虛，不可更發汗，更下更吐也。雖然證脈如此，宜其面色</w:t>
      </w:r>
      <w:r w:rsidRPr="006330A0">
        <w:rPr>
          <w:rFonts w:hint="eastAsia"/>
        </w:rPr>
        <w:lastRenderedPageBreak/>
        <w:t>熱色矣，而面色反有熱色者，以諸陽之會在</w:t>
      </w:r>
      <w:r w:rsidR="000E0587">
        <w:rPr>
          <w:rFonts w:hint="eastAsia"/>
        </w:rPr>
        <w:t>於</w:t>
      </w:r>
      <w:r w:rsidRPr="006330A0">
        <w:rPr>
          <w:rFonts w:hint="eastAsia"/>
        </w:rPr>
        <w:t>面，猶幸陽氣未敗，尚能鼓</w:t>
      </w:r>
      <w:r w:rsidR="005865CE">
        <w:rPr>
          <w:rFonts w:hint="eastAsia"/>
        </w:rPr>
        <w:t>鬱</w:t>
      </w:r>
      <w:r w:rsidRPr="006330A0">
        <w:rPr>
          <w:rFonts w:hint="eastAsia"/>
        </w:rPr>
        <w:t>熱之氣而見</w:t>
      </w:r>
      <w:r w:rsidR="000E0587">
        <w:rPr>
          <w:rFonts w:hint="eastAsia"/>
        </w:rPr>
        <w:t>於</w:t>
      </w:r>
      <w:r w:rsidRPr="006330A0">
        <w:rPr>
          <w:rFonts w:hint="eastAsia"/>
        </w:rPr>
        <w:t>面，獨憾陽氣已虛，未能遂其所欲，自作小汗而解也。茲以其不能得小汗出，辨其面色有熱色，而知</w:t>
      </w:r>
      <w:r w:rsidR="005865CE">
        <w:rPr>
          <w:rFonts w:hint="eastAsia"/>
        </w:rPr>
        <w:t>鬱</w:t>
      </w:r>
      <w:r w:rsidRPr="006330A0">
        <w:rPr>
          <w:rFonts w:hint="eastAsia"/>
        </w:rPr>
        <w:t>熱之氣欲達</w:t>
      </w:r>
      <w:r w:rsidR="000E0587">
        <w:rPr>
          <w:rFonts w:hint="eastAsia"/>
        </w:rPr>
        <w:t>於</w:t>
      </w:r>
      <w:r w:rsidRPr="006330A0">
        <w:rPr>
          <w:rFonts w:hint="eastAsia"/>
        </w:rPr>
        <w:t>肌表，又察其肌表之氣未和，而知周身必癢，邪欲出而不能出，宜桂枝麻黃各半湯以助之。</w:t>
      </w:r>
    </w:p>
    <w:p w:rsidR="005426BB" w:rsidRDefault="006330A0" w:rsidP="00AE1112">
      <w:pPr>
        <w:pStyle w:val="afffff4"/>
        <w:spacing w:before="120" w:after="120"/>
        <w:ind w:firstLine="520"/>
        <w:rPr>
          <w:rFonts w:hint="eastAsia"/>
        </w:rPr>
      </w:pPr>
      <w:r w:rsidRPr="006330A0">
        <w:rPr>
          <w:rFonts w:hint="eastAsia"/>
        </w:rPr>
        <w:t>此一節言病在太陽，值少陽主氣之期而藉其樞轉也。</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此一節當分作三段解：第一段言得少陽之氣化而脈緩病衰、熱多寒少者，為欲愈也；第二段反接，言脈若不緩而見微，熱若不多而但惡寒者，此非少陽欲愈之證，乃少陰太陽俱虛，不可更汗下吐也；第三段又激轉第二段之意，承言但惡寒者，固是虛寒，若但惡寒而面色反有熱色者，又不得作虛寒論，乃是太陽外寒固閉，</w:t>
      </w:r>
      <w:r w:rsidR="005865CE">
        <w:rPr>
          <w:rFonts w:hint="eastAsia"/>
        </w:rPr>
        <w:t>鬱</w:t>
      </w:r>
      <w:r w:rsidR="006330A0" w:rsidRPr="006330A0">
        <w:rPr>
          <w:rFonts w:hint="eastAsia"/>
        </w:rPr>
        <w:t>熱壅遏，身癢無汗，以不得外解而然，又宜桂麻各半以發其汗，幸勿作虛寒例也。如此分作三段，則尺幅之中一波三折。其辨證也，真如剝蕉抽繭，層層透脫。《淺注》牽連一片，故不了當。</w:t>
      </w:r>
    </w:p>
    <w:p w:rsidR="005426BB" w:rsidRDefault="006330A0" w:rsidP="009F495A">
      <w:pPr>
        <w:pStyle w:val="afffff5"/>
        <w:spacing w:before="120" w:after="120"/>
        <w:ind w:firstLine="560"/>
        <w:rPr>
          <w:rFonts w:hint="eastAsia"/>
        </w:rPr>
      </w:pPr>
      <w:r w:rsidRPr="006330A0">
        <w:rPr>
          <w:rFonts w:hint="eastAsia"/>
        </w:rPr>
        <w:t>桂枝麻黃各半湯方</w:t>
      </w:r>
    </w:p>
    <w:p w:rsidR="005426BB" w:rsidRDefault="006330A0" w:rsidP="009F495A">
      <w:pPr>
        <w:pStyle w:val="afffff5"/>
        <w:spacing w:before="120" w:after="120"/>
        <w:ind w:firstLine="560"/>
        <w:rPr>
          <w:rFonts w:hint="eastAsia"/>
        </w:rPr>
      </w:pPr>
      <w:r w:rsidRPr="006330A0">
        <w:rPr>
          <w:rFonts w:hint="eastAsia"/>
        </w:rPr>
        <w:t>桂枝（一兩十六銖，去皮）芍藥</w:t>
      </w:r>
      <w:r w:rsidR="005426BB">
        <w:rPr>
          <w:rFonts w:hint="eastAsia"/>
        </w:rPr>
        <w:t>、</w:t>
      </w:r>
      <w:r w:rsidRPr="006330A0">
        <w:rPr>
          <w:rFonts w:hint="eastAsia"/>
        </w:rPr>
        <w:t>生</w:t>
      </w:r>
      <w:r w:rsidR="005865CE">
        <w:rPr>
          <w:rFonts w:hint="eastAsia"/>
        </w:rPr>
        <w:t>薑</w:t>
      </w:r>
      <w:r w:rsidRPr="006330A0">
        <w:rPr>
          <w:rFonts w:hint="eastAsia"/>
        </w:rPr>
        <w:t>（切）甘草（炙）麻黃（各</w:t>
      </w:r>
      <w:smartTag w:uri="urn:schemas-microsoft-com:office:smarttags" w:element="chmetcnv">
        <w:smartTagPr>
          <w:attr w:name="UnitName" w:val="兩"/>
          <w:attr w:name="SourceValue" w:val="1"/>
          <w:attr w:name="HasSpace" w:val="False"/>
          <w:attr w:name="Negative" w:val="False"/>
          <w:attr w:name="NumberType" w:val="3"/>
          <w:attr w:name="TCSC" w:val="1"/>
        </w:smartTagPr>
        <w:r w:rsidRPr="006330A0">
          <w:rPr>
            <w:rFonts w:hint="eastAsia"/>
          </w:rPr>
          <w:t>一兩</w:t>
        </w:r>
      </w:smartTag>
      <w:r w:rsidRPr="006330A0">
        <w:rPr>
          <w:rFonts w:hint="eastAsia"/>
        </w:rPr>
        <w:t>，去節）大棗（四枚，擘）杏仁（二十四個，湯浸去皮尖及雙仁者）</w:t>
      </w:r>
      <w:r w:rsidR="005426BB">
        <w:rPr>
          <w:rFonts w:hint="eastAsia"/>
        </w:rPr>
        <w:t>。</w:t>
      </w:r>
    </w:p>
    <w:p w:rsidR="005426BB" w:rsidRDefault="006330A0" w:rsidP="009F495A">
      <w:pPr>
        <w:pStyle w:val="afffff5"/>
        <w:spacing w:before="120" w:after="120"/>
        <w:ind w:firstLine="560"/>
        <w:rPr>
          <w:rFonts w:hint="eastAsia"/>
        </w:rPr>
      </w:pPr>
      <w:r w:rsidRPr="006330A0">
        <w:rPr>
          <w:rFonts w:hint="eastAsia"/>
        </w:rPr>
        <w:t>上七味，以水</w:t>
      </w:r>
      <w:smartTag w:uri="urn:schemas-microsoft-com:office:smarttags" w:element="chmetcnv">
        <w:smartTagPr>
          <w:attr w:name="UnitName" w:val="升"/>
          <w:attr w:name="SourceValue" w:val="5"/>
          <w:attr w:name="HasSpace" w:val="False"/>
          <w:attr w:name="Negative" w:val="False"/>
          <w:attr w:name="NumberType" w:val="3"/>
          <w:attr w:name="TCSC" w:val="1"/>
        </w:smartTagPr>
        <w:r w:rsidRPr="006330A0">
          <w:rPr>
            <w:rFonts w:hint="eastAsia"/>
          </w:rPr>
          <w:t>五升</w:t>
        </w:r>
      </w:smartTag>
      <w:r w:rsidRPr="006330A0">
        <w:rPr>
          <w:rFonts w:hint="eastAsia"/>
        </w:rPr>
        <w:t>，先煮麻黃一二沸，去上沫，納諸藥煮取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6330A0">
          <w:rPr>
            <w:rFonts w:hint="eastAsia"/>
          </w:rPr>
          <w:t>一升</w:t>
        </w:r>
      </w:smartTag>
      <w:r w:rsidRPr="006330A0">
        <w:rPr>
          <w:rFonts w:hint="eastAsia"/>
        </w:rPr>
        <w:t>八合，去滓，溫服六合。</w:t>
      </w:r>
    </w:p>
    <w:p w:rsidR="005426BB" w:rsidRDefault="006330A0" w:rsidP="00AE1112">
      <w:pPr>
        <w:pStyle w:val="afffff4"/>
        <w:spacing w:before="120" w:after="120"/>
        <w:ind w:firstLine="520"/>
        <w:rPr>
          <w:rFonts w:hint="eastAsia"/>
        </w:rPr>
      </w:pPr>
      <w:r w:rsidRPr="006330A0">
        <w:rPr>
          <w:rFonts w:hint="eastAsia"/>
        </w:rPr>
        <w:t>治太陽病得之八九日，過經如瘧狀，與往來寒熱不同，故曰如發熱惡寒。現出太陽經真面目，熱多寒少。太陽以陽為主，熱多是主勝客負，為將解之兆。其人不嘔，邪不轉屬少</w:t>
      </w:r>
      <w:r w:rsidR="005426BB">
        <w:rPr>
          <w:rFonts w:hint="eastAsia"/>
        </w:rPr>
        <w:t>陽</w:t>
      </w:r>
      <w:r w:rsidRPr="006330A0">
        <w:rPr>
          <w:rFonts w:hint="eastAsia"/>
        </w:rPr>
        <w:t>，圊便自可，邪不轉屬陽明</w:t>
      </w:r>
      <w:r w:rsidR="005426BB">
        <w:rPr>
          <w:rFonts w:hint="eastAsia"/>
        </w:rPr>
        <w:t>。</w:t>
      </w:r>
      <w:r w:rsidRPr="006330A0">
        <w:rPr>
          <w:rFonts w:hint="eastAsia"/>
        </w:rPr>
        <w:t>一日二三度發</w:t>
      </w:r>
      <w:r w:rsidR="005426BB">
        <w:rPr>
          <w:rFonts w:hint="eastAsia"/>
        </w:rPr>
        <w:t>，</w:t>
      </w:r>
      <w:r w:rsidRPr="006330A0">
        <w:rPr>
          <w:rFonts w:hint="eastAsia"/>
        </w:rPr>
        <w:t>瘧之寒熱有定候，此則或二或三無定候也。太陽之陽氣有權，則邪氣有不能自容之象。脈微緩者，微則邪衰，緩則正復，為欲愈也。自起句至此為一節，言邪輕欲自解，不藥可愈也。脈微，上節以微與緩對舉，此節但云微而不云緩者，以邪衰以而正亦衰也。而惡寒者，上節以發熱惡寒對舉，此節但云惡寒，不云發熱，便是大眼目處。且熱多寒少，為主勝客負之兆，若寒多熱少，即為客勝主負之兆，況但寒無熱之證乎</w:t>
      </w:r>
      <w:r w:rsidR="005426BB">
        <w:rPr>
          <w:rFonts w:hint="eastAsia"/>
        </w:rPr>
        <w:t>！</w:t>
      </w:r>
      <w:r w:rsidRPr="006330A0">
        <w:rPr>
          <w:rFonts w:hint="eastAsia"/>
        </w:rPr>
        <w:t>此陰陽俱虛，陰陽認作氣血則誤甚。要知太陽以陽為主，今脈微</w:t>
      </w:r>
      <w:r w:rsidRPr="006330A0">
        <w:rPr>
          <w:rFonts w:hint="eastAsia"/>
        </w:rPr>
        <w:lastRenderedPageBreak/>
        <w:t>即露出少陰之沉細象，惡寒即露出少陰之厥冷及背惡寒象，不獨太陽虛，即少陰亦虛也。陰陽指太少言，最切。</w:t>
      </w:r>
      <w:r w:rsidR="005426BB">
        <w:rPr>
          <w:rFonts w:hint="eastAsia"/>
        </w:rPr>
        <w:t>「</w:t>
      </w:r>
      <w:r w:rsidRPr="006330A0">
        <w:rPr>
          <w:rFonts w:hint="eastAsia"/>
        </w:rPr>
        <w:t>不可更發汗，更吐更下也。</w:t>
      </w:r>
      <w:r w:rsidR="005426BB">
        <w:rPr>
          <w:rFonts w:hint="eastAsia"/>
        </w:rPr>
        <w:t>」</w:t>
      </w:r>
      <w:r w:rsidRPr="006330A0">
        <w:rPr>
          <w:rFonts w:hint="eastAsia"/>
        </w:rPr>
        <w:t>自脈微至此句為一節，提出虛字，便可悟芍藥甘草附子湯之法，又可悟四逆湯及附子湯之法矣。師不出方即引而不發之道。面色反有熱色者，</w:t>
      </w:r>
      <w:r w:rsidR="005426BB">
        <w:rPr>
          <w:rFonts w:hint="eastAsia"/>
        </w:rPr>
        <w:t>「</w:t>
      </w:r>
      <w:r w:rsidRPr="006330A0">
        <w:rPr>
          <w:rFonts w:hint="eastAsia"/>
        </w:rPr>
        <w:t>反</w:t>
      </w:r>
      <w:r w:rsidR="005426BB">
        <w:rPr>
          <w:rFonts w:hint="eastAsia"/>
        </w:rPr>
        <w:t>」</w:t>
      </w:r>
      <w:r w:rsidRPr="006330A0">
        <w:rPr>
          <w:rFonts w:hint="eastAsia"/>
        </w:rPr>
        <w:t>字是大眼目，言脈微惡寒，面色不宜有熱色，今反見有熱色，以其人陰陽雖曰俱虛，而陽氣尚能鼓</w:t>
      </w:r>
      <w:r w:rsidR="005865CE">
        <w:rPr>
          <w:rFonts w:hint="eastAsia"/>
        </w:rPr>
        <w:t>鬱</w:t>
      </w:r>
      <w:r w:rsidRPr="006330A0">
        <w:rPr>
          <w:rFonts w:hint="eastAsia"/>
        </w:rPr>
        <w:t>熱之氣而見</w:t>
      </w:r>
      <w:r w:rsidR="000E0587">
        <w:rPr>
          <w:rFonts w:hint="eastAsia"/>
        </w:rPr>
        <w:t>於</w:t>
      </w:r>
      <w:r w:rsidRPr="006330A0">
        <w:rPr>
          <w:rFonts w:hint="eastAsia"/>
        </w:rPr>
        <w:t>面色。未欲解也，</w:t>
      </w:r>
      <w:r w:rsidR="005426BB">
        <w:rPr>
          <w:rFonts w:hint="eastAsia"/>
        </w:rPr>
        <w:t>「</w:t>
      </w:r>
      <w:r w:rsidRPr="006330A0">
        <w:rPr>
          <w:rFonts w:hint="eastAsia"/>
        </w:rPr>
        <w:t>欲</w:t>
      </w:r>
      <w:r w:rsidR="005426BB">
        <w:rPr>
          <w:rFonts w:hint="eastAsia"/>
        </w:rPr>
        <w:t>」</w:t>
      </w:r>
      <w:r w:rsidRPr="006330A0">
        <w:rPr>
          <w:rFonts w:hint="eastAsia"/>
        </w:rPr>
        <w:t>字可味，太陽以陽為主，猶幸陽氣未敗，尚能鼓過經之邪見</w:t>
      </w:r>
      <w:r w:rsidR="000E0587">
        <w:rPr>
          <w:rFonts w:hint="eastAsia"/>
        </w:rPr>
        <w:t>於</w:t>
      </w:r>
      <w:r w:rsidRPr="006330A0">
        <w:rPr>
          <w:rFonts w:hint="eastAsia"/>
        </w:rPr>
        <w:t>面色，獨恨陽氣已虛，不能遂其所欲，令作小汗而解。以其不得小汗出，身必癢，申上未欲解意，辨面色之熱，兼</w:t>
      </w:r>
      <w:r w:rsidR="005426BB">
        <w:rPr>
          <w:rFonts w:hint="eastAsia"/>
        </w:rPr>
        <w:t>徵</w:t>
      </w:r>
      <w:r w:rsidRPr="006330A0">
        <w:rPr>
          <w:rFonts w:hint="eastAsia"/>
        </w:rPr>
        <w:t>之周身作癢，宜桂枝麻黃各半湯，邪欲出而不能自出，故藉此方以助之。自面有熱色，至此，又是一節，通章</w:t>
      </w:r>
      <w:r w:rsidR="005426BB">
        <w:rPr>
          <w:rFonts w:hint="eastAsia"/>
        </w:rPr>
        <w:t>「</w:t>
      </w:r>
      <w:r w:rsidRPr="006330A0">
        <w:rPr>
          <w:rFonts w:hint="eastAsia"/>
        </w:rPr>
        <w:t>以太陽病，得之八九日</w:t>
      </w:r>
      <w:r w:rsidR="005426BB">
        <w:rPr>
          <w:rFonts w:hint="eastAsia"/>
        </w:rPr>
        <w:t>」</w:t>
      </w:r>
      <w:r w:rsidRPr="006330A0">
        <w:rPr>
          <w:rFonts w:hint="eastAsia"/>
        </w:rPr>
        <w:t>一句為主，言過經之病也。下分三節，節節相承，一層剝起一層，自有注《傷寒論》以來，千百</w:t>
      </w:r>
      <w:r w:rsidR="005426BB">
        <w:rPr>
          <w:rFonts w:hint="eastAsia"/>
        </w:rPr>
        <w:t>餘</w:t>
      </w:r>
      <w:r w:rsidRPr="006330A0">
        <w:rPr>
          <w:rFonts w:hint="eastAsia"/>
        </w:rPr>
        <w:t>年，無有一人道及，今特詳注之。</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補曰</w:t>
      </w:r>
      <w:r>
        <w:rPr>
          <w:rFonts w:hint="eastAsia"/>
        </w:rPr>
        <w:t>】</w:t>
      </w:r>
      <w:r w:rsidR="006330A0" w:rsidRPr="006330A0">
        <w:rPr>
          <w:rFonts w:hint="eastAsia"/>
        </w:rPr>
        <w:t>此注是修園附入方歌之首者，想以《淺注》已刻成</w:t>
      </w:r>
      <w:r w:rsidR="000E0587">
        <w:rPr>
          <w:rFonts w:hint="eastAsia"/>
        </w:rPr>
        <w:t>後</w:t>
      </w:r>
      <w:r w:rsidR="006330A0" w:rsidRPr="006330A0">
        <w:rPr>
          <w:rFonts w:hint="eastAsia"/>
        </w:rPr>
        <w:t>，自覺原先《淺注》有不合宜，故特再注</w:t>
      </w:r>
      <w:r w:rsidR="000E0587">
        <w:rPr>
          <w:rFonts w:hint="eastAsia"/>
        </w:rPr>
        <w:t>於</w:t>
      </w:r>
      <w:r w:rsidR="006330A0" w:rsidRPr="006330A0">
        <w:rPr>
          <w:rFonts w:hint="eastAsia"/>
        </w:rPr>
        <w:t>此，以自行補其缺誤也。今仍</w:t>
      </w:r>
      <w:r w:rsidR="00377E06">
        <w:rPr>
          <w:rFonts w:hint="eastAsia"/>
        </w:rPr>
        <w:t>採</w:t>
      </w:r>
      <w:r w:rsidR="006330A0" w:rsidRPr="006330A0">
        <w:rPr>
          <w:rFonts w:hint="eastAsia"/>
        </w:rPr>
        <w:t>入，以見修園亦有自知其注未能周到，自己且欲補正之矣，故余此書非攻修園，正欲襄其不逮。</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《內臺》載此方，即桂枝湯原方分兩，加麻黃</w:t>
      </w:r>
      <w:smartTag w:uri="urn:schemas-microsoft-com:office:smarttags" w:element="chmetcnv">
        <w:smartTagPr>
          <w:attr w:name="UnitName" w:val="兩"/>
          <w:attr w:name="SourceValue" w:val="2"/>
          <w:attr w:name="HasSpace" w:val="False"/>
          <w:attr w:name="Negative" w:val="False"/>
          <w:attr w:name="NumberType" w:val="3"/>
          <w:attr w:name="TCSC" w:val="1"/>
        </w:smartTagPr>
        <w:r w:rsidR="006330A0" w:rsidRPr="006330A0">
          <w:rPr>
            <w:rFonts w:hint="eastAsia"/>
          </w:rPr>
          <w:t>二兩</w:t>
        </w:r>
      </w:smartTag>
      <w:r w:rsidR="006330A0" w:rsidRPr="006330A0">
        <w:rPr>
          <w:rFonts w:hint="eastAsia"/>
        </w:rPr>
        <w:t>，杏仁七十個，白水煎服取微汗。許宏方議云：</w:t>
      </w:r>
      <w:r w:rsidR="005426BB">
        <w:rPr>
          <w:rFonts w:hint="eastAsia"/>
        </w:rPr>
        <w:t>「</w:t>
      </w:r>
      <w:r w:rsidR="006330A0" w:rsidRPr="006330A0">
        <w:rPr>
          <w:rFonts w:hint="eastAsia"/>
        </w:rPr>
        <w:t>桂枝湯治表虛，麻黃湯治表實，二者均曰解表，霄壤之異也，今此二方合而用之，乃解其表，不虛不實者也。</w:t>
      </w:r>
      <w:r w:rsidR="005426BB">
        <w:rPr>
          <w:rFonts w:hint="eastAsia"/>
        </w:rPr>
        <w:t>」</w:t>
      </w:r>
    </w:p>
    <w:p w:rsidR="005426BB" w:rsidRPr="005426BB" w:rsidRDefault="005426BB" w:rsidP="00AE1112">
      <w:pPr>
        <w:pStyle w:val="afffff4"/>
        <w:spacing w:before="120" w:after="120"/>
        <w:ind w:firstLine="520"/>
        <w:rPr>
          <w:rFonts w:hint="eastAsia"/>
        </w:rPr>
      </w:pPr>
      <w:r w:rsidRPr="005426BB">
        <w:rPr>
          <w:rFonts w:hint="eastAsia"/>
        </w:rPr>
        <w:t>太陽病，初服桂枝湯，反煩，不解者，先刺風池、風府，卻與桂枝湯則愈。</w:t>
      </w:r>
    </w:p>
    <w:p w:rsidR="005426BB" w:rsidRDefault="006330A0" w:rsidP="00AE1112">
      <w:pPr>
        <w:pStyle w:val="afffff4"/>
        <w:spacing w:before="120" w:after="120"/>
        <w:ind w:firstLine="520"/>
        <w:rPr>
          <w:rFonts w:hint="eastAsia"/>
        </w:rPr>
      </w:pPr>
      <w:r w:rsidRPr="006330A0">
        <w:rPr>
          <w:rFonts w:hint="eastAsia"/>
        </w:rPr>
        <w:t>太陽病，審其為桂枝證，用桂枝湯，照法煮取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6330A0">
          <w:rPr>
            <w:rFonts w:hint="eastAsia"/>
          </w:rPr>
          <w:t>三升</w:t>
        </w:r>
      </w:smartTag>
      <w:r w:rsidRPr="006330A0">
        <w:rPr>
          <w:rFonts w:hint="eastAsia"/>
        </w:rPr>
        <w:t>，分三服。若初服桂枝湯</w:t>
      </w:r>
      <w:smartTag w:uri="urn:schemas-microsoft-com:office:smarttags" w:element="chmetcnv">
        <w:smartTagPr>
          <w:attr w:name="UnitName" w:val="升"/>
          <w:attr w:name="SourceValue" w:val="1"/>
          <w:attr w:name="HasSpace" w:val="False"/>
          <w:attr w:name="Negative" w:val="False"/>
          <w:attr w:name="NumberType" w:val="3"/>
          <w:attr w:name="TCSC" w:val="1"/>
        </w:smartTagPr>
        <w:r w:rsidRPr="006330A0">
          <w:rPr>
            <w:rFonts w:hint="eastAsia"/>
          </w:rPr>
          <w:t>一升</w:t>
        </w:r>
      </w:smartTag>
      <w:r w:rsidRPr="006330A0">
        <w:rPr>
          <w:rFonts w:hint="eastAsia"/>
        </w:rPr>
        <w:t>，反煩不解者，緣此湯只能治肌腠之病，不能治經脈之病，治其半而遺其半故也。宜先刺風池、風府，以瀉經中之熱，卻與留而皆服之，桂枝湯</w:t>
      </w:r>
      <w:smartTag w:uri="urn:schemas-microsoft-com:office:smarttags" w:element="chmetcnv">
        <w:smartTagPr>
          <w:attr w:name="UnitName" w:val="升"/>
          <w:attr w:name="SourceValue" w:val="2"/>
          <w:attr w:name="HasSpace" w:val="False"/>
          <w:attr w:name="Negative" w:val="False"/>
          <w:attr w:name="NumberType" w:val="3"/>
          <w:attr w:name="TCSC" w:val="1"/>
        </w:smartTagPr>
        <w:r w:rsidRPr="006330A0">
          <w:rPr>
            <w:rFonts w:hint="eastAsia"/>
          </w:rPr>
          <w:t>二升</w:t>
        </w:r>
      </w:smartTag>
      <w:r w:rsidRPr="006330A0">
        <w:rPr>
          <w:rFonts w:hint="eastAsia"/>
        </w:rPr>
        <w:t>，照法服之則愈。</w:t>
      </w:r>
    </w:p>
    <w:p w:rsidR="005426BB" w:rsidRDefault="006330A0" w:rsidP="00AE1112">
      <w:pPr>
        <w:pStyle w:val="afffff4"/>
        <w:spacing w:before="120" w:after="120"/>
        <w:ind w:firstLine="520"/>
        <w:rPr>
          <w:rFonts w:hint="eastAsia"/>
        </w:rPr>
      </w:pPr>
      <w:r w:rsidRPr="006330A0">
        <w:rPr>
          <w:rFonts w:hint="eastAsia"/>
        </w:rPr>
        <w:t>此一節言太陽之病，涉</w:t>
      </w:r>
      <w:r w:rsidR="000E0587">
        <w:rPr>
          <w:rFonts w:hint="eastAsia"/>
        </w:rPr>
        <w:t>於</w:t>
      </w:r>
      <w:r w:rsidRPr="006330A0">
        <w:rPr>
          <w:rFonts w:hint="eastAsia"/>
        </w:rPr>
        <w:t>肌腠而復干</w:t>
      </w:r>
      <w:r w:rsidR="000E0587">
        <w:rPr>
          <w:rFonts w:hint="eastAsia"/>
        </w:rPr>
        <w:t>於</w:t>
      </w:r>
      <w:r w:rsidRPr="006330A0">
        <w:rPr>
          <w:rFonts w:hint="eastAsia"/>
        </w:rPr>
        <w:t>經脈也。風池二穴，在頭上三行顳</w:t>
      </w:r>
      <w:r w:rsidR="005426BB">
        <w:rPr>
          <w:rFonts w:hAnsi="華康隸書體W5" w:cs="華康隸書體W5" w:hint="eastAsia"/>
        </w:rPr>
        <w:t>顬</w:t>
      </w:r>
      <w:r w:rsidR="000E0587" w:rsidRPr="0084334E">
        <w:rPr>
          <w:rFonts w:hint="eastAsia"/>
        </w:rPr>
        <w:t>後</w:t>
      </w:r>
      <w:r w:rsidR="005426BB">
        <w:rPr>
          <w:rFonts w:hint="eastAsia"/>
        </w:rPr>
        <w:t>髮</w:t>
      </w:r>
      <w:r w:rsidRPr="0084334E">
        <w:rPr>
          <w:rFonts w:hint="eastAsia"/>
        </w:rPr>
        <w:t>際陷中，足少陽之經穴，針入三分，留三呼；風府一穴，上</w:t>
      </w:r>
      <w:r w:rsidR="005426BB">
        <w:rPr>
          <w:rFonts w:hint="eastAsia"/>
        </w:rPr>
        <w:t>髮</w:t>
      </w:r>
      <w:r w:rsidRPr="0084334E">
        <w:rPr>
          <w:rFonts w:hint="eastAsia"/>
        </w:rPr>
        <w:t>際一寸大筋內宛，宛中督脈之經穴，針入四分，留三呼，二者皆太陽經所過之處，故刺之以瀉太陽之邪。</w:t>
      </w:r>
    </w:p>
    <w:p w:rsidR="005426BB" w:rsidRPr="005426BB" w:rsidRDefault="005426BB" w:rsidP="00AE1112">
      <w:pPr>
        <w:pStyle w:val="afffff4"/>
        <w:spacing w:before="120" w:after="120"/>
        <w:ind w:firstLine="520"/>
        <w:rPr>
          <w:rFonts w:hint="eastAsia"/>
        </w:rPr>
      </w:pPr>
      <w:r w:rsidRPr="005426BB">
        <w:rPr>
          <w:rFonts w:hint="eastAsia"/>
        </w:rPr>
        <w:t>服桂枝湯，大汗出，脈洪大者，與桂枝湯，如前法。若形似瘧，一日再發者，汗出必</w:t>
      </w:r>
      <w:r w:rsidRPr="005426BB">
        <w:rPr>
          <w:rFonts w:hint="eastAsia"/>
        </w:rPr>
        <w:lastRenderedPageBreak/>
        <w:t>解，宜桂枝二麻黃一湯。</w:t>
      </w:r>
    </w:p>
    <w:p w:rsidR="005426BB" w:rsidRDefault="006330A0" w:rsidP="00AE1112">
      <w:pPr>
        <w:pStyle w:val="afffff4"/>
        <w:spacing w:before="120" w:after="120"/>
        <w:ind w:firstLine="520"/>
        <w:rPr>
          <w:rFonts w:hint="eastAsia"/>
        </w:rPr>
      </w:pPr>
      <w:r w:rsidRPr="006330A0">
        <w:rPr>
          <w:rFonts w:hint="eastAsia"/>
        </w:rPr>
        <w:t>邪之在表與在肌，其治不可以或混，而病之在表與在肌，其氣未始不相通，如審系太陽肌腠之病，服桂枝湯，取微似有汗者佳。若逼取大汗流漓而出，病反不除，其脈勢必變浮緩而為洪大者，察其桂枝證未罷，當仍與桂枝湯，如前啜粥令微似汗之法。是法也，可以發汗，汗生</w:t>
      </w:r>
      <w:r w:rsidR="000E0587">
        <w:rPr>
          <w:rFonts w:hint="eastAsia"/>
        </w:rPr>
        <w:t>於</w:t>
      </w:r>
      <w:r w:rsidR="005426BB">
        <w:rPr>
          <w:rFonts w:hint="eastAsia"/>
        </w:rPr>
        <w:t>穀</w:t>
      </w:r>
      <w:r w:rsidRPr="006330A0">
        <w:rPr>
          <w:rFonts w:hint="eastAsia"/>
        </w:rPr>
        <w:t>也，即可以止汗，精勝而邪卻也。凡系肌腠之病，宜無不愈矣。若猶未能即愈，寒熱往來，其形如瘧，但瘧有定時，而此則作止無常，日再發，而與瘧分別者，不獨肌病，兼見表病。表病汗出必解，宜桂枝二麻黃一湯，此服桂枝</w:t>
      </w:r>
      <w:r w:rsidR="000E0587">
        <w:rPr>
          <w:rFonts w:hint="eastAsia"/>
        </w:rPr>
        <w:t>後</w:t>
      </w:r>
      <w:r w:rsidRPr="006330A0">
        <w:rPr>
          <w:rFonts w:hint="eastAsia"/>
        </w:rPr>
        <w:t>少加麻黃之一法。</w:t>
      </w:r>
    </w:p>
    <w:p w:rsidR="005426BB" w:rsidRDefault="006330A0" w:rsidP="00AE1112">
      <w:pPr>
        <w:pStyle w:val="afffff4"/>
        <w:spacing w:before="120" w:after="120"/>
        <w:ind w:firstLine="520"/>
        <w:rPr>
          <w:rFonts w:hint="eastAsia"/>
        </w:rPr>
      </w:pPr>
      <w:r w:rsidRPr="006330A0">
        <w:rPr>
          <w:rFonts w:hint="eastAsia"/>
        </w:rPr>
        <w:t>此一節言太陽之氣在肌而復通</w:t>
      </w:r>
      <w:r w:rsidR="000E0587">
        <w:rPr>
          <w:rFonts w:hint="eastAsia"/>
        </w:rPr>
        <w:t>於</w:t>
      </w:r>
      <w:r w:rsidRPr="006330A0">
        <w:rPr>
          <w:rFonts w:hint="eastAsia"/>
        </w:rPr>
        <w:t>表也。</w:t>
      </w:r>
    </w:p>
    <w:p w:rsidR="005426BB" w:rsidRDefault="006330A0" w:rsidP="00AE1112">
      <w:pPr>
        <w:pStyle w:val="afffff4"/>
        <w:spacing w:before="120" w:after="120"/>
        <w:ind w:firstLine="520"/>
        <w:rPr>
          <w:rFonts w:hint="eastAsia"/>
        </w:rPr>
      </w:pPr>
      <w:r w:rsidRPr="006330A0">
        <w:rPr>
          <w:rFonts w:hint="eastAsia"/>
        </w:rPr>
        <w:t>桂枝二麻黃一湯方</w:t>
      </w:r>
    </w:p>
    <w:p w:rsidR="005426BB" w:rsidRDefault="006330A0" w:rsidP="00AE1112">
      <w:pPr>
        <w:pStyle w:val="afffff4"/>
        <w:spacing w:before="120" w:after="120"/>
        <w:ind w:firstLine="520"/>
        <w:rPr>
          <w:rFonts w:hint="eastAsia"/>
        </w:rPr>
      </w:pPr>
      <w:r w:rsidRPr="006330A0">
        <w:rPr>
          <w:rFonts w:hint="eastAsia"/>
        </w:rPr>
        <w:t>桂枝（一兩十七銖，去皮）芍藥（一兩六銖）麻黃（十六節，去節）生</w:t>
      </w:r>
      <w:r w:rsidR="005865CE">
        <w:rPr>
          <w:rFonts w:hint="eastAsia"/>
        </w:rPr>
        <w:t>薑</w:t>
      </w:r>
      <w:r w:rsidRPr="006330A0">
        <w:rPr>
          <w:rFonts w:hint="eastAsia"/>
        </w:rPr>
        <w:t>（一兩六銖，切）杏仁（十六個，去皮尖）甘草（一兩二銖，炙）大棗（五枚，擘）</w:t>
      </w:r>
      <w:r w:rsidR="005426BB">
        <w:rPr>
          <w:rFonts w:hint="eastAsia"/>
        </w:rPr>
        <w:t>。</w:t>
      </w:r>
    </w:p>
    <w:p w:rsidR="005426BB" w:rsidRDefault="006330A0" w:rsidP="00AE1112">
      <w:pPr>
        <w:pStyle w:val="afffff4"/>
        <w:spacing w:before="120" w:after="120"/>
        <w:ind w:firstLine="520"/>
        <w:rPr>
          <w:rFonts w:hint="eastAsia"/>
        </w:rPr>
      </w:pPr>
      <w:r w:rsidRPr="006330A0">
        <w:rPr>
          <w:rFonts w:hint="eastAsia"/>
        </w:rPr>
        <w:t>上七味，以水</w:t>
      </w:r>
      <w:smartTag w:uri="urn:schemas-microsoft-com:office:smarttags" w:element="chmetcnv">
        <w:smartTagPr>
          <w:attr w:name="UnitName" w:val="升"/>
          <w:attr w:name="SourceValue" w:val="5"/>
          <w:attr w:name="HasSpace" w:val="False"/>
          <w:attr w:name="Negative" w:val="False"/>
          <w:attr w:name="NumberType" w:val="3"/>
          <w:attr w:name="TCSC" w:val="1"/>
        </w:smartTagPr>
        <w:r w:rsidRPr="006330A0">
          <w:rPr>
            <w:rFonts w:hint="eastAsia"/>
          </w:rPr>
          <w:t>五升</w:t>
        </w:r>
      </w:smartTag>
      <w:r w:rsidRPr="006330A0">
        <w:rPr>
          <w:rFonts w:hint="eastAsia"/>
        </w:rPr>
        <w:t>，先煮麻黃一二沸，去上沫，納諸藥，煮取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6330A0">
          <w:rPr>
            <w:rFonts w:hint="eastAsia"/>
          </w:rPr>
          <w:t>二升</w:t>
        </w:r>
      </w:smartTag>
      <w:r w:rsidRPr="006330A0">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6330A0">
          <w:rPr>
            <w:rFonts w:hint="eastAsia"/>
          </w:rPr>
          <w:t>一升</w:t>
        </w:r>
      </w:smartTag>
      <w:r w:rsidRPr="006330A0">
        <w:rPr>
          <w:rFonts w:hint="eastAsia"/>
        </w:rPr>
        <w:t>，日再服。</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桂枝湯，宜令微似汗。若大汗出脈洪大，為汗之太驟，表解而肌未解也，仍宜與桂枝湯，以啜粥法助之。若形如瘧，日再發者，是肌邪表邪俱未盡，宜桂枝二以解肌邪，麻黃一以解表邪。</w:t>
      </w:r>
    </w:p>
    <w:p w:rsidR="005426BB" w:rsidRPr="005426BB" w:rsidRDefault="005426BB" w:rsidP="00AE1112">
      <w:pPr>
        <w:pStyle w:val="afffff4"/>
        <w:spacing w:before="120" w:after="120"/>
        <w:ind w:firstLine="520"/>
        <w:rPr>
          <w:rFonts w:hint="eastAsia"/>
        </w:rPr>
      </w:pPr>
      <w:r w:rsidRPr="005426BB">
        <w:rPr>
          <w:rFonts w:hint="eastAsia"/>
        </w:rPr>
        <w:t>服桂枝湯，大汗出</w:t>
      </w:r>
      <w:r>
        <w:rPr>
          <w:rFonts w:hint="eastAsia"/>
        </w:rPr>
        <w:t>後</w:t>
      </w:r>
      <w:r w:rsidRPr="005426BB">
        <w:rPr>
          <w:rFonts w:hint="eastAsia"/>
        </w:rPr>
        <w:t>，大煩渴不解，脈洪大者，白虎加人參湯主之。</w:t>
      </w:r>
    </w:p>
    <w:p w:rsidR="005426BB" w:rsidRDefault="006330A0" w:rsidP="00AE1112">
      <w:pPr>
        <w:pStyle w:val="afffff4"/>
        <w:spacing w:before="120" w:after="120"/>
        <w:ind w:firstLine="520"/>
        <w:rPr>
          <w:rFonts w:hint="eastAsia"/>
        </w:rPr>
      </w:pPr>
      <w:r w:rsidRPr="006330A0">
        <w:rPr>
          <w:rFonts w:hint="eastAsia"/>
        </w:rPr>
        <w:t>太陽之氣，由肌腠而通</w:t>
      </w:r>
      <w:r w:rsidR="000E0587">
        <w:rPr>
          <w:rFonts w:hint="eastAsia"/>
        </w:rPr>
        <w:t>於</w:t>
      </w:r>
      <w:r w:rsidRPr="006330A0">
        <w:rPr>
          <w:rFonts w:hint="eastAsia"/>
        </w:rPr>
        <w:t>陽明，服桂枝湯，當取微似有汗者佳。今逼取太過，則大汗出</w:t>
      </w:r>
      <w:r w:rsidR="000E0587">
        <w:rPr>
          <w:rFonts w:hint="eastAsia"/>
        </w:rPr>
        <w:t>後</w:t>
      </w:r>
      <w:r w:rsidRPr="006330A0">
        <w:rPr>
          <w:rFonts w:hint="eastAsia"/>
        </w:rPr>
        <w:t>，陽明之津液俱亡。胃絡上通</w:t>
      </w:r>
      <w:r w:rsidR="000E0587">
        <w:rPr>
          <w:rFonts w:hint="eastAsia"/>
        </w:rPr>
        <w:t>於</w:t>
      </w:r>
      <w:r w:rsidRPr="006330A0">
        <w:rPr>
          <w:rFonts w:hint="eastAsia"/>
        </w:rPr>
        <w:t>心，故大煩。陽明之上，燥氣主之，故大渴不解。陽氣盛亢，診其脈洪大無倫者，白虎加人參湯主之。</w:t>
      </w:r>
    </w:p>
    <w:p w:rsidR="005426BB" w:rsidRDefault="006330A0" w:rsidP="00AE1112">
      <w:pPr>
        <w:pStyle w:val="afffff4"/>
        <w:spacing w:before="120" w:after="120"/>
        <w:ind w:firstLine="520"/>
        <w:rPr>
          <w:rFonts w:hint="eastAsia"/>
        </w:rPr>
      </w:pPr>
      <w:r w:rsidRPr="006330A0">
        <w:rPr>
          <w:rFonts w:hint="eastAsia"/>
        </w:rPr>
        <w:t>此一節言太陽之氣由肌腠而通</w:t>
      </w:r>
      <w:r w:rsidR="000E0587">
        <w:rPr>
          <w:rFonts w:hint="eastAsia"/>
        </w:rPr>
        <w:t>於</w:t>
      </w:r>
      <w:r w:rsidRPr="006330A0">
        <w:rPr>
          <w:rFonts w:hint="eastAsia"/>
        </w:rPr>
        <w:t>陽明也。白虎為西方金神，秋金得令而炎氣自除。加人參者，以大汗之</w:t>
      </w:r>
      <w:r w:rsidR="000E0587">
        <w:rPr>
          <w:rFonts w:hint="eastAsia"/>
        </w:rPr>
        <w:t>後</w:t>
      </w:r>
      <w:r w:rsidRPr="006330A0">
        <w:rPr>
          <w:rFonts w:hint="eastAsia"/>
        </w:rPr>
        <w:t>必救其液以滋其燥也。</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補曰</w:t>
      </w:r>
      <w:r>
        <w:rPr>
          <w:rFonts w:hint="eastAsia"/>
        </w:rPr>
        <w:t>】</w:t>
      </w:r>
      <w:r w:rsidR="006330A0" w:rsidRPr="006330A0">
        <w:rPr>
          <w:rFonts w:hint="eastAsia"/>
        </w:rPr>
        <w:t>肌肉為脾所司，胃為脾之府，故陽明胃亦主肌肉，由肌肉即通陽明矣。若腠</w:t>
      </w:r>
      <w:r w:rsidR="006330A0" w:rsidRPr="006330A0">
        <w:rPr>
          <w:rFonts w:hint="eastAsia"/>
        </w:rPr>
        <w:lastRenderedPageBreak/>
        <w:t>理即三焦所司，</w:t>
      </w:r>
      <w:r w:rsidR="005426BB">
        <w:rPr>
          <w:rFonts w:hint="eastAsia"/>
        </w:rPr>
        <w:t>「</w:t>
      </w:r>
      <w:r w:rsidR="006330A0" w:rsidRPr="006330A0">
        <w:rPr>
          <w:rFonts w:hint="eastAsia"/>
        </w:rPr>
        <w:t>肌腠</w:t>
      </w:r>
      <w:r w:rsidR="005426BB">
        <w:rPr>
          <w:rFonts w:hint="eastAsia"/>
        </w:rPr>
        <w:t>」</w:t>
      </w:r>
      <w:r w:rsidR="006330A0" w:rsidRPr="006330A0">
        <w:rPr>
          <w:rFonts w:hint="eastAsia"/>
        </w:rPr>
        <w:t>二字，不得混稱。</w:t>
      </w:r>
    </w:p>
    <w:p w:rsidR="005426BB" w:rsidRDefault="006330A0" w:rsidP="00AE1112">
      <w:pPr>
        <w:pStyle w:val="afffff4"/>
        <w:spacing w:before="120" w:after="120"/>
        <w:ind w:firstLine="520"/>
        <w:rPr>
          <w:rFonts w:hint="eastAsia"/>
        </w:rPr>
      </w:pPr>
      <w:r w:rsidRPr="006330A0">
        <w:rPr>
          <w:rFonts w:hint="eastAsia"/>
        </w:rPr>
        <w:t>白虎加人參湯方</w:t>
      </w:r>
    </w:p>
    <w:p w:rsidR="005426BB" w:rsidRDefault="006330A0" w:rsidP="00AE1112">
      <w:pPr>
        <w:pStyle w:val="afffff4"/>
        <w:spacing w:before="120" w:after="120"/>
        <w:ind w:firstLine="520"/>
        <w:rPr>
          <w:rFonts w:hint="eastAsia"/>
        </w:rPr>
      </w:pPr>
      <w:r w:rsidRPr="006330A0">
        <w:rPr>
          <w:rFonts w:hint="eastAsia"/>
        </w:rPr>
        <w:t>知母（</w:t>
      </w:r>
      <w:smartTag w:uri="urn:schemas-microsoft-com:office:smarttags" w:element="chmetcnv">
        <w:smartTagPr>
          <w:attr w:name="UnitName" w:val="兩"/>
          <w:attr w:name="SourceValue" w:val="6"/>
          <w:attr w:name="HasSpace" w:val="False"/>
          <w:attr w:name="Negative" w:val="False"/>
          <w:attr w:name="NumberType" w:val="3"/>
          <w:attr w:name="TCSC" w:val="1"/>
        </w:smartTagPr>
        <w:r w:rsidRPr="006330A0">
          <w:rPr>
            <w:rFonts w:hint="eastAsia"/>
          </w:rPr>
          <w:t>六兩</w:t>
        </w:r>
      </w:smartTag>
      <w:r w:rsidRPr="006330A0">
        <w:rPr>
          <w:rFonts w:hint="eastAsia"/>
        </w:rPr>
        <w:t>）石膏（一斤，碎綿裹）甘草（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，炙）粳米（六合）人參（</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w:t>
      </w:r>
      <w:r w:rsidR="005426BB">
        <w:rPr>
          <w:rFonts w:hint="eastAsia"/>
        </w:rPr>
        <w:t>。</w:t>
      </w:r>
    </w:p>
    <w:p w:rsidR="005426BB" w:rsidRDefault="006330A0" w:rsidP="00AE1112">
      <w:pPr>
        <w:pStyle w:val="afffff4"/>
        <w:spacing w:before="120" w:after="120"/>
        <w:ind w:firstLine="520"/>
        <w:rPr>
          <w:rFonts w:hint="eastAsia"/>
        </w:rPr>
      </w:pPr>
      <w:r w:rsidRPr="006330A0">
        <w:rPr>
          <w:rFonts w:hint="eastAsia"/>
        </w:rPr>
        <w:t>上五味，以水一斗煮米熟湯成，去滓，溫服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6330A0">
          <w:rPr>
            <w:rFonts w:hint="eastAsia"/>
          </w:rPr>
          <w:t>一升</w:t>
        </w:r>
      </w:smartTag>
      <w:r w:rsidRPr="006330A0">
        <w:rPr>
          <w:rFonts w:hint="eastAsia"/>
        </w:rPr>
        <w:t>，日三服。</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上節言服桂枝大汗出，而邪反不能凈，宜仍服桂枝，以法汗之，或桂枝二麻黃一湯，合肌表而</w:t>
      </w:r>
      <w:r w:rsidR="002E7776">
        <w:rPr>
          <w:rFonts w:hint="eastAsia"/>
        </w:rPr>
        <w:t>並</w:t>
      </w:r>
      <w:r w:rsidR="006330A0" w:rsidRPr="006330A0">
        <w:rPr>
          <w:rFonts w:hint="eastAsia"/>
        </w:rPr>
        <w:t>汗，皆所以竭其</w:t>
      </w:r>
      <w:r w:rsidR="005426BB">
        <w:rPr>
          <w:rFonts w:hint="eastAsia"/>
        </w:rPr>
        <w:t>餘邪</w:t>
      </w:r>
      <w:r w:rsidR="006330A0" w:rsidRPr="006330A0">
        <w:rPr>
          <w:rFonts w:hint="eastAsia"/>
        </w:rPr>
        <w:t>也。此節言大汗出，外邪已解，而汗多亡陽明之津液，胃絡上通</w:t>
      </w:r>
      <w:r w:rsidR="000E0587">
        <w:rPr>
          <w:rFonts w:hint="eastAsia"/>
        </w:rPr>
        <w:t>於</w:t>
      </w:r>
      <w:r w:rsidR="006330A0" w:rsidRPr="006330A0">
        <w:rPr>
          <w:rFonts w:hint="eastAsia"/>
        </w:rPr>
        <w:t>心，故大煩。陽明為燥土，故大渴。陽明盛，故脈洪大。主以石膏之寒以清肺，知母之苦以滋水，甘草、粳米之甘，人參之補，取氣寒補水以制火，味甘補土而生金。金者，水之源也。</w:t>
      </w:r>
    </w:p>
    <w:p w:rsidR="005426BB" w:rsidRPr="005426BB" w:rsidRDefault="005426BB" w:rsidP="00AE1112">
      <w:pPr>
        <w:pStyle w:val="afffff4"/>
        <w:spacing w:before="120" w:after="120"/>
        <w:ind w:firstLine="520"/>
        <w:rPr>
          <w:rFonts w:hint="eastAsia"/>
        </w:rPr>
      </w:pPr>
      <w:r w:rsidRPr="005426BB">
        <w:rPr>
          <w:rFonts w:hint="eastAsia"/>
        </w:rPr>
        <w:t>太陽病，發熱惡寒，熱多寒少</w:t>
      </w:r>
      <w:r>
        <w:rPr>
          <w:rFonts w:hint="eastAsia"/>
        </w:rPr>
        <w:t>。</w:t>
      </w:r>
      <w:r w:rsidRPr="005426BB">
        <w:rPr>
          <w:rFonts w:hint="eastAsia"/>
        </w:rPr>
        <w:t>脈微弱者，此無陽也</w:t>
      </w:r>
      <w:r>
        <w:rPr>
          <w:rFonts w:hint="eastAsia"/>
        </w:rPr>
        <w:t>，</w:t>
      </w:r>
      <w:r w:rsidRPr="005426BB">
        <w:rPr>
          <w:rFonts w:hint="eastAsia"/>
        </w:rPr>
        <w:t>不可發汗</w:t>
      </w:r>
      <w:r>
        <w:rPr>
          <w:rFonts w:hint="eastAsia"/>
        </w:rPr>
        <w:t>。</w:t>
      </w:r>
      <w:r w:rsidRPr="005426BB">
        <w:rPr>
          <w:rFonts w:hint="eastAsia"/>
        </w:rPr>
        <w:t>宜桂枝二越婢一湯。</w:t>
      </w:r>
    </w:p>
    <w:p w:rsidR="005426BB" w:rsidRDefault="006330A0" w:rsidP="00AE1112">
      <w:pPr>
        <w:pStyle w:val="afffff4"/>
        <w:spacing w:before="120" w:after="120"/>
        <w:ind w:firstLine="520"/>
        <w:rPr>
          <w:rFonts w:hint="eastAsia"/>
        </w:rPr>
      </w:pPr>
      <w:r w:rsidRPr="006330A0">
        <w:rPr>
          <w:rFonts w:hint="eastAsia"/>
        </w:rPr>
        <w:t>太陽之氣，外行</w:t>
      </w:r>
      <w:r w:rsidR="000E0587">
        <w:rPr>
          <w:rFonts w:hint="eastAsia"/>
        </w:rPr>
        <w:t>於</w:t>
      </w:r>
      <w:r w:rsidRPr="006330A0">
        <w:rPr>
          <w:rFonts w:hint="eastAsia"/>
        </w:rPr>
        <w:t>陽，內行</w:t>
      </w:r>
      <w:r w:rsidR="000E0587">
        <w:rPr>
          <w:rFonts w:hint="eastAsia"/>
        </w:rPr>
        <w:t>於</w:t>
      </w:r>
      <w:r w:rsidRPr="006330A0">
        <w:rPr>
          <w:rFonts w:hint="eastAsia"/>
        </w:rPr>
        <w:t>陰，太陽與少陰為表</w:t>
      </w:r>
      <w:r w:rsidR="00CD0507">
        <w:rPr>
          <w:rFonts w:hint="eastAsia"/>
        </w:rPr>
        <w:t>裏</w:t>
      </w:r>
      <w:r w:rsidRPr="006330A0">
        <w:rPr>
          <w:rFonts w:hint="eastAsia"/>
        </w:rPr>
        <w:t>，其內行無論矣，而且有陷入</w:t>
      </w:r>
      <w:r w:rsidR="000E0587">
        <w:rPr>
          <w:rFonts w:hint="eastAsia"/>
        </w:rPr>
        <w:t>於</w:t>
      </w:r>
      <w:r w:rsidRPr="006330A0">
        <w:rPr>
          <w:rFonts w:hint="eastAsia"/>
        </w:rPr>
        <w:t>脾不能外達者，將何以辨之？辨之</w:t>
      </w:r>
      <w:r w:rsidR="000E0587">
        <w:rPr>
          <w:rFonts w:hint="eastAsia"/>
        </w:rPr>
        <w:t>於</w:t>
      </w:r>
      <w:r w:rsidRPr="006330A0">
        <w:rPr>
          <w:rFonts w:hint="eastAsia"/>
        </w:rPr>
        <w:t>證與脈之相反。太陽為病，其證皆發熱惡寒，太陽以陽為主，若熱多寒少，為主勝客負，是將愈之吉兆。脈宜緩而不弱，今脈微弱者，脈與證相反，是證為太陽，其氣內陷</w:t>
      </w:r>
      <w:r w:rsidR="000E0587">
        <w:rPr>
          <w:rFonts w:hint="eastAsia"/>
        </w:rPr>
        <w:t>於</w:t>
      </w:r>
      <w:r w:rsidRPr="006330A0">
        <w:rPr>
          <w:rFonts w:hint="eastAsia"/>
        </w:rPr>
        <w:t>至陰之中，全隱其太陽真面目，不得不為之區別。曰此證為陽，而脈則無陽也。陽主表，無陽則不可發其表汗，從脈不從證，斷斷然者，宜桂枝二越婢一湯方，從至陰中以發越之。</w:t>
      </w:r>
    </w:p>
    <w:p w:rsidR="005426BB" w:rsidRDefault="006330A0" w:rsidP="00AE1112">
      <w:pPr>
        <w:pStyle w:val="afffff4"/>
        <w:spacing w:before="120" w:after="120"/>
        <w:ind w:firstLine="520"/>
        <w:rPr>
          <w:rFonts w:hint="eastAsia"/>
        </w:rPr>
      </w:pPr>
      <w:r w:rsidRPr="006330A0">
        <w:rPr>
          <w:rFonts w:hint="eastAsia"/>
        </w:rPr>
        <w:t>此一節言太陽之氣陷</w:t>
      </w:r>
      <w:r w:rsidR="000E0587">
        <w:rPr>
          <w:rFonts w:hint="eastAsia"/>
        </w:rPr>
        <w:t>於</w:t>
      </w:r>
      <w:r w:rsidRPr="006330A0">
        <w:rPr>
          <w:rFonts w:hint="eastAsia"/>
        </w:rPr>
        <w:t>脾，而脾氣不能外達者，不發其表汗，宜越其脾氣也。</w:t>
      </w:r>
    </w:p>
    <w:p w:rsidR="005426BB" w:rsidRDefault="006330A0" w:rsidP="00AE1112">
      <w:pPr>
        <w:pStyle w:val="afffff4"/>
        <w:spacing w:before="120" w:after="120"/>
        <w:ind w:firstLine="520"/>
        <w:rPr>
          <w:rFonts w:hint="eastAsia"/>
        </w:rPr>
      </w:pPr>
      <w:r w:rsidRPr="006330A0">
        <w:rPr>
          <w:rFonts w:hint="eastAsia"/>
        </w:rPr>
        <w:t>桂枝二越婢一湯方</w:t>
      </w:r>
    </w:p>
    <w:p w:rsidR="005426BB" w:rsidRPr="005426BB" w:rsidRDefault="005426BB" w:rsidP="00AE1112">
      <w:pPr>
        <w:pStyle w:val="afffff4"/>
        <w:spacing w:before="120" w:after="120"/>
        <w:ind w:firstLine="520"/>
        <w:rPr>
          <w:rFonts w:hint="eastAsia"/>
        </w:rPr>
      </w:pPr>
      <w:r w:rsidRPr="005426BB">
        <w:rPr>
          <w:rFonts w:hint="eastAsia"/>
        </w:rPr>
        <w:t>桂枝（去皮）芍藥</w:t>
      </w:r>
      <w:r>
        <w:rPr>
          <w:rFonts w:hint="eastAsia"/>
        </w:rPr>
        <w:t>、</w:t>
      </w:r>
      <w:r w:rsidRPr="005426BB">
        <w:rPr>
          <w:rFonts w:hint="eastAsia"/>
        </w:rPr>
        <w:t>麻黃</w:t>
      </w:r>
      <w:r>
        <w:rPr>
          <w:rFonts w:hint="eastAsia"/>
        </w:rPr>
        <w:t>、</w:t>
      </w:r>
      <w:r w:rsidRPr="005426BB">
        <w:rPr>
          <w:rFonts w:hint="eastAsia"/>
        </w:rPr>
        <w:t>甘草（炙，各十八銖）大棗（擘，四枚）生</w:t>
      </w:r>
      <w:r>
        <w:rPr>
          <w:rFonts w:hint="eastAsia"/>
        </w:rPr>
        <w:t>薑</w:t>
      </w:r>
      <w:r w:rsidRPr="005426BB">
        <w:rPr>
          <w:rFonts w:hint="eastAsia"/>
        </w:rPr>
        <w:t>（切，一兩二銖）石膏（碎，綿裹，二十四銖）</w:t>
      </w:r>
      <w:r>
        <w:rPr>
          <w:rFonts w:hint="eastAsia"/>
        </w:rPr>
        <w:t>。</w:t>
      </w:r>
    </w:p>
    <w:p w:rsidR="005426BB" w:rsidRDefault="006330A0" w:rsidP="00AE1112">
      <w:pPr>
        <w:pStyle w:val="afffff4"/>
        <w:spacing w:before="120" w:after="120"/>
        <w:ind w:firstLine="520"/>
        <w:rPr>
          <w:rFonts w:hint="eastAsia"/>
        </w:rPr>
      </w:pPr>
      <w:r w:rsidRPr="006330A0">
        <w:rPr>
          <w:rFonts w:hint="eastAsia"/>
        </w:rPr>
        <w:t>上七味</w:t>
      </w:r>
      <w:r w:rsidR="00D52602">
        <w:rPr>
          <w:rStyle w:val="affff4"/>
          <w:rFonts w:hAnsi="華康隸書體W5" w:cs="華康隸書體W5" w:hint="eastAsia"/>
        </w:rPr>
        <w:t></w:t>
      </w:r>
      <w:r w:rsidRPr="00E45D4C">
        <w:rPr>
          <w:rFonts w:hint="eastAsia"/>
        </w:rPr>
        <w:t>咀，以</w:t>
      </w:r>
      <w:smartTag w:uri="urn:schemas-microsoft-com:office:smarttags" w:element="chmetcnv">
        <w:smartTagPr>
          <w:attr w:name="UnitName" w:val="升"/>
          <w:attr w:name="SourceValue" w:val="5"/>
          <w:attr w:name="HasSpace" w:val="False"/>
          <w:attr w:name="Negative" w:val="False"/>
          <w:attr w:name="NumberType" w:val="3"/>
          <w:attr w:name="TCSC" w:val="1"/>
        </w:smartTagPr>
        <w:r w:rsidRPr="00E45D4C">
          <w:rPr>
            <w:rFonts w:hint="eastAsia"/>
          </w:rPr>
          <w:t>五升</w:t>
        </w:r>
      </w:smartTag>
      <w:r w:rsidRPr="00E45D4C">
        <w:rPr>
          <w:rFonts w:hint="eastAsia"/>
        </w:rPr>
        <w:t>水，煮麻黃一二沸，去上沫，納諸藥，煮取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E45D4C">
          <w:rPr>
            <w:rFonts w:hint="eastAsia"/>
          </w:rPr>
          <w:t>二升</w:t>
        </w:r>
      </w:smartTag>
      <w:r w:rsidRPr="00E45D4C">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Pr="00E45D4C">
        <w:rPr>
          <w:rFonts w:hint="eastAsia"/>
        </w:rPr>
        <w:t>。本方當裁為越婢湯、桂枝湯合飲</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Pr="00E45D4C">
        <w:rPr>
          <w:rFonts w:hint="eastAsia"/>
        </w:rPr>
        <w:t>，今合為一方，桂枝二越婢一。</w:t>
      </w:r>
    </w:p>
    <w:p w:rsidR="005426BB" w:rsidRDefault="006330A0" w:rsidP="00AE1112">
      <w:pPr>
        <w:pStyle w:val="afffff4"/>
        <w:spacing w:before="120" w:after="120"/>
        <w:ind w:firstLine="520"/>
        <w:rPr>
          <w:rFonts w:hint="eastAsia"/>
        </w:rPr>
      </w:pPr>
      <w:r w:rsidRPr="006330A0">
        <w:rPr>
          <w:rFonts w:hint="eastAsia"/>
        </w:rPr>
        <w:lastRenderedPageBreak/>
        <w:t>按</w:t>
      </w:r>
      <w:r w:rsidR="005426BB">
        <w:rPr>
          <w:rFonts w:hint="eastAsia"/>
        </w:rPr>
        <w:t>：</w:t>
      </w:r>
      <w:r w:rsidRPr="006330A0">
        <w:rPr>
          <w:rFonts w:hint="eastAsia"/>
        </w:rPr>
        <w:t>讀方下所注，知仲景所用皆古方，真述而不作之</w:t>
      </w:r>
      <w:r w:rsidR="00A10A09">
        <w:rPr>
          <w:rFonts w:hint="eastAsia"/>
        </w:rPr>
        <w:t>聖</w:t>
      </w:r>
      <w:r w:rsidRPr="006330A0">
        <w:rPr>
          <w:rFonts w:hint="eastAsia"/>
        </w:rPr>
        <w:t>也。</w:t>
      </w:r>
    </w:p>
    <w:p w:rsidR="005426BB" w:rsidRDefault="006330A0" w:rsidP="00AE1112">
      <w:pPr>
        <w:pStyle w:val="afffff4"/>
        <w:spacing w:before="120" w:after="120"/>
        <w:ind w:firstLine="520"/>
        <w:rPr>
          <w:rFonts w:hint="eastAsia"/>
        </w:rPr>
      </w:pPr>
      <w:r w:rsidRPr="006330A0">
        <w:rPr>
          <w:rFonts w:hint="eastAsia"/>
        </w:rPr>
        <w:t>論中</w:t>
      </w:r>
      <w:r w:rsidR="005426BB">
        <w:rPr>
          <w:rFonts w:hint="eastAsia"/>
        </w:rPr>
        <w:t>「</w:t>
      </w:r>
      <w:r w:rsidRPr="006330A0">
        <w:rPr>
          <w:rFonts w:hint="eastAsia"/>
        </w:rPr>
        <w:t>無陽</w:t>
      </w:r>
      <w:r w:rsidR="005426BB">
        <w:rPr>
          <w:rFonts w:hint="eastAsia"/>
        </w:rPr>
        <w:t>」</w:t>
      </w:r>
      <w:r w:rsidRPr="006330A0">
        <w:rPr>
          <w:rFonts w:hint="eastAsia"/>
        </w:rPr>
        <w:t>二字，言陽氣陷</w:t>
      </w:r>
      <w:r w:rsidR="000E0587">
        <w:rPr>
          <w:rFonts w:hint="eastAsia"/>
        </w:rPr>
        <w:t>於</w:t>
      </w:r>
      <w:r w:rsidRPr="006330A0">
        <w:rPr>
          <w:rFonts w:hint="eastAsia"/>
        </w:rPr>
        <w:t>陰中，既無表陽之證，不可發其表汗，故用越婢湯。方中石膏質重而沉，帶同麻黃之勇，直入</w:t>
      </w:r>
      <w:r w:rsidR="000E0587">
        <w:rPr>
          <w:rFonts w:hint="eastAsia"/>
        </w:rPr>
        <w:t>於</w:t>
      </w:r>
      <w:r w:rsidR="00CD0507">
        <w:rPr>
          <w:rFonts w:hint="eastAsia"/>
        </w:rPr>
        <w:t>裏</w:t>
      </w:r>
      <w:r w:rsidRPr="006330A0">
        <w:rPr>
          <w:rFonts w:hint="eastAsia"/>
        </w:rPr>
        <w:t>陰之中，還同桂枝湯復出</w:t>
      </w:r>
      <w:r w:rsidR="000E0587">
        <w:rPr>
          <w:rFonts w:hint="eastAsia"/>
        </w:rPr>
        <w:t>於</w:t>
      </w:r>
      <w:r w:rsidRPr="006330A0">
        <w:rPr>
          <w:rFonts w:hint="eastAsia"/>
        </w:rPr>
        <w:t>肌表而愈。</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本方分兩甚輕，大抵為邪氣輕淺者設也。太陽以陽為主，所云熱多寒少，是陽氣欲勝陰邪之兆，所云脈微弱，是指脈不緊盛。所云無陽不可發汗，是指此證此脈無陽邪之太盛，不可用麻黃湯發其汗，只用此湯清疏榮衛，令得似汗而解也。書中</w:t>
      </w:r>
      <w:r w:rsidR="005426BB">
        <w:rPr>
          <w:rFonts w:hint="eastAsia"/>
        </w:rPr>
        <w:t>「</w:t>
      </w:r>
      <w:r w:rsidR="006330A0" w:rsidRPr="006330A0">
        <w:rPr>
          <w:rFonts w:hint="eastAsia"/>
        </w:rPr>
        <w:t>陰陽</w:t>
      </w:r>
      <w:r w:rsidR="005426BB">
        <w:rPr>
          <w:rFonts w:hint="eastAsia"/>
        </w:rPr>
        <w:t>」</w:t>
      </w:r>
      <w:r w:rsidR="006330A0" w:rsidRPr="006330A0">
        <w:rPr>
          <w:rFonts w:hint="eastAsia"/>
        </w:rPr>
        <w:t>二字，有指氣血而言，有指元陰元陽而言，有指腑臟而言，有指表</w:t>
      </w:r>
      <w:r w:rsidR="00CD0507">
        <w:rPr>
          <w:rFonts w:hint="eastAsia"/>
        </w:rPr>
        <w:t>裏</w:t>
      </w:r>
      <w:r w:rsidR="006330A0" w:rsidRPr="006330A0">
        <w:rPr>
          <w:rFonts w:hint="eastAsia"/>
        </w:rPr>
        <w:t>而言，有指寒熱而言，有指邪正而言，非細心如發者，每致誤解，即高明如程扶生輩，亦以</w:t>
      </w:r>
      <w:r w:rsidR="005426BB">
        <w:rPr>
          <w:rFonts w:hint="eastAsia"/>
        </w:rPr>
        <w:t>「</w:t>
      </w:r>
      <w:r w:rsidR="006330A0" w:rsidRPr="006330A0">
        <w:rPr>
          <w:rFonts w:hint="eastAsia"/>
        </w:rPr>
        <w:t>無陽</w:t>
      </w:r>
      <w:r w:rsidR="005426BB">
        <w:rPr>
          <w:rFonts w:hint="eastAsia"/>
        </w:rPr>
        <w:t>」</w:t>
      </w:r>
      <w:r w:rsidR="006330A0" w:rsidRPr="006330A0">
        <w:rPr>
          <w:rFonts w:hint="eastAsia"/>
        </w:rPr>
        <w:t>二字認為陽氣虛少，甚矣，讀書之難也。</w:t>
      </w:r>
    </w:p>
    <w:p w:rsidR="005426BB" w:rsidRPr="005426BB" w:rsidRDefault="005426BB" w:rsidP="00AE1112">
      <w:pPr>
        <w:pStyle w:val="afffff4"/>
        <w:spacing w:before="120" w:after="120"/>
        <w:ind w:firstLine="520"/>
        <w:rPr>
          <w:rFonts w:hint="eastAsia"/>
        </w:rPr>
      </w:pPr>
      <w:r w:rsidRPr="005426BB">
        <w:rPr>
          <w:rFonts w:hint="eastAsia"/>
        </w:rPr>
        <w:t>服桂枝湯，或下之，仍頭項強痛、翕翕發熱、無汗、心下滿微痛、小便不利者，桂枝去桂加茯苓白</w:t>
      </w:r>
      <w:r>
        <w:rPr>
          <w:rFonts w:hint="eastAsia"/>
        </w:rPr>
        <w:t>朮</w:t>
      </w:r>
      <w:r w:rsidRPr="005426BB">
        <w:rPr>
          <w:rFonts w:hint="eastAsia"/>
        </w:rPr>
        <w:t>湯主之。</w:t>
      </w:r>
    </w:p>
    <w:p w:rsidR="005426BB" w:rsidRDefault="006330A0" w:rsidP="00AE1112">
      <w:pPr>
        <w:pStyle w:val="afffff4"/>
        <w:spacing w:before="120" w:after="120"/>
        <w:ind w:firstLine="520"/>
        <w:rPr>
          <w:rFonts w:hint="eastAsia"/>
        </w:rPr>
      </w:pPr>
      <w:r w:rsidRPr="006330A0">
        <w:rPr>
          <w:rFonts w:hint="eastAsia"/>
        </w:rPr>
        <w:t>不獨陷</w:t>
      </w:r>
      <w:r w:rsidR="000E0587">
        <w:rPr>
          <w:rFonts w:hint="eastAsia"/>
        </w:rPr>
        <w:t>於</w:t>
      </w:r>
      <w:r w:rsidRPr="006330A0">
        <w:rPr>
          <w:rFonts w:hint="eastAsia"/>
        </w:rPr>
        <w:t>脾，而不能外達，且有陷</w:t>
      </w:r>
      <w:r w:rsidR="000E0587">
        <w:rPr>
          <w:rFonts w:hint="eastAsia"/>
        </w:rPr>
        <w:t>於</w:t>
      </w:r>
      <w:r w:rsidRPr="006330A0">
        <w:rPr>
          <w:rFonts w:hint="eastAsia"/>
        </w:rPr>
        <w:t>脾，而不能轉輸者，太陽病服桂枝湯，服</w:t>
      </w:r>
      <w:r w:rsidR="000E0587">
        <w:rPr>
          <w:rFonts w:hint="eastAsia"/>
        </w:rPr>
        <w:t>後</w:t>
      </w:r>
      <w:r w:rsidRPr="006330A0">
        <w:rPr>
          <w:rFonts w:hint="eastAsia"/>
        </w:rPr>
        <w:t>未愈，醫者不審其所以未愈之故，</w:t>
      </w:r>
      <w:r w:rsidR="005426BB">
        <w:rPr>
          <w:rFonts w:hint="eastAsia"/>
        </w:rPr>
        <w:t>或</w:t>
      </w:r>
      <w:r w:rsidRPr="006330A0">
        <w:rPr>
          <w:rFonts w:hint="eastAsia"/>
        </w:rPr>
        <w:t>疑桂枝湯之不當，而又下之，仍然表證不解，而為頭項強痛，翕翕發熱無汗，且又兼見</w:t>
      </w:r>
      <w:r w:rsidR="00CD0507">
        <w:rPr>
          <w:rFonts w:hint="eastAsia"/>
        </w:rPr>
        <w:t>裏</w:t>
      </w:r>
      <w:r w:rsidRPr="006330A0">
        <w:rPr>
          <w:rFonts w:hint="eastAsia"/>
        </w:rPr>
        <w:t>證而為心下滿微痛，小便不利者。然無汗則表邪無外出之路，小便不利則</w:t>
      </w:r>
      <w:r w:rsidR="00CD0507">
        <w:rPr>
          <w:rFonts w:hint="eastAsia"/>
        </w:rPr>
        <w:t>裏</w:t>
      </w:r>
      <w:r w:rsidRPr="006330A0">
        <w:rPr>
          <w:rFonts w:hint="eastAsia"/>
        </w:rPr>
        <w:t>邪無下出之路，總由邪陷入脾，失其轉樞之用，以致膀胱不得氣化而外出，三焦不行決瀆而下出。《內經》云</w:t>
      </w:r>
      <w:r w:rsidR="005426BB">
        <w:rPr>
          <w:rFonts w:hint="eastAsia"/>
        </w:rPr>
        <w:t>：「</w:t>
      </w:r>
      <w:r w:rsidRPr="006330A0">
        <w:rPr>
          <w:rFonts w:hint="eastAsia"/>
        </w:rPr>
        <w:t>三焦膀胱者，腠理毫毛其應</w:t>
      </w:r>
      <w:r w:rsidR="005426BB">
        <w:rPr>
          <w:rFonts w:hint="eastAsia"/>
        </w:rPr>
        <w:t>。」</w:t>
      </w:r>
      <w:r w:rsidRPr="006330A0">
        <w:rPr>
          <w:rFonts w:hint="eastAsia"/>
        </w:rPr>
        <w:t>是言通體之太陽也，此時須知利水法中，大有轉旋之妙用，而發汗亦在其中，以桂枝去桂加茯苓白</w:t>
      </w:r>
      <w:r w:rsidR="005426BB">
        <w:rPr>
          <w:rFonts w:hint="eastAsia"/>
        </w:rPr>
        <w:t>朮</w:t>
      </w:r>
      <w:r w:rsidRPr="006330A0">
        <w:rPr>
          <w:rFonts w:hint="eastAsia"/>
        </w:rPr>
        <w:t>湯主之。所以去桂者，不犯無汗之禁也；所以加茯苓、</w:t>
      </w:r>
      <w:r w:rsidR="0042726C">
        <w:rPr>
          <w:rFonts w:hint="eastAsia"/>
        </w:rPr>
        <w:t>白朮</w:t>
      </w:r>
      <w:r w:rsidRPr="006330A0">
        <w:rPr>
          <w:rFonts w:hint="eastAsia"/>
        </w:rPr>
        <w:t>者，助脾之轉輸，令小便一利而諸病霍然矣。</w:t>
      </w:r>
    </w:p>
    <w:p w:rsidR="005426BB" w:rsidRDefault="006330A0" w:rsidP="00AE1112">
      <w:pPr>
        <w:pStyle w:val="afffff4"/>
        <w:spacing w:before="120" w:after="120"/>
        <w:ind w:firstLine="520"/>
        <w:rPr>
          <w:rFonts w:hint="eastAsia"/>
        </w:rPr>
      </w:pPr>
      <w:r w:rsidRPr="006330A0">
        <w:rPr>
          <w:rFonts w:hint="eastAsia"/>
        </w:rPr>
        <w:t>此一節言陷脾不轉輸之治法也。</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補曰</w:t>
      </w:r>
      <w:r>
        <w:rPr>
          <w:rFonts w:hint="eastAsia"/>
        </w:rPr>
        <w:t>】</w:t>
      </w:r>
      <w:r w:rsidR="006330A0" w:rsidRPr="006330A0">
        <w:rPr>
          <w:rFonts w:hint="eastAsia"/>
        </w:rPr>
        <w:t>此與五苓散互看自明。五苓散是太陽之氣不外達，故用桂枝以宣太陽之氣，氣外達，則水自下行而小便利矣。此方是太陽之水不下行，故去桂枝，重加苓、</w:t>
      </w:r>
      <w:r w:rsidR="005426BB">
        <w:rPr>
          <w:rFonts w:hint="eastAsia"/>
        </w:rPr>
        <w:t>朮</w:t>
      </w:r>
      <w:r w:rsidR="006330A0" w:rsidRPr="006330A0">
        <w:rPr>
          <w:rFonts w:hint="eastAsia"/>
        </w:rPr>
        <w:t>以行太陽之水，水下行，則氣自外達而頭痛發熱等</w:t>
      </w:r>
      <w:r w:rsidR="002E7776">
        <w:rPr>
          <w:rFonts w:hint="eastAsia"/>
        </w:rPr>
        <w:t>證</w:t>
      </w:r>
      <w:r w:rsidR="006330A0" w:rsidRPr="006330A0">
        <w:rPr>
          <w:rFonts w:hint="eastAsia"/>
        </w:rPr>
        <w:t>自然解散。無汗者，必微汗而愈矣，然則五苓散重在桂枝以發汗，發汗即所以利水也。此方重在苓、</w:t>
      </w:r>
      <w:r w:rsidR="005426BB">
        <w:rPr>
          <w:rFonts w:hint="eastAsia"/>
        </w:rPr>
        <w:t>朮</w:t>
      </w:r>
      <w:r w:rsidR="006330A0" w:rsidRPr="006330A0">
        <w:rPr>
          <w:rFonts w:hint="eastAsia"/>
        </w:rPr>
        <w:t>以利水，利水即所以發汗也。</w:t>
      </w:r>
      <w:r w:rsidR="006330A0" w:rsidRPr="006330A0">
        <w:rPr>
          <w:rFonts w:hint="eastAsia"/>
        </w:rPr>
        <w:lastRenderedPageBreak/>
        <w:t>實知水能化氣，氣能行水之故，所以左宜右有。</w:t>
      </w:r>
    </w:p>
    <w:p w:rsidR="005426BB" w:rsidRDefault="006330A0" w:rsidP="00AE1112">
      <w:pPr>
        <w:pStyle w:val="afffff4"/>
        <w:spacing w:before="120" w:after="120"/>
        <w:ind w:firstLine="520"/>
        <w:rPr>
          <w:rFonts w:hint="eastAsia"/>
        </w:rPr>
      </w:pPr>
      <w:r w:rsidRPr="006330A0">
        <w:rPr>
          <w:rFonts w:hint="eastAsia"/>
        </w:rPr>
        <w:t>桂枝去桂加茯苓白</w:t>
      </w:r>
      <w:r w:rsidR="005426BB">
        <w:rPr>
          <w:rFonts w:hint="eastAsia"/>
        </w:rPr>
        <w:t>朮</w:t>
      </w:r>
      <w:r w:rsidRPr="006330A0">
        <w:rPr>
          <w:rFonts w:hint="eastAsia"/>
        </w:rPr>
        <w:t>湯方</w:t>
      </w:r>
    </w:p>
    <w:p w:rsidR="005426BB" w:rsidRDefault="006330A0" w:rsidP="00AE1112">
      <w:pPr>
        <w:pStyle w:val="afffff4"/>
        <w:spacing w:before="120" w:after="120"/>
        <w:ind w:firstLine="520"/>
        <w:rPr>
          <w:rFonts w:hint="eastAsia"/>
        </w:rPr>
      </w:pPr>
      <w:r w:rsidRPr="006330A0">
        <w:rPr>
          <w:rFonts w:hint="eastAsia"/>
        </w:rPr>
        <w:t>芍藥（</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，炙）生</w:t>
      </w:r>
      <w:r w:rsidR="005865CE">
        <w:rPr>
          <w:rFonts w:hint="eastAsia"/>
        </w:rPr>
        <w:t>薑</w:t>
      </w:r>
      <w:r w:rsidR="005426BB">
        <w:rPr>
          <w:rFonts w:hint="eastAsia"/>
        </w:rPr>
        <w:t>、</w:t>
      </w:r>
      <w:r w:rsidRPr="006330A0">
        <w:rPr>
          <w:rFonts w:hint="eastAsia"/>
        </w:rPr>
        <w:t>茯苓</w:t>
      </w:r>
      <w:r w:rsidR="005426BB">
        <w:rPr>
          <w:rFonts w:hint="eastAsia"/>
        </w:rPr>
        <w:t>、</w:t>
      </w:r>
      <w:r w:rsidRPr="006330A0">
        <w:rPr>
          <w:rFonts w:hint="eastAsia"/>
        </w:rPr>
        <w:t>白</w:t>
      </w:r>
      <w:r w:rsidR="005426BB">
        <w:rPr>
          <w:rFonts w:hint="eastAsia"/>
        </w:rPr>
        <w:t>朮</w:t>
      </w:r>
      <w:r w:rsidRPr="006330A0">
        <w:rPr>
          <w:rFonts w:hint="eastAsia"/>
        </w:rPr>
        <w:t>（各</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）大棗（十二枚）</w:t>
      </w:r>
      <w:r w:rsidR="005426BB">
        <w:rPr>
          <w:rFonts w:hint="eastAsia"/>
        </w:rPr>
        <w:t>。</w:t>
      </w:r>
    </w:p>
    <w:p w:rsidR="005426BB" w:rsidRDefault="006330A0" w:rsidP="00AE1112">
      <w:pPr>
        <w:pStyle w:val="afffff4"/>
        <w:spacing w:before="120" w:after="120"/>
        <w:ind w:firstLine="520"/>
        <w:rPr>
          <w:rFonts w:hint="eastAsia"/>
        </w:rPr>
      </w:pPr>
      <w:r w:rsidRPr="006330A0">
        <w:rPr>
          <w:rFonts w:hint="eastAsia"/>
        </w:rPr>
        <w:t>上六味</w:t>
      </w:r>
      <w:r w:rsidR="00D52602">
        <w:rPr>
          <w:rStyle w:val="affff4"/>
          <w:rFonts w:hAnsi="華康隸書體W5" w:cs="華康隸書體W5" w:hint="eastAsia"/>
        </w:rPr>
        <w:t></w:t>
      </w:r>
      <w:r w:rsidRPr="00E45D4C">
        <w:rPr>
          <w:rFonts w:hint="eastAsia"/>
        </w:rPr>
        <w:t>咀，以水</w:t>
      </w:r>
      <w:smartTag w:uri="urn:schemas-microsoft-com:office:smarttags" w:element="chmetcnv">
        <w:smartTagPr>
          <w:attr w:name="UnitName" w:val="升"/>
          <w:attr w:name="SourceValue" w:val="8"/>
          <w:attr w:name="HasSpace" w:val="False"/>
          <w:attr w:name="Negative" w:val="False"/>
          <w:attr w:name="NumberType" w:val="3"/>
          <w:attr w:name="TCSC" w:val="1"/>
        </w:smartTagPr>
        <w:r w:rsidRPr="00E45D4C">
          <w:rPr>
            <w:rFonts w:hint="eastAsia"/>
          </w:rPr>
          <w:t>八升</w:t>
        </w:r>
      </w:smartTag>
      <w:r w:rsidRPr="00E45D4C">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E45D4C">
          <w:rPr>
            <w:rFonts w:hint="eastAsia"/>
          </w:rPr>
          <w:t>三升</w:t>
        </w:r>
      </w:smartTag>
      <w:r w:rsidRPr="00E45D4C">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Pr="00E45D4C">
        <w:rPr>
          <w:rFonts w:hint="eastAsia"/>
        </w:rPr>
        <w:t>，小便利則愈。</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上節言太陽之氣內陷</w:t>
      </w:r>
      <w:r w:rsidR="000E0587">
        <w:rPr>
          <w:rFonts w:hint="eastAsia"/>
        </w:rPr>
        <w:t>於</w:t>
      </w:r>
      <w:r w:rsidR="006330A0" w:rsidRPr="006330A0">
        <w:rPr>
          <w:rFonts w:hint="eastAsia"/>
        </w:rPr>
        <w:t>脾而不能外達，此節言太陽之氣內陷</w:t>
      </w:r>
      <w:r w:rsidR="000E0587">
        <w:rPr>
          <w:rFonts w:hint="eastAsia"/>
        </w:rPr>
        <w:t>於</w:t>
      </w:r>
      <w:r w:rsidR="006330A0" w:rsidRPr="006330A0">
        <w:rPr>
          <w:rFonts w:hint="eastAsia"/>
        </w:rPr>
        <w:t>脾而不能轉輸也。用桂枝湯</w:t>
      </w:r>
      <w:r w:rsidR="000E0587">
        <w:rPr>
          <w:rFonts w:hint="eastAsia"/>
        </w:rPr>
        <w:t>後</w:t>
      </w:r>
      <w:r w:rsidR="006330A0" w:rsidRPr="006330A0">
        <w:rPr>
          <w:rFonts w:hint="eastAsia"/>
        </w:rPr>
        <w:t>，而頭痛項強，翕翕發熱，無汗之證仍在，其病機在</w:t>
      </w:r>
      <w:r w:rsidR="000E0587">
        <w:rPr>
          <w:rFonts w:hint="eastAsia"/>
        </w:rPr>
        <w:t>於</w:t>
      </w:r>
      <w:r w:rsidR="005426BB">
        <w:rPr>
          <w:rFonts w:hint="eastAsia"/>
        </w:rPr>
        <w:t>「</w:t>
      </w:r>
      <w:r w:rsidR="006330A0" w:rsidRPr="006330A0">
        <w:rPr>
          <w:rFonts w:hint="eastAsia"/>
        </w:rPr>
        <w:t>無汗</w:t>
      </w:r>
      <w:r w:rsidR="005426BB">
        <w:rPr>
          <w:rFonts w:hint="eastAsia"/>
        </w:rPr>
        <w:t>」</w:t>
      </w:r>
      <w:r w:rsidR="006330A0" w:rsidRPr="006330A0">
        <w:rPr>
          <w:rFonts w:hint="eastAsia"/>
        </w:rPr>
        <w:t>二字，知桂枝湯之不能絲絲入扣也。或者悔桂枝湯之誤而下之，無如表證悉具，轉因誤下而陷</w:t>
      </w:r>
      <w:r w:rsidR="000E0587">
        <w:rPr>
          <w:rFonts w:hint="eastAsia"/>
        </w:rPr>
        <w:t>於</w:t>
      </w:r>
      <w:r w:rsidR="006330A0" w:rsidRPr="006330A0">
        <w:rPr>
          <w:rFonts w:hint="eastAsia"/>
        </w:rPr>
        <w:t>脾，以致心下滿微痛，小便不利，其病機在</w:t>
      </w:r>
      <w:r w:rsidR="000E0587">
        <w:rPr>
          <w:rFonts w:hint="eastAsia"/>
        </w:rPr>
        <w:t>於</w:t>
      </w:r>
      <w:r w:rsidR="005426BB">
        <w:rPr>
          <w:rFonts w:hint="eastAsia"/>
        </w:rPr>
        <w:t>「</w:t>
      </w:r>
      <w:r w:rsidR="006330A0" w:rsidRPr="006330A0">
        <w:rPr>
          <w:rFonts w:hint="eastAsia"/>
        </w:rPr>
        <w:t>小便不利</w:t>
      </w:r>
      <w:r w:rsidR="005426BB">
        <w:rPr>
          <w:rFonts w:hint="eastAsia"/>
        </w:rPr>
        <w:t>」</w:t>
      </w:r>
      <w:r w:rsidR="006330A0" w:rsidRPr="006330A0">
        <w:rPr>
          <w:rFonts w:hint="eastAsia"/>
        </w:rPr>
        <w:t>四字。桂枝之長</w:t>
      </w:r>
      <w:r w:rsidR="000E0587">
        <w:rPr>
          <w:rFonts w:hint="eastAsia"/>
        </w:rPr>
        <w:t>於</w:t>
      </w:r>
      <w:r w:rsidR="006330A0" w:rsidRPr="006330A0">
        <w:rPr>
          <w:rFonts w:hint="eastAsia"/>
        </w:rPr>
        <w:t>解肌，不長</w:t>
      </w:r>
      <w:r w:rsidR="000E0587">
        <w:rPr>
          <w:rFonts w:hint="eastAsia"/>
        </w:rPr>
        <w:t>於</w:t>
      </w:r>
      <w:r w:rsidR="006330A0" w:rsidRPr="006330A0">
        <w:rPr>
          <w:rFonts w:hint="eastAsia"/>
        </w:rPr>
        <w:t>利水。服五苓散，多飲暖水以出汗，師有明訓，知桂枝之不可不去也。太陽之氣陷</w:t>
      </w:r>
      <w:r w:rsidR="000E0587">
        <w:rPr>
          <w:rFonts w:hint="eastAsia"/>
        </w:rPr>
        <w:t>於</w:t>
      </w:r>
      <w:r w:rsidR="006330A0" w:rsidRPr="006330A0">
        <w:rPr>
          <w:rFonts w:hint="eastAsia"/>
        </w:rPr>
        <w:t>中土，心下為脾之部位，故滿而微痛。脾不能轉輸其液津，故小便不利。今用桂枝去桂，而加白</w:t>
      </w:r>
      <w:r w:rsidR="005426BB">
        <w:rPr>
          <w:rFonts w:hint="eastAsia"/>
        </w:rPr>
        <w:t>朮</w:t>
      </w:r>
      <w:r w:rsidR="006330A0" w:rsidRPr="006330A0">
        <w:rPr>
          <w:rFonts w:hint="eastAsia"/>
        </w:rPr>
        <w:t>、茯苓，則轉輸靈而小便自利，小便利，而太陽之氣達</w:t>
      </w:r>
      <w:r w:rsidR="000E0587">
        <w:rPr>
          <w:rFonts w:hint="eastAsia"/>
        </w:rPr>
        <w:t>於</w:t>
      </w:r>
      <w:r w:rsidR="006330A0" w:rsidRPr="006330A0">
        <w:rPr>
          <w:rFonts w:hint="eastAsia"/>
        </w:rPr>
        <w:t>內外，而內外之邪俱凈矣。又按經方分兩輕重，變化難言，有方中以分量最重為君者，如小柴胡湯，柴胡</w:t>
      </w:r>
      <w:smartTag w:uri="urn:schemas-microsoft-com:office:smarttags" w:element="chmetcnv">
        <w:smartTagPr>
          <w:attr w:name="UnitName" w:val="兩"/>
          <w:attr w:name="SourceValue" w:val="8"/>
          <w:attr w:name="HasSpace" w:val="False"/>
          <w:attr w:name="Negative" w:val="False"/>
          <w:attr w:name="NumberType" w:val="3"/>
          <w:attr w:name="TCSC" w:val="1"/>
        </w:smartTagPr>
        <w:r w:rsidR="006330A0" w:rsidRPr="006330A0">
          <w:rPr>
            <w:rFonts w:hint="eastAsia"/>
          </w:rPr>
          <w:t>八兩</w:t>
        </w:r>
      </w:smartTag>
      <w:r w:rsidR="006330A0" w:rsidRPr="006330A0">
        <w:rPr>
          <w:rFonts w:hint="eastAsia"/>
        </w:rPr>
        <w:t>，</w:t>
      </w:r>
      <w:r w:rsidR="005426BB">
        <w:rPr>
          <w:rFonts w:hint="eastAsia"/>
        </w:rPr>
        <w:t>餘藥</w:t>
      </w:r>
      <w:r w:rsidR="006330A0" w:rsidRPr="006330A0">
        <w:rPr>
          <w:rFonts w:hint="eastAsia"/>
        </w:rPr>
        <w:t>各</w:t>
      </w:r>
      <w:smartTag w:uri="urn:schemas-microsoft-com:office:smarttags" w:element="chmetcnv">
        <w:smartTagPr>
          <w:attr w:name="UnitName" w:val="兩"/>
          <w:attr w:name="SourceValue" w:val="3"/>
          <w:attr w:name="HasSpace" w:val="False"/>
          <w:attr w:name="Negative" w:val="False"/>
          <w:attr w:name="NumberType" w:val="3"/>
          <w:attr w:name="TCSC" w:val="1"/>
        </w:smartTagPr>
        <w:r w:rsidR="006330A0" w:rsidRPr="006330A0">
          <w:rPr>
            <w:rFonts w:hint="eastAsia"/>
          </w:rPr>
          <w:t>三兩</w:t>
        </w:r>
      </w:smartTag>
      <w:r w:rsidR="006330A0" w:rsidRPr="006330A0">
        <w:rPr>
          <w:rFonts w:hint="eastAsia"/>
        </w:rPr>
        <w:t>之類是也。有方中數味平用者，如桂枝湯，芍、桂、生</w:t>
      </w:r>
      <w:r w:rsidR="005865CE">
        <w:rPr>
          <w:rFonts w:hint="eastAsia"/>
        </w:rPr>
        <w:t>薑</w:t>
      </w:r>
      <w:r w:rsidR="006330A0" w:rsidRPr="006330A0">
        <w:rPr>
          <w:rFonts w:hint="eastAsia"/>
        </w:rPr>
        <w:t>各</w:t>
      </w:r>
      <w:smartTag w:uri="urn:schemas-microsoft-com:office:smarttags" w:element="chmetcnv">
        <w:smartTagPr>
          <w:attr w:name="UnitName" w:val="兩"/>
          <w:attr w:name="SourceValue" w:val="3"/>
          <w:attr w:name="HasSpace" w:val="False"/>
          <w:attr w:name="Negative" w:val="False"/>
          <w:attr w:name="NumberType" w:val="3"/>
          <w:attr w:name="TCSC" w:val="1"/>
        </w:smartTagPr>
        <w:r w:rsidR="006330A0" w:rsidRPr="006330A0">
          <w:rPr>
            <w:rFonts w:hint="eastAsia"/>
          </w:rPr>
          <w:t>三兩</w:t>
        </w:r>
      </w:smartTag>
      <w:r w:rsidR="006330A0" w:rsidRPr="006330A0">
        <w:rPr>
          <w:rFonts w:hint="eastAsia"/>
        </w:rPr>
        <w:t>，而以</w:t>
      </w:r>
      <w:smartTag w:uri="urn:schemas-microsoft-com:office:smarttags" w:element="PersonName">
        <w:smartTagPr>
          <w:attr w:name="ProductID" w:val="桂枝為"/>
        </w:smartTagPr>
        <w:r w:rsidR="006330A0" w:rsidRPr="006330A0">
          <w:rPr>
            <w:rFonts w:hint="eastAsia"/>
          </w:rPr>
          <w:t>桂枝為</w:t>
        </w:r>
      </w:smartTag>
      <w:r w:rsidR="006330A0" w:rsidRPr="006330A0">
        <w:rPr>
          <w:rFonts w:hint="eastAsia"/>
        </w:rPr>
        <w:t>君是也。有一方各味等分者，如豬苓湯，各味俱</w:t>
      </w:r>
      <w:smartTag w:uri="urn:schemas-microsoft-com:office:smarttags" w:element="chmetcnv">
        <w:smartTagPr>
          <w:attr w:name="UnitName" w:val="兩"/>
          <w:attr w:name="SourceValue" w:val="1"/>
          <w:attr w:name="HasSpace" w:val="False"/>
          <w:attr w:name="Negative" w:val="False"/>
          <w:attr w:name="NumberType" w:val="3"/>
          <w:attr w:name="TCSC" w:val="1"/>
        </w:smartTagPr>
        <w:r w:rsidR="006330A0" w:rsidRPr="006330A0">
          <w:rPr>
            <w:rFonts w:hint="eastAsia"/>
          </w:rPr>
          <w:t>一兩</w:t>
        </w:r>
      </w:smartTag>
      <w:r w:rsidR="006330A0" w:rsidRPr="006330A0">
        <w:rPr>
          <w:rFonts w:hint="eastAsia"/>
        </w:rPr>
        <w:t>，而以豬苓為君是也。有方中分兩甚少而得力者，如甘草附子湯中，為使之桂枝</w:t>
      </w:r>
      <w:smartTag w:uri="urn:schemas-microsoft-com:office:smarttags" w:element="chmetcnv">
        <w:smartTagPr>
          <w:attr w:name="UnitName" w:val="兩"/>
          <w:attr w:name="SourceValue" w:val="4"/>
          <w:attr w:name="HasSpace" w:val="False"/>
          <w:attr w:name="Negative" w:val="False"/>
          <w:attr w:name="NumberType" w:val="3"/>
          <w:attr w:name="TCSC" w:val="1"/>
        </w:smartTagPr>
        <w:r w:rsidR="006330A0" w:rsidRPr="006330A0">
          <w:rPr>
            <w:rFonts w:hint="eastAsia"/>
          </w:rPr>
          <w:t>四兩</w:t>
        </w:r>
      </w:smartTag>
      <w:r w:rsidR="006330A0" w:rsidRPr="006330A0">
        <w:rPr>
          <w:rFonts w:hint="eastAsia"/>
        </w:rPr>
        <w:t>，而所君之甘草只</w:t>
      </w:r>
      <w:smartTag w:uri="urn:schemas-microsoft-com:office:smarttags" w:element="chmetcnv">
        <w:smartTagPr>
          <w:attr w:name="UnitName" w:val="兩"/>
          <w:attr w:name="SourceValue" w:val="2"/>
          <w:attr w:name="HasSpace" w:val="False"/>
          <w:attr w:name="Negative" w:val="False"/>
          <w:attr w:name="NumberType" w:val="3"/>
          <w:attr w:name="TCSC" w:val="1"/>
        </w:smartTagPr>
        <w:r w:rsidR="006330A0" w:rsidRPr="006330A0">
          <w:rPr>
            <w:rFonts w:hint="eastAsia"/>
          </w:rPr>
          <w:t>二兩</w:t>
        </w:r>
      </w:smartTag>
      <w:r w:rsidR="006330A0" w:rsidRPr="006330A0">
        <w:rPr>
          <w:rFonts w:hint="eastAsia"/>
        </w:rPr>
        <w:t>是也；又如炙甘草湯中，為使之地黃一斤，而所君之炙甘草只</w:t>
      </w:r>
      <w:smartTag w:uri="urn:schemas-microsoft-com:office:smarttags" w:element="chmetcnv">
        <w:smartTagPr>
          <w:attr w:name="UnitName" w:val="兩"/>
          <w:attr w:name="SourceValue" w:val="4"/>
          <w:attr w:name="HasSpace" w:val="False"/>
          <w:attr w:name="Negative" w:val="False"/>
          <w:attr w:name="NumberType" w:val="3"/>
          <w:attr w:name="TCSC" w:val="1"/>
        </w:smartTagPr>
        <w:r w:rsidR="006330A0" w:rsidRPr="006330A0">
          <w:rPr>
            <w:rFonts w:hint="eastAsia"/>
          </w:rPr>
          <w:t>四兩</w:t>
        </w:r>
      </w:smartTag>
      <w:r w:rsidR="006330A0" w:rsidRPr="006330A0">
        <w:rPr>
          <w:rFonts w:hint="eastAsia"/>
        </w:rPr>
        <w:t>是也。然此雖輕重莫測，而方中有是藥，而</w:t>
      </w:r>
      <w:r w:rsidR="000E0587">
        <w:rPr>
          <w:rFonts w:hint="eastAsia"/>
        </w:rPr>
        <w:t>後</w:t>
      </w:r>
      <w:r w:rsidR="006330A0" w:rsidRPr="006330A0">
        <w:rPr>
          <w:rFonts w:hint="eastAsia"/>
        </w:rPr>
        <w:t>主是名，未有去其藥而仍主其名，主其名即所以主其功。如此證頭項強痛、翕翕發熱，為太陽桂枝證仍在，因其誤治，遂變其解肌之法而為利水，水利則滿減熱除，而頭項強痛亦愈。主方在無藥之處，而神乎其神矣。</w:t>
      </w:r>
    </w:p>
    <w:p w:rsidR="005426BB" w:rsidRPr="005426BB" w:rsidRDefault="005426BB" w:rsidP="00AE1112">
      <w:pPr>
        <w:pStyle w:val="afffff4"/>
        <w:spacing w:before="120" w:after="120"/>
        <w:ind w:firstLine="520"/>
        <w:rPr>
          <w:rFonts w:hint="eastAsia"/>
        </w:rPr>
      </w:pPr>
      <w:r w:rsidRPr="005426BB">
        <w:rPr>
          <w:rFonts w:hint="eastAsia"/>
        </w:rPr>
        <w:t>傷寒脈浮、自汗出、小便數、心煩、微惡寒、腳攣急，反與桂枝，欲攻其表，此誤也。得之便厥、咽中</w:t>
      </w:r>
      <w:r>
        <w:rPr>
          <w:rFonts w:hint="eastAsia"/>
        </w:rPr>
        <w:t>乾</w:t>
      </w:r>
      <w:r w:rsidRPr="005426BB">
        <w:rPr>
          <w:rFonts w:hint="eastAsia"/>
        </w:rPr>
        <w:t>、煩躁吐逆者，作甘草</w:t>
      </w:r>
      <w:r>
        <w:rPr>
          <w:rFonts w:hint="eastAsia"/>
        </w:rPr>
        <w:t>乾薑</w:t>
      </w:r>
      <w:r w:rsidRPr="005426BB">
        <w:rPr>
          <w:rFonts w:hint="eastAsia"/>
        </w:rPr>
        <w:t>湯與之，以復其陽。若厥愈足溫者，更作芍藥甘草湯與之，其腳即伸；若胃氣不和譫語者，少與調胃承氣湯；若重發汗，復加燒針者，四逆湯主之。</w:t>
      </w:r>
    </w:p>
    <w:p w:rsidR="005426BB" w:rsidRDefault="006330A0" w:rsidP="00AE1112">
      <w:pPr>
        <w:pStyle w:val="afffff4"/>
        <w:spacing w:before="120" w:after="120"/>
        <w:ind w:firstLine="520"/>
        <w:rPr>
          <w:rFonts w:hint="eastAsia"/>
        </w:rPr>
      </w:pPr>
      <w:r w:rsidRPr="006330A0">
        <w:rPr>
          <w:rFonts w:hint="eastAsia"/>
        </w:rPr>
        <w:t>傷寒脈浮，自汗出，小便數，心煩，微惡寒，腳攣急，此與桂枝證相似，但腳攣急不</w:t>
      </w:r>
      <w:r w:rsidRPr="006330A0">
        <w:rPr>
          <w:rFonts w:hint="eastAsia"/>
        </w:rPr>
        <w:lastRenderedPageBreak/>
        <w:t>似。考少陰之脈，斜走足心，上股內</w:t>
      </w:r>
      <w:r w:rsidR="000E0587">
        <w:rPr>
          <w:rFonts w:hint="eastAsia"/>
        </w:rPr>
        <w:t>後</w:t>
      </w:r>
      <w:r w:rsidRPr="006330A0">
        <w:rPr>
          <w:rFonts w:hint="eastAsia"/>
        </w:rPr>
        <w:t>廉，凡辨證當</w:t>
      </w:r>
      <w:r w:rsidR="000E0587">
        <w:rPr>
          <w:rFonts w:hint="eastAsia"/>
        </w:rPr>
        <w:t>於</w:t>
      </w:r>
      <w:r w:rsidRPr="006330A0">
        <w:rPr>
          <w:rFonts w:hint="eastAsia"/>
        </w:rPr>
        <w:t>所同處，得其所獨。今據此攣急之一證，便知太陽之標熱，合少陰之本熱，為陰陽熱化之病，熱盛灼筋，故腳攣急。</w:t>
      </w:r>
      <w:r w:rsidR="002E7776">
        <w:rPr>
          <w:rFonts w:hint="eastAsia"/>
        </w:rPr>
        <w:t>並</w:t>
      </w:r>
      <w:r w:rsidRPr="006330A0">
        <w:rPr>
          <w:rFonts w:hint="eastAsia"/>
        </w:rPr>
        <w:t>可悟脈浮自汗，小便數，皆系熱證。即有微惡寒一證，亦可知表之惡寒漸微，則</w:t>
      </w:r>
      <w:r w:rsidR="00CD0507">
        <w:rPr>
          <w:rFonts w:hint="eastAsia"/>
        </w:rPr>
        <w:t>裏</w:t>
      </w:r>
      <w:r w:rsidRPr="006330A0">
        <w:rPr>
          <w:rFonts w:hint="eastAsia"/>
        </w:rPr>
        <w:t>之</w:t>
      </w:r>
      <w:r w:rsidR="005865CE">
        <w:rPr>
          <w:rFonts w:hint="eastAsia"/>
        </w:rPr>
        <w:t>鬱</w:t>
      </w:r>
      <w:r w:rsidRPr="006330A0">
        <w:rPr>
          <w:rFonts w:hint="eastAsia"/>
        </w:rPr>
        <w:t>熱漸盛，其與桂枝證貌雖相似，而實懸殊，醫者反與桂枝湯欲攻其表，此誤也。病人陽盛</w:t>
      </w:r>
      <w:r w:rsidR="000E0587">
        <w:rPr>
          <w:rFonts w:hint="eastAsia"/>
        </w:rPr>
        <w:t>於</w:t>
      </w:r>
      <w:r w:rsidRPr="006330A0">
        <w:rPr>
          <w:rFonts w:hint="eastAsia"/>
        </w:rPr>
        <w:t>內，得此辛熱之藥，《周易》謂亢龍有悔，陽亦外脫而亡，便見厥證水涸而咽中</w:t>
      </w:r>
      <w:r w:rsidR="005426BB">
        <w:rPr>
          <w:rFonts w:hint="eastAsia"/>
        </w:rPr>
        <w:t>乾</w:t>
      </w:r>
      <w:r w:rsidRPr="006330A0">
        <w:rPr>
          <w:rFonts w:hint="eastAsia"/>
        </w:rPr>
        <w:t>，水火離而煩躁，水逆而吐逆者，此時投以苦寒之劑不受，惟以</w:t>
      </w:r>
      <w:r w:rsidR="005426BB">
        <w:rPr>
          <w:rFonts w:hint="eastAsia"/>
        </w:rPr>
        <w:t>乾</w:t>
      </w:r>
      <w:r w:rsidR="005865CE">
        <w:rPr>
          <w:rFonts w:hint="eastAsia"/>
        </w:rPr>
        <w:t>薑</w:t>
      </w:r>
      <w:r w:rsidRPr="006330A0">
        <w:rPr>
          <w:rFonts w:hint="eastAsia"/>
        </w:rPr>
        <w:t>炮黑，變辛為苦，同氣以招之，倍用甘草以緩之，二味合用，作甘草</w:t>
      </w:r>
      <w:r w:rsidR="005426BB">
        <w:rPr>
          <w:rFonts w:hint="eastAsia"/>
        </w:rPr>
        <w:t>乾薑</w:t>
      </w:r>
      <w:r w:rsidRPr="006330A0">
        <w:rPr>
          <w:rFonts w:hint="eastAsia"/>
        </w:rPr>
        <w:t>湯與之，以從治之法復其陽。若厥愈足溫者，更作芍藥甘草湯與之，滋陰以退熱，熱退其腳即伸。若胃氣不和，譫語者，是前此辛熱之毒留</w:t>
      </w:r>
      <w:r w:rsidR="000E0587">
        <w:rPr>
          <w:rFonts w:hint="eastAsia"/>
        </w:rPr>
        <w:t>於</w:t>
      </w:r>
      <w:r w:rsidRPr="006330A0">
        <w:rPr>
          <w:rFonts w:hint="eastAsia"/>
        </w:rPr>
        <w:t>陽明而不去，少與調胃承氣湯，蕩滌其遺熱，取硝、黃以對待乎</w:t>
      </w:r>
      <w:r w:rsidR="005865CE">
        <w:rPr>
          <w:rFonts w:hint="eastAsia"/>
        </w:rPr>
        <w:t>薑</w:t>
      </w:r>
      <w:r w:rsidRPr="006330A0">
        <w:rPr>
          <w:rFonts w:hint="eastAsia"/>
        </w:rPr>
        <w:t>、桂也。他若太陽之本寒，合少陰之標寒為病，陰陽俱虛，重發其汗，則汗不止而亡陽，復加燒針者，更逼其汗而亡陽，必用四逆湯主之，均系亡陽而彼此懸隔。</w:t>
      </w:r>
    </w:p>
    <w:p w:rsidR="005426BB" w:rsidRDefault="006330A0" w:rsidP="00AE1112">
      <w:pPr>
        <w:pStyle w:val="afffff4"/>
        <w:spacing w:before="120" w:after="120"/>
        <w:ind w:firstLine="520"/>
        <w:rPr>
          <w:rFonts w:hint="eastAsia"/>
        </w:rPr>
      </w:pPr>
      <w:r w:rsidRPr="006330A0">
        <w:rPr>
          <w:rFonts w:hint="eastAsia"/>
        </w:rPr>
        <w:t>此一節言太陽標熱，合少陰本熱之為病，誤治而變證不一也。</w:t>
      </w:r>
    </w:p>
    <w:p w:rsidR="005426BB"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此一節是陽亢而反亡陽，乃亡陽中之變證，與虛寒亡陽者不同。故先辨陽亢亡陽之證，言其初宜從治以招來之，用甘草</w:t>
      </w:r>
      <w:r w:rsidR="005426BB">
        <w:rPr>
          <w:rFonts w:hint="eastAsia"/>
        </w:rPr>
        <w:t>乾薑</w:t>
      </w:r>
      <w:r w:rsidR="006330A0" w:rsidRPr="006330A0">
        <w:rPr>
          <w:rFonts w:hint="eastAsia"/>
        </w:rPr>
        <w:t>湯；繼宜正治以調和之，用芍藥甘草湯；終宜逆治以攻克之，用調胃承氣湯。曲折輕重，慎而又慎，則陽亢亡陽之變證可治愈矣。又恐人誤認此證，以為虛寒亡陽也，因又借證之曰，若轉發其汗，復加燒針以致四逆者，乃為虛寒亡陽，宜四逆湯，與上文所論陽亢亡陽之證大不同也。柯韻伯將</w:t>
      </w:r>
      <w:r w:rsidR="005426BB">
        <w:rPr>
          <w:rFonts w:hint="eastAsia"/>
        </w:rPr>
        <w:t>「</w:t>
      </w:r>
      <w:r w:rsidR="006330A0" w:rsidRPr="006330A0">
        <w:rPr>
          <w:rFonts w:hint="eastAsia"/>
        </w:rPr>
        <w:t>若</w:t>
      </w:r>
      <w:r w:rsidR="005426BB">
        <w:rPr>
          <w:rFonts w:hint="eastAsia"/>
        </w:rPr>
        <w:t>」</w:t>
      </w:r>
      <w:r w:rsidR="006330A0" w:rsidRPr="006330A0">
        <w:rPr>
          <w:rFonts w:hint="eastAsia"/>
        </w:rPr>
        <w:t>字以下裁去，言非此節原文，不知仲景借賓定主，欲人互勘而明也，故用一</w:t>
      </w:r>
      <w:r w:rsidR="005426BB">
        <w:rPr>
          <w:rFonts w:hint="eastAsia"/>
        </w:rPr>
        <w:t>「</w:t>
      </w:r>
      <w:r w:rsidR="006330A0" w:rsidRPr="006330A0">
        <w:rPr>
          <w:rFonts w:hint="eastAsia"/>
        </w:rPr>
        <w:t>若</w:t>
      </w:r>
      <w:r w:rsidR="005426BB">
        <w:rPr>
          <w:rFonts w:hint="eastAsia"/>
        </w:rPr>
        <w:t>」</w:t>
      </w:r>
      <w:r w:rsidR="006330A0" w:rsidRPr="006330A0">
        <w:rPr>
          <w:rFonts w:hint="eastAsia"/>
        </w:rPr>
        <w:t>字推開。讀仲景書，要在虛字上著眼，則文法不差矣。</w:t>
      </w:r>
    </w:p>
    <w:p w:rsidR="005426BB" w:rsidRDefault="006330A0" w:rsidP="00AE1112">
      <w:pPr>
        <w:pStyle w:val="afffff4"/>
        <w:spacing w:before="120" w:after="120"/>
        <w:ind w:firstLine="520"/>
        <w:rPr>
          <w:rFonts w:hint="eastAsia"/>
        </w:rPr>
      </w:pPr>
      <w:r w:rsidRPr="006330A0">
        <w:rPr>
          <w:rFonts w:hint="eastAsia"/>
        </w:rPr>
        <w:t>甘草</w:t>
      </w:r>
      <w:r w:rsidR="005426BB">
        <w:rPr>
          <w:rFonts w:hint="eastAsia"/>
        </w:rPr>
        <w:t>乾薑</w:t>
      </w:r>
      <w:r w:rsidRPr="006330A0">
        <w:rPr>
          <w:rFonts w:hint="eastAsia"/>
        </w:rPr>
        <w:t>湯方</w:t>
      </w:r>
    </w:p>
    <w:p w:rsidR="005426BB" w:rsidRDefault="006330A0" w:rsidP="00AE1112">
      <w:pPr>
        <w:pStyle w:val="afffff4"/>
        <w:spacing w:before="120" w:after="120"/>
        <w:ind w:firstLine="520"/>
        <w:rPr>
          <w:rFonts w:hint="eastAsia"/>
        </w:rPr>
      </w:pPr>
      <w:r w:rsidRPr="006330A0">
        <w:rPr>
          <w:rFonts w:hint="eastAsia"/>
        </w:rPr>
        <w:t>甘草（</w:t>
      </w:r>
      <w:smartTag w:uri="urn:schemas-microsoft-com:office:smarttags" w:element="chmetcnv">
        <w:smartTagPr>
          <w:attr w:name="UnitName" w:val="兩"/>
          <w:attr w:name="SourceValue" w:val="4"/>
          <w:attr w:name="HasSpace" w:val="False"/>
          <w:attr w:name="Negative" w:val="False"/>
          <w:attr w:name="NumberType" w:val="3"/>
          <w:attr w:name="TCSC" w:val="1"/>
        </w:smartTagPr>
        <w:r w:rsidRPr="006330A0">
          <w:rPr>
            <w:rFonts w:hint="eastAsia"/>
          </w:rPr>
          <w:t>四兩</w:t>
        </w:r>
      </w:smartTag>
      <w:r w:rsidRPr="006330A0">
        <w:rPr>
          <w:rFonts w:hint="eastAsia"/>
        </w:rPr>
        <w:t>，炙）</w:t>
      </w:r>
      <w:r w:rsidR="005426BB">
        <w:rPr>
          <w:rFonts w:hint="eastAsia"/>
        </w:rPr>
        <w:t>乾薑</w:t>
      </w:r>
      <w:r w:rsidRPr="006330A0">
        <w:rPr>
          <w:rFonts w:hint="eastAsia"/>
        </w:rPr>
        <w:t>（</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，炮）</w:t>
      </w:r>
      <w:r w:rsidR="005426BB">
        <w:rPr>
          <w:rFonts w:hint="eastAsia"/>
        </w:rPr>
        <w:t>。</w:t>
      </w:r>
    </w:p>
    <w:p w:rsidR="005426BB" w:rsidRDefault="006330A0" w:rsidP="00AE1112">
      <w:pPr>
        <w:pStyle w:val="afffff4"/>
        <w:spacing w:before="120" w:after="120"/>
        <w:ind w:firstLine="520"/>
        <w:rPr>
          <w:rFonts w:hint="eastAsia"/>
        </w:rPr>
      </w:pPr>
      <w:r w:rsidRPr="006330A0">
        <w:rPr>
          <w:rFonts w:hint="eastAsia"/>
        </w:rPr>
        <w:t>上</w:t>
      </w:r>
      <w:r w:rsidR="00D52602">
        <w:rPr>
          <w:rStyle w:val="affff4"/>
          <w:rFonts w:hAnsi="華康隸書體W5" w:cs="華康隸書體W5" w:hint="eastAsia"/>
        </w:rPr>
        <w:t></w:t>
      </w:r>
      <w:r w:rsidRPr="00E45D4C">
        <w:rPr>
          <w:rFonts w:hint="eastAsia"/>
        </w:rPr>
        <w:t>咀，以水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E45D4C">
          <w:rPr>
            <w:rFonts w:hint="eastAsia"/>
          </w:rPr>
          <w:t>三升</w:t>
        </w:r>
      </w:smartTag>
      <w:r w:rsidRPr="00E45D4C">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Pr="00E45D4C">
        <w:rPr>
          <w:rFonts w:hint="eastAsia"/>
        </w:rPr>
        <w:t>五合，去滓，分溫再服。</w:t>
      </w:r>
    </w:p>
    <w:p w:rsidR="00432916"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誤服桂枝湯而厥，其為熱厥無疑，何以又用甘草、</w:t>
      </w:r>
      <w:r w:rsidR="005426BB">
        <w:rPr>
          <w:rFonts w:hint="eastAsia"/>
        </w:rPr>
        <w:t>乾薑</w:t>
      </w:r>
      <w:r w:rsidR="006330A0" w:rsidRPr="006330A0">
        <w:rPr>
          <w:rFonts w:hint="eastAsia"/>
        </w:rPr>
        <w:t>乎？而不知此方以甘草為主，取大甘以化</w:t>
      </w:r>
      <w:r w:rsidR="005865CE">
        <w:rPr>
          <w:rFonts w:hint="eastAsia"/>
        </w:rPr>
        <w:t>薑</w:t>
      </w:r>
      <w:r w:rsidR="006330A0" w:rsidRPr="006330A0">
        <w:rPr>
          <w:rFonts w:hint="eastAsia"/>
        </w:rPr>
        <w:t>、桂之辛熱；</w:t>
      </w:r>
      <w:r w:rsidR="005426BB">
        <w:rPr>
          <w:rFonts w:hint="eastAsia"/>
        </w:rPr>
        <w:t>乾薑</w:t>
      </w:r>
      <w:r w:rsidR="006330A0" w:rsidRPr="006330A0">
        <w:rPr>
          <w:rFonts w:hint="eastAsia"/>
        </w:rPr>
        <w:t>為佐，妙在炮黑，變辛為苦，合甘草又能守中以</w:t>
      </w:r>
      <w:r w:rsidR="006330A0" w:rsidRPr="006330A0">
        <w:rPr>
          <w:rFonts w:hint="eastAsia"/>
        </w:rPr>
        <w:lastRenderedPageBreak/>
        <w:t>復陽也。論中</w:t>
      </w:r>
      <w:r w:rsidR="005426BB">
        <w:rPr>
          <w:rFonts w:hint="eastAsia"/>
        </w:rPr>
        <w:t>乾薑</w:t>
      </w:r>
      <w:r w:rsidR="006330A0" w:rsidRPr="006330A0">
        <w:rPr>
          <w:rFonts w:hint="eastAsia"/>
        </w:rPr>
        <w:t>俱生用，而惟此一方用炮，須當切記。或問</w:t>
      </w:r>
      <w:r w:rsidR="00432916">
        <w:rPr>
          <w:rFonts w:hint="eastAsia"/>
        </w:rPr>
        <w:t>：「</w:t>
      </w:r>
      <w:r w:rsidR="006330A0" w:rsidRPr="006330A0">
        <w:rPr>
          <w:rFonts w:hint="eastAsia"/>
        </w:rPr>
        <w:t>亡陽由</w:t>
      </w:r>
      <w:r w:rsidR="000E0587">
        <w:rPr>
          <w:rFonts w:hint="eastAsia"/>
        </w:rPr>
        <w:t>於</w:t>
      </w:r>
      <w:r w:rsidR="006330A0" w:rsidRPr="006330A0">
        <w:rPr>
          <w:rFonts w:hint="eastAsia"/>
        </w:rPr>
        <w:t>辛熱，今</w:t>
      </w:r>
      <w:r w:rsidR="005426BB">
        <w:rPr>
          <w:rFonts w:hint="eastAsia"/>
        </w:rPr>
        <w:t>乾薑</w:t>
      </w:r>
      <w:r w:rsidR="006330A0" w:rsidRPr="006330A0">
        <w:rPr>
          <w:rFonts w:hint="eastAsia"/>
        </w:rPr>
        <w:t>雖經炮，帶些苦味，畢竟熱性尚存，其義何居？</w:t>
      </w:r>
      <w:r w:rsidR="00432916">
        <w:rPr>
          <w:rFonts w:hint="eastAsia"/>
        </w:rPr>
        <w:t>」</w:t>
      </w:r>
      <w:r w:rsidR="006330A0" w:rsidRPr="006330A0">
        <w:rPr>
          <w:rFonts w:hint="eastAsia"/>
        </w:rPr>
        <w:t>答曰</w:t>
      </w:r>
      <w:r w:rsidR="00432916">
        <w:rPr>
          <w:rFonts w:hint="eastAsia"/>
        </w:rPr>
        <w:t>：「</w:t>
      </w:r>
      <w:r w:rsidR="006330A0" w:rsidRPr="006330A0">
        <w:rPr>
          <w:rFonts w:hint="eastAsia"/>
        </w:rPr>
        <w:t>此所謂感以同氣則易入也。</w:t>
      </w:r>
      <w:r w:rsidR="00432916">
        <w:rPr>
          <w:rFonts w:hint="eastAsia"/>
        </w:rPr>
        <w:t>」</w:t>
      </w:r>
      <w:r w:rsidR="006330A0" w:rsidRPr="006330A0">
        <w:rPr>
          <w:rFonts w:hint="eastAsia"/>
        </w:rPr>
        <w:t>子能知以大辛回陽，主</w:t>
      </w:r>
      <w:r w:rsidR="005865CE">
        <w:rPr>
          <w:rFonts w:hint="eastAsia"/>
        </w:rPr>
        <w:t>薑</w:t>
      </w:r>
      <w:r w:rsidR="006330A0" w:rsidRPr="006330A0">
        <w:rPr>
          <w:rFonts w:hint="eastAsia"/>
        </w:rPr>
        <w:t>、附而佐以膽尿之妙，便知以大甘復陽，主甘草而佐以</w:t>
      </w:r>
      <w:r w:rsidR="005426BB">
        <w:rPr>
          <w:rFonts w:hint="eastAsia"/>
        </w:rPr>
        <w:t>乾薑</w:t>
      </w:r>
      <w:r w:rsidR="006330A0" w:rsidRPr="006330A0">
        <w:rPr>
          <w:rFonts w:hint="eastAsia"/>
        </w:rPr>
        <w:t>之神也。推之僵蠶因風而死，取之以治中風，驢為火畜，大動風火，以伏流之阿水造膠，遂能降火而熄風，皆古</w:t>
      </w:r>
      <w:r w:rsidR="00A10A09">
        <w:rPr>
          <w:rFonts w:hint="eastAsia"/>
        </w:rPr>
        <w:t>聖</w:t>
      </w:r>
      <w:r w:rsidR="006330A0" w:rsidRPr="006330A0">
        <w:rPr>
          <w:rFonts w:hint="eastAsia"/>
        </w:rPr>
        <w:t>人探造化之微也。仲景又以此湯治肺痿，更為神妙，</w:t>
      </w:r>
      <w:r w:rsidR="000E0587">
        <w:rPr>
          <w:rFonts w:hint="eastAsia"/>
        </w:rPr>
        <w:t>後</w:t>
      </w:r>
      <w:r w:rsidR="006330A0" w:rsidRPr="006330A0">
        <w:rPr>
          <w:rFonts w:hint="eastAsia"/>
        </w:rPr>
        <w:t>賢取治吐血，蓋學古而大有所得也。</w:t>
      </w:r>
    </w:p>
    <w:p w:rsidR="00432916" w:rsidRDefault="006330A0" w:rsidP="00AE1112">
      <w:pPr>
        <w:pStyle w:val="afffff4"/>
        <w:spacing w:before="120" w:after="120"/>
        <w:ind w:firstLine="520"/>
        <w:rPr>
          <w:rFonts w:hint="eastAsia"/>
        </w:rPr>
      </w:pPr>
      <w:r w:rsidRPr="006330A0">
        <w:rPr>
          <w:rFonts w:hint="eastAsia"/>
        </w:rPr>
        <w:t>芍藥甘草湯方</w:t>
      </w:r>
    </w:p>
    <w:p w:rsidR="00432916" w:rsidRDefault="006330A0" w:rsidP="00AE1112">
      <w:pPr>
        <w:pStyle w:val="afffff4"/>
        <w:spacing w:before="120" w:after="120"/>
        <w:ind w:firstLine="520"/>
        <w:rPr>
          <w:rFonts w:hint="eastAsia"/>
        </w:rPr>
      </w:pPr>
      <w:r w:rsidRPr="006330A0">
        <w:rPr>
          <w:rFonts w:hint="eastAsia"/>
        </w:rPr>
        <w:t>白芍藥（</w:t>
      </w:r>
      <w:smartTag w:uri="urn:schemas-microsoft-com:office:smarttags" w:element="chmetcnv">
        <w:smartTagPr>
          <w:attr w:name="UnitName" w:val="兩"/>
          <w:attr w:name="SourceValue" w:val="4"/>
          <w:attr w:name="HasSpace" w:val="False"/>
          <w:attr w:name="Negative" w:val="False"/>
          <w:attr w:name="NumberType" w:val="3"/>
          <w:attr w:name="TCSC" w:val="1"/>
        </w:smartTagPr>
        <w:r w:rsidRPr="006330A0">
          <w:rPr>
            <w:rFonts w:hint="eastAsia"/>
          </w:rPr>
          <w:t>四兩</w:t>
        </w:r>
      </w:smartTag>
      <w:r w:rsidRPr="006330A0">
        <w:rPr>
          <w:rFonts w:hint="eastAsia"/>
        </w:rPr>
        <w:t>）甘草（</w:t>
      </w:r>
      <w:smartTag w:uri="urn:schemas-microsoft-com:office:smarttags" w:element="chmetcnv">
        <w:smartTagPr>
          <w:attr w:name="UnitName" w:val="兩"/>
          <w:attr w:name="SourceValue" w:val="4"/>
          <w:attr w:name="HasSpace" w:val="False"/>
          <w:attr w:name="Negative" w:val="False"/>
          <w:attr w:name="NumberType" w:val="3"/>
          <w:attr w:name="TCSC" w:val="1"/>
        </w:smartTagPr>
        <w:r w:rsidRPr="006330A0">
          <w:rPr>
            <w:rFonts w:hint="eastAsia"/>
          </w:rPr>
          <w:t>四兩</w:t>
        </w:r>
      </w:smartTag>
      <w:r w:rsidRPr="006330A0">
        <w:rPr>
          <w:rFonts w:hint="eastAsia"/>
        </w:rPr>
        <w:t>，炙）</w:t>
      </w:r>
      <w:r w:rsidR="00432916">
        <w:rPr>
          <w:rFonts w:hint="eastAsia"/>
        </w:rPr>
        <w:t>。</w:t>
      </w:r>
    </w:p>
    <w:p w:rsidR="00432916" w:rsidRDefault="006330A0" w:rsidP="00AE1112">
      <w:pPr>
        <w:pStyle w:val="afffff4"/>
        <w:spacing w:before="120" w:after="120"/>
        <w:ind w:firstLine="520"/>
        <w:rPr>
          <w:rFonts w:hint="eastAsia"/>
        </w:rPr>
      </w:pPr>
      <w:r w:rsidRPr="006330A0">
        <w:rPr>
          <w:rFonts w:hint="eastAsia"/>
        </w:rPr>
        <w:t>上二味</w:t>
      </w:r>
      <w:r w:rsidR="00D52602">
        <w:rPr>
          <w:rStyle w:val="affff4"/>
          <w:rFonts w:hAnsi="華康隸書體W5" w:cs="華康隸書體W5" w:hint="eastAsia"/>
        </w:rPr>
        <w:t></w:t>
      </w:r>
      <w:r w:rsidRPr="00E45D4C">
        <w:rPr>
          <w:rFonts w:hint="eastAsia"/>
        </w:rPr>
        <w:t>咀，以水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E45D4C">
          <w:rPr>
            <w:rFonts w:hint="eastAsia"/>
          </w:rPr>
          <w:t>三升</w:t>
        </w:r>
      </w:smartTag>
      <w:r w:rsidRPr="00E45D4C">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Pr="00E45D4C">
        <w:rPr>
          <w:rFonts w:hint="eastAsia"/>
        </w:rPr>
        <w:t>半，去滓，分溫再服之。</w:t>
      </w:r>
    </w:p>
    <w:p w:rsidR="00432916"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芍藥味苦，甘草味甘，甘苦合用，有人參之氣味，所以大補陰血，血得補則筋有所養而舒，安有拘攣之患哉。時醫不知此理，謂為戊己湯以治腹痛，有時生熟</w:t>
      </w:r>
      <w:r w:rsidR="002E7776">
        <w:rPr>
          <w:rFonts w:hint="eastAsia"/>
        </w:rPr>
        <w:t>並</w:t>
      </w:r>
      <w:r w:rsidR="006330A0" w:rsidRPr="006330A0">
        <w:rPr>
          <w:rFonts w:hint="eastAsia"/>
        </w:rPr>
        <w:t>用，且云中和之劑，可治百病。凡病人素溏與中虛者，服之無不增劇，誠可痛恨。</w:t>
      </w:r>
    </w:p>
    <w:p w:rsidR="00432916" w:rsidRDefault="006330A0" w:rsidP="00AE1112">
      <w:pPr>
        <w:pStyle w:val="afffff4"/>
        <w:spacing w:before="120" w:after="120"/>
        <w:ind w:firstLine="520"/>
        <w:rPr>
          <w:rFonts w:hint="eastAsia"/>
        </w:rPr>
      </w:pPr>
      <w:r w:rsidRPr="006330A0">
        <w:rPr>
          <w:rFonts w:hint="eastAsia"/>
        </w:rPr>
        <w:t>調胃承氣湯方</w:t>
      </w:r>
    </w:p>
    <w:p w:rsidR="00432916" w:rsidRDefault="006330A0" w:rsidP="00AE1112">
      <w:pPr>
        <w:pStyle w:val="afffff4"/>
        <w:spacing w:before="120" w:after="120"/>
        <w:ind w:firstLine="520"/>
        <w:rPr>
          <w:rFonts w:hint="eastAsia"/>
        </w:rPr>
      </w:pPr>
      <w:r w:rsidRPr="006330A0">
        <w:rPr>
          <w:rFonts w:hint="eastAsia"/>
        </w:rPr>
        <w:t>大黃（</w:t>
      </w:r>
      <w:smartTag w:uri="urn:schemas-microsoft-com:office:smarttags" w:element="chmetcnv">
        <w:smartTagPr>
          <w:attr w:name="UnitName" w:val="兩"/>
          <w:attr w:name="SourceValue" w:val="4"/>
          <w:attr w:name="HasSpace" w:val="False"/>
          <w:attr w:name="Negative" w:val="False"/>
          <w:attr w:name="NumberType" w:val="3"/>
          <w:attr w:name="TCSC" w:val="1"/>
        </w:smartTagPr>
        <w:r w:rsidRPr="006330A0">
          <w:rPr>
            <w:rFonts w:hint="eastAsia"/>
          </w:rPr>
          <w:t>四兩</w:t>
        </w:r>
      </w:smartTag>
      <w:r w:rsidRPr="006330A0">
        <w:rPr>
          <w:rFonts w:hint="eastAsia"/>
        </w:rPr>
        <w:t>，去皮，清酒浸）甘草（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，炙）芒硝（半斤）</w:t>
      </w:r>
      <w:r w:rsidR="00432916">
        <w:rPr>
          <w:rFonts w:hint="eastAsia"/>
        </w:rPr>
        <w:t>。</w:t>
      </w:r>
    </w:p>
    <w:p w:rsidR="00432916" w:rsidRDefault="006330A0" w:rsidP="00AE1112">
      <w:pPr>
        <w:pStyle w:val="afffff4"/>
        <w:spacing w:before="120" w:after="120"/>
        <w:ind w:firstLine="520"/>
        <w:rPr>
          <w:rFonts w:hint="eastAsia"/>
        </w:rPr>
      </w:pPr>
      <w:r w:rsidRPr="006330A0">
        <w:rPr>
          <w:rFonts w:hint="eastAsia"/>
        </w:rPr>
        <w:t>上三味</w:t>
      </w:r>
      <w:r w:rsidR="00D52602">
        <w:rPr>
          <w:rStyle w:val="affff4"/>
          <w:rFonts w:hAnsi="華康隸書體W5" w:cs="華康隸書體W5" w:hint="eastAsia"/>
        </w:rPr>
        <w:t></w:t>
      </w:r>
      <w:r w:rsidRPr="00E45D4C">
        <w:rPr>
          <w:rFonts w:hint="eastAsia"/>
        </w:rPr>
        <w:t>咀，以水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E45D4C">
          <w:rPr>
            <w:rFonts w:hint="eastAsia"/>
          </w:rPr>
          <w:t>三升</w:t>
        </w:r>
      </w:smartTag>
      <w:r w:rsidRPr="00E45D4C">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Pr="00E45D4C">
        <w:rPr>
          <w:rFonts w:hint="eastAsia"/>
        </w:rPr>
        <w:t>，去滓，納芒硝，更上火微煮令沸，少少溫服之。</w:t>
      </w:r>
    </w:p>
    <w:p w:rsidR="00432916"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此治病在太陽而得陽明之陽盛證也。《經》曰</w:t>
      </w:r>
      <w:r w:rsidR="00432916">
        <w:rPr>
          <w:rFonts w:hint="eastAsia"/>
        </w:rPr>
        <w:t>：「</w:t>
      </w:r>
      <w:r w:rsidR="006330A0" w:rsidRPr="006330A0">
        <w:rPr>
          <w:rFonts w:hint="eastAsia"/>
        </w:rPr>
        <w:t>熱淫</w:t>
      </w:r>
      <w:r w:rsidR="000E0587">
        <w:rPr>
          <w:rFonts w:hint="eastAsia"/>
        </w:rPr>
        <w:t>於</w:t>
      </w:r>
      <w:r w:rsidR="006330A0" w:rsidRPr="006330A0">
        <w:rPr>
          <w:rFonts w:hint="eastAsia"/>
        </w:rPr>
        <w:t>內，治以</w:t>
      </w:r>
      <w:r w:rsidR="00432916">
        <w:rPr>
          <w:rFonts w:hint="eastAsia"/>
        </w:rPr>
        <w:t>鹹</w:t>
      </w:r>
      <w:r w:rsidR="006330A0" w:rsidRPr="006330A0">
        <w:rPr>
          <w:rFonts w:hint="eastAsia"/>
        </w:rPr>
        <w:t>寒；火淫</w:t>
      </w:r>
      <w:r w:rsidR="000E0587">
        <w:rPr>
          <w:rFonts w:hint="eastAsia"/>
        </w:rPr>
        <w:t>於</w:t>
      </w:r>
      <w:r w:rsidR="006330A0" w:rsidRPr="006330A0">
        <w:rPr>
          <w:rFonts w:hint="eastAsia"/>
        </w:rPr>
        <w:t>內，治以苦寒。</w:t>
      </w:r>
      <w:r w:rsidR="00432916">
        <w:rPr>
          <w:rFonts w:hint="eastAsia"/>
        </w:rPr>
        <w:t>」</w:t>
      </w:r>
      <w:r w:rsidR="006330A0" w:rsidRPr="006330A0">
        <w:rPr>
          <w:rFonts w:hint="eastAsia"/>
        </w:rPr>
        <w:t>君大黃之苦寒，臣芒硝之</w:t>
      </w:r>
      <w:r w:rsidR="00432916">
        <w:rPr>
          <w:rFonts w:hint="eastAsia"/>
        </w:rPr>
        <w:t>鹹</w:t>
      </w:r>
      <w:r w:rsidR="006330A0" w:rsidRPr="006330A0">
        <w:rPr>
          <w:rFonts w:hint="eastAsia"/>
        </w:rPr>
        <w:t>寒，而更佐以甘草之甘緩，硝、黃留中以泄熱也。少少溫服亦取緩調之意。</w:t>
      </w:r>
    </w:p>
    <w:p w:rsidR="00432916" w:rsidRDefault="00AE1112" w:rsidP="00AE1112">
      <w:pPr>
        <w:pStyle w:val="afffff4"/>
        <w:spacing w:before="120" w:after="120"/>
        <w:ind w:firstLine="520"/>
        <w:rPr>
          <w:rFonts w:hint="eastAsia"/>
        </w:rPr>
      </w:pPr>
      <w:r>
        <w:rPr>
          <w:rFonts w:hint="eastAsia"/>
        </w:rPr>
        <w:t>【</w:t>
      </w:r>
      <w:r w:rsidR="006330A0" w:rsidRPr="006330A0">
        <w:rPr>
          <w:rFonts w:hint="eastAsia"/>
        </w:rPr>
        <w:t>次男元犀按</w:t>
      </w:r>
      <w:r>
        <w:rPr>
          <w:rFonts w:hint="eastAsia"/>
        </w:rPr>
        <w:t>】</w:t>
      </w:r>
      <w:r w:rsidR="006330A0" w:rsidRPr="006330A0">
        <w:rPr>
          <w:rFonts w:hint="eastAsia"/>
        </w:rPr>
        <w:t>調胃承氣湯，可救誤服桂枝遺熱之證，太陽之陽盛證用之，能泄肌熱以作汗；陽明證用之，能調胃氣以解微結。《內臺》方自注云：</w:t>
      </w:r>
      <w:r w:rsidR="00432916">
        <w:rPr>
          <w:rFonts w:hint="eastAsia"/>
        </w:rPr>
        <w:t>「</w:t>
      </w:r>
      <w:r w:rsidR="006330A0" w:rsidRPr="006330A0">
        <w:rPr>
          <w:rFonts w:hint="eastAsia"/>
        </w:rPr>
        <w:t>脈浮者</w:t>
      </w:r>
      <w:r w:rsidR="00432916">
        <w:rPr>
          <w:rFonts w:hint="eastAsia"/>
        </w:rPr>
        <w:t>」</w:t>
      </w:r>
      <w:r w:rsidR="006330A0" w:rsidRPr="006330A0">
        <w:rPr>
          <w:rFonts w:hint="eastAsia"/>
        </w:rPr>
        <w:t>三字大有意義。</w:t>
      </w:r>
    </w:p>
    <w:p w:rsidR="00432916" w:rsidRDefault="006330A0" w:rsidP="00AE1112">
      <w:pPr>
        <w:pStyle w:val="afffff4"/>
        <w:spacing w:before="120" w:after="120"/>
        <w:ind w:firstLine="520"/>
        <w:rPr>
          <w:rFonts w:hint="eastAsia"/>
        </w:rPr>
      </w:pPr>
      <w:r w:rsidRPr="006330A0">
        <w:rPr>
          <w:rFonts w:hint="eastAsia"/>
        </w:rPr>
        <w:t>四逆湯方</w:t>
      </w:r>
    </w:p>
    <w:p w:rsidR="00432916" w:rsidRDefault="006330A0" w:rsidP="00AE1112">
      <w:pPr>
        <w:pStyle w:val="afffff4"/>
        <w:spacing w:before="120" w:after="120"/>
        <w:ind w:firstLine="520"/>
        <w:rPr>
          <w:rFonts w:hint="eastAsia"/>
        </w:rPr>
      </w:pPr>
      <w:r w:rsidRPr="006330A0">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，炙）</w:t>
      </w:r>
      <w:r w:rsidR="005426BB">
        <w:rPr>
          <w:rFonts w:hint="eastAsia"/>
        </w:rPr>
        <w:t>乾薑</w:t>
      </w:r>
      <w:r w:rsidRPr="006330A0">
        <w:rPr>
          <w:rFonts w:hint="eastAsia"/>
        </w:rPr>
        <w:t>（一兩半）附子（一枚生用，去皮，破八片）</w:t>
      </w:r>
      <w:r w:rsidR="00432916">
        <w:rPr>
          <w:rFonts w:hint="eastAsia"/>
        </w:rPr>
        <w:t>。</w:t>
      </w:r>
    </w:p>
    <w:p w:rsidR="00432916" w:rsidRDefault="006330A0" w:rsidP="00AE1112">
      <w:pPr>
        <w:pStyle w:val="afffff4"/>
        <w:spacing w:before="120" w:after="120"/>
        <w:ind w:firstLine="520"/>
        <w:rPr>
          <w:rFonts w:hint="eastAsia"/>
        </w:rPr>
      </w:pPr>
      <w:r w:rsidRPr="006330A0">
        <w:rPr>
          <w:rFonts w:hint="eastAsia"/>
        </w:rPr>
        <w:lastRenderedPageBreak/>
        <w:t>上三味</w:t>
      </w:r>
      <w:r w:rsidR="00D52602">
        <w:rPr>
          <w:rStyle w:val="affff4"/>
          <w:rFonts w:hAnsi="華康隸書體W5" w:cs="華康隸書體W5" w:hint="eastAsia"/>
        </w:rPr>
        <w:t></w:t>
      </w:r>
      <w:r w:rsidRPr="00E45D4C">
        <w:rPr>
          <w:rFonts w:hint="eastAsia"/>
        </w:rPr>
        <w:t>咀，以水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E45D4C">
          <w:rPr>
            <w:rFonts w:hint="eastAsia"/>
          </w:rPr>
          <w:t>三升</w:t>
        </w:r>
      </w:smartTag>
      <w:r w:rsidRPr="00E45D4C">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Pr="00E45D4C">
        <w:rPr>
          <w:rFonts w:hint="eastAsia"/>
        </w:rPr>
        <w:t>二合，去滓，分溫再服。強人可大附子一枚、</w:t>
      </w:r>
      <w:r w:rsidR="005426BB">
        <w:rPr>
          <w:rFonts w:hint="eastAsia"/>
        </w:rPr>
        <w:t>乾薑</w:t>
      </w:r>
      <w:smartTag w:uri="urn:schemas-microsoft-com:office:smarttags" w:element="chmetcnv">
        <w:smartTagPr>
          <w:attr w:name="UnitName" w:val="兩"/>
          <w:attr w:name="SourceValue" w:val="3"/>
          <w:attr w:name="HasSpace" w:val="False"/>
          <w:attr w:name="Negative" w:val="False"/>
          <w:attr w:name="NumberType" w:val="3"/>
          <w:attr w:name="TCSC" w:val="1"/>
        </w:smartTagPr>
        <w:r w:rsidRPr="00E45D4C">
          <w:rPr>
            <w:rFonts w:hint="eastAsia"/>
          </w:rPr>
          <w:t>三兩</w:t>
        </w:r>
      </w:smartTag>
      <w:r w:rsidRPr="00E45D4C">
        <w:rPr>
          <w:rFonts w:hint="eastAsia"/>
        </w:rPr>
        <w:t>。</w:t>
      </w:r>
    </w:p>
    <w:p w:rsidR="00432916"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四逆湯為少陰正藥，此證用之以招納欲散之陽，太陽用之以溫經，與桂枝湯同用以救</w:t>
      </w:r>
      <w:r w:rsidR="00CD0507">
        <w:rPr>
          <w:rFonts w:hint="eastAsia"/>
        </w:rPr>
        <w:t>裏</w:t>
      </w:r>
      <w:r w:rsidR="006330A0" w:rsidRPr="006330A0">
        <w:rPr>
          <w:rFonts w:hint="eastAsia"/>
        </w:rPr>
        <w:t>，大陰用之以治寒濕，少陰用之以救元陽，厥陰用之以回薄厥。</w:t>
      </w:r>
    </w:p>
    <w:p w:rsidR="00432916" w:rsidRDefault="00AE1112" w:rsidP="00AE1112">
      <w:pPr>
        <w:pStyle w:val="afffff4"/>
        <w:spacing w:before="120" w:after="120"/>
        <w:ind w:firstLine="520"/>
        <w:rPr>
          <w:rFonts w:hint="eastAsia"/>
        </w:rPr>
      </w:pPr>
      <w:r>
        <w:rPr>
          <w:rFonts w:hint="eastAsia"/>
        </w:rPr>
        <w:t>【</w:t>
      </w:r>
      <w:r w:rsidR="006330A0" w:rsidRPr="006330A0">
        <w:rPr>
          <w:rFonts w:hint="eastAsia"/>
        </w:rPr>
        <w:t>次男元犀按</w:t>
      </w:r>
      <w:r>
        <w:rPr>
          <w:rFonts w:hint="eastAsia"/>
        </w:rPr>
        <w:t>】</w:t>
      </w:r>
      <w:r w:rsidR="006330A0" w:rsidRPr="006330A0">
        <w:rPr>
          <w:rFonts w:hint="eastAsia"/>
        </w:rPr>
        <w:t>生附子、</w:t>
      </w:r>
      <w:r w:rsidR="005426BB">
        <w:rPr>
          <w:rFonts w:hint="eastAsia"/>
        </w:rPr>
        <w:t>乾薑</w:t>
      </w:r>
      <w:r w:rsidR="006330A0" w:rsidRPr="006330A0">
        <w:rPr>
          <w:rFonts w:hint="eastAsia"/>
        </w:rPr>
        <w:t>，徹上徹下，開</w:t>
      </w:r>
      <w:r w:rsidR="00432916">
        <w:rPr>
          <w:rFonts w:hint="eastAsia"/>
        </w:rPr>
        <w:t>闢</w:t>
      </w:r>
      <w:r w:rsidR="006330A0" w:rsidRPr="006330A0">
        <w:rPr>
          <w:rFonts w:hint="eastAsia"/>
        </w:rPr>
        <w:t>群陰，迎陽歸舍，交接十二經，為斬旌奪關之良將，而以甘草主之者，從容籌畫，自有將將之能也。</w:t>
      </w:r>
    </w:p>
    <w:p w:rsidR="008D01BC"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陳氏知四逆是少陰亡陽之正藥，而云此證亦用之，以招納欲散之陽，不知四逆方是借賓定主之文</w:t>
      </w:r>
      <w:r w:rsidR="008D01BC">
        <w:rPr>
          <w:rFonts w:hint="eastAsia"/>
        </w:rPr>
        <w:t>。</w:t>
      </w:r>
      <w:r w:rsidR="006330A0" w:rsidRPr="006330A0">
        <w:rPr>
          <w:rFonts w:hint="eastAsia"/>
        </w:rPr>
        <w:t>仲景意謂亡陽譫語者，斷不可用四逆湯也，故原文特加一</w:t>
      </w:r>
      <w:r w:rsidR="008D01BC">
        <w:rPr>
          <w:rFonts w:hint="eastAsia"/>
        </w:rPr>
        <w:t>「</w:t>
      </w:r>
      <w:r w:rsidR="006330A0" w:rsidRPr="006330A0">
        <w:rPr>
          <w:rFonts w:hint="eastAsia"/>
        </w:rPr>
        <w:t>若</w:t>
      </w:r>
      <w:r w:rsidR="008D01BC">
        <w:rPr>
          <w:rFonts w:hint="eastAsia"/>
        </w:rPr>
        <w:t>」</w:t>
      </w:r>
      <w:r w:rsidR="006330A0" w:rsidRPr="006330A0">
        <w:rPr>
          <w:rFonts w:hint="eastAsia"/>
        </w:rPr>
        <w:t>字，以別</w:t>
      </w:r>
      <w:r w:rsidR="000E0587">
        <w:rPr>
          <w:rFonts w:hint="eastAsia"/>
        </w:rPr>
        <w:t>於</w:t>
      </w:r>
      <w:r w:rsidR="006330A0" w:rsidRPr="006330A0">
        <w:rPr>
          <w:rFonts w:hint="eastAsia"/>
        </w:rPr>
        <w:t>上文，言上文所謂亡陽譫語，是陽亢而亡陽，當用以上三方，不當用四逆湯。若少陰之虛寒亡陽者，乃可用四逆湯也，注家不可牽混。又觀下節原文是申明此節之意，而下節不申言四逆湯者，以四逆是借賓定主之撇筆，故不申言焉。細玩文法自知。</w:t>
      </w:r>
    </w:p>
    <w:p w:rsidR="008D01BC" w:rsidRPr="008D01BC" w:rsidRDefault="008D01BC" w:rsidP="00AE1112">
      <w:pPr>
        <w:pStyle w:val="afffff4"/>
        <w:spacing w:before="120" w:after="120"/>
        <w:ind w:firstLine="520"/>
        <w:rPr>
          <w:rFonts w:hint="eastAsia"/>
        </w:rPr>
      </w:pPr>
      <w:r w:rsidRPr="008D01BC">
        <w:rPr>
          <w:rFonts w:hint="eastAsia"/>
        </w:rPr>
        <w:t>問曰：</w:t>
      </w:r>
      <w:r>
        <w:rPr>
          <w:rFonts w:hint="eastAsia"/>
        </w:rPr>
        <w:t>「</w:t>
      </w:r>
      <w:r w:rsidRPr="008D01BC">
        <w:rPr>
          <w:rFonts w:hint="eastAsia"/>
        </w:rPr>
        <w:t>證象陽旦，按法治之而增劇，厥逆、咽中</w:t>
      </w:r>
      <w:r>
        <w:rPr>
          <w:rFonts w:hint="eastAsia"/>
        </w:rPr>
        <w:t>乾</w:t>
      </w:r>
      <w:r w:rsidRPr="008D01BC">
        <w:rPr>
          <w:rFonts w:hint="eastAsia"/>
        </w:rPr>
        <w:t>、兩脛拘急而譫語。師曰</w:t>
      </w:r>
      <w:r>
        <w:rPr>
          <w:rFonts w:hint="eastAsia"/>
        </w:rPr>
        <w:t>：『</w:t>
      </w:r>
      <w:r w:rsidRPr="008D01BC">
        <w:rPr>
          <w:rFonts w:hint="eastAsia"/>
        </w:rPr>
        <w:t>言夜半手足當溫，兩腳當伸。</w:t>
      </w:r>
      <w:r>
        <w:rPr>
          <w:rFonts w:hint="eastAsia"/>
        </w:rPr>
        <w:t>』後</w:t>
      </w:r>
      <w:r w:rsidRPr="008D01BC">
        <w:rPr>
          <w:rFonts w:hint="eastAsia"/>
        </w:rPr>
        <w:t>如師言，何以知此？</w:t>
      </w:r>
      <w:r>
        <w:rPr>
          <w:rFonts w:hint="eastAsia"/>
        </w:rPr>
        <w:t>」</w:t>
      </w:r>
      <w:r w:rsidRPr="008D01BC">
        <w:rPr>
          <w:rFonts w:hint="eastAsia"/>
        </w:rPr>
        <w:t>答曰：</w:t>
      </w:r>
      <w:r>
        <w:rPr>
          <w:rFonts w:hint="eastAsia"/>
        </w:rPr>
        <w:t>「</w:t>
      </w:r>
      <w:r w:rsidRPr="008D01BC">
        <w:rPr>
          <w:rFonts w:hint="eastAsia"/>
        </w:rPr>
        <w:t>寸口脈浮而大</w:t>
      </w:r>
      <w:r>
        <w:rPr>
          <w:rFonts w:hint="eastAsia"/>
        </w:rPr>
        <w:t>，</w:t>
      </w:r>
      <w:r w:rsidRPr="008D01BC">
        <w:rPr>
          <w:rFonts w:hint="eastAsia"/>
        </w:rPr>
        <w:t>浮為風，大為虛，風則生微熱，虛則兩脛攣。病形象桂枝，因加附子參其間，增桂令汗出，附子溫經，亡陽故也。厥逆、咽中</w:t>
      </w:r>
      <w:r>
        <w:rPr>
          <w:rFonts w:hint="eastAsia"/>
        </w:rPr>
        <w:t>乾</w:t>
      </w:r>
      <w:r w:rsidRPr="008D01BC">
        <w:rPr>
          <w:rFonts w:hint="eastAsia"/>
        </w:rPr>
        <w:t>、煩躁、陽明內結、譫語煩亂，更飲甘草干</w:t>
      </w:r>
      <w:r>
        <w:rPr>
          <w:rFonts w:hint="eastAsia"/>
        </w:rPr>
        <w:t>薑</w:t>
      </w:r>
      <w:r w:rsidRPr="008D01BC">
        <w:rPr>
          <w:rFonts w:hint="eastAsia"/>
        </w:rPr>
        <w:t>湯，夜半陽氣還，兩足當熱，脛尚微拘急，重與芍藥甘草湯，爾乃脛伸；以承氣湯微溏，則止其譫語。故知病可愈。</w:t>
      </w:r>
      <w:r>
        <w:rPr>
          <w:rFonts w:hint="eastAsia"/>
        </w:rPr>
        <w:t>」</w:t>
      </w:r>
    </w:p>
    <w:p w:rsidR="008D01BC" w:rsidRDefault="006330A0" w:rsidP="00AE1112">
      <w:pPr>
        <w:pStyle w:val="afffff4"/>
        <w:spacing w:before="120" w:after="120"/>
        <w:ind w:firstLine="520"/>
        <w:rPr>
          <w:rFonts w:hint="eastAsia"/>
        </w:rPr>
      </w:pPr>
      <w:r w:rsidRPr="006330A0">
        <w:rPr>
          <w:rFonts w:hint="eastAsia"/>
        </w:rPr>
        <w:t>問曰：</w:t>
      </w:r>
      <w:r w:rsidR="008D01BC">
        <w:rPr>
          <w:rFonts w:hint="eastAsia"/>
        </w:rPr>
        <w:t>「</w:t>
      </w:r>
      <w:r w:rsidRPr="006330A0">
        <w:rPr>
          <w:rFonts w:hint="eastAsia"/>
        </w:rPr>
        <w:t>證象陽旦按桂枝湯加附子增桂，名陽旦湯之法治之而增劇，厥逆咽中</w:t>
      </w:r>
      <w:r w:rsidR="008D01BC">
        <w:rPr>
          <w:rFonts w:hint="eastAsia"/>
        </w:rPr>
        <w:t>乾</w:t>
      </w:r>
      <w:r w:rsidRPr="006330A0">
        <w:rPr>
          <w:rFonts w:hint="eastAsia"/>
        </w:rPr>
        <w:t>，兩脛拘急而譫語。師曰：</w:t>
      </w:r>
      <w:r w:rsidR="008D01BC">
        <w:rPr>
          <w:rFonts w:hint="eastAsia"/>
        </w:rPr>
        <w:t>『（</w:t>
      </w:r>
      <w:r w:rsidRPr="006330A0">
        <w:rPr>
          <w:rFonts w:hint="eastAsia"/>
        </w:rPr>
        <w:t>曰字衍文</w:t>
      </w:r>
      <w:r w:rsidR="008D01BC">
        <w:rPr>
          <w:rFonts w:hint="eastAsia"/>
        </w:rPr>
        <w:t>）</w:t>
      </w:r>
      <w:r w:rsidRPr="006330A0">
        <w:rPr>
          <w:rFonts w:hint="eastAsia"/>
        </w:rPr>
        <w:t>言夜半陰陽交接，手足當溫，兩腳當伸</w:t>
      </w:r>
      <w:r w:rsidR="008D01BC">
        <w:rPr>
          <w:rFonts w:hint="eastAsia"/>
        </w:rPr>
        <w:t>。』</w:t>
      </w:r>
      <w:r w:rsidR="000E0587">
        <w:rPr>
          <w:rFonts w:hint="eastAsia"/>
        </w:rPr>
        <w:t>後</w:t>
      </w:r>
      <w:r w:rsidRPr="006330A0">
        <w:rPr>
          <w:rFonts w:hint="eastAsia"/>
        </w:rPr>
        <w:t>如師言，何以知此？</w:t>
      </w:r>
      <w:r w:rsidR="008D01BC">
        <w:rPr>
          <w:rFonts w:hint="eastAsia"/>
        </w:rPr>
        <w:t>」</w:t>
      </w:r>
      <w:r w:rsidRPr="006330A0">
        <w:rPr>
          <w:rFonts w:hint="eastAsia"/>
        </w:rPr>
        <w:t>答曰：</w:t>
      </w:r>
      <w:r w:rsidR="008D01BC">
        <w:rPr>
          <w:rFonts w:hint="eastAsia"/>
        </w:rPr>
        <w:t>「</w:t>
      </w:r>
      <w:r w:rsidRPr="006330A0">
        <w:rPr>
          <w:rFonts w:hint="eastAsia"/>
        </w:rPr>
        <w:t>兩手六部皆名寸口，其脈下指即見為浮，而脈形寬闊為大，浮則為風，陽為風邪也；大則為虛，陰虛</w:t>
      </w:r>
      <w:r w:rsidR="000E0587">
        <w:rPr>
          <w:rFonts w:hint="eastAsia"/>
        </w:rPr>
        <w:t>於</w:t>
      </w:r>
      <w:r w:rsidRPr="006330A0">
        <w:rPr>
          <w:rFonts w:hint="eastAsia"/>
        </w:rPr>
        <w:t>內，不能為陽之守也；風則以陽加陽，故生微熱</w:t>
      </w:r>
      <w:r w:rsidR="008D01BC">
        <w:rPr>
          <w:rFonts w:hint="eastAsia"/>
        </w:rPr>
        <w:t>；</w:t>
      </w:r>
      <w:r w:rsidRPr="006330A0">
        <w:rPr>
          <w:rFonts w:hint="eastAsia"/>
        </w:rPr>
        <w:t>虛則陰液不足，故兩脛攣</w:t>
      </w:r>
      <w:r w:rsidR="008D01BC">
        <w:rPr>
          <w:rFonts w:hint="eastAsia"/>
        </w:rPr>
        <w:t>。</w:t>
      </w:r>
      <w:r w:rsidRPr="006330A0">
        <w:rPr>
          <w:rFonts w:hint="eastAsia"/>
        </w:rPr>
        <w:t>病證象桂枝，因取桂枝湯原方加附子一枚參其間，增桂枝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，名陽旦湯，與服以令汗出，以附子溫經，亡陽故也，蓋附子為溫經之藥，陰寒用事，得之則溫經以回陽，如桂子加附子湯之治遂漏是也。陽熱內盛，得之則溫經以亡陽，如此湯之令汗出是也。審其厥逆咽中</w:t>
      </w:r>
      <w:r w:rsidR="008D01BC">
        <w:rPr>
          <w:rFonts w:hint="eastAsia"/>
        </w:rPr>
        <w:t>乾</w:t>
      </w:r>
      <w:r w:rsidRPr="006330A0">
        <w:rPr>
          <w:rFonts w:hint="eastAsia"/>
        </w:rPr>
        <w:t>，陽明內結，譫語煩亂，知其因服辛熱之藥所致，遂更易其</w:t>
      </w:r>
      <w:r w:rsidRPr="006330A0">
        <w:rPr>
          <w:rFonts w:hint="eastAsia"/>
        </w:rPr>
        <w:lastRenderedPageBreak/>
        <w:t>治法，飲甘草</w:t>
      </w:r>
      <w:r w:rsidR="005426BB">
        <w:rPr>
          <w:rFonts w:hint="eastAsia"/>
        </w:rPr>
        <w:t>乾薑</w:t>
      </w:r>
      <w:r w:rsidRPr="006330A0">
        <w:rPr>
          <w:rFonts w:hint="eastAsia"/>
        </w:rPr>
        <w:t>湯，引外越之陽以返內。夜半天之陽生而人之陽氣亦還，兩足當溫，陰陽順接而厥回，但陰津尚未全，故脛尚微拘急，重與芍藥甘草湯，苦甘生其陰液，爾乃脛伸。其譫語未止者，因誤服陽旦湯之熱，視桂枝湯為倍烈，以致陽明內結煩亂，是胃中有燥屎，徒用調胃承氣湯少與之，恐不足以濟事，必以大承氣湯，令大便微溏，燥屎亦下，則止其譫語，故病可愈。</w:t>
      </w:r>
      <w:r w:rsidR="008D01BC">
        <w:rPr>
          <w:rFonts w:hint="eastAsia"/>
        </w:rPr>
        <w:t>」</w:t>
      </w:r>
    </w:p>
    <w:p w:rsidR="008D01BC" w:rsidRDefault="006330A0" w:rsidP="00AE1112">
      <w:pPr>
        <w:pStyle w:val="afffff4"/>
        <w:spacing w:before="120" w:after="120"/>
        <w:ind w:firstLine="520"/>
        <w:rPr>
          <w:rFonts w:hint="eastAsia"/>
        </w:rPr>
      </w:pPr>
      <w:r w:rsidRPr="006330A0">
        <w:rPr>
          <w:rFonts w:hint="eastAsia"/>
        </w:rPr>
        <w:t>此一節設為問答，承上節而明誤藥之變證，更進一層立論。</w:t>
      </w:r>
    </w:p>
    <w:p w:rsidR="008D01BC"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此節是申明上節之意，設為問答以明之也。問曰上節所謂脈浮自汗，小便數惡寒，腳攣急之證，本象陽旦證也，按陽旦法用桂枝加附子治之，而反增劇，反見厥逆</w:t>
      </w:r>
      <w:r w:rsidR="00CD0507">
        <w:rPr>
          <w:rFonts w:hint="eastAsia"/>
        </w:rPr>
        <w:t>咽乾</w:t>
      </w:r>
      <w:r w:rsidR="006330A0" w:rsidRPr="006330A0">
        <w:rPr>
          <w:rFonts w:hint="eastAsia"/>
        </w:rPr>
        <w:t>，脛反加拘急而又譫語，此何故也？師曰：似此陽旦證，而實非陽旦也，誤作陽旦治之則陽反飛越故厥逆，陰液受傷故拘急。必夜半陽氣回，手足當溫，陰氣復則兩腳當伸，</w:t>
      </w:r>
      <w:r w:rsidR="000E0587">
        <w:rPr>
          <w:rFonts w:hint="eastAsia"/>
        </w:rPr>
        <w:t>後</w:t>
      </w:r>
      <w:r w:rsidR="006330A0" w:rsidRPr="006330A0">
        <w:rPr>
          <w:rFonts w:hint="eastAsia"/>
        </w:rPr>
        <w:t>如師言。因再問曰：此何以知其似陽旦而非陽旦耶？答曰：以其寸口脈浮而大，浮則為風邪，大則為陰虛，風邪則生微熱，陰虛則血不養筋而腳攣急，證雖象桂枝證之發熱惡寒而</w:t>
      </w:r>
      <w:r w:rsidR="008D01BC">
        <w:rPr>
          <w:rFonts w:hint="eastAsia"/>
        </w:rPr>
        <w:t>踡</w:t>
      </w:r>
      <w:r w:rsidR="006330A0" w:rsidRPr="006330A0">
        <w:rPr>
          <w:rFonts w:hint="eastAsia"/>
        </w:rPr>
        <w:t>曲，然實則非桂枝證也。醫者誤以為象桂枝證中之陽旦證，因加附子增桂令汗出，是誤也。此證象桂枝陽旦，而實則陰虛陽浮之風熱證。今以附子溫經，桂枝出汗，反逼其陽氣外越則亡陽也，故致厥逆，然此非虛寒亡陽，外則亡陽，而內則陰虛，加以熱甚，</w:t>
      </w:r>
      <w:r w:rsidR="00CD0507">
        <w:rPr>
          <w:rFonts w:hint="eastAsia"/>
        </w:rPr>
        <w:t>咽乾</w:t>
      </w:r>
      <w:r w:rsidR="006330A0" w:rsidRPr="006330A0">
        <w:rPr>
          <w:rFonts w:hint="eastAsia"/>
        </w:rPr>
        <w:t>譫語煩亂，救陰救陽，極難措手。陰虛本不當用</w:t>
      </w:r>
      <w:r w:rsidR="005426BB">
        <w:rPr>
          <w:rFonts w:hint="eastAsia"/>
        </w:rPr>
        <w:t>乾薑</w:t>
      </w:r>
      <w:r w:rsidR="006330A0" w:rsidRPr="006330A0">
        <w:rPr>
          <w:rFonts w:hint="eastAsia"/>
        </w:rPr>
        <w:t>，然以其寒亡陽，更要用此甘草</w:t>
      </w:r>
      <w:r w:rsidR="005426BB">
        <w:rPr>
          <w:rFonts w:hint="eastAsia"/>
        </w:rPr>
        <w:t>乾薑</w:t>
      </w:r>
      <w:r w:rsidR="006330A0" w:rsidRPr="006330A0">
        <w:rPr>
          <w:rFonts w:hint="eastAsia"/>
        </w:rPr>
        <w:t>以從治之。夜半陽回，兩足當溫，厥逆當愈矣，然外陽雖回而內陰太竭，重與芍藥甘草湯以正治之，使復其陰，其腳即伸，然</w:t>
      </w:r>
      <w:r w:rsidR="000E0587">
        <w:rPr>
          <w:rFonts w:hint="eastAsia"/>
        </w:rPr>
        <w:t>後</w:t>
      </w:r>
      <w:r w:rsidR="006330A0" w:rsidRPr="006330A0">
        <w:rPr>
          <w:rFonts w:hint="eastAsia"/>
        </w:rPr>
        <w:t>陰陽俱存，可以專治其熱</w:t>
      </w:r>
      <w:r w:rsidR="008D01BC">
        <w:rPr>
          <w:rFonts w:hint="eastAsia"/>
        </w:rPr>
        <w:t>，</w:t>
      </w:r>
      <w:r w:rsidR="006330A0" w:rsidRPr="006330A0">
        <w:rPr>
          <w:rFonts w:hint="eastAsia"/>
        </w:rPr>
        <w:t>用調胃承氣湯微溏</w:t>
      </w:r>
      <w:r w:rsidR="008D01BC" w:rsidRPr="006330A0">
        <w:rPr>
          <w:rFonts w:hint="eastAsia"/>
        </w:rPr>
        <w:t>，</w:t>
      </w:r>
      <w:r w:rsidR="006330A0" w:rsidRPr="006330A0">
        <w:rPr>
          <w:rFonts w:hint="eastAsia"/>
        </w:rPr>
        <w:t>則止其譫語。陳注言非調胃承氣，是用大承氣，不知仲景此節原以申明上節，則是承上文調胃承氣言也。且曰微溏者，蓋以救陽救陰，初回復時，不可大下，示人鄭重之意，知其不用大承氣也</w:t>
      </w:r>
      <w:r w:rsidR="008D01BC">
        <w:rPr>
          <w:rFonts w:hint="eastAsia"/>
        </w:rPr>
        <w:t>。</w:t>
      </w:r>
      <w:r w:rsidR="006330A0" w:rsidRPr="006330A0">
        <w:rPr>
          <w:rFonts w:hint="eastAsia"/>
        </w:rPr>
        <w:t>又曰故病可愈者，以見此病虛中夾實，變證變法，極其難治，而能曲折進退，如此治者，乃可愈也。此仲景示人兢業之意，讀者當細心體玩。</w:t>
      </w:r>
    </w:p>
    <w:p w:rsidR="008D01BC" w:rsidRPr="00E45D4C" w:rsidRDefault="008D01BC" w:rsidP="00AE1112">
      <w:pPr>
        <w:pStyle w:val="afffff3"/>
        <w:spacing w:after="120"/>
        <w:rPr>
          <w:rFonts w:hint="eastAsia"/>
        </w:rPr>
      </w:pPr>
      <w:r>
        <w:br w:type="page"/>
      </w:r>
      <w:r w:rsidRPr="000C2FE7">
        <w:rPr>
          <w:rFonts w:hint="eastAsia"/>
        </w:rPr>
        <w:lastRenderedPageBreak/>
        <w:t>辨太陽病脈證篇</w:t>
      </w:r>
      <w:r>
        <w:rPr>
          <w:rFonts w:hint="eastAsia"/>
        </w:rPr>
        <w:t>（中）</w:t>
      </w:r>
    </w:p>
    <w:p w:rsidR="008D01BC" w:rsidRPr="008D01BC" w:rsidRDefault="008D01BC" w:rsidP="00AE1112">
      <w:pPr>
        <w:pStyle w:val="afffff4"/>
        <w:spacing w:before="120" w:after="120"/>
        <w:ind w:firstLine="520"/>
        <w:rPr>
          <w:rFonts w:hint="eastAsia"/>
        </w:rPr>
      </w:pPr>
      <w:r w:rsidRPr="008D01BC">
        <w:rPr>
          <w:rFonts w:hint="eastAsia"/>
        </w:rPr>
        <w:t>太陽病項背強</w:t>
      </w:r>
      <w:r>
        <w:rPr>
          <w:rFonts w:hint="eastAsia"/>
        </w:rPr>
        <w:t>几几</w:t>
      </w:r>
      <w:r w:rsidRPr="008D01BC">
        <w:rPr>
          <w:rFonts w:hint="eastAsia"/>
        </w:rPr>
        <w:t>、無汗、惡風，葛根湯主之。</w:t>
      </w:r>
    </w:p>
    <w:p w:rsidR="008D01BC" w:rsidRDefault="006330A0" w:rsidP="00AE1112">
      <w:pPr>
        <w:pStyle w:val="afffff4"/>
        <w:spacing w:before="120" w:after="120"/>
        <w:ind w:firstLine="520"/>
        <w:rPr>
          <w:rFonts w:hint="eastAsia"/>
        </w:rPr>
      </w:pPr>
      <w:r w:rsidRPr="006330A0">
        <w:rPr>
          <w:rFonts w:hint="eastAsia"/>
        </w:rPr>
        <w:t>肌腠實，則膚表虛而自汗，入</w:t>
      </w:r>
      <w:r w:rsidR="000E0587">
        <w:rPr>
          <w:rFonts w:hint="eastAsia"/>
        </w:rPr>
        <w:t>於</w:t>
      </w:r>
      <w:r w:rsidRPr="006330A0">
        <w:rPr>
          <w:rFonts w:hint="eastAsia"/>
        </w:rPr>
        <w:t>經輸，既有桂枝加葛根湯之法，而膚表實而無汗，入</w:t>
      </w:r>
      <w:r w:rsidR="000E0587">
        <w:rPr>
          <w:rFonts w:hint="eastAsia"/>
        </w:rPr>
        <w:t>於</w:t>
      </w:r>
      <w:r w:rsidRPr="006330A0">
        <w:rPr>
          <w:rFonts w:hint="eastAsia"/>
        </w:rPr>
        <w:t>經輸者，治法何如？太陽病項背強</w:t>
      </w:r>
      <w:r w:rsidR="008D01BC">
        <w:rPr>
          <w:rFonts w:hAnsi="華康隸書體W5" w:cs="華康隸書體W5" w:hint="eastAsia"/>
        </w:rPr>
        <w:t>几几</w:t>
      </w:r>
      <w:r w:rsidRPr="00E45D4C">
        <w:rPr>
          <w:rFonts w:hAnsi="華康隸書體W5" w:cs="華康隸書體W5" w:hint="eastAsia"/>
        </w:rPr>
        <w:t>，前已詳其說矣</w:t>
      </w:r>
      <w:r w:rsidR="008D01BC">
        <w:rPr>
          <w:rFonts w:hAnsi="華康隸書體W5" w:cs="華康隸書體W5" w:hint="eastAsia"/>
        </w:rPr>
        <w:t>。</w:t>
      </w:r>
      <w:r w:rsidRPr="00E45D4C">
        <w:rPr>
          <w:rFonts w:hAnsi="華康隸書體W5" w:cs="華康隸書體W5" w:hint="eastAsia"/>
        </w:rPr>
        <w:t>其無汗，為邪扼</w:t>
      </w:r>
      <w:r w:rsidR="000E0587" w:rsidRPr="0084334E">
        <w:rPr>
          <w:rFonts w:hint="eastAsia"/>
        </w:rPr>
        <w:t>於</w:t>
      </w:r>
      <w:r w:rsidRPr="0084334E">
        <w:rPr>
          <w:rFonts w:hint="eastAsia"/>
        </w:rPr>
        <w:t>表，表氣實也，其惡風者，現出太陽之本象也，葛根湯主之。</w:t>
      </w:r>
    </w:p>
    <w:p w:rsidR="008D01BC" w:rsidRDefault="006330A0" w:rsidP="00AE1112">
      <w:pPr>
        <w:pStyle w:val="afffff4"/>
        <w:spacing w:before="120" w:after="120"/>
        <w:ind w:firstLine="520"/>
        <w:rPr>
          <w:rFonts w:hint="eastAsia"/>
        </w:rPr>
      </w:pPr>
      <w:r w:rsidRPr="006330A0">
        <w:rPr>
          <w:rFonts w:hint="eastAsia"/>
        </w:rPr>
        <w:t>此一節，言邪從膚表而涉</w:t>
      </w:r>
      <w:r w:rsidR="000E0587">
        <w:rPr>
          <w:rFonts w:hint="eastAsia"/>
        </w:rPr>
        <w:t>於</w:t>
      </w:r>
      <w:r w:rsidRPr="006330A0">
        <w:rPr>
          <w:rFonts w:hint="eastAsia"/>
        </w:rPr>
        <w:t>經輸，與邪在肌腠而涉</w:t>
      </w:r>
      <w:r w:rsidR="000E0587">
        <w:rPr>
          <w:rFonts w:hint="eastAsia"/>
        </w:rPr>
        <w:t>於</w:t>
      </w:r>
      <w:r w:rsidRPr="006330A0">
        <w:rPr>
          <w:rFonts w:hint="eastAsia"/>
        </w:rPr>
        <w:t>經輸者之不同，另立葛根湯，取微似汗法。</w:t>
      </w:r>
    </w:p>
    <w:p w:rsidR="008D01BC" w:rsidRDefault="00AE1112" w:rsidP="00AE1112">
      <w:pPr>
        <w:pStyle w:val="afffff4"/>
        <w:spacing w:before="120" w:after="120"/>
        <w:ind w:firstLine="520"/>
        <w:rPr>
          <w:rFonts w:hint="eastAsia"/>
        </w:rPr>
      </w:pPr>
      <w:r>
        <w:rPr>
          <w:rFonts w:hint="eastAsia"/>
        </w:rPr>
        <w:t>【</w:t>
      </w:r>
      <w:r w:rsidR="006330A0" w:rsidRPr="006330A0">
        <w:rPr>
          <w:rFonts w:hint="eastAsia"/>
        </w:rPr>
        <w:t>張令韶云</w:t>
      </w:r>
      <w:r>
        <w:rPr>
          <w:rFonts w:hint="eastAsia"/>
        </w:rPr>
        <w:t>】</w:t>
      </w:r>
      <w:r w:rsidR="006330A0" w:rsidRPr="006330A0">
        <w:rPr>
          <w:rFonts w:hint="eastAsia"/>
        </w:rPr>
        <w:t>自此以下四節，俱論太陽之氣循經而入，不在肌腠之中也。</w:t>
      </w:r>
    </w:p>
    <w:p w:rsidR="008D01BC" w:rsidRDefault="006330A0" w:rsidP="00AE1112">
      <w:pPr>
        <w:pStyle w:val="afffff4"/>
        <w:spacing w:before="120" w:after="120"/>
        <w:ind w:firstLine="520"/>
        <w:rPr>
          <w:rFonts w:hint="eastAsia"/>
        </w:rPr>
      </w:pPr>
      <w:r w:rsidRPr="006330A0">
        <w:rPr>
          <w:rFonts w:hint="eastAsia"/>
        </w:rPr>
        <w:t>葛根湯方</w:t>
      </w:r>
    </w:p>
    <w:p w:rsidR="008D01BC" w:rsidRDefault="006330A0" w:rsidP="00AE1112">
      <w:pPr>
        <w:pStyle w:val="afffff4"/>
        <w:spacing w:before="120" w:after="120"/>
        <w:ind w:firstLine="520"/>
        <w:rPr>
          <w:rFonts w:hint="eastAsia"/>
        </w:rPr>
      </w:pPr>
      <w:r w:rsidRPr="006330A0">
        <w:rPr>
          <w:rFonts w:hint="eastAsia"/>
        </w:rPr>
        <w:t>葛根（</w:t>
      </w:r>
      <w:smartTag w:uri="urn:schemas-microsoft-com:office:smarttags" w:element="chmetcnv">
        <w:smartTagPr>
          <w:attr w:name="UnitName" w:val="兩"/>
          <w:attr w:name="SourceValue" w:val="4"/>
          <w:attr w:name="HasSpace" w:val="False"/>
          <w:attr w:name="Negative" w:val="False"/>
          <w:attr w:name="NumberType" w:val="3"/>
          <w:attr w:name="TCSC" w:val="1"/>
        </w:smartTagPr>
        <w:r w:rsidRPr="006330A0">
          <w:rPr>
            <w:rFonts w:hint="eastAsia"/>
          </w:rPr>
          <w:t>四兩</w:t>
        </w:r>
      </w:smartTag>
      <w:r w:rsidRPr="006330A0">
        <w:rPr>
          <w:rFonts w:hint="eastAsia"/>
        </w:rPr>
        <w:t>）麻黃（</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，去節）桂枝（</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，去皮）芍藥（</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，切）甘草（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，炙）生</w:t>
      </w:r>
      <w:r w:rsidR="005865CE">
        <w:rPr>
          <w:rFonts w:hint="eastAsia"/>
        </w:rPr>
        <w:t>薑</w:t>
      </w:r>
      <w:r w:rsidRPr="006330A0">
        <w:rPr>
          <w:rFonts w:hint="eastAsia"/>
        </w:rPr>
        <w:t>（</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，切）大棗（十二枚，擘）</w:t>
      </w:r>
      <w:r w:rsidR="008D01BC">
        <w:rPr>
          <w:rFonts w:hint="eastAsia"/>
        </w:rPr>
        <w:t>。</w:t>
      </w:r>
    </w:p>
    <w:p w:rsidR="008D01BC" w:rsidRDefault="006330A0" w:rsidP="00AE1112">
      <w:pPr>
        <w:pStyle w:val="afffff4"/>
        <w:spacing w:before="120" w:after="120"/>
        <w:ind w:firstLine="520"/>
        <w:rPr>
          <w:rFonts w:hint="eastAsia"/>
        </w:rPr>
      </w:pPr>
      <w:r w:rsidRPr="006330A0">
        <w:rPr>
          <w:rFonts w:hint="eastAsia"/>
        </w:rPr>
        <w:t>上七味</w:t>
      </w:r>
      <w:r w:rsidR="00D52602">
        <w:rPr>
          <w:rStyle w:val="affff4"/>
          <w:rFonts w:hAnsi="華康隸書體W5" w:cs="華康隸書體W5" w:hint="eastAsia"/>
        </w:rPr>
        <w:t></w:t>
      </w:r>
      <w:r w:rsidRPr="00E45D4C">
        <w:rPr>
          <w:rFonts w:hint="eastAsia"/>
        </w:rPr>
        <w:t>咀，以水一斗，先煮麻黃、葛根減</w:t>
      </w:r>
      <w:smartTag w:uri="urn:schemas-microsoft-com:office:smarttags" w:element="chmetcnv">
        <w:smartTagPr>
          <w:attr w:name="UnitName" w:val="升"/>
          <w:attr w:name="SourceValue" w:val="2"/>
          <w:attr w:name="HasSpace" w:val="False"/>
          <w:attr w:name="Negative" w:val="False"/>
          <w:attr w:name="NumberType" w:val="3"/>
          <w:attr w:name="TCSC" w:val="1"/>
        </w:smartTagPr>
        <w:r w:rsidRPr="00E45D4C">
          <w:rPr>
            <w:rFonts w:hint="eastAsia"/>
          </w:rPr>
          <w:t>二升</w:t>
        </w:r>
      </w:smartTag>
      <w:r w:rsidRPr="00E45D4C">
        <w:rPr>
          <w:rFonts w:hint="eastAsia"/>
        </w:rPr>
        <w:t>，去沫，納諸藥，煎取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E45D4C">
          <w:rPr>
            <w:rFonts w:hint="eastAsia"/>
          </w:rPr>
          <w:t>三升</w:t>
        </w:r>
      </w:smartTag>
      <w:r w:rsidRPr="00E45D4C">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E45D4C">
          <w:rPr>
            <w:rFonts w:hint="eastAsia"/>
          </w:rPr>
          <w:t>一升</w:t>
        </w:r>
      </w:smartTag>
      <w:r w:rsidRPr="00E45D4C">
        <w:rPr>
          <w:rFonts w:hint="eastAsia"/>
        </w:rPr>
        <w:t>。覆取微似汗，不須啜粥，</w:t>
      </w:r>
      <w:r w:rsidR="00767980">
        <w:rPr>
          <w:rFonts w:hint="eastAsia"/>
        </w:rPr>
        <w:t>餘如</w:t>
      </w:r>
      <w:r w:rsidRPr="00E45D4C">
        <w:rPr>
          <w:rFonts w:hint="eastAsia"/>
        </w:rPr>
        <w:t>桂枝湯法將息及禁忌。</w:t>
      </w:r>
    </w:p>
    <w:p w:rsidR="008D01BC"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第二方，桂枝加葛根湯，與此湯俱治太陽經輸之病，太陽之經輸在背，《經》云</w:t>
      </w:r>
      <w:r w:rsidR="008D01BC">
        <w:rPr>
          <w:rFonts w:hint="eastAsia"/>
        </w:rPr>
        <w:t>：「</w:t>
      </w:r>
      <w:r w:rsidR="006330A0" w:rsidRPr="006330A0">
        <w:rPr>
          <w:rFonts w:hint="eastAsia"/>
        </w:rPr>
        <w:t>邪入</w:t>
      </w:r>
      <w:r w:rsidR="000E0587">
        <w:rPr>
          <w:rFonts w:hint="eastAsia"/>
        </w:rPr>
        <w:t>於</w:t>
      </w:r>
      <w:r w:rsidR="006330A0" w:rsidRPr="006330A0">
        <w:rPr>
          <w:rFonts w:hint="eastAsia"/>
        </w:rPr>
        <w:t>輸，腰脊乃強。</w:t>
      </w:r>
      <w:r w:rsidR="008D01BC">
        <w:rPr>
          <w:rFonts w:hint="eastAsia"/>
        </w:rPr>
        <w:t>」</w:t>
      </w:r>
      <w:r w:rsidR="006330A0" w:rsidRPr="006330A0">
        <w:rPr>
          <w:rFonts w:hint="eastAsia"/>
        </w:rPr>
        <w:t>師</w:t>
      </w:r>
      <w:r w:rsidR="000E0587">
        <w:rPr>
          <w:rFonts w:hint="eastAsia"/>
        </w:rPr>
        <w:t>於</w:t>
      </w:r>
      <w:r w:rsidR="006330A0" w:rsidRPr="006330A0">
        <w:rPr>
          <w:rFonts w:hint="eastAsia"/>
        </w:rPr>
        <w:t>二方皆云治項背</w:t>
      </w:r>
      <w:r w:rsidR="008D01BC">
        <w:rPr>
          <w:rFonts w:hint="eastAsia"/>
        </w:rPr>
        <w:t>几几</w:t>
      </w:r>
      <w:r w:rsidR="006330A0" w:rsidRPr="00E45D4C">
        <w:rPr>
          <w:rFonts w:hAnsi="華康隸書體W5" w:cs="華康隸書體W5" w:hint="eastAsia"/>
        </w:rPr>
        <w:t>，</w:t>
      </w:r>
      <w:r w:rsidR="008D01BC">
        <w:rPr>
          <w:rFonts w:hAnsi="華康隸書體W5" w:cs="華康隸書體W5" w:hint="eastAsia"/>
        </w:rPr>
        <w:t>几几</w:t>
      </w:r>
      <w:r w:rsidR="006330A0" w:rsidRPr="00E45D4C">
        <w:rPr>
          <w:rFonts w:hAnsi="華康隸書體W5" w:cs="華康隸書體W5" w:hint="eastAsia"/>
        </w:rPr>
        <w:t>者，小鳥羽短欲飛不能飛而伸頸之象也。但前方治</w:t>
      </w:r>
      <w:r w:rsidR="006330A0" w:rsidRPr="0084334E">
        <w:rPr>
          <w:rFonts w:hAnsi="華康隸書體W5" w:cs="華康隸書體W5" w:hint="eastAsia"/>
        </w:rPr>
        <w:t>汗出，是邪從肌腠而入輸，故主桂枝，此方治無</w:t>
      </w:r>
      <w:r w:rsidR="006330A0" w:rsidRPr="0084334E">
        <w:rPr>
          <w:rFonts w:hint="eastAsia"/>
        </w:rPr>
        <w:t>汗，是邪從膚表而入輸，故主麻黃。然邪既入輸，肌腠亦病。方中取桂枝湯全方加葛根、麻黃，亦肌表兩解之治，與桂枝二麻黃一湯同意，而用卻不同，微</w:t>
      </w:r>
      <w:r w:rsidR="006330A0" w:rsidRPr="006330A0">
        <w:rPr>
          <w:rFonts w:hint="eastAsia"/>
        </w:rPr>
        <w:t>乎微乎。葛根性用解見第二方。</w:t>
      </w:r>
    </w:p>
    <w:p w:rsidR="008D01BC" w:rsidRDefault="00AE1112" w:rsidP="00AE1112">
      <w:pPr>
        <w:pStyle w:val="afffff4"/>
        <w:spacing w:before="120" w:after="120"/>
        <w:ind w:firstLine="520"/>
        <w:rPr>
          <w:rFonts w:hint="eastAsia"/>
        </w:rPr>
      </w:pPr>
      <w:r>
        <w:rPr>
          <w:rFonts w:hint="eastAsia"/>
        </w:rPr>
        <w:t>【</w:t>
      </w:r>
      <w:r w:rsidR="006330A0" w:rsidRPr="006330A0">
        <w:rPr>
          <w:rFonts w:hint="eastAsia"/>
        </w:rPr>
        <w:t>張令韶曰</w:t>
      </w:r>
      <w:r>
        <w:rPr>
          <w:rFonts w:hint="eastAsia"/>
        </w:rPr>
        <w:t>】</w:t>
      </w:r>
      <w:r w:rsidR="006330A0" w:rsidRPr="006330A0">
        <w:rPr>
          <w:rFonts w:hint="eastAsia"/>
        </w:rPr>
        <w:t>太陽與陽明合病，必自下利者，太陽主開，陽明主闔，今太陽合</w:t>
      </w:r>
      <w:r w:rsidR="000E0587">
        <w:rPr>
          <w:rFonts w:hint="eastAsia"/>
        </w:rPr>
        <w:t>於</w:t>
      </w:r>
      <w:r w:rsidR="006330A0" w:rsidRPr="006330A0">
        <w:rPr>
          <w:rFonts w:hint="eastAsia"/>
        </w:rPr>
        <w:t>陽明，不從太陽之開，而從陽明之闔，病闔反開，故必自下利，下利者，氣下而不上也。葛根之性延蔓上騰，氣騰</w:t>
      </w:r>
      <w:r w:rsidR="000E0587">
        <w:rPr>
          <w:rFonts w:hint="eastAsia"/>
        </w:rPr>
        <w:t>於</w:t>
      </w:r>
      <w:r w:rsidR="006330A0" w:rsidRPr="006330A0">
        <w:rPr>
          <w:rFonts w:hint="eastAsia"/>
        </w:rPr>
        <w:t>上</w:t>
      </w:r>
      <w:r w:rsidR="008D01BC">
        <w:rPr>
          <w:rFonts w:hint="eastAsia"/>
        </w:rPr>
        <w:t>，</w:t>
      </w:r>
      <w:r w:rsidR="006330A0" w:rsidRPr="006330A0">
        <w:rPr>
          <w:rFonts w:hint="eastAsia"/>
        </w:rPr>
        <w:t>利自止矣。</w:t>
      </w:r>
    </w:p>
    <w:p w:rsidR="008D01BC" w:rsidRPr="008D01BC" w:rsidRDefault="008D01BC" w:rsidP="00AE1112">
      <w:pPr>
        <w:pStyle w:val="afffff4"/>
        <w:spacing w:before="120" w:after="120"/>
        <w:ind w:firstLine="520"/>
        <w:rPr>
          <w:rFonts w:hint="eastAsia"/>
        </w:rPr>
      </w:pPr>
      <w:r w:rsidRPr="008D01BC">
        <w:rPr>
          <w:rFonts w:hint="eastAsia"/>
        </w:rPr>
        <w:t>太陽與陽明合病者，必自下利，葛根湯主之。</w:t>
      </w:r>
    </w:p>
    <w:p w:rsidR="008D01BC" w:rsidRDefault="006330A0" w:rsidP="00AE1112">
      <w:pPr>
        <w:pStyle w:val="afffff4"/>
        <w:spacing w:before="120" w:after="120"/>
        <w:ind w:firstLine="520"/>
        <w:rPr>
          <w:rFonts w:hint="eastAsia"/>
        </w:rPr>
      </w:pPr>
      <w:r w:rsidRPr="006330A0">
        <w:rPr>
          <w:rFonts w:hint="eastAsia"/>
        </w:rPr>
        <w:lastRenderedPageBreak/>
        <w:t>太陽之惡寒</w:t>
      </w:r>
      <w:r w:rsidR="008D01BC">
        <w:rPr>
          <w:rFonts w:hint="eastAsia"/>
        </w:rPr>
        <w:t>、</w:t>
      </w:r>
      <w:r w:rsidRPr="006330A0">
        <w:rPr>
          <w:rFonts w:hint="eastAsia"/>
        </w:rPr>
        <w:t>發熱</w:t>
      </w:r>
      <w:r w:rsidR="008D01BC">
        <w:rPr>
          <w:rFonts w:hint="eastAsia"/>
        </w:rPr>
        <w:t>、</w:t>
      </w:r>
      <w:r w:rsidRPr="006330A0">
        <w:rPr>
          <w:rFonts w:hint="eastAsia"/>
        </w:rPr>
        <w:t>頭項強痛等證，與陽明之熱渴</w:t>
      </w:r>
      <w:r w:rsidR="008D01BC">
        <w:rPr>
          <w:rFonts w:hint="eastAsia"/>
        </w:rPr>
        <w:t>、</w:t>
      </w:r>
      <w:r w:rsidRPr="006330A0">
        <w:rPr>
          <w:rFonts w:hint="eastAsia"/>
        </w:rPr>
        <w:t>目疼</w:t>
      </w:r>
      <w:r w:rsidR="008D01BC">
        <w:rPr>
          <w:rFonts w:hint="eastAsia"/>
        </w:rPr>
        <w:t>、</w:t>
      </w:r>
      <w:r w:rsidR="00605D8C">
        <w:rPr>
          <w:rFonts w:hint="eastAsia"/>
        </w:rPr>
        <w:t>鼻乾</w:t>
      </w:r>
      <w:r w:rsidRPr="006330A0">
        <w:rPr>
          <w:rFonts w:hint="eastAsia"/>
        </w:rPr>
        <w:t>等證同時均發，無有先</w:t>
      </w:r>
      <w:r w:rsidR="000E0587">
        <w:rPr>
          <w:rFonts w:hint="eastAsia"/>
        </w:rPr>
        <w:t>後</w:t>
      </w:r>
      <w:r w:rsidRPr="006330A0">
        <w:rPr>
          <w:rFonts w:hint="eastAsia"/>
        </w:rPr>
        <w:t>，名曰合病。合病者，兩經之熱邪</w:t>
      </w:r>
      <w:r w:rsidR="002E7776">
        <w:rPr>
          <w:rFonts w:hint="eastAsia"/>
        </w:rPr>
        <w:t>並</w:t>
      </w:r>
      <w:r w:rsidRPr="006330A0">
        <w:rPr>
          <w:rFonts w:hint="eastAsia"/>
        </w:rPr>
        <w:t>盛，不待內陷，而胃中之津液為其所逼而不守，必自下利，雖然下利而邪猶在表，未可責之</w:t>
      </w:r>
      <w:r w:rsidR="000E0587">
        <w:rPr>
          <w:rFonts w:hint="eastAsia"/>
        </w:rPr>
        <w:t>於</w:t>
      </w:r>
      <w:r w:rsidR="00CD0507">
        <w:rPr>
          <w:rFonts w:hint="eastAsia"/>
        </w:rPr>
        <w:t>裏</w:t>
      </w:r>
      <w:r w:rsidRPr="006330A0">
        <w:rPr>
          <w:rFonts w:hint="eastAsia"/>
        </w:rPr>
        <w:t>。既非誤下邪陷之</w:t>
      </w:r>
      <w:r w:rsidR="00CD0507">
        <w:rPr>
          <w:rFonts w:hint="eastAsia"/>
        </w:rPr>
        <w:t>裏</w:t>
      </w:r>
      <w:r w:rsidRPr="006330A0">
        <w:rPr>
          <w:rFonts w:hint="eastAsia"/>
        </w:rPr>
        <w:t>虛，斷不可以協熱下利之法治之，仍將以兩經之表證為急，故以葛根湯主之。</w:t>
      </w:r>
    </w:p>
    <w:p w:rsidR="008D01BC" w:rsidRDefault="006330A0" w:rsidP="00AE1112">
      <w:pPr>
        <w:pStyle w:val="afffff4"/>
        <w:spacing w:before="120" w:after="120"/>
        <w:ind w:firstLine="520"/>
        <w:rPr>
          <w:rFonts w:hint="eastAsia"/>
        </w:rPr>
      </w:pPr>
      <w:r w:rsidRPr="006330A0">
        <w:rPr>
          <w:rFonts w:hint="eastAsia"/>
        </w:rPr>
        <w:t>此一節言太陽合</w:t>
      </w:r>
      <w:r w:rsidR="000E0587">
        <w:rPr>
          <w:rFonts w:hint="eastAsia"/>
        </w:rPr>
        <w:t>於</w:t>
      </w:r>
      <w:r w:rsidRPr="006330A0">
        <w:rPr>
          <w:rFonts w:hint="eastAsia"/>
        </w:rPr>
        <w:t>陽明而為下利證也。</w:t>
      </w:r>
    </w:p>
    <w:p w:rsidR="008D01BC"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《淺注》以為兩經之邪熱內陷，非也。觀下文葛根黃連黃芩湯證，方是邪熱內陷。玩其文法，下節云桂枝證，而此二節所謂太陽，即可知其為麻黃證矣。麻黃證本系傷寒，乃陰邪也，陰邪內合陽明，陷</w:t>
      </w:r>
      <w:r w:rsidR="000E0587">
        <w:rPr>
          <w:rFonts w:hint="eastAsia"/>
        </w:rPr>
        <w:t>於</w:t>
      </w:r>
      <w:r w:rsidR="006330A0" w:rsidRPr="006330A0">
        <w:rPr>
          <w:rFonts w:hint="eastAsia"/>
        </w:rPr>
        <w:t>大腸則自下利，逆</w:t>
      </w:r>
      <w:r w:rsidR="000E0587">
        <w:rPr>
          <w:rFonts w:hint="eastAsia"/>
        </w:rPr>
        <w:t>於</w:t>
      </w:r>
      <w:r w:rsidR="006330A0" w:rsidRPr="006330A0">
        <w:rPr>
          <w:rFonts w:hint="eastAsia"/>
        </w:rPr>
        <w:t>胃中則但嘔。理中湯之治嘔利，以寒單在</w:t>
      </w:r>
      <w:r w:rsidR="00CD0507">
        <w:rPr>
          <w:rFonts w:hint="eastAsia"/>
        </w:rPr>
        <w:t>裏</w:t>
      </w:r>
      <w:r w:rsidR="006330A0" w:rsidRPr="006330A0">
        <w:rPr>
          <w:rFonts w:hint="eastAsia"/>
        </w:rPr>
        <w:t>，故以溫</w:t>
      </w:r>
      <w:r w:rsidR="00CD0507">
        <w:rPr>
          <w:rFonts w:hint="eastAsia"/>
        </w:rPr>
        <w:t>裏</w:t>
      </w:r>
      <w:r w:rsidR="006330A0" w:rsidRPr="006330A0">
        <w:rPr>
          <w:rFonts w:hint="eastAsia"/>
        </w:rPr>
        <w:t>為急；葛根湯之治嘔利，則以寒自外來，故仍以發表為主，使寒仍從外解也。《淺注》解為熱邪內陷，與方不合。且下節利不止，</w:t>
      </w:r>
      <w:r w:rsidR="002E7776">
        <w:rPr>
          <w:rFonts w:hint="eastAsia"/>
        </w:rPr>
        <w:t>並</w:t>
      </w:r>
      <w:r w:rsidR="006330A0" w:rsidRPr="006330A0">
        <w:rPr>
          <w:rFonts w:hint="eastAsia"/>
        </w:rPr>
        <w:t>加</w:t>
      </w:r>
      <w:r w:rsidR="008D01BC">
        <w:rPr>
          <w:rFonts w:hint="eastAsia"/>
        </w:rPr>
        <w:t>「</w:t>
      </w:r>
      <w:r w:rsidR="006330A0" w:rsidRPr="006330A0">
        <w:rPr>
          <w:rFonts w:hint="eastAsia"/>
        </w:rPr>
        <w:t>脈促者</w:t>
      </w:r>
      <w:r w:rsidR="008D01BC">
        <w:rPr>
          <w:rFonts w:hint="eastAsia"/>
        </w:rPr>
        <w:t>」</w:t>
      </w:r>
      <w:r w:rsidR="006330A0" w:rsidRPr="006330A0">
        <w:rPr>
          <w:rFonts w:hint="eastAsia"/>
        </w:rPr>
        <w:t>三字以別之，以見熱邪內陷，脈數而歇，至與寒邪內陷之脈不同也。即下一節定此二節，而知此二節所言是太陽寒邪內合陽明之證。讀仲景書，正須從文法間搜討。</w:t>
      </w:r>
    </w:p>
    <w:p w:rsidR="008D01BC" w:rsidRPr="008D01BC" w:rsidRDefault="008D01BC" w:rsidP="00AE1112">
      <w:pPr>
        <w:pStyle w:val="afffff4"/>
        <w:spacing w:before="120" w:after="120"/>
        <w:ind w:firstLine="520"/>
        <w:rPr>
          <w:rFonts w:hint="eastAsia"/>
        </w:rPr>
      </w:pPr>
      <w:r w:rsidRPr="008D01BC">
        <w:rPr>
          <w:rFonts w:hint="eastAsia"/>
        </w:rPr>
        <w:t>太陽與陽明合病，不下利，但嘔者，葛根加半夏湯主之。</w:t>
      </w:r>
    </w:p>
    <w:p w:rsidR="008D01BC" w:rsidRDefault="006330A0" w:rsidP="00AE1112">
      <w:pPr>
        <w:pStyle w:val="afffff4"/>
        <w:spacing w:before="120" w:after="120"/>
        <w:ind w:firstLine="520"/>
        <w:rPr>
          <w:rFonts w:hint="eastAsia"/>
        </w:rPr>
      </w:pPr>
      <w:r w:rsidRPr="006330A0">
        <w:rPr>
          <w:rFonts w:hint="eastAsia"/>
        </w:rPr>
        <w:t>太陽與陽明合病，其機關全在乎下利，而茲不下利，而但作嘔者，當求其說。蓋太陽主開，陽明主合，今陽明為太陽所逼，本合而反開，開</w:t>
      </w:r>
      <w:r w:rsidR="000E0587">
        <w:rPr>
          <w:rFonts w:hint="eastAsia"/>
        </w:rPr>
        <w:t>於</w:t>
      </w:r>
      <w:r w:rsidRPr="006330A0">
        <w:rPr>
          <w:rFonts w:hint="eastAsia"/>
        </w:rPr>
        <w:t>下則下利，開</w:t>
      </w:r>
      <w:r w:rsidR="000E0587">
        <w:rPr>
          <w:rFonts w:hint="eastAsia"/>
        </w:rPr>
        <w:t>於</w:t>
      </w:r>
      <w:r w:rsidRPr="006330A0">
        <w:rPr>
          <w:rFonts w:hint="eastAsia"/>
        </w:rPr>
        <w:t>上則為嘔，即以葛根加半夏湯主之，蓋以半夏除結氣，以遂其開之之勢而利導之也。</w:t>
      </w:r>
    </w:p>
    <w:p w:rsidR="008D01BC" w:rsidRDefault="006330A0" w:rsidP="00AE1112">
      <w:pPr>
        <w:pStyle w:val="afffff4"/>
        <w:spacing w:before="120" w:after="120"/>
        <w:ind w:firstLine="520"/>
        <w:rPr>
          <w:rFonts w:hint="eastAsia"/>
        </w:rPr>
      </w:pPr>
      <w:r w:rsidRPr="006330A0">
        <w:rPr>
          <w:rFonts w:hint="eastAsia"/>
        </w:rPr>
        <w:t>此一節承上節而言太陽合</w:t>
      </w:r>
      <w:r w:rsidR="000E0587">
        <w:rPr>
          <w:rFonts w:hint="eastAsia"/>
        </w:rPr>
        <w:t>於</w:t>
      </w:r>
      <w:r w:rsidRPr="006330A0">
        <w:rPr>
          <w:rFonts w:hint="eastAsia"/>
        </w:rPr>
        <w:t>陽明，不下利而但嘔也。二節言太陽與陽明合病，重在太陽之開一邊，與下章合病用麻黃法不同。小注宜細玩而熟記之。</w:t>
      </w:r>
    </w:p>
    <w:p w:rsidR="008D01BC" w:rsidRDefault="006330A0" w:rsidP="00AE1112">
      <w:pPr>
        <w:pStyle w:val="afffff4"/>
        <w:spacing w:before="120" w:after="120"/>
        <w:ind w:firstLine="520"/>
        <w:rPr>
          <w:rFonts w:hint="eastAsia"/>
        </w:rPr>
      </w:pPr>
      <w:r w:rsidRPr="006330A0">
        <w:rPr>
          <w:rFonts w:hint="eastAsia"/>
        </w:rPr>
        <w:t>葛根加半夏湯方</w:t>
      </w:r>
    </w:p>
    <w:p w:rsidR="008D01BC" w:rsidRDefault="006330A0" w:rsidP="00AE1112">
      <w:pPr>
        <w:pStyle w:val="afffff4"/>
        <w:spacing w:before="120" w:after="120"/>
        <w:ind w:firstLine="520"/>
        <w:rPr>
          <w:rFonts w:hint="eastAsia"/>
        </w:rPr>
      </w:pPr>
      <w:r w:rsidRPr="006330A0">
        <w:rPr>
          <w:rFonts w:hint="eastAsia"/>
        </w:rPr>
        <w:t>葛根湯原方加半夏（半升，洗），同法煎服。</w:t>
      </w:r>
    </w:p>
    <w:p w:rsidR="00275EA2" w:rsidRDefault="00AE1112" w:rsidP="00AE1112">
      <w:pPr>
        <w:pStyle w:val="afffff4"/>
        <w:spacing w:before="120" w:after="120"/>
        <w:ind w:firstLine="520"/>
        <w:rPr>
          <w:rFonts w:hint="eastAsia"/>
        </w:rPr>
      </w:pPr>
      <w:r>
        <w:rPr>
          <w:rFonts w:hint="eastAsia"/>
        </w:rPr>
        <w:t>【</w:t>
      </w:r>
      <w:r w:rsidR="006330A0" w:rsidRPr="006330A0">
        <w:rPr>
          <w:rFonts w:hint="eastAsia"/>
        </w:rPr>
        <w:t>張令韶曰</w:t>
      </w:r>
      <w:r>
        <w:rPr>
          <w:rFonts w:hint="eastAsia"/>
        </w:rPr>
        <w:t>】</w:t>
      </w:r>
      <w:r w:rsidR="006330A0" w:rsidRPr="006330A0">
        <w:rPr>
          <w:rFonts w:hint="eastAsia"/>
        </w:rPr>
        <w:t>不下利但嘔者，太陽之氣，仍欲上達而從開也，因其勢而開之，故加半夏以宣通逆氣。</w:t>
      </w:r>
    </w:p>
    <w:p w:rsidR="00275EA2" w:rsidRPr="00275EA2" w:rsidRDefault="00275EA2" w:rsidP="00AE1112">
      <w:pPr>
        <w:pStyle w:val="afffff4"/>
        <w:spacing w:before="120" w:after="120"/>
        <w:ind w:firstLine="520"/>
        <w:rPr>
          <w:rFonts w:hint="eastAsia"/>
        </w:rPr>
      </w:pPr>
      <w:r w:rsidRPr="00275EA2">
        <w:rPr>
          <w:rFonts w:hint="eastAsia"/>
        </w:rPr>
        <w:t>太陽病，桂枝證，醫反下之，利遂不止，脈促者，表未解也</w:t>
      </w:r>
      <w:r>
        <w:rPr>
          <w:rFonts w:hint="eastAsia"/>
        </w:rPr>
        <w:t>。</w:t>
      </w:r>
      <w:r w:rsidRPr="00275EA2">
        <w:rPr>
          <w:rFonts w:hint="eastAsia"/>
        </w:rPr>
        <w:t>喘而汗出者，葛根黃芩</w:t>
      </w:r>
      <w:r w:rsidRPr="00275EA2">
        <w:rPr>
          <w:rFonts w:hint="eastAsia"/>
        </w:rPr>
        <w:lastRenderedPageBreak/>
        <w:t>黃連湯主之。</w:t>
      </w:r>
    </w:p>
    <w:p w:rsidR="00275EA2" w:rsidRDefault="006330A0" w:rsidP="00AE1112">
      <w:pPr>
        <w:pStyle w:val="afffff4"/>
        <w:spacing w:before="120" w:after="120"/>
        <w:ind w:firstLine="520"/>
        <w:rPr>
          <w:rFonts w:hint="eastAsia"/>
        </w:rPr>
      </w:pPr>
      <w:r w:rsidRPr="006330A0">
        <w:rPr>
          <w:rFonts w:hint="eastAsia"/>
        </w:rPr>
        <w:t>太陽病，頭項強痛，自汗惡風，為桂枝證，病在肌也。醫反下之，致太陽之邪由肌而內陷，利遂不止。然邪雖內陷而氣仍欲出，其脈急數中時見一止，而無定數。其名為促。脈促者，表邪未能徑出而未解也。邪欲出而未能徑出則喘，喘則皮毛開發而汗出者，此桂枝證誤治之變，既變則宜從變以救之，不可再用桂枝湯，而以葛根黃芩黃連湯主之。</w:t>
      </w:r>
    </w:p>
    <w:p w:rsidR="00275EA2" w:rsidRDefault="006330A0" w:rsidP="00AE1112">
      <w:pPr>
        <w:pStyle w:val="afffff4"/>
        <w:spacing w:before="120" w:after="120"/>
        <w:ind w:firstLine="520"/>
        <w:rPr>
          <w:rFonts w:hint="eastAsia"/>
        </w:rPr>
      </w:pPr>
      <w:r w:rsidRPr="006330A0">
        <w:rPr>
          <w:rFonts w:hint="eastAsia"/>
        </w:rPr>
        <w:t>此一節言太陽證雖邪已陷，亦可以乘機而施升發，使內者外之。</w:t>
      </w:r>
    </w:p>
    <w:p w:rsidR="00275EA2" w:rsidRDefault="00AE1112" w:rsidP="00AE1112">
      <w:pPr>
        <w:pStyle w:val="afffff4"/>
        <w:spacing w:before="120" w:after="120"/>
        <w:ind w:firstLine="520"/>
        <w:rPr>
          <w:rFonts w:hint="eastAsia"/>
        </w:rPr>
      </w:pPr>
      <w:r>
        <w:rPr>
          <w:rFonts w:hint="eastAsia"/>
        </w:rPr>
        <w:t>【</w:t>
      </w:r>
      <w:r w:rsidR="006330A0" w:rsidRPr="006330A0">
        <w:rPr>
          <w:rFonts w:hint="eastAsia"/>
        </w:rPr>
        <w:t>張令韶云</w:t>
      </w:r>
      <w:r>
        <w:rPr>
          <w:rFonts w:hint="eastAsia"/>
        </w:rPr>
        <w:t>】</w:t>
      </w:r>
      <w:r w:rsidR="006330A0" w:rsidRPr="006330A0">
        <w:rPr>
          <w:rFonts w:hint="eastAsia"/>
        </w:rPr>
        <w:t>下</w:t>
      </w:r>
      <w:r w:rsidR="000E0587">
        <w:rPr>
          <w:rFonts w:hint="eastAsia"/>
        </w:rPr>
        <w:t>後</w:t>
      </w:r>
      <w:r w:rsidR="006330A0" w:rsidRPr="006330A0">
        <w:rPr>
          <w:rFonts w:hint="eastAsia"/>
        </w:rPr>
        <w:t>發喘汗出，乃天氣不降，地氣不升之危證，宜用人參四逆輩。仲師用此方，專在</w:t>
      </w:r>
      <w:r w:rsidR="00275EA2">
        <w:rPr>
          <w:rFonts w:hint="eastAsia"/>
        </w:rPr>
        <w:t>「</w:t>
      </w:r>
      <w:r w:rsidR="006330A0" w:rsidRPr="006330A0">
        <w:rPr>
          <w:rFonts w:hint="eastAsia"/>
        </w:rPr>
        <w:t>表未解</w:t>
      </w:r>
      <w:r w:rsidR="00275EA2">
        <w:rPr>
          <w:rFonts w:hint="eastAsia"/>
        </w:rPr>
        <w:t>」</w:t>
      </w:r>
      <w:r w:rsidR="006330A0" w:rsidRPr="006330A0">
        <w:rPr>
          <w:rFonts w:hint="eastAsia"/>
        </w:rPr>
        <w:t>句，雖然仲師之書，豈可以形跡求之耶。總以見太陽之氣出入</w:t>
      </w:r>
      <w:r w:rsidR="000E0587">
        <w:rPr>
          <w:rFonts w:hint="eastAsia"/>
        </w:rPr>
        <w:t>於</w:t>
      </w:r>
      <w:r w:rsidR="006330A0" w:rsidRPr="006330A0">
        <w:rPr>
          <w:rFonts w:hint="eastAsia"/>
        </w:rPr>
        <w:t>外內，由外而入者，亦可由內而出，此立證立方之意也。</w:t>
      </w:r>
    </w:p>
    <w:p w:rsidR="00275EA2" w:rsidRDefault="00AE1112" w:rsidP="00AE1112">
      <w:pPr>
        <w:pStyle w:val="afffff4"/>
        <w:spacing w:before="120" w:after="120"/>
        <w:ind w:firstLine="520"/>
        <w:rPr>
          <w:rFonts w:hint="eastAsia"/>
        </w:rPr>
      </w:pPr>
      <w:r>
        <w:rPr>
          <w:rFonts w:hint="eastAsia"/>
        </w:rPr>
        <w:t>【</w:t>
      </w:r>
      <w:r w:rsidR="006330A0" w:rsidRPr="006330A0">
        <w:rPr>
          <w:rFonts w:hint="eastAsia"/>
        </w:rPr>
        <w:t>補曰</w:t>
      </w:r>
      <w:r>
        <w:rPr>
          <w:rFonts w:hint="eastAsia"/>
        </w:rPr>
        <w:t>】</w:t>
      </w:r>
      <w:r w:rsidR="006330A0" w:rsidRPr="006330A0">
        <w:rPr>
          <w:rFonts w:hint="eastAsia"/>
        </w:rPr>
        <w:t>此節提出桂枝證，以別</w:t>
      </w:r>
      <w:r w:rsidR="000E0587">
        <w:rPr>
          <w:rFonts w:hint="eastAsia"/>
        </w:rPr>
        <w:t>於</w:t>
      </w:r>
      <w:r w:rsidR="006330A0" w:rsidRPr="006330A0">
        <w:rPr>
          <w:rFonts w:hint="eastAsia"/>
        </w:rPr>
        <w:t>上節麻黃證之太陽病也。上二節是傷寒，以見此一節是傷風，風在肌肉，陽明所司之界，本能翕翕發熱。若誤下之，則熱邪內陷，為協熱下利，與上節之必自利者不同。何以知其與上節之寒利不同哉？蓋寒脈不數，今以其脈數而歇止，名之為促。所以促者，因熱內陷而表未解，故邪欲出而不得出，是以促急也。熱氣逆</w:t>
      </w:r>
      <w:r w:rsidR="000E0587">
        <w:rPr>
          <w:rFonts w:hint="eastAsia"/>
        </w:rPr>
        <w:t>於</w:t>
      </w:r>
      <w:r w:rsidR="006330A0" w:rsidRPr="006330A0">
        <w:rPr>
          <w:rFonts w:hint="eastAsia"/>
        </w:rPr>
        <w:t>肺則喘，熱氣蒸</w:t>
      </w:r>
      <w:r w:rsidR="000E0587">
        <w:rPr>
          <w:rFonts w:hint="eastAsia"/>
        </w:rPr>
        <w:t>於</w:t>
      </w:r>
      <w:r w:rsidR="006330A0" w:rsidRPr="006330A0">
        <w:rPr>
          <w:rFonts w:hint="eastAsia"/>
        </w:rPr>
        <w:t>肌腠則汗出，此太陽陽明協熱下利之證，故用葛根黃連黃芩湯治之。與上二節用葛根湯以治寒者不同，讀者正須互勘。</w:t>
      </w:r>
    </w:p>
    <w:p w:rsidR="00275EA2" w:rsidRDefault="006330A0" w:rsidP="00AE1112">
      <w:pPr>
        <w:pStyle w:val="afffff4"/>
        <w:spacing w:before="120" w:after="120"/>
        <w:ind w:firstLine="520"/>
        <w:rPr>
          <w:rFonts w:hint="eastAsia"/>
        </w:rPr>
      </w:pPr>
      <w:r w:rsidRPr="006330A0">
        <w:rPr>
          <w:rFonts w:hint="eastAsia"/>
        </w:rPr>
        <w:t>葛根黃芩黃連湯方</w:t>
      </w:r>
    </w:p>
    <w:p w:rsidR="00275EA2" w:rsidRDefault="006330A0" w:rsidP="00AE1112">
      <w:pPr>
        <w:pStyle w:val="afffff4"/>
        <w:spacing w:before="120" w:after="120"/>
        <w:ind w:firstLine="520"/>
        <w:rPr>
          <w:rFonts w:hint="eastAsia"/>
        </w:rPr>
      </w:pPr>
      <w:r w:rsidRPr="006330A0">
        <w:rPr>
          <w:rFonts w:hint="eastAsia"/>
        </w:rPr>
        <w:t>葛根（半斤）甘草（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，炙）黃芩（</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）黃連（</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w:t>
      </w:r>
      <w:r w:rsidR="00275EA2">
        <w:rPr>
          <w:rFonts w:hint="eastAsia"/>
        </w:rPr>
        <w:t>。</w:t>
      </w:r>
    </w:p>
    <w:p w:rsidR="00275EA2" w:rsidRDefault="006330A0" w:rsidP="00AE1112">
      <w:pPr>
        <w:pStyle w:val="afffff4"/>
        <w:spacing w:before="120" w:after="120"/>
        <w:ind w:firstLine="520"/>
        <w:rPr>
          <w:rFonts w:hint="eastAsia"/>
        </w:rPr>
      </w:pPr>
      <w:r w:rsidRPr="006330A0">
        <w:rPr>
          <w:rFonts w:hint="eastAsia"/>
        </w:rPr>
        <w:t>上四味，以水</w:t>
      </w:r>
      <w:smartTag w:uri="urn:schemas-microsoft-com:office:smarttags" w:element="chmetcnv">
        <w:smartTagPr>
          <w:attr w:name="UnitName" w:val="升"/>
          <w:attr w:name="SourceValue" w:val="8"/>
          <w:attr w:name="HasSpace" w:val="False"/>
          <w:attr w:name="Negative" w:val="False"/>
          <w:attr w:name="NumberType" w:val="3"/>
          <w:attr w:name="TCSC" w:val="1"/>
        </w:smartTagPr>
        <w:r w:rsidRPr="006330A0">
          <w:rPr>
            <w:rFonts w:hint="eastAsia"/>
          </w:rPr>
          <w:t>八升</w:t>
        </w:r>
      </w:smartTag>
      <w:r w:rsidRPr="006330A0">
        <w:rPr>
          <w:rFonts w:hint="eastAsia"/>
        </w:rPr>
        <w:t>，先煮葛根減</w:t>
      </w:r>
      <w:smartTag w:uri="urn:schemas-microsoft-com:office:smarttags" w:element="chmetcnv">
        <w:smartTagPr>
          <w:attr w:name="UnitName" w:val="升"/>
          <w:attr w:name="SourceValue" w:val="2"/>
          <w:attr w:name="HasSpace" w:val="False"/>
          <w:attr w:name="Negative" w:val="False"/>
          <w:attr w:name="NumberType" w:val="3"/>
          <w:attr w:name="TCSC" w:val="1"/>
        </w:smartTagPr>
        <w:r w:rsidRPr="006330A0">
          <w:rPr>
            <w:rFonts w:hint="eastAsia"/>
          </w:rPr>
          <w:t>二升</w:t>
        </w:r>
      </w:smartTag>
      <w:r w:rsidRPr="006330A0">
        <w:rPr>
          <w:rFonts w:hint="eastAsia"/>
        </w:rPr>
        <w:t>，納諸藥，煮取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6330A0">
          <w:rPr>
            <w:rFonts w:hint="eastAsia"/>
          </w:rPr>
          <w:t>二升</w:t>
        </w:r>
      </w:smartTag>
      <w:r w:rsidRPr="006330A0">
        <w:rPr>
          <w:rFonts w:hint="eastAsia"/>
        </w:rPr>
        <w:t>，去滓，分溫再服。</w:t>
      </w:r>
    </w:p>
    <w:p w:rsidR="00275EA2"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太陽桂枝證而反下之，邪由肌腠而內陷</w:t>
      </w:r>
      <w:r w:rsidR="000E0587">
        <w:rPr>
          <w:rFonts w:hint="eastAsia"/>
        </w:rPr>
        <w:t>於</w:t>
      </w:r>
      <w:r w:rsidR="006330A0" w:rsidRPr="006330A0">
        <w:rPr>
          <w:rFonts w:hint="eastAsia"/>
        </w:rPr>
        <w:t>中土，故下利不止。脈促與喘汗者，內陷之邪欲從肌腠外出而不能出，涌</w:t>
      </w:r>
      <w:r w:rsidR="000E0587">
        <w:rPr>
          <w:rFonts w:hint="eastAsia"/>
        </w:rPr>
        <w:t>於</w:t>
      </w:r>
      <w:r w:rsidR="006330A0" w:rsidRPr="006330A0">
        <w:rPr>
          <w:rFonts w:hint="eastAsia"/>
        </w:rPr>
        <w:t>脈道，如疾行而蹶，為脈促。涌</w:t>
      </w:r>
      <w:r w:rsidR="000E0587">
        <w:rPr>
          <w:rFonts w:hint="eastAsia"/>
        </w:rPr>
        <w:t>於</w:t>
      </w:r>
      <w:r w:rsidR="006330A0" w:rsidRPr="006330A0">
        <w:rPr>
          <w:rFonts w:hint="eastAsia"/>
        </w:rPr>
        <w:t>華蓋，肺主氣而上喘，肺主皮毛而汗出。方主葛根從</w:t>
      </w:r>
      <w:r w:rsidR="00CD0507">
        <w:rPr>
          <w:rFonts w:hint="eastAsia"/>
        </w:rPr>
        <w:t>裏</w:t>
      </w:r>
      <w:r w:rsidR="006330A0" w:rsidRPr="006330A0">
        <w:rPr>
          <w:rFonts w:hint="eastAsia"/>
        </w:rPr>
        <w:t>以達</w:t>
      </w:r>
      <w:r w:rsidR="000E0587">
        <w:rPr>
          <w:rFonts w:hint="eastAsia"/>
        </w:rPr>
        <w:t>於</w:t>
      </w:r>
      <w:r w:rsidR="006330A0" w:rsidRPr="006330A0">
        <w:rPr>
          <w:rFonts w:hint="eastAsia"/>
        </w:rPr>
        <w:t>表，從下以騰</w:t>
      </w:r>
      <w:r w:rsidR="000E0587">
        <w:rPr>
          <w:rFonts w:hint="eastAsia"/>
        </w:rPr>
        <w:t>於</w:t>
      </w:r>
      <w:r w:rsidR="006330A0" w:rsidRPr="006330A0">
        <w:rPr>
          <w:rFonts w:hint="eastAsia"/>
        </w:rPr>
        <w:t>上，輔以芩、連之苦，苦以堅之，堅毛竅而止汗，堅腸胃以止瀉。又輔以甘草之甘，妙得苦甘相合，與人參同味而同功，所以補中土而調脈道，真神方也。</w:t>
      </w:r>
    </w:p>
    <w:p w:rsidR="00275EA2" w:rsidRDefault="006330A0" w:rsidP="00AE1112">
      <w:pPr>
        <w:pStyle w:val="afffff4"/>
        <w:spacing w:before="120" w:after="120"/>
        <w:ind w:firstLine="520"/>
        <w:rPr>
          <w:rFonts w:hint="eastAsia"/>
        </w:rPr>
      </w:pPr>
      <w:r w:rsidRPr="006330A0">
        <w:rPr>
          <w:rFonts w:hint="eastAsia"/>
        </w:rPr>
        <w:lastRenderedPageBreak/>
        <w:t>許宏《方議》云：</w:t>
      </w:r>
      <w:r w:rsidR="00275EA2">
        <w:rPr>
          <w:rFonts w:hint="eastAsia"/>
        </w:rPr>
        <w:t>「</w:t>
      </w:r>
      <w:r w:rsidRPr="006330A0">
        <w:rPr>
          <w:rFonts w:hint="eastAsia"/>
        </w:rPr>
        <w:t>此方亦能治陽明火熱下利者，又能治嗜酒之人熱喘者，取用不窮也。</w:t>
      </w:r>
      <w:r w:rsidR="00275EA2">
        <w:rPr>
          <w:rFonts w:hint="eastAsia"/>
        </w:rPr>
        <w:t>」</w:t>
      </w:r>
    </w:p>
    <w:p w:rsidR="00275EA2"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金桂峰之女患痢，身熱如焚，法在不治。余斷其身熱為表邪，用人參敗毒散，繼服此方全愈，信長沙方之取用益不窮也。</w:t>
      </w:r>
    </w:p>
    <w:p w:rsidR="00275EA2" w:rsidRPr="00275EA2" w:rsidRDefault="00275EA2" w:rsidP="00AE1112">
      <w:pPr>
        <w:pStyle w:val="afffff4"/>
        <w:spacing w:before="120" w:after="120"/>
        <w:ind w:firstLine="520"/>
        <w:rPr>
          <w:rFonts w:hint="eastAsia"/>
        </w:rPr>
      </w:pPr>
      <w:r w:rsidRPr="00275EA2">
        <w:rPr>
          <w:rFonts w:hint="eastAsia"/>
        </w:rPr>
        <w:t>太陽病，頭痛、發熱、身疼、腰痛、骨節疼痛、惡風、無汗而喘者，麻黃湯主之。</w:t>
      </w:r>
    </w:p>
    <w:p w:rsidR="005025D7" w:rsidRDefault="006330A0" w:rsidP="00AE1112">
      <w:pPr>
        <w:pStyle w:val="afffff4"/>
        <w:spacing w:before="120" w:after="120"/>
        <w:ind w:firstLine="520"/>
        <w:rPr>
          <w:rFonts w:hint="eastAsia"/>
        </w:rPr>
      </w:pPr>
      <w:r w:rsidRPr="006330A0">
        <w:rPr>
          <w:rFonts w:hint="eastAsia"/>
        </w:rPr>
        <w:t>太陽在肌之病，言之詳矣，茲請專言其在表。太陽病，頭痛發熱，固不待言，而身疼，病在太陽之氣也，《經》云</w:t>
      </w:r>
      <w:r w:rsidR="00275EA2">
        <w:rPr>
          <w:rFonts w:hint="eastAsia"/>
        </w:rPr>
        <w:t>：「</w:t>
      </w:r>
      <w:r w:rsidRPr="006330A0">
        <w:rPr>
          <w:rFonts w:hint="eastAsia"/>
        </w:rPr>
        <w:t>太陽主周身之氣是也。</w:t>
      </w:r>
      <w:r w:rsidR="00275EA2">
        <w:rPr>
          <w:rFonts w:hint="eastAsia"/>
        </w:rPr>
        <w:t>」</w:t>
      </w:r>
      <w:r w:rsidRPr="006330A0">
        <w:rPr>
          <w:rFonts w:hint="eastAsia"/>
        </w:rPr>
        <w:t>其腰痛者，病在太陽之經也，《經》云</w:t>
      </w:r>
      <w:r w:rsidR="005025D7">
        <w:rPr>
          <w:rFonts w:hint="eastAsia"/>
        </w:rPr>
        <w:t>「</w:t>
      </w:r>
      <w:r w:rsidRPr="006330A0">
        <w:rPr>
          <w:rFonts w:hint="eastAsia"/>
        </w:rPr>
        <w:t>太陽之經挾脊抵腰</w:t>
      </w:r>
      <w:r w:rsidR="005025D7">
        <w:rPr>
          <w:rFonts w:hint="eastAsia"/>
        </w:rPr>
        <w:t>」</w:t>
      </w:r>
      <w:r w:rsidRPr="006330A0">
        <w:rPr>
          <w:rFonts w:hint="eastAsia"/>
        </w:rPr>
        <w:t>是也。經氣俱病，即骨節亦牽連而疼痛，病從風得，故惡風</w:t>
      </w:r>
      <w:r w:rsidR="005025D7">
        <w:rPr>
          <w:rFonts w:hint="eastAsia"/>
        </w:rPr>
        <w:t>。</w:t>
      </w:r>
      <w:r w:rsidRPr="006330A0">
        <w:rPr>
          <w:rFonts w:hint="eastAsia"/>
        </w:rPr>
        <w:t>邪傷膚表，則膚表實而無汗。邪不得汗而出，則內壅</w:t>
      </w:r>
      <w:r w:rsidR="000E0587">
        <w:rPr>
          <w:rFonts w:hint="eastAsia"/>
        </w:rPr>
        <w:t>於</w:t>
      </w:r>
      <w:r w:rsidRPr="006330A0">
        <w:rPr>
          <w:rFonts w:hint="eastAsia"/>
        </w:rPr>
        <w:t>肺而喘者，不可用解肌之桂枝湯，必以發表之麻黃湯主之。</w:t>
      </w:r>
    </w:p>
    <w:p w:rsidR="005025D7" w:rsidRDefault="006330A0" w:rsidP="00AE1112">
      <w:pPr>
        <w:pStyle w:val="afffff4"/>
        <w:spacing w:before="120" w:after="120"/>
        <w:ind w:firstLine="520"/>
        <w:rPr>
          <w:rFonts w:hint="eastAsia"/>
        </w:rPr>
      </w:pPr>
      <w:r w:rsidRPr="006330A0">
        <w:rPr>
          <w:rFonts w:hint="eastAsia"/>
        </w:rPr>
        <w:t>此一節言太陽病在膚表之治法也。</w:t>
      </w:r>
    </w:p>
    <w:p w:rsidR="005025D7" w:rsidRDefault="00AE1112" w:rsidP="00AE1112">
      <w:pPr>
        <w:pStyle w:val="afffff4"/>
        <w:spacing w:before="120" w:after="120"/>
        <w:ind w:firstLine="520"/>
        <w:rPr>
          <w:rFonts w:hint="eastAsia"/>
        </w:rPr>
      </w:pPr>
      <w:r>
        <w:rPr>
          <w:rFonts w:hint="eastAsia"/>
        </w:rPr>
        <w:t>【</w:t>
      </w:r>
      <w:r w:rsidR="006330A0" w:rsidRPr="006330A0">
        <w:rPr>
          <w:rFonts w:hint="eastAsia"/>
        </w:rPr>
        <w:t>張令韶云</w:t>
      </w:r>
      <w:r>
        <w:rPr>
          <w:rFonts w:hint="eastAsia"/>
        </w:rPr>
        <w:t>】</w:t>
      </w:r>
      <w:r w:rsidR="006330A0" w:rsidRPr="006330A0">
        <w:rPr>
          <w:rFonts w:hint="eastAsia"/>
        </w:rPr>
        <w:t>自此以下三節，俱論太陽之氣在表，為麻黃湯證也。</w:t>
      </w:r>
    </w:p>
    <w:p w:rsidR="00B961DC" w:rsidRDefault="00AE1112" w:rsidP="00AE1112">
      <w:pPr>
        <w:pStyle w:val="afffff4"/>
        <w:spacing w:before="120" w:after="120"/>
        <w:ind w:firstLine="520"/>
        <w:rPr>
          <w:rFonts w:hint="eastAsia"/>
        </w:rPr>
      </w:pPr>
      <w:r>
        <w:rPr>
          <w:rFonts w:hint="eastAsia"/>
        </w:rPr>
        <w:t>【</w:t>
      </w:r>
      <w:r w:rsidR="006330A0" w:rsidRPr="006330A0">
        <w:rPr>
          <w:rFonts w:hint="eastAsia"/>
        </w:rPr>
        <w:t>柯韻伯曰</w:t>
      </w:r>
      <w:r>
        <w:rPr>
          <w:rFonts w:hint="eastAsia"/>
        </w:rPr>
        <w:t>】</w:t>
      </w:r>
      <w:r w:rsidR="006330A0" w:rsidRPr="006330A0">
        <w:rPr>
          <w:rFonts w:hint="eastAsia"/>
        </w:rPr>
        <w:t>麻黃八證，頭痛</w:t>
      </w:r>
      <w:r w:rsidR="005025D7">
        <w:rPr>
          <w:rFonts w:hint="eastAsia"/>
        </w:rPr>
        <w:t>、</w:t>
      </w:r>
      <w:r w:rsidR="006330A0" w:rsidRPr="006330A0">
        <w:rPr>
          <w:rFonts w:hint="eastAsia"/>
        </w:rPr>
        <w:t>發熱</w:t>
      </w:r>
      <w:r w:rsidR="005025D7">
        <w:rPr>
          <w:rFonts w:hint="eastAsia"/>
        </w:rPr>
        <w:t>、</w:t>
      </w:r>
      <w:r w:rsidR="006330A0" w:rsidRPr="006330A0">
        <w:rPr>
          <w:rFonts w:hint="eastAsia"/>
        </w:rPr>
        <w:t>惡風同桂枝證，無汗</w:t>
      </w:r>
      <w:r w:rsidR="005025D7">
        <w:rPr>
          <w:rFonts w:hint="eastAsia"/>
        </w:rPr>
        <w:t>、</w:t>
      </w:r>
      <w:r w:rsidR="006330A0" w:rsidRPr="006330A0">
        <w:rPr>
          <w:rFonts w:hint="eastAsia"/>
        </w:rPr>
        <w:t>身疼同大青龍證，本證重在發熱身疼，無汗而喘。又曰本條不冠傷寒，又不言惡寒而言惡風，先輩言麻黃湯主治傷寒，不治中風，似非確論。蓋麻黃湯、大青龍湯治中風之重劑，桂枝湯、葛根湯治中風之輕劑，傷寒可通用之，非主治傷寒之劑也。</w:t>
      </w:r>
    </w:p>
    <w:p w:rsidR="00B961DC" w:rsidRDefault="00AE1112" w:rsidP="00AE1112">
      <w:pPr>
        <w:pStyle w:val="afffff4"/>
        <w:spacing w:before="120" w:after="120"/>
        <w:ind w:firstLine="520"/>
        <w:rPr>
          <w:rFonts w:hint="eastAsia"/>
        </w:rPr>
      </w:pPr>
      <w:r>
        <w:rPr>
          <w:rFonts w:hint="eastAsia"/>
        </w:rPr>
        <w:t>【</w:t>
      </w:r>
      <w:r w:rsidR="006330A0" w:rsidRPr="006330A0">
        <w:rPr>
          <w:rFonts w:hint="eastAsia"/>
        </w:rPr>
        <w:t>補曰</w:t>
      </w:r>
      <w:r>
        <w:rPr>
          <w:rFonts w:hint="eastAsia"/>
        </w:rPr>
        <w:t>】</w:t>
      </w:r>
      <w:r w:rsidR="006330A0" w:rsidRPr="006330A0">
        <w:rPr>
          <w:rFonts w:hint="eastAsia"/>
        </w:rPr>
        <w:t>《淺注》言宜發膚表之汗，不可用解肌之桂枝湯，而麻黃湯中又用桂枝何也？且骨節痛，是邪已犯骨節，不止在皮毛矣。又喘者，是邪已入肺，上壅喉鼻，亦不止在皮毛矣。何以但發皮毛之汗而各證即愈哉？蓋太陽膀胱中所化之氣，由氣海行氣街，循油膜上胸膈，入</w:t>
      </w:r>
      <w:r w:rsidR="000E0587">
        <w:rPr>
          <w:rFonts w:hint="eastAsia"/>
        </w:rPr>
        <w:t>於</w:t>
      </w:r>
      <w:r w:rsidR="006330A0" w:rsidRPr="006330A0">
        <w:rPr>
          <w:rFonts w:hint="eastAsia"/>
        </w:rPr>
        <w:t>肺，出之</w:t>
      </w:r>
      <w:r w:rsidR="000E0587">
        <w:rPr>
          <w:rFonts w:hint="eastAsia"/>
        </w:rPr>
        <w:t>於</w:t>
      </w:r>
      <w:r w:rsidR="006330A0" w:rsidRPr="006330A0">
        <w:rPr>
          <w:rFonts w:hint="eastAsia"/>
        </w:rPr>
        <w:t>鼻，為呼出氣。膀胱所化之氣，又有從內油膜透出肌肉，達</w:t>
      </w:r>
      <w:r w:rsidR="000E0587">
        <w:rPr>
          <w:rFonts w:hint="eastAsia"/>
        </w:rPr>
        <w:t>於</w:t>
      </w:r>
      <w:r w:rsidR="006330A0" w:rsidRPr="006330A0">
        <w:rPr>
          <w:rFonts w:hint="eastAsia"/>
        </w:rPr>
        <w:t>皮毛者，為衛外之氣。今人但知口鼻出氣，而不知周身毛竅無不出氣，鼻氣一出，則周身毛竅皆張，鼻氣一入，則周身毛竅皆斂。若毛竅之氣不得外出，則反入</w:t>
      </w:r>
      <w:r w:rsidR="000E0587">
        <w:rPr>
          <w:rFonts w:hint="eastAsia"/>
        </w:rPr>
        <w:t>於</w:t>
      </w:r>
      <w:r w:rsidR="006330A0" w:rsidRPr="006330A0">
        <w:rPr>
          <w:rFonts w:hint="eastAsia"/>
        </w:rPr>
        <w:t>內，壅塞</w:t>
      </w:r>
      <w:r w:rsidR="000E0587">
        <w:rPr>
          <w:rFonts w:hint="eastAsia"/>
        </w:rPr>
        <w:t>於</w:t>
      </w:r>
      <w:r w:rsidR="006330A0" w:rsidRPr="006330A0">
        <w:rPr>
          <w:rFonts w:hint="eastAsia"/>
        </w:rPr>
        <w:t>肺，上出口鼻而為喘。寒傷皮毛，衛氣不外出，是以返</w:t>
      </w:r>
      <w:r w:rsidR="000E0587">
        <w:rPr>
          <w:rFonts w:hint="eastAsia"/>
        </w:rPr>
        <w:t>於</w:t>
      </w:r>
      <w:r w:rsidR="006330A0" w:rsidRPr="006330A0">
        <w:rPr>
          <w:rFonts w:hint="eastAsia"/>
        </w:rPr>
        <w:t>內而上壅為喘。治法但將皮毛發散，使氣外泄，不壅</w:t>
      </w:r>
      <w:r w:rsidR="000E0587">
        <w:rPr>
          <w:rFonts w:hint="eastAsia"/>
        </w:rPr>
        <w:t>於</w:t>
      </w:r>
      <w:r w:rsidR="006330A0" w:rsidRPr="006330A0">
        <w:rPr>
          <w:rFonts w:hint="eastAsia"/>
        </w:rPr>
        <w:t>內，則喘自止。皮毛內是肌肉，寒傷皮毛，不能禁之，使不內犯也。周身</w:t>
      </w:r>
      <w:r w:rsidR="006330A0" w:rsidRPr="006330A0">
        <w:rPr>
          <w:rFonts w:hint="eastAsia"/>
        </w:rPr>
        <w:lastRenderedPageBreak/>
        <w:t>疼痛，是邪兼犯肌肉，血脈受傷故痛。頭項腰痛，又是邪兼犯太陽之經脈。至</w:t>
      </w:r>
      <w:r w:rsidR="000E0587">
        <w:rPr>
          <w:rFonts w:hint="eastAsia"/>
        </w:rPr>
        <w:t>於</w:t>
      </w:r>
      <w:r w:rsidR="006330A0" w:rsidRPr="006330A0">
        <w:rPr>
          <w:rFonts w:hint="eastAsia"/>
        </w:rPr>
        <w:t>骨節疼痛，則邪兼入筋。《內經》云</w:t>
      </w:r>
      <w:r w:rsidR="00B961DC">
        <w:rPr>
          <w:rFonts w:hint="eastAsia"/>
        </w:rPr>
        <w:t>：「</w:t>
      </w:r>
      <w:r w:rsidR="006330A0" w:rsidRPr="006330A0">
        <w:rPr>
          <w:rFonts w:hint="eastAsia"/>
        </w:rPr>
        <w:t>諸筋皆屬</w:t>
      </w:r>
      <w:r w:rsidR="000E0587">
        <w:rPr>
          <w:rFonts w:hint="eastAsia"/>
        </w:rPr>
        <w:t>於</w:t>
      </w:r>
      <w:r w:rsidR="006330A0" w:rsidRPr="006330A0">
        <w:rPr>
          <w:rFonts w:hint="eastAsia"/>
        </w:rPr>
        <w:t>節</w:t>
      </w:r>
      <w:r w:rsidR="00B961DC">
        <w:rPr>
          <w:rFonts w:hint="eastAsia"/>
        </w:rPr>
        <w:t>。」</w:t>
      </w:r>
      <w:r w:rsidR="006330A0" w:rsidRPr="006330A0">
        <w:rPr>
          <w:rFonts w:hint="eastAsia"/>
        </w:rPr>
        <w:t>故骨節疼，是邪犯</w:t>
      </w:r>
      <w:r w:rsidR="000E0587">
        <w:rPr>
          <w:rFonts w:hint="eastAsia"/>
        </w:rPr>
        <w:t>於</w:t>
      </w:r>
      <w:r w:rsidR="006330A0" w:rsidRPr="006330A0">
        <w:rPr>
          <w:rFonts w:hint="eastAsia"/>
        </w:rPr>
        <w:t>筋。蓋人身皮內為肥肉，名曰肌。肥肉內夾縫中有紋理，名曰腠理。又內為瘦肉，瘦肉兩頭即生筋。筋與瘦肉為一體，皆附骨之物也。邪犯瘦肉，則入筋而骨節疼。瘦肉之膜，即連</w:t>
      </w:r>
      <w:r w:rsidR="000E0587">
        <w:rPr>
          <w:rFonts w:hint="eastAsia"/>
        </w:rPr>
        <w:t>於</w:t>
      </w:r>
      <w:r w:rsidR="006330A0" w:rsidRPr="006330A0">
        <w:rPr>
          <w:rFonts w:hint="eastAsia"/>
        </w:rPr>
        <w:t>內膜膈而歸屬</w:t>
      </w:r>
      <w:r w:rsidR="000E0587">
        <w:rPr>
          <w:rFonts w:hint="eastAsia"/>
        </w:rPr>
        <w:t>於</w:t>
      </w:r>
      <w:r w:rsidR="006330A0" w:rsidRPr="006330A0">
        <w:rPr>
          <w:rFonts w:hint="eastAsia"/>
        </w:rPr>
        <w:t>肝。今因邪在皮毛而兼犯肌肉，兼犯筋節，</w:t>
      </w:r>
      <w:r w:rsidR="002E7776">
        <w:rPr>
          <w:rFonts w:hint="eastAsia"/>
        </w:rPr>
        <w:t>並</w:t>
      </w:r>
      <w:r w:rsidR="006330A0" w:rsidRPr="006330A0">
        <w:rPr>
          <w:rFonts w:hint="eastAsia"/>
        </w:rPr>
        <w:t>內壅而為喘。故用甘草以助胃氣，使外達肌肉。用杏仁利肺降氣，使不內壅，則氣散</w:t>
      </w:r>
      <w:r w:rsidR="000E0587">
        <w:rPr>
          <w:rFonts w:hint="eastAsia"/>
        </w:rPr>
        <w:t>於</w:t>
      </w:r>
      <w:r w:rsidR="006330A0" w:rsidRPr="006330A0">
        <w:rPr>
          <w:rFonts w:hint="eastAsia"/>
        </w:rPr>
        <w:t>外而出皮毛矣。用桂枝從肝之血分外達筋節，宣之使出。惟麻黃直走皮毛，使各藥內托之性透毛竅而為汗，則邪不能留。是但發其表而由內及外，層層清徹矣。若從以</w:t>
      </w:r>
      <w:r w:rsidR="00B961DC">
        <w:rPr>
          <w:rFonts w:hint="eastAsia"/>
        </w:rPr>
        <w:t>「</w:t>
      </w:r>
      <w:r w:rsidR="006330A0" w:rsidRPr="006330A0">
        <w:rPr>
          <w:rFonts w:hint="eastAsia"/>
        </w:rPr>
        <w:t>發表</w:t>
      </w:r>
      <w:r w:rsidR="00B961DC">
        <w:rPr>
          <w:rFonts w:hint="eastAsia"/>
        </w:rPr>
        <w:t>」</w:t>
      </w:r>
      <w:r w:rsidR="006330A0" w:rsidRPr="006330A0">
        <w:rPr>
          <w:rFonts w:hint="eastAsia"/>
        </w:rPr>
        <w:t>二字，囫圇言之，則</w:t>
      </w:r>
      <w:r w:rsidR="000E0587">
        <w:rPr>
          <w:rFonts w:hint="eastAsia"/>
        </w:rPr>
        <w:t>於</w:t>
      </w:r>
      <w:r w:rsidR="006330A0" w:rsidRPr="006330A0">
        <w:rPr>
          <w:rFonts w:hint="eastAsia"/>
        </w:rPr>
        <w:t>方證未能了晰。此說參用西醫，而與《內經》恰合。</w:t>
      </w:r>
    </w:p>
    <w:p w:rsidR="00B961DC" w:rsidRDefault="006330A0" w:rsidP="00AE1112">
      <w:pPr>
        <w:pStyle w:val="afffff4"/>
        <w:spacing w:before="120" w:after="120"/>
        <w:ind w:firstLine="520"/>
        <w:rPr>
          <w:rFonts w:hint="eastAsia"/>
        </w:rPr>
      </w:pPr>
      <w:r w:rsidRPr="006330A0">
        <w:rPr>
          <w:rFonts w:hint="eastAsia"/>
        </w:rPr>
        <w:t>麻黃湯方</w:t>
      </w:r>
    </w:p>
    <w:p w:rsidR="00B961DC" w:rsidRDefault="006330A0" w:rsidP="00AE1112">
      <w:pPr>
        <w:pStyle w:val="afffff4"/>
        <w:spacing w:before="120" w:after="120"/>
        <w:ind w:firstLine="520"/>
        <w:rPr>
          <w:rFonts w:hint="eastAsia"/>
        </w:rPr>
      </w:pPr>
      <w:r w:rsidRPr="006330A0">
        <w:rPr>
          <w:rFonts w:hint="eastAsia"/>
        </w:rPr>
        <w:t>麻黃（</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，去皮）甘草（</w:t>
      </w:r>
      <w:smartTag w:uri="urn:schemas-microsoft-com:office:smarttags" w:element="chmetcnv">
        <w:smartTagPr>
          <w:attr w:name="UnitName" w:val="兩"/>
          <w:attr w:name="SourceValue" w:val="1"/>
          <w:attr w:name="HasSpace" w:val="False"/>
          <w:attr w:name="Negative" w:val="False"/>
          <w:attr w:name="NumberType" w:val="3"/>
          <w:attr w:name="TCSC" w:val="1"/>
        </w:smartTagPr>
        <w:r w:rsidRPr="006330A0">
          <w:rPr>
            <w:rFonts w:hint="eastAsia"/>
          </w:rPr>
          <w:t>一兩</w:t>
        </w:r>
      </w:smartTag>
      <w:r w:rsidRPr="006330A0">
        <w:rPr>
          <w:rFonts w:hint="eastAsia"/>
        </w:rPr>
        <w:t>，炙）杏仁（七十個，去皮尖）</w:t>
      </w:r>
      <w:r w:rsidR="00B961DC">
        <w:rPr>
          <w:rFonts w:hint="eastAsia"/>
        </w:rPr>
        <w:t>。</w:t>
      </w:r>
    </w:p>
    <w:p w:rsidR="00B961DC" w:rsidRDefault="006330A0" w:rsidP="00AE1112">
      <w:pPr>
        <w:pStyle w:val="afffff4"/>
        <w:spacing w:before="120" w:after="120"/>
        <w:ind w:firstLine="520"/>
        <w:rPr>
          <w:rFonts w:hint="eastAsia"/>
        </w:rPr>
      </w:pPr>
      <w:r w:rsidRPr="006330A0">
        <w:rPr>
          <w:rFonts w:hint="eastAsia"/>
        </w:rPr>
        <w:t>上四味，以水</w:t>
      </w:r>
      <w:smartTag w:uri="urn:schemas-microsoft-com:office:smarttags" w:element="chmetcnv">
        <w:smartTagPr>
          <w:attr w:name="UnitName" w:val="升"/>
          <w:attr w:name="SourceValue" w:val="9"/>
          <w:attr w:name="HasSpace" w:val="False"/>
          <w:attr w:name="Negative" w:val="False"/>
          <w:attr w:name="NumberType" w:val="3"/>
          <w:attr w:name="TCSC" w:val="1"/>
        </w:smartTagPr>
        <w:r w:rsidRPr="006330A0">
          <w:rPr>
            <w:rFonts w:hint="eastAsia"/>
          </w:rPr>
          <w:t>九升</w:t>
        </w:r>
      </w:smartTag>
      <w:r w:rsidRPr="006330A0">
        <w:rPr>
          <w:rFonts w:hint="eastAsia"/>
        </w:rPr>
        <w:t>，先煮麻黃減</w:t>
      </w:r>
      <w:smartTag w:uri="urn:schemas-microsoft-com:office:smarttags" w:element="chmetcnv">
        <w:smartTagPr>
          <w:attr w:name="UnitName" w:val="升"/>
          <w:attr w:name="SourceValue" w:val="2"/>
          <w:attr w:name="HasSpace" w:val="False"/>
          <w:attr w:name="Negative" w:val="False"/>
          <w:attr w:name="NumberType" w:val="3"/>
          <w:attr w:name="TCSC" w:val="1"/>
        </w:smartTagPr>
        <w:r w:rsidRPr="006330A0">
          <w:rPr>
            <w:rFonts w:hint="eastAsia"/>
          </w:rPr>
          <w:t>二升</w:t>
        </w:r>
      </w:smartTag>
      <w:r w:rsidRPr="006330A0">
        <w:rPr>
          <w:rFonts w:hint="eastAsia"/>
        </w:rPr>
        <w:t>，去上沫，納諸藥，煮取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6330A0">
          <w:rPr>
            <w:rFonts w:hint="eastAsia"/>
          </w:rPr>
          <w:t>二升</w:t>
        </w:r>
      </w:smartTag>
      <w:r w:rsidRPr="006330A0">
        <w:rPr>
          <w:rFonts w:hint="eastAsia"/>
        </w:rPr>
        <w:t>半，去滓，溫服八合，覆取微似汗，不須啜粥，</w:t>
      </w:r>
      <w:r w:rsidR="00767980">
        <w:rPr>
          <w:rFonts w:hint="eastAsia"/>
        </w:rPr>
        <w:t>餘如</w:t>
      </w:r>
      <w:r w:rsidRPr="006330A0">
        <w:rPr>
          <w:rFonts w:hint="eastAsia"/>
        </w:rPr>
        <w:t>桂枝法將息。</w:t>
      </w:r>
    </w:p>
    <w:p w:rsidR="00B961DC"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以上俱言桂枝證，至此方乃麻黃證也，方下所列各證，皆兼經氣而言。何謂經？《內經》云：</w:t>
      </w:r>
      <w:r w:rsidR="00B961DC">
        <w:rPr>
          <w:rFonts w:hint="eastAsia"/>
        </w:rPr>
        <w:t>「</w:t>
      </w:r>
      <w:r w:rsidR="006330A0" w:rsidRPr="006330A0">
        <w:rPr>
          <w:rFonts w:hint="eastAsia"/>
        </w:rPr>
        <w:t>太陽之脈，上連風府上頭項，挾脊抵腰至足，循身之背</w:t>
      </w:r>
      <w:r w:rsidR="00B961DC">
        <w:rPr>
          <w:rFonts w:hint="eastAsia"/>
        </w:rPr>
        <w:t>」</w:t>
      </w:r>
      <w:r w:rsidR="006330A0" w:rsidRPr="006330A0">
        <w:rPr>
          <w:rFonts w:hint="eastAsia"/>
        </w:rPr>
        <w:t>是也。何謂氣</w:t>
      </w:r>
      <w:r w:rsidR="00B961DC">
        <w:rPr>
          <w:rFonts w:hint="eastAsia"/>
        </w:rPr>
        <w:t>？</w:t>
      </w:r>
      <w:r w:rsidR="006330A0" w:rsidRPr="006330A0">
        <w:rPr>
          <w:rFonts w:hint="eastAsia"/>
        </w:rPr>
        <w:t>《內經》云：</w:t>
      </w:r>
      <w:r w:rsidR="00B961DC">
        <w:rPr>
          <w:rFonts w:hint="eastAsia"/>
        </w:rPr>
        <w:t>「</w:t>
      </w:r>
      <w:r w:rsidR="006330A0" w:rsidRPr="006330A0">
        <w:rPr>
          <w:rFonts w:hint="eastAsia"/>
        </w:rPr>
        <w:t>太陽之上，寒氣主之。</w:t>
      </w:r>
      <w:r w:rsidR="00B961DC">
        <w:rPr>
          <w:rFonts w:hint="eastAsia"/>
        </w:rPr>
        <w:t>」</w:t>
      </w:r>
      <w:r w:rsidR="006330A0" w:rsidRPr="006330A0">
        <w:rPr>
          <w:rFonts w:hint="eastAsia"/>
        </w:rPr>
        <w:t>又云：</w:t>
      </w:r>
      <w:r w:rsidR="00B961DC">
        <w:rPr>
          <w:rFonts w:hint="eastAsia"/>
        </w:rPr>
        <w:t>「</w:t>
      </w:r>
      <w:r w:rsidR="006330A0" w:rsidRPr="006330A0">
        <w:rPr>
          <w:rFonts w:hint="eastAsia"/>
        </w:rPr>
        <w:t>三焦膀胱者，腠理毫毛其應</w:t>
      </w:r>
      <w:r w:rsidR="00B961DC">
        <w:rPr>
          <w:rFonts w:hint="eastAsia"/>
        </w:rPr>
        <w:t>。」</w:t>
      </w:r>
      <w:r w:rsidR="006330A0" w:rsidRPr="006330A0">
        <w:rPr>
          <w:rFonts w:hint="eastAsia"/>
        </w:rPr>
        <w:t>是太陽之氣，主周身之表而主外也。桂枝證病在肌腠，肌腠實則膚表虛，故以自汗為提綱。此證病在膚表，邪在膚表則膚表實，故以無汗為提綱。無汗則表氣不通，故喘。痛而曰疼，痛之甚也</w:t>
      </w:r>
      <w:r w:rsidR="00B961DC">
        <w:rPr>
          <w:rFonts w:hint="eastAsia"/>
        </w:rPr>
        <w:t>。</w:t>
      </w:r>
      <w:r w:rsidR="006330A0" w:rsidRPr="006330A0">
        <w:rPr>
          <w:rFonts w:hint="eastAsia"/>
        </w:rPr>
        <w:t>此經與氣</w:t>
      </w:r>
      <w:r w:rsidR="002E7776">
        <w:rPr>
          <w:rFonts w:hint="eastAsia"/>
        </w:rPr>
        <w:t>並</w:t>
      </w:r>
      <w:r w:rsidR="006330A0" w:rsidRPr="006330A0">
        <w:rPr>
          <w:rFonts w:hint="eastAsia"/>
        </w:rPr>
        <w:t>傷，視桂枝證較重，故以麻黃大開</w:t>
      </w:r>
      <w:smartTag w:uri="urn:schemas-microsoft-com:office:smarttags" w:element="PersonName">
        <w:smartTagPr>
          <w:attr w:name="ProductID" w:val="皮毛為"/>
        </w:smartTagPr>
        <w:r w:rsidR="006330A0" w:rsidRPr="006330A0">
          <w:rPr>
            <w:rFonts w:hint="eastAsia"/>
          </w:rPr>
          <w:t>皮毛為</w:t>
        </w:r>
      </w:smartTag>
      <w:r w:rsidR="006330A0" w:rsidRPr="006330A0">
        <w:rPr>
          <w:rFonts w:hint="eastAsia"/>
        </w:rPr>
        <w:t>君，以杏仁利氣，甘草和中，桂枝從肌以達表，為輔佐。覆取似汗，而不啜粥，恐其逗留麻黃之性，發汗太過也。</w:t>
      </w:r>
    </w:p>
    <w:p w:rsidR="00B961DC" w:rsidRDefault="00AE1112" w:rsidP="00AE1112">
      <w:pPr>
        <w:pStyle w:val="afffff4"/>
        <w:spacing w:before="120" w:after="120"/>
        <w:ind w:firstLine="520"/>
        <w:rPr>
          <w:rFonts w:hint="eastAsia"/>
        </w:rPr>
      </w:pPr>
      <w:r>
        <w:rPr>
          <w:rFonts w:hint="eastAsia"/>
        </w:rPr>
        <w:t>【</w:t>
      </w:r>
      <w:r w:rsidR="006330A0" w:rsidRPr="006330A0">
        <w:rPr>
          <w:rFonts w:hint="eastAsia"/>
        </w:rPr>
        <w:t>補曰</w:t>
      </w:r>
      <w:r>
        <w:rPr>
          <w:rFonts w:hint="eastAsia"/>
        </w:rPr>
        <w:t>】</w:t>
      </w:r>
      <w:r w:rsidR="006330A0" w:rsidRPr="006330A0">
        <w:rPr>
          <w:rFonts w:hint="eastAsia"/>
        </w:rPr>
        <w:t>此解尚妥，惟引三焦膀胱者，腠理皮毛其應，而不分出腠理是三焦之應，蓋不知三焦是內膜膈，西醫名為連網，從內膜透出</w:t>
      </w:r>
      <w:r w:rsidR="000E0587">
        <w:rPr>
          <w:rFonts w:hint="eastAsia"/>
        </w:rPr>
        <w:t>於</w:t>
      </w:r>
      <w:r w:rsidR="006330A0" w:rsidRPr="006330A0">
        <w:rPr>
          <w:rFonts w:hint="eastAsia"/>
        </w:rPr>
        <w:t>外，在皮肉之夾縫中，有紋理，為腠理，即人皮內之膜也。是皮毛主衛氣，為膀胱之應，而腠理乃三焦之應也。宋元</w:t>
      </w:r>
      <w:r w:rsidR="000E0587">
        <w:rPr>
          <w:rFonts w:hint="eastAsia"/>
        </w:rPr>
        <w:t>後</w:t>
      </w:r>
      <w:r w:rsidR="006330A0" w:rsidRPr="006330A0">
        <w:rPr>
          <w:rFonts w:hint="eastAsia"/>
        </w:rPr>
        <w:t>醫不知三焦，是以陳注混引而不能分晰也。</w:t>
      </w:r>
    </w:p>
    <w:p w:rsidR="00B961DC" w:rsidRPr="00B961DC" w:rsidRDefault="00B961DC" w:rsidP="00AE1112">
      <w:pPr>
        <w:pStyle w:val="afffff4"/>
        <w:spacing w:before="120" w:after="120"/>
        <w:ind w:firstLine="520"/>
        <w:rPr>
          <w:rFonts w:hint="eastAsia"/>
        </w:rPr>
      </w:pPr>
      <w:r w:rsidRPr="00B961DC">
        <w:rPr>
          <w:rFonts w:hint="eastAsia"/>
        </w:rPr>
        <w:lastRenderedPageBreak/>
        <w:t>太陽與陽明合病，喘而胸滿者，不可下，宜麻黃湯。</w:t>
      </w:r>
    </w:p>
    <w:p w:rsidR="00B961DC" w:rsidRDefault="006330A0" w:rsidP="00AE1112">
      <w:pPr>
        <w:pStyle w:val="afffff4"/>
        <w:spacing w:before="120" w:after="120"/>
        <w:ind w:firstLine="520"/>
        <w:rPr>
          <w:rFonts w:hint="eastAsia"/>
        </w:rPr>
      </w:pPr>
      <w:r w:rsidRPr="006330A0">
        <w:rPr>
          <w:rFonts w:hint="eastAsia"/>
        </w:rPr>
        <w:t>肌肉即陽明所司，太陽之邪在肌肉，即與陽明合。若久不解，則由肌肉而入胃，為胃家實，可下之矣。若但見胸滿，則胃家尚未實也。胸前膈膜，乃太陽之氣從出之路道，今邪在胸膈而滿，太陽之氣不得外出</w:t>
      </w:r>
      <w:r w:rsidR="000E0587">
        <w:rPr>
          <w:rFonts w:hint="eastAsia"/>
        </w:rPr>
        <w:t>於</w:t>
      </w:r>
      <w:r w:rsidRPr="006330A0">
        <w:rPr>
          <w:rFonts w:hint="eastAsia"/>
        </w:rPr>
        <w:t>皮毛，而壅</w:t>
      </w:r>
      <w:r w:rsidR="000E0587">
        <w:rPr>
          <w:rFonts w:hint="eastAsia"/>
        </w:rPr>
        <w:t>於</w:t>
      </w:r>
      <w:r w:rsidRPr="006330A0">
        <w:rPr>
          <w:rFonts w:hint="eastAsia"/>
        </w:rPr>
        <w:t>胸膈，求通不得，則迫而為喘也。但當用麻黃湯透達太陽之氣，使之外出則愈，斷不可下之，恐正氣抑而不出也。蓋胃實是下證，胸滿而不在胃管中，只在膈膜中，是小柴胡證，本當用柴胡以透其膜，而此不用柴胡，竟用麻黃者，以其見喘證，是太陽之氣自欲出而不得，責不在膜膈之滯，只在太陽氣分也，故不用柴胡，只用麻黃以達太陽之氣。</w:t>
      </w:r>
    </w:p>
    <w:p w:rsidR="00B961DC" w:rsidRPr="00B961DC" w:rsidRDefault="00B961DC" w:rsidP="00AE1112">
      <w:pPr>
        <w:pStyle w:val="afffff4"/>
        <w:spacing w:before="120" w:after="120"/>
        <w:ind w:firstLine="520"/>
        <w:rPr>
          <w:rFonts w:hint="eastAsia"/>
        </w:rPr>
      </w:pPr>
      <w:r w:rsidRPr="00B961DC">
        <w:rPr>
          <w:rFonts w:hint="eastAsia"/>
        </w:rPr>
        <w:t>太陽病，十日以去，脈浮細而嗜臥者，外已解也。設胸滿脅痛者，與小柴胡湯；脈但浮者，與麻黃湯。</w:t>
      </w:r>
    </w:p>
    <w:p w:rsidR="00B961DC" w:rsidRDefault="006330A0" w:rsidP="00AE1112">
      <w:pPr>
        <w:pStyle w:val="afffff4"/>
        <w:spacing w:before="120" w:after="120"/>
        <w:ind w:firstLine="520"/>
        <w:rPr>
          <w:rFonts w:hint="eastAsia"/>
        </w:rPr>
      </w:pPr>
      <w:r w:rsidRPr="006330A0">
        <w:rPr>
          <w:rFonts w:hint="eastAsia"/>
        </w:rPr>
        <w:t>太陽病頭項強痛等證，五日少陰至，十日已去為十一日，正值少陰主氣之期。其脈浮為太陽，細為少陰。而嗜臥者，太陽少陰之氣兩相和合，故知其外已解也。設令胸滿脅痛者，太陽之氣欲從胸脅而出，不得少陰之樞轉也。蓋少陰為陰樞，少陽為陽樞，惟小柴胡胡湯能轉其樞。茲與以小柴胡湯，藥證若對即立效。若脈但浮而不細者，是太陽之氣自不能外出，非關樞也，與麻黃湯以達表。</w:t>
      </w:r>
    </w:p>
    <w:p w:rsidR="00B961DC" w:rsidRDefault="006330A0" w:rsidP="00AE1112">
      <w:pPr>
        <w:pStyle w:val="afffff4"/>
        <w:spacing w:before="120" w:after="120"/>
        <w:ind w:firstLine="520"/>
        <w:rPr>
          <w:rFonts w:hint="eastAsia"/>
        </w:rPr>
      </w:pPr>
      <w:r w:rsidRPr="006330A0">
        <w:rPr>
          <w:rFonts w:hint="eastAsia"/>
        </w:rPr>
        <w:t>此言太少陰陽之氣表</w:t>
      </w:r>
      <w:r w:rsidR="00CD0507">
        <w:rPr>
          <w:rFonts w:hint="eastAsia"/>
        </w:rPr>
        <w:t>裏</w:t>
      </w:r>
      <w:r w:rsidRPr="006330A0">
        <w:rPr>
          <w:rFonts w:hint="eastAsia"/>
        </w:rPr>
        <w:t>相通，而太陽又得少陰之樞以為出入也。</w:t>
      </w:r>
    </w:p>
    <w:p w:rsidR="00B961DC" w:rsidRDefault="00AE1112" w:rsidP="00AE1112">
      <w:pPr>
        <w:pStyle w:val="afffff4"/>
        <w:spacing w:before="120" w:after="120"/>
        <w:ind w:firstLine="520"/>
        <w:rPr>
          <w:rFonts w:hint="eastAsia"/>
        </w:rPr>
      </w:pPr>
      <w:r>
        <w:rPr>
          <w:rFonts w:hint="eastAsia"/>
        </w:rPr>
        <w:t>【</w:t>
      </w:r>
      <w:r w:rsidR="006330A0" w:rsidRPr="006330A0">
        <w:rPr>
          <w:rFonts w:hint="eastAsia"/>
        </w:rPr>
        <w:t>張令韶云</w:t>
      </w:r>
      <w:r>
        <w:rPr>
          <w:rFonts w:hint="eastAsia"/>
        </w:rPr>
        <w:t>】</w:t>
      </w:r>
      <w:r w:rsidR="006330A0" w:rsidRPr="006330A0">
        <w:rPr>
          <w:rFonts w:hint="eastAsia"/>
        </w:rPr>
        <w:t>此以上三節，皆用麻黃湯，而所主各有不同也。首節言太陽之氣在表，宜麻黃湯，以散在表之邪；次節言太陽之氣合陽明而在胸，宜麻黃湯，以通在胸之氣；此節言太陽之氣自不能外出，不涉少陰之樞，亦宜麻黃湯導之出外也。</w:t>
      </w:r>
    </w:p>
    <w:p w:rsidR="00B961DC" w:rsidRDefault="00AE1112" w:rsidP="00AE1112">
      <w:pPr>
        <w:pStyle w:val="afffff4"/>
        <w:spacing w:before="120" w:after="120"/>
        <w:ind w:firstLine="520"/>
        <w:rPr>
          <w:rFonts w:hint="eastAsia"/>
        </w:rPr>
      </w:pPr>
      <w:r>
        <w:rPr>
          <w:rFonts w:hint="eastAsia"/>
        </w:rPr>
        <w:t>【</w:t>
      </w:r>
      <w:r w:rsidR="006330A0" w:rsidRPr="006330A0">
        <w:rPr>
          <w:rFonts w:hint="eastAsia"/>
        </w:rPr>
        <w:t>張隱庵印宗云</w:t>
      </w:r>
      <w:r>
        <w:rPr>
          <w:rFonts w:hint="eastAsia"/>
        </w:rPr>
        <w:t>】</w:t>
      </w:r>
      <w:r w:rsidR="006330A0" w:rsidRPr="006330A0">
        <w:rPr>
          <w:rFonts w:hint="eastAsia"/>
        </w:rPr>
        <w:t>此節言陽病遇陰，陰病遇陽，陰陽和而自愈，非表病變陰陽病而得陰脈之謂。讀論者，當知陰陽之道變通無窮，幸勿膠柱，庶為得之。</w:t>
      </w:r>
    </w:p>
    <w:p w:rsidR="00B961DC"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注外已解，是陰陽和而自愈，非也。仲景只是言太陽在表之病已解，卻又見出脈細嗜臥，則是病及少陰，元陽不得外出之象，雖浮脈原主表病，然又見細脈與嗜臥之</w:t>
      </w:r>
      <w:r w:rsidR="00B961DC">
        <w:rPr>
          <w:rFonts w:hint="eastAsia"/>
        </w:rPr>
        <w:t>症</w:t>
      </w:r>
      <w:r w:rsidR="006330A0" w:rsidRPr="006330A0">
        <w:rPr>
          <w:rFonts w:hint="eastAsia"/>
        </w:rPr>
        <w:t>，雖浮亦非外證，乃外已解也。教人要認</w:t>
      </w:r>
      <w:r w:rsidR="00B961DC">
        <w:rPr>
          <w:rFonts w:hint="eastAsia"/>
        </w:rPr>
        <w:t>識</w:t>
      </w:r>
      <w:r w:rsidR="006330A0" w:rsidRPr="006330A0">
        <w:rPr>
          <w:rFonts w:hint="eastAsia"/>
        </w:rPr>
        <w:t>少陰</w:t>
      </w:r>
      <w:r w:rsidR="00CD0507">
        <w:rPr>
          <w:rFonts w:hint="eastAsia"/>
        </w:rPr>
        <w:t>裏</w:t>
      </w:r>
      <w:r w:rsidR="006330A0" w:rsidRPr="006330A0">
        <w:rPr>
          <w:rFonts w:hint="eastAsia"/>
        </w:rPr>
        <w:t>證，不得用麻黃湯矣。當用附子細辛</w:t>
      </w:r>
      <w:r w:rsidR="006330A0" w:rsidRPr="006330A0">
        <w:rPr>
          <w:rFonts w:hint="eastAsia"/>
        </w:rPr>
        <w:lastRenderedPageBreak/>
        <w:t>湯治之，始與脈細嗜臥，陽不得出之治法相合。仲景</w:t>
      </w:r>
      <w:r w:rsidR="000E0587">
        <w:rPr>
          <w:rFonts w:hint="eastAsia"/>
        </w:rPr>
        <w:t>於</w:t>
      </w:r>
      <w:r w:rsidR="006330A0" w:rsidRPr="006330A0">
        <w:rPr>
          <w:rFonts w:hint="eastAsia"/>
        </w:rPr>
        <w:t>此未言其方，亦以見少陰篇中，此處不煩重出，但用</w:t>
      </w:r>
      <w:r w:rsidR="00B961DC">
        <w:rPr>
          <w:rFonts w:hint="eastAsia"/>
        </w:rPr>
        <w:t>「</w:t>
      </w:r>
      <w:r w:rsidR="006330A0" w:rsidRPr="006330A0">
        <w:rPr>
          <w:rFonts w:hint="eastAsia"/>
        </w:rPr>
        <w:t>外已解也</w:t>
      </w:r>
      <w:r w:rsidR="00B961DC">
        <w:rPr>
          <w:rFonts w:hint="eastAsia"/>
        </w:rPr>
        <w:t>」</w:t>
      </w:r>
      <w:r w:rsidR="006330A0" w:rsidRPr="006330A0">
        <w:rPr>
          <w:rFonts w:hint="eastAsia"/>
        </w:rPr>
        <w:t>四字喚醒醫人，教其治少陰不得仍用太陽之麻黃湯矣。其下又插一筆曰：</w:t>
      </w:r>
      <w:r w:rsidR="00B961DC">
        <w:rPr>
          <w:rFonts w:hint="eastAsia"/>
        </w:rPr>
        <w:t>「</w:t>
      </w:r>
      <w:r w:rsidR="006330A0" w:rsidRPr="006330A0">
        <w:rPr>
          <w:rFonts w:hint="eastAsia"/>
        </w:rPr>
        <w:t>設脈細嗜臥而又兼見胸脅滿痛者，則又是三焦膜膈之過。</w:t>
      </w:r>
      <w:r w:rsidR="00B961DC">
        <w:rPr>
          <w:rFonts w:hint="eastAsia"/>
        </w:rPr>
        <w:t>」</w:t>
      </w:r>
      <w:r w:rsidR="006330A0" w:rsidRPr="006330A0">
        <w:rPr>
          <w:rFonts w:hint="eastAsia"/>
        </w:rPr>
        <w:t>蓋腎陽化氣，從氣海循膜膈而上出</w:t>
      </w:r>
      <w:r w:rsidR="000E0587">
        <w:rPr>
          <w:rFonts w:hint="eastAsia"/>
        </w:rPr>
        <w:t>於</w:t>
      </w:r>
      <w:r w:rsidR="006330A0" w:rsidRPr="006330A0">
        <w:rPr>
          <w:rFonts w:hint="eastAsia"/>
        </w:rPr>
        <w:t>外，今見胸脅膜膈痛滿，則知腎氣所以不得出，因三焦之膜膈不暢也，故與小柴胡湯疏達膜膈，則腎陽得出，而嗜臥與脈細皆治矣。此下又繳轉曰：</w:t>
      </w:r>
      <w:r w:rsidR="00B961DC">
        <w:rPr>
          <w:rFonts w:hint="eastAsia"/>
        </w:rPr>
        <w:t>「</w:t>
      </w:r>
      <w:r w:rsidR="006330A0" w:rsidRPr="006330A0">
        <w:rPr>
          <w:rFonts w:hint="eastAsia"/>
        </w:rPr>
        <w:t>若但脈浮而不細，則雖見嗜臥，而卻非少陰</w:t>
      </w:r>
      <w:r w:rsidR="00B961DC">
        <w:rPr>
          <w:rFonts w:hint="eastAsia"/>
        </w:rPr>
        <w:t>證</w:t>
      </w:r>
      <w:r w:rsidR="006330A0" w:rsidRPr="006330A0">
        <w:rPr>
          <w:rFonts w:hint="eastAsia"/>
        </w:rPr>
        <w:t>，雖見胸脅滿，而卻不用柴胡湯，蓋脈必兼細，乃為外已解，故為少陰證，借用少陰方，皆所以治其</w:t>
      </w:r>
      <w:r w:rsidR="00CD0507">
        <w:rPr>
          <w:rFonts w:hint="eastAsia"/>
        </w:rPr>
        <w:t>裏</w:t>
      </w:r>
      <w:r w:rsidR="006330A0" w:rsidRPr="006330A0">
        <w:rPr>
          <w:rFonts w:hint="eastAsia"/>
        </w:rPr>
        <w:t>也。</w:t>
      </w:r>
      <w:r w:rsidR="00B961DC">
        <w:rPr>
          <w:rFonts w:hint="eastAsia"/>
        </w:rPr>
        <w:t>」</w:t>
      </w:r>
      <w:r w:rsidR="006330A0" w:rsidRPr="006330A0">
        <w:rPr>
          <w:rFonts w:hint="eastAsia"/>
        </w:rPr>
        <w:t>今脈不細而但浮者，仍是太陽之表，外未解也</w:t>
      </w:r>
      <w:r w:rsidR="00B961DC">
        <w:rPr>
          <w:rFonts w:hint="eastAsia"/>
        </w:rPr>
        <w:t>，</w:t>
      </w:r>
      <w:r w:rsidR="006330A0" w:rsidRPr="006330A0">
        <w:rPr>
          <w:rFonts w:hint="eastAsia"/>
        </w:rPr>
        <w:t>不得治</w:t>
      </w:r>
      <w:r w:rsidR="00CD0507">
        <w:rPr>
          <w:rFonts w:hint="eastAsia"/>
        </w:rPr>
        <w:t>裏</w:t>
      </w:r>
      <w:r w:rsidR="006330A0" w:rsidRPr="006330A0">
        <w:rPr>
          <w:rFonts w:hint="eastAsia"/>
        </w:rPr>
        <w:t>，仍用麻黃湯以解其表，表解而少陽之樞自達，少陰之氣自出矣。仲景文法剝換，讀者當細玩。</w:t>
      </w:r>
    </w:p>
    <w:p w:rsidR="00B961DC" w:rsidRPr="00B961DC" w:rsidRDefault="00B961DC" w:rsidP="00AE1112">
      <w:pPr>
        <w:pStyle w:val="afffff4"/>
        <w:spacing w:before="120" w:after="120"/>
        <w:ind w:firstLine="520"/>
        <w:rPr>
          <w:rFonts w:hint="eastAsia"/>
        </w:rPr>
      </w:pPr>
      <w:r w:rsidRPr="00B961DC">
        <w:rPr>
          <w:rFonts w:hint="eastAsia"/>
        </w:rPr>
        <w:t>太陽中風，脈浮緊、發熱、惡寒、身疼痛、不汗出而煩躁者，大青龍湯主之；若脈微弱，汗出惡風者，不可服之。服之則厥逆、筋惕肉</w:t>
      </w:r>
      <w:r>
        <w:rPr>
          <w:rFonts w:hint="eastAsia"/>
        </w:rPr>
        <w:t>瞤</w:t>
      </w:r>
      <w:r w:rsidRPr="00B961DC">
        <w:rPr>
          <w:rFonts w:hint="eastAsia"/>
        </w:rPr>
        <w:t>，此為逆也。</w:t>
      </w:r>
    </w:p>
    <w:p w:rsidR="0035579E" w:rsidRDefault="006330A0" w:rsidP="00AE1112">
      <w:pPr>
        <w:pStyle w:val="afffff4"/>
        <w:spacing w:before="120" w:after="120"/>
        <w:ind w:firstLine="520"/>
        <w:rPr>
          <w:rFonts w:hint="eastAsia"/>
        </w:rPr>
      </w:pPr>
      <w:r w:rsidRPr="006330A0">
        <w:rPr>
          <w:rFonts w:hint="eastAsia"/>
        </w:rPr>
        <w:t>麻黃證桂枝證外，又有大小青龍之證，不可不知。請先言大青龍之證。太陽中風，脈浮，浮為邪在</w:t>
      </w:r>
      <w:r w:rsidR="000E0587">
        <w:rPr>
          <w:rFonts w:hint="eastAsia"/>
        </w:rPr>
        <w:t>於</w:t>
      </w:r>
      <w:r w:rsidRPr="006330A0">
        <w:rPr>
          <w:rFonts w:hint="eastAsia"/>
        </w:rPr>
        <w:t>肌而表虛，表虛本有欲汗之勢，此則浮中兼緊，緊為邪在</w:t>
      </w:r>
      <w:r w:rsidR="000E0587">
        <w:rPr>
          <w:rFonts w:hint="eastAsia"/>
        </w:rPr>
        <w:t>於</w:t>
      </w:r>
      <w:r w:rsidRPr="006330A0">
        <w:rPr>
          <w:rFonts w:hint="eastAsia"/>
        </w:rPr>
        <w:t>表而表實，表實而仍不得汗，是肌與表兼病也。發熱為太陽標病，惡寒為太陽本病，是標與本俱病也。太陽之氣主周身之毫毛，太陽之經連風府，上頭項，挾脊抵腰至足。今一身皆疼痛，是經與氣</w:t>
      </w:r>
      <w:r w:rsidR="00D45732">
        <w:rPr>
          <w:rFonts w:hint="eastAsia"/>
        </w:rPr>
        <w:t>併病</w:t>
      </w:r>
      <w:r w:rsidRPr="006330A0">
        <w:rPr>
          <w:rFonts w:hint="eastAsia"/>
        </w:rPr>
        <w:t>也。而且不得汗出，則邪熱無從外出，而內擾不安，為煩躁者，是煩躁不由不汗出所致，與少陰煩躁不同。以大青龍湯之發表清</w:t>
      </w:r>
      <w:r w:rsidR="00CD0507">
        <w:rPr>
          <w:rFonts w:hint="eastAsia"/>
        </w:rPr>
        <w:t>裏</w:t>
      </w:r>
      <w:r w:rsidRPr="006330A0">
        <w:rPr>
          <w:rFonts w:hint="eastAsia"/>
        </w:rPr>
        <w:t>主之。若脈微弱，微為水象，微而兼弱，病在坎中之陽，少陰證也。少陰證原但厥無汗，今汗出而惡風者，雖有煩躁證，乃少陰亡陽之象，全非汗不出而</w:t>
      </w:r>
      <w:r w:rsidR="005865CE">
        <w:rPr>
          <w:rFonts w:hint="eastAsia"/>
        </w:rPr>
        <w:t>鬱</w:t>
      </w:r>
      <w:r w:rsidRPr="006330A0">
        <w:rPr>
          <w:rFonts w:hint="eastAsia"/>
        </w:rPr>
        <w:t>熱內擾者比，斷斷其不可服。若誤服之，則陽亡</w:t>
      </w:r>
      <w:r w:rsidR="000E0587">
        <w:rPr>
          <w:rFonts w:hint="eastAsia"/>
        </w:rPr>
        <w:t>於</w:t>
      </w:r>
      <w:r w:rsidRPr="006330A0">
        <w:rPr>
          <w:rFonts w:hint="eastAsia"/>
        </w:rPr>
        <w:t>外而厥逆，陽亡</w:t>
      </w:r>
      <w:r w:rsidR="000E0587">
        <w:rPr>
          <w:rFonts w:hint="eastAsia"/>
        </w:rPr>
        <w:t>於</w:t>
      </w:r>
      <w:r w:rsidRPr="006330A0">
        <w:rPr>
          <w:rFonts w:hint="eastAsia"/>
        </w:rPr>
        <w:t>內而筋惕肉</w:t>
      </w:r>
      <w:r w:rsidR="0035579E" w:rsidRPr="0035579E">
        <w:rPr>
          <w:rFonts w:hint="eastAsia"/>
        </w:rPr>
        <w:t>瞤</w:t>
      </w:r>
      <w:r w:rsidRPr="0035579E">
        <w:rPr>
          <w:rFonts w:hint="eastAsia"/>
        </w:rPr>
        <w:t>，</w:t>
      </w:r>
      <w:r w:rsidRPr="00E45D4C">
        <w:rPr>
          <w:rFonts w:hAnsi="華康隸書體W5" w:cs="華康隸書體W5" w:hint="eastAsia"/>
        </w:rPr>
        <w:t>此為逆也。按此句下以真武湯救之，方喻各本皆然，意者仲師當日不能必用法者，盡如其法，故更立真武一湯救之，特為大青龍對峙，見一則救不</w:t>
      </w:r>
      <w:r w:rsidRPr="0084334E">
        <w:rPr>
          <w:rFonts w:hAnsi="華康隸書體W5" w:cs="華康隸書體W5" w:hint="eastAsia"/>
        </w:rPr>
        <w:t>汗出之煩躁，興</w:t>
      </w:r>
      <w:r w:rsidR="0035579E">
        <w:rPr>
          <w:rFonts w:hAnsi="華康隸書體W5" w:cs="華康隸書體W5" w:hint="eastAsia"/>
        </w:rPr>
        <w:t>雲</w:t>
      </w:r>
      <w:r w:rsidRPr="0084334E">
        <w:rPr>
          <w:rFonts w:hAnsi="華康隸書體W5" w:cs="華康隸書體W5" w:hint="eastAsia"/>
        </w:rPr>
        <w:t>致雨，為亢者</w:t>
      </w:r>
      <w:r w:rsidRPr="006330A0">
        <w:rPr>
          <w:rFonts w:hint="eastAsia"/>
        </w:rPr>
        <w:t>設；一則救汗不收之煩躁，燠土制水，為陰盛者設。煩躁一證，陰陽互關，不可不辨及毫</w:t>
      </w:r>
      <w:r w:rsidR="00A10A09">
        <w:rPr>
          <w:rFonts w:hint="eastAsia"/>
        </w:rPr>
        <w:t>釐</w:t>
      </w:r>
      <w:r w:rsidRPr="006330A0">
        <w:rPr>
          <w:rFonts w:hint="eastAsia"/>
        </w:rPr>
        <w:t>。</w:t>
      </w:r>
    </w:p>
    <w:p w:rsidR="0035579E" w:rsidRDefault="006330A0" w:rsidP="00AE1112">
      <w:pPr>
        <w:pStyle w:val="afffff4"/>
        <w:spacing w:before="120" w:after="120"/>
        <w:ind w:firstLine="520"/>
        <w:rPr>
          <w:rFonts w:hint="eastAsia"/>
        </w:rPr>
      </w:pPr>
      <w:r w:rsidRPr="006330A0">
        <w:rPr>
          <w:rFonts w:hint="eastAsia"/>
        </w:rPr>
        <w:t>此一節言大青龍湯，為中風不汗出而煩躁者之主方也。</w:t>
      </w:r>
    </w:p>
    <w:p w:rsidR="0035579E" w:rsidRDefault="00AE1112" w:rsidP="00AE1112">
      <w:pPr>
        <w:pStyle w:val="afffff4"/>
        <w:spacing w:before="120" w:after="120"/>
        <w:ind w:firstLine="520"/>
        <w:rPr>
          <w:rFonts w:hint="eastAsia"/>
        </w:rPr>
      </w:pPr>
      <w:r>
        <w:rPr>
          <w:rFonts w:hint="eastAsia"/>
        </w:rPr>
        <w:t>【</w:t>
      </w:r>
      <w:r w:rsidR="006330A0" w:rsidRPr="006330A0">
        <w:rPr>
          <w:rFonts w:hint="eastAsia"/>
        </w:rPr>
        <w:t>張令韶云</w:t>
      </w:r>
      <w:r>
        <w:rPr>
          <w:rFonts w:hint="eastAsia"/>
        </w:rPr>
        <w:t>】</w:t>
      </w:r>
      <w:r w:rsidR="006330A0" w:rsidRPr="006330A0">
        <w:rPr>
          <w:rFonts w:hint="eastAsia"/>
        </w:rPr>
        <w:t>合下四節，論大小青龍功用之不同。</w:t>
      </w:r>
    </w:p>
    <w:p w:rsidR="0035579E" w:rsidRDefault="006330A0" w:rsidP="00AE1112">
      <w:pPr>
        <w:pStyle w:val="afffff4"/>
        <w:spacing w:before="120" w:after="120"/>
        <w:ind w:firstLine="520"/>
        <w:rPr>
          <w:rFonts w:hint="eastAsia"/>
        </w:rPr>
      </w:pPr>
      <w:r w:rsidRPr="006330A0">
        <w:rPr>
          <w:rFonts w:hint="eastAsia"/>
        </w:rPr>
        <w:lastRenderedPageBreak/>
        <w:t>大青龍湯方</w:t>
      </w:r>
    </w:p>
    <w:p w:rsidR="0035579E" w:rsidRDefault="006330A0" w:rsidP="00AE1112">
      <w:pPr>
        <w:pStyle w:val="afffff4"/>
        <w:spacing w:before="120" w:after="120"/>
        <w:ind w:firstLine="520"/>
        <w:rPr>
          <w:rFonts w:hint="eastAsia"/>
        </w:rPr>
      </w:pPr>
      <w:r w:rsidRPr="006330A0">
        <w:rPr>
          <w:rFonts w:hint="eastAsia"/>
        </w:rPr>
        <w:t>麻黃（</w:t>
      </w:r>
      <w:smartTag w:uri="urn:schemas-microsoft-com:office:smarttags" w:element="chmetcnv">
        <w:smartTagPr>
          <w:attr w:name="UnitName" w:val="兩"/>
          <w:attr w:name="SourceValue" w:val="6"/>
          <w:attr w:name="HasSpace" w:val="False"/>
          <w:attr w:name="Negative" w:val="False"/>
          <w:attr w:name="NumberType" w:val="3"/>
          <w:attr w:name="TCSC" w:val="1"/>
        </w:smartTagPr>
        <w:r w:rsidRPr="006330A0">
          <w:rPr>
            <w:rFonts w:hint="eastAsia"/>
          </w:rPr>
          <w:t>六兩</w:t>
        </w:r>
      </w:smartTag>
      <w:r w:rsidRPr="006330A0">
        <w:rPr>
          <w:rFonts w:hint="eastAsia"/>
        </w:rPr>
        <w:t>，去節）桂枝（</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，去皮）甘草（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330A0">
          <w:rPr>
            <w:rFonts w:hint="eastAsia"/>
          </w:rPr>
          <w:t>二兩</w:t>
        </w:r>
      </w:smartTag>
      <w:r w:rsidRPr="006330A0">
        <w:rPr>
          <w:rFonts w:hint="eastAsia"/>
        </w:rPr>
        <w:t>，炙）杏仁（五十個，去皮尖）生</w:t>
      </w:r>
      <w:r w:rsidR="005865CE">
        <w:rPr>
          <w:rFonts w:hint="eastAsia"/>
        </w:rPr>
        <w:t>薑</w:t>
      </w:r>
      <w:r w:rsidRPr="006330A0">
        <w:rPr>
          <w:rFonts w:hint="eastAsia"/>
        </w:rPr>
        <w:t>（</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，切）大棗（十二枚，擘）石膏（如雞子大，碎）</w:t>
      </w:r>
      <w:r w:rsidR="0035579E">
        <w:rPr>
          <w:rFonts w:hint="eastAsia"/>
        </w:rPr>
        <w:t>。</w:t>
      </w:r>
    </w:p>
    <w:p w:rsidR="0035579E" w:rsidRDefault="006330A0" w:rsidP="00AE1112">
      <w:pPr>
        <w:pStyle w:val="afffff4"/>
        <w:spacing w:before="120" w:after="120"/>
        <w:ind w:firstLine="520"/>
        <w:rPr>
          <w:rFonts w:hint="eastAsia"/>
        </w:rPr>
      </w:pPr>
      <w:r w:rsidRPr="006330A0">
        <w:rPr>
          <w:rFonts w:hint="eastAsia"/>
        </w:rPr>
        <w:t>上七味</w:t>
      </w:r>
      <w:r w:rsidR="0035579E">
        <w:rPr>
          <w:rFonts w:hint="eastAsia"/>
        </w:rPr>
        <w:t>，</w:t>
      </w:r>
      <w:r w:rsidRPr="006330A0">
        <w:rPr>
          <w:rFonts w:hint="eastAsia"/>
        </w:rPr>
        <w:t>以水</w:t>
      </w:r>
      <w:smartTag w:uri="urn:schemas-microsoft-com:office:smarttags" w:element="chmetcnv">
        <w:smartTagPr>
          <w:attr w:name="UnitName" w:val="升"/>
          <w:attr w:name="SourceValue" w:val="9"/>
          <w:attr w:name="HasSpace" w:val="False"/>
          <w:attr w:name="Negative" w:val="False"/>
          <w:attr w:name="NumberType" w:val="3"/>
          <w:attr w:name="TCSC" w:val="1"/>
        </w:smartTagPr>
        <w:r w:rsidRPr="006330A0">
          <w:rPr>
            <w:rFonts w:hint="eastAsia"/>
          </w:rPr>
          <w:t>九升</w:t>
        </w:r>
      </w:smartTag>
      <w:r w:rsidRPr="006330A0">
        <w:rPr>
          <w:rFonts w:hint="eastAsia"/>
        </w:rPr>
        <w:t>，先煮麻黃減</w:t>
      </w:r>
      <w:smartTag w:uri="urn:schemas-microsoft-com:office:smarttags" w:element="chmetcnv">
        <w:smartTagPr>
          <w:attr w:name="UnitName" w:val="升"/>
          <w:attr w:name="SourceValue" w:val="2"/>
          <w:attr w:name="HasSpace" w:val="False"/>
          <w:attr w:name="Negative" w:val="False"/>
          <w:attr w:name="NumberType" w:val="3"/>
          <w:attr w:name="TCSC" w:val="1"/>
        </w:smartTagPr>
        <w:r w:rsidRPr="006330A0">
          <w:rPr>
            <w:rFonts w:hint="eastAsia"/>
          </w:rPr>
          <w:t>二升</w:t>
        </w:r>
      </w:smartTag>
      <w:r w:rsidRPr="006330A0">
        <w:rPr>
          <w:rFonts w:hint="eastAsia"/>
        </w:rPr>
        <w:t>，去上沫，納諸藥，煮取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6330A0">
          <w:rPr>
            <w:rFonts w:hint="eastAsia"/>
          </w:rPr>
          <w:t>三升</w:t>
        </w:r>
      </w:smartTag>
      <w:r w:rsidRPr="006330A0">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6330A0">
          <w:rPr>
            <w:rFonts w:hint="eastAsia"/>
          </w:rPr>
          <w:t>一升</w:t>
        </w:r>
      </w:smartTag>
      <w:r w:rsidRPr="006330A0">
        <w:rPr>
          <w:rFonts w:hint="eastAsia"/>
        </w:rPr>
        <w:t>，取微似汗。汗出多者，溫粉撲之。一服汗者，停</w:t>
      </w:r>
      <w:r w:rsidR="000E0587">
        <w:rPr>
          <w:rFonts w:hint="eastAsia"/>
        </w:rPr>
        <w:t>後</w:t>
      </w:r>
      <w:r w:rsidRPr="006330A0">
        <w:rPr>
          <w:rFonts w:hint="eastAsia"/>
        </w:rPr>
        <w:t>服，汗多亡陽遂虛，惡風煩躁不得眠也。</w:t>
      </w:r>
    </w:p>
    <w:p w:rsidR="0035579E"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太陽底面便是少陰，少陰證本無汗，而煩躁證少陰與太陽俱有之。若太陽中風，脈浮為肌病，有欲汗之勢。緊為表實，仍不得有汗，是肌與表兼病也。發熱為太陽之標病，惡寒為太陽之本病，是標與本俱病也。太陽之氣主周身之毫毛，太陽之經挾脊抵腰，身疼痛，是經與氣</w:t>
      </w:r>
      <w:r w:rsidR="00D45732">
        <w:rPr>
          <w:rFonts w:hint="eastAsia"/>
        </w:rPr>
        <w:t>併病</w:t>
      </w:r>
      <w:r w:rsidR="006330A0" w:rsidRPr="006330A0">
        <w:rPr>
          <w:rFonts w:hint="eastAsia"/>
        </w:rPr>
        <w:t>也。風為陽邪，病甚而汗不出，陽邪內擾，不可認為少陰之煩躁，以致議溫有四逆湯，議寒有黃連阿膠湯之誤。只用麻黃湯以發表，桂枝湯以解肌，而標本經氣之治法，俱在其中。去芍藥者，惡其苦降，恐引邪入陷少陰也。加石膏者，取其質重性寒，紋理似肌，辛甘發散，能使汗為熱隔之證，透達而解，如龍能行</w:t>
      </w:r>
      <w:r w:rsidR="0035579E">
        <w:rPr>
          <w:rFonts w:hint="eastAsia"/>
        </w:rPr>
        <w:t>雲</w:t>
      </w:r>
      <w:r w:rsidR="006330A0" w:rsidRPr="006330A0">
        <w:rPr>
          <w:rFonts w:hint="eastAsia"/>
        </w:rPr>
        <w:t>而致雨也。更妙在倍用麻黃，挾石膏之寒盡行</w:t>
      </w:r>
      <w:r w:rsidR="000E0587">
        <w:rPr>
          <w:rFonts w:hint="eastAsia"/>
        </w:rPr>
        <w:t>於</w:t>
      </w:r>
      <w:r w:rsidR="006330A0" w:rsidRPr="006330A0">
        <w:rPr>
          <w:rFonts w:hint="eastAsia"/>
        </w:rPr>
        <w:t>外，而發汗不留</w:t>
      </w:r>
      <w:r w:rsidR="000E0587">
        <w:rPr>
          <w:rFonts w:hint="eastAsia"/>
        </w:rPr>
        <w:t>於</w:t>
      </w:r>
      <w:r w:rsidR="006330A0" w:rsidRPr="006330A0">
        <w:rPr>
          <w:rFonts w:hint="eastAsia"/>
        </w:rPr>
        <w:t>內而寒中，方之所以入神也。下節言脈即不緊而緩，身即不疼而但重，且有輕時，雖不若上節之甚，而無汗與煩躁，審非少陰證，亦可以此湯發之。論云無少陰證者，此</w:t>
      </w:r>
      <w:r w:rsidR="0035579E">
        <w:rPr>
          <w:rFonts w:hint="eastAsia"/>
        </w:rPr>
        <w:t>「</w:t>
      </w:r>
      <w:r w:rsidR="006330A0" w:rsidRPr="006330A0">
        <w:rPr>
          <w:rFonts w:hint="eastAsia"/>
        </w:rPr>
        <w:t>者</w:t>
      </w:r>
      <w:r w:rsidR="0035579E">
        <w:rPr>
          <w:rFonts w:hint="eastAsia"/>
        </w:rPr>
        <w:t>」</w:t>
      </w:r>
      <w:r w:rsidR="006330A0" w:rsidRPr="006330A0">
        <w:rPr>
          <w:rFonts w:hint="eastAsia"/>
        </w:rPr>
        <w:t>字承上節不汗出而煩躁言也。</w:t>
      </w:r>
    </w:p>
    <w:p w:rsidR="0035579E" w:rsidRPr="0035579E" w:rsidRDefault="0035579E" w:rsidP="00AE1112">
      <w:pPr>
        <w:pStyle w:val="afffff4"/>
        <w:spacing w:before="120" w:after="120"/>
        <w:ind w:firstLine="520"/>
        <w:rPr>
          <w:rFonts w:hint="eastAsia"/>
        </w:rPr>
      </w:pPr>
      <w:r w:rsidRPr="0035579E">
        <w:rPr>
          <w:rFonts w:hint="eastAsia"/>
        </w:rPr>
        <w:t>傷寒，脈浮緩，身不疼，但重，乍有輕時，無少陰證者，大青龍湯發之。</w:t>
      </w:r>
    </w:p>
    <w:p w:rsidR="0035579E" w:rsidRDefault="006330A0" w:rsidP="00AE1112">
      <w:pPr>
        <w:pStyle w:val="afffff4"/>
        <w:spacing w:before="120" w:after="120"/>
        <w:ind w:firstLine="520"/>
        <w:rPr>
          <w:rFonts w:hint="eastAsia"/>
        </w:rPr>
      </w:pPr>
      <w:r w:rsidRPr="006330A0">
        <w:rPr>
          <w:rFonts w:hint="eastAsia"/>
        </w:rPr>
        <w:t>大青龍湯為少陰證之大禁。茍無少陰證者，不特中風之重者用之，即傷寒之輕者亦可用。傷寒脈不浮緊而浮緩，身不覺其疼，而但覺其重，而且重不常重，亦乍有輕之時，似可以無用大青龍之大劑矣。然不汗出而煩躁，為大青龍之證，茍非大發其汗，則內熱無可宣泄，其煩躁亦何自而安乎</w:t>
      </w:r>
      <w:r w:rsidR="0035579E">
        <w:rPr>
          <w:rFonts w:hint="eastAsia"/>
        </w:rPr>
        <w:t>？</w:t>
      </w:r>
      <w:r w:rsidRPr="006330A0">
        <w:rPr>
          <w:rFonts w:hint="eastAsia"/>
        </w:rPr>
        <w:t>醫者必審其不汗出非少陰之但厥無汗，煩躁非少陰水火之氣相離，審證既確，亦可以自信而直斷之曰此無少陰證者，以大青龍湯發之。</w:t>
      </w:r>
    </w:p>
    <w:p w:rsidR="0035579E" w:rsidRDefault="006330A0" w:rsidP="00AE1112">
      <w:pPr>
        <w:pStyle w:val="afffff4"/>
        <w:spacing w:before="120" w:after="120"/>
        <w:ind w:firstLine="520"/>
        <w:rPr>
          <w:rFonts w:hint="eastAsia"/>
        </w:rPr>
      </w:pPr>
      <w:r w:rsidRPr="006330A0">
        <w:rPr>
          <w:rFonts w:hint="eastAsia"/>
        </w:rPr>
        <w:t>此一節言傷寒之輕證，亦有用大青龍法，點出</w:t>
      </w:r>
      <w:r w:rsidR="0035579E">
        <w:rPr>
          <w:rFonts w:hint="eastAsia"/>
        </w:rPr>
        <w:t>「</w:t>
      </w:r>
      <w:r w:rsidRPr="006330A0">
        <w:rPr>
          <w:rFonts w:hint="eastAsia"/>
        </w:rPr>
        <w:t>無少陰證者</w:t>
      </w:r>
      <w:r w:rsidR="0035579E">
        <w:rPr>
          <w:rFonts w:hint="eastAsia"/>
        </w:rPr>
        <w:t>」</w:t>
      </w:r>
      <w:r w:rsidRPr="006330A0">
        <w:rPr>
          <w:rFonts w:hint="eastAsia"/>
        </w:rPr>
        <w:t>五字，以補出上節之大主腦也。</w:t>
      </w:r>
      <w:r w:rsidR="0035579E">
        <w:rPr>
          <w:rFonts w:hint="eastAsia"/>
        </w:rPr>
        <w:t>「</w:t>
      </w:r>
      <w:r w:rsidRPr="006330A0">
        <w:rPr>
          <w:rFonts w:hint="eastAsia"/>
        </w:rPr>
        <w:t>者</w:t>
      </w:r>
      <w:r w:rsidR="0035579E">
        <w:rPr>
          <w:rFonts w:hint="eastAsia"/>
        </w:rPr>
        <w:t>」</w:t>
      </w:r>
      <w:r w:rsidRPr="006330A0">
        <w:rPr>
          <w:rFonts w:hint="eastAsia"/>
        </w:rPr>
        <w:t>字承上節不汗出而煩躁言，上節云</w:t>
      </w:r>
      <w:r w:rsidR="0035579E">
        <w:rPr>
          <w:rFonts w:hint="eastAsia"/>
        </w:rPr>
        <w:t>「</w:t>
      </w:r>
      <w:r w:rsidRPr="006330A0">
        <w:rPr>
          <w:rFonts w:hint="eastAsia"/>
        </w:rPr>
        <w:t>主之</w:t>
      </w:r>
      <w:r w:rsidR="0035579E">
        <w:rPr>
          <w:rFonts w:hint="eastAsia"/>
        </w:rPr>
        <w:t>」</w:t>
      </w:r>
      <w:r w:rsidRPr="006330A0">
        <w:rPr>
          <w:rFonts w:hint="eastAsia"/>
        </w:rPr>
        <w:t>，以內外之熱交盛，此方主其中而分解之，此節云</w:t>
      </w:r>
      <w:r w:rsidR="0035579E">
        <w:rPr>
          <w:rFonts w:hint="eastAsia"/>
        </w:rPr>
        <w:t>「</w:t>
      </w:r>
      <w:r w:rsidRPr="006330A0">
        <w:rPr>
          <w:rFonts w:hint="eastAsia"/>
        </w:rPr>
        <w:t>發之</w:t>
      </w:r>
      <w:r w:rsidR="0035579E">
        <w:rPr>
          <w:rFonts w:hint="eastAsia"/>
        </w:rPr>
        <w:t>」</w:t>
      </w:r>
      <w:r w:rsidRPr="006330A0">
        <w:rPr>
          <w:rFonts w:hint="eastAsia"/>
        </w:rPr>
        <w:t>者，外邪雖閉，而內之煩躁未甚，但發其外而內自解也。</w:t>
      </w:r>
    </w:p>
    <w:p w:rsidR="0035579E" w:rsidRDefault="00AE1112" w:rsidP="00AE1112">
      <w:pPr>
        <w:pStyle w:val="afffff4"/>
        <w:spacing w:before="120" w:after="120"/>
        <w:ind w:firstLine="520"/>
        <w:rPr>
          <w:rFonts w:hint="eastAsia"/>
        </w:rPr>
      </w:pPr>
      <w:r>
        <w:rPr>
          <w:rFonts w:hint="eastAsia"/>
        </w:rPr>
        <w:lastRenderedPageBreak/>
        <w:t>【</w:t>
      </w:r>
      <w:r w:rsidR="006330A0" w:rsidRPr="006330A0">
        <w:rPr>
          <w:rFonts w:hint="eastAsia"/>
        </w:rPr>
        <w:t>柯韻伯曰</w:t>
      </w:r>
      <w:r>
        <w:rPr>
          <w:rFonts w:hint="eastAsia"/>
        </w:rPr>
        <w:t>】</w:t>
      </w:r>
      <w:r w:rsidR="006330A0" w:rsidRPr="006330A0">
        <w:rPr>
          <w:rFonts w:hint="eastAsia"/>
        </w:rPr>
        <w:t>中風輕者微煩，重者煩躁；傷寒輕者煩躁，重者必嘔逆矣。又曰脈浮緊者身必疼，浮緩者身不疼，中風傷寒皆然，又可謂之定脈定證矣。</w:t>
      </w:r>
    </w:p>
    <w:p w:rsidR="0035579E" w:rsidRPr="0035579E" w:rsidRDefault="0035579E" w:rsidP="00AE1112">
      <w:pPr>
        <w:pStyle w:val="afffff4"/>
        <w:spacing w:before="120" w:after="120"/>
        <w:ind w:firstLine="520"/>
        <w:rPr>
          <w:rFonts w:hint="eastAsia"/>
        </w:rPr>
      </w:pPr>
      <w:r w:rsidRPr="0035579E">
        <w:rPr>
          <w:rFonts w:hint="eastAsia"/>
        </w:rPr>
        <w:t>傷寒，表不解，心下有水氣，</w:t>
      </w:r>
      <w:r>
        <w:rPr>
          <w:rFonts w:hint="eastAsia"/>
        </w:rPr>
        <w:t>乾</w:t>
      </w:r>
      <w:r w:rsidRPr="0035579E">
        <w:rPr>
          <w:rFonts w:hint="eastAsia"/>
        </w:rPr>
        <w:t>嘔、發熱而咳，或渴，或利，或噎，或小便不利、少腹滿，或喘者，小青龍湯主之。</w:t>
      </w:r>
    </w:p>
    <w:p w:rsidR="0035579E" w:rsidRDefault="006330A0" w:rsidP="00AE1112">
      <w:pPr>
        <w:pStyle w:val="afffff4"/>
        <w:spacing w:before="120" w:after="120"/>
        <w:ind w:firstLine="520"/>
        <w:rPr>
          <w:rFonts w:hint="eastAsia"/>
        </w:rPr>
      </w:pPr>
      <w:r w:rsidRPr="006330A0">
        <w:rPr>
          <w:rFonts w:hint="eastAsia"/>
        </w:rPr>
        <w:t>又有傷寒表之寒邪不解，而動</w:t>
      </w:r>
      <w:r w:rsidR="00CD0507">
        <w:rPr>
          <w:rFonts w:hint="eastAsia"/>
        </w:rPr>
        <w:t>裏</w:t>
      </w:r>
      <w:r w:rsidRPr="006330A0">
        <w:rPr>
          <w:rFonts w:hint="eastAsia"/>
        </w:rPr>
        <w:t>之水氣，遂覺心下有水氣，蓋太陽主寒水之氣行</w:t>
      </w:r>
      <w:r w:rsidR="000E0587">
        <w:rPr>
          <w:rFonts w:hint="eastAsia"/>
        </w:rPr>
        <w:t>於</w:t>
      </w:r>
      <w:r w:rsidRPr="006330A0">
        <w:rPr>
          <w:rFonts w:hint="eastAsia"/>
        </w:rPr>
        <w:t>皮膚，出入</w:t>
      </w:r>
      <w:r w:rsidR="000E0587">
        <w:rPr>
          <w:rFonts w:hint="eastAsia"/>
        </w:rPr>
        <w:t>於</w:t>
      </w:r>
      <w:r w:rsidRPr="006330A0">
        <w:rPr>
          <w:rFonts w:hint="eastAsia"/>
        </w:rPr>
        <w:t>心胸，今不能運行出入，以致寒水之氣泛溢而無所底止，水停</w:t>
      </w:r>
      <w:r w:rsidR="000E0587">
        <w:rPr>
          <w:rFonts w:hint="eastAsia"/>
        </w:rPr>
        <w:t>於</w:t>
      </w:r>
      <w:r w:rsidRPr="006330A0">
        <w:rPr>
          <w:rFonts w:hint="eastAsia"/>
        </w:rPr>
        <w:t>胃則</w:t>
      </w:r>
      <w:r w:rsidR="005865CE">
        <w:rPr>
          <w:rFonts w:hint="eastAsia"/>
        </w:rPr>
        <w:t>乾嘔</w:t>
      </w:r>
      <w:r w:rsidRPr="006330A0">
        <w:rPr>
          <w:rFonts w:hint="eastAsia"/>
        </w:rPr>
        <w:t>，水氣與寒邪留戀而不解，故發熱。肺主皮毛，水氣合之則發熱而咳，是發熱而咳為心下有水氣之陰證。然水性之變動不居，不得不</w:t>
      </w:r>
      <w:r w:rsidR="000E0587">
        <w:rPr>
          <w:rFonts w:hint="eastAsia"/>
        </w:rPr>
        <w:t>於</w:t>
      </w:r>
      <w:r w:rsidRPr="006330A0">
        <w:rPr>
          <w:rFonts w:hint="eastAsia"/>
        </w:rPr>
        <w:t>未然之時先作或然之想，或水蓄而正津不行則為渴，或水漬入腸間則為利，或逆之</w:t>
      </w:r>
      <w:r w:rsidR="000E0587">
        <w:rPr>
          <w:rFonts w:hint="eastAsia"/>
        </w:rPr>
        <w:t>於</w:t>
      </w:r>
      <w:r w:rsidRPr="006330A0">
        <w:rPr>
          <w:rFonts w:hint="eastAsia"/>
        </w:rPr>
        <w:t>上則為噎，或留而不行則為小便不利少腹滿，或如麻黃證之喘，而兼證處顯出水證，則為水氣之喘者。以上諸證，不必悉具，但見一二證即是也，以小青龍湯主之。</w:t>
      </w:r>
    </w:p>
    <w:p w:rsidR="0035579E" w:rsidRDefault="006330A0" w:rsidP="00AE1112">
      <w:pPr>
        <w:pStyle w:val="afffff4"/>
        <w:spacing w:before="120" w:after="120"/>
        <w:ind w:firstLine="520"/>
        <w:rPr>
          <w:rFonts w:hint="eastAsia"/>
        </w:rPr>
      </w:pPr>
      <w:r w:rsidRPr="006330A0">
        <w:rPr>
          <w:rFonts w:hint="eastAsia"/>
        </w:rPr>
        <w:t>此節言寒傷太陽之表，而動其</w:t>
      </w:r>
      <w:r w:rsidR="00CD0507">
        <w:rPr>
          <w:rFonts w:hint="eastAsia"/>
        </w:rPr>
        <w:t>裏</w:t>
      </w:r>
      <w:r w:rsidRPr="006330A0">
        <w:rPr>
          <w:rFonts w:hint="eastAsia"/>
        </w:rPr>
        <w:t>之水氣也。本方散心下之水氣，藉麻黃之大力，領諸藥之氣布</w:t>
      </w:r>
      <w:r w:rsidR="000E0587">
        <w:rPr>
          <w:rFonts w:hint="eastAsia"/>
        </w:rPr>
        <w:t>於</w:t>
      </w:r>
      <w:r w:rsidRPr="006330A0">
        <w:rPr>
          <w:rFonts w:hint="eastAsia"/>
        </w:rPr>
        <w:t>上，運</w:t>
      </w:r>
      <w:r w:rsidR="000E0587">
        <w:rPr>
          <w:rFonts w:hint="eastAsia"/>
        </w:rPr>
        <w:t>於</w:t>
      </w:r>
      <w:r w:rsidRPr="006330A0">
        <w:rPr>
          <w:rFonts w:hint="eastAsia"/>
        </w:rPr>
        <w:t>下，達</w:t>
      </w:r>
      <w:r w:rsidR="000E0587">
        <w:rPr>
          <w:rFonts w:hint="eastAsia"/>
        </w:rPr>
        <w:t>於</w:t>
      </w:r>
      <w:r w:rsidRPr="006330A0">
        <w:rPr>
          <w:rFonts w:hint="eastAsia"/>
        </w:rPr>
        <w:t>四旁，內行</w:t>
      </w:r>
      <w:r w:rsidR="000E0587">
        <w:rPr>
          <w:rFonts w:hint="eastAsia"/>
        </w:rPr>
        <w:t>於</w:t>
      </w:r>
      <w:r w:rsidRPr="006330A0">
        <w:rPr>
          <w:rFonts w:hint="eastAsia"/>
        </w:rPr>
        <w:t>州都，外行</w:t>
      </w:r>
      <w:r w:rsidR="000E0587">
        <w:rPr>
          <w:rFonts w:hint="eastAsia"/>
        </w:rPr>
        <w:t>於</w:t>
      </w:r>
      <w:r w:rsidRPr="006330A0">
        <w:rPr>
          <w:rFonts w:hint="eastAsia"/>
        </w:rPr>
        <w:t>元府，誠有左宜右有之妙。</w:t>
      </w:r>
    </w:p>
    <w:p w:rsidR="0035579E" w:rsidRDefault="006330A0" w:rsidP="00AE1112">
      <w:pPr>
        <w:pStyle w:val="afffff4"/>
        <w:spacing w:before="120" w:after="120"/>
        <w:ind w:firstLine="520"/>
        <w:rPr>
          <w:rFonts w:hint="eastAsia"/>
        </w:rPr>
      </w:pPr>
      <w:r w:rsidRPr="006330A0">
        <w:rPr>
          <w:rFonts w:hint="eastAsia"/>
        </w:rPr>
        <w:t>小青龍湯方</w:t>
      </w:r>
    </w:p>
    <w:p w:rsidR="0035579E" w:rsidRDefault="006330A0" w:rsidP="00AE1112">
      <w:pPr>
        <w:pStyle w:val="afffff4"/>
        <w:spacing w:before="120" w:after="120"/>
        <w:ind w:firstLine="520"/>
        <w:rPr>
          <w:rFonts w:hint="eastAsia"/>
        </w:rPr>
      </w:pPr>
      <w:r w:rsidRPr="006330A0">
        <w:rPr>
          <w:rFonts w:hint="eastAsia"/>
        </w:rPr>
        <w:t>麻黃（</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，去節）芍藥（</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）五味子（半升）</w:t>
      </w:r>
      <w:r w:rsidR="005426BB">
        <w:rPr>
          <w:rFonts w:hint="eastAsia"/>
        </w:rPr>
        <w:t>乾薑</w:t>
      </w:r>
      <w:r w:rsidRPr="006330A0">
        <w:rPr>
          <w:rFonts w:hint="eastAsia"/>
        </w:rPr>
        <w:t>（</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）甘草（</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，炙）細辛（</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330A0">
          <w:rPr>
            <w:rFonts w:hint="eastAsia"/>
          </w:rPr>
          <w:t>三兩</w:t>
        </w:r>
      </w:smartTag>
      <w:r w:rsidRPr="006330A0">
        <w:rPr>
          <w:rFonts w:hint="eastAsia"/>
        </w:rPr>
        <w:t>）半夏（半升，湯洗）</w:t>
      </w:r>
      <w:r w:rsidR="0035579E">
        <w:rPr>
          <w:rFonts w:hint="eastAsia"/>
        </w:rPr>
        <w:t>。</w:t>
      </w:r>
    </w:p>
    <w:p w:rsidR="0035579E" w:rsidRDefault="006330A0" w:rsidP="00AE1112">
      <w:pPr>
        <w:pStyle w:val="afffff4"/>
        <w:spacing w:before="120" w:after="120"/>
        <w:ind w:firstLine="520"/>
        <w:rPr>
          <w:rFonts w:hint="eastAsia"/>
        </w:rPr>
      </w:pPr>
      <w:r w:rsidRPr="006330A0">
        <w:rPr>
          <w:rFonts w:hint="eastAsia"/>
        </w:rPr>
        <w:t>上八味，以水一斗，先煮麻黃減</w:t>
      </w:r>
      <w:smartTag w:uri="urn:schemas-microsoft-com:office:smarttags" w:element="chmetcnv">
        <w:smartTagPr>
          <w:attr w:name="UnitName" w:val="升"/>
          <w:attr w:name="SourceValue" w:val="2"/>
          <w:attr w:name="HasSpace" w:val="False"/>
          <w:attr w:name="Negative" w:val="False"/>
          <w:attr w:name="NumberType" w:val="3"/>
          <w:attr w:name="TCSC" w:val="1"/>
        </w:smartTagPr>
        <w:r w:rsidRPr="006330A0">
          <w:rPr>
            <w:rFonts w:hint="eastAsia"/>
          </w:rPr>
          <w:t>二升</w:t>
        </w:r>
      </w:smartTag>
      <w:r w:rsidRPr="006330A0">
        <w:rPr>
          <w:rFonts w:hint="eastAsia"/>
        </w:rPr>
        <w:t>，去上沫，納諸藥，煮取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6330A0">
          <w:rPr>
            <w:rFonts w:hint="eastAsia"/>
          </w:rPr>
          <w:t>三升</w:t>
        </w:r>
      </w:smartTag>
      <w:r w:rsidRPr="006330A0">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6330A0">
          <w:rPr>
            <w:rFonts w:hint="eastAsia"/>
          </w:rPr>
          <w:t>一升</w:t>
        </w:r>
      </w:smartTag>
      <w:r w:rsidRPr="006330A0">
        <w:rPr>
          <w:rFonts w:hint="eastAsia"/>
        </w:rPr>
        <w:t>。</w:t>
      </w:r>
    </w:p>
    <w:p w:rsidR="0035579E" w:rsidRDefault="00AE1112" w:rsidP="00AE1112">
      <w:pPr>
        <w:pStyle w:val="afffff4"/>
        <w:spacing w:before="120" w:after="120"/>
        <w:ind w:firstLine="520"/>
        <w:rPr>
          <w:rFonts w:hint="eastAsia"/>
        </w:rPr>
      </w:pPr>
      <w:r>
        <w:rPr>
          <w:rFonts w:hint="eastAsia"/>
        </w:rPr>
        <w:t>【</w:t>
      </w:r>
      <w:r w:rsidR="006330A0" w:rsidRPr="006330A0">
        <w:rPr>
          <w:rFonts w:hint="eastAsia"/>
        </w:rPr>
        <w:t>蔚按</w:t>
      </w:r>
      <w:r>
        <w:rPr>
          <w:rFonts w:hint="eastAsia"/>
        </w:rPr>
        <w:t>】</w:t>
      </w:r>
      <w:r w:rsidR="006330A0" w:rsidRPr="006330A0">
        <w:rPr>
          <w:rFonts w:hint="eastAsia"/>
        </w:rPr>
        <w:t>此寒傷太陽之表而不解，動其</w:t>
      </w:r>
      <w:r w:rsidR="00CD0507">
        <w:rPr>
          <w:rFonts w:hint="eastAsia"/>
        </w:rPr>
        <w:t>裏</w:t>
      </w:r>
      <w:r w:rsidR="006330A0" w:rsidRPr="006330A0">
        <w:rPr>
          <w:rFonts w:hint="eastAsia"/>
        </w:rPr>
        <w:t>水也。麻、桂從太陽以祛表邪，細辛入少陰而行</w:t>
      </w:r>
      <w:r w:rsidR="00CD0507">
        <w:rPr>
          <w:rFonts w:hint="eastAsia"/>
        </w:rPr>
        <w:t>裏</w:t>
      </w:r>
      <w:r w:rsidR="006330A0" w:rsidRPr="006330A0">
        <w:rPr>
          <w:rFonts w:hint="eastAsia"/>
        </w:rPr>
        <w:t>水，</w:t>
      </w:r>
      <w:r w:rsidR="005426BB">
        <w:rPr>
          <w:rFonts w:hint="eastAsia"/>
        </w:rPr>
        <w:t>乾薑</w:t>
      </w:r>
      <w:r w:rsidR="006330A0" w:rsidRPr="006330A0">
        <w:rPr>
          <w:rFonts w:hint="eastAsia"/>
        </w:rPr>
        <w:t>散胸前之滿，半夏降上逆之氣，合五味之酸，芍藥之苦，取酸苦涌泄而下行，既欲下行而仍用甘草以緩之者，令藥性不暴，則藥力周到，能入邪氣水飲互結之處而攻之。凡無形之邪氣從肌表出，有形之水飲從水道出，而邪氣水飲一</w:t>
      </w:r>
      <w:r w:rsidR="002E7776">
        <w:rPr>
          <w:rFonts w:hint="eastAsia"/>
        </w:rPr>
        <w:t>並</w:t>
      </w:r>
      <w:r w:rsidR="006330A0" w:rsidRPr="006330A0">
        <w:rPr>
          <w:rFonts w:hint="eastAsia"/>
        </w:rPr>
        <w:t>廓清矣。喻嘉言云：</w:t>
      </w:r>
      <w:r w:rsidR="0035579E">
        <w:rPr>
          <w:rFonts w:hint="eastAsia"/>
        </w:rPr>
        <w:t>「</w:t>
      </w:r>
      <w:r w:rsidR="006330A0" w:rsidRPr="006330A0">
        <w:rPr>
          <w:rFonts w:hint="eastAsia"/>
        </w:rPr>
        <w:t>方名小青龍者，取其翻波逐浪以歸江海，不欲其興</w:t>
      </w:r>
      <w:r w:rsidR="0035579E">
        <w:rPr>
          <w:rFonts w:hint="eastAsia"/>
        </w:rPr>
        <w:t>雲</w:t>
      </w:r>
      <w:r w:rsidR="006330A0" w:rsidRPr="006330A0">
        <w:rPr>
          <w:rFonts w:hint="eastAsia"/>
        </w:rPr>
        <w:t>升天而為淫雨之意。若泥麻黃過散，減去不用，則不成其為龍，將何恃以翻波逐浪乎</w:t>
      </w:r>
      <w:r w:rsidR="0035579E">
        <w:rPr>
          <w:rFonts w:hint="eastAsia"/>
        </w:rPr>
        <w:t>？」</w:t>
      </w:r>
    </w:p>
    <w:p w:rsidR="0035579E" w:rsidRPr="0035579E" w:rsidRDefault="0035579E" w:rsidP="00AE1112">
      <w:pPr>
        <w:pStyle w:val="afffff4"/>
        <w:spacing w:before="120" w:after="120"/>
        <w:ind w:firstLine="520"/>
        <w:rPr>
          <w:rFonts w:hint="eastAsia"/>
        </w:rPr>
      </w:pPr>
      <w:r w:rsidRPr="0035579E">
        <w:rPr>
          <w:rFonts w:hint="eastAsia"/>
        </w:rPr>
        <w:t>傷寒，心下有水氣，咳有微喘、發熱不渴。服湯已，渴者，此寒去欲解也</w:t>
      </w:r>
      <w:r>
        <w:rPr>
          <w:rFonts w:hint="eastAsia"/>
        </w:rPr>
        <w:t>。</w:t>
      </w:r>
      <w:r w:rsidRPr="0035579E">
        <w:rPr>
          <w:rFonts w:hint="eastAsia"/>
        </w:rPr>
        <w:t>小青龍湯</w:t>
      </w:r>
      <w:r w:rsidRPr="0035579E">
        <w:rPr>
          <w:rFonts w:hint="eastAsia"/>
        </w:rPr>
        <w:lastRenderedPageBreak/>
        <w:t>主之。</w:t>
      </w:r>
    </w:p>
    <w:p w:rsidR="0035579E" w:rsidRDefault="006330A0" w:rsidP="00AE1112">
      <w:pPr>
        <w:pStyle w:val="afffff4"/>
        <w:spacing w:before="120" w:after="120"/>
        <w:ind w:firstLine="520"/>
        <w:rPr>
          <w:rFonts w:hint="eastAsia"/>
        </w:rPr>
      </w:pPr>
      <w:r w:rsidRPr="006330A0">
        <w:rPr>
          <w:rFonts w:hint="eastAsia"/>
        </w:rPr>
        <w:t>且夫寒水之氣，太陽所專司，運行</w:t>
      </w:r>
      <w:r w:rsidR="000E0587">
        <w:rPr>
          <w:rFonts w:hint="eastAsia"/>
        </w:rPr>
        <w:t>於</w:t>
      </w:r>
      <w:r w:rsidRPr="006330A0">
        <w:rPr>
          <w:rFonts w:hint="eastAsia"/>
        </w:rPr>
        <w:t>膚表，出入</w:t>
      </w:r>
      <w:r w:rsidR="000E0587">
        <w:rPr>
          <w:rFonts w:hint="eastAsia"/>
        </w:rPr>
        <w:t>於</w:t>
      </w:r>
      <w:r w:rsidRPr="006330A0">
        <w:rPr>
          <w:rFonts w:hint="eastAsia"/>
        </w:rPr>
        <w:t>胸膈，有氣而無形。茍人傷</w:t>
      </w:r>
      <w:r w:rsidR="000E0587">
        <w:rPr>
          <w:rFonts w:hint="eastAsia"/>
        </w:rPr>
        <w:t>於</w:t>
      </w:r>
      <w:r w:rsidRPr="006330A0">
        <w:rPr>
          <w:rFonts w:hint="eastAsia"/>
        </w:rPr>
        <w:t>寒，則不能運行出入，停</w:t>
      </w:r>
      <w:r w:rsidR="000E0587">
        <w:rPr>
          <w:rFonts w:hint="eastAsia"/>
        </w:rPr>
        <w:t>於</w:t>
      </w:r>
      <w:r w:rsidRPr="006330A0">
        <w:rPr>
          <w:rFonts w:hint="eastAsia"/>
        </w:rPr>
        <w:t>心下，病無形之寒水，化而為有形之水氣。水寒傷肺而氣上逆，則為咳而微喘。病在太陽之表，則現出標陽而發熱，然水寒已甚，標陽不能勝之，雖發熱而仍不渴，審證既確，而以小青龍湯與服。服湯已而渴者，此寒去欲解而水猶未解也，仍以小青龍湯主之，再散其水氣而愈。</w:t>
      </w:r>
    </w:p>
    <w:p w:rsidR="0035579E" w:rsidRDefault="006330A0" w:rsidP="00AE1112">
      <w:pPr>
        <w:pStyle w:val="afffff4"/>
        <w:spacing w:before="120" w:after="120"/>
        <w:ind w:firstLine="520"/>
        <w:rPr>
          <w:rFonts w:hint="eastAsia"/>
        </w:rPr>
      </w:pPr>
      <w:r w:rsidRPr="006330A0">
        <w:rPr>
          <w:rFonts w:hint="eastAsia"/>
        </w:rPr>
        <w:t>此一節承上節以重申水氣之義。</w:t>
      </w:r>
    </w:p>
    <w:p w:rsidR="000C2FE7" w:rsidRDefault="00AE1112" w:rsidP="00AE1112">
      <w:pPr>
        <w:pStyle w:val="afffff4"/>
        <w:spacing w:before="120" w:after="120"/>
        <w:ind w:firstLine="520"/>
        <w:rPr>
          <w:rFonts w:hint="eastAsia"/>
        </w:rPr>
      </w:pPr>
      <w:r>
        <w:rPr>
          <w:rFonts w:hint="eastAsia"/>
        </w:rPr>
        <w:t>【</w:t>
      </w:r>
      <w:r w:rsidR="006330A0" w:rsidRPr="006330A0">
        <w:rPr>
          <w:rFonts w:hint="eastAsia"/>
        </w:rPr>
        <w:t>補曰</w:t>
      </w:r>
      <w:r>
        <w:rPr>
          <w:rFonts w:hint="eastAsia"/>
        </w:rPr>
        <w:t>】</w:t>
      </w:r>
      <w:r w:rsidR="006330A0" w:rsidRPr="006330A0">
        <w:rPr>
          <w:rFonts w:hint="eastAsia"/>
        </w:rPr>
        <w:t>小青龍是寒動其水之證，太陽之上，寒氣治之，是寒水為太陽之本氣，故表寒不解，則內動水氣，遂為停飲作咳，小青龍所以用</w:t>
      </w:r>
      <w:r w:rsidR="005865CE">
        <w:rPr>
          <w:rFonts w:hint="eastAsia"/>
        </w:rPr>
        <w:t>薑</w:t>
      </w:r>
      <w:r w:rsidR="006330A0" w:rsidRPr="006330A0">
        <w:rPr>
          <w:rFonts w:hint="eastAsia"/>
        </w:rPr>
        <w:t>辛以驅寒也。大青龍是寒閉其熱，太陽膀胱水中化氣，上行外達，為衛外之陽，故稱太陽，是其本寒而其標熱也，《內經》謂</w:t>
      </w:r>
      <w:r w:rsidR="0035579E">
        <w:rPr>
          <w:rFonts w:hint="eastAsia"/>
        </w:rPr>
        <w:t>：「</w:t>
      </w:r>
      <w:r w:rsidR="006330A0" w:rsidRPr="006330A0">
        <w:rPr>
          <w:rFonts w:hint="eastAsia"/>
        </w:rPr>
        <w:t>太陽少陰從本從標</w:t>
      </w:r>
      <w:r w:rsidR="0035579E">
        <w:rPr>
          <w:rFonts w:hint="eastAsia"/>
        </w:rPr>
        <w:t>。」</w:t>
      </w:r>
      <w:r w:rsidR="006330A0" w:rsidRPr="006330A0">
        <w:rPr>
          <w:rFonts w:hint="eastAsia"/>
        </w:rPr>
        <w:t>謂其標陽亦能主事，故陽不外達，</w:t>
      </w:r>
      <w:r w:rsidR="005865CE">
        <w:rPr>
          <w:rFonts w:hint="eastAsia"/>
        </w:rPr>
        <w:t>鬱</w:t>
      </w:r>
      <w:r w:rsidR="000E0587">
        <w:rPr>
          <w:rFonts w:hint="eastAsia"/>
        </w:rPr>
        <w:t>於</w:t>
      </w:r>
      <w:r w:rsidR="006330A0" w:rsidRPr="006330A0">
        <w:rPr>
          <w:rFonts w:hint="eastAsia"/>
        </w:rPr>
        <w:t>內為熱，則發煩躁，大青龍所以用石膏以清熱也。熱與火不同，吾</w:t>
      </w:r>
      <w:r w:rsidR="000E0587">
        <w:rPr>
          <w:rFonts w:hint="eastAsia"/>
        </w:rPr>
        <w:t>於</w:t>
      </w:r>
      <w:r w:rsidR="006330A0" w:rsidRPr="006330A0">
        <w:rPr>
          <w:rFonts w:hint="eastAsia"/>
        </w:rPr>
        <w:t>總論已詳之。大青龍證所以煩躁，是太陽標熱內遏之所致，與少陰心原不相涉。然膀胱水中之陽化氣上行，實借腎命門之陽氣化之，上合</w:t>
      </w:r>
      <w:r w:rsidR="000E0587">
        <w:rPr>
          <w:rFonts w:hint="eastAsia"/>
        </w:rPr>
        <w:t>於</w:t>
      </w:r>
      <w:r w:rsidR="006330A0" w:rsidRPr="006330A0">
        <w:rPr>
          <w:rFonts w:hint="eastAsia"/>
        </w:rPr>
        <w:t>心，如天之有日，故少陰之本氣為熱，《內經》所謂</w:t>
      </w:r>
      <w:r w:rsidR="0035579E">
        <w:rPr>
          <w:rFonts w:hint="eastAsia"/>
        </w:rPr>
        <w:t>：「</w:t>
      </w:r>
      <w:r w:rsidR="006330A0" w:rsidRPr="006330A0">
        <w:rPr>
          <w:rFonts w:hint="eastAsia"/>
        </w:rPr>
        <w:t>少陰之上，熱氣治之</w:t>
      </w:r>
      <w:r w:rsidR="0035579E">
        <w:rPr>
          <w:rFonts w:hint="eastAsia"/>
        </w:rPr>
        <w:t>」</w:t>
      </w:r>
      <w:r w:rsidR="006330A0" w:rsidRPr="006330A0">
        <w:rPr>
          <w:rFonts w:hint="eastAsia"/>
        </w:rPr>
        <w:t>也。今太陽之標陽內</w:t>
      </w:r>
      <w:r w:rsidR="005865CE">
        <w:rPr>
          <w:rFonts w:hint="eastAsia"/>
        </w:rPr>
        <w:t>鬱</w:t>
      </w:r>
      <w:r w:rsidR="006330A0" w:rsidRPr="006330A0">
        <w:rPr>
          <w:rFonts w:hint="eastAsia"/>
        </w:rPr>
        <w:t>，則同氣相求，合心而為煩躁，以熱就熱也。石膏秉水陰之氣，故能清熱。知太陽傷寒能動水，能遏熱，則以下變證，皆從此兩途而生，其理皆可推求矣。</w:t>
      </w:r>
    </w:p>
    <w:p w:rsidR="006330A0" w:rsidRDefault="0035579E" w:rsidP="00E141E8">
      <w:pPr>
        <w:pStyle w:val="afffff3"/>
        <w:spacing w:after="120"/>
        <w:rPr>
          <w:rFonts w:hint="eastAsia"/>
        </w:rPr>
      </w:pPr>
      <w:r>
        <w:br w:type="page"/>
      </w:r>
      <w:r w:rsidR="006330A0">
        <w:rPr>
          <w:rFonts w:hint="eastAsia"/>
        </w:rPr>
        <w:lastRenderedPageBreak/>
        <w:t>卷一中</w:t>
      </w:r>
    </w:p>
    <w:p w:rsidR="0035579E" w:rsidRPr="0035579E" w:rsidRDefault="0035579E" w:rsidP="00AE1112">
      <w:pPr>
        <w:pStyle w:val="afffff3"/>
        <w:spacing w:after="120"/>
        <w:rPr>
          <w:rFonts w:hint="eastAsia"/>
        </w:rPr>
      </w:pPr>
      <w:r w:rsidRPr="000C2FE7">
        <w:rPr>
          <w:rFonts w:hint="eastAsia"/>
        </w:rPr>
        <w:t>辨太陽病脈證篇</w:t>
      </w:r>
      <w:r>
        <w:rPr>
          <w:rFonts w:hint="eastAsia"/>
        </w:rPr>
        <w:t>（中）</w:t>
      </w:r>
    </w:p>
    <w:p w:rsidR="00AA1382" w:rsidRPr="00AA1382" w:rsidRDefault="00AA1382" w:rsidP="00AE1112">
      <w:pPr>
        <w:pStyle w:val="afffff4"/>
        <w:spacing w:before="120" w:after="120"/>
        <w:ind w:firstLine="520"/>
        <w:rPr>
          <w:rFonts w:hint="eastAsia"/>
        </w:rPr>
      </w:pPr>
      <w:r w:rsidRPr="00AA1382">
        <w:rPr>
          <w:rFonts w:hint="eastAsia"/>
        </w:rPr>
        <w:t>太陽病，外證未解，脈浮弱者，當以汗解，宜桂枝湯。</w:t>
      </w:r>
    </w:p>
    <w:p w:rsidR="00AA1382" w:rsidRDefault="006330A0" w:rsidP="00AE1112">
      <w:pPr>
        <w:pStyle w:val="afffff4"/>
        <w:spacing w:before="120" w:after="120"/>
        <w:ind w:firstLine="520"/>
        <w:rPr>
          <w:rFonts w:hint="eastAsia"/>
        </w:rPr>
      </w:pPr>
      <w:r w:rsidRPr="006330A0">
        <w:rPr>
          <w:rFonts w:hint="eastAsia"/>
        </w:rPr>
        <w:t>辨太陽病脈證篇在表在外，病各不同，麻黃、桂枝湯亦各判，請匯集而參觀之。太陽之病，皮膚為表，肌腠為外，外證未解，肌中之氣為邪所傷，其脈因見浮弱者，當以甘溫之藥資助肌腠之氣血，從汗而解，宜桂枝湯。</w:t>
      </w:r>
    </w:p>
    <w:p w:rsidR="00AA1382" w:rsidRDefault="006330A0" w:rsidP="00AE1112">
      <w:pPr>
        <w:pStyle w:val="afffff4"/>
        <w:spacing w:before="120" w:after="120"/>
        <w:ind w:firstLine="520"/>
        <w:rPr>
          <w:rFonts w:hint="eastAsia"/>
        </w:rPr>
      </w:pPr>
      <w:r w:rsidRPr="006330A0">
        <w:rPr>
          <w:rFonts w:hint="eastAsia"/>
        </w:rPr>
        <w:t>此一節言桂枝湯為解外之劑也。</w:t>
      </w:r>
    </w:p>
    <w:p w:rsidR="00AA1382" w:rsidRDefault="00AE1112" w:rsidP="00AE1112">
      <w:pPr>
        <w:pStyle w:val="afffff4"/>
        <w:spacing w:before="120" w:after="120"/>
        <w:ind w:firstLine="520"/>
        <w:rPr>
          <w:rFonts w:hint="eastAsia"/>
        </w:rPr>
      </w:pPr>
      <w:r>
        <w:rPr>
          <w:rFonts w:hint="eastAsia"/>
        </w:rPr>
        <w:t>【</w:t>
      </w:r>
      <w:r w:rsidR="006330A0" w:rsidRPr="006330A0">
        <w:rPr>
          <w:rFonts w:hint="eastAsia"/>
        </w:rPr>
        <w:t>張令韶曰</w:t>
      </w:r>
      <w:r>
        <w:rPr>
          <w:rFonts w:hint="eastAsia"/>
        </w:rPr>
        <w:t>】</w:t>
      </w:r>
      <w:r w:rsidR="006330A0" w:rsidRPr="006330A0">
        <w:rPr>
          <w:rFonts w:hint="eastAsia"/>
        </w:rPr>
        <w:t>自此以下十五節，言病有在表在外之不同，湯有麻黃、桂枝之各異也。</w:t>
      </w:r>
    </w:p>
    <w:p w:rsidR="00AA1382" w:rsidRDefault="00AE1112" w:rsidP="00AE1112">
      <w:pPr>
        <w:pStyle w:val="afffff4"/>
        <w:spacing w:before="120" w:after="120"/>
        <w:ind w:firstLine="520"/>
        <w:rPr>
          <w:rFonts w:hint="eastAsia"/>
        </w:rPr>
      </w:pPr>
      <w:r>
        <w:rPr>
          <w:rFonts w:hint="eastAsia"/>
        </w:rPr>
        <w:t>【</w:t>
      </w:r>
      <w:r w:rsidR="006330A0" w:rsidRPr="006330A0">
        <w:rPr>
          <w:rFonts w:hint="eastAsia"/>
        </w:rPr>
        <w:t>柯韻伯曰</w:t>
      </w:r>
      <w:r>
        <w:rPr>
          <w:rFonts w:hint="eastAsia"/>
        </w:rPr>
        <w:t>】</w:t>
      </w:r>
      <w:r w:rsidR="006330A0" w:rsidRPr="006330A0">
        <w:rPr>
          <w:rFonts w:hint="eastAsia"/>
        </w:rPr>
        <w:t>桂枝溫能散寒，甘能益氣生血，辛能發散外邪，故麻、葛、青龍凡發汗劑咸用之，惟桂枝湯不可用麻黃，而麻黃湯不可無桂枝也，何也？桂枝為汗藥中</w:t>
      </w:r>
      <w:r w:rsidR="004C442A">
        <w:rPr>
          <w:rFonts w:hint="eastAsia"/>
        </w:rPr>
        <w:t>衝</w:t>
      </w:r>
      <w:r w:rsidR="006330A0" w:rsidRPr="006330A0">
        <w:rPr>
          <w:rFonts w:hint="eastAsia"/>
        </w:rPr>
        <w:t>和之品，若邪在皮毛則皮毛實而無汗，故主麻黃以直達之，令無汗者有汗而解。若邪在肌肉則肌肉實，而皮毛反虛而自汗，故不主麻黃之徑走</w:t>
      </w:r>
      <w:r w:rsidR="000E0587">
        <w:rPr>
          <w:rFonts w:hint="eastAsia"/>
        </w:rPr>
        <w:t>於</w:t>
      </w:r>
      <w:r w:rsidR="006330A0" w:rsidRPr="006330A0">
        <w:rPr>
          <w:rFonts w:hint="eastAsia"/>
        </w:rPr>
        <w:t>表，止佐以</w:t>
      </w:r>
      <w:r w:rsidR="005865CE">
        <w:rPr>
          <w:rFonts w:hint="eastAsia"/>
        </w:rPr>
        <w:t>薑</w:t>
      </w:r>
      <w:r w:rsidR="006330A0" w:rsidRPr="006330A0">
        <w:rPr>
          <w:rFonts w:hint="eastAsia"/>
        </w:rPr>
        <w:t>、棗、甘、芍，調和氣血，從肌肉而出皮毛，令有汗者復汗而解。二方之不同如此。今人不知二方之旨，以桂枝湯治中風，以麻黃湯治傷寒，失之遠矣。</w:t>
      </w:r>
    </w:p>
    <w:p w:rsidR="00AA1382" w:rsidRPr="00AA1382" w:rsidRDefault="00AA1382" w:rsidP="00AE1112">
      <w:pPr>
        <w:pStyle w:val="afffff4"/>
        <w:spacing w:before="120" w:after="120"/>
        <w:ind w:firstLine="520"/>
        <w:rPr>
          <w:rFonts w:hint="eastAsia"/>
        </w:rPr>
      </w:pPr>
      <w:r w:rsidRPr="00AA1382">
        <w:rPr>
          <w:rFonts w:hint="eastAsia"/>
        </w:rPr>
        <w:t>太陽病，下之微喘者，表未解故也，桂枝加厚</w:t>
      </w:r>
      <w:r>
        <w:rPr>
          <w:rFonts w:hint="eastAsia"/>
        </w:rPr>
        <w:t>朴</w:t>
      </w:r>
      <w:r w:rsidRPr="00AA1382">
        <w:rPr>
          <w:rFonts w:hint="eastAsia"/>
        </w:rPr>
        <w:t>杏子湯主之。</w:t>
      </w:r>
    </w:p>
    <w:p w:rsidR="00AA1382" w:rsidRDefault="006330A0" w:rsidP="00AE1112">
      <w:pPr>
        <w:pStyle w:val="afffff4"/>
        <w:spacing w:before="120" w:after="120"/>
        <w:ind w:firstLine="520"/>
        <w:rPr>
          <w:rFonts w:hint="eastAsia"/>
        </w:rPr>
      </w:pPr>
      <w:r w:rsidRPr="006330A0">
        <w:rPr>
          <w:rFonts w:hint="eastAsia"/>
        </w:rPr>
        <w:t>在表之邪未解，尚見太陽頭項強痛等病，醫者誤下之，猶幸</w:t>
      </w:r>
      <w:r w:rsidR="00CD0507">
        <w:rPr>
          <w:rFonts w:hint="eastAsia"/>
        </w:rPr>
        <w:t>裏</w:t>
      </w:r>
      <w:r w:rsidRPr="006330A0">
        <w:rPr>
          <w:rFonts w:hint="eastAsia"/>
        </w:rPr>
        <w:t>氣未奪，反上逆與表邪交錯</w:t>
      </w:r>
      <w:r w:rsidR="000E0587">
        <w:rPr>
          <w:rFonts w:hint="eastAsia"/>
        </w:rPr>
        <w:t>於</w:t>
      </w:r>
      <w:r w:rsidRPr="006330A0">
        <w:rPr>
          <w:rFonts w:hint="eastAsia"/>
        </w:rPr>
        <w:t>胸中，而為微喘者，表未解故也。蓋肌也表也，氣原相通，邪從表而入肌，亦從肌而出表，故仍用桂枝加</w:t>
      </w:r>
      <w:r w:rsidR="005426BB">
        <w:rPr>
          <w:rFonts w:hint="eastAsia"/>
        </w:rPr>
        <w:t>厚朴</w:t>
      </w:r>
      <w:r w:rsidRPr="006330A0">
        <w:rPr>
          <w:rFonts w:hint="eastAsia"/>
        </w:rPr>
        <w:t>杏仁湯主之。蓋杏仁降氣，</w:t>
      </w:r>
      <w:r w:rsidR="005426BB">
        <w:rPr>
          <w:rFonts w:hint="eastAsia"/>
        </w:rPr>
        <w:t>厚朴</w:t>
      </w:r>
      <w:r w:rsidRPr="006330A0">
        <w:rPr>
          <w:rFonts w:hint="eastAsia"/>
        </w:rPr>
        <w:t>寬胸，方中加此二味，令表邪交錯者，從肌腠出</w:t>
      </w:r>
      <w:r w:rsidR="000E0587">
        <w:rPr>
          <w:rFonts w:hint="eastAsia"/>
        </w:rPr>
        <w:t>於</w:t>
      </w:r>
      <w:r w:rsidRPr="006330A0">
        <w:rPr>
          <w:rFonts w:hint="eastAsia"/>
        </w:rPr>
        <w:t>皮毛而解矣。按</w:t>
      </w:r>
      <w:r w:rsidR="00AA1382">
        <w:rPr>
          <w:rFonts w:hint="eastAsia"/>
        </w:rPr>
        <w:t>：</w:t>
      </w:r>
      <w:r w:rsidRPr="006330A0">
        <w:rPr>
          <w:rFonts w:hint="eastAsia"/>
        </w:rPr>
        <w:t>時人往往</w:t>
      </w:r>
      <w:r w:rsidR="000E0587">
        <w:rPr>
          <w:rFonts w:hint="eastAsia"/>
        </w:rPr>
        <w:t>於</w:t>
      </w:r>
      <w:r w:rsidRPr="006330A0">
        <w:rPr>
          <w:rFonts w:hint="eastAsia"/>
        </w:rPr>
        <w:t>肌表二字認不清，所以終身憒憒。</w:t>
      </w:r>
    </w:p>
    <w:p w:rsidR="00AA1382" w:rsidRDefault="006330A0" w:rsidP="00AE1112">
      <w:pPr>
        <w:pStyle w:val="afffff4"/>
        <w:spacing w:before="120" w:after="120"/>
        <w:ind w:firstLine="520"/>
        <w:rPr>
          <w:rFonts w:hint="eastAsia"/>
        </w:rPr>
      </w:pPr>
      <w:r w:rsidRPr="006330A0">
        <w:rPr>
          <w:rFonts w:hint="eastAsia"/>
        </w:rPr>
        <w:t>此一節言表邪未解者不可下，若誤下之，仍宜用桂枝加味，令其從肌以出表。陽病有在表在外之不同，以皮膚為表，肌腠為外也。太陽表病未解，而下之氣不因下而內陷，仍在</w:t>
      </w:r>
      <w:r w:rsidR="000E0587">
        <w:rPr>
          <w:rFonts w:hint="eastAsia"/>
        </w:rPr>
        <w:t>於</w:t>
      </w:r>
      <w:r w:rsidRPr="006330A0">
        <w:rPr>
          <w:rFonts w:hint="eastAsia"/>
        </w:rPr>
        <w:t>表，不能宣發而微喘。用桂枝湯從肌而托之</w:t>
      </w:r>
      <w:r w:rsidR="000E0587">
        <w:rPr>
          <w:rFonts w:hint="eastAsia"/>
        </w:rPr>
        <w:t>於</w:t>
      </w:r>
      <w:r w:rsidRPr="006330A0">
        <w:rPr>
          <w:rFonts w:hint="eastAsia"/>
        </w:rPr>
        <w:t>表，加</w:t>
      </w:r>
      <w:r w:rsidR="005426BB">
        <w:rPr>
          <w:rFonts w:hint="eastAsia"/>
        </w:rPr>
        <w:t>厚朴</w:t>
      </w:r>
      <w:r w:rsidRPr="006330A0">
        <w:rPr>
          <w:rFonts w:hint="eastAsia"/>
        </w:rPr>
        <w:t>以寬之，杏仁以降之，表解而喘平矣。與太陽病下之</w:t>
      </w:r>
      <w:r w:rsidR="000E0587">
        <w:rPr>
          <w:rFonts w:hint="eastAsia"/>
        </w:rPr>
        <w:t>後</w:t>
      </w:r>
      <w:r w:rsidRPr="006330A0">
        <w:rPr>
          <w:rFonts w:hint="eastAsia"/>
        </w:rPr>
        <w:t>其氣上</w:t>
      </w:r>
      <w:r w:rsidR="004C442A">
        <w:rPr>
          <w:rFonts w:hint="eastAsia"/>
        </w:rPr>
        <w:t>衝</w:t>
      </w:r>
      <w:r w:rsidRPr="006330A0">
        <w:rPr>
          <w:rFonts w:hint="eastAsia"/>
        </w:rPr>
        <w:t>者，可與桂枝參看。</w:t>
      </w:r>
    </w:p>
    <w:p w:rsidR="00AA1382" w:rsidRPr="00AA1382" w:rsidRDefault="00AA1382" w:rsidP="00AE1112">
      <w:pPr>
        <w:pStyle w:val="afffff4"/>
        <w:spacing w:before="120" w:after="120"/>
        <w:ind w:firstLine="520"/>
        <w:rPr>
          <w:rFonts w:hint="eastAsia"/>
        </w:rPr>
      </w:pPr>
      <w:r w:rsidRPr="00AA1382">
        <w:rPr>
          <w:rFonts w:hint="eastAsia"/>
        </w:rPr>
        <w:lastRenderedPageBreak/>
        <w:t>太陽病，外證未解，不可下也，下之為逆；欲解外者，宜桂枝湯。</w:t>
      </w:r>
    </w:p>
    <w:p w:rsidR="00AA1382" w:rsidRDefault="006330A0" w:rsidP="00AE1112">
      <w:pPr>
        <w:pStyle w:val="afffff4"/>
        <w:spacing w:before="120" w:after="120"/>
        <w:ind w:firstLine="520"/>
        <w:rPr>
          <w:rFonts w:hint="eastAsia"/>
        </w:rPr>
      </w:pPr>
      <w:r w:rsidRPr="006330A0">
        <w:rPr>
          <w:rFonts w:hint="eastAsia"/>
        </w:rPr>
        <w:t>在外之邪未解，尚見太陽頭項強痛等病，須知其為外證未解者，不可下也，下之為治之逆。欲解外者，宜桂枝湯主之。</w:t>
      </w:r>
    </w:p>
    <w:p w:rsidR="00AA1382" w:rsidRDefault="006330A0" w:rsidP="00AE1112">
      <w:pPr>
        <w:pStyle w:val="afffff4"/>
        <w:spacing w:before="120" w:after="120"/>
        <w:ind w:firstLine="520"/>
        <w:rPr>
          <w:rFonts w:hint="eastAsia"/>
        </w:rPr>
      </w:pPr>
      <w:r w:rsidRPr="006330A0">
        <w:rPr>
          <w:rFonts w:hint="eastAsia"/>
        </w:rPr>
        <w:t>此一節言誤下</w:t>
      </w:r>
      <w:r w:rsidR="000E0587">
        <w:rPr>
          <w:rFonts w:hint="eastAsia"/>
        </w:rPr>
        <w:t>後</w:t>
      </w:r>
      <w:r w:rsidRPr="006330A0">
        <w:rPr>
          <w:rFonts w:hint="eastAsia"/>
        </w:rPr>
        <w:t>還用桂枝湯救外證之逆。</w:t>
      </w:r>
    </w:p>
    <w:p w:rsidR="008043B7" w:rsidRDefault="00AE1112" w:rsidP="00AE1112">
      <w:pPr>
        <w:pStyle w:val="afffff4"/>
        <w:spacing w:before="120" w:after="120"/>
        <w:ind w:firstLine="520"/>
        <w:rPr>
          <w:rFonts w:hint="eastAsia"/>
        </w:rPr>
      </w:pPr>
      <w:r>
        <w:rPr>
          <w:rFonts w:hint="eastAsia"/>
        </w:rPr>
        <w:t>【</w:t>
      </w:r>
      <w:r w:rsidR="006330A0" w:rsidRPr="006330A0">
        <w:rPr>
          <w:rFonts w:hint="eastAsia"/>
        </w:rPr>
        <w:t>次男元犀按</w:t>
      </w:r>
      <w:r>
        <w:rPr>
          <w:rFonts w:hint="eastAsia"/>
        </w:rPr>
        <w:t>】</w:t>
      </w:r>
      <w:r w:rsidR="006330A0" w:rsidRPr="006330A0">
        <w:rPr>
          <w:rFonts w:hint="eastAsia"/>
        </w:rPr>
        <w:t>桂枝湯本為解肌，誤下</w:t>
      </w:r>
      <w:r w:rsidR="000E0587">
        <w:rPr>
          <w:rFonts w:hint="eastAsia"/>
        </w:rPr>
        <w:t>後</w:t>
      </w:r>
      <w:r w:rsidR="006330A0" w:rsidRPr="006330A0">
        <w:rPr>
          <w:rFonts w:hint="eastAsia"/>
        </w:rPr>
        <w:t>邪未陷者，仍用此方。若已陷者，當審何逆，從其變而治之。然則外</w:t>
      </w:r>
      <w:r w:rsidR="008043B7">
        <w:rPr>
          <w:rFonts w:hint="eastAsia"/>
        </w:rPr>
        <w:t>證</w:t>
      </w:r>
      <w:r w:rsidR="006330A0" w:rsidRPr="006330A0">
        <w:rPr>
          <w:rFonts w:hint="eastAsia"/>
        </w:rPr>
        <w:t>未解，救誤如此而內證未除者，誤之當何如？師故舉一隅以示人焉。</w:t>
      </w:r>
    </w:p>
    <w:p w:rsidR="008043B7" w:rsidRPr="008043B7" w:rsidRDefault="008043B7" w:rsidP="00AE1112">
      <w:pPr>
        <w:pStyle w:val="afffff4"/>
        <w:spacing w:before="120" w:after="120"/>
        <w:ind w:firstLine="520"/>
        <w:rPr>
          <w:rFonts w:hint="eastAsia"/>
        </w:rPr>
      </w:pPr>
      <w:r w:rsidRPr="008043B7">
        <w:rPr>
          <w:rFonts w:hint="eastAsia"/>
        </w:rPr>
        <w:t>太陽病，先發汗不解，而復下之，脈浮者不愈。浮為在外，而反下之，故令不愈。今脈浮，故在外，當須解外則愈，宜桂枝湯。</w:t>
      </w:r>
    </w:p>
    <w:p w:rsidR="008043B7" w:rsidRDefault="006330A0" w:rsidP="00AE1112">
      <w:pPr>
        <w:pStyle w:val="afffff4"/>
        <w:spacing w:before="120" w:after="120"/>
        <w:ind w:firstLine="520"/>
        <w:rPr>
          <w:rFonts w:hint="eastAsia"/>
        </w:rPr>
      </w:pPr>
      <w:r w:rsidRPr="006330A0">
        <w:rPr>
          <w:rFonts w:hint="eastAsia"/>
        </w:rPr>
        <w:t>未汗而遽下之，既以桂枝湯為救誤之法，先汗而復下之，亦藉桂枝湯為補救之資。太陽病，先以麻黃湯發汗，既汗而猶不解，正宜以桂枝湯繼之，而竟不用桂枝湯，而復下之，此粗工泥守先汗</w:t>
      </w:r>
      <w:r w:rsidR="000E0587">
        <w:rPr>
          <w:rFonts w:hint="eastAsia"/>
        </w:rPr>
        <w:t>後</w:t>
      </w:r>
      <w:r w:rsidRPr="006330A0">
        <w:rPr>
          <w:rFonts w:hint="eastAsia"/>
        </w:rPr>
        <w:t>下之法，不知脈理故也。脈浮者不愈，浮為在外，而反下之，故令不愈。今脈浮，故知在外，當須解外則愈，宜桂枝湯主之。</w:t>
      </w:r>
    </w:p>
    <w:p w:rsidR="008043B7" w:rsidRDefault="006330A0" w:rsidP="00AE1112">
      <w:pPr>
        <w:pStyle w:val="afffff4"/>
        <w:spacing w:before="120" w:after="120"/>
        <w:ind w:firstLine="520"/>
        <w:rPr>
          <w:rFonts w:hint="eastAsia"/>
        </w:rPr>
      </w:pPr>
      <w:r w:rsidRPr="006330A0">
        <w:rPr>
          <w:rFonts w:hint="eastAsia"/>
        </w:rPr>
        <w:t>此一節言先汗</w:t>
      </w:r>
      <w:r w:rsidR="000E0587">
        <w:rPr>
          <w:rFonts w:hint="eastAsia"/>
        </w:rPr>
        <w:t>後</w:t>
      </w:r>
      <w:r w:rsidRPr="006330A0">
        <w:rPr>
          <w:rFonts w:hint="eastAsia"/>
        </w:rPr>
        <w:t>下，察其脈浮，病不解者，仍宜用桂枝湯以解外也。言外見麻黃湯</w:t>
      </w:r>
      <w:r w:rsidR="000E0587">
        <w:rPr>
          <w:rFonts w:hint="eastAsia"/>
        </w:rPr>
        <w:t>後</w:t>
      </w:r>
      <w:r w:rsidRPr="006330A0">
        <w:rPr>
          <w:rFonts w:hint="eastAsia"/>
        </w:rPr>
        <w:t>繼以桂枝湯，為正法也。</w:t>
      </w:r>
    </w:p>
    <w:p w:rsidR="008043B7" w:rsidRDefault="008043B7" w:rsidP="00AE1112">
      <w:pPr>
        <w:pStyle w:val="afffff4"/>
        <w:spacing w:before="120" w:after="120"/>
        <w:ind w:firstLine="520"/>
        <w:rPr>
          <w:rFonts w:hint="eastAsia"/>
        </w:rPr>
      </w:pPr>
      <w:r w:rsidRPr="008043B7">
        <w:rPr>
          <w:rFonts w:hint="eastAsia"/>
        </w:rPr>
        <w:t>太陽病，脈浮緊、無汗、發熱、身疼痛，八九日不解，表證仍在，此當發其汗。服藥已微除，其人發煩目瞑，劇者必衄，衄乃解。所以然者，陽氣重故也。麻黃湯主之。</w:t>
      </w:r>
    </w:p>
    <w:p w:rsidR="008043B7" w:rsidRDefault="006330A0" w:rsidP="00AE1112">
      <w:pPr>
        <w:pStyle w:val="afffff4"/>
        <w:spacing w:before="120" w:after="120"/>
        <w:ind w:firstLine="520"/>
        <w:rPr>
          <w:rFonts w:hint="eastAsia"/>
        </w:rPr>
      </w:pPr>
      <w:r w:rsidRPr="006330A0">
        <w:rPr>
          <w:rFonts w:hint="eastAsia"/>
        </w:rPr>
        <w:t>再以表病用麻黃湯之法而言，太陽病脈浮緊，是麻黃證的脈，無汗發熱身疼痛，是麻黃湯的證。醫者不知用麻黃湯，至八日當陽明主氣之期，九日當少陽主氣之期</w:t>
      </w:r>
      <w:r w:rsidR="008043B7">
        <w:rPr>
          <w:rFonts w:hint="eastAsia"/>
        </w:rPr>
        <w:t>。</w:t>
      </w:r>
      <w:r w:rsidRPr="006330A0">
        <w:rPr>
          <w:rFonts w:hint="eastAsia"/>
        </w:rPr>
        <w:t>不解，表證仍在，此雖為日已久，還當發其汗，麻黃湯主之。若服前藥已，只見表邪得汗而出，微除</w:t>
      </w:r>
      <w:r w:rsidR="008043B7">
        <w:rPr>
          <w:rFonts w:hint="eastAsia"/>
        </w:rPr>
        <w:t>，</w:t>
      </w:r>
      <w:r w:rsidRPr="006330A0">
        <w:rPr>
          <w:rFonts w:hint="eastAsia"/>
        </w:rPr>
        <w:t>而三陽之陽熱內盛，陽盛則陰虛，故其人陽盛而發煩，陰虛而目瞑，劇者必逼血上行而為衄，衄出而經絡之熱隨衄乃解。所以然者，以太陽主巨陽之氣，陽明主悍熱之氣，少陽主相火之氣，三陽合</w:t>
      </w:r>
      <w:r w:rsidR="002E7776">
        <w:rPr>
          <w:rFonts w:hint="eastAsia"/>
        </w:rPr>
        <w:t>並</w:t>
      </w:r>
      <w:r w:rsidRPr="006330A0">
        <w:rPr>
          <w:rFonts w:hint="eastAsia"/>
        </w:rPr>
        <w:t>而為熱，陽氣重故也。麻黃湯主之。</w:t>
      </w:r>
    </w:p>
    <w:p w:rsidR="008043B7" w:rsidRDefault="006330A0" w:rsidP="00AE1112">
      <w:pPr>
        <w:pStyle w:val="afffff4"/>
        <w:spacing w:before="120" w:after="120"/>
        <w:ind w:firstLine="520"/>
        <w:rPr>
          <w:rFonts w:hint="eastAsia"/>
        </w:rPr>
      </w:pPr>
      <w:r w:rsidRPr="006330A0">
        <w:rPr>
          <w:rFonts w:hint="eastAsia"/>
        </w:rPr>
        <w:lastRenderedPageBreak/>
        <w:t>此一節言病在太陽，得陽明少陽之氣化，合</w:t>
      </w:r>
      <w:r w:rsidR="002E7776">
        <w:rPr>
          <w:rFonts w:hint="eastAsia"/>
        </w:rPr>
        <w:t>並</w:t>
      </w:r>
      <w:r w:rsidRPr="006330A0">
        <w:rPr>
          <w:rFonts w:hint="eastAsia"/>
        </w:rPr>
        <w:t>為熱之治法也。但言發熱，不言惡寒者，主太陽之標而言也。</w:t>
      </w:r>
    </w:p>
    <w:p w:rsidR="008043B7" w:rsidRPr="008043B7" w:rsidRDefault="008043B7" w:rsidP="00AE1112">
      <w:pPr>
        <w:pStyle w:val="afffff4"/>
        <w:spacing w:before="120" w:after="120"/>
        <w:ind w:firstLine="520"/>
        <w:rPr>
          <w:rFonts w:hint="eastAsia"/>
        </w:rPr>
      </w:pPr>
      <w:r w:rsidRPr="008043B7">
        <w:rPr>
          <w:rFonts w:hint="eastAsia"/>
        </w:rPr>
        <w:t>太陽病，脈浮緊，發熱，身無汗，自衄者愈。</w:t>
      </w:r>
    </w:p>
    <w:p w:rsidR="008043B7" w:rsidRDefault="006330A0" w:rsidP="00AE1112">
      <w:pPr>
        <w:pStyle w:val="afffff4"/>
        <w:spacing w:before="120" w:after="120"/>
        <w:ind w:firstLine="520"/>
        <w:rPr>
          <w:rFonts w:hint="eastAsia"/>
        </w:rPr>
      </w:pPr>
      <w:r w:rsidRPr="006330A0">
        <w:rPr>
          <w:rFonts w:hint="eastAsia"/>
        </w:rPr>
        <w:t>三陽氣盛，汗之而不解者，既可使其從衄血解矣。而太陽本經之熱，亦自有衄而解之證。太陽病，脈浮緊，發熱，身無汗，不因發汗，而其熱自能從衄而解者，其病比上條三陽合</w:t>
      </w:r>
      <w:r w:rsidR="008043B7">
        <w:rPr>
          <w:rFonts w:hint="eastAsia"/>
        </w:rPr>
        <w:t>併</w:t>
      </w:r>
      <w:r w:rsidRPr="006330A0">
        <w:rPr>
          <w:rFonts w:hint="eastAsia"/>
        </w:rPr>
        <w:t>稍輕而易愈。蓋血之與汗，異名同類，不得汗必得血，不從汗解而從衄解，此與熱結膀胱血自下者，同一局也。</w:t>
      </w:r>
    </w:p>
    <w:p w:rsidR="008043B7" w:rsidRDefault="006330A0" w:rsidP="00AE1112">
      <w:pPr>
        <w:pStyle w:val="afffff4"/>
        <w:spacing w:before="120" w:after="120"/>
        <w:ind w:firstLine="520"/>
        <w:rPr>
          <w:rFonts w:hint="eastAsia"/>
        </w:rPr>
      </w:pPr>
      <w:r w:rsidRPr="006330A0">
        <w:rPr>
          <w:rFonts w:hint="eastAsia"/>
        </w:rPr>
        <w:t>此一節，言不因三陽之氣盛，不用麻黃之發汗，而太陽標陽之熱，若得衄則無不解矣。</w:t>
      </w:r>
    </w:p>
    <w:p w:rsidR="008043B7" w:rsidRDefault="00AE1112" w:rsidP="00AE1112">
      <w:pPr>
        <w:pStyle w:val="afffff4"/>
        <w:spacing w:before="120" w:after="120"/>
        <w:ind w:firstLine="520"/>
        <w:rPr>
          <w:rFonts w:hAnsi="華康隸書體W5" w:cs="華康隸書體W5" w:hint="eastAsia"/>
        </w:rPr>
      </w:pPr>
      <w:r>
        <w:rPr>
          <w:rFonts w:hint="eastAsia"/>
        </w:rPr>
        <w:t>【</w:t>
      </w:r>
      <w:r w:rsidR="006330A0" w:rsidRPr="006330A0">
        <w:rPr>
          <w:rFonts w:hint="eastAsia"/>
        </w:rPr>
        <w:t>男蔚按</w:t>
      </w:r>
      <w:r>
        <w:rPr>
          <w:rFonts w:hint="eastAsia"/>
        </w:rPr>
        <w:t>】</w:t>
      </w:r>
      <w:r w:rsidR="006330A0" w:rsidRPr="006330A0">
        <w:rPr>
          <w:rFonts w:hint="eastAsia"/>
        </w:rPr>
        <w:t>發熱無汗，則熱</w:t>
      </w:r>
      <w:r w:rsidR="005865CE">
        <w:rPr>
          <w:rFonts w:hint="eastAsia"/>
        </w:rPr>
        <w:t>鬱</w:t>
      </w:r>
      <w:r w:rsidR="000E0587">
        <w:rPr>
          <w:rFonts w:hint="eastAsia"/>
        </w:rPr>
        <w:t>於</w:t>
      </w:r>
      <w:r w:rsidR="006330A0" w:rsidRPr="006330A0">
        <w:rPr>
          <w:rFonts w:hint="eastAsia"/>
        </w:rPr>
        <w:t>內，熱極絡傷。陰絡傷，血</w:t>
      </w:r>
      <w:r w:rsidR="002E7776">
        <w:rPr>
          <w:rFonts w:hint="eastAsia"/>
        </w:rPr>
        <w:t>並</w:t>
      </w:r>
      <w:r w:rsidR="004C442A">
        <w:rPr>
          <w:rFonts w:hint="eastAsia"/>
        </w:rPr>
        <w:t>衝</w:t>
      </w:r>
      <w:r w:rsidR="006330A0" w:rsidRPr="006330A0">
        <w:rPr>
          <w:rFonts w:hint="eastAsia"/>
        </w:rPr>
        <w:t>任而出，則為吐血；陽絡傷，血</w:t>
      </w:r>
      <w:r w:rsidR="002E7776">
        <w:rPr>
          <w:rFonts w:hint="eastAsia"/>
        </w:rPr>
        <w:t>並</w:t>
      </w:r>
      <w:r w:rsidR="006330A0" w:rsidRPr="006330A0">
        <w:rPr>
          <w:rFonts w:hint="eastAsia"/>
        </w:rPr>
        <w:t>督脈而出，則為衄血。此督脈與太陽同起目內</w:t>
      </w:r>
      <w:r w:rsidR="008043B7">
        <w:rPr>
          <w:rFonts w:hAnsi="華康隸書體W5" w:cs="華康隸書體W5" w:hint="eastAsia"/>
        </w:rPr>
        <w:t>眥</w:t>
      </w:r>
      <w:r w:rsidR="006330A0" w:rsidRPr="0084334E">
        <w:rPr>
          <w:rFonts w:hAnsi="華康隸書體W5" w:cs="華康隸書體W5" w:hint="eastAsia"/>
        </w:rPr>
        <w:t>，循膂絡腎，太陽之標熱，借督脈作衄為出路而解也。</w:t>
      </w:r>
    </w:p>
    <w:p w:rsidR="00D72627"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汗與血，異名同類，此說稍差，汗色白，血色赤，汗質輕清，血質重濁，汗是衛氣，血是營血，何得混言同類，蓋從汗解者，是使營分之邪，皆借衛氣外泄而為汗。汗者</w:t>
      </w:r>
      <w:r w:rsidR="008043B7">
        <w:rPr>
          <w:rFonts w:hint="eastAsia"/>
        </w:rPr>
        <w:t>，</w:t>
      </w:r>
      <w:r w:rsidR="006330A0" w:rsidRPr="006330A0">
        <w:rPr>
          <w:rFonts w:hint="eastAsia"/>
        </w:rPr>
        <w:t>水也，氣乃水之所化，故口鼻之氣著</w:t>
      </w:r>
      <w:r w:rsidR="000E0587">
        <w:rPr>
          <w:rFonts w:hint="eastAsia"/>
        </w:rPr>
        <w:t>於</w:t>
      </w:r>
      <w:r w:rsidR="006330A0" w:rsidRPr="006330A0">
        <w:rPr>
          <w:rFonts w:hint="eastAsia"/>
        </w:rPr>
        <w:t>漆石之上，皆復化而為水。膀胱之陽化水為氣，直出者上口鼻，橫出者透內膜達肌肉，而發</w:t>
      </w:r>
      <w:r w:rsidR="000E0587">
        <w:rPr>
          <w:rFonts w:hint="eastAsia"/>
        </w:rPr>
        <w:t>於</w:t>
      </w:r>
      <w:r w:rsidR="006330A0" w:rsidRPr="006330A0">
        <w:rPr>
          <w:rFonts w:hint="eastAsia"/>
        </w:rPr>
        <w:t>皮毛則為汗</w:t>
      </w:r>
      <w:r w:rsidR="008043B7">
        <w:rPr>
          <w:rFonts w:hint="eastAsia"/>
        </w:rPr>
        <w:t>。</w:t>
      </w:r>
      <w:r w:rsidR="006330A0" w:rsidRPr="006330A0">
        <w:rPr>
          <w:rFonts w:hint="eastAsia"/>
        </w:rPr>
        <w:t>汗者</w:t>
      </w:r>
      <w:r w:rsidR="008043B7">
        <w:rPr>
          <w:rFonts w:hint="eastAsia"/>
        </w:rPr>
        <w:t>，</w:t>
      </w:r>
      <w:r w:rsidR="006330A0" w:rsidRPr="006330A0">
        <w:rPr>
          <w:rFonts w:hint="eastAsia"/>
        </w:rPr>
        <w:t>衛氣復化之水也，屬之氣分，何得與血同類哉</w:t>
      </w:r>
      <w:r w:rsidR="008043B7">
        <w:rPr>
          <w:rFonts w:hint="eastAsia"/>
        </w:rPr>
        <w:t>？</w:t>
      </w:r>
      <w:r w:rsidR="006330A0" w:rsidRPr="006330A0">
        <w:rPr>
          <w:rFonts w:hint="eastAsia"/>
        </w:rPr>
        <w:t>血者</w:t>
      </w:r>
      <w:r w:rsidR="008043B7">
        <w:rPr>
          <w:rFonts w:hint="eastAsia"/>
        </w:rPr>
        <w:t>，</w:t>
      </w:r>
      <w:r w:rsidR="006330A0" w:rsidRPr="006330A0">
        <w:rPr>
          <w:rFonts w:hint="eastAsia"/>
        </w:rPr>
        <w:t>營分之陰汁，營生</w:t>
      </w:r>
      <w:r w:rsidR="000E0587">
        <w:rPr>
          <w:rFonts w:hint="eastAsia"/>
        </w:rPr>
        <w:t>於</w:t>
      </w:r>
      <w:r w:rsidR="006330A0" w:rsidRPr="006330A0">
        <w:rPr>
          <w:rFonts w:hint="eastAsia"/>
        </w:rPr>
        <w:t>心，出包絡，屬</w:t>
      </w:r>
      <w:r w:rsidR="000E0587">
        <w:rPr>
          <w:rFonts w:hint="eastAsia"/>
        </w:rPr>
        <w:t>於</w:t>
      </w:r>
      <w:r w:rsidR="006330A0" w:rsidRPr="006330A0">
        <w:rPr>
          <w:rFonts w:hint="eastAsia"/>
        </w:rPr>
        <w:t>肝，循內網油，得小腸之氣導之下行，則入血室與膀胱相連，故熱結膀胱，有血自下之證，此下行之血也。其上行外達之血，亦隨小腸之氣布達</w:t>
      </w:r>
      <w:r w:rsidR="000E0587">
        <w:rPr>
          <w:rFonts w:hint="eastAsia"/>
        </w:rPr>
        <w:t>於</w:t>
      </w:r>
      <w:r w:rsidR="006330A0" w:rsidRPr="006330A0">
        <w:rPr>
          <w:rFonts w:hint="eastAsia"/>
        </w:rPr>
        <w:t>外，透腔子，穿瘦肉，達腠理，至肌肉，為衛之守，是名營血。邪氣久留營分，則血為邪擾，血</w:t>
      </w:r>
      <w:r w:rsidR="00CD0507">
        <w:rPr>
          <w:rFonts w:hint="eastAsia"/>
        </w:rPr>
        <w:t>有餘</w:t>
      </w:r>
      <w:r w:rsidR="006330A0" w:rsidRPr="006330A0">
        <w:rPr>
          <w:rFonts w:hint="eastAsia"/>
        </w:rPr>
        <w:t>而循經外溢，則邪隨血泄，得衄而解。衄之與汗，一是從營分解，一是從衛分解，何得混而同之哉</w:t>
      </w:r>
      <w:r w:rsidR="00D72627">
        <w:rPr>
          <w:rFonts w:hint="eastAsia"/>
        </w:rPr>
        <w:t>？</w:t>
      </w:r>
      <w:r w:rsidR="006330A0" w:rsidRPr="006330A0">
        <w:rPr>
          <w:rFonts w:hint="eastAsia"/>
        </w:rPr>
        <w:t>又曰：</w:t>
      </w:r>
      <w:r w:rsidR="00D72627">
        <w:rPr>
          <w:rFonts w:hint="eastAsia"/>
        </w:rPr>
        <w:t>「</w:t>
      </w:r>
      <w:r w:rsidR="006330A0" w:rsidRPr="006330A0">
        <w:rPr>
          <w:rFonts w:hint="eastAsia"/>
        </w:rPr>
        <w:t>今人論太陽經證，但知膀胱而遺卻小腸，不知膀胱主氣，小腸主血，《內經》言膀胱氣化則能出，言小腸化物出焉，即指化液為血以外出也，是小腸亦有功用，豈得指為呆管一條哉。</w:t>
      </w:r>
      <w:r w:rsidR="00D72627">
        <w:rPr>
          <w:rFonts w:hint="eastAsia"/>
        </w:rPr>
        <w:t>」</w:t>
      </w:r>
    </w:p>
    <w:p w:rsidR="00D72627" w:rsidRPr="00D72627" w:rsidRDefault="00D72627" w:rsidP="00AE1112">
      <w:pPr>
        <w:pStyle w:val="afffff4"/>
        <w:spacing w:before="120" w:after="120"/>
        <w:ind w:firstLine="520"/>
        <w:rPr>
          <w:rFonts w:hint="eastAsia"/>
        </w:rPr>
      </w:pPr>
      <w:r w:rsidRPr="00D72627">
        <w:rPr>
          <w:rFonts w:hint="eastAsia"/>
        </w:rPr>
        <w:t>二陽</w:t>
      </w:r>
      <w:r w:rsidR="00D45732">
        <w:rPr>
          <w:rFonts w:hint="eastAsia"/>
        </w:rPr>
        <w:t>併病</w:t>
      </w:r>
      <w:r w:rsidRPr="00D72627">
        <w:rPr>
          <w:rFonts w:hint="eastAsia"/>
        </w:rPr>
        <w:t>，太陽初得病時，發其汗，汗先出不徹，因轉屬陽明，續自微汗出，不惡寒。若太陽病證不罷者，不可下，下之為逆</w:t>
      </w:r>
      <w:r>
        <w:rPr>
          <w:rFonts w:hint="eastAsia"/>
        </w:rPr>
        <w:t>，</w:t>
      </w:r>
      <w:r w:rsidRPr="00D72627">
        <w:rPr>
          <w:rFonts w:hint="eastAsia"/>
        </w:rPr>
        <w:t>如此可小發汗。設面色緣緣正赤者，陽氣怫</w:t>
      </w:r>
      <w:r>
        <w:rPr>
          <w:rFonts w:hint="eastAsia"/>
        </w:rPr>
        <w:t>鬱</w:t>
      </w:r>
      <w:r w:rsidRPr="00D72627">
        <w:rPr>
          <w:rFonts w:hint="eastAsia"/>
        </w:rPr>
        <w:t>在</w:t>
      </w:r>
      <w:r w:rsidRPr="00D72627">
        <w:rPr>
          <w:rFonts w:hint="eastAsia"/>
        </w:rPr>
        <w:lastRenderedPageBreak/>
        <w:t>表，當解之熏之；若發汗不徹不足，言陽氣怫</w:t>
      </w:r>
      <w:r>
        <w:rPr>
          <w:rFonts w:hint="eastAsia"/>
        </w:rPr>
        <w:t>鬱</w:t>
      </w:r>
      <w:r w:rsidRPr="00D72627">
        <w:rPr>
          <w:rFonts w:hint="eastAsia"/>
        </w:rPr>
        <w:t>不得越，當汗不汗，其人躁煩，不知痛處，乍在腹中，乍在四肢，按之不可得，其人短氣但坐，以汗出不徹故也，更發汗則愈。何以知汗出不徹，以脈澀故知也。</w:t>
      </w:r>
    </w:p>
    <w:p w:rsidR="00F519A5" w:rsidRDefault="006330A0" w:rsidP="00AE1112">
      <w:pPr>
        <w:pStyle w:val="afffff4"/>
        <w:spacing w:before="120" w:after="120"/>
        <w:ind w:firstLine="520"/>
        <w:rPr>
          <w:rFonts w:hint="eastAsia"/>
        </w:rPr>
      </w:pPr>
      <w:r w:rsidRPr="006330A0">
        <w:rPr>
          <w:rFonts w:hint="eastAsia"/>
        </w:rPr>
        <w:t>二陽</w:t>
      </w:r>
      <w:r w:rsidR="00D45732">
        <w:rPr>
          <w:rFonts w:hint="eastAsia"/>
        </w:rPr>
        <w:t>併病</w:t>
      </w:r>
      <w:r w:rsidRPr="006330A0">
        <w:rPr>
          <w:rFonts w:hint="eastAsia"/>
        </w:rPr>
        <w:t>，緣太陽初得病時，當發其汗，汗先出不通徹，因轉屬陽明，故謂之</w:t>
      </w:r>
      <w:r w:rsidR="00D72627">
        <w:rPr>
          <w:rFonts w:hint="eastAsia"/>
        </w:rPr>
        <w:t>併</w:t>
      </w:r>
      <w:r w:rsidRPr="006330A0">
        <w:rPr>
          <w:rFonts w:hint="eastAsia"/>
        </w:rPr>
        <w:t>病。夫既屬陽明，則</w:t>
      </w:r>
      <w:r w:rsidR="00621E1D">
        <w:rPr>
          <w:rFonts w:hint="eastAsia"/>
        </w:rPr>
        <w:t>水穀</w:t>
      </w:r>
      <w:r w:rsidRPr="006330A0">
        <w:rPr>
          <w:rFonts w:hint="eastAsia"/>
        </w:rPr>
        <w:t>之汗相續不絕，肌表中時自見其微汗出，若果不惡寒，則太陽之證罷，可以議下矣。若太陽惡寒之病證不罷者，不可下，下之為治之逆，必須發汗為治之順。如此當知有小發汗、更發汗二法。可小發汗，為偏</w:t>
      </w:r>
      <w:r w:rsidR="000E0587">
        <w:rPr>
          <w:rFonts w:hint="eastAsia"/>
        </w:rPr>
        <w:t>於</w:t>
      </w:r>
      <w:r w:rsidRPr="006330A0">
        <w:rPr>
          <w:rFonts w:hint="eastAsia"/>
        </w:rPr>
        <w:t>陽明在經之證。設面色緣緣正赤者，即面色有熱色之象，為陽明之氣怫</w:t>
      </w:r>
      <w:r w:rsidR="005865CE">
        <w:rPr>
          <w:rFonts w:hint="eastAsia"/>
        </w:rPr>
        <w:t>鬱</w:t>
      </w:r>
      <w:r w:rsidRPr="006330A0">
        <w:rPr>
          <w:rFonts w:hint="eastAsia"/>
        </w:rPr>
        <w:t>在表，當以小發汗之劑解之。解之而不盡者，仍以藥氣熏之，中病則已。若太陽經氣俱病之重證，發汗不徹不足</w:t>
      </w:r>
      <w:r w:rsidR="00F519A5" w:rsidRPr="006330A0">
        <w:rPr>
          <w:rFonts w:hint="eastAsia"/>
        </w:rPr>
        <w:t>，</w:t>
      </w:r>
      <w:r w:rsidRPr="006330A0">
        <w:rPr>
          <w:rFonts w:hint="eastAsia"/>
        </w:rPr>
        <w:t>言僅為陽氣怫</w:t>
      </w:r>
      <w:r w:rsidR="005865CE">
        <w:rPr>
          <w:rFonts w:hint="eastAsia"/>
        </w:rPr>
        <w:t>鬱</w:t>
      </w:r>
      <w:r w:rsidRPr="006330A0">
        <w:rPr>
          <w:rFonts w:hint="eastAsia"/>
        </w:rPr>
        <w:t>不得越，緣前此當發太陽之汗而不汗，熱邪無從外出，其人內擾不安而煩躁，此煩躁由</w:t>
      </w:r>
      <w:r w:rsidR="000E0587">
        <w:rPr>
          <w:rFonts w:hint="eastAsia"/>
        </w:rPr>
        <w:t>於</w:t>
      </w:r>
      <w:r w:rsidRPr="006330A0">
        <w:rPr>
          <w:rFonts w:hint="eastAsia"/>
        </w:rPr>
        <w:t>不汗所致，與大青龍證之煩躁同例。邪無定位，不知痛處，腹中四肢皆陽明之所主，太陽之病邪</w:t>
      </w:r>
      <w:r w:rsidR="00F519A5">
        <w:rPr>
          <w:rFonts w:hint="eastAsia"/>
        </w:rPr>
        <w:t>併</w:t>
      </w:r>
      <w:r w:rsidRPr="006330A0">
        <w:rPr>
          <w:rFonts w:hint="eastAsia"/>
        </w:rPr>
        <w:t>之，或乍在腹中，或乍在四肢，按之不可得其定位。呼出為陽，吸入為陰，陰陽之氣不相交，故其人短氣。然其人所以短氣者，但坐以汗出不徹，以致陰陽之氣不交，出入不利故也，更發其汗則愈。何以知汗出不徹？以脈滯澀不流利，故知其汗液不通也。</w:t>
      </w:r>
    </w:p>
    <w:p w:rsidR="00F519A5" w:rsidRDefault="006330A0" w:rsidP="00AE1112">
      <w:pPr>
        <w:pStyle w:val="afffff4"/>
        <w:spacing w:before="120" w:after="120"/>
        <w:ind w:firstLine="520"/>
        <w:rPr>
          <w:rFonts w:hint="eastAsia"/>
        </w:rPr>
      </w:pPr>
      <w:r w:rsidRPr="006330A0">
        <w:rPr>
          <w:rFonts w:hint="eastAsia"/>
        </w:rPr>
        <w:t>此一節言太陽之病</w:t>
      </w:r>
      <w:r w:rsidR="00F519A5">
        <w:rPr>
          <w:rFonts w:hint="eastAsia"/>
        </w:rPr>
        <w:t>併</w:t>
      </w:r>
      <w:r w:rsidR="000E0587">
        <w:rPr>
          <w:rFonts w:hint="eastAsia"/>
        </w:rPr>
        <w:t>於</w:t>
      </w:r>
      <w:r w:rsidRPr="006330A0">
        <w:rPr>
          <w:rFonts w:hint="eastAsia"/>
        </w:rPr>
        <w:t>陽明也，龐安常擬補麻黃湯，喻嘉言擬桂枝加葛根湯二方，俱隔靴搔癢。</w:t>
      </w:r>
    </w:p>
    <w:p w:rsidR="00F519A5" w:rsidRDefault="00AE1112" w:rsidP="00AE1112">
      <w:pPr>
        <w:pStyle w:val="afffff4"/>
        <w:spacing w:before="120" w:after="120"/>
        <w:ind w:firstLine="520"/>
        <w:rPr>
          <w:rFonts w:hint="eastAsia"/>
        </w:rPr>
      </w:pPr>
      <w:r>
        <w:rPr>
          <w:rFonts w:hint="eastAsia"/>
        </w:rPr>
        <w:t>【</w:t>
      </w:r>
      <w:r w:rsidR="006330A0" w:rsidRPr="006330A0">
        <w:rPr>
          <w:rFonts w:hint="eastAsia"/>
        </w:rPr>
        <w:t>正曰</w:t>
      </w:r>
      <w:r>
        <w:rPr>
          <w:rFonts w:hint="eastAsia"/>
        </w:rPr>
        <w:t>】</w:t>
      </w:r>
      <w:r w:rsidR="006330A0" w:rsidRPr="006330A0">
        <w:rPr>
          <w:rFonts w:hint="eastAsia"/>
        </w:rPr>
        <w:t>此一條要分作兩段解，上段言皮毛不開，則閉</w:t>
      </w:r>
      <w:r w:rsidR="005865CE">
        <w:rPr>
          <w:rFonts w:hint="eastAsia"/>
        </w:rPr>
        <w:t>鬱</w:t>
      </w:r>
      <w:r w:rsidR="006330A0" w:rsidRPr="006330A0">
        <w:rPr>
          <w:rFonts w:hint="eastAsia"/>
        </w:rPr>
        <w:t>其陽明之氣，故面色正赤，當解之熏之，此為上段。其下</w:t>
      </w:r>
      <w:r w:rsidR="00F519A5">
        <w:rPr>
          <w:rFonts w:hint="eastAsia"/>
        </w:rPr>
        <w:t>「</w:t>
      </w:r>
      <w:r w:rsidR="006330A0" w:rsidRPr="006330A0">
        <w:rPr>
          <w:rFonts w:hint="eastAsia"/>
        </w:rPr>
        <w:t>若發汗不徹</w:t>
      </w:r>
      <w:r w:rsidR="00F519A5">
        <w:rPr>
          <w:rFonts w:hint="eastAsia"/>
        </w:rPr>
        <w:t>」</w:t>
      </w:r>
      <w:r w:rsidR="006330A0" w:rsidRPr="006330A0">
        <w:rPr>
          <w:rFonts w:hint="eastAsia"/>
        </w:rPr>
        <w:t>至末，是指周身膜腠內有停汗不出，為氣為飲之病。陳注仍執定陽明解之，所以不確。短氣非陽明證，通查仲景書，無陽明證言短氣者也。蓋第二段是言若非陽明</w:t>
      </w:r>
      <w:r w:rsidR="00F519A5">
        <w:rPr>
          <w:rFonts w:hint="eastAsia"/>
        </w:rPr>
        <w:t>併</w:t>
      </w:r>
      <w:r w:rsidR="006330A0" w:rsidRPr="006330A0">
        <w:rPr>
          <w:rFonts w:hint="eastAsia"/>
        </w:rPr>
        <w:t>病，而止是太陽經發汗不徹，則無面色緣緣正赤之形，是不足言為陽氣不得越也。此數句是文法剝換處，將上段撇去，以下乃言此是太陽經病，本當汗出，使衛氣外散而解。今因當汗不汗，則衛氣與邪停</w:t>
      </w:r>
      <w:r w:rsidR="000E0587">
        <w:rPr>
          <w:rFonts w:hint="eastAsia"/>
        </w:rPr>
        <w:t>於</w:t>
      </w:r>
      <w:r w:rsidR="006330A0" w:rsidRPr="006330A0">
        <w:rPr>
          <w:rFonts w:hint="eastAsia"/>
        </w:rPr>
        <w:t>膜腠之中，內膜通</w:t>
      </w:r>
      <w:r w:rsidR="000E0587">
        <w:rPr>
          <w:rFonts w:hint="eastAsia"/>
        </w:rPr>
        <w:t>於</w:t>
      </w:r>
      <w:r w:rsidR="006330A0" w:rsidRPr="006330A0">
        <w:rPr>
          <w:rFonts w:hint="eastAsia"/>
        </w:rPr>
        <w:t>包絡，汗當外出而內犯則煩躁。外膜即周身之腠理，故周身不知痛處。乍在腹中，是</w:t>
      </w:r>
      <w:r w:rsidR="00F519A5">
        <w:rPr>
          <w:rFonts w:hint="eastAsia"/>
        </w:rPr>
        <w:t>併</w:t>
      </w:r>
      <w:r w:rsidR="006330A0" w:rsidRPr="006330A0">
        <w:rPr>
          <w:rFonts w:hint="eastAsia"/>
        </w:rPr>
        <w:t>入內膜也；乍在四肢，是游走外膜，而</w:t>
      </w:r>
      <w:r w:rsidR="00F519A5">
        <w:rPr>
          <w:rFonts w:hint="eastAsia"/>
        </w:rPr>
        <w:t>併</w:t>
      </w:r>
      <w:r w:rsidR="000E0587">
        <w:rPr>
          <w:rFonts w:hint="eastAsia"/>
        </w:rPr>
        <w:t>於</w:t>
      </w:r>
      <w:r w:rsidR="006330A0" w:rsidRPr="006330A0">
        <w:rPr>
          <w:rFonts w:hint="eastAsia"/>
        </w:rPr>
        <w:t>四肢也；按之不可得，是在膜腠中，往來無定也。人身膜腠，內外上下，貫徹無遺，故在膜腠中乃有此象。此是何物在膜腠中，只是汗留</w:t>
      </w:r>
      <w:r w:rsidR="000E0587">
        <w:rPr>
          <w:rFonts w:hint="eastAsia"/>
        </w:rPr>
        <w:t>於</w:t>
      </w:r>
      <w:r w:rsidR="006330A0" w:rsidRPr="006330A0">
        <w:rPr>
          <w:rFonts w:hint="eastAsia"/>
        </w:rPr>
        <w:t>內，汗者，衛陽發</w:t>
      </w:r>
      <w:r w:rsidR="000E0587">
        <w:rPr>
          <w:rFonts w:hint="eastAsia"/>
        </w:rPr>
        <w:t>於</w:t>
      </w:r>
      <w:r w:rsidR="006330A0" w:rsidRPr="006330A0">
        <w:rPr>
          <w:rFonts w:hint="eastAsia"/>
        </w:rPr>
        <w:t>膀胱中，乃水所化之氣，此氣不出，則停而為飲。凡有飲者皆短氣，故其人</w:t>
      </w:r>
      <w:r w:rsidR="006330A0" w:rsidRPr="006330A0">
        <w:rPr>
          <w:rFonts w:hint="eastAsia"/>
        </w:rPr>
        <w:lastRenderedPageBreak/>
        <w:t>短氣，但坐而不得臥，臥則氣更逆，與咳逆倚息不得臥同例。所以然者，總由汗出不徹故停為飲，更發其汗則愈。合觀此條，上一段</w:t>
      </w:r>
      <w:r w:rsidR="00DE1D14" w:rsidRPr="00DE1D14">
        <w:rPr>
          <w:rFonts w:hint="eastAsia"/>
        </w:rPr>
        <w:t>是陽明有熱，</w:t>
      </w:r>
      <w:r w:rsidR="005865CE">
        <w:rPr>
          <w:rFonts w:hint="eastAsia"/>
        </w:rPr>
        <w:t>鬱</w:t>
      </w:r>
      <w:r w:rsidR="000E0587">
        <w:rPr>
          <w:rFonts w:hint="eastAsia"/>
        </w:rPr>
        <w:t>於</w:t>
      </w:r>
      <w:r w:rsidR="00DE1D14" w:rsidRPr="00DE1D14">
        <w:rPr>
          <w:rFonts w:hint="eastAsia"/>
        </w:rPr>
        <w:t>肌肉中；下一段是少陽膜腠內有水氣，游移不定。一是不汗而閉其火，一是留滯為水，讀者正當分辨。</w:t>
      </w:r>
    </w:p>
    <w:p w:rsidR="00F519A5" w:rsidRPr="00F519A5" w:rsidRDefault="00F519A5" w:rsidP="00AE1112">
      <w:pPr>
        <w:pStyle w:val="afffff4"/>
        <w:spacing w:before="120" w:after="120"/>
        <w:ind w:firstLine="520"/>
        <w:rPr>
          <w:rFonts w:hint="eastAsia"/>
        </w:rPr>
      </w:pPr>
      <w:r w:rsidRPr="00F519A5">
        <w:rPr>
          <w:rFonts w:hint="eastAsia"/>
        </w:rPr>
        <w:t>脈浮數者，法當汗出而愈。若下之，身重、心悸者，不可發汗，當自汗出乃解。所以然者，尺中脈微，此</w:t>
      </w:r>
      <w:r>
        <w:rPr>
          <w:rFonts w:hint="eastAsia"/>
        </w:rPr>
        <w:t>裏</w:t>
      </w:r>
      <w:r w:rsidRPr="00F519A5">
        <w:rPr>
          <w:rFonts w:hint="eastAsia"/>
        </w:rPr>
        <w:t>虛。須表</w:t>
      </w:r>
      <w:r>
        <w:rPr>
          <w:rFonts w:hint="eastAsia"/>
        </w:rPr>
        <w:t>裏</w:t>
      </w:r>
      <w:r w:rsidRPr="00F519A5">
        <w:rPr>
          <w:rFonts w:hint="eastAsia"/>
        </w:rPr>
        <w:t>實，津液自和，便自汗出愈。</w:t>
      </w:r>
    </w:p>
    <w:p w:rsidR="00F519A5" w:rsidRDefault="00DE1D14" w:rsidP="00AE1112">
      <w:pPr>
        <w:pStyle w:val="afffff4"/>
        <w:spacing w:before="120" w:after="120"/>
        <w:ind w:firstLine="520"/>
        <w:rPr>
          <w:rFonts w:hint="eastAsia"/>
        </w:rPr>
      </w:pPr>
      <w:r w:rsidRPr="00DE1D14">
        <w:rPr>
          <w:rFonts w:hint="eastAsia"/>
        </w:rPr>
        <w:t>病出汗不徹，且有小發、更發之法，況其為應汗不汗乎。然亦有法雖當汗，而獨取尺脈為憑，為法外之法。脈浮數者必發熱，法當汗出而愈者，若下之，雖幸其邪尚未陷，而無如氣被傷而身重，血被傷而心悸者。蓋衛氣榮血，外循行</w:t>
      </w:r>
      <w:r w:rsidR="000E0587">
        <w:rPr>
          <w:rFonts w:hint="eastAsia"/>
        </w:rPr>
        <w:t>於</w:t>
      </w:r>
      <w:r w:rsidRPr="00DE1D14">
        <w:rPr>
          <w:rFonts w:hint="eastAsia"/>
        </w:rPr>
        <w:t>經絡之間，而肺衛心榮，內取資乎</w:t>
      </w:r>
      <w:r w:rsidR="00621E1D">
        <w:rPr>
          <w:rFonts w:hint="eastAsia"/>
        </w:rPr>
        <w:t>水穀</w:t>
      </w:r>
      <w:r w:rsidRPr="00DE1D14">
        <w:rPr>
          <w:rFonts w:hint="eastAsia"/>
        </w:rPr>
        <w:t>之氣，今下</w:t>
      </w:r>
      <w:r w:rsidR="000E0587">
        <w:rPr>
          <w:rFonts w:hint="eastAsia"/>
        </w:rPr>
        <w:t>後</w:t>
      </w:r>
      <w:r w:rsidRPr="00DE1D14">
        <w:rPr>
          <w:rFonts w:hint="eastAsia"/>
        </w:rPr>
        <w:t>陽明</w:t>
      </w:r>
      <w:r w:rsidR="00621E1D">
        <w:rPr>
          <w:rFonts w:hint="eastAsia"/>
        </w:rPr>
        <w:t>水穀</w:t>
      </w:r>
      <w:r w:rsidRPr="00DE1D14">
        <w:rPr>
          <w:rFonts w:hint="eastAsia"/>
        </w:rPr>
        <w:t>之氣不充，不可發汗，當聽其自汗出乃解。所以然者，尺中脈微，尺為陰而主</w:t>
      </w:r>
      <w:r w:rsidR="00CD0507">
        <w:rPr>
          <w:rFonts w:hint="eastAsia"/>
        </w:rPr>
        <w:t>裏</w:t>
      </w:r>
      <w:r w:rsidRPr="00DE1D14">
        <w:rPr>
          <w:rFonts w:hint="eastAsia"/>
        </w:rPr>
        <w:t>，此</w:t>
      </w:r>
      <w:r w:rsidR="00CD0507">
        <w:rPr>
          <w:rFonts w:hint="eastAsia"/>
        </w:rPr>
        <w:t>裏</w:t>
      </w:r>
      <w:r w:rsidRPr="00DE1D14">
        <w:rPr>
          <w:rFonts w:hint="eastAsia"/>
        </w:rPr>
        <w:t>陰之虛，慎勿亂藥，惟糜粥自養，漸復胃陰。又依《內經》之說</w:t>
      </w:r>
      <w:r w:rsidR="00F519A5">
        <w:rPr>
          <w:rFonts w:hint="eastAsia"/>
        </w:rPr>
        <w:t>：「</w:t>
      </w:r>
      <w:r w:rsidRPr="00DE1D14">
        <w:rPr>
          <w:rFonts w:hint="eastAsia"/>
        </w:rPr>
        <w:t>月</w:t>
      </w:r>
      <w:r w:rsidR="00F519A5">
        <w:rPr>
          <w:rFonts w:hint="eastAsia"/>
        </w:rPr>
        <w:t>廓</w:t>
      </w:r>
      <w:r w:rsidRPr="00DE1D14">
        <w:rPr>
          <w:rFonts w:hint="eastAsia"/>
        </w:rPr>
        <w:t>滿則氣血實，肌肉內堅</w:t>
      </w:r>
      <w:r w:rsidR="00F519A5">
        <w:rPr>
          <w:rFonts w:hint="eastAsia"/>
        </w:rPr>
        <w:t>。」</w:t>
      </w:r>
      <w:r w:rsidRPr="00DE1D14">
        <w:rPr>
          <w:rFonts w:hint="eastAsia"/>
        </w:rPr>
        <w:t>預告病人勿幸速效，須俟</w:t>
      </w:r>
      <w:r w:rsidR="00F519A5">
        <w:rPr>
          <w:rFonts w:hint="eastAsia"/>
        </w:rPr>
        <w:t>穀</w:t>
      </w:r>
      <w:r w:rsidRPr="00DE1D14">
        <w:rPr>
          <w:rFonts w:hint="eastAsia"/>
        </w:rPr>
        <w:t>氣充，天時旺，則表</w:t>
      </w:r>
      <w:r w:rsidR="00CD0507">
        <w:rPr>
          <w:rFonts w:hint="eastAsia"/>
        </w:rPr>
        <w:t>裏</w:t>
      </w:r>
      <w:r w:rsidRPr="00DE1D14">
        <w:rPr>
          <w:rFonts w:hint="eastAsia"/>
        </w:rPr>
        <w:t>之氣實，而津液自和，便自汗出而愈，此法外之法也。</w:t>
      </w:r>
    </w:p>
    <w:p w:rsidR="00F519A5" w:rsidRDefault="00DE1D14" w:rsidP="00AE1112">
      <w:pPr>
        <w:pStyle w:val="afffff4"/>
        <w:spacing w:before="120" w:after="120"/>
        <w:ind w:firstLine="520"/>
        <w:rPr>
          <w:rFonts w:hint="eastAsia"/>
        </w:rPr>
      </w:pPr>
      <w:r w:rsidRPr="00DE1D14">
        <w:rPr>
          <w:rFonts w:hint="eastAsia"/>
        </w:rPr>
        <w:t>此一節言汗乃血液，血液少者不可汗也。</w:t>
      </w:r>
    </w:p>
    <w:p w:rsidR="00F519A5" w:rsidRDefault="00AE1112" w:rsidP="00AE1112">
      <w:pPr>
        <w:pStyle w:val="afffff4"/>
        <w:spacing w:before="120" w:after="120"/>
        <w:ind w:firstLine="520"/>
        <w:rPr>
          <w:rFonts w:hint="eastAsia"/>
        </w:rPr>
      </w:pPr>
      <w:r>
        <w:rPr>
          <w:rFonts w:hint="eastAsia"/>
        </w:rPr>
        <w:t>【</w:t>
      </w:r>
      <w:r w:rsidR="00DE1D14" w:rsidRPr="00DE1D14">
        <w:rPr>
          <w:rFonts w:hint="eastAsia"/>
        </w:rPr>
        <w:t>正曰</w:t>
      </w:r>
      <w:r>
        <w:rPr>
          <w:rFonts w:hint="eastAsia"/>
        </w:rPr>
        <w:t>】</w:t>
      </w:r>
      <w:r w:rsidR="00F519A5">
        <w:rPr>
          <w:rFonts w:hint="eastAsia"/>
        </w:rPr>
        <w:t>苓桂朮甘</w:t>
      </w:r>
      <w:r w:rsidR="00DE1D14" w:rsidRPr="00DE1D14">
        <w:rPr>
          <w:rFonts w:hint="eastAsia"/>
        </w:rPr>
        <w:t>證、建中湯證、真武湯證，均有心悸，均指水飲內犯，修園所素知也。獨此解為心血被傷，與他處不合，又解尺中脈微為胃陰不足，必俟</w:t>
      </w:r>
      <w:r w:rsidR="00F519A5">
        <w:rPr>
          <w:rFonts w:hint="eastAsia"/>
        </w:rPr>
        <w:t>穀氣</w:t>
      </w:r>
      <w:r w:rsidR="00DE1D14" w:rsidRPr="00DE1D14">
        <w:rPr>
          <w:rFonts w:hint="eastAsia"/>
        </w:rPr>
        <w:t>充，尺脈旺，此說亦非。尺脈不診</w:t>
      </w:r>
      <w:r w:rsidR="00F519A5">
        <w:rPr>
          <w:rFonts w:hint="eastAsia"/>
        </w:rPr>
        <w:t>穀氣</w:t>
      </w:r>
      <w:r w:rsidR="00DE1D14" w:rsidRPr="00DE1D14">
        <w:rPr>
          <w:rFonts w:hint="eastAsia"/>
        </w:rPr>
        <w:t>，平人</w:t>
      </w:r>
      <w:r w:rsidR="00F519A5">
        <w:rPr>
          <w:rFonts w:hint="eastAsia"/>
        </w:rPr>
        <w:t>穀氣</w:t>
      </w:r>
      <w:r w:rsidR="00DE1D14" w:rsidRPr="00DE1D14">
        <w:rPr>
          <w:rFonts w:hint="eastAsia"/>
        </w:rPr>
        <w:t>充者，尺脈亦不盡旺。且微脈是陽氣微，非陰液虛也，修園常言細為血虛，微為氣虛，何以此處自相矛盾，只緣不解自汗出乃愈之義，是以混誤。蓋此節言當汗，反下之，則傷其衛陽而內動水氣，故心下悸，水上克其火也，是下傷腎陽，不能化水所致。若再用麻黃湯發其汗，則陽愈泄，恐變為厥逆肉</w:t>
      </w:r>
      <w:r w:rsidR="00F519A5">
        <w:rPr>
          <w:rFonts w:hint="eastAsia"/>
        </w:rPr>
        <w:t></w:t>
      </w:r>
      <w:r w:rsidR="00DE1D14" w:rsidRPr="0084334E">
        <w:rPr>
          <w:rFonts w:hint="eastAsia"/>
        </w:rPr>
        <w:t>等證。所以然者，因尺脈微，是誤下傷其腎陽，故不可復以汗泄之，亦如大青龍湯之脈微弱不可服同一例也。蓋太陽為表，少陰即為其</w:t>
      </w:r>
      <w:r w:rsidR="00CD0507">
        <w:rPr>
          <w:rFonts w:hint="eastAsia"/>
        </w:rPr>
        <w:t>裏</w:t>
      </w:r>
      <w:r w:rsidR="00DE1D14" w:rsidRPr="0084334E">
        <w:rPr>
          <w:rFonts w:hint="eastAsia"/>
        </w:rPr>
        <w:t>，此是少陰</w:t>
      </w:r>
      <w:r w:rsidR="00CD0507">
        <w:rPr>
          <w:rFonts w:hint="eastAsia"/>
        </w:rPr>
        <w:t>裏</w:t>
      </w:r>
      <w:r w:rsidR="00DE1D14" w:rsidRPr="0084334E">
        <w:rPr>
          <w:rFonts w:hint="eastAsia"/>
        </w:rPr>
        <w:t>氣被下而虛，腎陽不能化氣，安可復泄其陽以發汗哉。須扶少陰之</w:t>
      </w:r>
      <w:r w:rsidR="00CD0507">
        <w:rPr>
          <w:rFonts w:hint="eastAsia"/>
        </w:rPr>
        <w:t>裏</w:t>
      </w:r>
      <w:r w:rsidR="00DE1D14" w:rsidRPr="0084334E">
        <w:rPr>
          <w:rFonts w:hint="eastAsia"/>
        </w:rPr>
        <w:t>氣，助太陽之表氣，使陽</w:t>
      </w:r>
      <w:r w:rsidR="00DE1D14" w:rsidRPr="00DE1D14">
        <w:rPr>
          <w:rFonts w:hint="eastAsia"/>
        </w:rPr>
        <w:t>津外達，陰液內充，則自然汗解，如用桂枝加附子湯等法是也。原文云</w:t>
      </w:r>
      <w:r w:rsidR="00F519A5">
        <w:rPr>
          <w:rFonts w:hint="eastAsia"/>
        </w:rPr>
        <w:t>「</w:t>
      </w:r>
      <w:r w:rsidR="00DE1D14" w:rsidRPr="00DE1D14">
        <w:rPr>
          <w:rFonts w:hint="eastAsia"/>
        </w:rPr>
        <w:t>當自汗，須表</w:t>
      </w:r>
      <w:r w:rsidR="00CD0507">
        <w:rPr>
          <w:rFonts w:hint="eastAsia"/>
        </w:rPr>
        <w:t>裏</w:t>
      </w:r>
      <w:r w:rsidR="00DE1D14" w:rsidRPr="00DE1D14">
        <w:rPr>
          <w:rFonts w:hint="eastAsia"/>
        </w:rPr>
        <w:t>實</w:t>
      </w:r>
      <w:r w:rsidR="00F519A5">
        <w:rPr>
          <w:rFonts w:hint="eastAsia"/>
        </w:rPr>
        <w:t>」</w:t>
      </w:r>
      <w:r w:rsidR="00DE1D14" w:rsidRPr="00DE1D14">
        <w:rPr>
          <w:rFonts w:hint="eastAsia"/>
        </w:rPr>
        <w:t>，一</w:t>
      </w:r>
      <w:r w:rsidR="00F519A5">
        <w:rPr>
          <w:rFonts w:hint="eastAsia"/>
        </w:rPr>
        <w:t>「</w:t>
      </w:r>
      <w:r w:rsidR="00DE1D14" w:rsidRPr="00DE1D14">
        <w:rPr>
          <w:rFonts w:hint="eastAsia"/>
        </w:rPr>
        <w:t>當</w:t>
      </w:r>
      <w:r w:rsidR="00F519A5">
        <w:rPr>
          <w:rFonts w:hint="eastAsia"/>
        </w:rPr>
        <w:t>」</w:t>
      </w:r>
      <w:r w:rsidR="00DE1D14" w:rsidRPr="00DE1D14">
        <w:rPr>
          <w:rFonts w:hint="eastAsia"/>
        </w:rPr>
        <w:t>字內中明有方治，使之自汗，明明與不可發汗相對，以見不可用麻黃湯耳。蓋此數節，皆是為麻黃湯發議，陳注不知此意，而又解為血液少，誤矣。</w:t>
      </w:r>
    </w:p>
    <w:p w:rsidR="00F519A5" w:rsidRPr="00F519A5" w:rsidRDefault="00F519A5" w:rsidP="00AE1112">
      <w:pPr>
        <w:pStyle w:val="afffff4"/>
        <w:spacing w:before="120" w:after="120"/>
        <w:ind w:firstLine="520"/>
        <w:rPr>
          <w:rFonts w:hint="eastAsia"/>
        </w:rPr>
      </w:pPr>
      <w:r w:rsidRPr="00F519A5">
        <w:rPr>
          <w:rFonts w:hint="eastAsia"/>
        </w:rPr>
        <w:lastRenderedPageBreak/>
        <w:t>脈浮緊者，法當身疼痛，宜以汗解之；假令尺中遲者，不可發汗。何以知然，以榮氣不足，血少故也。</w:t>
      </w:r>
    </w:p>
    <w:p w:rsidR="00F519A5" w:rsidRDefault="00DE1D14" w:rsidP="00AE1112">
      <w:pPr>
        <w:pStyle w:val="afffff4"/>
        <w:spacing w:before="120" w:after="120"/>
        <w:ind w:firstLine="520"/>
        <w:rPr>
          <w:rFonts w:hint="eastAsia"/>
        </w:rPr>
      </w:pPr>
      <w:r w:rsidRPr="00DE1D14">
        <w:rPr>
          <w:rFonts w:hint="eastAsia"/>
        </w:rPr>
        <w:t>由此法而推之，脈浮數之外，更有脈浮緊之證。脈浮緊者，法當身疼痛，宜以麻黃湯發汗解之</w:t>
      </w:r>
      <w:r w:rsidR="00F519A5" w:rsidRPr="00DE1D14">
        <w:rPr>
          <w:rFonts w:hint="eastAsia"/>
        </w:rPr>
        <w:t>，</w:t>
      </w:r>
      <w:r w:rsidRPr="00DE1D14">
        <w:rPr>
          <w:rFonts w:hint="eastAsia"/>
        </w:rPr>
        <w:t>假令尺中遲者，不可發汗，何以知之然？以榮者</w:t>
      </w:r>
      <w:r w:rsidR="00621E1D">
        <w:rPr>
          <w:rFonts w:hint="eastAsia"/>
        </w:rPr>
        <w:t>水穀</w:t>
      </w:r>
      <w:r w:rsidRPr="00DE1D14">
        <w:rPr>
          <w:rFonts w:hint="eastAsia"/>
        </w:rPr>
        <w:t>之精氣也，和調</w:t>
      </w:r>
      <w:r w:rsidR="000E0587">
        <w:rPr>
          <w:rFonts w:hint="eastAsia"/>
        </w:rPr>
        <w:t>於</w:t>
      </w:r>
      <w:r w:rsidRPr="00DE1D14">
        <w:rPr>
          <w:rFonts w:hint="eastAsia"/>
        </w:rPr>
        <w:t>五臟，灑陳</w:t>
      </w:r>
      <w:r w:rsidR="000E0587">
        <w:rPr>
          <w:rFonts w:hint="eastAsia"/>
        </w:rPr>
        <w:t>於</w:t>
      </w:r>
      <w:r w:rsidRPr="00DE1D14">
        <w:rPr>
          <w:rFonts w:hint="eastAsia"/>
        </w:rPr>
        <w:t>六腑，乃能入之</w:t>
      </w:r>
      <w:r w:rsidR="000E0587">
        <w:rPr>
          <w:rFonts w:hint="eastAsia"/>
        </w:rPr>
        <w:t>於</w:t>
      </w:r>
      <w:r w:rsidRPr="00DE1D14">
        <w:rPr>
          <w:rFonts w:hint="eastAsia"/>
        </w:rPr>
        <w:t>脈。今尺中遲，乃知中焦之榮氣不足，血液虛少，不能入</w:t>
      </w:r>
      <w:r w:rsidR="000E0587">
        <w:rPr>
          <w:rFonts w:hint="eastAsia"/>
        </w:rPr>
        <w:t>於</w:t>
      </w:r>
      <w:r w:rsidRPr="00DE1D14">
        <w:rPr>
          <w:rFonts w:hint="eastAsia"/>
        </w:rPr>
        <w:t>脈故也。前云脈浮數，因誤治而虛其陰，尚可勿藥，俟其自愈。今則浮緊之脈，不易出汗，陰氣本虛，不因誤治所致，又不能俟其自復而作汗。若云先補</w:t>
      </w:r>
      <w:r w:rsidR="000E0587">
        <w:rPr>
          <w:rFonts w:hint="eastAsia"/>
        </w:rPr>
        <w:t>後</w:t>
      </w:r>
      <w:r w:rsidRPr="00DE1D14">
        <w:rPr>
          <w:rFonts w:hint="eastAsia"/>
        </w:rPr>
        <w:t>散，補散兼用，更為妄語。吾觀虛人</w:t>
      </w:r>
      <w:r w:rsidR="000E0587">
        <w:rPr>
          <w:rFonts w:hint="eastAsia"/>
        </w:rPr>
        <w:t>於</w:t>
      </w:r>
      <w:r w:rsidRPr="00DE1D14">
        <w:rPr>
          <w:rFonts w:hint="eastAsia"/>
        </w:rPr>
        <w:t>未病時服人參、地黃等藥無數，尚且未見大效，豈邪盛無汗之際得之，即能補虛而不助邪乎？是必無之理也，當</w:t>
      </w:r>
      <w:r w:rsidR="000E0587">
        <w:rPr>
          <w:rFonts w:hint="eastAsia"/>
        </w:rPr>
        <w:t>於</w:t>
      </w:r>
      <w:r w:rsidRPr="00DE1D14">
        <w:rPr>
          <w:rFonts w:hint="eastAsia"/>
        </w:rPr>
        <w:t>本原處而求其治則得矣。</w:t>
      </w:r>
    </w:p>
    <w:p w:rsidR="00F519A5" w:rsidRDefault="00DE1D14" w:rsidP="00AE1112">
      <w:pPr>
        <w:pStyle w:val="afffff4"/>
        <w:spacing w:before="120" w:after="120"/>
        <w:ind w:firstLine="520"/>
        <w:rPr>
          <w:rFonts w:hint="eastAsia"/>
        </w:rPr>
      </w:pPr>
      <w:r w:rsidRPr="00DE1D14">
        <w:rPr>
          <w:rFonts w:hint="eastAsia"/>
        </w:rPr>
        <w:t>此一節承上節而續言脈浮緊之證，以見血液少者，不可發汗，言外見雖發之而亦不能作汗也。</w:t>
      </w:r>
    </w:p>
    <w:p w:rsidR="00F519A5" w:rsidRDefault="00AE1112" w:rsidP="00AE1112">
      <w:pPr>
        <w:pStyle w:val="afffff4"/>
        <w:spacing w:before="120" w:after="120"/>
        <w:ind w:firstLine="520"/>
        <w:rPr>
          <w:rFonts w:hint="eastAsia"/>
        </w:rPr>
      </w:pPr>
      <w:r>
        <w:rPr>
          <w:rFonts w:hint="eastAsia"/>
        </w:rPr>
        <w:t>【</w:t>
      </w:r>
      <w:r w:rsidR="00DE1D14" w:rsidRPr="00DE1D14">
        <w:rPr>
          <w:rFonts w:hint="eastAsia"/>
        </w:rPr>
        <w:t>正曰</w:t>
      </w:r>
      <w:r>
        <w:rPr>
          <w:rFonts w:hint="eastAsia"/>
        </w:rPr>
        <w:t>】</w:t>
      </w:r>
      <w:r w:rsidR="00DE1D14" w:rsidRPr="00DE1D14">
        <w:rPr>
          <w:rFonts w:hint="eastAsia"/>
        </w:rPr>
        <w:t>以勿藥俟愈解上節有誤，而此節又將尺中遲連浮緊解謂脈浮緊者，不易出汗，而尺中遲又為陰氣本虛。此不知寸關尺止一條脈，遲則均遲，安有寸關浮緊不遲，而尺中獨遲者哉？仲景凡三部分言者，必曰寸口關上若何，尺中若何。今其文法明以</w:t>
      </w:r>
      <w:r w:rsidR="00F519A5">
        <w:rPr>
          <w:rFonts w:hint="eastAsia"/>
        </w:rPr>
        <w:t>「</w:t>
      </w:r>
      <w:r w:rsidR="00DE1D14" w:rsidRPr="00DE1D14">
        <w:rPr>
          <w:rFonts w:hint="eastAsia"/>
        </w:rPr>
        <w:t>假令</w:t>
      </w:r>
      <w:r w:rsidR="00F519A5">
        <w:rPr>
          <w:rFonts w:hint="eastAsia"/>
        </w:rPr>
        <w:t>」</w:t>
      </w:r>
      <w:r w:rsidR="00DE1D14" w:rsidRPr="00DE1D14">
        <w:rPr>
          <w:rFonts w:hint="eastAsia"/>
        </w:rPr>
        <w:t>二字，別</w:t>
      </w:r>
      <w:r w:rsidR="000E0587">
        <w:rPr>
          <w:rFonts w:hint="eastAsia"/>
        </w:rPr>
        <w:t>於</w:t>
      </w:r>
      <w:r w:rsidR="00DE1D14" w:rsidRPr="00DE1D14">
        <w:rPr>
          <w:rFonts w:hint="eastAsia"/>
        </w:rPr>
        <w:t>上文，謂假令脈不浮緊，而尺中遲者則不可汗。舉尺中遲者，則知其三部皆遲也。蓋脈之動，必由尺而及</w:t>
      </w:r>
      <w:r w:rsidR="000E0587">
        <w:rPr>
          <w:rFonts w:hint="eastAsia"/>
        </w:rPr>
        <w:t>於</w:t>
      </w:r>
      <w:r w:rsidR="00DE1D14" w:rsidRPr="00DE1D14">
        <w:rPr>
          <w:rFonts w:hint="eastAsia"/>
        </w:rPr>
        <w:t>關寸，舉尺中則關寸可知矣。脈者血脈，西洋醫言心有左右房，左為出血管，右為回血管，人心跳動不休，心一跳動，則血管隨之而動，西醫所謂管，即中國所謂脈也。心火</w:t>
      </w:r>
      <w:r w:rsidR="00CD0507">
        <w:rPr>
          <w:rFonts w:hint="eastAsia"/>
        </w:rPr>
        <w:t>有餘</w:t>
      </w:r>
      <w:r w:rsidR="00DE1D14" w:rsidRPr="00DE1D14">
        <w:rPr>
          <w:rFonts w:hint="eastAsia"/>
        </w:rPr>
        <w:t>，則血多而其動速，心火不足，則血少而其動遲，故遲為血虛。若上節之脈微，是跳動輕微，微為氣虛，非血虛也。氣附脈行，氣虛不能鼓蕩，是以跳動輕微。蓋脈凡遲凡數皆責在脈管，故無尺寸之異。凡微凡浮沉，皆責之</w:t>
      </w:r>
      <w:r w:rsidR="000E0587">
        <w:rPr>
          <w:rFonts w:hint="eastAsia"/>
        </w:rPr>
        <w:t>於</w:t>
      </w:r>
      <w:r w:rsidR="00DE1D14" w:rsidRPr="00DE1D14">
        <w:rPr>
          <w:rFonts w:hint="eastAsia"/>
        </w:rPr>
        <w:t>氣，非脈管中事也，故無尺寸之異。修園</w:t>
      </w:r>
      <w:r w:rsidR="000E0587">
        <w:rPr>
          <w:rFonts w:hint="eastAsia"/>
        </w:rPr>
        <w:t>於</w:t>
      </w:r>
      <w:r w:rsidR="00DE1D14" w:rsidRPr="00DE1D14">
        <w:rPr>
          <w:rFonts w:hint="eastAsia"/>
        </w:rPr>
        <w:t>上下兩節遲微兩脈，皆解為血虛，誤也。仲景文法移步換形，剖悉極精，讀者幸勿囫圇吞棗。</w:t>
      </w:r>
    </w:p>
    <w:p w:rsidR="00F519A5" w:rsidRDefault="00F519A5" w:rsidP="00AE1112">
      <w:pPr>
        <w:pStyle w:val="afffff4"/>
        <w:spacing w:before="120" w:after="120"/>
        <w:ind w:firstLine="520"/>
        <w:rPr>
          <w:rFonts w:hint="eastAsia"/>
        </w:rPr>
      </w:pPr>
      <w:r w:rsidRPr="00F519A5">
        <w:rPr>
          <w:rFonts w:hint="eastAsia"/>
        </w:rPr>
        <w:t>脈浮者，病在表，可發汗，宜麻黃湯。</w:t>
      </w:r>
    </w:p>
    <w:p w:rsidR="00F519A5" w:rsidRPr="00F519A5" w:rsidRDefault="00F519A5" w:rsidP="00AE1112">
      <w:pPr>
        <w:pStyle w:val="afffff4"/>
        <w:spacing w:before="120" w:after="120"/>
        <w:ind w:firstLine="520"/>
        <w:rPr>
          <w:rFonts w:hint="eastAsia"/>
        </w:rPr>
      </w:pPr>
      <w:r w:rsidRPr="00F519A5">
        <w:rPr>
          <w:rFonts w:hint="eastAsia"/>
        </w:rPr>
        <w:t>脈浮而數者，可發汗，宜麻黃湯。</w:t>
      </w:r>
    </w:p>
    <w:p w:rsidR="00F519A5" w:rsidRDefault="00DE1D14" w:rsidP="00AE1112">
      <w:pPr>
        <w:pStyle w:val="afffff4"/>
        <w:spacing w:before="120" w:after="120"/>
        <w:ind w:firstLine="520"/>
        <w:rPr>
          <w:rFonts w:hint="eastAsia"/>
        </w:rPr>
      </w:pPr>
      <w:r w:rsidRPr="00DE1D14">
        <w:rPr>
          <w:rFonts w:hint="eastAsia"/>
        </w:rPr>
        <w:lastRenderedPageBreak/>
        <w:t>二者</w:t>
      </w:r>
      <w:r w:rsidR="000E0587">
        <w:rPr>
          <w:rFonts w:hint="eastAsia"/>
        </w:rPr>
        <w:t>於</w:t>
      </w:r>
      <w:r w:rsidRPr="00DE1D14">
        <w:rPr>
          <w:rFonts w:hint="eastAsia"/>
        </w:rPr>
        <w:t>尺中之脈，既知其不可，即便知其可矣。凡脈浮而緊，其尺中不遲者，病在表而榮不虛也，可以發汗，宜麻黃湯徑發之，不必他慮也。脈浮而數，其尺中不微者，為</w:t>
      </w:r>
      <w:r w:rsidR="00CD0507">
        <w:rPr>
          <w:rFonts w:hint="eastAsia"/>
        </w:rPr>
        <w:t>裏</w:t>
      </w:r>
      <w:r w:rsidRPr="00DE1D14">
        <w:rPr>
          <w:rFonts w:hint="eastAsia"/>
        </w:rPr>
        <w:t>不虛也，可以發汗，宜麻黃湯徑發之，又不必他慮也。</w:t>
      </w:r>
    </w:p>
    <w:p w:rsidR="00F519A5" w:rsidRDefault="00DE1D14" w:rsidP="00AE1112">
      <w:pPr>
        <w:pStyle w:val="afffff4"/>
        <w:spacing w:before="120" w:after="120"/>
        <w:ind w:firstLine="520"/>
        <w:rPr>
          <w:rFonts w:hint="eastAsia"/>
        </w:rPr>
      </w:pPr>
      <w:r w:rsidRPr="00DE1D14">
        <w:rPr>
          <w:rFonts w:hint="eastAsia"/>
        </w:rPr>
        <w:t>此一節，承上文兩節之意而申言之。</w:t>
      </w:r>
    </w:p>
    <w:p w:rsidR="00F519A5" w:rsidRPr="00F519A5" w:rsidRDefault="00F519A5" w:rsidP="00AE1112">
      <w:pPr>
        <w:pStyle w:val="afffff4"/>
        <w:spacing w:before="120" w:after="120"/>
        <w:ind w:firstLine="520"/>
        <w:rPr>
          <w:rFonts w:hint="eastAsia"/>
        </w:rPr>
      </w:pPr>
      <w:r w:rsidRPr="00F519A5">
        <w:rPr>
          <w:rFonts w:hint="eastAsia"/>
        </w:rPr>
        <w:t>病常自汗出者，此為榮氣和。榮氣和者，外不諧，以衛氣不共榮氣諧和故爾。以榮行脈中，衛行脈外。復發其汗，榮衛和則愈。宜桂枝湯。</w:t>
      </w:r>
    </w:p>
    <w:p w:rsidR="00F519A5" w:rsidRDefault="00DE1D14" w:rsidP="00AE1112">
      <w:pPr>
        <w:pStyle w:val="afffff4"/>
        <w:spacing w:before="120" w:after="120"/>
        <w:ind w:firstLine="520"/>
        <w:rPr>
          <w:rFonts w:hint="eastAsia"/>
        </w:rPr>
      </w:pPr>
      <w:r w:rsidRPr="00DE1D14">
        <w:rPr>
          <w:rFonts w:hint="eastAsia"/>
        </w:rPr>
        <w:t>上言榮言</w:t>
      </w:r>
      <w:r w:rsidR="00CD0507">
        <w:rPr>
          <w:rFonts w:hint="eastAsia"/>
        </w:rPr>
        <w:t>裏</w:t>
      </w:r>
      <w:r w:rsidRPr="00DE1D14">
        <w:rPr>
          <w:rFonts w:hint="eastAsia"/>
        </w:rPr>
        <w:t>，而診</w:t>
      </w:r>
      <w:r w:rsidR="000E0587">
        <w:rPr>
          <w:rFonts w:hint="eastAsia"/>
        </w:rPr>
        <w:t>於</w:t>
      </w:r>
      <w:r w:rsidRPr="00DE1D14">
        <w:rPr>
          <w:rFonts w:hint="eastAsia"/>
        </w:rPr>
        <w:t>尺中者，以榮為陰也，榮陰而衛陽，和合而循行</w:t>
      </w:r>
      <w:r w:rsidR="000E0587">
        <w:rPr>
          <w:rFonts w:hint="eastAsia"/>
        </w:rPr>
        <w:t>於</w:t>
      </w:r>
      <w:r w:rsidRPr="00DE1D14">
        <w:rPr>
          <w:rFonts w:hint="eastAsia"/>
        </w:rPr>
        <w:t>肌表。今請再言衛氣，病人常自汗出者，此為榮氣本和，然榮氣和者而竟有常自汗之證奈何？蓋因衛外之衛氣不諧，以衛氣之虛不能共榮氣和諧故爾。蓋衛為陽，榮為陰，陰陽貴乎和合，今榮自和而衛不能與之和諧，以致榮自行脈中，衛自行</w:t>
      </w:r>
      <w:r w:rsidR="000E0587">
        <w:rPr>
          <w:rFonts w:hint="eastAsia"/>
        </w:rPr>
        <w:t>於</w:t>
      </w:r>
      <w:r w:rsidRPr="00DE1D14">
        <w:rPr>
          <w:rFonts w:hint="eastAsia"/>
        </w:rPr>
        <w:t>脈外，兩不相合，如夫婦之不調治者。當乘其汗正出時，與桂枝湯，啜粥。是陽不足者，溫之以氣，食入</w:t>
      </w:r>
      <w:r w:rsidR="000E0587">
        <w:rPr>
          <w:rFonts w:hint="eastAsia"/>
        </w:rPr>
        <w:t>於</w:t>
      </w:r>
      <w:r w:rsidRPr="00DE1D14">
        <w:rPr>
          <w:rFonts w:hint="eastAsia"/>
        </w:rPr>
        <w:t>陰，氣長</w:t>
      </w:r>
      <w:r w:rsidR="000E0587">
        <w:rPr>
          <w:rFonts w:hint="eastAsia"/>
        </w:rPr>
        <w:t>於</w:t>
      </w:r>
      <w:r w:rsidRPr="00DE1D14">
        <w:rPr>
          <w:rFonts w:hint="eastAsia"/>
        </w:rPr>
        <w:t>陽，既汗復發其汗，則陽氣振作，榮衛因之以和則汗不復出而愈，宜桂枝湯。</w:t>
      </w:r>
    </w:p>
    <w:p w:rsidR="00F519A5" w:rsidRDefault="00DE1D14" w:rsidP="00AE1112">
      <w:pPr>
        <w:pStyle w:val="afffff4"/>
        <w:spacing w:before="120" w:after="120"/>
        <w:ind w:firstLine="520"/>
        <w:rPr>
          <w:rFonts w:hint="eastAsia"/>
        </w:rPr>
      </w:pPr>
      <w:r w:rsidRPr="00DE1D14">
        <w:rPr>
          <w:rFonts w:hint="eastAsia"/>
        </w:rPr>
        <w:t>此一節因上文榮氣不足而復及</w:t>
      </w:r>
      <w:r w:rsidR="000E0587">
        <w:rPr>
          <w:rFonts w:hint="eastAsia"/>
        </w:rPr>
        <w:t>於</w:t>
      </w:r>
      <w:r w:rsidRPr="00DE1D14">
        <w:rPr>
          <w:rFonts w:hint="eastAsia"/>
        </w:rPr>
        <w:t>衛氣也。</w:t>
      </w:r>
    </w:p>
    <w:p w:rsidR="002E7776" w:rsidRDefault="00AE1112" w:rsidP="00AE1112">
      <w:pPr>
        <w:pStyle w:val="afffff4"/>
        <w:spacing w:before="120" w:after="120"/>
        <w:ind w:firstLine="520"/>
        <w:rPr>
          <w:rFonts w:hint="eastAsia"/>
        </w:rPr>
      </w:pPr>
      <w:r>
        <w:rPr>
          <w:rFonts w:hint="eastAsia"/>
        </w:rPr>
        <w:t>【</w:t>
      </w:r>
      <w:r w:rsidR="00DE1D14" w:rsidRPr="00DE1D14">
        <w:rPr>
          <w:rFonts w:hint="eastAsia"/>
        </w:rPr>
        <w:t>補曰</w:t>
      </w:r>
      <w:r>
        <w:rPr>
          <w:rFonts w:hint="eastAsia"/>
        </w:rPr>
        <w:t>】</w:t>
      </w:r>
      <w:r w:rsidR="00DE1D14" w:rsidRPr="00DE1D14">
        <w:rPr>
          <w:rFonts w:hint="eastAsia"/>
        </w:rPr>
        <w:t>成無已風傷衛寒傷營之說本此，不知仲景</w:t>
      </w:r>
      <w:r w:rsidR="002E7776">
        <w:rPr>
          <w:rFonts w:hint="eastAsia"/>
        </w:rPr>
        <w:t>並</w:t>
      </w:r>
      <w:r w:rsidR="00DE1D14" w:rsidRPr="00DE1D14">
        <w:rPr>
          <w:rFonts w:hint="eastAsia"/>
        </w:rPr>
        <w:t>未分風寒，只論營衛，蓋此是營衛自病，不因外邪也。若傷寒、中風之自汗，則是邪在營分，而衛不與偕，與此方治法雖同而其理各別。</w:t>
      </w:r>
    </w:p>
    <w:p w:rsidR="002E7776" w:rsidRPr="002E7776" w:rsidRDefault="002E7776" w:rsidP="00AE1112">
      <w:pPr>
        <w:pStyle w:val="afffff4"/>
        <w:spacing w:before="120" w:after="120"/>
        <w:ind w:firstLine="520"/>
        <w:rPr>
          <w:rFonts w:hint="eastAsia"/>
        </w:rPr>
      </w:pPr>
      <w:r w:rsidRPr="002E7776">
        <w:rPr>
          <w:rFonts w:hint="eastAsia"/>
        </w:rPr>
        <w:t>病人臟無他病，時發熱、自汗出，而不愈者，此衛氣不和也。先其時發汗則愈，宜桂枝湯。</w:t>
      </w:r>
    </w:p>
    <w:p w:rsidR="002E7776" w:rsidRDefault="00DE1D14" w:rsidP="00AE1112">
      <w:pPr>
        <w:pStyle w:val="afffff4"/>
        <w:spacing w:before="120" w:after="120"/>
        <w:ind w:firstLine="520"/>
        <w:rPr>
          <w:rFonts w:hint="eastAsia"/>
        </w:rPr>
      </w:pPr>
      <w:r w:rsidRPr="00DE1D14">
        <w:rPr>
          <w:rFonts w:hint="eastAsia"/>
        </w:rPr>
        <w:t>病人藏府無他病，惟有定時發熱，因有定時自汗出，每熱則汗出，與無熱而常自汗出者不同。而推其所以不愈者，即《內經》所謂</w:t>
      </w:r>
      <w:r w:rsidR="002E7776">
        <w:rPr>
          <w:rFonts w:hint="eastAsia"/>
        </w:rPr>
        <w:t>「</w:t>
      </w:r>
      <w:r w:rsidRPr="00DE1D14">
        <w:rPr>
          <w:rFonts w:hint="eastAsia"/>
        </w:rPr>
        <w:t>陰虛者陽必湊之</w:t>
      </w:r>
      <w:r w:rsidR="002E7776">
        <w:rPr>
          <w:rFonts w:hint="eastAsia"/>
        </w:rPr>
        <w:t>」</w:t>
      </w:r>
      <w:r w:rsidRPr="00DE1D14">
        <w:rPr>
          <w:rFonts w:hint="eastAsia"/>
        </w:rPr>
        <w:t>，故少氣，時熱而汗出，此衛氣因陽熱之湊而不和也。治者先</w:t>
      </w:r>
      <w:r w:rsidR="000E0587">
        <w:rPr>
          <w:rFonts w:hint="eastAsia"/>
        </w:rPr>
        <w:t>於</w:t>
      </w:r>
      <w:r w:rsidRPr="00DE1D14">
        <w:rPr>
          <w:rFonts w:hint="eastAsia"/>
        </w:rPr>
        <w:t>其未發熱之時發其汗，欲從汗以泄其陽熱，</w:t>
      </w:r>
      <w:r w:rsidR="002E7776">
        <w:rPr>
          <w:rFonts w:hint="eastAsia"/>
        </w:rPr>
        <w:t>並</w:t>
      </w:r>
      <w:r w:rsidRPr="00DE1D14">
        <w:rPr>
          <w:rFonts w:hint="eastAsia"/>
        </w:rPr>
        <w:t>以啜粥，遵《內經》</w:t>
      </w:r>
      <w:r w:rsidR="002E7776">
        <w:rPr>
          <w:rFonts w:hint="eastAsia"/>
        </w:rPr>
        <w:t>「</w:t>
      </w:r>
      <w:r w:rsidRPr="00DE1D14">
        <w:rPr>
          <w:rFonts w:hint="eastAsia"/>
        </w:rPr>
        <w:t>精勝而邪卻</w:t>
      </w:r>
      <w:r w:rsidR="002E7776">
        <w:rPr>
          <w:rFonts w:hint="eastAsia"/>
        </w:rPr>
        <w:t>」</w:t>
      </w:r>
      <w:r w:rsidRPr="00DE1D14">
        <w:rPr>
          <w:rFonts w:hint="eastAsia"/>
        </w:rPr>
        <w:t>之旨則愈，宜桂枝湯主之。</w:t>
      </w:r>
    </w:p>
    <w:p w:rsidR="002E7776" w:rsidRDefault="00DE1D14" w:rsidP="00AE1112">
      <w:pPr>
        <w:pStyle w:val="afffff4"/>
        <w:spacing w:before="120" w:after="120"/>
        <w:ind w:firstLine="520"/>
        <w:rPr>
          <w:rFonts w:hint="eastAsia"/>
        </w:rPr>
      </w:pPr>
      <w:r w:rsidRPr="00DE1D14">
        <w:rPr>
          <w:rFonts w:hint="eastAsia"/>
        </w:rPr>
        <w:t>上節言衛氣不和，乃衛氣不與榮氣相和，此節言衛氣不和，乃衛氣之自不和也。</w:t>
      </w:r>
    </w:p>
    <w:p w:rsidR="002E7776" w:rsidRDefault="00AE1112" w:rsidP="00AE1112">
      <w:pPr>
        <w:pStyle w:val="afffff4"/>
        <w:spacing w:before="120" w:after="120"/>
        <w:ind w:firstLine="520"/>
        <w:rPr>
          <w:rFonts w:hint="eastAsia"/>
        </w:rPr>
      </w:pPr>
      <w:r>
        <w:rPr>
          <w:rFonts w:hint="eastAsia"/>
        </w:rPr>
        <w:lastRenderedPageBreak/>
        <w:t>【</w:t>
      </w:r>
      <w:r w:rsidR="00DE1D14" w:rsidRPr="00DE1D14">
        <w:rPr>
          <w:rFonts w:hint="eastAsia"/>
        </w:rPr>
        <w:t>張令韶云</w:t>
      </w:r>
      <w:r>
        <w:rPr>
          <w:rFonts w:hint="eastAsia"/>
        </w:rPr>
        <w:t>】</w:t>
      </w:r>
      <w:r w:rsidR="00DE1D14" w:rsidRPr="00DE1D14">
        <w:rPr>
          <w:rFonts w:hint="eastAsia"/>
        </w:rPr>
        <w:t>此二節言桂枝湯能和榮衛而發汗，亦能和榮衛而止汗也。</w:t>
      </w:r>
    </w:p>
    <w:p w:rsidR="002E7776" w:rsidRDefault="00AE1112" w:rsidP="00AE1112">
      <w:pPr>
        <w:pStyle w:val="afffff4"/>
        <w:spacing w:before="120" w:after="120"/>
        <w:ind w:firstLine="520"/>
        <w:rPr>
          <w:rFonts w:hint="eastAsia"/>
        </w:rPr>
      </w:pPr>
      <w:r>
        <w:rPr>
          <w:rFonts w:hint="eastAsia"/>
        </w:rPr>
        <w:t>【</w:t>
      </w:r>
      <w:r w:rsidR="00DE1D14" w:rsidRPr="00DE1D14">
        <w:rPr>
          <w:rFonts w:hint="eastAsia"/>
        </w:rPr>
        <w:t>柯韻伯云</w:t>
      </w:r>
      <w:r>
        <w:rPr>
          <w:rFonts w:hint="eastAsia"/>
        </w:rPr>
        <w:t>】</w:t>
      </w:r>
      <w:r w:rsidR="00DE1D14" w:rsidRPr="00DE1D14">
        <w:rPr>
          <w:rFonts w:hint="eastAsia"/>
        </w:rPr>
        <w:t>一屬陽虛，一屬陰虛，皆令自汗，但以無熱、有熱別之，以常汗出、時汗出辨之，總以桂枝湯啜熱粥汗之。</w:t>
      </w:r>
    </w:p>
    <w:p w:rsidR="002E7776" w:rsidRPr="002E7776" w:rsidRDefault="002E7776" w:rsidP="00AE1112">
      <w:pPr>
        <w:pStyle w:val="afffff4"/>
        <w:spacing w:before="120" w:after="120"/>
        <w:ind w:firstLine="520"/>
        <w:rPr>
          <w:rFonts w:hint="eastAsia"/>
        </w:rPr>
      </w:pPr>
      <w:r w:rsidRPr="002E7776">
        <w:rPr>
          <w:rFonts w:hint="eastAsia"/>
        </w:rPr>
        <w:t>傷寒脈浮緊，不發汗，因致衄者，麻黃湯主之。</w:t>
      </w:r>
    </w:p>
    <w:p w:rsidR="002E7776" w:rsidRDefault="00DE1D14" w:rsidP="00AE1112">
      <w:pPr>
        <w:pStyle w:val="afffff4"/>
        <w:spacing w:before="120" w:after="120"/>
        <w:ind w:firstLine="520"/>
        <w:rPr>
          <w:rFonts w:hint="eastAsia"/>
        </w:rPr>
      </w:pPr>
      <w:r w:rsidRPr="00DE1D14">
        <w:rPr>
          <w:rFonts w:hint="eastAsia"/>
        </w:rPr>
        <w:t>前言邪從衄解，一在八九日，三陽熱盛，服麻黃湯之</w:t>
      </w:r>
      <w:r w:rsidR="000E0587">
        <w:rPr>
          <w:rFonts w:hint="eastAsia"/>
        </w:rPr>
        <w:t>後</w:t>
      </w:r>
      <w:r w:rsidRPr="00DE1D14">
        <w:rPr>
          <w:rFonts w:hint="eastAsia"/>
        </w:rPr>
        <w:t>而解也</w:t>
      </w:r>
      <w:r w:rsidR="002E7776">
        <w:rPr>
          <w:rFonts w:hint="eastAsia"/>
        </w:rPr>
        <w:t>。</w:t>
      </w:r>
      <w:r w:rsidRPr="00DE1D14">
        <w:rPr>
          <w:rFonts w:hint="eastAsia"/>
        </w:rPr>
        <w:t>一在太陽本經熱盛，亦有不服麻黃湯，可以自衄而解也。然二者皆</w:t>
      </w:r>
      <w:r w:rsidR="000E0587">
        <w:rPr>
          <w:rFonts w:hint="eastAsia"/>
        </w:rPr>
        <w:t>於</w:t>
      </w:r>
      <w:r w:rsidRPr="00DE1D14">
        <w:rPr>
          <w:rFonts w:hint="eastAsia"/>
        </w:rPr>
        <w:t>衄</w:t>
      </w:r>
      <w:r w:rsidR="000E0587">
        <w:rPr>
          <w:rFonts w:hint="eastAsia"/>
        </w:rPr>
        <w:t>後</w:t>
      </w:r>
      <w:r w:rsidRPr="00DE1D14">
        <w:rPr>
          <w:rFonts w:hint="eastAsia"/>
        </w:rPr>
        <w:t>而解，亦有衄</w:t>
      </w:r>
      <w:r w:rsidR="000E0587">
        <w:rPr>
          <w:rFonts w:hint="eastAsia"/>
        </w:rPr>
        <w:t>後</w:t>
      </w:r>
      <w:r w:rsidRPr="00DE1D14">
        <w:rPr>
          <w:rFonts w:hint="eastAsia"/>
        </w:rPr>
        <w:t>而不解者，不可不知。傷寒脈浮緊，不發汗，因致衄者，其衄點滴不成流，雖衄而表邪未解，仍以麻黃湯主之，俾元府通，衄乃止。不得以衄家不可發汗為辭，謂汗</w:t>
      </w:r>
      <w:r w:rsidR="000E0587">
        <w:rPr>
          <w:rFonts w:hint="eastAsia"/>
        </w:rPr>
        <w:t>後</w:t>
      </w:r>
      <w:r w:rsidRPr="00DE1D14">
        <w:rPr>
          <w:rFonts w:hint="eastAsia"/>
        </w:rPr>
        <w:t>有額上陷、脈緊、目直視不能</w:t>
      </w:r>
      <w:r w:rsidR="002E7776">
        <w:rPr>
          <w:rFonts w:hint="eastAsia"/>
        </w:rPr>
        <w:t>眴</w:t>
      </w:r>
      <w:r w:rsidRPr="00DE1D14">
        <w:rPr>
          <w:rFonts w:hint="eastAsia"/>
        </w:rPr>
        <w:t>、、不得眠之變也。然彼為虛脫，此為盛盈，彼此判然。且衄家是素衄之家，為內因致衄，此是有因而致為外因。</w:t>
      </w:r>
    </w:p>
    <w:p w:rsidR="002E7776" w:rsidRDefault="00DE1D14" w:rsidP="00AE1112">
      <w:pPr>
        <w:pStyle w:val="afffff4"/>
        <w:spacing w:before="120" w:after="120"/>
        <w:ind w:firstLine="520"/>
        <w:rPr>
          <w:rFonts w:hint="eastAsia"/>
        </w:rPr>
      </w:pPr>
      <w:r w:rsidRPr="00DE1D14">
        <w:rPr>
          <w:rFonts w:hint="eastAsia"/>
        </w:rPr>
        <w:t>此一節又補言衄</w:t>
      </w:r>
      <w:r w:rsidR="000E0587">
        <w:rPr>
          <w:rFonts w:hint="eastAsia"/>
        </w:rPr>
        <w:t>後</w:t>
      </w:r>
      <w:r w:rsidRPr="00DE1D14">
        <w:rPr>
          <w:rFonts w:hint="eastAsia"/>
        </w:rPr>
        <w:t>邪不解之證也。然邪解而脈微，邪不解而脈浮，以此為辨。</w:t>
      </w:r>
    </w:p>
    <w:p w:rsidR="002E7776" w:rsidRPr="002E7776" w:rsidRDefault="002E7776" w:rsidP="00AE1112">
      <w:pPr>
        <w:pStyle w:val="afffff4"/>
        <w:spacing w:before="120" w:after="120"/>
        <w:ind w:firstLine="520"/>
        <w:rPr>
          <w:rFonts w:hint="eastAsia"/>
        </w:rPr>
      </w:pPr>
      <w:r w:rsidRPr="002E7776">
        <w:rPr>
          <w:rFonts w:hint="eastAsia"/>
        </w:rPr>
        <w:t>傷寒不大便六七日，頭痛有熱者，與承氣湯</w:t>
      </w:r>
      <w:r>
        <w:rPr>
          <w:rFonts w:hint="eastAsia"/>
        </w:rPr>
        <w:t>。</w:t>
      </w:r>
      <w:r w:rsidRPr="002E7776">
        <w:rPr>
          <w:rFonts w:hint="eastAsia"/>
        </w:rPr>
        <w:t>其小便清（一云大便清）者，知不在</w:t>
      </w:r>
      <w:r>
        <w:rPr>
          <w:rFonts w:hint="eastAsia"/>
        </w:rPr>
        <w:t>裏</w:t>
      </w:r>
      <w:r w:rsidRPr="002E7776">
        <w:rPr>
          <w:rFonts w:hint="eastAsia"/>
        </w:rPr>
        <w:t>，仍在表也</w:t>
      </w:r>
      <w:r>
        <w:rPr>
          <w:rFonts w:hint="eastAsia"/>
        </w:rPr>
        <w:t>，</w:t>
      </w:r>
      <w:r w:rsidRPr="002E7776">
        <w:rPr>
          <w:rFonts w:hint="eastAsia"/>
        </w:rPr>
        <w:t>當須發汗</w:t>
      </w:r>
      <w:r>
        <w:rPr>
          <w:rFonts w:hint="eastAsia"/>
        </w:rPr>
        <w:t>。</w:t>
      </w:r>
      <w:r w:rsidRPr="002E7776">
        <w:rPr>
          <w:rFonts w:hint="eastAsia"/>
        </w:rPr>
        <w:t>若頭痛者必衄。宜桂枝湯。</w:t>
      </w:r>
    </w:p>
    <w:p w:rsidR="002E7776" w:rsidRDefault="00DE1D14" w:rsidP="00AE1112">
      <w:pPr>
        <w:pStyle w:val="afffff4"/>
        <w:spacing w:before="120" w:after="120"/>
        <w:ind w:firstLine="520"/>
        <w:rPr>
          <w:rFonts w:hint="eastAsia"/>
        </w:rPr>
      </w:pPr>
      <w:r w:rsidRPr="00DE1D14">
        <w:rPr>
          <w:rFonts w:hint="eastAsia"/>
        </w:rPr>
        <w:t>以上兩言得衄而解，又言得衄而仍不解，大旨以汗之與血異名同類，不從汗解，必從血解，既衄而不成衄者，又當從汗而解之，言之詳矣。然衄證又當以頭痛為提綱，以頭為諸陽之會，督脈與太陽同起</w:t>
      </w:r>
      <w:r w:rsidR="000E0587">
        <w:rPr>
          <w:rFonts w:hint="eastAsia"/>
        </w:rPr>
        <w:t>於</w:t>
      </w:r>
      <w:r w:rsidRPr="00DE1D14">
        <w:rPr>
          <w:rFonts w:hint="eastAsia"/>
        </w:rPr>
        <w:t>目內</w:t>
      </w:r>
      <w:r w:rsidR="002E7776">
        <w:rPr>
          <w:rFonts w:hAnsi="華康隸書體W5" w:cs="華康隸書體W5" w:hint="eastAsia"/>
        </w:rPr>
        <w:t>眥</w:t>
      </w:r>
      <w:r w:rsidRPr="0084334E">
        <w:rPr>
          <w:rFonts w:hAnsi="華康隸書體W5" w:cs="華康隸書體W5" w:hint="eastAsia"/>
        </w:rPr>
        <w:t>，邪熱盛則越</w:t>
      </w:r>
      <w:r w:rsidR="000E0587" w:rsidRPr="0084334E">
        <w:rPr>
          <w:rFonts w:hint="eastAsia"/>
        </w:rPr>
        <w:t>於</w:t>
      </w:r>
      <w:r w:rsidRPr="0084334E">
        <w:rPr>
          <w:rFonts w:hint="eastAsia"/>
        </w:rPr>
        <w:t>督脈而為衄也。然</w:t>
      </w:r>
      <w:r w:rsidRPr="00DE1D14">
        <w:rPr>
          <w:rFonts w:hint="eastAsia"/>
        </w:rPr>
        <w:t>頭痛病在上也，而察其病機，則在</w:t>
      </w:r>
      <w:r w:rsidR="000E0587">
        <w:rPr>
          <w:rFonts w:hint="eastAsia"/>
        </w:rPr>
        <w:t>於</w:t>
      </w:r>
      <w:r w:rsidRPr="00DE1D14">
        <w:rPr>
          <w:rFonts w:hint="eastAsia"/>
        </w:rPr>
        <w:t>下，一曰大便，一曰小便。若傷寒不大便，六日為經之氣已周，七日又值太陽主氣之期，頭痛有熱者，熱盛</w:t>
      </w:r>
      <w:r w:rsidR="000E0587">
        <w:rPr>
          <w:rFonts w:hint="eastAsia"/>
        </w:rPr>
        <w:t>於</w:t>
      </w:r>
      <w:r w:rsidR="00CD0507">
        <w:rPr>
          <w:rFonts w:hint="eastAsia"/>
        </w:rPr>
        <w:t>裏</w:t>
      </w:r>
      <w:r w:rsidRPr="00DE1D14">
        <w:rPr>
          <w:rFonts w:hint="eastAsia"/>
        </w:rPr>
        <w:t>，而上乘</w:t>
      </w:r>
      <w:r w:rsidR="000E0587">
        <w:rPr>
          <w:rFonts w:hint="eastAsia"/>
        </w:rPr>
        <w:t>於</w:t>
      </w:r>
      <w:r w:rsidRPr="00DE1D14">
        <w:rPr>
          <w:rFonts w:hint="eastAsia"/>
        </w:rPr>
        <w:t>頭，與承氣湯</w:t>
      </w:r>
      <w:r w:rsidR="002E7776">
        <w:rPr>
          <w:rFonts w:hint="eastAsia"/>
        </w:rPr>
        <w:t>，</w:t>
      </w:r>
      <w:r w:rsidRPr="00DE1D14">
        <w:rPr>
          <w:rFonts w:hint="eastAsia"/>
        </w:rPr>
        <w:t>上承熱氣</w:t>
      </w:r>
      <w:r w:rsidR="000E0587">
        <w:rPr>
          <w:rFonts w:hint="eastAsia"/>
        </w:rPr>
        <w:t>於</w:t>
      </w:r>
      <w:r w:rsidRPr="00DE1D14">
        <w:rPr>
          <w:rFonts w:hint="eastAsia"/>
        </w:rPr>
        <w:t>下，以泄其</w:t>
      </w:r>
      <w:r w:rsidR="00CD0507">
        <w:rPr>
          <w:rFonts w:hint="eastAsia"/>
        </w:rPr>
        <w:t>裏</w:t>
      </w:r>
      <w:r w:rsidRPr="00DE1D14">
        <w:rPr>
          <w:rFonts w:hint="eastAsia"/>
        </w:rPr>
        <w:t>熱。其頭痛有熱而小便清者，知熱不在</w:t>
      </w:r>
      <w:r w:rsidR="00CD0507">
        <w:rPr>
          <w:rFonts w:hint="eastAsia"/>
        </w:rPr>
        <w:t>裏</w:t>
      </w:r>
      <w:r w:rsidRPr="00DE1D14">
        <w:rPr>
          <w:rFonts w:hint="eastAsia"/>
        </w:rPr>
        <w:t>，仍在表也，當須發汗，以麻黃湯泄其表熱。此一表一</w:t>
      </w:r>
      <w:r w:rsidR="00CD0507">
        <w:rPr>
          <w:rFonts w:hint="eastAsia"/>
        </w:rPr>
        <w:t>裏</w:t>
      </w:r>
      <w:r w:rsidRPr="00DE1D14">
        <w:rPr>
          <w:rFonts w:hint="eastAsia"/>
        </w:rPr>
        <w:t>之證見俱見頭痛。若頭痛不已者，勢必逼血上行而為衄，此可</w:t>
      </w:r>
      <w:r w:rsidR="000E0587">
        <w:rPr>
          <w:rFonts w:hint="eastAsia"/>
        </w:rPr>
        <w:t>於</w:t>
      </w:r>
      <w:r w:rsidRPr="00DE1D14">
        <w:rPr>
          <w:rFonts w:hint="eastAsia"/>
        </w:rPr>
        <w:t>未衄之前，以頭痛而預定之也</w:t>
      </w:r>
      <w:r w:rsidR="002E7776">
        <w:rPr>
          <w:rFonts w:hint="eastAsia"/>
        </w:rPr>
        <w:t>。</w:t>
      </w:r>
      <w:r w:rsidRPr="00DE1D14">
        <w:rPr>
          <w:rFonts w:hint="eastAsia"/>
        </w:rPr>
        <w:t>然猶有言之未盡者</w:t>
      </w:r>
      <w:r w:rsidR="002E7776">
        <w:rPr>
          <w:rFonts w:hint="eastAsia"/>
        </w:rPr>
        <w:t>，</w:t>
      </w:r>
      <w:r w:rsidRPr="00DE1D14">
        <w:rPr>
          <w:rFonts w:hint="eastAsia"/>
        </w:rPr>
        <w:t>病在表者固宜麻黃湯，至</w:t>
      </w:r>
      <w:r w:rsidR="000E0587">
        <w:rPr>
          <w:rFonts w:hint="eastAsia"/>
        </w:rPr>
        <w:t>於</w:t>
      </w:r>
      <w:r w:rsidRPr="00DE1D14">
        <w:rPr>
          <w:rFonts w:hint="eastAsia"/>
        </w:rPr>
        <w:t>病在肌腠，其邪熱從肌腠而入經絡，頭痛亦必作衄，宜以桂枝湯，</w:t>
      </w:r>
      <w:r w:rsidR="000E0587">
        <w:rPr>
          <w:rFonts w:hint="eastAsia"/>
        </w:rPr>
        <w:t>於</w:t>
      </w:r>
      <w:r w:rsidRPr="00DE1D14">
        <w:rPr>
          <w:rFonts w:hint="eastAsia"/>
        </w:rPr>
        <w:t>未衄之前而解之。</w:t>
      </w:r>
    </w:p>
    <w:p w:rsidR="002E7776" w:rsidRDefault="00DE1D14" w:rsidP="00AE1112">
      <w:pPr>
        <w:pStyle w:val="afffff4"/>
        <w:spacing w:before="120" w:after="120"/>
        <w:ind w:firstLine="520"/>
        <w:rPr>
          <w:rFonts w:hint="eastAsia"/>
        </w:rPr>
      </w:pPr>
      <w:r w:rsidRPr="00DE1D14">
        <w:rPr>
          <w:rFonts w:hint="eastAsia"/>
        </w:rPr>
        <w:t>此一節以</w:t>
      </w:r>
      <w:r w:rsidR="002E7776">
        <w:rPr>
          <w:rFonts w:hint="eastAsia"/>
        </w:rPr>
        <w:t>「</w:t>
      </w:r>
      <w:r w:rsidRPr="00DE1D14">
        <w:rPr>
          <w:rFonts w:hint="eastAsia"/>
        </w:rPr>
        <w:t>頭痛者必衄</w:t>
      </w:r>
      <w:r w:rsidR="002E7776">
        <w:rPr>
          <w:rFonts w:hint="eastAsia"/>
        </w:rPr>
        <w:t>」</w:t>
      </w:r>
      <w:r w:rsidRPr="00DE1D14">
        <w:rPr>
          <w:rFonts w:hint="eastAsia"/>
        </w:rPr>
        <w:t>五字為主，而言在</w:t>
      </w:r>
      <w:r w:rsidR="00CD0507">
        <w:rPr>
          <w:rFonts w:hint="eastAsia"/>
        </w:rPr>
        <w:t>裏</w:t>
      </w:r>
      <w:r w:rsidRPr="00DE1D14">
        <w:rPr>
          <w:rFonts w:hint="eastAsia"/>
        </w:rPr>
        <w:t>在表在經之不同，欲學者一隅而三反也。</w:t>
      </w:r>
    </w:p>
    <w:p w:rsidR="002E7776" w:rsidRDefault="00DE1D14" w:rsidP="00AE1112">
      <w:pPr>
        <w:pStyle w:val="afffff4"/>
        <w:spacing w:before="120" w:after="120"/>
        <w:ind w:firstLine="520"/>
        <w:rPr>
          <w:rFonts w:hint="eastAsia"/>
        </w:rPr>
      </w:pPr>
      <w:r w:rsidRPr="00DE1D14">
        <w:rPr>
          <w:rFonts w:hint="eastAsia"/>
        </w:rPr>
        <w:t>總而言之，桂枝與麻黃，功用甚廣，而桂枝湯更有泛應曲當之妙。</w:t>
      </w:r>
    </w:p>
    <w:p w:rsidR="002E7776" w:rsidRPr="002E7776" w:rsidRDefault="002E7776" w:rsidP="00AE1112">
      <w:pPr>
        <w:pStyle w:val="afffff4"/>
        <w:spacing w:before="120" w:after="120"/>
        <w:ind w:firstLine="520"/>
        <w:rPr>
          <w:rFonts w:hint="eastAsia"/>
        </w:rPr>
      </w:pPr>
      <w:r w:rsidRPr="002E7776">
        <w:rPr>
          <w:rFonts w:hint="eastAsia"/>
        </w:rPr>
        <w:lastRenderedPageBreak/>
        <w:t>傷寒發汗已解，半日許復煩，脈浮數者，可更發汗，宜桂枝湯。</w:t>
      </w:r>
    </w:p>
    <w:p w:rsidR="002E7776" w:rsidRDefault="00DE1D14" w:rsidP="00AE1112">
      <w:pPr>
        <w:pStyle w:val="afffff4"/>
        <w:spacing w:before="120" w:after="120"/>
        <w:ind w:firstLine="520"/>
        <w:rPr>
          <w:rFonts w:hint="eastAsia"/>
        </w:rPr>
      </w:pPr>
      <w:r w:rsidRPr="00DE1D14">
        <w:rPr>
          <w:rFonts w:hint="eastAsia"/>
        </w:rPr>
        <w:t>傷寒服麻黃湯以發汗，服</w:t>
      </w:r>
      <w:r w:rsidR="000E0587">
        <w:rPr>
          <w:rFonts w:hint="eastAsia"/>
        </w:rPr>
        <w:t>後</w:t>
      </w:r>
      <w:r w:rsidRPr="00DE1D14">
        <w:rPr>
          <w:rFonts w:hint="eastAsia"/>
        </w:rPr>
        <w:t>汗出身涼，為表邪已解。至半日許復發熱而煩，是表邪解而肌邪未解也。又診其脈不見桂枝之浮弱，仍見麻黃</w:t>
      </w:r>
      <w:r w:rsidR="002E7776">
        <w:rPr>
          <w:rFonts w:hint="eastAsia"/>
        </w:rPr>
        <w:t>證</w:t>
      </w:r>
      <w:r w:rsidRPr="00DE1D14">
        <w:rPr>
          <w:rFonts w:hint="eastAsia"/>
        </w:rPr>
        <w:t>之浮數者，知非麻黃</w:t>
      </w:r>
      <w:r w:rsidR="002E7776">
        <w:rPr>
          <w:rFonts w:hint="eastAsia"/>
        </w:rPr>
        <w:t>證</w:t>
      </w:r>
      <w:r w:rsidRPr="00DE1D14">
        <w:rPr>
          <w:rFonts w:hint="eastAsia"/>
        </w:rPr>
        <w:t>未罷，乃肌腠之邪不解，動君火之氣而為煩所致。麻黃湯不可治煩</w:t>
      </w:r>
      <w:r w:rsidR="002E7776">
        <w:rPr>
          <w:rFonts w:hint="eastAsia"/>
        </w:rPr>
        <w:t>，</w:t>
      </w:r>
      <w:r w:rsidRPr="00DE1D14">
        <w:rPr>
          <w:rFonts w:hint="eastAsia"/>
        </w:rPr>
        <w:t>可更易麻黃湯之竣，而用啜粥調和之法以發其汗，宜桂枝湯主之，解肌以止煩。</w:t>
      </w:r>
    </w:p>
    <w:p w:rsidR="002E7776" w:rsidRDefault="00DE1D14" w:rsidP="00AE1112">
      <w:pPr>
        <w:pStyle w:val="afffff4"/>
        <w:spacing w:before="120" w:after="120"/>
        <w:ind w:firstLine="520"/>
        <w:rPr>
          <w:rFonts w:hint="eastAsia"/>
        </w:rPr>
      </w:pPr>
      <w:r w:rsidRPr="00DE1D14">
        <w:rPr>
          <w:rFonts w:hint="eastAsia"/>
        </w:rPr>
        <w:t>此一節總結十五節，病有在表在外之不同，湯有麻黃、桂枝之各異，而申言桂枝之用更宏也。</w:t>
      </w:r>
    </w:p>
    <w:p w:rsidR="002E7776" w:rsidRDefault="00AE1112" w:rsidP="00AE1112">
      <w:pPr>
        <w:pStyle w:val="afffff4"/>
        <w:spacing w:before="120" w:after="120"/>
        <w:ind w:firstLine="520"/>
        <w:rPr>
          <w:rFonts w:hint="eastAsia"/>
        </w:rPr>
      </w:pPr>
      <w:r>
        <w:rPr>
          <w:rFonts w:hint="eastAsia"/>
        </w:rPr>
        <w:t>【</w:t>
      </w:r>
      <w:r w:rsidR="00DE1D14" w:rsidRPr="00DE1D14">
        <w:rPr>
          <w:rFonts w:hint="eastAsia"/>
        </w:rPr>
        <w:t>柯韻伯云</w:t>
      </w:r>
      <w:r>
        <w:rPr>
          <w:rFonts w:hint="eastAsia"/>
        </w:rPr>
        <w:t>】</w:t>
      </w:r>
      <w:r w:rsidR="00DE1D14" w:rsidRPr="00DE1D14">
        <w:rPr>
          <w:rFonts w:hint="eastAsia"/>
        </w:rPr>
        <w:t>桂枝湯本治煩，服</w:t>
      </w:r>
      <w:r w:rsidR="000E0587">
        <w:rPr>
          <w:rFonts w:hint="eastAsia"/>
        </w:rPr>
        <w:t>後</w:t>
      </w:r>
      <w:r w:rsidR="00DE1D14" w:rsidRPr="00DE1D14">
        <w:rPr>
          <w:rFonts w:hint="eastAsia"/>
        </w:rPr>
        <w:t>外熱不解，而內熱更甚，故曰反煩。麻黃證本不煩，服湯，汗出熱初解，而內熱又發，故曰復煩。凡曰麻黃湯主之者，定法也</w:t>
      </w:r>
      <w:r w:rsidR="002E7776">
        <w:rPr>
          <w:rFonts w:hint="eastAsia"/>
        </w:rPr>
        <w:t>。</w:t>
      </w:r>
      <w:r w:rsidR="00DE1D14" w:rsidRPr="00DE1D14">
        <w:rPr>
          <w:rFonts w:hint="eastAsia"/>
        </w:rPr>
        <w:t>服桂枝湯不解，仍與桂枝湯</w:t>
      </w:r>
      <w:r w:rsidR="002E7776">
        <w:rPr>
          <w:rFonts w:hint="eastAsia"/>
        </w:rPr>
        <w:t>；</w:t>
      </w:r>
      <w:r w:rsidR="00DE1D14" w:rsidRPr="00DE1D14">
        <w:rPr>
          <w:rFonts w:hint="eastAsia"/>
        </w:rPr>
        <w:t>汗解</w:t>
      </w:r>
      <w:r w:rsidR="000E0587">
        <w:rPr>
          <w:rFonts w:hint="eastAsia"/>
        </w:rPr>
        <w:t>後</w:t>
      </w:r>
      <w:r w:rsidR="00DE1D14" w:rsidRPr="00DE1D14">
        <w:rPr>
          <w:rFonts w:hint="eastAsia"/>
        </w:rPr>
        <w:t>復發煩，更用桂枝湯，活法也。服麻黃湯復煩，可更用桂枝；服桂枝湯復煩者，不得更用麻黃。且麻黃脈證，但桂枝湯可用更汗，不可先用桂枝湯發汗，此又活法中定法矣。</w:t>
      </w:r>
    </w:p>
    <w:p w:rsidR="002E7776" w:rsidRPr="002E7776" w:rsidRDefault="002E7776" w:rsidP="00AE1112">
      <w:pPr>
        <w:pStyle w:val="afffff4"/>
        <w:spacing w:before="120" w:after="120"/>
        <w:ind w:firstLine="520"/>
        <w:rPr>
          <w:rFonts w:hint="eastAsia"/>
        </w:rPr>
      </w:pPr>
      <w:r w:rsidRPr="002E7776">
        <w:rPr>
          <w:rFonts w:hint="eastAsia"/>
        </w:rPr>
        <w:t>凡病，若發汗，若吐，若下，若亡血，亡津液。陰陽自和者，必自愈。</w:t>
      </w:r>
    </w:p>
    <w:p w:rsidR="002E7776" w:rsidRDefault="00DE1D14" w:rsidP="00AE1112">
      <w:pPr>
        <w:pStyle w:val="afffff4"/>
        <w:spacing w:before="120" w:after="120"/>
        <w:ind w:firstLine="520"/>
        <w:rPr>
          <w:rFonts w:hint="eastAsia"/>
        </w:rPr>
      </w:pPr>
      <w:r w:rsidRPr="00DE1D14">
        <w:rPr>
          <w:rFonts w:hint="eastAsia"/>
        </w:rPr>
        <w:t>汗吐下三者，攻邪之法也，凡病若發汗，若吐若下，用之得當，則邪去而病已。若汗吐下用之太過，為亡津液，而且有亡陽之患，雖其汗吐下之</w:t>
      </w:r>
      <w:r w:rsidR="002E7776">
        <w:rPr>
          <w:rFonts w:hint="eastAsia"/>
        </w:rPr>
        <w:t>證</w:t>
      </w:r>
      <w:r w:rsidRPr="00DE1D14">
        <w:rPr>
          <w:rFonts w:hint="eastAsia"/>
        </w:rPr>
        <w:t>仍在，不可復行汗吐下之法，姑慢服藥，俟其陰陽之氣自和者，邪氣亦退，必自愈。</w:t>
      </w:r>
    </w:p>
    <w:p w:rsidR="002E7776" w:rsidRDefault="00DE1D14" w:rsidP="00AE1112">
      <w:pPr>
        <w:pStyle w:val="afffff4"/>
        <w:spacing w:before="120" w:after="120"/>
        <w:ind w:firstLine="520"/>
        <w:rPr>
          <w:rFonts w:hint="eastAsia"/>
        </w:rPr>
      </w:pPr>
      <w:r w:rsidRPr="00DE1D14">
        <w:rPr>
          <w:rFonts w:hint="eastAsia"/>
        </w:rPr>
        <w:t>此一節言汗吐下三法不可誤用。</w:t>
      </w:r>
    </w:p>
    <w:p w:rsidR="002E7776" w:rsidRDefault="00AE1112" w:rsidP="00AE1112">
      <w:pPr>
        <w:pStyle w:val="afffff4"/>
        <w:spacing w:before="120" w:after="120"/>
        <w:ind w:firstLine="520"/>
        <w:rPr>
          <w:rFonts w:hint="eastAsia"/>
        </w:rPr>
      </w:pPr>
      <w:r>
        <w:rPr>
          <w:rFonts w:hint="eastAsia"/>
        </w:rPr>
        <w:t>【</w:t>
      </w:r>
      <w:r w:rsidR="00DE1D14" w:rsidRPr="00DE1D14">
        <w:rPr>
          <w:rFonts w:hint="eastAsia"/>
        </w:rPr>
        <w:t>張令韶云</w:t>
      </w:r>
      <w:r>
        <w:rPr>
          <w:rFonts w:hint="eastAsia"/>
        </w:rPr>
        <w:t>】</w:t>
      </w:r>
      <w:r w:rsidR="00DE1D14" w:rsidRPr="00DE1D14">
        <w:rPr>
          <w:rFonts w:hint="eastAsia"/>
        </w:rPr>
        <w:t>以下十三節，皆所以發明首節之義，以見汗吐下之不可誤施，有如此也。</w:t>
      </w:r>
    </w:p>
    <w:p w:rsidR="002E7776" w:rsidRPr="002E7776" w:rsidRDefault="002E7776" w:rsidP="00AE1112">
      <w:pPr>
        <w:pStyle w:val="afffff4"/>
        <w:spacing w:before="120" w:after="120"/>
        <w:ind w:firstLine="520"/>
        <w:rPr>
          <w:rFonts w:hint="eastAsia"/>
        </w:rPr>
      </w:pPr>
      <w:r w:rsidRPr="002E7776">
        <w:rPr>
          <w:rFonts w:hint="eastAsia"/>
        </w:rPr>
        <w:t>大下之</w:t>
      </w:r>
      <w:r>
        <w:rPr>
          <w:rFonts w:hint="eastAsia"/>
        </w:rPr>
        <w:t>後</w:t>
      </w:r>
      <w:r w:rsidRPr="002E7776">
        <w:rPr>
          <w:rFonts w:hint="eastAsia"/>
        </w:rPr>
        <w:t>，復發汗，小便不利者，亡津液也。勿治之，得小便利，必自愈。</w:t>
      </w:r>
    </w:p>
    <w:p w:rsidR="002E7776" w:rsidRDefault="00DE1D14" w:rsidP="00AE1112">
      <w:pPr>
        <w:pStyle w:val="afffff4"/>
        <w:spacing w:before="120" w:after="120"/>
        <w:ind w:firstLine="520"/>
        <w:rPr>
          <w:rFonts w:hint="eastAsia"/>
        </w:rPr>
      </w:pPr>
      <w:r w:rsidRPr="00DE1D14">
        <w:rPr>
          <w:rFonts w:hint="eastAsia"/>
        </w:rPr>
        <w:t>大下之</w:t>
      </w:r>
      <w:r w:rsidR="000E0587">
        <w:rPr>
          <w:rFonts w:hint="eastAsia"/>
        </w:rPr>
        <w:t>後</w:t>
      </w:r>
      <w:r w:rsidRPr="00DE1D14">
        <w:rPr>
          <w:rFonts w:hint="eastAsia"/>
        </w:rPr>
        <w:t>復發汗，以致小便不利者，亡津液故也，勿用利小便之藥治之，姑俟其津回，得小便利，則陰陽和而表</w:t>
      </w:r>
      <w:r w:rsidR="00CD0507">
        <w:rPr>
          <w:rFonts w:hint="eastAsia"/>
        </w:rPr>
        <w:t>裏</w:t>
      </w:r>
      <w:r w:rsidRPr="00DE1D14">
        <w:rPr>
          <w:rFonts w:hint="eastAsia"/>
        </w:rPr>
        <w:t>之</w:t>
      </w:r>
      <w:r w:rsidR="002E7776">
        <w:rPr>
          <w:rFonts w:hint="eastAsia"/>
        </w:rPr>
        <w:t>證</w:t>
      </w:r>
      <w:r w:rsidRPr="00DE1D14">
        <w:rPr>
          <w:rFonts w:hint="eastAsia"/>
        </w:rPr>
        <w:t>必皆自愈。</w:t>
      </w:r>
    </w:p>
    <w:p w:rsidR="002E7776" w:rsidRDefault="00DE1D14" w:rsidP="00AE1112">
      <w:pPr>
        <w:pStyle w:val="afffff4"/>
        <w:spacing w:before="120" w:after="120"/>
        <w:ind w:firstLine="520"/>
        <w:rPr>
          <w:rFonts w:hint="eastAsia"/>
        </w:rPr>
      </w:pPr>
      <w:r w:rsidRPr="00DE1D14">
        <w:rPr>
          <w:rFonts w:hint="eastAsia"/>
        </w:rPr>
        <w:t>此一節言汗下逆施，重亡津液也。</w:t>
      </w:r>
    </w:p>
    <w:p w:rsidR="002E7776" w:rsidRPr="002E7776" w:rsidRDefault="002E7776" w:rsidP="00AE1112">
      <w:pPr>
        <w:pStyle w:val="afffff4"/>
        <w:spacing w:before="120" w:after="120"/>
        <w:ind w:firstLine="520"/>
        <w:rPr>
          <w:rFonts w:hint="eastAsia"/>
        </w:rPr>
      </w:pPr>
      <w:r w:rsidRPr="002E7776">
        <w:rPr>
          <w:rFonts w:hint="eastAsia"/>
        </w:rPr>
        <w:t>下之</w:t>
      </w:r>
      <w:r>
        <w:rPr>
          <w:rFonts w:hint="eastAsia"/>
        </w:rPr>
        <w:t>後</w:t>
      </w:r>
      <w:r w:rsidRPr="002E7776">
        <w:rPr>
          <w:rFonts w:hint="eastAsia"/>
        </w:rPr>
        <w:t>，復發汗，必振寒</w:t>
      </w:r>
      <w:r>
        <w:rPr>
          <w:rFonts w:hint="eastAsia"/>
        </w:rPr>
        <w:t>，</w:t>
      </w:r>
      <w:r w:rsidRPr="002E7776">
        <w:rPr>
          <w:rFonts w:hint="eastAsia"/>
        </w:rPr>
        <w:t>脈微細。所以然者，以內外俱虛故也。</w:t>
      </w:r>
    </w:p>
    <w:p w:rsidR="002E7776" w:rsidRDefault="00DE1D14" w:rsidP="00AE1112">
      <w:pPr>
        <w:pStyle w:val="afffff4"/>
        <w:spacing w:before="120" w:after="120"/>
        <w:ind w:firstLine="520"/>
        <w:rPr>
          <w:rFonts w:hint="eastAsia"/>
        </w:rPr>
      </w:pPr>
      <w:r w:rsidRPr="00DE1D14">
        <w:rPr>
          <w:rFonts w:hint="eastAsia"/>
        </w:rPr>
        <w:lastRenderedPageBreak/>
        <w:t>下之</w:t>
      </w:r>
      <w:r w:rsidR="000E0587">
        <w:rPr>
          <w:rFonts w:hint="eastAsia"/>
        </w:rPr>
        <w:t>後</w:t>
      </w:r>
      <w:r w:rsidRPr="00DE1D14">
        <w:rPr>
          <w:rFonts w:hint="eastAsia"/>
        </w:rPr>
        <w:t>復發汗，則氣虛</w:t>
      </w:r>
      <w:r w:rsidR="000E0587">
        <w:rPr>
          <w:rFonts w:hint="eastAsia"/>
        </w:rPr>
        <w:t>於</w:t>
      </w:r>
      <w:r w:rsidRPr="00DE1D14">
        <w:rPr>
          <w:rFonts w:hint="eastAsia"/>
        </w:rPr>
        <w:t>外，不能熏膚充身，故必振寒，血虛</w:t>
      </w:r>
      <w:r w:rsidR="000E0587">
        <w:rPr>
          <w:rFonts w:hint="eastAsia"/>
        </w:rPr>
        <w:t>於</w:t>
      </w:r>
      <w:r w:rsidRPr="00DE1D14">
        <w:rPr>
          <w:rFonts w:hint="eastAsia"/>
        </w:rPr>
        <w:t>內，不能榮行經脈，故脈微細。所以然者，以誤施汗下，內外氣血俱虛故也。</w:t>
      </w:r>
    </w:p>
    <w:p w:rsidR="002E7776" w:rsidRDefault="00DE1D14" w:rsidP="00AE1112">
      <w:pPr>
        <w:pStyle w:val="afffff4"/>
        <w:spacing w:before="120" w:after="120"/>
        <w:ind w:firstLine="520"/>
        <w:rPr>
          <w:rFonts w:hint="eastAsia"/>
        </w:rPr>
      </w:pPr>
      <w:r w:rsidRPr="00DE1D14">
        <w:rPr>
          <w:rFonts w:hint="eastAsia"/>
        </w:rPr>
        <w:t>此一節言汗下</w:t>
      </w:r>
      <w:r w:rsidR="000E0587">
        <w:rPr>
          <w:rFonts w:hint="eastAsia"/>
        </w:rPr>
        <w:t>後</w:t>
      </w:r>
      <w:r w:rsidRPr="00DE1D14">
        <w:rPr>
          <w:rFonts w:hint="eastAsia"/>
        </w:rPr>
        <w:t>，不特亡津液，</w:t>
      </w:r>
      <w:r w:rsidR="002E7776">
        <w:rPr>
          <w:rFonts w:hint="eastAsia"/>
        </w:rPr>
        <w:t>並</w:t>
      </w:r>
      <w:r w:rsidRPr="00DE1D14">
        <w:rPr>
          <w:rFonts w:hint="eastAsia"/>
        </w:rPr>
        <w:t>亡其內外之陰陽氣血也。</w:t>
      </w:r>
    </w:p>
    <w:p w:rsidR="002E7776" w:rsidRDefault="00AE1112" w:rsidP="00AE1112">
      <w:pPr>
        <w:pStyle w:val="afffff4"/>
        <w:spacing w:before="120" w:after="120"/>
        <w:ind w:firstLine="520"/>
        <w:rPr>
          <w:rFonts w:hint="eastAsia"/>
        </w:rPr>
      </w:pPr>
      <w:r>
        <w:rPr>
          <w:rFonts w:hint="eastAsia"/>
        </w:rPr>
        <w:t>【</w:t>
      </w:r>
      <w:r w:rsidR="00DE1D14" w:rsidRPr="00DE1D14">
        <w:rPr>
          <w:rFonts w:hint="eastAsia"/>
        </w:rPr>
        <w:t>男元犀按</w:t>
      </w:r>
      <w:r>
        <w:rPr>
          <w:rFonts w:hint="eastAsia"/>
        </w:rPr>
        <w:t>】</w:t>
      </w:r>
      <w:r w:rsidR="00DE1D14" w:rsidRPr="00DE1D14">
        <w:rPr>
          <w:rFonts w:hint="eastAsia"/>
        </w:rPr>
        <w:t>此言倒施下汗之誤，病在外，當汗解而反下之，傷陰液</w:t>
      </w:r>
      <w:r w:rsidR="000E0587">
        <w:rPr>
          <w:rFonts w:hint="eastAsia"/>
        </w:rPr>
        <w:t>於</w:t>
      </w:r>
      <w:r w:rsidR="00DE1D14" w:rsidRPr="00DE1D14">
        <w:rPr>
          <w:rFonts w:hint="eastAsia"/>
        </w:rPr>
        <w:t>內，故脈微細。復發汗，又虛陽氣</w:t>
      </w:r>
      <w:r w:rsidR="000E0587">
        <w:rPr>
          <w:rFonts w:hint="eastAsia"/>
        </w:rPr>
        <w:t>於</w:t>
      </w:r>
      <w:r w:rsidR="00DE1D14" w:rsidRPr="00DE1D14">
        <w:rPr>
          <w:rFonts w:hint="eastAsia"/>
        </w:rPr>
        <w:t>外，故身振寒。此為內外俱虛，陰陽將竭，視上節病較重。</w:t>
      </w:r>
    </w:p>
    <w:p w:rsidR="002E7776" w:rsidRDefault="00AE1112" w:rsidP="00AE1112">
      <w:pPr>
        <w:pStyle w:val="afffff4"/>
        <w:spacing w:before="120" w:after="120"/>
        <w:ind w:firstLine="520"/>
        <w:rPr>
          <w:rFonts w:hint="eastAsia"/>
        </w:rPr>
      </w:pPr>
      <w:r>
        <w:rPr>
          <w:rFonts w:hint="eastAsia"/>
        </w:rPr>
        <w:t>【</w:t>
      </w:r>
      <w:r w:rsidR="00DE1D14" w:rsidRPr="00DE1D14">
        <w:rPr>
          <w:rFonts w:hint="eastAsia"/>
        </w:rPr>
        <w:t>補曰</w:t>
      </w:r>
      <w:r>
        <w:rPr>
          <w:rFonts w:hint="eastAsia"/>
        </w:rPr>
        <w:t>】</w:t>
      </w:r>
      <w:r w:rsidR="002E7776">
        <w:rPr>
          <w:rFonts w:hint="eastAsia"/>
        </w:rPr>
        <w:t>「</w:t>
      </w:r>
      <w:r w:rsidR="00DE1D14" w:rsidRPr="00DE1D14">
        <w:rPr>
          <w:rFonts w:hint="eastAsia"/>
        </w:rPr>
        <w:t>振寒</w:t>
      </w:r>
      <w:r w:rsidR="002E7776">
        <w:rPr>
          <w:rFonts w:hint="eastAsia"/>
        </w:rPr>
        <w:t>」</w:t>
      </w:r>
      <w:r w:rsidR="00DE1D14" w:rsidRPr="00DE1D14">
        <w:rPr>
          <w:rFonts w:hint="eastAsia"/>
        </w:rPr>
        <w:t>二字，振是振戰。凡老人手多戰動，皆是血不養筋之故。此因下</w:t>
      </w:r>
      <w:r w:rsidR="000E0587">
        <w:rPr>
          <w:rFonts w:hint="eastAsia"/>
        </w:rPr>
        <w:t>後</w:t>
      </w:r>
      <w:r w:rsidR="00DE1D14" w:rsidRPr="00DE1D14">
        <w:rPr>
          <w:rFonts w:hint="eastAsia"/>
        </w:rPr>
        <w:t>傷陰血，血不養筋則筋強急。若不惡寒，則無所觸發，筋雖強急，亦不振動。茲因復發其汗，傷其陽氣，氣虛生寒，是以發寒而振。惟其氣虛，則脈應而微</w:t>
      </w:r>
      <w:r w:rsidR="002E7776">
        <w:rPr>
          <w:rFonts w:hint="eastAsia"/>
        </w:rPr>
        <w:t>。</w:t>
      </w:r>
      <w:r w:rsidR="00DE1D14" w:rsidRPr="00DE1D14">
        <w:rPr>
          <w:rFonts w:hint="eastAsia"/>
        </w:rPr>
        <w:t>微者</w:t>
      </w:r>
      <w:r w:rsidR="002E7776">
        <w:rPr>
          <w:rFonts w:hint="eastAsia"/>
        </w:rPr>
        <w:t>，</w:t>
      </w:r>
      <w:r w:rsidR="00DE1D14" w:rsidRPr="00DE1D14">
        <w:rPr>
          <w:rFonts w:hint="eastAsia"/>
        </w:rPr>
        <w:t>氣不能鼓出，故脈之動輕。惟其血虛，則脈應之而細</w:t>
      </w:r>
      <w:r w:rsidR="002E7776">
        <w:rPr>
          <w:rFonts w:hint="eastAsia"/>
        </w:rPr>
        <w:t>。</w:t>
      </w:r>
      <w:r w:rsidR="00DE1D14" w:rsidRPr="00DE1D14">
        <w:rPr>
          <w:rFonts w:hint="eastAsia"/>
        </w:rPr>
        <w:t>細者</w:t>
      </w:r>
      <w:r w:rsidR="002E7776">
        <w:rPr>
          <w:rFonts w:hint="eastAsia"/>
        </w:rPr>
        <w:t>，</w:t>
      </w:r>
      <w:r w:rsidR="00DE1D14" w:rsidRPr="00DE1D14">
        <w:rPr>
          <w:rFonts w:hint="eastAsia"/>
        </w:rPr>
        <w:t>血管中血少，故縮而窄小。所以然者，內被下而血虛，外被汗而氣虛之故也。仲景文法，字字承接，一絲不亂，讀此節可悟仲景全部文法。此與</w:t>
      </w:r>
      <w:r w:rsidR="00F519A5">
        <w:rPr>
          <w:rFonts w:hint="eastAsia"/>
        </w:rPr>
        <w:t>苓桂朮甘</w:t>
      </w:r>
      <w:r w:rsidR="00DE1D14" w:rsidRPr="00DE1D14">
        <w:rPr>
          <w:rFonts w:hint="eastAsia"/>
        </w:rPr>
        <w:t>、真武證之振振皆同，惟彼單論水寒，此兼論血氣，義自有別。</w:t>
      </w:r>
    </w:p>
    <w:p w:rsidR="002E7776" w:rsidRPr="002E7776" w:rsidRDefault="002E7776" w:rsidP="00AE1112">
      <w:pPr>
        <w:pStyle w:val="afffff4"/>
        <w:spacing w:before="120" w:after="120"/>
        <w:ind w:firstLine="520"/>
        <w:rPr>
          <w:rFonts w:hint="eastAsia"/>
        </w:rPr>
      </w:pPr>
      <w:r w:rsidRPr="002E7776">
        <w:rPr>
          <w:rFonts w:hint="eastAsia"/>
        </w:rPr>
        <w:t>下之</w:t>
      </w:r>
      <w:r>
        <w:rPr>
          <w:rFonts w:hint="eastAsia"/>
        </w:rPr>
        <w:t>後</w:t>
      </w:r>
      <w:r w:rsidRPr="002E7776">
        <w:rPr>
          <w:rFonts w:hint="eastAsia"/>
        </w:rPr>
        <w:t>，復發汗，晝日煩躁不得眠，夜而安靜，不嘔、不渴，無表證，脈沉微，身無大熱者，</w:t>
      </w:r>
      <w:r>
        <w:rPr>
          <w:rFonts w:hint="eastAsia"/>
        </w:rPr>
        <w:t>乾薑</w:t>
      </w:r>
      <w:r w:rsidRPr="002E7776">
        <w:rPr>
          <w:rFonts w:hint="eastAsia"/>
        </w:rPr>
        <w:t>附子湯主之。</w:t>
      </w:r>
    </w:p>
    <w:p w:rsidR="002E7776" w:rsidRDefault="00DE1D14" w:rsidP="00AE1112">
      <w:pPr>
        <w:pStyle w:val="afffff4"/>
        <w:spacing w:before="120" w:after="120"/>
        <w:ind w:firstLine="520"/>
        <w:rPr>
          <w:rFonts w:hint="eastAsia"/>
        </w:rPr>
      </w:pPr>
      <w:r w:rsidRPr="00DE1D14">
        <w:rPr>
          <w:rFonts w:hint="eastAsia"/>
        </w:rPr>
        <w:t>下之</w:t>
      </w:r>
      <w:r w:rsidR="000E0587">
        <w:rPr>
          <w:rFonts w:hint="eastAsia"/>
        </w:rPr>
        <w:t>後</w:t>
      </w:r>
      <w:r w:rsidRPr="00DE1D14">
        <w:rPr>
          <w:rFonts w:hint="eastAsia"/>
        </w:rPr>
        <w:t>復發汗，亡其陽氣，晝日為陽，陽虛欲援同氣之救助，而不可得，故煩躁不得眠。夜為陰，陰盛則相安</w:t>
      </w:r>
      <w:r w:rsidR="000E0587">
        <w:rPr>
          <w:rFonts w:hint="eastAsia"/>
        </w:rPr>
        <w:t>於</w:t>
      </w:r>
      <w:r w:rsidRPr="00DE1D14">
        <w:rPr>
          <w:rFonts w:hint="eastAsia"/>
        </w:rPr>
        <w:t>陰分而安靜。其</w:t>
      </w:r>
      <w:r w:rsidR="000E0587">
        <w:rPr>
          <w:rFonts w:hint="eastAsia"/>
        </w:rPr>
        <w:t>於</w:t>
      </w:r>
      <w:r w:rsidRPr="00DE1D14">
        <w:rPr>
          <w:rFonts w:hint="eastAsia"/>
        </w:rPr>
        <w:t>不嘔不渴，知其非傳</w:t>
      </w:r>
      <w:r w:rsidR="00CD0507">
        <w:rPr>
          <w:rFonts w:hint="eastAsia"/>
        </w:rPr>
        <w:t>裏</w:t>
      </w:r>
      <w:r w:rsidRPr="00DE1D14">
        <w:rPr>
          <w:rFonts w:hint="eastAsia"/>
        </w:rPr>
        <w:t>之熱邪。其</w:t>
      </w:r>
      <w:r w:rsidR="000E0587">
        <w:rPr>
          <w:rFonts w:hint="eastAsia"/>
        </w:rPr>
        <w:t>於</w:t>
      </w:r>
      <w:r w:rsidRPr="00DE1D14">
        <w:rPr>
          <w:rFonts w:hint="eastAsia"/>
        </w:rPr>
        <w:t>無表證，知非表不解之煩躁也。脈沉微，氣虛</w:t>
      </w:r>
      <w:r w:rsidR="000E0587">
        <w:rPr>
          <w:rFonts w:hint="eastAsia"/>
        </w:rPr>
        <w:t>於</w:t>
      </w:r>
      <w:r w:rsidR="00CD0507">
        <w:rPr>
          <w:rFonts w:hint="eastAsia"/>
        </w:rPr>
        <w:t>裏</w:t>
      </w:r>
      <w:r w:rsidRPr="00DE1D14">
        <w:rPr>
          <w:rFonts w:hint="eastAsia"/>
        </w:rPr>
        <w:t>也。身無大熱者，陽虛</w:t>
      </w:r>
      <w:r w:rsidR="000E0587">
        <w:rPr>
          <w:rFonts w:hint="eastAsia"/>
        </w:rPr>
        <w:t>於</w:t>
      </w:r>
      <w:r w:rsidRPr="00DE1D14">
        <w:rPr>
          <w:rFonts w:hint="eastAsia"/>
        </w:rPr>
        <w:t>表也。此際不急復其陽，則陽氣先絕而不可救。以</w:t>
      </w:r>
      <w:r w:rsidR="005426BB">
        <w:rPr>
          <w:rFonts w:hint="eastAsia"/>
        </w:rPr>
        <w:t>乾薑</w:t>
      </w:r>
      <w:r w:rsidRPr="00DE1D14">
        <w:rPr>
          <w:rFonts w:hint="eastAsia"/>
        </w:rPr>
        <w:t>附子湯主之。</w:t>
      </w:r>
    </w:p>
    <w:p w:rsidR="002E7776" w:rsidRDefault="00DE1D14" w:rsidP="00AE1112">
      <w:pPr>
        <w:pStyle w:val="afffff4"/>
        <w:spacing w:before="120" w:after="120"/>
        <w:ind w:firstLine="520"/>
        <w:rPr>
          <w:rFonts w:hint="eastAsia"/>
        </w:rPr>
      </w:pPr>
      <w:r w:rsidRPr="00DE1D14">
        <w:rPr>
          <w:rFonts w:hint="eastAsia"/>
        </w:rPr>
        <w:t>此一節言汗下之</w:t>
      </w:r>
      <w:r w:rsidR="000E0587">
        <w:rPr>
          <w:rFonts w:hint="eastAsia"/>
        </w:rPr>
        <w:t>後</w:t>
      </w:r>
      <w:r w:rsidRPr="00DE1D14">
        <w:rPr>
          <w:rFonts w:hint="eastAsia"/>
        </w:rPr>
        <w:t>亡其陽氣也。</w:t>
      </w:r>
    </w:p>
    <w:p w:rsidR="002E7776" w:rsidRDefault="00AE1112" w:rsidP="00AE1112">
      <w:pPr>
        <w:pStyle w:val="afffff4"/>
        <w:spacing w:before="120" w:after="120"/>
        <w:ind w:firstLine="520"/>
        <w:rPr>
          <w:rFonts w:hint="eastAsia"/>
        </w:rPr>
      </w:pPr>
      <w:r>
        <w:rPr>
          <w:rFonts w:hint="eastAsia"/>
        </w:rPr>
        <w:t>【</w:t>
      </w:r>
      <w:r w:rsidR="00DE1D14" w:rsidRPr="00DE1D14">
        <w:rPr>
          <w:rFonts w:hint="eastAsia"/>
        </w:rPr>
        <w:t>補曰</w:t>
      </w:r>
      <w:r>
        <w:rPr>
          <w:rFonts w:hint="eastAsia"/>
        </w:rPr>
        <w:t>】</w:t>
      </w:r>
      <w:r w:rsidR="00DE1D14" w:rsidRPr="00DE1D14">
        <w:rPr>
          <w:rFonts w:hint="eastAsia"/>
        </w:rPr>
        <w:t>仲景辨證，皆是同中辨似。此節煩躁不得眠，與陽甚煩躁無異，必辨其夜而安靜，不嘔不渴，無表證，身無大熱，方可斷為亡陽。然使其脈不沉微，則恐是外寒內熱之煩躁，尚未可斷為亡陽也。必視其脈沉微，乃為陽虛之極。仲景全書辨證之細，皆如此類。讀者逐句當審其詞氣之輕重也。</w:t>
      </w:r>
    </w:p>
    <w:p w:rsidR="002E7776" w:rsidRDefault="005426BB" w:rsidP="00AE1112">
      <w:pPr>
        <w:pStyle w:val="afffff4"/>
        <w:spacing w:before="120" w:after="120"/>
        <w:ind w:firstLine="520"/>
        <w:rPr>
          <w:rFonts w:hint="eastAsia"/>
        </w:rPr>
      </w:pPr>
      <w:r>
        <w:rPr>
          <w:rFonts w:hint="eastAsia"/>
        </w:rPr>
        <w:t>乾薑</w:t>
      </w:r>
      <w:r w:rsidR="00DE1D14" w:rsidRPr="00DE1D14">
        <w:rPr>
          <w:rFonts w:hint="eastAsia"/>
        </w:rPr>
        <w:t>附子湯方</w:t>
      </w:r>
    </w:p>
    <w:p w:rsidR="002E7776" w:rsidRDefault="005426BB" w:rsidP="00AE1112">
      <w:pPr>
        <w:pStyle w:val="afffff4"/>
        <w:spacing w:before="120" w:after="120"/>
        <w:ind w:firstLine="520"/>
        <w:rPr>
          <w:rFonts w:hint="eastAsia"/>
        </w:rPr>
      </w:pPr>
      <w:r>
        <w:rPr>
          <w:rFonts w:hint="eastAsia"/>
        </w:rPr>
        <w:lastRenderedPageBreak/>
        <w:t>乾薑</w:t>
      </w:r>
      <w:r w:rsidR="00DE1D14" w:rsidRPr="00DE1D14">
        <w:rPr>
          <w:rFonts w:hint="eastAsia"/>
        </w:rPr>
        <w:t>（</w:t>
      </w:r>
      <w:smartTag w:uri="urn:schemas-microsoft-com:office:smarttags" w:element="chmetcnv">
        <w:smartTagPr>
          <w:attr w:name="UnitName" w:val="兩"/>
          <w:attr w:name="SourceValue" w:val="1"/>
          <w:attr w:name="HasSpace" w:val="False"/>
          <w:attr w:name="Negative" w:val="False"/>
          <w:attr w:name="NumberType" w:val="3"/>
          <w:attr w:name="TCSC" w:val="1"/>
        </w:smartTagPr>
        <w:r w:rsidR="00DE1D14" w:rsidRPr="00DE1D14">
          <w:rPr>
            <w:rFonts w:hint="eastAsia"/>
          </w:rPr>
          <w:t>一兩</w:t>
        </w:r>
      </w:smartTag>
      <w:r w:rsidR="00DE1D14" w:rsidRPr="00DE1D14">
        <w:rPr>
          <w:rFonts w:hint="eastAsia"/>
        </w:rPr>
        <w:t>）附子（二枚，生用，去皮，擘，破八片）</w:t>
      </w:r>
      <w:r w:rsidR="002E7776">
        <w:rPr>
          <w:rFonts w:hint="eastAsia"/>
        </w:rPr>
        <w:t>。</w:t>
      </w:r>
    </w:p>
    <w:p w:rsidR="002E7776" w:rsidRDefault="00DE1D14" w:rsidP="00AE1112">
      <w:pPr>
        <w:pStyle w:val="afffff4"/>
        <w:spacing w:before="120" w:after="120"/>
        <w:ind w:firstLine="520"/>
        <w:rPr>
          <w:rFonts w:hint="eastAsia"/>
        </w:rPr>
      </w:pPr>
      <w:r w:rsidRPr="00DE1D14">
        <w:rPr>
          <w:rFonts w:hint="eastAsia"/>
        </w:rPr>
        <w:t>上二味，以水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DE1D14">
          <w:rPr>
            <w:rFonts w:hint="eastAsia"/>
          </w:rPr>
          <w:t>三升</w:t>
        </w:r>
      </w:smartTag>
      <w:r w:rsidRPr="00DE1D14">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DE1D14">
          <w:rPr>
            <w:rFonts w:hint="eastAsia"/>
          </w:rPr>
          <w:t>一升</w:t>
        </w:r>
      </w:smartTag>
      <w:r w:rsidRPr="00DE1D14">
        <w:rPr>
          <w:rFonts w:hint="eastAsia"/>
        </w:rPr>
        <w:t>，去滓，頓服。</w:t>
      </w:r>
    </w:p>
    <w:p w:rsidR="002E7776" w:rsidRDefault="00AE1112" w:rsidP="00AE1112">
      <w:pPr>
        <w:pStyle w:val="afffff4"/>
        <w:spacing w:before="120" w:after="120"/>
        <w:ind w:firstLine="520"/>
        <w:rPr>
          <w:rFonts w:hint="eastAsia"/>
        </w:rPr>
      </w:pPr>
      <w:r>
        <w:rPr>
          <w:rFonts w:hint="eastAsia"/>
        </w:rPr>
        <w:t>【</w:t>
      </w:r>
      <w:r w:rsidR="00DE1D14" w:rsidRPr="00DE1D14">
        <w:rPr>
          <w:rFonts w:hint="eastAsia"/>
        </w:rPr>
        <w:t>蔚按</w:t>
      </w:r>
      <w:r>
        <w:rPr>
          <w:rFonts w:hint="eastAsia"/>
        </w:rPr>
        <w:t>】</w:t>
      </w:r>
      <w:r w:rsidR="00DE1D14" w:rsidRPr="00DE1D14">
        <w:rPr>
          <w:rFonts w:hint="eastAsia"/>
        </w:rPr>
        <w:t>太陽底面便是少陰，太陽證誤下之，則少陰之陽既虛，又發其汗，則一線之陽難以自主。陽主</w:t>
      </w:r>
      <w:r w:rsidR="000E0587">
        <w:rPr>
          <w:rFonts w:hint="eastAsia"/>
        </w:rPr>
        <w:t>於</w:t>
      </w:r>
      <w:r w:rsidR="00DE1D14" w:rsidRPr="00DE1D14">
        <w:rPr>
          <w:rFonts w:hint="eastAsia"/>
        </w:rPr>
        <w:t>晝，陽虛難以自主，欲援同氣之救助，而不可得，故煩躁不得眠。陰主</w:t>
      </w:r>
      <w:r w:rsidR="000E0587">
        <w:rPr>
          <w:rFonts w:hint="eastAsia"/>
        </w:rPr>
        <w:t>於</w:t>
      </w:r>
      <w:r w:rsidR="00DE1D14" w:rsidRPr="00DE1D14">
        <w:rPr>
          <w:rFonts w:hint="eastAsia"/>
        </w:rPr>
        <w:t>夜，陽虛必俯首不敢爭，故夜則安靜。又申之曰：</w:t>
      </w:r>
      <w:r w:rsidR="002E7776">
        <w:rPr>
          <w:rFonts w:hint="eastAsia"/>
        </w:rPr>
        <w:t>「</w:t>
      </w:r>
      <w:r w:rsidR="00DE1D14" w:rsidRPr="00DE1D14">
        <w:rPr>
          <w:rFonts w:hint="eastAsia"/>
        </w:rPr>
        <w:t>不嘔不渴，脈沉微，無表證，身無大熱</w:t>
      </w:r>
      <w:r w:rsidR="002E7776">
        <w:rPr>
          <w:rFonts w:hint="eastAsia"/>
        </w:rPr>
        <w:t>」</w:t>
      </w:r>
      <w:r w:rsidR="00DE1D14" w:rsidRPr="00DE1D14">
        <w:rPr>
          <w:rFonts w:hint="eastAsia"/>
        </w:rPr>
        <w:t>，辨其煩躁之絕非外邪，而為少陰陽虛之的證也。證既的，則以回陽之</w:t>
      </w:r>
      <w:r w:rsidR="005865CE">
        <w:rPr>
          <w:rFonts w:hint="eastAsia"/>
        </w:rPr>
        <w:t>薑</w:t>
      </w:r>
      <w:r w:rsidR="00DE1D14" w:rsidRPr="00DE1D14">
        <w:rPr>
          <w:rFonts w:hint="eastAsia"/>
        </w:rPr>
        <w:t>、附，頓服何疑。</w:t>
      </w:r>
    </w:p>
    <w:p w:rsidR="002E7776" w:rsidRPr="002E7776" w:rsidRDefault="002E7776" w:rsidP="00AE1112">
      <w:pPr>
        <w:pStyle w:val="afffff4"/>
        <w:spacing w:before="120" w:after="120"/>
        <w:ind w:firstLine="520"/>
        <w:rPr>
          <w:rFonts w:hint="eastAsia"/>
        </w:rPr>
      </w:pPr>
      <w:r w:rsidRPr="002E7776">
        <w:rPr>
          <w:rFonts w:hint="eastAsia"/>
        </w:rPr>
        <w:t>發汗</w:t>
      </w:r>
      <w:r>
        <w:rPr>
          <w:rFonts w:hint="eastAsia"/>
        </w:rPr>
        <w:t>後</w:t>
      </w:r>
      <w:r w:rsidRPr="002E7776">
        <w:rPr>
          <w:rFonts w:hint="eastAsia"/>
        </w:rPr>
        <w:t>，身疼痛，脈沉遲者，桂枝加芍藥生</w:t>
      </w:r>
      <w:r>
        <w:rPr>
          <w:rFonts w:hint="eastAsia"/>
        </w:rPr>
        <w:t>薑</w:t>
      </w:r>
      <w:r w:rsidRPr="002E7776">
        <w:rPr>
          <w:rFonts w:hint="eastAsia"/>
        </w:rPr>
        <w:t>各</w:t>
      </w:r>
      <w:smartTag w:uri="urn:schemas-microsoft-com:office:smarttags" w:element="chmetcnv">
        <w:smartTagPr>
          <w:attr w:name="UnitName" w:val="兩"/>
          <w:attr w:name="SourceValue" w:val="1"/>
          <w:attr w:name="HasSpace" w:val="False"/>
          <w:attr w:name="Negative" w:val="False"/>
          <w:attr w:name="NumberType" w:val="3"/>
          <w:attr w:name="TCSC" w:val="1"/>
        </w:smartTagPr>
        <w:r w:rsidRPr="002E7776">
          <w:rPr>
            <w:rFonts w:hint="eastAsia"/>
          </w:rPr>
          <w:t>一兩</w:t>
        </w:r>
      </w:smartTag>
      <w:r w:rsidRPr="002E7776">
        <w:rPr>
          <w:rFonts w:hint="eastAsia"/>
        </w:rPr>
        <w:t>人參</w:t>
      </w:r>
      <w:smartTag w:uri="urn:schemas-microsoft-com:office:smarttags" w:element="chmetcnv">
        <w:smartTagPr>
          <w:attr w:name="UnitName" w:val="兩"/>
          <w:attr w:name="SourceValue" w:val="3"/>
          <w:attr w:name="HasSpace" w:val="False"/>
          <w:attr w:name="Negative" w:val="False"/>
          <w:attr w:name="NumberType" w:val="3"/>
          <w:attr w:name="TCSC" w:val="1"/>
        </w:smartTagPr>
        <w:r w:rsidRPr="002E7776">
          <w:rPr>
            <w:rFonts w:hint="eastAsia"/>
          </w:rPr>
          <w:t>三兩</w:t>
        </w:r>
      </w:smartTag>
      <w:r w:rsidRPr="002E7776">
        <w:rPr>
          <w:rFonts w:hint="eastAsia"/>
        </w:rPr>
        <w:t>新加湯主之。</w:t>
      </w:r>
    </w:p>
    <w:p w:rsidR="00FB5F59" w:rsidRDefault="00DE1D14" w:rsidP="00AE1112">
      <w:pPr>
        <w:pStyle w:val="afffff4"/>
        <w:spacing w:before="120" w:after="120"/>
        <w:ind w:firstLine="520"/>
        <w:rPr>
          <w:rFonts w:hint="eastAsia"/>
        </w:rPr>
      </w:pPr>
      <w:r w:rsidRPr="00DE1D14">
        <w:rPr>
          <w:rFonts w:hint="eastAsia"/>
        </w:rPr>
        <w:t>發汗</w:t>
      </w:r>
      <w:r w:rsidR="000E0587">
        <w:rPr>
          <w:rFonts w:hint="eastAsia"/>
        </w:rPr>
        <w:t>後</w:t>
      </w:r>
      <w:r w:rsidRPr="00DE1D14">
        <w:rPr>
          <w:rFonts w:hint="eastAsia"/>
        </w:rPr>
        <w:t>，邪已凈矣，而身猶疼痛，為血虛無以榮身，且其脈沉遲者，沉則不浮，不浮則非表邪矣，遲則不數緊，不數緊則非表邪之疼痛矣。桂枝加芍藥、生</w:t>
      </w:r>
      <w:r w:rsidR="005865CE">
        <w:rPr>
          <w:rFonts w:hint="eastAsia"/>
        </w:rPr>
        <w:t>薑</w:t>
      </w:r>
      <w:r w:rsidRPr="00DE1D14">
        <w:rPr>
          <w:rFonts w:hint="eastAsia"/>
        </w:rPr>
        <w:t>各</w:t>
      </w:r>
      <w:smartTag w:uri="urn:schemas-microsoft-com:office:smarttags" w:element="chmetcnv">
        <w:smartTagPr>
          <w:attr w:name="UnitName" w:val="兩"/>
          <w:attr w:name="SourceValue" w:val="1"/>
          <w:attr w:name="HasSpace" w:val="False"/>
          <w:attr w:name="Negative" w:val="False"/>
          <w:attr w:name="NumberType" w:val="3"/>
          <w:attr w:name="TCSC" w:val="1"/>
        </w:smartTagPr>
        <w:r w:rsidRPr="00DE1D14">
          <w:rPr>
            <w:rFonts w:hint="eastAsia"/>
          </w:rPr>
          <w:t>一兩</w:t>
        </w:r>
      </w:smartTag>
      <w:r w:rsidRPr="00DE1D14">
        <w:rPr>
          <w:rFonts w:hint="eastAsia"/>
        </w:rPr>
        <w:t>，人參</w:t>
      </w:r>
      <w:smartTag w:uri="urn:schemas-microsoft-com:office:smarttags" w:element="chmetcnv">
        <w:smartTagPr>
          <w:attr w:name="UnitName" w:val="兩"/>
          <w:attr w:name="SourceValue" w:val="3"/>
          <w:attr w:name="HasSpace" w:val="False"/>
          <w:attr w:name="Negative" w:val="False"/>
          <w:attr w:name="NumberType" w:val="3"/>
          <w:attr w:name="TCSC" w:val="1"/>
        </w:smartTagPr>
        <w:r w:rsidRPr="00DE1D14">
          <w:rPr>
            <w:rFonts w:hint="eastAsia"/>
          </w:rPr>
          <w:t>三兩</w:t>
        </w:r>
      </w:smartTag>
      <w:r w:rsidRPr="00DE1D14">
        <w:rPr>
          <w:rFonts w:hint="eastAsia"/>
        </w:rPr>
        <w:t>，新加湯主之，俾血運則痛愈。</w:t>
      </w:r>
    </w:p>
    <w:p w:rsidR="00FB5F59" w:rsidRDefault="00DE1D14" w:rsidP="00AE1112">
      <w:pPr>
        <w:pStyle w:val="afffff4"/>
        <w:spacing w:before="120" w:after="120"/>
        <w:ind w:firstLine="520"/>
        <w:rPr>
          <w:rFonts w:hint="eastAsia"/>
        </w:rPr>
      </w:pPr>
      <w:r w:rsidRPr="00DE1D14">
        <w:rPr>
          <w:rFonts w:hint="eastAsia"/>
        </w:rPr>
        <w:t>此一節言汗</w:t>
      </w:r>
      <w:r w:rsidR="000E0587">
        <w:rPr>
          <w:rFonts w:hint="eastAsia"/>
        </w:rPr>
        <w:t>後</w:t>
      </w:r>
      <w:r w:rsidRPr="00DE1D14">
        <w:rPr>
          <w:rFonts w:hint="eastAsia"/>
        </w:rPr>
        <w:t>亡其陰血也。</w:t>
      </w:r>
    </w:p>
    <w:p w:rsidR="00FB5F59" w:rsidRDefault="00AE1112" w:rsidP="00AE1112">
      <w:pPr>
        <w:pStyle w:val="afffff4"/>
        <w:spacing w:before="120" w:after="120"/>
        <w:ind w:firstLine="520"/>
        <w:rPr>
          <w:rFonts w:hint="eastAsia"/>
        </w:rPr>
      </w:pPr>
      <w:r>
        <w:rPr>
          <w:rFonts w:hint="eastAsia"/>
        </w:rPr>
        <w:t>【</w:t>
      </w:r>
      <w:r w:rsidR="00DE1D14" w:rsidRPr="00DE1D14">
        <w:rPr>
          <w:rFonts w:hint="eastAsia"/>
        </w:rPr>
        <w:t>補曰</w:t>
      </w:r>
      <w:r>
        <w:rPr>
          <w:rFonts w:hint="eastAsia"/>
        </w:rPr>
        <w:t>】</w:t>
      </w:r>
      <w:r w:rsidR="00DE1D14" w:rsidRPr="00DE1D14">
        <w:rPr>
          <w:rFonts w:hint="eastAsia"/>
        </w:rPr>
        <w:t>仲景脈法，散見各條，須加鉤考，乃能會通。有如此處論脈曰微細，曰沉微，曰沉遲。粗工遇此，不過一</w:t>
      </w:r>
      <w:r w:rsidR="00FB5F59">
        <w:rPr>
          <w:rFonts w:hint="eastAsia"/>
        </w:rPr>
        <w:t>「</w:t>
      </w:r>
      <w:r w:rsidR="00DE1D14" w:rsidRPr="00DE1D14">
        <w:rPr>
          <w:rFonts w:hint="eastAsia"/>
        </w:rPr>
        <w:t>虛</w:t>
      </w:r>
      <w:r w:rsidR="00FB5F59">
        <w:rPr>
          <w:rFonts w:hint="eastAsia"/>
        </w:rPr>
        <w:t>」</w:t>
      </w:r>
      <w:r w:rsidR="00DE1D14" w:rsidRPr="00DE1D14">
        <w:rPr>
          <w:rFonts w:hint="eastAsia"/>
        </w:rPr>
        <w:t>字了之。而仲景則大有分別，故</w:t>
      </w:r>
      <w:r w:rsidR="000E0587">
        <w:rPr>
          <w:rFonts w:hint="eastAsia"/>
        </w:rPr>
        <w:t>於</w:t>
      </w:r>
      <w:r w:rsidR="00DE1D14" w:rsidRPr="00DE1D14">
        <w:rPr>
          <w:rFonts w:hint="eastAsia"/>
        </w:rPr>
        <w:t>脈微細者，自注曰</w:t>
      </w:r>
      <w:r w:rsidR="00FB5F59">
        <w:rPr>
          <w:rFonts w:hint="eastAsia"/>
        </w:rPr>
        <w:t>「</w:t>
      </w:r>
      <w:r w:rsidR="00DE1D14" w:rsidRPr="00DE1D14">
        <w:rPr>
          <w:rFonts w:hint="eastAsia"/>
        </w:rPr>
        <w:t>內外俱虛故也</w:t>
      </w:r>
      <w:r w:rsidR="00FB5F59">
        <w:rPr>
          <w:rFonts w:hint="eastAsia"/>
        </w:rPr>
        <w:t>」</w:t>
      </w:r>
      <w:r w:rsidR="00DE1D14" w:rsidRPr="00DE1D14">
        <w:rPr>
          <w:rFonts w:hint="eastAsia"/>
        </w:rPr>
        <w:t>，以見內之血虛故脈細，外之陽氣虛故脈微。至下兩節，一則曰沉微，申之曰身無大熱者，蓋熱屬氣分，無熱則氣虛，氣虛不能鼓動，故脈微，所以主用附子，補腎與膀胱之氣也；一則曰沉遲，而先敘其身疼痛，蓋痛屬血分，血生</w:t>
      </w:r>
      <w:r w:rsidR="000E0587">
        <w:rPr>
          <w:rFonts w:hint="eastAsia"/>
        </w:rPr>
        <w:t>於</w:t>
      </w:r>
      <w:r w:rsidR="00DE1D14" w:rsidRPr="00DE1D14">
        <w:rPr>
          <w:rFonts w:hint="eastAsia"/>
        </w:rPr>
        <w:t>心，由心營出而散為脈，故《脈經》言脈為血府，《內經》言食氣入胃，濁氣歸心，淫精</w:t>
      </w:r>
      <w:r w:rsidR="000E0587">
        <w:rPr>
          <w:rFonts w:hint="eastAsia"/>
        </w:rPr>
        <w:t>於</w:t>
      </w:r>
      <w:r w:rsidR="00DE1D14" w:rsidRPr="00DE1D14">
        <w:rPr>
          <w:rFonts w:hint="eastAsia"/>
        </w:rPr>
        <w:t>脈，脈氣流經。西洋醫法，言心體跳動不休，故脈應之而動，與《內經》心生血及脈為血府之說皆合。《醫林改錯》言血不能跳動，凡脈之動，皆是氣動，此說非也。使其是氣動，則氣一呼當應之而一動，氣一吸當應之一動，何一呼動二至，一息動二至，顯然與呼吸相左哉？以是知脈是血管，應心而動為無疑矣。心火甚則動速，心火虛則動遲，故主用桂枝以補心火而生血也。同一沉脈，而一遲一微，又有氣血之分。讀者當</w:t>
      </w:r>
      <w:r w:rsidR="000E0587">
        <w:rPr>
          <w:rFonts w:hint="eastAsia"/>
        </w:rPr>
        <w:t>於</w:t>
      </w:r>
      <w:r w:rsidR="00DE1D14" w:rsidRPr="00DE1D14">
        <w:rPr>
          <w:rFonts w:hint="eastAsia"/>
        </w:rPr>
        <w:t>細密處求之。</w:t>
      </w:r>
    </w:p>
    <w:p w:rsidR="00FB5F59" w:rsidRDefault="00DE1D14" w:rsidP="00AE1112">
      <w:pPr>
        <w:pStyle w:val="afffff4"/>
        <w:spacing w:before="120" w:after="120"/>
        <w:ind w:firstLine="520"/>
        <w:rPr>
          <w:rFonts w:hint="eastAsia"/>
        </w:rPr>
      </w:pPr>
      <w:r w:rsidRPr="00DE1D14">
        <w:rPr>
          <w:rFonts w:hint="eastAsia"/>
        </w:rPr>
        <w:t>桂枝加芍藥生</w:t>
      </w:r>
      <w:r w:rsidR="005865CE">
        <w:rPr>
          <w:rFonts w:hint="eastAsia"/>
        </w:rPr>
        <w:t>薑</w:t>
      </w:r>
      <w:r w:rsidRPr="00DE1D14">
        <w:rPr>
          <w:rFonts w:hint="eastAsia"/>
        </w:rPr>
        <w:t>人參新加湯方</w:t>
      </w:r>
    </w:p>
    <w:p w:rsidR="00FB5F59" w:rsidRDefault="00DE1D14" w:rsidP="00AE1112">
      <w:pPr>
        <w:pStyle w:val="afffff4"/>
        <w:spacing w:before="120" w:after="120"/>
        <w:ind w:firstLine="520"/>
        <w:rPr>
          <w:rFonts w:hint="eastAsia"/>
        </w:rPr>
      </w:pPr>
      <w:r w:rsidRPr="00DE1D14">
        <w:rPr>
          <w:rFonts w:hint="eastAsia"/>
        </w:rPr>
        <w:lastRenderedPageBreak/>
        <w:t>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DE1D14">
          <w:rPr>
            <w:rFonts w:hint="eastAsia"/>
          </w:rPr>
          <w:t>三兩</w:t>
        </w:r>
      </w:smartTag>
      <w:r w:rsidRPr="00DE1D14">
        <w:rPr>
          <w:rFonts w:hint="eastAsia"/>
        </w:rPr>
        <w:t>，去皮）芍藥（</w:t>
      </w:r>
      <w:smartTag w:uri="urn:schemas-microsoft-com:office:smarttags" w:element="chmetcnv">
        <w:smartTagPr>
          <w:attr w:name="UnitName" w:val="兩"/>
          <w:attr w:name="SourceValue" w:val="4"/>
          <w:attr w:name="HasSpace" w:val="False"/>
          <w:attr w:name="Negative" w:val="False"/>
          <w:attr w:name="NumberType" w:val="3"/>
          <w:attr w:name="TCSC" w:val="1"/>
        </w:smartTagPr>
        <w:r w:rsidRPr="00DE1D14">
          <w:rPr>
            <w:rFonts w:hint="eastAsia"/>
          </w:rPr>
          <w:t>四兩</w:t>
        </w:r>
      </w:smartTag>
      <w:r w:rsidRPr="00DE1D14">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DE1D14">
          <w:rPr>
            <w:rFonts w:hint="eastAsia"/>
          </w:rPr>
          <w:t>二兩</w:t>
        </w:r>
      </w:smartTag>
      <w:r w:rsidRPr="00DE1D14">
        <w:rPr>
          <w:rFonts w:hint="eastAsia"/>
        </w:rPr>
        <w:t>，炙）人參（</w:t>
      </w:r>
      <w:smartTag w:uri="urn:schemas-microsoft-com:office:smarttags" w:element="chmetcnv">
        <w:smartTagPr>
          <w:attr w:name="UnitName" w:val="兩"/>
          <w:attr w:name="SourceValue" w:val="3"/>
          <w:attr w:name="HasSpace" w:val="False"/>
          <w:attr w:name="Negative" w:val="False"/>
          <w:attr w:name="NumberType" w:val="3"/>
          <w:attr w:name="TCSC" w:val="1"/>
        </w:smartTagPr>
        <w:r w:rsidRPr="00DE1D14">
          <w:rPr>
            <w:rFonts w:hint="eastAsia"/>
          </w:rPr>
          <w:t>三兩</w:t>
        </w:r>
      </w:smartTag>
      <w:r w:rsidRPr="00DE1D14">
        <w:rPr>
          <w:rFonts w:hint="eastAsia"/>
        </w:rPr>
        <w:t>）生</w:t>
      </w:r>
      <w:r w:rsidR="005865CE">
        <w:rPr>
          <w:rFonts w:hint="eastAsia"/>
        </w:rPr>
        <w:t>薑</w:t>
      </w:r>
      <w:r w:rsidRPr="00DE1D14">
        <w:rPr>
          <w:rFonts w:hint="eastAsia"/>
        </w:rPr>
        <w:t>（</w:t>
      </w:r>
      <w:smartTag w:uri="urn:schemas-microsoft-com:office:smarttags" w:element="chmetcnv">
        <w:smartTagPr>
          <w:attr w:name="UnitName" w:val="兩"/>
          <w:attr w:name="SourceValue" w:val="4"/>
          <w:attr w:name="HasSpace" w:val="False"/>
          <w:attr w:name="Negative" w:val="False"/>
          <w:attr w:name="NumberType" w:val="3"/>
          <w:attr w:name="TCSC" w:val="1"/>
        </w:smartTagPr>
        <w:r w:rsidRPr="00DE1D14">
          <w:rPr>
            <w:rFonts w:hint="eastAsia"/>
          </w:rPr>
          <w:t>四兩</w:t>
        </w:r>
      </w:smartTag>
      <w:r w:rsidRPr="00DE1D14">
        <w:rPr>
          <w:rFonts w:hint="eastAsia"/>
        </w:rPr>
        <w:t>，切）大棗（十二枚，擘）</w:t>
      </w:r>
      <w:r w:rsidR="00FB5F59">
        <w:rPr>
          <w:rFonts w:hint="eastAsia"/>
        </w:rPr>
        <w:t>。</w:t>
      </w:r>
    </w:p>
    <w:p w:rsidR="00FB5F59" w:rsidRDefault="00DE1D14" w:rsidP="00AE1112">
      <w:pPr>
        <w:pStyle w:val="afffff4"/>
        <w:spacing w:before="120" w:after="120"/>
        <w:ind w:firstLine="520"/>
        <w:rPr>
          <w:rFonts w:hint="eastAsia"/>
        </w:rPr>
      </w:pPr>
      <w:r w:rsidRPr="00DE1D14">
        <w:rPr>
          <w:rFonts w:hint="eastAsia"/>
        </w:rPr>
        <w:t>上六味，以水一斗</w:t>
      </w:r>
      <w:smartTag w:uri="urn:schemas-microsoft-com:office:smarttags" w:element="chmetcnv">
        <w:smartTagPr>
          <w:attr w:name="UnitName" w:val="升"/>
          <w:attr w:name="SourceValue" w:val="2"/>
          <w:attr w:name="HasSpace" w:val="False"/>
          <w:attr w:name="Negative" w:val="False"/>
          <w:attr w:name="NumberType" w:val="3"/>
          <w:attr w:name="TCSC" w:val="1"/>
        </w:smartTagPr>
        <w:r w:rsidRPr="00DE1D14">
          <w:rPr>
            <w:rFonts w:hint="eastAsia"/>
          </w:rPr>
          <w:t>二升</w:t>
        </w:r>
      </w:smartTag>
      <w:r w:rsidRPr="00DE1D14">
        <w:rPr>
          <w:rFonts w:hint="eastAsia"/>
        </w:rPr>
        <w:t>，微火煮取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DE1D14">
          <w:rPr>
            <w:rFonts w:hint="eastAsia"/>
          </w:rPr>
          <w:t>三升</w:t>
        </w:r>
      </w:smartTag>
      <w:r w:rsidRPr="00DE1D14">
        <w:rPr>
          <w:rFonts w:hint="eastAsia"/>
        </w:rPr>
        <w:t>，去滓，分溫服，</w:t>
      </w:r>
      <w:r w:rsidR="00FB5F59">
        <w:rPr>
          <w:rFonts w:hint="eastAsia"/>
        </w:rPr>
        <w:t>餘</w:t>
      </w:r>
      <w:r w:rsidRPr="00DE1D14">
        <w:rPr>
          <w:rFonts w:hint="eastAsia"/>
        </w:rPr>
        <w:t>依桂枝湯法。</w:t>
      </w:r>
    </w:p>
    <w:p w:rsidR="00FB5F59" w:rsidRDefault="00AE1112" w:rsidP="00AE1112">
      <w:pPr>
        <w:pStyle w:val="afffff4"/>
        <w:spacing w:before="120" w:after="120"/>
        <w:ind w:firstLine="520"/>
        <w:rPr>
          <w:rFonts w:hint="eastAsia"/>
        </w:rPr>
      </w:pPr>
      <w:r>
        <w:rPr>
          <w:rFonts w:hint="eastAsia"/>
        </w:rPr>
        <w:t>【</w:t>
      </w:r>
      <w:r w:rsidR="00DE1D14" w:rsidRPr="00DE1D14">
        <w:rPr>
          <w:rFonts w:hint="eastAsia"/>
        </w:rPr>
        <w:t>蔚按</w:t>
      </w:r>
      <w:r>
        <w:rPr>
          <w:rFonts w:hint="eastAsia"/>
        </w:rPr>
        <w:t>】</w:t>
      </w:r>
      <w:r w:rsidR="00DE1D14" w:rsidRPr="00DE1D14">
        <w:rPr>
          <w:rFonts w:hint="eastAsia"/>
        </w:rPr>
        <w:t>此言太陽證發汗</w:t>
      </w:r>
      <w:r w:rsidR="000E0587">
        <w:rPr>
          <w:rFonts w:hint="eastAsia"/>
        </w:rPr>
        <w:t>後</w:t>
      </w:r>
      <w:r w:rsidR="00DE1D14" w:rsidRPr="00DE1D14">
        <w:rPr>
          <w:rFonts w:hint="eastAsia"/>
        </w:rPr>
        <w:t>邪已凈而榮虛也。身疼痛，證雖似外邪，而血虛不能養榮者，必痛也。師恐人之誤認為邪，故復申之曰脈沉遲，以脈沉者病不在表，遲者血虛，無以榮脈也。方用桂枝湯，取其專行榮分，加人參以滋補血液生始之源，加生</w:t>
      </w:r>
      <w:r w:rsidR="005865CE">
        <w:rPr>
          <w:rFonts w:hint="eastAsia"/>
        </w:rPr>
        <w:t>薑</w:t>
      </w:r>
      <w:r w:rsidR="00DE1D14" w:rsidRPr="00DE1D14">
        <w:rPr>
          <w:rFonts w:hint="eastAsia"/>
        </w:rPr>
        <w:t>以通血脈循行之滯，加芍藥之苦平，欲領</w:t>
      </w:r>
      <w:r w:rsidR="005865CE">
        <w:rPr>
          <w:rFonts w:hint="eastAsia"/>
        </w:rPr>
        <w:t>薑</w:t>
      </w:r>
      <w:r w:rsidR="00DE1D14" w:rsidRPr="00DE1D14">
        <w:rPr>
          <w:rFonts w:hint="eastAsia"/>
        </w:rPr>
        <w:t>、桂之辛，不走</w:t>
      </w:r>
      <w:r w:rsidR="000E0587">
        <w:rPr>
          <w:rFonts w:hint="eastAsia"/>
        </w:rPr>
        <w:t>於</w:t>
      </w:r>
      <w:r w:rsidR="00DE1D14" w:rsidRPr="00DE1D14">
        <w:rPr>
          <w:rFonts w:hint="eastAsia"/>
        </w:rPr>
        <w:t>肌腠而作汗，潛行</w:t>
      </w:r>
      <w:r w:rsidR="000E0587">
        <w:rPr>
          <w:rFonts w:hint="eastAsia"/>
        </w:rPr>
        <w:t>於</w:t>
      </w:r>
      <w:r w:rsidR="00DE1D14" w:rsidRPr="00DE1D14">
        <w:rPr>
          <w:rFonts w:hint="eastAsia"/>
        </w:rPr>
        <w:t>經脈而定痛也。曰新加者，言邪盛忌用人參，今因邪凈而新加之。注家謂</w:t>
      </w:r>
      <w:r w:rsidR="00CD0507">
        <w:rPr>
          <w:rFonts w:hint="eastAsia"/>
        </w:rPr>
        <w:t>有餘</w:t>
      </w:r>
      <w:r w:rsidR="00DE1D14" w:rsidRPr="00DE1D14">
        <w:rPr>
          <w:rFonts w:hint="eastAsia"/>
        </w:rPr>
        <w:t>邪者，誤也。</w:t>
      </w:r>
    </w:p>
    <w:p w:rsidR="00FB5F59" w:rsidRPr="00FB5F59" w:rsidRDefault="00FB5F59" w:rsidP="00AE1112">
      <w:pPr>
        <w:pStyle w:val="afffff4"/>
        <w:spacing w:before="120" w:after="120"/>
        <w:ind w:firstLine="520"/>
        <w:rPr>
          <w:rFonts w:hint="eastAsia"/>
        </w:rPr>
      </w:pPr>
      <w:r w:rsidRPr="00FB5F59">
        <w:rPr>
          <w:rFonts w:hint="eastAsia"/>
        </w:rPr>
        <w:t>發汗</w:t>
      </w:r>
      <w:r>
        <w:rPr>
          <w:rFonts w:hint="eastAsia"/>
        </w:rPr>
        <w:t>後</w:t>
      </w:r>
      <w:r w:rsidRPr="00FB5F59">
        <w:rPr>
          <w:rFonts w:hint="eastAsia"/>
        </w:rPr>
        <w:t>，不可更行桂枝湯。汗出而喘，無大熱者，可與麻黃杏仁甘草石膏湯。</w:t>
      </w:r>
    </w:p>
    <w:p w:rsidR="00695FF8" w:rsidRDefault="00DE1D14" w:rsidP="00AE1112">
      <w:pPr>
        <w:pStyle w:val="afffff4"/>
        <w:spacing w:before="120" w:after="120"/>
        <w:ind w:firstLine="520"/>
        <w:rPr>
          <w:rFonts w:hint="eastAsia"/>
        </w:rPr>
      </w:pPr>
      <w:r w:rsidRPr="00DE1D14">
        <w:rPr>
          <w:rFonts w:hint="eastAsia"/>
        </w:rPr>
        <w:t>且汗吐下不如法而誤施之，既已增病，亦恐傷及五臟之氣，先以熱邪乘肺言之。蓋太陽之氣，與肺金相合而主皮毛，若麻黃證，標陽盛者，竟用桂枝湯，啜粥以促其汗。發汗</w:t>
      </w:r>
      <w:r w:rsidR="000E0587">
        <w:rPr>
          <w:rFonts w:hint="eastAsia"/>
        </w:rPr>
        <w:t>後</w:t>
      </w:r>
      <w:r w:rsidRPr="00DE1D14">
        <w:rPr>
          <w:rFonts w:hint="eastAsia"/>
        </w:rPr>
        <w:t>切不可更行桂枝湯，何也？桂枝之熱，雖能令其汗出，而不能除麻黃本證之喘，究竟汗為熱汗，而麻黃本證之汗未嘗出也。無大熱者，熱盛</w:t>
      </w:r>
      <w:r w:rsidR="000E0587">
        <w:rPr>
          <w:rFonts w:hint="eastAsia"/>
        </w:rPr>
        <w:t>於</w:t>
      </w:r>
      <w:r w:rsidRPr="00DE1D14">
        <w:rPr>
          <w:rFonts w:hint="eastAsia"/>
        </w:rPr>
        <w:t>內，上乘</w:t>
      </w:r>
      <w:r w:rsidR="000E0587">
        <w:rPr>
          <w:rFonts w:hint="eastAsia"/>
        </w:rPr>
        <w:t>於</w:t>
      </w:r>
      <w:r w:rsidRPr="00DE1D14">
        <w:rPr>
          <w:rFonts w:hint="eastAsia"/>
        </w:rPr>
        <w:t>肺，而外熱反輕也，可與麻黃杏仁甘草石膏湯主之，取石膏止桂枝熱逼之汗，仍用麻黃出本證未出之汗也。</w:t>
      </w:r>
    </w:p>
    <w:p w:rsidR="00695FF8" w:rsidRDefault="00DE1D14" w:rsidP="00AE1112">
      <w:pPr>
        <w:pStyle w:val="afffff4"/>
        <w:spacing w:before="120" w:after="120"/>
        <w:ind w:firstLine="520"/>
        <w:rPr>
          <w:rFonts w:hint="eastAsia"/>
        </w:rPr>
      </w:pPr>
      <w:r w:rsidRPr="00DE1D14">
        <w:rPr>
          <w:rFonts w:hint="eastAsia"/>
        </w:rPr>
        <w:t>此一節言發汗不解，邪乘</w:t>
      </w:r>
      <w:r w:rsidR="000E0587">
        <w:rPr>
          <w:rFonts w:hint="eastAsia"/>
        </w:rPr>
        <w:t>於</w:t>
      </w:r>
      <w:r w:rsidRPr="00DE1D14">
        <w:rPr>
          <w:rFonts w:hint="eastAsia"/>
        </w:rPr>
        <w:t>肺，而為肺熱證也。</w:t>
      </w:r>
    </w:p>
    <w:p w:rsidR="00695FF8" w:rsidRDefault="00AE1112" w:rsidP="00AE1112">
      <w:pPr>
        <w:pStyle w:val="afffff4"/>
        <w:spacing w:before="120" w:after="120"/>
        <w:ind w:firstLine="520"/>
        <w:rPr>
          <w:rFonts w:hint="eastAsia"/>
        </w:rPr>
      </w:pPr>
      <w:r>
        <w:rPr>
          <w:rFonts w:hint="eastAsia"/>
        </w:rPr>
        <w:t>【</w:t>
      </w:r>
      <w:r w:rsidR="00DE1D14" w:rsidRPr="00DE1D14">
        <w:rPr>
          <w:rFonts w:hint="eastAsia"/>
        </w:rPr>
        <w:t>張令韶云</w:t>
      </w:r>
      <w:r>
        <w:rPr>
          <w:rFonts w:hint="eastAsia"/>
        </w:rPr>
        <w:t>】</w:t>
      </w:r>
      <w:r w:rsidR="00DE1D14" w:rsidRPr="00DE1D14">
        <w:rPr>
          <w:rFonts w:hint="eastAsia"/>
        </w:rPr>
        <w:t>自此以下五節，因誤施汗吐下，致傷五臟之氣也。</w:t>
      </w:r>
    </w:p>
    <w:p w:rsidR="00695FF8" w:rsidRDefault="00AE1112" w:rsidP="00AE1112">
      <w:pPr>
        <w:pStyle w:val="afffff4"/>
        <w:spacing w:before="120" w:after="120"/>
        <w:ind w:firstLine="520"/>
        <w:rPr>
          <w:rFonts w:hint="eastAsia"/>
        </w:rPr>
      </w:pPr>
      <w:r>
        <w:rPr>
          <w:rFonts w:hint="eastAsia"/>
        </w:rPr>
        <w:t>【</w:t>
      </w:r>
      <w:r w:rsidR="00DE1D14" w:rsidRPr="00DE1D14">
        <w:rPr>
          <w:rFonts w:hint="eastAsia"/>
        </w:rPr>
        <w:t>柯韻伯云</w:t>
      </w:r>
      <w:r>
        <w:rPr>
          <w:rFonts w:hint="eastAsia"/>
        </w:rPr>
        <w:t>】</w:t>
      </w:r>
      <w:r w:rsidR="00DE1D14" w:rsidRPr="00DE1D14">
        <w:rPr>
          <w:rFonts w:hint="eastAsia"/>
        </w:rPr>
        <w:t>溫病、風溫，仲景無方，疑即此方也。</w:t>
      </w:r>
    </w:p>
    <w:p w:rsidR="00695FF8" w:rsidRDefault="00AE1112" w:rsidP="00AE1112">
      <w:pPr>
        <w:pStyle w:val="afffff4"/>
        <w:spacing w:before="120" w:after="120"/>
        <w:ind w:firstLine="520"/>
        <w:rPr>
          <w:rFonts w:hint="eastAsia"/>
        </w:rPr>
      </w:pPr>
      <w:r>
        <w:rPr>
          <w:rFonts w:hint="eastAsia"/>
        </w:rPr>
        <w:t>【</w:t>
      </w:r>
      <w:r w:rsidR="00DE1D14" w:rsidRPr="00DE1D14">
        <w:rPr>
          <w:rFonts w:hint="eastAsia"/>
        </w:rPr>
        <w:t>按</w:t>
      </w:r>
      <w:r>
        <w:rPr>
          <w:rFonts w:hint="eastAsia"/>
        </w:rPr>
        <w:t>】</w:t>
      </w:r>
      <w:r w:rsidR="00DE1D14" w:rsidRPr="00DE1D14">
        <w:rPr>
          <w:rFonts w:hint="eastAsia"/>
        </w:rPr>
        <w:t>柯氏此說，雖非正解，亦姑存之，以備恭考。</w:t>
      </w:r>
    </w:p>
    <w:p w:rsidR="00695FF8" w:rsidRDefault="00DE1D14" w:rsidP="00AE1112">
      <w:pPr>
        <w:pStyle w:val="afffff4"/>
        <w:spacing w:before="120" w:after="120"/>
        <w:ind w:firstLine="520"/>
        <w:rPr>
          <w:rFonts w:hint="eastAsia"/>
        </w:rPr>
      </w:pPr>
      <w:r w:rsidRPr="00DE1D14">
        <w:rPr>
          <w:rFonts w:hint="eastAsia"/>
        </w:rPr>
        <w:t>麻黃杏仁甘草石膏湯方</w:t>
      </w:r>
    </w:p>
    <w:p w:rsidR="00695FF8" w:rsidRDefault="00DE1D14" w:rsidP="00AE1112">
      <w:pPr>
        <w:pStyle w:val="afffff4"/>
        <w:spacing w:before="120" w:after="120"/>
        <w:ind w:firstLine="520"/>
        <w:rPr>
          <w:rFonts w:hint="eastAsia"/>
        </w:rPr>
      </w:pPr>
      <w:r w:rsidRPr="00DE1D14">
        <w:rPr>
          <w:rFonts w:hint="eastAsia"/>
        </w:rPr>
        <w:t>麻黃（</w:t>
      </w:r>
      <w:smartTag w:uri="urn:schemas-microsoft-com:office:smarttags" w:element="chmetcnv">
        <w:smartTagPr>
          <w:attr w:name="UnitName" w:val="兩"/>
          <w:attr w:name="SourceValue" w:val="4"/>
          <w:attr w:name="HasSpace" w:val="False"/>
          <w:attr w:name="Negative" w:val="False"/>
          <w:attr w:name="NumberType" w:val="3"/>
          <w:attr w:name="TCSC" w:val="1"/>
        </w:smartTagPr>
        <w:r w:rsidRPr="00DE1D14">
          <w:rPr>
            <w:rFonts w:hint="eastAsia"/>
          </w:rPr>
          <w:t>四兩</w:t>
        </w:r>
      </w:smartTag>
      <w:r w:rsidRPr="00DE1D14">
        <w:rPr>
          <w:rFonts w:hint="eastAsia"/>
        </w:rPr>
        <w:t>，去節）杏仁（五十個，去皮尖）甘草（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DE1D14">
          <w:rPr>
            <w:rFonts w:hint="eastAsia"/>
          </w:rPr>
          <w:t>二兩</w:t>
        </w:r>
      </w:smartTag>
      <w:r w:rsidRPr="00DE1D14">
        <w:rPr>
          <w:rFonts w:hint="eastAsia"/>
        </w:rPr>
        <w:t>）石膏（半斤，碎，綿裹）</w:t>
      </w:r>
      <w:r w:rsidR="00695FF8">
        <w:rPr>
          <w:rFonts w:hint="eastAsia"/>
        </w:rPr>
        <w:t>。</w:t>
      </w:r>
    </w:p>
    <w:p w:rsidR="00695FF8" w:rsidRDefault="00DE1D14" w:rsidP="00AE1112">
      <w:pPr>
        <w:pStyle w:val="afffff4"/>
        <w:spacing w:before="120" w:after="120"/>
        <w:ind w:firstLine="520"/>
        <w:rPr>
          <w:rFonts w:hint="eastAsia"/>
        </w:rPr>
      </w:pPr>
      <w:r w:rsidRPr="00DE1D14">
        <w:rPr>
          <w:rFonts w:hint="eastAsia"/>
        </w:rPr>
        <w:t>上四味，以水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DE1D14">
          <w:rPr>
            <w:rFonts w:hint="eastAsia"/>
          </w:rPr>
          <w:t>七升</w:t>
        </w:r>
      </w:smartTag>
      <w:r w:rsidRPr="00DE1D14">
        <w:rPr>
          <w:rFonts w:hint="eastAsia"/>
        </w:rPr>
        <w:t>，先煮麻黃減</w:t>
      </w:r>
      <w:smartTag w:uri="urn:schemas-microsoft-com:office:smarttags" w:element="chmetcnv">
        <w:smartTagPr>
          <w:attr w:name="UnitName" w:val="升"/>
          <w:attr w:name="SourceValue" w:val="2"/>
          <w:attr w:name="HasSpace" w:val="False"/>
          <w:attr w:name="Negative" w:val="False"/>
          <w:attr w:name="NumberType" w:val="3"/>
          <w:attr w:name="TCSC" w:val="1"/>
        </w:smartTagPr>
        <w:r w:rsidRPr="00DE1D14">
          <w:rPr>
            <w:rFonts w:hint="eastAsia"/>
          </w:rPr>
          <w:t>二升</w:t>
        </w:r>
      </w:smartTag>
      <w:r w:rsidRPr="00DE1D14">
        <w:rPr>
          <w:rFonts w:hint="eastAsia"/>
        </w:rPr>
        <w:t>，去上沫，納諸藥，煮取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DE1D14">
          <w:rPr>
            <w:rFonts w:hint="eastAsia"/>
          </w:rPr>
          <w:t>二升</w:t>
        </w:r>
      </w:smartTag>
      <w:r w:rsidRPr="00DE1D14">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DE1D14">
          <w:rPr>
            <w:rFonts w:hint="eastAsia"/>
          </w:rPr>
          <w:t>一升</w:t>
        </w:r>
      </w:smartTag>
      <w:r w:rsidRPr="00DE1D14">
        <w:rPr>
          <w:rFonts w:hint="eastAsia"/>
        </w:rPr>
        <w:t>。</w:t>
      </w:r>
    </w:p>
    <w:p w:rsidR="00695FF8" w:rsidRDefault="00AE1112" w:rsidP="00AE1112">
      <w:pPr>
        <w:pStyle w:val="afffff4"/>
        <w:spacing w:before="120" w:after="120"/>
        <w:ind w:firstLine="520"/>
        <w:rPr>
          <w:rFonts w:hint="eastAsia"/>
        </w:rPr>
      </w:pPr>
      <w:r>
        <w:rPr>
          <w:rFonts w:hint="eastAsia"/>
        </w:rPr>
        <w:t>【</w:t>
      </w:r>
      <w:r w:rsidR="00DE1D14" w:rsidRPr="00DE1D14">
        <w:rPr>
          <w:rFonts w:hint="eastAsia"/>
        </w:rPr>
        <w:t>男元犀按</w:t>
      </w:r>
      <w:r>
        <w:rPr>
          <w:rFonts w:hint="eastAsia"/>
        </w:rPr>
        <w:t>】</w:t>
      </w:r>
      <w:r w:rsidR="00DE1D14" w:rsidRPr="00DE1D14">
        <w:rPr>
          <w:rFonts w:hint="eastAsia"/>
        </w:rPr>
        <w:t>此借治風溫之病論曰：</w:t>
      </w:r>
      <w:r w:rsidR="00695FF8">
        <w:rPr>
          <w:rFonts w:hint="eastAsia"/>
        </w:rPr>
        <w:t>「</w:t>
      </w:r>
      <w:r w:rsidR="00DE1D14" w:rsidRPr="00DE1D14">
        <w:rPr>
          <w:rFonts w:hint="eastAsia"/>
        </w:rPr>
        <w:t>太陽之病，發熱而渴，不惡寒者為溫病</w:t>
      </w:r>
      <w:r w:rsidR="00695FF8">
        <w:rPr>
          <w:rFonts w:hint="eastAsia"/>
        </w:rPr>
        <w:t>。</w:t>
      </w:r>
      <w:r w:rsidR="00DE1D14" w:rsidRPr="00DE1D14">
        <w:rPr>
          <w:rFonts w:hint="eastAsia"/>
        </w:rPr>
        <w:t>若發</w:t>
      </w:r>
      <w:r w:rsidR="00DE1D14" w:rsidRPr="00DE1D14">
        <w:rPr>
          <w:rFonts w:hint="eastAsia"/>
        </w:rPr>
        <w:lastRenderedPageBreak/>
        <w:t>汗已身灼熱者，名風溫。</w:t>
      </w:r>
      <w:r w:rsidR="00695FF8">
        <w:rPr>
          <w:rFonts w:hint="eastAsia"/>
        </w:rPr>
        <w:t>」</w:t>
      </w:r>
      <w:r w:rsidR="00DE1D14" w:rsidRPr="00DE1D14">
        <w:rPr>
          <w:rFonts w:hint="eastAsia"/>
        </w:rPr>
        <w:t>一節未出其方，此處補之，其文略異，其實互相發明。不然汗</w:t>
      </w:r>
      <w:r w:rsidR="000E0587">
        <w:rPr>
          <w:rFonts w:hint="eastAsia"/>
        </w:rPr>
        <w:t>後</w:t>
      </w:r>
      <w:r w:rsidR="00DE1D14" w:rsidRPr="00DE1D14">
        <w:rPr>
          <w:rFonts w:hint="eastAsia"/>
        </w:rPr>
        <w:t>病不解，正宜桂枝湯，曰不可更行者，知陽盛</w:t>
      </w:r>
      <w:r w:rsidR="000E0587">
        <w:rPr>
          <w:rFonts w:hint="eastAsia"/>
        </w:rPr>
        <w:t>於</w:t>
      </w:r>
      <w:r w:rsidR="00DE1D14" w:rsidRPr="00DE1D14">
        <w:rPr>
          <w:rFonts w:hint="eastAsia"/>
        </w:rPr>
        <w:t>內也。汗出而喘者，陽盛</w:t>
      </w:r>
      <w:r w:rsidR="000E0587">
        <w:rPr>
          <w:rFonts w:hint="eastAsia"/>
        </w:rPr>
        <w:t>於</w:t>
      </w:r>
      <w:r w:rsidR="00DE1D14" w:rsidRPr="00DE1D14">
        <w:rPr>
          <w:rFonts w:hint="eastAsia"/>
        </w:rPr>
        <w:t>內，火氣外越而汗出，火氣上越而喘也。其云無大熱奈何？前論溫病曰發熱而渴，不惡寒者，邪從內出，得太陽之標熱，無太陽之本寒也。今曰無大熱，邪已蘊釀成熱，熱</w:t>
      </w:r>
      <w:r w:rsidR="000E0587">
        <w:rPr>
          <w:rFonts w:hint="eastAsia"/>
        </w:rPr>
        <w:t>於</w:t>
      </w:r>
      <w:r w:rsidR="00DE1D14" w:rsidRPr="00DE1D14">
        <w:rPr>
          <w:rFonts w:hint="eastAsia"/>
        </w:rPr>
        <w:t>內，以外熱較之而轉輕也。讀書要得間，不可死</w:t>
      </w:r>
      <w:r w:rsidR="000E0587">
        <w:rPr>
          <w:rFonts w:hint="eastAsia"/>
        </w:rPr>
        <w:t>於</w:t>
      </w:r>
      <w:r w:rsidR="00DE1D14" w:rsidRPr="00DE1D14">
        <w:rPr>
          <w:rFonts w:hint="eastAsia"/>
        </w:rPr>
        <w:t>句下。至</w:t>
      </w:r>
      <w:r w:rsidR="000E0587">
        <w:rPr>
          <w:rFonts w:hint="eastAsia"/>
        </w:rPr>
        <w:t>於</w:t>
      </w:r>
      <w:r w:rsidR="00DE1D14" w:rsidRPr="00DE1D14">
        <w:rPr>
          <w:rFonts w:hint="eastAsia"/>
        </w:rPr>
        <w:t>方解，柯韻伯最妙，宜熟讀之。</w:t>
      </w:r>
    </w:p>
    <w:p w:rsidR="00695FF8" w:rsidRDefault="00AE1112" w:rsidP="00AE1112">
      <w:pPr>
        <w:pStyle w:val="afffff4"/>
        <w:spacing w:before="120" w:after="120"/>
        <w:ind w:firstLine="520"/>
        <w:rPr>
          <w:rFonts w:hint="eastAsia"/>
        </w:rPr>
      </w:pPr>
      <w:r>
        <w:rPr>
          <w:rFonts w:hint="eastAsia"/>
        </w:rPr>
        <w:t>【</w:t>
      </w:r>
      <w:r w:rsidR="00DE1D14" w:rsidRPr="00DE1D14">
        <w:rPr>
          <w:rFonts w:hint="eastAsia"/>
        </w:rPr>
        <w:t>柯韻伯曰</w:t>
      </w:r>
      <w:r>
        <w:rPr>
          <w:rFonts w:hint="eastAsia"/>
        </w:rPr>
        <w:t>】</w:t>
      </w:r>
      <w:r w:rsidR="00DE1D14" w:rsidRPr="00DE1D14">
        <w:rPr>
          <w:rFonts w:hint="eastAsia"/>
        </w:rPr>
        <w:t>此方為溫病之主劑，凡冬不藏精之人，熱邪伏</w:t>
      </w:r>
      <w:r w:rsidR="000E0587">
        <w:rPr>
          <w:rFonts w:hint="eastAsia"/>
        </w:rPr>
        <w:t>於</w:t>
      </w:r>
      <w:r w:rsidR="00DE1D14" w:rsidRPr="00DE1D14">
        <w:rPr>
          <w:rFonts w:hint="eastAsia"/>
        </w:rPr>
        <w:t>臟腑，至東風解凍，伏邪自內而出，治當乘其熱而汗之，熱隨汗解矣。此證頭項強痛，與傷寒盡同，惟不惡寒而渴以別之，證系有熱無寒，故</w:t>
      </w:r>
      <w:r w:rsidR="000E0587">
        <w:rPr>
          <w:rFonts w:hint="eastAsia"/>
        </w:rPr>
        <w:t>於</w:t>
      </w:r>
      <w:r w:rsidR="00DE1D14" w:rsidRPr="00DE1D14">
        <w:rPr>
          <w:rFonts w:hint="eastAsia"/>
        </w:rPr>
        <w:t>麻黃湯去桂，易石膏，以解表</w:t>
      </w:r>
      <w:r w:rsidR="00CD0507">
        <w:rPr>
          <w:rFonts w:hint="eastAsia"/>
        </w:rPr>
        <w:t>裏</w:t>
      </w:r>
      <w:r w:rsidR="00DE1D14" w:rsidRPr="00DE1D14">
        <w:rPr>
          <w:rFonts w:hint="eastAsia"/>
        </w:rPr>
        <w:t>俱熱之證。岐伯所云</w:t>
      </w:r>
      <w:r w:rsidR="00695FF8">
        <w:rPr>
          <w:rFonts w:hint="eastAsia"/>
        </w:rPr>
        <w:t>「</w:t>
      </w:r>
      <w:r w:rsidR="00DE1D14" w:rsidRPr="00DE1D14">
        <w:rPr>
          <w:rFonts w:hint="eastAsia"/>
        </w:rPr>
        <w:t>未滿三日，可汗而已</w:t>
      </w:r>
      <w:r w:rsidR="00695FF8">
        <w:rPr>
          <w:rFonts w:hint="eastAsia"/>
        </w:rPr>
        <w:t>」</w:t>
      </w:r>
      <w:r w:rsidR="00DE1D14" w:rsidRPr="00DE1D14">
        <w:rPr>
          <w:rFonts w:hint="eastAsia"/>
        </w:rPr>
        <w:t>者</w:t>
      </w:r>
      <w:r w:rsidR="00695FF8">
        <w:rPr>
          <w:rFonts w:hint="eastAsia"/>
        </w:rPr>
        <w:t>，</w:t>
      </w:r>
      <w:r w:rsidR="00DE1D14" w:rsidRPr="00DE1D14">
        <w:rPr>
          <w:rFonts w:hint="eastAsia"/>
        </w:rPr>
        <w:t>此法是也。此病得</w:t>
      </w:r>
      <w:r w:rsidR="000E0587">
        <w:rPr>
          <w:rFonts w:hint="eastAsia"/>
        </w:rPr>
        <w:t>於</w:t>
      </w:r>
      <w:r w:rsidR="00DE1D14" w:rsidRPr="00DE1D14">
        <w:rPr>
          <w:rFonts w:hint="eastAsia"/>
        </w:rPr>
        <w:t>寒時，而發</w:t>
      </w:r>
      <w:r w:rsidR="000E0587">
        <w:rPr>
          <w:rFonts w:hint="eastAsia"/>
        </w:rPr>
        <w:t>於</w:t>
      </w:r>
      <w:r w:rsidR="00DE1D14" w:rsidRPr="00DE1D14">
        <w:rPr>
          <w:rFonts w:hint="eastAsia"/>
        </w:rPr>
        <w:t>風令，故又名曰風溫，其脈陰陽俱浮，其證自汗身重，蓋陽浮則強</w:t>
      </w:r>
      <w:r w:rsidR="000E0587">
        <w:rPr>
          <w:rFonts w:hint="eastAsia"/>
        </w:rPr>
        <w:t>於</w:t>
      </w:r>
      <w:r w:rsidR="00DE1D14" w:rsidRPr="00DE1D14">
        <w:rPr>
          <w:rFonts w:hint="eastAsia"/>
        </w:rPr>
        <w:t>衛外而閉氣，故身重，當用麻黃開表以逐邪。陰浮不能藏精而汗出，當用石膏鎮陰以清火。表</w:t>
      </w:r>
      <w:r w:rsidR="00CD0507">
        <w:rPr>
          <w:rFonts w:hint="eastAsia"/>
        </w:rPr>
        <w:t>裏</w:t>
      </w:r>
      <w:r w:rsidR="00DE1D14" w:rsidRPr="00DE1D14">
        <w:rPr>
          <w:rFonts w:hint="eastAsia"/>
        </w:rPr>
        <w:t>俱熱，則中氣不運，升降不得自如，故多眠鼻鼾，語言難出，當用杏仁、甘草以調氣。此方備升降輕重之性，足以當之。若攻下火熏等法，此粗工促病之術也。蓋內蘊之火邪，與外感之</w:t>
      </w:r>
      <w:r w:rsidR="00695FF8">
        <w:rPr>
          <w:rFonts w:hint="eastAsia"/>
        </w:rPr>
        <w:t>餘</w:t>
      </w:r>
      <w:r w:rsidR="00DE1D14" w:rsidRPr="00DE1D14">
        <w:rPr>
          <w:rFonts w:hint="eastAsia"/>
        </w:rPr>
        <w:t>熱，治不同法，是方溫病初起，可用以解表清</w:t>
      </w:r>
      <w:r w:rsidR="00CD0507">
        <w:rPr>
          <w:rFonts w:hint="eastAsia"/>
        </w:rPr>
        <w:t>裏</w:t>
      </w:r>
      <w:r w:rsidR="00DE1D14" w:rsidRPr="00DE1D14">
        <w:rPr>
          <w:rFonts w:hint="eastAsia"/>
        </w:rPr>
        <w:t>，汗</w:t>
      </w:r>
      <w:r w:rsidR="000E0587">
        <w:rPr>
          <w:rFonts w:hint="eastAsia"/>
        </w:rPr>
        <w:t>後</w:t>
      </w:r>
      <w:r w:rsidR="00DE1D14" w:rsidRPr="00DE1D14">
        <w:rPr>
          <w:rFonts w:hint="eastAsia"/>
        </w:rPr>
        <w:t>可復用以平內熱之猖狂，下</w:t>
      </w:r>
      <w:r w:rsidR="000E0587">
        <w:rPr>
          <w:rFonts w:hint="eastAsia"/>
        </w:rPr>
        <w:t>後</w:t>
      </w:r>
      <w:r w:rsidR="00DE1D14" w:rsidRPr="00DE1D14">
        <w:rPr>
          <w:rFonts w:hint="eastAsia"/>
        </w:rPr>
        <w:t>可復用徹邪之留戀，與風寒不解用桂枝湯同法。例云桂枝下咽，陽盛則斃，特開此涼解一法，為大青龍湯之變局，白虎湯之先著也。然此證但熱無寒，用青龍則不宜</w:t>
      </w:r>
      <w:r w:rsidR="005865CE">
        <w:rPr>
          <w:rFonts w:hint="eastAsia"/>
        </w:rPr>
        <w:t>薑</w:t>
      </w:r>
      <w:r w:rsidR="00DE1D14" w:rsidRPr="00DE1D14">
        <w:rPr>
          <w:rFonts w:hint="eastAsia"/>
        </w:rPr>
        <w:t>、桂，恐脈流薄疾，斑黃狂亂作矣。此證但熱不虛，用白虎則不宜參、米，恐食入</w:t>
      </w:r>
      <w:r w:rsidR="000E0587">
        <w:rPr>
          <w:rFonts w:hint="eastAsia"/>
        </w:rPr>
        <w:t>於</w:t>
      </w:r>
      <w:r w:rsidR="00DE1D14" w:rsidRPr="00DE1D14">
        <w:rPr>
          <w:rFonts w:hint="eastAsia"/>
        </w:rPr>
        <w:t>陰，則長氣</w:t>
      </w:r>
      <w:r w:rsidR="000E0587">
        <w:rPr>
          <w:rFonts w:hint="eastAsia"/>
        </w:rPr>
        <w:t>於</w:t>
      </w:r>
      <w:r w:rsidR="00DE1D14" w:rsidRPr="00DE1D14">
        <w:rPr>
          <w:rFonts w:hint="eastAsia"/>
        </w:rPr>
        <w:t>陽，譫語腹脹矣。此為解表之劑，若無喘鼾、語言難出等證，則又白虎之證治矣。凡治溫病表</w:t>
      </w:r>
      <w:r w:rsidR="00CD0507">
        <w:rPr>
          <w:rFonts w:hint="eastAsia"/>
        </w:rPr>
        <w:t>裏</w:t>
      </w:r>
      <w:r w:rsidR="00DE1D14" w:rsidRPr="00DE1D14">
        <w:rPr>
          <w:rFonts w:hint="eastAsia"/>
        </w:rPr>
        <w:t>之實</w:t>
      </w:r>
      <w:r w:rsidR="00695FF8">
        <w:rPr>
          <w:rFonts w:hint="eastAsia"/>
        </w:rPr>
        <w:t>，</w:t>
      </w:r>
      <w:r w:rsidR="00DE1D14" w:rsidRPr="00DE1D14">
        <w:rPr>
          <w:rFonts w:hint="eastAsia"/>
        </w:rPr>
        <w:t>用此湯，治溫病表</w:t>
      </w:r>
      <w:r w:rsidR="00CD0507">
        <w:rPr>
          <w:rFonts w:hint="eastAsia"/>
        </w:rPr>
        <w:t>裏</w:t>
      </w:r>
      <w:r w:rsidR="00DE1D14" w:rsidRPr="00DE1D14">
        <w:rPr>
          <w:rFonts w:hint="eastAsia"/>
        </w:rPr>
        <w:t>之虛</w:t>
      </w:r>
      <w:r w:rsidR="00695FF8">
        <w:rPr>
          <w:rFonts w:hint="eastAsia"/>
        </w:rPr>
        <w:t>，</w:t>
      </w:r>
      <w:r w:rsidR="00DE1D14" w:rsidRPr="00DE1D14">
        <w:rPr>
          <w:rFonts w:hint="eastAsia"/>
        </w:rPr>
        <w:t>用白虎加參、米，相須相濟者也。若葛根黃芩黃連湯，則治痢而不治喘。要知溫病下</w:t>
      </w:r>
      <w:r w:rsidR="000E0587">
        <w:rPr>
          <w:rFonts w:hint="eastAsia"/>
        </w:rPr>
        <w:t>後</w:t>
      </w:r>
      <w:r w:rsidR="00DE1D14" w:rsidRPr="00DE1D14">
        <w:rPr>
          <w:rFonts w:hint="eastAsia"/>
        </w:rPr>
        <w:t>無利不止證，葛根、黃連之燥，非治溫藥。且麻黃專</w:t>
      </w:r>
      <w:r w:rsidR="000E0587">
        <w:rPr>
          <w:rFonts w:hint="eastAsia"/>
        </w:rPr>
        <w:t>於</w:t>
      </w:r>
      <w:r w:rsidR="00DE1D14" w:rsidRPr="00DE1D14">
        <w:rPr>
          <w:rFonts w:hint="eastAsia"/>
        </w:rPr>
        <w:t>外達，與葛根之和中發表不同。石膏甘潤，與黃連之苦燥懸殊。同是涼解表</w:t>
      </w:r>
      <w:r w:rsidR="00CD0507">
        <w:rPr>
          <w:rFonts w:hint="eastAsia"/>
        </w:rPr>
        <w:t>裏</w:t>
      </w:r>
      <w:r w:rsidR="00DE1D14" w:rsidRPr="00DE1D14">
        <w:rPr>
          <w:rFonts w:hint="eastAsia"/>
        </w:rPr>
        <w:t>，同是汗出而喘，而用藥有毫</w:t>
      </w:r>
      <w:r w:rsidR="00A10A09">
        <w:rPr>
          <w:rFonts w:hint="eastAsia"/>
        </w:rPr>
        <w:t>釐</w:t>
      </w:r>
      <w:r w:rsidR="00DE1D14" w:rsidRPr="00DE1D14">
        <w:rPr>
          <w:rFonts w:hint="eastAsia"/>
        </w:rPr>
        <w:t>之辨矣。</w:t>
      </w:r>
    </w:p>
    <w:p w:rsidR="00695FF8" w:rsidRPr="00695FF8" w:rsidRDefault="00695FF8" w:rsidP="00AE1112">
      <w:pPr>
        <w:pStyle w:val="afffff4"/>
        <w:spacing w:before="120" w:after="120"/>
        <w:ind w:firstLine="520"/>
        <w:rPr>
          <w:rFonts w:hint="eastAsia"/>
        </w:rPr>
      </w:pPr>
      <w:r w:rsidRPr="00695FF8">
        <w:rPr>
          <w:rFonts w:hint="eastAsia"/>
        </w:rPr>
        <w:t>發汗過多，其人叉手自冒心，心下悸欲得按者，桂枝甘草湯主之。</w:t>
      </w:r>
    </w:p>
    <w:p w:rsidR="00695FF8" w:rsidRDefault="00DE1D14" w:rsidP="00AE1112">
      <w:pPr>
        <w:pStyle w:val="afffff4"/>
        <w:spacing w:before="120" w:after="120"/>
        <w:ind w:firstLine="520"/>
        <w:rPr>
          <w:rFonts w:hint="eastAsia"/>
        </w:rPr>
      </w:pPr>
      <w:r w:rsidRPr="00DE1D14">
        <w:rPr>
          <w:rFonts w:hint="eastAsia"/>
        </w:rPr>
        <w:t>以傷其心氣言之</w:t>
      </w:r>
      <w:r w:rsidR="00695FF8">
        <w:rPr>
          <w:rFonts w:hint="eastAsia"/>
        </w:rPr>
        <w:t>。</w:t>
      </w:r>
      <w:r w:rsidRPr="00DE1D14">
        <w:rPr>
          <w:rFonts w:hint="eastAsia"/>
        </w:rPr>
        <w:t>發汗過多，虛其心液，其人叉手自覆冒</w:t>
      </w:r>
      <w:r w:rsidR="000E0587">
        <w:rPr>
          <w:rFonts w:hint="eastAsia"/>
        </w:rPr>
        <w:t>於</w:t>
      </w:r>
      <w:r w:rsidRPr="00DE1D14">
        <w:rPr>
          <w:rFonts w:hint="eastAsia"/>
        </w:rPr>
        <w:t>心，外有所衛而安也。心下悸，欲得按者，內有所依而愈安也。桂桂甘草湯主之。</w:t>
      </w:r>
    </w:p>
    <w:p w:rsidR="00695FF8" w:rsidRDefault="00DE1D14" w:rsidP="00AE1112">
      <w:pPr>
        <w:pStyle w:val="afffff4"/>
        <w:spacing w:before="120" w:after="120"/>
        <w:ind w:firstLine="520"/>
        <w:rPr>
          <w:rFonts w:hint="eastAsia"/>
        </w:rPr>
      </w:pPr>
      <w:r w:rsidRPr="00DE1D14">
        <w:rPr>
          <w:rFonts w:hint="eastAsia"/>
        </w:rPr>
        <w:t>此一節言發汗而傷其心氣也。</w:t>
      </w:r>
    </w:p>
    <w:p w:rsidR="00695FF8" w:rsidRDefault="00DE1D14" w:rsidP="00AE1112">
      <w:pPr>
        <w:pStyle w:val="afffff4"/>
        <w:spacing w:before="120" w:after="120"/>
        <w:ind w:firstLine="520"/>
        <w:rPr>
          <w:rFonts w:hint="eastAsia"/>
        </w:rPr>
      </w:pPr>
      <w:r w:rsidRPr="00DE1D14">
        <w:rPr>
          <w:rFonts w:hint="eastAsia"/>
        </w:rPr>
        <w:lastRenderedPageBreak/>
        <w:t>桂枝甘草湯方</w:t>
      </w:r>
    </w:p>
    <w:p w:rsidR="00695FF8" w:rsidRDefault="00DE1D14" w:rsidP="00AE1112">
      <w:pPr>
        <w:pStyle w:val="afffff4"/>
        <w:spacing w:before="120" w:after="120"/>
        <w:ind w:firstLine="520"/>
        <w:rPr>
          <w:rFonts w:hint="eastAsia"/>
        </w:rPr>
      </w:pPr>
      <w:r w:rsidRPr="00DE1D14">
        <w:rPr>
          <w:rFonts w:hint="eastAsia"/>
        </w:rPr>
        <w:t>桂枝（</w:t>
      </w:r>
      <w:smartTag w:uri="urn:schemas-microsoft-com:office:smarttags" w:element="chmetcnv">
        <w:smartTagPr>
          <w:attr w:name="UnitName" w:val="兩"/>
          <w:attr w:name="SourceValue" w:val="4"/>
          <w:attr w:name="HasSpace" w:val="False"/>
          <w:attr w:name="Negative" w:val="False"/>
          <w:attr w:name="NumberType" w:val="3"/>
          <w:attr w:name="TCSC" w:val="1"/>
        </w:smartTagPr>
        <w:r w:rsidRPr="00DE1D14">
          <w:rPr>
            <w:rFonts w:hint="eastAsia"/>
          </w:rPr>
          <w:t>四兩</w:t>
        </w:r>
      </w:smartTag>
      <w:r w:rsidRPr="00DE1D14">
        <w:rPr>
          <w:rFonts w:hint="eastAsia"/>
        </w:rPr>
        <w:t>，去皮）甘草（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DE1D14">
          <w:rPr>
            <w:rFonts w:hint="eastAsia"/>
          </w:rPr>
          <w:t>二兩</w:t>
        </w:r>
      </w:smartTag>
      <w:r w:rsidRPr="00DE1D14">
        <w:rPr>
          <w:rFonts w:hint="eastAsia"/>
        </w:rPr>
        <w:t>，炙）</w:t>
      </w:r>
      <w:r w:rsidR="00695FF8">
        <w:rPr>
          <w:rFonts w:hint="eastAsia"/>
        </w:rPr>
        <w:t>。</w:t>
      </w:r>
    </w:p>
    <w:p w:rsidR="00695FF8" w:rsidRDefault="00DE1D14" w:rsidP="00AE1112">
      <w:pPr>
        <w:pStyle w:val="afffff4"/>
        <w:spacing w:before="120" w:after="120"/>
        <w:ind w:firstLine="520"/>
        <w:rPr>
          <w:rFonts w:hint="eastAsia"/>
        </w:rPr>
      </w:pPr>
      <w:r w:rsidRPr="00DE1D14">
        <w:rPr>
          <w:rFonts w:hint="eastAsia"/>
        </w:rPr>
        <w:t>上二味，以水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DE1D14">
          <w:rPr>
            <w:rFonts w:hint="eastAsia"/>
          </w:rPr>
          <w:t>三升</w:t>
        </w:r>
      </w:smartTag>
      <w:r w:rsidRPr="00DE1D14">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DE1D14">
          <w:rPr>
            <w:rFonts w:hint="eastAsia"/>
          </w:rPr>
          <w:t>一升</w:t>
        </w:r>
      </w:smartTag>
      <w:r w:rsidRPr="00DE1D14">
        <w:rPr>
          <w:rFonts w:hint="eastAsia"/>
        </w:rPr>
        <w:t>，去滓，頓服。</w:t>
      </w:r>
    </w:p>
    <w:p w:rsidR="00695FF8" w:rsidRDefault="00AE1112" w:rsidP="00AE1112">
      <w:pPr>
        <w:pStyle w:val="afffff4"/>
        <w:spacing w:before="120" w:after="120"/>
        <w:ind w:firstLine="520"/>
        <w:rPr>
          <w:rFonts w:hint="eastAsia"/>
        </w:rPr>
      </w:pPr>
      <w:r>
        <w:rPr>
          <w:rFonts w:hint="eastAsia"/>
        </w:rPr>
        <w:t>【</w:t>
      </w:r>
      <w:r w:rsidR="00DE1D14" w:rsidRPr="00DE1D14">
        <w:rPr>
          <w:rFonts w:hint="eastAsia"/>
        </w:rPr>
        <w:t>張令韶曰</w:t>
      </w:r>
      <w:r>
        <w:rPr>
          <w:rFonts w:hint="eastAsia"/>
        </w:rPr>
        <w:t>】</w:t>
      </w:r>
      <w:r w:rsidR="00DE1D14" w:rsidRPr="00DE1D14">
        <w:rPr>
          <w:rFonts w:hint="eastAsia"/>
        </w:rPr>
        <w:t>此發汗多而傷其心氣也。汗為心液，汗出過多，則心液空而喜按。故用桂枝以保心氣，甘草助中土以防水逆，不令腎氣乘心。</w:t>
      </w:r>
    </w:p>
    <w:p w:rsidR="00695FF8" w:rsidRPr="00695FF8" w:rsidRDefault="00695FF8" w:rsidP="00AE1112">
      <w:pPr>
        <w:pStyle w:val="afffff4"/>
        <w:spacing w:before="120" w:after="120"/>
        <w:ind w:firstLine="520"/>
        <w:rPr>
          <w:rFonts w:hint="eastAsia"/>
        </w:rPr>
      </w:pPr>
      <w:r w:rsidRPr="00695FF8">
        <w:rPr>
          <w:rFonts w:hint="eastAsia"/>
        </w:rPr>
        <w:t>發汗</w:t>
      </w:r>
      <w:r>
        <w:rPr>
          <w:rFonts w:hint="eastAsia"/>
        </w:rPr>
        <w:t>後</w:t>
      </w:r>
      <w:r w:rsidRPr="00695FF8">
        <w:rPr>
          <w:rFonts w:hint="eastAsia"/>
        </w:rPr>
        <w:t>，其人臍下悸者，欲作奔豚，茯苓桂枝甘草大棗湯主之。</w:t>
      </w:r>
    </w:p>
    <w:p w:rsidR="00695FF8" w:rsidRDefault="00DE1D14" w:rsidP="00AE1112">
      <w:pPr>
        <w:pStyle w:val="afffff4"/>
        <w:spacing w:before="120" w:after="120"/>
        <w:ind w:firstLine="520"/>
        <w:rPr>
          <w:rFonts w:hint="eastAsia"/>
        </w:rPr>
      </w:pPr>
      <w:r w:rsidRPr="00DE1D14">
        <w:rPr>
          <w:rFonts w:hint="eastAsia"/>
        </w:rPr>
        <w:t>以傷其腎氣言之，發汗過多之</w:t>
      </w:r>
      <w:r w:rsidR="000E0587">
        <w:rPr>
          <w:rFonts w:hint="eastAsia"/>
        </w:rPr>
        <w:t>後</w:t>
      </w:r>
      <w:r w:rsidRPr="00DE1D14">
        <w:rPr>
          <w:rFonts w:hint="eastAsia"/>
        </w:rPr>
        <w:t>腎陽虛，則水邪挾水氣而上</w:t>
      </w:r>
      <w:r w:rsidR="004C442A">
        <w:rPr>
          <w:rFonts w:hint="eastAsia"/>
        </w:rPr>
        <w:t>衝</w:t>
      </w:r>
      <w:r w:rsidRPr="00DE1D14">
        <w:rPr>
          <w:rFonts w:hint="eastAsia"/>
        </w:rPr>
        <w:t>，故其人臍下悸者，欲作奔豚，然猶欲作而尚未作也。當先其時以茯苓桂枝甘草大棗湯主之。</w:t>
      </w:r>
    </w:p>
    <w:p w:rsidR="00695FF8" w:rsidRDefault="00DE1D14" w:rsidP="00AE1112">
      <w:pPr>
        <w:pStyle w:val="afffff4"/>
        <w:spacing w:before="120" w:after="120"/>
        <w:ind w:firstLine="520"/>
        <w:rPr>
          <w:rFonts w:hint="eastAsia"/>
        </w:rPr>
      </w:pPr>
      <w:r w:rsidRPr="00DE1D14">
        <w:rPr>
          <w:rFonts w:hint="eastAsia"/>
        </w:rPr>
        <w:t>此一節言發汗</w:t>
      </w:r>
      <w:r w:rsidR="000E0587">
        <w:rPr>
          <w:rFonts w:hint="eastAsia"/>
        </w:rPr>
        <w:t>後</w:t>
      </w:r>
      <w:r w:rsidRPr="00DE1D14">
        <w:rPr>
          <w:rFonts w:hint="eastAsia"/>
        </w:rPr>
        <w:t>而傷其腎氣也。</w:t>
      </w:r>
    </w:p>
    <w:p w:rsidR="00695FF8" w:rsidRDefault="00AE1112" w:rsidP="00AE1112">
      <w:pPr>
        <w:pStyle w:val="afffff4"/>
        <w:spacing w:before="120" w:after="120"/>
        <w:ind w:firstLine="520"/>
        <w:rPr>
          <w:rFonts w:hint="eastAsia"/>
        </w:rPr>
      </w:pPr>
      <w:r>
        <w:rPr>
          <w:rFonts w:hint="eastAsia"/>
        </w:rPr>
        <w:t>【</w:t>
      </w:r>
      <w:r w:rsidR="00DE1D14" w:rsidRPr="00DE1D14">
        <w:rPr>
          <w:rFonts w:hint="eastAsia"/>
        </w:rPr>
        <w:t>補曰</w:t>
      </w:r>
      <w:r>
        <w:rPr>
          <w:rFonts w:hint="eastAsia"/>
        </w:rPr>
        <w:t>】</w:t>
      </w:r>
      <w:r w:rsidR="00DE1D14" w:rsidRPr="00DE1D14">
        <w:rPr>
          <w:rFonts w:hint="eastAsia"/>
        </w:rPr>
        <w:t>此兩節，發汗</w:t>
      </w:r>
      <w:r w:rsidR="000E0587">
        <w:rPr>
          <w:rFonts w:hint="eastAsia"/>
        </w:rPr>
        <w:t>後</w:t>
      </w:r>
      <w:r w:rsidR="00DE1D14" w:rsidRPr="00DE1D14">
        <w:rPr>
          <w:rFonts w:hint="eastAsia"/>
        </w:rPr>
        <w:t>何以能傷心氣、傷腎氣？陳注知其然而未明其所以然也。蓋腎屬水，為衛氣之主，心屬火，為營氣之主。心火下交</w:t>
      </w:r>
      <w:r w:rsidR="000E0587">
        <w:rPr>
          <w:rFonts w:hint="eastAsia"/>
        </w:rPr>
        <w:t>於</w:t>
      </w:r>
      <w:r w:rsidR="00DE1D14" w:rsidRPr="00DE1D14">
        <w:rPr>
          <w:rFonts w:hint="eastAsia"/>
        </w:rPr>
        <w:t>腎，從丹田氣海之中蒸動膀胱之水，合化為氣，以充達</w:t>
      </w:r>
      <w:r w:rsidR="000E0587">
        <w:rPr>
          <w:rFonts w:hint="eastAsia"/>
        </w:rPr>
        <w:t>於</w:t>
      </w:r>
      <w:r w:rsidR="00DE1D14" w:rsidRPr="00DE1D14">
        <w:rPr>
          <w:rFonts w:hint="eastAsia"/>
        </w:rPr>
        <w:t>外，是為營衛。營出</w:t>
      </w:r>
      <w:r w:rsidR="000E0587">
        <w:rPr>
          <w:rFonts w:hint="eastAsia"/>
        </w:rPr>
        <w:t>於</w:t>
      </w:r>
      <w:r w:rsidR="00DE1D14" w:rsidRPr="00DE1D14">
        <w:rPr>
          <w:rFonts w:hint="eastAsia"/>
        </w:rPr>
        <w:t>心，屬火屬血；衛出</w:t>
      </w:r>
      <w:r w:rsidR="000E0587">
        <w:rPr>
          <w:rFonts w:hint="eastAsia"/>
        </w:rPr>
        <w:t>於</w:t>
      </w:r>
      <w:r w:rsidR="00DE1D14" w:rsidRPr="00DE1D14">
        <w:rPr>
          <w:rFonts w:hint="eastAsia"/>
        </w:rPr>
        <w:t>腎，屬水屬氣。汗多則泄其衛陽而傷腎氣，是以臍下氣海虛怯而作悸，氣海中之陽不能蒸化膀胱之水，則水欲泛上而作奔豚。其方不用補腎，但用甘、棗、茯苓克制腎水，用桂枝導心火以交</w:t>
      </w:r>
      <w:r w:rsidR="000E0587">
        <w:rPr>
          <w:rFonts w:hint="eastAsia"/>
        </w:rPr>
        <w:t>於</w:t>
      </w:r>
      <w:r w:rsidR="00DE1D14" w:rsidRPr="00DE1D14">
        <w:rPr>
          <w:rFonts w:hint="eastAsia"/>
        </w:rPr>
        <w:t>臍下，則腎水化氣而愈矣。上節發汗傷其心氣者，又因汗多傷其營氣，心火隨營氣大泄，因致心氣虛欲叉手冒心以護之。心下指膈間，言心火從包絡下抵膈間，由肺入連網，乃下行入氣海。今心火不能布</w:t>
      </w:r>
      <w:r w:rsidR="000E0587">
        <w:rPr>
          <w:rFonts w:hint="eastAsia"/>
        </w:rPr>
        <w:t>於</w:t>
      </w:r>
      <w:r w:rsidR="00DE1D14" w:rsidRPr="00DE1D14">
        <w:rPr>
          <w:rFonts w:hint="eastAsia"/>
        </w:rPr>
        <w:t>膈間，故心下悸。主用桂枝以宣心陽。膈與胃相連，故主用甘草以實其胃。細勘此兩節。便知營衛之源流，水火之氣化矣。</w:t>
      </w:r>
    </w:p>
    <w:p w:rsidR="00695FF8" w:rsidRDefault="00DE1D14" w:rsidP="00AE1112">
      <w:pPr>
        <w:pStyle w:val="afffff4"/>
        <w:spacing w:before="120" w:after="120"/>
        <w:ind w:firstLine="520"/>
        <w:rPr>
          <w:rFonts w:hint="eastAsia"/>
        </w:rPr>
      </w:pPr>
      <w:r w:rsidRPr="00DE1D14">
        <w:rPr>
          <w:rFonts w:hint="eastAsia"/>
        </w:rPr>
        <w:t>茯苓桂枝甘草大棗湯方</w:t>
      </w:r>
    </w:p>
    <w:p w:rsidR="00695FF8" w:rsidRDefault="00DE1D14" w:rsidP="00AE1112">
      <w:pPr>
        <w:pStyle w:val="afffff4"/>
        <w:spacing w:before="120" w:after="120"/>
        <w:ind w:firstLine="520"/>
        <w:rPr>
          <w:rFonts w:hint="eastAsia"/>
        </w:rPr>
      </w:pPr>
      <w:r w:rsidRPr="00DE1D14">
        <w:rPr>
          <w:rFonts w:hint="eastAsia"/>
        </w:rPr>
        <w:t>茯苓（半斤）甘草（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DE1D14">
          <w:rPr>
            <w:rFonts w:hint="eastAsia"/>
          </w:rPr>
          <w:t>二兩</w:t>
        </w:r>
      </w:smartTag>
      <w:r w:rsidRPr="00DE1D14">
        <w:rPr>
          <w:rFonts w:hint="eastAsia"/>
        </w:rPr>
        <w:t>，炙）大棗（十五枚，擘）桂枝（</w:t>
      </w:r>
      <w:smartTag w:uri="urn:schemas-microsoft-com:office:smarttags" w:element="chmetcnv">
        <w:smartTagPr>
          <w:attr w:name="UnitName" w:val="兩"/>
          <w:attr w:name="SourceValue" w:val="4"/>
          <w:attr w:name="HasSpace" w:val="False"/>
          <w:attr w:name="Negative" w:val="False"/>
          <w:attr w:name="NumberType" w:val="3"/>
          <w:attr w:name="TCSC" w:val="1"/>
        </w:smartTagPr>
        <w:r w:rsidRPr="00DE1D14">
          <w:rPr>
            <w:rFonts w:hint="eastAsia"/>
          </w:rPr>
          <w:t>四兩</w:t>
        </w:r>
      </w:smartTag>
      <w:r w:rsidRPr="00DE1D14">
        <w:rPr>
          <w:rFonts w:hint="eastAsia"/>
        </w:rPr>
        <w:t>，去皮）</w:t>
      </w:r>
      <w:r w:rsidR="00695FF8">
        <w:rPr>
          <w:rFonts w:hint="eastAsia"/>
        </w:rPr>
        <w:t>。</w:t>
      </w:r>
    </w:p>
    <w:p w:rsidR="00695FF8" w:rsidRDefault="00DE1D14" w:rsidP="00AE1112">
      <w:pPr>
        <w:pStyle w:val="afffff4"/>
        <w:spacing w:before="120" w:after="120"/>
        <w:ind w:firstLine="520"/>
        <w:rPr>
          <w:rFonts w:hint="eastAsia"/>
        </w:rPr>
      </w:pPr>
      <w:r w:rsidRPr="00DE1D14">
        <w:rPr>
          <w:rFonts w:hint="eastAsia"/>
        </w:rPr>
        <w:t>上四味，以甘瀾水一斗，先煮茯苓減</w:t>
      </w:r>
      <w:smartTag w:uri="urn:schemas-microsoft-com:office:smarttags" w:element="chmetcnv">
        <w:smartTagPr>
          <w:attr w:name="UnitName" w:val="升"/>
          <w:attr w:name="SourceValue" w:val="2"/>
          <w:attr w:name="HasSpace" w:val="False"/>
          <w:attr w:name="Negative" w:val="False"/>
          <w:attr w:name="NumberType" w:val="3"/>
          <w:attr w:name="TCSC" w:val="1"/>
        </w:smartTagPr>
        <w:r w:rsidRPr="00DE1D14">
          <w:rPr>
            <w:rFonts w:hint="eastAsia"/>
          </w:rPr>
          <w:t>二升</w:t>
        </w:r>
      </w:smartTag>
      <w:r w:rsidRPr="00DE1D14">
        <w:rPr>
          <w:rFonts w:hint="eastAsia"/>
        </w:rPr>
        <w:t>，納諸藥，煮取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DE1D14">
          <w:rPr>
            <w:rFonts w:hint="eastAsia"/>
          </w:rPr>
          <w:t>三升</w:t>
        </w:r>
      </w:smartTag>
      <w:r w:rsidRPr="00DE1D14">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DE1D14">
          <w:rPr>
            <w:rFonts w:hint="eastAsia"/>
          </w:rPr>
          <w:t>一升</w:t>
        </w:r>
      </w:smartTag>
      <w:r w:rsidRPr="00DE1D14">
        <w:rPr>
          <w:rFonts w:hint="eastAsia"/>
        </w:rPr>
        <w:t>，日三服。作甘瀾水法</w:t>
      </w:r>
      <w:r w:rsidR="00695FF8">
        <w:rPr>
          <w:rFonts w:hint="eastAsia"/>
        </w:rPr>
        <w:t>：</w:t>
      </w:r>
      <w:r w:rsidRPr="00DE1D14">
        <w:rPr>
          <w:rFonts w:hint="eastAsia"/>
        </w:rPr>
        <w:t>取水二斗，置大盆內，以杓湯之，水上有珠子五六千顆相逐，取用之。</w:t>
      </w:r>
    </w:p>
    <w:p w:rsidR="00695FF8" w:rsidRDefault="00AE1112" w:rsidP="00AE1112">
      <w:pPr>
        <w:pStyle w:val="afffff4"/>
        <w:spacing w:before="120" w:after="120"/>
        <w:ind w:firstLine="520"/>
        <w:rPr>
          <w:rFonts w:hint="eastAsia"/>
        </w:rPr>
      </w:pPr>
      <w:r>
        <w:rPr>
          <w:rFonts w:hint="eastAsia"/>
        </w:rPr>
        <w:t>【</w:t>
      </w:r>
      <w:r w:rsidR="00DE1D14" w:rsidRPr="00DE1D14">
        <w:rPr>
          <w:rFonts w:hint="eastAsia"/>
        </w:rPr>
        <w:t>蔚按</w:t>
      </w:r>
      <w:r>
        <w:rPr>
          <w:rFonts w:hint="eastAsia"/>
        </w:rPr>
        <w:t>】</w:t>
      </w:r>
      <w:r w:rsidR="00DE1D14" w:rsidRPr="00DE1D14">
        <w:rPr>
          <w:rFonts w:hint="eastAsia"/>
        </w:rPr>
        <w:t>此治發汗而傷其腎氣也。桂枝保心氣</w:t>
      </w:r>
      <w:r w:rsidR="000E0587">
        <w:rPr>
          <w:rFonts w:hint="eastAsia"/>
        </w:rPr>
        <w:t>於</w:t>
      </w:r>
      <w:r w:rsidR="00DE1D14" w:rsidRPr="00DE1D14">
        <w:rPr>
          <w:rFonts w:hint="eastAsia"/>
        </w:rPr>
        <w:t>上，茯苓安腎氣</w:t>
      </w:r>
      <w:r w:rsidR="000E0587">
        <w:rPr>
          <w:rFonts w:hint="eastAsia"/>
        </w:rPr>
        <w:t>於</w:t>
      </w:r>
      <w:r w:rsidR="00DE1D14" w:rsidRPr="00DE1D14">
        <w:rPr>
          <w:rFonts w:hint="eastAsia"/>
        </w:rPr>
        <w:t>下，二物皆能化太</w:t>
      </w:r>
      <w:r w:rsidR="00DE1D14" w:rsidRPr="00DE1D14">
        <w:rPr>
          <w:rFonts w:hint="eastAsia"/>
        </w:rPr>
        <w:lastRenderedPageBreak/>
        <w:t>陽之水氣。甘草、大棗補中土，制水邪之溢。甘瀾水速諸藥下行，此欲作奔豚，圖</w:t>
      </w:r>
      <w:r w:rsidR="000E0587">
        <w:rPr>
          <w:rFonts w:hint="eastAsia"/>
        </w:rPr>
        <w:t>於</w:t>
      </w:r>
      <w:r w:rsidR="00DE1D14" w:rsidRPr="00DE1D14">
        <w:rPr>
          <w:rFonts w:hint="eastAsia"/>
        </w:rPr>
        <w:t>未事之方也。</w:t>
      </w:r>
    </w:p>
    <w:p w:rsidR="00695FF8" w:rsidRPr="00695FF8" w:rsidRDefault="00695FF8" w:rsidP="00AE1112">
      <w:pPr>
        <w:pStyle w:val="afffff4"/>
        <w:spacing w:before="120" w:after="120"/>
        <w:ind w:firstLine="520"/>
        <w:rPr>
          <w:rFonts w:hint="eastAsia"/>
        </w:rPr>
      </w:pPr>
      <w:r w:rsidRPr="00695FF8">
        <w:rPr>
          <w:rFonts w:hint="eastAsia"/>
        </w:rPr>
        <w:t>發汗</w:t>
      </w:r>
      <w:r>
        <w:rPr>
          <w:rFonts w:hint="eastAsia"/>
        </w:rPr>
        <w:t>後</w:t>
      </w:r>
      <w:r w:rsidRPr="00695FF8">
        <w:rPr>
          <w:rFonts w:hint="eastAsia"/>
        </w:rPr>
        <w:t>，腹脹滿者，厚</w:t>
      </w:r>
      <w:r>
        <w:rPr>
          <w:rFonts w:hint="eastAsia"/>
        </w:rPr>
        <w:t>朴</w:t>
      </w:r>
      <w:r w:rsidRPr="00695FF8">
        <w:rPr>
          <w:rFonts w:hint="eastAsia"/>
        </w:rPr>
        <w:t>生</w:t>
      </w:r>
      <w:r>
        <w:rPr>
          <w:rFonts w:hint="eastAsia"/>
        </w:rPr>
        <w:t>薑</w:t>
      </w:r>
      <w:r w:rsidRPr="00695FF8">
        <w:rPr>
          <w:rFonts w:hint="eastAsia"/>
        </w:rPr>
        <w:t>半夏甘草人參湯主之。</w:t>
      </w:r>
    </w:p>
    <w:p w:rsidR="00695FF8" w:rsidRDefault="00DE1D14" w:rsidP="00AE1112">
      <w:pPr>
        <w:pStyle w:val="afffff4"/>
        <w:spacing w:before="120" w:after="120"/>
        <w:ind w:firstLine="520"/>
        <w:rPr>
          <w:rFonts w:hint="eastAsia"/>
        </w:rPr>
      </w:pPr>
      <w:r w:rsidRPr="00DE1D14">
        <w:rPr>
          <w:rFonts w:hint="eastAsia"/>
        </w:rPr>
        <w:t>以傷其脾氣言之，發汗</w:t>
      </w:r>
      <w:r w:rsidR="000E0587">
        <w:rPr>
          <w:rFonts w:hint="eastAsia"/>
        </w:rPr>
        <w:t>後</w:t>
      </w:r>
      <w:r w:rsidRPr="00DE1D14">
        <w:rPr>
          <w:rFonts w:hint="eastAsia"/>
        </w:rPr>
        <w:t>外邪已解而腹脹滿者，蓋以汗雖出</w:t>
      </w:r>
      <w:r w:rsidR="000E0587">
        <w:rPr>
          <w:rFonts w:hint="eastAsia"/>
        </w:rPr>
        <w:t>於</w:t>
      </w:r>
      <w:r w:rsidRPr="00DE1D14">
        <w:rPr>
          <w:rFonts w:hint="eastAsia"/>
        </w:rPr>
        <w:t>榮衛，實稟中焦</w:t>
      </w:r>
      <w:r w:rsidR="00621E1D">
        <w:rPr>
          <w:rFonts w:hint="eastAsia"/>
        </w:rPr>
        <w:t>水穀</w:t>
      </w:r>
      <w:r w:rsidRPr="00DE1D14">
        <w:rPr>
          <w:rFonts w:hint="eastAsia"/>
        </w:rPr>
        <w:t>之氣以成，今發汗傷其中氣，致中虛不能運行升降，乃生脹滿，以</w:t>
      </w:r>
      <w:r w:rsidR="005426BB">
        <w:rPr>
          <w:rFonts w:hint="eastAsia"/>
        </w:rPr>
        <w:t>厚朴</w:t>
      </w:r>
      <w:r w:rsidRPr="00DE1D14">
        <w:rPr>
          <w:rFonts w:hint="eastAsia"/>
        </w:rPr>
        <w:t>生</w:t>
      </w:r>
      <w:r w:rsidR="005865CE">
        <w:rPr>
          <w:rFonts w:hint="eastAsia"/>
        </w:rPr>
        <w:t>薑</w:t>
      </w:r>
      <w:r w:rsidRPr="00DE1D14">
        <w:rPr>
          <w:rFonts w:hint="eastAsia"/>
        </w:rPr>
        <w:t>半夏甘草人參湯主之。</w:t>
      </w:r>
    </w:p>
    <w:p w:rsidR="00695FF8" w:rsidRDefault="00DE1D14" w:rsidP="00AE1112">
      <w:pPr>
        <w:pStyle w:val="afffff4"/>
        <w:spacing w:before="120" w:after="120"/>
        <w:ind w:firstLine="520"/>
        <w:rPr>
          <w:rFonts w:hint="eastAsia"/>
        </w:rPr>
      </w:pPr>
      <w:r w:rsidRPr="00DE1D14">
        <w:rPr>
          <w:rFonts w:hint="eastAsia"/>
        </w:rPr>
        <w:t>此一節言發汗而傷其脾氣也。同學周鏡羅云：</w:t>
      </w:r>
      <w:r w:rsidR="00695FF8">
        <w:rPr>
          <w:rFonts w:hint="eastAsia"/>
        </w:rPr>
        <w:t>「</w:t>
      </w:r>
      <w:r w:rsidRPr="00DE1D14">
        <w:rPr>
          <w:rFonts w:hint="eastAsia"/>
        </w:rPr>
        <w:t>太陽發汗，所以外通陽氣，內和陰氣。發汗不如法，致太陽之寒內合太陰之濕，故腹脹滿之病作矣。</w:t>
      </w:r>
      <w:r w:rsidR="00695FF8">
        <w:rPr>
          <w:rFonts w:hint="eastAsia"/>
        </w:rPr>
        <w:t>」</w:t>
      </w:r>
    </w:p>
    <w:p w:rsidR="00695FF8" w:rsidRDefault="005426BB" w:rsidP="00AE1112">
      <w:pPr>
        <w:pStyle w:val="afffff4"/>
        <w:spacing w:before="120" w:after="120"/>
        <w:ind w:firstLine="520"/>
        <w:rPr>
          <w:rFonts w:hint="eastAsia"/>
        </w:rPr>
      </w:pPr>
      <w:r>
        <w:rPr>
          <w:rFonts w:hint="eastAsia"/>
        </w:rPr>
        <w:t>厚朴</w:t>
      </w:r>
      <w:r w:rsidR="00DE1D14" w:rsidRPr="00DE1D14">
        <w:rPr>
          <w:rFonts w:hint="eastAsia"/>
        </w:rPr>
        <w:t>生</w:t>
      </w:r>
      <w:r w:rsidR="005865CE">
        <w:rPr>
          <w:rFonts w:hint="eastAsia"/>
        </w:rPr>
        <w:t>薑</w:t>
      </w:r>
      <w:r w:rsidR="00DE1D14" w:rsidRPr="00DE1D14">
        <w:rPr>
          <w:rFonts w:hint="eastAsia"/>
        </w:rPr>
        <w:t>甘草半夏人參湯方</w:t>
      </w:r>
    </w:p>
    <w:p w:rsidR="00695FF8" w:rsidRDefault="005426BB" w:rsidP="00AE1112">
      <w:pPr>
        <w:pStyle w:val="afffff4"/>
        <w:spacing w:before="120" w:after="120"/>
        <w:ind w:firstLine="520"/>
        <w:rPr>
          <w:rFonts w:hint="eastAsia"/>
        </w:rPr>
      </w:pPr>
      <w:r>
        <w:rPr>
          <w:rFonts w:hint="eastAsia"/>
        </w:rPr>
        <w:t>厚朴</w:t>
      </w:r>
      <w:r w:rsidR="00DE1D14" w:rsidRPr="00DE1D14">
        <w:rPr>
          <w:rFonts w:hint="eastAsia"/>
        </w:rPr>
        <w:t>（半斤，去皮，炙）生</w:t>
      </w:r>
      <w:r w:rsidR="005865CE">
        <w:rPr>
          <w:rFonts w:hint="eastAsia"/>
        </w:rPr>
        <w:t>薑</w:t>
      </w:r>
      <w:r w:rsidR="00DE1D14" w:rsidRPr="00DE1D14">
        <w:rPr>
          <w:rFonts w:hint="eastAsia"/>
        </w:rPr>
        <w:t>（半斤，切）半夏（半升，洗）人參（</w:t>
      </w:r>
      <w:smartTag w:uri="urn:schemas-microsoft-com:office:smarttags" w:element="chmetcnv">
        <w:smartTagPr>
          <w:attr w:name="UnitName" w:val="兩"/>
          <w:attr w:name="SourceValue" w:val="1"/>
          <w:attr w:name="HasSpace" w:val="False"/>
          <w:attr w:name="Negative" w:val="False"/>
          <w:attr w:name="NumberType" w:val="3"/>
          <w:attr w:name="TCSC" w:val="1"/>
        </w:smartTagPr>
        <w:r w:rsidR="00DE1D14" w:rsidRPr="00DE1D14">
          <w:rPr>
            <w:rFonts w:hint="eastAsia"/>
          </w:rPr>
          <w:t>一兩</w:t>
        </w:r>
      </w:smartTag>
      <w:r w:rsidR="00DE1D14" w:rsidRPr="00DE1D14">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00DE1D14" w:rsidRPr="00DE1D14">
          <w:rPr>
            <w:rFonts w:hint="eastAsia"/>
          </w:rPr>
          <w:t>二兩</w:t>
        </w:r>
      </w:smartTag>
      <w:r w:rsidR="00DE1D14" w:rsidRPr="00DE1D14">
        <w:rPr>
          <w:rFonts w:hint="eastAsia"/>
        </w:rPr>
        <w:t>，炙）</w:t>
      </w:r>
      <w:r w:rsidR="00695FF8">
        <w:rPr>
          <w:rFonts w:hint="eastAsia"/>
        </w:rPr>
        <w:t>。</w:t>
      </w:r>
    </w:p>
    <w:p w:rsidR="00695FF8" w:rsidRDefault="00DE1D14" w:rsidP="00AE1112">
      <w:pPr>
        <w:pStyle w:val="afffff4"/>
        <w:spacing w:before="120" w:after="120"/>
        <w:ind w:firstLine="520"/>
        <w:rPr>
          <w:rFonts w:hint="eastAsia"/>
        </w:rPr>
      </w:pPr>
      <w:r w:rsidRPr="00DE1D14">
        <w:rPr>
          <w:rFonts w:hint="eastAsia"/>
        </w:rPr>
        <w:t>上五味，以水一斗，煮取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DE1D14">
          <w:rPr>
            <w:rFonts w:hint="eastAsia"/>
          </w:rPr>
          <w:t>三升</w:t>
        </w:r>
      </w:smartTag>
      <w:r w:rsidRPr="00DE1D14">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DE1D14">
          <w:rPr>
            <w:rFonts w:hint="eastAsia"/>
          </w:rPr>
          <w:t>一升</w:t>
        </w:r>
      </w:smartTag>
      <w:r w:rsidRPr="00DE1D14">
        <w:rPr>
          <w:rFonts w:hint="eastAsia"/>
        </w:rPr>
        <w:t>，日三服。</w:t>
      </w:r>
    </w:p>
    <w:p w:rsidR="0042726C" w:rsidRDefault="00AE1112" w:rsidP="00AE1112">
      <w:pPr>
        <w:pStyle w:val="afffff4"/>
        <w:spacing w:before="120" w:after="120"/>
        <w:ind w:firstLine="520"/>
        <w:rPr>
          <w:rFonts w:hint="eastAsia"/>
        </w:rPr>
      </w:pPr>
      <w:r>
        <w:rPr>
          <w:rFonts w:hint="eastAsia"/>
        </w:rPr>
        <w:t>【</w:t>
      </w:r>
      <w:r w:rsidR="00DE1D14" w:rsidRPr="00DE1D14">
        <w:rPr>
          <w:rFonts w:hint="eastAsia"/>
        </w:rPr>
        <w:t>張令韶曰</w:t>
      </w:r>
      <w:r>
        <w:rPr>
          <w:rFonts w:hint="eastAsia"/>
        </w:rPr>
        <w:t>】</w:t>
      </w:r>
      <w:r w:rsidR="00DE1D14" w:rsidRPr="00DE1D14">
        <w:rPr>
          <w:rFonts w:hint="eastAsia"/>
        </w:rPr>
        <w:t>此治發汗而傷脾氣，汗乃中焦</w:t>
      </w:r>
      <w:r w:rsidR="00621E1D">
        <w:rPr>
          <w:rFonts w:hint="eastAsia"/>
        </w:rPr>
        <w:t>水穀</w:t>
      </w:r>
      <w:r w:rsidR="00DE1D14" w:rsidRPr="00DE1D14">
        <w:rPr>
          <w:rFonts w:hint="eastAsia"/>
        </w:rPr>
        <w:t>之津，汗</w:t>
      </w:r>
      <w:r w:rsidR="000E0587">
        <w:rPr>
          <w:rFonts w:hint="eastAsia"/>
        </w:rPr>
        <w:t>後</w:t>
      </w:r>
      <w:r w:rsidR="00DE1D14" w:rsidRPr="00DE1D14">
        <w:rPr>
          <w:rFonts w:hint="eastAsia"/>
        </w:rPr>
        <w:t>亡津液而脾氣虛，脾虛則不能轉輸而脹滿矣。夫天氣不降，地氣不升，則為脹滿。</w:t>
      </w:r>
      <w:r w:rsidR="005426BB">
        <w:rPr>
          <w:rFonts w:hint="eastAsia"/>
        </w:rPr>
        <w:t>厚朴</w:t>
      </w:r>
      <w:r w:rsidR="00DE1D14" w:rsidRPr="00DE1D14">
        <w:rPr>
          <w:rFonts w:hint="eastAsia"/>
        </w:rPr>
        <w:t>色赤性溫，而味苦泄，助天氣之下降也。半夏感一陰而生，能啟達陰氣，助地氣之上升也。生</w:t>
      </w:r>
      <w:r w:rsidR="005865CE">
        <w:rPr>
          <w:rFonts w:hint="eastAsia"/>
        </w:rPr>
        <w:t>薑</w:t>
      </w:r>
      <w:r w:rsidR="00DE1D14" w:rsidRPr="00DE1D14">
        <w:rPr>
          <w:rFonts w:hint="eastAsia"/>
        </w:rPr>
        <w:t>以通滯氣。甘草、人參，所以補中而滋生津液者也，津液足而上下交，則脹滿自消矣。</w:t>
      </w:r>
    </w:p>
    <w:p w:rsidR="0042726C" w:rsidRPr="0042726C" w:rsidRDefault="0042726C" w:rsidP="00AE1112">
      <w:pPr>
        <w:pStyle w:val="afffff4"/>
        <w:spacing w:before="120" w:after="120"/>
        <w:ind w:firstLine="520"/>
        <w:rPr>
          <w:rFonts w:hint="eastAsia"/>
        </w:rPr>
      </w:pPr>
      <w:r w:rsidRPr="0042726C">
        <w:rPr>
          <w:rFonts w:hint="eastAsia"/>
        </w:rPr>
        <w:t>傷寒，若吐、若下</w:t>
      </w:r>
      <w:r>
        <w:rPr>
          <w:rFonts w:hint="eastAsia"/>
        </w:rPr>
        <w:t>後</w:t>
      </w:r>
      <w:r w:rsidRPr="0042726C">
        <w:rPr>
          <w:rFonts w:hint="eastAsia"/>
        </w:rPr>
        <w:t>，心下逆滿、氣上</w:t>
      </w:r>
      <w:r w:rsidR="004C442A">
        <w:rPr>
          <w:rFonts w:hint="eastAsia"/>
        </w:rPr>
        <w:t>衝</w:t>
      </w:r>
      <w:r w:rsidRPr="0042726C">
        <w:rPr>
          <w:rFonts w:hint="eastAsia"/>
        </w:rPr>
        <w:t>胸、起則頭眩、脈沉緊，發汗則動經，身為振振搖者，茯苓桂枝白</w:t>
      </w:r>
      <w:r>
        <w:rPr>
          <w:rFonts w:hint="eastAsia"/>
        </w:rPr>
        <w:t>朮</w:t>
      </w:r>
      <w:r w:rsidRPr="0042726C">
        <w:rPr>
          <w:rFonts w:hint="eastAsia"/>
        </w:rPr>
        <w:t>甘草湯主之。</w:t>
      </w:r>
    </w:p>
    <w:p w:rsidR="0042726C" w:rsidRDefault="00DE1D14" w:rsidP="00AE1112">
      <w:pPr>
        <w:pStyle w:val="afffff4"/>
        <w:spacing w:before="120" w:after="120"/>
        <w:ind w:firstLine="520"/>
        <w:rPr>
          <w:rFonts w:hint="eastAsia"/>
        </w:rPr>
      </w:pPr>
      <w:r w:rsidRPr="00DE1D14">
        <w:rPr>
          <w:rFonts w:hint="eastAsia"/>
        </w:rPr>
        <w:t>以傷其肝氣言之，傷寒若吐若下</w:t>
      </w:r>
      <w:r w:rsidR="000E0587">
        <w:rPr>
          <w:rFonts w:hint="eastAsia"/>
        </w:rPr>
        <w:t>後</w:t>
      </w:r>
      <w:r w:rsidRPr="00DE1D14">
        <w:rPr>
          <w:rFonts w:hint="eastAsia"/>
        </w:rPr>
        <w:t>，中氣傷矣。心下為脾之部位，土虛而負，木乘之，故逆滿，氣上</w:t>
      </w:r>
      <w:r w:rsidR="004C442A">
        <w:rPr>
          <w:rFonts w:hint="eastAsia"/>
        </w:rPr>
        <w:t>衝</w:t>
      </w:r>
      <w:r w:rsidRPr="00DE1D14">
        <w:rPr>
          <w:rFonts w:hint="eastAsia"/>
        </w:rPr>
        <w:t>胸，即厥陰之為病，氣上撞心是也。起則頭眩，即《內經》所謂</w:t>
      </w:r>
      <w:r w:rsidR="0042726C">
        <w:rPr>
          <w:rFonts w:hint="eastAsia"/>
        </w:rPr>
        <w:t>「</w:t>
      </w:r>
      <w:r w:rsidRPr="00DE1D14">
        <w:rPr>
          <w:rFonts w:hint="eastAsia"/>
        </w:rPr>
        <w:t>諸風掉眩皆屬</w:t>
      </w:r>
      <w:r w:rsidR="000E0587">
        <w:rPr>
          <w:rFonts w:hint="eastAsia"/>
        </w:rPr>
        <w:t>於</w:t>
      </w:r>
      <w:r w:rsidRPr="00DE1D14">
        <w:rPr>
          <w:rFonts w:hint="eastAsia"/>
        </w:rPr>
        <w:t>木</w:t>
      </w:r>
      <w:r w:rsidR="0042726C">
        <w:rPr>
          <w:rFonts w:hint="eastAsia"/>
        </w:rPr>
        <w:t>」</w:t>
      </w:r>
      <w:r w:rsidRPr="00DE1D14">
        <w:rPr>
          <w:rFonts w:hint="eastAsia"/>
        </w:rPr>
        <w:t>是也。脈沉緊，肝之脈也。發汗則動經，身為振振搖者，經脈空虛而風木動搖之象也。《金匱》知肝之病當先實脾，卻是不易之法也。茯苓桂枝</w:t>
      </w:r>
      <w:r w:rsidR="0042726C">
        <w:rPr>
          <w:rFonts w:hint="eastAsia"/>
        </w:rPr>
        <w:t>白朮</w:t>
      </w:r>
      <w:r w:rsidRPr="00DE1D14">
        <w:rPr>
          <w:rFonts w:hint="eastAsia"/>
        </w:rPr>
        <w:t>甘草湯主之。</w:t>
      </w:r>
    </w:p>
    <w:p w:rsidR="0042726C" w:rsidRDefault="00DE1D14" w:rsidP="00AE1112">
      <w:pPr>
        <w:pStyle w:val="afffff4"/>
        <w:spacing w:before="120" w:after="120"/>
        <w:ind w:firstLine="520"/>
        <w:rPr>
          <w:rFonts w:hint="eastAsia"/>
        </w:rPr>
      </w:pPr>
      <w:r w:rsidRPr="00DE1D14">
        <w:rPr>
          <w:rFonts w:hint="eastAsia"/>
        </w:rPr>
        <w:t>此一節言吐下而傷其肝氣也。</w:t>
      </w:r>
    </w:p>
    <w:p w:rsidR="0042726C" w:rsidRDefault="00AE1112" w:rsidP="00AE1112">
      <w:pPr>
        <w:pStyle w:val="afffff4"/>
        <w:spacing w:before="120" w:after="120"/>
        <w:ind w:firstLine="520"/>
        <w:rPr>
          <w:rFonts w:hint="eastAsia"/>
        </w:rPr>
      </w:pPr>
      <w:r>
        <w:rPr>
          <w:rFonts w:hint="eastAsia"/>
        </w:rPr>
        <w:lastRenderedPageBreak/>
        <w:t>【</w:t>
      </w:r>
      <w:r w:rsidR="00DE1D14" w:rsidRPr="00DE1D14">
        <w:rPr>
          <w:rFonts w:hint="eastAsia"/>
        </w:rPr>
        <w:t>正曰</w:t>
      </w:r>
      <w:r>
        <w:rPr>
          <w:rFonts w:hint="eastAsia"/>
        </w:rPr>
        <w:t>】</w:t>
      </w:r>
      <w:r w:rsidR="00DE1D14" w:rsidRPr="00DE1D14">
        <w:rPr>
          <w:rFonts w:hint="eastAsia"/>
        </w:rPr>
        <w:t>此與下真武證，同有頭眩身振搖之病，《淺注》未互勘，故其解略誤。蓋心下逆滿，是停水不化。氣上</w:t>
      </w:r>
      <w:r w:rsidR="004C442A">
        <w:rPr>
          <w:rFonts w:hint="eastAsia"/>
        </w:rPr>
        <w:t>衝</w:t>
      </w:r>
      <w:r w:rsidR="00DE1D14" w:rsidRPr="00DE1D14">
        <w:rPr>
          <w:rFonts w:hint="eastAsia"/>
        </w:rPr>
        <w:t>心，是水氣上泛，與真武證之心下悸同意。起則頭眩，與真武證之寒水上冒頭眩同意。若不發其汗，則雖內有寒水，而經脈不傷，可免振寒之證。若再發汗，泄其表陽，則寒氣浸淫，動其經脈，身遂為振搖，與真武證之振振欲擗地亦同。但真武證重，故用附子以溫</w:t>
      </w:r>
      <w:r w:rsidR="00910353" w:rsidRPr="00910353">
        <w:rPr>
          <w:rFonts w:hint="eastAsia"/>
        </w:rPr>
        <w:t>水；此證輕，故用桂枝以化水也。《淺注》不知脈沉緊，是寒水在內之診，而解為肝之脈，非也。解氣上</w:t>
      </w:r>
      <w:r w:rsidR="004C442A">
        <w:rPr>
          <w:rFonts w:hint="eastAsia"/>
        </w:rPr>
        <w:t>衝</w:t>
      </w:r>
      <w:r w:rsidR="00910353" w:rsidRPr="00910353">
        <w:rPr>
          <w:rFonts w:hint="eastAsia"/>
        </w:rPr>
        <w:t>胸為厥陰病，解頭眩為諸風掉眩，不但與真武證不合，即與本方苓桂治法亦不合矣。方下張注亦有誤。</w:t>
      </w:r>
    </w:p>
    <w:p w:rsidR="0042726C" w:rsidRDefault="00910353" w:rsidP="00AE1112">
      <w:pPr>
        <w:pStyle w:val="afffff4"/>
        <w:spacing w:before="120" w:after="120"/>
        <w:ind w:firstLine="520"/>
        <w:rPr>
          <w:rFonts w:hint="eastAsia"/>
        </w:rPr>
      </w:pPr>
      <w:r w:rsidRPr="00910353">
        <w:rPr>
          <w:rFonts w:hint="eastAsia"/>
        </w:rPr>
        <w:t>茯苓桂枝</w:t>
      </w:r>
      <w:r w:rsidR="0042726C">
        <w:rPr>
          <w:rFonts w:hint="eastAsia"/>
        </w:rPr>
        <w:t>白朮</w:t>
      </w:r>
      <w:r w:rsidRPr="00910353">
        <w:rPr>
          <w:rFonts w:hint="eastAsia"/>
        </w:rPr>
        <w:t>甘草湯方</w:t>
      </w:r>
    </w:p>
    <w:p w:rsidR="0042726C" w:rsidRDefault="00910353" w:rsidP="00AE1112">
      <w:pPr>
        <w:pStyle w:val="afffff4"/>
        <w:spacing w:before="120" w:after="120"/>
        <w:ind w:firstLine="520"/>
        <w:rPr>
          <w:rFonts w:hint="eastAsia"/>
        </w:rPr>
      </w:pPr>
      <w:r w:rsidRPr="00910353">
        <w:rPr>
          <w:rFonts w:hint="eastAsia"/>
        </w:rPr>
        <w:t>茯苓（</w:t>
      </w:r>
      <w:smartTag w:uri="urn:schemas-microsoft-com:office:smarttags" w:element="chmetcnv">
        <w:smartTagPr>
          <w:attr w:name="UnitName" w:val="兩"/>
          <w:attr w:name="SourceValue" w:val="4"/>
          <w:attr w:name="HasSpace" w:val="False"/>
          <w:attr w:name="Negative" w:val="False"/>
          <w:attr w:name="NumberType" w:val="3"/>
          <w:attr w:name="TCSC" w:val="1"/>
        </w:smartTagPr>
        <w:r w:rsidRPr="00910353">
          <w:rPr>
            <w:rFonts w:hint="eastAsia"/>
          </w:rPr>
          <w:t>四兩</w:t>
        </w:r>
      </w:smartTag>
      <w:r w:rsidRPr="00910353">
        <w:rPr>
          <w:rFonts w:hint="eastAsia"/>
        </w:rPr>
        <w:t>）桂枝（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910353">
          <w:rPr>
            <w:rFonts w:hint="eastAsia"/>
          </w:rPr>
          <w:t>三兩</w:t>
        </w:r>
      </w:smartTag>
      <w:r w:rsidRPr="00910353">
        <w:rPr>
          <w:rFonts w:hint="eastAsia"/>
        </w:rPr>
        <w:t>，去皮）</w:t>
      </w:r>
      <w:r w:rsidR="0042726C">
        <w:rPr>
          <w:rFonts w:hint="eastAsia"/>
        </w:rPr>
        <w:t>白朮</w:t>
      </w:r>
      <w:r w:rsidRPr="00910353">
        <w:rPr>
          <w:rFonts w:hint="eastAsia"/>
        </w:rPr>
        <w:t>（</w:t>
      </w:r>
      <w:smartTag w:uri="urn:schemas-microsoft-com:office:smarttags" w:element="chmetcnv">
        <w:smartTagPr>
          <w:attr w:name="UnitName" w:val="兩"/>
          <w:attr w:name="SourceValue" w:val="2"/>
          <w:attr w:name="HasSpace" w:val="False"/>
          <w:attr w:name="Negative" w:val="False"/>
          <w:attr w:name="NumberType" w:val="3"/>
          <w:attr w:name="TCSC" w:val="1"/>
        </w:smartTagPr>
        <w:r w:rsidRPr="00910353">
          <w:rPr>
            <w:rFonts w:hint="eastAsia"/>
          </w:rPr>
          <w:t>二兩</w:t>
        </w:r>
      </w:smartTag>
      <w:r w:rsidRPr="00910353">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910353">
          <w:rPr>
            <w:rFonts w:hint="eastAsia"/>
          </w:rPr>
          <w:t>二兩</w:t>
        </w:r>
      </w:smartTag>
      <w:r w:rsidRPr="00910353">
        <w:rPr>
          <w:rFonts w:hint="eastAsia"/>
        </w:rPr>
        <w:t>）</w:t>
      </w:r>
      <w:r w:rsidR="0042726C">
        <w:rPr>
          <w:rFonts w:hint="eastAsia"/>
        </w:rPr>
        <w:t>。</w:t>
      </w:r>
    </w:p>
    <w:p w:rsidR="0042726C" w:rsidRDefault="00910353" w:rsidP="00AE1112">
      <w:pPr>
        <w:pStyle w:val="afffff4"/>
        <w:spacing w:before="120" w:after="120"/>
        <w:ind w:firstLine="520"/>
        <w:rPr>
          <w:rFonts w:hint="eastAsia"/>
        </w:rPr>
      </w:pPr>
      <w:r w:rsidRPr="00910353">
        <w:rPr>
          <w:rFonts w:hint="eastAsia"/>
        </w:rPr>
        <w:t>上四味，以水</w:t>
      </w:r>
      <w:smartTag w:uri="urn:schemas-microsoft-com:office:smarttags" w:element="chmetcnv">
        <w:smartTagPr>
          <w:attr w:name="UnitName" w:val="升"/>
          <w:attr w:name="SourceValue" w:val="6"/>
          <w:attr w:name="HasSpace" w:val="False"/>
          <w:attr w:name="Negative" w:val="False"/>
          <w:attr w:name="NumberType" w:val="3"/>
          <w:attr w:name="TCSC" w:val="1"/>
        </w:smartTagPr>
        <w:r w:rsidRPr="00910353">
          <w:rPr>
            <w:rFonts w:hint="eastAsia"/>
          </w:rPr>
          <w:t>六升</w:t>
        </w:r>
      </w:smartTag>
      <w:r w:rsidRPr="00910353">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910353">
          <w:rPr>
            <w:rFonts w:hint="eastAsia"/>
          </w:rPr>
          <w:t>三升</w:t>
        </w:r>
      </w:smartTag>
      <w:r w:rsidRPr="00910353">
        <w:rPr>
          <w:rFonts w:hint="eastAsia"/>
        </w:rPr>
        <w:t>，去滓，分溫三服。</w:t>
      </w:r>
    </w:p>
    <w:p w:rsidR="0093273F" w:rsidRDefault="00AE1112" w:rsidP="00AE1112">
      <w:pPr>
        <w:pStyle w:val="afffff4"/>
        <w:spacing w:before="120" w:after="120"/>
        <w:ind w:firstLine="520"/>
        <w:rPr>
          <w:rFonts w:hint="eastAsia"/>
        </w:rPr>
      </w:pPr>
      <w:r>
        <w:rPr>
          <w:rFonts w:hint="eastAsia"/>
        </w:rPr>
        <w:t>【</w:t>
      </w:r>
      <w:r w:rsidR="00910353" w:rsidRPr="00910353">
        <w:rPr>
          <w:rFonts w:hint="eastAsia"/>
        </w:rPr>
        <w:t>張令韶曰</w:t>
      </w:r>
      <w:r>
        <w:rPr>
          <w:rFonts w:hint="eastAsia"/>
        </w:rPr>
        <w:t>】</w:t>
      </w:r>
      <w:r w:rsidR="00910353" w:rsidRPr="00910353">
        <w:rPr>
          <w:rFonts w:hint="eastAsia"/>
        </w:rPr>
        <w:t>此治吐下</w:t>
      </w:r>
      <w:r w:rsidR="000E0587">
        <w:rPr>
          <w:rFonts w:hint="eastAsia"/>
        </w:rPr>
        <w:t>後</w:t>
      </w:r>
      <w:r w:rsidR="00910353" w:rsidRPr="00910353">
        <w:rPr>
          <w:rFonts w:hint="eastAsia"/>
        </w:rPr>
        <w:t>而作肝氣也。心下逆滿者，心下為脾之部位，脾主中焦</w:t>
      </w:r>
      <w:r w:rsidR="00621E1D">
        <w:rPr>
          <w:rFonts w:hint="eastAsia"/>
        </w:rPr>
        <w:t>水穀</w:t>
      </w:r>
      <w:r w:rsidR="00910353" w:rsidRPr="00910353">
        <w:rPr>
          <w:rFonts w:hint="eastAsia"/>
        </w:rPr>
        <w:t>之津，下吐以傷其津，遂致脾虛而為滿。脾虛而肝氣乘之，故逆滿也。</w:t>
      </w:r>
      <w:r w:rsidR="0093273F">
        <w:rPr>
          <w:rFonts w:hint="eastAsia"/>
        </w:rPr>
        <w:t>「</w:t>
      </w:r>
      <w:r w:rsidR="00910353" w:rsidRPr="00910353">
        <w:rPr>
          <w:rFonts w:hint="eastAsia"/>
        </w:rPr>
        <w:t>氣上</w:t>
      </w:r>
      <w:r w:rsidR="004C442A">
        <w:rPr>
          <w:rFonts w:hint="eastAsia"/>
        </w:rPr>
        <w:t>衝</w:t>
      </w:r>
      <w:r w:rsidR="00910353" w:rsidRPr="00910353">
        <w:rPr>
          <w:rFonts w:hint="eastAsia"/>
        </w:rPr>
        <w:t>胸</w:t>
      </w:r>
      <w:r w:rsidR="0093273F">
        <w:rPr>
          <w:rFonts w:hint="eastAsia"/>
        </w:rPr>
        <w:t>」</w:t>
      </w:r>
      <w:r w:rsidR="00910353" w:rsidRPr="00910353">
        <w:rPr>
          <w:rFonts w:hint="eastAsia"/>
        </w:rPr>
        <w:t>等句，皆言肝病之本脈。本證方中，只用桂枝一味以治肝，其</w:t>
      </w:r>
      <w:r w:rsidR="0093273F">
        <w:rPr>
          <w:rFonts w:hint="eastAsia"/>
        </w:rPr>
        <w:t>餘</w:t>
      </w:r>
      <w:r w:rsidR="0042726C">
        <w:rPr>
          <w:rFonts w:hint="eastAsia"/>
        </w:rPr>
        <w:t>白朮</w:t>
      </w:r>
      <w:r w:rsidR="00910353" w:rsidRPr="00910353">
        <w:rPr>
          <w:rFonts w:hint="eastAsia"/>
        </w:rPr>
        <w:t>當先實脾是也。</w:t>
      </w:r>
    </w:p>
    <w:p w:rsidR="0093273F" w:rsidRPr="0093273F" w:rsidRDefault="0093273F" w:rsidP="00AE1112">
      <w:pPr>
        <w:pStyle w:val="afffff4"/>
        <w:spacing w:before="120" w:after="120"/>
        <w:ind w:firstLine="520"/>
        <w:rPr>
          <w:rFonts w:hint="eastAsia"/>
        </w:rPr>
      </w:pPr>
      <w:r w:rsidRPr="0093273F">
        <w:rPr>
          <w:rFonts w:hint="eastAsia"/>
        </w:rPr>
        <w:t>發汗病不解，反惡寒者，虛故也，芍藥甘草附子湯主之。</w:t>
      </w:r>
    </w:p>
    <w:p w:rsidR="0093273F" w:rsidRDefault="00910353" w:rsidP="00AE1112">
      <w:pPr>
        <w:pStyle w:val="afffff4"/>
        <w:spacing w:before="120" w:after="120"/>
        <w:ind w:firstLine="520"/>
        <w:rPr>
          <w:rFonts w:hint="eastAsia"/>
        </w:rPr>
      </w:pPr>
      <w:r w:rsidRPr="00910353">
        <w:rPr>
          <w:rFonts w:hint="eastAsia"/>
        </w:rPr>
        <w:t>且虛人不宜發汗，汗之則為虛虛，發汗</w:t>
      </w:r>
      <w:r w:rsidR="000E0587">
        <w:rPr>
          <w:rFonts w:hint="eastAsia"/>
        </w:rPr>
        <w:t>後</w:t>
      </w:r>
      <w:r w:rsidRPr="00910353">
        <w:rPr>
          <w:rFonts w:hint="eastAsia"/>
        </w:rPr>
        <w:t>病應解而不解，不應惡寒，而反惡寒者，以其本人虛故也。虛則宜補，補正即所以卻邪，以芍藥甘草附子湯主之。</w:t>
      </w:r>
    </w:p>
    <w:p w:rsidR="0093273F" w:rsidRDefault="00910353" w:rsidP="00AE1112">
      <w:pPr>
        <w:pStyle w:val="afffff4"/>
        <w:spacing w:before="120" w:after="120"/>
        <w:ind w:firstLine="520"/>
        <w:rPr>
          <w:rFonts w:hint="eastAsia"/>
        </w:rPr>
      </w:pPr>
      <w:r w:rsidRPr="00910353">
        <w:rPr>
          <w:rFonts w:hint="eastAsia"/>
        </w:rPr>
        <w:t>此一節言誤發虛人之汗，另立一補救法也。</w:t>
      </w:r>
    </w:p>
    <w:p w:rsidR="0093273F" w:rsidRDefault="00910353" w:rsidP="00AE1112">
      <w:pPr>
        <w:pStyle w:val="afffff4"/>
        <w:spacing w:before="120" w:after="120"/>
        <w:ind w:firstLine="520"/>
        <w:rPr>
          <w:rFonts w:hint="eastAsia"/>
        </w:rPr>
      </w:pPr>
      <w:r w:rsidRPr="00910353">
        <w:rPr>
          <w:rFonts w:hint="eastAsia"/>
        </w:rPr>
        <w:t>芍藥甘草附子</w:t>
      </w:r>
      <w:r w:rsidR="0093273F">
        <w:rPr>
          <w:rFonts w:hint="eastAsia"/>
        </w:rPr>
        <w:t>湯</w:t>
      </w:r>
      <w:r w:rsidRPr="00910353">
        <w:rPr>
          <w:rFonts w:hint="eastAsia"/>
        </w:rPr>
        <w:t>方</w:t>
      </w:r>
    </w:p>
    <w:p w:rsidR="002B0BD3" w:rsidRDefault="00910353" w:rsidP="00AE1112">
      <w:pPr>
        <w:pStyle w:val="afffff4"/>
        <w:spacing w:before="120" w:after="120"/>
        <w:ind w:firstLine="520"/>
        <w:rPr>
          <w:rFonts w:hint="eastAsia"/>
        </w:rPr>
      </w:pPr>
      <w:r w:rsidRPr="00910353">
        <w:rPr>
          <w:rFonts w:hint="eastAsia"/>
        </w:rPr>
        <w:t>芍藥（</w:t>
      </w:r>
      <w:smartTag w:uri="urn:schemas-microsoft-com:office:smarttags" w:element="chmetcnv">
        <w:smartTagPr>
          <w:attr w:name="UnitName" w:val="兩"/>
          <w:attr w:name="SourceValue" w:val="3"/>
          <w:attr w:name="HasSpace" w:val="False"/>
          <w:attr w:name="Negative" w:val="False"/>
          <w:attr w:name="NumberType" w:val="3"/>
          <w:attr w:name="TCSC" w:val="1"/>
        </w:smartTagPr>
        <w:r w:rsidRPr="00910353">
          <w:rPr>
            <w:rFonts w:hint="eastAsia"/>
          </w:rPr>
          <w:t>三兩</w:t>
        </w:r>
      </w:smartTag>
      <w:r w:rsidRPr="00910353">
        <w:rPr>
          <w:rFonts w:hint="eastAsia"/>
        </w:rPr>
        <w:t>）甘草（</w:t>
      </w:r>
      <w:smartTag w:uri="urn:schemas-microsoft-com:office:smarttags" w:element="chmetcnv">
        <w:smartTagPr>
          <w:attr w:name="UnitName" w:val="兩"/>
          <w:attr w:name="SourceValue" w:val="3"/>
          <w:attr w:name="HasSpace" w:val="False"/>
          <w:attr w:name="Negative" w:val="False"/>
          <w:attr w:name="NumberType" w:val="3"/>
          <w:attr w:name="TCSC" w:val="1"/>
        </w:smartTagPr>
        <w:r w:rsidRPr="00910353">
          <w:rPr>
            <w:rFonts w:hint="eastAsia"/>
          </w:rPr>
          <w:t>三兩</w:t>
        </w:r>
      </w:smartTag>
      <w:r w:rsidRPr="00910353">
        <w:rPr>
          <w:rFonts w:hint="eastAsia"/>
        </w:rPr>
        <w:t>，炙）附子（二枚，炮去皮，破八片）</w:t>
      </w:r>
      <w:r w:rsidR="002B0BD3">
        <w:rPr>
          <w:rFonts w:hint="eastAsia"/>
        </w:rPr>
        <w:t>。</w:t>
      </w:r>
    </w:p>
    <w:p w:rsidR="002B0BD3" w:rsidRDefault="00910353" w:rsidP="00AE1112">
      <w:pPr>
        <w:pStyle w:val="afffff4"/>
        <w:spacing w:before="120" w:after="120"/>
        <w:ind w:firstLine="520"/>
        <w:rPr>
          <w:rFonts w:hint="eastAsia"/>
        </w:rPr>
      </w:pPr>
      <w:r w:rsidRPr="00910353">
        <w:rPr>
          <w:rFonts w:hint="eastAsia"/>
        </w:rPr>
        <w:t>上三味，以水</w:t>
      </w:r>
      <w:smartTag w:uri="urn:schemas-microsoft-com:office:smarttags" w:element="chmetcnv">
        <w:smartTagPr>
          <w:attr w:name="UnitName" w:val="升"/>
          <w:attr w:name="SourceValue" w:val="5"/>
          <w:attr w:name="HasSpace" w:val="False"/>
          <w:attr w:name="Negative" w:val="False"/>
          <w:attr w:name="NumberType" w:val="3"/>
          <w:attr w:name="TCSC" w:val="1"/>
        </w:smartTagPr>
        <w:r w:rsidRPr="00910353">
          <w:rPr>
            <w:rFonts w:hint="eastAsia"/>
          </w:rPr>
          <w:t>五升</w:t>
        </w:r>
      </w:smartTag>
      <w:r w:rsidRPr="00910353">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910353">
          <w:rPr>
            <w:rFonts w:hint="eastAsia"/>
          </w:rPr>
          <w:t>一升</w:t>
        </w:r>
      </w:smartTag>
      <w:r w:rsidRPr="00910353">
        <w:rPr>
          <w:rFonts w:hint="eastAsia"/>
        </w:rPr>
        <w:t>五合，去滓，分溫服。</w:t>
      </w:r>
    </w:p>
    <w:p w:rsidR="002B0BD3" w:rsidRDefault="00AE1112" w:rsidP="00AE1112">
      <w:pPr>
        <w:pStyle w:val="afffff4"/>
        <w:spacing w:before="120" w:after="120"/>
        <w:ind w:firstLine="520"/>
        <w:rPr>
          <w:rFonts w:hint="eastAsia"/>
        </w:rPr>
      </w:pPr>
      <w:r>
        <w:rPr>
          <w:rFonts w:hint="eastAsia"/>
        </w:rPr>
        <w:t>【</w:t>
      </w:r>
      <w:r w:rsidR="00910353" w:rsidRPr="00910353">
        <w:rPr>
          <w:rFonts w:hint="eastAsia"/>
        </w:rPr>
        <w:t>男元犀按</w:t>
      </w:r>
      <w:r>
        <w:rPr>
          <w:rFonts w:hint="eastAsia"/>
        </w:rPr>
        <w:t>】</w:t>
      </w:r>
      <w:r w:rsidR="00910353" w:rsidRPr="00910353">
        <w:rPr>
          <w:rFonts w:hint="eastAsia"/>
        </w:rPr>
        <w:t>各家以此證為發汗虛其表陽之氣，似是而非，</w:t>
      </w:r>
      <w:r w:rsidR="000E0587">
        <w:rPr>
          <w:rFonts w:hint="eastAsia"/>
        </w:rPr>
        <w:t>於</w:t>
      </w:r>
      <w:r w:rsidR="002B0BD3">
        <w:rPr>
          <w:rFonts w:hint="eastAsia"/>
        </w:rPr>
        <w:t>「</w:t>
      </w:r>
      <w:r w:rsidR="00910353" w:rsidRPr="00910353">
        <w:rPr>
          <w:rFonts w:hint="eastAsia"/>
        </w:rPr>
        <w:t>病不解</w:t>
      </w:r>
      <w:r w:rsidR="002B0BD3">
        <w:rPr>
          <w:rFonts w:hint="eastAsia"/>
        </w:rPr>
        <w:t>」</w:t>
      </w:r>
      <w:r w:rsidR="00910353" w:rsidRPr="00910353">
        <w:rPr>
          <w:rFonts w:hint="eastAsia"/>
        </w:rPr>
        <w:t>三字說不去，且</w:t>
      </w:r>
      <w:r w:rsidR="002B0BD3">
        <w:rPr>
          <w:rFonts w:hint="eastAsia"/>
        </w:rPr>
        <w:t>「</w:t>
      </w:r>
      <w:r w:rsidR="00910353" w:rsidRPr="00910353">
        <w:rPr>
          <w:rFonts w:hint="eastAsia"/>
        </w:rPr>
        <w:t>虛故也</w:t>
      </w:r>
      <w:r w:rsidR="002B0BD3">
        <w:rPr>
          <w:rFonts w:hint="eastAsia"/>
        </w:rPr>
        <w:t>」</w:t>
      </w:r>
      <w:r w:rsidR="00910353" w:rsidRPr="00910353">
        <w:rPr>
          <w:rFonts w:hint="eastAsia"/>
        </w:rPr>
        <w:t>三字亦無來歷。蓋太陽之法，從汗解，汗而不解，</w:t>
      </w:r>
      <w:r w:rsidR="005426BB">
        <w:rPr>
          <w:rFonts w:hint="eastAsia"/>
        </w:rPr>
        <w:t>餘邪</w:t>
      </w:r>
      <w:r w:rsidR="00910353" w:rsidRPr="00910353">
        <w:rPr>
          <w:rFonts w:hint="eastAsia"/>
        </w:rPr>
        <w:t>未凈，或復煩發熱</w:t>
      </w:r>
      <w:r w:rsidR="002B0BD3">
        <w:rPr>
          <w:rFonts w:hint="eastAsia"/>
        </w:rPr>
        <w:t>，</w:t>
      </w:r>
      <w:r w:rsidR="00910353" w:rsidRPr="00910353">
        <w:rPr>
          <w:rFonts w:hint="eastAsia"/>
        </w:rPr>
        <w:t>或如瘧狀</w:t>
      </w:r>
      <w:r w:rsidR="002B0BD3">
        <w:rPr>
          <w:rFonts w:hint="eastAsia"/>
        </w:rPr>
        <w:t>。</w:t>
      </w:r>
      <w:r w:rsidR="00910353" w:rsidRPr="00910353">
        <w:rPr>
          <w:rFonts w:hint="eastAsia"/>
        </w:rPr>
        <w:t>亦有大汗亡陽明之陽，用白虎加人參法</w:t>
      </w:r>
      <w:r w:rsidR="002B0BD3">
        <w:rPr>
          <w:rFonts w:hint="eastAsia"/>
        </w:rPr>
        <w:t>；</w:t>
      </w:r>
      <w:r w:rsidR="00910353" w:rsidRPr="00910353">
        <w:rPr>
          <w:rFonts w:hint="eastAsia"/>
        </w:rPr>
        <w:t>亡少陰之陽，用真武、四逆法，論有</w:t>
      </w:r>
      <w:r w:rsidR="00910353" w:rsidRPr="00910353">
        <w:rPr>
          <w:rFonts w:hint="eastAsia"/>
        </w:rPr>
        <w:lastRenderedPageBreak/>
        <w:t>明訓也。今但云</w:t>
      </w:r>
      <w:r w:rsidR="002B0BD3">
        <w:rPr>
          <w:rFonts w:hint="eastAsia"/>
        </w:rPr>
        <w:t>「</w:t>
      </w:r>
      <w:r w:rsidR="00910353" w:rsidRPr="00910353">
        <w:rPr>
          <w:rFonts w:hint="eastAsia"/>
        </w:rPr>
        <w:t>不解</w:t>
      </w:r>
      <w:r w:rsidR="002B0BD3">
        <w:rPr>
          <w:rFonts w:hint="eastAsia"/>
        </w:rPr>
        <w:t>」</w:t>
      </w:r>
      <w:r w:rsidR="00910353" w:rsidRPr="00910353">
        <w:rPr>
          <w:rFonts w:hint="eastAsia"/>
        </w:rPr>
        <w:t>，可知病未退，而亦未加也。惡寒而曰反者奈何？謂前此無惡寒證，因發汗而反增此一證也。惡寒若系陽虛，四逆輩猶恐不及，竟以</w:t>
      </w:r>
      <w:smartTag w:uri="urn:schemas-microsoft-com:office:smarttags" w:element="chmetcnv">
        <w:smartTagPr>
          <w:attr w:name="UnitName" w:val="兩"/>
          <w:attr w:name="SourceValue" w:val="3"/>
          <w:attr w:name="HasSpace" w:val="False"/>
          <w:attr w:name="Negative" w:val="False"/>
          <w:attr w:name="NumberType" w:val="3"/>
          <w:attr w:name="TCSC" w:val="1"/>
        </w:smartTagPr>
        <w:r w:rsidR="00910353" w:rsidRPr="00910353">
          <w:rPr>
            <w:rFonts w:hint="eastAsia"/>
          </w:rPr>
          <w:t>三兩</w:t>
        </w:r>
      </w:smartTag>
      <w:r w:rsidR="00910353" w:rsidRPr="00910353">
        <w:rPr>
          <w:rFonts w:hint="eastAsia"/>
        </w:rPr>
        <w:t>之芍藥為主，</w:t>
      </w:r>
      <w:r w:rsidR="002E7776">
        <w:rPr>
          <w:rFonts w:hint="eastAsia"/>
        </w:rPr>
        <w:t>並</w:t>
      </w:r>
      <w:r w:rsidR="00910353" w:rsidRPr="00910353">
        <w:rPr>
          <w:rFonts w:hint="eastAsia"/>
        </w:rPr>
        <w:t>無</w:t>
      </w:r>
      <w:r w:rsidR="005865CE">
        <w:rPr>
          <w:rFonts w:hint="eastAsia"/>
        </w:rPr>
        <w:t>薑</w:t>
      </w:r>
      <w:r w:rsidR="00910353" w:rsidRPr="00910353">
        <w:rPr>
          <w:rFonts w:hint="eastAsia"/>
        </w:rPr>
        <w:t>、桂以佐之，豈不慮戀陰以撲滅殘陽乎？師恐人因其病不解而再行發汗，又恐因其惡寒而徑用</w:t>
      </w:r>
      <w:r w:rsidR="005865CE">
        <w:rPr>
          <w:rFonts w:hint="eastAsia"/>
        </w:rPr>
        <w:t>薑</w:t>
      </w:r>
      <w:r w:rsidR="00910353" w:rsidRPr="00910353">
        <w:rPr>
          <w:rFonts w:hint="eastAsia"/>
        </w:rPr>
        <w:t>、附，故特切示曰</w:t>
      </w:r>
      <w:r w:rsidR="002B0BD3">
        <w:rPr>
          <w:rFonts w:hint="eastAsia"/>
        </w:rPr>
        <w:t>「</w:t>
      </w:r>
      <w:r w:rsidR="00910353" w:rsidRPr="00910353">
        <w:rPr>
          <w:rFonts w:hint="eastAsia"/>
        </w:rPr>
        <w:t>虛故也</w:t>
      </w:r>
      <w:r w:rsidR="002B0BD3">
        <w:rPr>
          <w:rFonts w:hint="eastAsia"/>
        </w:rPr>
        <w:t>」</w:t>
      </w:r>
      <w:r w:rsidR="00910353" w:rsidRPr="00910353">
        <w:rPr>
          <w:rFonts w:hint="eastAsia"/>
        </w:rPr>
        <w:t>，言其所以不解，所以惡寒，皆陰陽素虛之故，補虛自足以勝邪，不必他顧也。方中芍藥、甘草苦甘以補陰，附子、甘草辛甘以補陽。附子性猛，得甘草而緩，芍藥性寒，得附子而和。且芍草多而附子少，皆調劑之妙，此陰陽雙補之良方也。論中言虛者，間</w:t>
      </w:r>
      <w:r w:rsidR="000E0587">
        <w:rPr>
          <w:rFonts w:hint="eastAsia"/>
        </w:rPr>
        <w:t>於</w:t>
      </w:r>
      <w:r w:rsidR="00910353" w:rsidRPr="00910353">
        <w:rPr>
          <w:rFonts w:hint="eastAsia"/>
        </w:rPr>
        <w:t>節中偶露一二語，單言虛而出補虛之方者，只一節，學者當此隅反之。</w:t>
      </w:r>
    </w:p>
    <w:p w:rsidR="002B0BD3"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虛則宜補，究是何處虛？應該補何處？《淺注》只此一</w:t>
      </w:r>
      <w:r w:rsidR="002B0BD3">
        <w:rPr>
          <w:rFonts w:hint="eastAsia"/>
        </w:rPr>
        <w:t>「</w:t>
      </w:r>
      <w:r w:rsidR="00910353" w:rsidRPr="00910353">
        <w:rPr>
          <w:rFonts w:hint="eastAsia"/>
        </w:rPr>
        <w:t>虛</w:t>
      </w:r>
      <w:r w:rsidR="002B0BD3">
        <w:rPr>
          <w:rFonts w:hint="eastAsia"/>
        </w:rPr>
        <w:t>」</w:t>
      </w:r>
      <w:r w:rsidR="00910353" w:rsidRPr="00910353">
        <w:rPr>
          <w:rFonts w:hint="eastAsia"/>
        </w:rPr>
        <w:t>字了之，豈能切當哉？須知</w:t>
      </w:r>
      <w:r w:rsidR="002B0BD3">
        <w:rPr>
          <w:rFonts w:hint="eastAsia"/>
        </w:rPr>
        <w:t>「</w:t>
      </w:r>
      <w:r w:rsidR="00910353" w:rsidRPr="00910353">
        <w:rPr>
          <w:rFonts w:hint="eastAsia"/>
        </w:rPr>
        <w:t>虛故也</w:t>
      </w:r>
      <w:r w:rsidR="002B0BD3">
        <w:rPr>
          <w:rFonts w:hint="eastAsia"/>
        </w:rPr>
        <w:t>」</w:t>
      </w:r>
      <w:r w:rsidR="00910353" w:rsidRPr="00910353">
        <w:rPr>
          <w:rFonts w:hint="eastAsia"/>
        </w:rPr>
        <w:t>，是指太陽膀胱之陽虛。蓋因發汗大泄其陽，衛陽不能托邪外出，故病不解。陽虛故惡寒，用附子為主，以補膀胱之陽虛。其芍藥、甘草，只是調營氣以戢其汗而已，營調則汗液不至太動，陽氣復振則衛外驅邪，病自不留。解</w:t>
      </w:r>
      <w:r w:rsidR="002B0BD3">
        <w:rPr>
          <w:rFonts w:hint="eastAsia"/>
        </w:rPr>
        <w:t>「</w:t>
      </w:r>
      <w:r w:rsidR="00910353" w:rsidRPr="00910353">
        <w:rPr>
          <w:rFonts w:hint="eastAsia"/>
        </w:rPr>
        <w:t>虛</w:t>
      </w:r>
      <w:r w:rsidR="002B0BD3">
        <w:rPr>
          <w:rFonts w:hint="eastAsia"/>
        </w:rPr>
        <w:t>」</w:t>
      </w:r>
      <w:r w:rsidR="00910353" w:rsidRPr="00910353">
        <w:rPr>
          <w:rFonts w:hint="eastAsia"/>
        </w:rPr>
        <w:t>字必指膀胱而言，乃</w:t>
      </w:r>
      <w:r w:rsidR="000E0587">
        <w:rPr>
          <w:rFonts w:hint="eastAsia"/>
        </w:rPr>
        <w:t>於</w:t>
      </w:r>
      <w:r w:rsidR="00910353" w:rsidRPr="00910353">
        <w:rPr>
          <w:rFonts w:hint="eastAsia"/>
        </w:rPr>
        <w:t>汗</w:t>
      </w:r>
      <w:r w:rsidR="000E0587">
        <w:rPr>
          <w:rFonts w:hint="eastAsia"/>
        </w:rPr>
        <w:t>後</w:t>
      </w:r>
      <w:r w:rsidR="00910353" w:rsidRPr="00910353">
        <w:rPr>
          <w:rFonts w:hint="eastAsia"/>
        </w:rPr>
        <w:t>惡寒及用附子之法，絲絲入扣，幸勿籠統言也。</w:t>
      </w:r>
    </w:p>
    <w:p w:rsidR="002B0BD3" w:rsidRPr="002B0BD3" w:rsidRDefault="002B0BD3" w:rsidP="00AE1112">
      <w:pPr>
        <w:pStyle w:val="afffff4"/>
        <w:spacing w:before="120" w:after="120"/>
        <w:ind w:firstLine="520"/>
        <w:rPr>
          <w:rFonts w:hint="eastAsia"/>
        </w:rPr>
      </w:pPr>
      <w:r w:rsidRPr="002B0BD3">
        <w:rPr>
          <w:rFonts w:hint="eastAsia"/>
        </w:rPr>
        <w:t>發汗，若下之，病仍不解，煩躁者，茯苓四逆湯主之。</w:t>
      </w:r>
    </w:p>
    <w:p w:rsidR="002B0BD3" w:rsidRDefault="00910353" w:rsidP="00AE1112">
      <w:pPr>
        <w:pStyle w:val="afffff4"/>
        <w:spacing w:before="120" w:after="120"/>
        <w:ind w:firstLine="520"/>
        <w:rPr>
          <w:rFonts w:hint="eastAsia"/>
        </w:rPr>
      </w:pPr>
      <w:r w:rsidRPr="00910353">
        <w:rPr>
          <w:rFonts w:hint="eastAsia"/>
        </w:rPr>
        <w:t>虛人發汗，且為虛，虛汗而又下，便入陰而為危證矣。太陽病發汗病不解，若下之而病仍不解，忽增出煩躁之證者，以太陽底面即是少陰，汗傷心液，下傷腎液，少陰之陰陽水火離隔所致也，以茯苓四逆湯主之。</w:t>
      </w:r>
    </w:p>
    <w:p w:rsidR="002B0BD3" w:rsidRDefault="00910353" w:rsidP="00AE1112">
      <w:pPr>
        <w:pStyle w:val="afffff4"/>
        <w:spacing w:before="120" w:after="120"/>
        <w:ind w:firstLine="520"/>
        <w:rPr>
          <w:rFonts w:hint="eastAsia"/>
        </w:rPr>
      </w:pPr>
      <w:r w:rsidRPr="00910353">
        <w:rPr>
          <w:rFonts w:hint="eastAsia"/>
        </w:rPr>
        <w:t>此言虛人誤汗下，恐少水火之氣因之離隔而難治。煩者陽不遇陰，躁者陰不遇陽也。</w:t>
      </w:r>
    </w:p>
    <w:p w:rsidR="002B0BD3" w:rsidRDefault="00910353" w:rsidP="00AE1112">
      <w:pPr>
        <w:pStyle w:val="afffff4"/>
        <w:spacing w:before="120" w:after="120"/>
        <w:ind w:firstLine="520"/>
        <w:rPr>
          <w:rFonts w:hint="eastAsia"/>
        </w:rPr>
      </w:pPr>
      <w:r w:rsidRPr="00910353">
        <w:rPr>
          <w:rFonts w:hint="eastAsia"/>
        </w:rPr>
        <w:t>茯苓四逆湯方</w:t>
      </w:r>
    </w:p>
    <w:p w:rsidR="002B0BD3" w:rsidRDefault="00910353" w:rsidP="00AE1112">
      <w:pPr>
        <w:pStyle w:val="afffff4"/>
        <w:spacing w:before="120" w:after="120"/>
        <w:ind w:firstLine="520"/>
        <w:rPr>
          <w:rFonts w:hint="eastAsia"/>
        </w:rPr>
      </w:pPr>
      <w:r w:rsidRPr="00910353">
        <w:rPr>
          <w:rFonts w:hint="eastAsia"/>
        </w:rPr>
        <w:t>茯苓（</w:t>
      </w:r>
      <w:smartTag w:uri="urn:schemas-microsoft-com:office:smarttags" w:element="chmetcnv">
        <w:smartTagPr>
          <w:attr w:name="UnitName" w:val="兩"/>
          <w:attr w:name="SourceValue" w:val="6"/>
          <w:attr w:name="HasSpace" w:val="False"/>
          <w:attr w:name="Negative" w:val="False"/>
          <w:attr w:name="NumberType" w:val="3"/>
          <w:attr w:name="TCSC" w:val="1"/>
        </w:smartTagPr>
        <w:r w:rsidRPr="00910353">
          <w:rPr>
            <w:rFonts w:hint="eastAsia"/>
          </w:rPr>
          <w:t>六兩</w:t>
        </w:r>
      </w:smartTag>
      <w:r w:rsidRPr="00910353">
        <w:rPr>
          <w:rFonts w:hint="eastAsia"/>
        </w:rPr>
        <w:t>）人參（</w:t>
      </w:r>
      <w:smartTag w:uri="urn:schemas-microsoft-com:office:smarttags" w:element="chmetcnv">
        <w:smartTagPr>
          <w:attr w:name="UnitName" w:val="兩"/>
          <w:attr w:name="SourceValue" w:val="1"/>
          <w:attr w:name="HasSpace" w:val="False"/>
          <w:attr w:name="Negative" w:val="False"/>
          <w:attr w:name="NumberType" w:val="3"/>
          <w:attr w:name="TCSC" w:val="1"/>
        </w:smartTagPr>
        <w:r w:rsidRPr="00910353">
          <w:rPr>
            <w:rFonts w:hint="eastAsia"/>
          </w:rPr>
          <w:t>一兩</w:t>
        </w:r>
      </w:smartTag>
      <w:r w:rsidRPr="00910353">
        <w:rPr>
          <w:rFonts w:hint="eastAsia"/>
        </w:rPr>
        <w:t>）附子（一枚，生用，去皮，破八片）甘草（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910353">
          <w:rPr>
            <w:rFonts w:hint="eastAsia"/>
          </w:rPr>
          <w:t>二兩</w:t>
        </w:r>
      </w:smartTag>
      <w:r w:rsidRPr="00910353">
        <w:rPr>
          <w:rFonts w:hint="eastAsia"/>
        </w:rPr>
        <w:t>，炙）</w:t>
      </w:r>
      <w:r w:rsidR="005426BB">
        <w:rPr>
          <w:rFonts w:hint="eastAsia"/>
        </w:rPr>
        <w:t>乾薑</w:t>
      </w:r>
      <w:r w:rsidRPr="00910353">
        <w:rPr>
          <w:rFonts w:hint="eastAsia"/>
        </w:rPr>
        <w:t>（一兩半）</w:t>
      </w:r>
      <w:r w:rsidR="002B0BD3">
        <w:rPr>
          <w:rFonts w:hint="eastAsia"/>
        </w:rPr>
        <w:t>。</w:t>
      </w:r>
    </w:p>
    <w:p w:rsidR="002B0BD3" w:rsidRDefault="00910353" w:rsidP="00AE1112">
      <w:pPr>
        <w:pStyle w:val="afffff4"/>
        <w:spacing w:before="120" w:after="120"/>
        <w:ind w:firstLine="520"/>
        <w:rPr>
          <w:rFonts w:hint="eastAsia"/>
        </w:rPr>
      </w:pPr>
      <w:r w:rsidRPr="00910353">
        <w:rPr>
          <w:rFonts w:hint="eastAsia"/>
        </w:rPr>
        <w:t>上五味，以水</w:t>
      </w:r>
      <w:smartTag w:uri="urn:schemas-microsoft-com:office:smarttags" w:element="chmetcnv">
        <w:smartTagPr>
          <w:attr w:name="UnitName" w:val="升"/>
          <w:attr w:name="SourceValue" w:val="5"/>
          <w:attr w:name="HasSpace" w:val="False"/>
          <w:attr w:name="Negative" w:val="False"/>
          <w:attr w:name="NumberType" w:val="3"/>
          <w:attr w:name="TCSC" w:val="1"/>
        </w:smartTagPr>
        <w:r w:rsidRPr="00910353">
          <w:rPr>
            <w:rFonts w:hint="eastAsia"/>
          </w:rPr>
          <w:t>五升</w:t>
        </w:r>
      </w:smartTag>
      <w:r w:rsidRPr="00910353">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910353">
          <w:rPr>
            <w:rFonts w:hint="eastAsia"/>
          </w:rPr>
          <w:t>三升</w:t>
        </w:r>
      </w:smartTag>
      <w:r w:rsidRPr="00910353">
        <w:rPr>
          <w:rFonts w:hint="eastAsia"/>
        </w:rPr>
        <w:t>，去滓，溫服七合，日三服。</w:t>
      </w:r>
    </w:p>
    <w:p w:rsidR="002B0BD3" w:rsidRDefault="00AE1112" w:rsidP="00AE1112">
      <w:pPr>
        <w:pStyle w:val="afffff4"/>
        <w:spacing w:before="120" w:after="120"/>
        <w:ind w:firstLine="520"/>
        <w:rPr>
          <w:rFonts w:hint="eastAsia"/>
        </w:rPr>
      </w:pPr>
      <w:r>
        <w:rPr>
          <w:rFonts w:hint="eastAsia"/>
        </w:rPr>
        <w:t>【</w:t>
      </w:r>
      <w:r w:rsidR="00910353" w:rsidRPr="00910353">
        <w:rPr>
          <w:rFonts w:hint="eastAsia"/>
        </w:rPr>
        <w:t>張令韶曰</w:t>
      </w:r>
      <w:r>
        <w:rPr>
          <w:rFonts w:hint="eastAsia"/>
        </w:rPr>
        <w:t>】</w:t>
      </w:r>
      <w:r w:rsidR="00910353" w:rsidRPr="00910353">
        <w:rPr>
          <w:rFonts w:hint="eastAsia"/>
        </w:rPr>
        <w:t>少陰汗下而虛水火之氣，心腎之精液虛，致病不解，陰陽水火離隔而煩躁也。煩者陽不得陰，躁者陰不得遇陽。茯苓、人參，助心主以止陽煩，四逆補腎臟以定</w:t>
      </w:r>
      <w:r w:rsidR="00910353" w:rsidRPr="00910353">
        <w:rPr>
          <w:rFonts w:hint="eastAsia"/>
        </w:rPr>
        <w:lastRenderedPageBreak/>
        <w:t>陰躁。</w:t>
      </w:r>
    </w:p>
    <w:p w:rsidR="002B0BD3" w:rsidRPr="002B0BD3" w:rsidRDefault="002B0BD3" w:rsidP="00AE1112">
      <w:pPr>
        <w:pStyle w:val="afffff4"/>
        <w:spacing w:before="120" w:after="120"/>
        <w:ind w:firstLine="520"/>
        <w:rPr>
          <w:rFonts w:hint="eastAsia"/>
        </w:rPr>
      </w:pPr>
      <w:r w:rsidRPr="002B0BD3">
        <w:rPr>
          <w:rFonts w:hint="eastAsia"/>
        </w:rPr>
        <w:t>發汗</w:t>
      </w:r>
      <w:r>
        <w:rPr>
          <w:rFonts w:hint="eastAsia"/>
        </w:rPr>
        <w:t>後</w:t>
      </w:r>
      <w:r w:rsidRPr="002B0BD3">
        <w:rPr>
          <w:rFonts w:hint="eastAsia"/>
        </w:rPr>
        <w:t>，惡寒者，虛故也</w:t>
      </w:r>
      <w:r>
        <w:rPr>
          <w:rFonts w:hint="eastAsia"/>
        </w:rPr>
        <w:t>。</w:t>
      </w:r>
      <w:r w:rsidRPr="002B0BD3">
        <w:rPr>
          <w:rFonts w:hint="eastAsia"/>
        </w:rPr>
        <w:t>不惡寒，但熱者，實也</w:t>
      </w:r>
      <w:r>
        <w:rPr>
          <w:rFonts w:hint="eastAsia"/>
        </w:rPr>
        <w:t>。</w:t>
      </w:r>
      <w:r w:rsidRPr="002B0BD3">
        <w:rPr>
          <w:rFonts w:hint="eastAsia"/>
        </w:rPr>
        <w:t>當和胃氣，與調胃承氣湯。</w:t>
      </w:r>
    </w:p>
    <w:p w:rsidR="007D595D" w:rsidRDefault="00910353" w:rsidP="00AE1112">
      <w:pPr>
        <w:pStyle w:val="afffff4"/>
        <w:spacing w:before="120" w:after="120"/>
        <w:ind w:firstLine="520"/>
        <w:rPr>
          <w:rFonts w:hint="eastAsia"/>
        </w:rPr>
      </w:pPr>
      <w:r w:rsidRPr="00910353">
        <w:rPr>
          <w:rFonts w:hint="eastAsia"/>
        </w:rPr>
        <w:t>要之病變雖多，不外虛實兩證。凡發汗</w:t>
      </w:r>
      <w:r w:rsidR="000E0587">
        <w:rPr>
          <w:rFonts w:hint="eastAsia"/>
        </w:rPr>
        <w:t>後</w:t>
      </w:r>
      <w:r w:rsidRPr="00910353">
        <w:rPr>
          <w:rFonts w:hint="eastAsia"/>
        </w:rPr>
        <w:t>惡寒者，虛故也；發汗</w:t>
      </w:r>
      <w:r w:rsidR="000E0587">
        <w:rPr>
          <w:rFonts w:hint="eastAsia"/>
        </w:rPr>
        <w:t>後</w:t>
      </w:r>
      <w:r w:rsidRPr="00910353">
        <w:rPr>
          <w:rFonts w:hint="eastAsia"/>
        </w:rPr>
        <w:t>不惟不惡寒，而且但見其熱者，實也。蓋因發汗以致胃燥而為實熱之證，當和胃氣，與調胃承氣湯。甚矣，溫補涼瀉之不可泥也。</w:t>
      </w:r>
    </w:p>
    <w:p w:rsidR="007D595D" w:rsidRDefault="00910353" w:rsidP="00AE1112">
      <w:pPr>
        <w:pStyle w:val="afffff4"/>
        <w:spacing w:before="120" w:after="120"/>
        <w:ind w:firstLine="520"/>
        <w:rPr>
          <w:rFonts w:hint="eastAsia"/>
        </w:rPr>
      </w:pPr>
      <w:r w:rsidRPr="00910353">
        <w:rPr>
          <w:rFonts w:hint="eastAsia"/>
        </w:rPr>
        <w:t>此一節總結上文數節之意，言虛證固多，而實證亦復不少，而又提出</w:t>
      </w:r>
      <w:r w:rsidR="007D595D">
        <w:rPr>
          <w:rFonts w:hint="eastAsia"/>
        </w:rPr>
        <w:t>「</w:t>
      </w:r>
      <w:r w:rsidRPr="00910353">
        <w:rPr>
          <w:rFonts w:hint="eastAsia"/>
        </w:rPr>
        <w:t>胃氣</w:t>
      </w:r>
      <w:r w:rsidR="007D595D">
        <w:rPr>
          <w:rFonts w:hint="eastAsia"/>
        </w:rPr>
        <w:t>」</w:t>
      </w:r>
      <w:r w:rsidRPr="00910353">
        <w:rPr>
          <w:rFonts w:hint="eastAsia"/>
        </w:rPr>
        <w:t>二字，補出調胃承氣湯一方，其旨微矣。蓋太陽病從微盛而轉屬陽微，而轉屬少陰為虛證，以太陽與少陰相表</w:t>
      </w:r>
      <w:r w:rsidR="00CD0507">
        <w:rPr>
          <w:rFonts w:hint="eastAsia"/>
        </w:rPr>
        <w:t>裏</w:t>
      </w:r>
      <w:r w:rsidRPr="00910353">
        <w:rPr>
          <w:rFonts w:hint="eastAsia"/>
        </w:rPr>
        <w:t>也；陽盛則轉屬陽明為實證，以太陽與陽明遞相傳也。</w:t>
      </w:r>
    </w:p>
    <w:p w:rsidR="007D595D" w:rsidRDefault="007D595D" w:rsidP="00AE1112">
      <w:pPr>
        <w:pStyle w:val="afffff4"/>
        <w:spacing w:before="120" w:after="120"/>
        <w:ind w:firstLine="520"/>
        <w:rPr>
          <w:rFonts w:hint="eastAsia"/>
        </w:rPr>
      </w:pPr>
      <w:r>
        <w:rPr>
          <w:rFonts w:hint="eastAsia"/>
        </w:rPr>
        <w:t>太</w:t>
      </w:r>
      <w:r w:rsidRPr="007D595D">
        <w:rPr>
          <w:rFonts w:hint="eastAsia"/>
        </w:rPr>
        <w:t>陽病，發汗</w:t>
      </w:r>
      <w:r>
        <w:rPr>
          <w:rFonts w:hint="eastAsia"/>
        </w:rPr>
        <w:t>後</w:t>
      </w:r>
      <w:r w:rsidRPr="007D595D">
        <w:rPr>
          <w:rFonts w:hint="eastAsia"/>
        </w:rPr>
        <w:t>，大汗出、胃中</w:t>
      </w:r>
      <w:r>
        <w:rPr>
          <w:rFonts w:hint="eastAsia"/>
        </w:rPr>
        <w:t>乾</w:t>
      </w:r>
      <w:r w:rsidRPr="007D595D">
        <w:rPr>
          <w:rFonts w:hint="eastAsia"/>
        </w:rPr>
        <w:t>、煩躁不得眠，欲得飲水者，少少與飲之，令胃氣和則愈；若脈浮、小便不利、微熱、消渴者，五苓散主之。</w:t>
      </w:r>
    </w:p>
    <w:p w:rsidR="00DF2F2E" w:rsidRDefault="00910353" w:rsidP="00AE1112">
      <w:pPr>
        <w:pStyle w:val="afffff4"/>
        <w:spacing w:before="120" w:after="120"/>
        <w:ind w:firstLine="520"/>
        <w:rPr>
          <w:rFonts w:hint="eastAsia"/>
        </w:rPr>
      </w:pPr>
      <w:r w:rsidRPr="00910353">
        <w:rPr>
          <w:rFonts w:hint="eastAsia"/>
        </w:rPr>
        <w:t>存津液為治傷寒之要，太陽病發汗</w:t>
      </w:r>
      <w:r w:rsidR="000E0587">
        <w:rPr>
          <w:rFonts w:hint="eastAsia"/>
        </w:rPr>
        <w:t>後</w:t>
      </w:r>
      <w:r w:rsidRPr="00910353">
        <w:rPr>
          <w:rFonts w:hint="eastAsia"/>
        </w:rPr>
        <w:t>，大汗出，陽明</w:t>
      </w:r>
      <w:r w:rsidR="00621E1D">
        <w:rPr>
          <w:rFonts w:hint="eastAsia"/>
        </w:rPr>
        <w:t>水穀</w:t>
      </w:r>
      <w:r w:rsidRPr="00910353">
        <w:rPr>
          <w:rFonts w:hint="eastAsia"/>
        </w:rPr>
        <w:t>之津竭矣，故胃中</w:t>
      </w:r>
      <w:r w:rsidR="007D595D">
        <w:rPr>
          <w:rFonts w:hint="eastAsia"/>
        </w:rPr>
        <w:t>乾</w:t>
      </w:r>
      <w:r w:rsidRPr="00910353">
        <w:rPr>
          <w:rFonts w:hint="eastAsia"/>
        </w:rPr>
        <w:t>，土燥</w:t>
      </w:r>
      <w:r w:rsidR="000E0587">
        <w:rPr>
          <w:rFonts w:hint="eastAsia"/>
        </w:rPr>
        <w:t>於</w:t>
      </w:r>
      <w:r w:rsidRPr="00910353">
        <w:rPr>
          <w:rFonts w:hint="eastAsia"/>
        </w:rPr>
        <w:t>中。心不交腎則煩，腎不能交心則躁</w:t>
      </w:r>
      <w:r w:rsidR="007D595D">
        <w:rPr>
          <w:rFonts w:hint="eastAsia"/>
        </w:rPr>
        <w:t>。</w:t>
      </w:r>
      <w:r w:rsidRPr="00910353">
        <w:rPr>
          <w:rFonts w:hint="eastAsia"/>
        </w:rPr>
        <w:t>不得眠，即《內經》所謂</w:t>
      </w:r>
      <w:r w:rsidR="00DF2F2E">
        <w:rPr>
          <w:rFonts w:hint="eastAsia"/>
        </w:rPr>
        <w:t>「</w:t>
      </w:r>
      <w:r w:rsidRPr="00910353">
        <w:rPr>
          <w:rFonts w:hint="eastAsia"/>
        </w:rPr>
        <w:t>胃不和則臥不安</w:t>
      </w:r>
      <w:r w:rsidR="00DF2F2E">
        <w:rPr>
          <w:rFonts w:hint="eastAsia"/>
        </w:rPr>
        <w:t>」</w:t>
      </w:r>
      <w:r w:rsidRPr="00910353">
        <w:rPr>
          <w:rFonts w:hint="eastAsia"/>
        </w:rPr>
        <w:t>者是也。欲得飲水者，人身律液為水之類，內水耗竭，欲得外水以自救，只宜少少與飲之，令胃得水而不</w:t>
      </w:r>
      <w:r w:rsidR="00DF2F2E">
        <w:rPr>
          <w:rFonts w:hint="eastAsia"/>
        </w:rPr>
        <w:t>乾</w:t>
      </w:r>
      <w:r w:rsidRPr="00910353">
        <w:rPr>
          <w:rFonts w:hint="eastAsia"/>
        </w:rPr>
        <w:t>，斯氣潤而和則愈，切不可誤與五苓散。若脈浮，小便不利，乃脾氣不能轉輸</w:t>
      </w:r>
      <w:r w:rsidR="00DF2F2E">
        <w:rPr>
          <w:rFonts w:hint="eastAsia"/>
        </w:rPr>
        <w:t>，</w:t>
      </w:r>
      <w:r w:rsidRPr="00910353">
        <w:rPr>
          <w:rFonts w:hint="eastAsia"/>
        </w:rPr>
        <w:t>而胃之津液不行也。微熱，乃在表之邪未解也。消渴者，飲入而消，熱甚</w:t>
      </w:r>
      <w:r w:rsidR="000E0587">
        <w:rPr>
          <w:rFonts w:hint="eastAsia"/>
        </w:rPr>
        <w:t>於</w:t>
      </w:r>
      <w:r w:rsidR="00CD0507">
        <w:rPr>
          <w:rFonts w:hint="eastAsia"/>
        </w:rPr>
        <w:t>裏</w:t>
      </w:r>
      <w:r w:rsidRPr="00910353">
        <w:rPr>
          <w:rFonts w:hint="eastAsia"/>
        </w:rPr>
        <w:t>也。以脈浮在表，故微熱。以脾不轉輸，故小便不利而消渴。與五苓散，能布散水氣，可以主之。</w:t>
      </w:r>
    </w:p>
    <w:p w:rsidR="00DF2F2E" w:rsidRDefault="00910353" w:rsidP="00AE1112">
      <w:pPr>
        <w:pStyle w:val="afffff4"/>
        <w:spacing w:before="120" w:after="120"/>
        <w:ind w:firstLine="520"/>
        <w:rPr>
          <w:rFonts w:hint="eastAsia"/>
        </w:rPr>
      </w:pPr>
      <w:r w:rsidRPr="00910353">
        <w:rPr>
          <w:rFonts w:hint="eastAsia"/>
        </w:rPr>
        <w:t>此一節言發汗</w:t>
      </w:r>
      <w:r w:rsidR="000E0587">
        <w:rPr>
          <w:rFonts w:hint="eastAsia"/>
        </w:rPr>
        <w:t>後</w:t>
      </w:r>
      <w:r w:rsidRPr="00910353">
        <w:rPr>
          <w:rFonts w:hint="eastAsia"/>
        </w:rPr>
        <w:t>胃之津液有</w:t>
      </w:r>
      <w:r w:rsidR="00DF2F2E">
        <w:rPr>
          <w:rFonts w:hint="eastAsia"/>
        </w:rPr>
        <w:t>乾</w:t>
      </w:r>
      <w:r w:rsidRPr="00910353">
        <w:rPr>
          <w:rFonts w:hint="eastAsia"/>
        </w:rPr>
        <w:t>竭與不行之分別也。太陽病至胃氣和則愈，言津液</w:t>
      </w:r>
      <w:r w:rsidR="00DF2F2E">
        <w:rPr>
          <w:rFonts w:hint="eastAsia"/>
        </w:rPr>
        <w:t>乾</w:t>
      </w:r>
      <w:r w:rsidRPr="00910353">
        <w:rPr>
          <w:rFonts w:hint="eastAsia"/>
        </w:rPr>
        <w:t>竭。若脈浮至末言津液不行，當作兩截看。</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張令韶云</w:t>
      </w:r>
      <w:r>
        <w:rPr>
          <w:rFonts w:hint="eastAsia"/>
        </w:rPr>
        <w:t>】</w:t>
      </w:r>
      <w:r w:rsidR="00910353" w:rsidRPr="00910353">
        <w:rPr>
          <w:rFonts w:hint="eastAsia"/>
        </w:rPr>
        <w:t>合下四節，皆論發汗</w:t>
      </w:r>
      <w:r w:rsidR="000E0587">
        <w:rPr>
          <w:rFonts w:hint="eastAsia"/>
        </w:rPr>
        <w:t>後</w:t>
      </w:r>
      <w:r w:rsidR="00910353" w:rsidRPr="00910353">
        <w:rPr>
          <w:rFonts w:hint="eastAsia"/>
        </w:rPr>
        <w:t>煩渴證也。</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補曰</w:t>
      </w:r>
      <w:r>
        <w:rPr>
          <w:rFonts w:hint="eastAsia"/>
        </w:rPr>
        <w:t>】</w:t>
      </w:r>
      <w:r w:rsidR="00910353" w:rsidRPr="00910353">
        <w:rPr>
          <w:rFonts w:hint="eastAsia"/>
        </w:rPr>
        <w:t>五苓散是治停水利小便，何以即能止渴哉？陳注為脾不轉樞，津液不行，究屬一間未達。不知人口中津，即膀胱所化之氣也，氣出</w:t>
      </w:r>
      <w:r w:rsidR="000E0587">
        <w:rPr>
          <w:rFonts w:hint="eastAsia"/>
        </w:rPr>
        <w:t>於</w:t>
      </w:r>
      <w:r w:rsidR="00910353" w:rsidRPr="00910353">
        <w:rPr>
          <w:rFonts w:hint="eastAsia"/>
        </w:rPr>
        <w:t>鼻，著</w:t>
      </w:r>
      <w:r w:rsidR="000E0587">
        <w:rPr>
          <w:rFonts w:hint="eastAsia"/>
        </w:rPr>
        <w:t>於</w:t>
      </w:r>
      <w:r w:rsidR="00910353" w:rsidRPr="00910353">
        <w:rPr>
          <w:rFonts w:hint="eastAsia"/>
        </w:rPr>
        <w:t>漆石之上，則化為水氣，上</w:t>
      </w:r>
      <w:r w:rsidR="000E0587">
        <w:rPr>
          <w:rFonts w:hint="eastAsia"/>
        </w:rPr>
        <w:t>於</w:t>
      </w:r>
      <w:r w:rsidR="00910353" w:rsidRPr="00910353">
        <w:rPr>
          <w:rFonts w:hint="eastAsia"/>
        </w:rPr>
        <w:t>口，則化為津，此如釜中煎水出氣，熏</w:t>
      </w:r>
      <w:r w:rsidR="000E0587">
        <w:rPr>
          <w:rFonts w:hint="eastAsia"/>
        </w:rPr>
        <w:t>於</w:t>
      </w:r>
      <w:r w:rsidR="00910353" w:rsidRPr="00910353">
        <w:rPr>
          <w:rFonts w:hint="eastAsia"/>
        </w:rPr>
        <w:t>蓋上即為氣水，是一理也。凡人所飲之水，從三焦膜油之中下入膀胱，有似釜中之水，凡人鼻間吸入天陽之氣，從肺歷心，由氣管下</w:t>
      </w:r>
      <w:r w:rsidR="00910353" w:rsidRPr="00910353">
        <w:rPr>
          <w:rFonts w:hint="eastAsia"/>
        </w:rPr>
        <w:lastRenderedPageBreak/>
        <w:t>抵丹田胞室之中，有似釜底添薪以煎水也。是為心火下交，以火蒸水。而膀胱中水乃化氣上行，是為津，有似釜蓋上之氣水一般。其既化不盡之水質，則泄為小便，小便利而津液布。其理如此。若空言脾不轉樞，則其理不實。此證之小便不利消渴，是因汗大出，陽氣外泄，故身微熱而脈浮。陽氣外泄，則胞室氣海之中無火以蒸其水，是以水不化氣也。方用桂枝為主，導心火下交</w:t>
      </w:r>
      <w:r w:rsidR="000E0587">
        <w:rPr>
          <w:rFonts w:hint="eastAsia"/>
        </w:rPr>
        <w:t>於</w:t>
      </w:r>
      <w:r w:rsidR="00910353" w:rsidRPr="00910353">
        <w:rPr>
          <w:rFonts w:hint="eastAsia"/>
        </w:rPr>
        <w:t>水以化氣。</w:t>
      </w:r>
      <w:r w:rsidR="0042726C">
        <w:rPr>
          <w:rFonts w:hint="eastAsia"/>
        </w:rPr>
        <w:t>白朮</w:t>
      </w:r>
      <w:r w:rsidR="00910353" w:rsidRPr="00910353">
        <w:rPr>
          <w:rFonts w:hint="eastAsia"/>
        </w:rPr>
        <w:t>升津，茯苓利水。為利水化氣升津除熱之妙劑，此所以化氣之理也。</w:t>
      </w:r>
    </w:p>
    <w:p w:rsidR="00DF2F2E" w:rsidRDefault="00910353" w:rsidP="00AE1112">
      <w:pPr>
        <w:pStyle w:val="afffff4"/>
        <w:spacing w:before="120" w:after="120"/>
        <w:ind w:firstLine="520"/>
        <w:rPr>
          <w:rFonts w:hint="eastAsia"/>
        </w:rPr>
      </w:pPr>
      <w:r w:rsidRPr="00910353">
        <w:rPr>
          <w:rFonts w:hint="eastAsia"/>
        </w:rPr>
        <w:t>五苓散方</w:t>
      </w:r>
    </w:p>
    <w:p w:rsidR="00DF2F2E" w:rsidRDefault="00910353" w:rsidP="00AE1112">
      <w:pPr>
        <w:pStyle w:val="afffff4"/>
        <w:spacing w:before="120" w:after="120"/>
        <w:ind w:firstLine="520"/>
        <w:rPr>
          <w:rFonts w:hint="eastAsia"/>
        </w:rPr>
      </w:pPr>
      <w:r w:rsidRPr="00910353">
        <w:rPr>
          <w:rFonts w:hint="eastAsia"/>
        </w:rPr>
        <w:t>豬苓（十八銖，去皮）澤瀉（一兩六銖半）茯苓（十八銖）桂枝（半兩，去皮）</w:t>
      </w:r>
      <w:r w:rsidR="0042726C">
        <w:rPr>
          <w:rFonts w:hint="eastAsia"/>
        </w:rPr>
        <w:t>白朮</w:t>
      </w:r>
      <w:r w:rsidRPr="00910353">
        <w:rPr>
          <w:rFonts w:hint="eastAsia"/>
        </w:rPr>
        <w:t>（十八銖）</w:t>
      </w:r>
      <w:r w:rsidR="00DF2F2E">
        <w:rPr>
          <w:rFonts w:hint="eastAsia"/>
        </w:rPr>
        <w:t>。</w:t>
      </w:r>
    </w:p>
    <w:p w:rsidR="00DF2F2E" w:rsidRDefault="00910353" w:rsidP="00AE1112">
      <w:pPr>
        <w:pStyle w:val="afffff4"/>
        <w:spacing w:before="120" w:after="120"/>
        <w:ind w:firstLine="520"/>
        <w:rPr>
          <w:rFonts w:hint="eastAsia"/>
        </w:rPr>
      </w:pPr>
      <w:r w:rsidRPr="00910353">
        <w:rPr>
          <w:rFonts w:hint="eastAsia"/>
        </w:rPr>
        <w:t>上五味，為末，以白飲和服方寸匕，日三服，多飲暖水，汗出愈。</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錢天來云</w:t>
      </w:r>
      <w:r>
        <w:rPr>
          <w:rFonts w:hint="eastAsia"/>
        </w:rPr>
        <w:t>】</w:t>
      </w:r>
      <w:r w:rsidR="00910353" w:rsidRPr="00910353">
        <w:rPr>
          <w:rFonts w:hint="eastAsia"/>
        </w:rPr>
        <w:t>漢之</w:t>
      </w:r>
      <w:smartTag w:uri="urn:schemas-microsoft-com:office:smarttags" w:element="chmetcnv">
        <w:smartTagPr>
          <w:attr w:name="UnitName" w:val="兩"/>
          <w:attr w:name="SourceValue" w:val="1"/>
          <w:attr w:name="HasSpace" w:val="False"/>
          <w:attr w:name="Negative" w:val="False"/>
          <w:attr w:name="NumberType" w:val="3"/>
          <w:attr w:name="TCSC" w:val="1"/>
        </w:smartTagPr>
        <w:r w:rsidR="00910353" w:rsidRPr="00910353">
          <w:rPr>
            <w:rFonts w:hint="eastAsia"/>
          </w:rPr>
          <w:t>一兩</w:t>
        </w:r>
      </w:smartTag>
      <w:r w:rsidR="00910353" w:rsidRPr="00910353">
        <w:rPr>
          <w:rFonts w:hint="eastAsia"/>
        </w:rPr>
        <w:t>，即今之二錢七分也。</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汪苓友云</w:t>
      </w:r>
      <w:r>
        <w:rPr>
          <w:rFonts w:hint="eastAsia"/>
        </w:rPr>
        <w:t>】</w:t>
      </w:r>
      <w:r w:rsidR="00910353" w:rsidRPr="00910353">
        <w:rPr>
          <w:rFonts w:hint="eastAsia"/>
        </w:rPr>
        <w:t>古云銖者，六銖為一分，即二錢半，二十四銖為</w:t>
      </w:r>
      <w:smartTag w:uri="urn:schemas-microsoft-com:office:smarttags" w:element="chmetcnv">
        <w:smartTagPr>
          <w:attr w:name="UnitName" w:val="兩"/>
          <w:attr w:name="SourceValue" w:val="1"/>
          <w:attr w:name="HasSpace" w:val="False"/>
          <w:attr w:name="Negative" w:val="False"/>
          <w:attr w:name="NumberType" w:val="3"/>
          <w:attr w:name="TCSC" w:val="1"/>
        </w:smartTagPr>
        <w:r w:rsidR="00910353" w:rsidRPr="00910353">
          <w:rPr>
            <w:rFonts w:hint="eastAsia"/>
          </w:rPr>
          <w:t>一兩</w:t>
        </w:r>
      </w:smartTag>
      <w:r w:rsidR="00910353" w:rsidRPr="00910353">
        <w:rPr>
          <w:rFonts w:hint="eastAsia"/>
        </w:rPr>
        <w:t>也。</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次男元犀按</w:t>
      </w:r>
      <w:r>
        <w:rPr>
          <w:rFonts w:hint="eastAsia"/>
        </w:rPr>
        <w:t>】</w:t>
      </w:r>
      <w:r w:rsidR="00910353" w:rsidRPr="00910353">
        <w:rPr>
          <w:rFonts w:hint="eastAsia"/>
        </w:rPr>
        <w:t>苓者令也，化氣而通行津液，號令之主也。豬苓、茯苓、澤瀉皆化氣之品，有</w:t>
      </w:r>
      <w:r w:rsidR="0042726C">
        <w:rPr>
          <w:rFonts w:hint="eastAsia"/>
        </w:rPr>
        <w:t>白朮</w:t>
      </w:r>
      <w:r w:rsidR="00910353" w:rsidRPr="00910353">
        <w:rPr>
          <w:rFonts w:hint="eastAsia"/>
        </w:rPr>
        <w:t>從脾以輸轉之，則氣化而水行矣。然表</w:t>
      </w:r>
      <w:r w:rsidR="00CD0507">
        <w:rPr>
          <w:rFonts w:hint="eastAsia"/>
        </w:rPr>
        <w:t>裏</w:t>
      </w:r>
      <w:r w:rsidR="00910353" w:rsidRPr="00910353">
        <w:rPr>
          <w:rFonts w:hint="eastAsia"/>
        </w:rPr>
        <w:t>之邪，不能因水利而兩解，故必加桂枝以解之，作散以散之，多服暖水以助之，使水精四布，上滋心肺，外達皮毛，微汗一出，而表</w:t>
      </w:r>
      <w:r w:rsidR="00CD0507">
        <w:rPr>
          <w:rFonts w:hint="eastAsia"/>
        </w:rPr>
        <w:t>裏</w:t>
      </w:r>
      <w:r w:rsidR="00910353" w:rsidRPr="00910353">
        <w:rPr>
          <w:rFonts w:hint="eastAsia"/>
        </w:rPr>
        <w:t>之煩熱兩蠲矣。白飲和服，亦即桂枝湯啜粥之義也。</w:t>
      </w:r>
    </w:p>
    <w:p w:rsidR="00DF2F2E" w:rsidRPr="00DF2F2E" w:rsidRDefault="00DF2F2E" w:rsidP="00AE1112">
      <w:pPr>
        <w:pStyle w:val="afffff4"/>
        <w:spacing w:before="120" w:after="120"/>
        <w:ind w:firstLine="520"/>
        <w:rPr>
          <w:rFonts w:hint="eastAsia"/>
        </w:rPr>
      </w:pPr>
      <w:r w:rsidRPr="00DF2F2E">
        <w:rPr>
          <w:rFonts w:hint="eastAsia"/>
        </w:rPr>
        <w:t>發汗已，脈浮數、煩渴者，五苓散主之。</w:t>
      </w:r>
    </w:p>
    <w:p w:rsidR="00DF2F2E" w:rsidRDefault="00910353" w:rsidP="00AE1112">
      <w:pPr>
        <w:pStyle w:val="afffff4"/>
        <w:spacing w:before="120" w:after="120"/>
        <w:ind w:firstLine="520"/>
        <w:rPr>
          <w:rFonts w:hint="eastAsia"/>
        </w:rPr>
      </w:pPr>
      <w:r w:rsidRPr="00910353">
        <w:rPr>
          <w:rFonts w:hint="eastAsia"/>
        </w:rPr>
        <w:t>胃</w:t>
      </w:r>
      <w:r w:rsidR="00DF2F2E">
        <w:rPr>
          <w:rFonts w:hint="eastAsia"/>
        </w:rPr>
        <w:t>乾</w:t>
      </w:r>
      <w:r w:rsidRPr="00910353">
        <w:rPr>
          <w:rFonts w:hint="eastAsia"/>
        </w:rPr>
        <w:t>之煩渴，當以五苓散為禁劑矣。而審系脾不轉輸之為渴，雖無微熱與小便不利</w:t>
      </w:r>
      <w:r w:rsidR="002E7776">
        <w:rPr>
          <w:rFonts w:hint="eastAsia"/>
        </w:rPr>
        <w:t>證</w:t>
      </w:r>
      <w:r w:rsidRPr="00910353">
        <w:rPr>
          <w:rFonts w:hint="eastAsia"/>
        </w:rPr>
        <w:t>，而治以五苓散則一也。發汗之</w:t>
      </w:r>
      <w:r w:rsidR="000E0587">
        <w:rPr>
          <w:rFonts w:hint="eastAsia"/>
        </w:rPr>
        <w:t>後</w:t>
      </w:r>
      <w:r w:rsidRPr="00910353">
        <w:rPr>
          <w:rFonts w:hint="eastAsia"/>
        </w:rPr>
        <w:t>，表邪亦已，邪已則脈當緩。今脈不緩而浮數，以汗為中焦</w:t>
      </w:r>
      <w:r w:rsidR="00621E1D">
        <w:rPr>
          <w:rFonts w:hint="eastAsia"/>
        </w:rPr>
        <w:t>水穀</w:t>
      </w:r>
      <w:r w:rsidRPr="00910353">
        <w:rPr>
          <w:rFonts w:hint="eastAsia"/>
        </w:rPr>
        <w:t>之氣所化，汗傷中氣則變其</w:t>
      </w:r>
      <w:r w:rsidR="004C442A">
        <w:rPr>
          <w:rFonts w:hint="eastAsia"/>
        </w:rPr>
        <w:t>衝</w:t>
      </w:r>
      <w:r w:rsidRPr="00910353">
        <w:rPr>
          <w:rFonts w:hint="eastAsia"/>
        </w:rPr>
        <w:t>和之象也。煩渴者，汗傷中氣，脾不轉輸而水津不能布散也，以五苓散主之。蓋以五苓散降而能升，山澤通氣之謂也，通即轉輸而布散之，不專在下行而滲泄也。</w:t>
      </w:r>
    </w:p>
    <w:p w:rsidR="00DF2F2E" w:rsidRDefault="00910353" w:rsidP="00AE1112">
      <w:pPr>
        <w:pStyle w:val="afffff4"/>
        <w:spacing w:before="120" w:after="120"/>
        <w:ind w:firstLine="520"/>
        <w:rPr>
          <w:rFonts w:hint="eastAsia"/>
        </w:rPr>
      </w:pPr>
      <w:r w:rsidRPr="00910353">
        <w:rPr>
          <w:rFonts w:hint="eastAsia"/>
        </w:rPr>
        <w:t>上節言汗</w:t>
      </w:r>
      <w:r w:rsidR="000E0587">
        <w:rPr>
          <w:rFonts w:hint="eastAsia"/>
        </w:rPr>
        <w:t>後</w:t>
      </w:r>
      <w:r w:rsidRPr="00910353">
        <w:rPr>
          <w:rFonts w:hint="eastAsia"/>
        </w:rPr>
        <w:t>邪未解而煩渴，此節言邪既解而煩渴也。</w:t>
      </w:r>
    </w:p>
    <w:p w:rsidR="00DF2F2E" w:rsidRDefault="00AE1112" w:rsidP="00AE1112">
      <w:pPr>
        <w:pStyle w:val="afffff4"/>
        <w:spacing w:before="120" w:after="120"/>
        <w:ind w:firstLine="520"/>
        <w:rPr>
          <w:rFonts w:hint="eastAsia"/>
        </w:rPr>
      </w:pPr>
      <w:r>
        <w:rPr>
          <w:rFonts w:hint="eastAsia"/>
        </w:rPr>
        <w:lastRenderedPageBreak/>
        <w:t>【</w:t>
      </w:r>
      <w:r w:rsidR="00910353" w:rsidRPr="00910353">
        <w:rPr>
          <w:rFonts w:hint="eastAsia"/>
        </w:rPr>
        <w:t>正曰</w:t>
      </w:r>
      <w:r>
        <w:rPr>
          <w:rFonts w:hint="eastAsia"/>
        </w:rPr>
        <w:t>】</w:t>
      </w:r>
      <w:r w:rsidR="00910353" w:rsidRPr="00910353">
        <w:rPr>
          <w:rFonts w:hint="eastAsia"/>
        </w:rPr>
        <w:t>山澤通氣，通即轉樞，皆是</w:t>
      </w:r>
      <w:r w:rsidR="00DF2F2E" w:rsidRPr="00910353">
        <w:rPr>
          <w:rFonts w:hint="eastAsia"/>
        </w:rPr>
        <w:t>籠</w:t>
      </w:r>
      <w:r w:rsidR="00910353" w:rsidRPr="00910353">
        <w:rPr>
          <w:rFonts w:hint="eastAsia"/>
        </w:rPr>
        <w:t>統語，只因不知水化為氣，氣化為津之理，故不能解五苓散之方義。</w:t>
      </w:r>
    </w:p>
    <w:p w:rsidR="00DF2F2E" w:rsidRDefault="00DF2F2E" w:rsidP="00AE1112">
      <w:pPr>
        <w:pStyle w:val="afffff4"/>
        <w:spacing w:before="120" w:after="120"/>
        <w:ind w:firstLine="520"/>
        <w:rPr>
          <w:rFonts w:hint="eastAsia"/>
        </w:rPr>
      </w:pPr>
      <w:r w:rsidRPr="00DF2F2E">
        <w:rPr>
          <w:rFonts w:hint="eastAsia"/>
        </w:rPr>
        <w:t>傷寒，汗出而渴者，五苓散主之；不渴者，茯苓甘草湯主之。</w:t>
      </w:r>
    </w:p>
    <w:p w:rsidR="00DF2F2E" w:rsidRDefault="00910353" w:rsidP="00AE1112">
      <w:pPr>
        <w:pStyle w:val="afffff4"/>
        <w:spacing w:before="120" w:after="120"/>
        <w:ind w:firstLine="520"/>
        <w:rPr>
          <w:rFonts w:hint="eastAsia"/>
        </w:rPr>
      </w:pPr>
      <w:r w:rsidRPr="00910353">
        <w:rPr>
          <w:rFonts w:hint="eastAsia"/>
        </w:rPr>
        <w:t>何以言之？蓋汗有血液之汗，有水津之汗，如傷寒汗出而渴者，水津之汗也，汗出而脾虛，津液不能上輸而致渴，以五苓散主之。若汗出而不渴者，血液之汗也，心主血脈，以茯苓甘草湯主之。方中茯苓、桂枝以保心氣，甘草生</w:t>
      </w:r>
      <w:r w:rsidR="005865CE">
        <w:rPr>
          <w:rFonts w:hint="eastAsia"/>
        </w:rPr>
        <w:t>薑</w:t>
      </w:r>
      <w:r w:rsidRPr="00910353">
        <w:rPr>
          <w:rFonts w:hint="eastAsia"/>
        </w:rPr>
        <w:t>調和經脈。</w:t>
      </w:r>
    </w:p>
    <w:p w:rsidR="00DF2F2E" w:rsidRDefault="00910353" w:rsidP="00AE1112">
      <w:pPr>
        <w:pStyle w:val="afffff4"/>
        <w:spacing w:before="120" w:after="120"/>
        <w:ind w:firstLine="520"/>
        <w:rPr>
          <w:rFonts w:hint="eastAsia"/>
        </w:rPr>
      </w:pPr>
      <w:r w:rsidRPr="00910353">
        <w:rPr>
          <w:rFonts w:hint="eastAsia"/>
        </w:rPr>
        <w:t>此一節，上二句申明上文兩節之義，言水津之汗也，下二句補出血液之汗，另出方治。</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強分血液之汗、水津之汗，是未知汗之源委也。吾</w:t>
      </w:r>
      <w:r w:rsidR="000E0587">
        <w:rPr>
          <w:rFonts w:hint="eastAsia"/>
        </w:rPr>
        <w:t>於</w:t>
      </w:r>
      <w:r w:rsidR="00910353" w:rsidRPr="00910353">
        <w:rPr>
          <w:rFonts w:hint="eastAsia"/>
        </w:rPr>
        <w:t>麻黃桂枝證及上欲作奔豚節，言汗甚詳，當細考之。蓋汗出而渴者，是傷寒皮毛開而汗自出，膀胱之衛陽外越，因之水不化氣而津不布，故用五苓散化氣布津。津升則渴止，氣布則寒去矣。汗出不渴者，亦是傷寒，皮毛開而汗自出，不渴則內水尚能化氣布津。只汗自出，是膀胱陽氣隨汗發泄，而邪反不得去，故用茯苓以滲為斂，使不外泄。用桂、</w:t>
      </w:r>
      <w:r w:rsidR="005865CE">
        <w:rPr>
          <w:rFonts w:hint="eastAsia"/>
        </w:rPr>
        <w:t>薑</w:t>
      </w:r>
      <w:r w:rsidR="00910353" w:rsidRPr="00910353">
        <w:rPr>
          <w:rFonts w:hint="eastAsia"/>
        </w:rPr>
        <w:t>專散其寒，寒去汗止，與桂枝證之自汗出相似。但桂枝證之自汗嗇嗇惡風，汗雖出，不透快也，故仍發之使出，用白芍以行營血之滯，使汗得透快而出無滯留也；此證之汗自出，是太透快，恐其遂漏不止，故不用白芍之行血，而用茯苓之利水，使水氣內返則不外泄矣。《淺注》苓、桂保心氣，不合旨意，而言</w:t>
      </w:r>
      <w:r w:rsidR="005865CE">
        <w:rPr>
          <w:rFonts w:hint="eastAsia"/>
        </w:rPr>
        <w:t>薑</w:t>
      </w:r>
      <w:r w:rsidR="00910353" w:rsidRPr="00910353">
        <w:rPr>
          <w:rFonts w:hint="eastAsia"/>
        </w:rPr>
        <w:t>、草調經脈，其說尤泛。</w:t>
      </w:r>
    </w:p>
    <w:p w:rsidR="00DF2F2E" w:rsidRDefault="00910353" w:rsidP="00AE1112">
      <w:pPr>
        <w:pStyle w:val="afffff4"/>
        <w:spacing w:before="120" w:after="120"/>
        <w:ind w:firstLine="520"/>
        <w:rPr>
          <w:rFonts w:hint="eastAsia"/>
        </w:rPr>
      </w:pPr>
      <w:r w:rsidRPr="00910353">
        <w:rPr>
          <w:rFonts w:hint="eastAsia"/>
        </w:rPr>
        <w:t>茯苓甘草湯方</w:t>
      </w:r>
    </w:p>
    <w:p w:rsidR="00DF2F2E" w:rsidRDefault="00910353" w:rsidP="00AE1112">
      <w:pPr>
        <w:pStyle w:val="afffff4"/>
        <w:spacing w:before="120" w:after="120"/>
        <w:ind w:firstLine="520"/>
        <w:rPr>
          <w:rFonts w:hint="eastAsia"/>
        </w:rPr>
      </w:pPr>
      <w:r w:rsidRPr="00910353">
        <w:rPr>
          <w:rFonts w:hint="eastAsia"/>
        </w:rPr>
        <w:t>茯苓（</w:t>
      </w:r>
      <w:smartTag w:uri="urn:schemas-microsoft-com:office:smarttags" w:element="chmetcnv">
        <w:smartTagPr>
          <w:attr w:name="UnitName" w:val="兩"/>
          <w:attr w:name="SourceValue" w:val="2"/>
          <w:attr w:name="HasSpace" w:val="False"/>
          <w:attr w:name="Negative" w:val="False"/>
          <w:attr w:name="NumberType" w:val="3"/>
          <w:attr w:name="TCSC" w:val="1"/>
        </w:smartTagPr>
        <w:r w:rsidRPr="00910353">
          <w:rPr>
            <w:rFonts w:hint="eastAsia"/>
          </w:rPr>
          <w:t>二兩</w:t>
        </w:r>
      </w:smartTag>
      <w:r w:rsidRPr="00910353">
        <w:rPr>
          <w:rFonts w:hint="eastAsia"/>
        </w:rPr>
        <w:t>）桂枝（</w:t>
      </w:r>
      <w:smartTag w:uri="urn:schemas-microsoft-com:office:smarttags" w:element="chmetcnv">
        <w:smartTagPr>
          <w:attr w:name="UnitName" w:val="兩"/>
          <w:attr w:name="SourceValue" w:val="2"/>
          <w:attr w:name="HasSpace" w:val="False"/>
          <w:attr w:name="Negative" w:val="False"/>
          <w:attr w:name="NumberType" w:val="3"/>
          <w:attr w:name="TCSC" w:val="1"/>
        </w:smartTagPr>
        <w:r w:rsidRPr="00910353">
          <w:rPr>
            <w:rFonts w:hint="eastAsia"/>
          </w:rPr>
          <w:t>二兩</w:t>
        </w:r>
      </w:smartTag>
      <w:r w:rsidRPr="00910353">
        <w:rPr>
          <w:rFonts w:hint="eastAsia"/>
        </w:rPr>
        <w:t>，去皮）生</w:t>
      </w:r>
      <w:r w:rsidR="005865CE">
        <w:rPr>
          <w:rFonts w:hint="eastAsia"/>
        </w:rPr>
        <w:t>薑</w:t>
      </w:r>
      <w:r w:rsidRPr="00910353">
        <w:rPr>
          <w:rFonts w:hint="eastAsia"/>
        </w:rPr>
        <w:t>（</w:t>
      </w:r>
      <w:smartTag w:uri="urn:schemas-microsoft-com:office:smarttags" w:element="chmetcnv">
        <w:smartTagPr>
          <w:attr w:name="UnitName" w:val="兩"/>
          <w:attr w:name="SourceValue" w:val="3"/>
          <w:attr w:name="HasSpace" w:val="False"/>
          <w:attr w:name="Negative" w:val="False"/>
          <w:attr w:name="NumberType" w:val="3"/>
          <w:attr w:name="TCSC" w:val="1"/>
        </w:smartTagPr>
        <w:r w:rsidRPr="00910353">
          <w:rPr>
            <w:rFonts w:hint="eastAsia"/>
          </w:rPr>
          <w:t>三兩</w:t>
        </w:r>
      </w:smartTag>
      <w:r w:rsidRPr="00910353">
        <w:rPr>
          <w:rFonts w:hint="eastAsia"/>
        </w:rPr>
        <w:t>，切）甘草（</w:t>
      </w:r>
      <w:smartTag w:uri="urn:schemas-microsoft-com:office:smarttags" w:element="chmetcnv">
        <w:smartTagPr>
          <w:attr w:name="UnitName" w:val="兩"/>
          <w:attr w:name="SourceValue" w:val="1"/>
          <w:attr w:name="HasSpace" w:val="False"/>
          <w:attr w:name="Negative" w:val="False"/>
          <w:attr w:name="NumberType" w:val="3"/>
          <w:attr w:name="TCSC" w:val="1"/>
        </w:smartTagPr>
        <w:r w:rsidRPr="00910353">
          <w:rPr>
            <w:rFonts w:hint="eastAsia"/>
          </w:rPr>
          <w:t>一兩</w:t>
        </w:r>
      </w:smartTag>
      <w:r w:rsidR="00DF2F2E">
        <w:rPr>
          <w:rFonts w:hint="eastAsia"/>
        </w:rPr>
        <w:t>，</w:t>
      </w:r>
      <w:r w:rsidRPr="00910353">
        <w:rPr>
          <w:rFonts w:hint="eastAsia"/>
        </w:rPr>
        <w:t>炙）</w:t>
      </w:r>
      <w:r w:rsidR="00DF2F2E">
        <w:rPr>
          <w:rFonts w:hint="eastAsia"/>
        </w:rPr>
        <w:t>。</w:t>
      </w:r>
    </w:p>
    <w:p w:rsidR="00DF2F2E" w:rsidRDefault="00910353" w:rsidP="00AE1112">
      <w:pPr>
        <w:pStyle w:val="afffff4"/>
        <w:spacing w:before="120" w:after="120"/>
        <w:ind w:firstLine="520"/>
        <w:rPr>
          <w:rFonts w:hint="eastAsia"/>
        </w:rPr>
      </w:pPr>
      <w:r w:rsidRPr="00910353">
        <w:rPr>
          <w:rFonts w:hint="eastAsia"/>
        </w:rPr>
        <w:t>上四味，以水</w:t>
      </w:r>
      <w:smartTag w:uri="urn:schemas-microsoft-com:office:smarttags" w:element="chmetcnv">
        <w:smartTagPr>
          <w:attr w:name="UnitName" w:val="升"/>
          <w:attr w:name="SourceValue" w:val="4"/>
          <w:attr w:name="HasSpace" w:val="False"/>
          <w:attr w:name="Negative" w:val="False"/>
          <w:attr w:name="NumberType" w:val="3"/>
          <w:attr w:name="TCSC" w:val="1"/>
        </w:smartTagPr>
        <w:r w:rsidRPr="00910353">
          <w:rPr>
            <w:rFonts w:hint="eastAsia"/>
          </w:rPr>
          <w:t>四升</w:t>
        </w:r>
      </w:smartTag>
      <w:r w:rsidRPr="00910353">
        <w:rPr>
          <w:rFonts w:hint="eastAsia"/>
        </w:rPr>
        <w:t>，煮取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910353">
          <w:rPr>
            <w:rFonts w:hint="eastAsia"/>
          </w:rPr>
          <w:t>二升</w:t>
        </w:r>
      </w:smartTag>
      <w:r w:rsidRPr="00910353">
        <w:rPr>
          <w:rFonts w:hint="eastAsia"/>
        </w:rPr>
        <w:t>，去滓，分溫三服。</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蔚按</w:t>
      </w:r>
      <w:r>
        <w:rPr>
          <w:rFonts w:hint="eastAsia"/>
        </w:rPr>
        <w:t>】</w:t>
      </w:r>
      <w:r w:rsidR="00910353" w:rsidRPr="00910353">
        <w:rPr>
          <w:rFonts w:hint="eastAsia"/>
        </w:rPr>
        <w:t>此承上服五苓散多飲暖水以出汗。人知五苓之用在汗，而不知五苓之證在渴也。五苓證之渴，為脾不轉輸，非關胃燥，推而言之，不輸</w:t>
      </w:r>
      <w:r w:rsidR="000E0587">
        <w:rPr>
          <w:rFonts w:hint="eastAsia"/>
        </w:rPr>
        <w:t>於</w:t>
      </w:r>
      <w:r w:rsidR="00910353" w:rsidRPr="00910353">
        <w:rPr>
          <w:rFonts w:hint="eastAsia"/>
        </w:rPr>
        <w:t>上為渴，不輸</w:t>
      </w:r>
      <w:r w:rsidR="000E0587">
        <w:rPr>
          <w:rFonts w:hint="eastAsia"/>
        </w:rPr>
        <w:t>於</w:t>
      </w:r>
      <w:r w:rsidR="00910353" w:rsidRPr="00910353">
        <w:rPr>
          <w:rFonts w:hint="eastAsia"/>
        </w:rPr>
        <w:t>中為水逆，不輸</w:t>
      </w:r>
      <w:r w:rsidR="000E0587">
        <w:rPr>
          <w:rFonts w:hint="eastAsia"/>
        </w:rPr>
        <w:t>於</w:t>
      </w:r>
      <w:r w:rsidR="00910353" w:rsidRPr="00910353">
        <w:rPr>
          <w:rFonts w:hint="eastAsia"/>
        </w:rPr>
        <w:t>下為小便不利。雖有煩熱之病，責在水津不能四布，故曰</w:t>
      </w:r>
      <w:r w:rsidR="0042726C">
        <w:rPr>
          <w:rFonts w:hint="eastAsia"/>
        </w:rPr>
        <w:t>白朮</w:t>
      </w:r>
      <w:r w:rsidR="00910353" w:rsidRPr="00910353">
        <w:rPr>
          <w:rFonts w:hint="eastAsia"/>
        </w:rPr>
        <w:t>、桂枝之辛溫不避也。論曰汗出而渴，可知中焦</w:t>
      </w:r>
      <w:r w:rsidR="00621E1D">
        <w:rPr>
          <w:rFonts w:hint="eastAsia"/>
        </w:rPr>
        <w:t>水穀</w:t>
      </w:r>
      <w:r w:rsidR="00910353" w:rsidRPr="00910353">
        <w:rPr>
          <w:rFonts w:hint="eastAsia"/>
        </w:rPr>
        <w:t>之津發泄而傷脾，脾傷則不能輸津而作渴，故取五苓散布散其水津。若不渴者，中焦之液未傷，只用茯苓甘草湯，取茯苓之利水，俾腎水不沸騰而為</w:t>
      </w:r>
      <w:r w:rsidR="00910353" w:rsidRPr="00910353">
        <w:rPr>
          <w:rFonts w:hint="eastAsia"/>
        </w:rPr>
        <w:lastRenderedPageBreak/>
        <w:t>汗。</w:t>
      </w:r>
    </w:p>
    <w:p w:rsidR="00DF2F2E" w:rsidRPr="00DF2F2E" w:rsidRDefault="00DF2F2E" w:rsidP="00AE1112">
      <w:pPr>
        <w:pStyle w:val="afffff4"/>
        <w:spacing w:before="120" w:after="120"/>
        <w:ind w:firstLine="520"/>
        <w:rPr>
          <w:rFonts w:hint="eastAsia"/>
        </w:rPr>
      </w:pPr>
      <w:r w:rsidRPr="00DF2F2E">
        <w:rPr>
          <w:rFonts w:hint="eastAsia"/>
        </w:rPr>
        <w:t>中風，發熱六七日不解而煩，有表</w:t>
      </w:r>
      <w:r>
        <w:rPr>
          <w:rFonts w:hint="eastAsia"/>
        </w:rPr>
        <w:t>裏</w:t>
      </w:r>
      <w:r w:rsidRPr="00DF2F2E">
        <w:rPr>
          <w:rFonts w:hint="eastAsia"/>
        </w:rPr>
        <w:t>證，渴欲飲水，水入則吐者，名曰水逆，五苓散主之。</w:t>
      </w:r>
    </w:p>
    <w:p w:rsidR="00DF2F2E" w:rsidRDefault="00910353" w:rsidP="00AE1112">
      <w:pPr>
        <w:pStyle w:val="afffff4"/>
        <w:spacing w:before="120" w:after="120"/>
        <w:ind w:firstLine="520"/>
        <w:rPr>
          <w:rFonts w:hint="eastAsia"/>
        </w:rPr>
      </w:pPr>
      <w:r w:rsidRPr="00910353">
        <w:rPr>
          <w:rFonts w:hint="eastAsia"/>
        </w:rPr>
        <w:t>且五苓散不特自內輸布其水津也，而亦治表</w:t>
      </w:r>
      <w:r w:rsidR="00CD0507">
        <w:rPr>
          <w:rFonts w:hint="eastAsia"/>
        </w:rPr>
        <w:t>裏</w:t>
      </w:r>
      <w:r w:rsidR="002E7776">
        <w:rPr>
          <w:rFonts w:hint="eastAsia"/>
        </w:rPr>
        <w:t>證</w:t>
      </w:r>
      <w:r w:rsidRPr="00910353">
        <w:rPr>
          <w:rFonts w:hint="eastAsia"/>
        </w:rPr>
        <w:t>之水逆。如中風發熱六日，是六經已盡，七日而又來復</w:t>
      </w:r>
      <w:r w:rsidR="000E0587">
        <w:rPr>
          <w:rFonts w:hint="eastAsia"/>
        </w:rPr>
        <w:t>於</w:t>
      </w:r>
      <w:r w:rsidRPr="00910353">
        <w:rPr>
          <w:rFonts w:hint="eastAsia"/>
        </w:rPr>
        <w:t>太陽，而其發熱不解而煩，謂之表</w:t>
      </w:r>
      <w:r w:rsidR="002E7776">
        <w:rPr>
          <w:rFonts w:hint="eastAsia"/>
        </w:rPr>
        <w:t>證</w:t>
      </w:r>
      <w:r w:rsidRPr="00910353">
        <w:rPr>
          <w:rFonts w:hint="eastAsia"/>
        </w:rPr>
        <w:t>，而何以又謂之有表</w:t>
      </w:r>
      <w:r w:rsidR="00CD0507">
        <w:rPr>
          <w:rFonts w:hint="eastAsia"/>
        </w:rPr>
        <w:t>裏</w:t>
      </w:r>
      <w:r w:rsidRPr="00910353">
        <w:rPr>
          <w:rFonts w:hint="eastAsia"/>
        </w:rPr>
        <w:t>證，以渴欲飲水為</w:t>
      </w:r>
      <w:r w:rsidR="00CD0507">
        <w:rPr>
          <w:rFonts w:hint="eastAsia"/>
        </w:rPr>
        <w:t>裏</w:t>
      </w:r>
      <w:r w:rsidR="002E7776">
        <w:rPr>
          <w:rFonts w:hint="eastAsia"/>
        </w:rPr>
        <w:t>證</w:t>
      </w:r>
      <w:r w:rsidRPr="00910353">
        <w:rPr>
          <w:rFonts w:hint="eastAsia"/>
        </w:rPr>
        <w:t>，合而言之，名為表</w:t>
      </w:r>
      <w:r w:rsidR="00CD0507">
        <w:rPr>
          <w:rFonts w:hint="eastAsia"/>
        </w:rPr>
        <w:t>裏</w:t>
      </w:r>
      <w:r w:rsidR="002E7776">
        <w:rPr>
          <w:rFonts w:hint="eastAsia"/>
        </w:rPr>
        <w:t>證</w:t>
      </w:r>
      <w:r w:rsidRPr="00910353">
        <w:rPr>
          <w:rFonts w:hint="eastAsia"/>
        </w:rPr>
        <w:t>也。蓋風為陽邪，陽熱甚則渴，不關</w:t>
      </w:r>
      <w:r w:rsidR="000E0587">
        <w:rPr>
          <w:rFonts w:hint="eastAsia"/>
        </w:rPr>
        <w:t>於</w:t>
      </w:r>
      <w:r w:rsidRPr="00910353">
        <w:rPr>
          <w:rFonts w:hint="eastAsia"/>
        </w:rPr>
        <w:t>發汗亡津液所致也。《內經》云</w:t>
      </w:r>
      <w:r w:rsidR="00DF2F2E">
        <w:rPr>
          <w:rFonts w:hint="eastAsia"/>
        </w:rPr>
        <w:t>：「</w:t>
      </w:r>
      <w:r w:rsidRPr="00910353">
        <w:rPr>
          <w:rFonts w:hint="eastAsia"/>
        </w:rPr>
        <w:t>飲入</w:t>
      </w:r>
      <w:r w:rsidR="000E0587">
        <w:rPr>
          <w:rFonts w:hint="eastAsia"/>
        </w:rPr>
        <w:t>於</w:t>
      </w:r>
      <w:r w:rsidRPr="00910353">
        <w:rPr>
          <w:rFonts w:hint="eastAsia"/>
        </w:rPr>
        <w:t>胃，游溢精氣，上輸</w:t>
      </w:r>
      <w:r w:rsidR="000E0587">
        <w:rPr>
          <w:rFonts w:hint="eastAsia"/>
        </w:rPr>
        <w:t>於</w:t>
      </w:r>
      <w:r w:rsidRPr="00910353">
        <w:rPr>
          <w:rFonts w:hint="eastAsia"/>
        </w:rPr>
        <w:t>脾，脾氣散精，上歸</w:t>
      </w:r>
      <w:r w:rsidR="000E0587">
        <w:rPr>
          <w:rFonts w:hint="eastAsia"/>
        </w:rPr>
        <w:t>於</w:t>
      </w:r>
      <w:r w:rsidRPr="00910353">
        <w:rPr>
          <w:rFonts w:hint="eastAsia"/>
        </w:rPr>
        <w:t>肺。</w:t>
      </w:r>
      <w:r w:rsidR="00DF2F2E">
        <w:rPr>
          <w:rFonts w:hint="eastAsia"/>
        </w:rPr>
        <w:t>」</w:t>
      </w:r>
      <w:r w:rsidRPr="00910353">
        <w:rPr>
          <w:rFonts w:hint="eastAsia"/>
        </w:rPr>
        <w:t>今脾不能散精歸肺，以致水入則吐者，名曰水逆，謂水逆</w:t>
      </w:r>
      <w:r w:rsidR="000E0587">
        <w:rPr>
          <w:rFonts w:hint="eastAsia"/>
        </w:rPr>
        <w:t>於</w:t>
      </w:r>
      <w:r w:rsidRPr="00910353">
        <w:rPr>
          <w:rFonts w:hint="eastAsia"/>
        </w:rPr>
        <w:t>中土而不散也，以五苓散主之，助脾氣以轉輸。</w:t>
      </w:r>
    </w:p>
    <w:p w:rsidR="00DF2F2E" w:rsidRDefault="00910353" w:rsidP="00AE1112">
      <w:pPr>
        <w:pStyle w:val="afffff4"/>
        <w:spacing w:before="120" w:after="120"/>
        <w:ind w:firstLine="520"/>
        <w:rPr>
          <w:rFonts w:hint="eastAsia"/>
        </w:rPr>
      </w:pPr>
      <w:r w:rsidRPr="00910353">
        <w:rPr>
          <w:rFonts w:hint="eastAsia"/>
        </w:rPr>
        <w:t>此一節言五苓散之治水逆，近注以太陽為表為標，膀胱為</w:t>
      </w:r>
      <w:r w:rsidR="00CD0507">
        <w:rPr>
          <w:rFonts w:hint="eastAsia"/>
        </w:rPr>
        <w:t>裏</w:t>
      </w:r>
      <w:r w:rsidRPr="00910353">
        <w:rPr>
          <w:rFonts w:hint="eastAsia"/>
        </w:rPr>
        <w:t>為本，此證名為犯本，又名為表</w:t>
      </w:r>
      <w:r w:rsidR="00CD0507">
        <w:rPr>
          <w:rFonts w:hint="eastAsia"/>
        </w:rPr>
        <w:t>裏</w:t>
      </w:r>
      <w:r w:rsidRPr="00910353">
        <w:rPr>
          <w:rFonts w:hint="eastAsia"/>
        </w:rPr>
        <w:t>傳，反多枝節，與本論之旨不合。</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仲景所謂中風有熱風、有寒風，陳注執定風為陽邪，誤解此渴為陽熱甚。不知五苓之渴飲水，是水停不化氣，氣不布則津不升，故總以化氣行水為主。解為陽熱，豈合方義哉</w:t>
      </w:r>
      <w:r w:rsidR="00DF2F2E">
        <w:rPr>
          <w:rFonts w:hint="eastAsia"/>
        </w:rPr>
        <w:t>？</w:t>
      </w:r>
    </w:p>
    <w:p w:rsidR="00DF2F2E" w:rsidRPr="00DF2F2E" w:rsidRDefault="00DF2F2E" w:rsidP="00AE1112">
      <w:pPr>
        <w:pStyle w:val="afffff4"/>
        <w:spacing w:before="120" w:after="120"/>
        <w:ind w:firstLine="520"/>
        <w:rPr>
          <w:rFonts w:hint="eastAsia"/>
        </w:rPr>
      </w:pPr>
      <w:r w:rsidRPr="00DF2F2E">
        <w:rPr>
          <w:rFonts w:hint="eastAsia"/>
        </w:rPr>
        <w:t>未持脈時，病人手叉自冒心。師因教試令咳，而不咳者，此必兩耳聾無聞也。所以然者，以重發汗，虛故如此。</w:t>
      </w:r>
    </w:p>
    <w:p w:rsidR="00DF2F2E" w:rsidRDefault="00910353" w:rsidP="00AE1112">
      <w:pPr>
        <w:pStyle w:val="afffff4"/>
        <w:spacing w:before="120" w:after="120"/>
        <w:ind w:firstLine="520"/>
        <w:rPr>
          <w:rFonts w:hint="eastAsia"/>
        </w:rPr>
      </w:pPr>
      <w:r w:rsidRPr="00910353">
        <w:rPr>
          <w:rFonts w:hint="eastAsia"/>
        </w:rPr>
        <w:t>至</w:t>
      </w:r>
      <w:r w:rsidR="000E0587">
        <w:rPr>
          <w:rFonts w:hint="eastAsia"/>
        </w:rPr>
        <w:t>於</w:t>
      </w:r>
      <w:r w:rsidRPr="00910353">
        <w:rPr>
          <w:rFonts w:hint="eastAsia"/>
        </w:rPr>
        <w:t>血液之汗，主</w:t>
      </w:r>
      <w:r w:rsidR="000E0587">
        <w:rPr>
          <w:rFonts w:hint="eastAsia"/>
        </w:rPr>
        <w:t>於</w:t>
      </w:r>
      <w:r w:rsidRPr="00910353">
        <w:rPr>
          <w:rFonts w:hint="eastAsia"/>
        </w:rPr>
        <w:t>心，上言主以茯苓甘草湯，尚未盡其量。醫師未持病人之脈時，只見病人手叉自復冒其心，其心下悸而喜按明矣。而醫師因行教試之法，令病人作咳，而病人竟不咳者，此必兩耳聾而無聞也。所以然者，以重發汗，陽氣不充</w:t>
      </w:r>
      <w:r w:rsidR="000E0587">
        <w:rPr>
          <w:rFonts w:hint="eastAsia"/>
        </w:rPr>
        <w:t>於</w:t>
      </w:r>
      <w:r w:rsidRPr="00910353">
        <w:rPr>
          <w:rFonts w:hint="eastAsia"/>
        </w:rPr>
        <w:t>胸中，故手叉自冒。精氣不充</w:t>
      </w:r>
      <w:r w:rsidR="000E0587">
        <w:rPr>
          <w:rFonts w:hint="eastAsia"/>
        </w:rPr>
        <w:t>於</w:t>
      </w:r>
      <w:r w:rsidRPr="00910353">
        <w:rPr>
          <w:rFonts w:hint="eastAsia"/>
        </w:rPr>
        <w:t>兩耳，故耳聾無聞。陽氣、精氣非一，亦非二也。汗</w:t>
      </w:r>
      <w:r w:rsidR="000E0587">
        <w:rPr>
          <w:rFonts w:hint="eastAsia"/>
        </w:rPr>
        <w:t>後</w:t>
      </w:r>
      <w:r w:rsidRPr="00910353">
        <w:rPr>
          <w:rFonts w:hint="eastAsia"/>
        </w:rPr>
        <w:t>交虛，病故如此，豈茯苓甘草湯所可勝任哉。</w:t>
      </w:r>
    </w:p>
    <w:p w:rsidR="00DF2F2E" w:rsidRDefault="00910353" w:rsidP="00AE1112">
      <w:pPr>
        <w:pStyle w:val="afffff4"/>
        <w:spacing w:before="120" w:after="120"/>
        <w:ind w:firstLine="520"/>
        <w:rPr>
          <w:rFonts w:hint="eastAsia"/>
        </w:rPr>
      </w:pPr>
      <w:r w:rsidRPr="00910353">
        <w:rPr>
          <w:rFonts w:hint="eastAsia"/>
        </w:rPr>
        <w:t>此一節言血液之汗，發之太過，致傷心腎之氣，非茯苓甘草湯所能治也。</w:t>
      </w:r>
    </w:p>
    <w:p w:rsidR="00DF2F2E" w:rsidRDefault="00AE1112" w:rsidP="00AE1112">
      <w:pPr>
        <w:pStyle w:val="afffff4"/>
        <w:spacing w:before="120" w:after="120"/>
        <w:ind w:firstLine="520"/>
        <w:rPr>
          <w:rFonts w:hint="eastAsia"/>
        </w:rPr>
      </w:pPr>
      <w:r>
        <w:rPr>
          <w:rFonts w:hint="eastAsia"/>
        </w:rPr>
        <w:t>【</w:t>
      </w:r>
      <w:r w:rsidR="000E0587">
        <w:rPr>
          <w:rFonts w:hint="eastAsia"/>
        </w:rPr>
        <w:t>後</w:t>
      </w:r>
      <w:r w:rsidR="00910353" w:rsidRPr="00910353">
        <w:rPr>
          <w:rFonts w:hint="eastAsia"/>
        </w:rPr>
        <w:t>學周宗超按</w:t>
      </w:r>
      <w:r>
        <w:rPr>
          <w:rFonts w:hint="eastAsia"/>
        </w:rPr>
        <w:t>】</w:t>
      </w:r>
      <w:r w:rsidR="00910353" w:rsidRPr="00910353">
        <w:rPr>
          <w:rFonts w:hint="eastAsia"/>
        </w:rPr>
        <w:t>正氣虛之耳聾，與少陽邪盛之耳聾，分別在手自冒心。</w:t>
      </w:r>
    </w:p>
    <w:p w:rsidR="00DF2F2E" w:rsidRDefault="00AE1112" w:rsidP="00AE1112">
      <w:pPr>
        <w:pStyle w:val="afffff4"/>
        <w:spacing w:before="120" w:after="120"/>
        <w:ind w:firstLine="520"/>
        <w:rPr>
          <w:rFonts w:hint="eastAsia"/>
        </w:rPr>
      </w:pPr>
      <w:r>
        <w:rPr>
          <w:rFonts w:hint="eastAsia"/>
        </w:rPr>
        <w:lastRenderedPageBreak/>
        <w:t>【</w:t>
      </w:r>
      <w:r w:rsidR="00910353" w:rsidRPr="00910353">
        <w:rPr>
          <w:rFonts w:hint="eastAsia"/>
        </w:rPr>
        <w:t>補曰</w:t>
      </w:r>
      <w:r>
        <w:rPr>
          <w:rFonts w:hint="eastAsia"/>
        </w:rPr>
        <w:t>】</w:t>
      </w:r>
      <w:r w:rsidR="00910353" w:rsidRPr="00910353">
        <w:rPr>
          <w:rFonts w:hint="eastAsia"/>
        </w:rPr>
        <w:t>此節難解，《淺注》亦不必確當，闕疑。</w:t>
      </w:r>
    </w:p>
    <w:p w:rsidR="00DF2F2E" w:rsidRDefault="00DF2F2E" w:rsidP="00AE1112">
      <w:pPr>
        <w:pStyle w:val="afffff4"/>
        <w:spacing w:before="120" w:after="120"/>
        <w:ind w:firstLine="520"/>
        <w:rPr>
          <w:rFonts w:hint="eastAsia"/>
        </w:rPr>
      </w:pPr>
      <w:r w:rsidRPr="00DF2F2E">
        <w:rPr>
          <w:rFonts w:hint="eastAsia"/>
        </w:rPr>
        <w:t>發汗</w:t>
      </w:r>
      <w:r>
        <w:rPr>
          <w:rFonts w:hint="eastAsia"/>
        </w:rPr>
        <w:t>後</w:t>
      </w:r>
      <w:r w:rsidRPr="00DF2F2E">
        <w:rPr>
          <w:rFonts w:hint="eastAsia"/>
        </w:rPr>
        <w:t>，飲水多必喘</w:t>
      </w:r>
      <w:r>
        <w:rPr>
          <w:rFonts w:hint="eastAsia"/>
        </w:rPr>
        <w:t>，</w:t>
      </w:r>
      <w:r w:rsidRPr="00DF2F2E">
        <w:rPr>
          <w:rFonts w:hint="eastAsia"/>
        </w:rPr>
        <w:t>以水灌之亦喘。</w:t>
      </w:r>
    </w:p>
    <w:p w:rsidR="00DF2F2E" w:rsidRDefault="00910353" w:rsidP="00AE1112">
      <w:pPr>
        <w:pStyle w:val="afffff4"/>
        <w:spacing w:before="120" w:after="120"/>
        <w:ind w:firstLine="520"/>
        <w:rPr>
          <w:rFonts w:hint="eastAsia"/>
        </w:rPr>
      </w:pPr>
      <w:r w:rsidRPr="00910353">
        <w:rPr>
          <w:rFonts w:hint="eastAsia"/>
        </w:rPr>
        <w:t>其與五苓</w:t>
      </w:r>
      <w:r w:rsidR="002E7776">
        <w:rPr>
          <w:rFonts w:hint="eastAsia"/>
        </w:rPr>
        <w:t>證</w:t>
      </w:r>
      <w:r w:rsidRPr="00910353">
        <w:rPr>
          <w:rFonts w:hint="eastAsia"/>
        </w:rPr>
        <w:t>相似而不同者奈何？發汗</w:t>
      </w:r>
      <w:r w:rsidR="000E0587">
        <w:rPr>
          <w:rFonts w:hint="eastAsia"/>
        </w:rPr>
        <w:t>後</w:t>
      </w:r>
      <w:r w:rsidRPr="00910353">
        <w:rPr>
          <w:rFonts w:hint="eastAsia"/>
        </w:rPr>
        <w:t>肺氣已虛，若飲水多，則飲冷傷肺，必作喘。以水灌之，則形寒傷肺，亦作喘。此豈五苓所能治哉</w:t>
      </w:r>
      <w:r w:rsidR="00DF2F2E">
        <w:rPr>
          <w:rFonts w:hint="eastAsia"/>
        </w:rPr>
        <w:t>？</w:t>
      </w:r>
    </w:p>
    <w:p w:rsidR="00DF2F2E" w:rsidRDefault="00910353" w:rsidP="00AE1112">
      <w:pPr>
        <w:pStyle w:val="afffff4"/>
        <w:spacing w:before="120" w:after="120"/>
        <w:ind w:firstLine="520"/>
        <w:rPr>
          <w:rFonts w:hint="eastAsia"/>
        </w:rPr>
      </w:pPr>
      <w:r w:rsidRPr="00910353">
        <w:rPr>
          <w:rFonts w:hint="eastAsia"/>
        </w:rPr>
        <w:t>此一節言汗</w:t>
      </w:r>
      <w:r w:rsidR="000E0587">
        <w:rPr>
          <w:rFonts w:hint="eastAsia"/>
        </w:rPr>
        <w:t>後</w:t>
      </w:r>
      <w:r w:rsidRPr="00910353">
        <w:rPr>
          <w:rFonts w:hint="eastAsia"/>
        </w:rPr>
        <w:t>傷肺，五苓散不可以混施。</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水化則為氣，氣上出順利則不喘，水下出不停則無阻礙。若飲水多，水遂停而氣不化，故喘。原文</w:t>
      </w:r>
      <w:r w:rsidR="002E7776">
        <w:rPr>
          <w:rFonts w:hint="eastAsia"/>
        </w:rPr>
        <w:t>並</w:t>
      </w:r>
      <w:r w:rsidR="00910353" w:rsidRPr="00910353">
        <w:rPr>
          <w:rFonts w:hint="eastAsia"/>
        </w:rPr>
        <w:t>未言其是飲冷水，《淺注》不解水停氣不化之理，故添一</w:t>
      </w:r>
      <w:r w:rsidR="00DF2F2E">
        <w:rPr>
          <w:rFonts w:hint="eastAsia"/>
        </w:rPr>
        <w:t>「</w:t>
      </w:r>
      <w:r w:rsidR="00910353" w:rsidRPr="00910353">
        <w:rPr>
          <w:rFonts w:hint="eastAsia"/>
        </w:rPr>
        <w:t>冷</w:t>
      </w:r>
      <w:r w:rsidR="00DF2F2E">
        <w:rPr>
          <w:rFonts w:hint="eastAsia"/>
        </w:rPr>
        <w:t>」</w:t>
      </w:r>
      <w:r w:rsidR="00910353" w:rsidRPr="00910353">
        <w:rPr>
          <w:rFonts w:hint="eastAsia"/>
        </w:rPr>
        <w:t>字，而以飲冷傷肺為解，不免略差一黍。又言以水灌之，是形寒傷肺，似言以冷水淹潑病人身體，則形寒也。不知從古治病，皆無以水淹潑周身之理，所謂灌之，亦不過其人不飲而強灌之，如米飯、漿水、清粥、藥水迭進以冀其愈是也。水停亦為喘，皆氣不化之故，義詳</w:t>
      </w:r>
      <w:r w:rsidR="000E0587">
        <w:rPr>
          <w:rFonts w:hint="eastAsia"/>
        </w:rPr>
        <w:t>於</w:t>
      </w:r>
      <w:r w:rsidR="00910353" w:rsidRPr="00910353">
        <w:rPr>
          <w:rFonts w:hint="eastAsia"/>
        </w:rPr>
        <w:t>上，勿守《淺注》想當然而已也。</w:t>
      </w:r>
    </w:p>
    <w:p w:rsidR="00DF2F2E" w:rsidRDefault="00DF2F2E" w:rsidP="00AE1112">
      <w:pPr>
        <w:pStyle w:val="afffff4"/>
        <w:spacing w:before="120" w:after="120"/>
        <w:ind w:firstLine="520"/>
        <w:rPr>
          <w:rFonts w:hint="eastAsia"/>
        </w:rPr>
      </w:pPr>
      <w:r w:rsidRPr="00DF2F2E">
        <w:rPr>
          <w:rFonts w:hint="eastAsia"/>
        </w:rPr>
        <w:t>發汗後，水藥不得入口，為逆。若更發汗，必吐下不止。</w:t>
      </w:r>
    </w:p>
    <w:p w:rsidR="00DF2F2E" w:rsidRDefault="00910353" w:rsidP="00AE1112">
      <w:pPr>
        <w:pStyle w:val="afffff4"/>
        <w:spacing w:before="120" w:after="120"/>
        <w:ind w:firstLine="520"/>
        <w:rPr>
          <w:rFonts w:hint="eastAsia"/>
        </w:rPr>
      </w:pPr>
      <w:r w:rsidRPr="00910353">
        <w:rPr>
          <w:rFonts w:hint="eastAsia"/>
        </w:rPr>
        <w:t>更有與五苓證之水逆相似者，尤不可混。發大汗之</w:t>
      </w:r>
      <w:r w:rsidR="000E0587">
        <w:rPr>
          <w:rFonts w:hint="eastAsia"/>
        </w:rPr>
        <w:t>後</w:t>
      </w:r>
      <w:r w:rsidRPr="00910353">
        <w:rPr>
          <w:rFonts w:hint="eastAsia"/>
        </w:rPr>
        <w:t>，水藥不得入口，以汗本</w:t>
      </w:r>
      <w:r w:rsidR="000E0587">
        <w:rPr>
          <w:rFonts w:hint="eastAsia"/>
        </w:rPr>
        <w:t>於</w:t>
      </w:r>
      <w:r w:rsidRPr="00910353">
        <w:rPr>
          <w:rFonts w:hint="eastAsia"/>
        </w:rPr>
        <w:t>陽明</w:t>
      </w:r>
      <w:r w:rsidR="00621E1D">
        <w:rPr>
          <w:rFonts w:hint="eastAsia"/>
        </w:rPr>
        <w:t>水穀</w:t>
      </w:r>
      <w:r w:rsidRPr="00910353">
        <w:rPr>
          <w:rFonts w:hint="eastAsia"/>
        </w:rPr>
        <w:t>之氣而成，今以大汗傷之，則胃氣大虛，不能司納如此，此為治之之逆。若不知而更發其汗，則胃虛陽敗，中氣不守，上下俱脫，必令吐下不止，此與五苓證之水逆何涉哉</w:t>
      </w:r>
      <w:r w:rsidR="00DF2F2E">
        <w:rPr>
          <w:rFonts w:hint="eastAsia"/>
        </w:rPr>
        <w:t>？</w:t>
      </w:r>
    </w:p>
    <w:p w:rsidR="00DF2F2E" w:rsidRDefault="00910353" w:rsidP="00AE1112">
      <w:pPr>
        <w:pStyle w:val="afffff4"/>
        <w:spacing w:before="120" w:after="120"/>
        <w:ind w:firstLine="520"/>
        <w:rPr>
          <w:rFonts w:hint="eastAsia"/>
        </w:rPr>
      </w:pPr>
      <w:r w:rsidRPr="00910353">
        <w:rPr>
          <w:rFonts w:hint="eastAsia"/>
        </w:rPr>
        <w:t>此一節言發汗</w:t>
      </w:r>
      <w:r w:rsidR="000E0587">
        <w:rPr>
          <w:rFonts w:hint="eastAsia"/>
        </w:rPr>
        <w:t>後</w:t>
      </w:r>
      <w:r w:rsidRPr="00910353">
        <w:rPr>
          <w:rFonts w:hint="eastAsia"/>
        </w:rPr>
        <w:t>胃虛，水藥不入之證，與五苓散不大相涉，自</w:t>
      </w:r>
      <w:r w:rsidR="00DF2F2E">
        <w:rPr>
          <w:rFonts w:hint="eastAsia"/>
        </w:rPr>
        <w:t>「</w:t>
      </w:r>
      <w:r w:rsidRPr="00910353">
        <w:rPr>
          <w:rFonts w:hint="eastAsia"/>
        </w:rPr>
        <w:t>未持脈</w:t>
      </w:r>
      <w:r w:rsidR="00DF2F2E">
        <w:rPr>
          <w:rFonts w:hint="eastAsia"/>
        </w:rPr>
        <w:t>」</w:t>
      </w:r>
      <w:r w:rsidRPr="00910353">
        <w:rPr>
          <w:rFonts w:hint="eastAsia"/>
        </w:rPr>
        <w:t>至此共三節，以反掉筆為結尾，故不必出方。然讀仲景書，須</w:t>
      </w:r>
      <w:r w:rsidR="000E0587">
        <w:rPr>
          <w:rFonts w:hint="eastAsia"/>
        </w:rPr>
        <w:t>於</w:t>
      </w:r>
      <w:r w:rsidRPr="00910353">
        <w:rPr>
          <w:rFonts w:hint="eastAsia"/>
        </w:rPr>
        <w:t>無字處求字，無方處索方，方可謂之能讀。</w:t>
      </w:r>
    </w:p>
    <w:p w:rsidR="00DF2F2E" w:rsidRDefault="00DF2F2E" w:rsidP="00AE1112">
      <w:pPr>
        <w:pStyle w:val="afffff4"/>
        <w:spacing w:before="120" w:after="120"/>
        <w:ind w:firstLine="520"/>
        <w:rPr>
          <w:rFonts w:hint="eastAsia"/>
        </w:rPr>
      </w:pPr>
      <w:r w:rsidRPr="00DF2F2E">
        <w:rPr>
          <w:rFonts w:hint="eastAsia"/>
        </w:rPr>
        <w:t>發汗、吐下後，虛煩不得眠</w:t>
      </w:r>
      <w:r>
        <w:rPr>
          <w:rFonts w:hint="eastAsia"/>
        </w:rPr>
        <w:t>。</w:t>
      </w:r>
      <w:r w:rsidRPr="00DF2F2E">
        <w:rPr>
          <w:rFonts w:hint="eastAsia"/>
        </w:rPr>
        <w:t>若劇者，必反復顛倒，心中懊憹，梔子豉湯主之</w:t>
      </w:r>
      <w:r>
        <w:rPr>
          <w:rFonts w:hint="eastAsia"/>
        </w:rPr>
        <w:t>。</w:t>
      </w:r>
      <w:r w:rsidRPr="00DF2F2E">
        <w:rPr>
          <w:rFonts w:hint="eastAsia"/>
        </w:rPr>
        <w:t>若少氣者，梔子甘草豉湯主之</w:t>
      </w:r>
      <w:r>
        <w:rPr>
          <w:rFonts w:hint="eastAsia"/>
        </w:rPr>
        <w:t>。</w:t>
      </w:r>
      <w:r w:rsidRPr="00DF2F2E">
        <w:rPr>
          <w:rFonts w:hint="eastAsia"/>
        </w:rPr>
        <w:t>若嘔者，梔子生</w:t>
      </w:r>
      <w:r>
        <w:rPr>
          <w:rFonts w:hint="eastAsia"/>
        </w:rPr>
        <w:t>薑</w:t>
      </w:r>
      <w:r w:rsidRPr="00DF2F2E">
        <w:rPr>
          <w:rFonts w:hint="eastAsia"/>
        </w:rPr>
        <w:t>豉湯主之。</w:t>
      </w:r>
    </w:p>
    <w:p w:rsidR="00DF2F2E" w:rsidRDefault="00910353" w:rsidP="00AE1112">
      <w:pPr>
        <w:pStyle w:val="afffff4"/>
        <w:spacing w:before="120" w:after="120"/>
        <w:ind w:firstLine="520"/>
        <w:rPr>
          <w:rFonts w:hint="eastAsia"/>
        </w:rPr>
      </w:pPr>
      <w:r w:rsidRPr="00910353">
        <w:rPr>
          <w:rFonts w:hint="eastAsia"/>
        </w:rPr>
        <w:t>少陰君火居上，少陰腎水居下，而中土為之交通。若發汗吐下</w:t>
      </w:r>
      <w:r w:rsidR="000E0587">
        <w:rPr>
          <w:rFonts w:hint="eastAsia"/>
        </w:rPr>
        <w:t>後</w:t>
      </w:r>
      <w:r w:rsidRPr="00910353">
        <w:rPr>
          <w:rFonts w:hint="eastAsia"/>
        </w:rPr>
        <w:t>，上中下三焦俱為之傷，是以上</w:t>
      </w:r>
      <w:smartTag w:uri="urn:schemas-microsoft-com:office:smarttags" w:element="PersonName">
        <w:smartTagPr>
          <w:attr w:name="ProductID" w:val="焦之"/>
        </w:smartTagPr>
        <w:r w:rsidRPr="00910353">
          <w:rPr>
            <w:rFonts w:hint="eastAsia"/>
          </w:rPr>
          <w:t>焦之</w:t>
        </w:r>
      </w:smartTag>
      <w:r w:rsidRPr="00910353">
        <w:rPr>
          <w:rFonts w:hint="eastAsia"/>
        </w:rPr>
        <w:t>君火不能下交</w:t>
      </w:r>
      <w:r w:rsidR="000E0587">
        <w:rPr>
          <w:rFonts w:hint="eastAsia"/>
        </w:rPr>
        <w:t>於</w:t>
      </w:r>
      <w:r w:rsidRPr="00910353">
        <w:rPr>
          <w:rFonts w:hint="eastAsia"/>
        </w:rPr>
        <w:t>腎，下焦之腎水不能上交</w:t>
      </w:r>
      <w:r w:rsidR="000E0587">
        <w:rPr>
          <w:rFonts w:hint="eastAsia"/>
        </w:rPr>
        <w:t>於</w:t>
      </w:r>
      <w:r w:rsidRPr="00910353">
        <w:rPr>
          <w:rFonts w:hint="eastAsia"/>
        </w:rPr>
        <w:t>心，火獨居上，陽不遇陰，故心虛而煩，胃絡不和，故不得眠。若劇者，不得眠之盛，必反復顛倒，煩之極，自見其心</w:t>
      </w:r>
      <w:r w:rsidRPr="00910353">
        <w:rPr>
          <w:rFonts w:hint="eastAsia"/>
        </w:rPr>
        <w:lastRenderedPageBreak/>
        <w:t>中不爽快而懊</w:t>
      </w:r>
      <w:r w:rsidR="00DF2F2E" w:rsidRPr="00DF2F2E">
        <w:rPr>
          <w:rFonts w:ascii="華康隸書體W5" w:eastAsia="華康隸書體W5" w:hAnsi="華康隸書體W5" w:cs="華康隸書體W5" w:hint="eastAsia"/>
        </w:rPr>
        <w:t></w:t>
      </w:r>
      <w:r w:rsidRPr="0084334E">
        <w:rPr>
          <w:rFonts w:hAnsi="華康隸書體W5" w:cs="華康隸書體W5" w:hint="eastAsia"/>
        </w:rPr>
        <w:t>，以梔子豉湯主之。以梔子入心而下交</w:t>
      </w:r>
      <w:r w:rsidR="000E0587" w:rsidRPr="0084334E">
        <w:rPr>
          <w:rFonts w:hint="eastAsia"/>
        </w:rPr>
        <w:t>於</w:t>
      </w:r>
      <w:r w:rsidRPr="0084334E">
        <w:rPr>
          <w:rFonts w:hint="eastAsia"/>
        </w:rPr>
        <w:t>腎，豆豉入腎而上交</w:t>
      </w:r>
      <w:r w:rsidR="000E0587" w:rsidRPr="0084334E">
        <w:rPr>
          <w:rFonts w:hint="eastAsia"/>
        </w:rPr>
        <w:t>於</w:t>
      </w:r>
      <w:r w:rsidRPr="0084334E">
        <w:rPr>
          <w:rFonts w:hint="eastAsia"/>
        </w:rPr>
        <w:t>心，水火交而諸證自愈。若少氣者，為中氣虛而不能</w:t>
      </w:r>
      <w:r w:rsidRPr="00910353">
        <w:rPr>
          <w:rFonts w:hint="eastAsia"/>
        </w:rPr>
        <w:t>交運</w:t>
      </w:r>
      <w:r w:rsidR="000E0587">
        <w:rPr>
          <w:rFonts w:hint="eastAsia"/>
        </w:rPr>
        <w:t>於</w:t>
      </w:r>
      <w:r w:rsidRPr="00910353">
        <w:rPr>
          <w:rFonts w:hint="eastAsia"/>
        </w:rPr>
        <w:t>上下，以梔子甘草豉湯主之，即《內經》所謂交陰陽者，必和其中也。若嘔者，為熱氣搏結不散而上逆，以梔子生</w:t>
      </w:r>
      <w:r w:rsidR="005865CE">
        <w:rPr>
          <w:rFonts w:hint="eastAsia"/>
        </w:rPr>
        <w:t>薑</w:t>
      </w:r>
      <w:r w:rsidRPr="00910353">
        <w:rPr>
          <w:rFonts w:hint="eastAsia"/>
        </w:rPr>
        <w:t>豉湯主之，取生</w:t>
      </w:r>
      <w:r w:rsidR="005865CE">
        <w:rPr>
          <w:rFonts w:hint="eastAsia"/>
        </w:rPr>
        <w:t>薑</w:t>
      </w:r>
      <w:r w:rsidRPr="00910353">
        <w:rPr>
          <w:rFonts w:hint="eastAsia"/>
        </w:rPr>
        <w:t>之散以止嘔也。</w:t>
      </w:r>
    </w:p>
    <w:p w:rsidR="00DF2F2E" w:rsidRDefault="00910353" w:rsidP="00AE1112">
      <w:pPr>
        <w:pStyle w:val="afffff4"/>
        <w:spacing w:before="120" w:after="120"/>
        <w:ind w:firstLine="520"/>
        <w:rPr>
          <w:rFonts w:hint="eastAsia"/>
        </w:rPr>
      </w:pPr>
      <w:r w:rsidRPr="00910353">
        <w:rPr>
          <w:rFonts w:hint="eastAsia"/>
        </w:rPr>
        <w:t>此一節言汗吐下傷其三焦之氣，以致少陰之水火不交也。</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張令韶云</w:t>
      </w:r>
      <w:r>
        <w:rPr>
          <w:rFonts w:hint="eastAsia"/>
        </w:rPr>
        <w:t>】</w:t>
      </w:r>
      <w:r w:rsidR="00910353" w:rsidRPr="00910353">
        <w:rPr>
          <w:rFonts w:hint="eastAsia"/>
        </w:rPr>
        <w:t>自此以下六節，論梔子豉湯之證有熱有寒有虛有實之不同。</w:t>
      </w:r>
    </w:p>
    <w:p w:rsidR="00DF2F2E" w:rsidRDefault="00910353" w:rsidP="00AE1112">
      <w:pPr>
        <w:pStyle w:val="afffff4"/>
        <w:spacing w:before="120" w:after="120"/>
        <w:ind w:firstLine="520"/>
        <w:rPr>
          <w:rFonts w:hint="eastAsia"/>
        </w:rPr>
      </w:pPr>
      <w:r w:rsidRPr="00910353">
        <w:rPr>
          <w:rFonts w:hint="eastAsia"/>
        </w:rPr>
        <w:t>梔子豉湯方</w:t>
      </w:r>
    </w:p>
    <w:p w:rsidR="00DF2F2E" w:rsidRDefault="00910353" w:rsidP="00AE1112">
      <w:pPr>
        <w:pStyle w:val="afffff4"/>
        <w:spacing w:before="120" w:after="120"/>
        <w:ind w:firstLine="520"/>
        <w:rPr>
          <w:rFonts w:hint="eastAsia"/>
        </w:rPr>
      </w:pPr>
      <w:r w:rsidRPr="00910353">
        <w:rPr>
          <w:rFonts w:hint="eastAsia"/>
        </w:rPr>
        <w:t>梔子（十四枚，擘）香豉（四合，綿裹）</w:t>
      </w:r>
      <w:r w:rsidR="00DF2F2E">
        <w:rPr>
          <w:rFonts w:hint="eastAsia"/>
        </w:rPr>
        <w:t>。</w:t>
      </w:r>
    </w:p>
    <w:p w:rsidR="00DF2F2E" w:rsidRDefault="00910353" w:rsidP="00AE1112">
      <w:pPr>
        <w:pStyle w:val="afffff4"/>
        <w:spacing w:before="120" w:after="120"/>
        <w:ind w:firstLine="520"/>
        <w:rPr>
          <w:rFonts w:hint="eastAsia"/>
        </w:rPr>
      </w:pPr>
      <w:r w:rsidRPr="00910353">
        <w:rPr>
          <w:rFonts w:hint="eastAsia"/>
        </w:rPr>
        <w:t>上二味</w:t>
      </w:r>
      <w:r w:rsidR="00DF2F2E">
        <w:rPr>
          <w:rFonts w:hint="eastAsia"/>
        </w:rPr>
        <w:t>，</w:t>
      </w:r>
      <w:r w:rsidRPr="00910353">
        <w:rPr>
          <w:rFonts w:hint="eastAsia"/>
        </w:rPr>
        <w:t>以水</w:t>
      </w:r>
      <w:smartTag w:uri="urn:schemas-microsoft-com:office:smarttags" w:element="chmetcnv">
        <w:smartTagPr>
          <w:attr w:name="UnitName" w:val="升"/>
          <w:attr w:name="SourceValue" w:val="4"/>
          <w:attr w:name="HasSpace" w:val="False"/>
          <w:attr w:name="Negative" w:val="False"/>
          <w:attr w:name="NumberType" w:val="3"/>
          <w:attr w:name="TCSC" w:val="1"/>
        </w:smartTagPr>
        <w:r w:rsidRPr="00910353">
          <w:rPr>
            <w:rFonts w:hint="eastAsia"/>
          </w:rPr>
          <w:t>四升</w:t>
        </w:r>
      </w:smartTag>
      <w:r w:rsidRPr="00910353">
        <w:rPr>
          <w:rFonts w:hint="eastAsia"/>
        </w:rPr>
        <w:t>，先煮梔子得</w:t>
      </w:r>
      <w:smartTag w:uri="urn:schemas-microsoft-com:office:smarttags" w:element="chmetcnv">
        <w:smartTagPr>
          <w:attr w:name="UnitName" w:val="升"/>
          <w:attr w:name="SourceValue" w:val="2"/>
          <w:attr w:name="HasSpace" w:val="False"/>
          <w:attr w:name="Negative" w:val="False"/>
          <w:attr w:name="NumberType" w:val="3"/>
          <w:attr w:name="TCSC" w:val="1"/>
        </w:smartTagPr>
        <w:r w:rsidRPr="00910353">
          <w:rPr>
            <w:rFonts w:hint="eastAsia"/>
          </w:rPr>
          <w:t>二升</w:t>
        </w:r>
      </w:smartTag>
      <w:r w:rsidRPr="00910353">
        <w:rPr>
          <w:rFonts w:hint="eastAsia"/>
        </w:rPr>
        <w:t>半，納豉，煮取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910353">
          <w:rPr>
            <w:rFonts w:hint="eastAsia"/>
          </w:rPr>
          <w:t>一升</w:t>
        </w:r>
      </w:smartTag>
      <w:r w:rsidRPr="00910353">
        <w:rPr>
          <w:rFonts w:hint="eastAsia"/>
        </w:rPr>
        <w:t>半，去滓，分為兩服，溫進一服。得吐者，止</w:t>
      </w:r>
      <w:r w:rsidR="000E0587">
        <w:rPr>
          <w:rFonts w:hint="eastAsia"/>
        </w:rPr>
        <w:t>後</w:t>
      </w:r>
      <w:r w:rsidRPr="00910353">
        <w:rPr>
          <w:rFonts w:hint="eastAsia"/>
        </w:rPr>
        <w:t>服。</w:t>
      </w:r>
    </w:p>
    <w:p w:rsidR="00DF2F2E" w:rsidRDefault="00910353" w:rsidP="00AE1112">
      <w:pPr>
        <w:pStyle w:val="afffff4"/>
        <w:spacing w:before="120" w:after="120"/>
        <w:ind w:firstLine="520"/>
        <w:rPr>
          <w:rFonts w:hint="eastAsia"/>
        </w:rPr>
      </w:pPr>
      <w:r w:rsidRPr="00910353">
        <w:rPr>
          <w:rFonts w:hint="eastAsia"/>
        </w:rPr>
        <w:t>二張以吐下</w:t>
      </w:r>
      <w:r w:rsidR="000E0587">
        <w:rPr>
          <w:rFonts w:hint="eastAsia"/>
        </w:rPr>
        <w:t>後</w:t>
      </w:r>
      <w:r w:rsidRPr="00910353">
        <w:rPr>
          <w:rFonts w:hint="eastAsia"/>
        </w:rPr>
        <w:t>虛煩無復吐之理，此因瓜蒂散用香豉而誤傳之也。</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男元犀按</w:t>
      </w:r>
      <w:r>
        <w:rPr>
          <w:rFonts w:hint="eastAsia"/>
        </w:rPr>
        <w:t>】</w:t>
      </w:r>
      <w:r w:rsidR="00910353" w:rsidRPr="00910353">
        <w:rPr>
          <w:rFonts w:hint="eastAsia"/>
        </w:rPr>
        <w:t>此湯舊本有</w:t>
      </w:r>
      <w:r w:rsidR="00DF2F2E">
        <w:rPr>
          <w:rFonts w:hint="eastAsia"/>
        </w:rPr>
        <w:t>「</w:t>
      </w:r>
      <w:r w:rsidR="00910353" w:rsidRPr="00910353">
        <w:rPr>
          <w:rFonts w:hint="eastAsia"/>
        </w:rPr>
        <w:t>得吐止</w:t>
      </w:r>
      <w:r w:rsidR="000E0587">
        <w:rPr>
          <w:rFonts w:hint="eastAsia"/>
        </w:rPr>
        <w:t>後</w:t>
      </w:r>
      <w:r w:rsidR="00910353" w:rsidRPr="00910353">
        <w:rPr>
          <w:rFonts w:hint="eastAsia"/>
        </w:rPr>
        <w:t>服</w:t>
      </w:r>
      <w:r w:rsidR="00DF2F2E">
        <w:rPr>
          <w:rFonts w:hint="eastAsia"/>
        </w:rPr>
        <w:t>」</w:t>
      </w:r>
      <w:r w:rsidR="00910353" w:rsidRPr="00910353">
        <w:rPr>
          <w:rFonts w:hint="eastAsia"/>
        </w:rPr>
        <w:t>等字，故相傳為涌吐之方，高明如柯韻伯，亦因其說，惟張隱庵、張令韶極辨其訛，曰瓜蒂散二條，本經必曰吐之。梔子湯六節，</w:t>
      </w:r>
      <w:r w:rsidR="002E7776">
        <w:rPr>
          <w:rFonts w:hint="eastAsia"/>
        </w:rPr>
        <w:t>並</w:t>
      </w:r>
      <w:r w:rsidR="00910353" w:rsidRPr="00910353">
        <w:rPr>
          <w:rFonts w:hint="eastAsia"/>
        </w:rPr>
        <w:t>不言一“吐”字，且吐下</w:t>
      </w:r>
      <w:r w:rsidR="000E0587">
        <w:rPr>
          <w:rFonts w:hint="eastAsia"/>
        </w:rPr>
        <w:t>後</w:t>
      </w:r>
      <w:r w:rsidR="00910353" w:rsidRPr="00910353">
        <w:rPr>
          <w:rFonts w:hint="eastAsia"/>
        </w:rPr>
        <w:t>虛煩，豈有復吐之理乎？因此瓜蒂散內用香豉二合而誤傳之也。愚每用此方服之，不吐者多，亦或有時而吐，要之吐與不吐，皆藥力勝病之效也</w:t>
      </w:r>
      <w:r w:rsidR="00DF2F2E">
        <w:rPr>
          <w:rFonts w:hint="eastAsia"/>
        </w:rPr>
        <w:t>。</w:t>
      </w:r>
      <w:r w:rsidR="00910353" w:rsidRPr="00910353">
        <w:rPr>
          <w:rFonts w:hint="eastAsia"/>
        </w:rPr>
        <w:t>其不吐者</w:t>
      </w:r>
      <w:r w:rsidR="00DF2F2E">
        <w:rPr>
          <w:rFonts w:hint="eastAsia"/>
        </w:rPr>
        <w:t>，</w:t>
      </w:r>
      <w:r w:rsidR="00910353" w:rsidRPr="00910353">
        <w:rPr>
          <w:rFonts w:hint="eastAsia"/>
        </w:rPr>
        <w:t>所過者化</w:t>
      </w:r>
      <w:r w:rsidR="00DF2F2E">
        <w:rPr>
          <w:rFonts w:hint="eastAsia"/>
        </w:rPr>
        <w:t>，</w:t>
      </w:r>
      <w:r w:rsidR="00910353" w:rsidRPr="00910353">
        <w:rPr>
          <w:rFonts w:hint="eastAsia"/>
        </w:rPr>
        <w:t>即雨露之用也</w:t>
      </w:r>
      <w:r w:rsidR="00DF2F2E">
        <w:rPr>
          <w:rFonts w:hint="eastAsia"/>
        </w:rPr>
        <w:t>；</w:t>
      </w:r>
      <w:r w:rsidR="00910353" w:rsidRPr="00910353">
        <w:rPr>
          <w:rFonts w:hint="eastAsia"/>
        </w:rPr>
        <w:t>一服即吐者，戰則必勝，即雷霆之用也</w:t>
      </w:r>
      <w:r w:rsidR="00DF2F2E">
        <w:rPr>
          <w:rFonts w:hint="eastAsia"/>
        </w:rPr>
        <w:t>。</w:t>
      </w:r>
      <w:r w:rsidR="00910353" w:rsidRPr="00910353">
        <w:rPr>
          <w:rFonts w:hint="eastAsia"/>
        </w:rPr>
        <w:t>方非吐劑，而病間有因吐而愈者，所以為方之神妙。梔子色赤象心，味苦屬火，性寒，導火熱之下行，豆形象腎，色黑入腎，制造為豉，輕浮引水液之上升，陰陽和</w:t>
      </w:r>
      <w:r w:rsidR="00DF2F2E">
        <w:rPr>
          <w:rFonts w:hint="eastAsia"/>
        </w:rPr>
        <w:t>，</w:t>
      </w:r>
      <w:r w:rsidR="00910353" w:rsidRPr="00910353">
        <w:rPr>
          <w:rFonts w:hint="eastAsia"/>
        </w:rPr>
        <w:t>水火濟，而煩熱懊</w:t>
      </w:r>
      <w:r w:rsidR="00DF2F2E">
        <w:rPr>
          <w:rFonts w:hint="eastAsia"/>
        </w:rPr>
        <w:t></w:t>
      </w:r>
      <w:r w:rsidR="00910353" w:rsidRPr="0084334E">
        <w:rPr>
          <w:rFonts w:hAnsi="華康隸書體W5" w:cs="華康隸書體W5" w:hint="eastAsia"/>
        </w:rPr>
        <w:t>結痛等證俱解矣。原本列</w:t>
      </w:r>
      <w:r w:rsidR="000E0587" w:rsidRPr="0084334E">
        <w:rPr>
          <w:rFonts w:hint="eastAsia"/>
        </w:rPr>
        <w:t>於</w:t>
      </w:r>
      <w:r w:rsidR="00910353" w:rsidRPr="0084334E">
        <w:rPr>
          <w:rFonts w:hint="eastAsia"/>
        </w:rPr>
        <w:t>太陽，主解煩，非吐劑，而有時亦能涌吐也。韻伯移入陽明，只知為吐劑，泄陽明之煩熱，即此為仁者見仁，知者見知也。</w:t>
      </w:r>
    </w:p>
    <w:p w:rsidR="00DF2F2E" w:rsidRDefault="00910353" w:rsidP="00AE1112">
      <w:pPr>
        <w:pStyle w:val="afffff4"/>
        <w:spacing w:before="120" w:after="120"/>
        <w:ind w:firstLine="520"/>
        <w:rPr>
          <w:rFonts w:hint="eastAsia"/>
        </w:rPr>
      </w:pPr>
      <w:r w:rsidRPr="00910353">
        <w:rPr>
          <w:rFonts w:hint="eastAsia"/>
        </w:rPr>
        <w:t>梔子生</w:t>
      </w:r>
      <w:r w:rsidR="005865CE">
        <w:rPr>
          <w:rFonts w:hint="eastAsia"/>
        </w:rPr>
        <w:t>薑</w:t>
      </w:r>
      <w:r w:rsidRPr="00910353">
        <w:rPr>
          <w:rFonts w:hint="eastAsia"/>
        </w:rPr>
        <w:t>豉湯</w:t>
      </w:r>
    </w:p>
    <w:p w:rsidR="00DF2F2E" w:rsidRDefault="00910353" w:rsidP="00AE1112">
      <w:pPr>
        <w:pStyle w:val="afffff4"/>
        <w:spacing w:before="120" w:after="120"/>
        <w:ind w:firstLine="520"/>
        <w:rPr>
          <w:rFonts w:hint="eastAsia"/>
        </w:rPr>
      </w:pPr>
      <w:r w:rsidRPr="00910353">
        <w:rPr>
          <w:rFonts w:hint="eastAsia"/>
        </w:rPr>
        <w:t>即前方加生</w:t>
      </w:r>
      <w:r w:rsidR="005865CE">
        <w:rPr>
          <w:rFonts w:hint="eastAsia"/>
        </w:rPr>
        <w:t>薑</w:t>
      </w:r>
      <w:smartTag w:uri="urn:schemas-microsoft-com:office:smarttags" w:element="chmetcnv">
        <w:smartTagPr>
          <w:attr w:name="UnitName" w:val="兩"/>
          <w:attr w:name="SourceValue" w:val="5"/>
          <w:attr w:name="HasSpace" w:val="False"/>
          <w:attr w:name="Negative" w:val="False"/>
          <w:attr w:name="NumberType" w:val="3"/>
          <w:attr w:name="TCSC" w:val="1"/>
        </w:smartTagPr>
        <w:r w:rsidRPr="00910353">
          <w:rPr>
            <w:rFonts w:hint="eastAsia"/>
          </w:rPr>
          <w:t>五兩</w:t>
        </w:r>
      </w:smartTag>
      <w:r w:rsidRPr="00910353">
        <w:rPr>
          <w:rFonts w:hint="eastAsia"/>
        </w:rPr>
        <w:t>，煎法同。</w:t>
      </w:r>
    </w:p>
    <w:p w:rsidR="00DF2F2E" w:rsidRDefault="00910353" w:rsidP="00AE1112">
      <w:pPr>
        <w:pStyle w:val="afffff4"/>
        <w:spacing w:before="120" w:after="120"/>
        <w:ind w:firstLine="520"/>
        <w:rPr>
          <w:rFonts w:hint="eastAsia"/>
        </w:rPr>
      </w:pPr>
      <w:r w:rsidRPr="00910353">
        <w:rPr>
          <w:rFonts w:hint="eastAsia"/>
        </w:rPr>
        <w:t>梔子甘草豉湯</w:t>
      </w:r>
    </w:p>
    <w:p w:rsidR="00DF2F2E" w:rsidRDefault="00910353" w:rsidP="00AE1112">
      <w:pPr>
        <w:pStyle w:val="afffff4"/>
        <w:spacing w:before="120" w:after="120"/>
        <w:ind w:firstLine="520"/>
        <w:rPr>
          <w:rFonts w:hint="eastAsia"/>
        </w:rPr>
      </w:pPr>
      <w:r w:rsidRPr="00910353">
        <w:rPr>
          <w:rFonts w:hint="eastAsia"/>
        </w:rPr>
        <w:lastRenderedPageBreak/>
        <w:t>即梔子豉湯加甘草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910353">
          <w:rPr>
            <w:rFonts w:hint="eastAsia"/>
          </w:rPr>
          <w:t>二兩</w:t>
        </w:r>
      </w:smartTag>
      <w:r w:rsidRPr="00910353">
        <w:rPr>
          <w:rFonts w:hint="eastAsia"/>
        </w:rPr>
        <w:t>，煎法同。</w:t>
      </w:r>
    </w:p>
    <w:p w:rsidR="00DF2F2E" w:rsidRDefault="00AE1112" w:rsidP="00AE1112">
      <w:pPr>
        <w:pStyle w:val="afffff4"/>
        <w:spacing w:before="120" w:after="120"/>
        <w:ind w:firstLine="520"/>
        <w:rPr>
          <w:rFonts w:hint="eastAsia"/>
        </w:rPr>
      </w:pPr>
      <w:r>
        <w:rPr>
          <w:rFonts w:hint="eastAsia"/>
        </w:rPr>
        <w:t>【</w:t>
      </w:r>
      <w:r w:rsidR="00910353" w:rsidRPr="00910353">
        <w:rPr>
          <w:rFonts w:hint="eastAsia"/>
        </w:rPr>
        <w:t>蔚按</w:t>
      </w:r>
      <w:r>
        <w:rPr>
          <w:rFonts w:hint="eastAsia"/>
        </w:rPr>
        <w:t>】</w:t>
      </w:r>
      <w:r w:rsidR="00910353" w:rsidRPr="00910353">
        <w:rPr>
          <w:rFonts w:hint="eastAsia"/>
        </w:rPr>
        <w:t>梔、豉解見上。汗吐下</w:t>
      </w:r>
      <w:r w:rsidR="000E0587">
        <w:rPr>
          <w:rFonts w:hint="eastAsia"/>
        </w:rPr>
        <w:t>後</w:t>
      </w:r>
      <w:r w:rsidR="00910353" w:rsidRPr="00910353">
        <w:rPr>
          <w:rFonts w:hint="eastAsia"/>
        </w:rPr>
        <w:t>中氣虛，不能交通上下，故加甘草以補中。嘔者汗吐下</w:t>
      </w:r>
      <w:r w:rsidR="000E0587">
        <w:rPr>
          <w:rFonts w:hint="eastAsia"/>
        </w:rPr>
        <w:t>後</w:t>
      </w:r>
      <w:r w:rsidR="00910353" w:rsidRPr="00910353">
        <w:rPr>
          <w:rFonts w:hint="eastAsia"/>
        </w:rPr>
        <w:t>胃陽已傷，中氣不和而上逆，故加生</w:t>
      </w:r>
      <w:r w:rsidR="005865CE">
        <w:rPr>
          <w:rFonts w:hint="eastAsia"/>
        </w:rPr>
        <w:t>薑</w:t>
      </w:r>
      <w:r w:rsidR="00910353" w:rsidRPr="00910353">
        <w:rPr>
          <w:rFonts w:hint="eastAsia"/>
        </w:rPr>
        <w:t>暖胃解穢而止逆也。</w:t>
      </w:r>
    </w:p>
    <w:p w:rsidR="00DF2F2E" w:rsidRPr="00DF2F2E" w:rsidRDefault="00DF2F2E" w:rsidP="00AE1112">
      <w:pPr>
        <w:pStyle w:val="afffff4"/>
        <w:spacing w:before="120" w:after="120"/>
        <w:ind w:firstLine="520"/>
        <w:rPr>
          <w:rFonts w:hint="eastAsia"/>
        </w:rPr>
      </w:pPr>
      <w:r w:rsidRPr="00DF2F2E">
        <w:rPr>
          <w:rFonts w:hint="eastAsia"/>
        </w:rPr>
        <w:t>發汗，若下之，而煩熱胸中窒者，梔子豉湯主之。</w:t>
      </w:r>
    </w:p>
    <w:p w:rsidR="00DF2F2E" w:rsidRDefault="00910353" w:rsidP="00AE1112">
      <w:pPr>
        <w:pStyle w:val="afffff4"/>
        <w:spacing w:before="120" w:after="120"/>
        <w:ind w:firstLine="520"/>
        <w:rPr>
          <w:rFonts w:hint="eastAsia"/>
        </w:rPr>
      </w:pPr>
      <w:r w:rsidRPr="00910353">
        <w:rPr>
          <w:rFonts w:hint="eastAsia"/>
        </w:rPr>
        <w:t>發汗若下之，其熱宜從汗下而解矣，而竟不解，為煩熱，且煩不解，留</w:t>
      </w:r>
      <w:r w:rsidR="000E0587">
        <w:rPr>
          <w:rFonts w:hint="eastAsia"/>
        </w:rPr>
        <w:t>於</w:t>
      </w:r>
      <w:r w:rsidRPr="00910353">
        <w:rPr>
          <w:rFonts w:hint="eastAsia"/>
        </w:rPr>
        <w:t>胸中而窒塞不通者，以梔子豉湯主之。蓋以胸中為太陽之</w:t>
      </w:r>
      <w:r w:rsidR="00CD0507">
        <w:rPr>
          <w:rFonts w:hint="eastAsia"/>
        </w:rPr>
        <w:t>裏</w:t>
      </w:r>
      <w:r w:rsidRPr="00910353">
        <w:rPr>
          <w:rFonts w:hint="eastAsia"/>
        </w:rPr>
        <w:t>、陽明之表，其窒塞因煩熱所致，必令煩熱止而窒塞自通矣。</w:t>
      </w:r>
    </w:p>
    <w:p w:rsidR="00DF2F2E" w:rsidRDefault="00910353" w:rsidP="00AE1112">
      <w:pPr>
        <w:pStyle w:val="afffff4"/>
        <w:spacing w:before="120" w:after="120"/>
        <w:ind w:firstLine="520"/>
        <w:rPr>
          <w:rFonts w:hint="eastAsia"/>
        </w:rPr>
      </w:pPr>
      <w:r w:rsidRPr="00910353">
        <w:rPr>
          <w:rFonts w:hint="eastAsia"/>
        </w:rPr>
        <w:t>此一節言梔子豉湯不特交通上下，而且能調和中氣也。按此證最多，須當切記。</w:t>
      </w:r>
    </w:p>
    <w:p w:rsidR="00FF503C"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胸中是上焦心肺所司，解胸中是調和中氣，誤將上焦作中焦解，豈不差耶</w:t>
      </w:r>
      <w:r w:rsidR="00FF503C">
        <w:rPr>
          <w:rFonts w:hint="eastAsia"/>
        </w:rPr>
        <w:t>？</w:t>
      </w:r>
      <w:r w:rsidR="00910353" w:rsidRPr="00910353">
        <w:rPr>
          <w:rFonts w:hint="eastAsia"/>
        </w:rPr>
        <w:t>不知胸前之大膈膜，</w:t>
      </w:r>
      <w:r w:rsidR="000E0587">
        <w:rPr>
          <w:rFonts w:hint="eastAsia"/>
        </w:rPr>
        <w:t>後</w:t>
      </w:r>
      <w:r w:rsidR="00910353" w:rsidRPr="00910353">
        <w:rPr>
          <w:rFonts w:hint="eastAsia"/>
        </w:rPr>
        <w:t>連背脊，前抵胸骨盡處，其膈之內皮循腔子上會</w:t>
      </w:r>
      <w:r w:rsidR="000E0587">
        <w:rPr>
          <w:rFonts w:hint="eastAsia"/>
        </w:rPr>
        <w:t>於</w:t>
      </w:r>
      <w:r w:rsidR="00910353" w:rsidRPr="00910353">
        <w:rPr>
          <w:rFonts w:hint="eastAsia"/>
        </w:rPr>
        <w:t>肺系，下生包絡而通</w:t>
      </w:r>
      <w:r w:rsidR="000E0587">
        <w:rPr>
          <w:rFonts w:hint="eastAsia"/>
        </w:rPr>
        <w:t>於</w:t>
      </w:r>
      <w:r w:rsidR="00910353" w:rsidRPr="00910353">
        <w:rPr>
          <w:rFonts w:hint="eastAsia"/>
        </w:rPr>
        <w:t>心。所謂胸中即指膈膜以上肺系以下而言，乃肺與心包絡三者之部位也。《內經》云：</w:t>
      </w:r>
      <w:r w:rsidR="00FF503C">
        <w:rPr>
          <w:rFonts w:hint="eastAsia"/>
        </w:rPr>
        <w:t>「</w:t>
      </w:r>
      <w:r w:rsidR="00910353" w:rsidRPr="00910353">
        <w:rPr>
          <w:rFonts w:hint="eastAsia"/>
        </w:rPr>
        <w:t>肺為相傅之官，主制節</w:t>
      </w:r>
      <w:r w:rsidR="00FF503C">
        <w:rPr>
          <w:rFonts w:hint="eastAsia"/>
        </w:rPr>
        <w:t>，</w:t>
      </w:r>
      <w:r w:rsidR="00910353" w:rsidRPr="00910353">
        <w:rPr>
          <w:rFonts w:hint="eastAsia"/>
        </w:rPr>
        <w:t>其心火不令太過。</w:t>
      </w:r>
      <w:r w:rsidR="00FF503C">
        <w:rPr>
          <w:rFonts w:hint="eastAsia"/>
        </w:rPr>
        <w:t>」</w:t>
      </w:r>
      <w:r w:rsidR="00910353" w:rsidRPr="00910353">
        <w:rPr>
          <w:rFonts w:hint="eastAsia"/>
        </w:rPr>
        <w:t>今因心火太過，肺之清金不能制節之，故致煩熱，熱甚氣壅故胸中窒。主用梔子者，梔子花白子赤，得金水之氣而歸</w:t>
      </w:r>
      <w:r w:rsidR="000E0587">
        <w:rPr>
          <w:rFonts w:hint="eastAsia"/>
        </w:rPr>
        <w:t>於</w:t>
      </w:r>
      <w:r w:rsidR="00910353" w:rsidRPr="00910353">
        <w:rPr>
          <w:rFonts w:hint="eastAsia"/>
        </w:rPr>
        <w:t>心，有似肺金制節心火之象，其實有膈膜之形，故專主膈上包絡心間之治法也。仲景方證精密，讀者所當細究。</w:t>
      </w:r>
    </w:p>
    <w:p w:rsidR="00FF503C" w:rsidRPr="00FF503C" w:rsidRDefault="00FF503C" w:rsidP="00AE1112">
      <w:pPr>
        <w:pStyle w:val="afffff4"/>
        <w:spacing w:before="120" w:after="120"/>
        <w:ind w:firstLine="520"/>
        <w:rPr>
          <w:rFonts w:hint="eastAsia"/>
        </w:rPr>
      </w:pPr>
      <w:r w:rsidRPr="00FF503C">
        <w:rPr>
          <w:rFonts w:hint="eastAsia"/>
        </w:rPr>
        <w:t>傷寒五六日，大下之</w:t>
      </w:r>
      <w:r>
        <w:rPr>
          <w:rFonts w:hint="eastAsia"/>
        </w:rPr>
        <w:t>後</w:t>
      </w:r>
      <w:r w:rsidRPr="00FF503C">
        <w:rPr>
          <w:rFonts w:hint="eastAsia"/>
        </w:rPr>
        <w:t>，身熱不去，心中結痛者，未欲解也，梔子豉湯主之。</w:t>
      </w:r>
    </w:p>
    <w:p w:rsidR="00FF503C" w:rsidRDefault="00910353" w:rsidP="00AE1112">
      <w:pPr>
        <w:pStyle w:val="afffff4"/>
        <w:spacing w:before="120" w:after="120"/>
        <w:ind w:firstLine="520"/>
        <w:rPr>
          <w:rFonts w:hint="eastAsia"/>
        </w:rPr>
      </w:pPr>
      <w:r w:rsidRPr="00910353">
        <w:rPr>
          <w:rFonts w:hint="eastAsia"/>
        </w:rPr>
        <w:t>傷寒五日至六日，六經已周，大下之</w:t>
      </w:r>
      <w:r w:rsidR="000E0587">
        <w:rPr>
          <w:rFonts w:hint="eastAsia"/>
        </w:rPr>
        <w:t>後</w:t>
      </w:r>
      <w:r w:rsidRPr="00910353">
        <w:rPr>
          <w:rFonts w:hint="eastAsia"/>
        </w:rPr>
        <w:t>身熱不解，心中結痛者，知太陽之</w:t>
      </w:r>
      <w:r w:rsidR="00CD0507">
        <w:rPr>
          <w:rFonts w:hint="eastAsia"/>
        </w:rPr>
        <w:t>裏</w:t>
      </w:r>
      <w:r w:rsidRPr="00910353">
        <w:rPr>
          <w:rFonts w:hint="eastAsia"/>
        </w:rPr>
        <w:t>、陽明之表搏結，俱未欲解也，以梔子豉湯主之。</w:t>
      </w:r>
    </w:p>
    <w:p w:rsidR="00FF503C" w:rsidRDefault="00910353" w:rsidP="00AE1112">
      <w:pPr>
        <w:pStyle w:val="afffff4"/>
        <w:spacing w:before="120" w:after="120"/>
        <w:ind w:firstLine="520"/>
        <w:rPr>
          <w:rFonts w:hint="eastAsia"/>
        </w:rPr>
      </w:pPr>
      <w:r w:rsidRPr="00910353">
        <w:rPr>
          <w:rFonts w:hint="eastAsia"/>
        </w:rPr>
        <w:t>此一節言梔子豉湯不特升降上下，而亦能和解表</w:t>
      </w:r>
      <w:r w:rsidR="00CD0507">
        <w:rPr>
          <w:rFonts w:hint="eastAsia"/>
        </w:rPr>
        <w:t>裏</w:t>
      </w:r>
      <w:r w:rsidRPr="00910353">
        <w:rPr>
          <w:rFonts w:hint="eastAsia"/>
        </w:rPr>
        <w:t>也。</w:t>
      </w:r>
    </w:p>
    <w:p w:rsidR="00FF503C" w:rsidRPr="00640B27" w:rsidRDefault="00640B27" w:rsidP="00AE1112">
      <w:pPr>
        <w:pStyle w:val="afffff4"/>
        <w:spacing w:before="120" w:after="120"/>
        <w:ind w:firstLine="520"/>
        <w:rPr>
          <w:rFonts w:hint="eastAsia"/>
        </w:rPr>
      </w:pPr>
      <w:r w:rsidRPr="00640B27">
        <w:rPr>
          <w:rFonts w:hint="eastAsia"/>
        </w:rPr>
        <w:t>傷寒下</w:t>
      </w:r>
      <w:r>
        <w:rPr>
          <w:rFonts w:hint="eastAsia"/>
        </w:rPr>
        <w:t>後</w:t>
      </w:r>
      <w:r w:rsidRPr="00640B27">
        <w:rPr>
          <w:rFonts w:hint="eastAsia"/>
        </w:rPr>
        <w:t>，心煩、腹滿、臥起不安者，梔子厚</w:t>
      </w:r>
      <w:r>
        <w:rPr>
          <w:rFonts w:hint="eastAsia"/>
        </w:rPr>
        <w:t>朴</w:t>
      </w:r>
      <w:r w:rsidRPr="00640B27">
        <w:rPr>
          <w:rFonts w:hint="eastAsia"/>
        </w:rPr>
        <w:t>湯主之。</w:t>
      </w:r>
    </w:p>
    <w:p w:rsidR="00640B27" w:rsidRDefault="00910353" w:rsidP="00AE1112">
      <w:pPr>
        <w:pStyle w:val="afffff4"/>
        <w:spacing w:before="120" w:after="120"/>
        <w:ind w:firstLine="520"/>
        <w:rPr>
          <w:rFonts w:hint="eastAsia"/>
        </w:rPr>
      </w:pPr>
      <w:r w:rsidRPr="00910353">
        <w:rPr>
          <w:rFonts w:hint="eastAsia"/>
        </w:rPr>
        <w:t>傷寒下</w:t>
      </w:r>
      <w:r w:rsidR="000E0587">
        <w:rPr>
          <w:rFonts w:hint="eastAsia"/>
        </w:rPr>
        <w:t>後</w:t>
      </w:r>
      <w:r w:rsidRPr="00910353">
        <w:rPr>
          <w:rFonts w:hint="eastAsia"/>
        </w:rPr>
        <w:t>，多屬虛寒，然亦有邪熱留</w:t>
      </w:r>
      <w:r w:rsidR="000E0587">
        <w:rPr>
          <w:rFonts w:hint="eastAsia"/>
        </w:rPr>
        <w:t>於</w:t>
      </w:r>
      <w:r w:rsidRPr="00910353">
        <w:rPr>
          <w:rFonts w:hint="eastAsia"/>
        </w:rPr>
        <w:t>心腹胃而為實熱證者。熱乘</w:t>
      </w:r>
      <w:r w:rsidR="000E0587">
        <w:rPr>
          <w:rFonts w:hint="eastAsia"/>
        </w:rPr>
        <w:t>於</w:t>
      </w:r>
      <w:r w:rsidRPr="00910353">
        <w:rPr>
          <w:rFonts w:hint="eastAsia"/>
        </w:rPr>
        <w:t>心則心惡熱而煩，熱陷</w:t>
      </w:r>
      <w:r w:rsidR="000E0587">
        <w:rPr>
          <w:rFonts w:hint="eastAsia"/>
        </w:rPr>
        <w:t>於</w:t>
      </w:r>
      <w:r w:rsidRPr="00910353">
        <w:rPr>
          <w:rFonts w:hint="eastAsia"/>
        </w:rPr>
        <w:t>腹則腹不通而滿，熱留</w:t>
      </w:r>
      <w:r w:rsidR="000E0587">
        <w:rPr>
          <w:rFonts w:hint="eastAsia"/>
        </w:rPr>
        <w:t>於</w:t>
      </w:r>
      <w:r w:rsidRPr="00910353">
        <w:rPr>
          <w:rFonts w:hint="eastAsia"/>
        </w:rPr>
        <w:t>胃則胃不和而臥起不安者，以梔子</w:t>
      </w:r>
      <w:r w:rsidR="005426BB">
        <w:rPr>
          <w:rFonts w:hint="eastAsia"/>
        </w:rPr>
        <w:t>厚朴</w:t>
      </w:r>
      <w:r w:rsidRPr="00910353">
        <w:rPr>
          <w:rFonts w:hint="eastAsia"/>
        </w:rPr>
        <w:t>湯主之，取枳實之平胃、</w:t>
      </w:r>
      <w:r w:rsidR="005426BB">
        <w:rPr>
          <w:rFonts w:hint="eastAsia"/>
        </w:rPr>
        <w:t>厚朴</w:t>
      </w:r>
      <w:r w:rsidRPr="00910353">
        <w:rPr>
          <w:rFonts w:hint="eastAsia"/>
        </w:rPr>
        <w:t>之運脾，合梔子止煩，以統治之也。</w:t>
      </w:r>
    </w:p>
    <w:p w:rsidR="00640B27" w:rsidRDefault="00910353" w:rsidP="00AE1112">
      <w:pPr>
        <w:pStyle w:val="afffff4"/>
        <w:spacing w:before="120" w:after="120"/>
        <w:ind w:firstLine="520"/>
        <w:rPr>
          <w:rFonts w:hint="eastAsia"/>
        </w:rPr>
      </w:pPr>
      <w:r w:rsidRPr="00910353">
        <w:rPr>
          <w:rFonts w:hint="eastAsia"/>
        </w:rPr>
        <w:lastRenderedPageBreak/>
        <w:t>此一節言梔子豉湯能清傷寒下</w:t>
      </w:r>
      <w:r w:rsidR="000E0587">
        <w:rPr>
          <w:rFonts w:hint="eastAsia"/>
        </w:rPr>
        <w:t>後</w:t>
      </w:r>
      <w:r w:rsidRPr="00910353">
        <w:rPr>
          <w:rFonts w:hint="eastAsia"/>
        </w:rPr>
        <w:t>之</w:t>
      </w:r>
      <w:r w:rsidR="00640B27">
        <w:rPr>
          <w:rFonts w:hint="eastAsia"/>
        </w:rPr>
        <w:t>餘</w:t>
      </w:r>
      <w:r w:rsidRPr="00910353">
        <w:rPr>
          <w:rFonts w:hint="eastAsia"/>
        </w:rPr>
        <w:t>熱也。按此證最多，又當切記。</w:t>
      </w:r>
    </w:p>
    <w:p w:rsidR="00640B27" w:rsidRDefault="00910353" w:rsidP="00AE1112">
      <w:pPr>
        <w:pStyle w:val="afffff4"/>
        <w:spacing w:before="120" w:after="120"/>
        <w:ind w:firstLine="520"/>
        <w:rPr>
          <w:rFonts w:hint="eastAsia"/>
        </w:rPr>
      </w:pPr>
      <w:r w:rsidRPr="00910353">
        <w:rPr>
          <w:rFonts w:hint="eastAsia"/>
        </w:rPr>
        <w:t>梔子</w:t>
      </w:r>
      <w:r w:rsidR="005426BB">
        <w:rPr>
          <w:rFonts w:hint="eastAsia"/>
        </w:rPr>
        <w:t>厚朴</w:t>
      </w:r>
      <w:r w:rsidRPr="00910353">
        <w:rPr>
          <w:rFonts w:hint="eastAsia"/>
        </w:rPr>
        <w:t>湯方</w:t>
      </w:r>
    </w:p>
    <w:p w:rsidR="00640B27" w:rsidRDefault="00910353" w:rsidP="00AE1112">
      <w:pPr>
        <w:pStyle w:val="afffff4"/>
        <w:spacing w:before="120" w:after="120"/>
        <w:ind w:firstLine="520"/>
        <w:rPr>
          <w:rFonts w:hint="eastAsia"/>
        </w:rPr>
      </w:pPr>
      <w:r w:rsidRPr="00910353">
        <w:rPr>
          <w:rFonts w:hint="eastAsia"/>
        </w:rPr>
        <w:t>梔子（十四枚，擘）</w:t>
      </w:r>
      <w:r w:rsidR="005426BB">
        <w:rPr>
          <w:rFonts w:hint="eastAsia"/>
        </w:rPr>
        <w:t>厚朴</w:t>
      </w:r>
      <w:r w:rsidRPr="00910353">
        <w:rPr>
          <w:rFonts w:hint="eastAsia"/>
        </w:rPr>
        <w:t>（</w:t>
      </w:r>
      <w:smartTag w:uri="urn:schemas-microsoft-com:office:smarttags" w:element="chmetcnv">
        <w:smartTagPr>
          <w:attr w:name="UnitName" w:val="兩"/>
          <w:attr w:name="SourceValue" w:val="4"/>
          <w:attr w:name="HasSpace" w:val="False"/>
          <w:attr w:name="Negative" w:val="False"/>
          <w:attr w:name="NumberType" w:val="3"/>
          <w:attr w:name="TCSC" w:val="1"/>
        </w:smartTagPr>
        <w:r w:rsidRPr="00910353">
          <w:rPr>
            <w:rFonts w:hint="eastAsia"/>
          </w:rPr>
          <w:t>四兩</w:t>
        </w:r>
      </w:smartTag>
      <w:r w:rsidRPr="00910353">
        <w:rPr>
          <w:rFonts w:hint="eastAsia"/>
        </w:rPr>
        <w:t>，炙）枳實（四枚，水浸去瓤炒）</w:t>
      </w:r>
      <w:r w:rsidR="00640B27">
        <w:rPr>
          <w:rFonts w:hint="eastAsia"/>
        </w:rPr>
        <w:t>。</w:t>
      </w:r>
    </w:p>
    <w:p w:rsidR="00640B27" w:rsidRDefault="00910353" w:rsidP="00AE1112">
      <w:pPr>
        <w:pStyle w:val="afffff4"/>
        <w:spacing w:before="120" w:after="120"/>
        <w:ind w:firstLine="520"/>
        <w:rPr>
          <w:rFonts w:hint="eastAsia"/>
        </w:rPr>
      </w:pPr>
      <w:r w:rsidRPr="00910353">
        <w:rPr>
          <w:rFonts w:hint="eastAsia"/>
        </w:rPr>
        <w:t>以上三味，以水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910353">
          <w:rPr>
            <w:rFonts w:hint="eastAsia"/>
          </w:rPr>
          <w:t>三升</w:t>
        </w:r>
      </w:smartTag>
      <w:r w:rsidRPr="00910353">
        <w:rPr>
          <w:rFonts w:hint="eastAsia"/>
        </w:rPr>
        <w:t>半，煮取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910353">
          <w:rPr>
            <w:rFonts w:hint="eastAsia"/>
          </w:rPr>
          <w:t>一升</w:t>
        </w:r>
      </w:smartTag>
      <w:r w:rsidRPr="00910353">
        <w:rPr>
          <w:rFonts w:hint="eastAsia"/>
        </w:rPr>
        <w:t>半，去滓，分二服，溫進一服，得吐者，止</w:t>
      </w:r>
      <w:r w:rsidR="000E0587">
        <w:rPr>
          <w:rFonts w:hint="eastAsia"/>
        </w:rPr>
        <w:t>後</w:t>
      </w:r>
      <w:r w:rsidRPr="00910353">
        <w:rPr>
          <w:rFonts w:hint="eastAsia"/>
        </w:rPr>
        <w:t>服。</w:t>
      </w:r>
    </w:p>
    <w:p w:rsidR="00640B27" w:rsidRDefault="00AE1112" w:rsidP="00AE1112">
      <w:pPr>
        <w:pStyle w:val="afffff4"/>
        <w:spacing w:before="120" w:after="120"/>
        <w:ind w:firstLine="520"/>
        <w:rPr>
          <w:rFonts w:hint="eastAsia"/>
        </w:rPr>
      </w:pPr>
      <w:r>
        <w:rPr>
          <w:rFonts w:hint="eastAsia"/>
        </w:rPr>
        <w:t>【</w:t>
      </w:r>
      <w:r w:rsidR="00910353" w:rsidRPr="00910353">
        <w:rPr>
          <w:rFonts w:hint="eastAsia"/>
        </w:rPr>
        <w:t>柯韻伯曰</w:t>
      </w:r>
      <w:r>
        <w:rPr>
          <w:rFonts w:hint="eastAsia"/>
        </w:rPr>
        <w:t>】</w:t>
      </w:r>
      <w:r w:rsidR="00910353" w:rsidRPr="00910353">
        <w:rPr>
          <w:rFonts w:hint="eastAsia"/>
        </w:rPr>
        <w:t>心煩則難臥，腹滿則難起，起臥不安是心移熱</w:t>
      </w:r>
      <w:r w:rsidR="000E0587">
        <w:rPr>
          <w:rFonts w:hint="eastAsia"/>
        </w:rPr>
        <w:t>於</w:t>
      </w:r>
      <w:r w:rsidR="00910353" w:rsidRPr="00910353">
        <w:rPr>
          <w:rFonts w:hint="eastAsia"/>
        </w:rPr>
        <w:t>胃，與反覆顛倒之虛煩不同。梔子治煩，枳</w:t>
      </w:r>
      <w:r w:rsidR="00640B27">
        <w:rPr>
          <w:rFonts w:hint="eastAsia"/>
        </w:rPr>
        <w:t>朴</w:t>
      </w:r>
      <w:r w:rsidR="00910353" w:rsidRPr="00910353">
        <w:rPr>
          <w:rFonts w:hint="eastAsia"/>
        </w:rPr>
        <w:t>泄滿，此兩解心腹之妙劑也。</w:t>
      </w:r>
    </w:p>
    <w:p w:rsidR="00640B27" w:rsidRPr="00640B27" w:rsidRDefault="00640B27" w:rsidP="00AE1112">
      <w:pPr>
        <w:pStyle w:val="afffff4"/>
        <w:spacing w:before="120" w:after="120"/>
        <w:ind w:firstLine="520"/>
        <w:rPr>
          <w:rFonts w:hint="eastAsia"/>
        </w:rPr>
      </w:pPr>
      <w:r w:rsidRPr="00640B27">
        <w:rPr>
          <w:rFonts w:hint="eastAsia"/>
        </w:rPr>
        <w:t>傷寒，醫以丸藥大下之，身熱不去</w:t>
      </w:r>
      <w:r>
        <w:rPr>
          <w:rFonts w:hint="eastAsia"/>
        </w:rPr>
        <w:t>，</w:t>
      </w:r>
      <w:r w:rsidRPr="00640B27">
        <w:rPr>
          <w:rFonts w:hint="eastAsia"/>
        </w:rPr>
        <w:t>微煩者，梔子</w:t>
      </w:r>
      <w:r>
        <w:rPr>
          <w:rFonts w:hint="eastAsia"/>
        </w:rPr>
        <w:t>乾薑</w:t>
      </w:r>
      <w:r w:rsidRPr="00640B27">
        <w:rPr>
          <w:rFonts w:hint="eastAsia"/>
        </w:rPr>
        <w:t>湯主之。</w:t>
      </w:r>
    </w:p>
    <w:p w:rsidR="00640B27" w:rsidRDefault="00910353" w:rsidP="00AE1112">
      <w:pPr>
        <w:pStyle w:val="afffff4"/>
        <w:spacing w:before="120" w:after="120"/>
        <w:ind w:firstLine="520"/>
        <w:rPr>
          <w:rFonts w:hint="eastAsia"/>
        </w:rPr>
      </w:pPr>
      <w:r w:rsidRPr="00910353">
        <w:rPr>
          <w:rFonts w:hint="eastAsia"/>
        </w:rPr>
        <w:t>傷寒中有梔子證，醫者不知用梔子湯，反以丸藥大下之，則丸緩留</w:t>
      </w:r>
      <w:r w:rsidR="000E0587">
        <w:rPr>
          <w:rFonts w:hint="eastAsia"/>
        </w:rPr>
        <w:t>於</w:t>
      </w:r>
      <w:r w:rsidRPr="00910353">
        <w:rPr>
          <w:rFonts w:hint="eastAsia"/>
        </w:rPr>
        <w:t>中而陷</w:t>
      </w:r>
      <w:r w:rsidR="000E0587">
        <w:rPr>
          <w:rFonts w:hint="eastAsia"/>
        </w:rPr>
        <w:t>於</w:t>
      </w:r>
      <w:r w:rsidRPr="00910353">
        <w:rPr>
          <w:rFonts w:hint="eastAsia"/>
        </w:rPr>
        <w:t>脾矣。身熱不去，此太陰脾土本藏之熱，發</w:t>
      </w:r>
      <w:r w:rsidR="000E0587">
        <w:rPr>
          <w:rFonts w:hint="eastAsia"/>
        </w:rPr>
        <w:t>於</w:t>
      </w:r>
      <w:r w:rsidRPr="00910353">
        <w:rPr>
          <w:rFonts w:hint="eastAsia"/>
        </w:rPr>
        <w:t>形身也。微煩者，以脾為至陰，內居中土，上焦之陽不得內歸</w:t>
      </w:r>
      <w:r w:rsidR="000E0587">
        <w:rPr>
          <w:rFonts w:hint="eastAsia"/>
        </w:rPr>
        <w:t>於</w:t>
      </w:r>
      <w:r w:rsidRPr="00910353">
        <w:rPr>
          <w:rFonts w:hint="eastAsia"/>
        </w:rPr>
        <w:t>中土也。此熱在上而寒在中，以梔子</w:t>
      </w:r>
      <w:r w:rsidR="005426BB">
        <w:rPr>
          <w:rFonts w:hint="eastAsia"/>
        </w:rPr>
        <w:t>乾薑</w:t>
      </w:r>
      <w:r w:rsidRPr="00910353">
        <w:rPr>
          <w:rFonts w:hint="eastAsia"/>
        </w:rPr>
        <w:t>湯主之。</w:t>
      </w:r>
    </w:p>
    <w:p w:rsidR="00640B27" w:rsidRDefault="00910353" w:rsidP="00AE1112">
      <w:pPr>
        <w:pStyle w:val="afffff4"/>
        <w:spacing w:before="120" w:after="120"/>
        <w:ind w:firstLine="520"/>
        <w:rPr>
          <w:rFonts w:hint="eastAsia"/>
        </w:rPr>
      </w:pPr>
      <w:r w:rsidRPr="00910353">
        <w:rPr>
          <w:rFonts w:hint="eastAsia"/>
        </w:rPr>
        <w:t>此一節言下</w:t>
      </w:r>
      <w:r w:rsidR="000E0587">
        <w:rPr>
          <w:rFonts w:hint="eastAsia"/>
        </w:rPr>
        <w:t>後</w:t>
      </w:r>
      <w:r w:rsidRPr="00910353">
        <w:rPr>
          <w:rFonts w:hint="eastAsia"/>
        </w:rPr>
        <w:t>脾氣虛寒，梔子又宜配以</w:t>
      </w:r>
      <w:r w:rsidR="005426BB">
        <w:rPr>
          <w:rFonts w:hint="eastAsia"/>
        </w:rPr>
        <w:t>乾薑</w:t>
      </w:r>
      <w:r w:rsidRPr="00910353">
        <w:rPr>
          <w:rFonts w:hint="eastAsia"/>
        </w:rPr>
        <w:t>以溫脾也。</w:t>
      </w:r>
    </w:p>
    <w:p w:rsidR="00640B27" w:rsidRDefault="00AE1112" w:rsidP="00AE1112">
      <w:pPr>
        <w:pStyle w:val="afffff4"/>
        <w:spacing w:before="120" w:after="120"/>
        <w:ind w:firstLine="520"/>
        <w:rPr>
          <w:rFonts w:hint="eastAsia"/>
        </w:rPr>
      </w:pPr>
      <w:r>
        <w:rPr>
          <w:rFonts w:hint="eastAsia"/>
        </w:rPr>
        <w:t>【</w:t>
      </w:r>
      <w:r w:rsidR="00910353" w:rsidRPr="00910353">
        <w:rPr>
          <w:rFonts w:hint="eastAsia"/>
        </w:rPr>
        <w:t>男蔚按</w:t>
      </w:r>
      <w:r>
        <w:rPr>
          <w:rFonts w:hint="eastAsia"/>
        </w:rPr>
        <w:t>】</w:t>
      </w:r>
      <w:r w:rsidR="00910353" w:rsidRPr="00910353">
        <w:rPr>
          <w:rFonts w:hint="eastAsia"/>
        </w:rPr>
        <w:t>梔子性寒，</w:t>
      </w:r>
      <w:r w:rsidR="005426BB">
        <w:rPr>
          <w:rFonts w:hint="eastAsia"/>
        </w:rPr>
        <w:t>乾薑</w:t>
      </w:r>
      <w:r w:rsidR="00910353" w:rsidRPr="00910353">
        <w:rPr>
          <w:rFonts w:hint="eastAsia"/>
        </w:rPr>
        <w:t>性熱，二者相反，何以同用之。而不知心病而煩，非梔子不能清之，脾病生寒，非</w:t>
      </w:r>
      <w:r w:rsidR="005426BB">
        <w:rPr>
          <w:rFonts w:hint="eastAsia"/>
        </w:rPr>
        <w:t>乾薑</w:t>
      </w:r>
      <w:r w:rsidR="00910353" w:rsidRPr="00910353">
        <w:rPr>
          <w:rFonts w:hint="eastAsia"/>
        </w:rPr>
        <w:t>不能溫之，有是病則用是藥，有何不可。且豆豉合梔子，坎離交</w:t>
      </w:r>
      <w:r w:rsidR="00640B27">
        <w:rPr>
          <w:rFonts w:hint="eastAsia"/>
        </w:rPr>
        <w:t>姤</w:t>
      </w:r>
      <w:r w:rsidR="00910353" w:rsidRPr="00910353">
        <w:rPr>
          <w:rFonts w:hint="eastAsia"/>
        </w:rPr>
        <w:t>之義也，</w:t>
      </w:r>
      <w:r w:rsidR="005426BB">
        <w:rPr>
          <w:rFonts w:hint="eastAsia"/>
        </w:rPr>
        <w:t>乾薑</w:t>
      </w:r>
      <w:r w:rsidR="00910353" w:rsidRPr="00910353">
        <w:rPr>
          <w:rFonts w:hint="eastAsia"/>
        </w:rPr>
        <w:t>合梔子，火土相生之義也。</w:t>
      </w:r>
    </w:p>
    <w:p w:rsidR="006C0A7C"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身熱不去，是傷寒原有之證，故但曰不去，非因下</w:t>
      </w:r>
      <w:r w:rsidR="000E0587">
        <w:rPr>
          <w:rFonts w:hint="eastAsia"/>
        </w:rPr>
        <w:t>後</w:t>
      </w:r>
      <w:r w:rsidR="00910353" w:rsidRPr="00910353">
        <w:rPr>
          <w:rFonts w:hint="eastAsia"/>
        </w:rPr>
        <w:t>傷脾而身始熱也。微煩亦非因下所致，是因熱不去而煩也。《淺注》以為是太陰脾土之熱發</w:t>
      </w:r>
      <w:r w:rsidR="000E0587">
        <w:rPr>
          <w:rFonts w:hint="eastAsia"/>
        </w:rPr>
        <w:t>於</w:t>
      </w:r>
      <w:r w:rsidR="00910353" w:rsidRPr="00910353">
        <w:rPr>
          <w:rFonts w:hint="eastAsia"/>
        </w:rPr>
        <w:t>形身，只因強就</w:t>
      </w:r>
      <w:r w:rsidR="005426BB">
        <w:rPr>
          <w:rFonts w:hint="eastAsia"/>
        </w:rPr>
        <w:t>乾薑</w:t>
      </w:r>
      <w:r w:rsidR="00910353" w:rsidRPr="00910353">
        <w:rPr>
          <w:rFonts w:hint="eastAsia"/>
        </w:rPr>
        <w:t>之性而誤注也。不知</w:t>
      </w:r>
      <w:r w:rsidR="005426BB">
        <w:rPr>
          <w:rFonts w:hint="eastAsia"/>
        </w:rPr>
        <w:t>乾薑</w:t>
      </w:r>
      <w:r w:rsidR="00910353" w:rsidRPr="00910353">
        <w:rPr>
          <w:rFonts w:hint="eastAsia"/>
        </w:rPr>
        <w:t>是治大下之</w:t>
      </w:r>
      <w:r w:rsidR="000E0587">
        <w:rPr>
          <w:rFonts w:hint="eastAsia"/>
        </w:rPr>
        <w:t>後</w:t>
      </w:r>
      <w:r w:rsidR="00910353" w:rsidRPr="00910353">
        <w:rPr>
          <w:rFonts w:hint="eastAsia"/>
        </w:rPr>
        <w:t>利尚未止，故急以</w:t>
      </w:r>
      <w:r w:rsidR="005865CE">
        <w:rPr>
          <w:rFonts w:hint="eastAsia"/>
        </w:rPr>
        <w:t>薑</w:t>
      </w:r>
      <w:r w:rsidR="00910353" w:rsidRPr="00910353">
        <w:rPr>
          <w:rFonts w:hint="eastAsia"/>
        </w:rPr>
        <w:t>溫脾，與煩熱原兩歧，故用藥有寒熱之異，解者幸勿扯雜。觀下文病人舊微溏者不可與梔子湯，則此方用</w:t>
      </w:r>
      <w:r w:rsidR="005426BB">
        <w:rPr>
          <w:rFonts w:hint="eastAsia"/>
        </w:rPr>
        <w:t>乾薑</w:t>
      </w:r>
      <w:r w:rsidR="00910353" w:rsidRPr="00910353">
        <w:rPr>
          <w:rFonts w:hint="eastAsia"/>
        </w:rPr>
        <w:t>正是大下微溏瀉，故用</w:t>
      </w:r>
      <w:r w:rsidR="005426BB">
        <w:rPr>
          <w:rFonts w:hint="eastAsia"/>
        </w:rPr>
        <w:t>乾薑</w:t>
      </w:r>
      <w:r w:rsidR="00910353" w:rsidRPr="00910353">
        <w:rPr>
          <w:rFonts w:hint="eastAsia"/>
        </w:rPr>
        <w:t>救之。而仍不廢梔子者，以原有身熱微煩之證，其瀉特暫時病，故用</w:t>
      </w:r>
      <w:r w:rsidR="005426BB">
        <w:rPr>
          <w:rFonts w:hint="eastAsia"/>
        </w:rPr>
        <w:t>乾薑</w:t>
      </w:r>
      <w:r w:rsidR="00910353" w:rsidRPr="00910353">
        <w:rPr>
          <w:rFonts w:hint="eastAsia"/>
        </w:rPr>
        <w:t>足矣，不似下節之舊微溏也。而熱煩仍其原有之證，故仍用梔子寒熱</w:t>
      </w:r>
      <w:r w:rsidR="002E7776">
        <w:rPr>
          <w:rFonts w:hint="eastAsia"/>
        </w:rPr>
        <w:t>並</w:t>
      </w:r>
      <w:r w:rsidR="00910353" w:rsidRPr="00910353">
        <w:rPr>
          <w:rFonts w:hint="eastAsia"/>
        </w:rPr>
        <w:t>用，較量極精。</w:t>
      </w:r>
    </w:p>
    <w:p w:rsidR="006C0A7C" w:rsidRDefault="00910353" w:rsidP="00AE1112">
      <w:pPr>
        <w:pStyle w:val="afffff4"/>
        <w:spacing w:before="120" w:after="120"/>
        <w:ind w:firstLine="520"/>
        <w:rPr>
          <w:rFonts w:hint="eastAsia"/>
        </w:rPr>
      </w:pPr>
      <w:r w:rsidRPr="00910353">
        <w:rPr>
          <w:rFonts w:hint="eastAsia"/>
        </w:rPr>
        <w:t>梔子</w:t>
      </w:r>
      <w:r w:rsidR="005426BB">
        <w:rPr>
          <w:rFonts w:hint="eastAsia"/>
        </w:rPr>
        <w:t>乾薑</w:t>
      </w:r>
      <w:r w:rsidRPr="00910353">
        <w:rPr>
          <w:rFonts w:hint="eastAsia"/>
        </w:rPr>
        <w:t>湯方</w:t>
      </w:r>
    </w:p>
    <w:p w:rsidR="006C0A7C" w:rsidRDefault="00910353" w:rsidP="00AE1112">
      <w:pPr>
        <w:pStyle w:val="afffff4"/>
        <w:spacing w:before="120" w:after="120"/>
        <w:ind w:firstLine="520"/>
        <w:rPr>
          <w:rFonts w:hint="eastAsia"/>
        </w:rPr>
      </w:pPr>
      <w:r w:rsidRPr="00910353">
        <w:rPr>
          <w:rFonts w:hint="eastAsia"/>
        </w:rPr>
        <w:t>梔子（十四枚，擘）</w:t>
      </w:r>
      <w:r w:rsidR="005426BB">
        <w:rPr>
          <w:rFonts w:hint="eastAsia"/>
        </w:rPr>
        <w:t>乾薑</w:t>
      </w:r>
      <w:r w:rsidRPr="00910353">
        <w:rPr>
          <w:rFonts w:hint="eastAsia"/>
        </w:rPr>
        <w:t>（</w:t>
      </w:r>
      <w:smartTag w:uri="urn:schemas-microsoft-com:office:smarttags" w:element="chmetcnv">
        <w:smartTagPr>
          <w:attr w:name="UnitName" w:val="兩"/>
          <w:attr w:name="SourceValue" w:val="2"/>
          <w:attr w:name="HasSpace" w:val="False"/>
          <w:attr w:name="Negative" w:val="False"/>
          <w:attr w:name="NumberType" w:val="3"/>
          <w:attr w:name="TCSC" w:val="1"/>
        </w:smartTagPr>
        <w:r w:rsidRPr="00910353">
          <w:rPr>
            <w:rFonts w:hint="eastAsia"/>
          </w:rPr>
          <w:t>二兩</w:t>
        </w:r>
      </w:smartTag>
      <w:r w:rsidRPr="00910353">
        <w:rPr>
          <w:rFonts w:hint="eastAsia"/>
        </w:rPr>
        <w:t>）</w:t>
      </w:r>
      <w:r w:rsidR="006C0A7C">
        <w:rPr>
          <w:rFonts w:hint="eastAsia"/>
        </w:rPr>
        <w:t>。</w:t>
      </w:r>
    </w:p>
    <w:p w:rsidR="006C0A7C" w:rsidRDefault="00910353" w:rsidP="00AE1112">
      <w:pPr>
        <w:pStyle w:val="afffff4"/>
        <w:spacing w:before="120" w:after="120"/>
        <w:ind w:firstLine="520"/>
        <w:rPr>
          <w:rFonts w:hint="eastAsia"/>
        </w:rPr>
      </w:pPr>
      <w:r w:rsidRPr="00910353">
        <w:rPr>
          <w:rFonts w:hint="eastAsia"/>
        </w:rPr>
        <w:lastRenderedPageBreak/>
        <w:t>上二味，以水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910353">
          <w:rPr>
            <w:rFonts w:hint="eastAsia"/>
          </w:rPr>
          <w:t>三</w:t>
        </w:r>
        <w:r w:rsidR="006C0A7C">
          <w:rPr>
            <w:rFonts w:hint="eastAsia"/>
          </w:rPr>
          <w:t>升</w:t>
        </w:r>
      </w:smartTag>
      <w:r w:rsidRPr="00910353">
        <w:rPr>
          <w:rFonts w:hint="eastAsia"/>
        </w:rPr>
        <w:t>半，煮取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910353">
          <w:rPr>
            <w:rFonts w:hint="eastAsia"/>
          </w:rPr>
          <w:t>一</w:t>
        </w:r>
        <w:r w:rsidR="006C0A7C">
          <w:rPr>
            <w:rFonts w:hint="eastAsia"/>
          </w:rPr>
          <w:t>升</w:t>
        </w:r>
      </w:smartTag>
      <w:r w:rsidRPr="00910353">
        <w:rPr>
          <w:rFonts w:hint="eastAsia"/>
        </w:rPr>
        <w:t>半，去滓，分二服，溫進一服。得吐者止</w:t>
      </w:r>
      <w:r w:rsidR="000E0587">
        <w:rPr>
          <w:rFonts w:hint="eastAsia"/>
        </w:rPr>
        <w:t>後</w:t>
      </w:r>
      <w:r w:rsidRPr="00910353">
        <w:rPr>
          <w:rFonts w:hint="eastAsia"/>
        </w:rPr>
        <w:t>服。</w:t>
      </w:r>
    </w:p>
    <w:p w:rsidR="00652069" w:rsidRDefault="00AE1112" w:rsidP="00AE1112">
      <w:pPr>
        <w:pStyle w:val="afffff4"/>
        <w:spacing w:before="120" w:after="120"/>
        <w:ind w:firstLine="520"/>
        <w:rPr>
          <w:rFonts w:hint="eastAsia"/>
        </w:rPr>
      </w:pPr>
      <w:r>
        <w:rPr>
          <w:rFonts w:hint="eastAsia"/>
        </w:rPr>
        <w:t>【</w:t>
      </w:r>
      <w:r w:rsidR="00910353" w:rsidRPr="00910353">
        <w:rPr>
          <w:rFonts w:hint="eastAsia"/>
        </w:rPr>
        <w:t>張令韶曰</w:t>
      </w:r>
      <w:r>
        <w:rPr>
          <w:rFonts w:hint="eastAsia"/>
        </w:rPr>
        <w:t>】</w:t>
      </w:r>
      <w:r w:rsidR="00910353" w:rsidRPr="00910353">
        <w:rPr>
          <w:rFonts w:hint="eastAsia"/>
        </w:rPr>
        <w:t>梔子導陽熱以下行，</w:t>
      </w:r>
      <w:r w:rsidR="005426BB">
        <w:rPr>
          <w:rFonts w:hint="eastAsia"/>
        </w:rPr>
        <w:t>乾薑</w:t>
      </w:r>
      <w:r w:rsidR="00910353" w:rsidRPr="00910353">
        <w:rPr>
          <w:rFonts w:hint="eastAsia"/>
        </w:rPr>
        <w:t>溫中土以上達，上下交，煩熱止矣。凡用梔子湯，若病人舊微溏者，為脾虛寒之體，病則不能化熱，必現出虛寒之證，不可與服之。</w:t>
      </w:r>
    </w:p>
    <w:p w:rsidR="00652069" w:rsidRDefault="00910353" w:rsidP="00AE1112">
      <w:pPr>
        <w:pStyle w:val="afffff4"/>
        <w:spacing w:before="120" w:after="120"/>
        <w:ind w:firstLine="520"/>
        <w:rPr>
          <w:rFonts w:hint="eastAsia"/>
        </w:rPr>
      </w:pPr>
      <w:r w:rsidRPr="00910353">
        <w:rPr>
          <w:rFonts w:hint="eastAsia"/>
        </w:rPr>
        <w:t>此一節言梔子雖能止煩清熱，然苦寒之性卻與虛寒之體不宜，故結此叮嚀。</w:t>
      </w:r>
    </w:p>
    <w:p w:rsidR="00652069" w:rsidRDefault="00AE1112" w:rsidP="00AE1112">
      <w:pPr>
        <w:pStyle w:val="afffff4"/>
        <w:spacing w:before="120" w:after="120"/>
        <w:ind w:firstLine="520"/>
        <w:rPr>
          <w:rFonts w:hint="eastAsia"/>
        </w:rPr>
      </w:pPr>
      <w:r>
        <w:rPr>
          <w:rFonts w:hint="eastAsia"/>
        </w:rPr>
        <w:t>【</w:t>
      </w:r>
      <w:r w:rsidR="00910353" w:rsidRPr="00910353">
        <w:rPr>
          <w:rFonts w:hint="eastAsia"/>
        </w:rPr>
        <w:t>男元犀按</w:t>
      </w:r>
      <w:r>
        <w:rPr>
          <w:rFonts w:hint="eastAsia"/>
        </w:rPr>
        <w:t>】</w:t>
      </w:r>
      <w:r w:rsidR="00910353" w:rsidRPr="00910353">
        <w:rPr>
          <w:rFonts w:hint="eastAsia"/>
        </w:rPr>
        <w:t>梔子下稟寒水之精，上結君火之實，既能起水陰之氣而滋</w:t>
      </w:r>
      <w:r w:rsidR="000E0587">
        <w:rPr>
          <w:rFonts w:hint="eastAsia"/>
        </w:rPr>
        <w:t>於</w:t>
      </w:r>
      <w:r w:rsidR="00910353" w:rsidRPr="00910353">
        <w:rPr>
          <w:rFonts w:hint="eastAsia"/>
        </w:rPr>
        <w:t>上，復能導火熱之氣而行</w:t>
      </w:r>
      <w:r w:rsidR="000E0587">
        <w:rPr>
          <w:rFonts w:hint="eastAsia"/>
        </w:rPr>
        <w:t>於</w:t>
      </w:r>
      <w:r w:rsidR="00910353" w:rsidRPr="00910353">
        <w:rPr>
          <w:rFonts w:hint="eastAsia"/>
        </w:rPr>
        <w:t>下。故以上諸證，仲師用之為君，然惟生用之，真性尚存。今人相沿炒黑，則反為死滅無用之物矣。嘉慶戊辰，吏部</w:t>
      </w:r>
      <w:smartTag w:uri="urn:schemas-microsoft-com:office:smarttags" w:element="PersonName">
        <w:smartTagPr>
          <w:attr w:name="ProductID" w:val="謝芝田"/>
        </w:smartTagPr>
        <w:r w:rsidR="00910353" w:rsidRPr="00910353">
          <w:rPr>
            <w:rFonts w:hint="eastAsia"/>
          </w:rPr>
          <w:t>謝芝田</w:t>
        </w:r>
      </w:smartTag>
      <w:r w:rsidR="00910353" w:rsidRPr="00910353">
        <w:rPr>
          <w:rFonts w:hint="eastAsia"/>
        </w:rPr>
        <w:t>先生令親患頭項強痛，身疼，心下滿，小便不利，服表藥無汗，反煩，六脈洪數。初診為太陽陽明合病。諦思良久曰：</w:t>
      </w:r>
      <w:r w:rsidR="00652069">
        <w:rPr>
          <w:rFonts w:hint="eastAsia"/>
        </w:rPr>
        <w:t>「</w:t>
      </w:r>
      <w:r w:rsidR="00910353" w:rsidRPr="00910353">
        <w:rPr>
          <w:rFonts w:hint="eastAsia"/>
        </w:rPr>
        <w:t>前病在無形之太陽，今病在有形之太陽也，但使有形之太陽，小便一利，則所有病氣俱隨無形之經氣而汗解矣。</w:t>
      </w:r>
      <w:r w:rsidR="00652069">
        <w:rPr>
          <w:rFonts w:hint="eastAsia"/>
        </w:rPr>
        <w:t>」</w:t>
      </w:r>
      <w:r w:rsidR="00910353" w:rsidRPr="00910353">
        <w:rPr>
          <w:rFonts w:hint="eastAsia"/>
        </w:rPr>
        <w:t>用桂枝去桂加茯苓</w:t>
      </w:r>
      <w:r w:rsidR="0042726C">
        <w:rPr>
          <w:rFonts w:hint="eastAsia"/>
        </w:rPr>
        <w:t>白朮</w:t>
      </w:r>
      <w:r w:rsidR="00910353" w:rsidRPr="00910353">
        <w:rPr>
          <w:rFonts w:hint="eastAsia"/>
        </w:rPr>
        <w:t>湯，一服遂瘥，惟夜間不寐。特告曰此名虛煩，因辛熱遺害，若用棗仁、遠志、茯神等藥，反招集其所遺而為孽病，必復作矣，用梔子豉湯即愈。嘉慶己巳季春，曹扶谷明府患頭痛項強惡寒等證，自差，次回垣，</w:t>
      </w:r>
      <w:r w:rsidR="000E0587">
        <w:rPr>
          <w:rFonts w:hint="eastAsia"/>
        </w:rPr>
        <w:t>後</w:t>
      </w:r>
      <w:r w:rsidR="00910353" w:rsidRPr="00910353">
        <w:rPr>
          <w:rFonts w:hint="eastAsia"/>
        </w:rPr>
        <w:t>更增出寒熱往來，欲嘔胸滿等證。家嚴診其脈，數中見小，按中虛不應指，駭謂之曰：</w:t>
      </w:r>
      <w:r w:rsidR="00652069">
        <w:rPr>
          <w:rFonts w:hint="eastAsia"/>
        </w:rPr>
        <w:t>「</w:t>
      </w:r>
      <w:r w:rsidR="00910353" w:rsidRPr="00910353">
        <w:rPr>
          <w:rFonts w:hint="eastAsia"/>
        </w:rPr>
        <w:t>陽證見陰脈，法在不治。</w:t>
      </w:r>
      <w:r w:rsidR="00652069">
        <w:rPr>
          <w:rFonts w:hint="eastAsia"/>
        </w:rPr>
        <w:t>」</w:t>
      </w:r>
      <w:r w:rsidR="00910353" w:rsidRPr="00910353">
        <w:rPr>
          <w:rFonts w:hint="eastAsia"/>
        </w:rPr>
        <w:t>所幸者大小便如常，神識頗清，正雖虛而尚未潰。察其胸滿欲嘔，寒熱往來之證，俱是病氣欲從樞轉之象，當乘機而利導之。遂令一日服小柴胡兩劑，柴胡每劑八錢。次日再診，以上諸證雖退，而心胸懊</w:t>
      </w:r>
      <w:r w:rsidR="00652069">
        <w:rPr>
          <w:rFonts w:hint="eastAsia"/>
        </w:rPr>
        <w:t></w:t>
      </w:r>
      <w:r w:rsidR="00910353" w:rsidRPr="0084334E">
        <w:rPr>
          <w:rFonts w:hAnsi="華康隸書體W5" w:cs="華康隸書體W5" w:hint="eastAsia"/>
        </w:rPr>
        <w:t>不安，語言錯亂無次，實覺可憂。又診其脈略緩，遂為之喜曰：</w:t>
      </w:r>
      <w:r w:rsidR="00652069">
        <w:rPr>
          <w:rFonts w:hAnsi="華康隸書體W5" w:cs="華康隸書體W5" w:hint="eastAsia"/>
        </w:rPr>
        <w:t>「</w:t>
      </w:r>
      <w:r w:rsidR="00910353" w:rsidRPr="0084334E">
        <w:rPr>
          <w:rFonts w:hAnsi="華康隸書體W5" w:cs="華康隸書體W5" w:hint="eastAsia"/>
        </w:rPr>
        <w:t>邪從樞轉而出，故寒熱等證俱平。正為邪熱所傷，故煩昏證</w:t>
      </w:r>
      <w:r w:rsidR="002E7776">
        <w:rPr>
          <w:rFonts w:hAnsi="華康隸書體W5" w:cs="華康隸書體W5" w:hint="eastAsia"/>
        </w:rPr>
        <w:t>並</w:t>
      </w:r>
      <w:r w:rsidR="00910353" w:rsidRPr="0084334E">
        <w:rPr>
          <w:rFonts w:hAnsi="華康隸書體W5" w:cs="華康隸書體W5" w:hint="eastAsia"/>
        </w:rPr>
        <w:t>見，此時須當救正。</w:t>
      </w:r>
      <w:r w:rsidR="00652069">
        <w:rPr>
          <w:rFonts w:hAnsi="華康隸書體W5" w:cs="華康隸書體W5" w:hint="eastAsia"/>
        </w:rPr>
        <w:t>」</w:t>
      </w:r>
      <w:r w:rsidR="00910353" w:rsidRPr="0084334E">
        <w:rPr>
          <w:rFonts w:hAnsi="華康隸書體W5" w:cs="華康隸書體W5" w:hint="eastAsia"/>
        </w:rPr>
        <w:t>但</w:t>
      </w:r>
      <w:r w:rsidR="00652069">
        <w:rPr>
          <w:rFonts w:hAnsi="華康隸書體W5" w:cs="華康隸書體W5" w:hint="eastAsia"/>
        </w:rPr>
        <w:t>「</w:t>
      </w:r>
      <w:r w:rsidR="00910353" w:rsidRPr="0084334E">
        <w:rPr>
          <w:rFonts w:hAnsi="華康隸書體W5" w:cs="華康隸書體W5" w:hint="eastAsia"/>
        </w:rPr>
        <w:t>救正</w:t>
      </w:r>
      <w:r w:rsidR="00652069">
        <w:rPr>
          <w:rFonts w:hAnsi="華康隸書體W5" w:cs="華康隸書體W5" w:hint="eastAsia"/>
        </w:rPr>
        <w:t>」</w:t>
      </w:r>
      <w:r w:rsidR="00910353" w:rsidRPr="0084334E">
        <w:rPr>
          <w:rFonts w:hAnsi="華康隸書體W5" w:cs="華康隸書體W5" w:hint="eastAsia"/>
        </w:rPr>
        <w:t>二字，不讀《傷寒》《金匱》，便以人參誤事，立主用梔子豉湯，從離坎交媾處撥動神機，服</w:t>
      </w:r>
      <w:r w:rsidR="000E0587" w:rsidRPr="0084334E">
        <w:rPr>
          <w:rFonts w:hint="eastAsia"/>
        </w:rPr>
        <w:t>後</w:t>
      </w:r>
      <w:r w:rsidR="00910353" w:rsidRPr="0084334E">
        <w:rPr>
          <w:rFonts w:hint="eastAsia"/>
        </w:rPr>
        <w:t>停藥，靜候三日，值陽明主氣之期，申酉為陽明正旺之時，戊癸相合自愈。果如言，應期而效。</w:t>
      </w:r>
    </w:p>
    <w:p w:rsidR="00652069" w:rsidRPr="00652069" w:rsidRDefault="00652069" w:rsidP="00AE1112">
      <w:pPr>
        <w:pStyle w:val="afffff4"/>
        <w:spacing w:before="120" w:after="120"/>
        <w:ind w:firstLine="520"/>
        <w:rPr>
          <w:rFonts w:hint="eastAsia"/>
        </w:rPr>
      </w:pPr>
      <w:r w:rsidRPr="00652069">
        <w:rPr>
          <w:rFonts w:hint="eastAsia"/>
        </w:rPr>
        <w:t>太陽病發汗，汗出不解，其人仍發熱，心下悸、頭眩、身</w:t>
      </w:r>
      <w:r>
        <w:rPr>
          <w:rFonts w:hint="eastAsia"/>
        </w:rPr>
        <w:t>瞤</w:t>
      </w:r>
      <w:r w:rsidRPr="00652069">
        <w:rPr>
          <w:rFonts w:hint="eastAsia"/>
        </w:rPr>
        <w:t>動，振振欲擗（一作僻）地者，真武湯主之。</w:t>
      </w:r>
    </w:p>
    <w:p w:rsidR="00652069" w:rsidRDefault="00910353" w:rsidP="00AE1112">
      <w:pPr>
        <w:pStyle w:val="afffff4"/>
        <w:spacing w:before="120" w:after="120"/>
        <w:ind w:firstLine="520"/>
        <w:rPr>
          <w:rFonts w:hAnsi="華康隸書體W5" w:cs="華康隸書體W5" w:hint="eastAsia"/>
        </w:rPr>
      </w:pPr>
      <w:r w:rsidRPr="00910353">
        <w:rPr>
          <w:rFonts w:hint="eastAsia"/>
        </w:rPr>
        <w:t>虛人不可發汗，汗</w:t>
      </w:r>
      <w:r w:rsidR="000E0587">
        <w:rPr>
          <w:rFonts w:hint="eastAsia"/>
        </w:rPr>
        <w:t>後</w:t>
      </w:r>
      <w:r w:rsidRPr="00910353">
        <w:rPr>
          <w:rFonts w:hint="eastAsia"/>
        </w:rPr>
        <w:t>變證無常。茲先言太陽：太陽病發汗，其熱當解，今汗出不解，正氣虛也。其人仍發熱，徒虛正氣，而熱仍在也。汗為心液，心液亡則心下悸。夫津液者，和合而為膏，上補益</w:t>
      </w:r>
      <w:r w:rsidR="000E0587">
        <w:rPr>
          <w:rFonts w:hint="eastAsia"/>
        </w:rPr>
        <w:t>於</w:t>
      </w:r>
      <w:r w:rsidRPr="00910353">
        <w:rPr>
          <w:rFonts w:hint="eastAsia"/>
        </w:rPr>
        <w:t>腦髓。今津液不足，則腦為之不滿，而頭為之眩。身為脾之所主，</w:t>
      </w:r>
      <w:r w:rsidRPr="00910353">
        <w:rPr>
          <w:rFonts w:hint="eastAsia"/>
        </w:rPr>
        <w:lastRenderedPageBreak/>
        <w:t>今脾氣因過汗而虛，不外行</w:t>
      </w:r>
      <w:r w:rsidR="000E0587">
        <w:rPr>
          <w:rFonts w:hint="eastAsia"/>
        </w:rPr>
        <w:t>於</w:t>
      </w:r>
      <w:r w:rsidRPr="00910353">
        <w:rPr>
          <w:rFonts w:hint="eastAsia"/>
        </w:rPr>
        <w:t>肌肉，則身無所主持而</w:t>
      </w:r>
      <w:r w:rsidR="00652069">
        <w:rPr>
          <w:rFonts w:hint="eastAsia"/>
        </w:rPr>
        <w:t>瞤</w:t>
      </w:r>
      <w:r w:rsidRPr="0084334E">
        <w:rPr>
          <w:rFonts w:hint="eastAsia"/>
        </w:rPr>
        <w:t>動，動搖不能撐持而欲擗地之狀者，以</w:t>
      </w:r>
      <w:r w:rsidRPr="0084334E">
        <w:rPr>
          <w:rFonts w:hAnsi="華康隸書體W5" w:cs="華康隸書體W5" w:hint="eastAsia"/>
        </w:rPr>
        <w:t>真武湯主之。</w:t>
      </w:r>
    </w:p>
    <w:p w:rsidR="00652069" w:rsidRDefault="00910353" w:rsidP="00AE1112">
      <w:pPr>
        <w:pStyle w:val="afffff4"/>
        <w:spacing w:before="120" w:after="120"/>
        <w:ind w:firstLine="520"/>
        <w:rPr>
          <w:rFonts w:hint="eastAsia"/>
        </w:rPr>
      </w:pPr>
      <w:r w:rsidRPr="00910353">
        <w:rPr>
          <w:rFonts w:hint="eastAsia"/>
        </w:rPr>
        <w:t>此一節言太陽過汗之變，而立一救方治也。</w:t>
      </w:r>
    </w:p>
    <w:p w:rsidR="00652069" w:rsidRDefault="00AE1112" w:rsidP="00AE1112">
      <w:pPr>
        <w:pStyle w:val="afffff4"/>
        <w:spacing w:before="120" w:after="120"/>
        <w:ind w:firstLine="520"/>
        <w:rPr>
          <w:rFonts w:hint="eastAsia"/>
        </w:rPr>
      </w:pPr>
      <w:r>
        <w:rPr>
          <w:rFonts w:hint="eastAsia"/>
        </w:rPr>
        <w:t>【</w:t>
      </w:r>
      <w:r w:rsidR="00910353" w:rsidRPr="00910353">
        <w:rPr>
          <w:rFonts w:hint="eastAsia"/>
        </w:rPr>
        <w:t>張令韶云</w:t>
      </w:r>
      <w:r>
        <w:rPr>
          <w:rFonts w:hint="eastAsia"/>
        </w:rPr>
        <w:t>】</w:t>
      </w:r>
      <w:r w:rsidR="00910353" w:rsidRPr="00910353">
        <w:rPr>
          <w:rFonts w:hint="eastAsia"/>
        </w:rPr>
        <w:t>此章凡八節，皆言虛者不可汗也。</w:t>
      </w:r>
    </w:p>
    <w:p w:rsidR="00652069"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傷寒發熱，是本身之衛陽與寒相爭，故熱宜發其汗，使衛陽得出</w:t>
      </w:r>
      <w:r w:rsidR="000E0587">
        <w:rPr>
          <w:rFonts w:hint="eastAsia"/>
        </w:rPr>
        <w:t>於</w:t>
      </w:r>
      <w:r w:rsidR="00910353" w:rsidRPr="00910353">
        <w:rPr>
          <w:rFonts w:hint="eastAsia"/>
        </w:rPr>
        <w:t>外，而寒隨之解矣。若衛陽已泄而汗出，寒仍不解，留</w:t>
      </w:r>
      <w:r w:rsidR="000E0587">
        <w:rPr>
          <w:rFonts w:hint="eastAsia"/>
        </w:rPr>
        <w:t>於</w:t>
      </w:r>
      <w:r w:rsidR="00910353" w:rsidRPr="00910353">
        <w:rPr>
          <w:rFonts w:hint="eastAsia"/>
        </w:rPr>
        <w:t>肌肉而發熱，內動膀胱之水上陵心，為心下悸，水氣挾肝脈上冒為頭眩。夫汗出之</w:t>
      </w:r>
      <w:r w:rsidR="000E0587">
        <w:rPr>
          <w:rFonts w:hint="eastAsia"/>
        </w:rPr>
        <w:t>後</w:t>
      </w:r>
      <w:r w:rsidR="00910353" w:rsidRPr="00910353">
        <w:rPr>
          <w:rFonts w:hint="eastAsia"/>
        </w:rPr>
        <w:t>，經脈已失其養，今其寒水之氣又復觸發其筋脈，則身</w:t>
      </w:r>
      <w:r w:rsidR="00652069">
        <w:rPr>
          <w:rFonts w:hint="eastAsia"/>
        </w:rPr>
        <w:t></w:t>
      </w:r>
      <w:r w:rsidR="00910353" w:rsidRPr="0084334E">
        <w:rPr>
          <w:rFonts w:hint="eastAsia"/>
        </w:rPr>
        <w:t>動，振振欲擗地，總由陽氣外泄，寒水暴發也。是以用生</w:t>
      </w:r>
      <w:r w:rsidR="005865CE">
        <w:rPr>
          <w:rFonts w:hint="eastAsia"/>
        </w:rPr>
        <w:t>薑</w:t>
      </w:r>
      <w:r w:rsidR="00910353" w:rsidRPr="0084334E">
        <w:rPr>
          <w:rFonts w:hint="eastAsia"/>
        </w:rPr>
        <w:t>、白芍，理營衛以散外寒。用附子為主，助腎陽以祛內寒。而苓、</w:t>
      </w:r>
      <w:r w:rsidR="00652069">
        <w:rPr>
          <w:rFonts w:hint="eastAsia"/>
        </w:rPr>
        <w:t>朮</w:t>
      </w:r>
      <w:r w:rsidR="00910353" w:rsidRPr="0084334E">
        <w:rPr>
          <w:rFonts w:hint="eastAsia"/>
        </w:rPr>
        <w:t>治水以佐之。水不上泛則眩止，不陵心則悸止，寒退陽伸，則</w:t>
      </w:r>
      <w:r w:rsidR="00652069">
        <w:rPr>
          <w:rFonts w:hint="eastAsia"/>
        </w:rPr>
        <w:t></w:t>
      </w:r>
      <w:r w:rsidR="00910353" w:rsidRPr="0084334E">
        <w:rPr>
          <w:rFonts w:hint="eastAsia"/>
        </w:rPr>
        <w:t>動振搖無不止矣。《淺注》心液亡則悸，腦不滿則眩，脾氣不行</w:t>
      </w:r>
      <w:r w:rsidR="000E0587" w:rsidRPr="0084334E">
        <w:rPr>
          <w:rFonts w:hint="eastAsia"/>
        </w:rPr>
        <w:t>於</w:t>
      </w:r>
      <w:r w:rsidR="00910353" w:rsidRPr="0084334E">
        <w:rPr>
          <w:rFonts w:hint="eastAsia"/>
        </w:rPr>
        <w:t>經脈則振動，不免求深反淺，或不解</w:t>
      </w:r>
      <w:r w:rsidR="00652069">
        <w:rPr>
          <w:rFonts w:hint="eastAsia"/>
        </w:rPr>
        <w:t></w:t>
      </w:r>
      <w:r w:rsidR="00910353" w:rsidRPr="0084334E">
        <w:rPr>
          <w:rFonts w:hint="eastAsia"/>
        </w:rPr>
        <w:t>動振振之證。余曰</w:t>
      </w:r>
      <w:r w:rsidR="00652069">
        <w:rPr>
          <w:rFonts w:hint="eastAsia"/>
        </w:rPr>
        <w:t>：「」</w:t>
      </w:r>
      <w:r w:rsidR="00910353" w:rsidRPr="0084334E">
        <w:rPr>
          <w:rFonts w:hint="eastAsia"/>
        </w:rPr>
        <w:t>凡人冬月經大冷凍，往往戰</w:t>
      </w:r>
      <w:r w:rsidR="00652069">
        <w:rPr>
          <w:rFonts w:hint="eastAsia"/>
        </w:rPr>
        <w:t></w:t>
      </w:r>
      <w:r w:rsidR="00910353" w:rsidRPr="0084334E">
        <w:rPr>
          <w:rFonts w:hint="eastAsia"/>
        </w:rPr>
        <w:t>，即</w:t>
      </w:r>
      <w:r w:rsidR="00652069">
        <w:rPr>
          <w:rFonts w:hint="eastAsia"/>
        </w:rPr>
        <w:t></w:t>
      </w:r>
      <w:r w:rsidR="00910353" w:rsidRPr="0084334E">
        <w:rPr>
          <w:rFonts w:hint="eastAsia"/>
        </w:rPr>
        <w:t>動振振之微者也，必得火烘乃解，故此證必用</w:t>
      </w:r>
      <w:r w:rsidR="005865CE">
        <w:rPr>
          <w:rFonts w:hint="eastAsia"/>
        </w:rPr>
        <w:t>薑</w:t>
      </w:r>
      <w:r w:rsidR="00910353" w:rsidRPr="0084334E">
        <w:rPr>
          <w:rFonts w:hint="eastAsia"/>
        </w:rPr>
        <w:t>、附以溫之也。此與上</w:t>
      </w:r>
      <w:r w:rsidR="00F519A5">
        <w:rPr>
          <w:rFonts w:hint="eastAsia"/>
        </w:rPr>
        <w:t>苓桂朮甘</w:t>
      </w:r>
      <w:r w:rsidR="00910353" w:rsidRPr="0084334E">
        <w:rPr>
          <w:rFonts w:hint="eastAsia"/>
        </w:rPr>
        <w:t>湯證相似，但有輕重之別也。</w:t>
      </w:r>
    </w:p>
    <w:p w:rsidR="00652069" w:rsidRDefault="00910353" w:rsidP="00AE1112">
      <w:pPr>
        <w:pStyle w:val="afffff4"/>
        <w:spacing w:before="120" w:after="120"/>
        <w:ind w:firstLine="520"/>
        <w:rPr>
          <w:rFonts w:hint="eastAsia"/>
        </w:rPr>
      </w:pPr>
      <w:r w:rsidRPr="00910353">
        <w:rPr>
          <w:rFonts w:hint="eastAsia"/>
        </w:rPr>
        <w:t>真武湯方</w:t>
      </w:r>
    </w:p>
    <w:p w:rsidR="00652069" w:rsidRDefault="00910353" w:rsidP="00AE1112">
      <w:pPr>
        <w:pStyle w:val="afffff4"/>
        <w:spacing w:before="120" w:after="120"/>
        <w:ind w:firstLine="520"/>
        <w:rPr>
          <w:rFonts w:hint="eastAsia"/>
        </w:rPr>
      </w:pPr>
      <w:r w:rsidRPr="00910353">
        <w:rPr>
          <w:rFonts w:hint="eastAsia"/>
        </w:rPr>
        <w:t>茯苓（</w:t>
      </w:r>
      <w:smartTag w:uri="urn:schemas-microsoft-com:office:smarttags" w:element="chmetcnv">
        <w:smartTagPr>
          <w:attr w:name="UnitName" w:val="兩"/>
          <w:attr w:name="SourceValue" w:val="3"/>
          <w:attr w:name="HasSpace" w:val="False"/>
          <w:attr w:name="Negative" w:val="False"/>
          <w:attr w:name="NumberType" w:val="3"/>
          <w:attr w:name="TCSC" w:val="1"/>
        </w:smartTagPr>
        <w:r w:rsidRPr="00910353">
          <w:rPr>
            <w:rFonts w:hint="eastAsia"/>
          </w:rPr>
          <w:t>三兩</w:t>
        </w:r>
      </w:smartTag>
      <w:r w:rsidRPr="00910353">
        <w:rPr>
          <w:rFonts w:hint="eastAsia"/>
        </w:rPr>
        <w:t>）芍藥（</w:t>
      </w:r>
      <w:smartTag w:uri="urn:schemas-microsoft-com:office:smarttags" w:element="chmetcnv">
        <w:smartTagPr>
          <w:attr w:name="UnitName" w:val="兩"/>
          <w:attr w:name="SourceValue" w:val="3"/>
          <w:attr w:name="HasSpace" w:val="False"/>
          <w:attr w:name="Negative" w:val="False"/>
          <w:attr w:name="NumberType" w:val="3"/>
          <w:attr w:name="TCSC" w:val="1"/>
        </w:smartTagPr>
        <w:r w:rsidRPr="00910353">
          <w:rPr>
            <w:rFonts w:hint="eastAsia"/>
          </w:rPr>
          <w:t>三兩</w:t>
        </w:r>
      </w:smartTag>
      <w:r w:rsidRPr="00910353">
        <w:rPr>
          <w:rFonts w:hint="eastAsia"/>
        </w:rPr>
        <w:t>）生</w:t>
      </w:r>
      <w:r w:rsidR="005865CE">
        <w:rPr>
          <w:rFonts w:hint="eastAsia"/>
        </w:rPr>
        <w:t>薑</w:t>
      </w:r>
      <w:r w:rsidRPr="00910353">
        <w:rPr>
          <w:rFonts w:hint="eastAsia"/>
        </w:rPr>
        <w:t>（</w:t>
      </w:r>
      <w:smartTag w:uri="urn:schemas-microsoft-com:office:smarttags" w:element="chmetcnv">
        <w:smartTagPr>
          <w:attr w:name="UnitName" w:val="兩"/>
          <w:attr w:name="SourceValue" w:val="3"/>
          <w:attr w:name="HasSpace" w:val="False"/>
          <w:attr w:name="Negative" w:val="False"/>
          <w:attr w:name="NumberType" w:val="3"/>
          <w:attr w:name="TCSC" w:val="1"/>
        </w:smartTagPr>
        <w:r w:rsidRPr="00910353">
          <w:rPr>
            <w:rFonts w:hint="eastAsia"/>
          </w:rPr>
          <w:t>三兩</w:t>
        </w:r>
      </w:smartTag>
      <w:r w:rsidRPr="00910353">
        <w:rPr>
          <w:rFonts w:hint="eastAsia"/>
        </w:rPr>
        <w:t>）</w:t>
      </w:r>
      <w:r w:rsidR="0042726C">
        <w:rPr>
          <w:rFonts w:hint="eastAsia"/>
        </w:rPr>
        <w:t>白朮</w:t>
      </w:r>
      <w:r w:rsidRPr="00910353">
        <w:rPr>
          <w:rFonts w:hint="eastAsia"/>
        </w:rPr>
        <w:t>（</w:t>
      </w:r>
      <w:smartTag w:uri="urn:schemas-microsoft-com:office:smarttags" w:element="chmetcnv">
        <w:smartTagPr>
          <w:attr w:name="UnitName" w:val="兩"/>
          <w:attr w:name="SourceValue" w:val="2"/>
          <w:attr w:name="HasSpace" w:val="False"/>
          <w:attr w:name="Negative" w:val="False"/>
          <w:attr w:name="NumberType" w:val="3"/>
          <w:attr w:name="TCSC" w:val="1"/>
        </w:smartTagPr>
        <w:r w:rsidRPr="00910353">
          <w:rPr>
            <w:rFonts w:hint="eastAsia"/>
          </w:rPr>
          <w:t>二兩</w:t>
        </w:r>
      </w:smartTag>
      <w:r w:rsidRPr="00910353">
        <w:rPr>
          <w:rFonts w:hint="eastAsia"/>
        </w:rPr>
        <w:t>）附子（一枚，炮）</w:t>
      </w:r>
      <w:r w:rsidR="00652069">
        <w:rPr>
          <w:rFonts w:hint="eastAsia"/>
        </w:rPr>
        <w:t>。</w:t>
      </w:r>
    </w:p>
    <w:p w:rsidR="00A3176A" w:rsidRDefault="00910353" w:rsidP="00AE1112">
      <w:pPr>
        <w:pStyle w:val="afffff4"/>
        <w:spacing w:before="120" w:after="120"/>
        <w:ind w:firstLine="520"/>
        <w:rPr>
          <w:rFonts w:hint="eastAsia"/>
        </w:rPr>
      </w:pPr>
      <w:r w:rsidRPr="00910353">
        <w:rPr>
          <w:rFonts w:hint="eastAsia"/>
        </w:rPr>
        <w:t>上五味，以水</w:t>
      </w:r>
      <w:smartTag w:uri="urn:schemas-microsoft-com:office:smarttags" w:element="chmetcnv">
        <w:smartTagPr>
          <w:attr w:name="UnitName" w:val="升"/>
          <w:attr w:name="SourceValue" w:val="8"/>
          <w:attr w:name="HasSpace" w:val="False"/>
          <w:attr w:name="Negative" w:val="False"/>
          <w:attr w:name="NumberType" w:val="3"/>
          <w:attr w:name="TCSC" w:val="1"/>
        </w:smartTagPr>
        <w:r w:rsidRPr="00910353">
          <w:rPr>
            <w:rFonts w:hint="eastAsia"/>
          </w:rPr>
          <w:t>八升</w:t>
        </w:r>
      </w:smartTag>
      <w:r w:rsidRPr="00910353">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910353">
          <w:rPr>
            <w:rFonts w:hint="eastAsia"/>
          </w:rPr>
          <w:t>三升</w:t>
        </w:r>
      </w:smartTag>
      <w:r w:rsidRPr="00910353">
        <w:rPr>
          <w:rFonts w:hint="eastAsia"/>
        </w:rPr>
        <w:t>，去滓，溫服七合，日三服。</w:t>
      </w:r>
    </w:p>
    <w:p w:rsidR="00A3176A" w:rsidRDefault="00AE1112" w:rsidP="00AE1112">
      <w:pPr>
        <w:pStyle w:val="afffff4"/>
        <w:spacing w:before="120" w:after="120"/>
        <w:ind w:firstLine="520"/>
        <w:rPr>
          <w:rFonts w:hAnsi="華康隸書體W5" w:cs="華康隸書體W5" w:hint="eastAsia"/>
        </w:rPr>
      </w:pPr>
      <w:r>
        <w:rPr>
          <w:rFonts w:hint="eastAsia"/>
        </w:rPr>
        <w:t>【</w:t>
      </w:r>
      <w:r w:rsidR="00910353" w:rsidRPr="00910353">
        <w:rPr>
          <w:rFonts w:hint="eastAsia"/>
        </w:rPr>
        <w:t>張令韶曰</w:t>
      </w:r>
      <w:r>
        <w:rPr>
          <w:rFonts w:hint="eastAsia"/>
        </w:rPr>
        <w:t>】</w:t>
      </w:r>
      <w:r w:rsidR="00910353" w:rsidRPr="00910353">
        <w:rPr>
          <w:rFonts w:hint="eastAsia"/>
        </w:rPr>
        <w:t>虛者不可汗，汗</w:t>
      </w:r>
      <w:r w:rsidR="000E0587">
        <w:rPr>
          <w:rFonts w:hint="eastAsia"/>
        </w:rPr>
        <w:t>後</w:t>
      </w:r>
      <w:r w:rsidR="00910353" w:rsidRPr="00910353">
        <w:rPr>
          <w:rFonts w:hint="eastAsia"/>
        </w:rPr>
        <w:t>病不解而變證也。真武者，鎮水之神也，水性動，今動極不安，故亦以此鎮之。茯苓松之</w:t>
      </w:r>
      <w:r w:rsidR="00A3176A">
        <w:rPr>
          <w:rFonts w:hint="eastAsia"/>
        </w:rPr>
        <w:t>餘</w:t>
      </w:r>
      <w:r w:rsidR="00910353" w:rsidRPr="00910353">
        <w:rPr>
          <w:rFonts w:hint="eastAsia"/>
        </w:rPr>
        <w:t>氣潛伏</w:t>
      </w:r>
      <w:r w:rsidR="000E0587">
        <w:rPr>
          <w:rFonts w:hint="eastAsia"/>
        </w:rPr>
        <w:t>於</w:t>
      </w:r>
      <w:r w:rsidR="00910353" w:rsidRPr="00910353">
        <w:rPr>
          <w:rFonts w:hint="eastAsia"/>
        </w:rPr>
        <w:t>根，故歸伏心神而止悸。附子啟下焦之生陽，上循</w:t>
      </w:r>
      <w:r w:rsidR="000E0587">
        <w:rPr>
          <w:rFonts w:hint="eastAsia"/>
        </w:rPr>
        <w:t>於</w:t>
      </w:r>
      <w:r w:rsidR="00910353" w:rsidRPr="00910353">
        <w:rPr>
          <w:rFonts w:hint="eastAsia"/>
        </w:rPr>
        <w:t>頭而止眩。芍藥滋養榮血，生</w:t>
      </w:r>
      <w:r w:rsidR="005865CE">
        <w:rPr>
          <w:rFonts w:hint="eastAsia"/>
        </w:rPr>
        <w:t>薑</w:t>
      </w:r>
      <w:r w:rsidR="00910353" w:rsidRPr="00910353">
        <w:rPr>
          <w:rFonts w:hint="eastAsia"/>
        </w:rPr>
        <w:t>宣通經脈，而</w:t>
      </w:r>
      <w:r w:rsidR="00A3176A">
        <w:rPr>
          <w:rFonts w:hint="eastAsia"/>
        </w:rPr>
        <w:t>瞤</w:t>
      </w:r>
      <w:r w:rsidR="00910353" w:rsidRPr="0084334E">
        <w:rPr>
          <w:rFonts w:hint="eastAsia"/>
        </w:rPr>
        <w:t>動自止。</w:t>
      </w:r>
      <w:r w:rsidR="0042726C">
        <w:rPr>
          <w:rFonts w:hAnsi="華康隸書體W5" w:cs="華康隸書體W5" w:hint="eastAsia"/>
        </w:rPr>
        <w:t>白朮</w:t>
      </w:r>
      <w:r w:rsidR="00910353" w:rsidRPr="0084334E">
        <w:rPr>
          <w:rFonts w:hAnsi="華康隸書體W5" w:cs="華康隸書體W5" w:hint="eastAsia"/>
        </w:rPr>
        <w:t>所以資中土而灌溉四旁者也。</w:t>
      </w:r>
    </w:p>
    <w:p w:rsidR="00A3176A" w:rsidRDefault="00AE1112" w:rsidP="00AE1112">
      <w:pPr>
        <w:pStyle w:val="afffff4"/>
        <w:spacing w:before="120" w:after="120"/>
        <w:ind w:firstLine="520"/>
        <w:rPr>
          <w:rFonts w:hint="eastAsia"/>
        </w:rPr>
      </w:pPr>
      <w:r>
        <w:rPr>
          <w:rFonts w:hint="eastAsia"/>
        </w:rPr>
        <w:t>【</w:t>
      </w:r>
      <w:r w:rsidR="00910353" w:rsidRPr="00910353">
        <w:rPr>
          <w:rFonts w:hint="eastAsia"/>
        </w:rPr>
        <w:t>羅東逸曰</w:t>
      </w:r>
      <w:r>
        <w:rPr>
          <w:rFonts w:hint="eastAsia"/>
        </w:rPr>
        <w:t>】</w:t>
      </w:r>
      <w:r w:rsidR="00910353" w:rsidRPr="00910353">
        <w:rPr>
          <w:rFonts w:hint="eastAsia"/>
        </w:rPr>
        <w:t>小青龍湯治表不解，有水氣，中外皆寒實之病也；真武湯治表已解，有水氣，中外皆虛寒之病也。真武者，北方司水之神也，以之名湯者，藉以鎮水之義也。夫人一身制水者，脾也，主水者腎也。腎為胃關，聚水而從其類，倘腎中無陽，則脾之樞機雖運，而腎之關門不開，水即欲行，以無主制，故泛溢妄行而有是證也。用附子之辛熱壯</w:t>
      </w:r>
      <w:r w:rsidR="00910353" w:rsidRPr="00910353">
        <w:rPr>
          <w:rFonts w:hint="eastAsia"/>
        </w:rPr>
        <w:lastRenderedPageBreak/>
        <w:t>腎之元陽，則水有所主矣。</w:t>
      </w:r>
      <w:r w:rsidR="0042726C">
        <w:rPr>
          <w:rFonts w:hint="eastAsia"/>
        </w:rPr>
        <w:t>白朮</w:t>
      </w:r>
      <w:r w:rsidR="00910353" w:rsidRPr="00910353">
        <w:rPr>
          <w:rFonts w:hint="eastAsia"/>
        </w:rPr>
        <w:t>之溫燥建立中土，則水有所制矣。生</w:t>
      </w:r>
      <w:r w:rsidR="005865CE">
        <w:rPr>
          <w:rFonts w:hint="eastAsia"/>
        </w:rPr>
        <w:t>薑</w:t>
      </w:r>
      <w:r w:rsidR="00910353" w:rsidRPr="00910353">
        <w:rPr>
          <w:rFonts w:hint="eastAsia"/>
        </w:rPr>
        <w:t>之辛散，佐附子以補陽，</w:t>
      </w:r>
      <w:r w:rsidR="000E0587">
        <w:rPr>
          <w:rFonts w:hint="eastAsia"/>
        </w:rPr>
        <w:t>於</w:t>
      </w:r>
      <w:r w:rsidR="00910353" w:rsidRPr="00910353">
        <w:rPr>
          <w:rFonts w:hint="eastAsia"/>
        </w:rPr>
        <w:t>補水中寓散水之意。茯苓之淡滲，佐</w:t>
      </w:r>
      <w:r w:rsidR="0042726C">
        <w:rPr>
          <w:rFonts w:hint="eastAsia"/>
        </w:rPr>
        <w:t>白朮</w:t>
      </w:r>
      <w:r w:rsidR="00910353" w:rsidRPr="00910353">
        <w:rPr>
          <w:rFonts w:hint="eastAsia"/>
        </w:rPr>
        <w:t>以健土，</w:t>
      </w:r>
      <w:r w:rsidR="000E0587">
        <w:rPr>
          <w:rFonts w:hint="eastAsia"/>
        </w:rPr>
        <w:t>於</w:t>
      </w:r>
      <w:r w:rsidR="00910353" w:rsidRPr="00910353">
        <w:rPr>
          <w:rFonts w:hint="eastAsia"/>
        </w:rPr>
        <w:t>制水中寓利水之道焉。而尤重在芍藥之苦降，其旨甚微。蓋人身陽根</w:t>
      </w:r>
      <w:r w:rsidR="000E0587">
        <w:rPr>
          <w:rFonts w:hint="eastAsia"/>
        </w:rPr>
        <w:t>於</w:t>
      </w:r>
      <w:r w:rsidR="00910353" w:rsidRPr="00910353">
        <w:rPr>
          <w:rFonts w:hint="eastAsia"/>
        </w:rPr>
        <w:t>陰，若徒以辛熱補陽，不少佐以苦降之品，恐真陽飛越矣。芍藥為春花之殿，交夏而枯，用之以亟收散漫之陽氣而歸根。下利減芍藥者，以其苦降涌泄也。加</w:t>
      </w:r>
      <w:r w:rsidR="005426BB">
        <w:rPr>
          <w:rFonts w:hint="eastAsia"/>
        </w:rPr>
        <w:t>乾薑</w:t>
      </w:r>
      <w:r w:rsidR="00910353" w:rsidRPr="00910353">
        <w:rPr>
          <w:rFonts w:hint="eastAsia"/>
        </w:rPr>
        <w:t>者，以其溫中勝寒也。水寒傷肺則咳，加細辛、</w:t>
      </w:r>
      <w:r w:rsidR="005426BB">
        <w:rPr>
          <w:rFonts w:hint="eastAsia"/>
        </w:rPr>
        <w:t>乾薑</w:t>
      </w:r>
      <w:r w:rsidR="00910353" w:rsidRPr="00910353">
        <w:rPr>
          <w:rFonts w:hint="eastAsia"/>
        </w:rPr>
        <w:t>者，勝水寒也。加五味子者，收肺氣也。小便利者，去茯苓，恐其過利傷腎也。嘔者，去附子倍生</w:t>
      </w:r>
      <w:r w:rsidR="005865CE">
        <w:rPr>
          <w:rFonts w:hint="eastAsia"/>
        </w:rPr>
        <w:t>薑</w:t>
      </w:r>
      <w:r w:rsidR="00910353" w:rsidRPr="00910353">
        <w:rPr>
          <w:rFonts w:hint="eastAsia"/>
        </w:rPr>
        <w:t>，以其病非下焦，水停</w:t>
      </w:r>
      <w:r w:rsidR="000E0587">
        <w:rPr>
          <w:rFonts w:hint="eastAsia"/>
        </w:rPr>
        <w:t>於</w:t>
      </w:r>
      <w:r w:rsidR="00910353" w:rsidRPr="00910353">
        <w:rPr>
          <w:rFonts w:hint="eastAsia"/>
        </w:rPr>
        <w:t>胃，所以不須溫腎以行水，只當溫胃以散水，且生</w:t>
      </w:r>
      <w:r w:rsidR="005865CE">
        <w:rPr>
          <w:rFonts w:hint="eastAsia"/>
        </w:rPr>
        <w:t>薑</w:t>
      </w:r>
      <w:r w:rsidR="00910353" w:rsidRPr="00910353">
        <w:rPr>
          <w:rFonts w:hint="eastAsia"/>
        </w:rPr>
        <w:t>功能止嘔也。</w:t>
      </w:r>
    </w:p>
    <w:p w:rsidR="00A3176A" w:rsidRPr="00A3176A" w:rsidRDefault="00A3176A" w:rsidP="00AE1112">
      <w:pPr>
        <w:pStyle w:val="afffff4"/>
        <w:spacing w:before="120" w:after="120"/>
        <w:ind w:firstLine="520"/>
        <w:rPr>
          <w:rFonts w:hint="eastAsia"/>
        </w:rPr>
      </w:pPr>
      <w:r w:rsidRPr="00A3176A">
        <w:rPr>
          <w:rFonts w:hint="eastAsia"/>
        </w:rPr>
        <w:t>咽喉</w:t>
      </w:r>
      <w:r>
        <w:rPr>
          <w:rFonts w:hint="eastAsia"/>
        </w:rPr>
        <w:t>乾</w:t>
      </w:r>
      <w:r w:rsidRPr="00A3176A">
        <w:rPr>
          <w:rFonts w:hint="eastAsia"/>
        </w:rPr>
        <w:t>燥者，不可發汗。</w:t>
      </w:r>
    </w:p>
    <w:p w:rsidR="00A3176A" w:rsidRDefault="00910353" w:rsidP="00AE1112">
      <w:pPr>
        <w:pStyle w:val="afffff4"/>
        <w:spacing w:before="120" w:after="120"/>
        <w:ind w:firstLine="520"/>
        <w:rPr>
          <w:rFonts w:hint="eastAsia"/>
        </w:rPr>
      </w:pPr>
      <w:r w:rsidRPr="00910353">
        <w:rPr>
          <w:rFonts w:hint="eastAsia"/>
        </w:rPr>
        <w:t>汗之不可輕發，必</w:t>
      </w:r>
      <w:r w:rsidR="000E0587">
        <w:rPr>
          <w:rFonts w:hint="eastAsia"/>
        </w:rPr>
        <w:t>於</w:t>
      </w:r>
      <w:r w:rsidRPr="00910353">
        <w:rPr>
          <w:rFonts w:hint="eastAsia"/>
        </w:rPr>
        <w:t>未發之先，審察辨別而預斷其不可。咽喉為三陰經脈所循之處，考脾足太陰之脈挾咽，腎足少陰之脈循喉嚨，肝足厥陰之脈循喉嚨之</w:t>
      </w:r>
      <w:r w:rsidR="000E0587">
        <w:rPr>
          <w:rFonts w:hint="eastAsia"/>
        </w:rPr>
        <w:t>後</w:t>
      </w:r>
      <w:r w:rsidRPr="00910353">
        <w:rPr>
          <w:rFonts w:hint="eastAsia"/>
        </w:rPr>
        <w:t>。三陰精血虛少不能上滋而</w:t>
      </w:r>
      <w:r w:rsidR="00A3176A">
        <w:rPr>
          <w:rFonts w:hint="eastAsia"/>
        </w:rPr>
        <w:t>乾</w:t>
      </w:r>
      <w:r w:rsidRPr="00910353">
        <w:rPr>
          <w:rFonts w:hint="eastAsia"/>
        </w:rPr>
        <w:t>燥者，不可發汗。或誤發之，命將難全，亦不必再論變</w:t>
      </w:r>
      <w:r w:rsidR="002E7776">
        <w:rPr>
          <w:rFonts w:hint="eastAsia"/>
        </w:rPr>
        <w:t>證</w:t>
      </w:r>
      <w:r w:rsidRPr="00910353">
        <w:rPr>
          <w:rFonts w:hint="eastAsia"/>
        </w:rPr>
        <w:t>也。</w:t>
      </w:r>
    </w:p>
    <w:p w:rsidR="00A3176A" w:rsidRDefault="00910353" w:rsidP="00AE1112">
      <w:pPr>
        <w:pStyle w:val="afffff4"/>
        <w:spacing w:before="120" w:after="120"/>
        <w:ind w:firstLine="520"/>
        <w:rPr>
          <w:rFonts w:hint="eastAsia"/>
        </w:rPr>
      </w:pPr>
      <w:r w:rsidRPr="00910353">
        <w:rPr>
          <w:rFonts w:hint="eastAsia"/>
        </w:rPr>
        <w:t>自此以下，皆承上文而言不可發汗而發之之變證也。</w:t>
      </w:r>
    </w:p>
    <w:p w:rsidR="00A3176A" w:rsidRPr="00A3176A" w:rsidRDefault="00A3176A" w:rsidP="00AE1112">
      <w:pPr>
        <w:pStyle w:val="afffff4"/>
        <w:spacing w:before="120" w:after="120"/>
        <w:ind w:firstLine="520"/>
        <w:rPr>
          <w:rFonts w:hint="eastAsia"/>
        </w:rPr>
      </w:pPr>
      <w:r w:rsidRPr="00A3176A">
        <w:rPr>
          <w:rFonts w:hint="eastAsia"/>
        </w:rPr>
        <w:t>淋家，不可發汗</w:t>
      </w:r>
      <w:r>
        <w:rPr>
          <w:rFonts w:hint="eastAsia"/>
        </w:rPr>
        <w:t>，</w:t>
      </w:r>
      <w:r w:rsidRPr="00A3176A">
        <w:rPr>
          <w:rFonts w:hint="eastAsia"/>
        </w:rPr>
        <w:t>發汗必便血。</w:t>
      </w:r>
    </w:p>
    <w:p w:rsidR="00A3176A" w:rsidRDefault="00910353" w:rsidP="00AE1112">
      <w:pPr>
        <w:pStyle w:val="afffff4"/>
        <w:spacing w:before="120" w:after="120"/>
        <w:ind w:firstLine="520"/>
        <w:rPr>
          <w:rFonts w:hint="eastAsia"/>
        </w:rPr>
      </w:pPr>
      <w:r w:rsidRPr="00910353">
        <w:rPr>
          <w:rFonts w:hint="eastAsia"/>
        </w:rPr>
        <w:t>素有淋病，名曰淋家其津液久虛，不可發汗更走其津液。若發汗則津液竭</w:t>
      </w:r>
      <w:r w:rsidR="000E0587">
        <w:rPr>
          <w:rFonts w:hint="eastAsia"/>
        </w:rPr>
        <w:t>於</w:t>
      </w:r>
      <w:r w:rsidRPr="00910353">
        <w:rPr>
          <w:rFonts w:hint="eastAsia"/>
        </w:rPr>
        <w:t>外，而血動</w:t>
      </w:r>
      <w:r w:rsidR="000E0587">
        <w:rPr>
          <w:rFonts w:hint="eastAsia"/>
        </w:rPr>
        <w:t>於</w:t>
      </w:r>
      <w:r w:rsidRPr="00910353">
        <w:rPr>
          <w:rFonts w:hint="eastAsia"/>
        </w:rPr>
        <w:t>內，干及</w:t>
      </w:r>
      <w:r w:rsidR="000E0587">
        <w:rPr>
          <w:rFonts w:hint="eastAsia"/>
        </w:rPr>
        <w:t>於</w:t>
      </w:r>
      <w:r w:rsidRPr="00910353">
        <w:rPr>
          <w:rFonts w:hint="eastAsia"/>
        </w:rPr>
        <w:t>胞中，必患便血。何以言之？《內經》云</w:t>
      </w:r>
      <w:r w:rsidR="00A3176A">
        <w:rPr>
          <w:rFonts w:hint="eastAsia"/>
        </w:rPr>
        <w:t>：「</w:t>
      </w:r>
      <w:r w:rsidRPr="00910353">
        <w:rPr>
          <w:rFonts w:hint="eastAsia"/>
        </w:rPr>
        <w:t>膀胱者津液藏焉</w:t>
      </w:r>
      <w:r w:rsidR="00A3176A">
        <w:rPr>
          <w:rFonts w:hint="eastAsia"/>
        </w:rPr>
        <w:t>」</w:t>
      </w:r>
      <w:r w:rsidRPr="00910353">
        <w:rPr>
          <w:rFonts w:hint="eastAsia"/>
        </w:rPr>
        <w:t>，又曰</w:t>
      </w:r>
      <w:r w:rsidR="00A3176A">
        <w:rPr>
          <w:rFonts w:hint="eastAsia"/>
        </w:rPr>
        <w:t>：「</w:t>
      </w:r>
      <w:r w:rsidRPr="00910353">
        <w:rPr>
          <w:rFonts w:hint="eastAsia"/>
        </w:rPr>
        <w:t>膀胱者胞之室。</w:t>
      </w:r>
      <w:r w:rsidR="00A3176A">
        <w:rPr>
          <w:rFonts w:hint="eastAsia"/>
        </w:rPr>
        <w:t>」</w:t>
      </w:r>
      <w:r w:rsidRPr="00910353">
        <w:rPr>
          <w:rFonts w:hint="eastAsia"/>
        </w:rPr>
        <w:t>是胞為血海，居</w:t>
      </w:r>
      <w:r w:rsidR="000E0587">
        <w:rPr>
          <w:rFonts w:hint="eastAsia"/>
        </w:rPr>
        <w:t>於</w:t>
      </w:r>
      <w:r w:rsidRPr="00910353">
        <w:rPr>
          <w:rFonts w:hint="eastAsia"/>
        </w:rPr>
        <w:t>膀胱之外而包膀胱。雖藏血藏津液有別，而氣自相通。參看太陽熱結膀胱血自下</w:t>
      </w:r>
      <w:r w:rsidR="002E7776">
        <w:rPr>
          <w:rFonts w:hint="eastAsia"/>
        </w:rPr>
        <w:t>證</w:t>
      </w:r>
      <w:r w:rsidRPr="00910353">
        <w:rPr>
          <w:rFonts w:hint="eastAsia"/>
        </w:rPr>
        <w:t>，則恍然悟矣。淋家病，為膀胱氣化不能行</w:t>
      </w:r>
      <w:r w:rsidR="000E0587">
        <w:rPr>
          <w:rFonts w:hint="eastAsia"/>
        </w:rPr>
        <w:t>於</w:t>
      </w:r>
      <w:r w:rsidRPr="00910353">
        <w:rPr>
          <w:rFonts w:hint="eastAsia"/>
        </w:rPr>
        <w:t>皮毛，津液但從下走而為淋，膀胱已枯，若再發其汗，必包動中之血，非謂便血自膀胱出也。</w:t>
      </w:r>
    </w:p>
    <w:p w:rsidR="00A3176A" w:rsidRPr="00A3176A" w:rsidRDefault="00A3176A" w:rsidP="00AE1112">
      <w:pPr>
        <w:pStyle w:val="afffff4"/>
        <w:spacing w:before="120" w:after="120"/>
        <w:ind w:firstLine="520"/>
        <w:rPr>
          <w:rFonts w:hint="eastAsia"/>
        </w:rPr>
      </w:pPr>
      <w:r w:rsidRPr="00A3176A">
        <w:rPr>
          <w:rFonts w:hint="eastAsia"/>
        </w:rPr>
        <w:t>瘡家，雖身疼痛，不可發汗</w:t>
      </w:r>
      <w:r>
        <w:rPr>
          <w:rFonts w:hint="eastAsia"/>
        </w:rPr>
        <w:t>，</w:t>
      </w:r>
      <w:r w:rsidRPr="00A3176A">
        <w:rPr>
          <w:rFonts w:hint="eastAsia"/>
        </w:rPr>
        <w:t>汗出則痓</w:t>
      </w:r>
      <w:r w:rsidRPr="00A3176A">
        <w:rPr>
          <w:rFonts w:ascii="華康隸書體W5" w:eastAsia="華康隸書體W5" w:hint="eastAsia"/>
        </w:rPr>
        <w:t>。</w:t>
      </w:r>
    </w:p>
    <w:p w:rsidR="00A3176A" w:rsidRPr="00A3176A" w:rsidRDefault="00910353" w:rsidP="00AE1112">
      <w:pPr>
        <w:pStyle w:val="afffff4"/>
        <w:spacing w:before="120" w:after="120"/>
        <w:ind w:firstLine="520"/>
        <w:rPr>
          <w:rFonts w:hint="eastAsia"/>
          <w:kern w:val="16"/>
        </w:rPr>
      </w:pPr>
      <w:r w:rsidRPr="00A3176A">
        <w:rPr>
          <w:rFonts w:hint="eastAsia"/>
          <w:kern w:val="16"/>
        </w:rPr>
        <w:t>瘡家，久失膿血則充膚熱肉之血虛也矣。雖身疼痛，患太陽之表病，亦不可以麻黃湯峻發其汗，發汗必更內傷其筋脈，血不榮筋，則強急而為</w:t>
      </w:r>
      <w:r w:rsidR="00A3176A">
        <w:rPr>
          <w:rFonts w:hint="eastAsia"/>
          <w:kern w:val="16"/>
        </w:rPr>
        <w:t>痓</w:t>
      </w:r>
      <w:r w:rsidRPr="00A3176A">
        <w:rPr>
          <w:rFonts w:hint="eastAsia"/>
          <w:kern w:val="16"/>
        </w:rPr>
        <w:t>矣。</w:t>
      </w:r>
    </w:p>
    <w:p w:rsidR="00A3176A" w:rsidRPr="00A3176A" w:rsidRDefault="00A3176A" w:rsidP="00AE1112">
      <w:pPr>
        <w:pStyle w:val="afffff4"/>
        <w:spacing w:before="120" w:after="120"/>
        <w:ind w:firstLine="520"/>
        <w:rPr>
          <w:rFonts w:hint="eastAsia"/>
        </w:rPr>
      </w:pPr>
      <w:r w:rsidRPr="00A3176A">
        <w:rPr>
          <w:rFonts w:hint="eastAsia"/>
        </w:rPr>
        <w:t>衄家，不可發汗</w:t>
      </w:r>
      <w:r>
        <w:rPr>
          <w:rFonts w:hint="eastAsia"/>
        </w:rPr>
        <w:t>，</w:t>
      </w:r>
      <w:r w:rsidRPr="00A3176A">
        <w:rPr>
          <w:rFonts w:hint="eastAsia"/>
        </w:rPr>
        <w:t>汗出必額上陷、脈急緊、直視不能</w:t>
      </w:r>
      <w:r>
        <w:rPr>
          <w:rFonts w:hint="eastAsia"/>
        </w:rPr>
        <w:t>眴，</w:t>
      </w:r>
      <w:r w:rsidRPr="00A3176A">
        <w:rPr>
          <w:rFonts w:hint="eastAsia"/>
        </w:rPr>
        <w:t>不得眠。</w:t>
      </w:r>
    </w:p>
    <w:p w:rsidR="00A3176A" w:rsidRDefault="00910353" w:rsidP="00AE1112">
      <w:pPr>
        <w:pStyle w:val="afffff4"/>
        <w:spacing w:before="120" w:after="120"/>
        <w:ind w:firstLine="520"/>
        <w:rPr>
          <w:rFonts w:hint="eastAsia"/>
        </w:rPr>
      </w:pPr>
      <w:r w:rsidRPr="00910353">
        <w:rPr>
          <w:rFonts w:hint="eastAsia"/>
        </w:rPr>
        <w:t>血從陽經</w:t>
      </w:r>
      <w:r w:rsidR="002E7776">
        <w:rPr>
          <w:rFonts w:hint="eastAsia"/>
        </w:rPr>
        <w:t>並</w:t>
      </w:r>
      <w:r w:rsidRPr="00910353">
        <w:rPr>
          <w:rFonts w:hint="eastAsia"/>
        </w:rPr>
        <w:t>督脈而出者為衄。汗為血液，凡素患衄血之人，名曰衄家。三陽之經血俱</w:t>
      </w:r>
      <w:r w:rsidRPr="00910353">
        <w:rPr>
          <w:rFonts w:hint="eastAsia"/>
        </w:rPr>
        <w:lastRenderedPageBreak/>
        <w:t>虛，故不可發汗，汗出則重亡其陰，必額上陷，脈急緊，目直視不能</w:t>
      </w:r>
      <w:r w:rsidR="00A3176A">
        <w:rPr>
          <w:rFonts w:hint="eastAsia"/>
        </w:rPr>
        <w:t>眴</w:t>
      </w:r>
      <w:r w:rsidRPr="00910353">
        <w:rPr>
          <w:rFonts w:hint="eastAsia"/>
        </w:rPr>
        <w:t>，不得眠。所以然者，以太陽之脈起</w:t>
      </w:r>
      <w:r w:rsidR="000E0587">
        <w:rPr>
          <w:rFonts w:hint="eastAsia"/>
        </w:rPr>
        <w:t>於</w:t>
      </w:r>
      <w:r w:rsidRPr="00910353">
        <w:rPr>
          <w:rFonts w:hint="eastAsia"/>
        </w:rPr>
        <w:t>目內</w:t>
      </w:r>
      <w:r w:rsidR="00A3176A">
        <w:rPr>
          <w:rFonts w:hAnsi="華康隸書體W5" w:cs="華康隸書體W5" w:hint="eastAsia"/>
        </w:rPr>
        <w:t>眥</w:t>
      </w:r>
      <w:r w:rsidRPr="0084334E">
        <w:rPr>
          <w:rFonts w:hAnsi="華康隸書體W5" w:cs="華康隸書體W5" w:hint="eastAsia"/>
        </w:rPr>
        <w:t>，上額交顛。陽明之脈起</w:t>
      </w:r>
      <w:r w:rsidR="000E0587" w:rsidRPr="0084334E">
        <w:rPr>
          <w:rFonts w:hint="eastAsia"/>
        </w:rPr>
        <w:t>於</w:t>
      </w:r>
      <w:r w:rsidRPr="0084334E">
        <w:rPr>
          <w:rFonts w:hint="eastAsia"/>
        </w:rPr>
        <w:t>鼻，交額中</w:t>
      </w:r>
      <w:r w:rsidR="00A3176A" w:rsidRPr="0084334E">
        <w:rPr>
          <w:rFonts w:hint="eastAsia"/>
        </w:rPr>
        <w:t>，</w:t>
      </w:r>
      <w:r w:rsidRPr="0084334E">
        <w:rPr>
          <w:rFonts w:hint="eastAsia"/>
        </w:rPr>
        <w:t>旁納太陽之脈。少陽之脈起</w:t>
      </w:r>
      <w:r w:rsidR="000E0587" w:rsidRPr="0084334E">
        <w:rPr>
          <w:rFonts w:hint="eastAsia"/>
        </w:rPr>
        <w:t>於</w:t>
      </w:r>
      <w:r w:rsidRPr="0084334E">
        <w:rPr>
          <w:rFonts w:hint="eastAsia"/>
        </w:rPr>
        <w:t>目銳</w:t>
      </w:r>
      <w:r w:rsidR="00A3176A">
        <w:rPr>
          <w:rFonts w:hAnsi="華康隸書體W5" w:cs="華康隸書體W5" w:hint="eastAsia"/>
        </w:rPr>
        <w:t>眥</w:t>
      </w:r>
      <w:r w:rsidRPr="0084334E">
        <w:rPr>
          <w:rFonts w:hAnsi="華康隸書體W5" w:cs="華康隸書體W5" w:hint="eastAsia"/>
        </w:rPr>
        <w:t>。三經互相貫通，俱在</w:t>
      </w:r>
      <w:r w:rsidR="000E0587" w:rsidRPr="0084334E">
        <w:rPr>
          <w:rFonts w:hint="eastAsia"/>
        </w:rPr>
        <w:t>於</w:t>
      </w:r>
      <w:r w:rsidRPr="0084334E">
        <w:rPr>
          <w:rFonts w:hint="eastAsia"/>
        </w:rPr>
        <w:t>額上鼻目之間。三陽之血不榮</w:t>
      </w:r>
      <w:r w:rsidR="000E0587" w:rsidRPr="0084334E">
        <w:rPr>
          <w:rFonts w:hint="eastAsia"/>
        </w:rPr>
        <w:t>於</w:t>
      </w:r>
      <w:r w:rsidRPr="0084334E">
        <w:rPr>
          <w:rFonts w:hint="eastAsia"/>
        </w:rPr>
        <w:t>脈，故額上陷，脈緊急也。三陽之血不貫</w:t>
      </w:r>
      <w:r w:rsidR="000E0587" w:rsidRPr="0084334E">
        <w:rPr>
          <w:rFonts w:hint="eastAsia"/>
        </w:rPr>
        <w:t>於</w:t>
      </w:r>
      <w:r w:rsidRPr="0084334E">
        <w:rPr>
          <w:rFonts w:hint="eastAsia"/>
        </w:rPr>
        <w:t>目，故目直視不能</w:t>
      </w:r>
      <w:r w:rsidR="00A3176A">
        <w:rPr>
          <w:rFonts w:hint="eastAsia"/>
        </w:rPr>
        <w:t>眴</w:t>
      </w:r>
      <w:r w:rsidRPr="00910353">
        <w:rPr>
          <w:rFonts w:hint="eastAsia"/>
        </w:rPr>
        <w:t>也。陽血虛少，則衛氣不能行</w:t>
      </w:r>
      <w:r w:rsidR="000E0587">
        <w:rPr>
          <w:rFonts w:hint="eastAsia"/>
        </w:rPr>
        <w:t>於</w:t>
      </w:r>
      <w:r w:rsidRPr="00910353">
        <w:rPr>
          <w:rFonts w:hint="eastAsia"/>
        </w:rPr>
        <w:t>陰，故不得眠也。此三陽之危</w:t>
      </w:r>
      <w:r w:rsidR="002E7776">
        <w:rPr>
          <w:rFonts w:hint="eastAsia"/>
        </w:rPr>
        <w:t>證</w:t>
      </w:r>
      <w:r w:rsidRPr="00910353">
        <w:rPr>
          <w:rFonts w:hint="eastAsia"/>
        </w:rPr>
        <w:t>也。</w:t>
      </w:r>
    </w:p>
    <w:p w:rsidR="00A3176A"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發汗則重亡其陰，非也。汗出氣分屬陽，汗出必額上陷。以衄家陰血已止，惟賴有陽氣尚能保其額之不陷。若再汗亡其陽，則額間陰血陽氣兩者均竭，是以虛陷。論詳《金匱》，讀者</w:t>
      </w:r>
      <w:r w:rsidR="000E0587">
        <w:rPr>
          <w:rFonts w:hint="eastAsia"/>
        </w:rPr>
        <w:t>於</w:t>
      </w:r>
      <w:r w:rsidR="00910353" w:rsidRPr="00910353">
        <w:rPr>
          <w:rFonts w:hint="eastAsia"/>
        </w:rPr>
        <w:t>陰陽氣血當認真。</w:t>
      </w:r>
    </w:p>
    <w:p w:rsidR="00A3176A" w:rsidRPr="00A3176A" w:rsidRDefault="00A3176A" w:rsidP="00AE1112">
      <w:pPr>
        <w:pStyle w:val="afffff4"/>
        <w:spacing w:before="120" w:after="120"/>
        <w:ind w:firstLine="520"/>
        <w:rPr>
          <w:rFonts w:hint="eastAsia"/>
        </w:rPr>
      </w:pPr>
      <w:r w:rsidRPr="00A3176A">
        <w:rPr>
          <w:rFonts w:hint="eastAsia"/>
        </w:rPr>
        <w:t>亡血家，不可發汗</w:t>
      </w:r>
      <w:r>
        <w:rPr>
          <w:rFonts w:hint="eastAsia"/>
        </w:rPr>
        <w:t>，</w:t>
      </w:r>
      <w:r w:rsidRPr="00A3176A">
        <w:rPr>
          <w:rFonts w:hint="eastAsia"/>
        </w:rPr>
        <w:t>發汗則寒</w:t>
      </w:r>
      <w:r>
        <w:rPr>
          <w:rFonts w:hint="eastAsia"/>
        </w:rPr>
        <w:t>慄</w:t>
      </w:r>
      <w:r w:rsidRPr="00A3176A">
        <w:rPr>
          <w:rFonts w:hint="eastAsia"/>
        </w:rPr>
        <w:t>而振。</w:t>
      </w:r>
    </w:p>
    <w:p w:rsidR="00A3176A" w:rsidRDefault="00910353" w:rsidP="00AE1112">
      <w:pPr>
        <w:pStyle w:val="afffff4"/>
        <w:spacing w:before="120" w:after="120"/>
        <w:ind w:firstLine="520"/>
        <w:rPr>
          <w:rFonts w:hAnsi="華康隸書體W5" w:cs="華康隸書體W5" w:hint="eastAsia"/>
        </w:rPr>
      </w:pPr>
      <w:r w:rsidRPr="00910353">
        <w:rPr>
          <w:rFonts w:hint="eastAsia"/>
        </w:rPr>
        <w:t>血從陰經</w:t>
      </w:r>
      <w:r w:rsidR="002E7776">
        <w:rPr>
          <w:rFonts w:hint="eastAsia"/>
        </w:rPr>
        <w:t>並</w:t>
      </w:r>
      <w:r w:rsidR="004C442A">
        <w:rPr>
          <w:rFonts w:hint="eastAsia"/>
        </w:rPr>
        <w:t>衝</w:t>
      </w:r>
      <w:r w:rsidRPr="00910353">
        <w:rPr>
          <w:rFonts w:hint="eastAsia"/>
        </w:rPr>
        <w:t>任</w:t>
      </w:r>
      <w:r w:rsidR="00387FB6">
        <w:rPr>
          <w:rFonts w:hint="eastAsia"/>
        </w:rPr>
        <w:t>因溫病是內熱津虧的病因，故我覺脈應浮大</w:t>
      </w:r>
      <w:r w:rsidRPr="00910353">
        <w:rPr>
          <w:rFonts w:hint="eastAsia"/>
        </w:rPr>
        <w:t>而出，為吐為下，多則為脫。凡一切脫血之人，名曰亡血家。血屬陰，亡血即亡陰，故不可發汗。若發其汗，是陰亡而陽無所附，陰從外脫，其人則寒</w:t>
      </w:r>
      <w:r w:rsidR="00A3176A">
        <w:rPr>
          <w:rFonts w:hAnsi="華康隸書體W5" w:cs="華康隸書體W5" w:hint="eastAsia"/>
        </w:rPr>
        <w:t>慄</w:t>
      </w:r>
      <w:r w:rsidRPr="0084334E">
        <w:rPr>
          <w:rFonts w:hAnsi="華康隸書體W5" w:cs="華康隸書體W5" w:hint="eastAsia"/>
        </w:rPr>
        <w:t>而振，《內經》云澀則無血，厥而且寒是也。</w:t>
      </w:r>
    </w:p>
    <w:p w:rsidR="00A3176A" w:rsidRDefault="00AE1112" w:rsidP="00AE1112">
      <w:pPr>
        <w:pStyle w:val="afffff4"/>
        <w:spacing w:before="120" w:after="120"/>
        <w:ind w:firstLine="520"/>
        <w:rPr>
          <w:rFonts w:hint="eastAsia"/>
        </w:rPr>
      </w:pPr>
      <w:r>
        <w:rPr>
          <w:rFonts w:hint="eastAsia"/>
        </w:rPr>
        <w:t>【</w:t>
      </w:r>
      <w:r w:rsidR="00910353" w:rsidRPr="00910353">
        <w:rPr>
          <w:rFonts w:hint="eastAsia"/>
        </w:rPr>
        <w:t>補曰</w:t>
      </w:r>
      <w:r>
        <w:rPr>
          <w:rFonts w:hint="eastAsia"/>
        </w:rPr>
        <w:t>】</w:t>
      </w:r>
      <w:r w:rsidR="00910353" w:rsidRPr="00910353">
        <w:rPr>
          <w:rFonts w:hint="eastAsia"/>
        </w:rPr>
        <w:t>此寒</w:t>
      </w:r>
      <w:r w:rsidR="00A3176A">
        <w:rPr>
          <w:rFonts w:hint="eastAsia"/>
        </w:rPr>
        <w:t>慄</w:t>
      </w:r>
      <w:r w:rsidR="00910353" w:rsidRPr="0084334E">
        <w:rPr>
          <w:rFonts w:hint="eastAsia"/>
        </w:rPr>
        <w:t>而振，與前必振寒內外俱虛故也同義。彼是下</w:t>
      </w:r>
      <w:r w:rsidR="000E0587" w:rsidRPr="0084334E">
        <w:rPr>
          <w:rFonts w:hint="eastAsia"/>
        </w:rPr>
        <w:t>後</w:t>
      </w:r>
      <w:r w:rsidR="00910353" w:rsidRPr="0084334E">
        <w:rPr>
          <w:rFonts w:hint="eastAsia"/>
        </w:rPr>
        <w:t>亡陰，筋脈失養，</w:t>
      </w:r>
      <w:r w:rsidR="000E0587" w:rsidRPr="0084334E">
        <w:rPr>
          <w:rFonts w:hint="eastAsia"/>
        </w:rPr>
        <w:t>後</w:t>
      </w:r>
      <w:r w:rsidR="00910353" w:rsidRPr="0084334E">
        <w:rPr>
          <w:rFonts w:hint="eastAsia"/>
        </w:rPr>
        <w:t>發汗又亡其陽，則寒氣發動，筋脈不能自持，故振寒。此節亡血家，即是陰筋失養，</w:t>
      </w:r>
      <w:r w:rsidR="000E0587" w:rsidRPr="0084334E">
        <w:rPr>
          <w:rFonts w:hint="eastAsia"/>
        </w:rPr>
        <w:t>後</w:t>
      </w:r>
      <w:r w:rsidR="00910353" w:rsidRPr="0084334E">
        <w:rPr>
          <w:rFonts w:hint="eastAsia"/>
        </w:rPr>
        <w:t>發汗以亡其陽，則寒氣發動，筋脈不能自持，故寒</w:t>
      </w:r>
      <w:r w:rsidR="00A3176A">
        <w:rPr>
          <w:rFonts w:hint="eastAsia"/>
        </w:rPr>
        <w:t>慄</w:t>
      </w:r>
      <w:r w:rsidR="00910353" w:rsidRPr="0084334E">
        <w:rPr>
          <w:rFonts w:hint="eastAsia"/>
        </w:rPr>
        <w:t>而</w:t>
      </w:r>
      <w:r w:rsidR="00910353" w:rsidRPr="00910353">
        <w:rPr>
          <w:rFonts w:hint="eastAsia"/>
        </w:rPr>
        <w:t>振，其義正與前同。又此節與上節衄家發汗則額上陷義亦相通。衄正是督脈額上之血已亡，故發汗再亡其陽，則止是督脈所司之額上陷。亡血家是周身之血或吐或下，從內泄去，則周身筋脈失養，故汗之再亡其陽，則不單在額上陷，而在周身皆發寒振。《淺注》既知此節發汗是陽從外脫，而注上一節乃云汗出則重亡其陰，實屬自相矛盾。</w:t>
      </w:r>
    </w:p>
    <w:p w:rsidR="00A3176A" w:rsidRPr="00A3176A" w:rsidRDefault="00A3176A" w:rsidP="00AE1112">
      <w:pPr>
        <w:pStyle w:val="afffff4"/>
        <w:spacing w:before="120" w:after="120"/>
        <w:ind w:firstLine="520"/>
        <w:rPr>
          <w:rFonts w:hint="eastAsia"/>
        </w:rPr>
      </w:pPr>
      <w:r w:rsidRPr="00A3176A">
        <w:rPr>
          <w:rFonts w:hint="eastAsia"/>
        </w:rPr>
        <w:t>汗家，重發汗，必恍惚心亂，小便已陰疼，與禹</w:t>
      </w:r>
      <w:r>
        <w:rPr>
          <w:rFonts w:hint="eastAsia"/>
        </w:rPr>
        <w:t>餘</w:t>
      </w:r>
      <w:r w:rsidRPr="00A3176A">
        <w:rPr>
          <w:rFonts w:hint="eastAsia"/>
        </w:rPr>
        <w:t>糧丸。</w:t>
      </w:r>
    </w:p>
    <w:p w:rsidR="00A3176A" w:rsidRDefault="00910353" w:rsidP="00AE1112">
      <w:pPr>
        <w:pStyle w:val="afffff4"/>
        <w:spacing w:before="120" w:after="120"/>
        <w:ind w:firstLine="520"/>
        <w:rPr>
          <w:rFonts w:hint="eastAsia"/>
        </w:rPr>
      </w:pPr>
      <w:r w:rsidRPr="00910353">
        <w:rPr>
          <w:rFonts w:hint="eastAsia"/>
        </w:rPr>
        <w:t>平素患汗病之人，名曰汗家。心主血，汗為心液，患此病之人，其心虛血少可知。若重發其汗，則心主之神氣無所依，必恍惚心亂。且心主之神氣虛，不能下交</w:t>
      </w:r>
      <w:r w:rsidR="000E0587">
        <w:rPr>
          <w:rFonts w:hint="eastAsia"/>
        </w:rPr>
        <w:t>於</w:t>
      </w:r>
      <w:r w:rsidRPr="00910353">
        <w:rPr>
          <w:rFonts w:hint="eastAsia"/>
        </w:rPr>
        <w:t>腎，而腎氣亦孤，故小便已而前陰溺管之中亦疼。與禹</w:t>
      </w:r>
      <w:r w:rsidR="00A3176A">
        <w:rPr>
          <w:rFonts w:hint="eastAsia"/>
        </w:rPr>
        <w:t>餘</w:t>
      </w:r>
      <w:r w:rsidRPr="00910353">
        <w:rPr>
          <w:rFonts w:hint="eastAsia"/>
        </w:rPr>
        <w:t>糧丸。愚按本方失傳，王曰</w:t>
      </w:r>
      <w:r w:rsidR="00A3176A">
        <w:rPr>
          <w:rFonts w:hAnsi="華康隸書體W5" w:cs="華康隸書體W5" w:hint="eastAsia"/>
        </w:rPr>
        <w:t>休</w:t>
      </w:r>
      <w:r w:rsidRPr="0084334E">
        <w:rPr>
          <w:rFonts w:hAnsi="華康隸書體W5" w:cs="華康隸書體W5" w:hint="eastAsia"/>
        </w:rPr>
        <w:t>補方，用禹</w:t>
      </w:r>
      <w:r w:rsidR="00A3176A">
        <w:rPr>
          <w:rFonts w:hAnsi="華康隸書體W5" w:cs="華康隸書體W5" w:hint="eastAsia"/>
        </w:rPr>
        <w:t>餘</w:t>
      </w:r>
      <w:r w:rsidRPr="0084334E">
        <w:rPr>
          <w:rFonts w:hAnsi="華康隸書體W5" w:cs="華康隸書體W5" w:hint="eastAsia"/>
        </w:rPr>
        <w:t>糧、赤石脂、生梓皮各</w:t>
      </w:r>
      <w:smartTag w:uri="urn:schemas-microsoft-com:office:smarttags" w:element="chmetcnv">
        <w:smartTagPr>
          <w:attr w:name="TCSC" w:val="1"/>
          <w:attr w:name="NumberType" w:val="3"/>
          <w:attr w:name="Negative" w:val="False"/>
          <w:attr w:name="HasSpace" w:val="False"/>
          <w:attr w:name="SourceValue" w:val="3"/>
          <w:attr w:name="UnitName" w:val="兩"/>
        </w:smartTagPr>
        <w:r w:rsidRPr="0084334E">
          <w:rPr>
            <w:rFonts w:hAnsi="華康隸書體W5" w:cs="華康隸書體W5" w:hint="eastAsia"/>
          </w:rPr>
          <w:t>三兩</w:t>
        </w:r>
      </w:smartTag>
      <w:r w:rsidRPr="0084334E">
        <w:rPr>
          <w:rFonts w:hAnsi="華康隸書體W5" w:cs="華康隸書體W5" w:hint="eastAsia"/>
        </w:rPr>
        <w:t>、赤小豆半</w:t>
      </w:r>
      <w:r w:rsidRPr="0084334E">
        <w:rPr>
          <w:rFonts w:hint="eastAsia"/>
        </w:rPr>
        <w:t>升，共為末，蜜丸彈子大，以水</w:t>
      </w:r>
      <w:smartTag w:uri="urn:schemas-microsoft-com:office:smarttags" w:element="chmetcnv">
        <w:smartTagPr>
          <w:attr w:name="TCSC" w:val="1"/>
          <w:attr w:name="NumberType" w:val="3"/>
          <w:attr w:name="Negative" w:val="False"/>
          <w:attr w:name="HasSpace" w:val="False"/>
          <w:attr w:name="SourceValue" w:val="2"/>
          <w:attr w:name="UnitName" w:val="升"/>
        </w:smartTagPr>
        <w:r w:rsidRPr="0084334E">
          <w:rPr>
            <w:rFonts w:hint="eastAsia"/>
          </w:rPr>
          <w:t>二升</w:t>
        </w:r>
      </w:smartTag>
      <w:r w:rsidRPr="0084334E">
        <w:rPr>
          <w:rFonts w:hint="eastAsia"/>
        </w:rPr>
        <w:t>，煮取</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4334E">
          <w:rPr>
            <w:rFonts w:hint="eastAsia"/>
          </w:rPr>
          <w:t>一升</w:t>
        </w:r>
      </w:smartTag>
      <w:r w:rsidRPr="0084334E">
        <w:rPr>
          <w:rFonts w:hint="eastAsia"/>
        </w:rPr>
        <w:t>，</w:t>
      </w:r>
      <w:r w:rsidRPr="0084334E">
        <w:rPr>
          <w:rFonts w:hint="eastAsia"/>
        </w:rPr>
        <w:lastRenderedPageBreak/>
        <w:t>早暮各一服。然亦不過利水之品，毫無深義。</w:t>
      </w:r>
    </w:p>
    <w:p w:rsidR="00BE7489"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心腎不交之病多矣，何以獨見陰疼之</w:t>
      </w:r>
      <w:r w:rsidR="002E7776">
        <w:rPr>
          <w:rFonts w:hint="eastAsia"/>
        </w:rPr>
        <w:t>證</w:t>
      </w:r>
      <w:r w:rsidR="00910353" w:rsidRPr="00910353">
        <w:rPr>
          <w:rFonts w:hint="eastAsia"/>
        </w:rPr>
        <w:t>？《淺注》以陰疼是心之神氣不交腎，而腎氣亦孤，</w:t>
      </w:r>
      <w:r w:rsidR="000E0587">
        <w:rPr>
          <w:rFonts w:hint="eastAsia"/>
        </w:rPr>
        <w:t>於</w:t>
      </w:r>
      <w:r w:rsidR="00910353" w:rsidRPr="00910353">
        <w:rPr>
          <w:rFonts w:hint="eastAsia"/>
        </w:rPr>
        <w:t>理似精而</w:t>
      </w:r>
      <w:r w:rsidR="000E0587">
        <w:rPr>
          <w:rFonts w:hint="eastAsia"/>
        </w:rPr>
        <w:t>於</w:t>
      </w:r>
      <w:r w:rsidR="00910353" w:rsidRPr="00910353">
        <w:rPr>
          <w:rFonts w:hint="eastAsia"/>
        </w:rPr>
        <w:t>證實不相合。不知前陰溺管，乃是膀胱下竅，膀胱有津液以潤此竅，則小便利而溺管不疼。《內經》云：</w:t>
      </w:r>
      <w:r w:rsidR="00A3176A">
        <w:rPr>
          <w:rFonts w:hint="eastAsia"/>
        </w:rPr>
        <w:t>「</w:t>
      </w:r>
      <w:r w:rsidR="00910353" w:rsidRPr="00910353">
        <w:rPr>
          <w:rFonts w:hint="eastAsia"/>
        </w:rPr>
        <w:t>膀胱者州都之官，津液藏焉，氣化則能出矣。</w:t>
      </w:r>
      <w:r w:rsidR="00A3176A">
        <w:rPr>
          <w:rFonts w:hint="eastAsia"/>
        </w:rPr>
        <w:t>」</w:t>
      </w:r>
      <w:r w:rsidR="00910353" w:rsidRPr="00910353">
        <w:rPr>
          <w:rFonts w:hint="eastAsia"/>
        </w:rPr>
        <w:t>此</w:t>
      </w:r>
      <w:r w:rsidR="00A3176A">
        <w:rPr>
          <w:rFonts w:hint="eastAsia"/>
        </w:rPr>
        <w:t>「</w:t>
      </w:r>
      <w:r w:rsidR="00910353" w:rsidRPr="00910353">
        <w:rPr>
          <w:rFonts w:hint="eastAsia"/>
        </w:rPr>
        <w:t>出</w:t>
      </w:r>
      <w:r w:rsidR="00A3176A">
        <w:rPr>
          <w:rFonts w:hint="eastAsia"/>
        </w:rPr>
        <w:t>」</w:t>
      </w:r>
      <w:r w:rsidR="00910353" w:rsidRPr="00910353">
        <w:rPr>
          <w:rFonts w:hint="eastAsia"/>
        </w:rPr>
        <w:t>字是言化氣為津液，下出以潤溺，上出以充皮毛。汗家之津液既從皮毛發泄，又重發其汗，則津液盡從皮毛外出，而下行之津液反竭，是以溺管枯澀而小便疼也。其恍惚心亂者，亦不是心血虛少，蓋心煩是血虛，心悸是陽虛，心亂是陽氣飛越。此與以火迫劫，亡陽，必驚狂同義。《淺注》</w:t>
      </w:r>
      <w:r w:rsidR="000E0587">
        <w:rPr>
          <w:rFonts w:hint="eastAsia"/>
        </w:rPr>
        <w:t>於</w:t>
      </w:r>
      <w:r w:rsidR="00910353" w:rsidRPr="00910353">
        <w:rPr>
          <w:rFonts w:hint="eastAsia"/>
        </w:rPr>
        <w:t>汗原委未達，不知心火下交</w:t>
      </w:r>
      <w:r w:rsidR="000E0587">
        <w:rPr>
          <w:rFonts w:hint="eastAsia"/>
        </w:rPr>
        <w:t>於</w:t>
      </w:r>
      <w:r w:rsidR="00910353" w:rsidRPr="00910353">
        <w:rPr>
          <w:rFonts w:hint="eastAsia"/>
        </w:rPr>
        <w:t>水，乃化氣為津為汗，是以汗太多，則心陽外泄也。義詳總論，讀者須細考之。</w:t>
      </w:r>
    </w:p>
    <w:p w:rsidR="00BE7489" w:rsidRPr="00BE7489" w:rsidRDefault="00BE7489" w:rsidP="00AE1112">
      <w:pPr>
        <w:pStyle w:val="afffff4"/>
        <w:spacing w:before="120" w:after="120"/>
        <w:ind w:firstLine="520"/>
        <w:rPr>
          <w:rFonts w:hint="eastAsia"/>
        </w:rPr>
      </w:pPr>
      <w:r w:rsidRPr="00BE7489">
        <w:rPr>
          <w:rFonts w:hint="eastAsia"/>
        </w:rPr>
        <w:t>病人有寒，復發汗，胃中冷，必吐蛔。</w:t>
      </w:r>
    </w:p>
    <w:p w:rsidR="00BE7489" w:rsidRDefault="00910353" w:rsidP="00AE1112">
      <w:pPr>
        <w:pStyle w:val="afffff4"/>
        <w:spacing w:before="120" w:after="120"/>
        <w:ind w:firstLine="520"/>
        <w:rPr>
          <w:rFonts w:hint="eastAsia"/>
        </w:rPr>
      </w:pPr>
      <w:r w:rsidRPr="00910353">
        <w:rPr>
          <w:rFonts w:hint="eastAsia"/>
        </w:rPr>
        <w:t>不特亡血不可發汗，即素寒者亦不可發汗。病人有素寒，復發其汗，汗乃中焦之汁，發汗更虛其中焦之陽氣，其胃中必冷。且胃無陽熱之化，則陰類之蟲頓生，故必吐蛔。他若胃熱之吐蛔，又不在此例矣。</w:t>
      </w:r>
    </w:p>
    <w:p w:rsidR="00BE7489" w:rsidRDefault="00AE1112" w:rsidP="00AE1112">
      <w:pPr>
        <w:pStyle w:val="afffff4"/>
        <w:spacing w:before="120" w:after="120"/>
        <w:ind w:firstLine="520"/>
        <w:rPr>
          <w:rFonts w:hint="eastAsia"/>
        </w:rPr>
      </w:pPr>
      <w:r>
        <w:rPr>
          <w:rFonts w:hint="eastAsia"/>
        </w:rPr>
        <w:t>【</w:t>
      </w:r>
      <w:r w:rsidR="00910353" w:rsidRPr="00910353">
        <w:rPr>
          <w:rFonts w:hint="eastAsia"/>
        </w:rPr>
        <w:t>張令韶云</w:t>
      </w:r>
      <w:r>
        <w:rPr>
          <w:rFonts w:hint="eastAsia"/>
        </w:rPr>
        <w:t>】</w:t>
      </w:r>
      <w:r w:rsidR="00910353" w:rsidRPr="00910353">
        <w:rPr>
          <w:rFonts w:hint="eastAsia"/>
        </w:rPr>
        <w:t>本論逐節之</w:t>
      </w:r>
      <w:r w:rsidR="000E0587">
        <w:rPr>
          <w:rFonts w:hint="eastAsia"/>
        </w:rPr>
        <w:t>後</w:t>
      </w:r>
      <w:r w:rsidR="00910353" w:rsidRPr="00910353">
        <w:rPr>
          <w:rFonts w:hint="eastAsia"/>
        </w:rPr>
        <w:t>，必結胃氣一條，以見不特吐下傷其胃氣，即汗亦傷胃氣也。治傷寒者，慎勿傷其胃焉，斯可矣。</w:t>
      </w:r>
    </w:p>
    <w:p w:rsidR="00BE7489" w:rsidRPr="00BE7489" w:rsidRDefault="00BE7489" w:rsidP="00AE1112">
      <w:pPr>
        <w:pStyle w:val="afffff4"/>
        <w:spacing w:before="120" w:after="120"/>
        <w:ind w:firstLine="520"/>
        <w:rPr>
          <w:rFonts w:hint="eastAsia"/>
        </w:rPr>
      </w:pPr>
      <w:r w:rsidRPr="00BE7489">
        <w:rPr>
          <w:rFonts w:hint="eastAsia"/>
        </w:rPr>
        <w:t>本發汗，而復下之，此為逆也。若先發汗，治不為逆</w:t>
      </w:r>
      <w:r>
        <w:rPr>
          <w:rFonts w:hint="eastAsia"/>
        </w:rPr>
        <w:t>。</w:t>
      </w:r>
      <w:r w:rsidRPr="00BE7489">
        <w:rPr>
          <w:rFonts w:hint="eastAsia"/>
        </w:rPr>
        <w:t>本先下之，而反汗之，為逆</w:t>
      </w:r>
      <w:r>
        <w:rPr>
          <w:rFonts w:hint="eastAsia"/>
        </w:rPr>
        <w:t>。</w:t>
      </w:r>
      <w:r w:rsidRPr="00BE7489">
        <w:rPr>
          <w:rFonts w:hint="eastAsia"/>
        </w:rPr>
        <w:t>若先下之，治不為逆。</w:t>
      </w:r>
    </w:p>
    <w:p w:rsidR="00BE7489" w:rsidRDefault="00910353" w:rsidP="00AE1112">
      <w:pPr>
        <w:pStyle w:val="afffff4"/>
        <w:spacing w:before="120" w:after="120"/>
        <w:ind w:firstLine="520"/>
        <w:rPr>
          <w:rFonts w:hint="eastAsia"/>
        </w:rPr>
      </w:pPr>
      <w:r w:rsidRPr="00910353">
        <w:rPr>
          <w:rFonts w:hint="eastAsia"/>
        </w:rPr>
        <w:t>病氣在外，本當發汗從外而解，而復從內以下之，此為治之逆也。若先發汗，外邪未盡，復從內入，因而下之，治不為逆。病氣在內，本當先下之，從內而解，而反從外以汗之，為治之逆。若先下之，內邪未盡，勢欲從外而出，因其勢而汗之，治亦不為逆。</w:t>
      </w:r>
    </w:p>
    <w:p w:rsidR="00BE7489" w:rsidRDefault="00AE1112" w:rsidP="00AE1112">
      <w:pPr>
        <w:pStyle w:val="afffff4"/>
        <w:spacing w:before="120" w:after="120"/>
        <w:ind w:firstLine="520"/>
        <w:rPr>
          <w:rFonts w:hint="eastAsia"/>
        </w:rPr>
      </w:pPr>
      <w:r>
        <w:rPr>
          <w:rFonts w:hint="eastAsia"/>
        </w:rPr>
        <w:t>【</w:t>
      </w:r>
      <w:r w:rsidR="00910353" w:rsidRPr="00910353">
        <w:rPr>
          <w:rFonts w:hint="eastAsia"/>
        </w:rPr>
        <w:t>張令韶云</w:t>
      </w:r>
      <w:r>
        <w:rPr>
          <w:rFonts w:hint="eastAsia"/>
        </w:rPr>
        <w:t>】</w:t>
      </w:r>
      <w:r w:rsidR="00910353" w:rsidRPr="00910353">
        <w:rPr>
          <w:rFonts w:hint="eastAsia"/>
        </w:rPr>
        <w:t>此章凡六節，前四節言病氣隨正氣之出入以為出入，正氣亦隨病氣之內外而為內外也。或從內解，或從外解，或救其</w:t>
      </w:r>
      <w:r w:rsidR="00CD0507">
        <w:rPr>
          <w:rFonts w:hint="eastAsia"/>
        </w:rPr>
        <w:t>裏</w:t>
      </w:r>
      <w:r w:rsidR="00910353" w:rsidRPr="00910353">
        <w:rPr>
          <w:rFonts w:hint="eastAsia"/>
        </w:rPr>
        <w:t>，或救其表，不可逆也。五節言陰陽和，正氣之出入復其常，病氣亦隨之而解矣。末節太陽之氣隨榮衛之行</w:t>
      </w:r>
      <w:r w:rsidR="000E0587">
        <w:rPr>
          <w:rFonts w:hint="eastAsia"/>
        </w:rPr>
        <w:t>於</w:t>
      </w:r>
      <w:r w:rsidR="00910353" w:rsidRPr="00910353">
        <w:rPr>
          <w:rFonts w:hint="eastAsia"/>
        </w:rPr>
        <w:t>脈外，而行</w:t>
      </w:r>
      <w:r w:rsidR="000E0587">
        <w:rPr>
          <w:rFonts w:hint="eastAsia"/>
        </w:rPr>
        <w:t>於</w:t>
      </w:r>
      <w:r w:rsidR="00910353" w:rsidRPr="00910353">
        <w:rPr>
          <w:rFonts w:hint="eastAsia"/>
        </w:rPr>
        <w:t>脈中也。</w:t>
      </w:r>
    </w:p>
    <w:p w:rsidR="00BE7489" w:rsidRPr="00BE7489" w:rsidRDefault="00BE7489" w:rsidP="00AE1112">
      <w:pPr>
        <w:pStyle w:val="afffff4"/>
        <w:spacing w:before="120" w:after="120"/>
        <w:ind w:firstLine="520"/>
        <w:rPr>
          <w:rFonts w:hint="eastAsia"/>
        </w:rPr>
      </w:pPr>
      <w:r w:rsidRPr="00BE7489">
        <w:rPr>
          <w:rFonts w:hint="eastAsia"/>
        </w:rPr>
        <w:t>傷寒，醫下之，續得下利清</w:t>
      </w:r>
      <w:r>
        <w:rPr>
          <w:rFonts w:hint="eastAsia"/>
        </w:rPr>
        <w:t>穀</w:t>
      </w:r>
      <w:r w:rsidRPr="00BE7489">
        <w:rPr>
          <w:rFonts w:hint="eastAsia"/>
        </w:rPr>
        <w:t>不止，身疼痛者，急當救</w:t>
      </w:r>
      <w:r>
        <w:rPr>
          <w:rFonts w:hint="eastAsia"/>
        </w:rPr>
        <w:t>裏。後</w:t>
      </w:r>
      <w:r w:rsidRPr="00BE7489">
        <w:rPr>
          <w:rFonts w:hint="eastAsia"/>
        </w:rPr>
        <w:t>身疼痛，清便自調者，</w:t>
      </w:r>
      <w:r w:rsidRPr="00BE7489">
        <w:rPr>
          <w:rFonts w:hint="eastAsia"/>
        </w:rPr>
        <w:lastRenderedPageBreak/>
        <w:t>急當救表，救</w:t>
      </w:r>
      <w:r>
        <w:rPr>
          <w:rFonts w:hint="eastAsia"/>
        </w:rPr>
        <w:t>裏</w:t>
      </w:r>
      <w:r w:rsidRPr="00BE7489">
        <w:rPr>
          <w:rFonts w:hint="eastAsia"/>
        </w:rPr>
        <w:t>宜四逆湯，救表宜桂枝湯。</w:t>
      </w:r>
    </w:p>
    <w:p w:rsidR="00BE7489" w:rsidRDefault="00910353" w:rsidP="00AE1112">
      <w:pPr>
        <w:pStyle w:val="afffff4"/>
        <w:spacing w:before="120" w:after="120"/>
        <w:ind w:firstLine="520"/>
        <w:rPr>
          <w:rFonts w:hint="eastAsia"/>
        </w:rPr>
      </w:pPr>
      <w:r w:rsidRPr="00910353">
        <w:rPr>
          <w:rFonts w:hint="eastAsia"/>
        </w:rPr>
        <w:t>太陽傷寒，醫者誤下之，因誤下而正氣內陷，續得下利</w:t>
      </w:r>
      <w:r w:rsidR="008B6FE8">
        <w:rPr>
          <w:rFonts w:hint="eastAsia"/>
        </w:rPr>
        <w:t>清穀</w:t>
      </w:r>
      <w:r w:rsidRPr="00910353">
        <w:rPr>
          <w:rFonts w:hint="eastAsia"/>
        </w:rPr>
        <w:t>不止。雖明知一身疼痛為屬表者，而此時不暇兼顧，急當救</w:t>
      </w:r>
      <w:r w:rsidR="00CD0507">
        <w:rPr>
          <w:rFonts w:hint="eastAsia"/>
        </w:rPr>
        <w:t>裏</w:t>
      </w:r>
      <w:r w:rsidRPr="00910353">
        <w:rPr>
          <w:rFonts w:hint="eastAsia"/>
        </w:rPr>
        <w:t>，救</w:t>
      </w:r>
      <w:r w:rsidR="00CD0507">
        <w:rPr>
          <w:rFonts w:hint="eastAsia"/>
        </w:rPr>
        <w:t>裏</w:t>
      </w:r>
      <w:r w:rsidRPr="00910353">
        <w:rPr>
          <w:rFonts w:hint="eastAsia"/>
        </w:rPr>
        <w:t>之</w:t>
      </w:r>
      <w:r w:rsidR="000E0587">
        <w:rPr>
          <w:rFonts w:hint="eastAsia"/>
        </w:rPr>
        <w:t>後</w:t>
      </w:r>
      <w:r w:rsidRPr="00910353">
        <w:rPr>
          <w:rFonts w:hint="eastAsia"/>
        </w:rPr>
        <w:t>，審其身疼痛，知表</w:t>
      </w:r>
      <w:r w:rsidR="002E7776">
        <w:rPr>
          <w:rFonts w:hint="eastAsia"/>
        </w:rPr>
        <w:t>證</w:t>
      </w:r>
      <w:r w:rsidRPr="00910353">
        <w:rPr>
          <w:rFonts w:hint="eastAsia"/>
        </w:rPr>
        <w:t>之未解，兼審其清便自調者，知</w:t>
      </w:r>
      <w:r w:rsidR="00CD0507">
        <w:rPr>
          <w:rFonts w:hint="eastAsia"/>
        </w:rPr>
        <w:t>裏</w:t>
      </w:r>
      <w:r w:rsidR="002E7776">
        <w:rPr>
          <w:rFonts w:hint="eastAsia"/>
        </w:rPr>
        <w:t>證</w:t>
      </w:r>
      <w:r w:rsidRPr="00910353">
        <w:rPr>
          <w:rFonts w:hint="eastAsia"/>
        </w:rPr>
        <w:t>之全瘳，</w:t>
      </w:r>
      <w:r w:rsidR="000E0587">
        <w:rPr>
          <w:rFonts w:hint="eastAsia"/>
        </w:rPr>
        <w:t>於</w:t>
      </w:r>
      <w:r w:rsidRPr="00910353">
        <w:rPr>
          <w:rFonts w:hint="eastAsia"/>
        </w:rPr>
        <w:t>是復籌所急，曰急當救表。救</w:t>
      </w:r>
      <w:r w:rsidR="00CD0507">
        <w:rPr>
          <w:rFonts w:hint="eastAsia"/>
        </w:rPr>
        <w:t>裏</w:t>
      </w:r>
      <w:r w:rsidRPr="00910353">
        <w:rPr>
          <w:rFonts w:hint="eastAsia"/>
        </w:rPr>
        <w:t>宜四逆湯以復其陽，救表宜桂枝湯以解其肌，生陽復，肌腠解，表</w:t>
      </w:r>
      <w:r w:rsidR="00CD0507">
        <w:rPr>
          <w:rFonts w:hint="eastAsia"/>
        </w:rPr>
        <w:t>裏</w:t>
      </w:r>
      <w:r w:rsidRPr="00910353">
        <w:rPr>
          <w:rFonts w:hint="eastAsia"/>
        </w:rPr>
        <w:t>和矣。</w:t>
      </w:r>
    </w:p>
    <w:p w:rsidR="00BE7489" w:rsidRDefault="00910353" w:rsidP="00AE1112">
      <w:pPr>
        <w:pStyle w:val="afffff4"/>
        <w:spacing w:before="120" w:after="120"/>
        <w:ind w:firstLine="520"/>
        <w:rPr>
          <w:rFonts w:hint="eastAsia"/>
        </w:rPr>
      </w:pPr>
      <w:r w:rsidRPr="00910353">
        <w:rPr>
          <w:rFonts w:hint="eastAsia"/>
        </w:rPr>
        <w:t>此一節反應上文先下而</w:t>
      </w:r>
      <w:r w:rsidR="000E0587">
        <w:rPr>
          <w:rFonts w:hint="eastAsia"/>
        </w:rPr>
        <w:t>後</w:t>
      </w:r>
      <w:r w:rsidRPr="00910353">
        <w:rPr>
          <w:rFonts w:hint="eastAsia"/>
        </w:rPr>
        <w:t>汗之意，以見下之而表</w:t>
      </w:r>
      <w:r w:rsidR="00CD0507">
        <w:rPr>
          <w:rFonts w:hint="eastAsia"/>
        </w:rPr>
        <w:t>裏</w:t>
      </w:r>
      <w:r w:rsidRPr="00910353">
        <w:rPr>
          <w:rFonts w:hint="eastAsia"/>
        </w:rPr>
        <w:t>俱虛，又當救</w:t>
      </w:r>
      <w:r w:rsidR="00CD0507">
        <w:rPr>
          <w:rFonts w:hint="eastAsia"/>
        </w:rPr>
        <w:t>裏</w:t>
      </w:r>
      <w:r w:rsidRPr="00910353">
        <w:rPr>
          <w:rFonts w:hint="eastAsia"/>
        </w:rPr>
        <w:t>救表，不必拘</w:t>
      </w:r>
      <w:r w:rsidR="000E0587">
        <w:rPr>
          <w:rFonts w:hint="eastAsia"/>
        </w:rPr>
        <w:t>於</w:t>
      </w:r>
      <w:r w:rsidRPr="00910353">
        <w:rPr>
          <w:rFonts w:hint="eastAsia"/>
        </w:rPr>
        <w:t>先下而復汗之說也。</w:t>
      </w:r>
    </w:p>
    <w:p w:rsidR="00BE7489" w:rsidRPr="00BE7489" w:rsidRDefault="00BE7489" w:rsidP="00AE1112">
      <w:pPr>
        <w:pStyle w:val="afffff4"/>
        <w:spacing w:before="120" w:after="120"/>
        <w:ind w:firstLine="520"/>
        <w:rPr>
          <w:rFonts w:hint="eastAsia"/>
        </w:rPr>
      </w:pPr>
      <w:r w:rsidRPr="00BE7489">
        <w:rPr>
          <w:rFonts w:hint="eastAsia"/>
        </w:rPr>
        <w:t>病發熱、頭痛，脈反沉，若不瘥，身體疼痛，當救其</w:t>
      </w:r>
      <w:r>
        <w:rPr>
          <w:rFonts w:hint="eastAsia"/>
        </w:rPr>
        <w:t>裏</w:t>
      </w:r>
      <w:r w:rsidRPr="00BE7489">
        <w:rPr>
          <w:rFonts w:hint="eastAsia"/>
        </w:rPr>
        <w:t>，四逆湯方。</w:t>
      </w:r>
    </w:p>
    <w:p w:rsidR="00BE7489" w:rsidRDefault="00910353" w:rsidP="00AE1112">
      <w:pPr>
        <w:pStyle w:val="afffff4"/>
        <w:spacing w:before="120" w:after="120"/>
        <w:ind w:firstLine="520"/>
        <w:rPr>
          <w:rFonts w:hint="eastAsia"/>
        </w:rPr>
      </w:pPr>
      <w:r w:rsidRPr="00910353">
        <w:rPr>
          <w:rFonts w:hint="eastAsia"/>
        </w:rPr>
        <w:t>太陽病，發熱頭痛，痛在表則脈宜浮而反沉，此正氣內虛也。若既汗之不差，其身體疼痛仍然不罷，須知其表熱為外發之假陽，脈沉為內伏之</w:t>
      </w:r>
      <w:r w:rsidR="00CD0507">
        <w:rPr>
          <w:rFonts w:hint="eastAsia"/>
        </w:rPr>
        <w:t>裏</w:t>
      </w:r>
      <w:r w:rsidRPr="00910353">
        <w:rPr>
          <w:rFonts w:hint="eastAsia"/>
        </w:rPr>
        <w:t>陰，當憑脈以救其</w:t>
      </w:r>
      <w:r w:rsidR="00CD0507">
        <w:rPr>
          <w:rFonts w:hint="eastAsia"/>
        </w:rPr>
        <w:t>裏</w:t>
      </w:r>
      <w:r w:rsidRPr="00910353">
        <w:rPr>
          <w:rFonts w:hint="eastAsia"/>
        </w:rPr>
        <w:t>，宜四逆湯。《內經》云</w:t>
      </w:r>
      <w:r w:rsidR="00BE7489">
        <w:rPr>
          <w:rFonts w:hint="eastAsia"/>
        </w:rPr>
        <w:t>：「</w:t>
      </w:r>
      <w:r w:rsidRPr="00910353">
        <w:rPr>
          <w:rFonts w:hint="eastAsia"/>
        </w:rPr>
        <w:t>太陽本寒而標熱</w:t>
      </w:r>
      <w:r w:rsidR="00BE7489">
        <w:rPr>
          <w:rFonts w:hint="eastAsia"/>
        </w:rPr>
        <w:t>。」</w:t>
      </w:r>
      <w:r w:rsidRPr="00910353">
        <w:rPr>
          <w:rFonts w:hint="eastAsia"/>
        </w:rPr>
        <w:t>此</w:t>
      </w:r>
      <w:r w:rsidR="002E7776">
        <w:rPr>
          <w:rFonts w:hint="eastAsia"/>
        </w:rPr>
        <w:t>證</w:t>
      </w:r>
      <w:r w:rsidRPr="00910353">
        <w:rPr>
          <w:rFonts w:hint="eastAsia"/>
        </w:rPr>
        <w:t>見標</w:t>
      </w:r>
      <w:r w:rsidR="002E7776">
        <w:rPr>
          <w:rFonts w:hint="eastAsia"/>
        </w:rPr>
        <w:t>證</w:t>
      </w:r>
      <w:r w:rsidRPr="00910353">
        <w:rPr>
          <w:rFonts w:hint="eastAsia"/>
        </w:rPr>
        <w:t>之發熱，不見本</w:t>
      </w:r>
      <w:r w:rsidR="002E7776">
        <w:rPr>
          <w:rFonts w:hint="eastAsia"/>
        </w:rPr>
        <w:t>證</w:t>
      </w:r>
      <w:r w:rsidRPr="00910353">
        <w:rPr>
          <w:rFonts w:hint="eastAsia"/>
        </w:rPr>
        <w:t>之惡寒，以本寒之氣沉</w:t>
      </w:r>
      <w:r w:rsidR="000E0587">
        <w:rPr>
          <w:rFonts w:hint="eastAsia"/>
        </w:rPr>
        <w:t>於</w:t>
      </w:r>
      <w:r w:rsidRPr="00910353">
        <w:rPr>
          <w:rFonts w:hint="eastAsia"/>
        </w:rPr>
        <w:t>內，外無惡寒，而內有真寒也。此一節言病在表而得</w:t>
      </w:r>
      <w:r w:rsidR="00CD0507">
        <w:rPr>
          <w:rFonts w:hint="eastAsia"/>
        </w:rPr>
        <w:t>裏</w:t>
      </w:r>
      <w:r w:rsidRPr="00910353">
        <w:rPr>
          <w:rFonts w:hint="eastAsia"/>
        </w:rPr>
        <w:t>脈，又當救其</w:t>
      </w:r>
      <w:r w:rsidR="00CD0507">
        <w:rPr>
          <w:rFonts w:hint="eastAsia"/>
        </w:rPr>
        <w:t>裏</w:t>
      </w:r>
      <w:r w:rsidRPr="00910353">
        <w:rPr>
          <w:rFonts w:hint="eastAsia"/>
        </w:rPr>
        <w:t>，不必如上文之身疼痛而止救其表也。</w:t>
      </w:r>
    </w:p>
    <w:p w:rsidR="00BE7489" w:rsidRDefault="00910353" w:rsidP="00AE1112">
      <w:pPr>
        <w:pStyle w:val="afffff4"/>
        <w:spacing w:before="120" w:after="120"/>
        <w:ind w:firstLine="520"/>
        <w:rPr>
          <w:rFonts w:hint="eastAsia"/>
        </w:rPr>
      </w:pPr>
      <w:r w:rsidRPr="00910353">
        <w:rPr>
          <w:rFonts w:hint="eastAsia"/>
        </w:rPr>
        <w:t>太陽之氣外行</w:t>
      </w:r>
      <w:r w:rsidR="000E0587">
        <w:rPr>
          <w:rFonts w:hint="eastAsia"/>
        </w:rPr>
        <w:t>於</w:t>
      </w:r>
      <w:r w:rsidRPr="00910353">
        <w:rPr>
          <w:rFonts w:hint="eastAsia"/>
        </w:rPr>
        <w:t>三陽而從表，內行</w:t>
      </w:r>
      <w:r w:rsidR="000E0587">
        <w:rPr>
          <w:rFonts w:hint="eastAsia"/>
        </w:rPr>
        <w:t>於</w:t>
      </w:r>
      <w:r w:rsidRPr="00910353">
        <w:rPr>
          <w:rFonts w:hint="eastAsia"/>
        </w:rPr>
        <w:t>三陰而從</w:t>
      </w:r>
      <w:r w:rsidR="00CD0507">
        <w:rPr>
          <w:rFonts w:hint="eastAsia"/>
        </w:rPr>
        <w:t>裏</w:t>
      </w:r>
      <w:r w:rsidRPr="00910353">
        <w:rPr>
          <w:rFonts w:hint="eastAsia"/>
        </w:rPr>
        <w:t>。今表證而得</w:t>
      </w:r>
      <w:r w:rsidR="00CD0507">
        <w:rPr>
          <w:rFonts w:hint="eastAsia"/>
        </w:rPr>
        <w:t>裏</w:t>
      </w:r>
      <w:r w:rsidRPr="00910353">
        <w:rPr>
          <w:rFonts w:hint="eastAsia"/>
        </w:rPr>
        <w:t>脈，恐沉必兼微，即《易》所謂履霜堅冰至之義也。</w:t>
      </w:r>
    </w:p>
    <w:p w:rsidR="00BE7489" w:rsidRPr="00BE7489" w:rsidRDefault="00BE7489" w:rsidP="00AE1112">
      <w:pPr>
        <w:pStyle w:val="afffff4"/>
        <w:spacing w:before="120" w:after="120"/>
        <w:ind w:firstLine="520"/>
        <w:rPr>
          <w:rFonts w:hint="eastAsia"/>
        </w:rPr>
      </w:pPr>
      <w:r w:rsidRPr="00BE7489">
        <w:rPr>
          <w:rFonts w:hint="eastAsia"/>
        </w:rPr>
        <w:t>太陽病，先下而不愈，因復發汗。以此表</w:t>
      </w:r>
      <w:r>
        <w:rPr>
          <w:rFonts w:hint="eastAsia"/>
        </w:rPr>
        <w:t>裏</w:t>
      </w:r>
      <w:r w:rsidRPr="00BE7489">
        <w:rPr>
          <w:rFonts w:hint="eastAsia"/>
        </w:rPr>
        <w:t>俱虛，其人因致冒，冒家汗出自愈。所以然者，汗出表和故也。</w:t>
      </w:r>
      <w:r>
        <w:rPr>
          <w:rFonts w:hint="eastAsia"/>
        </w:rPr>
        <w:t>裏</w:t>
      </w:r>
      <w:r w:rsidRPr="00BE7489">
        <w:rPr>
          <w:rFonts w:hint="eastAsia"/>
        </w:rPr>
        <w:t>未和，然</w:t>
      </w:r>
      <w:r>
        <w:rPr>
          <w:rFonts w:hint="eastAsia"/>
        </w:rPr>
        <w:t>後</w:t>
      </w:r>
      <w:r w:rsidRPr="00BE7489">
        <w:rPr>
          <w:rFonts w:hint="eastAsia"/>
        </w:rPr>
        <w:t>復下之。</w:t>
      </w:r>
    </w:p>
    <w:p w:rsidR="00BE7489" w:rsidRDefault="00910353" w:rsidP="00AE1112">
      <w:pPr>
        <w:pStyle w:val="afffff4"/>
        <w:spacing w:before="120" w:after="120"/>
        <w:ind w:firstLine="520"/>
        <w:rPr>
          <w:rFonts w:hint="eastAsia"/>
        </w:rPr>
      </w:pPr>
      <w:r w:rsidRPr="00910353">
        <w:rPr>
          <w:rFonts w:hint="eastAsia"/>
        </w:rPr>
        <w:t>太陽病當先發汗，今先下之，虛而不愈，因復發汗，以此汗下失度，致表</w:t>
      </w:r>
      <w:r w:rsidR="00CD0507">
        <w:rPr>
          <w:rFonts w:hint="eastAsia"/>
        </w:rPr>
        <w:t>裏</w:t>
      </w:r>
      <w:r w:rsidRPr="00910353">
        <w:rPr>
          <w:rFonts w:hint="eastAsia"/>
        </w:rPr>
        <w:t>俱虛，陰陽不相交接，其人因致首如有所覆戴之象而為冒，此陰虛</w:t>
      </w:r>
      <w:r w:rsidR="000E0587">
        <w:rPr>
          <w:rFonts w:hint="eastAsia"/>
        </w:rPr>
        <w:t>於</w:t>
      </w:r>
      <w:r w:rsidRPr="00910353">
        <w:rPr>
          <w:rFonts w:hint="eastAsia"/>
        </w:rPr>
        <w:t>下而戴陽</w:t>
      </w:r>
      <w:r w:rsidR="000E0587">
        <w:rPr>
          <w:rFonts w:hint="eastAsia"/>
        </w:rPr>
        <w:t>於</w:t>
      </w:r>
      <w:r w:rsidRPr="00910353">
        <w:rPr>
          <w:rFonts w:hint="eastAsia"/>
        </w:rPr>
        <w:t>上也。冒家汗出自愈，所以然者，以陽加</w:t>
      </w:r>
      <w:r w:rsidR="000E0587">
        <w:rPr>
          <w:rFonts w:hint="eastAsia"/>
        </w:rPr>
        <w:t>於</w:t>
      </w:r>
      <w:r w:rsidRPr="00910353">
        <w:rPr>
          <w:rFonts w:hint="eastAsia"/>
        </w:rPr>
        <w:t>陰，得陰氣以和之，汗出表和故也。蓋表</w:t>
      </w:r>
      <w:r w:rsidR="00CD0507">
        <w:rPr>
          <w:rFonts w:hint="eastAsia"/>
        </w:rPr>
        <w:t>裏</w:t>
      </w:r>
      <w:r w:rsidRPr="00910353">
        <w:rPr>
          <w:rFonts w:hint="eastAsia"/>
        </w:rPr>
        <w:t>之氣本相通，表和</w:t>
      </w:r>
      <w:r w:rsidR="00CD0507">
        <w:rPr>
          <w:rFonts w:hint="eastAsia"/>
        </w:rPr>
        <w:t>裏</w:t>
      </w:r>
      <w:r w:rsidRPr="00910353">
        <w:rPr>
          <w:rFonts w:hint="eastAsia"/>
        </w:rPr>
        <w:t>亦和，不必復下。若審得</w:t>
      </w:r>
      <w:r w:rsidR="00CD0507">
        <w:rPr>
          <w:rFonts w:hint="eastAsia"/>
        </w:rPr>
        <w:t>裏</w:t>
      </w:r>
      <w:r w:rsidRPr="00910353">
        <w:rPr>
          <w:rFonts w:hint="eastAsia"/>
        </w:rPr>
        <w:t>未和，然</w:t>
      </w:r>
      <w:r w:rsidR="000E0587">
        <w:rPr>
          <w:rFonts w:hint="eastAsia"/>
        </w:rPr>
        <w:t>後</w:t>
      </w:r>
      <w:r w:rsidRPr="00910353">
        <w:rPr>
          <w:rFonts w:hint="eastAsia"/>
        </w:rPr>
        <w:t>復下之。</w:t>
      </w:r>
    </w:p>
    <w:p w:rsidR="00BE7489" w:rsidRDefault="00910353" w:rsidP="00AE1112">
      <w:pPr>
        <w:pStyle w:val="afffff4"/>
        <w:spacing w:before="120" w:after="120"/>
        <w:ind w:firstLine="520"/>
        <w:rPr>
          <w:rFonts w:hint="eastAsia"/>
        </w:rPr>
      </w:pPr>
      <w:r w:rsidRPr="00910353">
        <w:rPr>
          <w:rFonts w:hint="eastAsia"/>
        </w:rPr>
        <w:t>此一節應上文先發汗而復下之之意也。</w:t>
      </w:r>
    </w:p>
    <w:p w:rsidR="00BE7489" w:rsidRPr="00BE7489" w:rsidRDefault="00BE7489" w:rsidP="00AE1112">
      <w:pPr>
        <w:pStyle w:val="afffff4"/>
        <w:spacing w:before="120" w:after="120"/>
        <w:ind w:firstLine="520"/>
        <w:rPr>
          <w:rFonts w:hint="eastAsia"/>
        </w:rPr>
      </w:pPr>
      <w:r w:rsidRPr="00BE7489">
        <w:rPr>
          <w:rFonts w:hint="eastAsia"/>
        </w:rPr>
        <w:t>太陽病未解，脈陰陽俱停，必先振</w:t>
      </w:r>
      <w:r>
        <w:rPr>
          <w:rFonts w:hint="eastAsia"/>
        </w:rPr>
        <w:t>慄</w:t>
      </w:r>
      <w:r w:rsidRPr="00BE7489">
        <w:rPr>
          <w:rFonts w:hint="eastAsia"/>
        </w:rPr>
        <w:t>，汗出而解</w:t>
      </w:r>
      <w:r>
        <w:rPr>
          <w:rFonts w:hint="eastAsia"/>
        </w:rPr>
        <w:t>。</w:t>
      </w:r>
      <w:r w:rsidRPr="00BE7489">
        <w:rPr>
          <w:rFonts w:hint="eastAsia"/>
        </w:rPr>
        <w:t>但陽脈微者，先汗出而解；但陰脈</w:t>
      </w:r>
      <w:r w:rsidRPr="00BE7489">
        <w:rPr>
          <w:rFonts w:hint="eastAsia"/>
        </w:rPr>
        <w:lastRenderedPageBreak/>
        <w:t>微者，下之而解。若欲下之，宜調胃承氣湯。</w:t>
      </w:r>
    </w:p>
    <w:p w:rsidR="00BE7489" w:rsidRDefault="00910353" w:rsidP="00AE1112">
      <w:pPr>
        <w:pStyle w:val="afffff4"/>
        <w:spacing w:before="120" w:after="120"/>
        <w:ind w:firstLine="520"/>
        <w:rPr>
          <w:rFonts w:hint="eastAsia"/>
        </w:rPr>
      </w:pPr>
      <w:r w:rsidRPr="00910353">
        <w:rPr>
          <w:rFonts w:hint="eastAsia"/>
        </w:rPr>
        <w:t>太陽病未解，診其脈陰尺陽寸不偏大偏微，而俱見均停，陰陽之氣旋轉</w:t>
      </w:r>
      <w:r w:rsidR="000E0587">
        <w:rPr>
          <w:rFonts w:hint="eastAsia"/>
        </w:rPr>
        <w:t>於</w:t>
      </w:r>
      <w:r w:rsidRPr="00910353">
        <w:rPr>
          <w:rFonts w:hint="eastAsia"/>
        </w:rPr>
        <w:t>中，自然變易一番，必先振</w:t>
      </w:r>
      <w:r w:rsidR="00BE7489">
        <w:rPr>
          <w:rFonts w:hAnsi="華康隸書體W5" w:cs="華康隸書體W5" w:hint="eastAsia"/>
        </w:rPr>
        <w:t>慄</w:t>
      </w:r>
      <w:r w:rsidRPr="0084334E">
        <w:rPr>
          <w:rFonts w:hAnsi="華康隸書體W5" w:cs="華康隸書體W5" w:hint="eastAsia"/>
        </w:rPr>
        <w:t>，汗出而解。若邪盛</w:t>
      </w:r>
      <w:r w:rsidR="000E0587" w:rsidRPr="0084334E">
        <w:rPr>
          <w:rFonts w:hint="eastAsia"/>
        </w:rPr>
        <w:t>於</w:t>
      </w:r>
      <w:r w:rsidRPr="0084334E">
        <w:rPr>
          <w:rFonts w:hint="eastAsia"/>
        </w:rPr>
        <w:t>表，其陽寸之脈必大</w:t>
      </w:r>
      <w:r w:rsidR="000E0587" w:rsidRPr="0084334E">
        <w:rPr>
          <w:rFonts w:hint="eastAsia"/>
        </w:rPr>
        <w:t>於</w:t>
      </w:r>
      <w:r w:rsidRPr="0084334E">
        <w:rPr>
          <w:rFonts w:hint="eastAsia"/>
        </w:rPr>
        <w:t>陰尺而不均停。但使陽寸脈轉微者，始與陰尺之脈停，為陽之過陰，先汗出而解。若邪實</w:t>
      </w:r>
      <w:r w:rsidR="000E0587" w:rsidRPr="0084334E">
        <w:rPr>
          <w:rFonts w:hint="eastAsia"/>
        </w:rPr>
        <w:t>於</w:t>
      </w:r>
      <w:r w:rsidR="00CD0507">
        <w:rPr>
          <w:rFonts w:hint="eastAsia"/>
        </w:rPr>
        <w:t>裏</w:t>
      </w:r>
      <w:r w:rsidRPr="0084334E">
        <w:rPr>
          <w:rFonts w:hint="eastAsia"/>
        </w:rPr>
        <w:t>，其陰尺之脈，必大</w:t>
      </w:r>
      <w:r w:rsidR="000E0587" w:rsidRPr="0084334E">
        <w:rPr>
          <w:rFonts w:hint="eastAsia"/>
        </w:rPr>
        <w:t>於</w:t>
      </w:r>
      <w:r w:rsidRPr="0084334E">
        <w:rPr>
          <w:rFonts w:hint="eastAsia"/>
        </w:rPr>
        <w:t>陽寸而不均停。但使陰尺之脈轉微者，始與陽寸之脈停</w:t>
      </w:r>
      <w:r w:rsidR="00BE7489">
        <w:rPr>
          <w:rFonts w:hint="eastAsia"/>
        </w:rPr>
        <w:t>，</w:t>
      </w:r>
      <w:r w:rsidRPr="0084334E">
        <w:rPr>
          <w:rFonts w:hint="eastAsia"/>
        </w:rPr>
        <w:t>為陰之遇陽，下之而解，若欲下之，不得太過，只宜調胃承氣湯主之。</w:t>
      </w:r>
    </w:p>
    <w:p w:rsidR="00BE7489" w:rsidRDefault="00910353" w:rsidP="00AE1112">
      <w:pPr>
        <w:pStyle w:val="afffff4"/>
        <w:spacing w:before="120" w:after="120"/>
        <w:ind w:firstLine="520"/>
        <w:rPr>
          <w:rFonts w:hint="eastAsia"/>
        </w:rPr>
      </w:pPr>
      <w:r w:rsidRPr="00910353">
        <w:rPr>
          <w:rFonts w:hint="eastAsia"/>
        </w:rPr>
        <w:t>此一節言汗下亦所以和陰陽也。</w:t>
      </w:r>
    </w:p>
    <w:p w:rsidR="00BE7489" w:rsidRDefault="00AE1112" w:rsidP="00AE1112">
      <w:pPr>
        <w:pStyle w:val="afffff4"/>
        <w:spacing w:before="120" w:after="120"/>
        <w:ind w:firstLine="520"/>
        <w:rPr>
          <w:rFonts w:hint="eastAsia"/>
        </w:rPr>
      </w:pPr>
      <w:r>
        <w:rPr>
          <w:rFonts w:hint="eastAsia"/>
        </w:rPr>
        <w:t>【</w:t>
      </w:r>
      <w:r w:rsidR="00910353" w:rsidRPr="00910353">
        <w:rPr>
          <w:rFonts w:hint="eastAsia"/>
        </w:rPr>
        <w:t>正曰</w:t>
      </w:r>
      <w:r>
        <w:rPr>
          <w:rFonts w:hint="eastAsia"/>
        </w:rPr>
        <w:t>】</w:t>
      </w:r>
      <w:r w:rsidR="00910353" w:rsidRPr="00910353">
        <w:rPr>
          <w:rFonts w:hint="eastAsia"/>
        </w:rPr>
        <w:t>兩微脈與證治頗難解也。《淺注》因添一</w:t>
      </w:r>
      <w:r w:rsidR="00BE7489">
        <w:rPr>
          <w:rFonts w:hint="eastAsia"/>
        </w:rPr>
        <w:t>「</w:t>
      </w:r>
      <w:r w:rsidR="00910353" w:rsidRPr="00910353">
        <w:rPr>
          <w:rFonts w:hint="eastAsia"/>
        </w:rPr>
        <w:t>使</w:t>
      </w:r>
      <w:r w:rsidR="00BE7489">
        <w:rPr>
          <w:rFonts w:hint="eastAsia"/>
        </w:rPr>
        <w:t>」</w:t>
      </w:r>
      <w:r w:rsidR="00910353" w:rsidRPr="00910353">
        <w:rPr>
          <w:rFonts w:hint="eastAsia"/>
        </w:rPr>
        <w:t>字，轉字以強通之。然必添字方能解，即非解經確詁。先玩原文陰陽俱停句，一</w:t>
      </w:r>
      <w:r w:rsidR="00BE7489">
        <w:rPr>
          <w:rFonts w:hint="eastAsia"/>
        </w:rPr>
        <w:t>「</w:t>
      </w:r>
      <w:r w:rsidR="00910353" w:rsidRPr="00910353">
        <w:rPr>
          <w:rFonts w:hint="eastAsia"/>
        </w:rPr>
        <w:t>停</w:t>
      </w:r>
      <w:r w:rsidR="00BE7489">
        <w:rPr>
          <w:rFonts w:hint="eastAsia"/>
        </w:rPr>
        <w:t>」</w:t>
      </w:r>
      <w:r w:rsidR="00910353" w:rsidRPr="00910353">
        <w:rPr>
          <w:rFonts w:hint="eastAsia"/>
        </w:rPr>
        <w:t>字便見陽脈主表主衛氣，陰脈主</w:t>
      </w:r>
      <w:r w:rsidR="00CD0507">
        <w:rPr>
          <w:rFonts w:hint="eastAsia"/>
        </w:rPr>
        <w:t>裏</w:t>
      </w:r>
      <w:r w:rsidR="00910353" w:rsidRPr="00910353">
        <w:rPr>
          <w:rFonts w:hint="eastAsia"/>
        </w:rPr>
        <w:t>主營血，俱停則表</w:t>
      </w:r>
      <w:r w:rsidR="00CD0507">
        <w:rPr>
          <w:rFonts w:hint="eastAsia"/>
        </w:rPr>
        <w:t>裏</w:t>
      </w:r>
      <w:r w:rsidR="00910353" w:rsidRPr="00910353">
        <w:rPr>
          <w:rFonts w:hint="eastAsia"/>
        </w:rPr>
        <w:t>營衛俱和，故營衛相合，振</w:t>
      </w:r>
      <w:r w:rsidR="00BE7489">
        <w:rPr>
          <w:rFonts w:hint="eastAsia"/>
        </w:rPr>
        <w:t>慄</w:t>
      </w:r>
      <w:r w:rsidR="00910353" w:rsidRPr="0084334E">
        <w:rPr>
          <w:rFonts w:hint="eastAsia"/>
        </w:rPr>
        <w:t>汗出而解。凡是戰汗而解之病，皆是營衛和也。以下乃言營衛不和脈不停均者，但陽脈微為衛不和，故先令汗出則衛和而解。但陰脈微為營不和，故下之令營血和暢則愈。仲景文法，大指如是，惟全書微脈均無當汗下者，而此處微脈獨言當汗下，理殊難測，或由傳寫之訛，或則另有深義，尚須闕以待考。</w:t>
      </w:r>
    </w:p>
    <w:p w:rsidR="00BE7489" w:rsidRPr="00BE7489" w:rsidRDefault="00BE7489" w:rsidP="00AE1112">
      <w:pPr>
        <w:pStyle w:val="afffff4"/>
        <w:spacing w:before="120" w:after="120"/>
        <w:ind w:firstLine="520"/>
        <w:rPr>
          <w:rFonts w:hint="eastAsia"/>
        </w:rPr>
      </w:pPr>
      <w:r w:rsidRPr="00BE7489">
        <w:rPr>
          <w:rFonts w:hint="eastAsia"/>
        </w:rPr>
        <w:t>太陽病，發熱、汗出者，此為榮弱衛強，故使汗出。欲救邪風者，宜桂枝湯。</w:t>
      </w:r>
    </w:p>
    <w:p w:rsidR="00BE7489" w:rsidRDefault="00910353" w:rsidP="00AE1112">
      <w:pPr>
        <w:pStyle w:val="afffff4"/>
        <w:spacing w:before="120" w:after="120"/>
        <w:ind w:firstLine="520"/>
        <w:rPr>
          <w:rFonts w:hint="eastAsia"/>
        </w:rPr>
      </w:pPr>
      <w:r w:rsidRPr="0084334E">
        <w:rPr>
          <w:rFonts w:hint="eastAsia"/>
        </w:rPr>
        <w:t>太陽之為病，無不發熱，而汗之自出者，當求之榮衛。蓋人身之汗，主之者脈中之榮，固之者脈外之衛，此為榮氣被衛氣之所以</w:t>
      </w:r>
      <w:r w:rsidR="00BE7489">
        <w:rPr>
          <w:rFonts w:hint="eastAsia"/>
        </w:rPr>
        <w:t>併</w:t>
      </w:r>
      <w:r w:rsidRPr="0084334E">
        <w:rPr>
          <w:rFonts w:hint="eastAsia"/>
        </w:rPr>
        <w:t>而弱，衛氣受邪風之所客而強，弱則汗不能主，強則汗不能固，邪風為害故使汗出。欲救邪風者，宜桂枝湯調和榮衛之氣。</w:t>
      </w:r>
    </w:p>
    <w:p w:rsidR="00BE7489" w:rsidRDefault="00910353" w:rsidP="00AE1112">
      <w:pPr>
        <w:pStyle w:val="afffff4"/>
        <w:spacing w:before="120" w:after="120"/>
        <w:ind w:firstLine="520"/>
        <w:rPr>
          <w:rFonts w:hint="eastAsia"/>
        </w:rPr>
      </w:pPr>
      <w:r w:rsidRPr="0084334E">
        <w:rPr>
          <w:rFonts w:hint="eastAsia"/>
        </w:rPr>
        <w:t>此</w:t>
      </w:r>
      <w:r w:rsidRPr="00910353">
        <w:rPr>
          <w:rFonts w:hint="eastAsia"/>
        </w:rPr>
        <w:t>一節言太陽之氣又從榮衛之氣出入</w:t>
      </w:r>
      <w:r w:rsidR="000E0587">
        <w:rPr>
          <w:rFonts w:hint="eastAsia"/>
        </w:rPr>
        <w:t>於</w:t>
      </w:r>
      <w:r w:rsidRPr="00910353">
        <w:rPr>
          <w:rFonts w:hint="eastAsia"/>
        </w:rPr>
        <w:t>內外也。</w:t>
      </w:r>
    </w:p>
    <w:p w:rsidR="00BE7489" w:rsidRDefault="00AE1112" w:rsidP="00AE1112">
      <w:pPr>
        <w:pStyle w:val="afffff4"/>
        <w:spacing w:before="120" w:after="120"/>
        <w:ind w:firstLine="520"/>
        <w:rPr>
          <w:rFonts w:hint="eastAsia"/>
        </w:rPr>
      </w:pPr>
      <w:r>
        <w:rPr>
          <w:rFonts w:hint="eastAsia"/>
        </w:rPr>
        <w:t>【</w:t>
      </w:r>
      <w:r w:rsidR="00910353" w:rsidRPr="00910353">
        <w:rPr>
          <w:rFonts w:hint="eastAsia"/>
        </w:rPr>
        <w:t>補曰</w:t>
      </w:r>
      <w:r>
        <w:rPr>
          <w:rFonts w:hint="eastAsia"/>
        </w:rPr>
        <w:t>】</w:t>
      </w:r>
      <w:r w:rsidR="00910353" w:rsidRPr="00910353">
        <w:rPr>
          <w:rFonts w:hint="eastAsia"/>
        </w:rPr>
        <w:t>《淺注》此段甚精，成無己風傷衛之說，觀此便知其謬。仲景明言邪風傷營故營弱，成無己之說謬矣，所以《淺注》，亦不從之，吾</w:t>
      </w:r>
      <w:r w:rsidR="000E0587">
        <w:rPr>
          <w:rFonts w:hint="eastAsia"/>
        </w:rPr>
        <w:t>於</w:t>
      </w:r>
      <w:r w:rsidR="00910353" w:rsidRPr="00910353">
        <w:rPr>
          <w:rFonts w:hint="eastAsia"/>
        </w:rPr>
        <w:t>桂枝湯證言之甚詳。</w:t>
      </w:r>
    </w:p>
    <w:p w:rsidR="00BE7489" w:rsidRPr="00BE7489" w:rsidRDefault="00BE7489" w:rsidP="00AE1112">
      <w:pPr>
        <w:pStyle w:val="afffff4"/>
        <w:spacing w:before="120" w:after="120"/>
        <w:ind w:firstLine="520"/>
        <w:rPr>
          <w:rFonts w:hint="eastAsia"/>
        </w:rPr>
      </w:pPr>
      <w:r w:rsidRPr="00BE7489">
        <w:rPr>
          <w:rFonts w:hint="eastAsia"/>
        </w:rPr>
        <w:t>傷寒五六日</w:t>
      </w:r>
      <w:r>
        <w:rPr>
          <w:rFonts w:hint="eastAsia"/>
        </w:rPr>
        <w:t>，</w:t>
      </w:r>
      <w:r w:rsidRPr="00BE7489">
        <w:rPr>
          <w:rFonts w:hint="eastAsia"/>
        </w:rPr>
        <w:t>中風，往來寒熱，胸脅苦滿、</w:t>
      </w:r>
      <w:r>
        <w:rPr>
          <w:rFonts w:hint="eastAsia"/>
        </w:rPr>
        <w:t>默默</w:t>
      </w:r>
      <w:r w:rsidRPr="00BE7489">
        <w:rPr>
          <w:rFonts w:hint="eastAsia"/>
        </w:rPr>
        <w:t>不欲飲食、心煩喜嘔，或胸中煩而不嘔，或渴，或腹中痛，或脅下痞硬，或心下悸、小便不利，或不渴、身有微熱，或咳者，小柴胡湯主之。</w:t>
      </w:r>
    </w:p>
    <w:p w:rsidR="00BE7489" w:rsidRDefault="00910353" w:rsidP="00AE1112">
      <w:pPr>
        <w:pStyle w:val="afffff4"/>
        <w:spacing w:before="120" w:after="120"/>
        <w:ind w:firstLine="520"/>
        <w:rPr>
          <w:rFonts w:hint="eastAsia"/>
        </w:rPr>
      </w:pPr>
      <w:r w:rsidRPr="00910353">
        <w:rPr>
          <w:rFonts w:hint="eastAsia"/>
        </w:rPr>
        <w:lastRenderedPageBreak/>
        <w:t>傷寒五六日，經盡一周，氣值厥陰，藉其中見之少陽而樞轉，傷寒如此，中風亦如此。其</w:t>
      </w:r>
      <w:r w:rsidR="002E7776">
        <w:rPr>
          <w:rFonts w:hint="eastAsia"/>
        </w:rPr>
        <w:t>證</w:t>
      </w:r>
      <w:r w:rsidRPr="00910353">
        <w:rPr>
          <w:rFonts w:hint="eastAsia"/>
        </w:rPr>
        <w:t>往來寒熱，少陰之樞象也。胸為太陽之部，脅為少陽之部，太陽不得出，少陽不得樞，故為苦滿。</w:t>
      </w:r>
      <w:r w:rsidR="00BE7489">
        <w:rPr>
          <w:rFonts w:hint="eastAsia"/>
        </w:rPr>
        <w:t>「</w:t>
      </w:r>
      <w:r w:rsidRPr="00910353">
        <w:rPr>
          <w:rFonts w:hint="eastAsia"/>
        </w:rPr>
        <w:t>默</w:t>
      </w:r>
      <w:r w:rsidR="00BE7489">
        <w:rPr>
          <w:rFonts w:hint="eastAsia"/>
        </w:rPr>
        <w:t>」</w:t>
      </w:r>
      <w:r w:rsidRPr="00910353">
        <w:rPr>
          <w:rFonts w:hint="eastAsia"/>
        </w:rPr>
        <w:t>字從火從黑，伏明之火</w:t>
      </w:r>
      <w:r w:rsidR="005865CE">
        <w:rPr>
          <w:rFonts w:hint="eastAsia"/>
        </w:rPr>
        <w:t>鬱</w:t>
      </w:r>
      <w:r w:rsidRPr="00910353">
        <w:rPr>
          <w:rFonts w:hint="eastAsia"/>
        </w:rPr>
        <w:t>而不伸，故其形默默。木火</w:t>
      </w:r>
      <w:r w:rsidR="005865CE">
        <w:rPr>
          <w:rFonts w:hint="eastAsia"/>
        </w:rPr>
        <w:t>鬱</w:t>
      </w:r>
      <w:r w:rsidR="000E0587">
        <w:rPr>
          <w:rFonts w:hint="eastAsia"/>
        </w:rPr>
        <w:t>於</w:t>
      </w:r>
      <w:r w:rsidRPr="00910353">
        <w:rPr>
          <w:rFonts w:hint="eastAsia"/>
        </w:rPr>
        <w:t>中，致胃絡不和，故不欲飲食，木火交亢故為心煩，木喜條達而上升，故喜嘔。此病氣則在太陽，經氣則值厥陰，厥陰之中見則為主樞之少陽也。蓋少陽之氣游行三焦，在臟腑之外，十一藏皆取決之，故兼或然七</w:t>
      </w:r>
      <w:r w:rsidR="002E7776">
        <w:rPr>
          <w:rFonts w:hint="eastAsia"/>
        </w:rPr>
        <w:t>證</w:t>
      </w:r>
      <w:r w:rsidR="00BE7489">
        <w:rPr>
          <w:rFonts w:hint="eastAsia"/>
        </w:rPr>
        <w:t>，</w:t>
      </w:r>
      <w:r w:rsidRPr="00910353">
        <w:rPr>
          <w:rFonts w:hint="eastAsia"/>
        </w:rPr>
        <w:t>或涉</w:t>
      </w:r>
      <w:r w:rsidR="000E0587">
        <w:rPr>
          <w:rFonts w:hint="eastAsia"/>
        </w:rPr>
        <w:t>於</w:t>
      </w:r>
      <w:r w:rsidRPr="00910353">
        <w:rPr>
          <w:rFonts w:hint="eastAsia"/>
        </w:rPr>
        <w:t>心而不涉</w:t>
      </w:r>
      <w:r w:rsidR="000E0587">
        <w:rPr>
          <w:rFonts w:hint="eastAsia"/>
        </w:rPr>
        <w:t>於</w:t>
      </w:r>
      <w:r w:rsidRPr="00910353">
        <w:rPr>
          <w:rFonts w:hint="eastAsia"/>
        </w:rPr>
        <w:t>胃，則胸中煩而不嘔</w:t>
      </w:r>
      <w:r w:rsidR="00BE7489">
        <w:rPr>
          <w:rFonts w:hint="eastAsia"/>
        </w:rPr>
        <w:t>，</w:t>
      </w:r>
      <w:r w:rsidRPr="00910353">
        <w:rPr>
          <w:rFonts w:hint="eastAsia"/>
        </w:rPr>
        <w:t>或涉</w:t>
      </w:r>
      <w:r w:rsidR="000E0587">
        <w:rPr>
          <w:rFonts w:hint="eastAsia"/>
        </w:rPr>
        <w:t>於</w:t>
      </w:r>
      <w:r w:rsidRPr="00910353">
        <w:rPr>
          <w:rFonts w:hint="eastAsia"/>
        </w:rPr>
        <w:t>陽明之燥氣，則渴</w:t>
      </w:r>
      <w:r w:rsidR="00BE7489">
        <w:rPr>
          <w:rFonts w:hint="eastAsia"/>
        </w:rPr>
        <w:t>，</w:t>
      </w:r>
      <w:r w:rsidRPr="00910353">
        <w:rPr>
          <w:rFonts w:hint="eastAsia"/>
        </w:rPr>
        <w:t>或涉</w:t>
      </w:r>
      <w:r w:rsidR="000E0587">
        <w:rPr>
          <w:rFonts w:hint="eastAsia"/>
        </w:rPr>
        <w:t>於</w:t>
      </w:r>
      <w:r w:rsidRPr="00910353">
        <w:rPr>
          <w:rFonts w:hint="eastAsia"/>
        </w:rPr>
        <w:t>太陰之脾氣，則腹中痛</w:t>
      </w:r>
      <w:r w:rsidR="00BE7489">
        <w:rPr>
          <w:rFonts w:hint="eastAsia"/>
        </w:rPr>
        <w:t>，</w:t>
      </w:r>
      <w:r w:rsidRPr="00910353">
        <w:rPr>
          <w:rFonts w:hint="eastAsia"/>
        </w:rPr>
        <w:t>或涉</w:t>
      </w:r>
      <w:r w:rsidR="000E0587">
        <w:rPr>
          <w:rFonts w:hint="eastAsia"/>
        </w:rPr>
        <w:t>於</w:t>
      </w:r>
      <w:r w:rsidRPr="00910353">
        <w:rPr>
          <w:rFonts w:hint="eastAsia"/>
        </w:rPr>
        <w:t>厥陰之肝氣，則脅下痞硬</w:t>
      </w:r>
      <w:r w:rsidR="00BE7489">
        <w:rPr>
          <w:rFonts w:hint="eastAsia"/>
        </w:rPr>
        <w:t>，</w:t>
      </w:r>
      <w:r w:rsidRPr="00910353">
        <w:rPr>
          <w:rFonts w:hint="eastAsia"/>
        </w:rPr>
        <w:t>或涉</w:t>
      </w:r>
      <w:r w:rsidR="000E0587">
        <w:rPr>
          <w:rFonts w:hint="eastAsia"/>
        </w:rPr>
        <w:t>於</w:t>
      </w:r>
      <w:r w:rsidRPr="00910353">
        <w:rPr>
          <w:rFonts w:hint="eastAsia"/>
        </w:rPr>
        <w:t>少陰之腎氣，則心下悸而小便不利</w:t>
      </w:r>
      <w:r w:rsidR="00BE7489">
        <w:rPr>
          <w:rFonts w:hint="eastAsia"/>
        </w:rPr>
        <w:t>，</w:t>
      </w:r>
      <w:r w:rsidRPr="00910353">
        <w:rPr>
          <w:rFonts w:hint="eastAsia"/>
        </w:rPr>
        <w:t>或太陽藉少陽之樞轉，已有向外之勢，則不渴，身有微熱</w:t>
      </w:r>
      <w:r w:rsidR="00BE7489">
        <w:rPr>
          <w:rFonts w:hint="eastAsia"/>
        </w:rPr>
        <w:t>，</w:t>
      </w:r>
      <w:r w:rsidRPr="00910353">
        <w:rPr>
          <w:rFonts w:hint="eastAsia"/>
        </w:rPr>
        <w:t>或咳者，又涉太陰之肺氣矣。夫五藏之經俞在背，主</w:t>
      </w:r>
      <w:r w:rsidR="000E0587">
        <w:rPr>
          <w:rFonts w:hint="eastAsia"/>
        </w:rPr>
        <w:t>於</w:t>
      </w:r>
      <w:r w:rsidRPr="00910353">
        <w:rPr>
          <w:rFonts w:hint="eastAsia"/>
        </w:rPr>
        <w:t>太陽，而五藏之氣由胸而出，亦司</w:t>
      </w:r>
      <w:r w:rsidR="000E0587">
        <w:rPr>
          <w:rFonts w:hint="eastAsia"/>
        </w:rPr>
        <w:t>於</w:t>
      </w:r>
      <w:r w:rsidRPr="00910353">
        <w:rPr>
          <w:rFonts w:hint="eastAsia"/>
        </w:rPr>
        <w:t>太陽。今太陽之氣逆</w:t>
      </w:r>
      <w:r w:rsidR="000E0587">
        <w:rPr>
          <w:rFonts w:hint="eastAsia"/>
        </w:rPr>
        <w:t>於</w:t>
      </w:r>
      <w:r w:rsidRPr="00910353">
        <w:rPr>
          <w:rFonts w:hint="eastAsia"/>
        </w:rPr>
        <w:t>胸而不能外去，雖不干動在內有形之藏真，而亦干動在外無形之藏氣，現出各藏之</w:t>
      </w:r>
      <w:r w:rsidR="002E7776">
        <w:rPr>
          <w:rFonts w:hint="eastAsia"/>
        </w:rPr>
        <w:t>證</w:t>
      </w:r>
      <w:r w:rsidRPr="00910353">
        <w:rPr>
          <w:rFonts w:hint="eastAsia"/>
        </w:rPr>
        <w:t>，非得少陽樞轉之力，不能使干犯之邪向外而解，必與以小柴胡湯助樞以主之。</w:t>
      </w:r>
    </w:p>
    <w:p w:rsidR="00BE7489" w:rsidRDefault="00910353" w:rsidP="00AE1112">
      <w:pPr>
        <w:pStyle w:val="afffff4"/>
        <w:spacing w:before="120" w:after="120"/>
        <w:ind w:firstLine="520"/>
        <w:rPr>
          <w:rFonts w:hint="eastAsia"/>
        </w:rPr>
      </w:pPr>
      <w:r w:rsidRPr="00910353">
        <w:rPr>
          <w:rFonts w:hint="eastAsia"/>
        </w:rPr>
        <w:t>此一節言太陽之氣不能從胸出入，逆</w:t>
      </w:r>
      <w:r w:rsidR="000E0587">
        <w:rPr>
          <w:rFonts w:hint="eastAsia"/>
        </w:rPr>
        <w:t>於</w:t>
      </w:r>
      <w:r w:rsidRPr="00910353">
        <w:rPr>
          <w:rFonts w:hint="eastAsia"/>
        </w:rPr>
        <w:t>胸膈之間，內干動</w:t>
      </w:r>
      <w:r w:rsidR="000E0587">
        <w:rPr>
          <w:rFonts w:hint="eastAsia"/>
        </w:rPr>
        <w:t>於</w:t>
      </w:r>
      <w:r w:rsidRPr="00910353">
        <w:rPr>
          <w:rFonts w:hint="eastAsia"/>
        </w:rPr>
        <w:t>藏氣，當藉少陽之樞轉而外出也。</w:t>
      </w:r>
    </w:p>
    <w:p w:rsidR="00BE7489" w:rsidRDefault="00AE1112" w:rsidP="00AE1112">
      <w:pPr>
        <w:pStyle w:val="afffff4"/>
        <w:spacing w:before="120" w:after="120"/>
        <w:ind w:firstLine="520"/>
        <w:rPr>
          <w:rFonts w:hint="eastAsia"/>
        </w:rPr>
      </w:pPr>
      <w:r>
        <w:rPr>
          <w:rFonts w:hint="eastAsia"/>
        </w:rPr>
        <w:t>【</w:t>
      </w:r>
      <w:r w:rsidR="00910353" w:rsidRPr="00910353">
        <w:rPr>
          <w:rFonts w:hint="eastAsia"/>
        </w:rPr>
        <w:t>張錢塘云</w:t>
      </w:r>
      <w:r>
        <w:rPr>
          <w:rFonts w:hint="eastAsia"/>
        </w:rPr>
        <w:t>】</w:t>
      </w:r>
      <w:r w:rsidR="00910353" w:rsidRPr="00910353">
        <w:rPr>
          <w:rFonts w:hint="eastAsia"/>
        </w:rPr>
        <w:t>此章凡十五節，皆論柴胡湯之證治。又云：</w:t>
      </w:r>
      <w:r w:rsidR="00BE7489">
        <w:rPr>
          <w:rFonts w:hint="eastAsia"/>
        </w:rPr>
        <w:t>「</w:t>
      </w:r>
      <w:r w:rsidR="00910353" w:rsidRPr="00910353">
        <w:rPr>
          <w:rFonts w:hint="eastAsia"/>
        </w:rPr>
        <w:t>小柴胡湯，乃達太陽之氣從少陽之樞以外出，非解少陽也。是以有隨證加減之法。李士材謂柴胡乃少陽引經之藥，若病在太陽，用之若早，反引賊入門。</w:t>
      </w:r>
      <w:r w:rsidR="000E0587">
        <w:rPr>
          <w:rFonts w:hint="eastAsia"/>
        </w:rPr>
        <w:t>後</w:t>
      </w:r>
      <w:r w:rsidR="00910353" w:rsidRPr="00910353">
        <w:rPr>
          <w:rFonts w:hint="eastAsia"/>
        </w:rPr>
        <w:t>人不察經旨，俱宗是說，謬矣。</w:t>
      </w:r>
      <w:r w:rsidR="00BE7489">
        <w:rPr>
          <w:rFonts w:hint="eastAsia"/>
        </w:rPr>
        <w:t>」</w:t>
      </w:r>
    </w:p>
    <w:p w:rsidR="00581593"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《內經》云</w:t>
      </w:r>
      <w:r w:rsidR="00581593">
        <w:rPr>
          <w:rFonts w:hint="eastAsia"/>
        </w:rPr>
        <w:t>：「</w:t>
      </w:r>
      <w:r w:rsidR="00936205" w:rsidRPr="00936205">
        <w:rPr>
          <w:rFonts w:hint="eastAsia"/>
        </w:rPr>
        <w:t>少陽為樞</w:t>
      </w:r>
      <w:r w:rsidR="00581593">
        <w:rPr>
          <w:rFonts w:hint="eastAsia"/>
        </w:rPr>
        <w:t>。」</w:t>
      </w:r>
      <w:r w:rsidR="00936205" w:rsidRPr="00936205">
        <w:rPr>
          <w:rFonts w:hint="eastAsia"/>
        </w:rPr>
        <w:t>蓋實有樞之境地可指。又曰</w:t>
      </w:r>
      <w:r w:rsidR="00581593">
        <w:rPr>
          <w:rFonts w:hint="eastAsia"/>
        </w:rPr>
        <w:t>：「</w:t>
      </w:r>
      <w:r w:rsidR="00936205" w:rsidRPr="00936205">
        <w:rPr>
          <w:rFonts w:hint="eastAsia"/>
        </w:rPr>
        <w:t>十一經皆取決</w:t>
      </w:r>
      <w:r w:rsidR="000E0587">
        <w:rPr>
          <w:rFonts w:hint="eastAsia"/>
        </w:rPr>
        <w:t>於</w:t>
      </w:r>
      <w:r w:rsidR="00936205" w:rsidRPr="00936205">
        <w:rPr>
          <w:rFonts w:hint="eastAsia"/>
        </w:rPr>
        <w:t>少陽</w:t>
      </w:r>
      <w:r w:rsidR="00581593">
        <w:rPr>
          <w:rFonts w:hint="eastAsia"/>
        </w:rPr>
        <w:t>。」</w:t>
      </w:r>
      <w:r w:rsidR="00936205" w:rsidRPr="00936205">
        <w:rPr>
          <w:rFonts w:hint="eastAsia"/>
        </w:rPr>
        <w:t>亦實有取決之路道可指。蓋決如決水，謂流行也，如管子決之則行之義，謂言十二經之流行皆取道</w:t>
      </w:r>
      <w:r w:rsidR="000E0587">
        <w:rPr>
          <w:rFonts w:hint="eastAsia"/>
        </w:rPr>
        <w:t>於</w:t>
      </w:r>
      <w:r w:rsidR="00936205" w:rsidRPr="00936205">
        <w:rPr>
          <w:rFonts w:hint="eastAsia"/>
        </w:rPr>
        <w:t>少陽也。少陽是三焦，古作</w:t>
      </w:r>
      <w:r w:rsidR="00581593">
        <w:rPr>
          <w:rFonts w:hint="eastAsia"/>
        </w:rPr>
        <w:t>膲</w:t>
      </w:r>
      <w:r w:rsidR="00936205" w:rsidRPr="0084334E">
        <w:rPr>
          <w:rFonts w:hint="eastAsia"/>
        </w:rPr>
        <w:t>，即人</w:t>
      </w:r>
      <w:r w:rsidR="00936205" w:rsidRPr="00936205">
        <w:rPr>
          <w:rFonts w:hint="eastAsia"/>
        </w:rPr>
        <w:t>身中之膈膜油網，西醫名為連網，《內經》名為三焦。宋元</w:t>
      </w:r>
      <w:r w:rsidR="000E0587">
        <w:rPr>
          <w:rFonts w:hint="eastAsia"/>
        </w:rPr>
        <w:t>後</w:t>
      </w:r>
      <w:r w:rsidR="00936205" w:rsidRPr="00936205">
        <w:rPr>
          <w:rFonts w:hint="eastAsia"/>
        </w:rPr>
        <w:t>謂三焦有名無象，其說非也。三</w:t>
      </w:r>
      <w:r w:rsidR="00581593">
        <w:rPr>
          <w:rFonts w:hint="eastAsia"/>
        </w:rPr>
        <w:t>膲</w:t>
      </w:r>
      <w:r w:rsidR="00936205" w:rsidRPr="0084334E">
        <w:rPr>
          <w:rFonts w:hint="eastAsia"/>
        </w:rPr>
        <w:t>之根發</w:t>
      </w:r>
      <w:r w:rsidR="000E0587">
        <w:rPr>
          <w:rFonts w:hint="eastAsia"/>
        </w:rPr>
        <w:t>於</w:t>
      </w:r>
      <w:r w:rsidR="00936205" w:rsidRPr="00936205">
        <w:rPr>
          <w:rFonts w:hint="eastAsia"/>
        </w:rPr>
        <w:t>腎系，由腎系生脅下之兩大板油，中生腹肉之網油，連小腸、大腸、膀胱，又上生肝膈，連膽系，由肝膈生胸前之膜膈，循肋腔內為一層白膜，上至肺系，連</w:t>
      </w:r>
      <w:r w:rsidR="000E0587">
        <w:rPr>
          <w:rFonts w:hint="eastAsia"/>
        </w:rPr>
        <w:t>於</w:t>
      </w:r>
      <w:r w:rsidR="00936205" w:rsidRPr="00936205">
        <w:rPr>
          <w:rFonts w:hint="eastAsia"/>
        </w:rPr>
        <w:t>心，為心包絡，又上而為咽喉，此三</w:t>
      </w:r>
      <w:r w:rsidR="00581593">
        <w:rPr>
          <w:rFonts w:hint="eastAsia"/>
        </w:rPr>
        <w:t>膲</w:t>
      </w:r>
      <w:r w:rsidR="00936205" w:rsidRPr="0084334E">
        <w:rPr>
          <w:rFonts w:hint="eastAsia"/>
        </w:rPr>
        <w:t>之腑在內者也。從內透出筋骨之外，是生肥肉，肥肉內瘦肉外一層網膜，有紋理，為營衛外來之路，名曰腠理，乃三</w:t>
      </w:r>
      <w:r w:rsidR="00581593">
        <w:rPr>
          <w:rFonts w:hint="eastAsia"/>
        </w:rPr>
        <w:t>膲</w:t>
      </w:r>
      <w:r w:rsidR="00936205" w:rsidRPr="0084334E">
        <w:rPr>
          <w:rFonts w:hint="eastAsia"/>
        </w:rPr>
        <w:t>之表也。邪在腠理，出與陽爭則寒</w:t>
      </w:r>
      <w:r w:rsidR="00581593" w:rsidRPr="0084334E">
        <w:rPr>
          <w:rFonts w:hint="eastAsia"/>
        </w:rPr>
        <w:t>，</w:t>
      </w:r>
      <w:r w:rsidR="00936205" w:rsidRPr="0084334E">
        <w:rPr>
          <w:rFonts w:hint="eastAsia"/>
        </w:rPr>
        <w:t>入與陰爭則熱，故往來寒熱。胸脅是膈膜連接之處，邪在膈膜故胸脅苦滿。少陽膽火，游行三焦，內通包絡，火</w:t>
      </w:r>
      <w:r w:rsidR="005865CE">
        <w:rPr>
          <w:rFonts w:hint="eastAsia"/>
        </w:rPr>
        <w:t>鬱</w:t>
      </w:r>
      <w:r w:rsidR="00936205" w:rsidRPr="0084334E">
        <w:rPr>
          <w:rFonts w:hint="eastAsia"/>
        </w:rPr>
        <w:t>不達故默默</w:t>
      </w:r>
      <w:r w:rsidR="00936205" w:rsidRPr="00936205">
        <w:rPr>
          <w:rFonts w:hint="eastAsia"/>
        </w:rPr>
        <w:t>。凡人飲水俱從胃散入膈膜，下走連網，以入膀胱。凡人食物化為汁</w:t>
      </w:r>
      <w:r w:rsidR="00936205" w:rsidRPr="00936205">
        <w:rPr>
          <w:rFonts w:hint="eastAsia"/>
        </w:rPr>
        <w:lastRenderedPageBreak/>
        <w:t>液，從腸中出走網油，以達各臟。邪在膜油之中，水不下行則不欲飲，汁不消行則不欲食。心煩者，三焦之相火內合心包也</w:t>
      </w:r>
      <w:r w:rsidR="00581593">
        <w:rPr>
          <w:rFonts w:hint="eastAsia"/>
        </w:rPr>
        <w:t>。</w:t>
      </w:r>
      <w:r w:rsidR="00936205" w:rsidRPr="00936205">
        <w:rPr>
          <w:rFonts w:hint="eastAsia"/>
        </w:rPr>
        <w:t>喜嘔者，三焦為行水之府，水不下行，故反嘔也</w:t>
      </w:r>
      <w:r w:rsidR="00581593">
        <w:rPr>
          <w:rFonts w:hint="eastAsia"/>
        </w:rPr>
        <w:t>，</w:t>
      </w:r>
      <w:r w:rsidR="00936205" w:rsidRPr="00936205">
        <w:rPr>
          <w:rFonts w:hint="eastAsia"/>
        </w:rPr>
        <w:t>或但合心火，為胸中煩，而水不上逆則不嘔</w:t>
      </w:r>
      <w:r w:rsidR="00581593">
        <w:rPr>
          <w:rFonts w:hint="eastAsia"/>
        </w:rPr>
        <w:t>，</w:t>
      </w:r>
      <w:r w:rsidR="00936205" w:rsidRPr="00936205">
        <w:rPr>
          <w:rFonts w:hint="eastAsia"/>
        </w:rPr>
        <w:t>或三焦之火能消水則渴</w:t>
      </w:r>
      <w:r w:rsidR="00581593">
        <w:rPr>
          <w:rFonts w:hint="eastAsia"/>
        </w:rPr>
        <w:t>，</w:t>
      </w:r>
      <w:r w:rsidR="00936205" w:rsidRPr="00936205">
        <w:rPr>
          <w:rFonts w:hint="eastAsia"/>
        </w:rPr>
        <w:t>或肝膈中之氣，迫湊</w:t>
      </w:r>
      <w:r w:rsidR="000E0587">
        <w:rPr>
          <w:rFonts w:hint="eastAsia"/>
        </w:rPr>
        <w:t>於</w:t>
      </w:r>
      <w:r w:rsidR="00936205" w:rsidRPr="00936205">
        <w:rPr>
          <w:rFonts w:hint="eastAsia"/>
        </w:rPr>
        <w:t>腹內網油之中，則腹中痛</w:t>
      </w:r>
      <w:r w:rsidR="00581593">
        <w:rPr>
          <w:rFonts w:hint="eastAsia"/>
        </w:rPr>
        <w:t>，</w:t>
      </w:r>
      <w:r w:rsidR="00936205" w:rsidRPr="00936205">
        <w:rPr>
          <w:rFonts w:hint="eastAsia"/>
        </w:rPr>
        <w:t>或邪結</w:t>
      </w:r>
      <w:r w:rsidR="000E0587">
        <w:rPr>
          <w:rFonts w:hint="eastAsia"/>
        </w:rPr>
        <w:t>於</w:t>
      </w:r>
      <w:r w:rsidR="00936205" w:rsidRPr="00936205">
        <w:rPr>
          <w:rFonts w:hint="eastAsia"/>
        </w:rPr>
        <w:t>脅下兩大板油之中，則脅下痞滿</w:t>
      </w:r>
      <w:r w:rsidR="00581593">
        <w:rPr>
          <w:rFonts w:hint="eastAsia"/>
        </w:rPr>
        <w:t>，</w:t>
      </w:r>
      <w:r w:rsidR="00936205" w:rsidRPr="00936205">
        <w:rPr>
          <w:rFonts w:hint="eastAsia"/>
        </w:rPr>
        <w:t>或三焦中火弱水盛，水氣逆</w:t>
      </w:r>
      <w:r w:rsidR="000E0587">
        <w:rPr>
          <w:rFonts w:hint="eastAsia"/>
        </w:rPr>
        <w:t>於</w:t>
      </w:r>
      <w:r w:rsidR="00936205" w:rsidRPr="00936205">
        <w:rPr>
          <w:rFonts w:hint="eastAsia"/>
        </w:rPr>
        <w:t>心下膈膜之間，則心下悸</w:t>
      </w:r>
      <w:r w:rsidR="00581593">
        <w:rPr>
          <w:rFonts w:hint="eastAsia"/>
        </w:rPr>
        <w:t>，</w:t>
      </w:r>
      <w:r w:rsidR="00936205" w:rsidRPr="00936205">
        <w:rPr>
          <w:rFonts w:hint="eastAsia"/>
        </w:rPr>
        <w:t>或三焦之府不熱，則不消渴，而邪在三焦之表，居腠理之間，則身有微熱</w:t>
      </w:r>
      <w:r w:rsidR="00581593">
        <w:rPr>
          <w:rFonts w:hint="eastAsia"/>
        </w:rPr>
        <w:t>，</w:t>
      </w:r>
      <w:r w:rsidR="00936205" w:rsidRPr="00936205">
        <w:rPr>
          <w:rFonts w:hint="eastAsia"/>
        </w:rPr>
        <w:t>或從膜膈中上肺</w:t>
      </w:r>
      <w:r w:rsidR="004C442A">
        <w:rPr>
          <w:rFonts w:hint="eastAsia"/>
        </w:rPr>
        <w:t>衝</w:t>
      </w:r>
      <w:r w:rsidR="00936205" w:rsidRPr="00936205">
        <w:rPr>
          <w:rFonts w:hint="eastAsia"/>
        </w:rPr>
        <w:t>咽喉，為痰火犯肺則咳。總之是少陽三焦膜中之水火</w:t>
      </w:r>
      <w:r w:rsidR="005865CE">
        <w:rPr>
          <w:rFonts w:hint="eastAsia"/>
        </w:rPr>
        <w:t>鬱</w:t>
      </w:r>
      <w:r w:rsidR="00936205" w:rsidRPr="00936205">
        <w:rPr>
          <w:rFonts w:hint="eastAsia"/>
        </w:rPr>
        <w:t>而為病也。統以小柴胡湯散火降水主之，各隨其證之所見而隨證加減，無不確切。《淺注》不能一一指實，但引《內經》囫圇解之，是知其然而不知其所以然也。</w:t>
      </w:r>
    </w:p>
    <w:p w:rsidR="00581593" w:rsidRDefault="00936205" w:rsidP="00AE1112">
      <w:pPr>
        <w:pStyle w:val="afffff4"/>
        <w:spacing w:before="120" w:after="120"/>
        <w:ind w:firstLine="520"/>
        <w:rPr>
          <w:rFonts w:hint="eastAsia"/>
        </w:rPr>
      </w:pPr>
      <w:r w:rsidRPr="00936205">
        <w:rPr>
          <w:rFonts w:hint="eastAsia"/>
        </w:rPr>
        <w:t>小柴胡湯方</w:t>
      </w:r>
    </w:p>
    <w:p w:rsidR="00581593" w:rsidRDefault="00936205" w:rsidP="00AE1112">
      <w:pPr>
        <w:pStyle w:val="afffff4"/>
        <w:spacing w:before="120" w:after="120"/>
        <w:ind w:firstLine="520"/>
        <w:rPr>
          <w:rFonts w:hint="eastAsia"/>
        </w:rPr>
      </w:pPr>
      <w:r w:rsidRPr="00936205">
        <w:rPr>
          <w:rFonts w:hint="eastAsia"/>
        </w:rPr>
        <w:t>柴胡（半斤）黃芩（</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）人參（</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）甘草（</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）半夏（半升，洗）生</w:t>
      </w:r>
      <w:r w:rsidR="005865CE">
        <w:rPr>
          <w:rFonts w:hint="eastAsia"/>
        </w:rPr>
        <w:t>薑</w:t>
      </w:r>
      <w:r w:rsidRPr="00936205">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，切）大棗（十二枚，擘）</w:t>
      </w:r>
      <w:r w:rsidR="00581593">
        <w:rPr>
          <w:rFonts w:hint="eastAsia"/>
        </w:rPr>
        <w:t>。</w:t>
      </w:r>
    </w:p>
    <w:p w:rsidR="00581593" w:rsidRDefault="00936205" w:rsidP="00AE1112">
      <w:pPr>
        <w:pStyle w:val="afffff4"/>
        <w:spacing w:before="120" w:after="120"/>
        <w:ind w:firstLine="520"/>
        <w:rPr>
          <w:rFonts w:hint="eastAsia"/>
        </w:rPr>
      </w:pPr>
      <w:r w:rsidRPr="00936205">
        <w:rPr>
          <w:rFonts w:hint="eastAsia"/>
        </w:rPr>
        <w:t>上七味，以水一斗</w:t>
      </w:r>
      <w:smartTag w:uri="urn:schemas-microsoft-com:office:smarttags" w:element="chmetcnv">
        <w:smartTagPr>
          <w:attr w:name="TCSC" w:val="1"/>
          <w:attr w:name="NumberType" w:val="3"/>
          <w:attr w:name="Negative" w:val="False"/>
          <w:attr w:name="HasSpace" w:val="False"/>
          <w:attr w:name="SourceValue" w:val="2"/>
          <w:attr w:name="UnitName" w:val="升"/>
        </w:smartTagPr>
        <w:r w:rsidRPr="00936205">
          <w:rPr>
            <w:rFonts w:hint="eastAsia"/>
          </w:rPr>
          <w:t>二升</w:t>
        </w:r>
      </w:smartTag>
      <w:r w:rsidRPr="00936205">
        <w:rPr>
          <w:rFonts w:hint="eastAsia"/>
        </w:rPr>
        <w:t>，煮取</w:t>
      </w:r>
      <w:smartTag w:uri="urn:schemas-microsoft-com:office:smarttags" w:element="chmetcnv">
        <w:smartTagPr>
          <w:attr w:name="TCSC" w:val="1"/>
          <w:attr w:name="NumberType" w:val="3"/>
          <w:attr w:name="Negative" w:val="False"/>
          <w:attr w:name="HasSpace" w:val="False"/>
          <w:attr w:name="SourceValue" w:val="6"/>
          <w:attr w:name="UnitName" w:val="升"/>
        </w:smartTagPr>
        <w:r w:rsidRPr="00936205">
          <w:rPr>
            <w:rFonts w:hint="eastAsia"/>
          </w:rPr>
          <w:t>六升</w:t>
        </w:r>
      </w:smartTag>
      <w:r w:rsidRPr="00936205">
        <w:rPr>
          <w:rFonts w:hint="eastAsia"/>
        </w:rPr>
        <w:t>，去滓，再煎取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936205">
          <w:rPr>
            <w:rFonts w:hint="eastAsia"/>
          </w:rPr>
          <w:t>三升</w:t>
        </w:r>
      </w:smartTag>
      <w:r w:rsidRPr="00936205">
        <w:rPr>
          <w:rFonts w:hint="eastAsia"/>
        </w:rPr>
        <w:t>，溫服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936205">
          <w:rPr>
            <w:rFonts w:hint="eastAsia"/>
          </w:rPr>
          <w:t>一升</w:t>
        </w:r>
      </w:smartTag>
      <w:r w:rsidRPr="00936205">
        <w:rPr>
          <w:rFonts w:hint="eastAsia"/>
        </w:rPr>
        <w:t>，日三服。</w:t>
      </w:r>
    </w:p>
    <w:p w:rsidR="00581593" w:rsidRDefault="000E0587" w:rsidP="00AE1112">
      <w:pPr>
        <w:pStyle w:val="afffff4"/>
        <w:spacing w:before="120" w:after="120"/>
        <w:ind w:firstLine="520"/>
        <w:rPr>
          <w:rFonts w:hint="eastAsia"/>
        </w:rPr>
      </w:pPr>
      <w:r>
        <w:rPr>
          <w:rFonts w:hint="eastAsia"/>
        </w:rPr>
        <w:t>後</w:t>
      </w:r>
      <w:r w:rsidR="00936205" w:rsidRPr="00936205">
        <w:rPr>
          <w:rFonts w:hint="eastAsia"/>
        </w:rPr>
        <w:t>加減法：若胸中煩而不嘔，去半夏、人參，加栝蔞實一枚</w:t>
      </w:r>
      <w:r w:rsidR="00581593">
        <w:rPr>
          <w:rFonts w:hint="eastAsia"/>
        </w:rPr>
        <w:t>。</w:t>
      </w:r>
      <w:r w:rsidR="00936205" w:rsidRPr="00936205">
        <w:rPr>
          <w:rFonts w:hint="eastAsia"/>
        </w:rPr>
        <w:t>若渴者，去半夏，加人參合前成四兩半、栝蔞根</w:t>
      </w:r>
      <w:smartTag w:uri="urn:schemas-microsoft-com:office:smarttags" w:element="chmetcnv">
        <w:smartTagPr>
          <w:attr w:name="TCSC" w:val="1"/>
          <w:attr w:name="NumberType" w:val="3"/>
          <w:attr w:name="Negative" w:val="False"/>
          <w:attr w:name="HasSpace" w:val="False"/>
          <w:attr w:name="SourceValue" w:val="4"/>
          <w:attr w:name="UnitName" w:val="兩"/>
        </w:smartTagPr>
        <w:r w:rsidR="00936205" w:rsidRPr="00936205">
          <w:rPr>
            <w:rFonts w:hint="eastAsia"/>
          </w:rPr>
          <w:t>四兩</w:t>
        </w:r>
      </w:smartTag>
      <w:r w:rsidR="00581593">
        <w:rPr>
          <w:rFonts w:hint="eastAsia"/>
        </w:rPr>
        <w:t>。</w:t>
      </w:r>
      <w:r w:rsidR="00936205" w:rsidRPr="00936205">
        <w:rPr>
          <w:rFonts w:hint="eastAsia"/>
        </w:rPr>
        <w:t>若腹中痛者，去黃芩，加芍藥</w:t>
      </w:r>
      <w:smartTag w:uri="urn:schemas-microsoft-com:office:smarttags" w:element="chmetcnv">
        <w:smartTagPr>
          <w:attr w:name="TCSC" w:val="1"/>
          <w:attr w:name="NumberType" w:val="3"/>
          <w:attr w:name="Negative" w:val="False"/>
          <w:attr w:name="HasSpace" w:val="False"/>
          <w:attr w:name="SourceValue" w:val="3"/>
          <w:attr w:name="UnitName" w:val="兩"/>
        </w:smartTagPr>
        <w:r w:rsidR="00936205" w:rsidRPr="00936205">
          <w:rPr>
            <w:rFonts w:hint="eastAsia"/>
          </w:rPr>
          <w:t>三兩</w:t>
        </w:r>
      </w:smartTag>
      <w:r w:rsidR="00581593">
        <w:rPr>
          <w:rFonts w:hint="eastAsia"/>
        </w:rPr>
        <w:t>。</w:t>
      </w:r>
      <w:r w:rsidR="00936205" w:rsidRPr="00936205">
        <w:rPr>
          <w:rFonts w:hint="eastAsia"/>
        </w:rPr>
        <w:t>若脅下痞硬，去大棗，加牡蠣</w:t>
      </w:r>
      <w:smartTag w:uri="urn:schemas-microsoft-com:office:smarttags" w:element="chmetcnv">
        <w:smartTagPr>
          <w:attr w:name="TCSC" w:val="1"/>
          <w:attr w:name="NumberType" w:val="3"/>
          <w:attr w:name="Negative" w:val="False"/>
          <w:attr w:name="HasSpace" w:val="False"/>
          <w:attr w:name="SourceValue" w:val="4"/>
          <w:attr w:name="UnitName" w:val="兩"/>
        </w:smartTagPr>
        <w:r w:rsidR="00936205" w:rsidRPr="00936205">
          <w:rPr>
            <w:rFonts w:hint="eastAsia"/>
          </w:rPr>
          <w:t>四兩</w:t>
        </w:r>
      </w:smartTag>
      <w:r w:rsidR="00581593">
        <w:rPr>
          <w:rFonts w:hint="eastAsia"/>
        </w:rPr>
        <w:t>。</w:t>
      </w:r>
      <w:r w:rsidR="00936205" w:rsidRPr="00936205">
        <w:rPr>
          <w:rFonts w:hint="eastAsia"/>
        </w:rPr>
        <w:t>若心下悸，小便不利者，去黃芩，加茯苓</w:t>
      </w:r>
      <w:smartTag w:uri="urn:schemas-microsoft-com:office:smarttags" w:element="chmetcnv">
        <w:smartTagPr>
          <w:attr w:name="TCSC" w:val="1"/>
          <w:attr w:name="NumberType" w:val="3"/>
          <w:attr w:name="Negative" w:val="False"/>
          <w:attr w:name="HasSpace" w:val="False"/>
          <w:attr w:name="SourceValue" w:val="4"/>
          <w:attr w:name="UnitName" w:val="兩"/>
        </w:smartTagPr>
        <w:r w:rsidR="00936205" w:rsidRPr="00936205">
          <w:rPr>
            <w:rFonts w:hint="eastAsia"/>
          </w:rPr>
          <w:t>四兩</w:t>
        </w:r>
      </w:smartTag>
      <w:r w:rsidR="00581593">
        <w:rPr>
          <w:rFonts w:hint="eastAsia"/>
        </w:rPr>
        <w:t>。</w:t>
      </w:r>
      <w:r w:rsidR="00936205" w:rsidRPr="00936205">
        <w:rPr>
          <w:rFonts w:hint="eastAsia"/>
        </w:rPr>
        <w:t>若不渴，外有微熱者，去人參，加桂</w:t>
      </w:r>
      <w:smartTag w:uri="urn:schemas-microsoft-com:office:smarttags" w:element="chmetcnv">
        <w:smartTagPr>
          <w:attr w:name="TCSC" w:val="1"/>
          <w:attr w:name="NumberType" w:val="3"/>
          <w:attr w:name="Negative" w:val="False"/>
          <w:attr w:name="HasSpace" w:val="False"/>
          <w:attr w:name="SourceValue" w:val="3"/>
          <w:attr w:name="UnitName" w:val="兩"/>
        </w:smartTagPr>
        <w:r w:rsidR="00936205" w:rsidRPr="00936205">
          <w:rPr>
            <w:rFonts w:hint="eastAsia"/>
          </w:rPr>
          <w:t>三兩</w:t>
        </w:r>
      </w:smartTag>
      <w:r w:rsidR="00936205" w:rsidRPr="00936205">
        <w:rPr>
          <w:rFonts w:hint="eastAsia"/>
        </w:rPr>
        <w:t>，溫覆取微汗愈</w:t>
      </w:r>
      <w:r w:rsidR="00581593">
        <w:rPr>
          <w:rFonts w:hint="eastAsia"/>
        </w:rPr>
        <w:t>。</w:t>
      </w:r>
      <w:r w:rsidR="00936205" w:rsidRPr="00936205">
        <w:rPr>
          <w:rFonts w:hint="eastAsia"/>
        </w:rPr>
        <w:t>若咳者，去人參、大棗、生</w:t>
      </w:r>
      <w:r w:rsidR="005865CE">
        <w:rPr>
          <w:rFonts w:hint="eastAsia"/>
        </w:rPr>
        <w:t>薑</w:t>
      </w:r>
      <w:r w:rsidR="00936205" w:rsidRPr="00936205">
        <w:rPr>
          <w:rFonts w:hint="eastAsia"/>
        </w:rPr>
        <w:t>，加五味子半升、</w:t>
      </w:r>
      <w:r w:rsidR="005426BB">
        <w:rPr>
          <w:rFonts w:hint="eastAsia"/>
        </w:rPr>
        <w:t>乾薑</w:t>
      </w:r>
      <w:smartTag w:uri="urn:schemas-microsoft-com:office:smarttags" w:element="chmetcnv">
        <w:smartTagPr>
          <w:attr w:name="TCSC" w:val="1"/>
          <w:attr w:name="NumberType" w:val="3"/>
          <w:attr w:name="Negative" w:val="False"/>
          <w:attr w:name="HasSpace" w:val="False"/>
          <w:attr w:name="SourceValue" w:val="2"/>
          <w:attr w:name="UnitName" w:val="兩"/>
        </w:smartTagPr>
        <w:r w:rsidR="00936205" w:rsidRPr="00936205">
          <w:rPr>
            <w:rFonts w:hint="eastAsia"/>
          </w:rPr>
          <w:t>二兩</w:t>
        </w:r>
      </w:smartTag>
      <w:r w:rsidR="00936205" w:rsidRPr="00936205">
        <w:rPr>
          <w:rFonts w:hint="eastAsia"/>
        </w:rPr>
        <w:t>。</w:t>
      </w:r>
    </w:p>
    <w:p w:rsidR="00581593" w:rsidRDefault="00AE1112" w:rsidP="00AE1112">
      <w:pPr>
        <w:pStyle w:val="afffff4"/>
        <w:spacing w:before="120" w:after="120"/>
        <w:ind w:firstLine="520"/>
        <w:rPr>
          <w:rFonts w:hint="eastAsia"/>
        </w:rPr>
      </w:pPr>
      <w:r>
        <w:rPr>
          <w:rFonts w:hint="eastAsia"/>
        </w:rPr>
        <w:t>【</w:t>
      </w:r>
      <w:r w:rsidR="00936205" w:rsidRPr="00936205">
        <w:rPr>
          <w:rFonts w:hint="eastAsia"/>
        </w:rPr>
        <w:t>張令韶云</w:t>
      </w:r>
      <w:r>
        <w:rPr>
          <w:rFonts w:hint="eastAsia"/>
        </w:rPr>
        <w:t>】</w:t>
      </w:r>
      <w:r w:rsidR="00936205" w:rsidRPr="00936205">
        <w:rPr>
          <w:rFonts w:hint="eastAsia"/>
        </w:rPr>
        <w:t>太陽之氣不能由胸出入，逆</w:t>
      </w:r>
      <w:r w:rsidR="000E0587">
        <w:rPr>
          <w:rFonts w:hint="eastAsia"/>
        </w:rPr>
        <w:t>於</w:t>
      </w:r>
      <w:r w:rsidR="00936205" w:rsidRPr="00936205">
        <w:rPr>
          <w:rFonts w:hint="eastAsia"/>
        </w:rPr>
        <w:t>胸脅之間，內干動</w:t>
      </w:r>
      <w:r w:rsidR="000E0587">
        <w:rPr>
          <w:rFonts w:hint="eastAsia"/>
        </w:rPr>
        <w:t>於</w:t>
      </w:r>
      <w:r w:rsidR="00936205" w:rsidRPr="00936205">
        <w:rPr>
          <w:rFonts w:hint="eastAsia"/>
        </w:rPr>
        <w:t>藏氣，當識少陽之樞轉而外出也。柴胡二月生苗，感一陽初生之氣，香氣直達</w:t>
      </w:r>
      <w:r w:rsidR="00581593">
        <w:rPr>
          <w:rFonts w:hint="eastAsia"/>
        </w:rPr>
        <w:t>雲</w:t>
      </w:r>
      <w:r w:rsidR="00936205" w:rsidRPr="00936205">
        <w:rPr>
          <w:rFonts w:hint="eastAsia"/>
        </w:rPr>
        <w:t>霄，又稟太陽之氣，故能從少陽之樞以達太陽之氣。半夏生當夏半，感一陰之氣而生，啟陰氣之上升者也。黃芩氣味苦寒，外實而內空腐，能解形身之外熱。甘草、人參、大棗，助中焦之脾土，由中而達外。生</w:t>
      </w:r>
      <w:r w:rsidR="005865CE">
        <w:rPr>
          <w:rFonts w:hint="eastAsia"/>
        </w:rPr>
        <w:t>薑</w:t>
      </w:r>
      <w:r w:rsidR="00936205" w:rsidRPr="00936205">
        <w:rPr>
          <w:rFonts w:hint="eastAsia"/>
        </w:rPr>
        <w:t>所以發散宣通者也，此從內達外之方也。愚按原本列</w:t>
      </w:r>
      <w:r w:rsidR="000E0587">
        <w:rPr>
          <w:rFonts w:hint="eastAsia"/>
        </w:rPr>
        <w:t>於</w:t>
      </w:r>
      <w:r w:rsidR="00936205" w:rsidRPr="00936205">
        <w:rPr>
          <w:rFonts w:hint="eastAsia"/>
        </w:rPr>
        <w:t>太陽，以無論傷寒中風，至五六日之間，經氣一周，又當來復</w:t>
      </w:r>
      <w:r w:rsidR="000E0587">
        <w:rPr>
          <w:rFonts w:hint="eastAsia"/>
        </w:rPr>
        <w:t>於</w:t>
      </w:r>
      <w:r w:rsidR="00936205" w:rsidRPr="00936205">
        <w:rPr>
          <w:rFonts w:hint="eastAsia"/>
        </w:rPr>
        <w:t>太陽。往來寒熱，為少陽之樞象，此能達太陽之氣從樞以外出，非解少陽也。各家俱移入少陽篇，到底是</w:t>
      </w:r>
      <w:r w:rsidR="000E0587">
        <w:rPr>
          <w:rFonts w:hint="eastAsia"/>
        </w:rPr>
        <w:t>後</w:t>
      </w:r>
      <w:r w:rsidR="00936205" w:rsidRPr="00936205">
        <w:rPr>
          <w:rFonts w:hint="eastAsia"/>
        </w:rPr>
        <w:t>人識見淺處。又曰</w:t>
      </w:r>
      <w:r w:rsidR="00581593">
        <w:rPr>
          <w:rFonts w:hint="eastAsia"/>
        </w:rPr>
        <w:t>：「</w:t>
      </w:r>
      <w:r w:rsidR="00936205" w:rsidRPr="00936205">
        <w:rPr>
          <w:rFonts w:hint="eastAsia"/>
        </w:rPr>
        <w:t>太陽之氣不能從胸出，入逆</w:t>
      </w:r>
      <w:r w:rsidR="000E0587">
        <w:rPr>
          <w:rFonts w:hint="eastAsia"/>
        </w:rPr>
        <w:t>於</w:t>
      </w:r>
      <w:r w:rsidR="00936205" w:rsidRPr="00936205">
        <w:rPr>
          <w:rFonts w:hint="eastAsia"/>
        </w:rPr>
        <w:t>胸脅之間，雖不干動在內有形之臟真，而亦干動在外無形之臟氣。然見一臟之證，不復更見他臟，故有七或證也。胸中煩者，邪氣內侵君主，故去半夏之燥；不嘔</w:t>
      </w:r>
      <w:r w:rsidR="00936205" w:rsidRPr="00936205">
        <w:rPr>
          <w:rFonts w:hint="eastAsia"/>
        </w:rPr>
        <w:lastRenderedPageBreak/>
        <w:t>者，胃中和而不虛，故去人參之補，加栝蔞實之苦寒，導火熱以下降也；渴者，陽明燥金氣盛，故去半夏之辛，倍人參以生津，加栝蔞根引陰液以上升也；腹中痛者，邪干中土，故去黃芩之苦寒，加芍藥以通脾絡也；脅下痞硬者，厥陰肝氣不舒，故加牡蠣之純牡，能破肝之牝臟，其味</w:t>
      </w:r>
      <w:r w:rsidR="00581593">
        <w:rPr>
          <w:rFonts w:hint="eastAsia"/>
        </w:rPr>
        <w:t>鹹</w:t>
      </w:r>
      <w:r w:rsidR="00936205" w:rsidRPr="00936205">
        <w:rPr>
          <w:rFonts w:hint="eastAsia"/>
        </w:rPr>
        <w:t>能軟堅，兼除脅下之痞，去大棗之甘緩，欲其行之捷也；心下悸，小便不利者，腎氣上乘而積水在下，故去黃芩，恐寒苦以傷君火，加茯苓保心氣以制水邪也；不渴，外有微熱者，其病仍在太陽，故不必生液之人參，宜加解外之桂枝，覆取微汗也；咳者傷肺，肺氣上逆，故加</w:t>
      </w:r>
      <w:r w:rsidR="005426BB">
        <w:rPr>
          <w:rFonts w:hint="eastAsia"/>
        </w:rPr>
        <w:t>乾薑</w:t>
      </w:r>
      <w:r w:rsidR="00936205" w:rsidRPr="00936205">
        <w:rPr>
          <w:rFonts w:hint="eastAsia"/>
        </w:rPr>
        <w:t>之熱以溫肺，五味之斂以降逆。凡咳皆去人參，長沙之秘旨，既有</w:t>
      </w:r>
      <w:r w:rsidR="005426BB">
        <w:rPr>
          <w:rFonts w:hint="eastAsia"/>
        </w:rPr>
        <w:t>乾薑</w:t>
      </w:r>
      <w:r w:rsidR="00936205" w:rsidRPr="00936205">
        <w:rPr>
          <w:rFonts w:hint="eastAsia"/>
        </w:rPr>
        <w:t>之溫，不用生</w:t>
      </w:r>
      <w:r w:rsidR="005865CE">
        <w:rPr>
          <w:rFonts w:hint="eastAsia"/>
        </w:rPr>
        <w:t>薑</w:t>
      </w:r>
      <w:r w:rsidR="00936205" w:rsidRPr="00936205">
        <w:rPr>
          <w:rFonts w:hint="eastAsia"/>
        </w:rPr>
        <w:t>之散，既用五味之斂，不用大棗之緩也。</w:t>
      </w:r>
      <w:r w:rsidR="00581593">
        <w:rPr>
          <w:rFonts w:hint="eastAsia"/>
        </w:rPr>
        <w:t>」</w:t>
      </w:r>
    </w:p>
    <w:p w:rsidR="00917045"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仲景所用柴胡，是今四川產者，一莖直上，中通，有白瓤，故能通三焦之膜膈。色青氣香，春日生成，恰得少陽之氣，非別省紅軟銀白等柴胡也。各省柴胡性烈，非少陽之性也，用之傷人，比羌獨活更烈，決不可用。讀仲景書者，若見四川柴胡，則知仲景用藥之妙。</w:t>
      </w:r>
    </w:p>
    <w:p w:rsidR="00917045" w:rsidRPr="00917045" w:rsidRDefault="00917045" w:rsidP="00AE1112">
      <w:pPr>
        <w:pStyle w:val="afffff4"/>
        <w:spacing w:before="120" w:after="120"/>
        <w:ind w:firstLine="520"/>
        <w:rPr>
          <w:rFonts w:hint="eastAsia"/>
        </w:rPr>
      </w:pPr>
      <w:r w:rsidRPr="00917045">
        <w:rPr>
          <w:rFonts w:hint="eastAsia"/>
        </w:rPr>
        <w:t>血弱、氣盡，腠理開，邪氣因入，與正氣相搏，結于脅下。正邪分爭，往來寒熱，休作有時，</w:t>
      </w:r>
      <w:r w:rsidRPr="00936205">
        <w:rPr>
          <w:rFonts w:hint="eastAsia"/>
        </w:rPr>
        <w:t>默默</w:t>
      </w:r>
      <w:r w:rsidRPr="00917045">
        <w:rPr>
          <w:rFonts w:hint="eastAsia"/>
        </w:rPr>
        <w:t>不欲飲食，臟腑相連，其痛必下，邪高痛下，故使嘔也，小柴胡湯主之。服柴胡湯已，渴者屬陽明，以法治之。</w:t>
      </w:r>
    </w:p>
    <w:p w:rsidR="000511A0" w:rsidRDefault="00936205" w:rsidP="00AE1112">
      <w:pPr>
        <w:pStyle w:val="afffff4"/>
        <w:spacing w:before="120" w:after="120"/>
        <w:ind w:firstLine="520"/>
        <w:rPr>
          <w:rFonts w:hint="eastAsia"/>
        </w:rPr>
      </w:pPr>
      <w:r w:rsidRPr="00936205">
        <w:rPr>
          <w:rFonts w:hint="eastAsia"/>
        </w:rPr>
        <w:t>上言太陽之病而值厥陰之期，厥陰中見少陽，少陽主樞，太陽病值其主氣之期而外出者，藉其樞之有力也。《經》云</w:t>
      </w:r>
      <w:r w:rsidR="000511A0">
        <w:rPr>
          <w:rFonts w:hint="eastAsia"/>
        </w:rPr>
        <w:t>：「</w:t>
      </w:r>
      <w:r w:rsidRPr="00936205">
        <w:rPr>
          <w:rFonts w:hint="eastAsia"/>
        </w:rPr>
        <w:t>少陽外主腠理，內主三焦。</w:t>
      </w:r>
      <w:r w:rsidR="000511A0">
        <w:rPr>
          <w:rFonts w:hint="eastAsia"/>
        </w:rPr>
        <w:t>」</w:t>
      </w:r>
      <w:r w:rsidRPr="00936205">
        <w:rPr>
          <w:rFonts w:hint="eastAsia"/>
        </w:rPr>
        <w:t>腠者，三焦通會元真之處，血氣所注。今血弱氣盡則腠理自開，太陽所受之邪氣因其氣血之虛而入，邪氣與少陽中正之氣兩相擊搏，俱結</w:t>
      </w:r>
      <w:r w:rsidR="000E0587">
        <w:rPr>
          <w:rFonts w:hint="eastAsia"/>
        </w:rPr>
        <w:t>於</w:t>
      </w:r>
      <w:r w:rsidRPr="00936205">
        <w:rPr>
          <w:rFonts w:hint="eastAsia"/>
        </w:rPr>
        <w:t>少陽所部之脅下，正邪不兩立則分爭，正勝則熱，邪勝則寒，分爭則往來寒熱，離合無定則休作有時。《經》云</w:t>
      </w:r>
      <w:r w:rsidR="000511A0">
        <w:rPr>
          <w:rFonts w:hint="eastAsia"/>
        </w:rPr>
        <w:t>：「</w:t>
      </w:r>
      <w:r w:rsidRPr="00936205">
        <w:rPr>
          <w:rFonts w:hint="eastAsia"/>
        </w:rPr>
        <w:t>少陽之上</w:t>
      </w:r>
      <w:r w:rsidR="000511A0">
        <w:rPr>
          <w:rFonts w:hint="eastAsia"/>
        </w:rPr>
        <w:t>，</w:t>
      </w:r>
      <w:r w:rsidRPr="00936205">
        <w:rPr>
          <w:rFonts w:hint="eastAsia"/>
        </w:rPr>
        <w:t>相火主之。</w:t>
      </w:r>
      <w:r w:rsidR="000511A0">
        <w:rPr>
          <w:rFonts w:hint="eastAsia"/>
        </w:rPr>
        <w:t>」</w:t>
      </w:r>
      <w:r w:rsidRPr="00936205">
        <w:rPr>
          <w:rFonts w:hint="eastAsia"/>
        </w:rPr>
        <w:t>茲則陽明之火</w:t>
      </w:r>
      <w:r w:rsidR="005865CE">
        <w:rPr>
          <w:rFonts w:hint="eastAsia"/>
        </w:rPr>
        <w:t>鬱</w:t>
      </w:r>
      <w:r w:rsidRPr="00936205">
        <w:rPr>
          <w:rFonts w:hint="eastAsia"/>
        </w:rPr>
        <w:t>而不伸，故其象默默，默默之象為少陽專見之</w:t>
      </w:r>
      <w:r w:rsidR="002E7776">
        <w:rPr>
          <w:rFonts w:hint="eastAsia"/>
        </w:rPr>
        <w:t>證</w:t>
      </w:r>
      <w:r w:rsidRPr="00936205">
        <w:rPr>
          <w:rFonts w:hint="eastAsia"/>
        </w:rPr>
        <w:t>。不欲飲食，為木氣內</w:t>
      </w:r>
      <w:r w:rsidR="005865CE">
        <w:rPr>
          <w:rFonts w:hint="eastAsia"/>
        </w:rPr>
        <w:t>鬱</w:t>
      </w:r>
      <w:r w:rsidRPr="00936205">
        <w:rPr>
          <w:rFonts w:hint="eastAsia"/>
        </w:rPr>
        <w:t>而胃絡不和也，胃病必及脾，藏府之膜本自相連，脾病其痛必在</w:t>
      </w:r>
      <w:r w:rsidR="000E0587">
        <w:rPr>
          <w:rFonts w:hint="eastAsia"/>
        </w:rPr>
        <w:t>於</w:t>
      </w:r>
      <w:r w:rsidRPr="00936205">
        <w:rPr>
          <w:rFonts w:hint="eastAsia"/>
        </w:rPr>
        <w:t>下，即前所謂腹中痛是也。然腹中原不可以言下，今以胃邪在胃脘之高，而此痛反居其下，邪高故使嘔也。用小柴胡湯轉少陽之樞，達太陽之氣以主之。若服柴胡湯已而反渴者，是太陽之氣不能從樞解，而轉屬</w:t>
      </w:r>
      <w:r w:rsidR="000E0587">
        <w:rPr>
          <w:rFonts w:hint="eastAsia"/>
        </w:rPr>
        <w:t>於</w:t>
      </w:r>
      <w:r w:rsidRPr="00936205">
        <w:rPr>
          <w:rFonts w:hint="eastAsia"/>
        </w:rPr>
        <w:t>陽明之燥化也，以白虎加人參湯，按法治之。</w:t>
      </w:r>
    </w:p>
    <w:p w:rsidR="000511A0" w:rsidRDefault="00936205" w:rsidP="00AE1112">
      <w:pPr>
        <w:pStyle w:val="afffff4"/>
        <w:spacing w:before="120" w:after="120"/>
        <w:ind w:firstLine="520"/>
        <w:rPr>
          <w:rFonts w:hint="eastAsia"/>
        </w:rPr>
      </w:pPr>
      <w:r w:rsidRPr="00936205">
        <w:rPr>
          <w:rFonts w:hint="eastAsia"/>
        </w:rPr>
        <w:lastRenderedPageBreak/>
        <w:t>上節言太陽之氣逆</w:t>
      </w:r>
      <w:r w:rsidR="000E0587">
        <w:rPr>
          <w:rFonts w:hint="eastAsia"/>
        </w:rPr>
        <w:t>於</w:t>
      </w:r>
      <w:r w:rsidRPr="00936205">
        <w:rPr>
          <w:rFonts w:hint="eastAsia"/>
        </w:rPr>
        <w:t>胸中，而動五臟之氣，此言太陽之氣結</w:t>
      </w:r>
      <w:r w:rsidR="000E0587">
        <w:rPr>
          <w:rFonts w:hint="eastAsia"/>
        </w:rPr>
        <w:t>於</w:t>
      </w:r>
      <w:r w:rsidRPr="00936205">
        <w:rPr>
          <w:rFonts w:hint="eastAsia"/>
        </w:rPr>
        <w:t>脅下，而傷太陰陽明之氣，亦當藉少陽之樞而轉出也。</w:t>
      </w:r>
    </w:p>
    <w:p w:rsidR="000511A0"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腠理者，三焦通會元真之處，血氣所注。《淺注》不指出何處，則不知血氣如何往來也。蓋三焦是內油膜，透出為瘦肉外皮毛內之膜油，其瘦肉肥肉交界處夾縫中有紋理，名曰腠理，為營血衛氣出入之路徑。血弱氣盡則其路徑空虛，邪氣因入，從腠理內侵，及</w:t>
      </w:r>
      <w:r w:rsidR="000E0587">
        <w:rPr>
          <w:rFonts w:hint="eastAsia"/>
        </w:rPr>
        <w:t>於</w:t>
      </w:r>
      <w:r w:rsidR="00936205" w:rsidRPr="00936205">
        <w:rPr>
          <w:rFonts w:hint="eastAsia"/>
        </w:rPr>
        <w:t>脅下，入兩大板油之中，乃三焦之府也。三焦根</w:t>
      </w:r>
      <w:r w:rsidR="000E0587">
        <w:rPr>
          <w:rFonts w:hint="eastAsia"/>
        </w:rPr>
        <w:t>於</w:t>
      </w:r>
      <w:r w:rsidR="00936205" w:rsidRPr="00936205">
        <w:rPr>
          <w:rFonts w:hint="eastAsia"/>
        </w:rPr>
        <w:t>腎系，由腎系生出兩大板油，邪入</w:t>
      </w:r>
      <w:r w:rsidR="000E0587">
        <w:rPr>
          <w:rFonts w:hint="eastAsia"/>
        </w:rPr>
        <w:t>於</w:t>
      </w:r>
      <w:r w:rsidR="00936205" w:rsidRPr="00936205">
        <w:rPr>
          <w:rFonts w:hint="eastAsia"/>
        </w:rPr>
        <w:t>此，正氣欲出不得，遂結</w:t>
      </w:r>
      <w:r w:rsidR="000E0587">
        <w:rPr>
          <w:rFonts w:hint="eastAsia"/>
        </w:rPr>
        <w:t>於</w:t>
      </w:r>
      <w:r w:rsidR="00936205" w:rsidRPr="00936205">
        <w:rPr>
          <w:rFonts w:hint="eastAsia"/>
        </w:rPr>
        <w:t>脅下，其寒熱休作有時者，亦因正與邪有或進或退，不相值則休也。默默解見上。三焦為行水化</w:t>
      </w:r>
      <w:r w:rsidR="000511A0">
        <w:rPr>
          <w:rFonts w:hint="eastAsia"/>
        </w:rPr>
        <w:t>穀</w:t>
      </w:r>
      <w:r w:rsidR="00936205" w:rsidRPr="00936205">
        <w:rPr>
          <w:rFonts w:hint="eastAsia"/>
        </w:rPr>
        <w:t>之府，不欲飲食，是上焦膜油與胃腕相交之處，竅道不通，故食不入。《內經》云</w:t>
      </w:r>
      <w:r w:rsidR="000511A0">
        <w:rPr>
          <w:rFonts w:hint="eastAsia"/>
        </w:rPr>
        <w:t>：「</w:t>
      </w:r>
      <w:r w:rsidR="00936205" w:rsidRPr="00936205">
        <w:rPr>
          <w:rFonts w:hint="eastAsia"/>
        </w:rPr>
        <w:t>胃有大絡</w:t>
      </w:r>
      <w:r w:rsidR="000511A0">
        <w:rPr>
          <w:rFonts w:hint="eastAsia"/>
        </w:rPr>
        <w:t>。」</w:t>
      </w:r>
      <w:r w:rsidR="00936205" w:rsidRPr="00936205">
        <w:rPr>
          <w:rFonts w:hint="eastAsia"/>
        </w:rPr>
        <w:t>即指胃通</w:t>
      </w:r>
      <w:r w:rsidR="000E0587">
        <w:rPr>
          <w:rFonts w:hint="eastAsia"/>
        </w:rPr>
        <w:t>於</w:t>
      </w:r>
      <w:r w:rsidR="000511A0">
        <w:rPr>
          <w:rFonts w:hint="eastAsia"/>
        </w:rPr>
        <w:t>膲</w:t>
      </w:r>
      <w:r w:rsidR="00936205" w:rsidRPr="0084334E">
        <w:rPr>
          <w:rFonts w:hint="eastAsia"/>
        </w:rPr>
        <w:t>膜中之管竅也。《內經》名絡，</w:t>
      </w:r>
      <w:r w:rsidR="00936205" w:rsidRPr="00936205">
        <w:rPr>
          <w:rFonts w:hint="eastAsia"/>
        </w:rPr>
        <w:t>西醫名為管，從膜膈下入網油，網膜屬三焦，網膜上之膏油，即脾之物。脾臟之油，生焦膜上，與胃府本自相連，邪在脾臟油膜之中，則結</w:t>
      </w:r>
      <w:r w:rsidR="000E0587">
        <w:rPr>
          <w:rFonts w:hint="eastAsia"/>
        </w:rPr>
        <w:t>於</w:t>
      </w:r>
      <w:r w:rsidR="00936205" w:rsidRPr="00936205">
        <w:rPr>
          <w:rFonts w:hint="eastAsia"/>
        </w:rPr>
        <w:t>脅下之板油內，或大小腸之油網內，則痛而不通。夫邪在上焦，</w:t>
      </w:r>
      <w:r w:rsidR="00621E1D">
        <w:rPr>
          <w:rFonts w:hint="eastAsia"/>
        </w:rPr>
        <w:t>水穀</w:t>
      </w:r>
      <w:r w:rsidR="00936205" w:rsidRPr="00936205">
        <w:rPr>
          <w:rFonts w:hint="eastAsia"/>
        </w:rPr>
        <w:t>不得入而痛在下焦，逆氣上行，故使</w:t>
      </w:r>
      <w:r w:rsidR="00621E1D">
        <w:rPr>
          <w:rFonts w:hint="eastAsia"/>
        </w:rPr>
        <w:t>水穀</w:t>
      </w:r>
      <w:r w:rsidR="00936205" w:rsidRPr="00936205">
        <w:rPr>
          <w:rFonts w:hint="eastAsia"/>
        </w:rPr>
        <w:t>嘔出也。服湯已渴者，是嘔雖已，水已得下，而三焦油膜中火仍不已，熏灼其油</w:t>
      </w:r>
      <w:r w:rsidR="000511A0">
        <w:rPr>
          <w:rFonts w:hint="eastAsia"/>
        </w:rPr>
        <w:t>乾</w:t>
      </w:r>
      <w:r w:rsidR="00936205" w:rsidRPr="00936205">
        <w:rPr>
          <w:rFonts w:hint="eastAsia"/>
        </w:rPr>
        <w:t>燥，遂為轉屬陽明之燥氣矣。《淺注》未能確指，故特補之。</w:t>
      </w:r>
    </w:p>
    <w:p w:rsidR="000511A0" w:rsidRPr="000511A0" w:rsidRDefault="000511A0" w:rsidP="00AE1112">
      <w:pPr>
        <w:pStyle w:val="afffff4"/>
        <w:spacing w:before="120" w:after="120"/>
        <w:ind w:firstLine="520"/>
        <w:rPr>
          <w:rFonts w:hint="eastAsia"/>
        </w:rPr>
      </w:pPr>
      <w:r w:rsidRPr="000511A0">
        <w:rPr>
          <w:rFonts w:hint="eastAsia"/>
        </w:rPr>
        <w:t>得病六七日，脈遲浮弱、惡風寒、手足溫，醫二三下之，不能食而脅下滿痛，面目及身黃，頸項強，小便難者，與柴胡湯，</w:t>
      </w:r>
      <w:r>
        <w:rPr>
          <w:rFonts w:hint="eastAsia"/>
        </w:rPr>
        <w:t>後</w:t>
      </w:r>
      <w:r w:rsidRPr="000511A0">
        <w:rPr>
          <w:rFonts w:hint="eastAsia"/>
        </w:rPr>
        <w:t>必下重。本渴</w:t>
      </w:r>
      <w:r>
        <w:rPr>
          <w:rFonts w:hint="eastAsia"/>
        </w:rPr>
        <w:t>，</w:t>
      </w:r>
      <w:r w:rsidRPr="000511A0">
        <w:rPr>
          <w:rFonts w:hint="eastAsia"/>
        </w:rPr>
        <w:t>飲水而嘔者，柴胡湯不中與也，食</w:t>
      </w:r>
      <w:r>
        <w:rPr>
          <w:rFonts w:hint="eastAsia"/>
        </w:rPr>
        <w:t>穀</w:t>
      </w:r>
      <w:r w:rsidRPr="000511A0">
        <w:rPr>
          <w:rFonts w:hint="eastAsia"/>
        </w:rPr>
        <w:t>者噦。</w:t>
      </w:r>
    </w:p>
    <w:p w:rsidR="000511A0" w:rsidRDefault="00936205" w:rsidP="00AE1112">
      <w:pPr>
        <w:pStyle w:val="afffff4"/>
        <w:spacing w:before="120" w:after="120"/>
        <w:ind w:firstLine="520"/>
        <w:rPr>
          <w:rFonts w:hint="eastAsia"/>
        </w:rPr>
      </w:pPr>
      <w:r w:rsidRPr="00936205">
        <w:rPr>
          <w:rFonts w:hint="eastAsia"/>
        </w:rPr>
        <w:t>太陽之邪不解，可以柴胡轉其樞，太陽之氣內陷，不可以柴胡虛其</w:t>
      </w:r>
      <w:r w:rsidR="00CD0507">
        <w:rPr>
          <w:rFonts w:hint="eastAsia"/>
        </w:rPr>
        <w:t>裏</w:t>
      </w:r>
      <w:r w:rsidRPr="00936205">
        <w:rPr>
          <w:rFonts w:hint="eastAsia"/>
        </w:rPr>
        <w:t>。得病六日，六經之氣已周，而又來復</w:t>
      </w:r>
      <w:r w:rsidR="000E0587">
        <w:rPr>
          <w:rFonts w:hint="eastAsia"/>
        </w:rPr>
        <w:t>於</w:t>
      </w:r>
      <w:r w:rsidRPr="00936205">
        <w:rPr>
          <w:rFonts w:hint="eastAsia"/>
        </w:rPr>
        <w:t>太陽，正是七日。診其脈遲，氣虛也</w:t>
      </w:r>
      <w:r w:rsidR="000511A0" w:rsidRPr="00936205">
        <w:rPr>
          <w:rFonts w:hint="eastAsia"/>
        </w:rPr>
        <w:t>。</w:t>
      </w:r>
      <w:r w:rsidRPr="00936205">
        <w:rPr>
          <w:rFonts w:hint="eastAsia"/>
        </w:rPr>
        <w:t>浮弱</w:t>
      </w:r>
      <w:r w:rsidR="000511A0" w:rsidRPr="00936205">
        <w:rPr>
          <w:rFonts w:hint="eastAsia"/>
        </w:rPr>
        <w:t>，</w:t>
      </w:r>
      <w:r w:rsidRPr="00936205">
        <w:rPr>
          <w:rFonts w:hint="eastAsia"/>
        </w:rPr>
        <w:t>血虛也</w:t>
      </w:r>
      <w:r w:rsidR="000511A0">
        <w:rPr>
          <w:rFonts w:hint="eastAsia"/>
        </w:rPr>
        <w:t>。</w:t>
      </w:r>
      <w:r w:rsidRPr="00936205">
        <w:rPr>
          <w:rFonts w:hint="eastAsia"/>
        </w:rPr>
        <w:t>氣血俱虛而見太陽</w:t>
      </w:r>
      <w:r w:rsidR="002E7776">
        <w:rPr>
          <w:rFonts w:hint="eastAsia"/>
        </w:rPr>
        <w:t>證</w:t>
      </w:r>
      <w:r w:rsidRPr="00936205">
        <w:rPr>
          <w:rFonts w:hint="eastAsia"/>
        </w:rPr>
        <w:t>之惡風惡寒，當</w:t>
      </w:r>
      <w:r w:rsidR="000E0587">
        <w:rPr>
          <w:rFonts w:hint="eastAsia"/>
        </w:rPr>
        <w:t>於</w:t>
      </w:r>
      <w:r w:rsidRPr="00936205">
        <w:rPr>
          <w:rFonts w:hint="eastAsia"/>
        </w:rPr>
        <w:t>尋常之太陽</w:t>
      </w:r>
      <w:r w:rsidR="002E7776">
        <w:rPr>
          <w:rFonts w:hint="eastAsia"/>
        </w:rPr>
        <w:t>證</w:t>
      </w:r>
      <w:r w:rsidRPr="00936205">
        <w:rPr>
          <w:rFonts w:hint="eastAsia"/>
        </w:rPr>
        <w:t>外，另參脈息日期而分別。且又有獨見之</w:t>
      </w:r>
      <w:r w:rsidR="002E7776">
        <w:rPr>
          <w:rFonts w:hint="eastAsia"/>
        </w:rPr>
        <w:t>證</w:t>
      </w:r>
      <w:r w:rsidRPr="00936205">
        <w:rPr>
          <w:rFonts w:hint="eastAsia"/>
        </w:rPr>
        <w:t>，曰手足溫，系在太</w:t>
      </w:r>
      <w:r w:rsidR="000511A0">
        <w:rPr>
          <w:rFonts w:hint="eastAsia"/>
        </w:rPr>
        <w:t>陰</w:t>
      </w:r>
      <w:r w:rsidRPr="00936205">
        <w:rPr>
          <w:rFonts w:hint="eastAsia"/>
        </w:rPr>
        <w:t>也，此氣血俱虛。醫者不知，反二三下之，虛其中氣，以致不能食，而脅下為少陽之部位，其樞逆而不轉，故無往來寒熱，惟滿而且痛。面目及身黃，為太陰土氣虛而真色現也。雖頸項強，為太陰之經氣不利。而脾不轉輸，為小便難者，是中氣虛之大關鍵。柴胡湯乃從內達外之品，</w:t>
      </w:r>
      <w:r w:rsidR="00CD0507">
        <w:rPr>
          <w:rFonts w:hint="eastAsia"/>
        </w:rPr>
        <w:t>裏</w:t>
      </w:r>
      <w:r w:rsidRPr="00936205">
        <w:rPr>
          <w:rFonts w:hint="eastAsia"/>
        </w:rPr>
        <w:t>氣虛者忌用，若與柴胡湯，</w:t>
      </w:r>
      <w:r w:rsidR="00CD0507">
        <w:rPr>
          <w:rFonts w:hint="eastAsia"/>
        </w:rPr>
        <w:t>裏</w:t>
      </w:r>
      <w:r w:rsidRPr="00936205">
        <w:rPr>
          <w:rFonts w:hint="eastAsia"/>
        </w:rPr>
        <w:t>氣虛陷，</w:t>
      </w:r>
      <w:r w:rsidR="000E0587">
        <w:rPr>
          <w:rFonts w:hint="eastAsia"/>
        </w:rPr>
        <w:t>後</w:t>
      </w:r>
      <w:r w:rsidRPr="00936205">
        <w:rPr>
          <w:rFonts w:hint="eastAsia"/>
        </w:rPr>
        <w:t>必下重。夫嘔渴乃柴胡湯之的</w:t>
      </w:r>
      <w:r w:rsidR="002E7776">
        <w:rPr>
          <w:rFonts w:hint="eastAsia"/>
        </w:rPr>
        <w:t>證</w:t>
      </w:r>
      <w:r w:rsidRPr="00936205">
        <w:rPr>
          <w:rFonts w:hint="eastAsia"/>
        </w:rPr>
        <w:t>，而本渴而飲水嘔者，中</w:t>
      </w:r>
      <w:r w:rsidR="000511A0" w:rsidRPr="00936205">
        <w:rPr>
          <w:rFonts w:hint="eastAsia"/>
        </w:rPr>
        <w:t>胃</w:t>
      </w:r>
      <w:r w:rsidRPr="00936205">
        <w:rPr>
          <w:rFonts w:hint="eastAsia"/>
        </w:rPr>
        <w:t>虛也，柴胡湯非中胃之藥，不中與也。與之而中氣愈虛，食</w:t>
      </w:r>
      <w:r w:rsidR="000511A0">
        <w:rPr>
          <w:rFonts w:hint="eastAsia"/>
        </w:rPr>
        <w:t>穀</w:t>
      </w:r>
      <w:r w:rsidRPr="00936205">
        <w:rPr>
          <w:rFonts w:hint="eastAsia"/>
        </w:rPr>
        <w:t>者噦，此緣二三下之既誤，不可以柴胡湯而再誤也。</w:t>
      </w:r>
    </w:p>
    <w:p w:rsidR="000511A0" w:rsidRDefault="00936205" w:rsidP="00AE1112">
      <w:pPr>
        <w:pStyle w:val="afffff4"/>
        <w:spacing w:before="120" w:after="120"/>
        <w:ind w:firstLine="520"/>
        <w:rPr>
          <w:rFonts w:hint="eastAsia"/>
        </w:rPr>
      </w:pPr>
      <w:r w:rsidRPr="00936205">
        <w:rPr>
          <w:rFonts w:hint="eastAsia"/>
        </w:rPr>
        <w:lastRenderedPageBreak/>
        <w:t>此一節言太陽之氣陷</w:t>
      </w:r>
      <w:r w:rsidR="000E0587">
        <w:rPr>
          <w:rFonts w:hint="eastAsia"/>
        </w:rPr>
        <w:t>於</w:t>
      </w:r>
      <w:r w:rsidRPr="00936205">
        <w:rPr>
          <w:rFonts w:hint="eastAsia"/>
        </w:rPr>
        <w:t>太陰之地中，太陰陽明氣虛，不能從樞外出，又非柴胡湯所主也。</w:t>
      </w:r>
    </w:p>
    <w:p w:rsidR="000511A0" w:rsidRDefault="00AE1112" w:rsidP="00AE1112">
      <w:pPr>
        <w:pStyle w:val="afffff4"/>
        <w:spacing w:before="120" w:after="120"/>
        <w:ind w:firstLine="520"/>
        <w:rPr>
          <w:rFonts w:hint="eastAsia"/>
        </w:rPr>
      </w:pPr>
      <w:r>
        <w:rPr>
          <w:rFonts w:hint="eastAsia"/>
        </w:rPr>
        <w:t>【</w:t>
      </w:r>
      <w:r w:rsidR="00936205" w:rsidRPr="00936205">
        <w:rPr>
          <w:rFonts w:hint="eastAsia"/>
        </w:rPr>
        <w:t>正曰</w:t>
      </w:r>
      <w:r>
        <w:rPr>
          <w:rFonts w:hint="eastAsia"/>
        </w:rPr>
        <w:t>】</w:t>
      </w:r>
      <w:r w:rsidR="00936205" w:rsidRPr="00936205">
        <w:rPr>
          <w:rFonts w:hint="eastAsia"/>
        </w:rPr>
        <w:t>浮主陽，浮</w:t>
      </w:r>
      <w:r w:rsidR="000E0587">
        <w:rPr>
          <w:rFonts w:hint="eastAsia"/>
        </w:rPr>
        <w:t>於</w:t>
      </w:r>
      <w:r w:rsidR="00936205" w:rsidRPr="00936205">
        <w:rPr>
          <w:rFonts w:hint="eastAsia"/>
        </w:rPr>
        <w:t>外，遲弱主陽氣虛弱，非血虛也</w:t>
      </w:r>
      <w:r w:rsidR="000511A0">
        <w:rPr>
          <w:rFonts w:hint="eastAsia"/>
        </w:rPr>
        <w:t>。</w:t>
      </w:r>
      <w:r w:rsidR="00936205" w:rsidRPr="00936205">
        <w:rPr>
          <w:rFonts w:hint="eastAsia"/>
        </w:rPr>
        <w:t>陽氣不振故惡風寒。手足溫者，別</w:t>
      </w:r>
      <w:r w:rsidR="000E0587">
        <w:rPr>
          <w:rFonts w:hint="eastAsia"/>
        </w:rPr>
        <w:t>於</w:t>
      </w:r>
      <w:r w:rsidR="00936205" w:rsidRPr="00936205">
        <w:rPr>
          <w:rFonts w:hint="eastAsia"/>
        </w:rPr>
        <w:t>手足潮熱而言，謂陽氣虛弱，手足當厥冷，即不厥冷而手足溫，亦與潮熱不同。醫者不知為陽虛，乃二三下之，其脾必寒。膜上之膏油，即脾之物也，膜油寒，不能熏化腸中</w:t>
      </w:r>
      <w:r w:rsidR="00621E1D">
        <w:rPr>
          <w:rFonts w:hint="eastAsia"/>
        </w:rPr>
        <w:t>水穀</w:t>
      </w:r>
      <w:r w:rsidR="00936205" w:rsidRPr="00936205">
        <w:rPr>
          <w:rFonts w:hint="eastAsia"/>
        </w:rPr>
        <w:t>，故不能食。膏油之大者，是脅下兩大板油，寒氣歸此，則脅下滿痛。周身之油寒，乃脾土陽虛之極，現出土之本色則黃。雖頸項強，亦是寒，非風熱也。小便難，亦是水入膜網之中其膏油不能熏蒸滑利，所謂脾不健運，亦非熱也。膏油既弱，則其質虛軟，若再用小柴胡湯清利其膜網，則膜網弛縱不收，大小腸往下墜</w:t>
      </w:r>
      <w:r w:rsidR="000511A0">
        <w:rPr>
          <w:rFonts w:hint="eastAsia"/>
        </w:rPr>
        <w:t>，</w:t>
      </w:r>
      <w:r w:rsidR="000E0587">
        <w:rPr>
          <w:rFonts w:hint="eastAsia"/>
        </w:rPr>
        <w:t>後</w:t>
      </w:r>
      <w:r w:rsidR="00936205" w:rsidRPr="00936205">
        <w:rPr>
          <w:rFonts w:hint="eastAsia"/>
        </w:rPr>
        <w:t>陰必下重，即今所謂脫肛也。腸連</w:t>
      </w:r>
      <w:r w:rsidR="000E0587">
        <w:rPr>
          <w:rFonts w:hint="eastAsia"/>
        </w:rPr>
        <w:t>於</w:t>
      </w:r>
      <w:r w:rsidR="00936205" w:rsidRPr="00936205">
        <w:rPr>
          <w:rFonts w:hint="eastAsia"/>
        </w:rPr>
        <w:t>膜網，而膜網又賴有膏油以充攝之也。今膏油虛軟，復用柴胡疏其膜網，是以弛縱而下墜，此理近人少知，不得不詳悉言也。又本渴有似燥熱，而飲水嘔者，則渴是津不升，嘔是虛寒，脾之膏不能化水，柴胡是疏三焦之網，故不中與也。若與之，傷其膏油之氣，則食</w:t>
      </w:r>
      <w:r w:rsidR="000511A0">
        <w:rPr>
          <w:rFonts w:hint="eastAsia"/>
        </w:rPr>
        <w:t>穀</w:t>
      </w:r>
      <w:r w:rsidR="00936205" w:rsidRPr="00936205">
        <w:rPr>
          <w:rFonts w:hint="eastAsia"/>
        </w:rPr>
        <w:t>不化而噦逆。總見膏油不能化</w:t>
      </w:r>
      <w:r w:rsidR="00621E1D">
        <w:rPr>
          <w:rFonts w:hint="eastAsia"/>
        </w:rPr>
        <w:t>水穀</w:t>
      </w:r>
      <w:r w:rsidR="00936205" w:rsidRPr="00936205">
        <w:rPr>
          <w:rFonts w:hint="eastAsia"/>
        </w:rPr>
        <w:t>，與膜網不通利者有別。須辨到此，乃知仲景論證之精。</w:t>
      </w:r>
    </w:p>
    <w:p w:rsidR="000511A0" w:rsidRPr="000511A0" w:rsidRDefault="000511A0" w:rsidP="00AE1112">
      <w:pPr>
        <w:pStyle w:val="afffff4"/>
        <w:spacing w:before="120" w:after="120"/>
        <w:ind w:firstLine="520"/>
        <w:rPr>
          <w:rFonts w:hint="eastAsia"/>
        </w:rPr>
      </w:pPr>
      <w:r w:rsidRPr="000511A0">
        <w:rPr>
          <w:rFonts w:hint="eastAsia"/>
        </w:rPr>
        <w:t>傷寒四五日，身熱、惡風、頸項強、脅下滿、手足溫而渴者，小柴胡湯主之。</w:t>
      </w:r>
    </w:p>
    <w:p w:rsidR="000511A0" w:rsidRDefault="00936205" w:rsidP="00AE1112">
      <w:pPr>
        <w:pStyle w:val="afffff4"/>
        <w:spacing w:before="120" w:after="120"/>
        <w:ind w:firstLine="520"/>
        <w:rPr>
          <w:rFonts w:hint="eastAsia"/>
        </w:rPr>
      </w:pPr>
      <w:r w:rsidRPr="00936205">
        <w:rPr>
          <w:rFonts w:hint="eastAsia"/>
        </w:rPr>
        <w:t>前言服柴胡湯已而渴者，以法治之，不再用柴胡也。嗣言柴胡不中與者，戒用柴胡也，然有不可泥者。傷寒四五日，為陽虛入陰之期，身熱惡風頸項強，仍在太陽之分，而不入</w:t>
      </w:r>
      <w:r w:rsidR="000E0587">
        <w:rPr>
          <w:rFonts w:hint="eastAsia"/>
        </w:rPr>
        <w:t>於</w:t>
      </w:r>
      <w:r w:rsidR="00CD0507">
        <w:rPr>
          <w:rFonts w:hint="eastAsia"/>
        </w:rPr>
        <w:t>裏</w:t>
      </w:r>
      <w:r w:rsidRPr="00936205">
        <w:rPr>
          <w:rFonts w:hint="eastAsia"/>
        </w:rPr>
        <w:t>陰也。脅下滿，得少陽之極象也。手足溫者，是</w:t>
      </w:r>
      <w:r w:rsidR="000511A0">
        <w:rPr>
          <w:rFonts w:hint="eastAsia"/>
        </w:rPr>
        <w:t>餘</w:t>
      </w:r>
      <w:r w:rsidRPr="00936205">
        <w:rPr>
          <w:rFonts w:hint="eastAsia"/>
        </w:rPr>
        <w:t>在太陰，今手足溫而渴者，為不涉</w:t>
      </w:r>
      <w:r w:rsidR="000E0587">
        <w:rPr>
          <w:rFonts w:hint="eastAsia"/>
        </w:rPr>
        <w:t>於</w:t>
      </w:r>
      <w:r w:rsidRPr="00936205">
        <w:rPr>
          <w:rFonts w:hint="eastAsia"/>
        </w:rPr>
        <w:t>太陰，而涉</w:t>
      </w:r>
      <w:r w:rsidR="000E0587">
        <w:rPr>
          <w:rFonts w:hint="eastAsia"/>
        </w:rPr>
        <w:t>於</w:t>
      </w:r>
      <w:r w:rsidRPr="00936205">
        <w:rPr>
          <w:rFonts w:hint="eastAsia"/>
        </w:rPr>
        <w:t>陽明也。上言服柴胡湯已而渴者，當以陽明之法治之。此不因服柴胡湯而渴，仍宜從樞圖治，以小柴胡湯主之。至</w:t>
      </w:r>
      <w:r w:rsidR="000E0587">
        <w:rPr>
          <w:rFonts w:hint="eastAsia"/>
        </w:rPr>
        <w:t>於</w:t>
      </w:r>
      <w:r w:rsidRPr="00936205">
        <w:rPr>
          <w:rFonts w:hint="eastAsia"/>
        </w:rPr>
        <w:t>項強脅滿、手足溫等</w:t>
      </w:r>
      <w:r w:rsidR="002E7776">
        <w:rPr>
          <w:rFonts w:hint="eastAsia"/>
        </w:rPr>
        <w:t>證</w:t>
      </w:r>
      <w:r w:rsidRPr="00936205">
        <w:rPr>
          <w:rFonts w:hint="eastAsia"/>
        </w:rPr>
        <w:t>，前言不中與，而茲特與之者，一以大下</w:t>
      </w:r>
      <w:r w:rsidR="00CD0507">
        <w:rPr>
          <w:rFonts w:hint="eastAsia"/>
        </w:rPr>
        <w:t>裏</w:t>
      </w:r>
      <w:r w:rsidRPr="00936205">
        <w:rPr>
          <w:rFonts w:hint="eastAsia"/>
        </w:rPr>
        <w:t>虛，一以未下</w:t>
      </w:r>
      <w:r w:rsidR="00CD0507">
        <w:rPr>
          <w:rFonts w:hint="eastAsia"/>
        </w:rPr>
        <w:t>裏</w:t>
      </w:r>
      <w:r w:rsidRPr="00936205">
        <w:rPr>
          <w:rFonts w:hint="eastAsia"/>
        </w:rPr>
        <w:t>不虛也。</w:t>
      </w:r>
    </w:p>
    <w:p w:rsidR="000511A0" w:rsidRDefault="00936205" w:rsidP="00AE1112">
      <w:pPr>
        <w:pStyle w:val="afffff4"/>
        <w:spacing w:before="120" w:after="120"/>
        <w:ind w:firstLine="520"/>
        <w:rPr>
          <w:rFonts w:hint="eastAsia"/>
        </w:rPr>
      </w:pPr>
      <w:r w:rsidRPr="00936205">
        <w:rPr>
          <w:rFonts w:hint="eastAsia"/>
        </w:rPr>
        <w:t>此一節承上文兩節而推言之。凡病氣不隨經氣入</w:t>
      </w:r>
      <w:r w:rsidR="00CD0507">
        <w:rPr>
          <w:rFonts w:hint="eastAsia"/>
        </w:rPr>
        <w:t>裏</w:t>
      </w:r>
      <w:r w:rsidRPr="00936205">
        <w:rPr>
          <w:rFonts w:hint="eastAsia"/>
        </w:rPr>
        <w:t>而為燥化，與未陷</w:t>
      </w:r>
      <w:r w:rsidR="00CD0507">
        <w:rPr>
          <w:rFonts w:hint="eastAsia"/>
        </w:rPr>
        <w:t>裏</w:t>
      </w:r>
      <w:r w:rsidRPr="00936205">
        <w:rPr>
          <w:rFonts w:hint="eastAsia"/>
        </w:rPr>
        <w:t>陰，</w:t>
      </w:r>
      <w:r w:rsidR="00CD0507">
        <w:rPr>
          <w:rFonts w:hint="eastAsia"/>
        </w:rPr>
        <w:t>裏</w:t>
      </w:r>
      <w:r w:rsidRPr="00936205">
        <w:rPr>
          <w:rFonts w:hint="eastAsia"/>
        </w:rPr>
        <w:t>氣未虛者，無不可以小柴胡湯治之。</w:t>
      </w:r>
    </w:p>
    <w:p w:rsidR="000511A0"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此證全與上節相同，只是未經誤下，脈亦不浮弱，是脾之膏油未受傷，而邪在膜網也，仍當清疏，理其膜網，故用小柴胡湯。以見上節病在膏油，屬太陰脾土，此節</w:t>
      </w:r>
      <w:r w:rsidR="00936205" w:rsidRPr="00936205">
        <w:rPr>
          <w:rFonts w:hint="eastAsia"/>
        </w:rPr>
        <w:lastRenderedPageBreak/>
        <w:t>病在膜網，屬少陽三焦，一虛一實，毫</w:t>
      </w:r>
      <w:r w:rsidR="00A10A09">
        <w:rPr>
          <w:rFonts w:hint="eastAsia"/>
        </w:rPr>
        <w:t>釐</w:t>
      </w:r>
      <w:r w:rsidR="00936205" w:rsidRPr="00936205">
        <w:rPr>
          <w:rFonts w:hint="eastAsia"/>
        </w:rPr>
        <w:t>千</w:t>
      </w:r>
      <w:r w:rsidR="000511A0">
        <w:rPr>
          <w:rFonts w:hint="eastAsia"/>
        </w:rPr>
        <w:t>里</w:t>
      </w:r>
      <w:r w:rsidR="00936205" w:rsidRPr="00936205">
        <w:rPr>
          <w:rFonts w:hint="eastAsia"/>
        </w:rPr>
        <w:t>。仲景對舉</w:t>
      </w:r>
      <w:r w:rsidR="000E0587">
        <w:rPr>
          <w:rFonts w:hint="eastAsia"/>
        </w:rPr>
        <w:t>於</w:t>
      </w:r>
      <w:r w:rsidR="00936205" w:rsidRPr="00936205">
        <w:rPr>
          <w:rFonts w:hint="eastAsia"/>
        </w:rPr>
        <w:t>此，正欲令人互勘。</w:t>
      </w:r>
    </w:p>
    <w:p w:rsidR="000511A0" w:rsidRPr="000511A0" w:rsidRDefault="000511A0" w:rsidP="00AE1112">
      <w:pPr>
        <w:pStyle w:val="afffff4"/>
        <w:spacing w:before="120" w:after="120"/>
        <w:ind w:firstLine="520"/>
        <w:rPr>
          <w:rFonts w:hint="eastAsia"/>
        </w:rPr>
      </w:pPr>
      <w:r w:rsidRPr="000511A0">
        <w:rPr>
          <w:rFonts w:hint="eastAsia"/>
        </w:rPr>
        <w:t>傷寒，陽脈澀，陰脈弦，法當腹中急痛，先與小建中湯</w:t>
      </w:r>
      <w:r>
        <w:rPr>
          <w:rFonts w:hint="eastAsia"/>
        </w:rPr>
        <w:t>。</w:t>
      </w:r>
      <w:r w:rsidRPr="000511A0">
        <w:rPr>
          <w:rFonts w:hint="eastAsia"/>
        </w:rPr>
        <w:t>不瘥者，小柴胡湯主之。</w:t>
      </w:r>
    </w:p>
    <w:p w:rsidR="000511A0" w:rsidRDefault="00936205" w:rsidP="00AE1112">
      <w:pPr>
        <w:pStyle w:val="afffff4"/>
        <w:spacing w:before="120" w:after="120"/>
        <w:ind w:firstLine="520"/>
        <w:rPr>
          <w:rFonts w:hint="eastAsia"/>
        </w:rPr>
      </w:pPr>
      <w:r w:rsidRPr="00936205">
        <w:rPr>
          <w:rFonts w:hint="eastAsia"/>
        </w:rPr>
        <w:t>太陽傷寒，值厥陰主氣之期，浮分之陽脈澀，是少陽之樞不能外轉也，沉分之陰脈弦，是厥陰木邪下</w:t>
      </w:r>
      <w:r w:rsidR="000E0587">
        <w:rPr>
          <w:rFonts w:hint="eastAsia"/>
        </w:rPr>
        <w:t>於</w:t>
      </w:r>
      <w:r w:rsidRPr="00936205">
        <w:rPr>
          <w:rFonts w:hint="eastAsia"/>
        </w:rPr>
        <w:t>太陰，則太陰之榮氣受傷，法當腹中急痛者，先與小建中湯建立中焦之榮氣，令腹痛漸愈。若不差者，與小柴胡湯主之，以轉其樞，樞轉則邪氣外達而痛愈矣。</w:t>
      </w:r>
    </w:p>
    <w:p w:rsidR="000511A0" w:rsidRDefault="00936205" w:rsidP="00AE1112">
      <w:pPr>
        <w:pStyle w:val="afffff4"/>
        <w:spacing w:before="120" w:after="120"/>
        <w:ind w:firstLine="520"/>
        <w:rPr>
          <w:rFonts w:hint="eastAsia"/>
        </w:rPr>
      </w:pPr>
      <w:r w:rsidRPr="00936205">
        <w:rPr>
          <w:rFonts w:hint="eastAsia"/>
        </w:rPr>
        <w:t>此一節言太陽病值厥陰主氣之期，內干太陰而腹痛，當先補益</w:t>
      </w:r>
      <w:r w:rsidR="000E0587">
        <w:rPr>
          <w:rFonts w:hint="eastAsia"/>
        </w:rPr>
        <w:t>於</w:t>
      </w:r>
      <w:r w:rsidRPr="00936205">
        <w:rPr>
          <w:rFonts w:hint="eastAsia"/>
        </w:rPr>
        <w:t>內，而</w:t>
      </w:r>
      <w:r w:rsidR="000E0587">
        <w:rPr>
          <w:rFonts w:hint="eastAsia"/>
        </w:rPr>
        <w:t>後</w:t>
      </w:r>
      <w:r w:rsidRPr="00936205">
        <w:rPr>
          <w:rFonts w:hint="eastAsia"/>
        </w:rPr>
        <w:t>樞轉</w:t>
      </w:r>
      <w:r w:rsidR="000E0587">
        <w:rPr>
          <w:rFonts w:hint="eastAsia"/>
        </w:rPr>
        <w:t>於</w:t>
      </w:r>
      <w:r w:rsidRPr="00936205">
        <w:rPr>
          <w:rFonts w:hint="eastAsia"/>
        </w:rPr>
        <w:t>外也，按原法，腹痛，小柴胡湯去黃芩，加白芍。</w:t>
      </w:r>
    </w:p>
    <w:p w:rsidR="000511A0"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陽脈屬氣分，衛氣從膜網而出，以達皮毛，網膜不通利則衛氣難</w:t>
      </w:r>
      <w:r w:rsidR="000E0587">
        <w:rPr>
          <w:rFonts w:hint="eastAsia"/>
        </w:rPr>
        <w:t>於</w:t>
      </w:r>
      <w:r w:rsidR="00936205" w:rsidRPr="00936205">
        <w:rPr>
          <w:rFonts w:hint="eastAsia"/>
        </w:rPr>
        <w:t>外出，故脈應之而澀。陰脈屬血分，血藏膏油之中，血滯油寒，氣不得與血流通，則血行氣阻而作痛，所謂痛則不通也。故先與小建中湯以溫其膏油</w:t>
      </w:r>
      <w:r w:rsidR="000511A0">
        <w:rPr>
          <w:rFonts w:hint="eastAsia"/>
        </w:rPr>
        <w:t>。</w:t>
      </w:r>
      <w:r w:rsidR="00936205" w:rsidRPr="00936205">
        <w:rPr>
          <w:rFonts w:hint="eastAsia"/>
        </w:rPr>
        <w:t>建中者，指中焦之而言，此湯溫中焦之膏油，膏油既溫，則血不凝滯，而膜中之氣自暢，斯不痛矣。若油既溫和，痛仍不瘥者，是膏油血分通利，而膜網之微絲管竅不通利，故陽氣不得出也，復與小柴胡湯疏利其網膜，則陽氣得通暢而愈。建中、柴胡二湯互用，從無人實知其理，《淺注》引經為注，只囫圇解而不透徹。今特指出膜網是三焦，膜網上所生之油，是脾所司也，故病在膏油用建中湯，病在膜網用小柴胡，義可知矣。</w:t>
      </w:r>
    </w:p>
    <w:p w:rsidR="000511A0" w:rsidRDefault="00936205" w:rsidP="00AE1112">
      <w:pPr>
        <w:pStyle w:val="afffff4"/>
        <w:spacing w:before="120" w:after="120"/>
        <w:ind w:firstLine="520"/>
        <w:rPr>
          <w:rFonts w:hint="eastAsia"/>
        </w:rPr>
      </w:pPr>
      <w:r w:rsidRPr="00936205">
        <w:rPr>
          <w:rFonts w:hint="eastAsia"/>
        </w:rPr>
        <w:t>小建中湯方</w:t>
      </w:r>
    </w:p>
    <w:p w:rsidR="006D4ECF" w:rsidRDefault="00936205" w:rsidP="00AE1112">
      <w:pPr>
        <w:pStyle w:val="afffff4"/>
        <w:spacing w:before="120" w:after="120"/>
        <w:ind w:firstLine="520"/>
        <w:rPr>
          <w:rFonts w:hint="eastAsia"/>
        </w:rPr>
      </w:pPr>
      <w:r w:rsidRPr="00936205">
        <w:rPr>
          <w:rFonts w:hint="eastAsia"/>
        </w:rPr>
        <w:t>桂枝（</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，去皮）甘草（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，炙）大棗（十二枚，擘）芍藥（</w:t>
      </w:r>
      <w:smartTag w:uri="urn:schemas-microsoft-com:office:smarttags" w:element="chmetcnv">
        <w:smartTagPr>
          <w:attr w:name="TCSC" w:val="1"/>
          <w:attr w:name="NumberType" w:val="3"/>
          <w:attr w:name="Negative" w:val="False"/>
          <w:attr w:name="HasSpace" w:val="False"/>
          <w:attr w:name="SourceValue" w:val="6"/>
          <w:attr w:name="UnitName" w:val="兩"/>
        </w:smartTagPr>
        <w:r w:rsidRPr="00936205">
          <w:rPr>
            <w:rFonts w:hint="eastAsia"/>
          </w:rPr>
          <w:t>六兩</w:t>
        </w:r>
      </w:smartTag>
      <w:r w:rsidRPr="00936205">
        <w:rPr>
          <w:rFonts w:hint="eastAsia"/>
        </w:rPr>
        <w:t>）生</w:t>
      </w:r>
      <w:r w:rsidR="005865CE">
        <w:rPr>
          <w:rFonts w:hint="eastAsia"/>
        </w:rPr>
        <w:t>薑</w:t>
      </w:r>
      <w:r w:rsidRPr="00936205">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，切）膠飴（</w:t>
      </w:r>
      <w:smartTag w:uri="urn:schemas-microsoft-com:office:smarttags" w:element="chmetcnv">
        <w:smartTagPr>
          <w:attr w:name="TCSC" w:val="1"/>
          <w:attr w:name="NumberType" w:val="3"/>
          <w:attr w:name="Negative" w:val="False"/>
          <w:attr w:name="HasSpace" w:val="False"/>
          <w:attr w:name="SourceValue" w:val="1"/>
          <w:attr w:name="UnitName" w:val="升"/>
        </w:smartTagPr>
        <w:r w:rsidRPr="00936205">
          <w:rPr>
            <w:rFonts w:hint="eastAsia"/>
          </w:rPr>
          <w:t>一升</w:t>
        </w:r>
      </w:smartTag>
      <w:r w:rsidRPr="00936205">
        <w:rPr>
          <w:rFonts w:hint="eastAsia"/>
        </w:rPr>
        <w:t>）</w:t>
      </w:r>
      <w:r w:rsidR="006D4ECF">
        <w:rPr>
          <w:rFonts w:hint="eastAsia"/>
        </w:rPr>
        <w:t>。</w:t>
      </w:r>
    </w:p>
    <w:p w:rsidR="006D4ECF" w:rsidRDefault="00936205" w:rsidP="00AE1112">
      <w:pPr>
        <w:pStyle w:val="afffff4"/>
        <w:spacing w:before="120" w:after="120"/>
        <w:ind w:firstLine="520"/>
        <w:rPr>
          <w:rFonts w:hint="eastAsia"/>
        </w:rPr>
      </w:pPr>
      <w:r w:rsidRPr="00936205">
        <w:rPr>
          <w:rFonts w:hint="eastAsia"/>
        </w:rPr>
        <w:t>上六味，以水</w:t>
      </w:r>
      <w:smartTag w:uri="urn:schemas-microsoft-com:office:smarttags" w:element="chmetcnv">
        <w:smartTagPr>
          <w:attr w:name="TCSC" w:val="1"/>
          <w:attr w:name="NumberType" w:val="3"/>
          <w:attr w:name="Negative" w:val="False"/>
          <w:attr w:name="HasSpace" w:val="False"/>
          <w:attr w:name="SourceValue" w:val="7"/>
          <w:attr w:name="UnitName" w:val="升"/>
        </w:smartTagPr>
        <w:r w:rsidRPr="00936205">
          <w:rPr>
            <w:rFonts w:hint="eastAsia"/>
          </w:rPr>
          <w:t>七升</w:t>
        </w:r>
      </w:smartTag>
      <w:r w:rsidRPr="00936205">
        <w:rPr>
          <w:rFonts w:hint="eastAsia"/>
        </w:rPr>
        <w:t>，煮取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936205">
          <w:rPr>
            <w:rFonts w:hint="eastAsia"/>
          </w:rPr>
          <w:t>三升</w:t>
        </w:r>
      </w:smartTag>
      <w:r w:rsidRPr="00936205">
        <w:rPr>
          <w:rFonts w:hint="eastAsia"/>
        </w:rPr>
        <w:t>，去滓，</w:t>
      </w:r>
      <w:r w:rsidR="006D4ECF">
        <w:rPr>
          <w:rFonts w:hint="eastAsia"/>
        </w:rPr>
        <w:t>內</w:t>
      </w:r>
      <w:r w:rsidRPr="00936205">
        <w:rPr>
          <w:rFonts w:hint="eastAsia"/>
        </w:rPr>
        <w:t>膠飴，更上微火消解，溫服一開，日三服。嘔家不可用建中湯，以甜故也。</w:t>
      </w:r>
    </w:p>
    <w:p w:rsidR="006D4ECF" w:rsidRDefault="00AE1112" w:rsidP="00AE1112">
      <w:pPr>
        <w:pStyle w:val="afffff4"/>
        <w:spacing w:before="120" w:after="120"/>
        <w:ind w:firstLine="520"/>
        <w:rPr>
          <w:rFonts w:hint="eastAsia"/>
        </w:rPr>
      </w:pPr>
      <w:r>
        <w:rPr>
          <w:rFonts w:hint="eastAsia"/>
        </w:rPr>
        <w:t>【</w:t>
      </w:r>
      <w:r w:rsidR="00936205" w:rsidRPr="00936205">
        <w:rPr>
          <w:rFonts w:hint="eastAsia"/>
        </w:rPr>
        <w:t>程扶生曰</w:t>
      </w:r>
      <w:r>
        <w:rPr>
          <w:rFonts w:hint="eastAsia"/>
        </w:rPr>
        <w:t>】</w:t>
      </w:r>
      <w:r w:rsidR="00936205" w:rsidRPr="00936205">
        <w:rPr>
          <w:rFonts w:hint="eastAsia"/>
        </w:rPr>
        <w:t>傷寒二三日，邪尚在表，未及傳</w:t>
      </w:r>
      <w:r w:rsidR="00CD0507">
        <w:rPr>
          <w:rFonts w:hint="eastAsia"/>
        </w:rPr>
        <w:t>裏</w:t>
      </w:r>
      <w:r w:rsidR="00936205" w:rsidRPr="00936205">
        <w:rPr>
          <w:rFonts w:hint="eastAsia"/>
        </w:rPr>
        <w:t>之時，悸則陽虛，煩則陰虛，故以芍藥之苦以益陰，</w:t>
      </w:r>
      <w:r w:rsidR="005865CE">
        <w:rPr>
          <w:rFonts w:hint="eastAsia"/>
        </w:rPr>
        <w:t>薑</w:t>
      </w:r>
      <w:r w:rsidR="00936205" w:rsidRPr="00936205">
        <w:rPr>
          <w:rFonts w:hint="eastAsia"/>
        </w:rPr>
        <w:t>、桂之辛以扶陽，而復用甘草、大棗之甘溫緩其中，中既建則邪不致入</w:t>
      </w:r>
      <w:r w:rsidR="00CD0507">
        <w:rPr>
          <w:rFonts w:hint="eastAsia"/>
        </w:rPr>
        <w:t>裏</w:t>
      </w:r>
      <w:r w:rsidR="00936205" w:rsidRPr="00936205">
        <w:rPr>
          <w:rFonts w:hint="eastAsia"/>
        </w:rPr>
        <w:t>矣。而</w:t>
      </w:r>
      <w:r w:rsidR="005865CE">
        <w:rPr>
          <w:rFonts w:hint="eastAsia"/>
        </w:rPr>
        <w:t>薑</w:t>
      </w:r>
      <w:r w:rsidR="00936205" w:rsidRPr="00936205">
        <w:rPr>
          <w:rFonts w:hint="eastAsia"/>
        </w:rPr>
        <w:t>、桂等又能托邪外出，此為陰陽兩虛之人，而立一養正驅邪法也。</w:t>
      </w:r>
    </w:p>
    <w:p w:rsidR="006D4ECF" w:rsidRDefault="00AE1112" w:rsidP="00AE1112">
      <w:pPr>
        <w:pStyle w:val="afffff4"/>
        <w:spacing w:before="120" w:after="120"/>
        <w:ind w:firstLine="520"/>
        <w:rPr>
          <w:rFonts w:hint="eastAsia"/>
        </w:rPr>
      </w:pPr>
      <w:r>
        <w:rPr>
          <w:rFonts w:hint="eastAsia"/>
        </w:rPr>
        <w:lastRenderedPageBreak/>
        <w:t>【</w:t>
      </w:r>
      <w:r w:rsidR="00936205" w:rsidRPr="00936205">
        <w:rPr>
          <w:rFonts w:hint="eastAsia"/>
        </w:rPr>
        <w:t>張令韶曰</w:t>
      </w:r>
      <w:r>
        <w:rPr>
          <w:rFonts w:hint="eastAsia"/>
        </w:rPr>
        <w:t>】</w:t>
      </w:r>
      <w:r w:rsidR="00936205" w:rsidRPr="00936205">
        <w:rPr>
          <w:rFonts w:hint="eastAsia"/>
        </w:rPr>
        <w:t>經隧之血脈流行不息，今寒氣入而稽遲之，入陽絡則脈澀，入陰絡則陰脈弦，法當腹中急痛，先與建中湯。以經隧之血脈，皆中胃之所生，更得小柴胡湯以轉樞機，樞機利則經隧之血脈通矣，通則不痛也。</w:t>
      </w:r>
    </w:p>
    <w:p w:rsidR="006D4ECF" w:rsidRDefault="00AE1112" w:rsidP="00AE1112">
      <w:pPr>
        <w:pStyle w:val="afffff4"/>
        <w:spacing w:before="120" w:after="120"/>
        <w:ind w:firstLine="520"/>
        <w:rPr>
          <w:rFonts w:hint="eastAsia"/>
        </w:rPr>
      </w:pPr>
      <w:r>
        <w:rPr>
          <w:rFonts w:hint="eastAsia"/>
        </w:rPr>
        <w:t>【</w:t>
      </w:r>
      <w:r w:rsidR="00936205" w:rsidRPr="00936205">
        <w:rPr>
          <w:rFonts w:hint="eastAsia"/>
        </w:rPr>
        <w:t>蔚考</w:t>
      </w:r>
      <w:r>
        <w:rPr>
          <w:rFonts w:hint="eastAsia"/>
        </w:rPr>
        <w:t>】</w:t>
      </w:r>
      <w:r w:rsidR="00936205" w:rsidRPr="00936205">
        <w:rPr>
          <w:rFonts w:hint="eastAsia"/>
        </w:rPr>
        <w:t>《金匱》黃</w:t>
      </w:r>
      <w:r w:rsidR="006D4ECF">
        <w:rPr>
          <w:rFonts w:hint="eastAsia"/>
        </w:rPr>
        <w:t>耆</w:t>
      </w:r>
      <w:r w:rsidR="00936205" w:rsidRPr="0084334E">
        <w:rPr>
          <w:rFonts w:hint="eastAsia"/>
        </w:rPr>
        <w:t>建中湯有加減法，小建中湯無加減法。今查</w:t>
      </w:r>
      <w:r w:rsidR="006D4ECF">
        <w:rPr>
          <w:rFonts w:hint="eastAsia"/>
        </w:rPr>
        <w:t>《</w:t>
      </w:r>
      <w:r w:rsidR="00936205" w:rsidRPr="0084334E">
        <w:rPr>
          <w:rFonts w:hint="eastAsia"/>
        </w:rPr>
        <w:t>內臺方議本</w:t>
      </w:r>
      <w:r w:rsidR="006D4ECF">
        <w:rPr>
          <w:rFonts w:hint="eastAsia"/>
        </w:rPr>
        <w:t>》</w:t>
      </w:r>
      <w:r w:rsidR="00936205" w:rsidRPr="0084334E">
        <w:rPr>
          <w:rFonts w:hint="eastAsia"/>
        </w:rPr>
        <w:t>有加減，未知為年久脫簡，抑或許氏新附與否，姑錄之以備參考。方議載建中湯，治虛痛者加黃</w:t>
      </w:r>
      <w:r w:rsidR="006D4ECF">
        <w:rPr>
          <w:rFonts w:hint="eastAsia"/>
        </w:rPr>
        <w:t>耆</w:t>
      </w:r>
      <w:r w:rsidR="00936205" w:rsidRPr="0084334E">
        <w:rPr>
          <w:rFonts w:hint="eastAsia"/>
        </w:rPr>
        <w:t>，治心痛者加元胡索，治血虛者加當歸、芎</w:t>
      </w:r>
      <w:r w:rsidR="006D4ECF">
        <w:rPr>
          <w:rFonts w:hint="eastAsia"/>
        </w:rPr>
        <w:t>藭</w:t>
      </w:r>
      <w:r w:rsidR="00936205" w:rsidRPr="0084334E">
        <w:rPr>
          <w:rFonts w:hint="eastAsia"/>
        </w:rPr>
        <w:t>，治盜汗多者加小麥、茯神，治虛中生熱加柴胡、地骨皮。</w:t>
      </w:r>
    </w:p>
    <w:p w:rsidR="006D4ECF" w:rsidRPr="006D4ECF" w:rsidRDefault="006D4ECF" w:rsidP="00AE1112">
      <w:pPr>
        <w:pStyle w:val="afffff4"/>
        <w:spacing w:before="120" w:after="120"/>
        <w:ind w:firstLine="520"/>
        <w:rPr>
          <w:rFonts w:hint="eastAsia"/>
        </w:rPr>
      </w:pPr>
      <w:r w:rsidRPr="006D4ECF">
        <w:rPr>
          <w:rFonts w:hint="eastAsia"/>
        </w:rPr>
        <w:t>傷寒中風，有柴胡證，但見一證便是，不必悉具。凡柴胡湯病證而下之</w:t>
      </w:r>
      <w:r>
        <w:rPr>
          <w:rFonts w:hint="eastAsia"/>
        </w:rPr>
        <w:t>，</w:t>
      </w:r>
      <w:r w:rsidRPr="006D4ECF">
        <w:rPr>
          <w:rFonts w:hint="eastAsia"/>
        </w:rPr>
        <w:t>若柴胡證不罷者，復與柴胡湯，必蒸蒸而振，卻復發熱汗出而解。</w:t>
      </w:r>
    </w:p>
    <w:p w:rsidR="006D4ECF" w:rsidRDefault="00936205" w:rsidP="00AE1112">
      <w:pPr>
        <w:pStyle w:val="afffff4"/>
        <w:spacing w:before="120" w:after="120"/>
        <w:ind w:firstLine="520"/>
        <w:rPr>
          <w:rFonts w:hint="eastAsia"/>
        </w:rPr>
      </w:pPr>
      <w:r w:rsidRPr="0084334E">
        <w:rPr>
          <w:rFonts w:hint="eastAsia"/>
        </w:rPr>
        <w:t>傷寒中風，有柴胡證，但見一</w:t>
      </w:r>
      <w:r w:rsidR="006D4ECF">
        <w:rPr>
          <w:rFonts w:hint="eastAsia"/>
        </w:rPr>
        <w:t>證</w:t>
      </w:r>
      <w:r w:rsidRPr="0084334E">
        <w:rPr>
          <w:rFonts w:hint="eastAsia"/>
        </w:rPr>
        <w:t>便是，不必悉具。</w:t>
      </w:r>
    </w:p>
    <w:p w:rsidR="006D4ECF" w:rsidRDefault="00936205" w:rsidP="00AE1112">
      <w:pPr>
        <w:pStyle w:val="afffff4"/>
        <w:spacing w:before="120" w:after="120"/>
        <w:ind w:firstLine="520"/>
        <w:rPr>
          <w:rFonts w:hint="eastAsia"/>
        </w:rPr>
      </w:pPr>
      <w:r w:rsidRPr="0084334E">
        <w:rPr>
          <w:rFonts w:hint="eastAsia"/>
        </w:rPr>
        <w:t>此一節申明首節之義，以推廣小柴胡湯之用也。余通家周</w:t>
      </w:r>
      <w:r w:rsidRPr="00936205">
        <w:rPr>
          <w:rFonts w:hint="eastAsia"/>
        </w:rPr>
        <w:t>宗超云：</w:t>
      </w:r>
      <w:r w:rsidR="006D4ECF">
        <w:rPr>
          <w:rFonts w:hint="eastAsia"/>
        </w:rPr>
        <w:t>「」</w:t>
      </w:r>
      <w:r w:rsidRPr="00936205">
        <w:rPr>
          <w:rFonts w:hint="eastAsia"/>
        </w:rPr>
        <w:t>以傷寒言之，轉少陽之樞，外出太陽也</w:t>
      </w:r>
      <w:r w:rsidR="006D4ECF">
        <w:rPr>
          <w:rFonts w:hint="eastAsia"/>
        </w:rPr>
        <w:t>。</w:t>
      </w:r>
      <w:r w:rsidRPr="00936205">
        <w:rPr>
          <w:rFonts w:hint="eastAsia"/>
        </w:rPr>
        <w:t>以中風言之，厥陰不從標本，從中見少陽之治也。此解極見明亮。且夫柴胡湯之用甚廣也，即誤下之</w:t>
      </w:r>
      <w:r w:rsidR="000E0587">
        <w:rPr>
          <w:rFonts w:hint="eastAsia"/>
        </w:rPr>
        <w:t>後</w:t>
      </w:r>
      <w:r w:rsidRPr="00936205">
        <w:rPr>
          <w:rFonts w:hint="eastAsia"/>
        </w:rPr>
        <w:t>，而</w:t>
      </w:r>
      <w:r w:rsidR="00CD0507">
        <w:rPr>
          <w:rFonts w:hint="eastAsia"/>
        </w:rPr>
        <w:t>裏</w:t>
      </w:r>
      <w:r w:rsidRPr="00936205">
        <w:rPr>
          <w:rFonts w:hint="eastAsia"/>
        </w:rPr>
        <w:t>氣不虛者，亦可用之，凡柴胡湯如首節所言之病證，病涉</w:t>
      </w:r>
      <w:r w:rsidR="000E0587">
        <w:rPr>
          <w:rFonts w:hint="eastAsia"/>
        </w:rPr>
        <w:t>於</w:t>
      </w:r>
      <w:r w:rsidRPr="00936205">
        <w:rPr>
          <w:rFonts w:hint="eastAsia"/>
        </w:rPr>
        <w:t>樞，原有欲出之機，一轉即出，而醫者竟下之，下之恐邪氣乘下之虛而入</w:t>
      </w:r>
      <w:r w:rsidR="000E0587">
        <w:rPr>
          <w:rFonts w:hint="eastAsia"/>
        </w:rPr>
        <w:t>於</w:t>
      </w:r>
      <w:r w:rsidR="00CD0507">
        <w:rPr>
          <w:rFonts w:hint="eastAsia"/>
        </w:rPr>
        <w:t>裏</w:t>
      </w:r>
      <w:r w:rsidRPr="00936205">
        <w:rPr>
          <w:rFonts w:hint="eastAsia"/>
        </w:rPr>
        <w:t>陰矣。若柴胡證不罷者，速宜復與柴胡湯，其氣外轉，必蒸蒸而振，熱退而卻復發熱，汗出而解，蓋以下</w:t>
      </w:r>
      <w:r w:rsidR="000E0587">
        <w:rPr>
          <w:rFonts w:hint="eastAsia"/>
        </w:rPr>
        <w:t>後</w:t>
      </w:r>
      <w:r w:rsidRPr="00936205">
        <w:rPr>
          <w:rFonts w:hint="eastAsia"/>
        </w:rPr>
        <w:t>傷其中焦之津液，欲作汗時，而為此一番之變動也。</w:t>
      </w:r>
    </w:p>
    <w:p w:rsidR="006D4ECF" w:rsidRDefault="00936205" w:rsidP="00AE1112">
      <w:pPr>
        <w:pStyle w:val="afffff4"/>
        <w:spacing w:before="120" w:after="120"/>
        <w:ind w:firstLine="520"/>
        <w:rPr>
          <w:rFonts w:hint="eastAsia"/>
        </w:rPr>
      </w:pPr>
      <w:r w:rsidRPr="00936205">
        <w:rPr>
          <w:rFonts w:hint="eastAsia"/>
        </w:rPr>
        <w:t>此一節重申柴胡湯之妙，而所以妙之在乎樞轉也。</w:t>
      </w:r>
    </w:p>
    <w:p w:rsidR="004F31CA"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少陽是三焦，內為膜網，外為腠理，居半表</w:t>
      </w:r>
      <w:r w:rsidR="00CD0507">
        <w:rPr>
          <w:rFonts w:hint="eastAsia"/>
        </w:rPr>
        <w:t>裏</w:t>
      </w:r>
      <w:r w:rsidR="00936205" w:rsidRPr="00936205">
        <w:rPr>
          <w:rFonts w:hint="eastAsia"/>
        </w:rPr>
        <w:t>之間，界內陰外陽之際，故《內經》以樞機比之，非果有機輪轉動也。《淺注》加一</w:t>
      </w:r>
      <w:r w:rsidR="004F31CA">
        <w:rPr>
          <w:rFonts w:hint="eastAsia"/>
        </w:rPr>
        <w:t>「</w:t>
      </w:r>
      <w:r w:rsidR="00936205" w:rsidRPr="00936205">
        <w:rPr>
          <w:rFonts w:hint="eastAsia"/>
        </w:rPr>
        <w:t>轉</w:t>
      </w:r>
      <w:r w:rsidR="004F31CA">
        <w:rPr>
          <w:rFonts w:hint="eastAsia"/>
        </w:rPr>
        <w:t>」</w:t>
      </w:r>
      <w:r w:rsidR="00936205" w:rsidRPr="00936205">
        <w:rPr>
          <w:rFonts w:hint="eastAsia"/>
        </w:rPr>
        <w:t>字，似是而非。蓋少陽之邪氣，從腠理透入</w:t>
      </w:r>
      <w:r w:rsidR="000E0587">
        <w:rPr>
          <w:rFonts w:hint="eastAsia"/>
        </w:rPr>
        <w:t>於</w:t>
      </w:r>
      <w:r w:rsidR="00CD0507">
        <w:rPr>
          <w:rFonts w:hint="eastAsia"/>
        </w:rPr>
        <w:t>裏</w:t>
      </w:r>
      <w:r w:rsidR="00936205" w:rsidRPr="00936205">
        <w:rPr>
          <w:rFonts w:hint="eastAsia"/>
        </w:rPr>
        <w:t>，少陽之正氣，亦須從腠理透出</w:t>
      </w:r>
      <w:r w:rsidR="000E0587">
        <w:rPr>
          <w:rFonts w:hint="eastAsia"/>
        </w:rPr>
        <w:t>於</w:t>
      </w:r>
      <w:r w:rsidR="00936205" w:rsidRPr="00936205">
        <w:rPr>
          <w:rFonts w:hint="eastAsia"/>
        </w:rPr>
        <w:t>外。柴胡生</w:t>
      </w:r>
      <w:r w:rsidR="000E0587">
        <w:rPr>
          <w:rFonts w:hint="eastAsia"/>
        </w:rPr>
        <w:t>於</w:t>
      </w:r>
      <w:r w:rsidR="00936205" w:rsidRPr="00936205">
        <w:rPr>
          <w:rFonts w:hint="eastAsia"/>
        </w:rPr>
        <w:t>春日，一莖直上，莖中松白有似人身網膜，故能透達膜油，使氣從腠理中直達</w:t>
      </w:r>
      <w:r w:rsidR="000E0587">
        <w:rPr>
          <w:rFonts w:hint="eastAsia"/>
        </w:rPr>
        <w:t>於</w:t>
      </w:r>
      <w:r w:rsidR="00936205" w:rsidRPr="00936205">
        <w:rPr>
          <w:rFonts w:hint="eastAsia"/>
        </w:rPr>
        <w:t>外。既下之，邪已</w:t>
      </w:r>
      <w:r w:rsidR="000E0587">
        <w:rPr>
          <w:rFonts w:hint="eastAsia"/>
        </w:rPr>
        <w:t>於</w:t>
      </w:r>
      <w:r w:rsidR="00CD0507">
        <w:rPr>
          <w:rFonts w:hint="eastAsia"/>
        </w:rPr>
        <w:t>裏</w:t>
      </w:r>
      <w:r w:rsidR="00936205" w:rsidRPr="00936205">
        <w:rPr>
          <w:rFonts w:hint="eastAsia"/>
        </w:rPr>
        <w:t>，正氣欲出，必蒸蒸而振者，正與邪爭故戰也，迨正既勝邪，陽得外出，卻只發熱而邪隨汗解矣。其先蒸蒸，是陰</w:t>
      </w:r>
      <w:r w:rsidR="005865CE">
        <w:rPr>
          <w:rFonts w:hint="eastAsia"/>
        </w:rPr>
        <w:t>鬱</w:t>
      </w:r>
      <w:r w:rsidR="00936205" w:rsidRPr="00936205">
        <w:rPr>
          <w:rFonts w:hint="eastAsia"/>
        </w:rPr>
        <w:t>其陽，寒熱交作，故振而汗不得出，其</w:t>
      </w:r>
      <w:r w:rsidR="000E0587">
        <w:rPr>
          <w:rFonts w:hint="eastAsia"/>
        </w:rPr>
        <w:t>後</w:t>
      </w:r>
      <w:r w:rsidR="005865CE">
        <w:rPr>
          <w:rFonts w:hint="eastAsia"/>
        </w:rPr>
        <w:t>鬱</w:t>
      </w:r>
      <w:r w:rsidR="00936205" w:rsidRPr="00936205">
        <w:rPr>
          <w:rFonts w:hint="eastAsia"/>
        </w:rPr>
        <w:t>解則但熱不寒，汗遂出而解矣。故以</w:t>
      </w:r>
      <w:r w:rsidR="004F31CA">
        <w:rPr>
          <w:rFonts w:hint="eastAsia"/>
        </w:rPr>
        <w:t>「</w:t>
      </w:r>
      <w:r w:rsidR="00936205" w:rsidRPr="00936205">
        <w:rPr>
          <w:rFonts w:hint="eastAsia"/>
        </w:rPr>
        <w:t>轉</w:t>
      </w:r>
      <w:r w:rsidR="004F31CA">
        <w:rPr>
          <w:rFonts w:hint="eastAsia"/>
        </w:rPr>
        <w:t>」</w:t>
      </w:r>
      <w:r w:rsidR="00936205" w:rsidRPr="00936205">
        <w:rPr>
          <w:rFonts w:hint="eastAsia"/>
        </w:rPr>
        <w:t>字解少陽經，尤不如</w:t>
      </w:r>
      <w:r w:rsidR="004F31CA">
        <w:rPr>
          <w:rFonts w:hint="eastAsia"/>
        </w:rPr>
        <w:t>「</w:t>
      </w:r>
      <w:r w:rsidR="00936205" w:rsidRPr="00936205">
        <w:rPr>
          <w:rFonts w:hint="eastAsia"/>
        </w:rPr>
        <w:t>透達</w:t>
      </w:r>
      <w:r w:rsidR="004F31CA">
        <w:rPr>
          <w:rFonts w:hint="eastAsia"/>
        </w:rPr>
        <w:t>」</w:t>
      </w:r>
      <w:r w:rsidR="00936205" w:rsidRPr="00936205">
        <w:rPr>
          <w:rFonts w:hint="eastAsia"/>
        </w:rPr>
        <w:t>二字解之更切。</w:t>
      </w:r>
    </w:p>
    <w:p w:rsidR="004F31CA" w:rsidRDefault="004F31CA" w:rsidP="00AE1112">
      <w:pPr>
        <w:pStyle w:val="afffff4"/>
        <w:spacing w:before="120" w:after="120"/>
        <w:ind w:firstLine="520"/>
        <w:rPr>
          <w:rFonts w:hint="eastAsia"/>
        </w:rPr>
      </w:pPr>
      <w:r w:rsidRPr="006D4ECF">
        <w:rPr>
          <w:rFonts w:hint="eastAsia"/>
        </w:rPr>
        <w:lastRenderedPageBreak/>
        <w:t>傷寒二三日，心中悸而煩者，小建中湯主之。</w:t>
      </w:r>
    </w:p>
    <w:p w:rsidR="004F31CA" w:rsidRDefault="00936205" w:rsidP="00AE1112">
      <w:pPr>
        <w:pStyle w:val="afffff4"/>
        <w:spacing w:before="120" w:after="120"/>
        <w:ind w:firstLine="520"/>
        <w:rPr>
          <w:rFonts w:hint="eastAsia"/>
        </w:rPr>
      </w:pPr>
      <w:r w:rsidRPr="00936205">
        <w:rPr>
          <w:rFonts w:hint="eastAsia"/>
        </w:rPr>
        <w:t>蓋以樞者內外之樞紐也，可從樞而外出，亦可從樞而內入。傷寒病，過服發表之劑，其惡風寒等</w:t>
      </w:r>
      <w:r w:rsidR="002E7776">
        <w:rPr>
          <w:rFonts w:hint="eastAsia"/>
        </w:rPr>
        <w:t>證</w:t>
      </w:r>
      <w:r w:rsidRPr="00936205">
        <w:rPr>
          <w:rFonts w:hint="eastAsia"/>
        </w:rPr>
        <w:t>已解，而內虛之</w:t>
      </w:r>
      <w:r w:rsidR="002E7776">
        <w:rPr>
          <w:rFonts w:hint="eastAsia"/>
        </w:rPr>
        <w:t>證</w:t>
      </w:r>
      <w:r w:rsidRPr="00936205">
        <w:rPr>
          <w:rFonts w:hint="eastAsia"/>
        </w:rPr>
        <w:t>漸形，至二日為陽明主氣之期，三日為少陽主氣之期，外邪既凈，無庸從少陽之樞而外出。而發表</w:t>
      </w:r>
      <w:r w:rsidR="000E0587">
        <w:rPr>
          <w:rFonts w:hint="eastAsia"/>
        </w:rPr>
        <w:t>後</w:t>
      </w:r>
      <w:r w:rsidRPr="00936205">
        <w:rPr>
          <w:rFonts w:hint="eastAsia"/>
        </w:rPr>
        <w:t>，虛弱不支之病，轉入</w:t>
      </w:r>
      <w:r w:rsidR="000E0587">
        <w:rPr>
          <w:rFonts w:hint="eastAsia"/>
        </w:rPr>
        <w:t>於</w:t>
      </w:r>
      <w:r w:rsidRPr="00936205">
        <w:rPr>
          <w:rFonts w:hint="eastAsia"/>
        </w:rPr>
        <w:t>所合之心包絡，包絡主血，血虛則心中悸，不獨悸而且煩者，以煩涉</w:t>
      </w:r>
      <w:r w:rsidR="000E0587">
        <w:rPr>
          <w:rFonts w:hint="eastAsia"/>
        </w:rPr>
        <w:t>於</w:t>
      </w:r>
      <w:r w:rsidRPr="00936205">
        <w:rPr>
          <w:rFonts w:hint="eastAsia"/>
        </w:rPr>
        <w:t>心主之血分，而不涉</w:t>
      </w:r>
      <w:r w:rsidR="000E0587">
        <w:rPr>
          <w:rFonts w:hint="eastAsia"/>
        </w:rPr>
        <w:t>於</w:t>
      </w:r>
      <w:r w:rsidRPr="00936205">
        <w:rPr>
          <w:rFonts w:hint="eastAsia"/>
        </w:rPr>
        <w:t>樞脅之氣分，故以小建中湯主之。</w:t>
      </w:r>
    </w:p>
    <w:p w:rsidR="004F31CA" w:rsidRDefault="00936205" w:rsidP="00AE1112">
      <w:pPr>
        <w:pStyle w:val="afffff4"/>
        <w:spacing w:before="120" w:after="120"/>
        <w:ind w:firstLine="520"/>
        <w:rPr>
          <w:rFonts w:hint="eastAsia"/>
        </w:rPr>
      </w:pPr>
      <w:r w:rsidRPr="00936205">
        <w:rPr>
          <w:rFonts w:hint="eastAsia"/>
        </w:rPr>
        <w:t>此一節淺言之不過虛補二字，而言外合一</w:t>
      </w:r>
      <w:r w:rsidR="004F31CA">
        <w:rPr>
          <w:rFonts w:hint="eastAsia"/>
        </w:rPr>
        <w:t>「</w:t>
      </w:r>
      <w:r w:rsidRPr="00936205">
        <w:rPr>
          <w:rFonts w:hint="eastAsia"/>
        </w:rPr>
        <w:t>樞</w:t>
      </w:r>
      <w:r w:rsidR="004F31CA">
        <w:rPr>
          <w:rFonts w:hint="eastAsia"/>
        </w:rPr>
        <w:t>」</w:t>
      </w:r>
      <w:r w:rsidRPr="00936205">
        <w:rPr>
          <w:rFonts w:hint="eastAsia"/>
        </w:rPr>
        <w:t>字之義，</w:t>
      </w:r>
      <w:r w:rsidR="004F31CA" w:rsidRPr="00936205">
        <w:rPr>
          <w:rFonts w:hint="eastAsia"/>
        </w:rPr>
        <w:t>見</w:t>
      </w:r>
      <w:r w:rsidRPr="00936205">
        <w:rPr>
          <w:rFonts w:hint="eastAsia"/>
        </w:rPr>
        <w:t>少陽三焦內合厥陰心包而主血，故亦可隨樞而內入也。心包主血，血虛神無附麗而自悸，則悸為虛悸，而煩亦虛煩也。</w:t>
      </w:r>
    </w:p>
    <w:p w:rsidR="004F31CA"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三焦即膜網也，包絡俗名護心油，膜膈上循腔子，上肺系，至心為包絡，《經》曰</w:t>
      </w:r>
      <w:r w:rsidR="004F31CA">
        <w:rPr>
          <w:rFonts w:hint="eastAsia"/>
        </w:rPr>
        <w:t>：「</w:t>
      </w:r>
      <w:r w:rsidR="00936205" w:rsidRPr="00936205">
        <w:rPr>
          <w:rFonts w:hint="eastAsia"/>
        </w:rPr>
        <w:t>三焦上合心包</w:t>
      </w:r>
      <w:r w:rsidR="004F31CA">
        <w:rPr>
          <w:rFonts w:hint="eastAsia"/>
        </w:rPr>
        <w:t>。」</w:t>
      </w:r>
      <w:r w:rsidR="00936205" w:rsidRPr="00936205">
        <w:rPr>
          <w:rFonts w:hint="eastAsia"/>
        </w:rPr>
        <w:t>以其膜網相連也，膜與油古又名膏肓，膏即是油，肓即是膜網。小柴胡是疏膜網，建中湯是溫補膏油，膏油即脾土所屬，心包之火從護心油，而下以溫周身之膏油，是為火生土，建中湯即此義也。故以桂枝入心為主，而其</w:t>
      </w:r>
      <w:r w:rsidR="005426BB">
        <w:rPr>
          <w:rFonts w:hint="eastAsia"/>
        </w:rPr>
        <w:t>餘藥</w:t>
      </w:r>
      <w:r w:rsidR="00936205" w:rsidRPr="00936205">
        <w:rPr>
          <w:rFonts w:hint="eastAsia"/>
        </w:rPr>
        <w:t>皆是補脾。</w:t>
      </w:r>
    </w:p>
    <w:p w:rsidR="004F31CA" w:rsidRDefault="00AE1112" w:rsidP="00AE1112">
      <w:pPr>
        <w:pStyle w:val="afffff4"/>
        <w:spacing w:before="120" w:after="120"/>
        <w:ind w:firstLine="520"/>
        <w:rPr>
          <w:rFonts w:hint="eastAsia"/>
        </w:rPr>
      </w:pPr>
      <w:r>
        <w:rPr>
          <w:rFonts w:hint="eastAsia"/>
        </w:rPr>
        <w:t>【</w:t>
      </w:r>
      <w:r w:rsidR="00936205" w:rsidRPr="00936205">
        <w:rPr>
          <w:rFonts w:hint="eastAsia"/>
        </w:rPr>
        <w:t>陳平伯云</w:t>
      </w:r>
      <w:r>
        <w:rPr>
          <w:rFonts w:hint="eastAsia"/>
        </w:rPr>
        <w:t>】</w:t>
      </w:r>
      <w:r w:rsidR="00936205" w:rsidRPr="00936205">
        <w:rPr>
          <w:rFonts w:hint="eastAsia"/>
        </w:rPr>
        <w:t>但云心中煩悸，不云無汗惡寒等證，可知服過麻黃湯</w:t>
      </w:r>
      <w:r w:rsidR="000E0587">
        <w:rPr>
          <w:rFonts w:hint="eastAsia"/>
        </w:rPr>
        <w:t>後</w:t>
      </w:r>
      <w:r w:rsidR="00936205" w:rsidRPr="00936205">
        <w:rPr>
          <w:rFonts w:hint="eastAsia"/>
        </w:rPr>
        <w:t>，表實已解，</w:t>
      </w:r>
      <w:r w:rsidR="00CD0507">
        <w:rPr>
          <w:rFonts w:hint="eastAsia"/>
        </w:rPr>
        <w:t>裏</w:t>
      </w:r>
      <w:r w:rsidR="00936205" w:rsidRPr="00936205">
        <w:rPr>
          <w:rFonts w:hint="eastAsia"/>
        </w:rPr>
        <w:t>虛漸著，故以此湯補之，否則大青龍、梔子豉湯之證，誤服害事。</w:t>
      </w:r>
    </w:p>
    <w:p w:rsidR="004F31CA" w:rsidRPr="004F31CA" w:rsidRDefault="004F31CA" w:rsidP="00AE1112">
      <w:pPr>
        <w:pStyle w:val="afffff4"/>
        <w:spacing w:before="120" w:after="120"/>
        <w:ind w:firstLine="520"/>
        <w:rPr>
          <w:rFonts w:hint="eastAsia"/>
        </w:rPr>
      </w:pPr>
      <w:r w:rsidRPr="004F31CA">
        <w:rPr>
          <w:rFonts w:hint="eastAsia"/>
        </w:rPr>
        <w:t>太陽病，過經十</w:t>
      </w:r>
      <w:r>
        <w:rPr>
          <w:rFonts w:hint="eastAsia"/>
        </w:rPr>
        <w:t>餘</w:t>
      </w:r>
      <w:r w:rsidRPr="004F31CA">
        <w:rPr>
          <w:rFonts w:hint="eastAsia"/>
        </w:rPr>
        <w:t>日，反二、三下之。</w:t>
      </w:r>
      <w:r>
        <w:rPr>
          <w:rFonts w:hint="eastAsia"/>
        </w:rPr>
        <w:t>後</w:t>
      </w:r>
      <w:r w:rsidRPr="004F31CA">
        <w:rPr>
          <w:rFonts w:hint="eastAsia"/>
        </w:rPr>
        <w:t>四、五日，柴胡證仍在者，先與小柴胡。嘔不止、心下急、郁郁微煩者，為未解也，與大柴胡湯下之則愈。</w:t>
      </w:r>
    </w:p>
    <w:p w:rsidR="00C11203" w:rsidRDefault="00936205" w:rsidP="00AE1112">
      <w:pPr>
        <w:pStyle w:val="afffff4"/>
        <w:spacing w:before="120" w:after="120"/>
        <w:ind w:firstLine="520"/>
        <w:rPr>
          <w:rFonts w:hint="eastAsia"/>
        </w:rPr>
      </w:pPr>
      <w:r w:rsidRPr="00936205">
        <w:rPr>
          <w:rFonts w:hint="eastAsia"/>
        </w:rPr>
        <w:t>少陽為陽樞，少陰為陰樞，其氣相通。太陽病過經十</w:t>
      </w:r>
      <w:r w:rsidR="00C11203">
        <w:rPr>
          <w:rFonts w:hint="eastAsia"/>
        </w:rPr>
        <w:t>餘</w:t>
      </w:r>
      <w:r w:rsidRPr="00936205">
        <w:rPr>
          <w:rFonts w:hint="eastAsia"/>
        </w:rPr>
        <w:t>日，十日為少陰主氣之期，醫反二三下之，逆其少陰之樞機。</w:t>
      </w:r>
      <w:r w:rsidR="000E0587">
        <w:rPr>
          <w:rFonts w:hint="eastAsia"/>
        </w:rPr>
        <w:t>後</w:t>
      </w:r>
      <w:r w:rsidRPr="00936205">
        <w:rPr>
          <w:rFonts w:hint="eastAsia"/>
        </w:rPr>
        <w:t>四五日，乃十五六日之間再作經，而又當少陽主氣之期，太陽之氣不因下陷，仍欲從樞而外出</w:t>
      </w:r>
      <w:r w:rsidR="00C11203">
        <w:rPr>
          <w:rFonts w:hint="eastAsia"/>
        </w:rPr>
        <w:t>，</w:t>
      </w:r>
      <w:r w:rsidRPr="00936205">
        <w:rPr>
          <w:rFonts w:hint="eastAsia"/>
        </w:rPr>
        <w:t>故柴胡證仍在者，先與小柴胡湯以解外，若嘔不止，是太陽之氣不從樞外出，而從樞內入，</w:t>
      </w:r>
      <w:smartTag w:uri="urn:schemas-microsoft-com:office:smarttags" w:element="PersonName">
        <w:smartTagPr>
          <w:attr w:name="ProductID" w:val="干於"/>
        </w:smartTagPr>
        <w:r w:rsidRPr="00936205">
          <w:rPr>
            <w:rFonts w:hint="eastAsia"/>
          </w:rPr>
          <w:t>干</w:t>
        </w:r>
        <w:r w:rsidR="000E0587">
          <w:rPr>
            <w:rFonts w:hint="eastAsia"/>
          </w:rPr>
          <w:t>於</w:t>
        </w:r>
      </w:smartTag>
      <w:r w:rsidRPr="00936205">
        <w:rPr>
          <w:rFonts w:hint="eastAsia"/>
        </w:rPr>
        <w:t>君主之分，外有心下滿急之病象，內有</w:t>
      </w:r>
      <w:r w:rsidR="005865CE">
        <w:rPr>
          <w:rFonts w:hint="eastAsia"/>
        </w:rPr>
        <w:t>鬱鬱</w:t>
      </w:r>
      <w:r w:rsidRPr="00936205">
        <w:rPr>
          <w:rFonts w:hint="eastAsia"/>
        </w:rPr>
        <w:t>微煩之病情者，為未解也，與大柴胡湯下之，下其邪氣而不攻其大便則愈。</w:t>
      </w:r>
    </w:p>
    <w:p w:rsidR="00C11203" w:rsidRDefault="00936205" w:rsidP="00AE1112">
      <w:pPr>
        <w:pStyle w:val="afffff4"/>
        <w:spacing w:before="120" w:after="120"/>
        <w:ind w:firstLine="520"/>
        <w:rPr>
          <w:rFonts w:hint="eastAsia"/>
        </w:rPr>
      </w:pPr>
      <w:r w:rsidRPr="00936205">
        <w:rPr>
          <w:rFonts w:hint="eastAsia"/>
        </w:rPr>
        <w:t>此言病在樞者，小柴胡湯達之</w:t>
      </w:r>
      <w:r w:rsidR="000E0587">
        <w:rPr>
          <w:rFonts w:hint="eastAsia"/>
        </w:rPr>
        <w:t>於</w:t>
      </w:r>
      <w:r w:rsidRPr="00936205">
        <w:rPr>
          <w:rFonts w:hint="eastAsia"/>
        </w:rPr>
        <w:t>外，所以轉之，大柴胡湯泄之</w:t>
      </w:r>
      <w:r w:rsidR="000E0587">
        <w:rPr>
          <w:rFonts w:hint="eastAsia"/>
        </w:rPr>
        <w:t>於</w:t>
      </w:r>
      <w:r w:rsidRPr="00936205">
        <w:rPr>
          <w:rFonts w:hint="eastAsia"/>
        </w:rPr>
        <w:t>內，亦所以轉之也。</w:t>
      </w:r>
    </w:p>
    <w:p w:rsidR="00C11203"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但執</w:t>
      </w:r>
      <w:r w:rsidR="00C11203">
        <w:rPr>
          <w:rFonts w:hint="eastAsia"/>
        </w:rPr>
        <w:t>「</w:t>
      </w:r>
      <w:r w:rsidR="00936205" w:rsidRPr="00936205">
        <w:rPr>
          <w:rFonts w:hint="eastAsia"/>
        </w:rPr>
        <w:t>樞</w:t>
      </w:r>
      <w:r w:rsidR="00C11203">
        <w:rPr>
          <w:rFonts w:hint="eastAsia"/>
        </w:rPr>
        <w:t>」</w:t>
      </w:r>
      <w:r w:rsidR="00936205" w:rsidRPr="00936205">
        <w:rPr>
          <w:rFonts w:hint="eastAsia"/>
        </w:rPr>
        <w:t>字解少陰經，故</w:t>
      </w:r>
      <w:r w:rsidR="000E0587">
        <w:rPr>
          <w:rFonts w:hint="eastAsia"/>
        </w:rPr>
        <w:t>於</w:t>
      </w:r>
      <w:r w:rsidR="00936205" w:rsidRPr="00936205">
        <w:rPr>
          <w:rFonts w:hint="eastAsia"/>
        </w:rPr>
        <w:t>嘔不止證不能明了。</w:t>
      </w:r>
      <w:r w:rsidR="000E0587">
        <w:rPr>
          <w:rFonts w:hint="eastAsia"/>
        </w:rPr>
        <w:t>於</w:t>
      </w:r>
      <w:r w:rsidR="00936205" w:rsidRPr="00936205">
        <w:rPr>
          <w:rFonts w:hint="eastAsia"/>
        </w:rPr>
        <w:t>心下急，但言君主之分，</w:t>
      </w:r>
      <w:r w:rsidR="00936205" w:rsidRPr="00936205">
        <w:rPr>
          <w:rFonts w:hint="eastAsia"/>
        </w:rPr>
        <w:lastRenderedPageBreak/>
        <w:t>皆屬含糊。不知心下是指胸前之膈膜，急如</w:t>
      </w:r>
      <w:r w:rsidR="00CD0507">
        <w:rPr>
          <w:rFonts w:hint="eastAsia"/>
        </w:rPr>
        <w:t>裏</w:t>
      </w:r>
      <w:r w:rsidR="00936205" w:rsidRPr="00936205">
        <w:rPr>
          <w:rFonts w:hint="eastAsia"/>
        </w:rPr>
        <w:t>急、少腹急之急，乃是膈膜收縮促急褊窄也。膜通利則</w:t>
      </w:r>
      <w:r w:rsidR="00C11203">
        <w:rPr>
          <w:rFonts w:hint="eastAsia"/>
        </w:rPr>
        <w:t>鬆</w:t>
      </w:r>
      <w:r w:rsidR="00936205" w:rsidRPr="00936205">
        <w:rPr>
          <w:rFonts w:hint="eastAsia"/>
        </w:rPr>
        <w:t>緩，膜</w:t>
      </w:r>
      <w:r w:rsidR="005865CE">
        <w:rPr>
          <w:rFonts w:hint="eastAsia"/>
        </w:rPr>
        <w:t>鬱</w:t>
      </w:r>
      <w:r w:rsidR="00936205" w:rsidRPr="00936205">
        <w:rPr>
          <w:rFonts w:hint="eastAsia"/>
        </w:rPr>
        <w:t>滯則褊急，少陽三焦膜中火甚，則</w:t>
      </w:r>
      <w:r w:rsidR="005865CE">
        <w:rPr>
          <w:rFonts w:hint="eastAsia"/>
        </w:rPr>
        <w:t>鬱</w:t>
      </w:r>
      <w:r w:rsidR="00936205" w:rsidRPr="00936205">
        <w:rPr>
          <w:rFonts w:hint="eastAsia"/>
        </w:rPr>
        <w:t>遏燒灼膈膜，收縮而急，火合</w:t>
      </w:r>
      <w:r w:rsidR="000E0587">
        <w:rPr>
          <w:rFonts w:hint="eastAsia"/>
        </w:rPr>
        <w:t>於</w:t>
      </w:r>
      <w:r w:rsidR="00936205" w:rsidRPr="00936205">
        <w:rPr>
          <w:rFonts w:hint="eastAsia"/>
        </w:rPr>
        <w:t>心包則煩，火太逆則嘔不止，證重</w:t>
      </w:r>
      <w:r w:rsidR="000E0587">
        <w:rPr>
          <w:rFonts w:hint="eastAsia"/>
        </w:rPr>
        <w:t>於</w:t>
      </w:r>
      <w:r w:rsidR="00936205" w:rsidRPr="00936205">
        <w:rPr>
          <w:rFonts w:hint="eastAsia"/>
        </w:rPr>
        <w:t>小柴胡，故但用清疏不能降其火。必用大柴胡，有大黃以下之，使火氣不逆乃愈，又必用柴胡一味以透達膜膈也，膈膜透達則通利</w:t>
      </w:r>
      <w:r w:rsidR="00C11203">
        <w:rPr>
          <w:rFonts w:hint="eastAsia"/>
        </w:rPr>
        <w:t>鬆</w:t>
      </w:r>
      <w:r w:rsidR="00936205" w:rsidRPr="00936205">
        <w:rPr>
          <w:rFonts w:hint="eastAsia"/>
        </w:rPr>
        <w:t>緩不褊急矣。但曰下之亦是轉之囫圇語，安能令人明晰。</w:t>
      </w:r>
    </w:p>
    <w:p w:rsidR="00C11203" w:rsidRDefault="00936205" w:rsidP="00AE1112">
      <w:pPr>
        <w:pStyle w:val="afffff4"/>
        <w:spacing w:before="120" w:after="120"/>
        <w:ind w:firstLine="520"/>
        <w:rPr>
          <w:rFonts w:hint="eastAsia"/>
        </w:rPr>
      </w:pPr>
      <w:r w:rsidRPr="00936205">
        <w:rPr>
          <w:rFonts w:hint="eastAsia"/>
        </w:rPr>
        <w:t>大柴胡湯方</w:t>
      </w:r>
    </w:p>
    <w:p w:rsidR="00C11203" w:rsidRDefault="00936205" w:rsidP="00AE1112">
      <w:pPr>
        <w:pStyle w:val="afffff4"/>
        <w:spacing w:before="120" w:after="120"/>
        <w:ind w:firstLine="520"/>
        <w:rPr>
          <w:rFonts w:hint="eastAsia"/>
        </w:rPr>
      </w:pPr>
      <w:r w:rsidRPr="00936205">
        <w:rPr>
          <w:rFonts w:hint="eastAsia"/>
        </w:rPr>
        <w:t>柴胡（半斤）黃芩（</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）芍藥（</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）半夏（半升，洗）生</w:t>
      </w:r>
      <w:r w:rsidR="005865CE">
        <w:rPr>
          <w:rFonts w:hint="eastAsia"/>
        </w:rPr>
        <w:t>薑</w:t>
      </w:r>
      <w:r w:rsidRPr="00936205">
        <w:rPr>
          <w:rFonts w:hint="eastAsia"/>
        </w:rPr>
        <w:t>（</w:t>
      </w:r>
      <w:smartTag w:uri="urn:schemas-microsoft-com:office:smarttags" w:element="chmetcnv">
        <w:smartTagPr>
          <w:attr w:name="TCSC" w:val="1"/>
          <w:attr w:name="NumberType" w:val="3"/>
          <w:attr w:name="Negative" w:val="False"/>
          <w:attr w:name="HasSpace" w:val="False"/>
          <w:attr w:name="SourceValue" w:val="5"/>
          <w:attr w:name="UnitName" w:val="兩"/>
        </w:smartTagPr>
        <w:r w:rsidRPr="00936205">
          <w:rPr>
            <w:rFonts w:hint="eastAsia"/>
          </w:rPr>
          <w:t>五兩</w:t>
        </w:r>
      </w:smartTag>
      <w:r w:rsidRPr="00936205">
        <w:rPr>
          <w:rFonts w:hint="eastAsia"/>
        </w:rPr>
        <w:t>）枳實（</w:t>
      </w:r>
      <w:smartTag w:uri="urn:schemas-microsoft-com:office:smarttags" w:element="chmetcnv">
        <w:smartTagPr>
          <w:attr w:name="TCSC" w:val="1"/>
          <w:attr w:name="NumberType" w:val="3"/>
          <w:attr w:name="Negative" w:val="False"/>
          <w:attr w:name="HasSpace" w:val="False"/>
          <w:attr w:name="SourceValue" w:val="4"/>
          <w:attr w:name="UnitName" w:val="兩"/>
        </w:smartTagPr>
        <w:r w:rsidRPr="00936205">
          <w:rPr>
            <w:rFonts w:hint="eastAsia"/>
          </w:rPr>
          <w:t>四兩</w:t>
        </w:r>
      </w:smartTag>
      <w:r w:rsidRPr="00936205">
        <w:rPr>
          <w:rFonts w:hint="eastAsia"/>
        </w:rPr>
        <w:t>，炙）大棗（十二枚，擘）</w:t>
      </w:r>
      <w:r w:rsidR="00C11203">
        <w:rPr>
          <w:rFonts w:hint="eastAsia"/>
        </w:rPr>
        <w:t>。</w:t>
      </w:r>
    </w:p>
    <w:p w:rsidR="00C11203" w:rsidRDefault="00936205" w:rsidP="00AE1112">
      <w:pPr>
        <w:pStyle w:val="afffff4"/>
        <w:spacing w:before="120" w:after="120"/>
        <w:ind w:firstLine="520"/>
        <w:rPr>
          <w:rFonts w:hint="eastAsia"/>
        </w:rPr>
      </w:pPr>
      <w:r w:rsidRPr="00936205">
        <w:rPr>
          <w:rFonts w:hint="eastAsia"/>
        </w:rPr>
        <w:t>上七味，以水一斗</w:t>
      </w:r>
      <w:smartTag w:uri="urn:schemas-microsoft-com:office:smarttags" w:element="chmetcnv">
        <w:smartTagPr>
          <w:attr w:name="TCSC" w:val="1"/>
          <w:attr w:name="NumberType" w:val="3"/>
          <w:attr w:name="Negative" w:val="False"/>
          <w:attr w:name="HasSpace" w:val="False"/>
          <w:attr w:name="SourceValue" w:val="2"/>
          <w:attr w:name="UnitName" w:val="升"/>
        </w:smartTagPr>
        <w:r w:rsidRPr="00936205">
          <w:rPr>
            <w:rFonts w:hint="eastAsia"/>
          </w:rPr>
          <w:t>二升</w:t>
        </w:r>
      </w:smartTag>
      <w:r w:rsidRPr="00936205">
        <w:rPr>
          <w:rFonts w:hint="eastAsia"/>
        </w:rPr>
        <w:t>，煮取</w:t>
      </w:r>
      <w:smartTag w:uri="urn:schemas-microsoft-com:office:smarttags" w:element="chmetcnv">
        <w:smartTagPr>
          <w:attr w:name="TCSC" w:val="1"/>
          <w:attr w:name="NumberType" w:val="3"/>
          <w:attr w:name="Negative" w:val="False"/>
          <w:attr w:name="HasSpace" w:val="False"/>
          <w:attr w:name="SourceValue" w:val="6"/>
          <w:attr w:name="UnitName" w:val="升"/>
        </w:smartTagPr>
        <w:r w:rsidRPr="00936205">
          <w:rPr>
            <w:rFonts w:hint="eastAsia"/>
          </w:rPr>
          <w:t>六升</w:t>
        </w:r>
      </w:smartTag>
      <w:r w:rsidRPr="00936205">
        <w:rPr>
          <w:rFonts w:hint="eastAsia"/>
        </w:rPr>
        <w:t>，去滓再煎，溫服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936205">
          <w:rPr>
            <w:rFonts w:hint="eastAsia"/>
          </w:rPr>
          <w:t>一升</w:t>
        </w:r>
      </w:smartTag>
      <w:r w:rsidRPr="00936205">
        <w:rPr>
          <w:rFonts w:hint="eastAsia"/>
        </w:rPr>
        <w:t>，日三服。一方用大黃</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，若不加大黃，恐不為大柴胡湯也。此方原有兩法，長沙辨而均用之，少陽之樞</w:t>
      </w:r>
      <w:r w:rsidR="002E7776">
        <w:rPr>
          <w:rFonts w:hint="eastAsia"/>
        </w:rPr>
        <w:t>並</w:t>
      </w:r>
      <w:r w:rsidR="000E0587">
        <w:rPr>
          <w:rFonts w:hint="eastAsia"/>
        </w:rPr>
        <w:t>於</w:t>
      </w:r>
      <w:r w:rsidRPr="00936205">
        <w:rPr>
          <w:rFonts w:hint="eastAsia"/>
        </w:rPr>
        <w:t>陽明之闔，故用大黃以調胃。</w:t>
      </w:r>
    </w:p>
    <w:p w:rsidR="00C11203" w:rsidRDefault="00AE1112" w:rsidP="00AE1112">
      <w:pPr>
        <w:pStyle w:val="afffff4"/>
        <w:spacing w:before="120" w:after="120"/>
        <w:ind w:firstLine="520"/>
        <w:rPr>
          <w:rFonts w:hAnsi="華康隸書體W5" w:cs="華康隸書體W5" w:hint="eastAsia"/>
        </w:rPr>
      </w:pPr>
      <w:r>
        <w:rPr>
          <w:rFonts w:hint="eastAsia"/>
        </w:rPr>
        <w:t>【</w:t>
      </w:r>
      <w:r w:rsidR="00936205" w:rsidRPr="00936205">
        <w:rPr>
          <w:rFonts w:hint="eastAsia"/>
        </w:rPr>
        <w:t>蔚按</w:t>
      </w:r>
      <w:r>
        <w:rPr>
          <w:rFonts w:hint="eastAsia"/>
        </w:rPr>
        <w:t>】</w:t>
      </w:r>
      <w:r w:rsidR="00936205" w:rsidRPr="00936205">
        <w:rPr>
          <w:rFonts w:hint="eastAsia"/>
        </w:rPr>
        <w:t>凡太陽之氣逆而內干，必藉少陽之樞轉而外出者，仲景名為柴胡證。但小柴胡證心煩，或胸中煩，或心下悸，重在</w:t>
      </w:r>
      <w:r w:rsidR="000E0587">
        <w:rPr>
          <w:rFonts w:hint="eastAsia"/>
        </w:rPr>
        <w:t>於</w:t>
      </w:r>
      <w:r w:rsidR="00936205" w:rsidRPr="00936205">
        <w:rPr>
          <w:rFonts w:hint="eastAsia"/>
        </w:rPr>
        <w:t>脅下苦滿</w:t>
      </w:r>
      <w:r w:rsidR="00C11203">
        <w:rPr>
          <w:rFonts w:hint="eastAsia"/>
        </w:rPr>
        <w:t>，</w:t>
      </w:r>
      <w:r w:rsidR="00936205" w:rsidRPr="00936205">
        <w:rPr>
          <w:rFonts w:hint="eastAsia"/>
        </w:rPr>
        <w:t>而大柴胡證，不在脅下而在心下，曰心下急，</w:t>
      </w:r>
      <w:r w:rsidR="005865CE">
        <w:rPr>
          <w:rFonts w:hint="eastAsia"/>
        </w:rPr>
        <w:t>鬱鬱</w:t>
      </w:r>
      <w:r w:rsidR="00936205" w:rsidRPr="00936205">
        <w:rPr>
          <w:rFonts w:hint="eastAsia"/>
        </w:rPr>
        <w:t>微煩，曰心下痞硬。以此為別小柴胡證，曰喜嘔，曰或胸中煩而不嘔。而大柴胡證不獨不嘔，而且嘔吐，不獨喜嘔，而且嘔不止，又以此為別。所以然者，太陽之氣不從樞外出，反從樞內入，</w:t>
      </w:r>
      <w:smartTag w:uri="urn:schemas-microsoft-com:office:smarttags" w:element="PersonName">
        <w:smartTagPr>
          <w:attr w:name="ProductID" w:val="干於"/>
        </w:smartTagPr>
        <w:r w:rsidR="00936205" w:rsidRPr="00936205">
          <w:rPr>
            <w:rFonts w:hint="eastAsia"/>
          </w:rPr>
          <w:t>干</w:t>
        </w:r>
        <w:r w:rsidR="000E0587">
          <w:rPr>
            <w:rFonts w:hint="eastAsia"/>
          </w:rPr>
          <w:t>於</w:t>
        </w:r>
      </w:smartTag>
      <w:r w:rsidR="00936205" w:rsidRPr="00936205">
        <w:rPr>
          <w:rFonts w:hint="eastAsia"/>
        </w:rPr>
        <w:t>君主之分，視小柴胡證頗深也。方用芍藥、黃芩、枳實、大黃者，以病勢內入，必取苦泄之品，以解在內之煩急也。又用柴胡、半夏，以啟一陰一陽之氣。生</w:t>
      </w:r>
      <w:r w:rsidR="005865CE">
        <w:rPr>
          <w:rFonts w:hint="eastAsia"/>
        </w:rPr>
        <w:t>薑</w:t>
      </w:r>
      <w:r w:rsidR="00936205" w:rsidRPr="00936205">
        <w:rPr>
          <w:rFonts w:hint="eastAsia"/>
        </w:rPr>
        <w:t>、大棗，以宣發中焦之氣。蓋病勢雖已內入，而病情仍欲外達，故制此湯，還藉少陽之樞而外出，非若承氣之上承熱氣也。汪</w:t>
      </w:r>
      <w:r w:rsidR="00C11203">
        <w:rPr>
          <w:rFonts w:hint="eastAsia"/>
        </w:rPr>
        <w:t>訒</w:t>
      </w:r>
      <w:r w:rsidR="00936205" w:rsidRPr="0084334E">
        <w:rPr>
          <w:rFonts w:hAnsi="華康隸書體W5" w:cs="華康隸書體W5" w:hint="eastAsia"/>
        </w:rPr>
        <w:t>庵謂加減小柴胡、小承氣可為一方，未免以庸俗見測之也。</w:t>
      </w:r>
    </w:p>
    <w:p w:rsidR="00C11203" w:rsidRPr="00C11203" w:rsidRDefault="00C11203" w:rsidP="00AE1112">
      <w:pPr>
        <w:pStyle w:val="afffff4"/>
        <w:spacing w:before="120" w:after="120"/>
        <w:ind w:firstLine="520"/>
        <w:rPr>
          <w:rFonts w:hint="eastAsia"/>
        </w:rPr>
      </w:pPr>
      <w:r w:rsidRPr="00C11203">
        <w:rPr>
          <w:rFonts w:hint="eastAsia"/>
        </w:rPr>
        <w:t>傷寒十三日不解，胸脅滿而嘔，日晡所發潮熱，已而微利。此本柴胡證，下之以不得利</w:t>
      </w:r>
      <w:r>
        <w:rPr>
          <w:rFonts w:hint="eastAsia"/>
        </w:rPr>
        <w:t>，</w:t>
      </w:r>
      <w:r w:rsidRPr="00C11203">
        <w:rPr>
          <w:rFonts w:hint="eastAsia"/>
        </w:rPr>
        <w:t>今反利者，知醫以丸藥下之，此非其治也。潮熱者，實也。先宜服小柴胡湯以解外，</w:t>
      </w:r>
      <w:r>
        <w:rPr>
          <w:rFonts w:hint="eastAsia"/>
        </w:rPr>
        <w:t>後</w:t>
      </w:r>
      <w:r w:rsidRPr="00C11203">
        <w:rPr>
          <w:rFonts w:hint="eastAsia"/>
        </w:rPr>
        <w:t>以柴胡加芒硝湯主之。</w:t>
      </w:r>
    </w:p>
    <w:p w:rsidR="00C11203" w:rsidRDefault="00936205" w:rsidP="00AE1112">
      <w:pPr>
        <w:pStyle w:val="afffff4"/>
        <w:spacing w:before="120" w:after="120"/>
        <w:ind w:firstLine="520"/>
        <w:rPr>
          <w:rFonts w:hint="eastAsia"/>
        </w:rPr>
      </w:pPr>
      <w:r w:rsidRPr="0084334E">
        <w:rPr>
          <w:rFonts w:hAnsi="華康隸書體W5" w:cs="華康隸書體W5" w:hint="eastAsia"/>
        </w:rPr>
        <w:t>傷寒十三日，經盡一周，而又來復</w:t>
      </w:r>
      <w:r w:rsidR="000E0587">
        <w:rPr>
          <w:rFonts w:hint="eastAsia"/>
        </w:rPr>
        <w:t>於</w:t>
      </w:r>
      <w:r w:rsidRPr="00936205">
        <w:rPr>
          <w:rFonts w:hint="eastAsia"/>
        </w:rPr>
        <w:t>太陽，若不解，又交</w:t>
      </w:r>
      <w:r w:rsidR="000E0587">
        <w:rPr>
          <w:rFonts w:hint="eastAsia"/>
        </w:rPr>
        <w:t>於</w:t>
      </w:r>
      <w:r w:rsidRPr="00936205">
        <w:rPr>
          <w:rFonts w:hint="eastAsia"/>
        </w:rPr>
        <w:t>陽明主氣之期，病氣亦隨</w:t>
      </w:r>
      <w:r w:rsidRPr="00936205">
        <w:rPr>
          <w:rFonts w:hint="eastAsia"/>
        </w:rPr>
        <w:lastRenderedPageBreak/>
        <w:t>經氣而涉</w:t>
      </w:r>
      <w:r w:rsidR="000E0587">
        <w:rPr>
          <w:rFonts w:hint="eastAsia"/>
        </w:rPr>
        <w:t>於</w:t>
      </w:r>
      <w:r w:rsidRPr="00936205">
        <w:rPr>
          <w:rFonts w:hint="eastAsia"/>
        </w:rPr>
        <w:t>陽明。陽明司闔而主胸，少陽司樞而主脅，既滿而又嘔，是陽明之闔不得少陽之樞而外出也。日晡所在申酉戌之間，陽明</w:t>
      </w:r>
      <w:r w:rsidR="000E0587">
        <w:rPr>
          <w:rFonts w:hint="eastAsia"/>
        </w:rPr>
        <w:t>於</w:t>
      </w:r>
      <w:r w:rsidRPr="00936205">
        <w:rPr>
          <w:rFonts w:hint="eastAsia"/>
        </w:rPr>
        <w:t>其所旺時而發潮熱，熱才已而即微利，此本系大柴胡證，不知用大柴胡方法下之而不得利。今反微利者，知醫以丸藥下之，丸緩留中，不得外出，非其治也。潮熱者，陽明氣實也，先宜小柴胡湯以解太陽之邪</w:t>
      </w:r>
      <w:r w:rsidR="000E0587">
        <w:rPr>
          <w:rFonts w:hint="eastAsia"/>
        </w:rPr>
        <w:t>於</w:t>
      </w:r>
      <w:r w:rsidRPr="00936205">
        <w:rPr>
          <w:rFonts w:hint="eastAsia"/>
        </w:rPr>
        <w:t>外，</w:t>
      </w:r>
      <w:r w:rsidR="000E0587">
        <w:rPr>
          <w:rFonts w:hint="eastAsia"/>
        </w:rPr>
        <w:t>後</w:t>
      </w:r>
      <w:r w:rsidRPr="00936205">
        <w:rPr>
          <w:rFonts w:hint="eastAsia"/>
        </w:rPr>
        <w:t>以柴胡加芒硝湯解陽明之邪</w:t>
      </w:r>
      <w:r w:rsidR="000E0587">
        <w:rPr>
          <w:rFonts w:hint="eastAsia"/>
        </w:rPr>
        <w:t>於</w:t>
      </w:r>
      <w:r w:rsidRPr="00936205">
        <w:rPr>
          <w:rFonts w:hint="eastAsia"/>
        </w:rPr>
        <w:t>內而主之。蓋胸脅滿而嘔，太少兩陽之病，日晡所發潮熱，陽明燥氣病也。</w:t>
      </w:r>
    </w:p>
    <w:p w:rsidR="00C11203" w:rsidRDefault="00936205" w:rsidP="00AE1112">
      <w:pPr>
        <w:pStyle w:val="afffff4"/>
        <w:spacing w:before="120" w:after="120"/>
        <w:ind w:firstLine="520"/>
        <w:rPr>
          <w:rFonts w:hint="eastAsia"/>
        </w:rPr>
      </w:pPr>
      <w:r w:rsidRPr="00936205">
        <w:rPr>
          <w:rFonts w:hint="eastAsia"/>
        </w:rPr>
        <w:t>此一節言太陽之氣</w:t>
      </w:r>
      <w:r w:rsidR="000E0587">
        <w:rPr>
          <w:rFonts w:hint="eastAsia"/>
        </w:rPr>
        <w:t>於</w:t>
      </w:r>
      <w:r w:rsidRPr="00936205">
        <w:rPr>
          <w:rFonts w:hint="eastAsia"/>
        </w:rPr>
        <w:t>陽明中土，亦當從樞而外出，其用柴胡加芒硝，亦從樞出之義，非若承氣之上承熱氣也。</w:t>
      </w:r>
    </w:p>
    <w:p w:rsidR="00C11203" w:rsidRDefault="00AE1112" w:rsidP="00AE1112">
      <w:pPr>
        <w:pStyle w:val="afffff4"/>
        <w:spacing w:before="120" w:after="120"/>
        <w:ind w:firstLine="520"/>
        <w:rPr>
          <w:rFonts w:hint="eastAsia"/>
        </w:rPr>
      </w:pPr>
      <w:r>
        <w:rPr>
          <w:rFonts w:hint="eastAsia"/>
        </w:rPr>
        <w:t>【</w:t>
      </w:r>
      <w:r w:rsidR="00936205" w:rsidRPr="00936205">
        <w:rPr>
          <w:rFonts w:hint="eastAsia"/>
        </w:rPr>
        <w:t>正曰</w:t>
      </w:r>
      <w:r>
        <w:rPr>
          <w:rFonts w:hint="eastAsia"/>
        </w:rPr>
        <w:t>】</w:t>
      </w:r>
      <w:r w:rsidR="00936205" w:rsidRPr="00936205">
        <w:rPr>
          <w:rFonts w:hint="eastAsia"/>
        </w:rPr>
        <w:t>胸滿而嘔，是少陽三焦膈膜</w:t>
      </w:r>
      <w:r w:rsidR="005865CE">
        <w:rPr>
          <w:rFonts w:hint="eastAsia"/>
        </w:rPr>
        <w:t>鬱</w:t>
      </w:r>
      <w:r w:rsidR="00936205" w:rsidRPr="00936205">
        <w:rPr>
          <w:rFonts w:hint="eastAsia"/>
        </w:rPr>
        <w:t>滯。日晡潮熱，是陽明大腸燥結。實熱當先用小柴胡湯以治滿嘔，</w:t>
      </w:r>
      <w:r w:rsidR="000E0587">
        <w:rPr>
          <w:rFonts w:hint="eastAsia"/>
        </w:rPr>
        <w:t>後</w:t>
      </w:r>
      <w:r w:rsidR="00936205" w:rsidRPr="00936205">
        <w:rPr>
          <w:rFonts w:hint="eastAsia"/>
        </w:rPr>
        <w:t>用加芒硝湯以治燥實，則膜膈之氣上達而病已。大腸之實下行而亦不利，今病已反有微利者何也？蓋此</w:t>
      </w:r>
      <w:r w:rsidR="002E7776">
        <w:rPr>
          <w:rFonts w:hint="eastAsia"/>
        </w:rPr>
        <w:t>證</w:t>
      </w:r>
      <w:r w:rsidR="00936205" w:rsidRPr="00936205">
        <w:rPr>
          <w:rFonts w:hint="eastAsia"/>
        </w:rPr>
        <w:t>先嘔滿</w:t>
      </w:r>
      <w:r w:rsidR="000E0587">
        <w:rPr>
          <w:rFonts w:hint="eastAsia"/>
        </w:rPr>
        <w:t>後</w:t>
      </w:r>
      <w:r w:rsidR="00936205" w:rsidRPr="00936205">
        <w:rPr>
          <w:rFonts w:hint="eastAsia"/>
        </w:rPr>
        <w:t>潮熱，</w:t>
      </w:r>
      <w:r w:rsidR="000E0587">
        <w:rPr>
          <w:rFonts w:hint="eastAsia"/>
        </w:rPr>
        <w:t>後</w:t>
      </w:r>
      <w:r w:rsidR="00936205" w:rsidRPr="00936205">
        <w:rPr>
          <w:rFonts w:hint="eastAsia"/>
        </w:rPr>
        <w:t>得之</w:t>
      </w:r>
      <w:r w:rsidR="002E7776">
        <w:rPr>
          <w:rFonts w:hint="eastAsia"/>
        </w:rPr>
        <w:t>證</w:t>
      </w:r>
      <w:r w:rsidR="00936205" w:rsidRPr="00936205">
        <w:rPr>
          <w:rFonts w:hint="eastAsia"/>
        </w:rPr>
        <w:t>為標，先得之</w:t>
      </w:r>
      <w:r w:rsidR="002E7776">
        <w:rPr>
          <w:rFonts w:hint="eastAsia"/>
        </w:rPr>
        <w:t>證</w:t>
      </w:r>
      <w:r w:rsidR="00936205" w:rsidRPr="00936205">
        <w:rPr>
          <w:rFonts w:hint="eastAsia"/>
        </w:rPr>
        <w:t>為本，此本</w:t>
      </w:r>
      <w:r w:rsidR="002E7776">
        <w:rPr>
          <w:rFonts w:hint="eastAsia"/>
        </w:rPr>
        <w:t>證</w:t>
      </w:r>
      <w:r w:rsidR="00936205" w:rsidRPr="00936205">
        <w:rPr>
          <w:rFonts w:hint="eastAsia"/>
        </w:rPr>
        <w:t>嘔滿是小柴胡證，宜升達之邪，若用大柴胡湯下之，而亦不得利，以嘔滿之仍欲上達故不得利，何以知下之是用大柴胡，因此節承上節而言，故知之也。</w:t>
      </w:r>
      <w:r w:rsidR="00C11203">
        <w:rPr>
          <w:rFonts w:hint="eastAsia"/>
        </w:rPr>
        <w:t>「</w:t>
      </w:r>
      <w:r w:rsidR="00936205" w:rsidRPr="00936205">
        <w:rPr>
          <w:rFonts w:hint="eastAsia"/>
        </w:rPr>
        <w:t>今</w:t>
      </w:r>
      <w:r w:rsidR="00C11203">
        <w:rPr>
          <w:rFonts w:hint="eastAsia"/>
        </w:rPr>
        <w:t>」</w:t>
      </w:r>
      <w:r w:rsidR="00936205" w:rsidRPr="00936205">
        <w:rPr>
          <w:rFonts w:hint="eastAsia"/>
        </w:rPr>
        <w:t>字承上文</w:t>
      </w:r>
      <w:r w:rsidR="00C11203">
        <w:rPr>
          <w:rFonts w:hint="eastAsia"/>
        </w:rPr>
        <w:t>「</w:t>
      </w:r>
      <w:r w:rsidR="00936205" w:rsidRPr="00936205">
        <w:rPr>
          <w:rFonts w:hint="eastAsia"/>
        </w:rPr>
        <w:t>已</w:t>
      </w:r>
      <w:r w:rsidR="00C11203">
        <w:rPr>
          <w:rFonts w:hint="eastAsia"/>
        </w:rPr>
        <w:t>」</w:t>
      </w:r>
      <w:r w:rsidR="00936205" w:rsidRPr="00936205">
        <w:rPr>
          <w:rFonts w:hint="eastAsia"/>
        </w:rPr>
        <w:t>字謂本柴胡證，雖下之而不利，乃今所謂嘔滿潮熱之證已止而反有微利者，知醫以別樣攻破之丸藥強下之，非其治法，故有流弊也。此是上段言本病是少陽證，標病是陽明證，醫者不分先</w:t>
      </w:r>
      <w:r w:rsidR="000E0587">
        <w:rPr>
          <w:rFonts w:hint="eastAsia"/>
        </w:rPr>
        <w:t>後</w:t>
      </w:r>
      <w:r w:rsidR="00936205" w:rsidRPr="00936205">
        <w:rPr>
          <w:rFonts w:hint="eastAsia"/>
        </w:rPr>
        <w:t>，誤以丸下，則非其治也。下一段承上本柴胡證，滿而嘔吐，而標病又見潮熱者，是陽明大腸之實熱也。其治法宜分先</w:t>
      </w:r>
      <w:r w:rsidR="000E0587">
        <w:rPr>
          <w:rFonts w:hint="eastAsia"/>
        </w:rPr>
        <w:t>後</w:t>
      </w:r>
      <w:r w:rsidR="00936205" w:rsidRPr="00936205">
        <w:rPr>
          <w:rFonts w:hint="eastAsia"/>
        </w:rPr>
        <w:t>，先用小柴胡以解外，使少陽嘔滿之本證得上達而解，</w:t>
      </w:r>
      <w:r w:rsidR="000E0587">
        <w:rPr>
          <w:rFonts w:hint="eastAsia"/>
        </w:rPr>
        <w:t>後</w:t>
      </w:r>
      <w:r w:rsidR="00936205" w:rsidRPr="00936205">
        <w:rPr>
          <w:rFonts w:hint="eastAsia"/>
        </w:rPr>
        <w:t>用加芒硝湯，以泄大腸之實熱則潮熱</w:t>
      </w:r>
      <w:r w:rsidR="002E7776">
        <w:rPr>
          <w:rFonts w:hint="eastAsia"/>
        </w:rPr>
        <w:t>並</w:t>
      </w:r>
      <w:r w:rsidR="00936205" w:rsidRPr="00936205">
        <w:rPr>
          <w:rFonts w:hint="eastAsia"/>
        </w:rPr>
        <w:t>愈，且斷無已而反微利之流弊，如此繳轉解則方證自明。《淺注》不將下利作撇筆解，幾如下利之明，復用芒硝，豈不刺謬哉</w:t>
      </w:r>
      <w:r w:rsidR="00C11203">
        <w:rPr>
          <w:rFonts w:hint="eastAsia"/>
        </w:rPr>
        <w:t>？</w:t>
      </w:r>
      <w:r w:rsidR="00936205" w:rsidRPr="00936205">
        <w:rPr>
          <w:rFonts w:hint="eastAsia"/>
        </w:rPr>
        <w:t>故讀仲景書，</w:t>
      </w:r>
      <w:r w:rsidR="000E0587">
        <w:rPr>
          <w:rFonts w:hint="eastAsia"/>
        </w:rPr>
        <w:t>於</w:t>
      </w:r>
      <w:r w:rsidR="00936205" w:rsidRPr="00936205">
        <w:rPr>
          <w:rFonts w:hint="eastAsia"/>
        </w:rPr>
        <w:t>文法承接轉折處，須細心體認。又胸脅系少陽之膜膈，《淺注》以胸屬陽明，因此節文潮熱是陽明證，故欲摭胸入陽明經，以求通下文之意。豈知</w:t>
      </w:r>
      <w:r w:rsidR="000E0587">
        <w:rPr>
          <w:rFonts w:hint="eastAsia"/>
        </w:rPr>
        <w:t>於</w:t>
      </w:r>
      <w:r w:rsidR="00C11203">
        <w:rPr>
          <w:rFonts w:hint="eastAsia"/>
        </w:rPr>
        <w:t>「</w:t>
      </w:r>
      <w:r w:rsidR="00936205" w:rsidRPr="00936205">
        <w:rPr>
          <w:rFonts w:hint="eastAsia"/>
        </w:rPr>
        <w:t>胸脅</w:t>
      </w:r>
      <w:r w:rsidR="00C11203">
        <w:rPr>
          <w:rFonts w:hint="eastAsia"/>
        </w:rPr>
        <w:t>」</w:t>
      </w:r>
      <w:r w:rsidR="00936205" w:rsidRPr="00936205">
        <w:rPr>
          <w:rFonts w:hint="eastAsia"/>
        </w:rPr>
        <w:t>二字既差，而</w:t>
      </w:r>
      <w:r w:rsidR="000E0587">
        <w:rPr>
          <w:rFonts w:hint="eastAsia"/>
        </w:rPr>
        <w:t>於</w:t>
      </w:r>
      <w:r w:rsidR="00936205" w:rsidRPr="00936205">
        <w:rPr>
          <w:rFonts w:hint="eastAsia"/>
        </w:rPr>
        <w:t>下文轉折剝換又不了了，安能全節文理皆通哉</w:t>
      </w:r>
      <w:r w:rsidR="00C11203">
        <w:rPr>
          <w:rFonts w:hint="eastAsia"/>
        </w:rPr>
        <w:t>？</w:t>
      </w:r>
      <w:r w:rsidR="00936205" w:rsidRPr="00936205">
        <w:rPr>
          <w:rFonts w:hint="eastAsia"/>
        </w:rPr>
        <w:t>又大柴胡是治胃，胃通</w:t>
      </w:r>
      <w:r w:rsidR="000E0587">
        <w:rPr>
          <w:rFonts w:hint="eastAsia"/>
        </w:rPr>
        <w:t>於</w:t>
      </w:r>
      <w:r w:rsidR="00936205" w:rsidRPr="00936205">
        <w:rPr>
          <w:rFonts w:hint="eastAsia"/>
        </w:rPr>
        <w:t>膜油，人之膏油則色帶黃，應土之色也，心下膜膈連胃脾，及兩脅之間，膏油最多，熱在膏油，脹而擠塞，故上節心下急。以大黃色黃味苦，即</w:t>
      </w:r>
      <w:r w:rsidR="000E0587">
        <w:rPr>
          <w:rFonts w:hint="eastAsia"/>
        </w:rPr>
        <w:t>於</w:t>
      </w:r>
      <w:r w:rsidR="00936205" w:rsidRPr="00936205">
        <w:rPr>
          <w:rFonts w:hint="eastAsia"/>
        </w:rPr>
        <w:t>膏油者下之，加芒硝湯，是治大腸。大腸生</w:t>
      </w:r>
      <w:r w:rsidR="000E0587">
        <w:rPr>
          <w:rFonts w:hint="eastAsia"/>
        </w:rPr>
        <w:t>於</w:t>
      </w:r>
      <w:r w:rsidR="00936205" w:rsidRPr="00936205">
        <w:rPr>
          <w:rFonts w:hint="eastAsia"/>
        </w:rPr>
        <w:t>下焦，下焦少膏油只是連網，與腸相通，大腸屬燥金。芒硝色白屬金，質潤治燥，味</w:t>
      </w:r>
      <w:r w:rsidR="00C11203">
        <w:rPr>
          <w:rFonts w:hint="eastAsia"/>
        </w:rPr>
        <w:t>鹹</w:t>
      </w:r>
      <w:r w:rsidR="00936205" w:rsidRPr="00936205">
        <w:rPr>
          <w:rFonts w:hint="eastAsia"/>
        </w:rPr>
        <w:t>直走下焦，故治大腸之燥。如此分別，乃知仲景用藥之精。</w:t>
      </w:r>
    </w:p>
    <w:p w:rsidR="00C11203" w:rsidRDefault="00936205" w:rsidP="00AE1112">
      <w:pPr>
        <w:pStyle w:val="afffff4"/>
        <w:spacing w:before="120" w:after="120"/>
        <w:ind w:firstLine="520"/>
        <w:rPr>
          <w:rFonts w:hint="eastAsia"/>
        </w:rPr>
      </w:pPr>
      <w:r w:rsidRPr="00936205">
        <w:rPr>
          <w:rFonts w:hint="eastAsia"/>
        </w:rPr>
        <w:lastRenderedPageBreak/>
        <w:t>柴胡加芒硝湯</w:t>
      </w:r>
    </w:p>
    <w:p w:rsidR="00047B20" w:rsidRDefault="00936205" w:rsidP="00AE1112">
      <w:pPr>
        <w:pStyle w:val="afffff4"/>
        <w:spacing w:before="120" w:after="120"/>
        <w:ind w:firstLine="520"/>
        <w:rPr>
          <w:rFonts w:hint="eastAsia"/>
        </w:rPr>
      </w:pPr>
      <w:r w:rsidRPr="00936205">
        <w:rPr>
          <w:rFonts w:hint="eastAsia"/>
        </w:rPr>
        <w:t>柴胡（二兩六銖）半夏（二十銖）黃芩（</w:t>
      </w:r>
      <w:smartTag w:uri="urn:schemas-microsoft-com:office:smarttags" w:element="chmetcnv">
        <w:smartTagPr>
          <w:attr w:name="TCSC" w:val="1"/>
          <w:attr w:name="NumberType" w:val="3"/>
          <w:attr w:name="Negative" w:val="False"/>
          <w:attr w:name="HasSpace" w:val="False"/>
          <w:attr w:name="SourceValue" w:val="1"/>
          <w:attr w:name="UnitName" w:val="兩"/>
        </w:smartTagPr>
        <w:r w:rsidRPr="00936205">
          <w:rPr>
            <w:rFonts w:hint="eastAsia"/>
          </w:rPr>
          <w:t>一兩</w:t>
        </w:r>
      </w:smartTag>
      <w:r w:rsidRPr="00936205">
        <w:rPr>
          <w:rFonts w:hint="eastAsia"/>
        </w:rPr>
        <w:t>）甘草（</w:t>
      </w:r>
      <w:smartTag w:uri="urn:schemas-microsoft-com:office:smarttags" w:element="chmetcnv">
        <w:smartTagPr>
          <w:attr w:name="TCSC" w:val="1"/>
          <w:attr w:name="NumberType" w:val="3"/>
          <w:attr w:name="Negative" w:val="False"/>
          <w:attr w:name="HasSpace" w:val="False"/>
          <w:attr w:name="SourceValue" w:val="1"/>
          <w:attr w:name="UnitName" w:val="兩"/>
        </w:smartTagPr>
        <w:r w:rsidRPr="00936205">
          <w:rPr>
            <w:rFonts w:hint="eastAsia"/>
          </w:rPr>
          <w:t>一兩</w:t>
        </w:r>
      </w:smartTag>
      <w:r w:rsidRPr="00936205">
        <w:rPr>
          <w:rFonts w:hint="eastAsia"/>
        </w:rPr>
        <w:t>）生</w:t>
      </w:r>
      <w:r w:rsidR="005865CE">
        <w:rPr>
          <w:rFonts w:hint="eastAsia"/>
        </w:rPr>
        <w:t>薑</w:t>
      </w:r>
      <w:r w:rsidRPr="00936205">
        <w:rPr>
          <w:rFonts w:hint="eastAsia"/>
        </w:rPr>
        <w:t>（</w:t>
      </w:r>
      <w:smartTag w:uri="urn:schemas-microsoft-com:office:smarttags" w:element="chmetcnv">
        <w:smartTagPr>
          <w:attr w:name="TCSC" w:val="1"/>
          <w:attr w:name="NumberType" w:val="3"/>
          <w:attr w:name="Negative" w:val="False"/>
          <w:attr w:name="HasSpace" w:val="False"/>
          <w:attr w:name="SourceValue" w:val="1"/>
          <w:attr w:name="UnitName" w:val="兩"/>
        </w:smartTagPr>
        <w:r w:rsidRPr="00936205">
          <w:rPr>
            <w:rFonts w:hint="eastAsia"/>
          </w:rPr>
          <w:t>一兩</w:t>
        </w:r>
      </w:smartTag>
      <w:r w:rsidRPr="00936205">
        <w:rPr>
          <w:rFonts w:hint="eastAsia"/>
        </w:rPr>
        <w:t>）人參（</w:t>
      </w:r>
      <w:smartTag w:uri="urn:schemas-microsoft-com:office:smarttags" w:element="chmetcnv">
        <w:smartTagPr>
          <w:attr w:name="TCSC" w:val="1"/>
          <w:attr w:name="NumberType" w:val="3"/>
          <w:attr w:name="Negative" w:val="False"/>
          <w:attr w:name="HasSpace" w:val="False"/>
          <w:attr w:name="SourceValue" w:val="1"/>
          <w:attr w:name="UnitName" w:val="兩"/>
        </w:smartTagPr>
        <w:r w:rsidRPr="00936205">
          <w:rPr>
            <w:rFonts w:hint="eastAsia"/>
          </w:rPr>
          <w:t>一兩</w:t>
        </w:r>
      </w:smartTag>
      <w:r w:rsidRPr="00936205">
        <w:rPr>
          <w:rFonts w:hint="eastAsia"/>
        </w:rPr>
        <w:t>）大棗（四枚）芒硝（</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w:t>
      </w:r>
      <w:r w:rsidR="00047B20">
        <w:rPr>
          <w:rFonts w:hint="eastAsia"/>
        </w:rPr>
        <w:t>。</w:t>
      </w:r>
    </w:p>
    <w:p w:rsidR="00047B20" w:rsidRDefault="00936205" w:rsidP="00AE1112">
      <w:pPr>
        <w:pStyle w:val="afffff4"/>
        <w:spacing w:before="120" w:after="120"/>
        <w:ind w:firstLine="520"/>
        <w:rPr>
          <w:rFonts w:hint="eastAsia"/>
        </w:rPr>
      </w:pPr>
      <w:r w:rsidRPr="00936205">
        <w:rPr>
          <w:rFonts w:hint="eastAsia"/>
        </w:rPr>
        <w:t>上七味，以水</w:t>
      </w:r>
      <w:smartTag w:uri="urn:schemas-microsoft-com:office:smarttags" w:element="chmetcnv">
        <w:smartTagPr>
          <w:attr w:name="TCSC" w:val="1"/>
          <w:attr w:name="NumberType" w:val="3"/>
          <w:attr w:name="Negative" w:val="False"/>
          <w:attr w:name="HasSpace" w:val="False"/>
          <w:attr w:name="SourceValue" w:val="4"/>
          <w:attr w:name="UnitName" w:val="升"/>
        </w:smartTagPr>
        <w:r w:rsidRPr="00936205">
          <w:rPr>
            <w:rFonts w:hint="eastAsia"/>
          </w:rPr>
          <w:t>四升</w:t>
        </w:r>
      </w:smartTag>
      <w:r w:rsidRPr="00936205">
        <w:rPr>
          <w:rFonts w:hint="eastAsia"/>
        </w:rPr>
        <w:t>，煮取</w:t>
      </w:r>
      <w:smartTag w:uri="urn:schemas-microsoft-com:office:smarttags" w:element="chmetcnv">
        <w:smartTagPr>
          <w:attr w:name="TCSC" w:val="1"/>
          <w:attr w:name="NumberType" w:val="3"/>
          <w:attr w:name="Negative" w:val="False"/>
          <w:attr w:name="HasSpace" w:val="False"/>
          <w:attr w:name="SourceValue" w:val="2"/>
          <w:attr w:name="UnitName" w:val="升"/>
        </w:smartTagPr>
        <w:r w:rsidRPr="00936205">
          <w:rPr>
            <w:rFonts w:hint="eastAsia"/>
          </w:rPr>
          <w:t>二升</w:t>
        </w:r>
      </w:smartTag>
      <w:r w:rsidRPr="00936205">
        <w:rPr>
          <w:rFonts w:hint="eastAsia"/>
        </w:rPr>
        <w:t>，去滓，納芒硝，更煮微沸，分溫再服。此藥劑之最輕者，以今秤計之，約</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，分二服，則一服只</w:t>
      </w:r>
      <w:smartTag w:uri="urn:schemas-microsoft-com:office:smarttags" w:element="chmetcnv">
        <w:smartTagPr>
          <w:attr w:name="TCSC" w:val="1"/>
          <w:attr w:name="NumberType" w:val="3"/>
          <w:attr w:name="Negative" w:val="False"/>
          <w:attr w:name="HasSpace" w:val="False"/>
          <w:attr w:name="SourceValue" w:val="1"/>
          <w:attr w:name="UnitName" w:val="兩"/>
        </w:smartTagPr>
        <w:r w:rsidRPr="00936205">
          <w:rPr>
            <w:rFonts w:hint="eastAsia"/>
          </w:rPr>
          <w:t>一兩</w:t>
        </w:r>
      </w:smartTag>
      <w:r w:rsidRPr="00936205">
        <w:rPr>
          <w:rFonts w:hint="eastAsia"/>
        </w:rPr>
        <w:t>耳。</w:t>
      </w:r>
    </w:p>
    <w:p w:rsidR="00047B20" w:rsidRDefault="00AE1112" w:rsidP="00AE1112">
      <w:pPr>
        <w:pStyle w:val="afffff4"/>
        <w:spacing w:before="120" w:after="120"/>
        <w:ind w:firstLine="520"/>
        <w:rPr>
          <w:rFonts w:hint="eastAsia"/>
        </w:rPr>
      </w:pPr>
      <w:r>
        <w:rPr>
          <w:rFonts w:hint="eastAsia"/>
        </w:rPr>
        <w:t>【</w:t>
      </w:r>
      <w:r w:rsidR="00936205" w:rsidRPr="00936205">
        <w:rPr>
          <w:rFonts w:hint="eastAsia"/>
        </w:rPr>
        <w:t>蔚按</w:t>
      </w:r>
      <w:r>
        <w:rPr>
          <w:rFonts w:hint="eastAsia"/>
        </w:rPr>
        <w:t>】</w:t>
      </w:r>
      <w:r w:rsidR="00936205" w:rsidRPr="00936205">
        <w:rPr>
          <w:rFonts w:hint="eastAsia"/>
        </w:rPr>
        <w:t>小柴胡湯使太陽之氣從樞外出，解見原方。茲云十三日經盡一周，既來復</w:t>
      </w:r>
      <w:r w:rsidR="000E0587">
        <w:rPr>
          <w:rFonts w:hint="eastAsia"/>
        </w:rPr>
        <w:t>於</w:t>
      </w:r>
      <w:r w:rsidR="00936205" w:rsidRPr="00936205">
        <w:rPr>
          <w:rFonts w:hint="eastAsia"/>
        </w:rPr>
        <w:t>太陽，當解而不能解，又交陽明主氣之期，病氣亦隨經氣而涉之。陽明主胸，少陽主脅胸，脅滿而嘔者，陽明之闔不得少陽之樞以外出也。日晡所者，申酉戌之際也，陽明旺</w:t>
      </w:r>
      <w:r w:rsidR="000E0587">
        <w:rPr>
          <w:rFonts w:hint="eastAsia"/>
        </w:rPr>
        <w:t>於</w:t>
      </w:r>
      <w:r w:rsidR="00936205" w:rsidRPr="00936205">
        <w:rPr>
          <w:rFonts w:hint="eastAsia"/>
        </w:rPr>
        <w:t>申酉戌，故應其時而發潮熱。熱已微利者，陽明之氣雖實，其奈為丸藥所攻而下陷。陷者舉之，用小柴胡湯以解外，解寓升發之義，即所以舉其陷而止其利也。又加芒硝者，取芒硝之</w:t>
      </w:r>
      <w:r w:rsidR="00047B20">
        <w:rPr>
          <w:rFonts w:hint="eastAsia"/>
        </w:rPr>
        <w:t>鹹寒</w:t>
      </w:r>
      <w:r w:rsidR="00936205" w:rsidRPr="00936205">
        <w:rPr>
          <w:rFonts w:hint="eastAsia"/>
        </w:rPr>
        <w:t>，以直通地道，不用大黃之苦寒，以犯中宮，蓋陽明之氣既傷，不宜再傷。師之不用大柴而用小柴，其義深矣。</w:t>
      </w:r>
    </w:p>
    <w:p w:rsidR="00047B20" w:rsidRPr="00047B20" w:rsidRDefault="00047B20" w:rsidP="00AE1112">
      <w:pPr>
        <w:pStyle w:val="afffff4"/>
        <w:spacing w:before="120" w:after="120"/>
        <w:ind w:firstLine="520"/>
        <w:rPr>
          <w:rFonts w:hint="eastAsia"/>
        </w:rPr>
      </w:pPr>
      <w:r w:rsidRPr="00047B20">
        <w:rPr>
          <w:rFonts w:hint="eastAsia"/>
        </w:rPr>
        <w:t>傷寒十三日，過經，譫語者，以有熱也，當以湯下之。若小便利者，大便當硬，而反下利，脈調和者</w:t>
      </w:r>
      <w:r>
        <w:rPr>
          <w:rFonts w:hint="eastAsia"/>
        </w:rPr>
        <w:t>，</w:t>
      </w:r>
      <w:r w:rsidRPr="00047B20">
        <w:rPr>
          <w:rFonts w:hint="eastAsia"/>
        </w:rPr>
        <w:t>知醫以丸藥下之，非其治也。若自下利者，脈當微厥，今反和者，此為內實也，調胃承氣湯主之。</w:t>
      </w:r>
    </w:p>
    <w:p w:rsidR="00047B20" w:rsidRDefault="00936205" w:rsidP="00AE1112">
      <w:pPr>
        <w:pStyle w:val="afffff4"/>
        <w:spacing w:before="120" w:after="120"/>
        <w:ind w:firstLine="520"/>
        <w:rPr>
          <w:rFonts w:hint="eastAsia"/>
        </w:rPr>
      </w:pPr>
      <w:r w:rsidRPr="00936205">
        <w:rPr>
          <w:rFonts w:hint="eastAsia"/>
        </w:rPr>
        <w:t>傷寒十三日，再經已周，而又來復</w:t>
      </w:r>
      <w:r w:rsidR="000E0587">
        <w:rPr>
          <w:rFonts w:hint="eastAsia"/>
        </w:rPr>
        <w:t>於</w:t>
      </w:r>
      <w:r w:rsidRPr="00936205">
        <w:rPr>
          <w:rFonts w:hint="eastAsia"/>
        </w:rPr>
        <w:t>太陽，不解則病氣已過</w:t>
      </w:r>
      <w:r w:rsidR="000E0587">
        <w:rPr>
          <w:rFonts w:hint="eastAsia"/>
        </w:rPr>
        <w:t>於</w:t>
      </w:r>
      <w:r w:rsidRPr="00936205">
        <w:rPr>
          <w:rFonts w:hint="eastAsia"/>
        </w:rPr>
        <w:t>陽明胃府，名曰過經。過經譫語者，以胃府有熱也，當以湯藥下之。若小便利者，津液偏滲，大便當</w:t>
      </w:r>
      <w:r w:rsidR="00047B20">
        <w:rPr>
          <w:rFonts w:hint="eastAsia"/>
        </w:rPr>
        <w:t></w:t>
      </w:r>
      <w:r w:rsidRPr="0084334E">
        <w:rPr>
          <w:rFonts w:hAnsi="華康隸書體W5" w:cs="華康隸書體W5" w:hint="eastAsia"/>
        </w:rPr>
        <w:t>，今不</w:t>
      </w:r>
      <w:r w:rsidR="00047B20">
        <w:rPr>
          <w:rFonts w:hint="eastAsia"/>
        </w:rPr>
        <w:t></w:t>
      </w:r>
      <w:r w:rsidRPr="0084334E">
        <w:rPr>
          <w:rFonts w:hAnsi="華康隸書體W5" w:cs="華康隸書體W5" w:hint="eastAsia"/>
        </w:rPr>
        <w:t>而反下利，診其脈不與證相背，亦姑謂之調和者，知醫不以湯藥下之，而以丸藥下之，病仍不去，非其治也。若胃氣虛寒，而自下利者，脈當微而手</w:t>
      </w:r>
      <w:r w:rsidRPr="00936205">
        <w:rPr>
          <w:rFonts w:hint="eastAsia"/>
        </w:rPr>
        <w:t>足亦厥，必不可下。今脈與陽明胃府證不相背，即可反謂之和者，以丸緩留中，留而不去，此為內實也。以調胃承氣湯去其留中之穢，以和其胃氣主之。</w:t>
      </w:r>
    </w:p>
    <w:p w:rsidR="00047B20" w:rsidRDefault="00936205" w:rsidP="00AE1112">
      <w:pPr>
        <w:pStyle w:val="afffff4"/>
        <w:spacing w:before="120" w:after="120"/>
        <w:ind w:firstLine="520"/>
        <w:rPr>
          <w:rFonts w:hint="eastAsia"/>
        </w:rPr>
      </w:pPr>
      <w:r w:rsidRPr="00936205">
        <w:rPr>
          <w:rFonts w:hint="eastAsia"/>
        </w:rPr>
        <w:t>此一節言病氣隨經氣而過</w:t>
      </w:r>
      <w:r w:rsidR="000E0587">
        <w:rPr>
          <w:rFonts w:hint="eastAsia"/>
        </w:rPr>
        <w:t>於</w:t>
      </w:r>
      <w:r w:rsidRPr="00936205">
        <w:rPr>
          <w:rFonts w:hint="eastAsia"/>
        </w:rPr>
        <w:t>陽明也。</w:t>
      </w:r>
    </w:p>
    <w:p w:rsidR="00047B20" w:rsidRDefault="00AE1112" w:rsidP="00AE1112">
      <w:pPr>
        <w:pStyle w:val="afffff4"/>
        <w:spacing w:before="120" w:after="120"/>
        <w:ind w:firstLine="520"/>
        <w:rPr>
          <w:rFonts w:hint="eastAsia"/>
        </w:rPr>
      </w:pPr>
      <w:r>
        <w:rPr>
          <w:rFonts w:hint="eastAsia"/>
        </w:rPr>
        <w:t>【</w:t>
      </w:r>
      <w:r w:rsidR="00936205" w:rsidRPr="00936205">
        <w:rPr>
          <w:rFonts w:hint="eastAsia"/>
        </w:rPr>
        <w:t>正曰</w:t>
      </w:r>
      <w:r>
        <w:rPr>
          <w:rFonts w:hint="eastAsia"/>
        </w:rPr>
        <w:t>】</w:t>
      </w:r>
      <w:r w:rsidR="00936205" w:rsidRPr="00936205">
        <w:rPr>
          <w:rFonts w:hint="eastAsia"/>
        </w:rPr>
        <w:t>姑謂之、反謂之，皆《淺注》強解之詞，安知原文實義哉。蓋仲景謂譫語便</w:t>
      </w:r>
      <w:r w:rsidR="00047B20">
        <w:rPr>
          <w:rFonts w:hint="eastAsia"/>
        </w:rPr>
        <w:t></w:t>
      </w:r>
      <w:r w:rsidR="00936205" w:rsidRPr="0084334E">
        <w:rPr>
          <w:rFonts w:hint="eastAsia"/>
        </w:rPr>
        <w:t>，不當下利，脈亦當大，不當調和。今不硬而反下利，脈不大而反調和者，知醫不以湯</w:t>
      </w:r>
      <w:r w:rsidR="00936205" w:rsidRPr="0084334E">
        <w:rPr>
          <w:rFonts w:hint="eastAsia"/>
        </w:rPr>
        <w:lastRenderedPageBreak/>
        <w:t>藥滌其熱，而但以丸藥下其糞，旁流滯下，使當大之脈被其挫弱，遂為調和之形，是下利脈和而實邪仍在，非其治也。何以知下利脈和仍是實邪？仲景又申明曰：</w:t>
      </w:r>
      <w:r w:rsidR="00047B20">
        <w:rPr>
          <w:rFonts w:hint="eastAsia"/>
        </w:rPr>
        <w:t>「</w:t>
      </w:r>
      <w:r w:rsidR="00936205" w:rsidRPr="0084334E">
        <w:rPr>
          <w:rFonts w:hint="eastAsia"/>
        </w:rPr>
        <w:t>若下利是虛，其脈當微，手足當厥。今脈不微而反和，所以</w:t>
      </w:r>
      <w:r w:rsidR="00936205" w:rsidRPr="00936205">
        <w:rPr>
          <w:rFonts w:hint="eastAsia"/>
        </w:rPr>
        <w:t>知其非虛</w:t>
      </w:r>
      <w:r w:rsidR="00047B20">
        <w:rPr>
          <w:rFonts w:hint="eastAsia"/>
        </w:rPr>
        <w:t>。」</w:t>
      </w:r>
      <w:r w:rsidR="00936205" w:rsidRPr="00936205">
        <w:rPr>
          <w:rFonts w:hint="eastAsia"/>
        </w:rPr>
        <w:t>乃醫者挫弱其脈如此，此雖外見和脈而內仍為實邪也，以調胃承氣湯主之。余曾臨證，見素虛人及六陰脈人，雖得傷寒熱證，脈亦不大，僅見為和，即與此節脈和同一例也。仲景</w:t>
      </w:r>
      <w:r w:rsidR="000E0587">
        <w:rPr>
          <w:rFonts w:hint="eastAsia"/>
        </w:rPr>
        <w:t>於</w:t>
      </w:r>
      <w:r w:rsidR="00936205" w:rsidRPr="00936205">
        <w:rPr>
          <w:rFonts w:hint="eastAsia"/>
        </w:rPr>
        <w:t>常診外添一變法，精之至矣。</w:t>
      </w:r>
    </w:p>
    <w:p w:rsidR="00047B20" w:rsidRPr="00047B20" w:rsidRDefault="00047B20" w:rsidP="00AE1112">
      <w:pPr>
        <w:pStyle w:val="afffff4"/>
        <w:spacing w:before="120" w:after="120"/>
        <w:ind w:firstLine="520"/>
        <w:rPr>
          <w:rFonts w:hint="eastAsia"/>
        </w:rPr>
      </w:pPr>
      <w:r w:rsidRPr="00047B20">
        <w:rPr>
          <w:rFonts w:hint="eastAsia"/>
        </w:rPr>
        <w:t>太陽病不解，熱結膀胱，其人如狂，血自下，下者愈。其外不解者，尚未可攻，當先解其外</w:t>
      </w:r>
      <w:r w:rsidR="008B5D92">
        <w:rPr>
          <w:rFonts w:hint="eastAsia"/>
        </w:rPr>
        <w:t>，</w:t>
      </w:r>
      <w:r w:rsidRPr="00047B20">
        <w:rPr>
          <w:rFonts w:hint="eastAsia"/>
        </w:rPr>
        <w:t>外解已，但少腹急結者，乃可攻之，宜桃核承氣湯。</w:t>
      </w:r>
    </w:p>
    <w:p w:rsidR="002A35A1" w:rsidRDefault="00936205" w:rsidP="00AE1112">
      <w:pPr>
        <w:pStyle w:val="afffff4"/>
        <w:spacing w:before="120" w:after="120"/>
        <w:ind w:firstLine="520"/>
        <w:rPr>
          <w:rFonts w:hint="eastAsia"/>
        </w:rPr>
      </w:pPr>
      <w:r w:rsidRPr="00936205">
        <w:rPr>
          <w:rFonts w:hint="eastAsia"/>
        </w:rPr>
        <w:t>太陽病不解，若從胸脅而入涉</w:t>
      </w:r>
      <w:r w:rsidR="000E0587">
        <w:rPr>
          <w:rFonts w:hint="eastAsia"/>
        </w:rPr>
        <w:t>於</w:t>
      </w:r>
      <w:r w:rsidRPr="00936205">
        <w:rPr>
          <w:rFonts w:hint="eastAsia"/>
        </w:rPr>
        <w:t>陽明少陽之分，此小柴胡湯之證也。今從背經而入</w:t>
      </w:r>
      <w:r w:rsidR="000E0587">
        <w:rPr>
          <w:rFonts w:hint="eastAsia"/>
        </w:rPr>
        <w:t>於</w:t>
      </w:r>
      <w:r w:rsidRPr="00936205">
        <w:rPr>
          <w:rFonts w:hint="eastAsia"/>
        </w:rPr>
        <w:t>本府，名為熱結膀胱，膀胱在少腹之間。經曰膀胱者，胞之室也，胞為血海，居膀胱之外，熱結膀胱，熏蒸胞中之血，血陰也，陰不勝陽，故其人如狂。若血自下，則熱亦隨血而下者自愈。若其邪在外，猶是桂枝證不解者，尚未可攻，當先解其外，外解已，但見少腹急結者，無形之熱邪結而為有形之蓄血，乃可攻之，宜桃核承氣湯方。</w:t>
      </w:r>
    </w:p>
    <w:p w:rsidR="008B5D92" w:rsidRDefault="00936205" w:rsidP="00AE1112">
      <w:pPr>
        <w:pStyle w:val="afffff4"/>
        <w:spacing w:before="120" w:after="120"/>
        <w:ind w:firstLine="520"/>
        <w:rPr>
          <w:rFonts w:hint="eastAsia"/>
        </w:rPr>
      </w:pPr>
      <w:r w:rsidRPr="00936205">
        <w:rPr>
          <w:rFonts w:hint="eastAsia"/>
        </w:rPr>
        <w:t>此一節言太陽之邪循經而自入</w:t>
      </w:r>
      <w:r w:rsidR="000E0587">
        <w:rPr>
          <w:rFonts w:hint="eastAsia"/>
        </w:rPr>
        <w:t>於</w:t>
      </w:r>
      <w:r w:rsidRPr="00936205">
        <w:rPr>
          <w:rFonts w:hint="eastAsia"/>
        </w:rPr>
        <w:t>本府也。</w:t>
      </w:r>
    </w:p>
    <w:p w:rsidR="002A35A1" w:rsidRDefault="00936205" w:rsidP="00AE1112">
      <w:pPr>
        <w:pStyle w:val="afffff4"/>
        <w:spacing w:before="120" w:after="120"/>
        <w:ind w:firstLine="520"/>
        <w:rPr>
          <w:rFonts w:hint="eastAsia"/>
        </w:rPr>
      </w:pPr>
      <w:r w:rsidRPr="00936205">
        <w:rPr>
          <w:rFonts w:hint="eastAsia"/>
        </w:rPr>
        <w:t>桃核承氣湯方</w:t>
      </w:r>
    </w:p>
    <w:p w:rsidR="002A35A1" w:rsidRDefault="00936205" w:rsidP="00AE1112">
      <w:pPr>
        <w:pStyle w:val="afffff4"/>
        <w:spacing w:before="120" w:after="120"/>
        <w:ind w:firstLine="520"/>
        <w:rPr>
          <w:rFonts w:hint="eastAsia"/>
        </w:rPr>
      </w:pPr>
      <w:r w:rsidRPr="00936205">
        <w:rPr>
          <w:rFonts w:hint="eastAsia"/>
        </w:rPr>
        <w:t>桃仁（五十個，去皮尖）桂枝（</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）大黃（</w:t>
      </w:r>
      <w:smartTag w:uri="urn:schemas-microsoft-com:office:smarttags" w:element="chmetcnv">
        <w:smartTagPr>
          <w:attr w:name="TCSC" w:val="1"/>
          <w:attr w:name="NumberType" w:val="3"/>
          <w:attr w:name="Negative" w:val="False"/>
          <w:attr w:name="HasSpace" w:val="False"/>
          <w:attr w:name="SourceValue" w:val="4"/>
          <w:attr w:name="UnitName" w:val="兩"/>
        </w:smartTagPr>
        <w:r w:rsidRPr="00936205">
          <w:rPr>
            <w:rFonts w:hint="eastAsia"/>
          </w:rPr>
          <w:t>四兩</w:t>
        </w:r>
      </w:smartTag>
      <w:r w:rsidRPr="00936205">
        <w:rPr>
          <w:rFonts w:hint="eastAsia"/>
        </w:rPr>
        <w:t>）芒硝（</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，炙）</w:t>
      </w:r>
      <w:r w:rsidR="002A35A1">
        <w:rPr>
          <w:rFonts w:hint="eastAsia"/>
        </w:rPr>
        <w:t>。</w:t>
      </w:r>
    </w:p>
    <w:p w:rsidR="002A35A1" w:rsidRDefault="00936205" w:rsidP="00AE1112">
      <w:pPr>
        <w:pStyle w:val="afffff4"/>
        <w:spacing w:before="120" w:after="120"/>
        <w:ind w:firstLine="520"/>
        <w:rPr>
          <w:rFonts w:hint="eastAsia"/>
        </w:rPr>
      </w:pPr>
      <w:r w:rsidRPr="00936205">
        <w:rPr>
          <w:rFonts w:hint="eastAsia"/>
        </w:rPr>
        <w:t>上五味，以水</w:t>
      </w:r>
      <w:smartTag w:uri="urn:schemas-microsoft-com:office:smarttags" w:element="chmetcnv">
        <w:smartTagPr>
          <w:attr w:name="TCSC" w:val="1"/>
          <w:attr w:name="NumberType" w:val="3"/>
          <w:attr w:name="Negative" w:val="False"/>
          <w:attr w:name="HasSpace" w:val="False"/>
          <w:attr w:name="SourceValue" w:val="7"/>
          <w:attr w:name="UnitName" w:val="升"/>
        </w:smartTagPr>
        <w:r w:rsidRPr="00936205">
          <w:rPr>
            <w:rFonts w:hint="eastAsia"/>
          </w:rPr>
          <w:t>七升</w:t>
        </w:r>
      </w:smartTag>
      <w:r w:rsidRPr="00936205">
        <w:rPr>
          <w:rFonts w:hint="eastAsia"/>
        </w:rPr>
        <w:t>，煮取</w:t>
      </w:r>
      <w:smartTag w:uri="urn:schemas-microsoft-com:office:smarttags" w:element="chmetcnv">
        <w:smartTagPr>
          <w:attr w:name="TCSC" w:val="1"/>
          <w:attr w:name="NumberType" w:val="3"/>
          <w:attr w:name="Negative" w:val="False"/>
          <w:attr w:name="HasSpace" w:val="False"/>
          <w:attr w:name="SourceValue" w:val="2"/>
          <w:attr w:name="UnitName" w:val="升"/>
        </w:smartTagPr>
        <w:r w:rsidRPr="00936205">
          <w:rPr>
            <w:rFonts w:hint="eastAsia"/>
          </w:rPr>
          <w:t>二升</w:t>
        </w:r>
      </w:smartTag>
      <w:r w:rsidRPr="00936205">
        <w:rPr>
          <w:rFonts w:hint="eastAsia"/>
        </w:rPr>
        <w:t>半，去滓，納芒硝，更上火，微沸下火，先食，溫服五合，日三服。當微利先食，言服藥在未食之前也。</w:t>
      </w:r>
    </w:p>
    <w:p w:rsidR="002A35A1" w:rsidRDefault="00AE1112" w:rsidP="00AE1112">
      <w:pPr>
        <w:pStyle w:val="afffff4"/>
        <w:spacing w:before="120" w:after="120"/>
        <w:ind w:firstLine="520"/>
        <w:rPr>
          <w:rFonts w:hint="eastAsia"/>
        </w:rPr>
      </w:pPr>
      <w:r>
        <w:rPr>
          <w:rFonts w:hint="eastAsia"/>
        </w:rPr>
        <w:t>【</w:t>
      </w:r>
      <w:r w:rsidR="00936205" w:rsidRPr="00936205">
        <w:rPr>
          <w:rFonts w:hint="eastAsia"/>
        </w:rPr>
        <w:t>蔚按</w:t>
      </w:r>
      <w:r>
        <w:rPr>
          <w:rFonts w:hint="eastAsia"/>
        </w:rPr>
        <w:t>】</w:t>
      </w:r>
      <w:r w:rsidR="00936205" w:rsidRPr="00936205">
        <w:rPr>
          <w:rFonts w:hint="eastAsia"/>
        </w:rPr>
        <w:t>張令韶謂太陽有氣有經，其氣從胸而出入，其經挾脊入循膂而內絡膀胱。如病邪從胸脅而入涉</w:t>
      </w:r>
      <w:r w:rsidR="000E0587">
        <w:rPr>
          <w:rFonts w:hint="eastAsia"/>
        </w:rPr>
        <w:t>於</w:t>
      </w:r>
      <w:r w:rsidR="00936205" w:rsidRPr="00936205">
        <w:rPr>
          <w:rFonts w:hint="eastAsia"/>
        </w:rPr>
        <w:t>陽明少陽之分，則為小柴胡湯證。循背膂而入，自入</w:t>
      </w:r>
      <w:r w:rsidR="000E0587">
        <w:rPr>
          <w:rFonts w:hint="eastAsia"/>
        </w:rPr>
        <w:t>於</w:t>
      </w:r>
      <w:r w:rsidR="00936205" w:rsidRPr="00936205">
        <w:rPr>
          <w:rFonts w:hint="eastAsia"/>
        </w:rPr>
        <w:t>太陽之府，則為桃仁承氣湯證。太陽之腑曰膀胱，在小腹之間，為血海之所，膀胱有津液而無血，而與胞中之血海相連，熱干之，陰不勝陽則動胞中之血而自下，故其人如狂。然病起外邪，當先解外，必審其小腹急結乃可攻之。急結者，其血有急欲通之象也。桃得陽春之生氣，其仁微苦而涌泄，為行血之緩藥，得大黃以推陳致新，得芒硝以清熱消瘀，得甘草以主持</w:t>
      </w:r>
      <w:r w:rsidR="000E0587">
        <w:rPr>
          <w:rFonts w:hint="eastAsia"/>
        </w:rPr>
        <w:t>於</w:t>
      </w:r>
      <w:r w:rsidR="00936205" w:rsidRPr="00936205">
        <w:rPr>
          <w:rFonts w:hint="eastAsia"/>
        </w:rPr>
        <w:t>中，俾諸藥遂其左宜右有之勢。桂枝用至二兩者，注家以為兼解外邪，而不知辛能行氣，</w:t>
      </w:r>
      <w:r w:rsidR="00936205" w:rsidRPr="00936205">
        <w:rPr>
          <w:rFonts w:hint="eastAsia"/>
        </w:rPr>
        <w:lastRenderedPageBreak/>
        <w:t>氣行而血乃行也。</w:t>
      </w:r>
    </w:p>
    <w:p w:rsidR="002A35A1" w:rsidRDefault="00AE1112" w:rsidP="00AE1112">
      <w:pPr>
        <w:pStyle w:val="afffff4"/>
        <w:spacing w:before="120" w:after="120"/>
        <w:ind w:firstLine="520"/>
        <w:rPr>
          <w:rFonts w:hint="eastAsia"/>
        </w:rPr>
      </w:pPr>
      <w:r>
        <w:rPr>
          <w:rFonts w:hint="eastAsia"/>
        </w:rPr>
        <w:t>【</w:t>
      </w:r>
      <w:r w:rsidR="00936205" w:rsidRPr="00936205">
        <w:rPr>
          <w:rFonts w:hint="eastAsia"/>
        </w:rPr>
        <w:t>男蔚按</w:t>
      </w:r>
      <w:r>
        <w:rPr>
          <w:rFonts w:hint="eastAsia"/>
        </w:rPr>
        <w:t>】</w:t>
      </w:r>
      <w:r w:rsidR="00936205" w:rsidRPr="00936205">
        <w:rPr>
          <w:rFonts w:hint="eastAsia"/>
        </w:rPr>
        <w:t>《內經》曰：血在上喜忘，血在下如狂。</w:t>
      </w:r>
    </w:p>
    <w:p w:rsidR="002A35A1" w:rsidRPr="002A35A1" w:rsidRDefault="002A35A1" w:rsidP="00AE1112">
      <w:pPr>
        <w:pStyle w:val="afffff4"/>
        <w:spacing w:before="120" w:after="120"/>
        <w:ind w:firstLine="520"/>
        <w:rPr>
          <w:rFonts w:hint="eastAsia"/>
        </w:rPr>
      </w:pPr>
      <w:r w:rsidRPr="002A35A1">
        <w:rPr>
          <w:rFonts w:hint="eastAsia"/>
        </w:rPr>
        <w:t>傷寒八九日，下之，胸滿、煩驚、小便不利、譫語、一身盡重，不可轉側者，柴胡加龍骨牡蠣湯主之。</w:t>
      </w:r>
    </w:p>
    <w:p w:rsidR="002A35A1" w:rsidRDefault="00936205" w:rsidP="00AE1112">
      <w:pPr>
        <w:pStyle w:val="afffff4"/>
        <w:spacing w:before="120" w:after="120"/>
        <w:ind w:firstLine="520"/>
        <w:rPr>
          <w:rFonts w:hint="eastAsia"/>
        </w:rPr>
      </w:pPr>
      <w:r w:rsidRPr="00936205">
        <w:rPr>
          <w:rFonts w:hint="eastAsia"/>
        </w:rPr>
        <w:t>傷寒八日，當陽明主氣之期，九日當少陽主氣之期，下之傷其陽明之氣為胸滿，逆其少陽之氣而為煩驚，以少陽三焦內合心主包絡故也。小便不利，為少陽三焦決瀆之官失其職也。譫語，為陽明胃氣不和也。一身盡重，不可轉側者，少陽循身之側，樞機不利故也。以柴胡加龍骨牡蠣湯主之。</w:t>
      </w:r>
    </w:p>
    <w:p w:rsidR="002A35A1" w:rsidRDefault="00936205" w:rsidP="00AE1112">
      <w:pPr>
        <w:pStyle w:val="afffff4"/>
        <w:spacing w:before="120" w:after="120"/>
        <w:ind w:firstLine="520"/>
        <w:rPr>
          <w:rFonts w:hint="eastAsia"/>
        </w:rPr>
      </w:pPr>
      <w:r w:rsidRPr="00936205">
        <w:rPr>
          <w:rFonts w:hint="eastAsia"/>
        </w:rPr>
        <w:t>此一節言太陽之氣因庸醫誤下，以致三陽同病，特立三陽</w:t>
      </w:r>
      <w:r w:rsidR="002E7776">
        <w:rPr>
          <w:rFonts w:hint="eastAsia"/>
        </w:rPr>
        <w:t>並</w:t>
      </w:r>
      <w:r w:rsidRPr="00936205">
        <w:rPr>
          <w:rFonts w:hint="eastAsia"/>
        </w:rPr>
        <w:t>治之方，滋陽明之燥，助少陽之樞，而太陽不失其主開之職，其病仍從少陽之樞而外出矣。</w:t>
      </w:r>
    </w:p>
    <w:p w:rsidR="002A35A1" w:rsidRDefault="00936205" w:rsidP="00AE1112">
      <w:pPr>
        <w:pStyle w:val="afffff4"/>
        <w:spacing w:before="120" w:after="120"/>
        <w:ind w:firstLine="520"/>
        <w:rPr>
          <w:rFonts w:hint="eastAsia"/>
        </w:rPr>
      </w:pPr>
      <w:r w:rsidRPr="00936205">
        <w:rPr>
          <w:rFonts w:hint="eastAsia"/>
        </w:rPr>
        <w:t>柴胡加龍骨牡蠣湯方</w:t>
      </w:r>
    </w:p>
    <w:p w:rsidR="002A35A1" w:rsidRDefault="00936205" w:rsidP="00AE1112">
      <w:pPr>
        <w:pStyle w:val="afffff4"/>
        <w:spacing w:before="120" w:after="120"/>
        <w:ind w:firstLine="520"/>
        <w:rPr>
          <w:rFonts w:hint="eastAsia"/>
        </w:rPr>
      </w:pPr>
      <w:r w:rsidRPr="00936205">
        <w:rPr>
          <w:rFonts w:hint="eastAsia"/>
        </w:rPr>
        <w:t>半夏（</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，洗）大棗（六枚）柴胡（</w:t>
      </w:r>
      <w:smartTag w:uri="urn:schemas-microsoft-com:office:smarttags" w:element="chmetcnv">
        <w:smartTagPr>
          <w:attr w:name="TCSC" w:val="1"/>
          <w:attr w:name="NumberType" w:val="3"/>
          <w:attr w:name="Negative" w:val="False"/>
          <w:attr w:name="HasSpace" w:val="False"/>
          <w:attr w:name="SourceValue" w:val="4"/>
          <w:attr w:name="UnitName" w:val="兩"/>
        </w:smartTagPr>
        <w:r w:rsidRPr="00936205">
          <w:rPr>
            <w:rFonts w:hint="eastAsia"/>
          </w:rPr>
          <w:t>四兩</w:t>
        </w:r>
      </w:smartTag>
      <w:r w:rsidRPr="00936205">
        <w:rPr>
          <w:rFonts w:hint="eastAsia"/>
        </w:rPr>
        <w:t>）生</w:t>
      </w:r>
      <w:r w:rsidR="005865CE">
        <w:rPr>
          <w:rFonts w:hint="eastAsia"/>
        </w:rPr>
        <w:t>薑</w:t>
      </w:r>
      <w:r w:rsidRPr="00936205">
        <w:rPr>
          <w:rFonts w:hint="eastAsia"/>
        </w:rPr>
        <w:t>（一兩半）人參（一兩半）龍骨（一兩半）鉛丹（一兩半）桂枝（一兩半，去皮）茯苓（一兩半）大黃（</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）牡蠣（一兩半）</w:t>
      </w:r>
      <w:r w:rsidR="002A35A1">
        <w:rPr>
          <w:rFonts w:hint="eastAsia"/>
        </w:rPr>
        <w:t>。</w:t>
      </w:r>
    </w:p>
    <w:p w:rsidR="002A35A1" w:rsidRDefault="00936205" w:rsidP="00AE1112">
      <w:pPr>
        <w:pStyle w:val="afffff4"/>
        <w:spacing w:before="120" w:after="120"/>
        <w:ind w:firstLine="520"/>
        <w:rPr>
          <w:rFonts w:hint="eastAsia"/>
        </w:rPr>
      </w:pPr>
      <w:r w:rsidRPr="00936205">
        <w:rPr>
          <w:rFonts w:hint="eastAsia"/>
        </w:rPr>
        <w:t>上十一味以水</w:t>
      </w:r>
      <w:smartTag w:uri="urn:schemas-microsoft-com:office:smarttags" w:element="chmetcnv">
        <w:smartTagPr>
          <w:attr w:name="TCSC" w:val="1"/>
          <w:attr w:name="NumberType" w:val="3"/>
          <w:attr w:name="Negative" w:val="False"/>
          <w:attr w:name="HasSpace" w:val="False"/>
          <w:attr w:name="SourceValue" w:val="8"/>
          <w:attr w:name="UnitName" w:val="升"/>
        </w:smartTagPr>
        <w:r w:rsidRPr="00936205">
          <w:rPr>
            <w:rFonts w:hint="eastAsia"/>
          </w:rPr>
          <w:t>八升</w:t>
        </w:r>
      </w:smartTag>
      <w:r w:rsidRPr="00936205">
        <w:rPr>
          <w:rFonts w:hint="eastAsia"/>
        </w:rPr>
        <w:t>，煮取</w:t>
      </w:r>
      <w:smartTag w:uri="urn:schemas-microsoft-com:office:smarttags" w:element="chmetcnv">
        <w:smartTagPr>
          <w:attr w:name="TCSC" w:val="1"/>
          <w:attr w:name="NumberType" w:val="3"/>
          <w:attr w:name="Negative" w:val="False"/>
          <w:attr w:name="HasSpace" w:val="False"/>
          <w:attr w:name="SourceValue" w:val="4"/>
          <w:attr w:name="UnitName" w:val="升"/>
        </w:smartTagPr>
        <w:r w:rsidRPr="00936205">
          <w:rPr>
            <w:rFonts w:hint="eastAsia"/>
          </w:rPr>
          <w:t>四升</w:t>
        </w:r>
      </w:smartTag>
      <w:r w:rsidRPr="00936205">
        <w:rPr>
          <w:rFonts w:hint="eastAsia"/>
        </w:rPr>
        <w:t>，納大黃，切棋子，更煮一二沸，去滓，溫服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936205">
          <w:rPr>
            <w:rFonts w:hint="eastAsia"/>
          </w:rPr>
          <w:t>一升</w:t>
        </w:r>
      </w:smartTag>
      <w:r w:rsidRPr="00936205">
        <w:rPr>
          <w:rFonts w:hint="eastAsia"/>
        </w:rPr>
        <w:t>。</w:t>
      </w:r>
    </w:p>
    <w:p w:rsidR="002A35A1" w:rsidRDefault="00AE1112" w:rsidP="00AE1112">
      <w:pPr>
        <w:pStyle w:val="afffff4"/>
        <w:spacing w:before="120" w:after="120"/>
        <w:ind w:firstLine="520"/>
        <w:rPr>
          <w:rFonts w:hint="eastAsia"/>
        </w:rPr>
      </w:pPr>
      <w:r>
        <w:rPr>
          <w:rFonts w:hint="eastAsia"/>
        </w:rPr>
        <w:t>【</w:t>
      </w:r>
      <w:r w:rsidR="00936205" w:rsidRPr="00936205">
        <w:rPr>
          <w:rFonts w:hint="eastAsia"/>
        </w:rPr>
        <w:t>《內臺方議》云</w:t>
      </w:r>
      <w:r>
        <w:rPr>
          <w:rFonts w:hint="eastAsia"/>
        </w:rPr>
        <w:t>】</w:t>
      </w:r>
      <w:r w:rsidR="00936205" w:rsidRPr="00936205">
        <w:rPr>
          <w:rFonts w:hint="eastAsia"/>
        </w:rPr>
        <w:t>傷寒八九日，邪氣錯雜，表</w:t>
      </w:r>
      <w:r w:rsidR="00CD0507">
        <w:rPr>
          <w:rFonts w:hint="eastAsia"/>
        </w:rPr>
        <w:t>裏</w:t>
      </w:r>
      <w:r w:rsidR="00936205" w:rsidRPr="00936205">
        <w:rPr>
          <w:rFonts w:hint="eastAsia"/>
        </w:rPr>
        <w:t>未分，而誤下之，則虛其</w:t>
      </w:r>
      <w:r w:rsidR="00CD0507">
        <w:rPr>
          <w:rFonts w:hint="eastAsia"/>
        </w:rPr>
        <w:t>裏</w:t>
      </w:r>
      <w:r w:rsidR="00936205" w:rsidRPr="00936205">
        <w:rPr>
          <w:rFonts w:hint="eastAsia"/>
        </w:rPr>
        <w:t>而傷其表。胸滿而煩者，邪熱客</w:t>
      </w:r>
      <w:r w:rsidR="000E0587">
        <w:rPr>
          <w:rFonts w:hint="eastAsia"/>
        </w:rPr>
        <w:t>於</w:t>
      </w:r>
      <w:r w:rsidR="00936205" w:rsidRPr="00936205">
        <w:rPr>
          <w:rFonts w:hint="eastAsia"/>
        </w:rPr>
        <w:t>胸中。驚者，心惡熱而神不守也。小便不利者，</w:t>
      </w:r>
      <w:r w:rsidR="00CD0507">
        <w:rPr>
          <w:rFonts w:hint="eastAsia"/>
        </w:rPr>
        <w:t>裏</w:t>
      </w:r>
      <w:r w:rsidR="00936205" w:rsidRPr="00936205">
        <w:rPr>
          <w:rFonts w:hint="eastAsia"/>
        </w:rPr>
        <w:t>虛津液不行也。譫語者，胃熱也。一身盡重，不可轉側者，陽氣內榮</w:t>
      </w:r>
      <w:r w:rsidR="000E0587">
        <w:rPr>
          <w:rFonts w:hint="eastAsia"/>
        </w:rPr>
        <w:t>於</w:t>
      </w:r>
      <w:r w:rsidR="00CD0507">
        <w:rPr>
          <w:rFonts w:hint="eastAsia"/>
        </w:rPr>
        <w:t>裏</w:t>
      </w:r>
      <w:r w:rsidR="00936205" w:rsidRPr="00936205">
        <w:rPr>
          <w:rFonts w:hint="eastAsia"/>
        </w:rPr>
        <w:t>，不行</w:t>
      </w:r>
      <w:r w:rsidR="000E0587">
        <w:rPr>
          <w:rFonts w:hint="eastAsia"/>
        </w:rPr>
        <w:t>於</w:t>
      </w:r>
      <w:r w:rsidR="00936205" w:rsidRPr="00936205">
        <w:rPr>
          <w:rFonts w:hint="eastAsia"/>
        </w:rPr>
        <w:t>表也。故用</w:t>
      </w:r>
      <w:smartTag w:uri="urn:schemas-microsoft-com:office:smarttags" w:element="PersonName">
        <w:smartTagPr>
          <w:attr w:name="ProductID" w:val="柴胡為"/>
        </w:smartTagPr>
        <w:r w:rsidR="00936205" w:rsidRPr="00936205">
          <w:rPr>
            <w:rFonts w:hint="eastAsia"/>
          </w:rPr>
          <w:t>柴胡為</w:t>
        </w:r>
      </w:smartTag>
      <w:r w:rsidR="00936205" w:rsidRPr="00936205">
        <w:rPr>
          <w:rFonts w:hint="eastAsia"/>
        </w:rPr>
        <w:t>君，以通表</w:t>
      </w:r>
      <w:r w:rsidR="00CD0507">
        <w:rPr>
          <w:rFonts w:hint="eastAsia"/>
        </w:rPr>
        <w:t>裏</w:t>
      </w:r>
      <w:r w:rsidR="00936205" w:rsidRPr="00936205">
        <w:rPr>
          <w:rFonts w:hint="eastAsia"/>
        </w:rPr>
        <w:t>之邪而除胸脅滿。以人參、半夏為臣輔之。加生</w:t>
      </w:r>
      <w:r w:rsidR="005865CE">
        <w:rPr>
          <w:rFonts w:hint="eastAsia"/>
        </w:rPr>
        <w:t>薑</w:t>
      </w:r>
      <w:r w:rsidR="00936205" w:rsidRPr="00936205">
        <w:rPr>
          <w:rFonts w:hint="eastAsia"/>
        </w:rPr>
        <w:t>、大棗而通其津液，加龍骨、牡礪、鉛丹，收斂神氣而鎮驚為佐。加茯苓以利小便而行津液，加大黃以逐胃熱止譫語，加桂枝以行陽氣而解身重錯雜之邪，共為使。以此十一味之劑，共救傷寒壞逆之法也。《傷寒論》共十二味，一本無黃芩，止十一味也。</w:t>
      </w:r>
    </w:p>
    <w:p w:rsidR="002A35A1" w:rsidRPr="002A35A1" w:rsidRDefault="002A35A1" w:rsidP="00AE1112">
      <w:pPr>
        <w:pStyle w:val="afffff4"/>
        <w:spacing w:before="120" w:after="120"/>
        <w:ind w:firstLine="520"/>
        <w:rPr>
          <w:rFonts w:hint="eastAsia"/>
        </w:rPr>
      </w:pPr>
      <w:r w:rsidRPr="002A35A1">
        <w:rPr>
          <w:rFonts w:hint="eastAsia"/>
        </w:rPr>
        <w:t>傷寒，腹滿、譫語、寸口脈浮而緊，此肝乘脾也，名曰縱，刺期門。</w:t>
      </w:r>
    </w:p>
    <w:p w:rsidR="002A35A1" w:rsidRDefault="00936205" w:rsidP="00AE1112">
      <w:pPr>
        <w:pStyle w:val="afffff4"/>
        <w:spacing w:before="120" w:after="120"/>
        <w:ind w:firstLine="520"/>
        <w:rPr>
          <w:rFonts w:hint="eastAsia"/>
        </w:rPr>
      </w:pPr>
      <w:r w:rsidRPr="00936205">
        <w:rPr>
          <w:rFonts w:hint="eastAsia"/>
        </w:rPr>
        <w:t>傷寒腹滿為太陰證，譫語為陽明證，其脈不宜浮緊矣。乃取之寸口三部脈浮而緊，其</w:t>
      </w:r>
      <w:r w:rsidRPr="00936205">
        <w:rPr>
          <w:rFonts w:hint="eastAsia"/>
        </w:rPr>
        <w:lastRenderedPageBreak/>
        <w:t>名曰弦，弦為肝脈，此肝乘脾之病也。《內經》云：</w:t>
      </w:r>
      <w:r w:rsidR="002A35A1">
        <w:rPr>
          <w:rFonts w:hint="eastAsia"/>
        </w:rPr>
        <w:t>「</w:t>
      </w:r>
      <w:r w:rsidRPr="00936205">
        <w:rPr>
          <w:rFonts w:hint="eastAsia"/>
        </w:rPr>
        <w:t>諸腹脹大，皆屬</w:t>
      </w:r>
      <w:r w:rsidR="000E0587">
        <w:rPr>
          <w:rFonts w:hint="eastAsia"/>
        </w:rPr>
        <w:t>於</w:t>
      </w:r>
      <w:r w:rsidRPr="00936205">
        <w:rPr>
          <w:rFonts w:hint="eastAsia"/>
        </w:rPr>
        <w:t>熱。</w:t>
      </w:r>
      <w:r w:rsidR="002A35A1">
        <w:rPr>
          <w:rFonts w:hint="eastAsia"/>
        </w:rPr>
        <w:t>」</w:t>
      </w:r>
      <w:r w:rsidRPr="00936205">
        <w:rPr>
          <w:rFonts w:hint="eastAsia"/>
        </w:rPr>
        <w:t>又云：</w:t>
      </w:r>
      <w:r w:rsidR="002A35A1">
        <w:rPr>
          <w:rFonts w:hint="eastAsia"/>
        </w:rPr>
        <w:t>「</w:t>
      </w:r>
      <w:r w:rsidRPr="00936205">
        <w:rPr>
          <w:rFonts w:hint="eastAsia"/>
        </w:rPr>
        <w:t>肝氣盛則多言。</w:t>
      </w:r>
      <w:r w:rsidR="002A35A1">
        <w:rPr>
          <w:rFonts w:hint="eastAsia"/>
        </w:rPr>
        <w:t>」</w:t>
      </w:r>
      <w:r w:rsidRPr="00936205">
        <w:rPr>
          <w:rFonts w:hint="eastAsia"/>
        </w:rPr>
        <w:t>是腹滿譫語乃肝旺所發也，旺則侮其所勝，直犯脾土名之曰縱，謂蹤勢而往，無所顧慮也。宜刺期門二穴以制其縱。</w:t>
      </w:r>
    </w:p>
    <w:p w:rsidR="002A35A1" w:rsidRDefault="00936205" w:rsidP="00AE1112">
      <w:pPr>
        <w:pStyle w:val="afffff4"/>
        <w:spacing w:before="120" w:after="120"/>
        <w:ind w:firstLine="520"/>
        <w:rPr>
          <w:rFonts w:hint="eastAsia"/>
        </w:rPr>
      </w:pPr>
      <w:r w:rsidRPr="00936205">
        <w:rPr>
          <w:rFonts w:hint="eastAsia"/>
        </w:rPr>
        <w:t>此一節合下節論病在有形之藏，而不在無形之氣也。在無形之氣，則曰太陰厥陰，在有形之藏，則曰脾曰肝曰肺也。</w:t>
      </w:r>
    </w:p>
    <w:p w:rsidR="002A35A1" w:rsidRPr="002A35A1" w:rsidRDefault="002A35A1" w:rsidP="00AE1112">
      <w:pPr>
        <w:pStyle w:val="afffff4"/>
        <w:spacing w:before="120" w:after="120"/>
        <w:ind w:firstLine="520"/>
        <w:rPr>
          <w:rFonts w:hint="eastAsia"/>
        </w:rPr>
      </w:pPr>
      <w:r w:rsidRPr="002A35A1">
        <w:rPr>
          <w:rFonts w:hint="eastAsia"/>
        </w:rPr>
        <w:t>傷寒</w:t>
      </w:r>
      <w:r>
        <w:rPr>
          <w:rFonts w:hint="eastAsia"/>
        </w:rPr>
        <w:t>，</w:t>
      </w:r>
      <w:r w:rsidRPr="002A35A1">
        <w:rPr>
          <w:rFonts w:hint="eastAsia"/>
        </w:rPr>
        <w:t>發熱，嗇嗇惡寒、大渴欲飲水，其腹必滿</w:t>
      </w:r>
      <w:r>
        <w:rPr>
          <w:rFonts w:hint="eastAsia"/>
        </w:rPr>
        <w:t>。</w:t>
      </w:r>
      <w:r w:rsidRPr="002A35A1">
        <w:rPr>
          <w:rFonts w:hint="eastAsia"/>
        </w:rPr>
        <w:t>自汗出、小便利、其病欲解</w:t>
      </w:r>
      <w:r>
        <w:rPr>
          <w:rFonts w:hint="eastAsia"/>
        </w:rPr>
        <w:t>。</w:t>
      </w:r>
      <w:r w:rsidRPr="002A35A1">
        <w:rPr>
          <w:rFonts w:hint="eastAsia"/>
        </w:rPr>
        <w:t>此肝乘肺也，名曰橫，刺期門。</w:t>
      </w:r>
    </w:p>
    <w:p w:rsidR="002A35A1" w:rsidRDefault="00936205" w:rsidP="00AE1112">
      <w:pPr>
        <w:pStyle w:val="afffff4"/>
        <w:spacing w:before="120" w:after="120"/>
        <w:ind w:firstLine="520"/>
        <w:rPr>
          <w:rFonts w:hint="eastAsia"/>
        </w:rPr>
      </w:pPr>
      <w:r w:rsidRPr="00936205">
        <w:rPr>
          <w:rFonts w:hint="eastAsia"/>
        </w:rPr>
        <w:t>傷寒發熱病在表也，太陽主表而肺亦主表。嗇嗇惡寒，皮毛虛也</w:t>
      </w:r>
      <w:r w:rsidR="002A35A1">
        <w:rPr>
          <w:rFonts w:hint="eastAsia"/>
        </w:rPr>
        <w:t>。</w:t>
      </w:r>
      <w:r w:rsidRPr="00936205">
        <w:rPr>
          <w:rFonts w:hint="eastAsia"/>
        </w:rPr>
        <w:t>太陽主皮毛，而肺亦主皮毛。金受火克，故大渴欲飲水，飲水過多，肺氣不能通調水道，故其腹必滿。若得自汗出，則發熱惡寒之證便有出路，小便利則腹滿之證便有去路，此肺氣有權得以行其治節，則其病欲解。而不然者，發熱惡寒如此，腹滿又如此，此肝木乘肺金之虛而侮其所不勝也，名之曰橫，謂橫肆妄行，無復忌憚也。亦刺期門二穴以平其橫。</w:t>
      </w:r>
    </w:p>
    <w:p w:rsidR="002A35A1" w:rsidRDefault="00AE1112" w:rsidP="00AE1112">
      <w:pPr>
        <w:pStyle w:val="afffff4"/>
        <w:spacing w:before="120" w:after="120"/>
        <w:ind w:firstLine="520"/>
        <w:rPr>
          <w:rFonts w:hint="eastAsia"/>
        </w:rPr>
      </w:pPr>
      <w:r>
        <w:rPr>
          <w:rFonts w:hint="eastAsia"/>
        </w:rPr>
        <w:t>【</w:t>
      </w:r>
      <w:r w:rsidR="00936205" w:rsidRPr="00936205">
        <w:rPr>
          <w:rFonts w:hint="eastAsia"/>
        </w:rPr>
        <w:t>按</w:t>
      </w:r>
      <w:r>
        <w:rPr>
          <w:rFonts w:hint="eastAsia"/>
        </w:rPr>
        <w:t>】</w:t>
      </w:r>
      <w:r w:rsidR="00936205" w:rsidRPr="00936205">
        <w:rPr>
          <w:rFonts w:hint="eastAsia"/>
        </w:rPr>
        <w:t>期門二穴在乳下第二肋端，去乳頭約四寸，肝募也，厥陰陰維之會，刺入四分。此穴刺法，能佐小柴胡湯所不及。</w:t>
      </w:r>
    </w:p>
    <w:p w:rsidR="002A35A1" w:rsidRDefault="00AE1112" w:rsidP="00AE1112">
      <w:pPr>
        <w:pStyle w:val="afffff4"/>
        <w:spacing w:before="120" w:after="120"/>
        <w:ind w:firstLine="520"/>
        <w:rPr>
          <w:rFonts w:hint="eastAsia"/>
        </w:rPr>
      </w:pPr>
      <w:r>
        <w:rPr>
          <w:rFonts w:hint="eastAsia"/>
        </w:rPr>
        <w:t>【</w:t>
      </w:r>
      <w:r w:rsidR="00936205" w:rsidRPr="00936205">
        <w:rPr>
          <w:rFonts w:hint="eastAsia"/>
        </w:rPr>
        <w:t>《活人》云</w:t>
      </w:r>
      <w:r>
        <w:rPr>
          <w:rFonts w:hint="eastAsia"/>
        </w:rPr>
        <w:t>】</w:t>
      </w:r>
      <w:r w:rsidR="00936205" w:rsidRPr="00936205">
        <w:rPr>
          <w:rFonts w:hint="eastAsia"/>
        </w:rPr>
        <w:t>穴在乳直下肋骨近腹處是也，則是第二肋當從下數起，恰在軟肋之兩端，是血刺法，肥人一寸，瘦人半寸，不肥不瘦中取之，但下針，令病人吸五吸，停針良久，徐徐出針，此平瀉法也。</w:t>
      </w:r>
    </w:p>
    <w:p w:rsidR="002A35A1" w:rsidRPr="002A35A1" w:rsidRDefault="002A35A1" w:rsidP="00AE1112">
      <w:pPr>
        <w:pStyle w:val="afffff4"/>
        <w:spacing w:before="120" w:after="120"/>
        <w:ind w:firstLine="520"/>
        <w:rPr>
          <w:rFonts w:hint="eastAsia"/>
        </w:rPr>
      </w:pPr>
      <w:r w:rsidRPr="002A35A1">
        <w:rPr>
          <w:rFonts w:hint="eastAsia"/>
        </w:rPr>
        <w:t>太陽病二日，反躁，凡熨其背而大汗出，大熱入胃，胃中水竭，躁煩必發譫語</w:t>
      </w:r>
      <w:r>
        <w:rPr>
          <w:rFonts w:hint="eastAsia"/>
        </w:rPr>
        <w:t>。</w:t>
      </w:r>
      <w:r w:rsidRPr="002A35A1">
        <w:rPr>
          <w:rFonts w:hint="eastAsia"/>
        </w:rPr>
        <w:t>十</w:t>
      </w:r>
      <w:r>
        <w:rPr>
          <w:rFonts w:hint="eastAsia"/>
        </w:rPr>
        <w:t>餘</w:t>
      </w:r>
      <w:r w:rsidRPr="002A35A1">
        <w:rPr>
          <w:rFonts w:hint="eastAsia"/>
        </w:rPr>
        <w:t>日振</w:t>
      </w:r>
      <w:r>
        <w:rPr>
          <w:rFonts w:hint="eastAsia"/>
        </w:rPr>
        <w:t>慄</w:t>
      </w:r>
      <w:r w:rsidRPr="002A35A1">
        <w:rPr>
          <w:rFonts w:hint="eastAsia"/>
        </w:rPr>
        <w:t>自下利者，此為欲解也。故其汗從腰以下不得汗，欲小便不得，反嘔、欲失溲、足下惡風、大便硬，小便當數，而反不數及不多</w:t>
      </w:r>
      <w:r>
        <w:rPr>
          <w:rFonts w:hint="eastAsia"/>
        </w:rPr>
        <w:t>。</w:t>
      </w:r>
      <w:r w:rsidRPr="002A35A1">
        <w:rPr>
          <w:rFonts w:hint="eastAsia"/>
        </w:rPr>
        <w:t>大便已，頭卓然而痛，其人足心必熱，</w:t>
      </w:r>
      <w:r>
        <w:rPr>
          <w:rFonts w:hint="eastAsia"/>
        </w:rPr>
        <w:t>穀</w:t>
      </w:r>
      <w:r w:rsidRPr="002A35A1">
        <w:rPr>
          <w:rFonts w:hint="eastAsia"/>
        </w:rPr>
        <w:t>氣下流故也。</w:t>
      </w:r>
    </w:p>
    <w:p w:rsidR="002A35A1" w:rsidRDefault="00936205" w:rsidP="00AE1112">
      <w:pPr>
        <w:pStyle w:val="afffff4"/>
        <w:spacing w:before="120" w:after="120"/>
        <w:ind w:firstLine="520"/>
        <w:rPr>
          <w:rFonts w:hint="eastAsia"/>
        </w:rPr>
      </w:pPr>
      <w:r w:rsidRPr="00936205">
        <w:rPr>
          <w:rFonts w:hint="eastAsia"/>
        </w:rPr>
        <w:t>太陽病二日，正當陽明主氣之期，以太陽之病而得陽明之氣，陽極似陰，故擾動不安而反躁。醫者誤認為陰躁，而凡以火熨其背，背為陽，陽得火熱而大汗出。汗乃胃中</w:t>
      </w:r>
      <w:r w:rsidR="00621E1D">
        <w:rPr>
          <w:rFonts w:hint="eastAsia"/>
        </w:rPr>
        <w:t>水穀</w:t>
      </w:r>
      <w:r w:rsidRPr="00936205">
        <w:rPr>
          <w:rFonts w:hint="eastAsia"/>
        </w:rPr>
        <w:t>之津，大熱入胃，則胃中之水津竭，遂下傷水陰之氣而躁，上動君火之氣而煩，中亡胃中</w:t>
      </w:r>
      <w:r w:rsidRPr="00936205">
        <w:rPr>
          <w:rFonts w:hint="eastAsia"/>
        </w:rPr>
        <w:lastRenderedPageBreak/>
        <w:t>之津必發譫語。十</w:t>
      </w:r>
      <w:r w:rsidR="002A35A1">
        <w:rPr>
          <w:rFonts w:hint="eastAsia"/>
        </w:rPr>
        <w:t>餘</w:t>
      </w:r>
      <w:r w:rsidRPr="00936205">
        <w:rPr>
          <w:rFonts w:hint="eastAsia"/>
        </w:rPr>
        <w:t>日又值少陰主氣之期，得少陰水陰之氣以濟之，則陰氣復而陽熱除。先見振</w:t>
      </w:r>
      <w:r w:rsidR="002A35A1">
        <w:rPr>
          <w:rFonts w:hAnsi="華康隸書體W5" w:cs="華康隸書體W5" w:hint="eastAsia"/>
        </w:rPr>
        <w:t>慄</w:t>
      </w:r>
      <w:r w:rsidRPr="0084334E">
        <w:rPr>
          <w:rFonts w:hAnsi="華康隸書體W5" w:cs="華康隸書體W5" w:hint="eastAsia"/>
        </w:rPr>
        <w:t>之象，旋而大便自下利者，此為陽明得少陰之氣，陰陽和而欲解也。且夫陰陽之氣，元妙難言也，而以一身之部位論，則身半以上為陽，身半以下為陰。若陽在上而不得下交</w:t>
      </w:r>
      <w:r w:rsidR="000E0587">
        <w:rPr>
          <w:rFonts w:hint="eastAsia"/>
        </w:rPr>
        <w:t>於</w:t>
      </w:r>
      <w:r w:rsidRPr="00936205">
        <w:rPr>
          <w:rFonts w:hint="eastAsia"/>
        </w:rPr>
        <w:t>陰，故其汗從腰以下不得汗，欲小便不得，反嘔。陰在下而不得上交</w:t>
      </w:r>
      <w:r w:rsidR="000E0587">
        <w:rPr>
          <w:rFonts w:hint="eastAsia"/>
        </w:rPr>
        <w:t>於</w:t>
      </w:r>
      <w:r w:rsidRPr="00936205">
        <w:rPr>
          <w:rFonts w:hint="eastAsia"/>
        </w:rPr>
        <w:t>陽，故欲失溲，足下惡風。然上下所以不交者，責在胃實以隔之，前此止是胃中竭，</w:t>
      </w:r>
      <w:r w:rsidR="000E0587">
        <w:rPr>
          <w:rFonts w:hint="eastAsia"/>
        </w:rPr>
        <w:t>後</w:t>
      </w:r>
      <w:r w:rsidRPr="00936205">
        <w:rPr>
          <w:rFonts w:hint="eastAsia"/>
        </w:rPr>
        <w:t>此則為大便</w:t>
      </w:r>
      <w:r w:rsidR="002A35A1">
        <w:rPr>
          <w:rFonts w:hint="eastAsia"/>
        </w:rPr>
        <w:t></w:t>
      </w:r>
      <w:r w:rsidRPr="0084334E">
        <w:rPr>
          <w:rFonts w:hAnsi="華康隸書體W5" w:cs="華康隸書體W5" w:hint="eastAsia"/>
        </w:rPr>
        <w:t>，</w:t>
      </w:r>
      <w:r w:rsidR="002A35A1">
        <w:rPr>
          <w:rFonts w:ascii="華康隸書體W5" w:eastAsia="華康隸書體W5" w:hAnsi="華康隸書體W5" w:cs="華康隸書體W5" w:hint="eastAsia"/>
        </w:rPr>
        <w:t></w:t>
      </w:r>
      <w:r w:rsidRPr="0084334E">
        <w:rPr>
          <w:rFonts w:hAnsi="華康隸書體W5" w:cs="華康隸書體W5" w:hint="eastAsia"/>
        </w:rPr>
        <w:t>者必以法通之，不得拘</w:t>
      </w:r>
      <w:r w:rsidR="000E0587">
        <w:rPr>
          <w:rFonts w:hint="eastAsia"/>
        </w:rPr>
        <w:t>於</w:t>
      </w:r>
      <w:r w:rsidR="002A35A1">
        <w:rPr>
          <w:rFonts w:hint="eastAsia"/>
        </w:rPr>
        <w:t>「</w:t>
      </w:r>
      <w:r w:rsidRPr="00936205">
        <w:rPr>
          <w:rFonts w:hint="eastAsia"/>
        </w:rPr>
        <w:t>大便</w:t>
      </w:r>
      <w:r w:rsidR="002A35A1">
        <w:rPr>
          <w:rFonts w:ascii="華康隸書體W5" w:eastAsia="華康隸書體W5" w:hAnsi="華康隸書體W5" w:cs="華康隸書體W5" w:hint="eastAsia"/>
        </w:rPr>
        <w:t></w:t>
      </w:r>
      <w:r w:rsidRPr="0084334E">
        <w:rPr>
          <w:rFonts w:hAnsi="華康隸書體W5" w:cs="華康隸書體W5" w:hint="eastAsia"/>
        </w:rPr>
        <w:t>，小便當數而反不數及多</w:t>
      </w:r>
      <w:r w:rsidR="002A35A1">
        <w:rPr>
          <w:rFonts w:hint="eastAsia"/>
        </w:rPr>
        <w:t>」</w:t>
      </w:r>
      <w:r w:rsidRPr="0084334E">
        <w:rPr>
          <w:rFonts w:hAnsi="華康隸書體W5" w:cs="華康隸書體W5" w:hint="eastAsia"/>
        </w:rPr>
        <w:t>印板套語，謂津液當還胃中，而不必遽通也。通之之</w:t>
      </w:r>
      <w:r w:rsidR="000E0587">
        <w:rPr>
          <w:rFonts w:hint="eastAsia"/>
        </w:rPr>
        <w:t>後</w:t>
      </w:r>
      <w:r w:rsidRPr="00936205">
        <w:rPr>
          <w:rFonts w:hint="eastAsia"/>
        </w:rPr>
        <w:t>，得大便已則燥結去，火邪泄，</w:t>
      </w:r>
      <w:r w:rsidR="000E0587">
        <w:rPr>
          <w:rFonts w:hint="eastAsia"/>
        </w:rPr>
        <w:t>於</w:t>
      </w:r>
      <w:r w:rsidRPr="00936205">
        <w:rPr>
          <w:rFonts w:hint="eastAsia"/>
        </w:rPr>
        <w:t>是陰氣旋轉而上升，其頭卓然而痛。陽氣光明而下濟，其人足心必熱，此</w:t>
      </w:r>
      <w:r w:rsidR="00F519A5">
        <w:rPr>
          <w:rFonts w:hint="eastAsia"/>
        </w:rPr>
        <w:t>穀氣</w:t>
      </w:r>
      <w:r w:rsidRPr="00936205">
        <w:rPr>
          <w:rFonts w:hint="eastAsia"/>
        </w:rPr>
        <w:t>下流故也。</w:t>
      </w:r>
    </w:p>
    <w:p w:rsidR="002A35A1" w:rsidRDefault="00936205" w:rsidP="00AE1112">
      <w:pPr>
        <w:pStyle w:val="afffff4"/>
        <w:spacing w:before="120" w:after="120"/>
        <w:ind w:firstLine="520"/>
        <w:rPr>
          <w:rFonts w:hint="eastAsia"/>
        </w:rPr>
      </w:pPr>
      <w:r w:rsidRPr="00936205">
        <w:rPr>
          <w:rFonts w:hint="eastAsia"/>
        </w:rPr>
        <w:t>此章凡十一節，皆言火攻之誤，以明太陽為諸陽主氣，陽為火，不可以火攻之也，即不用火而羌獨荊防</w:t>
      </w:r>
      <w:r w:rsidR="005865CE">
        <w:rPr>
          <w:rFonts w:hint="eastAsia"/>
        </w:rPr>
        <w:t>薑</w:t>
      </w:r>
      <w:r w:rsidRPr="00936205">
        <w:rPr>
          <w:rFonts w:hint="eastAsia"/>
        </w:rPr>
        <w:t>附桂茱之類，皆是也。</w:t>
      </w:r>
    </w:p>
    <w:p w:rsidR="002A35A1"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此節文繁理奧，或有錯簡，或章句不應相連，又似當分作兩節解，義難通貫，當闕疑以待考。</w:t>
      </w:r>
    </w:p>
    <w:p w:rsidR="002A35A1" w:rsidRPr="002A35A1" w:rsidRDefault="002A35A1" w:rsidP="00AE1112">
      <w:pPr>
        <w:pStyle w:val="afffff4"/>
        <w:spacing w:before="120" w:after="120"/>
        <w:ind w:firstLine="520"/>
        <w:rPr>
          <w:rFonts w:hint="eastAsia"/>
        </w:rPr>
      </w:pPr>
      <w:r w:rsidRPr="002A35A1">
        <w:rPr>
          <w:rFonts w:hint="eastAsia"/>
        </w:rPr>
        <w:t>太陽病中風，以火劫發汗。邪風被火熱，血氣流溢，失其常度，兩陽相熏灼，其身發黃。陽盛則欲衄，陰虛</w:t>
      </w:r>
      <w:r>
        <w:rPr>
          <w:rFonts w:hint="eastAsia"/>
        </w:rPr>
        <w:t>則</w:t>
      </w:r>
      <w:r w:rsidRPr="002A35A1">
        <w:rPr>
          <w:rFonts w:hint="eastAsia"/>
        </w:rPr>
        <w:t>小便難。陰陽俱虛竭，身體則枯燥，但頭汗出，劑頸而還。腹滿、微喘，口</w:t>
      </w:r>
      <w:r>
        <w:rPr>
          <w:rFonts w:hint="eastAsia"/>
        </w:rPr>
        <w:t>乾</w:t>
      </w:r>
      <w:r w:rsidRPr="002A35A1">
        <w:rPr>
          <w:rFonts w:hint="eastAsia"/>
        </w:rPr>
        <w:t>、咽爛，或不大便，久則譫語，甚者至噦、手足躁擾、捻衣摸床。小便利者，其人可治。</w:t>
      </w:r>
    </w:p>
    <w:p w:rsidR="008955CC" w:rsidRDefault="00936205" w:rsidP="00AE1112">
      <w:pPr>
        <w:pStyle w:val="afffff4"/>
        <w:spacing w:before="120" w:after="120"/>
        <w:ind w:firstLine="520"/>
        <w:rPr>
          <w:rFonts w:hint="eastAsia"/>
        </w:rPr>
      </w:pPr>
      <w:r w:rsidRPr="00936205">
        <w:rPr>
          <w:rFonts w:hint="eastAsia"/>
        </w:rPr>
        <w:t>太陽病中風，以火劫發汗，邪風更被火熱逼其血氣從外流溢，失其行陰行陽之常度。風為陽，火亦為陽，兩陽交相熏灼，其身發黃。設陽邪盛</w:t>
      </w:r>
      <w:r w:rsidR="000E0587">
        <w:rPr>
          <w:rFonts w:hint="eastAsia"/>
        </w:rPr>
        <w:t>於</w:t>
      </w:r>
      <w:r w:rsidRPr="00936205">
        <w:rPr>
          <w:rFonts w:hint="eastAsia"/>
        </w:rPr>
        <w:t>陽位，則猶可乘其勢之欲衄，使之從衄而解。至</w:t>
      </w:r>
      <w:r w:rsidR="000E0587">
        <w:rPr>
          <w:rFonts w:hint="eastAsia"/>
        </w:rPr>
        <w:t>於</w:t>
      </w:r>
      <w:r w:rsidRPr="00936205">
        <w:rPr>
          <w:rFonts w:hint="eastAsia"/>
        </w:rPr>
        <w:t>陽邪盛，乘陰分之虛而深入之，津液</w:t>
      </w:r>
      <w:r w:rsidR="008955CC">
        <w:rPr>
          <w:rFonts w:hint="eastAsia"/>
        </w:rPr>
        <w:t>乾涸</w:t>
      </w:r>
      <w:r w:rsidRPr="00936205">
        <w:rPr>
          <w:rFonts w:hint="eastAsia"/>
        </w:rPr>
        <w:t>，則小便難，而陰氣陽氣之流溢者，至此俱覺虛竭。細察其周身全體，則無汗而枯燥，但頭汗為火熱上攻而出其津液，不能周遍則劑頸而還。邪熱內</w:t>
      </w:r>
      <w:r w:rsidR="005865CE">
        <w:rPr>
          <w:rFonts w:hint="eastAsia"/>
        </w:rPr>
        <w:t>鬱</w:t>
      </w:r>
      <w:r w:rsidRPr="00936205">
        <w:rPr>
          <w:rFonts w:hint="eastAsia"/>
        </w:rPr>
        <w:t>則腹滿微喘，邪熱上薰而</w:t>
      </w:r>
      <w:r w:rsidR="008955CC">
        <w:rPr>
          <w:rFonts w:hint="eastAsia"/>
        </w:rPr>
        <w:t>口乾</w:t>
      </w:r>
      <w:r w:rsidRPr="00936205">
        <w:rPr>
          <w:rFonts w:hint="eastAsia"/>
        </w:rPr>
        <w:t>咽爛。其初陽明燥結，或止見不大便，稍久則神亂而譫語，甚者氣逆而至噦，其病更深矣。四肢者，諸陽之本，邪熱亢盛則手足躁擾，捻衣摸床，俱為真陰立亡之象，恐非藥力所能勝者，必察其小便尚利者，為一線之真陰亡而未亡，其人猶為可治。</w:t>
      </w:r>
    </w:p>
    <w:p w:rsidR="008955CC" w:rsidRDefault="00936205" w:rsidP="00AE1112">
      <w:pPr>
        <w:pStyle w:val="afffff4"/>
        <w:spacing w:before="120" w:after="120"/>
        <w:ind w:firstLine="520"/>
        <w:rPr>
          <w:rFonts w:hint="eastAsia"/>
        </w:rPr>
      </w:pPr>
      <w:r w:rsidRPr="00936205">
        <w:rPr>
          <w:rFonts w:hint="eastAsia"/>
        </w:rPr>
        <w:t>此一節言火攻之危證也。汪苓友云：</w:t>
      </w:r>
      <w:r w:rsidR="008955CC">
        <w:rPr>
          <w:rFonts w:hint="eastAsia"/>
        </w:rPr>
        <w:t>「</w:t>
      </w:r>
      <w:r w:rsidRPr="00936205">
        <w:rPr>
          <w:rFonts w:hint="eastAsia"/>
        </w:rPr>
        <w:t>諸家注皆言小便自利。夫上文既言小便難，豈</w:t>
      </w:r>
      <w:r w:rsidRPr="00936205">
        <w:rPr>
          <w:rFonts w:hint="eastAsia"/>
        </w:rPr>
        <w:lastRenderedPageBreak/>
        <w:t>有病劇而反有自利之理。必須用藥以探之</w:t>
      </w:r>
      <w:r w:rsidR="008955CC">
        <w:rPr>
          <w:rFonts w:hint="eastAsia"/>
        </w:rPr>
        <w:t>，</w:t>
      </w:r>
      <w:r w:rsidRPr="00936205">
        <w:rPr>
          <w:rFonts w:hint="eastAsia"/>
        </w:rPr>
        <w:t>其人小便利，猶為可治之證，如其不利，治亦罔效矣。此說亦通。按探法，豬苓湯可用，或茵陳蒿湯亦妙。</w:t>
      </w:r>
      <w:r w:rsidR="008955CC">
        <w:rPr>
          <w:rFonts w:hint="eastAsia"/>
        </w:rPr>
        <w:t>」</w:t>
      </w:r>
    </w:p>
    <w:p w:rsidR="008955CC" w:rsidRPr="008955CC" w:rsidRDefault="008955CC" w:rsidP="00AE1112">
      <w:pPr>
        <w:pStyle w:val="afffff4"/>
        <w:spacing w:before="120" w:after="120"/>
        <w:ind w:firstLine="520"/>
        <w:rPr>
          <w:rFonts w:hint="eastAsia"/>
        </w:rPr>
      </w:pPr>
      <w:r w:rsidRPr="008955CC">
        <w:rPr>
          <w:rFonts w:hint="eastAsia"/>
        </w:rPr>
        <w:t>傷寒脈浮，醫以火迫劫之，亡陽，必驚狂、臥起不安者，桂枝去芍藥加蜀漆牡蠣龍骨救逆湯主之。</w:t>
      </w:r>
    </w:p>
    <w:p w:rsidR="008955CC" w:rsidRDefault="00936205" w:rsidP="00AE1112">
      <w:pPr>
        <w:pStyle w:val="afffff4"/>
        <w:spacing w:before="120" w:after="120"/>
        <w:ind w:firstLine="520"/>
        <w:rPr>
          <w:rFonts w:hint="eastAsia"/>
        </w:rPr>
      </w:pPr>
      <w:r w:rsidRPr="00936205">
        <w:rPr>
          <w:rFonts w:hint="eastAsia"/>
        </w:rPr>
        <w:t>傷寒脈浮，為太陽之病，當以麻黃湯，化膀胱津液出諸皮毛而為汗則愈，太</w:t>
      </w:r>
      <w:smartTag w:uri="urn:schemas-microsoft-com:office:smarttags" w:element="PersonName">
        <w:smartTagPr>
          <w:attr w:name="ProductID" w:val="陽與"/>
        </w:smartTagPr>
        <w:r w:rsidRPr="00936205">
          <w:rPr>
            <w:rFonts w:hint="eastAsia"/>
          </w:rPr>
          <w:t>陽與</w:t>
        </w:r>
      </w:smartTag>
      <w:r w:rsidRPr="00936205">
        <w:rPr>
          <w:rFonts w:hint="eastAsia"/>
        </w:rPr>
        <w:t>君火相合而主神，心為陽中之太陽。醫以火迫劫之，遂致亡其上</w:t>
      </w:r>
      <w:smartTag w:uri="urn:schemas-microsoft-com:office:smarttags" w:element="PersonName">
        <w:smartTagPr>
          <w:attr w:name="ProductID" w:val="焦"/>
        </w:smartTagPr>
        <w:r w:rsidRPr="00936205">
          <w:rPr>
            <w:rFonts w:hint="eastAsia"/>
          </w:rPr>
          <w:t>焦</w:t>
        </w:r>
      </w:smartTag>
      <w:r w:rsidRPr="00936205">
        <w:rPr>
          <w:rFonts w:hint="eastAsia"/>
        </w:rPr>
        <w:t>君火之陽，神氣浮越，必驚狂起臥不安者，以桂枝去芍藥，再加蜀漆牡蠣龍骨救逆湯主之。</w:t>
      </w:r>
    </w:p>
    <w:p w:rsidR="008955CC" w:rsidRDefault="00936205" w:rsidP="00AE1112">
      <w:pPr>
        <w:pStyle w:val="afffff4"/>
        <w:spacing w:before="120" w:after="120"/>
        <w:ind w:firstLine="520"/>
        <w:rPr>
          <w:rFonts w:hint="eastAsia"/>
        </w:rPr>
      </w:pPr>
      <w:r w:rsidRPr="00936205">
        <w:rPr>
          <w:rFonts w:hint="eastAsia"/>
        </w:rPr>
        <w:t>前條中風火劫其汗，證見亡陰，故小便利為可治。此條傷寒火劫其汗，證見亡</w:t>
      </w:r>
      <w:r w:rsidR="008955CC">
        <w:rPr>
          <w:rFonts w:hint="eastAsia"/>
        </w:rPr>
        <w:t>陽</w:t>
      </w:r>
      <w:r w:rsidRPr="00936205">
        <w:rPr>
          <w:rFonts w:hint="eastAsia"/>
        </w:rPr>
        <w:t>，難俟陽之自復，故以此湯從手厥陰以復之。凡亡陰中之陽，必用附子以救之。此亡陰中之陽，因火迫劫，又非附子之所宜。此一節為火逆出其方也，當知手厥陰證之專方，非火逆通用之方也。但汪苓友疑亡陽證，恐不能勝蜀漆之暴悍</w:t>
      </w:r>
      <w:r w:rsidR="008955CC">
        <w:rPr>
          <w:rFonts w:hint="eastAsia"/>
        </w:rPr>
        <w:t>，</w:t>
      </w:r>
      <w:r w:rsidRPr="00936205">
        <w:rPr>
          <w:rFonts w:hint="eastAsia"/>
        </w:rPr>
        <w:t>柯韻伯疑當時另有蜀漆，非常山苗也</w:t>
      </w:r>
      <w:r w:rsidR="008955CC">
        <w:rPr>
          <w:rFonts w:hint="eastAsia"/>
        </w:rPr>
        <w:t>，</w:t>
      </w:r>
      <w:r w:rsidRPr="00936205">
        <w:rPr>
          <w:rFonts w:hint="eastAsia"/>
        </w:rPr>
        <w:t>愚每以茯苓代之，熱盛者以白薇代之。</w:t>
      </w:r>
    </w:p>
    <w:p w:rsidR="008955CC" w:rsidRDefault="00936205" w:rsidP="00AE1112">
      <w:pPr>
        <w:pStyle w:val="afffff4"/>
        <w:spacing w:before="120" w:after="120"/>
        <w:ind w:firstLine="520"/>
        <w:rPr>
          <w:rFonts w:hint="eastAsia"/>
        </w:rPr>
      </w:pPr>
      <w:r w:rsidRPr="00936205">
        <w:rPr>
          <w:rFonts w:hint="eastAsia"/>
        </w:rPr>
        <w:t>桂枝湯去芍藥加蜀漆龍骨牡蠣救逆湯</w:t>
      </w:r>
    </w:p>
    <w:p w:rsidR="008955CC" w:rsidRDefault="00936205" w:rsidP="00AE1112">
      <w:pPr>
        <w:pStyle w:val="afffff4"/>
        <w:spacing w:before="120" w:after="120"/>
        <w:ind w:firstLine="520"/>
        <w:rPr>
          <w:rFonts w:hint="eastAsia"/>
        </w:rPr>
      </w:pPr>
      <w:r w:rsidRPr="00936205">
        <w:rPr>
          <w:rFonts w:hint="eastAsia"/>
        </w:rPr>
        <w:t>桂枝（</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，去皮）甘草（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，炙）生</w:t>
      </w:r>
      <w:r w:rsidR="005865CE">
        <w:rPr>
          <w:rFonts w:hint="eastAsia"/>
        </w:rPr>
        <w:t>薑</w:t>
      </w:r>
      <w:r w:rsidRPr="00936205">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，切）牡蠣（</w:t>
      </w:r>
      <w:smartTag w:uri="urn:schemas-microsoft-com:office:smarttags" w:element="chmetcnv">
        <w:smartTagPr>
          <w:attr w:name="TCSC" w:val="1"/>
          <w:attr w:name="NumberType" w:val="3"/>
          <w:attr w:name="Negative" w:val="False"/>
          <w:attr w:name="HasSpace" w:val="False"/>
          <w:attr w:name="SourceValue" w:val="5"/>
          <w:attr w:name="UnitName" w:val="兩"/>
        </w:smartTagPr>
        <w:r w:rsidRPr="00936205">
          <w:rPr>
            <w:rFonts w:hint="eastAsia"/>
          </w:rPr>
          <w:t>五兩</w:t>
        </w:r>
      </w:smartTag>
      <w:r w:rsidRPr="00936205">
        <w:rPr>
          <w:rFonts w:hint="eastAsia"/>
        </w:rPr>
        <w:t>）龍骨（</w:t>
      </w:r>
      <w:smartTag w:uri="urn:schemas-microsoft-com:office:smarttags" w:element="chmetcnv">
        <w:smartTagPr>
          <w:attr w:name="TCSC" w:val="1"/>
          <w:attr w:name="NumberType" w:val="3"/>
          <w:attr w:name="Negative" w:val="False"/>
          <w:attr w:name="HasSpace" w:val="False"/>
          <w:attr w:name="SourceValue" w:val="4"/>
          <w:attr w:name="UnitName" w:val="兩"/>
        </w:smartTagPr>
        <w:r w:rsidRPr="00936205">
          <w:rPr>
            <w:rFonts w:hint="eastAsia"/>
          </w:rPr>
          <w:t>四兩</w:t>
        </w:r>
      </w:smartTag>
      <w:r w:rsidRPr="00936205">
        <w:rPr>
          <w:rFonts w:hint="eastAsia"/>
        </w:rPr>
        <w:t>）大棗（十二枚，擘）蜀漆（</w:t>
      </w:r>
      <w:smartTag w:uri="urn:schemas-microsoft-com:office:smarttags" w:element="chmetcnv">
        <w:smartTagPr>
          <w:attr w:name="TCSC" w:val="1"/>
          <w:attr w:name="NumberType" w:val="3"/>
          <w:attr w:name="Negative" w:val="False"/>
          <w:attr w:name="HasSpace" w:val="False"/>
          <w:attr w:name="SourceValue" w:val="4"/>
          <w:attr w:name="UnitName" w:val="兩"/>
        </w:smartTagPr>
        <w:r w:rsidRPr="00936205">
          <w:rPr>
            <w:rFonts w:hint="eastAsia"/>
          </w:rPr>
          <w:t>四兩</w:t>
        </w:r>
      </w:smartTag>
      <w:r w:rsidRPr="00936205">
        <w:rPr>
          <w:rFonts w:hint="eastAsia"/>
        </w:rPr>
        <w:t>，洗去腥）</w:t>
      </w:r>
      <w:r w:rsidR="008955CC">
        <w:rPr>
          <w:rFonts w:hint="eastAsia"/>
        </w:rPr>
        <w:t>。</w:t>
      </w:r>
    </w:p>
    <w:p w:rsidR="008955CC" w:rsidRDefault="00936205" w:rsidP="00AE1112">
      <w:pPr>
        <w:pStyle w:val="afffff4"/>
        <w:spacing w:before="120" w:after="120"/>
        <w:ind w:firstLine="520"/>
        <w:rPr>
          <w:rFonts w:hint="eastAsia"/>
        </w:rPr>
      </w:pPr>
      <w:r w:rsidRPr="00936205">
        <w:rPr>
          <w:rFonts w:hint="eastAsia"/>
        </w:rPr>
        <w:t>上為末，以水一斗</w:t>
      </w:r>
      <w:smartTag w:uri="urn:schemas-microsoft-com:office:smarttags" w:element="chmetcnv">
        <w:smartTagPr>
          <w:attr w:name="TCSC" w:val="1"/>
          <w:attr w:name="NumberType" w:val="3"/>
          <w:attr w:name="Negative" w:val="False"/>
          <w:attr w:name="HasSpace" w:val="False"/>
          <w:attr w:name="SourceValue" w:val="2"/>
          <w:attr w:name="UnitName" w:val="升"/>
        </w:smartTagPr>
        <w:r w:rsidRPr="00936205">
          <w:rPr>
            <w:rFonts w:hint="eastAsia"/>
          </w:rPr>
          <w:t>二升</w:t>
        </w:r>
      </w:smartTag>
      <w:r w:rsidRPr="00936205">
        <w:rPr>
          <w:rFonts w:hint="eastAsia"/>
        </w:rPr>
        <w:t>，先煮蜀漆減</w:t>
      </w:r>
      <w:smartTag w:uri="urn:schemas-microsoft-com:office:smarttags" w:element="chmetcnv">
        <w:smartTagPr>
          <w:attr w:name="TCSC" w:val="1"/>
          <w:attr w:name="NumberType" w:val="3"/>
          <w:attr w:name="Negative" w:val="False"/>
          <w:attr w:name="HasSpace" w:val="False"/>
          <w:attr w:name="SourceValue" w:val="2"/>
          <w:attr w:name="UnitName" w:val="升"/>
        </w:smartTagPr>
        <w:r w:rsidRPr="00936205">
          <w:rPr>
            <w:rFonts w:hint="eastAsia"/>
          </w:rPr>
          <w:t>二升</w:t>
        </w:r>
      </w:smartTag>
      <w:r w:rsidRPr="00936205">
        <w:rPr>
          <w:rFonts w:hint="eastAsia"/>
        </w:rPr>
        <w:t>，納諸藥，煮取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936205">
          <w:rPr>
            <w:rFonts w:hint="eastAsia"/>
          </w:rPr>
          <w:t>三</w:t>
        </w:r>
        <w:r w:rsidR="008955CC">
          <w:rPr>
            <w:rFonts w:hint="eastAsia"/>
          </w:rPr>
          <w:t>升</w:t>
        </w:r>
      </w:smartTag>
      <w:r w:rsidRPr="00936205">
        <w:rPr>
          <w:rFonts w:hint="eastAsia"/>
        </w:rPr>
        <w:t>，去滓，溫服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936205">
          <w:rPr>
            <w:rFonts w:hint="eastAsia"/>
          </w:rPr>
          <w:t>一升</w:t>
        </w:r>
      </w:smartTag>
      <w:r w:rsidRPr="00936205">
        <w:rPr>
          <w:rFonts w:hint="eastAsia"/>
        </w:rPr>
        <w:t>。原本為末水煮，必有其故。</w:t>
      </w:r>
    </w:p>
    <w:p w:rsidR="00CD681D" w:rsidRDefault="00AE1112" w:rsidP="00AE1112">
      <w:pPr>
        <w:pStyle w:val="afffff4"/>
        <w:spacing w:before="120" w:after="120"/>
        <w:ind w:firstLine="520"/>
        <w:rPr>
          <w:rFonts w:hint="eastAsia"/>
        </w:rPr>
      </w:pPr>
      <w:r>
        <w:rPr>
          <w:rFonts w:hint="eastAsia"/>
        </w:rPr>
        <w:t>【</w:t>
      </w:r>
      <w:r w:rsidR="00936205" w:rsidRPr="00936205">
        <w:rPr>
          <w:rFonts w:hint="eastAsia"/>
        </w:rPr>
        <w:t>張令韶曰</w:t>
      </w:r>
      <w:r>
        <w:rPr>
          <w:rFonts w:hint="eastAsia"/>
        </w:rPr>
        <w:t>】</w:t>
      </w:r>
      <w:r w:rsidR="00936205" w:rsidRPr="00936205">
        <w:rPr>
          <w:rFonts w:hint="eastAsia"/>
        </w:rPr>
        <w:t>傷寒脈浮，病在陽也，太</w:t>
      </w:r>
      <w:smartTag w:uri="urn:schemas-microsoft-com:office:smarttags" w:element="PersonName">
        <w:smartTagPr>
          <w:attr w:name="ProductID" w:val="陽與"/>
        </w:smartTagPr>
        <w:r w:rsidR="00936205" w:rsidRPr="00936205">
          <w:rPr>
            <w:rFonts w:hint="eastAsia"/>
          </w:rPr>
          <w:t>陽與</w:t>
        </w:r>
      </w:smartTag>
      <w:r w:rsidR="00936205" w:rsidRPr="00936205">
        <w:rPr>
          <w:rFonts w:hint="eastAsia"/>
        </w:rPr>
        <w:t>君火相合而主神，心為陽中之太陽，醫以火迫劫亡陽，亡其君主之陽，非下焦生陽之陽。心為火迫則神氣外浮，故如驚狂而不安。桂枝色赤入心，取之以保心氣。佐以龍、牡者，取水族之物以制火邪，取重鎮之品以治浮越也。芍藥苦平，非亡陽所宜，故去之。蜀漆取通泄陽熱，故先煮之。神氣生</w:t>
      </w:r>
      <w:r w:rsidR="000E0587">
        <w:rPr>
          <w:rFonts w:hint="eastAsia"/>
        </w:rPr>
        <w:t>於</w:t>
      </w:r>
      <w:r w:rsidR="00936205" w:rsidRPr="00936205">
        <w:rPr>
          <w:rFonts w:hint="eastAsia"/>
        </w:rPr>
        <w:t>中焦</w:t>
      </w:r>
      <w:r w:rsidR="00621E1D">
        <w:rPr>
          <w:rFonts w:hint="eastAsia"/>
        </w:rPr>
        <w:t>水穀</w:t>
      </w:r>
      <w:r w:rsidR="00936205" w:rsidRPr="00936205">
        <w:rPr>
          <w:rFonts w:hint="eastAsia"/>
        </w:rPr>
        <w:t>之精，故用甘草、大棗、生</w:t>
      </w:r>
      <w:r w:rsidR="005865CE">
        <w:rPr>
          <w:rFonts w:hint="eastAsia"/>
        </w:rPr>
        <w:t>薑</w:t>
      </w:r>
      <w:r w:rsidR="00936205" w:rsidRPr="00936205">
        <w:rPr>
          <w:rFonts w:hint="eastAsia"/>
        </w:rPr>
        <w:t>，以資助中焦之氣也。病在陽，復以火劫，此為逆也，故曰救逆。</w:t>
      </w:r>
    </w:p>
    <w:p w:rsidR="00CD681D" w:rsidRPr="00CD681D" w:rsidRDefault="00CD681D" w:rsidP="00AE1112">
      <w:pPr>
        <w:pStyle w:val="afffff4"/>
        <w:spacing w:before="120" w:after="120"/>
        <w:ind w:firstLine="520"/>
        <w:rPr>
          <w:rFonts w:hint="eastAsia"/>
        </w:rPr>
      </w:pPr>
      <w:r w:rsidRPr="00CD681D">
        <w:rPr>
          <w:rFonts w:hint="eastAsia"/>
        </w:rPr>
        <w:t>形作傷寒，其脈不弦緊而弱。弱者必渴，被火必譫語，弱者發熱，脈浮，解之</w:t>
      </w:r>
      <w:r>
        <w:rPr>
          <w:rFonts w:hint="eastAsia"/>
        </w:rPr>
        <w:t>，</w:t>
      </w:r>
      <w:r w:rsidRPr="00CD681D">
        <w:rPr>
          <w:rFonts w:hint="eastAsia"/>
        </w:rPr>
        <w:t>當汗</w:t>
      </w:r>
      <w:r w:rsidRPr="00CD681D">
        <w:rPr>
          <w:rFonts w:hint="eastAsia"/>
        </w:rPr>
        <w:lastRenderedPageBreak/>
        <w:t>出愈。</w:t>
      </w:r>
    </w:p>
    <w:p w:rsidR="00CD681D" w:rsidRDefault="00936205" w:rsidP="00AE1112">
      <w:pPr>
        <w:pStyle w:val="afffff4"/>
        <w:spacing w:before="120" w:after="120"/>
        <w:ind w:firstLine="520"/>
        <w:rPr>
          <w:rFonts w:hint="eastAsia"/>
        </w:rPr>
      </w:pPr>
      <w:r w:rsidRPr="00936205">
        <w:rPr>
          <w:rFonts w:hint="eastAsia"/>
        </w:rPr>
        <w:t>病形初作時，絕似傷寒，見惡寒體痛無汗等證，其脈似當弦緊，令診其脈不弦緊而弱。弱者陰不足，陽氣陷</w:t>
      </w:r>
      <w:r w:rsidR="000E0587">
        <w:rPr>
          <w:rFonts w:hint="eastAsia"/>
        </w:rPr>
        <w:t>於</w:t>
      </w:r>
      <w:r w:rsidRPr="00936205">
        <w:rPr>
          <w:rFonts w:hint="eastAsia"/>
        </w:rPr>
        <w:t>陰分。傷其津液，其人口必渴，若被火攻者，津液愈亡，致胃中燥熱必發譫語。然脈弱者雖不可汗，而見證既有發熱，再審其脈弱中見浮，不妨服桂枝湯，啜熱稀粥，從養陰法以解之，當汗出愈。</w:t>
      </w:r>
    </w:p>
    <w:p w:rsidR="00CD681D" w:rsidRDefault="00936205" w:rsidP="00AE1112">
      <w:pPr>
        <w:pStyle w:val="afffff4"/>
        <w:spacing w:before="120" w:after="120"/>
        <w:ind w:firstLine="520"/>
        <w:rPr>
          <w:rFonts w:hint="eastAsia"/>
        </w:rPr>
      </w:pPr>
      <w:r w:rsidRPr="00936205">
        <w:rPr>
          <w:rFonts w:hint="eastAsia"/>
        </w:rPr>
        <w:t>此一節言脈弱亦不可以火攻也。按仲景不出方，程郊倩擬用大青龍湯，未免太過。余注擬用桂枝湯，然</w:t>
      </w:r>
      <w:r w:rsidR="000E0587">
        <w:rPr>
          <w:rFonts w:hint="eastAsia"/>
        </w:rPr>
        <w:t>於</w:t>
      </w:r>
      <w:r w:rsidR="00CD681D">
        <w:rPr>
          <w:rFonts w:hint="eastAsia"/>
        </w:rPr>
        <w:t>「</w:t>
      </w:r>
      <w:r w:rsidRPr="00936205">
        <w:rPr>
          <w:rFonts w:hint="eastAsia"/>
        </w:rPr>
        <w:t>必渴</w:t>
      </w:r>
      <w:r w:rsidR="00CD681D">
        <w:rPr>
          <w:rFonts w:hint="eastAsia"/>
        </w:rPr>
        <w:t>」</w:t>
      </w:r>
      <w:r w:rsidRPr="00936205">
        <w:rPr>
          <w:rFonts w:hint="eastAsia"/>
        </w:rPr>
        <w:t>二字，亦扣不著。今擬小柴胡湯去半夏加栝蔞根，仍與桂枝湯合半用，溫服，覆取微汗較妥。</w:t>
      </w:r>
    </w:p>
    <w:p w:rsidR="00CD681D" w:rsidRDefault="00CD681D" w:rsidP="00AE1112">
      <w:pPr>
        <w:pStyle w:val="afffff4"/>
        <w:spacing w:before="120" w:after="120"/>
        <w:ind w:firstLine="520"/>
        <w:rPr>
          <w:rFonts w:hint="eastAsia"/>
        </w:rPr>
      </w:pPr>
      <w:r w:rsidRPr="00CD681D">
        <w:rPr>
          <w:rFonts w:hint="eastAsia"/>
        </w:rPr>
        <w:t>太陽病，以火熏之，不得汗，其人必躁</w:t>
      </w:r>
      <w:r>
        <w:rPr>
          <w:rFonts w:hint="eastAsia"/>
        </w:rPr>
        <w:t>，</w:t>
      </w:r>
      <w:r w:rsidRPr="00CD681D">
        <w:rPr>
          <w:rFonts w:hint="eastAsia"/>
        </w:rPr>
        <w:t>到經不解，必清血，名為火邪。</w:t>
      </w:r>
    </w:p>
    <w:p w:rsidR="00CD681D" w:rsidRDefault="00936205" w:rsidP="00AE1112">
      <w:pPr>
        <w:pStyle w:val="afffff4"/>
        <w:spacing w:before="120" w:after="120"/>
        <w:ind w:firstLine="520"/>
        <w:rPr>
          <w:rFonts w:hint="eastAsia"/>
        </w:rPr>
      </w:pPr>
      <w:r w:rsidRPr="00936205">
        <w:rPr>
          <w:rFonts w:hint="eastAsia"/>
        </w:rPr>
        <w:t>太陽病，法在發汗，然太陽之汗從下焦血液而生。若以火熏之，則血液傷而不得汗。下焦血液生之</w:t>
      </w:r>
      <w:r w:rsidR="000E0587">
        <w:rPr>
          <w:rFonts w:hint="eastAsia"/>
        </w:rPr>
        <w:t>於</w:t>
      </w:r>
      <w:r w:rsidRPr="00936205">
        <w:rPr>
          <w:rFonts w:hint="eastAsia"/>
        </w:rPr>
        <w:t>腎，腎傷，其人必躁。如經氣已周七日之數，復到</w:t>
      </w:r>
      <w:r w:rsidR="000E0587">
        <w:rPr>
          <w:rFonts w:hint="eastAsia"/>
        </w:rPr>
        <w:t>於</w:t>
      </w:r>
      <w:r w:rsidRPr="00936205">
        <w:rPr>
          <w:rFonts w:hint="eastAsia"/>
        </w:rPr>
        <w:t>太陽之經而不汗解，其火邪下攻則必清血，《內經》云</w:t>
      </w:r>
      <w:r w:rsidR="00CD681D">
        <w:rPr>
          <w:rFonts w:hint="eastAsia"/>
        </w:rPr>
        <w:t>：「</w:t>
      </w:r>
      <w:r w:rsidRPr="00936205">
        <w:rPr>
          <w:rFonts w:hint="eastAsia"/>
        </w:rPr>
        <w:t>陰絡傷則便血</w:t>
      </w:r>
      <w:r w:rsidR="00CD681D">
        <w:rPr>
          <w:rFonts w:hint="eastAsia"/>
        </w:rPr>
        <w:t>。」</w:t>
      </w:r>
      <w:r w:rsidRPr="00936205">
        <w:rPr>
          <w:rFonts w:hint="eastAsia"/>
        </w:rPr>
        <w:t>此因火所致，名為火邪。一本清作圊。</w:t>
      </w:r>
    </w:p>
    <w:p w:rsidR="00CD681D" w:rsidRDefault="00936205" w:rsidP="00AE1112">
      <w:pPr>
        <w:pStyle w:val="afffff4"/>
        <w:spacing w:before="120" w:after="120"/>
        <w:ind w:firstLine="520"/>
        <w:rPr>
          <w:rFonts w:hint="eastAsia"/>
        </w:rPr>
      </w:pPr>
      <w:r w:rsidRPr="00936205">
        <w:rPr>
          <w:rFonts w:hint="eastAsia"/>
        </w:rPr>
        <w:t>此一節言火邪之逆</w:t>
      </w:r>
      <w:r w:rsidR="000E0587">
        <w:rPr>
          <w:rFonts w:hint="eastAsia"/>
        </w:rPr>
        <w:t>於</w:t>
      </w:r>
      <w:r w:rsidRPr="00936205">
        <w:rPr>
          <w:rFonts w:hint="eastAsia"/>
        </w:rPr>
        <w:t>下也。</w:t>
      </w:r>
    </w:p>
    <w:p w:rsidR="00421C9C" w:rsidRDefault="00AE1112" w:rsidP="00AE1112">
      <w:pPr>
        <w:pStyle w:val="afffff4"/>
        <w:spacing w:before="120" w:after="120"/>
        <w:ind w:firstLine="520"/>
        <w:rPr>
          <w:rFonts w:hint="eastAsia"/>
        </w:rPr>
      </w:pPr>
      <w:r>
        <w:rPr>
          <w:rFonts w:hint="eastAsia"/>
        </w:rPr>
        <w:t>【</w:t>
      </w:r>
      <w:r w:rsidR="00936205" w:rsidRPr="00936205">
        <w:rPr>
          <w:rFonts w:hint="eastAsia"/>
        </w:rPr>
        <w:t>補曰</w:t>
      </w:r>
      <w:r>
        <w:rPr>
          <w:rFonts w:hint="eastAsia"/>
        </w:rPr>
        <w:t>】</w:t>
      </w:r>
      <w:r w:rsidR="00936205" w:rsidRPr="00936205">
        <w:rPr>
          <w:rFonts w:hint="eastAsia"/>
        </w:rPr>
        <w:t>此與熱入血室，熱結膀胱，蓄血等證，皆是指血室而言。膀胱生</w:t>
      </w:r>
      <w:r w:rsidR="000E0587">
        <w:rPr>
          <w:rFonts w:hint="eastAsia"/>
        </w:rPr>
        <w:t>於</w:t>
      </w:r>
      <w:r w:rsidR="00936205" w:rsidRPr="00936205">
        <w:rPr>
          <w:rFonts w:hint="eastAsia"/>
        </w:rPr>
        <w:t>膜油之上，膜油內一大夾室，即血室也。膀胱之氣，與血室之血合同而行，是為營衛，營血外出則居</w:t>
      </w:r>
      <w:r w:rsidR="000E0587">
        <w:rPr>
          <w:rFonts w:hint="eastAsia"/>
        </w:rPr>
        <w:t>於</w:t>
      </w:r>
      <w:r w:rsidR="00936205" w:rsidRPr="00936205">
        <w:rPr>
          <w:rFonts w:hint="eastAsia"/>
        </w:rPr>
        <w:t>肌肉之分，衛氣外出則充</w:t>
      </w:r>
      <w:r w:rsidR="000E0587">
        <w:rPr>
          <w:rFonts w:hint="eastAsia"/>
        </w:rPr>
        <w:t>於</w:t>
      </w:r>
      <w:r w:rsidR="00936205" w:rsidRPr="00936205">
        <w:rPr>
          <w:rFonts w:hint="eastAsia"/>
        </w:rPr>
        <w:t>皮毛之間。傷寒邪熱，從皮毛氣分入膜網而內侵膀胱，則為水結，從肌肉之血分入膜油，而內侵血室則為蓄血下血等證。觀此益知血氣皮毛肌肉腠理膜油血室膀胱內外之層折矣，即下節唾血亦是從肌肉內侵膜油，干心肺與下血只上下之別，而其理則一也。</w:t>
      </w:r>
    </w:p>
    <w:p w:rsidR="00421C9C" w:rsidRPr="00421C9C" w:rsidRDefault="00421C9C" w:rsidP="00AE1112">
      <w:pPr>
        <w:pStyle w:val="afffff4"/>
        <w:spacing w:before="120" w:after="120"/>
        <w:ind w:firstLine="520"/>
        <w:rPr>
          <w:rFonts w:hint="eastAsia"/>
        </w:rPr>
      </w:pPr>
      <w:r w:rsidRPr="00421C9C">
        <w:rPr>
          <w:rFonts w:hint="eastAsia"/>
        </w:rPr>
        <w:t>脈浮，熱甚，而反灸之，此為實。實以虛治，因火而動，必咽燥、吐血。</w:t>
      </w:r>
    </w:p>
    <w:p w:rsidR="000E01A2" w:rsidRDefault="00936205" w:rsidP="00AE1112">
      <w:pPr>
        <w:pStyle w:val="afffff4"/>
        <w:spacing w:before="120" w:after="120"/>
        <w:ind w:firstLine="520"/>
        <w:rPr>
          <w:rFonts w:hint="eastAsia"/>
        </w:rPr>
      </w:pPr>
      <w:r w:rsidRPr="00936205">
        <w:rPr>
          <w:rFonts w:hint="eastAsia"/>
        </w:rPr>
        <w:t>脈浮熱甚，陽氣實也，不宜灸而反灸之，此為病證之實。反以陷下之法灸之，是實以虛治，因火而動，必上攻</w:t>
      </w:r>
      <w:r w:rsidR="000E0587">
        <w:rPr>
          <w:rFonts w:hint="eastAsia"/>
        </w:rPr>
        <w:t>於</w:t>
      </w:r>
      <w:r w:rsidRPr="00936205">
        <w:rPr>
          <w:rFonts w:hint="eastAsia"/>
        </w:rPr>
        <w:t>咽而咽燥，內動其血而唾血。蓋火氣通</w:t>
      </w:r>
      <w:r w:rsidR="000E0587">
        <w:rPr>
          <w:rFonts w:hint="eastAsia"/>
        </w:rPr>
        <w:t>於</w:t>
      </w:r>
      <w:r w:rsidRPr="00936205">
        <w:rPr>
          <w:rFonts w:hint="eastAsia"/>
        </w:rPr>
        <w:t>心，經云</w:t>
      </w:r>
      <w:r w:rsidR="000E01A2">
        <w:rPr>
          <w:rFonts w:hint="eastAsia"/>
        </w:rPr>
        <w:t>：「</w:t>
      </w:r>
      <w:r w:rsidRPr="00936205">
        <w:rPr>
          <w:rFonts w:hint="eastAsia"/>
        </w:rPr>
        <w:t>手少陰之脈上膈夾咽</w:t>
      </w:r>
      <w:r w:rsidR="000E01A2">
        <w:rPr>
          <w:rFonts w:hint="eastAsia"/>
        </w:rPr>
        <w:t>」</w:t>
      </w:r>
      <w:r w:rsidRPr="00936205">
        <w:rPr>
          <w:rFonts w:hint="eastAsia"/>
        </w:rPr>
        <w:t>是也。火氣循經上出</w:t>
      </w:r>
      <w:r w:rsidR="000E0587">
        <w:rPr>
          <w:rFonts w:hint="eastAsia"/>
        </w:rPr>
        <w:t>於</w:t>
      </w:r>
      <w:r w:rsidRPr="00936205">
        <w:rPr>
          <w:rFonts w:hint="eastAsia"/>
        </w:rPr>
        <w:t>陽絡，經云</w:t>
      </w:r>
      <w:r w:rsidR="000E01A2">
        <w:rPr>
          <w:rFonts w:hint="eastAsia"/>
        </w:rPr>
        <w:t>：「</w:t>
      </w:r>
      <w:r w:rsidRPr="00936205">
        <w:rPr>
          <w:rFonts w:hint="eastAsia"/>
        </w:rPr>
        <w:t>陽絡傷則血外溢</w:t>
      </w:r>
      <w:r w:rsidR="000E01A2">
        <w:rPr>
          <w:rFonts w:hint="eastAsia"/>
        </w:rPr>
        <w:t>」</w:t>
      </w:r>
      <w:r w:rsidRPr="00936205">
        <w:rPr>
          <w:rFonts w:hint="eastAsia"/>
        </w:rPr>
        <w:t>是也。</w:t>
      </w:r>
    </w:p>
    <w:p w:rsidR="000E01A2" w:rsidRDefault="00936205" w:rsidP="00AE1112">
      <w:pPr>
        <w:pStyle w:val="afffff4"/>
        <w:spacing w:before="120" w:after="120"/>
        <w:ind w:firstLine="520"/>
        <w:rPr>
          <w:rFonts w:hint="eastAsia"/>
        </w:rPr>
      </w:pPr>
      <w:r w:rsidRPr="00936205">
        <w:rPr>
          <w:rFonts w:hint="eastAsia"/>
        </w:rPr>
        <w:lastRenderedPageBreak/>
        <w:t>此一節言邪火之逆</w:t>
      </w:r>
      <w:r w:rsidR="000E0587">
        <w:rPr>
          <w:rFonts w:hint="eastAsia"/>
        </w:rPr>
        <w:t>於</w:t>
      </w:r>
      <w:r w:rsidRPr="00936205">
        <w:rPr>
          <w:rFonts w:hint="eastAsia"/>
        </w:rPr>
        <w:t>上也。愚按大黃瀉心湯可用，或加黃芩，即《金匱》之正法。</w:t>
      </w:r>
    </w:p>
    <w:p w:rsidR="000E01A2" w:rsidRPr="000E01A2" w:rsidRDefault="000E01A2" w:rsidP="00AE1112">
      <w:pPr>
        <w:pStyle w:val="afffff4"/>
        <w:spacing w:before="120" w:after="120"/>
        <w:ind w:firstLine="520"/>
        <w:rPr>
          <w:rFonts w:hint="eastAsia"/>
        </w:rPr>
      </w:pPr>
      <w:r w:rsidRPr="000E01A2">
        <w:rPr>
          <w:rFonts w:hint="eastAsia"/>
        </w:rPr>
        <w:t>微數之脈，慎不可灸。因火為邪，則為煩逆</w:t>
      </w:r>
      <w:r>
        <w:rPr>
          <w:rFonts w:hint="eastAsia"/>
        </w:rPr>
        <w:t>，</w:t>
      </w:r>
      <w:r w:rsidRPr="000E01A2">
        <w:rPr>
          <w:rFonts w:hint="eastAsia"/>
        </w:rPr>
        <w:t>追虛逐實，血散脈中</w:t>
      </w:r>
      <w:r>
        <w:rPr>
          <w:rFonts w:hint="eastAsia"/>
        </w:rPr>
        <w:t>，</w:t>
      </w:r>
      <w:r w:rsidRPr="000E01A2">
        <w:rPr>
          <w:rFonts w:hint="eastAsia"/>
        </w:rPr>
        <w:t>火氣雖微，內攻有力，焦骨傷筋，血難復也。</w:t>
      </w:r>
    </w:p>
    <w:p w:rsidR="000E01A2" w:rsidRDefault="00936205" w:rsidP="00AE1112">
      <w:pPr>
        <w:pStyle w:val="afffff4"/>
        <w:spacing w:before="120" w:after="120"/>
        <w:ind w:firstLine="520"/>
        <w:rPr>
          <w:rFonts w:hint="eastAsia"/>
        </w:rPr>
      </w:pPr>
      <w:r w:rsidRPr="00936205">
        <w:rPr>
          <w:rFonts w:hint="eastAsia"/>
        </w:rPr>
        <w:t>微為虛之脈，數為熱之脈，虛熱盛則真陰虛，慎不可灸，若誤灸之，因致火盛為邪，上攻則為煩逆。且陰本虛也，更追以火，使虛者愈虛。熱本實也，更逐以火，使實者愈實。陰主榮血而行</w:t>
      </w:r>
      <w:r w:rsidR="000E0587">
        <w:rPr>
          <w:rFonts w:hint="eastAsia"/>
        </w:rPr>
        <w:t>於</w:t>
      </w:r>
      <w:r w:rsidRPr="00936205">
        <w:rPr>
          <w:rFonts w:hint="eastAsia"/>
        </w:rPr>
        <w:t>脈中，當追逐之</w:t>
      </w:r>
      <w:r w:rsidR="000E01A2">
        <w:rPr>
          <w:rFonts w:hint="eastAsia"/>
        </w:rPr>
        <w:t>餘</w:t>
      </w:r>
      <w:r w:rsidRPr="00936205">
        <w:rPr>
          <w:rFonts w:hint="eastAsia"/>
        </w:rPr>
        <w:t>，無有可聚之勢，以致血散脈中。彼艾火之氣雖微，而內攻實為有力，焦骨傷筋，大為可畏。所以然者，筋骨藉血以濡養之，今血被火而散</w:t>
      </w:r>
      <w:r w:rsidR="000E0587">
        <w:rPr>
          <w:rFonts w:hint="eastAsia"/>
        </w:rPr>
        <w:t>於</w:t>
      </w:r>
      <w:r w:rsidRPr="00936205">
        <w:rPr>
          <w:rFonts w:hint="eastAsia"/>
        </w:rPr>
        <w:t>脈中，血一散則難復也，終身為殘廢之人，誰職其咎耶</w:t>
      </w:r>
      <w:r w:rsidR="000E01A2">
        <w:rPr>
          <w:rFonts w:hint="eastAsia"/>
        </w:rPr>
        <w:t>！</w:t>
      </w:r>
    </w:p>
    <w:p w:rsidR="000E01A2" w:rsidRDefault="00936205" w:rsidP="00AE1112">
      <w:pPr>
        <w:pStyle w:val="afffff4"/>
        <w:spacing w:before="120" w:after="120"/>
        <w:ind w:firstLine="520"/>
        <w:rPr>
          <w:rFonts w:hint="eastAsia"/>
        </w:rPr>
      </w:pPr>
      <w:r w:rsidRPr="00936205">
        <w:rPr>
          <w:rFonts w:hint="eastAsia"/>
        </w:rPr>
        <w:t>此一節言火邪之逆</w:t>
      </w:r>
      <w:r w:rsidR="000E0587">
        <w:rPr>
          <w:rFonts w:hint="eastAsia"/>
        </w:rPr>
        <w:t>於</w:t>
      </w:r>
      <w:r w:rsidRPr="00936205">
        <w:rPr>
          <w:rFonts w:hint="eastAsia"/>
        </w:rPr>
        <w:t>中也。虛熱之人，以火攻散</w:t>
      </w:r>
      <w:r w:rsidR="000E01A2">
        <w:rPr>
          <w:rFonts w:hint="eastAsia"/>
        </w:rPr>
        <w:t>，</w:t>
      </w:r>
      <w:r w:rsidRPr="00936205">
        <w:rPr>
          <w:rFonts w:hint="eastAsia"/>
        </w:rPr>
        <w:t>其脈中之血則難復也，愚按速用芍藥甘草湯，可救十中之一二。</w:t>
      </w:r>
    </w:p>
    <w:p w:rsidR="000E01A2" w:rsidRDefault="000E01A2" w:rsidP="00AE1112">
      <w:pPr>
        <w:pStyle w:val="afffff4"/>
        <w:spacing w:before="120" w:after="120"/>
        <w:ind w:firstLine="520"/>
        <w:rPr>
          <w:rFonts w:hint="eastAsia"/>
        </w:rPr>
      </w:pPr>
      <w:r w:rsidRPr="000E01A2">
        <w:rPr>
          <w:rFonts w:hint="eastAsia"/>
        </w:rPr>
        <w:t>脈浮，宜以汗解，用火灸之，邪無從出，因火而盛，病從腰以下，必重而痹，名火逆也。欲自解者，必當先煩，煩乃有汗而解。何以知之？脈浮，故知汗出解。</w:t>
      </w:r>
    </w:p>
    <w:p w:rsidR="000E01A2" w:rsidRDefault="00936205" w:rsidP="00AE1112">
      <w:pPr>
        <w:pStyle w:val="afffff4"/>
        <w:spacing w:before="120" w:after="120"/>
        <w:ind w:firstLine="520"/>
        <w:rPr>
          <w:rFonts w:hint="eastAsia"/>
        </w:rPr>
      </w:pPr>
      <w:r w:rsidRPr="00936205">
        <w:rPr>
          <w:rFonts w:hint="eastAsia"/>
        </w:rPr>
        <w:t>脈浮，病在表，宜以汗解，用火灸之，傷其陰血，不能作汗，邪無從出，反因火勢而加盛，火性上炎，陽氣俱從火而上騰，不復下行，故病從腰以下必重而痹，《內經》云：</w:t>
      </w:r>
      <w:r w:rsidR="000E01A2">
        <w:rPr>
          <w:rFonts w:hint="eastAsia"/>
        </w:rPr>
        <w:t>「</w:t>
      </w:r>
      <w:r w:rsidRPr="00936205">
        <w:rPr>
          <w:rFonts w:hint="eastAsia"/>
        </w:rPr>
        <w:t>真氣不周，命曰痹</w:t>
      </w:r>
      <w:r w:rsidR="000E01A2">
        <w:rPr>
          <w:rFonts w:hint="eastAsia"/>
        </w:rPr>
        <w:t>。」</w:t>
      </w:r>
      <w:r w:rsidRPr="00936205">
        <w:rPr>
          <w:rFonts w:hint="eastAsia"/>
        </w:rPr>
        <w:t>此因火而累氣，故不名氣痹而名火逆也。然未灸之先，豈無自汗而解者？須知欲自解者，必待其自汗，《內經》云</w:t>
      </w:r>
      <w:r w:rsidR="000E01A2">
        <w:rPr>
          <w:rFonts w:hint="eastAsia"/>
        </w:rPr>
        <w:t>：「</w:t>
      </w:r>
      <w:r w:rsidRPr="00936205">
        <w:rPr>
          <w:rFonts w:hint="eastAsia"/>
        </w:rPr>
        <w:t>在心為汗</w:t>
      </w:r>
      <w:r w:rsidR="000E01A2">
        <w:rPr>
          <w:rFonts w:hint="eastAsia"/>
        </w:rPr>
        <w:t>。」</w:t>
      </w:r>
      <w:r w:rsidRPr="00936205">
        <w:rPr>
          <w:rFonts w:hint="eastAsia"/>
        </w:rPr>
        <w:t>心之血液欲化為汗，必當先煩乃有汗而解。何以知之？診其脈浮為外出之機，先見故知汗出而解也。</w:t>
      </w:r>
    </w:p>
    <w:p w:rsidR="000E01A2" w:rsidRDefault="00936205" w:rsidP="00AE1112">
      <w:pPr>
        <w:pStyle w:val="afffff4"/>
        <w:spacing w:before="120" w:after="120"/>
        <w:ind w:firstLine="520"/>
        <w:rPr>
          <w:rFonts w:hint="eastAsia"/>
        </w:rPr>
      </w:pPr>
      <w:r w:rsidRPr="00936205">
        <w:rPr>
          <w:rFonts w:hint="eastAsia"/>
        </w:rPr>
        <w:t>此一節言誤灸</w:t>
      </w:r>
      <w:r w:rsidR="000E0587">
        <w:rPr>
          <w:rFonts w:hint="eastAsia"/>
        </w:rPr>
        <w:t>後</w:t>
      </w:r>
      <w:r w:rsidRPr="00936205">
        <w:rPr>
          <w:rFonts w:hint="eastAsia"/>
        </w:rPr>
        <w:t>之病形，</w:t>
      </w:r>
      <w:r w:rsidR="002E7776">
        <w:rPr>
          <w:rFonts w:hint="eastAsia"/>
        </w:rPr>
        <w:t>並</w:t>
      </w:r>
      <w:r w:rsidRPr="00936205">
        <w:rPr>
          <w:rFonts w:hint="eastAsia"/>
        </w:rPr>
        <w:t>及未灸前自愈之脈證也。</w:t>
      </w:r>
    </w:p>
    <w:p w:rsidR="000E01A2" w:rsidRPr="000E01A2" w:rsidRDefault="000E01A2" w:rsidP="00AE1112">
      <w:pPr>
        <w:pStyle w:val="afffff4"/>
        <w:spacing w:before="120" w:after="120"/>
        <w:ind w:firstLine="520"/>
        <w:rPr>
          <w:rFonts w:hint="eastAsia"/>
        </w:rPr>
      </w:pPr>
      <w:r w:rsidRPr="000E01A2">
        <w:rPr>
          <w:rFonts w:hint="eastAsia"/>
        </w:rPr>
        <w:t>燒針令其汗，針處被寒，核起而赤者，必發奔豚。氣從少腹上</w:t>
      </w:r>
      <w:r w:rsidR="004C442A">
        <w:rPr>
          <w:rFonts w:hint="eastAsia"/>
        </w:rPr>
        <w:t>衝</w:t>
      </w:r>
      <w:r w:rsidRPr="000E01A2">
        <w:rPr>
          <w:rFonts w:hint="eastAsia"/>
        </w:rPr>
        <w:t>心者，灸其核上各一壯，與桂枝加桂湯，更加桂</w:t>
      </w:r>
      <w:smartTag w:uri="urn:schemas-microsoft-com:office:smarttags" w:element="chmetcnv">
        <w:smartTagPr>
          <w:attr w:name="TCSC" w:val="1"/>
          <w:attr w:name="NumberType" w:val="3"/>
          <w:attr w:name="Negative" w:val="False"/>
          <w:attr w:name="HasSpace" w:val="False"/>
          <w:attr w:name="SourceValue" w:val="2"/>
          <w:attr w:name="UnitName" w:val="兩"/>
        </w:smartTagPr>
        <w:r w:rsidRPr="000E01A2">
          <w:rPr>
            <w:rFonts w:hint="eastAsia"/>
          </w:rPr>
          <w:t>二兩</w:t>
        </w:r>
      </w:smartTag>
      <w:r w:rsidRPr="000E01A2">
        <w:rPr>
          <w:rFonts w:hint="eastAsia"/>
        </w:rPr>
        <w:t>也。</w:t>
      </w:r>
    </w:p>
    <w:p w:rsidR="000E01A2" w:rsidRDefault="00936205" w:rsidP="00AE1112">
      <w:pPr>
        <w:pStyle w:val="afffff4"/>
        <w:spacing w:before="120" w:after="120"/>
        <w:ind w:firstLine="520"/>
        <w:rPr>
          <w:rFonts w:hint="eastAsia"/>
        </w:rPr>
      </w:pPr>
      <w:r w:rsidRPr="00936205">
        <w:rPr>
          <w:rFonts w:hint="eastAsia"/>
        </w:rPr>
        <w:t>汗為心液，燒針令其汗，則心液虛矣</w:t>
      </w:r>
      <w:r w:rsidR="000E01A2">
        <w:rPr>
          <w:rFonts w:hint="eastAsia"/>
        </w:rPr>
        <w:t>。</w:t>
      </w:r>
      <w:r w:rsidRPr="00936205">
        <w:rPr>
          <w:rFonts w:hint="eastAsia"/>
        </w:rPr>
        <w:t>針處被寒，核起而赤者，心虛</w:t>
      </w:r>
      <w:r w:rsidR="000E0587">
        <w:rPr>
          <w:rFonts w:hint="eastAsia"/>
        </w:rPr>
        <w:t>於</w:t>
      </w:r>
      <w:r w:rsidRPr="00936205">
        <w:rPr>
          <w:rFonts w:hint="eastAsia"/>
        </w:rPr>
        <w:t>內，寒薄</w:t>
      </w:r>
      <w:r w:rsidR="000E0587">
        <w:rPr>
          <w:rFonts w:hint="eastAsia"/>
        </w:rPr>
        <w:t>於</w:t>
      </w:r>
      <w:r w:rsidRPr="00936205">
        <w:rPr>
          <w:rFonts w:hint="eastAsia"/>
        </w:rPr>
        <w:t>外，而心火之色現也。少陰上火而下水，火衰而水乘之，故必發奔豚。其氣從少腹上</w:t>
      </w:r>
      <w:r w:rsidR="004C442A">
        <w:rPr>
          <w:rFonts w:hint="eastAsia"/>
        </w:rPr>
        <w:t>衝</w:t>
      </w:r>
      <w:r w:rsidRPr="00936205">
        <w:rPr>
          <w:rFonts w:hint="eastAsia"/>
        </w:rPr>
        <w:t>心者，灸其核上各一壯，助其心火，</w:t>
      </w:r>
      <w:r w:rsidR="002E7776">
        <w:rPr>
          <w:rFonts w:hint="eastAsia"/>
        </w:rPr>
        <w:t>並</w:t>
      </w:r>
      <w:r w:rsidRPr="00936205">
        <w:rPr>
          <w:rFonts w:hint="eastAsia"/>
        </w:rPr>
        <w:t>散其寒</w:t>
      </w:r>
      <w:r w:rsidR="000E01A2">
        <w:rPr>
          <w:rFonts w:hint="eastAsia"/>
        </w:rPr>
        <w:t>，</w:t>
      </w:r>
      <w:r w:rsidRPr="00936205">
        <w:rPr>
          <w:rFonts w:hint="eastAsia"/>
        </w:rPr>
        <w:t>再與桂枝加桂湯。其方即</w:t>
      </w:r>
      <w:r w:rsidR="000E0587">
        <w:rPr>
          <w:rFonts w:hint="eastAsia"/>
        </w:rPr>
        <w:t>於</w:t>
      </w:r>
      <w:r w:rsidRPr="00936205">
        <w:rPr>
          <w:rFonts w:hint="eastAsia"/>
        </w:rPr>
        <w:t>原方更加桂</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，溫少陰之水藏而止其虛奔。</w:t>
      </w:r>
    </w:p>
    <w:p w:rsidR="000E01A2" w:rsidRDefault="00936205" w:rsidP="00AE1112">
      <w:pPr>
        <w:pStyle w:val="afffff4"/>
        <w:spacing w:before="120" w:after="120"/>
        <w:ind w:firstLine="520"/>
        <w:rPr>
          <w:rFonts w:hint="eastAsia"/>
        </w:rPr>
      </w:pPr>
      <w:r w:rsidRPr="00936205">
        <w:rPr>
          <w:rFonts w:hint="eastAsia"/>
        </w:rPr>
        <w:lastRenderedPageBreak/>
        <w:t>此一節言外寒束其內火，用火</w:t>
      </w:r>
      <w:r w:rsidR="005865CE">
        <w:rPr>
          <w:rFonts w:hint="eastAsia"/>
        </w:rPr>
        <w:t>鬱</w:t>
      </w:r>
      <w:r w:rsidRPr="00936205">
        <w:rPr>
          <w:rFonts w:hint="eastAsia"/>
        </w:rPr>
        <w:t>發之之義也。汪苓友云：</w:t>
      </w:r>
      <w:r w:rsidR="000E01A2">
        <w:rPr>
          <w:rFonts w:hint="eastAsia"/>
        </w:rPr>
        <w:t>「</w:t>
      </w:r>
      <w:r w:rsidRPr="00936205">
        <w:rPr>
          <w:rFonts w:hint="eastAsia"/>
        </w:rPr>
        <w:t>此太陽病未發熱之時，誤用燒針開發腠理，以引寒氣入藏，故用此法。若內有</w:t>
      </w:r>
      <w:r w:rsidR="005865CE">
        <w:rPr>
          <w:rFonts w:hint="eastAsia"/>
        </w:rPr>
        <w:t>鬱</w:t>
      </w:r>
      <w:r w:rsidRPr="00936205">
        <w:rPr>
          <w:rFonts w:hint="eastAsia"/>
        </w:rPr>
        <w:t>熱，必見煩躁等證，又不在此例矣。</w:t>
      </w:r>
      <w:r w:rsidR="000E01A2">
        <w:rPr>
          <w:rFonts w:hint="eastAsia"/>
        </w:rPr>
        <w:t>」</w:t>
      </w:r>
    </w:p>
    <w:p w:rsidR="000E01A2" w:rsidRDefault="00936205" w:rsidP="00AE1112">
      <w:pPr>
        <w:pStyle w:val="afffff4"/>
        <w:spacing w:before="120" w:after="120"/>
        <w:ind w:firstLine="520"/>
        <w:rPr>
          <w:rFonts w:hint="eastAsia"/>
        </w:rPr>
      </w:pPr>
      <w:r w:rsidRPr="00936205">
        <w:rPr>
          <w:rFonts w:hint="eastAsia"/>
        </w:rPr>
        <w:t>桂枝加桂湯方</w:t>
      </w:r>
    </w:p>
    <w:p w:rsidR="000E01A2" w:rsidRDefault="00936205" w:rsidP="00AE1112">
      <w:pPr>
        <w:pStyle w:val="afffff4"/>
        <w:spacing w:before="120" w:after="120"/>
        <w:ind w:firstLine="520"/>
        <w:rPr>
          <w:rFonts w:hint="eastAsia"/>
        </w:rPr>
      </w:pPr>
      <w:r w:rsidRPr="00936205">
        <w:rPr>
          <w:rFonts w:hint="eastAsia"/>
        </w:rPr>
        <w:t>桂枝（</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）芍藥（</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）生</w:t>
      </w:r>
      <w:r w:rsidR="005865CE">
        <w:rPr>
          <w:rFonts w:hint="eastAsia"/>
        </w:rPr>
        <w:t>薑</w:t>
      </w:r>
      <w:r w:rsidRPr="00936205">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36205">
          <w:rPr>
            <w:rFonts w:hint="eastAsia"/>
          </w:rPr>
          <w:t>三兩</w:t>
        </w:r>
      </w:smartTag>
      <w:r w:rsidRPr="00936205">
        <w:rPr>
          <w:rFonts w:hint="eastAsia"/>
        </w:rPr>
        <w:t>）甘草（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）大棗（十二枚）牡桂（</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w:t>
      </w:r>
      <w:r w:rsidR="000E01A2">
        <w:rPr>
          <w:rFonts w:hint="eastAsia"/>
        </w:rPr>
        <w:t>。</w:t>
      </w:r>
    </w:p>
    <w:p w:rsidR="000E01A2" w:rsidRDefault="00936205" w:rsidP="00AE1112">
      <w:pPr>
        <w:pStyle w:val="afffff4"/>
        <w:spacing w:before="120" w:after="120"/>
        <w:ind w:firstLine="520"/>
        <w:rPr>
          <w:rFonts w:hint="eastAsia"/>
        </w:rPr>
      </w:pPr>
      <w:r w:rsidRPr="00936205">
        <w:rPr>
          <w:rFonts w:hint="eastAsia"/>
        </w:rPr>
        <w:t>上六味，以水</w:t>
      </w:r>
      <w:smartTag w:uri="urn:schemas-microsoft-com:office:smarttags" w:element="chmetcnv">
        <w:smartTagPr>
          <w:attr w:name="TCSC" w:val="1"/>
          <w:attr w:name="NumberType" w:val="3"/>
          <w:attr w:name="Negative" w:val="False"/>
          <w:attr w:name="HasSpace" w:val="False"/>
          <w:attr w:name="SourceValue" w:val="7"/>
          <w:attr w:name="UnitName" w:val="升"/>
        </w:smartTagPr>
        <w:r w:rsidRPr="00936205">
          <w:rPr>
            <w:rFonts w:hint="eastAsia"/>
          </w:rPr>
          <w:t>七升</w:t>
        </w:r>
      </w:smartTag>
      <w:r w:rsidRPr="00936205">
        <w:rPr>
          <w:rFonts w:hint="eastAsia"/>
        </w:rPr>
        <w:t>，煮取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936205">
          <w:rPr>
            <w:rFonts w:hint="eastAsia"/>
          </w:rPr>
          <w:t>三升</w:t>
        </w:r>
      </w:smartTag>
      <w:r w:rsidRPr="00936205">
        <w:rPr>
          <w:rFonts w:hint="eastAsia"/>
        </w:rPr>
        <w:t>，去滓，溫服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936205">
          <w:rPr>
            <w:rFonts w:hint="eastAsia"/>
          </w:rPr>
          <w:t>一升</w:t>
        </w:r>
      </w:smartTag>
      <w:r w:rsidRPr="00936205">
        <w:rPr>
          <w:rFonts w:hint="eastAsia"/>
        </w:rPr>
        <w:t>。按桂即桂枝也，本方共</w:t>
      </w:r>
      <w:smartTag w:uri="urn:schemas-microsoft-com:office:smarttags" w:element="chmetcnv">
        <w:smartTagPr>
          <w:attr w:name="TCSC" w:val="1"/>
          <w:attr w:name="NumberType" w:val="3"/>
          <w:attr w:name="Negative" w:val="False"/>
          <w:attr w:name="HasSpace" w:val="False"/>
          <w:attr w:name="SourceValue" w:val="5"/>
          <w:attr w:name="UnitName" w:val="兩"/>
        </w:smartTagPr>
        <w:r w:rsidRPr="00936205">
          <w:rPr>
            <w:rFonts w:hint="eastAsia"/>
          </w:rPr>
          <w:t>五兩</w:t>
        </w:r>
      </w:smartTag>
      <w:r w:rsidRPr="00936205">
        <w:rPr>
          <w:rFonts w:hint="eastAsia"/>
        </w:rPr>
        <w:t>，已經照數加入</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矣。今坊刻各本有加牡桂</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，相傳已久，姑錄存參。</w:t>
      </w:r>
    </w:p>
    <w:p w:rsidR="000E01A2" w:rsidRDefault="00AE1112" w:rsidP="00AE1112">
      <w:pPr>
        <w:pStyle w:val="afffff4"/>
        <w:spacing w:before="120" w:after="120"/>
        <w:ind w:firstLine="520"/>
        <w:rPr>
          <w:rFonts w:hint="eastAsia"/>
        </w:rPr>
      </w:pPr>
      <w:r>
        <w:rPr>
          <w:rFonts w:hint="eastAsia"/>
        </w:rPr>
        <w:t>【</w:t>
      </w:r>
      <w:r w:rsidR="00936205" w:rsidRPr="00936205">
        <w:rPr>
          <w:rFonts w:hint="eastAsia"/>
        </w:rPr>
        <w:t>蔚按</w:t>
      </w:r>
      <w:r>
        <w:rPr>
          <w:rFonts w:hint="eastAsia"/>
        </w:rPr>
        <w:t>】</w:t>
      </w:r>
      <w:r w:rsidR="00936205" w:rsidRPr="00936205">
        <w:rPr>
          <w:rFonts w:hint="eastAsia"/>
        </w:rPr>
        <w:t>少陰上火而下水，太陽病，以燒針令其汗，汗多傷心，火衰而水乘之，故發奔豚，故用桂枝加桂，使桂枝得盡其量，上能保少陰之火藏，下能溫少陰之水藏，一物而兩扼其要也。核起而赤者，針處被寒，灸以除其外寒</w:t>
      </w:r>
      <w:r w:rsidR="002E7776">
        <w:rPr>
          <w:rFonts w:hint="eastAsia"/>
        </w:rPr>
        <w:t>並</w:t>
      </w:r>
      <w:r w:rsidR="00936205" w:rsidRPr="00936205">
        <w:rPr>
          <w:rFonts w:hint="eastAsia"/>
        </w:rPr>
        <w:t>以助其心火也。</w:t>
      </w:r>
    </w:p>
    <w:p w:rsidR="000E01A2" w:rsidRPr="000E01A2" w:rsidRDefault="000E01A2" w:rsidP="00AE1112">
      <w:pPr>
        <w:pStyle w:val="afffff4"/>
        <w:spacing w:before="120" w:after="120"/>
        <w:ind w:firstLine="520"/>
        <w:rPr>
          <w:rFonts w:hint="eastAsia"/>
        </w:rPr>
      </w:pPr>
      <w:r w:rsidRPr="000E01A2">
        <w:rPr>
          <w:rFonts w:hint="eastAsia"/>
        </w:rPr>
        <w:t>火逆下之，因燒針煩躁者，桂枝甘草龍骨牡蠣湯主之。</w:t>
      </w:r>
    </w:p>
    <w:p w:rsidR="000E01A2" w:rsidRDefault="00936205" w:rsidP="00AE1112">
      <w:pPr>
        <w:pStyle w:val="afffff4"/>
        <w:spacing w:before="120" w:after="120"/>
        <w:ind w:firstLine="520"/>
        <w:rPr>
          <w:rFonts w:hint="eastAsia"/>
        </w:rPr>
      </w:pPr>
      <w:r w:rsidRPr="00936205">
        <w:rPr>
          <w:rFonts w:hint="eastAsia"/>
        </w:rPr>
        <w:t>火逆之證，頗類胃實病象，醫者誤認為</w:t>
      </w:r>
      <w:r w:rsidR="00CD0507">
        <w:rPr>
          <w:rFonts w:hint="eastAsia"/>
        </w:rPr>
        <w:t>裏</w:t>
      </w:r>
      <w:r w:rsidRPr="00936205">
        <w:rPr>
          <w:rFonts w:hint="eastAsia"/>
        </w:rPr>
        <w:t>實證而下之，下之不愈，因復燒針，是下既奪其</w:t>
      </w:r>
      <w:r w:rsidR="00CD0507">
        <w:rPr>
          <w:rFonts w:hint="eastAsia"/>
        </w:rPr>
        <w:t>裏</w:t>
      </w:r>
      <w:r w:rsidRPr="00936205">
        <w:rPr>
          <w:rFonts w:hint="eastAsia"/>
        </w:rPr>
        <w:t>陰，燒針復逼其虛陽，陰陽兩相乖離而煩躁者，以桂枝甘草龍骨牡蠣湯主之。</w:t>
      </w:r>
    </w:p>
    <w:p w:rsidR="000E01A2" w:rsidRDefault="00936205" w:rsidP="00AE1112">
      <w:pPr>
        <w:pStyle w:val="afffff4"/>
        <w:spacing w:before="120" w:after="120"/>
        <w:ind w:firstLine="520"/>
        <w:rPr>
          <w:rFonts w:hint="eastAsia"/>
        </w:rPr>
      </w:pPr>
      <w:r w:rsidRPr="00936205">
        <w:rPr>
          <w:rFonts w:hint="eastAsia"/>
        </w:rPr>
        <w:t>此一節為火逆煩躁者，立交通心腎之方也。</w:t>
      </w:r>
    </w:p>
    <w:p w:rsidR="000E01A2" w:rsidRDefault="00936205" w:rsidP="00AE1112">
      <w:pPr>
        <w:pStyle w:val="afffff4"/>
        <w:spacing w:before="120" w:after="120"/>
        <w:ind w:firstLine="520"/>
        <w:rPr>
          <w:rFonts w:hint="eastAsia"/>
        </w:rPr>
      </w:pPr>
      <w:r w:rsidRPr="00936205">
        <w:rPr>
          <w:rFonts w:hint="eastAsia"/>
        </w:rPr>
        <w:t>桂枝甘草龍骨牡蠣湯方</w:t>
      </w:r>
    </w:p>
    <w:p w:rsidR="000E01A2" w:rsidRDefault="00936205" w:rsidP="00AE1112">
      <w:pPr>
        <w:pStyle w:val="afffff4"/>
        <w:spacing w:before="120" w:after="120"/>
        <w:ind w:firstLine="520"/>
        <w:rPr>
          <w:rFonts w:hint="eastAsia"/>
        </w:rPr>
      </w:pPr>
      <w:r w:rsidRPr="00936205">
        <w:rPr>
          <w:rFonts w:hint="eastAsia"/>
        </w:rPr>
        <w:t>桂枝（</w:t>
      </w:r>
      <w:smartTag w:uri="urn:schemas-microsoft-com:office:smarttags" w:element="chmetcnv">
        <w:smartTagPr>
          <w:attr w:name="TCSC" w:val="1"/>
          <w:attr w:name="NumberType" w:val="3"/>
          <w:attr w:name="Negative" w:val="False"/>
          <w:attr w:name="HasSpace" w:val="False"/>
          <w:attr w:name="SourceValue" w:val="1"/>
          <w:attr w:name="UnitName" w:val="兩"/>
        </w:smartTagPr>
        <w:r w:rsidRPr="00936205">
          <w:rPr>
            <w:rFonts w:hint="eastAsia"/>
          </w:rPr>
          <w:t>一兩</w:t>
        </w:r>
      </w:smartTag>
      <w:r w:rsidRPr="00936205">
        <w:rPr>
          <w:rFonts w:hint="eastAsia"/>
        </w:rPr>
        <w:t>）甘草（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）牡蠣（</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）龍骨（</w:t>
      </w:r>
      <w:smartTag w:uri="urn:schemas-microsoft-com:office:smarttags" w:element="chmetcnv">
        <w:smartTagPr>
          <w:attr w:name="TCSC" w:val="1"/>
          <w:attr w:name="NumberType" w:val="3"/>
          <w:attr w:name="Negative" w:val="False"/>
          <w:attr w:name="HasSpace" w:val="False"/>
          <w:attr w:name="SourceValue" w:val="2"/>
          <w:attr w:name="UnitName" w:val="兩"/>
        </w:smartTagPr>
        <w:r w:rsidRPr="00936205">
          <w:rPr>
            <w:rFonts w:hint="eastAsia"/>
          </w:rPr>
          <w:t>二兩</w:t>
        </w:r>
      </w:smartTag>
      <w:r w:rsidRPr="00936205">
        <w:rPr>
          <w:rFonts w:hint="eastAsia"/>
        </w:rPr>
        <w:t>）</w:t>
      </w:r>
      <w:r w:rsidR="000E01A2">
        <w:rPr>
          <w:rFonts w:hint="eastAsia"/>
        </w:rPr>
        <w:t>。</w:t>
      </w:r>
    </w:p>
    <w:p w:rsidR="000E01A2" w:rsidRDefault="00936205" w:rsidP="00AE1112">
      <w:pPr>
        <w:pStyle w:val="afffff4"/>
        <w:spacing w:before="120" w:after="120"/>
        <w:ind w:firstLine="520"/>
        <w:rPr>
          <w:rFonts w:hint="eastAsia"/>
        </w:rPr>
      </w:pPr>
      <w:r w:rsidRPr="00936205">
        <w:rPr>
          <w:rFonts w:hint="eastAsia"/>
        </w:rPr>
        <w:t>上為末，以水</w:t>
      </w:r>
      <w:smartTag w:uri="urn:schemas-microsoft-com:office:smarttags" w:element="chmetcnv">
        <w:smartTagPr>
          <w:attr w:name="TCSC" w:val="1"/>
          <w:attr w:name="NumberType" w:val="3"/>
          <w:attr w:name="Negative" w:val="False"/>
          <w:attr w:name="HasSpace" w:val="False"/>
          <w:attr w:name="SourceValue" w:val="5"/>
          <w:attr w:name="UnitName" w:val="升"/>
        </w:smartTagPr>
        <w:r w:rsidRPr="00936205">
          <w:rPr>
            <w:rFonts w:hint="eastAsia"/>
          </w:rPr>
          <w:t>五升</w:t>
        </w:r>
      </w:smartTag>
      <w:r w:rsidRPr="00936205">
        <w:rPr>
          <w:rFonts w:hint="eastAsia"/>
        </w:rPr>
        <w:t>，煮取</w:t>
      </w:r>
      <w:smartTag w:uri="urn:schemas-microsoft-com:office:smarttags" w:element="chmetcnv">
        <w:smartTagPr>
          <w:attr w:name="TCSC" w:val="1"/>
          <w:attr w:name="NumberType" w:val="3"/>
          <w:attr w:name="Negative" w:val="False"/>
          <w:attr w:name="HasSpace" w:val="False"/>
          <w:attr w:name="SourceValue" w:val="2"/>
          <w:attr w:name="UnitName" w:val="升"/>
        </w:smartTagPr>
        <w:r w:rsidRPr="00936205">
          <w:rPr>
            <w:rFonts w:hint="eastAsia"/>
          </w:rPr>
          <w:t>二升</w:t>
        </w:r>
      </w:smartTag>
      <w:r w:rsidRPr="00936205">
        <w:rPr>
          <w:rFonts w:hint="eastAsia"/>
        </w:rPr>
        <w:t>半，去滓，溫服八合，日三服。為末水煮，即此是法。</w:t>
      </w:r>
    </w:p>
    <w:p w:rsidR="000E01A2" w:rsidRDefault="00AE1112" w:rsidP="00AE1112">
      <w:pPr>
        <w:pStyle w:val="afffff4"/>
        <w:spacing w:before="120" w:after="120"/>
        <w:ind w:firstLine="520"/>
        <w:rPr>
          <w:rFonts w:hint="eastAsia"/>
        </w:rPr>
      </w:pPr>
      <w:r>
        <w:rPr>
          <w:rFonts w:hint="eastAsia"/>
        </w:rPr>
        <w:t>【</w:t>
      </w:r>
      <w:r w:rsidR="00936205" w:rsidRPr="00936205">
        <w:rPr>
          <w:rFonts w:hint="eastAsia"/>
        </w:rPr>
        <w:t>蔚按</w:t>
      </w:r>
      <w:r>
        <w:rPr>
          <w:rFonts w:hint="eastAsia"/>
        </w:rPr>
        <w:t>】</w:t>
      </w:r>
      <w:r w:rsidR="00936205" w:rsidRPr="00936205">
        <w:rPr>
          <w:rFonts w:hint="eastAsia"/>
        </w:rPr>
        <w:t>太陽病，因燒針而為火逆者多，今人不用針燒，而每有火逆之證者，炮</w:t>
      </w:r>
      <w:r w:rsidR="005865CE">
        <w:rPr>
          <w:rFonts w:hint="eastAsia"/>
        </w:rPr>
        <w:t>薑</w:t>
      </w:r>
      <w:r w:rsidR="00936205" w:rsidRPr="00936205">
        <w:rPr>
          <w:rFonts w:hint="eastAsia"/>
        </w:rPr>
        <w:t>、桂、附、荊、防、羌、獨之類逼其逆也，火逆則陽亢</w:t>
      </w:r>
      <w:r w:rsidR="000E0587">
        <w:rPr>
          <w:rFonts w:hint="eastAsia"/>
        </w:rPr>
        <w:t>於</w:t>
      </w:r>
      <w:r w:rsidR="00936205" w:rsidRPr="00936205">
        <w:rPr>
          <w:rFonts w:hint="eastAsia"/>
        </w:rPr>
        <w:t>上。若遽下之，則陰陷</w:t>
      </w:r>
      <w:r w:rsidR="000E0587">
        <w:rPr>
          <w:rFonts w:hint="eastAsia"/>
        </w:rPr>
        <w:t>於</w:t>
      </w:r>
      <w:r w:rsidR="00936205" w:rsidRPr="00936205">
        <w:rPr>
          <w:rFonts w:hint="eastAsia"/>
        </w:rPr>
        <w:t>下，陽亢</w:t>
      </w:r>
      <w:r w:rsidR="000E0587">
        <w:rPr>
          <w:rFonts w:hint="eastAsia"/>
        </w:rPr>
        <w:t>於</w:t>
      </w:r>
      <w:r w:rsidR="00936205" w:rsidRPr="00936205">
        <w:rPr>
          <w:rFonts w:hint="eastAsia"/>
        </w:rPr>
        <w:t>上，不能遇陰而煩，陰陷</w:t>
      </w:r>
      <w:r w:rsidR="000E0587">
        <w:rPr>
          <w:rFonts w:hint="eastAsia"/>
        </w:rPr>
        <w:t>於</w:t>
      </w:r>
      <w:r w:rsidR="00936205" w:rsidRPr="00936205">
        <w:rPr>
          <w:rFonts w:hint="eastAsia"/>
        </w:rPr>
        <w:t>下，不得遇陽而燥。故取龍、牡水族之物，抑亢陽以下交</w:t>
      </w:r>
      <w:r w:rsidR="000E0587">
        <w:rPr>
          <w:rFonts w:hint="eastAsia"/>
        </w:rPr>
        <w:t>於</w:t>
      </w:r>
      <w:r w:rsidR="00936205" w:rsidRPr="00936205">
        <w:rPr>
          <w:rFonts w:hint="eastAsia"/>
        </w:rPr>
        <w:t>陰，取桂枝辛溫之品，啟陰氣以上交</w:t>
      </w:r>
      <w:r w:rsidR="000E0587">
        <w:rPr>
          <w:rFonts w:hint="eastAsia"/>
        </w:rPr>
        <w:t>於</w:t>
      </w:r>
      <w:r w:rsidR="00936205" w:rsidRPr="00936205">
        <w:rPr>
          <w:rFonts w:hint="eastAsia"/>
        </w:rPr>
        <w:t>陽。最妙在甘草之多資助中焦，使上下陰陽之氣交通</w:t>
      </w:r>
      <w:r w:rsidR="000E0587">
        <w:rPr>
          <w:rFonts w:hint="eastAsia"/>
        </w:rPr>
        <w:t>於</w:t>
      </w:r>
      <w:r w:rsidR="00936205" w:rsidRPr="00936205">
        <w:rPr>
          <w:rFonts w:hint="eastAsia"/>
        </w:rPr>
        <w:t>中土，而煩躁自平也。</w:t>
      </w:r>
    </w:p>
    <w:p w:rsidR="000E01A2" w:rsidRPr="000E01A2" w:rsidRDefault="000E01A2" w:rsidP="00AE1112">
      <w:pPr>
        <w:pStyle w:val="afffff4"/>
        <w:spacing w:before="120" w:after="120"/>
        <w:ind w:firstLine="520"/>
        <w:rPr>
          <w:rFonts w:hint="eastAsia"/>
        </w:rPr>
      </w:pPr>
      <w:r w:rsidRPr="000E01A2">
        <w:rPr>
          <w:rFonts w:hint="eastAsia"/>
        </w:rPr>
        <w:t>太陽傷寒者，加溫針必驚也。</w:t>
      </w:r>
    </w:p>
    <w:p w:rsidR="000E01A2" w:rsidRDefault="00936205" w:rsidP="00AE1112">
      <w:pPr>
        <w:pStyle w:val="afffff4"/>
        <w:spacing w:before="120" w:after="120"/>
        <w:ind w:firstLine="520"/>
        <w:rPr>
          <w:rFonts w:hint="eastAsia"/>
        </w:rPr>
      </w:pPr>
      <w:r w:rsidRPr="00936205">
        <w:rPr>
          <w:rFonts w:hint="eastAsia"/>
        </w:rPr>
        <w:lastRenderedPageBreak/>
        <w:t>太陽傷寒者，若在經脈，當用針刺。若在表在肌，則宜發汗，宜解肌不宜針刺矣。若加溫針，傷其經脈，則經脈之神氣外浮，故必驚也。即《內經》所謂</w:t>
      </w:r>
      <w:r w:rsidR="000E01A2">
        <w:rPr>
          <w:rFonts w:hint="eastAsia"/>
        </w:rPr>
        <w:t>：「</w:t>
      </w:r>
      <w:r w:rsidRPr="00936205">
        <w:rPr>
          <w:rFonts w:hint="eastAsia"/>
        </w:rPr>
        <w:t>起居如驚，神氣乃浮</w:t>
      </w:r>
      <w:r w:rsidR="000E01A2">
        <w:rPr>
          <w:rFonts w:hint="eastAsia"/>
        </w:rPr>
        <w:t>」</w:t>
      </w:r>
      <w:r w:rsidRPr="00936205">
        <w:rPr>
          <w:rFonts w:hint="eastAsia"/>
        </w:rPr>
        <w:t>是也。</w:t>
      </w:r>
    </w:p>
    <w:p w:rsidR="000E01A2" w:rsidRDefault="00AE1112" w:rsidP="00AE1112">
      <w:pPr>
        <w:pStyle w:val="afffff4"/>
        <w:spacing w:before="120" w:after="120"/>
        <w:ind w:firstLine="520"/>
        <w:rPr>
          <w:rFonts w:hint="eastAsia"/>
        </w:rPr>
      </w:pPr>
      <w:r>
        <w:rPr>
          <w:rFonts w:hint="eastAsia"/>
        </w:rPr>
        <w:t>【</w:t>
      </w:r>
      <w:r w:rsidR="00936205" w:rsidRPr="00936205">
        <w:rPr>
          <w:rFonts w:hint="eastAsia"/>
        </w:rPr>
        <w:t>張令韶云</w:t>
      </w:r>
      <w:r>
        <w:rPr>
          <w:rFonts w:hint="eastAsia"/>
        </w:rPr>
        <w:t>】</w:t>
      </w:r>
      <w:r w:rsidR="00936205" w:rsidRPr="00936205">
        <w:rPr>
          <w:rFonts w:hint="eastAsia"/>
        </w:rPr>
        <w:t>自此上十一節，歷言火攻之害。今人</w:t>
      </w:r>
      <w:r w:rsidR="000E0587">
        <w:rPr>
          <w:rFonts w:hint="eastAsia"/>
        </w:rPr>
        <w:t>於</w:t>
      </w:r>
      <w:r w:rsidR="00936205" w:rsidRPr="00936205">
        <w:rPr>
          <w:rFonts w:hint="eastAsia"/>
        </w:rPr>
        <w:t>傷寒病，動輒便灸，草菅人命，可勝悼哉。</w:t>
      </w:r>
    </w:p>
    <w:p w:rsidR="006330A0" w:rsidRDefault="00AE1112" w:rsidP="00AE1112">
      <w:pPr>
        <w:pStyle w:val="afffff4"/>
        <w:spacing w:before="120" w:after="120"/>
        <w:ind w:firstLine="520"/>
        <w:rPr>
          <w:rFonts w:hint="eastAsia"/>
        </w:rPr>
      </w:pPr>
      <w:r>
        <w:rPr>
          <w:rFonts w:hint="eastAsia"/>
        </w:rPr>
        <w:t>【</w:t>
      </w:r>
      <w:r w:rsidR="00936205" w:rsidRPr="00936205">
        <w:rPr>
          <w:rFonts w:hint="eastAsia"/>
        </w:rPr>
        <w:t>受業薛步</w:t>
      </w:r>
      <w:r w:rsidR="000E01A2">
        <w:rPr>
          <w:rFonts w:hint="eastAsia"/>
        </w:rPr>
        <w:t>雲</w:t>
      </w:r>
      <w:r w:rsidR="000E01A2" w:rsidRPr="00936205">
        <w:rPr>
          <w:rFonts w:hint="eastAsia"/>
        </w:rPr>
        <w:t>按</w:t>
      </w:r>
      <w:r>
        <w:rPr>
          <w:rFonts w:hint="eastAsia"/>
        </w:rPr>
        <w:t>】</w:t>
      </w:r>
      <w:r w:rsidR="00936205" w:rsidRPr="00936205">
        <w:rPr>
          <w:rFonts w:hint="eastAsia"/>
        </w:rPr>
        <w:t>火劫發汗，今人少用此法，而荊、防、羌、獨、</w:t>
      </w:r>
      <w:r w:rsidR="005865CE">
        <w:rPr>
          <w:rFonts w:hint="eastAsia"/>
        </w:rPr>
        <w:t>薑</w:t>
      </w:r>
      <w:r w:rsidR="00936205" w:rsidRPr="00936205">
        <w:rPr>
          <w:rFonts w:hint="eastAsia"/>
        </w:rPr>
        <w:t>、桂、芎、芷、蒼、橘之類，服</w:t>
      </w:r>
      <w:r w:rsidR="000E0587">
        <w:rPr>
          <w:rFonts w:hint="eastAsia"/>
        </w:rPr>
        <w:t>後</w:t>
      </w:r>
      <w:r w:rsidR="00936205" w:rsidRPr="00936205">
        <w:rPr>
          <w:rFonts w:hint="eastAsia"/>
        </w:rPr>
        <w:t>溫覆逼汗，皆犯火劫之禁。讀仲景書宜活看，不可死板。</w:t>
      </w:r>
    </w:p>
    <w:p w:rsidR="00936205" w:rsidRDefault="000E01A2" w:rsidP="00E141E8">
      <w:pPr>
        <w:pStyle w:val="afffff3"/>
        <w:spacing w:after="120"/>
        <w:rPr>
          <w:rFonts w:hint="eastAsia"/>
        </w:rPr>
      </w:pPr>
      <w:r>
        <w:br w:type="page"/>
      </w:r>
      <w:r w:rsidR="00936205">
        <w:rPr>
          <w:rFonts w:hint="eastAsia"/>
        </w:rPr>
        <w:lastRenderedPageBreak/>
        <w:t>卷一下</w:t>
      </w:r>
    </w:p>
    <w:p w:rsidR="00091427" w:rsidRDefault="0083403A" w:rsidP="00AE1112">
      <w:pPr>
        <w:pStyle w:val="afffff3"/>
        <w:spacing w:after="120"/>
        <w:rPr>
          <w:rFonts w:hint="eastAsia"/>
        </w:rPr>
      </w:pPr>
      <w:r w:rsidRPr="0083403A">
        <w:rPr>
          <w:rFonts w:hint="eastAsia"/>
        </w:rPr>
        <w:t>辨太陽病脈證</w:t>
      </w:r>
      <w:r w:rsidR="00091427">
        <w:rPr>
          <w:rFonts w:hint="eastAsia"/>
        </w:rPr>
        <w:t>下</w:t>
      </w:r>
      <w:r w:rsidRPr="0083403A">
        <w:rPr>
          <w:rFonts w:hint="eastAsia"/>
        </w:rPr>
        <w:t>篇</w:t>
      </w:r>
    </w:p>
    <w:p w:rsidR="00091427" w:rsidRPr="00091427" w:rsidRDefault="00091427" w:rsidP="00AE1112">
      <w:pPr>
        <w:pStyle w:val="afffff4"/>
        <w:spacing w:before="120" w:after="120"/>
        <w:ind w:firstLine="520"/>
        <w:rPr>
          <w:rFonts w:hint="eastAsia"/>
        </w:rPr>
      </w:pPr>
      <w:r w:rsidRPr="00091427">
        <w:rPr>
          <w:rFonts w:hint="eastAsia"/>
        </w:rPr>
        <w:t>太陽病，當惡寒、發熱，今自汗出，反不惡寒、發熱、關上脈細數者，以醫吐之過也。一二日吐之者，腹中饑、口不能食</w:t>
      </w:r>
      <w:r>
        <w:rPr>
          <w:rFonts w:hint="eastAsia"/>
        </w:rPr>
        <w:t>。</w:t>
      </w:r>
      <w:r w:rsidRPr="00091427">
        <w:rPr>
          <w:rFonts w:hint="eastAsia"/>
        </w:rPr>
        <w:t>三四日吐之者，不喜糜粥、欲食冷食、朝食暮吐，以醫吐之所致也，此為小逆。</w:t>
      </w:r>
    </w:p>
    <w:p w:rsidR="00091427" w:rsidRDefault="0083403A" w:rsidP="00AE1112">
      <w:pPr>
        <w:pStyle w:val="afffff4"/>
        <w:spacing w:before="120" w:after="120"/>
        <w:ind w:firstLine="520"/>
        <w:rPr>
          <w:rFonts w:hint="eastAsia"/>
        </w:rPr>
      </w:pPr>
      <w:r w:rsidRPr="0083403A">
        <w:rPr>
          <w:rFonts w:hint="eastAsia"/>
        </w:rPr>
        <w:t>太陽病，當惡寒發熱。今吐傷中氣，津液外泄而自汗出，汗出而外證亦微。不惡寒發熱，脾胃之氣不足。而關上之脈見微細虛數者，此非本病，以醫者吐之之過也。一二日吐之者，以二日為陽明主氣之期，吐之則胃傷，而脾未傷，故脾能運而腹中饑，胃不能納而口不能食。三四日吐之者，以四日為太陰主氣之期，吐之則脾傷而胃未傷。脾傷則不勝</w:t>
      </w:r>
      <w:r w:rsidR="00091427">
        <w:rPr>
          <w:rFonts w:hint="eastAsia"/>
        </w:rPr>
        <w:t>穀</w:t>
      </w:r>
      <w:r w:rsidRPr="0083403A">
        <w:rPr>
          <w:rFonts w:hint="eastAsia"/>
        </w:rPr>
        <w:t>，故不喜糜粥。胃未傷，仍喜柔潤，故欲食冷食。朝為陽，胃為陽土，胃陽未傷，故能朝食。暮為陰，脾為陰土，脾陰已虛，故至暮吐。所以然者，以醫誤吐之所致也。前傷胃而不傷脾，</w:t>
      </w:r>
      <w:r w:rsidR="000E0587">
        <w:rPr>
          <w:rFonts w:hint="eastAsia"/>
        </w:rPr>
        <w:t>後</w:t>
      </w:r>
      <w:r w:rsidRPr="0083403A">
        <w:rPr>
          <w:rFonts w:hint="eastAsia"/>
        </w:rPr>
        <w:t>傷脾而不傷胃，非脾胃兩傷之劇證，此為小逆。</w:t>
      </w:r>
    </w:p>
    <w:p w:rsidR="00091427" w:rsidRDefault="0083403A" w:rsidP="00AE1112">
      <w:pPr>
        <w:pStyle w:val="afffff4"/>
        <w:spacing w:before="120" w:after="120"/>
        <w:ind w:firstLine="520"/>
        <w:rPr>
          <w:rFonts w:hint="eastAsia"/>
        </w:rPr>
      </w:pPr>
      <w:r w:rsidRPr="0083403A">
        <w:rPr>
          <w:rFonts w:hint="eastAsia"/>
        </w:rPr>
        <w:t>此一節言病由誤吐，一時氣逆使然。</w:t>
      </w:r>
      <w:r w:rsidR="000E0587">
        <w:rPr>
          <w:rFonts w:hint="eastAsia"/>
        </w:rPr>
        <w:t>後</w:t>
      </w:r>
      <w:r w:rsidRPr="0083403A">
        <w:rPr>
          <w:rFonts w:hint="eastAsia"/>
        </w:rPr>
        <w:t>人擬用大小半夏湯，然卻不知仲師無方之妙法。</w:t>
      </w:r>
    </w:p>
    <w:p w:rsidR="00091427" w:rsidRDefault="00AE1112" w:rsidP="00AE1112">
      <w:pPr>
        <w:pStyle w:val="afffff4"/>
        <w:spacing w:before="120" w:after="120"/>
        <w:ind w:firstLine="520"/>
        <w:rPr>
          <w:rFonts w:hint="eastAsia"/>
        </w:rPr>
      </w:pPr>
      <w:r>
        <w:rPr>
          <w:rFonts w:hint="eastAsia"/>
        </w:rPr>
        <w:t>【</w:t>
      </w:r>
      <w:r w:rsidR="0083403A" w:rsidRPr="0083403A">
        <w:rPr>
          <w:rFonts w:hint="eastAsia"/>
        </w:rPr>
        <w:t>述</w:t>
      </w:r>
      <w:r>
        <w:rPr>
          <w:rFonts w:hint="eastAsia"/>
        </w:rPr>
        <w:t>】</w:t>
      </w:r>
      <w:r w:rsidR="0083403A" w:rsidRPr="0083403A">
        <w:rPr>
          <w:rFonts w:hint="eastAsia"/>
        </w:rPr>
        <w:t>此章凡四節，皆言吐之失宜，而變證有不同也。</w:t>
      </w:r>
    </w:p>
    <w:p w:rsidR="00091427" w:rsidRPr="00091427" w:rsidRDefault="00091427" w:rsidP="00AE1112">
      <w:pPr>
        <w:pStyle w:val="afffff4"/>
        <w:spacing w:before="120" w:after="120"/>
        <w:ind w:firstLine="520"/>
        <w:rPr>
          <w:rFonts w:hint="eastAsia"/>
        </w:rPr>
      </w:pPr>
      <w:r w:rsidRPr="00091427">
        <w:rPr>
          <w:rFonts w:hint="eastAsia"/>
        </w:rPr>
        <w:t>太陽病吐之，但太陽病當惡寒，今反不惡寒，不欲近衣，此為吐之內煩也。</w:t>
      </w:r>
    </w:p>
    <w:p w:rsidR="00091427" w:rsidRDefault="0083403A" w:rsidP="00AE1112">
      <w:pPr>
        <w:pStyle w:val="afffff4"/>
        <w:spacing w:before="120" w:after="120"/>
        <w:ind w:firstLine="520"/>
        <w:rPr>
          <w:rFonts w:hint="eastAsia"/>
        </w:rPr>
      </w:pPr>
      <w:r w:rsidRPr="0083403A">
        <w:rPr>
          <w:rFonts w:hint="eastAsia"/>
        </w:rPr>
        <w:t>太陽病不當吐而吐之，但太陽病原當惡寒。今吐</w:t>
      </w:r>
      <w:r w:rsidR="000E0587">
        <w:rPr>
          <w:rFonts w:hint="eastAsia"/>
        </w:rPr>
        <w:t>後</w:t>
      </w:r>
      <w:r w:rsidRPr="0083403A">
        <w:rPr>
          <w:rFonts w:hint="eastAsia"/>
        </w:rPr>
        <w:t>反不惡寒，不欲近衣者，此為吐之傷上焦心主之氣，陽無所附而內煩也。</w:t>
      </w:r>
    </w:p>
    <w:p w:rsidR="00091427" w:rsidRDefault="0083403A" w:rsidP="00AE1112">
      <w:pPr>
        <w:pStyle w:val="afffff4"/>
        <w:spacing w:before="120" w:after="120"/>
        <w:ind w:firstLine="520"/>
        <w:rPr>
          <w:rFonts w:hint="eastAsia"/>
        </w:rPr>
      </w:pPr>
      <w:r w:rsidRPr="0083403A">
        <w:rPr>
          <w:rFonts w:hint="eastAsia"/>
        </w:rPr>
        <w:t>此一節言吐之不特傷中焦脾胃之氣，亦能傷上焦心主之氣也。</w:t>
      </w:r>
    </w:p>
    <w:p w:rsidR="00091427" w:rsidRPr="00091427" w:rsidRDefault="00091427" w:rsidP="00AE1112">
      <w:pPr>
        <w:pStyle w:val="afffff4"/>
        <w:spacing w:before="120" w:after="120"/>
        <w:ind w:firstLine="520"/>
        <w:rPr>
          <w:rFonts w:hint="eastAsia"/>
        </w:rPr>
      </w:pPr>
      <w:r w:rsidRPr="00091427">
        <w:rPr>
          <w:rFonts w:hint="eastAsia"/>
        </w:rPr>
        <w:t>病人脈數。數為熱，當消</w:t>
      </w:r>
      <w:r>
        <w:rPr>
          <w:rFonts w:hint="eastAsia"/>
        </w:rPr>
        <w:t>穀</w:t>
      </w:r>
      <w:r w:rsidRPr="00091427">
        <w:rPr>
          <w:rFonts w:hint="eastAsia"/>
        </w:rPr>
        <w:t>引食。而反吐者，此以發汗，令陽氣微，膈氣虛，脈乃數也。數為客熱，不能消</w:t>
      </w:r>
      <w:r>
        <w:rPr>
          <w:rFonts w:hint="eastAsia"/>
        </w:rPr>
        <w:t>穀。</w:t>
      </w:r>
      <w:r w:rsidRPr="00091427">
        <w:rPr>
          <w:rFonts w:hint="eastAsia"/>
        </w:rPr>
        <w:t>以胃中虛冷，故吐也。</w:t>
      </w:r>
    </w:p>
    <w:p w:rsidR="00091427" w:rsidRDefault="0083403A" w:rsidP="00AE1112">
      <w:pPr>
        <w:pStyle w:val="afffff4"/>
        <w:spacing w:before="120" w:after="120"/>
        <w:ind w:firstLine="520"/>
        <w:rPr>
          <w:rFonts w:hint="eastAsia"/>
        </w:rPr>
      </w:pPr>
      <w:r w:rsidRPr="0083403A">
        <w:rPr>
          <w:rFonts w:hint="eastAsia"/>
        </w:rPr>
        <w:t>病人脈一息六七至，其名曰數。數為熱證，與虛冷之證不同，故數果為熱。熱當消</w:t>
      </w:r>
      <w:r w:rsidR="00091427">
        <w:rPr>
          <w:rFonts w:hint="eastAsia"/>
        </w:rPr>
        <w:t>穀</w:t>
      </w:r>
      <w:r w:rsidRPr="0083403A">
        <w:rPr>
          <w:rFonts w:hint="eastAsia"/>
        </w:rPr>
        <w:t>而引食，而反見作吐者，此非熱也。以過發其汗，令陽氣外微。陽受氣</w:t>
      </w:r>
      <w:r w:rsidR="000E0587">
        <w:rPr>
          <w:rFonts w:hint="eastAsia"/>
        </w:rPr>
        <w:t>於</w:t>
      </w:r>
      <w:r w:rsidRPr="0083403A">
        <w:rPr>
          <w:rFonts w:hint="eastAsia"/>
        </w:rPr>
        <w:t>胸中，故膈中之</w:t>
      </w:r>
      <w:r w:rsidRPr="0083403A">
        <w:rPr>
          <w:rFonts w:hint="eastAsia"/>
        </w:rPr>
        <w:lastRenderedPageBreak/>
        <w:t>氣亦虛，脈乃數也。數為外來之客熱，非胃中之本熱，無熱不能消</w:t>
      </w:r>
      <w:r w:rsidR="00091427">
        <w:rPr>
          <w:rFonts w:hint="eastAsia"/>
        </w:rPr>
        <w:t>穀</w:t>
      </w:r>
      <w:r w:rsidRPr="0083403A">
        <w:rPr>
          <w:rFonts w:hint="eastAsia"/>
        </w:rPr>
        <w:t>，以胃中虛冷故吐也。</w:t>
      </w:r>
    </w:p>
    <w:p w:rsidR="00091427" w:rsidRDefault="0083403A" w:rsidP="00AE1112">
      <w:pPr>
        <w:pStyle w:val="afffff4"/>
        <w:spacing w:before="120" w:after="120"/>
        <w:ind w:firstLine="520"/>
        <w:rPr>
          <w:rFonts w:hint="eastAsia"/>
        </w:rPr>
      </w:pPr>
      <w:r w:rsidRPr="0083403A">
        <w:rPr>
          <w:rFonts w:hint="eastAsia"/>
        </w:rPr>
        <w:t>上二節之吐，言以吐致吐。此節之吐，言不以吐而致吐也。</w:t>
      </w:r>
    </w:p>
    <w:p w:rsidR="00091427" w:rsidRDefault="00AE1112" w:rsidP="00AE1112">
      <w:pPr>
        <w:pStyle w:val="afffff4"/>
        <w:spacing w:before="120" w:after="120"/>
        <w:ind w:firstLine="520"/>
        <w:rPr>
          <w:rFonts w:hint="eastAsia"/>
        </w:rPr>
      </w:pPr>
      <w:r>
        <w:rPr>
          <w:rFonts w:hint="eastAsia"/>
        </w:rPr>
        <w:t>【</w:t>
      </w:r>
      <w:r w:rsidR="0083403A" w:rsidRPr="0083403A">
        <w:rPr>
          <w:rFonts w:hint="eastAsia"/>
        </w:rPr>
        <w:t>補曰</w:t>
      </w:r>
      <w:r>
        <w:rPr>
          <w:rFonts w:hint="eastAsia"/>
        </w:rPr>
        <w:t>】</w:t>
      </w:r>
      <w:r w:rsidR="0083403A" w:rsidRPr="0083403A">
        <w:rPr>
          <w:rFonts w:hint="eastAsia"/>
        </w:rPr>
        <w:t>此與《金匱》</w:t>
      </w:r>
      <w:r w:rsidR="00091427">
        <w:rPr>
          <w:rFonts w:hint="eastAsia"/>
        </w:rPr>
        <w:t>「</w:t>
      </w:r>
      <w:r w:rsidR="0083403A" w:rsidRPr="0083403A">
        <w:rPr>
          <w:rFonts w:hint="eastAsia"/>
        </w:rPr>
        <w:t>胃中空虛，客氣動膈</w:t>
      </w:r>
      <w:r w:rsidR="00091427">
        <w:rPr>
          <w:rFonts w:hint="eastAsia"/>
        </w:rPr>
        <w:t>」</w:t>
      </w:r>
      <w:r w:rsidR="0083403A" w:rsidRPr="0083403A">
        <w:rPr>
          <w:rFonts w:hint="eastAsia"/>
        </w:rPr>
        <w:t>同義。蓋陽氣微，是指陽明胃中之氣微，膈是胸前膈膜，通</w:t>
      </w:r>
      <w:r w:rsidR="000E0587">
        <w:rPr>
          <w:rFonts w:hint="eastAsia"/>
        </w:rPr>
        <w:t>於</w:t>
      </w:r>
      <w:r w:rsidR="0083403A" w:rsidRPr="0083403A">
        <w:rPr>
          <w:rFonts w:hint="eastAsia"/>
        </w:rPr>
        <w:t>胃脘之處，膈膜由胸前上通</w:t>
      </w:r>
      <w:r w:rsidR="000E0587">
        <w:rPr>
          <w:rFonts w:hint="eastAsia"/>
        </w:rPr>
        <w:t>於</w:t>
      </w:r>
      <w:r w:rsidR="0083403A" w:rsidRPr="0083403A">
        <w:rPr>
          <w:rFonts w:hint="eastAsia"/>
        </w:rPr>
        <w:t>心包。心火之所以生土者，皆由心包傳入膈膜，以熏化胃中之飲食。而心又主血脈，西醫言心體跳動不休，脈即應之而動。今以膈氣虛，心火不能生胃土，而客氣乘虛入</w:t>
      </w:r>
      <w:r w:rsidR="000E0587">
        <w:rPr>
          <w:rFonts w:hint="eastAsia"/>
        </w:rPr>
        <w:t>於</w:t>
      </w:r>
      <w:r w:rsidR="0083403A" w:rsidRPr="0083403A">
        <w:rPr>
          <w:rFonts w:hint="eastAsia"/>
        </w:rPr>
        <w:t>膈中，擾亂心主之血脈，乃見數象。是此數脈，非陽明胃中本熱，乃乘虛外來，侵膈中之客熱也。客熱在膈，不在胃中，故胃中仍虛冷，所以吐也。《淺注》隨文敷衍，未能了晰。又西醫之說，詳吾《醫經精義》，與《內經》論脈相合，讀者當參考之。</w:t>
      </w:r>
    </w:p>
    <w:p w:rsidR="00091427" w:rsidRPr="008D32C0" w:rsidRDefault="008D32C0" w:rsidP="00AE1112">
      <w:pPr>
        <w:pStyle w:val="afffff4"/>
        <w:spacing w:before="120" w:after="120"/>
        <w:ind w:firstLine="520"/>
        <w:rPr>
          <w:rFonts w:hint="eastAsia"/>
        </w:rPr>
      </w:pPr>
      <w:r w:rsidRPr="008D32C0">
        <w:rPr>
          <w:rFonts w:hint="eastAsia"/>
        </w:rPr>
        <w:t>太陽病，過經十</w:t>
      </w:r>
      <w:r>
        <w:rPr>
          <w:rFonts w:hint="eastAsia"/>
        </w:rPr>
        <w:t>餘</w:t>
      </w:r>
      <w:r w:rsidRPr="008D32C0">
        <w:rPr>
          <w:rFonts w:hint="eastAsia"/>
        </w:rPr>
        <w:t>日，心下溫溫欲吐而胸中痛，大便反溏，腹微滿，</w:t>
      </w:r>
      <w:r>
        <w:rPr>
          <w:rFonts w:hint="eastAsia"/>
        </w:rPr>
        <w:t>鬱鬱</w:t>
      </w:r>
      <w:r w:rsidRPr="008D32C0">
        <w:rPr>
          <w:rFonts w:hint="eastAsia"/>
        </w:rPr>
        <w:t>微煩。先此時自極吐下者，與調胃承氣湯</w:t>
      </w:r>
      <w:r>
        <w:rPr>
          <w:rFonts w:hint="eastAsia"/>
        </w:rPr>
        <w:t>。</w:t>
      </w:r>
      <w:r w:rsidRPr="008D32C0">
        <w:rPr>
          <w:rFonts w:hint="eastAsia"/>
        </w:rPr>
        <w:t>若不爾者，不可與</w:t>
      </w:r>
      <w:r>
        <w:rPr>
          <w:rFonts w:hint="eastAsia"/>
        </w:rPr>
        <w:t>。</w:t>
      </w:r>
      <w:r w:rsidRPr="008D32C0">
        <w:rPr>
          <w:rFonts w:hint="eastAsia"/>
        </w:rPr>
        <w:t>但欲嘔、胸中痛、微溏者，此非柴胡湯證，以嘔</w:t>
      </w:r>
      <w:r>
        <w:rPr>
          <w:rFonts w:hint="eastAsia"/>
        </w:rPr>
        <w:t>，</w:t>
      </w:r>
      <w:r w:rsidRPr="008D32C0">
        <w:rPr>
          <w:rFonts w:hint="eastAsia"/>
        </w:rPr>
        <w:t>故知極吐下也。調胃承氣湯。</w:t>
      </w:r>
    </w:p>
    <w:p w:rsidR="008D32C0" w:rsidRDefault="0083403A" w:rsidP="00AE1112">
      <w:pPr>
        <w:pStyle w:val="afffff4"/>
        <w:spacing w:before="120" w:after="120"/>
        <w:ind w:firstLine="520"/>
        <w:rPr>
          <w:rFonts w:hint="eastAsia"/>
        </w:rPr>
      </w:pPr>
      <w:r w:rsidRPr="0083403A">
        <w:rPr>
          <w:rFonts w:hint="eastAsia"/>
        </w:rPr>
        <w:t>病證在疑似不可定之際，必求諸病人之情。太陽病既已過經不解，當辨其病留</w:t>
      </w:r>
      <w:r w:rsidR="000E0587">
        <w:rPr>
          <w:rFonts w:hint="eastAsia"/>
        </w:rPr>
        <w:t>於</w:t>
      </w:r>
      <w:r w:rsidRPr="0083403A">
        <w:rPr>
          <w:rFonts w:hint="eastAsia"/>
        </w:rPr>
        <w:t>何經之分，而不必泥</w:t>
      </w:r>
      <w:r w:rsidR="000E0587">
        <w:rPr>
          <w:rFonts w:hint="eastAsia"/>
        </w:rPr>
        <w:t>於</w:t>
      </w:r>
      <w:r w:rsidRPr="0083403A">
        <w:rPr>
          <w:rFonts w:hint="eastAsia"/>
        </w:rPr>
        <w:t>所值之氣。約計十</w:t>
      </w:r>
      <w:r w:rsidR="00CD0507">
        <w:rPr>
          <w:rFonts w:hint="eastAsia"/>
        </w:rPr>
        <w:t>有餘</w:t>
      </w:r>
      <w:r w:rsidRPr="0083403A">
        <w:rPr>
          <w:rFonts w:hint="eastAsia"/>
        </w:rPr>
        <w:t>日，或留</w:t>
      </w:r>
      <w:r w:rsidR="000E0587">
        <w:rPr>
          <w:rFonts w:hint="eastAsia"/>
        </w:rPr>
        <w:t>於</w:t>
      </w:r>
      <w:r w:rsidRPr="0083403A">
        <w:rPr>
          <w:rFonts w:hint="eastAsia"/>
        </w:rPr>
        <w:t>陽明之分，則心下溫溫欲吐而胸中痛，以心下與胸中為陽明之所主也。或留</w:t>
      </w:r>
      <w:r w:rsidR="000E0587">
        <w:rPr>
          <w:rFonts w:hint="eastAsia"/>
        </w:rPr>
        <w:t>於</w:t>
      </w:r>
      <w:r w:rsidRPr="0083403A">
        <w:rPr>
          <w:rFonts w:hint="eastAsia"/>
        </w:rPr>
        <w:t>太陽之分，則大便反溏而腹微滿，以大便與腹為太陽之所主也。胃絡上通</w:t>
      </w:r>
      <w:r w:rsidR="000E0587">
        <w:rPr>
          <w:rFonts w:hint="eastAsia"/>
        </w:rPr>
        <w:t>於</w:t>
      </w:r>
      <w:r w:rsidRPr="0083403A">
        <w:rPr>
          <w:rFonts w:hint="eastAsia"/>
        </w:rPr>
        <w:t>心脾，脈又上膈注心，脾胃不和，故</w:t>
      </w:r>
      <w:r w:rsidR="005865CE">
        <w:rPr>
          <w:rFonts w:hint="eastAsia"/>
        </w:rPr>
        <w:t>鬱鬱</w:t>
      </w:r>
      <w:r w:rsidRPr="0083403A">
        <w:rPr>
          <w:rFonts w:hint="eastAsia"/>
        </w:rPr>
        <w:t>微煩。然以上諸證或虛或實，不無疑議，必須審病人之情。先此十</w:t>
      </w:r>
      <w:r w:rsidR="008D32C0">
        <w:rPr>
          <w:rFonts w:hint="eastAsia"/>
        </w:rPr>
        <w:t>餘</w:t>
      </w:r>
      <w:r w:rsidRPr="0083403A">
        <w:rPr>
          <w:rFonts w:hint="eastAsia"/>
        </w:rPr>
        <w:t>日之時，自料其病，若得極吐極下，而</w:t>
      </w:r>
      <w:r w:rsidR="000E0587">
        <w:rPr>
          <w:rFonts w:hint="eastAsia"/>
        </w:rPr>
        <w:t>後</w:t>
      </w:r>
      <w:r w:rsidRPr="0083403A">
        <w:rPr>
          <w:rFonts w:hint="eastAsia"/>
        </w:rPr>
        <w:t>適其意者，此胃實也，可與調胃承氣湯微和胃氣。若不爾者為虛證，則不可與。若但欲嘔而無心下溫溫證，但胸中痛而無</w:t>
      </w:r>
      <w:r w:rsidR="005865CE">
        <w:rPr>
          <w:rFonts w:hint="eastAsia"/>
        </w:rPr>
        <w:t>鬱鬱</w:t>
      </w:r>
      <w:r w:rsidRPr="0083403A">
        <w:rPr>
          <w:rFonts w:hint="eastAsia"/>
        </w:rPr>
        <w:t>微煩證，但微溏而無腹滿證者，此且非柴胡證，況敢遽認為承氣證乎</w:t>
      </w:r>
      <w:r w:rsidR="008D32C0">
        <w:rPr>
          <w:rFonts w:hint="eastAsia"/>
        </w:rPr>
        <w:t>？</w:t>
      </w:r>
      <w:r w:rsidRPr="0083403A">
        <w:rPr>
          <w:rFonts w:hint="eastAsia"/>
        </w:rPr>
        <w:t>然則為承氣證，從何處而得其病情乎？以其嘔即是溫溫欲吐之狀，故知先此時自欲極吐下也。</w:t>
      </w:r>
    </w:p>
    <w:p w:rsidR="008D32C0" w:rsidRDefault="0083403A" w:rsidP="00AE1112">
      <w:pPr>
        <w:pStyle w:val="afffff4"/>
        <w:spacing w:before="120" w:after="120"/>
        <w:ind w:firstLine="520"/>
        <w:rPr>
          <w:rFonts w:hint="eastAsia"/>
        </w:rPr>
      </w:pPr>
      <w:r w:rsidRPr="0083403A">
        <w:rPr>
          <w:rFonts w:hint="eastAsia"/>
        </w:rPr>
        <w:t>此一節言病證在疑似之間，而得其欲吐之情為主，兼參欲下以定治法。甚矣，問證之不可不講也。</w:t>
      </w:r>
    </w:p>
    <w:p w:rsidR="008D32C0" w:rsidRPr="008D32C0" w:rsidRDefault="008D32C0" w:rsidP="00AE1112">
      <w:pPr>
        <w:pStyle w:val="afffff4"/>
        <w:spacing w:before="120" w:after="120"/>
        <w:ind w:firstLine="520"/>
        <w:rPr>
          <w:rFonts w:hint="eastAsia"/>
        </w:rPr>
      </w:pPr>
      <w:r w:rsidRPr="008D32C0">
        <w:rPr>
          <w:rFonts w:hint="eastAsia"/>
        </w:rPr>
        <w:t>太陽病，六七日表證仍在，脈微而沉，反不結胸</w:t>
      </w:r>
      <w:r>
        <w:rPr>
          <w:rFonts w:hint="eastAsia"/>
        </w:rPr>
        <w:t>。</w:t>
      </w:r>
      <w:r w:rsidRPr="008D32C0">
        <w:rPr>
          <w:rFonts w:hint="eastAsia"/>
        </w:rPr>
        <w:t>其人發狂者，以熱在下焦，少腹當</w:t>
      </w:r>
      <w:r w:rsidRPr="008D32C0">
        <w:rPr>
          <w:rFonts w:hint="eastAsia"/>
        </w:rPr>
        <w:lastRenderedPageBreak/>
        <w:t>硬滿，小便自利者，下血乃愈。所以然者，以太陽隨經，瘀熱在</w:t>
      </w:r>
      <w:r>
        <w:rPr>
          <w:rFonts w:hint="eastAsia"/>
        </w:rPr>
        <w:t>裏</w:t>
      </w:r>
      <w:r w:rsidRPr="008D32C0">
        <w:rPr>
          <w:rFonts w:hint="eastAsia"/>
        </w:rPr>
        <w:t>故也。抵當湯主之。</w:t>
      </w:r>
    </w:p>
    <w:p w:rsidR="00102EC5" w:rsidRDefault="0083403A" w:rsidP="00AE1112">
      <w:pPr>
        <w:pStyle w:val="afffff4"/>
        <w:spacing w:before="120" w:after="120"/>
        <w:ind w:firstLine="520"/>
        <w:rPr>
          <w:rFonts w:hint="eastAsia"/>
        </w:rPr>
      </w:pPr>
      <w:r w:rsidRPr="0083403A">
        <w:rPr>
          <w:rFonts w:hint="eastAsia"/>
        </w:rPr>
        <w:t>太陽病，六日已過，而至七日，正當太陽主氣之期，表證仍在</w:t>
      </w:r>
      <w:r w:rsidR="00102EC5">
        <w:rPr>
          <w:rFonts w:hint="eastAsia"/>
        </w:rPr>
        <w:t>，</w:t>
      </w:r>
      <w:r w:rsidRPr="0083403A">
        <w:rPr>
          <w:rFonts w:hint="eastAsia"/>
        </w:rPr>
        <w:t>脈則宜浮。今脈微而沉，是邪不在表而在</w:t>
      </w:r>
      <w:r w:rsidR="00CD0507">
        <w:rPr>
          <w:rFonts w:hint="eastAsia"/>
        </w:rPr>
        <w:t>裏</w:t>
      </w:r>
      <w:r w:rsidRPr="0083403A">
        <w:rPr>
          <w:rFonts w:hint="eastAsia"/>
        </w:rPr>
        <w:t>矣。太陽之病內傳，多是胸膈，今反不結胸，是病不在上而在下矣。其人發狂者，邪熱內盛，逼亂神明也。此證以熱在下焦，少腹當</w:t>
      </w:r>
      <w:r w:rsidR="00102EC5">
        <w:rPr>
          <w:rFonts w:hint="eastAsia"/>
        </w:rPr>
        <w:t></w:t>
      </w:r>
      <w:r w:rsidRPr="0084334E">
        <w:rPr>
          <w:rFonts w:hAnsi="華康隸書體W5" w:cs="華康隸書體W5" w:hint="eastAsia"/>
        </w:rPr>
        <w:t>滿。然小便與血皆居小</w:t>
      </w:r>
      <w:r w:rsidRPr="0083403A">
        <w:rPr>
          <w:rFonts w:hint="eastAsia"/>
        </w:rPr>
        <w:t>腹，蓄而不行，皆</w:t>
      </w:r>
      <w:r w:rsidR="00102EC5">
        <w:rPr>
          <w:rFonts w:ascii="華康隸書體W5" w:eastAsia="華康隸書體W5" w:hAnsi="華康隸書體W5" w:cs="華康隸書體W5" w:hint="eastAsia"/>
        </w:rPr>
        <w:t></w:t>
      </w:r>
      <w:r w:rsidRPr="0084334E">
        <w:rPr>
          <w:rFonts w:hAnsi="華康隸書體W5" w:cs="華康隸書體W5" w:hint="eastAsia"/>
        </w:rPr>
        <w:t>滿。若小便自利者，知不關膀胱之氣分，而在</w:t>
      </w:r>
      <w:r w:rsidR="000E0587">
        <w:rPr>
          <w:rFonts w:hint="eastAsia"/>
        </w:rPr>
        <w:t>於</w:t>
      </w:r>
      <w:r w:rsidR="004C442A">
        <w:rPr>
          <w:rFonts w:hint="eastAsia"/>
        </w:rPr>
        <w:t>衝</w:t>
      </w:r>
      <w:r w:rsidRPr="0083403A">
        <w:rPr>
          <w:rFonts w:hint="eastAsia"/>
        </w:rPr>
        <w:t>任之血分，必用藥以下其血乃愈。所以然者，以太陽之表熱隨經，而瘀熱在少腹之</w:t>
      </w:r>
      <w:r w:rsidR="00CD0507">
        <w:rPr>
          <w:rFonts w:hint="eastAsia"/>
        </w:rPr>
        <w:t>裏</w:t>
      </w:r>
      <w:r w:rsidRPr="0083403A">
        <w:rPr>
          <w:rFonts w:hint="eastAsia"/>
        </w:rPr>
        <w:t>故也，以抵當湯主之。</w:t>
      </w:r>
    </w:p>
    <w:p w:rsidR="00102EC5" w:rsidRDefault="0083403A" w:rsidP="00AE1112">
      <w:pPr>
        <w:pStyle w:val="afffff4"/>
        <w:spacing w:before="120" w:after="120"/>
        <w:ind w:firstLine="520"/>
        <w:rPr>
          <w:rFonts w:hint="eastAsia"/>
        </w:rPr>
      </w:pPr>
      <w:r w:rsidRPr="0083403A">
        <w:rPr>
          <w:rFonts w:hint="eastAsia"/>
        </w:rPr>
        <w:t>此與桃核承氣證不同，彼輕而此重，彼為熱結膀胱，乃太陽肌腠之邪從背膂而下結</w:t>
      </w:r>
      <w:r w:rsidR="000E0587">
        <w:rPr>
          <w:rFonts w:hint="eastAsia"/>
        </w:rPr>
        <w:t>於</w:t>
      </w:r>
      <w:r w:rsidRPr="0083403A">
        <w:rPr>
          <w:rFonts w:hint="eastAsia"/>
        </w:rPr>
        <w:t>膀胱。此為瘀熱在</w:t>
      </w:r>
      <w:r w:rsidR="00CD0507">
        <w:rPr>
          <w:rFonts w:hint="eastAsia"/>
        </w:rPr>
        <w:t>裏</w:t>
      </w:r>
      <w:r w:rsidRPr="0083403A">
        <w:rPr>
          <w:rFonts w:hint="eastAsia"/>
        </w:rPr>
        <w:t>，乃太陽膚表之邪，從胸中而下結</w:t>
      </w:r>
      <w:r w:rsidR="000E0587">
        <w:rPr>
          <w:rFonts w:hint="eastAsia"/>
        </w:rPr>
        <w:t>於</w:t>
      </w:r>
      <w:r w:rsidRPr="0083403A">
        <w:rPr>
          <w:rFonts w:hint="eastAsia"/>
        </w:rPr>
        <w:t>少腹也。</w:t>
      </w:r>
    </w:p>
    <w:p w:rsidR="00102EC5" w:rsidRDefault="00AE1112" w:rsidP="00AE1112">
      <w:pPr>
        <w:pStyle w:val="afffff4"/>
        <w:spacing w:before="120" w:after="120"/>
        <w:ind w:firstLine="520"/>
        <w:rPr>
          <w:rFonts w:hint="eastAsia"/>
        </w:rPr>
      </w:pPr>
      <w:r>
        <w:rPr>
          <w:rFonts w:hint="eastAsia"/>
        </w:rPr>
        <w:t>【</w:t>
      </w:r>
      <w:r w:rsidR="0083403A" w:rsidRPr="0083403A">
        <w:rPr>
          <w:rFonts w:hint="eastAsia"/>
        </w:rPr>
        <w:t>補正曰</w:t>
      </w:r>
      <w:r>
        <w:rPr>
          <w:rFonts w:hint="eastAsia"/>
        </w:rPr>
        <w:t>】</w:t>
      </w:r>
      <w:r w:rsidR="0083403A" w:rsidRPr="0083403A">
        <w:rPr>
          <w:rFonts w:hint="eastAsia"/>
        </w:rPr>
        <w:t>狂為實證，微為虛脈，何以脈微反主狂哉？</w:t>
      </w:r>
      <w:r w:rsidR="00102EC5">
        <w:rPr>
          <w:rFonts w:hint="eastAsia"/>
        </w:rPr>
        <w:t>蓋</w:t>
      </w:r>
      <w:r w:rsidR="0083403A" w:rsidRPr="0083403A">
        <w:rPr>
          <w:rFonts w:hint="eastAsia"/>
        </w:rPr>
        <w:t>狂雖是實，乃陰分血實，非陽分氣實也。《金匱》言</w:t>
      </w:r>
      <w:r w:rsidR="00102EC5">
        <w:rPr>
          <w:rFonts w:hint="eastAsia"/>
        </w:rPr>
        <w:t>：「</w:t>
      </w:r>
      <w:r w:rsidR="0083403A" w:rsidRPr="0083403A">
        <w:rPr>
          <w:rFonts w:hint="eastAsia"/>
        </w:rPr>
        <w:t>陽氣虛者為狂</w:t>
      </w:r>
      <w:r w:rsidR="00102EC5">
        <w:rPr>
          <w:rFonts w:hint="eastAsia"/>
        </w:rPr>
        <w:t>」</w:t>
      </w:r>
      <w:r w:rsidR="0083403A" w:rsidRPr="0083403A">
        <w:rPr>
          <w:rFonts w:hint="eastAsia"/>
        </w:rPr>
        <w:t>，謂狂為陰分之血實，而陽分之氣以形其虛，此脈之微，亦正是陽分氣虛。知病不在氣分也，沉脈應病在</w:t>
      </w:r>
      <w:r w:rsidR="00CD0507">
        <w:rPr>
          <w:rFonts w:hint="eastAsia"/>
        </w:rPr>
        <w:t>裏</w:t>
      </w:r>
      <w:r w:rsidR="0083403A" w:rsidRPr="0083403A">
        <w:rPr>
          <w:rFonts w:hint="eastAsia"/>
        </w:rPr>
        <w:t>，承上文太陽證來則太陽之氣出入</w:t>
      </w:r>
      <w:r w:rsidR="000E0587">
        <w:rPr>
          <w:rFonts w:hint="eastAsia"/>
        </w:rPr>
        <w:t>於</w:t>
      </w:r>
      <w:r w:rsidR="0083403A" w:rsidRPr="0083403A">
        <w:rPr>
          <w:rFonts w:hint="eastAsia"/>
        </w:rPr>
        <w:t>胸中，脈應在</w:t>
      </w:r>
      <w:r w:rsidR="00CD0507">
        <w:rPr>
          <w:rFonts w:hint="eastAsia"/>
        </w:rPr>
        <w:t>裏</w:t>
      </w:r>
      <w:r w:rsidR="0083403A" w:rsidRPr="0083403A">
        <w:rPr>
          <w:rFonts w:hint="eastAsia"/>
        </w:rPr>
        <w:t>，當結胸。今反不在上焦胸前之膈膜中，不為結胸，而其人發狂者，《內經》云：</w:t>
      </w:r>
      <w:r w:rsidR="00102EC5">
        <w:rPr>
          <w:rFonts w:hint="eastAsia"/>
        </w:rPr>
        <w:t>「</w:t>
      </w:r>
      <w:r w:rsidR="0083403A" w:rsidRPr="0083403A">
        <w:rPr>
          <w:rFonts w:hint="eastAsia"/>
        </w:rPr>
        <w:t>血在下如狂。</w:t>
      </w:r>
      <w:r w:rsidR="00102EC5">
        <w:rPr>
          <w:rFonts w:hint="eastAsia"/>
        </w:rPr>
        <w:t>」</w:t>
      </w:r>
      <w:r w:rsidR="0083403A" w:rsidRPr="0083403A">
        <w:rPr>
          <w:rFonts w:hint="eastAsia"/>
        </w:rPr>
        <w:t>以熱在下焦膜網夾室之內，是為血室，血結為死魄，魄亂其魂，是以狂也。血室</w:t>
      </w:r>
      <w:r w:rsidR="000E0587">
        <w:rPr>
          <w:rFonts w:hint="eastAsia"/>
        </w:rPr>
        <w:t>後</w:t>
      </w:r>
      <w:r w:rsidR="0083403A" w:rsidRPr="0083403A">
        <w:rPr>
          <w:rFonts w:hint="eastAsia"/>
        </w:rPr>
        <w:t>連大腸，前連膀胱，正當小腹之間，故小腹當</w:t>
      </w:r>
      <w:r w:rsidR="00102EC5">
        <w:rPr>
          <w:rFonts w:hint="eastAsia"/>
        </w:rPr>
        <w:t></w:t>
      </w:r>
      <w:r w:rsidR="0083403A" w:rsidRPr="0084334E">
        <w:rPr>
          <w:rFonts w:hint="eastAsia"/>
        </w:rPr>
        <w:t>滿。設熱結在膀胱，則小便不通。今小便自利者，知不在膀胱，乃在血室中，當攻下其結血，使從大腸濁道而出乃愈。所以然者，以血室之油膜，上連板油而著</w:t>
      </w:r>
      <w:r w:rsidR="000E0587">
        <w:rPr>
          <w:rFonts w:hint="eastAsia"/>
        </w:rPr>
        <w:t>於</w:t>
      </w:r>
      <w:r w:rsidR="0083403A" w:rsidRPr="0083403A">
        <w:rPr>
          <w:rFonts w:hint="eastAsia"/>
        </w:rPr>
        <w:t>背膂，太陽經行身之背，隨經瘀熱從背膂入血室之</w:t>
      </w:r>
      <w:r w:rsidR="00CD0507">
        <w:rPr>
          <w:rFonts w:hint="eastAsia"/>
        </w:rPr>
        <w:t>裏</w:t>
      </w:r>
      <w:r w:rsidR="0083403A" w:rsidRPr="0083403A">
        <w:rPr>
          <w:rFonts w:hint="eastAsia"/>
        </w:rPr>
        <w:t>，不從胸入，故不結胸。不在膀胱中，故小便自利，背膂連油膜從血分入，故入血室。若夫熱結膀胱，是從胸前上焦氣分，從水道決瀆之路而入，故入水府。修園不知三焦膀胱原委如此，是以從入之路被其倒亂也。</w:t>
      </w:r>
    </w:p>
    <w:p w:rsidR="00102EC5" w:rsidRDefault="0083403A" w:rsidP="00AE1112">
      <w:pPr>
        <w:pStyle w:val="afffff4"/>
        <w:spacing w:before="120" w:after="120"/>
        <w:ind w:firstLine="520"/>
        <w:rPr>
          <w:rFonts w:hint="eastAsia"/>
        </w:rPr>
      </w:pPr>
      <w:r w:rsidRPr="0083403A">
        <w:rPr>
          <w:rFonts w:hint="eastAsia"/>
        </w:rPr>
        <w:t>抵當湯方</w:t>
      </w:r>
    </w:p>
    <w:p w:rsidR="006C3220" w:rsidRDefault="0083403A" w:rsidP="00AE1112">
      <w:pPr>
        <w:pStyle w:val="afffff4"/>
        <w:spacing w:before="120" w:after="120"/>
        <w:ind w:firstLine="520"/>
        <w:rPr>
          <w:rFonts w:hint="eastAsia"/>
        </w:rPr>
      </w:pPr>
      <w:r w:rsidRPr="0083403A">
        <w:rPr>
          <w:rFonts w:hint="eastAsia"/>
        </w:rPr>
        <w:t>水蛭（三十個，熬）虻蟲（三十個，熬去翅）桃仁（三十個，去皮尖）大黃（</w:t>
      </w:r>
      <w:smartTag w:uri="urn:schemas-microsoft-com:office:smarttags" w:element="chmetcnv">
        <w:smartTagPr>
          <w:attr w:name="TCSC" w:val="1"/>
          <w:attr w:name="NumberType" w:val="3"/>
          <w:attr w:name="Negative" w:val="False"/>
          <w:attr w:name="HasSpace" w:val="False"/>
          <w:attr w:name="SourceValue" w:val="3"/>
          <w:attr w:name="UnitName" w:val="兩"/>
        </w:smartTagPr>
        <w:r w:rsidRPr="0083403A">
          <w:rPr>
            <w:rFonts w:hint="eastAsia"/>
          </w:rPr>
          <w:t>三兩</w:t>
        </w:r>
      </w:smartTag>
      <w:r w:rsidRPr="0083403A">
        <w:rPr>
          <w:rFonts w:hint="eastAsia"/>
        </w:rPr>
        <w:t>，酒浸）</w:t>
      </w:r>
      <w:r w:rsidR="006C3220">
        <w:rPr>
          <w:rFonts w:hint="eastAsia"/>
        </w:rPr>
        <w:t>。</w:t>
      </w:r>
    </w:p>
    <w:p w:rsidR="006C3220" w:rsidRDefault="0083403A" w:rsidP="00AE1112">
      <w:pPr>
        <w:pStyle w:val="afffff4"/>
        <w:spacing w:before="120" w:after="120"/>
        <w:ind w:firstLine="520"/>
        <w:rPr>
          <w:rFonts w:hint="eastAsia"/>
        </w:rPr>
      </w:pPr>
      <w:r w:rsidRPr="0083403A">
        <w:rPr>
          <w:rFonts w:hint="eastAsia"/>
        </w:rPr>
        <w:t>上四味，銼如麻豆，以水</w:t>
      </w:r>
      <w:smartTag w:uri="urn:schemas-microsoft-com:office:smarttags" w:element="chmetcnv">
        <w:smartTagPr>
          <w:attr w:name="TCSC" w:val="1"/>
          <w:attr w:name="NumberType" w:val="3"/>
          <w:attr w:name="Negative" w:val="False"/>
          <w:attr w:name="HasSpace" w:val="False"/>
          <w:attr w:name="SourceValue" w:val="5"/>
          <w:attr w:name="UnitName" w:val="升"/>
        </w:smartTagPr>
        <w:r w:rsidRPr="0083403A">
          <w:rPr>
            <w:rFonts w:hint="eastAsia"/>
          </w:rPr>
          <w:t>五升</w:t>
        </w:r>
      </w:smartTag>
      <w:r w:rsidRPr="0083403A">
        <w:rPr>
          <w:rFonts w:hint="eastAsia"/>
        </w:rPr>
        <w:t>，煮取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83403A">
          <w:rPr>
            <w:rFonts w:hint="eastAsia"/>
          </w:rPr>
          <w:t>三升</w:t>
        </w:r>
      </w:smartTag>
      <w:r w:rsidRPr="0083403A">
        <w:rPr>
          <w:rFonts w:hint="eastAsia"/>
        </w:rPr>
        <w:t>，去滓，溫服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3403A">
          <w:rPr>
            <w:rFonts w:hint="eastAsia"/>
          </w:rPr>
          <w:t>一升</w:t>
        </w:r>
      </w:smartTag>
      <w:r w:rsidRPr="0083403A">
        <w:rPr>
          <w:rFonts w:hint="eastAsia"/>
        </w:rPr>
        <w:t>，不下再服。</w:t>
      </w:r>
    </w:p>
    <w:p w:rsidR="00EC2FB6" w:rsidRDefault="00AE1112" w:rsidP="00AE1112">
      <w:pPr>
        <w:pStyle w:val="afffff4"/>
        <w:spacing w:before="120" w:after="120"/>
        <w:ind w:firstLine="520"/>
        <w:rPr>
          <w:rFonts w:hAnsi="華康隸書體W5" w:cs="華康隸書體W5" w:hint="eastAsia"/>
        </w:rPr>
      </w:pPr>
      <w:r>
        <w:rPr>
          <w:rFonts w:hint="eastAsia"/>
        </w:rPr>
        <w:t>【</w:t>
      </w:r>
      <w:r w:rsidR="0083403A" w:rsidRPr="0083403A">
        <w:rPr>
          <w:rFonts w:hint="eastAsia"/>
        </w:rPr>
        <w:t>張令韶曰</w:t>
      </w:r>
      <w:r>
        <w:rPr>
          <w:rFonts w:hint="eastAsia"/>
        </w:rPr>
        <w:t>】</w:t>
      </w:r>
      <w:r w:rsidR="0083403A" w:rsidRPr="0083403A">
        <w:rPr>
          <w:rFonts w:hint="eastAsia"/>
        </w:rPr>
        <w:t>太陽有經與氣之分，亦有外與表之別。桃仁承氣證，熱結膀胱，乃太陽</w:t>
      </w:r>
      <w:r w:rsidR="0083403A" w:rsidRPr="0083403A">
        <w:rPr>
          <w:rFonts w:hint="eastAsia"/>
        </w:rPr>
        <w:lastRenderedPageBreak/>
        <w:t>肌腠之邪從背膂而下結</w:t>
      </w:r>
      <w:r w:rsidR="000E0587">
        <w:rPr>
          <w:rFonts w:hint="eastAsia"/>
        </w:rPr>
        <w:t>於</w:t>
      </w:r>
      <w:r w:rsidR="0083403A" w:rsidRPr="0083403A">
        <w:rPr>
          <w:rFonts w:hint="eastAsia"/>
        </w:rPr>
        <w:t>膀胱，故曰外不解者，尚不可攻</w:t>
      </w:r>
      <w:r w:rsidR="00EC2FB6">
        <w:rPr>
          <w:rFonts w:hint="eastAsia"/>
        </w:rPr>
        <w:t>。</w:t>
      </w:r>
      <w:r w:rsidR="0083403A" w:rsidRPr="0083403A">
        <w:rPr>
          <w:rFonts w:hint="eastAsia"/>
        </w:rPr>
        <w:t>肌腠為外也</w:t>
      </w:r>
      <w:r w:rsidR="00EC2FB6">
        <w:rPr>
          <w:rFonts w:hint="eastAsia"/>
        </w:rPr>
        <w:t>，</w:t>
      </w:r>
      <w:r w:rsidR="0083403A" w:rsidRPr="0083403A">
        <w:rPr>
          <w:rFonts w:hint="eastAsia"/>
        </w:rPr>
        <w:t>抵當證瘀熱在</w:t>
      </w:r>
      <w:r w:rsidR="00CD0507">
        <w:rPr>
          <w:rFonts w:hint="eastAsia"/>
        </w:rPr>
        <w:t>裏</w:t>
      </w:r>
      <w:r w:rsidR="0083403A" w:rsidRPr="0083403A">
        <w:rPr>
          <w:rFonts w:hint="eastAsia"/>
        </w:rPr>
        <w:t>，乃太陽膚表之邪從胸中而下結</w:t>
      </w:r>
      <w:r w:rsidR="000E0587">
        <w:rPr>
          <w:rFonts w:hint="eastAsia"/>
        </w:rPr>
        <w:t>於</w:t>
      </w:r>
      <w:r w:rsidR="0083403A" w:rsidRPr="0083403A">
        <w:rPr>
          <w:rFonts w:hint="eastAsia"/>
        </w:rPr>
        <w:t>小腹，表氣通</w:t>
      </w:r>
      <w:r w:rsidR="000E0587">
        <w:rPr>
          <w:rFonts w:hint="eastAsia"/>
        </w:rPr>
        <w:t>於</w:t>
      </w:r>
      <w:r w:rsidR="0083403A" w:rsidRPr="0083403A">
        <w:rPr>
          <w:rFonts w:hint="eastAsia"/>
        </w:rPr>
        <w:t>胸，故曰表證仍在，反不結胸。皮毛為表也，蓋太陽之氣從胸而出入。太陽之脈循背膂之下絡，膀胱經病，外邪從背而入，結</w:t>
      </w:r>
      <w:r w:rsidR="000E0587">
        <w:rPr>
          <w:rFonts w:hint="eastAsia"/>
        </w:rPr>
        <w:t>於</w:t>
      </w:r>
      <w:r w:rsidR="0083403A" w:rsidRPr="0083403A">
        <w:rPr>
          <w:rFonts w:hint="eastAsia"/>
        </w:rPr>
        <w:t>膀胱者，詳</w:t>
      </w:r>
      <w:r w:rsidR="000E0587">
        <w:rPr>
          <w:rFonts w:hint="eastAsia"/>
        </w:rPr>
        <w:t>於</w:t>
      </w:r>
      <w:r w:rsidR="0083403A" w:rsidRPr="0083403A">
        <w:rPr>
          <w:rFonts w:hint="eastAsia"/>
        </w:rPr>
        <w:t>桃仁承氣湯方注。而氣病表邪，從胸而入，不涉</w:t>
      </w:r>
      <w:r w:rsidR="000E0587">
        <w:rPr>
          <w:rFonts w:hint="eastAsia"/>
        </w:rPr>
        <w:t>於</w:t>
      </w:r>
      <w:r w:rsidR="0083403A" w:rsidRPr="0083403A">
        <w:rPr>
          <w:rFonts w:hint="eastAsia"/>
        </w:rPr>
        <w:t>膀胱，故不曰熱結膀胱，而曰</w:t>
      </w:r>
      <w:r w:rsidR="00EC2FB6">
        <w:rPr>
          <w:rFonts w:hint="eastAsia"/>
        </w:rPr>
        <w:t>「</w:t>
      </w:r>
      <w:r w:rsidR="0083403A" w:rsidRPr="0083403A">
        <w:rPr>
          <w:rFonts w:hint="eastAsia"/>
        </w:rPr>
        <w:t>反不結胸</w:t>
      </w:r>
      <w:r w:rsidR="00EC2FB6">
        <w:rPr>
          <w:rFonts w:hint="eastAsia"/>
        </w:rPr>
        <w:t>，</w:t>
      </w:r>
      <w:r w:rsidR="0083403A" w:rsidRPr="0083403A">
        <w:rPr>
          <w:rFonts w:hint="eastAsia"/>
        </w:rPr>
        <w:t>熱在下焦</w:t>
      </w:r>
      <w:r w:rsidR="00EC2FB6">
        <w:rPr>
          <w:rFonts w:hint="eastAsia"/>
        </w:rPr>
        <w:t>」</w:t>
      </w:r>
      <w:r w:rsidR="0083403A" w:rsidRPr="0083403A">
        <w:rPr>
          <w:rFonts w:hint="eastAsia"/>
        </w:rPr>
        <w:t>，蓋下焦即胞中</w:t>
      </w:r>
      <w:r w:rsidR="004C442A">
        <w:rPr>
          <w:rFonts w:hint="eastAsia"/>
        </w:rPr>
        <w:t>衝</w:t>
      </w:r>
      <w:r w:rsidR="0083403A" w:rsidRPr="0083403A">
        <w:rPr>
          <w:rFonts w:hint="eastAsia"/>
        </w:rPr>
        <w:t>任二脈之所起也，</w:t>
      </w:r>
      <w:r w:rsidR="004C442A">
        <w:rPr>
          <w:rFonts w:hint="eastAsia"/>
        </w:rPr>
        <w:t>衝</w:t>
      </w:r>
      <w:r w:rsidR="0083403A" w:rsidRPr="0083403A">
        <w:rPr>
          <w:rFonts w:hint="eastAsia"/>
        </w:rPr>
        <w:t>脈起</w:t>
      </w:r>
      <w:r w:rsidR="000E0587">
        <w:rPr>
          <w:rFonts w:hint="eastAsia"/>
        </w:rPr>
        <w:t>於</w:t>
      </w:r>
      <w:r w:rsidR="0083403A" w:rsidRPr="0083403A">
        <w:rPr>
          <w:rFonts w:hint="eastAsia"/>
        </w:rPr>
        <w:t>氣</w:t>
      </w:r>
      <w:r w:rsidR="004C442A">
        <w:rPr>
          <w:rFonts w:hint="eastAsia"/>
        </w:rPr>
        <w:t>衝</w:t>
      </w:r>
      <w:r w:rsidR="0083403A" w:rsidRPr="0083403A">
        <w:rPr>
          <w:rFonts w:hint="eastAsia"/>
        </w:rPr>
        <w:t>，任脈起</w:t>
      </w:r>
      <w:r w:rsidR="000E0587">
        <w:rPr>
          <w:rFonts w:hint="eastAsia"/>
        </w:rPr>
        <w:t>於</w:t>
      </w:r>
      <w:r w:rsidR="0083403A" w:rsidRPr="0083403A">
        <w:rPr>
          <w:rFonts w:hint="eastAsia"/>
        </w:rPr>
        <w:t>中極之下，以上毛際，亦居小腹，故前章曰小腹急結，此章曰小腹</w:t>
      </w:r>
      <w:r w:rsidR="00EC2FB6">
        <w:rPr>
          <w:rFonts w:hint="eastAsia"/>
        </w:rPr>
        <w:t></w:t>
      </w:r>
      <w:r w:rsidR="0083403A" w:rsidRPr="0084334E">
        <w:rPr>
          <w:rFonts w:hAnsi="華康隸書體W5" w:cs="華康隸書體W5" w:hint="eastAsia"/>
        </w:rPr>
        <w:t>滿。急結者，急欲下通之象，不必攻之，故曰下者愈，只用桃仁承氣足矣。此曰</w:t>
      </w:r>
      <w:r w:rsidR="00EC2FB6">
        <w:rPr>
          <w:rFonts w:ascii="華康隸書體W5" w:eastAsia="華康隸書體W5" w:hAnsi="華康隸書體W5" w:cs="華康隸書體W5" w:hint="eastAsia"/>
        </w:rPr>
        <w:t></w:t>
      </w:r>
      <w:r w:rsidR="0083403A" w:rsidRPr="0084334E">
        <w:rPr>
          <w:rFonts w:hAnsi="華康隸書體W5" w:cs="華康隸書體W5" w:hint="eastAsia"/>
        </w:rPr>
        <w:t>滿，全無下通之勢，故不曰血自下，而曰下血乃愈，言必攻而始下也，非抵當不可。二證之分別如此。又曰太陽病六七日，正當太陽主氣之期，表證仍在，脈當浮，今微而沉者，氣隨經絡沉而內薄也。內薄</w:t>
      </w:r>
      <w:r w:rsidR="000E0587">
        <w:rPr>
          <w:rFonts w:hint="eastAsia"/>
        </w:rPr>
        <w:t>於</w:t>
      </w:r>
      <w:r w:rsidR="0083403A" w:rsidRPr="0083403A">
        <w:rPr>
          <w:rFonts w:hint="eastAsia"/>
        </w:rPr>
        <w:t>胸，當結胸，今反不結胸者，知表邪從胸而入，下</w:t>
      </w:r>
      <w:r w:rsidR="000E0587">
        <w:rPr>
          <w:rFonts w:hint="eastAsia"/>
        </w:rPr>
        <w:t>於</w:t>
      </w:r>
      <w:r w:rsidR="0083403A" w:rsidRPr="0083403A">
        <w:rPr>
          <w:rFonts w:hint="eastAsia"/>
        </w:rPr>
        <w:t>陰分，陰不勝陽故發狂，熱在下焦故小腹</w:t>
      </w:r>
      <w:r w:rsidR="00EC2FB6">
        <w:rPr>
          <w:rFonts w:ascii="華康隸書體W5" w:eastAsia="華康隸書體W5" w:hAnsi="華康隸書體W5" w:cs="華康隸書體W5" w:hint="eastAsia"/>
        </w:rPr>
        <w:t></w:t>
      </w:r>
      <w:r w:rsidR="0083403A" w:rsidRPr="0084334E">
        <w:rPr>
          <w:rFonts w:hAnsi="華康隸書體W5" w:cs="華康隸書體W5" w:hint="eastAsia"/>
        </w:rPr>
        <w:t>滿。</w:t>
      </w:r>
      <w:r w:rsidR="00EC2FB6">
        <w:rPr>
          <w:rFonts w:ascii="華康隸書體W5" w:eastAsia="華康隸書體W5" w:hAnsi="華康隸書體W5" w:cs="華康隸書體W5" w:hint="eastAsia"/>
        </w:rPr>
        <w:t></w:t>
      </w:r>
      <w:r w:rsidR="0083403A" w:rsidRPr="0084334E">
        <w:rPr>
          <w:rFonts w:hAnsi="華康隸書體W5" w:cs="華康隸書體W5" w:hint="eastAsia"/>
        </w:rPr>
        <w:t>滿而小便自利，便知其不在無形之氣分，而在有形之血分也。方用虻蟲、水蛭</w:t>
      </w:r>
      <w:r w:rsidR="00EC2FB6">
        <w:rPr>
          <w:rFonts w:hAnsi="華康隸書體W5" w:cs="華康隸書體W5" w:hint="eastAsia"/>
        </w:rPr>
        <w:t>，</w:t>
      </w:r>
      <w:r w:rsidR="0083403A" w:rsidRPr="0084334E">
        <w:rPr>
          <w:rFonts w:hAnsi="華康隸書體W5" w:cs="華康隸書體W5" w:hint="eastAsia"/>
        </w:rPr>
        <w:t>一飛一潛，吮血之物也，在上之熱隨經而入，飛者抵之</w:t>
      </w:r>
      <w:r w:rsidR="00EC2FB6">
        <w:rPr>
          <w:rFonts w:hAnsi="華康隸書體W5" w:cs="華康隸書體W5" w:hint="eastAsia"/>
        </w:rPr>
        <w:t>。</w:t>
      </w:r>
      <w:r w:rsidR="0083403A" w:rsidRPr="0084334E">
        <w:rPr>
          <w:rFonts w:hAnsi="華康隸書體W5" w:cs="華康隸書體W5" w:hint="eastAsia"/>
        </w:rPr>
        <w:t>在下為血，為熱之瘀，潛者當之，配桃核之仁，將軍之威一鼓而下，抵拒大敵，四物當之，故曰抵當。</w:t>
      </w:r>
    </w:p>
    <w:p w:rsidR="00EC2FB6" w:rsidRPr="00EC2FB6" w:rsidRDefault="00EC2FB6" w:rsidP="00AE1112">
      <w:pPr>
        <w:pStyle w:val="afffff4"/>
        <w:spacing w:before="120" w:after="120"/>
        <w:ind w:firstLine="520"/>
        <w:rPr>
          <w:rFonts w:hint="eastAsia"/>
        </w:rPr>
      </w:pPr>
      <w:r w:rsidRPr="00EC2FB6">
        <w:rPr>
          <w:rFonts w:hint="eastAsia"/>
        </w:rPr>
        <w:t>太陽病，身黃、脈沉結、少腹硬、小便不利者，為無血也</w:t>
      </w:r>
      <w:r>
        <w:rPr>
          <w:rFonts w:hint="eastAsia"/>
        </w:rPr>
        <w:t>。</w:t>
      </w:r>
      <w:r w:rsidRPr="00EC2FB6">
        <w:rPr>
          <w:rFonts w:hint="eastAsia"/>
        </w:rPr>
        <w:t>小便自利，其人如狂者，血證諦也，抵當湯主之。</w:t>
      </w:r>
    </w:p>
    <w:p w:rsidR="00EC2FB6" w:rsidRDefault="0083403A" w:rsidP="00AE1112">
      <w:pPr>
        <w:pStyle w:val="afffff4"/>
        <w:spacing w:before="120" w:after="120"/>
        <w:ind w:firstLine="520"/>
        <w:rPr>
          <w:rFonts w:hint="eastAsia"/>
        </w:rPr>
      </w:pPr>
      <w:r w:rsidRPr="0084334E">
        <w:rPr>
          <w:rFonts w:hAnsi="華康隸書體W5" w:cs="華康隸書體W5" w:hint="eastAsia"/>
        </w:rPr>
        <w:t>血之與水，以小便之利與不利分之，請再申其說。太陽病，從胸而陷</w:t>
      </w:r>
      <w:r w:rsidR="000E0587">
        <w:rPr>
          <w:rFonts w:hint="eastAsia"/>
        </w:rPr>
        <w:t>於</w:t>
      </w:r>
      <w:r w:rsidRPr="0083403A">
        <w:rPr>
          <w:rFonts w:hint="eastAsia"/>
        </w:rPr>
        <w:t>中土，故身黃，脈沉結，少腹硬，小便不利者，乃脾氣不能轉輸，水聚</w:t>
      </w:r>
      <w:r w:rsidR="000E0587">
        <w:rPr>
          <w:rFonts w:hint="eastAsia"/>
        </w:rPr>
        <w:t>於</w:t>
      </w:r>
      <w:r w:rsidRPr="0083403A">
        <w:rPr>
          <w:rFonts w:hint="eastAsia"/>
        </w:rPr>
        <w:t>少腹，為無血也。而小便自利，其人如狂者，非水聚，為血聚，血證諦也。必諦審其果是血證，方可以抵當湯主之，否則不可姑試也。</w:t>
      </w:r>
    </w:p>
    <w:p w:rsidR="00EC2FB6" w:rsidRDefault="0083403A" w:rsidP="00AE1112">
      <w:pPr>
        <w:pStyle w:val="afffff4"/>
        <w:spacing w:before="120" w:after="120"/>
        <w:ind w:firstLine="520"/>
        <w:rPr>
          <w:rFonts w:hint="eastAsia"/>
        </w:rPr>
      </w:pPr>
      <w:r w:rsidRPr="0083403A">
        <w:rPr>
          <w:rFonts w:hint="eastAsia"/>
        </w:rPr>
        <w:t>此一節申明上文小便自利之義也。</w:t>
      </w:r>
    </w:p>
    <w:p w:rsidR="00EC2FB6" w:rsidRDefault="00AE1112" w:rsidP="00AE1112">
      <w:pPr>
        <w:pStyle w:val="afffff4"/>
        <w:spacing w:before="120" w:after="120"/>
        <w:ind w:firstLine="520"/>
        <w:rPr>
          <w:rFonts w:hint="eastAsia"/>
        </w:rPr>
      </w:pPr>
      <w:r>
        <w:rPr>
          <w:rFonts w:hint="eastAsia"/>
        </w:rPr>
        <w:t>【</w:t>
      </w:r>
      <w:r w:rsidR="0083403A" w:rsidRPr="0083403A">
        <w:rPr>
          <w:rFonts w:hint="eastAsia"/>
        </w:rPr>
        <w:t>喻嘉言云</w:t>
      </w:r>
      <w:r>
        <w:rPr>
          <w:rFonts w:hint="eastAsia"/>
        </w:rPr>
        <w:t>】</w:t>
      </w:r>
      <w:r w:rsidR="0083403A" w:rsidRPr="0083403A">
        <w:rPr>
          <w:rFonts w:hint="eastAsia"/>
        </w:rPr>
        <w:t>此條乃法中之法也，見血證為重病，抵當為重藥，</w:t>
      </w:r>
      <w:r w:rsidR="000E0587">
        <w:rPr>
          <w:rFonts w:hint="eastAsia"/>
        </w:rPr>
        <w:t>後</w:t>
      </w:r>
      <w:r w:rsidR="0083403A" w:rsidRPr="0083403A">
        <w:rPr>
          <w:rFonts w:hint="eastAsia"/>
        </w:rPr>
        <w:t>人辨證不清，不當用而誤用，與夫當用而不用，成敗在</w:t>
      </w:r>
      <w:r w:rsidR="000E0587">
        <w:rPr>
          <w:rFonts w:hint="eastAsia"/>
        </w:rPr>
        <w:t>於</w:t>
      </w:r>
      <w:r w:rsidR="0083403A" w:rsidRPr="0083403A">
        <w:rPr>
          <w:rFonts w:hint="eastAsia"/>
        </w:rPr>
        <w:t>反掌，故重申其義也。</w:t>
      </w:r>
    </w:p>
    <w:p w:rsidR="00EC2FB6" w:rsidRPr="00EC2FB6" w:rsidRDefault="00EC2FB6" w:rsidP="00AE1112">
      <w:pPr>
        <w:pStyle w:val="afffff4"/>
        <w:spacing w:before="120" w:after="120"/>
        <w:ind w:firstLine="520"/>
        <w:rPr>
          <w:rFonts w:hint="eastAsia"/>
        </w:rPr>
      </w:pPr>
      <w:r w:rsidRPr="00EC2FB6">
        <w:rPr>
          <w:rFonts w:hint="eastAsia"/>
        </w:rPr>
        <w:t>傷寒有熱，少腹滿，應小便不利，今反利者，為有血也，當下之，不可</w:t>
      </w:r>
      <w:r>
        <w:rPr>
          <w:rFonts w:hint="eastAsia"/>
        </w:rPr>
        <w:t>餘</w:t>
      </w:r>
      <w:r w:rsidRPr="00EC2FB6">
        <w:rPr>
          <w:rFonts w:hint="eastAsia"/>
        </w:rPr>
        <w:t>藥，宜抵當丸</w:t>
      </w:r>
      <w:r>
        <w:rPr>
          <w:rFonts w:hint="eastAsia"/>
        </w:rPr>
        <w:t>。</w:t>
      </w:r>
    </w:p>
    <w:p w:rsidR="00EC2FB6" w:rsidRDefault="0083403A" w:rsidP="00AE1112">
      <w:pPr>
        <w:pStyle w:val="afffff4"/>
        <w:spacing w:before="120" w:after="120"/>
        <w:ind w:firstLine="520"/>
        <w:rPr>
          <w:rFonts w:hint="eastAsia"/>
        </w:rPr>
      </w:pPr>
      <w:r w:rsidRPr="0083403A">
        <w:rPr>
          <w:rFonts w:hint="eastAsia"/>
        </w:rPr>
        <w:lastRenderedPageBreak/>
        <w:t>《內經》云：</w:t>
      </w:r>
      <w:r w:rsidR="00EC2FB6">
        <w:rPr>
          <w:rFonts w:hint="eastAsia"/>
        </w:rPr>
        <w:t>「</w:t>
      </w:r>
      <w:r w:rsidRPr="0083403A">
        <w:rPr>
          <w:rFonts w:hint="eastAsia"/>
        </w:rPr>
        <w:t>今夫熱病者，皆傷寒之類也。</w:t>
      </w:r>
      <w:r w:rsidR="00EC2FB6">
        <w:rPr>
          <w:rFonts w:hint="eastAsia"/>
        </w:rPr>
        <w:t>」</w:t>
      </w:r>
      <w:r w:rsidRPr="0083403A">
        <w:rPr>
          <w:rFonts w:hint="eastAsia"/>
        </w:rPr>
        <w:t>傷寒有熱，至</w:t>
      </w:r>
      <w:r w:rsidR="000E0587">
        <w:rPr>
          <w:rFonts w:hint="eastAsia"/>
        </w:rPr>
        <w:t>於</w:t>
      </w:r>
      <w:r w:rsidRPr="0083403A">
        <w:rPr>
          <w:rFonts w:hint="eastAsia"/>
        </w:rPr>
        <w:t>所有之熱皆歸</w:t>
      </w:r>
      <w:r w:rsidR="000E0587">
        <w:rPr>
          <w:rFonts w:hint="eastAsia"/>
        </w:rPr>
        <w:t>於</w:t>
      </w:r>
      <w:r w:rsidRPr="0083403A">
        <w:rPr>
          <w:rFonts w:hint="eastAsia"/>
        </w:rPr>
        <w:t>少腹，故少腹</w:t>
      </w:r>
      <w:r w:rsidR="00EC2FB6">
        <w:rPr>
          <w:rFonts w:hint="eastAsia"/>
        </w:rPr>
        <w:t></w:t>
      </w:r>
      <w:r w:rsidRPr="0083403A">
        <w:rPr>
          <w:rFonts w:hint="eastAsia"/>
        </w:rPr>
        <w:t>滿，小便不利。今反利者，熱歸血海，為有血也。但血結陰位，卒難蕩滌，投藥過多，恐傷中氣，故當緩緩下之。然又恐藥力太微，病根深固難拔，故應用之藥，宜盡數以與之，不可更留</w:t>
      </w:r>
      <w:r w:rsidR="005426BB">
        <w:rPr>
          <w:rFonts w:hint="eastAsia"/>
        </w:rPr>
        <w:t>餘藥</w:t>
      </w:r>
      <w:r w:rsidRPr="0083403A">
        <w:rPr>
          <w:rFonts w:hint="eastAsia"/>
        </w:rPr>
        <w:t>。宜抵當丸。</w:t>
      </w:r>
    </w:p>
    <w:p w:rsidR="00EC2FB6" w:rsidRDefault="0083403A" w:rsidP="00AE1112">
      <w:pPr>
        <w:pStyle w:val="afffff4"/>
        <w:spacing w:before="120" w:after="120"/>
        <w:ind w:firstLine="520"/>
        <w:rPr>
          <w:rFonts w:hint="eastAsia"/>
        </w:rPr>
      </w:pPr>
      <w:r w:rsidRPr="0083403A">
        <w:rPr>
          <w:rFonts w:hint="eastAsia"/>
        </w:rPr>
        <w:t>此一節變湯為丸，分兩極輕，連滓而服，又法外之法也。</w:t>
      </w:r>
    </w:p>
    <w:p w:rsidR="00EC2FB6" w:rsidRDefault="0083403A" w:rsidP="00AE1112">
      <w:pPr>
        <w:pStyle w:val="afffff4"/>
        <w:spacing w:before="120" w:after="120"/>
        <w:ind w:firstLine="520"/>
        <w:rPr>
          <w:rFonts w:hint="eastAsia"/>
        </w:rPr>
      </w:pPr>
      <w:r w:rsidRPr="0083403A">
        <w:rPr>
          <w:rFonts w:hint="eastAsia"/>
        </w:rPr>
        <w:t>抵當丸方</w:t>
      </w:r>
    </w:p>
    <w:p w:rsidR="00EC2FB6" w:rsidRDefault="0083403A" w:rsidP="00AE1112">
      <w:pPr>
        <w:pStyle w:val="afffff4"/>
        <w:spacing w:before="120" w:after="120"/>
        <w:ind w:firstLine="520"/>
        <w:rPr>
          <w:rFonts w:hint="eastAsia"/>
        </w:rPr>
      </w:pPr>
      <w:r w:rsidRPr="0083403A">
        <w:rPr>
          <w:rFonts w:hint="eastAsia"/>
        </w:rPr>
        <w:t>水蛭（二十個，熬）虻蟲（二十五個，熬去翅）桃仁（二十個，去皮尖）大黃（</w:t>
      </w:r>
      <w:smartTag w:uri="urn:schemas-microsoft-com:office:smarttags" w:element="chmetcnv">
        <w:smartTagPr>
          <w:attr w:name="TCSC" w:val="1"/>
          <w:attr w:name="NumberType" w:val="3"/>
          <w:attr w:name="Negative" w:val="False"/>
          <w:attr w:name="HasSpace" w:val="False"/>
          <w:attr w:name="SourceValue" w:val="3"/>
          <w:attr w:name="UnitName" w:val="兩"/>
        </w:smartTagPr>
        <w:r w:rsidRPr="0083403A">
          <w:rPr>
            <w:rFonts w:hint="eastAsia"/>
          </w:rPr>
          <w:t>三兩</w:t>
        </w:r>
      </w:smartTag>
      <w:r w:rsidRPr="0083403A">
        <w:rPr>
          <w:rFonts w:hint="eastAsia"/>
        </w:rPr>
        <w:t>，酒浸）</w:t>
      </w:r>
      <w:r w:rsidR="00EC2FB6">
        <w:rPr>
          <w:rFonts w:hint="eastAsia"/>
        </w:rPr>
        <w:t>。</w:t>
      </w:r>
    </w:p>
    <w:p w:rsidR="00EC2FB6" w:rsidRDefault="0083403A" w:rsidP="00AE1112">
      <w:pPr>
        <w:pStyle w:val="afffff4"/>
        <w:spacing w:before="120" w:after="120"/>
        <w:ind w:firstLine="520"/>
        <w:rPr>
          <w:rFonts w:hAnsi="華康隸書體W5" w:cs="華康隸書體W5" w:hint="eastAsia"/>
        </w:rPr>
      </w:pPr>
      <w:r w:rsidRPr="0083403A">
        <w:rPr>
          <w:rFonts w:hint="eastAsia"/>
        </w:rPr>
        <w:t>上四味杵，分為四丸，以水</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3403A">
          <w:rPr>
            <w:rFonts w:hint="eastAsia"/>
          </w:rPr>
          <w:t>一升</w:t>
        </w:r>
      </w:smartTag>
      <w:r w:rsidRPr="0083403A">
        <w:rPr>
          <w:rFonts w:hint="eastAsia"/>
        </w:rPr>
        <w:t>，煮一丸，取七合服之，</w:t>
      </w:r>
      <w:r w:rsidR="00EC2FB6">
        <w:rPr>
          <w:rFonts w:hAnsi="華康隸書體W5" w:cs="華康隸書體W5" w:hint="eastAsia"/>
        </w:rPr>
        <w:t>晬</w:t>
      </w:r>
      <w:r w:rsidRPr="0084334E">
        <w:rPr>
          <w:rFonts w:hAnsi="華康隸書體W5" w:cs="華康隸書體W5" w:hint="eastAsia"/>
        </w:rPr>
        <w:t>時當下血。若不下者更服。</w:t>
      </w:r>
      <w:r w:rsidR="00EC2FB6">
        <w:rPr>
          <w:rFonts w:hAnsi="華康隸書體W5" w:cs="華康隸書體W5" w:hint="eastAsia"/>
        </w:rPr>
        <w:t>晬</w:t>
      </w:r>
      <w:r w:rsidRPr="0084334E">
        <w:rPr>
          <w:rFonts w:hAnsi="華康隸書體W5" w:cs="華康隸書體W5" w:hint="eastAsia"/>
        </w:rPr>
        <w:t>時，周時也。</w:t>
      </w:r>
    </w:p>
    <w:p w:rsidR="00EC2FB6" w:rsidRPr="00EC2FB6" w:rsidRDefault="00AE1112" w:rsidP="00AE1112">
      <w:pPr>
        <w:pStyle w:val="afffff4"/>
        <w:spacing w:before="120" w:after="120"/>
        <w:ind w:firstLine="520"/>
        <w:rPr>
          <w:rStyle w:val="afff8"/>
          <w:rFonts w:hint="eastAsia"/>
        </w:rPr>
      </w:pPr>
      <w:r>
        <w:rPr>
          <w:rFonts w:hint="eastAsia"/>
        </w:rPr>
        <w:t>【</w:t>
      </w:r>
      <w:r w:rsidR="0083403A" w:rsidRPr="00EC2FB6">
        <w:rPr>
          <w:rStyle w:val="afff8"/>
          <w:rFonts w:hint="eastAsia"/>
        </w:rPr>
        <w:t>陳修園曰</w:t>
      </w:r>
      <w:r>
        <w:rPr>
          <w:rStyle w:val="afff8"/>
          <w:rFonts w:hint="eastAsia"/>
        </w:rPr>
        <w:t>】</w:t>
      </w:r>
      <w:r w:rsidR="0083403A" w:rsidRPr="00EC2FB6">
        <w:rPr>
          <w:rStyle w:val="afff8"/>
          <w:rFonts w:hint="eastAsia"/>
        </w:rPr>
        <w:t>抵當之脈，浮取微而沉取結。按曰：</w:t>
      </w:r>
      <w:r w:rsidR="00EC2FB6" w:rsidRPr="00EC2FB6">
        <w:rPr>
          <w:rStyle w:val="afff8"/>
          <w:rFonts w:hint="eastAsia"/>
        </w:rPr>
        <w:t>「</w:t>
      </w:r>
      <w:r w:rsidR="0083403A" w:rsidRPr="00EC2FB6">
        <w:rPr>
          <w:rStyle w:val="afff8"/>
          <w:rFonts w:hint="eastAsia"/>
        </w:rPr>
        <w:t>微而沉，非沉微也，故又以沉結申之。</w:t>
      </w:r>
      <w:r w:rsidR="00EC2FB6" w:rsidRPr="00EC2FB6">
        <w:rPr>
          <w:rStyle w:val="afff8"/>
          <w:rFonts w:hint="eastAsia"/>
        </w:rPr>
        <w:t>」</w:t>
      </w:r>
      <w:r w:rsidR="0083403A" w:rsidRPr="00EC2FB6">
        <w:rPr>
          <w:rStyle w:val="afff8"/>
          <w:rFonts w:hint="eastAsia"/>
        </w:rPr>
        <w:t>抵當之證發狂，小腹</w:t>
      </w:r>
      <w:r w:rsidR="00EC2FB6" w:rsidRPr="00EC2FB6">
        <w:rPr>
          <w:rStyle w:val="afff8"/>
          <w:rFonts w:hint="eastAsia"/>
        </w:rPr>
        <w:t></w:t>
      </w:r>
      <w:r w:rsidR="0083403A" w:rsidRPr="00EC2FB6">
        <w:rPr>
          <w:rStyle w:val="afff8"/>
          <w:rFonts w:hint="eastAsia"/>
        </w:rPr>
        <w:t>滿，小便自利，其中又有發黃病。審其小便不利，為膀胱之氣不化。小便自利，非膀胱之氣不化，為下焦之瘀不行，以此方之難用，又不可不用，不得不重申其義也。然此為抵當湯丸二證，公共之辨法也。師又以抵當丸方法者，著眼在</w:t>
      </w:r>
      <w:r w:rsidR="00EC2FB6" w:rsidRPr="00EC2FB6">
        <w:rPr>
          <w:rStyle w:val="afff8"/>
          <w:rFonts w:hint="eastAsia"/>
        </w:rPr>
        <w:t>「</w:t>
      </w:r>
      <w:r w:rsidR="0083403A" w:rsidRPr="00EC2FB6">
        <w:rPr>
          <w:rStyle w:val="afff8"/>
          <w:rFonts w:hint="eastAsia"/>
        </w:rPr>
        <w:t>有熱</w:t>
      </w:r>
      <w:r w:rsidR="00EC2FB6" w:rsidRPr="00EC2FB6">
        <w:rPr>
          <w:rStyle w:val="afff8"/>
          <w:rFonts w:hint="eastAsia"/>
        </w:rPr>
        <w:t>」</w:t>
      </w:r>
      <w:r w:rsidR="0083403A" w:rsidRPr="00EC2FB6">
        <w:rPr>
          <w:rStyle w:val="afff8"/>
          <w:rFonts w:hint="eastAsia"/>
        </w:rPr>
        <w:t>二字。以熱瘀</w:t>
      </w:r>
      <w:r w:rsidR="000E0587" w:rsidRPr="00EC2FB6">
        <w:rPr>
          <w:rStyle w:val="afff8"/>
          <w:rFonts w:hint="eastAsia"/>
        </w:rPr>
        <w:t>於</w:t>
      </w:r>
      <w:r w:rsidR="00CD0507" w:rsidRPr="00EC2FB6">
        <w:rPr>
          <w:rStyle w:val="afff8"/>
          <w:rFonts w:hint="eastAsia"/>
        </w:rPr>
        <w:t>裏</w:t>
      </w:r>
      <w:r w:rsidR="0083403A" w:rsidRPr="00EC2FB6">
        <w:rPr>
          <w:rStyle w:val="afff8"/>
          <w:rFonts w:hint="eastAsia"/>
        </w:rPr>
        <w:t>，而仍蒸</w:t>
      </w:r>
      <w:r w:rsidR="000E0587" w:rsidRPr="00EC2FB6">
        <w:rPr>
          <w:rStyle w:val="afff8"/>
          <w:rFonts w:hint="eastAsia"/>
        </w:rPr>
        <w:t>於</w:t>
      </w:r>
      <w:r w:rsidR="0083403A" w:rsidRPr="00EC2FB6">
        <w:rPr>
          <w:rStyle w:val="afff8"/>
          <w:rFonts w:hint="eastAsia"/>
        </w:rPr>
        <w:t>外，小腹又滿，小便又不利。而反自利，其證較重，而治之不可急遽，故變湯為丸，以和洽其氣味，令其緩達病所。曰不可</w:t>
      </w:r>
      <w:r w:rsidR="005426BB" w:rsidRPr="00EC2FB6">
        <w:rPr>
          <w:rStyle w:val="afff8"/>
          <w:rFonts w:hint="eastAsia"/>
        </w:rPr>
        <w:t>餘藥</w:t>
      </w:r>
      <w:r w:rsidR="0083403A" w:rsidRPr="00EC2FB6">
        <w:rPr>
          <w:rStyle w:val="afff8"/>
          <w:rFonts w:hint="eastAsia"/>
        </w:rPr>
        <w:t>者，謂連滓服下，不可留</w:t>
      </w:r>
      <w:r w:rsidR="00EC2FB6" w:rsidRPr="00EC2FB6">
        <w:rPr>
          <w:rStyle w:val="afff8"/>
          <w:rFonts w:hint="eastAsia"/>
        </w:rPr>
        <w:t>餘</w:t>
      </w:r>
      <w:r w:rsidR="0083403A" w:rsidRPr="00EC2FB6">
        <w:rPr>
          <w:rStyle w:val="afff8"/>
          <w:rFonts w:hint="eastAsia"/>
        </w:rPr>
        <w:t>，庶少許勝多許，俟</w:t>
      </w:r>
      <w:r w:rsidR="00EC2FB6" w:rsidRPr="00EC2FB6">
        <w:rPr>
          <w:rStyle w:val="afff8"/>
          <w:rFonts w:hint="eastAsia"/>
        </w:rPr>
        <w:t>晬</w:t>
      </w:r>
      <w:r w:rsidR="0083403A" w:rsidRPr="00EC2FB6">
        <w:rPr>
          <w:rStyle w:val="afff8"/>
          <w:rFonts w:hint="eastAsia"/>
        </w:rPr>
        <w:t>時下血，病去而正亦無傷也。</w:t>
      </w:r>
    </w:p>
    <w:p w:rsidR="00EC2FB6" w:rsidRPr="00EC2FB6" w:rsidRDefault="00EC2FB6" w:rsidP="00AE1112">
      <w:pPr>
        <w:pStyle w:val="afffff4"/>
        <w:spacing w:before="120" w:after="120"/>
        <w:ind w:firstLine="520"/>
        <w:rPr>
          <w:rFonts w:hint="eastAsia"/>
        </w:rPr>
      </w:pPr>
      <w:r w:rsidRPr="00EC2FB6">
        <w:rPr>
          <w:rFonts w:hint="eastAsia"/>
        </w:rPr>
        <w:t>太陽病，小便利者，以飲水多，必心下悸</w:t>
      </w:r>
      <w:r>
        <w:rPr>
          <w:rFonts w:hint="eastAsia"/>
        </w:rPr>
        <w:t>。</w:t>
      </w:r>
      <w:r w:rsidRPr="00EC2FB6">
        <w:rPr>
          <w:rFonts w:hint="eastAsia"/>
        </w:rPr>
        <w:t>小便少者，必苦</w:t>
      </w:r>
      <w:r>
        <w:rPr>
          <w:rFonts w:hint="eastAsia"/>
        </w:rPr>
        <w:t>裏</w:t>
      </w:r>
      <w:r w:rsidRPr="00EC2FB6">
        <w:rPr>
          <w:rFonts w:hint="eastAsia"/>
        </w:rPr>
        <w:t>急也。</w:t>
      </w:r>
    </w:p>
    <w:p w:rsidR="00EC2FB6" w:rsidRDefault="0083403A" w:rsidP="00AE1112">
      <w:pPr>
        <w:pStyle w:val="afffff4"/>
        <w:spacing w:before="120" w:after="120"/>
        <w:ind w:firstLine="520"/>
        <w:rPr>
          <w:rFonts w:hint="eastAsia"/>
        </w:rPr>
      </w:pPr>
      <w:r w:rsidRPr="0084334E">
        <w:rPr>
          <w:rFonts w:hAnsi="華康隸書體W5" w:cs="華康隸書體W5" w:hint="eastAsia"/>
        </w:rPr>
        <w:t>雖然辨蓄血者，既以小便利為斷矣，然不詳審其主證而</w:t>
      </w:r>
      <w:r w:rsidR="002E7776">
        <w:rPr>
          <w:rFonts w:hAnsi="華康隸書體W5" w:cs="華康隸書體W5" w:hint="eastAsia"/>
        </w:rPr>
        <w:t>並</w:t>
      </w:r>
      <w:r w:rsidRPr="0084334E">
        <w:rPr>
          <w:rFonts w:hAnsi="華康隸書體W5" w:cs="華康隸書體W5" w:hint="eastAsia"/>
        </w:rPr>
        <w:t>辨其兼證，恐專執小便利之一說，概認為血證，亦非辨證之法。《內經》云：</w:t>
      </w:r>
      <w:r w:rsidR="00EC2FB6">
        <w:rPr>
          <w:rFonts w:hAnsi="華康隸書體W5" w:cs="華康隸書體W5" w:hint="eastAsia"/>
        </w:rPr>
        <w:t>「</w:t>
      </w:r>
      <w:r w:rsidRPr="0084334E">
        <w:rPr>
          <w:rFonts w:hAnsi="華康隸書體W5" w:cs="華康隸書體W5" w:hint="eastAsia"/>
        </w:rPr>
        <w:t>飲入</w:t>
      </w:r>
      <w:r w:rsidR="000E0587">
        <w:rPr>
          <w:rFonts w:hint="eastAsia"/>
        </w:rPr>
        <w:t>於</w:t>
      </w:r>
      <w:r w:rsidRPr="0083403A">
        <w:rPr>
          <w:rFonts w:hint="eastAsia"/>
        </w:rPr>
        <w:t>胃，游溢精氣，上輸</w:t>
      </w:r>
      <w:r w:rsidR="000E0587">
        <w:rPr>
          <w:rFonts w:hint="eastAsia"/>
        </w:rPr>
        <w:t>於</w:t>
      </w:r>
      <w:r w:rsidRPr="0083403A">
        <w:rPr>
          <w:rFonts w:hint="eastAsia"/>
        </w:rPr>
        <w:t>脾，脾氣散精，上歸</w:t>
      </w:r>
      <w:r w:rsidR="000E0587">
        <w:rPr>
          <w:rFonts w:hint="eastAsia"/>
        </w:rPr>
        <w:t>於</w:t>
      </w:r>
      <w:r w:rsidRPr="0083403A">
        <w:rPr>
          <w:rFonts w:hint="eastAsia"/>
        </w:rPr>
        <w:t>肺，通調水道，下輸膀胱。</w:t>
      </w:r>
      <w:r w:rsidR="00EC2FB6">
        <w:rPr>
          <w:rFonts w:hAnsi="華康隸書體W5" w:cs="華康隸書體W5" w:hint="eastAsia"/>
        </w:rPr>
        <w:t>」</w:t>
      </w:r>
      <w:r w:rsidRPr="0083403A">
        <w:rPr>
          <w:rFonts w:hint="eastAsia"/>
        </w:rPr>
        <w:t>故太陽病，小便利者，以其人飲水之多，夫飲水多而小便利，則水氣不泄，應無心下悸之病矣。若不下泄而上凌，必心下悸，心惡水</w:t>
      </w:r>
      <w:r w:rsidRPr="0083403A">
        <w:rPr>
          <w:rFonts w:hint="eastAsia"/>
        </w:rPr>
        <w:lastRenderedPageBreak/>
        <w:t>制也。是以小便少者，氣不施化，必苦</w:t>
      </w:r>
      <w:r w:rsidR="00CD0507">
        <w:rPr>
          <w:rFonts w:hint="eastAsia"/>
        </w:rPr>
        <w:t>裏</w:t>
      </w:r>
      <w:r w:rsidRPr="0083403A">
        <w:rPr>
          <w:rFonts w:hint="eastAsia"/>
        </w:rPr>
        <w:t>急也，豈獨血證然哉。</w:t>
      </w:r>
    </w:p>
    <w:p w:rsidR="00EC2FB6" w:rsidRDefault="00AE1112" w:rsidP="00AE1112">
      <w:pPr>
        <w:pStyle w:val="afffff4"/>
        <w:spacing w:before="120" w:after="120"/>
        <w:ind w:firstLine="520"/>
        <w:rPr>
          <w:rFonts w:hint="eastAsia"/>
        </w:rPr>
      </w:pPr>
      <w:r>
        <w:rPr>
          <w:rFonts w:hint="eastAsia"/>
        </w:rPr>
        <w:t>【</w:t>
      </w:r>
      <w:r w:rsidR="0083403A" w:rsidRPr="0083403A">
        <w:rPr>
          <w:rFonts w:hint="eastAsia"/>
        </w:rPr>
        <w:t>正曰</w:t>
      </w:r>
      <w:r>
        <w:rPr>
          <w:rFonts w:hint="eastAsia"/>
        </w:rPr>
        <w:t>】</w:t>
      </w:r>
      <w:r w:rsidR="0083403A" w:rsidRPr="0083403A">
        <w:rPr>
          <w:rFonts w:hint="eastAsia"/>
        </w:rPr>
        <w:t>《淺注》以心下悸與小便少者作一串說，反形迂曲。蓋上節以小便利不利分有血無血，此又以小便利不利</w:t>
      </w:r>
      <w:r w:rsidR="00EC2FB6">
        <w:rPr>
          <w:rFonts w:hint="eastAsia"/>
        </w:rPr>
        <w:t>，</w:t>
      </w:r>
      <w:r w:rsidR="0083403A" w:rsidRPr="0083403A">
        <w:rPr>
          <w:rFonts w:hint="eastAsia"/>
        </w:rPr>
        <w:t>分水之在上在下，謂小便利者，水不結在下，以飲水過多，必停在胸膈間，上凌心火而心下悸。是水在上，故膀胱不</w:t>
      </w:r>
      <w:r w:rsidR="00CD0507">
        <w:rPr>
          <w:rFonts w:hint="eastAsia"/>
        </w:rPr>
        <w:t>裏</w:t>
      </w:r>
      <w:r w:rsidR="0083403A" w:rsidRPr="0083403A">
        <w:rPr>
          <w:rFonts w:hint="eastAsia"/>
        </w:rPr>
        <w:t>急也。若小便不利者，以飲水多，不停胸膈間，必下結</w:t>
      </w:r>
      <w:r w:rsidR="000E0587">
        <w:rPr>
          <w:rFonts w:hint="eastAsia"/>
        </w:rPr>
        <w:t>於</w:t>
      </w:r>
      <w:r w:rsidR="0083403A" w:rsidRPr="0083403A">
        <w:rPr>
          <w:rFonts w:hint="eastAsia"/>
        </w:rPr>
        <w:t>膀胱，無上凌心悸之證，必有苦</w:t>
      </w:r>
      <w:r w:rsidR="00CD0507">
        <w:rPr>
          <w:rFonts w:hint="eastAsia"/>
        </w:rPr>
        <w:t>裏</w:t>
      </w:r>
      <w:r w:rsidR="0083403A" w:rsidRPr="0083403A">
        <w:rPr>
          <w:rFonts w:hint="eastAsia"/>
        </w:rPr>
        <w:t>急之證矣。詞甚爽真，讀者當玩。</w:t>
      </w:r>
    </w:p>
    <w:p w:rsidR="00EC2FB6" w:rsidRDefault="00AE1112" w:rsidP="00AE1112">
      <w:pPr>
        <w:pStyle w:val="afffff4"/>
        <w:spacing w:before="120" w:after="120"/>
        <w:ind w:firstLine="520"/>
        <w:rPr>
          <w:rFonts w:hint="eastAsia"/>
        </w:rPr>
      </w:pPr>
      <w:r>
        <w:rPr>
          <w:rFonts w:hint="eastAsia"/>
        </w:rPr>
        <w:t>【</w:t>
      </w:r>
      <w:r w:rsidR="0083403A" w:rsidRPr="0083403A">
        <w:rPr>
          <w:rFonts w:hint="eastAsia"/>
        </w:rPr>
        <w:t>張錢塘云</w:t>
      </w:r>
      <w:r>
        <w:rPr>
          <w:rFonts w:hint="eastAsia"/>
        </w:rPr>
        <w:t>】</w:t>
      </w:r>
      <w:r w:rsidR="0083403A" w:rsidRPr="0083403A">
        <w:rPr>
          <w:rFonts w:hint="eastAsia"/>
        </w:rPr>
        <w:t>上節以小便不利而辨其血之有無，此又以小便之多少而驗其水之有無，總結前三節之意，以見不可概認為血證，其章法之精密如此。</w:t>
      </w:r>
    </w:p>
    <w:p w:rsidR="00EC2FB6" w:rsidRPr="00291526" w:rsidRDefault="00291526" w:rsidP="00AE1112">
      <w:pPr>
        <w:pStyle w:val="afffff4"/>
        <w:spacing w:before="120" w:after="120"/>
        <w:ind w:firstLine="520"/>
        <w:rPr>
          <w:rFonts w:hint="eastAsia"/>
        </w:rPr>
      </w:pPr>
      <w:r w:rsidRPr="00291526">
        <w:rPr>
          <w:rFonts w:hint="eastAsia"/>
        </w:rPr>
        <w:t>問曰：</w:t>
      </w:r>
      <w:r>
        <w:rPr>
          <w:rFonts w:hint="eastAsia"/>
        </w:rPr>
        <w:t>「</w:t>
      </w:r>
      <w:r w:rsidRPr="00291526">
        <w:rPr>
          <w:rFonts w:hint="eastAsia"/>
        </w:rPr>
        <w:t>病有結胸、有臟結，其狀何如？</w:t>
      </w:r>
      <w:r>
        <w:rPr>
          <w:rFonts w:hint="eastAsia"/>
        </w:rPr>
        <w:t>」</w:t>
      </w:r>
      <w:r w:rsidRPr="00291526">
        <w:rPr>
          <w:rFonts w:hint="eastAsia"/>
        </w:rPr>
        <w:t>答曰：</w:t>
      </w:r>
      <w:r>
        <w:rPr>
          <w:rFonts w:hint="eastAsia"/>
        </w:rPr>
        <w:t>「</w:t>
      </w:r>
      <w:r w:rsidRPr="00291526">
        <w:rPr>
          <w:rFonts w:hint="eastAsia"/>
        </w:rPr>
        <w:t>按之痛，寸脈浮、關脈沉，名曰結胸也。</w:t>
      </w:r>
      <w:r>
        <w:rPr>
          <w:rFonts w:hint="eastAsia"/>
        </w:rPr>
        <w:t>」</w:t>
      </w:r>
    </w:p>
    <w:p w:rsidR="00291526" w:rsidRDefault="0083403A" w:rsidP="00AE1112">
      <w:pPr>
        <w:pStyle w:val="afffff4"/>
        <w:spacing w:before="120" w:after="120"/>
        <w:ind w:firstLine="520"/>
        <w:rPr>
          <w:rFonts w:hint="eastAsia"/>
        </w:rPr>
      </w:pPr>
      <w:r w:rsidRPr="0083403A">
        <w:rPr>
          <w:rFonts w:hint="eastAsia"/>
        </w:rPr>
        <w:t>問曰：</w:t>
      </w:r>
      <w:r w:rsidR="00291526">
        <w:rPr>
          <w:rFonts w:hint="eastAsia"/>
        </w:rPr>
        <w:t>「</w:t>
      </w:r>
      <w:r w:rsidRPr="0083403A">
        <w:rPr>
          <w:rFonts w:hint="eastAsia"/>
        </w:rPr>
        <w:t>吾聞太陽主開</w:t>
      </w:r>
      <w:r w:rsidR="00291526">
        <w:rPr>
          <w:rFonts w:hint="eastAsia"/>
        </w:rPr>
        <w:t>，</w:t>
      </w:r>
      <w:r w:rsidRPr="0083403A">
        <w:rPr>
          <w:rFonts w:hint="eastAsia"/>
        </w:rPr>
        <w:t>病竟有不能出入內外，而固結</w:t>
      </w:r>
      <w:r w:rsidR="000E0587">
        <w:rPr>
          <w:rFonts w:hint="eastAsia"/>
        </w:rPr>
        <w:t>於</w:t>
      </w:r>
      <w:r w:rsidRPr="0083403A">
        <w:rPr>
          <w:rFonts w:hint="eastAsia"/>
        </w:rPr>
        <w:t>胸為結胸。少陰主樞，竟不能樞轉出入，而固結</w:t>
      </w:r>
      <w:r w:rsidR="000E0587">
        <w:rPr>
          <w:rFonts w:hint="eastAsia"/>
        </w:rPr>
        <w:t>於</w:t>
      </w:r>
      <w:r w:rsidRPr="0083403A">
        <w:rPr>
          <w:rFonts w:hint="eastAsia"/>
        </w:rPr>
        <w:t>藏為藏結，其病狀何如？</w:t>
      </w:r>
      <w:r w:rsidR="00291526">
        <w:rPr>
          <w:rFonts w:hint="eastAsia"/>
        </w:rPr>
        <w:t>」</w:t>
      </w:r>
      <w:r w:rsidRPr="0083403A">
        <w:rPr>
          <w:rFonts w:hint="eastAsia"/>
        </w:rPr>
        <w:t>答曰：</w:t>
      </w:r>
      <w:r w:rsidR="00291526">
        <w:rPr>
          <w:rFonts w:hint="eastAsia"/>
        </w:rPr>
        <w:t>「</w:t>
      </w:r>
      <w:r w:rsidRPr="0083403A">
        <w:rPr>
          <w:rFonts w:hint="eastAsia"/>
        </w:rPr>
        <w:t>結有正有邪，太陽之正氣與邪氣共結</w:t>
      </w:r>
      <w:r w:rsidR="000E0587">
        <w:rPr>
          <w:rFonts w:hint="eastAsia"/>
        </w:rPr>
        <w:t>於</w:t>
      </w:r>
      <w:r w:rsidRPr="0083403A">
        <w:rPr>
          <w:rFonts w:hint="eastAsia"/>
        </w:rPr>
        <w:t>膈胸有形之間，故按之則痛。寸以候外，太陽主皮毛，故寸脈浮</w:t>
      </w:r>
      <w:r w:rsidR="00291526">
        <w:rPr>
          <w:rFonts w:hint="eastAsia"/>
        </w:rPr>
        <w:t>。</w:t>
      </w:r>
      <w:r w:rsidRPr="0083403A">
        <w:rPr>
          <w:rFonts w:hint="eastAsia"/>
        </w:rPr>
        <w:t>關以候中，病氣結</w:t>
      </w:r>
      <w:r w:rsidR="000E0587">
        <w:rPr>
          <w:rFonts w:hint="eastAsia"/>
        </w:rPr>
        <w:t>於</w:t>
      </w:r>
      <w:r w:rsidRPr="0083403A">
        <w:rPr>
          <w:rFonts w:hint="eastAsia"/>
        </w:rPr>
        <w:t>胸中，故關脈沉，此名曰結胸也。</w:t>
      </w:r>
      <w:r w:rsidR="00291526">
        <w:rPr>
          <w:rFonts w:hint="eastAsia"/>
        </w:rPr>
        <w:t>」</w:t>
      </w:r>
    </w:p>
    <w:p w:rsidR="00291526" w:rsidRDefault="00AE1112" w:rsidP="00AE1112">
      <w:pPr>
        <w:pStyle w:val="afffff4"/>
        <w:spacing w:before="120" w:after="120"/>
        <w:ind w:firstLine="520"/>
        <w:rPr>
          <w:rFonts w:hint="eastAsia"/>
        </w:rPr>
      </w:pPr>
      <w:r>
        <w:rPr>
          <w:rFonts w:hint="eastAsia"/>
        </w:rPr>
        <w:t>【</w:t>
      </w:r>
      <w:r w:rsidR="0083403A" w:rsidRPr="0083403A">
        <w:rPr>
          <w:rFonts w:hint="eastAsia"/>
        </w:rPr>
        <w:t>張錢塘云</w:t>
      </w:r>
      <w:r>
        <w:rPr>
          <w:rFonts w:hint="eastAsia"/>
        </w:rPr>
        <w:t>】</w:t>
      </w:r>
      <w:r w:rsidR="0083403A" w:rsidRPr="0083403A">
        <w:rPr>
          <w:rFonts w:hint="eastAsia"/>
        </w:rPr>
        <w:t>此章論結胸、藏結、痞氣之證，直至病脅素有痞方止，其中有經氣之分、陰陽之異、生死之殊，學者所當細心體會也。</w:t>
      </w:r>
    </w:p>
    <w:p w:rsidR="00291526" w:rsidRDefault="00291526" w:rsidP="00AE1112">
      <w:pPr>
        <w:pStyle w:val="afffff4"/>
        <w:spacing w:before="120" w:after="120"/>
        <w:ind w:firstLine="520"/>
        <w:rPr>
          <w:rFonts w:hint="eastAsia"/>
        </w:rPr>
      </w:pPr>
      <w:r>
        <w:rPr>
          <w:rFonts w:hint="eastAsia"/>
        </w:rPr>
        <w:t>何謂臟結？答曰：「如結胸狀，飲食如故、時時下利。寸脈浮、關脈小細沉緊，名曰臟結。舌上白苔滑者，難治。」</w:t>
      </w:r>
      <w:r w:rsidRPr="00291526">
        <w:rPr>
          <w:rFonts w:hint="eastAsia"/>
        </w:rPr>
        <w:t>臟結，無陽證，不往來寒熱，其人反靜，舌上苔滑者，不可攻也。</w:t>
      </w:r>
    </w:p>
    <w:p w:rsidR="00291526" w:rsidRDefault="0083403A" w:rsidP="00AE1112">
      <w:pPr>
        <w:pStyle w:val="afffff4"/>
        <w:spacing w:before="120" w:after="120"/>
        <w:ind w:firstLine="520"/>
        <w:rPr>
          <w:rFonts w:hint="eastAsia"/>
        </w:rPr>
      </w:pPr>
      <w:r w:rsidRPr="0083403A">
        <w:rPr>
          <w:rFonts w:hint="eastAsia"/>
        </w:rPr>
        <w:t>何謂藏結？答曰：</w:t>
      </w:r>
      <w:r w:rsidR="00291526">
        <w:rPr>
          <w:rFonts w:hint="eastAsia"/>
        </w:rPr>
        <w:t>「</w:t>
      </w:r>
      <w:r w:rsidRPr="0083403A">
        <w:rPr>
          <w:rFonts w:hint="eastAsia"/>
        </w:rPr>
        <w:t>胸雖不結，陰邪逆</w:t>
      </w:r>
      <w:r w:rsidR="000E0587">
        <w:rPr>
          <w:rFonts w:hint="eastAsia"/>
        </w:rPr>
        <w:t>於</w:t>
      </w:r>
      <w:r w:rsidRPr="0083403A">
        <w:rPr>
          <w:rFonts w:hint="eastAsia"/>
        </w:rPr>
        <w:t>心下，其外如結胸之狀，而內則發</w:t>
      </w:r>
      <w:r w:rsidR="000E0587">
        <w:rPr>
          <w:rFonts w:hint="eastAsia"/>
        </w:rPr>
        <w:t>於</w:t>
      </w:r>
      <w:r w:rsidRPr="0083403A">
        <w:rPr>
          <w:rFonts w:hint="eastAsia"/>
        </w:rPr>
        <w:t>少陰，不如結胸之發</w:t>
      </w:r>
      <w:r w:rsidR="000E0587">
        <w:rPr>
          <w:rFonts w:hint="eastAsia"/>
        </w:rPr>
        <w:t>於</w:t>
      </w:r>
      <w:r w:rsidRPr="0083403A">
        <w:rPr>
          <w:rFonts w:hint="eastAsia"/>
        </w:rPr>
        <w:t>太陽也。上不涉</w:t>
      </w:r>
      <w:r w:rsidR="000E0587">
        <w:rPr>
          <w:rFonts w:hint="eastAsia"/>
        </w:rPr>
        <w:t>於</w:t>
      </w:r>
      <w:r w:rsidRPr="0083403A">
        <w:rPr>
          <w:rFonts w:hint="eastAsia"/>
        </w:rPr>
        <w:t>胸胃，故飲食如故，下干</w:t>
      </w:r>
      <w:r w:rsidR="000E0587">
        <w:rPr>
          <w:rFonts w:hint="eastAsia"/>
        </w:rPr>
        <w:t>於</w:t>
      </w:r>
      <w:r w:rsidRPr="0083403A">
        <w:rPr>
          <w:rFonts w:hint="eastAsia"/>
        </w:rPr>
        <w:t>藏氣，故時時下利。寸脈浮，為少陰之神氣浮</w:t>
      </w:r>
      <w:r w:rsidR="000E0587">
        <w:rPr>
          <w:rFonts w:hint="eastAsia"/>
        </w:rPr>
        <w:t>於</w:t>
      </w:r>
      <w:r w:rsidRPr="0083403A">
        <w:rPr>
          <w:rFonts w:hint="eastAsia"/>
        </w:rPr>
        <w:t>外也。關脈小細，為少陰之臟氣虛</w:t>
      </w:r>
      <w:r w:rsidR="000E0587">
        <w:rPr>
          <w:rFonts w:hint="eastAsia"/>
        </w:rPr>
        <w:t>於</w:t>
      </w:r>
      <w:r w:rsidRPr="0083403A">
        <w:rPr>
          <w:rFonts w:hint="eastAsia"/>
        </w:rPr>
        <w:t>內也</w:t>
      </w:r>
      <w:r w:rsidR="00291526">
        <w:rPr>
          <w:rFonts w:hint="eastAsia"/>
        </w:rPr>
        <w:t>。</w:t>
      </w:r>
      <w:r w:rsidRPr="0083403A">
        <w:rPr>
          <w:rFonts w:hint="eastAsia"/>
        </w:rPr>
        <w:t>沉緊為少陰之藏氣結</w:t>
      </w:r>
      <w:r w:rsidR="000E0587">
        <w:rPr>
          <w:rFonts w:hint="eastAsia"/>
        </w:rPr>
        <w:t>於</w:t>
      </w:r>
      <w:r w:rsidRPr="0083403A">
        <w:rPr>
          <w:rFonts w:hint="eastAsia"/>
        </w:rPr>
        <w:t>內也，若此者名曰藏結。舌為心之外候，其舌上白胎滑者，陰寒甚</w:t>
      </w:r>
      <w:r w:rsidR="000E0587">
        <w:rPr>
          <w:rFonts w:hint="eastAsia"/>
        </w:rPr>
        <w:t>於</w:t>
      </w:r>
      <w:r w:rsidRPr="0083403A">
        <w:rPr>
          <w:rFonts w:hint="eastAsia"/>
        </w:rPr>
        <w:t>下，而君火衰</w:t>
      </w:r>
      <w:r w:rsidR="000E0587">
        <w:rPr>
          <w:rFonts w:hint="eastAsia"/>
        </w:rPr>
        <w:t>於</w:t>
      </w:r>
      <w:r w:rsidRPr="0083403A">
        <w:rPr>
          <w:rFonts w:hint="eastAsia"/>
        </w:rPr>
        <w:t>上也，病為難治。藏結之狀既明，而藏結之證不可不講，藏結發</w:t>
      </w:r>
      <w:r w:rsidR="000E0587">
        <w:rPr>
          <w:rFonts w:hint="eastAsia"/>
        </w:rPr>
        <w:t>於</w:t>
      </w:r>
      <w:r w:rsidRPr="0083403A">
        <w:rPr>
          <w:rFonts w:hint="eastAsia"/>
        </w:rPr>
        <w:t>少陰，少陰上火下水，本熱標寒，</w:t>
      </w:r>
      <w:r w:rsidRPr="0083403A">
        <w:rPr>
          <w:rFonts w:hint="eastAsia"/>
        </w:rPr>
        <w:lastRenderedPageBreak/>
        <w:t>必得君火陽熱之化則無病。今不得其熱化，則為藏結無陽證</w:t>
      </w:r>
      <w:r w:rsidR="00291526">
        <w:rPr>
          <w:rFonts w:hint="eastAsia"/>
        </w:rPr>
        <w:t>。</w:t>
      </w:r>
      <w:r w:rsidRPr="0083403A">
        <w:rPr>
          <w:rFonts w:hint="eastAsia"/>
        </w:rPr>
        <w:t>少陰主樞，今病不見往來寒熱，是少陰之陽氣不能從樞以出也。陽動而陰靜，故其人反靜。舌上胎滑者，為君火衰微而陰寒氣盛，不得不切戒之曰不可攻也。</w:t>
      </w:r>
      <w:r w:rsidR="00291526">
        <w:rPr>
          <w:rFonts w:hint="eastAsia"/>
        </w:rPr>
        <w:t>」</w:t>
      </w:r>
    </w:p>
    <w:p w:rsidR="00291526" w:rsidRDefault="0083403A" w:rsidP="00AE1112">
      <w:pPr>
        <w:pStyle w:val="afffff4"/>
        <w:spacing w:before="120" w:after="120"/>
        <w:ind w:firstLine="520"/>
        <w:rPr>
          <w:rFonts w:hint="eastAsia"/>
        </w:rPr>
      </w:pPr>
      <w:r w:rsidRPr="0083403A">
        <w:rPr>
          <w:rFonts w:hint="eastAsia"/>
        </w:rPr>
        <w:t>此承上文而言藏結之證也。</w:t>
      </w:r>
    </w:p>
    <w:p w:rsidR="00291526" w:rsidRDefault="00AE1112" w:rsidP="00AE1112">
      <w:pPr>
        <w:pStyle w:val="afffff4"/>
        <w:spacing w:before="120" w:after="120"/>
        <w:ind w:firstLine="520"/>
        <w:rPr>
          <w:rFonts w:hint="eastAsia"/>
        </w:rPr>
      </w:pPr>
      <w:r>
        <w:rPr>
          <w:rFonts w:hint="eastAsia"/>
        </w:rPr>
        <w:t>【</w:t>
      </w:r>
      <w:r w:rsidR="0083403A" w:rsidRPr="0083403A">
        <w:rPr>
          <w:rFonts w:hint="eastAsia"/>
        </w:rPr>
        <w:t>正曰</w:t>
      </w:r>
      <w:r>
        <w:rPr>
          <w:rFonts w:hint="eastAsia"/>
        </w:rPr>
        <w:t>】</w:t>
      </w:r>
      <w:r w:rsidR="0083403A" w:rsidRPr="0083403A">
        <w:rPr>
          <w:rFonts w:hint="eastAsia"/>
        </w:rPr>
        <w:t>藏結，是言下焦膜油中之夾室，即血室丹田之中也，與《金匱》婦人臟燥之臟，皆指此言，非泛言五臟也。血室胞宮，其膜上通胸脅，下通大腸，故上如結胸，而下則時時下利。兩面夾寫出藏結之所在，凡血室有熱，則發</w:t>
      </w:r>
      <w:r w:rsidR="000E0587">
        <w:rPr>
          <w:rFonts w:hint="eastAsia"/>
        </w:rPr>
        <w:t>於</w:t>
      </w:r>
      <w:r w:rsidR="0083403A" w:rsidRPr="0083403A">
        <w:rPr>
          <w:rFonts w:hint="eastAsia"/>
        </w:rPr>
        <w:t>膜腠之間而為往來寒熱，藏結皆是陰結，無陽證也，故不往來寒熱</w:t>
      </w:r>
      <w:r w:rsidR="00291526">
        <w:rPr>
          <w:rFonts w:hint="eastAsia"/>
        </w:rPr>
        <w:t>。</w:t>
      </w:r>
      <w:r w:rsidR="0083403A" w:rsidRPr="0083403A">
        <w:rPr>
          <w:rFonts w:hint="eastAsia"/>
        </w:rPr>
        <w:t>仲景此章，歷言胸膈脅膜下焦膜油，而</w:t>
      </w:r>
      <w:r w:rsidR="002E7776">
        <w:rPr>
          <w:rFonts w:hint="eastAsia"/>
        </w:rPr>
        <w:t>並</w:t>
      </w:r>
      <w:r w:rsidR="0083403A" w:rsidRPr="0083403A">
        <w:rPr>
          <w:rFonts w:hint="eastAsia"/>
        </w:rPr>
        <w:t>詳丹田之結通身膜網已詳矣。修園</w:t>
      </w:r>
      <w:r w:rsidR="000E0587">
        <w:rPr>
          <w:rFonts w:hint="eastAsia"/>
        </w:rPr>
        <w:t>於</w:t>
      </w:r>
      <w:r w:rsidR="0083403A" w:rsidRPr="0083403A">
        <w:rPr>
          <w:rFonts w:hint="eastAsia"/>
        </w:rPr>
        <w:t>此尚欠分曉。又詳</w:t>
      </w:r>
      <w:r w:rsidR="000E0587">
        <w:rPr>
          <w:rFonts w:hint="eastAsia"/>
        </w:rPr>
        <w:t>於</w:t>
      </w:r>
      <w:r w:rsidR="0083403A" w:rsidRPr="0083403A">
        <w:rPr>
          <w:rFonts w:hint="eastAsia"/>
        </w:rPr>
        <w:t>下，痛引少腹入陰筋節。</w:t>
      </w:r>
    </w:p>
    <w:p w:rsidR="00291526" w:rsidRDefault="0083403A" w:rsidP="00AE1112">
      <w:pPr>
        <w:pStyle w:val="afffff4"/>
        <w:spacing w:before="120" w:after="120"/>
        <w:ind w:firstLine="520"/>
        <w:rPr>
          <w:rFonts w:hint="eastAsia"/>
        </w:rPr>
      </w:pPr>
      <w:r w:rsidRPr="0083403A">
        <w:rPr>
          <w:rFonts w:hint="eastAsia"/>
        </w:rPr>
        <w:t>少陰上火而下水，其氣交會</w:t>
      </w:r>
      <w:r w:rsidR="000E0587">
        <w:rPr>
          <w:rFonts w:hint="eastAsia"/>
        </w:rPr>
        <w:t>於</w:t>
      </w:r>
      <w:r w:rsidRPr="0083403A">
        <w:rPr>
          <w:rFonts w:hint="eastAsia"/>
        </w:rPr>
        <w:t>陽明中土，故脈現</w:t>
      </w:r>
      <w:r w:rsidR="000E0587">
        <w:rPr>
          <w:rFonts w:hint="eastAsia"/>
        </w:rPr>
        <w:t>於</w:t>
      </w:r>
      <w:r w:rsidRPr="0083403A">
        <w:rPr>
          <w:rFonts w:hint="eastAsia"/>
        </w:rPr>
        <w:t>關沉，與結胸無異，而小細緊為臟陰虛寒結證所獨也。</w:t>
      </w:r>
    </w:p>
    <w:p w:rsidR="00291526" w:rsidRDefault="00AE1112" w:rsidP="00AE1112">
      <w:pPr>
        <w:pStyle w:val="afffff4"/>
        <w:spacing w:before="120" w:after="120"/>
        <w:ind w:firstLine="600"/>
        <w:rPr>
          <w:rFonts w:hint="eastAsia"/>
        </w:rPr>
      </w:pPr>
      <w:r>
        <w:rPr>
          <w:rStyle w:val="afff8"/>
          <w:rFonts w:hint="eastAsia"/>
        </w:rPr>
        <w:t>【</w:t>
      </w:r>
      <w:r w:rsidR="0083403A" w:rsidRPr="00291526">
        <w:rPr>
          <w:rStyle w:val="afff8"/>
          <w:rFonts w:hint="eastAsia"/>
        </w:rPr>
        <w:t>按程郊倩云</w:t>
      </w:r>
      <w:r>
        <w:rPr>
          <w:rStyle w:val="afff8"/>
          <w:rFonts w:hint="eastAsia"/>
        </w:rPr>
        <w:t>】</w:t>
      </w:r>
      <w:r w:rsidR="0083403A" w:rsidRPr="00291526">
        <w:rPr>
          <w:rStyle w:val="afff8"/>
          <w:rFonts w:hint="eastAsia"/>
        </w:rPr>
        <w:t>：浮為寒傷表脈，沉為邪入</w:t>
      </w:r>
      <w:r w:rsidR="000E0587" w:rsidRPr="00291526">
        <w:rPr>
          <w:rStyle w:val="afff8"/>
          <w:rFonts w:hint="eastAsia"/>
        </w:rPr>
        <w:t>於</w:t>
      </w:r>
      <w:r w:rsidR="00CD0507" w:rsidRPr="00291526">
        <w:rPr>
          <w:rStyle w:val="afff8"/>
          <w:rFonts w:hint="eastAsia"/>
        </w:rPr>
        <w:t>裏</w:t>
      </w:r>
      <w:r w:rsidR="0083403A" w:rsidRPr="00291526">
        <w:rPr>
          <w:rStyle w:val="afff8"/>
          <w:rFonts w:hint="eastAsia"/>
        </w:rPr>
        <w:t>脈。上節單言沉，沉而有力也，此節兼沉小細緊而言，脈之分別如此。</w:t>
      </w:r>
    </w:p>
    <w:p w:rsidR="00291526" w:rsidRPr="00291526" w:rsidRDefault="00291526" w:rsidP="00AE1112">
      <w:pPr>
        <w:pStyle w:val="afffff4"/>
        <w:spacing w:before="120" w:after="120"/>
        <w:ind w:firstLine="520"/>
        <w:rPr>
          <w:rFonts w:hint="eastAsia"/>
        </w:rPr>
      </w:pPr>
      <w:r w:rsidRPr="00291526">
        <w:rPr>
          <w:rFonts w:hint="eastAsia"/>
        </w:rPr>
        <w:t>病發于陽，而反下之，熱入因作結胸；病發于陰，而反下之，因作痞也。所以成結胸者，以下之太早故也。結胸者，項亦強，如柔</w:t>
      </w:r>
      <w:r>
        <w:rPr>
          <w:rFonts w:hint="eastAsia"/>
        </w:rPr>
        <w:t>痓</w:t>
      </w:r>
      <w:r w:rsidRPr="00291526">
        <w:rPr>
          <w:rFonts w:hint="eastAsia"/>
        </w:rPr>
        <w:t>狀，下之則和，宜大陷胸丸。</w:t>
      </w:r>
    </w:p>
    <w:p w:rsidR="00291526" w:rsidRDefault="0083403A" w:rsidP="00AE1112">
      <w:pPr>
        <w:pStyle w:val="afffff4"/>
        <w:spacing w:before="120" w:after="120"/>
        <w:ind w:firstLine="520"/>
        <w:rPr>
          <w:rFonts w:hAnsi="華康隸書體W5" w:cs="華康隸書體W5" w:hint="eastAsia"/>
        </w:rPr>
      </w:pPr>
      <w:r w:rsidRPr="0083403A">
        <w:rPr>
          <w:rFonts w:hint="eastAsia"/>
        </w:rPr>
        <w:t>今試言結胸之因，</w:t>
      </w:r>
      <w:r w:rsidR="002E7776">
        <w:rPr>
          <w:rFonts w:hint="eastAsia"/>
        </w:rPr>
        <w:t>並</w:t>
      </w:r>
      <w:r w:rsidRPr="0083403A">
        <w:rPr>
          <w:rFonts w:hint="eastAsia"/>
        </w:rPr>
        <w:t>詳其狀而及其治。病發</w:t>
      </w:r>
      <w:r w:rsidR="000E0587">
        <w:rPr>
          <w:rFonts w:hint="eastAsia"/>
        </w:rPr>
        <w:t>於</w:t>
      </w:r>
      <w:r w:rsidRPr="0083403A">
        <w:rPr>
          <w:rFonts w:hint="eastAsia"/>
        </w:rPr>
        <w:t>太陽，太陽主外，宜從汗解。而反下之，則熱邪乘虛而入，結</w:t>
      </w:r>
      <w:r w:rsidR="000E0587">
        <w:rPr>
          <w:rFonts w:hint="eastAsia"/>
        </w:rPr>
        <w:t>於</w:t>
      </w:r>
      <w:r w:rsidRPr="0083403A">
        <w:rPr>
          <w:rFonts w:hint="eastAsia"/>
        </w:rPr>
        <w:t>胸膈有形之間，因作結胸</w:t>
      </w:r>
      <w:r w:rsidR="00291526">
        <w:rPr>
          <w:rFonts w:hint="eastAsia"/>
        </w:rPr>
        <w:t>。</w:t>
      </w:r>
      <w:r w:rsidR="00291526" w:rsidRPr="0083403A">
        <w:rPr>
          <w:rFonts w:hint="eastAsia"/>
        </w:rPr>
        <w:t>病</w:t>
      </w:r>
      <w:r w:rsidRPr="0083403A">
        <w:rPr>
          <w:rFonts w:hint="eastAsia"/>
        </w:rPr>
        <w:t>發</w:t>
      </w:r>
      <w:r w:rsidR="000E0587">
        <w:rPr>
          <w:rFonts w:hint="eastAsia"/>
        </w:rPr>
        <w:t>於</w:t>
      </w:r>
      <w:r w:rsidRPr="0083403A">
        <w:rPr>
          <w:rFonts w:hint="eastAsia"/>
        </w:rPr>
        <w:t>少陰</w:t>
      </w:r>
      <w:r w:rsidR="00291526">
        <w:rPr>
          <w:rFonts w:hint="eastAsia"/>
        </w:rPr>
        <w:t>，</w:t>
      </w:r>
      <w:r w:rsidRPr="0083403A">
        <w:rPr>
          <w:rFonts w:hint="eastAsia"/>
        </w:rPr>
        <w:t>少陰主</w:t>
      </w:r>
      <w:r w:rsidR="00CD0507">
        <w:rPr>
          <w:rFonts w:hint="eastAsia"/>
        </w:rPr>
        <w:t>裏</w:t>
      </w:r>
      <w:r w:rsidRPr="0083403A">
        <w:rPr>
          <w:rFonts w:hint="eastAsia"/>
        </w:rPr>
        <w:t>，當救其</w:t>
      </w:r>
      <w:r w:rsidR="00CD0507">
        <w:rPr>
          <w:rFonts w:hint="eastAsia"/>
        </w:rPr>
        <w:t>裏</w:t>
      </w:r>
      <w:r w:rsidRPr="0083403A">
        <w:rPr>
          <w:rFonts w:hint="eastAsia"/>
        </w:rPr>
        <w:t>，而反下之，邪若結</w:t>
      </w:r>
      <w:r w:rsidR="000E0587">
        <w:rPr>
          <w:rFonts w:hint="eastAsia"/>
        </w:rPr>
        <w:t>於</w:t>
      </w:r>
      <w:r w:rsidRPr="0083403A">
        <w:rPr>
          <w:rFonts w:hint="eastAsia"/>
        </w:rPr>
        <w:t>下，則為藏結矣。今不結</w:t>
      </w:r>
      <w:r w:rsidR="000E0587">
        <w:rPr>
          <w:rFonts w:hint="eastAsia"/>
        </w:rPr>
        <w:t>於</w:t>
      </w:r>
      <w:r w:rsidRPr="0083403A">
        <w:rPr>
          <w:rFonts w:hint="eastAsia"/>
        </w:rPr>
        <w:t>藏而結</w:t>
      </w:r>
      <w:r w:rsidR="000E0587">
        <w:rPr>
          <w:rFonts w:hint="eastAsia"/>
        </w:rPr>
        <w:t>於</w:t>
      </w:r>
      <w:r w:rsidRPr="0083403A">
        <w:rPr>
          <w:rFonts w:hint="eastAsia"/>
        </w:rPr>
        <w:t>心下，因而作痞。痞</w:t>
      </w:r>
      <w:r w:rsidR="002E7776">
        <w:rPr>
          <w:rFonts w:hint="eastAsia"/>
        </w:rPr>
        <w:t>證</w:t>
      </w:r>
      <w:r w:rsidRPr="0083403A">
        <w:rPr>
          <w:rFonts w:hint="eastAsia"/>
        </w:rPr>
        <w:t>發</w:t>
      </w:r>
      <w:r w:rsidR="000E0587">
        <w:rPr>
          <w:rFonts w:hint="eastAsia"/>
        </w:rPr>
        <w:t>於</w:t>
      </w:r>
      <w:r w:rsidRPr="0083403A">
        <w:rPr>
          <w:rFonts w:hint="eastAsia"/>
        </w:rPr>
        <w:t>陰，原無下法，不以下之遲早論也。其證治另詳</w:t>
      </w:r>
      <w:r w:rsidR="000E0587">
        <w:rPr>
          <w:rFonts w:hint="eastAsia"/>
        </w:rPr>
        <w:t>於後</w:t>
      </w:r>
      <w:r w:rsidRPr="0083403A">
        <w:rPr>
          <w:rFonts w:hint="eastAsia"/>
        </w:rPr>
        <w:t>。陽證之所以成結胸者，以下之太早故也。試再由其因而更詳其狀：太陽之脈上循頭項，今結胸者，氣結</w:t>
      </w:r>
      <w:r w:rsidR="000E0587">
        <w:rPr>
          <w:rFonts w:hint="eastAsia"/>
        </w:rPr>
        <w:t>於</w:t>
      </w:r>
      <w:r w:rsidRPr="0083403A">
        <w:rPr>
          <w:rFonts w:hint="eastAsia"/>
        </w:rPr>
        <w:t>內，遂不外行</w:t>
      </w:r>
      <w:r w:rsidR="000E0587">
        <w:rPr>
          <w:rFonts w:hint="eastAsia"/>
        </w:rPr>
        <w:t>於</w:t>
      </w:r>
      <w:r w:rsidRPr="0083403A">
        <w:rPr>
          <w:rFonts w:hint="eastAsia"/>
        </w:rPr>
        <w:t>經脈，以致經輸不利，其項亦拘緊而強，有如柔</w:t>
      </w:r>
      <w:r w:rsidR="00291526" w:rsidRPr="00291526">
        <w:rPr>
          <w:rFonts w:hint="eastAsia"/>
        </w:rPr>
        <w:t>痓</w:t>
      </w:r>
      <w:r w:rsidRPr="0084334E">
        <w:rPr>
          <w:rFonts w:hAnsi="華康隸書體W5" w:cs="華康隸書體W5" w:hint="eastAsia"/>
        </w:rPr>
        <w:t>反張之狀，下之令內之結氣一通，則外之經輸自和，宜大陷胸丸方。</w:t>
      </w:r>
    </w:p>
    <w:p w:rsidR="00291526" w:rsidRDefault="00AE1112" w:rsidP="00AE1112">
      <w:pPr>
        <w:pStyle w:val="afffff4"/>
        <w:spacing w:before="120" w:after="120"/>
        <w:ind w:firstLine="520"/>
        <w:rPr>
          <w:rFonts w:hint="eastAsia"/>
        </w:rPr>
      </w:pPr>
      <w:r>
        <w:rPr>
          <w:rFonts w:hAnsi="華康隸書體W5" w:cs="華康隸書體W5" w:hint="eastAsia"/>
        </w:rPr>
        <w:t>【</w:t>
      </w:r>
      <w:r w:rsidR="0083403A" w:rsidRPr="0084334E">
        <w:rPr>
          <w:rFonts w:hAnsi="華康隸書體W5" w:cs="華康隸書體W5" w:hint="eastAsia"/>
        </w:rPr>
        <w:t>張錢塘云</w:t>
      </w:r>
      <w:r>
        <w:rPr>
          <w:rFonts w:hAnsi="華康隸書體W5" w:cs="華康隸書體W5" w:hint="eastAsia"/>
        </w:rPr>
        <w:t>】</w:t>
      </w:r>
      <w:r w:rsidR="0083403A" w:rsidRPr="0084334E">
        <w:rPr>
          <w:rFonts w:hAnsi="華康隸書體W5" w:cs="華康隸書體W5" w:hint="eastAsia"/>
        </w:rPr>
        <w:t>此言結胸藏結之所因，而</w:t>
      </w:r>
      <w:r w:rsidR="000E0587">
        <w:rPr>
          <w:rFonts w:hint="eastAsia"/>
        </w:rPr>
        <w:t>於</w:t>
      </w:r>
      <w:r w:rsidR="0083403A" w:rsidRPr="0083403A">
        <w:rPr>
          <w:rFonts w:hint="eastAsia"/>
        </w:rPr>
        <w:t>藏結之中，復又推言痞結，以見痞之同發</w:t>
      </w:r>
      <w:r w:rsidR="000E0587">
        <w:rPr>
          <w:rFonts w:hint="eastAsia"/>
        </w:rPr>
        <w:t>於</w:t>
      </w:r>
      <w:r w:rsidR="0083403A" w:rsidRPr="0083403A">
        <w:rPr>
          <w:rFonts w:hint="eastAsia"/>
        </w:rPr>
        <w:t>陰，而不與藏結同者，藏結結</w:t>
      </w:r>
      <w:r w:rsidR="000E0587">
        <w:rPr>
          <w:rFonts w:hint="eastAsia"/>
        </w:rPr>
        <w:t>於</w:t>
      </w:r>
      <w:r w:rsidR="0083403A" w:rsidRPr="0083403A">
        <w:rPr>
          <w:rFonts w:hint="eastAsia"/>
        </w:rPr>
        <w:t>下，而痞結結</w:t>
      </w:r>
      <w:r w:rsidR="000E0587">
        <w:rPr>
          <w:rFonts w:hint="eastAsia"/>
        </w:rPr>
        <w:t>於</w:t>
      </w:r>
      <w:r w:rsidR="0083403A" w:rsidRPr="0083403A">
        <w:rPr>
          <w:rFonts w:hint="eastAsia"/>
        </w:rPr>
        <w:t>上也，結下者感下焦陰寒之氣，結</w:t>
      </w:r>
      <w:r w:rsidR="000E0587">
        <w:rPr>
          <w:rFonts w:hint="eastAsia"/>
        </w:rPr>
        <w:t>於</w:t>
      </w:r>
      <w:r w:rsidR="0083403A" w:rsidRPr="0083403A">
        <w:rPr>
          <w:rFonts w:hint="eastAsia"/>
        </w:rPr>
        <w:t>上者</w:t>
      </w:r>
      <w:r w:rsidR="0083403A" w:rsidRPr="0083403A">
        <w:rPr>
          <w:rFonts w:hint="eastAsia"/>
        </w:rPr>
        <w:lastRenderedPageBreak/>
        <w:t>感上</w:t>
      </w:r>
      <w:smartTag w:uri="urn:schemas-microsoft-com:office:smarttags" w:element="PersonName">
        <w:smartTagPr>
          <w:attr w:name="ProductID" w:val="焦"/>
        </w:smartTagPr>
        <w:r w:rsidR="0083403A" w:rsidRPr="0083403A">
          <w:rPr>
            <w:rFonts w:hint="eastAsia"/>
          </w:rPr>
          <w:t>焦</w:t>
        </w:r>
      </w:smartTag>
      <w:r w:rsidR="0083403A" w:rsidRPr="0083403A">
        <w:rPr>
          <w:rFonts w:hint="eastAsia"/>
        </w:rPr>
        <w:t>君火之化也。</w:t>
      </w:r>
    </w:p>
    <w:p w:rsidR="00291526" w:rsidRDefault="0083403A" w:rsidP="00AE1112">
      <w:pPr>
        <w:pStyle w:val="afffff4"/>
        <w:spacing w:before="120" w:after="120"/>
        <w:ind w:firstLine="520"/>
        <w:rPr>
          <w:rFonts w:hint="eastAsia"/>
        </w:rPr>
      </w:pPr>
      <w:r w:rsidRPr="0083403A">
        <w:rPr>
          <w:rFonts w:hint="eastAsia"/>
        </w:rPr>
        <w:t>大陷胸丸方</w:t>
      </w:r>
    </w:p>
    <w:p w:rsidR="00291526" w:rsidRDefault="0083403A" w:rsidP="00AE1112">
      <w:pPr>
        <w:pStyle w:val="afffff4"/>
        <w:spacing w:before="120" w:after="120"/>
        <w:ind w:firstLine="520"/>
        <w:rPr>
          <w:rFonts w:hint="eastAsia"/>
        </w:rPr>
      </w:pPr>
      <w:r w:rsidRPr="0083403A">
        <w:rPr>
          <w:rFonts w:hint="eastAsia"/>
        </w:rPr>
        <w:t>大黃（半斤）葶藶（半升，熬）芒硝（半斤）杏仁（半升，去皮尖，熬黑）</w:t>
      </w:r>
      <w:r w:rsidR="00291526">
        <w:rPr>
          <w:rFonts w:hint="eastAsia"/>
        </w:rPr>
        <w:t>。</w:t>
      </w:r>
    </w:p>
    <w:p w:rsidR="00291526" w:rsidRDefault="0083403A" w:rsidP="00AE1112">
      <w:pPr>
        <w:pStyle w:val="afffff4"/>
        <w:spacing w:before="120" w:after="120"/>
        <w:ind w:firstLine="520"/>
        <w:rPr>
          <w:rFonts w:hint="eastAsia"/>
        </w:rPr>
      </w:pPr>
      <w:r w:rsidRPr="0083403A">
        <w:rPr>
          <w:rFonts w:hint="eastAsia"/>
        </w:rPr>
        <w:t>上四味，搗篩二味，納杏仁、芒硝，合研如脂，和散，取如彈丸一枚，別搗甘遂末一錢匕，白蜜二合，水</w:t>
      </w:r>
      <w:smartTag w:uri="urn:schemas-microsoft-com:office:smarttags" w:element="chmetcnv">
        <w:smartTagPr>
          <w:attr w:name="TCSC" w:val="1"/>
          <w:attr w:name="NumberType" w:val="3"/>
          <w:attr w:name="Negative" w:val="False"/>
          <w:attr w:name="HasSpace" w:val="False"/>
          <w:attr w:name="SourceValue" w:val="2"/>
          <w:attr w:name="UnitName" w:val="升"/>
        </w:smartTagPr>
        <w:r w:rsidRPr="0083403A">
          <w:rPr>
            <w:rFonts w:hint="eastAsia"/>
          </w:rPr>
          <w:t>二升</w:t>
        </w:r>
      </w:smartTag>
      <w:r w:rsidRPr="0083403A">
        <w:rPr>
          <w:rFonts w:hint="eastAsia"/>
        </w:rPr>
        <w:t>，煮取</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3403A">
          <w:rPr>
            <w:rFonts w:hint="eastAsia"/>
          </w:rPr>
          <w:t>一升</w:t>
        </w:r>
      </w:smartTag>
      <w:r w:rsidRPr="0083403A">
        <w:rPr>
          <w:rFonts w:hint="eastAsia"/>
        </w:rPr>
        <w:t>，溫頓服之，一宿乃下。如不下，更服，取下為效，禁如藥法。</w:t>
      </w:r>
    </w:p>
    <w:p w:rsidR="00291526" w:rsidRDefault="00AE1112" w:rsidP="00AE1112">
      <w:pPr>
        <w:pStyle w:val="afffff4"/>
        <w:spacing w:before="120" w:after="120"/>
        <w:ind w:firstLine="520"/>
        <w:rPr>
          <w:rFonts w:hint="eastAsia"/>
        </w:rPr>
      </w:pPr>
      <w:r>
        <w:rPr>
          <w:rFonts w:hint="eastAsia"/>
        </w:rPr>
        <w:t>【</w:t>
      </w:r>
      <w:r w:rsidR="0083403A" w:rsidRPr="0083403A">
        <w:rPr>
          <w:rFonts w:hint="eastAsia"/>
        </w:rPr>
        <w:t>蔚按</w:t>
      </w:r>
      <w:r>
        <w:rPr>
          <w:rFonts w:hint="eastAsia"/>
        </w:rPr>
        <w:t>】</w:t>
      </w:r>
      <w:r w:rsidR="0083403A" w:rsidRPr="0083403A">
        <w:rPr>
          <w:rFonts w:hint="eastAsia"/>
        </w:rPr>
        <w:t>太陽之脈上循頭項，太陽之氣內出</w:t>
      </w:r>
      <w:r w:rsidR="000E0587">
        <w:rPr>
          <w:rFonts w:hint="eastAsia"/>
        </w:rPr>
        <w:t>於</w:t>
      </w:r>
      <w:r w:rsidR="0083403A" w:rsidRPr="0083403A">
        <w:rPr>
          <w:rFonts w:hint="eastAsia"/>
        </w:rPr>
        <w:t>胸膈，外達</w:t>
      </w:r>
      <w:r w:rsidR="000E0587">
        <w:rPr>
          <w:rFonts w:hint="eastAsia"/>
        </w:rPr>
        <w:t>於</w:t>
      </w:r>
      <w:r w:rsidR="0083403A" w:rsidRPr="0083403A">
        <w:rPr>
          <w:rFonts w:hint="eastAsia"/>
        </w:rPr>
        <w:t>皮毛，其治法宜從汗解。今因汗而反下之，則邪氣因誤下而結</w:t>
      </w:r>
      <w:r w:rsidR="000E0587">
        <w:rPr>
          <w:rFonts w:hint="eastAsia"/>
        </w:rPr>
        <w:t>於</w:t>
      </w:r>
      <w:r w:rsidR="0083403A" w:rsidRPr="0083403A">
        <w:rPr>
          <w:rFonts w:hint="eastAsia"/>
        </w:rPr>
        <w:t>胸膈之間，其正氣亦隨邪氣而內結，不能外行</w:t>
      </w:r>
      <w:r w:rsidR="000E0587">
        <w:rPr>
          <w:rFonts w:hint="eastAsia"/>
        </w:rPr>
        <w:t>於</w:t>
      </w:r>
      <w:r w:rsidR="0083403A" w:rsidRPr="0083403A">
        <w:rPr>
          <w:rFonts w:hint="eastAsia"/>
        </w:rPr>
        <w:t>經脈，以致經輸不利而頭項強急，如柔痙反張之狀。取大黃、芒硝，</w:t>
      </w:r>
      <w:r w:rsidR="00291526">
        <w:rPr>
          <w:rFonts w:hint="eastAsia"/>
        </w:rPr>
        <w:t>苦鹹</w:t>
      </w:r>
      <w:r w:rsidR="0083403A" w:rsidRPr="0083403A">
        <w:rPr>
          <w:rFonts w:hint="eastAsia"/>
        </w:rPr>
        <w:t>以泄火熱，甘遂苦辛，以攻水結。其用杏仁、葶藶奈何？以肺主皮毛，太陽亦主皮毛，肺氣利而太陽之結氣亦解矣。其搗丸而又納蜜奈何？欲峻藥不急</w:t>
      </w:r>
      <w:r w:rsidR="000E0587">
        <w:rPr>
          <w:rFonts w:hint="eastAsia"/>
        </w:rPr>
        <w:t>於</w:t>
      </w:r>
      <w:r w:rsidR="0083403A" w:rsidRPr="0083403A">
        <w:rPr>
          <w:rFonts w:hint="eastAsia"/>
        </w:rPr>
        <w:t>下行，亦欲毒藥不傷其陽也。</w:t>
      </w:r>
    </w:p>
    <w:p w:rsidR="00291526" w:rsidRPr="003B7282" w:rsidRDefault="00291526" w:rsidP="00AE1112">
      <w:pPr>
        <w:pStyle w:val="afffff4"/>
        <w:spacing w:before="120" w:after="120"/>
        <w:ind w:firstLine="520"/>
        <w:rPr>
          <w:rFonts w:hint="eastAsia"/>
        </w:rPr>
      </w:pPr>
      <w:r w:rsidRPr="00291526">
        <w:rPr>
          <w:rFonts w:hint="eastAsia"/>
        </w:rPr>
        <w:t>結胸證，其脈浮大者，不可下，下之則死。</w:t>
      </w:r>
      <w:r w:rsidR="003B7282" w:rsidRPr="003B7282">
        <w:rPr>
          <w:rFonts w:hint="eastAsia"/>
        </w:rPr>
        <w:t>結胸證悉具，煩躁者亦死。</w:t>
      </w:r>
    </w:p>
    <w:p w:rsidR="00291526" w:rsidRDefault="0083403A" w:rsidP="00AE1112">
      <w:pPr>
        <w:pStyle w:val="afffff4"/>
        <w:spacing w:before="120" w:after="120"/>
        <w:ind w:firstLine="520"/>
        <w:rPr>
          <w:rFonts w:hint="eastAsia"/>
        </w:rPr>
      </w:pPr>
      <w:r w:rsidRPr="0083403A">
        <w:rPr>
          <w:rFonts w:hint="eastAsia"/>
        </w:rPr>
        <w:t>然亦有不可下者，當以脈為斷。結胸證，寸脈浮，關脈當沉。今診其脈竟浮而大者，浮為在外，大為正虛，邪結</w:t>
      </w:r>
      <w:r w:rsidR="000E0587">
        <w:rPr>
          <w:rFonts w:hint="eastAsia"/>
        </w:rPr>
        <w:t>於</w:t>
      </w:r>
      <w:r w:rsidRPr="0083403A">
        <w:rPr>
          <w:rFonts w:hint="eastAsia"/>
        </w:rPr>
        <w:t>中而正氣反虛浮</w:t>
      </w:r>
      <w:r w:rsidR="000E0587">
        <w:rPr>
          <w:rFonts w:hint="eastAsia"/>
        </w:rPr>
        <w:t>於</w:t>
      </w:r>
      <w:r w:rsidRPr="0083403A">
        <w:rPr>
          <w:rFonts w:hint="eastAsia"/>
        </w:rPr>
        <w:t>外，定不可下。若誤下之，</w:t>
      </w:r>
      <w:r w:rsidR="00CD0507">
        <w:rPr>
          <w:rFonts w:hint="eastAsia"/>
        </w:rPr>
        <w:t>裏</w:t>
      </w:r>
      <w:r w:rsidRPr="0083403A">
        <w:rPr>
          <w:rFonts w:hint="eastAsia"/>
        </w:rPr>
        <w:t>氣一泄，正氣無所依歸，外離而內脫，則渙散而死。</w:t>
      </w:r>
    </w:p>
    <w:p w:rsidR="00291526" w:rsidRDefault="0083403A" w:rsidP="00AE1112">
      <w:pPr>
        <w:pStyle w:val="afffff4"/>
        <w:spacing w:before="120" w:after="120"/>
        <w:ind w:firstLine="520"/>
        <w:rPr>
          <w:rFonts w:hint="eastAsia"/>
        </w:rPr>
      </w:pPr>
      <w:r w:rsidRPr="0083403A">
        <w:rPr>
          <w:rFonts w:hint="eastAsia"/>
        </w:rPr>
        <w:t>此言結胸證，乃太陽之正氣合邪氣而結</w:t>
      </w:r>
      <w:r w:rsidR="000E0587">
        <w:rPr>
          <w:rFonts w:hint="eastAsia"/>
        </w:rPr>
        <w:t>於</w:t>
      </w:r>
      <w:r w:rsidRPr="0083403A">
        <w:rPr>
          <w:rFonts w:hint="eastAsia"/>
        </w:rPr>
        <w:t>內。若脈見浮大，是邪實固結</w:t>
      </w:r>
      <w:r w:rsidR="000E0587">
        <w:rPr>
          <w:rFonts w:hint="eastAsia"/>
        </w:rPr>
        <w:t>於</w:t>
      </w:r>
      <w:r w:rsidRPr="0083403A">
        <w:rPr>
          <w:rFonts w:hint="eastAsia"/>
        </w:rPr>
        <w:t>內，正虛反格</w:t>
      </w:r>
      <w:r w:rsidR="000E0587">
        <w:rPr>
          <w:rFonts w:hint="eastAsia"/>
        </w:rPr>
        <w:t>於</w:t>
      </w:r>
      <w:r w:rsidRPr="0083403A">
        <w:rPr>
          <w:rFonts w:hint="eastAsia"/>
        </w:rPr>
        <w:t>外也。</w:t>
      </w:r>
    </w:p>
    <w:p w:rsidR="00291526" w:rsidRDefault="00AE1112" w:rsidP="00AE1112">
      <w:pPr>
        <w:pStyle w:val="afffff4"/>
        <w:spacing w:before="120" w:after="120"/>
        <w:ind w:firstLine="520"/>
        <w:rPr>
          <w:rFonts w:hint="eastAsia"/>
        </w:rPr>
      </w:pPr>
      <w:r>
        <w:rPr>
          <w:rFonts w:hint="eastAsia"/>
        </w:rPr>
        <w:t>【</w:t>
      </w:r>
      <w:r w:rsidR="0083403A" w:rsidRPr="0083403A">
        <w:rPr>
          <w:rFonts w:hint="eastAsia"/>
        </w:rPr>
        <w:t>張錢塘云</w:t>
      </w:r>
      <w:r>
        <w:rPr>
          <w:rFonts w:hint="eastAsia"/>
        </w:rPr>
        <w:t>】</w:t>
      </w:r>
      <w:r w:rsidR="0083403A" w:rsidRPr="0083403A">
        <w:rPr>
          <w:rFonts w:hint="eastAsia"/>
        </w:rPr>
        <w:t>正者主也，客者邪也，正邪</w:t>
      </w:r>
      <w:r w:rsidR="002E7776">
        <w:rPr>
          <w:rFonts w:hint="eastAsia"/>
        </w:rPr>
        <w:t>並</w:t>
      </w:r>
      <w:r w:rsidR="0083403A" w:rsidRPr="0083403A">
        <w:rPr>
          <w:rFonts w:hint="eastAsia"/>
        </w:rPr>
        <w:t>結者，客留而主人仍在，故可下之。邪結</w:t>
      </w:r>
      <w:r w:rsidR="000E0587">
        <w:rPr>
          <w:rFonts w:hint="eastAsia"/>
        </w:rPr>
        <w:t>於</w:t>
      </w:r>
      <w:r w:rsidR="0083403A" w:rsidRPr="0083403A">
        <w:rPr>
          <w:rFonts w:hint="eastAsia"/>
        </w:rPr>
        <w:t>中而反正格</w:t>
      </w:r>
      <w:r w:rsidR="000E0587">
        <w:rPr>
          <w:rFonts w:hint="eastAsia"/>
        </w:rPr>
        <w:t>於</w:t>
      </w:r>
      <w:r w:rsidR="0083403A" w:rsidRPr="0083403A">
        <w:rPr>
          <w:rFonts w:hint="eastAsia"/>
        </w:rPr>
        <w:t>外者，主人去而客留，故不可下也。</w:t>
      </w:r>
    </w:p>
    <w:p w:rsidR="00291526" w:rsidRPr="00291526" w:rsidRDefault="00291526" w:rsidP="00AE1112">
      <w:pPr>
        <w:pStyle w:val="afffff4"/>
        <w:spacing w:before="120" w:after="120"/>
        <w:ind w:firstLine="520"/>
        <w:rPr>
          <w:rFonts w:hint="eastAsia"/>
        </w:rPr>
      </w:pPr>
      <w:r w:rsidRPr="00291526">
        <w:rPr>
          <w:rFonts w:hint="eastAsia"/>
        </w:rPr>
        <w:t>太陽病，脈浮而動數，浮則為風、數則為熱、動則為痛、數則為虛</w:t>
      </w:r>
      <w:r>
        <w:rPr>
          <w:rFonts w:hint="eastAsia"/>
        </w:rPr>
        <w:t>。</w:t>
      </w:r>
      <w:r w:rsidRPr="00291526">
        <w:rPr>
          <w:rFonts w:hint="eastAsia"/>
        </w:rPr>
        <w:t>頭痛、發熱、微盜汗出，而反惡寒者，表未解也。醫反下之，動數變遲，膈內拒痛，胃中空虛，客氣動膈，短氣躁煩，心中懊</w:t>
      </w:r>
      <w:r>
        <w:rPr>
          <w:rFonts w:hint="eastAsia"/>
        </w:rPr>
        <w:t>憹</w:t>
      </w:r>
      <w:r w:rsidRPr="00291526">
        <w:rPr>
          <w:rFonts w:hint="eastAsia"/>
        </w:rPr>
        <w:t>，陽氣內陷，心下因硬，則為結胸，大陷胸湯主之。若不結胸，但頭汗出，</w:t>
      </w:r>
      <w:r>
        <w:rPr>
          <w:rFonts w:hint="eastAsia"/>
        </w:rPr>
        <w:t>餘</w:t>
      </w:r>
      <w:r w:rsidRPr="00291526">
        <w:rPr>
          <w:rFonts w:hint="eastAsia"/>
        </w:rPr>
        <w:t>處無汗，劑頸而還，小便不利，身必發黃。</w:t>
      </w:r>
    </w:p>
    <w:p w:rsidR="00291526" w:rsidRDefault="0083403A" w:rsidP="00AE1112">
      <w:pPr>
        <w:pStyle w:val="afffff4"/>
        <w:spacing w:before="120" w:after="120"/>
        <w:ind w:firstLine="520"/>
        <w:rPr>
          <w:rFonts w:hint="eastAsia"/>
        </w:rPr>
      </w:pPr>
      <w:r w:rsidRPr="0083403A">
        <w:rPr>
          <w:rFonts w:hint="eastAsia"/>
        </w:rPr>
        <w:lastRenderedPageBreak/>
        <w:t>太陽中風之病，診其脈浮而動數。風性浮越，故浮則為風</w:t>
      </w:r>
      <w:r w:rsidR="00291526">
        <w:rPr>
          <w:rFonts w:hint="eastAsia"/>
        </w:rPr>
        <w:t>，</w:t>
      </w:r>
      <w:r w:rsidRPr="0083403A">
        <w:rPr>
          <w:rFonts w:hint="eastAsia"/>
        </w:rPr>
        <w:t>風為陽邪，故數則為熱</w:t>
      </w:r>
      <w:r w:rsidR="00291526">
        <w:rPr>
          <w:rFonts w:hint="eastAsia"/>
        </w:rPr>
        <w:t>，</w:t>
      </w:r>
      <w:r w:rsidRPr="0083403A">
        <w:rPr>
          <w:rFonts w:hint="eastAsia"/>
        </w:rPr>
        <w:t>陰陽相搏，故動則為痛</w:t>
      </w:r>
      <w:r w:rsidR="00291526">
        <w:rPr>
          <w:rFonts w:hint="eastAsia"/>
        </w:rPr>
        <w:t>，</w:t>
      </w:r>
      <w:r w:rsidRPr="0083403A">
        <w:rPr>
          <w:rFonts w:hint="eastAsia"/>
        </w:rPr>
        <w:t>邪盛則正虛，故數則為虛。病太陽之膈表則頭痛，得標陽之熱化則發熱。凡傷風必自汗，汗少則惡風，汗出多亦必惡寒。原無盜汗之證，盜汗亦無惡寒之證。今微盜汗出而反惡寒者，乃中風稽久之證，雖不若初中之重，而要其表邪未嘗解也。醫反下之，表邪乘虛內入，故動數之脈變遲，邪氣與膈氣在內相拒而痛，胃中被下而空虛。客氣無所顧忌而動膈，膈上為心肺，主呼氣之出，膈下為肝腎，主吸氣之入。今為客氣動膈，則呼吸之氣不相接續故短氣，上下水火之氣不交故煩熱，煩躁之極則心中</w:t>
      </w:r>
      <w:r w:rsidRPr="0080740C">
        <w:rPr>
          <w:rFonts w:hint="eastAsia"/>
        </w:rPr>
        <w:t>懊</w:t>
      </w:r>
      <w:r w:rsidR="00291526" w:rsidRPr="0080740C">
        <w:rPr>
          <w:rFonts w:hint="eastAsia"/>
        </w:rPr>
        <w:t>憹</w:t>
      </w:r>
      <w:r w:rsidRPr="0080740C">
        <w:rPr>
          <w:rFonts w:hint="eastAsia"/>
        </w:rPr>
        <w:t>。此</w:t>
      </w:r>
      <w:r w:rsidRPr="0084334E">
        <w:rPr>
          <w:rFonts w:hAnsi="華康隸書體W5" w:cs="華康隸書體W5" w:hint="eastAsia"/>
        </w:rPr>
        <w:t>皆太陽之氣隨邪氣而內陷，心下因硬，則為結胸，以大陷胸湯主之。若不結胸而陷</w:t>
      </w:r>
      <w:r w:rsidR="000E0587">
        <w:rPr>
          <w:rFonts w:hint="eastAsia"/>
        </w:rPr>
        <w:t>於</w:t>
      </w:r>
      <w:r w:rsidRPr="0083403A">
        <w:rPr>
          <w:rFonts w:hint="eastAsia"/>
        </w:rPr>
        <w:t>太陰濕土之分，則濕熱相</w:t>
      </w:r>
      <w:r w:rsidR="002E7776">
        <w:rPr>
          <w:rFonts w:hint="eastAsia"/>
        </w:rPr>
        <w:t>並</w:t>
      </w:r>
      <w:r w:rsidRPr="0083403A">
        <w:rPr>
          <w:rFonts w:hint="eastAsia"/>
        </w:rPr>
        <w:t>，上蒸</w:t>
      </w:r>
      <w:r w:rsidR="000E0587">
        <w:rPr>
          <w:rFonts w:hint="eastAsia"/>
        </w:rPr>
        <w:t>於</w:t>
      </w:r>
      <w:r w:rsidRPr="0083403A">
        <w:rPr>
          <w:rFonts w:hint="eastAsia"/>
        </w:rPr>
        <w:t>頭，但頭汗出，津液不能旁達，</w:t>
      </w:r>
      <w:r w:rsidR="00291526">
        <w:rPr>
          <w:rFonts w:hint="eastAsia"/>
        </w:rPr>
        <w:t>餘處</w:t>
      </w:r>
      <w:r w:rsidRPr="0083403A">
        <w:rPr>
          <w:rFonts w:hint="eastAsia"/>
        </w:rPr>
        <w:t>無汗，劑頸而還。若小便不利，濕熱因無去路，</w:t>
      </w:r>
      <w:r w:rsidR="005865CE">
        <w:rPr>
          <w:rFonts w:hint="eastAsia"/>
        </w:rPr>
        <w:t>鬱</w:t>
      </w:r>
      <w:r w:rsidR="000E0587">
        <w:rPr>
          <w:rFonts w:hint="eastAsia"/>
        </w:rPr>
        <w:t>於</w:t>
      </w:r>
      <w:r w:rsidRPr="0083403A">
        <w:rPr>
          <w:rFonts w:hint="eastAsia"/>
        </w:rPr>
        <w:t>內而熏</w:t>
      </w:r>
      <w:r w:rsidR="000E0587">
        <w:rPr>
          <w:rFonts w:hint="eastAsia"/>
        </w:rPr>
        <w:t>於</w:t>
      </w:r>
      <w:r w:rsidRPr="0083403A">
        <w:rPr>
          <w:rFonts w:hint="eastAsia"/>
        </w:rPr>
        <w:t>外，身必發黃也。</w:t>
      </w:r>
    </w:p>
    <w:p w:rsidR="00291526" w:rsidRDefault="0083403A" w:rsidP="00AE1112">
      <w:pPr>
        <w:pStyle w:val="afffff4"/>
        <w:spacing w:before="120" w:after="120"/>
        <w:ind w:firstLine="520"/>
        <w:rPr>
          <w:rFonts w:hint="eastAsia"/>
        </w:rPr>
      </w:pPr>
      <w:r w:rsidRPr="0083403A">
        <w:rPr>
          <w:rFonts w:hint="eastAsia"/>
        </w:rPr>
        <w:t>此一節言中風誤下而成結胸也。</w:t>
      </w:r>
    </w:p>
    <w:p w:rsidR="0080740C" w:rsidRDefault="00AE1112" w:rsidP="00AE1112">
      <w:pPr>
        <w:pStyle w:val="afffff4"/>
        <w:spacing w:before="120" w:after="120"/>
        <w:ind w:firstLine="520"/>
        <w:rPr>
          <w:rFonts w:hint="eastAsia"/>
        </w:rPr>
      </w:pPr>
      <w:r>
        <w:rPr>
          <w:rFonts w:hint="eastAsia"/>
        </w:rPr>
        <w:t>【</w:t>
      </w:r>
      <w:r w:rsidR="0083403A" w:rsidRPr="0083403A">
        <w:rPr>
          <w:rFonts w:hint="eastAsia"/>
        </w:rPr>
        <w:t>正曰</w:t>
      </w:r>
      <w:r>
        <w:rPr>
          <w:rFonts w:hint="eastAsia"/>
        </w:rPr>
        <w:t>】</w:t>
      </w:r>
      <w:r w:rsidR="0083403A" w:rsidRPr="0083403A">
        <w:rPr>
          <w:rFonts w:hint="eastAsia"/>
        </w:rPr>
        <w:t>脈動應頭痛，脈浮應發熱，數為虛則應盜汗。若果內虛則不惡寒</w:t>
      </w:r>
      <w:r w:rsidR="0080740C">
        <w:rPr>
          <w:rFonts w:hint="eastAsia"/>
        </w:rPr>
        <w:t>，</w:t>
      </w:r>
      <w:r w:rsidR="0083403A" w:rsidRPr="0083403A">
        <w:rPr>
          <w:rFonts w:hint="eastAsia"/>
        </w:rPr>
        <w:t>今反惡寒者，乃表邪未解，非內虛也。在表宜散，醫者不知表散而反下之，則動數快利之脈反變出艱遲之象，此非虛寒脈遲，乃因下</w:t>
      </w:r>
      <w:r w:rsidR="000E0587">
        <w:rPr>
          <w:rFonts w:hint="eastAsia"/>
        </w:rPr>
        <w:t>後</w:t>
      </w:r>
      <w:r w:rsidR="0083403A" w:rsidRPr="0083403A">
        <w:rPr>
          <w:rFonts w:hint="eastAsia"/>
        </w:rPr>
        <w:t>阻抑其脈，使不快利，脈被其阻則不易出。況胸膈間為正氣往來之路，為邪所入，正氣拒之，則為拒痛。蓋正氣生</w:t>
      </w:r>
      <w:r w:rsidR="000E0587">
        <w:rPr>
          <w:rFonts w:hint="eastAsia"/>
        </w:rPr>
        <w:t>於</w:t>
      </w:r>
      <w:r w:rsidR="0083403A" w:rsidRPr="0083403A">
        <w:rPr>
          <w:rFonts w:hint="eastAsia"/>
        </w:rPr>
        <w:t>氣海，上</w:t>
      </w:r>
      <w:r w:rsidR="000E0587">
        <w:rPr>
          <w:rFonts w:hint="eastAsia"/>
        </w:rPr>
        <w:t>於</w:t>
      </w:r>
      <w:r w:rsidR="0083403A" w:rsidRPr="0083403A">
        <w:rPr>
          <w:rFonts w:hint="eastAsia"/>
        </w:rPr>
        <w:t>胸膈，尤賴胃中氣實有以托之，則正氣外出，邪不得入。今下</w:t>
      </w:r>
      <w:r w:rsidR="000E0587">
        <w:rPr>
          <w:rFonts w:hint="eastAsia"/>
        </w:rPr>
        <w:t>後</w:t>
      </w:r>
      <w:r w:rsidR="0083403A" w:rsidRPr="0083403A">
        <w:rPr>
          <w:rFonts w:hint="eastAsia"/>
        </w:rPr>
        <w:t>胃中空虛，不能扶托正氣，遂令客熱之邪得入膈中，行動不止，正氣因與相拒也。膈中者，呼吸之路道也，邪正相拒，則呼吸之路不通利故短氣，邪內犯則煩，正難出則躁，煩躁之極，心中懊</w:t>
      </w:r>
      <w:r w:rsidR="0080740C" w:rsidRPr="0080740C">
        <w:rPr>
          <w:rFonts w:hint="eastAsia"/>
        </w:rPr>
        <w:t></w:t>
      </w:r>
      <w:r w:rsidR="0083403A" w:rsidRPr="0084334E">
        <w:rPr>
          <w:rFonts w:hint="eastAsia"/>
        </w:rPr>
        <w:t>。所以然者，人之元氣生</w:t>
      </w:r>
      <w:r w:rsidR="000E0587">
        <w:rPr>
          <w:rFonts w:hint="eastAsia"/>
        </w:rPr>
        <w:t>於</w:t>
      </w:r>
      <w:r w:rsidR="0083403A" w:rsidRPr="0083403A">
        <w:rPr>
          <w:rFonts w:hint="eastAsia"/>
        </w:rPr>
        <w:t>膀胱水中，透入氣海而上</w:t>
      </w:r>
      <w:r w:rsidR="000E0587">
        <w:rPr>
          <w:rFonts w:hint="eastAsia"/>
        </w:rPr>
        <w:t>於</w:t>
      </w:r>
      <w:r w:rsidR="0083403A" w:rsidRPr="0083403A">
        <w:rPr>
          <w:rFonts w:hint="eastAsia"/>
        </w:rPr>
        <w:t>胸膈，氣生一水，為邪所阻，陷</w:t>
      </w:r>
      <w:r w:rsidR="000E0587">
        <w:rPr>
          <w:rFonts w:hint="eastAsia"/>
        </w:rPr>
        <w:t>於</w:t>
      </w:r>
      <w:r w:rsidR="0083403A" w:rsidRPr="0083403A">
        <w:rPr>
          <w:rFonts w:hint="eastAsia"/>
        </w:rPr>
        <w:t>胸中，則仍化為水，與邪熱結，是為水火交結，心下因硬，則為結胸。此仲景自行注解之文，《淺注》不知膈間膜油下達氣海，內通心包，上達口鼻，外通皮毛，是以注多不晰。又下文若不結胸，是胸前之膈通利，則氣得上出，故但頭汗出，</w:t>
      </w:r>
      <w:r w:rsidR="00291526">
        <w:rPr>
          <w:rFonts w:hint="eastAsia"/>
        </w:rPr>
        <w:t>餘處</w:t>
      </w:r>
      <w:r w:rsidR="0083403A" w:rsidRPr="0083403A">
        <w:rPr>
          <w:rFonts w:hint="eastAsia"/>
        </w:rPr>
        <w:t>無汗。是邪熱從周身皮毛陷</w:t>
      </w:r>
      <w:r w:rsidR="000E0587">
        <w:rPr>
          <w:rFonts w:hint="eastAsia"/>
        </w:rPr>
        <w:t>於</w:t>
      </w:r>
      <w:r w:rsidR="0083403A" w:rsidRPr="0083403A">
        <w:rPr>
          <w:rFonts w:hint="eastAsia"/>
        </w:rPr>
        <w:t>肥肉膏油之內，則周身膜油氣不得出，故無汗。若小便利，則水得下瀉，不與熱蒸。小便不利者，水壅</w:t>
      </w:r>
      <w:r w:rsidR="000E0587">
        <w:rPr>
          <w:rFonts w:hint="eastAsia"/>
        </w:rPr>
        <w:t>於</w:t>
      </w:r>
      <w:r w:rsidR="0083403A" w:rsidRPr="0083403A">
        <w:rPr>
          <w:rFonts w:hint="eastAsia"/>
        </w:rPr>
        <w:t>內，必與熱蒸，從肥肉肌腠中必發出黃色。是黃證乃邪熱阻</w:t>
      </w:r>
      <w:r w:rsidR="000E0587">
        <w:rPr>
          <w:rFonts w:hint="eastAsia"/>
        </w:rPr>
        <w:t>於</w:t>
      </w:r>
      <w:r w:rsidR="0083403A" w:rsidRPr="0083403A">
        <w:rPr>
          <w:rFonts w:hint="eastAsia"/>
        </w:rPr>
        <w:t>通身之油中，陷胸是邪熱阻</w:t>
      </w:r>
      <w:r w:rsidR="000E0587">
        <w:rPr>
          <w:rFonts w:hint="eastAsia"/>
        </w:rPr>
        <w:t>於</w:t>
      </w:r>
      <w:r w:rsidR="0083403A" w:rsidRPr="0083403A">
        <w:rPr>
          <w:rFonts w:hint="eastAsia"/>
        </w:rPr>
        <w:t>胸前之膜中。陷胸是水火相結，發黃是水火相蒸，必知邪正水火之理，又必知膜油之別，然</w:t>
      </w:r>
      <w:r w:rsidR="000E0587">
        <w:rPr>
          <w:rFonts w:hint="eastAsia"/>
        </w:rPr>
        <w:t>後</w:t>
      </w:r>
      <w:r w:rsidR="0083403A" w:rsidRPr="0083403A">
        <w:rPr>
          <w:rFonts w:hint="eastAsia"/>
        </w:rPr>
        <w:t>知仲景連及黃證，是與陷胸互相發明也。</w:t>
      </w:r>
    </w:p>
    <w:p w:rsidR="0080740C" w:rsidRDefault="0083403A" w:rsidP="00AE1112">
      <w:pPr>
        <w:pStyle w:val="afffff4"/>
        <w:spacing w:before="120" w:after="120"/>
        <w:ind w:firstLine="520"/>
        <w:rPr>
          <w:rFonts w:hint="eastAsia"/>
        </w:rPr>
      </w:pPr>
      <w:r w:rsidRPr="0083403A">
        <w:rPr>
          <w:rFonts w:hint="eastAsia"/>
        </w:rPr>
        <w:lastRenderedPageBreak/>
        <w:t>大陷胸湯方</w:t>
      </w:r>
    </w:p>
    <w:p w:rsidR="0080740C" w:rsidRDefault="0083403A" w:rsidP="00AE1112">
      <w:pPr>
        <w:pStyle w:val="afffff4"/>
        <w:spacing w:before="120" w:after="120"/>
        <w:ind w:firstLine="520"/>
        <w:rPr>
          <w:rFonts w:hint="eastAsia"/>
        </w:rPr>
      </w:pPr>
      <w:r w:rsidRPr="0083403A">
        <w:rPr>
          <w:rFonts w:hint="eastAsia"/>
        </w:rPr>
        <w:t>大黃（</w:t>
      </w:r>
      <w:smartTag w:uri="urn:schemas-microsoft-com:office:smarttags" w:element="chmetcnv">
        <w:smartTagPr>
          <w:attr w:name="TCSC" w:val="1"/>
          <w:attr w:name="NumberType" w:val="3"/>
          <w:attr w:name="Negative" w:val="False"/>
          <w:attr w:name="HasSpace" w:val="False"/>
          <w:attr w:name="SourceValue" w:val="6"/>
          <w:attr w:name="UnitName" w:val="兩"/>
        </w:smartTagPr>
        <w:r w:rsidRPr="0083403A">
          <w:rPr>
            <w:rFonts w:hint="eastAsia"/>
          </w:rPr>
          <w:t>六兩</w:t>
        </w:r>
      </w:smartTag>
      <w:r w:rsidRPr="0083403A">
        <w:rPr>
          <w:rFonts w:hint="eastAsia"/>
        </w:rPr>
        <w:t>，去皮）芒硝（</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3403A">
          <w:rPr>
            <w:rFonts w:hint="eastAsia"/>
          </w:rPr>
          <w:t>一升</w:t>
        </w:r>
      </w:smartTag>
      <w:r w:rsidRPr="0083403A">
        <w:rPr>
          <w:rFonts w:hint="eastAsia"/>
        </w:rPr>
        <w:t>）甘遂（一錢匕）</w:t>
      </w:r>
      <w:r w:rsidR="0080740C">
        <w:rPr>
          <w:rFonts w:hint="eastAsia"/>
        </w:rPr>
        <w:t>。</w:t>
      </w:r>
    </w:p>
    <w:p w:rsidR="0080740C" w:rsidRDefault="0083403A" w:rsidP="00AE1112">
      <w:pPr>
        <w:pStyle w:val="afffff4"/>
        <w:spacing w:before="120" w:after="120"/>
        <w:ind w:firstLine="520"/>
        <w:rPr>
          <w:rFonts w:hint="eastAsia"/>
        </w:rPr>
      </w:pPr>
      <w:r w:rsidRPr="0083403A">
        <w:rPr>
          <w:rFonts w:hint="eastAsia"/>
        </w:rPr>
        <w:t>上三味，以水</w:t>
      </w:r>
      <w:smartTag w:uri="urn:schemas-microsoft-com:office:smarttags" w:element="chmetcnv">
        <w:smartTagPr>
          <w:attr w:name="TCSC" w:val="1"/>
          <w:attr w:name="NumberType" w:val="3"/>
          <w:attr w:name="Negative" w:val="False"/>
          <w:attr w:name="HasSpace" w:val="False"/>
          <w:attr w:name="SourceValue" w:val="6"/>
          <w:attr w:name="UnitName" w:val="升"/>
        </w:smartTagPr>
        <w:r w:rsidRPr="0083403A">
          <w:rPr>
            <w:rFonts w:hint="eastAsia"/>
          </w:rPr>
          <w:t>六升</w:t>
        </w:r>
      </w:smartTag>
      <w:r w:rsidRPr="0083403A">
        <w:rPr>
          <w:rFonts w:hint="eastAsia"/>
        </w:rPr>
        <w:t>，先煮大黃取</w:t>
      </w:r>
      <w:smartTag w:uri="urn:schemas-microsoft-com:office:smarttags" w:element="chmetcnv">
        <w:smartTagPr>
          <w:attr w:name="TCSC" w:val="1"/>
          <w:attr w:name="NumberType" w:val="3"/>
          <w:attr w:name="Negative" w:val="False"/>
          <w:attr w:name="HasSpace" w:val="False"/>
          <w:attr w:name="SourceValue" w:val="2"/>
          <w:attr w:name="UnitName" w:val="升"/>
        </w:smartTagPr>
        <w:r w:rsidRPr="0083403A">
          <w:rPr>
            <w:rFonts w:hint="eastAsia"/>
          </w:rPr>
          <w:t>二升</w:t>
        </w:r>
      </w:smartTag>
      <w:r w:rsidRPr="0083403A">
        <w:rPr>
          <w:rFonts w:hint="eastAsia"/>
        </w:rPr>
        <w:t>，去滓，納芒硝，煮</w:t>
      </w:r>
      <w:smartTag w:uri="urn:schemas-microsoft-com:office:smarttags" w:element="chmetcnv">
        <w:smartTagPr>
          <w:attr w:name="TCSC" w:val="1"/>
          <w:attr w:name="NumberType" w:val="3"/>
          <w:attr w:name="Negative" w:val="False"/>
          <w:attr w:name="HasSpace" w:val="False"/>
          <w:attr w:name="SourceValue" w:val="1"/>
          <w:attr w:name="UnitName" w:val="兩"/>
        </w:smartTagPr>
        <w:r w:rsidRPr="0083403A">
          <w:rPr>
            <w:rFonts w:hint="eastAsia"/>
          </w:rPr>
          <w:t>一兩</w:t>
        </w:r>
      </w:smartTag>
      <w:r w:rsidRPr="0083403A">
        <w:rPr>
          <w:rFonts w:hint="eastAsia"/>
        </w:rPr>
        <w:t>沸，納甘遂末，溫服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3403A">
          <w:rPr>
            <w:rFonts w:hint="eastAsia"/>
          </w:rPr>
          <w:t>一升</w:t>
        </w:r>
      </w:smartTag>
      <w:r w:rsidRPr="0083403A">
        <w:rPr>
          <w:rFonts w:hint="eastAsia"/>
        </w:rPr>
        <w:t>，得快利，止</w:t>
      </w:r>
      <w:r w:rsidR="000E0587">
        <w:rPr>
          <w:rFonts w:hint="eastAsia"/>
        </w:rPr>
        <w:t>後</w:t>
      </w:r>
      <w:r w:rsidRPr="0083403A">
        <w:rPr>
          <w:rFonts w:hint="eastAsia"/>
        </w:rPr>
        <w:t>服。</w:t>
      </w:r>
    </w:p>
    <w:p w:rsidR="003B7282" w:rsidRDefault="00AE1112" w:rsidP="00AE1112">
      <w:pPr>
        <w:pStyle w:val="afffff4"/>
        <w:spacing w:before="120" w:after="120"/>
        <w:ind w:firstLine="520"/>
        <w:rPr>
          <w:rFonts w:hint="eastAsia"/>
        </w:rPr>
      </w:pPr>
      <w:r>
        <w:rPr>
          <w:rFonts w:hint="eastAsia"/>
        </w:rPr>
        <w:t>【</w:t>
      </w:r>
      <w:r w:rsidR="0083403A" w:rsidRPr="0083403A">
        <w:rPr>
          <w:rFonts w:hint="eastAsia"/>
        </w:rPr>
        <w:t>蔚按</w:t>
      </w:r>
      <w:r>
        <w:rPr>
          <w:rFonts w:hint="eastAsia"/>
        </w:rPr>
        <w:t>】</w:t>
      </w:r>
      <w:r w:rsidR="0083403A" w:rsidRPr="0083403A">
        <w:rPr>
          <w:rFonts w:hint="eastAsia"/>
        </w:rPr>
        <w:t>大黃、芒硝，</w:t>
      </w:r>
      <w:r w:rsidR="00291526">
        <w:rPr>
          <w:rFonts w:hint="eastAsia"/>
        </w:rPr>
        <w:t>苦鹹</w:t>
      </w:r>
      <w:r w:rsidR="0083403A" w:rsidRPr="0083403A">
        <w:rPr>
          <w:rFonts w:hint="eastAsia"/>
        </w:rPr>
        <w:t>之品，借甘遂之毒，直達胸間之飲邪，不專蕩胃中之邪穢也。湯與丸分者，丸恐下之太急，故連滓和蜜服之，使留中之邪從緩而下，湯恐下之不急也。取三味之過而不留者，蕩滌必盡也。陳師亮曰：</w:t>
      </w:r>
      <w:r w:rsidR="0080740C">
        <w:rPr>
          <w:rFonts w:hint="eastAsia"/>
        </w:rPr>
        <w:t>「</w:t>
      </w:r>
      <w:r w:rsidR="0083403A" w:rsidRPr="0083403A">
        <w:rPr>
          <w:rFonts w:hint="eastAsia"/>
        </w:rPr>
        <w:t>結胸者，結</w:t>
      </w:r>
      <w:r w:rsidR="000E0587">
        <w:rPr>
          <w:rFonts w:hint="eastAsia"/>
        </w:rPr>
        <w:t>於</w:t>
      </w:r>
      <w:r w:rsidR="0083403A" w:rsidRPr="0083403A">
        <w:rPr>
          <w:rFonts w:hint="eastAsia"/>
        </w:rPr>
        <w:t>胸中而連</w:t>
      </w:r>
      <w:r w:rsidR="000E0587">
        <w:rPr>
          <w:rFonts w:hint="eastAsia"/>
        </w:rPr>
        <w:t>於</w:t>
      </w:r>
      <w:r w:rsidR="0083403A" w:rsidRPr="0083403A">
        <w:rPr>
          <w:rFonts w:hint="eastAsia"/>
        </w:rPr>
        <w:t>心下也。身之有膈，所以遮上下也。膈能拒邪，則邪但留</w:t>
      </w:r>
      <w:r w:rsidR="000E0587">
        <w:rPr>
          <w:rFonts w:hint="eastAsia"/>
        </w:rPr>
        <w:t>於</w:t>
      </w:r>
      <w:r w:rsidR="0083403A" w:rsidRPr="0083403A">
        <w:rPr>
          <w:rFonts w:hint="eastAsia"/>
        </w:rPr>
        <w:t>胸中，膈不能拒邪，則邪留胸而及</w:t>
      </w:r>
      <w:r w:rsidR="000E0587">
        <w:rPr>
          <w:rFonts w:hint="eastAsia"/>
        </w:rPr>
        <w:t>於</w:t>
      </w:r>
      <w:r w:rsidR="0083403A" w:rsidRPr="0083403A">
        <w:rPr>
          <w:rFonts w:hint="eastAsia"/>
        </w:rPr>
        <w:t>胃，胸胃俱病，乃成結胸。如胸有邪而胃未受邪，則為胸脅滿之半表半</w:t>
      </w:r>
      <w:r w:rsidR="00CD0507">
        <w:rPr>
          <w:rFonts w:hint="eastAsia"/>
        </w:rPr>
        <w:t>裏</w:t>
      </w:r>
      <w:r w:rsidR="0083403A" w:rsidRPr="0083403A">
        <w:rPr>
          <w:rFonts w:hint="eastAsia"/>
        </w:rPr>
        <w:t>證；如胃受邪而胸不留，則為胃家實之陽明病，皆非結胸也。故必詳辨分明，庶無差誤。</w:t>
      </w:r>
      <w:r w:rsidR="003B7282">
        <w:rPr>
          <w:rFonts w:hint="eastAsia"/>
        </w:rPr>
        <w:t>」</w:t>
      </w:r>
    </w:p>
    <w:p w:rsidR="003B7282" w:rsidRPr="003B7282" w:rsidRDefault="003B7282" w:rsidP="00AE1112">
      <w:pPr>
        <w:pStyle w:val="afffff4"/>
        <w:spacing w:before="120" w:after="120"/>
        <w:ind w:firstLine="520"/>
        <w:rPr>
          <w:rFonts w:hint="eastAsia"/>
        </w:rPr>
      </w:pPr>
      <w:r w:rsidRPr="003B7282">
        <w:rPr>
          <w:rFonts w:hint="eastAsia"/>
        </w:rPr>
        <w:t>傷寒六七日，結胸熱實，脈沉而緊，心下痛，按之石硬者，大陷胸湯主之。</w:t>
      </w:r>
    </w:p>
    <w:p w:rsidR="003B7282" w:rsidRDefault="0083403A" w:rsidP="00AE1112">
      <w:pPr>
        <w:pStyle w:val="afffff4"/>
        <w:spacing w:before="120" w:after="120"/>
        <w:ind w:firstLine="520"/>
        <w:rPr>
          <w:rFonts w:hint="eastAsia"/>
        </w:rPr>
      </w:pPr>
      <w:r w:rsidRPr="0083403A">
        <w:rPr>
          <w:rFonts w:hint="eastAsia"/>
        </w:rPr>
        <w:t>結胸亦有不因下而成者。傷寒六日，為一經已周，至七日，又當來復</w:t>
      </w:r>
      <w:r w:rsidR="000E0587">
        <w:rPr>
          <w:rFonts w:hint="eastAsia"/>
        </w:rPr>
        <w:t>於</w:t>
      </w:r>
      <w:r w:rsidRPr="0083403A">
        <w:rPr>
          <w:rFonts w:hint="eastAsia"/>
        </w:rPr>
        <w:t>太陽，不從表解而結</w:t>
      </w:r>
      <w:r w:rsidR="000E0587">
        <w:rPr>
          <w:rFonts w:hint="eastAsia"/>
        </w:rPr>
        <w:t>於</w:t>
      </w:r>
      <w:r w:rsidRPr="0083403A">
        <w:rPr>
          <w:rFonts w:hint="eastAsia"/>
        </w:rPr>
        <w:t>胸，則傷寒之邪</w:t>
      </w:r>
      <w:r w:rsidR="005865CE">
        <w:rPr>
          <w:rFonts w:hint="eastAsia"/>
        </w:rPr>
        <w:t>鬱</w:t>
      </w:r>
      <w:r w:rsidRPr="0083403A">
        <w:rPr>
          <w:rFonts w:hint="eastAsia"/>
        </w:rPr>
        <w:t>而為熱實，其證重矣。又診其脈沉而且緊，沉為在</w:t>
      </w:r>
      <w:r w:rsidR="00CD0507">
        <w:rPr>
          <w:rFonts w:hint="eastAsia"/>
        </w:rPr>
        <w:t>裏</w:t>
      </w:r>
      <w:r w:rsidRPr="0083403A">
        <w:rPr>
          <w:rFonts w:hint="eastAsia"/>
        </w:rPr>
        <w:t>，緊則為痛為實。今心下痛，按之如石之硬者，非他藥所可攻，必以大陷湯主之。</w:t>
      </w:r>
    </w:p>
    <w:p w:rsidR="003B7282" w:rsidRDefault="0083403A" w:rsidP="00AE1112">
      <w:pPr>
        <w:pStyle w:val="afffff4"/>
        <w:spacing w:before="120" w:after="120"/>
        <w:ind w:firstLine="520"/>
        <w:rPr>
          <w:rFonts w:hint="eastAsia"/>
        </w:rPr>
      </w:pPr>
      <w:r w:rsidRPr="0083403A">
        <w:rPr>
          <w:rFonts w:hint="eastAsia"/>
        </w:rPr>
        <w:t>此一節，言傷寒不因下而亦成結胸也。</w:t>
      </w:r>
    </w:p>
    <w:p w:rsidR="003B7282" w:rsidRDefault="00AE1112" w:rsidP="00AE1112">
      <w:pPr>
        <w:pStyle w:val="afffff4"/>
        <w:spacing w:before="120" w:after="120"/>
        <w:ind w:firstLine="520"/>
        <w:rPr>
          <w:rFonts w:hint="eastAsia"/>
        </w:rPr>
      </w:pPr>
      <w:r>
        <w:rPr>
          <w:rFonts w:hint="eastAsia"/>
        </w:rPr>
        <w:t>【</w:t>
      </w:r>
      <w:r w:rsidR="0083403A" w:rsidRPr="0083403A">
        <w:rPr>
          <w:rFonts w:hint="eastAsia"/>
        </w:rPr>
        <w:t>補曰</w:t>
      </w:r>
      <w:r>
        <w:rPr>
          <w:rFonts w:hint="eastAsia"/>
        </w:rPr>
        <w:t>】</w:t>
      </w:r>
      <w:r w:rsidR="003B7282">
        <w:rPr>
          <w:rFonts w:hint="eastAsia"/>
        </w:rPr>
        <w:t>「</w:t>
      </w:r>
      <w:r w:rsidR="0083403A" w:rsidRPr="0083403A">
        <w:rPr>
          <w:rFonts w:hint="eastAsia"/>
        </w:rPr>
        <w:t>熱實</w:t>
      </w:r>
      <w:r w:rsidR="003B7282">
        <w:rPr>
          <w:rFonts w:hint="eastAsia"/>
        </w:rPr>
        <w:t>」</w:t>
      </w:r>
      <w:r w:rsidR="0083403A" w:rsidRPr="0083403A">
        <w:rPr>
          <w:rFonts w:hint="eastAsia"/>
        </w:rPr>
        <w:t>二字，見另有寒實結胸，不在此例，詳</w:t>
      </w:r>
      <w:r w:rsidR="000E0587">
        <w:rPr>
          <w:rFonts w:hint="eastAsia"/>
        </w:rPr>
        <w:t>於</w:t>
      </w:r>
      <w:r w:rsidR="0083403A" w:rsidRPr="0083403A">
        <w:rPr>
          <w:rFonts w:hint="eastAsia"/>
        </w:rPr>
        <w:t>下文，醫者當細辨也。又凡緊脈，今法只斷為寒，不知緊是絞結迫切之形，無論寒熱，但是絞結迫切等證，皆能見此脈形，通考仲景脈法自見。</w:t>
      </w:r>
    </w:p>
    <w:p w:rsidR="003B7282" w:rsidRPr="003B7282" w:rsidRDefault="003B7282" w:rsidP="00AE1112">
      <w:pPr>
        <w:pStyle w:val="afffff4"/>
        <w:spacing w:before="120" w:after="120"/>
        <w:ind w:firstLine="520"/>
        <w:rPr>
          <w:rFonts w:hint="eastAsia"/>
        </w:rPr>
      </w:pPr>
      <w:r w:rsidRPr="003B7282">
        <w:rPr>
          <w:rFonts w:hint="eastAsia"/>
        </w:rPr>
        <w:t>傷寒十</w:t>
      </w:r>
      <w:r>
        <w:rPr>
          <w:rFonts w:hint="eastAsia"/>
        </w:rPr>
        <w:t>餘</w:t>
      </w:r>
      <w:r w:rsidRPr="003B7282">
        <w:rPr>
          <w:rFonts w:hint="eastAsia"/>
        </w:rPr>
        <w:t>日，熱結在</w:t>
      </w:r>
      <w:r>
        <w:rPr>
          <w:rFonts w:hint="eastAsia"/>
        </w:rPr>
        <w:t>裏</w:t>
      </w:r>
      <w:r w:rsidRPr="003B7282">
        <w:rPr>
          <w:rFonts w:hint="eastAsia"/>
        </w:rPr>
        <w:t>，復往來寒熱者，與大柴胡湯</w:t>
      </w:r>
      <w:r>
        <w:rPr>
          <w:rFonts w:hint="eastAsia"/>
        </w:rPr>
        <w:t>。</w:t>
      </w:r>
      <w:r w:rsidRPr="003B7282">
        <w:rPr>
          <w:rFonts w:hint="eastAsia"/>
        </w:rPr>
        <w:t>但結胸，無大熱者，此為水結在胸脅也</w:t>
      </w:r>
      <w:r>
        <w:rPr>
          <w:rFonts w:hint="eastAsia"/>
        </w:rPr>
        <w:t>。</w:t>
      </w:r>
      <w:r w:rsidRPr="003B7282">
        <w:rPr>
          <w:rFonts w:hint="eastAsia"/>
        </w:rPr>
        <w:t>但頭微汗出者，大陷胸湯主之。</w:t>
      </w:r>
    </w:p>
    <w:p w:rsidR="003B7282" w:rsidRDefault="0083403A" w:rsidP="00AE1112">
      <w:pPr>
        <w:pStyle w:val="afffff4"/>
        <w:spacing w:before="120" w:after="120"/>
        <w:ind w:firstLine="520"/>
        <w:rPr>
          <w:rFonts w:hint="eastAsia"/>
        </w:rPr>
      </w:pPr>
      <w:r w:rsidRPr="0083403A">
        <w:rPr>
          <w:rFonts w:hint="eastAsia"/>
        </w:rPr>
        <w:t>太陽傷寒十</w:t>
      </w:r>
      <w:r w:rsidR="003B7282">
        <w:rPr>
          <w:rFonts w:hint="eastAsia"/>
        </w:rPr>
        <w:t>餘</w:t>
      </w:r>
      <w:r w:rsidRPr="0083403A">
        <w:rPr>
          <w:rFonts w:hint="eastAsia"/>
        </w:rPr>
        <w:t>日，熱結在</w:t>
      </w:r>
      <w:r w:rsidR="00CD0507">
        <w:rPr>
          <w:rFonts w:hint="eastAsia"/>
        </w:rPr>
        <w:t>裏</w:t>
      </w:r>
      <w:r w:rsidRPr="0083403A">
        <w:rPr>
          <w:rFonts w:hint="eastAsia"/>
        </w:rPr>
        <w:t>，蓋胸中為太陽之</w:t>
      </w:r>
      <w:r w:rsidR="00CD0507">
        <w:rPr>
          <w:rFonts w:hint="eastAsia"/>
        </w:rPr>
        <w:t>裏</w:t>
      </w:r>
      <w:r w:rsidRPr="0083403A">
        <w:rPr>
          <w:rFonts w:hint="eastAsia"/>
        </w:rPr>
        <w:t>也</w:t>
      </w:r>
      <w:r w:rsidR="003B7282">
        <w:rPr>
          <w:rFonts w:hint="eastAsia"/>
        </w:rPr>
        <w:t>。</w:t>
      </w:r>
      <w:r w:rsidRPr="0083403A">
        <w:rPr>
          <w:rFonts w:hint="eastAsia"/>
        </w:rPr>
        <w:t>蓋得少陽之樞轉，復作往來寒熱者，乃太陽藉樞轉之機，仍欲外出，可與大柴胡湯，迎其機以導之。若不往來寒熱，但結胸而無大熱者，此為太陽寒水之氣，不行</w:t>
      </w:r>
      <w:r w:rsidR="000E0587">
        <w:rPr>
          <w:rFonts w:hint="eastAsia"/>
        </w:rPr>
        <w:t>於</w:t>
      </w:r>
      <w:r w:rsidRPr="0083403A">
        <w:rPr>
          <w:rFonts w:hint="eastAsia"/>
        </w:rPr>
        <w:t>膚表而內結在胸脅也。身上俱無汗，但頭上微</w:t>
      </w:r>
      <w:r w:rsidRPr="0083403A">
        <w:rPr>
          <w:rFonts w:hint="eastAsia"/>
        </w:rPr>
        <w:lastRenderedPageBreak/>
        <w:t>汗出者，水逆</w:t>
      </w:r>
      <w:r w:rsidR="000E0587">
        <w:rPr>
          <w:rFonts w:hint="eastAsia"/>
        </w:rPr>
        <w:t>於</w:t>
      </w:r>
      <w:r w:rsidRPr="0083403A">
        <w:rPr>
          <w:rFonts w:hint="eastAsia"/>
        </w:rPr>
        <w:t>胸而不能外泄也。以大陷胸湯主之，令水氣泄</w:t>
      </w:r>
      <w:r w:rsidR="000E0587">
        <w:rPr>
          <w:rFonts w:hint="eastAsia"/>
        </w:rPr>
        <w:t>於</w:t>
      </w:r>
      <w:r w:rsidRPr="0083403A">
        <w:rPr>
          <w:rFonts w:hint="eastAsia"/>
        </w:rPr>
        <w:t>下，而正氣運</w:t>
      </w:r>
      <w:r w:rsidR="000E0587">
        <w:rPr>
          <w:rFonts w:hint="eastAsia"/>
        </w:rPr>
        <w:t>於</w:t>
      </w:r>
      <w:r w:rsidRPr="0083403A">
        <w:rPr>
          <w:rFonts w:hint="eastAsia"/>
        </w:rPr>
        <w:t>上，則樞轉亦利矣。蓋大柴胡湯為樞轉之捷劑，而大陷胸湯為泄邪之峻藥，雖不能轉樞，然邪去而樞轉，亦何難之有。</w:t>
      </w:r>
    </w:p>
    <w:p w:rsidR="003B7282" w:rsidRDefault="00AE1112" w:rsidP="00AE1112">
      <w:pPr>
        <w:pStyle w:val="afffff4"/>
        <w:spacing w:before="120" w:after="120"/>
        <w:ind w:firstLine="520"/>
        <w:rPr>
          <w:rFonts w:hint="eastAsia"/>
        </w:rPr>
      </w:pPr>
      <w:r>
        <w:rPr>
          <w:rFonts w:hint="eastAsia"/>
        </w:rPr>
        <w:t>【</w:t>
      </w:r>
      <w:r w:rsidR="0083403A" w:rsidRPr="0083403A">
        <w:rPr>
          <w:rFonts w:hint="eastAsia"/>
        </w:rPr>
        <w:t>補曰</w:t>
      </w:r>
      <w:r>
        <w:rPr>
          <w:rFonts w:hint="eastAsia"/>
        </w:rPr>
        <w:t>】</w:t>
      </w:r>
      <w:r w:rsidR="0083403A" w:rsidRPr="0083403A">
        <w:rPr>
          <w:rFonts w:hint="eastAsia"/>
        </w:rPr>
        <w:t>熱結在</w:t>
      </w:r>
      <w:r w:rsidR="00CD0507">
        <w:rPr>
          <w:rFonts w:hint="eastAsia"/>
        </w:rPr>
        <w:t>裏</w:t>
      </w:r>
      <w:r w:rsidR="0083403A" w:rsidRPr="0083403A">
        <w:rPr>
          <w:rFonts w:hint="eastAsia"/>
        </w:rPr>
        <w:t>則似結胸矣。使不往來寒熱，而但見煩痛大熱等證，便當用大陷胸湯。今復有往來寒熱，則熱邪雖入結</w:t>
      </w:r>
      <w:r w:rsidR="000E0587">
        <w:rPr>
          <w:rFonts w:hint="eastAsia"/>
        </w:rPr>
        <w:t>於</w:t>
      </w:r>
      <w:r w:rsidR="0083403A" w:rsidRPr="0083403A">
        <w:rPr>
          <w:rFonts w:hint="eastAsia"/>
        </w:rPr>
        <w:t>胸中，而正氣尚欲達</w:t>
      </w:r>
      <w:r w:rsidR="000E0587">
        <w:rPr>
          <w:rFonts w:hint="eastAsia"/>
        </w:rPr>
        <w:t>於</w:t>
      </w:r>
      <w:r w:rsidR="0083403A" w:rsidRPr="0083403A">
        <w:rPr>
          <w:rFonts w:hint="eastAsia"/>
        </w:rPr>
        <w:t>身外也，宜用大柴胡湯，有大黃以奪其結熱，有柴胡湯以達其正氣，為表</w:t>
      </w:r>
      <w:r w:rsidR="00CD0507">
        <w:rPr>
          <w:rFonts w:hint="eastAsia"/>
        </w:rPr>
        <w:t>裏</w:t>
      </w:r>
      <w:r w:rsidR="0083403A" w:rsidRPr="0083403A">
        <w:rPr>
          <w:rFonts w:hint="eastAsia"/>
        </w:rPr>
        <w:t>兩解之法。若但結胸，無往來寒熱之證，且無陷胸等煩躁之大熱證者，此為水結在胸脅間，非熱結也。使純是水則火不上蒸，無頭汗矣，便不得用大陷胸矣。乃雖無大熱而尚有熱，雖火不結而尚能上蒸為頭汗出，則不但水結，尚兼火證矣。故宜以陷胸湯，奪去其水，兼瀉其火。大柴胡證是邪結而正欲出，此證是水結而火尚炎，《淺注》將水結以下盡解作水證，與文法、方治均未合。</w:t>
      </w:r>
    </w:p>
    <w:p w:rsidR="003B7282" w:rsidRDefault="00AE1112" w:rsidP="00AE1112">
      <w:pPr>
        <w:pStyle w:val="afffff4"/>
        <w:spacing w:before="120" w:after="120"/>
        <w:ind w:firstLine="520"/>
        <w:rPr>
          <w:rFonts w:hint="eastAsia"/>
        </w:rPr>
      </w:pPr>
      <w:r>
        <w:rPr>
          <w:rFonts w:hint="eastAsia"/>
        </w:rPr>
        <w:t>【</w:t>
      </w:r>
      <w:r w:rsidR="0083403A" w:rsidRPr="0083403A">
        <w:rPr>
          <w:rFonts w:hint="eastAsia"/>
        </w:rPr>
        <w:t>張錢塘云</w:t>
      </w:r>
      <w:r>
        <w:rPr>
          <w:rFonts w:hint="eastAsia"/>
        </w:rPr>
        <w:t>】</w:t>
      </w:r>
      <w:r w:rsidR="0083403A" w:rsidRPr="0083403A">
        <w:rPr>
          <w:rFonts w:hint="eastAsia"/>
        </w:rPr>
        <w:t>此言太陽不能從樞以外出，以致水逆</w:t>
      </w:r>
      <w:r w:rsidR="000E0587">
        <w:rPr>
          <w:rFonts w:hint="eastAsia"/>
        </w:rPr>
        <w:t>於</w:t>
      </w:r>
      <w:r w:rsidR="0083403A" w:rsidRPr="0083403A">
        <w:rPr>
          <w:rFonts w:hint="eastAsia"/>
        </w:rPr>
        <w:t>胸，而成結胸也</w:t>
      </w:r>
      <w:r w:rsidR="003B7282">
        <w:rPr>
          <w:rFonts w:hint="eastAsia"/>
        </w:rPr>
        <w:t>。</w:t>
      </w:r>
      <w:r w:rsidR="0083403A" w:rsidRPr="0083403A">
        <w:rPr>
          <w:rFonts w:hint="eastAsia"/>
        </w:rPr>
        <w:t>太陽寒水之氣，內出</w:t>
      </w:r>
      <w:r w:rsidR="000E0587">
        <w:rPr>
          <w:rFonts w:hint="eastAsia"/>
        </w:rPr>
        <w:t>於</w:t>
      </w:r>
      <w:r w:rsidR="0083403A" w:rsidRPr="0083403A">
        <w:rPr>
          <w:rFonts w:hint="eastAsia"/>
        </w:rPr>
        <w:t>胸膈，外達</w:t>
      </w:r>
      <w:r w:rsidR="000E0587">
        <w:rPr>
          <w:rFonts w:hint="eastAsia"/>
        </w:rPr>
        <w:t>於</w:t>
      </w:r>
      <w:r w:rsidR="0083403A" w:rsidRPr="0083403A">
        <w:rPr>
          <w:rFonts w:hint="eastAsia"/>
        </w:rPr>
        <w:t>皮膚，從樞以外出，則有往來寒熱之象，不能從樞以出。而結</w:t>
      </w:r>
      <w:r w:rsidR="000E0587">
        <w:rPr>
          <w:rFonts w:hint="eastAsia"/>
        </w:rPr>
        <w:t>於</w:t>
      </w:r>
      <w:r w:rsidR="0083403A" w:rsidRPr="0083403A">
        <w:rPr>
          <w:rFonts w:hint="eastAsia"/>
        </w:rPr>
        <w:t>胸膈有形之間，則無形寒水之氣，遂結而為有形之水矣。</w:t>
      </w:r>
    </w:p>
    <w:p w:rsidR="003B7282" w:rsidRPr="003B7282" w:rsidRDefault="003B7282" w:rsidP="00AE1112">
      <w:pPr>
        <w:pStyle w:val="afffff4"/>
        <w:spacing w:before="120" w:after="120"/>
        <w:ind w:firstLine="520"/>
        <w:rPr>
          <w:rFonts w:hint="eastAsia"/>
        </w:rPr>
      </w:pPr>
      <w:r w:rsidRPr="003B7282">
        <w:rPr>
          <w:rFonts w:hint="eastAsia"/>
        </w:rPr>
        <w:t>太陽病，重發汗而復下之，不大便五六日，舌上燥而渴，日晡所小有潮熱，從心下至少腹硬滿而痛不可近者，大陷胸湯主之。</w:t>
      </w:r>
    </w:p>
    <w:p w:rsidR="003B7282" w:rsidRDefault="0083403A" w:rsidP="00AE1112">
      <w:pPr>
        <w:pStyle w:val="afffff4"/>
        <w:spacing w:before="120" w:after="120"/>
        <w:ind w:firstLine="520"/>
        <w:rPr>
          <w:rFonts w:hint="eastAsia"/>
        </w:rPr>
      </w:pPr>
      <w:r w:rsidRPr="0083403A">
        <w:rPr>
          <w:rFonts w:hint="eastAsia"/>
        </w:rPr>
        <w:t>太陽病，重發汗，而復下之，亡其津液，津液亡</w:t>
      </w:r>
      <w:r w:rsidR="000E0587">
        <w:rPr>
          <w:rFonts w:hint="eastAsia"/>
        </w:rPr>
        <w:t>於</w:t>
      </w:r>
      <w:r w:rsidRPr="0083403A">
        <w:rPr>
          <w:rFonts w:hint="eastAsia"/>
        </w:rPr>
        <w:t>下，故不大便。自大便不起計有五六日，又值陽明主氣之期，津液亡</w:t>
      </w:r>
      <w:r w:rsidR="000E0587">
        <w:rPr>
          <w:rFonts w:hint="eastAsia"/>
        </w:rPr>
        <w:t>於</w:t>
      </w:r>
      <w:r w:rsidRPr="0083403A">
        <w:rPr>
          <w:rFonts w:hint="eastAsia"/>
        </w:rPr>
        <w:t>上，故舌上燥而渴。陽明旺</w:t>
      </w:r>
      <w:r w:rsidR="000E0587">
        <w:rPr>
          <w:rFonts w:hint="eastAsia"/>
        </w:rPr>
        <w:t>於</w:t>
      </w:r>
      <w:r w:rsidRPr="0083403A">
        <w:rPr>
          <w:rFonts w:hint="eastAsia"/>
        </w:rPr>
        <w:t>申酉，日晡所小有潮熱，是兼見陽明之燥證。然從心下至少腹</w:t>
      </w:r>
      <w:r w:rsidR="003B7282">
        <w:rPr>
          <w:rFonts w:hint="eastAsia"/>
        </w:rPr>
        <w:t>鞕</w:t>
      </w:r>
      <w:r w:rsidRPr="0084334E">
        <w:rPr>
          <w:rFonts w:hint="eastAsia"/>
        </w:rPr>
        <w:t>滿而痛不可近者，則知陽明又不如此危惡，承氣湯恐不能四面周到，以大陷胸湯主之。</w:t>
      </w:r>
    </w:p>
    <w:p w:rsidR="003B7282" w:rsidRDefault="0083403A" w:rsidP="00AE1112">
      <w:pPr>
        <w:pStyle w:val="afffff4"/>
        <w:spacing w:before="120" w:after="120"/>
        <w:ind w:firstLine="520"/>
        <w:rPr>
          <w:rFonts w:hint="eastAsia"/>
        </w:rPr>
      </w:pPr>
      <w:r w:rsidRPr="0084334E">
        <w:rPr>
          <w:rFonts w:hint="eastAsia"/>
        </w:rPr>
        <w:t>此一節言汗下亡其津液，而成燥結胸之證也。</w:t>
      </w:r>
    </w:p>
    <w:p w:rsidR="003B7282" w:rsidRDefault="00AE1112" w:rsidP="00AE1112">
      <w:pPr>
        <w:pStyle w:val="afffff4"/>
        <w:spacing w:before="120" w:after="120"/>
        <w:ind w:firstLine="520"/>
        <w:rPr>
          <w:rFonts w:hint="eastAsia"/>
        </w:rPr>
      </w:pPr>
      <w:r>
        <w:rPr>
          <w:rFonts w:hAnsi="華康隸書體W5" w:cs="華康隸書體W5" w:hint="eastAsia"/>
        </w:rPr>
        <w:t>【</w:t>
      </w:r>
      <w:r w:rsidR="0083403A" w:rsidRPr="0084334E">
        <w:rPr>
          <w:rFonts w:hAnsi="華康隸書體W5" w:cs="華康隸書體W5" w:hint="eastAsia"/>
        </w:rPr>
        <w:t>張錢塘云</w:t>
      </w:r>
      <w:r>
        <w:rPr>
          <w:rFonts w:hAnsi="華康隸書體W5" w:cs="華康隸書體W5" w:hint="eastAsia"/>
        </w:rPr>
        <w:t>】</w:t>
      </w:r>
      <w:r w:rsidR="0083403A" w:rsidRPr="0084334E">
        <w:rPr>
          <w:rFonts w:hAnsi="華康隸書體W5" w:cs="華康隸書體W5" w:hint="eastAsia"/>
        </w:rPr>
        <w:t>《內經》謂</w:t>
      </w:r>
      <w:r w:rsidR="003B7282">
        <w:rPr>
          <w:rFonts w:hAnsi="華康隸書體W5" w:cs="華康隸書體W5" w:hint="eastAsia"/>
        </w:rPr>
        <w:t>：「</w:t>
      </w:r>
      <w:r w:rsidR="0083403A" w:rsidRPr="0084334E">
        <w:rPr>
          <w:rFonts w:hAnsi="華康隸書體W5" w:cs="華康隸書體W5" w:hint="eastAsia"/>
        </w:rPr>
        <w:t>二陽為維</w:t>
      </w:r>
      <w:r w:rsidR="003B7282">
        <w:rPr>
          <w:rFonts w:hAnsi="華康隸書體W5" w:cs="華康隸書體W5" w:hint="eastAsia"/>
        </w:rPr>
        <w:t>。」</w:t>
      </w:r>
      <w:r w:rsidR="0083403A" w:rsidRPr="0084334E">
        <w:rPr>
          <w:rFonts w:hAnsi="華康隸書體W5" w:cs="華康隸書體W5" w:hint="eastAsia"/>
        </w:rPr>
        <w:t>謂陽明統維</w:t>
      </w:r>
      <w:r w:rsidR="000E0587">
        <w:rPr>
          <w:rFonts w:hint="eastAsia"/>
        </w:rPr>
        <w:t>於</w:t>
      </w:r>
      <w:r w:rsidR="0083403A" w:rsidRPr="0083403A">
        <w:rPr>
          <w:rFonts w:hint="eastAsia"/>
        </w:rPr>
        <w:t>胸腹之前也。夫太陽由胸膈而出入，是胸膈為太陽出入之門戶，心下至少腹，又陽明之所綱維，兩經交相貫通，故病太陽兼有陽明潮熱之證也。</w:t>
      </w:r>
    </w:p>
    <w:p w:rsidR="008A5104" w:rsidRDefault="00AE1112" w:rsidP="00AE1112">
      <w:pPr>
        <w:pStyle w:val="afffff4"/>
        <w:spacing w:before="120" w:after="120"/>
        <w:ind w:firstLine="520"/>
        <w:rPr>
          <w:rFonts w:hint="eastAsia"/>
        </w:rPr>
      </w:pPr>
      <w:r>
        <w:rPr>
          <w:rFonts w:hint="eastAsia"/>
        </w:rPr>
        <w:t>【</w:t>
      </w:r>
      <w:r w:rsidR="0083403A" w:rsidRPr="0083403A">
        <w:rPr>
          <w:rFonts w:hint="eastAsia"/>
        </w:rPr>
        <w:t>補曰</w:t>
      </w:r>
      <w:r>
        <w:rPr>
          <w:rFonts w:hint="eastAsia"/>
        </w:rPr>
        <w:t>】</w:t>
      </w:r>
      <w:r w:rsidR="0083403A" w:rsidRPr="0083403A">
        <w:rPr>
          <w:rFonts w:hint="eastAsia"/>
        </w:rPr>
        <w:t>從心下至少腹</w:t>
      </w:r>
      <w:r w:rsidR="003B7282">
        <w:rPr>
          <w:rFonts w:hint="eastAsia"/>
        </w:rPr>
        <w:t></w:t>
      </w:r>
      <w:r w:rsidR="0083403A" w:rsidRPr="0084334E">
        <w:rPr>
          <w:rFonts w:hint="eastAsia"/>
        </w:rPr>
        <w:t>滿而痛，是指胸膈連中下焦之膜中皆有結熱。又兼日晡潮熱，</w:t>
      </w:r>
      <w:r w:rsidR="0083403A" w:rsidRPr="0084334E">
        <w:rPr>
          <w:rFonts w:hint="eastAsia"/>
        </w:rPr>
        <w:lastRenderedPageBreak/>
        <w:t>不大便，則大腸中亦有結熱也。凡言潮熱，皆應大腸燥金申酉旺時而熱。大腸與下焦膜網相連，大腸既有燥熱</w:t>
      </w:r>
      <w:r w:rsidR="003B7282">
        <w:rPr>
          <w:rFonts w:hint="eastAsia"/>
        </w:rPr>
        <w:t></w:t>
      </w:r>
      <w:r w:rsidR="0083403A" w:rsidRPr="0084334E">
        <w:rPr>
          <w:rFonts w:hint="eastAsia"/>
        </w:rPr>
        <w:t>滿，又抵少腹，則在下焦膜網之中，與大腸熱氣相合矣。仍用大陷胸湯，使膜中腸中之結</w:t>
      </w:r>
      <w:r w:rsidR="002E7776">
        <w:rPr>
          <w:rFonts w:hint="eastAsia"/>
        </w:rPr>
        <w:t>並</w:t>
      </w:r>
      <w:r w:rsidR="0083403A" w:rsidRPr="0084334E">
        <w:rPr>
          <w:rFonts w:hint="eastAsia"/>
        </w:rPr>
        <w:t>除乃愈。上文結胸而心中懊</w:t>
      </w:r>
      <w:r w:rsidR="003B7282" w:rsidRPr="003B7282">
        <w:rPr>
          <w:rFonts w:hint="eastAsia"/>
        </w:rPr>
        <w:t></w:t>
      </w:r>
      <w:r w:rsidR="0083403A" w:rsidRPr="0084334E">
        <w:rPr>
          <w:rFonts w:hint="eastAsia"/>
        </w:rPr>
        <w:t>者，是邪從上焦膈膜而上合心包，此節結胸而日晡潮熱者，是邪從下焦膜油而下合大腸。讀者互勘，可得三焦與臟腑相連之理矣。</w:t>
      </w:r>
    </w:p>
    <w:p w:rsidR="008A5104" w:rsidRPr="008A5104" w:rsidRDefault="008A5104" w:rsidP="00AE1112">
      <w:pPr>
        <w:pStyle w:val="afffff4"/>
        <w:spacing w:before="120" w:after="120"/>
        <w:ind w:firstLine="520"/>
        <w:rPr>
          <w:rFonts w:hint="eastAsia"/>
        </w:rPr>
      </w:pPr>
      <w:r w:rsidRPr="008A5104">
        <w:rPr>
          <w:rFonts w:hint="eastAsia"/>
        </w:rPr>
        <w:t>小結胸病，正在心下，按之則痛，脈浮滑者，小陷湯主之。</w:t>
      </w:r>
    </w:p>
    <w:p w:rsidR="008A5104" w:rsidRDefault="0083403A" w:rsidP="00AE1112">
      <w:pPr>
        <w:pStyle w:val="afffff4"/>
        <w:spacing w:before="120" w:after="120"/>
        <w:ind w:firstLine="520"/>
        <w:rPr>
          <w:rFonts w:hint="eastAsia"/>
        </w:rPr>
      </w:pPr>
      <w:r w:rsidRPr="0084334E">
        <w:rPr>
          <w:rFonts w:hAnsi="華康隸書體W5" w:cs="華康隸書體W5" w:hint="eastAsia"/>
        </w:rPr>
        <w:t>然結胸證又必有大小之分也。小結胸病，止從胸而結</w:t>
      </w:r>
      <w:r w:rsidR="000E0587">
        <w:rPr>
          <w:rFonts w:hint="eastAsia"/>
        </w:rPr>
        <w:t>於</w:t>
      </w:r>
      <w:r w:rsidRPr="0083403A">
        <w:rPr>
          <w:rFonts w:hint="eastAsia"/>
        </w:rPr>
        <w:t>胃絡，正在心下，不比大結胸之高在心間，且不在少腹也。邪在絡脈，按之則痛，不比大陷胸之痛不可按也。脈浮而滑者，浮為在外，滑則為熱，</w:t>
      </w:r>
      <w:r w:rsidR="00CD0507">
        <w:rPr>
          <w:rFonts w:hint="eastAsia"/>
        </w:rPr>
        <w:t>裏</w:t>
      </w:r>
      <w:r w:rsidRPr="0083403A">
        <w:rPr>
          <w:rFonts w:hint="eastAsia"/>
        </w:rPr>
        <w:t>雖結熱，而經氣仍欲外達之象，以小陷胸湯主之。</w:t>
      </w:r>
    </w:p>
    <w:p w:rsidR="008A5104" w:rsidRDefault="0083403A" w:rsidP="00AE1112">
      <w:pPr>
        <w:pStyle w:val="afffff4"/>
        <w:spacing w:before="120" w:after="120"/>
        <w:ind w:firstLine="520"/>
        <w:rPr>
          <w:rFonts w:hint="eastAsia"/>
        </w:rPr>
      </w:pPr>
      <w:r w:rsidRPr="0083403A">
        <w:rPr>
          <w:rFonts w:hint="eastAsia"/>
        </w:rPr>
        <w:t>此從結胸證中而又分出小結胸證也。</w:t>
      </w:r>
    </w:p>
    <w:p w:rsidR="008A5104" w:rsidRDefault="00AE1112" w:rsidP="00AE1112">
      <w:pPr>
        <w:pStyle w:val="afffff4"/>
        <w:spacing w:before="120" w:after="120"/>
        <w:ind w:firstLine="520"/>
        <w:rPr>
          <w:rFonts w:hint="eastAsia"/>
        </w:rPr>
      </w:pPr>
      <w:r>
        <w:rPr>
          <w:rFonts w:hint="eastAsia"/>
        </w:rPr>
        <w:t>【</w:t>
      </w:r>
      <w:r w:rsidR="0083403A" w:rsidRPr="0083403A">
        <w:rPr>
          <w:rFonts w:hint="eastAsia"/>
        </w:rPr>
        <w:t>正曰</w:t>
      </w:r>
      <w:r>
        <w:rPr>
          <w:rFonts w:hint="eastAsia"/>
        </w:rPr>
        <w:t>】</w:t>
      </w:r>
      <w:r w:rsidR="0083403A" w:rsidRPr="0083403A">
        <w:rPr>
          <w:rFonts w:hint="eastAsia"/>
        </w:rPr>
        <w:t>大結胸證，仲景止言心下</w:t>
      </w:r>
      <w:r w:rsidR="008A5104">
        <w:rPr>
          <w:rFonts w:hint="eastAsia"/>
        </w:rPr>
        <w:t></w:t>
      </w:r>
      <w:r w:rsidR="0083403A" w:rsidRPr="0084334E">
        <w:rPr>
          <w:rFonts w:hint="eastAsia"/>
        </w:rPr>
        <w:t>滿，</w:t>
      </w:r>
      <w:r w:rsidR="002E7776">
        <w:rPr>
          <w:rFonts w:hint="eastAsia"/>
        </w:rPr>
        <w:t>並</w:t>
      </w:r>
      <w:r w:rsidR="0083403A" w:rsidRPr="0084334E">
        <w:rPr>
          <w:rFonts w:hint="eastAsia"/>
        </w:rPr>
        <w:t>未言其高在心間</w:t>
      </w:r>
      <w:r w:rsidR="008A5104">
        <w:rPr>
          <w:rFonts w:hint="eastAsia"/>
        </w:rPr>
        <w:t>，</w:t>
      </w:r>
      <w:r w:rsidR="0083403A" w:rsidRPr="0084334E">
        <w:rPr>
          <w:rFonts w:hint="eastAsia"/>
        </w:rPr>
        <w:t>誤添此語，蓋不知心下是指膈膜言</w:t>
      </w:r>
      <w:r w:rsidR="008A5104">
        <w:rPr>
          <w:rFonts w:hint="eastAsia"/>
        </w:rPr>
        <w:t>。</w:t>
      </w:r>
      <w:r w:rsidR="0083403A" w:rsidRPr="0084334E">
        <w:rPr>
          <w:rFonts w:hint="eastAsia"/>
        </w:rPr>
        <w:t>心火下交</w:t>
      </w:r>
      <w:r w:rsidR="000E0587">
        <w:rPr>
          <w:rFonts w:hint="eastAsia"/>
        </w:rPr>
        <w:t>於</w:t>
      </w:r>
      <w:r w:rsidR="0083403A" w:rsidRPr="0083403A">
        <w:rPr>
          <w:rFonts w:hint="eastAsia"/>
        </w:rPr>
        <w:t>血室，要從此膈中行，膀胱水中元氣，上</w:t>
      </w:r>
      <w:r w:rsidR="000E0587">
        <w:rPr>
          <w:rFonts w:hint="eastAsia"/>
        </w:rPr>
        <w:t>於</w:t>
      </w:r>
      <w:r w:rsidR="0083403A" w:rsidRPr="0083403A">
        <w:rPr>
          <w:rFonts w:hint="eastAsia"/>
        </w:rPr>
        <w:t>肺為呼吸，亦從此膈中行，水火交結</w:t>
      </w:r>
      <w:r w:rsidR="000E0587">
        <w:rPr>
          <w:rFonts w:hint="eastAsia"/>
        </w:rPr>
        <w:t>於</w:t>
      </w:r>
      <w:r w:rsidR="0083403A" w:rsidRPr="0083403A">
        <w:rPr>
          <w:rFonts w:hint="eastAsia"/>
        </w:rPr>
        <w:t>膈中，即為結胸。無分大小結胸，皆是水火結</w:t>
      </w:r>
      <w:r w:rsidR="000E0587">
        <w:rPr>
          <w:rFonts w:hint="eastAsia"/>
        </w:rPr>
        <w:t>於</w:t>
      </w:r>
      <w:r w:rsidR="0083403A" w:rsidRPr="0083403A">
        <w:rPr>
          <w:rFonts w:hint="eastAsia"/>
        </w:rPr>
        <w:t>膈間，膈間正當心下。凡仲景書所謂心下，皆指此膈間而言也。膈間結而分大小之名者，小結胸止在心下，不連腹脅；大結胸則下連脅腹，皆指膈與脅腹之膜言之。修園不知膈與中下之膜相通，又不知正在心下之文，是承上節從心下至少腹言，此不至少腹而正在心下也。是水火之結較輕，故攻水不用甘遂，而止用半夏，攻火不用硝、黃，而止用栝蔞、黃連，且栝蔞瓤格似膜，故入膈膜。《淺注》言結</w:t>
      </w:r>
      <w:r w:rsidR="000E0587">
        <w:rPr>
          <w:rFonts w:hint="eastAsia"/>
        </w:rPr>
        <w:t>於</w:t>
      </w:r>
      <w:r w:rsidR="0083403A" w:rsidRPr="0083403A">
        <w:rPr>
          <w:rFonts w:hint="eastAsia"/>
        </w:rPr>
        <w:t>胃絡，亦未盡合。</w:t>
      </w:r>
    </w:p>
    <w:p w:rsidR="008A5104" w:rsidRDefault="006F76CA" w:rsidP="00AE1112">
      <w:pPr>
        <w:pStyle w:val="afffff4"/>
        <w:spacing w:before="120" w:after="120"/>
        <w:ind w:firstLine="520"/>
        <w:rPr>
          <w:rFonts w:hint="eastAsia"/>
        </w:rPr>
      </w:pPr>
      <w:r w:rsidRPr="006F76CA">
        <w:rPr>
          <w:rFonts w:hint="eastAsia"/>
        </w:rPr>
        <w:t>小陷胸湯方</w:t>
      </w:r>
    </w:p>
    <w:p w:rsidR="008A5104" w:rsidRDefault="006F76CA" w:rsidP="00AE1112">
      <w:pPr>
        <w:pStyle w:val="afffff4"/>
        <w:spacing w:before="120" w:after="120"/>
        <w:ind w:firstLine="520"/>
        <w:rPr>
          <w:rFonts w:hint="eastAsia"/>
        </w:rPr>
      </w:pPr>
      <w:r w:rsidRPr="006F76CA">
        <w:rPr>
          <w:rFonts w:hint="eastAsia"/>
        </w:rPr>
        <w:t>黃連（</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F76CA">
          <w:rPr>
            <w:rFonts w:hint="eastAsia"/>
          </w:rPr>
          <w:t>一兩</w:t>
        </w:r>
      </w:smartTag>
      <w:r w:rsidRPr="006F76CA">
        <w:rPr>
          <w:rFonts w:hint="eastAsia"/>
        </w:rPr>
        <w:t>）半夏（半升，洗）栝蔞（大者一個）</w:t>
      </w:r>
      <w:r w:rsidR="008A5104">
        <w:rPr>
          <w:rFonts w:hint="eastAsia"/>
        </w:rPr>
        <w:t>。</w:t>
      </w:r>
    </w:p>
    <w:p w:rsidR="008A5104" w:rsidRDefault="006F76CA" w:rsidP="00AE1112">
      <w:pPr>
        <w:pStyle w:val="afffff4"/>
        <w:spacing w:before="120" w:after="120"/>
        <w:ind w:firstLine="520"/>
        <w:rPr>
          <w:rFonts w:hint="eastAsia"/>
        </w:rPr>
      </w:pPr>
      <w:r w:rsidRPr="006F76CA">
        <w:rPr>
          <w:rFonts w:hint="eastAsia"/>
        </w:rPr>
        <w:t>上三味，以水</w:t>
      </w:r>
      <w:smartTag w:uri="urn:schemas-microsoft-com:office:smarttags" w:element="chmetcnv">
        <w:smartTagPr>
          <w:attr w:name="TCSC" w:val="1"/>
          <w:attr w:name="NumberType" w:val="3"/>
          <w:attr w:name="Negative" w:val="False"/>
          <w:attr w:name="HasSpace" w:val="False"/>
          <w:attr w:name="SourceValue" w:val="6"/>
          <w:attr w:name="UnitName" w:val="升"/>
        </w:smartTagPr>
        <w:r w:rsidRPr="006F76CA">
          <w:rPr>
            <w:rFonts w:hint="eastAsia"/>
          </w:rPr>
          <w:t>六升</w:t>
        </w:r>
      </w:smartTag>
      <w:r w:rsidRPr="006F76CA">
        <w:rPr>
          <w:rFonts w:hint="eastAsia"/>
        </w:rPr>
        <w:t>，先煮栝蔞取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，去滓，納諸藥，煮取</w:t>
      </w:r>
      <w:smartTag w:uri="urn:schemas-microsoft-com:office:smarttags" w:element="chmetcnv">
        <w:smartTagPr>
          <w:attr w:name="TCSC" w:val="1"/>
          <w:attr w:name="NumberType" w:val="3"/>
          <w:attr w:name="Negative" w:val="False"/>
          <w:attr w:name="HasSpace" w:val="False"/>
          <w:attr w:name="SourceValue" w:val="2"/>
          <w:attr w:name="UnitName" w:val="升"/>
        </w:smartTagPr>
        <w:r w:rsidRPr="006F76CA">
          <w:rPr>
            <w:rFonts w:hint="eastAsia"/>
          </w:rPr>
          <w:t>二升</w:t>
        </w:r>
      </w:smartTag>
      <w:r w:rsidRPr="006F76CA">
        <w:rPr>
          <w:rFonts w:hint="eastAsia"/>
        </w:rPr>
        <w:t>，去滓，分溫三服。</w:t>
      </w:r>
    </w:p>
    <w:p w:rsidR="008A5104" w:rsidRDefault="00AE1112" w:rsidP="00AE1112">
      <w:pPr>
        <w:pStyle w:val="afffff4"/>
        <w:spacing w:before="120" w:after="120"/>
        <w:ind w:firstLine="520"/>
        <w:rPr>
          <w:rFonts w:hint="eastAsia"/>
        </w:rPr>
      </w:pPr>
      <w:r>
        <w:rPr>
          <w:rFonts w:hint="eastAsia"/>
        </w:rPr>
        <w:t>【</w:t>
      </w:r>
      <w:r w:rsidR="006F76CA" w:rsidRPr="006F76CA">
        <w:rPr>
          <w:rFonts w:hint="eastAsia"/>
        </w:rPr>
        <w:t>張令韶曰）氣分無形之邪，結</w:t>
      </w:r>
      <w:r w:rsidR="000E0587">
        <w:rPr>
          <w:rFonts w:hint="eastAsia"/>
        </w:rPr>
        <w:t>於</w:t>
      </w:r>
      <w:r w:rsidR="006F76CA" w:rsidRPr="006F76CA">
        <w:rPr>
          <w:rFonts w:hint="eastAsia"/>
        </w:rPr>
        <w:t>胸膈之間，以無形而化有形，故痛不可按，而為大結胸證。結</w:t>
      </w:r>
      <w:r w:rsidR="000E0587">
        <w:rPr>
          <w:rFonts w:hint="eastAsia"/>
        </w:rPr>
        <w:t>於</w:t>
      </w:r>
      <w:r w:rsidR="006F76CA" w:rsidRPr="006F76CA">
        <w:rPr>
          <w:rFonts w:hint="eastAsia"/>
        </w:rPr>
        <w:t>胸中脈絡之間，入</w:t>
      </w:r>
      <w:r w:rsidR="000E0587">
        <w:rPr>
          <w:rFonts w:hint="eastAsia"/>
        </w:rPr>
        <w:t>於</w:t>
      </w:r>
      <w:r w:rsidR="006F76CA" w:rsidRPr="006F76CA">
        <w:rPr>
          <w:rFonts w:hint="eastAsia"/>
        </w:rPr>
        <w:t>有形之經絡，而仍歸</w:t>
      </w:r>
      <w:r w:rsidR="000E0587">
        <w:rPr>
          <w:rFonts w:hint="eastAsia"/>
        </w:rPr>
        <w:t>於</w:t>
      </w:r>
      <w:r w:rsidR="006F76CA" w:rsidRPr="006F76CA">
        <w:rPr>
          <w:rFonts w:hint="eastAsia"/>
        </w:rPr>
        <w:t>無形，故正在心下，按之則痛，而為小結胸證。方用黃連以解心下之熱，半夏以疏脈絡之結，栝蔞延蔓似絡，性寒涼而實，</w:t>
      </w:r>
      <w:r w:rsidR="006F76CA" w:rsidRPr="006F76CA">
        <w:rPr>
          <w:rFonts w:hint="eastAsia"/>
        </w:rPr>
        <w:lastRenderedPageBreak/>
        <w:t>下行所以導心下脈絡之結熱，從下而降也。若大結胸胸證亦用此湯，藥不及病，多死。又曰：</w:t>
      </w:r>
      <w:r w:rsidR="008A5104">
        <w:rPr>
          <w:rFonts w:hint="eastAsia"/>
        </w:rPr>
        <w:t>「</w:t>
      </w:r>
      <w:r w:rsidR="006F76CA" w:rsidRPr="006F76CA">
        <w:rPr>
          <w:rFonts w:hint="eastAsia"/>
        </w:rPr>
        <w:t>氣，無形者也，經，有形者也</w:t>
      </w:r>
      <w:r w:rsidR="008A5104">
        <w:rPr>
          <w:rFonts w:hint="eastAsia"/>
        </w:rPr>
        <w:t>。</w:t>
      </w:r>
      <w:r w:rsidR="006F76CA" w:rsidRPr="006F76CA">
        <w:rPr>
          <w:rFonts w:hint="eastAsia"/>
        </w:rPr>
        <w:t>以無形之邪結</w:t>
      </w:r>
      <w:r w:rsidR="000E0587">
        <w:rPr>
          <w:rFonts w:hint="eastAsia"/>
        </w:rPr>
        <w:t>於</w:t>
      </w:r>
      <w:r w:rsidR="006F76CA" w:rsidRPr="006F76CA">
        <w:rPr>
          <w:rFonts w:hint="eastAsia"/>
        </w:rPr>
        <w:t>胸膈之內，故用大黃、甘遂輩，從有形之腸胃而解結</w:t>
      </w:r>
      <w:r w:rsidR="000E0587">
        <w:rPr>
          <w:rFonts w:hint="eastAsia"/>
        </w:rPr>
        <w:t>於</w:t>
      </w:r>
      <w:r w:rsidR="006F76CA" w:rsidRPr="006F76CA">
        <w:rPr>
          <w:rFonts w:hint="eastAsia"/>
        </w:rPr>
        <w:t>脈絡之間，又用黃連、半夏輩，從無形之氣分而散其經氣，互相貫通之理。</w:t>
      </w:r>
      <w:r w:rsidR="008A5104">
        <w:rPr>
          <w:rFonts w:hint="eastAsia"/>
        </w:rPr>
        <w:t>」</w:t>
      </w:r>
    </w:p>
    <w:p w:rsidR="008A5104" w:rsidRDefault="00AE1112" w:rsidP="00AE1112">
      <w:pPr>
        <w:pStyle w:val="afffff4"/>
        <w:spacing w:before="120" w:after="120"/>
        <w:ind w:firstLine="520"/>
        <w:rPr>
          <w:rFonts w:hint="eastAsia"/>
        </w:rPr>
      </w:pPr>
      <w:r>
        <w:rPr>
          <w:rFonts w:hint="eastAsia"/>
        </w:rPr>
        <w:t>【</w:t>
      </w:r>
      <w:r w:rsidR="006F76CA" w:rsidRPr="006F76CA">
        <w:rPr>
          <w:rFonts w:hint="eastAsia"/>
        </w:rPr>
        <w:t>徐靈胎曰</w:t>
      </w:r>
      <w:r>
        <w:rPr>
          <w:rFonts w:hint="eastAsia"/>
        </w:rPr>
        <w:t>】</w:t>
      </w:r>
      <w:r w:rsidR="006F76CA" w:rsidRPr="006F76CA">
        <w:rPr>
          <w:rFonts w:hint="eastAsia"/>
        </w:rPr>
        <w:t>大承氣所下者燥屎，大陷胸所下者蓄水，此所下者為黃涎，涎者輕</w:t>
      </w:r>
      <w:r w:rsidR="000E0587">
        <w:rPr>
          <w:rFonts w:hint="eastAsia"/>
        </w:rPr>
        <w:t>於</w:t>
      </w:r>
      <w:r w:rsidR="006F76CA" w:rsidRPr="006F76CA">
        <w:rPr>
          <w:rFonts w:hint="eastAsia"/>
        </w:rPr>
        <w:t>蓄水而未成水者也。審證之精，用藥之切如此。</w:t>
      </w:r>
    </w:p>
    <w:p w:rsidR="008A5104" w:rsidRPr="008A5104" w:rsidRDefault="008A5104" w:rsidP="00AE1112">
      <w:pPr>
        <w:pStyle w:val="afffff4"/>
        <w:spacing w:before="120" w:after="120"/>
        <w:ind w:firstLine="520"/>
        <w:rPr>
          <w:rFonts w:hint="eastAsia"/>
        </w:rPr>
      </w:pPr>
      <w:r w:rsidRPr="008A5104">
        <w:rPr>
          <w:rFonts w:hint="eastAsia"/>
        </w:rPr>
        <w:t>太陽病，二三日，不能臥，但欲起，心下必結，脈微弱者，此本有寒分也。反下之，若利止，必作結胸</w:t>
      </w:r>
      <w:r>
        <w:rPr>
          <w:rFonts w:hint="eastAsia"/>
        </w:rPr>
        <w:t>，</w:t>
      </w:r>
      <w:r w:rsidRPr="008A5104">
        <w:rPr>
          <w:rFonts w:hint="eastAsia"/>
        </w:rPr>
        <w:t>未止者，四日復下之</w:t>
      </w:r>
      <w:r>
        <w:rPr>
          <w:rFonts w:hint="eastAsia"/>
        </w:rPr>
        <w:t>，</w:t>
      </w:r>
      <w:r w:rsidRPr="008A5104">
        <w:rPr>
          <w:rFonts w:hint="eastAsia"/>
        </w:rPr>
        <w:t>此作協熱利也。</w:t>
      </w:r>
    </w:p>
    <w:p w:rsidR="008A5104" w:rsidRDefault="006F76CA" w:rsidP="00AE1112">
      <w:pPr>
        <w:pStyle w:val="afffff4"/>
        <w:spacing w:before="120" w:after="120"/>
        <w:ind w:firstLine="520"/>
        <w:rPr>
          <w:rFonts w:hint="eastAsia"/>
        </w:rPr>
      </w:pPr>
      <w:r w:rsidRPr="006F76CA">
        <w:rPr>
          <w:rFonts w:hint="eastAsia"/>
        </w:rPr>
        <w:t>小結胸之病，雖曰止至</w:t>
      </w:r>
      <w:r w:rsidR="000E0587">
        <w:rPr>
          <w:rFonts w:hint="eastAsia"/>
        </w:rPr>
        <w:t>於</w:t>
      </w:r>
      <w:r w:rsidRPr="006F76CA">
        <w:rPr>
          <w:rFonts w:hint="eastAsia"/>
        </w:rPr>
        <w:t>胸，而經氣則上下而相通。太陽病過二日而至三日，正當少陽主氣之期，而不能得少陽樞轉，無以自達，遂覺臥不安而不能臥，起不安而但欲起。病氣不能外轉，心下必至內結。診其脈微弱者，此太陽之本有寒分也，何以言之，太陽本寒而標熱，病反其本，治亦反其本。今病還是本寒，醫者誤認為標熱，而反下之，若利止，邪不下而即上，必作小結胸。利未止者，當四日太陽主氣之期，復下之，氣隨下陷，變本寒而為標熱，則太陰脾家之腐穢遂從此發作，而協太陽之標熱而下利也。</w:t>
      </w:r>
    </w:p>
    <w:p w:rsidR="008A5104" w:rsidRDefault="006F76CA" w:rsidP="00AE1112">
      <w:pPr>
        <w:pStyle w:val="afffff4"/>
        <w:spacing w:before="120" w:after="120"/>
        <w:ind w:firstLine="520"/>
        <w:rPr>
          <w:rFonts w:hint="eastAsia"/>
        </w:rPr>
      </w:pPr>
      <w:r w:rsidRPr="006F76CA">
        <w:rPr>
          <w:rFonts w:hint="eastAsia"/>
        </w:rPr>
        <w:t>此一節言小結胸而復推上下之經氣相通也。</w:t>
      </w:r>
    </w:p>
    <w:p w:rsidR="008A5104"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解本有寒分為純寒，解協熱利為寒變熱，詞理牽強，而</w:t>
      </w:r>
      <w:r w:rsidR="000E0587">
        <w:rPr>
          <w:rFonts w:hint="eastAsia"/>
        </w:rPr>
        <w:t>於</w:t>
      </w:r>
      <w:r w:rsidR="006F76CA" w:rsidRPr="006F76CA">
        <w:rPr>
          <w:rFonts w:hint="eastAsia"/>
        </w:rPr>
        <w:t>必作結胸之故更不明矣。不知寒分之</w:t>
      </w:r>
      <w:r w:rsidR="008A5104">
        <w:rPr>
          <w:rFonts w:hint="eastAsia"/>
        </w:rPr>
        <w:t>「</w:t>
      </w:r>
      <w:r w:rsidR="006F76CA" w:rsidRPr="006F76CA">
        <w:rPr>
          <w:rFonts w:hint="eastAsia"/>
        </w:rPr>
        <w:t>分</w:t>
      </w:r>
      <w:r w:rsidR="008A5104">
        <w:rPr>
          <w:rFonts w:hint="eastAsia"/>
        </w:rPr>
        <w:t>」</w:t>
      </w:r>
      <w:r w:rsidR="006F76CA" w:rsidRPr="006F76CA">
        <w:rPr>
          <w:rFonts w:hint="eastAsia"/>
        </w:rPr>
        <w:t>作</w:t>
      </w:r>
      <w:r w:rsidR="008A5104">
        <w:rPr>
          <w:rFonts w:hint="eastAsia"/>
        </w:rPr>
        <w:t>「</w:t>
      </w:r>
      <w:r w:rsidR="006F76CA" w:rsidRPr="006F76CA">
        <w:rPr>
          <w:rFonts w:hint="eastAsia"/>
        </w:rPr>
        <w:t>股分</w:t>
      </w:r>
      <w:r w:rsidR="008A5104">
        <w:rPr>
          <w:rFonts w:hint="eastAsia"/>
        </w:rPr>
        <w:t>」</w:t>
      </w:r>
      <w:r w:rsidR="006F76CA" w:rsidRPr="006F76CA">
        <w:rPr>
          <w:rFonts w:hint="eastAsia"/>
        </w:rPr>
        <w:t>解，謂不能臥，但欲起，心下結，已具太陽之標熱，有六七分矣。熱則脈不當微弱，今脈微弱者，此是熱證中兼有太陽本寒二三分也。兼有寒，便不當下，醫反下之，若熱不下陷而利止，寒反上湊而相結，則為寒熱結胸。若利未止，又下之，則寒水不上湊，而標熱盡下陷，是為協熱利也。寒熱水火進退之情如此。</w:t>
      </w:r>
    </w:p>
    <w:p w:rsidR="008A5104" w:rsidRPr="008A5104" w:rsidRDefault="008A5104" w:rsidP="00AE1112">
      <w:pPr>
        <w:pStyle w:val="afffff4"/>
        <w:spacing w:before="120" w:after="120"/>
        <w:ind w:firstLine="520"/>
        <w:rPr>
          <w:rFonts w:hint="eastAsia"/>
        </w:rPr>
      </w:pPr>
      <w:r w:rsidRPr="008A5104">
        <w:rPr>
          <w:rFonts w:hint="eastAsia"/>
        </w:rPr>
        <w:t>太陽病，下之，其脈促，不結胸者，此為欲解也</w:t>
      </w:r>
      <w:r>
        <w:rPr>
          <w:rFonts w:hint="eastAsia"/>
        </w:rPr>
        <w:t>。</w:t>
      </w:r>
      <w:r w:rsidRPr="008A5104">
        <w:rPr>
          <w:rFonts w:hint="eastAsia"/>
        </w:rPr>
        <w:t>脈浮者，必結胸；脈緊者，必咽痛；脈弦者，必兩脅拘急；脈細數者，頭痛未止；脈沉緊者，必欲嘔；脈沉滑者，協熱利；脈浮滑者，必下血。</w:t>
      </w:r>
    </w:p>
    <w:p w:rsidR="008A5104" w:rsidRDefault="006F76CA" w:rsidP="00AE1112">
      <w:pPr>
        <w:pStyle w:val="afffff4"/>
        <w:spacing w:before="120" w:after="120"/>
        <w:ind w:firstLine="520"/>
        <w:rPr>
          <w:rFonts w:hint="eastAsia"/>
        </w:rPr>
      </w:pPr>
      <w:r w:rsidRPr="006F76CA">
        <w:rPr>
          <w:rFonts w:hint="eastAsia"/>
        </w:rPr>
        <w:t>經氣不獨上下相通，而內外相通，可因脈而知其證。太陽病外證未罷，必不可下，若</w:t>
      </w:r>
      <w:r w:rsidRPr="006F76CA">
        <w:rPr>
          <w:rFonts w:hint="eastAsia"/>
        </w:rPr>
        <w:lastRenderedPageBreak/>
        <w:t>誤下之，其邪陷入，變</w:t>
      </w:r>
      <w:r w:rsidR="002E7776">
        <w:rPr>
          <w:rFonts w:hint="eastAsia"/>
        </w:rPr>
        <w:t>證</w:t>
      </w:r>
      <w:r w:rsidRPr="006F76CA">
        <w:rPr>
          <w:rFonts w:hint="eastAsia"/>
        </w:rPr>
        <w:t>不一。若其脈促，為陽邪甚</w:t>
      </w:r>
      <w:r w:rsidR="000E0587">
        <w:rPr>
          <w:rFonts w:hint="eastAsia"/>
        </w:rPr>
        <w:t>於</w:t>
      </w:r>
      <w:r w:rsidRPr="006F76CA">
        <w:rPr>
          <w:rFonts w:hint="eastAsia"/>
        </w:rPr>
        <w:t>內，欲出不能出，雖不作結胸者，胸中必有邪戀。言不結者，易</w:t>
      </w:r>
      <w:r w:rsidR="000E0587">
        <w:rPr>
          <w:rFonts w:hint="eastAsia"/>
        </w:rPr>
        <w:t>於</w:t>
      </w:r>
      <w:r w:rsidRPr="006F76CA">
        <w:rPr>
          <w:rFonts w:hint="eastAsia"/>
        </w:rPr>
        <w:t>散越，此為欲解而未解也。若脈浮者，病干上焦，其脈道近，此太陽病下之太早，故必結胸也。脈緊者，傷寒脈緊，此因下而不下，迫</w:t>
      </w:r>
      <w:r w:rsidR="000E0587">
        <w:rPr>
          <w:rFonts w:hint="eastAsia"/>
        </w:rPr>
        <w:t>於</w:t>
      </w:r>
      <w:r w:rsidRPr="006F76CA">
        <w:rPr>
          <w:rFonts w:hint="eastAsia"/>
        </w:rPr>
        <w:t>咽喉，故必咽痛。脈弦者，是邪陷</w:t>
      </w:r>
      <w:r w:rsidR="000E0587">
        <w:rPr>
          <w:rFonts w:hint="eastAsia"/>
        </w:rPr>
        <w:t>於</w:t>
      </w:r>
      <w:r w:rsidRPr="006F76CA">
        <w:rPr>
          <w:rFonts w:hint="eastAsia"/>
        </w:rPr>
        <w:t>胸，樞機不轉，故必兩脅拘急。脈細數者，細屬陰，數主熱，是陽邪陷入少陰，為兩火相炎，頭痛未止。脈沉緊者，沉屬</w:t>
      </w:r>
      <w:r w:rsidR="00CD0507">
        <w:rPr>
          <w:rFonts w:hint="eastAsia"/>
        </w:rPr>
        <w:t>裏</w:t>
      </w:r>
      <w:r w:rsidRPr="006F76CA">
        <w:rPr>
          <w:rFonts w:hint="eastAsia"/>
        </w:rPr>
        <w:t>，緊主寒，太陽寒邪侵入陽明，故必欲嘔。脈沉滑者，沉屬</w:t>
      </w:r>
      <w:r w:rsidR="00CD0507">
        <w:rPr>
          <w:rFonts w:hint="eastAsia"/>
        </w:rPr>
        <w:t>裏</w:t>
      </w:r>
      <w:r w:rsidRPr="006F76CA">
        <w:rPr>
          <w:rFonts w:hint="eastAsia"/>
        </w:rPr>
        <w:t>，滑為水，太陽之邪陷</w:t>
      </w:r>
      <w:r w:rsidR="000E0587">
        <w:rPr>
          <w:rFonts w:hint="eastAsia"/>
        </w:rPr>
        <w:t>於</w:t>
      </w:r>
      <w:r w:rsidRPr="006F76CA">
        <w:rPr>
          <w:rFonts w:hint="eastAsia"/>
        </w:rPr>
        <w:t>太陰，水流濕也，故協熱利。脈浮滑者，浮主風，滑主熱，風性浮動，干動厥陰，故必下血。</w:t>
      </w:r>
    </w:p>
    <w:p w:rsidR="008A5104" w:rsidRDefault="006F76CA" w:rsidP="00AE1112">
      <w:pPr>
        <w:pStyle w:val="afffff4"/>
        <w:spacing w:before="120" w:after="120"/>
        <w:ind w:firstLine="520"/>
        <w:rPr>
          <w:rFonts w:hint="eastAsia"/>
        </w:rPr>
      </w:pPr>
      <w:r w:rsidRPr="006F76CA">
        <w:rPr>
          <w:rFonts w:hint="eastAsia"/>
        </w:rPr>
        <w:t>上節言上下經氣之相通，此節言內外經氣之相通也。</w:t>
      </w:r>
    </w:p>
    <w:p w:rsidR="008A5104" w:rsidRPr="008A5104" w:rsidRDefault="008A5104" w:rsidP="00AE1112">
      <w:pPr>
        <w:pStyle w:val="afffff4"/>
        <w:spacing w:before="120" w:after="120"/>
        <w:ind w:firstLine="520"/>
        <w:rPr>
          <w:rFonts w:hint="eastAsia"/>
        </w:rPr>
      </w:pPr>
      <w:r w:rsidRPr="008A5104">
        <w:rPr>
          <w:rFonts w:hint="eastAsia"/>
        </w:rPr>
        <w:t>病在陽，應以汗解之，反以冷水</w:t>
      </w:r>
      <w:r>
        <w:rPr>
          <w:rFonts w:ascii="Times New Roman" w:hAnsi="Times New Roman" w:hint="eastAsia"/>
        </w:rPr>
        <w:t>潠</w:t>
      </w:r>
      <w:r w:rsidRPr="008A5104">
        <w:rPr>
          <w:rFonts w:hint="eastAsia"/>
        </w:rPr>
        <w:t>之。若灌之，其熱被劫不得去，彌更益煩，肉上粟起，意欲飲水，反不渴者，服文蛤散</w:t>
      </w:r>
      <w:r>
        <w:rPr>
          <w:rFonts w:hint="eastAsia"/>
        </w:rPr>
        <w:t>，</w:t>
      </w:r>
      <w:r w:rsidRPr="008A5104">
        <w:rPr>
          <w:rFonts w:hint="eastAsia"/>
        </w:rPr>
        <w:t>若不瘥者，與五苓散</w:t>
      </w:r>
      <w:r>
        <w:rPr>
          <w:rFonts w:hint="eastAsia"/>
        </w:rPr>
        <w:t>。</w:t>
      </w:r>
      <w:r w:rsidRPr="008A5104">
        <w:rPr>
          <w:rFonts w:hint="eastAsia"/>
        </w:rPr>
        <w:t>寒實結胸，無熱證者，與三物小陷胸湯，白散亦可服。</w:t>
      </w:r>
    </w:p>
    <w:p w:rsidR="008A5104" w:rsidRDefault="006F76CA" w:rsidP="00AE1112">
      <w:pPr>
        <w:pStyle w:val="afffff4"/>
        <w:spacing w:before="120" w:after="120"/>
        <w:ind w:firstLine="520"/>
        <w:rPr>
          <w:rFonts w:hint="eastAsia"/>
        </w:rPr>
      </w:pPr>
      <w:r w:rsidRPr="006F76CA">
        <w:rPr>
          <w:rFonts w:hint="eastAsia"/>
        </w:rPr>
        <w:t>內因之水結而不散，則為結胸之證，而外因之水，入</w:t>
      </w:r>
      <w:r w:rsidR="000E0587">
        <w:rPr>
          <w:rFonts w:hint="eastAsia"/>
        </w:rPr>
        <w:t>於</w:t>
      </w:r>
      <w:r w:rsidRPr="006F76CA">
        <w:rPr>
          <w:rFonts w:hint="eastAsia"/>
        </w:rPr>
        <w:t>皮膚，亦有小結胸之患。病在太陽之表，應以汗解之，醫者反以冷</w:t>
      </w:r>
      <w:r w:rsidR="008A5104">
        <w:rPr>
          <w:rFonts w:hint="eastAsia"/>
        </w:rPr>
        <w:t>水</w:t>
      </w:r>
      <w:r w:rsidR="008A5104" w:rsidRPr="008A5104">
        <w:rPr>
          <w:rFonts w:hint="eastAsia"/>
        </w:rPr>
        <w:t>潠</w:t>
      </w:r>
      <w:r w:rsidRPr="008A5104">
        <w:rPr>
          <w:rFonts w:hint="eastAsia"/>
        </w:rPr>
        <w:t>之</w:t>
      </w:r>
      <w:r w:rsidRPr="0084334E">
        <w:rPr>
          <w:rFonts w:hint="eastAsia"/>
        </w:rPr>
        <w:t>，若</w:t>
      </w:r>
      <w:r w:rsidR="000E0587" w:rsidRPr="0084334E">
        <w:rPr>
          <w:rFonts w:hint="eastAsia"/>
        </w:rPr>
        <w:t>於</w:t>
      </w:r>
      <w:r w:rsidRPr="0084334E">
        <w:rPr>
          <w:rFonts w:hint="eastAsia"/>
        </w:rPr>
        <w:t>病人通身澆灌之，其在表之陽熱，被冷水止卻不得去，較未用水之前，彌更熱而益煩。熱因水阻則汗孔閉，而肉上結粒如粟起。熱卻</w:t>
      </w:r>
      <w:r w:rsidR="000E0587" w:rsidRPr="0084334E">
        <w:rPr>
          <w:rFonts w:hint="eastAsia"/>
        </w:rPr>
        <w:t>於</w:t>
      </w:r>
      <w:r w:rsidRPr="0084334E">
        <w:rPr>
          <w:rFonts w:hint="eastAsia"/>
        </w:rPr>
        <w:t>內，故意欲飲水。外寒制其內熱，反不作渴者，宜服文蛤散滲散其水氣。若不差者，與五苓散助脾土以轉輸，仍從皮膚而散之。如水寒實</w:t>
      </w:r>
      <w:r w:rsidR="000E0587" w:rsidRPr="0084334E">
        <w:rPr>
          <w:rFonts w:hint="eastAsia"/>
        </w:rPr>
        <w:t>於</w:t>
      </w:r>
      <w:r w:rsidRPr="0084334E">
        <w:rPr>
          <w:rFonts w:hint="eastAsia"/>
        </w:rPr>
        <w:t>外，陽熱卻</w:t>
      </w:r>
      <w:r w:rsidR="000E0587" w:rsidRPr="0084334E">
        <w:rPr>
          <w:rFonts w:hint="eastAsia"/>
        </w:rPr>
        <w:t>於</w:t>
      </w:r>
      <w:r w:rsidRPr="0084334E">
        <w:rPr>
          <w:rFonts w:hint="eastAsia"/>
        </w:rPr>
        <w:t>內，而為寒實結胸，無肌表之熱證者，與三物小陷胸湯，苦寒泄熱，為反治之法。至若白散，辛溫散結，為從治之法，亦可服。</w:t>
      </w:r>
    </w:p>
    <w:p w:rsidR="008A5104" w:rsidRDefault="006F76CA" w:rsidP="00AE1112">
      <w:pPr>
        <w:pStyle w:val="afffff4"/>
        <w:spacing w:before="120" w:after="120"/>
        <w:ind w:firstLine="520"/>
        <w:rPr>
          <w:rFonts w:hint="eastAsia"/>
        </w:rPr>
      </w:pPr>
      <w:r w:rsidRPr="0084334E">
        <w:rPr>
          <w:rFonts w:hint="eastAsia"/>
        </w:rPr>
        <w:t>此一節</w:t>
      </w:r>
      <w:r w:rsidR="000E0587" w:rsidRPr="0084334E">
        <w:rPr>
          <w:rFonts w:hint="eastAsia"/>
        </w:rPr>
        <w:t>於</w:t>
      </w:r>
      <w:r w:rsidRPr="0084334E">
        <w:rPr>
          <w:rFonts w:hint="eastAsia"/>
        </w:rPr>
        <w:t>小結胸外，又補出寒實結胸證也。</w:t>
      </w:r>
    </w:p>
    <w:p w:rsidR="008A5104" w:rsidRPr="008A5104" w:rsidRDefault="00AE1112" w:rsidP="00AE1112">
      <w:pPr>
        <w:pStyle w:val="afffff4"/>
        <w:spacing w:before="120" w:after="120"/>
        <w:ind w:firstLine="520"/>
        <w:rPr>
          <w:rFonts w:hint="eastAsia"/>
        </w:rPr>
      </w:pPr>
      <w:r>
        <w:rPr>
          <w:rFonts w:hint="eastAsia"/>
        </w:rPr>
        <w:t>【</w:t>
      </w:r>
      <w:r w:rsidR="006F76CA" w:rsidRPr="008A5104">
        <w:rPr>
          <w:rFonts w:hint="eastAsia"/>
        </w:rPr>
        <w:t>正曰</w:t>
      </w:r>
      <w:r>
        <w:rPr>
          <w:rFonts w:hint="eastAsia"/>
        </w:rPr>
        <w:t>】</w:t>
      </w:r>
      <w:r w:rsidR="008A5104">
        <w:rPr>
          <w:rFonts w:ascii="Times New Roman" w:hAnsi="Times New Roman" w:hint="eastAsia"/>
        </w:rPr>
        <w:t>潠</w:t>
      </w:r>
      <w:r w:rsidR="006F76CA" w:rsidRPr="008A5104">
        <w:rPr>
          <w:rFonts w:hint="eastAsia"/>
        </w:rPr>
        <w:t>之是外澆冷水，灌之是內飲冷水。其熱被外之冷卻，則不得出，被內之冷卻，又不得入，遂止</w:t>
      </w:r>
      <w:r w:rsidR="000E0587" w:rsidRPr="008A5104">
        <w:rPr>
          <w:rFonts w:hint="eastAsia"/>
        </w:rPr>
        <w:t>於</w:t>
      </w:r>
      <w:r w:rsidR="006F76CA" w:rsidRPr="008A5104">
        <w:rPr>
          <w:rFonts w:hint="eastAsia"/>
        </w:rPr>
        <w:t>肌肉之間，進退兩難，故彌更益煩。水氣與熱結</w:t>
      </w:r>
      <w:r w:rsidR="000E0587" w:rsidRPr="008A5104">
        <w:rPr>
          <w:rFonts w:hint="eastAsia"/>
        </w:rPr>
        <w:t>於</w:t>
      </w:r>
      <w:r w:rsidR="006F76CA" w:rsidRPr="008A5104">
        <w:rPr>
          <w:rFonts w:hint="eastAsia"/>
        </w:rPr>
        <w:t>皮肉間，而起粟粒，是熱與水不結胸中，而結在軀殼之皮肉間也。熱在軀殼，故意欲飲水。胃中無熱，故反不渴，與但欲漱水不欲飲水同意。但欲漱，是熱在經脈，不在胃中，此是熱在皮肉，不在胃中也。故用文蛤，殼上起紋，有疙瘩者，今之蚶子是矣，用其殼以治人身軀殼外之粟粒，滲水利熱，形象皆合。《淺注》解灌、</w:t>
      </w:r>
      <w:r w:rsidR="008A5104">
        <w:rPr>
          <w:rFonts w:ascii="Times New Roman" w:hAnsi="Times New Roman" w:hint="eastAsia"/>
        </w:rPr>
        <w:t>潠</w:t>
      </w:r>
      <w:r w:rsidR="006F76CA" w:rsidRPr="008A5104">
        <w:rPr>
          <w:rFonts w:hint="eastAsia"/>
        </w:rPr>
        <w:t>皆是外澆冷水，不知</w:t>
      </w:r>
      <w:r w:rsidR="008A5104">
        <w:rPr>
          <w:rFonts w:hint="eastAsia"/>
        </w:rPr>
        <w:t>「</w:t>
      </w:r>
      <w:r w:rsidR="006F76CA" w:rsidRPr="008A5104">
        <w:rPr>
          <w:rFonts w:hint="eastAsia"/>
        </w:rPr>
        <w:t>反以</w:t>
      </w:r>
      <w:r w:rsidR="008A5104">
        <w:rPr>
          <w:rFonts w:hint="eastAsia"/>
        </w:rPr>
        <w:t>」</w:t>
      </w:r>
      <w:r w:rsidR="006F76CA" w:rsidRPr="008A5104">
        <w:rPr>
          <w:rFonts w:hint="eastAsia"/>
        </w:rPr>
        <w:t>字、</w:t>
      </w:r>
      <w:r w:rsidR="008A5104">
        <w:rPr>
          <w:rFonts w:hint="eastAsia"/>
        </w:rPr>
        <w:t>「</w:t>
      </w:r>
      <w:r w:rsidR="006F76CA" w:rsidRPr="008A5104">
        <w:rPr>
          <w:rFonts w:hint="eastAsia"/>
        </w:rPr>
        <w:t>若</w:t>
      </w:r>
      <w:r w:rsidR="008A5104">
        <w:rPr>
          <w:rFonts w:hint="eastAsia"/>
        </w:rPr>
        <w:t>」</w:t>
      </w:r>
      <w:r w:rsidR="006F76CA" w:rsidRPr="008A5104">
        <w:rPr>
          <w:rFonts w:hint="eastAsia"/>
        </w:rPr>
        <w:t>字，</w:t>
      </w:r>
      <w:r w:rsidR="006F76CA" w:rsidRPr="008A5104">
        <w:rPr>
          <w:rFonts w:hint="eastAsia"/>
        </w:rPr>
        <w:lastRenderedPageBreak/>
        <w:t>顯分兩層，肉上又實指出是軀殼外，文蛤亦是用殼，故能解皮肉間之熱與水也。若不差，與五苓散，亦正是散熱利水，行皮肉間之藥，此皆熱與寒水，結在外者也。若因寒水灌</w:t>
      </w:r>
      <w:r w:rsidR="008A5104">
        <w:rPr>
          <w:rFonts w:ascii="Times New Roman" w:hAnsi="Times New Roman" w:hint="eastAsia"/>
        </w:rPr>
        <w:t>潠</w:t>
      </w:r>
      <w:r w:rsidR="006F76CA" w:rsidRPr="008A5104">
        <w:rPr>
          <w:rFonts w:hint="eastAsia"/>
        </w:rPr>
        <w:t>，熱去寒留，不結</w:t>
      </w:r>
      <w:r w:rsidR="000E0587" w:rsidRPr="008A5104">
        <w:rPr>
          <w:rFonts w:hint="eastAsia"/>
        </w:rPr>
        <w:t>於</w:t>
      </w:r>
      <w:r w:rsidR="006F76CA" w:rsidRPr="008A5104">
        <w:rPr>
          <w:rFonts w:hint="eastAsia"/>
        </w:rPr>
        <w:t>皮肉間，而內結</w:t>
      </w:r>
      <w:r w:rsidR="000E0587" w:rsidRPr="008A5104">
        <w:rPr>
          <w:rFonts w:hint="eastAsia"/>
        </w:rPr>
        <w:t>於</w:t>
      </w:r>
      <w:r w:rsidR="006F76CA" w:rsidRPr="008A5104">
        <w:rPr>
          <w:rFonts w:hint="eastAsia"/>
        </w:rPr>
        <w:t>胸中，為寒實結胸。無煩欲飲水之熱證者，又當專溫其</w:t>
      </w:r>
      <w:r w:rsidR="00CD0507" w:rsidRPr="008A5104">
        <w:rPr>
          <w:rFonts w:hint="eastAsia"/>
        </w:rPr>
        <w:t>裏</w:t>
      </w:r>
      <w:r w:rsidR="006F76CA" w:rsidRPr="008A5104">
        <w:rPr>
          <w:rFonts w:hint="eastAsia"/>
        </w:rPr>
        <w:t>，與三物小陷胸湯，白散亦可服，皆溫其寒，不得用大小陷胸湯矣。按三物小陷胸，必另是一方，非小陷胸湯也，《淺注》即作小陷胸湯解，</w:t>
      </w:r>
      <w:r w:rsidR="000E0587" w:rsidRPr="008A5104">
        <w:rPr>
          <w:rFonts w:hint="eastAsia"/>
        </w:rPr>
        <w:t>於</w:t>
      </w:r>
      <w:r w:rsidR="008A5104">
        <w:rPr>
          <w:rFonts w:hint="eastAsia"/>
        </w:rPr>
        <w:t>「</w:t>
      </w:r>
      <w:r w:rsidR="006F76CA" w:rsidRPr="008A5104">
        <w:rPr>
          <w:rFonts w:hint="eastAsia"/>
        </w:rPr>
        <w:t>寒實</w:t>
      </w:r>
      <w:r w:rsidR="008A5104">
        <w:rPr>
          <w:rFonts w:hint="eastAsia"/>
        </w:rPr>
        <w:t>」</w:t>
      </w:r>
      <w:r w:rsidR="006F76CA" w:rsidRPr="008A5104">
        <w:rPr>
          <w:rFonts w:hint="eastAsia"/>
        </w:rPr>
        <w:t>二字不合，且上文有結胸熱實之文，正與此對。又本節承接轉換，一線到底，《淺注》亦欠分曉。</w:t>
      </w:r>
    </w:p>
    <w:p w:rsidR="008A5104" w:rsidRDefault="006F76CA" w:rsidP="00AE1112">
      <w:pPr>
        <w:pStyle w:val="afffff4"/>
        <w:spacing w:before="120" w:after="120"/>
        <w:ind w:firstLine="520"/>
        <w:rPr>
          <w:rFonts w:hint="eastAsia"/>
        </w:rPr>
      </w:pPr>
      <w:r w:rsidRPr="0084334E">
        <w:rPr>
          <w:rFonts w:hint="eastAsia"/>
        </w:rPr>
        <w:t>文蛤散方</w:t>
      </w:r>
    </w:p>
    <w:p w:rsidR="008A5104" w:rsidRDefault="006F76CA" w:rsidP="00AE1112">
      <w:pPr>
        <w:pStyle w:val="afffff4"/>
        <w:spacing w:before="120" w:after="120"/>
        <w:ind w:firstLine="520"/>
        <w:rPr>
          <w:rFonts w:hint="eastAsia"/>
        </w:rPr>
      </w:pPr>
      <w:r w:rsidRPr="0084334E">
        <w:rPr>
          <w:rFonts w:hint="eastAsia"/>
        </w:rPr>
        <w:t>文蛤（</w:t>
      </w:r>
      <w:smartTag w:uri="urn:schemas-microsoft-com:office:smarttags" w:element="chmetcnv">
        <w:smartTagPr>
          <w:attr w:name="TCSC" w:val="1"/>
          <w:attr w:name="NumberType" w:val="3"/>
          <w:attr w:name="Negative" w:val="False"/>
          <w:attr w:name="HasSpace" w:val="False"/>
          <w:attr w:name="SourceValue" w:val="5"/>
          <w:attr w:name="UnitName" w:val="兩"/>
        </w:smartTagPr>
        <w:r w:rsidRPr="0084334E">
          <w:rPr>
            <w:rFonts w:hint="eastAsia"/>
          </w:rPr>
          <w:t>五兩</w:t>
        </w:r>
      </w:smartTag>
      <w:r w:rsidRPr="0084334E">
        <w:rPr>
          <w:rFonts w:hint="eastAsia"/>
        </w:rPr>
        <w:t>）</w:t>
      </w:r>
      <w:r w:rsidR="008A5104">
        <w:rPr>
          <w:rFonts w:hint="eastAsia"/>
        </w:rPr>
        <w:t>。</w:t>
      </w:r>
    </w:p>
    <w:p w:rsidR="008A5104" w:rsidRDefault="006F76CA" w:rsidP="00AE1112">
      <w:pPr>
        <w:pStyle w:val="afffff4"/>
        <w:spacing w:before="120" w:after="120"/>
        <w:ind w:firstLine="520"/>
        <w:rPr>
          <w:rFonts w:hint="eastAsia"/>
        </w:rPr>
      </w:pPr>
      <w:r w:rsidRPr="0084334E">
        <w:rPr>
          <w:rFonts w:hint="eastAsia"/>
        </w:rPr>
        <w:t>上一味，為散，以沸湯和一錢匕服，湯用五合。</w:t>
      </w:r>
    </w:p>
    <w:p w:rsidR="0025594D" w:rsidRDefault="00AE1112" w:rsidP="00AE1112">
      <w:pPr>
        <w:pStyle w:val="afffff4"/>
        <w:spacing w:before="120" w:after="120"/>
        <w:ind w:firstLine="520"/>
        <w:rPr>
          <w:rFonts w:hint="eastAsia"/>
        </w:rPr>
      </w:pPr>
      <w:r>
        <w:rPr>
          <w:rFonts w:hint="eastAsia"/>
        </w:rPr>
        <w:t>【</w:t>
      </w:r>
      <w:r w:rsidR="006F76CA" w:rsidRPr="0084334E">
        <w:rPr>
          <w:rFonts w:hint="eastAsia"/>
        </w:rPr>
        <w:t>男元犀按</w:t>
      </w:r>
      <w:r>
        <w:rPr>
          <w:rFonts w:hint="eastAsia"/>
        </w:rPr>
        <w:t>】</w:t>
      </w:r>
      <w:r w:rsidR="006F76CA" w:rsidRPr="0084334E">
        <w:rPr>
          <w:rFonts w:hint="eastAsia"/>
        </w:rPr>
        <w:t>太陽病不以發汗，而以</w:t>
      </w:r>
      <w:r w:rsidR="002403F1">
        <w:rPr>
          <w:rFonts w:hint="eastAsia"/>
        </w:rPr>
        <w:t>水潠</w:t>
      </w:r>
      <w:r w:rsidR="006F76CA" w:rsidRPr="0084334E">
        <w:rPr>
          <w:rFonts w:hint="eastAsia"/>
        </w:rPr>
        <w:t>之，致在表之陽，反退卻</w:t>
      </w:r>
      <w:r w:rsidR="000E0587" w:rsidRPr="0084334E">
        <w:rPr>
          <w:rFonts w:hint="eastAsia"/>
        </w:rPr>
        <w:t>於</w:t>
      </w:r>
      <w:r w:rsidR="006F76CA" w:rsidRPr="0084334E">
        <w:rPr>
          <w:rFonts w:hint="eastAsia"/>
        </w:rPr>
        <w:t>內而不得去。師取文蛤為散，味</w:t>
      </w:r>
      <w:r w:rsidR="002403F1">
        <w:rPr>
          <w:rFonts w:hint="eastAsia"/>
        </w:rPr>
        <w:t>鹹</w:t>
      </w:r>
      <w:r w:rsidR="006F76CA" w:rsidRPr="0084334E">
        <w:rPr>
          <w:rFonts w:hint="eastAsia"/>
        </w:rPr>
        <w:t>質燥，以滲散其水氣。若不瘥者，用五苓助脾以轉輸之，俾仍從皮膚而散也。柯韻伯謂此等輕劑，恐難散濕熱之重邪。《金匱要略》云：</w:t>
      </w:r>
      <w:r w:rsidR="0025594D">
        <w:rPr>
          <w:rFonts w:hint="eastAsia"/>
        </w:rPr>
        <w:t>「</w:t>
      </w:r>
      <w:r w:rsidR="006F76CA" w:rsidRPr="0084334E">
        <w:rPr>
          <w:rFonts w:hint="eastAsia"/>
        </w:rPr>
        <w:t>渴欲飲水不止者，文蛤散主之。</w:t>
      </w:r>
      <w:r w:rsidR="0025594D">
        <w:rPr>
          <w:rFonts w:hint="eastAsia"/>
        </w:rPr>
        <w:t>」</w:t>
      </w:r>
      <w:r w:rsidR="006F76CA" w:rsidRPr="0084334E">
        <w:rPr>
          <w:rFonts w:hint="eastAsia"/>
        </w:rPr>
        <w:t>又云：</w:t>
      </w:r>
      <w:r w:rsidR="0025594D">
        <w:rPr>
          <w:rFonts w:hint="eastAsia"/>
        </w:rPr>
        <w:t>「</w:t>
      </w:r>
      <w:r w:rsidR="006F76CA" w:rsidRPr="0084334E">
        <w:rPr>
          <w:rFonts w:hint="eastAsia"/>
        </w:rPr>
        <w:t>吐</w:t>
      </w:r>
      <w:r w:rsidR="000E0587" w:rsidRPr="0084334E">
        <w:rPr>
          <w:rFonts w:hint="eastAsia"/>
        </w:rPr>
        <w:t>後</w:t>
      </w:r>
      <w:r w:rsidR="006F76CA" w:rsidRPr="0084334E">
        <w:rPr>
          <w:rFonts w:hint="eastAsia"/>
        </w:rPr>
        <w:t>渴欲得水而貪飲者，文蛤湯主之，兼主微風脈緊頭痛。</w:t>
      </w:r>
      <w:r w:rsidR="0025594D">
        <w:rPr>
          <w:rFonts w:hint="eastAsia"/>
        </w:rPr>
        <w:t>」</w:t>
      </w:r>
      <w:r w:rsidR="006F76CA" w:rsidRPr="0084334E">
        <w:rPr>
          <w:rFonts w:hint="eastAsia"/>
        </w:rPr>
        <w:t>審證用方，則彼用散，而此則用湯為宜。附文蛤湯：文蛤</w:t>
      </w:r>
      <w:smartTag w:uri="urn:schemas-microsoft-com:office:smarttags" w:element="chmetcnv">
        <w:smartTagPr>
          <w:attr w:name="TCSC" w:val="1"/>
          <w:attr w:name="NumberType" w:val="3"/>
          <w:attr w:name="Negative" w:val="False"/>
          <w:attr w:name="HasSpace" w:val="False"/>
          <w:attr w:name="SourceValue" w:val="5"/>
          <w:attr w:name="UnitName" w:val="兩"/>
        </w:smartTagPr>
        <w:r w:rsidR="006F76CA" w:rsidRPr="0084334E">
          <w:rPr>
            <w:rFonts w:hint="eastAsia"/>
          </w:rPr>
          <w:t>五兩</w:t>
        </w:r>
      </w:smartTag>
      <w:r w:rsidR="006F76CA" w:rsidRPr="0084334E">
        <w:rPr>
          <w:rFonts w:hint="eastAsia"/>
        </w:rPr>
        <w:t>，麻黃、甘草、生</w:t>
      </w:r>
      <w:r w:rsidR="005865CE">
        <w:rPr>
          <w:rFonts w:hint="eastAsia"/>
        </w:rPr>
        <w:t>薑</w:t>
      </w:r>
      <w:r w:rsidR="006F76CA" w:rsidRPr="0084334E">
        <w:rPr>
          <w:rFonts w:hint="eastAsia"/>
        </w:rPr>
        <w:t>各</w:t>
      </w:r>
      <w:smartTag w:uri="urn:schemas-microsoft-com:office:smarttags" w:element="chmetcnv">
        <w:smartTagPr>
          <w:attr w:name="TCSC" w:val="1"/>
          <w:attr w:name="NumberType" w:val="3"/>
          <w:attr w:name="Negative" w:val="False"/>
          <w:attr w:name="HasSpace" w:val="False"/>
          <w:attr w:name="SourceValue" w:val="3"/>
          <w:attr w:name="UnitName" w:val="兩"/>
        </w:smartTagPr>
        <w:r w:rsidR="006F76CA" w:rsidRPr="0084334E">
          <w:rPr>
            <w:rFonts w:hint="eastAsia"/>
          </w:rPr>
          <w:t>三兩</w:t>
        </w:r>
      </w:smartTag>
      <w:r w:rsidR="006F76CA" w:rsidRPr="0084334E">
        <w:rPr>
          <w:rFonts w:hint="eastAsia"/>
        </w:rPr>
        <w:t>，石膏</w:t>
      </w:r>
      <w:smartTag w:uri="urn:schemas-microsoft-com:office:smarttags" w:element="chmetcnv">
        <w:smartTagPr>
          <w:attr w:name="TCSC" w:val="1"/>
          <w:attr w:name="NumberType" w:val="3"/>
          <w:attr w:name="Negative" w:val="False"/>
          <w:attr w:name="HasSpace" w:val="False"/>
          <w:attr w:name="SourceValue" w:val="5"/>
          <w:attr w:name="UnitName" w:val="兩"/>
        </w:smartTagPr>
        <w:r w:rsidR="006F76CA" w:rsidRPr="0084334E">
          <w:rPr>
            <w:rFonts w:hint="eastAsia"/>
          </w:rPr>
          <w:t>五兩</w:t>
        </w:r>
      </w:smartTag>
      <w:r w:rsidR="006F76CA" w:rsidRPr="0084334E">
        <w:rPr>
          <w:rFonts w:hint="eastAsia"/>
        </w:rPr>
        <w:t>，杏仁五十枚，大棗十二枚。水</w:t>
      </w:r>
      <w:smartTag w:uri="urn:schemas-microsoft-com:office:smarttags" w:element="chmetcnv">
        <w:smartTagPr>
          <w:attr w:name="TCSC" w:val="1"/>
          <w:attr w:name="NumberType" w:val="3"/>
          <w:attr w:name="Negative" w:val="False"/>
          <w:attr w:name="HasSpace" w:val="False"/>
          <w:attr w:name="SourceValue" w:val="6"/>
          <w:attr w:name="UnitName" w:val="升"/>
        </w:smartTagPr>
        <w:r w:rsidR="006F76CA" w:rsidRPr="0084334E">
          <w:rPr>
            <w:rFonts w:hint="eastAsia"/>
          </w:rPr>
          <w:t>六升</w:t>
        </w:r>
      </w:smartTag>
      <w:r w:rsidR="006F76CA" w:rsidRPr="0084334E">
        <w:rPr>
          <w:rFonts w:hint="eastAsia"/>
        </w:rPr>
        <w:t>，煮取</w:t>
      </w:r>
      <w:smartTag w:uri="urn:schemas-microsoft-com:office:smarttags" w:element="chmetcnv">
        <w:smartTagPr>
          <w:attr w:name="TCSC" w:val="1"/>
          <w:attr w:name="NumberType" w:val="3"/>
          <w:attr w:name="Negative" w:val="False"/>
          <w:attr w:name="HasSpace" w:val="False"/>
          <w:attr w:name="SourceValue" w:val="2"/>
          <w:attr w:name="UnitName" w:val="升"/>
        </w:smartTagPr>
        <w:r w:rsidR="006F76CA" w:rsidRPr="0084334E">
          <w:rPr>
            <w:rFonts w:hint="eastAsia"/>
          </w:rPr>
          <w:t>二升</w:t>
        </w:r>
      </w:smartTag>
      <w:r w:rsidR="006F76CA" w:rsidRPr="0084334E">
        <w:rPr>
          <w:rFonts w:hint="eastAsia"/>
        </w:rPr>
        <w:t>，溫服，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006F76CA" w:rsidRPr="0084334E">
          <w:rPr>
            <w:rFonts w:hint="eastAsia"/>
          </w:rPr>
          <w:t>一升</w:t>
        </w:r>
      </w:smartTag>
      <w:r w:rsidR="006F76CA" w:rsidRPr="0084334E">
        <w:rPr>
          <w:rFonts w:hint="eastAsia"/>
        </w:rPr>
        <w:t>汗出即愈。</w:t>
      </w:r>
    </w:p>
    <w:p w:rsidR="0025594D" w:rsidRDefault="00AE1112" w:rsidP="00AE1112">
      <w:pPr>
        <w:pStyle w:val="afffff4"/>
        <w:spacing w:before="120" w:after="120"/>
        <w:ind w:firstLine="520"/>
        <w:rPr>
          <w:rFonts w:hint="eastAsia"/>
        </w:rPr>
      </w:pPr>
      <w:r>
        <w:rPr>
          <w:rFonts w:hint="eastAsia"/>
        </w:rPr>
        <w:t>【</w:t>
      </w:r>
      <w:r w:rsidR="006F76CA" w:rsidRPr="0084334E">
        <w:rPr>
          <w:rFonts w:hint="eastAsia"/>
        </w:rPr>
        <w:t>張令韶曰</w:t>
      </w:r>
      <w:r>
        <w:rPr>
          <w:rFonts w:hint="eastAsia"/>
        </w:rPr>
        <w:t>】</w:t>
      </w:r>
      <w:r w:rsidR="006F76CA" w:rsidRPr="0084334E">
        <w:rPr>
          <w:rFonts w:hint="eastAsia"/>
        </w:rPr>
        <w:t>前論內因之水，結</w:t>
      </w:r>
      <w:r w:rsidR="000E0587" w:rsidRPr="0084334E">
        <w:rPr>
          <w:rFonts w:hint="eastAsia"/>
        </w:rPr>
        <w:t>於</w:t>
      </w:r>
      <w:r w:rsidR="006F76CA" w:rsidRPr="0084334E">
        <w:rPr>
          <w:rFonts w:hint="eastAsia"/>
        </w:rPr>
        <w:t>胸脅而為大陷胸湯證，此論外因之水，入</w:t>
      </w:r>
      <w:r w:rsidR="000E0587" w:rsidRPr="0084334E">
        <w:rPr>
          <w:rFonts w:hint="eastAsia"/>
        </w:rPr>
        <w:t>於</w:t>
      </w:r>
      <w:r w:rsidR="006F76CA" w:rsidRPr="0084334E">
        <w:rPr>
          <w:rFonts w:hint="eastAsia"/>
        </w:rPr>
        <w:t>皮膚而肉中粟起，或為小結胸證。如水寒實</w:t>
      </w:r>
      <w:r w:rsidR="000E0587" w:rsidRPr="0084334E">
        <w:rPr>
          <w:rFonts w:hint="eastAsia"/>
        </w:rPr>
        <w:t>於</w:t>
      </w:r>
      <w:r w:rsidR="006F76CA" w:rsidRPr="0084334E">
        <w:rPr>
          <w:rFonts w:hint="eastAsia"/>
        </w:rPr>
        <w:t>外，陽熱卻</w:t>
      </w:r>
      <w:r w:rsidR="000E0587" w:rsidRPr="0084334E">
        <w:rPr>
          <w:rFonts w:hint="eastAsia"/>
        </w:rPr>
        <w:t>於</w:t>
      </w:r>
      <w:r w:rsidR="006F76CA" w:rsidRPr="0084334E">
        <w:rPr>
          <w:rFonts w:hint="eastAsia"/>
        </w:rPr>
        <w:t>內，而為虛寒結胸。無肌表之熱證者，與小陷胸以解其內之熱結，白散辛溫，可以散水寒之氣。總之寒實</w:t>
      </w:r>
      <w:r w:rsidR="000E0587" w:rsidRPr="0084334E">
        <w:rPr>
          <w:rFonts w:hint="eastAsia"/>
        </w:rPr>
        <w:t>於</w:t>
      </w:r>
      <w:r w:rsidR="006F76CA" w:rsidRPr="0084334E">
        <w:rPr>
          <w:rFonts w:hint="eastAsia"/>
        </w:rPr>
        <w:t>外，熱卻</w:t>
      </w:r>
      <w:r w:rsidR="000E0587" w:rsidRPr="0084334E">
        <w:rPr>
          <w:rFonts w:hint="eastAsia"/>
        </w:rPr>
        <w:t>於</w:t>
      </w:r>
      <w:r w:rsidR="006F76CA" w:rsidRPr="0084334E">
        <w:rPr>
          <w:rFonts w:hint="eastAsia"/>
        </w:rPr>
        <w:t>內，或用苦寒以解內熱，或用辛熱以散外寒，隨時制宜，無不可也。</w:t>
      </w:r>
    </w:p>
    <w:p w:rsidR="0025594D" w:rsidRDefault="006F76CA" w:rsidP="00AE1112">
      <w:pPr>
        <w:pStyle w:val="afffff4"/>
        <w:spacing w:before="120" w:after="120"/>
        <w:ind w:firstLine="520"/>
        <w:rPr>
          <w:rFonts w:hint="eastAsia"/>
        </w:rPr>
      </w:pPr>
      <w:r w:rsidRPr="0084334E">
        <w:rPr>
          <w:rFonts w:hint="eastAsia"/>
        </w:rPr>
        <w:t>白散方</w:t>
      </w:r>
    </w:p>
    <w:p w:rsidR="0025594D" w:rsidRDefault="006F76CA" w:rsidP="00AE1112">
      <w:pPr>
        <w:pStyle w:val="afffff4"/>
        <w:spacing w:before="120" w:after="120"/>
        <w:ind w:firstLine="520"/>
        <w:rPr>
          <w:rFonts w:hint="eastAsia"/>
        </w:rPr>
      </w:pPr>
      <w:r w:rsidRPr="0084334E">
        <w:rPr>
          <w:rFonts w:hint="eastAsia"/>
        </w:rPr>
        <w:t>桔梗（三分）巴豆（一分，去皮心，熬黑，研如脂）貝母（三分）</w:t>
      </w:r>
      <w:r w:rsidR="0025594D">
        <w:rPr>
          <w:rFonts w:hint="eastAsia"/>
        </w:rPr>
        <w:t>。</w:t>
      </w:r>
    </w:p>
    <w:p w:rsidR="0025594D" w:rsidRDefault="006F76CA" w:rsidP="00AE1112">
      <w:pPr>
        <w:pStyle w:val="afffff4"/>
        <w:spacing w:before="120" w:after="120"/>
        <w:ind w:firstLine="520"/>
        <w:rPr>
          <w:rFonts w:hint="eastAsia"/>
        </w:rPr>
      </w:pPr>
      <w:r w:rsidRPr="0084334E">
        <w:rPr>
          <w:rFonts w:hint="eastAsia"/>
        </w:rPr>
        <w:t>上三味為散，納巴豆，更</w:t>
      </w:r>
      <w:r w:rsidR="000E0587" w:rsidRPr="0084334E">
        <w:rPr>
          <w:rFonts w:hint="eastAsia"/>
        </w:rPr>
        <w:t>於</w:t>
      </w:r>
      <w:r w:rsidRPr="0084334E">
        <w:rPr>
          <w:rFonts w:hint="eastAsia"/>
        </w:rPr>
        <w:t>臼中杵之，以白飲和服，強人半錢匕，羸者減之。病在膈上必吐，在膈下必利。不利，進熱粥一杯；利過不止，進冷粥一杯。身冷皮粟不解，欲引衣自覆者，若水以</w:t>
      </w:r>
      <w:r w:rsidR="0025594D">
        <w:rPr>
          <w:rFonts w:ascii="Times New Roman" w:hAnsi="Times New Roman" w:hint="eastAsia"/>
        </w:rPr>
        <w:t>潠</w:t>
      </w:r>
      <w:r w:rsidRPr="006F76CA">
        <w:rPr>
          <w:rFonts w:hint="eastAsia"/>
        </w:rPr>
        <w:t>之洗之，益令熱卻不得出。當汗而不汗則煩，假令汗出已腹中痛，與</w:t>
      </w:r>
      <w:r w:rsidRPr="006F76CA">
        <w:rPr>
          <w:rFonts w:hint="eastAsia"/>
        </w:rPr>
        <w:lastRenderedPageBreak/>
        <w:t>芍藥</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，如上法。</w:t>
      </w:r>
    </w:p>
    <w:p w:rsidR="0025594D" w:rsidRDefault="00AE1112" w:rsidP="00AE1112">
      <w:pPr>
        <w:pStyle w:val="afffff4"/>
        <w:spacing w:before="120" w:after="120"/>
        <w:ind w:firstLine="520"/>
        <w:rPr>
          <w:rFonts w:hint="eastAsia"/>
        </w:rPr>
      </w:pPr>
      <w:r>
        <w:rPr>
          <w:rFonts w:hint="eastAsia"/>
        </w:rPr>
        <w:t>【</w:t>
      </w:r>
      <w:r w:rsidR="006F76CA" w:rsidRPr="006F76CA">
        <w:rPr>
          <w:rFonts w:hint="eastAsia"/>
        </w:rPr>
        <w:t>蔚按）巴豆辛熱，能散寒實而破水飲，貝母開胸結，桔梗開肺氣。不作湯而作散，取散以散之之義也。進熱粥者，助巴豆之熱勢以行之也。進冷粥者，制巴豆之熱勢以止之也。不用水而粥者，藉</w:t>
      </w:r>
      <w:r w:rsidR="00F519A5">
        <w:rPr>
          <w:rFonts w:hint="eastAsia"/>
        </w:rPr>
        <w:t>穀氣</w:t>
      </w:r>
      <w:r w:rsidR="006F76CA" w:rsidRPr="006F76CA">
        <w:rPr>
          <w:rFonts w:hint="eastAsia"/>
        </w:rPr>
        <w:t>以保胃氣之無傷也。</w:t>
      </w:r>
    </w:p>
    <w:p w:rsidR="0025594D" w:rsidRPr="0025594D" w:rsidRDefault="0025594D" w:rsidP="00AE1112">
      <w:pPr>
        <w:pStyle w:val="afffff4"/>
        <w:spacing w:before="120" w:after="120"/>
        <w:ind w:firstLine="520"/>
        <w:rPr>
          <w:rFonts w:hint="eastAsia"/>
        </w:rPr>
      </w:pPr>
      <w:r w:rsidRPr="0025594D">
        <w:rPr>
          <w:rFonts w:hint="eastAsia"/>
        </w:rPr>
        <w:t>太陽與少陽</w:t>
      </w:r>
      <w:r>
        <w:rPr>
          <w:rFonts w:hint="eastAsia"/>
        </w:rPr>
        <w:t>併</w:t>
      </w:r>
      <w:r w:rsidRPr="0025594D">
        <w:rPr>
          <w:rFonts w:hint="eastAsia"/>
        </w:rPr>
        <w:t>病，頭項強痛，或眩冒，時如結胸，心下痞硬者，當刺大椎第一間、肺俞、肝俞，慎不可發汗</w:t>
      </w:r>
      <w:r>
        <w:rPr>
          <w:rFonts w:hint="eastAsia"/>
        </w:rPr>
        <w:t>，</w:t>
      </w:r>
      <w:r w:rsidRPr="0025594D">
        <w:rPr>
          <w:rFonts w:hint="eastAsia"/>
        </w:rPr>
        <w:t>發汗則譫語、脈弦，五日譫語不止，當刺期門。</w:t>
      </w:r>
    </w:p>
    <w:p w:rsidR="0025594D" w:rsidRDefault="006F76CA" w:rsidP="00AE1112">
      <w:pPr>
        <w:pStyle w:val="afffff4"/>
        <w:spacing w:before="120" w:after="120"/>
        <w:ind w:firstLine="520"/>
        <w:rPr>
          <w:rFonts w:hint="eastAsia"/>
        </w:rPr>
      </w:pPr>
      <w:r w:rsidRPr="006F76CA">
        <w:rPr>
          <w:rFonts w:hint="eastAsia"/>
        </w:rPr>
        <w:t>既有結胸之證，亦即有如結胸之證。太陽與少陽</w:t>
      </w:r>
      <w:r w:rsidR="00D45732">
        <w:rPr>
          <w:rFonts w:hint="eastAsia"/>
        </w:rPr>
        <w:t>併病</w:t>
      </w:r>
      <w:r w:rsidRPr="006F76CA">
        <w:rPr>
          <w:rFonts w:hint="eastAsia"/>
        </w:rPr>
        <w:t>，二陽之經脈交會</w:t>
      </w:r>
      <w:r w:rsidR="000E0587">
        <w:rPr>
          <w:rFonts w:hint="eastAsia"/>
        </w:rPr>
        <w:t>於</w:t>
      </w:r>
      <w:r w:rsidRPr="006F76CA">
        <w:rPr>
          <w:rFonts w:hint="eastAsia"/>
        </w:rPr>
        <w:t>頭項，受邪則頭項強痛。二陽之經脈，皆起</w:t>
      </w:r>
      <w:r w:rsidR="000E0587">
        <w:rPr>
          <w:rFonts w:hint="eastAsia"/>
        </w:rPr>
        <w:t>於</w:t>
      </w:r>
      <w:r w:rsidRPr="006F76CA">
        <w:rPr>
          <w:rFonts w:hint="eastAsia"/>
        </w:rPr>
        <w:t>目而行</w:t>
      </w:r>
      <w:r w:rsidR="000E0587">
        <w:rPr>
          <w:rFonts w:hint="eastAsia"/>
        </w:rPr>
        <w:t>於</w:t>
      </w:r>
      <w:r w:rsidRPr="006F76CA">
        <w:rPr>
          <w:rFonts w:hint="eastAsia"/>
        </w:rPr>
        <w:t>頭，受邪則目或旋暈而眩，頭如復戴而冒。夫病在太陽則結胸，病在少陽則脅下痞硬。今兩陽</w:t>
      </w:r>
      <w:r w:rsidR="00D45732">
        <w:rPr>
          <w:rFonts w:hint="eastAsia"/>
        </w:rPr>
        <w:t>併病</w:t>
      </w:r>
      <w:r w:rsidRPr="006F76CA">
        <w:rPr>
          <w:rFonts w:hint="eastAsia"/>
        </w:rPr>
        <w:t>，原非結胸之證。而時如結胸，不為脅下痞硬，而為心下痞硬者，當刺大椎第一間，以泄太少</w:t>
      </w:r>
      <w:r w:rsidR="0025594D">
        <w:rPr>
          <w:rFonts w:hint="eastAsia"/>
        </w:rPr>
        <w:t>併</w:t>
      </w:r>
      <w:r w:rsidRPr="006F76CA">
        <w:rPr>
          <w:rFonts w:hint="eastAsia"/>
        </w:rPr>
        <w:t>病之邪。不已，更刺肺俞以通肺氣，斯膀胱之氣化行，而邪自不留。復刺肝俞以瀉少陽之邪，蓋以膽與肝相表</w:t>
      </w:r>
      <w:r w:rsidR="00CD0507">
        <w:rPr>
          <w:rFonts w:hint="eastAsia"/>
        </w:rPr>
        <w:t>裏</w:t>
      </w:r>
      <w:r w:rsidRPr="006F76CA">
        <w:rPr>
          <w:rFonts w:hint="eastAsia"/>
        </w:rPr>
        <w:t>也，慎不可發汗以竭其經脈之血津。倘若誤發其汗，則經脈燥熱而譫語，相火熾盛而脈弦。若五六日譫語不止，六日值厥陰主氣之期，恐少陽之火與厥陰之風相合，火得風而愈熾矣。當刺肝之期門，迎其氣以奪之。</w:t>
      </w:r>
    </w:p>
    <w:p w:rsidR="0025594D" w:rsidRDefault="006F76CA" w:rsidP="00AE1112">
      <w:pPr>
        <w:pStyle w:val="afffff4"/>
        <w:spacing w:before="120" w:after="120"/>
        <w:ind w:firstLine="520"/>
        <w:rPr>
          <w:rFonts w:hint="eastAsia"/>
        </w:rPr>
      </w:pPr>
      <w:r w:rsidRPr="006F76CA">
        <w:rPr>
          <w:rFonts w:hint="eastAsia"/>
        </w:rPr>
        <w:t>此一節言太陽少陽</w:t>
      </w:r>
      <w:r w:rsidR="0025594D">
        <w:rPr>
          <w:rFonts w:hint="eastAsia"/>
        </w:rPr>
        <w:t>併</w:t>
      </w:r>
      <w:r w:rsidRPr="006F76CA">
        <w:rPr>
          <w:rFonts w:hint="eastAsia"/>
        </w:rPr>
        <w:t>病，涉</w:t>
      </w:r>
      <w:r w:rsidR="000E0587">
        <w:rPr>
          <w:rFonts w:hint="eastAsia"/>
        </w:rPr>
        <w:t>於</w:t>
      </w:r>
      <w:r w:rsidRPr="006F76CA">
        <w:rPr>
          <w:rFonts w:hint="eastAsia"/>
        </w:rPr>
        <w:t>經脈而如結胸，宜刺以瀉其氣也。</w:t>
      </w:r>
      <w:r w:rsidR="0025594D">
        <w:rPr>
          <w:rFonts w:hint="eastAsia"/>
        </w:rPr>
        <w:t>併</w:t>
      </w:r>
      <w:r w:rsidRPr="006F76CA">
        <w:rPr>
          <w:rFonts w:hint="eastAsia"/>
        </w:rPr>
        <w:t>者，猶秦</w:t>
      </w:r>
      <w:r w:rsidR="0025594D">
        <w:rPr>
          <w:rFonts w:hint="eastAsia"/>
        </w:rPr>
        <w:t>併</w:t>
      </w:r>
      <w:r w:rsidRPr="006F76CA">
        <w:rPr>
          <w:rFonts w:hint="eastAsia"/>
        </w:rPr>
        <w:t>六國，其勢大也。按《圖經》云：</w:t>
      </w:r>
      <w:r w:rsidR="0025594D">
        <w:rPr>
          <w:rFonts w:hint="eastAsia"/>
        </w:rPr>
        <w:t>「</w:t>
      </w:r>
      <w:r w:rsidRPr="006F76CA">
        <w:rPr>
          <w:rFonts w:hint="eastAsia"/>
        </w:rPr>
        <w:t>大椎一穴，在第一椎上陷中，手足三陽督脈之會，可刺入五分，留三呼，瀉五吸。肺俞二穴，在第三椎下，兩旁相去一寸五分，中間脊骨一寸，連脊骨算，實兩旁相去各二寸，下仿此。足太陽脈氣所發，可刺入三分，留七呼，得氣即瀉，肥人可刺入五分。肝俞二穴，在第九椎下，兩旁相去各一寸五分，宜照上實折，可刺入三分，留六呼。</w:t>
      </w:r>
      <w:r w:rsidR="0025594D">
        <w:rPr>
          <w:rFonts w:hint="eastAsia"/>
        </w:rPr>
        <w:t>」</w:t>
      </w:r>
      <w:r w:rsidRPr="006F76CA">
        <w:rPr>
          <w:rFonts w:hint="eastAsia"/>
        </w:rPr>
        <w:t>期門二穴見上章。</w:t>
      </w:r>
    </w:p>
    <w:p w:rsidR="0025594D" w:rsidRPr="0025594D" w:rsidRDefault="0025594D" w:rsidP="00AE1112">
      <w:pPr>
        <w:pStyle w:val="afffff4"/>
        <w:spacing w:before="120" w:after="120"/>
        <w:ind w:firstLine="520"/>
        <w:rPr>
          <w:rFonts w:hint="eastAsia"/>
        </w:rPr>
      </w:pPr>
      <w:r w:rsidRPr="0025594D">
        <w:rPr>
          <w:rFonts w:hint="eastAsia"/>
        </w:rPr>
        <w:t>婦人中風，發熱惡寒，經水適來，得之七八日，熱除而脈遲、身涼、胸脅下滿，如結胸狀，譫語者，此為熱入血室也，當刺期門，隨其實而取之。</w:t>
      </w:r>
    </w:p>
    <w:p w:rsidR="0025594D" w:rsidRDefault="006F76CA" w:rsidP="00AE1112">
      <w:pPr>
        <w:pStyle w:val="afffff4"/>
        <w:spacing w:before="120" w:after="120"/>
        <w:ind w:firstLine="520"/>
        <w:rPr>
          <w:rFonts w:hint="eastAsia"/>
        </w:rPr>
      </w:pPr>
      <w:r w:rsidRPr="006F76CA">
        <w:rPr>
          <w:rFonts w:hint="eastAsia"/>
        </w:rPr>
        <w:t>病在經脈而如結者，不獨男子也。婦人中風，發熱惡寒，當表邪方盛之際，而經水適來，蓋經水乃</w:t>
      </w:r>
      <w:r w:rsidR="004C442A">
        <w:rPr>
          <w:rFonts w:hint="eastAsia"/>
        </w:rPr>
        <w:t>衝</w:t>
      </w:r>
      <w:r w:rsidRPr="006F76CA">
        <w:rPr>
          <w:rFonts w:hint="eastAsia"/>
        </w:rPr>
        <w:t>任厥陰之所主，而</w:t>
      </w:r>
      <w:r w:rsidR="004C442A">
        <w:rPr>
          <w:rFonts w:hint="eastAsia"/>
        </w:rPr>
        <w:t>衝</w:t>
      </w:r>
      <w:r w:rsidRPr="006F76CA">
        <w:rPr>
          <w:rFonts w:hint="eastAsia"/>
        </w:rPr>
        <w:t>任厥陰之血，又皆取資</w:t>
      </w:r>
      <w:r w:rsidR="000E0587">
        <w:rPr>
          <w:rFonts w:hint="eastAsia"/>
        </w:rPr>
        <w:t>於</w:t>
      </w:r>
      <w:r w:rsidRPr="006F76CA">
        <w:rPr>
          <w:rFonts w:hint="eastAsia"/>
        </w:rPr>
        <w:t>陽明。今得病之期，過七日</w:t>
      </w:r>
      <w:r w:rsidRPr="006F76CA">
        <w:rPr>
          <w:rFonts w:hint="eastAsia"/>
        </w:rPr>
        <w:lastRenderedPageBreak/>
        <w:t>而至八日，正值陽明主氣之期，病邪乘隙而入，邪入</w:t>
      </w:r>
      <w:r w:rsidR="000E0587">
        <w:rPr>
          <w:rFonts w:hint="eastAsia"/>
        </w:rPr>
        <w:t>於</w:t>
      </w:r>
      <w:r w:rsidR="00CD0507">
        <w:rPr>
          <w:rFonts w:hint="eastAsia"/>
        </w:rPr>
        <w:t>裏</w:t>
      </w:r>
      <w:r w:rsidRPr="006F76CA">
        <w:rPr>
          <w:rFonts w:hint="eastAsia"/>
        </w:rPr>
        <w:t>，則外熱除而脈遲身涼，已離表證，惟</w:t>
      </w:r>
      <w:r w:rsidR="004C442A">
        <w:rPr>
          <w:rFonts w:hint="eastAsia"/>
        </w:rPr>
        <w:t>衝</w:t>
      </w:r>
      <w:r w:rsidRPr="006F76CA">
        <w:rPr>
          <w:rFonts w:hint="eastAsia"/>
        </w:rPr>
        <w:t>任厥陰俱循胸脅之間，故胸脅下滿，如結胸之狀，而且熱與血搏，神明內亂而發譫語者，此為熱入血室也。治者握要而圖，只取肝募，當刺期門，隨其實而瀉之。何以謂之實？邪盛則實也。</w:t>
      </w:r>
    </w:p>
    <w:p w:rsidR="0025594D" w:rsidRDefault="006F76CA" w:rsidP="00AE1112">
      <w:pPr>
        <w:pStyle w:val="afffff4"/>
        <w:spacing w:before="120" w:after="120"/>
        <w:ind w:firstLine="520"/>
        <w:rPr>
          <w:rFonts w:hint="eastAsia"/>
        </w:rPr>
      </w:pPr>
      <w:r w:rsidRPr="006F76CA">
        <w:rPr>
          <w:rFonts w:hint="eastAsia"/>
        </w:rPr>
        <w:t>此節合下一節，皆言婦人熱入血室，病在經脈，狀如結胸者，正可以互證而明也。</w:t>
      </w:r>
    </w:p>
    <w:p w:rsidR="0025594D"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《淺注》言</w:t>
      </w:r>
      <w:r w:rsidR="004C442A">
        <w:rPr>
          <w:rFonts w:hint="eastAsia"/>
        </w:rPr>
        <w:t>衝</w:t>
      </w:r>
      <w:r w:rsidR="006F76CA" w:rsidRPr="006F76CA">
        <w:rPr>
          <w:rFonts w:hint="eastAsia"/>
        </w:rPr>
        <w:t>任厥陰循胸脅之間，不知</w:t>
      </w:r>
      <w:r w:rsidR="004C442A">
        <w:rPr>
          <w:rFonts w:hint="eastAsia"/>
        </w:rPr>
        <w:t>衝</w:t>
      </w:r>
      <w:r w:rsidR="006F76CA" w:rsidRPr="006F76CA">
        <w:rPr>
          <w:rFonts w:hint="eastAsia"/>
        </w:rPr>
        <w:t>任厥陰起</w:t>
      </w:r>
      <w:r w:rsidR="000E0587">
        <w:rPr>
          <w:rFonts w:hint="eastAsia"/>
        </w:rPr>
        <w:t>於</w:t>
      </w:r>
      <w:r w:rsidR="006F76CA" w:rsidRPr="006F76CA">
        <w:rPr>
          <w:rFonts w:hint="eastAsia"/>
        </w:rPr>
        <w:t>血室，而血室即下焦油膜中一大夾室也，上連兩脅之板油又上連胸膈間之油膜。熱入血室，連及板油，胸膈則脹滿如結胸狀。但論脈而不論膜，未知仲景歷言胸脅之旨矣。又期門穴，在肋骨盡處，當胸前膈膜之端，膈膜前連胸，</w:t>
      </w:r>
      <w:r w:rsidR="000E0587">
        <w:rPr>
          <w:rFonts w:hint="eastAsia"/>
        </w:rPr>
        <w:t>後</w:t>
      </w:r>
      <w:r w:rsidR="006F76CA" w:rsidRPr="006F76CA">
        <w:rPr>
          <w:rFonts w:hint="eastAsia"/>
        </w:rPr>
        <w:t>連肝，故稱期門穴，為肝募，募即膜也，當膜之端而瀉之也，知此則知結胸、血結所以相似之故矣。</w:t>
      </w:r>
    </w:p>
    <w:p w:rsidR="0025594D" w:rsidRPr="0025594D" w:rsidRDefault="0025594D" w:rsidP="00AE1112">
      <w:pPr>
        <w:pStyle w:val="afffff4"/>
        <w:spacing w:before="120" w:after="120"/>
        <w:ind w:firstLine="520"/>
        <w:rPr>
          <w:rFonts w:hint="eastAsia"/>
        </w:rPr>
      </w:pPr>
      <w:r w:rsidRPr="0025594D">
        <w:rPr>
          <w:rFonts w:hint="eastAsia"/>
        </w:rPr>
        <w:t>婦人中風，七八日續得寒熱，發作有時，經水適斷者，此為熱入血室，其血必結，故使如瘧狀發作有時，小柴胡湯主之。</w:t>
      </w:r>
    </w:p>
    <w:p w:rsidR="0025594D" w:rsidRDefault="006F76CA" w:rsidP="00AE1112">
      <w:pPr>
        <w:pStyle w:val="afffff4"/>
        <w:spacing w:before="120" w:after="120"/>
        <w:ind w:firstLine="520"/>
        <w:rPr>
          <w:rFonts w:hint="eastAsia"/>
        </w:rPr>
      </w:pPr>
      <w:r w:rsidRPr="006F76CA">
        <w:rPr>
          <w:rFonts w:hint="eastAsia"/>
        </w:rPr>
        <w:t>經水未來，因病而適來者，既明其義矣。而經水已來，因病而適斷者何如？婦人中風七八日，業已熱除身涼，而復續得寒熱，發作有時，其經水已來而適斷者，果何故哉？蓋以經水斷</w:t>
      </w:r>
      <w:r w:rsidR="000E0587">
        <w:rPr>
          <w:rFonts w:hint="eastAsia"/>
        </w:rPr>
        <w:t>於</w:t>
      </w:r>
      <w:r w:rsidRPr="006F76CA">
        <w:rPr>
          <w:rFonts w:hint="eastAsia"/>
        </w:rPr>
        <w:t>內，則寒熱發</w:t>
      </w:r>
      <w:r w:rsidR="000E0587">
        <w:rPr>
          <w:rFonts w:hint="eastAsia"/>
        </w:rPr>
        <w:t>於</w:t>
      </w:r>
      <w:r w:rsidRPr="006F76CA">
        <w:rPr>
          <w:rFonts w:hint="eastAsia"/>
        </w:rPr>
        <w:t>外。雖以經水適來者不同，而此亦為熱入血室，其血為邪所阻，則必結，結</w:t>
      </w:r>
      <w:r w:rsidR="000E0587">
        <w:rPr>
          <w:rFonts w:hint="eastAsia"/>
        </w:rPr>
        <w:t>於</w:t>
      </w:r>
      <w:r w:rsidR="004C442A">
        <w:rPr>
          <w:rFonts w:hint="eastAsia"/>
        </w:rPr>
        <w:t>衝</w:t>
      </w:r>
      <w:r w:rsidRPr="006F76CA">
        <w:rPr>
          <w:rFonts w:hint="eastAsia"/>
        </w:rPr>
        <w:t>任厥陰之經脈，內未入藏，外不在表，而在表</w:t>
      </w:r>
      <w:r w:rsidR="00CD0507">
        <w:rPr>
          <w:rFonts w:hint="eastAsia"/>
        </w:rPr>
        <w:t>裏</w:t>
      </w:r>
      <w:r w:rsidRPr="006F76CA">
        <w:rPr>
          <w:rFonts w:hint="eastAsia"/>
        </w:rPr>
        <w:t>之間，仍屬少陽，故使如瘧之狀，發作有時。以小柴胡湯主之，達經脈之結，仍藉少陽之樞以轉之，俾氣行而血亦不結矣。</w:t>
      </w:r>
    </w:p>
    <w:p w:rsidR="0025594D" w:rsidRDefault="006F76CA" w:rsidP="00AE1112">
      <w:pPr>
        <w:pStyle w:val="afffff4"/>
        <w:spacing w:before="120" w:after="120"/>
        <w:ind w:firstLine="520"/>
        <w:rPr>
          <w:rFonts w:hint="eastAsia"/>
        </w:rPr>
      </w:pPr>
      <w:r w:rsidRPr="006F76CA">
        <w:rPr>
          <w:rFonts w:hint="eastAsia"/>
        </w:rPr>
        <w:t>此一節承上文而言</w:t>
      </w:r>
      <w:r w:rsidR="0025594D">
        <w:rPr>
          <w:rFonts w:hint="eastAsia"/>
        </w:rPr>
        <w:t>，</w:t>
      </w:r>
      <w:r w:rsidRPr="006F76CA">
        <w:rPr>
          <w:rFonts w:hint="eastAsia"/>
        </w:rPr>
        <w:t>中風熱入血室，其經水已來而適斷，當知異中之同，同中之異，各施其針藥之妙也。</w:t>
      </w:r>
    </w:p>
    <w:p w:rsidR="0025594D"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在表</w:t>
      </w:r>
      <w:r w:rsidR="00CD0507">
        <w:rPr>
          <w:rFonts w:hint="eastAsia"/>
        </w:rPr>
        <w:t>裏</w:t>
      </w:r>
      <w:r w:rsidR="006F76CA" w:rsidRPr="006F76CA">
        <w:rPr>
          <w:rFonts w:hint="eastAsia"/>
        </w:rPr>
        <w:t>之間，仍屬少陽，此不但與血證未明，且</w:t>
      </w:r>
      <w:r w:rsidR="000E0587">
        <w:rPr>
          <w:rFonts w:hint="eastAsia"/>
        </w:rPr>
        <w:t>於</w:t>
      </w:r>
      <w:r w:rsidR="006F76CA" w:rsidRPr="006F76CA">
        <w:rPr>
          <w:rFonts w:hint="eastAsia"/>
        </w:rPr>
        <w:t>瘧證亦不明矣。蓋邪在表</w:t>
      </w:r>
      <w:r w:rsidR="00CD0507">
        <w:rPr>
          <w:rFonts w:hint="eastAsia"/>
        </w:rPr>
        <w:t>裏</w:t>
      </w:r>
      <w:r w:rsidR="006F76CA" w:rsidRPr="006F76CA">
        <w:rPr>
          <w:rFonts w:hint="eastAsia"/>
        </w:rPr>
        <w:t>之間，只能往來寒熱，而不發作有時，惟瘧證邪客風府，或瘧母結</w:t>
      </w:r>
      <w:r w:rsidR="000E0587">
        <w:rPr>
          <w:rFonts w:hint="eastAsia"/>
        </w:rPr>
        <w:t>於</w:t>
      </w:r>
      <w:r w:rsidR="006F76CA" w:rsidRPr="006F76CA">
        <w:rPr>
          <w:rFonts w:hint="eastAsia"/>
        </w:rPr>
        <w:t>脅下膜油之中</w:t>
      </w:r>
      <w:r w:rsidR="0025594D">
        <w:rPr>
          <w:rFonts w:hint="eastAsia"/>
        </w:rPr>
        <w:t>，</w:t>
      </w:r>
      <w:r w:rsidR="006F76CA" w:rsidRPr="006F76CA">
        <w:rPr>
          <w:rFonts w:hint="eastAsia"/>
        </w:rPr>
        <w:t>衛氣一日一周，行至邪結之處，欲出不得，相爭為寒熱，所以發作有時也。夫衛氣者，發</w:t>
      </w:r>
      <w:r w:rsidR="000E0587">
        <w:rPr>
          <w:rFonts w:hint="eastAsia"/>
        </w:rPr>
        <w:t>於</w:t>
      </w:r>
      <w:r w:rsidR="006F76CA" w:rsidRPr="006F76CA">
        <w:rPr>
          <w:rFonts w:hint="eastAsia"/>
        </w:rPr>
        <w:t>膀胱水中，透出血分，血為營，氣為衛，此證熱入血室，在下焦膜網之中，其血必結</w:t>
      </w:r>
      <w:r w:rsidR="0025594D">
        <w:rPr>
          <w:rFonts w:hint="eastAsia"/>
        </w:rPr>
        <w:t>，</w:t>
      </w:r>
      <w:r w:rsidR="006F76CA" w:rsidRPr="006F76CA">
        <w:rPr>
          <w:rFonts w:hint="eastAsia"/>
        </w:rPr>
        <w:t>阻</w:t>
      </w:r>
      <w:r w:rsidR="006F76CA" w:rsidRPr="006F76CA">
        <w:rPr>
          <w:rFonts w:hint="eastAsia"/>
        </w:rPr>
        <w:lastRenderedPageBreak/>
        <w:t>其衛氣，至血結之處，相爭則發寒熱。衛氣已過，則寒熱止是以發作有時，與瘧無異。原文</w:t>
      </w:r>
      <w:r w:rsidR="0025594D">
        <w:rPr>
          <w:rFonts w:hint="eastAsia"/>
        </w:rPr>
        <w:t>「</w:t>
      </w:r>
      <w:r w:rsidR="006F76CA" w:rsidRPr="006F76CA">
        <w:rPr>
          <w:rFonts w:hint="eastAsia"/>
        </w:rPr>
        <w:t>故使</w:t>
      </w:r>
      <w:r w:rsidR="0025594D">
        <w:rPr>
          <w:rFonts w:hint="eastAsia"/>
        </w:rPr>
        <w:t>」</w:t>
      </w:r>
      <w:r w:rsidR="006F76CA" w:rsidRPr="006F76CA">
        <w:rPr>
          <w:rFonts w:hint="eastAsia"/>
        </w:rPr>
        <w:t>二字，明言衛氣從膜中出，血結在膜中，故使衛氣不得達也。用柴胡透達膜膈而愈，知熱入血室，在膜中，即知瘧亦在膜中，膜透出肌肉為腠理。修園但言半表半</w:t>
      </w:r>
      <w:r w:rsidR="00CD0507">
        <w:rPr>
          <w:rFonts w:hint="eastAsia"/>
        </w:rPr>
        <w:t>裏</w:t>
      </w:r>
      <w:r w:rsidR="006F76CA" w:rsidRPr="006F76CA">
        <w:rPr>
          <w:rFonts w:hint="eastAsia"/>
        </w:rPr>
        <w:t>，知外之腠理，不知內之膜油，</w:t>
      </w:r>
      <w:r w:rsidR="000E0587">
        <w:rPr>
          <w:rFonts w:hint="eastAsia"/>
        </w:rPr>
        <w:t>於</w:t>
      </w:r>
      <w:r w:rsidR="006F76CA" w:rsidRPr="006F76CA">
        <w:rPr>
          <w:rFonts w:hint="eastAsia"/>
        </w:rPr>
        <w:t>仲景精意未明。</w:t>
      </w:r>
    </w:p>
    <w:p w:rsidR="0025594D" w:rsidRPr="00CF0C6A" w:rsidRDefault="00CF0C6A" w:rsidP="00AE1112">
      <w:pPr>
        <w:pStyle w:val="afffff4"/>
        <w:spacing w:before="120" w:after="120"/>
        <w:ind w:firstLine="520"/>
        <w:rPr>
          <w:rFonts w:hint="eastAsia"/>
        </w:rPr>
      </w:pPr>
      <w:r w:rsidRPr="00CF0C6A">
        <w:rPr>
          <w:rFonts w:hint="eastAsia"/>
        </w:rPr>
        <w:t>婦人傷寒，發熱，經水適來，晝日明了，暮則譫語，如見鬼狀者，此為熱入血室。無犯胃氣，及上二焦，必自愈。</w:t>
      </w:r>
    </w:p>
    <w:p w:rsidR="00CF0C6A" w:rsidRDefault="006F76CA" w:rsidP="00AE1112">
      <w:pPr>
        <w:pStyle w:val="afffff4"/>
        <w:spacing w:before="120" w:after="120"/>
        <w:ind w:firstLine="520"/>
        <w:rPr>
          <w:rFonts w:hint="eastAsia"/>
        </w:rPr>
      </w:pPr>
      <w:r w:rsidRPr="006F76CA">
        <w:rPr>
          <w:rFonts w:hint="eastAsia"/>
        </w:rPr>
        <w:t>熱入血室，不獨中風有之，而傷寒亦然。婦人傷寒，寒</w:t>
      </w:r>
      <w:r w:rsidR="005865CE">
        <w:rPr>
          <w:rFonts w:hint="eastAsia"/>
        </w:rPr>
        <w:t>鬱</w:t>
      </w:r>
      <w:r w:rsidRPr="006F76CA">
        <w:rPr>
          <w:rFonts w:hint="eastAsia"/>
        </w:rPr>
        <w:t>而發熱，當其時經水適來，過多不止，則血室空虛，而熱邪遂乘虛而入之也。晝為陽而主氣，暮為陰而主血，今主氣之陽無病，故晝日明了，主血之陰受邪，故暮則譫語，如見鬼狀者。醫者當</w:t>
      </w:r>
      <w:r w:rsidR="000E0587">
        <w:rPr>
          <w:rFonts w:hint="eastAsia"/>
        </w:rPr>
        <w:t>於</w:t>
      </w:r>
      <w:r w:rsidRPr="006F76CA">
        <w:rPr>
          <w:rFonts w:hint="eastAsia"/>
        </w:rPr>
        <w:t>其經水適來而定其證，曰此為熱入血室，非陽明胃實所致也。既非陽明胃實，則無以下藥犯其胃氣及上二焦。一曰胃脘之陽，不可以吐傷之，一曰胃中之汁，不可以汗傷之，惟俟其經水盡，則血室之血，復生</w:t>
      </w:r>
      <w:r w:rsidR="000E0587">
        <w:rPr>
          <w:rFonts w:hint="eastAsia"/>
        </w:rPr>
        <w:t>於</w:t>
      </w:r>
      <w:r w:rsidRPr="006F76CA">
        <w:rPr>
          <w:rFonts w:hint="eastAsia"/>
        </w:rPr>
        <w:t>胃府</w:t>
      </w:r>
      <w:r w:rsidR="00621E1D">
        <w:rPr>
          <w:rFonts w:hint="eastAsia"/>
        </w:rPr>
        <w:t>水穀</w:t>
      </w:r>
      <w:r w:rsidRPr="006F76CA">
        <w:rPr>
          <w:rFonts w:hint="eastAsia"/>
        </w:rPr>
        <w:t>之精，必自愈。慎之，不可妄治以生變端也。</w:t>
      </w:r>
    </w:p>
    <w:p w:rsidR="00CF0C6A" w:rsidRDefault="006F76CA" w:rsidP="00AE1112">
      <w:pPr>
        <w:pStyle w:val="afffff4"/>
        <w:spacing w:before="120" w:after="120"/>
        <w:ind w:firstLine="520"/>
        <w:rPr>
          <w:rFonts w:hint="eastAsia"/>
        </w:rPr>
      </w:pPr>
      <w:r w:rsidRPr="006F76CA">
        <w:rPr>
          <w:rFonts w:hint="eastAsia"/>
        </w:rPr>
        <w:t>此一節言女人傷寒之入</w:t>
      </w:r>
      <w:r w:rsidR="000E0587">
        <w:rPr>
          <w:rFonts w:hint="eastAsia"/>
        </w:rPr>
        <w:t>於</w:t>
      </w:r>
      <w:r w:rsidRPr="006F76CA">
        <w:rPr>
          <w:rFonts w:hint="eastAsia"/>
        </w:rPr>
        <w:t>血室也。郭白云云：</w:t>
      </w:r>
      <w:r w:rsidR="00CF0C6A">
        <w:rPr>
          <w:rFonts w:hint="eastAsia"/>
        </w:rPr>
        <w:t>「</w:t>
      </w:r>
      <w:r w:rsidRPr="006F76CA">
        <w:rPr>
          <w:rFonts w:hint="eastAsia"/>
        </w:rPr>
        <w:t>前證設不差，服小柴胡湯。</w:t>
      </w:r>
      <w:r w:rsidR="00CF0C6A">
        <w:rPr>
          <w:rFonts w:hint="eastAsia"/>
        </w:rPr>
        <w:t>」</w:t>
      </w:r>
      <w:r w:rsidRPr="006F76CA">
        <w:rPr>
          <w:rFonts w:hint="eastAsia"/>
        </w:rPr>
        <w:t>柯韻伯云：</w:t>
      </w:r>
      <w:r w:rsidR="00CF0C6A">
        <w:rPr>
          <w:rFonts w:hint="eastAsia"/>
        </w:rPr>
        <w:t>「</w:t>
      </w:r>
      <w:r w:rsidRPr="006F76CA">
        <w:rPr>
          <w:rFonts w:hint="eastAsia"/>
        </w:rPr>
        <w:t>仍刺期門。</w:t>
      </w:r>
      <w:r w:rsidR="00CF0C6A">
        <w:rPr>
          <w:rFonts w:hint="eastAsia"/>
        </w:rPr>
        <w:t>」</w:t>
      </w:r>
    </w:p>
    <w:p w:rsidR="00CF0C6A"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注經水適來為過多不止，熱乘虛入。觀上節經水適斷，不是過多不止，熱亦入血室，便知此解非也。且下文必自愈。正是經水不止，熱隨經血而下瀉，故其熱必自愈，修園解為血復生</w:t>
      </w:r>
      <w:r w:rsidR="000E0587">
        <w:rPr>
          <w:rFonts w:hint="eastAsia"/>
        </w:rPr>
        <w:t>於</w:t>
      </w:r>
      <w:r w:rsidR="006F76CA" w:rsidRPr="006F76CA">
        <w:rPr>
          <w:rFonts w:hint="eastAsia"/>
        </w:rPr>
        <w:t>胃，非自愈之確解也。不知無犯胃氣及上二焦，是明血室在下焦膜中，不可妄治中上焦也。又譫語見鬼，《淺注》言因經水適來，始能辨其陽明證。不知仲景陽明篇</w:t>
      </w:r>
      <w:r w:rsidR="002E7776">
        <w:rPr>
          <w:rFonts w:hint="eastAsia"/>
        </w:rPr>
        <w:t>並</w:t>
      </w:r>
      <w:r w:rsidR="006F76CA" w:rsidRPr="006F76CA">
        <w:rPr>
          <w:rFonts w:hint="eastAsia"/>
        </w:rPr>
        <w:t>無見鬼之文，如見鬼狀，專屬熱入血室，陽明證只譫語不見鬼也。鬼者，魄也，人之魂屬氣，魄屬血，血死即為死魄，魄掩其魂，故如見鬼。男子傷寒亦有此證，皆是熱入血室。蓋譫訓多言妄語，言為心聲，陽明熱合心包，故多言妄語。不干魄氣，故亦不見鬼，熱入血室乃見鬼也。修園此節不免有誤。</w:t>
      </w:r>
    </w:p>
    <w:p w:rsidR="00CF0C6A" w:rsidRPr="00CF0C6A" w:rsidRDefault="00CF0C6A" w:rsidP="00AE1112">
      <w:pPr>
        <w:pStyle w:val="afffff4"/>
        <w:spacing w:before="120" w:after="120"/>
        <w:ind w:firstLine="520"/>
        <w:rPr>
          <w:rFonts w:hint="eastAsia"/>
        </w:rPr>
      </w:pPr>
      <w:r w:rsidRPr="00CF0C6A">
        <w:rPr>
          <w:rFonts w:hint="eastAsia"/>
        </w:rPr>
        <w:t>傷寒六七日，發熱、微惡寒、肢節煩痛、微嘔、心下支結、外證未去者，柴胡桂枝湯主之。</w:t>
      </w:r>
    </w:p>
    <w:p w:rsidR="00CF0C6A" w:rsidRDefault="006F76CA" w:rsidP="00AE1112">
      <w:pPr>
        <w:pStyle w:val="afffff4"/>
        <w:spacing w:before="120" w:after="120"/>
        <w:ind w:firstLine="520"/>
        <w:rPr>
          <w:rFonts w:hint="eastAsia"/>
        </w:rPr>
      </w:pPr>
      <w:r w:rsidRPr="006F76CA">
        <w:rPr>
          <w:rFonts w:hint="eastAsia"/>
        </w:rPr>
        <w:lastRenderedPageBreak/>
        <w:t>再由此而推言乎諸節，傷寒六日已過，至</w:t>
      </w:r>
      <w:r w:rsidR="000E0587">
        <w:rPr>
          <w:rFonts w:hint="eastAsia"/>
        </w:rPr>
        <w:t>於</w:t>
      </w:r>
      <w:r w:rsidRPr="006F76CA">
        <w:rPr>
          <w:rFonts w:hint="eastAsia"/>
        </w:rPr>
        <w:t>七日，又值太陽主氣之期</w:t>
      </w:r>
      <w:r w:rsidR="00CF0C6A">
        <w:rPr>
          <w:rFonts w:hint="eastAsia"/>
        </w:rPr>
        <w:t>。</w:t>
      </w:r>
      <w:r w:rsidRPr="006F76CA">
        <w:rPr>
          <w:rFonts w:hint="eastAsia"/>
        </w:rPr>
        <w:t>發熱</w:t>
      </w:r>
      <w:r w:rsidR="00CF0C6A">
        <w:rPr>
          <w:rFonts w:hint="eastAsia"/>
        </w:rPr>
        <w:t>，</w:t>
      </w:r>
      <w:r w:rsidRPr="006F76CA">
        <w:rPr>
          <w:rFonts w:hint="eastAsia"/>
        </w:rPr>
        <w:t>病在太陽之標氣，微惡寒，病在太陽之本氣，病氣不能從胸而出入，結</w:t>
      </w:r>
      <w:r w:rsidR="000E0587">
        <w:rPr>
          <w:rFonts w:hint="eastAsia"/>
        </w:rPr>
        <w:t>於</w:t>
      </w:r>
      <w:r w:rsidRPr="006F76CA">
        <w:rPr>
          <w:rFonts w:hint="eastAsia"/>
        </w:rPr>
        <w:t>經脈之支、骨節之交，故</w:t>
      </w:r>
      <w:r w:rsidR="002D2EB8">
        <w:rPr>
          <w:rFonts w:hint="eastAsia"/>
        </w:rPr>
        <w:t>肢</w:t>
      </w:r>
      <w:r w:rsidRPr="006F76CA">
        <w:rPr>
          <w:rFonts w:hint="eastAsia"/>
        </w:rPr>
        <w:t>節煩痛。經氣</w:t>
      </w:r>
      <w:r w:rsidR="005865CE">
        <w:rPr>
          <w:rFonts w:hint="eastAsia"/>
        </w:rPr>
        <w:t>鬱</w:t>
      </w:r>
      <w:r w:rsidRPr="006F76CA">
        <w:rPr>
          <w:rFonts w:hint="eastAsia"/>
        </w:rPr>
        <w:t>欲疏，故微嘔。不結</w:t>
      </w:r>
      <w:r w:rsidR="000E0587">
        <w:rPr>
          <w:rFonts w:hint="eastAsia"/>
        </w:rPr>
        <w:t>於</w:t>
      </w:r>
      <w:r w:rsidRPr="006F76CA">
        <w:rPr>
          <w:rFonts w:hint="eastAsia"/>
        </w:rPr>
        <w:t>經脈之正絡，而結</w:t>
      </w:r>
      <w:r w:rsidR="000E0587">
        <w:rPr>
          <w:rFonts w:hint="eastAsia"/>
        </w:rPr>
        <w:t>於</w:t>
      </w:r>
      <w:r w:rsidRPr="006F76CA">
        <w:rPr>
          <w:rFonts w:hint="eastAsia"/>
        </w:rPr>
        <w:t>支絡，故心下支結。外證未去者，以其寒熱猶在也，以柴胡桂枝湯主之，取其解外，又達太陽之氣，而解支節之結。</w:t>
      </w:r>
    </w:p>
    <w:p w:rsidR="00CF0C6A" w:rsidRDefault="006F76CA" w:rsidP="00AE1112">
      <w:pPr>
        <w:pStyle w:val="afffff4"/>
        <w:spacing w:before="120" w:after="120"/>
        <w:ind w:firstLine="520"/>
        <w:rPr>
          <w:rFonts w:hint="eastAsia"/>
        </w:rPr>
      </w:pPr>
      <w:r w:rsidRPr="006F76CA">
        <w:rPr>
          <w:rFonts w:hint="eastAsia"/>
        </w:rPr>
        <w:t>此一節言太陽之氣化，而結</w:t>
      </w:r>
      <w:r w:rsidR="000E0587">
        <w:rPr>
          <w:rFonts w:hint="eastAsia"/>
        </w:rPr>
        <w:t>於</w:t>
      </w:r>
      <w:r w:rsidRPr="006F76CA">
        <w:rPr>
          <w:rFonts w:hint="eastAsia"/>
        </w:rPr>
        <w:t>經脈之別支也。</w:t>
      </w:r>
    </w:p>
    <w:p w:rsidR="002D2EB8"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發熱惡寒，四支骨節疼痛，即桂枝證也。嘔而心下支結，即心下滿，是柴胡證也。</w:t>
      </w:r>
      <w:r w:rsidR="002D2EB8">
        <w:rPr>
          <w:rFonts w:hint="eastAsia"/>
        </w:rPr>
        <w:t>「</w:t>
      </w:r>
      <w:r w:rsidR="006F76CA" w:rsidRPr="006F76CA">
        <w:rPr>
          <w:rFonts w:hint="eastAsia"/>
        </w:rPr>
        <w:t>外證未去</w:t>
      </w:r>
      <w:r w:rsidR="002D2EB8">
        <w:rPr>
          <w:rFonts w:hint="eastAsia"/>
        </w:rPr>
        <w:t>」</w:t>
      </w:r>
      <w:r w:rsidR="006F76CA" w:rsidRPr="006F76CA">
        <w:rPr>
          <w:rFonts w:hint="eastAsia"/>
        </w:rPr>
        <w:t>句，以明柴胡證，是病將入內，而桂枝證尚在，不得單用柴胡湯，宜合桂枝湯治之，義極顯明。而陳注支</w:t>
      </w:r>
      <w:r w:rsidR="002D2EB8">
        <w:rPr>
          <w:rFonts w:hint="eastAsia"/>
        </w:rPr>
        <w:t>結</w:t>
      </w:r>
      <w:r w:rsidR="006F76CA" w:rsidRPr="006F76CA">
        <w:rPr>
          <w:rFonts w:hint="eastAsia"/>
        </w:rPr>
        <w:t>是外結</w:t>
      </w:r>
      <w:r w:rsidR="000E0587">
        <w:rPr>
          <w:rFonts w:hint="eastAsia"/>
        </w:rPr>
        <w:t>於</w:t>
      </w:r>
      <w:r w:rsidR="006F76CA" w:rsidRPr="006F76CA">
        <w:rPr>
          <w:rFonts w:hint="eastAsia"/>
        </w:rPr>
        <w:t>經脈之支絡，注心下支</w:t>
      </w:r>
      <w:r w:rsidR="002D2EB8">
        <w:rPr>
          <w:rFonts w:hint="eastAsia"/>
        </w:rPr>
        <w:t>結</w:t>
      </w:r>
      <w:r w:rsidR="006F76CA" w:rsidRPr="006F76CA">
        <w:rPr>
          <w:rFonts w:hint="eastAsia"/>
        </w:rPr>
        <w:t>亦是支絡。然考仲景書，所謂</w:t>
      </w:r>
      <w:r w:rsidR="002D2EB8">
        <w:rPr>
          <w:rFonts w:hint="eastAsia"/>
        </w:rPr>
        <w:t>肢</w:t>
      </w:r>
      <w:r w:rsidR="006F76CA" w:rsidRPr="006F76CA">
        <w:rPr>
          <w:rFonts w:hint="eastAsia"/>
        </w:rPr>
        <w:t>節皆言四</w:t>
      </w:r>
      <w:r w:rsidR="002D2EB8">
        <w:rPr>
          <w:rFonts w:hint="eastAsia"/>
        </w:rPr>
        <w:t>肢</w:t>
      </w:r>
      <w:r w:rsidR="006F76CA" w:rsidRPr="006F76CA">
        <w:rPr>
          <w:rFonts w:hint="eastAsia"/>
        </w:rPr>
        <w:t>，而心下支結之</w:t>
      </w:r>
      <w:r w:rsidR="002D2EB8">
        <w:rPr>
          <w:rFonts w:hint="eastAsia"/>
        </w:rPr>
        <w:t>「</w:t>
      </w:r>
      <w:r w:rsidR="006F76CA" w:rsidRPr="006F76CA">
        <w:rPr>
          <w:rFonts w:hint="eastAsia"/>
        </w:rPr>
        <w:t>支</w:t>
      </w:r>
      <w:r w:rsidR="002D2EB8">
        <w:rPr>
          <w:rFonts w:hint="eastAsia"/>
        </w:rPr>
        <w:t>」</w:t>
      </w:r>
      <w:r w:rsidR="006F76CA" w:rsidRPr="006F76CA">
        <w:rPr>
          <w:rFonts w:hint="eastAsia"/>
        </w:rPr>
        <w:t>字，又與四</w:t>
      </w:r>
      <w:r w:rsidR="002D2EB8">
        <w:rPr>
          <w:rFonts w:hint="eastAsia"/>
        </w:rPr>
        <w:t>肢</w:t>
      </w:r>
      <w:r w:rsidR="006F76CA" w:rsidRPr="006F76CA">
        <w:rPr>
          <w:rFonts w:hint="eastAsia"/>
        </w:rPr>
        <w:t>不同。若皆指作支絡解，試問</w:t>
      </w:r>
      <w:r w:rsidR="002D2EB8">
        <w:rPr>
          <w:rFonts w:hint="eastAsia"/>
        </w:rPr>
        <w:t>肢</w:t>
      </w:r>
      <w:r w:rsidR="006F76CA" w:rsidRPr="006F76CA">
        <w:rPr>
          <w:rFonts w:hint="eastAsia"/>
        </w:rPr>
        <w:t>節疼屬何經之支絡？心下支結又屬何經之支絡哉？語涉含糊，只生葛藤耳。蓋支結即支滿、支飲同義，心下指膈中言，膈中行氣行水，管竅支分派別，西洋醫書，圖出管竅，則真如樹枝貫串。支結者，即指此膈間管竅不通也，柴胡湯之胸滿亦是此意，注家何必扯雜。</w:t>
      </w:r>
    </w:p>
    <w:p w:rsidR="002D2EB8" w:rsidRDefault="006F76CA" w:rsidP="00AE1112">
      <w:pPr>
        <w:pStyle w:val="afffff4"/>
        <w:spacing w:before="120" w:after="120"/>
        <w:ind w:firstLine="520"/>
        <w:rPr>
          <w:rFonts w:hint="eastAsia"/>
        </w:rPr>
      </w:pPr>
      <w:r w:rsidRPr="006F76CA">
        <w:rPr>
          <w:rFonts w:hint="eastAsia"/>
        </w:rPr>
        <w:t>柴胡桂枝湯</w:t>
      </w:r>
    </w:p>
    <w:p w:rsidR="0035217B" w:rsidRDefault="006F76CA" w:rsidP="00AE1112">
      <w:pPr>
        <w:pStyle w:val="afffff4"/>
        <w:spacing w:before="120" w:after="120"/>
        <w:ind w:firstLine="520"/>
        <w:rPr>
          <w:rFonts w:hint="eastAsia"/>
        </w:rPr>
      </w:pPr>
      <w:r w:rsidRPr="006F76CA">
        <w:rPr>
          <w:rFonts w:hint="eastAsia"/>
        </w:rPr>
        <w:t>柴胡（</w:t>
      </w:r>
      <w:smartTag w:uri="urn:schemas-microsoft-com:office:smarttags" w:element="chmetcnv">
        <w:smartTagPr>
          <w:attr w:name="TCSC" w:val="1"/>
          <w:attr w:name="NumberType" w:val="3"/>
          <w:attr w:name="Negative" w:val="False"/>
          <w:attr w:name="HasSpace" w:val="False"/>
          <w:attr w:name="SourceValue" w:val="4"/>
          <w:attr w:name="UnitName" w:val="兩"/>
        </w:smartTagPr>
        <w:r w:rsidRPr="006F76CA">
          <w:rPr>
            <w:rFonts w:hint="eastAsia"/>
          </w:rPr>
          <w:t>四兩</w:t>
        </w:r>
      </w:smartTag>
      <w:r w:rsidRPr="006F76CA">
        <w:rPr>
          <w:rFonts w:hint="eastAsia"/>
        </w:rPr>
        <w:t>）桂枝</w:t>
      </w:r>
      <w:r w:rsidR="0035217B">
        <w:rPr>
          <w:rFonts w:hint="eastAsia"/>
        </w:rPr>
        <w:t>、</w:t>
      </w:r>
      <w:r w:rsidRPr="006F76CA">
        <w:rPr>
          <w:rFonts w:hint="eastAsia"/>
        </w:rPr>
        <w:t>黃芩</w:t>
      </w:r>
      <w:r w:rsidR="0035217B">
        <w:rPr>
          <w:rFonts w:hint="eastAsia"/>
        </w:rPr>
        <w:t>、</w:t>
      </w:r>
      <w:r w:rsidRPr="006F76CA">
        <w:rPr>
          <w:rFonts w:hint="eastAsia"/>
        </w:rPr>
        <w:t>人參（各一兩半）甘草（</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F76CA">
          <w:rPr>
            <w:rFonts w:hint="eastAsia"/>
          </w:rPr>
          <w:t>一兩</w:t>
        </w:r>
      </w:smartTag>
      <w:r w:rsidRPr="006F76CA">
        <w:rPr>
          <w:rFonts w:hint="eastAsia"/>
        </w:rPr>
        <w:t>，炙）半夏（二合半，洗）芍藥（一兩半）大棗（六枚擘）生</w:t>
      </w:r>
      <w:r w:rsidR="005865CE">
        <w:rPr>
          <w:rFonts w:hint="eastAsia"/>
        </w:rPr>
        <w:t>薑</w:t>
      </w:r>
      <w:r w:rsidRPr="006F76CA">
        <w:rPr>
          <w:rFonts w:hint="eastAsia"/>
        </w:rPr>
        <w:t>（一兩半，切）</w:t>
      </w:r>
      <w:r w:rsidR="0035217B">
        <w:rPr>
          <w:rFonts w:hint="eastAsia"/>
        </w:rPr>
        <w:t>。</w:t>
      </w:r>
    </w:p>
    <w:p w:rsidR="0035217B" w:rsidRDefault="006F76CA" w:rsidP="00AE1112">
      <w:pPr>
        <w:pStyle w:val="afffff4"/>
        <w:spacing w:before="120" w:after="120"/>
        <w:ind w:firstLine="520"/>
        <w:rPr>
          <w:rFonts w:hint="eastAsia"/>
        </w:rPr>
      </w:pPr>
      <w:r w:rsidRPr="006F76CA">
        <w:rPr>
          <w:rFonts w:hint="eastAsia"/>
        </w:rPr>
        <w:t>上九味，以水</w:t>
      </w:r>
      <w:smartTag w:uri="urn:schemas-microsoft-com:office:smarttags" w:element="chmetcnv">
        <w:smartTagPr>
          <w:attr w:name="TCSC" w:val="1"/>
          <w:attr w:name="NumberType" w:val="3"/>
          <w:attr w:name="Negative" w:val="False"/>
          <w:attr w:name="HasSpace" w:val="False"/>
          <w:attr w:name="SourceValue" w:val="7"/>
          <w:attr w:name="UnitName" w:val="升"/>
        </w:smartTagPr>
        <w:r w:rsidRPr="006F76CA">
          <w:rPr>
            <w:rFonts w:hint="eastAsia"/>
          </w:rPr>
          <w:t>七升</w:t>
        </w:r>
      </w:smartTag>
      <w:r w:rsidRPr="006F76CA">
        <w:rPr>
          <w:rFonts w:hint="eastAsia"/>
        </w:rPr>
        <w:t>，煮取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，去滓溫服。</w:t>
      </w:r>
    </w:p>
    <w:p w:rsidR="0035217B" w:rsidRDefault="00AE1112" w:rsidP="00AE1112">
      <w:pPr>
        <w:pStyle w:val="afffff4"/>
        <w:spacing w:before="120" w:after="120"/>
        <w:ind w:firstLine="520"/>
        <w:rPr>
          <w:rFonts w:hint="eastAsia"/>
        </w:rPr>
      </w:pPr>
      <w:r>
        <w:rPr>
          <w:rFonts w:hint="eastAsia"/>
        </w:rPr>
        <w:t>【</w:t>
      </w:r>
      <w:r w:rsidR="006F76CA" w:rsidRPr="006F76CA">
        <w:rPr>
          <w:rFonts w:hint="eastAsia"/>
        </w:rPr>
        <w:t>蔚按</w:t>
      </w:r>
      <w:r>
        <w:rPr>
          <w:rFonts w:hint="eastAsia"/>
        </w:rPr>
        <w:t>】</w:t>
      </w:r>
      <w:r w:rsidR="006F76CA" w:rsidRPr="006F76CA">
        <w:rPr>
          <w:rFonts w:hint="eastAsia"/>
        </w:rPr>
        <w:t>小柴胡湯解見本方。此言傷寒六七日，一經已周，又當太陽主氣之期，其氣不能從胸而出入，結</w:t>
      </w:r>
      <w:r w:rsidR="000E0587">
        <w:rPr>
          <w:rFonts w:hint="eastAsia"/>
        </w:rPr>
        <w:t>於</w:t>
      </w:r>
      <w:r w:rsidR="006F76CA" w:rsidRPr="006F76CA">
        <w:rPr>
          <w:rFonts w:hint="eastAsia"/>
        </w:rPr>
        <w:t>經脈以及支絡，故取桂枝湯，以除發熱惡寒，藉小柴胡湯，以達太陽之氣從樞以轉出。</w:t>
      </w:r>
    </w:p>
    <w:p w:rsidR="0035217B" w:rsidRPr="0035217B" w:rsidRDefault="0035217B" w:rsidP="00AE1112">
      <w:pPr>
        <w:pStyle w:val="afffff4"/>
        <w:spacing w:before="120" w:after="120"/>
        <w:ind w:firstLine="520"/>
        <w:rPr>
          <w:rFonts w:hint="eastAsia"/>
        </w:rPr>
      </w:pPr>
      <w:r w:rsidRPr="0035217B">
        <w:rPr>
          <w:rFonts w:hint="eastAsia"/>
        </w:rPr>
        <w:t>傷寒五六日，已發汗而復下之，胸脅滿微結、小便不利、渴而不嘔、但頭汗出、往來寒熱、心煩者，此為未解也，柴胡桂枝</w:t>
      </w:r>
      <w:r>
        <w:rPr>
          <w:rFonts w:hint="eastAsia"/>
        </w:rPr>
        <w:t>乾薑</w:t>
      </w:r>
      <w:r w:rsidRPr="0035217B">
        <w:rPr>
          <w:rFonts w:hint="eastAsia"/>
        </w:rPr>
        <w:t>湯主之。</w:t>
      </w:r>
    </w:p>
    <w:p w:rsidR="0035217B" w:rsidRDefault="006F76CA" w:rsidP="00AE1112">
      <w:pPr>
        <w:pStyle w:val="afffff4"/>
        <w:spacing w:before="120" w:after="120"/>
        <w:ind w:firstLine="520"/>
        <w:rPr>
          <w:rFonts w:hint="eastAsia"/>
        </w:rPr>
      </w:pPr>
      <w:r w:rsidRPr="006F76CA">
        <w:rPr>
          <w:rFonts w:hint="eastAsia"/>
        </w:rPr>
        <w:t>支結之外又有微結，傷寒過五日而至六日，為厥陰主氣之期，《經》云</w:t>
      </w:r>
      <w:r w:rsidR="0035217B">
        <w:rPr>
          <w:rFonts w:hint="eastAsia"/>
        </w:rPr>
        <w:t>：「</w:t>
      </w:r>
      <w:r w:rsidRPr="006F76CA">
        <w:rPr>
          <w:rFonts w:hint="eastAsia"/>
        </w:rPr>
        <w:t>厥陰之上，中見少陽。</w:t>
      </w:r>
      <w:r w:rsidR="0035217B">
        <w:rPr>
          <w:rFonts w:hint="eastAsia"/>
        </w:rPr>
        <w:t>」</w:t>
      </w:r>
      <w:r w:rsidRPr="006F76CA">
        <w:rPr>
          <w:rFonts w:hint="eastAsia"/>
        </w:rPr>
        <w:t>已發汗，而復下之，則逆其少陽之樞，不得外出，故胸脅滿，不似結胸證之</w:t>
      </w:r>
      <w:r w:rsidRPr="006F76CA">
        <w:rPr>
          <w:rFonts w:hint="eastAsia"/>
        </w:rPr>
        <w:lastRenderedPageBreak/>
        <w:t>大結，而為微結，氣不得下行，故小便不利，《經》云</w:t>
      </w:r>
      <w:r w:rsidR="0035217B">
        <w:rPr>
          <w:rFonts w:hint="eastAsia"/>
        </w:rPr>
        <w:t>：「</w:t>
      </w:r>
      <w:r w:rsidRPr="006F76CA">
        <w:rPr>
          <w:rFonts w:hint="eastAsia"/>
        </w:rPr>
        <w:t>少陽之上，火氣治之</w:t>
      </w:r>
      <w:r w:rsidR="0035217B">
        <w:rPr>
          <w:rFonts w:hint="eastAsia"/>
        </w:rPr>
        <w:t>。」</w:t>
      </w:r>
      <w:r w:rsidRPr="006F76CA">
        <w:rPr>
          <w:rFonts w:hint="eastAsia"/>
        </w:rPr>
        <w:t>故渴。無樞轉外出之機，故渴而不嘔。熱結在上而不在下，故別處無汗，而但頭汗被蒸而出。少陽欲樞轉而不能，故為往來寒熱。心煩者，少陽與厥陰為表</w:t>
      </w:r>
      <w:r w:rsidR="00CD0507">
        <w:rPr>
          <w:rFonts w:hint="eastAsia"/>
        </w:rPr>
        <w:t>裏</w:t>
      </w:r>
      <w:r w:rsidRPr="006F76CA">
        <w:rPr>
          <w:rFonts w:hint="eastAsia"/>
        </w:rPr>
        <w:t>，厥陰內屬心包而主脈絡故也。總之太陽之病，六日而涉厥陰之氣，不能得少陽之樞以外出</w:t>
      </w:r>
      <w:r w:rsidR="0035217B">
        <w:rPr>
          <w:rFonts w:hint="eastAsia"/>
        </w:rPr>
        <w:t>，</w:t>
      </w:r>
      <w:r w:rsidRPr="006F76CA">
        <w:rPr>
          <w:rFonts w:hint="eastAsia"/>
        </w:rPr>
        <w:t>若此</w:t>
      </w:r>
      <w:r w:rsidR="0035217B">
        <w:rPr>
          <w:rFonts w:hint="eastAsia"/>
        </w:rPr>
        <w:t>，</w:t>
      </w:r>
      <w:r w:rsidRPr="006F76CA">
        <w:rPr>
          <w:rFonts w:hint="eastAsia"/>
        </w:rPr>
        <w:t>此為未解也，以柴胡桂枝</w:t>
      </w:r>
      <w:r w:rsidR="005426BB">
        <w:rPr>
          <w:rFonts w:hint="eastAsia"/>
        </w:rPr>
        <w:t>乾薑</w:t>
      </w:r>
      <w:r w:rsidRPr="006F76CA">
        <w:rPr>
          <w:rFonts w:hint="eastAsia"/>
        </w:rPr>
        <w:t>湯主之。此湯達表、轉樞、解結、止渴、理中，各絲絲入扣。</w:t>
      </w:r>
    </w:p>
    <w:p w:rsidR="0035217B" w:rsidRDefault="006F76CA" w:rsidP="00AE1112">
      <w:pPr>
        <w:pStyle w:val="afffff4"/>
        <w:spacing w:before="120" w:after="120"/>
        <w:ind w:firstLine="520"/>
        <w:rPr>
          <w:rFonts w:hint="eastAsia"/>
        </w:rPr>
      </w:pPr>
      <w:r w:rsidRPr="006F76CA">
        <w:rPr>
          <w:rFonts w:hint="eastAsia"/>
        </w:rPr>
        <w:t>此一節言太陽病，值厥陰主氣之期而為微結也。</w:t>
      </w:r>
    </w:p>
    <w:p w:rsidR="0035217B" w:rsidRDefault="006F76CA" w:rsidP="00AE1112">
      <w:pPr>
        <w:pStyle w:val="afffff4"/>
        <w:spacing w:before="120" w:after="120"/>
        <w:ind w:firstLine="520"/>
        <w:rPr>
          <w:rFonts w:hint="eastAsia"/>
        </w:rPr>
      </w:pPr>
      <w:r w:rsidRPr="006F76CA">
        <w:rPr>
          <w:rFonts w:hint="eastAsia"/>
        </w:rPr>
        <w:t>柴胡桂枝</w:t>
      </w:r>
      <w:r w:rsidR="005426BB">
        <w:rPr>
          <w:rFonts w:hint="eastAsia"/>
        </w:rPr>
        <w:t>乾薑</w:t>
      </w:r>
      <w:r w:rsidRPr="006F76CA">
        <w:rPr>
          <w:rFonts w:hint="eastAsia"/>
        </w:rPr>
        <w:t>湯方</w:t>
      </w:r>
    </w:p>
    <w:p w:rsidR="0035217B" w:rsidRDefault="006F76CA" w:rsidP="00AE1112">
      <w:pPr>
        <w:pStyle w:val="afffff4"/>
        <w:spacing w:before="120" w:after="120"/>
        <w:ind w:firstLine="520"/>
        <w:rPr>
          <w:rFonts w:hint="eastAsia"/>
        </w:rPr>
      </w:pPr>
      <w:r w:rsidRPr="006F76CA">
        <w:rPr>
          <w:rFonts w:hint="eastAsia"/>
        </w:rPr>
        <w:t>柴胡（半斤）桂枝（</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w:t>
      </w:r>
      <w:r w:rsidR="005426BB">
        <w:rPr>
          <w:rFonts w:hint="eastAsia"/>
        </w:rPr>
        <w:t>乾薑</w:t>
      </w:r>
      <w:r w:rsidRPr="006F76CA">
        <w:rPr>
          <w:rFonts w:hint="eastAsia"/>
        </w:rPr>
        <w:t>（</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）栝蔞根（</w:t>
      </w:r>
      <w:smartTag w:uri="urn:schemas-microsoft-com:office:smarttags" w:element="chmetcnv">
        <w:smartTagPr>
          <w:attr w:name="TCSC" w:val="1"/>
          <w:attr w:name="NumberType" w:val="3"/>
          <w:attr w:name="Negative" w:val="False"/>
          <w:attr w:name="HasSpace" w:val="False"/>
          <w:attr w:name="SourceValue" w:val="4"/>
          <w:attr w:name="UnitName" w:val="兩"/>
        </w:smartTagPr>
        <w:r w:rsidRPr="006F76CA">
          <w:rPr>
            <w:rFonts w:hint="eastAsia"/>
          </w:rPr>
          <w:t>四兩</w:t>
        </w:r>
      </w:smartTag>
      <w:r w:rsidRPr="006F76CA">
        <w:rPr>
          <w:rFonts w:hint="eastAsia"/>
        </w:rPr>
        <w:t>）黃芩（</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）牡蠣（</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，炙）</w:t>
      </w:r>
      <w:r w:rsidR="0035217B">
        <w:rPr>
          <w:rFonts w:hint="eastAsia"/>
        </w:rPr>
        <w:t>。</w:t>
      </w:r>
    </w:p>
    <w:p w:rsidR="0035217B" w:rsidRDefault="006F76CA" w:rsidP="00AE1112">
      <w:pPr>
        <w:pStyle w:val="afffff4"/>
        <w:spacing w:before="120" w:after="120"/>
        <w:ind w:firstLine="520"/>
        <w:rPr>
          <w:rFonts w:hint="eastAsia"/>
        </w:rPr>
      </w:pPr>
      <w:r w:rsidRPr="006F76CA">
        <w:rPr>
          <w:rFonts w:hint="eastAsia"/>
        </w:rPr>
        <w:t>上七味，以水一斗</w:t>
      </w:r>
      <w:smartTag w:uri="urn:schemas-microsoft-com:office:smarttags" w:element="chmetcnv">
        <w:smartTagPr>
          <w:attr w:name="TCSC" w:val="1"/>
          <w:attr w:name="NumberType" w:val="3"/>
          <w:attr w:name="Negative" w:val="False"/>
          <w:attr w:name="HasSpace" w:val="False"/>
          <w:attr w:name="SourceValue" w:val="2"/>
          <w:attr w:name="UnitName" w:val="升"/>
        </w:smartTagPr>
        <w:r w:rsidRPr="006F76CA">
          <w:rPr>
            <w:rFonts w:hint="eastAsia"/>
          </w:rPr>
          <w:t>二升</w:t>
        </w:r>
      </w:smartTag>
      <w:r w:rsidRPr="006F76CA">
        <w:rPr>
          <w:rFonts w:hint="eastAsia"/>
        </w:rPr>
        <w:t>，煮取</w:t>
      </w:r>
      <w:smartTag w:uri="urn:schemas-microsoft-com:office:smarttags" w:element="chmetcnv">
        <w:smartTagPr>
          <w:attr w:name="TCSC" w:val="1"/>
          <w:attr w:name="NumberType" w:val="3"/>
          <w:attr w:name="Negative" w:val="False"/>
          <w:attr w:name="HasSpace" w:val="False"/>
          <w:attr w:name="SourceValue" w:val="6"/>
          <w:attr w:name="UnitName" w:val="升"/>
        </w:smartTagPr>
        <w:r w:rsidRPr="006F76CA">
          <w:rPr>
            <w:rFonts w:hint="eastAsia"/>
          </w:rPr>
          <w:t>六升</w:t>
        </w:r>
      </w:smartTag>
      <w:r w:rsidRPr="006F76CA">
        <w:rPr>
          <w:rFonts w:hint="eastAsia"/>
        </w:rPr>
        <w:t>，去滓，再煎取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6F76CA">
          <w:rPr>
            <w:rFonts w:hint="eastAsia"/>
          </w:rPr>
          <w:t>一升</w:t>
        </w:r>
      </w:smartTag>
      <w:r w:rsidRPr="006F76CA">
        <w:rPr>
          <w:rFonts w:hint="eastAsia"/>
        </w:rPr>
        <w:t>，日三服。初服微煩，復服汗出便愈。</w:t>
      </w:r>
    </w:p>
    <w:p w:rsidR="0035217B" w:rsidRDefault="00AE1112" w:rsidP="00AE1112">
      <w:pPr>
        <w:pStyle w:val="afffff4"/>
        <w:spacing w:before="120" w:after="120"/>
        <w:ind w:firstLine="520"/>
        <w:rPr>
          <w:rFonts w:hint="eastAsia"/>
        </w:rPr>
      </w:pPr>
      <w:r>
        <w:rPr>
          <w:rFonts w:hint="eastAsia"/>
        </w:rPr>
        <w:t>【</w:t>
      </w:r>
      <w:r w:rsidR="006F76CA" w:rsidRPr="006F76CA">
        <w:rPr>
          <w:rFonts w:hint="eastAsia"/>
        </w:rPr>
        <w:t>張令韶曰</w:t>
      </w:r>
      <w:r>
        <w:rPr>
          <w:rFonts w:hint="eastAsia"/>
        </w:rPr>
        <w:t>】</w:t>
      </w:r>
      <w:r w:rsidR="006F76CA" w:rsidRPr="006F76CA">
        <w:rPr>
          <w:rFonts w:hint="eastAsia"/>
        </w:rPr>
        <w:t>傷寒五六日，厥陰主氣之期也。厥陰之上，中見少陽。已發汗而復下之，則逆其少陽之樞，不得外出，故而脅滿微結。不得下行，故小便不利。少陽之上，火氣治之，故渴。無樞轉外出之機，故不嘔。但頭汗出者，太陽之津液不能旁達，惟上蒸</w:t>
      </w:r>
      <w:r w:rsidR="000E0587">
        <w:rPr>
          <w:rFonts w:hint="eastAsia"/>
        </w:rPr>
        <w:t>於</w:t>
      </w:r>
      <w:r w:rsidR="006F76CA" w:rsidRPr="006F76CA">
        <w:rPr>
          <w:rFonts w:hint="eastAsia"/>
        </w:rPr>
        <w:t>頭也。少陽欲樞轉而不能，故有往來寒熱之象也。厥陰內屬心包而主脈絡，故心煩。此病在太陽，而涉厥陰之氣，不得少陽之樞以外出，故曰此為未解也。用柴胡、桂枝、黃芩，轉少陽之樞而達太陽之氣。</w:t>
      </w:r>
      <w:r w:rsidR="0035217B" w:rsidRPr="006F76CA">
        <w:rPr>
          <w:rFonts w:hint="eastAsia"/>
        </w:rPr>
        <w:t>牡</w:t>
      </w:r>
      <w:r w:rsidR="006F76CA" w:rsidRPr="006F76CA">
        <w:rPr>
          <w:rFonts w:hint="eastAsia"/>
        </w:rPr>
        <w:t>蠣啟厥陰之氣，以解胸脅之結。蔞根引水液以上升，而止煩渴。汗下</w:t>
      </w:r>
      <w:r w:rsidR="000E0587">
        <w:rPr>
          <w:rFonts w:hint="eastAsia"/>
        </w:rPr>
        <w:t>後</w:t>
      </w:r>
      <w:r w:rsidR="006F76CA" w:rsidRPr="006F76CA">
        <w:rPr>
          <w:rFonts w:hint="eastAsia"/>
        </w:rPr>
        <w:t>，中氣虛矣，故用</w:t>
      </w:r>
      <w:r w:rsidR="005426BB">
        <w:rPr>
          <w:rFonts w:hint="eastAsia"/>
        </w:rPr>
        <w:t>乾薑</w:t>
      </w:r>
      <w:r w:rsidR="006F76CA" w:rsidRPr="006F76CA">
        <w:rPr>
          <w:rFonts w:hint="eastAsia"/>
        </w:rPr>
        <w:t>、甘草以理中。</w:t>
      </w:r>
    </w:p>
    <w:p w:rsidR="0035217B"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已發汗，則陽氣外泄矣，又復下之，則陽氣下陷，水飲內動，逆</w:t>
      </w:r>
      <w:r w:rsidR="000E0587">
        <w:rPr>
          <w:rFonts w:hint="eastAsia"/>
        </w:rPr>
        <w:t>於</w:t>
      </w:r>
      <w:r w:rsidR="006F76CA" w:rsidRPr="006F76CA">
        <w:rPr>
          <w:rFonts w:hint="eastAsia"/>
        </w:rPr>
        <w:t>胸脅，故胸脅滿微結，小便不利。水結則津不升故渴，此與五苓散證同一意也。陽遏</w:t>
      </w:r>
      <w:r w:rsidR="000E0587">
        <w:rPr>
          <w:rFonts w:hint="eastAsia"/>
        </w:rPr>
        <w:t>於</w:t>
      </w:r>
      <w:r w:rsidR="006F76CA" w:rsidRPr="006F76CA">
        <w:rPr>
          <w:rFonts w:hint="eastAsia"/>
        </w:rPr>
        <w:t>外，不能四散，但能上冒為頭汗出。而通身陽氣欲出不能，則往來寒熱，此與小柴胡證，同一意也。此皆寒水之氣閉其胸膈腠理，而火不得外發，則返</w:t>
      </w:r>
      <w:r w:rsidR="000E0587">
        <w:rPr>
          <w:rFonts w:hint="eastAsia"/>
        </w:rPr>
        <w:t>於</w:t>
      </w:r>
      <w:r w:rsidR="006F76CA" w:rsidRPr="006F76CA">
        <w:rPr>
          <w:rFonts w:hint="eastAsia"/>
        </w:rPr>
        <w:t>心包，是以心煩。故用柴胡以透達膜腠，用桂、</w:t>
      </w:r>
      <w:r w:rsidR="005865CE">
        <w:rPr>
          <w:rFonts w:hint="eastAsia"/>
        </w:rPr>
        <w:t>薑</w:t>
      </w:r>
      <w:r w:rsidR="006F76CA" w:rsidRPr="006F76CA">
        <w:rPr>
          <w:rFonts w:hint="eastAsia"/>
        </w:rPr>
        <w:t>以散撤寒水，又用栝蔞、黃芩以清內</w:t>
      </w:r>
      <w:r w:rsidR="005865CE">
        <w:rPr>
          <w:rFonts w:hint="eastAsia"/>
        </w:rPr>
        <w:t>鬱</w:t>
      </w:r>
      <w:r w:rsidR="006F76CA" w:rsidRPr="006F76CA">
        <w:rPr>
          <w:rFonts w:hint="eastAsia"/>
        </w:rPr>
        <w:t>之火。夫散寒必先助其火，本證心煩已是火</w:t>
      </w:r>
      <w:r w:rsidR="005865CE">
        <w:rPr>
          <w:rFonts w:hint="eastAsia"/>
        </w:rPr>
        <w:t>鬱</w:t>
      </w:r>
      <w:r w:rsidR="000E0587">
        <w:rPr>
          <w:rFonts w:hint="eastAsia"/>
        </w:rPr>
        <w:t>於</w:t>
      </w:r>
      <w:r w:rsidR="006F76CA" w:rsidRPr="006F76CA">
        <w:rPr>
          <w:rFonts w:hint="eastAsia"/>
        </w:rPr>
        <w:t>內，初服桂、</w:t>
      </w:r>
      <w:r w:rsidR="005865CE">
        <w:rPr>
          <w:rFonts w:hint="eastAsia"/>
        </w:rPr>
        <w:t>薑</w:t>
      </w:r>
      <w:r w:rsidR="006F76CA" w:rsidRPr="006F76CA">
        <w:rPr>
          <w:rFonts w:hint="eastAsia"/>
        </w:rPr>
        <w:t>，反助其火，故仍見微煩，服則桂、</w:t>
      </w:r>
      <w:r w:rsidR="005865CE">
        <w:rPr>
          <w:rFonts w:hint="eastAsia"/>
        </w:rPr>
        <w:t>薑</w:t>
      </w:r>
      <w:r w:rsidR="006F76CA" w:rsidRPr="006F76CA">
        <w:rPr>
          <w:rFonts w:hint="eastAsia"/>
        </w:rPr>
        <w:t>之性，已得升達而火外</w:t>
      </w:r>
      <w:r w:rsidR="006F76CA" w:rsidRPr="006F76CA">
        <w:rPr>
          <w:rFonts w:hint="eastAsia"/>
        </w:rPr>
        <w:lastRenderedPageBreak/>
        <w:t>發矣，是以汗而出愈。原注稍涉含糊。</w:t>
      </w:r>
    </w:p>
    <w:p w:rsidR="0035217B" w:rsidRDefault="0035217B" w:rsidP="00AE1112">
      <w:pPr>
        <w:pStyle w:val="afffff4"/>
        <w:spacing w:before="120" w:after="120"/>
        <w:ind w:firstLine="520"/>
        <w:rPr>
          <w:rFonts w:hint="eastAsia"/>
        </w:rPr>
      </w:pPr>
      <w:r>
        <w:rPr>
          <w:rFonts w:hint="eastAsia"/>
        </w:rPr>
        <w:t>傷寒五六日，頭汗出、微惡寒、手足冷、心下滿、口不欲食、大便硬、脈細者，此為陽微結，必有表，復有裏也。脈沉，亦在裏也。汗出，為陽微，假令純陰結，不得復有外證，悉入在裏，此為半在裏半在外也。脈雖沉緊，不得為少陰病。所以然者，陰不得有汗，今頭汗出，故知非少陰也，可與小柴胡湯。設不了了者，得屎而解。</w:t>
      </w:r>
    </w:p>
    <w:p w:rsidR="0035217B" w:rsidRDefault="006F76CA" w:rsidP="00AE1112">
      <w:pPr>
        <w:pStyle w:val="afffff4"/>
        <w:spacing w:before="120" w:after="120"/>
        <w:ind w:firstLine="520"/>
        <w:rPr>
          <w:rFonts w:hint="eastAsia"/>
        </w:rPr>
      </w:pPr>
      <w:r w:rsidRPr="006F76CA">
        <w:rPr>
          <w:rFonts w:hint="eastAsia"/>
        </w:rPr>
        <w:t>微結中又有陽微結之不同，</w:t>
      </w:r>
      <w:r w:rsidR="000E0587">
        <w:rPr>
          <w:rFonts w:hint="eastAsia"/>
        </w:rPr>
        <w:t>於</w:t>
      </w:r>
      <w:r w:rsidRPr="006F76CA">
        <w:rPr>
          <w:rFonts w:hint="eastAsia"/>
        </w:rPr>
        <w:t>陰結者，不可不知。傷寒太陽證，五日為少陰主氣之期，而六日為厥陰主氣之期，氣傳而病不傳，仍在太陽之經，太陽之氣上蒸，故頭汗出。太陽之本氣為寒，故生惡寒。太陽標陽之氣，不外行</w:t>
      </w:r>
      <w:r w:rsidR="000E0587">
        <w:rPr>
          <w:rFonts w:hint="eastAsia"/>
        </w:rPr>
        <w:t>於</w:t>
      </w:r>
      <w:r w:rsidRPr="006F76CA">
        <w:rPr>
          <w:rFonts w:hint="eastAsia"/>
        </w:rPr>
        <w:t>四肢，故手足冷。此皆太陽在表之證也。心下滿，口不欲食，大便硬，此皆太陽傳</w:t>
      </w:r>
      <w:r w:rsidR="00CD0507">
        <w:rPr>
          <w:rFonts w:hint="eastAsia"/>
        </w:rPr>
        <w:t>裏</w:t>
      </w:r>
      <w:r w:rsidRPr="006F76CA">
        <w:rPr>
          <w:rFonts w:hint="eastAsia"/>
        </w:rPr>
        <w:t>之證也。太陽之脈不宜細，今竟見脈細者，何也？細為少陽之脈，今以陽而見陰，則陽轉微，此為陽微結。故見證必有表之頭汗出，微惡寒，手足冷，復有</w:t>
      </w:r>
      <w:r w:rsidR="00CD0507">
        <w:rPr>
          <w:rFonts w:hint="eastAsia"/>
        </w:rPr>
        <w:t>裏</w:t>
      </w:r>
      <w:r w:rsidRPr="006F76CA">
        <w:rPr>
          <w:rFonts w:hint="eastAsia"/>
        </w:rPr>
        <w:t>之心下滿不欲食，大便硬也。由此言之，隨證以審脈則可，若舍證以言脈，則同類之可疑者不少。不獨脈細而在</w:t>
      </w:r>
      <w:r w:rsidR="00CD0507">
        <w:rPr>
          <w:rFonts w:hint="eastAsia"/>
        </w:rPr>
        <w:t>裏</w:t>
      </w:r>
      <w:r w:rsidRPr="006F76CA">
        <w:rPr>
          <w:rFonts w:hint="eastAsia"/>
        </w:rPr>
        <w:t>，即脈沉亦為在</w:t>
      </w:r>
      <w:r w:rsidR="00CD0507">
        <w:rPr>
          <w:rFonts w:hint="eastAsia"/>
        </w:rPr>
        <w:t>裏</w:t>
      </w:r>
      <w:r w:rsidRPr="006F76CA">
        <w:rPr>
          <w:rFonts w:hint="eastAsia"/>
        </w:rPr>
        <w:t>也，雖然，隨證審脈，既不可以板拘，而病證互見，又何以自決？惟</w:t>
      </w:r>
      <w:r w:rsidR="000E0587">
        <w:rPr>
          <w:rFonts w:hint="eastAsia"/>
        </w:rPr>
        <w:t>於</w:t>
      </w:r>
      <w:r w:rsidRPr="006F76CA">
        <w:rPr>
          <w:rFonts w:hint="eastAsia"/>
        </w:rPr>
        <w:t>切實處決之，今</w:t>
      </w:r>
      <w:r w:rsidR="000E0587">
        <w:rPr>
          <w:rFonts w:hint="eastAsia"/>
        </w:rPr>
        <w:t>於</w:t>
      </w:r>
      <w:r w:rsidRPr="006F76CA">
        <w:rPr>
          <w:rFonts w:hint="eastAsia"/>
        </w:rPr>
        <w:t>頭汗出一證，即可定其結為陽微。假令為少陰之純陰結，不得復有外證，悉入在</w:t>
      </w:r>
      <w:r w:rsidR="00CD0507">
        <w:rPr>
          <w:rFonts w:hint="eastAsia"/>
        </w:rPr>
        <w:t>裏</w:t>
      </w:r>
      <w:r w:rsidRPr="006F76CA">
        <w:rPr>
          <w:rFonts w:hint="eastAsia"/>
        </w:rPr>
        <w:t>，而見痛引少腹入陰筋之證矣。此證猶幸為半在</w:t>
      </w:r>
      <w:r w:rsidR="00CD0507">
        <w:rPr>
          <w:rFonts w:hint="eastAsia"/>
        </w:rPr>
        <w:t>裏</w:t>
      </w:r>
      <w:r w:rsidRPr="006F76CA">
        <w:rPr>
          <w:rFonts w:hint="eastAsia"/>
        </w:rPr>
        <w:t>，半在外也，脈雖沉緊，究不得為少陰藏結之病。所以然者，三陰之經絡劑頸而還，少陰證不得有頭汗，今頭汗出，故知為太陽之樞滯，非少陰之藏結也，可與小柴胡湯以助樞轉，而</w:t>
      </w:r>
      <w:r w:rsidR="00CD0507">
        <w:rPr>
          <w:rFonts w:hint="eastAsia"/>
        </w:rPr>
        <w:t>裏</w:t>
      </w:r>
      <w:r w:rsidRPr="006F76CA">
        <w:rPr>
          <w:rFonts w:hint="eastAsia"/>
        </w:rPr>
        <w:t>外之邪散矣。設外解而</w:t>
      </w:r>
      <w:r w:rsidR="00CD0507">
        <w:rPr>
          <w:rFonts w:hint="eastAsia"/>
        </w:rPr>
        <w:t>裏</w:t>
      </w:r>
      <w:r w:rsidRPr="006F76CA">
        <w:rPr>
          <w:rFonts w:hint="eastAsia"/>
        </w:rPr>
        <w:t>不了了者，胃氣不和也，得屎而解，此陽微結之似陰，而要不同</w:t>
      </w:r>
      <w:r w:rsidR="000E0587">
        <w:rPr>
          <w:rFonts w:hint="eastAsia"/>
        </w:rPr>
        <w:t>於</w:t>
      </w:r>
      <w:r w:rsidRPr="006F76CA">
        <w:rPr>
          <w:rFonts w:hint="eastAsia"/>
        </w:rPr>
        <w:t>陰結者如此。此可變小柴胡湯之法為大柴胡湯。</w:t>
      </w:r>
    </w:p>
    <w:p w:rsidR="0035217B" w:rsidRDefault="006F76CA" w:rsidP="00AE1112">
      <w:pPr>
        <w:pStyle w:val="afffff4"/>
        <w:spacing w:before="120" w:after="120"/>
        <w:ind w:firstLine="520"/>
        <w:rPr>
          <w:rFonts w:hint="eastAsia"/>
        </w:rPr>
      </w:pPr>
      <w:r w:rsidRPr="006F76CA">
        <w:rPr>
          <w:rFonts w:hint="eastAsia"/>
        </w:rPr>
        <w:t>此一節言陽微結之似陰，雖見</w:t>
      </w:r>
      <w:r w:rsidR="00CD0507">
        <w:rPr>
          <w:rFonts w:hint="eastAsia"/>
        </w:rPr>
        <w:t>裏</w:t>
      </w:r>
      <w:r w:rsidRPr="006F76CA">
        <w:rPr>
          <w:rFonts w:hint="eastAsia"/>
        </w:rPr>
        <w:t>脈，而究與少陰之純陰結有辨也。</w:t>
      </w:r>
    </w:p>
    <w:p w:rsidR="0035217B" w:rsidRPr="0035217B" w:rsidRDefault="0035217B" w:rsidP="00AE1112">
      <w:pPr>
        <w:pStyle w:val="afffff4"/>
        <w:spacing w:before="120" w:after="120"/>
        <w:ind w:firstLine="520"/>
        <w:rPr>
          <w:rFonts w:hint="eastAsia"/>
        </w:rPr>
      </w:pPr>
      <w:r w:rsidRPr="0035217B">
        <w:rPr>
          <w:rFonts w:hint="eastAsia"/>
        </w:rPr>
        <w:t>傷寒五六日，嘔而發熱者，柴胡湯證具，而以他藥下之，柴胡證仍在者，復與柴胡湯。此雖已下之，不為逆，必蒸蒸而振，卻發熱汗出而解。若心下滿而硬痛者，此為結胸也，大陷胸湯主之</w:t>
      </w:r>
      <w:r>
        <w:rPr>
          <w:rFonts w:hint="eastAsia"/>
        </w:rPr>
        <w:t>。</w:t>
      </w:r>
      <w:r w:rsidRPr="0035217B">
        <w:rPr>
          <w:rFonts w:hint="eastAsia"/>
        </w:rPr>
        <w:t>但滿而不痛者，此為痞，柴胡不中與之，宜半夏瀉心湯。</w:t>
      </w:r>
    </w:p>
    <w:p w:rsidR="0035217B" w:rsidRDefault="006F76CA" w:rsidP="00AE1112">
      <w:pPr>
        <w:pStyle w:val="afffff4"/>
        <w:spacing w:before="120" w:after="120"/>
        <w:ind w:firstLine="520"/>
        <w:rPr>
          <w:rFonts w:hint="eastAsia"/>
        </w:rPr>
      </w:pPr>
      <w:r w:rsidRPr="006F76CA">
        <w:rPr>
          <w:rFonts w:hint="eastAsia"/>
        </w:rPr>
        <w:t>小柴胡證、大陷胸證既各不同，而痞證更須分別。太陽傷寒至五日，少陰為主氣之期，六日為厥陰主氣之期，大抵五六日之間，是少厥太三經之交也。太陽主開，嘔而發熱者，欲從樞外出之象，</w:t>
      </w:r>
      <w:r w:rsidR="0035217B">
        <w:rPr>
          <w:rFonts w:hint="eastAsia"/>
        </w:rPr>
        <w:t>其餘</w:t>
      </w:r>
      <w:r w:rsidRPr="006F76CA">
        <w:rPr>
          <w:rFonts w:hint="eastAsia"/>
        </w:rPr>
        <w:t>皆為柴胡湯證悉具，醫者不用柴胡，而以他藥下之，下之猶幸其不</w:t>
      </w:r>
      <w:r w:rsidRPr="006F76CA">
        <w:rPr>
          <w:rFonts w:hint="eastAsia"/>
        </w:rPr>
        <w:lastRenderedPageBreak/>
        <w:t>下陷，所具之柴胡證仍在者，可復與柴胡湯。此雖已下之，卻不為逆，服藥之</w:t>
      </w:r>
      <w:r w:rsidR="000E0587">
        <w:rPr>
          <w:rFonts w:hint="eastAsia"/>
        </w:rPr>
        <w:t>後</w:t>
      </w:r>
      <w:r w:rsidRPr="006F76CA">
        <w:rPr>
          <w:rFonts w:hint="eastAsia"/>
        </w:rPr>
        <w:t>，正氣與邪氣相爭，正氣一勝，則邪氣還表，必蒸蒸而振。蒸蒸者，三焦出氣之象，振者，雷出地奮之象</w:t>
      </w:r>
      <w:r w:rsidR="0035217B">
        <w:rPr>
          <w:rFonts w:hint="eastAsia"/>
        </w:rPr>
        <w:t>。</w:t>
      </w:r>
      <w:r w:rsidRPr="006F76CA">
        <w:rPr>
          <w:rFonts w:hint="eastAsia"/>
        </w:rPr>
        <w:t>卻發熱汗出而解，少陽樞轉，氣通</w:t>
      </w:r>
      <w:r w:rsidR="000E0587">
        <w:rPr>
          <w:rFonts w:hint="eastAsia"/>
        </w:rPr>
        <w:t>於</w:t>
      </w:r>
      <w:r w:rsidRPr="006F76CA">
        <w:rPr>
          <w:rFonts w:hint="eastAsia"/>
        </w:rPr>
        <w:t>天也。若下之，心下滿而硬痛者，此為結胸也，宜大陷胸湯主之。但滿而不痛者，乃病發</w:t>
      </w:r>
      <w:r w:rsidR="000E0587">
        <w:rPr>
          <w:rFonts w:hint="eastAsia"/>
        </w:rPr>
        <w:t>於</w:t>
      </w:r>
      <w:r w:rsidRPr="006F76CA">
        <w:rPr>
          <w:rFonts w:hint="eastAsia"/>
        </w:rPr>
        <w:t>陰，誤下之</w:t>
      </w:r>
      <w:r w:rsidR="000E0587">
        <w:rPr>
          <w:rFonts w:hint="eastAsia"/>
        </w:rPr>
        <w:t>後</w:t>
      </w:r>
      <w:r w:rsidRPr="006F76CA">
        <w:rPr>
          <w:rFonts w:hint="eastAsia"/>
        </w:rPr>
        <w:t>而成此為痞，痞證感少陰之熱化，無少陽之樞象，柴胡不中與之，宜半夏瀉心湯。</w:t>
      </w:r>
    </w:p>
    <w:p w:rsidR="0035217B" w:rsidRDefault="006F76CA" w:rsidP="00AE1112">
      <w:pPr>
        <w:pStyle w:val="afffff4"/>
        <w:spacing w:before="120" w:after="120"/>
        <w:ind w:firstLine="520"/>
        <w:rPr>
          <w:rFonts w:hint="eastAsia"/>
        </w:rPr>
      </w:pPr>
      <w:r w:rsidRPr="006F76CA">
        <w:rPr>
          <w:rFonts w:hint="eastAsia"/>
        </w:rPr>
        <w:t>此一節復以小柴胡證、大陷胸證夾起痞證，言大陷胸不可與，即柴胡亦不可與也</w:t>
      </w:r>
      <w:r w:rsidR="0035217B">
        <w:rPr>
          <w:rFonts w:hint="eastAsia"/>
        </w:rPr>
        <w:t>。</w:t>
      </w:r>
      <w:r w:rsidRPr="006F76CA">
        <w:rPr>
          <w:rFonts w:hint="eastAsia"/>
        </w:rPr>
        <w:t>特出半夏瀉心湯一方，以引起下文諸瀉心湯之義。</w:t>
      </w:r>
    </w:p>
    <w:p w:rsidR="0035217B"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《淺注》以小柴胡證、陷胸證夾起痞證。不知此三證原是一串，故仲景連及之，</w:t>
      </w:r>
      <w:r w:rsidR="002E7776">
        <w:rPr>
          <w:rFonts w:hint="eastAsia"/>
        </w:rPr>
        <w:t>並</w:t>
      </w:r>
      <w:r w:rsidR="006F76CA" w:rsidRPr="006F76CA">
        <w:rPr>
          <w:rFonts w:hint="eastAsia"/>
        </w:rPr>
        <w:t>非借賓定主也。蓋小柴胡證是表之腠理間病，腠理是赤肉外之膜油，若從外膜而入內膜，聚</w:t>
      </w:r>
      <w:r w:rsidR="000E0587">
        <w:rPr>
          <w:rFonts w:hint="eastAsia"/>
        </w:rPr>
        <w:t>於</w:t>
      </w:r>
      <w:r w:rsidR="006F76CA" w:rsidRPr="006F76CA">
        <w:rPr>
          <w:rFonts w:hint="eastAsia"/>
        </w:rPr>
        <w:t>胸膈，則為陷胸。蓋胸膈乃內膜之大者，為上下之界，故邪入</w:t>
      </w:r>
      <w:r w:rsidR="000E0587">
        <w:rPr>
          <w:rFonts w:hint="eastAsia"/>
        </w:rPr>
        <w:t>於</w:t>
      </w:r>
      <w:r w:rsidR="006F76CA" w:rsidRPr="006F76CA">
        <w:rPr>
          <w:rFonts w:hint="eastAsia"/>
        </w:rPr>
        <w:t>內，多</w:t>
      </w:r>
      <w:r w:rsidR="000E0587">
        <w:rPr>
          <w:rFonts w:hint="eastAsia"/>
        </w:rPr>
        <w:t>於</w:t>
      </w:r>
      <w:r w:rsidR="006F76CA" w:rsidRPr="006F76CA">
        <w:rPr>
          <w:rFonts w:hint="eastAsia"/>
        </w:rPr>
        <w:t>正氣，結</w:t>
      </w:r>
      <w:r w:rsidR="000E0587">
        <w:rPr>
          <w:rFonts w:hint="eastAsia"/>
        </w:rPr>
        <w:t>於</w:t>
      </w:r>
      <w:r w:rsidR="006F76CA" w:rsidRPr="006F76CA">
        <w:rPr>
          <w:rFonts w:hint="eastAsia"/>
        </w:rPr>
        <w:t>此間，正氣不升，飲水亦停</w:t>
      </w:r>
      <w:r w:rsidR="000E0587">
        <w:rPr>
          <w:rFonts w:hint="eastAsia"/>
        </w:rPr>
        <w:t>於</w:t>
      </w:r>
      <w:r w:rsidR="006F76CA" w:rsidRPr="006F76CA">
        <w:rPr>
          <w:rFonts w:hint="eastAsia"/>
        </w:rPr>
        <w:t>膈，是為有形之水飲；邪氣內陷，</w:t>
      </w:r>
      <w:r w:rsidR="002E7776">
        <w:rPr>
          <w:rFonts w:hint="eastAsia"/>
        </w:rPr>
        <w:t>並</w:t>
      </w:r>
      <w:r w:rsidR="006F76CA" w:rsidRPr="006F76CA">
        <w:rPr>
          <w:rFonts w:hint="eastAsia"/>
        </w:rPr>
        <w:t>心包之火，阻</w:t>
      </w:r>
      <w:r w:rsidR="000E0587">
        <w:rPr>
          <w:rFonts w:hint="eastAsia"/>
        </w:rPr>
        <w:t>於</w:t>
      </w:r>
      <w:r w:rsidR="006F76CA" w:rsidRPr="006F76CA">
        <w:rPr>
          <w:rFonts w:hint="eastAsia"/>
        </w:rPr>
        <w:t>胸膈，則為有形之痰血。血生</w:t>
      </w:r>
      <w:r w:rsidR="000E0587">
        <w:rPr>
          <w:rFonts w:hint="eastAsia"/>
        </w:rPr>
        <w:t>於</w:t>
      </w:r>
      <w:r w:rsidR="006F76CA" w:rsidRPr="006F76CA">
        <w:rPr>
          <w:rFonts w:hint="eastAsia"/>
        </w:rPr>
        <w:t>心火，火行則血行，火阻則血阻，血與水交結，則化為痰。是為結胸實證，當奪其實，用大陷胸湯。但滿而不痛，則無血與水，無凝聚成痰之實證，只水火無形之氣塞</w:t>
      </w:r>
      <w:r w:rsidR="000E0587">
        <w:rPr>
          <w:rFonts w:hint="eastAsia"/>
        </w:rPr>
        <w:t>於</w:t>
      </w:r>
      <w:r w:rsidR="006F76CA" w:rsidRPr="006F76CA">
        <w:rPr>
          <w:rFonts w:hint="eastAsia"/>
        </w:rPr>
        <w:t>胸膈，和其水火之氣而痞自解，不必攻下有形之物也。柴胡是透膈膜而外達腠理，陷胸是攻膈膜而下通大腸，瀉心等湯則只和膈膜以運行之。皆主膈膜間病，而有內外虛實之分，故仲景連及言之其示人也，切矣。修園注痞是病發</w:t>
      </w:r>
      <w:r w:rsidR="000E0587">
        <w:rPr>
          <w:rFonts w:hint="eastAsia"/>
        </w:rPr>
        <w:t>於</w:t>
      </w:r>
      <w:r w:rsidR="006F76CA" w:rsidRPr="006F76CA">
        <w:rPr>
          <w:rFonts w:hint="eastAsia"/>
        </w:rPr>
        <w:t>陰證，尚欠分曉。</w:t>
      </w:r>
    </w:p>
    <w:p w:rsidR="0035217B" w:rsidRDefault="006F76CA" w:rsidP="00AE1112">
      <w:pPr>
        <w:pStyle w:val="afffff4"/>
        <w:spacing w:before="120" w:after="120"/>
        <w:ind w:firstLine="520"/>
        <w:rPr>
          <w:rFonts w:hint="eastAsia"/>
        </w:rPr>
      </w:pPr>
      <w:r w:rsidRPr="006F76CA">
        <w:rPr>
          <w:rFonts w:hint="eastAsia"/>
        </w:rPr>
        <w:t>半夏瀉心湯方</w:t>
      </w:r>
    </w:p>
    <w:p w:rsidR="0035217B" w:rsidRDefault="006F76CA" w:rsidP="00AE1112">
      <w:pPr>
        <w:pStyle w:val="afffff4"/>
        <w:spacing w:before="120" w:after="120"/>
        <w:ind w:firstLine="520"/>
        <w:rPr>
          <w:rFonts w:hint="eastAsia"/>
        </w:rPr>
      </w:pPr>
      <w:r w:rsidRPr="006F76CA">
        <w:rPr>
          <w:rFonts w:hint="eastAsia"/>
        </w:rPr>
        <w:t>半夏（半升，洗）黃芩</w:t>
      </w:r>
      <w:r w:rsidR="0035217B">
        <w:rPr>
          <w:rFonts w:hint="eastAsia"/>
        </w:rPr>
        <w:t>、</w:t>
      </w:r>
      <w:r w:rsidR="005426BB">
        <w:rPr>
          <w:rFonts w:hint="eastAsia"/>
        </w:rPr>
        <w:t>乾薑</w:t>
      </w:r>
      <w:r w:rsidR="0035217B">
        <w:rPr>
          <w:rFonts w:hint="eastAsia"/>
        </w:rPr>
        <w:t>、</w:t>
      </w:r>
      <w:r w:rsidRPr="006F76CA">
        <w:rPr>
          <w:rFonts w:hint="eastAsia"/>
        </w:rPr>
        <w:t>甘草（炙）人參（以上各</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）黃連（</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F76CA">
          <w:rPr>
            <w:rFonts w:hint="eastAsia"/>
          </w:rPr>
          <w:t>一兩</w:t>
        </w:r>
      </w:smartTag>
      <w:r w:rsidRPr="006F76CA">
        <w:rPr>
          <w:rFonts w:hint="eastAsia"/>
        </w:rPr>
        <w:t>）大棗（十二枚，擘）</w:t>
      </w:r>
      <w:r w:rsidR="0035217B">
        <w:rPr>
          <w:rFonts w:hint="eastAsia"/>
        </w:rPr>
        <w:t>。</w:t>
      </w:r>
    </w:p>
    <w:p w:rsidR="0035217B" w:rsidRDefault="006F76CA" w:rsidP="00AE1112">
      <w:pPr>
        <w:pStyle w:val="afffff4"/>
        <w:spacing w:before="120" w:after="120"/>
        <w:ind w:firstLine="520"/>
        <w:rPr>
          <w:rFonts w:hint="eastAsia"/>
        </w:rPr>
      </w:pPr>
      <w:r w:rsidRPr="006F76CA">
        <w:rPr>
          <w:rFonts w:hint="eastAsia"/>
        </w:rPr>
        <w:t>上七味，以水一斗，煮取</w:t>
      </w:r>
      <w:smartTag w:uri="urn:schemas-microsoft-com:office:smarttags" w:element="chmetcnv">
        <w:smartTagPr>
          <w:attr w:name="TCSC" w:val="1"/>
          <w:attr w:name="NumberType" w:val="3"/>
          <w:attr w:name="Negative" w:val="False"/>
          <w:attr w:name="HasSpace" w:val="False"/>
          <w:attr w:name="SourceValue" w:val="6"/>
          <w:attr w:name="UnitName" w:val="升"/>
        </w:smartTagPr>
        <w:r w:rsidRPr="006F76CA">
          <w:rPr>
            <w:rFonts w:hint="eastAsia"/>
          </w:rPr>
          <w:t>六升</w:t>
        </w:r>
      </w:smartTag>
      <w:r w:rsidRPr="006F76CA">
        <w:rPr>
          <w:rFonts w:hint="eastAsia"/>
        </w:rPr>
        <w:t>，去滓，再煮取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6F76CA">
          <w:rPr>
            <w:rFonts w:hint="eastAsia"/>
          </w:rPr>
          <w:t>一升</w:t>
        </w:r>
      </w:smartTag>
      <w:r w:rsidRPr="006F76CA">
        <w:rPr>
          <w:rFonts w:hint="eastAsia"/>
        </w:rPr>
        <w:t>，日三服。</w:t>
      </w:r>
    </w:p>
    <w:p w:rsidR="0035217B" w:rsidRDefault="00AE1112" w:rsidP="00AE1112">
      <w:pPr>
        <w:pStyle w:val="afffff4"/>
        <w:spacing w:before="120" w:after="120"/>
        <w:ind w:firstLine="520"/>
        <w:rPr>
          <w:rFonts w:hint="eastAsia"/>
        </w:rPr>
      </w:pPr>
      <w:r>
        <w:rPr>
          <w:rFonts w:hint="eastAsia"/>
        </w:rPr>
        <w:t>【</w:t>
      </w:r>
      <w:r w:rsidR="006F76CA" w:rsidRPr="006F76CA">
        <w:rPr>
          <w:rFonts w:hint="eastAsia"/>
        </w:rPr>
        <w:t>蔚按</w:t>
      </w:r>
      <w:r>
        <w:rPr>
          <w:rFonts w:hint="eastAsia"/>
        </w:rPr>
        <w:t>】</w:t>
      </w:r>
      <w:r w:rsidR="006F76CA" w:rsidRPr="006F76CA">
        <w:rPr>
          <w:rFonts w:hint="eastAsia"/>
        </w:rPr>
        <w:t>師</w:t>
      </w:r>
      <w:r w:rsidR="000E0587">
        <w:rPr>
          <w:rFonts w:hint="eastAsia"/>
        </w:rPr>
        <w:t>於</w:t>
      </w:r>
      <w:r w:rsidR="006F76CA" w:rsidRPr="006F76CA">
        <w:rPr>
          <w:rFonts w:hint="eastAsia"/>
        </w:rPr>
        <w:t>此證，間日即云傷寒五六日，嘔而發熱，柴胡證俱在者，五六日乃厥陰主氣之期，厥陰之上，中見少陽，太陽之氣，欲從少陽之樞以外出。醫者以他藥下之，心下滿而硬痛者為結胸，但滿而不痛者為痞。痞者，否也，天氣不降，地氣不升之義也。芩、連大苦以降天氣，</w:t>
      </w:r>
      <w:r w:rsidR="005865CE">
        <w:rPr>
          <w:rFonts w:hint="eastAsia"/>
        </w:rPr>
        <w:t>薑</w:t>
      </w:r>
      <w:r w:rsidR="006F76CA" w:rsidRPr="006F76CA">
        <w:rPr>
          <w:rFonts w:hint="eastAsia"/>
        </w:rPr>
        <w:t>、棗、人參，辛甘以升地氣，所以轉否而為泰也。君以半夏者，因此</w:t>
      </w:r>
      <w:r w:rsidR="006F76CA" w:rsidRPr="006F76CA">
        <w:rPr>
          <w:rFonts w:hint="eastAsia"/>
        </w:rPr>
        <w:lastRenderedPageBreak/>
        <w:t>證起</w:t>
      </w:r>
      <w:r w:rsidR="000E0587">
        <w:rPr>
          <w:rFonts w:hint="eastAsia"/>
        </w:rPr>
        <w:t>於</w:t>
      </w:r>
      <w:r w:rsidR="006F76CA" w:rsidRPr="006F76CA">
        <w:rPr>
          <w:rFonts w:hint="eastAsia"/>
        </w:rPr>
        <w:t>嘔，取半夏之降逆止嘔如神，亦即小柴胡湯去柴胡加黃連，以生</w:t>
      </w:r>
      <w:r w:rsidR="005865CE">
        <w:rPr>
          <w:rFonts w:hint="eastAsia"/>
        </w:rPr>
        <w:t>薑</w:t>
      </w:r>
      <w:r w:rsidR="006F76CA" w:rsidRPr="006F76CA">
        <w:rPr>
          <w:rFonts w:hint="eastAsia"/>
        </w:rPr>
        <w:t>易</w:t>
      </w:r>
      <w:r w:rsidR="005426BB">
        <w:rPr>
          <w:rFonts w:hint="eastAsia"/>
        </w:rPr>
        <w:t>乾薑</w:t>
      </w:r>
      <w:r w:rsidR="006F76CA" w:rsidRPr="006F76CA">
        <w:rPr>
          <w:rFonts w:hint="eastAsia"/>
        </w:rPr>
        <w:t>是也。古人治病不離其宗如此。</w:t>
      </w:r>
    </w:p>
    <w:p w:rsidR="0035217B" w:rsidRPr="0035217B" w:rsidRDefault="0035217B" w:rsidP="00AE1112">
      <w:pPr>
        <w:pStyle w:val="afffff4"/>
        <w:spacing w:before="120" w:after="120"/>
        <w:ind w:firstLine="520"/>
        <w:rPr>
          <w:rFonts w:hint="eastAsia"/>
        </w:rPr>
      </w:pPr>
      <w:r w:rsidRPr="0035217B">
        <w:rPr>
          <w:rFonts w:hint="eastAsia"/>
        </w:rPr>
        <w:t>太陽、少陽</w:t>
      </w:r>
      <w:r>
        <w:rPr>
          <w:rFonts w:hint="eastAsia"/>
        </w:rPr>
        <w:t>併</w:t>
      </w:r>
      <w:r w:rsidRPr="0035217B">
        <w:rPr>
          <w:rFonts w:hint="eastAsia"/>
        </w:rPr>
        <w:t>病，而反下之，成結胸</w:t>
      </w:r>
      <w:r>
        <w:rPr>
          <w:rFonts w:hint="eastAsia"/>
        </w:rPr>
        <w:t>，</w:t>
      </w:r>
      <w:r w:rsidRPr="0035217B">
        <w:rPr>
          <w:rFonts w:hint="eastAsia"/>
        </w:rPr>
        <w:t>心下硬，下利不止，水漿不下，其人心煩。</w:t>
      </w:r>
    </w:p>
    <w:p w:rsidR="0035217B" w:rsidRDefault="006F76CA" w:rsidP="00AE1112">
      <w:pPr>
        <w:pStyle w:val="afffff4"/>
        <w:spacing w:before="120" w:after="120"/>
        <w:ind w:firstLine="520"/>
        <w:rPr>
          <w:rFonts w:hint="eastAsia"/>
        </w:rPr>
      </w:pPr>
      <w:r w:rsidRPr="006F76CA">
        <w:rPr>
          <w:rFonts w:hint="eastAsia"/>
        </w:rPr>
        <w:t>結胸痞</w:t>
      </w:r>
      <w:r w:rsidR="002E7776">
        <w:rPr>
          <w:rFonts w:hint="eastAsia"/>
        </w:rPr>
        <w:t>證</w:t>
      </w:r>
      <w:r w:rsidRPr="006F76CA">
        <w:rPr>
          <w:rFonts w:hint="eastAsia"/>
        </w:rPr>
        <w:t>，由</w:t>
      </w:r>
      <w:r w:rsidR="000E0587">
        <w:rPr>
          <w:rFonts w:hint="eastAsia"/>
        </w:rPr>
        <w:t>於</w:t>
      </w:r>
      <w:r w:rsidRPr="006F76CA">
        <w:rPr>
          <w:rFonts w:hint="eastAsia"/>
        </w:rPr>
        <w:t>誤下所致，可知下之不可不慎也。太陽少陽</w:t>
      </w:r>
      <w:r w:rsidR="0035217B">
        <w:rPr>
          <w:rFonts w:hint="eastAsia"/>
        </w:rPr>
        <w:t>併</w:t>
      </w:r>
      <w:r w:rsidRPr="006F76CA">
        <w:rPr>
          <w:rFonts w:hint="eastAsia"/>
        </w:rPr>
        <w:t>病，宜從少陽之樞轉。醫者不知樞轉之義，而反下之，逆其樞</w:t>
      </w:r>
      <w:r w:rsidR="000E0587">
        <w:rPr>
          <w:rFonts w:hint="eastAsia"/>
        </w:rPr>
        <w:t>於</w:t>
      </w:r>
      <w:r w:rsidRPr="006F76CA">
        <w:rPr>
          <w:rFonts w:hint="eastAsia"/>
        </w:rPr>
        <w:t>內，則成小結胸，心下硬。樞逆</w:t>
      </w:r>
      <w:r w:rsidR="000E0587">
        <w:rPr>
          <w:rFonts w:hint="eastAsia"/>
        </w:rPr>
        <w:t>於</w:t>
      </w:r>
      <w:r w:rsidRPr="006F76CA">
        <w:rPr>
          <w:rFonts w:hint="eastAsia"/>
        </w:rPr>
        <w:t>下，則下焦不合，而下利不止；樞逆</w:t>
      </w:r>
      <w:r w:rsidR="000E0587">
        <w:rPr>
          <w:rFonts w:hint="eastAsia"/>
        </w:rPr>
        <w:t>於</w:t>
      </w:r>
      <w:r w:rsidRPr="006F76CA">
        <w:rPr>
          <w:rFonts w:hint="eastAsia"/>
        </w:rPr>
        <w:t>上，則上焦不納，而水漿不下；樞逆</w:t>
      </w:r>
      <w:r w:rsidR="000E0587">
        <w:rPr>
          <w:rFonts w:hint="eastAsia"/>
        </w:rPr>
        <w:t>於</w:t>
      </w:r>
      <w:r w:rsidRPr="006F76CA">
        <w:rPr>
          <w:rFonts w:hint="eastAsia"/>
        </w:rPr>
        <w:t>中，則中焦之胃絡不和，故其人心煩。此</w:t>
      </w:r>
      <w:r w:rsidR="0035217B">
        <w:rPr>
          <w:rFonts w:hint="eastAsia"/>
        </w:rPr>
        <w:t>併</w:t>
      </w:r>
      <w:r w:rsidRPr="006F76CA">
        <w:rPr>
          <w:rFonts w:hint="eastAsia"/>
        </w:rPr>
        <w:t>病誤下之劇證也。</w:t>
      </w:r>
    </w:p>
    <w:p w:rsidR="0035217B" w:rsidRDefault="006F76CA" w:rsidP="00AE1112">
      <w:pPr>
        <w:pStyle w:val="afffff4"/>
        <w:spacing w:before="120" w:after="120"/>
        <w:ind w:firstLine="520"/>
        <w:rPr>
          <w:rFonts w:hint="eastAsia"/>
        </w:rPr>
      </w:pPr>
      <w:r w:rsidRPr="006F76CA">
        <w:rPr>
          <w:rFonts w:hint="eastAsia"/>
        </w:rPr>
        <w:t>此一節言太陽少陽</w:t>
      </w:r>
      <w:r w:rsidR="0035217B">
        <w:rPr>
          <w:rFonts w:hint="eastAsia"/>
        </w:rPr>
        <w:t>併</w:t>
      </w:r>
      <w:r w:rsidRPr="006F76CA">
        <w:rPr>
          <w:rFonts w:hint="eastAsia"/>
        </w:rPr>
        <w:t>病，誤下之劇證也。</w:t>
      </w:r>
    </w:p>
    <w:p w:rsidR="0035217B" w:rsidRDefault="00AE1112" w:rsidP="00AE1112">
      <w:pPr>
        <w:pStyle w:val="afffff4"/>
        <w:spacing w:before="120" w:after="120"/>
        <w:ind w:firstLine="520"/>
        <w:rPr>
          <w:rFonts w:hint="eastAsia"/>
        </w:rPr>
      </w:pPr>
      <w:r>
        <w:rPr>
          <w:rFonts w:hint="eastAsia"/>
        </w:rPr>
        <w:t>【</w:t>
      </w:r>
      <w:r w:rsidR="006F76CA" w:rsidRPr="006F76CA">
        <w:rPr>
          <w:rFonts w:hint="eastAsia"/>
        </w:rPr>
        <w:t>受業薛步</w:t>
      </w:r>
      <w:r w:rsidR="0035217B">
        <w:rPr>
          <w:rFonts w:hint="eastAsia"/>
        </w:rPr>
        <w:t>雲</w:t>
      </w:r>
      <w:r w:rsidR="006F76CA" w:rsidRPr="006F76CA">
        <w:rPr>
          <w:rFonts w:hint="eastAsia"/>
        </w:rPr>
        <w:t>云</w:t>
      </w:r>
      <w:r>
        <w:rPr>
          <w:rFonts w:hint="eastAsia"/>
        </w:rPr>
        <w:t>】</w:t>
      </w:r>
      <w:r w:rsidR="006F76CA" w:rsidRPr="006F76CA">
        <w:rPr>
          <w:rFonts w:hint="eastAsia"/>
        </w:rPr>
        <w:t>誤下</w:t>
      </w:r>
      <w:r w:rsidR="000E0587">
        <w:rPr>
          <w:rFonts w:hint="eastAsia"/>
        </w:rPr>
        <w:t>後</w:t>
      </w:r>
      <w:r w:rsidR="006F76CA" w:rsidRPr="006F76CA">
        <w:rPr>
          <w:rFonts w:hint="eastAsia"/>
        </w:rPr>
        <w:t>，太少標本水火之氣，不能交會</w:t>
      </w:r>
      <w:r w:rsidR="000E0587">
        <w:rPr>
          <w:rFonts w:hint="eastAsia"/>
        </w:rPr>
        <w:t>於</w:t>
      </w:r>
      <w:r w:rsidR="006F76CA" w:rsidRPr="006F76CA">
        <w:rPr>
          <w:rFonts w:hint="eastAsia"/>
        </w:rPr>
        <w:t>中土，火氣不歸</w:t>
      </w:r>
      <w:r w:rsidR="000E0587">
        <w:rPr>
          <w:rFonts w:hint="eastAsia"/>
        </w:rPr>
        <w:t>於</w:t>
      </w:r>
      <w:r w:rsidR="006F76CA" w:rsidRPr="006F76CA">
        <w:rPr>
          <w:rFonts w:hint="eastAsia"/>
        </w:rPr>
        <w:t>中土，獨亢</w:t>
      </w:r>
      <w:r w:rsidR="000E0587">
        <w:rPr>
          <w:rFonts w:hint="eastAsia"/>
        </w:rPr>
        <w:t>於</w:t>
      </w:r>
      <w:r w:rsidR="006F76CA" w:rsidRPr="006F76CA">
        <w:rPr>
          <w:rFonts w:hint="eastAsia"/>
        </w:rPr>
        <w:t>上，則水漿不下，其人心煩；水氣不交</w:t>
      </w:r>
      <w:r w:rsidR="000E0587">
        <w:rPr>
          <w:rFonts w:hint="eastAsia"/>
        </w:rPr>
        <w:t>於</w:t>
      </w:r>
      <w:r w:rsidR="006F76CA" w:rsidRPr="006F76CA">
        <w:rPr>
          <w:rFonts w:hint="eastAsia"/>
        </w:rPr>
        <w:t>中土，獨盛</w:t>
      </w:r>
      <w:r w:rsidR="000E0587">
        <w:rPr>
          <w:rFonts w:hint="eastAsia"/>
        </w:rPr>
        <w:t>於</w:t>
      </w:r>
      <w:r w:rsidR="006F76CA" w:rsidRPr="006F76CA">
        <w:rPr>
          <w:rFonts w:hint="eastAsia"/>
        </w:rPr>
        <w:t>下，則下利不止。此不可用陷胸湯，即小柴胡亦未甚妥，半夏瀉心湯庶幾近之。</w:t>
      </w:r>
    </w:p>
    <w:p w:rsidR="0035217B" w:rsidRPr="0035217B" w:rsidRDefault="0035217B" w:rsidP="00AE1112">
      <w:pPr>
        <w:pStyle w:val="afffff4"/>
        <w:spacing w:before="120" w:after="120"/>
        <w:ind w:firstLine="520"/>
        <w:rPr>
          <w:rFonts w:hint="eastAsia"/>
        </w:rPr>
      </w:pPr>
      <w:r w:rsidRPr="0035217B">
        <w:rPr>
          <w:rFonts w:hint="eastAsia"/>
        </w:rPr>
        <w:t>脈浮而緊，而復下之，緊反入</w:t>
      </w:r>
      <w:r>
        <w:rPr>
          <w:rFonts w:hint="eastAsia"/>
        </w:rPr>
        <w:t>裏</w:t>
      </w:r>
      <w:r w:rsidRPr="0035217B">
        <w:rPr>
          <w:rFonts w:hint="eastAsia"/>
        </w:rPr>
        <w:t>，則作痞。按之自濡，但氣痞耳。</w:t>
      </w:r>
    </w:p>
    <w:p w:rsidR="0035217B" w:rsidRDefault="006F76CA" w:rsidP="00AE1112">
      <w:pPr>
        <w:pStyle w:val="afffff4"/>
        <w:spacing w:before="120" w:after="120"/>
        <w:ind w:firstLine="520"/>
        <w:rPr>
          <w:rFonts w:hint="eastAsia"/>
        </w:rPr>
      </w:pPr>
      <w:r w:rsidRPr="006F76CA">
        <w:rPr>
          <w:rFonts w:hint="eastAsia"/>
        </w:rPr>
        <w:t>知</w:t>
      </w:r>
      <w:r w:rsidR="0035217B">
        <w:rPr>
          <w:rFonts w:hint="eastAsia"/>
        </w:rPr>
        <w:t>併</w:t>
      </w:r>
      <w:r w:rsidRPr="006F76CA">
        <w:rPr>
          <w:rFonts w:hint="eastAsia"/>
        </w:rPr>
        <w:t>病之不可以誤下也，亦知陰證更不可以誤下乎。傷寒病在表則脈浮，而在陰則為緊，浮中見緊者，可以定其為少陰之表證矣。何以言之？少陰篇云：</w:t>
      </w:r>
      <w:r w:rsidR="0035217B">
        <w:rPr>
          <w:rFonts w:hint="eastAsia"/>
        </w:rPr>
        <w:t>「</w:t>
      </w:r>
      <w:r w:rsidRPr="006F76CA">
        <w:rPr>
          <w:rFonts w:hint="eastAsia"/>
        </w:rPr>
        <w:t>少陰病，得之二三日，麻黃附子甘草湯微發其汗。以二三日無</w:t>
      </w:r>
      <w:r w:rsidR="00CD0507">
        <w:rPr>
          <w:rFonts w:hint="eastAsia"/>
        </w:rPr>
        <w:t>裏</w:t>
      </w:r>
      <w:r w:rsidRPr="006F76CA">
        <w:rPr>
          <w:rFonts w:hint="eastAsia"/>
        </w:rPr>
        <w:t>證，故微發汗是也。</w:t>
      </w:r>
      <w:r w:rsidR="0035217B">
        <w:rPr>
          <w:rFonts w:hint="eastAsia"/>
        </w:rPr>
        <w:t>」</w:t>
      </w:r>
      <w:r w:rsidRPr="006F76CA">
        <w:rPr>
          <w:rFonts w:hint="eastAsia"/>
        </w:rPr>
        <w:t>醫者不知微發其汗，而復下之，其緊初見</w:t>
      </w:r>
      <w:r w:rsidR="000E0587">
        <w:rPr>
          <w:rFonts w:hint="eastAsia"/>
        </w:rPr>
        <w:t>於</w:t>
      </w:r>
      <w:r w:rsidRPr="006F76CA">
        <w:rPr>
          <w:rFonts w:hint="eastAsia"/>
        </w:rPr>
        <w:t>浮分者，旋而反入</w:t>
      </w:r>
      <w:r w:rsidR="000E0587">
        <w:rPr>
          <w:rFonts w:hint="eastAsia"/>
        </w:rPr>
        <w:t>於</w:t>
      </w:r>
      <w:r w:rsidR="00CD0507">
        <w:rPr>
          <w:rFonts w:hint="eastAsia"/>
        </w:rPr>
        <w:t>裏</w:t>
      </w:r>
      <w:r w:rsidRPr="006F76CA">
        <w:rPr>
          <w:rFonts w:hint="eastAsia"/>
        </w:rPr>
        <w:t>，變為沉緊。病發</w:t>
      </w:r>
      <w:r w:rsidR="000E0587">
        <w:rPr>
          <w:rFonts w:hint="eastAsia"/>
        </w:rPr>
        <w:t>於</w:t>
      </w:r>
      <w:r w:rsidRPr="006F76CA">
        <w:rPr>
          <w:rFonts w:hint="eastAsia"/>
        </w:rPr>
        <w:t>陰而誤下之，則作痞，痞之所由來也。但痞與結胸異，彼以按之自硬，此以按之自濡；彼為有形之結痛，此但無形之氣痞耳。</w:t>
      </w:r>
    </w:p>
    <w:p w:rsidR="0035217B" w:rsidRDefault="006F76CA" w:rsidP="00AE1112">
      <w:pPr>
        <w:pStyle w:val="afffff4"/>
        <w:spacing w:before="120" w:after="120"/>
        <w:ind w:firstLine="520"/>
        <w:rPr>
          <w:rFonts w:hint="eastAsia"/>
        </w:rPr>
      </w:pPr>
      <w:r w:rsidRPr="006F76CA">
        <w:rPr>
          <w:rFonts w:hint="eastAsia"/>
        </w:rPr>
        <w:t>此一節申言痞證之因。</w:t>
      </w:r>
    </w:p>
    <w:p w:rsidR="00BE1814"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緊是少陰證，與仲景少陰證之脈法不合。蓋緊脈是寒被其火，浮緊主在表，則為皮毛肌腠間病，沉緊主在</w:t>
      </w:r>
      <w:r w:rsidR="00CD0507">
        <w:rPr>
          <w:rFonts w:hint="eastAsia"/>
        </w:rPr>
        <w:t>裏</w:t>
      </w:r>
      <w:r w:rsidR="006F76CA" w:rsidRPr="006F76CA">
        <w:rPr>
          <w:rFonts w:hint="eastAsia"/>
        </w:rPr>
        <w:t>。曰反入</w:t>
      </w:r>
      <w:r w:rsidR="00CD0507">
        <w:rPr>
          <w:rFonts w:hint="eastAsia"/>
        </w:rPr>
        <w:t>裏</w:t>
      </w:r>
      <w:r w:rsidR="006F76CA" w:rsidRPr="006F76CA">
        <w:rPr>
          <w:rFonts w:hint="eastAsia"/>
        </w:rPr>
        <w:t>者，謂本浮而反沉，主從外而入內，故主陷入胸膈而為痞也。又曰但氣痞耳，則是仲景自行注解，言痞止是寒熱無形之氣，不似結胸，是水火有形之痰也。讀者當辨。</w:t>
      </w:r>
    </w:p>
    <w:p w:rsidR="00BE1814" w:rsidRPr="00BE1814" w:rsidRDefault="00BE1814" w:rsidP="00AE1112">
      <w:pPr>
        <w:pStyle w:val="afffff4"/>
        <w:spacing w:before="120" w:after="120"/>
        <w:ind w:firstLine="520"/>
        <w:rPr>
          <w:rFonts w:hint="eastAsia"/>
        </w:rPr>
      </w:pPr>
      <w:r w:rsidRPr="00BE1814">
        <w:rPr>
          <w:rFonts w:hint="eastAsia"/>
        </w:rPr>
        <w:lastRenderedPageBreak/>
        <w:t>太陽中風，下利、嘔逆，表解者，乃可攻之。其人汗出，發作有時，頭痛、心下痞硬滿、引脅下痛、</w:t>
      </w:r>
      <w:r>
        <w:rPr>
          <w:rFonts w:hint="eastAsia"/>
        </w:rPr>
        <w:t>乾</w:t>
      </w:r>
      <w:r w:rsidRPr="00BE1814">
        <w:rPr>
          <w:rFonts w:hint="eastAsia"/>
        </w:rPr>
        <w:t>嘔、短氣、汗出不惡寒者，此表解</w:t>
      </w:r>
      <w:r>
        <w:rPr>
          <w:rFonts w:hint="eastAsia"/>
        </w:rPr>
        <w:t>裏</w:t>
      </w:r>
      <w:r w:rsidRPr="00BE1814">
        <w:rPr>
          <w:rFonts w:hint="eastAsia"/>
        </w:rPr>
        <w:t>未和也，十棗湯主之。</w:t>
      </w:r>
    </w:p>
    <w:p w:rsidR="00BE1814" w:rsidRDefault="006F76CA" w:rsidP="00AE1112">
      <w:pPr>
        <w:pStyle w:val="afffff4"/>
        <w:spacing w:before="120" w:after="120"/>
        <w:ind w:firstLine="520"/>
        <w:rPr>
          <w:rFonts w:hint="eastAsia"/>
        </w:rPr>
      </w:pPr>
      <w:r w:rsidRPr="006F76CA">
        <w:rPr>
          <w:rFonts w:hint="eastAsia"/>
        </w:rPr>
        <w:t>痞證間有風激水氣而成者，自當分別而觀。太陽中風，動其寒水之氣，水氣淫</w:t>
      </w:r>
      <w:r w:rsidR="000E0587">
        <w:rPr>
          <w:rFonts w:hint="eastAsia"/>
        </w:rPr>
        <w:t>於</w:t>
      </w:r>
      <w:r w:rsidRPr="006F76CA">
        <w:rPr>
          <w:rFonts w:hint="eastAsia"/>
        </w:rPr>
        <w:t>下則下利，水氣淫</w:t>
      </w:r>
      <w:r w:rsidR="000E0587">
        <w:rPr>
          <w:rFonts w:hint="eastAsia"/>
        </w:rPr>
        <w:t>於</w:t>
      </w:r>
      <w:r w:rsidRPr="006F76CA">
        <w:rPr>
          <w:rFonts w:hint="eastAsia"/>
        </w:rPr>
        <w:t>上則嘔逆。然風邪在表，須待表解者，乃可從</w:t>
      </w:r>
      <w:r w:rsidR="00CD0507">
        <w:rPr>
          <w:rFonts w:hint="eastAsia"/>
        </w:rPr>
        <w:t>裏</w:t>
      </w:r>
      <w:r w:rsidRPr="006F76CA">
        <w:rPr>
          <w:rFonts w:hint="eastAsia"/>
        </w:rPr>
        <w:t>攻之。若其人內水滲溢，則</w:t>
      </w:r>
      <w:r w:rsidR="00BE1814">
        <w:rPr>
          <w:rFonts w:hint="eastAsia"/>
        </w:rPr>
        <w:t>漐漐</w:t>
      </w:r>
      <w:r w:rsidRPr="0084334E">
        <w:rPr>
          <w:rFonts w:hint="eastAsia"/>
        </w:rPr>
        <w:t>汗出。水有潮汐，則汗出亦發作有時，水搏則過顙，水激則在山，故為頭痛。水飲填塞</w:t>
      </w:r>
      <w:r w:rsidR="000E0587">
        <w:rPr>
          <w:rFonts w:hint="eastAsia"/>
        </w:rPr>
        <w:t>於</w:t>
      </w:r>
      <w:r w:rsidRPr="006F76CA">
        <w:rPr>
          <w:rFonts w:hint="eastAsia"/>
        </w:rPr>
        <w:t>胸脅，則心下痞而硬滿，又引脅下而作痛。水邪在中，阻其升降之氣，上不能下則</w:t>
      </w:r>
      <w:r w:rsidR="005865CE">
        <w:rPr>
          <w:rFonts w:hint="eastAsia"/>
        </w:rPr>
        <w:t>乾嘔</w:t>
      </w:r>
      <w:r w:rsidRPr="006F76CA">
        <w:rPr>
          <w:rFonts w:hint="eastAsia"/>
        </w:rPr>
        <w:t>，下不能上則短氣。歷歷驗之，知</w:t>
      </w:r>
      <w:r w:rsidR="00CD0507">
        <w:rPr>
          <w:rFonts w:hint="eastAsia"/>
        </w:rPr>
        <w:t>裏</w:t>
      </w:r>
      <w:r w:rsidRPr="006F76CA">
        <w:rPr>
          <w:rFonts w:hint="eastAsia"/>
        </w:rPr>
        <w:t>證之未和，惟此汗出、不惡寒之另為一證者，即</w:t>
      </w:r>
      <w:r w:rsidR="000E0587">
        <w:rPr>
          <w:rFonts w:hint="eastAsia"/>
        </w:rPr>
        <w:t>於</w:t>
      </w:r>
      <w:r w:rsidRPr="006F76CA">
        <w:rPr>
          <w:rFonts w:hint="eastAsia"/>
        </w:rPr>
        <w:t>不惡寒中，知表證之已解，因而斷之曰，此表解</w:t>
      </w:r>
      <w:r w:rsidR="00CD0507">
        <w:rPr>
          <w:rFonts w:hint="eastAsia"/>
        </w:rPr>
        <w:t>裏</w:t>
      </w:r>
      <w:r w:rsidRPr="006F76CA">
        <w:rPr>
          <w:rFonts w:hint="eastAsia"/>
        </w:rPr>
        <w:t>未和也。以十棗湯主之。</w:t>
      </w:r>
    </w:p>
    <w:p w:rsidR="00BE1814" w:rsidRDefault="006F76CA" w:rsidP="00AE1112">
      <w:pPr>
        <w:pStyle w:val="afffff4"/>
        <w:spacing w:before="120" w:after="120"/>
        <w:ind w:firstLine="520"/>
        <w:rPr>
          <w:rFonts w:hAnsi="華康隸書體W5" w:cs="華康隸書體W5" w:hint="eastAsia"/>
        </w:rPr>
      </w:pPr>
      <w:r w:rsidRPr="006F76CA">
        <w:rPr>
          <w:rFonts w:hint="eastAsia"/>
        </w:rPr>
        <w:t>此一節</w:t>
      </w:r>
      <w:r w:rsidR="000E0587">
        <w:rPr>
          <w:rFonts w:hint="eastAsia"/>
        </w:rPr>
        <w:t>於</w:t>
      </w:r>
      <w:r w:rsidRPr="006F76CA">
        <w:rPr>
          <w:rFonts w:hint="eastAsia"/>
        </w:rPr>
        <w:t>痞證外論及太陽中風，激動其寒水之氣而為痞也。</w:t>
      </w:r>
      <w:r w:rsidR="00BE1814">
        <w:rPr>
          <w:rFonts w:hint="eastAsia"/>
        </w:rPr>
        <w:t>漐</w:t>
      </w:r>
      <w:r w:rsidRPr="0084334E">
        <w:rPr>
          <w:rFonts w:hint="eastAsia"/>
        </w:rPr>
        <w:t>，音蟄，汗出如小雨不輟貌。</w:t>
      </w:r>
    </w:p>
    <w:p w:rsidR="00BE1814" w:rsidRDefault="00AE1112" w:rsidP="00AE1112">
      <w:pPr>
        <w:pStyle w:val="afffff4"/>
        <w:spacing w:before="120" w:after="120"/>
        <w:ind w:firstLine="520"/>
        <w:rPr>
          <w:rFonts w:hint="eastAsia"/>
        </w:rPr>
      </w:pPr>
      <w:r>
        <w:rPr>
          <w:rFonts w:hint="eastAsia"/>
        </w:rPr>
        <w:t>【</w:t>
      </w:r>
      <w:r w:rsidR="006F76CA" w:rsidRPr="0084334E">
        <w:rPr>
          <w:rFonts w:hint="eastAsia"/>
        </w:rPr>
        <w:t>正曰</w:t>
      </w:r>
      <w:r>
        <w:rPr>
          <w:rFonts w:hint="eastAsia"/>
        </w:rPr>
        <w:t>】</w:t>
      </w:r>
      <w:r w:rsidR="006F76CA" w:rsidRPr="0084334E">
        <w:rPr>
          <w:rFonts w:hint="eastAsia"/>
        </w:rPr>
        <w:t>發作有時，是何緣故？何得比為水有潮汐？頭痛亦何比得為水激在山？蓋水停胸脅，在膜油中，與瘧邪之客</w:t>
      </w:r>
      <w:r w:rsidR="000E0587">
        <w:rPr>
          <w:rFonts w:hint="eastAsia"/>
        </w:rPr>
        <w:t>於</w:t>
      </w:r>
      <w:r w:rsidR="006F76CA" w:rsidRPr="006F76CA">
        <w:rPr>
          <w:rFonts w:hint="eastAsia"/>
        </w:rPr>
        <w:t>募原同也。募原今人不知，蓋即三焦之油膜也，邪在膜中，正氣過此，與之相爭，則瘧發作。此節水留膈膜之間，衛氣與爭則發作，衛氣已過則止，與瘧之發作有時，其理正同。衛氣爭而得出，則</w:t>
      </w:r>
      <w:r w:rsidR="00BE1814">
        <w:rPr>
          <w:rFonts w:hint="eastAsia"/>
        </w:rPr>
        <w:t></w:t>
      </w:r>
      <w:r w:rsidR="006F76CA" w:rsidRPr="0084334E">
        <w:rPr>
          <w:rFonts w:hint="eastAsia"/>
        </w:rPr>
        <w:t>汗出。寒水之氣，隨太陽經脈上攻</w:t>
      </w:r>
      <w:r w:rsidR="000E0587">
        <w:rPr>
          <w:rFonts w:hint="eastAsia"/>
        </w:rPr>
        <w:t>於</w:t>
      </w:r>
      <w:r w:rsidR="006F76CA" w:rsidRPr="006F76CA">
        <w:rPr>
          <w:rFonts w:hint="eastAsia"/>
        </w:rPr>
        <w:t>頭，則為頭痛。故但用十棗湯，攻其水而諸證解。又有此</w:t>
      </w:r>
      <w:r w:rsidR="00BE1814">
        <w:rPr>
          <w:rFonts w:hint="eastAsia"/>
        </w:rPr>
        <w:t>「</w:t>
      </w:r>
      <w:r w:rsidR="006F76CA" w:rsidRPr="006F76CA">
        <w:rPr>
          <w:rFonts w:hint="eastAsia"/>
        </w:rPr>
        <w:t>硬滿</w:t>
      </w:r>
      <w:r w:rsidR="00BE1814">
        <w:rPr>
          <w:rFonts w:hint="eastAsia"/>
        </w:rPr>
        <w:t>」</w:t>
      </w:r>
      <w:r w:rsidR="006F76CA" w:rsidRPr="006F76CA">
        <w:rPr>
          <w:rFonts w:hint="eastAsia"/>
        </w:rPr>
        <w:t>二字，與但氣痞者不同，仲景欲人互參，故繼上章而詳此也。</w:t>
      </w:r>
    </w:p>
    <w:p w:rsidR="00BE1814" w:rsidRDefault="006F76CA" w:rsidP="00AE1112">
      <w:pPr>
        <w:pStyle w:val="afffff4"/>
        <w:spacing w:before="120" w:after="120"/>
        <w:ind w:firstLine="520"/>
        <w:rPr>
          <w:rFonts w:hint="eastAsia"/>
        </w:rPr>
      </w:pPr>
      <w:r w:rsidRPr="006F76CA">
        <w:rPr>
          <w:rFonts w:hint="eastAsia"/>
        </w:rPr>
        <w:t>十棗湯方</w:t>
      </w:r>
    </w:p>
    <w:p w:rsidR="00BE1814" w:rsidRDefault="006F76CA" w:rsidP="00AE1112">
      <w:pPr>
        <w:pStyle w:val="afffff4"/>
        <w:spacing w:before="120" w:after="120"/>
        <w:ind w:firstLine="520"/>
        <w:rPr>
          <w:rFonts w:hint="eastAsia"/>
        </w:rPr>
      </w:pPr>
      <w:r w:rsidRPr="006F76CA">
        <w:rPr>
          <w:rFonts w:hint="eastAsia"/>
        </w:rPr>
        <w:t>芫花（熬）甘遂</w:t>
      </w:r>
      <w:r w:rsidR="00BE1814">
        <w:rPr>
          <w:rFonts w:hint="eastAsia"/>
        </w:rPr>
        <w:t>、</w:t>
      </w:r>
      <w:r w:rsidRPr="006F76CA">
        <w:rPr>
          <w:rFonts w:hint="eastAsia"/>
        </w:rPr>
        <w:t>大戟</w:t>
      </w:r>
      <w:r w:rsidR="00BE1814">
        <w:rPr>
          <w:rFonts w:hint="eastAsia"/>
        </w:rPr>
        <w:t>、</w:t>
      </w:r>
      <w:r w:rsidRPr="006F76CA">
        <w:rPr>
          <w:rFonts w:hint="eastAsia"/>
        </w:rPr>
        <w:t>大棗（十枚，擘）</w:t>
      </w:r>
      <w:r w:rsidR="00BE1814">
        <w:rPr>
          <w:rFonts w:hint="eastAsia"/>
        </w:rPr>
        <w:t>。</w:t>
      </w:r>
    </w:p>
    <w:p w:rsidR="00BE1814" w:rsidRDefault="006F76CA" w:rsidP="00AE1112">
      <w:pPr>
        <w:pStyle w:val="afffff4"/>
        <w:spacing w:before="120" w:after="120"/>
        <w:ind w:firstLine="520"/>
        <w:rPr>
          <w:rFonts w:hint="eastAsia"/>
        </w:rPr>
      </w:pPr>
      <w:r w:rsidRPr="006F76CA">
        <w:rPr>
          <w:rFonts w:hint="eastAsia"/>
        </w:rPr>
        <w:t>上上三味等分，各別搗為散，以水</w:t>
      </w:r>
      <w:smartTag w:uri="urn:schemas-microsoft-com:office:smarttags" w:element="chmetcnv">
        <w:smartTagPr>
          <w:attr w:name="TCSC" w:val="1"/>
          <w:attr w:name="NumberType" w:val="3"/>
          <w:attr w:name="Negative" w:val="False"/>
          <w:attr w:name="HasSpace" w:val="False"/>
          <w:attr w:name="SourceValue" w:val="1"/>
          <w:attr w:name="UnitName" w:val="升"/>
        </w:smartTagPr>
        <w:r w:rsidRPr="006F76CA">
          <w:rPr>
            <w:rFonts w:hint="eastAsia"/>
          </w:rPr>
          <w:t>一升</w:t>
        </w:r>
      </w:smartTag>
      <w:r w:rsidRPr="006F76CA">
        <w:rPr>
          <w:rFonts w:hint="eastAsia"/>
        </w:rPr>
        <w:t>半，先煮大棗肥者十枚，取八合，去</w:t>
      </w:r>
      <w:r w:rsidR="00BE1814">
        <w:rPr>
          <w:rFonts w:hint="eastAsia"/>
        </w:rPr>
        <w:t>滓，</w:t>
      </w:r>
      <w:r w:rsidRPr="006F76CA">
        <w:rPr>
          <w:rFonts w:hint="eastAsia"/>
        </w:rPr>
        <w:t>納藥末。強人服一錢匕，羸人服半</w:t>
      </w:r>
      <w:r w:rsidR="00BE1814" w:rsidRPr="006F76CA">
        <w:rPr>
          <w:rFonts w:hint="eastAsia"/>
        </w:rPr>
        <w:t>錢</w:t>
      </w:r>
      <w:r w:rsidR="00BE1814">
        <w:rPr>
          <w:rFonts w:hint="eastAsia"/>
        </w:rPr>
        <w:t>，溫服之平旦服。若下少病不除者，</w:t>
      </w:r>
      <w:r w:rsidRPr="006F76CA">
        <w:rPr>
          <w:rFonts w:hint="eastAsia"/>
        </w:rPr>
        <w:t>明日更服，加半</w:t>
      </w:r>
      <w:r w:rsidR="00BE1814">
        <w:rPr>
          <w:rFonts w:hint="eastAsia"/>
        </w:rPr>
        <w:t>錢，</w:t>
      </w:r>
      <w:r w:rsidRPr="006F76CA">
        <w:rPr>
          <w:rFonts w:hint="eastAsia"/>
        </w:rPr>
        <w:t>得快下利</w:t>
      </w:r>
      <w:r w:rsidR="000E0587">
        <w:rPr>
          <w:rFonts w:hint="eastAsia"/>
        </w:rPr>
        <w:t>後</w:t>
      </w:r>
      <w:r w:rsidRPr="006F76CA">
        <w:rPr>
          <w:rFonts w:hint="eastAsia"/>
        </w:rPr>
        <w:t>，糜粥自養。</w:t>
      </w:r>
    </w:p>
    <w:p w:rsidR="00EF66C9" w:rsidRDefault="00AE1112" w:rsidP="00AE1112">
      <w:pPr>
        <w:pStyle w:val="afffff4"/>
        <w:spacing w:before="120" w:after="120"/>
        <w:ind w:firstLine="520"/>
        <w:rPr>
          <w:rFonts w:hint="eastAsia"/>
        </w:rPr>
      </w:pPr>
      <w:r>
        <w:rPr>
          <w:rFonts w:hint="eastAsia"/>
        </w:rPr>
        <w:t>【</w:t>
      </w:r>
      <w:r w:rsidR="006F76CA" w:rsidRPr="006F76CA">
        <w:rPr>
          <w:rFonts w:hint="eastAsia"/>
        </w:rPr>
        <w:t>蔚按</w:t>
      </w:r>
      <w:r>
        <w:rPr>
          <w:rFonts w:hint="eastAsia"/>
        </w:rPr>
        <w:t>】</w:t>
      </w:r>
      <w:r w:rsidR="006F76CA" w:rsidRPr="006F76CA">
        <w:rPr>
          <w:rFonts w:hint="eastAsia"/>
        </w:rPr>
        <w:t>太陽為天，天連</w:t>
      </w:r>
      <w:r w:rsidR="000E0587">
        <w:rPr>
          <w:rFonts w:hint="eastAsia"/>
        </w:rPr>
        <w:t>於</w:t>
      </w:r>
      <w:r w:rsidR="006F76CA" w:rsidRPr="006F76CA">
        <w:rPr>
          <w:rFonts w:hint="eastAsia"/>
        </w:rPr>
        <w:t>水，太陽中風，風動水氣，水氣淫</w:t>
      </w:r>
      <w:r w:rsidR="000E0587">
        <w:rPr>
          <w:rFonts w:hint="eastAsia"/>
        </w:rPr>
        <w:t>於</w:t>
      </w:r>
      <w:r w:rsidR="006F76CA" w:rsidRPr="006F76CA">
        <w:rPr>
          <w:rFonts w:hint="eastAsia"/>
        </w:rPr>
        <w:t>上則嘔逆，水氣淫</w:t>
      </w:r>
      <w:r w:rsidR="000E0587">
        <w:rPr>
          <w:rFonts w:hint="eastAsia"/>
        </w:rPr>
        <w:t>於</w:t>
      </w:r>
      <w:r w:rsidR="006F76CA" w:rsidRPr="006F76CA">
        <w:rPr>
          <w:rFonts w:hint="eastAsia"/>
        </w:rPr>
        <w:t>下則下利，水氣聚</w:t>
      </w:r>
      <w:r w:rsidR="000E0587">
        <w:rPr>
          <w:rFonts w:hint="eastAsia"/>
        </w:rPr>
        <w:t>於</w:t>
      </w:r>
      <w:r w:rsidR="006F76CA" w:rsidRPr="006F76CA">
        <w:rPr>
          <w:rFonts w:hint="eastAsia"/>
        </w:rPr>
        <w:t>心下則為痞，且硬滿引脅而痛也。其人</w:t>
      </w:r>
      <w:r w:rsidR="00EF66C9">
        <w:rPr>
          <w:rFonts w:hAnsi="華康隸書體W5" w:cs="華康隸書體W5" w:hint="eastAsia"/>
        </w:rPr>
        <w:t>漐漐</w:t>
      </w:r>
      <w:r w:rsidR="006F76CA" w:rsidRPr="0084334E">
        <w:rPr>
          <w:rFonts w:hAnsi="華康隸書體W5" w:cs="華康隸書體W5" w:hint="eastAsia"/>
        </w:rPr>
        <w:t>汗出，頭痛</w:t>
      </w:r>
      <w:r w:rsidR="005865CE">
        <w:rPr>
          <w:rFonts w:hAnsi="華康隸書體W5" w:cs="華康隸書體W5" w:hint="eastAsia"/>
        </w:rPr>
        <w:t>乾嘔</w:t>
      </w:r>
      <w:r w:rsidR="006F76CA" w:rsidRPr="0084334E">
        <w:rPr>
          <w:rFonts w:hAnsi="華康隸書體W5" w:cs="華康隸書體W5" w:hint="eastAsia"/>
        </w:rPr>
        <w:t>，短氣汗出等證宜辨</w:t>
      </w:r>
      <w:r w:rsidR="00EF66C9">
        <w:rPr>
          <w:rFonts w:hAnsi="華康隸書體W5" w:cs="華康隸書體W5" w:hint="eastAsia"/>
        </w:rPr>
        <w:t>。</w:t>
      </w:r>
      <w:r w:rsidR="006F76CA" w:rsidRPr="0084334E">
        <w:rPr>
          <w:rFonts w:hAnsi="華康隸書體W5" w:cs="華康隸書體W5" w:hint="eastAsia"/>
        </w:rPr>
        <w:t>若惡寒為表未解，不可攻之；若不惡寒，為表解而</w:t>
      </w:r>
      <w:r w:rsidR="00CD0507">
        <w:rPr>
          <w:rFonts w:hAnsi="華康隸書體W5" w:cs="華康隸書體W5" w:hint="eastAsia"/>
        </w:rPr>
        <w:t>裏</w:t>
      </w:r>
      <w:r w:rsidR="006F76CA" w:rsidRPr="0084334E">
        <w:rPr>
          <w:rFonts w:hAnsi="華康隸書體W5" w:cs="華康隸書體W5" w:hint="eastAsia"/>
        </w:rPr>
        <w:t>未和，宜用此湯。第三</w:t>
      </w:r>
      <w:r w:rsidR="006F76CA" w:rsidRPr="0084334E">
        <w:rPr>
          <w:rFonts w:hAnsi="華康隸書體W5" w:cs="華康隸書體W5" w:hint="eastAsia"/>
        </w:rPr>
        <w:lastRenderedPageBreak/>
        <w:t>味皆辛苦寒毒之品，直決水邪，大傷元氣，柯韻伯謂參、</w:t>
      </w:r>
      <w:r w:rsidR="00EF66C9">
        <w:rPr>
          <w:rFonts w:hAnsi="華康隸書體W5" w:cs="華康隸書體W5" w:hint="eastAsia"/>
        </w:rPr>
        <w:t>朮</w:t>
      </w:r>
      <w:r w:rsidR="006F76CA" w:rsidRPr="0084334E">
        <w:rPr>
          <w:rFonts w:hAnsi="華康隸書體W5" w:cs="華康隸書體W5" w:hint="eastAsia"/>
        </w:rPr>
        <w:t>所不</w:t>
      </w:r>
      <w:smartTag w:uri="urn:schemas-microsoft-com:office:smarttags" w:element="PersonName">
        <w:smartTagPr>
          <w:attr w:name="ProductID" w:val="能"/>
        </w:smartTagPr>
        <w:r w:rsidR="006F76CA" w:rsidRPr="0084334E">
          <w:rPr>
            <w:rFonts w:hAnsi="華康隸書體W5" w:cs="華康隸書體W5" w:hint="eastAsia"/>
          </w:rPr>
          <w:t>能</w:t>
        </w:r>
      </w:smartTag>
      <w:r w:rsidR="006F76CA" w:rsidRPr="0084334E">
        <w:rPr>
          <w:rFonts w:hAnsi="華康隸書體W5" w:cs="華康隸書體W5" w:hint="eastAsia"/>
        </w:rPr>
        <w:t>君，甘</w:t>
      </w:r>
      <w:r w:rsidR="006F76CA" w:rsidRPr="006F76CA">
        <w:rPr>
          <w:rFonts w:hint="eastAsia"/>
        </w:rPr>
        <w:t>草又與之相反，故選十棗以君之，一以顧其脾胃，一以緩其峻毒。得快利</w:t>
      </w:r>
      <w:r w:rsidR="000E0587">
        <w:rPr>
          <w:rFonts w:hint="eastAsia"/>
        </w:rPr>
        <w:t>後</w:t>
      </w:r>
      <w:r w:rsidR="006F76CA" w:rsidRPr="006F76CA">
        <w:rPr>
          <w:rFonts w:hint="eastAsia"/>
        </w:rPr>
        <w:t>糜粥自養，一以使</w:t>
      </w:r>
      <w:r w:rsidR="00F519A5">
        <w:rPr>
          <w:rFonts w:hint="eastAsia"/>
        </w:rPr>
        <w:t>穀氣</w:t>
      </w:r>
      <w:r w:rsidR="006F76CA" w:rsidRPr="006F76CA">
        <w:rPr>
          <w:rFonts w:hint="eastAsia"/>
        </w:rPr>
        <w:t>內充，一以使邪不復作。此仲景用毒攻病之法，盡美又盡善也。</w:t>
      </w:r>
    </w:p>
    <w:p w:rsidR="00EF66C9" w:rsidRPr="00EF66C9" w:rsidRDefault="00EF66C9" w:rsidP="00AE1112">
      <w:pPr>
        <w:pStyle w:val="afffff4"/>
        <w:spacing w:before="120" w:after="120"/>
        <w:ind w:firstLine="520"/>
        <w:rPr>
          <w:rFonts w:hint="eastAsia"/>
        </w:rPr>
      </w:pPr>
      <w:r w:rsidRPr="00EF66C9">
        <w:rPr>
          <w:rFonts w:hint="eastAsia"/>
        </w:rPr>
        <w:t>太陽病，醫發汗，遂發熱、惡寒</w:t>
      </w:r>
      <w:r>
        <w:rPr>
          <w:rFonts w:hint="eastAsia"/>
        </w:rPr>
        <w:t>，</w:t>
      </w:r>
      <w:r w:rsidRPr="00EF66C9">
        <w:rPr>
          <w:rFonts w:hint="eastAsia"/>
        </w:rPr>
        <w:t>因復下之，心下痞</w:t>
      </w:r>
      <w:r>
        <w:rPr>
          <w:rFonts w:hint="eastAsia"/>
        </w:rPr>
        <w:t>，</w:t>
      </w:r>
      <w:r w:rsidRPr="00EF66C9">
        <w:rPr>
          <w:rFonts w:hint="eastAsia"/>
        </w:rPr>
        <w:t>表</w:t>
      </w:r>
      <w:r>
        <w:rPr>
          <w:rFonts w:hint="eastAsia"/>
        </w:rPr>
        <w:t>裏</w:t>
      </w:r>
      <w:r w:rsidRPr="00EF66C9">
        <w:rPr>
          <w:rFonts w:hint="eastAsia"/>
        </w:rPr>
        <w:t>俱虛，陰陽氣</w:t>
      </w:r>
      <w:r>
        <w:rPr>
          <w:rFonts w:hint="eastAsia"/>
        </w:rPr>
        <w:t>並</w:t>
      </w:r>
      <w:r w:rsidRPr="00EF66C9">
        <w:rPr>
          <w:rFonts w:hint="eastAsia"/>
        </w:rPr>
        <w:t>竭</w:t>
      </w:r>
      <w:r>
        <w:rPr>
          <w:rFonts w:hint="eastAsia"/>
        </w:rPr>
        <w:t>。</w:t>
      </w:r>
      <w:r w:rsidRPr="00EF66C9">
        <w:rPr>
          <w:rFonts w:hint="eastAsia"/>
        </w:rPr>
        <w:t>無陽則陰獨</w:t>
      </w:r>
      <w:r>
        <w:rPr>
          <w:rFonts w:hint="eastAsia"/>
        </w:rPr>
        <w:t>，</w:t>
      </w:r>
      <w:r w:rsidRPr="00EF66C9">
        <w:rPr>
          <w:rFonts w:hint="eastAsia"/>
        </w:rPr>
        <w:t>復加燒針，因胸煩、面色青黃、膚</w:t>
      </w:r>
      <w:r>
        <w:rPr>
          <w:rFonts w:hint="eastAsia"/>
        </w:rPr>
        <w:t>瞤</w:t>
      </w:r>
      <w:r w:rsidRPr="00EF66C9">
        <w:rPr>
          <w:rFonts w:hint="eastAsia"/>
        </w:rPr>
        <w:t>者，難治</w:t>
      </w:r>
      <w:r>
        <w:rPr>
          <w:rFonts w:hint="eastAsia"/>
        </w:rPr>
        <w:t>。</w:t>
      </w:r>
      <w:r w:rsidRPr="00EF66C9">
        <w:rPr>
          <w:rFonts w:hint="eastAsia"/>
        </w:rPr>
        <w:t>今色微黃</w:t>
      </w:r>
      <w:r>
        <w:rPr>
          <w:rFonts w:hint="eastAsia"/>
        </w:rPr>
        <w:t>，</w:t>
      </w:r>
      <w:r w:rsidRPr="00EF66C9">
        <w:rPr>
          <w:rFonts w:hint="eastAsia"/>
        </w:rPr>
        <w:t>手足溫者，易愈。</w:t>
      </w:r>
    </w:p>
    <w:p w:rsidR="00EF66C9" w:rsidRDefault="006F76CA" w:rsidP="00AE1112">
      <w:pPr>
        <w:pStyle w:val="afffff4"/>
        <w:spacing w:before="120" w:after="120"/>
        <w:ind w:firstLine="520"/>
        <w:rPr>
          <w:rFonts w:hint="eastAsia"/>
        </w:rPr>
      </w:pPr>
      <w:r w:rsidRPr="006F76CA">
        <w:rPr>
          <w:rFonts w:hint="eastAsia"/>
        </w:rPr>
        <w:t>痞證間有汗下，虛其陰陽而成者，亦當分別而觀</w:t>
      </w:r>
      <w:r w:rsidR="00EF66C9">
        <w:rPr>
          <w:rFonts w:hint="eastAsia"/>
        </w:rPr>
        <w:t>。</w:t>
      </w:r>
      <w:r w:rsidRPr="006F76CA">
        <w:rPr>
          <w:rFonts w:hint="eastAsia"/>
        </w:rPr>
        <w:t>太陽病，在肌腠者，宜桂枝湯以解肌。醫者誤以麻黃湯發汗，徒傷太陽之經而虛其表，遂致發熱惡寒比前較甚。若再用桂枝湯啜熱稀粥法，則愈矣。醫者不知，因復下之，更甚太陰之藏，而虛其</w:t>
      </w:r>
      <w:r w:rsidR="00CD0507">
        <w:rPr>
          <w:rFonts w:hint="eastAsia"/>
        </w:rPr>
        <w:t>裏</w:t>
      </w:r>
      <w:r w:rsidRPr="006F76CA">
        <w:rPr>
          <w:rFonts w:hint="eastAsia"/>
        </w:rPr>
        <w:t>，心下作痞，責之表</w:t>
      </w:r>
      <w:r w:rsidR="00CD0507">
        <w:rPr>
          <w:rFonts w:hint="eastAsia"/>
        </w:rPr>
        <w:t>裏</w:t>
      </w:r>
      <w:r w:rsidRPr="006F76CA">
        <w:rPr>
          <w:rFonts w:hint="eastAsia"/>
        </w:rPr>
        <w:t>俱虛，陰氣與陽氣</w:t>
      </w:r>
      <w:r w:rsidR="002E7776">
        <w:rPr>
          <w:rFonts w:hint="eastAsia"/>
        </w:rPr>
        <w:t>並</w:t>
      </w:r>
      <w:r w:rsidRPr="006F76CA">
        <w:rPr>
          <w:rFonts w:hint="eastAsia"/>
        </w:rPr>
        <w:t>竭，</w:t>
      </w:r>
      <w:r w:rsidR="002E7776">
        <w:rPr>
          <w:rFonts w:hint="eastAsia"/>
        </w:rPr>
        <w:t>並</w:t>
      </w:r>
      <w:r w:rsidRPr="006F76CA">
        <w:rPr>
          <w:rFonts w:hint="eastAsia"/>
        </w:rPr>
        <w:t>竭則不交而為痞矣。且夫陰陽之為義大矣哉</w:t>
      </w:r>
      <w:r w:rsidR="00EF66C9">
        <w:rPr>
          <w:rFonts w:hint="eastAsia"/>
        </w:rPr>
        <w:t>！</w:t>
      </w:r>
      <w:r w:rsidRPr="006F76CA">
        <w:rPr>
          <w:rFonts w:hint="eastAsia"/>
        </w:rPr>
        <w:t>自其淺言之，則氣陽也，血陰也；自其深言之，陽有陽氣，而陰亦有陰氣，陰氣為無形之氣，隨陽氣循行</w:t>
      </w:r>
      <w:r w:rsidR="000E0587">
        <w:rPr>
          <w:rFonts w:hint="eastAsia"/>
        </w:rPr>
        <w:t>於</w:t>
      </w:r>
      <w:r w:rsidRPr="006F76CA">
        <w:rPr>
          <w:rFonts w:hint="eastAsia"/>
        </w:rPr>
        <w:t>內外，不同</w:t>
      </w:r>
      <w:r w:rsidR="000E0587">
        <w:rPr>
          <w:rFonts w:hint="eastAsia"/>
        </w:rPr>
        <w:t>於</w:t>
      </w:r>
      <w:r w:rsidRPr="006F76CA">
        <w:rPr>
          <w:rFonts w:hint="eastAsia"/>
        </w:rPr>
        <w:t>有形之陰血，獨行</w:t>
      </w:r>
      <w:r w:rsidR="000E0587">
        <w:rPr>
          <w:rFonts w:hint="eastAsia"/>
        </w:rPr>
        <w:t>於</w:t>
      </w:r>
      <w:r w:rsidRPr="006F76CA">
        <w:rPr>
          <w:rFonts w:hint="eastAsia"/>
        </w:rPr>
        <w:t>經脈之中也。陰血止謂之陰，陰氣謂之為陰，亦可謂之為陽。此證無陽則陰獨，其理雖奧，醫者不可以不明。倘復加燒針，以強助其陽，火氣因攻</w:t>
      </w:r>
      <w:r w:rsidR="000E0587">
        <w:rPr>
          <w:rFonts w:hint="eastAsia"/>
        </w:rPr>
        <w:t>於</w:t>
      </w:r>
      <w:r w:rsidRPr="006F76CA">
        <w:rPr>
          <w:rFonts w:hint="eastAsia"/>
        </w:rPr>
        <w:t>胸而為煩，土敗而呈木賊之色，其面色青黃。脾傷而失貞靜之體，其</w:t>
      </w:r>
      <w:r w:rsidRPr="00EF66C9">
        <w:rPr>
          <w:rFonts w:hint="eastAsia"/>
        </w:rPr>
        <w:t>肌膚</w:t>
      </w:r>
      <w:r w:rsidR="00EF66C9" w:rsidRPr="00EF66C9">
        <w:rPr>
          <w:rFonts w:hint="eastAsia"/>
        </w:rPr>
        <w:t>瞤</w:t>
      </w:r>
      <w:r w:rsidRPr="0084334E">
        <w:rPr>
          <w:rFonts w:hAnsi="華康隸書體W5" w:cs="華康隸書體W5" w:hint="eastAsia"/>
        </w:rPr>
        <w:t>動而不安者，難治。今面色不青而微黃，是土不失其本色也。手足溫者，猶見土氣灌溉</w:t>
      </w:r>
      <w:r w:rsidR="000E0587">
        <w:rPr>
          <w:rFonts w:hint="eastAsia"/>
        </w:rPr>
        <w:t>於</w:t>
      </w:r>
      <w:r w:rsidRPr="006F76CA">
        <w:rPr>
          <w:rFonts w:hint="eastAsia"/>
        </w:rPr>
        <w:t>四旁也，病尚易愈。</w:t>
      </w:r>
    </w:p>
    <w:p w:rsidR="00EF66C9" w:rsidRDefault="006F76CA" w:rsidP="00AE1112">
      <w:pPr>
        <w:pStyle w:val="afffff4"/>
        <w:spacing w:before="120" w:after="120"/>
        <w:ind w:firstLine="520"/>
        <w:rPr>
          <w:rFonts w:hint="eastAsia"/>
        </w:rPr>
      </w:pPr>
      <w:r w:rsidRPr="006F76CA">
        <w:rPr>
          <w:rFonts w:hint="eastAsia"/>
        </w:rPr>
        <w:t>此一節言汗下傷陰陽之氣而成痞者，不可更用燒針也。今閩粵江浙醫輩，不敢用麻黃湯，而代以九味羌活湯</w:t>
      </w:r>
      <w:r w:rsidR="00EF66C9">
        <w:rPr>
          <w:rFonts w:hint="eastAsia"/>
        </w:rPr>
        <w:t>，</w:t>
      </w:r>
      <w:r w:rsidRPr="006F76CA">
        <w:rPr>
          <w:rFonts w:hint="eastAsia"/>
        </w:rPr>
        <w:t>香蘇飲加荊、防、芎、芷、炮</w:t>
      </w:r>
      <w:r w:rsidR="005865CE">
        <w:rPr>
          <w:rFonts w:hint="eastAsia"/>
        </w:rPr>
        <w:t>薑</w:t>
      </w:r>
      <w:r w:rsidRPr="006F76CA">
        <w:rPr>
          <w:rFonts w:hint="eastAsia"/>
        </w:rPr>
        <w:t>之類，視麻黃湯更烈。</w:t>
      </w:r>
    </w:p>
    <w:p w:rsidR="00EF66C9"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陰氣謂之為陰，又云亦可謂之為陽，則混淆矣。陰陽氣</w:t>
      </w:r>
      <w:r w:rsidR="002E7776">
        <w:rPr>
          <w:rFonts w:hint="eastAsia"/>
        </w:rPr>
        <w:t>並</w:t>
      </w:r>
      <w:r w:rsidR="006F76CA" w:rsidRPr="006F76CA">
        <w:rPr>
          <w:rFonts w:hint="eastAsia"/>
        </w:rPr>
        <w:t>竭，與無陽則陰獨實為難通。吾</w:t>
      </w:r>
      <w:r w:rsidR="000E0587">
        <w:rPr>
          <w:rFonts w:hint="eastAsia"/>
        </w:rPr>
        <w:t>於</w:t>
      </w:r>
      <w:r w:rsidR="006F76CA" w:rsidRPr="006F76CA">
        <w:rPr>
          <w:rFonts w:hint="eastAsia"/>
        </w:rPr>
        <w:t>此頗有意會，然仍不敢解，恐未合</w:t>
      </w:r>
      <w:r w:rsidR="00A10A09">
        <w:rPr>
          <w:rFonts w:hint="eastAsia"/>
        </w:rPr>
        <w:t>聖</w:t>
      </w:r>
      <w:r w:rsidR="006F76CA" w:rsidRPr="006F76CA">
        <w:rPr>
          <w:rFonts w:hint="eastAsia"/>
        </w:rPr>
        <w:t>師心法也，故闕之以待考。</w:t>
      </w:r>
    </w:p>
    <w:p w:rsidR="00EF66C9" w:rsidRDefault="00EF66C9" w:rsidP="00AE1112">
      <w:pPr>
        <w:pStyle w:val="afffff4"/>
        <w:spacing w:before="120" w:after="120"/>
        <w:ind w:firstLine="520"/>
        <w:rPr>
          <w:rFonts w:hint="eastAsia"/>
        </w:rPr>
      </w:pPr>
      <w:r w:rsidRPr="00EF66C9">
        <w:rPr>
          <w:rFonts w:hint="eastAsia"/>
        </w:rPr>
        <w:t>心下痞，按之濡，其脈關上浮者，大黃黃連瀉心湯主之。</w:t>
      </w:r>
    </w:p>
    <w:p w:rsidR="00EF66C9" w:rsidRDefault="006F76CA" w:rsidP="00AE1112">
      <w:pPr>
        <w:pStyle w:val="afffff4"/>
        <w:spacing w:before="120" w:after="120"/>
        <w:ind w:firstLine="520"/>
        <w:rPr>
          <w:rFonts w:hint="eastAsia"/>
        </w:rPr>
      </w:pPr>
      <w:r w:rsidRPr="006F76CA">
        <w:rPr>
          <w:rFonts w:hint="eastAsia"/>
        </w:rPr>
        <w:t>痞發</w:t>
      </w:r>
      <w:r w:rsidR="000E0587">
        <w:rPr>
          <w:rFonts w:hint="eastAsia"/>
        </w:rPr>
        <w:t>於</w:t>
      </w:r>
      <w:r w:rsidRPr="006F76CA">
        <w:rPr>
          <w:rFonts w:hint="eastAsia"/>
        </w:rPr>
        <w:t>陰，實感少陰君火之氣而成，故其病心下不通而痞，以手按之，卻不硬而濡，此病在無形之氣也，診其脈卻不同誤下入</w:t>
      </w:r>
      <w:r w:rsidR="00CD0507">
        <w:rPr>
          <w:rFonts w:hint="eastAsia"/>
        </w:rPr>
        <w:t>裏</w:t>
      </w:r>
      <w:r w:rsidRPr="006F76CA">
        <w:rPr>
          <w:rFonts w:hint="eastAsia"/>
        </w:rPr>
        <w:t>之緊。關脈之上浮者，以關上為寸，浮為上升，此少陰君火亢盛之象。以大黃黃連瀉心湯主之，瀉少陰亢盛之火而交</w:t>
      </w:r>
      <w:r w:rsidR="000E0587">
        <w:rPr>
          <w:rFonts w:hint="eastAsia"/>
        </w:rPr>
        <w:t>於</w:t>
      </w:r>
      <w:r w:rsidRPr="006F76CA">
        <w:rPr>
          <w:rFonts w:hint="eastAsia"/>
        </w:rPr>
        <w:t>下，則痞結解矣。</w:t>
      </w:r>
    </w:p>
    <w:p w:rsidR="00EF66C9" w:rsidRDefault="006F76CA" w:rsidP="00AE1112">
      <w:pPr>
        <w:pStyle w:val="afffff4"/>
        <w:spacing w:before="120" w:after="120"/>
        <w:ind w:firstLine="520"/>
        <w:rPr>
          <w:rFonts w:hint="eastAsia"/>
        </w:rPr>
      </w:pPr>
      <w:r w:rsidRPr="006F76CA">
        <w:rPr>
          <w:rFonts w:hint="eastAsia"/>
        </w:rPr>
        <w:t>此一節言痞感少陰君火之氣而成，出其正治之方也。此外各瀉心法，皆因其兼證而為</w:t>
      </w:r>
      <w:r w:rsidRPr="006F76CA">
        <w:rPr>
          <w:rFonts w:hint="eastAsia"/>
        </w:rPr>
        <w:lastRenderedPageBreak/>
        <w:t>加減也。</w:t>
      </w:r>
    </w:p>
    <w:p w:rsidR="00EF66C9" w:rsidRDefault="00AE1112" w:rsidP="00AE1112">
      <w:pPr>
        <w:pStyle w:val="afffff4"/>
        <w:spacing w:before="120" w:after="120"/>
        <w:ind w:firstLine="520"/>
        <w:rPr>
          <w:rFonts w:hint="eastAsia"/>
        </w:rPr>
      </w:pPr>
      <w:r>
        <w:rPr>
          <w:rFonts w:hint="eastAsia"/>
        </w:rPr>
        <w:t>【</w:t>
      </w:r>
      <w:r w:rsidR="006F76CA" w:rsidRPr="006F76CA">
        <w:rPr>
          <w:rFonts w:hint="eastAsia"/>
        </w:rPr>
        <w:t>補曰</w:t>
      </w:r>
      <w:r>
        <w:rPr>
          <w:rFonts w:hint="eastAsia"/>
        </w:rPr>
        <w:t>】</w:t>
      </w:r>
      <w:r w:rsidR="006F76CA" w:rsidRPr="006F76CA">
        <w:rPr>
          <w:rFonts w:hint="eastAsia"/>
        </w:rPr>
        <w:t>結胸瀉心，所謂胸心，皆指膈膜而言，心包之火，隨血下行，要從此過。膀胱之水，從胃而滲入三焦，膈膜是上焦，乃水之上源，三焦決瀆之水，要從此過。其膀胱所化之氣，透入氣海，循下焦油膜而上出口鼻，充皮毛，均要從膈膜中過。是以膈間有結胸、痞氣之證，結胸是有形之實證，痞氣是無形之虛氣。結胸有寒熱</w:t>
      </w:r>
      <w:r w:rsidR="002E7776">
        <w:rPr>
          <w:rFonts w:hint="eastAsia"/>
        </w:rPr>
        <w:t>並</w:t>
      </w:r>
      <w:r w:rsidR="006F76CA" w:rsidRPr="006F76CA">
        <w:rPr>
          <w:rFonts w:hint="eastAsia"/>
        </w:rPr>
        <w:t>結者，又有寒實熱實之殊。痞證有水火交痞者，又有單水痞、單火痞之異，十棗湯單是水痞，此湯是單火痞。仲景對舉之，正欲令人互勘。</w:t>
      </w:r>
    </w:p>
    <w:p w:rsidR="00EF66C9" w:rsidRDefault="006F76CA" w:rsidP="00AE1112">
      <w:pPr>
        <w:pStyle w:val="afffff4"/>
        <w:spacing w:before="120" w:after="120"/>
        <w:ind w:firstLine="520"/>
        <w:rPr>
          <w:rFonts w:hint="eastAsia"/>
        </w:rPr>
      </w:pPr>
      <w:r w:rsidRPr="006F76CA">
        <w:rPr>
          <w:rFonts w:hint="eastAsia"/>
        </w:rPr>
        <w:t>大黃黃連瀉心湯方</w:t>
      </w:r>
    </w:p>
    <w:p w:rsidR="00EF66C9" w:rsidRDefault="006F76CA" w:rsidP="00AE1112">
      <w:pPr>
        <w:pStyle w:val="afffff4"/>
        <w:spacing w:before="120" w:after="120"/>
        <w:ind w:firstLine="520"/>
        <w:rPr>
          <w:rFonts w:hint="eastAsia"/>
        </w:rPr>
      </w:pPr>
      <w:r w:rsidRPr="006F76CA">
        <w:rPr>
          <w:rFonts w:hint="eastAsia"/>
        </w:rPr>
        <w:t>大黃（</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）黃連（</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F76CA">
          <w:rPr>
            <w:rFonts w:hint="eastAsia"/>
          </w:rPr>
          <w:t>一兩</w:t>
        </w:r>
      </w:smartTag>
      <w:r w:rsidRPr="006F76CA">
        <w:rPr>
          <w:rFonts w:hint="eastAsia"/>
        </w:rPr>
        <w:t>）</w:t>
      </w:r>
      <w:r w:rsidR="00EF66C9">
        <w:rPr>
          <w:rFonts w:hint="eastAsia"/>
        </w:rPr>
        <w:t>。</w:t>
      </w:r>
    </w:p>
    <w:p w:rsidR="00EF66C9" w:rsidRDefault="006F76CA" w:rsidP="00AE1112">
      <w:pPr>
        <w:pStyle w:val="afffff4"/>
        <w:spacing w:before="120" w:after="120"/>
        <w:ind w:firstLine="520"/>
        <w:rPr>
          <w:rFonts w:hint="eastAsia"/>
        </w:rPr>
      </w:pPr>
      <w:r w:rsidRPr="006F76CA">
        <w:rPr>
          <w:rFonts w:hint="eastAsia"/>
        </w:rPr>
        <w:t>上二味，以麻沸湯</w:t>
      </w:r>
      <w:smartTag w:uri="urn:schemas-microsoft-com:office:smarttags" w:element="chmetcnv">
        <w:smartTagPr>
          <w:attr w:name="TCSC" w:val="1"/>
          <w:attr w:name="NumberType" w:val="3"/>
          <w:attr w:name="Negative" w:val="False"/>
          <w:attr w:name="HasSpace" w:val="False"/>
          <w:attr w:name="SourceValue" w:val="2"/>
          <w:attr w:name="UnitName" w:val="升"/>
        </w:smartTagPr>
        <w:r w:rsidRPr="006F76CA">
          <w:rPr>
            <w:rFonts w:hint="eastAsia"/>
          </w:rPr>
          <w:t>二升</w:t>
        </w:r>
      </w:smartTag>
      <w:r w:rsidRPr="006F76CA">
        <w:rPr>
          <w:rFonts w:hint="eastAsia"/>
        </w:rPr>
        <w:t>漬之，須臾絞去滓，分溫再服。</w:t>
      </w:r>
    </w:p>
    <w:p w:rsidR="00EF66C9" w:rsidRPr="00EF66C9" w:rsidRDefault="00AE1112" w:rsidP="00AE1112">
      <w:pPr>
        <w:pStyle w:val="afffff4"/>
        <w:spacing w:before="120" w:after="120"/>
        <w:ind w:firstLine="520"/>
        <w:rPr>
          <w:rFonts w:hint="eastAsia"/>
        </w:rPr>
      </w:pPr>
      <w:r>
        <w:rPr>
          <w:rFonts w:hint="eastAsia"/>
        </w:rPr>
        <w:t>【</w:t>
      </w:r>
      <w:r w:rsidR="006F76CA" w:rsidRPr="00EF66C9">
        <w:rPr>
          <w:rFonts w:hint="eastAsia"/>
        </w:rPr>
        <w:t>蔚按</w:t>
      </w:r>
      <w:r>
        <w:rPr>
          <w:rFonts w:hint="eastAsia"/>
        </w:rPr>
        <w:t>】</w:t>
      </w:r>
      <w:r w:rsidR="006F76CA" w:rsidRPr="00EF66C9">
        <w:rPr>
          <w:rFonts w:hint="eastAsia"/>
        </w:rPr>
        <w:t>心下痞，按之濡而不</w:t>
      </w:r>
      <w:r w:rsidR="00EF66C9" w:rsidRPr="00EF66C9">
        <w:rPr>
          <w:rFonts w:cs="新細明體" w:hint="eastAsia"/>
          <w:lang w:eastAsia="zh-CN"/>
        </w:rPr>
        <w:t>鞕</w:t>
      </w:r>
      <w:r w:rsidR="006F76CA" w:rsidRPr="00EF66C9">
        <w:rPr>
          <w:rFonts w:cs="華康隸書體W5" w:hint="eastAsia"/>
        </w:rPr>
        <w:t>，是內陷之邪與無形之氣，搏聚而不散也。脈浮在關以上</w:t>
      </w:r>
      <w:r w:rsidR="006F76CA" w:rsidRPr="00EF66C9">
        <w:rPr>
          <w:rFonts w:hint="eastAsia"/>
        </w:rPr>
        <w:t>，其勢甚高，是君火亢</w:t>
      </w:r>
      <w:r w:rsidR="000E0587" w:rsidRPr="00EF66C9">
        <w:rPr>
          <w:rFonts w:hint="eastAsia"/>
        </w:rPr>
        <w:t>於</w:t>
      </w:r>
      <w:r w:rsidR="006F76CA" w:rsidRPr="00EF66C9">
        <w:rPr>
          <w:rFonts w:hint="eastAsia"/>
        </w:rPr>
        <w:t>上，不能下交</w:t>
      </w:r>
      <w:r w:rsidR="000E0587" w:rsidRPr="00EF66C9">
        <w:rPr>
          <w:rFonts w:hint="eastAsia"/>
        </w:rPr>
        <w:t>於</w:t>
      </w:r>
      <w:r w:rsidR="006F76CA" w:rsidRPr="00EF66C9">
        <w:rPr>
          <w:rFonts w:hint="eastAsia"/>
        </w:rPr>
        <w:t>陰也。此感上</w:t>
      </w:r>
      <w:smartTag w:uri="urn:schemas-microsoft-com:office:smarttags" w:element="PersonName">
        <w:smartTagPr>
          <w:attr w:name="ProductID" w:val="焦"/>
        </w:smartTagPr>
        <w:r w:rsidR="006F76CA" w:rsidRPr="00EF66C9">
          <w:rPr>
            <w:rFonts w:hint="eastAsia"/>
          </w:rPr>
          <w:t>焦</w:t>
        </w:r>
      </w:smartTag>
      <w:r w:rsidR="006F76CA" w:rsidRPr="00EF66C9">
        <w:rPr>
          <w:rFonts w:hint="eastAsia"/>
        </w:rPr>
        <w:t>君火之化而為熱痞也，方用大黃、黃連大苦大寒以降之，火降而水自升，亦所以轉否為泰法也。最妙在不用煮而用漬，僅得其無形之氣，不重其有形之味，使氣味俱薄，能降而即能升，所謂</w:t>
      </w:r>
      <w:r w:rsidR="00A10A09" w:rsidRPr="00EF66C9">
        <w:rPr>
          <w:rFonts w:hint="eastAsia"/>
        </w:rPr>
        <w:t>聖</w:t>
      </w:r>
      <w:r w:rsidR="006F76CA" w:rsidRPr="00EF66C9">
        <w:rPr>
          <w:rFonts w:hint="eastAsia"/>
        </w:rPr>
        <w:t>而不可知之謂神也。</w:t>
      </w:r>
    </w:p>
    <w:p w:rsidR="00EF66C9" w:rsidRDefault="00EF66C9" w:rsidP="00AE1112">
      <w:pPr>
        <w:pStyle w:val="afffff4"/>
        <w:spacing w:before="120" w:after="120"/>
        <w:ind w:firstLine="520"/>
        <w:rPr>
          <w:rFonts w:hint="eastAsia"/>
        </w:rPr>
      </w:pPr>
      <w:r w:rsidRPr="00EF66C9">
        <w:rPr>
          <w:rFonts w:hint="eastAsia"/>
        </w:rPr>
        <w:t>心下痞，而復惡寒、汗出者，附子瀉心湯主之。</w:t>
      </w:r>
    </w:p>
    <w:p w:rsidR="00EF66C9" w:rsidRDefault="006F76CA" w:rsidP="00AE1112">
      <w:pPr>
        <w:pStyle w:val="afffff4"/>
        <w:spacing w:before="120" w:after="120"/>
        <w:ind w:firstLine="520"/>
        <w:rPr>
          <w:rFonts w:hint="eastAsia"/>
        </w:rPr>
      </w:pPr>
      <w:r w:rsidRPr="006F76CA">
        <w:rPr>
          <w:rFonts w:hint="eastAsia"/>
        </w:rPr>
        <w:t>痞為少陰本熱火亢，而有復呈太陽本寒為病者，亦須分別。心下痞，為少陰君火內結之證，而復惡寒，乃得太陽本寒之氣，而且汗出者為太陽本寒之甚，而標陽又虛。難以自守之象。以附子瀉心湯主之。蓋以太陽少陰標本相合，水火相濟，本氣中自有陰陽水火。非深明陰陽互換之理者，不可以語此。</w:t>
      </w:r>
    </w:p>
    <w:p w:rsidR="00EF66C9" w:rsidRDefault="00AE1112" w:rsidP="00AE1112">
      <w:pPr>
        <w:pStyle w:val="afffff4"/>
        <w:spacing w:before="120" w:after="120"/>
        <w:ind w:firstLine="520"/>
        <w:rPr>
          <w:rFonts w:hint="eastAsia"/>
        </w:rPr>
      </w:pPr>
      <w:r>
        <w:rPr>
          <w:rFonts w:hint="eastAsia"/>
        </w:rPr>
        <w:t>【</w:t>
      </w:r>
      <w:r w:rsidR="006F76CA" w:rsidRPr="006F76CA">
        <w:rPr>
          <w:rFonts w:hint="eastAsia"/>
        </w:rPr>
        <w:t>補曰</w:t>
      </w:r>
      <w:r>
        <w:rPr>
          <w:rFonts w:hint="eastAsia"/>
        </w:rPr>
        <w:t>】</w:t>
      </w:r>
      <w:r w:rsidR="006F76CA" w:rsidRPr="006F76CA">
        <w:rPr>
          <w:rFonts w:hint="eastAsia"/>
        </w:rPr>
        <w:t>瀉心皆是水火虛氣作痞，惟此是火氣實，水氣虛，水中化氣，即衛外之陽氣也，故用附子補水分之陽氣。</w:t>
      </w:r>
    </w:p>
    <w:p w:rsidR="00EF66C9" w:rsidRDefault="006F76CA" w:rsidP="00AE1112">
      <w:pPr>
        <w:pStyle w:val="afffff4"/>
        <w:spacing w:before="120" w:after="120"/>
        <w:ind w:firstLine="520"/>
        <w:rPr>
          <w:rFonts w:hint="eastAsia"/>
        </w:rPr>
      </w:pPr>
      <w:r w:rsidRPr="006F76CA">
        <w:rPr>
          <w:rFonts w:hint="eastAsia"/>
        </w:rPr>
        <w:t>附子瀉心湯方</w:t>
      </w:r>
    </w:p>
    <w:p w:rsidR="00EF66C9" w:rsidRDefault="006F76CA" w:rsidP="00AE1112">
      <w:pPr>
        <w:pStyle w:val="afffff4"/>
        <w:spacing w:before="120" w:after="120"/>
        <w:ind w:firstLine="520"/>
        <w:rPr>
          <w:rFonts w:hint="eastAsia"/>
        </w:rPr>
      </w:pPr>
      <w:r w:rsidRPr="006F76CA">
        <w:rPr>
          <w:rFonts w:hint="eastAsia"/>
        </w:rPr>
        <w:lastRenderedPageBreak/>
        <w:t>大黃（</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）黃連</w:t>
      </w:r>
      <w:r w:rsidR="00EF66C9">
        <w:rPr>
          <w:rFonts w:hint="eastAsia"/>
        </w:rPr>
        <w:t>、</w:t>
      </w:r>
      <w:r w:rsidRPr="006F76CA">
        <w:rPr>
          <w:rFonts w:hint="eastAsia"/>
        </w:rPr>
        <w:t>黃芩（各</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F76CA">
          <w:rPr>
            <w:rFonts w:hint="eastAsia"/>
          </w:rPr>
          <w:t>一兩</w:t>
        </w:r>
      </w:smartTag>
      <w:r w:rsidRPr="006F76CA">
        <w:rPr>
          <w:rFonts w:hint="eastAsia"/>
        </w:rPr>
        <w:t>）附子（一枚炮去皮，破，別煮取汁）</w:t>
      </w:r>
      <w:r w:rsidR="00EF66C9">
        <w:rPr>
          <w:rFonts w:hint="eastAsia"/>
        </w:rPr>
        <w:t>。</w:t>
      </w:r>
    </w:p>
    <w:p w:rsidR="00EF66C9" w:rsidRDefault="006F76CA" w:rsidP="00AE1112">
      <w:pPr>
        <w:pStyle w:val="afffff4"/>
        <w:spacing w:before="120" w:after="120"/>
        <w:ind w:firstLine="520"/>
        <w:rPr>
          <w:rFonts w:hint="eastAsia"/>
        </w:rPr>
      </w:pPr>
      <w:r w:rsidRPr="006F76CA">
        <w:rPr>
          <w:rFonts w:hint="eastAsia"/>
        </w:rPr>
        <w:t>上四味切三味，以麻沸湯</w:t>
      </w:r>
      <w:smartTag w:uri="urn:schemas-microsoft-com:office:smarttags" w:element="chmetcnv">
        <w:smartTagPr>
          <w:attr w:name="TCSC" w:val="1"/>
          <w:attr w:name="NumberType" w:val="3"/>
          <w:attr w:name="Negative" w:val="False"/>
          <w:attr w:name="HasSpace" w:val="False"/>
          <w:attr w:name="SourceValue" w:val="2"/>
          <w:attr w:name="UnitName" w:val="升"/>
        </w:smartTagPr>
        <w:r w:rsidRPr="006F76CA">
          <w:rPr>
            <w:rFonts w:hint="eastAsia"/>
          </w:rPr>
          <w:t>二升</w:t>
        </w:r>
      </w:smartTag>
      <w:r w:rsidRPr="006F76CA">
        <w:rPr>
          <w:rFonts w:hint="eastAsia"/>
        </w:rPr>
        <w:t>漬之，須臾絞去滓，納附子汁，分溫再服。</w:t>
      </w:r>
    </w:p>
    <w:p w:rsidR="00EF66C9" w:rsidRDefault="00AE1112" w:rsidP="00AE1112">
      <w:pPr>
        <w:pStyle w:val="afffff4"/>
        <w:spacing w:before="120" w:after="120"/>
        <w:ind w:firstLine="520"/>
        <w:rPr>
          <w:rFonts w:hint="eastAsia"/>
        </w:rPr>
      </w:pPr>
      <w:r>
        <w:rPr>
          <w:rFonts w:hint="eastAsia"/>
        </w:rPr>
        <w:t>【</w:t>
      </w:r>
      <w:r w:rsidR="006F76CA" w:rsidRPr="006F76CA">
        <w:rPr>
          <w:rFonts w:hint="eastAsia"/>
        </w:rPr>
        <w:t>蔚按</w:t>
      </w:r>
      <w:r>
        <w:rPr>
          <w:rFonts w:hint="eastAsia"/>
        </w:rPr>
        <w:t>】</w:t>
      </w:r>
      <w:r w:rsidR="006F76CA" w:rsidRPr="006F76CA">
        <w:rPr>
          <w:rFonts w:hint="eastAsia"/>
        </w:rPr>
        <w:t>心下痞，是感少陰君火之本熱也，復惡寒者，復呈太陽寒水之本寒也。汗出者，太陽本寒甚，而標陽大虛，而欲外撒也。治傷寒以陽氣為主，此際豈敢輕用苦寒。然其痞不解，不得不取大黃、黃連、黃芩之大苦大寒，以解少陰之本熱。又恐亡陽在即，急取附子之大溫，以溫太陽之標陽。</w:t>
      </w:r>
      <w:r w:rsidR="002E7776">
        <w:rPr>
          <w:rFonts w:hint="eastAsia"/>
        </w:rPr>
        <w:t>並</w:t>
      </w:r>
      <w:r w:rsidR="006F76CA" w:rsidRPr="006F76CA">
        <w:rPr>
          <w:rFonts w:hint="eastAsia"/>
        </w:rPr>
        <w:t>行不悖，分建奇功如此。最妙在附子專煮，扶陽欲其熟而性重；三黃湯漬，開痞欲其生而性輕也。</w:t>
      </w:r>
    </w:p>
    <w:p w:rsidR="00EF66C9" w:rsidRPr="00EF66C9" w:rsidRDefault="00EF66C9" w:rsidP="00AE1112">
      <w:pPr>
        <w:pStyle w:val="afffff4"/>
        <w:spacing w:before="120" w:after="120"/>
        <w:ind w:firstLine="520"/>
        <w:rPr>
          <w:rFonts w:hint="eastAsia"/>
        </w:rPr>
      </w:pPr>
      <w:r w:rsidRPr="00EF66C9">
        <w:rPr>
          <w:rFonts w:hint="eastAsia"/>
        </w:rPr>
        <w:t>本以下之，故心下痞</w:t>
      </w:r>
      <w:r>
        <w:rPr>
          <w:rFonts w:hint="eastAsia"/>
        </w:rPr>
        <w:t>，</w:t>
      </w:r>
      <w:r w:rsidRPr="00EF66C9">
        <w:rPr>
          <w:rFonts w:hint="eastAsia"/>
        </w:rPr>
        <w:t>與瀉心湯，痞不解。其人渴而口燥煩、小便不利者，五苓散主之。</w:t>
      </w:r>
    </w:p>
    <w:p w:rsidR="00EF66C9" w:rsidRDefault="006F76CA" w:rsidP="00AE1112">
      <w:pPr>
        <w:pStyle w:val="afffff4"/>
        <w:spacing w:before="120" w:after="120"/>
        <w:ind w:firstLine="520"/>
        <w:rPr>
          <w:rFonts w:hint="eastAsia"/>
        </w:rPr>
      </w:pPr>
      <w:r w:rsidRPr="006F76CA">
        <w:rPr>
          <w:rFonts w:hint="eastAsia"/>
        </w:rPr>
        <w:t>水火不交，其作痞固也，而土氣不能轉運者，亦因而作痞，太陽之本寒也。傷寒中風，但見惡寒之本病，不見發熱之標病，汗之宜慎，而下更非所宜。醫者不知其病止在本，汗</w:t>
      </w:r>
      <w:r w:rsidR="000E0587">
        <w:rPr>
          <w:rFonts w:hint="eastAsia"/>
        </w:rPr>
        <w:t>後</w:t>
      </w:r>
      <w:r w:rsidRPr="006F76CA">
        <w:rPr>
          <w:rFonts w:hint="eastAsia"/>
        </w:rPr>
        <w:t>復以承氣之類下之，故心下痞。與瀉心湯欲瀉其陽痞，而痞竟不解。所以然者，汗傷中焦之汁，下傷中宮之氣，脾虛故也。脾虛不能上升而布津液，則其人渴而口中躁煩。脾虛不能下行而調水道，則其人小便或短赤，或癃閉而不利者，以五苓散主之。</w:t>
      </w:r>
    </w:p>
    <w:p w:rsidR="00EF66C9" w:rsidRDefault="006F76CA" w:rsidP="00AE1112">
      <w:pPr>
        <w:pStyle w:val="afffff4"/>
        <w:spacing w:before="120" w:after="120"/>
        <w:ind w:firstLine="520"/>
        <w:rPr>
          <w:rFonts w:hint="eastAsia"/>
        </w:rPr>
      </w:pPr>
      <w:r w:rsidRPr="006F76CA">
        <w:rPr>
          <w:rFonts w:hint="eastAsia"/>
        </w:rPr>
        <w:t>上節言水火不交而成痞，此言土不灌溉，而亦成痞也。</w:t>
      </w:r>
    </w:p>
    <w:p w:rsidR="00DF2096" w:rsidRDefault="00AE1112" w:rsidP="00AE1112">
      <w:pPr>
        <w:pStyle w:val="afffff4"/>
        <w:spacing w:before="120" w:after="120"/>
        <w:ind w:firstLine="520"/>
        <w:rPr>
          <w:rFonts w:hint="eastAsia"/>
        </w:rPr>
      </w:pPr>
      <w:r>
        <w:rPr>
          <w:rFonts w:hint="eastAsia"/>
        </w:rPr>
        <w:t>【</w:t>
      </w:r>
      <w:r w:rsidR="006F76CA" w:rsidRPr="006F76CA">
        <w:rPr>
          <w:rFonts w:hint="eastAsia"/>
        </w:rPr>
        <w:t>補曰</w:t>
      </w:r>
      <w:r>
        <w:rPr>
          <w:rFonts w:hint="eastAsia"/>
        </w:rPr>
        <w:t>】</w:t>
      </w:r>
      <w:r w:rsidR="006F76CA" w:rsidRPr="006F76CA">
        <w:rPr>
          <w:rFonts w:hint="eastAsia"/>
        </w:rPr>
        <w:t>痞是水火虛氣，然亦有單水痞之實證，十棗湯是也。又有單水痞之虛證，五苓散是也，辨證細密之至。又原文</w:t>
      </w:r>
      <w:r w:rsidR="00DF2096">
        <w:rPr>
          <w:rFonts w:hint="eastAsia"/>
        </w:rPr>
        <w:t>「</w:t>
      </w:r>
      <w:r w:rsidR="006F76CA" w:rsidRPr="006F76CA">
        <w:rPr>
          <w:rFonts w:hint="eastAsia"/>
        </w:rPr>
        <w:t>本</w:t>
      </w:r>
      <w:r w:rsidR="00DF2096">
        <w:rPr>
          <w:rFonts w:hint="eastAsia"/>
        </w:rPr>
        <w:t>」</w:t>
      </w:r>
      <w:r w:rsidR="006F76CA" w:rsidRPr="006F76CA">
        <w:rPr>
          <w:rFonts w:hint="eastAsia"/>
        </w:rPr>
        <w:t>字下，當有脫簡。</w:t>
      </w:r>
    </w:p>
    <w:p w:rsidR="00DF2096" w:rsidRPr="00DF2096" w:rsidRDefault="00DF2096" w:rsidP="00AE1112">
      <w:pPr>
        <w:pStyle w:val="afffff4"/>
        <w:spacing w:before="120" w:after="120"/>
        <w:ind w:firstLine="520"/>
        <w:rPr>
          <w:rFonts w:hint="eastAsia"/>
        </w:rPr>
      </w:pPr>
      <w:r w:rsidRPr="00DF2096">
        <w:rPr>
          <w:rFonts w:hint="eastAsia"/>
        </w:rPr>
        <w:t>傷寒汗出解之</w:t>
      </w:r>
      <w:r>
        <w:rPr>
          <w:rFonts w:hint="eastAsia"/>
        </w:rPr>
        <w:t>後</w:t>
      </w:r>
      <w:r w:rsidRPr="00DF2096">
        <w:rPr>
          <w:rFonts w:hint="eastAsia"/>
        </w:rPr>
        <w:t>，胃中不和，心下痞硬，</w:t>
      </w:r>
      <w:r>
        <w:rPr>
          <w:rFonts w:hint="eastAsia"/>
        </w:rPr>
        <w:t>乾</w:t>
      </w:r>
      <w:r w:rsidRPr="00DF2096">
        <w:rPr>
          <w:rFonts w:hint="eastAsia"/>
        </w:rPr>
        <w:t>噫食臭，脅下有水氣，腹中雷鳴下利者，生</w:t>
      </w:r>
      <w:r>
        <w:rPr>
          <w:rFonts w:hint="eastAsia"/>
        </w:rPr>
        <w:t>薑</w:t>
      </w:r>
      <w:r w:rsidRPr="00DF2096">
        <w:rPr>
          <w:rFonts w:hint="eastAsia"/>
        </w:rPr>
        <w:t>瀉心湯主之。</w:t>
      </w:r>
    </w:p>
    <w:p w:rsidR="00DF2096" w:rsidRDefault="006F76CA" w:rsidP="00AE1112">
      <w:pPr>
        <w:pStyle w:val="afffff4"/>
        <w:spacing w:before="120" w:after="120"/>
        <w:ind w:firstLine="520"/>
        <w:rPr>
          <w:rFonts w:hint="eastAsia"/>
        </w:rPr>
      </w:pPr>
      <w:r w:rsidRPr="006F76CA">
        <w:rPr>
          <w:rFonts w:hint="eastAsia"/>
        </w:rPr>
        <w:t>脾不和者，既因以成痞矣，而胃不和者亦然。傷寒汗出，外邪已解之</w:t>
      </w:r>
      <w:r w:rsidR="000E0587">
        <w:rPr>
          <w:rFonts w:hint="eastAsia"/>
        </w:rPr>
        <w:t>後</w:t>
      </w:r>
      <w:r w:rsidRPr="006F76CA">
        <w:rPr>
          <w:rFonts w:hint="eastAsia"/>
        </w:rPr>
        <w:t>，惟是胃中不和。不和則氣滯而內結，故為心下痞硬，不和則氣逆而上</w:t>
      </w:r>
      <w:r w:rsidR="004C442A">
        <w:rPr>
          <w:rFonts w:hint="eastAsia"/>
        </w:rPr>
        <w:t>衝</w:t>
      </w:r>
      <w:r w:rsidRPr="006F76CA">
        <w:rPr>
          <w:rFonts w:hint="eastAsia"/>
        </w:rPr>
        <w:t>，故為</w:t>
      </w:r>
      <w:r w:rsidR="00DF2096">
        <w:rPr>
          <w:rFonts w:hint="eastAsia"/>
        </w:rPr>
        <w:t>乾</w:t>
      </w:r>
      <w:r w:rsidRPr="006F76CA">
        <w:rPr>
          <w:rFonts w:hint="eastAsia"/>
        </w:rPr>
        <w:t>噫。蓋胃之所司者，</w:t>
      </w:r>
      <w:r w:rsidR="00621E1D">
        <w:rPr>
          <w:rFonts w:hint="eastAsia"/>
        </w:rPr>
        <w:t>水穀</w:t>
      </w:r>
      <w:r w:rsidRPr="006F76CA">
        <w:rPr>
          <w:rFonts w:hint="eastAsia"/>
        </w:rPr>
        <w:t>也，胃氣和則</w:t>
      </w:r>
      <w:r w:rsidR="00DF2096">
        <w:rPr>
          <w:rFonts w:hint="eastAsia"/>
        </w:rPr>
        <w:t>穀</w:t>
      </w:r>
      <w:r w:rsidRPr="006F76CA">
        <w:rPr>
          <w:rFonts w:hint="eastAsia"/>
        </w:rPr>
        <w:t>消而水化矣。茲則</w:t>
      </w:r>
      <w:r w:rsidR="00DF2096">
        <w:rPr>
          <w:rFonts w:hint="eastAsia"/>
        </w:rPr>
        <w:t>穀</w:t>
      </w:r>
      <w:r w:rsidRPr="006F76CA">
        <w:rPr>
          <w:rFonts w:hint="eastAsia"/>
        </w:rPr>
        <w:t>不消而作腐，故為食臭。水不化而橫流，故為脅下有水氣。腹中雷鳴下利者，</w:t>
      </w:r>
      <w:r w:rsidR="00621E1D">
        <w:rPr>
          <w:rFonts w:hint="eastAsia"/>
        </w:rPr>
        <w:t>水穀</w:t>
      </w:r>
      <w:r w:rsidRPr="006F76CA">
        <w:rPr>
          <w:rFonts w:hint="eastAsia"/>
        </w:rPr>
        <w:t>不消，糟粕未成，而遽下，逆其勢則不平，所謂物不得其平則鳴者是也。以生</w:t>
      </w:r>
      <w:r w:rsidR="005865CE">
        <w:rPr>
          <w:rFonts w:hint="eastAsia"/>
        </w:rPr>
        <w:t>薑</w:t>
      </w:r>
      <w:r w:rsidRPr="006F76CA">
        <w:rPr>
          <w:rFonts w:hint="eastAsia"/>
        </w:rPr>
        <w:t>瀉心湯主之。</w:t>
      </w:r>
    </w:p>
    <w:p w:rsidR="00DF2096" w:rsidRDefault="006F76CA" w:rsidP="00AE1112">
      <w:pPr>
        <w:pStyle w:val="afffff4"/>
        <w:spacing w:before="120" w:after="120"/>
        <w:ind w:firstLine="520"/>
        <w:rPr>
          <w:rFonts w:hint="eastAsia"/>
        </w:rPr>
      </w:pPr>
      <w:r w:rsidRPr="006F76CA">
        <w:rPr>
          <w:rFonts w:hint="eastAsia"/>
        </w:rPr>
        <w:lastRenderedPageBreak/>
        <w:t>上節言脾不轉輸而成痞，此節合下節，皆言胃不和而亦成痞也。</w:t>
      </w:r>
    </w:p>
    <w:p w:rsidR="00DF2096"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以</w:t>
      </w:r>
      <w:r w:rsidR="00DF2096">
        <w:rPr>
          <w:rFonts w:hint="eastAsia"/>
        </w:rPr>
        <w:t>「</w:t>
      </w:r>
      <w:r w:rsidR="006F76CA" w:rsidRPr="006F76CA">
        <w:rPr>
          <w:rFonts w:hint="eastAsia"/>
        </w:rPr>
        <w:t>物不得其平則鳴</w:t>
      </w:r>
      <w:r w:rsidR="00DF2096">
        <w:rPr>
          <w:rFonts w:hint="eastAsia"/>
        </w:rPr>
        <w:t>」</w:t>
      </w:r>
      <w:r w:rsidR="006F76CA" w:rsidRPr="006F76CA">
        <w:rPr>
          <w:rFonts w:hint="eastAsia"/>
        </w:rPr>
        <w:t>解腹中雷鳴，牽強之至。豈知“水氣”二字，仲景明言有水復有氣，若有水不有氣，則水停而氣不鼓之，不雷鳴矣。有氣不有水，則氣行而水不激之，亦不雷鳴矣。惟水與氣爭趨，是以雷鳴下利。又按諸瀉心證，皆是痞結膈膜之間，西醫言膈膜有管竅，通</w:t>
      </w:r>
      <w:r w:rsidR="000E0587">
        <w:rPr>
          <w:rFonts w:hint="eastAsia"/>
        </w:rPr>
        <w:t>於</w:t>
      </w:r>
      <w:r w:rsidR="006F76CA" w:rsidRPr="006F76CA">
        <w:rPr>
          <w:rFonts w:hint="eastAsia"/>
        </w:rPr>
        <w:t>胃中，《內經》言胃有大絡，是指紋絡，其實絡中有管竅也。胃絡通</w:t>
      </w:r>
      <w:r w:rsidR="000E0587">
        <w:rPr>
          <w:rFonts w:hint="eastAsia"/>
        </w:rPr>
        <w:t>於</w:t>
      </w:r>
      <w:r w:rsidR="006F76CA" w:rsidRPr="006F76CA">
        <w:rPr>
          <w:rFonts w:hint="eastAsia"/>
        </w:rPr>
        <w:t>膈，故各瀉心湯治膈間，皆用和胃之藥，借胃氣以運行其膈間也。但各節是言膈病而兼治胃，此節是言胃病而兼及膈也。病當在膈，則食管中無病，故不食臭，腸中亦無病，故不下利。惟因胃中水火不和，而兼膈痞者，不但火逆之氣出</w:t>
      </w:r>
      <w:r w:rsidR="000E0587">
        <w:rPr>
          <w:rFonts w:hint="eastAsia"/>
        </w:rPr>
        <w:t>於</w:t>
      </w:r>
      <w:r w:rsidR="006F76CA" w:rsidRPr="006F76CA">
        <w:rPr>
          <w:rFonts w:hint="eastAsia"/>
        </w:rPr>
        <w:t>膈間而為</w:t>
      </w:r>
      <w:r w:rsidR="00DF2096">
        <w:rPr>
          <w:rFonts w:hint="eastAsia"/>
        </w:rPr>
        <w:t>乾</w:t>
      </w:r>
      <w:r w:rsidR="006F76CA" w:rsidRPr="006F76CA">
        <w:rPr>
          <w:rFonts w:hint="eastAsia"/>
        </w:rPr>
        <w:t>噫，必且食物在胃脘亦穢逆而為食臭。不但水與氣從膈侵及脅下，而且復中大小腸，與胃連為一體者，亦為水氣攻</w:t>
      </w:r>
      <w:r w:rsidR="004C442A">
        <w:rPr>
          <w:rFonts w:hint="eastAsia"/>
        </w:rPr>
        <w:t>衝</w:t>
      </w:r>
      <w:r w:rsidR="006F76CA" w:rsidRPr="006F76CA">
        <w:rPr>
          <w:rFonts w:hint="eastAsia"/>
        </w:rPr>
        <w:t>而雷鳴下利。細觀此節，便知腸胃、膈膜之別，</w:t>
      </w:r>
      <w:r w:rsidR="002E7776">
        <w:rPr>
          <w:rFonts w:hint="eastAsia"/>
        </w:rPr>
        <w:t>並</w:t>
      </w:r>
      <w:r w:rsidR="006F76CA" w:rsidRPr="006F76CA">
        <w:rPr>
          <w:rFonts w:hint="eastAsia"/>
        </w:rPr>
        <w:t>知火逆、水瀉之原矣。</w:t>
      </w:r>
    </w:p>
    <w:p w:rsidR="00DF2096" w:rsidRDefault="006F76CA" w:rsidP="00AE1112">
      <w:pPr>
        <w:pStyle w:val="afffff4"/>
        <w:spacing w:before="120" w:after="120"/>
        <w:ind w:firstLine="520"/>
        <w:rPr>
          <w:rFonts w:hint="eastAsia"/>
        </w:rPr>
      </w:pPr>
      <w:r w:rsidRPr="006F76CA">
        <w:rPr>
          <w:rFonts w:hint="eastAsia"/>
        </w:rPr>
        <w:t>生</w:t>
      </w:r>
      <w:r w:rsidR="005865CE">
        <w:rPr>
          <w:rFonts w:hint="eastAsia"/>
        </w:rPr>
        <w:t>薑</w:t>
      </w:r>
      <w:r w:rsidRPr="006F76CA">
        <w:rPr>
          <w:rFonts w:hint="eastAsia"/>
        </w:rPr>
        <w:t>瀉心湯方</w:t>
      </w:r>
    </w:p>
    <w:p w:rsidR="00DF2096" w:rsidRDefault="006F76CA" w:rsidP="00AE1112">
      <w:pPr>
        <w:pStyle w:val="afffff4"/>
        <w:spacing w:before="120" w:after="120"/>
        <w:ind w:firstLine="520"/>
        <w:rPr>
          <w:rFonts w:hint="eastAsia"/>
        </w:rPr>
      </w:pPr>
      <w:r w:rsidRPr="006F76CA">
        <w:rPr>
          <w:rFonts w:hint="eastAsia"/>
        </w:rPr>
        <w:t>生</w:t>
      </w:r>
      <w:r w:rsidR="005865CE">
        <w:rPr>
          <w:rFonts w:hint="eastAsia"/>
        </w:rPr>
        <w:t>薑</w:t>
      </w:r>
      <w:r w:rsidRPr="006F76CA">
        <w:rPr>
          <w:rFonts w:hint="eastAsia"/>
        </w:rPr>
        <w:t>（</w:t>
      </w:r>
      <w:smartTag w:uri="urn:schemas-microsoft-com:office:smarttags" w:element="chmetcnv">
        <w:smartTagPr>
          <w:attr w:name="TCSC" w:val="1"/>
          <w:attr w:name="NumberType" w:val="3"/>
          <w:attr w:name="Negative" w:val="False"/>
          <w:attr w:name="HasSpace" w:val="False"/>
          <w:attr w:name="SourceValue" w:val="4"/>
          <w:attr w:name="UnitName" w:val="兩"/>
        </w:smartTagPr>
        <w:r w:rsidRPr="006F76CA">
          <w:rPr>
            <w:rFonts w:hint="eastAsia"/>
          </w:rPr>
          <w:t>四兩</w:t>
        </w:r>
      </w:smartTag>
      <w:r w:rsidRPr="006F76CA">
        <w:rPr>
          <w:rFonts w:hint="eastAsia"/>
        </w:rPr>
        <w:t>，切）甘草（</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，炙）人參（</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w:t>
      </w:r>
      <w:r w:rsidR="005426BB">
        <w:rPr>
          <w:rFonts w:hint="eastAsia"/>
        </w:rPr>
        <w:t>乾薑</w:t>
      </w:r>
      <w:r w:rsidRPr="006F76CA">
        <w:rPr>
          <w:rFonts w:hint="eastAsia"/>
        </w:rPr>
        <w:t>（</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F76CA">
          <w:rPr>
            <w:rFonts w:hint="eastAsia"/>
          </w:rPr>
          <w:t>一兩</w:t>
        </w:r>
      </w:smartTag>
      <w:r w:rsidRPr="006F76CA">
        <w:rPr>
          <w:rFonts w:hint="eastAsia"/>
        </w:rPr>
        <w:t>）黃芩（</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）半夏（半升，洗）黃連（</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F76CA">
          <w:rPr>
            <w:rFonts w:hint="eastAsia"/>
          </w:rPr>
          <w:t>一兩</w:t>
        </w:r>
      </w:smartTag>
      <w:r w:rsidRPr="006F76CA">
        <w:rPr>
          <w:rFonts w:hint="eastAsia"/>
        </w:rPr>
        <w:t>）大棗（十二枚，擘）</w:t>
      </w:r>
      <w:r w:rsidR="00DF2096">
        <w:rPr>
          <w:rFonts w:hint="eastAsia"/>
        </w:rPr>
        <w:t>。</w:t>
      </w:r>
    </w:p>
    <w:p w:rsidR="00DF2096" w:rsidRDefault="006F76CA" w:rsidP="00AE1112">
      <w:pPr>
        <w:pStyle w:val="afffff4"/>
        <w:spacing w:before="120" w:after="120"/>
        <w:ind w:firstLine="520"/>
        <w:rPr>
          <w:rFonts w:hint="eastAsia"/>
        </w:rPr>
      </w:pPr>
      <w:r w:rsidRPr="006F76CA">
        <w:rPr>
          <w:rFonts w:hint="eastAsia"/>
        </w:rPr>
        <w:t>上八味，以水一斗，煮取</w:t>
      </w:r>
      <w:smartTag w:uri="urn:schemas-microsoft-com:office:smarttags" w:element="chmetcnv">
        <w:smartTagPr>
          <w:attr w:name="TCSC" w:val="1"/>
          <w:attr w:name="NumberType" w:val="3"/>
          <w:attr w:name="Negative" w:val="False"/>
          <w:attr w:name="HasSpace" w:val="False"/>
          <w:attr w:name="SourceValue" w:val="6"/>
          <w:attr w:name="UnitName" w:val="升"/>
        </w:smartTagPr>
        <w:r w:rsidRPr="006F76CA">
          <w:rPr>
            <w:rFonts w:hint="eastAsia"/>
          </w:rPr>
          <w:t>六升</w:t>
        </w:r>
      </w:smartTag>
      <w:r w:rsidRPr="006F76CA">
        <w:rPr>
          <w:rFonts w:hint="eastAsia"/>
        </w:rPr>
        <w:t>，去滓，再煎取</w:t>
      </w:r>
      <w:smartTag w:uri="urn:schemas-microsoft-com:office:smarttags" w:element="chmetcnv">
        <w:smartTagPr>
          <w:attr w:name="TCSC" w:val="1"/>
          <w:attr w:name="NumberType" w:val="3"/>
          <w:attr w:name="Negative" w:val="False"/>
          <w:attr w:name="HasSpace" w:val="False"/>
          <w:attr w:name="SourceValue" w:val="2"/>
          <w:attr w:name="UnitName" w:val="升"/>
        </w:smartTagPr>
        <w:r w:rsidRPr="006F76CA">
          <w:rPr>
            <w:rFonts w:hint="eastAsia"/>
          </w:rPr>
          <w:t>二升</w:t>
        </w:r>
      </w:smartTag>
      <w:r w:rsidRPr="006F76CA">
        <w:rPr>
          <w:rFonts w:hint="eastAsia"/>
        </w:rPr>
        <w:t>，溫服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6F76CA">
          <w:rPr>
            <w:rFonts w:hint="eastAsia"/>
          </w:rPr>
          <w:t>一升</w:t>
        </w:r>
      </w:smartTag>
      <w:r w:rsidRPr="006F76CA">
        <w:rPr>
          <w:rFonts w:hint="eastAsia"/>
        </w:rPr>
        <w:t>，日三服。</w:t>
      </w:r>
    </w:p>
    <w:p w:rsidR="00DF2096" w:rsidRDefault="00AE1112" w:rsidP="00AE1112">
      <w:pPr>
        <w:pStyle w:val="afffff4"/>
        <w:spacing w:before="120" w:after="120"/>
        <w:ind w:firstLine="520"/>
        <w:rPr>
          <w:rFonts w:hint="eastAsia"/>
        </w:rPr>
      </w:pPr>
      <w:r>
        <w:rPr>
          <w:rFonts w:hint="eastAsia"/>
        </w:rPr>
        <w:t>【</w:t>
      </w:r>
      <w:r w:rsidR="006F76CA" w:rsidRPr="006F76CA">
        <w:rPr>
          <w:rFonts w:hint="eastAsia"/>
        </w:rPr>
        <w:t>男元犀按</w:t>
      </w:r>
      <w:r>
        <w:rPr>
          <w:rFonts w:hint="eastAsia"/>
        </w:rPr>
        <w:t>】</w:t>
      </w:r>
      <w:r w:rsidR="006F76CA" w:rsidRPr="006F76CA">
        <w:rPr>
          <w:rFonts w:hint="eastAsia"/>
        </w:rPr>
        <w:t>太陽為寒水之經，寒水之氣傷</w:t>
      </w:r>
      <w:r w:rsidR="000E0587">
        <w:rPr>
          <w:rFonts w:hint="eastAsia"/>
        </w:rPr>
        <w:t>於</w:t>
      </w:r>
      <w:r w:rsidR="006F76CA" w:rsidRPr="006F76CA">
        <w:rPr>
          <w:rFonts w:hint="eastAsia"/>
        </w:rPr>
        <w:t>外者，可從汗而解之，寒水之氣入</w:t>
      </w:r>
      <w:r w:rsidR="000E0587">
        <w:rPr>
          <w:rFonts w:hint="eastAsia"/>
        </w:rPr>
        <w:t>於</w:t>
      </w:r>
      <w:r w:rsidR="00CD0507">
        <w:rPr>
          <w:rFonts w:hint="eastAsia"/>
        </w:rPr>
        <w:t>裏</w:t>
      </w:r>
      <w:r w:rsidR="006F76CA" w:rsidRPr="006F76CA">
        <w:rPr>
          <w:rFonts w:hint="eastAsia"/>
        </w:rPr>
        <w:t>者，不能從汗解之，汗出解</w:t>
      </w:r>
      <w:r w:rsidR="000E0587">
        <w:rPr>
          <w:rFonts w:hint="eastAsia"/>
        </w:rPr>
        <w:t>後</w:t>
      </w:r>
      <w:r w:rsidR="006F76CA" w:rsidRPr="006F76CA">
        <w:rPr>
          <w:rFonts w:hint="eastAsia"/>
        </w:rPr>
        <w:t>，而</w:t>
      </w:r>
      <w:r w:rsidR="000E0587">
        <w:rPr>
          <w:rFonts w:hint="eastAsia"/>
        </w:rPr>
        <w:t>後</w:t>
      </w:r>
      <w:r w:rsidR="006F76CA" w:rsidRPr="006F76CA">
        <w:rPr>
          <w:rFonts w:hint="eastAsia"/>
        </w:rPr>
        <w:t>現之證，俱屬水氣用事，為本條之的證。惟心下痞硬，為諸瀉心法統共之證。</w:t>
      </w:r>
    </w:p>
    <w:p w:rsidR="00DF2096" w:rsidRDefault="00AE1112" w:rsidP="00AE1112">
      <w:pPr>
        <w:pStyle w:val="afffff4"/>
        <w:spacing w:before="120" w:after="120"/>
        <w:ind w:firstLine="520"/>
        <w:rPr>
          <w:rFonts w:hint="eastAsia"/>
        </w:rPr>
      </w:pPr>
      <w:r>
        <w:rPr>
          <w:rFonts w:hint="eastAsia"/>
        </w:rPr>
        <w:t>【</w:t>
      </w:r>
      <w:r w:rsidR="006F76CA" w:rsidRPr="006F76CA">
        <w:rPr>
          <w:rFonts w:hint="eastAsia"/>
        </w:rPr>
        <w:t>陳平伯云</w:t>
      </w:r>
      <w:r>
        <w:rPr>
          <w:rFonts w:hint="eastAsia"/>
        </w:rPr>
        <w:t>】</w:t>
      </w:r>
      <w:r w:rsidR="006F76CA" w:rsidRPr="006F76CA">
        <w:rPr>
          <w:rFonts w:hint="eastAsia"/>
        </w:rPr>
        <w:t>君生</w:t>
      </w:r>
      <w:r w:rsidR="005865CE">
        <w:rPr>
          <w:rFonts w:hint="eastAsia"/>
        </w:rPr>
        <w:t>薑</w:t>
      </w:r>
      <w:r w:rsidR="006F76CA" w:rsidRPr="006F76CA">
        <w:rPr>
          <w:rFonts w:hint="eastAsia"/>
        </w:rPr>
        <w:t>之辛溫善散者，宣泄水氣</w:t>
      </w:r>
      <w:r w:rsidR="00DF2096">
        <w:rPr>
          <w:rFonts w:hint="eastAsia"/>
        </w:rPr>
        <w:t>。</w:t>
      </w:r>
      <w:r w:rsidR="006F76CA" w:rsidRPr="006F76CA">
        <w:rPr>
          <w:rFonts w:hint="eastAsia"/>
        </w:rPr>
        <w:t>復以</w:t>
      </w:r>
      <w:r w:rsidR="005426BB">
        <w:rPr>
          <w:rFonts w:hint="eastAsia"/>
        </w:rPr>
        <w:t>乾薑</w:t>
      </w:r>
      <w:r w:rsidR="006F76CA" w:rsidRPr="006F76CA">
        <w:rPr>
          <w:rFonts w:hint="eastAsia"/>
        </w:rPr>
        <w:t>、參、草之甘溫守中者，培養中州</w:t>
      </w:r>
      <w:r w:rsidR="00DF2096">
        <w:rPr>
          <w:rFonts w:hint="eastAsia"/>
        </w:rPr>
        <w:t>。</w:t>
      </w:r>
      <w:r w:rsidR="006F76CA" w:rsidRPr="006F76CA">
        <w:rPr>
          <w:rFonts w:hint="eastAsia"/>
        </w:rPr>
        <w:t>然</w:t>
      </w:r>
      <w:r w:rsidR="000E0587">
        <w:rPr>
          <w:rFonts w:hint="eastAsia"/>
        </w:rPr>
        <w:t>後</w:t>
      </w:r>
      <w:r w:rsidR="006F76CA" w:rsidRPr="006F76CA">
        <w:rPr>
          <w:rFonts w:hint="eastAsia"/>
        </w:rPr>
        <w:t>以芩、連之苦寒者，滌熱泄痞。名曰生</w:t>
      </w:r>
      <w:r w:rsidR="005865CE">
        <w:rPr>
          <w:rFonts w:hint="eastAsia"/>
        </w:rPr>
        <w:t>薑</w:t>
      </w:r>
      <w:r w:rsidR="006F76CA" w:rsidRPr="006F76CA">
        <w:rPr>
          <w:rFonts w:hint="eastAsia"/>
        </w:rPr>
        <w:t>瀉心，賴以瀉心下之痞，而兼擅補中散水之長也。倘無水氣，必不用生</w:t>
      </w:r>
      <w:r w:rsidR="005865CE">
        <w:rPr>
          <w:rFonts w:hint="eastAsia"/>
        </w:rPr>
        <w:t>薑</w:t>
      </w:r>
      <w:r w:rsidR="006F76CA" w:rsidRPr="006F76CA">
        <w:rPr>
          <w:rFonts w:hint="eastAsia"/>
        </w:rPr>
        <w:t>、半夏之辛散，不涉中虛，亦無取</w:t>
      </w:r>
      <w:r w:rsidR="005426BB">
        <w:rPr>
          <w:rFonts w:hint="eastAsia"/>
        </w:rPr>
        <w:t>乾薑</w:t>
      </w:r>
      <w:r w:rsidR="006F76CA" w:rsidRPr="006F76CA">
        <w:rPr>
          <w:rFonts w:hint="eastAsia"/>
        </w:rPr>
        <w:t>、參、草之補中。要知仲景瀉心湯有五，然除大黃黃連瀉心湯正治之外，皆隨證加減之方也。</w:t>
      </w:r>
    </w:p>
    <w:p w:rsidR="00DF2096" w:rsidRPr="00087FB2" w:rsidRDefault="00087FB2" w:rsidP="00AE1112">
      <w:pPr>
        <w:pStyle w:val="afffff4"/>
        <w:spacing w:before="120" w:after="120"/>
        <w:ind w:firstLine="520"/>
        <w:rPr>
          <w:rFonts w:hint="eastAsia"/>
        </w:rPr>
      </w:pPr>
      <w:r w:rsidRPr="00087FB2">
        <w:rPr>
          <w:rFonts w:hint="eastAsia"/>
        </w:rPr>
        <w:t>傷寒中風，醫反下之，其人下利，日數十行，</w:t>
      </w:r>
      <w:r>
        <w:rPr>
          <w:rFonts w:hint="eastAsia"/>
        </w:rPr>
        <w:t>穀</w:t>
      </w:r>
      <w:r w:rsidRPr="00087FB2">
        <w:rPr>
          <w:rFonts w:hint="eastAsia"/>
        </w:rPr>
        <w:t>不化，腹中雷鳴，心下痞硬而滿，</w:t>
      </w:r>
      <w:r>
        <w:rPr>
          <w:rFonts w:hint="eastAsia"/>
        </w:rPr>
        <w:t>乾</w:t>
      </w:r>
      <w:r w:rsidRPr="00087FB2">
        <w:rPr>
          <w:rFonts w:hint="eastAsia"/>
        </w:rPr>
        <w:t>嘔</w:t>
      </w:r>
      <w:r>
        <w:rPr>
          <w:rFonts w:hint="eastAsia"/>
        </w:rPr>
        <w:t>，</w:t>
      </w:r>
      <w:r w:rsidRPr="00087FB2">
        <w:rPr>
          <w:rFonts w:hint="eastAsia"/>
        </w:rPr>
        <w:t>心煩不得安。醫見心下痞，謂病不盡，復下之，其痞益甚。此非結熱，但以胃中虛，客氣上逆，故使硬也。甘草瀉心湯主之。</w:t>
      </w:r>
    </w:p>
    <w:p w:rsidR="00087FB2" w:rsidRDefault="006F76CA" w:rsidP="00AE1112">
      <w:pPr>
        <w:pStyle w:val="afffff4"/>
        <w:spacing w:before="120" w:after="120"/>
        <w:ind w:firstLine="520"/>
        <w:rPr>
          <w:rFonts w:hint="eastAsia"/>
        </w:rPr>
      </w:pPr>
      <w:r w:rsidRPr="006F76CA">
        <w:rPr>
          <w:rFonts w:hint="eastAsia"/>
        </w:rPr>
        <w:lastRenderedPageBreak/>
        <w:t>然而胃不和中，又有誤下之虛證。太陽病，或傷寒或中風，不應下者，醫反下之，虛其腸胃，則水寒在下而不得上交，故其人下利，日數十行，</w:t>
      </w:r>
      <w:r w:rsidR="00DF2096">
        <w:rPr>
          <w:rFonts w:hint="eastAsia"/>
        </w:rPr>
        <w:t>穀</w:t>
      </w:r>
      <w:r w:rsidRPr="006F76CA">
        <w:rPr>
          <w:rFonts w:hint="eastAsia"/>
        </w:rPr>
        <w:t>不化，腹中雷鳴。火熱在上而不得下濟，故其人心下痞硬而滿。</w:t>
      </w:r>
      <w:r w:rsidR="005865CE">
        <w:rPr>
          <w:rFonts w:hint="eastAsia"/>
        </w:rPr>
        <w:t>乾嘔</w:t>
      </w:r>
      <w:r w:rsidRPr="006F76CA">
        <w:rPr>
          <w:rFonts w:hint="eastAsia"/>
        </w:rPr>
        <w:t>心煩，不得安，此上下水火不交之理，本來深奧，醫者不知，只見其心下痞，謂邪熱之病不盡，復誤下之，則下者益下，上者益上，其痞益甚。此非結熱，但誤下以致胃中虛，客氣乘虛上逆，故使心下硬也。以甘草瀉心湯主之，此交上下者，調其中之法也。</w:t>
      </w:r>
    </w:p>
    <w:p w:rsidR="00087FB2" w:rsidRDefault="006F76CA" w:rsidP="00AE1112">
      <w:pPr>
        <w:pStyle w:val="afffff4"/>
        <w:spacing w:before="120" w:after="120"/>
        <w:ind w:firstLine="520"/>
        <w:rPr>
          <w:rFonts w:hint="eastAsia"/>
        </w:rPr>
      </w:pPr>
      <w:r w:rsidRPr="006F76CA">
        <w:rPr>
          <w:rFonts w:hint="eastAsia"/>
        </w:rPr>
        <w:t>此一節承上節胃不和而言胃中虛之證也。</w:t>
      </w:r>
    </w:p>
    <w:p w:rsidR="00087FB2" w:rsidRDefault="006F76CA" w:rsidP="00AE1112">
      <w:pPr>
        <w:pStyle w:val="afffff4"/>
        <w:spacing w:before="120" w:after="120"/>
        <w:ind w:firstLine="520"/>
        <w:rPr>
          <w:rFonts w:hint="eastAsia"/>
        </w:rPr>
      </w:pPr>
      <w:r w:rsidRPr="006F76CA">
        <w:rPr>
          <w:rFonts w:hint="eastAsia"/>
        </w:rPr>
        <w:t>甘草瀉心湯方</w:t>
      </w:r>
    </w:p>
    <w:p w:rsidR="00087FB2" w:rsidRDefault="006F76CA" w:rsidP="00AE1112">
      <w:pPr>
        <w:pStyle w:val="afffff4"/>
        <w:spacing w:before="120" w:after="120"/>
        <w:ind w:firstLine="520"/>
        <w:rPr>
          <w:rFonts w:hint="eastAsia"/>
        </w:rPr>
      </w:pPr>
      <w:r w:rsidRPr="006F76CA">
        <w:rPr>
          <w:rFonts w:hint="eastAsia"/>
        </w:rPr>
        <w:t>甘草（</w:t>
      </w:r>
      <w:smartTag w:uri="urn:schemas-microsoft-com:office:smarttags" w:element="chmetcnv">
        <w:smartTagPr>
          <w:attr w:name="TCSC" w:val="1"/>
          <w:attr w:name="NumberType" w:val="3"/>
          <w:attr w:name="Negative" w:val="False"/>
          <w:attr w:name="HasSpace" w:val="False"/>
          <w:attr w:name="SourceValue" w:val="4"/>
          <w:attr w:name="UnitName" w:val="兩"/>
        </w:smartTagPr>
        <w:r w:rsidRPr="006F76CA">
          <w:rPr>
            <w:rFonts w:hint="eastAsia"/>
          </w:rPr>
          <w:t>四兩</w:t>
        </w:r>
      </w:smartTag>
      <w:r w:rsidRPr="006F76CA">
        <w:rPr>
          <w:rFonts w:hint="eastAsia"/>
        </w:rPr>
        <w:t>）黃芩（</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w:t>
      </w:r>
      <w:r w:rsidR="005426BB">
        <w:rPr>
          <w:rFonts w:hint="eastAsia"/>
        </w:rPr>
        <w:t>乾薑</w:t>
      </w:r>
      <w:r w:rsidRPr="006F76CA">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）半夏（半升，洗）大棗（十二枚，擘）黃連（</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F76CA">
          <w:rPr>
            <w:rFonts w:hint="eastAsia"/>
          </w:rPr>
          <w:t>一兩</w:t>
        </w:r>
      </w:smartTag>
      <w:r w:rsidRPr="006F76CA">
        <w:rPr>
          <w:rFonts w:hint="eastAsia"/>
        </w:rPr>
        <w:t>）</w:t>
      </w:r>
      <w:r w:rsidR="00087FB2">
        <w:rPr>
          <w:rFonts w:hint="eastAsia"/>
        </w:rPr>
        <w:t>。</w:t>
      </w:r>
    </w:p>
    <w:p w:rsidR="00087FB2" w:rsidRDefault="006F76CA" w:rsidP="00AE1112">
      <w:pPr>
        <w:pStyle w:val="afffff4"/>
        <w:spacing w:before="120" w:after="120"/>
        <w:ind w:firstLine="520"/>
        <w:rPr>
          <w:rFonts w:hint="eastAsia"/>
        </w:rPr>
      </w:pPr>
      <w:r w:rsidRPr="006F76CA">
        <w:rPr>
          <w:rFonts w:hint="eastAsia"/>
        </w:rPr>
        <w:t>上六味，以水一斗，煮取</w:t>
      </w:r>
      <w:smartTag w:uri="urn:schemas-microsoft-com:office:smarttags" w:element="chmetcnv">
        <w:smartTagPr>
          <w:attr w:name="TCSC" w:val="1"/>
          <w:attr w:name="NumberType" w:val="3"/>
          <w:attr w:name="Negative" w:val="False"/>
          <w:attr w:name="HasSpace" w:val="False"/>
          <w:attr w:name="SourceValue" w:val="6"/>
          <w:attr w:name="UnitName" w:val="升"/>
        </w:smartTagPr>
        <w:r w:rsidRPr="006F76CA">
          <w:rPr>
            <w:rFonts w:hint="eastAsia"/>
          </w:rPr>
          <w:t>六升</w:t>
        </w:r>
      </w:smartTag>
      <w:r w:rsidRPr="006F76CA">
        <w:rPr>
          <w:rFonts w:hint="eastAsia"/>
        </w:rPr>
        <w:t>，去滓，再煎取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6F76CA">
          <w:rPr>
            <w:rFonts w:hint="eastAsia"/>
          </w:rPr>
          <w:t>一升</w:t>
        </w:r>
      </w:smartTag>
      <w:r w:rsidRPr="006F76CA">
        <w:rPr>
          <w:rFonts w:hint="eastAsia"/>
        </w:rPr>
        <w:t>，日三服。</w:t>
      </w:r>
    </w:p>
    <w:p w:rsidR="00400019" w:rsidRDefault="00AE1112" w:rsidP="00AE1112">
      <w:pPr>
        <w:pStyle w:val="afffff4"/>
        <w:spacing w:before="120" w:after="120"/>
        <w:ind w:firstLine="520"/>
        <w:rPr>
          <w:rFonts w:hint="eastAsia"/>
        </w:rPr>
      </w:pPr>
      <w:r>
        <w:rPr>
          <w:rFonts w:hint="eastAsia"/>
        </w:rPr>
        <w:t>【</w:t>
      </w:r>
      <w:r w:rsidR="006F76CA" w:rsidRPr="006F76CA">
        <w:rPr>
          <w:rFonts w:hint="eastAsia"/>
        </w:rPr>
        <w:t>陳平伯曰</w:t>
      </w:r>
      <w:r>
        <w:rPr>
          <w:rFonts w:hint="eastAsia"/>
        </w:rPr>
        <w:t>】</w:t>
      </w:r>
      <w:r w:rsidR="006F76CA" w:rsidRPr="006F76CA">
        <w:rPr>
          <w:rFonts w:hint="eastAsia"/>
        </w:rPr>
        <w:t>心下痞本非可下之實熱，但以妄下胃虛，客熱內陷，上逆心下耳，是以胃氣愈虛，痞結愈甚。夫虛者宜補，故用甘溫補以虛；客者宜除，必藉苦寒以泄熱。方中倍用甘草者，下利不止，完</w:t>
      </w:r>
      <w:r w:rsidR="00DF2096">
        <w:rPr>
          <w:rFonts w:hint="eastAsia"/>
        </w:rPr>
        <w:t>穀</w:t>
      </w:r>
      <w:r w:rsidR="006F76CA" w:rsidRPr="006F76CA">
        <w:rPr>
          <w:rFonts w:hint="eastAsia"/>
        </w:rPr>
        <w:t>不化，此非稟九土之精者，不能和胃而緩中。方名甘草瀉心，見泄熱之品，得補中之力，而其用始神也。此伊尹湯液所制，治狐惑蝕</w:t>
      </w:r>
      <w:r w:rsidR="000E0587">
        <w:rPr>
          <w:rFonts w:hint="eastAsia"/>
        </w:rPr>
        <w:t>於</w:t>
      </w:r>
      <w:r w:rsidR="006F76CA" w:rsidRPr="006F76CA">
        <w:rPr>
          <w:rFonts w:hint="eastAsia"/>
        </w:rPr>
        <w:t>上部則聲嗄者，方中有人參</w:t>
      </w:r>
      <w:smartTag w:uri="urn:schemas-microsoft-com:office:smarttags" w:element="chmetcnv">
        <w:smartTagPr>
          <w:attr w:name="TCSC" w:val="1"/>
          <w:attr w:name="NumberType" w:val="3"/>
          <w:attr w:name="Negative" w:val="False"/>
          <w:attr w:name="HasSpace" w:val="False"/>
          <w:attr w:name="SourceValue" w:val="3"/>
          <w:attr w:name="UnitName" w:val="兩"/>
        </w:smartTagPr>
        <w:r w:rsidR="006F76CA" w:rsidRPr="006F76CA">
          <w:rPr>
            <w:rFonts w:hint="eastAsia"/>
          </w:rPr>
          <w:t>三兩</w:t>
        </w:r>
      </w:smartTag>
      <w:r w:rsidR="006F76CA" w:rsidRPr="006F76CA">
        <w:rPr>
          <w:rFonts w:hint="eastAsia"/>
        </w:rPr>
        <w:t>。</w:t>
      </w:r>
    </w:p>
    <w:p w:rsidR="00400019" w:rsidRPr="00400019" w:rsidRDefault="00400019" w:rsidP="00AE1112">
      <w:pPr>
        <w:pStyle w:val="afffff4"/>
        <w:spacing w:before="120" w:after="120"/>
        <w:ind w:firstLine="520"/>
        <w:rPr>
          <w:rFonts w:hint="eastAsia"/>
        </w:rPr>
      </w:pPr>
      <w:r w:rsidRPr="00400019">
        <w:rPr>
          <w:rFonts w:hint="eastAsia"/>
        </w:rPr>
        <w:t>傷寒服湯藥，下利不止，心下痞硬，服瀉心湯已</w:t>
      </w:r>
      <w:r>
        <w:rPr>
          <w:rFonts w:hint="eastAsia"/>
        </w:rPr>
        <w:t>。</w:t>
      </w:r>
      <w:r w:rsidRPr="00400019">
        <w:rPr>
          <w:rFonts w:hint="eastAsia"/>
        </w:rPr>
        <w:t>復以他藥下之</w:t>
      </w:r>
      <w:r>
        <w:rPr>
          <w:rFonts w:hint="eastAsia"/>
        </w:rPr>
        <w:t>，</w:t>
      </w:r>
      <w:r w:rsidRPr="00400019">
        <w:rPr>
          <w:rFonts w:hint="eastAsia"/>
        </w:rPr>
        <w:t>利不止</w:t>
      </w:r>
      <w:r>
        <w:rPr>
          <w:rFonts w:hint="eastAsia"/>
        </w:rPr>
        <w:t>。</w:t>
      </w:r>
      <w:r w:rsidRPr="00400019">
        <w:rPr>
          <w:rFonts w:hint="eastAsia"/>
        </w:rPr>
        <w:t>醫以理中與之，利益甚</w:t>
      </w:r>
      <w:r>
        <w:rPr>
          <w:rFonts w:hint="eastAsia"/>
        </w:rPr>
        <w:t>。</w:t>
      </w:r>
      <w:r w:rsidRPr="00400019">
        <w:rPr>
          <w:rFonts w:hint="eastAsia"/>
        </w:rPr>
        <w:t>理中者，理中焦，此利在下焦，赤石脂禹</w:t>
      </w:r>
      <w:r>
        <w:rPr>
          <w:rFonts w:hint="eastAsia"/>
        </w:rPr>
        <w:t>餘</w:t>
      </w:r>
      <w:r w:rsidRPr="00400019">
        <w:rPr>
          <w:rFonts w:hint="eastAsia"/>
        </w:rPr>
        <w:t>糧湯主之。復不止者，當利其小便。</w:t>
      </w:r>
    </w:p>
    <w:p w:rsidR="00400019" w:rsidRDefault="006F76CA" w:rsidP="00AE1112">
      <w:pPr>
        <w:pStyle w:val="afffff4"/>
        <w:spacing w:before="120" w:after="120"/>
        <w:ind w:firstLine="520"/>
        <w:rPr>
          <w:rFonts w:hint="eastAsia"/>
        </w:rPr>
      </w:pPr>
      <w:r w:rsidRPr="006F76CA">
        <w:rPr>
          <w:rFonts w:hint="eastAsia"/>
        </w:rPr>
        <w:t>痞不特上中二焦之為病也，即下焦不和亦能致痞。傷寒服攻下之湯藥，下</w:t>
      </w:r>
      <w:r w:rsidR="000E0587">
        <w:rPr>
          <w:rFonts w:hint="eastAsia"/>
        </w:rPr>
        <w:t>後</w:t>
      </w:r>
      <w:r w:rsidRPr="006F76CA">
        <w:rPr>
          <w:rFonts w:hint="eastAsia"/>
        </w:rPr>
        <w:t>則下焦之氣下而不上，故下利不止</w:t>
      </w:r>
      <w:r w:rsidR="00400019">
        <w:rPr>
          <w:rFonts w:hint="eastAsia"/>
        </w:rPr>
        <w:t>。</w:t>
      </w:r>
      <w:r w:rsidRPr="006F76CA">
        <w:rPr>
          <w:rFonts w:hint="eastAsia"/>
        </w:rPr>
        <w:t>上焦之氣上而不下，故心下痞硬。伊</w:t>
      </w:r>
      <w:r w:rsidR="00A10A09">
        <w:rPr>
          <w:rFonts w:hint="eastAsia"/>
        </w:rPr>
        <w:t>聖</w:t>
      </w:r>
      <w:r w:rsidRPr="006F76CA">
        <w:rPr>
          <w:rFonts w:hint="eastAsia"/>
        </w:rPr>
        <w:t>瀉心湯，所以導心下之火熱而下交也。服瀉心湯已，則心下之痞滿既除，而上中之氣亦和矣。復以他藥下之，則下焦之氣益下而不能上，故利不止。醫又認為中焦虛寒，以理中湯與之，利益甚。蓋理中者，溫補脾胃，其效專理中焦。此利不在中焦而在下焦，當以赤石脂禹</w:t>
      </w:r>
      <w:r w:rsidR="00400019">
        <w:rPr>
          <w:rFonts w:hint="eastAsia"/>
        </w:rPr>
        <w:t>餘</w:t>
      </w:r>
      <w:r w:rsidRPr="006F76CA">
        <w:rPr>
          <w:rFonts w:hint="eastAsia"/>
        </w:rPr>
        <w:t>糧湯主之。復利</w:t>
      </w:r>
      <w:r w:rsidRPr="006F76CA">
        <w:rPr>
          <w:rFonts w:hint="eastAsia"/>
        </w:rPr>
        <w:lastRenderedPageBreak/>
        <w:t>不止者，法在分其</w:t>
      </w:r>
      <w:r w:rsidR="00621E1D">
        <w:rPr>
          <w:rFonts w:hint="eastAsia"/>
        </w:rPr>
        <w:t>水穀</w:t>
      </w:r>
      <w:r w:rsidRPr="006F76CA">
        <w:rPr>
          <w:rFonts w:hint="eastAsia"/>
        </w:rPr>
        <w:t>，當利其小便。</w:t>
      </w:r>
    </w:p>
    <w:p w:rsidR="00400019" w:rsidRDefault="006F76CA" w:rsidP="00AE1112">
      <w:pPr>
        <w:pStyle w:val="afffff4"/>
        <w:spacing w:before="120" w:after="120"/>
        <w:ind w:firstLine="520"/>
        <w:rPr>
          <w:rFonts w:hint="eastAsia"/>
        </w:rPr>
      </w:pPr>
      <w:r w:rsidRPr="006F76CA">
        <w:rPr>
          <w:rFonts w:hint="eastAsia"/>
        </w:rPr>
        <w:t>此一節言下焦不和以致痞，發千古所未發。</w:t>
      </w:r>
    </w:p>
    <w:p w:rsidR="00400019"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下焦不和以致痞，誤矣。下焦是大腸胱膀間之膜油，主通利水道，入膀胱，又主收止大腸之氣，</w:t>
      </w:r>
      <w:r w:rsidR="002E7776">
        <w:rPr>
          <w:rFonts w:hint="eastAsia"/>
        </w:rPr>
        <w:t>並</w:t>
      </w:r>
      <w:r w:rsidR="006F76CA" w:rsidRPr="006F76CA">
        <w:rPr>
          <w:rFonts w:hint="eastAsia"/>
        </w:rPr>
        <w:t>以膏液潤大腸也。此處病，萬不能上胸膜而作痞證，且原文言此利在下焦，</w:t>
      </w:r>
      <w:r w:rsidR="002E7776">
        <w:rPr>
          <w:rFonts w:hint="eastAsia"/>
        </w:rPr>
        <w:t>並</w:t>
      </w:r>
      <w:r w:rsidR="006F76CA" w:rsidRPr="006F76CA">
        <w:rPr>
          <w:rFonts w:hint="eastAsia"/>
        </w:rPr>
        <w:t>未言此痞在下焦，何得妄扯而反自鳴得意哉。蓋此節是治痞而致利，服瀉心湯己，是已治其痞硬，而反下之，是又誤下之也，遂利不止，是痞已去，只是利不止也。故下文但言治利，不言治痞。修園</w:t>
      </w:r>
      <w:r w:rsidR="000E0587">
        <w:rPr>
          <w:rFonts w:hint="eastAsia"/>
        </w:rPr>
        <w:t>於</w:t>
      </w:r>
      <w:r w:rsidR="006F76CA" w:rsidRPr="006F76CA">
        <w:rPr>
          <w:rFonts w:hint="eastAsia"/>
        </w:rPr>
        <w:t>文法未細玩，故誤，只緣不知三焦是何物耳。仲景曰：</w:t>
      </w:r>
      <w:r w:rsidR="00400019">
        <w:rPr>
          <w:rFonts w:hint="eastAsia"/>
        </w:rPr>
        <w:t>「</w:t>
      </w:r>
      <w:r w:rsidR="006F76CA" w:rsidRPr="006F76CA">
        <w:rPr>
          <w:rFonts w:hint="eastAsia"/>
        </w:rPr>
        <w:t>理中者，理中焦</w:t>
      </w:r>
      <w:r w:rsidR="00400019">
        <w:rPr>
          <w:rFonts w:hint="eastAsia"/>
        </w:rPr>
        <w:t>。」</w:t>
      </w:r>
      <w:r w:rsidR="006F76CA" w:rsidRPr="006F76CA">
        <w:rPr>
          <w:rFonts w:hint="eastAsia"/>
        </w:rPr>
        <w:t>是理小腸脾胃間之膜油。此利在下焦，是指大腸膀胱間之膜油，故以赤石</w:t>
      </w:r>
      <w:r w:rsidR="00400019">
        <w:rPr>
          <w:rFonts w:hint="eastAsia"/>
        </w:rPr>
        <w:t>餘</w:t>
      </w:r>
      <w:r w:rsidR="006F76CA" w:rsidRPr="006F76CA">
        <w:rPr>
          <w:rFonts w:hint="eastAsia"/>
        </w:rPr>
        <w:t>糧止塞大腸。若仍利者，當利小便，是當從油膜而分消之，使從小便去，則水不侵入大腸矣。識得下焦之膜油，則知利小便即是治大便之利，</w:t>
      </w:r>
      <w:r w:rsidR="002E7776">
        <w:rPr>
          <w:rFonts w:hint="eastAsia"/>
        </w:rPr>
        <w:t>並</w:t>
      </w:r>
      <w:r w:rsidR="006F76CA" w:rsidRPr="006F76CA">
        <w:rPr>
          <w:rFonts w:hint="eastAsia"/>
        </w:rPr>
        <w:t>知治中焦之誤，且知下焦不能為胸痞，</w:t>
      </w:r>
      <w:r w:rsidR="002E7776">
        <w:rPr>
          <w:rFonts w:hint="eastAsia"/>
        </w:rPr>
        <w:t>並</w:t>
      </w:r>
      <w:r w:rsidR="006F76CA" w:rsidRPr="006F76CA">
        <w:rPr>
          <w:rFonts w:hint="eastAsia"/>
        </w:rPr>
        <w:t>知痞證誤下，所以能致下利也。會通結胸痞滿各證，皆在上焦膜膈中，或時連及中下焦與腠理者，皆因以膜相連之故，同而不同之理，皆可明矣。</w:t>
      </w:r>
    </w:p>
    <w:p w:rsidR="00400019" w:rsidRDefault="006F76CA" w:rsidP="00AE1112">
      <w:pPr>
        <w:pStyle w:val="afffff4"/>
        <w:spacing w:before="120" w:after="120"/>
        <w:ind w:firstLine="520"/>
        <w:rPr>
          <w:rFonts w:hint="eastAsia"/>
        </w:rPr>
      </w:pPr>
      <w:r w:rsidRPr="006F76CA">
        <w:rPr>
          <w:rFonts w:hint="eastAsia"/>
        </w:rPr>
        <w:t>赤石脂禹</w:t>
      </w:r>
      <w:r w:rsidR="00400019">
        <w:rPr>
          <w:rFonts w:hint="eastAsia"/>
        </w:rPr>
        <w:t>餘</w:t>
      </w:r>
      <w:r w:rsidRPr="006F76CA">
        <w:rPr>
          <w:rFonts w:hint="eastAsia"/>
        </w:rPr>
        <w:t>糧湯方</w:t>
      </w:r>
    </w:p>
    <w:p w:rsidR="00400019" w:rsidRDefault="006F76CA" w:rsidP="00AE1112">
      <w:pPr>
        <w:pStyle w:val="afffff4"/>
        <w:spacing w:before="120" w:after="120"/>
        <w:ind w:firstLine="520"/>
        <w:rPr>
          <w:rFonts w:hint="eastAsia"/>
        </w:rPr>
      </w:pPr>
      <w:r w:rsidRPr="006F76CA">
        <w:rPr>
          <w:rFonts w:hint="eastAsia"/>
        </w:rPr>
        <w:t>赤石脂（一斤，碎）禹</w:t>
      </w:r>
      <w:r w:rsidR="00400019">
        <w:rPr>
          <w:rFonts w:hint="eastAsia"/>
        </w:rPr>
        <w:t>餘</w:t>
      </w:r>
      <w:r w:rsidRPr="006F76CA">
        <w:rPr>
          <w:rFonts w:hint="eastAsia"/>
        </w:rPr>
        <w:t>糧（一斤，碎）</w:t>
      </w:r>
      <w:r w:rsidR="00400019">
        <w:rPr>
          <w:rFonts w:hint="eastAsia"/>
        </w:rPr>
        <w:t>。</w:t>
      </w:r>
    </w:p>
    <w:p w:rsidR="00400019" w:rsidRDefault="006F76CA" w:rsidP="00AE1112">
      <w:pPr>
        <w:pStyle w:val="afffff4"/>
        <w:spacing w:before="120" w:after="120"/>
        <w:ind w:firstLine="520"/>
        <w:rPr>
          <w:rFonts w:hint="eastAsia"/>
        </w:rPr>
      </w:pPr>
      <w:r w:rsidRPr="006F76CA">
        <w:rPr>
          <w:rFonts w:hint="eastAsia"/>
        </w:rPr>
        <w:t>上二味，以水</w:t>
      </w:r>
      <w:smartTag w:uri="urn:schemas-microsoft-com:office:smarttags" w:element="chmetcnv">
        <w:smartTagPr>
          <w:attr w:name="TCSC" w:val="1"/>
          <w:attr w:name="NumberType" w:val="3"/>
          <w:attr w:name="Negative" w:val="False"/>
          <w:attr w:name="HasSpace" w:val="False"/>
          <w:attr w:name="SourceValue" w:val="6"/>
          <w:attr w:name="UnitName" w:val="升"/>
        </w:smartTagPr>
        <w:r w:rsidRPr="006F76CA">
          <w:rPr>
            <w:rFonts w:hint="eastAsia"/>
          </w:rPr>
          <w:t>六升</w:t>
        </w:r>
      </w:smartTag>
      <w:r w:rsidRPr="006F76CA">
        <w:rPr>
          <w:rFonts w:hint="eastAsia"/>
        </w:rPr>
        <w:t>。煮取</w:t>
      </w:r>
      <w:smartTag w:uri="urn:schemas-microsoft-com:office:smarttags" w:element="chmetcnv">
        <w:smartTagPr>
          <w:attr w:name="TCSC" w:val="1"/>
          <w:attr w:name="NumberType" w:val="3"/>
          <w:attr w:name="Negative" w:val="False"/>
          <w:attr w:name="HasSpace" w:val="False"/>
          <w:attr w:name="SourceValue" w:val="2"/>
          <w:attr w:name="UnitName" w:val="升"/>
        </w:smartTagPr>
        <w:r w:rsidRPr="006F76CA">
          <w:rPr>
            <w:rFonts w:hint="eastAsia"/>
          </w:rPr>
          <w:t>二升</w:t>
        </w:r>
      </w:smartTag>
      <w:r w:rsidRPr="006F76CA">
        <w:rPr>
          <w:rFonts w:hint="eastAsia"/>
        </w:rPr>
        <w:t>，去滓，分三服。</w:t>
      </w:r>
    </w:p>
    <w:p w:rsidR="0026436F" w:rsidRDefault="00AE1112" w:rsidP="00AE1112">
      <w:pPr>
        <w:pStyle w:val="afffff4"/>
        <w:spacing w:before="120" w:after="120"/>
        <w:ind w:firstLine="520"/>
        <w:rPr>
          <w:rFonts w:hint="eastAsia"/>
        </w:rPr>
      </w:pPr>
      <w:r>
        <w:rPr>
          <w:rFonts w:hint="eastAsia"/>
        </w:rPr>
        <w:t>【</w:t>
      </w:r>
      <w:r w:rsidR="006F76CA" w:rsidRPr="006F76CA">
        <w:rPr>
          <w:rFonts w:hint="eastAsia"/>
        </w:rPr>
        <w:t>張令韶曰</w:t>
      </w:r>
      <w:r>
        <w:rPr>
          <w:rFonts w:hint="eastAsia"/>
        </w:rPr>
        <w:t>】</w:t>
      </w:r>
      <w:r w:rsidR="006F76CA" w:rsidRPr="006F76CA">
        <w:rPr>
          <w:rFonts w:hint="eastAsia"/>
        </w:rPr>
        <w:t>石性墜下，故以治下焦之利，非僅固澀也。下焦濟泌別汁，而滲入膀胱，故利不止者，又當利其小利，以分別其</w:t>
      </w:r>
      <w:r w:rsidR="00621E1D">
        <w:rPr>
          <w:rFonts w:hint="eastAsia"/>
        </w:rPr>
        <w:t>水穀</w:t>
      </w:r>
      <w:r w:rsidR="006F76CA" w:rsidRPr="006F76CA">
        <w:rPr>
          <w:rFonts w:hint="eastAsia"/>
        </w:rPr>
        <w:t>焉。夫心下痞屬上中二焦，此復言不特上中二焦不和而成，即下焦不和而亦能成痞也。</w:t>
      </w:r>
    </w:p>
    <w:p w:rsidR="0026436F" w:rsidRDefault="00AE1112" w:rsidP="00AE1112">
      <w:pPr>
        <w:pStyle w:val="afffff4"/>
        <w:spacing w:before="120" w:after="120"/>
        <w:ind w:firstLine="520"/>
        <w:rPr>
          <w:rFonts w:hint="eastAsia"/>
        </w:rPr>
      </w:pPr>
      <w:r>
        <w:rPr>
          <w:rFonts w:hint="eastAsia"/>
        </w:rPr>
        <w:t>【</w:t>
      </w:r>
      <w:r w:rsidR="006F76CA" w:rsidRPr="006F76CA">
        <w:rPr>
          <w:rFonts w:hint="eastAsia"/>
        </w:rPr>
        <w:t>柯韻伯曰</w:t>
      </w:r>
      <w:r>
        <w:rPr>
          <w:rFonts w:hint="eastAsia"/>
        </w:rPr>
        <w:t>】</w:t>
      </w:r>
      <w:r w:rsidR="006F76CA" w:rsidRPr="006F76CA">
        <w:rPr>
          <w:rFonts w:hint="eastAsia"/>
        </w:rPr>
        <w:t>甘、</w:t>
      </w:r>
      <w:r w:rsidR="005865CE">
        <w:rPr>
          <w:rFonts w:hint="eastAsia"/>
        </w:rPr>
        <w:t>薑</w:t>
      </w:r>
      <w:r w:rsidR="006F76CA" w:rsidRPr="006F76CA">
        <w:rPr>
          <w:rFonts w:hint="eastAsia"/>
        </w:rPr>
        <w:t>、參、</w:t>
      </w:r>
      <w:r w:rsidR="0026436F">
        <w:rPr>
          <w:rFonts w:hint="eastAsia"/>
        </w:rPr>
        <w:t>朮</w:t>
      </w:r>
      <w:r w:rsidR="006F76CA" w:rsidRPr="006F76CA">
        <w:rPr>
          <w:rFonts w:hint="eastAsia"/>
        </w:rPr>
        <w:t>，可以補中宮元氣之虛，而不足以固下焦脂膏之脫。此利在下焦，故不得以理中之劑收功矣。乃大腸之不固，仍責在胃，關門之不閉，仍責在脾。二石皆土之精氣所結，實胃而澀腸，急以治下焦之標者，實以培中宮之本也。要知此證土虛而火不虛，故不宜</w:t>
      </w:r>
      <w:r w:rsidR="000E0587">
        <w:rPr>
          <w:rFonts w:hint="eastAsia"/>
        </w:rPr>
        <w:t>於</w:t>
      </w:r>
      <w:r w:rsidR="005865CE">
        <w:rPr>
          <w:rFonts w:hint="eastAsia"/>
        </w:rPr>
        <w:t>薑</w:t>
      </w:r>
      <w:r w:rsidR="006F76CA" w:rsidRPr="006F76CA">
        <w:rPr>
          <w:rFonts w:hint="eastAsia"/>
        </w:rPr>
        <w:t>、附。若濕甚而虛不甚，復利不止者，故又當利小便。又曰：</w:t>
      </w:r>
      <w:r w:rsidR="0026436F">
        <w:rPr>
          <w:rFonts w:hint="eastAsia"/>
        </w:rPr>
        <w:t>「</w:t>
      </w:r>
      <w:r w:rsidR="006F76CA" w:rsidRPr="006F76CA">
        <w:rPr>
          <w:rFonts w:hint="eastAsia"/>
        </w:rPr>
        <w:t>凡草木之藥，皆稟甲乙之氣，總不若稟戊己之化者，得同氣相求之義，又有爐底補塞之功。</w:t>
      </w:r>
      <w:r w:rsidR="0026436F">
        <w:rPr>
          <w:rFonts w:hint="eastAsia"/>
        </w:rPr>
        <w:t>」</w:t>
      </w:r>
    </w:p>
    <w:p w:rsidR="0026436F" w:rsidRPr="0026436F" w:rsidRDefault="0026436F" w:rsidP="00AE1112">
      <w:pPr>
        <w:pStyle w:val="afffff4"/>
        <w:spacing w:before="120" w:after="120"/>
        <w:ind w:firstLine="520"/>
        <w:rPr>
          <w:rFonts w:hint="eastAsia"/>
        </w:rPr>
      </w:pPr>
      <w:r w:rsidRPr="0026436F">
        <w:rPr>
          <w:rFonts w:hint="eastAsia"/>
        </w:rPr>
        <w:t>傷寒吐下</w:t>
      </w:r>
      <w:r>
        <w:rPr>
          <w:rFonts w:hint="eastAsia"/>
        </w:rPr>
        <w:t>後</w:t>
      </w:r>
      <w:r w:rsidRPr="0026436F">
        <w:rPr>
          <w:rFonts w:hint="eastAsia"/>
        </w:rPr>
        <w:t>，發汗，虛煩，脈甚微，八九日心下痞硬、脅下痛、氣上</w:t>
      </w:r>
      <w:r w:rsidR="004C442A">
        <w:rPr>
          <w:rFonts w:hint="eastAsia"/>
        </w:rPr>
        <w:t>衝</w:t>
      </w:r>
      <w:r w:rsidRPr="0026436F">
        <w:rPr>
          <w:rFonts w:hint="eastAsia"/>
        </w:rPr>
        <w:t>咽喉、眩冒、</w:t>
      </w:r>
      <w:r w:rsidRPr="0026436F">
        <w:rPr>
          <w:rFonts w:hint="eastAsia"/>
        </w:rPr>
        <w:lastRenderedPageBreak/>
        <w:t>經脈動惕者，久而成痿。</w:t>
      </w:r>
    </w:p>
    <w:p w:rsidR="0026436F" w:rsidRDefault="006F76CA" w:rsidP="00AE1112">
      <w:pPr>
        <w:pStyle w:val="afffff4"/>
        <w:spacing w:before="120" w:after="120"/>
        <w:ind w:firstLine="520"/>
        <w:rPr>
          <w:rFonts w:hint="eastAsia"/>
        </w:rPr>
      </w:pPr>
      <w:r w:rsidRPr="006F76CA">
        <w:rPr>
          <w:rFonts w:hint="eastAsia"/>
        </w:rPr>
        <w:t>下</w:t>
      </w:r>
      <w:r w:rsidR="000E0587">
        <w:rPr>
          <w:rFonts w:hint="eastAsia"/>
        </w:rPr>
        <w:t>後</w:t>
      </w:r>
      <w:r w:rsidRPr="006F76CA">
        <w:rPr>
          <w:rFonts w:hint="eastAsia"/>
        </w:rPr>
        <w:t>致痞，言之詳矣。而發汗在吐下之</w:t>
      </w:r>
      <w:r w:rsidR="000E0587">
        <w:rPr>
          <w:rFonts w:hint="eastAsia"/>
        </w:rPr>
        <w:t>後</w:t>
      </w:r>
      <w:r w:rsidRPr="006F76CA">
        <w:rPr>
          <w:rFonts w:hint="eastAsia"/>
        </w:rPr>
        <w:t>而成痞者，奈何？傷寒吐下</w:t>
      </w:r>
      <w:r w:rsidR="000E0587">
        <w:rPr>
          <w:rFonts w:hint="eastAsia"/>
        </w:rPr>
        <w:t>後</w:t>
      </w:r>
      <w:r w:rsidRPr="006F76CA">
        <w:rPr>
          <w:rFonts w:hint="eastAsia"/>
        </w:rPr>
        <w:t>，又發其汗，則奪其經脈之血液而為汗矣。心主血，故虛煩，心主脈，故脈甚微。八月值陽明主氣之期而從闔，九日值少陽主氣之期，而不能樞轉，故心下痞硬，而脅下亦痛。甚至陰虛陽亢，虛氣上</w:t>
      </w:r>
      <w:r w:rsidR="004C442A">
        <w:rPr>
          <w:rFonts w:hint="eastAsia"/>
        </w:rPr>
        <w:t>衝</w:t>
      </w:r>
      <w:r w:rsidR="000E0587">
        <w:rPr>
          <w:rFonts w:hint="eastAsia"/>
        </w:rPr>
        <w:t>於</w:t>
      </w:r>
      <w:r w:rsidRPr="006F76CA">
        <w:rPr>
          <w:rFonts w:hint="eastAsia"/>
        </w:rPr>
        <w:t>咽喉，血不上榮頭目，時形其眩冒，經脈動惕者，以吐下之</w:t>
      </w:r>
      <w:r w:rsidR="000E0587">
        <w:rPr>
          <w:rFonts w:hint="eastAsia"/>
        </w:rPr>
        <w:t>後</w:t>
      </w:r>
      <w:r w:rsidRPr="006F76CA">
        <w:rPr>
          <w:rFonts w:hint="eastAsia"/>
        </w:rPr>
        <w:t>而汗，則經脈之血告竭，而筋遂無所養也。久而不愈，恐肢體不為我用而成痿。</w:t>
      </w:r>
    </w:p>
    <w:p w:rsidR="0026436F" w:rsidRDefault="006F76CA" w:rsidP="00AE1112">
      <w:pPr>
        <w:pStyle w:val="afffff4"/>
        <w:spacing w:before="120" w:after="120"/>
        <w:ind w:firstLine="520"/>
        <w:rPr>
          <w:rFonts w:hint="eastAsia"/>
        </w:rPr>
      </w:pPr>
      <w:r w:rsidRPr="006F76CA">
        <w:rPr>
          <w:rFonts w:hint="eastAsia"/>
        </w:rPr>
        <w:t>此一節，雖吐下與汗</w:t>
      </w:r>
      <w:r w:rsidR="002E7776">
        <w:rPr>
          <w:rFonts w:hint="eastAsia"/>
        </w:rPr>
        <w:t>並</w:t>
      </w:r>
      <w:r w:rsidRPr="006F76CA">
        <w:rPr>
          <w:rFonts w:hint="eastAsia"/>
        </w:rPr>
        <w:t>言，卻重在誤汗一邊。</w:t>
      </w:r>
    </w:p>
    <w:p w:rsidR="0026436F" w:rsidRPr="0026436F" w:rsidRDefault="0026436F" w:rsidP="00AE1112">
      <w:pPr>
        <w:pStyle w:val="afffff4"/>
        <w:spacing w:before="120" w:after="120"/>
        <w:ind w:firstLine="520"/>
        <w:rPr>
          <w:rFonts w:hint="eastAsia"/>
        </w:rPr>
      </w:pPr>
      <w:r w:rsidRPr="0026436F">
        <w:rPr>
          <w:rFonts w:hint="eastAsia"/>
        </w:rPr>
        <w:t>傷寒發汗、若吐、若下，解</w:t>
      </w:r>
      <w:r>
        <w:rPr>
          <w:rFonts w:hint="eastAsia"/>
        </w:rPr>
        <w:t>後</w:t>
      </w:r>
      <w:r w:rsidRPr="0026436F">
        <w:rPr>
          <w:rFonts w:hint="eastAsia"/>
        </w:rPr>
        <w:t>，心下痞硬，噫氣不除者，旋復代赭湯主之。</w:t>
      </w:r>
    </w:p>
    <w:p w:rsidR="0026436F" w:rsidRDefault="006F76CA" w:rsidP="00AE1112">
      <w:pPr>
        <w:pStyle w:val="afffff4"/>
        <w:spacing w:before="120" w:after="120"/>
        <w:ind w:firstLine="520"/>
        <w:rPr>
          <w:rFonts w:hint="eastAsia"/>
        </w:rPr>
      </w:pPr>
      <w:r w:rsidRPr="006F76CA">
        <w:rPr>
          <w:rFonts w:hint="eastAsia"/>
        </w:rPr>
        <w:t>汗吐下</w:t>
      </w:r>
      <w:r w:rsidR="000E0587">
        <w:rPr>
          <w:rFonts w:hint="eastAsia"/>
        </w:rPr>
        <w:t>後</w:t>
      </w:r>
      <w:r w:rsidRPr="006F76CA">
        <w:rPr>
          <w:rFonts w:hint="eastAsia"/>
        </w:rPr>
        <w:t>病已解，而尚有痞噫之證未除者，不可不備其治法。傷寒發汗，若吐若下，解</w:t>
      </w:r>
      <w:r w:rsidR="000E0587">
        <w:rPr>
          <w:rFonts w:hint="eastAsia"/>
        </w:rPr>
        <w:t>後</w:t>
      </w:r>
      <w:r w:rsidRPr="006F76CA">
        <w:rPr>
          <w:rFonts w:hint="eastAsia"/>
        </w:rPr>
        <w:t>，心下痞硬，噫氣不除者，此中氣傷而虛氣上逆也，以旋覆代赭湯主之。</w:t>
      </w:r>
    </w:p>
    <w:p w:rsidR="0026436F" w:rsidRDefault="006F76CA" w:rsidP="00AE1112">
      <w:pPr>
        <w:pStyle w:val="afffff4"/>
        <w:spacing w:before="120" w:after="120"/>
        <w:ind w:firstLine="520"/>
        <w:rPr>
          <w:rFonts w:hint="eastAsia"/>
        </w:rPr>
      </w:pPr>
      <w:r w:rsidRPr="006F76CA">
        <w:rPr>
          <w:rFonts w:hint="eastAsia"/>
        </w:rPr>
        <w:t>此節言治病</w:t>
      </w:r>
      <w:r w:rsidR="000E0587">
        <w:rPr>
          <w:rFonts w:hint="eastAsia"/>
        </w:rPr>
        <w:t>後</w:t>
      </w:r>
      <w:r w:rsidRPr="006F76CA">
        <w:rPr>
          <w:rFonts w:hint="eastAsia"/>
        </w:rPr>
        <w:t>之</w:t>
      </w:r>
      <w:r w:rsidR="005426BB">
        <w:rPr>
          <w:rFonts w:hint="eastAsia"/>
        </w:rPr>
        <w:t>餘邪</w:t>
      </w:r>
      <w:r w:rsidRPr="006F76CA">
        <w:rPr>
          <w:rFonts w:hint="eastAsia"/>
        </w:rPr>
        <w:t>，宜</w:t>
      </w:r>
      <w:r w:rsidR="000E0587">
        <w:rPr>
          <w:rFonts w:hint="eastAsia"/>
        </w:rPr>
        <w:t>於</w:t>
      </w:r>
      <w:r w:rsidRPr="006F76CA">
        <w:rPr>
          <w:rFonts w:hint="eastAsia"/>
        </w:rPr>
        <w:t>補養中，寓散滿鎮逆之法。</w:t>
      </w:r>
    </w:p>
    <w:p w:rsidR="0026436F" w:rsidRDefault="006F76CA" w:rsidP="00AE1112">
      <w:pPr>
        <w:pStyle w:val="afffff4"/>
        <w:spacing w:before="120" w:after="120"/>
        <w:ind w:firstLine="520"/>
        <w:rPr>
          <w:rFonts w:hint="eastAsia"/>
        </w:rPr>
      </w:pPr>
      <w:r w:rsidRPr="006F76CA">
        <w:rPr>
          <w:rFonts w:hint="eastAsia"/>
        </w:rPr>
        <w:t>旋覆代赭石湯方</w:t>
      </w:r>
    </w:p>
    <w:p w:rsidR="0026436F" w:rsidRDefault="006F76CA" w:rsidP="00AE1112">
      <w:pPr>
        <w:pStyle w:val="afffff4"/>
        <w:spacing w:before="120" w:after="120"/>
        <w:ind w:firstLine="520"/>
        <w:rPr>
          <w:rFonts w:hint="eastAsia"/>
        </w:rPr>
      </w:pPr>
      <w:r w:rsidRPr="006F76CA">
        <w:rPr>
          <w:rFonts w:hint="eastAsia"/>
        </w:rPr>
        <w:t>旋覆花（</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）人參（</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）生</w:t>
      </w:r>
      <w:r w:rsidR="005865CE">
        <w:rPr>
          <w:rFonts w:hint="eastAsia"/>
        </w:rPr>
        <w:t>薑</w:t>
      </w:r>
      <w:r w:rsidRPr="006F76CA">
        <w:rPr>
          <w:rFonts w:hint="eastAsia"/>
        </w:rPr>
        <w:t>（</w:t>
      </w:r>
      <w:smartTag w:uri="urn:schemas-microsoft-com:office:smarttags" w:element="chmetcnv">
        <w:smartTagPr>
          <w:attr w:name="TCSC" w:val="1"/>
          <w:attr w:name="NumberType" w:val="3"/>
          <w:attr w:name="Negative" w:val="False"/>
          <w:attr w:name="HasSpace" w:val="False"/>
          <w:attr w:name="SourceValue" w:val="5"/>
          <w:attr w:name="UnitName" w:val="兩"/>
        </w:smartTagPr>
        <w:r w:rsidRPr="006F76CA">
          <w:rPr>
            <w:rFonts w:hint="eastAsia"/>
          </w:rPr>
          <w:t>五兩</w:t>
        </w:r>
      </w:smartTag>
      <w:r w:rsidRPr="006F76CA">
        <w:rPr>
          <w:rFonts w:hint="eastAsia"/>
        </w:rPr>
        <w:t>，切）代赭石（</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F76CA">
          <w:rPr>
            <w:rFonts w:hint="eastAsia"/>
          </w:rPr>
          <w:t>一兩</w:t>
        </w:r>
      </w:smartTag>
      <w:r w:rsidRPr="006F76CA">
        <w:rPr>
          <w:rFonts w:hint="eastAsia"/>
        </w:rPr>
        <w:t>）大棗（十二枚，掣）甘草（</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，炙）半夏（半升，洗）</w:t>
      </w:r>
      <w:r w:rsidR="0026436F">
        <w:rPr>
          <w:rFonts w:hint="eastAsia"/>
        </w:rPr>
        <w:t>。</w:t>
      </w:r>
    </w:p>
    <w:p w:rsidR="0026436F" w:rsidRDefault="006F76CA" w:rsidP="00AE1112">
      <w:pPr>
        <w:pStyle w:val="afffff4"/>
        <w:spacing w:before="120" w:after="120"/>
        <w:ind w:firstLine="520"/>
        <w:rPr>
          <w:rFonts w:hint="eastAsia"/>
        </w:rPr>
      </w:pPr>
      <w:r w:rsidRPr="006F76CA">
        <w:rPr>
          <w:rFonts w:hint="eastAsia"/>
        </w:rPr>
        <w:t>上七味，以水一斗，煮取</w:t>
      </w:r>
      <w:smartTag w:uri="urn:schemas-microsoft-com:office:smarttags" w:element="chmetcnv">
        <w:smartTagPr>
          <w:attr w:name="TCSC" w:val="1"/>
          <w:attr w:name="NumberType" w:val="3"/>
          <w:attr w:name="Negative" w:val="False"/>
          <w:attr w:name="HasSpace" w:val="False"/>
          <w:attr w:name="SourceValue" w:val="6"/>
          <w:attr w:name="UnitName" w:val="升"/>
        </w:smartTagPr>
        <w:r w:rsidRPr="006F76CA">
          <w:rPr>
            <w:rFonts w:hint="eastAsia"/>
          </w:rPr>
          <w:t>六升</w:t>
        </w:r>
      </w:smartTag>
      <w:r w:rsidRPr="006F76CA">
        <w:rPr>
          <w:rFonts w:hint="eastAsia"/>
        </w:rPr>
        <w:t>，去滓，再煎取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6F76CA">
          <w:rPr>
            <w:rFonts w:hint="eastAsia"/>
          </w:rPr>
          <w:t>一升</w:t>
        </w:r>
      </w:smartTag>
      <w:r w:rsidRPr="006F76CA">
        <w:rPr>
          <w:rFonts w:hint="eastAsia"/>
        </w:rPr>
        <w:t>，日三服。</w:t>
      </w:r>
    </w:p>
    <w:p w:rsidR="0026436F" w:rsidRDefault="00AE1112" w:rsidP="00AE1112">
      <w:pPr>
        <w:pStyle w:val="afffff4"/>
        <w:spacing w:before="120" w:after="120"/>
        <w:ind w:firstLine="520"/>
        <w:rPr>
          <w:rFonts w:hint="eastAsia"/>
        </w:rPr>
      </w:pPr>
      <w:r>
        <w:rPr>
          <w:rFonts w:hint="eastAsia"/>
        </w:rPr>
        <w:t>【</w:t>
      </w:r>
      <w:r w:rsidR="006F76CA" w:rsidRPr="006F76CA">
        <w:rPr>
          <w:rFonts w:hint="eastAsia"/>
        </w:rPr>
        <w:t>俞麟州曰</w:t>
      </w:r>
      <w:r>
        <w:rPr>
          <w:rFonts w:hint="eastAsia"/>
        </w:rPr>
        <w:t>】</w:t>
      </w:r>
      <w:r w:rsidR="006F76CA" w:rsidRPr="006F76CA">
        <w:rPr>
          <w:rFonts w:hint="eastAsia"/>
        </w:rPr>
        <w:t>此即生</w:t>
      </w:r>
      <w:r w:rsidR="005865CE">
        <w:rPr>
          <w:rFonts w:hint="eastAsia"/>
        </w:rPr>
        <w:t>薑</w:t>
      </w:r>
      <w:r w:rsidR="006F76CA" w:rsidRPr="006F76CA">
        <w:rPr>
          <w:rFonts w:hint="eastAsia"/>
        </w:rPr>
        <w:t>瀉心湯之變法也。夫二條皆有心下痞硬句，而生</w:t>
      </w:r>
      <w:r w:rsidR="005865CE">
        <w:rPr>
          <w:rFonts w:hint="eastAsia"/>
        </w:rPr>
        <w:t>薑</w:t>
      </w:r>
      <w:r w:rsidR="006F76CA" w:rsidRPr="006F76CA">
        <w:rPr>
          <w:rFonts w:hint="eastAsia"/>
        </w:rPr>
        <w:t>瀉心湯，重在水氣下趨而作利</w:t>
      </w:r>
      <w:r w:rsidR="0026436F">
        <w:rPr>
          <w:rFonts w:hint="eastAsia"/>
        </w:rPr>
        <w:t>。</w:t>
      </w:r>
      <w:r w:rsidR="006F76CA" w:rsidRPr="006F76CA">
        <w:rPr>
          <w:rFonts w:hint="eastAsia"/>
        </w:rPr>
        <w:t>旋覆代赭湯，重在胃虛挾飲，水氣上逆而作噫。取治水氣下趨而利者，必用生</w:t>
      </w:r>
      <w:r w:rsidR="005865CE">
        <w:rPr>
          <w:rFonts w:hint="eastAsia"/>
        </w:rPr>
        <w:t>薑</w:t>
      </w:r>
      <w:r w:rsidR="006F76CA" w:rsidRPr="006F76CA">
        <w:rPr>
          <w:rFonts w:hint="eastAsia"/>
        </w:rPr>
        <w:t>以散水；胃虛挾飲而噫者，必用赭石以鎮逆。二條對勘，益見仲景制方之妙。</w:t>
      </w:r>
    </w:p>
    <w:p w:rsidR="0026436F" w:rsidRDefault="00AE1112" w:rsidP="00AE1112">
      <w:pPr>
        <w:pStyle w:val="afffff4"/>
        <w:spacing w:before="120" w:after="120"/>
        <w:ind w:firstLine="520"/>
        <w:rPr>
          <w:rFonts w:hint="eastAsia"/>
        </w:rPr>
      </w:pPr>
      <w:r>
        <w:rPr>
          <w:rFonts w:hint="eastAsia"/>
        </w:rPr>
        <w:t>【</w:t>
      </w:r>
      <w:r w:rsidR="006F76CA" w:rsidRPr="006F76CA">
        <w:rPr>
          <w:rFonts w:hint="eastAsia"/>
        </w:rPr>
        <w:t>羅東逸云</w:t>
      </w:r>
      <w:r>
        <w:rPr>
          <w:rFonts w:hint="eastAsia"/>
        </w:rPr>
        <w:t>】</w:t>
      </w:r>
      <w:r w:rsidR="006F76CA" w:rsidRPr="006F76CA">
        <w:rPr>
          <w:rFonts w:hint="eastAsia"/>
        </w:rPr>
        <w:t>此方治正虛，氣不歸元，則承領上下之</w:t>
      </w:r>
      <w:r w:rsidR="00A10A09">
        <w:rPr>
          <w:rFonts w:hint="eastAsia"/>
        </w:rPr>
        <w:t>聖</w:t>
      </w:r>
      <w:r w:rsidR="006F76CA" w:rsidRPr="006F76CA">
        <w:rPr>
          <w:rFonts w:hint="eastAsia"/>
        </w:rPr>
        <w:t>方也。蓋發汗吐下</w:t>
      </w:r>
      <w:r w:rsidR="000E0587">
        <w:rPr>
          <w:rFonts w:hint="eastAsia"/>
        </w:rPr>
        <w:t>後</w:t>
      </w:r>
      <w:r w:rsidR="006F76CA" w:rsidRPr="006F76CA">
        <w:rPr>
          <w:rFonts w:hint="eastAsia"/>
        </w:rPr>
        <w:t>，邪雖去，而胃氣之虧損亦多，胃氣既虧，三焦亦因之而失職，陽無所歸而不升，陰無所納而不降，是以濁邪留滯，伏飲為逆，故心下痞硬，噫氣不除。方中以人參、甘草養正補虛，</w:t>
      </w:r>
      <w:r w:rsidR="005865CE">
        <w:rPr>
          <w:rFonts w:hint="eastAsia"/>
        </w:rPr>
        <w:t>薑</w:t>
      </w:r>
      <w:r w:rsidR="006F76CA" w:rsidRPr="006F76CA">
        <w:rPr>
          <w:rFonts w:hint="eastAsia"/>
        </w:rPr>
        <w:t>、棗和脾養胃，所以定安中州者至矣。更以赭石，得土氣之甘而沉者，使之斂浮鎮逆，領人參以歸氣</w:t>
      </w:r>
      <w:r w:rsidR="000E0587">
        <w:rPr>
          <w:rFonts w:hint="eastAsia"/>
        </w:rPr>
        <w:t>於</w:t>
      </w:r>
      <w:r w:rsidR="006F76CA" w:rsidRPr="006F76CA">
        <w:rPr>
          <w:rFonts w:hint="eastAsia"/>
        </w:rPr>
        <w:t>下；旋覆之辛而潤者，用之開肺滌飲，佐半夏以蠲痰飲</w:t>
      </w:r>
      <w:r w:rsidR="000E0587">
        <w:rPr>
          <w:rFonts w:hint="eastAsia"/>
        </w:rPr>
        <w:t>於</w:t>
      </w:r>
      <w:r w:rsidR="006F76CA" w:rsidRPr="006F76CA">
        <w:rPr>
          <w:rFonts w:hint="eastAsia"/>
        </w:rPr>
        <w:t>上。茍非二物承領上下，</w:t>
      </w:r>
      <w:r w:rsidR="006F76CA" w:rsidRPr="006F76CA">
        <w:rPr>
          <w:rFonts w:hint="eastAsia"/>
        </w:rPr>
        <w:lastRenderedPageBreak/>
        <w:t>則何能除噫氣而消心下之痞硬乎</w:t>
      </w:r>
      <w:r w:rsidR="0026436F">
        <w:rPr>
          <w:rFonts w:hint="eastAsia"/>
        </w:rPr>
        <w:t>？</w:t>
      </w:r>
      <w:r w:rsidR="006F76CA" w:rsidRPr="006F76CA">
        <w:rPr>
          <w:rFonts w:hint="eastAsia"/>
        </w:rPr>
        <w:t>觀仲景治下焦水氣上凌，振振欲擗地者，用真武湯鎮之；利在下焦，大腸滑脫者，用赤石脂禹</w:t>
      </w:r>
      <w:r w:rsidR="0026436F">
        <w:rPr>
          <w:rFonts w:hint="eastAsia"/>
        </w:rPr>
        <w:t>餘糧</w:t>
      </w:r>
      <w:r w:rsidR="006F76CA" w:rsidRPr="006F76CA">
        <w:rPr>
          <w:rFonts w:hint="eastAsia"/>
        </w:rPr>
        <w:t>湯固之；此胃虛</w:t>
      </w:r>
      <w:r w:rsidR="000E0587">
        <w:rPr>
          <w:rFonts w:hint="eastAsia"/>
        </w:rPr>
        <w:t>於</w:t>
      </w:r>
      <w:r w:rsidR="006F76CA" w:rsidRPr="006F76CA">
        <w:rPr>
          <w:rFonts w:hint="eastAsia"/>
        </w:rPr>
        <w:t>中，氣不及下，復用此法領之，而胸中轉否為泰。其為歸元固下之法，各極其妙如此。</w:t>
      </w:r>
    </w:p>
    <w:p w:rsidR="0026436F" w:rsidRPr="0026436F" w:rsidRDefault="0026436F" w:rsidP="00AE1112">
      <w:pPr>
        <w:pStyle w:val="afffff4"/>
        <w:spacing w:before="120" w:after="120"/>
        <w:ind w:firstLine="520"/>
        <w:rPr>
          <w:rFonts w:hint="eastAsia"/>
        </w:rPr>
      </w:pPr>
      <w:r w:rsidRPr="0026436F">
        <w:rPr>
          <w:rFonts w:hint="eastAsia"/>
        </w:rPr>
        <w:t>下</w:t>
      </w:r>
      <w:r>
        <w:rPr>
          <w:rFonts w:hint="eastAsia"/>
        </w:rPr>
        <w:t>後</w:t>
      </w:r>
      <w:r w:rsidRPr="0026436F">
        <w:rPr>
          <w:rFonts w:hint="eastAsia"/>
        </w:rPr>
        <w:t>，不可更行桂枝湯</w:t>
      </w:r>
      <w:r>
        <w:rPr>
          <w:rFonts w:hint="eastAsia"/>
        </w:rPr>
        <w:t>，</w:t>
      </w:r>
      <w:r w:rsidRPr="0026436F">
        <w:rPr>
          <w:rFonts w:hint="eastAsia"/>
        </w:rPr>
        <w:t>若汗出而喘，無大熱者，可與麻黃杏子甘草石膏湯。</w:t>
      </w:r>
    </w:p>
    <w:p w:rsidR="0026436F" w:rsidRDefault="006F76CA" w:rsidP="00AE1112">
      <w:pPr>
        <w:pStyle w:val="afffff4"/>
        <w:spacing w:before="120" w:after="120"/>
        <w:ind w:firstLine="520"/>
        <w:rPr>
          <w:rFonts w:hint="eastAsia"/>
        </w:rPr>
      </w:pPr>
      <w:r w:rsidRPr="006F76CA">
        <w:rPr>
          <w:rFonts w:hint="eastAsia"/>
        </w:rPr>
        <w:t>下之太早，為結胸，為痞，此</w:t>
      </w:r>
      <w:r w:rsidR="002E7776">
        <w:rPr>
          <w:rFonts w:hint="eastAsia"/>
        </w:rPr>
        <w:t>證</w:t>
      </w:r>
      <w:r w:rsidRPr="006F76CA">
        <w:rPr>
          <w:rFonts w:hint="eastAsia"/>
        </w:rPr>
        <w:t>之常也，而</w:t>
      </w:r>
      <w:r w:rsidR="002E7776">
        <w:rPr>
          <w:rFonts w:hint="eastAsia"/>
        </w:rPr>
        <w:t>證</w:t>
      </w:r>
      <w:r w:rsidRPr="006F76CA">
        <w:rPr>
          <w:rFonts w:hint="eastAsia"/>
        </w:rPr>
        <w:t>之變者，又當別論。太陽溫病、風溫</w:t>
      </w:r>
      <w:r w:rsidR="002E7776">
        <w:rPr>
          <w:rFonts w:hint="eastAsia"/>
        </w:rPr>
        <w:t>證</w:t>
      </w:r>
      <w:r w:rsidRPr="006F76CA">
        <w:rPr>
          <w:rFonts w:hint="eastAsia"/>
        </w:rPr>
        <w:t>，熱自內發，宜用涼散而托解之，不宜下之太早也。下</w:t>
      </w:r>
      <w:r w:rsidR="000E0587">
        <w:rPr>
          <w:rFonts w:hint="eastAsia"/>
        </w:rPr>
        <w:t>後</w:t>
      </w:r>
      <w:r w:rsidRPr="006F76CA">
        <w:rPr>
          <w:rFonts w:hint="eastAsia"/>
        </w:rPr>
        <w:t>雖不作結痞等證，而下之太早，其內熱尚未歸</w:t>
      </w:r>
      <w:r w:rsidR="000E0587">
        <w:rPr>
          <w:rFonts w:hint="eastAsia"/>
        </w:rPr>
        <w:t>於</w:t>
      </w:r>
      <w:r w:rsidRPr="006F76CA">
        <w:rPr>
          <w:rFonts w:hint="eastAsia"/>
        </w:rPr>
        <w:t>胃腑，徒下其屎，不下其熱，熱愈久而愈甚矣。欲解其熱，必不可更行桂枝湯以熱增熱。須知溫病、風溫證，為火勢燎原而莫戢。若火逼</w:t>
      </w:r>
      <w:r w:rsidR="000E0587">
        <w:rPr>
          <w:rFonts w:hint="eastAsia"/>
        </w:rPr>
        <w:t>於</w:t>
      </w:r>
      <w:r w:rsidRPr="006F76CA">
        <w:rPr>
          <w:rFonts w:hint="eastAsia"/>
        </w:rPr>
        <w:t>外，則蒸蒸而汗出，火逆</w:t>
      </w:r>
      <w:r w:rsidR="000E0587">
        <w:rPr>
          <w:rFonts w:hint="eastAsia"/>
        </w:rPr>
        <w:t>於</w:t>
      </w:r>
      <w:r w:rsidRPr="006F76CA">
        <w:rPr>
          <w:rFonts w:hint="eastAsia"/>
        </w:rPr>
        <w:t>上，則鼾</w:t>
      </w:r>
      <w:r w:rsidR="0026436F">
        <w:rPr>
          <w:rFonts w:hAnsi="華康隸書體W5" w:cs="華康隸書體W5" w:hint="eastAsia"/>
        </w:rPr>
        <w:t>齁</w:t>
      </w:r>
      <w:r w:rsidRPr="0084334E">
        <w:rPr>
          <w:rFonts w:hAnsi="華康隸書體W5" w:cs="華康隸書體W5" w:hint="eastAsia"/>
        </w:rPr>
        <w:t>而作喘。</w:t>
      </w:r>
      <w:r w:rsidRPr="006F76CA">
        <w:rPr>
          <w:rFonts w:hint="eastAsia"/>
        </w:rPr>
        <w:t>內熱已甚，而外反見其無大熱者，可與麻黃杏子甘草石膏湯，順其勢而涼解之，此下</w:t>
      </w:r>
      <w:r w:rsidR="000E0587">
        <w:rPr>
          <w:rFonts w:hint="eastAsia"/>
        </w:rPr>
        <w:t>後</w:t>
      </w:r>
      <w:r w:rsidRPr="006F76CA">
        <w:rPr>
          <w:rFonts w:hint="eastAsia"/>
        </w:rPr>
        <w:t>不干結痞，而另有一證也。</w:t>
      </w:r>
    </w:p>
    <w:p w:rsidR="0026436F" w:rsidRDefault="006F76CA" w:rsidP="00AE1112">
      <w:pPr>
        <w:pStyle w:val="afffff4"/>
        <w:spacing w:before="120" w:after="120"/>
        <w:ind w:firstLine="520"/>
        <w:rPr>
          <w:rFonts w:hint="eastAsia"/>
        </w:rPr>
      </w:pPr>
      <w:r w:rsidRPr="006F76CA">
        <w:rPr>
          <w:rFonts w:hint="eastAsia"/>
        </w:rPr>
        <w:t>此一節因上下文，皆言下</w:t>
      </w:r>
      <w:r w:rsidR="000E0587">
        <w:rPr>
          <w:rFonts w:hint="eastAsia"/>
        </w:rPr>
        <w:t>後</w:t>
      </w:r>
      <w:r w:rsidRPr="006F76CA">
        <w:rPr>
          <w:rFonts w:hint="eastAsia"/>
        </w:rPr>
        <w:t>之證，亦姑備此證以參觀也。諸本皆疑其錯簡，或謂其傳寫之誤。然漢季及晉，為時未久。不可與秦以前之書</w:t>
      </w:r>
      <w:r w:rsidR="002E7776">
        <w:rPr>
          <w:rFonts w:hint="eastAsia"/>
        </w:rPr>
        <w:t>並</w:t>
      </w:r>
      <w:r w:rsidRPr="006F76CA">
        <w:rPr>
          <w:rFonts w:hint="eastAsia"/>
        </w:rPr>
        <w:t>論。余讀書凡有遇不能曉悟之處，皆自咎識見不到，不敢輒以錯簡等說自文。</w:t>
      </w:r>
    </w:p>
    <w:p w:rsidR="0026436F" w:rsidRPr="0026436F" w:rsidRDefault="0026436F" w:rsidP="00AE1112">
      <w:pPr>
        <w:pStyle w:val="afffff4"/>
        <w:spacing w:before="120" w:after="120"/>
        <w:ind w:firstLine="520"/>
        <w:rPr>
          <w:rFonts w:hint="eastAsia"/>
        </w:rPr>
      </w:pPr>
      <w:r w:rsidRPr="0026436F">
        <w:rPr>
          <w:rFonts w:hint="eastAsia"/>
        </w:rPr>
        <w:t>太陽病，外證未除而數下之，遂協熱而利，利下不止，心下痞硬</w:t>
      </w:r>
      <w:r>
        <w:rPr>
          <w:rFonts w:hint="eastAsia"/>
        </w:rPr>
        <w:t>，</w:t>
      </w:r>
      <w:r w:rsidRPr="0026436F">
        <w:rPr>
          <w:rFonts w:hint="eastAsia"/>
        </w:rPr>
        <w:t>表</w:t>
      </w:r>
      <w:r>
        <w:rPr>
          <w:rFonts w:hint="eastAsia"/>
        </w:rPr>
        <w:t>裏</w:t>
      </w:r>
      <w:r w:rsidRPr="0026436F">
        <w:rPr>
          <w:rFonts w:hint="eastAsia"/>
        </w:rPr>
        <w:t>不解者，桂枝人參湯主之。</w:t>
      </w:r>
    </w:p>
    <w:p w:rsidR="0026436F" w:rsidRDefault="006F76CA" w:rsidP="00AE1112">
      <w:pPr>
        <w:pStyle w:val="afffff4"/>
        <w:spacing w:before="120" w:after="120"/>
        <w:ind w:firstLine="520"/>
        <w:rPr>
          <w:rFonts w:hint="eastAsia"/>
        </w:rPr>
      </w:pPr>
      <w:r w:rsidRPr="006F76CA">
        <w:rPr>
          <w:rFonts w:hint="eastAsia"/>
        </w:rPr>
        <w:t>下</w:t>
      </w:r>
      <w:r w:rsidR="000E0587">
        <w:rPr>
          <w:rFonts w:hint="eastAsia"/>
        </w:rPr>
        <w:t>後</w:t>
      </w:r>
      <w:r w:rsidRPr="006F76CA">
        <w:rPr>
          <w:rFonts w:hint="eastAsia"/>
        </w:rPr>
        <w:t>表證未解而作痞，不無</w:t>
      </w:r>
      <w:r w:rsidR="00CD0507">
        <w:rPr>
          <w:rFonts w:hint="eastAsia"/>
        </w:rPr>
        <w:t>裏</w:t>
      </w:r>
      <w:r w:rsidRPr="006F76CA">
        <w:rPr>
          <w:rFonts w:hint="eastAsia"/>
        </w:rPr>
        <w:t>寒內熱之分，試言其</w:t>
      </w:r>
      <w:r w:rsidR="00CD0507">
        <w:rPr>
          <w:rFonts w:hint="eastAsia"/>
        </w:rPr>
        <w:t>裏</w:t>
      </w:r>
      <w:r w:rsidRPr="006F76CA">
        <w:rPr>
          <w:rFonts w:hint="eastAsia"/>
        </w:rPr>
        <w:t>寒。太陽病，不用桂枝湯解肌，外證未除，醫者</w:t>
      </w:r>
      <w:r w:rsidR="0026436F">
        <w:rPr>
          <w:rFonts w:hint="eastAsia"/>
        </w:rPr>
        <w:t>魯</w:t>
      </w:r>
      <w:r w:rsidRPr="006F76CA">
        <w:rPr>
          <w:rFonts w:hint="eastAsia"/>
        </w:rPr>
        <w:t>莽而數下之，致虛胃氣，虛極則寒，中氣無權，既不能推托邪熱以解肌，遂協同邪熱而下利。利下不止，胃陽愈虛，而陰霾之氣，愈逆</w:t>
      </w:r>
      <w:r w:rsidR="000E0587">
        <w:rPr>
          <w:rFonts w:hint="eastAsia"/>
        </w:rPr>
        <w:t>於</w:t>
      </w:r>
      <w:r w:rsidRPr="006F76CA">
        <w:rPr>
          <w:rFonts w:hint="eastAsia"/>
        </w:rPr>
        <w:t>上，彌漫不開，故心下痞硬。此為表</w:t>
      </w:r>
      <w:r w:rsidR="00CD0507">
        <w:rPr>
          <w:rFonts w:hint="eastAsia"/>
        </w:rPr>
        <w:t>裏</w:t>
      </w:r>
      <w:r w:rsidRPr="006F76CA">
        <w:rPr>
          <w:rFonts w:hint="eastAsia"/>
        </w:rPr>
        <w:t>不解者，以桂枝人參湯主之。</w:t>
      </w:r>
    </w:p>
    <w:p w:rsidR="0026436F" w:rsidRDefault="006F76CA" w:rsidP="00AE1112">
      <w:pPr>
        <w:pStyle w:val="afffff4"/>
        <w:spacing w:before="120" w:after="120"/>
        <w:ind w:firstLine="520"/>
        <w:rPr>
          <w:rFonts w:hint="eastAsia"/>
        </w:rPr>
      </w:pPr>
      <w:r w:rsidRPr="006F76CA">
        <w:rPr>
          <w:rFonts w:hint="eastAsia"/>
        </w:rPr>
        <w:t>此一節合下節，皆言太陽表</w:t>
      </w:r>
      <w:r w:rsidR="00CD0507">
        <w:rPr>
          <w:rFonts w:hint="eastAsia"/>
        </w:rPr>
        <w:t>裏</w:t>
      </w:r>
      <w:r w:rsidRPr="006F76CA">
        <w:rPr>
          <w:rFonts w:hint="eastAsia"/>
        </w:rPr>
        <w:t>不解而成痞也。弟賓有按：此</w:t>
      </w:r>
      <w:r w:rsidR="0026436F">
        <w:rPr>
          <w:rFonts w:hint="eastAsia"/>
        </w:rPr>
        <w:t>「</w:t>
      </w:r>
      <w:r w:rsidRPr="006F76CA">
        <w:rPr>
          <w:rFonts w:hint="eastAsia"/>
        </w:rPr>
        <w:t>協熱</w:t>
      </w:r>
      <w:r w:rsidR="0026436F">
        <w:rPr>
          <w:rFonts w:hint="eastAsia"/>
        </w:rPr>
        <w:t>」</w:t>
      </w:r>
      <w:r w:rsidRPr="006F76CA">
        <w:rPr>
          <w:rFonts w:hint="eastAsia"/>
        </w:rPr>
        <w:t>二字，與別處不同，蓋由肌熱不從外解，故其方不離桂枝。</w:t>
      </w:r>
    </w:p>
    <w:p w:rsidR="0026436F" w:rsidRDefault="006F76CA" w:rsidP="00AE1112">
      <w:pPr>
        <w:pStyle w:val="afffff4"/>
        <w:spacing w:before="120" w:after="120"/>
        <w:ind w:firstLine="520"/>
        <w:rPr>
          <w:rFonts w:hint="eastAsia"/>
        </w:rPr>
      </w:pPr>
      <w:r w:rsidRPr="006F76CA">
        <w:rPr>
          <w:rFonts w:hint="eastAsia"/>
        </w:rPr>
        <w:t>桂枝人參湯</w:t>
      </w:r>
    </w:p>
    <w:p w:rsidR="0026436F" w:rsidRDefault="006F76CA" w:rsidP="00AE1112">
      <w:pPr>
        <w:pStyle w:val="afffff4"/>
        <w:spacing w:before="120" w:after="120"/>
        <w:ind w:firstLine="520"/>
        <w:rPr>
          <w:rFonts w:hint="eastAsia"/>
        </w:rPr>
      </w:pPr>
      <w:r w:rsidRPr="006F76CA">
        <w:rPr>
          <w:rFonts w:hint="eastAsia"/>
        </w:rPr>
        <w:t>桂枝（</w:t>
      </w:r>
      <w:smartTag w:uri="urn:schemas-microsoft-com:office:smarttags" w:element="chmetcnv">
        <w:smartTagPr>
          <w:attr w:name="TCSC" w:val="1"/>
          <w:attr w:name="NumberType" w:val="3"/>
          <w:attr w:name="Negative" w:val="False"/>
          <w:attr w:name="HasSpace" w:val="False"/>
          <w:attr w:name="SourceValue" w:val="4"/>
          <w:attr w:name="UnitName" w:val="兩"/>
        </w:smartTagPr>
        <w:r w:rsidRPr="006F76CA">
          <w:rPr>
            <w:rFonts w:hint="eastAsia"/>
          </w:rPr>
          <w:t>四兩</w:t>
        </w:r>
      </w:smartTag>
      <w:r w:rsidRPr="006F76CA">
        <w:rPr>
          <w:rFonts w:hint="eastAsia"/>
        </w:rPr>
        <w:t>）甘草（</w:t>
      </w:r>
      <w:smartTag w:uri="urn:schemas-microsoft-com:office:smarttags" w:element="chmetcnv">
        <w:smartTagPr>
          <w:attr w:name="TCSC" w:val="1"/>
          <w:attr w:name="NumberType" w:val="3"/>
          <w:attr w:name="Negative" w:val="False"/>
          <w:attr w:name="HasSpace" w:val="False"/>
          <w:attr w:name="SourceValue" w:val="4"/>
          <w:attr w:name="UnitName" w:val="兩"/>
        </w:smartTagPr>
        <w:r w:rsidRPr="006F76CA">
          <w:rPr>
            <w:rFonts w:hint="eastAsia"/>
          </w:rPr>
          <w:t>四兩</w:t>
        </w:r>
      </w:smartTag>
      <w:r w:rsidRPr="006F76CA">
        <w:rPr>
          <w:rFonts w:hint="eastAsia"/>
        </w:rPr>
        <w:t>，炙）</w:t>
      </w:r>
      <w:r w:rsidR="0042726C">
        <w:rPr>
          <w:rFonts w:hint="eastAsia"/>
        </w:rPr>
        <w:t>白朮</w:t>
      </w:r>
      <w:r w:rsidRPr="006F76CA">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）人參（</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w:t>
      </w:r>
      <w:r w:rsidR="005426BB">
        <w:rPr>
          <w:rFonts w:hint="eastAsia"/>
        </w:rPr>
        <w:t>乾薑</w:t>
      </w:r>
      <w:r w:rsidRPr="006F76CA">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w:t>
      </w:r>
      <w:r w:rsidR="0026436F">
        <w:rPr>
          <w:rFonts w:hint="eastAsia"/>
        </w:rPr>
        <w:t>。</w:t>
      </w:r>
    </w:p>
    <w:p w:rsidR="0026436F" w:rsidRDefault="006F76CA" w:rsidP="00AE1112">
      <w:pPr>
        <w:pStyle w:val="afffff4"/>
        <w:spacing w:before="120" w:after="120"/>
        <w:ind w:firstLine="520"/>
        <w:rPr>
          <w:rFonts w:hint="eastAsia"/>
        </w:rPr>
      </w:pPr>
      <w:r w:rsidRPr="006F76CA">
        <w:rPr>
          <w:rFonts w:hint="eastAsia"/>
        </w:rPr>
        <w:lastRenderedPageBreak/>
        <w:t>上五味以水</w:t>
      </w:r>
      <w:smartTag w:uri="urn:schemas-microsoft-com:office:smarttags" w:element="chmetcnv">
        <w:smartTagPr>
          <w:attr w:name="TCSC" w:val="1"/>
          <w:attr w:name="NumberType" w:val="3"/>
          <w:attr w:name="Negative" w:val="False"/>
          <w:attr w:name="HasSpace" w:val="False"/>
          <w:attr w:name="SourceValue" w:val="9"/>
          <w:attr w:name="UnitName" w:val="升"/>
        </w:smartTagPr>
        <w:r w:rsidRPr="006F76CA">
          <w:rPr>
            <w:rFonts w:hint="eastAsia"/>
          </w:rPr>
          <w:t>九升</w:t>
        </w:r>
      </w:smartTag>
      <w:r w:rsidRPr="006F76CA">
        <w:rPr>
          <w:rFonts w:hint="eastAsia"/>
        </w:rPr>
        <w:t>，先煮四味，取</w:t>
      </w:r>
      <w:smartTag w:uri="urn:schemas-microsoft-com:office:smarttags" w:element="chmetcnv">
        <w:smartTagPr>
          <w:attr w:name="TCSC" w:val="1"/>
          <w:attr w:name="NumberType" w:val="3"/>
          <w:attr w:name="Negative" w:val="False"/>
          <w:attr w:name="HasSpace" w:val="False"/>
          <w:attr w:name="SourceValue" w:val="5"/>
          <w:attr w:name="UnitName" w:val="升"/>
        </w:smartTagPr>
        <w:r w:rsidRPr="006F76CA">
          <w:rPr>
            <w:rFonts w:hint="eastAsia"/>
          </w:rPr>
          <w:t>五升</w:t>
        </w:r>
      </w:smartTag>
      <w:r w:rsidRPr="006F76CA">
        <w:rPr>
          <w:rFonts w:hint="eastAsia"/>
        </w:rPr>
        <w:t>，納桂，更煮取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6F76CA">
          <w:rPr>
            <w:rFonts w:hint="eastAsia"/>
          </w:rPr>
          <w:t>一升</w:t>
        </w:r>
      </w:smartTag>
      <w:r w:rsidRPr="006F76CA">
        <w:rPr>
          <w:rFonts w:hint="eastAsia"/>
        </w:rPr>
        <w:t>，日再服，夜一服。</w:t>
      </w:r>
    </w:p>
    <w:p w:rsidR="0026436F" w:rsidRDefault="00AE1112" w:rsidP="00AE1112">
      <w:pPr>
        <w:pStyle w:val="afffff4"/>
        <w:spacing w:before="120" w:after="120"/>
        <w:ind w:firstLine="520"/>
        <w:rPr>
          <w:rFonts w:hint="eastAsia"/>
        </w:rPr>
      </w:pPr>
      <w:r>
        <w:rPr>
          <w:rFonts w:hint="eastAsia"/>
        </w:rPr>
        <w:t>【</w:t>
      </w:r>
      <w:r w:rsidR="006F76CA" w:rsidRPr="006F76CA">
        <w:rPr>
          <w:rFonts w:hint="eastAsia"/>
        </w:rPr>
        <w:t>蔚按</w:t>
      </w:r>
      <w:r>
        <w:rPr>
          <w:rFonts w:hint="eastAsia"/>
        </w:rPr>
        <w:t>】</w:t>
      </w:r>
      <w:r w:rsidR="006F76CA" w:rsidRPr="006F76CA">
        <w:rPr>
          <w:rFonts w:hint="eastAsia"/>
        </w:rPr>
        <w:t>太陽外證未除而數下之，未有不致虛者。</w:t>
      </w:r>
      <w:r w:rsidR="00CD0507">
        <w:rPr>
          <w:rFonts w:hint="eastAsia"/>
        </w:rPr>
        <w:t>裏</w:t>
      </w:r>
      <w:r w:rsidR="006F76CA" w:rsidRPr="006F76CA">
        <w:rPr>
          <w:rFonts w:hint="eastAsia"/>
        </w:rPr>
        <w:t>虛則外熱內陷，故為協熱利不止。協，合也，同也，言但熱不虛，但虛不熱，皆不足以致此也。太陽之氣出入</w:t>
      </w:r>
      <w:r w:rsidR="000E0587">
        <w:rPr>
          <w:rFonts w:hint="eastAsia"/>
        </w:rPr>
        <w:t>於</w:t>
      </w:r>
      <w:r w:rsidR="006F76CA" w:rsidRPr="006F76CA">
        <w:rPr>
          <w:rFonts w:hint="eastAsia"/>
        </w:rPr>
        <w:t>心胸，今太陽主陽之氣，因誤下而陷</w:t>
      </w:r>
      <w:r w:rsidR="000E0587">
        <w:rPr>
          <w:rFonts w:hint="eastAsia"/>
        </w:rPr>
        <w:t>於</w:t>
      </w:r>
      <w:r w:rsidR="006F76CA" w:rsidRPr="006F76CA">
        <w:rPr>
          <w:rFonts w:hint="eastAsia"/>
        </w:rPr>
        <w:t>下，則寒水之陰氣，反居</w:t>
      </w:r>
      <w:r w:rsidR="000E0587">
        <w:rPr>
          <w:rFonts w:hint="eastAsia"/>
        </w:rPr>
        <w:t>於</w:t>
      </w:r>
      <w:r w:rsidR="006F76CA" w:rsidRPr="006F76CA">
        <w:rPr>
          <w:rFonts w:hint="eastAsia"/>
        </w:rPr>
        <w:t>陽位，故為心下痞硬，可與甘草瀉心湯。此條非熱結，但以</w:t>
      </w:r>
      <w:r w:rsidR="0026436F">
        <w:rPr>
          <w:rFonts w:hint="eastAsia"/>
        </w:rPr>
        <w:t>「</w:t>
      </w:r>
      <w:r w:rsidR="006F76CA" w:rsidRPr="006F76CA">
        <w:rPr>
          <w:rFonts w:hint="eastAsia"/>
        </w:rPr>
        <w:t>胃中虛，客氣上逆，故使硬</w:t>
      </w:r>
      <w:r w:rsidR="0026436F">
        <w:rPr>
          <w:rFonts w:hint="eastAsia"/>
        </w:rPr>
        <w:t>」</w:t>
      </w:r>
      <w:r w:rsidR="006F76CA" w:rsidRPr="006F76CA">
        <w:rPr>
          <w:rFonts w:hint="eastAsia"/>
        </w:rPr>
        <w:t>句互參。方用人參湯以治</w:t>
      </w:r>
      <w:r w:rsidR="00CD0507">
        <w:rPr>
          <w:rFonts w:hint="eastAsia"/>
        </w:rPr>
        <w:t>裏</w:t>
      </w:r>
      <w:r w:rsidR="006F76CA" w:rsidRPr="006F76CA">
        <w:rPr>
          <w:rFonts w:hint="eastAsia"/>
        </w:rPr>
        <w:t>虛，桂枝以解表邪。而煮法桂枝</w:t>
      </w:r>
      <w:r w:rsidR="000E0587">
        <w:rPr>
          <w:rFonts w:hint="eastAsia"/>
        </w:rPr>
        <w:t>後</w:t>
      </w:r>
      <w:r w:rsidR="006F76CA" w:rsidRPr="006F76CA">
        <w:rPr>
          <w:rFonts w:hint="eastAsia"/>
        </w:rPr>
        <w:t>納者，欲其治</w:t>
      </w:r>
      <w:r w:rsidR="000E0587">
        <w:rPr>
          <w:rFonts w:hint="eastAsia"/>
        </w:rPr>
        <w:t>於</w:t>
      </w:r>
      <w:r w:rsidR="00CD0507">
        <w:rPr>
          <w:rFonts w:hint="eastAsia"/>
        </w:rPr>
        <w:t>裏</w:t>
      </w:r>
      <w:r w:rsidR="006F76CA" w:rsidRPr="006F76CA">
        <w:rPr>
          <w:rFonts w:hint="eastAsia"/>
        </w:rPr>
        <w:t>藥中越出</w:t>
      </w:r>
      <w:r w:rsidR="000E0587">
        <w:rPr>
          <w:rFonts w:hint="eastAsia"/>
        </w:rPr>
        <w:t>於</w:t>
      </w:r>
      <w:r w:rsidR="006F76CA" w:rsidRPr="006F76CA">
        <w:rPr>
          <w:rFonts w:hint="eastAsia"/>
        </w:rPr>
        <w:t>表，以解邪也。</w:t>
      </w:r>
    </w:p>
    <w:p w:rsidR="0026436F" w:rsidRDefault="00AE1112" w:rsidP="00AE1112">
      <w:pPr>
        <w:pStyle w:val="afffff4"/>
        <w:spacing w:before="120" w:after="120"/>
        <w:ind w:firstLine="520"/>
        <w:rPr>
          <w:rFonts w:hint="eastAsia"/>
        </w:rPr>
      </w:pPr>
      <w:r>
        <w:rPr>
          <w:rFonts w:hint="eastAsia"/>
        </w:rPr>
        <w:t>【</w:t>
      </w:r>
      <w:r w:rsidR="006F76CA" w:rsidRPr="006F76CA">
        <w:rPr>
          <w:rFonts w:hint="eastAsia"/>
        </w:rPr>
        <w:t>沈丹彩曰</w:t>
      </w:r>
      <w:r>
        <w:rPr>
          <w:rFonts w:hint="eastAsia"/>
        </w:rPr>
        <w:t>】</w:t>
      </w:r>
      <w:r w:rsidR="006F76CA" w:rsidRPr="006F76CA">
        <w:rPr>
          <w:rFonts w:hint="eastAsia"/>
        </w:rPr>
        <w:t>此與葛根黃連湯，同</w:t>
      </w:r>
      <w:r w:rsidR="000E0587">
        <w:rPr>
          <w:rFonts w:hint="eastAsia"/>
        </w:rPr>
        <w:t>於</w:t>
      </w:r>
      <w:r w:rsidR="006F76CA" w:rsidRPr="006F76CA">
        <w:rPr>
          <w:rFonts w:hint="eastAsia"/>
        </w:rPr>
        <w:t>誤下而利不止之證也，而寒熱各別，虛熱對待，可</w:t>
      </w:r>
      <w:r w:rsidR="000E0587">
        <w:rPr>
          <w:rFonts w:hint="eastAsia"/>
        </w:rPr>
        <w:t>於</w:t>
      </w:r>
      <w:r w:rsidR="006F76CA" w:rsidRPr="006F76CA">
        <w:rPr>
          <w:rFonts w:hint="eastAsia"/>
        </w:rPr>
        <w:t>此互參之</w:t>
      </w:r>
      <w:r w:rsidR="0026436F">
        <w:rPr>
          <w:rFonts w:hint="eastAsia"/>
        </w:rPr>
        <w:t>。</w:t>
      </w:r>
      <w:r w:rsidR="006F76CA" w:rsidRPr="006F76CA">
        <w:rPr>
          <w:rFonts w:hint="eastAsia"/>
        </w:rPr>
        <w:t>彼因實熱而用清邪，此因虛邪而從補正；彼得芩連而喘汗安，此得理中而痞硬解；彼得葛根以升下陷而利止，此藉桂枝以表解邪而利亦止矣。</w:t>
      </w:r>
    </w:p>
    <w:p w:rsidR="0026436F" w:rsidRPr="0026436F" w:rsidRDefault="0026436F" w:rsidP="00AE1112">
      <w:pPr>
        <w:pStyle w:val="afffff4"/>
        <w:spacing w:before="120" w:after="120"/>
        <w:ind w:firstLine="520"/>
        <w:rPr>
          <w:rFonts w:hint="eastAsia"/>
        </w:rPr>
      </w:pPr>
      <w:r w:rsidRPr="0026436F">
        <w:rPr>
          <w:rFonts w:hint="eastAsia"/>
        </w:rPr>
        <w:t>傷寒大下</w:t>
      </w:r>
      <w:r>
        <w:rPr>
          <w:rFonts w:hint="eastAsia"/>
        </w:rPr>
        <w:t>後</w:t>
      </w:r>
      <w:r w:rsidRPr="0026436F">
        <w:rPr>
          <w:rFonts w:hint="eastAsia"/>
        </w:rPr>
        <w:t>復發汗，心下痞、惡寒者，表未解也。不可攻痞，當先解表，表解乃可攻痞</w:t>
      </w:r>
      <w:r>
        <w:rPr>
          <w:rFonts w:hint="eastAsia"/>
        </w:rPr>
        <w:t>。</w:t>
      </w:r>
      <w:r w:rsidRPr="0026436F">
        <w:rPr>
          <w:rFonts w:hint="eastAsia"/>
        </w:rPr>
        <w:t>解表宜桂枝湯，攻痞宜大黃黃連瀉心湯。</w:t>
      </w:r>
    </w:p>
    <w:p w:rsidR="0026436F" w:rsidRDefault="006F76CA" w:rsidP="00AE1112">
      <w:pPr>
        <w:pStyle w:val="afffff4"/>
        <w:spacing w:before="120" w:after="120"/>
        <w:ind w:firstLine="520"/>
        <w:rPr>
          <w:rFonts w:hint="eastAsia"/>
        </w:rPr>
      </w:pPr>
      <w:r w:rsidRPr="006F76CA">
        <w:rPr>
          <w:rFonts w:hint="eastAsia"/>
        </w:rPr>
        <w:t>試言其內熱：傷寒，大下之</w:t>
      </w:r>
      <w:r w:rsidR="000E0587">
        <w:rPr>
          <w:rFonts w:hint="eastAsia"/>
        </w:rPr>
        <w:t>後</w:t>
      </w:r>
      <w:r w:rsidRPr="006F76CA">
        <w:rPr>
          <w:rFonts w:hint="eastAsia"/>
        </w:rPr>
        <w:t>，復發其汗，則太陽之氣逆</w:t>
      </w:r>
      <w:r w:rsidR="000E0587">
        <w:rPr>
          <w:rFonts w:hint="eastAsia"/>
        </w:rPr>
        <w:t>於</w:t>
      </w:r>
      <w:r w:rsidRPr="006F76CA">
        <w:rPr>
          <w:rFonts w:hint="eastAsia"/>
        </w:rPr>
        <w:t>心胸，故心下痞。而惡寒之證仍在者，為表未解也。夫從外而內者，先治其外，</w:t>
      </w:r>
      <w:r w:rsidR="000E0587">
        <w:rPr>
          <w:rFonts w:hint="eastAsia"/>
        </w:rPr>
        <w:t>後</w:t>
      </w:r>
      <w:r w:rsidRPr="006F76CA">
        <w:rPr>
          <w:rFonts w:hint="eastAsia"/>
        </w:rPr>
        <w:t>治其內，故不可攻痞，當先解表，必俟不惡寒之表證盡解，乃可以攻其痞。解表宜桂枝湯，攻痞宜大黃黃連瀉心湯。</w:t>
      </w:r>
    </w:p>
    <w:p w:rsidR="0026436F" w:rsidRDefault="006F76CA" w:rsidP="00AE1112">
      <w:pPr>
        <w:pStyle w:val="afffff4"/>
        <w:spacing w:before="120" w:after="120"/>
        <w:ind w:firstLine="520"/>
        <w:rPr>
          <w:rFonts w:hint="eastAsia"/>
        </w:rPr>
      </w:pPr>
      <w:r w:rsidRPr="006F76CA">
        <w:rPr>
          <w:rFonts w:hint="eastAsia"/>
        </w:rPr>
        <w:t>此一節，汪苓友謂其重出，而不知仲師繼上節而</w:t>
      </w:r>
      <w:r w:rsidR="0026436F">
        <w:rPr>
          <w:rFonts w:hint="eastAsia"/>
        </w:rPr>
        <w:t>復</w:t>
      </w:r>
      <w:r w:rsidRPr="006F76CA">
        <w:rPr>
          <w:rFonts w:hint="eastAsia"/>
        </w:rPr>
        <w:t>言之，以見表之邪熱雖同，而</w:t>
      </w:r>
      <w:r w:rsidR="00CD0507">
        <w:rPr>
          <w:rFonts w:hint="eastAsia"/>
        </w:rPr>
        <w:t>裏</w:t>
      </w:r>
      <w:r w:rsidRPr="006F76CA">
        <w:rPr>
          <w:rFonts w:hint="eastAsia"/>
        </w:rPr>
        <w:t>之變證各異。且表</w:t>
      </w:r>
      <w:r w:rsidR="00CD0507">
        <w:rPr>
          <w:rFonts w:hint="eastAsia"/>
        </w:rPr>
        <w:t>裏</w:t>
      </w:r>
      <w:r w:rsidRPr="006F76CA">
        <w:rPr>
          <w:rFonts w:hint="eastAsia"/>
        </w:rPr>
        <w:t>同治，有用一方而為雙解之法，雙解中又有緩急之分，或用兩方而審先</w:t>
      </w:r>
      <w:r w:rsidR="000E0587">
        <w:rPr>
          <w:rFonts w:hint="eastAsia"/>
        </w:rPr>
        <w:t>後</w:t>
      </w:r>
      <w:r w:rsidRPr="006F76CA">
        <w:rPr>
          <w:rFonts w:hint="eastAsia"/>
        </w:rPr>
        <w:t>之宜，兩方中又有合一之妙。一重復處，開出一新境，不可與讀書死</w:t>
      </w:r>
      <w:r w:rsidR="000E0587">
        <w:rPr>
          <w:rFonts w:hint="eastAsia"/>
        </w:rPr>
        <w:t>於</w:t>
      </w:r>
      <w:r w:rsidRPr="006F76CA">
        <w:rPr>
          <w:rFonts w:hint="eastAsia"/>
        </w:rPr>
        <w:t>句下者說也。</w:t>
      </w:r>
    </w:p>
    <w:p w:rsidR="0026436F" w:rsidRPr="0026436F" w:rsidRDefault="0026436F" w:rsidP="00AE1112">
      <w:pPr>
        <w:pStyle w:val="afffff4"/>
        <w:spacing w:before="120" w:after="120"/>
        <w:ind w:firstLine="520"/>
        <w:rPr>
          <w:rFonts w:hint="eastAsia"/>
        </w:rPr>
      </w:pPr>
      <w:r w:rsidRPr="0026436F">
        <w:rPr>
          <w:rFonts w:hint="eastAsia"/>
        </w:rPr>
        <w:t>傷寒發熱、汗出不解，心中痞硬、嘔吐而下利者，大柴胡湯主之。</w:t>
      </w:r>
    </w:p>
    <w:p w:rsidR="0026436F" w:rsidRDefault="006F76CA" w:rsidP="00AE1112">
      <w:pPr>
        <w:pStyle w:val="afffff4"/>
        <w:spacing w:before="120" w:after="120"/>
        <w:ind w:firstLine="520"/>
        <w:rPr>
          <w:rFonts w:hint="eastAsia"/>
        </w:rPr>
      </w:pPr>
      <w:r w:rsidRPr="006F76CA">
        <w:rPr>
          <w:rFonts w:hint="eastAsia"/>
        </w:rPr>
        <w:t>今試即痞證而總論之，可以從中而解，亦可以從外而解也。傷寒發熱，汗出不解，邪結心中而心下痞硬。然邪雖已結聚，而氣機仍欲上騰，故嘔吐。不得上出，而復欲下行，故嘔吐。而又下利者，當因其勢而達之，達之奈何？用大柴胡湯從中上而達太陽之氣</w:t>
      </w:r>
      <w:r w:rsidR="000E0587">
        <w:rPr>
          <w:rFonts w:hint="eastAsia"/>
        </w:rPr>
        <w:t>於</w:t>
      </w:r>
      <w:r w:rsidRPr="006F76CA">
        <w:rPr>
          <w:rFonts w:hint="eastAsia"/>
        </w:rPr>
        <w:t>外，以主之。治痞者，不可謂瀉心湯之外無方也。</w:t>
      </w:r>
    </w:p>
    <w:p w:rsidR="0026436F" w:rsidRDefault="006F76CA" w:rsidP="00AE1112">
      <w:pPr>
        <w:pStyle w:val="afffff4"/>
        <w:spacing w:before="120" w:after="120"/>
        <w:ind w:firstLine="520"/>
        <w:rPr>
          <w:rFonts w:hint="eastAsia"/>
        </w:rPr>
      </w:pPr>
      <w:r w:rsidRPr="006F76CA">
        <w:rPr>
          <w:rFonts w:hint="eastAsia"/>
        </w:rPr>
        <w:t>此一節，所以結痞證之義也。按此證宜用大柴胡湯之無大黃者。</w:t>
      </w:r>
    </w:p>
    <w:p w:rsidR="0026436F" w:rsidRPr="0026436F" w:rsidRDefault="0026436F" w:rsidP="00AE1112">
      <w:pPr>
        <w:pStyle w:val="afffff4"/>
        <w:spacing w:before="120" w:after="120"/>
        <w:ind w:firstLine="520"/>
        <w:rPr>
          <w:rFonts w:hint="eastAsia"/>
        </w:rPr>
      </w:pPr>
      <w:r w:rsidRPr="0026436F">
        <w:rPr>
          <w:rFonts w:hint="eastAsia"/>
        </w:rPr>
        <w:lastRenderedPageBreak/>
        <w:t>病如桂枝證，頭不痛、項不強、寸脈微浮、胸中痞硬、氣上</w:t>
      </w:r>
      <w:r w:rsidR="004C442A">
        <w:rPr>
          <w:rFonts w:hint="eastAsia"/>
        </w:rPr>
        <w:t>衝</w:t>
      </w:r>
      <w:r w:rsidRPr="0026436F">
        <w:rPr>
          <w:rFonts w:hint="eastAsia"/>
        </w:rPr>
        <w:t>喉咽不得息者，此為胸有寒也。當吐之，宜瓜蒂散。</w:t>
      </w:r>
    </w:p>
    <w:p w:rsidR="0026436F" w:rsidRDefault="006F76CA" w:rsidP="00AE1112">
      <w:pPr>
        <w:pStyle w:val="afffff4"/>
        <w:spacing w:before="120" w:after="120"/>
        <w:ind w:firstLine="520"/>
        <w:rPr>
          <w:rFonts w:hint="eastAsia"/>
        </w:rPr>
      </w:pPr>
      <w:r w:rsidRPr="006F76CA">
        <w:rPr>
          <w:rFonts w:hint="eastAsia"/>
        </w:rPr>
        <w:t>又即結胸之證而總論之，以見大小陷胸湯外，又有吐法以補其所未及也。病如桂枝證，但頭不痛，項不強，知其病不在太陽之經脈矣。寸脈主上而微浮，設是風邪，當從胸以及</w:t>
      </w:r>
      <w:r w:rsidR="000E0587">
        <w:rPr>
          <w:rFonts w:hint="eastAsia"/>
        </w:rPr>
        <w:t>於</w:t>
      </w:r>
      <w:r w:rsidRPr="006F76CA">
        <w:rPr>
          <w:rFonts w:hint="eastAsia"/>
        </w:rPr>
        <w:t>頭而俱痛。今頭項如故，惟胸中痞硬，何也？胸中乃太陽出入之地，本寒之氣塞其道路故也。氣上</w:t>
      </w:r>
      <w:r w:rsidR="004C442A">
        <w:rPr>
          <w:rFonts w:hint="eastAsia"/>
        </w:rPr>
        <w:t>衝</w:t>
      </w:r>
      <w:r w:rsidRPr="006F76CA">
        <w:rPr>
          <w:rFonts w:hint="eastAsia"/>
        </w:rPr>
        <w:t>咽喉，喘促而不得自布其鼻息者，此為胸有寒也，《內經》云：</w:t>
      </w:r>
      <w:r w:rsidR="0026436F">
        <w:rPr>
          <w:rFonts w:hint="eastAsia"/>
        </w:rPr>
        <w:t>「</w:t>
      </w:r>
      <w:r w:rsidRPr="006F76CA">
        <w:rPr>
          <w:rFonts w:hint="eastAsia"/>
        </w:rPr>
        <w:t>太陽之上，寒氣主之。</w:t>
      </w:r>
      <w:r w:rsidR="0026436F">
        <w:rPr>
          <w:rFonts w:hint="eastAsia"/>
        </w:rPr>
        <w:t>」</w:t>
      </w:r>
      <w:r w:rsidRPr="006F76CA">
        <w:rPr>
          <w:rFonts w:hint="eastAsia"/>
        </w:rPr>
        <w:t>寒氣結凝</w:t>
      </w:r>
      <w:r w:rsidR="000E0587">
        <w:rPr>
          <w:rFonts w:hint="eastAsia"/>
        </w:rPr>
        <w:t>於</w:t>
      </w:r>
      <w:r w:rsidRPr="006F76CA">
        <w:rPr>
          <w:rFonts w:hint="eastAsia"/>
        </w:rPr>
        <w:t>胸，則太陽之氣不能從胸以出，當吐以從高越之，宜瓜蒂散。此可見結胸之證不一，因下而成者固多，因汗而成者亦復不少，不因汗吐下而成者亦有之，因其欲吐不得吐而成者亦有之。其治法，示不專主</w:t>
      </w:r>
      <w:r w:rsidR="000E0587">
        <w:rPr>
          <w:rFonts w:hint="eastAsia"/>
        </w:rPr>
        <w:t>於</w:t>
      </w:r>
      <w:r w:rsidRPr="006F76CA">
        <w:rPr>
          <w:rFonts w:hint="eastAsia"/>
        </w:rPr>
        <w:t>大小陷胸等方也。</w:t>
      </w:r>
    </w:p>
    <w:p w:rsidR="0026436F" w:rsidRDefault="006F76CA" w:rsidP="00AE1112">
      <w:pPr>
        <w:pStyle w:val="afffff4"/>
        <w:spacing w:before="120" w:after="120"/>
        <w:ind w:firstLine="520"/>
        <w:rPr>
          <w:rFonts w:hint="eastAsia"/>
        </w:rPr>
      </w:pPr>
      <w:r w:rsidRPr="006F76CA">
        <w:rPr>
          <w:rFonts w:hint="eastAsia"/>
        </w:rPr>
        <w:t>瓜蒂散方</w:t>
      </w:r>
    </w:p>
    <w:p w:rsidR="0026436F" w:rsidRDefault="006F76CA" w:rsidP="00AE1112">
      <w:pPr>
        <w:pStyle w:val="afffff4"/>
        <w:spacing w:before="120" w:after="120"/>
        <w:ind w:firstLine="520"/>
        <w:rPr>
          <w:rFonts w:hint="eastAsia"/>
        </w:rPr>
      </w:pPr>
      <w:r w:rsidRPr="006F76CA">
        <w:rPr>
          <w:rFonts w:hint="eastAsia"/>
        </w:rPr>
        <w:t>瓜蒂（一分，熬黃）赤小豆（一分）</w:t>
      </w:r>
      <w:r w:rsidR="0026436F">
        <w:rPr>
          <w:rFonts w:hint="eastAsia"/>
        </w:rPr>
        <w:t>。</w:t>
      </w:r>
    </w:p>
    <w:p w:rsidR="0026436F" w:rsidRDefault="006F76CA" w:rsidP="00AE1112">
      <w:pPr>
        <w:pStyle w:val="afffff4"/>
        <w:spacing w:before="120" w:after="120"/>
        <w:ind w:firstLine="520"/>
        <w:rPr>
          <w:rFonts w:hint="eastAsia"/>
        </w:rPr>
      </w:pPr>
      <w:r w:rsidRPr="006F76CA">
        <w:rPr>
          <w:rFonts w:hint="eastAsia"/>
        </w:rPr>
        <w:t>上二味，各別搗篩為散。已合治之，取一錢匕，以香豉一合，用熱湯七合，煮作稀糜，去滓取汁，和散頓服。不吐者，少少加，得快吐乃止。諸亡血虛家，不可與瓜蒂散。</w:t>
      </w:r>
    </w:p>
    <w:p w:rsidR="00BD66AD" w:rsidRDefault="00AE1112" w:rsidP="00AE1112">
      <w:pPr>
        <w:pStyle w:val="afffff4"/>
        <w:spacing w:before="120" w:after="120"/>
        <w:ind w:firstLine="520"/>
        <w:rPr>
          <w:rFonts w:hint="eastAsia"/>
        </w:rPr>
      </w:pPr>
      <w:r>
        <w:rPr>
          <w:rFonts w:hint="eastAsia"/>
        </w:rPr>
        <w:t>【</w:t>
      </w:r>
      <w:r w:rsidR="006F76CA" w:rsidRPr="006F76CA">
        <w:rPr>
          <w:rFonts w:hint="eastAsia"/>
        </w:rPr>
        <w:t>蔚按</w:t>
      </w:r>
      <w:r>
        <w:rPr>
          <w:rFonts w:hint="eastAsia"/>
        </w:rPr>
        <w:t>】</w:t>
      </w:r>
      <w:r w:rsidR="006F76CA" w:rsidRPr="006F76CA">
        <w:rPr>
          <w:rFonts w:hint="eastAsia"/>
        </w:rPr>
        <w:t>太陽之脈連風府，上頭項，今云不痛不強者，不在經脈也。太陽之氣出入</w:t>
      </w:r>
      <w:r w:rsidR="000E0587">
        <w:rPr>
          <w:rFonts w:hint="eastAsia"/>
        </w:rPr>
        <w:t>於</w:t>
      </w:r>
      <w:r w:rsidR="006F76CA" w:rsidRPr="006F76CA">
        <w:rPr>
          <w:rFonts w:hint="eastAsia"/>
        </w:rPr>
        <w:t>心胸，今云胸中痞硬，氣上</w:t>
      </w:r>
      <w:r w:rsidR="004C442A">
        <w:rPr>
          <w:rFonts w:hint="eastAsia"/>
        </w:rPr>
        <w:t>衝</w:t>
      </w:r>
      <w:r w:rsidR="006F76CA" w:rsidRPr="006F76CA">
        <w:rPr>
          <w:rFonts w:hint="eastAsia"/>
        </w:rPr>
        <w:t>咽喉，不得息者，是邪氣欲從太陽之氣上越也。寸脈微浮者，氣欲上越之象也。然欲越而不能遽越，其寒水之氣不在經，亦不在表，而惟在</w:t>
      </w:r>
      <w:r w:rsidR="000E0587">
        <w:rPr>
          <w:rFonts w:hint="eastAsia"/>
        </w:rPr>
        <w:t>於</w:t>
      </w:r>
      <w:r w:rsidR="006F76CA" w:rsidRPr="006F76CA">
        <w:rPr>
          <w:rFonts w:hint="eastAsia"/>
        </w:rPr>
        <w:t>胸中，故曰胸中寒。方取瓜蒂之苦涌，佐以赤小豆之色赤而性降，香豉之黑色而氣升，能使心腎相交，即大吐頃</w:t>
      </w:r>
      <w:r w:rsidR="00BD66AD">
        <w:rPr>
          <w:rFonts w:hint="eastAsia"/>
        </w:rPr>
        <w:t>，</w:t>
      </w:r>
      <w:r w:rsidR="006F76CA" w:rsidRPr="006F76CA">
        <w:rPr>
          <w:rFonts w:hint="eastAsia"/>
        </w:rPr>
        <w:t>神志不憒，此所以為吐法之神也。又論云：</w:t>
      </w:r>
      <w:r w:rsidR="00BD66AD">
        <w:rPr>
          <w:rFonts w:hint="eastAsia"/>
        </w:rPr>
        <w:t>「</w:t>
      </w:r>
      <w:r w:rsidR="006F76CA" w:rsidRPr="006F76CA">
        <w:rPr>
          <w:rFonts w:hint="eastAsia"/>
        </w:rPr>
        <w:t>病人手足厥冷，脈乍緊者，邪在胸中。心下滿而煩，饑不能食者，病在胸中，當須吐之，宜瓜蒂散。</w:t>
      </w:r>
      <w:r w:rsidR="00BD66AD">
        <w:rPr>
          <w:rFonts w:hint="eastAsia"/>
        </w:rPr>
        <w:t>」</w:t>
      </w:r>
      <w:r w:rsidR="006F76CA" w:rsidRPr="006F76CA">
        <w:rPr>
          <w:rFonts w:hint="eastAsia"/>
        </w:rPr>
        <w:t>諸家解互異，惟徐靈胎以邪在胸中，陽氣不能四達解之，甚為簡妙。</w:t>
      </w:r>
    </w:p>
    <w:p w:rsidR="00BD66AD" w:rsidRPr="00BD66AD" w:rsidRDefault="00BD66AD" w:rsidP="00AE1112">
      <w:pPr>
        <w:pStyle w:val="afffff4"/>
        <w:spacing w:before="120" w:after="120"/>
        <w:ind w:firstLine="520"/>
        <w:rPr>
          <w:rFonts w:hint="eastAsia"/>
        </w:rPr>
      </w:pPr>
      <w:r w:rsidRPr="00BD66AD">
        <w:rPr>
          <w:rFonts w:hint="eastAsia"/>
        </w:rPr>
        <w:t>病脅下素有痞，連在臍旁，痛引少腹，入陰筋者，此名臟結，死。</w:t>
      </w:r>
    </w:p>
    <w:p w:rsidR="00BD66AD" w:rsidRDefault="006F76CA" w:rsidP="00AE1112">
      <w:pPr>
        <w:pStyle w:val="afffff4"/>
        <w:spacing w:before="120" w:after="120"/>
        <w:ind w:firstLine="520"/>
        <w:rPr>
          <w:rFonts w:hint="eastAsia"/>
        </w:rPr>
      </w:pPr>
      <w:r w:rsidRPr="006F76CA">
        <w:rPr>
          <w:rFonts w:hint="eastAsia"/>
        </w:rPr>
        <w:t>又即藏結之證而總論之，在少陰止為難治，止為不可攻，在厥陰則為不治。病人脅下，平素有痞，其痞連在臍傍，為天樞之位，此脾氣大虛而肝氣自旺，總為腎家真陽衰敗，致胸中為氣不布，肝木之榮失養，三陰部分皆虛矣。又值寒邪內入，則藏真之氣結而不通，</w:t>
      </w:r>
      <w:r w:rsidRPr="006F76CA">
        <w:rPr>
          <w:rFonts w:hint="eastAsia"/>
        </w:rPr>
        <w:lastRenderedPageBreak/>
        <w:t>其痛從臍旁引及少腹，以入陰筋者，以少腹陰筋皆厥陰之部，厥陰為陰中之陰，不得中見之化，此名藏結，必死。可知結在少陰，無君火化者，止曰難治，曰不可攻，以少陰上有君火，猶可冀其生也；結在厥陰，兩陰交盡，絕不見陽，必死無疑矣。</w:t>
      </w:r>
    </w:p>
    <w:p w:rsidR="00BD66AD" w:rsidRDefault="006F76CA" w:rsidP="00AE1112">
      <w:pPr>
        <w:pStyle w:val="afffff4"/>
        <w:spacing w:before="120" w:after="120"/>
        <w:ind w:firstLine="520"/>
        <w:rPr>
          <w:rFonts w:hint="eastAsia"/>
        </w:rPr>
      </w:pPr>
      <w:r w:rsidRPr="006F76CA">
        <w:rPr>
          <w:rFonts w:hint="eastAsia"/>
        </w:rPr>
        <w:t>此一節，所以結藏結之義也。</w:t>
      </w:r>
    </w:p>
    <w:p w:rsidR="00B21EC8"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B21EC8">
        <w:rPr>
          <w:rFonts w:hint="eastAsia"/>
        </w:rPr>
        <w:t>「</w:t>
      </w:r>
      <w:r w:rsidR="006F76CA" w:rsidRPr="006F76CA">
        <w:rPr>
          <w:rFonts w:hint="eastAsia"/>
        </w:rPr>
        <w:t>臟</w:t>
      </w:r>
      <w:r w:rsidR="00B21EC8">
        <w:rPr>
          <w:rFonts w:hint="eastAsia"/>
        </w:rPr>
        <w:t>」</w:t>
      </w:r>
      <w:r w:rsidR="006F76CA" w:rsidRPr="006F76CA">
        <w:rPr>
          <w:rFonts w:hint="eastAsia"/>
        </w:rPr>
        <w:t>字如《金匱》婦人臟躁之臟，指血室胞宮而言。凡男子女人皆有血室胞宮，乃下焦一大夾室也，此夾室之膜，上則連脅下之板油，其下則有竅，通</w:t>
      </w:r>
      <w:r w:rsidR="000E0587">
        <w:rPr>
          <w:rFonts w:hint="eastAsia"/>
        </w:rPr>
        <w:t>於</w:t>
      </w:r>
      <w:r w:rsidR="006F76CA" w:rsidRPr="006F76CA">
        <w:rPr>
          <w:rFonts w:hint="eastAsia"/>
        </w:rPr>
        <w:t>前陰，故痛引陰筋。仲景此章，歷言胸膜、脅膜、脾胃及下焦膜中各證，而又言及下焦夾室內之臟結，上中下三焦詳矣。修園不知三焦為何物，是以有天樞之位、脾氣之說。不知胞宮乃腎肝所司，腎肝陽敗而始結，何得摭言天樞脾氣哉。蓋以臟結即今人所謂縮陰證也，入陰筋者，將陰筋引入</w:t>
      </w:r>
      <w:r w:rsidR="000E0587">
        <w:rPr>
          <w:rFonts w:hint="eastAsia"/>
        </w:rPr>
        <w:t>於</w:t>
      </w:r>
      <w:r w:rsidR="006F76CA" w:rsidRPr="006F76CA">
        <w:rPr>
          <w:rFonts w:hint="eastAsia"/>
        </w:rPr>
        <w:t>內，即縮陰證是也。上文</w:t>
      </w:r>
      <w:r w:rsidR="00B21EC8">
        <w:rPr>
          <w:rFonts w:hint="eastAsia"/>
        </w:rPr>
        <w:t>「</w:t>
      </w:r>
      <w:r w:rsidR="006F76CA" w:rsidRPr="006F76CA">
        <w:rPr>
          <w:rFonts w:hint="eastAsia"/>
        </w:rPr>
        <w:t>引</w:t>
      </w:r>
      <w:r w:rsidR="00B21EC8">
        <w:rPr>
          <w:rFonts w:hint="eastAsia"/>
        </w:rPr>
        <w:t>」</w:t>
      </w:r>
      <w:r w:rsidR="006F76CA" w:rsidRPr="006F76CA">
        <w:rPr>
          <w:rFonts w:hint="eastAsia"/>
        </w:rPr>
        <w:t>字與此句</w:t>
      </w:r>
      <w:r w:rsidR="00B21EC8">
        <w:rPr>
          <w:rFonts w:hint="eastAsia"/>
        </w:rPr>
        <w:t>「</w:t>
      </w:r>
      <w:r w:rsidR="006F76CA" w:rsidRPr="006F76CA">
        <w:rPr>
          <w:rFonts w:hint="eastAsia"/>
        </w:rPr>
        <w:t>入</w:t>
      </w:r>
      <w:r w:rsidR="00B21EC8">
        <w:rPr>
          <w:rFonts w:hint="eastAsia"/>
        </w:rPr>
        <w:t>」</w:t>
      </w:r>
      <w:r w:rsidR="006F76CA" w:rsidRPr="006F76CA">
        <w:rPr>
          <w:rFonts w:hint="eastAsia"/>
        </w:rPr>
        <w:t>字緊連，故知其為引之使入也。曰少腹，曰陰筋，則其所謂臟結，為指胞宮，更無疑矣。</w:t>
      </w:r>
    </w:p>
    <w:p w:rsidR="00B21EC8" w:rsidRPr="00B21EC8" w:rsidRDefault="00B21EC8" w:rsidP="00AE1112">
      <w:pPr>
        <w:pStyle w:val="afffff4"/>
        <w:spacing w:before="120" w:after="120"/>
        <w:ind w:firstLine="520"/>
        <w:rPr>
          <w:rFonts w:hint="eastAsia"/>
        </w:rPr>
      </w:pPr>
      <w:r w:rsidRPr="00B21EC8">
        <w:rPr>
          <w:rFonts w:hint="eastAsia"/>
        </w:rPr>
        <w:t>傷寒若吐若下</w:t>
      </w:r>
      <w:r w:rsidR="00D45732">
        <w:rPr>
          <w:rFonts w:hint="eastAsia"/>
        </w:rPr>
        <w:t>後</w:t>
      </w:r>
      <w:r w:rsidRPr="00B21EC8">
        <w:rPr>
          <w:rFonts w:hint="eastAsia"/>
        </w:rPr>
        <w:t>，七八日不解，熱結在</w:t>
      </w:r>
      <w:r w:rsidR="00D45732">
        <w:rPr>
          <w:rFonts w:hint="eastAsia"/>
        </w:rPr>
        <w:t>裏</w:t>
      </w:r>
      <w:r w:rsidRPr="00B21EC8">
        <w:rPr>
          <w:rFonts w:hint="eastAsia"/>
        </w:rPr>
        <w:t>，表</w:t>
      </w:r>
      <w:r w:rsidR="00D45732">
        <w:rPr>
          <w:rFonts w:hint="eastAsia"/>
        </w:rPr>
        <w:t>裏</w:t>
      </w:r>
      <w:r w:rsidRPr="00B21EC8">
        <w:rPr>
          <w:rFonts w:hint="eastAsia"/>
        </w:rPr>
        <w:t>俱熱，時時惡風、大渴、舌上</w:t>
      </w:r>
      <w:r w:rsidR="00D45732">
        <w:rPr>
          <w:rFonts w:hint="eastAsia"/>
        </w:rPr>
        <w:t>乾</w:t>
      </w:r>
      <w:r w:rsidRPr="00B21EC8">
        <w:rPr>
          <w:rFonts w:hint="eastAsia"/>
        </w:rPr>
        <w:t>燥而煩、欲飲水數升者，白虎加人參湯主之。</w:t>
      </w:r>
    </w:p>
    <w:p w:rsidR="00D45732" w:rsidRDefault="006F76CA" w:rsidP="00AE1112">
      <w:pPr>
        <w:pStyle w:val="afffff4"/>
        <w:spacing w:before="120" w:after="120"/>
        <w:ind w:firstLine="520"/>
        <w:rPr>
          <w:rFonts w:hint="eastAsia"/>
        </w:rPr>
      </w:pPr>
      <w:r w:rsidRPr="006F76CA">
        <w:rPr>
          <w:rFonts w:hint="eastAsia"/>
        </w:rPr>
        <w:t>病在絡，與在經者不同，《金匱》既有熱極傷絡之論矣。太陽之病氣在絡，即內合</w:t>
      </w:r>
      <w:r w:rsidR="000E0587">
        <w:rPr>
          <w:rFonts w:hint="eastAsia"/>
        </w:rPr>
        <w:t>於</w:t>
      </w:r>
      <w:r w:rsidRPr="006F76CA">
        <w:rPr>
          <w:rFonts w:hint="eastAsia"/>
        </w:rPr>
        <w:t>陽明之燥化。傷寒病，若吐若下</w:t>
      </w:r>
      <w:r w:rsidR="000E0587">
        <w:rPr>
          <w:rFonts w:hint="eastAsia"/>
        </w:rPr>
        <w:t>後</w:t>
      </w:r>
      <w:r w:rsidRPr="006F76CA">
        <w:rPr>
          <w:rFonts w:hint="eastAsia"/>
        </w:rPr>
        <w:t>中氣受傷，至七日，又當太陽主氣之期，八日又當陽明主氣之期。其病不解，則太陽之標陽，與陽明之燥氣相合而為熱，熱結在</w:t>
      </w:r>
      <w:r w:rsidR="00CD0507">
        <w:rPr>
          <w:rFonts w:hint="eastAsia"/>
        </w:rPr>
        <w:t>裏</w:t>
      </w:r>
      <w:r w:rsidRPr="006F76CA">
        <w:rPr>
          <w:rFonts w:hint="eastAsia"/>
        </w:rPr>
        <w:t>，表</w:t>
      </w:r>
      <w:r w:rsidR="00CD0507">
        <w:rPr>
          <w:rFonts w:hint="eastAsia"/>
        </w:rPr>
        <w:t>裏</w:t>
      </w:r>
      <w:r w:rsidRPr="006F76CA">
        <w:rPr>
          <w:rFonts w:hint="eastAsia"/>
        </w:rPr>
        <w:t>俱熱。熱傷表氣故時時惡風，熱傷</w:t>
      </w:r>
      <w:r w:rsidR="00CD0507">
        <w:rPr>
          <w:rFonts w:hint="eastAsia"/>
        </w:rPr>
        <w:t>裏</w:t>
      </w:r>
      <w:r w:rsidRPr="006F76CA">
        <w:rPr>
          <w:rFonts w:hint="eastAsia"/>
        </w:rPr>
        <w:t>氣故大渴，感燥熱之化故舌上</w:t>
      </w:r>
      <w:r w:rsidR="00D45732">
        <w:rPr>
          <w:rFonts w:hint="eastAsia"/>
        </w:rPr>
        <w:t>乾燥</w:t>
      </w:r>
      <w:r w:rsidRPr="006F76CA">
        <w:rPr>
          <w:rFonts w:hint="eastAsia"/>
        </w:rPr>
        <w:t>而煩。推其燥而與煩之情形，欲飲水數升而</w:t>
      </w:r>
      <w:r w:rsidR="000E0587">
        <w:rPr>
          <w:rFonts w:hint="eastAsia"/>
        </w:rPr>
        <w:t>後</w:t>
      </w:r>
      <w:r w:rsidRPr="006F76CA">
        <w:rPr>
          <w:rFonts w:hint="eastAsia"/>
        </w:rPr>
        <w:t>快者，必以白虎加人參湯，清陽明之絡熱而主之。</w:t>
      </w:r>
    </w:p>
    <w:p w:rsidR="00D45732" w:rsidRDefault="00AE1112" w:rsidP="00AE1112">
      <w:pPr>
        <w:pStyle w:val="afffff4"/>
        <w:spacing w:before="120" w:after="120"/>
        <w:ind w:firstLine="520"/>
        <w:rPr>
          <w:rFonts w:hint="eastAsia"/>
        </w:rPr>
      </w:pPr>
      <w:r>
        <w:rPr>
          <w:rFonts w:hint="eastAsia"/>
        </w:rPr>
        <w:t>【</w:t>
      </w:r>
      <w:r w:rsidR="006F76CA" w:rsidRPr="006F76CA">
        <w:rPr>
          <w:rFonts w:hint="eastAsia"/>
        </w:rPr>
        <w:t>張錢塘云</w:t>
      </w:r>
      <w:r>
        <w:rPr>
          <w:rFonts w:hint="eastAsia"/>
        </w:rPr>
        <w:t>】</w:t>
      </w:r>
      <w:r w:rsidR="006F76CA" w:rsidRPr="006F76CA">
        <w:rPr>
          <w:rFonts w:hint="eastAsia"/>
        </w:rPr>
        <w:t>邪之中人，必先</w:t>
      </w:r>
      <w:r w:rsidR="000E0587">
        <w:rPr>
          <w:rFonts w:hint="eastAsia"/>
        </w:rPr>
        <w:t>於</w:t>
      </w:r>
      <w:r w:rsidR="006F76CA" w:rsidRPr="006F76CA">
        <w:rPr>
          <w:rFonts w:hint="eastAsia"/>
        </w:rPr>
        <w:t>皮毛，次入</w:t>
      </w:r>
      <w:r w:rsidR="000E0587">
        <w:rPr>
          <w:rFonts w:hint="eastAsia"/>
        </w:rPr>
        <w:t>於</w:t>
      </w:r>
      <w:r w:rsidR="006F76CA" w:rsidRPr="006F76CA">
        <w:rPr>
          <w:rFonts w:hint="eastAsia"/>
        </w:rPr>
        <w:t>肌，次</w:t>
      </w:r>
      <w:r w:rsidR="000E0587">
        <w:rPr>
          <w:rFonts w:hint="eastAsia"/>
        </w:rPr>
        <w:t>於</w:t>
      </w:r>
      <w:r w:rsidR="006F76CA" w:rsidRPr="006F76CA">
        <w:rPr>
          <w:rFonts w:hint="eastAsia"/>
        </w:rPr>
        <w:t>絡。肺入主皮毛，脾主肌，陽明主絡。太陽病氣在</w:t>
      </w:r>
      <w:r w:rsidR="000E0587">
        <w:rPr>
          <w:rFonts w:hint="eastAsia"/>
        </w:rPr>
        <w:t>於</w:t>
      </w:r>
      <w:r w:rsidR="006F76CA" w:rsidRPr="006F76CA">
        <w:rPr>
          <w:rFonts w:hint="eastAsia"/>
        </w:rPr>
        <w:t>皮毛，即內合</w:t>
      </w:r>
      <w:r w:rsidR="000E0587">
        <w:rPr>
          <w:rFonts w:hint="eastAsia"/>
        </w:rPr>
        <w:t>於</w:t>
      </w:r>
      <w:r w:rsidR="006F76CA" w:rsidRPr="006F76CA">
        <w:rPr>
          <w:rFonts w:hint="eastAsia"/>
        </w:rPr>
        <w:t>肺，故麻黃湯所以利肺氣；在</w:t>
      </w:r>
      <w:r w:rsidR="000E0587">
        <w:rPr>
          <w:rFonts w:hint="eastAsia"/>
        </w:rPr>
        <w:t>於</w:t>
      </w:r>
      <w:r w:rsidR="006F76CA" w:rsidRPr="006F76CA">
        <w:rPr>
          <w:rFonts w:hint="eastAsia"/>
        </w:rPr>
        <w:t>肌，即內合</w:t>
      </w:r>
      <w:r w:rsidR="000E0587">
        <w:rPr>
          <w:rFonts w:hint="eastAsia"/>
        </w:rPr>
        <w:t>於</w:t>
      </w:r>
      <w:r w:rsidR="006F76CA" w:rsidRPr="006F76CA">
        <w:rPr>
          <w:rFonts w:hint="eastAsia"/>
        </w:rPr>
        <w:t>脾，故桂枝湯、越婢湯所以助脾氣；在</w:t>
      </w:r>
      <w:r w:rsidR="000E0587">
        <w:rPr>
          <w:rFonts w:hint="eastAsia"/>
        </w:rPr>
        <w:t>於</w:t>
      </w:r>
      <w:r w:rsidR="006F76CA" w:rsidRPr="006F76CA">
        <w:rPr>
          <w:rFonts w:hint="eastAsia"/>
        </w:rPr>
        <w:t>絡，即內合</w:t>
      </w:r>
      <w:r w:rsidR="000E0587">
        <w:rPr>
          <w:rFonts w:hint="eastAsia"/>
        </w:rPr>
        <w:t>於</w:t>
      </w:r>
      <w:r w:rsidR="006F76CA" w:rsidRPr="006F76CA">
        <w:rPr>
          <w:rFonts w:hint="eastAsia"/>
        </w:rPr>
        <w:t>陽明，故白虎湯所以清陽明之氣。然均謂之太陽病者，以太陽為諸陽主氣，皮毛肌絡，皆統屬</w:t>
      </w:r>
      <w:r w:rsidR="000E0587">
        <w:rPr>
          <w:rFonts w:hint="eastAsia"/>
        </w:rPr>
        <w:t>於</w:t>
      </w:r>
      <w:r w:rsidR="006F76CA" w:rsidRPr="006F76CA">
        <w:rPr>
          <w:rFonts w:hint="eastAsia"/>
        </w:rPr>
        <w:t>太陽也。合下共三節，言太陽病在</w:t>
      </w:r>
      <w:r w:rsidR="000E0587">
        <w:rPr>
          <w:rFonts w:hint="eastAsia"/>
        </w:rPr>
        <w:t>於</w:t>
      </w:r>
      <w:r w:rsidR="006F76CA" w:rsidRPr="006F76CA">
        <w:rPr>
          <w:rFonts w:hint="eastAsia"/>
        </w:rPr>
        <w:t>絡，合</w:t>
      </w:r>
      <w:r w:rsidR="000E0587">
        <w:rPr>
          <w:rFonts w:hint="eastAsia"/>
        </w:rPr>
        <w:t>於</w:t>
      </w:r>
      <w:r w:rsidR="006F76CA" w:rsidRPr="006F76CA">
        <w:rPr>
          <w:rFonts w:hint="eastAsia"/>
        </w:rPr>
        <w:t>陽明，而為白虎之熱證也。此章三節，論燥熱火之氣，下章風濕相搏兩節，論風寒濕之氣。所謂《傷寒論》一書，六氣為病之全書也。</w:t>
      </w:r>
    </w:p>
    <w:p w:rsidR="00D45732" w:rsidRDefault="00AE1112" w:rsidP="00AE1112">
      <w:pPr>
        <w:pStyle w:val="afffff4"/>
        <w:spacing w:before="120" w:after="120"/>
        <w:ind w:firstLine="520"/>
        <w:rPr>
          <w:rFonts w:hint="eastAsia"/>
        </w:rPr>
      </w:pPr>
      <w:r>
        <w:rPr>
          <w:rFonts w:hint="eastAsia"/>
        </w:rPr>
        <w:lastRenderedPageBreak/>
        <w:t>【</w:t>
      </w:r>
      <w:r w:rsidR="006F76CA" w:rsidRPr="006F76CA">
        <w:rPr>
          <w:rFonts w:hint="eastAsia"/>
        </w:rPr>
        <w:t>補曰</w:t>
      </w:r>
      <w:r>
        <w:rPr>
          <w:rFonts w:hint="eastAsia"/>
        </w:rPr>
        <w:t>】</w:t>
      </w:r>
      <w:r w:rsidR="006F76CA" w:rsidRPr="006F76CA">
        <w:rPr>
          <w:rFonts w:hint="eastAsia"/>
        </w:rPr>
        <w:t>熱結在</w:t>
      </w:r>
      <w:r w:rsidR="00CD0507">
        <w:rPr>
          <w:rFonts w:hint="eastAsia"/>
        </w:rPr>
        <w:t>裏</w:t>
      </w:r>
      <w:r w:rsidR="006F76CA" w:rsidRPr="006F76CA">
        <w:rPr>
          <w:rFonts w:hint="eastAsia"/>
        </w:rPr>
        <w:t>，對皮毛之表而言，非胃中也，張陳注為熱在陽明之絡，然《金匱》云：</w:t>
      </w:r>
      <w:r w:rsidR="00D45732">
        <w:rPr>
          <w:rFonts w:hint="eastAsia"/>
        </w:rPr>
        <w:t>「</w:t>
      </w:r>
      <w:r w:rsidR="006F76CA" w:rsidRPr="006F76CA">
        <w:rPr>
          <w:rFonts w:hint="eastAsia"/>
        </w:rPr>
        <w:t>熱傷陰絡則下血，傷陽絡則衄血</w:t>
      </w:r>
      <w:r w:rsidR="00D45732">
        <w:rPr>
          <w:rFonts w:hint="eastAsia"/>
        </w:rPr>
        <w:t>。」</w:t>
      </w:r>
      <w:r w:rsidR="006F76CA" w:rsidRPr="006F76CA">
        <w:rPr>
          <w:rFonts w:hint="eastAsia"/>
        </w:rPr>
        <w:t>此未言血。且注</w:t>
      </w:r>
      <w:r w:rsidR="00D45732">
        <w:rPr>
          <w:rFonts w:hint="eastAsia"/>
        </w:rPr>
        <w:t>「</w:t>
      </w:r>
      <w:r w:rsidR="006F76CA" w:rsidRPr="006F76CA">
        <w:rPr>
          <w:rFonts w:hint="eastAsia"/>
        </w:rPr>
        <w:t>絡</w:t>
      </w:r>
      <w:r w:rsidR="00D45732">
        <w:rPr>
          <w:rFonts w:hint="eastAsia"/>
        </w:rPr>
        <w:t>」</w:t>
      </w:r>
      <w:r w:rsidR="006F76CA" w:rsidRPr="006F76CA">
        <w:rPr>
          <w:rFonts w:hint="eastAsia"/>
        </w:rPr>
        <w:t>字，又不指出為何物，安能的確？又</w:t>
      </w:r>
      <w:r w:rsidR="00D45732">
        <w:rPr>
          <w:rFonts w:hint="eastAsia"/>
        </w:rPr>
        <w:t>「</w:t>
      </w:r>
      <w:r w:rsidR="006F76CA" w:rsidRPr="006F76CA">
        <w:rPr>
          <w:rFonts w:hint="eastAsia"/>
        </w:rPr>
        <w:t>經絡</w:t>
      </w:r>
      <w:r w:rsidR="00D45732">
        <w:rPr>
          <w:rFonts w:hint="eastAsia"/>
        </w:rPr>
        <w:t>」</w:t>
      </w:r>
      <w:r w:rsidR="006F76CA" w:rsidRPr="006F76CA">
        <w:rPr>
          <w:rFonts w:hint="eastAsia"/>
        </w:rPr>
        <w:t>二字混稱，</w:t>
      </w:r>
      <w:r w:rsidR="000E0587">
        <w:rPr>
          <w:rFonts w:hint="eastAsia"/>
        </w:rPr>
        <w:t>後</w:t>
      </w:r>
      <w:r w:rsidR="006F76CA" w:rsidRPr="006F76CA">
        <w:rPr>
          <w:rFonts w:hint="eastAsia"/>
        </w:rPr>
        <w:t>人遂以直脈為經，橫脈為絡。《內經》又言，胃有大絡，脾有大絡，五臟又皆有絡，然則絡是何物哉？蓋人身內外之微絲血管也，西醫名管。凡通氣行血之竅道，皆油膜微絲血管，《內經》所謂脈絡，西醫皆名為管也。是絡乃行氣行血之路道，在內通</w:t>
      </w:r>
      <w:r w:rsidR="000E0587">
        <w:rPr>
          <w:rFonts w:hint="eastAsia"/>
        </w:rPr>
        <w:t>於</w:t>
      </w:r>
      <w:r w:rsidR="006F76CA" w:rsidRPr="006F76CA">
        <w:rPr>
          <w:rFonts w:hint="eastAsia"/>
        </w:rPr>
        <w:t>腸胃，而在外則行</w:t>
      </w:r>
      <w:r w:rsidR="000E0587">
        <w:rPr>
          <w:rFonts w:hint="eastAsia"/>
        </w:rPr>
        <w:t>於</w:t>
      </w:r>
      <w:r w:rsidR="006F76CA" w:rsidRPr="006F76CA">
        <w:rPr>
          <w:rFonts w:hint="eastAsia"/>
        </w:rPr>
        <w:t>肌肉之中。此證熱在肌肉，肌者肥肉，肉者瘦肉，熱在此間，從絡通</w:t>
      </w:r>
      <w:r w:rsidR="000E0587">
        <w:rPr>
          <w:rFonts w:hint="eastAsia"/>
        </w:rPr>
        <w:t>於</w:t>
      </w:r>
      <w:r w:rsidR="006F76CA" w:rsidRPr="006F76CA">
        <w:rPr>
          <w:rFonts w:hint="eastAsia"/>
        </w:rPr>
        <w:t>腸胃，故見口舌</w:t>
      </w:r>
      <w:r w:rsidR="00D45732">
        <w:rPr>
          <w:rFonts w:hint="eastAsia"/>
        </w:rPr>
        <w:t>乾燥</w:t>
      </w:r>
      <w:r w:rsidR="006F76CA" w:rsidRPr="006F76CA">
        <w:rPr>
          <w:rFonts w:hint="eastAsia"/>
        </w:rPr>
        <w:t>。瘦肉屬血分，肥肉屬氣分，皆脾與胃之所司，故能內合</w:t>
      </w:r>
      <w:r w:rsidR="000E0587">
        <w:rPr>
          <w:rFonts w:hint="eastAsia"/>
        </w:rPr>
        <w:t>於</w:t>
      </w:r>
      <w:r w:rsidR="006F76CA" w:rsidRPr="006F76CA">
        <w:rPr>
          <w:rFonts w:hint="eastAsia"/>
        </w:rPr>
        <w:t>胃也。</w:t>
      </w:r>
    </w:p>
    <w:p w:rsidR="00D45732" w:rsidRPr="00D45732" w:rsidRDefault="00D45732" w:rsidP="00AE1112">
      <w:pPr>
        <w:pStyle w:val="afffff4"/>
        <w:spacing w:before="120" w:after="120"/>
        <w:ind w:firstLine="520"/>
        <w:rPr>
          <w:rFonts w:hint="eastAsia"/>
        </w:rPr>
      </w:pPr>
      <w:r w:rsidRPr="00D45732">
        <w:rPr>
          <w:rFonts w:hint="eastAsia"/>
        </w:rPr>
        <w:t>傷寒無大熱、口燥渴、心煩、背微惡寒者，白虎加人參湯主之。</w:t>
      </w:r>
    </w:p>
    <w:p w:rsidR="00D45732" w:rsidRDefault="006F76CA" w:rsidP="00AE1112">
      <w:pPr>
        <w:pStyle w:val="afffff4"/>
        <w:spacing w:before="120" w:after="120"/>
        <w:ind w:firstLine="520"/>
        <w:rPr>
          <w:rFonts w:hint="eastAsia"/>
        </w:rPr>
      </w:pPr>
      <w:r w:rsidRPr="006F76CA">
        <w:rPr>
          <w:rFonts w:hint="eastAsia"/>
        </w:rPr>
        <w:t>傷寒病，太陽之標熱，合陽明之燥氣，熱盛</w:t>
      </w:r>
      <w:r w:rsidR="000E0587">
        <w:rPr>
          <w:rFonts w:hint="eastAsia"/>
        </w:rPr>
        <w:t>於</w:t>
      </w:r>
      <w:r w:rsidRPr="006F76CA">
        <w:rPr>
          <w:rFonts w:hint="eastAsia"/>
        </w:rPr>
        <w:t>內，而外反無大熱。陽明絡</w:t>
      </w:r>
      <w:r w:rsidR="000E0587">
        <w:rPr>
          <w:rFonts w:hint="eastAsia"/>
        </w:rPr>
        <w:t>於</w:t>
      </w:r>
      <w:r w:rsidRPr="006F76CA">
        <w:rPr>
          <w:rFonts w:hint="eastAsia"/>
        </w:rPr>
        <w:t>口，屬</w:t>
      </w:r>
      <w:r w:rsidR="000E0587">
        <w:rPr>
          <w:rFonts w:hint="eastAsia"/>
        </w:rPr>
        <w:t>於</w:t>
      </w:r>
      <w:r w:rsidRPr="006F76CA">
        <w:rPr>
          <w:rFonts w:hint="eastAsia"/>
        </w:rPr>
        <w:t>心，故口燥渴而心煩。太陽循身之背，陽明循身之面，熱俱</w:t>
      </w:r>
      <w:r w:rsidR="00D45732">
        <w:rPr>
          <w:rFonts w:hint="eastAsia"/>
        </w:rPr>
        <w:t>併</w:t>
      </w:r>
      <w:r w:rsidR="000E0587">
        <w:rPr>
          <w:rFonts w:hint="eastAsia"/>
        </w:rPr>
        <w:t>於</w:t>
      </w:r>
      <w:r w:rsidRPr="006F76CA">
        <w:rPr>
          <w:rFonts w:hint="eastAsia"/>
        </w:rPr>
        <w:t>陽明，則陽明實而太陽虛矣。可即</w:t>
      </w:r>
      <w:r w:rsidR="000E0587">
        <w:rPr>
          <w:rFonts w:hint="eastAsia"/>
        </w:rPr>
        <w:t>於</w:t>
      </w:r>
      <w:r w:rsidRPr="006F76CA">
        <w:rPr>
          <w:rFonts w:hint="eastAsia"/>
        </w:rPr>
        <w:t>其背之微惡寒者，以知為陽明之燥熱益盛焉。白虎加人參湯所以主之。</w:t>
      </w:r>
    </w:p>
    <w:p w:rsidR="00D45732" w:rsidRPr="00D45732" w:rsidRDefault="00D45732" w:rsidP="00AE1112">
      <w:pPr>
        <w:pStyle w:val="afffff4"/>
        <w:spacing w:before="120" w:after="120"/>
        <w:ind w:firstLine="520"/>
        <w:rPr>
          <w:rFonts w:hint="eastAsia"/>
        </w:rPr>
      </w:pPr>
      <w:r w:rsidRPr="00D45732">
        <w:rPr>
          <w:rFonts w:hint="eastAsia"/>
        </w:rPr>
        <w:t>傷寒脈浮、發熱、無汗，其表不解，不可與白虎湯。渴欲飲水，無表證者，白虎加人參湯主之。</w:t>
      </w:r>
    </w:p>
    <w:p w:rsidR="00D45732" w:rsidRDefault="006F76CA" w:rsidP="00AE1112">
      <w:pPr>
        <w:pStyle w:val="afffff4"/>
        <w:spacing w:before="120" w:after="120"/>
        <w:ind w:firstLine="520"/>
        <w:rPr>
          <w:rFonts w:hint="eastAsia"/>
        </w:rPr>
      </w:pPr>
      <w:r w:rsidRPr="006F76CA">
        <w:rPr>
          <w:rFonts w:hint="eastAsia"/>
        </w:rPr>
        <w:t>雖然，解絡熱者，白虎為其所長，而表熱則不可以概用。傷寒脈浮，發熱無汗，其表不解者，與絡無與也，不可與白虎湯。若渴欲飲水，為熱極傷絡，可以直斷其無表證者，以白虎加人參湯主之。</w:t>
      </w:r>
    </w:p>
    <w:p w:rsidR="00D45732" w:rsidRDefault="006F76CA" w:rsidP="00AE1112">
      <w:pPr>
        <w:pStyle w:val="afffff4"/>
        <w:spacing w:before="120" w:after="120"/>
        <w:ind w:firstLine="520"/>
        <w:rPr>
          <w:rFonts w:hint="eastAsia"/>
        </w:rPr>
      </w:pPr>
      <w:r w:rsidRPr="006F76CA">
        <w:rPr>
          <w:rFonts w:hint="eastAsia"/>
        </w:rPr>
        <w:t>此申明白虎湯能解絡熱，而不能解表熱也。</w:t>
      </w:r>
    </w:p>
    <w:p w:rsidR="00D45732" w:rsidRDefault="00AE1112" w:rsidP="00AE1112">
      <w:pPr>
        <w:pStyle w:val="afffff4"/>
        <w:spacing w:before="120" w:after="120"/>
        <w:ind w:firstLine="520"/>
        <w:rPr>
          <w:rFonts w:hint="eastAsia"/>
        </w:rPr>
      </w:pPr>
      <w:r>
        <w:rPr>
          <w:rFonts w:hint="eastAsia"/>
        </w:rPr>
        <w:t>【</w:t>
      </w:r>
      <w:r w:rsidR="006F76CA" w:rsidRPr="006F76CA">
        <w:rPr>
          <w:rFonts w:hint="eastAsia"/>
        </w:rPr>
        <w:t>受業侄道著按</w:t>
      </w:r>
      <w:r>
        <w:rPr>
          <w:rFonts w:hint="eastAsia"/>
        </w:rPr>
        <w:t>】</w:t>
      </w:r>
      <w:r w:rsidR="006F76CA" w:rsidRPr="006F76CA">
        <w:rPr>
          <w:rFonts w:hint="eastAsia"/>
        </w:rPr>
        <w:t>白虎證，其脈必洪大。若浮而不大，或浮而兼數，是脾氣不濡，水津不布，則為五苓散</w:t>
      </w:r>
      <w:r w:rsidR="002E7776">
        <w:rPr>
          <w:rFonts w:hint="eastAsia"/>
        </w:rPr>
        <w:t>證</w:t>
      </w:r>
      <w:r w:rsidR="006F76CA" w:rsidRPr="006F76CA">
        <w:rPr>
          <w:rFonts w:hint="eastAsia"/>
        </w:rPr>
        <w:t>。</w:t>
      </w:r>
    </w:p>
    <w:p w:rsidR="00D45732" w:rsidRDefault="00AE1112" w:rsidP="00AE1112">
      <w:pPr>
        <w:pStyle w:val="afffff4"/>
        <w:spacing w:before="120" w:after="120"/>
        <w:ind w:firstLine="520"/>
        <w:rPr>
          <w:rFonts w:hint="eastAsia"/>
        </w:rPr>
      </w:pPr>
      <w:r>
        <w:rPr>
          <w:rFonts w:hint="eastAsia"/>
        </w:rPr>
        <w:t>【</w:t>
      </w:r>
      <w:r w:rsidR="006F76CA" w:rsidRPr="006F76CA">
        <w:rPr>
          <w:rFonts w:hint="eastAsia"/>
        </w:rPr>
        <w:t>魏子</w:t>
      </w:r>
      <w:r w:rsidR="00D45732">
        <w:rPr>
          <w:rFonts w:hint="eastAsia"/>
        </w:rPr>
        <w:t>乾</w:t>
      </w:r>
      <w:r w:rsidR="006F76CA" w:rsidRPr="006F76CA">
        <w:rPr>
          <w:rFonts w:hint="eastAsia"/>
        </w:rPr>
        <w:t>曰</w:t>
      </w:r>
      <w:r>
        <w:rPr>
          <w:rFonts w:hint="eastAsia"/>
        </w:rPr>
        <w:t>】</w:t>
      </w:r>
      <w:r w:rsidR="006F76CA" w:rsidRPr="006F76CA">
        <w:rPr>
          <w:rFonts w:hint="eastAsia"/>
        </w:rPr>
        <w:t>入</w:t>
      </w:r>
      <w:r w:rsidR="000E0587">
        <w:rPr>
          <w:rFonts w:hint="eastAsia"/>
        </w:rPr>
        <w:t>於</w:t>
      </w:r>
      <w:r w:rsidR="006F76CA" w:rsidRPr="006F76CA">
        <w:rPr>
          <w:rFonts w:hint="eastAsia"/>
        </w:rPr>
        <w:t>肌絡者，宜桂枝湯；肌氣之在</w:t>
      </w:r>
      <w:r w:rsidR="00CD0507">
        <w:rPr>
          <w:rFonts w:hint="eastAsia"/>
        </w:rPr>
        <w:t>裏</w:t>
      </w:r>
      <w:r w:rsidR="006F76CA" w:rsidRPr="006F76CA">
        <w:rPr>
          <w:rFonts w:hint="eastAsia"/>
        </w:rPr>
        <w:t>者，宜越婢湯；絡氣之入</w:t>
      </w:r>
      <w:r w:rsidR="00CD0507">
        <w:rPr>
          <w:rFonts w:hint="eastAsia"/>
        </w:rPr>
        <w:t>裏</w:t>
      </w:r>
      <w:r w:rsidR="006F76CA" w:rsidRPr="006F76CA">
        <w:rPr>
          <w:rFonts w:hint="eastAsia"/>
        </w:rPr>
        <w:t>者，宜白虎湯。</w:t>
      </w:r>
    </w:p>
    <w:p w:rsidR="00D45732" w:rsidRPr="00D45732" w:rsidRDefault="00D45732" w:rsidP="00AE1112">
      <w:pPr>
        <w:pStyle w:val="afffff4"/>
        <w:spacing w:before="120" w:after="120"/>
        <w:ind w:firstLine="520"/>
        <w:rPr>
          <w:rFonts w:hint="eastAsia"/>
        </w:rPr>
      </w:pPr>
      <w:r w:rsidRPr="00D45732">
        <w:rPr>
          <w:rFonts w:hint="eastAsia"/>
        </w:rPr>
        <w:t>太陽、少陽</w:t>
      </w:r>
      <w:r>
        <w:rPr>
          <w:rFonts w:hint="eastAsia"/>
        </w:rPr>
        <w:t>併</w:t>
      </w:r>
      <w:r w:rsidRPr="00D45732">
        <w:rPr>
          <w:rFonts w:hint="eastAsia"/>
        </w:rPr>
        <w:t>病，心下硬、頸項強而眩者，當刺大椎、肺俞、肝俞，慎勿下之。</w:t>
      </w:r>
    </w:p>
    <w:p w:rsidR="00D45732" w:rsidRPr="00D45732" w:rsidRDefault="006F76CA" w:rsidP="00AE1112">
      <w:pPr>
        <w:pStyle w:val="afffff4"/>
        <w:spacing w:before="120" w:after="120"/>
        <w:ind w:firstLine="520"/>
        <w:rPr>
          <w:rFonts w:hint="eastAsia"/>
        </w:rPr>
      </w:pPr>
      <w:r w:rsidRPr="00D45732">
        <w:rPr>
          <w:rFonts w:hint="eastAsia"/>
        </w:rPr>
        <w:lastRenderedPageBreak/>
        <w:t>太陽少陽</w:t>
      </w:r>
      <w:r w:rsidR="00D45732">
        <w:rPr>
          <w:rFonts w:hint="eastAsia"/>
        </w:rPr>
        <w:t>併病</w:t>
      </w:r>
      <w:r w:rsidRPr="00D45732">
        <w:rPr>
          <w:rFonts w:hint="eastAsia"/>
        </w:rPr>
        <w:t>，心下硬，頸項強而眩者，是太陽之病歸</w:t>
      </w:r>
      <w:r w:rsidR="00D45732" w:rsidRPr="00D45732">
        <w:rPr>
          <w:rFonts w:hint="eastAsia"/>
        </w:rPr>
        <w:t>併</w:t>
      </w:r>
      <w:r w:rsidR="000E0587" w:rsidRPr="00D45732">
        <w:rPr>
          <w:rFonts w:hint="eastAsia"/>
        </w:rPr>
        <w:t>於</w:t>
      </w:r>
      <w:r w:rsidRPr="00D45732">
        <w:rPr>
          <w:rFonts w:hint="eastAsia"/>
        </w:rPr>
        <w:t>少陽。少陽證汗下俱禁，今在經而不在氣，經則當刺大椎、肺俞、肝俞，以泄在經之邪，慎勿下之。小結胸篇戒勿汗者，恐其譫語</w:t>
      </w:r>
      <w:r w:rsidR="00D45732" w:rsidRPr="00D45732">
        <w:rPr>
          <w:rFonts w:hint="eastAsia"/>
        </w:rPr>
        <w:t>。</w:t>
      </w:r>
      <w:r w:rsidRPr="00D45732">
        <w:rPr>
          <w:rFonts w:hint="eastAsia"/>
        </w:rPr>
        <w:t>此戒勿下者，恐其成真結胸也。</w:t>
      </w:r>
    </w:p>
    <w:p w:rsidR="00D45732" w:rsidRDefault="006F76CA" w:rsidP="00AE1112">
      <w:pPr>
        <w:pStyle w:val="afffff4"/>
        <w:spacing w:before="120" w:after="120"/>
        <w:ind w:firstLine="520"/>
        <w:rPr>
          <w:rFonts w:hint="eastAsia"/>
        </w:rPr>
      </w:pPr>
      <w:r w:rsidRPr="006F76CA">
        <w:rPr>
          <w:rFonts w:hint="eastAsia"/>
        </w:rPr>
        <w:t>此三節，言太陽合</w:t>
      </w:r>
      <w:r w:rsidR="00D45732">
        <w:rPr>
          <w:rFonts w:hint="eastAsia"/>
        </w:rPr>
        <w:t>併</w:t>
      </w:r>
      <w:r w:rsidR="000E0587">
        <w:rPr>
          <w:rFonts w:hint="eastAsia"/>
        </w:rPr>
        <w:t>於</w:t>
      </w:r>
      <w:r w:rsidRPr="006F76CA">
        <w:rPr>
          <w:rFonts w:hint="eastAsia"/>
        </w:rPr>
        <w:t>少陽而為病也。</w:t>
      </w:r>
    </w:p>
    <w:p w:rsidR="00D45732" w:rsidRPr="00D45732" w:rsidRDefault="00AE1112" w:rsidP="00AE1112">
      <w:pPr>
        <w:pStyle w:val="afffff4"/>
        <w:spacing w:before="120" w:after="120"/>
        <w:ind w:firstLine="520"/>
        <w:rPr>
          <w:rFonts w:hint="eastAsia"/>
        </w:rPr>
      </w:pPr>
      <w:r>
        <w:rPr>
          <w:rFonts w:hint="eastAsia"/>
        </w:rPr>
        <w:t>【</w:t>
      </w:r>
      <w:r w:rsidR="006F76CA" w:rsidRPr="00D45732">
        <w:rPr>
          <w:rFonts w:hint="eastAsia"/>
        </w:rPr>
        <w:t>同學周鏡園曰</w:t>
      </w:r>
      <w:r>
        <w:rPr>
          <w:rFonts w:hint="eastAsia"/>
        </w:rPr>
        <w:t>】</w:t>
      </w:r>
      <w:r w:rsidR="006F76CA" w:rsidRPr="00D45732">
        <w:rPr>
          <w:rFonts w:hint="eastAsia"/>
        </w:rPr>
        <w:t>此言太少</w:t>
      </w:r>
      <w:r w:rsidR="00D45732" w:rsidRPr="00D45732">
        <w:rPr>
          <w:rFonts w:hint="eastAsia"/>
        </w:rPr>
        <w:t>併</w:t>
      </w:r>
      <w:r w:rsidR="006F76CA" w:rsidRPr="00D45732">
        <w:rPr>
          <w:rFonts w:hint="eastAsia"/>
        </w:rPr>
        <w:t>病，證在經脈，不在氣化。病經脈者，當刺少陽經脈，下頸，合缺盆。太陽經脈還出別下項，故頸項強。太陽起</w:t>
      </w:r>
      <w:r w:rsidR="000E0587" w:rsidRPr="00D45732">
        <w:rPr>
          <w:rFonts w:hint="eastAsia"/>
        </w:rPr>
        <w:t>於</w:t>
      </w:r>
      <w:r w:rsidR="006F76CA" w:rsidRPr="00D45732">
        <w:rPr>
          <w:rFonts w:hint="eastAsia"/>
        </w:rPr>
        <w:t>目內</w:t>
      </w:r>
      <w:r w:rsidR="00D45732" w:rsidRPr="00D45732">
        <w:rPr>
          <w:rFonts w:hint="eastAsia"/>
        </w:rPr>
        <w:t>眥</w:t>
      </w:r>
      <w:r w:rsidR="006F76CA" w:rsidRPr="00D45732">
        <w:rPr>
          <w:rFonts w:hint="eastAsia"/>
        </w:rPr>
        <w:t>，少陽起</w:t>
      </w:r>
      <w:r w:rsidR="000E0587" w:rsidRPr="00D45732">
        <w:rPr>
          <w:rFonts w:hint="eastAsia"/>
        </w:rPr>
        <w:t>於</w:t>
      </w:r>
      <w:r w:rsidR="006F76CA" w:rsidRPr="00D45732">
        <w:rPr>
          <w:rFonts w:hint="eastAsia"/>
        </w:rPr>
        <w:t>目銳</w:t>
      </w:r>
      <w:r w:rsidR="00D45732" w:rsidRPr="00D45732">
        <w:rPr>
          <w:rFonts w:hint="eastAsia"/>
        </w:rPr>
        <w:t>眥</w:t>
      </w:r>
      <w:r w:rsidR="006F76CA" w:rsidRPr="00D45732">
        <w:rPr>
          <w:rFonts w:hint="eastAsia"/>
        </w:rPr>
        <w:t>，故目眩。太陽經隧在膀胱，其都會在胸肺，肺脈還循胃上口，上通心膈之間</w:t>
      </w:r>
      <w:r w:rsidR="00D45732" w:rsidRPr="00D45732">
        <w:rPr>
          <w:rFonts w:hint="eastAsia"/>
        </w:rPr>
        <w:t>。</w:t>
      </w:r>
      <w:r w:rsidR="006F76CA" w:rsidRPr="00D45732">
        <w:rPr>
          <w:rFonts w:hint="eastAsia"/>
        </w:rPr>
        <w:t>膽脈由胸貫</w:t>
      </w:r>
      <w:r w:rsidR="000E0587" w:rsidRPr="00D45732">
        <w:rPr>
          <w:rFonts w:hint="eastAsia"/>
        </w:rPr>
        <w:t>於</w:t>
      </w:r>
      <w:r w:rsidR="006F76CA" w:rsidRPr="00D45732">
        <w:rPr>
          <w:rFonts w:hint="eastAsia"/>
        </w:rPr>
        <w:t>膈</w:t>
      </w:r>
      <w:r w:rsidR="00D45732" w:rsidRPr="00D45732">
        <w:rPr>
          <w:rFonts w:hint="eastAsia"/>
        </w:rPr>
        <w:t>，</w:t>
      </w:r>
      <w:r w:rsidR="006F76CA" w:rsidRPr="00D45732">
        <w:rPr>
          <w:rFonts w:hint="eastAsia"/>
        </w:rPr>
        <w:t>脈絡不和則心下</w:t>
      </w:r>
      <w:r w:rsidR="00D45732" w:rsidRPr="00D45732">
        <w:rPr>
          <w:rFonts w:cs="新細明體" w:hint="eastAsia"/>
          <w:lang w:eastAsia="zh-CN"/>
        </w:rPr>
        <w:t>鞕</w:t>
      </w:r>
      <w:r w:rsidR="006F76CA" w:rsidRPr="00D45732">
        <w:rPr>
          <w:rFonts w:hint="eastAsia"/>
        </w:rPr>
        <w:t>，故刺大椎以通經隧之太陽，刺肺俞以通都會之太陽，又刺肝俞以通少陽之脈絡，諄諄戒以勿下者，以病在經脈，宜刺不宜下也。</w:t>
      </w:r>
    </w:p>
    <w:p w:rsidR="00D45732" w:rsidRPr="00D45732" w:rsidRDefault="00D45732" w:rsidP="00AE1112">
      <w:pPr>
        <w:pStyle w:val="afffff4"/>
        <w:spacing w:before="120" w:after="120"/>
        <w:ind w:firstLine="520"/>
        <w:rPr>
          <w:rFonts w:hint="eastAsia"/>
        </w:rPr>
      </w:pPr>
      <w:r w:rsidRPr="00D45732">
        <w:rPr>
          <w:rFonts w:hint="eastAsia"/>
        </w:rPr>
        <w:t>太陽與少陽合病，自下利者，與黃芩湯</w:t>
      </w:r>
      <w:r>
        <w:rPr>
          <w:rFonts w:hint="eastAsia"/>
        </w:rPr>
        <w:t>。</w:t>
      </w:r>
      <w:r w:rsidRPr="00D45732">
        <w:rPr>
          <w:rFonts w:hint="eastAsia"/>
        </w:rPr>
        <w:t>若嘔者，黃芩加半夏生</w:t>
      </w:r>
      <w:r>
        <w:rPr>
          <w:rFonts w:hint="eastAsia"/>
        </w:rPr>
        <w:t>薑</w:t>
      </w:r>
      <w:r w:rsidRPr="00D45732">
        <w:rPr>
          <w:rFonts w:hint="eastAsia"/>
        </w:rPr>
        <w:t>湯主之。</w:t>
      </w:r>
    </w:p>
    <w:p w:rsidR="00D45732" w:rsidRDefault="006F76CA" w:rsidP="00AE1112">
      <w:pPr>
        <w:pStyle w:val="afffff4"/>
        <w:spacing w:before="120" w:after="120"/>
        <w:ind w:firstLine="520"/>
        <w:rPr>
          <w:rFonts w:hint="eastAsia"/>
        </w:rPr>
      </w:pPr>
      <w:r w:rsidRPr="0084334E">
        <w:rPr>
          <w:rFonts w:hAnsi="華康隸書體W5" w:cs="華康隸書體W5" w:hint="eastAsia"/>
        </w:rPr>
        <w:t>合病又與</w:t>
      </w:r>
      <w:r w:rsidR="00D45732">
        <w:rPr>
          <w:rFonts w:hAnsi="華康隸書體W5" w:cs="華康隸書體W5" w:hint="eastAsia"/>
        </w:rPr>
        <w:t>併病</w:t>
      </w:r>
      <w:r w:rsidRPr="0084334E">
        <w:rPr>
          <w:rFonts w:hAnsi="華康隸書體W5" w:cs="華康隸書體W5" w:hint="eastAsia"/>
        </w:rPr>
        <w:t>不同，</w:t>
      </w:r>
      <w:r w:rsidR="00D45732">
        <w:rPr>
          <w:rFonts w:hAnsi="華康隸書體W5" w:cs="華康隸書體W5" w:hint="eastAsia"/>
        </w:rPr>
        <w:t>併病</w:t>
      </w:r>
      <w:r w:rsidRPr="0084334E">
        <w:rPr>
          <w:rFonts w:hAnsi="華康隸書體W5" w:cs="華康隸書體W5" w:hint="eastAsia"/>
        </w:rPr>
        <w:t>者彼</w:t>
      </w:r>
      <w:r w:rsidR="00D45732">
        <w:rPr>
          <w:rFonts w:hAnsi="華康隸書體W5" w:cs="華康隸書體W5" w:hint="eastAsia"/>
        </w:rPr>
        <w:t>併</w:t>
      </w:r>
      <w:r w:rsidR="000E0587">
        <w:rPr>
          <w:rFonts w:hint="eastAsia"/>
        </w:rPr>
        <w:t>於</w:t>
      </w:r>
      <w:r w:rsidRPr="006F76CA">
        <w:rPr>
          <w:rFonts w:hint="eastAsia"/>
        </w:rPr>
        <w:t>此，合病者，合同為病也。太陽與少陽合病，太陽主開，少陽主樞，今太陽不能從樞以外出，而反從樞而內陷，其自下利者，內陷之故。與黃芩湯，清陷</w:t>
      </w:r>
      <w:r w:rsidR="00CD0507">
        <w:rPr>
          <w:rFonts w:hint="eastAsia"/>
        </w:rPr>
        <w:t>裏</w:t>
      </w:r>
      <w:r w:rsidRPr="006F76CA">
        <w:rPr>
          <w:rFonts w:hint="eastAsia"/>
        </w:rPr>
        <w:t>之熱，而太陽之氣達</w:t>
      </w:r>
      <w:r w:rsidR="000E0587">
        <w:rPr>
          <w:rFonts w:hint="eastAsia"/>
        </w:rPr>
        <w:t>於</w:t>
      </w:r>
      <w:r w:rsidRPr="006F76CA">
        <w:rPr>
          <w:rFonts w:hint="eastAsia"/>
        </w:rPr>
        <w:t>外也。若嘔者，乃少陽之樞，欲從太陽之開以上達，宜順其勢而利導之，用黃芩加半夏生</w:t>
      </w:r>
      <w:r w:rsidR="005865CE">
        <w:rPr>
          <w:rFonts w:hint="eastAsia"/>
        </w:rPr>
        <w:t>薑</w:t>
      </w:r>
      <w:r w:rsidRPr="006F76CA">
        <w:rPr>
          <w:rFonts w:hint="eastAsia"/>
        </w:rPr>
        <w:t>湯，宜其逆氣而助其開以主之。</w:t>
      </w:r>
    </w:p>
    <w:p w:rsidR="00D45732" w:rsidRDefault="006F76CA" w:rsidP="00AE1112">
      <w:pPr>
        <w:pStyle w:val="afffff4"/>
        <w:spacing w:before="120" w:after="120"/>
        <w:ind w:firstLine="520"/>
        <w:rPr>
          <w:rFonts w:hint="eastAsia"/>
        </w:rPr>
      </w:pPr>
      <w:r w:rsidRPr="006F76CA">
        <w:rPr>
          <w:rFonts w:hint="eastAsia"/>
        </w:rPr>
        <w:t>黃芩湯方</w:t>
      </w:r>
    </w:p>
    <w:p w:rsidR="00D45732" w:rsidRDefault="006F76CA" w:rsidP="00AE1112">
      <w:pPr>
        <w:pStyle w:val="afffff4"/>
        <w:spacing w:before="120" w:after="120"/>
        <w:ind w:firstLine="520"/>
        <w:rPr>
          <w:rFonts w:hint="eastAsia"/>
        </w:rPr>
      </w:pPr>
      <w:r w:rsidRPr="006F76CA">
        <w:rPr>
          <w:rFonts w:hint="eastAsia"/>
        </w:rPr>
        <w:t>黃芩（</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，炙）芍藥（</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）大棗（十二枚，擘）</w:t>
      </w:r>
      <w:r w:rsidR="00D45732">
        <w:rPr>
          <w:rFonts w:hint="eastAsia"/>
        </w:rPr>
        <w:t>。</w:t>
      </w:r>
    </w:p>
    <w:p w:rsidR="00D45732" w:rsidRDefault="006F76CA" w:rsidP="00AE1112">
      <w:pPr>
        <w:pStyle w:val="afffff4"/>
        <w:spacing w:before="120" w:after="120"/>
        <w:ind w:firstLine="520"/>
        <w:rPr>
          <w:rFonts w:hint="eastAsia"/>
        </w:rPr>
      </w:pPr>
      <w:r w:rsidRPr="006F76CA">
        <w:rPr>
          <w:rFonts w:hint="eastAsia"/>
        </w:rPr>
        <w:t>上四味，以水一斗，煮取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，去滓，溫服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6F76CA">
          <w:rPr>
            <w:rFonts w:hint="eastAsia"/>
          </w:rPr>
          <w:t>一升</w:t>
        </w:r>
      </w:smartTag>
      <w:r w:rsidRPr="006F76CA">
        <w:rPr>
          <w:rFonts w:hint="eastAsia"/>
        </w:rPr>
        <w:t>，日再，夜一服。若嘔者，加半夏半升、生</w:t>
      </w:r>
      <w:r w:rsidR="005865CE">
        <w:rPr>
          <w:rFonts w:hint="eastAsia"/>
        </w:rPr>
        <w:t>薑</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w:t>
      </w:r>
    </w:p>
    <w:p w:rsidR="00934D46" w:rsidRDefault="00AE1112" w:rsidP="00AE1112">
      <w:pPr>
        <w:pStyle w:val="afffff4"/>
        <w:spacing w:before="120" w:after="120"/>
        <w:ind w:firstLine="520"/>
        <w:rPr>
          <w:rFonts w:hint="eastAsia"/>
        </w:rPr>
      </w:pPr>
      <w:r>
        <w:rPr>
          <w:rFonts w:hint="eastAsia"/>
        </w:rPr>
        <w:t>【</w:t>
      </w:r>
      <w:r w:rsidR="006F76CA" w:rsidRPr="006F76CA">
        <w:rPr>
          <w:rFonts w:hint="eastAsia"/>
        </w:rPr>
        <w:t>蔚按</w:t>
      </w:r>
      <w:r>
        <w:rPr>
          <w:rFonts w:hint="eastAsia"/>
        </w:rPr>
        <w:t>】</w:t>
      </w:r>
      <w:r w:rsidR="006F76CA" w:rsidRPr="006F76CA">
        <w:rPr>
          <w:rFonts w:hint="eastAsia"/>
        </w:rPr>
        <w:t>仲景凡下利證俱不用芍藥，惟此方權用之，以泄陷</w:t>
      </w:r>
      <w:r w:rsidR="00CD0507">
        <w:rPr>
          <w:rFonts w:hint="eastAsia"/>
        </w:rPr>
        <w:t>裏</w:t>
      </w:r>
      <w:r w:rsidR="006F76CA" w:rsidRPr="006F76CA">
        <w:rPr>
          <w:rFonts w:hint="eastAsia"/>
        </w:rPr>
        <w:t>之熱，非定法也。</w:t>
      </w:r>
    </w:p>
    <w:p w:rsidR="00934D46" w:rsidRDefault="00AE1112" w:rsidP="00AE1112">
      <w:pPr>
        <w:pStyle w:val="afffff4"/>
        <w:spacing w:before="120" w:after="120"/>
        <w:ind w:firstLine="520"/>
        <w:rPr>
          <w:rFonts w:hint="eastAsia"/>
        </w:rPr>
      </w:pPr>
      <w:r>
        <w:rPr>
          <w:rFonts w:hint="eastAsia"/>
        </w:rPr>
        <w:t>【</w:t>
      </w:r>
      <w:r w:rsidR="006F76CA" w:rsidRPr="006F76CA">
        <w:rPr>
          <w:rFonts w:hint="eastAsia"/>
        </w:rPr>
        <w:t>張令韶曰</w:t>
      </w:r>
      <w:r>
        <w:rPr>
          <w:rFonts w:hint="eastAsia"/>
        </w:rPr>
        <w:t>】</w:t>
      </w:r>
      <w:r w:rsidR="006F76CA" w:rsidRPr="006F76CA">
        <w:rPr>
          <w:rFonts w:hint="eastAsia"/>
        </w:rPr>
        <w:t>此治太陽與少陽合病而下利與嘔也。合者彼此合同，非如</w:t>
      </w:r>
      <w:r w:rsidR="00934D46">
        <w:rPr>
          <w:rFonts w:hint="eastAsia"/>
        </w:rPr>
        <w:t>併</w:t>
      </w:r>
      <w:r w:rsidR="006F76CA" w:rsidRPr="006F76CA">
        <w:rPr>
          <w:rFonts w:hint="eastAsia"/>
        </w:rPr>
        <w:t>者之歸</w:t>
      </w:r>
      <w:r w:rsidR="00934D46">
        <w:rPr>
          <w:rFonts w:hint="eastAsia"/>
        </w:rPr>
        <w:t>併</w:t>
      </w:r>
      <w:r w:rsidR="000E0587">
        <w:rPr>
          <w:rFonts w:hint="eastAsia"/>
        </w:rPr>
        <w:t>於</w:t>
      </w:r>
      <w:r w:rsidR="006F76CA" w:rsidRPr="006F76CA">
        <w:rPr>
          <w:rFonts w:hint="eastAsia"/>
        </w:rPr>
        <w:t>此也。太陽主開，少陽主樞，太陽不能從樞以外出，而反從樞以內陷，故下利。與黃芩湯清陷</w:t>
      </w:r>
      <w:r w:rsidR="00CD0507">
        <w:rPr>
          <w:rFonts w:hint="eastAsia"/>
        </w:rPr>
        <w:t>裏</w:t>
      </w:r>
      <w:r w:rsidR="006F76CA" w:rsidRPr="006F76CA">
        <w:rPr>
          <w:rFonts w:hint="eastAsia"/>
        </w:rPr>
        <w:t>之熱，而達太陽之氣</w:t>
      </w:r>
      <w:r w:rsidR="000E0587">
        <w:rPr>
          <w:rFonts w:hint="eastAsia"/>
        </w:rPr>
        <w:t>於</w:t>
      </w:r>
      <w:r w:rsidR="006F76CA" w:rsidRPr="006F76CA">
        <w:rPr>
          <w:rFonts w:hint="eastAsia"/>
        </w:rPr>
        <w:t>外。若嘔者，少陽之樞，欲從太陽之開以上達也，故加半夏、生</w:t>
      </w:r>
      <w:r w:rsidR="005865CE">
        <w:rPr>
          <w:rFonts w:hint="eastAsia"/>
        </w:rPr>
        <w:t>薑</w:t>
      </w:r>
      <w:r w:rsidR="006F76CA" w:rsidRPr="006F76CA">
        <w:rPr>
          <w:rFonts w:hint="eastAsia"/>
        </w:rPr>
        <w:t>，宣達其逆氣，以助太陽之開。</w:t>
      </w:r>
    </w:p>
    <w:p w:rsidR="00934D46" w:rsidRPr="00934D46" w:rsidRDefault="00934D46" w:rsidP="00AE1112">
      <w:pPr>
        <w:pStyle w:val="afffff4"/>
        <w:spacing w:before="120" w:after="120"/>
        <w:ind w:firstLine="520"/>
        <w:rPr>
          <w:rFonts w:hint="eastAsia"/>
        </w:rPr>
      </w:pPr>
      <w:r w:rsidRPr="00934D46">
        <w:rPr>
          <w:rFonts w:hint="eastAsia"/>
        </w:rPr>
        <w:lastRenderedPageBreak/>
        <w:t>傷寒，胸中有熱，胃中有邪氣，腹中痛，欲嘔吐者，黃連湯主之。</w:t>
      </w:r>
    </w:p>
    <w:p w:rsidR="00934D46" w:rsidRDefault="006F76CA" w:rsidP="00AE1112">
      <w:pPr>
        <w:pStyle w:val="afffff4"/>
        <w:spacing w:before="120" w:after="120"/>
        <w:ind w:firstLine="520"/>
        <w:rPr>
          <w:rFonts w:hint="eastAsia"/>
        </w:rPr>
      </w:pPr>
      <w:r w:rsidRPr="006F76CA">
        <w:rPr>
          <w:rFonts w:hint="eastAsia"/>
        </w:rPr>
        <w:t>太陽之病，既歸</w:t>
      </w:r>
      <w:r w:rsidR="00934D46">
        <w:rPr>
          <w:rFonts w:hint="eastAsia"/>
        </w:rPr>
        <w:t>併</w:t>
      </w:r>
      <w:r w:rsidR="000E0587">
        <w:rPr>
          <w:rFonts w:hint="eastAsia"/>
        </w:rPr>
        <w:t>於</w:t>
      </w:r>
      <w:r w:rsidRPr="006F76CA">
        <w:rPr>
          <w:rFonts w:hint="eastAsia"/>
        </w:rPr>
        <w:t>少陽，則以少陽為主矣。然亦知少陽三焦之氣，游行</w:t>
      </w:r>
      <w:r w:rsidR="000E0587">
        <w:rPr>
          <w:rFonts w:hint="eastAsia"/>
        </w:rPr>
        <w:t>於</w:t>
      </w:r>
      <w:r w:rsidRPr="006F76CA">
        <w:rPr>
          <w:rFonts w:hint="eastAsia"/>
        </w:rPr>
        <w:t>上中下者乎？上焦主胸，中焦主胃，下焦主腹。傷寒胸中有熱，逆</w:t>
      </w:r>
      <w:r w:rsidR="000E0587">
        <w:rPr>
          <w:rFonts w:hint="eastAsia"/>
        </w:rPr>
        <w:t>於</w:t>
      </w:r>
      <w:r w:rsidRPr="006F76CA">
        <w:rPr>
          <w:rFonts w:hint="eastAsia"/>
        </w:rPr>
        <w:t>上焦也；胃中有寒邪之氣，逆</w:t>
      </w:r>
      <w:r w:rsidR="000E0587">
        <w:rPr>
          <w:rFonts w:hint="eastAsia"/>
        </w:rPr>
        <w:t>於</w:t>
      </w:r>
      <w:r w:rsidRPr="006F76CA">
        <w:rPr>
          <w:rFonts w:hint="eastAsia"/>
        </w:rPr>
        <w:t>中焦也；腹中痛，逆</w:t>
      </w:r>
      <w:r w:rsidR="000E0587">
        <w:rPr>
          <w:rFonts w:hint="eastAsia"/>
        </w:rPr>
        <w:t>於</w:t>
      </w:r>
      <w:r w:rsidRPr="006F76CA">
        <w:rPr>
          <w:rFonts w:hint="eastAsia"/>
        </w:rPr>
        <w:t>下焦也；欲嘔吐者，少陽三焦之氣，逆</w:t>
      </w:r>
      <w:r w:rsidR="000E0587">
        <w:rPr>
          <w:rFonts w:hint="eastAsia"/>
        </w:rPr>
        <w:t>於</w:t>
      </w:r>
      <w:r w:rsidRPr="006F76CA">
        <w:rPr>
          <w:rFonts w:hint="eastAsia"/>
        </w:rPr>
        <w:t>上中下之間，欲從樞轉而外出也。治宜取小柴胡轉樞之意而加減之，俾寒熱宣補，內外上下，絲絲入扣則愈，以黃連湯主之。</w:t>
      </w:r>
    </w:p>
    <w:p w:rsidR="00934D46" w:rsidRDefault="006F76CA" w:rsidP="00AE1112">
      <w:pPr>
        <w:pStyle w:val="afffff4"/>
        <w:spacing w:before="120" w:after="120"/>
        <w:ind w:firstLine="520"/>
        <w:rPr>
          <w:rFonts w:hint="eastAsia"/>
        </w:rPr>
      </w:pPr>
      <w:r w:rsidRPr="006F76CA">
        <w:rPr>
          <w:rFonts w:hint="eastAsia"/>
        </w:rPr>
        <w:t>黃連湯方</w:t>
      </w:r>
    </w:p>
    <w:p w:rsidR="00934D46" w:rsidRDefault="006F76CA" w:rsidP="00AE1112">
      <w:pPr>
        <w:pStyle w:val="afffff4"/>
        <w:spacing w:before="120" w:after="120"/>
        <w:ind w:firstLine="520"/>
        <w:rPr>
          <w:rFonts w:hint="eastAsia"/>
        </w:rPr>
      </w:pPr>
      <w:r w:rsidRPr="006F76CA">
        <w:rPr>
          <w:rFonts w:hint="eastAsia"/>
        </w:rPr>
        <w:t>黃連</w:t>
      </w:r>
      <w:r w:rsidR="00934D46">
        <w:rPr>
          <w:rFonts w:hint="eastAsia"/>
        </w:rPr>
        <w:t>、</w:t>
      </w:r>
      <w:r w:rsidRPr="006F76CA">
        <w:rPr>
          <w:rFonts w:hint="eastAsia"/>
        </w:rPr>
        <w:t>甘草（炙）</w:t>
      </w:r>
      <w:r w:rsidR="005426BB">
        <w:rPr>
          <w:rFonts w:hint="eastAsia"/>
        </w:rPr>
        <w:t>乾薑</w:t>
      </w:r>
      <w:r w:rsidR="00934D46">
        <w:rPr>
          <w:rFonts w:hint="eastAsia"/>
        </w:rPr>
        <w:t>、</w:t>
      </w:r>
      <w:r w:rsidRPr="006F76CA">
        <w:rPr>
          <w:rFonts w:hint="eastAsia"/>
        </w:rPr>
        <w:t>桂枝（各</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）人參（</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w:t>
      </w:r>
      <w:r w:rsidR="00934D46" w:rsidRPr="00934D46">
        <w:rPr>
          <w:rFonts w:hint="eastAsia"/>
        </w:rPr>
        <w:t>半夏（洗，半升）大棗（擘，十二枚）</w:t>
      </w:r>
      <w:r w:rsidR="00934D46">
        <w:rPr>
          <w:rFonts w:hint="eastAsia"/>
        </w:rPr>
        <w:t>。</w:t>
      </w:r>
    </w:p>
    <w:p w:rsidR="00934D46" w:rsidRDefault="006F76CA" w:rsidP="00AE1112">
      <w:pPr>
        <w:pStyle w:val="afffff4"/>
        <w:spacing w:before="120" w:after="120"/>
        <w:ind w:firstLine="520"/>
        <w:rPr>
          <w:rFonts w:hint="eastAsia"/>
        </w:rPr>
      </w:pPr>
      <w:r w:rsidRPr="006F76CA">
        <w:rPr>
          <w:rFonts w:hint="eastAsia"/>
        </w:rPr>
        <w:t>上七味，以水一斗，煮取</w:t>
      </w:r>
      <w:smartTag w:uri="urn:schemas-microsoft-com:office:smarttags" w:element="chmetcnv">
        <w:smartTagPr>
          <w:attr w:name="TCSC" w:val="1"/>
          <w:attr w:name="NumberType" w:val="3"/>
          <w:attr w:name="Negative" w:val="False"/>
          <w:attr w:name="HasSpace" w:val="False"/>
          <w:attr w:name="SourceValue" w:val="6"/>
          <w:attr w:name="UnitName" w:val="升"/>
        </w:smartTagPr>
        <w:r w:rsidRPr="006F76CA">
          <w:rPr>
            <w:rFonts w:hint="eastAsia"/>
          </w:rPr>
          <w:t>六升</w:t>
        </w:r>
      </w:smartTag>
      <w:r w:rsidRPr="006F76CA">
        <w:rPr>
          <w:rFonts w:hint="eastAsia"/>
        </w:rPr>
        <w:t>，去滓，溫服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6F76CA">
          <w:rPr>
            <w:rFonts w:hint="eastAsia"/>
          </w:rPr>
          <w:t>一升</w:t>
        </w:r>
      </w:smartTag>
      <w:r w:rsidRPr="006F76CA">
        <w:rPr>
          <w:rFonts w:hint="eastAsia"/>
        </w:rPr>
        <w:t>，日一服，夜二服。</w:t>
      </w:r>
    </w:p>
    <w:p w:rsidR="00934D46" w:rsidRDefault="00AE1112" w:rsidP="00AE1112">
      <w:pPr>
        <w:pStyle w:val="afffff4"/>
        <w:spacing w:before="120" w:after="120"/>
        <w:ind w:firstLine="520"/>
        <w:rPr>
          <w:rFonts w:hint="eastAsia"/>
        </w:rPr>
      </w:pPr>
      <w:r>
        <w:rPr>
          <w:rFonts w:hint="eastAsia"/>
        </w:rPr>
        <w:t>【</w:t>
      </w:r>
      <w:r w:rsidR="006F76CA" w:rsidRPr="006F76CA">
        <w:rPr>
          <w:rFonts w:hint="eastAsia"/>
        </w:rPr>
        <w:t>王晉三曰</w:t>
      </w:r>
      <w:r>
        <w:rPr>
          <w:rFonts w:hint="eastAsia"/>
        </w:rPr>
        <w:t>】</w:t>
      </w:r>
      <w:r w:rsidR="006F76CA" w:rsidRPr="006F76CA">
        <w:rPr>
          <w:rFonts w:hint="eastAsia"/>
        </w:rPr>
        <w:t>此即小柴胡湯變法，以桂枝易柴胡，以黃連易黃芩，以</w:t>
      </w:r>
      <w:r w:rsidR="005426BB">
        <w:rPr>
          <w:rFonts w:hint="eastAsia"/>
        </w:rPr>
        <w:t>乾薑</w:t>
      </w:r>
      <w:r w:rsidR="006F76CA" w:rsidRPr="006F76CA">
        <w:rPr>
          <w:rFonts w:hint="eastAsia"/>
        </w:rPr>
        <w:t>易生</w:t>
      </w:r>
      <w:r w:rsidR="005865CE">
        <w:rPr>
          <w:rFonts w:hint="eastAsia"/>
        </w:rPr>
        <w:t>薑</w:t>
      </w:r>
      <w:r w:rsidR="006F76CA" w:rsidRPr="006F76CA">
        <w:rPr>
          <w:rFonts w:hint="eastAsia"/>
        </w:rPr>
        <w:t>。胸中熱，嘔吐，腹中痛者，全因胃中有邪氣，阻遏陰陽升降之機，故和人參、大棗、</w:t>
      </w:r>
      <w:r w:rsidR="005426BB">
        <w:rPr>
          <w:rFonts w:hint="eastAsia"/>
        </w:rPr>
        <w:t>乾薑</w:t>
      </w:r>
      <w:r w:rsidR="006F76CA" w:rsidRPr="006F76CA">
        <w:rPr>
          <w:rFonts w:hint="eastAsia"/>
        </w:rPr>
        <w:t>、半夏、甘草專和胃氣，使入胃之</w:t>
      </w:r>
      <w:r w:rsidR="000E0587">
        <w:rPr>
          <w:rFonts w:hint="eastAsia"/>
        </w:rPr>
        <w:t>後</w:t>
      </w:r>
      <w:r w:rsidR="006F76CA" w:rsidRPr="006F76CA">
        <w:rPr>
          <w:rFonts w:hint="eastAsia"/>
        </w:rPr>
        <w:t>，聽胃氣之上下，敷布交通陰陽。再用桂枝宣發太陽之氣，載黃連從上焦陽分瀉熱，不使其深入太陰，有礙虛寒腹痛。</w:t>
      </w:r>
    </w:p>
    <w:p w:rsidR="00934D46" w:rsidRDefault="00AE1112" w:rsidP="00AE1112">
      <w:pPr>
        <w:pStyle w:val="afffff4"/>
        <w:spacing w:before="120" w:after="120"/>
        <w:ind w:firstLine="520"/>
        <w:rPr>
          <w:rFonts w:hint="eastAsia"/>
        </w:rPr>
      </w:pPr>
      <w:r>
        <w:rPr>
          <w:rFonts w:hint="eastAsia"/>
        </w:rPr>
        <w:t>【</w:t>
      </w:r>
      <w:r w:rsidR="006F76CA" w:rsidRPr="006F76CA">
        <w:rPr>
          <w:rFonts w:hint="eastAsia"/>
        </w:rPr>
        <w:t>補曰</w:t>
      </w:r>
      <w:r>
        <w:rPr>
          <w:rFonts w:hint="eastAsia"/>
        </w:rPr>
        <w:t>】</w:t>
      </w:r>
      <w:r w:rsidR="006F76CA" w:rsidRPr="006F76CA">
        <w:rPr>
          <w:rFonts w:hint="eastAsia"/>
        </w:rPr>
        <w:t>胸中是言胸膈之內，乃指心包而言，不知膈膜，則不知胸中是何物也，且不知胸中與胃界限不同也。此證惟心包有熱，</w:t>
      </w:r>
      <w:r w:rsidR="0035217B">
        <w:rPr>
          <w:rFonts w:hint="eastAsia"/>
        </w:rPr>
        <w:t>其餘</w:t>
      </w:r>
      <w:r w:rsidR="006F76CA" w:rsidRPr="006F76CA">
        <w:rPr>
          <w:rFonts w:hint="eastAsia"/>
        </w:rPr>
        <w:t>胃中、腹中、大小腸皆有寒氣，故只用黃連一味，清心包之熱，而</w:t>
      </w:r>
      <w:r w:rsidR="0035217B">
        <w:rPr>
          <w:rFonts w:hint="eastAsia"/>
        </w:rPr>
        <w:t>其餘</w:t>
      </w:r>
      <w:r w:rsidR="006F76CA" w:rsidRPr="006F76CA">
        <w:rPr>
          <w:rFonts w:hint="eastAsia"/>
        </w:rPr>
        <w:t>則皆治寒也。</w:t>
      </w:r>
    </w:p>
    <w:p w:rsidR="00934D46" w:rsidRPr="00934D46" w:rsidRDefault="00934D46" w:rsidP="00AE1112">
      <w:pPr>
        <w:pStyle w:val="afffff4"/>
        <w:spacing w:before="120" w:after="120"/>
        <w:ind w:firstLine="520"/>
        <w:rPr>
          <w:rFonts w:hint="eastAsia"/>
        </w:rPr>
      </w:pPr>
      <w:r w:rsidRPr="00934D46">
        <w:rPr>
          <w:rFonts w:hint="eastAsia"/>
        </w:rPr>
        <w:t>傷寒八九日，風濕相搏，身體疼煩，不能自轉側，不嘔、不渴、脈浮虛而澀者，桂枝附子湯主之。若其人大便硬，小便自利者，去桂加白</w:t>
      </w:r>
      <w:r>
        <w:rPr>
          <w:rFonts w:hint="eastAsia"/>
        </w:rPr>
        <w:t>朮</w:t>
      </w:r>
      <w:r w:rsidRPr="00934D46">
        <w:rPr>
          <w:rFonts w:hint="eastAsia"/>
        </w:rPr>
        <w:t>湯主之。</w:t>
      </w:r>
    </w:p>
    <w:p w:rsidR="00934D46" w:rsidRDefault="006F76CA" w:rsidP="00AE1112">
      <w:pPr>
        <w:pStyle w:val="afffff4"/>
        <w:spacing w:before="120" w:after="120"/>
        <w:ind w:firstLine="520"/>
        <w:rPr>
          <w:rFonts w:hint="eastAsia"/>
        </w:rPr>
      </w:pPr>
      <w:r w:rsidRPr="006F76CA">
        <w:rPr>
          <w:rFonts w:hint="eastAsia"/>
        </w:rPr>
        <w:t>風濕相搏，有從寒傷所致者，其證奈何？傷寒八曰當陽明主，期氣之九日當少陽主氣之期，宜從少陽之樞而外出也。乃不解，而復感風濕，合而相搏，寒邪拘束，故身體疼。風邪煽火，故心煩。濕邪沉著，故不能自轉側。邪未入</w:t>
      </w:r>
      <w:r w:rsidR="00CD0507">
        <w:rPr>
          <w:rFonts w:hint="eastAsia"/>
        </w:rPr>
        <w:t>裏</w:t>
      </w:r>
      <w:r w:rsidRPr="006F76CA">
        <w:rPr>
          <w:rFonts w:hint="eastAsia"/>
        </w:rPr>
        <w:t>，故不嘔不渴。脈浮虛而澀者，以浮虛為風，澀則為濕也。此風多</w:t>
      </w:r>
      <w:r w:rsidR="000E0587">
        <w:rPr>
          <w:rFonts w:hint="eastAsia"/>
        </w:rPr>
        <w:t>於</w:t>
      </w:r>
      <w:r w:rsidRPr="006F76CA">
        <w:rPr>
          <w:rFonts w:hint="eastAsia"/>
        </w:rPr>
        <w:t>濕，而相搏</w:t>
      </w:r>
      <w:r w:rsidR="000E0587">
        <w:rPr>
          <w:rFonts w:hint="eastAsia"/>
        </w:rPr>
        <w:t>於</w:t>
      </w:r>
      <w:r w:rsidRPr="006F76CA">
        <w:rPr>
          <w:rFonts w:hint="eastAsia"/>
        </w:rPr>
        <w:t>外，以桂枝附子湯主之。若患前證，其人脾受濕傷，不能為胃行其津液，故大便硬。愈硬而小便愈覺其自利者，脾受傷，而津液</w:t>
      </w:r>
      <w:r w:rsidRPr="006F76CA">
        <w:rPr>
          <w:rFonts w:hint="eastAsia"/>
        </w:rPr>
        <w:lastRenderedPageBreak/>
        <w:t>不能還入胃中故也。此為濕多</w:t>
      </w:r>
      <w:r w:rsidR="000E0587">
        <w:rPr>
          <w:rFonts w:hint="eastAsia"/>
        </w:rPr>
        <w:t>於</w:t>
      </w:r>
      <w:r w:rsidRPr="006F76CA">
        <w:rPr>
          <w:rFonts w:hint="eastAsia"/>
        </w:rPr>
        <w:t>風，而相搏</w:t>
      </w:r>
      <w:r w:rsidR="000E0587">
        <w:rPr>
          <w:rFonts w:hint="eastAsia"/>
        </w:rPr>
        <w:t>於</w:t>
      </w:r>
      <w:r w:rsidRPr="006F76CA">
        <w:rPr>
          <w:rFonts w:hint="eastAsia"/>
        </w:rPr>
        <w:t>內。即</w:t>
      </w:r>
      <w:r w:rsidR="000E0587">
        <w:rPr>
          <w:rFonts w:hint="eastAsia"/>
        </w:rPr>
        <w:t>於</w:t>
      </w:r>
      <w:r w:rsidRPr="006F76CA">
        <w:rPr>
          <w:rFonts w:hint="eastAsia"/>
        </w:rPr>
        <w:t>前方去桂枝，加</w:t>
      </w:r>
      <w:r w:rsidR="0042726C">
        <w:rPr>
          <w:rFonts w:hint="eastAsia"/>
        </w:rPr>
        <w:t>白朮</w:t>
      </w:r>
      <w:r w:rsidRPr="006F76CA">
        <w:rPr>
          <w:rFonts w:hint="eastAsia"/>
        </w:rPr>
        <w:t>湯主之，濕若去，則風無所戀，而自解矣。</w:t>
      </w:r>
    </w:p>
    <w:p w:rsidR="00934D46" w:rsidRDefault="006F76CA" w:rsidP="00AE1112">
      <w:pPr>
        <w:pStyle w:val="afffff4"/>
        <w:spacing w:before="120" w:after="120"/>
        <w:ind w:firstLine="520"/>
        <w:rPr>
          <w:rFonts w:hint="eastAsia"/>
        </w:rPr>
      </w:pPr>
      <w:r w:rsidRPr="006F76CA">
        <w:rPr>
          <w:rFonts w:hint="eastAsia"/>
        </w:rPr>
        <w:t>此節合下節，言風濕相搏之病也。但此節宜分兩截看：</w:t>
      </w:r>
      <w:r w:rsidR="00934D46">
        <w:rPr>
          <w:rFonts w:hint="eastAsia"/>
        </w:rPr>
        <w:t>「</w:t>
      </w:r>
      <w:r w:rsidRPr="006F76CA">
        <w:rPr>
          <w:rFonts w:hint="eastAsia"/>
        </w:rPr>
        <w:t>風濕相搏</w:t>
      </w:r>
      <w:r w:rsidR="00934D46">
        <w:rPr>
          <w:rFonts w:hint="eastAsia"/>
        </w:rPr>
        <w:t>」</w:t>
      </w:r>
      <w:r w:rsidRPr="006F76CA">
        <w:rPr>
          <w:rFonts w:hint="eastAsia"/>
        </w:rPr>
        <w:t>至</w:t>
      </w:r>
      <w:r w:rsidR="00934D46">
        <w:rPr>
          <w:rFonts w:hint="eastAsia"/>
        </w:rPr>
        <w:t>「</w:t>
      </w:r>
      <w:r w:rsidRPr="006F76CA">
        <w:rPr>
          <w:rFonts w:hint="eastAsia"/>
        </w:rPr>
        <w:t>桂枝附子湯主之</w:t>
      </w:r>
      <w:r w:rsidR="00934D46">
        <w:rPr>
          <w:rFonts w:hint="eastAsia"/>
        </w:rPr>
        <w:t>」</w:t>
      </w:r>
      <w:r w:rsidRPr="006F76CA">
        <w:rPr>
          <w:rFonts w:hint="eastAsia"/>
        </w:rPr>
        <w:t>，作一截，言風濕相搏</w:t>
      </w:r>
      <w:r w:rsidR="000E0587">
        <w:rPr>
          <w:rFonts w:hint="eastAsia"/>
        </w:rPr>
        <w:t>於</w:t>
      </w:r>
      <w:r w:rsidRPr="006F76CA">
        <w:rPr>
          <w:rFonts w:hint="eastAsia"/>
        </w:rPr>
        <w:t>外也。</w:t>
      </w:r>
      <w:r w:rsidR="00934D46">
        <w:rPr>
          <w:rFonts w:hint="eastAsia"/>
        </w:rPr>
        <w:t>「</w:t>
      </w:r>
      <w:r w:rsidRPr="006F76CA">
        <w:rPr>
          <w:rFonts w:hint="eastAsia"/>
        </w:rPr>
        <w:t>若其人</w:t>
      </w:r>
      <w:r w:rsidR="00934D46">
        <w:rPr>
          <w:rFonts w:hint="eastAsia"/>
        </w:rPr>
        <w:t>」</w:t>
      </w:r>
      <w:r w:rsidRPr="006F76CA">
        <w:rPr>
          <w:rFonts w:hint="eastAsia"/>
        </w:rPr>
        <w:t>至</w:t>
      </w:r>
      <w:r w:rsidR="00934D46">
        <w:rPr>
          <w:rFonts w:hint="eastAsia"/>
        </w:rPr>
        <w:t>「</w:t>
      </w:r>
      <w:r w:rsidRPr="006F76CA">
        <w:rPr>
          <w:rFonts w:hint="eastAsia"/>
        </w:rPr>
        <w:t>去桂加</w:t>
      </w:r>
      <w:r w:rsidR="0042726C">
        <w:rPr>
          <w:rFonts w:hint="eastAsia"/>
        </w:rPr>
        <w:t>白朮</w:t>
      </w:r>
      <w:r w:rsidRPr="006F76CA">
        <w:rPr>
          <w:rFonts w:hint="eastAsia"/>
        </w:rPr>
        <w:t>湯主之</w:t>
      </w:r>
      <w:r w:rsidR="00934D46">
        <w:rPr>
          <w:rFonts w:hint="eastAsia"/>
        </w:rPr>
        <w:t>」</w:t>
      </w:r>
      <w:r w:rsidRPr="006F76CA">
        <w:rPr>
          <w:rFonts w:hint="eastAsia"/>
        </w:rPr>
        <w:t>，又作一截，言風濕相搏</w:t>
      </w:r>
      <w:r w:rsidR="000E0587">
        <w:rPr>
          <w:rFonts w:hint="eastAsia"/>
        </w:rPr>
        <w:t>於</w:t>
      </w:r>
      <w:r w:rsidRPr="006F76CA">
        <w:rPr>
          <w:rFonts w:hint="eastAsia"/>
        </w:rPr>
        <w:t>內也。要知此節桂枝附子湯，是從外驅邪之表劑；去桂加</w:t>
      </w:r>
      <w:r w:rsidR="0042726C">
        <w:rPr>
          <w:rFonts w:hint="eastAsia"/>
        </w:rPr>
        <w:t>白朮</w:t>
      </w:r>
      <w:r w:rsidRPr="006F76CA">
        <w:rPr>
          <w:rFonts w:hint="eastAsia"/>
        </w:rPr>
        <w:t>湯，是從內撤邪之</w:t>
      </w:r>
      <w:r w:rsidR="00CD0507">
        <w:rPr>
          <w:rFonts w:hint="eastAsia"/>
        </w:rPr>
        <w:t>裏</w:t>
      </w:r>
      <w:r w:rsidRPr="006F76CA">
        <w:rPr>
          <w:rFonts w:hint="eastAsia"/>
        </w:rPr>
        <w:t>劑；下節甘草附子湯，是通行內外之表</w:t>
      </w:r>
      <w:r w:rsidR="00CD0507">
        <w:rPr>
          <w:rFonts w:hint="eastAsia"/>
        </w:rPr>
        <w:t>裏</w:t>
      </w:r>
      <w:r w:rsidRPr="006F76CA">
        <w:rPr>
          <w:rFonts w:hint="eastAsia"/>
        </w:rPr>
        <w:t>劑也。</w:t>
      </w:r>
    </w:p>
    <w:p w:rsidR="00934D46" w:rsidRDefault="00AE1112" w:rsidP="00AE1112">
      <w:pPr>
        <w:pStyle w:val="afffff4"/>
        <w:spacing w:before="120" w:after="120"/>
        <w:ind w:firstLine="520"/>
        <w:rPr>
          <w:rFonts w:hint="eastAsia"/>
        </w:rPr>
      </w:pPr>
      <w:r>
        <w:rPr>
          <w:rFonts w:hint="eastAsia"/>
        </w:rPr>
        <w:t>【</w:t>
      </w:r>
      <w:r w:rsidR="006F76CA" w:rsidRPr="006F76CA">
        <w:rPr>
          <w:rFonts w:hint="eastAsia"/>
        </w:rPr>
        <w:t>正曰</w:t>
      </w:r>
      <w:r>
        <w:rPr>
          <w:rFonts w:hint="eastAsia"/>
        </w:rPr>
        <w:t>】</w:t>
      </w:r>
      <w:r w:rsidR="006F76CA" w:rsidRPr="006F76CA">
        <w:rPr>
          <w:rFonts w:hint="eastAsia"/>
        </w:rPr>
        <w:t>仲景書凡</w:t>
      </w:r>
      <w:r w:rsidR="00934D46">
        <w:rPr>
          <w:rFonts w:hint="eastAsia"/>
        </w:rPr>
        <w:t>「</w:t>
      </w:r>
      <w:r w:rsidR="006F76CA" w:rsidRPr="006F76CA">
        <w:rPr>
          <w:rFonts w:hint="eastAsia"/>
        </w:rPr>
        <w:t>風寒</w:t>
      </w:r>
      <w:r w:rsidR="00934D46">
        <w:rPr>
          <w:rFonts w:hint="eastAsia"/>
        </w:rPr>
        <w:t>」</w:t>
      </w:r>
      <w:r w:rsidR="006F76CA" w:rsidRPr="006F76CA">
        <w:rPr>
          <w:rFonts w:hint="eastAsia"/>
        </w:rPr>
        <w:t>二字，有通稱不分別者，蓋外感或系寒隨風至，或系風挾寒來，故二字往往通用。此風濕是寒風，非熱風也，修園執定風為陽邪，謂是</w:t>
      </w:r>
      <w:r w:rsidR="000E0587">
        <w:rPr>
          <w:rFonts w:hint="eastAsia"/>
        </w:rPr>
        <w:t>後</w:t>
      </w:r>
      <w:r w:rsidR="006F76CA" w:rsidRPr="006F76CA">
        <w:rPr>
          <w:rFonts w:hint="eastAsia"/>
        </w:rPr>
        <w:t>感</w:t>
      </w:r>
      <w:r w:rsidR="000E0587">
        <w:rPr>
          <w:rFonts w:hint="eastAsia"/>
        </w:rPr>
        <w:t>於</w:t>
      </w:r>
      <w:r w:rsidR="006F76CA" w:rsidRPr="006F76CA">
        <w:rPr>
          <w:rFonts w:hint="eastAsia"/>
        </w:rPr>
        <w:t>風，風邪煽火，與上文方治不合，須玩此</w:t>
      </w:r>
      <w:r w:rsidR="00934D46">
        <w:rPr>
          <w:rFonts w:hint="eastAsia"/>
        </w:rPr>
        <w:t>「</w:t>
      </w:r>
      <w:r w:rsidR="006F76CA" w:rsidRPr="006F76CA">
        <w:rPr>
          <w:rFonts w:hint="eastAsia"/>
        </w:rPr>
        <w:t>煩</w:t>
      </w:r>
      <w:r w:rsidR="00934D46">
        <w:rPr>
          <w:rFonts w:hint="eastAsia"/>
        </w:rPr>
        <w:t>」</w:t>
      </w:r>
      <w:r w:rsidR="006F76CA" w:rsidRPr="006F76CA">
        <w:rPr>
          <w:rFonts w:hint="eastAsia"/>
        </w:rPr>
        <w:t>字不是心煩，乃骨節煩疼，謂其發作煩頻也。風欲行而濕阻之，故煩疼。濕甚則筋脹，不能掉動，故不可轉側。蓋筋生</w:t>
      </w:r>
      <w:r w:rsidR="000E0587">
        <w:rPr>
          <w:rFonts w:hint="eastAsia"/>
        </w:rPr>
        <w:t>於</w:t>
      </w:r>
      <w:r w:rsidR="006F76CA" w:rsidRPr="006F76CA">
        <w:rPr>
          <w:rFonts w:hint="eastAsia"/>
        </w:rPr>
        <w:t>瘦肉兩端，而膜網則包著瘦肉，西醫以筋是連網所生也。連網者，中國所謂膜肉也。膜油即脾之物，脾主濕，故濕能從膜油而犯其筋節。膜又是三焦所司，至行小便，故三焦陽虛，則能小便自利。脾之油受濕，不運行，則大便反硬。會得此理，乃與仲景方相合也。</w:t>
      </w:r>
    </w:p>
    <w:p w:rsidR="00934D46" w:rsidRDefault="006F76CA" w:rsidP="00AE1112">
      <w:pPr>
        <w:pStyle w:val="afffff4"/>
        <w:spacing w:before="120" w:after="120"/>
        <w:ind w:firstLine="520"/>
        <w:rPr>
          <w:rFonts w:hint="eastAsia"/>
        </w:rPr>
      </w:pPr>
      <w:r w:rsidRPr="006F76CA">
        <w:rPr>
          <w:rFonts w:hint="eastAsia"/>
        </w:rPr>
        <w:t>桂枝附子湯</w:t>
      </w:r>
    </w:p>
    <w:p w:rsidR="00934D46" w:rsidRDefault="006F76CA" w:rsidP="00AE1112">
      <w:pPr>
        <w:pStyle w:val="afffff4"/>
        <w:spacing w:before="120" w:after="120"/>
        <w:ind w:firstLine="520"/>
        <w:rPr>
          <w:rFonts w:hint="eastAsia"/>
        </w:rPr>
      </w:pPr>
      <w:r w:rsidRPr="006F76CA">
        <w:rPr>
          <w:rFonts w:hint="eastAsia"/>
        </w:rPr>
        <w:t>桂枝（</w:t>
      </w:r>
      <w:smartTag w:uri="urn:schemas-microsoft-com:office:smarttags" w:element="chmetcnv">
        <w:smartTagPr>
          <w:attr w:name="TCSC" w:val="1"/>
          <w:attr w:name="NumberType" w:val="3"/>
          <w:attr w:name="Negative" w:val="False"/>
          <w:attr w:name="HasSpace" w:val="False"/>
          <w:attr w:name="SourceValue" w:val="4"/>
          <w:attr w:name="UnitName" w:val="兩"/>
        </w:smartTagPr>
        <w:r w:rsidRPr="006F76CA">
          <w:rPr>
            <w:rFonts w:hint="eastAsia"/>
          </w:rPr>
          <w:t>四兩</w:t>
        </w:r>
      </w:smartTag>
      <w:r w:rsidRPr="006F76CA">
        <w:rPr>
          <w:rFonts w:hint="eastAsia"/>
        </w:rPr>
        <w:t>）附子（三枚，去皮，炮，破八片）生</w:t>
      </w:r>
      <w:r w:rsidR="005865CE">
        <w:rPr>
          <w:rFonts w:hint="eastAsia"/>
        </w:rPr>
        <w:t>薑</w:t>
      </w:r>
      <w:r w:rsidRPr="006F76CA">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Pr="006F76CA">
          <w:rPr>
            <w:rFonts w:hint="eastAsia"/>
          </w:rPr>
          <w:t>三兩</w:t>
        </w:r>
      </w:smartTag>
      <w:r w:rsidRPr="006F76CA">
        <w:rPr>
          <w:rFonts w:hint="eastAsia"/>
        </w:rPr>
        <w:t>切）甘草（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6F76CA">
          <w:rPr>
            <w:rFonts w:hint="eastAsia"/>
          </w:rPr>
          <w:t>二兩</w:t>
        </w:r>
      </w:smartTag>
      <w:r w:rsidRPr="006F76CA">
        <w:rPr>
          <w:rFonts w:hint="eastAsia"/>
        </w:rPr>
        <w:t>，炙）大棗（十二枚，擘）</w:t>
      </w:r>
      <w:r w:rsidR="00934D46">
        <w:rPr>
          <w:rFonts w:hint="eastAsia"/>
        </w:rPr>
        <w:t>。</w:t>
      </w:r>
    </w:p>
    <w:p w:rsidR="00934D46" w:rsidRDefault="006F76CA" w:rsidP="00AE1112">
      <w:pPr>
        <w:pStyle w:val="afffff4"/>
        <w:spacing w:before="120" w:after="120"/>
        <w:ind w:firstLine="520"/>
        <w:rPr>
          <w:rFonts w:hint="eastAsia"/>
        </w:rPr>
      </w:pPr>
      <w:r w:rsidRPr="006F76CA">
        <w:rPr>
          <w:rFonts w:hint="eastAsia"/>
        </w:rPr>
        <w:t>上五味，以水</w:t>
      </w:r>
      <w:smartTag w:uri="urn:schemas-microsoft-com:office:smarttags" w:element="chmetcnv">
        <w:smartTagPr>
          <w:attr w:name="TCSC" w:val="1"/>
          <w:attr w:name="NumberType" w:val="3"/>
          <w:attr w:name="Negative" w:val="False"/>
          <w:attr w:name="HasSpace" w:val="False"/>
          <w:attr w:name="SourceValue" w:val="6"/>
          <w:attr w:name="UnitName" w:val="升"/>
        </w:smartTagPr>
        <w:r w:rsidRPr="006F76CA">
          <w:rPr>
            <w:rFonts w:hint="eastAsia"/>
          </w:rPr>
          <w:t>六升</w:t>
        </w:r>
      </w:smartTag>
      <w:r w:rsidRPr="006F76CA">
        <w:rPr>
          <w:rFonts w:hint="eastAsia"/>
        </w:rPr>
        <w:t>，煮取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，去滓，分溫三服。此方藥品，與桂枝去芍加附子湯同，但分兩之輕重不同，其主治亦別。仲景方法之嚴如此。</w:t>
      </w:r>
    </w:p>
    <w:p w:rsidR="00934D46" w:rsidRDefault="006F76CA" w:rsidP="00AE1112">
      <w:pPr>
        <w:pStyle w:val="afffff4"/>
        <w:spacing w:before="120" w:after="120"/>
        <w:ind w:firstLine="520"/>
        <w:rPr>
          <w:rFonts w:hint="eastAsia"/>
        </w:rPr>
      </w:pPr>
      <w:r w:rsidRPr="006F76CA">
        <w:rPr>
          <w:rFonts w:hint="eastAsia"/>
        </w:rPr>
        <w:t>桂枝附子去桂加</w:t>
      </w:r>
      <w:r w:rsidR="0042726C">
        <w:rPr>
          <w:rFonts w:hint="eastAsia"/>
        </w:rPr>
        <w:t>白朮</w:t>
      </w:r>
      <w:r w:rsidRPr="006F76CA">
        <w:rPr>
          <w:rFonts w:hint="eastAsia"/>
        </w:rPr>
        <w:t>湯</w:t>
      </w:r>
    </w:p>
    <w:p w:rsidR="00934D46" w:rsidRDefault="0042726C" w:rsidP="00AE1112">
      <w:pPr>
        <w:pStyle w:val="afffff4"/>
        <w:spacing w:before="120" w:after="120"/>
        <w:ind w:firstLine="520"/>
        <w:rPr>
          <w:rFonts w:hint="eastAsia"/>
        </w:rPr>
      </w:pPr>
      <w:r>
        <w:rPr>
          <w:rFonts w:hint="eastAsia"/>
        </w:rPr>
        <w:t>白朮</w:t>
      </w:r>
      <w:r w:rsidR="006F76CA" w:rsidRPr="006F76CA">
        <w:rPr>
          <w:rFonts w:hint="eastAsia"/>
        </w:rPr>
        <w:t>（</w:t>
      </w:r>
      <w:smartTag w:uri="urn:schemas-microsoft-com:office:smarttags" w:element="chmetcnv">
        <w:smartTagPr>
          <w:attr w:name="TCSC" w:val="1"/>
          <w:attr w:name="NumberType" w:val="3"/>
          <w:attr w:name="Negative" w:val="False"/>
          <w:attr w:name="HasSpace" w:val="False"/>
          <w:attr w:name="SourceValue" w:val="4"/>
          <w:attr w:name="UnitName" w:val="兩"/>
        </w:smartTagPr>
        <w:r w:rsidR="006F76CA" w:rsidRPr="006F76CA">
          <w:rPr>
            <w:rFonts w:hint="eastAsia"/>
          </w:rPr>
          <w:t>四兩</w:t>
        </w:r>
      </w:smartTag>
      <w:r w:rsidR="006F76CA" w:rsidRPr="006F76CA">
        <w:rPr>
          <w:rFonts w:hint="eastAsia"/>
        </w:rPr>
        <w:t>）甘草（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006F76CA" w:rsidRPr="006F76CA">
          <w:rPr>
            <w:rFonts w:hint="eastAsia"/>
          </w:rPr>
          <w:t>二兩</w:t>
        </w:r>
      </w:smartTag>
      <w:r w:rsidR="006F76CA" w:rsidRPr="006F76CA">
        <w:rPr>
          <w:rFonts w:hint="eastAsia"/>
        </w:rPr>
        <w:t>，炙）附子（三枚，炮）大棗（十二枚，擘）生</w:t>
      </w:r>
      <w:r w:rsidR="005865CE">
        <w:rPr>
          <w:rFonts w:hint="eastAsia"/>
        </w:rPr>
        <w:t>薑</w:t>
      </w:r>
      <w:r w:rsidR="006F76CA" w:rsidRPr="006F76CA">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006F76CA" w:rsidRPr="006F76CA">
          <w:rPr>
            <w:rFonts w:hint="eastAsia"/>
          </w:rPr>
          <w:t>三兩</w:t>
        </w:r>
      </w:smartTag>
      <w:r w:rsidR="006F76CA" w:rsidRPr="006F76CA">
        <w:rPr>
          <w:rFonts w:hint="eastAsia"/>
        </w:rPr>
        <w:t>）</w:t>
      </w:r>
      <w:r w:rsidR="00934D46">
        <w:rPr>
          <w:rFonts w:hint="eastAsia"/>
        </w:rPr>
        <w:t>。</w:t>
      </w:r>
    </w:p>
    <w:p w:rsidR="00934D46" w:rsidRDefault="006F76CA" w:rsidP="00AE1112">
      <w:pPr>
        <w:pStyle w:val="afffff4"/>
        <w:spacing w:before="120" w:after="120"/>
        <w:ind w:firstLine="520"/>
        <w:rPr>
          <w:rFonts w:hint="eastAsia"/>
        </w:rPr>
      </w:pPr>
      <w:r w:rsidRPr="006F76CA">
        <w:rPr>
          <w:rFonts w:hint="eastAsia"/>
        </w:rPr>
        <w:t>上五味，以水</w:t>
      </w:r>
      <w:smartTag w:uri="urn:schemas-microsoft-com:office:smarttags" w:element="chmetcnv">
        <w:smartTagPr>
          <w:attr w:name="TCSC" w:val="1"/>
          <w:attr w:name="NumberType" w:val="3"/>
          <w:attr w:name="Negative" w:val="False"/>
          <w:attr w:name="HasSpace" w:val="False"/>
          <w:attr w:name="SourceValue" w:val="7"/>
          <w:attr w:name="UnitName" w:val="升"/>
        </w:smartTagPr>
        <w:r w:rsidRPr="006F76CA">
          <w:rPr>
            <w:rFonts w:hint="eastAsia"/>
          </w:rPr>
          <w:t>七升</w:t>
        </w:r>
      </w:smartTag>
      <w:r w:rsidRPr="006F76CA">
        <w:rPr>
          <w:rFonts w:hint="eastAsia"/>
        </w:rPr>
        <w:t>，煮取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6F76CA">
          <w:rPr>
            <w:rFonts w:hint="eastAsia"/>
          </w:rPr>
          <w:t>三升</w:t>
        </w:r>
      </w:smartTag>
      <w:r w:rsidRPr="006F76CA">
        <w:rPr>
          <w:rFonts w:hint="eastAsia"/>
        </w:rPr>
        <w:t>，去滓，分溫三服。初服，其人身如痹，半日許復服之，三服盡，其人如冒狀，勿怪。此以附</w:t>
      </w:r>
      <w:r w:rsidR="008E46A2" w:rsidRPr="008E46A2">
        <w:rPr>
          <w:rFonts w:hint="eastAsia"/>
        </w:rPr>
        <w:t>子、</w:t>
      </w:r>
      <w:r w:rsidR="00934D46">
        <w:rPr>
          <w:rFonts w:hint="eastAsia"/>
        </w:rPr>
        <w:t>朮</w:t>
      </w:r>
      <w:r w:rsidR="002E7776">
        <w:rPr>
          <w:rFonts w:hint="eastAsia"/>
        </w:rPr>
        <w:t>並</w:t>
      </w:r>
      <w:r w:rsidR="008E46A2" w:rsidRPr="008E46A2">
        <w:rPr>
          <w:rFonts w:hint="eastAsia"/>
        </w:rPr>
        <w:t>走皮內，逐水氣，未得除，故使之爾。當加桂枝</w:t>
      </w:r>
      <w:smartTag w:uri="urn:schemas-microsoft-com:office:smarttags" w:element="chmetcnv">
        <w:smartTagPr>
          <w:attr w:name="TCSC" w:val="1"/>
          <w:attr w:name="NumberType" w:val="3"/>
          <w:attr w:name="Negative" w:val="False"/>
          <w:attr w:name="HasSpace" w:val="False"/>
          <w:attr w:name="SourceValue" w:val="4"/>
          <w:attr w:name="UnitName" w:val="兩"/>
        </w:smartTagPr>
        <w:r w:rsidR="008E46A2" w:rsidRPr="008E46A2">
          <w:rPr>
            <w:rFonts w:hint="eastAsia"/>
          </w:rPr>
          <w:t>四兩</w:t>
        </w:r>
      </w:smartTag>
      <w:r w:rsidR="008E46A2" w:rsidRPr="008E46A2">
        <w:rPr>
          <w:rFonts w:hint="eastAsia"/>
        </w:rPr>
        <w:t>，此本一方二法也。</w:t>
      </w:r>
    </w:p>
    <w:p w:rsidR="00FB164B" w:rsidRDefault="00AE1112" w:rsidP="00AE1112">
      <w:pPr>
        <w:pStyle w:val="afffff4"/>
        <w:spacing w:before="120" w:after="120"/>
        <w:ind w:firstLine="520"/>
        <w:rPr>
          <w:rFonts w:hint="eastAsia"/>
        </w:rPr>
      </w:pPr>
      <w:r>
        <w:rPr>
          <w:rFonts w:hint="eastAsia"/>
        </w:rPr>
        <w:lastRenderedPageBreak/>
        <w:t>【</w:t>
      </w:r>
      <w:r w:rsidR="008E46A2" w:rsidRPr="008E46A2">
        <w:rPr>
          <w:rFonts w:hint="eastAsia"/>
        </w:rPr>
        <w:t>蔚按</w:t>
      </w:r>
      <w:r>
        <w:rPr>
          <w:rFonts w:hint="eastAsia"/>
        </w:rPr>
        <w:t>】</w:t>
      </w:r>
      <w:r w:rsidR="008E46A2" w:rsidRPr="008E46A2">
        <w:rPr>
          <w:rFonts w:hint="eastAsia"/>
        </w:rPr>
        <w:t>師云：傷寒八九日，風濕相搏，身體疼煩，不能自轉側者，風濕之邪盛也。濕浮</w:t>
      </w:r>
      <w:r w:rsidR="000E0587">
        <w:rPr>
          <w:rFonts w:hint="eastAsia"/>
        </w:rPr>
        <w:t>於</w:t>
      </w:r>
      <w:r w:rsidR="008E46A2" w:rsidRPr="008E46A2">
        <w:rPr>
          <w:rFonts w:hint="eastAsia"/>
        </w:rPr>
        <w:t>中，無上達之勢，故不嘔。濕為陰邪，無陽熱之化，故不渴。邪盛則正虛，故脈浮虛而澀。但前方主桂枝，為風勝</w:t>
      </w:r>
      <w:r w:rsidR="000E0587">
        <w:rPr>
          <w:rFonts w:hint="eastAsia"/>
        </w:rPr>
        <w:t>於</w:t>
      </w:r>
      <w:r w:rsidR="008E46A2" w:rsidRPr="008E46A2">
        <w:rPr>
          <w:rFonts w:hint="eastAsia"/>
        </w:rPr>
        <w:t>濕。風為天之陽邪，主桂枝之辛以化之。</w:t>
      </w:r>
      <w:r w:rsidR="000E0587">
        <w:rPr>
          <w:rFonts w:hint="eastAsia"/>
        </w:rPr>
        <w:t>後</w:t>
      </w:r>
      <w:r w:rsidR="008E46A2" w:rsidRPr="008E46A2">
        <w:rPr>
          <w:rFonts w:hint="eastAsia"/>
        </w:rPr>
        <w:t>方去桂加術，為濕勝</w:t>
      </w:r>
      <w:r w:rsidR="000E0587">
        <w:rPr>
          <w:rFonts w:hint="eastAsia"/>
        </w:rPr>
        <w:t>於</w:t>
      </w:r>
      <w:r w:rsidR="008E46A2" w:rsidRPr="008E46A2">
        <w:rPr>
          <w:rFonts w:hint="eastAsia"/>
        </w:rPr>
        <w:t>風。濕為地之陰邪，主</w:t>
      </w:r>
      <w:r w:rsidR="0042726C">
        <w:rPr>
          <w:rFonts w:hint="eastAsia"/>
        </w:rPr>
        <w:t>白朮</w:t>
      </w:r>
      <w:r w:rsidR="008E46A2" w:rsidRPr="008E46A2">
        <w:rPr>
          <w:rFonts w:hint="eastAsia"/>
        </w:rPr>
        <w:t>之苦以燥之。或問苦燥之品，不更令大便硬，小便自利乎？曰太陰濕土，喜燥而惡濕，濕傷脾土，則不能輸其津液以入胃，師所以去解表之桂，而加補中之術也，且濕既去，而風亦無所戀而自除。經方無不面面周到矣。</w:t>
      </w:r>
    </w:p>
    <w:p w:rsidR="00FB164B" w:rsidRPr="00FB164B" w:rsidRDefault="00FB164B" w:rsidP="00AE1112">
      <w:pPr>
        <w:pStyle w:val="afffff4"/>
        <w:spacing w:before="120" w:after="120"/>
        <w:ind w:firstLine="520"/>
        <w:rPr>
          <w:rFonts w:hint="eastAsia"/>
        </w:rPr>
      </w:pPr>
      <w:r w:rsidRPr="00FB164B">
        <w:rPr>
          <w:rFonts w:hint="eastAsia"/>
        </w:rPr>
        <w:t>風濕相搏，骨節疼煩，掣痛不得屈伸，近之則痛劇，汗出</w:t>
      </w:r>
      <w:r>
        <w:rPr>
          <w:rFonts w:hint="eastAsia"/>
        </w:rPr>
        <w:t>，</w:t>
      </w:r>
      <w:r w:rsidRPr="00FB164B">
        <w:rPr>
          <w:rFonts w:hint="eastAsia"/>
        </w:rPr>
        <w:t>短氣，小便不利，惡風不欲去衣，或身微腫者，甘草附子湯主之。</w:t>
      </w:r>
    </w:p>
    <w:p w:rsidR="00FB164B" w:rsidRDefault="008E46A2" w:rsidP="00AE1112">
      <w:pPr>
        <w:pStyle w:val="afffff4"/>
        <w:spacing w:before="120" w:after="120"/>
        <w:ind w:firstLine="520"/>
        <w:rPr>
          <w:rFonts w:hint="eastAsia"/>
        </w:rPr>
      </w:pPr>
      <w:r w:rsidRPr="008E46A2">
        <w:rPr>
          <w:rFonts w:hint="eastAsia"/>
        </w:rPr>
        <w:t>風濕相搏之病，見證較劇者，用藥又宜較緩。風濕相搏，業已深入，其骨節煩疼掣痛，不得屈伸，近之則痛劇，此風寒濕三氣之邪阻遏正氣，不令宣通之象也。汗出氣短</w:t>
      </w:r>
      <w:r w:rsidR="00FB164B">
        <w:rPr>
          <w:rFonts w:hint="eastAsia"/>
        </w:rPr>
        <w:t>，</w:t>
      </w:r>
      <w:r w:rsidRPr="008E46A2">
        <w:rPr>
          <w:rFonts w:hint="eastAsia"/>
        </w:rPr>
        <w:t>小便不利，惡風不欲去衣，或身微腫者，衛氣、榮氣、三焦之氣俱病，總由</w:t>
      </w:r>
      <w:r w:rsidR="000E0587">
        <w:rPr>
          <w:rFonts w:hint="eastAsia"/>
        </w:rPr>
        <w:t>於</w:t>
      </w:r>
      <w:r w:rsidRPr="008E46A2">
        <w:rPr>
          <w:rFonts w:hint="eastAsia"/>
        </w:rPr>
        <w:t>坎中亢陽之氣失職也。務使陽回氣暖而經脈柔和，陰氣得煦而水泉流動矣。以甘草附子湯主之。</w:t>
      </w:r>
    </w:p>
    <w:p w:rsidR="00FB164B" w:rsidRDefault="008E46A2" w:rsidP="00AE1112">
      <w:pPr>
        <w:pStyle w:val="afffff4"/>
        <w:spacing w:before="120" w:after="120"/>
        <w:ind w:firstLine="520"/>
        <w:rPr>
          <w:rFonts w:hint="eastAsia"/>
        </w:rPr>
      </w:pPr>
      <w:r w:rsidRPr="008E46A2">
        <w:rPr>
          <w:rFonts w:hint="eastAsia"/>
        </w:rPr>
        <w:t>此一節，承上節言風濕相搏，病尚淺者利在速去，深入者妙在緩攻，恐前方附子三枚過多，其性猛急，筋節未必驟開，風濕未必遽走，徒使大汗出而邪不盡耳，故減去一枚，</w:t>
      </w:r>
      <w:r w:rsidR="002E7776">
        <w:rPr>
          <w:rFonts w:hint="eastAsia"/>
        </w:rPr>
        <w:t>並</w:t>
      </w:r>
      <w:r w:rsidRPr="008E46A2">
        <w:rPr>
          <w:rFonts w:hint="eastAsia"/>
        </w:rPr>
        <w:t>去</w:t>
      </w:r>
      <w:r w:rsidR="005865CE">
        <w:rPr>
          <w:rFonts w:hint="eastAsia"/>
        </w:rPr>
        <w:t>薑</w:t>
      </w:r>
      <w:r w:rsidRPr="008E46A2">
        <w:rPr>
          <w:rFonts w:hint="eastAsia"/>
        </w:rPr>
        <w:t>、棗，而以</w:t>
      </w:r>
      <w:smartTag w:uri="urn:schemas-microsoft-com:office:smarttags" w:element="PersonName">
        <w:smartTagPr>
          <w:attr w:name="ProductID" w:val="甘草為"/>
        </w:smartTagPr>
        <w:r w:rsidRPr="008E46A2">
          <w:rPr>
            <w:rFonts w:hint="eastAsia"/>
          </w:rPr>
          <w:t>甘草為</w:t>
        </w:r>
      </w:smartTag>
      <w:r w:rsidRPr="008E46A2">
        <w:rPr>
          <w:rFonts w:hint="eastAsia"/>
        </w:rPr>
        <w:t>君者，欲其緩也。此方甘草止用</w:t>
      </w:r>
      <w:smartTag w:uri="urn:schemas-microsoft-com:office:smarttags" w:element="chmetcnv">
        <w:smartTagPr>
          <w:attr w:name="TCSC" w:val="1"/>
          <w:attr w:name="NumberType" w:val="3"/>
          <w:attr w:name="Negative" w:val="False"/>
          <w:attr w:name="HasSpace" w:val="False"/>
          <w:attr w:name="SourceValue" w:val="2"/>
          <w:attr w:name="UnitName" w:val="兩"/>
        </w:smartTagPr>
        <w:r w:rsidRPr="008E46A2">
          <w:rPr>
            <w:rFonts w:hint="eastAsia"/>
          </w:rPr>
          <w:t>二兩</w:t>
        </w:r>
      </w:smartTag>
      <w:r w:rsidRPr="008E46A2">
        <w:rPr>
          <w:rFonts w:hint="eastAsia"/>
        </w:rPr>
        <w:t>而名方，冠各藥之上，大有深義。余嘗與門人言：</w:t>
      </w:r>
      <w:r w:rsidR="00FB164B">
        <w:rPr>
          <w:rFonts w:hint="eastAsia"/>
        </w:rPr>
        <w:t>「</w:t>
      </w:r>
      <w:r w:rsidRPr="008E46A2">
        <w:rPr>
          <w:rFonts w:hint="eastAsia"/>
        </w:rPr>
        <w:t>仲師不獨審病有法，處方有法，即方名中藥品之先</w:t>
      </w:r>
      <w:r w:rsidR="000E0587">
        <w:rPr>
          <w:rFonts w:hint="eastAsia"/>
        </w:rPr>
        <w:t>後</w:t>
      </w:r>
      <w:r w:rsidRPr="008E46A2">
        <w:rPr>
          <w:rFonts w:hint="eastAsia"/>
        </w:rPr>
        <w:t>亦寓以法，所以讀書當</w:t>
      </w:r>
      <w:r w:rsidR="000E0587">
        <w:rPr>
          <w:rFonts w:hint="eastAsia"/>
        </w:rPr>
        <w:t>於</w:t>
      </w:r>
      <w:r w:rsidRPr="008E46A2">
        <w:rPr>
          <w:rFonts w:hint="eastAsia"/>
        </w:rPr>
        <w:t>無字處著神也。</w:t>
      </w:r>
      <w:r w:rsidR="00FB164B">
        <w:rPr>
          <w:rFonts w:hint="eastAsia"/>
        </w:rPr>
        <w:t>」</w:t>
      </w:r>
      <w:r w:rsidRPr="008E46A2">
        <w:rPr>
          <w:rFonts w:hint="eastAsia"/>
        </w:rPr>
        <w:t>受業門人答曰：</w:t>
      </w:r>
      <w:r w:rsidR="00FB164B">
        <w:rPr>
          <w:rFonts w:hint="eastAsia"/>
        </w:rPr>
        <w:t>「</w:t>
      </w:r>
      <w:r w:rsidRPr="008E46A2">
        <w:rPr>
          <w:rFonts w:hint="eastAsia"/>
        </w:rPr>
        <w:t>此方中桂枝，視他藥而倍用之，取其入心也，蓋此證原因心陽不振，以致外邪不撤，是以甘草為運籌之元帥，以桂枝為應敵之先鋒也。彼時不禁有起予之嘆，故附錄之。</w:t>
      </w:r>
      <w:r w:rsidR="00FB164B">
        <w:rPr>
          <w:rFonts w:hint="eastAsia"/>
        </w:rPr>
        <w:t>」</w:t>
      </w:r>
    </w:p>
    <w:p w:rsidR="00FB164B" w:rsidRDefault="00AE1112" w:rsidP="00AE1112">
      <w:pPr>
        <w:pStyle w:val="afffff4"/>
        <w:spacing w:before="120" w:after="120"/>
        <w:ind w:firstLine="520"/>
        <w:rPr>
          <w:rFonts w:hint="eastAsia"/>
        </w:rPr>
      </w:pPr>
      <w:r>
        <w:rPr>
          <w:rFonts w:hint="eastAsia"/>
        </w:rPr>
        <w:t>【</w:t>
      </w:r>
      <w:r w:rsidR="008E46A2" w:rsidRPr="008E46A2">
        <w:rPr>
          <w:rFonts w:hint="eastAsia"/>
        </w:rPr>
        <w:t>補曰</w:t>
      </w:r>
      <w:r>
        <w:rPr>
          <w:rFonts w:hint="eastAsia"/>
        </w:rPr>
        <w:t>】</w:t>
      </w:r>
      <w:r w:rsidR="008E46A2" w:rsidRPr="008E46A2">
        <w:rPr>
          <w:rFonts w:hint="eastAsia"/>
        </w:rPr>
        <w:t>煩疼掣痛，不得屈伸，即上節不能轉側，同一理也，皆是筋脹之故。自己且不能動，況他人近之，有所觸動，不更劇乎。寒風傷衛，則汗出惡風，不欲去衣。濕停則為水，故小便不利，身微腫。故用附子、桂枝振其衛陽，</w:t>
      </w:r>
      <w:r w:rsidR="0042726C">
        <w:rPr>
          <w:rFonts w:hint="eastAsia"/>
        </w:rPr>
        <w:t>白朮</w:t>
      </w:r>
      <w:r w:rsidR="008E46A2" w:rsidRPr="008E46A2">
        <w:rPr>
          <w:rFonts w:hint="eastAsia"/>
        </w:rPr>
        <w:t>、甘草行其脾濕。此節淺而易解，而注家多不明也。</w:t>
      </w:r>
    </w:p>
    <w:p w:rsidR="00FB164B" w:rsidRDefault="008E46A2" w:rsidP="00AE1112">
      <w:pPr>
        <w:pStyle w:val="afffff4"/>
        <w:spacing w:before="120" w:after="120"/>
        <w:ind w:firstLine="520"/>
        <w:rPr>
          <w:rFonts w:hint="eastAsia"/>
        </w:rPr>
      </w:pPr>
      <w:r w:rsidRPr="008E46A2">
        <w:rPr>
          <w:rFonts w:hint="eastAsia"/>
        </w:rPr>
        <w:t>甘草附子湯方</w:t>
      </w:r>
    </w:p>
    <w:p w:rsidR="00FB164B" w:rsidRDefault="008E46A2" w:rsidP="00AE1112">
      <w:pPr>
        <w:pStyle w:val="afffff4"/>
        <w:spacing w:before="120" w:after="120"/>
        <w:ind w:firstLine="520"/>
        <w:rPr>
          <w:rFonts w:hint="eastAsia"/>
        </w:rPr>
      </w:pPr>
      <w:r w:rsidRPr="008E46A2">
        <w:rPr>
          <w:rFonts w:hint="eastAsia"/>
        </w:rPr>
        <w:lastRenderedPageBreak/>
        <w:t>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8E46A2">
          <w:rPr>
            <w:rFonts w:hint="eastAsia"/>
          </w:rPr>
          <w:t>二兩</w:t>
        </w:r>
      </w:smartTag>
      <w:r w:rsidRPr="008E46A2">
        <w:rPr>
          <w:rFonts w:hint="eastAsia"/>
        </w:rPr>
        <w:t>，炙）附子（二枚，炮去皮，破）</w:t>
      </w:r>
      <w:r w:rsidR="0042726C">
        <w:rPr>
          <w:rFonts w:hint="eastAsia"/>
        </w:rPr>
        <w:t>白朮</w:t>
      </w:r>
      <w:r w:rsidRPr="008E46A2">
        <w:rPr>
          <w:rFonts w:hint="eastAsia"/>
        </w:rPr>
        <w:t>（</w:t>
      </w:r>
      <w:smartTag w:uri="urn:schemas-microsoft-com:office:smarttags" w:element="chmetcnv">
        <w:smartTagPr>
          <w:attr w:name="TCSC" w:val="1"/>
          <w:attr w:name="NumberType" w:val="3"/>
          <w:attr w:name="Negative" w:val="False"/>
          <w:attr w:name="HasSpace" w:val="False"/>
          <w:attr w:name="SourceValue" w:val="2"/>
          <w:attr w:name="UnitName" w:val="兩"/>
        </w:smartTagPr>
        <w:r w:rsidRPr="008E46A2">
          <w:rPr>
            <w:rFonts w:hint="eastAsia"/>
          </w:rPr>
          <w:t>二兩</w:t>
        </w:r>
      </w:smartTag>
      <w:r w:rsidRPr="008E46A2">
        <w:rPr>
          <w:rFonts w:hint="eastAsia"/>
        </w:rPr>
        <w:t>）桂枝（</w:t>
      </w:r>
      <w:smartTag w:uri="urn:schemas-microsoft-com:office:smarttags" w:element="chmetcnv">
        <w:smartTagPr>
          <w:attr w:name="TCSC" w:val="1"/>
          <w:attr w:name="NumberType" w:val="3"/>
          <w:attr w:name="Negative" w:val="False"/>
          <w:attr w:name="HasSpace" w:val="False"/>
          <w:attr w:name="SourceValue" w:val="4"/>
          <w:attr w:name="UnitName" w:val="兩"/>
        </w:smartTagPr>
        <w:r w:rsidRPr="008E46A2">
          <w:rPr>
            <w:rFonts w:hint="eastAsia"/>
          </w:rPr>
          <w:t>四兩</w:t>
        </w:r>
      </w:smartTag>
      <w:r w:rsidRPr="008E46A2">
        <w:rPr>
          <w:rFonts w:hint="eastAsia"/>
        </w:rPr>
        <w:t>）</w:t>
      </w:r>
      <w:r w:rsidR="00FB164B">
        <w:rPr>
          <w:rFonts w:hint="eastAsia"/>
        </w:rPr>
        <w:t>。</w:t>
      </w:r>
    </w:p>
    <w:p w:rsidR="00FB164B" w:rsidRDefault="008E46A2" w:rsidP="00AE1112">
      <w:pPr>
        <w:pStyle w:val="afffff4"/>
        <w:spacing w:before="120" w:after="120"/>
        <w:ind w:firstLine="520"/>
        <w:rPr>
          <w:rFonts w:hint="eastAsia"/>
        </w:rPr>
      </w:pPr>
      <w:r w:rsidRPr="008E46A2">
        <w:rPr>
          <w:rFonts w:hint="eastAsia"/>
        </w:rPr>
        <w:t>上四味，以水</w:t>
      </w:r>
      <w:smartTag w:uri="urn:schemas-microsoft-com:office:smarttags" w:element="chmetcnv">
        <w:smartTagPr>
          <w:attr w:name="TCSC" w:val="1"/>
          <w:attr w:name="NumberType" w:val="3"/>
          <w:attr w:name="Negative" w:val="False"/>
          <w:attr w:name="HasSpace" w:val="False"/>
          <w:attr w:name="SourceValue" w:val="6"/>
          <w:attr w:name="UnitName" w:val="升"/>
        </w:smartTagPr>
        <w:r w:rsidRPr="008E46A2">
          <w:rPr>
            <w:rFonts w:hint="eastAsia"/>
          </w:rPr>
          <w:t>六升</w:t>
        </w:r>
      </w:smartTag>
      <w:r w:rsidRPr="008E46A2">
        <w:rPr>
          <w:rFonts w:hint="eastAsia"/>
        </w:rPr>
        <w:t>，煮取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8E46A2">
          <w:rPr>
            <w:rFonts w:hint="eastAsia"/>
          </w:rPr>
          <w:t>三升</w:t>
        </w:r>
      </w:smartTag>
      <w:r w:rsidRPr="008E46A2">
        <w:rPr>
          <w:rFonts w:hint="eastAsia"/>
        </w:rPr>
        <w:t>，去滓，溫服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E46A2">
          <w:rPr>
            <w:rFonts w:hint="eastAsia"/>
          </w:rPr>
          <w:t>一升</w:t>
        </w:r>
      </w:smartTag>
      <w:r w:rsidRPr="008E46A2">
        <w:rPr>
          <w:rFonts w:hint="eastAsia"/>
        </w:rPr>
        <w:t>，日三服。初服得微汗則解。能食，汗止復煩者，服五合。恐</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E46A2">
          <w:rPr>
            <w:rFonts w:hint="eastAsia"/>
          </w:rPr>
          <w:t>一升</w:t>
        </w:r>
      </w:smartTag>
      <w:r w:rsidRPr="008E46A2">
        <w:rPr>
          <w:rFonts w:hint="eastAsia"/>
        </w:rPr>
        <w:t>多者，宜服六七合為妙。此言初服之始。</w:t>
      </w:r>
    </w:p>
    <w:p w:rsidR="00FB164B" w:rsidRDefault="00AE1112" w:rsidP="00AE1112">
      <w:pPr>
        <w:pStyle w:val="afffff4"/>
        <w:spacing w:before="120" w:after="120"/>
        <w:ind w:firstLine="520"/>
        <w:rPr>
          <w:rFonts w:hint="eastAsia"/>
        </w:rPr>
      </w:pPr>
      <w:r>
        <w:rPr>
          <w:rFonts w:hint="eastAsia"/>
        </w:rPr>
        <w:t>【</w:t>
      </w:r>
      <w:r w:rsidR="008E46A2" w:rsidRPr="008E46A2">
        <w:rPr>
          <w:rFonts w:hint="eastAsia"/>
        </w:rPr>
        <w:t>王晉三云</w:t>
      </w:r>
      <w:r>
        <w:rPr>
          <w:rFonts w:hint="eastAsia"/>
        </w:rPr>
        <w:t>】</w:t>
      </w:r>
      <w:r w:rsidR="008E46A2" w:rsidRPr="008E46A2">
        <w:rPr>
          <w:rFonts w:hint="eastAsia"/>
        </w:rPr>
        <w:t>甘草附子湯，兩表兩</w:t>
      </w:r>
      <w:r w:rsidR="00CD0507">
        <w:rPr>
          <w:rFonts w:hint="eastAsia"/>
        </w:rPr>
        <w:t>裏</w:t>
      </w:r>
      <w:r w:rsidR="008E46A2" w:rsidRPr="008E46A2">
        <w:rPr>
          <w:rFonts w:hint="eastAsia"/>
        </w:rPr>
        <w:t>之偶藥，風淫</w:t>
      </w:r>
      <w:r w:rsidR="000E0587">
        <w:rPr>
          <w:rFonts w:hint="eastAsia"/>
        </w:rPr>
        <w:t>於</w:t>
      </w:r>
      <w:r w:rsidR="008E46A2" w:rsidRPr="008E46A2">
        <w:rPr>
          <w:rFonts w:hint="eastAsia"/>
        </w:rPr>
        <w:t>表，濕流關節，治宜兩顧。</w:t>
      </w:r>
      <w:r w:rsidR="0042726C">
        <w:rPr>
          <w:rFonts w:hint="eastAsia"/>
        </w:rPr>
        <w:t>白朮</w:t>
      </w:r>
      <w:r w:rsidR="008E46A2" w:rsidRPr="008E46A2">
        <w:rPr>
          <w:rFonts w:hint="eastAsia"/>
        </w:rPr>
        <w:t>、附子顧</w:t>
      </w:r>
      <w:r w:rsidR="00CD0507">
        <w:rPr>
          <w:rFonts w:hint="eastAsia"/>
        </w:rPr>
        <w:t>裏</w:t>
      </w:r>
      <w:r w:rsidR="008E46A2" w:rsidRPr="008E46A2">
        <w:rPr>
          <w:rFonts w:hint="eastAsia"/>
        </w:rPr>
        <w:t>勝濕，桂枝、甘草顧表勝風。獨以甘草冠其名者，病深關節，義在緩而行之。若驅之太急，風去而濕仍留，反遺</w:t>
      </w:r>
      <w:r w:rsidR="000E0587">
        <w:rPr>
          <w:rFonts w:hint="eastAsia"/>
        </w:rPr>
        <w:t>後</w:t>
      </w:r>
      <w:r w:rsidR="008E46A2" w:rsidRPr="008E46A2">
        <w:rPr>
          <w:rFonts w:hint="eastAsia"/>
        </w:rPr>
        <w:t>患矣。</w:t>
      </w:r>
    </w:p>
    <w:p w:rsidR="00C05913" w:rsidRPr="00C05913" w:rsidRDefault="00C05913" w:rsidP="00AE1112">
      <w:pPr>
        <w:pStyle w:val="afffff4"/>
        <w:spacing w:before="120" w:after="120"/>
        <w:ind w:firstLine="520"/>
        <w:rPr>
          <w:rFonts w:hint="eastAsia"/>
        </w:rPr>
      </w:pPr>
      <w:r w:rsidRPr="00C05913">
        <w:rPr>
          <w:rFonts w:hint="eastAsia"/>
        </w:rPr>
        <w:t>傷寒脈浮滑，此以表有熱、</w:t>
      </w:r>
      <w:r>
        <w:rPr>
          <w:rFonts w:hint="eastAsia"/>
        </w:rPr>
        <w:t>裏</w:t>
      </w:r>
      <w:r w:rsidRPr="00C05913">
        <w:rPr>
          <w:rFonts w:hint="eastAsia"/>
        </w:rPr>
        <w:t>有寒，白虎湯主之。</w:t>
      </w:r>
    </w:p>
    <w:p w:rsidR="00C05913" w:rsidRDefault="008E46A2" w:rsidP="00AE1112">
      <w:pPr>
        <w:pStyle w:val="afffff4"/>
        <w:spacing w:before="120" w:after="120"/>
        <w:ind w:firstLine="520"/>
        <w:rPr>
          <w:rFonts w:hint="eastAsia"/>
        </w:rPr>
      </w:pPr>
      <w:r w:rsidRPr="008E46A2">
        <w:rPr>
          <w:rFonts w:hint="eastAsia"/>
        </w:rPr>
        <w:t>是故不知證者，不可以言醫，不知脈者，亦不可以言醫，脈之不可不講也。脈之緊要者，散見各證之中，不能悉舉也，亦不必贅舉也。然太陽總諸經之氣，而諸脈之同者異者，似同而實異者，似異而實同者，有同中之異，異中之同者，雖曰不可言傳，而亦無不可以意會矣。今欲舉一以為偶反。即以太陽傷寒言之，太陽本寒而標熱，若診其脈象浮滑，浮為熱在表，滑為熱在經，此為表有標熱，便知其</w:t>
      </w:r>
      <w:r w:rsidR="00CD0507">
        <w:rPr>
          <w:rFonts w:hint="eastAsia"/>
        </w:rPr>
        <w:t>裏</w:t>
      </w:r>
      <w:r w:rsidRPr="008E46A2">
        <w:rPr>
          <w:rFonts w:hint="eastAsia"/>
        </w:rPr>
        <w:t>有本寒，《內經》所謂凡傷寒</w:t>
      </w:r>
      <w:r w:rsidR="000E0587">
        <w:rPr>
          <w:rFonts w:hint="eastAsia"/>
        </w:rPr>
        <w:t>於</w:t>
      </w:r>
      <w:r w:rsidRPr="008E46A2">
        <w:rPr>
          <w:rFonts w:hint="eastAsia"/>
        </w:rPr>
        <w:t>為熱病是也，病宜以白虎湯主之。憑脈辨證之法，從此比例之思過半矣。</w:t>
      </w:r>
    </w:p>
    <w:p w:rsidR="00C05913" w:rsidRDefault="00AE1112" w:rsidP="00AE1112">
      <w:pPr>
        <w:pStyle w:val="afffff4"/>
        <w:spacing w:before="120" w:after="120"/>
        <w:ind w:firstLine="520"/>
        <w:rPr>
          <w:rFonts w:hint="eastAsia"/>
        </w:rPr>
      </w:pPr>
      <w:r>
        <w:rPr>
          <w:rFonts w:hint="eastAsia"/>
        </w:rPr>
        <w:t>【</w:t>
      </w:r>
      <w:r w:rsidR="008E46A2" w:rsidRPr="008E46A2">
        <w:rPr>
          <w:rFonts w:hint="eastAsia"/>
        </w:rPr>
        <w:t>張錢塘云</w:t>
      </w:r>
      <w:r>
        <w:rPr>
          <w:rFonts w:hint="eastAsia"/>
        </w:rPr>
        <w:t>】</w:t>
      </w:r>
      <w:r w:rsidR="008E46A2" w:rsidRPr="008E46A2">
        <w:rPr>
          <w:rFonts w:hint="eastAsia"/>
        </w:rPr>
        <w:t>上八節以風寒濕熱燥火之氣，結通篇太陽之病，以見傷寒一論，六淫之邪兼備，非止風寒也。此三節，以浮滑結代之脈象，結通篇太陽之脈，以見太陽總統諸經之氣，而諸脈之死生，亦俱備</w:t>
      </w:r>
      <w:r w:rsidR="000E0587">
        <w:rPr>
          <w:rFonts w:hint="eastAsia"/>
        </w:rPr>
        <w:t>於</w:t>
      </w:r>
      <w:r w:rsidR="008E46A2" w:rsidRPr="008E46A2">
        <w:rPr>
          <w:rFonts w:hint="eastAsia"/>
        </w:rPr>
        <w:t>太陽中也。</w:t>
      </w:r>
    </w:p>
    <w:p w:rsidR="00C05913" w:rsidRDefault="008E46A2" w:rsidP="00AE1112">
      <w:pPr>
        <w:pStyle w:val="afffff4"/>
        <w:spacing w:before="120" w:after="120"/>
        <w:ind w:firstLine="520"/>
        <w:rPr>
          <w:rFonts w:hint="eastAsia"/>
        </w:rPr>
      </w:pPr>
      <w:r w:rsidRPr="008E46A2">
        <w:rPr>
          <w:rFonts w:hint="eastAsia"/>
        </w:rPr>
        <w:t>白虎湯方</w:t>
      </w:r>
    </w:p>
    <w:p w:rsidR="00C05913" w:rsidRDefault="008E46A2" w:rsidP="00AE1112">
      <w:pPr>
        <w:pStyle w:val="afffff4"/>
        <w:spacing w:before="120" w:after="120"/>
        <w:ind w:firstLine="520"/>
        <w:rPr>
          <w:rFonts w:hint="eastAsia"/>
        </w:rPr>
      </w:pPr>
      <w:r w:rsidRPr="008E46A2">
        <w:rPr>
          <w:rFonts w:hint="eastAsia"/>
        </w:rPr>
        <w:t>知母（</w:t>
      </w:r>
      <w:smartTag w:uri="urn:schemas-microsoft-com:office:smarttags" w:element="chmetcnv">
        <w:smartTagPr>
          <w:attr w:name="TCSC" w:val="1"/>
          <w:attr w:name="NumberType" w:val="3"/>
          <w:attr w:name="Negative" w:val="False"/>
          <w:attr w:name="HasSpace" w:val="False"/>
          <w:attr w:name="SourceValue" w:val="6"/>
          <w:attr w:name="UnitName" w:val="兩"/>
        </w:smartTagPr>
        <w:r w:rsidRPr="008E46A2">
          <w:rPr>
            <w:rFonts w:hint="eastAsia"/>
          </w:rPr>
          <w:t>六兩</w:t>
        </w:r>
      </w:smartTag>
      <w:r w:rsidRPr="008E46A2">
        <w:rPr>
          <w:rFonts w:hint="eastAsia"/>
        </w:rPr>
        <w:t>）石膏（一斤，碎）甘草（</w:t>
      </w:r>
      <w:smartTag w:uri="urn:schemas-microsoft-com:office:smarttags" w:element="chmetcnv">
        <w:smartTagPr>
          <w:attr w:name="TCSC" w:val="1"/>
          <w:attr w:name="NumberType" w:val="3"/>
          <w:attr w:name="Negative" w:val="False"/>
          <w:attr w:name="HasSpace" w:val="False"/>
          <w:attr w:name="SourceValue" w:val="2"/>
          <w:attr w:name="UnitName" w:val="兩"/>
        </w:smartTagPr>
        <w:r w:rsidRPr="008E46A2">
          <w:rPr>
            <w:rFonts w:hint="eastAsia"/>
          </w:rPr>
          <w:t>二兩</w:t>
        </w:r>
      </w:smartTag>
      <w:r w:rsidRPr="008E46A2">
        <w:rPr>
          <w:rFonts w:hint="eastAsia"/>
        </w:rPr>
        <w:t>）粳米（六合）</w:t>
      </w:r>
      <w:r w:rsidR="00C05913">
        <w:rPr>
          <w:rFonts w:hint="eastAsia"/>
        </w:rPr>
        <w:t>。</w:t>
      </w:r>
    </w:p>
    <w:p w:rsidR="00C05913" w:rsidRDefault="008E46A2" w:rsidP="00AE1112">
      <w:pPr>
        <w:pStyle w:val="afffff4"/>
        <w:spacing w:before="120" w:after="120"/>
        <w:ind w:firstLine="520"/>
        <w:rPr>
          <w:rFonts w:hint="eastAsia"/>
        </w:rPr>
      </w:pPr>
      <w:r w:rsidRPr="008E46A2">
        <w:rPr>
          <w:rFonts w:hint="eastAsia"/>
        </w:rPr>
        <w:t>上四味，以水一斗，煮米熟湯成，去滓，溫服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E46A2">
          <w:rPr>
            <w:rFonts w:hint="eastAsia"/>
          </w:rPr>
          <w:t>一升</w:t>
        </w:r>
      </w:smartTag>
      <w:r w:rsidRPr="008E46A2">
        <w:rPr>
          <w:rFonts w:hint="eastAsia"/>
        </w:rPr>
        <w:t>，日三服。</w:t>
      </w:r>
    </w:p>
    <w:p w:rsidR="00C05913" w:rsidRDefault="00AE1112" w:rsidP="00AE1112">
      <w:pPr>
        <w:pStyle w:val="afffff4"/>
        <w:spacing w:before="120" w:after="120"/>
        <w:ind w:firstLine="520"/>
        <w:rPr>
          <w:rFonts w:hint="eastAsia"/>
        </w:rPr>
      </w:pPr>
      <w:r>
        <w:rPr>
          <w:rFonts w:hint="eastAsia"/>
        </w:rPr>
        <w:t>【</w:t>
      </w:r>
      <w:r w:rsidR="008E46A2" w:rsidRPr="008E46A2">
        <w:rPr>
          <w:rFonts w:hint="eastAsia"/>
        </w:rPr>
        <w:t>蔚按</w:t>
      </w:r>
      <w:r>
        <w:rPr>
          <w:rFonts w:hint="eastAsia"/>
        </w:rPr>
        <w:t>】</w:t>
      </w:r>
      <w:r w:rsidR="008E46A2" w:rsidRPr="008E46A2">
        <w:rPr>
          <w:rFonts w:hint="eastAsia"/>
        </w:rPr>
        <w:t>白虎湯，《傷寒論》凡三見：太陽條治脈浮滑，厥陰條治脈滑而厥，又治三陽合病，腹滿身重，難以轉側，口不仁而面垢，譫語遺尿等證。而原本此方列</w:t>
      </w:r>
      <w:r w:rsidR="000E0587">
        <w:rPr>
          <w:rFonts w:hint="eastAsia"/>
        </w:rPr>
        <w:t>於</w:t>
      </w:r>
      <w:r w:rsidR="008E46A2" w:rsidRPr="008E46A2">
        <w:rPr>
          <w:rFonts w:hint="eastAsia"/>
        </w:rPr>
        <w:t>太陽條甘草附子湯之下者，言外見風寒濕燥火之氣，俱括</w:t>
      </w:r>
      <w:r w:rsidR="000E0587">
        <w:rPr>
          <w:rFonts w:hint="eastAsia"/>
        </w:rPr>
        <w:t>於</w:t>
      </w:r>
      <w:r w:rsidR="008E46A2" w:rsidRPr="008E46A2">
        <w:rPr>
          <w:rFonts w:hint="eastAsia"/>
        </w:rPr>
        <w:t>太陽之內，且下一條炙甘草湯，亦即潤燥之氣。可知《傷寒論》非止治風寒二氣也。</w:t>
      </w:r>
    </w:p>
    <w:p w:rsidR="00C05913" w:rsidRDefault="00AE1112" w:rsidP="00AE1112">
      <w:pPr>
        <w:pStyle w:val="afffff4"/>
        <w:spacing w:before="120" w:after="120"/>
        <w:ind w:firstLine="520"/>
        <w:rPr>
          <w:rFonts w:hint="eastAsia"/>
        </w:rPr>
      </w:pPr>
      <w:r>
        <w:rPr>
          <w:rFonts w:hint="eastAsia"/>
        </w:rPr>
        <w:lastRenderedPageBreak/>
        <w:t>【</w:t>
      </w:r>
      <w:r w:rsidR="008E46A2" w:rsidRPr="008E46A2">
        <w:rPr>
          <w:rFonts w:hint="eastAsia"/>
        </w:rPr>
        <w:t>柯韻伯曰</w:t>
      </w:r>
      <w:r>
        <w:rPr>
          <w:rFonts w:hint="eastAsia"/>
        </w:rPr>
        <w:t>】</w:t>
      </w:r>
      <w:r w:rsidR="008E46A2" w:rsidRPr="008E46A2">
        <w:rPr>
          <w:rFonts w:hint="eastAsia"/>
        </w:rPr>
        <w:t>陽明邪從熱化，故不惡寒而惡熱，熱蒸外越故熱汗自出；熱灼胃中，故渴欲飲水；邪盛而實，故脈滑，然猶在經，故兼浮也。蓋陽明屬胃，主肌肉。雖有大熱而未成實，終非苦寒之味所能治也。石膏辛寒，辛能解肌熱，寒能勝胃火，寒性沉降，辛能走外，兩擅內外之能，故以為君；知母苦潤，苦以瀉火，潤以滋燥，故以為臣；用甘草、粳米調和</w:t>
      </w:r>
      <w:r w:rsidR="000E0587">
        <w:rPr>
          <w:rFonts w:hint="eastAsia"/>
        </w:rPr>
        <w:t>於</w:t>
      </w:r>
      <w:r w:rsidR="008E46A2" w:rsidRPr="008E46A2">
        <w:rPr>
          <w:rFonts w:hint="eastAsia"/>
        </w:rPr>
        <w:t>中宮，且能土中瀉火，作甘稼</w:t>
      </w:r>
      <w:r w:rsidR="00C05913">
        <w:rPr>
          <w:rFonts w:hint="eastAsia"/>
        </w:rPr>
        <w:t>穡</w:t>
      </w:r>
      <w:r w:rsidR="008E46A2" w:rsidRPr="0084334E">
        <w:rPr>
          <w:rFonts w:hAnsi="華康隸書體W5" w:cs="華康隸書體W5" w:hint="eastAsia"/>
        </w:rPr>
        <w:t>，寒</w:t>
      </w:r>
      <w:r w:rsidR="008E46A2" w:rsidRPr="008E46A2">
        <w:rPr>
          <w:rFonts w:hint="eastAsia"/>
        </w:rPr>
        <w:t>劑得之緩其寒，苦藥得之化其苦，使沉降之性，背得流連</w:t>
      </w:r>
      <w:r w:rsidR="000E0587">
        <w:rPr>
          <w:rFonts w:hint="eastAsia"/>
        </w:rPr>
        <w:t>於</w:t>
      </w:r>
      <w:r w:rsidR="008E46A2" w:rsidRPr="008E46A2">
        <w:rPr>
          <w:rFonts w:hint="eastAsia"/>
        </w:rPr>
        <w:t>中也。得二味為佐，庶大寒之品無傷損脾胃之慮也。煮湯入胃，輸脾歸肺，大煩大渴可除矣。白虎為西方金神，所以治渴，秋金得令，而炎暑自解矣。</w:t>
      </w:r>
    </w:p>
    <w:p w:rsidR="00C05913" w:rsidRPr="00C05913" w:rsidRDefault="00C05913" w:rsidP="00AE1112">
      <w:pPr>
        <w:pStyle w:val="afffff4"/>
        <w:spacing w:before="120" w:after="120"/>
        <w:ind w:firstLine="520"/>
        <w:rPr>
          <w:rFonts w:hint="eastAsia"/>
        </w:rPr>
      </w:pPr>
      <w:r w:rsidRPr="00C05913">
        <w:rPr>
          <w:rFonts w:hint="eastAsia"/>
        </w:rPr>
        <w:t>傷寒</w:t>
      </w:r>
      <w:r>
        <w:rPr>
          <w:rFonts w:hint="eastAsia"/>
        </w:rPr>
        <w:t>，</w:t>
      </w:r>
      <w:r w:rsidRPr="00C05913">
        <w:rPr>
          <w:rFonts w:hint="eastAsia"/>
        </w:rPr>
        <w:t>脈結代、心動悸，炙甘草湯主之。</w:t>
      </w:r>
    </w:p>
    <w:p w:rsidR="00C05913" w:rsidRDefault="008E46A2" w:rsidP="00AE1112">
      <w:pPr>
        <w:pStyle w:val="afffff4"/>
        <w:spacing w:before="120" w:after="120"/>
        <w:ind w:firstLine="520"/>
        <w:rPr>
          <w:rFonts w:hint="eastAsia"/>
        </w:rPr>
      </w:pPr>
      <w:r w:rsidRPr="008E46A2">
        <w:rPr>
          <w:rFonts w:hint="eastAsia"/>
        </w:rPr>
        <w:t>浮滑恒脈之外，又有劇脈曰結，危脈曰代，不可不知。夫傷寒之脈何以結代？非洞悉乎造化陰陽之本者，不可與言。蓋脈始</w:t>
      </w:r>
      <w:r w:rsidR="000E0587">
        <w:rPr>
          <w:rFonts w:hint="eastAsia"/>
        </w:rPr>
        <w:t>於</w:t>
      </w:r>
      <w:r w:rsidRPr="008E46A2">
        <w:rPr>
          <w:rFonts w:hint="eastAsia"/>
        </w:rPr>
        <w:t>足少陰腎，生</w:t>
      </w:r>
      <w:r w:rsidR="000E0587">
        <w:rPr>
          <w:rFonts w:hint="eastAsia"/>
        </w:rPr>
        <w:t>於</w:t>
      </w:r>
      <w:r w:rsidRPr="008E46A2">
        <w:rPr>
          <w:rFonts w:hint="eastAsia"/>
        </w:rPr>
        <w:t>足陽明胃，主</w:t>
      </w:r>
      <w:r w:rsidR="000E0587">
        <w:rPr>
          <w:rFonts w:hint="eastAsia"/>
        </w:rPr>
        <w:t>於</w:t>
      </w:r>
      <w:r w:rsidRPr="008E46A2">
        <w:rPr>
          <w:rFonts w:hint="eastAsia"/>
        </w:rPr>
        <w:t>手少陰心。少陰之氣不與陽明相合，陽明之氣不與少陰相合，上下不交，血液不生，經脈不通，是以心氣虛，常作動悸。以炙甘草湯主之，補養陽明，從中宮以分布上下</w:t>
      </w:r>
      <w:r w:rsidR="00C05913">
        <w:rPr>
          <w:rFonts w:hint="eastAsia"/>
        </w:rPr>
        <w:t>。</w:t>
      </w:r>
    </w:p>
    <w:p w:rsidR="00C05913" w:rsidRDefault="00AE1112" w:rsidP="00AE1112">
      <w:pPr>
        <w:pStyle w:val="afffff4"/>
        <w:spacing w:before="120" w:after="120"/>
        <w:ind w:firstLine="520"/>
        <w:rPr>
          <w:rFonts w:hint="eastAsia"/>
        </w:rPr>
      </w:pPr>
      <w:r>
        <w:rPr>
          <w:rFonts w:hint="eastAsia"/>
        </w:rPr>
        <w:t>【</w:t>
      </w:r>
      <w:r w:rsidR="008E46A2" w:rsidRPr="008E46A2">
        <w:rPr>
          <w:rFonts w:hint="eastAsia"/>
        </w:rPr>
        <w:t>陳師亮曰</w:t>
      </w:r>
      <w:r>
        <w:rPr>
          <w:rFonts w:hint="eastAsia"/>
        </w:rPr>
        <w:t>】</w:t>
      </w:r>
      <w:r w:rsidR="008E46A2" w:rsidRPr="008E46A2">
        <w:rPr>
          <w:rFonts w:hint="eastAsia"/>
        </w:rPr>
        <w:t>代為難治之脈，而有治法者何？凡病氣血驟脫者，可以驟復，若積久而虛脫者，不可復。蓋久病漸損</w:t>
      </w:r>
      <w:r w:rsidR="000E0587">
        <w:rPr>
          <w:rFonts w:hint="eastAsia"/>
        </w:rPr>
        <w:t>於</w:t>
      </w:r>
      <w:r w:rsidR="008E46A2" w:rsidRPr="008E46A2">
        <w:rPr>
          <w:rFonts w:hint="eastAsia"/>
        </w:rPr>
        <w:t>內，臟氣日虧，其脈代者，乃五臟無氣之候。傷寒為暴病，死生之機，在</w:t>
      </w:r>
      <w:r w:rsidR="000E0587">
        <w:rPr>
          <w:rFonts w:hint="eastAsia"/>
        </w:rPr>
        <w:t>於</w:t>
      </w:r>
      <w:r w:rsidR="008E46A2" w:rsidRPr="008E46A2">
        <w:rPr>
          <w:rFonts w:hint="eastAsia"/>
        </w:rPr>
        <w:t>反掌，亦有垂絕而不可救者。此其代脈，乃一時氣乏，然亦救</w:t>
      </w:r>
      <w:r w:rsidR="000E0587">
        <w:rPr>
          <w:rFonts w:hint="eastAsia"/>
        </w:rPr>
        <w:t>於</w:t>
      </w:r>
      <w:r w:rsidR="008E46A2" w:rsidRPr="008E46A2">
        <w:rPr>
          <w:rFonts w:hint="eastAsia"/>
        </w:rPr>
        <w:t>萬死一生之途，而未可必其生也。</w:t>
      </w:r>
    </w:p>
    <w:p w:rsidR="00C05913" w:rsidRDefault="008E46A2" w:rsidP="00AE1112">
      <w:pPr>
        <w:pStyle w:val="afffff4"/>
        <w:spacing w:before="120" w:after="120"/>
        <w:ind w:firstLine="520"/>
        <w:rPr>
          <w:rFonts w:hint="eastAsia"/>
        </w:rPr>
      </w:pPr>
      <w:r w:rsidRPr="008E46A2">
        <w:rPr>
          <w:rFonts w:hint="eastAsia"/>
        </w:rPr>
        <w:t>炙甘草湯方</w:t>
      </w:r>
    </w:p>
    <w:p w:rsidR="00C05913" w:rsidRDefault="008E46A2" w:rsidP="00AE1112">
      <w:pPr>
        <w:pStyle w:val="afffff4"/>
        <w:spacing w:before="120" w:after="120"/>
        <w:ind w:firstLine="520"/>
        <w:rPr>
          <w:rFonts w:hint="eastAsia"/>
        </w:rPr>
      </w:pPr>
      <w:r w:rsidRPr="008E46A2">
        <w:rPr>
          <w:rFonts w:hint="eastAsia"/>
        </w:rPr>
        <w:t>甘草（</w:t>
      </w:r>
      <w:smartTag w:uri="urn:schemas-microsoft-com:office:smarttags" w:element="chmetcnv">
        <w:smartTagPr>
          <w:attr w:name="TCSC" w:val="1"/>
          <w:attr w:name="NumberType" w:val="3"/>
          <w:attr w:name="Negative" w:val="False"/>
          <w:attr w:name="HasSpace" w:val="False"/>
          <w:attr w:name="SourceValue" w:val="4"/>
          <w:attr w:name="UnitName" w:val="兩"/>
        </w:smartTagPr>
        <w:r w:rsidRPr="008E46A2">
          <w:rPr>
            <w:rFonts w:hint="eastAsia"/>
          </w:rPr>
          <w:t>四兩</w:t>
        </w:r>
      </w:smartTag>
      <w:r w:rsidRPr="008E46A2">
        <w:rPr>
          <w:rFonts w:hint="eastAsia"/>
        </w:rPr>
        <w:t>，炙）生</w:t>
      </w:r>
      <w:r w:rsidR="005865CE">
        <w:rPr>
          <w:rFonts w:hint="eastAsia"/>
        </w:rPr>
        <w:t>薑</w:t>
      </w:r>
      <w:r w:rsidRPr="008E46A2">
        <w:rPr>
          <w:rFonts w:hint="eastAsia"/>
        </w:rPr>
        <w:t>（</w:t>
      </w:r>
      <w:smartTag w:uri="urn:schemas-microsoft-com:office:smarttags" w:element="chmetcnv">
        <w:smartTagPr>
          <w:attr w:name="TCSC" w:val="1"/>
          <w:attr w:name="NumberType" w:val="3"/>
          <w:attr w:name="Negative" w:val="False"/>
          <w:attr w:name="HasSpace" w:val="False"/>
          <w:attr w:name="SourceValue" w:val="3"/>
          <w:attr w:name="UnitName" w:val="兩"/>
        </w:smartTagPr>
        <w:r w:rsidRPr="008E46A2">
          <w:rPr>
            <w:rFonts w:hint="eastAsia"/>
          </w:rPr>
          <w:t>三兩</w:t>
        </w:r>
      </w:smartTag>
      <w:r w:rsidRPr="008E46A2">
        <w:rPr>
          <w:rFonts w:hint="eastAsia"/>
        </w:rPr>
        <w:t>，切）桂枝（</w:t>
      </w:r>
      <w:smartTag w:uri="urn:schemas-microsoft-com:office:smarttags" w:element="chmetcnv">
        <w:smartTagPr>
          <w:attr w:name="TCSC" w:val="1"/>
          <w:attr w:name="NumberType" w:val="3"/>
          <w:attr w:name="Negative" w:val="False"/>
          <w:attr w:name="HasSpace" w:val="False"/>
          <w:attr w:name="SourceValue" w:val="3"/>
          <w:attr w:name="UnitName" w:val="兩"/>
        </w:smartTagPr>
        <w:r w:rsidRPr="008E46A2">
          <w:rPr>
            <w:rFonts w:hint="eastAsia"/>
          </w:rPr>
          <w:t>三兩</w:t>
        </w:r>
      </w:smartTag>
      <w:r w:rsidRPr="008E46A2">
        <w:rPr>
          <w:rFonts w:hint="eastAsia"/>
        </w:rPr>
        <w:t>）人參（</w:t>
      </w:r>
      <w:smartTag w:uri="urn:schemas-microsoft-com:office:smarttags" w:element="chmetcnv">
        <w:smartTagPr>
          <w:attr w:name="TCSC" w:val="1"/>
          <w:attr w:name="NumberType" w:val="3"/>
          <w:attr w:name="Negative" w:val="False"/>
          <w:attr w:name="HasSpace" w:val="False"/>
          <w:attr w:name="SourceValue" w:val="2"/>
          <w:attr w:name="UnitName" w:val="兩"/>
        </w:smartTagPr>
        <w:r w:rsidRPr="008E46A2">
          <w:rPr>
            <w:rFonts w:hint="eastAsia"/>
          </w:rPr>
          <w:t>二兩</w:t>
        </w:r>
      </w:smartTag>
      <w:r w:rsidRPr="008E46A2">
        <w:rPr>
          <w:rFonts w:hint="eastAsia"/>
        </w:rPr>
        <w:t>）生地黃（一斤）阿膠（</w:t>
      </w:r>
      <w:smartTag w:uri="urn:schemas-microsoft-com:office:smarttags" w:element="chmetcnv">
        <w:smartTagPr>
          <w:attr w:name="TCSC" w:val="1"/>
          <w:attr w:name="NumberType" w:val="3"/>
          <w:attr w:name="Negative" w:val="False"/>
          <w:attr w:name="HasSpace" w:val="False"/>
          <w:attr w:name="SourceValue" w:val="2"/>
          <w:attr w:name="UnitName" w:val="兩"/>
        </w:smartTagPr>
        <w:r w:rsidRPr="008E46A2">
          <w:rPr>
            <w:rFonts w:hint="eastAsia"/>
          </w:rPr>
          <w:t>二兩</w:t>
        </w:r>
      </w:smartTag>
      <w:r w:rsidRPr="008E46A2">
        <w:rPr>
          <w:rFonts w:hint="eastAsia"/>
        </w:rPr>
        <w:t>）麥門冬（半升）麻子仁（半升）大棗（三十枚，擘）</w:t>
      </w:r>
      <w:r w:rsidR="00C05913">
        <w:rPr>
          <w:rFonts w:hint="eastAsia"/>
        </w:rPr>
        <w:t>。</w:t>
      </w:r>
    </w:p>
    <w:p w:rsidR="00C05913" w:rsidRDefault="008E46A2" w:rsidP="00AE1112">
      <w:pPr>
        <w:pStyle w:val="afffff4"/>
        <w:spacing w:before="120" w:after="120"/>
        <w:ind w:firstLine="520"/>
        <w:rPr>
          <w:rFonts w:hint="eastAsia"/>
        </w:rPr>
      </w:pPr>
      <w:r w:rsidRPr="008E46A2">
        <w:rPr>
          <w:rFonts w:hint="eastAsia"/>
        </w:rPr>
        <w:t>上九味，以清酒</w:t>
      </w:r>
      <w:smartTag w:uri="urn:schemas-microsoft-com:office:smarttags" w:element="chmetcnv">
        <w:smartTagPr>
          <w:attr w:name="TCSC" w:val="1"/>
          <w:attr w:name="NumberType" w:val="3"/>
          <w:attr w:name="Negative" w:val="False"/>
          <w:attr w:name="HasSpace" w:val="False"/>
          <w:attr w:name="SourceValue" w:val="7"/>
          <w:attr w:name="UnitName" w:val="升"/>
        </w:smartTagPr>
        <w:r w:rsidRPr="008E46A2">
          <w:rPr>
            <w:rFonts w:hint="eastAsia"/>
          </w:rPr>
          <w:t>七升</w:t>
        </w:r>
      </w:smartTag>
      <w:r w:rsidRPr="008E46A2">
        <w:rPr>
          <w:rFonts w:hint="eastAsia"/>
        </w:rPr>
        <w:t>，水</w:t>
      </w:r>
      <w:smartTag w:uri="urn:schemas-microsoft-com:office:smarttags" w:element="chmetcnv">
        <w:smartTagPr>
          <w:attr w:name="TCSC" w:val="1"/>
          <w:attr w:name="NumberType" w:val="3"/>
          <w:attr w:name="Negative" w:val="False"/>
          <w:attr w:name="HasSpace" w:val="False"/>
          <w:attr w:name="SourceValue" w:val="8"/>
          <w:attr w:name="UnitName" w:val="升"/>
        </w:smartTagPr>
        <w:r w:rsidRPr="008E46A2">
          <w:rPr>
            <w:rFonts w:hint="eastAsia"/>
          </w:rPr>
          <w:t>八升</w:t>
        </w:r>
      </w:smartTag>
      <w:r w:rsidRPr="008E46A2">
        <w:rPr>
          <w:rFonts w:hint="eastAsia"/>
        </w:rPr>
        <w:t>，先煮八味，取</w:t>
      </w:r>
      <w:smartTag w:uri="urn:schemas-microsoft-com:office:smarttags" w:element="chmetcnv">
        <w:smartTagPr>
          <w:attr w:name="TCSC" w:val="1"/>
          <w:attr w:name="NumberType" w:val="3"/>
          <w:attr w:name="Negative" w:val="False"/>
          <w:attr w:name="HasSpace" w:val="False"/>
          <w:attr w:name="SourceValue" w:val="3"/>
          <w:attr w:name="UnitName" w:val="升"/>
        </w:smartTagPr>
        <w:r w:rsidRPr="008E46A2">
          <w:rPr>
            <w:rFonts w:hint="eastAsia"/>
          </w:rPr>
          <w:t>三升</w:t>
        </w:r>
      </w:smartTag>
      <w:r w:rsidRPr="008E46A2">
        <w:rPr>
          <w:rFonts w:hint="eastAsia"/>
        </w:rPr>
        <w:t>，去滓，納膠，烊消盡，溫服</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E46A2">
          <w:rPr>
            <w:rFonts w:hint="eastAsia"/>
          </w:rPr>
          <w:t>一升</w:t>
        </w:r>
      </w:smartTag>
      <w:r w:rsidRPr="008E46A2">
        <w:rPr>
          <w:rFonts w:hint="eastAsia"/>
        </w:rPr>
        <w:t>，日三服。一名復脈湯。</w:t>
      </w:r>
    </w:p>
    <w:p w:rsidR="00C05913" w:rsidRDefault="00AE1112" w:rsidP="00AE1112">
      <w:pPr>
        <w:pStyle w:val="afffff4"/>
        <w:spacing w:before="120" w:after="120"/>
        <w:ind w:firstLine="520"/>
        <w:rPr>
          <w:rFonts w:hint="eastAsia"/>
        </w:rPr>
      </w:pPr>
      <w:r>
        <w:rPr>
          <w:rFonts w:hint="eastAsia"/>
        </w:rPr>
        <w:t>【</w:t>
      </w:r>
      <w:r w:rsidR="008E46A2" w:rsidRPr="008E46A2">
        <w:rPr>
          <w:rFonts w:hint="eastAsia"/>
        </w:rPr>
        <w:t>蔚按</w:t>
      </w:r>
      <w:r>
        <w:rPr>
          <w:rFonts w:hint="eastAsia"/>
        </w:rPr>
        <w:t>】</w:t>
      </w:r>
      <w:r w:rsidR="008E46A2" w:rsidRPr="008E46A2">
        <w:rPr>
          <w:rFonts w:hint="eastAsia"/>
        </w:rPr>
        <w:t>周禹載云：</w:t>
      </w:r>
      <w:r w:rsidR="00C05913">
        <w:rPr>
          <w:rFonts w:hint="eastAsia"/>
        </w:rPr>
        <w:t>「</w:t>
      </w:r>
      <w:r w:rsidR="008E46A2" w:rsidRPr="008E46A2">
        <w:rPr>
          <w:rFonts w:hint="eastAsia"/>
        </w:rPr>
        <w:t>本條不言外證，寒熱已罷可知，不言內證，二便自調可知。第以病久，正氣大虧，無陽以宣其氣，更無陰以養其心，此脈結代、心動悸所由來也。方中人參、地黃、阿膠、麥冬、大棗、麻仁，皆柔潤之品，以養陰，必得桂枝、生</w:t>
      </w:r>
      <w:r w:rsidR="005865CE">
        <w:rPr>
          <w:rFonts w:hint="eastAsia"/>
        </w:rPr>
        <w:t>薑</w:t>
      </w:r>
      <w:r w:rsidR="008E46A2" w:rsidRPr="008E46A2">
        <w:rPr>
          <w:rFonts w:hint="eastAsia"/>
        </w:rPr>
        <w:t>之辛，以</w:t>
      </w:r>
      <w:r w:rsidR="008E46A2" w:rsidRPr="008E46A2">
        <w:rPr>
          <w:rFonts w:hint="eastAsia"/>
        </w:rPr>
        <w:lastRenderedPageBreak/>
        <w:t>行陽氣，而代結之脈乃復。尤重在炙甘草一味，主持胃氣，以資脈之本原。佐以清酒，使其捷行</w:t>
      </w:r>
      <w:r w:rsidR="000E0587">
        <w:rPr>
          <w:rFonts w:hint="eastAsia"/>
        </w:rPr>
        <w:t>於</w:t>
      </w:r>
      <w:r w:rsidR="008E46A2" w:rsidRPr="008E46A2">
        <w:rPr>
          <w:rFonts w:hint="eastAsia"/>
        </w:rPr>
        <w:t>脈道也。其煮法：用酒</w:t>
      </w:r>
      <w:smartTag w:uri="urn:schemas-microsoft-com:office:smarttags" w:element="chmetcnv">
        <w:smartTagPr>
          <w:attr w:name="TCSC" w:val="1"/>
          <w:attr w:name="NumberType" w:val="3"/>
          <w:attr w:name="Negative" w:val="False"/>
          <w:attr w:name="HasSpace" w:val="False"/>
          <w:attr w:name="SourceValue" w:val="7"/>
          <w:attr w:name="UnitName" w:val="升"/>
        </w:smartTagPr>
        <w:r w:rsidR="008E46A2" w:rsidRPr="008E46A2">
          <w:rPr>
            <w:rFonts w:hint="eastAsia"/>
          </w:rPr>
          <w:t>七升</w:t>
        </w:r>
      </w:smartTag>
      <w:r w:rsidR="008E46A2" w:rsidRPr="008E46A2">
        <w:rPr>
          <w:rFonts w:hint="eastAsia"/>
        </w:rPr>
        <w:t>，水</w:t>
      </w:r>
      <w:smartTag w:uri="urn:schemas-microsoft-com:office:smarttags" w:element="chmetcnv">
        <w:smartTagPr>
          <w:attr w:name="TCSC" w:val="1"/>
          <w:attr w:name="NumberType" w:val="3"/>
          <w:attr w:name="Negative" w:val="False"/>
          <w:attr w:name="HasSpace" w:val="False"/>
          <w:attr w:name="SourceValue" w:val="8"/>
          <w:attr w:name="UnitName" w:val="升"/>
        </w:smartTagPr>
        <w:r w:rsidR="008E46A2" w:rsidRPr="008E46A2">
          <w:rPr>
            <w:rFonts w:hint="eastAsia"/>
          </w:rPr>
          <w:t>八升</w:t>
        </w:r>
      </w:smartTag>
      <w:r w:rsidR="008E46A2" w:rsidRPr="008E46A2">
        <w:rPr>
          <w:rFonts w:hint="eastAsia"/>
        </w:rPr>
        <w:t>，只服</w:t>
      </w:r>
      <w:smartTag w:uri="urn:schemas-microsoft-com:office:smarttags" w:element="chmetcnv">
        <w:smartTagPr>
          <w:attr w:name="TCSC" w:val="1"/>
          <w:attr w:name="NumberType" w:val="3"/>
          <w:attr w:name="Negative" w:val="False"/>
          <w:attr w:name="HasSpace" w:val="False"/>
          <w:attr w:name="SourceValue" w:val="3"/>
          <w:attr w:name="UnitName" w:val="升"/>
        </w:smartTagPr>
        <w:r w:rsidR="008E46A2" w:rsidRPr="008E46A2">
          <w:rPr>
            <w:rFonts w:hint="eastAsia"/>
          </w:rPr>
          <w:t>三升</w:t>
        </w:r>
      </w:smartTag>
      <w:r w:rsidR="008E46A2" w:rsidRPr="008E46A2">
        <w:rPr>
          <w:rFonts w:hint="eastAsia"/>
        </w:rPr>
        <w:t>者，以煎良久，方得爐底變化之功，步步是法。要之師言結代者用此方以復之，非謂脈脫者以此方救之也，學者切不可泥其方名，致誤危證。推之孫真人制生脈散，亦因其命名太夸，庸醫相沿，貽害豈淺鮮哉。</w:t>
      </w:r>
      <w:r w:rsidR="00C05913">
        <w:rPr>
          <w:rFonts w:hint="eastAsia"/>
        </w:rPr>
        <w:t>」</w:t>
      </w:r>
    </w:p>
    <w:p w:rsidR="00C05913" w:rsidRDefault="00AE1112" w:rsidP="00AE1112">
      <w:pPr>
        <w:pStyle w:val="afffff4"/>
        <w:spacing w:before="120" w:after="120"/>
        <w:ind w:firstLine="520"/>
        <w:rPr>
          <w:rFonts w:hint="eastAsia"/>
        </w:rPr>
      </w:pPr>
      <w:r>
        <w:rPr>
          <w:rFonts w:hint="eastAsia"/>
        </w:rPr>
        <w:t>【</w:t>
      </w:r>
      <w:r w:rsidR="008E46A2" w:rsidRPr="008E46A2">
        <w:rPr>
          <w:rFonts w:hint="eastAsia"/>
        </w:rPr>
        <w:t>男元犀按</w:t>
      </w:r>
      <w:r>
        <w:rPr>
          <w:rFonts w:hint="eastAsia"/>
        </w:rPr>
        <w:t>】</w:t>
      </w:r>
      <w:r w:rsidR="008E46A2" w:rsidRPr="008E46A2">
        <w:rPr>
          <w:rFonts w:hint="eastAsia"/>
        </w:rPr>
        <w:t>此證必緣發汗過多所致。汗為心液，心液傷則血虛不能養心，故心動悸；心液傷則血不能榮脈，故脈結代。取地黃、阿膠等，為有形之品，補有形之血，另立法門。</w:t>
      </w:r>
    </w:p>
    <w:p w:rsidR="00D50292" w:rsidRPr="00D50292" w:rsidRDefault="00D50292" w:rsidP="00AE1112">
      <w:pPr>
        <w:pStyle w:val="afffff4"/>
        <w:spacing w:before="120" w:after="120"/>
        <w:ind w:firstLine="520"/>
        <w:rPr>
          <w:rFonts w:hint="eastAsia"/>
        </w:rPr>
      </w:pPr>
      <w:r w:rsidRPr="00D50292">
        <w:rPr>
          <w:rFonts w:hint="eastAsia"/>
        </w:rPr>
        <w:t>脈按之來緩，時一止復來者，名曰結。又脈來動而中止，更來小數，中有還者反動，名曰結，陰也</w:t>
      </w:r>
      <w:r>
        <w:rPr>
          <w:rFonts w:hint="eastAsia"/>
        </w:rPr>
        <w:t>。</w:t>
      </w:r>
      <w:r w:rsidRPr="00D50292">
        <w:rPr>
          <w:rFonts w:hint="eastAsia"/>
        </w:rPr>
        <w:t>脈來動而中止，不能自還，因而復動者，名曰代，陰也，得此脈者必難治。</w:t>
      </w:r>
    </w:p>
    <w:p w:rsidR="00C05913" w:rsidRDefault="008E46A2" w:rsidP="00AE1112">
      <w:pPr>
        <w:pStyle w:val="afffff4"/>
        <w:spacing w:before="120" w:after="120"/>
        <w:ind w:firstLine="520"/>
        <w:rPr>
          <w:rFonts w:hint="eastAsia"/>
        </w:rPr>
      </w:pPr>
      <w:r w:rsidRPr="008E46A2">
        <w:rPr>
          <w:rFonts w:hint="eastAsia"/>
        </w:rPr>
        <w:t>其結代之脈狀何如？結能還而代不能還也。脈按之來緩，不及四至，而時一止復來者，是陰氣結，陽氣不能相將，此名曰結。然不特緩而中止為結，又脈來動而中止更來，小數中有還者反動，是陰氣固結已甚，而陽氣不得至，故小數而動也，亦名曰結，此為陰盛也。結脈之止，時或一止，其止卻無常數。若脈來動而中止，止有常數，既止遂不能自還，陽不能自還而陰代之，因而復動者，儼如更代交代之象，名曰代，此獨陰無陽也，得此脈者必難治。此毫</w:t>
      </w:r>
      <w:r w:rsidR="00A10A09">
        <w:rPr>
          <w:rFonts w:hint="eastAsia"/>
        </w:rPr>
        <w:t>釐</w:t>
      </w:r>
      <w:r w:rsidRPr="008E46A2">
        <w:rPr>
          <w:rFonts w:hint="eastAsia"/>
        </w:rPr>
        <w:t>之分，學者</w:t>
      </w:r>
      <w:r w:rsidR="000E0587">
        <w:rPr>
          <w:rFonts w:hint="eastAsia"/>
        </w:rPr>
        <w:t>於</w:t>
      </w:r>
      <w:r w:rsidRPr="008E46A2">
        <w:rPr>
          <w:rFonts w:hint="eastAsia"/>
        </w:rPr>
        <w:t>此判之指下，則可言脈矣，豈獨太陽已哉。</w:t>
      </w:r>
    </w:p>
    <w:p w:rsidR="00C05913" w:rsidRDefault="008E46A2" w:rsidP="00AE1112">
      <w:pPr>
        <w:pStyle w:val="afffff4"/>
        <w:spacing w:before="120" w:after="120"/>
        <w:ind w:firstLine="520"/>
        <w:rPr>
          <w:rFonts w:hint="eastAsia"/>
        </w:rPr>
      </w:pPr>
      <w:r w:rsidRPr="008E46A2">
        <w:rPr>
          <w:rFonts w:hint="eastAsia"/>
        </w:rPr>
        <w:t>此一節，復申明結代之脈狀，毫</w:t>
      </w:r>
      <w:r w:rsidR="00A10A09">
        <w:rPr>
          <w:rFonts w:hint="eastAsia"/>
        </w:rPr>
        <w:t>釐</w:t>
      </w:r>
      <w:r w:rsidRPr="008E46A2">
        <w:rPr>
          <w:rFonts w:hint="eastAsia"/>
        </w:rPr>
        <w:t>千</w:t>
      </w:r>
      <w:r w:rsidR="00CD0507">
        <w:rPr>
          <w:rFonts w:hint="eastAsia"/>
        </w:rPr>
        <w:t>裏</w:t>
      </w:r>
      <w:r w:rsidRPr="008E46A2">
        <w:rPr>
          <w:rFonts w:hint="eastAsia"/>
        </w:rPr>
        <w:t>，務分仿佛中也。</w:t>
      </w:r>
    </w:p>
    <w:p w:rsidR="00936205" w:rsidRDefault="00AE1112" w:rsidP="00AE1112">
      <w:pPr>
        <w:pStyle w:val="afffff4"/>
        <w:spacing w:before="120" w:after="120"/>
        <w:ind w:firstLine="520"/>
        <w:rPr>
          <w:rFonts w:hint="eastAsia"/>
        </w:rPr>
      </w:pPr>
      <w:r>
        <w:rPr>
          <w:rFonts w:hint="eastAsia"/>
        </w:rPr>
        <w:t>【</w:t>
      </w:r>
      <w:r w:rsidR="008E46A2" w:rsidRPr="008E46A2">
        <w:rPr>
          <w:rFonts w:hint="eastAsia"/>
        </w:rPr>
        <w:t>正曰</w:t>
      </w:r>
      <w:r>
        <w:rPr>
          <w:rFonts w:hint="eastAsia"/>
        </w:rPr>
        <w:t>】</w:t>
      </w:r>
      <w:r w:rsidR="000E0587">
        <w:rPr>
          <w:rFonts w:hint="eastAsia"/>
        </w:rPr>
        <w:t>後</w:t>
      </w:r>
      <w:r w:rsidR="008E46A2" w:rsidRPr="008E46A2">
        <w:rPr>
          <w:rFonts w:hint="eastAsia"/>
        </w:rPr>
        <w:t>世脈訣益詳，而脈理益昧，因分脈辨證，不能會通脈之理也。試思脈訣只二十八脈，而病證不止二十八門，若不貫通脈之全理，安能即二十八脈而斷盡百病哉。故人謂仲景脈法不詳，而不知仲景論脈，皆是以一貫萬，舉一反三，則脈理無不通矣。故此三節，特舉浮滑結代以明脈理，知此而各脈之理無不通也。蓋脈是血脈，血生</w:t>
      </w:r>
      <w:r w:rsidR="000E0587">
        <w:rPr>
          <w:rFonts w:hint="eastAsia"/>
        </w:rPr>
        <w:t>於</w:t>
      </w:r>
      <w:r w:rsidR="008E46A2" w:rsidRPr="008E46A2">
        <w:rPr>
          <w:rFonts w:hint="eastAsia"/>
        </w:rPr>
        <w:t>心，西醫言心有血脈管，心體跳動不休，則脈應之而動。《醫林改錯》言脈是氣管，氣方能動，非血管也，此說大謬。使脈是氣管，則一呼當一動，一吸當一動，何以一呼二動，一吸二動，明明與呼吸相反哉，則知其決非氣管。《脈經》云：</w:t>
      </w:r>
      <w:r w:rsidR="00C05913">
        <w:rPr>
          <w:rFonts w:hint="eastAsia"/>
        </w:rPr>
        <w:t>「</w:t>
      </w:r>
      <w:r w:rsidR="008E46A2" w:rsidRPr="008E46A2">
        <w:rPr>
          <w:rFonts w:hint="eastAsia"/>
        </w:rPr>
        <w:t>脈為血府</w:t>
      </w:r>
      <w:r w:rsidR="00C05913">
        <w:rPr>
          <w:rFonts w:hint="eastAsia"/>
        </w:rPr>
        <w:t>。」</w:t>
      </w:r>
      <w:r w:rsidR="008E46A2" w:rsidRPr="008E46A2">
        <w:rPr>
          <w:rFonts w:hint="eastAsia"/>
        </w:rPr>
        <w:t>仲景復脈湯又全是大補心血，則知脈生</w:t>
      </w:r>
      <w:r w:rsidR="000E0587">
        <w:rPr>
          <w:rFonts w:hint="eastAsia"/>
        </w:rPr>
        <w:t>於</w:t>
      </w:r>
      <w:r w:rsidR="008E46A2" w:rsidRPr="008E46A2">
        <w:rPr>
          <w:rFonts w:hint="eastAsia"/>
        </w:rPr>
        <w:t>心血，其應心而動為無疑矣。故凡遲數結代，三部均見，斷無寸遲尺數，尺結代而寸不結代者。以脈管只一條，數則均數，遲則均遲，結代則均結代，皆是應心而動，故無三部之分。知此則知凡系脈管中事，如細散芤澀革弱等，理均可識矣。故拈</w:t>
      </w:r>
      <w:r w:rsidR="008E46A2" w:rsidRPr="008E46A2">
        <w:rPr>
          <w:rFonts w:hint="eastAsia"/>
        </w:rPr>
        <w:lastRenderedPageBreak/>
        <w:t>結代二脈，以總明脈管所主之理也。脈管外是肌肉油膜也，乃三焦氣分所往來，氣附脈行，《內經》云：</w:t>
      </w:r>
      <w:r w:rsidR="00C05913">
        <w:rPr>
          <w:rFonts w:hint="eastAsia"/>
        </w:rPr>
        <w:t>「</w:t>
      </w:r>
      <w:r w:rsidR="008E46A2" w:rsidRPr="008E46A2">
        <w:rPr>
          <w:rFonts w:hint="eastAsia"/>
        </w:rPr>
        <w:t>衛氣一日行盡周身，而復大會</w:t>
      </w:r>
      <w:r w:rsidR="000E0587">
        <w:rPr>
          <w:rFonts w:hint="eastAsia"/>
        </w:rPr>
        <w:t>於</w:t>
      </w:r>
      <w:r w:rsidR="008E46A2" w:rsidRPr="008E46A2">
        <w:rPr>
          <w:rFonts w:hint="eastAsia"/>
        </w:rPr>
        <w:t>手太陰肺</w:t>
      </w:r>
      <w:r w:rsidR="00C05913">
        <w:rPr>
          <w:rFonts w:hint="eastAsia"/>
        </w:rPr>
        <w:t>。」</w:t>
      </w:r>
      <w:r w:rsidR="008E46A2" w:rsidRPr="008E46A2">
        <w:rPr>
          <w:rFonts w:hint="eastAsia"/>
        </w:rPr>
        <w:t>故脈動而氣亦應之，氣升則脈浮，氣降則脈沉，氣盛則脈洪，氣衰則脈微，氣盈則脈滑，皆是隨氣呈露，故有寸浮尺沉、寸洪尺微之異，隨氣之部分，而異其強弱，所以有三部之別。知此則知凡脈管外氣分所主之事，如弦緊牢濡等理，均可識矣。故拈浮滑二脈，以總明脈管外氣分所主之理也。讀仲景此三節，則</w:t>
      </w:r>
      <w:r w:rsidR="000E0587">
        <w:rPr>
          <w:rFonts w:hint="eastAsia"/>
        </w:rPr>
        <w:t>於</w:t>
      </w:r>
      <w:r w:rsidR="008E46A2" w:rsidRPr="008E46A2">
        <w:rPr>
          <w:rFonts w:hint="eastAsia"/>
        </w:rPr>
        <w:t>脈理可以全通。</w:t>
      </w:r>
    </w:p>
    <w:p w:rsidR="008E46A2" w:rsidRDefault="00C05913" w:rsidP="00E141E8">
      <w:pPr>
        <w:pStyle w:val="afffff3"/>
        <w:spacing w:after="120"/>
        <w:rPr>
          <w:rFonts w:hint="eastAsia"/>
        </w:rPr>
      </w:pPr>
      <w:r>
        <w:br w:type="page"/>
      </w:r>
      <w:r w:rsidR="008E46A2">
        <w:rPr>
          <w:rFonts w:hint="eastAsia"/>
        </w:rPr>
        <w:lastRenderedPageBreak/>
        <w:t>卷二</w:t>
      </w:r>
    </w:p>
    <w:p w:rsidR="0013790D" w:rsidRPr="0013790D" w:rsidRDefault="0013790D" w:rsidP="00AE1112">
      <w:pPr>
        <w:pStyle w:val="afffff3"/>
        <w:spacing w:after="120"/>
        <w:rPr>
          <w:rFonts w:hint="eastAsia"/>
        </w:rPr>
      </w:pPr>
      <w:r w:rsidRPr="0013790D">
        <w:rPr>
          <w:rFonts w:hint="eastAsia"/>
        </w:rPr>
        <w:t>辨陽明病脈證</w:t>
      </w:r>
    </w:p>
    <w:p w:rsidR="00473C3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《內經》云：</w:t>
      </w:r>
      <w:r w:rsidR="00473C32">
        <w:rPr>
          <w:rFonts w:hint="eastAsia"/>
        </w:rPr>
        <w:t>「</w:t>
      </w:r>
      <w:r w:rsidR="0013790D" w:rsidRPr="0013790D">
        <w:rPr>
          <w:rFonts w:hint="eastAsia"/>
        </w:rPr>
        <w:t>陽明之上，燥氣治之</w:t>
      </w:r>
      <w:r w:rsidR="00473C32">
        <w:rPr>
          <w:rFonts w:hint="eastAsia"/>
        </w:rPr>
        <w:t>。」</w:t>
      </w:r>
      <w:r w:rsidR="0013790D" w:rsidRPr="0013790D">
        <w:rPr>
          <w:rFonts w:hint="eastAsia"/>
        </w:rPr>
        <w:t>燥者陽明之本氣也，此氣在人，則屬胃與大腸，在天則屬申酉二辰，申當坤方屬土，酉當兌方屬金，在四時當七八月，為燥金用事之候。蓋天地只是水火二氣化生萬物，水火相交，則蒸而為濕。燥與濕反，乃水火不交之氣也</w:t>
      </w:r>
      <w:r w:rsidR="00473C32">
        <w:rPr>
          <w:rFonts w:hint="eastAsia"/>
        </w:rPr>
        <w:t>。</w:t>
      </w:r>
      <w:r w:rsidR="0013790D" w:rsidRPr="0013790D">
        <w:rPr>
          <w:rFonts w:hint="eastAsia"/>
        </w:rPr>
        <w:t>火不蒸水則</w:t>
      </w:r>
      <w:r w:rsidR="00473C32">
        <w:rPr>
          <w:rFonts w:hint="eastAsia"/>
        </w:rPr>
        <w:t>雲雨</w:t>
      </w:r>
      <w:r w:rsidR="0013790D" w:rsidRPr="0013790D">
        <w:rPr>
          <w:rFonts w:hint="eastAsia"/>
        </w:rPr>
        <w:t>不生</w:t>
      </w:r>
      <w:r w:rsidR="00473C32">
        <w:rPr>
          <w:rFonts w:hint="eastAsia"/>
        </w:rPr>
        <w:t>；</w:t>
      </w:r>
      <w:r w:rsidR="0013790D" w:rsidRPr="0013790D">
        <w:rPr>
          <w:rFonts w:hint="eastAsia"/>
        </w:rPr>
        <w:t>水不濟火則露澤不降</w:t>
      </w:r>
      <w:r w:rsidR="00473C32">
        <w:rPr>
          <w:rFonts w:hint="eastAsia"/>
        </w:rPr>
        <w:t>。</w:t>
      </w:r>
      <w:r w:rsidR="0013790D" w:rsidRPr="0013790D">
        <w:rPr>
          <w:rFonts w:hint="eastAsia"/>
        </w:rPr>
        <w:t>水不潤則木氣不滋而草木黃落，火不蒸則土返其宅而膏脈枯竭。究水火之所以不交，則由</w:t>
      </w:r>
      <w:r w:rsidR="000E0587">
        <w:rPr>
          <w:rFonts w:hint="eastAsia"/>
        </w:rPr>
        <w:t>於</w:t>
      </w:r>
      <w:r w:rsidR="0013790D" w:rsidRPr="0013790D">
        <w:rPr>
          <w:rFonts w:hint="eastAsia"/>
        </w:rPr>
        <w:t>金性之收，收止水火，各返其宅，故神名蓐收，司秋月，草木枯稿，水泉涸竭，是為燥金用事之驗也。其在一日則為申酉二時，天地賴此燥氣，所以戢水火之盈</w:t>
      </w:r>
      <w:r w:rsidR="00473C32">
        <w:rPr>
          <w:rFonts w:hint="eastAsia"/>
        </w:rPr>
        <w:t>餘</w:t>
      </w:r>
      <w:r w:rsidR="0013790D" w:rsidRPr="0013790D">
        <w:rPr>
          <w:rFonts w:hint="eastAsia"/>
        </w:rPr>
        <w:t>，竭物產之精華而使之消息也。人身稟天地之燥氣，</w:t>
      </w:r>
      <w:r w:rsidR="000E0587">
        <w:rPr>
          <w:rFonts w:hint="eastAsia"/>
        </w:rPr>
        <w:t>於</w:t>
      </w:r>
      <w:r w:rsidR="0013790D" w:rsidRPr="0013790D">
        <w:rPr>
          <w:rFonts w:hint="eastAsia"/>
        </w:rPr>
        <w:t>是有胃與大腸，二者皆消導</w:t>
      </w:r>
      <w:r w:rsidR="00621E1D">
        <w:rPr>
          <w:rFonts w:hint="eastAsia"/>
        </w:rPr>
        <w:t>水穀</w:t>
      </w:r>
      <w:r w:rsidR="0013790D" w:rsidRPr="0013790D">
        <w:rPr>
          <w:rFonts w:hint="eastAsia"/>
        </w:rPr>
        <w:t>之府，惟其稟燥氣，是以水入則消之使出，不得停</w:t>
      </w:r>
      <w:r w:rsidR="000E0587">
        <w:rPr>
          <w:rFonts w:hint="eastAsia"/>
        </w:rPr>
        <w:t>於</w:t>
      </w:r>
      <w:r w:rsidR="0013790D" w:rsidRPr="0013790D">
        <w:rPr>
          <w:rFonts w:hint="eastAsia"/>
        </w:rPr>
        <w:t>胃中。西洋醫言胃之通體皆有微絲血管，吸水出胃而走入連網。西醫所謂連網，即是膈膜，乃《內經》所謂三焦，為化行</w:t>
      </w:r>
      <w:r w:rsidR="00621E1D">
        <w:rPr>
          <w:rFonts w:hint="eastAsia"/>
        </w:rPr>
        <w:t>水穀</w:t>
      </w:r>
      <w:r w:rsidR="0013790D" w:rsidRPr="0013790D">
        <w:rPr>
          <w:rFonts w:hint="eastAsia"/>
        </w:rPr>
        <w:t>之府也，水出胃走入膈膜，然</w:t>
      </w:r>
      <w:r w:rsidR="000E0587">
        <w:rPr>
          <w:rFonts w:hint="eastAsia"/>
        </w:rPr>
        <w:t>後</w:t>
      </w:r>
      <w:r w:rsidR="0013790D" w:rsidRPr="0013790D">
        <w:rPr>
          <w:rFonts w:hint="eastAsia"/>
        </w:rPr>
        <w:t>下行而入膀胱，若胃之燥氣不足，則水停矣。西醫言食入則胃熱輳至以腐爛之，西醫所謂熱即燥氣也，水既出</w:t>
      </w:r>
      <w:r w:rsidR="000E0587">
        <w:rPr>
          <w:rFonts w:hint="eastAsia"/>
        </w:rPr>
        <w:t>於</w:t>
      </w:r>
      <w:r w:rsidR="0013790D" w:rsidRPr="0013790D">
        <w:rPr>
          <w:rFonts w:hint="eastAsia"/>
        </w:rPr>
        <w:t>胃中，而食物之質未盡化者，下行入小腸以化液，其所剩糟粕，乃入大腸。然糟粕至此，尚</w:t>
      </w:r>
      <w:r w:rsidR="00CD0507">
        <w:rPr>
          <w:rFonts w:hint="eastAsia"/>
        </w:rPr>
        <w:t>有餘</w:t>
      </w:r>
      <w:r w:rsidR="0013790D" w:rsidRPr="0013790D">
        <w:rPr>
          <w:rFonts w:hint="eastAsia"/>
        </w:rPr>
        <w:t>液，必得大腸燥金之氣以收吸之，使</w:t>
      </w:r>
      <w:r w:rsidR="00473C32">
        <w:rPr>
          <w:rFonts w:hint="eastAsia"/>
        </w:rPr>
        <w:t>餘</w:t>
      </w:r>
      <w:r w:rsidR="0013790D" w:rsidRPr="0013790D">
        <w:rPr>
          <w:rFonts w:hint="eastAsia"/>
        </w:rPr>
        <w:t>液吸盡，出往下焦去訖，而糟粕乃化為堅糞。若大腸燥氣不足，則為溏瀉。此胃與大腸所以必有此燥氣，而</w:t>
      </w:r>
      <w:r w:rsidR="000E0587">
        <w:rPr>
          <w:rFonts w:hint="eastAsia"/>
        </w:rPr>
        <w:t>後</w:t>
      </w:r>
      <w:r w:rsidR="0013790D" w:rsidRPr="0013790D">
        <w:rPr>
          <w:rFonts w:hint="eastAsia"/>
        </w:rPr>
        <w:t>能消</w:t>
      </w:r>
      <w:r w:rsidR="00621E1D">
        <w:rPr>
          <w:rFonts w:hint="eastAsia"/>
        </w:rPr>
        <w:t>水穀</w:t>
      </w:r>
      <w:r w:rsidR="0013790D" w:rsidRPr="0013790D">
        <w:rPr>
          <w:rFonts w:hint="eastAsia"/>
        </w:rPr>
        <w:t>也。然而燥氣大過，則又為結</w:t>
      </w:r>
      <w:r w:rsidR="00473C32" w:rsidRPr="00473C32">
        <w:rPr>
          <w:rFonts w:hint="eastAsia"/>
        </w:rPr>
        <w:t></w:t>
      </w:r>
      <w:r w:rsidR="0013790D" w:rsidRPr="0084334E">
        <w:rPr>
          <w:rFonts w:hint="eastAsia"/>
        </w:rPr>
        <w:t>等證，必賴太陰之濕以濟之。《內經》言</w:t>
      </w:r>
      <w:r w:rsidR="00473C32">
        <w:rPr>
          <w:rFonts w:hint="eastAsia"/>
        </w:rPr>
        <w:t>：「</w:t>
      </w:r>
      <w:r w:rsidR="0013790D" w:rsidRPr="0084334E">
        <w:rPr>
          <w:rFonts w:hint="eastAsia"/>
        </w:rPr>
        <w:t>陽明不從標本，從中見之氣化</w:t>
      </w:r>
      <w:r w:rsidR="00473C32">
        <w:rPr>
          <w:rFonts w:hint="eastAsia"/>
        </w:rPr>
        <w:t>。」</w:t>
      </w:r>
      <w:r w:rsidR="0013790D" w:rsidRPr="0084334E">
        <w:rPr>
          <w:rFonts w:hint="eastAsia"/>
        </w:rPr>
        <w:t>正是賴中見太陰濕氣，以濟其燥之義，仲景存津液亦是此義。</w:t>
      </w:r>
      <w:r w:rsidR="0013790D" w:rsidRPr="0013790D">
        <w:rPr>
          <w:rFonts w:hint="eastAsia"/>
        </w:rPr>
        <w:t>手太陰肺與手陽明大腸相表</w:t>
      </w:r>
      <w:r w:rsidR="00CD0507">
        <w:rPr>
          <w:rFonts w:hint="eastAsia"/>
        </w:rPr>
        <w:t>裏</w:t>
      </w:r>
      <w:r w:rsidR="0013790D" w:rsidRPr="0013790D">
        <w:rPr>
          <w:rFonts w:hint="eastAsia"/>
        </w:rPr>
        <w:t>，位雖上下懸隔，然肺系之油網下連膈膜，又下連板油，至下焦油網，則與大腸相接，肺津腴潤，注</w:t>
      </w:r>
      <w:r w:rsidR="000E0587">
        <w:rPr>
          <w:rFonts w:hint="eastAsia"/>
        </w:rPr>
        <w:t>於</w:t>
      </w:r>
      <w:r w:rsidR="0013790D" w:rsidRPr="0013790D">
        <w:rPr>
          <w:rFonts w:hint="eastAsia"/>
        </w:rPr>
        <w:t>大腸，則燥而不太過。足陽明胃與足太陰脾相表</w:t>
      </w:r>
      <w:r w:rsidR="00CD0507">
        <w:rPr>
          <w:rFonts w:hint="eastAsia"/>
        </w:rPr>
        <w:t>裏</w:t>
      </w:r>
      <w:r w:rsidR="0013790D" w:rsidRPr="0013790D">
        <w:rPr>
          <w:rFonts w:hint="eastAsia"/>
        </w:rPr>
        <w:t>，位甚相近，以膜相連，胃中食物化液歸脾，從膜中布達，乃生膏油</w:t>
      </w:r>
      <w:r w:rsidR="00473C32">
        <w:rPr>
          <w:rFonts w:hint="eastAsia"/>
        </w:rPr>
        <w:t>。</w:t>
      </w:r>
      <w:r w:rsidR="0013790D" w:rsidRPr="0013790D">
        <w:rPr>
          <w:rFonts w:hint="eastAsia"/>
        </w:rPr>
        <w:t>膏油者，脾之物也，膏油功用，上濟胃氣，下滋大腸。膏油之色，本帶微黃，故病能發黃疸。膏油透出筋骨之外，則為肥肉，是名曰肌，邪在肌肉，循膏膜而入，則能內通</w:t>
      </w:r>
      <w:r w:rsidR="000E0587">
        <w:rPr>
          <w:rFonts w:hint="eastAsia"/>
        </w:rPr>
        <w:t>於</w:t>
      </w:r>
      <w:r w:rsidR="0013790D" w:rsidRPr="0013790D">
        <w:rPr>
          <w:rFonts w:hint="eastAsia"/>
        </w:rPr>
        <w:t>胃，胃有大絡，上通</w:t>
      </w:r>
      <w:r w:rsidR="000E0587">
        <w:rPr>
          <w:rFonts w:hint="eastAsia"/>
        </w:rPr>
        <w:t>於</w:t>
      </w:r>
      <w:r w:rsidR="0013790D" w:rsidRPr="0013790D">
        <w:rPr>
          <w:rFonts w:hint="eastAsia"/>
        </w:rPr>
        <w:t>心，西醫言胃中化液，有大管導之上行，至頸會管，遂與心之血管相會。西醫所謂管，即《內經》所謂絡也</w:t>
      </w:r>
      <w:r w:rsidR="00473C32">
        <w:rPr>
          <w:rFonts w:hint="eastAsia"/>
        </w:rPr>
        <w:t>。</w:t>
      </w:r>
      <w:r w:rsidR="0013790D" w:rsidRPr="0013790D">
        <w:rPr>
          <w:rFonts w:hint="eastAsia"/>
        </w:rPr>
        <w:t>絡言其絲條，管言絲條中之孔竅，胃絡通心，故胃中燥火，入心亂神則為譫語。</w:t>
      </w:r>
      <w:r w:rsidR="0013790D" w:rsidRPr="0013790D">
        <w:rPr>
          <w:rFonts w:hint="eastAsia"/>
        </w:rPr>
        <w:lastRenderedPageBreak/>
        <w:t>燥熱相合，胃家實，則譫語。舌上起芒，</w:t>
      </w:r>
      <w:r w:rsidR="008955CC">
        <w:rPr>
          <w:rFonts w:hint="eastAsia"/>
        </w:rPr>
        <w:t>口乾</w:t>
      </w:r>
      <w:r w:rsidR="0013790D" w:rsidRPr="0013790D">
        <w:rPr>
          <w:rFonts w:hint="eastAsia"/>
        </w:rPr>
        <w:t>燥，又以胃管上通口也。若燥屎在大腸，則為潮熱，應申酉金旺之時，而始從下潮上也。其經行身之前，從面至腹，抵足趺，皆陽明經所行。臍下血室，有</w:t>
      </w:r>
      <w:r w:rsidR="004C442A">
        <w:rPr>
          <w:rFonts w:hint="eastAsia"/>
        </w:rPr>
        <w:t>衝</w:t>
      </w:r>
      <w:r w:rsidR="0013790D" w:rsidRPr="0013790D">
        <w:rPr>
          <w:rFonts w:hint="eastAsia"/>
        </w:rPr>
        <w:t>脈兩條，夾臍而上，至</w:t>
      </w:r>
      <w:r w:rsidR="000E0587">
        <w:rPr>
          <w:rFonts w:hint="eastAsia"/>
        </w:rPr>
        <w:t>於</w:t>
      </w:r>
      <w:r w:rsidR="0013790D" w:rsidRPr="0013790D">
        <w:rPr>
          <w:rFonts w:hint="eastAsia"/>
        </w:rPr>
        <w:t>喉間，是</w:t>
      </w:r>
      <w:r w:rsidR="004C442A">
        <w:rPr>
          <w:rFonts w:hint="eastAsia"/>
        </w:rPr>
        <w:t>衝</w:t>
      </w:r>
      <w:r w:rsidR="0013790D" w:rsidRPr="0013790D">
        <w:rPr>
          <w:rFonts w:hint="eastAsia"/>
        </w:rPr>
        <w:t>脈，麗</w:t>
      </w:r>
      <w:r w:rsidR="000E0587">
        <w:rPr>
          <w:rFonts w:hint="eastAsia"/>
        </w:rPr>
        <w:t>於</w:t>
      </w:r>
      <w:r w:rsidR="0013790D" w:rsidRPr="0013790D">
        <w:rPr>
          <w:rFonts w:hint="eastAsia"/>
        </w:rPr>
        <w:t>陽明之部分，陽明胃中汁液化血，則下入血室。又血室一名氣海，膀胱所化之氣，歸</w:t>
      </w:r>
      <w:r w:rsidR="000E0587">
        <w:rPr>
          <w:rFonts w:hint="eastAsia"/>
        </w:rPr>
        <w:t>於</w:t>
      </w:r>
      <w:r w:rsidR="0013790D" w:rsidRPr="0013790D">
        <w:rPr>
          <w:rFonts w:hint="eastAsia"/>
        </w:rPr>
        <w:t>氣海，上出口鼻，亦必從臍旁循陽明之道路而上，是以</w:t>
      </w:r>
      <w:r w:rsidR="004C442A">
        <w:rPr>
          <w:rFonts w:hint="eastAsia"/>
        </w:rPr>
        <w:t>衝</w:t>
      </w:r>
      <w:r w:rsidR="0013790D" w:rsidRPr="0013790D">
        <w:rPr>
          <w:rFonts w:hint="eastAsia"/>
        </w:rPr>
        <w:t>氣亦能隨脈上逆入胃。</w:t>
      </w:r>
      <w:r w:rsidR="00473C32">
        <w:rPr>
          <w:rFonts w:hint="eastAsia"/>
        </w:rPr>
        <w:t>「</w:t>
      </w:r>
      <w:r w:rsidR="0013790D" w:rsidRPr="0013790D">
        <w:rPr>
          <w:rFonts w:hint="eastAsia"/>
        </w:rPr>
        <w:t>陽明</w:t>
      </w:r>
      <w:r w:rsidR="00473C32">
        <w:rPr>
          <w:rFonts w:hint="eastAsia"/>
        </w:rPr>
        <w:t>」</w:t>
      </w:r>
      <w:r w:rsidR="0013790D" w:rsidRPr="0013790D">
        <w:rPr>
          <w:rFonts w:hint="eastAsia"/>
        </w:rPr>
        <w:t>二字，或言取太少兩陽，合</w:t>
      </w:r>
      <w:r w:rsidR="00473C32">
        <w:rPr>
          <w:rFonts w:hint="eastAsia"/>
        </w:rPr>
        <w:t>併</w:t>
      </w:r>
      <w:r w:rsidR="000E0587">
        <w:rPr>
          <w:rFonts w:hint="eastAsia"/>
        </w:rPr>
        <w:t>於</w:t>
      </w:r>
      <w:r w:rsidR="0013790D" w:rsidRPr="0013790D">
        <w:rPr>
          <w:rFonts w:hint="eastAsia"/>
        </w:rPr>
        <w:t>人身之前，兩陽相合，故曰陽明。然《內經》言陽明少陰有司天在泉之說，是人身之陽明經，仍取天之陽明以為名也。在天以卯酉屬陽明，以卯酉為日月之門戶。且酉為日入，如《周易》明入地中之明，言陽明陽盛而竭，是以成其燥氣。陽明之氣，必以下行為順者，金氣肅降，所以成化工也。各經皆有陽明之證，以</w:t>
      </w:r>
      <w:r w:rsidR="00621E1D">
        <w:rPr>
          <w:rFonts w:hint="eastAsia"/>
        </w:rPr>
        <w:t>水穀</w:t>
      </w:r>
      <w:r w:rsidR="0013790D" w:rsidRPr="0013790D">
        <w:rPr>
          <w:rFonts w:hint="eastAsia"/>
        </w:rPr>
        <w:t>之海，而各經皆秉氣</w:t>
      </w:r>
      <w:r w:rsidR="000E0587">
        <w:rPr>
          <w:rFonts w:hint="eastAsia"/>
        </w:rPr>
        <w:t>於</w:t>
      </w:r>
      <w:r w:rsidR="0013790D" w:rsidRPr="0013790D">
        <w:rPr>
          <w:rFonts w:hint="eastAsia"/>
        </w:rPr>
        <w:t>胃也。讀者當會通焉。</w:t>
      </w:r>
    </w:p>
    <w:p w:rsidR="00473C32" w:rsidRPr="002605E8" w:rsidRDefault="002605E8" w:rsidP="00AE1112">
      <w:pPr>
        <w:pStyle w:val="afffff4"/>
        <w:spacing w:before="120" w:after="120"/>
        <w:ind w:firstLine="520"/>
        <w:rPr>
          <w:rFonts w:hint="eastAsia"/>
        </w:rPr>
      </w:pPr>
      <w:r w:rsidRPr="002605E8">
        <w:rPr>
          <w:rFonts w:hint="eastAsia"/>
        </w:rPr>
        <w:t>問曰：</w:t>
      </w:r>
      <w:r>
        <w:rPr>
          <w:rFonts w:hint="eastAsia"/>
        </w:rPr>
        <w:t>「</w:t>
      </w:r>
      <w:r w:rsidRPr="002605E8">
        <w:rPr>
          <w:rFonts w:hint="eastAsia"/>
        </w:rPr>
        <w:t>病有太陽陽明，有正陽陽明，有少陽陽明，何謂也？</w:t>
      </w:r>
      <w:r>
        <w:rPr>
          <w:rFonts w:hint="eastAsia"/>
        </w:rPr>
        <w:t>」</w:t>
      </w:r>
      <w:r w:rsidRPr="002605E8">
        <w:rPr>
          <w:rFonts w:hint="eastAsia"/>
        </w:rPr>
        <w:t>答曰：</w:t>
      </w:r>
      <w:r>
        <w:rPr>
          <w:rFonts w:hint="eastAsia"/>
        </w:rPr>
        <w:t>「</w:t>
      </w:r>
      <w:r w:rsidRPr="002605E8">
        <w:rPr>
          <w:rFonts w:hint="eastAsia"/>
        </w:rPr>
        <w:t>太陽陽明者，脾約是也；正陽陽明者，胃家實是也；少陽陽明者，發汗、利小便已，胃中燥、煩、實、大便難是也。</w:t>
      </w:r>
      <w:r>
        <w:rPr>
          <w:rFonts w:hint="eastAsia"/>
        </w:rPr>
        <w:t>」</w:t>
      </w:r>
    </w:p>
    <w:p w:rsidR="001F02D9" w:rsidRDefault="0013790D" w:rsidP="00AE1112">
      <w:pPr>
        <w:pStyle w:val="afffff4"/>
        <w:spacing w:before="120" w:after="120"/>
        <w:ind w:firstLine="520"/>
        <w:rPr>
          <w:rFonts w:hint="eastAsia"/>
        </w:rPr>
      </w:pPr>
      <w:r w:rsidRPr="0013790D">
        <w:rPr>
          <w:rFonts w:hint="eastAsia"/>
        </w:rPr>
        <w:t>問曰：</w:t>
      </w:r>
      <w:r w:rsidR="002605E8">
        <w:rPr>
          <w:rFonts w:hint="eastAsia"/>
        </w:rPr>
        <w:t>「</w:t>
      </w:r>
      <w:r w:rsidRPr="0013790D">
        <w:rPr>
          <w:rFonts w:hint="eastAsia"/>
        </w:rPr>
        <w:t>病有太陽陽明，有正陽陽明，有少陽陽明，何謂也？</w:t>
      </w:r>
      <w:r w:rsidR="002605E8">
        <w:rPr>
          <w:rFonts w:hint="eastAsia"/>
        </w:rPr>
        <w:t>」</w:t>
      </w:r>
      <w:r w:rsidRPr="0013790D">
        <w:rPr>
          <w:rFonts w:hint="eastAsia"/>
        </w:rPr>
        <w:t>答曰：</w:t>
      </w:r>
      <w:r w:rsidR="00975BDF">
        <w:rPr>
          <w:rFonts w:hint="eastAsia"/>
        </w:rPr>
        <w:t>「」</w:t>
      </w:r>
      <w:r w:rsidRPr="0013790D">
        <w:rPr>
          <w:rFonts w:hint="eastAsia"/>
        </w:rPr>
        <w:t>太陽陽明者，蓋以</w:t>
      </w:r>
      <w:r w:rsidR="00975BDF" w:rsidRPr="0013790D">
        <w:rPr>
          <w:rFonts w:hint="eastAsia"/>
        </w:rPr>
        <w:t>陽</w:t>
      </w:r>
      <w:r w:rsidRPr="0013790D">
        <w:rPr>
          <w:rFonts w:hint="eastAsia"/>
        </w:rPr>
        <w:t>明之上，燥氣主之，本太陽不解，太陽之標熱，合陽明之燥熱，</w:t>
      </w:r>
      <w:r w:rsidR="00975BDF">
        <w:rPr>
          <w:rFonts w:hint="eastAsia"/>
        </w:rPr>
        <w:t>併</w:t>
      </w:r>
      <w:r w:rsidR="000E0587">
        <w:rPr>
          <w:rFonts w:hint="eastAsia"/>
        </w:rPr>
        <w:t>於</w:t>
      </w:r>
      <w:r w:rsidRPr="0013790D">
        <w:rPr>
          <w:rFonts w:hint="eastAsia"/>
        </w:rPr>
        <w:t>太陰脾土之中，脾之津液，為其所爍而窮約，所謂脾約是也。正陽陽明者，蓋以燥氣陽明之本也，天有此燥氣，人亦有此燥氣，燥氣太過，無中見太陰濕土之化，所謂胃家實是也。少陽陽明者，蓋以少陽之上，相火主之，若病在少陽，誤發其汗，誤利其小便已，則</w:t>
      </w:r>
      <w:r w:rsidR="00621E1D">
        <w:rPr>
          <w:rFonts w:hint="eastAsia"/>
        </w:rPr>
        <w:t>水穀</w:t>
      </w:r>
      <w:r w:rsidRPr="0013790D">
        <w:rPr>
          <w:rFonts w:hint="eastAsia"/>
        </w:rPr>
        <w:t>之津液耗竭，而少陽之相火熾盛，津竭則胃中燥火熾，則煩而實，實則大便難是也。</w:t>
      </w:r>
    </w:p>
    <w:p w:rsidR="001F02D9" w:rsidRDefault="0013790D" w:rsidP="00AE1112">
      <w:pPr>
        <w:pStyle w:val="afffff4"/>
        <w:spacing w:before="120" w:after="120"/>
        <w:ind w:firstLine="520"/>
        <w:rPr>
          <w:rFonts w:hint="eastAsia"/>
        </w:rPr>
      </w:pPr>
      <w:r w:rsidRPr="0013790D">
        <w:rPr>
          <w:rFonts w:hint="eastAsia"/>
        </w:rPr>
        <w:t>此一節，言陽明有太少正之分也。</w:t>
      </w:r>
    </w:p>
    <w:p w:rsidR="001F02D9"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太陽陽明者，從太陽肌肉而入內之膜油，脾主膏油，被熱灼而膏油枯縮，則腸亦枯澀，是為脾約，指脾之膏油收縮而言也。少陽陽明，是膜網與胃相通，膜網之水，外從腠理而汗，下從小便而泄，則胃中之水皆去，遂</w:t>
      </w:r>
      <w:r w:rsidR="00D45732">
        <w:rPr>
          <w:rFonts w:hint="eastAsia"/>
        </w:rPr>
        <w:t>乾燥</w:t>
      </w:r>
      <w:r w:rsidR="0013790D" w:rsidRPr="0013790D">
        <w:rPr>
          <w:rFonts w:hint="eastAsia"/>
        </w:rPr>
        <w:t>矣。此處提綱，即將膏油膜網與腸胃相通之跡先行發明，則通篇變證可尋求矣。</w:t>
      </w:r>
    </w:p>
    <w:p w:rsidR="001F02D9" w:rsidRPr="001F02D9" w:rsidRDefault="001F02D9" w:rsidP="00AE1112">
      <w:pPr>
        <w:pStyle w:val="afffff4"/>
        <w:spacing w:before="120" w:after="120"/>
        <w:ind w:firstLine="520"/>
        <w:rPr>
          <w:rFonts w:hint="eastAsia"/>
        </w:rPr>
      </w:pPr>
      <w:r w:rsidRPr="001F02D9">
        <w:rPr>
          <w:rFonts w:hint="eastAsia"/>
        </w:rPr>
        <w:t>陽明之為病，胃家實是也。</w:t>
      </w:r>
    </w:p>
    <w:p w:rsidR="001F02D9" w:rsidRDefault="0013790D" w:rsidP="00AE1112">
      <w:pPr>
        <w:pStyle w:val="afffff4"/>
        <w:spacing w:before="120" w:after="120"/>
        <w:ind w:firstLine="520"/>
        <w:rPr>
          <w:rFonts w:hint="eastAsia"/>
        </w:rPr>
      </w:pPr>
      <w:r w:rsidRPr="0013790D">
        <w:rPr>
          <w:rFonts w:hint="eastAsia"/>
        </w:rPr>
        <w:lastRenderedPageBreak/>
        <w:t>何謂正陽陽明之為病，燥氣為陽明之本氣，燥氣盛</w:t>
      </w:r>
      <w:r w:rsidR="000E0587">
        <w:rPr>
          <w:rFonts w:hint="eastAsia"/>
        </w:rPr>
        <w:t>於</w:t>
      </w:r>
      <w:r w:rsidRPr="0013790D">
        <w:rPr>
          <w:rFonts w:hint="eastAsia"/>
        </w:rPr>
        <w:t>上，則胃家實</w:t>
      </w:r>
      <w:r w:rsidR="000E0587">
        <w:rPr>
          <w:rFonts w:hint="eastAsia"/>
        </w:rPr>
        <w:t>於</w:t>
      </w:r>
      <w:r w:rsidRPr="0013790D">
        <w:rPr>
          <w:rFonts w:hint="eastAsia"/>
        </w:rPr>
        <w:t>內，一言以蔽之，曰胃家實也。</w:t>
      </w:r>
    </w:p>
    <w:p w:rsidR="001F02D9" w:rsidRDefault="0013790D" w:rsidP="00AE1112">
      <w:pPr>
        <w:pStyle w:val="afffff4"/>
        <w:spacing w:before="120" w:after="120"/>
        <w:ind w:firstLine="520"/>
        <w:rPr>
          <w:rFonts w:hint="eastAsia"/>
        </w:rPr>
      </w:pPr>
      <w:r w:rsidRPr="0013790D">
        <w:rPr>
          <w:rFonts w:hint="eastAsia"/>
        </w:rPr>
        <w:t>此復申明正陽陽明之為病也，按沈堯封曰：</w:t>
      </w:r>
      <w:r w:rsidR="001F02D9">
        <w:rPr>
          <w:rFonts w:hint="eastAsia"/>
        </w:rPr>
        <w:t>「</w:t>
      </w:r>
      <w:r w:rsidRPr="0013790D">
        <w:rPr>
          <w:rFonts w:hint="eastAsia"/>
        </w:rPr>
        <w:t>此是陽明證之提綱，</w:t>
      </w:r>
      <w:r w:rsidR="000E0587">
        <w:rPr>
          <w:rFonts w:hint="eastAsia"/>
        </w:rPr>
        <w:t>後</w:t>
      </w:r>
      <w:r w:rsidRPr="0013790D">
        <w:rPr>
          <w:rFonts w:hint="eastAsia"/>
        </w:rPr>
        <w:t>稱</w:t>
      </w:r>
      <w:r w:rsidR="001F02D9">
        <w:rPr>
          <w:rFonts w:hint="eastAsia"/>
        </w:rPr>
        <w:t>『</w:t>
      </w:r>
      <w:r w:rsidRPr="0013790D">
        <w:rPr>
          <w:rFonts w:hint="eastAsia"/>
        </w:rPr>
        <w:t>陽明證</w:t>
      </w:r>
      <w:r w:rsidR="001F02D9">
        <w:rPr>
          <w:rFonts w:hint="eastAsia"/>
        </w:rPr>
        <w:t>』</w:t>
      </w:r>
      <w:r w:rsidRPr="0013790D">
        <w:rPr>
          <w:rFonts w:hint="eastAsia"/>
        </w:rPr>
        <w:t>三字，俱有胃家實在內。</w:t>
      </w:r>
      <w:r w:rsidR="001F02D9">
        <w:rPr>
          <w:rFonts w:hint="eastAsia"/>
        </w:rPr>
        <w:t>」</w:t>
      </w:r>
      <w:r w:rsidRPr="0013790D">
        <w:rPr>
          <w:rFonts w:hint="eastAsia"/>
        </w:rPr>
        <w:t>胃家實，言以手按胃中實硬也。如大陷胸證，按之石硬，即名實熱；梔子豉證，按之心下濡，即名虛煩。夫心下俱以濡硬分虛實，何獨胃中不以濡硬分虛實乎？此說與柯韻伯之論相表</w:t>
      </w:r>
      <w:r w:rsidR="00CD0507">
        <w:rPr>
          <w:rFonts w:hint="eastAsia"/>
        </w:rPr>
        <w:t>裏</w:t>
      </w:r>
      <w:r w:rsidRPr="0013790D">
        <w:rPr>
          <w:rFonts w:hint="eastAsia"/>
        </w:rPr>
        <w:t>，雖非正解，亦可存參。</w:t>
      </w:r>
    </w:p>
    <w:p w:rsidR="001F02D9" w:rsidRPr="001F02D9" w:rsidRDefault="001F02D9" w:rsidP="00AE1112">
      <w:pPr>
        <w:pStyle w:val="afffff4"/>
        <w:spacing w:before="120" w:after="120"/>
        <w:ind w:firstLine="520"/>
        <w:rPr>
          <w:rFonts w:hint="eastAsia"/>
        </w:rPr>
      </w:pPr>
      <w:r w:rsidRPr="001F02D9">
        <w:rPr>
          <w:rFonts w:hint="eastAsia"/>
        </w:rPr>
        <w:t>問曰：</w:t>
      </w:r>
      <w:r>
        <w:rPr>
          <w:rFonts w:hint="eastAsia"/>
        </w:rPr>
        <w:t>「</w:t>
      </w:r>
      <w:r w:rsidRPr="001F02D9">
        <w:rPr>
          <w:rFonts w:hint="eastAsia"/>
        </w:rPr>
        <w:t>何緣得陽明病</w:t>
      </w:r>
      <w:r>
        <w:rPr>
          <w:rFonts w:hint="eastAsia"/>
        </w:rPr>
        <w:t>？」</w:t>
      </w:r>
      <w:r w:rsidRPr="001F02D9">
        <w:rPr>
          <w:rFonts w:hint="eastAsia"/>
        </w:rPr>
        <w:t>答曰：</w:t>
      </w:r>
      <w:r>
        <w:rPr>
          <w:rFonts w:hint="eastAsia"/>
        </w:rPr>
        <w:t>「</w:t>
      </w:r>
      <w:r w:rsidRPr="001F02D9">
        <w:rPr>
          <w:rFonts w:hint="eastAsia"/>
        </w:rPr>
        <w:t>太陽病，若發汗、若下、若利小便，此亡津液，胃中</w:t>
      </w:r>
      <w:r>
        <w:rPr>
          <w:rFonts w:hint="eastAsia"/>
        </w:rPr>
        <w:t>乾</w:t>
      </w:r>
      <w:r w:rsidRPr="001F02D9">
        <w:rPr>
          <w:rFonts w:hint="eastAsia"/>
        </w:rPr>
        <w:t>燥，因轉屬陽明。不更衣，內實</w:t>
      </w:r>
      <w:r>
        <w:rPr>
          <w:rFonts w:hint="eastAsia"/>
        </w:rPr>
        <w:t>，</w:t>
      </w:r>
      <w:r w:rsidRPr="001F02D9">
        <w:rPr>
          <w:rFonts w:hint="eastAsia"/>
        </w:rPr>
        <w:t>大便難者，此名陽明也。</w:t>
      </w:r>
      <w:r>
        <w:rPr>
          <w:rFonts w:hint="eastAsia"/>
        </w:rPr>
        <w:t>」</w:t>
      </w:r>
    </w:p>
    <w:p w:rsidR="001F02D9" w:rsidRDefault="0013790D" w:rsidP="00AE1112">
      <w:pPr>
        <w:pStyle w:val="afffff4"/>
        <w:spacing w:before="120" w:after="120"/>
        <w:ind w:firstLine="520"/>
        <w:rPr>
          <w:rFonts w:hint="eastAsia"/>
        </w:rPr>
      </w:pPr>
      <w:r w:rsidRPr="0013790D">
        <w:rPr>
          <w:rFonts w:hint="eastAsia"/>
        </w:rPr>
        <w:t>問曰：</w:t>
      </w:r>
      <w:r w:rsidR="001F02D9">
        <w:rPr>
          <w:rFonts w:hint="eastAsia"/>
        </w:rPr>
        <w:t>「</w:t>
      </w:r>
      <w:r w:rsidRPr="0013790D">
        <w:rPr>
          <w:rFonts w:hint="eastAsia"/>
        </w:rPr>
        <w:t>何緣得太陽陽明病？</w:t>
      </w:r>
      <w:r w:rsidR="001F02D9">
        <w:rPr>
          <w:rFonts w:hint="eastAsia"/>
        </w:rPr>
        <w:t>」</w:t>
      </w:r>
      <w:r w:rsidRPr="0013790D">
        <w:rPr>
          <w:rFonts w:hint="eastAsia"/>
        </w:rPr>
        <w:t>答曰：</w:t>
      </w:r>
      <w:r w:rsidR="001F02D9">
        <w:rPr>
          <w:rFonts w:hint="eastAsia"/>
        </w:rPr>
        <w:t>「</w:t>
      </w:r>
      <w:r w:rsidRPr="0013790D">
        <w:rPr>
          <w:rFonts w:hint="eastAsia"/>
        </w:rPr>
        <w:t>太陽之津液，從胃府</w:t>
      </w:r>
      <w:r w:rsidR="00621E1D">
        <w:rPr>
          <w:rFonts w:hint="eastAsia"/>
        </w:rPr>
        <w:t>水穀</w:t>
      </w:r>
      <w:r w:rsidRPr="0013790D">
        <w:rPr>
          <w:rFonts w:hint="eastAsia"/>
        </w:rPr>
        <w:t>而生，患太陽病，若發汗，若下，若利小便，此皆亡胃中之津液，胃中無津液而</w:t>
      </w:r>
      <w:r w:rsidR="00D45732">
        <w:rPr>
          <w:rFonts w:hint="eastAsia"/>
        </w:rPr>
        <w:t>乾燥</w:t>
      </w:r>
      <w:r w:rsidRPr="0013790D">
        <w:rPr>
          <w:rFonts w:hint="eastAsia"/>
        </w:rPr>
        <w:t>，其太陽未解之邪熱，因轉屬</w:t>
      </w:r>
      <w:r w:rsidR="000E0587">
        <w:rPr>
          <w:rFonts w:hint="eastAsia"/>
        </w:rPr>
        <w:t>於</w:t>
      </w:r>
      <w:r w:rsidRPr="0013790D">
        <w:rPr>
          <w:rFonts w:hint="eastAsia"/>
        </w:rPr>
        <w:t>陽明，其不更衣為腸內之實，腸內既實，其大便必難通而閉塞者，此名太陽轉屬之陽明也。</w:t>
      </w:r>
      <w:r w:rsidR="001F02D9">
        <w:rPr>
          <w:rFonts w:hint="eastAsia"/>
        </w:rPr>
        <w:t>」</w:t>
      </w:r>
    </w:p>
    <w:p w:rsidR="001F02D9" w:rsidRDefault="0013790D" w:rsidP="00AE1112">
      <w:pPr>
        <w:pStyle w:val="afffff4"/>
        <w:spacing w:before="120" w:after="120"/>
        <w:ind w:firstLine="520"/>
        <w:rPr>
          <w:rFonts w:hint="eastAsia"/>
        </w:rPr>
      </w:pPr>
      <w:r w:rsidRPr="0013790D">
        <w:rPr>
          <w:rFonts w:hint="eastAsia"/>
        </w:rPr>
        <w:t>此一節，承上章太陽陽明病而言也，然重申胃家實之旨，是陽明病之總綱。</w:t>
      </w:r>
    </w:p>
    <w:p w:rsidR="001F02D9"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此承上太少陽明而言，《淺注》謂單承太陽，不知仲景雖未提出</w:t>
      </w:r>
      <w:r w:rsidR="001F02D9">
        <w:rPr>
          <w:rFonts w:hint="eastAsia"/>
        </w:rPr>
        <w:t>「</w:t>
      </w:r>
      <w:r w:rsidR="0013790D" w:rsidRPr="0013790D">
        <w:rPr>
          <w:rFonts w:hint="eastAsia"/>
        </w:rPr>
        <w:t>少陽</w:t>
      </w:r>
      <w:r w:rsidR="001F02D9">
        <w:rPr>
          <w:rFonts w:hint="eastAsia"/>
        </w:rPr>
        <w:t>」</w:t>
      </w:r>
      <w:r w:rsidR="0013790D" w:rsidRPr="0013790D">
        <w:rPr>
          <w:rFonts w:hint="eastAsia"/>
        </w:rPr>
        <w:t>字面，而若利小便，已承上文少陽條，即如太陽篇，其干及少陽之證，又何曾提出</w:t>
      </w:r>
      <w:r w:rsidR="001F02D9">
        <w:rPr>
          <w:rFonts w:hint="eastAsia"/>
        </w:rPr>
        <w:t>「</w:t>
      </w:r>
      <w:r w:rsidR="0013790D" w:rsidRPr="0013790D">
        <w:rPr>
          <w:rFonts w:hint="eastAsia"/>
        </w:rPr>
        <w:t>少陽</w:t>
      </w:r>
      <w:r w:rsidR="001F02D9">
        <w:rPr>
          <w:rFonts w:hint="eastAsia"/>
        </w:rPr>
        <w:t>」</w:t>
      </w:r>
      <w:r w:rsidR="0013790D" w:rsidRPr="0013790D">
        <w:rPr>
          <w:rFonts w:hint="eastAsia"/>
        </w:rPr>
        <w:t>二字？讀者當細玩之。</w:t>
      </w:r>
    </w:p>
    <w:p w:rsidR="001F02D9" w:rsidRPr="001F02D9" w:rsidRDefault="001F02D9" w:rsidP="00AE1112">
      <w:pPr>
        <w:pStyle w:val="afffff4"/>
        <w:spacing w:before="120" w:after="120"/>
        <w:ind w:firstLine="520"/>
        <w:rPr>
          <w:rFonts w:hint="eastAsia"/>
        </w:rPr>
      </w:pPr>
      <w:r w:rsidRPr="001F02D9">
        <w:rPr>
          <w:rFonts w:hint="eastAsia"/>
        </w:rPr>
        <w:t>問曰：</w:t>
      </w:r>
      <w:r>
        <w:rPr>
          <w:rFonts w:hint="eastAsia"/>
        </w:rPr>
        <w:t>「</w:t>
      </w:r>
      <w:r w:rsidRPr="001F02D9">
        <w:rPr>
          <w:rFonts w:hint="eastAsia"/>
        </w:rPr>
        <w:t>陽明病外證云何？</w:t>
      </w:r>
      <w:r>
        <w:rPr>
          <w:rFonts w:hint="eastAsia"/>
        </w:rPr>
        <w:t>」</w:t>
      </w:r>
      <w:r w:rsidRPr="001F02D9">
        <w:rPr>
          <w:rFonts w:hint="eastAsia"/>
        </w:rPr>
        <w:t>答曰：</w:t>
      </w:r>
      <w:r>
        <w:rPr>
          <w:rFonts w:hint="eastAsia"/>
        </w:rPr>
        <w:t>「</w:t>
      </w:r>
      <w:r w:rsidRPr="001F02D9">
        <w:rPr>
          <w:rFonts w:hint="eastAsia"/>
        </w:rPr>
        <w:t>身熱、汗自出、不惡寒反惡熱也。</w:t>
      </w:r>
      <w:r>
        <w:rPr>
          <w:rFonts w:hint="eastAsia"/>
        </w:rPr>
        <w:t>」</w:t>
      </w:r>
    </w:p>
    <w:p w:rsidR="001F02D9" w:rsidRDefault="0013790D" w:rsidP="00AE1112">
      <w:pPr>
        <w:pStyle w:val="afffff4"/>
        <w:spacing w:before="120" w:after="120"/>
        <w:ind w:firstLine="520"/>
        <w:rPr>
          <w:rFonts w:hint="eastAsia"/>
        </w:rPr>
      </w:pPr>
      <w:r w:rsidRPr="0013790D">
        <w:rPr>
          <w:rFonts w:hint="eastAsia"/>
        </w:rPr>
        <w:t>問曰：</w:t>
      </w:r>
      <w:r w:rsidR="001F02D9">
        <w:rPr>
          <w:rFonts w:hint="eastAsia"/>
        </w:rPr>
        <w:t>「</w:t>
      </w:r>
      <w:r w:rsidRPr="0013790D">
        <w:rPr>
          <w:rFonts w:hint="eastAsia"/>
        </w:rPr>
        <w:t>有諸中者形</w:t>
      </w:r>
      <w:r w:rsidR="000E0587">
        <w:rPr>
          <w:rFonts w:hint="eastAsia"/>
        </w:rPr>
        <w:t>於</w:t>
      </w:r>
      <w:r w:rsidRPr="0013790D">
        <w:rPr>
          <w:rFonts w:hint="eastAsia"/>
        </w:rPr>
        <w:t>外，陽明病外證云何？</w:t>
      </w:r>
      <w:r w:rsidR="001F02D9">
        <w:rPr>
          <w:rFonts w:hint="eastAsia"/>
        </w:rPr>
        <w:t>」</w:t>
      </w:r>
      <w:r w:rsidRPr="0013790D">
        <w:rPr>
          <w:rFonts w:hint="eastAsia"/>
        </w:rPr>
        <w:t>答曰：</w:t>
      </w:r>
      <w:r w:rsidR="001F02D9">
        <w:rPr>
          <w:rFonts w:hint="eastAsia"/>
        </w:rPr>
        <w:t>「</w:t>
      </w:r>
      <w:r w:rsidRPr="0013790D">
        <w:rPr>
          <w:rFonts w:hint="eastAsia"/>
        </w:rPr>
        <w:t>胃熱之外見者，肌肉之中，蒸蒸然熱達</w:t>
      </w:r>
      <w:r w:rsidR="000E0587">
        <w:rPr>
          <w:rFonts w:hint="eastAsia"/>
        </w:rPr>
        <w:t>於</w:t>
      </w:r>
      <w:r w:rsidRPr="0013790D">
        <w:rPr>
          <w:rFonts w:hint="eastAsia"/>
        </w:rPr>
        <w:t>外，名曰身熱，與太陽之表熱不同也。熱氣內盛，</w:t>
      </w:r>
      <w:r w:rsidR="001F02D9">
        <w:rPr>
          <w:rFonts w:ascii="Times New Roman" w:hAnsi="Times New Roman" w:hint="eastAsia"/>
        </w:rPr>
        <w:t>濈濈</w:t>
      </w:r>
      <w:r w:rsidRPr="0084334E">
        <w:rPr>
          <w:rFonts w:hint="eastAsia"/>
        </w:rPr>
        <w:t>然汗溢</w:t>
      </w:r>
      <w:r w:rsidR="000E0587" w:rsidRPr="0084334E">
        <w:rPr>
          <w:rFonts w:hint="eastAsia"/>
        </w:rPr>
        <w:t>於</w:t>
      </w:r>
      <w:r w:rsidRPr="0084334E">
        <w:rPr>
          <w:rFonts w:hint="eastAsia"/>
        </w:rPr>
        <w:t>外，名曰汗自出，與太陽之自汗不同也。表寒已解，故不惡寒，</w:t>
      </w:r>
      <w:r w:rsidR="00CD0507">
        <w:rPr>
          <w:rFonts w:hint="eastAsia"/>
        </w:rPr>
        <w:t>裏</w:t>
      </w:r>
      <w:r w:rsidRPr="0084334E">
        <w:rPr>
          <w:rFonts w:hint="eastAsia"/>
        </w:rPr>
        <w:t>熱已盛，故反惡熱也。因只有胃家實之病根，即見熱盛汗出之病證，不惡寒反惡熱之病情內外俱備，方是陽明之的證。</w:t>
      </w:r>
      <w:r w:rsidR="001F02D9">
        <w:rPr>
          <w:rFonts w:hint="eastAsia"/>
        </w:rPr>
        <w:t>」</w:t>
      </w:r>
    </w:p>
    <w:p w:rsidR="001F02D9" w:rsidRDefault="0013790D" w:rsidP="00AE1112">
      <w:pPr>
        <w:pStyle w:val="afffff4"/>
        <w:spacing w:before="120" w:after="120"/>
        <w:ind w:firstLine="520"/>
        <w:rPr>
          <w:rFonts w:hint="eastAsia"/>
        </w:rPr>
      </w:pPr>
      <w:r w:rsidRPr="0084334E">
        <w:rPr>
          <w:rFonts w:hint="eastAsia"/>
        </w:rPr>
        <w:t>此一節補出陽明外證，合上節為一內一外之總綱。</w:t>
      </w:r>
    </w:p>
    <w:p w:rsidR="001F02D9" w:rsidRDefault="00AE1112" w:rsidP="00AE1112">
      <w:pPr>
        <w:pStyle w:val="afffff4"/>
        <w:spacing w:before="120" w:after="120"/>
        <w:ind w:firstLine="520"/>
        <w:rPr>
          <w:rFonts w:hint="eastAsia"/>
        </w:rPr>
      </w:pPr>
      <w:r>
        <w:rPr>
          <w:rFonts w:hint="eastAsia"/>
        </w:rPr>
        <w:t>【</w:t>
      </w:r>
      <w:r w:rsidR="0013790D" w:rsidRPr="0084334E">
        <w:rPr>
          <w:rFonts w:hint="eastAsia"/>
        </w:rPr>
        <w:t>正曰</w:t>
      </w:r>
      <w:r>
        <w:rPr>
          <w:rFonts w:hint="eastAsia"/>
        </w:rPr>
        <w:t>】</w:t>
      </w:r>
      <w:r w:rsidR="0013790D" w:rsidRPr="0084334E">
        <w:rPr>
          <w:rFonts w:hint="eastAsia"/>
        </w:rPr>
        <w:t>身熱自汗，與太陽正同。太陽之邪在肌肉，則翕翕發熱，淅淅自汗出。肌肉</w:t>
      </w:r>
      <w:r w:rsidR="0013790D" w:rsidRPr="0084334E">
        <w:rPr>
          <w:rFonts w:hint="eastAsia"/>
        </w:rPr>
        <w:lastRenderedPageBreak/>
        <w:t>即肥肉，與內之膏油皆屬</w:t>
      </w:r>
      <w:r w:rsidR="000E0587" w:rsidRPr="0084334E">
        <w:rPr>
          <w:rFonts w:hint="eastAsia"/>
        </w:rPr>
        <w:t>於</w:t>
      </w:r>
      <w:r w:rsidR="0013790D" w:rsidRPr="0084334E">
        <w:rPr>
          <w:rFonts w:hint="eastAsia"/>
        </w:rPr>
        <w:t>脾胃，故胃熱亦發見</w:t>
      </w:r>
      <w:r w:rsidR="000E0587" w:rsidRPr="0084334E">
        <w:rPr>
          <w:rFonts w:hint="eastAsia"/>
        </w:rPr>
        <w:t>於</w:t>
      </w:r>
      <w:r w:rsidR="0013790D" w:rsidRPr="0084334E">
        <w:rPr>
          <w:rFonts w:hint="eastAsia"/>
        </w:rPr>
        <w:t>肌肉，而為身熱自汗，與太陽同也。惟不惡寒，反惡熱，是陽明燥熱之的證，與太陽之惡寒不同。《淺注》不知肌肉之理，是以略差焉。</w:t>
      </w:r>
    </w:p>
    <w:p w:rsidR="001F02D9" w:rsidRPr="001F02D9" w:rsidRDefault="001F02D9" w:rsidP="00AE1112">
      <w:pPr>
        <w:pStyle w:val="afffff4"/>
        <w:spacing w:before="120" w:after="120"/>
        <w:ind w:firstLine="520"/>
        <w:rPr>
          <w:rFonts w:hint="eastAsia"/>
        </w:rPr>
      </w:pPr>
      <w:r w:rsidRPr="001F02D9">
        <w:rPr>
          <w:rFonts w:hint="eastAsia"/>
        </w:rPr>
        <w:t>問曰：</w:t>
      </w:r>
      <w:r>
        <w:rPr>
          <w:rFonts w:hint="eastAsia"/>
        </w:rPr>
        <w:t>「</w:t>
      </w:r>
      <w:r w:rsidRPr="001F02D9">
        <w:rPr>
          <w:rFonts w:hint="eastAsia"/>
        </w:rPr>
        <w:t>病有得之一日，不發熱而惡寒者，何也？</w:t>
      </w:r>
      <w:r>
        <w:rPr>
          <w:rFonts w:hint="eastAsia"/>
        </w:rPr>
        <w:t>」</w:t>
      </w:r>
      <w:r w:rsidRPr="001F02D9">
        <w:rPr>
          <w:rFonts w:hint="eastAsia"/>
        </w:rPr>
        <w:t>答曰：</w:t>
      </w:r>
      <w:r>
        <w:rPr>
          <w:rFonts w:hint="eastAsia"/>
        </w:rPr>
        <w:t>「</w:t>
      </w:r>
      <w:r w:rsidRPr="001F02D9">
        <w:rPr>
          <w:rFonts w:hint="eastAsia"/>
        </w:rPr>
        <w:t>雖得之一日，惡寒將自罷，即汗出而惡熱也。</w:t>
      </w:r>
      <w:r>
        <w:rPr>
          <w:rFonts w:hint="eastAsia"/>
        </w:rPr>
        <w:t>」</w:t>
      </w:r>
    </w:p>
    <w:p w:rsidR="001F02D9" w:rsidRDefault="0013790D" w:rsidP="00AE1112">
      <w:pPr>
        <w:pStyle w:val="afffff4"/>
        <w:spacing w:before="120" w:after="120"/>
        <w:ind w:firstLine="520"/>
        <w:rPr>
          <w:rFonts w:hint="eastAsia"/>
        </w:rPr>
      </w:pPr>
      <w:r w:rsidRPr="0084334E">
        <w:rPr>
          <w:rFonts w:hint="eastAsia"/>
        </w:rPr>
        <w:t>問曰：</w:t>
      </w:r>
      <w:r w:rsidR="001F02D9">
        <w:rPr>
          <w:rFonts w:hint="eastAsia"/>
        </w:rPr>
        <w:t>「</w:t>
      </w:r>
      <w:r w:rsidRPr="0084334E">
        <w:rPr>
          <w:rFonts w:hint="eastAsia"/>
        </w:rPr>
        <w:t>身熱不惡寒，既得聞命矣。今陽明病有始得之一日，不發熱而惡寒者，何也？</w:t>
      </w:r>
      <w:r w:rsidR="001F02D9">
        <w:rPr>
          <w:rFonts w:hint="eastAsia"/>
        </w:rPr>
        <w:t>」</w:t>
      </w:r>
      <w:r w:rsidRPr="0084334E">
        <w:rPr>
          <w:rFonts w:hint="eastAsia"/>
        </w:rPr>
        <w:t>答曰：</w:t>
      </w:r>
      <w:r w:rsidR="001F02D9">
        <w:rPr>
          <w:rFonts w:hint="eastAsia"/>
        </w:rPr>
        <w:t>「</w:t>
      </w:r>
      <w:r w:rsidRPr="0084334E">
        <w:rPr>
          <w:rFonts w:hint="eastAsia"/>
        </w:rPr>
        <w:t>陽明主金氣，金氣微寒也，邪初入故惡寒，及邪既入</w:t>
      </w:r>
      <w:r w:rsidR="000E0587" w:rsidRPr="0084334E">
        <w:rPr>
          <w:rFonts w:hint="eastAsia"/>
        </w:rPr>
        <w:t>於</w:t>
      </w:r>
      <w:r w:rsidRPr="0084334E">
        <w:rPr>
          <w:rFonts w:hint="eastAsia"/>
        </w:rPr>
        <w:t>肌肉之分，即從熱化，雖得之一日，不待解散，而惡寒將自罷，燥氣內出，即自汗出而惡熱也，此陽明之的候也。</w:t>
      </w:r>
      <w:r w:rsidR="001F02D9">
        <w:rPr>
          <w:rFonts w:hint="eastAsia"/>
        </w:rPr>
        <w:t>」</w:t>
      </w:r>
    </w:p>
    <w:p w:rsidR="001F02D9" w:rsidRDefault="0013790D" w:rsidP="00AE1112">
      <w:pPr>
        <w:pStyle w:val="afffff4"/>
        <w:spacing w:before="120" w:after="120"/>
        <w:ind w:firstLine="520"/>
        <w:rPr>
          <w:rFonts w:hint="eastAsia"/>
        </w:rPr>
      </w:pPr>
      <w:r w:rsidRPr="0084334E">
        <w:rPr>
          <w:rFonts w:hint="eastAsia"/>
        </w:rPr>
        <w:t>此承上文不惡寒反惡熱而言也。但上文言陽明自內達外之表證，此言風寒外入之表證。</w:t>
      </w:r>
    </w:p>
    <w:p w:rsidR="001F02D9" w:rsidRPr="001F02D9" w:rsidRDefault="001F02D9" w:rsidP="00AE1112">
      <w:pPr>
        <w:pStyle w:val="afffff4"/>
        <w:spacing w:before="120" w:after="120"/>
        <w:ind w:firstLine="520"/>
        <w:rPr>
          <w:rFonts w:hint="eastAsia"/>
        </w:rPr>
      </w:pPr>
      <w:r w:rsidRPr="001F02D9">
        <w:rPr>
          <w:rFonts w:hint="eastAsia"/>
        </w:rPr>
        <w:t>問曰：</w:t>
      </w:r>
      <w:r>
        <w:rPr>
          <w:rFonts w:hint="eastAsia"/>
        </w:rPr>
        <w:t>「</w:t>
      </w:r>
      <w:r w:rsidRPr="001F02D9">
        <w:rPr>
          <w:rFonts w:hint="eastAsia"/>
        </w:rPr>
        <w:t>惡寒何故自罷？</w:t>
      </w:r>
      <w:r>
        <w:rPr>
          <w:rFonts w:hint="eastAsia"/>
        </w:rPr>
        <w:t>」</w:t>
      </w:r>
      <w:r w:rsidRPr="001F02D9">
        <w:rPr>
          <w:rFonts w:hint="eastAsia"/>
        </w:rPr>
        <w:t>答曰：</w:t>
      </w:r>
      <w:r>
        <w:rPr>
          <w:rFonts w:hint="eastAsia"/>
        </w:rPr>
        <w:t>「</w:t>
      </w:r>
      <w:r w:rsidRPr="001F02D9">
        <w:rPr>
          <w:rFonts w:hint="eastAsia"/>
        </w:rPr>
        <w:t>陽明居中，主土也。萬物所歸，無所復傳。始雖惡寒，二日自止，此為陽明病也。</w:t>
      </w:r>
      <w:r>
        <w:rPr>
          <w:rFonts w:hint="eastAsia"/>
        </w:rPr>
        <w:t>」</w:t>
      </w:r>
    </w:p>
    <w:p w:rsidR="001F02D9" w:rsidRDefault="0013790D" w:rsidP="00AE1112">
      <w:pPr>
        <w:pStyle w:val="afffff4"/>
        <w:spacing w:before="120" w:after="120"/>
        <w:ind w:firstLine="520"/>
        <w:rPr>
          <w:rFonts w:hint="eastAsia"/>
        </w:rPr>
      </w:pPr>
      <w:r w:rsidRPr="0084334E">
        <w:rPr>
          <w:rFonts w:hint="eastAsia"/>
        </w:rPr>
        <w:t>問曰：</w:t>
      </w:r>
      <w:r w:rsidR="001F02D9">
        <w:rPr>
          <w:rFonts w:hint="eastAsia"/>
        </w:rPr>
        <w:t>「</w:t>
      </w:r>
      <w:r w:rsidRPr="0084334E">
        <w:rPr>
          <w:rFonts w:hint="eastAsia"/>
        </w:rPr>
        <w:t>陽明病，未經表散，其惡寒何故自罷？</w:t>
      </w:r>
      <w:r w:rsidR="001F02D9">
        <w:rPr>
          <w:rFonts w:hint="eastAsia"/>
        </w:rPr>
        <w:t>」</w:t>
      </w:r>
      <w:r w:rsidRPr="0084334E">
        <w:rPr>
          <w:rFonts w:hint="eastAsia"/>
        </w:rPr>
        <w:t>答曰：</w:t>
      </w:r>
      <w:r w:rsidR="001F02D9">
        <w:rPr>
          <w:rFonts w:hint="eastAsia"/>
        </w:rPr>
        <w:t>「</w:t>
      </w:r>
      <w:r w:rsidRPr="0084334E">
        <w:rPr>
          <w:rFonts w:hint="eastAsia"/>
        </w:rPr>
        <w:t>陽明與他經不同，以其居中土也，中土為萬物所歸，故凡表寒</w:t>
      </w:r>
      <w:r w:rsidR="00CD0507">
        <w:rPr>
          <w:rFonts w:hint="eastAsia"/>
        </w:rPr>
        <w:t>裏</w:t>
      </w:r>
      <w:r w:rsidRPr="0084334E">
        <w:rPr>
          <w:rFonts w:hint="eastAsia"/>
        </w:rPr>
        <w:t>熱之邪，無所不歸，無所不化，皆從燥化而為實，實則無所復傳。一日表氣通</w:t>
      </w:r>
      <w:r w:rsidR="000E0587" w:rsidRPr="0084334E">
        <w:rPr>
          <w:rFonts w:hint="eastAsia"/>
        </w:rPr>
        <w:t>於</w:t>
      </w:r>
      <w:r w:rsidRPr="0084334E">
        <w:rPr>
          <w:rFonts w:hint="eastAsia"/>
        </w:rPr>
        <w:t>太陽，其始雖頗惡寒，而二日為陽明主氣之期，正傳而邪亦傳，正再傳而邪有所歸而不再傳，故惡寒自止。此胃家實所以為陽明病之根也。</w:t>
      </w:r>
      <w:r w:rsidR="001F02D9">
        <w:rPr>
          <w:rFonts w:hint="eastAsia"/>
        </w:rPr>
        <w:t>」</w:t>
      </w:r>
    </w:p>
    <w:p w:rsidR="001F02D9" w:rsidRDefault="0013790D" w:rsidP="00AE1112">
      <w:pPr>
        <w:pStyle w:val="afffff4"/>
        <w:spacing w:before="120" w:after="120"/>
        <w:ind w:firstLine="520"/>
        <w:rPr>
          <w:rFonts w:hint="eastAsia"/>
        </w:rPr>
      </w:pPr>
      <w:r w:rsidRPr="0084334E">
        <w:rPr>
          <w:rFonts w:hint="eastAsia"/>
        </w:rPr>
        <w:t>此復設問答，以明惡寒自罷之故，</w:t>
      </w:r>
      <w:r w:rsidR="002E7776">
        <w:rPr>
          <w:rFonts w:hint="eastAsia"/>
        </w:rPr>
        <w:t>並</w:t>
      </w:r>
      <w:r w:rsidRPr="0084334E">
        <w:rPr>
          <w:rFonts w:hint="eastAsia"/>
        </w:rPr>
        <w:t>指出胃家實之根也。</w:t>
      </w:r>
    </w:p>
    <w:p w:rsidR="001F02D9" w:rsidRPr="001F02D9" w:rsidRDefault="001F02D9" w:rsidP="00AE1112">
      <w:pPr>
        <w:pStyle w:val="afffff4"/>
        <w:spacing w:before="120" w:after="120"/>
        <w:ind w:firstLine="520"/>
        <w:rPr>
          <w:rFonts w:hint="eastAsia"/>
        </w:rPr>
      </w:pPr>
      <w:r w:rsidRPr="001F02D9">
        <w:rPr>
          <w:rFonts w:hint="eastAsia"/>
        </w:rPr>
        <w:t>本太陽，初得病時，發其汗，汗先出不徹，因轉屬陽明也。傷寒</w:t>
      </w:r>
      <w:r>
        <w:rPr>
          <w:rFonts w:hint="eastAsia"/>
        </w:rPr>
        <w:t>，</w:t>
      </w:r>
      <w:r w:rsidRPr="001F02D9">
        <w:rPr>
          <w:rFonts w:hint="eastAsia"/>
        </w:rPr>
        <w:t>發熱、無汗、嘔不能食而反汗出</w:t>
      </w:r>
      <w:r>
        <w:rPr>
          <w:rFonts w:ascii="Times New Roman" w:hAnsi="Times New Roman" w:hint="eastAsia"/>
        </w:rPr>
        <w:t>濈濈</w:t>
      </w:r>
      <w:r w:rsidRPr="001F02D9">
        <w:rPr>
          <w:rFonts w:hint="eastAsia"/>
        </w:rPr>
        <w:t>然者，是轉屬陽明也。</w:t>
      </w:r>
    </w:p>
    <w:p w:rsidR="001F02D9" w:rsidRDefault="0013790D" w:rsidP="00AE1112">
      <w:pPr>
        <w:pStyle w:val="afffff4"/>
        <w:spacing w:before="120" w:after="120"/>
        <w:ind w:firstLine="520"/>
        <w:rPr>
          <w:rFonts w:hint="eastAsia"/>
        </w:rPr>
      </w:pPr>
      <w:r w:rsidRPr="0084334E">
        <w:rPr>
          <w:rFonts w:hint="eastAsia"/>
        </w:rPr>
        <w:t>過汗亡津液，而轉屬陽明者固多，而汗出不徹，與不因發汗者，亦有轉屬之證。本太陽病，初得病時，發其汗，汗先出不徹，其太陽表熱之氣，不能隨汗而泄，而即與燥氣混為一家，因此而轉屬陽明也。此外更有傷寒發熱無汗，其時即伏胃不和之病機。嘔不能食，不能發汗，而反汗出</w:t>
      </w:r>
      <w:r w:rsidR="001F02D9">
        <w:rPr>
          <w:rFonts w:ascii="Times New Roman" w:hAnsi="Times New Roman" w:hint="eastAsia"/>
        </w:rPr>
        <w:t>濈濈</w:t>
      </w:r>
      <w:r w:rsidRPr="0013790D">
        <w:rPr>
          <w:rFonts w:hint="eastAsia"/>
        </w:rPr>
        <w:t>然者，水液外泄，則陽明內</w:t>
      </w:r>
      <w:r w:rsidR="001F02D9">
        <w:rPr>
          <w:rFonts w:hint="eastAsia"/>
        </w:rPr>
        <w:t>乾</w:t>
      </w:r>
      <w:r w:rsidRPr="0013790D">
        <w:rPr>
          <w:rFonts w:hint="eastAsia"/>
        </w:rPr>
        <w:t>，是轉屬之外，又有一轉屬陽明之證也。</w:t>
      </w:r>
    </w:p>
    <w:p w:rsidR="001F02D9" w:rsidRDefault="0013790D" w:rsidP="00AE1112">
      <w:pPr>
        <w:pStyle w:val="afffff4"/>
        <w:spacing w:before="120" w:after="120"/>
        <w:ind w:firstLine="520"/>
        <w:rPr>
          <w:rFonts w:hint="eastAsia"/>
        </w:rPr>
      </w:pPr>
      <w:r w:rsidRPr="0013790D">
        <w:rPr>
          <w:rFonts w:hint="eastAsia"/>
        </w:rPr>
        <w:lastRenderedPageBreak/>
        <w:t>上文歷言陽明本經之自為病，此復申明太陽轉屬陽明之義，除過汗亡津液外，又有此汗出不徹而轉屬，不因發汗而轉屬，合常變而</w:t>
      </w:r>
      <w:r w:rsidR="002E7776">
        <w:rPr>
          <w:rFonts w:hint="eastAsia"/>
        </w:rPr>
        <w:t>並</w:t>
      </w:r>
      <w:r w:rsidRPr="0013790D">
        <w:rPr>
          <w:rFonts w:hint="eastAsia"/>
        </w:rPr>
        <w:t>言之也。</w:t>
      </w:r>
    </w:p>
    <w:p w:rsidR="001F02D9" w:rsidRPr="001F02D9" w:rsidRDefault="001F02D9" w:rsidP="00AE1112">
      <w:pPr>
        <w:pStyle w:val="afffff4"/>
        <w:spacing w:before="120" w:after="120"/>
        <w:ind w:firstLine="520"/>
        <w:rPr>
          <w:rFonts w:hint="eastAsia"/>
        </w:rPr>
      </w:pPr>
      <w:r w:rsidRPr="001F02D9">
        <w:rPr>
          <w:rFonts w:hint="eastAsia"/>
        </w:rPr>
        <w:t>傷寒三日，陽明脈大。</w:t>
      </w:r>
    </w:p>
    <w:p w:rsidR="001F02D9" w:rsidRDefault="0013790D" w:rsidP="00AE1112">
      <w:pPr>
        <w:pStyle w:val="afffff4"/>
        <w:spacing w:before="120" w:after="120"/>
        <w:ind w:firstLine="520"/>
        <w:rPr>
          <w:rFonts w:hint="eastAsia"/>
        </w:rPr>
      </w:pPr>
      <w:r w:rsidRPr="0013790D">
        <w:rPr>
          <w:rFonts w:hint="eastAsia"/>
        </w:rPr>
        <w:t>三日為少陽主氣之期，病固宜乘其氣，而樞轉外出矣。今傷寒三日，現陽明證而脈大，為邪歸中土，無所復傳，是不能從少陽之樞而解也。</w:t>
      </w:r>
    </w:p>
    <w:p w:rsidR="001F02D9"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自此以上六節，論陽明之氣主表而外合太陽，主</w:t>
      </w:r>
      <w:r w:rsidR="00CD0507">
        <w:rPr>
          <w:rFonts w:hint="eastAsia"/>
        </w:rPr>
        <w:t>裏</w:t>
      </w:r>
      <w:r w:rsidR="0013790D" w:rsidRPr="0013790D">
        <w:rPr>
          <w:rFonts w:hint="eastAsia"/>
        </w:rPr>
        <w:t>而內關津液之義也。按此即高士宗所謂讀論者因證而識正氣之出入，因治而知經脈之循行，則取之有本，用之無窮矣。</w:t>
      </w:r>
    </w:p>
    <w:p w:rsidR="001F02D9" w:rsidRPr="001F02D9" w:rsidRDefault="001F02D9" w:rsidP="00AE1112">
      <w:pPr>
        <w:pStyle w:val="afffff4"/>
        <w:spacing w:before="120" w:after="120"/>
        <w:ind w:firstLine="520"/>
        <w:rPr>
          <w:rFonts w:hint="eastAsia"/>
        </w:rPr>
      </w:pPr>
      <w:r w:rsidRPr="001F02D9">
        <w:rPr>
          <w:rFonts w:hint="eastAsia"/>
        </w:rPr>
        <w:t>傷寒</w:t>
      </w:r>
      <w:r>
        <w:rPr>
          <w:rFonts w:hint="eastAsia"/>
        </w:rPr>
        <w:t>，</w:t>
      </w:r>
      <w:r w:rsidRPr="001F02D9">
        <w:rPr>
          <w:rFonts w:hint="eastAsia"/>
        </w:rPr>
        <w:t>脈浮而緩，手足自溫者，是為</w:t>
      </w:r>
      <w:r>
        <w:rPr>
          <w:rFonts w:hint="eastAsia"/>
        </w:rPr>
        <w:t>繫</w:t>
      </w:r>
      <w:r w:rsidRPr="001F02D9">
        <w:rPr>
          <w:rFonts w:hint="eastAsia"/>
        </w:rPr>
        <w:t>在太陰。太陰者，身當發黃</w:t>
      </w:r>
      <w:r>
        <w:rPr>
          <w:rFonts w:hint="eastAsia"/>
        </w:rPr>
        <w:t>，</w:t>
      </w:r>
      <w:r w:rsidRPr="001F02D9">
        <w:rPr>
          <w:rFonts w:hint="eastAsia"/>
        </w:rPr>
        <w:t>若小便自利者，不能發黃</w:t>
      </w:r>
      <w:r>
        <w:rPr>
          <w:rFonts w:hint="eastAsia"/>
        </w:rPr>
        <w:t>，</w:t>
      </w:r>
      <w:r w:rsidRPr="001F02D9">
        <w:rPr>
          <w:rFonts w:hint="eastAsia"/>
        </w:rPr>
        <w:t>至七八日，大便硬者，為陽明病也。</w:t>
      </w:r>
    </w:p>
    <w:p w:rsidR="001F02D9" w:rsidRDefault="0013790D" w:rsidP="00AE1112">
      <w:pPr>
        <w:pStyle w:val="afffff4"/>
        <w:spacing w:before="120" w:after="120"/>
        <w:ind w:firstLine="520"/>
        <w:rPr>
          <w:rFonts w:hint="eastAsia"/>
        </w:rPr>
      </w:pPr>
      <w:r w:rsidRPr="0013790D">
        <w:rPr>
          <w:rFonts w:hint="eastAsia"/>
        </w:rPr>
        <w:t>陽明與太陰，正氣相為表</w:t>
      </w:r>
      <w:r w:rsidR="00CD0507">
        <w:rPr>
          <w:rFonts w:hint="eastAsia"/>
        </w:rPr>
        <w:t>裏</w:t>
      </w:r>
      <w:r w:rsidRPr="0013790D">
        <w:rPr>
          <w:rFonts w:hint="eastAsia"/>
        </w:rPr>
        <w:t>，邪氣亦交相為</w:t>
      </w:r>
      <w:r w:rsidR="001F02D9">
        <w:rPr>
          <w:rFonts w:hint="eastAsia"/>
        </w:rPr>
        <w:t>繫</w:t>
      </w:r>
      <w:r w:rsidRPr="0013790D">
        <w:rPr>
          <w:rFonts w:hint="eastAsia"/>
        </w:rPr>
        <w:t>，傷寒陽明脈大，今浮而緩，陽明身熱，今止手足自溫，是為病不在陽明，而</w:t>
      </w:r>
      <w:r w:rsidR="001F02D9">
        <w:rPr>
          <w:rFonts w:hint="eastAsia"/>
        </w:rPr>
        <w:t>繫</w:t>
      </w:r>
      <w:r w:rsidRPr="0013790D">
        <w:rPr>
          <w:rFonts w:hint="eastAsia"/>
        </w:rPr>
        <w:t>在太陰。太陰者，濕土也，濕熱相</w:t>
      </w:r>
      <w:r w:rsidR="001F02D9">
        <w:rPr>
          <w:rFonts w:hint="eastAsia"/>
        </w:rPr>
        <w:t>併</w:t>
      </w:r>
      <w:r w:rsidRPr="0013790D">
        <w:rPr>
          <w:rFonts w:hint="eastAsia"/>
        </w:rPr>
        <w:t>，身當發黃。若小便自利者，濕熱得以下泄，故不能發黃。至七日已過為八日，值陽明主氣之期，遂移其所</w:t>
      </w:r>
      <w:r w:rsidR="001F02D9">
        <w:rPr>
          <w:rFonts w:hint="eastAsia"/>
        </w:rPr>
        <w:t>繫</w:t>
      </w:r>
      <w:r w:rsidRPr="0013790D">
        <w:rPr>
          <w:rFonts w:hint="eastAsia"/>
        </w:rPr>
        <w:t>，而</w:t>
      </w:r>
      <w:r w:rsidR="001F02D9">
        <w:rPr>
          <w:rFonts w:hint="eastAsia"/>
        </w:rPr>
        <w:t>繫</w:t>
      </w:r>
      <w:r w:rsidRPr="0013790D">
        <w:rPr>
          <w:rFonts w:hint="eastAsia"/>
        </w:rPr>
        <w:t>陽明，胃燥則腸</w:t>
      </w:r>
      <w:r w:rsidR="001F02D9">
        <w:rPr>
          <w:rFonts w:hint="eastAsia"/>
        </w:rPr>
        <w:t>乾</w:t>
      </w:r>
      <w:r w:rsidRPr="0013790D">
        <w:rPr>
          <w:rFonts w:hint="eastAsia"/>
        </w:rPr>
        <w:t>，其大便無有不硬者，此為陽明也。</w:t>
      </w:r>
    </w:p>
    <w:p w:rsidR="001F02D9" w:rsidRDefault="0013790D" w:rsidP="00AE1112">
      <w:pPr>
        <w:pStyle w:val="afffff4"/>
        <w:spacing w:before="120" w:after="120"/>
        <w:ind w:firstLine="520"/>
        <w:rPr>
          <w:rFonts w:hint="eastAsia"/>
        </w:rPr>
      </w:pPr>
      <w:r w:rsidRPr="0013790D">
        <w:rPr>
          <w:rFonts w:hint="eastAsia"/>
        </w:rPr>
        <w:t>此節合下節，明陽明與太陰相表</w:t>
      </w:r>
      <w:r w:rsidR="00CD0507">
        <w:rPr>
          <w:rFonts w:hint="eastAsia"/>
        </w:rPr>
        <w:t>裏</w:t>
      </w:r>
      <w:r w:rsidRPr="0013790D">
        <w:rPr>
          <w:rFonts w:hint="eastAsia"/>
        </w:rPr>
        <w:t>之義也。</w:t>
      </w:r>
    </w:p>
    <w:p w:rsidR="001F02D9" w:rsidRPr="001F02D9" w:rsidRDefault="001F02D9" w:rsidP="00AE1112">
      <w:pPr>
        <w:pStyle w:val="afffff4"/>
        <w:spacing w:before="120" w:after="120"/>
        <w:ind w:firstLine="520"/>
        <w:rPr>
          <w:rFonts w:hint="eastAsia"/>
        </w:rPr>
      </w:pPr>
      <w:r w:rsidRPr="001F02D9">
        <w:rPr>
          <w:rFonts w:hint="eastAsia"/>
        </w:rPr>
        <w:t>傷寒轉</w:t>
      </w:r>
      <w:r>
        <w:rPr>
          <w:rFonts w:hint="eastAsia"/>
        </w:rPr>
        <w:t>繫</w:t>
      </w:r>
      <w:r w:rsidRPr="001F02D9">
        <w:rPr>
          <w:rFonts w:hint="eastAsia"/>
        </w:rPr>
        <w:t>陽明者，其人濈然微汗出也。</w:t>
      </w:r>
    </w:p>
    <w:p w:rsidR="001F02D9" w:rsidRDefault="0013790D" w:rsidP="00AE1112">
      <w:pPr>
        <w:pStyle w:val="afffff4"/>
        <w:spacing w:before="120" w:after="120"/>
        <w:ind w:firstLine="520"/>
        <w:rPr>
          <w:rFonts w:hint="eastAsia"/>
        </w:rPr>
      </w:pPr>
      <w:r w:rsidRPr="0013790D">
        <w:rPr>
          <w:rFonts w:hint="eastAsia"/>
        </w:rPr>
        <w:t>傷寒由太陰而轉</w:t>
      </w:r>
      <w:r w:rsidR="001F02D9">
        <w:rPr>
          <w:rFonts w:hint="eastAsia"/>
        </w:rPr>
        <w:t>繫</w:t>
      </w:r>
      <w:r w:rsidRPr="0013790D">
        <w:rPr>
          <w:rFonts w:hint="eastAsia"/>
        </w:rPr>
        <w:t>陽明者，其人不特大便硬，而且</w:t>
      </w:r>
      <w:r w:rsidR="001F02D9">
        <w:rPr>
          <w:rFonts w:ascii="Times New Roman" w:hAnsi="Times New Roman" w:hint="eastAsia"/>
        </w:rPr>
        <w:t>濈</w:t>
      </w:r>
      <w:r w:rsidRPr="0084334E">
        <w:rPr>
          <w:rFonts w:hint="eastAsia"/>
        </w:rPr>
        <w:t>然微汗出也。</w:t>
      </w:r>
    </w:p>
    <w:p w:rsidR="001F02D9" w:rsidRDefault="0013790D" w:rsidP="00AE1112">
      <w:pPr>
        <w:pStyle w:val="afffff4"/>
        <w:spacing w:before="120" w:after="120"/>
        <w:ind w:firstLine="520"/>
        <w:rPr>
          <w:rFonts w:hint="eastAsia"/>
        </w:rPr>
      </w:pPr>
      <w:r w:rsidRPr="0084334E">
        <w:rPr>
          <w:rFonts w:hint="eastAsia"/>
        </w:rPr>
        <w:t>此承上節而補言陽明之汗出，即上章所云外證俱在其中矣。</w:t>
      </w:r>
    </w:p>
    <w:p w:rsidR="001F02D9" w:rsidRDefault="00AE1112" w:rsidP="00AE1112">
      <w:pPr>
        <w:pStyle w:val="afffff4"/>
        <w:spacing w:before="120" w:after="120"/>
        <w:ind w:firstLine="520"/>
        <w:rPr>
          <w:rFonts w:hint="eastAsia"/>
        </w:rPr>
      </w:pPr>
      <w:r>
        <w:rPr>
          <w:rFonts w:hint="eastAsia"/>
        </w:rPr>
        <w:t>【</w:t>
      </w:r>
      <w:r w:rsidR="0013790D" w:rsidRPr="0084334E">
        <w:rPr>
          <w:rFonts w:hint="eastAsia"/>
        </w:rPr>
        <w:t>正曰</w:t>
      </w:r>
      <w:r>
        <w:rPr>
          <w:rFonts w:hint="eastAsia"/>
        </w:rPr>
        <w:t>】</w:t>
      </w:r>
      <w:r w:rsidR="0013790D" w:rsidRPr="0084334E">
        <w:rPr>
          <w:rFonts w:hint="eastAsia"/>
        </w:rPr>
        <w:t>上是由太陽轉</w:t>
      </w:r>
      <w:r w:rsidR="001F02D9">
        <w:rPr>
          <w:rFonts w:hint="eastAsia"/>
        </w:rPr>
        <w:t>繫</w:t>
      </w:r>
      <w:r w:rsidR="0013790D" w:rsidRPr="0084334E">
        <w:rPr>
          <w:rFonts w:hint="eastAsia"/>
        </w:rPr>
        <w:t>太陰，故曰脈浮，此節轉系陽明，亦是由太陽而轉</w:t>
      </w:r>
      <w:r w:rsidR="001F02D9">
        <w:rPr>
          <w:rFonts w:hint="eastAsia"/>
        </w:rPr>
        <w:t>繫</w:t>
      </w:r>
      <w:r w:rsidR="0013790D" w:rsidRPr="0084334E">
        <w:rPr>
          <w:rFonts w:hint="eastAsia"/>
        </w:rPr>
        <w:t>陽明，是從自汗油膜中入胃，《淺注》言太陰，誤矣。蓋此二節，正是明首章太陽陽明之義而已。</w:t>
      </w:r>
    </w:p>
    <w:p w:rsidR="001F02D9" w:rsidRPr="00091B64" w:rsidRDefault="00091B64" w:rsidP="00AE1112">
      <w:pPr>
        <w:pStyle w:val="afffff4"/>
        <w:spacing w:before="120" w:after="120"/>
        <w:ind w:firstLine="520"/>
        <w:rPr>
          <w:rFonts w:hint="eastAsia"/>
        </w:rPr>
      </w:pPr>
      <w:r w:rsidRPr="00091B64">
        <w:rPr>
          <w:rFonts w:hint="eastAsia"/>
        </w:rPr>
        <w:t>陽明中風，口苦、咽</w:t>
      </w:r>
      <w:r>
        <w:rPr>
          <w:rFonts w:hint="eastAsia"/>
        </w:rPr>
        <w:t>乾</w:t>
      </w:r>
      <w:r w:rsidRPr="00091B64">
        <w:rPr>
          <w:rFonts w:hint="eastAsia"/>
        </w:rPr>
        <w:t>、腹滿、微喘、發熱、惡寒、脈浮而緊。若下之，則腹滿</w:t>
      </w:r>
      <w:r>
        <w:rPr>
          <w:rFonts w:hint="eastAsia"/>
        </w:rPr>
        <w:t>，</w:t>
      </w:r>
      <w:r w:rsidRPr="00091B64">
        <w:rPr>
          <w:rFonts w:hint="eastAsia"/>
        </w:rPr>
        <w:t>小便難也。</w:t>
      </w:r>
    </w:p>
    <w:p w:rsidR="00091B64" w:rsidRDefault="0013790D" w:rsidP="00AE1112">
      <w:pPr>
        <w:pStyle w:val="afffff4"/>
        <w:spacing w:before="120" w:after="120"/>
        <w:ind w:firstLine="520"/>
        <w:rPr>
          <w:rFonts w:hint="eastAsia"/>
        </w:rPr>
      </w:pPr>
      <w:r w:rsidRPr="0084334E">
        <w:rPr>
          <w:rFonts w:hint="eastAsia"/>
        </w:rPr>
        <w:t>陽明不特與太陰表</w:t>
      </w:r>
      <w:r w:rsidR="00CD0507">
        <w:rPr>
          <w:rFonts w:hint="eastAsia"/>
        </w:rPr>
        <w:t>裏</w:t>
      </w:r>
      <w:r w:rsidRPr="0084334E">
        <w:rPr>
          <w:rFonts w:hint="eastAsia"/>
        </w:rPr>
        <w:t>，而且與太陽少陽相合。陽明中風，不涉</w:t>
      </w:r>
      <w:r w:rsidR="000E0587" w:rsidRPr="0084334E">
        <w:rPr>
          <w:rFonts w:hint="eastAsia"/>
        </w:rPr>
        <w:t>於</w:t>
      </w:r>
      <w:r w:rsidRPr="0084334E">
        <w:rPr>
          <w:rFonts w:hint="eastAsia"/>
        </w:rPr>
        <w:t>本氣之燥化，而涉</w:t>
      </w:r>
      <w:r w:rsidR="000E0587" w:rsidRPr="0084334E">
        <w:rPr>
          <w:rFonts w:hint="eastAsia"/>
        </w:rPr>
        <w:t>於</w:t>
      </w:r>
      <w:r w:rsidRPr="0084334E">
        <w:rPr>
          <w:rFonts w:hint="eastAsia"/>
        </w:rPr>
        <w:lastRenderedPageBreak/>
        <w:t>少陽之熱化，故口苦</w:t>
      </w:r>
      <w:r w:rsidR="00CD0507">
        <w:rPr>
          <w:rFonts w:hint="eastAsia"/>
        </w:rPr>
        <w:t>咽乾</w:t>
      </w:r>
      <w:r w:rsidR="00091B64">
        <w:rPr>
          <w:rFonts w:hint="eastAsia"/>
        </w:rPr>
        <w:t>。</w:t>
      </w:r>
      <w:r w:rsidRPr="0084334E">
        <w:rPr>
          <w:rFonts w:hint="eastAsia"/>
        </w:rPr>
        <w:t>復涉</w:t>
      </w:r>
      <w:r w:rsidR="000E0587" w:rsidRPr="0084334E">
        <w:rPr>
          <w:rFonts w:hint="eastAsia"/>
        </w:rPr>
        <w:t>於</w:t>
      </w:r>
      <w:r w:rsidRPr="0084334E">
        <w:rPr>
          <w:rFonts w:hint="eastAsia"/>
        </w:rPr>
        <w:t>太陰之濕化，故腹滿微喘</w:t>
      </w:r>
      <w:r w:rsidR="00091B64">
        <w:rPr>
          <w:rFonts w:hint="eastAsia"/>
        </w:rPr>
        <w:t>。</w:t>
      </w:r>
      <w:r w:rsidRPr="0084334E">
        <w:rPr>
          <w:rFonts w:hint="eastAsia"/>
        </w:rPr>
        <w:t>又涉</w:t>
      </w:r>
      <w:r w:rsidR="000E0587" w:rsidRPr="0084334E">
        <w:rPr>
          <w:rFonts w:hint="eastAsia"/>
        </w:rPr>
        <w:t>於</w:t>
      </w:r>
      <w:r w:rsidRPr="0084334E">
        <w:rPr>
          <w:rFonts w:hint="eastAsia"/>
        </w:rPr>
        <w:t>太陽之寒化，故發熱惡寒。陽明脈本浮大，以陽明協</w:t>
      </w:r>
      <w:r w:rsidR="000E0587" w:rsidRPr="0084334E">
        <w:rPr>
          <w:rFonts w:hint="eastAsia"/>
        </w:rPr>
        <w:t>於</w:t>
      </w:r>
      <w:r w:rsidRPr="0084334E">
        <w:rPr>
          <w:rFonts w:hint="eastAsia"/>
        </w:rPr>
        <w:t>太陽，故脈象浮中不見大而見緊，浮緊之脈，宜從汗以解之。若誤下之，陽邪內陷</w:t>
      </w:r>
      <w:r w:rsidR="000E0587" w:rsidRPr="0084334E">
        <w:rPr>
          <w:rFonts w:hint="eastAsia"/>
        </w:rPr>
        <w:t>於</w:t>
      </w:r>
      <w:r w:rsidRPr="0084334E">
        <w:rPr>
          <w:rFonts w:hint="eastAsia"/>
        </w:rPr>
        <w:t>中土，則中土不運，而腹增滿，少陽之三焦不能決瀆，復增出小便難之新證也。</w:t>
      </w:r>
    </w:p>
    <w:p w:rsidR="00091B64" w:rsidRDefault="00AE1112" w:rsidP="00AE1112">
      <w:pPr>
        <w:pStyle w:val="afffff4"/>
        <w:spacing w:before="120" w:after="120"/>
        <w:ind w:firstLine="520"/>
        <w:rPr>
          <w:rFonts w:hint="eastAsia"/>
        </w:rPr>
      </w:pPr>
      <w:r>
        <w:rPr>
          <w:rFonts w:hint="eastAsia"/>
        </w:rPr>
        <w:t>【</w:t>
      </w:r>
      <w:r w:rsidR="0013790D" w:rsidRPr="0084334E">
        <w:rPr>
          <w:rFonts w:hint="eastAsia"/>
        </w:rPr>
        <w:t>述</w:t>
      </w:r>
      <w:r>
        <w:rPr>
          <w:rFonts w:hint="eastAsia"/>
        </w:rPr>
        <w:t>】</w:t>
      </w:r>
      <w:r w:rsidR="0013790D" w:rsidRPr="0084334E">
        <w:rPr>
          <w:rFonts w:hint="eastAsia"/>
        </w:rPr>
        <w:t>此言陽明之氣不特與太陰為表</w:t>
      </w:r>
      <w:r w:rsidR="00CD0507">
        <w:rPr>
          <w:rFonts w:hint="eastAsia"/>
        </w:rPr>
        <w:t>裏</w:t>
      </w:r>
      <w:r w:rsidR="0013790D" w:rsidRPr="0084334E">
        <w:rPr>
          <w:rFonts w:hint="eastAsia"/>
        </w:rPr>
        <w:t>，抑且中合</w:t>
      </w:r>
      <w:r w:rsidR="000E0587" w:rsidRPr="0084334E">
        <w:rPr>
          <w:rFonts w:hint="eastAsia"/>
        </w:rPr>
        <w:t>於</w:t>
      </w:r>
      <w:r w:rsidR="0013790D" w:rsidRPr="0084334E">
        <w:rPr>
          <w:rFonts w:hint="eastAsia"/>
        </w:rPr>
        <w:t>太陽，外合</w:t>
      </w:r>
      <w:r w:rsidR="000E0587" w:rsidRPr="0084334E">
        <w:rPr>
          <w:rFonts w:hint="eastAsia"/>
        </w:rPr>
        <w:t>於</w:t>
      </w:r>
      <w:r w:rsidR="0013790D" w:rsidRPr="0084334E">
        <w:rPr>
          <w:rFonts w:hint="eastAsia"/>
        </w:rPr>
        <w:t>少陽也。</w:t>
      </w:r>
    </w:p>
    <w:p w:rsidR="00091B64" w:rsidRDefault="00AE1112" w:rsidP="00AE1112">
      <w:pPr>
        <w:pStyle w:val="afffff4"/>
        <w:spacing w:before="120" w:after="120"/>
        <w:ind w:firstLine="520"/>
        <w:rPr>
          <w:rFonts w:hint="eastAsia"/>
        </w:rPr>
      </w:pPr>
      <w:r>
        <w:rPr>
          <w:rFonts w:hint="eastAsia"/>
        </w:rPr>
        <w:t>【</w:t>
      </w:r>
      <w:r w:rsidR="0013790D" w:rsidRPr="0084334E">
        <w:rPr>
          <w:rFonts w:hint="eastAsia"/>
        </w:rPr>
        <w:t>正曰</w:t>
      </w:r>
      <w:r>
        <w:rPr>
          <w:rFonts w:hint="eastAsia"/>
        </w:rPr>
        <w:t>】</w:t>
      </w:r>
      <w:r w:rsidR="0013790D" w:rsidRPr="0084334E">
        <w:rPr>
          <w:rFonts w:hint="eastAsia"/>
        </w:rPr>
        <w:t>此只申明少陽陽明證，脈浮而緊，是弦脈也。發熱惡寒，是太陽證也。口苦</w:t>
      </w:r>
      <w:r w:rsidR="00CD0507">
        <w:rPr>
          <w:rFonts w:hint="eastAsia"/>
        </w:rPr>
        <w:t>咽乾</w:t>
      </w:r>
      <w:r w:rsidR="0013790D" w:rsidRPr="0084334E">
        <w:rPr>
          <w:rFonts w:hint="eastAsia"/>
        </w:rPr>
        <w:t>，是少陽證也。惟腹滿微喘，兼在陽明，當借少陽而達</w:t>
      </w:r>
      <w:r w:rsidR="000E0587" w:rsidRPr="0084334E">
        <w:rPr>
          <w:rFonts w:hint="eastAsia"/>
        </w:rPr>
        <w:t>於</w:t>
      </w:r>
      <w:r w:rsidR="0013790D" w:rsidRPr="0084334E">
        <w:rPr>
          <w:rFonts w:hint="eastAsia"/>
        </w:rPr>
        <w:t>表，不可下腸胃而引入</w:t>
      </w:r>
      <w:r w:rsidR="00CD0507">
        <w:rPr>
          <w:rFonts w:hint="eastAsia"/>
        </w:rPr>
        <w:t>裏</w:t>
      </w:r>
      <w:r w:rsidR="0013790D" w:rsidRPr="0084334E">
        <w:rPr>
          <w:rFonts w:hint="eastAsia"/>
        </w:rPr>
        <w:t>也。少陽三焦司決瀆。故引入</w:t>
      </w:r>
      <w:r w:rsidR="00CD0507">
        <w:rPr>
          <w:rFonts w:hint="eastAsia"/>
        </w:rPr>
        <w:t>裏</w:t>
      </w:r>
      <w:r w:rsidR="0013790D" w:rsidRPr="0084334E">
        <w:rPr>
          <w:rFonts w:hint="eastAsia"/>
        </w:rPr>
        <w:t>則小便難。《淺注》牽引太陰，又復指為太陽，反生葛藤。</w:t>
      </w:r>
    </w:p>
    <w:p w:rsidR="00091B64" w:rsidRPr="00091B64" w:rsidRDefault="00091B64" w:rsidP="00AE1112">
      <w:pPr>
        <w:pStyle w:val="afffff4"/>
        <w:spacing w:before="120" w:after="120"/>
        <w:ind w:firstLine="520"/>
        <w:rPr>
          <w:rFonts w:hint="eastAsia"/>
        </w:rPr>
      </w:pPr>
      <w:r w:rsidRPr="00091B64">
        <w:rPr>
          <w:rFonts w:hint="eastAsia"/>
        </w:rPr>
        <w:t>陽明病，若能食，名中風；不能食，名中寒。</w:t>
      </w:r>
    </w:p>
    <w:p w:rsidR="00091B64" w:rsidRDefault="0013790D" w:rsidP="00AE1112">
      <w:pPr>
        <w:pStyle w:val="afffff4"/>
        <w:spacing w:before="120" w:after="120"/>
        <w:ind w:firstLine="520"/>
        <w:rPr>
          <w:rFonts w:hint="eastAsia"/>
        </w:rPr>
      </w:pPr>
      <w:r w:rsidRPr="0084334E">
        <w:rPr>
          <w:rFonts w:hint="eastAsia"/>
        </w:rPr>
        <w:t>陽明本經自患之病，未曾久留太陽經，而化熱者，風自為風，寒自為寒，可</w:t>
      </w:r>
      <w:r w:rsidR="000E0587" w:rsidRPr="0084334E">
        <w:rPr>
          <w:rFonts w:hint="eastAsia"/>
        </w:rPr>
        <w:t>於</w:t>
      </w:r>
      <w:r w:rsidRPr="0084334E">
        <w:rPr>
          <w:rFonts w:hint="eastAsia"/>
        </w:rPr>
        <w:t>是辨之</w:t>
      </w:r>
      <w:r w:rsidR="00091B64">
        <w:rPr>
          <w:rFonts w:hint="eastAsia"/>
        </w:rPr>
        <w:t>。</w:t>
      </w:r>
      <w:r w:rsidRPr="0084334E">
        <w:rPr>
          <w:rFonts w:hint="eastAsia"/>
        </w:rPr>
        <w:t>若能食，名中風，以風能鼓動陽明之氣也；不能食，名中寒，以寒能閉拒陽明之氣也。然此特初病則然，久則為實滿等證，雖能食者，亦歸</w:t>
      </w:r>
      <w:r w:rsidR="000E0587" w:rsidRPr="0084334E">
        <w:rPr>
          <w:rFonts w:hint="eastAsia"/>
        </w:rPr>
        <w:t>於</w:t>
      </w:r>
      <w:r w:rsidRPr="0084334E">
        <w:rPr>
          <w:rFonts w:hint="eastAsia"/>
        </w:rPr>
        <w:t>不能食矣。</w:t>
      </w:r>
    </w:p>
    <w:p w:rsidR="00091B64" w:rsidRDefault="0013790D" w:rsidP="00AE1112">
      <w:pPr>
        <w:pStyle w:val="afffff4"/>
        <w:spacing w:before="120" w:after="120"/>
        <w:ind w:firstLine="520"/>
        <w:rPr>
          <w:rFonts w:hint="eastAsia"/>
        </w:rPr>
      </w:pPr>
      <w:r w:rsidRPr="0084334E">
        <w:rPr>
          <w:rFonts w:hint="eastAsia"/>
        </w:rPr>
        <w:t>此一節，以食而辨風寒之氣，即以食而驗陽明之胃氣，因正而辨邪，因邪而識正。善讀者，能會心</w:t>
      </w:r>
      <w:r w:rsidR="000E0587" w:rsidRPr="0084334E">
        <w:rPr>
          <w:rFonts w:hint="eastAsia"/>
        </w:rPr>
        <w:t>於</w:t>
      </w:r>
      <w:r w:rsidRPr="0084334E">
        <w:rPr>
          <w:rFonts w:hint="eastAsia"/>
        </w:rPr>
        <w:t>文字之外則得矣。</w:t>
      </w:r>
    </w:p>
    <w:p w:rsidR="00091B64" w:rsidRPr="00091B64" w:rsidRDefault="00091B64" w:rsidP="00AE1112">
      <w:pPr>
        <w:pStyle w:val="afffff4"/>
        <w:spacing w:before="120" w:after="120"/>
        <w:ind w:firstLine="520"/>
        <w:rPr>
          <w:rFonts w:hint="eastAsia"/>
        </w:rPr>
      </w:pPr>
      <w:r w:rsidRPr="00091B64">
        <w:rPr>
          <w:rFonts w:hint="eastAsia"/>
        </w:rPr>
        <w:t>陽明病，若中寒者，不能食，小便不利，手足濈然汗出，此欲作固瘕，必大便初硬</w:t>
      </w:r>
      <w:r>
        <w:rPr>
          <w:rFonts w:hint="eastAsia"/>
        </w:rPr>
        <w:t>後</w:t>
      </w:r>
      <w:r w:rsidRPr="00091B64">
        <w:rPr>
          <w:rFonts w:hint="eastAsia"/>
        </w:rPr>
        <w:t>溏。所以然者，以胃中冷，水</w:t>
      </w:r>
      <w:r>
        <w:rPr>
          <w:rFonts w:hint="eastAsia"/>
        </w:rPr>
        <w:t>穀</w:t>
      </w:r>
      <w:r w:rsidRPr="00091B64">
        <w:rPr>
          <w:rFonts w:hint="eastAsia"/>
        </w:rPr>
        <w:t>不別故也。</w:t>
      </w:r>
    </w:p>
    <w:p w:rsidR="00091B64" w:rsidRDefault="0013790D" w:rsidP="00AE1112">
      <w:pPr>
        <w:pStyle w:val="afffff4"/>
        <w:spacing w:before="120" w:after="120"/>
        <w:ind w:firstLine="520"/>
        <w:rPr>
          <w:rFonts w:hint="eastAsia"/>
        </w:rPr>
      </w:pPr>
      <w:r w:rsidRPr="0084334E">
        <w:rPr>
          <w:rFonts w:hint="eastAsia"/>
        </w:rPr>
        <w:t>試論中寒：陽明病若中寒，陰寒過甚，不得本氣燥熱之化，則</w:t>
      </w:r>
      <w:r w:rsidR="00DF2096">
        <w:rPr>
          <w:rFonts w:hint="eastAsia"/>
        </w:rPr>
        <w:t>穀</w:t>
      </w:r>
      <w:r w:rsidRPr="0084334E">
        <w:rPr>
          <w:rFonts w:hint="eastAsia"/>
        </w:rPr>
        <w:t>不消而不能食。水不化，而小便不利。四肢為諸陽之本，胃陽虛而津液外泄，故手足</w:t>
      </w:r>
      <w:r w:rsidR="00091B64">
        <w:rPr>
          <w:rFonts w:ascii="Times New Roman" w:hAnsi="Times New Roman" w:hint="eastAsia"/>
        </w:rPr>
        <w:t>濈</w:t>
      </w:r>
      <w:r w:rsidRPr="0084334E">
        <w:rPr>
          <w:rFonts w:hint="eastAsia"/>
        </w:rPr>
        <w:t>然汗出。此欲作大便固而仍不固，欲作大瘕，泄而仍不瘕，燥氣用事，必大便初硬，寒氣用事，而</w:t>
      </w:r>
      <w:r w:rsidR="000E0587" w:rsidRPr="0084334E">
        <w:rPr>
          <w:rFonts w:hint="eastAsia"/>
        </w:rPr>
        <w:t>後</w:t>
      </w:r>
      <w:r w:rsidRPr="0084334E">
        <w:rPr>
          <w:rFonts w:hint="eastAsia"/>
        </w:rPr>
        <w:t>半即溏。所以然者，以胃中冷，</w:t>
      </w:r>
      <w:r w:rsidR="00621E1D">
        <w:rPr>
          <w:rFonts w:hint="eastAsia"/>
        </w:rPr>
        <w:t>水穀</w:t>
      </w:r>
      <w:r w:rsidRPr="0084334E">
        <w:rPr>
          <w:rFonts w:hint="eastAsia"/>
        </w:rPr>
        <w:t>不能泌別故也。</w:t>
      </w:r>
    </w:p>
    <w:p w:rsidR="00091B64" w:rsidRDefault="0013790D" w:rsidP="00AE1112">
      <w:pPr>
        <w:pStyle w:val="afffff4"/>
        <w:spacing w:before="120" w:after="120"/>
        <w:ind w:firstLine="520"/>
        <w:rPr>
          <w:rFonts w:hint="eastAsia"/>
        </w:rPr>
      </w:pPr>
      <w:r w:rsidRPr="0084334E">
        <w:rPr>
          <w:rFonts w:hint="eastAsia"/>
        </w:rPr>
        <w:t>此言陽明中寒也。</w:t>
      </w:r>
    </w:p>
    <w:p w:rsidR="00091B64" w:rsidRDefault="00AE1112" w:rsidP="00AE1112">
      <w:pPr>
        <w:pStyle w:val="afffff4"/>
        <w:spacing w:before="120" w:after="120"/>
        <w:ind w:firstLine="520"/>
        <w:rPr>
          <w:rFonts w:hint="eastAsia"/>
        </w:rPr>
      </w:pPr>
      <w:r>
        <w:rPr>
          <w:rFonts w:hint="eastAsia"/>
        </w:rPr>
        <w:t>【</w:t>
      </w:r>
      <w:r w:rsidR="0013790D" w:rsidRPr="0084334E">
        <w:rPr>
          <w:rFonts w:hint="eastAsia"/>
        </w:rPr>
        <w:t>補曰</w:t>
      </w:r>
      <w:r>
        <w:rPr>
          <w:rFonts w:hint="eastAsia"/>
        </w:rPr>
        <w:t>】</w:t>
      </w:r>
      <w:r w:rsidR="00091B64">
        <w:rPr>
          <w:rFonts w:hint="eastAsia"/>
        </w:rPr>
        <w:t>「</w:t>
      </w:r>
      <w:r w:rsidR="00621E1D">
        <w:rPr>
          <w:rFonts w:hint="eastAsia"/>
        </w:rPr>
        <w:t>水穀</w:t>
      </w:r>
      <w:r w:rsidR="0013790D" w:rsidRPr="0084334E">
        <w:rPr>
          <w:rFonts w:hint="eastAsia"/>
        </w:rPr>
        <w:t>不別</w:t>
      </w:r>
      <w:r w:rsidR="00091B64">
        <w:rPr>
          <w:rFonts w:hint="eastAsia"/>
        </w:rPr>
        <w:t>」</w:t>
      </w:r>
      <w:r w:rsidR="0013790D" w:rsidRPr="0084334E">
        <w:rPr>
          <w:rFonts w:hint="eastAsia"/>
        </w:rPr>
        <w:t>四字，指出水從胃中即散出而走膜膈也。西醫所謂胃之通體有微絲血管將水散出，《內經》所謂</w:t>
      </w:r>
      <w:r w:rsidR="00091B64">
        <w:rPr>
          <w:rFonts w:hint="eastAsia"/>
        </w:rPr>
        <w:t>：「</w:t>
      </w:r>
      <w:r w:rsidR="0013790D" w:rsidRPr="0084334E">
        <w:rPr>
          <w:rFonts w:hint="eastAsia"/>
        </w:rPr>
        <w:t>上焦為水之上源</w:t>
      </w:r>
      <w:r w:rsidR="00091B64">
        <w:rPr>
          <w:rFonts w:hint="eastAsia"/>
        </w:rPr>
        <w:t>。」</w:t>
      </w:r>
      <w:r w:rsidR="0013790D" w:rsidRPr="0084334E">
        <w:rPr>
          <w:rFonts w:hint="eastAsia"/>
        </w:rPr>
        <w:t>即指水從胃中而散入膜膈也。</w:t>
      </w:r>
      <w:r w:rsidR="0013790D" w:rsidRPr="0084334E">
        <w:rPr>
          <w:rFonts w:hint="eastAsia"/>
        </w:rPr>
        <w:lastRenderedPageBreak/>
        <w:t>胃中冷，即總論所謂燥氣不足，合總論觀，而</w:t>
      </w:r>
      <w:r w:rsidR="00621E1D">
        <w:rPr>
          <w:rFonts w:hint="eastAsia"/>
        </w:rPr>
        <w:t>水穀</w:t>
      </w:r>
      <w:r w:rsidR="0013790D" w:rsidRPr="0084334E">
        <w:rPr>
          <w:rFonts w:hint="eastAsia"/>
        </w:rPr>
        <w:t>之治法明矣。</w:t>
      </w:r>
    </w:p>
    <w:p w:rsidR="00091B64" w:rsidRPr="00091B64" w:rsidRDefault="00091B64" w:rsidP="00AE1112">
      <w:pPr>
        <w:pStyle w:val="afffff4"/>
        <w:spacing w:before="120" w:after="120"/>
        <w:ind w:firstLine="520"/>
        <w:rPr>
          <w:rFonts w:hint="eastAsia"/>
        </w:rPr>
      </w:pPr>
      <w:r w:rsidRPr="00091B64">
        <w:rPr>
          <w:rFonts w:hint="eastAsia"/>
        </w:rPr>
        <w:t>陽明病，初欲食，小便反不利，大便自調，其人骨節疼，翕翕如有熱狀，奄然發狂，濈然汗出而解者，此水不勝</w:t>
      </w:r>
      <w:r>
        <w:rPr>
          <w:rFonts w:hint="eastAsia"/>
        </w:rPr>
        <w:t>穀</w:t>
      </w:r>
      <w:r w:rsidRPr="00091B64">
        <w:rPr>
          <w:rFonts w:hint="eastAsia"/>
        </w:rPr>
        <w:t>氣，與汗共</w:t>
      </w:r>
      <w:r>
        <w:rPr>
          <w:rFonts w:hint="eastAsia"/>
        </w:rPr>
        <w:t>併</w:t>
      </w:r>
      <w:r w:rsidRPr="00091B64">
        <w:rPr>
          <w:rFonts w:hint="eastAsia"/>
        </w:rPr>
        <w:t>，脈緊則愈。</w:t>
      </w:r>
    </w:p>
    <w:p w:rsidR="00091B64" w:rsidRDefault="0013790D" w:rsidP="00AE1112">
      <w:pPr>
        <w:pStyle w:val="afffff4"/>
        <w:spacing w:before="120" w:after="120"/>
        <w:ind w:firstLine="520"/>
        <w:rPr>
          <w:rFonts w:hAnsi="華康隸書體W5" w:cs="華康隸書體W5" w:hint="eastAsia"/>
        </w:rPr>
      </w:pPr>
      <w:r w:rsidRPr="0084334E">
        <w:rPr>
          <w:rFonts w:hint="eastAsia"/>
        </w:rPr>
        <w:t>試論中風：陽明中風之病，胃為陽土，風為陽邪，兩陽相得，故初病時欲食，即此可以定其為中風矣。然病在陽明，小便當利，大便當硬。今小便反不利，大便反自調，是津液尚還入</w:t>
      </w:r>
      <w:r w:rsidR="000E0587" w:rsidRPr="0084334E">
        <w:rPr>
          <w:rFonts w:hint="eastAsia"/>
        </w:rPr>
        <w:t>於</w:t>
      </w:r>
      <w:r w:rsidRPr="0084334E">
        <w:rPr>
          <w:rFonts w:hint="eastAsia"/>
        </w:rPr>
        <w:t>胃中，但不得少陰之癸水以相合也。少陰主骨節，而不能上合</w:t>
      </w:r>
      <w:r w:rsidR="000E0587" w:rsidRPr="0084334E">
        <w:rPr>
          <w:rFonts w:hint="eastAsia"/>
        </w:rPr>
        <w:t>於</w:t>
      </w:r>
      <w:r w:rsidRPr="0084334E">
        <w:rPr>
          <w:rFonts w:hint="eastAsia"/>
        </w:rPr>
        <w:t>陽明，故其人骨節疼。且骨節合</w:t>
      </w:r>
      <w:r w:rsidR="000E0587" w:rsidRPr="0084334E">
        <w:rPr>
          <w:rFonts w:hint="eastAsia"/>
        </w:rPr>
        <w:t>於</w:t>
      </w:r>
      <w:r w:rsidRPr="0084334E">
        <w:rPr>
          <w:rFonts w:hint="eastAsia"/>
        </w:rPr>
        <w:t>肌肉之間，翕翕如有熱狀，似此陽不遇陰，病難自解。乃奄然煩躁而發狂，</w:t>
      </w:r>
      <w:r w:rsidR="00091B64">
        <w:rPr>
          <w:rFonts w:ascii="Times New Roman" w:hAnsi="Times New Roman" w:hint="eastAsia"/>
        </w:rPr>
        <w:t>濈</w:t>
      </w:r>
      <w:r w:rsidRPr="0084334E">
        <w:rPr>
          <w:rFonts w:hint="eastAsia"/>
        </w:rPr>
        <w:t>然汗出而解者，此少陰癸水之陰氣，不勝陽明</w:t>
      </w:r>
      <w:r w:rsidR="00DF2096">
        <w:rPr>
          <w:rFonts w:hint="eastAsia"/>
        </w:rPr>
        <w:t>穀</w:t>
      </w:r>
      <w:r w:rsidRPr="0084334E">
        <w:rPr>
          <w:rFonts w:hint="eastAsia"/>
        </w:rPr>
        <w:t>神之陽氣，兩不相敵者忽而兩相合，遂與作汗而共</w:t>
      </w:r>
      <w:r w:rsidR="00091B64">
        <w:rPr>
          <w:rFonts w:hint="eastAsia"/>
        </w:rPr>
        <w:t>併</w:t>
      </w:r>
      <w:r w:rsidRPr="0084334E">
        <w:rPr>
          <w:rFonts w:hint="eastAsia"/>
        </w:rPr>
        <w:t>，即戰</w:t>
      </w:r>
      <w:r w:rsidR="00091B64">
        <w:rPr>
          <w:rFonts w:hAnsi="華康隸書體W5" w:cs="華康隸書體W5" w:hint="eastAsia"/>
        </w:rPr>
        <w:t>慄</w:t>
      </w:r>
      <w:r w:rsidRPr="0084334E">
        <w:rPr>
          <w:rFonts w:hAnsi="華康隸書體W5" w:cs="華康隸書體W5" w:hint="eastAsia"/>
        </w:rPr>
        <w:t>汗解之義也。脈若轉遲而為緊則愈，蓋以緊則為陰，陰氣復而陽氣平，戊癸合矣。</w:t>
      </w:r>
    </w:p>
    <w:p w:rsidR="00091B64" w:rsidRDefault="0013790D" w:rsidP="00AE1112">
      <w:pPr>
        <w:pStyle w:val="afffff4"/>
        <w:spacing w:before="120" w:after="120"/>
        <w:ind w:firstLine="520"/>
        <w:rPr>
          <w:rFonts w:hint="eastAsia"/>
        </w:rPr>
      </w:pPr>
      <w:r w:rsidRPr="0084334E">
        <w:rPr>
          <w:rFonts w:hint="eastAsia"/>
        </w:rPr>
        <w:t>此言陽明中風也。</w:t>
      </w:r>
    </w:p>
    <w:p w:rsidR="00583280" w:rsidRDefault="00AE1112" w:rsidP="00AE1112">
      <w:pPr>
        <w:pStyle w:val="afffff4"/>
        <w:spacing w:before="120" w:after="120"/>
        <w:ind w:firstLine="520"/>
        <w:rPr>
          <w:rFonts w:hint="eastAsia"/>
        </w:rPr>
      </w:pPr>
      <w:r>
        <w:rPr>
          <w:rFonts w:hint="eastAsia"/>
        </w:rPr>
        <w:t>【</w:t>
      </w:r>
      <w:r w:rsidR="0013790D" w:rsidRPr="0084334E">
        <w:rPr>
          <w:rFonts w:hint="eastAsia"/>
        </w:rPr>
        <w:t>正曰</w:t>
      </w:r>
      <w:r>
        <w:rPr>
          <w:rFonts w:hint="eastAsia"/>
        </w:rPr>
        <w:t>】</w:t>
      </w:r>
      <w:r w:rsidR="0013790D" w:rsidRPr="0084334E">
        <w:rPr>
          <w:rFonts w:hint="eastAsia"/>
        </w:rPr>
        <w:t>飲食與大便自調，是陽明之</w:t>
      </w:r>
      <w:r w:rsidR="00F519A5">
        <w:rPr>
          <w:rFonts w:hint="eastAsia"/>
        </w:rPr>
        <w:t>穀氣</w:t>
      </w:r>
      <w:r w:rsidR="0013790D" w:rsidRPr="0084334E">
        <w:rPr>
          <w:rFonts w:hint="eastAsia"/>
        </w:rPr>
        <w:t>勝也。小便不利，是太陽之水不化。其人骨節疼，是太陽之身疼痛。翕翕如有熱狀，是太陽桂枝證之翕翕發熱。此乃太陽水中所化之氣，沸</w:t>
      </w:r>
      <w:r w:rsidR="005865CE">
        <w:rPr>
          <w:rFonts w:hint="eastAsia"/>
        </w:rPr>
        <w:t>鬱</w:t>
      </w:r>
      <w:r w:rsidR="0013790D" w:rsidRPr="0084334E">
        <w:rPr>
          <w:rFonts w:hint="eastAsia"/>
        </w:rPr>
        <w:t>在肌肉間，皆太陽病，本未能解，惟賴陽明之</w:t>
      </w:r>
      <w:r w:rsidR="00F519A5">
        <w:rPr>
          <w:rFonts w:hint="eastAsia"/>
        </w:rPr>
        <w:t>穀氣</w:t>
      </w:r>
      <w:r w:rsidR="0013790D" w:rsidRPr="0084334E">
        <w:rPr>
          <w:rFonts w:hint="eastAsia"/>
        </w:rPr>
        <w:t>勝，外合太陽，兩陽相</w:t>
      </w:r>
      <w:r w:rsidR="002E7776">
        <w:rPr>
          <w:rFonts w:hint="eastAsia"/>
        </w:rPr>
        <w:t>並</w:t>
      </w:r>
      <w:r w:rsidR="0013790D" w:rsidRPr="0084334E">
        <w:rPr>
          <w:rFonts w:hint="eastAsia"/>
        </w:rPr>
        <w:t>，是為重陽，《內經》云</w:t>
      </w:r>
      <w:r w:rsidR="00583280">
        <w:rPr>
          <w:rFonts w:hint="eastAsia"/>
        </w:rPr>
        <w:t>：「</w:t>
      </w:r>
      <w:r w:rsidR="0013790D" w:rsidRPr="0084334E">
        <w:rPr>
          <w:rFonts w:hint="eastAsia"/>
        </w:rPr>
        <w:t>重陽狂，故必奮然發狂，</w:t>
      </w:r>
      <w:r w:rsidR="00583280">
        <w:rPr>
          <w:rFonts w:ascii="Times New Roman" w:hAnsi="Times New Roman" w:hint="eastAsia"/>
        </w:rPr>
        <w:t>濈</w:t>
      </w:r>
      <w:r w:rsidR="0013790D" w:rsidRPr="0013790D">
        <w:rPr>
          <w:rFonts w:hint="eastAsia"/>
        </w:rPr>
        <w:t>然汗出而解。</w:t>
      </w:r>
      <w:r w:rsidR="00583280">
        <w:rPr>
          <w:rFonts w:hint="eastAsia"/>
        </w:rPr>
        <w:t>」</w:t>
      </w:r>
      <w:r w:rsidR="0013790D" w:rsidRPr="0013790D">
        <w:rPr>
          <w:rFonts w:hint="eastAsia"/>
        </w:rPr>
        <w:t>仲景又自注曰：</w:t>
      </w:r>
      <w:r w:rsidR="00583280">
        <w:rPr>
          <w:rFonts w:hint="eastAsia"/>
        </w:rPr>
        <w:t>「</w:t>
      </w:r>
      <w:r w:rsidR="0013790D" w:rsidRPr="0013790D">
        <w:rPr>
          <w:rFonts w:hint="eastAsia"/>
        </w:rPr>
        <w:t>此為太陽水中所化之氣，不勝</w:t>
      </w:r>
      <w:r w:rsidR="000E0587">
        <w:rPr>
          <w:rFonts w:hint="eastAsia"/>
        </w:rPr>
        <w:t>於</w:t>
      </w:r>
      <w:r w:rsidR="0013790D" w:rsidRPr="0013790D">
        <w:rPr>
          <w:rFonts w:hint="eastAsia"/>
        </w:rPr>
        <w:t>胃中之</w:t>
      </w:r>
      <w:r w:rsidR="00F519A5">
        <w:rPr>
          <w:rFonts w:hint="eastAsia"/>
        </w:rPr>
        <w:t>穀氣</w:t>
      </w:r>
      <w:r w:rsidR="0013790D" w:rsidRPr="0013790D">
        <w:rPr>
          <w:rFonts w:hint="eastAsia"/>
        </w:rPr>
        <w:t>，而</w:t>
      </w:r>
      <w:r w:rsidR="00F519A5">
        <w:rPr>
          <w:rFonts w:hint="eastAsia"/>
        </w:rPr>
        <w:t>穀氣</w:t>
      </w:r>
      <w:r w:rsidR="0013790D" w:rsidRPr="0013790D">
        <w:rPr>
          <w:rFonts w:hint="eastAsia"/>
        </w:rPr>
        <w:t>有權，得發</w:t>
      </w:r>
      <w:r w:rsidR="000E0587">
        <w:rPr>
          <w:rFonts w:hint="eastAsia"/>
        </w:rPr>
        <w:t>於</w:t>
      </w:r>
      <w:r w:rsidR="0013790D" w:rsidRPr="0013790D">
        <w:rPr>
          <w:rFonts w:hint="eastAsia"/>
        </w:rPr>
        <w:t>肌肉之間，與太陽之汗交</w:t>
      </w:r>
      <w:r w:rsidR="00583280">
        <w:rPr>
          <w:rFonts w:hint="eastAsia"/>
        </w:rPr>
        <w:t>併</w:t>
      </w:r>
      <w:r w:rsidR="0013790D" w:rsidRPr="0013790D">
        <w:rPr>
          <w:rFonts w:hint="eastAsia"/>
        </w:rPr>
        <w:t>外出，故得解也。</w:t>
      </w:r>
      <w:r w:rsidR="00583280">
        <w:rPr>
          <w:rFonts w:hint="eastAsia"/>
        </w:rPr>
        <w:t>」</w:t>
      </w:r>
      <w:r w:rsidR="0013790D" w:rsidRPr="0013790D">
        <w:rPr>
          <w:rFonts w:hint="eastAsia"/>
        </w:rPr>
        <w:t>又注曰：</w:t>
      </w:r>
      <w:r w:rsidR="00583280">
        <w:rPr>
          <w:rFonts w:hint="eastAsia"/>
        </w:rPr>
        <w:t>「</w:t>
      </w:r>
      <w:r w:rsidR="0013790D" w:rsidRPr="0013790D">
        <w:rPr>
          <w:rFonts w:hint="eastAsia"/>
        </w:rPr>
        <w:t>脈緊則愈</w:t>
      </w:r>
      <w:r w:rsidR="00583280">
        <w:rPr>
          <w:rFonts w:hint="eastAsia"/>
        </w:rPr>
        <w:t>。」</w:t>
      </w:r>
      <w:r w:rsidR="0013790D" w:rsidRPr="0013790D">
        <w:rPr>
          <w:rFonts w:hint="eastAsia"/>
        </w:rPr>
        <w:t>亦是太陽外閉，陽明內搏之脈。《淺注》以水為少陰癸水，以脈緊為戊與癸合，牽強之至。</w:t>
      </w:r>
    </w:p>
    <w:p w:rsidR="00583280" w:rsidRPr="00583280" w:rsidRDefault="00583280" w:rsidP="00AE1112">
      <w:pPr>
        <w:pStyle w:val="afffff4"/>
        <w:spacing w:before="120" w:after="120"/>
        <w:ind w:firstLine="520"/>
        <w:rPr>
          <w:rFonts w:hint="eastAsia"/>
        </w:rPr>
      </w:pPr>
      <w:r w:rsidRPr="00583280">
        <w:rPr>
          <w:rFonts w:hint="eastAsia"/>
        </w:rPr>
        <w:t>陽明病，欲解時，從申至戌上。</w:t>
      </w:r>
    </w:p>
    <w:p w:rsidR="00583280" w:rsidRDefault="0013790D" w:rsidP="00AE1112">
      <w:pPr>
        <w:pStyle w:val="afffff4"/>
        <w:spacing w:before="120" w:after="120"/>
        <w:ind w:firstLine="520"/>
        <w:rPr>
          <w:rFonts w:hint="eastAsia"/>
        </w:rPr>
      </w:pPr>
      <w:r w:rsidRPr="0013790D">
        <w:rPr>
          <w:rFonts w:hint="eastAsia"/>
        </w:rPr>
        <w:t>陽明病，欲解時，從申至戌上。蓋陽明旺</w:t>
      </w:r>
      <w:r w:rsidR="000E0587">
        <w:rPr>
          <w:rFonts w:hint="eastAsia"/>
        </w:rPr>
        <w:t>於</w:t>
      </w:r>
      <w:r w:rsidRPr="0013790D">
        <w:rPr>
          <w:rFonts w:hint="eastAsia"/>
        </w:rPr>
        <w:t>申酉，病氣得天時之助也。然此言陽明之表證，出微汗而解。若胃家實之證，值旺時更見發狂譫語矣。</w:t>
      </w:r>
    </w:p>
    <w:p w:rsidR="00583280" w:rsidRDefault="0013790D" w:rsidP="00AE1112">
      <w:pPr>
        <w:pStyle w:val="afffff4"/>
        <w:spacing w:before="120" w:after="120"/>
        <w:ind w:firstLine="520"/>
        <w:rPr>
          <w:rFonts w:hint="eastAsia"/>
        </w:rPr>
      </w:pPr>
      <w:r w:rsidRPr="0013790D">
        <w:rPr>
          <w:rFonts w:hint="eastAsia"/>
        </w:rPr>
        <w:t>此言陽明欲解之時，作一小結也。</w:t>
      </w:r>
    </w:p>
    <w:p w:rsidR="00583280" w:rsidRPr="00583280" w:rsidRDefault="00583280" w:rsidP="00AE1112">
      <w:pPr>
        <w:pStyle w:val="afffff4"/>
        <w:spacing w:before="120" w:after="120"/>
        <w:ind w:firstLine="520"/>
        <w:rPr>
          <w:rFonts w:hint="eastAsia"/>
        </w:rPr>
      </w:pPr>
      <w:r w:rsidRPr="00583280">
        <w:rPr>
          <w:rFonts w:hint="eastAsia"/>
        </w:rPr>
        <w:t>陽明病，不能食，攻其熱必噦。所以然者，胃中虛冷故也。以其人本虛，攻其熱必噦。</w:t>
      </w:r>
    </w:p>
    <w:p w:rsidR="00583280" w:rsidRDefault="0013790D" w:rsidP="00AE1112">
      <w:pPr>
        <w:pStyle w:val="afffff4"/>
        <w:spacing w:before="120" w:after="120"/>
        <w:ind w:firstLine="520"/>
        <w:rPr>
          <w:rFonts w:hint="eastAsia"/>
        </w:rPr>
      </w:pPr>
      <w:r w:rsidRPr="0013790D">
        <w:rPr>
          <w:rFonts w:hint="eastAsia"/>
        </w:rPr>
        <w:lastRenderedPageBreak/>
        <w:t>陽明病，雖以胃家實為大綱，而治者當刻刻</w:t>
      </w:r>
      <w:r w:rsidR="000E0587">
        <w:rPr>
          <w:rFonts w:hint="eastAsia"/>
        </w:rPr>
        <w:t>於</w:t>
      </w:r>
      <w:r w:rsidRPr="0013790D">
        <w:rPr>
          <w:rFonts w:hint="eastAsia"/>
        </w:rPr>
        <w:t>虛寒上著眼。陽明病，胃氣實則能食，今不能食，可以知其胃家之虛矣。醫者反攻其熱</w:t>
      </w:r>
      <w:r w:rsidR="00583280">
        <w:rPr>
          <w:rFonts w:hint="eastAsia"/>
        </w:rPr>
        <w:t>，</w:t>
      </w:r>
      <w:r w:rsidRPr="0013790D">
        <w:rPr>
          <w:rFonts w:hint="eastAsia"/>
        </w:rPr>
        <w:t>則虛不受攻，寒復傷胃，其人必噦。所以然者，胃中虛冷故也。此胃氣存亡之關頭，不得不再為叮嚀曰：</w:t>
      </w:r>
      <w:r w:rsidR="00583280">
        <w:rPr>
          <w:rFonts w:hint="eastAsia"/>
        </w:rPr>
        <w:t>「</w:t>
      </w:r>
      <w:r w:rsidRPr="0013790D">
        <w:rPr>
          <w:rFonts w:hint="eastAsia"/>
        </w:rPr>
        <w:t>以其人胃氣本虛，故攻其熱必噦。</w:t>
      </w:r>
      <w:r w:rsidR="00583280">
        <w:rPr>
          <w:rFonts w:hint="eastAsia"/>
        </w:rPr>
        <w:t>」</w:t>
      </w:r>
    </w:p>
    <w:p w:rsidR="00583280" w:rsidRDefault="0013790D" w:rsidP="00AE1112">
      <w:pPr>
        <w:pStyle w:val="afffff4"/>
        <w:spacing w:before="120" w:after="120"/>
        <w:ind w:firstLine="520"/>
        <w:rPr>
          <w:rFonts w:hint="eastAsia"/>
        </w:rPr>
      </w:pPr>
      <w:r w:rsidRPr="0013790D">
        <w:rPr>
          <w:rFonts w:hint="eastAsia"/>
        </w:rPr>
        <w:t>此一節言陽明中氣虛寒之為病也。</w:t>
      </w:r>
    </w:p>
    <w:p w:rsidR="00583280"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此言胃氣虛冷，無燥屎，雖有身熱之陽明證，亦不可誤攻其胃，非胃有燥屎，而不可攻也。《淺注》必扯胃家實為言，反添葛藤。</w:t>
      </w:r>
    </w:p>
    <w:p w:rsidR="00583280" w:rsidRPr="00583280" w:rsidRDefault="00583280" w:rsidP="00AE1112">
      <w:pPr>
        <w:pStyle w:val="afffff4"/>
        <w:spacing w:before="120" w:after="120"/>
        <w:ind w:firstLine="520"/>
        <w:rPr>
          <w:rFonts w:hint="eastAsia"/>
        </w:rPr>
      </w:pPr>
      <w:r w:rsidRPr="00583280">
        <w:rPr>
          <w:rFonts w:hint="eastAsia"/>
        </w:rPr>
        <w:t>陽明病，脈遲，食難用飽。飽則微煩頭眩，必小便難，此欲作</w:t>
      </w:r>
      <w:r>
        <w:rPr>
          <w:rFonts w:hint="eastAsia"/>
        </w:rPr>
        <w:t>穀疸</w:t>
      </w:r>
      <w:r w:rsidRPr="00583280">
        <w:rPr>
          <w:rFonts w:hint="eastAsia"/>
        </w:rPr>
        <w:t>，雖下之，腹滿如故。所以然者，脈遲故也。</w:t>
      </w:r>
    </w:p>
    <w:p w:rsidR="00D66D74" w:rsidRDefault="0013790D" w:rsidP="00AE1112">
      <w:pPr>
        <w:pStyle w:val="afffff4"/>
        <w:spacing w:before="120" w:after="120"/>
        <w:ind w:firstLine="520"/>
        <w:rPr>
          <w:rFonts w:hint="eastAsia"/>
        </w:rPr>
      </w:pPr>
      <w:r w:rsidRPr="0013790D">
        <w:rPr>
          <w:rFonts w:hint="eastAsia"/>
        </w:rPr>
        <w:t>胃氣虛，則不能淫精氣</w:t>
      </w:r>
      <w:r w:rsidR="000E0587">
        <w:rPr>
          <w:rFonts w:hint="eastAsia"/>
        </w:rPr>
        <w:t>於</w:t>
      </w:r>
      <w:r w:rsidRPr="0013790D">
        <w:rPr>
          <w:rFonts w:hint="eastAsia"/>
        </w:rPr>
        <w:t>經脈，陽明病脈宜大而反遲，是經脈不能稟氣</w:t>
      </w:r>
      <w:r w:rsidR="000E0587">
        <w:rPr>
          <w:rFonts w:hint="eastAsia"/>
        </w:rPr>
        <w:t>於</w:t>
      </w:r>
      <w:r w:rsidRPr="0013790D">
        <w:rPr>
          <w:rFonts w:hint="eastAsia"/>
        </w:rPr>
        <w:t>胃也。《內經》云：</w:t>
      </w:r>
      <w:r w:rsidR="00D66D74">
        <w:rPr>
          <w:rFonts w:hint="eastAsia"/>
        </w:rPr>
        <w:t>「</w:t>
      </w:r>
      <w:r w:rsidRPr="0013790D">
        <w:rPr>
          <w:rFonts w:hint="eastAsia"/>
        </w:rPr>
        <w:t>食氣入胃，濁氣歸心，淫精</w:t>
      </w:r>
      <w:r w:rsidR="000E0587">
        <w:rPr>
          <w:rFonts w:hint="eastAsia"/>
        </w:rPr>
        <w:t>於</w:t>
      </w:r>
      <w:r w:rsidRPr="0013790D">
        <w:rPr>
          <w:rFonts w:hint="eastAsia"/>
        </w:rPr>
        <w:t>脈，脈氣流經。</w:t>
      </w:r>
      <w:r w:rsidR="00D66D74">
        <w:rPr>
          <w:rFonts w:hint="eastAsia"/>
        </w:rPr>
        <w:t>」</w:t>
      </w:r>
      <w:r w:rsidRPr="0013790D">
        <w:rPr>
          <w:rFonts w:hint="eastAsia"/>
        </w:rPr>
        <w:t>可知食氣散</w:t>
      </w:r>
      <w:r w:rsidR="000E0587">
        <w:rPr>
          <w:rFonts w:hint="eastAsia"/>
        </w:rPr>
        <w:t>於</w:t>
      </w:r>
      <w:r w:rsidRPr="0013790D">
        <w:rPr>
          <w:rFonts w:hint="eastAsia"/>
        </w:rPr>
        <w:t>各經之中，自不厭其飽。若不能散達，止留滯</w:t>
      </w:r>
      <w:r w:rsidR="000E0587">
        <w:rPr>
          <w:rFonts w:hint="eastAsia"/>
        </w:rPr>
        <w:t>於</w:t>
      </w:r>
      <w:r w:rsidRPr="0013790D">
        <w:rPr>
          <w:rFonts w:hint="eastAsia"/>
        </w:rPr>
        <w:t>胃，故食難用飽。飽則濁氣歸心，不淫</w:t>
      </w:r>
      <w:r w:rsidR="000E0587">
        <w:rPr>
          <w:rFonts w:hint="eastAsia"/>
        </w:rPr>
        <w:t>於</w:t>
      </w:r>
      <w:r w:rsidRPr="0013790D">
        <w:rPr>
          <w:rFonts w:hint="eastAsia"/>
        </w:rPr>
        <w:t>脈流</w:t>
      </w:r>
      <w:r w:rsidR="000E0587">
        <w:rPr>
          <w:rFonts w:hint="eastAsia"/>
        </w:rPr>
        <w:t>於</w:t>
      </w:r>
      <w:r w:rsidRPr="0013790D">
        <w:rPr>
          <w:rFonts w:hint="eastAsia"/>
        </w:rPr>
        <w:t>經，所以微煩。不但此也，且不能循經上行而頭眩；不能循經下行，必見小便難；上下不行，則留滯</w:t>
      </w:r>
      <w:r w:rsidR="000E0587">
        <w:rPr>
          <w:rFonts w:hint="eastAsia"/>
        </w:rPr>
        <w:t>於</w:t>
      </w:r>
      <w:r w:rsidRPr="0013790D">
        <w:rPr>
          <w:rFonts w:hint="eastAsia"/>
        </w:rPr>
        <w:t>中為腹滿。此欲作</w:t>
      </w:r>
      <w:r w:rsidR="00DF2096">
        <w:rPr>
          <w:rFonts w:hint="eastAsia"/>
        </w:rPr>
        <w:t>穀</w:t>
      </w:r>
      <w:r w:rsidRPr="0013790D">
        <w:rPr>
          <w:rFonts w:hint="eastAsia"/>
        </w:rPr>
        <w:t>疸，黃</w:t>
      </w:r>
      <w:r w:rsidR="00D66D74">
        <w:rPr>
          <w:rFonts w:hAnsi="華康隸書體W5" w:cs="華康隸書體W5" w:hint="eastAsia"/>
        </w:rPr>
        <w:t>癉</w:t>
      </w:r>
      <w:r w:rsidRPr="0084334E">
        <w:rPr>
          <w:rFonts w:hAnsi="華康隸書體W5" w:cs="華康隸書體W5" w:hint="eastAsia"/>
        </w:rPr>
        <w:t>病也，雖已下之，而腹滿如故。所以然者，以胃虛不能淫精</w:t>
      </w:r>
      <w:r w:rsidR="000E0587">
        <w:rPr>
          <w:rFonts w:hint="eastAsia"/>
        </w:rPr>
        <w:t>於</w:t>
      </w:r>
      <w:r w:rsidRPr="0013790D">
        <w:rPr>
          <w:rFonts w:hint="eastAsia"/>
        </w:rPr>
        <w:t>經脈，脈遲故也。</w:t>
      </w:r>
    </w:p>
    <w:p w:rsidR="00D66D74" w:rsidRDefault="0013790D" w:rsidP="00AE1112">
      <w:pPr>
        <w:pStyle w:val="afffff4"/>
        <w:spacing w:before="120" w:after="120"/>
        <w:ind w:firstLine="520"/>
        <w:rPr>
          <w:rFonts w:hint="eastAsia"/>
        </w:rPr>
      </w:pPr>
      <w:r w:rsidRPr="0013790D">
        <w:rPr>
          <w:rFonts w:hint="eastAsia"/>
        </w:rPr>
        <w:t>此一節，言食氣入胃，胃虛不能淫精</w:t>
      </w:r>
      <w:r w:rsidR="000E0587">
        <w:rPr>
          <w:rFonts w:hint="eastAsia"/>
        </w:rPr>
        <w:t>於</w:t>
      </w:r>
      <w:r w:rsidRPr="0013790D">
        <w:rPr>
          <w:rFonts w:hint="eastAsia"/>
        </w:rPr>
        <w:t>經脈也。</w:t>
      </w:r>
    </w:p>
    <w:p w:rsidR="00B82842"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小便難，不是經脈所司，乃三焦膜網所司也，膜網不清利，</w:t>
      </w:r>
      <w:r w:rsidR="00DF2096">
        <w:rPr>
          <w:rFonts w:hint="eastAsia"/>
        </w:rPr>
        <w:t>穀</w:t>
      </w:r>
      <w:r w:rsidR="0013790D" w:rsidRPr="0013790D">
        <w:rPr>
          <w:rFonts w:hint="eastAsia"/>
        </w:rPr>
        <w:t>又不化，則壅滯蒸發，遂為黃疸。修園不知</w:t>
      </w:r>
      <w:r w:rsidR="00B82842">
        <w:rPr>
          <w:rFonts w:hint="eastAsia"/>
        </w:rPr>
        <w:t>「</w:t>
      </w:r>
      <w:r w:rsidR="0013790D" w:rsidRPr="0013790D">
        <w:rPr>
          <w:rFonts w:hint="eastAsia"/>
        </w:rPr>
        <w:t>陽明病</w:t>
      </w:r>
      <w:r w:rsidR="00B82842">
        <w:rPr>
          <w:rFonts w:hint="eastAsia"/>
        </w:rPr>
        <w:t>」</w:t>
      </w:r>
      <w:r w:rsidR="0013790D" w:rsidRPr="0013790D">
        <w:rPr>
          <w:rFonts w:hint="eastAsia"/>
        </w:rPr>
        <w:t>三字是言身熱本屬陽證，不知脈遲是言陽</w:t>
      </w:r>
      <w:r w:rsidR="002E7776">
        <w:rPr>
          <w:rFonts w:hint="eastAsia"/>
        </w:rPr>
        <w:t>證</w:t>
      </w:r>
      <w:r w:rsidR="0013790D" w:rsidRPr="0013790D">
        <w:rPr>
          <w:rFonts w:hint="eastAsia"/>
        </w:rPr>
        <w:t>見陰脈，知食難用飽，是遲脈之胃虛冷，身雖熱，而胃則不熱也，不知飽則微煩，是胃絡通心，食停則心氣阻遏，故煩也。</w:t>
      </w:r>
      <w:r w:rsidR="00B82842">
        <w:rPr>
          <w:rFonts w:hint="eastAsia"/>
        </w:rPr>
        <w:t>「</w:t>
      </w:r>
      <w:r w:rsidR="00DF2096">
        <w:rPr>
          <w:rFonts w:hint="eastAsia"/>
        </w:rPr>
        <w:t>穀</w:t>
      </w:r>
      <w:r w:rsidR="0013790D" w:rsidRPr="0013790D">
        <w:rPr>
          <w:rFonts w:hint="eastAsia"/>
        </w:rPr>
        <w:t>疸</w:t>
      </w:r>
      <w:r w:rsidR="00B82842">
        <w:rPr>
          <w:rFonts w:hint="eastAsia"/>
        </w:rPr>
        <w:t>」</w:t>
      </w:r>
      <w:r w:rsidR="0013790D" w:rsidRPr="0013790D">
        <w:rPr>
          <w:rFonts w:hint="eastAsia"/>
        </w:rPr>
        <w:t>二字，</w:t>
      </w:r>
      <w:r w:rsidR="00DF2096">
        <w:rPr>
          <w:rFonts w:hint="eastAsia"/>
        </w:rPr>
        <w:t>穀</w:t>
      </w:r>
      <w:r w:rsidR="0013790D" w:rsidRPr="0013790D">
        <w:rPr>
          <w:rFonts w:hint="eastAsia"/>
        </w:rPr>
        <w:t>是病在胃，疸是病在膜腠。《淺注》乃扯經脈為解，豈不誤哉。</w:t>
      </w:r>
    </w:p>
    <w:p w:rsidR="00B82842" w:rsidRPr="00B82842" w:rsidRDefault="00B82842" w:rsidP="00AE1112">
      <w:pPr>
        <w:pStyle w:val="afffff4"/>
        <w:spacing w:before="120" w:after="120"/>
        <w:ind w:firstLine="520"/>
        <w:rPr>
          <w:rFonts w:hint="eastAsia"/>
        </w:rPr>
      </w:pPr>
      <w:r w:rsidRPr="00B82842">
        <w:rPr>
          <w:rFonts w:hint="eastAsia"/>
        </w:rPr>
        <w:t>陽明病，法多汗，反無汗，其身如蟲行皮中狀者，此以久虛故也。</w:t>
      </w:r>
    </w:p>
    <w:p w:rsidR="00B82842" w:rsidRDefault="0013790D" w:rsidP="00AE1112">
      <w:pPr>
        <w:pStyle w:val="afffff4"/>
        <w:spacing w:before="120" w:after="120"/>
        <w:ind w:firstLine="520"/>
        <w:rPr>
          <w:rFonts w:hint="eastAsia"/>
        </w:rPr>
      </w:pPr>
      <w:r w:rsidRPr="0013790D">
        <w:rPr>
          <w:rFonts w:hint="eastAsia"/>
        </w:rPr>
        <w:t>胃氣虛則不能輸精</w:t>
      </w:r>
      <w:r w:rsidR="000E0587">
        <w:rPr>
          <w:rFonts w:hint="eastAsia"/>
        </w:rPr>
        <w:t>於</w:t>
      </w:r>
      <w:r w:rsidRPr="0013790D">
        <w:rPr>
          <w:rFonts w:hint="eastAsia"/>
        </w:rPr>
        <w:t>皮毛，陽明病法當多汗，今反無汗，其身癢如蟲行皮中狀者，此以胃氣久虛，不能輸精</w:t>
      </w:r>
      <w:r w:rsidR="000E0587">
        <w:rPr>
          <w:rFonts w:hint="eastAsia"/>
        </w:rPr>
        <w:t>於</w:t>
      </w:r>
      <w:r w:rsidRPr="0013790D">
        <w:rPr>
          <w:rFonts w:hint="eastAsia"/>
        </w:rPr>
        <w:t>皮毛故也。《內經》云：</w:t>
      </w:r>
      <w:r w:rsidR="00B82842">
        <w:rPr>
          <w:rFonts w:hint="eastAsia"/>
        </w:rPr>
        <w:t>「</w:t>
      </w:r>
      <w:r w:rsidRPr="0013790D">
        <w:rPr>
          <w:rFonts w:hint="eastAsia"/>
        </w:rPr>
        <w:t>輸精皮毛，毛脈合精，行氣</w:t>
      </w:r>
      <w:r w:rsidR="000E0587">
        <w:rPr>
          <w:rFonts w:hint="eastAsia"/>
        </w:rPr>
        <w:t>於</w:t>
      </w:r>
      <w:r w:rsidRPr="0013790D">
        <w:rPr>
          <w:rFonts w:hint="eastAsia"/>
        </w:rPr>
        <w:t>府。</w:t>
      </w:r>
      <w:r w:rsidR="00B82842">
        <w:rPr>
          <w:rFonts w:hint="eastAsia"/>
        </w:rPr>
        <w:t>」</w:t>
      </w:r>
      <w:r w:rsidRPr="0013790D">
        <w:rPr>
          <w:rFonts w:hint="eastAsia"/>
        </w:rPr>
        <w:lastRenderedPageBreak/>
        <w:t>可知內而經脈，外而皮毛，皆稟氣</w:t>
      </w:r>
      <w:r w:rsidR="000E0587">
        <w:rPr>
          <w:rFonts w:hint="eastAsia"/>
        </w:rPr>
        <w:t>於</w:t>
      </w:r>
      <w:r w:rsidRPr="0013790D">
        <w:rPr>
          <w:rFonts w:hint="eastAsia"/>
        </w:rPr>
        <w:t>胃，胃虛，皮毛經脈俱無所稟矣。</w:t>
      </w:r>
    </w:p>
    <w:p w:rsidR="00B82842" w:rsidRDefault="0013790D" w:rsidP="00AE1112">
      <w:pPr>
        <w:pStyle w:val="afffff4"/>
        <w:spacing w:before="120" w:after="120"/>
        <w:ind w:firstLine="520"/>
        <w:rPr>
          <w:rFonts w:hint="eastAsia"/>
        </w:rPr>
      </w:pPr>
      <w:r w:rsidRPr="0013790D">
        <w:rPr>
          <w:rFonts w:hint="eastAsia"/>
        </w:rPr>
        <w:t>此一節，言胃氣虛不能輸精</w:t>
      </w:r>
      <w:r w:rsidR="000E0587">
        <w:rPr>
          <w:rFonts w:hint="eastAsia"/>
        </w:rPr>
        <w:t>於</w:t>
      </w:r>
      <w:r w:rsidRPr="0013790D">
        <w:rPr>
          <w:rFonts w:hint="eastAsia"/>
        </w:rPr>
        <w:t>皮毛也。</w:t>
      </w:r>
    </w:p>
    <w:p w:rsidR="00B82842" w:rsidRPr="00B82842" w:rsidRDefault="00B82842" w:rsidP="00AE1112">
      <w:pPr>
        <w:pStyle w:val="afffff4"/>
        <w:spacing w:before="120" w:after="120"/>
        <w:ind w:firstLine="520"/>
        <w:rPr>
          <w:rFonts w:hint="eastAsia"/>
        </w:rPr>
      </w:pPr>
      <w:r w:rsidRPr="00B82842">
        <w:rPr>
          <w:rFonts w:hint="eastAsia"/>
        </w:rPr>
        <w:t>陽明病，反無汗而小便利，二三日嘔而咳，手足厥者，必苦頭痛</w:t>
      </w:r>
      <w:r>
        <w:rPr>
          <w:rFonts w:hint="eastAsia"/>
        </w:rPr>
        <w:t>。</w:t>
      </w:r>
      <w:r w:rsidRPr="00B82842">
        <w:rPr>
          <w:rFonts w:hint="eastAsia"/>
        </w:rPr>
        <w:t>若不咳、不嘔、手足不厥者，頭不痛。</w:t>
      </w:r>
    </w:p>
    <w:p w:rsidR="00B82842" w:rsidRDefault="0013790D" w:rsidP="00AE1112">
      <w:pPr>
        <w:pStyle w:val="afffff4"/>
        <w:spacing w:before="120" w:after="120"/>
        <w:ind w:firstLine="520"/>
        <w:rPr>
          <w:rFonts w:hint="eastAsia"/>
        </w:rPr>
      </w:pPr>
      <w:r w:rsidRPr="0013790D">
        <w:rPr>
          <w:rFonts w:hint="eastAsia"/>
        </w:rPr>
        <w:t>陽明居中土，主灌溉</w:t>
      </w:r>
      <w:r w:rsidR="000E0587">
        <w:rPr>
          <w:rFonts w:hint="eastAsia"/>
        </w:rPr>
        <w:t>於</w:t>
      </w:r>
      <w:r w:rsidRPr="0013790D">
        <w:rPr>
          <w:rFonts w:hint="eastAsia"/>
        </w:rPr>
        <w:t>上下內外四旁也。茲先言中氣寒逆</w:t>
      </w:r>
      <w:r w:rsidR="000E0587">
        <w:rPr>
          <w:rFonts w:hint="eastAsia"/>
        </w:rPr>
        <w:t>於</w:t>
      </w:r>
      <w:r w:rsidRPr="0013790D">
        <w:rPr>
          <w:rFonts w:hint="eastAsia"/>
        </w:rPr>
        <w:t>上。陽明病，法當多汗，而反覺無汗，而小便利，寒氣中</w:t>
      </w:r>
      <w:r w:rsidR="000E0587">
        <w:rPr>
          <w:rFonts w:hint="eastAsia"/>
        </w:rPr>
        <w:t>於</w:t>
      </w:r>
      <w:r w:rsidR="00CD0507">
        <w:rPr>
          <w:rFonts w:hint="eastAsia"/>
        </w:rPr>
        <w:t>裏</w:t>
      </w:r>
      <w:r w:rsidRPr="0013790D">
        <w:rPr>
          <w:rFonts w:hint="eastAsia"/>
        </w:rPr>
        <w:t>，而水溢下行也。至二日主氣之期，以及三日，不拘日數，但覺嘔而咳，即《內經》所謂</w:t>
      </w:r>
      <w:r w:rsidR="00B82842">
        <w:rPr>
          <w:rFonts w:hint="eastAsia"/>
        </w:rPr>
        <w:t>：「</w:t>
      </w:r>
      <w:r w:rsidRPr="0013790D">
        <w:rPr>
          <w:rFonts w:hint="eastAsia"/>
        </w:rPr>
        <w:t>邪中</w:t>
      </w:r>
      <w:r w:rsidR="000E0587">
        <w:rPr>
          <w:rFonts w:hint="eastAsia"/>
        </w:rPr>
        <w:t>於</w:t>
      </w:r>
      <w:r w:rsidRPr="0013790D">
        <w:rPr>
          <w:rFonts w:hint="eastAsia"/>
        </w:rPr>
        <w:t>膺則下陽明</w:t>
      </w:r>
      <w:r w:rsidR="00B82842">
        <w:rPr>
          <w:rFonts w:hint="eastAsia"/>
        </w:rPr>
        <w:t>」</w:t>
      </w:r>
      <w:r w:rsidRPr="0013790D">
        <w:rPr>
          <w:rFonts w:hint="eastAsia"/>
        </w:rPr>
        <w:t>是也。手足厥者，胃陽虛寒，其氣不能敷布</w:t>
      </w:r>
      <w:r w:rsidR="000E0587">
        <w:rPr>
          <w:rFonts w:hint="eastAsia"/>
        </w:rPr>
        <w:t>於</w:t>
      </w:r>
      <w:r w:rsidRPr="0013790D">
        <w:rPr>
          <w:rFonts w:hint="eastAsia"/>
        </w:rPr>
        <w:t>四肢也。《內經》云：</w:t>
      </w:r>
      <w:r w:rsidR="00B82842">
        <w:rPr>
          <w:rFonts w:hint="eastAsia"/>
        </w:rPr>
        <w:t>「」</w:t>
      </w:r>
      <w:r w:rsidRPr="0013790D">
        <w:rPr>
          <w:rFonts w:hint="eastAsia"/>
        </w:rPr>
        <w:t>陽明之脈循</w:t>
      </w:r>
      <w:r w:rsidR="00B82842">
        <w:rPr>
          <w:rFonts w:hint="eastAsia"/>
        </w:rPr>
        <w:t>髮</w:t>
      </w:r>
      <w:r w:rsidRPr="0013790D">
        <w:rPr>
          <w:rFonts w:hint="eastAsia"/>
        </w:rPr>
        <w:t>際，至頭顱，陽明寒氣，牽連正氣而上逆，故必苦頭痛。若不咳不嘔，手足不厥者，為寒氣已除，陽明正氣而既能四布，即不上逆，故頭不痛。</w:t>
      </w:r>
    </w:p>
    <w:p w:rsidR="00B82842" w:rsidRDefault="0013790D" w:rsidP="00AE1112">
      <w:pPr>
        <w:pStyle w:val="afffff4"/>
        <w:spacing w:before="120" w:after="120"/>
        <w:ind w:firstLine="520"/>
        <w:rPr>
          <w:rFonts w:hint="eastAsia"/>
        </w:rPr>
      </w:pPr>
      <w:r w:rsidRPr="0013790D">
        <w:rPr>
          <w:rFonts w:hint="eastAsia"/>
        </w:rPr>
        <w:t>此節言陽明之氣合寒氣而上逆</w:t>
      </w:r>
      <w:r w:rsidR="000E0587">
        <w:rPr>
          <w:rFonts w:hint="eastAsia"/>
        </w:rPr>
        <w:t>於</w:t>
      </w:r>
      <w:r w:rsidRPr="0013790D">
        <w:rPr>
          <w:rFonts w:hint="eastAsia"/>
        </w:rPr>
        <w:t>頭，不能灌溉</w:t>
      </w:r>
      <w:r w:rsidR="000E0587">
        <w:rPr>
          <w:rFonts w:hint="eastAsia"/>
        </w:rPr>
        <w:t>於</w:t>
      </w:r>
      <w:r w:rsidRPr="0013790D">
        <w:rPr>
          <w:rFonts w:hint="eastAsia"/>
        </w:rPr>
        <w:t>四旁也。凡言邪即以言正，言正即以言邪，為讀仲詩書第一要法。余</w:t>
      </w:r>
      <w:r w:rsidR="000E0587">
        <w:rPr>
          <w:rFonts w:hint="eastAsia"/>
        </w:rPr>
        <w:t>於</w:t>
      </w:r>
      <w:r w:rsidRPr="0013790D">
        <w:rPr>
          <w:rFonts w:hint="eastAsia"/>
        </w:rPr>
        <w:t>數節必重申之，不厭</w:t>
      </w:r>
      <w:r w:rsidR="000E0587">
        <w:rPr>
          <w:rFonts w:hint="eastAsia"/>
        </w:rPr>
        <w:t>於</w:t>
      </w:r>
      <w:r w:rsidRPr="0013790D">
        <w:rPr>
          <w:rFonts w:hint="eastAsia"/>
        </w:rPr>
        <w:t>復也。述此章凡四節，論陽明居中土，主灌</w:t>
      </w:r>
      <w:r w:rsidR="000E0587">
        <w:rPr>
          <w:rFonts w:hint="eastAsia"/>
        </w:rPr>
        <w:t>於</w:t>
      </w:r>
      <w:r w:rsidRPr="0013790D">
        <w:rPr>
          <w:rFonts w:hint="eastAsia"/>
        </w:rPr>
        <w:t>上下內外四旁也。</w:t>
      </w:r>
    </w:p>
    <w:p w:rsidR="00B82842" w:rsidRPr="00B82842" w:rsidRDefault="00B82842" w:rsidP="00AE1112">
      <w:pPr>
        <w:pStyle w:val="afffff4"/>
        <w:spacing w:before="120" w:after="120"/>
        <w:ind w:firstLine="520"/>
        <w:rPr>
          <w:rFonts w:hint="eastAsia"/>
        </w:rPr>
      </w:pPr>
      <w:r w:rsidRPr="00B82842">
        <w:rPr>
          <w:rFonts w:hint="eastAsia"/>
        </w:rPr>
        <w:t>陽明病，但頭眩，不惡寒</w:t>
      </w:r>
      <w:r>
        <w:rPr>
          <w:rFonts w:hint="eastAsia"/>
        </w:rPr>
        <w:t>，</w:t>
      </w:r>
      <w:r w:rsidRPr="00B82842">
        <w:rPr>
          <w:rFonts w:hint="eastAsia"/>
        </w:rPr>
        <w:t>故能食而咳，其人咽必痛</w:t>
      </w:r>
      <w:r>
        <w:rPr>
          <w:rFonts w:hint="eastAsia"/>
        </w:rPr>
        <w:t>。</w:t>
      </w:r>
      <w:r w:rsidRPr="00B82842">
        <w:rPr>
          <w:rFonts w:hint="eastAsia"/>
        </w:rPr>
        <w:t>若不咳者，咽不痛。</w:t>
      </w:r>
    </w:p>
    <w:p w:rsidR="00B82842" w:rsidRDefault="0013790D" w:rsidP="00AE1112">
      <w:pPr>
        <w:pStyle w:val="afffff4"/>
        <w:spacing w:before="120" w:after="120"/>
        <w:ind w:firstLine="520"/>
        <w:rPr>
          <w:rFonts w:hint="eastAsia"/>
        </w:rPr>
      </w:pPr>
      <w:r w:rsidRPr="0013790D">
        <w:rPr>
          <w:rFonts w:hint="eastAsia"/>
        </w:rPr>
        <w:t>再言中風氣逆</w:t>
      </w:r>
      <w:r w:rsidR="000E0587">
        <w:rPr>
          <w:rFonts w:hint="eastAsia"/>
        </w:rPr>
        <w:t>於</w:t>
      </w:r>
      <w:r w:rsidRPr="0013790D">
        <w:rPr>
          <w:rFonts w:hint="eastAsia"/>
        </w:rPr>
        <w:t>上，陽明病其證不一，然他證無論，但頭旋目眩，此證不在陽明提綱之內，自有陽有陰</w:t>
      </w:r>
      <w:r w:rsidR="00B82842">
        <w:rPr>
          <w:rFonts w:hint="eastAsia"/>
        </w:rPr>
        <w:t>，</w:t>
      </w:r>
      <w:r w:rsidRPr="0013790D">
        <w:rPr>
          <w:rFonts w:hint="eastAsia"/>
        </w:rPr>
        <w:t>有寒有熱，從何處辨起？惟不惡寒，知病屬陽明而不屬陰經矣。前云陽明病若能食名中風，故吾即</w:t>
      </w:r>
      <w:r w:rsidR="000E0587">
        <w:rPr>
          <w:rFonts w:hint="eastAsia"/>
        </w:rPr>
        <w:t>於</w:t>
      </w:r>
      <w:r w:rsidRPr="0013790D">
        <w:rPr>
          <w:rFonts w:hint="eastAsia"/>
        </w:rPr>
        <w:t>其能食，知為陽明胃熱而非陽明胃寒矣。由是熱氣上</w:t>
      </w:r>
      <w:r w:rsidR="004C442A">
        <w:rPr>
          <w:rFonts w:hint="eastAsia"/>
        </w:rPr>
        <w:t>衝</w:t>
      </w:r>
      <w:r w:rsidRPr="0013790D">
        <w:rPr>
          <w:rFonts w:hint="eastAsia"/>
        </w:rPr>
        <w:t>，肺受火爍而發咳，咳極其人必咽痛。若熱不上干</w:t>
      </w:r>
      <w:r w:rsidR="000E0587">
        <w:rPr>
          <w:rFonts w:hint="eastAsia"/>
        </w:rPr>
        <w:t>於</w:t>
      </w:r>
      <w:r w:rsidRPr="0013790D">
        <w:rPr>
          <w:rFonts w:hint="eastAsia"/>
        </w:rPr>
        <w:t>肺而不咳者，咽亦不痛。</w:t>
      </w:r>
    </w:p>
    <w:p w:rsidR="00B82842" w:rsidRDefault="0013790D" w:rsidP="00AE1112">
      <w:pPr>
        <w:pStyle w:val="afffff4"/>
        <w:spacing w:before="120" w:after="120"/>
        <w:ind w:firstLine="520"/>
        <w:rPr>
          <w:rFonts w:hint="eastAsia"/>
        </w:rPr>
      </w:pPr>
      <w:r w:rsidRPr="0013790D">
        <w:rPr>
          <w:rFonts w:hint="eastAsia"/>
        </w:rPr>
        <w:t>此一節，言陽明之氣合風熱而上逆</w:t>
      </w:r>
      <w:r w:rsidR="000E0587">
        <w:rPr>
          <w:rFonts w:hint="eastAsia"/>
        </w:rPr>
        <w:t>於</w:t>
      </w:r>
      <w:r w:rsidRPr="0013790D">
        <w:rPr>
          <w:rFonts w:hint="eastAsia"/>
        </w:rPr>
        <w:t>咽，不得流通</w:t>
      </w:r>
      <w:r w:rsidR="000E0587">
        <w:rPr>
          <w:rFonts w:hint="eastAsia"/>
        </w:rPr>
        <w:t>於</w:t>
      </w:r>
      <w:r w:rsidRPr="0013790D">
        <w:rPr>
          <w:rFonts w:hint="eastAsia"/>
        </w:rPr>
        <w:t>下也。</w:t>
      </w:r>
    </w:p>
    <w:p w:rsidR="00944107" w:rsidRDefault="00AE1112" w:rsidP="00AE1112">
      <w:pPr>
        <w:pStyle w:val="afffff4"/>
        <w:spacing w:before="120" w:after="120"/>
        <w:ind w:firstLine="520"/>
        <w:rPr>
          <w:rFonts w:hint="eastAsia"/>
        </w:rPr>
      </w:pPr>
      <w:r>
        <w:rPr>
          <w:rFonts w:hint="eastAsia"/>
        </w:rPr>
        <w:t>【</w:t>
      </w:r>
      <w:r w:rsidR="0013790D" w:rsidRPr="0013790D">
        <w:rPr>
          <w:rFonts w:hint="eastAsia"/>
        </w:rPr>
        <w:t>程扶生云</w:t>
      </w:r>
      <w:r>
        <w:rPr>
          <w:rFonts w:hint="eastAsia"/>
        </w:rPr>
        <w:t>】</w:t>
      </w:r>
      <w:r w:rsidR="0013790D" w:rsidRPr="0013790D">
        <w:rPr>
          <w:rFonts w:hint="eastAsia"/>
        </w:rPr>
        <w:t>陰邪下利故無汗而小便利。風邪上行，故不惡寒而頭眩。寒則嘔不能食，風則能食，寒則頭痛，風則咽痛，是風寒入胃之辨也。按雖本章之義，不重在此，而亦不可不知，咳出</w:t>
      </w:r>
      <w:r w:rsidR="000E0587">
        <w:rPr>
          <w:rFonts w:hint="eastAsia"/>
        </w:rPr>
        <w:t>於</w:t>
      </w:r>
      <w:r w:rsidR="0013790D" w:rsidRPr="0013790D">
        <w:rPr>
          <w:rFonts w:hint="eastAsia"/>
        </w:rPr>
        <w:t>肺，當云喉嚨痛，今胃熱甚，則咽痛，二者相連，氣必相侵。</w:t>
      </w:r>
    </w:p>
    <w:p w:rsidR="00944107" w:rsidRPr="00944107" w:rsidRDefault="00944107" w:rsidP="00AE1112">
      <w:pPr>
        <w:pStyle w:val="afffff4"/>
        <w:spacing w:before="120" w:after="120"/>
        <w:ind w:firstLine="520"/>
        <w:rPr>
          <w:rFonts w:hint="eastAsia"/>
        </w:rPr>
      </w:pPr>
      <w:r w:rsidRPr="00944107">
        <w:rPr>
          <w:rFonts w:hint="eastAsia"/>
        </w:rPr>
        <w:t>陽明病，無汗、小便不利、心中懊憹</w:t>
      </w:r>
      <w:r w:rsidRPr="00944107">
        <w:rPr>
          <w:rFonts w:ascii="華康隸書體W5" w:eastAsia="華康隸書體W5" w:hint="eastAsia"/>
        </w:rPr>
        <w:t>者，</w:t>
      </w:r>
      <w:r w:rsidRPr="00944107">
        <w:rPr>
          <w:rFonts w:hint="eastAsia"/>
        </w:rPr>
        <w:t>身必發黃。</w:t>
      </w:r>
    </w:p>
    <w:p w:rsidR="00944107" w:rsidRDefault="0013790D" w:rsidP="00AE1112">
      <w:pPr>
        <w:pStyle w:val="afffff4"/>
        <w:spacing w:before="120" w:after="120"/>
        <w:ind w:firstLine="520"/>
        <w:rPr>
          <w:rFonts w:hint="eastAsia"/>
        </w:rPr>
      </w:pPr>
      <w:r w:rsidRPr="0013790D">
        <w:rPr>
          <w:rFonts w:hint="eastAsia"/>
        </w:rPr>
        <w:lastRenderedPageBreak/>
        <w:t>更有</w:t>
      </w:r>
      <w:r w:rsidR="005865CE">
        <w:rPr>
          <w:rFonts w:hint="eastAsia"/>
        </w:rPr>
        <w:t>鬱</w:t>
      </w:r>
      <w:r w:rsidR="000E0587">
        <w:rPr>
          <w:rFonts w:hint="eastAsia"/>
        </w:rPr>
        <w:t>於</w:t>
      </w:r>
      <w:r w:rsidRPr="0013790D">
        <w:rPr>
          <w:rFonts w:hint="eastAsia"/>
        </w:rPr>
        <w:t>中土之證，陽明病，其氣不能外達</w:t>
      </w:r>
      <w:r w:rsidR="000E0587">
        <w:rPr>
          <w:rFonts w:hint="eastAsia"/>
        </w:rPr>
        <w:t>於</w:t>
      </w:r>
      <w:r w:rsidRPr="0013790D">
        <w:rPr>
          <w:rFonts w:hint="eastAsia"/>
        </w:rPr>
        <w:t>皮毛則無汗，不下輸</w:t>
      </w:r>
      <w:r w:rsidR="000E0587">
        <w:rPr>
          <w:rFonts w:hint="eastAsia"/>
        </w:rPr>
        <w:t>於</w:t>
      </w:r>
      <w:r w:rsidRPr="0013790D">
        <w:rPr>
          <w:rFonts w:hint="eastAsia"/>
        </w:rPr>
        <w:t>膀胱則小便不利。心中</w:t>
      </w:r>
      <w:r w:rsidRPr="00944107">
        <w:rPr>
          <w:rFonts w:hint="eastAsia"/>
        </w:rPr>
        <w:t>懊</w:t>
      </w:r>
      <w:r w:rsidR="00944107" w:rsidRPr="00944107">
        <w:rPr>
          <w:rFonts w:hint="eastAsia"/>
        </w:rPr>
        <w:t>憹</w:t>
      </w:r>
      <w:r w:rsidRPr="0084334E">
        <w:rPr>
          <w:rFonts w:hAnsi="華康隸書體W5" w:cs="華康隸書體W5" w:hint="eastAsia"/>
        </w:rPr>
        <w:t>者，中土</w:t>
      </w:r>
      <w:r w:rsidR="005865CE">
        <w:rPr>
          <w:rFonts w:hAnsi="華康隸書體W5" w:cs="華康隸書體W5" w:hint="eastAsia"/>
        </w:rPr>
        <w:t>鬱</w:t>
      </w:r>
      <w:r w:rsidRPr="0084334E">
        <w:rPr>
          <w:rFonts w:hAnsi="華康隸書體W5" w:cs="華康隸書體W5" w:hint="eastAsia"/>
        </w:rPr>
        <w:t>而成</w:t>
      </w:r>
      <w:r w:rsidRPr="0013790D">
        <w:rPr>
          <w:rFonts w:hint="eastAsia"/>
        </w:rPr>
        <w:t>熱，熱氣為煩也。</w:t>
      </w:r>
      <w:r w:rsidR="005865CE">
        <w:rPr>
          <w:rFonts w:hint="eastAsia"/>
        </w:rPr>
        <w:t>鬱</w:t>
      </w:r>
      <w:r w:rsidR="000E0587">
        <w:rPr>
          <w:rFonts w:hint="eastAsia"/>
        </w:rPr>
        <w:t>於</w:t>
      </w:r>
      <w:r w:rsidRPr="0013790D">
        <w:rPr>
          <w:rFonts w:hint="eastAsia"/>
        </w:rPr>
        <w:t>中則現</w:t>
      </w:r>
      <w:r w:rsidR="000E0587">
        <w:rPr>
          <w:rFonts w:hint="eastAsia"/>
        </w:rPr>
        <w:t>於</w:t>
      </w:r>
      <w:r w:rsidRPr="0013790D">
        <w:rPr>
          <w:rFonts w:hint="eastAsia"/>
        </w:rPr>
        <w:t>外，身必發黃。</w:t>
      </w:r>
    </w:p>
    <w:p w:rsidR="00944107" w:rsidRDefault="0013790D" w:rsidP="00AE1112">
      <w:pPr>
        <w:pStyle w:val="afffff4"/>
        <w:spacing w:before="120" w:after="120"/>
        <w:ind w:firstLine="520"/>
        <w:rPr>
          <w:rFonts w:hint="eastAsia"/>
        </w:rPr>
      </w:pPr>
      <w:r w:rsidRPr="0013790D">
        <w:rPr>
          <w:rFonts w:hint="eastAsia"/>
        </w:rPr>
        <w:t>此節合下節，皆言陽明之氣</w:t>
      </w:r>
      <w:r w:rsidR="005865CE">
        <w:rPr>
          <w:rFonts w:hint="eastAsia"/>
        </w:rPr>
        <w:t>鬱</w:t>
      </w:r>
      <w:r w:rsidR="000E0587">
        <w:rPr>
          <w:rFonts w:hint="eastAsia"/>
        </w:rPr>
        <w:t>於</w:t>
      </w:r>
      <w:r w:rsidRPr="0013790D">
        <w:rPr>
          <w:rFonts w:hint="eastAsia"/>
        </w:rPr>
        <w:t>中土，不得外達而下輸也。</w:t>
      </w:r>
    </w:p>
    <w:p w:rsidR="00944107" w:rsidRPr="00FB5674" w:rsidRDefault="00FB5674" w:rsidP="00AE1112">
      <w:pPr>
        <w:pStyle w:val="afffff4"/>
        <w:spacing w:before="120" w:after="120"/>
        <w:ind w:firstLine="520"/>
        <w:rPr>
          <w:rFonts w:hint="eastAsia"/>
        </w:rPr>
      </w:pPr>
      <w:r w:rsidRPr="00FB5674">
        <w:rPr>
          <w:rFonts w:hint="eastAsia"/>
        </w:rPr>
        <w:t>陽明病，被火，額上微汗出，而小便不利者，必發黃。</w:t>
      </w:r>
    </w:p>
    <w:p w:rsidR="00374C0D" w:rsidRDefault="005865CE" w:rsidP="00AE1112">
      <w:pPr>
        <w:pStyle w:val="afffff4"/>
        <w:spacing w:before="120" w:after="120"/>
        <w:ind w:firstLine="520"/>
        <w:rPr>
          <w:rFonts w:hint="eastAsia"/>
        </w:rPr>
      </w:pPr>
      <w:r>
        <w:rPr>
          <w:rFonts w:hint="eastAsia"/>
        </w:rPr>
        <w:t>鬱</w:t>
      </w:r>
      <w:r w:rsidR="000E0587">
        <w:rPr>
          <w:rFonts w:hint="eastAsia"/>
        </w:rPr>
        <w:t>於</w:t>
      </w:r>
      <w:r w:rsidR="0013790D" w:rsidRPr="0013790D">
        <w:rPr>
          <w:rFonts w:hint="eastAsia"/>
        </w:rPr>
        <w:t>中土，若誤火更益其熱。陽明病，醫者不知所以無汗之故，以火強迫其汗，熱邪被火，周身之氣燥極，而熱不外越而上攻，</w:t>
      </w:r>
      <w:r w:rsidR="000E0587">
        <w:rPr>
          <w:rFonts w:hint="eastAsia"/>
        </w:rPr>
        <w:t>於</w:t>
      </w:r>
      <w:r w:rsidR="0013790D" w:rsidRPr="0013790D">
        <w:rPr>
          <w:rFonts w:hint="eastAsia"/>
        </w:rPr>
        <w:t>額上而微汗出。又不得下泄，而兼小便不利者，濕熱相搏，亦必發黃。</w:t>
      </w:r>
    </w:p>
    <w:p w:rsidR="00374C0D" w:rsidRDefault="0013790D" w:rsidP="00AE1112">
      <w:pPr>
        <w:pStyle w:val="afffff4"/>
        <w:spacing w:before="120" w:after="120"/>
        <w:ind w:firstLine="520"/>
        <w:rPr>
          <w:rFonts w:hint="eastAsia"/>
        </w:rPr>
      </w:pPr>
      <w:r w:rsidRPr="0013790D">
        <w:rPr>
          <w:rFonts w:hint="eastAsia"/>
        </w:rPr>
        <w:t>此節即上節所言發黃之證，借被火以言其更甚也。凡誤服羌、獨、荊、防及</w:t>
      </w:r>
      <w:r w:rsidR="005865CE">
        <w:rPr>
          <w:rFonts w:hint="eastAsia"/>
        </w:rPr>
        <w:t>薑</w:t>
      </w:r>
      <w:r w:rsidRPr="0013790D">
        <w:rPr>
          <w:rFonts w:hint="eastAsia"/>
        </w:rPr>
        <w:t>、桂、烏、附之類，皆以</w:t>
      </w:r>
      <w:r w:rsidR="00374C0D">
        <w:rPr>
          <w:rFonts w:hint="eastAsia"/>
        </w:rPr>
        <w:t>「</w:t>
      </w:r>
      <w:r w:rsidRPr="0013790D">
        <w:rPr>
          <w:rFonts w:hint="eastAsia"/>
        </w:rPr>
        <w:t>被火</w:t>
      </w:r>
      <w:r w:rsidR="00374C0D">
        <w:rPr>
          <w:rFonts w:hint="eastAsia"/>
        </w:rPr>
        <w:t>」</w:t>
      </w:r>
      <w:r w:rsidRPr="0013790D">
        <w:rPr>
          <w:rFonts w:hint="eastAsia"/>
        </w:rPr>
        <w:t>概之。陽明之脈起</w:t>
      </w:r>
      <w:r w:rsidR="000E0587">
        <w:rPr>
          <w:rFonts w:hint="eastAsia"/>
        </w:rPr>
        <w:t>於</w:t>
      </w:r>
      <w:r w:rsidRPr="0013790D">
        <w:rPr>
          <w:rFonts w:hint="eastAsia"/>
        </w:rPr>
        <w:t>鼻，行</w:t>
      </w:r>
      <w:r w:rsidR="00374C0D">
        <w:rPr>
          <w:rFonts w:hint="eastAsia"/>
        </w:rPr>
        <w:t>髮</w:t>
      </w:r>
      <w:r w:rsidRPr="0013790D">
        <w:rPr>
          <w:rFonts w:hint="eastAsia"/>
        </w:rPr>
        <w:t>際，至額顱。</w:t>
      </w:r>
    </w:p>
    <w:p w:rsidR="00374C0D" w:rsidRPr="001463C3" w:rsidRDefault="001463C3" w:rsidP="00AE1112">
      <w:pPr>
        <w:pStyle w:val="afffff4"/>
        <w:spacing w:before="120" w:after="120"/>
        <w:ind w:firstLine="520"/>
        <w:rPr>
          <w:rFonts w:hint="eastAsia"/>
        </w:rPr>
      </w:pPr>
      <w:r w:rsidRPr="001463C3">
        <w:rPr>
          <w:rFonts w:hint="eastAsia"/>
        </w:rPr>
        <w:t>陽明病，脈浮而緊者，必潮熱</w:t>
      </w:r>
      <w:r>
        <w:rPr>
          <w:rFonts w:hint="eastAsia"/>
        </w:rPr>
        <w:t>，</w:t>
      </w:r>
      <w:r w:rsidRPr="001463C3">
        <w:rPr>
          <w:rFonts w:hint="eastAsia"/>
        </w:rPr>
        <w:t>發作有時</w:t>
      </w:r>
      <w:r>
        <w:rPr>
          <w:rFonts w:hint="eastAsia"/>
        </w:rPr>
        <w:t>。</w:t>
      </w:r>
      <w:r w:rsidRPr="001463C3">
        <w:rPr>
          <w:rFonts w:hint="eastAsia"/>
        </w:rPr>
        <w:t>但浮者，必盜汗出。</w:t>
      </w:r>
    </w:p>
    <w:p w:rsidR="001463C3" w:rsidRDefault="0013790D" w:rsidP="00AE1112">
      <w:pPr>
        <w:pStyle w:val="afffff4"/>
        <w:spacing w:before="120" w:after="120"/>
        <w:ind w:firstLine="520"/>
        <w:rPr>
          <w:rFonts w:hint="eastAsia"/>
        </w:rPr>
      </w:pPr>
      <w:r w:rsidRPr="0013790D">
        <w:rPr>
          <w:rFonts w:hint="eastAsia"/>
        </w:rPr>
        <w:t>陽明原主</w:t>
      </w:r>
      <w:r w:rsidR="00CD0507">
        <w:rPr>
          <w:rFonts w:hint="eastAsia"/>
        </w:rPr>
        <w:t>裏</w:t>
      </w:r>
      <w:r w:rsidRPr="0013790D">
        <w:rPr>
          <w:rFonts w:hint="eastAsia"/>
        </w:rPr>
        <w:t>病，今診其脈浮而緊者，仍見太陽表實無汗之脈，陽明被太陽之寒邪外束，則陽氣不能宣發而為熱，故必乘其所旺申酉時而潮熱，如潮水之發作有定時。若脈但浮而不緊者，是見太陽表虛自汗之脈，陽明被太陽之風邪外渙，則陽氣盡浮</w:t>
      </w:r>
      <w:r w:rsidR="000E0587">
        <w:rPr>
          <w:rFonts w:hint="eastAsia"/>
        </w:rPr>
        <w:t>於</w:t>
      </w:r>
      <w:r w:rsidRPr="0013790D">
        <w:rPr>
          <w:rFonts w:hint="eastAsia"/>
        </w:rPr>
        <w:t>表，及臥而陰血歸肝之頃，兩不相顧，必為浮陽盜去而汗出。</w:t>
      </w:r>
    </w:p>
    <w:p w:rsidR="001463C3"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此三節言陽明主</w:t>
      </w:r>
      <w:r w:rsidR="00CD0507">
        <w:rPr>
          <w:rFonts w:hint="eastAsia"/>
        </w:rPr>
        <w:t>裏</w:t>
      </w:r>
      <w:r w:rsidR="0013790D" w:rsidRPr="0013790D">
        <w:rPr>
          <w:rFonts w:hint="eastAsia"/>
        </w:rPr>
        <w:t>，復外合</w:t>
      </w:r>
      <w:r w:rsidR="000E0587">
        <w:rPr>
          <w:rFonts w:hint="eastAsia"/>
        </w:rPr>
        <w:t>於</w:t>
      </w:r>
      <w:r w:rsidR="0013790D" w:rsidRPr="0013790D">
        <w:rPr>
          <w:rFonts w:hint="eastAsia"/>
        </w:rPr>
        <w:t>表氣，內通</w:t>
      </w:r>
      <w:r w:rsidR="000E0587">
        <w:rPr>
          <w:rFonts w:hint="eastAsia"/>
        </w:rPr>
        <w:t>於</w:t>
      </w:r>
      <w:r w:rsidR="0013790D" w:rsidRPr="0013790D">
        <w:rPr>
          <w:rFonts w:hint="eastAsia"/>
        </w:rPr>
        <w:t>經脈，復還</w:t>
      </w:r>
      <w:r w:rsidR="000E0587">
        <w:rPr>
          <w:rFonts w:hint="eastAsia"/>
        </w:rPr>
        <w:t>於</w:t>
      </w:r>
      <w:r w:rsidR="0013790D" w:rsidRPr="0013790D">
        <w:rPr>
          <w:rFonts w:hint="eastAsia"/>
        </w:rPr>
        <w:t>胃中也。</w:t>
      </w:r>
    </w:p>
    <w:p w:rsidR="001463C3"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此脈緊，是應大腸中有燥屎結束之形也，故必潮熱。凡仲景所言潮熱，皆是大腸內實結，解為太陽實邪，非也。仲景脈法，如脈緊者必咽痛，脈遲身涼，為熱入血室，皆與</w:t>
      </w:r>
      <w:r w:rsidR="000E0587">
        <w:rPr>
          <w:rFonts w:hint="eastAsia"/>
        </w:rPr>
        <w:t>後</w:t>
      </w:r>
      <w:r w:rsidR="0013790D" w:rsidRPr="0013790D">
        <w:rPr>
          <w:rFonts w:hint="eastAsia"/>
        </w:rPr>
        <w:t>世脈訣不同。修園未明脈之至理，而拘</w:t>
      </w:r>
      <w:r w:rsidR="000E0587">
        <w:rPr>
          <w:rFonts w:hint="eastAsia"/>
        </w:rPr>
        <w:t>於</w:t>
      </w:r>
      <w:r w:rsidR="0013790D" w:rsidRPr="0013790D">
        <w:rPr>
          <w:rFonts w:hint="eastAsia"/>
        </w:rPr>
        <w:t>緊主外寒，是以誤注。又此盜汗是盛陽不入陰而盜汗，解以陰不歸肝，亦略誤。</w:t>
      </w:r>
    </w:p>
    <w:p w:rsidR="001463C3" w:rsidRPr="001463C3" w:rsidRDefault="001463C3" w:rsidP="00AE1112">
      <w:pPr>
        <w:pStyle w:val="afffff4"/>
        <w:spacing w:before="120" w:after="120"/>
        <w:ind w:firstLine="520"/>
        <w:rPr>
          <w:rFonts w:hint="eastAsia"/>
        </w:rPr>
      </w:pPr>
      <w:r w:rsidRPr="001463C3">
        <w:rPr>
          <w:rFonts w:hint="eastAsia"/>
        </w:rPr>
        <w:t>陽明病，口燥但欲漱水，不欲咽者，此必衄。</w:t>
      </w:r>
    </w:p>
    <w:p w:rsidR="001463C3" w:rsidRDefault="0013790D" w:rsidP="00AE1112">
      <w:pPr>
        <w:pStyle w:val="afffff4"/>
        <w:spacing w:before="120" w:after="120"/>
        <w:ind w:firstLine="520"/>
        <w:rPr>
          <w:rFonts w:hint="eastAsia"/>
        </w:rPr>
      </w:pPr>
      <w:r w:rsidRPr="0013790D">
        <w:rPr>
          <w:rFonts w:hint="eastAsia"/>
        </w:rPr>
        <w:t>陽明之脈起</w:t>
      </w:r>
      <w:r w:rsidR="000E0587">
        <w:rPr>
          <w:rFonts w:hint="eastAsia"/>
        </w:rPr>
        <w:t>於</w:t>
      </w:r>
      <w:r w:rsidRPr="0013790D">
        <w:rPr>
          <w:rFonts w:hint="eastAsia"/>
        </w:rPr>
        <w:t>鼻，交額中，還出挾口，今陽明燥熱之病，其口無不</w:t>
      </w:r>
      <w:r w:rsidR="00D45732">
        <w:rPr>
          <w:rFonts w:hint="eastAsia"/>
        </w:rPr>
        <w:t>乾燥</w:t>
      </w:r>
      <w:r w:rsidRPr="0013790D">
        <w:rPr>
          <w:rFonts w:hint="eastAsia"/>
        </w:rPr>
        <w:t>。若熱止在</w:t>
      </w:r>
      <w:r w:rsidR="000E0587">
        <w:rPr>
          <w:rFonts w:hint="eastAsia"/>
        </w:rPr>
        <w:t>於</w:t>
      </w:r>
      <w:r w:rsidRPr="0013790D">
        <w:rPr>
          <w:rFonts w:hint="eastAsia"/>
        </w:rPr>
        <w:t>經，其人但欲以口嗽水，濟其經熱，漱畢吐去，而不欲咽下者，熱不在胃故也。陽明氣血俱多，經中熱盛，則逼血妄行，因此必發其衄。</w:t>
      </w:r>
    </w:p>
    <w:p w:rsidR="001463C3" w:rsidRDefault="0013790D" w:rsidP="00AE1112">
      <w:pPr>
        <w:pStyle w:val="afffff4"/>
        <w:spacing w:before="120" w:after="120"/>
        <w:ind w:firstLine="520"/>
        <w:rPr>
          <w:rFonts w:hint="eastAsia"/>
        </w:rPr>
      </w:pPr>
      <w:r w:rsidRPr="0013790D">
        <w:rPr>
          <w:rFonts w:hint="eastAsia"/>
        </w:rPr>
        <w:lastRenderedPageBreak/>
        <w:t>此言陽明之津液通</w:t>
      </w:r>
      <w:r w:rsidR="000E0587">
        <w:rPr>
          <w:rFonts w:hint="eastAsia"/>
        </w:rPr>
        <w:t>於</w:t>
      </w:r>
      <w:r w:rsidRPr="0013790D">
        <w:rPr>
          <w:rFonts w:hint="eastAsia"/>
        </w:rPr>
        <w:t>經脈而血衄也。</w:t>
      </w:r>
    </w:p>
    <w:p w:rsidR="001A5719" w:rsidRPr="001A5719" w:rsidRDefault="001A5719" w:rsidP="00AE1112">
      <w:pPr>
        <w:pStyle w:val="afffff4"/>
        <w:spacing w:before="120" w:after="120"/>
        <w:ind w:firstLine="520"/>
        <w:rPr>
          <w:rFonts w:hint="eastAsia"/>
        </w:rPr>
      </w:pPr>
      <w:r w:rsidRPr="001A5719">
        <w:rPr>
          <w:rFonts w:hint="eastAsia"/>
        </w:rPr>
        <w:t>陽明病，本自汗出。醫更重發汗，病已瘥，尚微煩不了了者，此必大便硬故也。以亡津液，胃中</w:t>
      </w:r>
      <w:r>
        <w:rPr>
          <w:rFonts w:hint="eastAsia"/>
        </w:rPr>
        <w:t>乾</w:t>
      </w:r>
      <w:r w:rsidRPr="001A5719">
        <w:rPr>
          <w:rFonts w:hint="eastAsia"/>
        </w:rPr>
        <w:t>燥，故令大便硬。當問其小便日幾行，若本小便日三四行，今日再行，故知大便不久出。今為小便數少，以津液當還入胃中，故知不久必大便也。</w:t>
      </w:r>
    </w:p>
    <w:p w:rsidR="003B365C" w:rsidRDefault="0013790D" w:rsidP="00AE1112">
      <w:pPr>
        <w:pStyle w:val="afffff4"/>
        <w:spacing w:before="120" w:after="120"/>
        <w:ind w:firstLine="520"/>
        <w:rPr>
          <w:rFonts w:hint="eastAsia"/>
        </w:rPr>
      </w:pPr>
      <w:r w:rsidRPr="0013790D">
        <w:rPr>
          <w:rFonts w:hint="eastAsia"/>
        </w:rPr>
        <w:t>陽明病，本自汗出，醫更重發汗，外熱之病已差，而內尚微煩不了了者，此大便必硬故也。津液為胃所主，以發汗亡其津液，胃中</w:t>
      </w:r>
      <w:r w:rsidR="00D45732">
        <w:rPr>
          <w:rFonts w:hint="eastAsia"/>
        </w:rPr>
        <w:t>乾燥</w:t>
      </w:r>
      <w:r w:rsidRPr="0013790D">
        <w:rPr>
          <w:rFonts w:hint="eastAsia"/>
        </w:rPr>
        <w:t>，故令大便硬。今姑不問其大便，當問其小便，日幾行，若汗出本日小便日三四行，今</w:t>
      </w:r>
      <w:r w:rsidR="000E0587">
        <w:rPr>
          <w:rFonts w:hint="eastAsia"/>
        </w:rPr>
        <w:t>於</w:t>
      </w:r>
      <w:r w:rsidRPr="0013790D">
        <w:rPr>
          <w:rFonts w:hint="eastAsia"/>
        </w:rPr>
        <w:t>微煩之曰止再行，故知大便不久自出，蓋以大小便皆胃府津液之所施也。今為小便數少，以津液當復還入胃中，故知不久必大便也。此胃府實大便硬，亦有不必下者，醫人不可不知也。</w:t>
      </w:r>
    </w:p>
    <w:p w:rsidR="003B365C" w:rsidRDefault="0013790D" w:rsidP="00AE1112">
      <w:pPr>
        <w:pStyle w:val="afffff4"/>
        <w:spacing w:before="120" w:after="120"/>
        <w:ind w:firstLine="520"/>
        <w:rPr>
          <w:rFonts w:hint="eastAsia"/>
        </w:rPr>
      </w:pPr>
      <w:r w:rsidRPr="0013790D">
        <w:rPr>
          <w:rFonts w:hint="eastAsia"/>
        </w:rPr>
        <w:t>此言陽明之津液復還</w:t>
      </w:r>
      <w:r w:rsidR="000E0587">
        <w:rPr>
          <w:rFonts w:hint="eastAsia"/>
        </w:rPr>
        <w:t>於</w:t>
      </w:r>
      <w:r w:rsidRPr="0013790D">
        <w:rPr>
          <w:rFonts w:hint="eastAsia"/>
        </w:rPr>
        <w:t>胃中也。</w:t>
      </w:r>
    </w:p>
    <w:p w:rsidR="003B365C" w:rsidRPr="003B365C" w:rsidRDefault="003B365C" w:rsidP="00AE1112">
      <w:pPr>
        <w:pStyle w:val="afffff4"/>
        <w:spacing w:before="120" w:after="120"/>
        <w:ind w:firstLine="520"/>
        <w:rPr>
          <w:rFonts w:hint="eastAsia"/>
        </w:rPr>
      </w:pPr>
      <w:r w:rsidRPr="003B365C">
        <w:rPr>
          <w:rFonts w:hint="eastAsia"/>
        </w:rPr>
        <w:t>傷寒嘔多，雖有陽明證，不可攻之。</w:t>
      </w:r>
    </w:p>
    <w:p w:rsidR="003B365C" w:rsidRDefault="0013790D" w:rsidP="00AE1112">
      <w:pPr>
        <w:pStyle w:val="afffff4"/>
        <w:spacing w:before="120" w:after="120"/>
        <w:ind w:firstLine="520"/>
        <w:rPr>
          <w:rFonts w:hint="eastAsia"/>
        </w:rPr>
      </w:pPr>
      <w:r w:rsidRPr="0013790D">
        <w:rPr>
          <w:rFonts w:hint="eastAsia"/>
        </w:rPr>
        <w:t>陽明證既知有不必下者，更當知有不可下者。傷寒嘔多，為陽明胃氣之虛，胃氣既虛，雖有陽明燥熱之證，切不可攻之。</w:t>
      </w:r>
    </w:p>
    <w:p w:rsidR="003B365C" w:rsidRDefault="0013790D" w:rsidP="00AE1112">
      <w:pPr>
        <w:pStyle w:val="afffff4"/>
        <w:spacing w:before="120" w:after="120"/>
        <w:ind w:firstLine="520"/>
        <w:rPr>
          <w:rFonts w:hint="eastAsia"/>
        </w:rPr>
      </w:pPr>
      <w:r w:rsidRPr="0013790D">
        <w:rPr>
          <w:rFonts w:hint="eastAsia"/>
        </w:rPr>
        <w:t>此一節言胃氣虛者不可下也。</w:t>
      </w:r>
    </w:p>
    <w:p w:rsidR="003B365C"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陽明有胃氣，有悍氣，有燥氣。胃氣者，柔和之氣也；悍氣者，</w:t>
      </w:r>
      <w:r w:rsidR="003B365C">
        <w:rPr>
          <w:rFonts w:hAnsi="華康隸書體W5" w:cs="華康隸書體W5" w:hint="eastAsia"/>
        </w:rPr>
        <w:t>慓</w:t>
      </w:r>
      <w:r w:rsidR="0013790D" w:rsidRPr="0084334E">
        <w:rPr>
          <w:rFonts w:hAnsi="華康隸書體W5" w:cs="華康隸書體W5" w:hint="eastAsia"/>
        </w:rPr>
        <w:t>悍滑利，別走陽明者也；燥氣者，燥金之氣也。病在悍氣者，要攻；病在燥氣者，可攻；病在胃氣者，不可攻；病在燥氣而胃氣虛者，亦</w:t>
      </w:r>
      <w:r w:rsidR="0013790D" w:rsidRPr="0013790D">
        <w:rPr>
          <w:rFonts w:hint="eastAsia"/>
        </w:rPr>
        <w:t>不可攻。故此三節，俱言不可攻也。按師言其不可，非坐視而不救也，必有所以可者，在正面旁面對面，皆可以悟其治法。若常器之《補亡論》，必處處補出方治，無論其搔不著癢也，即有偶合之處，反令鳶飛魚躍，水流花放，活潑文章，俱成糟粕。長洲汪苓友多宗其說，何其陋歟</w:t>
      </w:r>
      <w:r w:rsidR="003B365C">
        <w:rPr>
          <w:rFonts w:hint="eastAsia"/>
        </w:rPr>
        <w:t>！</w:t>
      </w:r>
    </w:p>
    <w:p w:rsidR="003B365C" w:rsidRPr="003B365C" w:rsidRDefault="003B365C" w:rsidP="00AE1112">
      <w:pPr>
        <w:pStyle w:val="afffff4"/>
        <w:spacing w:before="120" w:after="120"/>
        <w:ind w:firstLine="520"/>
        <w:rPr>
          <w:rFonts w:hint="eastAsia"/>
        </w:rPr>
      </w:pPr>
      <w:r w:rsidRPr="003B365C">
        <w:rPr>
          <w:rFonts w:hint="eastAsia"/>
        </w:rPr>
        <w:t>陽明病，心下硬滿者，不可攻之。攻之，利遂不止者</w:t>
      </w:r>
      <w:r>
        <w:rPr>
          <w:rFonts w:hint="eastAsia"/>
        </w:rPr>
        <w:t>，</w:t>
      </w:r>
      <w:r w:rsidRPr="003B365C">
        <w:rPr>
          <w:rFonts w:hint="eastAsia"/>
        </w:rPr>
        <w:t>死</w:t>
      </w:r>
      <w:r>
        <w:rPr>
          <w:rFonts w:hint="eastAsia"/>
        </w:rPr>
        <w:t>。</w:t>
      </w:r>
      <w:r w:rsidRPr="003B365C">
        <w:rPr>
          <w:rFonts w:hint="eastAsia"/>
        </w:rPr>
        <w:t>利止者</w:t>
      </w:r>
      <w:r>
        <w:rPr>
          <w:rFonts w:hint="eastAsia"/>
        </w:rPr>
        <w:t>，</w:t>
      </w:r>
      <w:r w:rsidRPr="003B365C">
        <w:rPr>
          <w:rFonts w:hint="eastAsia"/>
        </w:rPr>
        <w:t>愈。</w:t>
      </w:r>
    </w:p>
    <w:p w:rsidR="003B365C" w:rsidRDefault="0013790D" w:rsidP="00AE1112">
      <w:pPr>
        <w:pStyle w:val="afffff4"/>
        <w:spacing w:before="120" w:after="120"/>
        <w:ind w:firstLine="520"/>
        <w:rPr>
          <w:rFonts w:hint="eastAsia"/>
        </w:rPr>
      </w:pPr>
      <w:r w:rsidRPr="0013790D">
        <w:rPr>
          <w:rFonts w:hint="eastAsia"/>
        </w:rPr>
        <w:t>陽明病，外有身熱，自汗出，不惡寒，反惡熱之證，便知其內為胃家實之證。但胃家實，只指不下利而言，務宜活看，亦知其實處即是虛處。若心下硬滿者，止在心下，尚未</w:t>
      </w:r>
      <w:r w:rsidRPr="0013790D">
        <w:rPr>
          <w:rFonts w:hint="eastAsia"/>
        </w:rPr>
        <w:lastRenderedPageBreak/>
        <w:t>及腹，止是硬滿，而不兼痛，此陽明</w:t>
      </w:r>
      <w:r w:rsidR="00621E1D">
        <w:rPr>
          <w:rFonts w:hint="eastAsia"/>
        </w:rPr>
        <w:t>水穀</w:t>
      </w:r>
      <w:r w:rsidRPr="0013790D">
        <w:rPr>
          <w:rFonts w:hint="eastAsia"/>
        </w:rPr>
        <w:t>空虛，胃無所仰，虛硬虛滿，不可攻之。若誤攻之，則</w:t>
      </w:r>
      <w:r w:rsidR="00F519A5">
        <w:rPr>
          <w:rFonts w:hint="eastAsia"/>
        </w:rPr>
        <w:t>穀氣</w:t>
      </w:r>
      <w:r w:rsidRPr="0013790D">
        <w:rPr>
          <w:rFonts w:hint="eastAsia"/>
        </w:rPr>
        <w:t>盡而氣敗，利遂不止者，死。若其利能自止者，是其人胃氣尚在，穢腐去而邪亦不留，故愈。</w:t>
      </w:r>
    </w:p>
    <w:p w:rsidR="003B365C" w:rsidRDefault="0013790D" w:rsidP="00AE1112">
      <w:pPr>
        <w:pStyle w:val="afffff4"/>
        <w:spacing w:before="120" w:after="120"/>
        <w:ind w:firstLine="520"/>
        <w:rPr>
          <w:rFonts w:hint="eastAsia"/>
        </w:rPr>
      </w:pPr>
      <w:r w:rsidRPr="0013790D">
        <w:rPr>
          <w:rFonts w:hint="eastAsia"/>
        </w:rPr>
        <w:t>此一節，言虛而假實者不可下也。</w:t>
      </w:r>
    </w:p>
    <w:p w:rsidR="003B365C" w:rsidRDefault="00AE1112" w:rsidP="00AE1112">
      <w:pPr>
        <w:pStyle w:val="afffff4"/>
        <w:spacing w:before="120" w:after="120"/>
        <w:ind w:firstLine="520"/>
        <w:rPr>
          <w:rFonts w:hint="eastAsia"/>
        </w:rPr>
      </w:pPr>
      <w:r>
        <w:rPr>
          <w:rFonts w:hint="eastAsia"/>
        </w:rPr>
        <w:t>【</w:t>
      </w:r>
      <w:r w:rsidR="0013790D" w:rsidRPr="0013790D">
        <w:rPr>
          <w:rFonts w:hint="eastAsia"/>
        </w:rPr>
        <w:t>受業薛步</w:t>
      </w:r>
      <w:r w:rsidR="003B365C">
        <w:rPr>
          <w:rFonts w:hint="eastAsia"/>
        </w:rPr>
        <w:t>雲</w:t>
      </w:r>
      <w:r w:rsidR="0013790D" w:rsidRPr="0013790D">
        <w:rPr>
          <w:rFonts w:hint="eastAsia"/>
        </w:rPr>
        <w:t>按</w:t>
      </w:r>
      <w:r>
        <w:rPr>
          <w:rFonts w:hint="eastAsia"/>
        </w:rPr>
        <w:t>】</w:t>
      </w:r>
      <w:r w:rsidR="0013790D" w:rsidRPr="0013790D">
        <w:rPr>
          <w:rFonts w:hint="eastAsia"/>
        </w:rPr>
        <w:t>心下為陽明之膈，膈雖實，腹必虛，氣從虛閉，是陽明假實證，攻之是為重虛。</w:t>
      </w:r>
    </w:p>
    <w:p w:rsidR="003B365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心下硬滿，是言胸前膈膜中之痞</w:t>
      </w:r>
      <w:r w:rsidR="003B365C">
        <w:rPr>
          <w:rFonts w:hint="eastAsia"/>
        </w:rPr>
        <w:t>，</w:t>
      </w:r>
      <w:r w:rsidR="0013790D" w:rsidRPr="0013790D">
        <w:rPr>
          <w:rFonts w:hint="eastAsia"/>
        </w:rPr>
        <w:t>不在胃中，故不可攻。修園不知，而以硬為</w:t>
      </w:r>
      <w:r w:rsidR="00621E1D">
        <w:rPr>
          <w:rFonts w:hint="eastAsia"/>
        </w:rPr>
        <w:t>水穀</w:t>
      </w:r>
      <w:r w:rsidR="0013790D" w:rsidRPr="0013790D">
        <w:rPr>
          <w:rFonts w:hint="eastAsia"/>
        </w:rPr>
        <w:t>空虛，胃無所仰，夫既空虛無所仰，焉能致硬？此皆修園強詞，而細考原文，絕不合也。</w:t>
      </w:r>
    </w:p>
    <w:p w:rsidR="003B365C" w:rsidRPr="003B365C" w:rsidRDefault="003B365C" w:rsidP="00AE1112">
      <w:pPr>
        <w:pStyle w:val="afffff4"/>
        <w:spacing w:before="120" w:after="120"/>
        <w:ind w:firstLine="520"/>
        <w:rPr>
          <w:rFonts w:hint="eastAsia"/>
        </w:rPr>
      </w:pPr>
      <w:r w:rsidRPr="003B365C">
        <w:rPr>
          <w:rFonts w:hint="eastAsia"/>
        </w:rPr>
        <w:t>陽明病，面合色赤，不可攻之</w:t>
      </w:r>
      <w:r>
        <w:rPr>
          <w:rFonts w:hint="eastAsia"/>
        </w:rPr>
        <w:t>，</w:t>
      </w:r>
      <w:r w:rsidRPr="003B365C">
        <w:rPr>
          <w:rFonts w:hint="eastAsia"/>
        </w:rPr>
        <w:t>必發熱</w:t>
      </w:r>
      <w:r>
        <w:rPr>
          <w:rFonts w:hint="eastAsia"/>
        </w:rPr>
        <w:t>。</w:t>
      </w:r>
      <w:r w:rsidRPr="003B365C">
        <w:rPr>
          <w:rFonts w:hint="eastAsia"/>
        </w:rPr>
        <w:t>色黃者，小便不利也。</w:t>
      </w:r>
    </w:p>
    <w:p w:rsidR="003B365C" w:rsidRDefault="0013790D" w:rsidP="00AE1112">
      <w:pPr>
        <w:pStyle w:val="afffff4"/>
        <w:spacing w:before="120" w:after="120"/>
        <w:ind w:firstLine="520"/>
        <w:rPr>
          <w:rFonts w:hint="eastAsia"/>
        </w:rPr>
      </w:pPr>
      <w:r w:rsidRPr="0013790D">
        <w:rPr>
          <w:rFonts w:hint="eastAsia"/>
        </w:rPr>
        <w:t>《內經》云：</w:t>
      </w:r>
      <w:r w:rsidR="003B365C">
        <w:rPr>
          <w:rFonts w:hint="eastAsia"/>
        </w:rPr>
        <w:t>「</w:t>
      </w:r>
      <w:r w:rsidRPr="0013790D">
        <w:rPr>
          <w:rFonts w:hint="eastAsia"/>
        </w:rPr>
        <w:t>中</w:t>
      </w:r>
      <w:r w:rsidR="000E0587">
        <w:rPr>
          <w:rFonts w:hint="eastAsia"/>
        </w:rPr>
        <w:t>於</w:t>
      </w:r>
      <w:r w:rsidRPr="0013790D">
        <w:rPr>
          <w:rFonts w:hint="eastAsia"/>
        </w:rPr>
        <w:t>面則下陽明</w:t>
      </w:r>
      <w:r w:rsidR="003B365C">
        <w:rPr>
          <w:rFonts w:hint="eastAsia"/>
        </w:rPr>
        <w:t>。」</w:t>
      </w:r>
      <w:r w:rsidRPr="0013790D">
        <w:rPr>
          <w:rFonts w:hint="eastAsia"/>
        </w:rPr>
        <w:t>以陽明之脈上循</w:t>
      </w:r>
      <w:r w:rsidR="000E0587">
        <w:rPr>
          <w:rFonts w:hint="eastAsia"/>
        </w:rPr>
        <w:t>於</w:t>
      </w:r>
      <w:r w:rsidRPr="0013790D">
        <w:rPr>
          <w:rFonts w:hint="eastAsia"/>
        </w:rPr>
        <w:t>面，故也。陽明病通面合見赤色，為陽氣怫</w:t>
      </w:r>
      <w:r w:rsidR="005865CE">
        <w:rPr>
          <w:rFonts w:hint="eastAsia"/>
        </w:rPr>
        <w:t>鬱</w:t>
      </w:r>
      <w:r w:rsidR="000E0587">
        <w:rPr>
          <w:rFonts w:hint="eastAsia"/>
        </w:rPr>
        <w:t>於</w:t>
      </w:r>
      <w:r w:rsidRPr="0013790D">
        <w:rPr>
          <w:rFonts w:hint="eastAsia"/>
        </w:rPr>
        <w:t>表，不可攻之。若誤攻之，胃氣徒虛，津液大耗，熱不得越，故必復發熱，面色之赤者，亦變為色黃。《內經》云：</w:t>
      </w:r>
      <w:r w:rsidR="003B365C">
        <w:rPr>
          <w:rFonts w:hint="eastAsia"/>
        </w:rPr>
        <w:t>「</w:t>
      </w:r>
      <w:r w:rsidRPr="0013790D">
        <w:rPr>
          <w:rFonts w:hint="eastAsia"/>
        </w:rPr>
        <w:t>三焦膀胱者，腠理毫毛其應</w:t>
      </w:r>
      <w:r w:rsidR="003B365C">
        <w:rPr>
          <w:rFonts w:hint="eastAsia"/>
        </w:rPr>
        <w:t>。」</w:t>
      </w:r>
      <w:r w:rsidRPr="0013790D">
        <w:rPr>
          <w:rFonts w:hint="eastAsia"/>
        </w:rPr>
        <w:t>以三焦主腠理，膀胱應皮毛。今</w:t>
      </w:r>
      <w:r w:rsidR="005865CE">
        <w:rPr>
          <w:rFonts w:hint="eastAsia"/>
        </w:rPr>
        <w:t>鬱</w:t>
      </w:r>
      <w:r w:rsidRPr="0013790D">
        <w:rPr>
          <w:rFonts w:hint="eastAsia"/>
        </w:rPr>
        <w:t>熱在表，三焦失其決瀆之官，膀胱失其氣化之職，小便不利，為發黃之根也。</w:t>
      </w:r>
    </w:p>
    <w:p w:rsidR="003B365C" w:rsidRDefault="0013790D" w:rsidP="00AE1112">
      <w:pPr>
        <w:pStyle w:val="afffff4"/>
        <w:spacing w:before="120" w:after="120"/>
        <w:ind w:firstLine="520"/>
        <w:rPr>
          <w:rFonts w:hint="eastAsia"/>
        </w:rPr>
      </w:pPr>
      <w:r w:rsidRPr="0013790D">
        <w:rPr>
          <w:rFonts w:hint="eastAsia"/>
        </w:rPr>
        <w:t>此一節，言外實內虛者不可下也。</w:t>
      </w:r>
    </w:p>
    <w:p w:rsidR="003B365C"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膜是三焦，接</w:t>
      </w:r>
      <w:r w:rsidR="000E0587">
        <w:rPr>
          <w:rFonts w:hint="eastAsia"/>
        </w:rPr>
        <w:t>於</w:t>
      </w:r>
      <w:r w:rsidR="0013790D" w:rsidRPr="0013790D">
        <w:rPr>
          <w:rFonts w:hint="eastAsia"/>
        </w:rPr>
        <w:t>腸胃，胃別水，散入膜中，水從膜中行，是為三焦決瀆之官。三焦膜上皆生有膏油，乃脾胃之所司也，胃熱陷</w:t>
      </w:r>
      <w:r w:rsidR="000E0587">
        <w:rPr>
          <w:rFonts w:hint="eastAsia"/>
        </w:rPr>
        <w:t>於</w:t>
      </w:r>
      <w:r w:rsidR="0013790D" w:rsidRPr="0013790D">
        <w:rPr>
          <w:rFonts w:hint="eastAsia"/>
        </w:rPr>
        <w:t>膏油，蒸</w:t>
      </w:r>
      <w:r w:rsidR="005865CE">
        <w:rPr>
          <w:rFonts w:hint="eastAsia"/>
        </w:rPr>
        <w:t>鬱</w:t>
      </w:r>
      <w:r w:rsidR="0013790D" w:rsidRPr="0013790D">
        <w:rPr>
          <w:rFonts w:hint="eastAsia"/>
        </w:rPr>
        <w:t>其水，不得從膜中暢行而小便不利，必且蒸發出膏油之本色，是為發黃。膏油本微有黃色，水火相蒸，則更發黃也。</w:t>
      </w:r>
    </w:p>
    <w:p w:rsidR="003B365C" w:rsidRPr="003B365C" w:rsidRDefault="003B365C" w:rsidP="00AE1112">
      <w:pPr>
        <w:pStyle w:val="afffff4"/>
        <w:spacing w:before="120" w:after="120"/>
        <w:ind w:firstLine="520"/>
        <w:rPr>
          <w:rFonts w:hint="eastAsia"/>
        </w:rPr>
      </w:pPr>
      <w:r w:rsidRPr="003B365C">
        <w:rPr>
          <w:rFonts w:hint="eastAsia"/>
        </w:rPr>
        <w:t>陽明病，不吐、不下、心煩者，可與調胃承氣湯。</w:t>
      </w:r>
    </w:p>
    <w:p w:rsidR="003B365C" w:rsidRDefault="0013790D" w:rsidP="00AE1112">
      <w:pPr>
        <w:pStyle w:val="afffff4"/>
        <w:spacing w:before="120" w:after="120"/>
        <w:ind w:firstLine="520"/>
        <w:rPr>
          <w:rFonts w:hint="eastAsia"/>
        </w:rPr>
      </w:pPr>
      <w:r w:rsidRPr="0013790D">
        <w:rPr>
          <w:rFonts w:hint="eastAsia"/>
        </w:rPr>
        <w:t>不可攻者既明，而可攻者更不可以不講。陽明病，不吐不下，可知其胃氣不虛也。心煩者，以胃絡上通</w:t>
      </w:r>
      <w:r w:rsidR="000E0587">
        <w:rPr>
          <w:rFonts w:hint="eastAsia"/>
        </w:rPr>
        <w:t>於</w:t>
      </w:r>
      <w:r w:rsidRPr="0013790D">
        <w:rPr>
          <w:rFonts w:hint="eastAsia"/>
        </w:rPr>
        <w:t>心，陽明之燥火，與少陰之君火相合故也。胃氣雖曰不虛，卻是不和，可與調胃承氣湯以和之。</w:t>
      </w:r>
    </w:p>
    <w:p w:rsidR="003B365C" w:rsidRDefault="0013790D" w:rsidP="00AE1112">
      <w:pPr>
        <w:pStyle w:val="afffff4"/>
        <w:spacing w:before="120" w:after="120"/>
        <w:ind w:firstLine="520"/>
        <w:rPr>
          <w:rFonts w:hint="eastAsia"/>
        </w:rPr>
      </w:pPr>
      <w:r w:rsidRPr="0013790D">
        <w:rPr>
          <w:rFonts w:hint="eastAsia"/>
        </w:rPr>
        <w:lastRenderedPageBreak/>
        <w:t>此一節，言陽明胃府不和，宜與調胃承氣也，述此三節，皆言可攻之證，而又以明三承氣之各有所主也。</w:t>
      </w:r>
    </w:p>
    <w:p w:rsidR="003B365C" w:rsidRPr="003B365C" w:rsidRDefault="003B365C" w:rsidP="00AE1112">
      <w:pPr>
        <w:pStyle w:val="afffff4"/>
        <w:spacing w:before="120" w:after="120"/>
        <w:ind w:firstLine="520"/>
        <w:rPr>
          <w:rFonts w:hint="eastAsia"/>
        </w:rPr>
      </w:pPr>
      <w:r w:rsidRPr="003B365C">
        <w:rPr>
          <w:rFonts w:hint="eastAsia"/>
        </w:rPr>
        <w:t>陽明病，脈遲，雖汗出不惡寒者，其身必重，短氣，腹滿而喘</w:t>
      </w:r>
      <w:r>
        <w:rPr>
          <w:rFonts w:hint="eastAsia"/>
        </w:rPr>
        <w:t>。</w:t>
      </w:r>
      <w:r w:rsidRPr="003B365C">
        <w:rPr>
          <w:rFonts w:hint="eastAsia"/>
        </w:rPr>
        <w:t>有潮熱者，此外欲解，可攻</w:t>
      </w:r>
      <w:r>
        <w:rPr>
          <w:rFonts w:hint="eastAsia"/>
        </w:rPr>
        <w:t>裏</w:t>
      </w:r>
      <w:r w:rsidRPr="003B365C">
        <w:rPr>
          <w:rFonts w:hint="eastAsia"/>
        </w:rPr>
        <w:t>也。手足</w:t>
      </w:r>
      <w:r>
        <w:rPr>
          <w:rFonts w:ascii="Times New Roman" w:hAnsi="Times New Roman" w:hint="eastAsia"/>
        </w:rPr>
        <w:t>濈</w:t>
      </w:r>
      <w:r w:rsidRPr="003B365C">
        <w:rPr>
          <w:rFonts w:hint="eastAsia"/>
        </w:rPr>
        <w:t>然汗出者，此大便已硬也，大承氣湯主之</w:t>
      </w:r>
      <w:r>
        <w:rPr>
          <w:rFonts w:hint="eastAsia"/>
        </w:rPr>
        <w:t>。</w:t>
      </w:r>
      <w:r w:rsidRPr="003B365C">
        <w:rPr>
          <w:rFonts w:hint="eastAsia"/>
        </w:rPr>
        <w:t>若汗多，微發熱惡寒者，外未解也</w:t>
      </w:r>
      <w:r>
        <w:rPr>
          <w:rFonts w:hint="eastAsia"/>
        </w:rPr>
        <w:t>。</w:t>
      </w:r>
      <w:r w:rsidRPr="003B365C">
        <w:rPr>
          <w:rFonts w:hint="eastAsia"/>
        </w:rPr>
        <w:t>其熱不潮，未可與承氣湯</w:t>
      </w:r>
      <w:r>
        <w:rPr>
          <w:rFonts w:hint="eastAsia"/>
        </w:rPr>
        <w:t>。</w:t>
      </w:r>
      <w:r w:rsidRPr="003B365C">
        <w:rPr>
          <w:rFonts w:hint="eastAsia"/>
        </w:rPr>
        <w:t>若腹大滿不通者，可與小承氣湯，微和胃氣，勿令至大泄下。</w:t>
      </w:r>
    </w:p>
    <w:p w:rsidR="003B365C" w:rsidRDefault="0013790D" w:rsidP="00AE1112">
      <w:pPr>
        <w:pStyle w:val="afffff4"/>
        <w:spacing w:before="120" w:after="120"/>
        <w:ind w:firstLine="520"/>
        <w:rPr>
          <w:rFonts w:hint="eastAsia"/>
        </w:rPr>
      </w:pPr>
      <w:r w:rsidRPr="0013790D">
        <w:rPr>
          <w:rFonts w:hint="eastAsia"/>
        </w:rPr>
        <w:t>陽明病脈遲，為陽邪入</w:t>
      </w:r>
      <w:r w:rsidR="000E0587">
        <w:rPr>
          <w:rFonts w:hint="eastAsia"/>
        </w:rPr>
        <w:t>於</w:t>
      </w:r>
      <w:r w:rsidR="00CD0507">
        <w:rPr>
          <w:rFonts w:hint="eastAsia"/>
        </w:rPr>
        <w:t>裏</w:t>
      </w:r>
      <w:r w:rsidRPr="0013790D">
        <w:rPr>
          <w:rFonts w:hint="eastAsia"/>
        </w:rPr>
        <w:t>陰。然止言脈，猶不足憑也，必以汗出知陽熱之內蒸。然止言汗，亦不足憑也，雖汗出為陽熱之內蒸，而表未罷者亦恒多汗出之證，必以不惡寒者定其表證之已罷。然表證已罷，尤當再驗其</w:t>
      </w:r>
      <w:r w:rsidR="00CD0507">
        <w:rPr>
          <w:rFonts w:hint="eastAsia"/>
        </w:rPr>
        <w:t>裏</w:t>
      </w:r>
      <w:r w:rsidRPr="0013790D">
        <w:rPr>
          <w:rFonts w:hint="eastAsia"/>
        </w:rPr>
        <w:t>證，陽明主肌肉，邪在表陽則身輕，易以轉側，若入</w:t>
      </w:r>
      <w:r w:rsidR="000E0587">
        <w:rPr>
          <w:rFonts w:hint="eastAsia"/>
        </w:rPr>
        <w:t>於</w:t>
      </w:r>
      <w:r w:rsidR="00CD0507">
        <w:rPr>
          <w:rFonts w:hint="eastAsia"/>
        </w:rPr>
        <w:t>裏</w:t>
      </w:r>
      <w:r w:rsidRPr="0013790D">
        <w:rPr>
          <w:rFonts w:hint="eastAsia"/>
        </w:rPr>
        <w:t>陰，則其身必重，邪結</w:t>
      </w:r>
      <w:r w:rsidR="000E0587">
        <w:rPr>
          <w:rFonts w:hint="eastAsia"/>
        </w:rPr>
        <w:t>於</w:t>
      </w:r>
      <w:r w:rsidRPr="0013790D">
        <w:rPr>
          <w:rFonts w:hint="eastAsia"/>
        </w:rPr>
        <w:t>中，必礙呼吸而短氣。腹滿難以下通，勢必上逆而為喘，此已屬大承氣證矣。然猶必身熱變為潮熱，知其熱邪盡入</w:t>
      </w:r>
      <w:r w:rsidR="000E0587">
        <w:rPr>
          <w:rFonts w:hint="eastAsia"/>
        </w:rPr>
        <w:t>於</w:t>
      </w:r>
      <w:r w:rsidRPr="0013790D">
        <w:rPr>
          <w:rFonts w:hint="eastAsia"/>
        </w:rPr>
        <w:t>胃，乃可以指其實在</w:t>
      </w:r>
      <w:r w:rsidR="003B365C">
        <w:rPr>
          <w:rFonts w:hint="eastAsia"/>
        </w:rPr>
        <w:t>，曰：「</w:t>
      </w:r>
      <w:r w:rsidRPr="0013790D">
        <w:rPr>
          <w:rFonts w:hint="eastAsia"/>
        </w:rPr>
        <w:t>有潮熱者，此外欲解，可攻</w:t>
      </w:r>
      <w:r w:rsidR="00CD0507">
        <w:rPr>
          <w:rFonts w:hint="eastAsia"/>
        </w:rPr>
        <w:t>裏</w:t>
      </w:r>
      <w:r w:rsidRPr="0013790D">
        <w:rPr>
          <w:rFonts w:hint="eastAsia"/>
        </w:rPr>
        <w:t>也。</w:t>
      </w:r>
      <w:r w:rsidR="003B365C">
        <w:rPr>
          <w:rFonts w:hint="eastAsia"/>
        </w:rPr>
        <w:t>」</w:t>
      </w:r>
      <w:r w:rsidRPr="0013790D">
        <w:rPr>
          <w:rFonts w:hint="eastAsia"/>
        </w:rPr>
        <w:t>又必通身熱蒸之汗，變為手足</w:t>
      </w:r>
      <w:r w:rsidR="003B365C">
        <w:rPr>
          <w:rFonts w:ascii="Times New Roman" w:hAnsi="Times New Roman" w:hint="eastAsia"/>
        </w:rPr>
        <w:t>濈</w:t>
      </w:r>
      <w:r w:rsidRPr="0084334E">
        <w:rPr>
          <w:rFonts w:hint="eastAsia"/>
        </w:rPr>
        <w:t>然之汗，熱與汗俱斂止，露出胃所主之四肢，為本證真面目，乃可指其實在，</w:t>
      </w:r>
      <w:r w:rsidR="003B365C">
        <w:rPr>
          <w:rFonts w:hint="eastAsia"/>
        </w:rPr>
        <w:t>曰：「</w:t>
      </w:r>
      <w:r w:rsidRPr="0084334E">
        <w:rPr>
          <w:rFonts w:hint="eastAsia"/>
        </w:rPr>
        <w:t>手足</w:t>
      </w:r>
      <w:r w:rsidR="003B365C">
        <w:rPr>
          <w:rFonts w:ascii="Times New Roman" w:hAnsi="Times New Roman" w:hint="eastAsia"/>
        </w:rPr>
        <w:t>濈</w:t>
      </w:r>
      <w:r w:rsidRPr="0013790D">
        <w:rPr>
          <w:rFonts w:hint="eastAsia"/>
        </w:rPr>
        <w:t>然而汗出者，此大便已硬也</w:t>
      </w:r>
      <w:r w:rsidR="003B365C">
        <w:rPr>
          <w:rFonts w:hint="eastAsia"/>
        </w:rPr>
        <w:t>，</w:t>
      </w:r>
      <w:r w:rsidRPr="0013790D">
        <w:rPr>
          <w:rFonts w:hint="eastAsia"/>
        </w:rPr>
        <w:t>以大承氣湯主之。</w:t>
      </w:r>
      <w:r w:rsidR="003B365C">
        <w:rPr>
          <w:rFonts w:hint="eastAsia"/>
        </w:rPr>
        <w:t>」</w:t>
      </w:r>
      <w:r w:rsidRPr="0013790D">
        <w:rPr>
          <w:rFonts w:hint="eastAsia"/>
        </w:rPr>
        <w:t>若其人汗出雖多，微發熱惡寒者，外未解也，不可攻</w:t>
      </w:r>
      <w:r w:rsidR="00CD0507">
        <w:rPr>
          <w:rFonts w:hint="eastAsia"/>
        </w:rPr>
        <w:t>裏</w:t>
      </w:r>
      <w:r w:rsidRPr="0013790D">
        <w:rPr>
          <w:rFonts w:hint="eastAsia"/>
        </w:rPr>
        <w:t>。即不惡寒，而其熱不潮，為胃未全實，未可與大承氣湯。若其人腹大滿大便不通者，凡不見潮熱之證，止可與小承氣湯微和胃氣，勿令大泄下。</w:t>
      </w:r>
    </w:p>
    <w:p w:rsidR="003B365C" w:rsidRDefault="0013790D" w:rsidP="00AE1112">
      <w:pPr>
        <w:pStyle w:val="afffff4"/>
        <w:spacing w:before="120" w:after="120"/>
        <w:ind w:firstLine="520"/>
        <w:rPr>
          <w:rFonts w:hint="eastAsia"/>
        </w:rPr>
      </w:pPr>
      <w:r w:rsidRPr="0013790D">
        <w:rPr>
          <w:rFonts w:hint="eastAsia"/>
        </w:rPr>
        <w:t>大承氣湯方</w:t>
      </w:r>
    </w:p>
    <w:p w:rsidR="003B365C" w:rsidRDefault="0013790D" w:rsidP="00AE1112">
      <w:pPr>
        <w:pStyle w:val="afffff4"/>
        <w:spacing w:before="120" w:after="120"/>
        <w:ind w:firstLine="520"/>
        <w:rPr>
          <w:rFonts w:hint="eastAsia"/>
        </w:rPr>
      </w:pPr>
      <w:r w:rsidRPr="0013790D">
        <w:rPr>
          <w:rFonts w:hint="eastAsia"/>
        </w:rPr>
        <w:t>大黃（</w:t>
      </w:r>
      <w:smartTag w:uri="urn:schemas-microsoft-com:office:smarttags" w:element="chmetcnv">
        <w:smartTagPr>
          <w:attr w:name="UnitName" w:val="兩"/>
          <w:attr w:name="SourceValue" w:val="4"/>
          <w:attr w:name="HasSpace" w:val="False"/>
          <w:attr w:name="Negative" w:val="False"/>
          <w:attr w:name="NumberType" w:val="3"/>
          <w:attr w:name="TCSC" w:val="1"/>
        </w:smartTagPr>
        <w:r w:rsidRPr="0013790D">
          <w:rPr>
            <w:rFonts w:hint="eastAsia"/>
          </w:rPr>
          <w:t>四兩</w:t>
        </w:r>
      </w:smartTag>
      <w:r w:rsidRPr="0013790D">
        <w:rPr>
          <w:rFonts w:hint="eastAsia"/>
        </w:rPr>
        <w:t>，酒洗）</w:t>
      </w:r>
      <w:r w:rsidR="005426BB">
        <w:rPr>
          <w:rFonts w:hint="eastAsia"/>
        </w:rPr>
        <w:t>厚朴</w:t>
      </w:r>
      <w:r w:rsidRPr="0013790D">
        <w:rPr>
          <w:rFonts w:hint="eastAsia"/>
        </w:rPr>
        <w:t>（半斤，炙去皮）枳實（五枚，炙）芒硝（三合）</w:t>
      </w:r>
      <w:r w:rsidR="003B365C">
        <w:rPr>
          <w:rFonts w:hint="eastAsia"/>
        </w:rPr>
        <w:t>。</w:t>
      </w:r>
    </w:p>
    <w:p w:rsidR="003B365C" w:rsidRDefault="0013790D" w:rsidP="00AE1112">
      <w:pPr>
        <w:pStyle w:val="afffff4"/>
        <w:spacing w:before="120" w:after="120"/>
        <w:ind w:firstLine="520"/>
        <w:rPr>
          <w:rFonts w:hint="eastAsia"/>
        </w:rPr>
      </w:pPr>
      <w:r w:rsidRPr="0013790D">
        <w:rPr>
          <w:rFonts w:hint="eastAsia"/>
        </w:rPr>
        <w:t>上四味，以水一斗，先煮二物，取</w:t>
      </w:r>
      <w:smartTag w:uri="urn:schemas-microsoft-com:office:smarttags" w:element="chmetcnv">
        <w:smartTagPr>
          <w:attr w:name="UnitName" w:val="升"/>
          <w:attr w:name="SourceValue" w:val="5"/>
          <w:attr w:name="HasSpace" w:val="False"/>
          <w:attr w:name="Negative" w:val="False"/>
          <w:attr w:name="NumberType" w:val="3"/>
          <w:attr w:name="TCSC" w:val="1"/>
        </w:smartTagPr>
        <w:r w:rsidRPr="0013790D">
          <w:rPr>
            <w:rFonts w:hint="eastAsia"/>
          </w:rPr>
          <w:t>五升</w:t>
        </w:r>
      </w:smartTag>
      <w:r w:rsidRPr="0013790D">
        <w:rPr>
          <w:rFonts w:hint="eastAsia"/>
        </w:rPr>
        <w:t>，去滓，納大黃，煮取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13790D">
          <w:rPr>
            <w:rFonts w:hint="eastAsia"/>
          </w:rPr>
          <w:t>二升</w:t>
        </w:r>
      </w:smartTag>
      <w:r w:rsidRPr="0013790D">
        <w:rPr>
          <w:rFonts w:hint="eastAsia"/>
        </w:rPr>
        <w:t>，納芒硝，更上火微煮</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沸，分溫再服，得下，</w:t>
      </w:r>
      <w:r w:rsidR="003B365C">
        <w:rPr>
          <w:rFonts w:hint="eastAsia"/>
        </w:rPr>
        <w:t>餘</w:t>
      </w:r>
      <w:r w:rsidRPr="0013790D">
        <w:rPr>
          <w:rFonts w:hint="eastAsia"/>
        </w:rPr>
        <w:t>勿服。</w:t>
      </w:r>
    </w:p>
    <w:p w:rsidR="003B365C" w:rsidRDefault="00AE1112" w:rsidP="00AE1112">
      <w:pPr>
        <w:pStyle w:val="afffff4"/>
        <w:spacing w:before="120" w:after="120"/>
        <w:ind w:firstLine="520"/>
        <w:rPr>
          <w:rFonts w:hint="eastAsia"/>
        </w:rPr>
      </w:pPr>
      <w:r>
        <w:rPr>
          <w:rFonts w:hint="eastAsia"/>
        </w:rPr>
        <w:t>【</w:t>
      </w:r>
      <w:r w:rsidR="0013790D" w:rsidRPr="0013790D">
        <w:rPr>
          <w:rFonts w:hint="eastAsia"/>
        </w:rPr>
        <w:t>武陵陳氏云</w:t>
      </w:r>
      <w:r>
        <w:rPr>
          <w:rFonts w:hint="eastAsia"/>
        </w:rPr>
        <w:t>】</w:t>
      </w:r>
      <w:r w:rsidR="0013790D" w:rsidRPr="0013790D">
        <w:rPr>
          <w:rFonts w:hint="eastAsia"/>
        </w:rPr>
        <w:t>方名承氣，殆即亢則害承乃制之義乎。亢即反兼勝己之化，承者以下承上也。夫天地一理，萬物一氣，故寒極生熱，熱極生寒，物窮則變，未有亢極而不變者。傷寒邪熱入胃，津液耗，真陰虛，陽盛陰病，所謂陽盛陰虛，汗之則死，下之則愈。急以苦寒勝熱之劑，救將絕之陰，瀉亢甚之陽，承氣所以有挽回造化之功也。然不言承亢而言</w:t>
      </w:r>
      <w:r w:rsidR="0013790D" w:rsidRPr="0013790D">
        <w:rPr>
          <w:rFonts w:hint="eastAsia"/>
        </w:rPr>
        <w:lastRenderedPageBreak/>
        <w:t>承氣何哉？夫寒熱流轉，不過一氣之變遷而已，用藥制方，彼氣機之不可變者，力難矯之，亦第就氣機之必變者而一承之耳。設其氣有陽無陰，一亢而不可復，則為脈澀直視喘滿者死，何則？以其氣機已絕，更無可承之氣也。由是言之，</w:t>
      </w:r>
      <w:r w:rsidR="00A10A09">
        <w:rPr>
          <w:rFonts w:hint="eastAsia"/>
        </w:rPr>
        <w:t>聖</w:t>
      </w:r>
      <w:r w:rsidR="0013790D" w:rsidRPr="0013790D">
        <w:rPr>
          <w:rFonts w:hint="eastAsia"/>
        </w:rPr>
        <w:t>人雖盡人工之妙，止合乎天運之常耳，不云承氣而云何？</w:t>
      </w:r>
    </w:p>
    <w:p w:rsidR="003B365C" w:rsidRDefault="00AE1112" w:rsidP="00AE1112">
      <w:pPr>
        <w:pStyle w:val="afffff4"/>
        <w:spacing w:before="120" w:after="120"/>
        <w:ind w:firstLine="520"/>
        <w:rPr>
          <w:rFonts w:hint="eastAsia"/>
        </w:rPr>
      </w:pPr>
      <w:r>
        <w:rPr>
          <w:rFonts w:hint="eastAsia"/>
        </w:rPr>
        <w:t>【</w:t>
      </w:r>
      <w:r w:rsidR="0013790D" w:rsidRPr="0013790D">
        <w:rPr>
          <w:rFonts w:hint="eastAsia"/>
        </w:rPr>
        <w:t>按</w:t>
      </w:r>
      <w:r>
        <w:rPr>
          <w:rFonts w:hint="eastAsia"/>
        </w:rPr>
        <w:t>】</w:t>
      </w:r>
      <w:r w:rsidR="0013790D" w:rsidRPr="0013790D">
        <w:rPr>
          <w:rFonts w:hint="eastAsia"/>
        </w:rPr>
        <w:t>陳氏此注，必須熟讀。</w:t>
      </w:r>
    </w:p>
    <w:p w:rsidR="003B365C"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承氣湯有起死回生之功，惟善讀仲景書者方知其妙。俗醫以滋潤之脂麻油、當歸、火麻仁、</w:t>
      </w:r>
      <w:r w:rsidR="005865CE">
        <w:rPr>
          <w:rFonts w:hint="eastAsia"/>
        </w:rPr>
        <w:t>鬱</w:t>
      </w:r>
      <w:r w:rsidR="0013790D" w:rsidRPr="0013790D">
        <w:rPr>
          <w:rFonts w:hint="eastAsia"/>
        </w:rPr>
        <w:t>李仁、肉蓯蓉代之，徒下其糞，而不能蕩滌其邪，則正氣不復。不能大瀉其火，則真陰不復，往往死</w:t>
      </w:r>
      <w:r w:rsidR="000E0587">
        <w:rPr>
          <w:rFonts w:hint="eastAsia"/>
        </w:rPr>
        <w:t>於</w:t>
      </w:r>
      <w:r w:rsidR="0013790D" w:rsidRPr="0013790D">
        <w:rPr>
          <w:rFonts w:hint="eastAsia"/>
        </w:rPr>
        <w:t>糞出之</w:t>
      </w:r>
      <w:r w:rsidR="000E0587">
        <w:rPr>
          <w:rFonts w:hint="eastAsia"/>
        </w:rPr>
        <w:t>後</w:t>
      </w:r>
      <w:r w:rsidR="0013790D" w:rsidRPr="0013790D">
        <w:rPr>
          <w:rFonts w:hint="eastAsia"/>
        </w:rPr>
        <w:t>。</w:t>
      </w:r>
      <w:r w:rsidR="000E0587">
        <w:rPr>
          <w:rFonts w:hint="eastAsia"/>
        </w:rPr>
        <w:t>於</w:t>
      </w:r>
      <w:r w:rsidR="0013790D" w:rsidRPr="0013790D">
        <w:rPr>
          <w:rFonts w:hint="eastAsia"/>
        </w:rPr>
        <w:t>是咸相戒曰</w:t>
      </w:r>
      <w:r w:rsidR="003B365C">
        <w:rPr>
          <w:rFonts w:hint="eastAsia"/>
        </w:rPr>
        <w:t>：「</w:t>
      </w:r>
      <w:r w:rsidR="0013790D" w:rsidRPr="0013790D">
        <w:rPr>
          <w:rFonts w:hint="eastAsia"/>
        </w:rPr>
        <w:t>潤腸之品且能殺人，而大承氣湯更無論矣。</w:t>
      </w:r>
      <w:r w:rsidR="003B365C">
        <w:rPr>
          <w:rFonts w:hint="eastAsia"/>
        </w:rPr>
        <w:t>」</w:t>
      </w:r>
      <w:r w:rsidR="0013790D" w:rsidRPr="0013790D">
        <w:rPr>
          <w:rFonts w:hint="eastAsia"/>
        </w:rPr>
        <w:t>甚矣哉</w:t>
      </w:r>
      <w:r w:rsidR="003B365C">
        <w:rPr>
          <w:rFonts w:hint="eastAsia"/>
        </w:rPr>
        <w:t>！</w:t>
      </w:r>
      <w:r w:rsidR="0013790D" w:rsidRPr="0013790D">
        <w:rPr>
          <w:rFonts w:hint="eastAsia"/>
        </w:rPr>
        <w:t>大承氣湯之功用，盡為那庸耳俗目所掩也。</w:t>
      </w:r>
    </w:p>
    <w:p w:rsidR="0013790D" w:rsidRPr="0013790D" w:rsidRDefault="00AE1112" w:rsidP="00AE1112">
      <w:pPr>
        <w:pStyle w:val="afffff4"/>
        <w:spacing w:before="120" w:after="120"/>
        <w:ind w:firstLine="520"/>
        <w:rPr>
          <w:rFonts w:hint="eastAsia"/>
        </w:rPr>
      </w:pPr>
      <w:r>
        <w:rPr>
          <w:rFonts w:hint="eastAsia"/>
        </w:rPr>
        <w:t>【</w:t>
      </w:r>
      <w:r w:rsidR="0013790D" w:rsidRPr="0013790D">
        <w:rPr>
          <w:rFonts w:hint="eastAsia"/>
        </w:rPr>
        <w:t>張隱庵曰</w:t>
      </w:r>
      <w:r>
        <w:rPr>
          <w:rFonts w:hint="eastAsia"/>
        </w:rPr>
        <w:t>】</w:t>
      </w:r>
      <w:r w:rsidR="0013790D" w:rsidRPr="0013790D">
        <w:rPr>
          <w:rFonts w:hint="eastAsia"/>
        </w:rPr>
        <w:t>傷寒六經，止陽明少陰有急下證，蓋陽明稟悍熱之氣，少陰為君火之化，在陽明而燥熱太甚，緩則陰絕矣，在少陰而火氣猛烈，勿戢將自焚矣，非腸胃之實滿也。若實在腸胃者，雖十日不更衣，無所苦也。仲師所云急下六證，若究省不到，不敢急下。且病此者，鮮有能生之。且予嘗聞之曰：</w:t>
      </w:r>
      <w:r w:rsidR="003B365C">
        <w:rPr>
          <w:rFonts w:hint="eastAsia"/>
        </w:rPr>
        <w:t>「</w:t>
      </w:r>
      <w:r w:rsidR="0013790D" w:rsidRPr="0013790D">
        <w:rPr>
          <w:rFonts w:hint="eastAsia"/>
        </w:rPr>
        <w:t>痞滿燥實堅，五證皆備，然</w:t>
      </w:r>
      <w:r w:rsidR="000E0587">
        <w:rPr>
          <w:rFonts w:hint="eastAsia"/>
        </w:rPr>
        <w:t>後</w:t>
      </w:r>
      <w:r w:rsidR="0013790D" w:rsidRPr="0013790D">
        <w:rPr>
          <w:rFonts w:hint="eastAsia"/>
        </w:rPr>
        <w:t>可下。</w:t>
      </w:r>
      <w:r w:rsidR="003B365C">
        <w:rPr>
          <w:rFonts w:hint="eastAsia"/>
        </w:rPr>
        <w:t>」</w:t>
      </w:r>
      <w:r w:rsidR="0013790D" w:rsidRPr="0013790D">
        <w:rPr>
          <w:rFonts w:hint="eastAsia"/>
        </w:rPr>
        <w:t>噫</w:t>
      </w:r>
      <w:r w:rsidR="003B365C">
        <w:rPr>
          <w:rFonts w:hint="eastAsia"/>
        </w:rPr>
        <w:t>！</w:t>
      </w:r>
      <w:r w:rsidR="0013790D" w:rsidRPr="0013790D">
        <w:rPr>
          <w:rFonts w:hint="eastAsia"/>
        </w:rPr>
        <w:t>當下者，全不在此五證。</w:t>
      </w:r>
    </w:p>
    <w:p w:rsidR="003B365C" w:rsidRDefault="0013790D" w:rsidP="00AE1112">
      <w:pPr>
        <w:pStyle w:val="afffff4"/>
        <w:spacing w:before="120" w:after="120"/>
        <w:ind w:firstLine="520"/>
        <w:rPr>
          <w:rFonts w:hint="eastAsia"/>
        </w:rPr>
      </w:pPr>
      <w:r w:rsidRPr="0013790D">
        <w:rPr>
          <w:rFonts w:hint="eastAsia"/>
        </w:rPr>
        <w:t>小承氣湯方</w:t>
      </w:r>
    </w:p>
    <w:p w:rsidR="003B365C" w:rsidRDefault="0013790D" w:rsidP="00AE1112">
      <w:pPr>
        <w:pStyle w:val="afffff4"/>
        <w:spacing w:before="120" w:after="120"/>
        <w:ind w:firstLine="520"/>
        <w:rPr>
          <w:rFonts w:hint="eastAsia"/>
        </w:rPr>
      </w:pPr>
      <w:r w:rsidRPr="0013790D">
        <w:rPr>
          <w:rFonts w:hint="eastAsia"/>
        </w:rPr>
        <w:t>大黃（</w:t>
      </w:r>
      <w:smartTag w:uri="urn:schemas-microsoft-com:office:smarttags" w:element="chmetcnv">
        <w:smartTagPr>
          <w:attr w:name="UnitName" w:val="兩"/>
          <w:attr w:name="SourceValue" w:val="4"/>
          <w:attr w:name="HasSpace" w:val="False"/>
          <w:attr w:name="Negative" w:val="False"/>
          <w:attr w:name="NumberType" w:val="3"/>
          <w:attr w:name="TCSC" w:val="1"/>
        </w:smartTagPr>
        <w:r w:rsidRPr="0013790D">
          <w:rPr>
            <w:rFonts w:hint="eastAsia"/>
          </w:rPr>
          <w:t>四兩</w:t>
        </w:r>
      </w:smartTag>
      <w:r w:rsidRPr="0013790D">
        <w:rPr>
          <w:rFonts w:hint="eastAsia"/>
        </w:rPr>
        <w:t>）</w:t>
      </w:r>
      <w:r w:rsidR="005426BB">
        <w:rPr>
          <w:rFonts w:hint="eastAsia"/>
        </w:rPr>
        <w:t>厚朴</w:t>
      </w:r>
      <w:r w:rsidRPr="0013790D">
        <w:rPr>
          <w:rFonts w:hint="eastAsia"/>
        </w:rPr>
        <w:t>（</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，炙去皮）枳實（三枚大者，炙）</w:t>
      </w:r>
      <w:r w:rsidR="003B365C">
        <w:rPr>
          <w:rFonts w:hint="eastAsia"/>
        </w:rPr>
        <w:t>。</w:t>
      </w:r>
    </w:p>
    <w:p w:rsidR="003B365C" w:rsidRDefault="0013790D" w:rsidP="00AE1112">
      <w:pPr>
        <w:pStyle w:val="afffff4"/>
        <w:spacing w:before="120" w:after="120"/>
        <w:ind w:firstLine="520"/>
        <w:rPr>
          <w:rFonts w:hint="eastAsia"/>
        </w:rPr>
      </w:pPr>
      <w:r w:rsidRPr="0013790D">
        <w:rPr>
          <w:rFonts w:hint="eastAsia"/>
        </w:rPr>
        <w:t>上三味，以水</w:t>
      </w:r>
      <w:smartTag w:uri="urn:schemas-microsoft-com:office:smarttags" w:element="chmetcnv">
        <w:smartTagPr>
          <w:attr w:name="UnitName" w:val="升"/>
          <w:attr w:name="SourceValue" w:val="4"/>
          <w:attr w:name="HasSpace" w:val="False"/>
          <w:attr w:name="Negative" w:val="False"/>
          <w:attr w:name="NumberType" w:val="3"/>
          <w:attr w:name="TCSC" w:val="1"/>
        </w:smartTagPr>
        <w:r w:rsidRPr="0013790D">
          <w:rPr>
            <w:rFonts w:hint="eastAsia"/>
          </w:rPr>
          <w:t>四升</w:t>
        </w:r>
      </w:smartTag>
      <w:r w:rsidRPr="0013790D">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二合，去滓，分溫二服。初服湯，當更衣，不爾者，盡飲之，若更衣者，勿服之。</w:t>
      </w:r>
    </w:p>
    <w:p w:rsidR="003B365C" w:rsidRDefault="00AE1112" w:rsidP="00AE1112">
      <w:pPr>
        <w:pStyle w:val="afffff4"/>
        <w:spacing w:before="120" w:after="120"/>
        <w:ind w:firstLine="520"/>
        <w:rPr>
          <w:rFonts w:hAnsi="華康隸書體W5" w:cs="華康隸書體W5" w:hint="eastAsia"/>
        </w:rPr>
      </w:pPr>
      <w:r>
        <w:rPr>
          <w:rFonts w:hint="eastAsia"/>
        </w:rPr>
        <w:t>【</w:t>
      </w:r>
      <w:r w:rsidR="0013790D" w:rsidRPr="0013790D">
        <w:rPr>
          <w:rFonts w:hint="eastAsia"/>
        </w:rPr>
        <w:t>男元犀按</w:t>
      </w:r>
      <w:r>
        <w:rPr>
          <w:rFonts w:hint="eastAsia"/>
        </w:rPr>
        <w:t>】</w:t>
      </w:r>
      <w:r w:rsidR="0013790D" w:rsidRPr="0013790D">
        <w:rPr>
          <w:rFonts w:hint="eastAsia"/>
        </w:rPr>
        <w:t>三承氣俱陽明之正方，調胃承氣其方已載</w:t>
      </w:r>
      <w:r w:rsidR="000E0587">
        <w:rPr>
          <w:rFonts w:hint="eastAsia"/>
        </w:rPr>
        <w:t>於</w:t>
      </w:r>
      <w:r w:rsidR="0013790D" w:rsidRPr="0013790D">
        <w:rPr>
          <w:rFonts w:hint="eastAsia"/>
        </w:rPr>
        <w:t>太陽篇，故不復列。《傷寒論》云：</w:t>
      </w:r>
      <w:r w:rsidR="003B365C">
        <w:rPr>
          <w:rFonts w:hint="eastAsia"/>
        </w:rPr>
        <w:t>「</w:t>
      </w:r>
      <w:r w:rsidR="0013790D" w:rsidRPr="0013790D">
        <w:rPr>
          <w:rFonts w:hint="eastAsia"/>
        </w:rPr>
        <w:t>陽明病不吐不下，心煩者，可與調胃承氣湯。</w:t>
      </w:r>
      <w:r w:rsidR="003B365C">
        <w:rPr>
          <w:rFonts w:hint="eastAsia"/>
        </w:rPr>
        <w:t>」</w:t>
      </w:r>
      <w:r w:rsidR="0013790D" w:rsidRPr="0013790D">
        <w:rPr>
          <w:rFonts w:hint="eastAsia"/>
        </w:rPr>
        <w:t>言陽明病者，胃不和也</w:t>
      </w:r>
      <w:r w:rsidR="003B365C">
        <w:rPr>
          <w:rFonts w:hint="eastAsia"/>
        </w:rPr>
        <w:t>。</w:t>
      </w:r>
      <w:r w:rsidR="0013790D" w:rsidRPr="0013790D">
        <w:rPr>
          <w:rFonts w:hint="eastAsia"/>
        </w:rPr>
        <w:t>言不吐不下者，胃不虛也</w:t>
      </w:r>
      <w:r w:rsidR="003B365C">
        <w:rPr>
          <w:rFonts w:hint="eastAsia"/>
        </w:rPr>
        <w:t>。</w:t>
      </w:r>
      <w:r w:rsidR="0013790D" w:rsidRPr="0013790D">
        <w:rPr>
          <w:rFonts w:hint="eastAsia"/>
        </w:rPr>
        <w:t>胃絡上通</w:t>
      </w:r>
      <w:r w:rsidR="000E0587">
        <w:rPr>
          <w:rFonts w:hint="eastAsia"/>
        </w:rPr>
        <w:t>於</w:t>
      </w:r>
      <w:r w:rsidR="0013790D" w:rsidRPr="0013790D">
        <w:rPr>
          <w:rFonts w:hint="eastAsia"/>
        </w:rPr>
        <w:t>心，陽明之燥火與少陰之君火相合，故心煩。可與此湯，解見太陽本方下。至</w:t>
      </w:r>
      <w:r w:rsidR="000E0587">
        <w:rPr>
          <w:rFonts w:hint="eastAsia"/>
        </w:rPr>
        <w:t>於</w:t>
      </w:r>
      <w:r w:rsidR="0013790D" w:rsidRPr="0013790D">
        <w:rPr>
          <w:rFonts w:hint="eastAsia"/>
        </w:rPr>
        <w:t>大承氣取急下之義</w:t>
      </w:r>
      <w:r w:rsidR="003B365C">
        <w:rPr>
          <w:rFonts w:hint="eastAsia"/>
        </w:rPr>
        <w:t>，「</w:t>
      </w:r>
      <w:r w:rsidR="0013790D" w:rsidRPr="0013790D">
        <w:rPr>
          <w:rFonts w:hint="eastAsia"/>
        </w:rPr>
        <w:t>陽明譫語潮熱</w:t>
      </w:r>
      <w:r w:rsidR="003B365C">
        <w:rPr>
          <w:rFonts w:hint="eastAsia"/>
        </w:rPr>
        <w:t>」、「</w:t>
      </w:r>
      <w:r w:rsidR="0013790D" w:rsidRPr="0013790D">
        <w:rPr>
          <w:rFonts w:hint="eastAsia"/>
        </w:rPr>
        <w:t>胃中有燥屎五六枚</w:t>
      </w:r>
      <w:r w:rsidR="003B365C">
        <w:rPr>
          <w:rFonts w:hint="eastAsia"/>
        </w:rPr>
        <w:t>」</w:t>
      </w:r>
      <w:r w:rsidR="0013790D" w:rsidRPr="0013790D">
        <w:rPr>
          <w:rFonts w:hint="eastAsia"/>
        </w:rPr>
        <w:t>及</w:t>
      </w:r>
      <w:r w:rsidR="003B365C">
        <w:rPr>
          <w:rFonts w:hint="eastAsia"/>
        </w:rPr>
        <w:t>「</w:t>
      </w:r>
      <w:r w:rsidR="0013790D" w:rsidRPr="0013790D">
        <w:rPr>
          <w:rFonts w:hint="eastAsia"/>
        </w:rPr>
        <w:t>二陽</w:t>
      </w:r>
      <w:r w:rsidR="00D45732">
        <w:rPr>
          <w:rFonts w:hint="eastAsia"/>
        </w:rPr>
        <w:t>併病</w:t>
      </w:r>
      <w:r w:rsidR="0013790D" w:rsidRPr="0013790D">
        <w:rPr>
          <w:rFonts w:hint="eastAsia"/>
        </w:rPr>
        <w:t>潮熱</w:t>
      </w:r>
      <w:r w:rsidR="003B365C">
        <w:rPr>
          <w:rFonts w:hint="eastAsia"/>
        </w:rPr>
        <w:t>」</w:t>
      </w:r>
      <w:r w:rsidR="0013790D" w:rsidRPr="0013790D">
        <w:rPr>
          <w:rFonts w:hint="eastAsia"/>
        </w:rPr>
        <w:t>及</w:t>
      </w:r>
      <w:r w:rsidR="003B365C">
        <w:rPr>
          <w:rFonts w:hint="eastAsia"/>
        </w:rPr>
        <w:t>「</w:t>
      </w:r>
      <w:r w:rsidR="0013790D" w:rsidRPr="0013790D">
        <w:rPr>
          <w:rFonts w:hint="eastAsia"/>
        </w:rPr>
        <w:t>陽明下</w:t>
      </w:r>
      <w:r w:rsidR="000E0587">
        <w:rPr>
          <w:rFonts w:hint="eastAsia"/>
        </w:rPr>
        <w:t>後</w:t>
      </w:r>
      <w:r w:rsidR="0013790D" w:rsidRPr="0013790D">
        <w:rPr>
          <w:rFonts w:hint="eastAsia"/>
        </w:rPr>
        <w:t>心中懊</w:t>
      </w:r>
      <w:r w:rsidR="003B365C" w:rsidRPr="003B365C">
        <w:rPr>
          <w:rFonts w:hint="eastAsia"/>
        </w:rPr>
        <w:t>憹</w:t>
      </w:r>
      <w:r w:rsidR="0013790D" w:rsidRPr="003B365C">
        <w:rPr>
          <w:rFonts w:hint="eastAsia"/>
        </w:rPr>
        <w:t>而</w:t>
      </w:r>
      <w:r w:rsidR="0013790D" w:rsidRPr="0084334E">
        <w:rPr>
          <w:rFonts w:hAnsi="華康隸書體W5" w:cs="華康隸書體W5" w:hint="eastAsia"/>
        </w:rPr>
        <w:t>煩，胃有燥屎</w:t>
      </w:r>
      <w:r w:rsidR="003B365C">
        <w:rPr>
          <w:rFonts w:hint="eastAsia"/>
        </w:rPr>
        <w:t>」</w:t>
      </w:r>
      <w:r w:rsidR="0013790D" w:rsidRPr="0084334E">
        <w:rPr>
          <w:rFonts w:hAnsi="華康隸書體W5" w:cs="華康隸書體W5" w:hint="eastAsia"/>
        </w:rPr>
        <w:t>及</w:t>
      </w:r>
      <w:r w:rsidR="003B365C">
        <w:rPr>
          <w:rFonts w:hAnsi="華康隸書體W5" w:cs="華康隸書體W5" w:hint="eastAsia"/>
        </w:rPr>
        <w:t>「</w:t>
      </w:r>
      <w:r w:rsidR="0013790D" w:rsidRPr="0084334E">
        <w:rPr>
          <w:rFonts w:hAnsi="華康隸書體W5" w:cs="華康隸書體W5" w:hint="eastAsia"/>
        </w:rPr>
        <w:t>大下</w:t>
      </w:r>
      <w:r w:rsidR="000E0587">
        <w:rPr>
          <w:rFonts w:hint="eastAsia"/>
        </w:rPr>
        <w:t>後</w:t>
      </w:r>
      <w:r w:rsidR="0013790D" w:rsidRPr="0013790D">
        <w:rPr>
          <w:rFonts w:hint="eastAsia"/>
        </w:rPr>
        <w:t>六七日，不大便，煩不解，腹滿痛，本有宿食</w:t>
      </w:r>
      <w:r w:rsidR="003B365C">
        <w:rPr>
          <w:rFonts w:hAnsi="華康隸書體W5" w:cs="華康隸書體W5" w:hint="eastAsia"/>
        </w:rPr>
        <w:t>」</w:t>
      </w:r>
      <w:r w:rsidR="0013790D" w:rsidRPr="0013790D">
        <w:rPr>
          <w:rFonts w:hint="eastAsia"/>
        </w:rPr>
        <w:t>及</w:t>
      </w:r>
      <w:r w:rsidR="003B365C">
        <w:rPr>
          <w:rFonts w:hint="eastAsia"/>
        </w:rPr>
        <w:t>「</w:t>
      </w:r>
      <w:r w:rsidR="0013790D" w:rsidRPr="0013790D">
        <w:rPr>
          <w:rFonts w:hint="eastAsia"/>
        </w:rPr>
        <w:t>少陰證，口燥舌</w:t>
      </w:r>
      <w:r w:rsidR="003B365C">
        <w:rPr>
          <w:rFonts w:hint="eastAsia"/>
        </w:rPr>
        <w:t>乾」</w:t>
      </w:r>
      <w:r w:rsidR="0013790D" w:rsidRPr="0013790D">
        <w:rPr>
          <w:rFonts w:hint="eastAsia"/>
        </w:rPr>
        <w:t>或</w:t>
      </w:r>
      <w:r w:rsidR="003B365C">
        <w:rPr>
          <w:rFonts w:hint="eastAsia"/>
        </w:rPr>
        <w:t>「</w:t>
      </w:r>
      <w:r w:rsidR="0013790D" w:rsidRPr="0013790D">
        <w:rPr>
          <w:rFonts w:hint="eastAsia"/>
        </w:rPr>
        <w:t>自利清水，色純青</w:t>
      </w:r>
      <w:r w:rsidR="003B365C">
        <w:rPr>
          <w:rFonts w:hint="eastAsia"/>
        </w:rPr>
        <w:t>」</w:t>
      </w:r>
      <w:r w:rsidR="0013790D" w:rsidRPr="0013790D">
        <w:rPr>
          <w:rFonts w:hint="eastAsia"/>
        </w:rPr>
        <w:t>等證。俾</w:t>
      </w:r>
      <w:r w:rsidR="0013790D" w:rsidRPr="0013790D">
        <w:rPr>
          <w:rFonts w:hint="eastAsia"/>
        </w:rPr>
        <w:lastRenderedPageBreak/>
        <w:t>奏功</w:t>
      </w:r>
      <w:r w:rsidR="000E0587">
        <w:rPr>
          <w:rFonts w:hint="eastAsia"/>
        </w:rPr>
        <w:t>於</w:t>
      </w:r>
      <w:r w:rsidR="0013790D" w:rsidRPr="0013790D">
        <w:rPr>
          <w:rFonts w:hint="eastAsia"/>
        </w:rPr>
        <w:t>頃刻。小承氣取微和胃氣，勿令大泄下之義</w:t>
      </w:r>
      <w:r w:rsidR="003B365C">
        <w:rPr>
          <w:rFonts w:hint="eastAsia"/>
        </w:rPr>
        <w:t>，「</w:t>
      </w:r>
      <w:r w:rsidR="0013790D" w:rsidRPr="0013790D">
        <w:rPr>
          <w:rFonts w:hint="eastAsia"/>
        </w:rPr>
        <w:t>陽明病，熱未潮，大便不</w:t>
      </w:r>
      <w:r w:rsidR="003B365C" w:rsidRPr="003B365C">
        <w:rPr>
          <w:rFonts w:hint="eastAsia"/>
        </w:rPr>
        <w:t>鞕</w:t>
      </w:r>
      <w:r w:rsidR="0013790D" w:rsidRPr="0013790D">
        <w:rPr>
          <w:rFonts w:hint="eastAsia"/>
        </w:rPr>
        <w:t>，恐有燥屎，少與此湯，轉失氣者，可與大承氣攻之</w:t>
      </w:r>
      <w:r w:rsidR="003B365C">
        <w:rPr>
          <w:rFonts w:hint="eastAsia"/>
        </w:rPr>
        <w:t>，</w:t>
      </w:r>
      <w:r w:rsidR="0013790D" w:rsidRPr="0013790D">
        <w:rPr>
          <w:rFonts w:hint="eastAsia"/>
        </w:rPr>
        <w:t>若不轉失氣者，不與</w:t>
      </w:r>
      <w:r w:rsidR="003B365C">
        <w:rPr>
          <w:rFonts w:hint="eastAsia"/>
        </w:rPr>
        <w:t>」</w:t>
      </w:r>
      <w:r w:rsidR="0013790D" w:rsidRPr="0013790D">
        <w:rPr>
          <w:rFonts w:hint="eastAsia"/>
        </w:rPr>
        <w:t>及</w:t>
      </w:r>
      <w:r w:rsidR="003B365C">
        <w:rPr>
          <w:rFonts w:hint="eastAsia"/>
        </w:rPr>
        <w:t>「</w:t>
      </w:r>
      <w:r w:rsidR="0013790D" w:rsidRPr="0013790D">
        <w:rPr>
          <w:rFonts w:hint="eastAsia"/>
        </w:rPr>
        <w:t>太陽病，汗吐下</w:t>
      </w:r>
      <w:r w:rsidR="000E0587">
        <w:rPr>
          <w:rFonts w:hint="eastAsia"/>
        </w:rPr>
        <w:t>後</w:t>
      </w:r>
      <w:r w:rsidR="0013790D" w:rsidRPr="0013790D">
        <w:rPr>
          <w:rFonts w:hint="eastAsia"/>
        </w:rPr>
        <w:t>，微煩，小便數，大便因</w:t>
      </w:r>
      <w:r w:rsidR="003B365C" w:rsidRPr="003B365C">
        <w:rPr>
          <w:rFonts w:hint="eastAsia"/>
        </w:rPr>
        <w:t>鞕」</w:t>
      </w:r>
      <w:r w:rsidR="0013790D" w:rsidRPr="0084334E">
        <w:rPr>
          <w:rFonts w:hAnsi="華康隸書體W5" w:cs="華康隸書體W5" w:hint="eastAsia"/>
        </w:rPr>
        <w:t>者，令邪去而正不傷。論中逐條俱有深義</w:t>
      </w:r>
      <w:r w:rsidR="003B365C">
        <w:rPr>
          <w:rFonts w:hAnsi="華康隸書體W5" w:cs="華康隸書體W5" w:hint="eastAsia"/>
        </w:rPr>
        <w:t>。</w:t>
      </w:r>
    </w:p>
    <w:p w:rsidR="003B365C" w:rsidRDefault="00AE1112" w:rsidP="00AE1112">
      <w:pPr>
        <w:pStyle w:val="afffff4"/>
        <w:spacing w:before="120" w:after="120"/>
        <w:ind w:firstLine="520"/>
        <w:rPr>
          <w:rFonts w:hint="eastAsia"/>
        </w:rPr>
      </w:pPr>
      <w:r>
        <w:rPr>
          <w:rFonts w:hAnsi="華康隸書體W5" w:cs="華康隸書體W5" w:hint="eastAsia"/>
        </w:rPr>
        <w:t>【</w:t>
      </w:r>
      <w:r w:rsidR="0013790D" w:rsidRPr="0084334E">
        <w:rPr>
          <w:rFonts w:hAnsi="華康隸書體W5" w:cs="華康隸書體W5" w:hint="eastAsia"/>
        </w:rPr>
        <w:t>張令韶云</w:t>
      </w:r>
      <w:r>
        <w:rPr>
          <w:rFonts w:hAnsi="華康隸書體W5" w:cs="華康隸書體W5" w:hint="eastAsia"/>
        </w:rPr>
        <w:t>】</w:t>
      </w:r>
      <w:r w:rsidR="0013790D" w:rsidRPr="0084334E">
        <w:rPr>
          <w:rFonts w:hAnsi="華康隸書體W5" w:cs="華康隸書體W5" w:hint="eastAsia"/>
        </w:rPr>
        <w:t>胃與大腸小腸，交相貫通者也。胃接小腸，小腸接大腸。胃主消磨</w:t>
      </w:r>
      <w:r w:rsidR="00621E1D">
        <w:rPr>
          <w:rFonts w:hAnsi="華康隸書體W5" w:cs="華康隸書體W5" w:hint="eastAsia"/>
        </w:rPr>
        <w:t>水穀</w:t>
      </w:r>
      <w:r w:rsidR="0013790D" w:rsidRPr="0084334E">
        <w:rPr>
          <w:rFonts w:hAnsi="華康隸書體W5" w:cs="華康隸書體W5" w:hint="eastAsia"/>
        </w:rPr>
        <w:t>，化其精微，內灌溉</w:t>
      </w:r>
      <w:r w:rsidR="000E0587">
        <w:rPr>
          <w:rFonts w:hint="eastAsia"/>
        </w:rPr>
        <w:t>於</w:t>
      </w:r>
      <w:r w:rsidR="0013790D" w:rsidRPr="0013790D">
        <w:rPr>
          <w:rFonts w:hint="eastAsia"/>
        </w:rPr>
        <w:t>臟腑，外充溢</w:t>
      </w:r>
      <w:r w:rsidR="000E0587">
        <w:rPr>
          <w:rFonts w:hint="eastAsia"/>
        </w:rPr>
        <w:t>於</w:t>
      </w:r>
      <w:r w:rsidR="0013790D" w:rsidRPr="0013790D">
        <w:rPr>
          <w:rFonts w:hint="eastAsia"/>
        </w:rPr>
        <w:t>皮毛，其糟粕下入</w:t>
      </w:r>
      <w:r w:rsidR="000E0587">
        <w:rPr>
          <w:rFonts w:hint="eastAsia"/>
        </w:rPr>
        <w:t>於</w:t>
      </w:r>
      <w:r w:rsidR="0013790D" w:rsidRPr="0013790D">
        <w:rPr>
          <w:rFonts w:hint="eastAsia"/>
        </w:rPr>
        <w:t>小腸，小腸受其糟粕，復加運化，傳入</w:t>
      </w:r>
      <w:r w:rsidR="000E0587">
        <w:rPr>
          <w:rFonts w:hint="eastAsia"/>
        </w:rPr>
        <w:t>於</w:t>
      </w:r>
      <w:r w:rsidR="0013790D" w:rsidRPr="0013790D">
        <w:rPr>
          <w:rFonts w:hint="eastAsia"/>
        </w:rPr>
        <w:t>大腸，大腸方變化，傳道</w:t>
      </w:r>
      <w:r w:rsidR="000E0587">
        <w:rPr>
          <w:rFonts w:hint="eastAsia"/>
        </w:rPr>
        <w:t>於</w:t>
      </w:r>
      <w:r w:rsidR="0013790D" w:rsidRPr="0013790D">
        <w:rPr>
          <w:rFonts w:hint="eastAsia"/>
        </w:rPr>
        <w:t>直腸而出，故曰：</w:t>
      </w:r>
      <w:r w:rsidR="003B365C">
        <w:rPr>
          <w:rFonts w:hint="eastAsia"/>
        </w:rPr>
        <w:t>「</w:t>
      </w:r>
      <w:r w:rsidR="0013790D" w:rsidRPr="0013790D">
        <w:rPr>
          <w:rFonts w:hint="eastAsia"/>
        </w:rPr>
        <w:t>小腸者受盛之官，化物出焉。大腸者，傳道之官，變化出焉。</w:t>
      </w:r>
      <w:r w:rsidR="003B365C">
        <w:rPr>
          <w:rFonts w:hint="eastAsia"/>
        </w:rPr>
        <w:t>」</w:t>
      </w:r>
      <w:r w:rsidR="0013790D" w:rsidRPr="0013790D">
        <w:rPr>
          <w:rFonts w:hint="eastAsia"/>
        </w:rPr>
        <w:t>是大承氣者，所以通泄大腸而上承熱氣者也，故用</w:t>
      </w:r>
      <w:r w:rsidR="003B365C">
        <w:rPr>
          <w:rFonts w:hint="eastAsia"/>
        </w:rPr>
        <w:t>朴</w:t>
      </w:r>
      <w:r w:rsidR="0013790D" w:rsidRPr="0013790D">
        <w:rPr>
          <w:rFonts w:hint="eastAsia"/>
        </w:rPr>
        <w:t>實以去留滯，大黃以滌腐穢，芒硝上承熱氣。小承氣者，所以通泄小腸而上承胃氣者也，故曰微和胃氣，是承制胃府太過之氣者也。不用芒硝而亦名承氣者，以此名調胃承氣，乃調和胃氣而上承君火之熱者也，以未成糟粕，故無用枳、</w:t>
      </w:r>
      <w:r w:rsidR="003B365C">
        <w:rPr>
          <w:rFonts w:hint="eastAsia"/>
        </w:rPr>
        <w:t>朴</w:t>
      </w:r>
      <w:r w:rsidR="0013790D" w:rsidRPr="0013790D">
        <w:rPr>
          <w:rFonts w:hint="eastAsia"/>
        </w:rPr>
        <w:t>之消留滯，此三承氣之義也。承者制也，謂制其太過之氣也，故曰亢則害承乃制。</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柯韻伯曰</w:t>
      </w:r>
      <w:r>
        <w:rPr>
          <w:rFonts w:hint="eastAsia"/>
        </w:rPr>
        <w:t>】</w:t>
      </w:r>
      <w:r w:rsidR="0013790D" w:rsidRPr="0013790D">
        <w:rPr>
          <w:rFonts w:hint="eastAsia"/>
        </w:rPr>
        <w:t>諸病皆因</w:t>
      </w:r>
      <w:r w:rsidR="000E0587">
        <w:rPr>
          <w:rFonts w:hint="eastAsia"/>
        </w:rPr>
        <w:t>於</w:t>
      </w:r>
      <w:r w:rsidR="0013790D" w:rsidRPr="0013790D">
        <w:rPr>
          <w:rFonts w:hint="eastAsia"/>
        </w:rPr>
        <w:t>氣，穢物之不去，由</w:t>
      </w:r>
      <w:r w:rsidR="000E0587">
        <w:rPr>
          <w:rFonts w:hint="eastAsia"/>
        </w:rPr>
        <w:t>於</w:t>
      </w:r>
      <w:r w:rsidR="0013790D" w:rsidRPr="0013790D">
        <w:rPr>
          <w:rFonts w:hint="eastAsia"/>
        </w:rPr>
        <w:t>氣之不順也，故攻積之劑，必用氣分之藥，因以承氣名湯。方分大小有二義焉，</w:t>
      </w:r>
      <w:r w:rsidR="005426BB">
        <w:rPr>
          <w:rFonts w:hint="eastAsia"/>
        </w:rPr>
        <w:t>厚朴</w:t>
      </w:r>
      <w:r w:rsidR="0013790D" w:rsidRPr="0013790D">
        <w:rPr>
          <w:rFonts w:hint="eastAsia"/>
        </w:rPr>
        <w:t>倍大黃，是氣藥為君，名大承氣；大黃倍</w:t>
      </w:r>
      <w:r w:rsidR="005426BB">
        <w:rPr>
          <w:rFonts w:hint="eastAsia"/>
        </w:rPr>
        <w:t>厚朴</w:t>
      </w:r>
      <w:r w:rsidR="0013790D" w:rsidRPr="0013790D">
        <w:rPr>
          <w:rFonts w:hint="eastAsia"/>
        </w:rPr>
        <w:t>，是氣藥為臣，名小承氣。味多性猛，制大其服，欲令大泄下也；味寡性緩，制小其服，欲微和胃氣也，大小之分以此。且煎法更有妙義：大承氣用水一斗，煮枳、</w:t>
      </w:r>
      <w:r w:rsidR="00917FD7">
        <w:rPr>
          <w:rFonts w:hint="eastAsia"/>
        </w:rPr>
        <w:t>朴</w:t>
      </w:r>
      <w:r w:rsidR="0013790D" w:rsidRPr="0013790D">
        <w:rPr>
          <w:rFonts w:hint="eastAsia"/>
        </w:rPr>
        <w:t>取</w:t>
      </w:r>
      <w:smartTag w:uri="urn:schemas-microsoft-com:office:smarttags" w:element="chmetcnv">
        <w:smartTagPr>
          <w:attr w:name="UnitName" w:val="升"/>
          <w:attr w:name="SourceValue" w:val="5"/>
          <w:attr w:name="HasSpace" w:val="False"/>
          <w:attr w:name="Negative" w:val="False"/>
          <w:attr w:name="NumberType" w:val="3"/>
          <w:attr w:name="TCSC" w:val="1"/>
        </w:smartTagPr>
        <w:r w:rsidR="0013790D" w:rsidRPr="0013790D">
          <w:rPr>
            <w:rFonts w:hint="eastAsia"/>
          </w:rPr>
          <w:t>五升</w:t>
        </w:r>
      </w:smartTag>
      <w:r w:rsidR="0013790D" w:rsidRPr="0013790D">
        <w:rPr>
          <w:rFonts w:hint="eastAsia"/>
        </w:rPr>
        <w:t>，納大黃，再煮取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0013790D" w:rsidRPr="0013790D">
          <w:rPr>
            <w:rFonts w:hint="eastAsia"/>
          </w:rPr>
          <w:t>二升</w:t>
        </w:r>
      </w:smartTag>
      <w:r w:rsidR="0013790D" w:rsidRPr="0013790D">
        <w:rPr>
          <w:rFonts w:hint="eastAsia"/>
        </w:rPr>
        <w:t>，去滓，納芒硝，何哉？蓋生者氣銳而先行，熟者氣鈍而和緩，仲景欲使芒硝先化燥屎，大黃繼通地道，而</w:t>
      </w:r>
      <w:r w:rsidR="000E0587">
        <w:rPr>
          <w:rFonts w:hint="eastAsia"/>
        </w:rPr>
        <w:t>後</w:t>
      </w:r>
      <w:r w:rsidR="0013790D" w:rsidRPr="0013790D">
        <w:rPr>
          <w:rFonts w:hint="eastAsia"/>
        </w:rPr>
        <w:t>枳、</w:t>
      </w:r>
      <w:r w:rsidR="00917FD7">
        <w:rPr>
          <w:rFonts w:hint="eastAsia"/>
        </w:rPr>
        <w:t>朴</w:t>
      </w:r>
      <w:r w:rsidR="0013790D" w:rsidRPr="0013790D">
        <w:rPr>
          <w:rFonts w:hint="eastAsia"/>
        </w:rPr>
        <w:t>除其痞滿。若小承氣，以三味同煎，不分次第。同一大黃，而煎法不同，此可見微和之義也。</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張憲公云</w:t>
      </w:r>
      <w:r>
        <w:rPr>
          <w:rFonts w:hint="eastAsia"/>
        </w:rPr>
        <w:t>】</w:t>
      </w:r>
      <w:r w:rsidR="0013790D" w:rsidRPr="0013790D">
        <w:rPr>
          <w:rFonts w:hint="eastAsia"/>
        </w:rPr>
        <w:t>承者以卑承尊，而無專成之義，天尊地卑，一形氣也，形統</w:t>
      </w:r>
      <w:r w:rsidR="000E0587">
        <w:rPr>
          <w:rFonts w:hint="eastAsia"/>
        </w:rPr>
        <w:t>於</w:t>
      </w:r>
      <w:r w:rsidR="0013790D" w:rsidRPr="0013790D">
        <w:rPr>
          <w:rFonts w:hint="eastAsia"/>
        </w:rPr>
        <w:t>氣，故地統</w:t>
      </w:r>
      <w:r w:rsidR="000E0587">
        <w:rPr>
          <w:rFonts w:hint="eastAsia"/>
        </w:rPr>
        <w:t>於</w:t>
      </w:r>
      <w:r w:rsidR="0013790D" w:rsidRPr="0013790D">
        <w:rPr>
          <w:rFonts w:hint="eastAsia"/>
        </w:rPr>
        <w:t>天，形以承氣，故地以承天。胃，土也，坤之類也</w:t>
      </w:r>
      <w:r w:rsidR="00917FD7">
        <w:rPr>
          <w:rFonts w:hint="eastAsia"/>
        </w:rPr>
        <w:t>。</w:t>
      </w:r>
      <w:r w:rsidR="0013790D" w:rsidRPr="0013790D">
        <w:rPr>
          <w:rFonts w:hint="eastAsia"/>
        </w:rPr>
        <w:t>氣，陽也，乾之屬也</w:t>
      </w:r>
      <w:r w:rsidR="00917FD7">
        <w:rPr>
          <w:rFonts w:hint="eastAsia"/>
        </w:rPr>
        <w:t>。</w:t>
      </w:r>
      <w:r w:rsidR="0013790D" w:rsidRPr="0013790D">
        <w:rPr>
          <w:rFonts w:hint="eastAsia"/>
        </w:rPr>
        <w:t>胃為十二經之長，化糟粕，運精微，而成傳化之府，豈專以塊然之形，亦惟承此乾行不息之氣耳？湯名承氣，確有取義，非取順氣之義也。</w:t>
      </w:r>
    </w:p>
    <w:p w:rsidR="00917FD7" w:rsidRDefault="0013790D" w:rsidP="00AE1112">
      <w:pPr>
        <w:pStyle w:val="afffff4"/>
        <w:spacing w:before="120" w:after="120"/>
        <w:ind w:firstLine="520"/>
        <w:rPr>
          <w:rFonts w:hint="eastAsia"/>
        </w:rPr>
      </w:pPr>
      <w:r w:rsidRPr="0013790D">
        <w:rPr>
          <w:rFonts w:hint="eastAsia"/>
        </w:rPr>
        <w:t>憲公此解，超出前人，惜其所著《傷寒類疏》，未刊行世。憲公諱孝涪，古吳人也。</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三承氣湯，不但藥力有輕重之分，而其主治亦各有部位之別。故調胃承氣湯，仲景出</w:t>
      </w:r>
      <w:r w:rsidR="00917FD7">
        <w:rPr>
          <w:rFonts w:hint="eastAsia"/>
        </w:rPr>
        <w:t>「</w:t>
      </w:r>
      <w:r w:rsidR="0013790D" w:rsidRPr="0013790D">
        <w:rPr>
          <w:rFonts w:hint="eastAsia"/>
        </w:rPr>
        <w:t>心煩</w:t>
      </w:r>
      <w:r w:rsidR="00917FD7">
        <w:rPr>
          <w:rFonts w:hint="eastAsia"/>
        </w:rPr>
        <w:t>」</w:t>
      </w:r>
      <w:r w:rsidR="0013790D" w:rsidRPr="0013790D">
        <w:rPr>
          <w:rFonts w:hint="eastAsia"/>
        </w:rPr>
        <w:t>二字，以見胃絡通</w:t>
      </w:r>
      <w:r w:rsidR="000E0587">
        <w:rPr>
          <w:rFonts w:hint="eastAsia"/>
        </w:rPr>
        <w:t>於</w:t>
      </w:r>
      <w:r w:rsidR="0013790D" w:rsidRPr="0013790D">
        <w:rPr>
          <w:rFonts w:hint="eastAsia"/>
        </w:rPr>
        <w:t>心。而調胃承氣，是注意在治胃燥也，故以大黃色黃</w:t>
      </w:r>
      <w:r w:rsidR="0013790D" w:rsidRPr="0013790D">
        <w:rPr>
          <w:rFonts w:hint="eastAsia"/>
        </w:rPr>
        <w:lastRenderedPageBreak/>
        <w:t>歸土，氣烈味苦，大瀉中土之熱者為主，佐以芒硝，所以潤燥，而合之甘草，使藥力緩緩留中，以去胃熱，故名調胃也。大承氣湯，仲景提出</w:t>
      </w:r>
      <w:r w:rsidR="00917FD7">
        <w:rPr>
          <w:rFonts w:hint="eastAsia"/>
        </w:rPr>
        <w:t>「</w:t>
      </w:r>
      <w:r w:rsidR="0013790D" w:rsidRPr="0013790D">
        <w:rPr>
          <w:rFonts w:hint="eastAsia"/>
        </w:rPr>
        <w:t>大便已硬</w:t>
      </w:r>
      <w:r w:rsidR="00917FD7">
        <w:rPr>
          <w:rFonts w:hint="eastAsia"/>
        </w:rPr>
        <w:t>」</w:t>
      </w:r>
      <w:r w:rsidR="0013790D" w:rsidRPr="0013790D">
        <w:rPr>
          <w:rFonts w:hint="eastAsia"/>
        </w:rPr>
        <w:t>四字，是專指大腸而言。大腸居下，藥力欲其直達，不欲其留</w:t>
      </w:r>
      <w:r w:rsidR="000E0587">
        <w:rPr>
          <w:rFonts w:hint="eastAsia"/>
        </w:rPr>
        <w:t>於</w:t>
      </w:r>
      <w:r w:rsidR="0013790D" w:rsidRPr="0013790D">
        <w:rPr>
          <w:rFonts w:hint="eastAsia"/>
        </w:rPr>
        <w:t>中宮，故不用甘草。大腸與胃，同稟燥氣，故同用芒硝、大黃以潤降其燥，用枳</w:t>
      </w:r>
      <w:r w:rsidR="00917FD7">
        <w:rPr>
          <w:rFonts w:hint="eastAsia"/>
        </w:rPr>
        <w:t>、朴</w:t>
      </w:r>
      <w:r w:rsidR="0013790D" w:rsidRPr="0013790D">
        <w:rPr>
          <w:rFonts w:hint="eastAsia"/>
        </w:rPr>
        <w:t>者，取木氣疏泄，助其速降也。若小承氣湯，則重在小腸，故仲景提出</w:t>
      </w:r>
      <w:r w:rsidR="00917FD7">
        <w:rPr>
          <w:rFonts w:hint="eastAsia"/>
        </w:rPr>
        <w:t>「</w:t>
      </w:r>
      <w:r w:rsidR="0013790D" w:rsidRPr="0013790D">
        <w:rPr>
          <w:rFonts w:hint="eastAsia"/>
        </w:rPr>
        <w:t>腹大滿</w:t>
      </w:r>
      <w:r w:rsidR="00917FD7">
        <w:rPr>
          <w:rFonts w:hint="eastAsia"/>
        </w:rPr>
        <w:t>」</w:t>
      </w:r>
      <w:r w:rsidR="0013790D" w:rsidRPr="0013790D">
        <w:rPr>
          <w:rFonts w:hint="eastAsia"/>
        </w:rPr>
        <w:t>三字為眼目。蓋小腸正當大腹之內，小腸通身接連油網，油是脾所司，膜網上連肝系，肝氣下行，則疏瀉脾土而膏油滑利，肝屬木，故枳、</w:t>
      </w:r>
      <w:r w:rsidR="00917FD7">
        <w:rPr>
          <w:rFonts w:hint="eastAsia"/>
        </w:rPr>
        <w:t>朴</w:t>
      </w:r>
      <w:r w:rsidR="0013790D" w:rsidRPr="0013790D">
        <w:rPr>
          <w:rFonts w:hint="eastAsia"/>
        </w:rPr>
        <w:t>秉木氣者能疏利，脾土使油膜之氣下達小腸而出也，又用大黃歸</w:t>
      </w:r>
      <w:r w:rsidR="000E0587">
        <w:rPr>
          <w:rFonts w:hint="eastAsia"/>
        </w:rPr>
        <w:t>於</w:t>
      </w:r>
      <w:r w:rsidR="0013790D" w:rsidRPr="0013790D">
        <w:rPr>
          <w:rFonts w:hint="eastAsia"/>
        </w:rPr>
        <w:t>脾土者，瀉膏油與腸中之實熱，此小承氣所以重在小腸也，其不</w:t>
      </w:r>
      <w:r w:rsidR="00917FD7">
        <w:rPr>
          <w:rFonts w:hint="eastAsia"/>
        </w:rPr>
        <w:t>用</w:t>
      </w:r>
      <w:r w:rsidR="0013790D" w:rsidRPr="0013790D">
        <w:rPr>
          <w:rFonts w:hint="eastAsia"/>
        </w:rPr>
        <w:t>芒硝，以小腸不秉燥氣，不取硝之滑潤。至大承氣亦用枳、</w:t>
      </w:r>
      <w:r w:rsidR="00917FD7">
        <w:rPr>
          <w:rFonts w:hint="eastAsia"/>
        </w:rPr>
        <w:t>朴</w:t>
      </w:r>
      <w:r w:rsidR="0013790D" w:rsidRPr="0013790D">
        <w:rPr>
          <w:rFonts w:hint="eastAsia"/>
        </w:rPr>
        <w:t>者，以肝木之氣從油膜下接大腸，《內經》所謂</w:t>
      </w:r>
      <w:r w:rsidR="00917FD7">
        <w:rPr>
          <w:rFonts w:hint="eastAsia"/>
        </w:rPr>
        <w:t>：「</w:t>
      </w:r>
      <w:r w:rsidR="0013790D" w:rsidRPr="0013790D">
        <w:rPr>
          <w:rFonts w:hint="eastAsia"/>
        </w:rPr>
        <w:t>肝與大腸通也。</w:t>
      </w:r>
      <w:r w:rsidR="00917FD7">
        <w:rPr>
          <w:rFonts w:hint="eastAsia"/>
        </w:rPr>
        <w:t>」</w:t>
      </w:r>
      <w:r w:rsidR="0013790D" w:rsidRPr="0013790D">
        <w:rPr>
          <w:rFonts w:hint="eastAsia"/>
        </w:rPr>
        <w:t>三承氣湯，藥力皆當從胃中過，從大腸而去，但其所命意則各有區別，用者當審處焉。</w:t>
      </w:r>
    </w:p>
    <w:p w:rsidR="00917FD7" w:rsidRPr="00917FD7" w:rsidRDefault="00917FD7" w:rsidP="00AE1112">
      <w:pPr>
        <w:pStyle w:val="afffff4"/>
        <w:spacing w:before="120" w:after="120"/>
        <w:ind w:firstLine="520"/>
        <w:rPr>
          <w:rFonts w:hint="eastAsia"/>
        </w:rPr>
      </w:pPr>
      <w:r w:rsidRPr="00917FD7">
        <w:rPr>
          <w:rFonts w:hint="eastAsia"/>
        </w:rPr>
        <w:t>陽明病，潮熱、大便微硬者，可與大承氣湯</w:t>
      </w:r>
      <w:r>
        <w:rPr>
          <w:rFonts w:hint="eastAsia"/>
        </w:rPr>
        <w:t>，</w:t>
      </w:r>
      <w:r w:rsidRPr="00917FD7">
        <w:rPr>
          <w:rFonts w:hint="eastAsia"/>
        </w:rPr>
        <w:t>不硬者，不可與之。若不大便六七日，恐有燥屎，欲知之法，少與小承氣湯，湯入腹中，轉失氣者，此有燥屎也，乃可攻之</w:t>
      </w:r>
      <w:r>
        <w:rPr>
          <w:rFonts w:hint="eastAsia"/>
        </w:rPr>
        <w:t>。</w:t>
      </w:r>
      <w:r w:rsidRPr="00917FD7">
        <w:rPr>
          <w:rFonts w:hint="eastAsia"/>
        </w:rPr>
        <w:t>若不轉失氣者，此但初頭硬，</w:t>
      </w:r>
      <w:r>
        <w:rPr>
          <w:rFonts w:hint="eastAsia"/>
        </w:rPr>
        <w:t>後</w:t>
      </w:r>
      <w:r w:rsidRPr="00917FD7">
        <w:rPr>
          <w:rFonts w:hint="eastAsia"/>
        </w:rPr>
        <w:t>必溏，不可攻之，攻之必脹滿不能食也。欲飲水者，與水則噦，其</w:t>
      </w:r>
      <w:r>
        <w:rPr>
          <w:rFonts w:hint="eastAsia"/>
        </w:rPr>
        <w:t>後</w:t>
      </w:r>
      <w:r w:rsidRPr="00917FD7">
        <w:rPr>
          <w:rFonts w:hint="eastAsia"/>
        </w:rPr>
        <w:t>發熱者，必大便復硬而少也，以小承氣湯和之</w:t>
      </w:r>
      <w:r>
        <w:rPr>
          <w:rFonts w:hint="eastAsia"/>
        </w:rPr>
        <w:t>。</w:t>
      </w:r>
      <w:r w:rsidRPr="00917FD7">
        <w:rPr>
          <w:rFonts w:hint="eastAsia"/>
        </w:rPr>
        <w:t>不轉失氣者，慎不可攻也。</w:t>
      </w:r>
    </w:p>
    <w:p w:rsidR="00917FD7" w:rsidRDefault="0013790D" w:rsidP="00AE1112">
      <w:pPr>
        <w:pStyle w:val="afffff4"/>
        <w:spacing w:before="120" w:after="120"/>
        <w:ind w:firstLine="520"/>
        <w:rPr>
          <w:rFonts w:hint="eastAsia"/>
        </w:rPr>
      </w:pPr>
      <w:r w:rsidRPr="0013790D">
        <w:rPr>
          <w:rFonts w:hint="eastAsia"/>
        </w:rPr>
        <w:t>胃合海水，無病之人亦日日有潮，但不覺耳，病則氣隨潮而發現</w:t>
      </w:r>
      <w:r w:rsidR="000E0587">
        <w:rPr>
          <w:rFonts w:hint="eastAsia"/>
        </w:rPr>
        <w:t>於</w:t>
      </w:r>
      <w:r w:rsidRPr="0013790D">
        <w:rPr>
          <w:rFonts w:hint="eastAsia"/>
        </w:rPr>
        <w:t>外，故凡陽明病，必審其有潮熱，又大便微硬者，方可與大承氣湯。若大便不硬者，即不可與之，切勿概以潮熱為可攻也，然而大便，又不可盡信也。若其人不大便，已六七日，未敢必其果有燥屎與否。恐有燥屎，須知之法，少與小承氣湯，湯入腹中，下轉而失氣者，此有燥屎，乃可以大承氣攻之</w:t>
      </w:r>
      <w:r w:rsidR="00917FD7">
        <w:rPr>
          <w:rFonts w:hint="eastAsia"/>
        </w:rPr>
        <w:t>。</w:t>
      </w:r>
      <w:r w:rsidRPr="0013790D">
        <w:rPr>
          <w:rFonts w:hint="eastAsia"/>
        </w:rPr>
        <w:t>若不轉失氣者，為胃氣之虛，此但初頭硬，</w:t>
      </w:r>
      <w:r w:rsidR="000E0587">
        <w:rPr>
          <w:rFonts w:hint="eastAsia"/>
        </w:rPr>
        <w:t>後</w:t>
      </w:r>
      <w:r w:rsidRPr="0013790D">
        <w:rPr>
          <w:rFonts w:hint="eastAsia"/>
        </w:rPr>
        <w:t>必溏，不可攻之，攻之則胃氣愈虛，必脹滿不能食也。試觀胃虛之人，渴欲飲水者，與水則噦，水且不宜</w:t>
      </w:r>
      <w:r w:rsidR="000E0587">
        <w:rPr>
          <w:rFonts w:hint="eastAsia"/>
        </w:rPr>
        <w:t>於</w:t>
      </w:r>
      <w:r w:rsidRPr="0013790D">
        <w:rPr>
          <w:rFonts w:hint="eastAsia"/>
        </w:rPr>
        <w:t>胃，而況攻下乎？推而言之，凡得攻而潮熱已退，其</w:t>
      </w:r>
      <w:r w:rsidR="000E0587">
        <w:rPr>
          <w:rFonts w:hint="eastAsia"/>
        </w:rPr>
        <w:t>後</w:t>
      </w:r>
      <w:r w:rsidRPr="0013790D">
        <w:rPr>
          <w:rFonts w:hint="eastAsia"/>
        </w:rPr>
        <w:t>復發潮熱者，必大便復硬，但溏者既去，則所留者雖硬而甚少也。止須復以小承氣湯和之，然亦必須轉失氣者乃可再投。若仍不轉失氣者，</w:t>
      </w:r>
      <w:r w:rsidR="002E7776">
        <w:rPr>
          <w:rFonts w:hint="eastAsia"/>
        </w:rPr>
        <w:t>並</w:t>
      </w:r>
      <w:r w:rsidRPr="0013790D">
        <w:rPr>
          <w:rFonts w:hint="eastAsia"/>
        </w:rPr>
        <w:t>小承氣且難再投，慎不可徑用大承氣以妄攻也。</w:t>
      </w:r>
    </w:p>
    <w:p w:rsidR="00917FD7" w:rsidRDefault="0013790D" w:rsidP="00AE1112">
      <w:pPr>
        <w:pStyle w:val="afffff4"/>
        <w:spacing w:before="120" w:after="120"/>
        <w:ind w:firstLine="520"/>
        <w:rPr>
          <w:rFonts w:hint="eastAsia"/>
        </w:rPr>
      </w:pPr>
      <w:r w:rsidRPr="0013790D">
        <w:rPr>
          <w:rFonts w:hint="eastAsia"/>
        </w:rPr>
        <w:t>此言大承氣行便硬，小承氣行燥屎，各有所主，而胃氣虛者，慎不可攻也。</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失氣之</w:t>
      </w:r>
      <w:r w:rsidR="00917FD7">
        <w:rPr>
          <w:rFonts w:hint="eastAsia"/>
        </w:rPr>
        <w:t>「</w:t>
      </w:r>
      <w:r w:rsidR="0013790D" w:rsidRPr="0013790D">
        <w:rPr>
          <w:rFonts w:hint="eastAsia"/>
        </w:rPr>
        <w:t>失</w:t>
      </w:r>
      <w:r w:rsidR="00917FD7">
        <w:rPr>
          <w:rFonts w:hint="eastAsia"/>
        </w:rPr>
        <w:t>」</w:t>
      </w:r>
      <w:r w:rsidR="0013790D" w:rsidRPr="0013790D">
        <w:rPr>
          <w:rFonts w:hint="eastAsia"/>
        </w:rPr>
        <w:t>，當是</w:t>
      </w:r>
      <w:r w:rsidR="00917FD7">
        <w:rPr>
          <w:rFonts w:hint="eastAsia"/>
        </w:rPr>
        <w:t>「</w:t>
      </w:r>
      <w:r w:rsidR="0013790D" w:rsidRPr="0013790D">
        <w:rPr>
          <w:rFonts w:hint="eastAsia"/>
        </w:rPr>
        <w:t>矢</w:t>
      </w:r>
      <w:r w:rsidR="00917FD7">
        <w:rPr>
          <w:rFonts w:hint="eastAsia"/>
        </w:rPr>
        <w:t>」</w:t>
      </w:r>
      <w:r w:rsidR="0013790D" w:rsidRPr="0013790D">
        <w:rPr>
          <w:rFonts w:hint="eastAsia"/>
        </w:rPr>
        <w:t>字，矢氣即今之放屁也。古名便糞為矢，今人名</w:t>
      </w:r>
      <w:r w:rsidR="0013790D" w:rsidRPr="0013790D">
        <w:rPr>
          <w:rFonts w:hint="eastAsia"/>
        </w:rPr>
        <w:lastRenderedPageBreak/>
        <w:t>為出弓，古名矢氣，今名出虛弓，即俗所言放屁也。矢訛為</w:t>
      </w:r>
      <w:r w:rsidR="00917FD7">
        <w:rPr>
          <w:rFonts w:hint="eastAsia"/>
        </w:rPr>
        <w:t>「</w:t>
      </w:r>
      <w:r w:rsidR="0013790D" w:rsidRPr="0013790D">
        <w:rPr>
          <w:rFonts w:hint="eastAsia"/>
        </w:rPr>
        <w:t>失</w:t>
      </w:r>
      <w:r w:rsidR="00917FD7">
        <w:rPr>
          <w:rFonts w:hint="eastAsia"/>
        </w:rPr>
        <w:t>」</w:t>
      </w:r>
      <w:r w:rsidR="0013790D" w:rsidRPr="0013790D">
        <w:rPr>
          <w:rFonts w:hint="eastAsia"/>
        </w:rPr>
        <w:t>，便不可解，注家不加考訂，古義所以不明。</w:t>
      </w:r>
    </w:p>
    <w:p w:rsidR="00917FD7" w:rsidRPr="00917FD7" w:rsidRDefault="00917FD7" w:rsidP="00AE1112">
      <w:pPr>
        <w:pStyle w:val="afffff4"/>
        <w:spacing w:before="120" w:after="120"/>
        <w:ind w:firstLine="520"/>
        <w:rPr>
          <w:rFonts w:hint="eastAsia"/>
        </w:rPr>
      </w:pPr>
      <w:r w:rsidRPr="00917FD7">
        <w:rPr>
          <w:rFonts w:hint="eastAsia"/>
        </w:rPr>
        <w:t>夫實則譫語，虛則鄭聲。鄭聲者，重語也</w:t>
      </w:r>
      <w:r>
        <w:rPr>
          <w:rFonts w:hint="eastAsia"/>
        </w:rPr>
        <w:t>。</w:t>
      </w:r>
      <w:r w:rsidRPr="00917FD7">
        <w:rPr>
          <w:rFonts w:hint="eastAsia"/>
        </w:rPr>
        <w:t>直視、譫語、喘滿者死，下利者亦死。</w:t>
      </w:r>
    </w:p>
    <w:p w:rsidR="00917FD7" w:rsidRDefault="0013790D" w:rsidP="00AE1112">
      <w:pPr>
        <w:pStyle w:val="afffff4"/>
        <w:spacing w:before="120" w:after="120"/>
        <w:ind w:firstLine="520"/>
        <w:rPr>
          <w:rFonts w:hint="eastAsia"/>
        </w:rPr>
      </w:pPr>
      <w:r w:rsidRPr="0013790D">
        <w:rPr>
          <w:rFonts w:hint="eastAsia"/>
        </w:rPr>
        <w:t>陽明譫語，其中有虛實之不同，生死之各異者，不可不知。夫陽明病，實則語皆狂亂，名曰譫語</w:t>
      </w:r>
      <w:r w:rsidR="00917FD7">
        <w:rPr>
          <w:rFonts w:hint="eastAsia"/>
        </w:rPr>
        <w:t>。</w:t>
      </w:r>
      <w:r w:rsidRPr="0013790D">
        <w:rPr>
          <w:rFonts w:hint="eastAsia"/>
        </w:rPr>
        <w:t>虛則聆其所語，如鄭國之聲而不正，輕微重復，名曰鄭聲，鄭聲即重語也。蓋譫語原非死證，而邪氣入藏，以致精氣不榮</w:t>
      </w:r>
      <w:r w:rsidR="000E0587">
        <w:rPr>
          <w:rFonts w:hint="eastAsia"/>
        </w:rPr>
        <w:t>於</w:t>
      </w:r>
      <w:r w:rsidRPr="0013790D">
        <w:rPr>
          <w:rFonts w:hint="eastAsia"/>
        </w:rPr>
        <w:t>目，致直視而譫語，則危矣，更加喘滿者，脾肺不交，血氣脫</w:t>
      </w:r>
      <w:r w:rsidR="000E0587">
        <w:rPr>
          <w:rFonts w:hint="eastAsia"/>
        </w:rPr>
        <w:t>於</w:t>
      </w:r>
      <w:r w:rsidRPr="0013790D">
        <w:rPr>
          <w:rFonts w:hint="eastAsia"/>
        </w:rPr>
        <w:t>上，主死。及下利者，脾腎不固，而氣脫</w:t>
      </w:r>
      <w:r w:rsidR="000E0587">
        <w:rPr>
          <w:rFonts w:hint="eastAsia"/>
        </w:rPr>
        <w:t>於</w:t>
      </w:r>
      <w:r w:rsidRPr="0013790D">
        <w:rPr>
          <w:rFonts w:hint="eastAsia"/>
        </w:rPr>
        <w:t>下，亦主死。</w:t>
      </w:r>
    </w:p>
    <w:p w:rsidR="00917FD7" w:rsidRDefault="0013790D" w:rsidP="00AE1112">
      <w:pPr>
        <w:pStyle w:val="afffff4"/>
        <w:spacing w:before="120" w:after="120"/>
        <w:ind w:firstLine="520"/>
        <w:rPr>
          <w:rFonts w:hint="eastAsia"/>
        </w:rPr>
      </w:pPr>
      <w:r w:rsidRPr="0013790D">
        <w:rPr>
          <w:rFonts w:hint="eastAsia"/>
        </w:rPr>
        <w:t>此章統論譫語各證之治法也。譫語之時，聆其聲有不正之聲，輕微重復之語，即是鄭聲，注家分而為兩，皆相沿之誤也，故止首節提出鄭聲，而</w:t>
      </w:r>
      <w:r w:rsidR="000E0587">
        <w:rPr>
          <w:rFonts w:hint="eastAsia"/>
        </w:rPr>
        <w:t>後</w:t>
      </w:r>
      <w:r w:rsidRPr="0013790D">
        <w:rPr>
          <w:rFonts w:hint="eastAsia"/>
        </w:rPr>
        <w:t>無鄭聲之證。</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聲音出</w:t>
      </w:r>
      <w:r w:rsidR="000E0587">
        <w:rPr>
          <w:rFonts w:hint="eastAsia"/>
        </w:rPr>
        <w:t>於</w:t>
      </w:r>
      <w:r w:rsidR="0013790D" w:rsidRPr="0013790D">
        <w:rPr>
          <w:rFonts w:hint="eastAsia"/>
        </w:rPr>
        <w:t>腎，成</w:t>
      </w:r>
      <w:r w:rsidR="000E0587">
        <w:rPr>
          <w:rFonts w:hint="eastAsia"/>
        </w:rPr>
        <w:t>於</w:t>
      </w:r>
      <w:r w:rsidR="0013790D" w:rsidRPr="0013790D">
        <w:rPr>
          <w:rFonts w:hint="eastAsia"/>
        </w:rPr>
        <w:t>肺，而其辨言語者，則出</w:t>
      </w:r>
      <w:r w:rsidR="000E0587">
        <w:rPr>
          <w:rFonts w:hint="eastAsia"/>
        </w:rPr>
        <w:t>於</w:t>
      </w:r>
      <w:r w:rsidR="0013790D" w:rsidRPr="0013790D">
        <w:rPr>
          <w:rFonts w:hint="eastAsia"/>
        </w:rPr>
        <w:t>心，心欲言而舌動音出，遂成詞句。心氣實，則神煩亂而言語多妄，故為譫語；心氣虛則神顛倒而言語重復，故為鄭聲。譫語當攻，鄭聲不當攻。譫語多生，兼鄭聲則多死</w:t>
      </w:r>
      <w:r w:rsidR="00917FD7">
        <w:rPr>
          <w:rFonts w:hint="eastAsia"/>
        </w:rPr>
        <w:t>。</w:t>
      </w:r>
      <w:r w:rsidR="0013790D" w:rsidRPr="0013790D">
        <w:rPr>
          <w:rFonts w:hint="eastAsia"/>
        </w:rPr>
        <w:t>故下文言譫語而直視喘滿者，下利者死，則譫語而兼鄭聲，亦在死之例矣。細玩文法，意見言外。又陽病所以譫語者，胃絡上通</w:t>
      </w:r>
      <w:r w:rsidR="000E0587">
        <w:rPr>
          <w:rFonts w:hint="eastAsia"/>
        </w:rPr>
        <w:t>於</w:t>
      </w:r>
      <w:r w:rsidR="0013790D" w:rsidRPr="0013790D">
        <w:rPr>
          <w:rFonts w:hint="eastAsia"/>
        </w:rPr>
        <w:t>心，燥火相</w:t>
      </w:r>
      <w:r w:rsidR="00917FD7">
        <w:rPr>
          <w:rFonts w:hint="eastAsia"/>
        </w:rPr>
        <w:t>併</w:t>
      </w:r>
      <w:r w:rsidR="0013790D" w:rsidRPr="0013790D">
        <w:rPr>
          <w:rFonts w:hint="eastAsia"/>
        </w:rPr>
        <w:t>而神明被其熒惑，故煩妄多言。至</w:t>
      </w:r>
      <w:r w:rsidR="000E0587">
        <w:rPr>
          <w:rFonts w:hint="eastAsia"/>
        </w:rPr>
        <w:t>於</w:t>
      </w:r>
      <w:r w:rsidR="0013790D" w:rsidRPr="0013790D">
        <w:rPr>
          <w:rFonts w:hint="eastAsia"/>
        </w:rPr>
        <w:t>見鬼，則又心血結而為死魄，心肝之神魂自見，此死魄，故如鬼狀。血室中血結，亦能如見鬼狀。腸胃中燥屎，亦死魄之類，故皆能如見鬼狀。譫語見鬼不見鬼，又可知其故矣。</w:t>
      </w:r>
    </w:p>
    <w:p w:rsidR="00917FD7" w:rsidRPr="00917FD7" w:rsidRDefault="00917FD7" w:rsidP="00AE1112">
      <w:pPr>
        <w:pStyle w:val="afffff4"/>
        <w:spacing w:before="120" w:after="120"/>
        <w:ind w:firstLine="520"/>
        <w:rPr>
          <w:rFonts w:hint="eastAsia"/>
        </w:rPr>
      </w:pPr>
      <w:r w:rsidRPr="00917FD7">
        <w:rPr>
          <w:rFonts w:hint="eastAsia"/>
        </w:rPr>
        <w:t>發汗多，若重發汗者，亡其陽</w:t>
      </w:r>
      <w:r>
        <w:rPr>
          <w:rFonts w:hint="eastAsia"/>
        </w:rPr>
        <w:t>。</w:t>
      </w:r>
      <w:r w:rsidRPr="00917FD7">
        <w:rPr>
          <w:rFonts w:hint="eastAsia"/>
        </w:rPr>
        <w:t>譫語，脈短者</w:t>
      </w:r>
      <w:r>
        <w:rPr>
          <w:rFonts w:hint="eastAsia"/>
        </w:rPr>
        <w:t>，</w:t>
      </w:r>
      <w:r w:rsidRPr="00917FD7">
        <w:rPr>
          <w:rFonts w:hint="eastAsia"/>
        </w:rPr>
        <w:t>死</w:t>
      </w:r>
      <w:r>
        <w:rPr>
          <w:rFonts w:hint="eastAsia"/>
        </w:rPr>
        <w:t>。</w:t>
      </w:r>
      <w:r w:rsidRPr="00917FD7">
        <w:rPr>
          <w:rFonts w:hint="eastAsia"/>
        </w:rPr>
        <w:t>脈自和者</w:t>
      </w:r>
      <w:r>
        <w:rPr>
          <w:rFonts w:hint="eastAsia"/>
        </w:rPr>
        <w:t>，</w:t>
      </w:r>
      <w:r w:rsidRPr="00917FD7">
        <w:rPr>
          <w:rFonts w:hint="eastAsia"/>
        </w:rPr>
        <w:t>不死。</w:t>
      </w:r>
    </w:p>
    <w:p w:rsidR="00917FD7" w:rsidRDefault="0013790D" w:rsidP="00AE1112">
      <w:pPr>
        <w:pStyle w:val="afffff4"/>
        <w:spacing w:before="120" w:after="120"/>
        <w:ind w:firstLine="520"/>
        <w:rPr>
          <w:rFonts w:hint="eastAsia"/>
        </w:rPr>
      </w:pPr>
      <w:r w:rsidRPr="0013790D">
        <w:rPr>
          <w:rFonts w:hint="eastAsia"/>
        </w:rPr>
        <w:t>有亡陽而譫語者，汗為心液，心為陽中之太陽，發汗多則心液虛矣。若重發汗者，心液為虛，虛</w:t>
      </w:r>
      <w:r w:rsidR="000E0587">
        <w:rPr>
          <w:rFonts w:hint="eastAsia"/>
        </w:rPr>
        <w:t>於</w:t>
      </w:r>
      <w:r w:rsidRPr="0013790D">
        <w:rPr>
          <w:rFonts w:hint="eastAsia"/>
        </w:rPr>
        <w:t>內則心主陰乏，陽無所附，而遂亡</w:t>
      </w:r>
      <w:r w:rsidR="000E0587">
        <w:rPr>
          <w:rFonts w:hint="eastAsia"/>
        </w:rPr>
        <w:t>於</w:t>
      </w:r>
      <w:r w:rsidRPr="0013790D">
        <w:rPr>
          <w:rFonts w:hint="eastAsia"/>
        </w:rPr>
        <w:t>外矣。亡其陽，則神氣亦昏而譫語。脈乃血脈，脈短者，心液亡，心氣絕，故死。若脈不短，而且自和者，病雖劇亦不死。</w:t>
      </w:r>
    </w:p>
    <w:p w:rsidR="00917FD7" w:rsidRDefault="0013790D" w:rsidP="00AE1112">
      <w:pPr>
        <w:pStyle w:val="afffff4"/>
        <w:spacing w:before="120" w:after="120"/>
        <w:ind w:firstLine="520"/>
        <w:rPr>
          <w:rFonts w:hint="eastAsia"/>
        </w:rPr>
      </w:pPr>
      <w:r w:rsidRPr="0013790D">
        <w:rPr>
          <w:rFonts w:hint="eastAsia"/>
        </w:rPr>
        <w:t>此言亡陽譫語也。</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此見譫語不盡胃實，心神虛乏，亦譫語也。又見心神藏</w:t>
      </w:r>
      <w:r w:rsidR="000E0587">
        <w:rPr>
          <w:rFonts w:hint="eastAsia"/>
        </w:rPr>
        <w:t>於</w:t>
      </w:r>
      <w:r w:rsidR="0013790D" w:rsidRPr="0013790D">
        <w:rPr>
          <w:rFonts w:hint="eastAsia"/>
        </w:rPr>
        <w:t>血中，血脈乏竭則神不可復，故死；血脈流利，則神可歸宅，故不死。西醫言心體跳動不休，而脈管隨之以動。中國雖無此說法，然觀仲景復脈湯，純治心血，則脈之托根</w:t>
      </w:r>
      <w:r w:rsidR="000E0587">
        <w:rPr>
          <w:rFonts w:hint="eastAsia"/>
        </w:rPr>
        <w:t>於</w:t>
      </w:r>
      <w:r w:rsidR="0013790D" w:rsidRPr="0013790D">
        <w:rPr>
          <w:rFonts w:hint="eastAsia"/>
        </w:rPr>
        <w:t>心為不爽矣，脈短則心</w:t>
      </w:r>
      <w:r w:rsidR="0013790D" w:rsidRPr="0013790D">
        <w:rPr>
          <w:rFonts w:hint="eastAsia"/>
        </w:rPr>
        <w:lastRenderedPageBreak/>
        <w:t>血結則神亡，脈和則心血足而神復。仲景示人至深切矣。</w:t>
      </w:r>
    </w:p>
    <w:p w:rsidR="00917FD7" w:rsidRPr="00917FD7" w:rsidRDefault="00917FD7" w:rsidP="00AE1112">
      <w:pPr>
        <w:pStyle w:val="afffff4"/>
        <w:spacing w:before="120" w:after="120"/>
        <w:ind w:firstLine="520"/>
        <w:rPr>
          <w:rFonts w:hint="eastAsia"/>
        </w:rPr>
      </w:pPr>
      <w:r w:rsidRPr="00917FD7">
        <w:rPr>
          <w:rFonts w:hint="eastAsia"/>
        </w:rPr>
        <w:t>傷寒若吐、若下</w:t>
      </w:r>
      <w:r>
        <w:rPr>
          <w:rFonts w:hint="eastAsia"/>
        </w:rPr>
        <w:t>後</w:t>
      </w:r>
      <w:r w:rsidRPr="00917FD7">
        <w:rPr>
          <w:rFonts w:hint="eastAsia"/>
        </w:rPr>
        <w:t>不解，不大便五六日，上至十</w:t>
      </w:r>
      <w:r>
        <w:rPr>
          <w:rFonts w:hint="eastAsia"/>
        </w:rPr>
        <w:t>餘</w:t>
      </w:r>
      <w:r w:rsidRPr="00917FD7">
        <w:rPr>
          <w:rFonts w:hint="eastAsia"/>
        </w:rPr>
        <w:t>日，日晡所發潮熱，不惡寒，獨語如見鬼狀</w:t>
      </w:r>
      <w:r>
        <w:rPr>
          <w:rFonts w:hint="eastAsia"/>
        </w:rPr>
        <w:t>。</w:t>
      </w:r>
      <w:r w:rsidRPr="00917FD7">
        <w:rPr>
          <w:rFonts w:hint="eastAsia"/>
        </w:rPr>
        <w:t>若劇者，發則不識人，循衣摸床，惕而不安，微喘直視</w:t>
      </w:r>
      <w:r>
        <w:rPr>
          <w:rFonts w:hint="eastAsia"/>
        </w:rPr>
        <w:t>。</w:t>
      </w:r>
      <w:r w:rsidRPr="00917FD7">
        <w:rPr>
          <w:rFonts w:hint="eastAsia"/>
        </w:rPr>
        <w:t>脈弦者生，澀者死。微者，但發熱譫語者，大承氣湯主之。若一服利，則止</w:t>
      </w:r>
      <w:r>
        <w:rPr>
          <w:rFonts w:hint="eastAsia"/>
        </w:rPr>
        <w:t>後</w:t>
      </w:r>
      <w:r w:rsidRPr="00917FD7">
        <w:rPr>
          <w:rFonts w:hint="eastAsia"/>
        </w:rPr>
        <w:t>服。</w:t>
      </w:r>
    </w:p>
    <w:p w:rsidR="00917FD7" w:rsidRDefault="0013790D" w:rsidP="00AE1112">
      <w:pPr>
        <w:pStyle w:val="afffff4"/>
        <w:spacing w:before="120" w:after="120"/>
        <w:ind w:firstLine="520"/>
        <w:rPr>
          <w:rFonts w:hint="eastAsia"/>
        </w:rPr>
      </w:pPr>
      <w:r w:rsidRPr="0013790D">
        <w:rPr>
          <w:rFonts w:hint="eastAsia"/>
        </w:rPr>
        <w:t>有亡陰而譫語者，傷寒若吐若下</w:t>
      </w:r>
      <w:r w:rsidR="000E0587">
        <w:rPr>
          <w:rFonts w:hint="eastAsia"/>
        </w:rPr>
        <w:t>後</w:t>
      </w:r>
      <w:r w:rsidRPr="0013790D">
        <w:rPr>
          <w:rFonts w:hint="eastAsia"/>
        </w:rPr>
        <w:t>，不解，其陰亡液矣，陰液亡，故不大便五六日，上至</w:t>
      </w:r>
      <w:r w:rsidR="000E0587">
        <w:rPr>
          <w:rFonts w:hint="eastAsia"/>
        </w:rPr>
        <w:t>於</w:t>
      </w:r>
      <w:r w:rsidRPr="0013790D">
        <w:rPr>
          <w:rFonts w:hint="eastAsia"/>
        </w:rPr>
        <w:t>十</w:t>
      </w:r>
      <w:r w:rsidR="00917FD7">
        <w:rPr>
          <w:rFonts w:hint="eastAsia"/>
        </w:rPr>
        <w:t>餘</w:t>
      </w:r>
      <w:r w:rsidRPr="0013790D">
        <w:rPr>
          <w:rFonts w:hint="eastAsia"/>
        </w:rPr>
        <w:t>日。陽明旺</w:t>
      </w:r>
      <w:r w:rsidR="000E0587">
        <w:rPr>
          <w:rFonts w:hint="eastAsia"/>
        </w:rPr>
        <w:t>於</w:t>
      </w:r>
      <w:r w:rsidRPr="0013790D">
        <w:rPr>
          <w:rFonts w:hint="eastAsia"/>
        </w:rPr>
        <w:t>申酉之間，其時名為日晡所，邪氣隨旺時而發潮熱，且全顯出本來燥氣之象，而不惡寒，且熱甚神昏，無問答而一人獨語，無所見而如見鬼狀。若劇者，神識不為我用，發則不識人</w:t>
      </w:r>
      <w:r w:rsidR="00917FD7">
        <w:rPr>
          <w:rFonts w:hint="eastAsia"/>
        </w:rPr>
        <w:t>。</w:t>
      </w:r>
      <w:r w:rsidRPr="0013790D">
        <w:rPr>
          <w:rFonts w:hint="eastAsia"/>
        </w:rPr>
        <w:t>陽奔</w:t>
      </w:r>
      <w:r w:rsidR="000E0587">
        <w:rPr>
          <w:rFonts w:hint="eastAsia"/>
        </w:rPr>
        <w:t>於</w:t>
      </w:r>
      <w:r w:rsidRPr="0013790D">
        <w:rPr>
          <w:rFonts w:hint="eastAsia"/>
        </w:rPr>
        <w:t>外而躁擾，故循衣摸床</w:t>
      </w:r>
      <w:r w:rsidR="00917FD7">
        <w:rPr>
          <w:rFonts w:hint="eastAsia"/>
        </w:rPr>
        <w:t>。</w:t>
      </w:r>
      <w:r w:rsidRPr="0013790D">
        <w:rPr>
          <w:rFonts w:hint="eastAsia"/>
        </w:rPr>
        <w:t>陰孤</w:t>
      </w:r>
      <w:r w:rsidR="000E0587">
        <w:rPr>
          <w:rFonts w:hint="eastAsia"/>
        </w:rPr>
        <w:t>於</w:t>
      </w:r>
      <w:r w:rsidRPr="0013790D">
        <w:rPr>
          <w:rFonts w:hint="eastAsia"/>
        </w:rPr>
        <w:t>內而無所依，故心惕而不安</w:t>
      </w:r>
      <w:r w:rsidR="00917FD7">
        <w:rPr>
          <w:rFonts w:hint="eastAsia"/>
        </w:rPr>
        <w:t>。</w:t>
      </w:r>
      <w:r w:rsidRPr="0013790D">
        <w:rPr>
          <w:rFonts w:hint="eastAsia"/>
        </w:rPr>
        <w:t>陽脫</w:t>
      </w:r>
      <w:r w:rsidR="000E0587">
        <w:rPr>
          <w:rFonts w:hint="eastAsia"/>
        </w:rPr>
        <w:t>於</w:t>
      </w:r>
      <w:r w:rsidRPr="0013790D">
        <w:rPr>
          <w:rFonts w:hint="eastAsia"/>
        </w:rPr>
        <w:t>上，故微喘</w:t>
      </w:r>
      <w:r w:rsidR="00917FD7">
        <w:rPr>
          <w:rFonts w:hint="eastAsia"/>
        </w:rPr>
        <w:t>。</w:t>
      </w:r>
      <w:r w:rsidRPr="0013790D">
        <w:rPr>
          <w:rFonts w:hint="eastAsia"/>
        </w:rPr>
        <w:t>精不榮</w:t>
      </w:r>
      <w:r w:rsidR="000E0587">
        <w:rPr>
          <w:rFonts w:hint="eastAsia"/>
        </w:rPr>
        <w:t>於</w:t>
      </w:r>
      <w:r w:rsidRPr="0013790D">
        <w:rPr>
          <w:rFonts w:hint="eastAsia"/>
        </w:rPr>
        <w:t>目，故直視。此陽熱甚而陰液亡，其生死只在一瞬之間，須</w:t>
      </w:r>
      <w:r w:rsidR="000E0587">
        <w:rPr>
          <w:rFonts w:hint="eastAsia"/>
        </w:rPr>
        <w:t>於</w:t>
      </w:r>
      <w:r w:rsidRPr="0013790D">
        <w:rPr>
          <w:rFonts w:hint="eastAsia"/>
        </w:rPr>
        <w:t>脈候決之。弦為陰脈，若脈弦者為陰氣未絕，可生；澀則微血，若脈澀者，為陰血已結，必死。而茍病勢尚微者，無以上之劇證，但見發熱譫語者，以大承氣湯主之。若一服利，即止</w:t>
      </w:r>
      <w:r w:rsidR="000E0587">
        <w:rPr>
          <w:rFonts w:hint="eastAsia"/>
        </w:rPr>
        <w:t>後</w:t>
      </w:r>
      <w:r w:rsidRPr="0013790D">
        <w:rPr>
          <w:rFonts w:hint="eastAsia"/>
        </w:rPr>
        <w:t>服。蓋以大承氣用之得當，可以養陰；不當，亦所以亡陰也。可不慎歟</w:t>
      </w:r>
      <w:r w:rsidR="00917FD7">
        <w:rPr>
          <w:rFonts w:hint="eastAsia"/>
        </w:rPr>
        <w:t>！</w:t>
      </w:r>
    </w:p>
    <w:p w:rsidR="00917FD7" w:rsidRDefault="0013790D" w:rsidP="00AE1112">
      <w:pPr>
        <w:pStyle w:val="afffff4"/>
        <w:spacing w:before="120" w:after="120"/>
        <w:ind w:firstLine="520"/>
        <w:rPr>
          <w:rFonts w:hint="eastAsia"/>
        </w:rPr>
      </w:pPr>
      <w:r w:rsidRPr="0013790D">
        <w:rPr>
          <w:rFonts w:hint="eastAsia"/>
        </w:rPr>
        <w:t>此言亡陰譫語也。</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按柯氏云</w:t>
      </w:r>
      <w:r>
        <w:rPr>
          <w:rFonts w:hint="eastAsia"/>
        </w:rPr>
        <w:t>】</w:t>
      </w:r>
      <w:r w:rsidR="0013790D" w:rsidRPr="0013790D">
        <w:rPr>
          <w:rFonts w:hint="eastAsia"/>
        </w:rPr>
        <w:t>吐下</w:t>
      </w:r>
      <w:r w:rsidR="000E0587">
        <w:rPr>
          <w:rFonts w:hint="eastAsia"/>
        </w:rPr>
        <w:t>後</w:t>
      </w:r>
      <w:r w:rsidR="0013790D" w:rsidRPr="0013790D">
        <w:rPr>
          <w:rFonts w:hint="eastAsia"/>
        </w:rPr>
        <w:t>不解，病有微劇之分，微者是邪氣實，當以下解。劇者邪正交爭，當以脈斷其死生：弦者是氣實，不失為下證故生；澀者是正氣虛，不可更下故死。</w:t>
      </w:r>
      <w:r w:rsidR="00917FD7">
        <w:rPr>
          <w:rFonts w:hint="eastAsia"/>
        </w:rPr>
        <w:t>「</w:t>
      </w:r>
      <w:r w:rsidR="0013790D" w:rsidRPr="0013790D">
        <w:rPr>
          <w:rFonts w:hint="eastAsia"/>
        </w:rPr>
        <w:t>生死</w:t>
      </w:r>
      <w:r w:rsidR="00917FD7">
        <w:rPr>
          <w:rFonts w:hint="eastAsia"/>
        </w:rPr>
        <w:t>」</w:t>
      </w:r>
      <w:r w:rsidR="0013790D" w:rsidRPr="0013790D">
        <w:rPr>
          <w:rFonts w:hint="eastAsia"/>
        </w:rPr>
        <w:t>二字，從治病者看出，又是一解，卻是正解。</w:t>
      </w:r>
    </w:p>
    <w:p w:rsidR="00917FD7" w:rsidRDefault="00917FD7" w:rsidP="00AE1112">
      <w:pPr>
        <w:pStyle w:val="afffff4"/>
        <w:spacing w:before="120" w:after="120"/>
        <w:ind w:firstLine="520"/>
        <w:rPr>
          <w:rFonts w:hint="eastAsia"/>
        </w:rPr>
      </w:pPr>
      <w:r w:rsidRPr="00917FD7">
        <w:rPr>
          <w:rFonts w:hint="eastAsia"/>
        </w:rPr>
        <w:t>陽明病，其人多汗，以津液外出，胃中燥，大便必硬，硬則譫語，小承氣湯主之。若一服譫語止者，更莫復服。</w:t>
      </w:r>
    </w:p>
    <w:p w:rsidR="00917FD7" w:rsidRDefault="0013790D" w:rsidP="00AE1112">
      <w:pPr>
        <w:pStyle w:val="afffff4"/>
        <w:spacing w:before="120" w:after="120"/>
        <w:ind w:firstLine="520"/>
        <w:rPr>
          <w:rFonts w:hint="eastAsia"/>
        </w:rPr>
      </w:pPr>
      <w:r w:rsidRPr="0013790D">
        <w:rPr>
          <w:rFonts w:hint="eastAsia"/>
        </w:rPr>
        <w:t>有亡津液而譫語者，陽明燥熱之氣為病，其人多汗，以津液外出，以致胃中</w:t>
      </w:r>
      <w:r w:rsidR="00D45732">
        <w:rPr>
          <w:rFonts w:hint="eastAsia"/>
        </w:rPr>
        <w:t>乾燥</w:t>
      </w:r>
      <w:r w:rsidRPr="0013790D">
        <w:rPr>
          <w:rFonts w:hint="eastAsia"/>
        </w:rPr>
        <w:t>，大便必硬，硬則胃氣不和而譫語，以小承氣湯主之。若一服譫語止，更莫復服。</w:t>
      </w:r>
    </w:p>
    <w:p w:rsidR="00917FD7" w:rsidRDefault="0013790D" w:rsidP="00AE1112">
      <w:pPr>
        <w:pStyle w:val="afffff4"/>
        <w:spacing w:before="120" w:after="120"/>
        <w:ind w:firstLine="520"/>
        <w:rPr>
          <w:rFonts w:hint="eastAsia"/>
        </w:rPr>
      </w:pPr>
      <w:r w:rsidRPr="0013790D">
        <w:rPr>
          <w:rFonts w:hint="eastAsia"/>
        </w:rPr>
        <w:t>此言亡津液而譫語也。</w:t>
      </w:r>
    </w:p>
    <w:p w:rsidR="00917FD7" w:rsidRPr="00917FD7" w:rsidRDefault="00917FD7" w:rsidP="00AE1112">
      <w:pPr>
        <w:pStyle w:val="afffff4"/>
        <w:spacing w:before="120" w:after="120"/>
        <w:ind w:firstLine="520"/>
        <w:rPr>
          <w:rFonts w:hint="eastAsia"/>
        </w:rPr>
      </w:pPr>
      <w:r w:rsidRPr="00917FD7">
        <w:rPr>
          <w:rFonts w:hint="eastAsia"/>
        </w:rPr>
        <w:t>陽明病，譫語、發潮熱、脈滑而疾者，小承氣湯主之。因與承氣湯</w:t>
      </w:r>
      <w:smartTag w:uri="urn:schemas-microsoft-com:office:smarttags" w:element="chmetcnv">
        <w:smartTagPr>
          <w:attr w:name="UnitName" w:val="升"/>
          <w:attr w:name="SourceValue" w:val="1"/>
          <w:attr w:name="HasSpace" w:val="False"/>
          <w:attr w:name="Negative" w:val="False"/>
          <w:attr w:name="NumberType" w:val="3"/>
          <w:attr w:name="TCSC" w:val="1"/>
        </w:smartTagPr>
        <w:r w:rsidRPr="00917FD7">
          <w:rPr>
            <w:rFonts w:hint="eastAsia"/>
          </w:rPr>
          <w:t>一升</w:t>
        </w:r>
      </w:smartTag>
      <w:r w:rsidRPr="00917FD7">
        <w:rPr>
          <w:rFonts w:hint="eastAsia"/>
        </w:rPr>
        <w:t>，腹中轉氣者，更服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917FD7">
          <w:rPr>
            <w:rFonts w:hint="eastAsia"/>
          </w:rPr>
          <w:t>一升</w:t>
        </w:r>
      </w:smartTag>
      <w:r>
        <w:rPr>
          <w:rFonts w:hint="eastAsia"/>
        </w:rPr>
        <w:t>，</w:t>
      </w:r>
      <w:r w:rsidRPr="00917FD7">
        <w:rPr>
          <w:rFonts w:hint="eastAsia"/>
        </w:rPr>
        <w:t>若不轉氣者，勿更與之。明日又不大便，脈反微澀者，</w:t>
      </w:r>
      <w:r>
        <w:rPr>
          <w:rFonts w:hint="eastAsia"/>
        </w:rPr>
        <w:t>裏</w:t>
      </w:r>
      <w:r w:rsidRPr="00917FD7">
        <w:rPr>
          <w:rFonts w:hint="eastAsia"/>
        </w:rPr>
        <w:t>虛也，為難治，不可更與承氣湯也。</w:t>
      </w:r>
    </w:p>
    <w:p w:rsidR="00917FD7" w:rsidRDefault="0013790D" w:rsidP="00AE1112">
      <w:pPr>
        <w:pStyle w:val="afffff4"/>
        <w:spacing w:before="120" w:after="120"/>
        <w:ind w:firstLine="520"/>
        <w:rPr>
          <w:rFonts w:hint="eastAsia"/>
        </w:rPr>
      </w:pPr>
      <w:r w:rsidRPr="0013790D">
        <w:rPr>
          <w:rFonts w:hint="eastAsia"/>
        </w:rPr>
        <w:lastRenderedPageBreak/>
        <w:t>然其中虛實之辨，當專辨其脈。陽明病，其作譫語，有虛有實。若發潮熱，脈滑而疾者，此陽明</w:t>
      </w:r>
      <w:r w:rsidR="00CD0507">
        <w:rPr>
          <w:rFonts w:hint="eastAsia"/>
        </w:rPr>
        <w:t>裏</w:t>
      </w:r>
      <w:r w:rsidRPr="0013790D">
        <w:rPr>
          <w:rFonts w:hint="eastAsia"/>
        </w:rPr>
        <w:t>實也，以小承氣湯主之。然服之多寡，亦因其證為進退。先與承氣湯</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，服</w:t>
      </w:r>
      <w:r w:rsidR="000E0587">
        <w:rPr>
          <w:rFonts w:hint="eastAsia"/>
        </w:rPr>
        <w:t>後</w:t>
      </w:r>
      <w:r w:rsidRPr="0013790D">
        <w:rPr>
          <w:rFonts w:hint="eastAsia"/>
        </w:rPr>
        <w:t>腹中轉矢氣者，更服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00917FD7">
        <w:rPr>
          <w:rFonts w:hint="eastAsia"/>
        </w:rPr>
        <w:t>，</w:t>
      </w:r>
      <w:r w:rsidRPr="0013790D">
        <w:rPr>
          <w:rFonts w:hint="eastAsia"/>
        </w:rPr>
        <w:t>若不轉矢氣，勿更與之。設明日不大便，脈反變滑，病為微澀者，微則氣衰，澀則血少，此</w:t>
      </w:r>
      <w:r w:rsidR="00CD0507">
        <w:rPr>
          <w:rFonts w:hint="eastAsia"/>
        </w:rPr>
        <w:t>裏</w:t>
      </w:r>
      <w:r w:rsidRPr="0013790D">
        <w:rPr>
          <w:rFonts w:hint="eastAsia"/>
        </w:rPr>
        <w:t>虛也。邪盛正衰，法為難治，熱邪雖盛，亦不可更與承氣湯也。</w:t>
      </w:r>
    </w:p>
    <w:p w:rsidR="00917FD7" w:rsidRDefault="0013790D" w:rsidP="00AE1112">
      <w:pPr>
        <w:pStyle w:val="afffff4"/>
        <w:spacing w:before="120" w:after="120"/>
        <w:ind w:firstLine="520"/>
        <w:rPr>
          <w:rFonts w:hint="eastAsia"/>
        </w:rPr>
      </w:pPr>
      <w:r w:rsidRPr="0013790D">
        <w:rPr>
          <w:rFonts w:hint="eastAsia"/>
        </w:rPr>
        <w:t>此以脈而辨譫語之虛實，前欲與大承氣，以小承氣為法</w:t>
      </w:r>
      <w:r w:rsidR="00917FD7">
        <w:rPr>
          <w:rFonts w:hint="eastAsia"/>
        </w:rPr>
        <w:t>。</w:t>
      </w:r>
      <w:r w:rsidRPr="0013790D">
        <w:rPr>
          <w:rFonts w:hint="eastAsia"/>
        </w:rPr>
        <w:t>今欲與小承氣，即以小承氣先與為試法，可知古人之謹慎如此。</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按柯氏云</w:t>
      </w:r>
      <w:r>
        <w:rPr>
          <w:rFonts w:hint="eastAsia"/>
        </w:rPr>
        <w:t>】</w:t>
      </w:r>
      <w:r w:rsidR="0013790D" w:rsidRPr="0013790D">
        <w:rPr>
          <w:rFonts w:hint="eastAsia"/>
        </w:rPr>
        <w:t>勢若不得不通者，可用蜜導</w:t>
      </w:r>
      <w:r w:rsidR="00917FD7">
        <w:rPr>
          <w:rFonts w:hint="eastAsia"/>
        </w:rPr>
        <w:t>。</w:t>
      </w:r>
      <w:r w:rsidR="0013790D" w:rsidRPr="0013790D">
        <w:rPr>
          <w:rFonts w:hint="eastAsia"/>
        </w:rPr>
        <w:t>虛甚者，與四逆湯，陰得陽則解矣。愚以救逆，當臨時審其所急，不可預有成見。</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CD0507">
        <w:rPr>
          <w:rFonts w:hint="eastAsia"/>
        </w:rPr>
        <w:t>裏</w:t>
      </w:r>
      <w:r w:rsidR="0013790D" w:rsidRPr="0013790D">
        <w:rPr>
          <w:rFonts w:hint="eastAsia"/>
        </w:rPr>
        <w:t>虛，是指胃中無燥屎也，蓋不轉矢氣，即為無燥屎，仲景已有明文，而柯氏猶云可用蜜煎導，只緣注家但知譫語是胃病，而不知譫語是心主之病。胃家實熱上熏，為譫語者，奪其實則愈。今</w:t>
      </w:r>
      <w:r w:rsidR="00CD0507">
        <w:rPr>
          <w:rFonts w:hint="eastAsia"/>
        </w:rPr>
        <w:t>裏</w:t>
      </w:r>
      <w:r w:rsidR="0013790D" w:rsidRPr="0013790D">
        <w:rPr>
          <w:rFonts w:hint="eastAsia"/>
        </w:rPr>
        <w:t>虛而胃不實，則不可下。若脈滑者，心主之陰血尚足，急去其心中之熱，而譫語可治矣。設脈反微澀，心中陰血已結，故脈應之而澀，血竭而陽神又亂，譫語不休，則正既敗而邪又甚，是以難治。此與上譫語、脈短，同是指心主言，讀者互參，則不致誤。</w:t>
      </w:r>
    </w:p>
    <w:p w:rsidR="00917FD7" w:rsidRPr="00917FD7" w:rsidRDefault="00917FD7" w:rsidP="00AE1112">
      <w:pPr>
        <w:pStyle w:val="afffff4"/>
        <w:spacing w:before="120" w:after="120"/>
        <w:ind w:firstLine="520"/>
        <w:rPr>
          <w:rFonts w:hint="eastAsia"/>
        </w:rPr>
      </w:pPr>
      <w:r w:rsidRPr="00917FD7">
        <w:rPr>
          <w:rFonts w:hint="eastAsia"/>
        </w:rPr>
        <w:t>陽明病，譫語、有潮熱、反不能食者，胃中必有燥屎五六枚也</w:t>
      </w:r>
      <w:r>
        <w:rPr>
          <w:rFonts w:hint="eastAsia"/>
        </w:rPr>
        <w:t>。</w:t>
      </w:r>
      <w:r w:rsidRPr="00917FD7">
        <w:rPr>
          <w:rFonts w:hint="eastAsia"/>
        </w:rPr>
        <w:t>若能食者，但硬耳。宜大承氣湯下之。</w:t>
      </w:r>
    </w:p>
    <w:p w:rsidR="00917FD7" w:rsidRDefault="0013790D" w:rsidP="00AE1112">
      <w:pPr>
        <w:pStyle w:val="afffff4"/>
        <w:spacing w:before="120" w:after="120"/>
        <w:ind w:firstLine="520"/>
        <w:rPr>
          <w:rFonts w:hint="eastAsia"/>
        </w:rPr>
      </w:pPr>
      <w:r w:rsidRPr="0013790D">
        <w:rPr>
          <w:rFonts w:hint="eastAsia"/>
        </w:rPr>
        <w:t>且有在胃在腸，亦須分別</w:t>
      </w:r>
      <w:r w:rsidR="00917FD7">
        <w:rPr>
          <w:rFonts w:hint="eastAsia"/>
        </w:rPr>
        <w:t>。</w:t>
      </w:r>
      <w:r w:rsidRPr="0013790D">
        <w:rPr>
          <w:rFonts w:hint="eastAsia"/>
        </w:rPr>
        <w:t>《內經》云：</w:t>
      </w:r>
      <w:r w:rsidR="00917FD7">
        <w:rPr>
          <w:rFonts w:hint="eastAsia"/>
        </w:rPr>
        <w:t>「</w:t>
      </w:r>
      <w:r w:rsidRPr="0013790D">
        <w:rPr>
          <w:rFonts w:hint="eastAsia"/>
        </w:rPr>
        <w:t>胃滿則腸虛，腸滿則胃虛。</w:t>
      </w:r>
      <w:r w:rsidR="00917FD7">
        <w:rPr>
          <w:rFonts w:hint="eastAsia"/>
        </w:rPr>
        <w:t>」</w:t>
      </w:r>
      <w:r w:rsidRPr="0013790D">
        <w:rPr>
          <w:rFonts w:hint="eastAsia"/>
        </w:rPr>
        <w:t>陽明病，若譫語，有潮熱，反不能食者，胃滿也，胃滿則胃中必有燥屎五六枚也</w:t>
      </w:r>
      <w:r w:rsidR="00917FD7">
        <w:rPr>
          <w:rFonts w:hint="eastAsia"/>
        </w:rPr>
        <w:t>。</w:t>
      </w:r>
      <w:r w:rsidRPr="0013790D">
        <w:rPr>
          <w:rFonts w:hint="eastAsia"/>
        </w:rPr>
        <w:t>若譫語潮熱而能食者，腸滿也，腸滿則胃無燥屎，故但大便硬爾。俱宜大承氣湯下之。</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此以能食不能食，以驗譫語有燥屎</w:t>
      </w:r>
      <w:r w:rsidR="00917FD7">
        <w:rPr>
          <w:rFonts w:hint="eastAsia"/>
        </w:rPr>
        <w:t>、</w:t>
      </w:r>
      <w:r w:rsidR="0013790D" w:rsidRPr="0013790D">
        <w:rPr>
          <w:rFonts w:hint="eastAsia"/>
        </w:rPr>
        <w:t>便硬之不同，而又以明腸胃更虛更滿之義也。胃主納</w:t>
      </w:r>
      <w:r w:rsidR="00DF2096">
        <w:rPr>
          <w:rFonts w:hint="eastAsia"/>
        </w:rPr>
        <w:t>穀</w:t>
      </w:r>
      <w:r w:rsidR="0013790D" w:rsidRPr="0013790D">
        <w:rPr>
          <w:rFonts w:hint="eastAsia"/>
        </w:rPr>
        <w:t>，胃滿則不能容</w:t>
      </w:r>
      <w:r w:rsidR="00DF2096">
        <w:rPr>
          <w:rFonts w:hint="eastAsia"/>
        </w:rPr>
        <w:t>穀</w:t>
      </w:r>
      <w:r w:rsidR="0013790D" w:rsidRPr="0013790D">
        <w:rPr>
          <w:rFonts w:hint="eastAsia"/>
        </w:rPr>
        <w:t>，故不能食</w:t>
      </w:r>
      <w:r w:rsidR="00917FD7">
        <w:rPr>
          <w:rFonts w:hint="eastAsia"/>
        </w:rPr>
        <w:t>。</w:t>
      </w:r>
      <w:r w:rsidR="0013790D" w:rsidRPr="0013790D">
        <w:rPr>
          <w:rFonts w:hint="eastAsia"/>
        </w:rPr>
        <w:t>腸主變化，腸滿則難以變化，故但硬，然腸雖滿而胃則虛，故又能食。</w:t>
      </w:r>
    </w:p>
    <w:p w:rsidR="00917FD7" w:rsidRPr="00917FD7" w:rsidRDefault="00917FD7" w:rsidP="00AE1112">
      <w:pPr>
        <w:pStyle w:val="afffff4"/>
        <w:spacing w:before="120" w:after="120"/>
        <w:ind w:firstLine="520"/>
        <w:rPr>
          <w:rFonts w:hint="eastAsia"/>
        </w:rPr>
      </w:pPr>
      <w:r w:rsidRPr="00917FD7">
        <w:rPr>
          <w:rFonts w:hint="eastAsia"/>
        </w:rPr>
        <w:t>陽明病、下血、譫語者，此為熱入血室。但頭汗出者，刺期門，隨其實而瀉之，</w:t>
      </w:r>
      <w:r>
        <w:rPr>
          <w:rFonts w:ascii="Times New Roman" w:hAnsi="Times New Roman" w:hint="eastAsia"/>
        </w:rPr>
        <w:t>濈</w:t>
      </w:r>
      <w:r w:rsidRPr="00917FD7">
        <w:rPr>
          <w:rFonts w:hint="eastAsia"/>
        </w:rPr>
        <w:t>然</w:t>
      </w:r>
      <w:r w:rsidRPr="00917FD7">
        <w:rPr>
          <w:rFonts w:hint="eastAsia"/>
        </w:rPr>
        <w:lastRenderedPageBreak/>
        <w:t>汗出則愈。</w:t>
      </w:r>
    </w:p>
    <w:p w:rsidR="00917FD7" w:rsidRDefault="0013790D" w:rsidP="00AE1112">
      <w:pPr>
        <w:pStyle w:val="afffff4"/>
        <w:spacing w:before="120" w:after="120"/>
        <w:ind w:firstLine="520"/>
        <w:rPr>
          <w:rFonts w:hint="eastAsia"/>
        </w:rPr>
      </w:pPr>
      <w:r w:rsidRPr="0013790D">
        <w:rPr>
          <w:rFonts w:hint="eastAsia"/>
        </w:rPr>
        <w:t>間有熱入血室而譫語者，以</w:t>
      </w:r>
      <w:r w:rsidR="004C442A">
        <w:rPr>
          <w:rFonts w:hint="eastAsia"/>
        </w:rPr>
        <w:t>衝</w:t>
      </w:r>
      <w:r w:rsidRPr="0013790D">
        <w:rPr>
          <w:rFonts w:hint="eastAsia"/>
        </w:rPr>
        <w:t>任二脈為血室，皆起</w:t>
      </w:r>
      <w:r w:rsidR="000E0587">
        <w:rPr>
          <w:rFonts w:hint="eastAsia"/>
        </w:rPr>
        <w:t>於</w:t>
      </w:r>
      <w:r w:rsidRPr="0013790D">
        <w:rPr>
          <w:rFonts w:hint="eastAsia"/>
        </w:rPr>
        <w:t>胞中，與陽明合，故陽明病。熱逼</w:t>
      </w:r>
      <w:r w:rsidR="000E0587">
        <w:rPr>
          <w:rFonts w:hint="eastAsia"/>
        </w:rPr>
        <w:t>於</w:t>
      </w:r>
      <w:r w:rsidRPr="0013790D">
        <w:rPr>
          <w:rFonts w:hint="eastAsia"/>
        </w:rPr>
        <w:t>經，故必下血。血者神也，下血而即譫語者，血脫神昏也。此為熱入血室。何以為血室，男女皆有之，在男絡唇口而為髭</w:t>
      </w:r>
      <w:r w:rsidR="00917FD7">
        <w:rPr>
          <w:rFonts w:hint="eastAsia"/>
        </w:rPr>
        <w:t>鬚</w:t>
      </w:r>
      <w:r w:rsidRPr="0013790D">
        <w:rPr>
          <w:rFonts w:hint="eastAsia"/>
        </w:rPr>
        <w:t>，在女月事以時下是也。但頭汗出而別處不到者，血下奪則無汗，熱上擾則汗蒸也。肝統諸經之血，刺肝之期門，隨其實而泄之，俾熱出血室，而外出</w:t>
      </w:r>
      <w:r w:rsidR="000E0587">
        <w:rPr>
          <w:rFonts w:hint="eastAsia"/>
        </w:rPr>
        <w:t>於</w:t>
      </w:r>
      <w:r w:rsidRPr="0013790D">
        <w:rPr>
          <w:rFonts w:hint="eastAsia"/>
        </w:rPr>
        <w:t>皮膚，</w:t>
      </w:r>
      <w:r w:rsidR="00917FD7">
        <w:rPr>
          <w:rFonts w:ascii="Times New Roman" w:hAnsi="Times New Roman" w:hint="eastAsia"/>
        </w:rPr>
        <w:t>濈</w:t>
      </w:r>
      <w:r w:rsidRPr="0013790D">
        <w:rPr>
          <w:rFonts w:hint="eastAsia"/>
        </w:rPr>
        <w:t>然汗出則愈。此言下血譫語也。</w:t>
      </w:r>
    </w:p>
    <w:p w:rsidR="00917FD7"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義詳太陽篇。</w:t>
      </w:r>
    </w:p>
    <w:p w:rsidR="00917FD7" w:rsidRPr="00C67E30" w:rsidRDefault="00C67E30" w:rsidP="00AE1112">
      <w:pPr>
        <w:pStyle w:val="afffff4"/>
        <w:spacing w:before="120" w:after="120"/>
        <w:ind w:firstLine="520"/>
        <w:rPr>
          <w:rFonts w:hint="eastAsia"/>
        </w:rPr>
      </w:pPr>
      <w:r w:rsidRPr="00C67E30">
        <w:rPr>
          <w:rFonts w:hint="eastAsia"/>
        </w:rPr>
        <w:t>汗出譫語者，以有燥屎在胃中，此為風也。須下者，過經乃可下之</w:t>
      </w:r>
      <w:r>
        <w:rPr>
          <w:rFonts w:hint="eastAsia"/>
        </w:rPr>
        <w:t>。</w:t>
      </w:r>
      <w:r w:rsidRPr="00C67E30">
        <w:rPr>
          <w:rFonts w:hint="eastAsia"/>
        </w:rPr>
        <w:t>下之若早，語言必亂，以表虛</w:t>
      </w:r>
      <w:r>
        <w:rPr>
          <w:rFonts w:hint="eastAsia"/>
        </w:rPr>
        <w:t>裏</w:t>
      </w:r>
      <w:r w:rsidRPr="00C67E30">
        <w:rPr>
          <w:rFonts w:hint="eastAsia"/>
        </w:rPr>
        <w:t>實故也。下之愈，宜大承氣湯。</w:t>
      </w:r>
    </w:p>
    <w:p w:rsidR="00C67E30" w:rsidRDefault="0013790D" w:rsidP="00AE1112">
      <w:pPr>
        <w:pStyle w:val="afffff4"/>
        <w:spacing w:before="120" w:after="120"/>
        <w:ind w:firstLine="520"/>
        <w:rPr>
          <w:rFonts w:hint="eastAsia"/>
        </w:rPr>
      </w:pPr>
      <w:r w:rsidRPr="0013790D">
        <w:rPr>
          <w:rFonts w:hint="eastAsia"/>
        </w:rPr>
        <w:t>間有因風致燥而譫語者，奈何？夫汗多亡液，以致胃燥譫語故也。今汗出不見其多，而亦譫語者，以有燥屎在胃中，此為風也。謂風木之邪干</w:t>
      </w:r>
      <w:r w:rsidR="000E0587">
        <w:rPr>
          <w:rFonts w:hint="eastAsia"/>
        </w:rPr>
        <w:t>於</w:t>
      </w:r>
      <w:r w:rsidRPr="0013790D">
        <w:rPr>
          <w:rFonts w:hint="eastAsia"/>
        </w:rPr>
        <w:t>中土，風燥而非熱燥也。燥實必須議下之，然亦俟其過經，俾</w:t>
      </w:r>
      <w:r w:rsidR="00CD0507">
        <w:rPr>
          <w:rFonts w:hint="eastAsia"/>
        </w:rPr>
        <w:t>有餘</w:t>
      </w:r>
      <w:r w:rsidRPr="0013790D">
        <w:rPr>
          <w:rFonts w:hint="eastAsia"/>
        </w:rPr>
        <w:t>不盡之風邪，悉歸胃中，</w:t>
      </w:r>
      <w:r w:rsidR="00C67E30">
        <w:rPr>
          <w:rFonts w:hint="eastAsia"/>
        </w:rPr>
        <w:t>併</w:t>
      </w:r>
      <w:r w:rsidR="000E0587">
        <w:rPr>
          <w:rFonts w:hint="eastAsia"/>
        </w:rPr>
        <w:t>於</w:t>
      </w:r>
      <w:r w:rsidRPr="0013790D">
        <w:rPr>
          <w:rFonts w:hint="eastAsia"/>
        </w:rPr>
        <w:t>燥屎，乃可下之。下之若早，風性渙動，善行數變，內傷神氣，其語言必亂。以風邪盡入</w:t>
      </w:r>
      <w:r w:rsidR="000E0587">
        <w:rPr>
          <w:rFonts w:hint="eastAsia"/>
        </w:rPr>
        <w:t>於</w:t>
      </w:r>
      <w:r w:rsidR="00CD0507">
        <w:rPr>
          <w:rFonts w:hint="eastAsia"/>
        </w:rPr>
        <w:t>裏</w:t>
      </w:r>
      <w:r w:rsidRPr="0013790D">
        <w:rPr>
          <w:rFonts w:hint="eastAsia"/>
        </w:rPr>
        <w:t>，邪盛則實，此為表虛</w:t>
      </w:r>
      <w:r w:rsidR="00CD0507">
        <w:rPr>
          <w:rFonts w:hint="eastAsia"/>
        </w:rPr>
        <w:t>裏</w:t>
      </w:r>
      <w:r w:rsidRPr="0013790D">
        <w:rPr>
          <w:rFonts w:hint="eastAsia"/>
        </w:rPr>
        <w:t>實故也。蓋風燥</w:t>
      </w:r>
      <w:r w:rsidR="002E7776">
        <w:rPr>
          <w:rFonts w:hint="eastAsia"/>
        </w:rPr>
        <w:t>證</w:t>
      </w:r>
      <w:r w:rsidRPr="0013790D">
        <w:rPr>
          <w:rFonts w:hint="eastAsia"/>
        </w:rPr>
        <w:t>，俟過經宜下，下早以致</w:t>
      </w:r>
      <w:r w:rsidR="00CD0507">
        <w:rPr>
          <w:rFonts w:hint="eastAsia"/>
        </w:rPr>
        <w:t>裏</w:t>
      </w:r>
      <w:r w:rsidRPr="0013790D">
        <w:rPr>
          <w:rFonts w:hint="eastAsia"/>
        </w:rPr>
        <w:t>實證，亦宜下，統其法曰下之則愈，統其方曰宜大承氣湯。</w:t>
      </w:r>
    </w:p>
    <w:p w:rsidR="00C67E30" w:rsidRDefault="0013790D" w:rsidP="00AE1112">
      <w:pPr>
        <w:pStyle w:val="afffff4"/>
        <w:spacing w:before="120" w:after="120"/>
        <w:ind w:firstLine="520"/>
        <w:rPr>
          <w:rFonts w:hint="eastAsia"/>
        </w:rPr>
      </w:pPr>
      <w:r w:rsidRPr="0013790D">
        <w:rPr>
          <w:rFonts w:hint="eastAsia"/>
        </w:rPr>
        <w:t>此言風木之邪，燥其津液而為譫語也。</w:t>
      </w:r>
    </w:p>
    <w:p w:rsidR="00C67E30" w:rsidRDefault="00C67E30" w:rsidP="00AE1112">
      <w:pPr>
        <w:pStyle w:val="afffff4"/>
        <w:spacing w:before="120" w:after="120"/>
        <w:ind w:firstLine="520"/>
        <w:rPr>
          <w:rFonts w:hint="eastAsia"/>
        </w:rPr>
      </w:pPr>
      <w:r w:rsidRPr="00C67E30">
        <w:rPr>
          <w:rFonts w:hint="eastAsia"/>
        </w:rPr>
        <w:t>傷寒四五日，脈沉而喘滿。沉為在</w:t>
      </w:r>
      <w:r>
        <w:rPr>
          <w:rFonts w:hint="eastAsia"/>
        </w:rPr>
        <w:t>裏</w:t>
      </w:r>
      <w:r w:rsidRPr="00C67E30">
        <w:rPr>
          <w:rFonts w:hint="eastAsia"/>
        </w:rPr>
        <w:t>，而反發其汗，津液越出，大便為難</w:t>
      </w:r>
      <w:r>
        <w:rPr>
          <w:rFonts w:hint="eastAsia"/>
        </w:rPr>
        <w:t>。</w:t>
      </w:r>
      <w:r w:rsidRPr="00C67E30">
        <w:rPr>
          <w:rFonts w:hint="eastAsia"/>
        </w:rPr>
        <w:t>表虛</w:t>
      </w:r>
      <w:r>
        <w:rPr>
          <w:rFonts w:hint="eastAsia"/>
        </w:rPr>
        <w:t>裏</w:t>
      </w:r>
      <w:r w:rsidRPr="00C67E30">
        <w:rPr>
          <w:rFonts w:hint="eastAsia"/>
        </w:rPr>
        <w:t>實，久則譫語。</w:t>
      </w:r>
    </w:p>
    <w:p w:rsidR="00C67E30" w:rsidRDefault="0013790D" w:rsidP="00AE1112">
      <w:pPr>
        <w:pStyle w:val="afffff4"/>
        <w:spacing w:before="120" w:after="120"/>
        <w:ind w:firstLine="520"/>
        <w:rPr>
          <w:rFonts w:hint="eastAsia"/>
        </w:rPr>
      </w:pPr>
      <w:r w:rsidRPr="0013790D">
        <w:rPr>
          <w:rFonts w:hint="eastAsia"/>
        </w:rPr>
        <w:t>攻</w:t>
      </w:r>
      <w:r w:rsidR="00CD0507">
        <w:rPr>
          <w:rFonts w:hint="eastAsia"/>
        </w:rPr>
        <w:t>裏</w:t>
      </w:r>
      <w:r w:rsidRPr="0013790D">
        <w:rPr>
          <w:rFonts w:hint="eastAsia"/>
        </w:rPr>
        <w:t>太早，致</w:t>
      </w:r>
      <w:r w:rsidR="00CD0507">
        <w:rPr>
          <w:rFonts w:hint="eastAsia"/>
        </w:rPr>
        <w:t>裏</w:t>
      </w:r>
      <w:r w:rsidRPr="0013790D">
        <w:rPr>
          <w:rFonts w:hint="eastAsia"/>
        </w:rPr>
        <w:t>實而譫語者，言之詳矣。而攻表失法，致</w:t>
      </w:r>
      <w:r w:rsidR="00CD0507">
        <w:rPr>
          <w:rFonts w:hint="eastAsia"/>
        </w:rPr>
        <w:t>裏</w:t>
      </w:r>
      <w:r w:rsidRPr="0013790D">
        <w:rPr>
          <w:rFonts w:hint="eastAsia"/>
        </w:rPr>
        <w:t>實而譫語者，亦可</w:t>
      </w:r>
      <w:r w:rsidR="002E7776">
        <w:rPr>
          <w:rFonts w:hint="eastAsia"/>
        </w:rPr>
        <w:t>並</w:t>
      </w:r>
      <w:r w:rsidRPr="0013790D">
        <w:rPr>
          <w:rFonts w:hint="eastAsia"/>
        </w:rPr>
        <w:t>舉而相參。傷寒四日為太陰主氣之期，五日為少陰主氣之期。病邪隨經氣而內入則脈沉。太陰少陰之氣不相生，而為喘滿。沉為在</w:t>
      </w:r>
      <w:r w:rsidR="00CD0507">
        <w:rPr>
          <w:rFonts w:hint="eastAsia"/>
        </w:rPr>
        <w:t>裏</w:t>
      </w:r>
      <w:r w:rsidRPr="0013790D">
        <w:rPr>
          <w:rFonts w:hint="eastAsia"/>
        </w:rPr>
        <w:t>，而反發其表汗，則胃府之津液越出，大便遂燥結為難。誤發汗，致其表虛，大便難，成為</w:t>
      </w:r>
      <w:r w:rsidR="00CD0507">
        <w:rPr>
          <w:rFonts w:hint="eastAsia"/>
        </w:rPr>
        <w:t>裏</w:t>
      </w:r>
      <w:r w:rsidRPr="0013790D">
        <w:rPr>
          <w:rFonts w:hint="eastAsia"/>
        </w:rPr>
        <w:t>實，其虛靈不昧之天君，因邪實而失其靈，實日增實，久則譫語。</w:t>
      </w:r>
    </w:p>
    <w:p w:rsidR="00C67E30" w:rsidRDefault="0013790D" w:rsidP="00AE1112">
      <w:pPr>
        <w:pStyle w:val="afffff4"/>
        <w:spacing w:before="120" w:after="120"/>
        <w:ind w:firstLine="520"/>
        <w:rPr>
          <w:rFonts w:hint="eastAsia"/>
        </w:rPr>
      </w:pPr>
      <w:r w:rsidRPr="0013790D">
        <w:rPr>
          <w:rFonts w:hint="eastAsia"/>
        </w:rPr>
        <w:t>此承上節表虛實</w:t>
      </w:r>
      <w:r w:rsidR="00CD0507">
        <w:rPr>
          <w:rFonts w:hint="eastAsia"/>
        </w:rPr>
        <w:t>裏</w:t>
      </w:r>
      <w:r w:rsidRPr="0013790D">
        <w:rPr>
          <w:rFonts w:hint="eastAsia"/>
        </w:rPr>
        <w:t>，而補出尋常</w:t>
      </w:r>
      <w:r w:rsidR="00CD0507">
        <w:rPr>
          <w:rFonts w:hint="eastAsia"/>
        </w:rPr>
        <w:t>裏</w:t>
      </w:r>
      <w:r w:rsidRPr="0013790D">
        <w:rPr>
          <w:rFonts w:hint="eastAsia"/>
        </w:rPr>
        <w:t>實之因，以備互證也。</w:t>
      </w:r>
    </w:p>
    <w:p w:rsidR="00C67E30" w:rsidRPr="002F7524" w:rsidRDefault="002F7524" w:rsidP="00AE1112">
      <w:pPr>
        <w:pStyle w:val="afffff4"/>
        <w:spacing w:before="120" w:after="120"/>
        <w:ind w:firstLine="520"/>
        <w:rPr>
          <w:rFonts w:hint="eastAsia"/>
        </w:rPr>
      </w:pPr>
      <w:r w:rsidRPr="002F7524">
        <w:rPr>
          <w:rFonts w:hint="eastAsia"/>
        </w:rPr>
        <w:lastRenderedPageBreak/>
        <w:t>三陽合病，腹滿、身重，難以轉側，口不仁、面垢、譫語、遺尿。發汗，則譫語</w:t>
      </w:r>
      <w:r>
        <w:rPr>
          <w:rFonts w:hint="eastAsia"/>
        </w:rPr>
        <w:t>。</w:t>
      </w:r>
      <w:r w:rsidRPr="002F7524">
        <w:rPr>
          <w:rFonts w:hint="eastAsia"/>
        </w:rPr>
        <w:t>下之，則額上生汗、手足逆冷</w:t>
      </w:r>
      <w:r>
        <w:rPr>
          <w:rFonts w:hint="eastAsia"/>
        </w:rPr>
        <w:t>。</w:t>
      </w:r>
      <w:r w:rsidRPr="002F7524">
        <w:rPr>
          <w:rFonts w:hint="eastAsia"/>
        </w:rPr>
        <w:t>若自汗出者，白虎湯主之。</w:t>
      </w:r>
    </w:p>
    <w:p w:rsidR="002F7524" w:rsidRDefault="0013790D" w:rsidP="00AE1112">
      <w:pPr>
        <w:pStyle w:val="afffff4"/>
        <w:spacing w:before="120" w:after="120"/>
        <w:ind w:firstLine="520"/>
        <w:rPr>
          <w:rFonts w:hint="eastAsia"/>
        </w:rPr>
      </w:pPr>
      <w:r w:rsidRPr="0013790D">
        <w:rPr>
          <w:rFonts w:hint="eastAsia"/>
        </w:rPr>
        <w:t>譫語亦有三陽合病者，太陽陽明少陽，三陽合而為病</w:t>
      </w:r>
      <w:r w:rsidR="002F7524">
        <w:rPr>
          <w:rFonts w:hint="eastAsia"/>
        </w:rPr>
        <w:t>。</w:t>
      </w:r>
      <w:r w:rsidRPr="0013790D">
        <w:rPr>
          <w:rFonts w:hint="eastAsia"/>
        </w:rPr>
        <w:t>腹滿，陽明之熱合</w:t>
      </w:r>
      <w:r w:rsidR="000E0587">
        <w:rPr>
          <w:rFonts w:hint="eastAsia"/>
        </w:rPr>
        <w:t>於</w:t>
      </w:r>
      <w:r w:rsidRPr="0013790D">
        <w:rPr>
          <w:rFonts w:hint="eastAsia"/>
        </w:rPr>
        <w:t>前也</w:t>
      </w:r>
      <w:r w:rsidR="002F7524">
        <w:rPr>
          <w:rFonts w:hint="eastAsia"/>
        </w:rPr>
        <w:t>。</w:t>
      </w:r>
      <w:r w:rsidRPr="0013790D">
        <w:rPr>
          <w:rFonts w:hint="eastAsia"/>
        </w:rPr>
        <w:t>身重，太陽經熱合</w:t>
      </w:r>
      <w:r w:rsidR="000E0587">
        <w:rPr>
          <w:rFonts w:hint="eastAsia"/>
        </w:rPr>
        <w:t>於後</w:t>
      </w:r>
      <w:r w:rsidRPr="0013790D">
        <w:rPr>
          <w:rFonts w:hint="eastAsia"/>
        </w:rPr>
        <w:t>也</w:t>
      </w:r>
      <w:r w:rsidR="002F7524">
        <w:rPr>
          <w:rFonts w:hint="eastAsia"/>
        </w:rPr>
        <w:t>。</w:t>
      </w:r>
      <w:r w:rsidRPr="0013790D">
        <w:rPr>
          <w:rFonts w:hint="eastAsia"/>
        </w:rPr>
        <w:t>難以轉側，少陽經熱合</w:t>
      </w:r>
      <w:r w:rsidR="000E0587">
        <w:rPr>
          <w:rFonts w:hint="eastAsia"/>
        </w:rPr>
        <w:t>於</w:t>
      </w:r>
      <w:r w:rsidRPr="0013790D">
        <w:rPr>
          <w:rFonts w:hint="eastAsia"/>
        </w:rPr>
        <w:t>側也。三證見而一身之前</w:t>
      </w:r>
      <w:r w:rsidR="000E0587">
        <w:rPr>
          <w:rFonts w:hint="eastAsia"/>
        </w:rPr>
        <w:t>後</w:t>
      </w:r>
      <w:r w:rsidRPr="0013790D">
        <w:rPr>
          <w:rFonts w:hint="eastAsia"/>
        </w:rPr>
        <w:t>左右，俱熱氣彌漫矣。口不仁而面垢，熱合少陽之府也</w:t>
      </w:r>
      <w:r w:rsidR="002F7524">
        <w:rPr>
          <w:rFonts w:hint="eastAsia"/>
        </w:rPr>
        <w:t>。</w:t>
      </w:r>
      <w:r w:rsidRPr="0013790D">
        <w:rPr>
          <w:rFonts w:hint="eastAsia"/>
        </w:rPr>
        <w:t>譫語，熱合陽明之府也</w:t>
      </w:r>
      <w:r w:rsidR="002F7524">
        <w:rPr>
          <w:rFonts w:hint="eastAsia"/>
        </w:rPr>
        <w:t>。</w:t>
      </w:r>
      <w:r w:rsidRPr="0013790D">
        <w:rPr>
          <w:rFonts w:hint="eastAsia"/>
        </w:rPr>
        <w:t>遺尿，熱合太陽之府也。三證見而身內之上下中俱熱氣充塞矣。大抵三陽主外，三陰主內，陽實</w:t>
      </w:r>
      <w:r w:rsidR="000E0587">
        <w:rPr>
          <w:rFonts w:hint="eastAsia"/>
        </w:rPr>
        <w:t>於</w:t>
      </w:r>
      <w:r w:rsidRPr="0013790D">
        <w:rPr>
          <w:rFonts w:hint="eastAsia"/>
        </w:rPr>
        <w:t>外，陰虛</w:t>
      </w:r>
      <w:r w:rsidR="000E0587">
        <w:rPr>
          <w:rFonts w:hint="eastAsia"/>
        </w:rPr>
        <w:t>於</w:t>
      </w:r>
      <w:r w:rsidRPr="0013790D">
        <w:rPr>
          <w:rFonts w:hint="eastAsia"/>
        </w:rPr>
        <w:t>內，故不可發汗以耗欲竭之陰。以發汗則譫語，陽浮</w:t>
      </w:r>
      <w:r w:rsidR="000E0587">
        <w:rPr>
          <w:rFonts w:hint="eastAsia"/>
        </w:rPr>
        <w:t>於</w:t>
      </w:r>
      <w:r w:rsidRPr="0013790D">
        <w:rPr>
          <w:rFonts w:hint="eastAsia"/>
        </w:rPr>
        <w:t>外，則陰孤</w:t>
      </w:r>
      <w:r w:rsidR="000E0587">
        <w:rPr>
          <w:rFonts w:hint="eastAsia"/>
        </w:rPr>
        <w:t>於</w:t>
      </w:r>
      <w:r w:rsidRPr="0013790D">
        <w:rPr>
          <w:rFonts w:hint="eastAsia"/>
        </w:rPr>
        <w:t>內，故不可下奪，以傷其欲脫之微陽。若下之則額上生汗，手足逆冷。醫者審其未經汗下之誤，兼治太陽少陽，不如專顧陽明，若自汗出一證者，從陽明而得太陽少陽之總歸，白虎湯主之。茍非自汗出，恐表邪抑寒，亦不敢鹵莽而輕用也。</w:t>
      </w:r>
    </w:p>
    <w:p w:rsidR="002F7524" w:rsidRDefault="0013790D" w:rsidP="00AE1112">
      <w:pPr>
        <w:pStyle w:val="afffff4"/>
        <w:spacing w:before="120" w:after="120"/>
        <w:ind w:firstLine="520"/>
        <w:rPr>
          <w:rFonts w:hint="eastAsia"/>
        </w:rPr>
      </w:pPr>
      <w:r w:rsidRPr="0013790D">
        <w:rPr>
          <w:rFonts w:hint="eastAsia"/>
        </w:rPr>
        <w:t>此言三陽合病而為譫語也。</w:t>
      </w:r>
    </w:p>
    <w:p w:rsidR="002F7524" w:rsidRPr="002F7524" w:rsidRDefault="002F7524" w:rsidP="00AE1112">
      <w:pPr>
        <w:pStyle w:val="afffff4"/>
        <w:spacing w:before="120" w:after="120"/>
        <w:ind w:firstLine="520"/>
        <w:rPr>
          <w:rFonts w:hint="eastAsia"/>
        </w:rPr>
      </w:pPr>
      <w:r w:rsidRPr="002F7524">
        <w:rPr>
          <w:rFonts w:hint="eastAsia"/>
        </w:rPr>
        <w:t>二陽</w:t>
      </w:r>
      <w:r>
        <w:rPr>
          <w:rFonts w:hint="eastAsia"/>
        </w:rPr>
        <w:t>併</w:t>
      </w:r>
      <w:r w:rsidRPr="002F7524">
        <w:rPr>
          <w:rFonts w:hint="eastAsia"/>
        </w:rPr>
        <w:t>病，太陽證罷，但發潮熱，手足</w:t>
      </w:r>
      <w:r>
        <w:rPr>
          <w:rFonts w:hint="eastAsia"/>
        </w:rPr>
        <w:t>濈濈</w:t>
      </w:r>
      <w:r w:rsidRPr="002F7524">
        <w:rPr>
          <w:rFonts w:hint="eastAsia"/>
        </w:rPr>
        <w:t>汗出、大便難而譫語者，下之則愈，宜大承氣湯。</w:t>
      </w:r>
    </w:p>
    <w:p w:rsidR="00916FCB" w:rsidRDefault="0013790D" w:rsidP="00AE1112">
      <w:pPr>
        <w:pStyle w:val="afffff4"/>
        <w:spacing w:before="120" w:after="120"/>
        <w:ind w:firstLine="520"/>
        <w:rPr>
          <w:rFonts w:hint="eastAsia"/>
        </w:rPr>
      </w:pPr>
      <w:r w:rsidRPr="0013790D">
        <w:rPr>
          <w:rFonts w:hint="eastAsia"/>
        </w:rPr>
        <w:t>譫語亦有二陽</w:t>
      </w:r>
      <w:r w:rsidR="00D45732">
        <w:rPr>
          <w:rFonts w:hint="eastAsia"/>
        </w:rPr>
        <w:t>併病</w:t>
      </w:r>
      <w:r w:rsidRPr="0013790D">
        <w:rPr>
          <w:rFonts w:hint="eastAsia"/>
        </w:rPr>
        <w:t>者</w:t>
      </w:r>
      <w:r w:rsidR="00916FCB">
        <w:rPr>
          <w:rFonts w:hint="eastAsia"/>
        </w:rPr>
        <w:t>。</w:t>
      </w:r>
      <w:r w:rsidRPr="0013790D">
        <w:rPr>
          <w:rFonts w:hint="eastAsia"/>
        </w:rPr>
        <w:t>太陽陽明二陽</w:t>
      </w:r>
      <w:r w:rsidR="00D45732">
        <w:rPr>
          <w:rFonts w:hint="eastAsia"/>
        </w:rPr>
        <w:t>併病</w:t>
      </w:r>
      <w:r w:rsidRPr="0013790D">
        <w:rPr>
          <w:rFonts w:hint="eastAsia"/>
        </w:rPr>
        <w:t>，太陽病氣俱已歸</w:t>
      </w:r>
      <w:r w:rsidR="00916FCB">
        <w:rPr>
          <w:rFonts w:hint="eastAsia"/>
        </w:rPr>
        <w:t>併</w:t>
      </w:r>
      <w:r w:rsidR="000E0587">
        <w:rPr>
          <w:rFonts w:hint="eastAsia"/>
        </w:rPr>
        <w:t>於</w:t>
      </w:r>
      <w:r w:rsidRPr="0013790D">
        <w:rPr>
          <w:rFonts w:hint="eastAsia"/>
        </w:rPr>
        <w:t>陽明，無復有頭痛惡寒之表證，則為太陽證罷，但見有發潮熱，手足汗出，大便難而譫語者，皆陽明結邪之</w:t>
      </w:r>
      <w:r w:rsidR="00CD0507">
        <w:rPr>
          <w:rFonts w:hint="eastAsia"/>
        </w:rPr>
        <w:t>裏</w:t>
      </w:r>
      <w:r w:rsidRPr="0013790D">
        <w:rPr>
          <w:rFonts w:hint="eastAsia"/>
        </w:rPr>
        <w:t>證也。下之則愈，宜大承氣湯。</w:t>
      </w:r>
    </w:p>
    <w:p w:rsidR="00916FCB" w:rsidRDefault="0013790D" w:rsidP="00AE1112">
      <w:pPr>
        <w:pStyle w:val="afffff4"/>
        <w:spacing w:before="120" w:after="120"/>
        <w:ind w:firstLine="520"/>
        <w:rPr>
          <w:rFonts w:hint="eastAsia"/>
        </w:rPr>
      </w:pPr>
      <w:r w:rsidRPr="0013790D">
        <w:rPr>
          <w:rFonts w:hint="eastAsia"/>
        </w:rPr>
        <w:t>此言二陽</w:t>
      </w:r>
      <w:r w:rsidR="00D45732">
        <w:rPr>
          <w:rFonts w:hint="eastAsia"/>
        </w:rPr>
        <w:t>併病</w:t>
      </w:r>
      <w:r w:rsidRPr="0013790D">
        <w:rPr>
          <w:rFonts w:hint="eastAsia"/>
        </w:rPr>
        <w:t>而為譫語也。</w:t>
      </w:r>
    </w:p>
    <w:p w:rsidR="005803D9" w:rsidRPr="005803D9" w:rsidRDefault="005803D9" w:rsidP="00AE1112">
      <w:pPr>
        <w:pStyle w:val="afffff4"/>
        <w:spacing w:before="120" w:after="120"/>
        <w:ind w:firstLine="520"/>
        <w:rPr>
          <w:rFonts w:hint="eastAsia"/>
        </w:rPr>
      </w:pPr>
      <w:r w:rsidRPr="005803D9">
        <w:rPr>
          <w:rFonts w:hint="eastAsia"/>
        </w:rPr>
        <w:t>陽明病，脈浮而緊、咽燥、口苦、腹滿而喘、發熱汗出、不惡寒反惡熱、身重，若發汗則躁，心憒憒</w:t>
      </w:r>
      <w:r>
        <w:rPr>
          <w:rFonts w:hint="eastAsia"/>
        </w:rPr>
        <w:t>，</w:t>
      </w:r>
      <w:r w:rsidRPr="005803D9">
        <w:rPr>
          <w:rFonts w:hint="eastAsia"/>
        </w:rPr>
        <w:t>反譫語</w:t>
      </w:r>
      <w:r>
        <w:rPr>
          <w:rFonts w:hint="eastAsia"/>
        </w:rPr>
        <w:t>。</w:t>
      </w:r>
      <w:r w:rsidRPr="005803D9">
        <w:rPr>
          <w:rFonts w:hint="eastAsia"/>
        </w:rPr>
        <w:t>若加溫針，必怵惕煩躁不得眠</w:t>
      </w:r>
      <w:r>
        <w:rPr>
          <w:rFonts w:hint="eastAsia"/>
        </w:rPr>
        <w:t>。</w:t>
      </w:r>
      <w:r w:rsidRPr="005803D9">
        <w:rPr>
          <w:rFonts w:hint="eastAsia"/>
        </w:rPr>
        <w:t>若下之，則胃中空虛，客氣動膈，心中懊憹。舌上苔者，梔子豉湯主之。</w:t>
      </w:r>
    </w:p>
    <w:p w:rsidR="000C0C72" w:rsidRDefault="0013790D" w:rsidP="00AE1112">
      <w:pPr>
        <w:pStyle w:val="afffff4"/>
        <w:spacing w:before="120" w:after="120"/>
        <w:ind w:firstLine="520"/>
        <w:rPr>
          <w:rFonts w:hAnsi="華康隸書體W5" w:cs="華康隸書體W5" w:hint="eastAsia"/>
        </w:rPr>
      </w:pPr>
      <w:r w:rsidRPr="0013790D">
        <w:rPr>
          <w:rFonts w:hint="eastAsia"/>
        </w:rPr>
        <w:t>陽明表證少而</w:t>
      </w:r>
      <w:r w:rsidR="00CD0507">
        <w:rPr>
          <w:rFonts w:hint="eastAsia"/>
        </w:rPr>
        <w:t>裏</w:t>
      </w:r>
      <w:r w:rsidRPr="0013790D">
        <w:rPr>
          <w:rFonts w:hint="eastAsia"/>
        </w:rPr>
        <w:t>證多，下法之外，發汗尚宜詳慎，而溫針更無論矣。然而病兼表</w:t>
      </w:r>
      <w:r w:rsidR="00CD0507">
        <w:rPr>
          <w:rFonts w:hint="eastAsia"/>
        </w:rPr>
        <w:t>裏</w:t>
      </w:r>
      <w:r w:rsidRPr="0013790D">
        <w:rPr>
          <w:rFonts w:hint="eastAsia"/>
        </w:rPr>
        <w:t>，又另有其法</w:t>
      </w:r>
      <w:r w:rsidR="000C0C72">
        <w:rPr>
          <w:rFonts w:hint="eastAsia"/>
        </w:rPr>
        <w:t>。</w:t>
      </w:r>
      <w:r w:rsidRPr="0013790D">
        <w:rPr>
          <w:rFonts w:hint="eastAsia"/>
        </w:rPr>
        <w:t>陽明病在表，其脈則浮，而涉</w:t>
      </w:r>
      <w:r w:rsidR="000E0587">
        <w:rPr>
          <w:rFonts w:hint="eastAsia"/>
        </w:rPr>
        <w:t>於</w:t>
      </w:r>
      <w:r w:rsidR="00CD0507">
        <w:rPr>
          <w:rFonts w:hint="eastAsia"/>
        </w:rPr>
        <w:t>裏</w:t>
      </w:r>
      <w:r w:rsidRPr="0013790D">
        <w:rPr>
          <w:rFonts w:hint="eastAsia"/>
        </w:rPr>
        <w:t>則又緊，咽連胃脘，脾開竅</w:t>
      </w:r>
      <w:r w:rsidR="000E0587">
        <w:rPr>
          <w:rFonts w:hint="eastAsia"/>
        </w:rPr>
        <w:t>於</w:t>
      </w:r>
      <w:r w:rsidRPr="0013790D">
        <w:rPr>
          <w:rFonts w:hint="eastAsia"/>
        </w:rPr>
        <w:t>口，陽明與太陰相表</w:t>
      </w:r>
      <w:r w:rsidR="00CD0507">
        <w:rPr>
          <w:rFonts w:hint="eastAsia"/>
        </w:rPr>
        <w:t>裏</w:t>
      </w:r>
      <w:r w:rsidRPr="0013790D">
        <w:rPr>
          <w:rFonts w:hint="eastAsia"/>
        </w:rPr>
        <w:t>，邪氣相侵，故咽燥口苦。手太陰肺主天，足太陰脾主地，地氣不升，天氣不降，故腹滿而喘，此病陽明之</w:t>
      </w:r>
      <w:r w:rsidR="00CD0507">
        <w:rPr>
          <w:rFonts w:hint="eastAsia"/>
        </w:rPr>
        <w:t>裏</w:t>
      </w:r>
      <w:r w:rsidRPr="0013790D">
        <w:rPr>
          <w:rFonts w:hint="eastAsia"/>
        </w:rPr>
        <w:t>也。發熱汗出，不惡寒，反惡熱，已詳本篇之首，此病陽</w:t>
      </w:r>
      <w:r w:rsidRPr="0013790D">
        <w:rPr>
          <w:rFonts w:hint="eastAsia"/>
        </w:rPr>
        <w:lastRenderedPageBreak/>
        <w:t>明之表也。土氣不和，則為身重，此陽明之表</w:t>
      </w:r>
      <w:r w:rsidR="00CD0507">
        <w:rPr>
          <w:rFonts w:hint="eastAsia"/>
        </w:rPr>
        <w:t>裏</w:t>
      </w:r>
      <w:r w:rsidRPr="0013790D">
        <w:rPr>
          <w:rFonts w:hint="eastAsia"/>
        </w:rPr>
        <w:t>俱病也，可轉其機，為兩解之法。若誤發其汗，則傷腎液而躁，傷心液而憒憒，陰液既傷，則陽邪益熾，故病反增譫語。若誤加燒針，則經脈受傷，必見怵惕。水火不交，則為煩躁不得眠，若下之，則胃中空虛，客氣乘虛而動膈，又從膈而上乘</w:t>
      </w:r>
      <w:r w:rsidR="000E0587">
        <w:rPr>
          <w:rFonts w:hint="eastAsia"/>
        </w:rPr>
        <w:t>於</w:t>
      </w:r>
      <w:r w:rsidRPr="0013790D">
        <w:rPr>
          <w:rFonts w:hint="eastAsia"/>
        </w:rPr>
        <w:t>心，故心中</w:t>
      </w:r>
      <w:r w:rsidRPr="000C0C72">
        <w:rPr>
          <w:rFonts w:hint="eastAsia"/>
        </w:rPr>
        <w:t>懊</w:t>
      </w:r>
      <w:r w:rsidR="000C0C72" w:rsidRPr="000C0C72">
        <w:rPr>
          <w:rFonts w:hint="eastAsia"/>
        </w:rPr>
        <w:t>憹</w:t>
      </w:r>
      <w:r w:rsidRPr="0084334E">
        <w:rPr>
          <w:rFonts w:hAnsi="華康隸書體W5" w:cs="華康隸書體W5" w:hint="eastAsia"/>
        </w:rPr>
        <w:t>。舌為心苗，舌上有胎者，熱甚而為邪氣所</w:t>
      </w:r>
      <w:r w:rsidR="005865CE">
        <w:rPr>
          <w:rFonts w:hAnsi="華康隸書體W5" w:cs="華康隸書體W5" w:hint="eastAsia"/>
        </w:rPr>
        <w:t>鬱</w:t>
      </w:r>
      <w:r w:rsidRPr="0084334E">
        <w:rPr>
          <w:rFonts w:hAnsi="華康隸書體W5" w:cs="華康隸書體W5" w:hint="eastAsia"/>
        </w:rPr>
        <w:t>之象也。宜梔子豉湯，導火熱以下降，引陰液以上升，以主之。</w:t>
      </w:r>
    </w:p>
    <w:p w:rsidR="000C0C72" w:rsidRDefault="0013790D" w:rsidP="00AE1112">
      <w:pPr>
        <w:pStyle w:val="afffff4"/>
        <w:spacing w:before="120" w:after="120"/>
        <w:ind w:firstLine="520"/>
        <w:rPr>
          <w:rFonts w:hint="eastAsia"/>
        </w:rPr>
      </w:pPr>
      <w:r w:rsidRPr="0084334E">
        <w:rPr>
          <w:rFonts w:hint="eastAsia"/>
        </w:rPr>
        <w:t>此言陽明病兼表</w:t>
      </w:r>
      <w:r w:rsidR="00CD0507">
        <w:rPr>
          <w:rFonts w:hint="eastAsia"/>
        </w:rPr>
        <w:t>裏</w:t>
      </w:r>
      <w:r w:rsidRPr="0084334E">
        <w:rPr>
          <w:rFonts w:hint="eastAsia"/>
        </w:rPr>
        <w:t>，非汗下溫針所能治也。</w:t>
      </w:r>
    </w:p>
    <w:p w:rsidR="000C0C72" w:rsidRDefault="00AE1112" w:rsidP="00AE1112">
      <w:pPr>
        <w:pStyle w:val="afffff4"/>
        <w:spacing w:before="120" w:after="120"/>
        <w:ind w:firstLine="520"/>
        <w:rPr>
          <w:rFonts w:hint="eastAsia"/>
        </w:rPr>
      </w:pPr>
      <w:r>
        <w:rPr>
          <w:rFonts w:hint="eastAsia"/>
        </w:rPr>
        <w:t>【</w:t>
      </w:r>
      <w:r w:rsidR="0013790D" w:rsidRPr="0084334E">
        <w:rPr>
          <w:rFonts w:hint="eastAsia"/>
        </w:rPr>
        <w:t>補曰</w:t>
      </w:r>
      <w:r>
        <w:rPr>
          <w:rFonts w:hint="eastAsia"/>
        </w:rPr>
        <w:t>】</w:t>
      </w:r>
      <w:r w:rsidR="0013790D" w:rsidRPr="0084334E">
        <w:rPr>
          <w:rFonts w:hint="eastAsia"/>
        </w:rPr>
        <w:t>陽明病至身重者，是言熱在陽明肌肉及內膜油間也。若外發皮毛之汗，則津液外泄，邪熱乃內入，遂變為譫語，譫語治法見上文。又邪熱在肌肉，若加燒針，則熱傷肌肉，必筋脈怵惕而手足煩躁。此仲景未出方，尚宜俟考。若邪熱在肌肉膜中，</w:t>
      </w:r>
      <w:r w:rsidR="0013790D" w:rsidRPr="0013790D">
        <w:rPr>
          <w:rFonts w:hint="eastAsia"/>
        </w:rPr>
        <w:t>醫者誤以為在胃中而下之，則胃中空虛，客熱之氣動</w:t>
      </w:r>
      <w:r w:rsidR="000E0587">
        <w:rPr>
          <w:rFonts w:hint="eastAsia"/>
        </w:rPr>
        <w:t>於</w:t>
      </w:r>
      <w:r w:rsidR="0013790D" w:rsidRPr="0013790D">
        <w:rPr>
          <w:rFonts w:hint="eastAsia"/>
        </w:rPr>
        <w:t>膜膈之中，</w:t>
      </w:r>
      <w:r w:rsidR="000C0C72">
        <w:rPr>
          <w:rFonts w:hint="eastAsia"/>
        </w:rPr>
        <w:t>併</w:t>
      </w:r>
      <w:r w:rsidR="000E0587">
        <w:rPr>
          <w:rFonts w:hint="eastAsia"/>
        </w:rPr>
        <w:t>於</w:t>
      </w:r>
      <w:r w:rsidR="0013790D" w:rsidRPr="0013790D">
        <w:rPr>
          <w:rFonts w:hint="eastAsia"/>
        </w:rPr>
        <w:t>胃絡以上乘心，則懊</w:t>
      </w:r>
      <w:r w:rsidR="000C0C72">
        <w:rPr>
          <w:rFonts w:hint="eastAsia"/>
        </w:rPr>
        <w:t></w:t>
      </w:r>
      <w:r w:rsidR="0013790D" w:rsidRPr="0084334E">
        <w:rPr>
          <w:rFonts w:hint="eastAsia"/>
        </w:rPr>
        <w:t>，宜梔子豉湯主之。如此分三層解，義甚了晰，注家不可不分別也。</w:t>
      </w:r>
    </w:p>
    <w:p w:rsidR="000C0C72" w:rsidRDefault="0013790D" w:rsidP="00AE1112">
      <w:pPr>
        <w:pStyle w:val="afffff4"/>
        <w:spacing w:before="120" w:after="120"/>
        <w:ind w:firstLine="520"/>
        <w:rPr>
          <w:rFonts w:hint="eastAsia"/>
        </w:rPr>
      </w:pPr>
      <w:r w:rsidRPr="0084334E">
        <w:rPr>
          <w:rFonts w:hint="eastAsia"/>
        </w:rPr>
        <w:t>梔子豉湯方（見太陽）</w:t>
      </w:r>
    </w:p>
    <w:p w:rsidR="000C0C72" w:rsidRPr="000C0C72" w:rsidRDefault="000C0C72" w:rsidP="00AE1112">
      <w:pPr>
        <w:pStyle w:val="afffff4"/>
        <w:spacing w:before="120" w:after="120"/>
        <w:ind w:firstLine="520"/>
        <w:rPr>
          <w:rFonts w:hint="eastAsia"/>
        </w:rPr>
      </w:pPr>
      <w:r w:rsidRPr="000C0C72">
        <w:rPr>
          <w:rFonts w:hint="eastAsia"/>
        </w:rPr>
        <w:t>若渴欲飲水，口</w:t>
      </w:r>
      <w:r>
        <w:rPr>
          <w:rFonts w:hint="eastAsia"/>
        </w:rPr>
        <w:t>乾</w:t>
      </w:r>
      <w:r w:rsidRPr="000C0C72">
        <w:rPr>
          <w:rFonts w:hint="eastAsia"/>
        </w:rPr>
        <w:t>舌燥者，白虎加人參湯主之。</w:t>
      </w:r>
    </w:p>
    <w:p w:rsidR="00F0719C" w:rsidRDefault="0013790D" w:rsidP="00AE1112">
      <w:pPr>
        <w:pStyle w:val="afffff4"/>
        <w:spacing w:before="120" w:after="120"/>
        <w:ind w:firstLine="520"/>
        <w:rPr>
          <w:rFonts w:hint="eastAsia"/>
        </w:rPr>
      </w:pPr>
      <w:r w:rsidRPr="0084334E">
        <w:rPr>
          <w:rFonts w:hint="eastAsia"/>
        </w:rPr>
        <w:t>然梔子豉湯止為熱邪乘心之劑也，恐不能兼清陽明經氣之燥熱。若前證外更加渴欲飲水、</w:t>
      </w:r>
      <w:r w:rsidR="008955CC">
        <w:rPr>
          <w:rFonts w:hint="eastAsia"/>
        </w:rPr>
        <w:t>口乾</w:t>
      </w:r>
      <w:r w:rsidRPr="0084334E">
        <w:rPr>
          <w:rFonts w:hint="eastAsia"/>
        </w:rPr>
        <w:t>舌燥者，為陽明經氣之燥熱也，又宜白虎加人參湯主之。</w:t>
      </w:r>
    </w:p>
    <w:p w:rsidR="00F0719C" w:rsidRDefault="0013790D" w:rsidP="00AE1112">
      <w:pPr>
        <w:pStyle w:val="afffff4"/>
        <w:spacing w:before="120" w:after="120"/>
        <w:ind w:firstLine="520"/>
        <w:rPr>
          <w:rFonts w:hint="eastAsia"/>
        </w:rPr>
      </w:pPr>
      <w:r w:rsidRPr="0084334E">
        <w:rPr>
          <w:rFonts w:hint="eastAsia"/>
        </w:rPr>
        <w:t>此承梔子豉湯而進一步言也。</w:t>
      </w:r>
    </w:p>
    <w:p w:rsidR="00F0719C" w:rsidRPr="00F0719C" w:rsidRDefault="00F0719C" w:rsidP="00AE1112">
      <w:pPr>
        <w:pStyle w:val="afffff4"/>
        <w:spacing w:before="120" w:after="120"/>
        <w:ind w:firstLine="520"/>
        <w:rPr>
          <w:rFonts w:hint="eastAsia"/>
        </w:rPr>
      </w:pPr>
      <w:r w:rsidRPr="00F0719C">
        <w:rPr>
          <w:rFonts w:hint="eastAsia"/>
        </w:rPr>
        <w:t>若脈浮、發熱、渴欲飲水、小便不利者，豬苓湯主之。</w:t>
      </w:r>
    </w:p>
    <w:p w:rsidR="00F0719C" w:rsidRDefault="0013790D" w:rsidP="00AE1112">
      <w:pPr>
        <w:pStyle w:val="afffff4"/>
        <w:spacing w:before="120" w:after="120"/>
        <w:ind w:firstLine="520"/>
        <w:rPr>
          <w:rFonts w:hint="eastAsia"/>
        </w:rPr>
      </w:pPr>
      <w:r w:rsidRPr="0084334E">
        <w:rPr>
          <w:rFonts w:hint="eastAsia"/>
        </w:rPr>
        <w:t>白虎加人參湯，止清陽明經氣之燥熱，若脈浮發熱，渴欲飲水。如前證外更加小便不利一證者，為陽明累及太陰脾氣，不能散精歸肺，通調水道，下輸膀胱所致也。第運脾調肺以導水，又必以清熱滋陰為本，方不失為陽</w:t>
      </w:r>
      <w:r w:rsidRPr="0013790D">
        <w:rPr>
          <w:rFonts w:hint="eastAsia"/>
        </w:rPr>
        <w:t>明之治法。以豬苓湯主之。</w:t>
      </w:r>
    </w:p>
    <w:p w:rsidR="00F0719C" w:rsidRDefault="0013790D" w:rsidP="00AE1112">
      <w:pPr>
        <w:pStyle w:val="afffff4"/>
        <w:spacing w:before="120" w:after="120"/>
        <w:ind w:firstLine="520"/>
        <w:rPr>
          <w:rFonts w:hint="eastAsia"/>
        </w:rPr>
      </w:pPr>
      <w:r w:rsidRPr="0013790D">
        <w:rPr>
          <w:rFonts w:hint="eastAsia"/>
        </w:rPr>
        <w:t>此承白虎加人參湯，又進一步言也。</w:t>
      </w:r>
    </w:p>
    <w:p w:rsidR="00F0719C" w:rsidRDefault="00AE1112" w:rsidP="00AE1112">
      <w:pPr>
        <w:pStyle w:val="afffff4"/>
        <w:spacing w:before="120" w:after="120"/>
        <w:ind w:firstLine="520"/>
        <w:rPr>
          <w:rFonts w:hint="eastAsia"/>
        </w:rPr>
      </w:pPr>
      <w:r>
        <w:rPr>
          <w:rFonts w:hint="eastAsia"/>
        </w:rPr>
        <w:t>【</w:t>
      </w:r>
      <w:r w:rsidR="0013790D" w:rsidRPr="0013790D">
        <w:rPr>
          <w:rFonts w:hint="eastAsia"/>
        </w:rPr>
        <w:t>正</w:t>
      </w:r>
      <w:r w:rsidR="00F0719C">
        <w:rPr>
          <w:rFonts w:hint="eastAsia"/>
        </w:rPr>
        <w:t>曰</w:t>
      </w:r>
      <w:r>
        <w:rPr>
          <w:rFonts w:hint="eastAsia"/>
        </w:rPr>
        <w:t>】</w:t>
      </w:r>
      <w:r w:rsidR="0013790D" w:rsidRPr="0013790D">
        <w:rPr>
          <w:rFonts w:hint="eastAsia"/>
        </w:rPr>
        <w:t>此</w:t>
      </w:r>
      <w:r w:rsidR="00F0719C">
        <w:rPr>
          <w:rFonts w:hint="eastAsia"/>
        </w:rPr>
        <w:t>「</w:t>
      </w:r>
      <w:r w:rsidR="0013790D" w:rsidRPr="0013790D">
        <w:rPr>
          <w:rFonts w:hint="eastAsia"/>
        </w:rPr>
        <w:t>若</w:t>
      </w:r>
      <w:r w:rsidR="00F0719C">
        <w:rPr>
          <w:rFonts w:hint="eastAsia"/>
        </w:rPr>
        <w:t>」</w:t>
      </w:r>
      <w:r w:rsidR="0013790D" w:rsidRPr="0013790D">
        <w:rPr>
          <w:rFonts w:hint="eastAsia"/>
        </w:rPr>
        <w:t>字是言或汗或吐或下</w:t>
      </w:r>
      <w:r w:rsidR="000E0587">
        <w:rPr>
          <w:rFonts w:hint="eastAsia"/>
        </w:rPr>
        <w:t>後</w:t>
      </w:r>
      <w:r w:rsidR="0013790D" w:rsidRPr="0013790D">
        <w:rPr>
          <w:rFonts w:hint="eastAsia"/>
        </w:rPr>
        <w:t>，若不變出以上三證，而但變為渴欲飲水，</w:t>
      </w:r>
      <w:r w:rsidR="008955CC">
        <w:rPr>
          <w:rFonts w:hint="eastAsia"/>
        </w:rPr>
        <w:t>口乾</w:t>
      </w:r>
      <w:r w:rsidR="0013790D" w:rsidRPr="0013790D">
        <w:rPr>
          <w:rFonts w:hint="eastAsia"/>
        </w:rPr>
        <w:t>舌燥者，為白虎加人參證。若變出脈浮熱渴，而又小便不利者，為豬苓湯證。仲景已</w:t>
      </w:r>
      <w:r w:rsidR="0013790D" w:rsidRPr="0013790D">
        <w:rPr>
          <w:rFonts w:hint="eastAsia"/>
        </w:rPr>
        <w:lastRenderedPageBreak/>
        <w:t>將上文盡行剝去，只就本節現出之證處方，文意極其了當。修園糾纏前證，而曰更進一步，實屬自尋荊棘。</w:t>
      </w:r>
    </w:p>
    <w:p w:rsidR="00F0719C" w:rsidRDefault="0013790D" w:rsidP="00AE1112">
      <w:pPr>
        <w:pStyle w:val="afffff4"/>
        <w:spacing w:before="120" w:after="120"/>
        <w:ind w:firstLine="520"/>
        <w:rPr>
          <w:rFonts w:hint="eastAsia"/>
        </w:rPr>
      </w:pPr>
      <w:r w:rsidRPr="0013790D">
        <w:rPr>
          <w:rFonts w:hint="eastAsia"/>
        </w:rPr>
        <w:t>豬苓湯方</w:t>
      </w:r>
    </w:p>
    <w:p w:rsidR="0013790D" w:rsidRPr="0013790D" w:rsidRDefault="0013790D" w:rsidP="00AE1112">
      <w:pPr>
        <w:pStyle w:val="afffff4"/>
        <w:spacing w:before="120" w:after="120"/>
        <w:ind w:firstLine="520"/>
        <w:rPr>
          <w:rFonts w:hint="eastAsia"/>
        </w:rPr>
      </w:pPr>
      <w:r w:rsidRPr="0013790D">
        <w:rPr>
          <w:rFonts w:hint="eastAsia"/>
        </w:rPr>
        <w:t>豬苓（去皮）茯苓</w:t>
      </w:r>
      <w:r w:rsidR="00F0719C">
        <w:rPr>
          <w:rFonts w:hint="eastAsia"/>
        </w:rPr>
        <w:t>、</w:t>
      </w:r>
      <w:r w:rsidRPr="0013790D">
        <w:rPr>
          <w:rFonts w:hint="eastAsia"/>
        </w:rPr>
        <w:t>阿膠</w:t>
      </w:r>
      <w:r w:rsidR="00F0719C">
        <w:rPr>
          <w:rFonts w:hint="eastAsia"/>
        </w:rPr>
        <w:t>、</w:t>
      </w:r>
      <w:r w:rsidRPr="0013790D">
        <w:rPr>
          <w:rFonts w:hint="eastAsia"/>
        </w:rPr>
        <w:t>滑石（碎）澤瀉（各</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w:t>
      </w:r>
      <w:r w:rsidR="00F0719C">
        <w:rPr>
          <w:rFonts w:hint="eastAsia"/>
        </w:rPr>
        <w:t>。</w:t>
      </w:r>
    </w:p>
    <w:p w:rsidR="00F0719C" w:rsidRDefault="0013790D" w:rsidP="00AE1112">
      <w:pPr>
        <w:pStyle w:val="afffff4"/>
        <w:spacing w:before="120" w:after="120"/>
        <w:ind w:firstLine="520"/>
        <w:rPr>
          <w:rFonts w:hint="eastAsia"/>
        </w:rPr>
      </w:pPr>
      <w:r w:rsidRPr="0013790D">
        <w:rPr>
          <w:rFonts w:hint="eastAsia"/>
        </w:rPr>
        <w:t>上五味，以水</w:t>
      </w:r>
      <w:smartTag w:uri="urn:schemas-microsoft-com:office:smarttags" w:element="chmetcnv">
        <w:smartTagPr>
          <w:attr w:name="UnitName" w:val="升"/>
          <w:attr w:name="SourceValue" w:val="4"/>
          <w:attr w:name="HasSpace" w:val="False"/>
          <w:attr w:name="Negative" w:val="False"/>
          <w:attr w:name="NumberType" w:val="3"/>
          <w:attr w:name="TCSC" w:val="1"/>
        </w:smartTagPr>
        <w:r w:rsidRPr="0013790D">
          <w:rPr>
            <w:rFonts w:hint="eastAsia"/>
          </w:rPr>
          <w:t>四升</w:t>
        </w:r>
      </w:smartTag>
      <w:r w:rsidRPr="0013790D">
        <w:rPr>
          <w:rFonts w:hint="eastAsia"/>
        </w:rPr>
        <w:t>，先煮四味，取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13790D">
          <w:rPr>
            <w:rFonts w:hint="eastAsia"/>
          </w:rPr>
          <w:t>二升</w:t>
        </w:r>
      </w:smartTag>
      <w:r w:rsidRPr="0013790D">
        <w:rPr>
          <w:rFonts w:hint="eastAsia"/>
        </w:rPr>
        <w:t>，去滓，納下阿膠烊消，溫服七合，日三服。</w:t>
      </w:r>
    </w:p>
    <w:p w:rsidR="00287DCD"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此湯與五苓之用有天淵之別</w:t>
      </w:r>
      <w:r w:rsidR="00F0719C">
        <w:rPr>
          <w:rFonts w:hint="eastAsia"/>
        </w:rPr>
        <w:t>。</w:t>
      </w:r>
      <w:r w:rsidR="0013790D" w:rsidRPr="0013790D">
        <w:rPr>
          <w:rFonts w:hint="eastAsia"/>
        </w:rPr>
        <w:t>五苓治太陽之水，太陽司寒水，故加桂以溫之，是暖腎以行水也</w:t>
      </w:r>
      <w:r w:rsidR="00287DCD">
        <w:rPr>
          <w:rFonts w:hint="eastAsia"/>
        </w:rPr>
        <w:t>。</w:t>
      </w:r>
      <w:r w:rsidR="0013790D" w:rsidRPr="0013790D">
        <w:rPr>
          <w:rFonts w:hint="eastAsia"/>
        </w:rPr>
        <w:t>此湯治陽明少陰結熱，二經兩關津液，惟取滋陰以行水。蓋傷寒表證最忌亡陽，而</w:t>
      </w:r>
      <w:r w:rsidR="00CD0507">
        <w:rPr>
          <w:rFonts w:hint="eastAsia"/>
        </w:rPr>
        <w:t>裏</w:t>
      </w:r>
      <w:r w:rsidR="0013790D" w:rsidRPr="0013790D">
        <w:rPr>
          <w:rFonts w:hint="eastAsia"/>
        </w:rPr>
        <w:t>熱又患亡陰</w:t>
      </w:r>
      <w:r w:rsidR="00287DCD">
        <w:rPr>
          <w:rFonts w:hint="eastAsia"/>
        </w:rPr>
        <w:t>。</w:t>
      </w:r>
      <w:r w:rsidR="0013790D" w:rsidRPr="0013790D">
        <w:rPr>
          <w:rFonts w:hint="eastAsia"/>
        </w:rPr>
        <w:t>亡陰者</w:t>
      </w:r>
      <w:r w:rsidR="00287DCD">
        <w:rPr>
          <w:rFonts w:hint="eastAsia"/>
        </w:rPr>
        <w:t>，</w:t>
      </w:r>
      <w:r w:rsidR="0013790D" w:rsidRPr="0013790D">
        <w:rPr>
          <w:rFonts w:hint="eastAsia"/>
        </w:rPr>
        <w:t>亡腎中之陰與胃之津液也，若過</w:t>
      </w:r>
      <w:r w:rsidR="000E0587">
        <w:rPr>
          <w:rFonts w:hint="eastAsia"/>
        </w:rPr>
        <w:t>於</w:t>
      </w:r>
      <w:r w:rsidR="0013790D" w:rsidRPr="0013790D">
        <w:rPr>
          <w:rFonts w:hint="eastAsia"/>
        </w:rPr>
        <w:t>滲利，則津液反致耗竭。方中阿膠，即從利水中育陰，是滋養無形以行有形也，故仲景云：</w:t>
      </w:r>
      <w:r w:rsidR="00287DCD">
        <w:rPr>
          <w:rFonts w:hint="eastAsia"/>
        </w:rPr>
        <w:t>「</w:t>
      </w:r>
      <w:r w:rsidR="0013790D" w:rsidRPr="0013790D">
        <w:rPr>
          <w:rFonts w:hint="eastAsia"/>
        </w:rPr>
        <w:t>汗多胃燥，雖渴而</w:t>
      </w:r>
      <w:r w:rsidR="00CD0507">
        <w:rPr>
          <w:rFonts w:hint="eastAsia"/>
        </w:rPr>
        <w:t>裏</w:t>
      </w:r>
      <w:r w:rsidR="0013790D" w:rsidRPr="0013790D">
        <w:rPr>
          <w:rFonts w:hint="eastAsia"/>
        </w:rPr>
        <w:t>無熱者，不可與也。</w:t>
      </w:r>
      <w:r w:rsidR="00287DCD">
        <w:rPr>
          <w:rFonts w:hint="eastAsia"/>
        </w:rPr>
        <w:t>」</w:t>
      </w:r>
    </w:p>
    <w:p w:rsidR="00287DCD" w:rsidRPr="00287DCD" w:rsidRDefault="00287DCD" w:rsidP="00AE1112">
      <w:pPr>
        <w:pStyle w:val="afffff4"/>
        <w:spacing w:before="120" w:after="120"/>
        <w:ind w:firstLine="520"/>
        <w:rPr>
          <w:rFonts w:hint="eastAsia"/>
        </w:rPr>
      </w:pPr>
      <w:r w:rsidRPr="00287DCD">
        <w:rPr>
          <w:rFonts w:hint="eastAsia"/>
        </w:rPr>
        <w:t>陽明病，汗出多而渴者，不可與豬苓湯。以汗多胃中燥，豬苓湯復利其小便故也。</w:t>
      </w:r>
    </w:p>
    <w:p w:rsidR="00287DCD" w:rsidRDefault="0013790D" w:rsidP="00AE1112">
      <w:pPr>
        <w:pStyle w:val="afffff4"/>
        <w:spacing w:before="120" w:after="120"/>
        <w:ind w:firstLine="520"/>
        <w:rPr>
          <w:rFonts w:hint="eastAsia"/>
        </w:rPr>
      </w:pPr>
      <w:r w:rsidRPr="0013790D">
        <w:rPr>
          <w:rFonts w:hint="eastAsia"/>
        </w:rPr>
        <w:t>豬苓湯助脾氣之轉輸，肺氣之通調，利小便，甚為得法矣。若陽明病，汗出過多而渴者，為津液外越，以致中</w:t>
      </w:r>
      <w:r w:rsidR="00287DCD">
        <w:rPr>
          <w:rFonts w:hint="eastAsia"/>
        </w:rPr>
        <w:t>乾</w:t>
      </w:r>
      <w:r w:rsidRPr="0013790D">
        <w:rPr>
          <w:rFonts w:hint="eastAsia"/>
        </w:rPr>
        <w:t>作渴，非水津不布而渴也。即小便不利，不可與豬苓湯，以汗多胃中燥，恐豬苓湯復利其小便，更走其津液故也。</w:t>
      </w:r>
    </w:p>
    <w:p w:rsidR="00287DCD" w:rsidRDefault="0013790D" w:rsidP="00AE1112">
      <w:pPr>
        <w:pStyle w:val="afffff4"/>
        <w:spacing w:before="120" w:after="120"/>
        <w:ind w:firstLine="520"/>
        <w:rPr>
          <w:rFonts w:hint="eastAsia"/>
        </w:rPr>
      </w:pPr>
      <w:r w:rsidRPr="0013790D">
        <w:rPr>
          <w:rFonts w:hint="eastAsia"/>
        </w:rPr>
        <w:t>自</w:t>
      </w:r>
      <w:r w:rsidR="00287DCD">
        <w:rPr>
          <w:rFonts w:hint="eastAsia"/>
        </w:rPr>
        <w:t>「</w:t>
      </w:r>
      <w:r w:rsidRPr="0013790D">
        <w:rPr>
          <w:rFonts w:hint="eastAsia"/>
        </w:rPr>
        <w:t>陽明病，脈浮而緊</w:t>
      </w:r>
      <w:r w:rsidR="00287DCD">
        <w:rPr>
          <w:rFonts w:hint="eastAsia"/>
        </w:rPr>
        <w:t>」</w:t>
      </w:r>
      <w:r w:rsidRPr="0013790D">
        <w:rPr>
          <w:rFonts w:hint="eastAsia"/>
        </w:rPr>
        <w:t>至此，看似四節，實是一節，細玩其段段相承，上下聊絡，以見傷寒不可執定一法，用藥即如轉環也。</w:t>
      </w:r>
    </w:p>
    <w:p w:rsidR="00287DCD" w:rsidRPr="00287DCD" w:rsidRDefault="00287DCD" w:rsidP="00AE1112">
      <w:pPr>
        <w:pStyle w:val="afffff4"/>
        <w:spacing w:before="120" w:after="120"/>
        <w:ind w:firstLine="520"/>
        <w:rPr>
          <w:rFonts w:hint="eastAsia"/>
        </w:rPr>
      </w:pPr>
      <w:r w:rsidRPr="00287DCD">
        <w:rPr>
          <w:rFonts w:hint="eastAsia"/>
        </w:rPr>
        <w:t>脈浮而遲，表熱</w:t>
      </w:r>
      <w:r>
        <w:rPr>
          <w:rFonts w:hint="eastAsia"/>
        </w:rPr>
        <w:t>裏</w:t>
      </w:r>
      <w:r w:rsidRPr="00287DCD">
        <w:rPr>
          <w:rFonts w:hint="eastAsia"/>
        </w:rPr>
        <w:t>寒，下利清</w:t>
      </w:r>
      <w:r>
        <w:rPr>
          <w:rFonts w:hint="eastAsia"/>
        </w:rPr>
        <w:t>穀</w:t>
      </w:r>
      <w:r w:rsidRPr="00287DCD">
        <w:rPr>
          <w:rFonts w:hint="eastAsia"/>
        </w:rPr>
        <w:t>者，四逆湯主之。</w:t>
      </w:r>
    </w:p>
    <w:p w:rsidR="00287DCD" w:rsidRDefault="0013790D" w:rsidP="00AE1112">
      <w:pPr>
        <w:pStyle w:val="afffff4"/>
        <w:spacing w:before="120" w:after="120"/>
        <w:ind w:firstLine="520"/>
        <w:rPr>
          <w:rFonts w:hint="eastAsia"/>
        </w:rPr>
      </w:pPr>
      <w:r w:rsidRPr="0013790D">
        <w:rPr>
          <w:rFonts w:hint="eastAsia"/>
        </w:rPr>
        <w:t>且陽明中有寒冷燥熱之分，不可不辨，試先言下焦之虛寒</w:t>
      </w:r>
      <w:r w:rsidR="00287DCD">
        <w:rPr>
          <w:rFonts w:hint="eastAsia"/>
        </w:rPr>
        <w:t>。</w:t>
      </w:r>
      <w:r w:rsidRPr="0013790D">
        <w:rPr>
          <w:rFonts w:hint="eastAsia"/>
        </w:rPr>
        <w:t>夫虛則脈浮，而寒則脈遲，今陽明戊土，不能下合少陰癸水，而獨主乎外，則表熱</w:t>
      </w:r>
      <w:r w:rsidR="00287DCD">
        <w:rPr>
          <w:rFonts w:hint="eastAsia"/>
        </w:rPr>
        <w:t>。</w:t>
      </w:r>
      <w:r w:rsidRPr="0013790D">
        <w:rPr>
          <w:rFonts w:hint="eastAsia"/>
        </w:rPr>
        <w:t>少陰癸水，不能上合陽明戊土，而獨主乎內，則</w:t>
      </w:r>
      <w:r w:rsidR="00CD0507">
        <w:rPr>
          <w:rFonts w:hint="eastAsia"/>
        </w:rPr>
        <w:t>裏</w:t>
      </w:r>
      <w:r w:rsidRPr="0013790D">
        <w:rPr>
          <w:rFonts w:hint="eastAsia"/>
        </w:rPr>
        <w:t>寒。戊癸不合，而下焦生陽之氣不升，故下利</w:t>
      </w:r>
      <w:r w:rsidR="008B6FE8">
        <w:rPr>
          <w:rFonts w:hint="eastAsia"/>
        </w:rPr>
        <w:t>清穀</w:t>
      </w:r>
      <w:r w:rsidRPr="0013790D">
        <w:rPr>
          <w:rFonts w:hint="eastAsia"/>
        </w:rPr>
        <w:t>而不能止者，以四逆湯主之。</w:t>
      </w:r>
    </w:p>
    <w:p w:rsidR="00287DCD"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此節言陽明下焦虛寒也。本章凡三章，以上中下三焦，論陽明有寒冷燥熱之病也。</w:t>
      </w:r>
    </w:p>
    <w:p w:rsidR="00287DCD" w:rsidRPr="00287DCD" w:rsidRDefault="00287DCD" w:rsidP="00AE1112">
      <w:pPr>
        <w:pStyle w:val="afffff4"/>
        <w:spacing w:before="120" w:after="120"/>
        <w:ind w:firstLine="520"/>
        <w:rPr>
          <w:rFonts w:hint="eastAsia"/>
        </w:rPr>
      </w:pPr>
      <w:r w:rsidRPr="00287DCD">
        <w:rPr>
          <w:rFonts w:hint="eastAsia"/>
        </w:rPr>
        <w:lastRenderedPageBreak/>
        <w:t>若胃中虛冷，不能食者，飲水則噦。</w:t>
      </w:r>
    </w:p>
    <w:p w:rsidR="00287DCD" w:rsidRDefault="0013790D" w:rsidP="00AE1112">
      <w:pPr>
        <w:pStyle w:val="afffff4"/>
        <w:spacing w:before="120" w:after="120"/>
        <w:ind w:firstLine="520"/>
        <w:rPr>
          <w:rFonts w:hint="eastAsia"/>
        </w:rPr>
      </w:pPr>
      <w:r w:rsidRPr="0013790D">
        <w:rPr>
          <w:rFonts w:hint="eastAsia"/>
        </w:rPr>
        <w:t>再言中焦之虛冷</w:t>
      </w:r>
      <w:r w:rsidR="00287DCD">
        <w:rPr>
          <w:rFonts w:hint="eastAsia"/>
        </w:rPr>
        <w:t>。</w:t>
      </w:r>
      <w:r w:rsidRPr="0013790D">
        <w:rPr>
          <w:rFonts w:hint="eastAsia"/>
        </w:rPr>
        <w:t>若胃中虛冷，視下焦之生陽不起者，彼為火虛，此為土虛，其土虛亦本</w:t>
      </w:r>
      <w:r w:rsidR="000E0587">
        <w:rPr>
          <w:rFonts w:hint="eastAsia"/>
        </w:rPr>
        <w:t>於</w:t>
      </w:r>
      <w:r w:rsidRPr="0013790D">
        <w:rPr>
          <w:rFonts w:hint="eastAsia"/>
        </w:rPr>
        <w:t>火虛，虛極則寒，寒則失其消</w:t>
      </w:r>
      <w:r w:rsidR="00DF2096">
        <w:rPr>
          <w:rFonts w:hint="eastAsia"/>
        </w:rPr>
        <w:t>穀</w:t>
      </w:r>
      <w:r w:rsidRPr="0013790D">
        <w:rPr>
          <w:rFonts w:hint="eastAsia"/>
        </w:rPr>
        <w:t>之用，每由食少而至</w:t>
      </w:r>
      <w:r w:rsidR="000E0587">
        <w:rPr>
          <w:rFonts w:hint="eastAsia"/>
        </w:rPr>
        <w:t>於</w:t>
      </w:r>
      <w:r w:rsidRPr="0013790D">
        <w:rPr>
          <w:rFonts w:hint="eastAsia"/>
        </w:rPr>
        <w:t>不能食者，若復令其飲水則兩寒相得而為噦。</w:t>
      </w:r>
    </w:p>
    <w:p w:rsidR="00287DCD" w:rsidRDefault="0013790D" w:rsidP="00AE1112">
      <w:pPr>
        <w:pStyle w:val="afffff4"/>
        <w:spacing w:before="120" w:after="120"/>
        <w:ind w:firstLine="520"/>
        <w:rPr>
          <w:rFonts w:hint="eastAsia"/>
        </w:rPr>
      </w:pPr>
      <w:r w:rsidRPr="0013790D">
        <w:rPr>
          <w:rFonts w:hint="eastAsia"/>
        </w:rPr>
        <w:t>此論陽明中焦虛冷也。</w:t>
      </w:r>
    </w:p>
    <w:p w:rsidR="00287DCD" w:rsidRPr="00287DCD" w:rsidRDefault="00287DCD" w:rsidP="00AE1112">
      <w:pPr>
        <w:pStyle w:val="afffff4"/>
        <w:spacing w:before="120" w:after="120"/>
        <w:ind w:firstLine="520"/>
        <w:rPr>
          <w:rFonts w:hint="eastAsia"/>
        </w:rPr>
      </w:pPr>
      <w:r w:rsidRPr="00287DCD">
        <w:rPr>
          <w:rFonts w:hint="eastAsia"/>
        </w:rPr>
        <w:t>脈浮、發熱，口</w:t>
      </w:r>
      <w:r>
        <w:rPr>
          <w:rFonts w:hint="eastAsia"/>
        </w:rPr>
        <w:t>乾</w:t>
      </w:r>
      <w:r w:rsidRPr="00287DCD">
        <w:rPr>
          <w:rFonts w:hint="eastAsia"/>
        </w:rPr>
        <w:t>、鼻燥、能食者則衄。</w:t>
      </w:r>
    </w:p>
    <w:p w:rsidR="00287DCD" w:rsidRDefault="0013790D" w:rsidP="00AE1112">
      <w:pPr>
        <w:pStyle w:val="afffff4"/>
        <w:spacing w:before="120" w:after="120"/>
        <w:ind w:firstLine="520"/>
        <w:rPr>
          <w:rFonts w:hint="eastAsia"/>
        </w:rPr>
      </w:pPr>
      <w:r w:rsidRPr="0013790D">
        <w:rPr>
          <w:rFonts w:hint="eastAsia"/>
        </w:rPr>
        <w:t>再言上焦經脈之燥熱，熱在經脈，故脈浮發熱。熱循經脈而乘</w:t>
      </w:r>
      <w:r w:rsidR="000E0587">
        <w:rPr>
          <w:rFonts w:hint="eastAsia"/>
        </w:rPr>
        <w:t>於</w:t>
      </w:r>
      <w:r w:rsidRPr="0013790D">
        <w:rPr>
          <w:rFonts w:hint="eastAsia"/>
        </w:rPr>
        <w:t>上焦，故</w:t>
      </w:r>
      <w:r w:rsidR="008955CC">
        <w:rPr>
          <w:rFonts w:hint="eastAsia"/>
        </w:rPr>
        <w:t>口乾</w:t>
      </w:r>
      <w:r w:rsidRPr="0013790D">
        <w:rPr>
          <w:rFonts w:hint="eastAsia"/>
        </w:rPr>
        <w:t>鼻燥。其能食者，熱在經脈，不傷中焦之胃氣也。經脈熱甚則發衄。</w:t>
      </w:r>
    </w:p>
    <w:p w:rsidR="00287DCD" w:rsidRDefault="0013790D" w:rsidP="00AE1112">
      <w:pPr>
        <w:pStyle w:val="afffff4"/>
        <w:spacing w:before="120" w:after="120"/>
        <w:ind w:firstLine="520"/>
        <w:rPr>
          <w:rFonts w:hint="eastAsia"/>
        </w:rPr>
      </w:pPr>
      <w:r w:rsidRPr="0013790D">
        <w:rPr>
          <w:rFonts w:hint="eastAsia"/>
        </w:rPr>
        <w:t>此言陽明上焦經脈燥熱也。</w:t>
      </w:r>
    </w:p>
    <w:p w:rsidR="00287DCD" w:rsidRPr="00287DCD" w:rsidRDefault="00287DCD" w:rsidP="00AE1112">
      <w:pPr>
        <w:pStyle w:val="afffff4"/>
        <w:spacing w:before="120" w:after="120"/>
        <w:ind w:firstLine="520"/>
        <w:rPr>
          <w:rFonts w:hint="eastAsia"/>
        </w:rPr>
      </w:pPr>
      <w:r w:rsidRPr="00287DCD">
        <w:rPr>
          <w:rFonts w:hint="eastAsia"/>
        </w:rPr>
        <w:t>陽明病，下之，其外有熱，手足溫，不結胸</w:t>
      </w:r>
      <w:r>
        <w:rPr>
          <w:rFonts w:hint="eastAsia"/>
        </w:rPr>
        <w:t>。</w:t>
      </w:r>
      <w:r w:rsidRPr="00287DCD">
        <w:rPr>
          <w:rFonts w:hint="eastAsia"/>
        </w:rPr>
        <w:t>心中懊憹，饑不能食，但頭汗出者，梔子豉湯主之。</w:t>
      </w:r>
    </w:p>
    <w:p w:rsidR="00287DCD" w:rsidRDefault="0013790D" w:rsidP="00AE1112">
      <w:pPr>
        <w:pStyle w:val="afffff4"/>
        <w:spacing w:before="120" w:after="120"/>
        <w:ind w:firstLine="520"/>
        <w:rPr>
          <w:rFonts w:hint="eastAsia"/>
        </w:rPr>
      </w:pPr>
      <w:r w:rsidRPr="0013790D">
        <w:rPr>
          <w:rFonts w:hint="eastAsia"/>
        </w:rPr>
        <w:t>陽明主闔，若終闔而無開機，則死矣，所以言之不厭</w:t>
      </w:r>
      <w:r w:rsidR="000E0587">
        <w:rPr>
          <w:rFonts w:hint="eastAsia"/>
        </w:rPr>
        <w:t>於</w:t>
      </w:r>
      <w:r w:rsidRPr="0013790D">
        <w:rPr>
          <w:rFonts w:hint="eastAsia"/>
        </w:rPr>
        <w:t>復也。茲先以陽明之氣，不得交通</w:t>
      </w:r>
      <w:r w:rsidR="000E0587">
        <w:rPr>
          <w:rFonts w:hint="eastAsia"/>
        </w:rPr>
        <w:t>於</w:t>
      </w:r>
      <w:r w:rsidRPr="0013790D">
        <w:rPr>
          <w:rFonts w:hint="eastAsia"/>
        </w:rPr>
        <w:t>上下言之</w:t>
      </w:r>
      <w:r w:rsidR="00287DCD">
        <w:rPr>
          <w:rFonts w:hint="eastAsia"/>
        </w:rPr>
        <w:t>。</w:t>
      </w:r>
      <w:r w:rsidRPr="0013790D">
        <w:rPr>
          <w:rFonts w:hint="eastAsia"/>
        </w:rPr>
        <w:t>陽明病，外證未解，而遽下之，其外有熱，而手足溫熱。在</w:t>
      </w:r>
      <w:r w:rsidR="000E0587">
        <w:rPr>
          <w:rFonts w:hint="eastAsia"/>
        </w:rPr>
        <w:t>於</w:t>
      </w:r>
      <w:r w:rsidRPr="0013790D">
        <w:rPr>
          <w:rFonts w:hint="eastAsia"/>
        </w:rPr>
        <w:t>外，故不結胸。胃絡不能上通</w:t>
      </w:r>
      <w:r w:rsidR="000E0587">
        <w:rPr>
          <w:rFonts w:hint="eastAsia"/>
        </w:rPr>
        <w:t>於</w:t>
      </w:r>
      <w:r w:rsidRPr="0013790D">
        <w:rPr>
          <w:rFonts w:hint="eastAsia"/>
        </w:rPr>
        <w:t>心，故心中懊</w:t>
      </w:r>
      <w:r w:rsidR="00287DCD" w:rsidRPr="006E2015">
        <w:rPr>
          <w:rFonts w:hint="eastAsia"/>
        </w:rPr>
        <w:t>憹</w:t>
      </w:r>
      <w:r w:rsidRPr="0084334E">
        <w:rPr>
          <w:rFonts w:hAnsi="華康隸書體W5" w:cs="華康隸書體W5" w:hint="eastAsia"/>
        </w:rPr>
        <w:t>。下</w:t>
      </w:r>
      <w:r w:rsidR="000E0587">
        <w:rPr>
          <w:rFonts w:hint="eastAsia"/>
        </w:rPr>
        <w:t>後</w:t>
      </w:r>
      <w:r w:rsidRPr="0013790D">
        <w:rPr>
          <w:rFonts w:hint="eastAsia"/>
        </w:rPr>
        <w:t>胃虛，故饑不能食。陽明之津液，主灌溉</w:t>
      </w:r>
      <w:r w:rsidR="000E0587">
        <w:rPr>
          <w:rFonts w:hint="eastAsia"/>
        </w:rPr>
        <w:t>於</w:t>
      </w:r>
      <w:r w:rsidRPr="0013790D">
        <w:rPr>
          <w:rFonts w:hint="eastAsia"/>
        </w:rPr>
        <w:t>上下，今陽明氣虛，其津液不能周流遍布，惟上蒸</w:t>
      </w:r>
      <w:r w:rsidR="000E0587">
        <w:rPr>
          <w:rFonts w:hint="eastAsia"/>
        </w:rPr>
        <w:t>於</w:t>
      </w:r>
      <w:r w:rsidRPr="0013790D">
        <w:rPr>
          <w:rFonts w:hint="eastAsia"/>
        </w:rPr>
        <w:t>頭，故但頭汗出而</w:t>
      </w:r>
      <w:r w:rsidR="00291526">
        <w:rPr>
          <w:rFonts w:hint="eastAsia"/>
        </w:rPr>
        <w:t>餘處</w:t>
      </w:r>
      <w:r w:rsidRPr="0013790D">
        <w:rPr>
          <w:rFonts w:hint="eastAsia"/>
        </w:rPr>
        <w:t>無汗者，宜交通其上下，以梔子豉湯主之。</w:t>
      </w:r>
    </w:p>
    <w:p w:rsidR="00287DCD" w:rsidRDefault="00AE1112" w:rsidP="00AE1112">
      <w:pPr>
        <w:pStyle w:val="afffff4"/>
        <w:spacing w:before="120" w:after="120"/>
        <w:ind w:firstLine="520"/>
        <w:rPr>
          <w:rFonts w:hint="eastAsia"/>
        </w:rPr>
      </w:pPr>
      <w:r>
        <w:rPr>
          <w:rFonts w:hint="eastAsia"/>
        </w:rPr>
        <w:t>【</w:t>
      </w:r>
      <w:r w:rsidR="0013790D" w:rsidRPr="0013790D">
        <w:rPr>
          <w:rFonts w:hint="eastAsia"/>
        </w:rPr>
        <w:t>受業薛步云按</w:t>
      </w:r>
      <w:r>
        <w:rPr>
          <w:rFonts w:hint="eastAsia"/>
        </w:rPr>
        <w:t>】</w:t>
      </w:r>
      <w:r w:rsidR="0013790D" w:rsidRPr="0013790D">
        <w:rPr>
          <w:rFonts w:hint="eastAsia"/>
        </w:rPr>
        <w:t>梔豉湯能開陽明之闔，須記之。</w:t>
      </w:r>
    </w:p>
    <w:p w:rsidR="00287DCD" w:rsidRDefault="0013790D" w:rsidP="00AE1112">
      <w:pPr>
        <w:pStyle w:val="afffff4"/>
        <w:spacing w:before="120" w:after="120"/>
        <w:ind w:firstLine="520"/>
        <w:rPr>
          <w:rFonts w:hint="eastAsia"/>
        </w:rPr>
      </w:pPr>
      <w:r w:rsidRPr="0013790D">
        <w:rPr>
          <w:rFonts w:hint="eastAsia"/>
        </w:rPr>
        <w:t>此言陽明之氣，不得交通上下，而為梔子豉湯證也。</w:t>
      </w:r>
    </w:p>
    <w:p w:rsidR="00287DCD"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合下五節，論陽明主闔，貴得樞轉以出。若闔</w:t>
      </w:r>
      <w:r w:rsidR="000E0587">
        <w:rPr>
          <w:rFonts w:hint="eastAsia"/>
        </w:rPr>
        <w:t>於</w:t>
      </w:r>
      <w:r w:rsidR="0013790D" w:rsidRPr="0013790D">
        <w:rPr>
          <w:rFonts w:hint="eastAsia"/>
        </w:rPr>
        <w:t>心胸腹胃之間，無開轉之機，則死矣。</w:t>
      </w:r>
    </w:p>
    <w:p w:rsidR="00287DCD" w:rsidRPr="00287DCD" w:rsidRDefault="00287DCD" w:rsidP="00AE1112">
      <w:pPr>
        <w:pStyle w:val="afffff4"/>
        <w:spacing w:before="120" w:after="120"/>
        <w:ind w:firstLine="520"/>
        <w:rPr>
          <w:rFonts w:hint="eastAsia"/>
        </w:rPr>
      </w:pPr>
      <w:r w:rsidRPr="00287DCD">
        <w:rPr>
          <w:rFonts w:hint="eastAsia"/>
        </w:rPr>
        <w:t>陽明病，發潮熱、大便溏、小便自可、胸脅滿不去者，與小柴胡湯。</w:t>
      </w:r>
    </w:p>
    <w:p w:rsidR="00287DCD" w:rsidRDefault="0013790D" w:rsidP="00AE1112">
      <w:pPr>
        <w:pStyle w:val="afffff4"/>
        <w:spacing w:before="120" w:after="120"/>
        <w:ind w:firstLine="520"/>
        <w:rPr>
          <w:rFonts w:hint="eastAsia"/>
        </w:rPr>
      </w:pPr>
      <w:r w:rsidRPr="0013790D">
        <w:rPr>
          <w:rFonts w:hint="eastAsia"/>
        </w:rPr>
        <w:t>其或闔</w:t>
      </w:r>
      <w:r w:rsidR="000E0587">
        <w:rPr>
          <w:rFonts w:hint="eastAsia"/>
        </w:rPr>
        <w:t>於</w:t>
      </w:r>
      <w:r w:rsidRPr="0013790D">
        <w:rPr>
          <w:rFonts w:hint="eastAsia"/>
        </w:rPr>
        <w:t>胸脅之間者</w:t>
      </w:r>
      <w:r w:rsidR="00287DCD">
        <w:rPr>
          <w:rFonts w:hint="eastAsia"/>
        </w:rPr>
        <w:t>。</w:t>
      </w:r>
      <w:r w:rsidRPr="0013790D">
        <w:rPr>
          <w:rFonts w:hint="eastAsia"/>
        </w:rPr>
        <w:t>陽明病，發潮熱，則大便應硬，小便應利矣。今大便溏而小便</w:t>
      </w:r>
      <w:r w:rsidRPr="0013790D">
        <w:rPr>
          <w:rFonts w:hint="eastAsia"/>
        </w:rPr>
        <w:lastRenderedPageBreak/>
        <w:t>自可，知其氣不涉</w:t>
      </w:r>
      <w:r w:rsidR="000E0587">
        <w:rPr>
          <w:rFonts w:hint="eastAsia"/>
        </w:rPr>
        <w:t>於</w:t>
      </w:r>
      <w:r w:rsidRPr="0013790D">
        <w:rPr>
          <w:rFonts w:hint="eastAsia"/>
        </w:rPr>
        <w:t>大小二便，止逆</w:t>
      </w:r>
      <w:r w:rsidR="000E0587">
        <w:rPr>
          <w:rFonts w:hint="eastAsia"/>
        </w:rPr>
        <w:t>於</w:t>
      </w:r>
      <w:r w:rsidRPr="0013790D">
        <w:rPr>
          <w:rFonts w:hint="eastAsia"/>
        </w:rPr>
        <w:t>胸脅之間也。至胸脅滿而不能去者，宜從樞脅而達之</w:t>
      </w:r>
      <w:r w:rsidR="000E0587">
        <w:rPr>
          <w:rFonts w:hint="eastAsia"/>
        </w:rPr>
        <w:t>於</w:t>
      </w:r>
      <w:r w:rsidRPr="0013790D">
        <w:rPr>
          <w:rFonts w:hint="eastAsia"/>
        </w:rPr>
        <w:t>外，以小柴胡湯主之。</w:t>
      </w:r>
    </w:p>
    <w:p w:rsidR="00287DCD" w:rsidRDefault="0013790D" w:rsidP="00AE1112">
      <w:pPr>
        <w:pStyle w:val="afffff4"/>
        <w:spacing w:before="120" w:after="120"/>
        <w:ind w:firstLine="520"/>
        <w:rPr>
          <w:rFonts w:hint="eastAsia"/>
        </w:rPr>
      </w:pPr>
      <w:r w:rsidRPr="0013790D">
        <w:rPr>
          <w:rFonts w:hint="eastAsia"/>
        </w:rPr>
        <w:t>此言陽明之氣闔</w:t>
      </w:r>
      <w:r w:rsidR="000E0587">
        <w:rPr>
          <w:rFonts w:hint="eastAsia"/>
        </w:rPr>
        <w:t>於</w:t>
      </w:r>
      <w:r w:rsidRPr="0013790D">
        <w:rPr>
          <w:rFonts w:hint="eastAsia"/>
        </w:rPr>
        <w:t>胸脅之間，宜樞轉而出也。</w:t>
      </w:r>
    </w:p>
    <w:p w:rsidR="00287DCD"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此潮熱，是如瘧之發作有時，以胸脅結滿，</w:t>
      </w:r>
      <w:r w:rsidR="004C442A">
        <w:rPr>
          <w:rFonts w:hint="eastAsia"/>
        </w:rPr>
        <w:t>衝</w:t>
      </w:r>
      <w:r w:rsidR="0013790D" w:rsidRPr="0013790D">
        <w:rPr>
          <w:rFonts w:hint="eastAsia"/>
        </w:rPr>
        <w:t>陽之氣行至結處，即相交而發熱。瘧疾如是。此少陽陽明但熱不寒者，亦如是，即大便硬之申酉潮熱，亦是正氣至申酉而</w:t>
      </w:r>
      <w:r w:rsidR="00287DCD">
        <w:rPr>
          <w:rFonts w:hint="eastAsia"/>
        </w:rPr>
        <w:t>併</w:t>
      </w:r>
      <w:r w:rsidR="000E0587">
        <w:rPr>
          <w:rFonts w:hint="eastAsia"/>
        </w:rPr>
        <w:t>於</w:t>
      </w:r>
      <w:r w:rsidR="0013790D" w:rsidRPr="0013790D">
        <w:rPr>
          <w:rFonts w:hint="eastAsia"/>
        </w:rPr>
        <w:t>大腸也。讀者當會通。</w:t>
      </w:r>
    </w:p>
    <w:p w:rsidR="00287DCD" w:rsidRPr="00287DCD" w:rsidRDefault="00287DCD" w:rsidP="00AE1112">
      <w:pPr>
        <w:pStyle w:val="afffff4"/>
        <w:spacing w:before="120" w:after="120"/>
        <w:ind w:firstLine="520"/>
        <w:rPr>
          <w:rFonts w:hint="eastAsia"/>
        </w:rPr>
      </w:pPr>
      <w:r w:rsidRPr="00287DCD">
        <w:rPr>
          <w:rFonts w:hint="eastAsia"/>
        </w:rPr>
        <w:t>陽明病，脅下硬滿，不大便而嘔，舌上白苔者，可與小柴胡湯。上焦得通，津液得下，胃氣因和，身濈然汗出而解。</w:t>
      </w:r>
    </w:p>
    <w:p w:rsidR="008A3364" w:rsidRDefault="0013790D" w:rsidP="00AE1112">
      <w:pPr>
        <w:pStyle w:val="afffff4"/>
        <w:spacing w:before="120" w:after="120"/>
        <w:ind w:firstLine="520"/>
        <w:rPr>
          <w:rFonts w:hint="eastAsia"/>
        </w:rPr>
      </w:pPr>
      <w:r w:rsidRPr="0013790D">
        <w:rPr>
          <w:rFonts w:hint="eastAsia"/>
        </w:rPr>
        <w:t>然而小柴胡之用不止此也。夫陽明之氣，由下而上，由內而外，出入</w:t>
      </w:r>
      <w:r w:rsidR="000E0587">
        <w:rPr>
          <w:rFonts w:hint="eastAsia"/>
        </w:rPr>
        <w:t>於</w:t>
      </w:r>
      <w:r w:rsidRPr="0013790D">
        <w:rPr>
          <w:rFonts w:hint="eastAsia"/>
        </w:rPr>
        <w:t>心胸，游行</w:t>
      </w:r>
      <w:r w:rsidR="000E0587">
        <w:rPr>
          <w:rFonts w:hint="eastAsia"/>
        </w:rPr>
        <w:t>於</w:t>
      </w:r>
      <w:r w:rsidRPr="0013790D">
        <w:rPr>
          <w:rFonts w:hint="eastAsia"/>
        </w:rPr>
        <w:t>腹胃，靡不藉少陽之樞。今陽明病脅下硬滿，不得由樞以出也。不得由樞以出，遂致三焦相混，內外不通矣。下焦不通，津液不下而為不大便；中焦不治，胃氣不和而為嘔；上焦不通，火</w:t>
      </w:r>
      <w:r w:rsidR="005865CE">
        <w:rPr>
          <w:rFonts w:hint="eastAsia"/>
        </w:rPr>
        <w:t>鬱</w:t>
      </w:r>
      <w:r w:rsidR="000E0587">
        <w:rPr>
          <w:rFonts w:hint="eastAsia"/>
        </w:rPr>
        <w:t>於</w:t>
      </w:r>
      <w:r w:rsidRPr="0013790D">
        <w:rPr>
          <w:rFonts w:hint="eastAsia"/>
        </w:rPr>
        <w:t>上，其舌上必現有白胎者，可與小柴胡湯，調和三焦之氣</w:t>
      </w:r>
      <w:r w:rsidR="008A3364">
        <w:rPr>
          <w:rFonts w:hint="eastAsia"/>
        </w:rPr>
        <w:t>，</w:t>
      </w:r>
      <w:r w:rsidRPr="0013790D">
        <w:rPr>
          <w:rFonts w:hint="eastAsia"/>
        </w:rPr>
        <w:t>俾上焦得通，舌上白胎自去，津液得下而大便利，胃氣因和而嘔止。三焦通暢，氣相旋轉，身</w:t>
      </w:r>
      <w:r w:rsidR="008A3364">
        <w:rPr>
          <w:rFonts w:ascii="Times New Roman" w:hAnsi="Times New Roman" w:hint="eastAsia"/>
        </w:rPr>
        <w:t>濈</w:t>
      </w:r>
      <w:r w:rsidRPr="0084334E">
        <w:rPr>
          <w:rFonts w:hint="eastAsia"/>
        </w:rPr>
        <w:t>然而汗出解也。</w:t>
      </w:r>
    </w:p>
    <w:p w:rsidR="008A3364" w:rsidRDefault="0013790D" w:rsidP="00AE1112">
      <w:pPr>
        <w:pStyle w:val="afffff4"/>
        <w:spacing w:before="120" w:after="120"/>
        <w:ind w:firstLine="520"/>
        <w:rPr>
          <w:rFonts w:hint="eastAsia"/>
        </w:rPr>
      </w:pPr>
      <w:r w:rsidRPr="0084334E">
        <w:rPr>
          <w:rFonts w:hint="eastAsia"/>
        </w:rPr>
        <w:t>此言小柴胡湯不但達陽明之氣</w:t>
      </w:r>
      <w:r w:rsidR="000E0587" w:rsidRPr="0084334E">
        <w:rPr>
          <w:rFonts w:hint="eastAsia"/>
        </w:rPr>
        <w:t>於</w:t>
      </w:r>
      <w:r w:rsidRPr="0084334E">
        <w:rPr>
          <w:rFonts w:hint="eastAsia"/>
        </w:rPr>
        <w:t>外，更能調和上下之氣，流通內外之津液也。</w:t>
      </w:r>
    </w:p>
    <w:p w:rsidR="00A52845" w:rsidRDefault="00AE1112" w:rsidP="00AE1112">
      <w:pPr>
        <w:pStyle w:val="afffff4"/>
        <w:spacing w:before="120" w:after="120"/>
        <w:ind w:firstLine="520"/>
        <w:rPr>
          <w:rFonts w:hint="eastAsia"/>
        </w:rPr>
      </w:pPr>
      <w:r>
        <w:rPr>
          <w:rFonts w:hint="eastAsia"/>
        </w:rPr>
        <w:t>【</w:t>
      </w:r>
      <w:r w:rsidR="0013790D" w:rsidRPr="0084334E">
        <w:rPr>
          <w:rFonts w:hint="eastAsia"/>
        </w:rPr>
        <w:t>正曰</w:t>
      </w:r>
      <w:r>
        <w:rPr>
          <w:rFonts w:hint="eastAsia"/>
        </w:rPr>
        <w:t>】</w:t>
      </w:r>
      <w:r w:rsidR="0013790D" w:rsidRPr="0084334E">
        <w:rPr>
          <w:rFonts w:hint="eastAsia"/>
        </w:rPr>
        <w:t>解舌上白胎為火衰</w:t>
      </w:r>
      <w:r w:rsidR="000E0587" w:rsidRPr="0084334E">
        <w:rPr>
          <w:rFonts w:hint="eastAsia"/>
        </w:rPr>
        <w:t>於</w:t>
      </w:r>
      <w:r w:rsidR="0013790D" w:rsidRPr="0084334E">
        <w:rPr>
          <w:rFonts w:hint="eastAsia"/>
        </w:rPr>
        <w:t>上？非也。小柴胡正是清上焦之火，何得云火衰</w:t>
      </w:r>
      <w:r w:rsidR="000E0587" w:rsidRPr="0084334E">
        <w:rPr>
          <w:rFonts w:hint="eastAsia"/>
        </w:rPr>
        <w:t>於</w:t>
      </w:r>
      <w:r w:rsidR="0013790D" w:rsidRPr="0084334E">
        <w:rPr>
          <w:rFonts w:hint="eastAsia"/>
        </w:rPr>
        <w:t>上，蓋非病在三焦膜膈之中，則舌色必白，現出三焦之本色也，故丹田有熱</w:t>
      </w:r>
      <w:r w:rsidR="00A52845">
        <w:rPr>
          <w:rFonts w:hint="eastAsia"/>
        </w:rPr>
        <w:t>，</w:t>
      </w:r>
      <w:r w:rsidR="0013790D" w:rsidRPr="0084334E">
        <w:rPr>
          <w:rFonts w:hint="eastAsia"/>
        </w:rPr>
        <w:t>亦云舌上白胎。丹田是下焦之膜中也，此上焦是胸前，正當胃中之水散走之路，陽明之熱，合</w:t>
      </w:r>
      <w:r w:rsidR="000E0587" w:rsidRPr="0084334E">
        <w:rPr>
          <w:rFonts w:hint="eastAsia"/>
        </w:rPr>
        <w:t>於</w:t>
      </w:r>
      <w:r w:rsidR="0013790D" w:rsidRPr="0084334E">
        <w:rPr>
          <w:rFonts w:hint="eastAsia"/>
        </w:rPr>
        <w:t>此間，則水不得入</w:t>
      </w:r>
      <w:r w:rsidR="000E0587" w:rsidRPr="0084334E">
        <w:rPr>
          <w:rFonts w:hint="eastAsia"/>
        </w:rPr>
        <w:t>於</w:t>
      </w:r>
      <w:r w:rsidR="0013790D" w:rsidRPr="0084334E">
        <w:rPr>
          <w:rFonts w:hint="eastAsia"/>
        </w:rPr>
        <w:t>膜中而反嘔出。是為上焦不通，必用柴胡以透達胸膜，則上焦得通，水道下行，是以津液得下。胃中水不留逆，則因而和平，內膜之水道既通，則外膜之氣道自暢，故身</w:t>
      </w:r>
      <w:r w:rsidR="00A52845">
        <w:rPr>
          <w:rFonts w:ascii="Times New Roman" w:hAnsi="Times New Roman" w:hint="eastAsia"/>
        </w:rPr>
        <w:t>濈</w:t>
      </w:r>
      <w:r w:rsidR="0013790D" w:rsidRPr="0013790D">
        <w:rPr>
          <w:rFonts w:hint="eastAsia"/>
        </w:rPr>
        <w:t>然而汗出解也。今人以白胎為寒，多致謬誤，蓋白胎只是應在三焦，</w:t>
      </w:r>
      <w:r w:rsidR="002E7776">
        <w:rPr>
          <w:rFonts w:hint="eastAsia"/>
        </w:rPr>
        <w:t>並</w:t>
      </w:r>
      <w:r w:rsidR="0013790D" w:rsidRPr="0013790D">
        <w:rPr>
          <w:rFonts w:hint="eastAsia"/>
        </w:rPr>
        <w:t>不以此辨寒熱也。</w:t>
      </w:r>
    </w:p>
    <w:p w:rsidR="00A52845" w:rsidRPr="006919F9" w:rsidRDefault="00A52845" w:rsidP="00AE1112">
      <w:pPr>
        <w:pStyle w:val="afffff4"/>
        <w:spacing w:before="120" w:after="120"/>
        <w:ind w:firstLine="520"/>
        <w:rPr>
          <w:rFonts w:hint="eastAsia"/>
        </w:rPr>
      </w:pPr>
      <w:r w:rsidRPr="00A52845">
        <w:rPr>
          <w:rFonts w:hint="eastAsia"/>
        </w:rPr>
        <w:t>陽明中風，脈弦浮大，而短氣，腹都滿，脅下及心痛，久按之氣不通，鼻</w:t>
      </w:r>
      <w:r>
        <w:rPr>
          <w:rFonts w:hint="eastAsia"/>
        </w:rPr>
        <w:t>乾</w:t>
      </w:r>
      <w:r w:rsidRPr="00A52845">
        <w:rPr>
          <w:rFonts w:hint="eastAsia"/>
        </w:rPr>
        <w:t>，不得汗，嗜臥，一身及目悉黃，小便難，有潮熱，時時噦，耳前</w:t>
      </w:r>
      <w:r>
        <w:rPr>
          <w:rFonts w:hint="eastAsia"/>
        </w:rPr>
        <w:t>後</w:t>
      </w:r>
      <w:r w:rsidRPr="00A52845">
        <w:rPr>
          <w:rFonts w:hint="eastAsia"/>
        </w:rPr>
        <w:t>腫，刺之小瘥，外不解。病過十日，脈續浮者，與小柴胡湯。</w:t>
      </w:r>
      <w:r w:rsidR="006919F9" w:rsidRPr="006919F9">
        <w:rPr>
          <w:rFonts w:hint="eastAsia"/>
        </w:rPr>
        <w:t>脈但浮，無</w:t>
      </w:r>
      <w:r w:rsidR="006919F9">
        <w:rPr>
          <w:rFonts w:hint="eastAsia"/>
        </w:rPr>
        <w:t>餘</w:t>
      </w:r>
      <w:r w:rsidR="006919F9" w:rsidRPr="006919F9">
        <w:rPr>
          <w:rFonts w:hint="eastAsia"/>
        </w:rPr>
        <w:t>證者，與麻黃湯。若不尿，腹滿加噦者，不治。</w:t>
      </w:r>
    </w:p>
    <w:p w:rsidR="006919F9" w:rsidRDefault="0013790D" w:rsidP="00AE1112">
      <w:pPr>
        <w:pStyle w:val="afffff4"/>
        <w:spacing w:before="120" w:after="120"/>
        <w:ind w:firstLine="520"/>
        <w:rPr>
          <w:rFonts w:hint="eastAsia"/>
        </w:rPr>
      </w:pPr>
      <w:r w:rsidRPr="0013790D">
        <w:rPr>
          <w:rFonts w:hint="eastAsia"/>
        </w:rPr>
        <w:lastRenderedPageBreak/>
        <w:t>今從主闔之理，藉樞開之所以然者而深論之。陽明中風，少陽脈弦，太陽脈浮，陽明脈大，陽明兼見三脈，宜可以相藉而樞開矣。乃其氣主闔，又不能得樞開而短氣。夫不能樞開而出，闔</w:t>
      </w:r>
      <w:r w:rsidR="000E0587">
        <w:rPr>
          <w:rFonts w:hint="eastAsia"/>
        </w:rPr>
        <w:t>於</w:t>
      </w:r>
      <w:r w:rsidRPr="0013790D">
        <w:rPr>
          <w:rFonts w:hint="eastAsia"/>
        </w:rPr>
        <w:t>腹則腹都滿，闔</w:t>
      </w:r>
      <w:r w:rsidR="000E0587">
        <w:rPr>
          <w:rFonts w:hint="eastAsia"/>
        </w:rPr>
        <w:t>於</w:t>
      </w:r>
      <w:r w:rsidRPr="0013790D">
        <w:rPr>
          <w:rFonts w:hint="eastAsia"/>
        </w:rPr>
        <w:t>脅則脅下及心作痛，以手久按其心腹脅下之病處而氣不通，以久按之則闔而復闔也。陽明之脈起</w:t>
      </w:r>
      <w:r w:rsidR="000E0587">
        <w:rPr>
          <w:rFonts w:hint="eastAsia"/>
        </w:rPr>
        <w:t>於</w:t>
      </w:r>
      <w:r w:rsidRPr="0013790D">
        <w:rPr>
          <w:rFonts w:hint="eastAsia"/>
        </w:rPr>
        <w:t>鼻，其津液為汗，氣闔</w:t>
      </w:r>
      <w:r w:rsidR="000E0587">
        <w:rPr>
          <w:rFonts w:hint="eastAsia"/>
        </w:rPr>
        <w:t>於</w:t>
      </w:r>
      <w:r w:rsidRPr="0013790D">
        <w:rPr>
          <w:rFonts w:hint="eastAsia"/>
        </w:rPr>
        <w:t>內，津液不得外達，故</w:t>
      </w:r>
      <w:r w:rsidR="00605D8C">
        <w:rPr>
          <w:rFonts w:hint="eastAsia"/>
        </w:rPr>
        <w:t>鼻乾</w:t>
      </w:r>
      <w:r w:rsidRPr="0013790D">
        <w:rPr>
          <w:rFonts w:hint="eastAsia"/>
        </w:rPr>
        <w:t>不得汗。陽明隨衛氣而行</w:t>
      </w:r>
      <w:r w:rsidR="000E0587">
        <w:rPr>
          <w:rFonts w:hint="eastAsia"/>
        </w:rPr>
        <w:t>於</w:t>
      </w:r>
      <w:r w:rsidRPr="0013790D">
        <w:rPr>
          <w:rFonts w:hint="eastAsia"/>
        </w:rPr>
        <w:t>陰，故嗜臥。土內</w:t>
      </w:r>
      <w:r w:rsidR="005865CE">
        <w:rPr>
          <w:rFonts w:hint="eastAsia"/>
        </w:rPr>
        <w:t>鬱</w:t>
      </w:r>
      <w:r w:rsidRPr="0013790D">
        <w:rPr>
          <w:rFonts w:hint="eastAsia"/>
        </w:rPr>
        <w:t>而色外呈，故一身及面目悉黃，脾不能為胃行其津液，故小便難。陽明之氣旺</w:t>
      </w:r>
      <w:r w:rsidR="000E0587">
        <w:rPr>
          <w:rFonts w:hint="eastAsia"/>
        </w:rPr>
        <w:t>於</w:t>
      </w:r>
      <w:r w:rsidRPr="0013790D">
        <w:rPr>
          <w:rFonts w:hint="eastAsia"/>
        </w:rPr>
        <w:t>申酉，邪熱旺時而發，故有潮熱。陽明氣逆</w:t>
      </w:r>
      <w:r w:rsidR="000E0587">
        <w:rPr>
          <w:rFonts w:hint="eastAsia"/>
        </w:rPr>
        <w:t>於</w:t>
      </w:r>
      <w:r w:rsidRPr="0013790D">
        <w:rPr>
          <w:rFonts w:hint="eastAsia"/>
        </w:rPr>
        <w:t>上，故時時噦。三陽之脈循繞耳之前</w:t>
      </w:r>
      <w:r w:rsidR="000E0587">
        <w:rPr>
          <w:rFonts w:hint="eastAsia"/>
        </w:rPr>
        <w:t>後</w:t>
      </w:r>
      <w:r w:rsidRPr="0013790D">
        <w:rPr>
          <w:rFonts w:hint="eastAsia"/>
        </w:rPr>
        <w:t>，邪盛</w:t>
      </w:r>
      <w:r w:rsidR="000E0587">
        <w:rPr>
          <w:rFonts w:hint="eastAsia"/>
        </w:rPr>
        <w:t>於</w:t>
      </w:r>
      <w:r w:rsidRPr="0013790D">
        <w:rPr>
          <w:rFonts w:hint="eastAsia"/>
        </w:rPr>
        <w:t>經，故耳前</w:t>
      </w:r>
      <w:r w:rsidR="000E0587">
        <w:rPr>
          <w:rFonts w:hint="eastAsia"/>
        </w:rPr>
        <w:t>後</w:t>
      </w:r>
      <w:r w:rsidRPr="0013790D">
        <w:rPr>
          <w:rFonts w:hint="eastAsia"/>
        </w:rPr>
        <w:t>腫。醫者取足陽明之經，隨其實而刺之，雖刺之少差，然樞不外轉而病不解，病過十日，又當三陰受邪。若脈續浮者，知其不涉</w:t>
      </w:r>
      <w:r w:rsidR="000E0587">
        <w:rPr>
          <w:rFonts w:hint="eastAsia"/>
        </w:rPr>
        <w:t>於</w:t>
      </w:r>
      <w:r w:rsidRPr="0013790D">
        <w:rPr>
          <w:rFonts w:hint="eastAsia"/>
        </w:rPr>
        <w:t>陰，仍欲從少陰之樞而出也，故與小柴胡湯以轉其樞。若脈但浮，別無</w:t>
      </w:r>
      <w:r w:rsidR="006919F9">
        <w:rPr>
          <w:rFonts w:hint="eastAsia"/>
        </w:rPr>
        <w:t>餘</w:t>
      </w:r>
      <w:r w:rsidRPr="0013790D">
        <w:rPr>
          <w:rFonts w:hint="eastAsia"/>
        </w:rPr>
        <w:t>證者，是病機欲從太陽之開而出也，故與麻黃湯以助其開。若不尿，腹滿加噦者，是不從太陽之開、少陽之樞，逆</w:t>
      </w:r>
      <w:r w:rsidR="000E0587">
        <w:rPr>
          <w:rFonts w:hint="eastAsia"/>
        </w:rPr>
        <w:t>於</w:t>
      </w:r>
      <w:r w:rsidRPr="0013790D">
        <w:rPr>
          <w:rFonts w:hint="eastAsia"/>
        </w:rPr>
        <w:t>三陰也。夫不尿則甚</w:t>
      </w:r>
      <w:r w:rsidR="000E0587">
        <w:rPr>
          <w:rFonts w:hint="eastAsia"/>
        </w:rPr>
        <w:t>於</w:t>
      </w:r>
      <w:r w:rsidRPr="0013790D">
        <w:rPr>
          <w:rFonts w:hint="eastAsia"/>
        </w:rPr>
        <w:t>十日前之小便難矣，腹滿加噦，則甚</w:t>
      </w:r>
      <w:r w:rsidR="000E0587">
        <w:rPr>
          <w:rFonts w:hint="eastAsia"/>
        </w:rPr>
        <w:t>於</w:t>
      </w:r>
      <w:r w:rsidRPr="0013790D">
        <w:rPr>
          <w:rFonts w:hint="eastAsia"/>
        </w:rPr>
        <w:t>十日前之腹部滿，時時噦矣。樞轉不出，逆</w:t>
      </w:r>
      <w:r w:rsidR="000E0587">
        <w:rPr>
          <w:rFonts w:hint="eastAsia"/>
        </w:rPr>
        <w:t>於</w:t>
      </w:r>
      <w:r w:rsidRPr="0013790D">
        <w:rPr>
          <w:rFonts w:hint="eastAsia"/>
        </w:rPr>
        <w:t>三陰，謂非不治之證而何？</w:t>
      </w:r>
    </w:p>
    <w:p w:rsidR="006919F9"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此節言陽明主闔，必藉少陽之樞、太陽之開。若闔而不能開轉，則一息不運，氣機窮矣。故《經》曰：</w:t>
      </w:r>
      <w:r w:rsidR="006919F9">
        <w:rPr>
          <w:rFonts w:hint="eastAsia"/>
        </w:rPr>
        <w:t>「</w:t>
      </w:r>
      <w:r w:rsidR="0013790D" w:rsidRPr="0013790D">
        <w:rPr>
          <w:rFonts w:hint="eastAsia"/>
        </w:rPr>
        <w:t>太陽為開，陽明為闔，少陽為樞</w:t>
      </w:r>
      <w:r w:rsidR="006919F9">
        <w:rPr>
          <w:rFonts w:hint="eastAsia"/>
        </w:rPr>
        <w:t>。」</w:t>
      </w:r>
      <w:r w:rsidR="0013790D" w:rsidRPr="0013790D">
        <w:rPr>
          <w:rFonts w:hint="eastAsia"/>
        </w:rPr>
        <w:t>三經者不得相失矣。</w:t>
      </w:r>
    </w:p>
    <w:p w:rsidR="006919F9"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執定</w:t>
      </w:r>
      <w:r w:rsidR="006919F9">
        <w:rPr>
          <w:rFonts w:hint="eastAsia"/>
        </w:rPr>
        <w:t>「</w:t>
      </w:r>
      <w:r w:rsidR="0013790D" w:rsidRPr="0013790D">
        <w:rPr>
          <w:rFonts w:hint="eastAsia"/>
        </w:rPr>
        <w:t>闔</w:t>
      </w:r>
      <w:r w:rsidR="006919F9">
        <w:rPr>
          <w:rFonts w:hint="eastAsia"/>
        </w:rPr>
        <w:t>」</w:t>
      </w:r>
      <w:r w:rsidR="0013790D" w:rsidRPr="0013790D">
        <w:rPr>
          <w:rFonts w:hint="eastAsia"/>
        </w:rPr>
        <w:t>字死板解之，而所以短氣滿痛等證，反晦而難解，且與下文用小柴胡及麻黃湯法不能貫通。不知此節是發明首章少陽陽明、太陽陽明之義，故提出脈弦為少陽經之眼目，提出脈浮為太陽經之眼目。此下先言少陽陽明，謂少陽三焦膜中水不得利，則氣不化而氣短，三焦之膜油布</w:t>
      </w:r>
      <w:r w:rsidR="000E0587">
        <w:rPr>
          <w:rFonts w:hint="eastAsia"/>
        </w:rPr>
        <w:t>於</w:t>
      </w:r>
      <w:r w:rsidR="0013790D" w:rsidRPr="0013790D">
        <w:rPr>
          <w:rFonts w:hint="eastAsia"/>
        </w:rPr>
        <w:t>腹中，故腹都滿。脅下是板油所居，心下是膈膜所在，故結而作痛。久按之，氣不通，則膜中之氣結之甚矣。此皆少陽三焦膜中病也。而陽明經脈之熱，又夾鼻作</w:t>
      </w:r>
      <w:r w:rsidR="006919F9">
        <w:rPr>
          <w:rFonts w:hint="eastAsia"/>
        </w:rPr>
        <w:t>乾</w:t>
      </w:r>
      <w:r w:rsidR="0013790D" w:rsidRPr="0013790D">
        <w:rPr>
          <w:rFonts w:hint="eastAsia"/>
        </w:rPr>
        <w:t>，膜與油連，膏油是陽明所司，膏油被蒸，周身困頓，故嗜臥。遂發出膏油被蒸之黃色。膜中水不利，則小便難。有潮熱者，發作如瘧，應正氣至邪結處而熱，與上條潮熱同例，非大便硬，申酉熱也。此膜中實胃中虛，膜中氣逆入胃則噦，三焦病也。隨少陽經上耳，則前</w:t>
      </w:r>
      <w:r w:rsidR="000E0587">
        <w:rPr>
          <w:rFonts w:hint="eastAsia"/>
        </w:rPr>
        <w:t>後</w:t>
      </w:r>
      <w:r w:rsidR="0013790D" w:rsidRPr="0013790D">
        <w:rPr>
          <w:rFonts w:hint="eastAsia"/>
        </w:rPr>
        <w:t>腫，刺之是刺少陽經，解為刺足陽明，安能愈耳腫哉。刺之則經脈已愈，而別處各證不解，又見脈浮，有欲出</w:t>
      </w:r>
      <w:r w:rsidR="000E0587">
        <w:rPr>
          <w:rFonts w:hint="eastAsia"/>
        </w:rPr>
        <w:t>於</w:t>
      </w:r>
      <w:r w:rsidR="0013790D" w:rsidRPr="0013790D">
        <w:rPr>
          <w:rFonts w:hint="eastAsia"/>
        </w:rPr>
        <w:t>表之情，故與小柴胡，使達</w:t>
      </w:r>
      <w:r w:rsidR="000E0587">
        <w:rPr>
          <w:rFonts w:hint="eastAsia"/>
        </w:rPr>
        <w:t>於</w:t>
      </w:r>
      <w:r w:rsidR="0013790D" w:rsidRPr="0013790D">
        <w:rPr>
          <w:rFonts w:hint="eastAsia"/>
        </w:rPr>
        <w:t>外。若脈但浮，無</w:t>
      </w:r>
      <w:r w:rsidR="006919F9">
        <w:rPr>
          <w:rFonts w:hint="eastAsia"/>
        </w:rPr>
        <w:t>餘證</w:t>
      </w:r>
      <w:r w:rsidR="0013790D" w:rsidRPr="0013790D">
        <w:rPr>
          <w:rFonts w:hint="eastAsia"/>
        </w:rPr>
        <w:t>，是言無少陽之證，而只有陽明證也。以脈浮，即從太陽汗之可也。此篇是論陽明證，故少陽兼證即名</w:t>
      </w:r>
      <w:r w:rsidR="006919F9">
        <w:rPr>
          <w:rFonts w:hint="eastAsia"/>
        </w:rPr>
        <w:t>餘證</w:t>
      </w:r>
      <w:r w:rsidR="0013790D" w:rsidRPr="0013790D">
        <w:rPr>
          <w:rFonts w:hint="eastAsia"/>
        </w:rPr>
        <w:t>也，《淺注》多誤。</w:t>
      </w:r>
    </w:p>
    <w:p w:rsidR="006919F9" w:rsidRPr="006919F9" w:rsidRDefault="006919F9" w:rsidP="00AE1112">
      <w:pPr>
        <w:pStyle w:val="afffff4"/>
        <w:spacing w:before="120" w:after="120"/>
        <w:ind w:firstLine="520"/>
        <w:rPr>
          <w:rFonts w:hint="eastAsia"/>
        </w:rPr>
      </w:pPr>
      <w:r w:rsidRPr="006919F9">
        <w:rPr>
          <w:rFonts w:hint="eastAsia"/>
        </w:rPr>
        <w:lastRenderedPageBreak/>
        <w:t>陽明病，自汗出。若發汗，小便自利者，此為津液內竭，雖硬不可攻之</w:t>
      </w:r>
      <w:r>
        <w:rPr>
          <w:rFonts w:hint="eastAsia"/>
        </w:rPr>
        <w:t>。</w:t>
      </w:r>
      <w:r w:rsidRPr="006919F9">
        <w:rPr>
          <w:rFonts w:hint="eastAsia"/>
        </w:rPr>
        <w:t>當須自欲大便，宜蜜煎導而通之。若土瓜根及大豬膽汁，皆可為導。</w:t>
      </w:r>
    </w:p>
    <w:p w:rsidR="006919F9" w:rsidRDefault="0013790D" w:rsidP="00AE1112">
      <w:pPr>
        <w:pStyle w:val="afffff4"/>
        <w:spacing w:before="120" w:after="120"/>
        <w:ind w:firstLine="520"/>
        <w:rPr>
          <w:rFonts w:hint="eastAsia"/>
        </w:rPr>
      </w:pPr>
      <w:r w:rsidRPr="0013790D">
        <w:rPr>
          <w:rFonts w:hint="eastAsia"/>
        </w:rPr>
        <w:t>以上各法，無非使氣機之旋轉也。至</w:t>
      </w:r>
      <w:r w:rsidR="000E0587">
        <w:rPr>
          <w:rFonts w:hint="eastAsia"/>
        </w:rPr>
        <w:t>於</w:t>
      </w:r>
      <w:r w:rsidRPr="0013790D">
        <w:rPr>
          <w:rFonts w:hint="eastAsia"/>
        </w:rPr>
        <w:t>下法之窮，又有導法以濟之。陽明病，自汗出，不可再發其汗。若再發其汗，兼見小便自利者，此為津液內竭。津液既竭，則大便硬不待言矣。若大便雖硬，不可攻之，當須自欲大便，宜蜜煎導而通之。若土瓜根及與大豬膽汁，皆可為導。</w:t>
      </w:r>
    </w:p>
    <w:p w:rsidR="006919F9"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此言陽明氣機總要其旋轉。津液內竭者，不宜內攻，而宜外取也，蓋以外無潮熱，內無譫語，與可攻之證不同，須待也。</w:t>
      </w:r>
    </w:p>
    <w:p w:rsidR="006919F9" w:rsidRDefault="0013790D" w:rsidP="00AE1112">
      <w:pPr>
        <w:pStyle w:val="afffff4"/>
        <w:spacing w:before="120" w:after="120"/>
        <w:ind w:firstLine="520"/>
        <w:rPr>
          <w:rFonts w:hint="eastAsia"/>
        </w:rPr>
      </w:pPr>
      <w:r w:rsidRPr="0013790D">
        <w:rPr>
          <w:rFonts w:hint="eastAsia"/>
        </w:rPr>
        <w:t>蜜煎導方</w:t>
      </w:r>
    </w:p>
    <w:p w:rsidR="006919F9" w:rsidRDefault="0013790D" w:rsidP="00AE1112">
      <w:pPr>
        <w:pStyle w:val="afffff4"/>
        <w:spacing w:before="120" w:after="120"/>
        <w:ind w:firstLine="520"/>
        <w:rPr>
          <w:rFonts w:hint="eastAsia"/>
        </w:rPr>
      </w:pPr>
      <w:r w:rsidRPr="0013790D">
        <w:rPr>
          <w:rFonts w:hint="eastAsia"/>
        </w:rPr>
        <w:t>蜜七合，一味納銅器中，微火煎之，稍凝似飴狀，攪之勿令焦著，欲可丸，</w:t>
      </w:r>
      <w:r w:rsidR="002E7776">
        <w:rPr>
          <w:rFonts w:hint="eastAsia"/>
        </w:rPr>
        <w:t>並</w:t>
      </w:r>
      <w:r w:rsidRPr="0013790D">
        <w:rPr>
          <w:rFonts w:hint="eastAsia"/>
        </w:rPr>
        <w:t>手捻作挺，令頭銳，大如指，長二寸許。當熱時急作，冷則硬，以納</w:t>
      </w:r>
      <w:r w:rsidR="00DF2096">
        <w:rPr>
          <w:rFonts w:hint="eastAsia"/>
        </w:rPr>
        <w:t>穀</w:t>
      </w:r>
      <w:r w:rsidRPr="0013790D">
        <w:rPr>
          <w:rFonts w:hint="eastAsia"/>
        </w:rPr>
        <w:t>道中，</w:t>
      </w:r>
      <w:r w:rsidR="006919F9">
        <w:rPr>
          <w:rFonts w:hint="eastAsia"/>
        </w:rPr>
        <w:t>以</w:t>
      </w:r>
      <w:r w:rsidRPr="0013790D">
        <w:rPr>
          <w:rFonts w:hint="eastAsia"/>
        </w:rPr>
        <w:t>手急抱，欲大便時乃去之。</w:t>
      </w:r>
    </w:p>
    <w:p w:rsidR="006919F9" w:rsidRDefault="0013790D" w:rsidP="00AE1112">
      <w:pPr>
        <w:pStyle w:val="afffff4"/>
        <w:spacing w:before="120" w:after="120"/>
        <w:ind w:firstLine="520"/>
        <w:rPr>
          <w:rFonts w:hint="eastAsia"/>
        </w:rPr>
      </w:pPr>
      <w:r w:rsidRPr="0013790D">
        <w:rPr>
          <w:rFonts w:hint="eastAsia"/>
        </w:rPr>
        <w:t>豬膽汁方</w:t>
      </w:r>
    </w:p>
    <w:p w:rsidR="006919F9" w:rsidRDefault="0013790D" w:rsidP="00AE1112">
      <w:pPr>
        <w:pStyle w:val="afffff4"/>
        <w:spacing w:before="120" w:after="120"/>
        <w:ind w:firstLine="520"/>
        <w:rPr>
          <w:rFonts w:hint="eastAsia"/>
        </w:rPr>
      </w:pPr>
      <w:r w:rsidRPr="0013790D">
        <w:rPr>
          <w:rFonts w:hint="eastAsia"/>
        </w:rPr>
        <w:t>大豬膽一枚，瀉汁，和醋少許，以灌</w:t>
      </w:r>
      <w:r w:rsidR="00DF2096">
        <w:rPr>
          <w:rFonts w:hint="eastAsia"/>
        </w:rPr>
        <w:t>穀</w:t>
      </w:r>
      <w:r w:rsidRPr="0013790D">
        <w:rPr>
          <w:rFonts w:hint="eastAsia"/>
        </w:rPr>
        <w:t>道中。如一食頃，當大便出。</w:t>
      </w:r>
    </w:p>
    <w:p w:rsidR="006919F9"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津液內竭，便雖硬而不宜攻，取蜜之甘潤，導大腸之氣下行。若熱結</w:t>
      </w:r>
      <w:r w:rsidR="000E0587">
        <w:rPr>
          <w:rFonts w:hint="eastAsia"/>
        </w:rPr>
        <w:t>於</w:t>
      </w:r>
      <w:r w:rsidR="0013790D" w:rsidRPr="0013790D">
        <w:rPr>
          <w:rFonts w:hint="eastAsia"/>
        </w:rPr>
        <w:t>下，取豬為水畜以制火，膽為甲木以制土，引以苦酒之酸收，先收而</w:t>
      </w:r>
      <w:r w:rsidR="000E0587">
        <w:rPr>
          <w:rFonts w:hint="eastAsia"/>
        </w:rPr>
        <w:t>後</w:t>
      </w:r>
      <w:r w:rsidR="0013790D" w:rsidRPr="0013790D">
        <w:rPr>
          <w:rFonts w:hint="eastAsia"/>
        </w:rPr>
        <w:t>放，其力始大，其宿食等有形之物一下，而無形之熱亦蕩滌無</w:t>
      </w:r>
      <w:r w:rsidR="006919F9">
        <w:rPr>
          <w:rFonts w:hint="eastAsia"/>
        </w:rPr>
        <w:t>餘</w:t>
      </w:r>
      <w:r w:rsidR="0013790D" w:rsidRPr="0013790D">
        <w:rPr>
          <w:rFonts w:hint="eastAsia"/>
        </w:rPr>
        <w:t>矣。</w:t>
      </w:r>
    </w:p>
    <w:p w:rsidR="006919F9" w:rsidRDefault="00AE1112" w:rsidP="00AE1112">
      <w:pPr>
        <w:pStyle w:val="afffff4"/>
        <w:spacing w:before="120" w:after="120"/>
        <w:ind w:firstLine="520"/>
        <w:rPr>
          <w:rFonts w:hAnsi="華康隸書體W5" w:cs="華康隸書體W5" w:hint="eastAsia"/>
        </w:rPr>
      </w:pPr>
      <w:r>
        <w:rPr>
          <w:rFonts w:hint="eastAsia"/>
        </w:rPr>
        <w:t>【</w:t>
      </w:r>
      <w:r w:rsidR="0013790D" w:rsidRPr="0013790D">
        <w:rPr>
          <w:rFonts w:hint="eastAsia"/>
        </w:rPr>
        <w:t>按《內臺方》云</w:t>
      </w:r>
      <w:r>
        <w:rPr>
          <w:rFonts w:hint="eastAsia"/>
        </w:rPr>
        <w:t>】</w:t>
      </w:r>
      <w:r w:rsidR="0013790D" w:rsidRPr="0013790D">
        <w:rPr>
          <w:rFonts w:hint="eastAsia"/>
        </w:rPr>
        <w:t>將蜜</w:t>
      </w:r>
      <w:r w:rsidR="000E0587">
        <w:rPr>
          <w:rFonts w:hint="eastAsia"/>
        </w:rPr>
        <w:t>於</w:t>
      </w:r>
      <w:r w:rsidR="0013790D" w:rsidRPr="0013790D">
        <w:rPr>
          <w:rFonts w:hint="eastAsia"/>
        </w:rPr>
        <w:t>銅器內，微火煎之，稍凝似飴狀，攪之勿令焦，滴水中墜凝可用。</w:t>
      </w:r>
      <w:r w:rsidR="006919F9">
        <w:rPr>
          <w:rFonts w:hAnsi="華康隸書體W5" w:cs="華康隸書體W5" w:hint="eastAsia"/>
        </w:rPr>
        <w:t>蘸</w:t>
      </w:r>
      <w:r w:rsidR="0013790D" w:rsidRPr="0084334E">
        <w:rPr>
          <w:rFonts w:hAnsi="華康隸書體W5" w:cs="華康隸書體W5" w:hint="eastAsia"/>
        </w:rPr>
        <w:t>皂角末，捻作挺，以豬膽汁或油潤</w:t>
      </w:r>
      <w:r w:rsidR="00DF2096">
        <w:rPr>
          <w:rFonts w:hAnsi="華康隸書體W5" w:cs="華康隸書體W5" w:hint="eastAsia"/>
        </w:rPr>
        <w:t>穀</w:t>
      </w:r>
      <w:r w:rsidR="0013790D" w:rsidRPr="0084334E">
        <w:rPr>
          <w:rFonts w:hAnsi="華康隸書體W5" w:cs="華康隸書體W5" w:hint="eastAsia"/>
        </w:rPr>
        <w:t>道，納之少頃，欲</w:t>
      </w:r>
      <w:r w:rsidR="0013790D" w:rsidRPr="0013790D">
        <w:rPr>
          <w:rFonts w:hint="eastAsia"/>
        </w:rPr>
        <w:t>大便乃去之。又豬膽汁方：以豬膽汁二枚，以小竹管插入膽口，留一截，用油潤，內入</w:t>
      </w:r>
      <w:r w:rsidR="00DF2096">
        <w:rPr>
          <w:rFonts w:hint="eastAsia"/>
        </w:rPr>
        <w:t>穀</w:t>
      </w:r>
      <w:r w:rsidR="0013790D" w:rsidRPr="0013790D">
        <w:rPr>
          <w:rFonts w:hint="eastAsia"/>
        </w:rPr>
        <w:t>道中，以手將膽捻之，其汁自內出，一食頃，當大便下。又用土瓜根削如指狀，</w:t>
      </w:r>
      <w:r w:rsidR="006919F9">
        <w:rPr>
          <w:rFonts w:hAnsi="華康隸書體W5" w:cs="華康隸書體W5" w:hint="eastAsia"/>
        </w:rPr>
        <w:t>蘸</w:t>
      </w:r>
      <w:r w:rsidR="0013790D" w:rsidRPr="0084334E">
        <w:rPr>
          <w:rFonts w:hAnsi="華康隸書體W5" w:cs="華康隸書體W5" w:hint="eastAsia"/>
        </w:rPr>
        <w:t>豬膽汁納入</w:t>
      </w:r>
      <w:r w:rsidR="00DF2096">
        <w:rPr>
          <w:rFonts w:hAnsi="華康隸書體W5" w:cs="華康隸書體W5" w:hint="eastAsia"/>
        </w:rPr>
        <w:t>穀</w:t>
      </w:r>
      <w:r w:rsidR="0013790D" w:rsidRPr="0084334E">
        <w:rPr>
          <w:rFonts w:hAnsi="華康隸書體W5" w:cs="華康隸書體W5" w:hint="eastAsia"/>
        </w:rPr>
        <w:t>道中，亦可用。</w:t>
      </w:r>
    </w:p>
    <w:p w:rsidR="006919F9" w:rsidRPr="006919F9" w:rsidRDefault="006919F9" w:rsidP="00AE1112">
      <w:pPr>
        <w:pStyle w:val="afffff4"/>
        <w:spacing w:before="120" w:after="120"/>
        <w:ind w:firstLine="520"/>
        <w:rPr>
          <w:rFonts w:hint="eastAsia"/>
        </w:rPr>
      </w:pPr>
      <w:r w:rsidRPr="006919F9">
        <w:rPr>
          <w:rFonts w:hint="eastAsia"/>
        </w:rPr>
        <w:t>陽明病，脈遲、汗出多、微惡寒者，表未解也，可發汗，宜桂枝湯。</w:t>
      </w:r>
    </w:p>
    <w:p w:rsidR="006919F9" w:rsidRDefault="0013790D" w:rsidP="00AE1112">
      <w:pPr>
        <w:pStyle w:val="afffff4"/>
        <w:spacing w:before="120" w:after="120"/>
        <w:ind w:firstLine="520"/>
        <w:rPr>
          <w:rFonts w:hint="eastAsia"/>
        </w:rPr>
      </w:pPr>
      <w:r w:rsidRPr="0084334E">
        <w:rPr>
          <w:rFonts w:hint="eastAsia"/>
        </w:rPr>
        <w:t>陽明可汗之證，亦有在肌在表之分</w:t>
      </w:r>
      <w:r w:rsidR="006919F9">
        <w:rPr>
          <w:rFonts w:hint="eastAsia"/>
        </w:rPr>
        <w:t>。</w:t>
      </w:r>
      <w:r w:rsidRPr="0084334E">
        <w:rPr>
          <w:rFonts w:hint="eastAsia"/>
        </w:rPr>
        <w:t>茲先言其在肌</w:t>
      </w:r>
      <w:r w:rsidR="006919F9">
        <w:rPr>
          <w:rFonts w:hint="eastAsia"/>
        </w:rPr>
        <w:t>，</w:t>
      </w:r>
      <w:r w:rsidRPr="0084334E">
        <w:rPr>
          <w:rFonts w:hint="eastAsia"/>
        </w:rPr>
        <w:t>蓋太陽以皮毛為表，陽明以肌腠</w:t>
      </w:r>
      <w:r w:rsidRPr="0084334E">
        <w:rPr>
          <w:rFonts w:hint="eastAsia"/>
        </w:rPr>
        <w:lastRenderedPageBreak/>
        <w:t>為表。陽明病，表氣虛，則脈遲。邪干肌腠，則肌腠實而膚表虛，故汗出多</w:t>
      </w:r>
      <w:r w:rsidR="006919F9">
        <w:rPr>
          <w:rFonts w:hint="eastAsia"/>
        </w:rPr>
        <w:t>。</w:t>
      </w:r>
      <w:r w:rsidRPr="0084334E">
        <w:rPr>
          <w:rFonts w:hint="eastAsia"/>
        </w:rPr>
        <w:t>微惡寒者，表未解也。可發汗宜桂枝湯。</w:t>
      </w:r>
    </w:p>
    <w:p w:rsidR="006919F9" w:rsidRDefault="0013790D" w:rsidP="00AE1112">
      <w:pPr>
        <w:pStyle w:val="afffff4"/>
        <w:spacing w:before="120" w:after="120"/>
        <w:ind w:firstLine="520"/>
        <w:rPr>
          <w:rFonts w:hint="eastAsia"/>
        </w:rPr>
      </w:pPr>
      <w:r w:rsidRPr="0084334E">
        <w:rPr>
          <w:rFonts w:hint="eastAsia"/>
        </w:rPr>
        <w:t>此節合下節，言陽明病，在肌表而可以汗解也。蓋陽明以肌腠為表，在太陽則謂之解肌，在陽明則謂之發汗也。</w:t>
      </w:r>
    </w:p>
    <w:p w:rsidR="006919F9" w:rsidRPr="006919F9" w:rsidRDefault="006919F9" w:rsidP="00AE1112">
      <w:pPr>
        <w:pStyle w:val="afffff4"/>
        <w:spacing w:before="120" w:after="120"/>
        <w:ind w:firstLine="520"/>
        <w:rPr>
          <w:rFonts w:hint="eastAsia"/>
        </w:rPr>
      </w:pPr>
      <w:r w:rsidRPr="006919F9">
        <w:rPr>
          <w:rFonts w:hint="eastAsia"/>
        </w:rPr>
        <w:t>陽明病，脈浮、無汗而喘者，發汗則愈，宜麻黃湯。</w:t>
      </w:r>
    </w:p>
    <w:p w:rsidR="006919F9" w:rsidRDefault="0013790D" w:rsidP="00AE1112">
      <w:pPr>
        <w:pStyle w:val="afffff4"/>
        <w:spacing w:before="120" w:after="120"/>
        <w:ind w:firstLine="520"/>
        <w:rPr>
          <w:rFonts w:hint="eastAsia"/>
        </w:rPr>
      </w:pPr>
      <w:r w:rsidRPr="0084334E">
        <w:rPr>
          <w:rFonts w:hint="eastAsia"/>
        </w:rPr>
        <w:t>陽明病邪在表則脈浮，邪在表則表氣拒閉，而肺氣不利，無汗而喘者</w:t>
      </w:r>
      <w:r w:rsidRPr="0013790D">
        <w:rPr>
          <w:rFonts w:hint="eastAsia"/>
        </w:rPr>
        <w:t>，發汗則愈，宜麻黃湯。</w:t>
      </w:r>
    </w:p>
    <w:p w:rsidR="006919F9"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陽明之表證脈也，二證俱是太陽，而屬之陽明者，不頭痛項強故也。要知二方全為表邪而設，不為太陽而設，見麻黃證即用麻黃湯，見桂枝證即用桂枝湯，不必問其為太陽陽明也。若惡寒已罷，則二方所必禁矣。</w:t>
      </w:r>
    </w:p>
    <w:p w:rsidR="006919F9" w:rsidRPr="006919F9" w:rsidRDefault="006919F9" w:rsidP="00AE1112">
      <w:pPr>
        <w:pStyle w:val="afffff4"/>
        <w:spacing w:before="120" w:after="120"/>
        <w:ind w:firstLine="520"/>
        <w:rPr>
          <w:rFonts w:hint="eastAsia"/>
        </w:rPr>
      </w:pPr>
      <w:r w:rsidRPr="006919F9">
        <w:rPr>
          <w:rFonts w:hint="eastAsia"/>
        </w:rPr>
        <w:t>陽明病，發熱、汗出者，此為熱越，不能發黃也。但頭汗出，身無汗，劑頸而還，小便不利，渴引水漿者，此為瘀熱在</w:t>
      </w:r>
      <w:r>
        <w:rPr>
          <w:rFonts w:hint="eastAsia"/>
        </w:rPr>
        <w:t>裏</w:t>
      </w:r>
      <w:r w:rsidRPr="006919F9">
        <w:rPr>
          <w:rFonts w:hint="eastAsia"/>
        </w:rPr>
        <w:t>，身必發黃，茵陳蒿湯主之。</w:t>
      </w:r>
    </w:p>
    <w:p w:rsidR="00A14FBB" w:rsidRDefault="0013790D" w:rsidP="00AE1112">
      <w:pPr>
        <w:pStyle w:val="afffff4"/>
        <w:spacing w:before="120" w:after="120"/>
        <w:ind w:firstLine="520"/>
        <w:rPr>
          <w:rFonts w:hint="eastAsia"/>
        </w:rPr>
      </w:pPr>
      <w:r w:rsidRPr="0013790D">
        <w:rPr>
          <w:rFonts w:hint="eastAsia"/>
        </w:rPr>
        <w:t>熱有</w:t>
      </w:r>
      <w:r w:rsidR="005865CE">
        <w:rPr>
          <w:rFonts w:hint="eastAsia"/>
        </w:rPr>
        <w:t>鬱</w:t>
      </w:r>
      <w:r w:rsidR="000E0587">
        <w:rPr>
          <w:rFonts w:hint="eastAsia"/>
        </w:rPr>
        <w:t>於</w:t>
      </w:r>
      <w:r w:rsidRPr="0013790D">
        <w:rPr>
          <w:rFonts w:hint="eastAsia"/>
        </w:rPr>
        <w:t>氣分者，陽明居中土而色黃。陽明病，若發熱汗出，此為熱從汗越，不能發黃也。若熱氣上蒸</w:t>
      </w:r>
      <w:r w:rsidR="000E0587">
        <w:rPr>
          <w:rFonts w:hint="eastAsia"/>
        </w:rPr>
        <w:t>於</w:t>
      </w:r>
      <w:r w:rsidRPr="0013790D">
        <w:rPr>
          <w:rFonts w:hint="eastAsia"/>
        </w:rPr>
        <w:t>頭，但頭汗出而身無汗，其汗劑頸而還。津液不能下行而小便不利，不能上行而渴引水漿者，此為瘀熱在</w:t>
      </w:r>
      <w:r w:rsidR="00CD0507">
        <w:rPr>
          <w:rFonts w:hint="eastAsia"/>
        </w:rPr>
        <w:t>裏</w:t>
      </w:r>
      <w:r w:rsidRPr="0013790D">
        <w:rPr>
          <w:rFonts w:hint="eastAsia"/>
        </w:rPr>
        <w:t>。土</w:t>
      </w:r>
      <w:r w:rsidR="005865CE">
        <w:rPr>
          <w:rFonts w:hint="eastAsia"/>
        </w:rPr>
        <w:t>鬱</w:t>
      </w:r>
      <w:r w:rsidRPr="0013790D">
        <w:rPr>
          <w:rFonts w:hint="eastAsia"/>
        </w:rPr>
        <w:t>色現</w:t>
      </w:r>
      <w:r w:rsidR="00A14FBB">
        <w:rPr>
          <w:rFonts w:hint="eastAsia"/>
        </w:rPr>
        <w:t>，</w:t>
      </w:r>
      <w:r w:rsidRPr="0013790D">
        <w:rPr>
          <w:rFonts w:hint="eastAsia"/>
        </w:rPr>
        <w:t>身必發黃，以茵陳蒿湯主之。</w:t>
      </w:r>
    </w:p>
    <w:p w:rsidR="00A14FBB"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此為熱</w:t>
      </w:r>
      <w:r w:rsidR="005865CE">
        <w:rPr>
          <w:rFonts w:hint="eastAsia"/>
        </w:rPr>
        <w:t>鬱</w:t>
      </w:r>
      <w:r w:rsidR="0013790D" w:rsidRPr="0013790D">
        <w:rPr>
          <w:rFonts w:hint="eastAsia"/>
        </w:rPr>
        <w:t>氣分而為茵陳蒿湯證也。合下節言陽明為燥熱之經，總統氣血，故可病</w:t>
      </w:r>
      <w:r w:rsidR="000E0587">
        <w:rPr>
          <w:rFonts w:hint="eastAsia"/>
        </w:rPr>
        <w:t>於</w:t>
      </w:r>
      <w:r w:rsidR="0013790D" w:rsidRPr="0013790D">
        <w:rPr>
          <w:rFonts w:hint="eastAsia"/>
        </w:rPr>
        <w:t>氣，而亦可病</w:t>
      </w:r>
      <w:r w:rsidR="000E0587">
        <w:rPr>
          <w:rFonts w:hint="eastAsia"/>
        </w:rPr>
        <w:t>於</w:t>
      </w:r>
      <w:r w:rsidR="0013790D" w:rsidRPr="0013790D">
        <w:rPr>
          <w:rFonts w:hint="eastAsia"/>
        </w:rPr>
        <w:t>血也。</w:t>
      </w:r>
    </w:p>
    <w:p w:rsidR="00A14FBB"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土色本黃，人之脾胃屬土，故胃中有黃液，凡嘔吐者，間或吐出黃液也。胃通</w:t>
      </w:r>
      <w:r w:rsidR="000E0587">
        <w:rPr>
          <w:rFonts w:hint="eastAsia"/>
        </w:rPr>
        <w:t>於</w:t>
      </w:r>
      <w:r w:rsidR="0013790D" w:rsidRPr="0013790D">
        <w:rPr>
          <w:rFonts w:hint="eastAsia"/>
        </w:rPr>
        <w:t>油膜，凡膏油皆脾所司，膏油之色亦本帶微黃，膜中小水通利，則滌瑕而黃不蒸也。若小便不利，則蒸發土之色。故用茵陳以利小便，用梔子大黃者，滌胃中之黃液也，胃液被蒸，必汗垢而</w:t>
      </w:r>
      <w:r w:rsidR="000E0587">
        <w:rPr>
          <w:rFonts w:hint="eastAsia"/>
        </w:rPr>
        <w:t>後</w:t>
      </w:r>
      <w:r w:rsidR="0013790D" w:rsidRPr="0013790D">
        <w:rPr>
          <w:rFonts w:hint="eastAsia"/>
        </w:rPr>
        <w:t>發黃，故服之。尿當如皂角汁，色正赤，是胃液變也，知此而發黃之實理乃得。</w:t>
      </w:r>
    </w:p>
    <w:p w:rsidR="00A14FBB" w:rsidRDefault="0013790D" w:rsidP="00AE1112">
      <w:pPr>
        <w:pStyle w:val="afffff4"/>
        <w:spacing w:before="120" w:after="120"/>
        <w:ind w:firstLine="520"/>
        <w:rPr>
          <w:rFonts w:hint="eastAsia"/>
        </w:rPr>
      </w:pPr>
      <w:r w:rsidRPr="0013790D">
        <w:rPr>
          <w:rFonts w:hint="eastAsia"/>
        </w:rPr>
        <w:t>茵陳蒿湯方</w:t>
      </w:r>
    </w:p>
    <w:p w:rsidR="00A14FBB" w:rsidRDefault="0013790D" w:rsidP="00AE1112">
      <w:pPr>
        <w:pStyle w:val="afffff4"/>
        <w:spacing w:before="120" w:after="120"/>
        <w:ind w:firstLine="520"/>
        <w:rPr>
          <w:rFonts w:hint="eastAsia"/>
        </w:rPr>
      </w:pPr>
      <w:r w:rsidRPr="0013790D">
        <w:rPr>
          <w:rFonts w:hint="eastAsia"/>
        </w:rPr>
        <w:lastRenderedPageBreak/>
        <w:t>茵陳蒿（</w:t>
      </w:r>
      <w:smartTag w:uri="urn:schemas-microsoft-com:office:smarttags" w:element="chmetcnv">
        <w:smartTagPr>
          <w:attr w:name="UnitName" w:val="兩"/>
          <w:attr w:name="SourceValue" w:val="6"/>
          <w:attr w:name="HasSpace" w:val="False"/>
          <w:attr w:name="Negative" w:val="False"/>
          <w:attr w:name="NumberType" w:val="3"/>
          <w:attr w:name="TCSC" w:val="1"/>
        </w:smartTagPr>
        <w:r w:rsidRPr="0013790D">
          <w:rPr>
            <w:rFonts w:hint="eastAsia"/>
          </w:rPr>
          <w:t>六兩</w:t>
        </w:r>
      </w:smartTag>
      <w:r w:rsidRPr="0013790D">
        <w:rPr>
          <w:rFonts w:hint="eastAsia"/>
        </w:rPr>
        <w:t>）梔子（十四枚）大黃（</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，去皮）</w:t>
      </w:r>
      <w:r w:rsidR="00A14FBB">
        <w:rPr>
          <w:rFonts w:hint="eastAsia"/>
        </w:rPr>
        <w:t>。</w:t>
      </w:r>
    </w:p>
    <w:p w:rsidR="00A14FBB" w:rsidRDefault="0013790D" w:rsidP="00AE1112">
      <w:pPr>
        <w:pStyle w:val="afffff4"/>
        <w:spacing w:before="120" w:after="120"/>
        <w:ind w:firstLine="520"/>
        <w:rPr>
          <w:rFonts w:hint="eastAsia"/>
        </w:rPr>
      </w:pPr>
      <w:r w:rsidRPr="0013790D">
        <w:rPr>
          <w:rFonts w:hint="eastAsia"/>
        </w:rPr>
        <w:t>上三味，以水一斗，先煮茵陳減</w:t>
      </w:r>
      <w:smartTag w:uri="urn:schemas-microsoft-com:office:smarttags" w:element="chmetcnv">
        <w:smartTagPr>
          <w:attr w:name="UnitName" w:val="升"/>
          <w:attr w:name="SourceValue" w:val="6"/>
          <w:attr w:name="HasSpace" w:val="False"/>
          <w:attr w:name="Negative" w:val="False"/>
          <w:attr w:name="NumberType" w:val="3"/>
          <w:attr w:name="TCSC" w:val="1"/>
        </w:smartTagPr>
        <w:r w:rsidRPr="0013790D">
          <w:rPr>
            <w:rFonts w:hint="eastAsia"/>
          </w:rPr>
          <w:t>六升</w:t>
        </w:r>
      </w:smartTag>
      <w:r w:rsidRPr="0013790D">
        <w:rPr>
          <w:rFonts w:hint="eastAsia"/>
        </w:rPr>
        <w:t>，納二味，煮取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，去滓，分溫三服。小便當利，尿如皂角汁，色正赤，一宿腹減，黃從小便去也。</w:t>
      </w:r>
    </w:p>
    <w:p w:rsidR="00BF7FBA" w:rsidRDefault="00AE1112" w:rsidP="00AE1112">
      <w:pPr>
        <w:pStyle w:val="afffff4"/>
        <w:spacing w:before="120" w:after="120"/>
        <w:ind w:firstLine="520"/>
        <w:rPr>
          <w:rFonts w:hint="eastAsia"/>
        </w:rPr>
      </w:pPr>
      <w:r>
        <w:rPr>
          <w:rFonts w:hint="eastAsia"/>
        </w:rPr>
        <w:t>【</w:t>
      </w:r>
      <w:r w:rsidR="0013790D" w:rsidRPr="0013790D">
        <w:rPr>
          <w:rFonts w:hint="eastAsia"/>
        </w:rPr>
        <w:t>柯韻伯曰</w:t>
      </w:r>
      <w:r>
        <w:rPr>
          <w:rFonts w:hint="eastAsia"/>
        </w:rPr>
        <w:t>】</w:t>
      </w:r>
      <w:r w:rsidR="0013790D" w:rsidRPr="0013790D">
        <w:rPr>
          <w:rFonts w:hint="eastAsia"/>
        </w:rPr>
        <w:t>太陽陽明俱有發黃證，但頭汗出而身無汗，則熱不得外越，小便不利，則熱不得下利，故瘀熱在</w:t>
      </w:r>
      <w:r w:rsidR="00CD0507">
        <w:rPr>
          <w:rFonts w:hint="eastAsia"/>
        </w:rPr>
        <w:t>裏</w:t>
      </w:r>
      <w:r w:rsidR="0013790D" w:rsidRPr="0013790D">
        <w:rPr>
          <w:rFonts w:hint="eastAsia"/>
        </w:rPr>
        <w:t>而發黃。太陽之發黃，乃太陽之標陽下合太陰之濕氣，而陽明之發黃，亦陽明之燥熱內合太陰之濕化故也。然</w:t>
      </w:r>
      <w:r w:rsidR="00CD0507">
        <w:rPr>
          <w:rFonts w:hint="eastAsia"/>
        </w:rPr>
        <w:t>裏</w:t>
      </w:r>
      <w:r w:rsidR="0013790D" w:rsidRPr="0013790D">
        <w:rPr>
          <w:rFonts w:hint="eastAsia"/>
        </w:rPr>
        <w:t>有不同。肌肉是太陽之</w:t>
      </w:r>
      <w:r w:rsidR="00CD0507">
        <w:rPr>
          <w:rFonts w:hint="eastAsia"/>
        </w:rPr>
        <w:t>裏</w:t>
      </w:r>
      <w:r w:rsidR="0013790D" w:rsidRPr="0013790D">
        <w:rPr>
          <w:rFonts w:hint="eastAsia"/>
        </w:rPr>
        <w:t>，當汗而發之，故用麻黃連翹赤小豆湯以發其汗，而肌肉之黃從汗外泄也矣。心胸是太陽之</w:t>
      </w:r>
      <w:r w:rsidR="00CD0507">
        <w:rPr>
          <w:rFonts w:hint="eastAsia"/>
        </w:rPr>
        <w:t>裏</w:t>
      </w:r>
      <w:r w:rsidR="0013790D" w:rsidRPr="0013790D">
        <w:rPr>
          <w:rFonts w:hint="eastAsia"/>
        </w:rPr>
        <w:t>、陽明之表，當寒以勝之，故用梔子柏皮湯，乃清火法。腸胃是陽明之</w:t>
      </w:r>
      <w:r w:rsidR="00CD0507">
        <w:rPr>
          <w:rFonts w:hint="eastAsia"/>
        </w:rPr>
        <w:t>裏</w:t>
      </w:r>
      <w:r w:rsidR="0013790D" w:rsidRPr="0013790D">
        <w:rPr>
          <w:rFonts w:hint="eastAsia"/>
        </w:rPr>
        <w:t>，當瀉之</w:t>
      </w:r>
      <w:r w:rsidR="000E0587">
        <w:rPr>
          <w:rFonts w:hint="eastAsia"/>
        </w:rPr>
        <w:t>於</w:t>
      </w:r>
      <w:r w:rsidR="0013790D" w:rsidRPr="0013790D">
        <w:rPr>
          <w:rFonts w:hint="eastAsia"/>
        </w:rPr>
        <w:t>內，故立本方是逐穢法。茵陳稟北方之色，經冬不凋，傲霜凌雪，偏受大寒之氣，故能除熱邪留結，率梔子以通水源，大黃以調胃實，令一身內外瘀熱悉從小便而出，腹滿自減，腸胃無傷，乃令合而竭之之法，此陽明利水之</w:t>
      </w:r>
      <w:r w:rsidR="00A10A09">
        <w:rPr>
          <w:rFonts w:hint="eastAsia"/>
        </w:rPr>
        <w:t>聖</w:t>
      </w:r>
      <w:r w:rsidR="0013790D" w:rsidRPr="0013790D">
        <w:rPr>
          <w:rFonts w:hint="eastAsia"/>
        </w:rPr>
        <w:t>劑也。又按仲景治陽明渴飲有三法：太陽篇之五苓散，微發汗以散水氣者，不與焉；若大渴煩躁，小便自利者，白虎湯加參，清火而生津；脈浮發熱，小便不利者，豬苓湯滋陰以利水；若小便不利，而發黃腹滿者，茵陳湯以泄熱，令黃從小便出。病情治法，胸有成竹矣。竊思仲景利小便必用氣化之品，通大便必用承氣之品，以小便由</w:t>
      </w:r>
      <w:r w:rsidR="000E0587">
        <w:rPr>
          <w:rFonts w:hint="eastAsia"/>
        </w:rPr>
        <w:t>於</w:t>
      </w:r>
      <w:r w:rsidR="0013790D" w:rsidRPr="0013790D">
        <w:rPr>
          <w:rFonts w:hint="eastAsia"/>
        </w:rPr>
        <w:t>氣化也。茲小便不利，不用二苓者何？本論云：</w:t>
      </w:r>
      <w:r w:rsidR="00BF7FBA">
        <w:rPr>
          <w:rFonts w:hint="eastAsia"/>
        </w:rPr>
        <w:t>「</w:t>
      </w:r>
      <w:r w:rsidR="0013790D" w:rsidRPr="0013790D">
        <w:rPr>
          <w:rFonts w:hint="eastAsia"/>
        </w:rPr>
        <w:t>陽明病，汗出多而竭者，不可與苓豬湯，以汗多胃中燥，豬苓湯復利小便故也。</w:t>
      </w:r>
      <w:r w:rsidR="00BF7FBA">
        <w:rPr>
          <w:rFonts w:hint="eastAsia"/>
        </w:rPr>
        <w:t>」</w:t>
      </w:r>
      <w:r w:rsidR="0013790D" w:rsidRPr="0013790D">
        <w:rPr>
          <w:rFonts w:hint="eastAsia"/>
        </w:rPr>
        <w:t>須知陽明汗出多而渴者，不可用，則汗不出而渴者，津液先虛，更不可用明矣。此惟以推陳致新之茵陳，佐以屈曲下行之梔子，不用枳、</w:t>
      </w:r>
      <w:r w:rsidR="00BF7FBA">
        <w:rPr>
          <w:rFonts w:hint="eastAsia"/>
        </w:rPr>
        <w:t>朴</w:t>
      </w:r>
      <w:r w:rsidR="0013790D" w:rsidRPr="0013790D">
        <w:rPr>
          <w:rFonts w:hint="eastAsia"/>
        </w:rPr>
        <w:t>以承氣</w:t>
      </w:r>
      <w:r w:rsidR="00BF7FBA">
        <w:rPr>
          <w:rFonts w:hint="eastAsia"/>
        </w:rPr>
        <w:t>，</w:t>
      </w:r>
      <w:r w:rsidR="0013790D" w:rsidRPr="0013790D">
        <w:rPr>
          <w:rFonts w:hint="eastAsia"/>
        </w:rPr>
        <w:t>與芒硝之峻利，則大黃但能潤腸泄熱，緩緩而行，故必一宿而腹始減，黃從小便去，而不由大腸去。仲景立法之奇，匪彝所思耳。</w:t>
      </w:r>
    </w:p>
    <w:p w:rsidR="00BF7FBA" w:rsidRPr="00BF7FBA" w:rsidRDefault="00BF7FBA" w:rsidP="00AE1112">
      <w:pPr>
        <w:pStyle w:val="afffff4"/>
        <w:spacing w:before="120" w:after="120"/>
        <w:ind w:firstLine="520"/>
        <w:rPr>
          <w:rFonts w:hint="eastAsia"/>
        </w:rPr>
      </w:pPr>
      <w:r w:rsidRPr="00BF7FBA">
        <w:rPr>
          <w:rFonts w:hint="eastAsia"/>
        </w:rPr>
        <w:t>陽明證，其人喜忘者，必有蓄血。所以然者，本有久瘀血，故令喜忘</w:t>
      </w:r>
      <w:r w:rsidR="00F53C89">
        <w:rPr>
          <w:rFonts w:hint="eastAsia"/>
        </w:rPr>
        <w:t>，</w:t>
      </w:r>
      <w:r w:rsidRPr="00BF7FBA">
        <w:rPr>
          <w:rFonts w:hint="eastAsia"/>
        </w:rPr>
        <w:t>屎雖硬，大便反易，其色必黑者，宜抵當湯下之。</w:t>
      </w:r>
    </w:p>
    <w:p w:rsidR="00A254FF" w:rsidRDefault="0013790D" w:rsidP="00AE1112">
      <w:pPr>
        <w:pStyle w:val="afffff4"/>
        <w:spacing w:before="120" w:after="120"/>
        <w:ind w:firstLine="520"/>
        <w:rPr>
          <w:rFonts w:hint="eastAsia"/>
        </w:rPr>
      </w:pPr>
      <w:r w:rsidRPr="0013790D">
        <w:rPr>
          <w:rFonts w:hint="eastAsia"/>
        </w:rPr>
        <w:t>熱有</w:t>
      </w:r>
      <w:r w:rsidR="005865CE">
        <w:rPr>
          <w:rFonts w:hint="eastAsia"/>
        </w:rPr>
        <w:t>鬱</w:t>
      </w:r>
      <w:r w:rsidR="000E0587">
        <w:rPr>
          <w:rFonts w:hint="eastAsia"/>
        </w:rPr>
        <w:t>於</w:t>
      </w:r>
      <w:r w:rsidRPr="0013790D">
        <w:rPr>
          <w:rFonts w:hint="eastAsia"/>
        </w:rPr>
        <w:t>血分者，《內經》云：</w:t>
      </w:r>
      <w:r w:rsidR="00A254FF">
        <w:rPr>
          <w:rFonts w:hint="eastAsia"/>
        </w:rPr>
        <w:t>「</w:t>
      </w:r>
      <w:r w:rsidRPr="0013790D">
        <w:rPr>
          <w:rFonts w:hint="eastAsia"/>
        </w:rPr>
        <w:t>上氣不足，下氣</w:t>
      </w:r>
      <w:r w:rsidR="00CD0507">
        <w:rPr>
          <w:rFonts w:hint="eastAsia"/>
        </w:rPr>
        <w:t>有餘</w:t>
      </w:r>
      <w:r w:rsidRPr="0013790D">
        <w:rPr>
          <w:rFonts w:hint="eastAsia"/>
        </w:rPr>
        <w:t>。久之不以時上，則善忘者。</w:t>
      </w:r>
      <w:r w:rsidR="00A254FF">
        <w:rPr>
          <w:rFonts w:hint="eastAsia"/>
        </w:rPr>
        <w:t>」</w:t>
      </w:r>
      <w:r w:rsidRPr="0013790D">
        <w:rPr>
          <w:rFonts w:hint="eastAsia"/>
        </w:rPr>
        <w:t>陽明證，其人喜忘者，乃血隨氣行，俱</w:t>
      </w:r>
      <w:r w:rsidR="00A254FF">
        <w:rPr>
          <w:rFonts w:hint="eastAsia"/>
        </w:rPr>
        <w:t>併</w:t>
      </w:r>
      <w:r w:rsidR="000E0587">
        <w:rPr>
          <w:rFonts w:hint="eastAsia"/>
        </w:rPr>
        <w:t>於</w:t>
      </w:r>
      <w:r w:rsidRPr="0013790D">
        <w:rPr>
          <w:rFonts w:hint="eastAsia"/>
        </w:rPr>
        <w:t>下，故必有畜血。所以然者，本有久瘀之血停積</w:t>
      </w:r>
      <w:r w:rsidR="000E0587">
        <w:rPr>
          <w:rFonts w:hint="eastAsia"/>
        </w:rPr>
        <w:t>於</w:t>
      </w:r>
      <w:r w:rsidRPr="0013790D">
        <w:rPr>
          <w:rFonts w:hint="eastAsia"/>
        </w:rPr>
        <w:t>下，心主血，瘀血久停</w:t>
      </w:r>
      <w:r w:rsidR="000E0587">
        <w:rPr>
          <w:rFonts w:hint="eastAsia"/>
        </w:rPr>
        <w:t>於</w:t>
      </w:r>
      <w:r w:rsidRPr="0013790D">
        <w:rPr>
          <w:rFonts w:hint="eastAsia"/>
        </w:rPr>
        <w:t>下而不得上，則心氣虛，故令善忘。陽明主燥，其屎雖硬，血又主濡，而大便反易，血久則黑，火極反見水化，故其色必黑。宜抵當湯下之。</w:t>
      </w:r>
    </w:p>
    <w:p w:rsidR="00A254FF"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述</w:t>
      </w:r>
      <w:r>
        <w:rPr>
          <w:rFonts w:hint="eastAsia"/>
        </w:rPr>
        <w:t>】</w:t>
      </w:r>
      <w:r w:rsidR="0013790D" w:rsidRPr="0013790D">
        <w:rPr>
          <w:rFonts w:hint="eastAsia"/>
        </w:rPr>
        <w:t>此言熱</w:t>
      </w:r>
      <w:r w:rsidR="005865CE">
        <w:rPr>
          <w:rFonts w:hint="eastAsia"/>
        </w:rPr>
        <w:t>鬱</w:t>
      </w:r>
      <w:r w:rsidR="0013790D" w:rsidRPr="0013790D">
        <w:rPr>
          <w:rFonts w:hint="eastAsia"/>
        </w:rPr>
        <w:t>血分而為抵當湯證也。師辨太陽蓄血證，必驗其小便利，辨陽明蓄血證，必驗其大便易，亦各從其府而言之。</w:t>
      </w:r>
    </w:p>
    <w:p w:rsidR="00A254FF" w:rsidRPr="00A254FF" w:rsidRDefault="00A254FF" w:rsidP="00AE1112">
      <w:pPr>
        <w:pStyle w:val="afffff4"/>
        <w:spacing w:before="120" w:after="120"/>
        <w:ind w:firstLine="520"/>
        <w:rPr>
          <w:rFonts w:hint="eastAsia"/>
        </w:rPr>
      </w:pPr>
      <w:r w:rsidRPr="00A254FF">
        <w:rPr>
          <w:rFonts w:hint="eastAsia"/>
        </w:rPr>
        <w:t>陽明病，下之，心中懊</w:t>
      </w:r>
      <w:r>
        <w:rPr>
          <w:rFonts w:hint="eastAsia"/>
        </w:rPr>
        <w:t>憹</w:t>
      </w:r>
      <w:r w:rsidRPr="00A254FF">
        <w:rPr>
          <w:rFonts w:hint="eastAsia"/>
        </w:rPr>
        <w:t>而煩，胃中有燥屎者，可攻。腹微滿，初頭硬，</w:t>
      </w:r>
      <w:r>
        <w:rPr>
          <w:rFonts w:hint="eastAsia"/>
        </w:rPr>
        <w:t>後</w:t>
      </w:r>
      <w:r w:rsidRPr="00A254FF">
        <w:rPr>
          <w:rFonts w:hint="eastAsia"/>
        </w:rPr>
        <w:t>必溏，不可攻之。若有燥屎者，宜大承氣湯。</w:t>
      </w:r>
    </w:p>
    <w:p w:rsidR="00A254FF" w:rsidRDefault="0013790D" w:rsidP="00AE1112">
      <w:pPr>
        <w:pStyle w:val="afffff4"/>
        <w:spacing w:before="120" w:after="120"/>
        <w:ind w:firstLine="520"/>
        <w:rPr>
          <w:rFonts w:hint="eastAsia"/>
        </w:rPr>
      </w:pPr>
      <w:r w:rsidRPr="0013790D">
        <w:rPr>
          <w:rFonts w:hint="eastAsia"/>
        </w:rPr>
        <w:t>大承氣為陽明之攻藥，然胃實可攻，胃虛不可攻。陽明病，既下之，而熱邪乘虛而內陷，心中懊</w:t>
      </w:r>
      <w:r w:rsidR="00A254FF" w:rsidRPr="00A254FF">
        <w:rPr>
          <w:rFonts w:hint="eastAsia"/>
        </w:rPr>
        <w:t>憹</w:t>
      </w:r>
      <w:r w:rsidRPr="0084334E">
        <w:rPr>
          <w:rFonts w:hAnsi="華康隸書體W5" w:cs="華康隸書體W5" w:hint="eastAsia"/>
        </w:rPr>
        <w:t>而煩，絕似虛煩之梔子豉湯證。而審其胃中有燥屎者，為邪不陷</w:t>
      </w:r>
      <w:r w:rsidR="000E0587">
        <w:rPr>
          <w:rFonts w:hint="eastAsia"/>
        </w:rPr>
        <w:t>於</w:t>
      </w:r>
      <w:r w:rsidRPr="0013790D">
        <w:rPr>
          <w:rFonts w:hint="eastAsia"/>
        </w:rPr>
        <w:t>心而陷</w:t>
      </w:r>
      <w:r w:rsidR="000E0587">
        <w:rPr>
          <w:rFonts w:hint="eastAsia"/>
        </w:rPr>
        <w:t>於</w:t>
      </w:r>
      <w:r w:rsidRPr="0013790D">
        <w:rPr>
          <w:rFonts w:hint="eastAsia"/>
        </w:rPr>
        <w:t>胃，如徒用梔子豉湯，無濟</w:t>
      </w:r>
      <w:r w:rsidR="000E0587">
        <w:rPr>
          <w:rFonts w:hint="eastAsia"/>
        </w:rPr>
        <w:t>於</w:t>
      </w:r>
      <w:r w:rsidRPr="0013790D">
        <w:rPr>
          <w:rFonts w:hint="eastAsia"/>
        </w:rPr>
        <w:t>事，不可不攻。若腹只微滿，為中土內虛，初頭硬，</w:t>
      </w:r>
      <w:r w:rsidR="000E0587">
        <w:rPr>
          <w:rFonts w:hint="eastAsia"/>
        </w:rPr>
        <w:t>後</w:t>
      </w:r>
      <w:r w:rsidRPr="0013790D">
        <w:rPr>
          <w:rFonts w:hint="eastAsia"/>
        </w:rPr>
        <w:t>必溏，胃無燥屎，不可攻之。是則可攻不可攻，全憑燥屎之有無也。若有燥屎者，宜大承氣湯。</w:t>
      </w:r>
    </w:p>
    <w:p w:rsidR="00A254F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此章凡六節，五節俱論大承氣湯，要以攻胃實，不可以攻胃虛，末節又提虛寒一條以結之。弟賓有</w:t>
      </w:r>
      <w:r w:rsidR="00A254FF">
        <w:rPr>
          <w:rFonts w:hint="eastAsia"/>
        </w:rPr>
        <w:t>「</w:t>
      </w:r>
      <w:r w:rsidR="0013790D" w:rsidRPr="0013790D">
        <w:rPr>
          <w:rFonts w:hint="eastAsia"/>
        </w:rPr>
        <w:t>按少腹，按之軟而不拒按者，無燥屎也</w:t>
      </w:r>
      <w:r w:rsidR="00A254FF">
        <w:rPr>
          <w:rFonts w:hint="eastAsia"/>
        </w:rPr>
        <w:t>。</w:t>
      </w:r>
      <w:r w:rsidR="0013790D" w:rsidRPr="0013790D">
        <w:rPr>
          <w:rFonts w:hint="eastAsia"/>
        </w:rPr>
        <w:t>小腹硬而拒按者，有燥屎也</w:t>
      </w:r>
      <w:r w:rsidR="00A254FF">
        <w:rPr>
          <w:rFonts w:hint="eastAsia"/>
        </w:rPr>
        <w:t>。」</w:t>
      </w:r>
      <w:r w:rsidR="0013790D" w:rsidRPr="0013790D">
        <w:rPr>
          <w:rFonts w:hint="eastAsia"/>
        </w:rPr>
        <w:t>此辨證之捷訣。</w:t>
      </w:r>
    </w:p>
    <w:p w:rsidR="00A254FF" w:rsidRPr="00A254FF" w:rsidRDefault="00A254FF" w:rsidP="00AE1112">
      <w:pPr>
        <w:pStyle w:val="afffff4"/>
        <w:spacing w:before="120" w:after="120"/>
        <w:ind w:firstLine="520"/>
        <w:rPr>
          <w:rFonts w:hint="eastAsia"/>
        </w:rPr>
      </w:pPr>
      <w:r w:rsidRPr="00A254FF">
        <w:rPr>
          <w:rFonts w:hint="eastAsia"/>
        </w:rPr>
        <w:t>病人不大便五六日，繞臍痛、煩躁、發作有時者，此有燥屎，故使不大便也。</w:t>
      </w:r>
    </w:p>
    <w:p w:rsidR="00A254FF" w:rsidRDefault="0013790D" w:rsidP="00AE1112">
      <w:pPr>
        <w:pStyle w:val="afffff4"/>
        <w:spacing w:before="120" w:after="120"/>
        <w:ind w:firstLine="520"/>
        <w:rPr>
          <w:rFonts w:hint="eastAsia"/>
        </w:rPr>
      </w:pPr>
      <w:r w:rsidRPr="0013790D">
        <w:rPr>
          <w:rFonts w:hint="eastAsia"/>
        </w:rPr>
        <w:t>何以知胃中有燥屎也，然辨之有法</w:t>
      </w:r>
      <w:r w:rsidR="00A254FF">
        <w:rPr>
          <w:rFonts w:hint="eastAsia"/>
        </w:rPr>
        <w:t>。</w:t>
      </w:r>
      <w:r w:rsidRPr="0013790D">
        <w:rPr>
          <w:rFonts w:hint="eastAsia"/>
        </w:rPr>
        <w:t>陽明病，下之</w:t>
      </w:r>
      <w:r w:rsidR="000E0587">
        <w:rPr>
          <w:rFonts w:hint="eastAsia"/>
        </w:rPr>
        <w:t>後</w:t>
      </w:r>
      <w:r w:rsidRPr="0013790D">
        <w:rPr>
          <w:rFonts w:hint="eastAsia"/>
        </w:rPr>
        <w:t>，病人不大便五六日，</w:t>
      </w:r>
      <w:r w:rsidR="00A254FF">
        <w:rPr>
          <w:rFonts w:hint="eastAsia"/>
        </w:rPr>
        <w:t>邪</w:t>
      </w:r>
      <w:r w:rsidRPr="0013790D">
        <w:rPr>
          <w:rFonts w:hint="eastAsia"/>
        </w:rPr>
        <w:t>入下脘及腸中，還繞</w:t>
      </w:r>
      <w:r w:rsidR="000E0587">
        <w:rPr>
          <w:rFonts w:hint="eastAsia"/>
        </w:rPr>
        <w:t>於</w:t>
      </w:r>
      <w:r w:rsidRPr="0013790D">
        <w:rPr>
          <w:rFonts w:hint="eastAsia"/>
        </w:rPr>
        <w:t>臍作痛，煩極而至</w:t>
      </w:r>
      <w:r w:rsidR="000E0587">
        <w:rPr>
          <w:rFonts w:hint="eastAsia"/>
        </w:rPr>
        <w:t>於</w:t>
      </w:r>
      <w:r w:rsidRPr="0013790D">
        <w:rPr>
          <w:rFonts w:hint="eastAsia"/>
        </w:rPr>
        <w:t>躁，隨所旺日晡所發作有時者，此有燥屎，故使不大便也。</w:t>
      </w:r>
    </w:p>
    <w:p w:rsidR="00A254FF" w:rsidRDefault="0013790D" w:rsidP="00AE1112">
      <w:pPr>
        <w:pStyle w:val="afffff4"/>
        <w:spacing w:before="120" w:after="120"/>
        <w:ind w:firstLine="520"/>
        <w:rPr>
          <w:rFonts w:hint="eastAsia"/>
        </w:rPr>
      </w:pPr>
      <w:r w:rsidRPr="0013790D">
        <w:rPr>
          <w:rFonts w:hint="eastAsia"/>
        </w:rPr>
        <w:t>此承上文胃中有燥屎者可攻而言也。</w:t>
      </w:r>
    </w:p>
    <w:p w:rsidR="00A254FF" w:rsidRPr="0085672F" w:rsidRDefault="0085672F" w:rsidP="00AE1112">
      <w:pPr>
        <w:pStyle w:val="afffff4"/>
        <w:spacing w:before="120" w:after="120"/>
        <w:ind w:firstLine="520"/>
        <w:rPr>
          <w:rFonts w:hint="eastAsia"/>
        </w:rPr>
      </w:pPr>
      <w:r w:rsidRPr="0085672F">
        <w:rPr>
          <w:rFonts w:hint="eastAsia"/>
        </w:rPr>
        <w:t>病人煩熱，汗出則解</w:t>
      </w:r>
      <w:r>
        <w:rPr>
          <w:rFonts w:hint="eastAsia"/>
        </w:rPr>
        <w:t>，</w:t>
      </w:r>
      <w:r w:rsidRPr="0085672F">
        <w:rPr>
          <w:rFonts w:hint="eastAsia"/>
        </w:rPr>
        <w:t>又如瘧狀，日晡所發熱者，屬陽明也。脈實者，宜下之；脈浮虛者，宜發汗。下之與大承氣湯，發汗宜桂枝湯。</w:t>
      </w:r>
    </w:p>
    <w:p w:rsidR="0085672F" w:rsidRDefault="0013790D" w:rsidP="00AE1112">
      <w:pPr>
        <w:pStyle w:val="afffff4"/>
        <w:spacing w:before="120" w:after="120"/>
        <w:ind w:firstLine="520"/>
        <w:rPr>
          <w:rFonts w:hint="eastAsia"/>
        </w:rPr>
      </w:pPr>
      <w:r w:rsidRPr="0013790D">
        <w:rPr>
          <w:rFonts w:hint="eastAsia"/>
        </w:rPr>
        <w:t>然胃實之證，必以脈實為憑，否則又須分別</w:t>
      </w:r>
      <w:r w:rsidR="0085672F">
        <w:rPr>
          <w:rFonts w:hint="eastAsia"/>
        </w:rPr>
        <w:t>。</w:t>
      </w:r>
      <w:r w:rsidRPr="0013790D">
        <w:rPr>
          <w:rFonts w:hint="eastAsia"/>
        </w:rPr>
        <w:t>病人陽氣盛而煩熱，陽若得陰汗出則解</w:t>
      </w:r>
      <w:r w:rsidR="0085672F">
        <w:rPr>
          <w:rFonts w:hint="eastAsia"/>
        </w:rPr>
        <w:t>，</w:t>
      </w:r>
      <w:r w:rsidRPr="0013790D">
        <w:rPr>
          <w:rFonts w:hint="eastAsia"/>
        </w:rPr>
        <w:t>若不解，又如瘧狀，日晡所發熱者，屬陽明也。然又有表</w:t>
      </w:r>
      <w:r w:rsidR="00CD0507">
        <w:rPr>
          <w:rFonts w:hint="eastAsia"/>
        </w:rPr>
        <w:t>裏</w:t>
      </w:r>
      <w:r w:rsidRPr="0013790D">
        <w:rPr>
          <w:rFonts w:hint="eastAsia"/>
        </w:rPr>
        <w:t>，須憑脈以斷</w:t>
      </w:r>
      <w:r w:rsidR="0085672F">
        <w:rPr>
          <w:rFonts w:hint="eastAsia"/>
        </w:rPr>
        <w:t>。</w:t>
      </w:r>
      <w:r w:rsidRPr="0013790D">
        <w:rPr>
          <w:rFonts w:hint="eastAsia"/>
        </w:rPr>
        <w:t>脈實者為病在</w:t>
      </w:r>
      <w:r w:rsidR="00CD0507">
        <w:rPr>
          <w:rFonts w:hint="eastAsia"/>
        </w:rPr>
        <w:t>裏</w:t>
      </w:r>
      <w:r w:rsidRPr="0013790D">
        <w:rPr>
          <w:rFonts w:hint="eastAsia"/>
        </w:rPr>
        <w:t>，宜下之；若脈浮虛者，為病在表，宜發汗。下之與大承氣湯，發汗宜桂枝湯。蓋以脈為憑，不必以日晡所發熱，而遽認為</w:t>
      </w:r>
      <w:r w:rsidR="00CD0507">
        <w:rPr>
          <w:rFonts w:hint="eastAsia"/>
        </w:rPr>
        <w:t>裏</w:t>
      </w:r>
      <w:r w:rsidRPr="0013790D">
        <w:rPr>
          <w:rFonts w:hint="eastAsia"/>
        </w:rPr>
        <w:t>實也。</w:t>
      </w:r>
    </w:p>
    <w:p w:rsidR="0085672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此言憑脈之虛實以辨表</w:t>
      </w:r>
      <w:r w:rsidR="00CD0507">
        <w:rPr>
          <w:rFonts w:hint="eastAsia"/>
        </w:rPr>
        <w:t>裏</w:t>
      </w:r>
      <w:r w:rsidR="0013790D" w:rsidRPr="0013790D">
        <w:rPr>
          <w:rFonts w:hint="eastAsia"/>
        </w:rPr>
        <w:t>，以施汗下，不可概與承氣也。</w:t>
      </w:r>
    </w:p>
    <w:p w:rsidR="0085672F" w:rsidRPr="00C70061" w:rsidRDefault="00C70061" w:rsidP="00AE1112">
      <w:pPr>
        <w:pStyle w:val="afffff4"/>
        <w:spacing w:before="120" w:after="120"/>
        <w:ind w:firstLine="520"/>
        <w:rPr>
          <w:rFonts w:hint="eastAsia"/>
        </w:rPr>
      </w:pPr>
      <w:r w:rsidRPr="00C70061">
        <w:rPr>
          <w:rFonts w:hint="eastAsia"/>
        </w:rPr>
        <w:lastRenderedPageBreak/>
        <w:t>大下</w:t>
      </w:r>
      <w:r>
        <w:rPr>
          <w:rFonts w:hint="eastAsia"/>
        </w:rPr>
        <w:t>後</w:t>
      </w:r>
      <w:r w:rsidRPr="00C70061">
        <w:rPr>
          <w:rFonts w:hint="eastAsia"/>
        </w:rPr>
        <w:t>，六七日不大便，煩不解，腹滿痛者，此有燥屎也。所以然者，本有宿食故也，宜大承氣湯。</w:t>
      </w:r>
    </w:p>
    <w:p w:rsidR="00C70061" w:rsidRDefault="0013790D" w:rsidP="00AE1112">
      <w:pPr>
        <w:pStyle w:val="afffff4"/>
        <w:spacing w:before="120" w:after="120"/>
        <w:ind w:firstLine="520"/>
        <w:rPr>
          <w:rFonts w:hint="eastAsia"/>
        </w:rPr>
      </w:pPr>
      <w:r w:rsidRPr="0013790D">
        <w:rPr>
          <w:rFonts w:hint="eastAsia"/>
        </w:rPr>
        <w:t>脈實固宜下矣，然有大下</w:t>
      </w:r>
      <w:r w:rsidR="000E0587">
        <w:rPr>
          <w:rFonts w:hint="eastAsia"/>
        </w:rPr>
        <w:t>後</w:t>
      </w:r>
      <w:r w:rsidRPr="0013790D">
        <w:rPr>
          <w:rFonts w:hint="eastAsia"/>
        </w:rPr>
        <w:t>六七日，不大便，煩仍不解，腹仍滿痛者，此有未盡之燥屎也。所以然者，以胃為</w:t>
      </w:r>
      <w:r w:rsidR="00621E1D">
        <w:rPr>
          <w:rFonts w:hint="eastAsia"/>
        </w:rPr>
        <w:t>水穀</w:t>
      </w:r>
      <w:r w:rsidRPr="0013790D">
        <w:rPr>
          <w:rFonts w:hint="eastAsia"/>
        </w:rPr>
        <w:t>之海，能容</w:t>
      </w:r>
      <w:r w:rsidR="00621E1D">
        <w:rPr>
          <w:rFonts w:hint="eastAsia"/>
        </w:rPr>
        <w:t>水穀</w:t>
      </w:r>
      <w:r w:rsidRPr="0013790D">
        <w:rPr>
          <w:rFonts w:hint="eastAsia"/>
        </w:rPr>
        <w:t>三斗</w:t>
      </w:r>
      <w:smartTag w:uri="urn:schemas-microsoft-com:office:smarttags" w:element="chmetcnv">
        <w:smartTagPr>
          <w:attr w:name="UnitName" w:val="升"/>
          <w:attr w:name="SourceValue" w:val="5"/>
          <w:attr w:name="HasSpace" w:val="False"/>
          <w:attr w:name="Negative" w:val="False"/>
          <w:attr w:name="NumberType" w:val="3"/>
          <w:attr w:name="TCSC" w:val="1"/>
        </w:smartTagPr>
        <w:r w:rsidRPr="0013790D">
          <w:rPr>
            <w:rFonts w:hint="eastAsia"/>
          </w:rPr>
          <w:t>五升</w:t>
        </w:r>
      </w:smartTag>
      <w:r w:rsidRPr="0013790D">
        <w:rPr>
          <w:rFonts w:hint="eastAsia"/>
        </w:rPr>
        <w:t>，本有宿食未盡故也，宜大承氣湯以推陳致新。是知大承氣湯不獨能下胃熱，而亦能下宿食。</w:t>
      </w:r>
    </w:p>
    <w:p w:rsidR="00C70061"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此承上文下之而言也。</w:t>
      </w:r>
      <w:r w:rsidR="007112EA" w:rsidRPr="0013790D">
        <w:rPr>
          <w:rFonts w:hint="eastAsia"/>
        </w:rPr>
        <w:t>此證著眼在六七日，以六七日不大便，則六七日所食之物又為宿食，所以用得大承氣。</w:t>
      </w:r>
    </w:p>
    <w:p w:rsidR="00C70061" w:rsidRPr="007112EA" w:rsidRDefault="007112EA" w:rsidP="00AE1112">
      <w:pPr>
        <w:pStyle w:val="afffff4"/>
        <w:spacing w:before="120" w:after="120"/>
        <w:ind w:firstLine="520"/>
        <w:rPr>
          <w:rFonts w:hint="eastAsia"/>
        </w:rPr>
      </w:pPr>
      <w:r w:rsidRPr="007112EA">
        <w:rPr>
          <w:rFonts w:hint="eastAsia"/>
        </w:rPr>
        <w:t>病人小便不利，大便乍難乍易，時有微熱，喘冒不能臥者，有燥屎也，宜大承氣湯。</w:t>
      </w:r>
    </w:p>
    <w:p w:rsidR="007112EA" w:rsidRDefault="0013790D" w:rsidP="00AE1112">
      <w:pPr>
        <w:pStyle w:val="afffff4"/>
        <w:spacing w:before="120" w:after="120"/>
        <w:ind w:firstLine="520"/>
        <w:rPr>
          <w:rFonts w:hint="eastAsia"/>
        </w:rPr>
      </w:pPr>
      <w:r w:rsidRPr="0013790D">
        <w:rPr>
          <w:rFonts w:hint="eastAsia"/>
        </w:rPr>
        <w:t>下</w:t>
      </w:r>
      <w:r w:rsidR="000E0587">
        <w:rPr>
          <w:rFonts w:hint="eastAsia"/>
        </w:rPr>
        <w:t>後</w:t>
      </w:r>
      <w:r w:rsidRPr="0013790D">
        <w:rPr>
          <w:rFonts w:hint="eastAsia"/>
        </w:rPr>
        <w:t>有燥屎，既詳其驗法矣，而未下，有燥屎者，又有驗之之變法。病人小便不利，若津液還入胃中，則大便下而愈矣。今邪熱耗灼，清道涸竭，大便不得其灌溉，則結聚不下而乍難</w:t>
      </w:r>
      <w:r w:rsidR="007112EA">
        <w:rPr>
          <w:rFonts w:hint="eastAsia"/>
        </w:rPr>
        <w:t>。</w:t>
      </w:r>
      <w:r w:rsidRPr="0013790D">
        <w:rPr>
          <w:rFonts w:hint="eastAsia"/>
        </w:rPr>
        <w:t>結者自結</w:t>
      </w:r>
      <w:r w:rsidR="000E0587">
        <w:rPr>
          <w:rFonts w:hint="eastAsia"/>
        </w:rPr>
        <w:t>於</w:t>
      </w:r>
      <w:r w:rsidRPr="0013790D">
        <w:rPr>
          <w:rFonts w:hint="eastAsia"/>
        </w:rPr>
        <w:t>中，其未結者旁流而乍易。又</w:t>
      </w:r>
      <w:r w:rsidR="000E0587">
        <w:rPr>
          <w:rFonts w:hint="eastAsia"/>
        </w:rPr>
        <w:t>於</w:t>
      </w:r>
      <w:r w:rsidRPr="0013790D">
        <w:rPr>
          <w:rFonts w:hint="eastAsia"/>
        </w:rPr>
        <w:t>日晡所之時有微熱，氣滿不得下而喘冒，胃氣不得和而不能臥者，皆為有燥屎之</w:t>
      </w:r>
      <w:r w:rsidR="007112EA">
        <w:rPr>
          <w:rFonts w:hint="eastAsia"/>
        </w:rPr>
        <w:t>徵</w:t>
      </w:r>
      <w:r w:rsidRPr="0013790D">
        <w:rPr>
          <w:rFonts w:hint="eastAsia"/>
        </w:rPr>
        <w:t>也。宜大承氣湯。</w:t>
      </w:r>
    </w:p>
    <w:p w:rsidR="007112EA" w:rsidRDefault="0013790D" w:rsidP="00AE1112">
      <w:pPr>
        <w:pStyle w:val="afffff4"/>
        <w:spacing w:before="120" w:after="120"/>
        <w:ind w:firstLine="520"/>
        <w:rPr>
          <w:rFonts w:hint="eastAsia"/>
        </w:rPr>
      </w:pPr>
      <w:r w:rsidRPr="0013790D">
        <w:rPr>
          <w:rFonts w:hint="eastAsia"/>
        </w:rPr>
        <w:t>此又識燥屎之變法，醫人不可以不知也。</w:t>
      </w:r>
    </w:p>
    <w:p w:rsidR="00AA72C4"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解大便乍難乍易甚精。喘冒者，氣喘</w:t>
      </w:r>
      <w:r w:rsidR="005865CE">
        <w:rPr>
          <w:rFonts w:hint="eastAsia"/>
        </w:rPr>
        <w:t>鬱</w:t>
      </w:r>
      <w:r w:rsidR="0013790D" w:rsidRPr="0013790D">
        <w:rPr>
          <w:rFonts w:hint="eastAsia"/>
        </w:rPr>
        <w:t>冒，頭暈痛也。</w:t>
      </w:r>
    </w:p>
    <w:p w:rsidR="00AA72C4" w:rsidRPr="00AA72C4" w:rsidRDefault="00AA72C4" w:rsidP="00AE1112">
      <w:pPr>
        <w:pStyle w:val="afffff4"/>
        <w:spacing w:before="120" w:after="120"/>
        <w:ind w:firstLine="520"/>
        <w:rPr>
          <w:rFonts w:hint="eastAsia"/>
        </w:rPr>
      </w:pPr>
      <w:r w:rsidRPr="00AA72C4">
        <w:rPr>
          <w:rFonts w:hint="eastAsia"/>
        </w:rPr>
        <w:t>食</w:t>
      </w:r>
      <w:r>
        <w:rPr>
          <w:rFonts w:hint="eastAsia"/>
        </w:rPr>
        <w:t>穀</w:t>
      </w:r>
      <w:r w:rsidRPr="00AA72C4">
        <w:rPr>
          <w:rFonts w:hint="eastAsia"/>
        </w:rPr>
        <w:t>欲嘔，屬陽明也，吳茱萸湯主之。得湯反劇者，屬上焦也。</w:t>
      </w:r>
    </w:p>
    <w:p w:rsidR="00AA72C4" w:rsidRDefault="0013790D" w:rsidP="00AE1112">
      <w:pPr>
        <w:pStyle w:val="afffff4"/>
        <w:spacing w:before="120" w:after="120"/>
        <w:ind w:firstLine="520"/>
        <w:rPr>
          <w:rFonts w:hint="eastAsia"/>
        </w:rPr>
      </w:pPr>
      <w:r w:rsidRPr="0013790D">
        <w:rPr>
          <w:rFonts w:hint="eastAsia"/>
        </w:rPr>
        <w:t>雖然陽明實熱之證固多，而虛寒者亦復不少。胃主容</w:t>
      </w:r>
      <w:r w:rsidR="00DF2096">
        <w:rPr>
          <w:rFonts w:hint="eastAsia"/>
        </w:rPr>
        <w:t>穀</w:t>
      </w:r>
      <w:r w:rsidRPr="0013790D">
        <w:rPr>
          <w:rFonts w:hint="eastAsia"/>
        </w:rPr>
        <w:t>，今食</w:t>
      </w:r>
      <w:r w:rsidR="00DF2096">
        <w:rPr>
          <w:rFonts w:hint="eastAsia"/>
        </w:rPr>
        <w:t>穀</w:t>
      </w:r>
      <w:r w:rsidRPr="0013790D">
        <w:rPr>
          <w:rFonts w:hint="eastAsia"/>
        </w:rPr>
        <w:t>欲嘔者，屬陽明胃氣虛寒也，以吳茱萸湯主之。若得</w:t>
      </w:r>
      <w:r w:rsidR="00AA72C4">
        <w:rPr>
          <w:rFonts w:hint="eastAsia"/>
        </w:rPr>
        <w:t>此</w:t>
      </w:r>
      <w:r w:rsidRPr="0013790D">
        <w:rPr>
          <w:rFonts w:hint="eastAsia"/>
        </w:rPr>
        <w:t>湯而嘔反劇者，人必疑此湯之誤，而不知陽明與太陰相表</w:t>
      </w:r>
      <w:r w:rsidR="00CD0507">
        <w:rPr>
          <w:rFonts w:hint="eastAsia"/>
        </w:rPr>
        <w:t>裏</w:t>
      </w:r>
      <w:r w:rsidRPr="0013790D">
        <w:rPr>
          <w:rFonts w:hint="eastAsia"/>
        </w:rPr>
        <w:t>，其食</w:t>
      </w:r>
      <w:r w:rsidR="00DF2096">
        <w:rPr>
          <w:rFonts w:hint="eastAsia"/>
        </w:rPr>
        <w:t>穀</w:t>
      </w:r>
      <w:r w:rsidRPr="0013790D">
        <w:rPr>
          <w:rFonts w:hint="eastAsia"/>
        </w:rPr>
        <w:t>欲吐者，是陽明虛甚，中見太陰，為中焦之胃氣虛寒也。服吳茱萸湯之</w:t>
      </w:r>
      <w:r w:rsidR="000E0587">
        <w:rPr>
          <w:rFonts w:hint="eastAsia"/>
        </w:rPr>
        <w:t>後</w:t>
      </w:r>
      <w:r w:rsidRPr="0013790D">
        <w:rPr>
          <w:rFonts w:hint="eastAsia"/>
        </w:rPr>
        <w:t>反劇者，是太陰虛回，中見陽明，為上焦之胃口轉熱也。此為從陰出陽，寒去熱生之吉兆，可以析其疑，曰太陰濕土喜得陽明之燥氣，其病機屬上焦而向愈也。</w:t>
      </w:r>
      <w:r w:rsidR="00AA72C4">
        <w:rPr>
          <w:rFonts w:hint="eastAsia"/>
        </w:rPr>
        <w:t>《</w:t>
      </w:r>
      <w:r w:rsidRPr="0013790D">
        <w:rPr>
          <w:rFonts w:hint="eastAsia"/>
        </w:rPr>
        <w:t>書</w:t>
      </w:r>
      <w:r w:rsidR="00AA72C4">
        <w:rPr>
          <w:rFonts w:hint="eastAsia"/>
        </w:rPr>
        <w:t>》</w:t>
      </w:r>
      <w:r w:rsidRPr="0013790D">
        <w:rPr>
          <w:rFonts w:hint="eastAsia"/>
        </w:rPr>
        <w:t>曰：</w:t>
      </w:r>
      <w:r w:rsidR="00AA72C4">
        <w:rPr>
          <w:rFonts w:hint="eastAsia"/>
        </w:rPr>
        <w:t>「</w:t>
      </w:r>
      <w:r w:rsidRPr="0013790D">
        <w:rPr>
          <w:rFonts w:hint="eastAsia"/>
        </w:rPr>
        <w:t>若藥不瞑眩，厥疾不瘳</w:t>
      </w:r>
      <w:r w:rsidR="00AA72C4">
        <w:rPr>
          <w:rFonts w:hint="eastAsia"/>
        </w:rPr>
        <w:t>。」</w:t>
      </w:r>
      <w:r w:rsidRPr="0013790D">
        <w:rPr>
          <w:rFonts w:hint="eastAsia"/>
        </w:rPr>
        <w:t>其斯之謂與。</w:t>
      </w:r>
    </w:p>
    <w:p w:rsidR="00AA72C4"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上五節論陽明實熱之證，此節又提虛寒一條，以結上文五節之意。</w:t>
      </w:r>
    </w:p>
    <w:p w:rsidR="00AA72C4"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解吳茱萸是治太陰，以回中焦之胃寒。解得湯反劇，是從陰出陽，而移居上</w:t>
      </w:r>
      <w:r w:rsidR="0013790D" w:rsidRPr="0013790D">
        <w:rPr>
          <w:rFonts w:hint="eastAsia"/>
        </w:rPr>
        <w:lastRenderedPageBreak/>
        <w:t>焦之胃口，非也。同是一胃，安有胃氣、胃口之分？不知胃是食管，上焦是膈膜，食管中寒，不任</w:t>
      </w:r>
      <w:r w:rsidR="00621E1D">
        <w:rPr>
          <w:rFonts w:hint="eastAsia"/>
        </w:rPr>
        <w:t>水穀</w:t>
      </w:r>
      <w:r w:rsidR="0013790D" w:rsidRPr="0013790D">
        <w:rPr>
          <w:rFonts w:hint="eastAsia"/>
        </w:rPr>
        <w:t>而欲嘔，故以吳茱萸湯溫之，使寒散而</w:t>
      </w:r>
      <w:r w:rsidR="00621E1D">
        <w:rPr>
          <w:rFonts w:hint="eastAsia"/>
        </w:rPr>
        <w:t>水穀</w:t>
      </w:r>
      <w:r w:rsidR="0013790D" w:rsidRPr="0013790D">
        <w:rPr>
          <w:rFonts w:hint="eastAsia"/>
        </w:rPr>
        <w:t>得下也。若得湯反劇，則非胃中之寒，乃上焦膈膜中之熱也</w:t>
      </w:r>
      <w:r w:rsidR="00AA72C4">
        <w:rPr>
          <w:rFonts w:hint="eastAsia"/>
        </w:rPr>
        <w:t>。</w:t>
      </w:r>
      <w:r w:rsidR="0013790D" w:rsidRPr="0013790D">
        <w:rPr>
          <w:rFonts w:hint="eastAsia"/>
        </w:rPr>
        <w:t>膈中得湯，反助其熱，熱熏入胃則更加嘔矣。一曰屬陽明，一曰屬上焦，正欲人分別層析，而《淺注》強扭之至，</w:t>
      </w:r>
      <w:r w:rsidR="000E0587">
        <w:rPr>
          <w:rFonts w:hint="eastAsia"/>
        </w:rPr>
        <w:t>於</w:t>
      </w:r>
      <w:r w:rsidR="0013790D" w:rsidRPr="0013790D">
        <w:rPr>
          <w:rFonts w:hint="eastAsia"/>
        </w:rPr>
        <w:t>仲景文法皆不可通。</w:t>
      </w:r>
    </w:p>
    <w:p w:rsidR="00AA72C4" w:rsidRDefault="0013790D" w:rsidP="00AE1112">
      <w:pPr>
        <w:pStyle w:val="afffff4"/>
        <w:spacing w:before="120" w:after="120"/>
        <w:ind w:firstLine="520"/>
        <w:rPr>
          <w:rFonts w:hint="eastAsia"/>
        </w:rPr>
      </w:pPr>
      <w:r w:rsidRPr="0013790D">
        <w:rPr>
          <w:rFonts w:hint="eastAsia"/>
        </w:rPr>
        <w:t>吳茱萸湯方</w:t>
      </w:r>
    </w:p>
    <w:p w:rsidR="00AA72C4" w:rsidRDefault="0013790D" w:rsidP="00AE1112">
      <w:pPr>
        <w:pStyle w:val="afffff4"/>
        <w:spacing w:before="120" w:after="120"/>
        <w:ind w:firstLine="520"/>
        <w:rPr>
          <w:rFonts w:hint="eastAsia"/>
        </w:rPr>
      </w:pPr>
      <w:r w:rsidRPr="0013790D">
        <w:rPr>
          <w:rFonts w:hint="eastAsia"/>
        </w:rPr>
        <w:t>吳茱萸（</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，酒</w:t>
      </w:r>
      <w:r w:rsidR="00AA72C4">
        <w:rPr>
          <w:rFonts w:hint="eastAsia"/>
        </w:rPr>
        <w:t>洗</w:t>
      </w:r>
      <w:r w:rsidRPr="0013790D">
        <w:rPr>
          <w:rFonts w:hint="eastAsia"/>
        </w:rPr>
        <w:t>）人參（</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）生</w:t>
      </w:r>
      <w:r w:rsidR="005865CE">
        <w:rPr>
          <w:rFonts w:hint="eastAsia"/>
        </w:rPr>
        <w:t>薑</w:t>
      </w:r>
      <w:r w:rsidRPr="0013790D">
        <w:rPr>
          <w:rFonts w:hint="eastAsia"/>
        </w:rPr>
        <w:t>（</w:t>
      </w:r>
      <w:smartTag w:uri="urn:schemas-microsoft-com:office:smarttags" w:element="chmetcnv">
        <w:smartTagPr>
          <w:attr w:name="UnitName" w:val="兩"/>
          <w:attr w:name="SourceValue" w:val="6"/>
          <w:attr w:name="HasSpace" w:val="False"/>
          <w:attr w:name="Negative" w:val="False"/>
          <w:attr w:name="NumberType" w:val="3"/>
          <w:attr w:name="TCSC" w:val="1"/>
        </w:smartTagPr>
        <w:r w:rsidRPr="0013790D">
          <w:rPr>
            <w:rFonts w:hint="eastAsia"/>
          </w:rPr>
          <w:t>六兩</w:t>
        </w:r>
      </w:smartTag>
      <w:r w:rsidRPr="0013790D">
        <w:rPr>
          <w:rFonts w:hint="eastAsia"/>
        </w:rPr>
        <w:t>，切）大棗（十二枚，擘）</w:t>
      </w:r>
      <w:r w:rsidR="00AA72C4">
        <w:rPr>
          <w:rFonts w:hint="eastAsia"/>
        </w:rPr>
        <w:t>。</w:t>
      </w:r>
    </w:p>
    <w:p w:rsidR="00AA72C4" w:rsidRDefault="0013790D" w:rsidP="00AE1112">
      <w:pPr>
        <w:pStyle w:val="afffff4"/>
        <w:spacing w:before="120" w:after="120"/>
        <w:ind w:firstLine="520"/>
        <w:rPr>
          <w:rFonts w:hint="eastAsia"/>
        </w:rPr>
      </w:pPr>
      <w:r w:rsidRPr="0013790D">
        <w:rPr>
          <w:rFonts w:hint="eastAsia"/>
        </w:rPr>
        <w:t>上四味，以水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13790D">
          <w:rPr>
            <w:rFonts w:hint="eastAsia"/>
          </w:rPr>
          <w:t>七升</w:t>
        </w:r>
      </w:smartTag>
      <w:r w:rsidRPr="0013790D">
        <w:rPr>
          <w:rFonts w:hint="eastAsia"/>
        </w:rPr>
        <w:t>，煮取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13790D">
          <w:rPr>
            <w:rFonts w:hint="eastAsia"/>
          </w:rPr>
          <w:t>二升</w:t>
        </w:r>
      </w:smartTag>
      <w:r w:rsidRPr="0013790D">
        <w:rPr>
          <w:rFonts w:hint="eastAsia"/>
        </w:rPr>
        <w:t>，去滓，溫服七合，日三服。</w:t>
      </w:r>
    </w:p>
    <w:p w:rsidR="00AA72C4" w:rsidRPr="00AA72C4" w:rsidRDefault="00AA72C4" w:rsidP="00AE1112">
      <w:pPr>
        <w:pStyle w:val="afffff4"/>
        <w:spacing w:before="120" w:after="120"/>
        <w:ind w:firstLine="520"/>
        <w:rPr>
          <w:rFonts w:hint="eastAsia"/>
        </w:rPr>
      </w:pPr>
      <w:r w:rsidRPr="00AA72C4">
        <w:rPr>
          <w:rFonts w:hint="eastAsia"/>
        </w:rPr>
        <w:t>太陽病，寸緩、關浮、尺弱，其人發熱汗出，復惡寒，不嘔，但心下痞者，此以醫下之也。如其不下者，病人不惡寒而渴者，此轉屬陽明也。小便數者，大便必硬，不更衣十日，無所苦也。渴欲飲水，少少與之，但以法救之。渴者，宜五苓散。</w:t>
      </w:r>
    </w:p>
    <w:p w:rsidR="00AA72C4" w:rsidRDefault="0013790D" w:rsidP="00AE1112">
      <w:pPr>
        <w:pStyle w:val="afffff4"/>
        <w:spacing w:before="120" w:after="120"/>
        <w:ind w:firstLine="520"/>
        <w:rPr>
          <w:rFonts w:hint="eastAsia"/>
        </w:rPr>
      </w:pPr>
      <w:r w:rsidRPr="0013790D">
        <w:rPr>
          <w:rFonts w:hint="eastAsia"/>
        </w:rPr>
        <w:t>前言太陽陽明，今試重申其轉屬之義。太陽病，寸緩，為陽氣虛，關浮，為中氣虛，尺弱，為陰氣虛。其人發熱汗出，復惡寒，皆為桂枝證之未解，又</w:t>
      </w:r>
      <w:r w:rsidR="000E0587">
        <w:rPr>
          <w:rFonts w:hint="eastAsia"/>
        </w:rPr>
        <w:t>於</w:t>
      </w:r>
      <w:r w:rsidRPr="0013790D">
        <w:rPr>
          <w:rFonts w:hint="eastAsia"/>
        </w:rPr>
        <w:t>不嘔知其</w:t>
      </w:r>
      <w:r w:rsidR="00CD0507">
        <w:rPr>
          <w:rFonts w:hint="eastAsia"/>
        </w:rPr>
        <w:t>裏</w:t>
      </w:r>
      <w:r w:rsidRPr="0013790D">
        <w:rPr>
          <w:rFonts w:hint="eastAsia"/>
        </w:rPr>
        <w:t>氣之和。</w:t>
      </w:r>
      <w:r w:rsidR="00CD0507">
        <w:rPr>
          <w:rFonts w:hint="eastAsia"/>
        </w:rPr>
        <w:t>裏</w:t>
      </w:r>
      <w:r w:rsidRPr="0013790D">
        <w:rPr>
          <w:rFonts w:hint="eastAsia"/>
        </w:rPr>
        <w:t>氣既和，緣何心下又發痞？但心下痞非本有之證者，此以醫下之太早所致也。如其不因誤下者，邪熱入</w:t>
      </w:r>
      <w:r w:rsidR="00CD0507">
        <w:rPr>
          <w:rFonts w:hint="eastAsia"/>
        </w:rPr>
        <w:t>裏</w:t>
      </w:r>
      <w:r w:rsidRPr="0013790D">
        <w:rPr>
          <w:rFonts w:hint="eastAsia"/>
        </w:rPr>
        <w:t>則罷。太陽之本寒，從陽明之燥化，病人不惡寒，而且渴者，此太陽轉屬陽明也。其小便數者，津液下滲，大便必硬，是硬為津液之不足，非胃家之</w:t>
      </w:r>
      <w:r w:rsidR="00CD0507">
        <w:rPr>
          <w:rFonts w:hint="eastAsia"/>
        </w:rPr>
        <w:t>有餘</w:t>
      </w:r>
      <w:r w:rsidRPr="0013790D">
        <w:rPr>
          <w:rFonts w:hint="eastAsia"/>
        </w:rPr>
        <w:t>，即不更衣，十日亦無所為痞滿硬痛之苦也。若津液竭而渴欲飲水，宜少少與之，以潤其燥。然此但因其竭，而以通權之法救之，審其實系水津不布而渴者，又宜五苓散助脾氣之轉輸，而使水津之散布。夫曰十日無所苦，承氣湯既不可用，飲水不至數升，白虎加人參湯又非所宜，惟助脾氣以轉樞，多飲暖水以出汗，則內外俱</w:t>
      </w:r>
      <w:r w:rsidR="00AA72C4">
        <w:rPr>
          <w:rFonts w:hint="eastAsia"/>
        </w:rPr>
        <w:t>鬆</w:t>
      </w:r>
      <w:r w:rsidRPr="0013790D">
        <w:rPr>
          <w:rFonts w:hint="eastAsia"/>
        </w:rPr>
        <w:t>。須知病從太陽而入者，仍從太陽而出也，此散不能養液，但以陽明病與轉屬陽明者，或異或同，可分可合，亦視治者之活法耳。</w:t>
      </w:r>
    </w:p>
    <w:p w:rsidR="00AA72C4"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浮緩弱均注為虛，與證不合。不知浮緩而弱，是中風脈</w:t>
      </w:r>
      <w:r w:rsidR="00AA72C4">
        <w:rPr>
          <w:rFonts w:hint="eastAsia"/>
        </w:rPr>
        <w:t>。</w:t>
      </w:r>
      <w:r w:rsidR="0013790D" w:rsidRPr="0013790D">
        <w:rPr>
          <w:rFonts w:hint="eastAsia"/>
        </w:rPr>
        <w:t>其人發熱汗出復惡寒，是中風證</w:t>
      </w:r>
      <w:r w:rsidR="00AA72C4">
        <w:rPr>
          <w:rFonts w:hint="eastAsia"/>
        </w:rPr>
        <w:t>。</w:t>
      </w:r>
      <w:r w:rsidR="0013790D" w:rsidRPr="0013790D">
        <w:rPr>
          <w:rFonts w:hint="eastAsia"/>
        </w:rPr>
        <w:t>又不嘔，則胃中無病。而但見心下痞，是痞不在胃中，乃在膈膜中，即太陽篇之瀉心證也。此因風證，當</w:t>
      </w:r>
      <w:r w:rsidR="00AA72C4">
        <w:rPr>
          <w:rFonts w:hint="eastAsia"/>
        </w:rPr>
        <w:t>與</w:t>
      </w:r>
      <w:r w:rsidR="0013790D" w:rsidRPr="0013790D">
        <w:rPr>
          <w:rFonts w:hint="eastAsia"/>
        </w:rPr>
        <w:t>桂枝湯，而反下之太早，邪陷</w:t>
      </w:r>
      <w:r w:rsidR="000E0587">
        <w:rPr>
          <w:rFonts w:hint="eastAsia"/>
        </w:rPr>
        <w:t>於</w:t>
      </w:r>
      <w:r w:rsidR="0013790D" w:rsidRPr="0013790D">
        <w:rPr>
          <w:rFonts w:hint="eastAsia"/>
        </w:rPr>
        <w:t>胸膈所致，不得以其痞</w:t>
      </w:r>
      <w:r w:rsidR="0013790D" w:rsidRPr="0013790D">
        <w:rPr>
          <w:rFonts w:hint="eastAsia"/>
        </w:rPr>
        <w:lastRenderedPageBreak/>
        <w:t>滿，而誤認為陽明胃家之實也。如其不因下而痞滿，又不惡寒，則無太陽之風證。且但口渴，現出陽明之燥證，此乃轉屬陽明胃中之實熱矣。此為上段，是辨胃與膈致痞各異也。下段又是為大便硬，致辨言陽明大腸燥熱，固因大便硬，而亦有不關大腸之燥者。蓋凡膀胱中小便數，水行太多，無復灌溉腸中，則大便必硬，頗似大腸燥結之證。但大腸燥結，久不更衣，必有潮熱滿急之苦矣</w:t>
      </w:r>
      <w:r w:rsidR="00AA72C4">
        <w:rPr>
          <w:rFonts w:hint="eastAsia"/>
        </w:rPr>
        <w:t>，</w:t>
      </w:r>
      <w:r w:rsidR="0013790D" w:rsidRPr="0013790D">
        <w:rPr>
          <w:rFonts w:hint="eastAsia"/>
        </w:rPr>
        <w:t>今系膀胱中小便數，水去多以致便硬，雖不更衣至十日之久，而亦無潮熱滿急等苦矣。水不留則津不升，渴欲飲水者，宜少少與之。此但當以胱膀化氣法救之，有如渴者，氣不化津也，宜五苓散，化氣化水以升津液，則自然更衣。幸勿誤用承氣等法。此為下段，是辨大腸與膀胱致硬不同也。此等層折交通之故，則知者少矣。</w:t>
      </w:r>
    </w:p>
    <w:p w:rsidR="008C2C30"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此章凡七節，皆論太陽陽明也。首節統論轉屬之意，次節甚言津液之不可亡，三節、四節申言亡津液，遂成胃熱脾弱之證，五節言發汗</w:t>
      </w:r>
      <w:r w:rsidR="000E0587">
        <w:rPr>
          <w:rFonts w:hint="eastAsia"/>
        </w:rPr>
        <w:t>後</w:t>
      </w:r>
      <w:r w:rsidR="0013790D" w:rsidRPr="0013790D">
        <w:rPr>
          <w:rFonts w:hint="eastAsia"/>
        </w:rPr>
        <w:t>轉屬陽明，六節言吐</w:t>
      </w:r>
      <w:r w:rsidR="000E0587">
        <w:rPr>
          <w:rFonts w:hint="eastAsia"/>
        </w:rPr>
        <w:t>後</w:t>
      </w:r>
      <w:r w:rsidR="0013790D" w:rsidRPr="0013790D">
        <w:rPr>
          <w:rFonts w:hint="eastAsia"/>
        </w:rPr>
        <w:t>轉屬陽明，七節總言發汗吐下皆能轉屬陽明，皆所以亡津液也。</w:t>
      </w:r>
    </w:p>
    <w:p w:rsidR="008C2C30" w:rsidRDefault="008C2C30" w:rsidP="00AE1112">
      <w:pPr>
        <w:pStyle w:val="afffff4"/>
        <w:spacing w:before="120" w:after="120"/>
        <w:ind w:firstLine="520"/>
        <w:rPr>
          <w:rFonts w:hint="eastAsia"/>
        </w:rPr>
      </w:pPr>
      <w:r w:rsidRPr="00AA72C4">
        <w:rPr>
          <w:rFonts w:hint="eastAsia"/>
        </w:rPr>
        <w:t>脈陽微而汗出少者，為自和也</w:t>
      </w:r>
      <w:r>
        <w:rPr>
          <w:rFonts w:hint="eastAsia"/>
        </w:rPr>
        <w:t>。</w:t>
      </w:r>
      <w:r w:rsidRPr="00AA72C4">
        <w:rPr>
          <w:rFonts w:hint="eastAsia"/>
        </w:rPr>
        <w:t>汗出多者，為太過</w:t>
      </w:r>
      <w:r>
        <w:rPr>
          <w:rFonts w:hint="eastAsia"/>
        </w:rPr>
        <w:t>。</w:t>
      </w:r>
      <w:r w:rsidRPr="00AA72C4">
        <w:rPr>
          <w:rFonts w:hint="eastAsia"/>
        </w:rPr>
        <w:t>陽脈實，因發其汗，出多者，亦為太過。太過者，為陽絕</w:t>
      </w:r>
      <w:r>
        <w:rPr>
          <w:rFonts w:hint="eastAsia"/>
        </w:rPr>
        <w:t>於裡</w:t>
      </w:r>
      <w:r w:rsidRPr="00AA72C4">
        <w:rPr>
          <w:rFonts w:hint="eastAsia"/>
        </w:rPr>
        <w:t>，亡津液，大便因硬也。</w:t>
      </w:r>
    </w:p>
    <w:p w:rsidR="000F3F19" w:rsidRDefault="0013790D" w:rsidP="00AE1112">
      <w:pPr>
        <w:pStyle w:val="afffff4"/>
        <w:spacing w:before="120" w:after="120"/>
        <w:ind w:firstLine="520"/>
        <w:rPr>
          <w:rFonts w:hint="eastAsia"/>
        </w:rPr>
      </w:pPr>
      <w:r w:rsidRPr="0013790D">
        <w:rPr>
          <w:rFonts w:hint="eastAsia"/>
        </w:rPr>
        <w:t>津液根</w:t>
      </w:r>
      <w:r w:rsidR="000E0587">
        <w:rPr>
          <w:rFonts w:hint="eastAsia"/>
        </w:rPr>
        <w:t>於</w:t>
      </w:r>
      <w:r w:rsidRPr="0013790D">
        <w:rPr>
          <w:rFonts w:hint="eastAsia"/>
        </w:rPr>
        <w:t>身中之真陰，脈寸緩為陽微，而汗出少者，陰陽同等，為自和也</w:t>
      </w:r>
      <w:r w:rsidR="000F3F19">
        <w:rPr>
          <w:rFonts w:hint="eastAsia"/>
        </w:rPr>
        <w:t>。</w:t>
      </w:r>
      <w:r w:rsidRPr="0013790D">
        <w:rPr>
          <w:rFonts w:hint="eastAsia"/>
        </w:rPr>
        <w:t>汗出多者，陰液亡，而陽反獨盛，故為太過。此皆自出之汗也。若陽脈不微而實，醫因發其汗而出多者，亦為太過，太過為陽亢，與陰隔絕而不相和</w:t>
      </w:r>
      <w:r w:rsidR="000E0587">
        <w:rPr>
          <w:rFonts w:hint="eastAsia"/>
        </w:rPr>
        <w:t>於</w:t>
      </w:r>
      <w:r w:rsidR="00CD0507">
        <w:rPr>
          <w:rFonts w:hint="eastAsia"/>
        </w:rPr>
        <w:t>裏</w:t>
      </w:r>
      <w:r w:rsidRPr="0013790D">
        <w:rPr>
          <w:rFonts w:hint="eastAsia"/>
        </w:rPr>
        <w:t>，何也？發汗亡其津液，而大便因硬也。</w:t>
      </w:r>
    </w:p>
    <w:p w:rsidR="000F3F19" w:rsidRDefault="0013790D" w:rsidP="00AE1112">
      <w:pPr>
        <w:pStyle w:val="afffff4"/>
        <w:spacing w:before="120" w:after="120"/>
        <w:ind w:firstLine="520"/>
        <w:rPr>
          <w:rFonts w:hint="eastAsia"/>
        </w:rPr>
      </w:pPr>
      <w:r w:rsidRPr="0013790D">
        <w:rPr>
          <w:rFonts w:hint="eastAsia"/>
        </w:rPr>
        <w:t>上節亡津液是本旨，而五苓散特為轉屬證之變治，非亡津液之主方。此節復足上文亡津液之意，而治法自在言外。汪苓友云即用下麻仁丸，愚以為麻仁丸未盡其量。</w:t>
      </w:r>
    </w:p>
    <w:p w:rsidR="000F3F19" w:rsidRPr="000F3F19" w:rsidRDefault="000F3F19" w:rsidP="00AE1112">
      <w:pPr>
        <w:pStyle w:val="afffff4"/>
        <w:spacing w:before="120" w:after="120"/>
        <w:ind w:firstLine="520"/>
        <w:rPr>
          <w:rFonts w:hint="eastAsia"/>
        </w:rPr>
      </w:pPr>
      <w:r w:rsidRPr="000F3F19">
        <w:rPr>
          <w:rFonts w:hint="eastAsia"/>
        </w:rPr>
        <w:t>脈浮而芤，浮為陽，芤為陰</w:t>
      </w:r>
      <w:r>
        <w:rPr>
          <w:rFonts w:hint="eastAsia"/>
        </w:rPr>
        <w:t>，</w:t>
      </w:r>
      <w:r w:rsidRPr="000F3F19">
        <w:rPr>
          <w:rFonts w:hint="eastAsia"/>
        </w:rPr>
        <w:t>浮芤相搏，胃氣生熱，其陽則絕。</w:t>
      </w:r>
    </w:p>
    <w:p w:rsidR="000F3F19" w:rsidRDefault="0013790D" w:rsidP="00AE1112">
      <w:pPr>
        <w:pStyle w:val="afffff4"/>
        <w:spacing w:before="120" w:after="120"/>
        <w:ind w:firstLine="520"/>
        <w:rPr>
          <w:rFonts w:hint="eastAsia"/>
        </w:rPr>
      </w:pPr>
      <w:r w:rsidRPr="0013790D">
        <w:rPr>
          <w:rFonts w:hint="eastAsia"/>
        </w:rPr>
        <w:t>陽絕</w:t>
      </w:r>
      <w:r w:rsidR="000E0587">
        <w:rPr>
          <w:rFonts w:hint="eastAsia"/>
        </w:rPr>
        <w:t>於</w:t>
      </w:r>
      <w:r w:rsidRPr="0013790D">
        <w:rPr>
          <w:rFonts w:hint="eastAsia"/>
        </w:rPr>
        <w:t>陰，其脈奈何？蓋胃土為陽，土貴得陰氣以和之。若病人脈浮而芤，浮為亢陽，芤為孤陰，浮芤相搏，則胃之陽氣盛而生熱，熱則津液愈竭，無以維其陽，其陽亢則與陰相絕，所謂陽絕</w:t>
      </w:r>
      <w:r w:rsidR="000E0587">
        <w:rPr>
          <w:rFonts w:hint="eastAsia"/>
        </w:rPr>
        <w:t>於</w:t>
      </w:r>
      <w:r w:rsidRPr="0013790D">
        <w:rPr>
          <w:rFonts w:hint="eastAsia"/>
        </w:rPr>
        <w:t>陰者如此。</w:t>
      </w:r>
    </w:p>
    <w:p w:rsidR="000F3F19" w:rsidRDefault="0013790D" w:rsidP="00AE1112">
      <w:pPr>
        <w:pStyle w:val="afffff4"/>
        <w:spacing w:before="120" w:after="120"/>
        <w:ind w:firstLine="520"/>
        <w:rPr>
          <w:rFonts w:hint="eastAsia"/>
        </w:rPr>
      </w:pPr>
      <w:r w:rsidRPr="0013790D">
        <w:rPr>
          <w:rFonts w:hint="eastAsia"/>
        </w:rPr>
        <w:lastRenderedPageBreak/>
        <w:t>此又承上文而申言陽絕之脈。愚按浮為陽之陽，言陽邪也，其陽之陽，言人身之陽氣也。</w:t>
      </w:r>
    </w:p>
    <w:p w:rsidR="000F3F19"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此說非也，解見下節。</w:t>
      </w:r>
    </w:p>
    <w:p w:rsidR="000F3F19" w:rsidRPr="000F3F19" w:rsidRDefault="000F3F19" w:rsidP="00AE1112">
      <w:pPr>
        <w:pStyle w:val="afffff4"/>
        <w:spacing w:before="120" w:after="120"/>
        <w:ind w:firstLine="520"/>
        <w:rPr>
          <w:rFonts w:hint="eastAsia"/>
        </w:rPr>
      </w:pPr>
      <w:r w:rsidRPr="000F3F19">
        <w:rPr>
          <w:rFonts w:hint="eastAsia"/>
        </w:rPr>
        <w:t>趺陽脈浮而澀，浮則胃氣強，澀則小便數</w:t>
      </w:r>
      <w:r>
        <w:rPr>
          <w:rFonts w:hint="eastAsia"/>
        </w:rPr>
        <w:t>，</w:t>
      </w:r>
      <w:r w:rsidRPr="000F3F19">
        <w:rPr>
          <w:rFonts w:hint="eastAsia"/>
        </w:rPr>
        <w:t>浮澀相搏，大便則硬，其脾為約，麻子仁丸主之。</w:t>
      </w:r>
    </w:p>
    <w:p w:rsidR="000F3F19" w:rsidRDefault="0013790D" w:rsidP="00AE1112">
      <w:pPr>
        <w:pStyle w:val="afffff4"/>
        <w:spacing w:before="120" w:after="120"/>
        <w:ind w:firstLine="520"/>
        <w:rPr>
          <w:rFonts w:hint="eastAsia"/>
        </w:rPr>
      </w:pPr>
      <w:r w:rsidRPr="0013790D">
        <w:rPr>
          <w:rFonts w:hint="eastAsia"/>
        </w:rPr>
        <w:t>陰虛不能以和陽，診之</w:t>
      </w:r>
      <w:r w:rsidR="000E0587">
        <w:rPr>
          <w:rFonts w:hint="eastAsia"/>
        </w:rPr>
        <w:t>於</w:t>
      </w:r>
      <w:r w:rsidRPr="0013790D">
        <w:rPr>
          <w:rFonts w:hint="eastAsia"/>
        </w:rPr>
        <w:t>手之氣口則芤，診之</w:t>
      </w:r>
      <w:r w:rsidR="000E0587">
        <w:rPr>
          <w:rFonts w:hint="eastAsia"/>
        </w:rPr>
        <w:t>於</w:t>
      </w:r>
      <w:r w:rsidRPr="0013790D">
        <w:rPr>
          <w:rFonts w:hint="eastAsia"/>
        </w:rPr>
        <w:t>足之趺陽則澀。趺陽者，胃脈也，胃為陽，脾為陰，今趺陽脈浮而澀，浮則胃之陽氣強，澀則脾之津液泄而小便數，浮澀相搏，其津液不能返入胃中，而大便則難。夫脾土為胃行其津液者也，津液鮮少，則其脾無可奈何為窮約。麻仁丸主之，瀉脾之陽，即扶脾之陰也。</w:t>
      </w:r>
    </w:p>
    <w:p w:rsidR="000F3F19" w:rsidRDefault="0013790D" w:rsidP="00AE1112">
      <w:pPr>
        <w:pStyle w:val="afffff4"/>
        <w:spacing w:before="120" w:after="120"/>
        <w:ind w:firstLine="520"/>
        <w:rPr>
          <w:rFonts w:hint="eastAsia"/>
        </w:rPr>
      </w:pPr>
      <w:r w:rsidRPr="0013790D">
        <w:rPr>
          <w:rFonts w:hint="eastAsia"/>
        </w:rPr>
        <w:t>此從上文陽絕之脈而補出陰虛之脈，出其方治也。</w:t>
      </w:r>
    </w:p>
    <w:p w:rsidR="00AE2445"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此三節皆言脾約證，而所因各有不同也，首節言汗出多者亡津液，則陽氣孤絕在</w:t>
      </w:r>
      <w:r w:rsidR="00CD0507">
        <w:rPr>
          <w:rFonts w:hint="eastAsia"/>
        </w:rPr>
        <w:t>裏</w:t>
      </w:r>
      <w:r w:rsidR="0013790D" w:rsidRPr="0013790D">
        <w:rPr>
          <w:rFonts w:hint="eastAsia"/>
        </w:rPr>
        <w:t>，熏灼脾之膏油，而膏油枯縮，不能注潤</w:t>
      </w:r>
      <w:r w:rsidR="000E0587">
        <w:rPr>
          <w:rFonts w:hint="eastAsia"/>
        </w:rPr>
        <w:t>於</w:t>
      </w:r>
      <w:r w:rsidR="0013790D" w:rsidRPr="0013790D">
        <w:rPr>
          <w:rFonts w:hint="eastAsia"/>
        </w:rPr>
        <w:t>腸中，則大便難</w:t>
      </w:r>
      <w:r w:rsidR="00AE2445">
        <w:rPr>
          <w:rFonts w:hint="eastAsia"/>
        </w:rPr>
        <w:t>。</w:t>
      </w:r>
      <w:r w:rsidR="0013790D" w:rsidRPr="0013790D">
        <w:rPr>
          <w:rFonts w:hint="eastAsia"/>
        </w:rPr>
        <w:t>次節是言浮為陽氣亢，芤為陰血虛，其胃陽遂與脾陰相絕，而脾之膏油被胃熱灼，亦枯縮矣</w:t>
      </w:r>
      <w:r w:rsidR="00AE2445">
        <w:rPr>
          <w:rFonts w:hint="eastAsia"/>
        </w:rPr>
        <w:t>。</w:t>
      </w:r>
      <w:r w:rsidR="0013790D" w:rsidRPr="0013790D">
        <w:rPr>
          <w:rFonts w:hint="eastAsia"/>
        </w:rPr>
        <w:t>此節又言若不出汗，不血虛，而為小便數，則津又從小便瀉去，膜中不潤，被胃熱灼枯其膏，則脾油亦縮，而為脾約不大便也。脾指膏油，約謂枯縮，《淺注》解為無可奈何，殊可笑也。</w:t>
      </w:r>
    </w:p>
    <w:p w:rsidR="00AE2445" w:rsidRDefault="0013790D" w:rsidP="00AE1112">
      <w:pPr>
        <w:pStyle w:val="afffff4"/>
        <w:spacing w:before="120" w:after="120"/>
        <w:ind w:firstLine="520"/>
        <w:rPr>
          <w:rFonts w:hint="eastAsia"/>
        </w:rPr>
      </w:pPr>
      <w:r w:rsidRPr="0013790D">
        <w:rPr>
          <w:rFonts w:hint="eastAsia"/>
        </w:rPr>
        <w:t>麻仁丸方</w:t>
      </w:r>
    </w:p>
    <w:p w:rsidR="00AE2445" w:rsidRDefault="0013790D" w:rsidP="00AE1112">
      <w:pPr>
        <w:pStyle w:val="afffff4"/>
        <w:spacing w:before="120" w:after="120"/>
        <w:ind w:firstLine="520"/>
        <w:rPr>
          <w:rFonts w:hint="eastAsia"/>
        </w:rPr>
      </w:pPr>
      <w:r w:rsidRPr="0013790D">
        <w:rPr>
          <w:rFonts w:hint="eastAsia"/>
        </w:rPr>
        <w:t>麻子仁（</w:t>
      </w:r>
      <w:smartTag w:uri="urn:schemas-microsoft-com:office:smarttags" w:element="chmetcnv">
        <w:smartTagPr>
          <w:attr w:name="UnitName" w:val="升"/>
          <w:attr w:name="SourceValue" w:val="2"/>
          <w:attr w:name="HasSpace" w:val="False"/>
          <w:attr w:name="Negative" w:val="False"/>
          <w:attr w:name="NumberType" w:val="3"/>
          <w:attr w:name="TCSC" w:val="1"/>
        </w:smartTagPr>
        <w:r w:rsidRPr="0013790D">
          <w:rPr>
            <w:rFonts w:hint="eastAsia"/>
          </w:rPr>
          <w:t>二升</w:t>
        </w:r>
      </w:smartTag>
      <w:r w:rsidRPr="0013790D">
        <w:rPr>
          <w:rFonts w:hint="eastAsia"/>
        </w:rPr>
        <w:t>）芍藥（半升）枳實（半斤，炙）大黃（一斤，去皮）</w:t>
      </w:r>
      <w:r w:rsidR="005426BB">
        <w:rPr>
          <w:rFonts w:hint="eastAsia"/>
        </w:rPr>
        <w:t>厚朴</w:t>
      </w:r>
      <w:r w:rsidRPr="0013790D">
        <w:rPr>
          <w:rFonts w:hint="eastAsia"/>
        </w:rPr>
        <w:t>（一斤炙，去皮）杏仁（</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，去皮尖，研作脂）</w:t>
      </w:r>
      <w:r w:rsidR="00AE2445">
        <w:rPr>
          <w:rFonts w:hint="eastAsia"/>
        </w:rPr>
        <w:t>。</w:t>
      </w:r>
    </w:p>
    <w:p w:rsidR="00AE2445" w:rsidRDefault="0013790D" w:rsidP="00AE1112">
      <w:pPr>
        <w:pStyle w:val="afffff4"/>
        <w:spacing w:before="120" w:after="120"/>
        <w:ind w:firstLine="520"/>
        <w:rPr>
          <w:rFonts w:hint="eastAsia"/>
        </w:rPr>
      </w:pPr>
      <w:r w:rsidRPr="0013790D">
        <w:rPr>
          <w:rFonts w:hint="eastAsia"/>
        </w:rPr>
        <w:t>上六味為末，</w:t>
      </w:r>
      <w:r w:rsidR="00AE2445">
        <w:rPr>
          <w:rFonts w:hint="eastAsia"/>
        </w:rPr>
        <w:t>煉</w:t>
      </w:r>
      <w:r w:rsidRPr="0084334E">
        <w:rPr>
          <w:rFonts w:hint="eastAsia"/>
        </w:rPr>
        <w:t>蜜為丸</w:t>
      </w:r>
      <w:r w:rsidR="00AE2445">
        <w:rPr>
          <w:rFonts w:hint="eastAsia"/>
        </w:rPr>
        <w:t>，</w:t>
      </w:r>
      <w:r w:rsidRPr="0084334E">
        <w:rPr>
          <w:rFonts w:hint="eastAsia"/>
        </w:rPr>
        <w:t>桐子大，每服十丸，日三服，漸加以知為度。</w:t>
      </w:r>
    </w:p>
    <w:p w:rsidR="00AE2445" w:rsidRDefault="00AE1112" w:rsidP="00AE1112">
      <w:pPr>
        <w:pStyle w:val="afffff4"/>
        <w:spacing w:before="120" w:after="120"/>
        <w:ind w:firstLine="520"/>
        <w:rPr>
          <w:rFonts w:hint="eastAsia"/>
        </w:rPr>
      </w:pPr>
      <w:r>
        <w:rPr>
          <w:rFonts w:hint="eastAsia"/>
        </w:rPr>
        <w:t>【</w:t>
      </w:r>
      <w:r w:rsidR="0013790D" w:rsidRPr="0084334E">
        <w:rPr>
          <w:rFonts w:hint="eastAsia"/>
        </w:rPr>
        <w:t>男元犀按</w:t>
      </w:r>
      <w:r>
        <w:rPr>
          <w:rFonts w:hint="eastAsia"/>
        </w:rPr>
        <w:t>】</w:t>
      </w:r>
      <w:r w:rsidR="0013790D" w:rsidRPr="0084334E">
        <w:rPr>
          <w:rFonts w:hint="eastAsia"/>
        </w:rPr>
        <w:t>脾為胃行其津液也，今胃熱而津液枯，脾無所行而為窮約，故取麻仁、杏仁多脂之物以潤燥，大黃、芍藥苦泄之藥以破結，枳實、</w:t>
      </w:r>
      <w:r w:rsidR="005426BB">
        <w:rPr>
          <w:rFonts w:hint="eastAsia"/>
        </w:rPr>
        <w:t>厚朴</w:t>
      </w:r>
      <w:r w:rsidR="0013790D" w:rsidRPr="0084334E">
        <w:rPr>
          <w:rFonts w:hint="eastAsia"/>
        </w:rPr>
        <w:t>順氣之藥以行滯。以蜜為丸者，治在脾而取緩，欲脾不下泄其津液，而小便數以還津液</w:t>
      </w:r>
      <w:r w:rsidR="000E0587">
        <w:rPr>
          <w:rFonts w:hint="eastAsia"/>
        </w:rPr>
        <w:t>於</w:t>
      </w:r>
      <w:r w:rsidR="0013790D" w:rsidRPr="0013790D">
        <w:rPr>
          <w:rFonts w:hint="eastAsia"/>
        </w:rPr>
        <w:t>胃中，而大便難已也。</w:t>
      </w:r>
    </w:p>
    <w:p w:rsidR="00AE2445"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古今權量尺寸不同，考之《內臺》方：麻仁</w:t>
      </w:r>
      <w:smartTag w:uri="urn:schemas-microsoft-com:office:smarttags" w:element="chmetcnv">
        <w:smartTagPr>
          <w:attr w:name="UnitName" w:val="兩"/>
          <w:attr w:name="SourceValue" w:val="4"/>
          <w:attr w:name="HasSpace" w:val="False"/>
          <w:attr w:name="Negative" w:val="False"/>
          <w:attr w:name="NumberType" w:val="3"/>
          <w:attr w:name="TCSC" w:val="1"/>
        </w:smartTagPr>
        <w:r w:rsidR="0013790D" w:rsidRPr="0013790D">
          <w:rPr>
            <w:rFonts w:hint="eastAsia"/>
          </w:rPr>
          <w:t>四兩</w:t>
        </w:r>
      </w:smartTag>
      <w:r w:rsidR="0013790D" w:rsidRPr="0013790D">
        <w:rPr>
          <w:rFonts w:hint="eastAsia"/>
        </w:rPr>
        <w:t>，杏仁</w:t>
      </w:r>
      <w:smartTag w:uri="urn:schemas-microsoft-com:office:smarttags" w:element="chmetcnv">
        <w:smartTagPr>
          <w:attr w:name="UnitName" w:val="兩"/>
          <w:attr w:name="SourceValue" w:val="6"/>
          <w:attr w:name="HasSpace" w:val="False"/>
          <w:attr w:name="Negative" w:val="False"/>
          <w:attr w:name="NumberType" w:val="3"/>
          <w:attr w:name="TCSC" w:val="1"/>
        </w:smartTagPr>
        <w:r w:rsidR="0013790D" w:rsidRPr="0013790D">
          <w:rPr>
            <w:rFonts w:hint="eastAsia"/>
          </w:rPr>
          <w:t>六兩</w:t>
        </w:r>
      </w:smartTag>
      <w:r w:rsidR="0013790D" w:rsidRPr="0013790D">
        <w:rPr>
          <w:rFonts w:hint="eastAsia"/>
        </w:rPr>
        <w:t>，芍藥、枳實各</w:t>
      </w:r>
      <w:smartTag w:uri="urn:schemas-microsoft-com:office:smarttags" w:element="chmetcnv">
        <w:smartTagPr>
          <w:attr w:name="UnitName" w:val="兩"/>
          <w:attr w:name="SourceValue" w:val="3"/>
          <w:attr w:name="HasSpace" w:val="False"/>
          <w:attr w:name="Negative" w:val="False"/>
          <w:attr w:name="NumberType" w:val="3"/>
          <w:attr w:name="TCSC" w:val="1"/>
        </w:smartTagPr>
        <w:r w:rsidR="0013790D" w:rsidRPr="0013790D">
          <w:rPr>
            <w:rFonts w:hint="eastAsia"/>
          </w:rPr>
          <w:lastRenderedPageBreak/>
          <w:t>三兩</w:t>
        </w:r>
      </w:smartTag>
      <w:r w:rsidR="0013790D" w:rsidRPr="0013790D">
        <w:rPr>
          <w:rFonts w:hint="eastAsia"/>
        </w:rPr>
        <w:t>，</w:t>
      </w:r>
      <w:r w:rsidR="005426BB">
        <w:rPr>
          <w:rFonts w:hint="eastAsia"/>
        </w:rPr>
        <w:t>厚朴</w:t>
      </w:r>
      <w:smartTag w:uri="urn:schemas-microsoft-com:office:smarttags" w:element="chmetcnv">
        <w:smartTagPr>
          <w:attr w:name="UnitName" w:val="兩"/>
          <w:attr w:name="SourceValue" w:val="3"/>
          <w:attr w:name="HasSpace" w:val="False"/>
          <w:attr w:name="Negative" w:val="False"/>
          <w:attr w:name="NumberType" w:val="3"/>
          <w:attr w:name="TCSC" w:val="1"/>
        </w:smartTagPr>
        <w:r w:rsidR="0013790D" w:rsidRPr="0013790D">
          <w:rPr>
            <w:rFonts w:hint="eastAsia"/>
          </w:rPr>
          <w:t>三兩</w:t>
        </w:r>
      </w:smartTag>
      <w:r w:rsidR="0013790D" w:rsidRPr="0013790D">
        <w:rPr>
          <w:rFonts w:hint="eastAsia"/>
        </w:rPr>
        <w:t>，大黃</w:t>
      </w:r>
      <w:smartTag w:uri="urn:schemas-microsoft-com:office:smarttags" w:element="chmetcnv">
        <w:smartTagPr>
          <w:attr w:name="UnitName" w:val="兩"/>
          <w:attr w:name="SourceValue" w:val="8"/>
          <w:attr w:name="HasSpace" w:val="False"/>
          <w:attr w:name="Negative" w:val="False"/>
          <w:attr w:name="NumberType" w:val="3"/>
          <w:attr w:name="TCSC" w:val="1"/>
        </w:smartTagPr>
        <w:r w:rsidR="0013790D" w:rsidRPr="0013790D">
          <w:rPr>
            <w:rFonts w:hint="eastAsia"/>
          </w:rPr>
          <w:t>八兩</w:t>
        </w:r>
      </w:smartTag>
      <w:r w:rsidR="0013790D" w:rsidRPr="0013790D">
        <w:rPr>
          <w:rFonts w:hint="eastAsia"/>
        </w:rPr>
        <w:t>。</w:t>
      </w:r>
      <w:r w:rsidR="00AE2445">
        <w:rPr>
          <w:rFonts w:hint="eastAsia"/>
        </w:rPr>
        <w:t>煉</w:t>
      </w:r>
      <w:r w:rsidR="0013790D" w:rsidRPr="0084334E">
        <w:rPr>
          <w:rFonts w:hint="eastAsia"/>
        </w:rPr>
        <w:t>蜜丸如梧桐子大，熟水下五十丸。</w:t>
      </w:r>
    </w:p>
    <w:p w:rsidR="00AE2445" w:rsidRPr="00AE2445" w:rsidRDefault="00AE2445" w:rsidP="00AE1112">
      <w:pPr>
        <w:pStyle w:val="afffff4"/>
        <w:spacing w:before="120" w:after="120"/>
        <w:ind w:firstLine="520"/>
        <w:rPr>
          <w:rFonts w:hint="eastAsia"/>
        </w:rPr>
      </w:pPr>
      <w:r w:rsidRPr="00AE2445">
        <w:rPr>
          <w:rFonts w:hint="eastAsia"/>
        </w:rPr>
        <w:t>陽病三日，發汗不解，蒸蒸發熱者，屬胃也，調胃承氣湯主之。</w:t>
      </w:r>
    </w:p>
    <w:p w:rsidR="00AE2445" w:rsidRDefault="0013790D" w:rsidP="00AE1112">
      <w:pPr>
        <w:pStyle w:val="afffff4"/>
        <w:spacing w:before="120" w:after="120"/>
        <w:ind w:firstLine="520"/>
        <w:rPr>
          <w:rFonts w:hint="eastAsia"/>
        </w:rPr>
      </w:pPr>
      <w:r w:rsidRPr="0084334E">
        <w:rPr>
          <w:rFonts w:hAnsi="華康隸書體W5" w:cs="華康隸書體W5" w:hint="eastAsia"/>
        </w:rPr>
        <w:t>有汗</w:t>
      </w:r>
      <w:r w:rsidR="000E0587">
        <w:rPr>
          <w:rFonts w:hint="eastAsia"/>
        </w:rPr>
        <w:t>後</w:t>
      </w:r>
      <w:r w:rsidRPr="0013790D">
        <w:rPr>
          <w:rFonts w:hint="eastAsia"/>
        </w:rPr>
        <w:t>而轉屬者，太陽病三日，發汗不解，熱從內出，如甑釜之蒸蒸發熱者，乃熱邪內陷，與陽明</w:t>
      </w:r>
      <w:r w:rsidR="00621E1D">
        <w:rPr>
          <w:rFonts w:hint="eastAsia"/>
        </w:rPr>
        <w:t>水穀</w:t>
      </w:r>
      <w:r w:rsidRPr="0013790D">
        <w:rPr>
          <w:rFonts w:hint="eastAsia"/>
        </w:rPr>
        <w:t>之氣合</w:t>
      </w:r>
      <w:r w:rsidR="00AE2445">
        <w:rPr>
          <w:rFonts w:hint="eastAsia"/>
        </w:rPr>
        <w:t>併</w:t>
      </w:r>
      <w:r w:rsidRPr="0013790D">
        <w:rPr>
          <w:rFonts w:hint="eastAsia"/>
        </w:rPr>
        <w:t>而為熱，屬</w:t>
      </w:r>
      <w:r w:rsidR="000E0587">
        <w:rPr>
          <w:rFonts w:hint="eastAsia"/>
        </w:rPr>
        <w:t>於</w:t>
      </w:r>
      <w:r w:rsidRPr="0013790D">
        <w:rPr>
          <w:rFonts w:hint="eastAsia"/>
        </w:rPr>
        <w:t>胃也</w:t>
      </w:r>
      <w:r w:rsidR="00AE2445">
        <w:rPr>
          <w:rFonts w:hint="eastAsia"/>
        </w:rPr>
        <w:t>。必也</w:t>
      </w:r>
      <w:r w:rsidRPr="0013790D">
        <w:rPr>
          <w:rFonts w:hint="eastAsia"/>
        </w:rPr>
        <w:t>釜底抽薪而熱自愈，以調胃承氣湯主之。</w:t>
      </w:r>
    </w:p>
    <w:p w:rsidR="00AE2445"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此方熱邪由汗</w:t>
      </w:r>
      <w:r w:rsidR="000E0587">
        <w:rPr>
          <w:rFonts w:hint="eastAsia"/>
        </w:rPr>
        <w:t>後</w:t>
      </w:r>
      <w:r w:rsidR="0013790D" w:rsidRPr="0013790D">
        <w:rPr>
          <w:rFonts w:hint="eastAsia"/>
        </w:rPr>
        <w:t>而入</w:t>
      </w:r>
      <w:r w:rsidR="000E0587">
        <w:rPr>
          <w:rFonts w:hint="eastAsia"/>
        </w:rPr>
        <w:t>於</w:t>
      </w:r>
      <w:r w:rsidR="0013790D" w:rsidRPr="0013790D">
        <w:rPr>
          <w:rFonts w:hint="eastAsia"/>
        </w:rPr>
        <w:t>胃府也。陽明者，無形之氣化也</w:t>
      </w:r>
      <w:r w:rsidR="00AE2445">
        <w:rPr>
          <w:rFonts w:hint="eastAsia"/>
        </w:rPr>
        <w:t>。</w:t>
      </w:r>
      <w:r w:rsidR="0013790D" w:rsidRPr="0013790D">
        <w:rPr>
          <w:rFonts w:hint="eastAsia"/>
        </w:rPr>
        <w:t>胃者，有形之胃府也。</w:t>
      </w:r>
    </w:p>
    <w:p w:rsidR="00AE2445" w:rsidRPr="00AE2445" w:rsidRDefault="00AE2445" w:rsidP="00AE1112">
      <w:pPr>
        <w:pStyle w:val="afffff4"/>
        <w:spacing w:before="120" w:after="120"/>
        <w:ind w:firstLine="520"/>
        <w:rPr>
          <w:rFonts w:hint="eastAsia"/>
        </w:rPr>
      </w:pPr>
      <w:r w:rsidRPr="00AE2445">
        <w:rPr>
          <w:rFonts w:hint="eastAsia"/>
        </w:rPr>
        <w:t>傷寒吐</w:t>
      </w:r>
      <w:r>
        <w:rPr>
          <w:rFonts w:hint="eastAsia"/>
        </w:rPr>
        <w:t>後</w:t>
      </w:r>
      <w:r w:rsidRPr="00AE2445">
        <w:rPr>
          <w:rFonts w:hint="eastAsia"/>
        </w:rPr>
        <w:t>，腹脹滿者，與調胃承氣湯。</w:t>
      </w:r>
    </w:p>
    <w:p w:rsidR="00AE2445" w:rsidRDefault="0013790D" w:rsidP="00AE1112">
      <w:pPr>
        <w:pStyle w:val="afffff4"/>
        <w:spacing w:before="120" w:after="120"/>
        <w:ind w:firstLine="520"/>
        <w:rPr>
          <w:rFonts w:hint="eastAsia"/>
        </w:rPr>
      </w:pPr>
      <w:r w:rsidRPr="0013790D">
        <w:rPr>
          <w:rFonts w:hint="eastAsia"/>
        </w:rPr>
        <w:t>有吐</w:t>
      </w:r>
      <w:r w:rsidR="000E0587">
        <w:rPr>
          <w:rFonts w:hint="eastAsia"/>
        </w:rPr>
        <w:t>後</w:t>
      </w:r>
      <w:r w:rsidRPr="0013790D">
        <w:rPr>
          <w:rFonts w:hint="eastAsia"/>
        </w:rPr>
        <w:t>而轉屬者，夫有形之邪，在</w:t>
      </w:r>
      <w:r w:rsidR="000E0587">
        <w:rPr>
          <w:rFonts w:hint="eastAsia"/>
        </w:rPr>
        <w:t>於</w:t>
      </w:r>
      <w:r w:rsidRPr="0013790D">
        <w:rPr>
          <w:rFonts w:hint="eastAsia"/>
        </w:rPr>
        <w:t>胃之上脘，宜吐而越之。今傷寒吐</w:t>
      </w:r>
      <w:r w:rsidR="000E0587">
        <w:rPr>
          <w:rFonts w:hint="eastAsia"/>
        </w:rPr>
        <w:t>後</w:t>
      </w:r>
      <w:r w:rsidRPr="0013790D">
        <w:rPr>
          <w:rFonts w:hint="eastAsia"/>
        </w:rPr>
        <w:t>，則上脘之邪已去，而腹仍脹滿者，乃中下之實邪未解也。宜與調胃承氣湯。</w:t>
      </w:r>
    </w:p>
    <w:p w:rsidR="00AE2445" w:rsidRDefault="0013790D" w:rsidP="00AE1112">
      <w:pPr>
        <w:pStyle w:val="afffff4"/>
        <w:spacing w:before="120" w:after="120"/>
        <w:ind w:firstLine="520"/>
        <w:rPr>
          <w:rFonts w:hint="eastAsia"/>
        </w:rPr>
      </w:pPr>
      <w:r w:rsidRPr="0013790D">
        <w:rPr>
          <w:rFonts w:hint="eastAsia"/>
        </w:rPr>
        <w:t>此言吐</w:t>
      </w:r>
      <w:r w:rsidR="000E0587">
        <w:rPr>
          <w:rFonts w:hint="eastAsia"/>
        </w:rPr>
        <w:t>後</w:t>
      </w:r>
      <w:r w:rsidRPr="0013790D">
        <w:rPr>
          <w:rFonts w:hint="eastAsia"/>
        </w:rPr>
        <w:t>而熱邪仍留而未解也。</w:t>
      </w:r>
    </w:p>
    <w:p w:rsidR="00AE2445" w:rsidRPr="00AE2445" w:rsidRDefault="00AE2445" w:rsidP="00AE1112">
      <w:pPr>
        <w:pStyle w:val="afffff4"/>
        <w:spacing w:before="120" w:after="120"/>
        <w:ind w:firstLine="520"/>
        <w:rPr>
          <w:rFonts w:hint="eastAsia"/>
        </w:rPr>
      </w:pPr>
      <w:r w:rsidRPr="00AE2445">
        <w:rPr>
          <w:rFonts w:hint="eastAsia"/>
        </w:rPr>
        <w:t>太陽病，若吐、若下、若發汗</w:t>
      </w:r>
      <w:r>
        <w:rPr>
          <w:rFonts w:hint="eastAsia"/>
        </w:rPr>
        <w:t>後</w:t>
      </w:r>
      <w:r w:rsidRPr="00AE2445">
        <w:rPr>
          <w:rFonts w:hint="eastAsia"/>
        </w:rPr>
        <w:t>，微煩，小便數、大便因硬者，與小承氣湯和之愈。</w:t>
      </w:r>
    </w:p>
    <w:p w:rsidR="00AE2445" w:rsidRDefault="0013790D" w:rsidP="00AE1112">
      <w:pPr>
        <w:pStyle w:val="afffff4"/>
        <w:spacing w:before="120" w:after="120"/>
        <w:ind w:firstLine="520"/>
        <w:rPr>
          <w:rFonts w:hint="eastAsia"/>
        </w:rPr>
      </w:pPr>
      <w:r w:rsidRPr="0013790D">
        <w:rPr>
          <w:rFonts w:hint="eastAsia"/>
        </w:rPr>
        <w:t>總而言之，大凡太陽病，若吐</w:t>
      </w:r>
      <w:r w:rsidR="00AE2445">
        <w:rPr>
          <w:rFonts w:hint="eastAsia"/>
        </w:rPr>
        <w:t>、</w:t>
      </w:r>
      <w:r w:rsidRPr="0013790D">
        <w:rPr>
          <w:rFonts w:hint="eastAsia"/>
        </w:rPr>
        <w:t>若下</w:t>
      </w:r>
      <w:r w:rsidR="00AE2445">
        <w:rPr>
          <w:rFonts w:hint="eastAsia"/>
        </w:rPr>
        <w:t>、</w:t>
      </w:r>
      <w:r w:rsidRPr="0013790D">
        <w:rPr>
          <w:rFonts w:hint="eastAsia"/>
        </w:rPr>
        <w:t>若發汗，則津液無矣，津液亡</w:t>
      </w:r>
      <w:r w:rsidR="000E0587">
        <w:rPr>
          <w:rFonts w:hint="eastAsia"/>
        </w:rPr>
        <w:t>於</w:t>
      </w:r>
      <w:r w:rsidRPr="0013790D">
        <w:rPr>
          <w:rFonts w:hint="eastAsia"/>
        </w:rPr>
        <w:t>外，則燥熱甚</w:t>
      </w:r>
      <w:r w:rsidR="000E0587">
        <w:rPr>
          <w:rFonts w:hint="eastAsia"/>
        </w:rPr>
        <w:t>於</w:t>
      </w:r>
      <w:r w:rsidRPr="0013790D">
        <w:rPr>
          <w:rFonts w:hint="eastAsia"/>
        </w:rPr>
        <w:t>內，故微煩。又走其津液而小便數，大便因小便之數，而致硬者，與小承氣湯和之愈。</w:t>
      </w:r>
    </w:p>
    <w:p w:rsidR="00AE2445" w:rsidRDefault="0013790D" w:rsidP="00AE1112">
      <w:pPr>
        <w:pStyle w:val="afffff4"/>
        <w:spacing w:before="120" w:after="120"/>
        <w:ind w:firstLine="520"/>
        <w:rPr>
          <w:rFonts w:hint="eastAsia"/>
        </w:rPr>
      </w:pPr>
      <w:r w:rsidRPr="0013790D">
        <w:rPr>
          <w:rFonts w:hint="eastAsia"/>
        </w:rPr>
        <w:t>此總論發汗吐下</w:t>
      </w:r>
      <w:r w:rsidR="000E0587">
        <w:rPr>
          <w:rFonts w:hint="eastAsia"/>
        </w:rPr>
        <w:t>後</w:t>
      </w:r>
      <w:r w:rsidRPr="0013790D">
        <w:rPr>
          <w:rFonts w:hint="eastAsia"/>
        </w:rPr>
        <w:t>，皆可以轉屬</w:t>
      </w:r>
      <w:r w:rsidR="000E0587">
        <w:rPr>
          <w:rFonts w:hint="eastAsia"/>
        </w:rPr>
        <w:t>於</w:t>
      </w:r>
      <w:r w:rsidRPr="0013790D">
        <w:rPr>
          <w:rFonts w:hint="eastAsia"/>
        </w:rPr>
        <w:t>陽明也。</w:t>
      </w:r>
    </w:p>
    <w:p w:rsidR="00AE2445"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上二節是邪入</w:t>
      </w:r>
      <w:r w:rsidR="000E0587">
        <w:rPr>
          <w:rFonts w:hint="eastAsia"/>
        </w:rPr>
        <w:t>於</w:t>
      </w:r>
      <w:r w:rsidR="0013790D" w:rsidRPr="0013790D">
        <w:rPr>
          <w:rFonts w:hint="eastAsia"/>
        </w:rPr>
        <w:t>胃府中者，故均用調胃承氣，而其邪入之路，一則從肌肉蒸熱而入胃，一則從吐傷胃陰而入胃，胃連及小腸，皆在腹間，故曰腹滿。二證有表</w:t>
      </w:r>
      <w:r w:rsidR="00CD0507">
        <w:rPr>
          <w:rFonts w:hint="eastAsia"/>
        </w:rPr>
        <w:t>裏</w:t>
      </w:r>
      <w:r w:rsidR="0013790D" w:rsidRPr="0013790D">
        <w:rPr>
          <w:rFonts w:hint="eastAsia"/>
        </w:rPr>
        <w:t>之異，而邪皆已入胃，故用調胃承氣湯。此一節言汗吐下均能傷膜網中之水津，而水津不灌</w:t>
      </w:r>
      <w:r w:rsidR="000E0587">
        <w:rPr>
          <w:rFonts w:hint="eastAsia"/>
        </w:rPr>
        <w:t>於</w:t>
      </w:r>
      <w:r w:rsidR="0013790D" w:rsidRPr="0013790D">
        <w:rPr>
          <w:rFonts w:hint="eastAsia"/>
        </w:rPr>
        <w:t>腸，故大便難，以小承氣和之，是和小腸與膜網之氣也。合共三節，第一節是從肌肉油膏而入胃，第三節是從膜網竅道而入腸。膜即肓也，油即膏也，膏肓相連而又有分別也。調胃</w:t>
      </w:r>
      <w:r w:rsidR="00AE2445">
        <w:rPr>
          <w:rFonts w:hint="eastAsia"/>
        </w:rPr>
        <w:t>、</w:t>
      </w:r>
      <w:r w:rsidR="0013790D" w:rsidRPr="0013790D">
        <w:rPr>
          <w:rFonts w:hint="eastAsia"/>
        </w:rPr>
        <w:t>小承氣，義已見前。</w:t>
      </w:r>
    </w:p>
    <w:p w:rsidR="00AE2445" w:rsidRPr="00AE2445" w:rsidRDefault="00AE2445" w:rsidP="00AE1112">
      <w:pPr>
        <w:pStyle w:val="afffff4"/>
        <w:spacing w:before="120" w:after="120"/>
        <w:ind w:firstLine="520"/>
        <w:rPr>
          <w:rFonts w:hint="eastAsia"/>
        </w:rPr>
      </w:pPr>
      <w:r w:rsidRPr="00AE2445">
        <w:rPr>
          <w:rFonts w:hint="eastAsia"/>
        </w:rPr>
        <w:t>得病二三日，脈弱，無太陽柴胡證，煩躁、心下硬</w:t>
      </w:r>
      <w:r>
        <w:rPr>
          <w:rFonts w:hint="eastAsia"/>
        </w:rPr>
        <w:t>。</w:t>
      </w:r>
      <w:r w:rsidRPr="00AE2445">
        <w:rPr>
          <w:rFonts w:hint="eastAsia"/>
        </w:rPr>
        <w:t>至四五日，雖能食，以小承氣湯，少少與，微和之，令小安</w:t>
      </w:r>
      <w:r>
        <w:rPr>
          <w:rFonts w:hint="eastAsia"/>
        </w:rPr>
        <w:t>。</w:t>
      </w:r>
      <w:r w:rsidRPr="00AE2445">
        <w:rPr>
          <w:rFonts w:hint="eastAsia"/>
        </w:rPr>
        <w:t>至六日，與承氣湯</w:t>
      </w:r>
      <w:smartTag w:uri="urn:schemas-microsoft-com:office:smarttags" w:element="chmetcnv">
        <w:smartTagPr>
          <w:attr w:name="UnitName" w:val="升"/>
          <w:attr w:name="SourceValue" w:val="1"/>
          <w:attr w:name="HasSpace" w:val="False"/>
          <w:attr w:name="Negative" w:val="False"/>
          <w:attr w:name="NumberType" w:val="3"/>
          <w:attr w:name="TCSC" w:val="1"/>
        </w:smartTagPr>
        <w:r w:rsidRPr="00AE2445">
          <w:rPr>
            <w:rFonts w:hint="eastAsia"/>
          </w:rPr>
          <w:t>一升</w:t>
        </w:r>
      </w:smartTag>
      <w:r w:rsidRPr="00AE2445">
        <w:rPr>
          <w:rFonts w:hint="eastAsia"/>
        </w:rPr>
        <w:t>。若不大便六七日，小便少者，雖不受食，但初頭硬，</w:t>
      </w:r>
      <w:r>
        <w:rPr>
          <w:rFonts w:hint="eastAsia"/>
        </w:rPr>
        <w:t>後</w:t>
      </w:r>
      <w:r w:rsidRPr="00AE2445">
        <w:rPr>
          <w:rFonts w:hint="eastAsia"/>
        </w:rPr>
        <w:t>必溏，未定成硬，攻之必溏</w:t>
      </w:r>
      <w:r>
        <w:rPr>
          <w:rFonts w:hint="eastAsia"/>
        </w:rPr>
        <w:t>。</w:t>
      </w:r>
      <w:r w:rsidRPr="00AE2445">
        <w:rPr>
          <w:rFonts w:hint="eastAsia"/>
        </w:rPr>
        <w:t>須小便利，屎定硬，乃可攻之，宜大承氣</w:t>
      </w:r>
      <w:r w:rsidRPr="00AE2445">
        <w:rPr>
          <w:rFonts w:hint="eastAsia"/>
        </w:rPr>
        <w:lastRenderedPageBreak/>
        <w:t>湯。</w:t>
      </w:r>
    </w:p>
    <w:p w:rsidR="00AE2445" w:rsidRDefault="0013790D" w:rsidP="00AE1112">
      <w:pPr>
        <w:pStyle w:val="afffff4"/>
        <w:spacing w:before="120" w:after="120"/>
        <w:ind w:firstLine="520"/>
        <w:rPr>
          <w:rFonts w:hint="eastAsia"/>
        </w:rPr>
      </w:pPr>
      <w:r w:rsidRPr="0013790D">
        <w:rPr>
          <w:rFonts w:hint="eastAsia"/>
        </w:rPr>
        <w:t>非關轉屬，其病為陽明自得之病，得病二日算起至三日，始滿二日，值陽明主氣之期，陽明為氣血之主，邪傷則不能自振，故脈弱。自得之病，不關轉屬，故無太陽柴胡證。胃熱上乘</w:t>
      </w:r>
      <w:r w:rsidR="000E0587">
        <w:rPr>
          <w:rFonts w:hint="eastAsia"/>
        </w:rPr>
        <w:t>於</w:t>
      </w:r>
      <w:r w:rsidRPr="0013790D">
        <w:rPr>
          <w:rFonts w:hint="eastAsia"/>
        </w:rPr>
        <w:t>心則煩，煩極而臥不安則躁。胃居</w:t>
      </w:r>
      <w:r w:rsidR="000E0587">
        <w:rPr>
          <w:rFonts w:hint="eastAsia"/>
        </w:rPr>
        <w:t>於</w:t>
      </w:r>
      <w:r w:rsidRPr="0013790D">
        <w:rPr>
          <w:rFonts w:hint="eastAsia"/>
        </w:rPr>
        <w:t>心下，邪實</w:t>
      </w:r>
      <w:r w:rsidR="000E0587">
        <w:rPr>
          <w:rFonts w:hint="eastAsia"/>
        </w:rPr>
        <w:t>於</w:t>
      </w:r>
      <w:r w:rsidRPr="0013790D">
        <w:rPr>
          <w:rFonts w:hint="eastAsia"/>
        </w:rPr>
        <w:t>胃，故心下硬。胃氣未虛，則能食。今病至四五日，雖能食，亦不可遽以為能食而大下之，宜以小承氣湯，不及升而少少與微和之，令煩躁小安。至六日仍不大便，仍與小承氣湯加至</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，使得大便而止。甚矣</w:t>
      </w:r>
      <w:r w:rsidR="00AE2445">
        <w:rPr>
          <w:rFonts w:hint="eastAsia"/>
        </w:rPr>
        <w:t>！</w:t>
      </w:r>
      <w:r w:rsidRPr="0013790D">
        <w:rPr>
          <w:rFonts w:hint="eastAsia"/>
        </w:rPr>
        <w:t>小承氣湯之不可多用也如此。若煩躁，心下硬，其不大便至</w:t>
      </w:r>
      <w:r w:rsidR="000E0587">
        <w:rPr>
          <w:rFonts w:hint="eastAsia"/>
        </w:rPr>
        <w:t>於</w:t>
      </w:r>
      <w:r w:rsidRPr="0013790D">
        <w:rPr>
          <w:rFonts w:hint="eastAsia"/>
        </w:rPr>
        <w:t>六七日，似可以大下無疑矣。而只因其小便少一證者，津液尚還入胃中，雖不能食，而與譫語潮熱有燥屎之不能食者不同，但初頭硬，</w:t>
      </w:r>
      <w:r w:rsidR="000E0587">
        <w:rPr>
          <w:rFonts w:hint="eastAsia"/>
        </w:rPr>
        <w:t>後</w:t>
      </w:r>
      <w:r w:rsidRPr="0013790D">
        <w:rPr>
          <w:rFonts w:hint="eastAsia"/>
        </w:rPr>
        <w:t>必溏，未定成硬，攻之必溏，須待小便利，屎定成硬，乃可攻之，宜大承氣湯。甚矣</w:t>
      </w:r>
      <w:r w:rsidR="00AE2445">
        <w:rPr>
          <w:rFonts w:hint="eastAsia"/>
        </w:rPr>
        <w:t>！</w:t>
      </w:r>
      <w:r w:rsidRPr="0013790D">
        <w:rPr>
          <w:rFonts w:hint="eastAsia"/>
        </w:rPr>
        <w:t>大承氣湯之不可驟用也如此。</w:t>
      </w:r>
    </w:p>
    <w:p w:rsidR="00AE2445"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此章凡五節，論陽明自病，非關轉屬。首節反復辨論，以示不可輕攻之意。</w:t>
      </w:r>
      <w:r w:rsidR="000E0587">
        <w:rPr>
          <w:rFonts w:hint="eastAsia"/>
        </w:rPr>
        <w:t>後</w:t>
      </w:r>
      <w:r w:rsidR="0013790D" w:rsidRPr="0013790D">
        <w:rPr>
          <w:rFonts w:hint="eastAsia"/>
        </w:rPr>
        <w:t>四節又</w:t>
      </w:r>
      <w:r w:rsidR="000E0587">
        <w:rPr>
          <w:rFonts w:hint="eastAsia"/>
        </w:rPr>
        <w:t>於</w:t>
      </w:r>
      <w:r w:rsidR="0013790D" w:rsidRPr="0013790D">
        <w:rPr>
          <w:rFonts w:hint="eastAsia"/>
        </w:rPr>
        <w:t>陽明中，從《內經》悍氣之旨，悟出悍熱之氣，為病最急，又不可泥</w:t>
      </w:r>
      <w:r w:rsidR="000E0587">
        <w:rPr>
          <w:rFonts w:hint="eastAsia"/>
        </w:rPr>
        <w:t>於</w:t>
      </w:r>
      <w:r w:rsidR="0013790D" w:rsidRPr="0013790D">
        <w:rPr>
          <w:rFonts w:hint="eastAsia"/>
        </w:rPr>
        <w:t>不可輕攻之說，徐徐緩下，以成莫救之患也。</w:t>
      </w:r>
    </w:p>
    <w:p w:rsidR="0029334A"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此分兩段，上段言脈弱者，雖燥硬，亦不可攻，只當用小承氣和之而已，治燥硬者，當顧其虛也</w:t>
      </w:r>
      <w:r w:rsidR="0029334A">
        <w:rPr>
          <w:rFonts w:hint="eastAsia"/>
        </w:rPr>
        <w:t>。</w:t>
      </w:r>
      <w:r w:rsidR="0013790D" w:rsidRPr="0013790D">
        <w:rPr>
          <w:rFonts w:hint="eastAsia"/>
        </w:rPr>
        <w:t>次段言小便少者，未盡結硬，不可攻之，須審其小便利者，屎乃純硬，方可斷為燥結而攻之也。是須辨別，不是須等待，安有病淺而待其病深之理。且使待之久，而小便仍少，豈遂別無治法哉。一字之差，所誤不少。</w:t>
      </w:r>
    </w:p>
    <w:p w:rsidR="0029334A" w:rsidRPr="0029334A" w:rsidRDefault="0029334A" w:rsidP="00AE1112">
      <w:pPr>
        <w:pStyle w:val="afffff4"/>
        <w:spacing w:before="120" w:after="120"/>
        <w:ind w:firstLine="520"/>
        <w:rPr>
          <w:rFonts w:hint="eastAsia"/>
        </w:rPr>
      </w:pPr>
      <w:r w:rsidRPr="0029334A">
        <w:rPr>
          <w:rFonts w:hint="eastAsia"/>
        </w:rPr>
        <w:t>傷寒六七日，目中不了了，睛不和，無表</w:t>
      </w:r>
      <w:r>
        <w:rPr>
          <w:rFonts w:hint="eastAsia"/>
        </w:rPr>
        <w:t>裏</w:t>
      </w:r>
      <w:r w:rsidRPr="0029334A">
        <w:rPr>
          <w:rFonts w:hint="eastAsia"/>
        </w:rPr>
        <w:t>證，大便難，身微熱者，此為實也。急下之，宜大承氣湯。</w:t>
      </w:r>
    </w:p>
    <w:p w:rsidR="0029334A" w:rsidRDefault="0013790D" w:rsidP="00AE1112">
      <w:pPr>
        <w:pStyle w:val="afffff4"/>
        <w:spacing w:before="120" w:after="120"/>
        <w:ind w:firstLine="520"/>
        <w:rPr>
          <w:rFonts w:hint="eastAsia"/>
        </w:rPr>
      </w:pPr>
      <w:r w:rsidRPr="0013790D">
        <w:rPr>
          <w:rFonts w:hint="eastAsia"/>
        </w:rPr>
        <w:t>然亦不可拘</w:t>
      </w:r>
      <w:r w:rsidR="000E0587">
        <w:rPr>
          <w:rFonts w:hint="eastAsia"/>
        </w:rPr>
        <w:t>於</w:t>
      </w:r>
      <w:r w:rsidRPr="0013790D">
        <w:rPr>
          <w:rFonts w:hint="eastAsia"/>
        </w:rPr>
        <w:t>不輕下之說以誤事也。陽明有悍熱之氣，為害最速，不可不知。《靈樞·動輸篇》云：</w:t>
      </w:r>
      <w:r w:rsidR="0029334A">
        <w:rPr>
          <w:rFonts w:hint="eastAsia"/>
        </w:rPr>
        <w:t>「</w:t>
      </w:r>
      <w:r w:rsidRPr="0013790D">
        <w:rPr>
          <w:rFonts w:hint="eastAsia"/>
        </w:rPr>
        <w:t>胃氣上注</w:t>
      </w:r>
      <w:r w:rsidR="000E0587">
        <w:rPr>
          <w:rFonts w:hint="eastAsia"/>
        </w:rPr>
        <w:t>於</w:t>
      </w:r>
      <w:r w:rsidRPr="0013790D">
        <w:rPr>
          <w:rFonts w:hint="eastAsia"/>
        </w:rPr>
        <w:t>肺，其悍氣上</w:t>
      </w:r>
      <w:r w:rsidR="004C442A">
        <w:rPr>
          <w:rFonts w:hint="eastAsia"/>
        </w:rPr>
        <w:t>衝</w:t>
      </w:r>
      <w:r w:rsidRPr="0013790D">
        <w:rPr>
          <w:rFonts w:hint="eastAsia"/>
        </w:rPr>
        <w:t>頭者，循咽上走空竅，循眼系，入絡腦，出頤下客主人，循牙車，合陽明，</w:t>
      </w:r>
      <w:r w:rsidR="002E7776">
        <w:rPr>
          <w:rFonts w:hint="eastAsia"/>
        </w:rPr>
        <w:t>並</w:t>
      </w:r>
      <w:r w:rsidRPr="0013790D">
        <w:rPr>
          <w:rFonts w:hint="eastAsia"/>
        </w:rPr>
        <w:t>下人迎，此胃氣別走</w:t>
      </w:r>
      <w:r w:rsidR="000E0587">
        <w:rPr>
          <w:rFonts w:hint="eastAsia"/>
        </w:rPr>
        <w:t>於</w:t>
      </w:r>
      <w:r w:rsidRPr="0013790D">
        <w:rPr>
          <w:rFonts w:hint="eastAsia"/>
        </w:rPr>
        <w:t>陽明者也，故陰陽上下，其動若一。</w:t>
      </w:r>
      <w:r w:rsidR="0029334A">
        <w:rPr>
          <w:rFonts w:hint="eastAsia"/>
        </w:rPr>
        <w:t>」</w:t>
      </w:r>
      <w:r w:rsidRPr="0013790D">
        <w:rPr>
          <w:rFonts w:hint="eastAsia"/>
        </w:rPr>
        <w:t>傷寒六七日，為一經已周，其悍熱之</w:t>
      </w:r>
      <w:r w:rsidR="0029334A">
        <w:rPr>
          <w:rFonts w:hint="eastAsia"/>
        </w:rPr>
        <w:t>氣</w:t>
      </w:r>
      <w:r w:rsidRPr="0013790D">
        <w:rPr>
          <w:rFonts w:hint="eastAsia"/>
        </w:rPr>
        <w:t>，上走空竅而循目系，故目中不了了，睛不和。其悍熱之氣，別走陽明，上循空竅，不在表而亦在</w:t>
      </w:r>
      <w:r w:rsidR="00CD0507">
        <w:rPr>
          <w:rFonts w:hint="eastAsia"/>
        </w:rPr>
        <w:t>裏</w:t>
      </w:r>
      <w:r w:rsidRPr="0013790D">
        <w:rPr>
          <w:rFonts w:hint="eastAsia"/>
        </w:rPr>
        <w:t>，故無表</w:t>
      </w:r>
      <w:r w:rsidR="00CD0507">
        <w:rPr>
          <w:rFonts w:hint="eastAsia"/>
        </w:rPr>
        <w:t>裏</w:t>
      </w:r>
      <w:r w:rsidRPr="0013790D">
        <w:rPr>
          <w:rFonts w:hint="eastAsia"/>
        </w:rPr>
        <w:t>證。惟其無</w:t>
      </w:r>
      <w:r w:rsidR="00CD0507">
        <w:rPr>
          <w:rFonts w:hint="eastAsia"/>
        </w:rPr>
        <w:t>裏</w:t>
      </w:r>
      <w:r w:rsidRPr="0013790D">
        <w:rPr>
          <w:rFonts w:hint="eastAsia"/>
        </w:rPr>
        <w:t>證，故大便不硬，而只覺其難</w:t>
      </w:r>
      <w:r w:rsidR="0029334A">
        <w:rPr>
          <w:rFonts w:hint="eastAsia"/>
        </w:rPr>
        <w:t>。</w:t>
      </w:r>
      <w:r w:rsidRPr="0013790D">
        <w:rPr>
          <w:rFonts w:hint="eastAsia"/>
        </w:rPr>
        <w:t>惟其無表證，故身不大熱，而止微熱者。此悍氣之病而為實也，急下之，</w:t>
      </w:r>
      <w:r w:rsidRPr="0013790D">
        <w:rPr>
          <w:rFonts w:hint="eastAsia"/>
        </w:rPr>
        <w:lastRenderedPageBreak/>
        <w:t>宜大承氣湯。急下之以救其陰，稍緩則無及矣。</w:t>
      </w:r>
    </w:p>
    <w:p w:rsidR="0029334A"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此言陽明悍熱為病，是當急下，又不可拘</w:t>
      </w:r>
      <w:r w:rsidR="000E0587">
        <w:rPr>
          <w:rFonts w:hint="eastAsia"/>
        </w:rPr>
        <w:t>於</w:t>
      </w:r>
      <w:r w:rsidR="0013790D" w:rsidRPr="0013790D">
        <w:rPr>
          <w:rFonts w:hint="eastAsia"/>
        </w:rPr>
        <w:t>小便利而</w:t>
      </w:r>
      <w:r w:rsidR="000E0587">
        <w:rPr>
          <w:rFonts w:hint="eastAsia"/>
        </w:rPr>
        <w:t>後</w:t>
      </w:r>
      <w:r w:rsidR="0013790D" w:rsidRPr="0013790D">
        <w:rPr>
          <w:rFonts w:hint="eastAsia"/>
        </w:rPr>
        <w:t>下之也。不了了者，病人之目視物不明了也。睛不和者，醫者視病人之睛光或昏暗，或散亂也。按此證初看似不甚重，至八九日必死，若遇讀薛立齋、張景岳書及老秀才，多閱八家，慣走富貴門第者從中作主，其死定矣。余所以不肯為無益之談，止合拂衣而去矣。</w:t>
      </w:r>
    </w:p>
    <w:p w:rsidR="0029334A"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陽明悍熱之說非也，義詳</w:t>
      </w:r>
      <w:r w:rsidR="000E0587">
        <w:rPr>
          <w:rFonts w:hint="eastAsia"/>
        </w:rPr>
        <w:t>於後</w:t>
      </w:r>
      <w:r w:rsidR="0013790D" w:rsidRPr="0013790D">
        <w:rPr>
          <w:rFonts w:hint="eastAsia"/>
        </w:rPr>
        <w:t>，茲不具論。但就本節解之曰：傷寒六七日，邪熱已內合陽明，當身大熱，大便當極硬矣。乃無陽明肌表之證，而身只微熱，無陽明胃</w:t>
      </w:r>
      <w:r w:rsidR="00CD0507">
        <w:rPr>
          <w:rFonts w:hint="eastAsia"/>
        </w:rPr>
        <w:t>裏</w:t>
      </w:r>
      <w:r w:rsidR="0013790D" w:rsidRPr="0013790D">
        <w:rPr>
          <w:rFonts w:hint="eastAsia"/>
        </w:rPr>
        <w:t>之證，而大便只微難，看似不甚重矣。孰知其燥熱之氣，從膜網縫隙之中，而上入腦髓，直</w:t>
      </w:r>
      <w:r w:rsidR="004C442A">
        <w:rPr>
          <w:rFonts w:hint="eastAsia"/>
        </w:rPr>
        <w:t>衝</w:t>
      </w:r>
      <w:r w:rsidR="0013790D" w:rsidRPr="0013790D">
        <w:rPr>
          <w:rFonts w:hint="eastAsia"/>
        </w:rPr>
        <w:t>目系。目中不了了，睛不和者，是腦髓瞳神有立時敗壞之勢，危之極矣，急宜釜底抽薪，故當急下之，此與上文</w:t>
      </w:r>
      <w:r w:rsidR="0029334A">
        <w:rPr>
          <w:rFonts w:hint="eastAsia"/>
        </w:rPr>
        <w:t>「</w:t>
      </w:r>
      <w:r w:rsidR="0013790D" w:rsidRPr="0013790D">
        <w:rPr>
          <w:rFonts w:hint="eastAsia"/>
        </w:rPr>
        <w:t>若吐若下若發汗，微煩，小便數</w:t>
      </w:r>
      <w:r w:rsidR="0029334A">
        <w:rPr>
          <w:rFonts w:hint="eastAsia"/>
        </w:rPr>
        <w:t>」</w:t>
      </w:r>
      <w:r w:rsidR="0013790D" w:rsidRPr="0013790D">
        <w:rPr>
          <w:rFonts w:hint="eastAsia"/>
        </w:rPr>
        <w:t>同是膈膜中證，惟煩與便數是熱循膈膜，上入心包而下走膀胱，心包之神不至立亡，膀胱之水不至立涸，是其燥熱尚輕也，故止以小承氣湯和之</w:t>
      </w:r>
      <w:r w:rsidR="0029334A">
        <w:rPr>
          <w:rFonts w:hint="eastAsia"/>
        </w:rPr>
        <w:t>。</w:t>
      </w:r>
      <w:r w:rsidR="0013790D" w:rsidRPr="0013790D">
        <w:rPr>
          <w:rFonts w:hint="eastAsia"/>
        </w:rPr>
        <w:t>此節熱循膈膜，上</w:t>
      </w:r>
      <w:r w:rsidR="004C442A">
        <w:rPr>
          <w:rFonts w:hint="eastAsia"/>
        </w:rPr>
        <w:t>衝</w:t>
      </w:r>
      <w:r w:rsidR="0013790D" w:rsidRPr="0013790D">
        <w:rPr>
          <w:rFonts w:hint="eastAsia"/>
        </w:rPr>
        <w:t>髓海，干犯神水，有立刻神亡之懼，是其燥熱甚重，且勢危也，故當急下。《內經》言胃絡上通</w:t>
      </w:r>
      <w:r w:rsidR="000E0587">
        <w:rPr>
          <w:rFonts w:hint="eastAsia"/>
        </w:rPr>
        <w:t>於</w:t>
      </w:r>
      <w:r w:rsidR="0013790D" w:rsidRPr="0013790D">
        <w:rPr>
          <w:rFonts w:hint="eastAsia"/>
        </w:rPr>
        <w:t>腦，西醫言腦氣筋多系</w:t>
      </w:r>
      <w:r w:rsidR="000E0587">
        <w:rPr>
          <w:rFonts w:hint="eastAsia"/>
        </w:rPr>
        <w:t>於</w:t>
      </w:r>
      <w:r w:rsidR="0013790D" w:rsidRPr="0013790D">
        <w:rPr>
          <w:rFonts w:hint="eastAsia"/>
        </w:rPr>
        <w:t>胃，然主絡言筋，實皆從膈膜而上通，故原文</w:t>
      </w:r>
      <w:r w:rsidR="0029334A">
        <w:rPr>
          <w:rFonts w:hint="eastAsia"/>
        </w:rPr>
        <w:t>「</w:t>
      </w:r>
      <w:r w:rsidR="0013790D" w:rsidRPr="0013790D">
        <w:rPr>
          <w:rFonts w:hint="eastAsia"/>
        </w:rPr>
        <w:t>無表</w:t>
      </w:r>
      <w:r w:rsidR="00CD0507">
        <w:rPr>
          <w:rFonts w:hint="eastAsia"/>
        </w:rPr>
        <w:t>裏</w:t>
      </w:r>
      <w:r w:rsidR="0013790D" w:rsidRPr="0013790D">
        <w:rPr>
          <w:rFonts w:hint="eastAsia"/>
        </w:rPr>
        <w:t>證</w:t>
      </w:r>
      <w:r w:rsidR="0029334A">
        <w:rPr>
          <w:rFonts w:hint="eastAsia"/>
        </w:rPr>
        <w:t>」</w:t>
      </w:r>
      <w:r w:rsidR="0013790D" w:rsidRPr="0013790D">
        <w:rPr>
          <w:rFonts w:hint="eastAsia"/>
        </w:rPr>
        <w:t>句明明指出在膜網縫中也，與前微煩小便數節，同在膜中，而輕重不同，非彼是燥熱，此是悍熱也。悍熱之說，實為蛇足。</w:t>
      </w:r>
    </w:p>
    <w:p w:rsidR="0029334A" w:rsidRPr="0029334A" w:rsidRDefault="0029334A" w:rsidP="00AE1112">
      <w:pPr>
        <w:pStyle w:val="afffff4"/>
        <w:spacing w:before="120" w:after="120"/>
        <w:ind w:firstLine="520"/>
        <w:rPr>
          <w:rFonts w:hint="eastAsia"/>
        </w:rPr>
      </w:pPr>
      <w:r w:rsidRPr="0029334A">
        <w:rPr>
          <w:rFonts w:hint="eastAsia"/>
        </w:rPr>
        <w:t>陽明病，發熱、汗多者，急下之，宜大承氣湯。</w:t>
      </w:r>
    </w:p>
    <w:p w:rsidR="0029334A" w:rsidRDefault="0013790D" w:rsidP="00AE1112">
      <w:pPr>
        <w:pStyle w:val="afffff4"/>
        <w:spacing w:before="120" w:after="120"/>
        <w:ind w:firstLine="520"/>
        <w:rPr>
          <w:rFonts w:hint="eastAsia"/>
        </w:rPr>
      </w:pPr>
      <w:r w:rsidRPr="0013790D">
        <w:rPr>
          <w:rFonts w:hint="eastAsia"/>
        </w:rPr>
        <w:t>又有宜急下者。陽明病，審其發熱系悍氣為熱，其汗多者，為熱勢炎炎，而津液盡出，亢陽無陰，緩則無及，急下之，宜大承氣湯。</w:t>
      </w:r>
    </w:p>
    <w:p w:rsidR="0029334A" w:rsidRDefault="0013790D" w:rsidP="00AE1112">
      <w:pPr>
        <w:pStyle w:val="afffff4"/>
        <w:spacing w:before="120" w:after="120"/>
        <w:ind w:firstLine="520"/>
        <w:rPr>
          <w:rFonts w:hint="eastAsia"/>
        </w:rPr>
      </w:pPr>
      <w:r w:rsidRPr="0013790D">
        <w:rPr>
          <w:rFonts w:hint="eastAsia"/>
        </w:rPr>
        <w:t>此言悍熱之氣，內出迫其津液外亡者之宜急下也。魏千子云：</w:t>
      </w:r>
      <w:r w:rsidR="0029334A">
        <w:rPr>
          <w:rFonts w:hint="eastAsia"/>
        </w:rPr>
        <w:t>「</w:t>
      </w:r>
      <w:r w:rsidRPr="0013790D">
        <w:rPr>
          <w:rFonts w:hint="eastAsia"/>
        </w:rPr>
        <w:t>止發熱汗出，無燥渴硬實之證，而亦急下者，病在悍氣愈明矣。</w:t>
      </w:r>
      <w:r w:rsidR="0029334A">
        <w:rPr>
          <w:rFonts w:hint="eastAsia"/>
        </w:rPr>
        <w:t>」</w:t>
      </w:r>
    </w:p>
    <w:p w:rsidR="0029334A"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節亦非悍氣，只與上文蒸蒸發熱者節，分輕重而已。陽明內主膏油，外主肌肉，邪熱在肌肉中，則蒸蒸發熱。若汗出不多，其熱勢尚輕，只如上文用調胃承氣湯足矣。此之汗出者，為熱太猛，膏液恐其立竭，故急下之，以瀉其燥熱之勢。是只與上節分輕重，而亦無悍熱之說，與蒸蒸發熱節，皆在肌肉膏油中，此不可不知者也。</w:t>
      </w:r>
    </w:p>
    <w:p w:rsidR="0029334A" w:rsidRPr="0029334A" w:rsidRDefault="0029334A" w:rsidP="00AE1112">
      <w:pPr>
        <w:pStyle w:val="afffff4"/>
        <w:spacing w:before="120" w:after="120"/>
        <w:ind w:firstLine="520"/>
        <w:rPr>
          <w:rFonts w:hint="eastAsia"/>
        </w:rPr>
      </w:pPr>
      <w:r w:rsidRPr="0029334A">
        <w:rPr>
          <w:rFonts w:hint="eastAsia"/>
        </w:rPr>
        <w:lastRenderedPageBreak/>
        <w:t>發汗不解，腹滿痛者，急下之，宜大承氣湯。</w:t>
      </w:r>
    </w:p>
    <w:p w:rsidR="0029334A" w:rsidRDefault="0013790D" w:rsidP="00AE1112">
      <w:pPr>
        <w:pStyle w:val="afffff4"/>
        <w:spacing w:before="120" w:after="120"/>
        <w:ind w:firstLine="520"/>
        <w:rPr>
          <w:rFonts w:hint="eastAsia"/>
        </w:rPr>
      </w:pPr>
      <w:r w:rsidRPr="0013790D">
        <w:rPr>
          <w:rFonts w:hint="eastAsia"/>
        </w:rPr>
        <w:t>更有宜急下者，悍熱為病，陽氣盛也</w:t>
      </w:r>
      <w:r w:rsidR="0029334A">
        <w:rPr>
          <w:rFonts w:hint="eastAsia"/>
        </w:rPr>
        <w:t>。</w:t>
      </w:r>
      <w:r w:rsidRPr="0013790D">
        <w:rPr>
          <w:rFonts w:hint="eastAsia"/>
        </w:rPr>
        <w:t>陽盛則陰虛，復發汗以傷陰液，其病不解，悍熱之氣反留</w:t>
      </w:r>
      <w:r w:rsidR="000E0587">
        <w:rPr>
          <w:rFonts w:hint="eastAsia"/>
        </w:rPr>
        <w:t>於</w:t>
      </w:r>
      <w:r w:rsidRPr="0013790D">
        <w:rPr>
          <w:rFonts w:hint="eastAsia"/>
        </w:rPr>
        <w:t>腹，其腹滿痛者，與燥屎之可以緩下者不同，須急下之，宜大承氣湯。</w:t>
      </w:r>
    </w:p>
    <w:p w:rsidR="0029334A"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此言悍熱之氣，不上走</w:t>
      </w:r>
      <w:r w:rsidR="000E0587">
        <w:rPr>
          <w:rFonts w:hint="eastAsia"/>
        </w:rPr>
        <w:t>於</w:t>
      </w:r>
      <w:r w:rsidR="0013790D" w:rsidRPr="0013790D">
        <w:rPr>
          <w:rFonts w:hint="eastAsia"/>
        </w:rPr>
        <w:t>空竅，而下循</w:t>
      </w:r>
      <w:r w:rsidR="000E0587">
        <w:rPr>
          <w:rFonts w:hint="eastAsia"/>
        </w:rPr>
        <w:t>於</w:t>
      </w:r>
      <w:r w:rsidR="0013790D" w:rsidRPr="0013790D">
        <w:rPr>
          <w:rFonts w:hint="eastAsia"/>
        </w:rPr>
        <w:t>臍腹也，亦宜急下也。以上為陽明三急下證。</w:t>
      </w:r>
    </w:p>
    <w:p w:rsidR="0029334A" w:rsidRPr="00DA374D" w:rsidRDefault="00DA374D" w:rsidP="00AE1112">
      <w:pPr>
        <w:pStyle w:val="afffff4"/>
        <w:spacing w:before="120" w:after="120"/>
        <w:ind w:firstLine="520"/>
        <w:rPr>
          <w:rFonts w:hint="eastAsia"/>
        </w:rPr>
      </w:pPr>
      <w:r w:rsidRPr="00DA374D">
        <w:rPr>
          <w:rFonts w:hint="eastAsia"/>
        </w:rPr>
        <w:t>腹滿不減，減不足言，當下之，宜大承氣湯。</w:t>
      </w:r>
    </w:p>
    <w:p w:rsidR="00DA374D" w:rsidRDefault="0013790D" w:rsidP="00AE1112">
      <w:pPr>
        <w:pStyle w:val="afffff4"/>
        <w:spacing w:before="120" w:after="120"/>
        <w:ind w:firstLine="520"/>
        <w:rPr>
          <w:rFonts w:hint="eastAsia"/>
        </w:rPr>
      </w:pPr>
      <w:r w:rsidRPr="0013790D">
        <w:rPr>
          <w:rFonts w:hint="eastAsia"/>
        </w:rPr>
        <w:t>三急下之外，又有不可以言急，而亦不可以姑緩者，醫者不可不明。腹雖不痛而常滿不減，即偶減一二分，亦不足言，雖不甚危，亦當下之，以其病在陽明，無形之悍氣從肓膜而聚有形之胸腹，亦與陽明之本氣不同，必宜大承氣湯，方足以濟之也。</w:t>
      </w:r>
    </w:p>
    <w:p w:rsidR="00DA374D"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此兩節亦非悍氣，只與上腹滿者，與調胃承氣湯兩節分輕重而已。上兩節是言汗吐下</w:t>
      </w:r>
      <w:r w:rsidR="000E0587">
        <w:rPr>
          <w:rFonts w:hint="eastAsia"/>
        </w:rPr>
        <w:t>後</w:t>
      </w:r>
      <w:r w:rsidR="0013790D" w:rsidRPr="0013790D">
        <w:rPr>
          <w:rFonts w:hint="eastAsia"/>
        </w:rPr>
        <w:t>，邪熱入</w:t>
      </w:r>
      <w:r w:rsidR="000E0587">
        <w:rPr>
          <w:rFonts w:hint="eastAsia"/>
        </w:rPr>
        <w:t>於</w:t>
      </w:r>
      <w:r w:rsidR="0013790D" w:rsidRPr="0013790D">
        <w:rPr>
          <w:rFonts w:hint="eastAsia"/>
        </w:rPr>
        <w:t>腸胃，是居府中之證也，宜調胃承氣以和胃管，小承氣以和腸中。此兩節腹滿而痛者，其結甚，減不足言者，其結亦固。痛者急，故曰急下；減者緩，故但曰當下。皆是奪去胃腸管中之實也。腸中之實，亦只是燥熱相合而結，</w:t>
      </w:r>
      <w:r w:rsidR="002E7776">
        <w:rPr>
          <w:rFonts w:hint="eastAsia"/>
        </w:rPr>
        <w:t>並</w:t>
      </w:r>
      <w:r w:rsidR="0013790D" w:rsidRPr="0013790D">
        <w:rPr>
          <w:rFonts w:hint="eastAsia"/>
        </w:rPr>
        <w:t>非別有悍熱。將此四節與上文四節合看，則陽明之層折，與燥熱之輕重，無不了然。</w:t>
      </w:r>
    </w:p>
    <w:p w:rsidR="00DA374D"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承上文而言腹滿痛者，固宜急下，若不痛而滿云云</w:t>
      </w:r>
      <w:r w:rsidR="00DA374D">
        <w:rPr>
          <w:rFonts w:hint="eastAsia"/>
        </w:rPr>
        <w:t>，</w:t>
      </w:r>
      <w:r w:rsidR="0013790D" w:rsidRPr="0013790D">
        <w:rPr>
          <w:rFonts w:hint="eastAsia"/>
        </w:rPr>
        <w:t>雖不甚急，而病在悍氣，非下不足以濟之也。問曰：</w:t>
      </w:r>
      <w:r w:rsidR="00DA374D">
        <w:rPr>
          <w:rFonts w:hint="eastAsia"/>
        </w:rPr>
        <w:t>「</w:t>
      </w:r>
      <w:r w:rsidR="0013790D" w:rsidRPr="0013790D">
        <w:rPr>
          <w:rFonts w:hint="eastAsia"/>
        </w:rPr>
        <w:t>三急下證，本經</w:t>
      </w:r>
      <w:r w:rsidR="002E7776">
        <w:rPr>
          <w:rFonts w:hint="eastAsia"/>
        </w:rPr>
        <w:t>並</w:t>
      </w:r>
      <w:r w:rsidR="0013790D" w:rsidRPr="0013790D">
        <w:rPr>
          <w:rFonts w:hint="eastAsia"/>
        </w:rPr>
        <w:t>不說出悍氣，茲何以知其為悍氣也？</w:t>
      </w:r>
      <w:r w:rsidR="00DA374D">
        <w:rPr>
          <w:rFonts w:hint="eastAsia"/>
        </w:rPr>
        <w:t>」</w:t>
      </w:r>
      <w:r w:rsidR="0013790D" w:rsidRPr="0013790D">
        <w:rPr>
          <w:rFonts w:hint="eastAsia"/>
        </w:rPr>
        <w:t>答曰：</w:t>
      </w:r>
      <w:r w:rsidR="00DA374D">
        <w:rPr>
          <w:rFonts w:hint="eastAsia"/>
        </w:rPr>
        <w:t>「</w:t>
      </w:r>
      <w:r w:rsidR="0013790D" w:rsidRPr="0013790D">
        <w:rPr>
          <w:rFonts w:hint="eastAsia"/>
        </w:rPr>
        <w:t>陽明有胃氣，有燥氣，有悍氣。悍氣者，別走陽明而下循</w:t>
      </w:r>
      <w:r w:rsidR="000E0587">
        <w:rPr>
          <w:rFonts w:hint="eastAsia"/>
        </w:rPr>
        <w:t>於</w:t>
      </w:r>
      <w:r w:rsidR="0013790D" w:rsidRPr="0013790D">
        <w:rPr>
          <w:rFonts w:hint="eastAsia"/>
        </w:rPr>
        <w:t>臍腹</w:t>
      </w:r>
      <w:r w:rsidR="00DA374D">
        <w:rPr>
          <w:rFonts w:hint="eastAsia"/>
        </w:rPr>
        <w:t>。」</w:t>
      </w:r>
      <w:r w:rsidR="0013790D" w:rsidRPr="0013790D">
        <w:rPr>
          <w:rFonts w:hint="eastAsia"/>
        </w:rPr>
        <w:t>《素問·痹論》云：</w:t>
      </w:r>
      <w:r w:rsidR="00DA374D">
        <w:rPr>
          <w:rFonts w:hint="eastAsia"/>
        </w:rPr>
        <w:t>「</w:t>
      </w:r>
      <w:r w:rsidR="0013790D" w:rsidRPr="0013790D">
        <w:rPr>
          <w:rFonts w:hint="eastAsia"/>
        </w:rPr>
        <w:t>衛氣者，</w:t>
      </w:r>
      <w:r w:rsidR="00621E1D">
        <w:rPr>
          <w:rFonts w:hint="eastAsia"/>
        </w:rPr>
        <w:t>水穀</w:t>
      </w:r>
      <w:r w:rsidR="0013790D" w:rsidRPr="0013790D">
        <w:rPr>
          <w:rFonts w:hint="eastAsia"/>
        </w:rPr>
        <w:t>之悍氣也。其氣</w:t>
      </w:r>
      <w:r w:rsidR="00DA374D">
        <w:rPr>
          <w:rFonts w:hAnsi="華康隸書體W5" w:cs="華康隸書體W5" w:hint="eastAsia"/>
        </w:rPr>
        <w:t>慓</w:t>
      </w:r>
      <w:r w:rsidR="0013790D" w:rsidRPr="0084334E">
        <w:rPr>
          <w:rFonts w:hAnsi="華康隸書體W5" w:cs="華康隸書體W5" w:hint="eastAsia"/>
        </w:rPr>
        <w:t>疾滑利，不入</w:t>
      </w:r>
      <w:r w:rsidR="000E0587">
        <w:rPr>
          <w:rFonts w:hint="eastAsia"/>
        </w:rPr>
        <w:t>於</w:t>
      </w:r>
      <w:r w:rsidR="0013790D" w:rsidRPr="0013790D">
        <w:rPr>
          <w:rFonts w:hint="eastAsia"/>
        </w:rPr>
        <w:t>脈，循皮膚之中，分肉之間，熏</w:t>
      </w:r>
      <w:r w:rsidR="000E0587">
        <w:rPr>
          <w:rFonts w:hint="eastAsia"/>
        </w:rPr>
        <w:t>於</w:t>
      </w:r>
      <w:r w:rsidR="0013790D" w:rsidRPr="0013790D">
        <w:rPr>
          <w:rFonts w:hint="eastAsia"/>
        </w:rPr>
        <w:t>肓膜，散</w:t>
      </w:r>
      <w:r w:rsidR="000E0587">
        <w:rPr>
          <w:rFonts w:hint="eastAsia"/>
        </w:rPr>
        <w:t>於</w:t>
      </w:r>
      <w:r w:rsidR="0013790D" w:rsidRPr="0013790D">
        <w:rPr>
          <w:rFonts w:hint="eastAsia"/>
        </w:rPr>
        <w:t>胸腹。</w:t>
      </w:r>
      <w:r w:rsidR="00DA374D">
        <w:rPr>
          <w:rFonts w:hint="eastAsia"/>
        </w:rPr>
        <w:t>」</w:t>
      </w:r>
      <w:r w:rsidR="0013790D" w:rsidRPr="0013790D">
        <w:rPr>
          <w:rFonts w:hint="eastAsia"/>
        </w:rPr>
        <w:t>目中不了了，睛不和者，上走空竅也。發熱汗多者，循皮膚分肉之間也。腹滿痛者，熏盲膜而散胸腹也。</w:t>
      </w:r>
      <w:r w:rsidR="00DA374D">
        <w:rPr>
          <w:rFonts w:hAnsi="華康隸書體W5" w:cs="華康隸書體W5" w:hint="eastAsia"/>
        </w:rPr>
        <w:t>慓</w:t>
      </w:r>
      <w:r w:rsidR="0013790D" w:rsidRPr="0084334E">
        <w:rPr>
          <w:rFonts w:hAnsi="華康隸書體W5" w:cs="華康隸書體W5" w:hint="eastAsia"/>
        </w:rPr>
        <w:t>悍之氣傷人甚捷，非若陽明燥實之證，內歸中土，無所復傳，可以緩治也，故下一</w:t>
      </w:r>
      <w:r w:rsidR="00DA374D">
        <w:rPr>
          <w:rFonts w:hAnsi="華康隸書體W5" w:cs="華康隸書體W5" w:hint="eastAsia"/>
        </w:rPr>
        <w:t>「</w:t>
      </w:r>
      <w:r w:rsidR="0013790D" w:rsidRPr="0084334E">
        <w:rPr>
          <w:rFonts w:hAnsi="華康隸書體W5" w:cs="華康隸書體W5" w:hint="eastAsia"/>
        </w:rPr>
        <w:t>急</w:t>
      </w:r>
      <w:r w:rsidR="00DA374D">
        <w:rPr>
          <w:rFonts w:hAnsi="華康隸書體W5" w:cs="華康隸書體W5" w:hint="eastAsia"/>
        </w:rPr>
        <w:t>」</w:t>
      </w:r>
      <w:r w:rsidR="0013790D" w:rsidRPr="0084334E">
        <w:rPr>
          <w:rFonts w:hAnsi="華康隸書體W5" w:cs="華康隸書體W5" w:hint="eastAsia"/>
        </w:rPr>
        <w:t>字，有急不容待之意焉，所謂意不盡</w:t>
      </w:r>
      <w:r w:rsidR="0013790D" w:rsidRPr="0013790D">
        <w:rPr>
          <w:rFonts w:hint="eastAsia"/>
        </w:rPr>
        <w:t>言也。學者得其意而通之，則緩急攸分，輕重立見，庶不臨時舛錯也。</w:t>
      </w:r>
    </w:p>
    <w:p w:rsidR="00DA374D" w:rsidRDefault="00AE1112" w:rsidP="00AE1112">
      <w:pPr>
        <w:pStyle w:val="afffff4"/>
        <w:spacing w:before="120" w:after="120"/>
        <w:ind w:firstLine="520"/>
        <w:rPr>
          <w:rFonts w:hint="eastAsia"/>
        </w:rPr>
      </w:pPr>
      <w:r>
        <w:rPr>
          <w:rFonts w:hint="eastAsia"/>
        </w:rPr>
        <w:t>【</w:t>
      </w:r>
      <w:r w:rsidR="0013790D" w:rsidRPr="0013790D">
        <w:rPr>
          <w:rFonts w:hint="eastAsia"/>
        </w:rPr>
        <w:t>按仲師自序云</w:t>
      </w:r>
      <w:r>
        <w:rPr>
          <w:rFonts w:hint="eastAsia"/>
        </w:rPr>
        <w:t>】</w:t>
      </w:r>
      <w:r w:rsidR="0013790D" w:rsidRPr="0013790D">
        <w:rPr>
          <w:rFonts w:hint="eastAsia"/>
        </w:rPr>
        <w:t>撰用《素問》、《九卷》，可知《傷寒論》全書皆《素問》、《九卷》之菁華也。錢塘張氏注中，補出</w:t>
      </w:r>
      <w:r w:rsidR="00DA374D">
        <w:rPr>
          <w:rFonts w:hint="eastAsia"/>
        </w:rPr>
        <w:t>「</w:t>
      </w:r>
      <w:r w:rsidR="0013790D" w:rsidRPr="0013790D">
        <w:rPr>
          <w:rFonts w:hint="eastAsia"/>
        </w:rPr>
        <w:t>悍氣</w:t>
      </w:r>
      <w:r w:rsidR="00DA374D">
        <w:rPr>
          <w:rFonts w:hint="eastAsia"/>
        </w:rPr>
        <w:t>」</w:t>
      </w:r>
      <w:r w:rsidR="0013790D" w:rsidRPr="0013790D">
        <w:rPr>
          <w:rFonts w:hint="eastAsia"/>
        </w:rPr>
        <w:t>二字，可謂讀書得間，然長沙何不明提此二</w:t>
      </w:r>
      <w:r w:rsidR="0013790D" w:rsidRPr="0013790D">
        <w:rPr>
          <w:rFonts w:hint="eastAsia"/>
        </w:rPr>
        <w:lastRenderedPageBreak/>
        <w:t>字乎？不知《傷寒論》字字皆經，卻無一字引經，撰用之所以入神也。</w:t>
      </w:r>
    </w:p>
    <w:p w:rsidR="00DA374D"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陽明只一燥氣，合</w:t>
      </w:r>
      <w:r w:rsidR="000E0587">
        <w:rPr>
          <w:rFonts w:hint="eastAsia"/>
        </w:rPr>
        <w:t>於</w:t>
      </w:r>
      <w:r w:rsidR="0013790D" w:rsidRPr="0013790D">
        <w:rPr>
          <w:rFonts w:hint="eastAsia"/>
        </w:rPr>
        <w:t>邪熱，則為燥熱，輕者可以緩調，重者必須急下，方能挽亢陽而存孤陰，為燥熱正治之大法，非陽明燥熱之外，別有所以悍熱也。若夫《內經》所謂悍氣，是申明胃氣之意，言營者</w:t>
      </w:r>
      <w:r w:rsidR="00621E1D">
        <w:rPr>
          <w:rFonts w:hint="eastAsia"/>
        </w:rPr>
        <w:t>水穀</w:t>
      </w:r>
      <w:r w:rsidR="0013790D" w:rsidRPr="0013790D">
        <w:rPr>
          <w:rFonts w:hint="eastAsia"/>
        </w:rPr>
        <w:t>之精氣，而衛者</w:t>
      </w:r>
      <w:r w:rsidR="00621E1D">
        <w:rPr>
          <w:rFonts w:hint="eastAsia"/>
        </w:rPr>
        <w:t>水穀</w:t>
      </w:r>
      <w:r w:rsidR="0013790D" w:rsidRPr="0013790D">
        <w:rPr>
          <w:rFonts w:hint="eastAsia"/>
        </w:rPr>
        <w:t>之悍氣，非言陽明燥氣外，另有一悍氣也。不入</w:t>
      </w:r>
      <w:r w:rsidR="000E0587">
        <w:rPr>
          <w:rFonts w:hint="eastAsia"/>
        </w:rPr>
        <w:t>於</w:t>
      </w:r>
      <w:r w:rsidR="0013790D" w:rsidRPr="0013790D">
        <w:rPr>
          <w:rFonts w:hint="eastAsia"/>
        </w:rPr>
        <w:t>脈，言榮血乃入脈管，此系衛氣，故不入脈管，熏</w:t>
      </w:r>
      <w:r w:rsidR="000E0587">
        <w:rPr>
          <w:rFonts w:hint="eastAsia"/>
        </w:rPr>
        <w:t>於</w:t>
      </w:r>
      <w:r w:rsidR="0013790D" w:rsidRPr="0013790D">
        <w:rPr>
          <w:rFonts w:hint="eastAsia"/>
        </w:rPr>
        <w:t>盲膜，散</w:t>
      </w:r>
      <w:r w:rsidR="000E0587">
        <w:rPr>
          <w:rFonts w:hint="eastAsia"/>
        </w:rPr>
        <w:t>於</w:t>
      </w:r>
      <w:r w:rsidR="0013790D" w:rsidRPr="0013790D">
        <w:rPr>
          <w:rFonts w:hint="eastAsia"/>
        </w:rPr>
        <w:t>胸腹，皆言衛氣循行膜膈之中也。《靈樞》所謂循咽</w:t>
      </w:r>
      <w:r w:rsidR="004C442A">
        <w:rPr>
          <w:rFonts w:hint="eastAsia"/>
        </w:rPr>
        <w:t>衝</w:t>
      </w:r>
      <w:r w:rsidR="0013790D" w:rsidRPr="0013790D">
        <w:rPr>
          <w:rFonts w:hint="eastAsia"/>
        </w:rPr>
        <w:t>頭，上走空竅，亦只是</w:t>
      </w:r>
      <w:r w:rsidR="004C442A">
        <w:rPr>
          <w:rFonts w:hint="eastAsia"/>
        </w:rPr>
        <w:t>衝</w:t>
      </w:r>
      <w:r w:rsidR="0013790D" w:rsidRPr="0013790D">
        <w:rPr>
          <w:rFonts w:hint="eastAsia"/>
        </w:rPr>
        <w:t>氣從上焦膜膈而上走空竅也。凡此皆言衛氣之行，</w:t>
      </w:r>
      <w:r w:rsidR="00DA374D">
        <w:rPr>
          <w:rFonts w:hint="eastAsia"/>
        </w:rPr>
        <w:t>慓</w:t>
      </w:r>
      <w:r w:rsidR="0013790D" w:rsidRPr="0084334E">
        <w:rPr>
          <w:rFonts w:hint="eastAsia"/>
        </w:rPr>
        <w:t>悍有力，故能衛外，仍只是言衛氣之行而已。何曾是言陽明胃別有悍氣哉？故此四節，只是燥熱相合，太重且急，故當急下，</w:t>
      </w:r>
      <w:r w:rsidR="002E7776">
        <w:rPr>
          <w:rFonts w:hint="eastAsia"/>
        </w:rPr>
        <w:t>並</w:t>
      </w:r>
      <w:r w:rsidR="0013790D" w:rsidRPr="0084334E">
        <w:rPr>
          <w:rFonts w:hint="eastAsia"/>
        </w:rPr>
        <w:t>非言胃另有一種悍氣也。注家</w:t>
      </w:r>
      <w:r w:rsidR="000E0587">
        <w:rPr>
          <w:rFonts w:hint="eastAsia"/>
        </w:rPr>
        <w:t>於</w:t>
      </w:r>
      <w:r w:rsidR="0013790D" w:rsidRPr="0013790D">
        <w:rPr>
          <w:rFonts w:hint="eastAsia"/>
        </w:rPr>
        <w:t>《內經》</w:t>
      </w:r>
      <w:r w:rsidR="00DA374D">
        <w:rPr>
          <w:rFonts w:hint="eastAsia"/>
        </w:rPr>
        <w:t>「</w:t>
      </w:r>
      <w:r w:rsidR="0013790D" w:rsidRPr="0013790D">
        <w:rPr>
          <w:rFonts w:hint="eastAsia"/>
        </w:rPr>
        <w:t>悍氣</w:t>
      </w:r>
      <w:r w:rsidR="00DA374D">
        <w:rPr>
          <w:rFonts w:hint="eastAsia"/>
        </w:rPr>
        <w:t>」</w:t>
      </w:r>
      <w:r w:rsidR="0013790D" w:rsidRPr="0013790D">
        <w:rPr>
          <w:rFonts w:hint="eastAsia"/>
        </w:rPr>
        <w:t>二字，扯入陽明，既與經旨有乖，而</w:t>
      </w:r>
      <w:r w:rsidR="000E0587">
        <w:rPr>
          <w:rFonts w:hint="eastAsia"/>
        </w:rPr>
        <w:t>於</w:t>
      </w:r>
      <w:r w:rsidR="0013790D" w:rsidRPr="0013790D">
        <w:rPr>
          <w:rFonts w:hint="eastAsia"/>
        </w:rPr>
        <w:t>陽明篇反添蛇足，不亦謬乎？</w:t>
      </w:r>
    </w:p>
    <w:p w:rsidR="00DA374D" w:rsidRPr="00DA374D" w:rsidRDefault="00DA374D" w:rsidP="00AE1112">
      <w:pPr>
        <w:pStyle w:val="afffff4"/>
        <w:spacing w:before="120" w:after="120"/>
        <w:ind w:firstLine="520"/>
        <w:rPr>
          <w:rFonts w:hint="eastAsia"/>
        </w:rPr>
      </w:pPr>
      <w:r w:rsidRPr="00DA374D">
        <w:rPr>
          <w:rFonts w:hint="eastAsia"/>
        </w:rPr>
        <w:t>陽明少陽合病，必下利。其脈不負者，為順也</w:t>
      </w:r>
      <w:r>
        <w:rPr>
          <w:rFonts w:hint="eastAsia"/>
        </w:rPr>
        <w:t>。</w:t>
      </w:r>
      <w:r w:rsidRPr="00DA374D">
        <w:rPr>
          <w:rFonts w:hint="eastAsia"/>
        </w:rPr>
        <w:t>負者，失也。互相克賊，名為負也。脈滑而數者，有宿食也，當下之，宜大承氣湯。</w:t>
      </w:r>
    </w:p>
    <w:p w:rsidR="00DA374D" w:rsidRDefault="0013790D" w:rsidP="00AE1112">
      <w:pPr>
        <w:pStyle w:val="afffff4"/>
        <w:spacing w:before="120" w:after="120"/>
        <w:ind w:firstLine="520"/>
        <w:rPr>
          <w:rFonts w:hint="eastAsia"/>
        </w:rPr>
      </w:pPr>
      <w:r w:rsidRPr="0013790D">
        <w:rPr>
          <w:rFonts w:hint="eastAsia"/>
        </w:rPr>
        <w:t>合病既審脈而足其順與否，亦審脈而知其可下與否，陽明為金土，少陽為</w:t>
      </w:r>
      <w:r w:rsidR="00DA374D">
        <w:rPr>
          <w:rFonts w:hint="eastAsia"/>
        </w:rPr>
        <w:t>木</w:t>
      </w:r>
      <w:r w:rsidRPr="0013790D">
        <w:rPr>
          <w:rFonts w:hint="eastAsia"/>
        </w:rPr>
        <w:t>火，二陽合病，則土受木克，金被火克，故必下利。若陽明脈大，與少陽脈弦相敵，其脈不負者，與病機為順也。若只見少陽之脈弦，而不見陽明之脈大，為陽明負</w:t>
      </w:r>
      <w:r w:rsidR="000E0587">
        <w:rPr>
          <w:rFonts w:hint="eastAsia"/>
        </w:rPr>
        <w:t>於</w:t>
      </w:r>
      <w:r w:rsidRPr="0013790D">
        <w:rPr>
          <w:rFonts w:hint="eastAsia"/>
        </w:rPr>
        <w:t>少陽者，</w:t>
      </w:r>
      <w:r w:rsidR="000E0587">
        <w:rPr>
          <w:rFonts w:hint="eastAsia"/>
        </w:rPr>
        <w:t>於</w:t>
      </w:r>
      <w:r w:rsidRPr="0013790D">
        <w:rPr>
          <w:rFonts w:hint="eastAsia"/>
        </w:rPr>
        <w:t>正氣為失也。然木火固能乘其所勝而克金土，金土卻亦能乘其所不勝，而侮木火，此勝彼屈，互相克賊，兩敗俱傷，名為負也。蓋陽明負</w:t>
      </w:r>
      <w:r w:rsidR="000E0587">
        <w:rPr>
          <w:rFonts w:hint="eastAsia"/>
        </w:rPr>
        <w:t>於</w:t>
      </w:r>
      <w:r w:rsidRPr="0013790D">
        <w:rPr>
          <w:rFonts w:hint="eastAsia"/>
        </w:rPr>
        <w:t>少陽則下利，少陽負</w:t>
      </w:r>
      <w:r w:rsidR="000E0587">
        <w:rPr>
          <w:rFonts w:hint="eastAsia"/>
        </w:rPr>
        <w:t>於</w:t>
      </w:r>
      <w:r w:rsidRPr="0013790D">
        <w:rPr>
          <w:rFonts w:hint="eastAsia"/>
        </w:rPr>
        <w:t>陽明則有宿食。若脈滑而數者，乃內有宿食也。陽明戊土</w:t>
      </w:r>
      <w:r w:rsidR="00CD0507">
        <w:rPr>
          <w:rFonts w:hint="eastAsia"/>
        </w:rPr>
        <w:t>有餘</w:t>
      </w:r>
      <w:r w:rsidRPr="0013790D">
        <w:rPr>
          <w:rFonts w:hint="eastAsia"/>
        </w:rPr>
        <w:t>，少陽初生之甲木</w:t>
      </w:r>
      <w:r w:rsidR="005865CE">
        <w:rPr>
          <w:rFonts w:hint="eastAsia"/>
        </w:rPr>
        <w:t>鬱</w:t>
      </w:r>
      <w:r w:rsidR="000E0587">
        <w:rPr>
          <w:rFonts w:hint="eastAsia"/>
        </w:rPr>
        <w:t>於</w:t>
      </w:r>
      <w:r w:rsidRPr="0013790D">
        <w:rPr>
          <w:rFonts w:hint="eastAsia"/>
        </w:rPr>
        <w:t>土中，不能暢達，當下之，以平土中之敦阜，而助初生之甲木，宜大承氣湯。</w:t>
      </w:r>
    </w:p>
    <w:p w:rsidR="00DA374D" w:rsidRDefault="0013790D" w:rsidP="00AE1112">
      <w:pPr>
        <w:pStyle w:val="afffff4"/>
        <w:spacing w:before="120" w:after="120"/>
        <w:ind w:firstLine="520"/>
        <w:rPr>
          <w:rFonts w:hint="eastAsia"/>
        </w:rPr>
      </w:pPr>
      <w:r w:rsidRPr="0013790D">
        <w:rPr>
          <w:rFonts w:hint="eastAsia"/>
        </w:rPr>
        <w:t>此言陽明少陽合病，審其應下者下之，中寓土</w:t>
      </w:r>
      <w:r w:rsidR="005865CE">
        <w:rPr>
          <w:rFonts w:hint="eastAsia"/>
        </w:rPr>
        <w:t>鬱</w:t>
      </w:r>
      <w:r w:rsidRPr="0013790D">
        <w:rPr>
          <w:rFonts w:hint="eastAsia"/>
        </w:rPr>
        <w:t>奪之、木</w:t>
      </w:r>
      <w:r w:rsidR="005865CE">
        <w:rPr>
          <w:rFonts w:hint="eastAsia"/>
        </w:rPr>
        <w:t>鬱</w:t>
      </w:r>
      <w:r w:rsidRPr="0013790D">
        <w:rPr>
          <w:rFonts w:hint="eastAsia"/>
        </w:rPr>
        <w:t>達之二意。</w:t>
      </w:r>
    </w:p>
    <w:p w:rsidR="00DA374D"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經云：</w:t>
      </w:r>
      <w:r w:rsidR="00DA374D">
        <w:rPr>
          <w:rFonts w:hint="eastAsia"/>
        </w:rPr>
        <w:t>「</w:t>
      </w:r>
      <w:r w:rsidR="0013790D" w:rsidRPr="0013790D">
        <w:rPr>
          <w:rFonts w:hint="eastAsia"/>
        </w:rPr>
        <w:t>食入</w:t>
      </w:r>
      <w:r w:rsidR="000E0587">
        <w:rPr>
          <w:rFonts w:hint="eastAsia"/>
        </w:rPr>
        <w:t>於</w:t>
      </w:r>
      <w:r w:rsidR="0013790D" w:rsidRPr="0013790D">
        <w:rPr>
          <w:rFonts w:hint="eastAsia"/>
        </w:rPr>
        <w:t>胃，散精</w:t>
      </w:r>
      <w:r w:rsidR="000E0587">
        <w:rPr>
          <w:rFonts w:hint="eastAsia"/>
        </w:rPr>
        <w:t>於</w:t>
      </w:r>
      <w:r w:rsidR="0013790D" w:rsidRPr="0013790D">
        <w:rPr>
          <w:rFonts w:hint="eastAsia"/>
        </w:rPr>
        <w:t>肝。</w:t>
      </w:r>
      <w:r w:rsidR="00DA374D">
        <w:rPr>
          <w:rFonts w:hint="eastAsia"/>
        </w:rPr>
        <w:t>」</w:t>
      </w:r>
      <w:r w:rsidR="0013790D" w:rsidRPr="0013790D">
        <w:rPr>
          <w:rFonts w:hint="eastAsia"/>
        </w:rPr>
        <w:t>又土得木而疏，陽明土勝，少陽木屈，則為頑土，故木不可太勝，土亦不可</w:t>
      </w:r>
      <w:r w:rsidR="00DA374D">
        <w:rPr>
          <w:rFonts w:hint="eastAsia"/>
        </w:rPr>
        <w:t>太</w:t>
      </w:r>
      <w:r w:rsidR="0013790D" w:rsidRPr="0013790D">
        <w:rPr>
          <w:rFonts w:hint="eastAsia"/>
        </w:rPr>
        <w:t>旺，平則治，偏則病也。</w:t>
      </w:r>
    </w:p>
    <w:p w:rsidR="00DA374D" w:rsidRPr="00DA374D" w:rsidRDefault="00DA374D" w:rsidP="00AE1112">
      <w:pPr>
        <w:pStyle w:val="afffff4"/>
        <w:spacing w:before="120" w:after="120"/>
        <w:ind w:firstLine="520"/>
        <w:rPr>
          <w:rFonts w:hint="eastAsia"/>
        </w:rPr>
      </w:pPr>
      <w:r w:rsidRPr="00DA374D">
        <w:rPr>
          <w:rFonts w:hint="eastAsia"/>
        </w:rPr>
        <w:t>病人無表</w:t>
      </w:r>
      <w:r>
        <w:rPr>
          <w:rFonts w:hint="eastAsia"/>
        </w:rPr>
        <w:t>裏</w:t>
      </w:r>
      <w:r w:rsidRPr="00DA374D">
        <w:rPr>
          <w:rFonts w:hint="eastAsia"/>
        </w:rPr>
        <w:t>證，發熱七八日，雖脈浮數者，可下之。假令已下，脈數不解，合熱則消</w:t>
      </w:r>
      <w:r>
        <w:rPr>
          <w:rFonts w:hint="eastAsia"/>
        </w:rPr>
        <w:t>穀</w:t>
      </w:r>
      <w:r w:rsidRPr="00DA374D">
        <w:rPr>
          <w:rFonts w:hint="eastAsia"/>
        </w:rPr>
        <w:t>喜饑，至六七日，不大便者，有瘀血，宜抵當湯。</w:t>
      </w:r>
      <w:r w:rsidR="00724E6E" w:rsidRPr="00724E6E">
        <w:rPr>
          <w:rFonts w:hint="eastAsia"/>
        </w:rPr>
        <w:t>若脈數不解，而下不止，必協熱便膿</w:t>
      </w:r>
      <w:r w:rsidR="00724E6E" w:rsidRPr="00724E6E">
        <w:rPr>
          <w:rFonts w:hint="eastAsia"/>
        </w:rPr>
        <w:lastRenderedPageBreak/>
        <w:t>血也。</w:t>
      </w:r>
    </w:p>
    <w:p w:rsidR="00724E6E" w:rsidRDefault="0013790D" w:rsidP="00AE1112">
      <w:pPr>
        <w:pStyle w:val="afffff4"/>
        <w:spacing w:before="120" w:after="120"/>
        <w:ind w:firstLine="520"/>
        <w:rPr>
          <w:rFonts w:hint="eastAsia"/>
        </w:rPr>
      </w:pPr>
      <w:r w:rsidRPr="0013790D">
        <w:rPr>
          <w:rFonts w:hint="eastAsia"/>
        </w:rPr>
        <w:t>病有不在陽明之經腑，而在</w:t>
      </w:r>
      <w:r w:rsidR="000E0587">
        <w:rPr>
          <w:rFonts w:hint="eastAsia"/>
        </w:rPr>
        <w:t>於</w:t>
      </w:r>
      <w:r w:rsidRPr="0013790D">
        <w:rPr>
          <w:rFonts w:hint="eastAsia"/>
        </w:rPr>
        <w:t>陽明之絡者，不可不知。然而絡病下</w:t>
      </w:r>
      <w:r w:rsidR="000E0587">
        <w:rPr>
          <w:rFonts w:hint="eastAsia"/>
        </w:rPr>
        <w:t>後</w:t>
      </w:r>
      <w:r w:rsidRPr="0013790D">
        <w:rPr>
          <w:rFonts w:hint="eastAsia"/>
        </w:rPr>
        <w:t>，又有瘀</w:t>
      </w:r>
      <w:r w:rsidR="00724E6E">
        <w:rPr>
          <w:rFonts w:hint="eastAsia"/>
        </w:rPr>
        <w:t>血</w:t>
      </w:r>
      <w:r w:rsidRPr="0013790D">
        <w:rPr>
          <w:rFonts w:hint="eastAsia"/>
        </w:rPr>
        <w:t>與便膿血之不同。病人外無頭痛惡寒之表證，內無譫語硬滿之</w:t>
      </w:r>
      <w:r w:rsidR="00CD0507">
        <w:rPr>
          <w:rFonts w:hint="eastAsia"/>
        </w:rPr>
        <w:t>裏</w:t>
      </w:r>
      <w:r w:rsidRPr="0013790D">
        <w:rPr>
          <w:rFonts w:hint="eastAsia"/>
        </w:rPr>
        <w:t>證，發熱七八日，值陽明主氣之期，陽熱不退，則陰液日虧，雖脈浮數者，宜汗而不宜下。然發熱而不惡寒，汗之不可，欲為發熱證籌一去路，亦可斟酌下之，以除絡中之熱。然謂之可者，幾經詳慎，若差之毫</w:t>
      </w:r>
      <w:r w:rsidR="00A10A09">
        <w:rPr>
          <w:rFonts w:hint="eastAsia"/>
        </w:rPr>
        <w:t>釐</w:t>
      </w:r>
      <w:r w:rsidRPr="0013790D">
        <w:rPr>
          <w:rFonts w:hint="eastAsia"/>
        </w:rPr>
        <w:t>，則為大不可也。假令已下，其脈浮已解，而數不解，是絡熱不因下而除，反乘下</w:t>
      </w:r>
      <w:r w:rsidR="000E0587">
        <w:rPr>
          <w:rFonts w:hint="eastAsia"/>
        </w:rPr>
        <w:t>後</w:t>
      </w:r>
      <w:r w:rsidRPr="0013790D">
        <w:rPr>
          <w:rFonts w:hint="eastAsia"/>
        </w:rPr>
        <w:t>內虛而合</w:t>
      </w:r>
      <w:r w:rsidR="000E0587">
        <w:rPr>
          <w:rFonts w:hint="eastAsia"/>
        </w:rPr>
        <w:t>於</w:t>
      </w:r>
      <w:r w:rsidRPr="0013790D">
        <w:rPr>
          <w:rFonts w:hint="eastAsia"/>
        </w:rPr>
        <w:t>胃而為熱，胃熱則消</w:t>
      </w:r>
      <w:r w:rsidR="00DF2096">
        <w:rPr>
          <w:rFonts w:hint="eastAsia"/>
        </w:rPr>
        <w:t>穀</w:t>
      </w:r>
      <w:r w:rsidRPr="0013790D">
        <w:rPr>
          <w:rFonts w:hint="eastAsia"/>
        </w:rPr>
        <w:t>善饑。至六七日，再值陽明主氣之期，若不大便者，熱得燥氣而橫，血因燥熱而凝，知其有瘀血也，宜抵當湯。夫抵當湯為攻瘀血方，茲不直斷之曰</w:t>
      </w:r>
      <w:r w:rsidR="00724E6E">
        <w:rPr>
          <w:rFonts w:hint="eastAsia"/>
        </w:rPr>
        <w:t>「</w:t>
      </w:r>
      <w:r w:rsidRPr="0013790D">
        <w:rPr>
          <w:rFonts w:hint="eastAsia"/>
        </w:rPr>
        <w:t>主之</w:t>
      </w:r>
      <w:r w:rsidR="00724E6E">
        <w:rPr>
          <w:rFonts w:hint="eastAsia"/>
        </w:rPr>
        <w:t>」</w:t>
      </w:r>
      <w:r w:rsidRPr="0013790D">
        <w:rPr>
          <w:rFonts w:hint="eastAsia"/>
        </w:rPr>
        <w:t>，而僅商之曰</w:t>
      </w:r>
      <w:r w:rsidR="00724E6E">
        <w:rPr>
          <w:rFonts w:hint="eastAsia"/>
        </w:rPr>
        <w:t>「</w:t>
      </w:r>
      <w:r w:rsidRPr="0013790D">
        <w:rPr>
          <w:rFonts w:hint="eastAsia"/>
        </w:rPr>
        <w:t>宜</w:t>
      </w:r>
      <w:r w:rsidR="00724E6E">
        <w:rPr>
          <w:rFonts w:hint="eastAsia"/>
        </w:rPr>
        <w:t>」</w:t>
      </w:r>
      <w:r w:rsidRPr="0013790D">
        <w:rPr>
          <w:rFonts w:hint="eastAsia"/>
        </w:rPr>
        <w:t>者，蓋欲臨證者，審其有身黃、小便自利、善忘如狂等證，而</w:t>
      </w:r>
      <w:r w:rsidR="000E0587">
        <w:rPr>
          <w:rFonts w:hint="eastAsia"/>
        </w:rPr>
        <w:t>後</w:t>
      </w:r>
      <w:r w:rsidRPr="0013790D">
        <w:rPr>
          <w:rFonts w:hint="eastAsia"/>
        </w:rPr>
        <w:t>用此劑而得宜也。若脈浮已解而數不解，而且下利不止，是血不為熱灼而為瘀，反為熱逼而下奔，必又協腸胃之熱而便膿血也。此證溫劑有桃花湯，寒劑有白頭翁湯，淺而易知，不必特立方治也。</w:t>
      </w:r>
    </w:p>
    <w:p w:rsidR="00724E6E" w:rsidRDefault="0013790D" w:rsidP="00AE1112">
      <w:pPr>
        <w:pStyle w:val="afffff4"/>
        <w:spacing w:before="120" w:after="120"/>
        <w:ind w:firstLine="520"/>
        <w:rPr>
          <w:rFonts w:hint="eastAsia"/>
        </w:rPr>
      </w:pPr>
      <w:r w:rsidRPr="0013790D">
        <w:rPr>
          <w:rFonts w:hint="eastAsia"/>
        </w:rPr>
        <w:t>此論邪干陽明之絡，處方宜詳慎而靈活也。</w:t>
      </w:r>
    </w:p>
    <w:p w:rsidR="00724E6E"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此節是言肌肉膏血間病，人身內外，皆以膜相連，膜有縫隙，行水行氣，屬氣分，膜上生膏油肥肉，而膏油肥肉中盡是血絲脈絡縈行，此單言膏血肌肉間病，故提出無表</w:t>
      </w:r>
      <w:r w:rsidR="00CD0507">
        <w:rPr>
          <w:rFonts w:hint="eastAsia"/>
        </w:rPr>
        <w:t>裏</w:t>
      </w:r>
      <w:r w:rsidR="0013790D" w:rsidRPr="0013790D">
        <w:rPr>
          <w:rFonts w:hint="eastAsia"/>
        </w:rPr>
        <w:t>證為眼目，言不在皮毛之表、腸胃之</w:t>
      </w:r>
      <w:r w:rsidR="00CD0507">
        <w:rPr>
          <w:rFonts w:hint="eastAsia"/>
        </w:rPr>
        <w:t>裏</w:t>
      </w:r>
      <w:r w:rsidR="0013790D" w:rsidRPr="0013790D">
        <w:rPr>
          <w:rFonts w:hint="eastAsia"/>
        </w:rPr>
        <w:t>，而只在肌肉膏血間，則相蒸發熱，應宜清解。若久至七八日，則清之不能遽解，可用調胃承氣。用大黃、甘草，色黃入膏油者，引熱氣歸腸胃而下瀉之，則熱解，而浮數當已。假令已下，脈浮已解，而熱勢不休，數脈仍不解者，則膏油中之熱因下而入</w:t>
      </w:r>
      <w:r w:rsidR="000E0587">
        <w:rPr>
          <w:rFonts w:hint="eastAsia"/>
        </w:rPr>
        <w:t>於</w:t>
      </w:r>
      <w:r w:rsidR="0013790D" w:rsidRPr="0013790D">
        <w:rPr>
          <w:rFonts w:hint="eastAsia"/>
        </w:rPr>
        <w:t>胃，胃之燥氣本能消</w:t>
      </w:r>
      <w:r w:rsidR="00DF2096">
        <w:rPr>
          <w:rFonts w:hint="eastAsia"/>
        </w:rPr>
        <w:t>穀</w:t>
      </w:r>
      <w:r w:rsidR="0013790D" w:rsidRPr="0013790D">
        <w:rPr>
          <w:rFonts w:hint="eastAsia"/>
        </w:rPr>
        <w:t>，西醫言食入則胃熱輳集以化</w:t>
      </w:r>
      <w:r w:rsidR="00DF2096">
        <w:rPr>
          <w:rFonts w:hint="eastAsia"/>
        </w:rPr>
        <w:t>穀</w:t>
      </w:r>
      <w:r w:rsidR="0013790D" w:rsidRPr="0013790D">
        <w:rPr>
          <w:rFonts w:hint="eastAsia"/>
        </w:rPr>
        <w:t>也。今又合膏油之邪熱，則為消</w:t>
      </w:r>
      <w:r w:rsidR="00DF2096">
        <w:rPr>
          <w:rFonts w:hint="eastAsia"/>
        </w:rPr>
        <w:t>穀</w:t>
      </w:r>
      <w:r w:rsidR="0013790D" w:rsidRPr="0013790D">
        <w:rPr>
          <w:rFonts w:hint="eastAsia"/>
        </w:rPr>
        <w:t>善饑之中消證矣。若不為中消，而為下</w:t>
      </w:r>
      <w:r w:rsidR="000E0587">
        <w:rPr>
          <w:rFonts w:hint="eastAsia"/>
        </w:rPr>
        <w:t>後</w:t>
      </w:r>
      <w:r w:rsidR="0013790D" w:rsidRPr="0013790D">
        <w:rPr>
          <w:rFonts w:hint="eastAsia"/>
        </w:rPr>
        <w:t>亡津液，至六七日不大便者，其熱必結</w:t>
      </w:r>
      <w:r w:rsidR="000E0587">
        <w:rPr>
          <w:rFonts w:hint="eastAsia"/>
        </w:rPr>
        <w:t>於</w:t>
      </w:r>
      <w:r w:rsidR="0013790D" w:rsidRPr="0013790D">
        <w:rPr>
          <w:rFonts w:hint="eastAsia"/>
        </w:rPr>
        <w:t>膏油血液之間而有瘀血，蓋下焦膏油中，血液注潤大腸，則大便調。今瘀血在膏油，而不注大腸，宜抵當湯逐其瘀血也。若下之</w:t>
      </w:r>
      <w:r w:rsidR="000E0587">
        <w:rPr>
          <w:rFonts w:hint="eastAsia"/>
        </w:rPr>
        <w:t>後</w:t>
      </w:r>
      <w:r w:rsidR="0013790D" w:rsidRPr="0013790D">
        <w:rPr>
          <w:rFonts w:hint="eastAsia"/>
        </w:rPr>
        <w:t>，熱仍甚，而脈數不解，又因下</w:t>
      </w:r>
      <w:r w:rsidR="000E0587">
        <w:rPr>
          <w:rFonts w:hint="eastAsia"/>
        </w:rPr>
        <w:t>後</w:t>
      </w:r>
      <w:r w:rsidR="0013790D" w:rsidRPr="0013790D">
        <w:rPr>
          <w:rFonts w:hint="eastAsia"/>
        </w:rPr>
        <w:t>利亦不止者，其熱必脅合</w:t>
      </w:r>
      <w:r w:rsidR="000E0587">
        <w:rPr>
          <w:rFonts w:hint="eastAsia"/>
        </w:rPr>
        <w:t>於</w:t>
      </w:r>
      <w:r w:rsidR="0013790D" w:rsidRPr="0013790D">
        <w:rPr>
          <w:rFonts w:hint="eastAsia"/>
        </w:rPr>
        <w:t>大腸而便膿血，是為今之痢疾。總之邪熱在膏油中，合</w:t>
      </w:r>
      <w:r w:rsidR="000E0587">
        <w:rPr>
          <w:rFonts w:hint="eastAsia"/>
        </w:rPr>
        <w:t>於</w:t>
      </w:r>
      <w:r w:rsidR="0013790D" w:rsidRPr="0013790D">
        <w:rPr>
          <w:rFonts w:hint="eastAsia"/>
        </w:rPr>
        <w:t>胃則為消</w:t>
      </w:r>
      <w:r w:rsidR="00DF2096">
        <w:rPr>
          <w:rFonts w:hint="eastAsia"/>
        </w:rPr>
        <w:t>穀</w:t>
      </w:r>
      <w:r w:rsidR="0013790D" w:rsidRPr="0013790D">
        <w:rPr>
          <w:rFonts w:hint="eastAsia"/>
        </w:rPr>
        <w:t>，結其血則瘀血，合</w:t>
      </w:r>
      <w:r w:rsidR="000E0587">
        <w:rPr>
          <w:rFonts w:hint="eastAsia"/>
        </w:rPr>
        <w:t>於</w:t>
      </w:r>
      <w:r w:rsidR="0013790D" w:rsidRPr="0013790D">
        <w:rPr>
          <w:rFonts w:hint="eastAsia"/>
        </w:rPr>
        <w:t>大腸而下利，則為便膿血。修園不知肌肉膏油屬脾而生</w:t>
      </w:r>
      <w:r w:rsidR="000E0587">
        <w:rPr>
          <w:rFonts w:hint="eastAsia"/>
        </w:rPr>
        <w:t>於</w:t>
      </w:r>
      <w:r w:rsidR="0013790D" w:rsidRPr="0013790D">
        <w:rPr>
          <w:rFonts w:hint="eastAsia"/>
        </w:rPr>
        <w:t>膜上，與腸胃皆相通也。</w:t>
      </w:r>
    </w:p>
    <w:p w:rsidR="00724E6E" w:rsidRPr="00724E6E" w:rsidRDefault="00724E6E" w:rsidP="00AE1112">
      <w:pPr>
        <w:pStyle w:val="afffff4"/>
        <w:spacing w:before="120" w:after="120"/>
        <w:ind w:firstLine="520"/>
        <w:rPr>
          <w:rFonts w:hint="eastAsia"/>
        </w:rPr>
      </w:pPr>
      <w:r w:rsidRPr="00724E6E">
        <w:rPr>
          <w:rFonts w:hint="eastAsia"/>
        </w:rPr>
        <w:lastRenderedPageBreak/>
        <w:t>傷寒發汗已，身目為黃，所以然者，以寒濕在</w:t>
      </w:r>
      <w:r>
        <w:rPr>
          <w:rFonts w:hint="eastAsia"/>
        </w:rPr>
        <w:t>裏</w:t>
      </w:r>
      <w:r w:rsidRPr="00724E6E">
        <w:rPr>
          <w:rFonts w:hint="eastAsia"/>
        </w:rPr>
        <w:t>不解故也。以為不可下也，</w:t>
      </w:r>
      <w:r>
        <w:rPr>
          <w:rFonts w:hint="eastAsia"/>
        </w:rPr>
        <w:t>於</w:t>
      </w:r>
      <w:r w:rsidRPr="00724E6E">
        <w:rPr>
          <w:rFonts w:hint="eastAsia"/>
        </w:rPr>
        <w:t>寒濕中求之。</w:t>
      </w:r>
    </w:p>
    <w:p w:rsidR="00724E6E" w:rsidRDefault="0013790D" w:rsidP="00AE1112">
      <w:pPr>
        <w:pStyle w:val="afffff4"/>
        <w:spacing w:before="120" w:after="120"/>
        <w:ind w:firstLine="520"/>
        <w:rPr>
          <w:rFonts w:hint="eastAsia"/>
        </w:rPr>
      </w:pPr>
      <w:r w:rsidRPr="0013790D">
        <w:rPr>
          <w:rFonts w:hint="eastAsia"/>
        </w:rPr>
        <w:t>陽明之</w:t>
      </w:r>
      <w:r w:rsidR="00CD0507">
        <w:rPr>
          <w:rFonts w:hint="eastAsia"/>
        </w:rPr>
        <w:t>裏</w:t>
      </w:r>
      <w:r w:rsidRPr="0013790D">
        <w:rPr>
          <w:rFonts w:hint="eastAsia"/>
        </w:rPr>
        <w:t>即是太陰，合其氣則為黃，請先言寒濕：傷寒法應發汗，所以使熱從汗越也。乃發汗已，而通身與目俱為黃。所以然者，暴感之寒邪，</w:t>
      </w:r>
      <w:r w:rsidR="005865CE">
        <w:rPr>
          <w:rFonts w:hint="eastAsia"/>
        </w:rPr>
        <w:t>鬱</w:t>
      </w:r>
      <w:r w:rsidR="000E0587">
        <w:rPr>
          <w:rFonts w:hint="eastAsia"/>
        </w:rPr>
        <w:t>於</w:t>
      </w:r>
      <w:r w:rsidRPr="0013790D">
        <w:rPr>
          <w:rFonts w:hint="eastAsia"/>
        </w:rPr>
        <w:t>表者已解，而以本有之寒濕病在</w:t>
      </w:r>
      <w:r w:rsidR="00CD0507">
        <w:rPr>
          <w:rFonts w:hint="eastAsia"/>
        </w:rPr>
        <w:t>裏</w:t>
      </w:r>
      <w:r w:rsidRPr="0013790D">
        <w:rPr>
          <w:rFonts w:hint="eastAsia"/>
        </w:rPr>
        <w:t>者不解故也。蓋濕熱之黃可下，而此以寒濕為黃不可下也，當</w:t>
      </w:r>
      <w:r w:rsidR="000E0587">
        <w:rPr>
          <w:rFonts w:hint="eastAsia"/>
        </w:rPr>
        <w:t>於</w:t>
      </w:r>
      <w:r w:rsidRPr="0013790D">
        <w:rPr>
          <w:rFonts w:hint="eastAsia"/>
        </w:rPr>
        <w:t>寒濕中求其法而治之。</w:t>
      </w:r>
    </w:p>
    <w:p w:rsidR="00724E6E" w:rsidRDefault="0013790D" w:rsidP="00AE1112">
      <w:pPr>
        <w:pStyle w:val="afffff4"/>
        <w:spacing w:before="120" w:after="120"/>
        <w:ind w:firstLine="520"/>
        <w:rPr>
          <w:rFonts w:hint="eastAsia"/>
        </w:rPr>
      </w:pPr>
      <w:r w:rsidRPr="0013790D">
        <w:rPr>
          <w:rFonts w:hint="eastAsia"/>
        </w:rPr>
        <w:t>此言寒濕發黃，不可誤以濕熱之法治之，五苓、真武皆正方也，時法加入茵陳蒿亦妙。</w:t>
      </w:r>
    </w:p>
    <w:p w:rsidR="00724E6E"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此章凡四節，論陽明之熱，合太陰之濕而為發黃證。</w:t>
      </w:r>
    </w:p>
    <w:p w:rsidR="00724E6E" w:rsidRPr="00724E6E" w:rsidRDefault="00724E6E" w:rsidP="00AE1112">
      <w:pPr>
        <w:pStyle w:val="afffff4"/>
        <w:spacing w:before="120" w:after="120"/>
        <w:ind w:firstLine="520"/>
        <w:rPr>
          <w:rFonts w:hint="eastAsia"/>
        </w:rPr>
      </w:pPr>
      <w:r w:rsidRPr="00724E6E">
        <w:rPr>
          <w:rFonts w:hint="eastAsia"/>
        </w:rPr>
        <w:t>傷寒七八日，身黃如橘子色，小便不利，腹微滿者，茵陳蒿湯主之。</w:t>
      </w:r>
    </w:p>
    <w:p w:rsidR="00724E6E" w:rsidRDefault="0013790D" w:rsidP="00AE1112">
      <w:pPr>
        <w:pStyle w:val="afffff4"/>
        <w:spacing w:before="120" w:after="120"/>
        <w:ind w:firstLine="520"/>
        <w:rPr>
          <w:rFonts w:hint="eastAsia"/>
        </w:rPr>
      </w:pPr>
      <w:r w:rsidRPr="0013790D">
        <w:rPr>
          <w:rFonts w:hint="eastAsia"/>
        </w:rPr>
        <w:t>濕熱之黃治法何如？傷寒七八日，又當再經之期，濕熱現</w:t>
      </w:r>
      <w:r w:rsidR="000E0587">
        <w:rPr>
          <w:rFonts w:hint="eastAsia"/>
        </w:rPr>
        <w:t>於</w:t>
      </w:r>
      <w:r w:rsidRPr="0013790D">
        <w:rPr>
          <w:rFonts w:hint="eastAsia"/>
        </w:rPr>
        <w:t>外，故身黃如橘子色。濕熱</w:t>
      </w:r>
      <w:r w:rsidR="005865CE">
        <w:rPr>
          <w:rFonts w:hint="eastAsia"/>
        </w:rPr>
        <w:t>鬱</w:t>
      </w:r>
      <w:r w:rsidR="000E0587">
        <w:rPr>
          <w:rFonts w:hint="eastAsia"/>
        </w:rPr>
        <w:t>於</w:t>
      </w:r>
      <w:r w:rsidR="00CD0507">
        <w:rPr>
          <w:rFonts w:hint="eastAsia"/>
        </w:rPr>
        <w:t>裏</w:t>
      </w:r>
      <w:r w:rsidRPr="0013790D">
        <w:rPr>
          <w:rFonts w:hint="eastAsia"/>
        </w:rPr>
        <w:t>，故小便不利。其腹微滿者，因小便不利所致也。以茵陳蒿湯主之。</w:t>
      </w:r>
    </w:p>
    <w:p w:rsidR="00724E6E" w:rsidRDefault="0013790D" w:rsidP="00AE1112">
      <w:pPr>
        <w:pStyle w:val="afffff4"/>
        <w:spacing w:before="120" w:after="120"/>
        <w:ind w:firstLine="520"/>
        <w:rPr>
          <w:rFonts w:hint="eastAsia"/>
        </w:rPr>
      </w:pPr>
      <w:r w:rsidRPr="0013790D">
        <w:rPr>
          <w:rFonts w:hint="eastAsia"/>
        </w:rPr>
        <w:t>此言濕熱</w:t>
      </w:r>
      <w:r w:rsidR="005865CE">
        <w:rPr>
          <w:rFonts w:hint="eastAsia"/>
        </w:rPr>
        <w:t>鬱</w:t>
      </w:r>
      <w:r w:rsidR="000E0587">
        <w:rPr>
          <w:rFonts w:hint="eastAsia"/>
        </w:rPr>
        <w:t>於</w:t>
      </w:r>
      <w:r w:rsidRPr="0013790D">
        <w:rPr>
          <w:rFonts w:hint="eastAsia"/>
        </w:rPr>
        <w:t>內外也。</w:t>
      </w:r>
    </w:p>
    <w:p w:rsidR="00724E6E" w:rsidRPr="00724E6E" w:rsidRDefault="00724E6E" w:rsidP="00AE1112">
      <w:pPr>
        <w:pStyle w:val="afffff4"/>
        <w:spacing w:before="120" w:after="120"/>
        <w:ind w:firstLine="520"/>
        <w:rPr>
          <w:rFonts w:hint="eastAsia"/>
        </w:rPr>
      </w:pPr>
      <w:r w:rsidRPr="00724E6E">
        <w:rPr>
          <w:rFonts w:hint="eastAsia"/>
        </w:rPr>
        <w:t>傷寒</w:t>
      </w:r>
      <w:r>
        <w:rPr>
          <w:rFonts w:hint="eastAsia"/>
        </w:rPr>
        <w:t>，</w:t>
      </w:r>
      <w:r w:rsidRPr="00724E6E">
        <w:rPr>
          <w:rFonts w:hint="eastAsia"/>
        </w:rPr>
        <w:t>身黃</w:t>
      </w:r>
      <w:r>
        <w:rPr>
          <w:rFonts w:hint="eastAsia"/>
        </w:rPr>
        <w:t>，</w:t>
      </w:r>
      <w:r w:rsidRPr="00724E6E">
        <w:rPr>
          <w:rFonts w:hint="eastAsia"/>
        </w:rPr>
        <w:t>發熱，梔子柏皮湯主之。</w:t>
      </w:r>
    </w:p>
    <w:p w:rsidR="00724E6E" w:rsidRDefault="0013790D" w:rsidP="00AE1112">
      <w:pPr>
        <w:pStyle w:val="afffff4"/>
        <w:spacing w:before="120" w:after="120"/>
        <w:ind w:firstLine="520"/>
        <w:rPr>
          <w:rFonts w:hint="eastAsia"/>
        </w:rPr>
      </w:pPr>
      <w:r w:rsidRPr="0013790D">
        <w:rPr>
          <w:rFonts w:hint="eastAsia"/>
        </w:rPr>
        <w:t>傷寒濕熱已發</w:t>
      </w:r>
      <w:r w:rsidR="000E0587">
        <w:rPr>
          <w:rFonts w:hint="eastAsia"/>
        </w:rPr>
        <w:t>於</w:t>
      </w:r>
      <w:r w:rsidRPr="0013790D">
        <w:rPr>
          <w:rFonts w:hint="eastAsia"/>
        </w:rPr>
        <w:t>外，而不</w:t>
      </w:r>
      <w:r w:rsidR="005865CE">
        <w:rPr>
          <w:rFonts w:hint="eastAsia"/>
        </w:rPr>
        <w:t>鬱</w:t>
      </w:r>
      <w:r w:rsidR="000E0587">
        <w:rPr>
          <w:rFonts w:hint="eastAsia"/>
        </w:rPr>
        <w:t>於</w:t>
      </w:r>
      <w:r w:rsidR="00CD0507">
        <w:rPr>
          <w:rFonts w:hint="eastAsia"/>
        </w:rPr>
        <w:t>裏</w:t>
      </w:r>
      <w:r w:rsidRPr="0013790D">
        <w:rPr>
          <w:rFonts w:hint="eastAsia"/>
        </w:rPr>
        <w:t>，故只身黃發熱而無別證者，以梔子柏皮湯主之。</w:t>
      </w:r>
    </w:p>
    <w:p w:rsidR="00724E6E" w:rsidRDefault="0013790D" w:rsidP="00AE1112">
      <w:pPr>
        <w:pStyle w:val="afffff4"/>
        <w:spacing w:before="120" w:after="120"/>
        <w:ind w:firstLine="520"/>
        <w:rPr>
          <w:rFonts w:hint="eastAsia"/>
        </w:rPr>
      </w:pPr>
      <w:r w:rsidRPr="0013790D">
        <w:rPr>
          <w:rFonts w:hint="eastAsia"/>
        </w:rPr>
        <w:t>此言濕熱之發</w:t>
      </w:r>
      <w:r w:rsidR="000E0587">
        <w:rPr>
          <w:rFonts w:hint="eastAsia"/>
        </w:rPr>
        <w:t>於</w:t>
      </w:r>
      <w:r w:rsidRPr="0013790D">
        <w:rPr>
          <w:rFonts w:hint="eastAsia"/>
        </w:rPr>
        <w:t>外也。</w:t>
      </w:r>
    </w:p>
    <w:p w:rsidR="00724E6E" w:rsidRDefault="0013790D" w:rsidP="00AE1112">
      <w:pPr>
        <w:pStyle w:val="afffff4"/>
        <w:spacing w:before="120" w:after="120"/>
        <w:ind w:firstLine="520"/>
        <w:rPr>
          <w:rFonts w:hint="eastAsia"/>
        </w:rPr>
      </w:pPr>
      <w:r w:rsidRPr="0013790D">
        <w:rPr>
          <w:rFonts w:hint="eastAsia"/>
        </w:rPr>
        <w:t>梔子柏皮湯方</w:t>
      </w:r>
    </w:p>
    <w:p w:rsidR="00724E6E" w:rsidRDefault="0013790D" w:rsidP="00AE1112">
      <w:pPr>
        <w:pStyle w:val="afffff4"/>
        <w:spacing w:before="120" w:after="120"/>
        <w:ind w:firstLine="520"/>
        <w:rPr>
          <w:rFonts w:hint="eastAsia"/>
        </w:rPr>
      </w:pPr>
      <w:r w:rsidRPr="0013790D">
        <w:rPr>
          <w:rFonts w:hint="eastAsia"/>
        </w:rPr>
        <w:t>梔子（一十五個，擘）甘草（</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，炙）黃柏（</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w:t>
      </w:r>
      <w:r w:rsidR="00724E6E">
        <w:rPr>
          <w:rFonts w:hint="eastAsia"/>
        </w:rPr>
        <w:t>。</w:t>
      </w:r>
    </w:p>
    <w:p w:rsidR="00724E6E" w:rsidRDefault="0013790D" w:rsidP="00AE1112">
      <w:pPr>
        <w:pStyle w:val="afffff4"/>
        <w:spacing w:before="120" w:after="120"/>
        <w:ind w:firstLine="520"/>
        <w:rPr>
          <w:rFonts w:hint="eastAsia"/>
        </w:rPr>
      </w:pPr>
      <w:r w:rsidRPr="0013790D">
        <w:rPr>
          <w:rFonts w:hint="eastAsia"/>
        </w:rPr>
        <w:t>上三味，以水</w:t>
      </w:r>
      <w:smartTag w:uri="urn:schemas-microsoft-com:office:smarttags" w:element="chmetcnv">
        <w:smartTagPr>
          <w:attr w:name="UnitName" w:val="升"/>
          <w:attr w:name="SourceValue" w:val="4"/>
          <w:attr w:name="HasSpace" w:val="False"/>
          <w:attr w:name="Negative" w:val="False"/>
          <w:attr w:name="NumberType" w:val="3"/>
          <w:attr w:name="TCSC" w:val="1"/>
        </w:smartTagPr>
        <w:r w:rsidRPr="0013790D">
          <w:rPr>
            <w:rFonts w:hint="eastAsia"/>
          </w:rPr>
          <w:t>四升</w:t>
        </w:r>
      </w:smartTag>
      <w:r w:rsidRPr="0013790D">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半，去滓，分溫再服。</w:t>
      </w:r>
    </w:p>
    <w:p w:rsidR="00724E6E" w:rsidRPr="00724E6E" w:rsidRDefault="00724E6E" w:rsidP="00AE1112">
      <w:pPr>
        <w:pStyle w:val="afffff4"/>
        <w:spacing w:before="120" w:after="120"/>
        <w:ind w:firstLine="520"/>
        <w:rPr>
          <w:rFonts w:hint="eastAsia"/>
        </w:rPr>
      </w:pPr>
      <w:r w:rsidRPr="00724E6E">
        <w:rPr>
          <w:rFonts w:hint="eastAsia"/>
        </w:rPr>
        <w:t>傷寒瘀熱在</w:t>
      </w:r>
      <w:r>
        <w:rPr>
          <w:rFonts w:hint="eastAsia"/>
        </w:rPr>
        <w:t>裏</w:t>
      </w:r>
      <w:r w:rsidRPr="00724E6E">
        <w:rPr>
          <w:rFonts w:hint="eastAsia"/>
        </w:rPr>
        <w:t>，身必黃，麻黃連軺赤小豆湯主之。</w:t>
      </w:r>
    </w:p>
    <w:p w:rsidR="00724E6E" w:rsidRDefault="0013790D" w:rsidP="00AE1112">
      <w:pPr>
        <w:pStyle w:val="afffff4"/>
        <w:spacing w:before="120" w:after="120"/>
        <w:ind w:firstLine="520"/>
        <w:rPr>
          <w:rFonts w:hint="eastAsia"/>
        </w:rPr>
      </w:pPr>
      <w:r w:rsidRPr="0013790D">
        <w:rPr>
          <w:rFonts w:hint="eastAsia"/>
        </w:rPr>
        <w:t>傷寒，表證未解而瘀熱在</w:t>
      </w:r>
      <w:r w:rsidR="00CD0507">
        <w:rPr>
          <w:rFonts w:hint="eastAsia"/>
        </w:rPr>
        <w:t>裏</w:t>
      </w:r>
      <w:r w:rsidRPr="0013790D">
        <w:rPr>
          <w:rFonts w:hint="eastAsia"/>
        </w:rPr>
        <w:t>，與太陰之濕氣混合，身必發黃，以麻黃連翹赤小豆湯主之。</w:t>
      </w:r>
    </w:p>
    <w:p w:rsidR="00724E6E" w:rsidRDefault="0013790D" w:rsidP="00AE1112">
      <w:pPr>
        <w:pStyle w:val="afffff4"/>
        <w:spacing w:before="120" w:after="120"/>
        <w:ind w:firstLine="520"/>
        <w:rPr>
          <w:rFonts w:hint="eastAsia"/>
        </w:rPr>
      </w:pPr>
      <w:r w:rsidRPr="0013790D">
        <w:rPr>
          <w:rFonts w:hint="eastAsia"/>
        </w:rPr>
        <w:lastRenderedPageBreak/>
        <w:t>此言濕熱之瘀</w:t>
      </w:r>
      <w:r w:rsidR="000E0587">
        <w:rPr>
          <w:rFonts w:hint="eastAsia"/>
        </w:rPr>
        <w:t>於</w:t>
      </w:r>
      <w:r w:rsidRPr="0013790D">
        <w:rPr>
          <w:rFonts w:hint="eastAsia"/>
        </w:rPr>
        <w:t>內也。</w:t>
      </w:r>
    </w:p>
    <w:p w:rsidR="00724E6E"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太陽之發黃，乃太陽之標熱下合太陰之濕氣；陽明之發黃，亦陽明之燥熱內合太陰之濕化。若止病本氣而不合太陰，俱不發黃，故曰：</w:t>
      </w:r>
      <w:r w:rsidR="00724E6E">
        <w:rPr>
          <w:rFonts w:hint="eastAsia"/>
        </w:rPr>
        <w:t>「</w:t>
      </w:r>
      <w:r w:rsidR="0013790D" w:rsidRPr="0013790D">
        <w:rPr>
          <w:rFonts w:hint="eastAsia"/>
        </w:rPr>
        <w:t>太陰者身當發黃。若小便自利者，不能發黃也。</w:t>
      </w:r>
      <w:r w:rsidR="00724E6E">
        <w:rPr>
          <w:rFonts w:hint="eastAsia"/>
        </w:rPr>
        <w:t>」</w:t>
      </w:r>
    </w:p>
    <w:p w:rsidR="00724E6E" w:rsidRDefault="0013790D" w:rsidP="00AE1112">
      <w:pPr>
        <w:pStyle w:val="afffff4"/>
        <w:spacing w:before="120" w:after="120"/>
        <w:ind w:firstLine="520"/>
        <w:rPr>
          <w:rFonts w:hint="eastAsia"/>
        </w:rPr>
      </w:pPr>
      <w:r w:rsidRPr="0013790D">
        <w:rPr>
          <w:rFonts w:hint="eastAsia"/>
        </w:rPr>
        <w:t>麻黃連翹赤小豆湯方</w:t>
      </w:r>
    </w:p>
    <w:p w:rsidR="00724E6E" w:rsidRDefault="0013790D" w:rsidP="00AE1112">
      <w:pPr>
        <w:pStyle w:val="afffff4"/>
        <w:spacing w:before="120" w:after="120"/>
        <w:ind w:firstLine="520"/>
        <w:rPr>
          <w:rFonts w:hint="eastAsia"/>
        </w:rPr>
      </w:pPr>
      <w:r w:rsidRPr="0013790D">
        <w:rPr>
          <w:rFonts w:hint="eastAsia"/>
        </w:rPr>
        <w:t>麻黃（</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，去節）赤小豆（</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）連翹（</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）杏仁（四十個，去皮尖）大棗（十二枚，擘）生梓白皮（</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）生</w:t>
      </w:r>
      <w:r w:rsidR="005865CE">
        <w:rPr>
          <w:rFonts w:hint="eastAsia"/>
        </w:rPr>
        <w:t>薑</w:t>
      </w:r>
      <w:r w:rsidRPr="0013790D">
        <w:rPr>
          <w:rFonts w:hint="eastAsia"/>
        </w:rPr>
        <w:t>（</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，炙）</w:t>
      </w:r>
      <w:r w:rsidR="00724E6E">
        <w:rPr>
          <w:rFonts w:hint="eastAsia"/>
        </w:rPr>
        <w:t>。</w:t>
      </w:r>
    </w:p>
    <w:p w:rsidR="00724E6E" w:rsidRDefault="0013790D" w:rsidP="00AE1112">
      <w:pPr>
        <w:pStyle w:val="afffff4"/>
        <w:spacing w:before="120" w:after="120"/>
        <w:ind w:firstLine="520"/>
        <w:rPr>
          <w:rFonts w:hint="eastAsia"/>
        </w:rPr>
      </w:pPr>
      <w:r w:rsidRPr="0013790D">
        <w:rPr>
          <w:rFonts w:hint="eastAsia"/>
        </w:rPr>
        <w:t>上八味，以潦水一斗，先煮麻黃再沸，去上沫，納諸藥，煮取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，分溫三服，半日服盡。按：無梓皮，以茵陳代之。</w:t>
      </w:r>
    </w:p>
    <w:p w:rsidR="00724E6E"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梔子柏皮湯，治濕熱已發</w:t>
      </w:r>
      <w:r w:rsidR="000E0587">
        <w:rPr>
          <w:rFonts w:hint="eastAsia"/>
        </w:rPr>
        <w:t>於</w:t>
      </w:r>
      <w:r w:rsidR="0013790D" w:rsidRPr="0013790D">
        <w:rPr>
          <w:rFonts w:hint="eastAsia"/>
        </w:rPr>
        <w:t>外，止有身黃發熱，而無內瘀之證。此治瘀熱在</w:t>
      </w:r>
      <w:r w:rsidR="00CD0507">
        <w:rPr>
          <w:rFonts w:hint="eastAsia"/>
        </w:rPr>
        <w:t>裏</w:t>
      </w:r>
      <w:r w:rsidR="0013790D" w:rsidRPr="0013790D">
        <w:rPr>
          <w:rFonts w:hint="eastAsia"/>
        </w:rPr>
        <w:t>，迫其濕氣外蒸而為黃也。麻黃能通泄陽氣</w:t>
      </w:r>
      <w:r w:rsidR="000E0587">
        <w:rPr>
          <w:rFonts w:hint="eastAsia"/>
        </w:rPr>
        <w:t>於</w:t>
      </w:r>
      <w:r w:rsidR="0013790D" w:rsidRPr="0013790D">
        <w:rPr>
          <w:rFonts w:hint="eastAsia"/>
        </w:rPr>
        <w:t>至陰之下以發之，加連翹、梓皮之苦寒以清火，赤豆利水以導濕，杏仁利肺氣，而達諸藥之氣</w:t>
      </w:r>
      <w:r w:rsidR="000E0587">
        <w:rPr>
          <w:rFonts w:hint="eastAsia"/>
        </w:rPr>
        <w:t>於</w:t>
      </w:r>
      <w:r w:rsidR="0013790D" w:rsidRPr="0013790D">
        <w:rPr>
          <w:rFonts w:hint="eastAsia"/>
        </w:rPr>
        <w:t>皮毛，</w:t>
      </w:r>
      <w:r w:rsidR="005865CE">
        <w:rPr>
          <w:rFonts w:hint="eastAsia"/>
        </w:rPr>
        <w:t>薑</w:t>
      </w:r>
      <w:r w:rsidR="00724E6E">
        <w:rPr>
          <w:rFonts w:hint="eastAsia"/>
        </w:rPr>
        <w:t>、</w:t>
      </w:r>
      <w:r w:rsidR="0013790D" w:rsidRPr="0013790D">
        <w:rPr>
          <w:rFonts w:hint="eastAsia"/>
        </w:rPr>
        <w:t>棗調榮衛，以行諸藥之氣</w:t>
      </w:r>
      <w:r w:rsidR="000E0587">
        <w:rPr>
          <w:rFonts w:hint="eastAsia"/>
        </w:rPr>
        <w:t>於</w:t>
      </w:r>
      <w:r w:rsidR="0013790D" w:rsidRPr="0013790D">
        <w:rPr>
          <w:rFonts w:hint="eastAsia"/>
        </w:rPr>
        <w:t>肌腠，甘草奠安太陰，俾病氣合</w:t>
      </w:r>
      <w:r w:rsidR="000E0587">
        <w:rPr>
          <w:rFonts w:hint="eastAsia"/>
        </w:rPr>
        <w:t>於</w:t>
      </w:r>
      <w:r w:rsidR="0013790D" w:rsidRPr="0013790D">
        <w:rPr>
          <w:rFonts w:hint="eastAsia"/>
        </w:rPr>
        <w:t>太陰而為黃者，仍助太陰之氣使其外出下出而悉去也。潦水者，雨</w:t>
      </w:r>
      <w:r w:rsidR="000E0587">
        <w:rPr>
          <w:rFonts w:hint="eastAsia"/>
        </w:rPr>
        <w:t>後</w:t>
      </w:r>
      <w:r w:rsidR="0013790D" w:rsidRPr="0013790D">
        <w:rPr>
          <w:rFonts w:hint="eastAsia"/>
        </w:rPr>
        <w:t>水行潦地，取其同氣相求，地氣升而為雨，亦取其從下而上之義也。</w:t>
      </w:r>
    </w:p>
    <w:p w:rsidR="008E46A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在</w:t>
      </w:r>
      <w:r w:rsidR="00CD0507">
        <w:rPr>
          <w:rFonts w:hint="eastAsia"/>
        </w:rPr>
        <w:t>裏</w:t>
      </w:r>
      <w:r w:rsidR="0013790D" w:rsidRPr="0013790D">
        <w:rPr>
          <w:rFonts w:hint="eastAsia"/>
        </w:rPr>
        <w:t>，言在肌肉中，對皮毛而言，則為</w:t>
      </w:r>
      <w:r w:rsidR="00CD0507">
        <w:rPr>
          <w:rFonts w:hint="eastAsia"/>
        </w:rPr>
        <w:t>裏</w:t>
      </w:r>
      <w:r w:rsidR="0013790D" w:rsidRPr="0013790D">
        <w:rPr>
          <w:rFonts w:hint="eastAsia"/>
        </w:rPr>
        <w:t>也。肌是肥肉，氣分所居，肉是瘦肉，血分所藏。若熱入肌肉，令氣血相蒸，則</w:t>
      </w:r>
      <w:r w:rsidR="00724E6E">
        <w:rPr>
          <w:rFonts w:hint="eastAsia"/>
        </w:rPr>
        <w:t>淤</w:t>
      </w:r>
      <w:r w:rsidR="0013790D" w:rsidRPr="0084334E">
        <w:rPr>
          <w:rFonts w:hint="eastAsia"/>
        </w:rPr>
        <w:t>滯不行，是名瘀熱。氣瘀則為水，血瘀則為火，水火蒸發</w:t>
      </w:r>
      <w:r w:rsidR="000E0587">
        <w:rPr>
          <w:rFonts w:hint="eastAsia"/>
        </w:rPr>
        <w:t>於</w:t>
      </w:r>
      <w:r w:rsidR="0013790D" w:rsidRPr="0013790D">
        <w:rPr>
          <w:rFonts w:hint="eastAsia"/>
        </w:rPr>
        <w:t>肌肉中，現出土之本色，是以發黃。故用麻黃、杏仁發皮毛以散水</w:t>
      </w:r>
      <w:r w:rsidR="000E0587">
        <w:rPr>
          <w:rFonts w:hint="eastAsia"/>
        </w:rPr>
        <w:t>於</w:t>
      </w:r>
      <w:r w:rsidR="0013790D" w:rsidRPr="0013790D">
        <w:rPr>
          <w:rFonts w:hint="eastAsia"/>
        </w:rPr>
        <w:t>外，用梓白皮以利水</w:t>
      </w:r>
      <w:r w:rsidR="000E0587">
        <w:rPr>
          <w:rFonts w:hint="eastAsia"/>
        </w:rPr>
        <w:t>於</w:t>
      </w:r>
      <w:r w:rsidR="0013790D" w:rsidRPr="0013790D">
        <w:rPr>
          <w:rFonts w:hint="eastAsia"/>
        </w:rPr>
        <w:t>內。梓白皮，象人之膜，人身肥肉，均生</w:t>
      </w:r>
      <w:r w:rsidR="000E0587">
        <w:rPr>
          <w:rFonts w:hint="eastAsia"/>
        </w:rPr>
        <w:t>於</w:t>
      </w:r>
      <w:r w:rsidR="0013790D" w:rsidRPr="0013790D">
        <w:rPr>
          <w:rFonts w:hint="eastAsia"/>
        </w:rPr>
        <w:t>膜上，膜中通利，水不停</w:t>
      </w:r>
      <w:r w:rsidR="00724E6E">
        <w:rPr>
          <w:rFonts w:hint="eastAsia"/>
        </w:rPr>
        <w:t>淤</w:t>
      </w:r>
      <w:r w:rsidR="0013790D" w:rsidRPr="0084334E">
        <w:rPr>
          <w:rFonts w:hint="eastAsia"/>
        </w:rPr>
        <w:t>，則不蒸熱，故必利膜而水乃下行。此三味是去水分之瘀熱也。連翹散血分之熱，赤豆疏血分之結。觀仲景赤豆當歸散，是疏結血，則此處亦同。此二味是去血分之瘀熱也。尤必用甘、棗、生</w:t>
      </w:r>
      <w:r w:rsidR="005865CE">
        <w:rPr>
          <w:rFonts w:hint="eastAsia"/>
        </w:rPr>
        <w:t>薑</w:t>
      </w:r>
      <w:r w:rsidR="0013790D" w:rsidRPr="0084334E">
        <w:rPr>
          <w:rFonts w:hint="eastAsia"/>
        </w:rPr>
        <w:t>宣胃氣，協諸藥，使達</w:t>
      </w:r>
      <w:r w:rsidR="000E0587">
        <w:rPr>
          <w:rFonts w:hint="eastAsia"/>
        </w:rPr>
        <w:t>於</w:t>
      </w:r>
      <w:r w:rsidR="0013790D" w:rsidRPr="0013790D">
        <w:rPr>
          <w:rFonts w:hint="eastAsia"/>
        </w:rPr>
        <w:t>肌肉。妙在潦水，是</w:t>
      </w:r>
      <w:r w:rsidR="00473C32">
        <w:rPr>
          <w:rFonts w:hint="eastAsia"/>
        </w:rPr>
        <w:t>雲雨</w:t>
      </w:r>
      <w:r w:rsidR="0013790D" w:rsidRPr="0013790D">
        <w:rPr>
          <w:rFonts w:hint="eastAsia"/>
        </w:rPr>
        <w:t>既解之水，用以解水火之蒸</w:t>
      </w:r>
      <w:r w:rsidR="005865CE">
        <w:rPr>
          <w:rFonts w:hint="eastAsia"/>
        </w:rPr>
        <w:t>鬱</w:t>
      </w:r>
      <w:r w:rsidR="0013790D" w:rsidRPr="0013790D">
        <w:rPr>
          <w:rFonts w:hint="eastAsia"/>
        </w:rPr>
        <w:t>，為切當也。即方觀證，而義益顯明，陳注解</w:t>
      </w:r>
      <w:r w:rsidR="00724E6E">
        <w:rPr>
          <w:rFonts w:hint="eastAsia"/>
        </w:rPr>
        <w:t>「</w:t>
      </w:r>
      <w:r w:rsidR="00CD0507">
        <w:rPr>
          <w:rFonts w:hint="eastAsia"/>
        </w:rPr>
        <w:t>裏</w:t>
      </w:r>
      <w:r w:rsidR="00724E6E">
        <w:rPr>
          <w:rFonts w:hint="eastAsia"/>
        </w:rPr>
        <w:t>」</w:t>
      </w:r>
      <w:r w:rsidR="0013790D" w:rsidRPr="0013790D">
        <w:rPr>
          <w:rFonts w:hint="eastAsia"/>
        </w:rPr>
        <w:t>字不確，故注與方皆不切。</w:t>
      </w:r>
    </w:p>
    <w:p w:rsidR="0013790D" w:rsidRPr="0013790D" w:rsidRDefault="00724E6E" w:rsidP="00E141E8">
      <w:pPr>
        <w:pStyle w:val="afffff3"/>
        <w:spacing w:after="120"/>
        <w:rPr>
          <w:rFonts w:hint="eastAsia"/>
        </w:rPr>
      </w:pPr>
      <w:r>
        <w:br w:type="page"/>
      </w:r>
      <w:r w:rsidR="0013790D">
        <w:rPr>
          <w:rFonts w:hint="eastAsia"/>
        </w:rPr>
        <w:lastRenderedPageBreak/>
        <w:t>卷三</w:t>
      </w:r>
    </w:p>
    <w:p w:rsidR="0013790D" w:rsidRPr="0013790D" w:rsidRDefault="0013790D" w:rsidP="00AE1112">
      <w:pPr>
        <w:pStyle w:val="afffff3"/>
        <w:spacing w:after="120"/>
        <w:rPr>
          <w:rFonts w:hint="eastAsia"/>
        </w:rPr>
      </w:pPr>
      <w:r w:rsidRPr="0013790D">
        <w:rPr>
          <w:rFonts w:hint="eastAsia"/>
        </w:rPr>
        <w:t>辨少陽病脈證篇</w:t>
      </w:r>
    </w:p>
    <w:p w:rsidR="003B7BE8"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手少陽三焦經，足少陽膽經，膽附</w:t>
      </w:r>
      <w:r w:rsidR="000E0587">
        <w:rPr>
          <w:rFonts w:hint="eastAsia"/>
        </w:rPr>
        <w:t>於</w:t>
      </w:r>
      <w:r w:rsidR="0013790D" w:rsidRPr="0013790D">
        <w:rPr>
          <w:rFonts w:hint="eastAsia"/>
        </w:rPr>
        <w:t>肝，人皆知之。惟三焦，則晉唐以</w:t>
      </w:r>
      <w:r w:rsidR="000E0587">
        <w:rPr>
          <w:rFonts w:hint="eastAsia"/>
        </w:rPr>
        <w:t>後</w:t>
      </w:r>
      <w:r w:rsidR="0013790D" w:rsidRPr="0013790D">
        <w:rPr>
          <w:rFonts w:hint="eastAsia"/>
        </w:rPr>
        <w:t>無人知之，遂以為有名無象，乃人身內之空腔子，色赤屬火，而分上中下三停，故名三焦。至本朝王清任《醫林改錯》，痛詆其非，直謂《內經》所言三焦托空之說，無其府也。蓋王清任從軍剖死人，層層剝視，故力詆腔字赤色之誤，而其所著《醫林改錯》又言另有氣府，聯接小腸，即雞冠油也。氣府雞冠油，下連大腸，前連膀胱，此油中有竅。凡人飲水至胃，即另有竅道將水分出，走入油網，而不入膀胱，水絕不入小腸也。今人以為水從小腸臍下乃飛渡入膀胱，真是癡人說夢。西洋醫書亦言中國人妄言三焦，實無其物。又言人身有連網，中國不知也。西醫之言曰人身內外皮</w:t>
      </w:r>
      <w:r w:rsidR="00CD0507">
        <w:rPr>
          <w:rFonts w:hint="eastAsia"/>
        </w:rPr>
        <w:t>裏</w:t>
      </w:r>
      <w:r w:rsidR="0013790D" w:rsidRPr="0013790D">
        <w:rPr>
          <w:rFonts w:hint="eastAsia"/>
        </w:rPr>
        <w:t>，皆有連網相連，凡骨肉之間，臟腑之內，莫不有連網以聯綴之。凡人飲入之水，皆從胃散出，走連網中而下入膀胱。中國不知水由連網中行，謂水至小腸之下乃分清濁而飛渡入膀胱，此說非也。又中國言膀胱有下口，無上口，亦非也。膀胱上接連網，其上口即在連網中，水從此入也。按西醫及王清任，皆斥三焦之謬，而自稱氣府連網，為中國古今所不知。此誠足罵盡今醫矣，然不可以薄《內經》、仲景之書也。西醫不知中國有《內經》、仲景之書，而王清任又不考古，自鳴得意，不知其所謂氣府連網，已具</w:t>
      </w:r>
      <w:r w:rsidR="000E0587">
        <w:rPr>
          <w:rFonts w:hint="eastAsia"/>
        </w:rPr>
        <w:t>於</w:t>
      </w:r>
      <w:r w:rsidR="0013790D" w:rsidRPr="0013790D">
        <w:rPr>
          <w:rFonts w:hint="eastAsia"/>
        </w:rPr>
        <w:t>《內經》、仲景之書，即三焦是也。《內經》、仲景之書，不名氣府，不名連網，故西醫與王清任皆不知之也。《內經》云：</w:t>
      </w:r>
      <w:r w:rsidR="0001517A">
        <w:rPr>
          <w:rFonts w:hint="eastAsia"/>
        </w:rPr>
        <w:t>「</w:t>
      </w:r>
      <w:r w:rsidR="0013790D" w:rsidRPr="0013790D">
        <w:rPr>
          <w:rFonts w:hint="eastAsia"/>
        </w:rPr>
        <w:t>三焦者，決瀆之官，水道出焉。</w:t>
      </w:r>
      <w:r w:rsidR="0001517A">
        <w:rPr>
          <w:rFonts w:hint="eastAsia"/>
        </w:rPr>
        <w:t>」</w:t>
      </w:r>
      <w:r w:rsidR="0013790D" w:rsidRPr="0013790D">
        <w:rPr>
          <w:rFonts w:hint="eastAsia"/>
        </w:rPr>
        <w:t>此即西醫與王清任所指之水道也。晉唐以</w:t>
      </w:r>
      <w:r w:rsidR="000E0587">
        <w:rPr>
          <w:rFonts w:hint="eastAsia"/>
        </w:rPr>
        <w:t>後</w:t>
      </w:r>
      <w:r w:rsidR="0013790D" w:rsidRPr="0013790D">
        <w:rPr>
          <w:rFonts w:hint="eastAsia"/>
        </w:rPr>
        <w:t>，</w:t>
      </w:r>
      <w:r w:rsidR="002E7776">
        <w:rPr>
          <w:rFonts w:hint="eastAsia"/>
        </w:rPr>
        <w:t>並</w:t>
      </w:r>
      <w:r w:rsidR="0013790D" w:rsidRPr="0013790D">
        <w:rPr>
          <w:rFonts w:hint="eastAsia"/>
        </w:rPr>
        <w:t>此水道而亦不知者，則以醫士淺陋，不考</w:t>
      </w:r>
      <w:r w:rsidR="0001517A">
        <w:rPr>
          <w:rFonts w:hint="eastAsia"/>
        </w:rPr>
        <w:t>「</w:t>
      </w:r>
      <w:r w:rsidR="0013790D" w:rsidRPr="0013790D">
        <w:rPr>
          <w:rFonts w:hint="eastAsia"/>
        </w:rPr>
        <w:t>焦</w:t>
      </w:r>
      <w:r w:rsidR="0001517A">
        <w:rPr>
          <w:rFonts w:hint="eastAsia"/>
        </w:rPr>
        <w:t>」</w:t>
      </w:r>
      <w:r w:rsidR="0013790D" w:rsidRPr="0013790D">
        <w:rPr>
          <w:rFonts w:hint="eastAsia"/>
        </w:rPr>
        <w:t>字之義，故致貽誤。蓋《內經》，焦古作</w:t>
      </w:r>
      <w:r w:rsidR="0001517A">
        <w:rPr>
          <w:rFonts w:hint="eastAsia"/>
        </w:rPr>
        <w:t></w:t>
      </w:r>
      <w:r w:rsidR="0013790D" w:rsidRPr="0084334E">
        <w:rPr>
          <w:rFonts w:hint="eastAsia"/>
        </w:rPr>
        <w:t>字，從</w:t>
      </w:r>
      <w:r w:rsidR="00377E06">
        <w:rPr>
          <w:rFonts w:hint="eastAsia"/>
        </w:rPr>
        <w:t>採</w:t>
      </w:r>
      <w:r w:rsidR="0013790D" w:rsidRPr="0084334E">
        <w:rPr>
          <w:rFonts w:hint="eastAsia"/>
        </w:rPr>
        <w:t>有層折可辨也，從</w:t>
      </w:r>
      <w:r w:rsidR="0001517A">
        <w:rPr>
          <w:rFonts w:hint="eastAsia"/>
        </w:rPr>
        <w:t>書</w:t>
      </w:r>
      <w:r w:rsidR="0013790D" w:rsidRPr="0084334E">
        <w:rPr>
          <w:rFonts w:hint="eastAsia"/>
        </w:rPr>
        <w:t>，以其膜象</w:t>
      </w:r>
      <w:r w:rsidR="0001517A">
        <w:rPr>
          <w:rFonts w:hint="eastAsia"/>
        </w:rPr>
        <w:t>書</w:t>
      </w:r>
      <w:r w:rsidR="0013790D" w:rsidRPr="0084334E">
        <w:rPr>
          <w:rFonts w:hint="eastAsia"/>
        </w:rPr>
        <w:t>皮也。從焦有縐紋，如火灼</w:t>
      </w:r>
      <w:r w:rsidR="0013790D" w:rsidRPr="0013790D">
        <w:rPr>
          <w:rFonts w:hint="eastAsia"/>
        </w:rPr>
        <w:t>皮也，西醫以連網二字形之，古</w:t>
      </w:r>
      <w:r w:rsidR="00A10A09">
        <w:rPr>
          <w:rFonts w:hint="eastAsia"/>
        </w:rPr>
        <w:t>聖</w:t>
      </w:r>
      <w:r w:rsidR="0013790D" w:rsidRPr="0013790D">
        <w:rPr>
          <w:rFonts w:hint="eastAsia"/>
        </w:rPr>
        <w:t>只一個</w:t>
      </w:r>
      <w:r w:rsidR="0001517A">
        <w:rPr>
          <w:rFonts w:hint="eastAsia"/>
        </w:rPr>
        <w:t></w:t>
      </w:r>
      <w:r w:rsidR="0013790D" w:rsidRPr="0084334E">
        <w:rPr>
          <w:rFonts w:hint="eastAsia"/>
        </w:rPr>
        <w:t>字，已如繪其形也，</w:t>
      </w:r>
      <w:r w:rsidR="000E0587">
        <w:rPr>
          <w:rFonts w:hint="eastAsia"/>
        </w:rPr>
        <w:t>後</w:t>
      </w:r>
      <w:r w:rsidR="0013790D" w:rsidRPr="0013790D">
        <w:rPr>
          <w:rFonts w:hint="eastAsia"/>
        </w:rPr>
        <w:t>又改作</w:t>
      </w:r>
      <w:r w:rsidR="0001517A">
        <w:rPr>
          <w:rFonts w:hint="eastAsia"/>
        </w:rPr>
        <w:t>膲</w:t>
      </w:r>
      <w:r w:rsidR="0013790D" w:rsidRPr="0084334E">
        <w:rPr>
          <w:rFonts w:hint="eastAsia"/>
        </w:rPr>
        <w:t>字。《集韻》云：</w:t>
      </w:r>
      <w:r w:rsidR="0001517A">
        <w:rPr>
          <w:rFonts w:hint="eastAsia"/>
        </w:rPr>
        <w:t>「膲</w:t>
      </w:r>
      <w:r w:rsidR="0013790D" w:rsidRPr="0084334E">
        <w:rPr>
          <w:rFonts w:hint="eastAsia"/>
        </w:rPr>
        <w:t>者，人之三焦，通作</w:t>
      </w:r>
      <w:r w:rsidR="0001517A">
        <w:rPr>
          <w:rFonts w:hint="eastAsia"/>
        </w:rPr>
        <w:t>『</w:t>
      </w:r>
      <w:r w:rsidR="0013790D" w:rsidRPr="0084334E">
        <w:rPr>
          <w:rFonts w:hint="eastAsia"/>
        </w:rPr>
        <w:t>焦</w:t>
      </w:r>
      <w:r w:rsidR="0001517A">
        <w:rPr>
          <w:rFonts w:hint="eastAsia"/>
        </w:rPr>
        <w:t>』</w:t>
      </w:r>
      <w:r w:rsidR="0013790D" w:rsidRPr="0084334E">
        <w:rPr>
          <w:rFonts w:hint="eastAsia"/>
        </w:rPr>
        <w:t>。</w:t>
      </w:r>
      <w:r w:rsidR="0001517A">
        <w:rPr>
          <w:rFonts w:hint="eastAsia"/>
        </w:rPr>
        <w:t>」</w:t>
      </w:r>
      <w:r w:rsidR="0013790D" w:rsidRPr="0084334E">
        <w:rPr>
          <w:rFonts w:hint="eastAsia"/>
        </w:rPr>
        <w:t>引醫經上</w:t>
      </w:r>
      <w:r w:rsidR="0001517A">
        <w:rPr>
          <w:rFonts w:hint="eastAsia"/>
        </w:rPr>
        <w:t>膲</w:t>
      </w:r>
      <w:r w:rsidR="0013790D" w:rsidRPr="0084334E">
        <w:rPr>
          <w:rFonts w:hint="eastAsia"/>
        </w:rPr>
        <w:t>在胃上口，中焦在胃中脘，下</w:t>
      </w:r>
      <w:r w:rsidR="0001517A">
        <w:rPr>
          <w:rFonts w:hint="eastAsia"/>
        </w:rPr>
        <w:t>膲</w:t>
      </w:r>
      <w:r w:rsidR="0013790D" w:rsidRPr="0084334E">
        <w:rPr>
          <w:rFonts w:hint="eastAsia"/>
        </w:rPr>
        <w:t>當膀胱上口，已將三焦之形指出。省文作</w:t>
      </w:r>
      <w:r w:rsidR="0001517A">
        <w:rPr>
          <w:rFonts w:hint="eastAsia"/>
        </w:rPr>
        <w:t>「</w:t>
      </w:r>
      <w:r w:rsidR="0013790D" w:rsidRPr="0084334E">
        <w:rPr>
          <w:rFonts w:hint="eastAsia"/>
        </w:rPr>
        <w:t>焦</w:t>
      </w:r>
      <w:r w:rsidR="0001517A">
        <w:rPr>
          <w:rFonts w:hint="eastAsia"/>
        </w:rPr>
        <w:t>」</w:t>
      </w:r>
      <w:r w:rsidR="0013790D" w:rsidRPr="0084334E">
        <w:rPr>
          <w:rFonts w:hint="eastAsia"/>
        </w:rPr>
        <w:t>，而</w:t>
      </w:r>
      <w:r w:rsidR="000E0587">
        <w:rPr>
          <w:rFonts w:hint="eastAsia"/>
        </w:rPr>
        <w:t>後</w:t>
      </w:r>
      <w:r w:rsidR="0013790D" w:rsidRPr="0013790D">
        <w:rPr>
          <w:rFonts w:hint="eastAsia"/>
        </w:rPr>
        <w:t>人遂不可識，亦何不考之甚也。西醫又言連網從內出外，則為皮</w:t>
      </w:r>
      <w:r w:rsidR="00CD0507">
        <w:rPr>
          <w:rFonts w:hint="eastAsia"/>
        </w:rPr>
        <w:t>裏</w:t>
      </w:r>
      <w:r w:rsidR="0013790D" w:rsidRPr="0013790D">
        <w:rPr>
          <w:rFonts w:hint="eastAsia"/>
        </w:rPr>
        <w:t>肉外之膜，包裹瘦肉，其兩頭即生筋，而著</w:t>
      </w:r>
      <w:r w:rsidR="000E0587">
        <w:rPr>
          <w:rFonts w:hint="eastAsia"/>
        </w:rPr>
        <w:t>於</w:t>
      </w:r>
      <w:r w:rsidR="0013790D" w:rsidRPr="0013790D">
        <w:rPr>
          <w:rFonts w:hint="eastAsia"/>
        </w:rPr>
        <w:t>骨節之間，此即《內經》三焦主腠理之說也。腠者，皮肉相湊接也</w:t>
      </w:r>
      <w:r w:rsidR="0001517A">
        <w:rPr>
          <w:rFonts w:hint="eastAsia"/>
        </w:rPr>
        <w:t>。</w:t>
      </w:r>
      <w:r w:rsidR="0013790D" w:rsidRPr="0013790D">
        <w:rPr>
          <w:rFonts w:hint="eastAsia"/>
        </w:rPr>
        <w:t>理者，有紋理，乃人周身膜網有縫隙竅道也。按之西醫諸說，而雞冠油與連網，皆</w:t>
      </w:r>
      <w:r w:rsidR="0013790D" w:rsidRPr="0013790D">
        <w:rPr>
          <w:rFonts w:hint="eastAsia"/>
        </w:rPr>
        <w:lastRenderedPageBreak/>
        <w:t>即三焦也。但西醫、王清任不知三焦發源何處，管領何事，惟《內經》、仲景則精之至矣。蓋三焦之根起</w:t>
      </w:r>
      <w:r w:rsidR="000E0587">
        <w:rPr>
          <w:rFonts w:hint="eastAsia"/>
        </w:rPr>
        <w:t>於</w:t>
      </w:r>
      <w:r w:rsidR="0013790D" w:rsidRPr="0013790D">
        <w:rPr>
          <w:rFonts w:hint="eastAsia"/>
        </w:rPr>
        <w:t>腎中，腎系貫脊通髓，名為命門，故曰三焦根</w:t>
      </w:r>
      <w:r w:rsidR="000E0587">
        <w:rPr>
          <w:rFonts w:hint="eastAsia"/>
        </w:rPr>
        <w:t>於</w:t>
      </w:r>
      <w:r w:rsidR="0013790D" w:rsidRPr="0013790D">
        <w:rPr>
          <w:rFonts w:hint="eastAsia"/>
        </w:rPr>
        <w:t>命門，從命門而發出膜網，是生脅下之兩大板油，又生臍下之網油，</w:t>
      </w:r>
      <w:r w:rsidR="000E0587">
        <w:rPr>
          <w:rFonts w:hint="eastAsia"/>
        </w:rPr>
        <w:t>後</w:t>
      </w:r>
      <w:r w:rsidR="0013790D" w:rsidRPr="0013790D">
        <w:rPr>
          <w:rFonts w:hint="eastAsia"/>
        </w:rPr>
        <w:t>連大腸，前連膀胱，腎之通</w:t>
      </w:r>
      <w:r w:rsidR="000E0587">
        <w:rPr>
          <w:rFonts w:hint="eastAsia"/>
        </w:rPr>
        <w:t>於</w:t>
      </w:r>
      <w:r w:rsidR="0013790D" w:rsidRPr="0013790D">
        <w:rPr>
          <w:rFonts w:hint="eastAsia"/>
        </w:rPr>
        <w:t>膀胱，是從此中有細竅相通，故曰</w:t>
      </w:r>
      <w:r w:rsidR="0001517A">
        <w:rPr>
          <w:rFonts w:hint="eastAsia"/>
        </w:rPr>
        <w:t>：「</w:t>
      </w:r>
      <w:r w:rsidR="0013790D" w:rsidRPr="0013790D">
        <w:rPr>
          <w:rFonts w:hint="eastAsia"/>
        </w:rPr>
        <w:t>腎合三焦、膀胱也。</w:t>
      </w:r>
      <w:r w:rsidR="0001517A">
        <w:rPr>
          <w:rFonts w:hint="eastAsia"/>
        </w:rPr>
        <w:t>」</w:t>
      </w:r>
      <w:r w:rsidR="0013790D" w:rsidRPr="0013790D">
        <w:rPr>
          <w:rFonts w:hint="eastAsia"/>
        </w:rPr>
        <w:t>膀胱之</w:t>
      </w:r>
      <w:r w:rsidR="000E0587">
        <w:rPr>
          <w:rFonts w:hint="eastAsia"/>
        </w:rPr>
        <w:t>後</w:t>
      </w:r>
      <w:r w:rsidR="0013790D" w:rsidRPr="0013790D">
        <w:rPr>
          <w:rFonts w:hint="eastAsia"/>
        </w:rPr>
        <w:t>，大腸之前，其膜中一大夾室，女子名血室，男子名精室，又名氣海，道家名丹田，乃血氣交會，化生精氣孕育之所。此為下焦至要之地，轉從焦膜中，能入血室，而膀胱之水，又賴氣海之陽氣以蒸之。又有</w:t>
      </w:r>
      <w:r w:rsidR="004C442A">
        <w:rPr>
          <w:rFonts w:hint="eastAsia"/>
        </w:rPr>
        <w:t>衝</w:t>
      </w:r>
      <w:r w:rsidR="0013790D" w:rsidRPr="0013790D">
        <w:rPr>
          <w:rFonts w:hint="eastAsia"/>
        </w:rPr>
        <w:t>任兩脈導血而下，以入</w:t>
      </w:r>
      <w:r w:rsidR="000E0587">
        <w:rPr>
          <w:rFonts w:hint="eastAsia"/>
        </w:rPr>
        <w:t>於</w:t>
      </w:r>
      <w:r w:rsidR="0013790D" w:rsidRPr="0013790D">
        <w:rPr>
          <w:rFonts w:hint="eastAsia"/>
        </w:rPr>
        <w:t>此。導氣而上，出</w:t>
      </w:r>
      <w:r w:rsidR="000E0587">
        <w:rPr>
          <w:rFonts w:hint="eastAsia"/>
        </w:rPr>
        <w:t>於</w:t>
      </w:r>
      <w:r w:rsidR="0013790D" w:rsidRPr="0013790D">
        <w:rPr>
          <w:rFonts w:hint="eastAsia"/>
        </w:rPr>
        <w:t>胸膈。凡熱入血室，</w:t>
      </w:r>
      <w:r w:rsidR="004C442A">
        <w:rPr>
          <w:rFonts w:hint="eastAsia"/>
        </w:rPr>
        <w:t>衝</w:t>
      </w:r>
      <w:r w:rsidR="0013790D" w:rsidRPr="0013790D">
        <w:rPr>
          <w:rFonts w:hint="eastAsia"/>
        </w:rPr>
        <w:t>氣上逆，水不化氣，皆責</w:t>
      </w:r>
      <w:r w:rsidR="000E0587">
        <w:rPr>
          <w:rFonts w:hint="eastAsia"/>
        </w:rPr>
        <w:t>於</w:t>
      </w:r>
      <w:r w:rsidR="0013790D" w:rsidRPr="0013790D">
        <w:rPr>
          <w:rFonts w:hint="eastAsia"/>
        </w:rPr>
        <w:t>此，此下焦至重之所也。從臍上至胸前之鳩尾，環肋骨，至腰脊，是為中焦，其膜根</w:t>
      </w:r>
      <w:r w:rsidR="000E0587">
        <w:rPr>
          <w:rFonts w:hint="eastAsia"/>
        </w:rPr>
        <w:t>於</w:t>
      </w:r>
      <w:r w:rsidR="0013790D" w:rsidRPr="0013790D">
        <w:rPr>
          <w:rFonts w:hint="eastAsia"/>
        </w:rPr>
        <w:t>腎系，而發此下焦至重之所也。從臍上至胸前之鳩尾，環肋骨，至腰脊，是為中焦。其膜根</w:t>
      </w:r>
      <w:r w:rsidR="000E0587">
        <w:rPr>
          <w:rFonts w:hint="eastAsia"/>
        </w:rPr>
        <w:t>於</w:t>
      </w:r>
      <w:r w:rsidR="0013790D" w:rsidRPr="0013790D">
        <w:rPr>
          <w:rFonts w:hint="eastAsia"/>
        </w:rPr>
        <w:t>腎系，而發出如網，與小腸、胃脘相連接，有細竅通</w:t>
      </w:r>
      <w:r w:rsidR="000E0587">
        <w:rPr>
          <w:rFonts w:hint="eastAsia"/>
        </w:rPr>
        <w:t>於</w:t>
      </w:r>
      <w:r w:rsidR="0013790D" w:rsidRPr="0013790D">
        <w:rPr>
          <w:rFonts w:hint="eastAsia"/>
        </w:rPr>
        <w:t>腸胃，故曰：</w:t>
      </w:r>
      <w:r w:rsidR="0001517A">
        <w:rPr>
          <w:rFonts w:hint="eastAsia"/>
        </w:rPr>
        <w:t>「</w:t>
      </w:r>
      <w:r w:rsidR="0013790D" w:rsidRPr="0013790D">
        <w:rPr>
          <w:rFonts w:hint="eastAsia"/>
        </w:rPr>
        <w:t>泌別糟粕，蒸津液也</w:t>
      </w:r>
      <w:r w:rsidR="0001517A">
        <w:rPr>
          <w:rFonts w:hint="eastAsia"/>
        </w:rPr>
        <w:t>。」</w:t>
      </w:r>
      <w:r w:rsidR="0013790D" w:rsidRPr="0013790D">
        <w:rPr>
          <w:rFonts w:hint="eastAsia"/>
        </w:rPr>
        <w:t>此為中焦。此膜上又有脾臟居之，脾氣發生膏油，凡有膜網處，無論上中下及內外膜網，其上皆生膏油，《左傳》所謂膏肓也。肓言其膜，屬三焦之物，膏即言其油，乃屬</w:t>
      </w:r>
      <w:r w:rsidR="000E0587">
        <w:rPr>
          <w:rFonts w:hint="eastAsia"/>
        </w:rPr>
        <w:t>於</w:t>
      </w:r>
      <w:r w:rsidR="0013790D" w:rsidRPr="0013790D">
        <w:rPr>
          <w:rFonts w:hint="eastAsia"/>
        </w:rPr>
        <w:t>脾。凡化水化</w:t>
      </w:r>
      <w:r w:rsidR="00DF2096">
        <w:rPr>
          <w:rFonts w:hint="eastAsia"/>
        </w:rPr>
        <w:t>穀</w:t>
      </w:r>
      <w:r w:rsidR="0013790D" w:rsidRPr="0013790D">
        <w:rPr>
          <w:rFonts w:hint="eastAsia"/>
        </w:rPr>
        <w:t>，皆是膏油發力以熏吸之，所謂脾主利水化食者，如此而其路道則總在中焦之膜中也。此膜著背脊處，上行至肝，是為肝膈，肝體半在膈上半在膈下，膈發</w:t>
      </w:r>
      <w:r w:rsidR="000E0587">
        <w:rPr>
          <w:rFonts w:hint="eastAsia"/>
        </w:rPr>
        <w:t>於</w:t>
      </w:r>
      <w:r w:rsidR="0013790D" w:rsidRPr="0013790D">
        <w:rPr>
          <w:rFonts w:hint="eastAsia"/>
        </w:rPr>
        <w:t>肝，循肋骨而至胸前之鳩尾，下遮濁氣，上護心肺，為陰陽之界限。肝氣之通</w:t>
      </w:r>
      <w:r w:rsidR="000E0587">
        <w:rPr>
          <w:rFonts w:hint="eastAsia"/>
        </w:rPr>
        <w:t>於</w:t>
      </w:r>
      <w:r w:rsidR="0013790D" w:rsidRPr="0013790D">
        <w:rPr>
          <w:rFonts w:hint="eastAsia"/>
        </w:rPr>
        <w:t>膈，以入腸胃，走血室，路道皆在膈膜與中下之油網中也。膽氣從肝系入膈走膜中，入胃化</w:t>
      </w:r>
      <w:r w:rsidR="00DF2096">
        <w:rPr>
          <w:rFonts w:hint="eastAsia"/>
        </w:rPr>
        <w:t>穀</w:t>
      </w:r>
      <w:r w:rsidR="0013790D" w:rsidRPr="0013790D">
        <w:rPr>
          <w:rFonts w:hint="eastAsia"/>
        </w:rPr>
        <w:t>，所謂木能疏土得此也。而西醫則云：</w:t>
      </w:r>
      <w:r w:rsidR="0001517A">
        <w:rPr>
          <w:rFonts w:hint="eastAsia"/>
        </w:rPr>
        <w:t>「</w:t>
      </w:r>
      <w:r w:rsidR="0013790D" w:rsidRPr="0013790D">
        <w:rPr>
          <w:rFonts w:hint="eastAsia"/>
        </w:rPr>
        <w:t>膽有汁水，入胃化</w:t>
      </w:r>
      <w:r w:rsidR="00DF2096">
        <w:rPr>
          <w:rFonts w:hint="eastAsia"/>
        </w:rPr>
        <w:t>穀</w:t>
      </w:r>
      <w:r w:rsidR="0001517A">
        <w:rPr>
          <w:rFonts w:hint="eastAsia"/>
        </w:rPr>
        <w:t>。」</w:t>
      </w:r>
      <w:r w:rsidR="0013790D" w:rsidRPr="0013790D">
        <w:rPr>
          <w:rFonts w:hint="eastAsia"/>
        </w:rPr>
        <w:t>言氣言汁，理皆不悖，此膽與三焦相合之路也。膈又名膻，從膈而循腔子，上肺系，連心系，生包絡，皆此膈之膜，上入而生之物也，故膈名膻，而包絡居中，即名曰膻中。又曰：</w:t>
      </w:r>
      <w:r w:rsidR="0001517A">
        <w:rPr>
          <w:rFonts w:hint="eastAsia"/>
        </w:rPr>
        <w:t>「</w:t>
      </w:r>
      <w:r w:rsidR="0013790D" w:rsidRPr="0013790D">
        <w:rPr>
          <w:rFonts w:hint="eastAsia"/>
        </w:rPr>
        <w:t>包絡與三焦相表</w:t>
      </w:r>
      <w:r w:rsidR="00CD0507">
        <w:rPr>
          <w:rFonts w:hint="eastAsia"/>
        </w:rPr>
        <w:t>裏</w:t>
      </w:r>
      <w:r w:rsidR="0001517A">
        <w:rPr>
          <w:rFonts w:hint="eastAsia"/>
        </w:rPr>
        <w:t>。」</w:t>
      </w:r>
      <w:r w:rsidR="0013790D" w:rsidRPr="0013790D">
        <w:rPr>
          <w:rFonts w:hint="eastAsia"/>
        </w:rPr>
        <w:t>以其皆是膜之體而相連也。包絡理心血而下行，隨</w:t>
      </w:r>
      <w:r w:rsidR="004C442A">
        <w:rPr>
          <w:rFonts w:hint="eastAsia"/>
        </w:rPr>
        <w:t>衝</w:t>
      </w:r>
      <w:r w:rsidR="0013790D" w:rsidRPr="0013790D">
        <w:rPr>
          <w:rFonts w:hint="eastAsia"/>
        </w:rPr>
        <w:t>任以入</w:t>
      </w:r>
      <w:r w:rsidR="000E0587">
        <w:rPr>
          <w:rFonts w:hint="eastAsia"/>
        </w:rPr>
        <w:t>於</w:t>
      </w:r>
      <w:r w:rsidR="0013790D" w:rsidRPr="0013790D">
        <w:rPr>
          <w:rFonts w:hint="eastAsia"/>
        </w:rPr>
        <w:t>血室，灌溉上下四旁，其路道皆從膈膜而下，火即隨血而下交焉。臍下之氣上</w:t>
      </w:r>
      <w:r w:rsidR="000E0587">
        <w:rPr>
          <w:rFonts w:hint="eastAsia"/>
        </w:rPr>
        <w:t>於</w:t>
      </w:r>
      <w:r w:rsidR="0013790D" w:rsidRPr="0013790D">
        <w:rPr>
          <w:rFonts w:hint="eastAsia"/>
        </w:rPr>
        <w:t>肺為呼吸，</w:t>
      </w:r>
      <w:r w:rsidR="002E7776">
        <w:rPr>
          <w:rFonts w:hint="eastAsia"/>
        </w:rPr>
        <w:t>並</w:t>
      </w:r>
      <w:r w:rsidR="0013790D" w:rsidRPr="0013790D">
        <w:rPr>
          <w:rFonts w:hint="eastAsia"/>
        </w:rPr>
        <w:t>外達皮毛為衛氣，皆要從膈中而出，氣不得出</w:t>
      </w:r>
      <w:r w:rsidR="000E0587">
        <w:rPr>
          <w:rFonts w:hint="eastAsia"/>
        </w:rPr>
        <w:t>於</w:t>
      </w:r>
      <w:r w:rsidR="0013790D" w:rsidRPr="0013790D">
        <w:rPr>
          <w:rFonts w:hint="eastAsia"/>
        </w:rPr>
        <w:t>膈，則為水結，火不得下</w:t>
      </w:r>
      <w:r w:rsidR="000E0587">
        <w:rPr>
          <w:rFonts w:hint="eastAsia"/>
        </w:rPr>
        <w:t>於</w:t>
      </w:r>
      <w:r w:rsidR="0013790D" w:rsidRPr="0013790D">
        <w:rPr>
          <w:rFonts w:hint="eastAsia"/>
        </w:rPr>
        <w:t>膈，則為火結，此痞結陷胸之所由來，皆指膈中而言者也。從膈膜上肺系，又上咽，直貫髓海，走空竅。凡是目中耳中腦中，所有薄膜包</w:t>
      </w:r>
      <w:r w:rsidR="00CD0507">
        <w:rPr>
          <w:rFonts w:hint="eastAsia"/>
        </w:rPr>
        <w:t>裏</w:t>
      </w:r>
      <w:r w:rsidR="0013790D" w:rsidRPr="0013790D">
        <w:rPr>
          <w:rFonts w:hint="eastAsia"/>
        </w:rPr>
        <w:t>者，西醫名為內皮，又名為腦氣筋，下通</w:t>
      </w:r>
      <w:r w:rsidR="000E0587">
        <w:rPr>
          <w:rFonts w:hint="eastAsia"/>
        </w:rPr>
        <w:t>於</w:t>
      </w:r>
      <w:r w:rsidR="0013790D" w:rsidRPr="0013790D">
        <w:rPr>
          <w:rFonts w:hint="eastAsia"/>
        </w:rPr>
        <w:t>胃，通</w:t>
      </w:r>
      <w:r w:rsidR="000E0587">
        <w:rPr>
          <w:rFonts w:hint="eastAsia"/>
        </w:rPr>
        <w:t>於</w:t>
      </w:r>
      <w:r w:rsidR="0013790D" w:rsidRPr="0013790D">
        <w:rPr>
          <w:rFonts w:hint="eastAsia"/>
        </w:rPr>
        <w:t>心肝，而不知《內經》只名為經，名為絡，言其在三焦膈膜中，有絲條管竅上入</w:t>
      </w:r>
      <w:r w:rsidR="000E0587">
        <w:rPr>
          <w:rFonts w:hint="eastAsia"/>
        </w:rPr>
        <w:t>於</w:t>
      </w:r>
      <w:r w:rsidR="0013790D" w:rsidRPr="0013790D">
        <w:rPr>
          <w:rFonts w:hint="eastAsia"/>
        </w:rPr>
        <w:t>腦也，此皆在內之膜，上中下無所不周者也。至</w:t>
      </w:r>
      <w:r w:rsidR="000E0587">
        <w:rPr>
          <w:rFonts w:hint="eastAsia"/>
        </w:rPr>
        <w:t>於</w:t>
      </w:r>
      <w:r w:rsidR="0013790D" w:rsidRPr="0013790D">
        <w:rPr>
          <w:rFonts w:hint="eastAsia"/>
        </w:rPr>
        <w:t>焦膜從內透出</w:t>
      </w:r>
      <w:r w:rsidR="000E0587">
        <w:rPr>
          <w:rFonts w:hint="eastAsia"/>
        </w:rPr>
        <w:t>於</w:t>
      </w:r>
      <w:r w:rsidR="0013790D" w:rsidRPr="0013790D">
        <w:rPr>
          <w:rFonts w:hint="eastAsia"/>
        </w:rPr>
        <w:t>外，包</w:t>
      </w:r>
      <w:r w:rsidR="0001517A">
        <w:rPr>
          <w:rFonts w:hint="eastAsia"/>
        </w:rPr>
        <w:t>裹</w:t>
      </w:r>
      <w:r w:rsidR="0013790D" w:rsidRPr="0013790D">
        <w:rPr>
          <w:rFonts w:hint="eastAsia"/>
        </w:rPr>
        <w:t>瘦肉者，兩頭生筋，凡筋抽惕，皆是膜中之證。瘦肉外肥肉內夾縫中，有紋理，名曰腠理，其外為肌，肌外為皮毛，營血從內出外，有血</w:t>
      </w:r>
      <w:r w:rsidR="0013790D" w:rsidRPr="0013790D">
        <w:rPr>
          <w:rFonts w:hint="eastAsia"/>
        </w:rPr>
        <w:lastRenderedPageBreak/>
        <w:t>絲導之，而至</w:t>
      </w:r>
      <w:r w:rsidR="000E0587">
        <w:rPr>
          <w:rFonts w:hint="eastAsia"/>
        </w:rPr>
        <w:t>於</w:t>
      </w:r>
      <w:r w:rsidR="0013790D" w:rsidRPr="0013790D">
        <w:rPr>
          <w:rFonts w:hint="eastAsia"/>
        </w:rPr>
        <w:t>肌，以為衛之應，此血絲管，大而直者名經，小而縱者名絡，皆行</w:t>
      </w:r>
      <w:r w:rsidR="000E0587">
        <w:rPr>
          <w:rFonts w:hint="eastAsia"/>
        </w:rPr>
        <w:t>於</w:t>
      </w:r>
      <w:r w:rsidR="0013790D" w:rsidRPr="0013790D">
        <w:rPr>
          <w:rFonts w:hint="eastAsia"/>
        </w:rPr>
        <w:t>膜中，出腠理而居</w:t>
      </w:r>
      <w:r w:rsidR="000E0587">
        <w:rPr>
          <w:rFonts w:hint="eastAsia"/>
        </w:rPr>
        <w:t>於</w:t>
      </w:r>
      <w:r w:rsidR="0013790D" w:rsidRPr="0013790D">
        <w:rPr>
          <w:rFonts w:hint="eastAsia"/>
        </w:rPr>
        <w:t>肌肉者也。衛氣從內出外，從微縫中出肌肉而達</w:t>
      </w:r>
      <w:r w:rsidR="000E0587">
        <w:rPr>
          <w:rFonts w:hint="eastAsia"/>
        </w:rPr>
        <w:t>於</w:t>
      </w:r>
      <w:r w:rsidR="0013790D" w:rsidRPr="0013790D">
        <w:rPr>
          <w:rFonts w:hint="eastAsia"/>
        </w:rPr>
        <w:t>皮毛，衛氣隨呼吸而更換，營血則一日一周回，而營衛之行，又皆在腠理中往來，故能往來寒熱，《內經》謂</w:t>
      </w:r>
      <w:r w:rsidR="003B7BE8">
        <w:rPr>
          <w:rFonts w:hint="eastAsia"/>
        </w:rPr>
        <w:t>：「</w:t>
      </w:r>
      <w:r w:rsidR="0013790D" w:rsidRPr="0013790D">
        <w:rPr>
          <w:rFonts w:hint="eastAsia"/>
        </w:rPr>
        <w:t>少陽為樞</w:t>
      </w:r>
      <w:r w:rsidR="003B7BE8">
        <w:rPr>
          <w:rFonts w:hint="eastAsia"/>
        </w:rPr>
        <w:t>。」</w:t>
      </w:r>
      <w:r w:rsidR="0013790D" w:rsidRPr="0013790D">
        <w:rPr>
          <w:rFonts w:hint="eastAsia"/>
        </w:rPr>
        <w:t>正言其從陰出陽，責在腠理，如戶樞，當內外之界也。從下而上，責在胸膈，亦如戶樞，當出入之界也。凡此皆是少陽三焦，膜中路道，為臟腑周身內外之關鍵。故傷寒六經，皆有少陽證，而仲景不列入少陽，使各從其類也。但讀者如不知少陽三焦，則六經之證皆不能通矣。然此上皆論三焦之形，而非少陽之氣化也，因再補言氣化曰：</w:t>
      </w:r>
      <w:r w:rsidR="003B7BE8">
        <w:rPr>
          <w:rFonts w:hint="eastAsia"/>
        </w:rPr>
        <w:t>「</w:t>
      </w:r>
      <w:r w:rsidR="0013790D" w:rsidRPr="0013790D">
        <w:rPr>
          <w:rFonts w:hint="eastAsia"/>
        </w:rPr>
        <w:t>少陽者，天地生陽之氣，從陰出陽，發生萬物，故曰：</w:t>
      </w:r>
      <w:r w:rsidR="003B7BE8">
        <w:rPr>
          <w:rFonts w:hint="eastAsia"/>
        </w:rPr>
        <w:t>『</w:t>
      </w:r>
      <w:r w:rsidR="0013790D" w:rsidRPr="0013790D">
        <w:rPr>
          <w:rFonts w:hint="eastAsia"/>
        </w:rPr>
        <w:t>少陽</w:t>
      </w:r>
      <w:r w:rsidR="000E0587">
        <w:rPr>
          <w:rFonts w:hint="eastAsia"/>
        </w:rPr>
        <w:t>於</w:t>
      </w:r>
      <w:r w:rsidR="0013790D" w:rsidRPr="0013790D">
        <w:rPr>
          <w:rFonts w:hint="eastAsia"/>
        </w:rPr>
        <w:t>一歲為春，屬正二三月，</w:t>
      </w:r>
      <w:r w:rsidR="000E0587">
        <w:rPr>
          <w:rFonts w:hint="eastAsia"/>
        </w:rPr>
        <w:t>於</w:t>
      </w:r>
      <w:r w:rsidR="0013790D" w:rsidRPr="0013790D">
        <w:rPr>
          <w:rFonts w:hint="eastAsia"/>
        </w:rPr>
        <w:t>一日為寅卯辰時</w:t>
      </w:r>
      <w:r w:rsidR="003B7BE8">
        <w:rPr>
          <w:rFonts w:hint="eastAsia"/>
        </w:rPr>
        <w:t>。』</w:t>
      </w:r>
      <w:r w:rsidR="0013790D" w:rsidRPr="0013790D">
        <w:rPr>
          <w:rFonts w:hint="eastAsia"/>
        </w:rPr>
        <w:t>皆陽氣初出，發生之際也。蓋天之陽氣，當冬令亥子丑月，潛</w:t>
      </w:r>
      <w:r w:rsidR="000E0587">
        <w:rPr>
          <w:rFonts w:hint="eastAsia"/>
        </w:rPr>
        <w:t>於</w:t>
      </w:r>
      <w:r w:rsidR="0013790D" w:rsidRPr="0013790D">
        <w:rPr>
          <w:rFonts w:hint="eastAsia"/>
        </w:rPr>
        <w:t>地下黃泉之水中，至建寅月陽氣從水中透出</w:t>
      </w:r>
      <w:r w:rsidR="000E0587">
        <w:rPr>
          <w:rFonts w:hint="eastAsia"/>
        </w:rPr>
        <w:t>於</w:t>
      </w:r>
      <w:r w:rsidR="0013790D" w:rsidRPr="0013790D">
        <w:rPr>
          <w:rFonts w:hint="eastAsia"/>
        </w:rPr>
        <w:t>地，草木秉此陽氣而萌芽發生，至卯月則陽氣正暢，草木條達，至三月則陽氣已旺，草木敷榮，</w:t>
      </w:r>
      <w:r w:rsidR="000E0587">
        <w:rPr>
          <w:rFonts w:hint="eastAsia"/>
        </w:rPr>
        <w:t>於</w:t>
      </w:r>
      <w:r w:rsidR="0013790D" w:rsidRPr="0013790D">
        <w:rPr>
          <w:rFonts w:hint="eastAsia"/>
        </w:rPr>
        <w:t>是由木令而交火令矣。觀其出</w:t>
      </w:r>
      <w:r w:rsidR="000E0587">
        <w:rPr>
          <w:rFonts w:hint="eastAsia"/>
        </w:rPr>
        <w:t>於</w:t>
      </w:r>
      <w:r w:rsidR="0013790D" w:rsidRPr="0013790D">
        <w:rPr>
          <w:rFonts w:hint="eastAsia"/>
        </w:rPr>
        <w:t>冬而交</w:t>
      </w:r>
      <w:r w:rsidR="000E0587">
        <w:rPr>
          <w:rFonts w:hint="eastAsia"/>
        </w:rPr>
        <w:t>於</w:t>
      </w:r>
      <w:r w:rsidR="0013790D" w:rsidRPr="0013790D">
        <w:rPr>
          <w:rFonts w:hint="eastAsia"/>
        </w:rPr>
        <w:t>夏，為水生木、木生火之象，故少陽之初，水木之陽也，少陽之終，木火之陽也。人秉此氣，</w:t>
      </w:r>
      <w:r w:rsidR="000E0587">
        <w:rPr>
          <w:rFonts w:hint="eastAsia"/>
        </w:rPr>
        <w:t>於</w:t>
      </w:r>
      <w:r w:rsidR="0013790D" w:rsidRPr="0013790D">
        <w:rPr>
          <w:rFonts w:hint="eastAsia"/>
        </w:rPr>
        <w:t>是而生三焦與膽，三焦根</w:t>
      </w:r>
      <w:r w:rsidR="000E0587">
        <w:rPr>
          <w:rFonts w:hint="eastAsia"/>
        </w:rPr>
        <w:t>於</w:t>
      </w:r>
      <w:r w:rsidR="0013790D" w:rsidRPr="0013790D">
        <w:rPr>
          <w:rFonts w:hint="eastAsia"/>
        </w:rPr>
        <w:t>腎系，秉水中之陽，達</w:t>
      </w:r>
      <w:r w:rsidR="000E0587">
        <w:rPr>
          <w:rFonts w:hint="eastAsia"/>
        </w:rPr>
        <w:t>於</w:t>
      </w:r>
      <w:r w:rsidR="0013790D" w:rsidRPr="0013790D">
        <w:rPr>
          <w:rFonts w:hint="eastAsia"/>
        </w:rPr>
        <w:t>氣海，上合肝膽，為水生木，《內經》所謂</w:t>
      </w:r>
      <w:r w:rsidR="003B7BE8">
        <w:rPr>
          <w:rFonts w:hint="eastAsia"/>
        </w:rPr>
        <w:t>：『</w:t>
      </w:r>
      <w:r w:rsidR="0013790D" w:rsidRPr="0013790D">
        <w:rPr>
          <w:rFonts w:hint="eastAsia"/>
        </w:rPr>
        <w:t>少陽屬腎</w:t>
      </w:r>
      <w:r w:rsidR="003B7BE8">
        <w:rPr>
          <w:rFonts w:hint="eastAsia"/>
        </w:rPr>
        <w:t>。』</w:t>
      </w:r>
      <w:r w:rsidR="0013790D" w:rsidRPr="0013790D">
        <w:rPr>
          <w:rFonts w:hint="eastAsia"/>
        </w:rPr>
        <w:t>即指秉</w:t>
      </w:r>
      <w:r w:rsidR="000E0587">
        <w:rPr>
          <w:rFonts w:hint="eastAsia"/>
        </w:rPr>
        <w:t>於</w:t>
      </w:r>
      <w:r w:rsidR="0013790D" w:rsidRPr="0013790D">
        <w:rPr>
          <w:rFonts w:hint="eastAsia"/>
        </w:rPr>
        <w:t>陽之義也。合</w:t>
      </w:r>
      <w:r w:rsidR="000E0587">
        <w:rPr>
          <w:rFonts w:hint="eastAsia"/>
        </w:rPr>
        <w:t>於</w:t>
      </w:r>
      <w:r w:rsidR="0013790D" w:rsidRPr="0013790D">
        <w:rPr>
          <w:rFonts w:hint="eastAsia"/>
        </w:rPr>
        <w:t>膽木，全是生陽，而膽乃布氣</w:t>
      </w:r>
      <w:r w:rsidR="000E0587">
        <w:rPr>
          <w:rFonts w:hint="eastAsia"/>
        </w:rPr>
        <w:t>於</w:t>
      </w:r>
      <w:r w:rsidR="0013790D" w:rsidRPr="0013790D">
        <w:rPr>
          <w:rFonts w:hint="eastAsia"/>
        </w:rPr>
        <w:t>胃中，為木能疏上，以化</w:t>
      </w:r>
      <w:r w:rsidR="00621E1D">
        <w:rPr>
          <w:rFonts w:hint="eastAsia"/>
        </w:rPr>
        <w:t>水穀</w:t>
      </w:r>
      <w:r w:rsidR="0013790D" w:rsidRPr="0013790D">
        <w:rPr>
          <w:rFonts w:hint="eastAsia"/>
        </w:rPr>
        <w:t>，上達胸膈，以至心包，為木生火，相為表</w:t>
      </w:r>
      <w:r w:rsidR="003B7BE8">
        <w:rPr>
          <w:rFonts w:hint="eastAsia"/>
        </w:rPr>
        <w:t>裏</w:t>
      </w:r>
      <w:r w:rsidR="0013790D" w:rsidRPr="0013790D">
        <w:rPr>
          <w:rFonts w:hint="eastAsia"/>
        </w:rPr>
        <w:t>，《內經》所謂</w:t>
      </w:r>
      <w:r w:rsidR="003B7BE8">
        <w:rPr>
          <w:rFonts w:hint="eastAsia"/>
        </w:rPr>
        <w:t>：『</w:t>
      </w:r>
      <w:r w:rsidR="0013790D" w:rsidRPr="0013790D">
        <w:rPr>
          <w:rFonts w:hint="eastAsia"/>
        </w:rPr>
        <w:t>少陽之上，火氣治之</w:t>
      </w:r>
      <w:r w:rsidR="003B7BE8">
        <w:rPr>
          <w:rFonts w:hint="eastAsia"/>
        </w:rPr>
        <w:t>。』</w:t>
      </w:r>
      <w:r w:rsidR="0013790D" w:rsidRPr="0013790D">
        <w:rPr>
          <w:rFonts w:hint="eastAsia"/>
        </w:rPr>
        <w:t>即指膽木生火而言也。蓋水生木，為少陽之根抵，木生火，為少陽之極功，水火調和，風木不</w:t>
      </w:r>
      <w:r w:rsidR="005865CE">
        <w:rPr>
          <w:rFonts w:hint="eastAsia"/>
        </w:rPr>
        <w:t>鬱</w:t>
      </w:r>
      <w:r w:rsidR="0013790D" w:rsidRPr="0013790D">
        <w:rPr>
          <w:rFonts w:hint="eastAsia"/>
        </w:rPr>
        <w:t>，則少陽舒暢，百病不生。仲景此篇所論，首言少陽氣化之病，繼言三焦膜中交通之故，欲人推此以求之各經，而證無不明，非略也，言簡而意已賅也。</w:t>
      </w:r>
      <w:r w:rsidR="003B7BE8">
        <w:rPr>
          <w:rFonts w:hint="eastAsia"/>
        </w:rPr>
        <w:t>」</w:t>
      </w:r>
    </w:p>
    <w:p w:rsidR="003B7BE8" w:rsidRPr="006E2015" w:rsidRDefault="006E2015" w:rsidP="00AE1112">
      <w:pPr>
        <w:pStyle w:val="afffff4"/>
        <w:spacing w:before="120" w:after="120"/>
        <w:ind w:firstLine="520"/>
        <w:rPr>
          <w:rFonts w:hint="eastAsia"/>
        </w:rPr>
      </w:pPr>
      <w:r w:rsidRPr="006E2015">
        <w:rPr>
          <w:rFonts w:hint="eastAsia"/>
        </w:rPr>
        <w:t>少陽之為病，口苦、咽</w:t>
      </w:r>
      <w:r>
        <w:rPr>
          <w:rFonts w:hint="eastAsia"/>
        </w:rPr>
        <w:t>乾</w:t>
      </w:r>
      <w:r w:rsidRPr="006E2015">
        <w:rPr>
          <w:rFonts w:hint="eastAsia"/>
        </w:rPr>
        <w:t>、目眩也。</w:t>
      </w:r>
    </w:p>
    <w:p w:rsidR="006E2015" w:rsidRDefault="0013790D" w:rsidP="00AE1112">
      <w:pPr>
        <w:pStyle w:val="afffff4"/>
        <w:spacing w:before="120" w:after="120"/>
        <w:ind w:firstLine="520"/>
        <w:rPr>
          <w:rFonts w:hint="eastAsia"/>
        </w:rPr>
      </w:pPr>
      <w:r w:rsidRPr="0013790D">
        <w:rPr>
          <w:rFonts w:hint="eastAsia"/>
        </w:rPr>
        <w:t>少陽者，一陽也，少陽之為病，奈何？《內經》云：</w:t>
      </w:r>
      <w:r w:rsidR="006E2015">
        <w:rPr>
          <w:rFonts w:hint="eastAsia"/>
        </w:rPr>
        <w:t>：「</w:t>
      </w:r>
      <w:r w:rsidRPr="0013790D">
        <w:rPr>
          <w:rFonts w:hint="eastAsia"/>
        </w:rPr>
        <w:t>少陽之上，相火主之</w:t>
      </w:r>
      <w:r w:rsidR="006E2015">
        <w:rPr>
          <w:rFonts w:hint="eastAsia"/>
        </w:rPr>
        <w:t>。」</w:t>
      </w:r>
      <w:r w:rsidRPr="0013790D">
        <w:rPr>
          <w:rFonts w:hint="eastAsia"/>
        </w:rPr>
        <w:t>若從火化，火勝則</w:t>
      </w:r>
      <w:r w:rsidR="006E2015">
        <w:rPr>
          <w:rFonts w:hint="eastAsia"/>
        </w:rPr>
        <w:t>乾</w:t>
      </w:r>
      <w:r w:rsidRPr="0013790D">
        <w:rPr>
          <w:rFonts w:hint="eastAsia"/>
        </w:rPr>
        <w:t>，故口苦</w:t>
      </w:r>
      <w:r w:rsidR="00CD0507">
        <w:rPr>
          <w:rFonts w:hint="eastAsia"/>
        </w:rPr>
        <w:t>咽乾</w:t>
      </w:r>
      <w:r w:rsidRPr="0013790D">
        <w:rPr>
          <w:rFonts w:hint="eastAsia"/>
        </w:rPr>
        <w:t>。又云：</w:t>
      </w:r>
      <w:r w:rsidR="006E2015">
        <w:rPr>
          <w:rFonts w:hint="eastAsia"/>
        </w:rPr>
        <w:t>「</w:t>
      </w:r>
      <w:r w:rsidRPr="0013790D">
        <w:rPr>
          <w:rFonts w:hint="eastAsia"/>
        </w:rPr>
        <w:t>少陽為甲木，風虛動眩，皆屬</w:t>
      </w:r>
      <w:r w:rsidR="000E0587">
        <w:rPr>
          <w:rFonts w:hint="eastAsia"/>
        </w:rPr>
        <w:t>於</w:t>
      </w:r>
      <w:r w:rsidRPr="0013790D">
        <w:rPr>
          <w:rFonts w:hint="eastAsia"/>
        </w:rPr>
        <w:t>木</w:t>
      </w:r>
      <w:r w:rsidR="006E2015">
        <w:rPr>
          <w:rFonts w:hint="eastAsia"/>
        </w:rPr>
        <w:t>。」</w:t>
      </w:r>
      <w:r w:rsidRPr="0013790D">
        <w:rPr>
          <w:rFonts w:hint="eastAsia"/>
        </w:rPr>
        <w:t>故目眩也。少陽氣化之為病如此。</w:t>
      </w:r>
    </w:p>
    <w:p w:rsidR="006E2015" w:rsidRDefault="0013790D" w:rsidP="00AE1112">
      <w:pPr>
        <w:pStyle w:val="afffff4"/>
        <w:spacing w:before="120" w:after="120"/>
        <w:ind w:firstLine="520"/>
        <w:rPr>
          <w:rFonts w:hint="eastAsia"/>
        </w:rPr>
      </w:pPr>
      <w:r w:rsidRPr="0013790D">
        <w:rPr>
          <w:rFonts w:hint="eastAsia"/>
        </w:rPr>
        <w:t>此節為少陽證之提綱，主少陽之氣化而言也。</w:t>
      </w:r>
    </w:p>
    <w:p w:rsidR="006E2015" w:rsidRDefault="00AE1112" w:rsidP="00AE1112">
      <w:pPr>
        <w:pStyle w:val="afffff4"/>
        <w:spacing w:before="120" w:after="120"/>
        <w:ind w:firstLine="520"/>
        <w:rPr>
          <w:rFonts w:hint="eastAsia"/>
        </w:rPr>
      </w:pPr>
      <w:r>
        <w:rPr>
          <w:rFonts w:hint="eastAsia"/>
        </w:rPr>
        <w:t>【</w:t>
      </w:r>
      <w:r w:rsidR="0013790D" w:rsidRPr="0013790D">
        <w:rPr>
          <w:rFonts w:hint="eastAsia"/>
        </w:rPr>
        <w:t>柯韻伯云</w:t>
      </w:r>
      <w:r>
        <w:rPr>
          <w:rFonts w:hint="eastAsia"/>
        </w:rPr>
        <w:t>】</w:t>
      </w:r>
      <w:r w:rsidR="0013790D" w:rsidRPr="0013790D">
        <w:rPr>
          <w:rFonts w:hint="eastAsia"/>
        </w:rPr>
        <w:t>太陽主表，頭痛項強為提綱。陽明主</w:t>
      </w:r>
      <w:r w:rsidR="00CD0507">
        <w:rPr>
          <w:rFonts w:hint="eastAsia"/>
        </w:rPr>
        <w:t>裏</w:t>
      </w:r>
      <w:r w:rsidR="0013790D" w:rsidRPr="0013790D">
        <w:rPr>
          <w:rFonts w:hint="eastAsia"/>
        </w:rPr>
        <w:t>，胃家實為提綱；少陽主半表半</w:t>
      </w:r>
      <w:r w:rsidR="00CD0507">
        <w:rPr>
          <w:rFonts w:hint="eastAsia"/>
        </w:rPr>
        <w:lastRenderedPageBreak/>
        <w:t>裏</w:t>
      </w:r>
      <w:r w:rsidR="0013790D" w:rsidRPr="0013790D">
        <w:rPr>
          <w:rFonts w:hint="eastAsia"/>
        </w:rPr>
        <w:t>之位，仲景特揭口苦</w:t>
      </w:r>
      <w:r w:rsidR="006E2015">
        <w:rPr>
          <w:rFonts w:hint="eastAsia"/>
        </w:rPr>
        <w:t>、</w:t>
      </w:r>
      <w:r w:rsidR="00CD0507">
        <w:rPr>
          <w:rFonts w:hint="eastAsia"/>
        </w:rPr>
        <w:t>咽乾</w:t>
      </w:r>
      <w:r w:rsidR="006E2015">
        <w:rPr>
          <w:rFonts w:hint="eastAsia"/>
        </w:rPr>
        <w:t>、</w:t>
      </w:r>
      <w:r w:rsidR="0013790D" w:rsidRPr="0013790D">
        <w:rPr>
          <w:rFonts w:hint="eastAsia"/>
        </w:rPr>
        <w:t>目眩為提綱，至當不易之理也。蓋口咽目三者，不可謂之表，亦不可謂之</w:t>
      </w:r>
      <w:r w:rsidR="00CD0507">
        <w:rPr>
          <w:rFonts w:hint="eastAsia"/>
        </w:rPr>
        <w:t>裏</w:t>
      </w:r>
      <w:r w:rsidR="0013790D" w:rsidRPr="0013790D">
        <w:rPr>
          <w:rFonts w:hint="eastAsia"/>
        </w:rPr>
        <w:t>，是表之入</w:t>
      </w:r>
      <w:r w:rsidR="00CD0507">
        <w:rPr>
          <w:rFonts w:hint="eastAsia"/>
        </w:rPr>
        <w:t>裏</w:t>
      </w:r>
      <w:r w:rsidR="0013790D" w:rsidRPr="0013790D">
        <w:rPr>
          <w:rFonts w:hint="eastAsia"/>
        </w:rPr>
        <w:t>，</w:t>
      </w:r>
      <w:r w:rsidR="00CD0507">
        <w:rPr>
          <w:rFonts w:hint="eastAsia"/>
        </w:rPr>
        <w:t>裏</w:t>
      </w:r>
      <w:r w:rsidR="0013790D" w:rsidRPr="0013790D">
        <w:rPr>
          <w:rFonts w:hint="eastAsia"/>
        </w:rPr>
        <w:t>之出表處，所謂半表半</w:t>
      </w:r>
      <w:r w:rsidR="00CD0507">
        <w:rPr>
          <w:rFonts w:hint="eastAsia"/>
        </w:rPr>
        <w:t>裏</w:t>
      </w:r>
      <w:r w:rsidR="0013790D" w:rsidRPr="0013790D">
        <w:rPr>
          <w:rFonts w:hint="eastAsia"/>
        </w:rPr>
        <w:t>也，三者能開能闔，恰合樞機之象。苦</w:t>
      </w:r>
      <w:r w:rsidR="006E2015">
        <w:rPr>
          <w:rFonts w:hint="eastAsia"/>
        </w:rPr>
        <w:t>乾</w:t>
      </w:r>
      <w:r w:rsidR="0013790D" w:rsidRPr="0013790D">
        <w:rPr>
          <w:rFonts w:hint="eastAsia"/>
        </w:rPr>
        <w:t>眩者，皆相火上走空竅而為病也，此病自內之外，人所不知，惟病人自知，診家所以不可與問法，三證為少陽病機，無風寒雜病而言。</w:t>
      </w:r>
    </w:p>
    <w:p w:rsidR="006E2015"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少陽是三焦，腎系命門之中，水中之陽，故曰少陽。從腎系達肝系，而與膽通，水中之陽，上生膽木，是為春生之陽，故曰少陽。膽寄</w:t>
      </w:r>
      <w:r w:rsidR="000E0587">
        <w:rPr>
          <w:rFonts w:hint="eastAsia"/>
        </w:rPr>
        <w:t>於</w:t>
      </w:r>
      <w:r w:rsidR="0013790D" w:rsidRPr="0013790D">
        <w:rPr>
          <w:rFonts w:hint="eastAsia"/>
        </w:rPr>
        <w:t>肝，秉風化而生火，故又為風火之主。若少陽三焦與膽皆不病，則風火清暢，生陽條達，人自不知不覺也。設病少陽膽木之火，則火從膜中上入胃口，而為口苦</w:t>
      </w:r>
      <w:r w:rsidR="00CD0507">
        <w:rPr>
          <w:rFonts w:hint="eastAsia"/>
        </w:rPr>
        <w:t>咽乾</w:t>
      </w:r>
      <w:r w:rsidR="0013790D" w:rsidRPr="0013790D">
        <w:rPr>
          <w:rFonts w:hint="eastAsia"/>
        </w:rPr>
        <w:t>。設病少陽膽木之風，則風從膜中上走空竅，入目系，合肝脈，肝脈貫腦入目，膽經與之合，則風火相煽而發目眩。眩者，旋轉不定，如春夏之旋風，乃風中有</w:t>
      </w:r>
      <w:r w:rsidR="005865CE">
        <w:rPr>
          <w:rFonts w:hint="eastAsia"/>
        </w:rPr>
        <w:t>鬱</w:t>
      </w:r>
      <w:r w:rsidR="0013790D" w:rsidRPr="0013790D">
        <w:rPr>
          <w:rFonts w:hint="eastAsia"/>
        </w:rPr>
        <w:t>火之氣也。此少陽膽經自致之病，仲景以此提綱，既見膽中風火之氣化，又見三焦膜膈之路道，凡少陽與各經相通之理，欲人從此會通之矣。</w:t>
      </w:r>
    </w:p>
    <w:p w:rsidR="006E2015" w:rsidRPr="006E2015" w:rsidRDefault="006E2015" w:rsidP="00AE1112">
      <w:pPr>
        <w:pStyle w:val="afffff4"/>
        <w:spacing w:before="120" w:after="120"/>
        <w:ind w:firstLine="520"/>
        <w:rPr>
          <w:rFonts w:hint="eastAsia"/>
        </w:rPr>
      </w:pPr>
      <w:r w:rsidRPr="006E2015">
        <w:rPr>
          <w:rFonts w:hint="eastAsia"/>
        </w:rPr>
        <w:t>少陽中風，兩耳無所聞、目赤、胸中滿而煩者，不可吐下，吐下則悸而驚。</w:t>
      </w:r>
    </w:p>
    <w:p w:rsidR="006E2015" w:rsidRDefault="0013790D" w:rsidP="00AE1112">
      <w:pPr>
        <w:pStyle w:val="afffff4"/>
        <w:spacing w:before="120" w:after="120"/>
        <w:ind w:firstLine="520"/>
        <w:rPr>
          <w:rFonts w:hint="eastAsia"/>
        </w:rPr>
      </w:pPr>
      <w:r w:rsidRPr="0013790D">
        <w:rPr>
          <w:rFonts w:hint="eastAsia"/>
        </w:rPr>
        <w:t>少陽之脈，從耳</w:t>
      </w:r>
      <w:r w:rsidR="000E0587">
        <w:rPr>
          <w:rFonts w:hint="eastAsia"/>
        </w:rPr>
        <w:t>後</w:t>
      </w:r>
      <w:r w:rsidRPr="0013790D">
        <w:rPr>
          <w:rFonts w:hint="eastAsia"/>
        </w:rPr>
        <w:t>入耳中，出走耳前。少陽中風，風擾其竅道，故兩耳無所聞。少陽之脈，起目銳</w:t>
      </w:r>
      <w:r w:rsidR="006E2015">
        <w:rPr>
          <w:rFonts w:hAnsi="華康隸書體W5" w:cs="華康隸書體W5" w:hint="eastAsia"/>
        </w:rPr>
        <w:t>眥</w:t>
      </w:r>
      <w:r w:rsidRPr="0084334E">
        <w:rPr>
          <w:rFonts w:hAnsi="華康隸書體W5" w:cs="華康隸書體W5" w:hint="eastAsia"/>
        </w:rPr>
        <w:t>，風火交攻</w:t>
      </w:r>
      <w:r w:rsidRPr="0013790D">
        <w:rPr>
          <w:rFonts w:hint="eastAsia"/>
        </w:rPr>
        <w:t>，故目赤。少陽之樞機不運，故胸中滿。少陽相火之氣內合</w:t>
      </w:r>
      <w:r w:rsidR="000E0587">
        <w:rPr>
          <w:rFonts w:hint="eastAsia"/>
        </w:rPr>
        <w:t>於</w:t>
      </w:r>
      <w:r w:rsidRPr="0013790D">
        <w:rPr>
          <w:rFonts w:hint="eastAsia"/>
        </w:rPr>
        <w:t>君火，火盛而生煩者，為少陽自受之風邪，不可吐下以傷上下二焦之氣。若吐下以傷之，則因吐而傷少陽三焦之氣，上合厥陰之心包而悸；因下而傷少陽膽木之氣，內合厥陰之汗而驚。</w:t>
      </w:r>
    </w:p>
    <w:p w:rsidR="006E2015" w:rsidRDefault="0013790D" w:rsidP="00AE1112">
      <w:pPr>
        <w:pStyle w:val="afffff4"/>
        <w:spacing w:before="120" w:after="120"/>
        <w:ind w:firstLine="520"/>
        <w:rPr>
          <w:rFonts w:hint="eastAsia"/>
        </w:rPr>
      </w:pPr>
      <w:r w:rsidRPr="0013790D">
        <w:rPr>
          <w:rFonts w:hint="eastAsia"/>
        </w:rPr>
        <w:t>此言少陽自受之風邪，戒其不可吐下也。上節提其總綱，專就氣化而言，此節補出經脈病治，就經脈而言也。</w:t>
      </w:r>
    </w:p>
    <w:p w:rsidR="006E2015"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胸中滿句，最是少陽關鍵處。胸前有膈，膈膜上循腔子，為胸中，此膈膜連</w:t>
      </w:r>
      <w:r w:rsidR="000E0587">
        <w:rPr>
          <w:rFonts w:hint="eastAsia"/>
        </w:rPr>
        <w:t>於</w:t>
      </w:r>
      <w:r w:rsidR="0013790D" w:rsidRPr="0013790D">
        <w:rPr>
          <w:rFonts w:hint="eastAsia"/>
        </w:rPr>
        <w:t>心包，而附近胃中。邪在膈膜中，故胸中滿，上僭入心包，故心煩。此在膜中，不在胃中，故不可吐下。若吐下傷胃之陽，則膀胱水氣上凌而悸；傷胃之陰，則心包之火飛越而驚。修園</w:t>
      </w:r>
      <w:r w:rsidR="000E0587">
        <w:rPr>
          <w:rFonts w:hint="eastAsia"/>
        </w:rPr>
        <w:t>於</w:t>
      </w:r>
      <w:r w:rsidR="0013790D" w:rsidRPr="0013790D">
        <w:rPr>
          <w:rFonts w:hint="eastAsia"/>
        </w:rPr>
        <w:t>胸中不知是膈膜，又不知膈膜中是水火游行之路，故未能解明也。</w:t>
      </w:r>
    </w:p>
    <w:p w:rsidR="006E2015" w:rsidRPr="006E2015" w:rsidRDefault="006E2015" w:rsidP="00AE1112">
      <w:pPr>
        <w:pStyle w:val="afffff4"/>
        <w:spacing w:before="120" w:after="120"/>
        <w:ind w:firstLine="520"/>
        <w:rPr>
          <w:rFonts w:hint="eastAsia"/>
        </w:rPr>
      </w:pPr>
      <w:r w:rsidRPr="006E2015">
        <w:rPr>
          <w:rFonts w:hint="eastAsia"/>
        </w:rPr>
        <w:t>傷寒，脈弦細、頭痛發熱者，屬少陽。少陽不可發汗，發汗則譫語。此屬胃，胃和則</w:t>
      </w:r>
      <w:r w:rsidRPr="006E2015">
        <w:rPr>
          <w:rFonts w:hint="eastAsia"/>
        </w:rPr>
        <w:lastRenderedPageBreak/>
        <w:t>愈；胃不和，煩而悸。</w:t>
      </w:r>
    </w:p>
    <w:p w:rsidR="006E2015" w:rsidRDefault="0013790D" w:rsidP="00AE1112">
      <w:pPr>
        <w:pStyle w:val="afffff4"/>
        <w:spacing w:before="120" w:after="120"/>
        <w:ind w:firstLine="520"/>
        <w:rPr>
          <w:rFonts w:hint="eastAsia"/>
        </w:rPr>
      </w:pPr>
      <w:r w:rsidRPr="0013790D">
        <w:rPr>
          <w:rFonts w:hint="eastAsia"/>
        </w:rPr>
        <w:t>少陽傷寒，脈現出本象之弦，</w:t>
      </w:r>
      <w:r w:rsidR="002E7776">
        <w:rPr>
          <w:rFonts w:hint="eastAsia"/>
        </w:rPr>
        <w:t>並</w:t>
      </w:r>
      <w:r w:rsidRPr="0013790D">
        <w:rPr>
          <w:rFonts w:hint="eastAsia"/>
        </w:rPr>
        <w:t>現出寒傷經氣之細。少陽之脈上頭角，故頭痛。少陽之上，相火主之，其發熱者，露出相火之本象，此屬少陽自受之寒邪也。少陽主樞，非主表，不可發汗，惟小柴胡湯加減為對證。若發汗竭其津液，以致胃</w:t>
      </w:r>
      <w:r w:rsidR="006E2015">
        <w:rPr>
          <w:rFonts w:hint="eastAsia"/>
        </w:rPr>
        <w:t>乾</w:t>
      </w:r>
      <w:r w:rsidRPr="0013790D">
        <w:rPr>
          <w:rFonts w:hint="eastAsia"/>
        </w:rPr>
        <w:t>，則發譫語。夫樞者少陽也，而所以運此樞者，不屬</w:t>
      </w:r>
      <w:r w:rsidR="000E0587">
        <w:rPr>
          <w:rFonts w:hint="eastAsia"/>
        </w:rPr>
        <w:t>於</w:t>
      </w:r>
      <w:r w:rsidRPr="0013790D">
        <w:rPr>
          <w:rFonts w:hint="eastAsia"/>
        </w:rPr>
        <w:t>少陽而屬胃，胃之關系甚重也。胃和則能轉樞而病愈；胃不和，則少陽三焦之氣內合厥陰心包而煩。少陽膽氣失其決斷之職而悸。推而言之，胃為五臟六腑之本，皆可以少陽屬胃之一說悟之也。</w:t>
      </w:r>
    </w:p>
    <w:p w:rsidR="006E2015" w:rsidRDefault="0013790D" w:rsidP="00AE1112">
      <w:pPr>
        <w:pStyle w:val="afffff4"/>
        <w:spacing w:before="120" w:after="120"/>
        <w:ind w:firstLine="520"/>
        <w:rPr>
          <w:rFonts w:hint="eastAsia"/>
        </w:rPr>
      </w:pPr>
      <w:r w:rsidRPr="0013790D">
        <w:rPr>
          <w:rFonts w:hint="eastAsia"/>
        </w:rPr>
        <w:t>此言少陽自受之寒邪，戒其不可發汗也。合上節，所謂少陽有汗吐下三禁是也。漢文辭短意長，讀者當</w:t>
      </w:r>
      <w:r w:rsidR="000E0587">
        <w:rPr>
          <w:rFonts w:hint="eastAsia"/>
        </w:rPr>
        <w:t>於</w:t>
      </w:r>
      <w:r w:rsidRPr="0013790D">
        <w:rPr>
          <w:rFonts w:hint="eastAsia"/>
        </w:rPr>
        <w:t>互文見意。</w:t>
      </w:r>
    </w:p>
    <w:p w:rsidR="00884991"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此屬</w:t>
      </w:r>
      <w:r w:rsidR="000E0587">
        <w:rPr>
          <w:rFonts w:hint="eastAsia"/>
        </w:rPr>
        <w:t>於</w:t>
      </w:r>
      <w:r w:rsidR="0013790D" w:rsidRPr="0013790D">
        <w:rPr>
          <w:rFonts w:hint="eastAsia"/>
        </w:rPr>
        <w:t>胃，非言轉樞少陽者，其權屬</w:t>
      </w:r>
      <w:r w:rsidR="000E0587">
        <w:rPr>
          <w:rFonts w:hint="eastAsia"/>
        </w:rPr>
        <w:t>於</w:t>
      </w:r>
      <w:r w:rsidR="0013790D" w:rsidRPr="0013790D">
        <w:rPr>
          <w:rFonts w:hint="eastAsia"/>
        </w:rPr>
        <w:t>胃，乃言發汗譫語，其邪轉屬胃也。蓋少陽三焦膜腠之中，為水火往來之路，發汗則水外泄而火內盛，故合</w:t>
      </w:r>
      <w:r w:rsidR="000E0587">
        <w:rPr>
          <w:rFonts w:hint="eastAsia"/>
        </w:rPr>
        <w:t>於</w:t>
      </w:r>
      <w:r w:rsidR="0013790D" w:rsidRPr="0013790D">
        <w:rPr>
          <w:rFonts w:hint="eastAsia"/>
        </w:rPr>
        <w:t>陽明之燥而發譫語。若汗</w:t>
      </w:r>
      <w:r w:rsidR="000E0587">
        <w:rPr>
          <w:rFonts w:hint="eastAsia"/>
        </w:rPr>
        <w:t>後</w:t>
      </w:r>
      <w:r w:rsidR="0013790D" w:rsidRPr="0013790D">
        <w:rPr>
          <w:rFonts w:hint="eastAsia"/>
        </w:rPr>
        <w:t>陽明胃不燥，則清和而愈，此胃無燥熱，不與三焦合邪也。若胃不清和而有燥熱，合</w:t>
      </w:r>
      <w:r w:rsidR="000E0587">
        <w:rPr>
          <w:rFonts w:hint="eastAsia"/>
        </w:rPr>
        <w:t>於</w:t>
      </w:r>
      <w:r w:rsidR="0013790D" w:rsidRPr="0013790D">
        <w:rPr>
          <w:rFonts w:hint="eastAsia"/>
        </w:rPr>
        <w:t>三焦，從胸膈上入心包則煩矣。而亦有陽隨汗泄，內動水氣而悸者，總皆發汗傷其水火之所致也。譫語煩悸，各詳太陽篇，此不列方，正令人會通各經，而仲景少陽篇略而不略也。</w:t>
      </w:r>
    </w:p>
    <w:p w:rsidR="00884991" w:rsidRPr="00884991" w:rsidRDefault="00884991" w:rsidP="00AE1112">
      <w:pPr>
        <w:pStyle w:val="afffff4"/>
        <w:spacing w:before="120" w:after="120"/>
        <w:ind w:firstLine="520"/>
        <w:rPr>
          <w:rFonts w:hint="eastAsia"/>
        </w:rPr>
      </w:pPr>
      <w:r w:rsidRPr="00884991">
        <w:rPr>
          <w:rFonts w:hint="eastAsia"/>
        </w:rPr>
        <w:t>本太陽病不解，轉入少陽者，脅下硬滿，</w:t>
      </w:r>
      <w:r>
        <w:rPr>
          <w:rFonts w:hint="eastAsia"/>
        </w:rPr>
        <w:t>乾</w:t>
      </w:r>
      <w:r w:rsidRPr="00884991">
        <w:rPr>
          <w:rFonts w:hint="eastAsia"/>
        </w:rPr>
        <w:t>嘔不能食，往來寒熱，尚未吐下，脈沉緊者，與小柴胡湯。</w:t>
      </w:r>
    </w:p>
    <w:p w:rsidR="00884991" w:rsidRDefault="0013790D" w:rsidP="00AE1112">
      <w:pPr>
        <w:pStyle w:val="afffff4"/>
        <w:spacing w:before="120" w:after="120"/>
        <w:ind w:firstLine="520"/>
        <w:rPr>
          <w:rFonts w:hint="eastAsia"/>
        </w:rPr>
      </w:pPr>
      <w:r w:rsidRPr="0013790D">
        <w:rPr>
          <w:rFonts w:hint="eastAsia"/>
        </w:rPr>
        <w:t>少陽為病，何以謂之轉屬？本太陽標陽之病不解，與少陽相火為一屬，今因不解而轉入少陽者，少陽不得樞轉，則脅下</w:t>
      </w:r>
      <w:r w:rsidR="00884991">
        <w:rPr>
          <w:rFonts w:hAnsi="華康隸書體W5" w:cs="華康隸書體W5" w:hint="eastAsia"/>
        </w:rPr>
        <w:t>硬</w:t>
      </w:r>
      <w:r w:rsidRPr="0084334E">
        <w:rPr>
          <w:rFonts w:hAnsi="華康隸書體W5" w:cs="華康隸書體W5" w:hint="eastAsia"/>
        </w:rPr>
        <w:t>滿，樞機逆而胃氣不和，則</w:t>
      </w:r>
      <w:r w:rsidR="005865CE">
        <w:rPr>
          <w:rFonts w:hAnsi="華康隸書體W5" w:cs="華康隸書體W5" w:hint="eastAsia"/>
        </w:rPr>
        <w:t>乾嘔</w:t>
      </w:r>
      <w:r w:rsidRPr="0084334E">
        <w:rPr>
          <w:rFonts w:hAnsi="華康隸書體W5" w:cs="華康隸書體W5" w:hint="eastAsia"/>
        </w:rPr>
        <w:t>不能食。不能由樞而開闔，故往來寒熱。然尚未吐下，中氣猶未傷也。脈沉緊者，樞逆</w:t>
      </w:r>
      <w:r w:rsidR="000E0587">
        <w:rPr>
          <w:rFonts w:hint="eastAsia"/>
        </w:rPr>
        <w:t>於</w:t>
      </w:r>
      <w:r w:rsidRPr="0013790D">
        <w:rPr>
          <w:rFonts w:hint="eastAsia"/>
        </w:rPr>
        <w:t>內，不得外達也，與小柴胡達太陽之氣，使之從樞以外出。</w:t>
      </w:r>
    </w:p>
    <w:p w:rsidR="00884991" w:rsidRDefault="0013790D" w:rsidP="00AE1112">
      <w:pPr>
        <w:pStyle w:val="afffff4"/>
        <w:spacing w:before="120" w:after="120"/>
        <w:ind w:firstLine="520"/>
        <w:rPr>
          <w:rFonts w:hint="eastAsia"/>
        </w:rPr>
      </w:pPr>
      <w:r w:rsidRPr="0013790D">
        <w:rPr>
          <w:rFonts w:hint="eastAsia"/>
        </w:rPr>
        <w:t>此言太陽之轉屬少陽，非少陽之自為病也。</w:t>
      </w:r>
    </w:p>
    <w:p w:rsidR="00884991"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修園</w:t>
      </w:r>
      <w:r w:rsidR="000E0587">
        <w:rPr>
          <w:rFonts w:hint="eastAsia"/>
        </w:rPr>
        <w:t>於</w:t>
      </w:r>
      <w:r w:rsidR="0013790D" w:rsidRPr="0013790D">
        <w:rPr>
          <w:rFonts w:hint="eastAsia"/>
        </w:rPr>
        <w:t>少陽執定</w:t>
      </w:r>
      <w:r w:rsidR="00884991">
        <w:rPr>
          <w:rFonts w:hint="eastAsia"/>
        </w:rPr>
        <w:t>「</w:t>
      </w:r>
      <w:r w:rsidR="0013790D" w:rsidRPr="0013790D">
        <w:rPr>
          <w:rFonts w:hint="eastAsia"/>
        </w:rPr>
        <w:t>樞</w:t>
      </w:r>
      <w:r w:rsidR="00884991">
        <w:rPr>
          <w:rFonts w:hint="eastAsia"/>
        </w:rPr>
        <w:t>」</w:t>
      </w:r>
      <w:r w:rsidR="0013790D" w:rsidRPr="0013790D">
        <w:rPr>
          <w:rFonts w:hint="eastAsia"/>
        </w:rPr>
        <w:t>字，扭捏解之，而</w:t>
      </w:r>
      <w:r w:rsidR="000E0587">
        <w:rPr>
          <w:rFonts w:hint="eastAsia"/>
        </w:rPr>
        <w:t>於</w:t>
      </w:r>
      <w:r w:rsidR="0013790D" w:rsidRPr="0013790D">
        <w:rPr>
          <w:rFonts w:hint="eastAsia"/>
        </w:rPr>
        <w:t>少陽為樞之理實不知也。蓋《內經》樞字，是比譬語，言少陽三焦主膈膜中，出則為表，入則為</w:t>
      </w:r>
      <w:r w:rsidR="00CD0507">
        <w:rPr>
          <w:rFonts w:hint="eastAsia"/>
        </w:rPr>
        <w:t>裏</w:t>
      </w:r>
      <w:r w:rsidR="0013790D" w:rsidRPr="0013790D">
        <w:rPr>
          <w:rFonts w:hint="eastAsia"/>
        </w:rPr>
        <w:t>，如戶樞之居間，而內</w:t>
      </w:r>
      <w:r w:rsidR="0013790D" w:rsidRPr="0013790D">
        <w:rPr>
          <w:rFonts w:hint="eastAsia"/>
        </w:rPr>
        <w:lastRenderedPageBreak/>
        <w:t>外相接，非真別有樞機之輸也。修園</w:t>
      </w:r>
      <w:r w:rsidR="00884991">
        <w:rPr>
          <w:rFonts w:hint="eastAsia"/>
        </w:rPr>
        <w:t>「</w:t>
      </w:r>
      <w:r w:rsidR="0013790D" w:rsidRPr="0013790D">
        <w:rPr>
          <w:rFonts w:hint="eastAsia"/>
        </w:rPr>
        <w:t>樞逆</w:t>
      </w:r>
      <w:r w:rsidR="00884991">
        <w:rPr>
          <w:rFonts w:hint="eastAsia"/>
        </w:rPr>
        <w:t>」</w:t>
      </w:r>
      <w:r w:rsidR="0013790D" w:rsidRPr="0013790D">
        <w:rPr>
          <w:rFonts w:hint="eastAsia"/>
        </w:rPr>
        <w:t>、</w:t>
      </w:r>
      <w:r w:rsidR="00884991">
        <w:rPr>
          <w:rFonts w:hint="eastAsia"/>
        </w:rPr>
        <w:t>「</w:t>
      </w:r>
      <w:r w:rsidR="0013790D" w:rsidRPr="0013790D">
        <w:rPr>
          <w:rFonts w:hint="eastAsia"/>
        </w:rPr>
        <w:t>樞轉</w:t>
      </w:r>
      <w:r w:rsidR="00884991">
        <w:rPr>
          <w:rFonts w:hint="eastAsia"/>
        </w:rPr>
        <w:t>」</w:t>
      </w:r>
      <w:r w:rsidR="0013790D" w:rsidRPr="0013790D">
        <w:rPr>
          <w:rFonts w:hint="eastAsia"/>
        </w:rPr>
        <w:t>等字，將</w:t>
      </w:r>
      <w:r w:rsidR="00884991">
        <w:rPr>
          <w:rFonts w:hint="eastAsia"/>
        </w:rPr>
        <w:t>「</w:t>
      </w:r>
      <w:r w:rsidR="0013790D" w:rsidRPr="0013790D">
        <w:rPr>
          <w:rFonts w:hint="eastAsia"/>
        </w:rPr>
        <w:t>樞</w:t>
      </w:r>
      <w:r w:rsidR="00884991">
        <w:rPr>
          <w:rFonts w:hint="eastAsia"/>
        </w:rPr>
        <w:t>」</w:t>
      </w:r>
      <w:r w:rsidR="0013790D" w:rsidRPr="0013790D">
        <w:rPr>
          <w:rFonts w:hint="eastAsia"/>
        </w:rPr>
        <w:t>字死解，非也。此節是言三焦有膜，膜上有膏，邪從太陽肌肉入</w:t>
      </w:r>
      <w:r w:rsidR="000E0587">
        <w:rPr>
          <w:rFonts w:hint="eastAsia"/>
        </w:rPr>
        <w:t>於</w:t>
      </w:r>
      <w:r w:rsidR="0013790D" w:rsidRPr="0013790D">
        <w:rPr>
          <w:rFonts w:hint="eastAsia"/>
        </w:rPr>
        <w:t>膏油，而內著脅下，居板油之內，則脅下痛滿，膏油主消食，故不能食。邪從皮毛而入</w:t>
      </w:r>
      <w:r w:rsidR="000E0587">
        <w:rPr>
          <w:rFonts w:hint="eastAsia"/>
        </w:rPr>
        <w:t>於</w:t>
      </w:r>
      <w:r w:rsidR="0013790D" w:rsidRPr="0013790D">
        <w:rPr>
          <w:rFonts w:hint="eastAsia"/>
        </w:rPr>
        <w:t>膜，是為腠理，居陰陽之界，故往來寒熱。膜縫內氣逆而上，則為</w:t>
      </w:r>
      <w:r w:rsidR="005865CE">
        <w:rPr>
          <w:rFonts w:hint="eastAsia"/>
        </w:rPr>
        <w:t>乾嘔</w:t>
      </w:r>
      <w:r w:rsidR="0013790D" w:rsidRPr="0013790D">
        <w:rPr>
          <w:rFonts w:hint="eastAsia"/>
        </w:rPr>
        <w:t>。脈沉者，邪已內陷之象，脈緊者正與邪爭，尚欲外出之象，故以柴胡湯清利疏達，而膜中油中之邪仍透出而解矣。此少陽為樞之義也，幸勿將</w:t>
      </w:r>
      <w:r w:rsidR="00884991">
        <w:rPr>
          <w:rFonts w:hint="eastAsia"/>
        </w:rPr>
        <w:t>「</w:t>
      </w:r>
      <w:r w:rsidR="0013790D" w:rsidRPr="0013790D">
        <w:rPr>
          <w:rFonts w:hint="eastAsia"/>
        </w:rPr>
        <w:t>樞</w:t>
      </w:r>
      <w:r w:rsidR="00884991">
        <w:rPr>
          <w:rFonts w:hint="eastAsia"/>
        </w:rPr>
        <w:t>」</w:t>
      </w:r>
      <w:r w:rsidR="0013790D" w:rsidRPr="0013790D">
        <w:rPr>
          <w:rFonts w:hint="eastAsia"/>
        </w:rPr>
        <w:t>字死解。</w:t>
      </w:r>
    </w:p>
    <w:p w:rsidR="00884991" w:rsidRDefault="0013790D" w:rsidP="00AE1112">
      <w:pPr>
        <w:pStyle w:val="afffff4"/>
        <w:spacing w:before="120" w:after="120"/>
        <w:ind w:firstLine="520"/>
        <w:rPr>
          <w:rFonts w:hint="eastAsia"/>
        </w:rPr>
      </w:pPr>
      <w:r w:rsidRPr="0013790D">
        <w:rPr>
          <w:rFonts w:hint="eastAsia"/>
        </w:rPr>
        <w:t>小柴胡湯方</w:t>
      </w:r>
    </w:p>
    <w:p w:rsidR="00884991" w:rsidRDefault="0013790D" w:rsidP="00AE1112">
      <w:pPr>
        <w:pStyle w:val="afffff4"/>
        <w:spacing w:before="120" w:after="120"/>
        <w:ind w:firstLine="520"/>
        <w:rPr>
          <w:rFonts w:hint="eastAsia"/>
        </w:rPr>
      </w:pPr>
      <w:r w:rsidRPr="0013790D">
        <w:rPr>
          <w:rFonts w:hint="eastAsia"/>
        </w:rPr>
        <w:t>本論無方，此方列</w:t>
      </w:r>
      <w:r w:rsidR="000E0587">
        <w:rPr>
          <w:rFonts w:hint="eastAsia"/>
        </w:rPr>
        <w:t>於</w:t>
      </w:r>
      <w:r w:rsidRPr="0013790D">
        <w:rPr>
          <w:rFonts w:hint="eastAsia"/>
        </w:rPr>
        <w:t>太陽篇中，今補其方名。</w:t>
      </w:r>
    </w:p>
    <w:p w:rsidR="00884991" w:rsidRDefault="0013790D" w:rsidP="00AE1112">
      <w:pPr>
        <w:pStyle w:val="afffff4"/>
        <w:spacing w:before="120" w:after="120"/>
        <w:ind w:firstLine="520"/>
        <w:rPr>
          <w:rFonts w:hint="eastAsia"/>
        </w:rPr>
      </w:pPr>
      <w:r w:rsidRPr="0013790D">
        <w:rPr>
          <w:rFonts w:hint="eastAsia"/>
        </w:rPr>
        <w:t>論以口苦</w:t>
      </w:r>
      <w:r w:rsidR="00CD0507">
        <w:rPr>
          <w:rFonts w:hint="eastAsia"/>
        </w:rPr>
        <w:t>咽乾</w:t>
      </w:r>
      <w:r w:rsidRPr="0013790D">
        <w:rPr>
          <w:rFonts w:hint="eastAsia"/>
        </w:rPr>
        <w:t>目眩為提綱，言少陽之上，相火主之，少陽為甲木，諸風掉眩，皆屬</w:t>
      </w:r>
      <w:r w:rsidR="000E0587">
        <w:rPr>
          <w:rFonts w:hint="eastAsia"/>
        </w:rPr>
        <w:t>於</w:t>
      </w:r>
      <w:r w:rsidRPr="0013790D">
        <w:rPr>
          <w:rFonts w:hint="eastAsia"/>
        </w:rPr>
        <w:t>木，主風主火，言少陽之氣化也。論云：</w:t>
      </w:r>
      <w:r w:rsidR="00884991">
        <w:rPr>
          <w:rFonts w:hint="eastAsia"/>
        </w:rPr>
        <w:t>「</w:t>
      </w:r>
      <w:r w:rsidRPr="0013790D">
        <w:rPr>
          <w:rFonts w:hint="eastAsia"/>
        </w:rPr>
        <w:t>少陽中風，兩耳無所聞，目赤，胸中滿而煩，不可吐下，吐下則悸而恐</w:t>
      </w:r>
      <w:r w:rsidR="00884991">
        <w:rPr>
          <w:rFonts w:hint="eastAsia"/>
        </w:rPr>
        <w:t>。」</w:t>
      </w:r>
      <w:r w:rsidRPr="0013790D">
        <w:rPr>
          <w:rFonts w:hint="eastAsia"/>
        </w:rPr>
        <w:t>此言少陽自受之風邪也。論云：</w:t>
      </w:r>
      <w:r w:rsidR="00884991">
        <w:rPr>
          <w:rFonts w:hint="eastAsia"/>
        </w:rPr>
        <w:t>「</w:t>
      </w:r>
      <w:r w:rsidRPr="0013790D">
        <w:rPr>
          <w:rFonts w:hint="eastAsia"/>
        </w:rPr>
        <w:t>脈弦細，頭痛發熱者，屬少陽，少陽不可發汗，發汗則譫語，此屬胃，胃和則愈，胃不和則煩而悸</w:t>
      </w:r>
      <w:r w:rsidR="00884991">
        <w:rPr>
          <w:rFonts w:hint="eastAsia"/>
        </w:rPr>
        <w:t>。」</w:t>
      </w:r>
      <w:r w:rsidRPr="0013790D">
        <w:rPr>
          <w:rFonts w:hint="eastAsia"/>
        </w:rPr>
        <w:t>此言少陽自受之寒邪也。論云：</w:t>
      </w:r>
      <w:r w:rsidR="00884991">
        <w:rPr>
          <w:rFonts w:hint="eastAsia"/>
        </w:rPr>
        <w:t>「</w:t>
      </w:r>
      <w:r w:rsidRPr="0013790D">
        <w:rPr>
          <w:rFonts w:hint="eastAsia"/>
        </w:rPr>
        <w:t>本太陽病不解，轉屬少陽，脅下痞硬，</w:t>
      </w:r>
      <w:r w:rsidR="00884991">
        <w:rPr>
          <w:rFonts w:hint="eastAsia"/>
        </w:rPr>
        <w:t>乾嘔</w:t>
      </w:r>
      <w:r w:rsidRPr="0013790D">
        <w:rPr>
          <w:rFonts w:hint="eastAsia"/>
        </w:rPr>
        <w:t>不能食，寒熱往來，尚未吐下，脈沉緊者，與小柴胡湯。</w:t>
      </w:r>
      <w:r w:rsidR="00884991">
        <w:rPr>
          <w:rFonts w:hint="eastAsia"/>
        </w:rPr>
        <w:t>」</w:t>
      </w:r>
      <w:r w:rsidRPr="0013790D">
        <w:rPr>
          <w:rFonts w:hint="eastAsia"/>
        </w:rPr>
        <w:t>此邪從太陽轉屬，仍達太陽之氣，從樞以外出也。論云：</w:t>
      </w:r>
      <w:r w:rsidR="00884991">
        <w:rPr>
          <w:rFonts w:hint="eastAsia"/>
        </w:rPr>
        <w:t>「</w:t>
      </w:r>
      <w:r w:rsidRPr="0013790D">
        <w:rPr>
          <w:rFonts w:hint="eastAsia"/>
        </w:rPr>
        <w:t>若已吐下，發汗溫針，譫語，柴胡證罷，此為壞病，知犯何逆，以法治之。</w:t>
      </w:r>
      <w:r w:rsidR="00884991">
        <w:rPr>
          <w:rFonts w:hint="eastAsia"/>
        </w:rPr>
        <w:t>」</w:t>
      </w:r>
      <w:r w:rsidRPr="0013790D">
        <w:rPr>
          <w:rFonts w:hint="eastAsia"/>
        </w:rPr>
        <w:t>此言當審汗出溫針四者之逆而救之也。少陽未列專方，當</w:t>
      </w:r>
      <w:r w:rsidR="000E0587">
        <w:rPr>
          <w:rFonts w:hint="eastAsia"/>
        </w:rPr>
        <w:t>於</w:t>
      </w:r>
      <w:r w:rsidRPr="0013790D">
        <w:rPr>
          <w:rFonts w:hint="eastAsia"/>
        </w:rPr>
        <w:t>太陽篇求之。</w:t>
      </w:r>
    </w:p>
    <w:p w:rsidR="00866FC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少陽未立專方之故，能詳吾篇首總論，其義自明。陳注脈弦，即為自收之寒，又曰從樞外出，</w:t>
      </w:r>
      <w:r w:rsidR="00866FC2">
        <w:rPr>
          <w:rFonts w:hint="eastAsia"/>
        </w:rPr>
        <w:t>「</w:t>
      </w:r>
      <w:r w:rsidR="0013790D" w:rsidRPr="0013790D">
        <w:rPr>
          <w:rFonts w:hint="eastAsia"/>
        </w:rPr>
        <w:t>樞</w:t>
      </w:r>
      <w:r w:rsidR="00866FC2">
        <w:rPr>
          <w:rFonts w:hint="eastAsia"/>
        </w:rPr>
        <w:t>」</w:t>
      </w:r>
      <w:r w:rsidR="0013790D" w:rsidRPr="0013790D">
        <w:rPr>
          <w:rFonts w:hint="eastAsia"/>
        </w:rPr>
        <w:t>字已辨，讀者皆當會通也。</w:t>
      </w:r>
    </w:p>
    <w:p w:rsidR="00866FC2" w:rsidRDefault="00866FC2" w:rsidP="00AE1112">
      <w:pPr>
        <w:pStyle w:val="afffff4"/>
        <w:spacing w:before="120" w:after="120"/>
        <w:ind w:firstLine="520"/>
        <w:rPr>
          <w:rFonts w:hint="eastAsia"/>
        </w:rPr>
      </w:pPr>
      <w:r w:rsidRPr="00884991">
        <w:rPr>
          <w:rFonts w:hint="eastAsia"/>
        </w:rPr>
        <w:t>若已吐、下、發汗、溫針，譫語，柴胡湯證罷，此為壞病。知犯何逆，以法治之。</w:t>
      </w:r>
    </w:p>
    <w:p w:rsidR="00866FC2" w:rsidRDefault="0013790D" w:rsidP="00AE1112">
      <w:pPr>
        <w:pStyle w:val="afffff4"/>
        <w:spacing w:before="120" w:after="120"/>
        <w:ind w:firstLine="520"/>
        <w:rPr>
          <w:rFonts w:hint="eastAsia"/>
        </w:rPr>
      </w:pPr>
      <w:r w:rsidRPr="0013790D">
        <w:rPr>
          <w:rFonts w:hint="eastAsia"/>
        </w:rPr>
        <w:t>若已經吐下發汗，三禁之外，又加溫針助火，無傷經脈，四者犯一，則發譫語，以譫語為此證關鍵，可知柴胡湯證不見而罷，此為少陽樞壞之病。審其或犯吐下而逆，或犯發汗而逆，或犯溫針而逆，知犯何逆，隨其所犯而以法救治之。</w:t>
      </w:r>
    </w:p>
    <w:p w:rsidR="00866FC2" w:rsidRDefault="0013790D" w:rsidP="00AE1112">
      <w:pPr>
        <w:pStyle w:val="afffff4"/>
        <w:spacing w:before="120" w:after="120"/>
        <w:ind w:firstLine="520"/>
        <w:rPr>
          <w:rFonts w:hint="eastAsia"/>
        </w:rPr>
      </w:pPr>
      <w:r w:rsidRPr="0013790D">
        <w:rPr>
          <w:rFonts w:hint="eastAsia"/>
        </w:rPr>
        <w:t>此言已犯吐下發汗之禁，當審其救治之法也。補出溫針，見溫針雖不常用，而其為禍更烈也。時醫輒用火灸，更以人命為戲矣。</w:t>
      </w:r>
    </w:p>
    <w:p w:rsidR="00866FC2"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補曰</w:t>
      </w:r>
      <w:r>
        <w:rPr>
          <w:rFonts w:hint="eastAsia"/>
        </w:rPr>
        <w:t>】</w:t>
      </w:r>
      <w:r w:rsidR="0013790D" w:rsidRPr="0013790D">
        <w:rPr>
          <w:rFonts w:hint="eastAsia"/>
        </w:rPr>
        <w:t>此節柴胡湯證，乃少陽三焦，膜網中之正方正治也。若柴胡證罷，則邪逆</w:t>
      </w:r>
      <w:r w:rsidR="000E0587">
        <w:rPr>
          <w:rFonts w:hint="eastAsia"/>
        </w:rPr>
        <w:t>於</w:t>
      </w:r>
      <w:r w:rsidR="0013790D" w:rsidRPr="0013790D">
        <w:rPr>
          <w:rFonts w:hint="eastAsia"/>
        </w:rPr>
        <w:t>腑，為三陽壞病；邪逆</w:t>
      </w:r>
      <w:r w:rsidR="000E0587">
        <w:rPr>
          <w:rFonts w:hint="eastAsia"/>
        </w:rPr>
        <w:t>於</w:t>
      </w:r>
      <w:r w:rsidR="0013790D" w:rsidRPr="0013790D">
        <w:rPr>
          <w:rFonts w:hint="eastAsia"/>
        </w:rPr>
        <w:t>臟，為三陰壞病。譫語者，邪逆</w:t>
      </w:r>
      <w:r w:rsidR="000E0587">
        <w:rPr>
          <w:rFonts w:hint="eastAsia"/>
        </w:rPr>
        <w:t>於</w:t>
      </w:r>
      <w:r w:rsidR="0013790D" w:rsidRPr="0013790D">
        <w:rPr>
          <w:rFonts w:hint="eastAsia"/>
        </w:rPr>
        <w:t>臟腑之一端也，即不譫語，而知其另犯何逆，皆當以法救之。法在何處？蓋仲景已詳</w:t>
      </w:r>
      <w:r w:rsidR="000E0587">
        <w:rPr>
          <w:rFonts w:hint="eastAsia"/>
        </w:rPr>
        <w:t>於</w:t>
      </w:r>
      <w:r w:rsidR="0013790D" w:rsidRPr="0013790D">
        <w:rPr>
          <w:rFonts w:hint="eastAsia"/>
        </w:rPr>
        <w:t>二陽、三陰各篇中，按各經法治之可也。仲景</w:t>
      </w:r>
      <w:r w:rsidR="000E0587">
        <w:rPr>
          <w:rFonts w:hint="eastAsia"/>
        </w:rPr>
        <w:t>於</w:t>
      </w:r>
      <w:r w:rsidR="0013790D" w:rsidRPr="0013790D">
        <w:rPr>
          <w:rFonts w:hint="eastAsia"/>
        </w:rPr>
        <w:t>此只提數語，而凡見二陽三陰各證治，義已賅舉，欲人會而通之也。</w:t>
      </w:r>
    </w:p>
    <w:p w:rsidR="00866FC2" w:rsidRPr="00866FC2" w:rsidRDefault="00866FC2" w:rsidP="00AE1112">
      <w:pPr>
        <w:pStyle w:val="afffff4"/>
        <w:spacing w:before="120" w:after="120"/>
        <w:ind w:firstLine="520"/>
        <w:rPr>
          <w:rFonts w:hint="eastAsia"/>
        </w:rPr>
      </w:pPr>
      <w:r w:rsidRPr="00866FC2">
        <w:rPr>
          <w:rFonts w:hint="eastAsia"/>
        </w:rPr>
        <w:t>三陽合病，脈浮大，上關上，但欲眠睡，目合則汗。</w:t>
      </w:r>
    </w:p>
    <w:p w:rsidR="00866FC2" w:rsidRDefault="0013790D" w:rsidP="00AE1112">
      <w:pPr>
        <w:pStyle w:val="afffff4"/>
        <w:spacing w:before="120" w:after="120"/>
        <w:ind w:firstLine="520"/>
        <w:rPr>
          <w:rFonts w:hint="eastAsia"/>
        </w:rPr>
      </w:pPr>
      <w:r w:rsidRPr="0013790D">
        <w:rPr>
          <w:rFonts w:hint="eastAsia"/>
        </w:rPr>
        <w:t>太陽主開，陽明主闔，少陽主樞，三陽合病，則開闔樞俱病矣。關上為少陽之部位，今脈見太陽之浮</w:t>
      </w:r>
      <w:r w:rsidR="00866FC2">
        <w:rPr>
          <w:rFonts w:hint="eastAsia"/>
        </w:rPr>
        <w:t>，</w:t>
      </w:r>
      <w:r w:rsidRPr="0013790D">
        <w:rPr>
          <w:rFonts w:hint="eastAsia"/>
        </w:rPr>
        <w:t>陽明之大，二陽浮大之脈，俱上</w:t>
      </w:r>
      <w:r w:rsidR="000E0587">
        <w:rPr>
          <w:rFonts w:hint="eastAsia"/>
        </w:rPr>
        <w:t>於</w:t>
      </w:r>
      <w:r w:rsidRPr="0013790D">
        <w:rPr>
          <w:rFonts w:hint="eastAsia"/>
        </w:rPr>
        <w:t>少陽之關上，是二陽開闔之機逆</w:t>
      </w:r>
      <w:r w:rsidR="000E0587">
        <w:rPr>
          <w:rFonts w:hint="eastAsia"/>
        </w:rPr>
        <w:t>於</w:t>
      </w:r>
      <w:r w:rsidRPr="0013790D">
        <w:rPr>
          <w:rFonts w:hint="eastAsia"/>
        </w:rPr>
        <w:t>少陽樞內不能出也，入而不出，內而不外，則三陽之氣俱行</w:t>
      </w:r>
      <w:r w:rsidR="000E0587">
        <w:rPr>
          <w:rFonts w:hint="eastAsia"/>
        </w:rPr>
        <w:t>於</w:t>
      </w:r>
      <w:r w:rsidRPr="0013790D">
        <w:rPr>
          <w:rFonts w:hint="eastAsia"/>
        </w:rPr>
        <w:t>陰，故但欲眠睡。開目為陽，合目為陰，今衛外之陽氣，乘目合之頃，內行</w:t>
      </w:r>
      <w:r w:rsidR="000E0587">
        <w:rPr>
          <w:rFonts w:hint="eastAsia"/>
        </w:rPr>
        <w:t>於</w:t>
      </w:r>
      <w:r w:rsidRPr="0013790D">
        <w:rPr>
          <w:rFonts w:hint="eastAsia"/>
        </w:rPr>
        <w:t>陰，則外失所衛而出汗。</w:t>
      </w:r>
    </w:p>
    <w:p w:rsidR="00866FC2" w:rsidRDefault="0013790D" w:rsidP="00AE1112">
      <w:pPr>
        <w:pStyle w:val="afffff4"/>
        <w:spacing w:before="120" w:after="120"/>
        <w:ind w:firstLine="520"/>
        <w:rPr>
          <w:rFonts w:hint="eastAsia"/>
        </w:rPr>
      </w:pPr>
      <w:r w:rsidRPr="0013790D">
        <w:rPr>
          <w:rFonts w:hint="eastAsia"/>
        </w:rPr>
        <w:t>此雖三陽合病，而以少陽為主也，龐安常云：</w:t>
      </w:r>
      <w:r w:rsidR="00866FC2">
        <w:rPr>
          <w:rFonts w:hint="eastAsia"/>
        </w:rPr>
        <w:t>「</w:t>
      </w:r>
      <w:r w:rsidRPr="0013790D">
        <w:rPr>
          <w:rFonts w:hint="eastAsia"/>
        </w:rPr>
        <w:t>脈不言者，弦者隱</w:t>
      </w:r>
      <w:r w:rsidR="000E0587">
        <w:rPr>
          <w:rFonts w:hint="eastAsia"/>
        </w:rPr>
        <w:t>於</w:t>
      </w:r>
      <w:r w:rsidRPr="0013790D">
        <w:rPr>
          <w:rFonts w:hint="eastAsia"/>
        </w:rPr>
        <w:t>浮大也。</w:t>
      </w:r>
      <w:r w:rsidR="00866FC2">
        <w:rPr>
          <w:rFonts w:hint="eastAsia"/>
        </w:rPr>
        <w:t>」</w:t>
      </w:r>
    </w:p>
    <w:p w:rsidR="00866FC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少陽半表半</w:t>
      </w:r>
      <w:r w:rsidR="00CD0507">
        <w:rPr>
          <w:rFonts w:hint="eastAsia"/>
        </w:rPr>
        <w:t>裏</w:t>
      </w:r>
      <w:r w:rsidR="0013790D" w:rsidRPr="0013790D">
        <w:rPr>
          <w:rFonts w:hint="eastAsia"/>
        </w:rPr>
        <w:t>，若從半表而外合</w:t>
      </w:r>
      <w:r w:rsidR="000E0587">
        <w:rPr>
          <w:rFonts w:hint="eastAsia"/>
        </w:rPr>
        <w:t>於</w:t>
      </w:r>
      <w:r w:rsidR="0013790D" w:rsidRPr="0013790D">
        <w:rPr>
          <w:rFonts w:hint="eastAsia"/>
        </w:rPr>
        <w:t>陽明太陽，則為三陽合病，其脈亦應三陽主外之象，而浮大上關上，則寸更浮大，皆主在表也，三陽經皆起</w:t>
      </w:r>
      <w:r w:rsidR="000E0587">
        <w:rPr>
          <w:rFonts w:hint="eastAsia"/>
        </w:rPr>
        <w:t>於</w:t>
      </w:r>
      <w:r w:rsidR="0013790D" w:rsidRPr="0013790D">
        <w:rPr>
          <w:rFonts w:hint="eastAsia"/>
        </w:rPr>
        <w:t>目，而三焦膜腠上通耳目空竅，聲音從耳入，耳壅塞則聾。神魂從目出，目沉迷則但欲眠。蓋邪熱在</w:t>
      </w:r>
      <w:r w:rsidR="00866FC2">
        <w:rPr>
          <w:rFonts w:hint="eastAsia"/>
        </w:rPr>
        <w:t>裏</w:t>
      </w:r>
      <w:r w:rsidR="0013790D" w:rsidRPr="0013790D">
        <w:rPr>
          <w:rFonts w:hint="eastAsia"/>
        </w:rPr>
        <w:t>則神魂不得入，而虛煩不眠；邪熱在表，則神魂不得出，而但欲眠。神魂者，陽也，與衛氣為一體，神魂內返，則衛氣不出而衛外，故目合則汗。其汗之路，又從膜而蒸其肌肉，從肌肉而滲出皮毛，總見少陽三焦膜網外通二陽，凡一切由外入內，由內出外之理，皆可知矣。即太陽陽明關</w:t>
      </w:r>
      <w:r w:rsidR="000E0587">
        <w:rPr>
          <w:rFonts w:hint="eastAsia"/>
        </w:rPr>
        <w:t>於</w:t>
      </w:r>
      <w:r w:rsidR="0013790D" w:rsidRPr="0013790D">
        <w:rPr>
          <w:rFonts w:hint="eastAsia"/>
        </w:rPr>
        <w:t>少陽膜間之證，亦從可知矣。少陽證所以不詳者，凡二陽無證，已具太陽陽明篇中，故不具論，讀者當會其通也。</w:t>
      </w:r>
    </w:p>
    <w:p w:rsidR="00866FC2" w:rsidRPr="00866FC2" w:rsidRDefault="00866FC2" w:rsidP="00AE1112">
      <w:pPr>
        <w:pStyle w:val="afffff4"/>
        <w:spacing w:before="120" w:after="120"/>
        <w:ind w:firstLine="520"/>
        <w:rPr>
          <w:rFonts w:hint="eastAsia"/>
        </w:rPr>
      </w:pPr>
      <w:r w:rsidRPr="00866FC2">
        <w:rPr>
          <w:rFonts w:hint="eastAsia"/>
        </w:rPr>
        <w:t>傷寒六七日，無大熱，其人躁煩者，此為陽去入陰故也。</w:t>
      </w:r>
    </w:p>
    <w:p w:rsidR="00866FC2" w:rsidRDefault="0013790D" w:rsidP="00AE1112">
      <w:pPr>
        <w:pStyle w:val="afffff4"/>
        <w:spacing w:before="120" w:after="120"/>
        <w:ind w:firstLine="520"/>
        <w:rPr>
          <w:rFonts w:hint="eastAsia"/>
        </w:rPr>
      </w:pPr>
      <w:r w:rsidRPr="0013790D">
        <w:rPr>
          <w:rFonts w:hint="eastAsia"/>
        </w:rPr>
        <w:t>邪在少陽，入陰最近，此以循次而言也。然太陽原不必拘</w:t>
      </w:r>
      <w:r w:rsidR="000E0587">
        <w:rPr>
          <w:rFonts w:hint="eastAsia"/>
        </w:rPr>
        <w:t>於</w:t>
      </w:r>
      <w:r w:rsidRPr="0013790D">
        <w:rPr>
          <w:rFonts w:hint="eastAsia"/>
        </w:rPr>
        <w:t>次也，即如傷寒六七日，陰陽六氣相傳一周已過，又當來復</w:t>
      </w:r>
      <w:r w:rsidR="000E0587">
        <w:rPr>
          <w:rFonts w:hint="eastAsia"/>
        </w:rPr>
        <w:t>於</w:t>
      </w:r>
      <w:r w:rsidRPr="0013790D">
        <w:rPr>
          <w:rFonts w:hint="eastAsia"/>
        </w:rPr>
        <w:t>太陽之期，若得少陽之樞轉，止可以從太陽之開而出矣。今身無大熱，其人煩躁者，此為太陽已去，故身無大熱，邪入少陰故見煩躁也，是可見樞有權則轉，外樞失職則內入，當</w:t>
      </w:r>
      <w:r w:rsidR="000E0587">
        <w:rPr>
          <w:rFonts w:hint="eastAsia"/>
        </w:rPr>
        <w:t>於</w:t>
      </w:r>
      <w:r w:rsidRPr="0013790D">
        <w:rPr>
          <w:rFonts w:hint="eastAsia"/>
        </w:rPr>
        <w:t>少陽一經三致意也。推而言之，太陽與少陰一表一</w:t>
      </w:r>
      <w:r w:rsidR="00CD0507">
        <w:rPr>
          <w:rFonts w:hint="eastAsia"/>
        </w:rPr>
        <w:t>裏</w:t>
      </w:r>
      <w:r w:rsidRPr="0013790D">
        <w:rPr>
          <w:rFonts w:hint="eastAsia"/>
        </w:rPr>
        <w:t>，雌雄相應之道也。若當太陽主氣之期，不從表而出</w:t>
      </w:r>
      <w:r w:rsidR="000E0587">
        <w:rPr>
          <w:rFonts w:hint="eastAsia"/>
        </w:rPr>
        <w:t>於</w:t>
      </w:r>
      <w:r w:rsidRPr="0013790D">
        <w:rPr>
          <w:rFonts w:hint="eastAsia"/>
        </w:rPr>
        <w:t>陽，即從</w:t>
      </w:r>
      <w:r w:rsidR="00CD0507">
        <w:rPr>
          <w:rFonts w:hint="eastAsia"/>
        </w:rPr>
        <w:t>裏</w:t>
      </w:r>
      <w:r w:rsidRPr="0013790D">
        <w:rPr>
          <w:rFonts w:hint="eastAsia"/>
        </w:rPr>
        <w:t>而入</w:t>
      </w:r>
      <w:r w:rsidR="000E0587">
        <w:rPr>
          <w:rFonts w:hint="eastAsia"/>
        </w:rPr>
        <w:t>於</w:t>
      </w:r>
      <w:r w:rsidRPr="0013790D">
        <w:rPr>
          <w:rFonts w:hint="eastAsia"/>
        </w:rPr>
        <w:t>陰矣，而少陽</w:t>
      </w:r>
      <w:r w:rsidRPr="0013790D">
        <w:rPr>
          <w:rFonts w:hint="eastAsia"/>
        </w:rPr>
        <w:lastRenderedPageBreak/>
        <w:t>直入</w:t>
      </w:r>
      <w:r w:rsidR="000E0587">
        <w:rPr>
          <w:rFonts w:hint="eastAsia"/>
        </w:rPr>
        <w:t>於</w:t>
      </w:r>
      <w:r w:rsidRPr="0013790D">
        <w:rPr>
          <w:rFonts w:hint="eastAsia"/>
        </w:rPr>
        <w:t>厥陰者亦然。今醫者止守日傳一經之說，必以太陽傳入陽明，陽明傳入少陽，少陽傳入太陰等經矣。豈知經氣之傳有定</w:t>
      </w:r>
      <w:r w:rsidR="00866FC2" w:rsidRPr="0013790D">
        <w:rPr>
          <w:rFonts w:hint="eastAsia"/>
        </w:rPr>
        <w:t>，</w:t>
      </w:r>
      <w:r w:rsidRPr="0013790D">
        <w:rPr>
          <w:rFonts w:hint="eastAsia"/>
        </w:rPr>
        <w:t>至</w:t>
      </w:r>
      <w:r w:rsidR="000E0587">
        <w:rPr>
          <w:rFonts w:hint="eastAsia"/>
        </w:rPr>
        <w:t>於</w:t>
      </w:r>
      <w:r w:rsidRPr="0013790D">
        <w:rPr>
          <w:rFonts w:hint="eastAsia"/>
        </w:rPr>
        <w:t>病氣</w:t>
      </w:r>
      <w:r w:rsidR="00866FC2">
        <w:rPr>
          <w:rFonts w:hint="eastAsia"/>
        </w:rPr>
        <w:t>，</w:t>
      </w:r>
      <w:r w:rsidRPr="0013790D">
        <w:rPr>
          <w:rFonts w:hint="eastAsia"/>
        </w:rPr>
        <w:t>或隨經氣而傳，或不隨經氣而傳，變動不居有如是哉。</w:t>
      </w:r>
    </w:p>
    <w:p w:rsidR="00866FC2" w:rsidRDefault="0013790D" w:rsidP="00AE1112">
      <w:pPr>
        <w:pStyle w:val="afffff4"/>
        <w:spacing w:before="120" w:after="120"/>
        <w:ind w:firstLine="520"/>
        <w:rPr>
          <w:rFonts w:hint="eastAsia"/>
        </w:rPr>
      </w:pPr>
      <w:r w:rsidRPr="0013790D">
        <w:rPr>
          <w:rFonts w:hint="eastAsia"/>
        </w:rPr>
        <w:t>此從少陽而推廣傳經之義也。</w:t>
      </w:r>
    </w:p>
    <w:p w:rsidR="00866FC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此節言少陽從半</w:t>
      </w:r>
      <w:r w:rsidR="00CD0507">
        <w:rPr>
          <w:rFonts w:hint="eastAsia"/>
        </w:rPr>
        <w:t>裏</w:t>
      </w:r>
      <w:r w:rsidR="0013790D" w:rsidRPr="0013790D">
        <w:rPr>
          <w:rFonts w:hint="eastAsia"/>
        </w:rPr>
        <w:t>而入陰經也。少陽三焦之膜網，全與三陰各臟相連，若外無大熱，而其邪熱從膜網入心包則煩，入腎中則躁。蓋三焦之膜，發</w:t>
      </w:r>
      <w:r w:rsidR="000E0587">
        <w:rPr>
          <w:rFonts w:hint="eastAsia"/>
        </w:rPr>
        <w:t>於</w:t>
      </w:r>
      <w:r w:rsidR="0013790D" w:rsidRPr="0013790D">
        <w:rPr>
          <w:rFonts w:hint="eastAsia"/>
        </w:rPr>
        <w:t>腎系，上生胸膈，又從胸膈循腔子，而上生心包絡，故邪能從膈膜而內入心腎也。舉此入陰之一端，而凡入太陽、入厥陰無一非從膜而入，皆可一隅三反矣。合上一節，總見少陽三焦，是人通身之膜網，或從半表而出陽，或從半</w:t>
      </w:r>
      <w:r w:rsidR="00CD0507">
        <w:rPr>
          <w:rFonts w:hint="eastAsia"/>
        </w:rPr>
        <w:t>裏</w:t>
      </w:r>
      <w:r w:rsidR="0013790D" w:rsidRPr="0013790D">
        <w:rPr>
          <w:rFonts w:hint="eastAsia"/>
        </w:rPr>
        <w:t>而入陰，將少陽真面目全盤托出矣。仲景此篇，何曾獨略哉？</w:t>
      </w:r>
    </w:p>
    <w:p w:rsidR="00866FC2" w:rsidRPr="00866FC2" w:rsidRDefault="00866FC2" w:rsidP="00AE1112">
      <w:pPr>
        <w:pStyle w:val="afffff4"/>
        <w:spacing w:before="120" w:after="120"/>
        <w:ind w:firstLine="520"/>
        <w:rPr>
          <w:rFonts w:hint="eastAsia"/>
        </w:rPr>
      </w:pPr>
      <w:r w:rsidRPr="00866FC2">
        <w:rPr>
          <w:rFonts w:hint="eastAsia"/>
        </w:rPr>
        <w:t>傷寒三日，三陽為盡，三陰當受邪。其人反能食而不嘔，此為三陰不受邪也。</w:t>
      </w:r>
    </w:p>
    <w:p w:rsidR="00866FC2" w:rsidRDefault="0013790D" w:rsidP="00AE1112">
      <w:pPr>
        <w:pStyle w:val="afffff4"/>
        <w:spacing w:before="120" w:after="120"/>
        <w:ind w:firstLine="520"/>
        <w:rPr>
          <w:rFonts w:hint="eastAsia"/>
        </w:rPr>
      </w:pPr>
      <w:r w:rsidRPr="0013790D">
        <w:rPr>
          <w:rFonts w:hint="eastAsia"/>
        </w:rPr>
        <w:t>然亦有以次相傳者，傷寒三日，為少陽主氣之期，亦陰陽交換之時也。若病氣隨經而行，則三陽為盡，三陰當以次受邪，邪入太陰，則不能食而嘔矣。乃其人反能食而不嘔，其病邪不隨經而入</w:t>
      </w:r>
      <w:r w:rsidR="000E0587">
        <w:rPr>
          <w:rFonts w:hint="eastAsia"/>
        </w:rPr>
        <w:t>於</w:t>
      </w:r>
      <w:r w:rsidRPr="0013790D">
        <w:rPr>
          <w:rFonts w:hint="eastAsia"/>
        </w:rPr>
        <w:t>太陰，太陰為三陰之首，既不受邪若此，即此知其為三陰俱不受邪也。</w:t>
      </w:r>
    </w:p>
    <w:p w:rsidR="00866FC2" w:rsidRDefault="0013790D" w:rsidP="00AE1112">
      <w:pPr>
        <w:pStyle w:val="afffff4"/>
        <w:spacing w:before="120" w:after="120"/>
        <w:ind w:firstLine="520"/>
        <w:rPr>
          <w:rFonts w:hint="eastAsia"/>
        </w:rPr>
      </w:pPr>
      <w:r w:rsidRPr="0013790D">
        <w:rPr>
          <w:rFonts w:hint="eastAsia"/>
        </w:rPr>
        <w:t>此言少陽亦有以次而傳，與上文互相發明，述此當與太陽篇至七日以上自愈者，以行其經盡節合看，則傳經了然。</w:t>
      </w:r>
    </w:p>
    <w:p w:rsidR="0013790D" w:rsidRPr="0013790D"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三陽為盡，三陰當受邪，此二句又將少陽真面目全行托出，見少陽三焦之膜網，外通陽明、太陽之表，內通太陰、少陰、厥陰之</w:t>
      </w:r>
      <w:r w:rsidR="00CD0507">
        <w:rPr>
          <w:rFonts w:hint="eastAsia"/>
        </w:rPr>
        <w:t>裏</w:t>
      </w:r>
      <w:r w:rsidR="0013790D" w:rsidRPr="0013790D">
        <w:rPr>
          <w:rFonts w:hint="eastAsia"/>
        </w:rPr>
        <w:t>。三陽為盡，謂從太陽之皮毛，入陽明之肌肉，至少陽之膈膜，是三陽之界限已盡矣。若邪從膜而上入包絡，入肝膈則為入厥陰經</w:t>
      </w:r>
      <w:r w:rsidR="00B80A2A">
        <w:rPr>
          <w:rFonts w:hint="eastAsia"/>
        </w:rPr>
        <w:t>。</w:t>
      </w:r>
      <w:r w:rsidR="0013790D" w:rsidRPr="0013790D">
        <w:rPr>
          <w:rFonts w:hint="eastAsia"/>
        </w:rPr>
        <w:t>若邪從膜而上循包絡以入心，循膜之根源以入腎系，則為入少陰經</w:t>
      </w:r>
      <w:r w:rsidR="00B80A2A">
        <w:rPr>
          <w:rFonts w:hint="eastAsia"/>
        </w:rPr>
        <w:t>。</w:t>
      </w:r>
      <w:r w:rsidR="0013790D" w:rsidRPr="0013790D">
        <w:rPr>
          <w:rFonts w:hint="eastAsia"/>
        </w:rPr>
        <w:t>若邪從膈膜而入板油網油，則為入太陰脾經。故曰：</w:t>
      </w:r>
      <w:r w:rsidR="00B80A2A">
        <w:rPr>
          <w:rFonts w:hint="eastAsia"/>
        </w:rPr>
        <w:t>「</w:t>
      </w:r>
      <w:r w:rsidR="0013790D" w:rsidRPr="0013790D">
        <w:rPr>
          <w:rFonts w:hint="eastAsia"/>
        </w:rPr>
        <w:t>三陰當受邪也</w:t>
      </w:r>
      <w:r w:rsidR="00B80A2A">
        <w:rPr>
          <w:rFonts w:hint="eastAsia"/>
        </w:rPr>
        <w:t>。」</w:t>
      </w:r>
      <w:r w:rsidR="0013790D" w:rsidRPr="0013790D">
        <w:rPr>
          <w:rFonts w:hint="eastAsia"/>
        </w:rPr>
        <w:t>譬如入太陰脾，則嘔不能食，今反能食而不嘔是邪仍在膜，不入太陰經。邪在膜中，不入</w:t>
      </w:r>
      <w:r w:rsidR="000E0587">
        <w:rPr>
          <w:rFonts w:hint="eastAsia"/>
        </w:rPr>
        <w:t>於</w:t>
      </w:r>
      <w:r w:rsidR="0013790D" w:rsidRPr="0013790D">
        <w:rPr>
          <w:rFonts w:hint="eastAsia"/>
        </w:rPr>
        <w:t>內，此為三陰不受邪也。上節言</w:t>
      </w:r>
      <w:r w:rsidR="00B80A2A">
        <w:rPr>
          <w:rFonts w:hint="eastAsia"/>
        </w:rPr>
        <w:t>煩</w:t>
      </w:r>
      <w:r w:rsidR="0013790D" w:rsidRPr="0013790D">
        <w:rPr>
          <w:rFonts w:hint="eastAsia"/>
        </w:rPr>
        <w:t>躁，是入厥陰少陰，此節言不嘔能食，是不入太陰，再合上三節三陽合病觀之，則凡出陽入陰，全從膜中往來，而少陽三焦之義明矣。故各經皆有少陽證，而少陽篇寥寥數</w:t>
      </w:r>
      <w:r w:rsidR="0013790D" w:rsidRPr="0013790D">
        <w:rPr>
          <w:rFonts w:hint="eastAsia"/>
        </w:rPr>
        <w:lastRenderedPageBreak/>
        <w:t>節，正是一以貫之也。</w:t>
      </w:r>
    </w:p>
    <w:p w:rsidR="00B80A2A" w:rsidRPr="00B85EA8" w:rsidRDefault="00B85EA8" w:rsidP="00AE1112">
      <w:pPr>
        <w:pStyle w:val="afffff4"/>
        <w:spacing w:before="120" w:after="120"/>
        <w:ind w:firstLine="520"/>
        <w:rPr>
          <w:rFonts w:hint="eastAsia"/>
        </w:rPr>
      </w:pPr>
      <w:r w:rsidRPr="00B85EA8">
        <w:rPr>
          <w:rFonts w:hint="eastAsia"/>
        </w:rPr>
        <w:t>傷寒三日，少陽脈小者，欲已也。</w:t>
      </w:r>
    </w:p>
    <w:p w:rsidR="00B85EA8" w:rsidRDefault="0013790D" w:rsidP="00AE1112">
      <w:pPr>
        <w:pStyle w:val="afffff4"/>
        <w:spacing w:before="120" w:after="120"/>
        <w:ind w:firstLine="520"/>
        <w:rPr>
          <w:rFonts w:hint="eastAsia"/>
        </w:rPr>
      </w:pPr>
      <w:r w:rsidRPr="0013790D">
        <w:rPr>
          <w:rFonts w:hint="eastAsia"/>
        </w:rPr>
        <w:t>傷寒三日乃少陽主氣之期，若脈弦大為病進，今少陽本弦之脈轉而為小者，不惟不入</w:t>
      </w:r>
      <w:r w:rsidR="000E0587">
        <w:rPr>
          <w:rFonts w:hint="eastAsia"/>
        </w:rPr>
        <w:t>於</w:t>
      </w:r>
      <w:r w:rsidRPr="0013790D">
        <w:rPr>
          <w:rFonts w:hint="eastAsia"/>
        </w:rPr>
        <w:t>陰，即少陽之病亦欲已也，《經》曰：</w:t>
      </w:r>
      <w:r w:rsidR="00B85EA8">
        <w:rPr>
          <w:rFonts w:hint="eastAsia"/>
        </w:rPr>
        <w:t>「</w:t>
      </w:r>
      <w:r w:rsidRPr="0013790D">
        <w:rPr>
          <w:rFonts w:hint="eastAsia"/>
        </w:rPr>
        <w:t>大為病進，小為病退者也。</w:t>
      </w:r>
      <w:r w:rsidR="00B85EA8">
        <w:rPr>
          <w:rFonts w:hint="eastAsia"/>
        </w:rPr>
        <w:t>」</w:t>
      </w:r>
    </w:p>
    <w:p w:rsidR="00B85EA8" w:rsidRDefault="0013790D" w:rsidP="00AE1112">
      <w:pPr>
        <w:pStyle w:val="afffff4"/>
        <w:spacing w:before="120" w:after="120"/>
        <w:ind w:firstLine="520"/>
        <w:rPr>
          <w:rFonts w:hint="eastAsia"/>
        </w:rPr>
      </w:pPr>
      <w:r w:rsidRPr="0013790D">
        <w:rPr>
          <w:rFonts w:hint="eastAsia"/>
        </w:rPr>
        <w:t>此承上文而言少陽之病，欲自已也。</w:t>
      </w:r>
    </w:p>
    <w:p w:rsidR="00B85EA8" w:rsidRPr="00B85EA8" w:rsidRDefault="00B85EA8" w:rsidP="00AE1112">
      <w:pPr>
        <w:pStyle w:val="afffff4"/>
        <w:spacing w:before="120" w:after="120"/>
        <w:ind w:firstLine="520"/>
        <w:rPr>
          <w:rFonts w:hint="eastAsia"/>
        </w:rPr>
      </w:pPr>
      <w:r w:rsidRPr="00B85EA8">
        <w:rPr>
          <w:rFonts w:hint="eastAsia"/>
        </w:rPr>
        <w:t>少陽病欲解時，從寅至辰上。</w:t>
      </w:r>
    </w:p>
    <w:p w:rsidR="00B85EA8" w:rsidRDefault="0013790D" w:rsidP="00AE1112">
      <w:pPr>
        <w:pStyle w:val="afffff4"/>
        <w:spacing w:before="120" w:after="120"/>
        <w:ind w:firstLine="520"/>
        <w:rPr>
          <w:rFonts w:hint="eastAsia"/>
        </w:rPr>
      </w:pPr>
      <w:r w:rsidRPr="0013790D">
        <w:rPr>
          <w:rFonts w:hint="eastAsia"/>
        </w:rPr>
        <w:t>少陽病欲解時，從寅至辰上。蓋以少陽之氣旺</w:t>
      </w:r>
      <w:r w:rsidR="000E0587">
        <w:rPr>
          <w:rFonts w:hint="eastAsia"/>
        </w:rPr>
        <w:t>於</w:t>
      </w:r>
      <w:r w:rsidRPr="0013790D">
        <w:rPr>
          <w:rFonts w:hint="eastAsia"/>
        </w:rPr>
        <w:t>寅卯，至辰上而其氣已化，陽氣大旺，正可勝邪故也。</w:t>
      </w:r>
    </w:p>
    <w:p w:rsidR="00B85EA8" w:rsidRDefault="0013790D" w:rsidP="00AE1112">
      <w:pPr>
        <w:pStyle w:val="afffff4"/>
        <w:spacing w:before="120" w:after="120"/>
        <w:ind w:firstLine="520"/>
        <w:rPr>
          <w:rFonts w:hint="eastAsia"/>
        </w:rPr>
      </w:pPr>
      <w:r w:rsidRPr="0013790D">
        <w:rPr>
          <w:rFonts w:hint="eastAsia"/>
        </w:rPr>
        <w:t>此言少陽病之得旺時而愈也。</w:t>
      </w:r>
    </w:p>
    <w:p w:rsidR="00B85EA8" w:rsidRDefault="00AE1112" w:rsidP="00AE1112">
      <w:pPr>
        <w:pStyle w:val="afffff4"/>
        <w:spacing w:before="120" w:after="120"/>
        <w:ind w:firstLine="520"/>
        <w:rPr>
          <w:rFonts w:hint="eastAsia"/>
        </w:rPr>
      </w:pPr>
      <w:r>
        <w:rPr>
          <w:rFonts w:hint="eastAsia"/>
        </w:rPr>
        <w:t>【</w:t>
      </w:r>
      <w:r w:rsidR="0013790D" w:rsidRPr="0013790D">
        <w:rPr>
          <w:rFonts w:hint="eastAsia"/>
        </w:rPr>
        <w:t>愚按</w:t>
      </w:r>
      <w:r>
        <w:rPr>
          <w:rFonts w:hint="eastAsia"/>
        </w:rPr>
        <w:t>】</w:t>
      </w:r>
      <w:r w:rsidR="0013790D" w:rsidRPr="0013790D">
        <w:rPr>
          <w:rFonts w:hint="eastAsia"/>
        </w:rPr>
        <w:t>少陽病脈證</w:t>
      </w:r>
      <w:r w:rsidR="002E7776">
        <w:rPr>
          <w:rFonts w:hint="eastAsia"/>
        </w:rPr>
        <w:t>並</w:t>
      </w:r>
      <w:r w:rsidR="0013790D" w:rsidRPr="0013790D">
        <w:rPr>
          <w:rFonts w:hint="eastAsia"/>
        </w:rPr>
        <w:t>治法，仲師原論只十條，注家因寥寥數條疑其散失不全，或疑為叔和散編入諸經，辨論不一。余向亦信從之，自甲寅至庚申，每診病</w:t>
      </w:r>
      <w:r w:rsidR="000E0587">
        <w:rPr>
          <w:rFonts w:hint="eastAsia"/>
        </w:rPr>
        <w:t>後</w:t>
      </w:r>
      <w:r w:rsidR="0013790D" w:rsidRPr="0013790D">
        <w:rPr>
          <w:rFonts w:hint="eastAsia"/>
        </w:rPr>
        <w:t>，即謝絕應酬，與《傷寒論》</w:t>
      </w:r>
      <w:r w:rsidR="00B85EA8">
        <w:rPr>
          <w:rFonts w:hint="eastAsia"/>
        </w:rPr>
        <w:t>《</w:t>
      </w:r>
      <w:r w:rsidR="0013790D" w:rsidRPr="0013790D">
        <w:rPr>
          <w:rFonts w:hint="eastAsia"/>
        </w:rPr>
        <w:t>金匱</w:t>
      </w:r>
      <w:r w:rsidR="00B85EA8">
        <w:rPr>
          <w:rFonts w:hint="eastAsia"/>
        </w:rPr>
        <w:t>》</w:t>
      </w:r>
      <w:r w:rsidR="0013790D" w:rsidRPr="0013790D">
        <w:rPr>
          <w:rFonts w:hint="eastAsia"/>
        </w:rPr>
        <w:t>二書為寢食，方知前此之所信從者誤也。今姑節錄其說而辨正</w:t>
      </w:r>
      <w:r w:rsidR="000E0587">
        <w:rPr>
          <w:rFonts w:hint="eastAsia"/>
        </w:rPr>
        <w:t>於後</w:t>
      </w:r>
      <w:r w:rsidR="0013790D" w:rsidRPr="0013790D">
        <w:rPr>
          <w:rFonts w:hint="eastAsia"/>
        </w:rPr>
        <w:t>，起今古而同堂，諒</w:t>
      </w:r>
      <w:r w:rsidR="00B85EA8">
        <w:rPr>
          <w:rFonts w:hint="eastAsia"/>
        </w:rPr>
        <w:t>韻</w:t>
      </w:r>
      <w:r w:rsidR="0013790D" w:rsidRPr="0084334E">
        <w:rPr>
          <w:rFonts w:hint="eastAsia"/>
        </w:rPr>
        <w:t>伯、</w:t>
      </w:r>
      <w:smartTag w:uri="urn:schemas-microsoft-com:office:smarttags" w:element="PersonName">
        <w:smartTagPr>
          <w:attr w:name="ProductID" w:val="平伯諸"/>
        </w:smartTagPr>
        <w:r w:rsidR="0013790D" w:rsidRPr="0084334E">
          <w:rPr>
            <w:rFonts w:hint="eastAsia"/>
          </w:rPr>
          <w:t>平伯諸</w:t>
        </w:r>
      </w:smartTag>
      <w:r w:rsidR="0013790D" w:rsidRPr="0084334E">
        <w:rPr>
          <w:rFonts w:hint="eastAsia"/>
        </w:rPr>
        <w:t>先生，當亦許余為直友也。</w:t>
      </w:r>
    </w:p>
    <w:p w:rsidR="006D2537" w:rsidRDefault="00AE1112" w:rsidP="00AE1112">
      <w:pPr>
        <w:pStyle w:val="afffff4"/>
        <w:spacing w:before="120" w:after="120"/>
        <w:ind w:firstLine="520"/>
        <w:rPr>
          <w:rFonts w:hint="eastAsia"/>
        </w:rPr>
      </w:pPr>
      <w:r>
        <w:rPr>
          <w:rFonts w:hAnsi="華康隸書體W5" w:cs="華康隸書體W5" w:hint="eastAsia"/>
        </w:rPr>
        <w:t>【</w:t>
      </w:r>
      <w:r w:rsidR="0013790D" w:rsidRPr="0084334E">
        <w:rPr>
          <w:rFonts w:hAnsi="華康隸書體W5" w:cs="華康隸書體W5" w:hint="eastAsia"/>
        </w:rPr>
        <w:t>柯韻伯云</w:t>
      </w:r>
      <w:r>
        <w:rPr>
          <w:rFonts w:hAnsi="華康隸書體W5" w:cs="華康隸書體W5" w:hint="eastAsia"/>
        </w:rPr>
        <w:t>】</w:t>
      </w:r>
      <w:r w:rsidR="0013790D" w:rsidRPr="0084334E">
        <w:rPr>
          <w:rFonts w:hAnsi="華康隸書體W5" w:cs="華康隸書體W5" w:hint="eastAsia"/>
        </w:rPr>
        <w:t>六經各有提綱，則應用各有方法，如太陽之提綱主表，法當汗解，而表有虛實之不同，故立桂枝、麻黃二法。陽明提綱主胃實，法當下解，而實亦有微甚，故分大小承氣。少陽提綱，有口苦</w:t>
      </w:r>
      <w:r w:rsidR="006D2537">
        <w:rPr>
          <w:rFonts w:hAnsi="華康隸書體W5" w:cs="華康隸書體W5" w:hint="eastAsia"/>
        </w:rPr>
        <w:t>、</w:t>
      </w:r>
      <w:r w:rsidR="00CD0507">
        <w:rPr>
          <w:rFonts w:hAnsi="華康隸書體W5" w:cs="華康隸書體W5" w:hint="eastAsia"/>
        </w:rPr>
        <w:t>咽乾</w:t>
      </w:r>
      <w:r w:rsidR="006D2537">
        <w:rPr>
          <w:rFonts w:hAnsi="華康隸書體W5" w:cs="華康隸書體W5" w:hint="eastAsia"/>
        </w:rPr>
        <w:t>、</w:t>
      </w:r>
      <w:r w:rsidR="0013790D" w:rsidRPr="0084334E">
        <w:rPr>
          <w:rFonts w:hAnsi="華康隸書體W5" w:cs="華康隸書體W5" w:hint="eastAsia"/>
        </w:rPr>
        <w:t>目眩等證，法當清火，而火有虛實，若邪在半表，則制小柴胡，以</w:t>
      </w:r>
      <w:r w:rsidR="0013790D" w:rsidRPr="0013790D">
        <w:rPr>
          <w:rFonts w:hint="eastAsia"/>
        </w:rPr>
        <w:t>解虛火之游行，大柴胡以解相火之熱結，此治少陽寒熱往來之二法也</w:t>
      </w:r>
      <w:r w:rsidR="006D2537">
        <w:rPr>
          <w:rFonts w:hint="eastAsia"/>
        </w:rPr>
        <w:t>。</w:t>
      </w:r>
      <w:r w:rsidR="0013790D" w:rsidRPr="0013790D">
        <w:rPr>
          <w:rFonts w:hint="eastAsia"/>
        </w:rPr>
        <w:t>若邪入心腹之半</w:t>
      </w:r>
      <w:r w:rsidR="00CD0507">
        <w:rPr>
          <w:rFonts w:hint="eastAsia"/>
        </w:rPr>
        <w:t>裏</w:t>
      </w:r>
      <w:r w:rsidR="0013790D" w:rsidRPr="0013790D">
        <w:rPr>
          <w:rFonts w:hint="eastAsia"/>
        </w:rPr>
        <w:t>，則有半夏瀉心</w:t>
      </w:r>
      <w:r w:rsidR="006D2537">
        <w:rPr>
          <w:rFonts w:hint="eastAsia"/>
        </w:rPr>
        <w:t>、</w:t>
      </w:r>
      <w:r w:rsidR="0013790D" w:rsidRPr="0013790D">
        <w:rPr>
          <w:rFonts w:hint="eastAsia"/>
        </w:rPr>
        <w:t>黃連</w:t>
      </w:r>
      <w:r w:rsidR="006D2537">
        <w:rPr>
          <w:rFonts w:hint="eastAsia"/>
        </w:rPr>
        <w:t>、</w:t>
      </w:r>
      <w:r w:rsidR="0013790D" w:rsidRPr="0013790D">
        <w:rPr>
          <w:rFonts w:hint="eastAsia"/>
        </w:rPr>
        <w:t>黃芩等劑。叔和搜</w:t>
      </w:r>
      <w:r w:rsidR="00377E06">
        <w:rPr>
          <w:rFonts w:hint="eastAsia"/>
        </w:rPr>
        <w:t>採</w:t>
      </w:r>
      <w:r w:rsidR="0013790D" w:rsidRPr="0013790D">
        <w:rPr>
          <w:rFonts w:hint="eastAsia"/>
        </w:rPr>
        <w:t>仲景舊論，</w:t>
      </w:r>
      <w:r w:rsidR="000E0587">
        <w:rPr>
          <w:rFonts w:hint="eastAsia"/>
        </w:rPr>
        <w:t>於</w:t>
      </w:r>
      <w:r w:rsidR="0013790D" w:rsidRPr="0013790D">
        <w:rPr>
          <w:rFonts w:hint="eastAsia"/>
        </w:rPr>
        <w:t>少陽太陰二經，不錄一方，因不知少陽證，故不知少陽方耳。著《論翼》將小柴胡湯、大柴胡湯、及桂枝</w:t>
      </w:r>
      <w:r w:rsidR="005426BB">
        <w:rPr>
          <w:rFonts w:hint="eastAsia"/>
        </w:rPr>
        <w:t>乾薑</w:t>
      </w:r>
      <w:r w:rsidR="0013790D" w:rsidRPr="0013790D">
        <w:rPr>
          <w:rFonts w:hint="eastAsia"/>
        </w:rPr>
        <w:t>湯、柴胡桂枝湯、柴胡加龍骨牡蠣湯、黃連湯、黃芩湯皆移入內。</w:t>
      </w:r>
    </w:p>
    <w:p w:rsidR="006D2537" w:rsidRDefault="00AE1112" w:rsidP="00AE1112">
      <w:pPr>
        <w:pStyle w:val="afffff4"/>
        <w:spacing w:before="120" w:after="120"/>
        <w:ind w:firstLine="520"/>
        <w:rPr>
          <w:rFonts w:hint="eastAsia"/>
        </w:rPr>
      </w:pPr>
      <w:r>
        <w:rPr>
          <w:rFonts w:hint="eastAsia"/>
        </w:rPr>
        <w:t>【</w:t>
      </w:r>
      <w:r w:rsidR="0013790D" w:rsidRPr="0013790D">
        <w:rPr>
          <w:rFonts w:hint="eastAsia"/>
        </w:rPr>
        <w:t>陳平伯云</w:t>
      </w:r>
      <w:r>
        <w:rPr>
          <w:rFonts w:hint="eastAsia"/>
        </w:rPr>
        <w:t>】</w:t>
      </w:r>
      <w:r w:rsidR="0013790D" w:rsidRPr="0013790D">
        <w:rPr>
          <w:rFonts w:hint="eastAsia"/>
        </w:rPr>
        <w:t>少陽一經，居半表半</w:t>
      </w:r>
      <w:r w:rsidR="00CD0507">
        <w:rPr>
          <w:rFonts w:hint="eastAsia"/>
        </w:rPr>
        <w:t>裏</w:t>
      </w:r>
      <w:r w:rsidR="0013790D" w:rsidRPr="0013790D">
        <w:rPr>
          <w:rFonts w:hint="eastAsia"/>
        </w:rPr>
        <w:t>之界。凡傷寒在經之邪，由陽入陰者，每從茲傳入，名曰陽樞。不離半表，而仍不主乎表，故不可發汗；不離半</w:t>
      </w:r>
      <w:r w:rsidR="00CD0507">
        <w:rPr>
          <w:rFonts w:hint="eastAsia"/>
        </w:rPr>
        <w:t>裏</w:t>
      </w:r>
      <w:r w:rsidR="0013790D" w:rsidRPr="0013790D">
        <w:rPr>
          <w:rFonts w:hint="eastAsia"/>
        </w:rPr>
        <w:t>，而又不主乎</w:t>
      </w:r>
      <w:r w:rsidR="00CD0507">
        <w:rPr>
          <w:rFonts w:hint="eastAsia"/>
        </w:rPr>
        <w:t>裏</w:t>
      </w:r>
      <w:r w:rsidR="0013790D" w:rsidRPr="0013790D">
        <w:rPr>
          <w:rFonts w:hint="eastAsia"/>
        </w:rPr>
        <w:t>，故不可吐下。惟小柴胡和解一法，為本經的對之方，然病機有偏表偏</w:t>
      </w:r>
      <w:r w:rsidR="00CD0507">
        <w:rPr>
          <w:rFonts w:hint="eastAsia"/>
        </w:rPr>
        <w:t>裏</w:t>
      </w:r>
      <w:r w:rsidR="0013790D" w:rsidRPr="0013790D">
        <w:rPr>
          <w:rFonts w:hint="eastAsia"/>
        </w:rPr>
        <w:t>之殊，即治法有從陰從</w:t>
      </w:r>
      <w:r w:rsidR="0013790D" w:rsidRPr="0013790D">
        <w:rPr>
          <w:rFonts w:hint="eastAsia"/>
        </w:rPr>
        <w:lastRenderedPageBreak/>
        <w:t>陽之異，所以麻、桂、承氣無加減，而小柴胡湯不可無加減也。總之，往來寒熱，為本經所必有之證，故柴胡一味，為本方所不減之藥，</w:t>
      </w:r>
      <w:r w:rsidR="0035217B">
        <w:rPr>
          <w:rFonts w:hint="eastAsia"/>
        </w:rPr>
        <w:t>其餘</w:t>
      </w:r>
      <w:r w:rsidR="0013790D" w:rsidRPr="0013790D">
        <w:rPr>
          <w:rFonts w:hint="eastAsia"/>
        </w:rPr>
        <w:t>則出入加減，隨證而施。</w:t>
      </w:r>
    </w:p>
    <w:p w:rsidR="006D2537" w:rsidRDefault="00AE1112" w:rsidP="00AE1112">
      <w:pPr>
        <w:pStyle w:val="afffff4"/>
        <w:spacing w:before="120" w:after="120"/>
        <w:ind w:firstLine="520"/>
        <w:rPr>
          <w:rFonts w:hint="eastAsia"/>
        </w:rPr>
      </w:pPr>
      <w:r>
        <w:rPr>
          <w:rFonts w:hint="eastAsia"/>
        </w:rPr>
        <w:t>【</w:t>
      </w:r>
      <w:r w:rsidR="0013790D" w:rsidRPr="0013790D">
        <w:rPr>
          <w:rFonts w:hint="eastAsia"/>
        </w:rPr>
        <w:t>愚按</w:t>
      </w:r>
      <w:r>
        <w:rPr>
          <w:rFonts w:hint="eastAsia"/>
        </w:rPr>
        <w:t>】</w:t>
      </w:r>
      <w:r w:rsidR="0013790D" w:rsidRPr="0013790D">
        <w:rPr>
          <w:rFonts w:hint="eastAsia"/>
        </w:rPr>
        <w:t>柯韻伯以大小柴胡二方為少陽半表之方，半夏瀉心湯等為少陽半</w:t>
      </w:r>
      <w:r w:rsidR="00CD0507">
        <w:rPr>
          <w:rFonts w:hint="eastAsia"/>
        </w:rPr>
        <w:t>裏</w:t>
      </w:r>
      <w:r w:rsidR="0013790D" w:rsidRPr="0013790D">
        <w:rPr>
          <w:rFonts w:hint="eastAsia"/>
        </w:rPr>
        <w:t>之方。又云少陽主寒熱，屬</w:t>
      </w:r>
      <w:r w:rsidR="000E0587">
        <w:rPr>
          <w:rFonts w:hint="eastAsia"/>
        </w:rPr>
        <w:t>於</w:t>
      </w:r>
      <w:r w:rsidR="0013790D" w:rsidRPr="0013790D">
        <w:rPr>
          <w:rFonts w:hint="eastAsia"/>
        </w:rPr>
        <w:t>半表，則寒熱往來</w:t>
      </w:r>
      <w:r w:rsidR="000E0587">
        <w:rPr>
          <w:rFonts w:hint="eastAsia"/>
        </w:rPr>
        <w:t>於</w:t>
      </w:r>
      <w:r w:rsidR="0013790D" w:rsidRPr="0013790D">
        <w:rPr>
          <w:rFonts w:hint="eastAsia"/>
        </w:rPr>
        <w:t>外，屬</w:t>
      </w:r>
      <w:r w:rsidR="000E0587">
        <w:rPr>
          <w:rFonts w:hint="eastAsia"/>
        </w:rPr>
        <w:t>於</w:t>
      </w:r>
      <w:r w:rsidR="0013790D" w:rsidRPr="0013790D">
        <w:rPr>
          <w:rFonts w:hint="eastAsia"/>
        </w:rPr>
        <w:t>半</w:t>
      </w:r>
      <w:r w:rsidR="00CD0507">
        <w:rPr>
          <w:rFonts w:hint="eastAsia"/>
        </w:rPr>
        <w:t>裏</w:t>
      </w:r>
      <w:r w:rsidR="0013790D" w:rsidRPr="0013790D">
        <w:rPr>
          <w:rFonts w:hint="eastAsia"/>
        </w:rPr>
        <w:t>，其寒熱雖不往來</w:t>
      </w:r>
      <w:r w:rsidR="000E0587">
        <w:rPr>
          <w:rFonts w:hint="eastAsia"/>
        </w:rPr>
        <w:t>於</w:t>
      </w:r>
      <w:r w:rsidR="0013790D" w:rsidRPr="0013790D">
        <w:rPr>
          <w:rFonts w:hint="eastAsia"/>
        </w:rPr>
        <w:t>外，而亦相搏</w:t>
      </w:r>
      <w:r w:rsidR="000E0587">
        <w:rPr>
          <w:rFonts w:hint="eastAsia"/>
        </w:rPr>
        <w:t>於</w:t>
      </w:r>
      <w:r w:rsidR="0013790D" w:rsidRPr="0013790D">
        <w:rPr>
          <w:rFonts w:hint="eastAsia"/>
        </w:rPr>
        <w:t>中，故黃連湯、半夏瀉心湯、黃芩湯、黃芩加半夏生</w:t>
      </w:r>
      <w:r w:rsidR="005865CE">
        <w:rPr>
          <w:rFonts w:hint="eastAsia"/>
        </w:rPr>
        <w:t>薑</w:t>
      </w:r>
      <w:r w:rsidR="0013790D" w:rsidRPr="0013790D">
        <w:rPr>
          <w:rFonts w:hint="eastAsia"/>
        </w:rPr>
        <w:t>湯，所治痞痛利嘔等證皆是。其說卻亦近道，然而淺矣。至陳平伯所言，傷寒在經之邪，由陽入陰，從茲傳入，皆系門外話，至云惟小柴胡和解一法，為本經的對之方，病機有偏表偏</w:t>
      </w:r>
      <w:r w:rsidR="00CD0507">
        <w:rPr>
          <w:rFonts w:hint="eastAsia"/>
        </w:rPr>
        <w:t>裏</w:t>
      </w:r>
      <w:r w:rsidR="0013790D" w:rsidRPr="0013790D">
        <w:rPr>
          <w:rFonts w:hint="eastAsia"/>
        </w:rPr>
        <w:t>之殊，治法有從陰從陽之異，其說亦為近道，然而泥矣。二家不知小柴胡是太陽病之轉樞方，陽明及陰經，當藉樞轉而出者亦用之。少陽主樞，謂少陽之方，無有不可，若謂少陽之專方，則斷斷乎其不可也。近時注家，凡論中有柴胡之方，俱匯入少陽，甚者四逆散亦附其內，反以仲師活潑潑之妙，成為印板，論中露出</w:t>
      </w:r>
      <w:r w:rsidR="006D2537">
        <w:rPr>
          <w:rFonts w:hint="eastAsia"/>
        </w:rPr>
        <w:t>「</w:t>
      </w:r>
      <w:r w:rsidR="0013790D" w:rsidRPr="0013790D">
        <w:rPr>
          <w:rFonts w:hint="eastAsia"/>
        </w:rPr>
        <w:t>柴胡證</w:t>
      </w:r>
      <w:r w:rsidR="006D2537">
        <w:rPr>
          <w:rFonts w:hint="eastAsia"/>
        </w:rPr>
        <w:t>」</w:t>
      </w:r>
      <w:r w:rsidR="0013790D" w:rsidRPr="0013790D">
        <w:rPr>
          <w:rFonts w:hint="eastAsia"/>
        </w:rPr>
        <w:t>三字，儼如</w:t>
      </w:r>
      <w:r w:rsidR="006D2537">
        <w:rPr>
          <w:rFonts w:hint="eastAsia"/>
        </w:rPr>
        <w:t>雲</w:t>
      </w:r>
      <w:r w:rsidR="0013790D" w:rsidRPr="0013790D">
        <w:rPr>
          <w:rFonts w:hint="eastAsia"/>
        </w:rPr>
        <w:t>端指示，究竟柴胡證何嘗是少陽證耶？移易</w:t>
      </w:r>
      <w:r w:rsidR="00A10A09">
        <w:rPr>
          <w:rFonts w:hint="eastAsia"/>
        </w:rPr>
        <w:t>聖</w:t>
      </w:r>
      <w:r w:rsidR="0013790D" w:rsidRPr="0013790D">
        <w:rPr>
          <w:rFonts w:hint="eastAsia"/>
        </w:rPr>
        <w:t>經，亦自貽荒經之誚耳。</w:t>
      </w:r>
    </w:p>
    <w:p w:rsidR="0013790D" w:rsidRPr="0013790D"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柯韻伯、陳平伯之說，原無大差，但必將各方攔入少陽，則不可也。蓋少陽之界，出則為陽明太陽，入則為少陰太陰厥陰，皆從膜中相通，故各經皆有少陽證，不和少陽三焦之膜，不能通各經之理，既知少陽三焦之膜，則又當隨膜之所在而分屬各經，亦不得將各經之方攔入少陽也。柯、陳自有未合，而陳修園必要將柴胡證翻剝為非少陽證，亦又過矣。</w:t>
      </w:r>
    </w:p>
    <w:p w:rsidR="0013790D" w:rsidRDefault="006D2537" w:rsidP="00E141E8">
      <w:pPr>
        <w:pStyle w:val="afffff3"/>
        <w:spacing w:after="120"/>
        <w:rPr>
          <w:rFonts w:hint="eastAsia"/>
        </w:rPr>
      </w:pPr>
      <w:r>
        <w:br w:type="page"/>
      </w:r>
      <w:r w:rsidR="0013790D">
        <w:rPr>
          <w:rFonts w:hint="eastAsia"/>
        </w:rPr>
        <w:lastRenderedPageBreak/>
        <w:t>卷四</w:t>
      </w:r>
    </w:p>
    <w:p w:rsidR="0013790D" w:rsidRPr="0013790D" w:rsidRDefault="0013790D" w:rsidP="00AE1112">
      <w:pPr>
        <w:pStyle w:val="afffff3"/>
        <w:spacing w:after="120"/>
        <w:rPr>
          <w:rFonts w:hint="eastAsia"/>
        </w:rPr>
      </w:pPr>
      <w:r w:rsidRPr="0013790D">
        <w:rPr>
          <w:rFonts w:hint="eastAsia"/>
        </w:rPr>
        <w:t>辨太陰病脈證篇</w:t>
      </w:r>
    </w:p>
    <w:p w:rsidR="00D25B13"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太陰者，陰之極大者也。太陽如天，太陰即如地，天無所不包，故太陽起</w:t>
      </w:r>
      <w:r w:rsidR="000E0587">
        <w:rPr>
          <w:rFonts w:hint="eastAsia"/>
        </w:rPr>
        <w:t>於</w:t>
      </w:r>
      <w:r w:rsidR="0013790D" w:rsidRPr="0013790D">
        <w:rPr>
          <w:rFonts w:hint="eastAsia"/>
        </w:rPr>
        <w:t>至陰，而極</w:t>
      </w:r>
      <w:r w:rsidR="000E0587">
        <w:rPr>
          <w:rFonts w:hint="eastAsia"/>
        </w:rPr>
        <w:t>於</w:t>
      </w:r>
      <w:r w:rsidR="0013790D" w:rsidRPr="0013790D">
        <w:rPr>
          <w:rFonts w:hint="eastAsia"/>
        </w:rPr>
        <w:t>皮毛。地無在不有，故太陰內連各臟，而外連皮毛。太陰者，脾臟也，俗名連貼。西醫云脾形曲如帶，居胃</w:t>
      </w:r>
      <w:r w:rsidR="000E0587">
        <w:rPr>
          <w:rFonts w:hint="eastAsia"/>
        </w:rPr>
        <w:t>後</w:t>
      </w:r>
      <w:r w:rsidR="0013790D" w:rsidRPr="0013790D">
        <w:rPr>
          <w:rFonts w:hint="eastAsia"/>
        </w:rPr>
        <w:t>，在連網之上。《內經》云：</w:t>
      </w:r>
      <w:r w:rsidR="00D25B13">
        <w:rPr>
          <w:rFonts w:hint="eastAsia"/>
        </w:rPr>
        <w:t>「</w:t>
      </w:r>
      <w:r w:rsidR="0013790D" w:rsidRPr="0013790D">
        <w:rPr>
          <w:rFonts w:hint="eastAsia"/>
        </w:rPr>
        <w:t>脾之與胃，以膜相連耳。</w:t>
      </w:r>
      <w:r w:rsidR="00D25B13">
        <w:rPr>
          <w:rFonts w:hint="eastAsia"/>
        </w:rPr>
        <w:t>」</w:t>
      </w:r>
      <w:r w:rsidR="0013790D" w:rsidRPr="0013790D">
        <w:rPr>
          <w:rFonts w:hint="eastAsia"/>
        </w:rPr>
        <w:t>膜是三焦之物。膜上之膏油即脾之物也。蓋言脾臟，則形名連貼，而言脾所司之物，則內為膏油，外為肌肉，脾旺納</w:t>
      </w:r>
      <w:r w:rsidR="00DF2096">
        <w:rPr>
          <w:rFonts w:hint="eastAsia"/>
        </w:rPr>
        <w:t>穀</w:t>
      </w:r>
      <w:r w:rsidR="0013790D" w:rsidRPr="0013790D">
        <w:rPr>
          <w:rFonts w:hint="eastAsia"/>
        </w:rPr>
        <w:t>，化生膏油，從內達外，生出肥肉，是內外皆脾之物所充周也，故曰太陰，言其大無不至，是象夫大地也。顧方其體則曰地，而言其用則曰土，《內經》云：</w:t>
      </w:r>
      <w:r w:rsidR="00D25B13">
        <w:rPr>
          <w:rFonts w:hint="eastAsia"/>
        </w:rPr>
        <w:t>「</w:t>
      </w:r>
      <w:r w:rsidR="0013790D" w:rsidRPr="0013790D">
        <w:rPr>
          <w:rFonts w:hint="eastAsia"/>
        </w:rPr>
        <w:t>中央生濕，濕生土，土生甘，甘生脾。</w:t>
      </w:r>
      <w:r w:rsidR="00D25B13">
        <w:rPr>
          <w:rFonts w:hint="eastAsia"/>
        </w:rPr>
        <w:t>」</w:t>
      </w:r>
      <w:r w:rsidR="0013790D" w:rsidRPr="0013790D">
        <w:rPr>
          <w:rFonts w:hint="eastAsia"/>
        </w:rPr>
        <w:t>又曰：</w:t>
      </w:r>
      <w:r w:rsidR="00D25B13">
        <w:rPr>
          <w:rFonts w:hint="eastAsia"/>
        </w:rPr>
        <w:t>「</w:t>
      </w:r>
      <w:r w:rsidR="0013790D" w:rsidRPr="0013790D">
        <w:rPr>
          <w:rFonts w:hint="eastAsia"/>
        </w:rPr>
        <w:t>太陰之上，濕氣治之。</w:t>
      </w:r>
      <w:r w:rsidR="00D25B13">
        <w:rPr>
          <w:rFonts w:hint="eastAsia"/>
        </w:rPr>
        <w:t>」</w:t>
      </w:r>
      <w:r w:rsidR="0013790D" w:rsidRPr="0013790D">
        <w:rPr>
          <w:rFonts w:hint="eastAsia"/>
        </w:rPr>
        <w:t>濕者，脾之本氣也，土之有濕則為膏壤，脾秉濕氣，是生膏油，膏油滑利則水道暢，故脾土主利水。膏油生</w:t>
      </w:r>
      <w:r w:rsidR="000E0587">
        <w:rPr>
          <w:rFonts w:hint="eastAsia"/>
        </w:rPr>
        <w:t>於</w:t>
      </w:r>
      <w:r w:rsidR="0013790D" w:rsidRPr="0013790D">
        <w:rPr>
          <w:rFonts w:hint="eastAsia"/>
        </w:rPr>
        <w:t>膜上，膜內有熱水不通，則蒸發膏油之色而為發黃。膏油外達，是生肌肉，凡肌肉之邪，皆屬脾分，故桂枝湯多補托脾氣之藥。脾之膏油，內連腸胃，腸胃中食物賴膏油之濕腐之。若膏油不能灌溉腸胃，則枯燥結硬，膏油</w:t>
      </w:r>
      <w:r w:rsidR="00D25B13">
        <w:rPr>
          <w:rFonts w:hint="eastAsia"/>
        </w:rPr>
        <w:t>乾</w:t>
      </w:r>
      <w:r w:rsidR="0013790D" w:rsidRPr="0013790D">
        <w:rPr>
          <w:rFonts w:hint="eastAsia"/>
        </w:rPr>
        <w:t>縮，名曰脾約，言脾所司之膏油收縮，則大便硬也。膏油中有血絲管，營繞</w:t>
      </w:r>
      <w:r w:rsidR="000E0587">
        <w:rPr>
          <w:rFonts w:hint="eastAsia"/>
        </w:rPr>
        <w:t>於</w:t>
      </w:r>
      <w:r w:rsidR="0013790D" w:rsidRPr="0013790D">
        <w:rPr>
          <w:rFonts w:hint="eastAsia"/>
        </w:rPr>
        <w:t>內，名曰絡脈，在軀殼外者名陽絡，在軀殼內者名陰絡，此血絲管又為生發膏油之本。血屬心，膏屬脾，血絲管生膏油者，心火生脾土之義也。西醫言食入，則脾擁動發赤，以放出熱氣，遂生甜肉汁，入胃中化</w:t>
      </w:r>
      <w:r w:rsidR="00DF2096">
        <w:rPr>
          <w:rFonts w:hint="eastAsia"/>
        </w:rPr>
        <w:t>穀</w:t>
      </w:r>
      <w:r w:rsidR="0013790D" w:rsidRPr="0013790D">
        <w:rPr>
          <w:rFonts w:hint="eastAsia"/>
        </w:rPr>
        <w:t>，即《內經》火生土之義也。如火不生土，則胃中食不化，不思飲食，或嘔或瀉。蓋脾之膏油，不能熏吸飲食，而寒濕之氣返注入腸，故腹泄，膏油中有滯著，則腹脹滿，以部位言，則司大腹</w:t>
      </w:r>
      <w:r w:rsidR="00D25B13">
        <w:rPr>
          <w:rFonts w:hint="eastAsia"/>
        </w:rPr>
        <w:t>。</w:t>
      </w:r>
      <w:r w:rsidR="0013790D" w:rsidRPr="0013790D">
        <w:rPr>
          <w:rFonts w:hint="eastAsia"/>
        </w:rPr>
        <w:t>外主四肢，居中央者，運四方也。脾與胃相為表</w:t>
      </w:r>
      <w:r w:rsidR="00CD0507">
        <w:rPr>
          <w:rFonts w:hint="eastAsia"/>
        </w:rPr>
        <w:t>裏</w:t>
      </w:r>
      <w:r w:rsidR="0013790D" w:rsidRPr="0013790D">
        <w:rPr>
          <w:rFonts w:hint="eastAsia"/>
        </w:rPr>
        <w:t>，是為燥濕互相為用，究濕之氣化，非寒非水，乃水與火交而</w:t>
      </w:r>
      <w:r w:rsidR="000E0587">
        <w:rPr>
          <w:rFonts w:hint="eastAsia"/>
        </w:rPr>
        <w:t>後</w:t>
      </w:r>
      <w:r w:rsidR="0013790D" w:rsidRPr="0013790D">
        <w:rPr>
          <w:rFonts w:hint="eastAsia"/>
        </w:rPr>
        <w:t>成濕焉。長夏之時，所以濕氣用事者，正陰陽交媾之時，水火相蒸之候，故土居中央，央者陰陽交會之義，鴛鴦鳥不獨宿，亦取陰陽交會之義。蓋</w:t>
      </w:r>
      <w:r w:rsidR="00D25B13">
        <w:rPr>
          <w:rFonts w:hint="eastAsia"/>
        </w:rPr>
        <w:t>「</w:t>
      </w:r>
      <w:r w:rsidR="0013790D" w:rsidRPr="0013790D">
        <w:rPr>
          <w:rFonts w:hint="eastAsia"/>
        </w:rPr>
        <w:t>陰陽</w:t>
      </w:r>
      <w:r w:rsidR="00D25B13">
        <w:rPr>
          <w:rFonts w:hint="eastAsia"/>
        </w:rPr>
        <w:t>」</w:t>
      </w:r>
      <w:r w:rsidR="0013790D" w:rsidRPr="0013790D">
        <w:rPr>
          <w:rFonts w:hint="eastAsia"/>
        </w:rPr>
        <w:t>二字雙聲合為一音，即</w:t>
      </w:r>
      <w:r w:rsidR="00D25B13">
        <w:rPr>
          <w:rFonts w:hint="eastAsia"/>
        </w:rPr>
        <w:t>「</w:t>
      </w:r>
      <w:r w:rsidR="0013790D" w:rsidRPr="0013790D">
        <w:rPr>
          <w:rFonts w:hint="eastAsia"/>
        </w:rPr>
        <w:t>央</w:t>
      </w:r>
      <w:r w:rsidR="00D25B13">
        <w:rPr>
          <w:rFonts w:hint="eastAsia"/>
        </w:rPr>
        <w:t>」</w:t>
      </w:r>
      <w:r w:rsidR="0013790D" w:rsidRPr="0013790D">
        <w:rPr>
          <w:rFonts w:hint="eastAsia"/>
        </w:rPr>
        <w:t>字也。土居中央者，即陰陽相交，水火合化之義也。譬有</w:t>
      </w:r>
      <w:r w:rsidR="002403F1">
        <w:rPr>
          <w:rFonts w:hint="eastAsia"/>
        </w:rPr>
        <w:t>鹹</w:t>
      </w:r>
      <w:r w:rsidR="0013790D" w:rsidRPr="0013790D">
        <w:rPr>
          <w:rFonts w:hint="eastAsia"/>
        </w:rPr>
        <w:t>魚一條，天晴久而欲雨，則</w:t>
      </w:r>
      <w:r w:rsidR="002403F1">
        <w:rPr>
          <w:rFonts w:hint="eastAsia"/>
        </w:rPr>
        <w:t>鹹</w:t>
      </w:r>
      <w:r w:rsidR="0013790D" w:rsidRPr="0013790D">
        <w:rPr>
          <w:rFonts w:hint="eastAsia"/>
        </w:rPr>
        <w:t>魚必先發濕，</w:t>
      </w:r>
      <w:r w:rsidR="002403F1">
        <w:rPr>
          <w:rFonts w:hint="eastAsia"/>
        </w:rPr>
        <w:t>鹹</w:t>
      </w:r>
      <w:r w:rsidR="0013790D" w:rsidRPr="0013790D">
        <w:rPr>
          <w:rFonts w:hint="eastAsia"/>
        </w:rPr>
        <w:t>魚中之鹽即水也，其發濕者，熱氣逼之，而水出與火交，故濕也。又如有</w:t>
      </w:r>
      <w:r w:rsidR="00D25B13">
        <w:rPr>
          <w:rFonts w:hint="eastAsia"/>
        </w:rPr>
        <w:t>乾</w:t>
      </w:r>
      <w:r w:rsidR="0013790D" w:rsidRPr="0013790D">
        <w:rPr>
          <w:rFonts w:hint="eastAsia"/>
        </w:rPr>
        <w:t>茶葉，一經火烘，即行回潤，是茶葉中原具水氣，烘之即潤，又是火交</w:t>
      </w:r>
      <w:r w:rsidR="000E0587">
        <w:rPr>
          <w:rFonts w:hint="eastAsia"/>
        </w:rPr>
        <w:t>於</w:t>
      </w:r>
      <w:r w:rsidR="0013790D" w:rsidRPr="0013790D">
        <w:rPr>
          <w:rFonts w:hint="eastAsia"/>
        </w:rPr>
        <w:t>水，即化為濕之義。此天地之濕土，其氣象如此，而人身之濕</w:t>
      </w:r>
      <w:r w:rsidR="0013790D" w:rsidRPr="0013790D">
        <w:rPr>
          <w:rFonts w:hint="eastAsia"/>
        </w:rPr>
        <w:lastRenderedPageBreak/>
        <w:t>土，亦象此也。人身之水氣，從油膜中行，人身之火與血，亦有脈絡繞行油膜之中，是血與氣會</w:t>
      </w:r>
      <w:r w:rsidR="000E0587">
        <w:rPr>
          <w:rFonts w:hint="eastAsia"/>
        </w:rPr>
        <w:t>於</w:t>
      </w:r>
      <w:r w:rsidR="0013790D" w:rsidRPr="0013790D">
        <w:rPr>
          <w:rFonts w:hint="eastAsia"/>
        </w:rPr>
        <w:t>膜，而遂生膏油，即是水與火交而生濕也。火不足則濕不發，水不足則濕不流，經太陰之上，濕氣治之，其義如是，必先明焉，而</w:t>
      </w:r>
      <w:r w:rsidR="000E0587">
        <w:rPr>
          <w:rFonts w:hint="eastAsia"/>
        </w:rPr>
        <w:t>後</w:t>
      </w:r>
      <w:r w:rsidR="0013790D" w:rsidRPr="0013790D">
        <w:rPr>
          <w:rFonts w:hint="eastAsia"/>
        </w:rPr>
        <w:t>可治太陰病。惟足太陰屬脾土，而手太陰則屬肺金，傷寒無肺金證治者，非手太陰不主氣化也，無金之清，亦不能成土之濕，特肺與膀胱合</w:t>
      </w:r>
      <w:r w:rsidR="000E0587">
        <w:rPr>
          <w:rFonts w:hint="eastAsia"/>
        </w:rPr>
        <w:t>於</w:t>
      </w:r>
      <w:r w:rsidR="0013790D" w:rsidRPr="0013790D">
        <w:rPr>
          <w:rFonts w:hint="eastAsia"/>
        </w:rPr>
        <w:t>皮毛，又與大腸相合，肺病多見</w:t>
      </w:r>
      <w:r w:rsidR="000E0587">
        <w:rPr>
          <w:rFonts w:hint="eastAsia"/>
        </w:rPr>
        <w:t>於</w:t>
      </w:r>
      <w:r w:rsidR="0013790D" w:rsidRPr="0013790D">
        <w:rPr>
          <w:rFonts w:hint="eastAsia"/>
        </w:rPr>
        <w:t>二經，而本篇卻不再贅，讀《傷寒》者，當會通也。</w:t>
      </w:r>
    </w:p>
    <w:p w:rsidR="00D25B13" w:rsidRPr="00D25B13" w:rsidRDefault="00D25B13" w:rsidP="00AE1112">
      <w:pPr>
        <w:pStyle w:val="afffff4"/>
        <w:spacing w:before="120" w:after="120"/>
        <w:ind w:firstLine="520"/>
        <w:rPr>
          <w:rFonts w:hint="eastAsia"/>
        </w:rPr>
      </w:pPr>
      <w:r w:rsidRPr="00D25B13">
        <w:rPr>
          <w:rFonts w:hint="eastAsia"/>
        </w:rPr>
        <w:t>太陰之為病，腹滿而吐，食不下，自利益甚，時腹自痛。若下之，必胸下結硬。</w:t>
      </w:r>
    </w:p>
    <w:p w:rsidR="00D25B13" w:rsidRDefault="0013790D" w:rsidP="00AE1112">
      <w:pPr>
        <w:pStyle w:val="afffff4"/>
        <w:spacing w:before="120" w:after="120"/>
        <w:ind w:firstLine="520"/>
        <w:rPr>
          <w:rFonts w:hint="eastAsia"/>
        </w:rPr>
      </w:pPr>
      <w:r w:rsidRPr="0013790D">
        <w:rPr>
          <w:rFonts w:hint="eastAsia"/>
        </w:rPr>
        <w:t>太陰氣之為病，太陰主地而主腹，故腹滿，為本證之提綱。然腹之所以滿者，地氣不升也，地氣不升，則天氣不降，不降故上者不能下而吐，食不下，不升則下者不能上，而自利益甚。太陰濕土主氣，為陰中之至陰，陰寒在下，而濕氣不化，故時腹自痛。若誤以痛為實而下之，則脾土愈虛，不能轉運，必</w:t>
      </w:r>
      <w:r w:rsidR="000E0587">
        <w:rPr>
          <w:rFonts w:hint="eastAsia"/>
        </w:rPr>
        <w:t>於</w:t>
      </w:r>
      <w:r w:rsidRPr="0013790D">
        <w:rPr>
          <w:rFonts w:hint="eastAsia"/>
        </w:rPr>
        <w:t>脾部之胸下結硬，此以氣而言也。更以經言之，足太陰脈入腹屬脾絡胃，手太陰脈起</w:t>
      </w:r>
      <w:r w:rsidR="000E0587">
        <w:rPr>
          <w:rFonts w:hint="eastAsia"/>
        </w:rPr>
        <w:t>於</w:t>
      </w:r>
      <w:r w:rsidRPr="0013790D">
        <w:rPr>
          <w:rFonts w:hint="eastAsia"/>
        </w:rPr>
        <w:t>中焦，下絡大腸，還循胃口，上膈屬肺，其義亦同，至以藏而言雖脾也，而肺亦屬焉。該</w:t>
      </w:r>
      <w:r w:rsidR="000E0587">
        <w:rPr>
          <w:rFonts w:hint="eastAsia"/>
        </w:rPr>
        <w:t>於</w:t>
      </w:r>
      <w:r w:rsidRPr="0013790D">
        <w:rPr>
          <w:rFonts w:hint="eastAsia"/>
        </w:rPr>
        <w:t>經氣之中，不復再贅。</w:t>
      </w:r>
    </w:p>
    <w:p w:rsidR="00D25B13" w:rsidRDefault="0013790D" w:rsidP="00AE1112">
      <w:pPr>
        <w:pStyle w:val="afffff4"/>
        <w:spacing w:before="120" w:after="120"/>
        <w:ind w:firstLine="520"/>
        <w:rPr>
          <w:rFonts w:hint="eastAsia"/>
        </w:rPr>
      </w:pPr>
      <w:r w:rsidRPr="0013790D">
        <w:rPr>
          <w:rFonts w:hint="eastAsia"/>
        </w:rPr>
        <w:t>此太陰證之提綱也。</w:t>
      </w:r>
    </w:p>
    <w:p w:rsidR="00D25B13"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D25B13">
        <w:rPr>
          <w:rFonts w:hint="eastAsia"/>
        </w:rPr>
        <w:t>「</w:t>
      </w:r>
      <w:r w:rsidR="0013790D" w:rsidRPr="0013790D">
        <w:rPr>
          <w:rFonts w:hint="eastAsia"/>
        </w:rPr>
        <w:t>腹</w:t>
      </w:r>
      <w:r w:rsidR="00D25B13">
        <w:rPr>
          <w:rFonts w:hint="eastAsia"/>
        </w:rPr>
        <w:t>」</w:t>
      </w:r>
      <w:r w:rsidR="0013790D" w:rsidRPr="0013790D">
        <w:rPr>
          <w:rFonts w:hint="eastAsia"/>
        </w:rPr>
        <w:t>字是言腸胃之外，皮膚之內，凡是膏油，重疊</w:t>
      </w:r>
      <w:r w:rsidR="00D25B13">
        <w:rPr>
          <w:rFonts w:hint="eastAsia"/>
        </w:rPr>
        <w:t>覆</w:t>
      </w:r>
      <w:r w:rsidR="0013790D" w:rsidRPr="0013790D">
        <w:rPr>
          <w:rFonts w:hint="eastAsia"/>
        </w:rPr>
        <w:t>厚，故名曰腹，脾所司也。飲食入胃，此膏油熏吸之，而水乃化氣走入下焦，食乃化液以奉心血。若太陰病，脾之膏油不能熏吸，則食不下行，久而吐出，</w:t>
      </w:r>
      <w:r w:rsidR="00621E1D">
        <w:rPr>
          <w:rFonts w:hint="eastAsia"/>
        </w:rPr>
        <w:t>水穀</w:t>
      </w:r>
      <w:r w:rsidR="0013790D" w:rsidRPr="0013790D">
        <w:rPr>
          <w:rFonts w:hint="eastAsia"/>
        </w:rPr>
        <w:t>停</w:t>
      </w:r>
      <w:r w:rsidR="000E0587">
        <w:rPr>
          <w:rFonts w:hint="eastAsia"/>
        </w:rPr>
        <w:t>於</w:t>
      </w:r>
      <w:r w:rsidR="0013790D" w:rsidRPr="0013790D">
        <w:rPr>
          <w:rFonts w:hint="eastAsia"/>
        </w:rPr>
        <w:t>腸中，而寒熱又下注入腸，則自利益甚，寒氣攻阻，則時腹自痛。若用涼藥下之，則腹中膏油得寒而結，有若水凝，故結硬。言胸下者，即指全腹而言，如《金匱》之大建中證是也，是皆指膏油膜網中言也。《淺注》解</w:t>
      </w:r>
      <w:r w:rsidR="00D25B13">
        <w:rPr>
          <w:rFonts w:hint="eastAsia"/>
        </w:rPr>
        <w:t>「</w:t>
      </w:r>
      <w:r w:rsidR="0013790D" w:rsidRPr="0013790D">
        <w:rPr>
          <w:rFonts w:hint="eastAsia"/>
        </w:rPr>
        <w:t>腹</w:t>
      </w:r>
      <w:r w:rsidR="00D25B13">
        <w:rPr>
          <w:rFonts w:hint="eastAsia"/>
        </w:rPr>
        <w:t>」</w:t>
      </w:r>
      <w:r w:rsidR="0013790D" w:rsidRPr="0013790D">
        <w:rPr>
          <w:rFonts w:hint="eastAsia"/>
        </w:rPr>
        <w:t>字不確，故</w:t>
      </w:r>
      <w:r w:rsidR="000E0587">
        <w:rPr>
          <w:rFonts w:hint="eastAsia"/>
        </w:rPr>
        <w:t>於</w:t>
      </w:r>
      <w:r w:rsidR="0013790D" w:rsidRPr="0013790D">
        <w:rPr>
          <w:rFonts w:hint="eastAsia"/>
        </w:rPr>
        <w:t>太陰脾土所司何物，亦不能明，所以多含糊語也。</w:t>
      </w:r>
    </w:p>
    <w:p w:rsidR="00D25B13" w:rsidRPr="00D25B13" w:rsidRDefault="00D25B13" w:rsidP="00AE1112">
      <w:pPr>
        <w:pStyle w:val="afffff4"/>
        <w:spacing w:before="120" w:after="120"/>
        <w:ind w:firstLine="520"/>
        <w:rPr>
          <w:rFonts w:hint="eastAsia"/>
        </w:rPr>
      </w:pPr>
      <w:r w:rsidRPr="00D25B13">
        <w:rPr>
          <w:rFonts w:hint="eastAsia"/>
        </w:rPr>
        <w:t>太陰中風，四肢煩疼，陽微陰澀而長者，為欲愈。</w:t>
      </w:r>
    </w:p>
    <w:p w:rsidR="00D25B13" w:rsidRDefault="0013790D" w:rsidP="00AE1112">
      <w:pPr>
        <w:pStyle w:val="afffff4"/>
        <w:spacing w:before="120" w:after="120"/>
        <w:ind w:firstLine="520"/>
        <w:rPr>
          <w:rFonts w:hint="eastAsia"/>
        </w:rPr>
      </w:pPr>
      <w:r w:rsidRPr="0013790D">
        <w:rPr>
          <w:rFonts w:hint="eastAsia"/>
        </w:rPr>
        <w:t>太陰中風，風淫末疾，故四肢煩疼，其脈為浮可知矣。今輕手診其陽分則微，知風邪之當去矣。重手按其陰分則澀，知氣血之衰少矣。又統診其部位，上過寸，下過尺，而長者是脈絡相通，故為欲愈。</w:t>
      </w:r>
    </w:p>
    <w:p w:rsidR="00D25B13" w:rsidRDefault="0013790D" w:rsidP="00AE1112">
      <w:pPr>
        <w:pStyle w:val="afffff4"/>
        <w:spacing w:before="120" w:after="120"/>
        <w:ind w:firstLine="520"/>
        <w:rPr>
          <w:rFonts w:hint="eastAsia"/>
        </w:rPr>
      </w:pPr>
      <w:r w:rsidRPr="0013790D">
        <w:rPr>
          <w:rFonts w:hint="eastAsia"/>
        </w:rPr>
        <w:lastRenderedPageBreak/>
        <w:t>此言太陰腹滿之內證，轉而為四支煩疼之外證。微澀之陰脈，轉而為長之陽脈，由內而外，從陰而陽，故為欲愈之候也。按是</w:t>
      </w:r>
      <w:r w:rsidR="000E0587">
        <w:rPr>
          <w:rFonts w:hint="eastAsia"/>
        </w:rPr>
        <w:t>後</w:t>
      </w:r>
      <w:r w:rsidRPr="0013790D">
        <w:rPr>
          <w:rFonts w:hint="eastAsia"/>
        </w:rPr>
        <w:t>言太陰中風，未言太陰傷寒，至第六節方言太陰傷寒，學者當知仲景書互文見意。</w:t>
      </w:r>
    </w:p>
    <w:p w:rsidR="004B1135"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注陽脈微為風邪當去，此想像語，非定論也。注陰脈澀為血氣衰少，夫血氣既衰少，則不得復見長脈，長既為脈絡相通，則不衰少也。此《淺注》自相矛盾，實</w:t>
      </w:r>
      <w:r w:rsidR="000E0587">
        <w:rPr>
          <w:rFonts w:hint="eastAsia"/>
        </w:rPr>
        <w:t>於</w:t>
      </w:r>
      <w:r w:rsidR="0013790D" w:rsidRPr="0013790D">
        <w:rPr>
          <w:rFonts w:hint="eastAsia"/>
        </w:rPr>
        <w:t>脈法不明。不知仲景論脈，皆是與證合勘，反正互參，乃得真諦。此節言太陰中風，脈若陽大而陰滑，則邪盛內陷矣。今陽不大而微，陰不滑而澀</w:t>
      </w:r>
      <w:r w:rsidR="004B1135">
        <w:rPr>
          <w:rFonts w:hint="eastAsia"/>
        </w:rPr>
        <w:t>，</w:t>
      </w:r>
      <w:r w:rsidR="0013790D" w:rsidRPr="0013790D">
        <w:rPr>
          <w:rFonts w:hint="eastAsia"/>
        </w:rPr>
        <w:t>則邪不甚，不內陷矣，然微澀雖邪不內陷，又恐正虛亦不能自愈，必微澀而又見長者，乃知微澀，是邪不盛，不是正氣虛，長是正氣足，不嫌其微澀，故為欲愈。此等脈法，層層剝辨，非如</w:t>
      </w:r>
      <w:r w:rsidR="000E0587">
        <w:rPr>
          <w:rFonts w:hint="eastAsia"/>
        </w:rPr>
        <w:t>後</w:t>
      </w:r>
      <w:r w:rsidR="0013790D" w:rsidRPr="0013790D">
        <w:rPr>
          <w:rFonts w:hint="eastAsia"/>
        </w:rPr>
        <w:t>世之死訣也。</w:t>
      </w:r>
    </w:p>
    <w:p w:rsidR="004B1135" w:rsidRPr="004B1135" w:rsidRDefault="004B1135" w:rsidP="00AE1112">
      <w:pPr>
        <w:pStyle w:val="afffff4"/>
        <w:spacing w:before="120" w:after="120"/>
        <w:ind w:firstLine="520"/>
        <w:rPr>
          <w:rFonts w:hint="eastAsia"/>
        </w:rPr>
      </w:pPr>
      <w:r w:rsidRPr="004B1135">
        <w:rPr>
          <w:rFonts w:hint="eastAsia"/>
        </w:rPr>
        <w:t>太陰病欲解時，從亥至丑上。</w:t>
      </w:r>
    </w:p>
    <w:p w:rsidR="0069757A" w:rsidRDefault="0013790D" w:rsidP="00AE1112">
      <w:pPr>
        <w:pStyle w:val="afffff4"/>
        <w:spacing w:before="120" w:after="120"/>
        <w:ind w:firstLine="520"/>
        <w:rPr>
          <w:rFonts w:hint="eastAsia"/>
        </w:rPr>
      </w:pPr>
      <w:r w:rsidRPr="0013790D">
        <w:rPr>
          <w:rFonts w:hint="eastAsia"/>
        </w:rPr>
        <w:t>太陰病欲解時，從亥至丑上，何也？太陰為陰中之至陰，陰極</w:t>
      </w:r>
      <w:r w:rsidR="000E0587">
        <w:rPr>
          <w:rFonts w:hint="eastAsia"/>
        </w:rPr>
        <w:t>於</w:t>
      </w:r>
      <w:r w:rsidRPr="0013790D">
        <w:rPr>
          <w:rFonts w:hint="eastAsia"/>
        </w:rPr>
        <w:t>亥，陽生</w:t>
      </w:r>
      <w:r w:rsidR="000E0587">
        <w:rPr>
          <w:rFonts w:hint="eastAsia"/>
        </w:rPr>
        <w:t>於</w:t>
      </w:r>
      <w:r w:rsidRPr="0013790D">
        <w:rPr>
          <w:rFonts w:hint="eastAsia"/>
        </w:rPr>
        <w:t>子，至丑而陽氣已增，陰得生陽之氣而解也。</w:t>
      </w:r>
    </w:p>
    <w:p w:rsidR="0069757A" w:rsidRDefault="0013790D" w:rsidP="00AE1112">
      <w:pPr>
        <w:pStyle w:val="afffff4"/>
        <w:spacing w:before="120" w:after="120"/>
        <w:ind w:firstLine="520"/>
        <w:rPr>
          <w:rFonts w:hint="eastAsia"/>
        </w:rPr>
      </w:pPr>
      <w:r w:rsidRPr="0013790D">
        <w:rPr>
          <w:rFonts w:hint="eastAsia"/>
        </w:rPr>
        <w:t>此言太陰病解之時也。</w:t>
      </w:r>
    </w:p>
    <w:p w:rsidR="0096083D" w:rsidRDefault="00AE1112" w:rsidP="00AE1112">
      <w:pPr>
        <w:pStyle w:val="afffff4"/>
        <w:spacing w:before="120" w:after="120"/>
        <w:ind w:firstLine="520"/>
        <w:rPr>
          <w:rFonts w:hint="eastAsia"/>
        </w:rPr>
      </w:pPr>
      <w:r>
        <w:rPr>
          <w:rFonts w:hint="eastAsia"/>
        </w:rPr>
        <w:t>【</w:t>
      </w:r>
      <w:r w:rsidR="0013790D" w:rsidRPr="0013790D">
        <w:rPr>
          <w:rFonts w:hint="eastAsia"/>
        </w:rPr>
        <w:t>陳亮師云</w:t>
      </w:r>
      <w:r>
        <w:rPr>
          <w:rFonts w:hint="eastAsia"/>
        </w:rPr>
        <w:t>】</w:t>
      </w:r>
      <w:r w:rsidR="0013790D" w:rsidRPr="0013790D">
        <w:rPr>
          <w:rFonts w:hint="eastAsia"/>
        </w:rPr>
        <w:t>此言太陰病解之時，太陰坤土，其象為純陰，亥為陰之盡，與純陰相類，陰極則復，至子則一陽生，而為來復之時，四季皆屬土，而運氣以丑未為太陰濕土，子丑乃陽生之時，陰得陽則解，故主乎丑而不主乎未，以未為午</w:t>
      </w:r>
      <w:r w:rsidR="000E0587">
        <w:rPr>
          <w:rFonts w:hint="eastAsia"/>
        </w:rPr>
        <w:t>後</w:t>
      </w:r>
      <w:r w:rsidR="0013790D" w:rsidRPr="0013790D">
        <w:rPr>
          <w:rFonts w:hint="eastAsia"/>
        </w:rPr>
        <w:t>一陰主之時也。從亥言之者，陰極則陽生，故運類而及之也。</w:t>
      </w:r>
    </w:p>
    <w:p w:rsidR="0096083D"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陰得生陽之氣而解，說似近理，而實非也。下篇少陰病欲解，從子至寅，乃為陰得陽則解。以坎中原藏一陽，故得一陽之氣，而成為腎經坎水生陽之氣化，故乘旺而病解。至</w:t>
      </w:r>
      <w:r w:rsidR="000E0587">
        <w:rPr>
          <w:rFonts w:hint="eastAsia"/>
        </w:rPr>
        <w:t>於</w:t>
      </w:r>
      <w:r w:rsidR="0013790D" w:rsidRPr="0013790D">
        <w:rPr>
          <w:rFonts w:hint="eastAsia"/>
        </w:rPr>
        <w:t>太陰經，則系陰中之至陰，旺</w:t>
      </w:r>
      <w:r w:rsidR="000E0587">
        <w:rPr>
          <w:rFonts w:hint="eastAsia"/>
        </w:rPr>
        <w:t>於</w:t>
      </w:r>
      <w:r w:rsidR="0013790D" w:rsidRPr="0013790D">
        <w:rPr>
          <w:rFonts w:hint="eastAsia"/>
        </w:rPr>
        <w:t>陰而不旺</w:t>
      </w:r>
      <w:r w:rsidR="000E0587">
        <w:rPr>
          <w:rFonts w:hint="eastAsia"/>
        </w:rPr>
        <w:t>於</w:t>
      </w:r>
      <w:r w:rsidR="0013790D" w:rsidRPr="0013790D">
        <w:rPr>
          <w:rFonts w:hint="eastAsia"/>
        </w:rPr>
        <w:t>陽者也。故從亥至丑，皆夜氣所存，是為至陰，脾經得夜至陰之氣則旺，相而病解也。凡六經皆乘旺而解，豈獨太陰不然哉。若是乘生陽之氣，則當從子起，不當亥起矣。故人有白晝不能食，至夜能食者，得脾陰之旺氣故也。修園</w:t>
      </w:r>
      <w:r w:rsidR="000E0587">
        <w:rPr>
          <w:rFonts w:hint="eastAsia"/>
        </w:rPr>
        <w:t>於</w:t>
      </w:r>
      <w:r w:rsidR="0013790D" w:rsidRPr="0013790D">
        <w:rPr>
          <w:rFonts w:hint="eastAsia"/>
        </w:rPr>
        <w:t>六氣司天之義未明，故</w:t>
      </w:r>
      <w:r w:rsidR="000E0587">
        <w:rPr>
          <w:rFonts w:hint="eastAsia"/>
        </w:rPr>
        <w:t>於</w:t>
      </w:r>
      <w:r w:rsidR="0013790D" w:rsidRPr="0013790D">
        <w:rPr>
          <w:rFonts w:hint="eastAsia"/>
        </w:rPr>
        <w:t>六經旺時亦不能解。須知少陽是生陽之氣，出當寅位，蓋乘日之初出，乘春之初至，而少陽遂司其氣。逮寅卯以至</w:t>
      </w:r>
      <w:r w:rsidR="000E0587">
        <w:rPr>
          <w:rFonts w:hint="eastAsia"/>
        </w:rPr>
        <w:t>於</w:t>
      </w:r>
      <w:r w:rsidR="0013790D" w:rsidRPr="0013790D">
        <w:rPr>
          <w:rFonts w:hint="eastAsia"/>
        </w:rPr>
        <w:t>申，而少陽生物之</w:t>
      </w:r>
      <w:r w:rsidR="0013790D" w:rsidRPr="0013790D">
        <w:rPr>
          <w:rFonts w:hint="eastAsia"/>
        </w:rPr>
        <w:lastRenderedPageBreak/>
        <w:t>氣盡矣，故曰寅申少陽司天也。陽明者，陽氣正盛，如日之正明起</w:t>
      </w:r>
      <w:r w:rsidR="000E0587">
        <w:rPr>
          <w:rFonts w:hint="eastAsia"/>
        </w:rPr>
        <w:t>於</w:t>
      </w:r>
      <w:r w:rsidR="0013790D" w:rsidRPr="0013790D">
        <w:rPr>
          <w:rFonts w:hint="eastAsia"/>
        </w:rPr>
        <w:t>卯而極</w:t>
      </w:r>
      <w:r w:rsidR="000E0587">
        <w:rPr>
          <w:rFonts w:hint="eastAsia"/>
        </w:rPr>
        <w:t>於</w:t>
      </w:r>
      <w:r w:rsidR="0013790D" w:rsidRPr="0013790D">
        <w:rPr>
          <w:rFonts w:hint="eastAsia"/>
        </w:rPr>
        <w:t>酉，故卯酉陽明司天。太陽者，陽之至極，故當辰而盛，陽之盛者，不能驟衰，必至戌位陰已盛，而太陽之氣，乃入</w:t>
      </w:r>
      <w:r w:rsidR="000E0587">
        <w:rPr>
          <w:rFonts w:hint="eastAsia"/>
        </w:rPr>
        <w:t>於</w:t>
      </w:r>
      <w:r w:rsidR="0013790D" w:rsidRPr="0013790D">
        <w:rPr>
          <w:rFonts w:hint="eastAsia"/>
        </w:rPr>
        <w:t>地水之中矣，故辰戌太陽司天。若夫陰氣，則生</w:t>
      </w:r>
      <w:r w:rsidR="000E0587">
        <w:rPr>
          <w:rFonts w:hint="eastAsia"/>
        </w:rPr>
        <w:t>於</w:t>
      </w:r>
      <w:r w:rsidR="0013790D" w:rsidRPr="0013790D">
        <w:rPr>
          <w:rFonts w:hint="eastAsia"/>
        </w:rPr>
        <w:t>午，</w:t>
      </w:r>
      <w:r w:rsidR="000E0587">
        <w:rPr>
          <w:rFonts w:hint="eastAsia"/>
        </w:rPr>
        <w:t>於</w:t>
      </w:r>
      <w:r w:rsidR="0013790D" w:rsidRPr="0013790D">
        <w:rPr>
          <w:rFonts w:hint="eastAsia"/>
        </w:rPr>
        <w:t>《易》為離卦，離中一陰，漸至</w:t>
      </w:r>
      <w:r w:rsidR="000E0587">
        <w:rPr>
          <w:rFonts w:hint="eastAsia"/>
        </w:rPr>
        <w:t>於</w:t>
      </w:r>
      <w:r w:rsidR="0013790D" w:rsidRPr="0013790D">
        <w:rPr>
          <w:rFonts w:hint="eastAsia"/>
        </w:rPr>
        <w:t>亥子，而少陰之氣盛矣，故從午至子，為少陰所司也。由少而壯，是為太陰，太陰之氣，起</w:t>
      </w:r>
      <w:r w:rsidR="000E0587">
        <w:rPr>
          <w:rFonts w:hint="eastAsia"/>
        </w:rPr>
        <w:t>於</w:t>
      </w:r>
      <w:r w:rsidR="0013790D" w:rsidRPr="0013790D">
        <w:rPr>
          <w:rFonts w:hint="eastAsia"/>
        </w:rPr>
        <w:t>未土，至亥子而陰已盛，至丑土而陰已，故亥子丑，為太陰旺時。若夫厥陰則為盡陰，陰盡陽生，起</w:t>
      </w:r>
      <w:r w:rsidR="000E0587">
        <w:rPr>
          <w:rFonts w:hint="eastAsia"/>
        </w:rPr>
        <w:t>於</w:t>
      </w:r>
      <w:r w:rsidR="0013790D" w:rsidRPr="0013790D">
        <w:rPr>
          <w:rFonts w:hint="eastAsia"/>
        </w:rPr>
        <w:t>亥者，當陰之極也，終</w:t>
      </w:r>
      <w:r w:rsidR="000E0587">
        <w:rPr>
          <w:rFonts w:hint="eastAsia"/>
        </w:rPr>
        <w:t>於</w:t>
      </w:r>
      <w:r w:rsidR="0013790D" w:rsidRPr="0013790D">
        <w:rPr>
          <w:rFonts w:hint="eastAsia"/>
        </w:rPr>
        <w:t>巳者，陰氣至巳而盡也，故曰巳亥厥陰風木司天也。此節因論太陰解時，</w:t>
      </w:r>
      <w:r w:rsidR="002E7776">
        <w:rPr>
          <w:rFonts w:hint="eastAsia"/>
        </w:rPr>
        <w:t>並</w:t>
      </w:r>
      <w:r w:rsidR="0013790D" w:rsidRPr="0013790D">
        <w:rPr>
          <w:rFonts w:hint="eastAsia"/>
        </w:rPr>
        <w:t>言六氣之理，學者當詳考也。</w:t>
      </w:r>
    </w:p>
    <w:p w:rsidR="0096083D" w:rsidRPr="00652ADC" w:rsidRDefault="00652ADC" w:rsidP="00AE1112">
      <w:pPr>
        <w:pStyle w:val="afffff4"/>
        <w:spacing w:before="120" w:after="120"/>
        <w:ind w:firstLine="520"/>
        <w:rPr>
          <w:rFonts w:hint="eastAsia"/>
        </w:rPr>
      </w:pPr>
      <w:r w:rsidRPr="00652ADC">
        <w:rPr>
          <w:rFonts w:hint="eastAsia"/>
        </w:rPr>
        <w:t>太陰病，脈浮者，可發汗，宜桂枝湯。</w:t>
      </w:r>
    </w:p>
    <w:p w:rsidR="00652ADC" w:rsidRDefault="0013790D" w:rsidP="00AE1112">
      <w:pPr>
        <w:pStyle w:val="afffff4"/>
        <w:spacing w:before="120" w:after="120"/>
        <w:ind w:firstLine="520"/>
        <w:rPr>
          <w:rFonts w:hint="eastAsia"/>
        </w:rPr>
      </w:pPr>
      <w:r w:rsidRPr="0013790D">
        <w:rPr>
          <w:rFonts w:hint="eastAsia"/>
        </w:rPr>
        <w:t>太陰內主藏氣，而外主肌腠，太陰病，脈浮者，病在肌腠也，可輕發肌中之微汗，宜桂枝湯。</w:t>
      </w:r>
    </w:p>
    <w:p w:rsidR="00652ADC" w:rsidRDefault="0013790D" w:rsidP="00AE1112">
      <w:pPr>
        <w:pStyle w:val="afffff4"/>
        <w:spacing w:before="120" w:after="120"/>
        <w:ind w:firstLine="520"/>
        <w:rPr>
          <w:rFonts w:hint="eastAsia"/>
        </w:rPr>
      </w:pPr>
      <w:r w:rsidRPr="0013790D">
        <w:rPr>
          <w:rFonts w:hint="eastAsia"/>
        </w:rPr>
        <w:t>此言太陰病之在外也。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受業侄道著按</w:t>
      </w:r>
      <w:r>
        <w:rPr>
          <w:rFonts w:hint="eastAsia"/>
        </w:rPr>
        <w:t>】</w:t>
      </w:r>
      <w:r w:rsidR="0013790D" w:rsidRPr="0013790D">
        <w:rPr>
          <w:rFonts w:hint="eastAsia"/>
        </w:rPr>
        <w:t>脈浮者，太陰之土氣運行也</w:t>
      </w:r>
      <w:r w:rsidR="00652ADC">
        <w:rPr>
          <w:rFonts w:hint="eastAsia"/>
        </w:rPr>
        <w:t>。</w:t>
      </w:r>
      <w:r w:rsidR="0013790D" w:rsidRPr="0013790D">
        <w:rPr>
          <w:rFonts w:hint="eastAsia"/>
        </w:rPr>
        <w:t>可發汗者，太陰之地氣上而為</w:t>
      </w:r>
      <w:r w:rsidR="00652ADC">
        <w:rPr>
          <w:rFonts w:hint="eastAsia"/>
        </w:rPr>
        <w:t>雲</w:t>
      </w:r>
      <w:r w:rsidR="0013790D" w:rsidRPr="0013790D">
        <w:rPr>
          <w:rFonts w:hint="eastAsia"/>
        </w:rPr>
        <w:t>也</w:t>
      </w:r>
      <w:r w:rsidR="00652ADC">
        <w:rPr>
          <w:rFonts w:hint="eastAsia"/>
        </w:rPr>
        <w:t>。</w:t>
      </w:r>
      <w:r w:rsidR="0013790D" w:rsidRPr="0013790D">
        <w:rPr>
          <w:rFonts w:hint="eastAsia"/>
        </w:rPr>
        <w:t>桂枝湯在陽名為解肌，在太陰名為發汗，何以言之？蓋太陽以皮毛為表，太陰以肌腠為表也。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王宇泰云</w:t>
      </w:r>
      <w:r>
        <w:rPr>
          <w:rFonts w:hint="eastAsia"/>
        </w:rPr>
        <w:t>】</w:t>
      </w:r>
      <w:r w:rsidR="0013790D" w:rsidRPr="0013790D">
        <w:rPr>
          <w:rFonts w:hint="eastAsia"/>
        </w:rPr>
        <w:t>病在太陽，脈浮無汗，宜麻黃湯。此脈浮當亦無汗，而不言者，謂陰不得有汗，不必言也，不用麻黃湯，而用桂枝湯，蓋以三陰兼表病者，俱不當大發汗也，須識無汗亦有用桂枝湯也。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按</w:t>
      </w:r>
      <w:r>
        <w:rPr>
          <w:rFonts w:hint="eastAsia"/>
        </w:rPr>
        <w:t>】</w:t>
      </w:r>
      <w:r w:rsidR="0013790D" w:rsidRPr="0013790D">
        <w:rPr>
          <w:rFonts w:hint="eastAsia"/>
        </w:rPr>
        <w:t>時說以桂枝湯為太陽專方，而不知亦陰經之通方也，又以為治自汗之定法，而不知亦治無汗之變法也。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太陰病，是指腹滿，濕氣為病也。濕在內，脈當沉，今脈浮者，是濕從外至，仍欲外出之象，故用桂枝湯從中外托，使自油網中而托出肌外，以為汗也，王說不當大發汗，陳說無汗之變法，均不精確。須思脾太陰與肺太陰合，肺主皮毛，故應肺脈之浮而可發汗也。</w:t>
      </w:r>
    </w:p>
    <w:p w:rsidR="00652ADC" w:rsidRPr="00652ADC" w:rsidRDefault="00652ADC" w:rsidP="00AE1112">
      <w:pPr>
        <w:pStyle w:val="afffff4"/>
        <w:spacing w:before="120" w:after="120"/>
        <w:ind w:firstLine="520"/>
        <w:rPr>
          <w:rFonts w:hint="eastAsia"/>
        </w:rPr>
      </w:pPr>
      <w:r w:rsidRPr="00652ADC">
        <w:rPr>
          <w:rFonts w:hint="eastAsia"/>
        </w:rPr>
        <w:t>自利、不渴者，屬太陰，以其臟有寒故也，當溫之。宜服四逆輩。</w:t>
      </w:r>
    </w:p>
    <w:p w:rsidR="00652ADC" w:rsidRDefault="0013790D" w:rsidP="00AE1112">
      <w:pPr>
        <w:pStyle w:val="afffff4"/>
        <w:spacing w:before="120" w:after="120"/>
        <w:ind w:firstLine="520"/>
        <w:rPr>
          <w:rFonts w:hint="eastAsia"/>
        </w:rPr>
      </w:pPr>
      <w:r w:rsidRPr="0013790D">
        <w:rPr>
          <w:rFonts w:hint="eastAsia"/>
        </w:rPr>
        <w:lastRenderedPageBreak/>
        <w:t>太陰病，在外者，既有桂枝之治法矣。若病在內，自利不渴者，無中見之燥化，此屬太陰，以其脾臟有寒故也，當溫之，宜服四逆輩。</w:t>
      </w:r>
    </w:p>
    <w:p w:rsidR="00652ADC" w:rsidRDefault="0013790D" w:rsidP="00AE1112">
      <w:pPr>
        <w:pStyle w:val="afffff4"/>
        <w:spacing w:before="120" w:after="120"/>
        <w:ind w:firstLine="520"/>
        <w:rPr>
          <w:rFonts w:hint="eastAsia"/>
        </w:rPr>
      </w:pPr>
      <w:r w:rsidRPr="0013790D">
        <w:rPr>
          <w:rFonts w:hint="eastAsia"/>
        </w:rPr>
        <w:t>此言太陰病之在內也</w:t>
      </w:r>
      <w:r w:rsidR="00652ADC">
        <w:rPr>
          <w:rFonts w:hint="eastAsia"/>
        </w:rPr>
        <w:t>。</w:t>
      </w:r>
      <w:r w:rsidRPr="0013790D">
        <w:rPr>
          <w:rFonts w:hint="eastAsia"/>
        </w:rPr>
        <w:t>自利者，不因下而利也，凡利則津液下注，多見口渴，惟太陰濕土之為病不渴。</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受業黃奕潤按</w:t>
      </w:r>
      <w:r>
        <w:rPr>
          <w:rFonts w:hint="eastAsia"/>
        </w:rPr>
        <w:t>】</w:t>
      </w:r>
      <w:r w:rsidR="0013790D" w:rsidRPr="0013790D">
        <w:rPr>
          <w:rFonts w:hint="eastAsia"/>
        </w:rPr>
        <w:t>以不渴一證認太陰，是辨寒熱利之金針，此二節，言太陰病在外者，宜桂枝以解肌，在內者不渴，無中見之燥化，屬本臟有寒，宜四逆輩</w:t>
      </w:r>
      <w:r w:rsidR="00652ADC">
        <w:rPr>
          <w:rFonts w:hint="eastAsia"/>
        </w:rPr>
        <w:t>。</w:t>
      </w:r>
      <w:r w:rsidR="0013790D" w:rsidRPr="0013790D">
        <w:rPr>
          <w:rFonts w:hint="eastAsia"/>
        </w:rPr>
        <w:t>四逆輩者，理中湯丸等溫劑，俱在其中也。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一個</w:t>
      </w:r>
      <w:r w:rsidR="00652ADC">
        <w:rPr>
          <w:rFonts w:hint="eastAsia"/>
        </w:rPr>
        <w:t>「</w:t>
      </w:r>
      <w:r w:rsidR="0013790D" w:rsidRPr="0013790D">
        <w:rPr>
          <w:rFonts w:hint="eastAsia"/>
        </w:rPr>
        <w:t>輩</w:t>
      </w:r>
      <w:r w:rsidR="00652ADC">
        <w:rPr>
          <w:rFonts w:hint="eastAsia"/>
        </w:rPr>
        <w:t>」</w:t>
      </w:r>
      <w:r w:rsidR="0013790D" w:rsidRPr="0013790D">
        <w:rPr>
          <w:rFonts w:hint="eastAsia"/>
        </w:rPr>
        <w:t>字，已括盡太陰寒證之治法，仲景欲人推例以得，非故略也。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程郊倩</w:t>
      </w:r>
      <w:r>
        <w:rPr>
          <w:rFonts w:hint="eastAsia"/>
        </w:rPr>
        <w:t>】</w:t>
      </w:r>
      <w:r w:rsidR="0013790D" w:rsidRPr="0013790D">
        <w:rPr>
          <w:rFonts w:hint="eastAsia"/>
        </w:rPr>
        <w:t>三陰同屬臟寒，少陰、厥陰有渴證，太陰獨無渴證者，以其寒布中焦，總與龍雷之火無涉。少陰中有龍火，水底寒甚則龍升，故自利而渴；厥陰中有雷火，故有消渴</w:t>
      </w:r>
      <w:r w:rsidR="00652ADC">
        <w:rPr>
          <w:rFonts w:hint="eastAsia"/>
        </w:rPr>
        <w:t>，</w:t>
      </w:r>
      <w:r w:rsidR="0013790D" w:rsidRPr="0013790D">
        <w:rPr>
          <w:rFonts w:hint="eastAsia"/>
        </w:rPr>
        <w:t>太陽一照，雷雨收聲，故發熱則利止，見厥復利也。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愚按</w:t>
      </w:r>
      <w:r>
        <w:rPr>
          <w:rFonts w:hint="eastAsia"/>
        </w:rPr>
        <w:t>】</w:t>
      </w:r>
      <w:r w:rsidR="0013790D" w:rsidRPr="0013790D">
        <w:rPr>
          <w:rFonts w:hint="eastAsia"/>
        </w:rPr>
        <w:t>脾不輸津</w:t>
      </w:r>
      <w:r w:rsidR="000E0587">
        <w:rPr>
          <w:rFonts w:hint="eastAsia"/>
        </w:rPr>
        <w:t>於</w:t>
      </w:r>
      <w:r w:rsidR="0013790D" w:rsidRPr="0013790D">
        <w:rPr>
          <w:rFonts w:hint="eastAsia"/>
        </w:rPr>
        <w:t>上，亦有渴證，然卻不在太陰提綱之內。郊倩立言欠圓，然亦不可少此一論，為中人以下，開互證之法。</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龍雷之火，是宋元</w:t>
      </w:r>
      <w:r w:rsidR="000E0587">
        <w:rPr>
          <w:rFonts w:hint="eastAsia"/>
        </w:rPr>
        <w:t>後</w:t>
      </w:r>
      <w:r w:rsidR="0013790D" w:rsidRPr="0013790D">
        <w:rPr>
          <w:rFonts w:hint="eastAsia"/>
        </w:rPr>
        <w:t>邪說，至</w:t>
      </w:r>
      <w:r w:rsidR="000E0587">
        <w:rPr>
          <w:rFonts w:hint="eastAsia"/>
        </w:rPr>
        <w:t>於</w:t>
      </w:r>
      <w:r w:rsidR="0013790D" w:rsidRPr="0013790D">
        <w:rPr>
          <w:rFonts w:hint="eastAsia"/>
        </w:rPr>
        <w:t>烈日當空，龍雷潛伏，以此誤治殺人者，何止千百，皆因失陰陽之真理故也。《內經》仲景無此說法，</w:t>
      </w:r>
      <w:r w:rsidR="000E0587">
        <w:rPr>
          <w:rFonts w:hint="eastAsia"/>
        </w:rPr>
        <w:t>後</w:t>
      </w:r>
      <w:r w:rsidR="0013790D" w:rsidRPr="0013790D">
        <w:rPr>
          <w:rFonts w:hint="eastAsia"/>
        </w:rPr>
        <w:t>人萬萬不可妄添。我輩注書，只可將</w:t>
      </w:r>
      <w:r w:rsidR="00A10A09">
        <w:rPr>
          <w:rFonts w:hint="eastAsia"/>
        </w:rPr>
        <w:t>聖</w:t>
      </w:r>
      <w:r w:rsidR="0013790D" w:rsidRPr="0013790D">
        <w:rPr>
          <w:rFonts w:hint="eastAsia"/>
        </w:rPr>
        <w:t>經發明，不可</w:t>
      </w:r>
      <w:r w:rsidR="00652ADC">
        <w:rPr>
          <w:rFonts w:hint="eastAsia"/>
        </w:rPr>
        <w:t>於</w:t>
      </w:r>
      <w:r w:rsidR="00A10A09">
        <w:rPr>
          <w:rFonts w:hint="eastAsia"/>
        </w:rPr>
        <w:t>聖</w:t>
      </w:r>
      <w:r w:rsidR="0013790D" w:rsidRPr="0013790D">
        <w:rPr>
          <w:rFonts w:hint="eastAsia"/>
        </w:rPr>
        <w:t>經外另生支節也。</w:t>
      </w:r>
    </w:p>
    <w:p w:rsidR="00652ADC" w:rsidRPr="00652ADC" w:rsidRDefault="00652ADC" w:rsidP="00AE1112">
      <w:pPr>
        <w:pStyle w:val="afffff4"/>
        <w:spacing w:before="120" w:after="120"/>
        <w:ind w:firstLine="520"/>
        <w:rPr>
          <w:rFonts w:hint="eastAsia"/>
        </w:rPr>
      </w:pPr>
      <w:r w:rsidRPr="00652ADC">
        <w:rPr>
          <w:rFonts w:hint="eastAsia"/>
        </w:rPr>
        <w:t>傷寒脈浮而緩，手足自溫者，</w:t>
      </w:r>
      <w:r>
        <w:rPr>
          <w:rFonts w:hint="eastAsia"/>
        </w:rPr>
        <w:t>繫</w:t>
      </w:r>
      <w:r w:rsidRPr="00652ADC">
        <w:rPr>
          <w:rFonts w:hint="eastAsia"/>
        </w:rPr>
        <w:t>在太陰。太陰當發身黃</w:t>
      </w:r>
      <w:r>
        <w:rPr>
          <w:rFonts w:hint="eastAsia"/>
        </w:rPr>
        <w:t>，</w:t>
      </w:r>
      <w:r w:rsidRPr="00652ADC">
        <w:rPr>
          <w:rFonts w:hint="eastAsia"/>
        </w:rPr>
        <w:t>若小便自利者，不能發黃。至七八日，雖暴煩下利，日十</w:t>
      </w:r>
      <w:r>
        <w:rPr>
          <w:rFonts w:hint="eastAsia"/>
        </w:rPr>
        <w:t>餘</w:t>
      </w:r>
      <w:r w:rsidRPr="00652ADC">
        <w:rPr>
          <w:rFonts w:hint="eastAsia"/>
        </w:rPr>
        <w:t>行，必自止。以脾家實，腐穢當去故也。</w:t>
      </w:r>
    </w:p>
    <w:p w:rsidR="00652ADC" w:rsidRDefault="0013790D" w:rsidP="00AE1112">
      <w:pPr>
        <w:pStyle w:val="afffff4"/>
        <w:spacing w:before="120" w:after="120"/>
        <w:ind w:firstLine="520"/>
        <w:rPr>
          <w:rFonts w:hint="eastAsia"/>
        </w:rPr>
      </w:pPr>
      <w:r w:rsidRPr="0013790D">
        <w:rPr>
          <w:rFonts w:hint="eastAsia"/>
        </w:rPr>
        <w:t>《內經》云：</w:t>
      </w:r>
      <w:r w:rsidR="00652ADC">
        <w:rPr>
          <w:rFonts w:hint="eastAsia"/>
        </w:rPr>
        <w:t>「</w:t>
      </w:r>
      <w:r w:rsidRPr="0013790D">
        <w:rPr>
          <w:rFonts w:hint="eastAsia"/>
        </w:rPr>
        <w:t>太陰之上，濕氣主之，中見陽明</w:t>
      </w:r>
      <w:r w:rsidR="00652ADC">
        <w:rPr>
          <w:rFonts w:hint="eastAsia"/>
        </w:rPr>
        <w:t>。」</w:t>
      </w:r>
      <w:r w:rsidRPr="0013790D">
        <w:rPr>
          <w:rFonts w:hint="eastAsia"/>
        </w:rPr>
        <w:t>是以不得中見之化，則為臟寒之病。若中見太過，又為濕熱相</w:t>
      </w:r>
      <w:r w:rsidR="00652ADC">
        <w:rPr>
          <w:rFonts w:hint="eastAsia"/>
        </w:rPr>
        <w:t>併</w:t>
      </w:r>
      <w:r w:rsidRPr="0013790D">
        <w:rPr>
          <w:rFonts w:hint="eastAsia"/>
        </w:rPr>
        <w:t>之病，此太陰之所以有寒，復有熱也。傷寒，脈浮而緩，手足自溫者，系在太陰，而中見陽明之化也。陽明之熱，合</w:t>
      </w:r>
      <w:r w:rsidR="000E0587">
        <w:rPr>
          <w:rFonts w:hint="eastAsia"/>
        </w:rPr>
        <w:t>於</w:t>
      </w:r>
      <w:r w:rsidRPr="0013790D">
        <w:rPr>
          <w:rFonts w:hint="eastAsia"/>
        </w:rPr>
        <w:t>太陰之濕，即時當發身黃。若小便自利者，濕熱得以下泄，不能發黃。至七八日，又值陽明主氣之期，一得陽熱之化，正氣與邪氣相爭而暴煩，故雖暴煩下利，日十</w:t>
      </w:r>
      <w:r w:rsidR="00652ADC">
        <w:rPr>
          <w:rFonts w:hint="eastAsia"/>
        </w:rPr>
        <w:t>餘</w:t>
      </w:r>
      <w:r w:rsidRPr="0013790D">
        <w:rPr>
          <w:rFonts w:hint="eastAsia"/>
        </w:rPr>
        <w:t>行，必當自止。所以然者，太陰中見熱化，以脾家實，倉稟之腐穢當去故也。</w:t>
      </w:r>
    </w:p>
    <w:p w:rsidR="00652ADC" w:rsidRDefault="0013790D" w:rsidP="00AE1112">
      <w:pPr>
        <w:pStyle w:val="afffff4"/>
        <w:spacing w:before="120" w:after="120"/>
        <w:ind w:firstLine="520"/>
        <w:rPr>
          <w:rFonts w:hint="eastAsia"/>
        </w:rPr>
      </w:pPr>
      <w:r w:rsidRPr="0013790D">
        <w:rPr>
          <w:rFonts w:hint="eastAsia"/>
        </w:rPr>
        <w:lastRenderedPageBreak/>
        <w:t>此言太陰傷寒自利欲解之證也。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按成注云</w:t>
      </w:r>
      <w:r>
        <w:rPr>
          <w:rFonts w:hint="eastAsia"/>
        </w:rPr>
        <w:t>】</w:t>
      </w:r>
      <w:r w:rsidR="0013790D" w:rsidRPr="0013790D">
        <w:rPr>
          <w:rFonts w:hint="eastAsia"/>
        </w:rPr>
        <w:t>下利煩躁者死，謂先利而</w:t>
      </w:r>
      <w:r w:rsidR="000E0587">
        <w:rPr>
          <w:rFonts w:hint="eastAsia"/>
        </w:rPr>
        <w:t>後</w:t>
      </w:r>
      <w:r w:rsidR="0013790D" w:rsidRPr="0013790D">
        <w:rPr>
          <w:rFonts w:hint="eastAsia"/>
        </w:rPr>
        <w:t>煩，是正氣脫而邪氣擾也。茲則先煩</w:t>
      </w:r>
      <w:r w:rsidR="000E0587">
        <w:rPr>
          <w:rFonts w:hint="eastAsia"/>
        </w:rPr>
        <w:t>後</w:t>
      </w:r>
      <w:r w:rsidR="0013790D" w:rsidRPr="0013790D">
        <w:rPr>
          <w:rFonts w:hint="eastAsia"/>
        </w:rPr>
        <w:t>利，是脾家之正氣實，故不受邪而與之爭，因暴發煩熱也。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652ADC">
        <w:rPr>
          <w:rFonts w:hint="eastAsia"/>
        </w:rPr>
        <w:t>「繫」</w:t>
      </w:r>
      <w:r w:rsidR="0013790D" w:rsidRPr="0013790D">
        <w:rPr>
          <w:rFonts w:hint="eastAsia"/>
        </w:rPr>
        <w:t>字是聯綴之義。太陰者，指人身之膏油而言，膏油生周身膜網之上，而邪入膏油，有如聯綴之形，故曰系在太陰。膜網中是三焦水道，水道若遏，則合膏油之熱，蒸而為濕，遂發黃</w:t>
      </w:r>
      <w:r w:rsidR="00652ADC">
        <w:rPr>
          <w:rFonts w:hint="eastAsia"/>
        </w:rPr>
        <w:t>癉</w:t>
      </w:r>
      <w:r w:rsidR="0013790D" w:rsidRPr="0084334E">
        <w:rPr>
          <w:rFonts w:hint="eastAsia"/>
        </w:rPr>
        <w:t>。黃者土之色，人身膏油原帶微黃，被濕熱蒸，則更發黃。若小便自利則濕不遏，而熱不蒸故不發黃。然小便利者易</w:t>
      </w:r>
      <w:r w:rsidR="000E0587">
        <w:rPr>
          <w:rFonts w:hint="eastAsia"/>
        </w:rPr>
        <w:t>於</w:t>
      </w:r>
      <w:r w:rsidR="0013790D" w:rsidRPr="0013790D">
        <w:rPr>
          <w:rFonts w:hint="eastAsia"/>
        </w:rPr>
        <w:t>結硬，雖不發黃，又恐合陽明之燥而為煩，且不大便矣。乃至七八日，雖暴煩，頗似陽明之燥，但大便不結，且下利日十</w:t>
      </w:r>
      <w:r w:rsidR="00652ADC">
        <w:rPr>
          <w:rFonts w:hint="eastAsia"/>
        </w:rPr>
        <w:t>餘</w:t>
      </w:r>
      <w:r w:rsidR="0013790D" w:rsidRPr="0013790D">
        <w:rPr>
          <w:rFonts w:hint="eastAsia"/>
        </w:rPr>
        <w:t>行，則煩非內燥，而利非脾虛，乃脾家氣實，能自去其腐穢也，病必自止。舉此以見黃證之原，方證見太陽陽明，而此乃發明之也。又舉煩硬與下利，見</w:t>
      </w:r>
      <w:r w:rsidR="000E0587">
        <w:rPr>
          <w:rFonts w:hint="eastAsia"/>
        </w:rPr>
        <w:t>於</w:t>
      </w:r>
      <w:r w:rsidR="0013790D" w:rsidRPr="0013790D">
        <w:rPr>
          <w:rFonts w:hint="eastAsia"/>
        </w:rPr>
        <w:t>四逆、承氣等法中，而此又詳辨之，使無誤認也。</w:t>
      </w:r>
    </w:p>
    <w:p w:rsidR="00652ADC" w:rsidRDefault="0013790D" w:rsidP="00AE1112">
      <w:pPr>
        <w:pStyle w:val="afffff4"/>
        <w:spacing w:before="120" w:after="120"/>
        <w:ind w:firstLine="520"/>
        <w:rPr>
          <w:rFonts w:hint="eastAsia"/>
        </w:rPr>
      </w:pPr>
      <w:r w:rsidRPr="0013790D">
        <w:rPr>
          <w:rFonts w:hint="eastAsia"/>
        </w:rPr>
        <w:t>論云：</w:t>
      </w:r>
      <w:r w:rsidR="00652ADC">
        <w:rPr>
          <w:rFonts w:hint="eastAsia"/>
        </w:rPr>
        <w:t>「</w:t>
      </w:r>
      <w:r w:rsidRPr="0013790D">
        <w:rPr>
          <w:rFonts w:hint="eastAsia"/>
        </w:rPr>
        <w:t>傷寒脈浮而緩，手足溫者，</w:t>
      </w:r>
      <w:r w:rsidR="00652ADC">
        <w:rPr>
          <w:rFonts w:hint="eastAsia"/>
        </w:rPr>
        <w:t>繫</w:t>
      </w:r>
      <w:r w:rsidRPr="0013790D">
        <w:rPr>
          <w:rFonts w:hint="eastAsia"/>
        </w:rPr>
        <w:t>在太陰，太陰當發身黃。若小便自利者，不能發黃。至七八日，雖暴煩下利，日十</w:t>
      </w:r>
      <w:r w:rsidR="00652ADC">
        <w:rPr>
          <w:rFonts w:hint="eastAsia"/>
        </w:rPr>
        <w:t>餘</w:t>
      </w:r>
      <w:r w:rsidRPr="0013790D">
        <w:rPr>
          <w:rFonts w:hint="eastAsia"/>
        </w:rPr>
        <w:t>行，必自止，以脾家實，腐穢當去故也。</w:t>
      </w:r>
      <w:r w:rsidR="00652ADC">
        <w:rPr>
          <w:rFonts w:hint="eastAsia"/>
        </w:rPr>
        <w:t>」</w:t>
      </w:r>
      <w:r w:rsidRPr="0013790D">
        <w:rPr>
          <w:rFonts w:hint="eastAsia"/>
        </w:rPr>
        <w:t>此言太陰寒證，外亦有熱證也。《經》云：</w:t>
      </w:r>
      <w:r w:rsidR="00652ADC">
        <w:rPr>
          <w:rFonts w:hint="eastAsia"/>
        </w:rPr>
        <w:t>「</w:t>
      </w:r>
      <w:r w:rsidRPr="0013790D">
        <w:rPr>
          <w:rFonts w:hint="eastAsia"/>
        </w:rPr>
        <w:t>太陰之上，濕氣主之。中見陽明</w:t>
      </w:r>
      <w:r w:rsidR="00652ADC">
        <w:rPr>
          <w:rFonts w:hint="eastAsia"/>
        </w:rPr>
        <w:t>。」</w:t>
      </w:r>
      <w:r w:rsidRPr="0013790D">
        <w:rPr>
          <w:rFonts w:hint="eastAsia"/>
        </w:rPr>
        <w:t>若不得中見之化，則為臟寒之病，若中見太過，濕熱相</w:t>
      </w:r>
      <w:r w:rsidR="00652ADC">
        <w:rPr>
          <w:rFonts w:hint="eastAsia"/>
        </w:rPr>
        <w:t>併</w:t>
      </w:r>
      <w:r w:rsidRPr="0013790D">
        <w:rPr>
          <w:rFonts w:hint="eastAsia"/>
        </w:rPr>
        <w:t>，又為發黃之證。小便自利者，以太陰中見熱化，脾家實，倉稟之腐穢當自去也。</w:t>
      </w:r>
    </w:p>
    <w:p w:rsidR="00652ADC" w:rsidRPr="00652ADC" w:rsidRDefault="00652ADC" w:rsidP="00AE1112">
      <w:pPr>
        <w:pStyle w:val="afffff4"/>
        <w:spacing w:before="120" w:after="120"/>
        <w:ind w:firstLine="520"/>
        <w:rPr>
          <w:rFonts w:hint="eastAsia"/>
        </w:rPr>
      </w:pPr>
      <w:r w:rsidRPr="00652ADC">
        <w:rPr>
          <w:rFonts w:hint="eastAsia"/>
        </w:rPr>
        <w:t>本太陽病，醫反下之，因爾腹滿時痛者，屬太陰也，桂枝加芍藥湯主之</w:t>
      </w:r>
      <w:r>
        <w:rPr>
          <w:rFonts w:hint="eastAsia"/>
        </w:rPr>
        <w:t>。</w:t>
      </w:r>
      <w:r w:rsidRPr="00652ADC">
        <w:rPr>
          <w:rFonts w:hint="eastAsia"/>
        </w:rPr>
        <w:t>大實痛者，桂枝加大黃湯主之。</w:t>
      </w:r>
    </w:p>
    <w:p w:rsidR="00652ADC" w:rsidRDefault="0013790D" w:rsidP="00AE1112">
      <w:pPr>
        <w:pStyle w:val="afffff4"/>
        <w:spacing w:before="120" w:after="120"/>
        <w:ind w:firstLine="520"/>
        <w:rPr>
          <w:rFonts w:hint="eastAsia"/>
        </w:rPr>
      </w:pPr>
      <w:r w:rsidRPr="0013790D">
        <w:rPr>
          <w:rFonts w:hint="eastAsia"/>
        </w:rPr>
        <w:t>又有太陽轉屬之證。本太陽病，醫反下之，太陽之氣陷</w:t>
      </w:r>
      <w:r w:rsidR="000E0587">
        <w:rPr>
          <w:rFonts w:hint="eastAsia"/>
        </w:rPr>
        <w:t>於</w:t>
      </w:r>
      <w:r w:rsidRPr="0013790D">
        <w:rPr>
          <w:rFonts w:hint="eastAsia"/>
        </w:rPr>
        <w:t>太陰之地中，因而腹滿，時痛時止者，乃太陽轉屬太陰也，宜啟下陷之陽，以和不通之絡，以桂枝加芍藥湯主之。若滿甚而為大實常痛，不定以時者，此脾胃相連，不為太陰之開，便為陽明之闔，以桂枝加大黃湯主之，權開陽明之捷徑，以去脾家之腐穢。</w:t>
      </w:r>
    </w:p>
    <w:p w:rsidR="00652ADC" w:rsidRDefault="0013790D" w:rsidP="00AE1112">
      <w:pPr>
        <w:pStyle w:val="afffff4"/>
        <w:spacing w:before="120" w:after="120"/>
        <w:ind w:firstLine="520"/>
        <w:rPr>
          <w:rFonts w:hint="eastAsia"/>
        </w:rPr>
      </w:pPr>
      <w:r w:rsidRPr="0013790D">
        <w:rPr>
          <w:rFonts w:hint="eastAsia"/>
        </w:rPr>
        <w:t>此言太陽轉屬太陰之病也。</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受業汪桂小山云</w:t>
      </w:r>
      <w:r>
        <w:rPr>
          <w:rFonts w:hint="eastAsia"/>
        </w:rPr>
        <w:t>】</w:t>
      </w:r>
      <w:r w:rsidR="0013790D" w:rsidRPr="0013790D">
        <w:rPr>
          <w:rFonts w:hint="eastAsia"/>
        </w:rPr>
        <w:t>太陽標熱，誤下之，不特轉屬</w:t>
      </w:r>
      <w:r w:rsidR="000E0587">
        <w:rPr>
          <w:rFonts w:hint="eastAsia"/>
        </w:rPr>
        <w:t>於</w:t>
      </w:r>
      <w:r w:rsidR="0013790D" w:rsidRPr="0013790D">
        <w:rPr>
          <w:rFonts w:hint="eastAsia"/>
        </w:rPr>
        <w:t>太陰，亦轉屬</w:t>
      </w:r>
      <w:r w:rsidR="000E0587">
        <w:rPr>
          <w:rFonts w:hint="eastAsia"/>
        </w:rPr>
        <w:t>於</w:t>
      </w:r>
      <w:r w:rsidR="0013790D" w:rsidRPr="0013790D">
        <w:rPr>
          <w:rFonts w:hint="eastAsia"/>
        </w:rPr>
        <w:t>陽明也。腹滿時</w:t>
      </w:r>
      <w:r w:rsidR="0013790D" w:rsidRPr="0013790D">
        <w:rPr>
          <w:rFonts w:hint="eastAsia"/>
        </w:rPr>
        <w:lastRenderedPageBreak/>
        <w:t>痛，脾氣不濡也，宜桂枝湯加芍藥，入太陰出太陽也</w:t>
      </w:r>
      <w:r w:rsidR="00652ADC">
        <w:rPr>
          <w:rFonts w:hint="eastAsia"/>
        </w:rPr>
        <w:t>。</w:t>
      </w:r>
      <w:r w:rsidR="0013790D" w:rsidRPr="0013790D">
        <w:rPr>
          <w:rFonts w:hint="eastAsia"/>
        </w:rPr>
        <w:t>大實痛者，轉屬陽明也，桂枝湯加大黃者，入陽明出太陽也。</w:t>
      </w:r>
    </w:p>
    <w:p w:rsidR="00652ADC" w:rsidRDefault="0013790D" w:rsidP="00AE1112">
      <w:pPr>
        <w:pStyle w:val="afffff4"/>
        <w:spacing w:before="120" w:after="120"/>
        <w:ind w:firstLine="520"/>
        <w:rPr>
          <w:rFonts w:hint="eastAsia"/>
        </w:rPr>
      </w:pPr>
      <w:r w:rsidRPr="0013790D">
        <w:rPr>
          <w:rFonts w:hint="eastAsia"/>
        </w:rPr>
        <w:t>桂枝加芍藥湯方</w:t>
      </w:r>
    </w:p>
    <w:p w:rsidR="00652ADC" w:rsidRDefault="0013790D" w:rsidP="00AE1112">
      <w:pPr>
        <w:pStyle w:val="afffff4"/>
        <w:spacing w:before="120" w:after="120"/>
        <w:ind w:firstLine="520"/>
        <w:rPr>
          <w:rFonts w:hint="eastAsia"/>
        </w:rPr>
      </w:pPr>
      <w:r w:rsidRPr="0013790D">
        <w:rPr>
          <w:rFonts w:hint="eastAsia"/>
        </w:rPr>
        <w:t>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）芍藥（</w:t>
      </w:r>
      <w:smartTag w:uri="urn:schemas-microsoft-com:office:smarttags" w:element="chmetcnv">
        <w:smartTagPr>
          <w:attr w:name="UnitName" w:val="兩"/>
          <w:attr w:name="SourceValue" w:val="6"/>
          <w:attr w:name="HasSpace" w:val="False"/>
          <w:attr w:name="Negative" w:val="False"/>
          <w:attr w:name="NumberType" w:val="3"/>
          <w:attr w:name="TCSC" w:val="1"/>
        </w:smartTagPr>
        <w:r w:rsidRPr="0013790D">
          <w:rPr>
            <w:rFonts w:hint="eastAsia"/>
          </w:rPr>
          <w:t>六兩</w:t>
        </w:r>
      </w:smartTag>
      <w:r w:rsidRPr="0013790D">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）生</w:t>
      </w:r>
      <w:r w:rsidR="005865CE">
        <w:rPr>
          <w:rFonts w:hint="eastAsia"/>
        </w:rPr>
        <w:t>薑</w:t>
      </w:r>
      <w:r w:rsidRPr="0013790D">
        <w:rPr>
          <w:rFonts w:hint="eastAsia"/>
        </w:rPr>
        <w:t>（</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）大棗（十二枚）</w:t>
      </w:r>
      <w:r w:rsidR="00652ADC">
        <w:rPr>
          <w:rFonts w:hint="eastAsia"/>
        </w:rPr>
        <w:t>。</w:t>
      </w:r>
    </w:p>
    <w:p w:rsidR="00652ADC" w:rsidRDefault="0013790D" w:rsidP="00AE1112">
      <w:pPr>
        <w:pStyle w:val="afffff4"/>
        <w:spacing w:before="120" w:after="120"/>
        <w:ind w:firstLine="520"/>
        <w:rPr>
          <w:rFonts w:hint="eastAsia"/>
        </w:rPr>
      </w:pPr>
      <w:r w:rsidRPr="0013790D">
        <w:rPr>
          <w:rFonts w:hint="eastAsia"/>
        </w:rPr>
        <w:t>上五味，以水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13790D">
          <w:rPr>
            <w:rFonts w:hint="eastAsia"/>
          </w:rPr>
          <w:t>七升</w:t>
        </w:r>
      </w:smartTag>
      <w:r w:rsidRPr="0013790D">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，去滓，分溫三服。</w:t>
      </w:r>
    </w:p>
    <w:p w:rsidR="00652ADC" w:rsidRDefault="0013790D" w:rsidP="00AE1112">
      <w:pPr>
        <w:pStyle w:val="afffff4"/>
        <w:spacing w:before="120" w:after="120"/>
        <w:ind w:firstLine="520"/>
        <w:rPr>
          <w:rFonts w:hint="eastAsia"/>
        </w:rPr>
      </w:pPr>
      <w:r w:rsidRPr="0013790D">
        <w:rPr>
          <w:rFonts w:hint="eastAsia"/>
        </w:rPr>
        <w:t>桂枝加大黃湯方</w:t>
      </w:r>
    </w:p>
    <w:p w:rsidR="00652ADC" w:rsidRDefault="0013790D" w:rsidP="00AE1112">
      <w:pPr>
        <w:pStyle w:val="afffff4"/>
        <w:spacing w:before="120" w:after="120"/>
        <w:ind w:firstLine="520"/>
        <w:rPr>
          <w:rFonts w:hint="eastAsia"/>
        </w:rPr>
      </w:pPr>
      <w:r w:rsidRPr="0013790D">
        <w:rPr>
          <w:rFonts w:hint="eastAsia"/>
        </w:rPr>
        <w:t>即前方加大黃</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w:t>
      </w:r>
    </w:p>
    <w:p w:rsidR="00652ADC"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桂枝加芍藥湯，倍用芍藥之苦降，能令桂枝深入</w:t>
      </w:r>
      <w:r w:rsidR="000E0587">
        <w:rPr>
          <w:rFonts w:hint="eastAsia"/>
        </w:rPr>
        <w:t>於</w:t>
      </w:r>
      <w:r w:rsidR="0013790D" w:rsidRPr="0013790D">
        <w:rPr>
          <w:rFonts w:hint="eastAsia"/>
        </w:rPr>
        <w:t>至陰之分，舉誤陷之邪而腹痛自止。桂枝加大黃者，以桂、</w:t>
      </w:r>
      <w:r w:rsidR="005865CE">
        <w:rPr>
          <w:rFonts w:hint="eastAsia"/>
        </w:rPr>
        <w:t>薑</w:t>
      </w:r>
      <w:r w:rsidR="0013790D" w:rsidRPr="0013790D">
        <w:rPr>
          <w:rFonts w:hint="eastAsia"/>
        </w:rPr>
        <w:t>升邪</w:t>
      </w:r>
      <w:r w:rsidR="00652ADC">
        <w:rPr>
          <w:rFonts w:hint="eastAsia"/>
        </w:rPr>
        <w:t>，</w:t>
      </w:r>
      <w:r w:rsidR="0013790D" w:rsidRPr="0013790D">
        <w:rPr>
          <w:rFonts w:hint="eastAsia"/>
        </w:rPr>
        <w:t>倍芍藥引入太陰，鼓其陷邪</w:t>
      </w:r>
      <w:r w:rsidR="00652ADC">
        <w:rPr>
          <w:rFonts w:hint="eastAsia"/>
        </w:rPr>
        <w:t>，</w:t>
      </w:r>
      <w:r w:rsidR="0013790D" w:rsidRPr="0013790D">
        <w:rPr>
          <w:rFonts w:hint="eastAsia"/>
        </w:rPr>
        <w:t>加大黃運其中樞，通地道，去實滿</w:t>
      </w:r>
      <w:r w:rsidR="00652ADC">
        <w:rPr>
          <w:rFonts w:hint="eastAsia"/>
        </w:rPr>
        <w:t>，</w:t>
      </w:r>
      <w:r w:rsidR="0013790D" w:rsidRPr="0013790D">
        <w:rPr>
          <w:rFonts w:hint="eastAsia"/>
        </w:rPr>
        <w:t>棗、草助轉輸，使其邪悉從外解下行，各不相背。</w:t>
      </w:r>
    </w:p>
    <w:p w:rsidR="00652ADC" w:rsidRPr="00652ADC" w:rsidRDefault="00652ADC" w:rsidP="00AE1112">
      <w:pPr>
        <w:pStyle w:val="afffff4"/>
        <w:spacing w:before="120" w:after="120"/>
        <w:ind w:firstLine="520"/>
        <w:rPr>
          <w:rFonts w:hint="eastAsia"/>
        </w:rPr>
      </w:pPr>
      <w:r w:rsidRPr="00652ADC">
        <w:rPr>
          <w:rFonts w:hint="eastAsia"/>
        </w:rPr>
        <w:t>太陰為病，脈弱，其人續自便利，設當行大黃、芍藥者，宜減之，以其人胃氣弱，易動故也。</w:t>
      </w:r>
    </w:p>
    <w:p w:rsidR="00652ADC" w:rsidRDefault="0013790D" w:rsidP="00AE1112">
      <w:pPr>
        <w:pStyle w:val="afffff4"/>
        <w:spacing w:before="120" w:after="120"/>
        <w:ind w:firstLine="520"/>
        <w:rPr>
          <w:rFonts w:hint="eastAsia"/>
        </w:rPr>
      </w:pPr>
      <w:r w:rsidRPr="0013790D">
        <w:rPr>
          <w:rFonts w:hint="eastAsia"/>
        </w:rPr>
        <w:t>大實痛，權借大黃芍藥之力，以行腐穢，固已。然脾胃相連，而脾氣又盜藉</w:t>
      </w:r>
      <w:r w:rsidR="000E0587">
        <w:rPr>
          <w:rFonts w:hint="eastAsia"/>
        </w:rPr>
        <w:t>於</w:t>
      </w:r>
      <w:r w:rsidRPr="0013790D">
        <w:rPr>
          <w:rFonts w:hint="eastAsia"/>
        </w:rPr>
        <w:t>胃氣也，胃之氣貫</w:t>
      </w:r>
      <w:r w:rsidR="000E0587">
        <w:rPr>
          <w:rFonts w:hint="eastAsia"/>
        </w:rPr>
        <w:t>於</w:t>
      </w:r>
      <w:r w:rsidRPr="0013790D">
        <w:rPr>
          <w:rFonts w:hint="eastAsia"/>
        </w:rPr>
        <w:t>脈，胃之強弱，徵</w:t>
      </w:r>
      <w:r w:rsidR="000E0587">
        <w:rPr>
          <w:rFonts w:hint="eastAsia"/>
        </w:rPr>
        <w:t>於</w:t>
      </w:r>
      <w:r w:rsidRPr="0013790D">
        <w:rPr>
          <w:rFonts w:hint="eastAsia"/>
        </w:rPr>
        <w:t>便之利不利。太陰為病，脈弱，其人陸續自便利，其胃弱可知矣。設或不得已而通因通用，當行大黃、芍藥者，亦宜減少其分兩而用之，以其人胃氣弱，大便易動故也。胃氣為生人之本，太陰然即六經亦莫不然也。</w:t>
      </w:r>
    </w:p>
    <w:p w:rsidR="00652ADC" w:rsidRDefault="0013790D" w:rsidP="00AE1112">
      <w:pPr>
        <w:pStyle w:val="afffff4"/>
        <w:spacing w:before="120" w:after="120"/>
        <w:ind w:firstLine="520"/>
        <w:rPr>
          <w:rFonts w:hint="eastAsia"/>
        </w:rPr>
      </w:pPr>
      <w:r w:rsidRPr="0013790D">
        <w:rPr>
          <w:rFonts w:hint="eastAsia"/>
        </w:rPr>
        <w:t>此一節承上節而言，減用大黃</w:t>
      </w:r>
      <w:r w:rsidR="00652ADC">
        <w:rPr>
          <w:rFonts w:hint="eastAsia"/>
        </w:rPr>
        <w:t>、</w:t>
      </w:r>
      <w:r w:rsidRPr="0013790D">
        <w:rPr>
          <w:rFonts w:hint="eastAsia"/>
        </w:rPr>
        <w:t>芍藥者，以胃氣之不可妄傷也。</w:t>
      </w:r>
    </w:p>
    <w:p w:rsidR="00652ADC" w:rsidRDefault="0013790D" w:rsidP="00AE1112">
      <w:pPr>
        <w:pStyle w:val="afffff4"/>
        <w:spacing w:before="120" w:after="120"/>
        <w:ind w:firstLine="520"/>
        <w:rPr>
          <w:rFonts w:hint="eastAsia"/>
        </w:rPr>
      </w:pPr>
      <w:r w:rsidRPr="0013790D">
        <w:rPr>
          <w:rFonts w:hint="eastAsia"/>
        </w:rPr>
        <w:t>論云：</w:t>
      </w:r>
      <w:r w:rsidR="00652ADC">
        <w:rPr>
          <w:rFonts w:hint="eastAsia"/>
        </w:rPr>
        <w:t>「</w:t>
      </w:r>
      <w:r w:rsidRPr="0013790D">
        <w:rPr>
          <w:rFonts w:hint="eastAsia"/>
        </w:rPr>
        <w:t>本太陽病，醫反下之，因以腹滿時痛者，屬太陰也，桂枝加芍藥湯主之。大實痛，桂枝加大黃主之。</w:t>
      </w:r>
      <w:r w:rsidR="00652ADC">
        <w:rPr>
          <w:rFonts w:hint="eastAsia"/>
        </w:rPr>
        <w:t>」</w:t>
      </w:r>
      <w:r w:rsidRPr="0013790D">
        <w:rPr>
          <w:rFonts w:hint="eastAsia"/>
        </w:rPr>
        <w:t>此言誤下轉屬之證也。又云：</w:t>
      </w:r>
      <w:r w:rsidR="00652ADC">
        <w:rPr>
          <w:rFonts w:hint="eastAsia"/>
        </w:rPr>
        <w:t>「</w:t>
      </w:r>
      <w:r w:rsidRPr="0013790D">
        <w:rPr>
          <w:rFonts w:hint="eastAsia"/>
        </w:rPr>
        <w:t>太陰為病，脈弱，其人續自便，設當行大黃</w:t>
      </w:r>
      <w:r w:rsidR="00652ADC">
        <w:rPr>
          <w:rFonts w:hint="eastAsia"/>
        </w:rPr>
        <w:t>、</w:t>
      </w:r>
      <w:r w:rsidRPr="0013790D">
        <w:rPr>
          <w:rFonts w:hint="eastAsia"/>
        </w:rPr>
        <w:t>芍藥者，宜減之，以其人胃弱易動故也。</w:t>
      </w:r>
      <w:r w:rsidR="00652ADC">
        <w:rPr>
          <w:rFonts w:hint="eastAsia"/>
        </w:rPr>
        <w:t>」</w:t>
      </w:r>
      <w:r w:rsidRPr="0013790D">
        <w:rPr>
          <w:rFonts w:hint="eastAsia"/>
        </w:rPr>
        <w:t>此承上節脾家實，宜芍藥、大黃以行腐穢。而脈弱者，大便陸續而利出，宜減芍藥、大黃以存胃氣。甚矣，傷寒之治，首重在胃氣也。</w:t>
      </w:r>
    </w:p>
    <w:p w:rsidR="00652ADC" w:rsidRPr="00652ADC" w:rsidRDefault="00AE1112" w:rsidP="00AE1112">
      <w:pPr>
        <w:pStyle w:val="afffff4"/>
        <w:spacing w:before="120" w:after="120"/>
        <w:ind w:firstLine="520"/>
        <w:rPr>
          <w:rFonts w:cs="華康隸書體W5" w:hint="eastAsia"/>
        </w:rPr>
      </w:pPr>
      <w:r>
        <w:rPr>
          <w:rFonts w:hint="eastAsia"/>
        </w:rPr>
        <w:t>【</w:t>
      </w:r>
      <w:r w:rsidR="0013790D" w:rsidRPr="00652ADC">
        <w:rPr>
          <w:rFonts w:hint="eastAsia"/>
        </w:rPr>
        <w:t>沈堯封云</w:t>
      </w:r>
      <w:r>
        <w:rPr>
          <w:rFonts w:hint="eastAsia"/>
        </w:rPr>
        <w:t>】</w:t>
      </w:r>
      <w:r w:rsidR="0013790D" w:rsidRPr="00652ADC">
        <w:rPr>
          <w:rFonts w:hint="eastAsia"/>
        </w:rPr>
        <w:t>太陰陽明俱屬土，同主中州，病則先形諸腹。陽明為陽土，陽道實，故</w:t>
      </w:r>
      <w:r w:rsidR="0013790D" w:rsidRPr="00652ADC">
        <w:rPr>
          <w:rFonts w:hint="eastAsia"/>
        </w:rPr>
        <w:lastRenderedPageBreak/>
        <w:t>病則胃家實而非滿也。太陰為陰土，陰道虛，故病則腹滿，而不能實也。凡風燥熱三陽邪犯陽明，寒與濕二陰邪犯太陰，陽邪犯陽則能食而不嘔，陰邪犯陰則不能食而吐</w:t>
      </w:r>
      <w:r w:rsidR="00652ADC" w:rsidRPr="00652ADC">
        <w:rPr>
          <w:rFonts w:hint="eastAsia"/>
        </w:rPr>
        <w:t>。</w:t>
      </w:r>
      <w:r w:rsidR="0013790D" w:rsidRPr="00652ADC">
        <w:rPr>
          <w:rFonts w:hint="eastAsia"/>
        </w:rPr>
        <w:t>陽邪犯陽則不大便，陰邪犯陰則自利</w:t>
      </w:r>
      <w:r w:rsidR="00652ADC" w:rsidRPr="00652ADC">
        <w:rPr>
          <w:rFonts w:hint="eastAsia"/>
        </w:rPr>
        <w:t>。</w:t>
      </w:r>
      <w:r w:rsidR="0013790D" w:rsidRPr="00652ADC">
        <w:rPr>
          <w:rFonts w:hint="eastAsia"/>
        </w:rPr>
        <w:t>證俱相反可認。若誤下則胃中空虛，客氣動膈，在陽邪則懊</w:t>
      </w:r>
      <w:r w:rsidR="00652ADC" w:rsidRPr="00652ADC">
        <w:rPr>
          <w:rFonts w:cs="新細明體" w:hint="eastAsia"/>
          <w:lang w:eastAsia="zh-CN"/>
        </w:rPr>
        <w:t>憹</w:t>
      </w:r>
      <w:r w:rsidR="0013790D" w:rsidRPr="00652ADC">
        <w:rPr>
          <w:rFonts w:cs="華康隸書體W5" w:hint="eastAsia"/>
        </w:rPr>
        <w:t>而煩，在陰邪則胸下結硬，倘再誤攻，必致利不止而死。此太陰病之提綱也，凡稱太陰，俱指腹滿言。</w:t>
      </w:r>
    </w:p>
    <w:p w:rsidR="00CF46B9" w:rsidRDefault="00AE1112" w:rsidP="00AE1112">
      <w:pPr>
        <w:pStyle w:val="afffff4"/>
        <w:spacing w:before="120" w:after="120"/>
        <w:ind w:firstLine="520"/>
        <w:rPr>
          <w:rFonts w:hint="eastAsia"/>
        </w:rPr>
      </w:pPr>
      <w:r>
        <w:rPr>
          <w:rFonts w:hint="eastAsia"/>
        </w:rPr>
        <w:t>【</w:t>
      </w:r>
      <w:r w:rsidR="0013790D" w:rsidRPr="0084334E">
        <w:rPr>
          <w:rFonts w:hint="eastAsia"/>
        </w:rPr>
        <w:t>正曰</w:t>
      </w:r>
      <w:r>
        <w:rPr>
          <w:rFonts w:hint="eastAsia"/>
        </w:rPr>
        <w:t>】</w:t>
      </w:r>
      <w:r w:rsidR="0013790D" w:rsidRPr="0084334E">
        <w:rPr>
          <w:rFonts w:hint="eastAsia"/>
        </w:rPr>
        <w:t>胃家既實，安有不滿之理。陽道實而非滿，其說有差。又陰道虛，故滿而不實，亦非也。既云陰道虛，則當空空如也，何以又能滿哉？此蓋不知胃是胃管，脾是油網，油網在胃管之外，胃管內常有糟粕，故能結實，油網中無糟粕，邪在油網中，只能壅水與血而為滿脹。一實不滿，各有界限不同，沈氏說殊誤。</w:t>
      </w:r>
    </w:p>
    <w:p w:rsidR="00CF46B9" w:rsidRDefault="00AE1112" w:rsidP="00AE1112">
      <w:pPr>
        <w:pStyle w:val="afffff4"/>
        <w:spacing w:before="120" w:after="120"/>
        <w:ind w:firstLine="520"/>
        <w:rPr>
          <w:rFonts w:hint="eastAsia"/>
        </w:rPr>
      </w:pPr>
      <w:r>
        <w:rPr>
          <w:rFonts w:hAnsi="華康隸書體W5" w:cs="華康隸書體W5" w:hint="eastAsia"/>
        </w:rPr>
        <w:t>【</w:t>
      </w:r>
      <w:r w:rsidR="0013790D" w:rsidRPr="0084334E">
        <w:rPr>
          <w:rFonts w:hAnsi="華康隸書體W5" w:cs="華康隸書體W5" w:hint="eastAsia"/>
        </w:rPr>
        <w:t>柯韻伯云</w:t>
      </w:r>
      <w:r>
        <w:rPr>
          <w:rFonts w:hAnsi="華康隸書體W5" w:cs="華康隸書體W5" w:hint="eastAsia"/>
        </w:rPr>
        <w:t>】</w:t>
      </w:r>
      <w:r w:rsidR="0013790D" w:rsidRPr="0084334E">
        <w:rPr>
          <w:rFonts w:hAnsi="華康隸書體W5" w:cs="華康隸書體W5" w:hint="eastAsia"/>
        </w:rPr>
        <w:t>太陰脈布胃中，絡</w:t>
      </w:r>
      <w:r w:rsidR="000E0587">
        <w:rPr>
          <w:rFonts w:hint="eastAsia"/>
        </w:rPr>
        <w:t>於</w:t>
      </w:r>
      <w:r w:rsidR="0013790D" w:rsidRPr="0013790D">
        <w:rPr>
          <w:rFonts w:hint="eastAsia"/>
        </w:rPr>
        <w:t>嗌，故腹滿嗌</w:t>
      </w:r>
      <w:r w:rsidR="00CF46B9">
        <w:rPr>
          <w:rFonts w:hint="eastAsia"/>
        </w:rPr>
        <w:t>乾</w:t>
      </w:r>
      <w:r w:rsidR="0013790D" w:rsidRPr="0013790D">
        <w:rPr>
          <w:rFonts w:hint="eastAsia"/>
        </w:rPr>
        <w:t>，此熱傷太陰，自陽部注經之證，非論中所云太陰自病也。仲景以太陰自病為提綱，因太陰主內，故不及中風四肢煩疼之表，又為陰中至陰，故不及熱病嗌</w:t>
      </w:r>
      <w:r w:rsidR="00CF46B9">
        <w:rPr>
          <w:rFonts w:hint="eastAsia"/>
        </w:rPr>
        <w:t>乾</w:t>
      </w:r>
      <w:r w:rsidR="0013790D" w:rsidRPr="0013790D">
        <w:rPr>
          <w:rFonts w:hint="eastAsia"/>
        </w:rPr>
        <w:t>之證。太陰為開，又陰道虛，太陰主脾所生病，脾主濕，又主輸，故提綱主腹滿時痛而吐利，皆是</w:t>
      </w:r>
      <w:r w:rsidR="00CD0507">
        <w:rPr>
          <w:rFonts w:hint="eastAsia"/>
        </w:rPr>
        <w:t>裏</w:t>
      </w:r>
      <w:r w:rsidR="0013790D" w:rsidRPr="0013790D">
        <w:rPr>
          <w:rFonts w:hint="eastAsia"/>
        </w:rPr>
        <w:t>虛不固，濕勝外溢之證也。脾虛則胃亦虛，食不下者，胃不主納也。要知胃家不實，便是太陰病。</w:t>
      </w:r>
    </w:p>
    <w:p w:rsidR="00CF46B9"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在地為土，在人為脾，究竟脾是人身何物，管理何件事，故不將膏油指出，而徒籠統言之，則義不明也。</w:t>
      </w:r>
    </w:p>
    <w:p w:rsidR="0013790D" w:rsidRPr="0013790D" w:rsidRDefault="00AE1112" w:rsidP="00AE1112">
      <w:pPr>
        <w:pStyle w:val="afffff4"/>
        <w:spacing w:before="120" w:after="120"/>
        <w:ind w:firstLine="520"/>
        <w:rPr>
          <w:rFonts w:hint="eastAsia"/>
        </w:rPr>
      </w:pPr>
      <w:r>
        <w:rPr>
          <w:rFonts w:hint="eastAsia"/>
        </w:rPr>
        <w:t>【</w:t>
      </w:r>
      <w:r w:rsidR="0013790D" w:rsidRPr="0013790D">
        <w:rPr>
          <w:rFonts w:hint="eastAsia"/>
        </w:rPr>
        <w:t>愚按</w:t>
      </w:r>
      <w:r>
        <w:rPr>
          <w:rFonts w:hint="eastAsia"/>
        </w:rPr>
        <w:t>】</w:t>
      </w:r>
      <w:r w:rsidR="0013790D" w:rsidRPr="0013790D">
        <w:rPr>
          <w:rFonts w:hint="eastAsia"/>
        </w:rPr>
        <w:t>仲師太陰病脈證，只有八證，</w:t>
      </w:r>
      <w:r w:rsidR="000E0587">
        <w:rPr>
          <w:rFonts w:hint="eastAsia"/>
        </w:rPr>
        <w:t>後</w:t>
      </w:r>
      <w:r w:rsidR="0013790D" w:rsidRPr="0013790D">
        <w:rPr>
          <w:rFonts w:hint="eastAsia"/>
        </w:rPr>
        <w:t>人謂為散失不全，及王叔和之變亂，而不知八條中有體有用，有法有方，真能讀之，則取之無禁，用之不竭矣。所可疑者，中風證四肢煩疼，言其欲愈之脈，而不言未愈時何如施治。太陰病脈浮，宜桂枝湯，而不言脈若不浮，如何施治。惟</w:t>
      </w:r>
      <w:r w:rsidR="000E0587">
        <w:rPr>
          <w:rFonts w:hint="eastAsia"/>
        </w:rPr>
        <w:t>於</w:t>
      </w:r>
      <w:r w:rsidR="0013790D" w:rsidRPr="0013790D">
        <w:rPr>
          <w:rFonts w:hint="eastAsia"/>
        </w:rPr>
        <w:t>自利不渴臟寒證，出其方曰四逆輩，凡理中湯、通脈四逆湯、吳茱萸湯之類，皆在其中。又</w:t>
      </w:r>
      <w:r w:rsidR="000E0587">
        <w:rPr>
          <w:rFonts w:hint="eastAsia"/>
        </w:rPr>
        <w:t>於</w:t>
      </w:r>
      <w:r w:rsidR="0013790D" w:rsidRPr="0013790D">
        <w:rPr>
          <w:rFonts w:hint="eastAsia"/>
        </w:rPr>
        <w:t>太陽誤下，轉屬腹時痛證，出桂枝加芍藥湯方，大實痛證，出桂枝加大黃湯方，又以胃氣弱，減大黃、芍藥為訓，此外</w:t>
      </w:r>
      <w:r w:rsidR="002E7776">
        <w:rPr>
          <w:rFonts w:hint="eastAsia"/>
        </w:rPr>
        <w:t>並</w:t>
      </w:r>
      <w:r w:rsidR="0013790D" w:rsidRPr="0013790D">
        <w:rPr>
          <w:rFonts w:hint="eastAsia"/>
        </w:rPr>
        <w:t>無方治，以為少則誠少矣。而不知兩節兩出其方，大具經權之道，宜分兩截看，仲景所謂太陰證，與《內經》人傷</w:t>
      </w:r>
      <w:r w:rsidR="000E0587">
        <w:rPr>
          <w:rFonts w:hint="eastAsia"/>
        </w:rPr>
        <w:t>於</w:t>
      </w:r>
      <w:r w:rsidR="0013790D" w:rsidRPr="0013790D">
        <w:rPr>
          <w:rFonts w:hint="eastAsia"/>
        </w:rPr>
        <w:t>寒為熱病腹滿嗌</w:t>
      </w:r>
      <w:r w:rsidR="00CF46B9">
        <w:rPr>
          <w:rFonts w:hint="eastAsia"/>
        </w:rPr>
        <w:t>乾</w:t>
      </w:r>
      <w:r w:rsidR="0013790D" w:rsidRPr="0013790D">
        <w:rPr>
          <w:rFonts w:hint="eastAsia"/>
        </w:rPr>
        <w:t>證不同。提綱皆言寒澀為病，以四逆輩為治內正法，桂枝湯為治外正法，自第一節至第五節，一意淺深相承，不離此旨，所謂經也，此為上半截。第六節言太陰濕土，</w:t>
      </w:r>
      <w:r w:rsidR="0013790D" w:rsidRPr="0013790D">
        <w:rPr>
          <w:rFonts w:hint="eastAsia"/>
        </w:rPr>
        <w:lastRenderedPageBreak/>
        <w:t>不與寒合而與熱合，若小便利則不發黃，若暴煩下利，則腐穢當去，是常證之外，略有變局，另作一小段，為承上起下處。第七節，言太陽病誤下轉屬太陰，腹滿時痛，大實痛者，以桂枝加芍藥加大黃為主治，一以和太陰之經，略變四逆輩之溫而為和法，變桂枝湯之解外而為通調內外法，是</w:t>
      </w:r>
      <w:r w:rsidR="000E0587">
        <w:rPr>
          <w:rFonts w:hint="eastAsia"/>
        </w:rPr>
        <w:t>於</w:t>
      </w:r>
      <w:r w:rsidR="0013790D" w:rsidRPr="0013790D">
        <w:rPr>
          <w:rFonts w:hint="eastAsia"/>
        </w:rPr>
        <w:t>有方處通其權也</w:t>
      </w:r>
      <w:r w:rsidR="00CF46B9">
        <w:rPr>
          <w:rFonts w:hint="eastAsia"/>
        </w:rPr>
        <w:t>。</w:t>
      </w:r>
      <w:r w:rsidR="0013790D" w:rsidRPr="0013790D">
        <w:rPr>
          <w:rFonts w:hint="eastAsia"/>
        </w:rPr>
        <w:t>一以脾胃相連，不為太陰之開，便為陽明之闔，既闔而為大實痛，不得不借陽明之捷徑，以去脾家之腐穢，要知提綱戒下，原因腹時痛而言，此從正面審到對面以立法。又</w:t>
      </w:r>
      <w:r w:rsidR="000E0587">
        <w:rPr>
          <w:rFonts w:hint="eastAsia"/>
        </w:rPr>
        <w:t>於</w:t>
      </w:r>
      <w:r w:rsidR="0013790D" w:rsidRPr="0013790D">
        <w:rPr>
          <w:rFonts w:hint="eastAsia"/>
        </w:rPr>
        <w:t>暴煩下利十</w:t>
      </w:r>
      <w:r w:rsidR="00CF46B9">
        <w:rPr>
          <w:rFonts w:hint="eastAsia"/>
        </w:rPr>
        <w:t>餘</w:t>
      </w:r>
      <w:r w:rsidR="0013790D" w:rsidRPr="0013790D">
        <w:rPr>
          <w:rFonts w:hint="eastAsia"/>
        </w:rPr>
        <w:t>行自止節言愈，尚未言方，此從腐穢既下</w:t>
      </w:r>
      <w:r w:rsidR="000E0587">
        <w:rPr>
          <w:rFonts w:hint="eastAsia"/>
        </w:rPr>
        <w:t>後</w:t>
      </w:r>
      <w:r w:rsidR="0013790D" w:rsidRPr="0013790D">
        <w:rPr>
          <w:rFonts w:hint="eastAsia"/>
        </w:rPr>
        <w:t>，想到不自下時之治法，是</w:t>
      </w:r>
      <w:r w:rsidR="000E0587">
        <w:rPr>
          <w:rFonts w:hint="eastAsia"/>
        </w:rPr>
        <w:t>於</w:t>
      </w:r>
      <w:r w:rsidR="0013790D" w:rsidRPr="0013790D">
        <w:rPr>
          <w:rFonts w:hint="eastAsia"/>
        </w:rPr>
        <w:t>無方處互明方意，以通權也，此為下半截。總而言之，四逆輩、桂枝湯，及桂枝加芍藥、桂枝加大黃湯，皆太陰病之要劑。若不渴，則四逆輩必須</w:t>
      </w:r>
      <w:r w:rsidR="00CF46B9">
        <w:rPr>
          <w:rFonts w:hint="eastAsia"/>
        </w:rPr>
        <w:t>。</w:t>
      </w:r>
      <w:r w:rsidR="0013790D" w:rsidRPr="0013790D">
        <w:rPr>
          <w:rFonts w:hint="eastAsia"/>
        </w:rPr>
        <w:t>若脈弱，則芍、黃等慎用。脈浮有向外之勢，桂枝湯之利導最宜。煩疼當未愈之時，桂枝加芍藥湯亦可通用。陳平伯謂桂枝加芍藥湯為太陰經之和劑，又謂三陰皆有經病。仲景各立主方：太陰經病，主以桂枝加芍藥湯</w:t>
      </w:r>
      <w:r w:rsidR="00CF46B9">
        <w:rPr>
          <w:rFonts w:hint="eastAsia"/>
        </w:rPr>
        <w:t>。</w:t>
      </w:r>
      <w:r w:rsidR="0013790D" w:rsidRPr="0013790D">
        <w:rPr>
          <w:rFonts w:hint="eastAsia"/>
        </w:rPr>
        <w:t>少陰經病，主以麻黃附子細辛湯</w:t>
      </w:r>
      <w:r w:rsidR="00CF46B9">
        <w:rPr>
          <w:rFonts w:hint="eastAsia"/>
        </w:rPr>
        <w:t>。</w:t>
      </w:r>
      <w:r w:rsidR="0013790D" w:rsidRPr="0013790D">
        <w:rPr>
          <w:rFonts w:hint="eastAsia"/>
        </w:rPr>
        <w:t>厥陰經病，主以當歸四逆湯。原文雖止八條，而諸法無有不具，柯韻伯等增入</w:t>
      </w:r>
      <w:r w:rsidR="005426BB">
        <w:rPr>
          <w:rFonts w:hint="eastAsia"/>
        </w:rPr>
        <w:t>厚朴</w:t>
      </w:r>
      <w:r w:rsidR="0013790D" w:rsidRPr="0013790D">
        <w:rPr>
          <w:rFonts w:hint="eastAsia"/>
        </w:rPr>
        <w:t>生</w:t>
      </w:r>
      <w:r w:rsidR="005865CE">
        <w:rPr>
          <w:rFonts w:hint="eastAsia"/>
        </w:rPr>
        <w:t>薑</w:t>
      </w:r>
      <w:r w:rsidR="0013790D" w:rsidRPr="0013790D">
        <w:rPr>
          <w:rFonts w:hint="eastAsia"/>
        </w:rPr>
        <w:t>半夏甘草人參湯、白散、麻仁丸等方，欲廣其用，反廢其活法。大抵未讀</w:t>
      </w:r>
      <w:r w:rsidR="00A10A09">
        <w:rPr>
          <w:rFonts w:hint="eastAsia"/>
        </w:rPr>
        <w:t>聖</w:t>
      </w:r>
      <w:r w:rsidR="0013790D" w:rsidRPr="0013790D">
        <w:rPr>
          <w:rFonts w:hint="eastAsia"/>
        </w:rPr>
        <w:t>經之前，先聞砭剝叔和之語，謂非經文，無不可以任意增減移易，致有是舉耳。</w:t>
      </w:r>
    </w:p>
    <w:p w:rsidR="0013790D" w:rsidRDefault="00CF46B9" w:rsidP="00E141E8">
      <w:pPr>
        <w:pStyle w:val="afffff3"/>
        <w:spacing w:after="120"/>
        <w:rPr>
          <w:rFonts w:hint="eastAsia"/>
        </w:rPr>
      </w:pPr>
      <w:r>
        <w:br w:type="page"/>
      </w:r>
      <w:r w:rsidR="0013790D">
        <w:rPr>
          <w:rFonts w:hint="eastAsia"/>
        </w:rPr>
        <w:lastRenderedPageBreak/>
        <w:t>卷五</w:t>
      </w:r>
    </w:p>
    <w:p w:rsidR="0013790D" w:rsidRPr="0013790D" w:rsidRDefault="0013790D" w:rsidP="00AE1112">
      <w:pPr>
        <w:pStyle w:val="afffff3"/>
        <w:spacing w:after="120"/>
        <w:rPr>
          <w:rFonts w:hint="eastAsia"/>
        </w:rPr>
      </w:pPr>
      <w:r w:rsidRPr="0013790D">
        <w:rPr>
          <w:rFonts w:hint="eastAsia"/>
        </w:rPr>
        <w:t>辨少陰病脈證篇</w:t>
      </w:r>
    </w:p>
    <w:p w:rsidR="007E74DB"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少陰一經，水火陰陽之故，不易知也，今特分合詳言如下。</w:t>
      </w:r>
    </w:p>
    <w:p w:rsidR="007E74DB" w:rsidRDefault="0013790D" w:rsidP="00AE1112">
      <w:pPr>
        <w:pStyle w:val="afffff4"/>
        <w:spacing w:before="120" w:after="120"/>
        <w:ind w:firstLine="520"/>
        <w:rPr>
          <w:rFonts w:hint="eastAsia"/>
        </w:rPr>
      </w:pPr>
      <w:r w:rsidRPr="0013790D">
        <w:rPr>
          <w:rFonts w:hint="eastAsia"/>
        </w:rPr>
        <w:t>足少陰腎經，腎形如豆，居背脊十四椎下，左右各一枚，中有油膜一條，是為腎系，貫</w:t>
      </w:r>
      <w:r w:rsidR="000E0587">
        <w:rPr>
          <w:rFonts w:hint="eastAsia"/>
        </w:rPr>
        <w:t>於</w:t>
      </w:r>
      <w:r w:rsidRPr="0013790D">
        <w:rPr>
          <w:rFonts w:hint="eastAsia"/>
        </w:rPr>
        <w:t>脊中，以通髓道，名曰命門，為人身生氣之根。腎屬坎水之陰，其系則坎水中之一陽從此系生出膜網周</w:t>
      </w:r>
      <w:r w:rsidR="000E0587">
        <w:rPr>
          <w:rFonts w:hint="eastAsia"/>
        </w:rPr>
        <w:t>於</w:t>
      </w:r>
      <w:r w:rsidRPr="0013790D">
        <w:rPr>
          <w:rFonts w:hint="eastAsia"/>
        </w:rPr>
        <w:t>上下，名曰三焦，故《內經》曰</w:t>
      </w:r>
      <w:r w:rsidR="007E74DB">
        <w:rPr>
          <w:rFonts w:hint="eastAsia"/>
        </w:rPr>
        <w:t>：「</w:t>
      </w:r>
      <w:r w:rsidRPr="0013790D">
        <w:rPr>
          <w:rFonts w:hint="eastAsia"/>
        </w:rPr>
        <w:t>腎合三焦</w:t>
      </w:r>
      <w:r w:rsidR="007E74DB">
        <w:rPr>
          <w:rFonts w:hint="eastAsia"/>
        </w:rPr>
        <w:t>。」</w:t>
      </w:r>
      <w:r w:rsidRPr="0013790D">
        <w:rPr>
          <w:rFonts w:hint="eastAsia"/>
        </w:rPr>
        <w:t>三焦根</w:t>
      </w:r>
      <w:r w:rsidR="000E0587">
        <w:rPr>
          <w:rFonts w:hint="eastAsia"/>
        </w:rPr>
        <w:t>於</w:t>
      </w:r>
      <w:r w:rsidRPr="0013790D">
        <w:rPr>
          <w:rFonts w:hint="eastAsia"/>
        </w:rPr>
        <w:t>腎系，生出油網，連接大腸之前，膀胱之</w:t>
      </w:r>
      <w:r w:rsidR="000E0587">
        <w:rPr>
          <w:rFonts w:hint="eastAsia"/>
        </w:rPr>
        <w:t>後</w:t>
      </w:r>
      <w:r w:rsidRPr="0013790D">
        <w:rPr>
          <w:rFonts w:hint="eastAsia"/>
        </w:rPr>
        <w:t>，中間一個夾室，是為胞宮，道家謂之丹田，與膀胱只隔一層，膀胱者為腎行水之府也，故《內經》又曰</w:t>
      </w:r>
      <w:r w:rsidR="007E74DB">
        <w:rPr>
          <w:rFonts w:hint="eastAsia"/>
        </w:rPr>
        <w:t>：「</w:t>
      </w:r>
      <w:r w:rsidRPr="0013790D">
        <w:rPr>
          <w:rFonts w:hint="eastAsia"/>
        </w:rPr>
        <w:t>腎合膀胱。</w:t>
      </w:r>
      <w:r w:rsidR="007E74DB">
        <w:rPr>
          <w:rFonts w:hint="eastAsia"/>
        </w:rPr>
        <w:t>」</w:t>
      </w:r>
      <w:r w:rsidRPr="0013790D">
        <w:rPr>
          <w:rFonts w:hint="eastAsia"/>
        </w:rPr>
        <w:t>西醫言人飲水從胃散出，走油膜，歷腎中，兩腎將水滴瀝，然</w:t>
      </w:r>
      <w:r w:rsidR="000E0587">
        <w:rPr>
          <w:rFonts w:hint="eastAsia"/>
        </w:rPr>
        <w:t>後</w:t>
      </w:r>
      <w:r w:rsidRPr="0013790D">
        <w:rPr>
          <w:rFonts w:hint="eastAsia"/>
        </w:rPr>
        <w:t>從油膜入下焦，以滲入膀胱，此膀胱所以為腎之陰府也。又賴三焦為腎之陽府，陰陽相交，合為坎中滿之象，而氣生焉，故《內經》云</w:t>
      </w:r>
      <w:r w:rsidR="007E74DB">
        <w:rPr>
          <w:rFonts w:hint="eastAsia"/>
        </w:rPr>
        <w:t>：「</w:t>
      </w:r>
      <w:r w:rsidRPr="0013790D">
        <w:rPr>
          <w:rFonts w:hint="eastAsia"/>
        </w:rPr>
        <w:t>腎生氣。</w:t>
      </w:r>
      <w:r w:rsidR="007E74DB">
        <w:rPr>
          <w:rFonts w:hint="eastAsia"/>
        </w:rPr>
        <w:t>」</w:t>
      </w:r>
      <w:r w:rsidRPr="0013790D">
        <w:rPr>
          <w:rFonts w:hint="eastAsia"/>
        </w:rPr>
        <w:t>西洋有人身氣管圖，從鼻入肺過心，循背脊入腎而下分細管，以入腹，又圖前面亦有氣管，惟臍旁者最大，西洋所圖，不知前</w:t>
      </w:r>
      <w:r w:rsidR="000E0587">
        <w:rPr>
          <w:rFonts w:hint="eastAsia"/>
        </w:rPr>
        <w:t>後</w:t>
      </w:r>
      <w:r w:rsidRPr="0013790D">
        <w:rPr>
          <w:rFonts w:hint="eastAsia"/>
        </w:rPr>
        <w:t>管各有不同，</w:t>
      </w:r>
      <w:r w:rsidR="000E0587">
        <w:rPr>
          <w:rFonts w:hint="eastAsia"/>
        </w:rPr>
        <w:t>後</w:t>
      </w:r>
      <w:r w:rsidRPr="0013790D">
        <w:rPr>
          <w:rFonts w:hint="eastAsia"/>
        </w:rPr>
        <w:t>面是吸入之氣管，前面是呼出之氣管，循環一周，《內經》所以有任督之分。凡人張口能出氣而不能入氣，即知呼吸有前</w:t>
      </w:r>
      <w:r w:rsidR="000E0587">
        <w:rPr>
          <w:rFonts w:hint="eastAsia"/>
        </w:rPr>
        <w:t>後</w:t>
      </w:r>
      <w:r w:rsidRPr="0013790D">
        <w:rPr>
          <w:rFonts w:hint="eastAsia"/>
        </w:rPr>
        <w:t>之異矣。《內經》又云：</w:t>
      </w:r>
      <w:r w:rsidR="007E74DB">
        <w:rPr>
          <w:rFonts w:hint="eastAsia"/>
        </w:rPr>
        <w:t>「</w:t>
      </w:r>
      <w:r w:rsidRPr="0013790D">
        <w:rPr>
          <w:rFonts w:hint="eastAsia"/>
        </w:rPr>
        <w:t>生氣通天</w:t>
      </w:r>
      <w:r w:rsidR="007E74DB">
        <w:rPr>
          <w:rFonts w:hint="eastAsia"/>
        </w:rPr>
        <w:t>。」</w:t>
      </w:r>
      <w:r w:rsidRPr="0013790D">
        <w:rPr>
          <w:rFonts w:hint="eastAsia"/>
        </w:rPr>
        <w:t>蓋人鼻孔，所吸者天陽也，吸天陽入肺，歷心，又引心火從背</w:t>
      </w:r>
      <w:r w:rsidR="000E0587">
        <w:rPr>
          <w:rFonts w:hint="eastAsia"/>
        </w:rPr>
        <w:t>後</w:t>
      </w:r>
      <w:r w:rsidRPr="0013790D">
        <w:rPr>
          <w:rFonts w:hint="eastAsia"/>
        </w:rPr>
        <w:t>氣管而至</w:t>
      </w:r>
      <w:r w:rsidR="000E0587">
        <w:rPr>
          <w:rFonts w:hint="eastAsia"/>
        </w:rPr>
        <w:t>於</w:t>
      </w:r>
      <w:r w:rsidRPr="0013790D">
        <w:rPr>
          <w:rFonts w:hint="eastAsia"/>
        </w:rPr>
        <w:t>胞中，膀胱與胞相連，胞中之陽熱遂熏蒸膀胱之水，化而為氣，</w:t>
      </w:r>
      <w:r w:rsidR="007E74DB">
        <w:rPr>
          <w:rFonts w:hint="eastAsia"/>
        </w:rPr>
        <w:t>餘</w:t>
      </w:r>
      <w:r w:rsidRPr="0013790D">
        <w:rPr>
          <w:rFonts w:hint="eastAsia"/>
        </w:rPr>
        <w:t>瀝則泄為小便膀胱，如釜中著水，胞中如灶底添薪，蒸水為氣，透出膀胱，亦歸胞中，故胞宮又名氣海，此氣然</w:t>
      </w:r>
      <w:r w:rsidR="000E0587">
        <w:rPr>
          <w:rFonts w:hint="eastAsia"/>
        </w:rPr>
        <w:t>後</w:t>
      </w:r>
      <w:r w:rsidRPr="0013790D">
        <w:rPr>
          <w:rFonts w:hint="eastAsia"/>
        </w:rPr>
        <w:t>循臍旁之氣街穴，上胸膈而出</w:t>
      </w:r>
      <w:r w:rsidR="000E0587">
        <w:rPr>
          <w:rFonts w:hint="eastAsia"/>
        </w:rPr>
        <w:t>於</w:t>
      </w:r>
      <w:r w:rsidRPr="0013790D">
        <w:rPr>
          <w:rFonts w:hint="eastAsia"/>
        </w:rPr>
        <w:t>肺，是為呼出之氣，衛皮毛，溫支體，出聲音，充臟腑，只此一氣而已矣。氣出口鼻，又化津液，蓋氣本水中陽氣所化，遇陰則復化為水，人身肺為清金，氣上則化津，如西洋化學所謂天陽上升，至冷則復下化為雨露也。</w:t>
      </w:r>
    </w:p>
    <w:p w:rsidR="007E74DB" w:rsidRDefault="0013790D" w:rsidP="00AE1112">
      <w:pPr>
        <w:pStyle w:val="afffff4"/>
        <w:spacing w:before="120" w:after="120"/>
        <w:ind w:firstLine="520"/>
        <w:rPr>
          <w:rFonts w:hint="eastAsia"/>
        </w:rPr>
      </w:pPr>
      <w:r w:rsidRPr="0013790D">
        <w:rPr>
          <w:rFonts w:hint="eastAsia"/>
        </w:rPr>
        <w:t>手少陰心經心體上圓下尖，形如牛心，其上周圍有夾膜膏油包裹，即包絡也。包絡上為心系，連</w:t>
      </w:r>
      <w:r w:rsidR="000E0587">
        <w:rPr>
          <w:rFonts w:hint="eastAsia"/>
        </w:rPr>
        <w:t>於</w:t>
      </w:r>
      <w:r w:rsidRPr="0013790D">
        <w:rPr>
          <w:rFonts w:hint="eastAsia"/>
        </w:rPr>
        <w:t>肺系，皆著</w:t>
      </w:r>
      <w:r w:rsidR="000E0587">
        <w:rPr>
          <w:rFonts w:hint="eastAsia"/>
        </w:rPr>
        <w:t>於</w:t>
      </w:r>
      <w:r w:rsidRPr="0013790D">
        <w:rPr>
          <w:rFonts w:hint="eastAsia"/>
        </w:rPr>
        <w:t>頸下，其系之膜網遂循腔子而至胸肋盡處，則為膈，膈下為中焦之膜油，又下則為下焦矣。心中脈管通</w:t>
      </w:r>
      <w:r w:rsidR="000E0587">
        <w:rPr>
          <w:rFonts w:hint="eastAsia"/>
        </w:rPr>
        <w:t>於</w:t>
      </w:r>
      <w:r w:rsidRPr="0013790D">
        <w:rPr>
          <w:rFonts w:hint="eastAsia"/>
        </w:rPr>
        <w:t>上下內外者，皆是從包絡之膜油而行達也。西醫言心空如囊，有兩房，左房遞血出行，周</w:t>
      </w:r>
      <w:r w:rsidR="000E0587">
        <w:rPr>
          <w:rFonts w:hint="eastAsia"/>
        </w:rPr>
        <w:t>於</w:t>
      </w:r>
      <w:r w:rsidRPr="0013790D">
        <w:rPr>
          <w:rFonts w:hint="eastAsia"/>
        </w:rPr>
        <w:t>身則血變紫色，名為炭氣，復返</w:t>
      </w:r>
      <w:r w:rsidR="000E0587">
        <w:rPr>
          <w:rFonts w:hint="eastAsia"/>
        </w:rPr>
        <w:t>於</w:t>
      </w:r>
      <w:r w:rsidRPr="0013790D">
        <w:rPr>
          <w:rFonts w:hint="eastAsia"/>
        </w:rPr>
        <w:t>肺，得出氣吹之，紫色退而還為赤血，乃從心右房以入。其左右開闔起落不休，則周身之脈應之而</w:t>
      </w:r>
      <w:r w:rsidRPr="0013790D">
        <w:rPr>
          <w:rFonts w:hint="eastAsia"/>
        </w:rPr>
        <w:lastRenderedPageBreak/>
        <w:t>動。《醫林改錯》妄言脈是氣管，謂氣方能動，然使脈果是氣管，則當與呼吸相應，何以一呼脈兩跳一吸脈兩跳，顯與氣之出入相違，則脈為血管無疑。《難經》云：</w:t>
      </w:r>
      <w:r w:rsidR="007E74DB">
        <w:rPr>
          <w:rFonts w:hint="eastAsia"/>
        </w:rPr>
        <w:t>「</w:t>
      </w:r>
      <w:r w:rsidRPr="0013790D">
        <w:rPr>
          <w:rFonts w:hint="eastAsia"/>
        </w:rPr>
        <w:t>脈為血府</w:t>
      </w:r>
      <w:r w:rsidR="007E74DB">
        <w:rPr>
          <w:rFonts w:hint="eastAsia"/>
        </w:rPr>
        <w:t>。」</w:t>
      </w:r>
      <w:r w:rsidRPr="0013790D">
        <w:rPr>
          <w:rFonts w:hint="eastAsia"/>
        </w:rPr>
        <w:t>《內經》云</w:t>
      </w:r>
      <w:r w:rsidR="007E74DB">
        <w:rPr>
          <w:rFonts w:hint="eastAsia"/>
        </w:rPr>
        <w:t>：「</w:t>
      </w:r>
      <w:r w:rsidRPr="0013790D">
        <w:rPr>
          <w:rFonts w:hint="eastAsia"/>
        </w:rPr>
        <w:t>心之合脈也</w:t>
      </w:r>
      <w:r w:rsidR="007E74DB">
        <w:rPr>
          <w:rFonts w:hint="eastAsia"/>
        </w:rPr>
        <w:t>。」</w:t>
      </w:r>
      <w:r w:rsidRPr="0013790D">
        <w:rPr>
          <w:rFonts w:hint="eastAsia"/>
        </w:rPr>
        <w:t>與西醫之說皆合。惟西醫知血生</w:t>
      </w:r>
      <w:r w:rsidR="000E0587">
        <w:rPr>
          <w:rFonts w:hint="eastAsia"/>
        </w:rPr>
        <w:t>於</w:t>
      </w:r>
      <w:r w:rsidRPr="0013790D">
        <w:rPr>
          <w:rFonts w:hint="eastAsia"/>
        </w:rPr>
        <w:t>心，出則名血管，不名為脈。且心之何以能生血，則西醫不知也。善夫，《內經》之言曰：</w:t>
      </w:r>
      <w:r w:rsidR="007E74DB">
        <w:rPr>
          <w:rFonts w:hint="eastAsia"/>
        </w:rPr>
        <w:t>：「</w:t>
      </w:r>
      <w:r w:rsidRPr="0013790D">
        <w:rPr>
          <w:rFonts w:hint="eastAsia"/>
        </w:rPr>
        <w:t>南方生熱，熱生火，火生苦，苦生心，心生血，在天為熱，在地為火，在臟為心，在色為赤</w:t>
      </w:r>
      <w:r w:rsidR="007E74DB">
        <w:rPr>
          <w:rFonts w:hint="eastAsia"/>
        </w:rPr>
        <w:t>。」</w:t>
      </w:r>
      <w:r w:rsidRPr="0013790D">
        <w:rPr>
          <w:rFonts w:hint="eastAsia"/>
        </w:rPr>
        <w:t>此數句將心之生血發明無遺。蓋心在五行，秉火氣以為體者也，</w:t>
      </w:r>
      <w:r w:rsidR="000E0587">
        <w:rPr>
          <w:rFonts w:hint="eastAsia"/>
        </w:rPr>
        <w:t>於</w:t>
      </w:r>
      <w:r w:rsidRPr="0013790D">
        <w:rPr>
          <w:rFonts w:hint="eastAsia"/>
        </w:rPr>
        <w:t>卦為離，離火之色正赤，故心火化液，則為赤血。離中含陰，故心亦陽中有陰，乃化為血。此</w:t>
      </w:r>
      <w:r w:rsidR="007E74DB">
        <w:rPr>
          <w:rFonts w:hint="eastAsia"/>
        </w:rPr>
        <w:t>「</w:t>
      </w:r>
      <w:r w:rsidRPr="0013790D">
        <w:rPr>
          <w:rFonts w:hint="eastAsia"/>
        </w:rPr>
        <w:t>陰</w:t>
      </w:r>
      <w:r w:rsidR="007E74DB">
        <w:rPr>
          <w:rFonts w:hint="eastAsia"/>
        </w:rPr>
        <w:t>」</w:t>
      </w:r>
      <w:r w:rsidRPr="0013790D">
        <w:rPr>
          <w:rFonts w:hint="eastAsia"/>
        </w:rPr>
        <w:t>字是指陰液，乃人之津入胃中化</w:t>
      </w:r>
      <w:r w:rsidR="00DF2096">
        <w:rPr>
          <w:rFonts w:hint="eastAsia"/>
        </w:rPr>
        <w:t>穀</w:t>
      </w:r>
      <w:r w:rsidRPr="0013790D">
        <w:rPr>
          <w:rFonts w:hint="eastAsia"/>
        </w:rPr>
        <w:t>，取出汁液，從胃絡上行</w:t>
      </w:r>
      <w:r w:rsidR="000E0587">
        <w:rPr>
          <w:rFonts w:hint="eastAsia"/>
        </w:rPr>
        <w:t>於</w:t>
      </w:r>
      <w:r w:rsidRPr="0013790D">
        <w:rPr>
          <w:rFonts w:hint="eastAsia"/>
        </w:rPr>
        <w:t>肺，其色尚白，婦人之乳汁即此上行</w:t>
      </w:r>
      <w:r w:rsidR="000E0587">
        <w:rPr>
          <w:rFonts w:hint="eastAsia"/>
        </w:rPr>
        <w:t>於</w:t>
      </w:r>
      <w:r w:rsidRPr="0013790D">
        <w:rPr>
          <w:rFonts w:hint="eastAsia"/>
        </w:rPr>
        <w:t>肺之汁液也。又上交</w:t>
      </w:r>
      <w:r w:rsidR="000E0587">
        <w:rPr>
          <w:rFonts w:hint="eastAsia"/>
        </w:rPr>
        <w:t>於</w:t>
      </w:r>
      <w:r w:rsidRPr="0013790D">
        <w:rPr>
          <w:rFonts w:hint="eastAsia"/>
        </w:rPr>
        <w:t>心，則得心火之化而變赤色，是為血，故婦人乳子則血少而經不行，即知汁液奉心乃化為血也。《靈樞》云：</w:t>
      </w:r>
      <w:r w:rsidR="007E74DB">
        <w:rPr>
          <w:rFonts w:hint="eastAsia"/>
        </w:rPr>
        <w:t>「</w:t>
      </w:r>
      <w:r w:rsidRPr="0013790D">
        <w:rPr>
          <w:rFonts w:hint="eastAsia"/>
        </w:rPr>
        <w:t>中焦泌糟粕，蒸津液，化其精微上注</w:t>
      </w:r>
      <w:r w:rsidR="000E0587">
        <w:rPr>
          <w:rFonts w:hint="eastAsia"/>
        </w:rPr>
        <w:t>於</w:t>
      </w:r>
      <w:r w:rsidRPr="0013790D">
        <w:rPr>
          <w:rFonts w:hint="eastAsia"/>
        </w:rPr>
        <w:t>肺脈，乃化為血</w:t>
      </w:r>
      <w:r w:rsidR="007E74DB">
        <w:rPr>
          <w:rFonts w:hint="eastAsia"/>
        </w:rPr>
        <w:t>。」</w:t>
      </w:r>
      <w:r w:rsidRPr="0013790D">
        <w:rPr>
          <w:rFonts w:hint="eastAsia"/>
        </w:rPr>
        <w:t>此液上入</w:t>
      </w:r>
      <w:r w:rsidR="000E0587">
        <w:rPr>
          <w:rFonts w:hint="eastAsia"/>
        </w:rPr>
        <w:t>於</w:t>
      </w:r>
      <w:r w:rsidRPr="0013790D">
        <w:rPr>
          <w:rFonts w:hint="eastAsia"/>
        </w:rPr>
        <w:t>心，即離中之陰也，陰得陽化而為血，血雖火體而仍屬陰分，其理明矣。</w:t>
      </w:r>
    </w:p>
    <w:p w:rsidR="00DA724D" w:rsidRDefault="0013790D" w:rsidP="00AE1112">
      <w:pPr>
        <w:pStyle w:val="afffff4"/>
        <w:spacing w:before="120" w:after="120"/>
        <w:ind w:firstLine="520"/>
        <w:rPr>
          <w:rFonts w:hint="eastAsia"/>
        </w:rPr>
      </w:pPr>
      <w:r w:rsidRPr="0013790D">
        <w:rPr>
          <w:rFonts w:hint="eastAsia"/>
        </w:rPr>
        <w:t>合心腎論之曰</w:t>
      </w:r>
      <w:r w:rsidR="007E74DB">
        <w:rPr>
          <w:rFonts w:hint="eastAsia"/>
        </w:rPr>
        <w:t>：「</w:t>
      </w:r>
      <w:r w:rsidRPr="0013790D">
        <w:rPr>
          <w:rFonts w:hint="eastAsia"/>
        </w:rPr>
        <w:t>心主血脈，腎主元氣，血為營，營行脈中，氣為衛，衛行脈外</w:t>
      </w:r>
      <w:r w:rsidR="007E74DB">
        <w:rPr>
          <w:rFonts w:hint="eastAsia"/>
        </w:rPr>
        <w:t>。」</w:t>
      </w:r>
      <w:r w:rsidRPr="0013790D">
        <w:rPr>
          <w:rFonts w:hint="eastAsia"/>
        </w:rPr>
        <w:t>西洋醫謂</w:t>
      </w:r>
      <w:r w:rsidR="007E74DB">
        <w:rPr>
          <w:rFonts w:hint="eastAsia"/>
        </w:rPr>
        <w:t>迴</w:t>
      </w:r>
      <w:r w:rsidRPr="0084334E">
        <w:rPr>
          <w:rFonts w:hint="eastAsia"/>
        </w:rPr>
        <w:t>血管，至肺復入心，即《內》、《難經》所謂</w:t>
      </w:r>
      <w:r w:rsidR="007E74DB">
        <w:rPr>
          <w:rFonts w:hint="eastAsia"/>
        </w:rPr>
        <w:t>：「</w:t>
      </w:r>
      <w:r w:rsidRPr="0084334E">
        <w:rPr>
          <w:rFonts w:hint="eastAsia"/>
        </w:rPr>
        <w:t>人一呼脈行三寸，一吸脈行三寸，晝夜一萬三千五百息，脈行五十度周</w:t>
      </w:r>
      <w:r w:rsidR="000E0587">
        <w:rPr>
          <w:rFonts w:hint="eastAsia"/>
        </w:rPr>
        <w:t>於</w:t>
      </w:r>
      <w:r w:rsidRPr="0013790D">
        <w:rPr>
          <w:rFonts w:hint="eastAsia"/>
        </w:rPr>
        <w:t>身，復會</w:t>
      </w:r>
      <w:r w:rsidR="000E0587">
        <w:rPr>
          <w:rFonts w:hint="eastAsia"/>
        </w:rPr>
        <w:t>於</w:t>
      </w:r>
      <w:r w:rsidRPr="0013790D">
        <w:rPr>
          <w:rFonts w:hint="eastAsia"/>
        </w:rPr>
        <w:t>手太陰肺</w:t>
      </w:r>
      <w:r w:rsidR="007E74DB">
        <w:rPr>
          <w:rFonts w:hint="eastAsia"/>
        </w:rPr>
        <w:t>。」</w:t>
      </w:r>
      <w:r w:rsidRPr="0013790D">
        <w:rPr>
          <w:rFonts w:hint="eastAsia"/>
        </w:rPr>
        <w:t>是其義也。衛氣則晝行</w:t>
      </w:r>
      <w:r w:rsidR="000E0587">
        <w:rPr>
          <w:rFonts w:hint="eastAsia"/>
        </w:rPr>
        <w:t>於</w:t>
      </w:r>
      <w:r w:rsidRPr="0013790D">
        <w:rPr>
          <w:rFonts w:hint="eastAsia"/>
        </w:rPr>
        <w:t>陽二十五度，則人醒，夜行</w:t>
      </w:r>
      <w:r w:rsidR="000E0587">
        <w:rPr>
          <w:rFonts w:hint="eastAsia"/>
        </w:rPr>
        <w:t>於</w:t>
      </w:r>
      <w:r w:rsidRPr="0013790D">
        <w:rPr>
          <w:rFonts w:hint="eastAsia"/>
        </w:rPr>
        <w:t>陰二十五度，則人寐，平旦行盡，則衛氣與營血大會</w:t>
      </w:r>
      <w:r w:rsidR="000E0587">
        <w:rPr>
          <w:rFonts w:hint="eastAsia"/>
        </w:rPr>
        <w:t>於</w:t>
      </w:r>
      <w:r w:rsidRPr="0013790D">
        <w:rPr>
          <w:rFonts w:hint="eastAsia"/>
        </w:rPr>
        <w:t>手太陰肺。營以為守，衛以為御，營統</w:t>
      </w:r>
      <w:r w:rsidR="000E0587">
        <w:rPr>
          <w:rFonts w:hint="eastAsia"/>
        </w:rPr>
        <w:t>於</w:t>
      </w:r>
      <w:r w:rsidRPr="0013790D">
        <w:rPr>
          <w:rFonts w:hint="eastAsia"/>
        </w:rPr>
        <w:t>肝，衛統</w:t>
      </w:r>
      <w:r w:rsidR="000E0587">
        <w:rPr>
          <w:rFonts w:hint="eastAsia"/>
        </w:rPr>
        <w:t>於</w:t>
      </w:r>
      <w:r w:rsidRPr="0013790D">
        <w:rPr>
          <w:rFonts w:hint="eastAsia"/>
        </w:rPr>
        <w:t>肺，而其根則皆在心腎也。《內經》云</w:t>
      </w:r>
      <w:r w:rsidR="007E74DB">
        <w:rPr>
          <w:rFonts w:hint="eastAsia"/>
        </w:rPr>
        <w:t>：「</w:t>
      </w:r>
      <w:r w:rsidRPr="0013790D">
        <w:rPr>
          <w:rFonts w:hint="eastAsia"/>
        </w:rPr>
        <w:t>腎藏精</w:t>
      </w:r>
      <w:r w:rsidR="007E74DB">
        <w:rPr>
          <w:rFonts w:hint="eastAsia"/>
        </w:rPr>
        <w:t>。」</w:t>
      </w:r>
      <w:r w:rsidRPr="0013790D">
        <w:rPr>
          <w:rFonts w:hint="eastAsia"/>
        </w:rPr>
        <w:t>然精雖以腎為主，而實則合心血之所化也。《內經》云</w:t>
      </w:r>
      <w:r w:rsidR="007E74DB">
        <w:rPr>
          <w:rFonts w:hint="eastAsia"/>
        </w:rPr>
        <w:t>：「</w:t>
      </w:r>
      <w:r w:rsidRPr="0013790D">
        <w:rPr>
          <w:rFonts w:hint="eastAsia"/>
        </w:rPr>
        <w:t>女子二七而天癸至</w:t>
      </w:r>
      <w:r w:rsidR="007E74DB">
        <w:rPr>
          <w:rFonts w:hint="eastAsia"/>
        </w:rPr>
        <w:t>。</w:t>
      </w:r>
      <w:r w:rsidRPr="0013790D">
        <w:rPr>
          <w:rFonts w:hint="eastAsia"/>
        </w:rPr>
        <w:t>任脈通，太</w:t>
      </w:r>
      <w:r w:rsidR="004C442A">
        <w:rPr>
          <w:rFonts w:hint="eastAsia"/>
        </w:rPr>
        <w:t>衝</w:t>
      </w:r>
      <w:r w:rsidRPr="0013790D">
        <w:rPr>
          <w:rFonts w:hint="eastAsia"/>
        </w:rPr>
        <w:t>脈盛，月事以時下</w:t>
      </w:r>
      <w:r w:rsidR="007E74DB">
        <w:rPr>
          <w:rFonts w:hint="eastAsia"/>
        </w:rPr>
        <w:t>。</w:t>
      </w:r>
      <w:r w:rsidRPr="0013790D">
        <w:rPr>
          <w:rFonts w:hint="eastAsia"/>
        </w:rPr>
        <w:t>男子二八而天癸至，精氣溢泄。</w:t>
      </w:r>
      <w:r w:rsidR="007E74DB">
        <w:rPr>
          <w:rFonts w:hint="eastAsia"/>
        </w:rPr>
        <w:t>」</w:t>
      </w:r>
      <w:r w:rsidRPr="0013790D">
        <w:rPr>
          <w:rFonts w:hint="eastAsia"/>
        </w:rPr>
        <w:t>天癸者，天一坎中之陽氣，從命門下至胞宮，則化為水，名曰天癸，是督脈所發，乃先天陽氣至</w:t>
      </w:r>
      <w:r w:rsidR="000E0587">
        <w:rPr>
          <w:rFonts w:hint="eastAsia"/>
        </w:rPr>
        <w:t>於</w:t>
      </w:r>
      <w:r w:rsidRPr="0013790D">
        <w:rPr>
          <w:rFonts w:hint="eastAsia"/>
        </w:rPr>
        <w:t>胞宮也。陽至則陰應之胸前。任脈與太</w:t>
      </w:r>
      <w:r w:rsidR="004C442A">
        <w:rPr>
          <w:rFonts w:hint="eastAsia"/>
        </w:rPr>
        <w:t>衝</w:t>
      </w:r>
      <w:r w:rsidRPr="0013790D">
        <w:rPr>
          <w:rFonts w:hint="eastAsia"/>
        </w:rPr>
        <w:t>脈皆司</w:t>
      </w:r>
      <w:r w:rsidR="000E0587">
        <w:rPr>
          <w:rFonts w:hint="eastAsia"/>
        </w:rPr>
        <w:t>後</w:t>
      </w:r>
      <w:r w:rsidRPr="0013790D">
        <w:rPr>
          <w:rFonts w:hint="eastAsia"/>
        </w:rPr>
        <w:t>天之陰血，導心血下入胞中，與天癸之水相合。女子屬陰，以血為主，則氣從血化，天癸之水皆變為赤色，陰之道主下行，是為月信。男子屬陽，以氣為主，則血從氣化，血皆變為水之色，是之謂精，精非清水極稠濃者，以其中含血質也。陽之道主上行，是生髭</w:t>
      </w:r>
      <w:r w:rsidR="00DA724D">
        <w:rPr>
          <w:rFonts w:hint="eastAsia"/>
        </w:rPr>
        <w:t>鬚</w:t>
      </w:r>
      <w:r w:rsidRPr="0084334E">
        <w:rPr>
          <w:rFonts w:hint="eastAsia"/>
        </w:rPr>
        <w:t>，其精之內斂者則返至腎系，入</w:t>
      </w:r>
      <w:r w:rsidR="000E0587">
        <w:rPr>
          <w:rFonts w:hint="eastAsia"/>
        </w:rPr>
        <w:t>於</w:t>
      </w:r>
      <w:r w:rsidRPr="0013790D">
        <w:rPr>
          <w:rFonts w:hint="eastAsia"/>
        </w:rPr>
        <w:t>脊中，是生骨髓，上至</w:t>
      </w:r>
      <w:r w:rsidR="000E0587">
        <w:rPr>
          <w:rFonts w:hint="eastAsia"/>
        </w:rPr>
        <w:t>於</w:t>
      </w:r>
      <w:r w:rsidRPr="0013790D">
        <w:rPr>
          <w:rFonts w:hint="eastAsia"/>
        </w:rPr>
        <w:t>腦而為髓海。腦開七竅，與天氣通，故腦髓者，又人身元氣所宰矣。《內經》又曰：</w:t>
      </w:r>
      <w:r w:rsidR="00DA724D">
        <w:rPr>
          <w:rFonts w:hint="eastAsia"/>
        </w:rPr>
        <w:t>「</w:t>
      </w:r>
      <w:r w:rsidRPr="0013790D">
        <w:rPr>
          <w:rFonts w:hint="eastAsia"/>
        </w:rPr>
        <w:t>心藏神</w:t>
      </w:r>
      <w:r w:rsidR="00DA724D">
        <w:rPr>
          <w:rFonts w:hint="eastAsia"/>
        </w:rPr>
        <w:t>。」</w:t>
      </w:r>
      <w:r w:rsidRPr="0013790D">
        <w:rPr>
          <w:rFonts w:hint="eastAsia"/>
        </w:rPr>
        <w:t>然神雖以心為主，而實合髓以為用者也。西洋醫言人知覺運動皆腦髓筋用事，心是頑物，不主知覺，其說非也。西醫知腦髓筋通</w:t>
      </w:r>
      <w:r w:rsidR="000E0587">
        <w:rPr>
          <w:rFonts w:hint="eastAsia"/>
        </w:rPr>
        <w:t>於</w:t>
      </w:r>
      <w:r w:rsidRPr="0013790D">
        <w:rPr>
          <w:rFonts w:hint="eastAsia"/>
        </w:rPr>
        <w:t>心而不知心能用髓，髓不能</w:t>
      </w:r>
      <w:r w:rsidRPr="0013790D">
        <w:rPr>
          <w:rFonts w:hint="eastAsia"/>
        </w:rPr>
        <w:lastRenderedPageBreak/>
        <w:t>用心，髓是坎水之精所化。髓通</w:t>
      </w:r>
      <w:r w:rsidR="000E0587">
        <w:rPr>
          <w:rFonts w:hint="eastAsia"/>
        </w:rPr>
        <w:t>於</w:t>
      </w:r>
      <w:r w:rsidRPr="0013790D">
        <w:rPr>
          <w:rFonts w:hint="eastAsia"/>
        </w:rPr>
        <w:t>心，合為離火，中含一陰之象，惟其陰精內含，陽精外越，所以心火光明，燭照事物而神出焉。即如讀文字，久猶記憶，其能記者，腦髓之力也，此髓譬如照像，將影留在鏡上，即久猶記得之理也。然此影不自留</w:t>
      </w:r>
      <w:r w:rsidR="000E0587">
        <w:rPr>
          <w:rFonts w:hint="eastAsia"/>
        </w:rPr>
        <w:t>於</w:t>
      </w:r>
      <w:r w:rsidRPr="0013790D">
        <w:rPr>
          <w:rFonts w:hint="eastAsia"/>
        </w:rPr>
        <w:t>鏡，必先用日光照之乃入</w:t>
      </w:r>
      <w:r w:rsidR="000E0587">
        <w:rPr>
          <w:rFonts w:hint="eastAsia"/>
        </w:rPr>
        <w:t>於</w:t>
      </w:r>
      <w:r w:rsidRPr="0013790D">
        <w:rPr>
          <w:rFonts w:hint="eastAsia"/>
        </w:rPr>
        <w:t>鏡，則知此文字不自入</w:t>
      </w:r>
      <w:r w:rsidR="000E0587">
        <w:rPr>
          <w:rFonts w:hint="eastAsia"/>
        </w:rPr>
        <w:t>於</w:t>
      </w:r>
      <w:r w:rsidRPr="0013790D">
        <w:rPr>
          <w:rFonts w:hint="eastAsia"/>
        </w:rPr>
        <w:t>髓中，必用心讀之，然</w:t>
      </w:r>
      <w:r w:rsidR="000E0587">
        <w:rPr>
          <w:rFonts w:hint="eastAsia"/>
        </w:rPr>
        <w:t>後</w:t>
      </w:r>
      <w:r w:rsidRPr="0013790D">
        <w:rPr>
          <w:rFonts w:hint="eastAsia"/>
        </w:rPr>
        <w:t>留記</w:t>
      </w:r>
      <w:r w:rsidR="000E0587">
        <w:rPr>
          <w:rFonts w:hint="eastAsia"/>
        </w:rPr>
        <w:t>於</w:t>
      </w:r>
      <w:r w:rsidRPr="0013790D">
        <w:rPr>
          <w:rFonts w:hint="eastAsia"/>
        </w:rPr>
        <w:t>腦髓之中，不思則不記，</w:t>
      </w:r>
      <w:r w:rsidR="000E0587">
        <w:rPr>
          <w:rFonts w:hint="eastAsia"/>
        </w:rPr>
        <w:t>後</w:t>
      </w:r>
      <w:r w:rsidRPr="0013790D">
        <w:rPr>
          <w:rFonts w:hint="eastAsia"/>
        </w:rPr>
        <w:t>再思之則能記得其思之也。心火上照其髓，而所留記之文字，乃出古人思字，從心從囪，殆即以心用髓之義，而心之藏神意可知矣。夫心腎本分水火，而皆稱少陰經者，以心主血，腎主水，皆具陰質，而二經皆陰中有陽，不純</w:t>
      </w:r>
      <w:r w:rsidR="000E0587">
        <w:rPr>
          <w:rFonts w:hint="eastAsia"/>
        </w:rPr>
        <w:t>於</w:t>
      </w:r>
      <w:r w:rsidRPr="0013790D">
        <w:rPr>
          <w:rFonts w:hint="eastAsia"/>
        </w:rPr>
        <w:t>陰，故曰少陰。皆稱熱氣治者，蓋天地水中之陽氣，上騰積聚陽精，則為日，水中之陽，與天上之日，亦止是一熱氣而已。若乎火者，麗木則明有形質</w:t>
      </w:r>
      <w:r w:rsidR="00DA724D">
        <w:rPr>
          <w:rFonts w:hint="eastAsia"/>
        </w:rPr>
        <w:t>，</w:t>
      </w:r>
      <w:r w:rsidRPr="0013790D">
        <w:rPr>
          <w:rFonts w:hint="eastAsia"/>
        </w:rPr>
        <w:t>與熱之但屬氣分者不同，所謂麗木則明之火也，故就先天根源論之，則少陰統稱熱，而火屬少陽，乃為麗木則明之火。熱屬氣，火屬血，熱與火不同，故六經分熱與火為二氣焉。心主血，血脈下行而交</w:t>
      </w:r>
      <w:r w:rsidR="000E0587">
        <w:rPr>
          <w:rFonts w:hint="eastAsia"/>
        </w:rPr>
        <w:t>於</w:t>
      </w:r>
      <w:r w:rsidRPr="0013790D">
        <w:rPr>
          <w:rFonts w:hint="eastAsia"/>
        </w:rPr>
        <w:t>大腹，膜中腎主氣，氣道上行，亦交</w:t>
      </w:r>
      <w:r w:rsidR="000E0587">
        <w:rPr>
          <w:rFonts w:hint="eastAsia"/>
        </w:rPr>
        <w:t>於</w:t>
      </w:r>
      <w:r w:rsidRPr="0013790D">
        <w:rPr>
          <w:rFonts w:hint="eastAsia"/>
        </w:rPr>
        <w:t>大腹膜中。大腹者，中焦也，為脾所司，血液與氣澤交會</w:t>
      </w:r>
      <w:r w:rsidR="000E0587">
        <w:rPr>
          <w:rFonts w:hint="eastAsia"/>
        </w:rPr>
        <w:t>於</w:t>
      </w:r>
      <w:r w:rsidRPr="0013790D">
        <w:rPr>
          <w:rFonts w:hint="eastAsia"/>
        </w:rPr>
        <w:t>此，遂生膏油以化</w:t>
      </w:r>
      <w:r w:rsidR="00621E1D">
        <w:rPr>
          <w:rFonts w:hint="eastAsia"/>
        </w:rPr>
        <w:t>水穀</w:t>
      </w:r>
      <w:r w:rsidRPr="0013790D">
        <w:rPr>
          <w:rFonts w:hint="eastAsia"/>
        </w:rPr>
        <w:t>，此少陰心腎交</w:t>
      </w:r>
      <w:r w:rsidR="000E0587">
        <w:rPr>
          <w:rFonts w:hint="eastAsia"/>
        </w:rPr>
        <w:t>於</w:t>
      </w:r>
      <w:r w:rsidRPr="0013790D">
        <w:rPr>
          <w:rFonts w:hint="eastAsia"/>
        </w:rPr>
        <w:t>中土之實跡也。</w:t>
      </w:r>
      <w:r w:rsidR="00DA724D">
        <w:rPr>
          <w:rFonts w:hint="eastAsia"/>
        </w:rPr>
        <w:t>餘</w:t>
      </w:r>
      <w:r w:rsidRPr="0013790D">
        <w:rPr>
          <w:rFonts w:hint="eastAsia"/>
        </w:rPr>
        <w:t>再詳原文注中。</w:t>
      </w:r>
    </w:p>
    <w:p w:rsidR="00DA724D" w:rsidRPr="00175828" w:rsidRDefault="00175828" w:rsidP="00AE1112">
      <w:pPr>
        <w:pStyle w:val="afffff4"/>
        <w:spacing w:before="120" w:after="120"/>
        <w:ind w:firstLine="520"/>
        <w:rPr>
          <w:rFonts w:hint="eastAsia"/>
        </w:rPr>
      </w:pPr>
      <w:r w:rsidRPr="00175828">
        <w:rPr>
          <w:rFonts w:hint="eastAsia"/>
        </w:rPr>
        <w:t>少陰之為病，脈微細，但欲寐也。</w:t>
      </w:r>
    </w:p>
    <w:p w:rsidR="00BA0724" w:rsidRDefault="0013790D" w:rsidP="00AE1112">
      <w:pPr>
        <w:pStyle w:val="afffff4"/>
        <w:spacing w:before="120" w:after="120"/>
        <w:ind w:firstLine="520"/>
        <w:rPr>
          <w:rFonts w:hint="eastAsia"/>
        </w:rPr>
      </w:pPr>
      <w:r w:rsidRPr="0013790D">
        <w:rPr>
          <w:rFonts w:hint="eastAsia"/>
        </w:rPr>
        <w:t>《內經》云：</w:t>
      </w:r>
      <w:r w:rsidR="00BA0724">
        <w:rPr>
          <w:rFonts w:hint="eastAsia"/>
        </w:rPr>
        <w:t>「</w:t>
      </w:r>
      <w:r w:rsidRPr="0013790D">
        <w:rPr>
          <w:rFonts w:hint="eastAsia"/>
        </w:rPr>
        <w:t>少陰之上，君火主之。</w:t>
      </w:r>
      <w:r w:rsidR="00BA0724">
        <w:rPr>
          <w:rFonts w:hint="eastAsia"/>
        </w:rPr>
        <w:t>」</w:t>
      </w:r>
      <w:r w:rsidRPr="0013790D">
        <w:rPr>
          <w:rFonts w:hint="eastAsia"/>
        </w:rPr>
        <w:t>又云：</w:t>
      </w:r>
      <w:r w:rsidR="00BA0724">
        <w:rPr>
          <w:rFonts w:hint="eastAsia"/>
        </w:rPr>
        <w:t>「</w:t>
      </w:r>
      <w:r w:rsidRPr="0013790D">
        <w:rPr>
          <w:rFonts w:hint="eastAsia"/>
        </w:rPr>
        <w:t>陰中之陰，腎也</w:t>
      </w:r>
      <w:r w:rsidR="00BA0724">
        <w:rPr>
          <w:rFonts w:hint="eastAsia"/>
        </w:rPr>
        <w:t>。」</w:t>
      </w:r>
      <w:r w:rsidRPr="0013790D">
        <w:rPr>
          <w:rFonts w:hint="eastAsia"/>
        </w:rPr>
        <w:t>是少陰本熱而標寒，上火而下水，其病不可摸捉。故欲知少陰之為病，必先知少陰之脈象，其脈薄而不厚為微，窄而不寬為細。又須知少陰之病情，其病似睡</w:t>
      </w:r>
      <w:r w:rsidR="00BA0724" w:rsidRPr="0013790D">
        <w:rPr>
          <w:rFonts w:hint="eastAsia"/>
        </w:rPr>
        <w:t>非</w:t>
      </w:r>
      <w:r w:rsidRPr="0013790D">
        <w:rPr>
          <w:rFonts w:hint="eastAsia"/>
        </w:rPr>
        <w:t>睡</w:t>
      </w:r>
      <w:r w:rsidR="00BA0724" w:rsidRPr="0013790D">
        <w:rPr>
          <w:rFonts w:hint="eastAsia"/>
        </w:rPr>
        <w:t>，</w:t>
      </w:r>
      <w:r w:rsidRPr="0013790D">
        <w:rPr>
          <w:rFonts w:hint="eastAsia"/>
        </w:rPr>
        <w:t>似醒非醒，神志昏憒，但見其欲寐。所以然者，少陰主樞轉出入</w:t>
      </w:r>
      <w:r w:rsidR="000E0587">
        <w:rPr>
          <w:rFonts w:hint="eastAsia"/>
        </w:rPr>
        <w:t>於</w:t>
      </w:r>
      <w:r w:rsidRPr="0013790D">
        <w:rPr>
          <w:rFonts w:hint="eastAsia"/>
        </w:rPr>
        <w:t>內外，今則入而不出，內而不外故也。</w:t>
      </w:r>
    </w:p>
    <w:p w:rsidR="00BA0724"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BA0724">
        <w:rPr>
          <w:rFonts w:hint="eastAsia"/>
        </w:rPr>
        <w:t>「</w:t>
      </w:r>
      <w:r w:rsidR="0013790D" w:rsidRPr="0013790D">
        <w:rPr>
          <w:rFonts w:hint="eastAsia"/>
        </w:rPr>
        <w:t>樞轉出入</w:t>
      </w:r>
      <w:r w:rsidR="00BA0724">
        <w:rPr>
          <w:rFonts w:hint="eastAsia"/>
        </w:rPr>
        <w:t>」</w:t>
      </w:r>
      <w:r w:rsidR="0013790D" w:rsidRPr="0013790D">
        <w:rPr>
          <w:rFonts w:hint="eastAsia"/>
        </w:rPr>
        <w:t>四字，用解少陰之病，不確實也。少陰之為樞，《內經》只用此一字，取譬少陰，陰陽相生，循環如樞而已，非言其出入旋轉也。且就注所謂入而不出，內而不外者，問是何物，不將此物指明，但言其不出不外，真恍慌語也。須知此分血氣言，血屬心所生，而流行</w:t>
      </w:r>
      <w:r w:rsidR="000E0587">
        <w:rPr>
          <w:rFonts w:hint="eastAsia"/>
        </w:rPr>
        <w:t>於</w:t>
      </w:r>
      <w:r w:rsidR="0013790D" w:rsidRPr="0013790D">
        <w:rPr>
          <w:rFonts w:hint="eastAsia"/>
        </w:rPr>
        <w:t>脈中，心病則陰血少而脈細，氣屬腎所生，而發出則為衛陽，衛陽出則醒，入則寐，所以有晝夜也。今腎氣病則困</w:t>
      </w:r>
      <w:r w:rsidR="000E0587">
        <w:rPr>
          <w:rFonts w:hint="eastAsia"/>
        </w:rPr>
        <w:t>於</w:t>
      </w:r>
      <w:r w:rsidR="0013790D" w:rsidRPr="0013790D">
        <w:rPr>
          <w:rFonts w:hint="eastAsia"/>
        </w:rPr>
        <w:t>內而衛陽不出，故但欲寐。只此四字，已將心腎水火血氣之理全盤托出，仲景提綱語真包括無</w:t>
      </w:r>
      <w:r w:rsidR="00BA0724">
        <w:rPr>
          <w:rFonts w:hint="eastAsia"/>
        </w:rPr>
        <w:t>餘</w:t>
      </w:r>
      <w:r w:rsidR="0013790D" w:rsidRPr="0013790D">
        <w:rPr>
          <w:rFonts w:hint="eastAsia"/>
        </w:rPr>
        <w:t>義矣。</w:t>
      </w:r>
    </w:p>
    <w:p w:rsidR="00BA0724"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此先論少陰標本水火陰陽之氣，其見</w:t>
      </w:r>
      <w:r w:rsidR="000E0587">
        <w:rPr>
          <w:rFonts w:hint="eastAsia"/>
        </w:rPr>
        <w:t>於</w:t>
      </w:r>
      <w:r w:rsidR="0013790D" w:rsidRPr="0013790D">
        <w:rPr>
          <w:rFonts w:hint="eastAsia"/>
        </w:rPr>
        <w:t>脈證，有如是也。手足之少陰俱在內，</w:t>
      </w:r>
      <w:r w:rsidR="0013790D" w:rsidRPr="0013790D">
        <w:rPr>
          <w:rFonts w:hint="eastAsia"/>
        </w:rPr>
        <w:lastRenderedPageBreak/>
        <w:t>按柯注云：</w:t>
      </w:r>
      <w:r w:rsidR="00BA0724">
        <w:rPr>
          <w:rFonts w:hint="eastAsia"/>
        </w:rPr>
        <w:t>「</w:t>
      </w:r>
      <w:r w:rsidR="0013790D" w:rsidRPr="0013790D">
        <w:rPr>
          <w:rFonts w:hint="eastAsia"/>
        </w:rPr>
        <w:t>仲景以微細之病脈、欲寐之病情提綱立法</w:t>
      </w:r>
      <w:r w:rsidR="000E0587">
        <w:rPr>
          <w:rFonts w:hint="eastAsia"/>
        </w:rPr>
        <w:t>於</w:t>
      </w:r>
      <w:r w:rsidR="0013790D" w:rsidRPr="0013790D">
        <w:rPr>
          <w:rFonts w:hint="eastAsia"/>
        </w:rPr>
        <w:t>象外，使人求法</w:t>
      </w:r>
      <w:r w:rsidR="000E0587">
        <w:rPr>
          <w:rFonts w:hint="eastAsia"/>
        </w:rPr>
        <w:t>於</w:t>
      </w:r>
      <w:r w:rsidR="0013790D" w:rsidRPr="0013790D">
        <w:rPr>
          <w:rFonts w:hint="eastAsia"/>
        </w:rPr>
        <w:t>象中，凡證之寒熱，與寒熱之真假，仿此義以推之，真陰之虛實見矣。</w:t>
      </w:r>
      <w:r w:rsidR="00BA0724">
        <w:rPr>
          <w:rFonts w:hint="eastAsia"/>
        </w:rPr>
        <w:t>」</w:t>
      </w:r>
    </w:p>
    <w:p w:rsidR="00BA0724" w:rsidRDefault="00AE1112" w:rsidP="00AE1112">
      <w:pPr>
        <w:pStyle w:val="afffff4"/>
        <w:spacing w:before="120" w:after="120"/>
        <w:ind w:firstLine="520"/>
        <w:rPr>
          <w:rFonts w:hint="eastAsia"/>
        </w:rPr>
      </w:pPr>
      <w:r>
        <w:rPr>
          <w:rFonts w:hint="eastAsia"/>
        </w:rPr>
        <w:t>【</w:t>
      </w:r>
      <w:r w:rsidR="0013790D" w:rsidRPr="0013790D">
        <w:rPr>
          <w:rFonts w:hint="eastAsia"/>
        </w:rPr>
        <w:t>蔚謹按</w:t>
      </w:r>
      <w:r>
        <w:rPr>
          <w:rFonts w:hint="eastAsia"/>
        </w:rPr>
        <w:t>】</w:t>
      </w:r>
      <w:r w:rsidR="0013790D" w:rsidRPr="0013790D">
        <w:rPr>
          <w:rFonts w:hint="eastAsia"/>
        </w:rPr>
        <w:t>心病</w:t>
      </w:r>
      <w:r w:rsidR="000E0587">
        <w:rPr>
          <w:rFonts w:hint="eastAsia"/>
        </w:rPr>
        <w:t>於</w:t>
      </w:r>
      <w:r w:rsidR="0013790D" w:rsidRPr="0013790D">
        <w:rPr>
          <w:rFonts w:hint="eastAsia"/>
        </w:rPr>
        <w:t>神則脈微，腎病</w:t>
      </w:r>
      <w:r w:rsidR="000E0587">
        <w:rPr>
          <w:rFonts w:hint="eastAsia"/>
        </w:rPr>
        <w:t>於</w:t>
      </w:r>
      <w:r w:rsidR="0013790D" w:rsidRPr="0013790D">
        <w:rPr>
          <w:rFonts w:hint="eastAsia"/>
        </w:rPr>
        <w:t>精則脈細欲寐，病</w:t>
      </w:r>
      <w:r w:rsidR="000E0587">
        <w:rPr>
          <w:rFonts w:hint="eastAsia"/>
        </w:rPr>
        <w:t>於</w:t>
      </w:r>
      <w:r w:rsidR="0013790D" w:rsidRPr="0013790D">
        <w:rPr>
          <w:rFonts w:hint="eastAsia"/>
        </w:rPr>
        <w:t>陰不得寐，病</w:t>
      </w:r>
      <w:r w:rsidR="000E0587">
        <w:rPr>
          <w:rFonts w:hint="eastAsia"/>
        </w:rPr>
        <w:t>於</w:t>
      </w:r>
      <w:r w:rsidR="0013790D" w:rsidRPr="0013790D">
        <w:rPr>
          <w:rFonts w:hint="eastAsia"/>
        </w:rPr>
        <w:t>陽今欲寐而不得寐，故曰但欲寐。</w:t>
      </w:r>
    </w:p>
    <w:p w:rsidR="00BA0724"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心病</w:t>
      </w:r>
      <w:r w:rsidR="000E0587">
        <w:rPr>
          <w:rFonts w:hint="eastAsia"/>
        </w:rPr>
        <w:t>於</w:t>
      </w:r>
      <w:r w:rsidR="0013790D" w:rsidRPr="0013790D">
        <w:rPr>
          <w:rFonts w:hint="eastAsia"/>
        </w:rPr>
        <w:t>神則脈微，腎病</w:t>
      </w:r>
      <w:r w:rsidR="000E0587">
        <w:rPr>
          <w:rFonts w:hint="eastAsia"/>
        </w:rPr>
        <w:t>於</w:t>
      </w:r>
      <w:r w:rsidR="0013790D" w:rsidRPr="0013790D">
        <w:rPr>
          <w:rFonts w:hint="eastAsia"/>
        </w:rPr>
        <w:t>精則脈細，其說非也。微是腎之精氣虛，細是心之血虛，脈管是指血之路道，血少故脈細微，屬氣分，氣旺則鼓動而不微。今將微屬心血，細屬腎氣，真大誤也，再詳</w:t>
      </w:r>
      <w:r w:rsidR="000E0587">
        <w:rPr>
          <w:rFonts w:hint="eastAsia"/>
        </w:rPr>
        <w:t>於後</w:t>
      </w:r>
      <w:r w:rsidR="0013790D" w:rsidRPr="0013790D">
        <w:rPr>
          <w:rFonts w:hint="eastAsia"/>
        </w:rPr>
        <w:t>。</w:t>
      </w:r>
    </w:p>
    <w:p w:rsidR="00BA0724" w:rsidRPr="003B04B3" w:rsidRDefault="003B04B3" w:rsidP="00AE1112">
      <w:pPr>
        <w:pStyle w:val="afffff4"/>
        <w:spacing w:before="120" w:after="120"/>
        <w:ind w:firstLine="520"/>
        <w:rPr>
          <w:rFonts w:hint="eastAsia"/>
        </w:rPr>
      </w:pPr>
      <w:r w:rsidRPr="003B04B3">
        <w:rPr>
          <w:rFonts w:hint="eastAsia"/>
        </w:rPr>
        <w:t>少陰病，欲吐不吐，心煩但欲寐，五六日</w:t>
      </w:r>
      <w:r>
        <w:rPr>
          <w:rFonts w:hint="eastAsia"/>
        </w:rPr>
        <w:t>，</w:t>
      </w:r>
      <w:r w:rsidRPr="003B04B3">
        <w:rPr>
          <w:rFonts w:hint="eastAsia"/>
        </w:rPr>
        <w:t>自利而渴者，屬少陰也。虛故引水自救</w:t>
      </w:r>
      <w:r>
        <w:rPr>
          <w:rFonts w:hint="eastAsia"/>
        </w:rPr>
        <w:t>，</w:t>
      </w:r>
      <w:r w:rsidRPr="003B04B3">
        <w:rPr>
          <w:rFonts w:hint="eastAsia"/>
        </w:rPr>
        <w:t>若小便色白者，少陰病形悉具</w:t>
      </w:r>
      <w:r>
        <w:rPr>
          <w:rFonts w:hint="eastAsia"/>
        </w:rPr>
        <w:t>。</w:t>
      </w:r>
      <w:r w:rsidRPr="003B04B3">
        <w:rPr>
          <w:rFonts w:hint="eastAsia"/>
        </w:rPr>
        <w:t>小便白者，以下焦虛有寒，不能制水，故令色白也。</w:t>
      </w:r>
    </w:p>
    <w:p w:rsidR="00E8358E" w:rsidRDefault="0013790D" w:rsidP="00AE1112">
      <w:pPr>
        <w:pStyle w:val="afffff4"/>
        <w:spacing w:before="120" w:after="120"/>
        <w:ind w:firstLine="520"/>
        <w:rPr>
          <w:rFonts w:hint="eastAsia"/>
        </w:rPr>
      </w:pPr>
      <w:r w:rsidRPr="0013790D">
        <w:rPr>
          <w:rFonts w:hint="eastAsia"/>
        </w:rPr>
        <w:t>少陰上火而下水，水火濟則陰陽交百樞機矣。少陰病，其脈從肺出，絡心注胸中，胸中不爽，欲吐而不能吐，心中熱煩不能寐而但欲寐，此水火不濟，陰陽不交，機樞不轉之象也。五日正少陰主氣之期，至六日其數已足，火不下交而自利，水不上交而作渴者。此屬少陰之水火虛也。水虛無以沃焚，火虛無以致水，虛故引水自救，此少陰病寒熱俱有之證也。若少陰熱則小便必赤，若小便色白者，白為陰寒，少陰陰寒之病形悉具，此確切不移之診法也。然吾又原其小便之所以白者，以下焦虛而有寒，全失上</w:t>
      </w:r>
      <w:smartTag w:uri="urn:schemas-microsoft-com:office:smarttags" w:element="PersonName">
        <w:smartTagPr>
          <w:attr w:name="ProductID" w:val="焦"/>
        </w:smartTagPr>
        <w:r w:rsidRPr="0013790D">
          <w:rPr>
            <w:rFonts w:hint="eastAsia"/>
          </w:rPr>
          <w:t>焦</w:t>
        </w:r>
      </w:smartTag>
      <w:r w:rsidRPr="0013790D">
        <w:rPr>
          <w:rFonts w:hint="eastAsia"/>
        </w:rPr>
        <w:t>君火之熱化，不能制水，故令色白也。</w:t>
      </w:r>
    </w:p>
    <w:p w:rsidR="00E8358E" w:rsidRDefault="0013790D" w:rsidP="00AE1112">
      <w:pPr>
        <w:pStyle w:val="afffff4"/>
        <w:spacing w:before="120" w:after="120"/>
        <w:ind w:firstLine="520"/>
        <w:rPr>
          <w:rFonts w:hint="eastAsia"/>
        </w:rPr>
      </w:pPr>
      <w:r w:rsidRPr="0013790D">
        <w:rPr>
          <w:rFonts w:hint="eastAsia"/>
        </w:rPr>
        <w:t>此言少陰上火下水之病也。</w:t>
      </w:r>
    </w:p>
    <w:p w:rsidR="00E8358E"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總論少陰上屬心火，下屬腎水，上焦心之陰虛則引水自救，下焦腎中陽虛則有寒，下不能治水，少陰水火之臟，故每見此上火下水之證。凡水火分病，則寒熱之藥分治之，凡水火合病，則寒熱之藥合用之。知此則不疑</w:t>
      </w:r>
      <w:r w:rsidR="000E0587">
        <w:rPr>
          <w:rFonts w:hint="eastAsia"/>
        </w:rPr>
        <w:t>於</w:t>
      </w:r>
      <w:r w:rsidR="0013790D" w:rsidRPr="0013790D">
        <w:rPr>
          <w:rFonts w:hint="eastAsia"/>
        </w:rPr>
        <w:t>仲景之方治矣。</w:t>
      </w:r>
    </w:p>
    <w:p w:rsidR="00E8358E" w:rsidRPr="00E8358E" w:rsidRDefault="00E8358E" w:rsidP="00AE1112">
      <w:pPr>
        <w:pStyle w:val="afffff4"/>
        <w:spacing w:before="120" w:after="120"/>
        <w:ind w:firstLine="520"/>
        <w:rPr>
          <w:rFonts w:hint="eastAsia"/>
        </w:rPr>
      </w:pPr>
      <w:r w:rsidRPr="00E8358E">
        <w:rPr>
          <w:rFonts w:hint="eastAsia"/>
        </w:rPr>
        <w:t>病人脈陰陽俱緊，反汗出者，亡陽也。此屬少陰，法當咽痛而復吐利。</w:t>
      </w:r>
    </w:p>
    <w:p w:rsidR="00E8358E" w:rsidRDefault="0013790D" w:rsidP="00AE1112">
      <w:pPr>
        <w:pStyle w:val="afffff4"/>
        <w:spacing w:before="120" w:after="120"/>
        <w:ind w:firstLine="520"/>
        <w:rPr>
          <w:rFonts w:hint="eastAsia"/>
        </w:rPr>
      </w:pPr>
      <w:r w:rsidRPr="0013790D">
        <w:rPr>
          <w:rFonts w:hint="eastAsia"/>
        </w:rPr>
        <w:t>少陰陰陽不交之病，病人脈</w:t>
      </w:r>
      <w:r w:rsidR="00E8358E">
        <w:rPr>
          <w:rFonts w:hint="eastAsia"/>
        </w:rPr>
        <w:t>，</w:t>
      </w:r>
      <w:r w:rsidRPr="0013790D">
        <w:rPr>
          <w:rFonts w:hint="eastAsia"/>
        </w:rPr>
        <w:t>沉分之陰、浮分之陽俱緊，少陰原有寒而復受外寒也。陰不得有汗，今反汗出者</w:t>
      </w:r>
      <w:r w:rsidR="00E8358E">
        <w:rPr>
          <w:rFonts w:hint="eastAsia"/>
        </w:rPr>
        <w:t>，</w:t>
      </w:r>
      <w:r w:rsidRPr="0013790D">
        <w:rPr>
          <w:rFonts w:hint="eastAsia"/>
        </w:rPr>
        <w:t>陰盛</w:t>
      </w:r>
      <w:r w:rsidR="000E0587">
        <w:rPr>
          <w:rFonts w:hint="eastAsia"/>
        </w:rPr>
        <w:t>於</w:t>
      </w:r>
      <w:r w:rsidRPr="0013790D">
        <w:rPr>
          <w:rFonts w:hint="eastAsia"/>
        </w:rPr>
        <w:t>內而亡陽</w:t>
      </w:r>
      <w:r w:rsidR="000E0587">
        <w:rPr>
          <w:rFonts w:hint="eastAsia"/>
        </w:rPr>
        <w:t>於</w:t>
      </w:r>
      <w:r w:rsidRPr="0013790D">
        <w:rPr>
          <w:rFonts w:hint="eastAsia"/>
        </w:rPr>
        <w:t>外也。此屬少陰陰陽不交之故。不交則陽自陽而格絕</w:t>
      </w:r>
      <w:r w:rsidR="000E0587">
        <w:rPr>
          <w:rFonts w:hint="eastAsia"/>
        </w:rPr>
        <w:t>於</w:t>
      </w:r>
      <w:r w:rsidRPr="0013790D">
        <w:rPr>
          <w:rFonts w:hint="eastAsia"/>
        </w:rPr>
        <w:t>外，反有假熱之象，法當咽痛</w:t>
      </w:r>
      <w:r w:rsidR="00E8358E">
        <w:rPr>
          <w:rFonts w:hint="eastAsia"/>
        </w:rPr>
        <w:t>。</w:t>
      </w:r>
      <w:r w:rsidRPr="0013790D">
        <w:rPr>
          <w:rFonts w:hint="eastAsia"/>
        </w:rPr>
        <w:t>不交則陰自陰而獨行</w:t>
      </w:r>
      <w:r w:rsidR="000E0587">
        <w:rPr>
          <w:rFonts w:hint="eastAsia"/>
        </w:rPr>
        <w:t>於</w:t>
      </w:r>
      <w:r w:rsidRPr="0013790D">
        <w:rPr>
          <w:rFonts w:hint="eastAsia"/>
        </w:rPr>
        <w:t>內，必有真寒之證而復</w:t>
      </w:r>
      <w:r w:rsidRPr="0013790D">
        <w:rPr>
          <w:rFonts w:hint="eastAsia"/>
        </w:rPr>
        <w:lastRenderedPageBreak/>
        <w:t>上吐下利。</w:t>
      </w:r>
    </w:p>
    <w:p w:rsidR="00E8358E" w:rsidRPr="00E8358E" w:rsidRDefault="00E8358E" w:rsidP="00AE1112">
      <w:pPr>
        <w:pStyle w:val="afffff4"/>
        <w:spacing w:before="120" w:after="120"/>
        <w:ind w:firstLine="520"/>
        <w:rPr>
          <w:rFonts w:hint="eastAsia"/>
        </w:rPr>
      </w:pPr>
      <w:r w:rsidRPr="00E8358E">
        <w:rPr>
          <w:rFonts w:hint="eastAsia"/>
        </w:rPr>
        <w:t>少陰病，咳而下利、譫語者，被火氣劫故也。小便必難，以強責少陰汗也。</w:t>
      </w:r>
    </w:p>
    <w:p w:rsidR="00E8358E" w:rsidRDefault="0013790D" w:rsidP="00AE1112">
      <w:pPr>
        <w:pStyle w:val="afffff4"/>
        <w:spacing w:before="120" w:after="120"/>
        <w:ind w:firstLine="520"/>
        <w:rPr>
          <w:rFonts w:hint="eastAsia"/>
        </w:rPr>
      </w:pPr>
      <w:r w:rsidRPr="0013790D">
        <w:rPr>
          <w:rFonts w:hint="eastAsia"/>
        </w:rPr>
        <w:t>少陰病，不可發汗，不可不知，何也？少陰病金水不能相滋而為咳，少陰失閉藏之職，而為下利，二者為少陰常有證。若咳利而復譫語者，知足少陰之精氣妄泄，手少陰之神氣浮越，必被火氣劫故也。然不特譫語，且小便必難，以汗與小便皆身中之津液，以強責少陰汗以竭其津液之源也。</w:t>
      </w:r>
    </w:p>
    <w:p w:rsidR="00E8358E" w:rsidRDefault="0013790D" w:rsidP="00AE1112">
      <w:pPr>
        <w:pStyle w:val="afffff4"/>
        <w:spacing w:before="120" w:after="120"/>
        <w:ind w:firstLine="520"/>
        <w:rPr>
          <w:rFonts w:hint="eastAsia"/>
        </w:rPr>
      </w:pPr>
      <w:r w:rsidRPr="0013790D">
        <w:rPr>
          <w:rFonts w:hint="eastAsia"/>
        </w:rPr>
        <w:t>此言少陰病不可發汗，以火劫汗之禍更烈也。少陰原有灸法，而少陰之熱證又以火為仇。</w:t>
      </w:r>
    </w:p>
    <w:p w:rsidR="00E8358E" w:rsidRDefault="00AE1112" w:rsidP="00AE1112">
      <w:pPr>
        <w:pStyle w:val="afffff4"/>
        <w:spacing w:before="120" w:after="120"/>
        <w:ind w:firstLine="520"/>
        <w:rPr>
          <w:rFonts w:hint="eastAsia"/>
        </w:rPr>
      </w:pPr>
      <w:r>
        <w:rPr>
          <w:rFonts w:hint="eastAsia"/>
        </w:rPr>
        <w:t>【</w:t>
      </w:r>
      <w:r w:rsidR="0013790D" w:rsidRPr="0013790D">
        <w:rPr>
          <w:rFonts w:hint="eastAsia"/>
        </w:rPr>
        <w:t>次男元犀謹按</w:t>
      </w:r>
      <w:r>
        <w:rPr>
          <w:rFonts w:hint="eastAsia"/>
        </w:rPr>
        <w:t>】</w:t>
      </w:r>
      <w:r w:rsidR="0013790D" w:rsidRPr="0013790D">
        <w:rPr>
          <w:rFonts w:hint="eastAsia"/>
        </w:rPr>
        <w:t>少陰咳而下利，治有兩法：寒劑豬苓湯，熱劑真武湯之類，皆可按脈證而神明之。</w:t>
      </w:r>
    </w:p>
    <w:p w:rsidR="00926E2E"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注此言少陰之熱證，非也。咳而兼下利，惟寒水乃有此證。寒水之證，自無譫語，而今忽有譫語者，被火氣劫發其汗，心神飛越，無所依歸，故發譫妄之言也。何以知其被火劫，察其小便，必見艱難，以強責少陰之汗，汗出則膀胱之水外泄，故小便難。是小便之難本非熱證，而譫語亦非熱證，皆劫汗神飛越之所致，勿誤認為陽明熱證之譫語也。</w:t>
      </w:r>
    </w:p>
    <w:p w:rsidR="00926E2E" w:rsidRPr="00926E2E" w:rsidRDefault="00926E2E" w:rsidP="00AE1112">
      <w:pPr>
        <w:pStyle w:val="afffff4"/>
        <w:spacing w:before="120" w:after="120"/>
        <w:ind w:firstLine="520"/>
        <w:rPr>
          <w:rFonts w:hint="eastAsia"/>
        </w:rPr>
      </w:pPr>
      <w:r w:rsidRPr="00926E2E">
        <w:rPr>
          <w:rFonts w:hint="eastAsia"/>
        </w:rPr>
        <w:t>少陰病，脈細沉數，病為在</w:t>
      </w:r>
      <w:r>
        <w:rPr>
          <w:rFonts w:hint="eastAsia"/>
        </w:rPr>
        <w:t>裏</w:t>
      </w:r>
      <w:r w:rsidRPr="00926E2E">
        <w:rPr>
          <w:rFonts w:hint="eastAsia"/>
        </w:rPr>
        <w:t>，不可發汗。</w:t>
      </w:r>
    </w:p>
    <w:p w:rsidR="00926E2E" w:rsidRDefault="0013790D" w:rsidP="00AE1112">
      <w:pPr>
        <w:pStyle w:val="afffff4"/>
        <w:spacing w:before="120" w:after="120"/>
        <w:ind w:firstLine="520"/>
        <w:rPr>
          <w:rFonts w:hint="eastAsia"/>
        </w:rPr>
      </w:pPr>
      <w:r w:rsidRPr="0013790D">
        <w:rPr>
          <w:rFonts w:hint="eastAsia"/>
        </w:rPr>
        <w:t>《內經》云：</w:t>
      </w:r>
      <w:r w:rsidR="00926E2E">
        <w:rPr>
          <w:rFonts w:hint="eastAsia"/>
        </w:rPr>
        <w:t>「</w:t>
      </w:r>
      <w:r w:rsidRPr="0013790D">
        <w:rPr>
          <w:rFonts w:hint="eastAsia"/>
        </w:rPr>
        <w:t>心部</w:t>
      </w:r>
      <w:r w:rsidR="000E0587">
        <w:rPr>
          <w:rFonts w:hint="eastAsia"/>
        </w:rPr>
        <w:t>於</w:t>
      </w:r>
      <w:r w:rsidRPr="0013790D">
        <w:rPr>
          <w:rFonts w:hint="eastAsia"/>
        </w:rPr>
        <w:t>表，腎治</w:t>
      </w:r>
      <w:r w:rsidR="000E0587">
        <w:rPr>
          <w:rFonts w:hint="eastAsia"/>
        </w:rPr>
        <w:t>於</w:t>
      </w:r>
      <w:r w:rsidR="00CD0507">
        <w:rPr>
          <w:rFonts w:hint="eastAsia"/>
        </w:rPr>
        <w:t>裏</w:t>
      </w:r>
      <w:r w:rsidR="00926E2E">
        <w:rPr>
          <w:rFonts w:hint="eastAsia"/>
        </w:rPr>
        <w:t>。」</w:t>
      </w:r>
      <w:r w:rsidRPr="0013790D">
        <w:rPr>
          <w:rFonts w:hint="eastAsia"/>
        </w:rPr>
        <w:t>是少陰有</w:t>
      </w:r>
      <w:r w:rsidR="00CD0507">
        <w:rPr>
          <w:rFonts w:hint="eastAsia"/>
        </w:rPr>
        <w:t>裏</w:t>
      </w:r>
      <w:r w:rsidRPr="0013790D">
        <w:rPr>
          <w:rFonts w:hint="eastAsia"/>
        </w:rPr>
        <w:t>亦有表也。少陰病，腎水之氣少則脈細，君火之氣不升則脈沉數，此病為在少陰之</w:t>
      </w:r>
      <w:r w:rsidR="00CD0507">
        <w:rPr>
          <w:rFonts w:hint="eastAsia"/>
        </w:rPr>
        <w:t>裏</w:t>
      </w:r>
      <w:r w:rsidRPr="0013790D">
        <w:rPr>
          <w:rFonts w:hint="eastAsia"/>
        </w:rPr>
        <w:t>，不可發汗以傷其</w:t>
      </w:r>
      <w:r w:rsidR="00CD0507">
        <w:rPr>
          <w:rFonts w:hint="eastAsia"/>
        </w:rPr>
        <w:t>裏</w:t>
      </w:r>
      <w:r w:rsidRPr="0013790D">
        <w:rPr>
          <w:rFonts w:hint="eastAsia"/>
        </w:rPr>
        <w:t>氣。</w:t>
      </w:r>
    </w:p>
    <w:p w:rsidR="00926E2E" w:rsidRDefault="0013790D" w:rsidP="00AE1112">
      <w:pPr>
        <w:pStyle w:val="afffff4"/>
        <w:spacing w:before="120" w:after="120"/>
        <w:ind w:firstLine="520"/>
        <w:rPr>
          <w:rFonts w:hint="eastAsia"/>
        </w:rPr>
      </w:pPr>
      <w:r w:rsidRPr="0013790D">
        <w:rPr>
          <w:rFonts w:hint="eastAsia"/>
        </w:rPr>
        <w:t>此言少陰之</w:t>
      </w:r>
      <w:r w:rsidR="00CD0507">
        <w:rPr>
          <w:rFonts w:hint="eastAsia"/>
        </w:rPr>
        <w:t>裏</w:t>
      </w:r>
      <w:r w:rsidRPr="0013790D">
        <w:rPr>
          <w:rFonts w:hint="eastAsia"/>
        </w:rPr>
        <w:t>病不可發汗也。程扶生、汪苓友、鄭重光注解，俱以邪熱傳</w:t>
      </w:r>
      <w:r w:rsidR="00CD0507">
        <w:rPr>
          <w:rFonts w:hint="eastAsia"/>
        </w:rPr>
        <w:t>裏</w:t>
      </w:r>
      <w:r w:rsidRPr="0013790D">
        <w:rPr>
          <w:rFonts w:hint="eastAsia"/>
        </w:rPr>
        <w:t>而言，誤矣。</w:t>
      </w:r>
    </w:p>
    <w:p w:rsidR="00926E2E"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腎水氣少則脈細，非也。細是脈管中之血少，屬心經也。君火之氣不升則脈沉，亦非也。沉是氣不上升，則脈管落下</w:t>
      </w:r>
      <w:r w:rsidR="00926E2E">
        <w:rPr>
          <w:rFonts w:hint="eastAsia"/>
        </w:rPr>
        <w:t>。</w:t>
      </w:r>
      <w:r w:rsidR="0013790D" w:rsidRPr="0013790D">
        <w:rPr>
          <w:rFonts w:hint="eastAsia"/>
        </w:rPr>
        <w:t>氣不上升者屬腎經，氣生</w:t>
      </w:r>
      <w:r w:rsidR="000E0587">
        <w:rPr>
          <w:rFonts w:hint="eastAsia"/>
        </w:rPr>
        <w:t>於</w:t>
      </w:r>
      <w:r w:rsidR="0013790D" w:rsidRPr="0013790D">
        <w:rPr>
          <w:rFonts w:hint="eastAsia"/>
        </w:rPr>
        <w:t>腎也。數則兼沉細二者言之</w:t>
      </w:r>
      <w:r w:rsidR="00926E2E" w:rsidRPr="0013790D">
        <w:rPr>
          <w:rFonts w:hint="eastAsia"/>
        </w:rPr>
        <w:t>，</w:t>
      </w:r>
      <w:r w:rsidR="0013790D" w:rsidRPr="0013790D">
        <w:rPr>
          <w:rFonts w:hint="eastAsia"/>
        </w:rPr>
        <w:t>數脈不忌發汗，見</w:t>
      </w:r>
      <w:r w:rsidR="000E0587">
        <w:rPr>
          <w:rFonts w:hint="eastAsia"/>
        </w:rPr>
        <w:t>於</w:t>
      </w:r>
      <w:r w:rsidR="0013790D" w:rsidRPr="0013790D">
        <w:rPr>
          <w:rFonts w:hint="eastAsia"/>
        </w:rPr>
        <w:t>沉細之中則為少陰在</w:t>
      </w:r>
      <w:r w:rsidR="00CD0507">
        <w:rPr>
          <w:rFonts w:hint="eastAsia"/>
        </w:rPr>
        <w:t>裏</w:t>
      </w:r>
      <w:r w:rsidR="0013790D" w:rsidRPr="0013790D">
        <w:rPr>
          <w:rFonts w:hint="eastAsia"/>
        </w:rPr>
        <w:t>之病，故不可發汗。</w:t>
      </w:r>
    </w:p>
    <w:p w:rsidR="00926E2E" w:rsidRPr="00926E2E" w:rsidRDefault="00926E2E" w:rsidP="00AE1112">
      <w:pPr>
        <w:pStyle w:val="afffff4"/>
        <w:spacing w:before="120" w:after="120"/>
        <w:ind w:firstLine="520"/>
        <w:rPr>
          <w:rFonts w:hint="eastAsia"/>
        </w:rPr>
      </w:pPr>
      <w:r w:rsidRPr="00926E2E">
        <w:rPr>
          <w:rFonts w:hint="eastAsia"/>
        </w:rPr>
        <w:lastRenderedPageBreak/>
        <w:t>少陰病，脈微，不可發汗，亡陽故也。陽已虛，尺脈弱澀者，復不可下之。</w:t>
      </w:r>
    </w:p>
    <w:p w:rsidR="00926E2E" w:rsidRDefault="0013790D" w:rsidP="00AE1112">
      <w:pPr>
        <w:pStyle w:val="afffff4"/>
        <w:spacing w:before="120" w:after="120"/>
        <w:ind w:firstLine="520"/>
        <w:rPr>
          <w:rFonts w:hint="eastAsia"/>
        </w:rPr>
      </w:pPr>
      <w:r w:rsidRPr="0013790D">
        <w:rPr>
          <w:rFonts w:hint="eastAsia"/>
        </w:rPr>
        <w:t>少陰為氣血之主，脈為血氣之先。少陰病，因反發熱，權用麻黃、附子以微汗之。若脈微則不可發汗以傷其陽，以脈微汗出而亡陽故也。因</w:t>
      </w:r>
      <w:r w:rsidR="00CD0507">
        <w:rPr>
          <w:rFonts w:hint="eastAsia"/>
        </w:rPr>
        <w:t>裏</w:t>
      </w:r>
      <w:r w:rsidRPr="0013790D">
        <w:rPr>
          <w:rFonts w:hint="eastAsia"/>
        </w:rPr>
        <w:t>熱，甚可權用下法，但誤汗</w:t>
      </w:r>
      <w:r w:rsidR="000E0587">
        <w:rPr>
          <w:rFonts w:hint="eastAsia"/>
        </w:rPr>
        <w:t>後</w:t>
      </w:r>
      <w:r w:rsidRPr="0013790D">
        <w:rPr>
          <w:rFonts w:hint="eastAsia"/>
        </w:rPr>
        <w:t>心陽已虛，而尺脈弱澀者，陰亦虛也，復不可下之以傷其陰。蓋微為無陽，澀為少血，汗之亡陽，下之亡陰，此少陰陰陽兩虛，即不可汗，復不可下如此。</w:t>
      </w:r>
    </w:p>
    <w:p w:rsidR="00926E2E" w:rsidRDefault="0013790D" w:rsidP="00AE1112">
      <w:pPr>
        <w:pStyle w:val="afffff4"/>
        <w:spacing w:before="120" w:after="120"/>
        <w:ind w:firstLine="520"/>
        <w:rPr>
          <w:rFonts w:hint="eastAsia"/>
        </w:rPr>
      </w:pPr>
      <w:r w:rsidRPr="0013790D">
        <w:rPr>
          <w:rFonts w:hint="eastAsia"/>
        </w:rPr>
        <w:t>此言少陰證之虛者，不可汗，又不可下，不可誤施而傷其根本也。</w:t>
      </w:r>
    </w:p>
    <w:p w:rsidR="00926E2E"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此論心與腎</w:t>
      </w:r>
      <w:r w:rsidR="00926E2E">
        <w:rPr>
          <w:rFonts w:hint="eastAsia"/>
        </w:rPr>
        <w:t>，</w:t>
      </w:r>
      <w:r w:rsidR="0013790D" w:rsidRPr="0013790D">
        <w:rPr>
          <w:rFonts w:hint="eastAsia"/>
        </w:rPr>
        <w:t>一層氣分一層血分，理極分明，蓋脈管內是血分，乃心血流行之路也。脈管外是肌腠層氣分，乃腎陽化生衛氣而充達</w:t>
      </w:r>
      <w:r w:rsidR="000E0587">
        <w:rPr>
          <w:rFonts w:hint="eastAsia"/>
        </w:rPr>
        <w:t>於</w:t>
      </w:r>
      <w:r w:rsidR="0013790D" w:rsidRPr="0013790D">
        <w:rPr>
          <w:rFonts w:hint="eastAsia"/>
        </w:rPr>
        <w:t>肌腠也。弱澀是脈管中之血少，當屬心經心火亢者，本當下之，若見尺脈弱澀，則為心血已虛</w:t>
      </w:r>
      <w:r w:rsidR="000E0587">
        <w:rPr>
          <w:rFonts w:hint="eastAsia"/>
        </w:rPr>
        <w:t>於</w:t>
      </w:r>
      <w:r w:rsidR="0013790D" w:rsidRPr="0013790D">
        <w:rPr>
          <w:rFonts w:hint="eastAsia"/>
        </w:rPr>
        <w:t>下，雖遇當下之證，亦不可下之矣。脈管外層氣分，氣分充足則能將脈托出，極其顯露，決不微也。若脈微者，是腎中陽氣不能外充，雖氣分之邪當從汗解，而亦不可發汗，恐虛陽無根，隨汗而亡也。仲景將陰陽二脈合論</w:t>
      </w:r>
      <w:r w:rsidR="000E0587">
        <w:rPr>
          <w:rFonts w:hint="eastAsia"/>
        </w:rPr>
        <w:t>於</w:t>
      </w:r>
      <w:r w:rsidR="0013790D" w:rsidRPr="0013790D">
        <w:rPr>
          <w:rFonts w:hint="eastAsia"/>
        </w:rPr>
        <w:t>此，至</w:t>
      </w:r>
      <w:r w:rsidR="000E0587">
        <w:rPr>
          <w:rFonts w:hint="eastAsia"/>
        </w:rPr>
        <w:t>於</w:t>
      </w:r>
      <w:r w:rsidR="0013790D" w:rsidRPr="0013790D">
        <w:rPr>
          <w:rFonts w:hint="eastAsia"/>
        </w:rPr>
        <w:t>見證，則多分見，不必合見也。總之，</w:t>
      </w:r>
      <w:r w:rsidR="00A10A09">
        <w:rPr>
          <w:rFonts w:hint="eastAsia"/>
        </w:rPr>
        <w:t>聖</w:t>
      </w:r>
      <w:r w:rsidR="0013790D" w:rsidRPr="0013790D">
        <w:rPr>
          <w:rFonts w:hint="eastAsia"/>
        </w:rPr>
        <w:t>論詳明，可分可合，要在將心腎血氣分別清楚，則無迷誤。</w:t>
      </w:r>
    </w:p>
    <w:p w:rsidR="00926E2E" w:rsidRPr="00926E2E" w:rsidRDefault="00926E2E" w:rsidP="00AE1112">
      <w:pPr>
        <w:pStyle w:val="afffff4"/>
        <w:spacing w:before="120" w:after="120"/>
        <w:ind w:firstLine="520"/>
        <w:rPr>
          <w:rFonts w:hint="eastAsia"/>
        </w:rPr>
      </w:pPr>
      <w:r w:rsidRPr="00926E2E">
        <w:rPr>
          <w:rFonts w:hint="eastAsia"/>
        </w:rPr>
        <w:t>少陰病，脈緊，至七八日自下利，脈暴微，手足反溫，脈緊反去者，為欲解也</w:t>
      </w:r>
      <w:r>
        <w:rPr>
          <w:rFonts w:hint="eastAsia"/>
        </w:rPr>
        <w:t>。</w:t>
      </w:r>
      <w:r w:rsidRPr="00926E2E">
        <w:rPr>
          <w:rFonts w:hint="eastAsia"/>
        </w:rPr>
        <w:t>雖煩、下利，必自愈。</w:t>
      </w:r>
    </w:p>
    <w:p w:rsidR="00926E2E" w:rsidRDefault="0013790D" w:rsidP="00AE1112">
      <w:pPr>
        <w:pStyle w:val="afffff4"/>
        <w:spacing w:before="120" w:after="120"/>
        <w:ind w:firstLine="520"/>
        <w:rPr>
          <w:rFonts w:hint="eastAsia"/>
        </w:rPr>
      </w:pPr>
      <w:r w:rsidRPr="0013790D">
        <w:rPr>
          <w:rFonts w:hint="eastAsia"/>
        </w:rPr>
        <w:t>少陰欲愈，而可治之證，不可不知。少陰病，陰寒盛則脈緊，七日外而八日，乃陽明主氣之期，忽然自下利，脈變緊象而暴微，手足亦不厥而反溫，蓋脈緊反去者，為少陰得陽明之氣，少陰病為欲解也。凡陽氣暴回則煩，堅水得暖則下。今雖發煩，與下利乃戊癸合化，生陽漸伏，必自愈。</w:t>
      </w:r>
    </w:p>
    <w:p w:rsidR="00926E2E" w:rsidRDefault="0013790D" w:rsidP="00AE1112">
      <w:pPr>
        <w:pStyle w:val="afffff4"/>
        <w:spacing w:before="120" w:after="120"/>
        <w:ind w:firstLine="520"/>
        <w:rPr>
          <w:rFonts w:hint="eastAsia"/>
        </w:rPr>
      </w:pPr>
      <w:r w:rsidRPr="0013790D">
        <w:rPr>
          <w:rFonts w:hint="eastAsia"/>
        </w:rPr>
        <w:t>此言少陰得陽熱之氣而解也。余自行醫以來，每遇將死證，必以大藥救之，忽而發煩下利，病家怨而更醫，醫家亦詆前醫之誤，以搔不著癢之藥居功，余反因熱腸受謗甚矣</w:t>
      </w:r>
      <w:r w:rsidR="00926E2E">
        <w:rPr>
          <w:rFonts w:hint="eastAsia"/>
        </w:rPr>
        <w:t>。</w:t>
      </w:r>
      <w:r w:rsidRPr="0013790D">
        <w:rPr>
          <w:rFonts w:hint="eastAsia"/>
        </w:rPr>
        <w:t>名醫之不可為也，附筆</w:t>
      </w:r>
      <w:r w:rsidR="000E0587">
        <w:rPr>
          <w:rFonts w:hint="eastAsia"/>
        </w:rPr>
        <w:t>於</w:t>
      </w:r>
      <w:r w:rsidRPr="0013790D">
        <w:rPr>
          <w:rFonts w:hint="eastAsia"/>
        </w:rPr>
        <w:t>此，以為知者道。</w:t>
      </w:r>
    </w:p>
    <w:p w:rsidR="00926E2E"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上二節沉細微弱澀，皆言少陰虛證，此脈緊是言少陰實證，寒氣凝結，陽回氣復，則脈變緊而為微結，因煩而自解化矣。前節微脈是虛而不欲愈者，此節微脈是和而</w:t>
      </w:r>
      <w:r w:rsidR="0013790D" w:rsidRPr="0013790D">
        <w:rPr>
          <w:rFonts w:hint="eastAsia"/>
        </w:rPr>
        <w:lastRenderedPageBreak/>
        <w:t>欲愈者，剝換處正欲人參考而得也。又脈緊句又有手足冷厥意在內，觀下文</w:t>
      </w:r>
      <w:r w:rsidR="00926E2E">
        <w:rPr>
          <w:rFonts w:hint="eastAsia"/>
        </w:rPr>
        <w:t>「</w:t>
      </w:r>
      <w:r w:rsidR="0013790D" w:rsidRPr="0013790D">
        <w:rPr>
          <w:rFonts w:hint="eastAsia"/>
        </w:rPr>
        <w:t>反溫</w:t>
      </w:r>
      <w:r w:rsidR="00926E2E">
        <w:rPr>
          <w:rFonts w:hint="eastAsia"/>
        </w:rPr>
        <w:t>」</w:t>
      </w:r>
      <w:r w:rsidR="0013790D" w:rsidRPr="0013790D">
        <w:rPr>
          <w:rFonts w:hint="eastAsia"/>
        </w:rPr>
        <w:t>二字，則知先有手足冷，其</w:t>
      </w:r>
      <w:r w:rsidR="000E0587">
        <w:rPr>
          <w:rFonts w:hint="eastAsia"/>
        </w:rPr>
        <w:t>後</w:t>
      </w:r>
      <w:r w:rsidR="0013790D" w:rsidRPr="0013790D">
        <w:rPr>
          <w:rFonts w:hint="eastAsia"/>
        </w:rPr>
        <w:t>下利欲解乃反溫也。</w:t>
      </w:r>
    </w:p>
    <w:p w:rsidR="00926E2E" w:rsidRPr="00926E2E" w:rsidRDefault="00926E2E" w:rsidP="00AE1112">
      <w:pPr>
        <w:pStyle w:val="afffff4"/>
        <w:spacing w:before="120" w:after="120"/>
        <w:ind w:firstLine="520"/>
        <w:rPr>
          <w:rFonts w:hint="eastAsia"/>
        </w:rPr>
      </w:pPr>
      <w:r w:rsidRPr="00926E2E">
        <w:rPr>
          <w:rFonts w:hint="eastAsia"/>
        </w:rPr>
        <w:t>少陰病，下利，若利自止，惡寒而</w:t>
      </w:r>
      <w:r>
        <w:rPr>
          <w:rFonts w:hint="eastAsia"/>
        </w:rPr>
        <w:t>踡</w:t>
      </w:r>
      <w:r w:rsidRPr="00926E2E">
        <w:rPr>
          <w:rFonts w:hint="eastAsia"/>
        </w:rPr>
        <w:t>臥，手足溫者，可治。</w:t>
      </w:r>
    </w:p>
    <w:p w:rsidR="00926E2E" w:rsidRDefault="0013790D" w:rsidP="00AE1112">
      <w:pPr>
        <w:pStyle w:val="afffff4"/>
        <w:spacing w:before="120" w:after="120"/>
        <w:ind w:firstLine="520"/>
        <w:rPr>
          <w:rFonts w:hint="eastAsia"/>
        </w:rPr>
      </w:pPr>
      <w:r w:rsidRPr="0013790D">
        <w:rPr>
          <w:rFonts w:hint="eastAsia"/>
        </w:rPr>
        <w:t>少陰病水勝土虛則下利。若利自止，土氣復也，雖見惡寒之甚，其身屈曲向前而</w:t>
      </w:r>
      <w:r w:rsidR="00926E2E">
        <w:rPr>
          <w:rFonts w:hAnsi="華康隸書體W5" w:cs="華康隸書體W5" w:hint="eastAsia"/>
        </w:rPr>
        <w:t>踡</w:t>
      </w:r>
      <w:r w:rsidRPr="0084334E">
        <w:rPr>
          <w:rFonts w:hAnsi="華康隸書體W5" w:cs="華康隸書體W5" w:hint="eastAsia"/>
        </w:rPr>
        <w:t>臥。然身雖惡寒，而手足為諸陽之本，稟</w:t>
      </w:r>
      <w:r w:rsidR="000E0587">
        <w:rPr>
          <w:rFonts w:hint="eastAsia"/>
        </w:rPr>
        <w:t>於</w:t>
      </w:r>
      <w:r w:rsidRPr="0013790D">
        <w:rPr>
          <w:rFonts w:hint="eastAsia"/>
        </w:rPr>
        <w:t>胃氣。若手足溫者，中土之氣和也</w:t>
      </w:r>
      <w:r w:rsidR="00926E2E">
        <w:rPr>
          <w:rFonts w:hint="eastAsia"/>
        </w:rPr>
        <w:t>。</w:t>
      </w:r>
      <w:r w:rsidRPr="0013790D">
        <w:rPr>
          <w:rFonts w:hint="eastAsia"/>
        </w:rPr>
        <w:t>有胃氣則生，故可治。</w:t>
      </w:r>
    </w:p>
    <w:p w:rsidR="00926E2E" w:rsidRDefault="0013790D" w:rsidP="00AE1112">
      <w:pPr>
        <w:pStyle w:val="afffff4"/>
        <w:spacing w:before="120" w:after="120"/>
        <w:ind w:firstLine="520"/>
        <w:rPr>
          <w:rFonts w:hint="eastAsia"/>
        </w:rPr>
      </w:pPr>
      <w:r w:rsidRPr="0013790D">
        <w:rPr>
          <w:rFonts w:hint="eastAsia"/>
        </w:rPr>
        <w:t>此言少陰得中土之氣為可治也。</w:t>
      </w:r>
    </w:p>
    <w:p w:rsidR="00926E2E"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少陰腎中之陽，下根</w:t>
      </w:r>
      <w:r w:rsidR="000E0587">
        <w:rPr>
          <w:rFonts w:hint="eastAsia"/>
        </w:rPr>
        <w:t>於</w:t>
      </w:r>
      <w:r w:rsidR="0013790D" w:rsidRPr="0013790D">
        <w:rPr>
          <w:rFonts w:hint="eastAsia"/>
        </w:rPr>
        <w:t>足，上達</w:t>
      </w:r>
      <w:r w:rsidR="000E0587">
        <w:rPr>
          <w:rFonts w:hint="eastAsia"/>
        </w:rPr>
        <w:t>於</w:t>
      </w:r>
      <w:r w:rsidR="0013790D" w:rsidRPr="0013790D">
        <w:rPr>
          <w:rFonts w:hint="eastAsia"/>
        </w:rPr>
        <w:t>手而充塞</w:t>
      </w:r>
      <w:r w:rsidR="000E0587">
        <w:rPr>
          <w:rFonts w:hint="eastAsia"/>
        </w:rPr>
        <w:t>於</w:t>
      </w:r>
      <w:r w:rsidR="0013790D" w:rsidRPr="0013790D">
        <w:rPr>
          <w:rFonts w:hint="eastAsia"/>
        </w:rPr>
        <w:t>膏膜之中，膏即脾所司也。脾膏陽足則熏吸</w:t>
      </w:r>
      <w:r w:rsidR="00621E1D">
        <w:rPr>
          <w:rFonts w:hint="eastAsia"/>
        </w:rPr>
        <w:t>水穀</w:t>
      </w:r>
      <w:r w:rsidR="0013790D" w:rsidRPr="0013790D">
        <w:rPr>
          <w:rFonts w:hint="eastAsia"/>
        </w:rPr>
        <w:t>，不致</w:t>
      </w:r>
      <w:r w:rsidR="00621E1D">
        <w:rPr>
          <w:rFonts w:hint="eastAsia"/>
        </w:rPr>
        <w:t>水穀</w:t>
      </w:r>
      <w:r w:rsidR="0013790D" w:rsidRPr="0013790D">
        <w:rPr>
          <w:rFonts w:hint="eastAsia"/>
        </w:rPr>
        <w:t>從腸中直瀉而出。若腎陽不充</w:t>
      </w:r>
      <w:r w:rsidR="000E0587">
        <w:rPr>
          <w:rFonts w:hint="eastAsia"/>
        </w:rPr>
        <w:t>於</w:t>
      </w:r>
      <w:r w:rsidR="0013790D" w:rsidRPr="0013790D">
        <w:rPr>
          <w:rFonts w:hint="eastAsia"/>
        </w:rPr>
        <w:t>脾，而脾土所司之膏油失職，</w:t>
      </w:r>
      <w:r w:rsidR="00621E1D">
        <w:rPr>
          <w:rFonts w:hint="eastAsia"/>
        </w:rPr>
        <w:t>水穀</w:t>
      </w:r>
      <w:r w:rsidR="0013790D" w:rsidRPr="0013790D">
        <w:rPr>
          <w:rFonts w:hint="eastAsia"/>
        </w:rPr>
        <w:t>不分，氣陷而崩注，是為下利。其腸中</w:t>
      </w:r>
      <w:r w:rsidR="00621E1D">
        <w:rPr>
          <w:rFonts w:hint="eastAsia"/>
        </w:rPr>
        <w:t>水穀</w:t>
      </w:r>
      <w:r w:rsidR="0013790D" w:rsidRPr="0013790D">
        <w:rPr>
          <w:rFonts w:hint="eastAsia"/>
        </w:rPr>
        <w:t>泄盡，利止</w:t>
      </w:r>
      <w:r w:rsidR="000E0587">
        <w:rPr>
          <w:rFonts w:hint="eastAsia"/>
        </w:rPr>
        <w:t>後</w:t>
      </w:r>
      <w:r w:rsidR="0013790D" w:rsidRPr="0013790D">
        <w:rPr>
          <w:rFonts w:hint="eastAsia"/>
        </w:rPr>
        <w:t>惡寒</w:t>
      </w:r>
      <w:r w:rsidR="00926E2E">
        <w:rPr>
          <w:rFonts w:hint="eastAsia"/>
        </w:rPr>
        <w:t>踡</w:t>
      </w:r>
      <w:r w:rsidR="0013790D" w:rsidRPr="0084334E">
        <w:rPr>
          <w:rFonts w:hint="eastAsia"/>
        </w:rPr>
        <w:t>臥。若生陽已竭者，則手足厥冷而死。設手足溫者，是腎中生陽尚在，故為可治，白通湯等方是矣。</w:t>
      </w:r>
    </w:p>
    <w:p w:rsidR="00926E2E" w:rsidRPr="00926E2E" w:rsidRDefault="00926E2E" w:rsidP="00AE1112">
      <w:pPr>
        <w:pStyle w:val="afffff4"/>
        <w:spacing w:before="120" w:after="120"/>
        <w:ind w:firstLine="520"/>
        <w:rPr>
          <w:rFonts w:hint="eastAsia"/>
        </w:rPr>
      </w:pPr>
      <w:r w:rsidRPr="00926E2E">
        <w:rPr>
          <w:rFonts w:hint="eastAsia"/>
        </w:rPr>
        <w:t>少陰病，惡寒而</w:t>
      </w:r>
      <w:r>
        <w:rPr>
          <w:rFonts w:hint="eastAsia"/>
        </w:rPr>
        <w:t>踡</w:t>
      </w:r>
      <w:r w:rsidRPr="00926E2E">
        <w:rPr>
          <w:rFonts w:hint="eastAsia"/>
        </w:rPr>
        <w:t>，時自煩，欲去衣被者，可治。</w:t>
      </w:r>
    </w:p>
    <w:p w:rsidR="00926E2E" w:rsidRDefault="0013790D" w:rsidP="00AE1112">
      <w:pPr>
        <w:pStyle w:val="afffff4"/>
        <w:spacing w:before="120" w:after="120"/>
        <w:ind w:firstLine="520"/>
        <w:rPr>
          <w:rFonts w:hint="eastAsia"/>
        </w:rPr>
      </w:pPr>
      <w:r w:rsidRPr="0084334E">
        <w:rPr>
          <w:rFonts w:hint="eastAsia"/>
        </w:rPr>
        <w:t>少陰病惡寒而</w:t>
      </w:r>
      <w:r w:rsidR="00926E2E">
        <w:rPr>
          <w:rFonts w:hint="eastAsia"/>
        </w:rPr>
        <w:t>踡</w:t>
      </w:r>
      <w:r w:rsidRPr="0084334E">
        <w:rPr>
          <w:rFonts w:hint="eastAsia"/>
        </w:rPr>
        <w:t>，寒氣甚矣，然時或自煩，而絕無躁象，煩時自覺其熱，欲去衣被者，君火在上也。陰寒之氣見火而消，故為可治。</w:t>
      </w:r>
    </w:p>
    <w:p w:rsidR="00926E2E" w:rsidRDefault="0013790D" w:rsidP="00AE1112">
      <w:pPr>
        <w:pStyle w:val="afffff4"/>
        <w:spacing w:before="120" w:after="120"/>
        <w:ind w:firstLine="520"/>
        <w:rPr>
          <w:rFonts w:hint="eastAsia"/>
        </w:rPr>
      </w:pPr>
      <w:r w:rsidRPr="0084334E">
        <w:rPr>
          <w:rFonts w:hint="eastAsia"/>
        </w:rPr>
        <w:t>此言少陰得君火之氣為可治也。</w:t>
      </w:r>
    </w:p>
    <w:p w:rsidR="00926E2E" w:rsidRDefault="00AE1112" w:rsidP="00AE1112">
      <w:pPr>
        <w:pStyle w:val="afffff4"/>
        <w:spacing w:before="120" w:after="120"/>
        <w:ind w:firstLine="520"/>
        <w:rPr>
          <w:rFonts w:hint="eastAsia"/>
        </w:rPr>
      </w:pPr>
      <w:r>
        <w:rPr>
          <w:rFonts w:hint="eastAsia"/>
        </w:rPr>
        <w:t>【</w:t>
      </w:r>
      <w:r w:rsidR="0013790D" w:rsidRPr="0084334E">
        <w:rPr>
          <w:rFonts w:hint="eastAsia"/>
        </w:rPr>
        <w:t>補曰</w:t>
      </w:r>
      <w:r>
        <w:rPr>
          <w:rFonts w:hint="eastAsia"/>
        </w:rPr>
        <w:t>】</w:t>
      </w:r>
      <w:r w:rsidR="0013790D" w:rsidRPr="0084334E">
        <w:rPr>
          <w:rFonts w:hint="eastAsia"/>
        </w:rPr>
        <w:t>水寒</w:t>
      </w:r>
      <w:r w:rsidR="000E0587">
        <w:rPr>
          <w:rFonts w:hint="eastAsia"/>
        </w:rPr>
        <w:t>於</w:t>
      </w:r>
      <w:r w:rsidR="0013790D" w:rsidRPr="0013790D">
        <w:rPr>
          <w:rFonts w:hint="eastAsia"/>
        </w:rPr>
        <w:t>下而火浮</w:t>
      </w:r>
      <w:r w:rsidR="000E0587">
        <w:rPr>
          <w:rFonts w:hint="eastAsia"/>
        </w:rPr>
        <w:t>於</w:t>
      </w:r>
      <w:r w:rsidR="0013790D" w:rsidRPr="0013790D">
        <w:rPr>
          <w:rFonts w:hint="eastAsia"/>
        </w:rPr>
        <w:t>外，是水病而火尚在</w:t>
      </w:r>
      <w:r w:rsidR="00926E2E">
        <w:rPr>
          <w:rFonts w:hint="eastAsia"/>
        </w:rPr>
        <w:t>，</w:t>
      </w:r>
      <w:r w:rsidR="0013790D" w:rsidRPr="0013790D">
        <w:rPr>
          <w:rFonts w:hint="eastAsia"/>
        </w:rPr>
        <w:t>則陽未絕也，引火下交</w:t>
      </w:r>
      <w:r w:rsidR="000E0587">
        <w:rPr>
          <w:rFonts w:hint="eastAsia"/>
        </w:rPr>
        <w:t>於</w:t>
      </w:r>
      <w:r w:rsidR="0013790D" w:rsidRPr="0013790D">
        <w:rPr>
          <w:rFonts w:hint="eastAsia"/>
        </w:rPr>
        <w:t>水中則愈。</w:t>
      </w:r>
    </w:p>
    <w:p w:rsidR="00926E2E" w:rsidRPr="00926E2E" w:rsidRDefault="00926E2E" w:rsidP="00AE1112">
      <w:pPr>
        <w:pStyle w:val="afffff4"/>
        <w:spacing w:before="120" w:after="120"/>
        <w:ind w:firstLine="520"/>
        <w:rPr>
          <w:rFonts w:hint="eastAsia"/>
        </w:rPr>
      </w:pPr>
      <w:r w:rsidRPr="00926E2E">
        <w:rPr>
          <w:rFonts w:hint="eastAsia"/>
        </w:rPr>
        <w:t>少陰中風，脈陽微陰浮者，為欲愈。</w:t>
      </w:r>
    </w:p>
    <w:p w:rsidR="00926E2E" w:rsidRDefault="0013790D" w:rsidP="00AE1112">
      <w:pPr>
        <w:pStyle w:val="afffff4"/>
        <w:spacing w:before="120" w:after="120"/>
        <w:ind w:firstLine="520"/>
        <w:rPr>
          <w:rFonts w:hint="eastAsia"/>
        </w:rPr>
      </w:pPr>
      <w:r w:rsidRPr="0013790D">
        <w:rPr>
          <w:rFonts w:hint="eastAsia"/>
        </w:rPr>
        <w:t>少陰中風，風為陽邪，則寸口陽脈當浮。今脈陽寸已微，則知外邪不復入矣。病在少陰則尺部陰脈當沉，今陰尺反浮者，則內邪盡從外出矣，此為欲愈。</w:t>
      </w:r>
    </w:p>
    <w:p w:rsidR="00926E2E" w:rsidRDefault="0013790D" w:rsidP="00AE1112">
      <w:pPr>
        <w:pStyle w:val="afffff4"/>
        <w:spacing w:before="120" w:after="120"/>
        <w:ind w:firstLine="520"/>
        <w:rPr>
          <w:rFonts w:hint="eastAsia"/>
        </w:rPr>
      </w:pPr>
      <w:r w:rsidRPr="0013790D">
        <w:rPr>
          <w:rFonts w:hint="eastAsia"/>
        </w:rPr>
        <w:t>此言少陰中風欲愈之脈也。少陰傷寒之愈脈，自可類推。</w:t>
      </w:r>
    </w:p>
    <w:p w:rsidR="00926E2E" w:rsidRPr="00926E2E" w:rsidRDefault="00926E2E" w:rsidP="00AE1112">
      <w:pPr>
        <w:pStyle w:val="afffff4"/>
        <w:spacing w:before="120" w:after="120"/>
        <w:ind w:firstLine="520"/>
        <w:rPr>
          <w:rFonts w:hint="eastAsia"/>
        </w:rPr>
      </w:pPr>
      <w:r w:rsidRPr="00926E2E">
        <w:rPr>
          <w:rFonts w:hint="eastAsia"/>
        </w:rPr>
        <w:t>少陰病欲解時，從子至寅上。</w:t>
      </w:r>
    </w:p>
    <w:p w:rsidR="00926E2E" w:rsidRDefault="0013790D" w:rsidP="00AE1112">
      <w:pPr>
        <w:pStyle w:val="afffff4"/>
        <w:spacing w:before="120" w:after="120"/>
        <w:ind w:firstLine="520"/>
        <w:rPr>
          <w:rFonts w:hint="eastAsia"/>
        </w:rPr>
      </w:pPr>
      <w:r w:rsidRPr="0013790D">
        <w:rPr>
          <w:rFonts w:hint="eastAsia"/>
        </w:rPr>
        <w:t>少陰病，欲解時，從子至寅上。蓋各經解</w:t>
      </w:r>
      <w:r w:rsidR="000E0587">
        <w:rPr>
          <w:rFonts w:hint="eastAsia"/>
        </w:rPr>
        <w:t>於</w:t>
      </w:r>
      <w:r w:rsidRPr="0013790D">
        <w:rPr>
          <w:rFonts w:hint="eastAsia"/>
        </w:rPr>
        <w:t>所王之時，而少陰獨解</w:t>
      </w:r>
      <w:r w:rsidR="000E0587">
        <w:rPr>
          <w:rFonts w:hint="eastAsia"/>
        </w:rPr>
        <w:t>於</w:t>
      </w:r>
      <w:r w:rsidRPr="0013790D">
        <w:rPr>
          <w:rFonts w:hint="eastAsia"/>
        </w:rPr>
        <w:t>陽生之時，陽進</w:t>
      </w:r>
      <w:r w:rsidRPr="0013790D">
        <w:rPr>
          <w:rFonts w:hint="eastAsia"/>
        </w:rPr>
        <w:lastRenderedPageBreak/>
        <w:t>則陰退，陽長則陰消，即所謂陰得陽則解也。</w:t>
      </w:r>
    </w:p>
    <w:p w:rsidR="00926E2E" w:rsidRDefault="0013790D" w:rsidP="00AE1112">
      <w:pPr>
        <w:pStyle w:val="afffff4"/>
        <w:spacing w:before="120" w:after="120"/>
        <w:ind w:firstLine="520"/>
        <w:rPr>
          <w:rFonts w:hint="eastAsia"/>
        </w:rPr>
      </w:pPr>
      <w:r w:rsidRPr="0013790D">
        <w:rPr>
          <w:rFonts w:hint="eastAsia"/>
        </w:rPr>
        <w:t>此言少陰得夜半之陽而解也。</w:t>
      </w:r>
    </w:p>
    <w:p w:rsidR="00926E2E" w:rsidRPr="00926E2E" w:rsidRDefault="00926E2E" w:rsidP="00AE1112">
      <w:pPr>
        <w:pStyle w:val="afffff4"/>
        <w:spacing w:before="120" w:after="120"/>
        <w:ind w:firstLine="520"/>
        <w:rPr>
          <w:rFonts w:hint="eastAsia"/>
        </w:rPr>
      </w:pPr>
      <w:r w:rsidRPr="00926E2E">
        <w:rPr>
          <w:rFonts w:hint="eastAsia"/>
        </w:rPr>
        <w:t>少陰病，吐、利，手足不逆冷，反發熱者，不死。脈不至者，灸少陰七壯。</w:t>
      </w:r>
    </w:p>
    <w:p w:rsidR="00926E2E" w:rsidRDefault="0013790D" w:rsidP="00AE1112">
      <w:pPr>
        <w:pStyle w:val="afffff4"/>
        <w:spacing w:before="120" w:after="120"/>
        <w:ind w:firstLine="520"/>
        <w:rPr>
          <w:rFonts w:hint="eastAsia"/>
        </w:rPr>
      </w:pPr>
      <w:r w:rsidRPr="0013790D">
        <w:rPr>
          <w:rFonts w:hint="eastAsia"/>
        </w:rPr>
        <w:t>少陰而得太陽標陽之熱化則生，少陰陰寒之病，上吐下利而手足不逆冷，反發熱者，此少陰而得太陽之標陽也，陰病得陽，故為不死。若不得太陽之標熱，則少陰之氣反陷</w:t>
      </w:r>
      <w:r w:rsidR="000E0587">
        <w:rPr>
          <w:rFonts w:hint="eastAsia"/>
        </w:rPr>
        <w:t>於</w:t>
      </w:r>
      <w:r w:rsidRPr="0013790D">
        <w:rPr>
          <w:rFonts w:hint="eastAsia"/>
        </w:rPr>
        <w:t>下，而脈不至者，當灸少陰之太溪二穴七壯，以啟在下之陽。</w:t>
      </w:r>
    </w:p>
    <w:p w:rsidR="00926E2E" w:rsidRDefault="0013790D" w:rsidP="00AE1112">
      <w:pPr>
        <w:pStyle w:val="afffff4"/>
        <w:spacing w:before="120" w:after="120"/>
        <w:ind w:firstLine="520"/>
        <w:rPr>
          <w:rFonts w:hint="eastAsia"/>
        </w:rPr>
      </w:pPr>
      <w:r w:rsidRPr="0013790D">
        <w:rPr>
          <w:rFonts w:hint="eastAsia"/>
        </w:rPr>
        <w:t>此論少陰病而得太陽標陽之熱化也。太溪二穴在足內踝</w:t>
      </w:r>
      <w:r w:rsidR="000E0587">
        <w:rPr>
          <w:rFonts w:hint="eastAsia"/>
        </w:rPr>
        <w:t>後</w:t>
      </w:r>
      <w:r w:rsidRPr="0013790D">
        <w:rPr>
          <w:rFonts w:hint="eastAsia"/>
        </w:rPr>
        <w:t>五分，跟骨上動脈陷中。</w:t>
      </w:r>
    </w:p>
    <w:p w:rsidR="00926E2E"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太陽之標，是經脈與皮毛也</w:t>
      </w:r>
      <w:r w:rsidR="00926E2E">
        <w:rPr>
          <w:rFonts w:hint="eastAsia"/>
        </w:rPr>
        <w:t>。</w:t>
      </w:r>
      <w:r w:rsidR="0013790D" w:rsidRPr="0013790D">
        <w:rPr>
          <w:rFonts w:hint="eastAsia"/>
        </w:rPr>
        <w:t>經脈皮毛那能生出陽氣，反助腎中之真陽哉</w:t>
      </w:r>
      <w:r w:rsidR="00926E2E">
        <w:rPr>
          <w:rFonts w:hint="eastAsia"/>
        </w:rPr>
        <w:t>！</w:t>
      </w:r>
      <w:r w:rsidR="0013790D" w:rsidRPr="0013790D">
        <w:rPr>
          <w:rFonts w:hint="eastAsia"/>
        </w:rPr>
        <w:t>蓋此節言上吐下利，水土同崩，若真陽絕則死。今手足不逆冷，反發熱，則知真陽尚存，雖陰寒吐瀉而不至</w:t>
      </w:r>
      <w:r w:rsidR="000E0587">
        <w:rPr>
          <w:rFonts w:hint="eastAsia"/>
        </w:rPr>
        <w:t>於</w:t>
      </w:r>
      <w:r w:rsidR="0013790D" w:rsidRPr="0013790D">
        <w:rPr>
          <w:rFonts w:hint="eastAsia"/>
        </w:rPr>
        <w:t>死也。理最了當，而修園反扯雜不可解矣。標本之義見及各經總論，何修園知之而尤有未知耶</w:t>
      </w:r>
      <w:r w:rsidR="00926E2E">
        <w:rPr>
          <w:rFonts w:hint="eastAsia"/>
        </w:rPr>
        <w:t>？</w:t>
      </w:r>
    </w:p>
    <w:p w:rsidR="00926E2E" w:rsidRPr="00926E2E" w:rsidRDefault="00926E2E" w:rsidP="00AE1112">
      <w:pPr>
        <w:pStyle w:val="afffff4"/>
        <w:spacing w:before="120" w:after="120"/>
        <w:ind w:firstLine="520"/>
        <w:rPr>
          <w:rFonts w:hint="eastAsia"/>
        </w:rPr>
      </w:pPr>
      <w:r w:rsidRPr="00926E2E">
        <w:rPr>
          <w:rFonts w:hint="eastAsia"/>
        </w:rPr>
        <w:t>少陰病，八九日，一身手足盡熱者，以熱在膀胱，必便血也。</w:t>
      </w:r>
    </w:p>
    <w:p w:rsidR="00926E2E" w:rsidRDefault="0013790D" w:rsidP="00AE1112">
      <w:pPr>
        <w:pStyle w:val="afffff4"/>
        <w:spacing w:before="120" w:after="120"/>
        <w:ind w:firstLine="520"/>
        <w:rPr>
          <w:rFonts w:hint="eastAsia"/>
        </w:rPr>
      </w:pPr>
      <w:r w:rsidRPr="0013790D">
        <w:rPr>
          <w:rFonts w:hint="eastAsia"/>
        </w:rPr>
        <w:t>少陰熱化太過，而亦成病。少陰病，八日為陽明主氣之期，九日為少陽主氣之期，病氣由陰而漸出</w:t>
      </w:r>
      <w:r w:rsidR="000E0587">
        <w:rPr>
          <w:rFonts w:hint="eastAsia"/>
        </w:rPr>
        <w:t>於</w:t>
      </w:r>
      <w:r w:rsidRPr="0013790D">
        <w:rPr>
          <w:rFonts w:hint="eastAsia"/>
        </w:rPr>
        <w:t>陽，身以外為陽，手足為諸陽之本，一身手足盡熱者，陽氣盛也。所以然者，以少陰之本熱移在膀胱，膀胱為胞之室，膀胱熱不得外發</w:t>
      </w:r>
      <w:r w:rsidR="000E0587">
        <w:rPr>
          <w:rFonts w:hint="eastAsia"/>
        </w:rPr>
        <w:t>於</w:t>
      </w:r>
      <w:r w:rsidRPr="0013790D">
        <w:rPr>
          <w:rFonts w:hint="eastAsia"/>
        </w:rPr>
        <w:t>肢體而為熱，必內動其胞中之血而為便血也。</w:t>
      </w:r>
    </w:p>
    <w:p w:rsidR="00926E2E" w:rsidRDefault="0013790D" w:rsidP="00AE1112">
      <w:pPr>
        <w:pStyle w:val="afffff4"/>
        <w:spacing w:before="120" w:after="120"/>
        <w:ind w:firstLine="520"/>
        <w:rPr>
          <w:rFonts w:hint="eastAsia"/>
        </w:rPr>
      </w:pPr>
      <w:r w:rsidRPr="0013790D">
        <w:rPr>
          <w:rFonts w:hint="eastAsia"/>
        </w:rPr>
        <w:t>此言少陰熱化太過，臟病干腑而為便血也。</w:t>
      </w:r>
    </w:p>
    <w:p w:rsidR="00926E2E" w:rsidRDefault="00AE1112" w:rsidP="00AE1112">
      <w:pPr>
        <w:pStyle w:val="afffff4"/>
        <w:spacing w:before="120" w:after="120"/>
        <w:ind w:firstLine="520"/>
        <w:rPr>
          <w:rFonts w:hint="eastAsia"/>
        </w:rPr>
      </w:pPr>
      <w:r>
        <w:rPr>
          <w:rFonts w:hint="eastAsia"/>
        </w:rPr>
        <w:t>【</w:t>
      </w:r>
      <w:r w:rsidR="0013790D" w:rsidRPr="0013790D">
        <w:rPr>
          <w:rFonts w:hint="eastAsia"/>
        </w:rPr>
        <w:t>按</w:t>
      </w:r>
      <w:r>
        <w:rPr>
          <w:rFonts w:hint="eastAsia"/>
        </w:rPr>
        <w:t>】</w:t>
      </w:r>
      <w:r w:rsidR="0013790D" w:rsidRPr="0013790D">
        <w:rPr>
          <w:rFonts w:hint="eastAsia"/>
        </w:rPr>
        <w:t>柯注下利便膿血指大便言，熱在膀胱而便血，是指小便言。汪注腎主二便，從前</w:t>
      </w:r>
      <w:r w:rsidR="000E0587">
        <w:rPr>
          <w:rFonts w:hint="eastAsia"/>
        </w:rPr>
        <w:t>後</w:t>
      </w:r>
      <w:r w:rsidR="0013790D" w:rsidRPr="0013790D">
        <w:rPr>
          <w:rFonts w:hint="eastAsia"/>
        </w:rPr>
        <w:t>便而出皆是。</w:t>
      </w:r>
    </w:p>
    <w:p w:rsidR="00926E2E"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原文明言熱在膀胱，則知便血是言小便也。汪注謂從前</w:t>
      </w:r>
      <w:r w:rsidR="000E0587">
        <w:rPr>
          <w:rFonts w:hint="eastAsia"/>
        </w:rPr>
        <w:t>後</w:t>
      </w:r>
      <w:r w:rsidR="0013790D" w:rsidRPr="0013790D">
        <w:rPr>
          <w:rFonts w:hint="eastAsia"/>
        </w:rPr>
        <w:t>便出，何故添出大便一層，反生支節哉。蓋太陽膀胱主周身，此少陰病，是脈細但欲寐，而又見一身手足盡熱，則為少陰心火之熱，隨小腸油膜下合膀胱，心火在內，本不身熱，因合</w:t>
      </w:r>
      <w:r w:rsidR="000E0587">
        <w:rPr>
          <w:rFonts w:hint="eastAsia"/>
        </w:rPr>
        <w:t>於</w:t>
      </w:r>
      <w:r w:rsidR="0013790D" w:rsidRPr="0013790D">
        <w:rPr>
          <w:rFonts w:hint="eastAsia"/>
        </w:rPr>
        <w:t>膀胱，乃通</w:t>
      </w:r>
      <w:r w:rsidR="000E0587">
        <w:rPr>
          <w:rFonts w:hint="eastAsia"/>
        </w:rPr>
        <w:t>於</w:t>
      </w:r>
      <w:r w:rsidR="0013790D" w:rsidRPr="0013790D">
        <w:rPr>
          <w:rFonts w:hint="eastAsia"/>
        </w:rPr>
        <w:t>表，即周身皆熱，心主血脈，熱淫而血溢，必合膀胱之水下行而為小便下血也。此節是</w:t>
      </w:r>
      <w:r w:rsidR="0013790D" w:rsidRPr="0013790D">
        <w:rPr>
          <w:rFonts w:hint="eastAsia"/>
        </w:rPr>
        <w:lastRenderedPageBreak/>
        <w:t>心火血分下干腎府之病，下一節是腎水中之陽虛誤治，傷其心火之血分，血病及水，水病及火，合觀心腎所司，可以知其故矣。</w:t>
      </w:r>
    </w:p>
    <w:p w:rsidR="00926E2E" w:rsidRPr="00067985" w:rsidRDefault="00067985" w:rsidP="00AE1112">
      <w:pPr>
        <w:pStyle w:val="afffff4"/>
        <w:spacing w:before="120" w:after="120"/>
        <w:ind w:firstLine="520"/>
        <w:rPr>
          <w:rFonts w:hint="eastAsia"/>
        </w:rPr>
      </w:pPr>
      <w:r w:rsidRPr="00067985">
        <w:rPr>
          <w:rFonts w:hint="eastAsia"/>
        </w:rPr>
        <w:t>少陰病，但厥，無汗，而強發之，必動其血。未知從何道出，或從口鼻，或從目出者，是名下厥上竭，為難治。</w:t>
      </w:r>
    </w:p>
    <w:p w:rsidR="00067985" w:rsidRDefault="0013790D" w:rsidP="00AE1112">
      <w:pPr>
        <w:pStyle w:val="afffff4"/>
        <w:spacing w:before="120" w:after="120"/>
        <w:ind w:firstLine="520"/>
        <w:rPr>
          <w:rFonts w:hint="eastAsia"/>
        </w:rPr>
      </w:pPr>
      <w:r w:rsidRPr="0013790D">
        <w:rPr>
          <w:rFonts w:hint="eastAsia"/>
        </w:rPr>
        <w:t>少陰熱化太過，內行</w:t>
      </w:r>
      <w:r w:rsidR="000E0587">
        <w:rPr>
          <w:rFonts w:hint="eastAsia"/>
        </w:rPr>
        <w:t>於</w:t>
      </w:r>
      <w:r w:rsidR="00CD0507">
        <w:rPr>
          <w:rFonts w:hint="eastAsia"/>
        </w:rPr>
        <w:t>裏</w:t>
      </w:r>
      <w:r w:rsidRPr="0013790D">
        <w:rPr>
          <w:rFonts w:hint="eastAsia"/>
        </w:rPr>
        <w:t>，熱深者厥亦深，故少陰病但厥無汗。本無發汗之理，醫者不知而強發之，不但不能作汗，反增內熱，必動其少陰之血逆行上竅，然未知從何道之竅而出。少陰之脈，循喉嚨，挾舌本，</w:t>
      </w:r>
      <w:r w:rsidR="00067985">
        <w:rPr>
          <w:rFonts w:hint="eastAsia"/>
        </w:rPr>
        <w:t>繫</w:t>
      </w:r>
      <w:r w:rsidRPr="0013790D">
        <w:rPr>
          <w:rFonts w:hint="eastAsia"/>
        </w:rPr>
        <w:t>目系，或從口鼻，或從目出，是名下厥上竭。然其名亦何所取？考《內經厥論》云：</w:t>
      </w:r>
      <w:r w:rsidR="00067985">
        <w:rPr>
          <w:rFonts w:hint="eastAsia"/>
        </w:rPr>
        <w:t>「</w:t>
      </w:r>
      <w:r w:rsidRPr="0013790D">
        <w:rPr>
          <w:rFonts w:hint="eastAsia"/>
        </w:rPr>
        <w:t>陽氣衰</w:t>
      </w:r>
      <w:r w:rsidR="000E0587">
        <w:rPr>
          <w:rFonts w:hint="eastAsia"/>
        </w:rPr>
        <w:t>於</w:t>
      </w:r>
      <w:r w:rsidRPr="0013790D">
        <w:rPr>
          <w:rFonts w:hint="eastAsia"/>
        </w:rPr>
        <w:t>下則為寒厥，陰氣衰</w:t>
      </w:r>
      <w:r w:rsidR="000E0587">
        <w:rPr>
          <w:rFonts w:hint="eastAsia"/>
        </w:rPr>
        <w:t>於</w:t>
      </w:r>
      <w:r w:rsidRPr="0013790D">
        <w:rPr>
          <w:rFonts w:hint="eastAsia"/>
        </w:rPr>
        <w:t>下則為熱厥</w:t>
      </w:r>
      <w:r w:rsidR="00067985">
        <w:rPr>
          <w:rFonts w:hint="eastAsia"/>
        </w:rPr>
        <w:t>。」</w:t>
      </w:r>
      <w:r w:rsidRPr="0013790D">
        <w:rPr>
          <w:rFonts w:hint="eastAsia"/>
        </w:rPr>
        <w:t>其起必</w:t>
      </w:r>
      <w:r w:rsidR="000E0587">
        <w:rPr>
          <w:rFonts w:hint="eastAsia"/>
        </w:rPr>
        <w:t>於</w:t>
      </w:r>
      <w:r w:rsidRPr="0013790D">
        <w:rPr>
          <w:rFonts w:hint="eastAsia"/>
        </w:rPr>
        <w:t>足下者，以陽氣起</w:t>
      </w:r>
      <w:r w:rsidR="000E0587">
        <w:rPr>
          <w:rFonts w:hint="eastAsia"/>
        </w:rPr>
        <w:t>於</w:t>
      </w:r>
      <w:r w:rsidRPr="0013790D">
        <w:rPr>
          <w:rFonts w:hint="eastAsia"/>
        </w:rPr>
        <w:t>足五指之表，陰氣起</w:t>
      </w:r>
      <w:r w:rsidR="000E0587">
        <w:rPr>
          <w:rFonts w:hint="eastAsia"/>
        </w:rPr>
        <w:t>於</w:t>
      </w:r>
      <w:r w:rsidRPr="0013790D">
        <w:rPr>
          <w:rFonts w:hint="eastAsia"/>
        </w:rPr>
        <w:t>足五指之</w:t>
      </w:r>
      <w:r w:rsidR="00CD0507">
        <w:rPr>
          <w:rFonts w:hint="eastAsia"/>
        </w:rPr>
        <w:t>裏</w:t>
      </w:r>
      <w:r w:rsidRPr="0013790D">
        <w:rPr>
          <w:rFonts w:hint="eastAsia"/>
        </w:rPr>
        <w:t>也。今以但厥無汗之少陰病，因發汗而鼓激少陰熱化之邪，自下而逆，上下因失血而竭，少陰原少血之臟，血竭故為難治。</w:t>
      </w:r>
    </w:p>
    <w:p w:rsidR="00067985"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解但厥無汗為</w:t>
      </w:r>
      <w:r w:rsidR="00CD0507">
        <w:rPr>
          <w:rFonts w:hint="eastAsia"/>
        </w:rPr>
        <w:t>裏</w:t>
      </w:r>
      <w:r w:rsidR="0013790D" w:rsidRPr="0013790D">
        <w:rPr>
          <w:rFonts w:hint="eastAsia"/>
        </w:rPr>
        <w:t>熱，非也。使果是</w:t>
      </w:r>
      <w:r w:rsidR="00CD0507">
        <w:rPr>
          <w:rFonts w:hint="eastAsia"/>
        </w:rPr>
        <w:t>裏</w:t>
      </w:r>
      <w:r w:rsidR="0013790D" w:rsidRPr="0013790D">
        <w:rPr>
          <w:rFonts w:hint="eastAsia"/>
        </w:rPr>
        <w:t>熱而又動血，是上皆熱，施治不難措手，此云難治者，以下厥本是陽虛</w:t>
      </w:r>
      <w:r w:rsidR="000E0587">
        <w:rPr>
          <w:rFonts w:hint="eastAsia"/>
        </w:rPr>
        <w:t>於</w:t>
      </w:r>
      <w:r w:rsidR="0013790D" w:rsidRPr="0013790D">
        <w:rPr>
          <w:rFonts w:hint="eastAsia"/>
        </w:rPr>
        <w:t>下，陽下陷而不升，則衛氣不能達</w:t>
      </w:r>
      <w:r w:rsidR="000E0587">
        <w:rPr>
          <w:rFonts w:hint="eastAsia"/>
        </w:rPr>
        <w:t>於</w:t>
      </w:r>
      <w:r w:rsidR="0013790D" w:rsidRPr="0013790D">
        <w:rPr>
          <w:rFonts w:hint="eastAsia"/>
        </w:rPr>
        <w:t>肌腠，故無汗，明言衛陽不外達，則無津氣，不得有汗也。而醫者乃強發之，則肌腠間既無氣津，只有營血，獨被其劫必動而上出，是為陰血竭</w:t>
      </w:r>
      <w:r w:rsidR="000E0587">
        <w:rPr>
          <w:rFonts w:hint="eastAsia"/>
        </w:rPr>
        <w:t>於</w:t>
      </w:r>
      <w:r w:rsidR="0013790D" w:rsidRPr="0013790D">
        <w:rPr>
          <w:rFonts w:hint="eastAsia"/>
        </w:rPr>
        <w:t>上也。下厥當用熱藥，上竭又當涼藥，相反相妨</w:t>
      </w:r>
      <w:r w:rsidR="00067985">
        <w:rPr>
          <w:rFonts w:hint="eastAsia"/>
        </w:rPr>
        <w:t>，</w:t>
      </w:r>
      <w:r w:rsidR="0013790D" w:rsidRPr="0013790D">
        <w:rPr>
          <w:rFonts w:hint="eastAsia"/>
        </w:rPr>
        <w:t>故為難治。蓋少陰為水火兩臟，有合病者，有分病者，若扯雜無分曉，則不知其義矣。須知少陰之厥與厥陰不同，厥陰則厥深者熱亦深，若少陰則厥是陽虛，此先題少陰證三字，則為脈細、但欲寐之厥，是陽虛也。觀二經總論自知。</w:t>
      </w:r>
    </w:p>
    <w:p w:rsidR="00067985" w:rsidRPr="00067985" w:rsidRDefault="00067985" w:rsidP="00AE1112">
      <w:pPr>
        <w:pStyle w:val="afffff4"/>
        <w:spacing w:before="120" w:after="120"/>
        <w:ind w:firstLine="520"/>
        <w:rPr>
          <w:rFonts w:hint="eastAsia"/>
        </w:rPr>
      </w:pPr>
      <w:r w:rsidRPr="00067985">
        <w:rPr>
          <w:rFonts w:hint="eastAsia"/>
        </w:rPr>
        <w:t>少陰病，惡寒、身</w:t>
      </w:r>
      <w:r>
        <w:rPr>
          <w:rFonts w:hint="eastAsia"/>
        </w:rPr>
        <w:t>踡</w:t>
      </w:r>
      <w:r w:rsidRPr="00067985">
        <w:rPr>
          <w:rFonts w:hint="eastAsia"/>
        </w:rPr>
        <w:t>而利、手足逆冷者，不治。</w:t>
      </w:r>
    </w:p>
    <w:p w:rsidR="00067985" w:rsidRDefault="0013790D" w:rsidP="00AE1112">
      <w:pPr>
        <w:pStyle w:val="afffff4"/>
        <w:spacing w:before="120" w:after="120"/>
        <w:ind w:firstLine="520"/>
        <w:rPr>
          <w:rFonts w:hint="eastAsia"/>
        </w:rPr>
      </w:pPr>
      <w:r w:rsidRPr="0013790D">
        <w:rPr>
          <w:rFonts w:hint="eastAsia"/>
        </w:rPr>
        <w:t>少陰病，標寒外呈，必定惡寒，惡寒之甚，其身必</w:t>
      </w:r>
      <w:r w:rsidR="00067985">
        <w:rPr>
          <w:rFonts w:hint="eastAsia"/>
        </w:rPr>
        <w:t>踡</w:t>
      </w:r>
      <w:r w:rsidRPr="0084334E">
        <w:rPr>
          <w:rFonts w:hint="eastAsia"/>
        </w:rPr>
        <w:t>，以少陰之脈從然谷至俞府，皆行身之前，脈起足心，足寒則引起而</w:t>
      </w:r>
      <w:r w:rsidR="00067985">
        <w:rPr>
          <w:rFonts w:hint="eastAsia"/>
        </w:rPr>
        <w:t>踡</w:t>
      </w:r>
      <w:r w:rsidRPr="0084334E">
        <w:rPr>
          <w:rFonts w:hint="eastAsia"/>
        </w:rPr>
        <w:t>也。若少陰標寒內陷，不止惡寒，而且自利，此內外皆寒，不得君火之本熱，病之至危者也</w:t>
      </w:r>
      <w:r w:rsidR="00067985">
        <w:rPr>
          <w:rFonts w:hint="eastAsia"/>
        </w:rPr>
        <w:t>。</w:t>
      </w:r>
      <w:r w:rsidRPr="0084334E">
        <w:rPr>
          <w:rFonts w:hint="eastAsia"/>
        </w:rPr>
        <w:t>然猶幸其手足之溫，驗陽氣之未絕。若手足逆冷者，為真陽已敗，不治。</w:t>
      </w:r>
    </w:p>
    <w:p w:rsidR="00067985" w:rsidRDefault="00AE1112" w:rsidP="00AE1112">
      <w:pPr>
        <w:pStyle w:val="afffff4"/>
        <w:spacing w:before="120" w:after="120"/>
        <w:ind w:firstLine="520"/>
        <w:rPr>
          <w:rFonts w:hint="eastAsia"/>
        </w:rPr>
      </w:pPr>
      <w:r>
        <w:rPr>
          <w:rFonts w:hint="eastAsia"/>
        </w:rPr>
        <w:t>【</w:t>
      </w:r>
      <w:r w:rsidR="0013790D" w:rsidRPr="0084334E">
        <w:rPr>
          <w:rFonts w:hint="eastAsia"/>
        </w:rPr>
        <w:t>述</w:t>
      </w:r>
      <w:r>
        <w:rPr>
          <w:rFonts w:hint="eastAsia"/>
        </w:rPr>
        <w:t>】</w:t>
      </w:r>
      <w:r w:rsidR="0013790D" w:rsidRPr="0084334E">
        <w:rPr>
          <w:rFonts w:hint="eastAsia"/>
        </w:rPr>
        <w:t>此章凡六節，皆言少陰陽氣衰微而為不治之死證也。少陰陰寒為病，得太陽之</w:t>
      </w:r>
      <w:r w:rsidR="0013790D" w:rsidRPr="0084334E">
        <w:rPr>
          <w:rFonts w:hint="eastAsia"/>
        </w:rPr>
        <w:lastRenderedPageBreak/>
        <w:t>標陽可治，得君火之本熱可治，下焦</w:t>
      </w:r>
      <w:r w:rsidR="0013790D" w:rsidRPr="0013790D">
        <w:rPr>
          <w:rFonts w:hint="eastAsia"/>
        </w:rPr>
        <w:t>之生氣上升可治，中焦之土氣自和可治，四者全無，故為難治。</w:t>
      </w:r>
    </w:p>
    <w:p w:rsidR="00067985"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君火之本熱</w:t>
      </w:r>
      <w:r w:rsidR="00067985">
        <w:rPr>
          <w:rFonts w:hint="eastAsia"/>
        </w:rPr>
        <w:t>，</w:t>
      </w:r>
      <w:r w:rsidR="0013790D" w:rsidRPr="0013790D">
        <w:rPr>
          <w:rFonts w:hint="eastAsia"/>
        </w:rPr>
        <w:t>實則少陰腎中之陽上交</w:t>
      </w:r>
      <w:r w:rsidR="000E0587">
        <w:rPr>
          <w:rFonts w:hint="eastAsia"/>
        </w:rPr>
        <w:t>於</w:t>
      </w:r>
      <w:r w:rsidR="0013790D" w:rsidRPr="0013790D">
        <w:rPr>
          <w:rFonts w:hint="eastAsia"/>
        </w:rPr>
        <w:t>心而為熱，蓋腎中之陽，乃地下黃泉中之生陽上發，則為天陽，積陽為日。人身之心陽，即如天之日也，故心陽實根</w:t>
      </w:r>
      <w:r w:rsidR="000E0587">
        <w:rPr>
          <w:rFonts w:hint="eastAsia"/>
        </w:rPr>
        <w:t>於</w:t>
      </w:r>
      <w:r w:rsidR="0013790D" w:rsidRPr="0013790D">
        <w:rPr>
          <w:rFonts w:hint="eastAsia"/>
        </w:rPr>
        <w:t>腎陽，而腎陽最重，但有腎陽，即可以生心陽也。故仲景所論逆冷不治，皆是腎無生陽。但心陽與腎陽雖一家，而實有不同</w:t>
      </w:r>
      <w:r w:rsidR="00067985">
        <w:rPr>
          <w:rFonts w:hint="eastAsia"/>
        </w:rPr>
        <w:t>。</w:t>
      </w:r>
      <w:r w:rsidR="0013790D" w:rsidRPr="0013790D">
        <w:rPr>
          <w:rFonts w:hint="eastAsia"/>
        </w:rPr>
        <w:t>心屬血分，其陽名為火，血行</w:t>
      </w:r>
      <w:r w:rsidR="000E0587">
        <w:rPr>
          <w:rFonts w:hint="eastAsia"/>
        </w:rPr>
        <w:t>於</w:t>
      </w:r>
      <w:r w:rsidR="0013790D" w:rsidRPr="0013790D">
        <w:rPr>
          <w:rFonts w:hint="eastAsia"/>
        </w:rPr>
        <w:t>膏油中，為火生土。腎屬氣分，其陽名為元氣，氣行</w:t>
      </w:r>
      <w:r w:rsidR="000E0587">
        <w:rPr>
          <w:rFonts w:hint="eastAsia"/>
        </w:rPr>
        <w:t>於</w:t>
      </w:r>
      <w:r w:rsidR="0013790D" w:rsidRPr="0013790D">
        <w:rPr>
          <w:rFonts w:hint="eastAsia"/>
        </w:rPr>
        <w:t>膏膜，則膏油充足，是為脾中元陽，此水火二者交</w:t>
      </w:r>
      <w:r w:rsidR="000E0587">
        <w:rPr>
          <w:rFonts w:hint="eastAsia"/>
        </w:rPr>
        <w:t>於</w:t>
      </w:r>
      <w:r w:rsidR="0013790D" w:rsidRPr="0013790D">
        <w:rPr>
          <w:rFonts w:hint="eastAsia"/>
        </w:rPr>
        <w:t>中土之義也。中焦之生陽，亦止是腎陽而已。至</w:t>
      </w:r>
      <w:r w:rsidR="000E0587">
        <w:rPr>
          <w:rFonts w:hint="eastAsia"/>
        </w:rPr>
        <w:t>於</w:t>
      </w:r>
      <w:r w:rsidR="0013790D" w:rsidRPr="0013790D">
        <w:rPr>
          <w:rFonts w:hint="eastAsia"/>
        </w:rPr>
        <w:t>腎陽達</w:t>
      </w:r>
      <w:r w:rsidR="000E0587">
        <w:rPr>
          <w:rFonts w:hint="eastAsia"/>
        </w:rPr>
        <w:t>於</w:t>
      </w:r>
      <w:r w:rsidR="0013790D" w:rsidRPr="0013790D">
        <w:rPr>
          <w:rFonts w:hint="eastAsia"/>
        </w:rPr>
        <w:t>太陽經，則為衛外之標陽，其根總在腎中，無腎陽則標陽不生，豈有腎之本陽既無，而反求標陽來救者哉</w:t>
      </w:r>
      <w:r w:rsidR="00067985">
        <w:rPr>
          <w:rFonts w:hint="eastAsia"/>
        </w:rPr>
        <w:t>！</w:t>
      </w:r>
      <w:r w:rsidR="0013790D" w:rsidRPr="0013790D">
        <w:rPr>
          <w:rFonts w:hint="eastAsia"/>
        </w:rPr>
        <w:t>故注少陰而曰得標陽，得中焦之生氣，皆支離語。中焦與標陽全賴少陰，而少陰之陽不倚賴彼也</w:t>
      </w:r>
      <w:r w:rsidR="00067985">
        <w:rPr>
          <w:rFonts w:hint="eastAsia"/>
        </w:rPr>
        <w:t>。</w:t>
      </w:r>
      <w:r w:rsidR="0013790D" w:rsidRPr="0013790D">
        <w:rPr>
          <w:rFonts w:hint="eastAsia"/>
        </w:rPr>
        <w:t>注者勿忘卻主人翁。</w:t>
      </w:r>
    </w:p>
    <w:p w:rsidR="00067985" w:rsidRPr="00CA4E20" w:rsidRDefault="00CA4E20" w:rsidP="00AE1112">
      <w:pPr>
        <w:pStyle w:val="afffff4"/>
        <w:spacing w:before="120" w:after="120"/>
        <w:ind w:firstLine="520"/>
        <w:rPr>
          <w:rFonts w:hint="eastAsia"/>
        </w:rPr>
      </w:pPr>
      <w:r w:rsidRPr="00CA4E20">
        <w:rPr>
          <w:rFonts w:hint="eastAsia"/>
        </w:rPr>
        <w:t>少陰病，吐、利、躁煩、四逆者，死。</w:t>
      </w:r>
    </w:p>
    <w:p w:rsidR="00CA4E20" w:rsidRDefault="0013790D" w:rsidP="00AE1112">
      <w:pPr>
        <w:pStyle w:val="afffff4"/>
        <w:spacing w:before="120" w:after="120"/>
        <w:ind w:firstLine="520"/>
        <w:rPr>
          <w:rFonts w:hint="eastAsia"/>
        </w:rPr>
      </w:pPr>
      <w:r w:rsidRPr="0013790D">
        <w:rPr>
          <w:rFonts w:hint="eastAsia"/>
        </w:rPr>
        <w:t>少陰病，上吐下利</w:t>
      </w:r>
      <w:r w:rsidR="00CA4E20">
        <w:rPr>
          <w:rFonts w:hint="eastAsia"/>
        </w:rPr>
        <w:t>，</w:t>
      </w:r>
      <w:r w:rsidRPr="0013790D">
        <w:rPr>
          <w:rFonts w:hint="eastAsia"/>
        </w:rPr>
        <w:t>恐陰陽水火之氣頃刻離決，然陰陽水火之氣，全藉中土交合。若中土氣敗則陰不交</w:t>
      </w:r>
      <w:r w:rsidR="000E0587">
        <w:rPr>
          <w:rFonts w:hint="eastAsia"/>
        </w:rPr>
        <w:t>於</w:t>
      </w:r>
      <w:r w:rsidRPr="0013790D">
        <w:rPr>
          <w:rFonts w:hint="eastAsia"/>
        </w:rPr>
        <w:t>陽而躁，陽不交</w:t>
      </w:r>
      <w:r w:rsidR="000E0587">
        <w:rPr>
          <w:rFonts w:hint="eastAsia"/>
        </w:rPr>
        <w:t>於</w:t>
      </w:r>
      <w:r w:rsidRPr="0013790D">
        <w:rPr>
          <w:rFonts w:hint="eastAsia"/>
        </w:rPr>
        <w:t>陰而煩。且土氣既敗，不能旁達而為四肢逆冷者，死。</w:t>
      </w:r>
    </w:p>
    <w:p w:rsidR="00CA4E20" w:rsidRDefault="0013790D" w:rsidP="00AE1112">
      <w:pPr>
        <w:pStyle w:val="afffff4"/>
        <w:spacing w:before="120" w:after="120"/>
        <w:ind w:firstLine="520"/>
        <w:rPr>
          <w:rFonts w:hint="eastAsia"/>
        </w:rPr>
      </w:pPr>
      <w:r w:rsidRPr="0013790D">
        <w:rPr>
          <w:rFonts w:hint="eastAsia"/>
        </w:rPr>
        <w:t>此言少陰藉中土之氣交上下而達四旁，若胃氣絕則陰陽離，故主死也。</w:t>
      </w:r>
    </w:p>
    <w:p w:rsidR="00CA4E20"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中土是</w:t>
      </w:r>
      <w:r w:rsidR="000E0587">
        <w:rPr>
          <w:rFonts w:hint="eastAsia"/>
        </w:rPr>
        <w:t>後</w:t>
      </w:r>
      <w:r w:rsidR="0013790D" w:rsidRPr="0013790D">
        <w:rPr>
          <w:rFonts w:hint="eastAsia"/>
        </w:rPr>
        <w:t>天，心腎是先天，</w:t>
      </w:r>
      <w:r w:rsidR="000E0587">
        <w:rPr>
          <w:rFonts w:hint="eastAsia"/>
        </w:rPr>
        <w:t>後</w:t>
      </w:r>
      <w:r w:rsidR="0013790D" w:rsidRPr="0013790D">
        <w:rPr>
          <w:rFonts w:hint="eastAsia"/>
        </w:rPr>
        <w:t>天實賴心腎水火，一血一氣相交</w:t>
      </w:r>
      <w:r w:rsidR="000E0587">
        <w:rPr>
          <w:rFonts w:hint="eastAsia"/>
        </w:rPr>
        <w:t>於</w:t>
      </w:r>
      <w:r w:rsidR="0013790D" w:rsidRPr="0013790D">
        <w:rPr>
          <w:rFonts w:hint="eastAsia"/>
        </w:rPr>
        <w:t>膜網之間，是生膏油，即人身之中土也。膏油不熏吸</w:t>
      </w:r>
      <w:r w:rsidR="00621E1D">
        <w:rPr>
          <w:rFonts w:hint="eastAsia"/>
        </w:rPr>
        <w:t>水穀</w:t>
      </w:r>
      <w:r w:rsidR="0013790D" w:rsidRPr="0013790D">
        <w:rPr>
          <w:rFonts w:hint="eastAsia"/>
        </w:rPr>
        <w:t>，上逆下崩為吐利，雖屬中土失職，實則心腎不相交而水火離決也</w:t>
      </w:r>
      <w:r w:rsidR="00CA4E20">
        <w:rPr>
          <w:rFonts w:hint="eastAsia"/>
        </w:rPr>
        <w:t>。</w:t>
      </w:r>
      <w:r w:rsidR="0013790D" w:rsidRPr="0013790D">
        <w:rPr>
          <w:rFonts w:hint="eastAsia"/>
        </w:rPr>
        <w:t>是中土必賴少陰之氣交，非少陰反藉中土之氣交，此理不可顛倒。又陽煩陰躁，義亦難明，蓋煩是陽氣無賴，譬如燈內無油，不能濟火，則燼落煙生煩之象也。躁是陽氣欲離，譬如燈小油多，火將淹滅，則閃爆作聲而</w:t>
      </w:r>
      <w:r w:rsidR="000E0587">
        <w:rPr>
          <w:rFonts w:hint="eastAsia"/>
        </w:rPr>
        <w:t>後</w:t>
      </w:r>
      <w:r w:rsidR="0013790D" w:rsidRPr="0013790D">
        <w:rPr>
          <w:rFonts w:hint="eastAsia"/>
        </w:rPr>
        <w:t>火離其炷矣。用洋燈試之自見，其閃爆者，躁之象也，然則煩躁之理可恍悟矣。</w:t>
      </w:r>
    </w:p>
    <w:p w:rsidR="00CA4E20" w:rsidRPr="00CA4E20" w:rsidRDefault="00CA4E20" w:rsidP="00AE1112">
      <w:pPr>
        <w:pStyle w:val="afffff4"/>
        <w:spacing w:before="120" w:after="120"/>
        <w:ind w:firstLine="520"/>
        <w:rPr>
          <w:rFonts w:hint="eastAsia"/>
        </w:rPr>
      </w:pPr>
      <w:r w:rsidRPr="00CA4E20">
        <w:rPr>
          <w:rFonts w:hint="eastAsia"/>
        </w:rPr>
        <w:t>少陰病，下利止而頭眩，時時自冒者，死。</w:t>
      </w:r>
      <w:bookmarkStart w:id="0" w:name="到此"/>
      <w:bookmarkEnd w:id="0"/>
    </w:p>
    <w:p w:rsidR="0005192D" w:rsidRDefault="0013790D" w:rsidP="00AE1112">
      <w:pPr>
        <w:pStyle w:val="afffff4"/>
        <w:spacing w:before="120" w:after="120"/>
        <w:ind w:firstLine="520"/>
        <w:rPr>
          <w:rFonts w:hint="eastAsia"/>
        </w:rPr>
      </w:pPr>
      <w:r w:rsidRPr="0013790D">
        <w:rPr>
          <w:rFonts w:hint="eastAsia"/>
        </w:rPr>
        <w:t>少陰病，下利不止，則陰竭</w:t>
      </w:r>
      <w:r w:rsidR="000E0587">
        <w:rPr>
          <w:rFonts w:hint="eastAsia"/>
        </w:rPr>
        <w:t>於</w:t>
      </w:r>
      <w:r w:rsidRPr="0013790D">
        <w:rPr>
          <w:rFonts w:hint="eastAsia"/>
        </w:rPr>
        <w:t>下矣。若下利既止，其人似可得生，乃利雖止而頭竟眩，</w:t>
      </w:r>
      <w:r w:rsidRPr="0013790D">
        <w:rPr>
          <w:rFonts w:hint="eastAsia"/>
        </w:rPr>
        <w:lastRenderedPageBreak/>
        <w:t>眩甚則昏冒，且時時自冒者，主死何也？人身陰陽，相為倚附者也，下利則陰竭</w:t>
      </w:r>
      <w:r w:rsidR="000E0587">
        <w:rPr>
          <w:rFonts w:hint="eastAsia"/>
        </w:rPr>
        <w:t>於</w:t>
      </w:r>
      <w:r w:rsidRPr="0013790D">
        <w:rPr>
          <w:rFonts w:hint="eastAsia"/>
        </w:rPr>
        <w:t>下，陰竭則孤陽無依，遂上脫而為眩冒之死證。可見陽回利止則生，陰盡利止則死矣。可見利止而眩冒為死證，利不止而眩冒更為死證矣。</w:t>
      </w:r>
    </w:p>
    <w:p w:rsidR="0005192D" w:rsidRDefault="0013790D" w:rsidP="00AE1112">
      <w:pPr>
        <w:pStyle w:val="afffff4"/>
        <w:spacing w:before="120" w:after="120"/>
        <w:ind w:firstLine="520"/>
        <w:rPr>
          <w:rFonts w:hint="eastAsia"/>
        </w:rPr>
      </w:pPr>
      <w:r w:rsidRPr="0013790D">
        <w:rPr>
          <w:rFonts w:hint="eastAsia"/>
        </w:rPr>
        <w:t>此言少陰孤陽上脫者死也。</w:t>
      </w:r>
      <w:r w:rsidR="0005192D">
        <w:rPr>
          <w:rFonts w:hint="eastAsia"/>
        </w:rPr>
        <w:t>「</w:t>
      </w:r>
      <w:r w:rsidRPr="0013790D">
        <w:rPr>
          <w:rFonts w:hint="eastAsia"/>
        </w:rPr>
        <w:t>時時自冒</w:t>
      </w:r>
      <w:r w:rsidR="0005192D">
        <w:rPr>
          <w:rFonts w:hint="eastAsia"/>
        </w:rPr>
        <w:t>」</w:t>
      </w:r>
      <w:r w:rsidRPr="0013790D">
        <w:rPr>
          <w:rFonts w:hint="eastAsia"/>
        </w:rPr>
        <w:t>句下，一</w:t>
      </w:r>
      <w:r w:rsidR="0005192D">
        <w:rPr>
          <w:rFonts w:hint="eastAsia"/>
        </w:rPr>
        <w:t>「</w:t>
      </w:r>
      <w:r w:rsidRPr="0013790D">
        <w:rPr>
          <w:rFonts w:hint="eastAsia"/>
        </w:rPr>
        <w:t>自</w:t>
      </w:r>
      <w:r w:rsidR="0005192D">
        <w:rPr>
          <w:rFonts w:hint="eastAsia"/>
        </w:rPr>
        <w:t>」</w:t>
      </w:r>
      <w:r w:rsidRPr="0013790D">
        <w:rPr>
          <w:rFonts w:hint="eastAsia"/>
        </w:rPr>
        <w:t>字見病非外來，氣脫時自呈之危象。</w:t>
      </w:r>
    </w:p>
    <w:p w:rsidR="0005192D" w:rsidRPr="0005192D" w:rsidRDefault="0005192D" w:rsidP="00AE1112">
      <w:pPr>
        <w:pStyle w:val="afffff4"/>
        <w:spacing w:before="120" w:after="120"/>
        <w:ind w:firstLine="520"/>
        <w:rPr>
          <w:rFonts w:hint="eastAsia"/>
        </w:rPr>
      </w:pPr>
      <w:r w:rsidRPr="0005192D">
        <w:rPr>
          <w:rFonts w:hint="eastAsia"/>
        </w:rPr>
        <w:t>少陰病，四逆、惡寒而身</w:t>
      </w:r>
      <w:r>
        <w:rPr>
          <w:rFonts w:hint="eastAsia"/>
        </w:rPr>
        <w:t>踡</w:t>
      </w:r>
      <w:r w:rsidRPr="0005192D">
        <w:rPr>
          <w:rFonts w:hint="eastAsia"/>
        </w:rPr>
        <w:t>、脈不至、不煩而躁者，死。</w:t>
      </w:r>
    </w:p>
    <w:p w:rsidR="00FD357B" w:rsidRDefault="0013790D" w:rsidP="00AE1112">
      <w:pPr>
        <w:pStyle w:val="afffff4"/>
        <w:spacing w:before="120" w:after="120"/>
        <w:ind w:firstLine="520"/>
        <w:rPr>
          <w:rFonts w:hint="eastAsia"/>
        </w:rPr>
      </w:pPr>
      <w:r w:rsidRPr="0013790D">
        <w:rPr>
          <w:rFonts w:hint="eastAsia"/>
        </w:rPr>
        <w:t>少陰病，陽氣不行</w:t>
      </w:r>
      <w:r w:rsidR="000E0587">
        <w:rPr>
          <w:rFonts w:hint="eastAsia"/>
        </w:rPr>
        <w:t>於</w:t>
      </w:r>
      <w:r w:rsidRPr="0013790D">
        <w:rPr>
          <w:rFonts w:hint="eastAsia"/>
        </w:rPr>
        <w:t>四肢故四逆，陽氣不布</w:t>
      </w:r>
      <w:r w:rsidR="000E0587">
        <w:rPr>
          <w:rFonts w:hint="eastAsia"/>
        </w:rPr>
        <w:t>於</w:t>
      </w:r>
      <w:r w:rsidRPr="0013790D">
        <w:rPr>
          <w:rFonts w:hint="eastAsia"/>
        </w:rPr>
        <w:t>周身故惡寒而身</w:t>
      </w:r>
      <w:r w:rsidR="00FD357B">
        <w:rPr>
          <w:rFonts w:hint="eastAsia"/>
        </w:rPr>
        <w:t>踡</w:t>
      </w:r>
      <w:r w:rsidRPr="0084334E">
        <w:rPr>
          <w:rFonts w:hint="eastAsia"/>
        </w:rPr>
        <w:t>，陽氣不通</w:t>
      </w:r>
      <w:r w:rsidR="000E0587">
        <w:rPr>
          <w:rFonts w:hint="eastAsia"/>
        </w:rPr>
        <w:t>於</w:t>
      </w:r>
      <w:r w:rsidRPr="0013790D">
        <w:rPr>
          <w:rFonts w:hint="eastAsia"/>
        </w:rPr>
        <w:t>經脈故脈不至，且不見心煩而惟見躁擾者，純陰無陽之中忽呈陰證似陽，為火將絕而暴張之狀，主死。</w:t>
      </w:r>
    </w:p>
    <w:p w:rsidR="00FD357B" w:rsidRDefault="0013790D" w:rsidP="00AE1112">
      <w:pPr>
        <w:pStyle w:val="afffff4"/>
        <w:spacing w:before="120" w:after="120"/>
        <w:ind w:firstLine="520"/>
        <w:rPr>
          <w:rFonts w:hint="eastAsia"/>
        </w:rPr>
      </w:pPr>
      <w:r w:rsidRPr="0013790D">
        <w:rPr>
          <w:rFonts w:hint="eastAsia"/>
        </w:rPr>
        <w:t>此言少陰有陰無陽者死也。</w:t>
      </w:r>
    </w:p>
    <w:p w:rsidR="00FD357B" w:rsidRPr="00FD357B" w:rsidRDefault="00FD357B" w:rsidP="00AE1112">
      <w:pPr>
        <w:pStyle w:val="afffff4"/>
        <w:spacing w:before="120" w:after="120"/>
        <w:ind w:firstLine="520"/>
        <w:rPr>
          <w:rFonts w:hint="eastAsia"/>
        </w:rPr>
      </w:pPr>
      <w:r w:rsidRPr="00FD357B">
        <w:rPr>
          <w:rFonts w:hint="eastAsia"/>
        </w:rPr>
        <w:t>少陰病六七日，息高者，死。</w:t>
      </w:r>
    </w:p>
    <w:p w:rsidR="00FD357B" w:rsidRDefault="0013790D" w:rsidP="00AE1112">
      <w:pPr>
        <w:pStyle w:val="afffff4"/>
        <w:spacing w:before="120" w:after="120"/>
        <w:ind w:firstLine="520"/>
        <w:rPr>
          <w:rFonts w:hint="eastAsia"/>
        </w:rPr>
      </w:pPr>
      <w:r w:rsidRPr="0013790D">
        <w:rPr>
          <w:rFonts w:hint="eastAsia"/>
        </w:rPr>
        <w:t>少陰病，六日已過，至七日乃由陰而陽之候，一呼一吸為一息，呼出心與肺，吸入腎與肝。今息高者，少陰氣絕</w:t>
      </w:r>
      <w:r w:rsidR="000E0587">
        <w:rPr>
          <w:rFonts w:hint="eastAsia"/>
        </w:rPr>
        <w:t>於</w:t>
      </w:r>
      <w:r w:rsidRPr="0013790D">
        <w:rPr>
          <w:rFonts w:hint="eastAsia"/>
        </w:rPr>
        <w:t>下，止呼出而不能吸入，生氣上脫，有出無入故死。</w:t>
      </w:r>
    </w:p>
    <w:p w:rsidR="00FD357B" w:rsidRDefault="0013790D" w:rsidP="00AE1112">
      <w:pPr>
        <w:pStyle w:val="afffff4"/>
        <w:spacing w:before="120" w:after="120"/>
        <w:ind w:firstLine="520"/>
        <w:rPr>
          <w:rFonts w:hint="eastAsia"/>
        </w:rPr>
      </w:pPr>
      <w:r w:rsidRPr="0013790D">
        <w:rPr>
          <w:rFonts w:hint="eastAsia"/>
        </w:rPr>
        <w:t>此言少陰生氣脫</w:t>
      </w:r>
      <w:r w:rsidR="000E0587">
        <w:rPr>
          <w:rFonts w:hint="eastAsia"/>
        </w:rPr>
        <w:t>於</w:t>
      </w:r>
      <w:r w:rsidRPr="0013790D">
        <w:rPr>
          <w:rFonts w:hint="eastAsia"/>
        </w:rPr>
        <w:t>上者死也。</w:t>
      </w:r>
    </w:p>
    <w:p w:rsidR="00FD357B" w:rsidRDefault="00FD357B" w:rsidP="00AE1112">
      <w:pPr>
        <w:pStyle w:val="afffff4"/>
        <w:spacing w:before="120" w:after="120"/>
        <w:ind w:firstLine="520"/>
        <w:rPr>
          <w:rFonts w:hint="eastAsia"/>
        </w:rPr>
      </w:pPr>
      <w:r w:rsidRPr="00FD357B">
        <w:rPr>
          <w:rFonts w:hint="eastAsia"/>
        </w:rPr>
        <w:t>少陰病，脈微細沉、但欲臥、汗出不煩、自欲吐，至五六日自利，復煩躁不得臥寐者，死。</w:t>
      </w:r>
    </w:p>
    <w:p w:rsidR="00FD357B" w:rsidRDefault="0013790D" w:rsidP="00AE1112">
      <w:pPr>
        <w:pStyle w:val="afffff4"/>
        <w:spacing w:before="120" w:after="120"/>
        <w:ind w:firstLine="520"/>
        <w:rPr>
          <w:rFonts w:hint="eastAsia"/>
        </w:rPr>
      </w:pPr>
      <w:r w:rsidRPr="0013790D">
        <w:rPr>
          <w:rFonts w:hint="eastAsia"/>
        </w:rPr>
        <w:t>少陰病，脈微細沉但欲臥為陽虛不能外達，惟行</w:t>
      </w:r>
      <w:r w:rsidR="000E0587">
        <w:rPr>
          <w:rFonts w:hint="eastAsia"/>
        </w:rPr>
        <w:t>於</w:t>
      </w:r>
      <w:r w:rsidRPr="0013790D">
        <w:rPr>
          <w:rFonts w:hint="eastAsia"/>
        </w:rPr>
        <w:t>內也。汗出為陽氣不能外達，外失所衛而不固也。不煩，自欲吐，為不得上</w:t>
      </w:r>
      <w:smartTag w:uri="urn:schemas-microsoft-com:office:smarttags" w:element="PersonName">
        <w:smartTagPr>
          <w:attr w:name="ProductID" w:val="焦"/>
        </w:smartTagPr>
        <w:r w:rsidRPr="0013790D">
          <w:rPr>
            <w:rFonts w:hint="eastAsia"/>
          </w:rPr>
          <w:t>焦</w:t>
        </w:r>
      </w:smartTag>
      <w:r w:rsidRPr="0013790D">
        <w:rPr>
          <w:rFonts w:hint="eastAsia"/>
        </w:rPr>
        <w:t>君火之化也。此少陰陰寒之本病，尚非必死之候，亦非必不死之候也。惟</w:t>
      </w:r>
      <w:r w:rsidR="000E0587">
        <w:rPr>
          <w:rFonts w:hint="eastAsia"/>
        </w:rPr>
        <w:t>於</w:t>
      </w:r>
      <w:r w:rsidRPr="0013790D">
        <w:rPr>
          <w:rFonts w:hint="eastAsia"/>
        </w:rPr>
        <w:t>五日為少陰主氣之期，至六日而足其數，視其陰陽勝復何如，其如五六日間真陽自復，或因藥力而復，陽復則寒解，否則陰勝而危。故少陰病以五六日為生死之關，如至五六日其病不解，上言汗出，為陽亡</w:t>
      </w:r>
      <w:r w:rsidR="000E0587">
        <w:rPr>
          <w:rFonts w:hint="eastAsia"/>
        </w:rPr>
        <w:t>於</w:t>
      </w:r>
      <w:r w:rsidRPr="0013790D">
        <w:rPr>
          <w:rFonts w:hint="eastAsia"/>
        </w:rPr>
        <w:t>表，今則自利，為陽絕</w:t>
      </w:r>
      <w:r w:rsidR="000E0587">
        <w:rPr>
          <w:rFonts w:hint="eastAsia"/>
        </w:rPr>
        <w:t>於</w:t>
      </w:r>
      <w:r w:rsidR="00CD0507">
        <w:rPr>
          <w:rFonts w:hint="eastAsia"/>
        </w:rPr>
        <w:t>裏</w:t>
      </w:r>
      <w:r w:rsidRPr="0013790D">
        <w:rPr>
          <w:rFonts w:hint="eastAsia"/>
        </w:rPr>
        <w:t>，</w:t>
      </w:r>
      <w:r w:rsidR="00CD0507">
        <w:rPr>
          <w:rFonts w:hint="eastAsia"/>
        </w:rPr>
        <w:t>裏</w:t>
      </w:r>
      <w:r w:rsidRPr="0013790D">
        <w:rPr>
          <w:rFonts w:hint="eastAsia"/>
        </w:rPr>
        <w:t>寒甚</w:t>
      </w:r>
      <w:r w:rsidR="000E0587">
        <w:rPr>
          <w:rFonts w:hint="eastAsia"/>
        </w:rPr>
        <w:t>於</w:t>
      </w:r>
      <w:r w:rsidRPr="0013790D">
        <w:rPr>
          <w:rFonts w:hint="eastAsia"/>
        </w:rPr>
        <w:t>表寒也。上言不煩欲吐，為</w:t>
      </w:r>
      <w:r w:rsidR="00CD0507">
        <w:rPr>
          <w:rFonts w:hint="eastAsia"/>
        </w:rPr>
        <w:t>裏</w:t>
      </w:r>
      <w:r w:rsidRPr="0013790D">
        <w:rPr>
          <w:rFonts w:hint="eastAsia"/>
        </w:rPr>
        <w:t>本無熱，今則復煩躁，為寒邪逼臟，真寒反為假熱也。上言但欲臥，是陽氣受困，今則不得臥寐者，是真陽被逼，無所歸而飛越也。此皆陽氣外</w:t>
      </w:r>
      <w:r w:rsidRPr="0013790D">
        <w:rPr>
          <w:rFonts w:hint="eastAsia"/>
        </w:rPr>
        <w:lastRenderedPageBreak/>
        <w:t>脫，主死。</w:t>
      </w:r>
    </w:p>
    <w:p w:rsidR="00FD357B" w:rsidRDefault="0013790D" w:rsidP="00AE1112">
      <w:pPr>
        <w:pStyle w:val="afffff4"/>
        <w:spacing w:before="120" w:after="120"/>
        <w:ind w:firstLine="520"/>
        <w:rPr>
          <w:rFonts w:hint="eastAsia"/>
        </w:rPr>
      </w:pPr>
      <w:r w:rsidRPr="0013790D">
        <w:rPr>
          <w:rFonts w:hint="eastAsia"/>
        </w:rPr>
        <w:t>此言少陰陽氣外脫者死也。</w:t>
      </w:r>
    </w:p>
    <w:p w:rsidR="00FD357B" w:rsidRPr="00FD357B" w:rsidRDefault="00FD357B" w:rsidP="00AE1112">
      <w:pPr>
        <w:pStyle w:val="afffff4"/>
        <w:spacing w:before="120" w:after="120"/>
        <w:ind w:firstLine="520"/>
        <w:rPr>
          <w:rFonts w:hint="eastAsia"/>
        </w:rPr>
      </w:pPr>
      <w:r w:rsidRPr="00FD357B">
        <w:rPr>
          <w:rFonts w:hint="eastAsia"/>
        </w:rPr>
        <w:t>少陰病始得之，反發熱，脈沉者，麻黃細辛附子湯主之。</w:t>
      </w:r>
    </w:p>
    <w:p w:rsidR="00FD357B" w:rsidRDefault="0013790D" w:rsidP="00AE1112">
      <w:pPr>
        <w:pStyle w:val="afffff4"/>
        <w:spacing w:before="120" w:after="120"/>
        <w:ind w:firstLine="520"/>
        <w:rPr>
          <w:rFonts w:hint="eastAsia"/>
        </w:rPr>
      </w:pPr>
      <w:r w:rsidRPr="0013790D">
        <w:rPr>
          <w:rFonts w:hint="eastAsia"/>
        </w:rPr>
        <w:t>少陰標寒而本熱，太陽標熱而本寒。少陰病，始得之，當不發熱，今反發熱，是少陰而得太陽標熱之化也。既得太陽之標熱，其脈應浮，今診其脈沉者，為雖得太陽之標熱，仍陷少陰之</w:t>
      </w:r>
      <w:r w:rsidR="00CD0507">
        <w:rPr>
          <w:rFonts w:hint="eastAsia"/>
        </w:rPr>
        <w:t>裏</w:t>
      </w:r>
      <w:r w:rsidRPr="0013790D">
        <w:rPr>
          <w:rFonts w:hint="eastAsia"/>
        </w:rPr>
        <w:t>也，以麻黃附子細辛湯主之，使少陰、太陽交和</w:t>
      </w:r>
      <w:r w:rsidR="000E0587">
        <w:rPr>
          <w:rFonts w:hint="eastAsia"/>
        </w:rPr>
        <w:t>於</w:t>
      </w:r>
      <w:r w:rsidRPr="0013790D">
        <w:rPr>
          <w:rFonts w:hint="eastAsia"/>
        </w:rPr>
        <w:t>內外則愈。</w:t>
      </w:r>
    </w:p>
    <w:p w:rsidR="00FD357B" w:rsidRDefault="0013790D" w:rsidP="00AE1112">
      <w:pPr>
        <w:pStyle w:val="afffff4"/>
        <w:spacing w:before="120" w:after="120"/>
        <w:ind w:firstLine="520"/>
        <w:rPr>
          <w:rFonts w:hint="eastAsia"/>
        </w:rPr>
      </w:pPr>
      <w:r w:rsidRPr="0013790D">
        <w:rPr>
          <w:rFonts w:hint="eastAsia"/>
        </w:rPr>
        <w:t>此言少陰得太陽之標陽，而太陽之標陽又陷</w:t>
      </w:r>
      <w:r w:rsidR="000E0587">
        <w:rPr>
          <w:rFonts w:hint="eastAsia"/>
        </w:rPr>
        <w:t>於</w:t>
      </w:r>
      <w:r w:rsidRPr="0013790D">
        <w:rPr>
          <w:rFonts w:hint="eastAsia"/>
        </w:rPr>
        <w:t>少陰之</w:t>
      </w:r>
      <w:r w:rsidR="00CD0507">
        <w:rPr>
          <w:rFonts w:hint="eastAsia"/>
        </w:rPr>
        <w:t>裏</w:t>
      </w:r>
      <w:r w:rsidRPr="0013790D">
        <w:rPr>
          <w:rFonts w:hint="eastAsia"/>
        </w:rPr>
        <w:t>陰也。</w:t>
      </w:r>
    </w:p>
    <w:p w:rsidR="00FD357B" w:rsidRDefault="0013790D" w:rsidP="00AE1112">
      <w:pPr>
        <w:pStyle w:val="afffff4"/>
        <w:spacing w:before="120" w:after="120"/>
        <w:ind w:firstLine="520"/>
        <w:rPr>
          <w:rFonts w:hint="eastAsia"/>
        </w:rPr>
      </w:pPr>
      <w:r w:rsidRPr="0013790D">
        <w:rPr>
          <w:rFonts w:hint="eastAsia"/>
        </w:rPr>
        <w:t>麻黃附子細辛湯方</w:t>
      </w:r>
    </w:p>
    <w:p w:rsidR="00FD357B" w:rsidRDefault="0013790D" w:rsidP="00AE1112">
      <w:pPr>
        <w:pStyle w:val="afffff4"/>
        <w:spacing w:before="120" w:after="120"/>
        <w:ind w:firstLine="520"/>
        <w:rPr>
          <w:rFonts w:hint="eastAsia"/>
        </w:rPr>
      </w:pPr>
      <w:r w:rsidRPr="0013790D">
        <w:rPr>
          <w:rFonts w:hint="eastAsia"/>
        </w:rPr>
        <w:t>麻黃（</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，去節）細辛（</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）附子（一枚，炮去皮，破八片）</w:t>
      </w:r>
      <w:r w:rsidR="00FD357B">
        <w:rPr>
          <w:rFonts w:hint="eastAsia"/>
        </w:rPr>
        <w:t>。</w:t>
      </w:r>
    </w:p>
    <w:p w:rsidR="00FD357B" w:rsidRDefault="0013790D" w:rsidP="00AE1112">
      <w:pPr>
        <w:pStyle w:val="afffff4"/>
        <w:spacing w:before="120" w:after="120"/>
        <w:ind w:firstLine="520"/>
        <w:rPr>
          <w:rFonts w:hint="eastAsia"/>
        </w:rPr>
      </w:pPr>
      <w:r w:rsidRPr="0013790D">
        <w:rPr>
          <w:rFonts w:hint="eastAsia"/>
        </w:rPr>
        <w:t>上三味，以水一斗，先煮麻黃減</w:t>
      </w:r>
      <w:smartTag w:uri="urn:schemas-microsoft-com:office:smarttags" w:element="chmetcnv">
        <w:smartTagPr>
          <w:attr w:name="UnitName" w:val="升"/>
          <w:attr w:name="SourceValue" w:val="2"/>
          <w:attr w:name="HasSpace" w:val="False"/>
          <w:attr w:name="Negative" w:val="False"/>
          <w:attr w:name="NumberType" w:val="3"/>
          <w:attr w:name="TCSC" w:val="1"/>
        </w:smartTagPr>
        <w:r w:rsidRPr="0013790D">
          <w:rPr>
            <w:rFonts w:hint="eastAsia"/>
          </w:rPr>
          <w:t>二升</w:t>
        </w:r>
      </w:smartTag>
      <w:r w:rsidRPr="0013790D">
        <w:rPr>
          <w:rFonts w:hint="eastAsia"/>
        </w:rPr>
        <w:t>，去上沫，納諸藥，煮取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，日三服。</w:t>
      </w:r>
    </w:p>
    <w:p w:rsidR="00FD357B"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此章凡九節，論少陰自得之病，或得太陽之標，或得君火之化，或得水陰之氣，或在</w:t>
      </w:r>
      <w:r w:rsidR="000E0587">
        <w:rPr>
          <w:rFonts w:hint="eastAsia"/>
        </w:rPr>
        <w:t>於</w:t>
      </w:r>
      <w:r w:rsidR="0013790D" w:rsidRPr="0013790D">
        <w:rPr>
          <w:rFonts w:hint="eastAsia"/>
        </w:rPr>
        <w:t>表，或在</w:t>
      </w:r>
      <w:r w:rsidR="000E0587">
        <w:rPr>
          <w:rFonts w:hint="eastAsia"/>
        </w:rPr>
        <w:t>於</w:t>
      </w:r>
      <w:r w:rsidR="00CD0507">
        <w:rPr>
          <w:rFonts w:hint="eastAsia"/>
        </w:rPr>
        <w:t>裏</w:t>
      </w:r>
      <w:r w:rsidR="0013790D" w:rsidRPr="0013790D">
        <w:rPr>
          <w:rFonts w:hint="eastAsia"/>
        </w:rPr>
        <w:t>，或在</w:t>
      </w:r>
      <w:r w:rsidR="000E0587">
        <w:rPr>
          <w:rFonts w:hint="eastAsia"/>
        </w:rPr>
        <w:t>於</w:t>
      </w:r>
      <w:r w:rsidR="0013790D" w:rsidRPr="0013790D">
        <w:rPr>
          <w:rFonts w:hint="eastAsia"/>
        </w:rPr>
        <w:t>經，或歸</w:t>
      </w:r>
      <w:r w:rsidR="000E0587">
        <w:rPr>
          <w:rFonts w:hint="eastAsia"/>
        </w:rPr>
        <w:t>於</w:t>
      </w:r>
      <w:r w:rsidR="0013790D" w:rsidRPr="0013790D">
        <w:rPr>
          <w:rFonts w:hint="eastAsia"/>
        </w:rPr>
        <w:t>中土，不可執一而治也。</w:t>
      </w:r>
    </w:p>
    <w:p w:rsidR="00FD357B"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少陰病，始得之，是當無熱，而反發熱，為太陽標陽外呈。脈沉為少陰之生氣不升，恐陰陽內外不相接，故以熟附子，助太陽之標陽而內合</w:t>
      </w:r>
      <w:r w:rsidR="000E0587">
        <w:rPr>
          <w:rFonts w:hint="eastAsia"/>
        </w:rPr>
        <w:t>於</w:t>
      </w:r>
      <w:r w:rsidR="0013790D" w:rsidRPr="0013790D">
        <w:rPr>
          <w:rFonts w:hint="eastAsia"/>
        </w:rPr>
        <w:t>少陰，麻黃、細辛，啟少陰之水陰而外合</w:t>
      </w:r>
      <w:r w:rsidR="000E0587">
        <w:rPr>
          <w:rFonts w:hint="eastAsia"/>
        </w:rPr>
        <w:t>於</w:t>
      </w:r>
      <w:r w:rsidR="0013790D" w:rsidRPr="0013790D">
        <w:rPr>
          <w:rFonts w:hint="eastAsia"/>
        </w:rPr>
        <w:t>太陽。須知此湯非發汗法，乃交陰陽法。</w:t>
      </w:r>
    </w:p>
    <w:p w:rsidR="00FD357B"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此兩節總言少陰之表即是太陽。若始得病，邪從表入，合</w:t>
      </w:r>
      <w:r w:rsidR="000E0587">
        <w:rPr>
          <w:rFonts w:hint="eastAsia"/>
        </w:rPr>
        <w:t>於</w:t>
      </w:r>
      <w:r w:rsidR="0013790D" w:rsidRPr="0013790D">
        <w:rPr>
          <w:rFonts w:hint="eastAsia"/>
        </w:rPr>
        <w:t>太陽經而惡寒發熱，且</w:t>
      </w:r>
      <w:r w:rsidR="002E7776">
        <w:rPr>
          <w:rFonts w:hint="eastAsia"/>
        </w:rPr>
        <w:t>並</w:t>
      </w:r>
      <w:r w:rsidR="0013790D" w:rsidRPr="0013790D">
        <w:rPr>
          <w:rFonts w:hint="eastAsia"/>
        </w:rPr>
        <w:t>無煩躁下利諸</w:t>
      </w:r>
      <w:r w:rsidR="00CD0507">
        <w:rPr>
          <w:rFonts w:hint="eastAsia"/>
        </w:rPr>
        <w:t>裏</w:t>
      </w:r>
      <w:r w:rsidR="0013790D" w:rsidRPr="0013790D">
        <w:rPr>
          <w:rFonts w:hint="eastAsia"/>
        </w:rPr>
        <w:t>證者，仍當從表以汗解之，使隨太陽之衛氣而從衛以解，故用麻黃以解外也，再用附子以振腎中之陽，內陽既振，乃能外達也。若但取發汗，則用甘草益中氣以宣達之，如桂枝湯之用甘、棗矣。惟脈沉為陽陷不升，則用細辛一莖直上者以升之也。蓋發汗欲其橫行，故用補，舉陽欲其直上，故用升。附子本溫腎中之陽，而陳注曰溫表陽，麻黃本散在表之寒，而陳注曰啟少陰，顛倒其詞，</w:t>
      </w:r>
      <w:r w:rsidR="000E0587">
        <w:rPr>
          <w:rFonts w:hint="eastAsia"/>
        </w:rPr>
        <w:t>於</w:t>
      </w:r>
      <w:r w:rsidR="0013790D" w:rsidRPr="0013790D">
        <w:rPr>
          <w:rFonts w:hint="eastAsia"/>
        </w:rPr>
        <w:t>生陽之根與衛陽之出入蓋未明也。</w:t>
      </w:r>
    </w:p>
    <w:p w:rsidR="00FD357B" w:rsidRPr="00FD357B" w:rsidRDefault="00FD357B" w:rsidP="00AE1112">
      <w:pPr>
        <w:pStyle w:val="afffff4"/>
        <w:spacing w:before="120" w:after="120"/>
        <w:ind w:firstLine="520"/>
        <w:rPr>
          <w:rFonts w:hint="eastAsia"/>
        </w:rPr>
      </w:pPr>
      <w:r w:rsidRPr="00FD357B">
        <w:rPr>
          <w:rFonts w:hint="eastAsia"/>
        </w:rPr>
        <w:lastRenderedPageBreak/>
        <w:t>少陰病，得之二三日，麻黃附子甘草湯微發汗。以二三日無</w:t>
      </w:r>
      <w:r>
        <w:rPr>
          <w:rFonts w:hint="eastAsia"/>
        </w:rPr>
        <w:t>裏</w:t>
      </w:r>
      <w:r w:rsidRPr="00FD357B">
        <w:rPr>
          <w:rFonts w:hint="eastAsia"/>
        </w:rPr>
        <w:t>證，故微發汗也。</w:t>
      </w:r>
    </w:p>
    <w:p w:rsidR="00FD357B" w:rsidRDefault="0013790D" w:rsidP="00AE1112">
      <w:pPr>
        <w:pStyle w:val="afffff4"/>
        <w:spacing w:before="120" w:after="120"/>
        <w:ind w:firstLine="520"/>
        <w:rPr>
          <w:rFonts w:hint="eastAsia"/>
        </w:rPr>
      </w:pPr>
      <w:r w:rsidRPr="0013790D">
        <w:rPr>
          <w:rFonts w:hint="eastAsia"/>
        </w:rPr>
        <w:t>少陰病，反發熱，自始得之，以及二三日，值少陽主氣之期，陰樞藉陽樞以轉出，宜麻黃附子甘草湯微發其汗。夫太陽主表而內合</w:t>
      </w:r>
      <w:r w:rsidR="000E0587">
        <w:rPr>
          <w:rFonts w:hint="eastAsia"/>
        </w:rPr>
        <w:t>於</w:t>
      </w:r>
      <w:r w:rsidRPr="0013790D">
        <w:rPr>
          <w:rFonts w:hint="eastAsia"/>
        </w:rPr>
        <w:t>少陰，少陰主</w:t>
      </w:r>
      <w:r w:rsidR="00CD0507">
        <w:rPr>
          <w:rFonts w:hint="eastAsia"/>
        </w:rPr>
        <w:t>裏</w:t>
      </w:r>
      <w:r w:rsidRPr="0013790D">
        <w:rPr>
          <w:rFonts w:hint="eastAsia"/>
        </w:rPr>
        <w:t>而外合</w:t>
      </w:r>
      <w:r w:rsidR="000E0587">
        <w:rPr>
          <w:rFonts w:hint="eastAsia"/>
        </w:rPr>
        <w:t>於</w:t>
      </w:r>
      <w:r w:rsidRPr="0013790D">
        <w:rPr>
          <w:rFonts w:hint="eastAsia"/>
        </w:rPr>
        <w:t>太陽，今以二三日無少陰之</w:t>
      </w:r>
      <w:r w:rsidR="00CD0507">
        <w:rPr>
          <w:rFonts w:hint="eastAsia"/>
        </w:rPr>
        <w:t>裏</w:t>
      </w:r>
      <w:r w:rsidRPr="0013790D">
        <w:rPr>
          <w:rFonts w:hint="eastAsia"/>
        </w:rPr>
        <w:t>證止是發熱，得太陽之表證，故微發汗也。</w:t>
      </w:r>
    </w:p>
    <w:p w:rsidR="00FD357B" w:rsidRDefault="0013790D" w:rsidP="00AE1112">
      <w:pPr>
        <w:pStyle w:val="afffff4"/>
        <w:spacing w:before="120" w:after="120"/>
        <w:ind w:firstLine="520"/>
        <w:rPr>
          <w:rFonts w:hint="eastAsia"/>
        </w:rPr>
      </w:pPr>
      <w:r w:rsidRPr="0013790D">
        <w:rPr>
          <w:rFonts w:hint="eastAsia"/>
        </w:rPr>
        <w:t>此言少陰得太陽之表證，二三日可微發汗。</w:t>
      </w:r>
    </w:p>
    <w:p w:rsidR="00FD357B" w:rsidRDefault="0013790D" w:rsidP="00AE1112">
      <w:pPr>
        <w:pStyle w:val="afffff4"/>
        <w:spacing w:before="120" w:after="120"/>
        <w:ind w:firstLine="520"/>
        <w:rPr>
          <w:rFonts w:hint="eastAsia"/>
        </w:rPr>
      </w:pPr>
      <w:r w:rsidRPr="0013790D">
        <w:rPr>
          <w:rFonts w:hint="eastAsia"/>
        </w:rPr>
        <w:t>麻黃附子甘草湯方</w:t>
      </w:r>
    </w:p>
    <w:p w:rsidR="00FD357B" w:rsidRDefault="0013790D" w:rsidP="00AE1112">
      <w:pPr>
        <w:pStyle w:val="afffff4"/>
        <w:spacing w:before="120" w:after="120"/>
        <w:ind w:firstLine="520"/>
        <w:rPr>
          <w:rFonts w:hint="eastAsia"/>
        </w:rPr>
      </w:pPr>
      <w:r w:rsidRPr="0013790D">
        <w:rPr>
          <w:rFonts w:hint="eastAsia"/>
        </w:rPr>
        <w:t>麻黃（</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，去節）甘草（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，炙）附子（一枚，炮去皮）</w:t>
      </w:r>
      <w:r w:rsidR="00FD357B">
        <w:rPr>
          <w:rFonts w:hint="eastAsia"/>
        </w:rPr>
        <w:t>。</w:t>
      </w:r>
    </w:p>
    <w:p w:rsidR="00FD357B" w:rsidRDefault="0013790D" w:rsidP="00AE1112">
      <w:pPr>
        <w:pStyle w:val="afffff4"/>
        <w:spacing w:before="120" w:after="120"/>
        <w:ind w:firstLine="520"/>
        <w:rPr>
          <w:rFonts w:hint="eastAsia"/>
        </w:rPr>
      </w:pPr>
      <w:r w:rsidRPr="0013790D">
        <w:rPr>
          <w:rFonts w:hint="eastAsia"/>
        </w:rPr>
        <w:t>上三味以水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13790D">
          <w:rPr>
            <w:rFonts w:hint="eastAsia"/>
          </w:rPr>
          <w:t>七升</w:t>
        </w:r>
      </w:smartTag>
      <w:r w:rsidRPr="0013790D">
        <w:rPr>
          <w:rFonts w:hint="eastAsia"/>
        </w:rPr>
        <w:t>，先煮麻黃一二沸，去上沫，納諸藥，煮取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，日三服。</w:t>
      </w:r>
    </w:p>
    <w:p w:rsidR="00FD357B"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少陰病，自始得以至二三日，無下利、厥逆大寒之</w:t>
      </w:r>
      <w:r w:rsidR="00CD0507">
        <w:rPr>
          <w:rFonts w:hint="eastAsia"/>
        </w:rPr>
        <w:t>裏</w:t>
      </w:r>
      <w:r w:rsidR="0013790D" w:rsidRPr="0013790D">
        <w:rPr>
          <w:rFonts w:hint="eastAsia"/>
        </w:rPr>
        <w:t>證，又無心中煩、不得臥，熱化之</w:t>
      </w:r>
      <w:r w:rsidR="00CD0507">
        <w:rPr>
          <w:rFonts w:hint="eastAsia"/>
        </w:rPr>
        <w:t>裏</w:t>
      </w:r>
      <w:r w:rsidR="0013790D" w:rsidRPr="0013790D">
        <w:rPr>
          <w:rFonts w:hint="eastAsia"/>
        </w:rPr>
        <w:t>證，又無口燥</w:t>
      </w:r>
      <w:r w:rsidR="00CD0507">
        <w:rPr>
          <w:rFonts w:hint="eastAsia"/>
        </w:rPr>
        <w:t>咽乾</w:t>
      </w:r>
      <w:r w:rsidR="0013790D" w:rsidRPr="0013790D">
        <w:rPr>
          <w:rFonts w:hint="eastAsia"/>
        </w:rPr>
        <w:t>、自利清水、腹脹、不大便，當急下之</w:t>
      </w:r>
      <w:r w:rsidR="00CD0507">
        <w:rPr>
          <w:rFonts w:hint="eastAsia"/>
        </w:rPr>
        <w:t>裏</w:t>
      </w:r>
      <w:r w:rsidR="0013790D" w:rsidRPr="0013790D">
        <w:rPr>
          <w:rFonts w:hint="eastAsia"/>
        </w:rPr>
        <w:t>證。可知病少陰而得太陽之表熱，非汗不解，而又恐過汗以傷心腎之真液，故</w:t>
      </w:r>
      <w:r w:rsidR="000E0587">
        <w:rPr>
          <w:rFonts w:hint="eastAsia"/>
        </w:rPr>
        <w:t>於</w:t>
      </w:r>
      <w:r w:rsidR="0013790D" w:rsidRPr="0013790D">
        <w:rPr>
          <w:rFonts w:hint="eastAsia"/>
        </w:rPr>
        <w:t>前方去細辛，加甘草之補中，取中焦</w:t>
      </w:r>
      <w:r w:rsidR="00621E1D">
        <w:rPr>
          <w:rFonts w:hint="eastAsia"/>
        </w:rPr>
        <w:t>水穀</w:t>
      </w:r>
      <w:r w:rsidR="0013790D" w:rsidRPr="0013790D">
        <w:rPr>
          <w:rFonts w:hint="eastAsia"/>
        </w:rPr>
        <w:t>之津而為汗，則內不傷陰，邪從汗解矣。須知此湯變交陰陽法為微發汗法。</w:t>
      </w:r>
    </w:p>
    <w:p w:rsidR="00FD357B" w:rsidRPr="00FD357B" w:rsidRDefault="00FD357B" w:rsidP="00AE1112">
      <w:pPr>
        <w:pStyle w:val="afffff4"/>
        <w:spacing w:before="120" w:after="120"/>
        <w:ind w:firstLine="520"/>
        <w:rPr>
          <w:rFonts w:hint="eastAsia"/>
        </w:rPr>
      </w:pPr>
      <w:r w:rsidRPr="00FD357B">
        <w:rPr>
          <w:rFonts w:hint="eastAsia"/>
        </w:rPr>
        <w:t>少陰病，得之二三日以上，心中煩、不得臥，黃連阿膠湯主之。</w:t>
      </w:r>
    </w:p>
    <w:p w:rsidR="00FD357B" w:rsidRDefault="0013790D" w:rsidP="00AE1112">
      <w:pPr>
        <w:pStyle w:val="afffff4"/>
        <w:spacing w:before="120" w:after="120"/>
        <w:ind w:firstLine="520"/>
        <w:rPr>
          <w:rFonts w:hint="eastAsia"/>
        </w:rPr>
      </w:pPr>
      <w:r w:rsidRPr="0013790D">
        <w:rPr>
          <w:rFonts w:hint="eastAsia"/>
        </w:rPr>
        <w:t>少陰病，得之二三日以上，自二日以及三日，各隨三陽主氣之期以助上</w:t>
      </w:r>
      <w:smartTag w:uri="urn:schemas-microsoft-com:office:smarttags" w:element="PersonName">
        <w:smartTagPr>
          <w:attr w:name="ProductID" w:val="焦"/>
        </w:smartTagPr>
        <w:r w:rsidRPr="0013790D">
          <w:rPr>
            <w:rFonts w:hint="eastAsia"/>
          </w:rPr>
          <w:t>焦</w:t>
        </w:r>
      </w:smartTag>
      <w:r w:rsidRPr="0013790D">
        <w:rPr>
          <w:rFonts w:hint="eastAsia"/>
        </w:rPr>
        <w:t>君火之熱化也。下焦水陰之氣不能上交</w:t>
      </w:r>
      <w:r w:rsidR="000E0587">
        <w:rPr>
          <w:rFonts w:hint="eastAsia"/>
        </w:rPr>
        <w:t>於</w:t>
      </w:r>
      <w:r w:rsidRPr="0013790D">
        <w:rPr>
          <w:rFonts w:hint="eastAsia"/>
        </w:rPr>
        <w:t>君火，故心中煩。上</w:t>
      </w:r>
      <w:smartTag w:uri="urn:schemas-microsoft-com:office:smarttags" w:element="PersonName">
        <w:smartTagPr>
          <w:attr w:name="ProductID" w:val="焦"/>
        </w:smartTagPr>
        <w:r w:rsidRPr="0013790D">
          <w:rPr>
            <w:rFonts w:hint="eastAsia"/>
          </w:rPr>
          <w:t>焦</w:t>
        </w:r>
      </w:smartTag>
      <w:r w:rsidRPr="0013790D">
        <w:rPr>
          <w:rFonts w:hint="eastAsia"/>
        </w:rPr>
        <w:t>君火之氣不能下入</w:t>
      </w:r>
      <w:r w:rsidR="000E0587">
        <w:rPr>
          <w:rFonts w:hint="eastAsia"/>
        </w:rPr>
        <w:t>於</w:t>
      </w:r>
      <w:r w:rsidRPr="0013790D">
        <w:rPr>
          <w:rFonts w:hint="eastAsia"/>
        </w:rPr>
        <w:t>水陰，故不得臥。法宜壯水之主，以制陽光，以黃連阿膠湯主之。</w:t>
      </w:r>
    </w:p>
    <w:p w:rsidR="00FD357B" w:rsidRDefault="0013790D" w:rsidP="00AE1112">
      <w:pPr>
        <w:pStyle w:val="afffff4"/>
        <w:spacing w:before="120" w:after="120"/>
        <w:ind w:firstLine="520"/>
        <w:rPr>
          <w:rFonts w:hint="eastAsia"/>
        </w:rPr>
      </w:pPr>
      <w:r w:rsidRPr="0013790D">
        <w:rPr>
          <w:rFonts w:hint="eastAsia"/>
        </w:rPr>
        <w:t>此言少陰上</w:t>
      </w:r>
      <w:smartTag w:uri="urn:schemas-microsoft-com:office:smarttags" w:element="PersonName">
        <w:smartTagPr>
          <w:attr w:name="ProductID" w:val="焦"/>
        </w:smartTagPr>
        <w:r w:rsidRPr="0013790D">
          <w:rPr>
            <w:rFonts w:hint="eastAsia"/>
          </w:rPr>
          <w:t>焦</w:t>
        </w:r>
      </w:smartTag>
      <w:r w:rsidRPr="0013790D">
        <w:rPr>
          <w:rFonts w:hint="eastAsia"/>
        </w:rPr>
        <w:t>君火之熱化也。</w:t>
      </w:r>
    </w:p>
    <w:p w:rsidR="00FD357B" w:rsidRDefault="0013790D" w:rsidP="00AE1112">
      <w:pPr>
        <w:pStyle w:val="afffff4"/>
        <w:spacing w:before="120" w:after="120"/>
        <w:ind w:firstLine="520"/>
        <w:rPr>
          <w:rFonts w:hint="eastAsia"/>
        </w:rPr>
      </w:pPr>
      <w:r w:rsidRPr="0013790D">
        <w:rPr>
          <w:rFonts w:hint="eastAsia"/>
        </w:rPr>
        <w:t>黃連阿膠湯方</w:t>
      </w:r>
    </w:p>
    <w:p w:rsidR="00FD357B" w:rsidRDefault="0013790D" w:rsidP="00AE1112">
      <w:pPr>
        <w:pStyle w:val="afffff4"/>
        <w:spacing w:before="120" w:after="120"/>
        <w:ind w:firstLine="520"/>
        <w:rPr>
          <w:rFonts w:hint="eastAsia"/>
        </w:rPr>
      </w:pPr>
      <w:r w:rsidRPr="0013790D">
        <w:rPr>
          <w:rFonts w:hint="eastAsia"/>
        </w:rPr>
        <w:t>黃連（</w:t>
      </w:r>
      <w:smartTag w:uri="urn:schemas-microsoft-com:office:smarttags" w:element="chmetcnv">
        <w:smartTagPr>
          <w:attr w:name="UnitName" w:val="兩"/>
          <w:attr w:name="SourceValue" w:val="4"/>
          <w:attr w:name="HasSpace" w:val="False"/>
          <w:attr w:name="Negative" w:val="False"/>
          <w:attr w:name="NumberType" w:val="3"/>
          <w:attr w:name="TCSC" w:val="1"/>
        </w:smartTagPr>
        <w:r w:rsidRPr="0013790D">
          <w:rPr>
            <w:rFonts w:hint="eastAsia"/>
          </w:rPr>
          <w:t>四兩</w:t>
        </w:r>
      </w:smartTag>
      <w:r w:rsidRPr="0013790D">
        <w:rPr>
          <w:rFonts w:hint="eastAsia"/>
        </w:rPr>
        <w:t>）黃芩（</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）芍藥（</w:t>
      </w:r>
      <w:smartTag w:uri="urn:schemas-microsoft-com:office:smarttags" w:element="chmetcnv">
        <w:smartTagPr>
          <w:attr w:name="UnitName" w:val="兩"/>
          <w:attr w:name="SourceValue" w:val="4"/>
          <w:attr w:name="HasSpace" w:val="False"/>
          <w:attr w:name="Negative" w:val="False"/>
          <w:attr w:name="NumberType" w:val="3"/>
          <w:attr w:name="TCSC" w:val="1"/>
        </w:smartTagPr>
        <w:r w:rsidRPr="0013790D">
          <w:rPr>
            <w:rFonts w:hint="eastAsia"/>
          </w:rPr>
          <w:t>四兩</w:t>
        </w:r>
      </w:smartTag>
      <w:r w:rsidRPr="0013790D">
        <w:rPr>
          <w:rFonts w:hint="eastAsia"/>
        </w:rPr>
        <w:t>）雞子黃（二枚）阿膠（</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w:t>
      </w:r>
      <w:r w:rsidR="00FD357B">
        <w:rPr>
          <w:rFonts w:hint="eastAsia"/>
        </w:rPr>
        <w:t>。</w:t>
      </w:r>
    </w:p>
    <w:p w:rsidR="00FD357B" w:rsidRDefault="0013790D" w:rsidP="00AE1112">
      <w:pPr>
        <w:pStyle w:val="afffff4"/>
        <w:spacing w:before="120" w:after="120"/>
        <w:ind w:firstLine="520"/>
        <w:rPr>
          <w:rFonts w:hint="eastAsia"/>
        </w:rPr>
      </w:pPr>
      <w:r w:rsidRPr="0013790D">
        <w:rPr>
          <w:rFonts w:hint="eastAsia"/>
        </w:rPr>
        <w:t>上五味，以水</w:t>
      </w:r>
      <w:smartTag w:uri="urn:schemas-microsoft-com:office:smarttags" w:element="chmetcnv">
        <w:smartTagPr>
          <w:attr w:name="UnitName" w:val="升"/>
          <w:attr w:name="SourceValue" w:val="5"/>
          <w:attr w:name="HasSpace" w:val="False"/>
          <w:attr w:name="Negative" w:val="False"/>
          <w:attr w:name="NumberType" w:val="3"/>
          <w:attr w:name="TCSC" w:val="1"/>
        </w:smartTagPr>
        <w:r w:rsidRPr="0013790D">
          <w:rPr>
            <w:rFonts w:hint="eastAsia"/>
          </w:rPr>
          <w:t>五升</w:t>
        </w:r>
      </w:smartTag>
      <w:r w:rsidRPr="0013790D">
        <w:rPr>
          <w:rFonts w:hint="eastAsia"/>
        </w:rPr>
        <w:t>，先煮三物取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13790D">
          <w:rPr>
            <w:rFonts w:hint="eastAsia"/>
          </w:rPr>
          <w:t>二升</w:t>
        </w:r>
      </w:smartTag>
      <w:r w:rsidRPr="0013790D">
        <w:rPr>
          <w:rFonts w:hint="eastAsia"/>
        </w:rPr>
        <w:t>，去滓，納膠烊盡，小冷，納雞子黃攪令相得，溫取七合，日三服。</w:t>
      </w:r>
    </w:p>
    <w:p w:rsidR="00FD357B"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受業周易圖按</w:t>
      </w:r>
      <w:r>
        <w:rPr>
          <w:rFonts w:hint="eastAsia"/>
        </w:rPr>
        <w:t>】</w:t>
      </w:r>
      <w:r w:rsidR="0013790D" w:rsidRPr="0013790D">
        <w:rPr>
          <w:rFonts w:hint="eastAsia"/>
        </w:rPr>
        <w:t>雞屬酉金，而黃象地，用二枚者，取地二之陰以補心也。</w:t>
      </w:r>
    </w:p>
    <w:p w:rsidR="00FD357B"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此節言少陰心之陰血病。火擾其血不得安，故煩而不臥。注家勿扯下焦解之，則義自了當，方亦皎然矣。</w:t>
      </w:r>
    </w:p>
    <w:p w:rsidR="00FD357B" w:rsidRDefault="00AE1112" w:rsidP="00AE1112">
      <w:pPr>
        <w:pStyle w:val="afffff4"/>
        <w:spacing w:before="120" w:after="120"/>
        <w:ind w:firstLine="520"/>
        <w:rPr>
          <w:rFonts w:hint="eastAsia"/>
        </w:rPr>
      </w:pPr>
      <w:r>
        <w:rPr>
          <w:rFonts w:hint="eastAsia"/>
        </w:rPr>
        <w:t>【</w:t>
      </w:r>
      <w:r w:rsidR="0013790D" w:rsidRPr="0013790D">
        <w:rPr>
          <w:rFonts w:hint="eastAsia"/>
        </w:rPr>
        <w:t>元犀按</w:t>
      </w:r>
      <w:r>
        <w:rPr>
          <w:rFonts w:hint="eastAsia"/>
        </w:rPr>
        <w:t>】</w:t>
      </w:r>
      <w:r w:rsidR="0013790D" w:rsidRPr="0013790D">
        <w:rPr>
          <w:rFonts w:hint="eastAsia"/>
        </w:rPr>
        <w:t>少陰病，但欲寐為提綱。此節云心中煩，不得臥，是但欲寐之病情，變而心中煩，可知水陰之氣不能上交</w:t>
      </w:r>
      <w:r w:rsidR="000E0587">
        <w:rPr>
          <w:rFonts w:hint="eastAsia"/>
        </w:rPr>
        <w:t>於</w:t>
      </w:r>
      <w:r w:rsidR="0013790D" w:rsidRPr="0013790D">
        <w:rPr>
          <w:rFonts w:hint="eastAsia"/>
        </w:rPr>
        <w:t>君火也。心煩之極而為不得臥，可知君火之氣不能下入</w:t>
      </w:r>
      <w:r w:rsidR="000E0587">
        <w:rPr>
          <w:rFonts w:hint="eastAsia"/>
        </w:rPr>
        <w:t>於</w:t>
      </w:r>
      <w:r w:rsidR="0013790D" w:rsidRPr="0013790D">
        <w:rPr>
          <w:rFonts w:hint="eastAsia"/>
        </w:rPr>
        <w:t>水陰也，此為少陰熱化之證。方中用黃連、黃芩之苦寒以折之，芍藥之苦平以降之，又以雞子黃補離中之氣，阿膠補坎中之精，俾氣血有情之物交媾其水火，斯心煩止而得臥矣。此回天手段。</w:t>
      </w:r>
    </w:p>
    <w:p w:rsidR="00FD357B" w:rsidRPr="00FD357B" w:rsidRDefault="00FD357B" w:rsidP="00AE1112">
      <w:pPr>
        <w:pStyle w:val="afffff4"/>
        <w:spacing w:before="120" w:after="120"/>
        <w:ind w:firstLine="520"/>
        <w:rPr>
          <w:rFonts w:hint="eastAsia"/>
        </w:rPr>
      </w:pPr>
      <w:r w:rsidRPr="00FD357B">
        <w:rPr>
          <w:rFonts w:hint="eastAsia"/>
        </w:rPr>
        <w:t>少陰病，得之一二日，口中和，其背惡寒者，當灸之，附子湯主之。</w:t>
      </w:r>
    </w:p>
    <w:p w:rsidR="00FD357B" w:rsidRDefault="0013790D" w:rsidP="00AE1112">
      <w:pPr>
        <w:pStyle w:val="afffff4"/>
        <w:spacing w:before="120" w:after="120"/>
        <w:ind w:firstLine="520"/>
        <w:rPr>
          <w:rFonts w:hint="eastAsia"/>
        </w:rPr>
      </w:pPr>
      <w:r w:rsidRPr="0013790D">
        <w:rPr>
          <w:rFonts w:hint="eastAsia"/>
        </w:rPr>
        <w:t>少陰病，君火不宣而太陽寒水之氣用事，得之一日，正當太陽主氣之期，足其數至</w:t>
      </w:r>
      <w:r w:rsidR="000E0587">
        <w:rPr>
          <w:rFonts w:hint="eastAsia"/>
        </w:rPr>
        <w:t>於</w:t>
      </w:r>
      <w:r w:rsidRPr="0013790D">
        <w:rPr>
          <w:rFonts w:hint="eastAsia"/>
        </w:rPr>
        <w:t>二日，火用不宣，全無燥渴，故口中和。背為陽，陽中之陽心也，又太陽其行在背，其人背惡寒者，是心主陽衰，太陽寒盛之證，當灸之。灸</w:t>
      </w:r>
      <w:r w:rsidR="00FD357B">
        <w:rPr>
          <w:rFonts w:hint="eastAsia"/>
        </w:rPr>
        <w:t>膈、</w:t>
      </w:r>
      <w:r w:rsidRPr="0013790D">
        <w:rPr>
          <w:rFonts w:hint="eastAsia"/>
        </w:rPr>
        <w:t>關二穴，以救太陽之寒，灸關元一穴，以助元陽之氣。法宜益火之源以消陰翳，以附子湯主之。</w:t>
      </w:r>
    </w:p>
    <w:p w:rsidR="00FD357B" w:rsidRDefault="0013790D" w:rsidP="00AE1112">
      <w:pPr>
        <w:pStyle w:val="afffff4"/>
        <w:spacing w:before="120" w:after="120"/>
        <w:ind w:firstLine="520"/>
        <w:rPr>
          <w:rFonts w:hint="eastAsia"/>
        </w:rPr>
      </w:pPr>
      <w:r w:rsidRPr="0013790D">
        <w:rPr>
          <w:rFonts w:hint="eastAsia"/>
        </w:rPr>
        <w:t>此節言少陰病上</w:t>
      </w:r>
      <w:smartTag w:uri="urn:schemas-microsoft-com:office:smarttags" w:element="PersonName">
        <w:smartTagPr>
          <w:attr w:name="ProductID" w:val="焦"/>
        </w:smartTagPr>
        <w:r w:rsidRPr="0013790D">
          <w:rPr>
            <w:rFonts w:hint="eastAsia"/>
          </w:rPr>
          <w:t>焦</w:t>
        </w:r>
      </w:smartTag>
      <w:r w:rsidRPr="0013790D">
        <w:rPr>
          <w:rFonts w:hint="eastAsia"/>
        </w:rPr>
        <w:t>君火衰微，反得太陽之寒化，下節言下焦生陽不起，從陰而內注</w:t>
      </w:r>
      <w:r w:rsidR="000E0587">
        <w:rPr>
          <w:rFonts w:hint="eastAsia"/>
        </w:rPr>
        <w:t>於</w:t>
      </w:r>
      <w:r w:rsidRPr="0013790D">
        <w:rPr>
          <w:rFonts w:hint="eastAsia"/>
        </w:rPr>
        <w:t>骨也。</w:t>
      </w:r>
    </w:p>
    <w:p w:rsidR="00FD357B"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此節言少陰腎之元陽病，非言心火不宣，乃是腎水中命門之真陽不能充達也。腎水坎中一陽，生</w:t>
      </w:r>
      <w:r w:rsidR="000E0587">
        <w:rPr>
          <w:rFonts w:hint="eastAsia"/>
        </w:rPr>
        <w:t>於</w:t>
      </w:r>
      <w:r w:rsidR="0013790D" w:rsidRPr="0013790D">
        <w:rPr>
          <w:rFonts w:hint="eastAsia"/>
        </w:rPr>
        <w:t>兩腎中間，是為命門，此陽氣隨吸入之天陽下入臍，下丹田氣海之中，蒸動膀胱之水，則化為氣，充達</w:t>
      </w:r>
      <w:r w:rsidR="000E0587">
        <w:rPr>
          <w:rFonts w:hint="eastAsia"/>
        </w:rPr>
        <w:t>於</w:t>
      </w:r>
      <w:r w:rsidR="0013790D" w:rsidRPr="0013790D">
        <w:rPr>
          <w:rFonts w:hint="eastAsia"/>
        </w:rPr>
        <w:t>外，是為衛氣。腎之元陽化氣為衛，隨太陽經而布</w:t>
      </w:r>
      <w:r w:rsidR="000E0587">
        <w:rPr>
          <w:rFonts w:hint="eastAsia"/>
        </w:rPr>
        <w:t>於</w:t>
      </w:r>
      <w:r w:rsidR="0013790D" w:rsidRPr="0013790D">
        <w:rPr>
          <w:rFonts w:hint="eastAsia"/>
        </w:rPr>
        <w:t>外太陽者，腎之府也。太陽之陽，實則腎中之元陽也，腎陽不振，以致太陽經惡寒，宜附子湯兼溫經脈以助其陽，故用附子入腎水也。解為助心火則與方不合，修園不知心火屬血分，腎陽屬氣分也。</w:t>
      </w:r>
    </w:p>
    <w:p w:rsidR="00FD357B" w:rsidRDefault="0013790D" w:rsidP="00AE1112">
      <w:pPr>
        <w:pStyle w:val="afffff4"/>
        <w:spacing w:before="120" w:after="120"/>
        <w:ind w:firstLine="520"/>
        <w:rPr>
          <w:rFonts w:hint="eastAsia"/>
        </w:rPr>
      </w:pPr>
      <w:r w:rsidRPr="0013790D">
        <w:rPr>
          <w:rFonts w:hint="eastAsia"/>
        </w:rPr>
        <w:t>附子湯方</w:t>
      </w:r>
    </w:p>
    <w:p w:rsidR="00FD357B" w:rsidRDefault="0013790D" w:rsidP="00AE1112">
      <w:pPr>
        <w:pStyle w:val="afffff4"/>
        <w:spacing w:before="120" w:after="120"/>
        <w:ind w:firstLine="520"/>
        <w:rPr>
          <w:rFonts w:hint="eastAsia"/>
        </w:rPr>
      </w:pPr>
      <w:r w:rsidRPr="0013790D">
        <w:rPr>
          <w:rFonts w:hint="eastAsia"/>
        </w:rPr>
        <w:t>附子（二枚，炮，破八片）茯苓（</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）人參（</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w:t>
      </w:r>
      <w:r w:rsidR="0042726C">
        <w:rPr>
          <w:rFonts w:hint="eastAsia"/>
        </w:rPr>
        <w:t>白朮</w:t>
      </w:r>
      <w:r w:rsidRPr="0013790D">
        <w:rPr>
          <w:rFonts w:hint="eastAsia"/>
        </w:rPr>
        <w:t>（</w:t>
      </w:r>
      <w:smartTag w:uri="urn:schemas-microsoft-com:office:smarttags" w:element="chmetcnv">
        <w:smartTagPr>
          <w:attr w:name="UnitName" w:val="兩"/>
          <w:attr w:name="SourceValue" w:val="4"/>
          <w:attr w:name="HasSpace" w:val="False"/>
          <w:attr w:name="Negative" w:val="False"/>
          <w:attr w:name="NumberType" w:val="3"/>
          <w:attr w:name="TCSC" w:val="1"/>
        </w:smartTagPr>
        <w:r w:rsidRPr="0013790D">
          <w:rPr>
            <w:rFonts w:hint="eastAsia"/>
          </w:rPr>
          <w:t>四兩</w:t>
        </w:r>
      </w:smartTag>
      <w:r w:rsidRPr="0013790D">
        <w:rPr>
          <w:rFonts w:hint="eastAsia"/>
        </w:rPr>
        <w:t>）芍藥（</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w:t>
      </w:r>
      <w:r w:rsidR="00FD357B">
        <w:rPr>
          <w:rFonts w:hint="eastAsia"/>
        </w:rPr>
        <w:t>。</w:t>
      </w:r>
    </w:p>
    <w:p w:rsidR="00FD357B" w:rsidRDefault="0013790D" w:rsidP="00AE1112">
      <w:pPr>
        <w:pStyle w:val="afffff4"/>
        <w:spacing w:before="120" w:after="120"/>
        <w:ind w:firstLine="520"/>
        <w:rPr>
          <w:rFonts w:hint="eastAsia"/>
        </w:rPr>
      </w:pPr>
      <w:r w:rsidRPr="0013790D">
        <w:rPr>
          <w:rFonts w:hint="eastAsia"/>
        </w:rPr>
        <w:lastRenderedPageBreak/>
        <w:t>上五味，以水</w:t>
      </w:r>
      <w:smartTag w:uri="urn:schemas-microsoft-com:office:smarttags" w:element="chmetcnv">
        <w:smartTagPr>
          <w:attr w:name="UnitName" w:val="升"/>
          <w:attr w:name="SourceValue" w:val="8"/>
          <w:attr w:name="HasSpace" w:val="False"/>
          <w:attr w:name="Negative" w:val="False"/>
          <w:attr w:name="NumberType" w:val="3"/>
          <w:attr w:name="TCSC" w:val="1"/>
        </w:smartTagPr>
        <w:r w:rsidRPr="0013790D">
          <w:rPr>
            <w:rFonts w:hint="eastAsia"/>
          </w:rPr>
          <w:t>八升</w:t>
        </w:r>
      </w:smartTag>
      <w:r w:rsidRPr="0013790D">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，日三服。</w:t>
      </w:r>
    </w:p>
    <w:p w:rsidR="00AE38B0"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論云：</w:t>
      </w:r>
      <w:r w:rsidR="00AE38B0">
        <w:rPr>
          <w:rFonts w:hint="eastAsia"/>
        </w:rPr>
        <w:t>「</w:t>
      </w:r>
      <w:r w:rsidR="0013790D" w:rsidRPr="0013790D">
        <w:rPr>
          <w:rFonts w:hint="eastAsia"/>
        </w:rPr>
        <w:t>少陰病，得之一二日，口中和，其背惡寒者，當灸之</w:t>
      </w:r>
      <w:r w:rsidR="00AE38B0">
        <w:rPr>
          <w:rFonts w:hint="eastAsia"/>
        </w:rPr>
        <w:t>，</w:t>
      </w:r>
      <w:r w:rsidR="0013790D" w:rsidRPr="0013790D">
        <w:rPr>
          <w:rFonts w:hint="eastAsia"/>
        </w:rPr>
        <w:t>宜此湯。</w:t>
      </w:r>
      <w:r w:rsidR="00AE38B0">
        <w:rPr>
          <w:rFonts w:hint="eastAsia"/>
        </w:rPr>
        <w:t>」</w:t>
      </w:r>
      <w:r w:rsidR="0013790D" w:rsidRPr="0013790D">
        <w:rPr>
          <w:rFonts w:hint="eastAsia"/>
        </w:rPr>
        <w:t>此治太陽之陽虛，不能與少陰之君火相合也。又云：</w:t>
      </w:r>
      <w:r w:rsidR="00AE38B0">
        <w:rPr>
          <w:rFonts w:hint="eastAsia"/>
        </w:rPr>
        <w:t>「</w:t>
      </w:r>
      <w:r w:rsidR="0013790D" w:rsidRPr="0013790D">
        <w:rPr>
          <w:rFonts w:hint="eastAsia"/>
        </w:rPr>
        <w:t>少陰病，身體疼，手足寒，骨節痛，脈沉者</w:t>
      </w:r>
      <w:r w:rsidR="00AE38B0">
        <w:rPr>
          <w:rFonts w:hint="eastAsia"/>
        </w:rPr>
        <w:t>，</w:t>
      </w:r>
      <w:r w:rsidR="0013790D" w:rsidRPr="0013790D">
        <w:rPr>
          <w:rFonts w:hint="eastAsia"/>
        </w:rPr>
        <w:t>宜此湯。</w:t>
      </w:r>
      <w:r w:rsidR="00AE38B0">
        <w:rPr>
          <w:rFonts w:hint="eastAsia"/>
        </w:rPr>
        <w:t>」</w:t>
      </w:r>
      <w:r w:rsidR="0013790D" w:rsidRPr="0013790D">
        <w:rPr>
          <w:rFonts w:hint="eastAsia"/>
        </w:rPr>
        <w:t>此治少陰君火內虛，神機不轉也。</w:t>
      </w:r>
      <w:smartTag w:uri="urn:schemas-microsoft-com:office:smarttags" w:element="PersonName">
        <w:smartTagPr>
          <w:attr w:name="ProductID" w:val="方中"/>
        </w:smartTagPr>
        <w:r w:rsidR="0013790D" w:rsidRPr="0013790D">
          <w:rPr>
            <w:rFonts w:hint="eastAsia"/>
          </w:rPr>
          <w:t>方中</w:t>
        </w:r>
      </w:smartTag>
      <w:r w:rsidR="0013790D" w:rsidRPr="0013790D">
        <w:rPr>
          <w:rFonts w:hint="eastAsia"/>
        </w:rPr>
        <w:t>君以生附子二枚，益下焦水中之生陽，以達</w:t>
      </w:r>
      <w:r w:rsidR="000E0587">
        <w:rPr>
          <w:rFonts w:hint="eastAsia"/>
        </w:rPr>
        <w:t>於</w:t>
      </w:r>
      <w:r w:rsidR="0013790D" w:rsidRPr="0013790D">
        <w:rPr>
          <w:rFonts w:hint="eastAsia"/>
        </w:rPr>
        <w:t>上</w:t>
      </w:r>
      <w:smartTag w:uri="urn:schemas-microsoft-com:office:smarttags" w:element="PersonName">
        <w:smartTagPr>
          <w:attr w:name="ProductID" w:val="焦之"/>
        </w:smartTagPr>
        <w:r w:rsidR="0013790D" w:rsidRPr="0013790D">
          <w:rPr>
            <w:rFonts w:hint="eastAsia"/>
          </w:rPr>
          <w:t>焦之</w:t>
        </w:r>
      </w:smartTag>
      <w:r w:rsidR="0013790D" w:rsidRPr="0013790D">
        <w:rPr>
          <w:rFonts w:hint="eastAsia"/>
        </w:rPr>
        <w:t>君火也。臣以</w:t>
      </w:r>
      <w:r w:rsidR="0042726C">
        <w:rPr>
          <w:rFonts w:hint="eastAsia"/>
        </w:rPr>
        <w:t>白朮</w:t>
      </w:r>
      <w:r w:rsidR="0013790D" w:rsidRPr="0013790D">
        <w:rPr>
          <w:rFonts w:hint="eastAsia"/>
        </w:rPr>
        <w:t>者，以心腎藉中土之氣而交合也。佐以人參者，取其甘潤以濟生附之大辛</w:t>
      </w:r>
      <w:r w:rsidR="00AE38B0">
        <w:rPr>
          <w:rFonts w:hint="eastAsia"/>
        </w:rPr>
        <w:t>，</w:t>
      </w:r>
      <w:r w:rsidR="0013790D" w:rsidRPr="0013790D">
        <w:rPr>
          <w:rFonts w:hint="eastAsia"/>
        </w:rPr>
        <w:t>又佐以芍藥者，取其苦降以泄生附之大毒也。然參、芍皆陰分之藥，雖能化生附之暴，又恐其掣生附之肘，當此陽氣欲脫之頃，雜一點陰柔之品，便足害事，故又使以茯苓之淡滲，使參、芍成功之</w:t>
      </w:r>
      <w:r w:rsidR="000E0587">
        <w:rPr>
          <w:rFonts w:hint="eastAsia"/>
        </w:rPr>
        <w:t>後</w:t>
      </w:r>
      <w:r w:rsidR="0013790D" w:rsidRPr="0013790D">
        <w:rPr>
          <w:rFonts w:hint="eastAsia"/>
        </w:rPr>
        <w:t>，從小便而退</w:t>
      </w:r>
      <w:r w:rsidR="000E0587">
        <w:rPr>
          <w:rFonts w:hint="eastAsia"/>
        </w:rPr>
        <w:t>於</w:t>
      </w:r>
      <w:r w:rsidR="0013790D" w:rsidRPr="0013790D">
        <w:rPr>
          <w:rFonts w:hint="eastAsia"/>
        </w:rPr>
        <w:t>無用之地，不遣</w:t>
      </w:r>
      <w:r w:rsidR="00AE38B0">
        <w:rPr>
          <w:rFonts w:hint="eastAsia"/>
        </w:rPr>
        <w:t>餘</w:t>
      </w:r>
      <w:r w:rsidR="0013790D" w:rsidRPr="0013790D">
        <w:rPr>
          <w:rFonts w:hint="eastAsia"/>
        </w:rPr>
        <w:t>陰之氣以妨陽藥也。師用此方，一以治陽虛，一以治陰虛，時醫開口輒言此四字，其亦知陽指太陽，陰指少陰，一方統治之理乎。</w:t>
      </w:r>
    </w:p>
    <w:p w:rsidR="00AE38B0" w:rsidRPr="00AE38B0" w:rsidRDefault="00AE38B0" w:rsidP="00AE1112">
      <w:pPr>
        <w:pStyle w:val="afffff4"/>
        <w:spacing w:before="120" w:after="120"/>
        <w:ind w:firstLine="520"/>
        <w:rPr>
          <w:rFonts w:hint="eastAsia"/>
        </w:rPr>
      </w:pPr>
      <w:r w:rsidRPr="00AE38B0">
        <w:rPr>
          <w:rFonts w:hint="eastAsia"/>
        </w:rPr>
        <w:t>少陰病，身體痛，手足寒，骨節痛，脈沉者，附子湯主之。</w:t>
      </w:r>
    </w:p>
    <w:p w:rsidR="00AE38B0" w:rsidRDefault="0013790D" w:rsidP="00AE1112">
      <w:pPr>
        <w:pStyle w:val="afffff4"/>
        <w:spacing w:before="120" w:after="120"/>
        <w:ind w:firstLine="520"/>
        <w:rPr>
          <w:rFonts w:hint="eastAsia"/>
        </w:rPr>
      </w:pPr>
      <w:r w:rsidRPr="0013790D">
        <w:rPr>
          <w:rFonts w:hint="eastAsia"/>
        </w:rPr>
        <w:t>少陰病，下焦生陽之氣不周</w:t>
      </w:r>
      <w:r w:rsidR="000E0587">
        <w:rPr>
          <w:rFonts w:hint="eastAsia"/>
        </w:rPr>
        <w:t>於</w:t>
      </w:r>
      <w:r w:rsidRPr="0013790D">
        <w:rPr>
          <w:rFonts w:hint="eastAsia"/>
        </w:rPr>
        <w:t>一身，故身體痛。生陽之氣不充</w:t>
      </w:r>
      <w:r w:rsidR="000E0587">
        <w:rPr>
          <w:rFonts w:hint="eastAsia"/>
        </w:rPr>
        <w:t>於</w:t>
      </w:r>
      <w:r w:rsidRPr="0013790D">
        <w:rPr>
          <w:rFonts w:hint="eastAsia"/>
        </w:rPr>
        <w:t>四肢，故手足寒。生陽之氣不行</w:t>
      </w:r>
      <w:r w:rsidR="000E0587">
        <w:rPr>
          <w:rFonts w:hint="eastAsia"/>
        </w:rPr>
        <w:t>於</w:t>
      </w:r>
      <w:r w:rsidRPr="0013790D">
        <w:rPr>
          <w:rFonts w:hint="eastAsia"/>
        </w:rPr>
        <w:t>骨節，故骨節痛。脈沉者，生陽之氣陷而不舉也，亦以附子湯主之。</w:t>
      </w:r>
    </w:p>
    <w:p w:rsidR="00AE38B0"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君火者，上</w:t>
      </w:r>
      <w:smartTag w:uri="urn:schemas-microsoft-com:office:smarttags" w:element="PersonName">
        <w:smartTagPr>
          <w:attr w:name="ProductID" w:val="焦"/>
        </w:smartTagPr>
        <w:r w:rsidR="0013790D" w:rsidRPr="0013790D">
          <w:rPr>
            <w:rFonts w:hint="eastAsia"/>
          </w:rPr>
          <w:t>焦</w:t>
        </w:r>
      </w:smartTag>
      <w:r w:rsidR="0013790D" w:rsidRPr="0013790D">
        <w:rPr>
          <w:rFonts w:hint="eastAsia"/>
        </w:rPr>
        <w:t>君主之心火</w:t>
      </w:r>
      <w:r w:rsidR="00AE38B0">
        <w:rPr>
          <w:rFonts w:hint="eastAsia"/>
        </w:rPr>
        <w:t>。</w:t>
      </w:r>
      <w:r w:rsidR="0013790D" w:rsidRPr="0013790D">
        <w:rPr>
          <w:rFonts w:hint="eastAsia"/>
        </w:rPr>
        <w:t>生陽者，下焦水中之生陽，即先天之真火也。少陰病不得君火之熱化者死，熱化太過者病，不得生陽之氣者死，生陽漸復者生。</w:t>
      </w:r>
    </w:p>
    <w:p w:rsidR="00AE38B0"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君火之說，皆</w:t>
      </w:r>
      <w:r w:rsidR="000E0587">
        <w:rPr>
          <w:rFonts w:hint="eastAsia"/>
        </w:rPr>
        <w:t>後</w:t>
      </w:r>
      <w:r w:rsidR="0013790D" w:rsidRPr="0013790D">
        <w:rPr>
          <w:rFonts w:hint="eastAsia"/>
        </w:rPr>
        <w:t>世添設之名目，《內經》只曰</w:t>
      </w:r>
      <w:r w:rsidR="00AE38B0">
        <w:rPr>
          <w:rFonts w:hint="eastAsia"/>
        </w:rPr>
        <w:t>：「</w:t>
      </w:r>
      <w:r w:rsidR="0013790D" w:rsidRPr="0013790D">
        <w:rPr>
          <w:rFonts w:hint="eastAsia"/>
        </w:rPr>
        <w:t>少陰之上，熱氣治之</w:t>
      </w:r>
      <w:r w:rsidR="00AE38B0">
        <w:rPr>
          <w:rFonts w:hint="eastAsia"/>
        </w:rPr>
        <w:t>。」</w:t>
      </w:r>
      <w:r w:rsidR="0013790D" w:rsidRPr="0013790D">
        <w:rPr>
          <w:rFonts w:hint="eastAsia"/>
        </w:rPr>
        <w:t>不名君火也，吾</w:t>
      </w:r>
      <w:r w:rsidR="000E0587">
        <w:rPr>
          <w:rFonts w:hint="eastAsia"/>
        </w:rPr>
        <w:t>於</w:t>
      </w:r>
      <w:r w:rsidR="0013790D" w:rsidRPr="0013790D">
        <w:rPr>
          <w:rFonts w:hint="eastAsia"/>
        </w:rPr>
        <w:t>篇首已詳言之。然同是一熱氣也，而根</w:t>
      </w:r>
      <w:r w:rsidR="000E0587">
        <w:rPr>
          <w:rFonts w:hint="eastAsia"/>
        </w:rPr>
        <w:t>於</w:t>
      </w:r>
      <w:r w:rsidR="0013790D" w:rsidRPr="0013790D">
        <w:rPr>
          <w:rFonts w:hint="eastAsia"/>
        </w:rPr>
        <w:t>腎中，為坎陽，藏</w:t>
      </w:r>
      <w:r w:rsidR="000E0587">
        <w:rPr>
          <w:rFonts w:hint="eastAsia"/>
        </w:rPr>
        <w:t>於</w:t>
      </w:r>
      <w:r w:rsidR="0013790D" w:rsidRPr="0013790D">
        <w:rPr>
          <w:rFonts w:hint="eastAsia"/>
        </w:rPr>
        <w:t>心中為離火，位分既殊，而名之曰君火生陽，亦屬義有可通。陳注</w:t>
      </w:r>
      <w:r w:rsidR="000E0587">
        <w:rPr>
          <w:rFonts w:hint="eastAsia"/>
        </w:rPr>
        <w:t>於</w:t>
      </w:r>
      <w:r w:rsidR="0013790D" w:rsidRPr="0013790D">
        <w:rPr>
          <w:rFonts w:hint="eastAsia"/>
        </w:rPr>
        <w:t>此言君火、言生陽，頗有分曉，亦讀書者之一助。至</w:t>
      </w:r>
      <w:r w:rsidR="000E0587">
        <w:rPr>
          <w:rFonts w:hint="eastAsia"/>
        </w:rPr>
        <w:t>於</w:t>
      </w:r>
      <w:r w:rsidR="0013790D" w:rsidRPr="0013790D">
        <w:rPr>
          <w:rFonts w:hint="eastAsia"/>
        </w:rPr>
        <w:t>仲景此節，則專屬生陽不能充達，故以</w:t>
      </w:r>
      <w:r w:rsidR="00AE38B0">
        <w:rPr>
          <w:rFonts w:hint="eastAsia"/>
        </w:rPr>
        <w:t>「</w:t>
      </w:r>
      <w:r w:rsidR="0013790D" w:rsidRPr="0013790D">
        <w:rPr>
          <w:rFonts w:hint="eastAsia"/>
        </w:rPr>
        <w:t>脈沉者</w:t>
      </w:r>
      <w:r w:rsidR="00AE38B0">
        <w:rPr>
          <w:rFonts w:hint="eastAsia"/>
        </w:rPr>
        <w:t>」</w:t>
      </w:r>
      <w:r w:rsidR="0013790D" w:rsidRPr="0013790D">
        <w:rPr>
          <w:rFonts w:hint="eastAsia"/>
        </w:rPr>
        <w:t>三字明之，以見是陽氣下陷也。注此節者，又不可妄扯君火為解。</w:t>
      </w:r>
    </w:p>
    <w:p w:rsidR="00AE38B0" w:rsidRDefault="00AE1112" w:rsidP="00AE1112">
      <w:pPr>
        <w:pStyle w:val="afffff4"/>
        <w:spacing w:before="120" w:after="120"/>
        <w:ind w:firstLine="520"/>
        <w:rPr>
          <w:rFonts w:hint="eastAsia"/>
        </w:rPr>
      </w:pPr>
      <w:r>
        <w:rPr>
          <w:rFonts w:hint="eastAsia"/>
        </w:rPr>
        <w:t>【</w:t>
      </w:r>
      <w:r w:rsidR="0013790D" w:rsidRPr="0013790D">
        <w:rPr>
          <w:rFonts w:hint="eastAsia"/>
        </w:rPr>
        <w:t>按柯注</w:t>
      </w:r>
      <w:r>
        <w:rPr>
          <w:rFonts w:hint="eastAsia"/>
        </w:rPr>
        <w:t>】</w:t>
      </w:r>
      <w:r w:rsidR="0013790D" w:rsidRPr="0013790D">
        <w:rPr>
          <w:rFonts w:hint="eastAsia"/>
        </w:rPr>
        <w:t>此與麻黃附子甘草湯皆是治少陰證，而有出入之不同。經曰少陰之陰，其入</w:t>
      </w:r>
      <w:r w:rsidR="000E0587">
        <w:rPr>
          <w:rFonts w:hint="eastAsia"/>
        </w:rPr>
        <w:t>於</w:t>
      </w:r>
      <w:r w:rsidR="0013790D" w:rsidRPr="0013790D">
        <w:rPr>
          <w:rFonts w:hint="eastAsia"/>
        </w:rPr>
        <w:t>經也</w:t>
      </w:r>
      <w:r w:rsidR="00AE38B0">
        <w:rPr>
          <w:rFonts w:hint="eastAsia"/>
        </w:rPr>
        <w:t>，</w:t>
      </w:r>
      <w:r w:rsidR="0013790D" w:rsidRPr="0013790D">
        <w:rPr>
          <w:rFonts w:hint="eastAsia"/>
        </w:rPr>
        <w:t>從陽部注</w:t>
      </w:r>
      <w:r w:rsidR="000E0587">
        <w:rPr>
          <w:rFonts w:hint="eastAsia"/>
        </w:rPr>
        <w:t>於</w:t>
      </w:r>
      <w:r w:rsidR="0013790D" w:rsidRPr="0013790D">
        <w:rPr>
          <w:rFonts w:hint="eastAsia"/>
        </w:rPr>
        <w:t>經</w:t>
      </w:r>
      <w:r w:rsidR="00AE38B0">
        <w:rPr>
          <w:rFonts w:hint="eastAsia"/>
        </w:rPr>
        <w:t>；</w:t>
      </w:r>
      <w:r w:rsidR="0013790D" w:rsidRPr="0013790D">
        <w:rPr>
          <w:rFonts w:hint="eastAsia"/>
        </w:rPr>
        <w:t>其出者</w:t>
      </w:r>
      <w:r w:rsidR="00AE38B0">
        <w:rPr>
          <w:rFonts w:hint="eastAsia"/>
        </w:rPr>
        <w:t>，</w:t>
      </w:r>
      <w:r w:rsidR="0013790D" w:rsidRPr="0013790D">
        <w:rPr>
          <w:rFonts w:hint="eastAsia"/>
        </w:rPr>
        <w:t>從陰內注</w:t>
      </w:r>
      <w:r w:rsidR="000E0587">
        <w:rPr>
          <w:rFonts w:hint="eastAsia"/>
        </w:rPr>
        <w:t>於</w:t>
      </w:r>
      <w:r w:rsidR="0013790D" w:rsidRPr="0013790D">
        <w:rPr>
          <w:rFonts w:hint="eastAsia"/>
        </w:rPr>
        <w:t>骨。發熱脈沉，無</w:t>
      </w:r>
      <w:r w:rsidR="00CD0507">
        <w:rPr>
          <w:rFonts w:hint="eastAsia"/>
        </w:rPr>
        <w:t>裏</w:t>
      </w:r>
      <w:r w:rsidR="0013790D" w:rsidRPr="0013790D">
        <w:rPr>
          <w:rFonts w:hint="eastAsia"/>
        </w:rPr>
        <w:t>證者，從陽部注</w:t>
      </w:r>
      <w:r w:rsidR="000E0587">
        <w:rPr>
          <w:rFonts w:hint="eastAsia"/>
        </w:rPr>
        <w:t>於</w:t>
      </w:r>
      <w:r w:rsidR="0013790D" w:rsidRPr="0013790D">
        <w:rPr>
          <w:rFonts w:hint="eastAsia"/>
        </w:rPr>
        <w:t>經也。身體痛，骨節痛，脈沉者，從陰內注</w:t>
      </w:r>
      <w:r w:rsidR="000E0587">
        <w:rPr>
          <w:rFonts w:hint="eastAsia"/>
        </w:rPr>
        <w:t>於</w:t>
      </w:r>
      <w:r w:rsidR="0013790D" w:rsidRPr="0013790D">
        <w:rPr>
          <w:rFonts w:hint="eastAsia"/>
        </w:rPr>
        <w:t>骨也。從陽注經，是表熱</w:t>
      </w:r>
      <w:r w:rsidR="00CD0507">
        <w:rPr>
          <w:rFonts w:hint="eastAsia"/>
        </w:rPr>
        <w:t>裏</w:t>
      </w:r>
      <w:r w:rsidR="0013790D" w:rsidRPr="0013790D">
        <w:rPr>
          <w:rFonts w:hint="eastAsia"/>
        </w:rPr>
        <w:t>寒，病從外來，故溫而兼散；從陰注骨，是表寒</w:t>
      </w:r>
      <w:r w:rsidR="00CD0507">
        <w:rPr>
          <w:rFonts w:hint="eastAsia"/>
        </w:rPr>
        <w:t>裏</w:t>
      </w:r>
      <w:r w:rsidR="0013790D" w:rsidRPr="0013790D">
        <w:rPr>
          <w:rFonts w:hint="eastAsia"/>
        </w:rPr>
        <w:t>虛，病從內出，故溫而兼補。</w:t>
      </w:r>
    </w:p>
    <w:p w:rsidR="00AE38B0" w:rsidRPr="00AE38B0" w:rsidRDefault="00AE38B0" w:rsidP="00AE1112">
      <w:pPr>
        <w:pStyle w:val="afffff4"/>
        <w:spacing w:before="120" w:after="120"/>
        <w:ind w:firstLine="520"/>
        <w:rPr>
          <w:rFonts w:hint="eastAsia"/>
        </w:rPr>
      </w:pPr>
      <w:r w:rsidRPr="00AE38B0">
        <w:rPr>
          <w:rFonts w:hint="eastAsia"/>
        </w:rPr>
        <w:lastRenderedPageBreak/>
        <w:t>少陰病，下利便膿血者，桃花湯主之。</w:t>
      </w:r>
    </w:p>
    <w:p w:rsidR="00AE38B0" w:rsidRDefault="0013790D" w:rsidP="00AE1112">
      <w:pPr>
        <w:pStyle w:val="afffff4"/>
        <w:spacing w:before="120" w:after="120"/>
        <w:ind w:firstLine="520"/>
        <w:rPr>
          <w:rFonts w:hint="eastAsia"/>
        </w:rPr>
      </w:pPr>
      <w:r w:rsidRPr="0013790D">
        <w:rPr>
          <w:rFonts w:hint="eastAsia"/>
        </w:rPr>
        <w:t>感君火之化而病有形之經脈奈何？少陰病，熱化太過，則閉藏失職而下利；熱化太過，則陰絡受傷而便膿血。須知便膿血者，大腸</w:t>
      </w:r>
      <w:r w:rsidR="005865CE">
        <w:rPr>
          <w:rFonts w:hint="eastAsia"/>
        </w:rPr>
        <w:t>鬱</w:t>
      </w:r>
      <w:r w:rsidRPr="0013790D">
        <w:rPr>
          <w:rFonts w:hint="eastAsia"/>
        </w:rPr>
        <w:t>化之腐膿，與陰絡之血相</w:t>
      </w:r>
      <w:r w:rsidR="00AE38B0">
        <w:rPr>
          <w:rFonts w:hint="eastAsia"/>
        </w:rPr>
        <w:t>併</w:t>
      </w:r>
      <w:r w:rsidRPr="0013790D">
        <w:rPr>
          <w:rFonts w:hint="eastAsia"/>
        </w:rPr>
        <w:t>而出，</w:t>
      </w:r>
      <w:r w:rsidR="000E0587">
        <w:rPr>
          <w:rFonts w:hint="eastAsia"/>
        </w:rPr>
        <w:t>於</w:t>
      </w:r>
      <w:r w:rsidRPr="0013790D">
        <w:rPr>
          <w:rFonts w:hint="eastAsia"/>
        </w:rPr>
        <w:t>下利</w:t>
      </w:r>
      <w:r w:rsidR="008B6FE8">
        <w:rPr>
          <w:rFonts w:hint="eastAsia"/>
        </w:rPr>
        <w:t>清穀</w:t>
      </w:r>
      <w:r w:rsidRPr="0013790D">
        <w:rPr>
          <w:rFonts w:hint="eastAsia"/>
        </w:rPr>
        <w:t>不同也。以桃花湯主之。</w:t>
      </w:r>
    </w:p>
    <w:p w:rsidR="00AE38B0" w:rsidRDefault="0013790D" w:rsidP="00AE1112">
      <w:pPr>
        <w:pStyle w:val="afffff4"/>
        <w:spacing w:before="120" w:after="120"/>
        <w:ind w:firstLine="520"/>
        <w:rPr>
          <w:rFonts w:hint="eastAsia"/>
        </w:rPr>
      </w:pPr>
      <w:r w:rsidRPr="0013790D">
        <w:rPr>
          <w:rFonts w:hint="eastAsia"/>
        </w:rPr>
        <w:t>此合下二節言少陰感君火之熱化，不病無形之氣化，而病有形之經脈也。</w:t>
      </w:r>
    </w:p>
    <w:p w:rsidR="00AE38B0" w:rsidRDefault="0013790D" w:rsidP="00AE1112">
      <w:pPr>
        <w:pStyle w:val="afffff4"/>
        <w:spacing w:before="120" w:after="120"/>
        <w:ind w:firstLine="520"/>
        <w:rPr>
          <w:rFonts w:hint="eastAsia"/>
        </w:rPr>
      </w:pPr>
      <w:r w:rsidRPr="0013790D">
        <w:rPr>
          <w:rFonts w:hint="eastAsia"/>
        </w:rPr>
        <w:t>桃花湯方</w:t>
      </w:r>
    </w:p>
    <w:p w:rsidR="00AE38B0" w:rsidRDefault="0013790D" w:rsidP="00AE1112">
      <w:pPr>
        <w:pStyle w:val="afffff4"/>
        <w:spacing w:before="120" w:after="120"/>
        <w:ind w:firstLine="520"/>
        <w:rPr>
          <w:rFonts w:hint="eastAsia"/>
        </w:rPr>
      </w:pPr>
      <w:r w:rsidRPr="0013790D">
        <w:rPr>
          <w:rFonts w:hint="eastAsia"/>
        </w:rPr>
        <w:t>赤石脂（一斤，一半全用，一半篩末）</w:t>
      </w:r>
      <w:r w:rsidR="005426BB">
        <w:rPr>
          <w:rFonts w:hint="eastAsia"/>
        </w:rPr>
        <w:t>乾薑</w:t>
      </w:r>
      <w:r w:rsidRPr="0013790D">
        <w:rPr>
          <w:rFonts w:hint="eastAsia"/>
        </w:rPr>
        <w:t>（</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）粳米（</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w:t>
      </w:r>
      <w:r w:rsidR="00AE38B0">
        <w:rPr>
          <w:rFonts w:hint="eastAsia"/>
        </w:rPr>
        <w:t>。</w:t>
      </w:r>
    </w:p>
    <w:p w:rsidR="00AE38B0" w:rsidRDefault="0013790D" w:rsidP="00AE1112">
      <w:pPr>
        <w:pStyle w:val="afffff4"/>
        <w:spacing w:before="120" w:after="120"/>
        <w:ind w:firstLine="520"/>
        <w:rPr>
          <w:rFonts w:hint="eastAsia"/>
        </w:rPr>
      </w:pPr>
      <w:r w:rsidRPr="0013790D">
        <w:rPr>
          <w:rFonts w:hint="eastAsia"/>
        </w:rPr>
        <w:t>上三味，以水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13790D">
          <w:rPr>
            <w:rFonts w:hint="eastAsia"/>
          </w:rPr>
          <w:t>七升</w:t>
        </w:r>
      </w:smartTag>
      <w:r w:rsidRPr="0013790D">
        <w:rPr>
          <w:rFonts w:hint="eastAsia"/>
        </w:rPr>
        <w:t>，煮米令熟，去滓，溫服七合，納赤石脂末方寸匕，日三服。若一服愈，</w:t>
      </w:r>
      <w:r w:rsidR="00AE38B0">
        <w:rPr>
          <w:rFonts w:hint="eastAsia"/>
        </w:rPr>
        <w:t>餘</w:t>
      </w:r>
      <w:r w:rsidRPr="0013790D">
        <w:rPr>
          <w:rFonts w:hint="eastAsia"/>
        </w:rPr>
        <w:t>勿服。</w:t>
      </w:r>
    </w:p>
    <w:p w:rsidR="00AE38B0" w:rsidRDefault="00AE1112" w:rsidP="00AE1112">
      <w:pPr>
        <w:pStyle w:val="afffff4"/>
        <w:spacing w:before="120" w:after="120"/>
        <w:ind w:firstLine="520"/>
        <w:rPr>
          <w:rFonts w:hint="eastAsia"/>
        </w:rPr>
      </w:pPr>
      <w:r>
        <w:rPr>
          <w:rFonts w:hint="eastAsia"/>
        </w:rPr>
        <w:t>【</w:t>
      </w:r>
      <w:r w:rsidR="0013790D" w:rsidRPr="0013790D">
        <w:rPr>
          <w:rFonts w:hint="eastAsia"/>
        </w:rPr>
        <w:t>張令韶曰</w:t>
      </w:r>
      <w:r>
        <w:rPr>
          <w:rFonts w:hint="eastAsia"/>
        </w:rPr>
        <w:t>】</w:t>
      </w:r>
      <w:r w:rsidR="0013790D" w:rsidRPr="0013790D">
        <w:rPr>
          <w:rFonts w:hint="eastAsia"/>
        </w:rPr>
        <w:t>少陰病，下利膿血，桃花湯主之。此感少陰君火之熱，不病無形之氣化，而病有形之經脈也。經謂</w:t>
      </w:r>
      <w:r w:rsidR="00AE38B0">
        <w:rPr>
          <w:rFonts w:hint="eastAsia"/>
        </w:rPr>
        <w:t>：「</w:t>
      </w:r>
      <w:r w:rsidR="0013790D" w:rsidRPr="0013790D">
        <w:rPr>
          <w:rFonts w:hint="eastAsia"/>
        </w:rPr>
        <w:t>心之合脈也</w:t>
      </w:r>
      <w:r w:rsidR="00AE38B0">
        <w:rPr>
          <w:rFonts w:hint="eastAsia"/>
        </w:rPr>
        <w:t>。」</w:t>
      </w:r>
      <w:r w:rsidR="0013790D" w:rsidRPr="0013790D">
        <w:rPr>
          <w:rFonts w:hint="eastAsia"/>
        </w:rPr>
        <w:t>又謂</w:t>
      </w:r>
      <w:r w:rsidR="00AE38B0">
        <w:rPr>
          <w:rFonts w:hint="eastAsia"/>
        </w:rPr>
        <w:t>：「</w:t>
      </w:r>
      <w:r w:rsidR="0013790D" w:rsidRPr="0013790D">
        <w:rPr>
          <w:rFonts w:hint="eastAsia"/>
        </w:rPr>
        <w:t>陰絡，傷則便血。</w:t>
      </w:r>
      <w:r w:rsidR="00AE38B0">
        <w:rPr>
          <w:rFonts w:hint="eastAsia"/>
        </w:rPr>
        <w:t>」</w:t>
      </w:r>
      <w:r w:rsidR="0013790D" w:rsidRPr="0013790D">
        <w:rPr>
          <w:rFonts w:hint="eastAsia"/>
        </w:rPr>
        <w:t>赤石脂色赤而性澀，故能止下利膿血。</w:t>
      </w:r>
      <w:r w:rsidR="005426BB">
        <w:rPr>
          <w:rFonts w:hint="eastAsia"/>
        </w:rPr>
        <w:t>乾薑</w:t>
      </w:r>
      <w:r w:rsidR="0013790D" w:rsidRPr="0013790D">
        <w:rPr>
          <w:rFonts w:hint="eastAsia"/>
        </w:rPr>
        <w:t>、粳米，溫補中焦，以資養血脈之源，所以治之。論又云：</w:t>
      </w:r>
      <w:r w:rsidR="00AE38B0">
        <w:rPr>
          <w:rFonts w:hint="eastAsia"/>
        </w:rPr>
        <w:t>「</w:t>
      </w:r>
      <w:r w:rsidR="0013790D" w:rsidRPr="0013790D">
        <w:rPr>
          <w:rFonts w:hint="eastAsia"/>
        </w:rPr>
        <w:t>少陰二三日至四五日，腹痛，小便不利，下利不止，便膿血者，桃花湯主之。</w:t>
      </w:r>
      <w:r w:rsidR="00AE38B0">
        <w:rPr>
          <w:rFonts w:hint="eastAsia"/>
        </w:rPr>
        <w:t>」</w:t>
      </w:r>
      <w:r w:rsidR="0013790D" w:rsidRPr="0013790D">
        <w:rPr>
          <w:rFonts w:hint="eastAsia"/>
        </w:rPr>
        <w:t>此言二三日至四五日，值太陰主氣之期，而脾絡不通，則為腹痛；脾絡不通，不能轉輸，則為小便不利；小便不利，則</w:t>
      </w:r>
      <w:r w:rsidR="00621E1D">
        <w:rPr>
          <w:rFonts w:hint="eastAsia"/>
        </w:rPr>
        <w:t>水穀</w:t>
      </w:r>
      <w:r w:rsidR="0013790D" w:rsidRPr="0013790D">
        <w:rPr>
          <w:rFonts w:hint="eastAsia"/>
        </w:rPr>
        <w:t>不分，而為利不止；陰絡傷，則為膿血。石脂為山之血脈凝結而成，故治經脈之病。下節言便膿血可刺者，所以申明病在經脈之義也。</w:t>
      </w:r>
    </w:p>
    <w:p w:rsidR="00AE38B0" w:rsidRDefault="00AE38B0" w:rsidP="00AE1112">
      <w:pPr>
        <w:pStyle w:val="afffff4"/>
        <w:spacing w:before="120" w:after="120"/>
        <w:ind w:firstLine="520"/>
        <w:rPr>
          <w:rFonts w:hint="eastAsia"/>
        </w:rPr>
      </w:pPr>
      <w:r w:rsidRPr="00AE38B0">
        <w:rPr>
          <w:rFonts w:hint="eastAsia"/>
        </w:rPr>
        <w:t>少陰病，二三日至四五日，腹痛，小便不利，下利不止，便膿血者，桃花湯主之。</w:t>
      </w:r>
    </w:p>
    <w:p w:rsidR="00AE38B0" w:rsidRDefault="0013790D" w:rsidP="00AE1112">
      <w:pPr>
        <w:pStyle w:val="afffff4"/>
        <w:spacing w:before="120" w:after="120"/>
        <w:ind w:firstLine="520"/>
        <w:rPr>
          <w:rFonts w:hint="eastAsia"/>
        </w:rPr>
      </w:pPr>
      <w:r w:rsidRPr="0013790D">
        <w:rPr>
          <w:rFonts w:hint="eastAsia"/>
        </w:rPr>
        <w:t>少陰病，君火之熱化大過，自二日陽明主氣之期，得燥氣之助而更甚。過少陽之三日，陽經已遍至四日，太陰以及五日，正為少陰主氣之期，熱氣欲奔注而下利。其未利之前，必先腹痛，下利則水液全歸</w:t>
      </w:r>
      <w:r w:rsidR="000E0587">
        <w:rPr>
          <w:rFonts w:hint="eastAsia"/>
        </w:rPr>
        <w:t>於</w:t>
      </w:r>
      <w:r w:rsidRPr="0013790D">
        <w:rPr>
          <w:rFonts w:hint="eastAsia"/>
        </w:rPr>
        <w:t>大腸。其未利之前，必先小便不利，旋而下利不止。其便非</w:t>
      </w:r>
      <w:r w:rsidR="008B6FE8">
        <w:rPr>
          <w:rFonts w:hint="eastAsia"/>
        </w:rPr>
        <w:t>清穀</w:t>
      </w:r>
      <w:r w:rsidRPr="0013790D">
        <w:rPr>
          <w:rFonts w:hint="eastAsia"/>
        </w:rPr>
        <w:t>而為膿血者，亦以桃花湯主之。</w:t>
      </w:r>
    </w:p>
    <w:p w:rsidR="00AE38B0" w:rsidRDefault="0013790D" w:rsidP="00AE1112">
      <w:pPr>
        <w:pStyle w:val="afffff4"/>
        <w:spacing w:before="120" w:after="120"/>
        <w:ind w:firstLine="520"/>
        <w:rPr>
          <w:rFonts w:hint="eastAsia"/>
        </w:rPr>
      </w:pPr>
      <w:r w:rsidRPr="0013790D">
        <w:rPr>
          <w:rFonts w:hint="eastAsia"/>
        </w:rPr>
        <w:t>此即上節之義而復詳其病情也。</w:t>
      </w:r>
    </w:p>
    <w:p w:rsidR="00AE38B0" w:rsidRPr="00AE38B0" w:rsidRDefault="00AE38B0" w:rsidP="00AE1112">
      <w:pPr>
        <w:pStyle w:val="afffff4"/>
        <w:spacing w:before="120" w:after="120"/>
        <w:ind w:firstLine="520"/>
        <w:rPr>
          <w:rFonts w:hint="eastAsia"/>
        </w:rPr>
      </w:pPr>
      <w:r w:rsidRPr="00AE38B0">
        <w:rPr>
          <w:rFonts w:hint="eastAsia"/>
        </w:rPr>
        <w:t>少陰病，下利便膿血者，可刺。</w:t>
      </w:r>
    </w:p>
    <w:p w:rsidR="00AE38B0" w:rsidRDefault="0013790D" w:rsidP="00AE1112">
      <w:pPr>
        <w:pStyle w:val="afffff4"/>
        <w:spacing w:before="120" w:after="120"/>
        <w:ind w:firstLine="520"/>
        <w:rPr>
          <w:rFonts w:hint="eastAsia"/>
        </w:rPr>
      </w:pPr>
      <w:r w:rsidRPr="0013790D">
        <w:rPr>
          <w:rFonts w:hint="eastAsia"/>
        </w:rPr>
        <w:lastRenderedPageBreak/>
        <w:t>凡病在經脈者宜刺之。少陰病，下利便膿血者，經脈之病也，可刺。</w:t>
      </w:r>
    </w:p>
    <w:p w:rsidR="00AE38B0" w:rsidRDefault="00AE1112" w:rsidP="00AE1112">
      <w:pPr>
        <w:pStyle w:val="afffff4"/>
        <w:spacing w:before="120" w:after="120"/>
        <w:ind w:firstLine="520"/>
        <w:rPr>
          <w:rFonts w:hint="eastAsia"/>
        </w:rPr>
      </w:pPr>
      <w:r>
        <w:rPr>
          <w:rFonts w:hint="eastAsia"/>
        </w:rPr>
        <w:t>【</w:t>
      </w:r>
      <w:r w:rsidR="0013790D" w:rsidRPr="0013790D">
        <w:rPr>
          <w:rFonts w:hint="eastAsia"/>
        </w:rPr>
        <w:t>受業黃奕潤云</w:t>
      </w:r>
      <w:r>
        <w:rPr>
          <w:rFonts w:hint="eastAsia"/>
        </w:rPr>
        <w:t>】</w:t>
      </w:r>
      <w:r w:rsidR="0013790D" w:rsidRPr="0013790D">
        <w:rPr>
          <w:rFonts w:hint="eastAsia"/>
        </w:rPr>
        <w:t>此亦申明上文之義，少陰內主水火，外主經脈，水火</w:t>
      </w:r>
      <w:r w:rsidR="000E0587">
        <w:rPr>
          <w:rFonts w:hint="eastAsia"/>
        </w:rPr>
        <w:t>於</w:t>
      </w:r>
      <w:r w:rsidR="0013790D" w:rsidRPr="0013790D">
        <w:rPr>
          <w:rFonts w:hint="eastAsia"/>
        </w:rPr>
        <w:t>內，不能循經出入，故標陰之水氣干</w:t>
      </w:r>
      <w:r w:rsidR="000E0587">
        <w:rPr>
          <w:rFonts w:hint="eastAsia"/>
        </w:rPr>
        <w:t>於</w:t>
      </w:r>
      <w:r w:rsidR="0013790D" w:rsidRPr="0013790D">
        <w:rPr>
          <w:rFonts w:hint="eastAsia"/>
        </w:rPr>
        <w:t>脾而下利，本熱之火氣干</w:t>
      </w:r>
      <w:r w:rsidR="000E0587">
        <w:rPr>
          <w:rFonts w:hint="eastAsia"/>
        </w:rPr>
        <w:t>於</w:t>
      </w:r>
      <w:r w:rsidR="0013790D" w:rsidRPr="0013790D">
        <w:rPr>
          <w:rFonts w:hint="eastAsia"/>
        </w:rPr>
        <w:t>胃而便膿血，刺之則經脈通，水火運行內外矣。</w:t>
      </w:r>
    </w:p>
    <w:p w:rsidR="005422D1"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熱化太過，奔注下利，此說非也。厥陰篇泄利</w:t>
      </w:r>
      <w:r w:rsidR="000E0587">
        <w:rPr>
          <w:rFonts w:hint="eastAsia"/>
        </w:rPr>
        <w:t>後</w:t>
      </w:r>
      <w:r w:rsidR="0013790D" w:rsidRPr="0013790D">
        <w:rPr>
          <w:rFonts w:hint="eastAsia"/>
        </w:rPr>
        <w:t>重，方是熱太過奔迫下注也。此篇一則曰下利，再則曰下利不止，無</w:t>
      </w:r>
      <w:r w:rsidR="000E0587">
        <w:rPr>
          <w:rFonts w:hint="eastAsia"/>
        </w:rPr>
        <w:t>後</w:t>
      </w:r>
      <w:r w:rsidR="0013790D" w:rsidRPr="0013790D">
        <w:rPr>
          <w:rFonts w:hint="eastAsia"/>
        </w:rPr>
        <w:t>重之文，知是虛利，非實證也。故用米以養中，</w:t>
      </w:r>
      <w:r w:rsidR="005865CE">
        <w:rPr>
          <w:rFonts w:hint="eastAsia"/>
        </w:rPr>
        <w:t>薑</w:t>
      </w:r>
      <w:r w:rsidR="0013790D" w:rsidRPr="0013790D">
        <w:rPr>
          <w:rFonts w:hint="eastAsia"/>
        </w:rPr>
        <w:t>以溫中，石脂以填塞中宮。觀赤石、禹</w:t>
      </w:r>
      <w:r w:rsidR="0026436F">
        <w:rPr>
          <w:rFonts w:hint="eastAsia"/>
        </w:rPr>
        <w:t>餘糧</w:t>
      </w:r>
      <w:r w:rsidR="0013790D" w:rsidRPr="0013790D">
        <w:rPr>
          <w:rFonts w:hint="eastAsia"/>
        </w:rPr>
        <w:t>之填塞止利，便知此方亦是填塞止利矣，利止則膿血隨之以止。蓋膿血原是熱所化，今因脾虛寒，用從治法引少陰之熱，使就歸</w:t>
      </w:r>
      <w:r w:rsidR="000E0587">
        <w:rPr>
          <w:rFonts w:hint="eastAsia"/>
        </w:rPr>
        <w:t>於</w:t>
      </w:r>
      <w:r w:rsidR="0013790D" w:rsidRPr="0013790D">
        <w:rPr>
          <w:rFonts w:hint="eastAsia"/>
        </w:rPr>
        <w:t>中土，則火來生土而不往干血脈，斯膿血亦因以止也。然從治誘敵之法，止可暫用，不可久用，恐久仍化熱而又動膿血矣。故戒曰：</w:t>
      </w:r>
      <w:r w:rsidR="005422D1">
        <w:rPr>
          <w:rFonts w:hint="eastAsia"/>
        </w:rPr>
        <w:t>「</w:t>
      </w:r>
      <w:r w:rsidR="0013790D" w:rsidRPr="0013790D">
        <w:rPr>
          <w:rFonts w:hint="eastAsia"/>
        </w:rPr>
        <w:t>一服愈，</w:t>
      </w:r>
      <w:r w:rsidR="005422D1">
        <w:rPr>
          <w:rFonts w:hint="eastAsia"/>
        </w:rPr>
        <w:t>餘</w:t>
      </w:r>
      <w:r w:rsidR="0013790D" w:rsidRPr="0013790D">
        <w:rPr>
          <w:rFonts w:hint="eastAsia"/>
        </w:rPr>
        <w:t>勿服</w:t>
      </w:r>
      <w:r w:rsidR="005422D1">
        <w:rPr>
          <w:rFonts w:hint="eastAsia"/>
        </w:rPr>
        <w:t>。」</w:t>
      </w:r>
      <w:r w:rsidR="0013790D" w:rsidRPr="0013790D">
        <w:rPr>
          <w:rFonts w:hint="eastAsia"/>
        </w:rPr>
        <w:t>以免過劑，反增變也。下節又言下利，便膿血者，可刺，隱見下利當溫，而溫藥又恐不能去血膿中之熱，宜分頭施治，內用溫藥以止其利，而其外則可用針刺以瀉血脈中之熱，則瀉經脈而不動臟寒，溫臟寒而不犯經脈，為至妙也。證中標陰本熱及水火運行之說，皆仿佛語，未能指實，蓋此證是脾土有寒，心經有熱，熱化膿血，寒為利不止。桃花湯正治利不止，反治便膿血，再加刺法，則是桃花湯專止利，刺法專治膿血。此等虛中實證，急難下手，故仲景亦慎之又慎，用脂米極多，而用</w:t>
      </w:r>
      <w:r w:rsidR="005865CE">
        <w:rPr>
          <w:rFonts w:hint="eastAsia"/>
        </w:rPr>
        <w:t>薑</w:t>
      </w:r>
      <w:r w:rsidR="0013790D" w:rsidRPr="0013790D">
        <w:rPr>
          <w:rFonts w:hint="eastAsia"/>
        </w:rPr>
        <w:t>極少，恐其多則動血也。脂米補而質柔，則不犯血脈，以免動血。此等難措手處，非閱歷不知。</w:t>
      </w:r>
    </w:p>
    <w:p w:rsidR="005422D1" w:rsidRDefault="00AE1112" w:rsidP="00AE1112">
      <w:pPr>
        <w:pStyle w:val="afffff4"/>
        <w:spacing w:before="120" w:after="120"/>
        <w:ind w:firstLine="520"/>
        <w:rPr>
          <w:rFonts w:hint="eastAsia"/>
        </w:rPr>
      </w:pPr>
      <w:r>
        <w:rPr>
          <w:rFonts w:hint="eastAsia"/>
        </w:rPr>
        <w:t>【</w:t>
      </w:r>
      <w:r w:rsidR="0013790D" w:rsidRPr="0013790D">
        <w:rPr>
          <w:rFonts w:hint="eastAsia"/>
        </w:rPr>
        <w:t>按常器之云</w:t>
      </w:r>
      <w:r>
        <w:rPr>
          <w:rFonts w:hint="eastAsia"/>
        </w:rPr>
        <w:t>】</w:t>
      </w:r>
      <w:r w:rsidR="0013790D" w:rsidRPr="0013790D">
        <w:rPr>
          <w:rFonts w:hint="eastAsia"/>
        </w:rPr>
        <w:t>可刺幽門二穴，在腹第二行俠巨闕兩旁各五分；交信二穴，在內踝上二寸。郭白</w:t>
      </w:r>
      <w:r w:rsidR="005422D1">
        <w:rPr>
          <w:rFonts w:hint="eastAsia"/>
        </w:rPr>
        <w:t>雲</w:t>
      </w:r>
      <w:r w:rsidR="0013790D" w:rsidRPr="0013790D">
        <w:rPr>
          <w:rFonts w:hint="eastAsia"/>
        </w:rPr>
        <w:t>云：</w:t>
      </w:r>
      <w:r w:rsidR="005422D1">
        <w:rPr>
          <w:rFonts w:hint="eastAsia"/>
        </w:rPr>
        <w:t>「</w:t>
      </w:r>
      <w:r w:rsidR="0013790D" w:rsidRPr="0013790D">
        <w:rPr>
          <w:rFonts w:hint="eastAsia"/>
        </w:rPr>
        <w:t>刺當作灸，而不知經脈之病宜刺不宜灸也。</w:t>
      </w:r>
      <w:r w:rsidR="005422D1">
        <w:rPr>
          <w:rFonts w:hint="eastAsia"/>
        </w:rPr>
        <w:t>」</w:t>
      </w:r>
      <w:r w:rsidR="0013790D" w:rsidRPr="0013790D">
        <w:rPr>
          <w:rFonts w:hint="eastAsia"/>
        </w:rPr>
        <w:t>柯韻伯云：便膿血，亦是熱入血室所致，刺期門以瀉之，病在少陰而刺厥陰，實則瀉其子也。</w:t>
      </w:r>
    </w:p>
    <w:p w:rsidR="005422D1" w:rsidRPr="005422D1" w:rsidRDefault="005422D1" w:rsidP="00AE1112">
      <w:pPr>
        <w:pStyle w:val="afffff4"/>
        <w:spacing w:before="120" w:after="120"/>
        <w:ind w:firstLine="520"/>
        <w:rPr>
          <w:rFonts w:hint="eastAsia"/>
        </w:rPr>
      </w:pPr>
      <w:r w:rsidRPr="005422D1">
        <w:rPr>
          <w:rFonts w:hint="eastAsia"/>
        </w:rPr>
        <w:t>少陰病，吐利，手足逆冷，煩躁欲死者，吳茱萸湯主之。</w:t>
      </w:r>
    </w:p>
    <w:p w:rsidR="00866764" w:rsidRDefault="0013790D" w:rsidP="00AE1112">
      <w:pPr>
        <w:pStyle w:val="afffff4"/>
        <w:spacing w:before="120" w:after="120"/>
        <w:ind w:firstLine="520"/>
        <w:rPr>
          <w:rFonts w:hint="eastAsia"/>
        </w:rPr>
      </w:pPr>
      <w:r w:rsidRPr="0013790D">
        <w:rPr>
          <w:rFonts w:hint="eastAsia"/>
        </w:rPr>
        <w:t>雖然少陰先天水火之氣，皆賴</w:t>
      </w:r>
      <w:r w:rsidR="000E0587">
        <w:rPr>
          <w:rFonts w:hint="eastAsia"/>
        </w:rPr>
        <w:t>後</w:t>
      </w:r>
      <w:r w:rsidRPr="0013790D">
        <w:rPr>
          <w:rFonts w:hint="eastAsia"/>
        </w:rPr>
        <w:t>天中土以資生而資始也。醫者必明乎此，方可與言少陰之證治。少陰病上吐下利則中土虛矣。中土虛不能灌溉四旁，故手足厥冷。不能交媾水火，故煩躁。其煩躁欲死者，水自水，火自火，陰陽欲合而不得也，以吳茱萸湯主之。</w:t>
      </w:r>
    </w:p>
    <w:p w:rsidR="00866764" w:rsidRDefault="0013790D" w:rsidP="00AE1112">
      <w:pPr>
        <w:pStyle w:val="afffff4"/>
        <w:spacing w:before="120" w:after="120"/>
        <w:ind w:firstLine="520"/>
        <w:rPr>
          <w:rFonts w:hint="eastAsia"/>
        </w:rPr>
      </w:pPr>
      <w:r w:rsidRPr="0013790D">
        <w:rPr>
          <w:rFonts w:hint="eastAsia"/>
        </w:rPr>
        <w:lastRenderedPageBreak/>
        <w:t>此一節言少陰水火之氣，皆本陽明之</w:t>
      </w:r>
      <w:r w:rsidR="00621E1D">
        <w:rPr>
          <w:rFonts w:hint="eastAsia"/>
        </w:rPr>
        <w:t>水穀</w:t>
      </w:r>
      <w:r w:rsidRPr="0013790D">
        <w:rPr>
          <w:rFonts w:hint="eastAsia"/>
        </w:rPr>
        <w:t>以資生，而復交會</w:t>
      </w:r>
      <w:r w:rsidR="000E0587">
        <w:rPr>
          <w:rFonts w:hint="eastAsia"/>
        </w:rPr>
        <w:t>於</w:t>
      </w:r>
      <w:r w:rsidRPr="0013790D">
        <w:rPr>
          <w:rFonts w:hint="eastAsia"/>
        </w:rPr>
        <w:t>中土，以總結上文數節之義。</w:t>
      </w:r>
    </w:p>
    <w:p w:rsidR="00866764"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少陰之臟，皆本陽明之</w:t>
      </w:r>
      <w:r w:rsidR="00621E1D">
        <w:rPr>
          <w:rFonts w:hint="eastAsia"/>
        </w:rPr>
        <w:t>水穀</w:t>
      </w:r>
      <w:r w:rsidR="0013790D" w:rsidRPr="0013790D">
        <w:rPr>
          <w:rFonts w:hint="eastAsia"/>
        </w:rPr>
        <w:t>資生，而復交會</w:t>
      </w:r>
      <w:r w:rsidR="000E0587">
        <w:rPr>
          <w:rFonts w:hint="eastAsia"/>
        </w:rPr>
        <w:t>於</w:t>
      </w:r>
      <w:r w:rsidR="0013790D" w:rsidRPr="0013790D">
        <w:rPr>
          <w:rFonts w:hint="eastAsia"/>
        </w:rPr>
        <w:t>中土。若上吐下利，則中土大虛，中土虛則氣不行</w:t>
      </w:r>
      <w:r w:rsidR="000E0587">
        <w:rPr>
          <w:rFonts w:hint="eastAsia"/>
        </w:rPr>
        <w:t>於</w:t>
      </w:r>
      <w:r w:rsidR="0013790D" w:rsidRPr="0013790D">
        <w:rPr>
          <w:rFonts w:hint="eastAsia"/>
        </w:rPr>
        <w:t>四末，故手足逆冷；中土虛，不能導手少陰之氣而下交，則為煩；不能引足少陰之氣而上交，則為躁，甚則煩躁欲死。方用吳茱萸之大辛大溫，以救欲絕之陽，佐人參之</w:t>
      </w:r>
      <w:r w:rsidR="004C442A">
        <w:rPr>
          <w:rFonts w:hint="eastAsia"/>
        </w:rPr>
        <w:t>衝</w:t>
      </w:r>
      <w:r w:rsidR="0013790D" w:rsidRPr="0013790D">
        <w:rPr>
          <w:rFonts w:hint="eastAsia"/>
        </w:rPr>
        <w:t>和，以安中氣，</w:t>
      </w:r>
      <w:r w:rsidR="005865CE">
        <w:rPr>
          <w:rFonts w:hint="eastAsia"/>
        </w:rPr>
        <w:t>薑</w:t>
      </w:r>
      <w:r w:rsidR="0013790D" w:rsidRPr="0013790D">
        <w:rPr>
          <w:rFonts w:hint="eastAsia"/>
        </w:rPr>
        <w:t>、棗和胃以行四末。師</w:t>
      </w:r>
      <w:r w:rsidR="000E0587">
        <w:rPr>
          <w:rFonts w:hint="eastAsia"/>
        </w:rPr>
        <w:t>於</w:t>
      </w:r>
      <w:r w:rsidR="0013790D" w:rsidRPr="0013790D">
        <w:rPr>
          <w:rFonts w:hint="eastAsia"/>
        </w:rPr>
        <w:t>不治之證，不忍坐視，專求陽明，是得絕處逢生之妙，所以與通脈四逆湯、白通加豬膽汁湯三方鼎峙也。論云：</w:t>
      </w:r>
      <w:r w:rsidR="00866764">
        <w:rPr>
          <w:rFonts w:hint="eastAsia"/>
        </w:rPr>
        <w:t>「</w:t>
      </w:r>
      <w:r w:rsidR="0013790D" w:rsidRPr="0013790D">
        <w:rPr>
          <w:rFonts w:hint="eastAsia"/>
        </w:rPr>
        <w:t>食</w:t>
      </w:r>
      <w:r w:rsidR="00DF2096">
        <w:rPr>
          <w:rFonts w:hint="eastAsia"/>
        </w:rPr>
        <w:t>穀</w:t>
      </w:r>
      <w:r w:rsidR="0013790D" w:rsidRPr="0013790D">
        <w:rPr>
          <w:rFonts w:hint="eastAsia"/>
        </w:rPr>
        <w:t>欲嘔者，屬陽明也，吳茱萸湯主之。</w:t>
      </w:r>
      <w:r w:rsidR="00866764">
        <w:rPr>
          <w:rFonts w:hint="eastAsia"/>
        </w:rPr>
        <w:t>」</w:t>
      </w:r>
      <w:r w:rsidR="0013790D" w:rsidRPr="0013790D">
        <w:rPr>
          <w:rFonts w:hint="eastAsia"/>
        </w:rPr>
        <w:t>又云：</w:t>
      </w:r>
      <w:r w:rsidR="00866764">
        <w:rPr>
          <w:rFonts w:hint="eastAsia"/>
        </w:rPr>
        <w:t>「</w:t>
      </w:r>
      <w:r w:rsidR="005865CE">
        <w:rPr>
          <w:rFonts w:hint="eastAsia"/>
        </w:rPr>
        <w:t>乾嘔</w:t>
      </w:r>
      <w:r w:rsidR="0013790D" w:rsidRPr="0013790D">
        <w:rPr>
          <w:rFonts w:hint="eastAsia"/>
        </w:rPr>
        <w:t>，吐涎沫，頭痛者，吳茱萸湯主之。</w:t>
      </w:r>
      <w:r w:rsidR="00866764">
        <w:rPr>
          <w:rFonts w:hint="eastAsia"/>
        </w:rPr>
        <w:t>」</w:t>
      </w:r>
      <w:r w:rsidR="0013790D" w:rsidRPr="0013790D">
        <w:rPr>
          <w:rFonts w:hint="eastAsia"/>
        </w:rPr>
        <w:t>此陽明之正方也。或謂吳茱萸降濁陰之氣，為厥陰專藥，然溫中散寒，又為三陰</w:t>
      </w:r>
      <w:r w:rsidR="002E7776">
        <w:rPr>
          <w:rFonts w:hint="eastAsia"/>
        </w:rPr>
        <w:t>並</w:t>
      </w:r>
      <w:r w:rsidR="0013790D" w:rsidRPr="0013790D">
        <w:rPr>
          <w:rFonts w:hint="eastAsia"/>
        </w:rPr>
        <w:t>用之藥，而佐以人參、</w:t>
      </w:r>
      <w:r w:rsidR="005865CE">
        <w:rPr>
          <w:rFonts w:hint="eastAsia"/>
        </w:rPr>
        <w:t>薑</w:t>
      </w:r>
      <w:r w:rsidR="0013790D" w:rsidRPr="0013790D">
        <w:rPr>
          <w:rFonts w:hint="eastAsia"/>
        </w:rPr>
        <w:t>、棗，又為胃陽衰敗之神方，昔賢所以有論方不論藥之訓也。</w:t>
      </w:r>
    </w:p>
    <w:p w:rsidR="00866764" w:rsidRDefault="00866764" w:rsidP="00AE1112">
      <w:pPr>
        <w:pStyle w:val="afffff4"/>
        <w:spacing w:before="120" w:after="120"/>
        <w:ind w:firstLine="520"/>
        <w:rPr>
          <w:rFonts w:hint="eastAsia"/>
        </w:rPr>
      </w:pPr>
      <w:r w:rsidRPr="00866764">
        <w:rPr>
          <w:rFonts w:hint="eastAsia"/>
        </w:rPr>
        <w:t>少陰病，下利、咽痛、胸滿、心煩，豬膚湯主之。</w:t>
      </w:r>
    </w:p>
    <w:p w:rsidR="00866764" w:rsidRDefault="0013790D" w:rsidP="00AE1112">
      <w:pPr>
        <w:pStyle w:val="afffff4"/>
        <w:spacing w:before="120" w:after="120"/>
        <w:ind w:firstLine="520"/>
        <w:rPr>
          <w:rFonts w:hint="eastAsia"/>
        </w:rPr>
      </w:pPr>
      <w:r w:rsidRPr="0013790D">
        <w:rPr>
          <w:rFonts w:hint="eastAsia"/>
        </w:rPr>
        <w:t>少陰上火下水而主樞機。今少陰病水在下而火不能下濟，故下利</w:t>
      </w:r>
      <w:r w:rsidR="00866764">
        <w:rPr>
          <w:rFonts w:hint="eastAsia"/>
        </w:rPr>
        <w:t>。</w:t>
      </w:r>
      <w:r w:rsidRPr="0013790D">
        <w:rPr>
          <w:rFonts w:hint="eastAsia"/>
        </w:rPr>
        <w:t>火在上而水不能上交，故咽痛</w:t>
      </w:r>
      <w:r w:rsidR="00866764">
        <w:rPr>
          <w:rFonts w:hint="eastAsia"/>
        </w:rPr>
        <w:t>。</w:t>
      </w:r>
      <w:r w:rsidRPr="0013790D">
        <w:rPr>
          <w:rFonts w:hint="eastAsia"/>
        </w:rPr>
        <w:t>上下水火不交則神機樞轉不出，故胸滿</w:t>
      </w:r>
      <w:r w:rsidR="00866764">
        <w:rPr>
          <w:rFonts w:hint="eastAsia"/>
        </w:rPr>
        <w:t>。</w:t>
      </w:r>
      <w:r w:rsidRPr="0013790D">
        <w:rPr>
          <w:rFonts w:hint="eastAsia"/>
        </w:rPr>
        <w:t>且神機樞轉不出，</w:t>
      </w:r>
      <w:r w:rsidR="005865CE">
        <w:rPr>
          <w:rFonts w:hint="eastAsia"/>
        </w:rPr>
        <w:t>鬱</w:t>
      </w:r>
      <w:r w:rsidR="000E0587">
        <w:rPr>
          <w:rFonts w:hint="eastAsia"/>
        </w:rPr>
        <w:t>於</w:t>
      </w:r>
      <w:r w:rsidRPr="0013790D">
        <w:rPr>
          <w:rFonts w:hint="eastAsia"/>
        </w:rPr>
        <w:t>內，則心未有不煩者</w:t>
      </w:r>
      <w:r w:rsidR="00866764">
        <w:rPr>
          <w:rFonts w:hint="eastAsia"/>
        </w:rPr>
        <w:t>。</w:t>
      </w:r>
      <w:r w:rsidRPr="0013790D">
        <w:rPr>
          <w:rFonts w:hint="eastAsia"/>
        </w:rPr>
        <w:t>以豬膚湯主之。</w:t>
      </w:r>
    </w:p>
    <w:p w:rsidR="00866764"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此章凡四節，俱論少陰主樞</w:t>
      </w:r>
      <w:r w:rsidR="00866764">
        <w:rPr>
          <w:rFonts w:hint="eastAsia"/>
        </w:rPr>
        <w:t>，</w:t>
      </w:r>
      <w:r w:rsidR="0013790D" w:rsidRPr="0013790D">
        <w:rPr>
          <w:rFonts w:hint="eastAsia"/>
        </w:rPr>
        <w:t>旋轉內外，無有止息，逆則病也。</w:t>
      </w:r>
    </w:p>
    <w:p w:rsidR="00866764"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少陰所以咽痛者，少陰經脈夾咽，邪迫結</w:t>
      </w:r>
      <w:r w:rsidR="000E0587">
        <w:rPr>
          <w:rFonts w:hint="eastAsia"/>
        </w:rPr>
        <w:t>於</w:t>
      </w:r>
      <w:r w:rsidR="0013790D" w:rsidRPr="0013790D">
        <w:rPr>
          <w:rFonts w:hint="eastAsia"/>
        </w:rPr>
        <w:t>咽則痛，義本易知，而陳注必執定少陰之樞旋轉內外為解，則何故不旋轉，何故不內不外，何故為咽痛，義反多隔。少陰主樞之辨，詳下</w:t>
      </w:r>
      <w:r w:rsidR="00866764">
        <w:rPr>
          <w:rFonts w:hint="eastAsia"/>
        </w:rPr>
        <w:t>「</w:t>
      </w:r>
      <w:r w:rsidR="0013790D" w:rsidRPr="0013790D">
        <w:rPr>
          <w:rFonts w:hint="eastAsia"/>
        </w:rPr>
        <w:t>急下之</w:t>
      </w:r>
      <w:r w:rsidR="00866764">
        <w:rPr>
          <w:rFonts w:hint="eastAsia"/>
        </w:rPr>
        <w:t>」</w:t>
      </w:r>
      <w:r w:rsidR="0013790D" w:rsidRPr="0013790D">
        <w:rPr>
          <w:rFonts w:hint="eastAsia"/>
        </w:rPr>
        <w:t>節。此凡四節，言咽痛止是少陰經脈夾咽之痛也。又此下利是</w:t>
      </w:r>
      <w:r w:rsidR="005865CE">
        <w:rPr>
          <w:rFonts w:hint="eastAsia"/>
        </w:rPr>
        <w:t>鬱</w:t>
      </w:r>
      <w:r w:rsidR="0013790D" w:rsidRPr="0013790D">
        <w:rPr>
          <w:rFonts w:hint="eastAsia"/>
        </w:rPr>
        <w:t>熱下注之利，如四逆散之下利，是陳注解為水在下而火不能下濟，亦非也。蓋火不下濟，是虛寒下利，仲景必曰四支逆冷，或曰下利</w:t>
      </w:r>
      <w:r w:rsidR="008B6FE8">
        <w:rPr>
          <w:rFonts w:hint="eastAsia"/>
        </w:rPr>
        <w:t>清穀</w:t>
      </w:r>
      <w:r w:rsidR="0013790D" w:rsidRPr="0013790D">
        <w:rPr>
          <w:rFonts w:hint="eastAsia"/>
        </w:rPr>
        <w:t>，或曰自利不止。若此節，止有</w:t>
      </w:r>
      <w:r w:rsidR="00866764">
        <w:rPr>
          <w:rFonts w:hint="eastAsia"/>
        </w:rPr>
        <w:t>「</w:t>
      </w:r>
      <w:r w:rsidR="0013790D" w:rsidRPr="0013790D">
        <w:rPr>
          <w:rFonts w:hint="eastAsia"/>
        </w:rPr>
        <w:t>下利</w:t>
      </w:r>
      <w:r w:rsidR="00866764">
        <w:rPr>
          <w:rFonts w:hint="eastAsia"/>
        </w:rPr>
        <w:t>」</w:t>
      </w:r>
      <w:r w:rsidR="0013790D" w:rsidRPr="0013790D">
        <w:rPr>
          <w:rFonts w:hint="eastAsia"/>
        </w:rPr>
        <w:t>二字，則非虛寒下利之類。且合胸滿心煩論之，則知胸滿非虛，心煩非寒，乃</w:t>
      </w:r>
      <w:r w:rsidR="005865CE">
        <w:rPr>
          <w:rFonts w:hint="eastAsia"/>
        </w:rPr>
        <w:t>鬱</w:t>
      </w:r>
      <w:r w:rsidR="0013790D" w:rsidRPr="0013790D">
        <w:rPr>
          <w:rFonts w:hint="eastAsia"/>
        </w:rPr>
        <w:t>熱下注，如四逆散之下利，同是熱</w:t>
      </w:r>
      <w:r w:rsidR="002E7776">
        <w:rPr>
          <w:rFonts w:hint="eastAsia"/>
        </w:rPr>
        <w:t>證</w:t>
      </w:r>
      <w:r w:rsidR="0013790D" w:rsidRPr="0013790D">
        <w:rPr>
          <w:rFonts w:hint="eastAsia"/>
        </w:rPr>
        <w:t>矣。水陰隨熱下注，不能上升，故心煩咽痛，如近今所傳白喉證。是白喉書言其咽白爛，不可發汗，亦不可下，當一意清潤，其書甚效，而不知仲景豬膚湯實開其先也。白粉熬香，和中止利</w:t>
      </w:r>
      <w:r w:rsidR="00866764">
        <w:rPr>
          <w:rFonts w:hint="eastAsia"/>
        </w:rPr>
        <w:t>。</w:t>
      </w:r>
      <w:r w:rsidR="0013790D" w:rsidRPr="0013790D">
        <w:rPr>
          <w:rFonts w:hint="eastAsia"/>
        </w:rPr>
        <w:t>其白蜜、豬膚則清潤之極品。觀今湖南白喉證書，而此節之義明矣，本仲景此意推廣之，則</w:t>
      </w:r>
      <w:r w:rsidR="00866764">
        <w:rPr>
          <w:rFonts w:hint="eastAsia"/>
        </w:rPr>
        <w:t>《</w:t>
      </w:r>
      <w:r w:rsidR="0013790D" w:rsidRPr="0013790D">
        <w:rPr>
          <w:rFonts w:hint="eastAsia"/>
        </w:rPr>
        <w:t>白喉揭表</w:t>
      </w:r>
      <w:r w:rsidR="00866764">
        <w:rPr>
          <w:rFonts w:hint="eastAsia"/>
        </w:rPr>
        <w:t>》</w:t>
      </w:r>
      <w:r w:rsidR="0013790D" w:rsidRPr="0013790D">
        <w:rPr>
          <w:rFonts w:hint="eastAsia"/>
        </w:rPr>
        <w:t>一書，誠為豬膚湯之功臣。</w:t>
      </w:r>
    </w:p>
    <w:p w:rsidR="00866764" w:rsidRDefault="0013790D" w:rsidP="00AE1112">
      <w:pPr>
        <w:pStyle w:val="afffff4"/>
        <w:spacing w:before="120" w:after="120"/>
        <w:ind w:firstLine="520"/>
        <w:rPr>
          <w:rFonts w:hint="eastAsia"/>
        </w:rPr>
      </w:pPr>
      <w:r w:rsidRPr="0013790D">
        <w:rPr>
          <w:rFonts w:hint="eastAsia"/>
        </w:rPr>
        <w:lastRenderedPageBreak/>
        <w:t>豬膚湯方</w:t>
      </w:r>
    </w:p>
    <w:p w:rsidR="00866764" w:rsidRDefault="0013790D" w:rsidP="00AE1112">
      <w:pPr>
        <w:pStyle w:val="afffff4"/>
        <w:spacing w:before="120" w:after="120"/>
        <w:ind w:firstLine="520"/>
        <w:rPr>
          <w:rFonts w:hint="eastAsia"/>
        </w:rPr>
      </w:pPr>
      <w:r w:rsidRPr="0013790D">
        <w:rPr>
          <w:rFonts w:hint="eastAsia"/>
        </w:rPr>
        <w:t>豬膚（一斤）</w:t>
      </w:r>
      <w:r w:rsidR="00866764">
        <w:rPr>
          <w:rFonts w:hint="eastAsia"/>
        </w:rPr>
        <w:t>。</w:t>
      </w:r>
    </w:p>
    <w:p w:rsidR="00866764" w:rsidRDefault="0013790D" w:rsidP="00AE1112">
      <w:pPr>
        <w:pStyle w:val="afffff4"/>
        <w:spacing w:before="120" w:after="120"/>
        <w:ind w:firstLine="520"/>
        <w:rPr>
          <w:rFonts w:hint="eastAsia"/>
        </w:rPr>
      </w:pPr>
      <w:r w:rsidRPr="0013790D">
        <w:rPr>
          <w:rFonts w:hint="eastAsia"/>
        </w:rPr>
        <w:t>上一味，以水一斗，煮取</w:t>
      </w:r>
      <w:smartTag w:uri="urn:schemas-microsoft-com:office:smarttags" w:element="chmetcnv">
        <w:smartTagPr>
          <w:attr w:name="UnitName" w:val="升"/>
          <w:attr w:name="SourceValue" w:val="5"/>
          <w:attr w:name="HasSpace" w:val="False"/>
          <w:attr w:name="Negative" w:val="False"/>
          <w:attr w:name="NumberType" w:val="3"/>
          <w:attr w:name="TCSC" w:val="1"/>
        </w:smartTagPr>
        <w:r w:rsidRPr="0013790D">
          <w:rPr>
            <w:rFonts w:hint="eastAsia"/>
          </w:rPr>
          <w:t>五升</w:t>
        </w:r>
      </w:smartTag>
      <w:r w:rsidRPr="0013790D">
        <w:rPr>
          <w:rFonts w:hint="eastAsia"/>
        </w:rPr>
        <w:t>，去滓，加白蜜</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，白粉五合，熬香，和令相得，溫分六服。</w:t>
      </w:r>
    </w:p>
    <w:p w:rsidR="001332A8" w:rsidRDefault="00AE1112" w:rsidP="00AE1112">
      <w:pPr>
        <w:pStyle w:val="afffff4"/>
        <w:spacing w:before="120" w:after="120"/>
        <w:ind w:firstLine="520"/>
        <w:rPr>
          <w:rFonts w:hAnsi="華康隸書體W5" w:cs="華康隸書體W5" w:hint="eastAsia"/>
        </w:rPr>
      </w:pPr>
      <w:r>
        <w:rPr>
          <w:rFonts w:hint="eastAsia"/>
        </w:rPr>
        <w:t>【</w:t>
      </w:r>
      <w:r w:rsidR="0013790D" w:rsidRPr="0013790D">
        <w:rPr>
          <w:rFonts w:hint="eastAsia"/>
        </w:rPr>
        <w:t>張令韶曰</w:t>
      </w:r>
      <w:r>
        <w:rPr>
          <w:rFonts w:hint="eastAsia"/>
        </w:rPr>
        <w:t>】</w:t>
      </w:r>
      <w:r w:rsidR="0013790D" w:rsidRPr="0013790D">
        <w:rPr>
          <w:rFonts w:hint="eastAsia"/>
        </w:rPr>
        <w:t>此方合下四方，皆以少陰主樞</w:t>
      </w:r>
      <w:r w:rsidR="001332A8">
        <w:rPr>
          <w:rFonts w:hint="eastAsia"/>
        </w:rPr>
        <w:t>，</w:t>
      </w:r>
      <w:r w:rsidR="0013790D" w:rsidRPr="0013790D">
        <w:rPr>
          <w:rFonts w:hint="eastAsia"/>
        </w:rPr>
        <w:t>旋轉內外，無有止息，逆則病也。夫少陰上火下水而主樞機，下利者，水在下而火不得下濟也。咽痛者，火在上而水不得上交也。上下水火不交，則神機樞轉不出，故胸滿。神機內</w:t>
      </w:r>
      <w:r w:rsidR="005865CE">
        <w:rPr>
          <w:rFonts w:hint="eastAsia"/>
        </w:rPr>
        <w:t>鬱</w:t>
      </w:r>
      <w:r w:rsidR="0013790D" w:rsidRPr="0013790D">
        <w:rPr>
          <w:rFonts w:hint="eastAsia"/>
        </w:rPr>
        <w:t>，故心煩。豬為水畜，膚取其遍達周身，從內而外，亦從外而內之義也。蜜乃稼</w:t>
      </w:r>
      <w:r w:rsidR="001332A8">
        <w:rPr>
          <w:rFonts w:hAnsi="華康隸書體W5" w:cs="華康隸書體W5" w:hint="eastAsia"/>
        </w:rPr>
        <w:t>穡</w:t>
      </w:r>
      <w:r w:rsidR="0013790D" w:rsidRPr="0084334E">
        <w:rPr>
          <w:rFonts w:hAnsi="華康隸書體W5" w:cs="華康隸書體W5" w:hint="eastAsia"/>
        </w:rPr>
        <w:t>之味，粉為五</w:t>
      </w:r>
      <w:r w:rsidR="00DF2096">
        <w:rPr>
          <w:rFonts w:hAnsi="華康隸書體W5" w:cs="華康隸書體W5" w:hint="eastAsia"/>
        </w:rPr>
        <w:t>穀</w:t>
      </w:r>
      <w:r w:rsidR="0013790D" w:rsidRPr="0084334E">
        <w:rPr>
          <w:rFonts w:hAnsi="華康隸書體W5" w:cs="華康隸書體W5" w:hint="eastAsia"/>
        </w:rPr>
        <w:t>之精，熬香者，取香氣助中土以交合水火，轉運樞機者也。</w:t>
      </w:r>
    </w:p>
    <w:p w:rsidR="00704B3B" w:rsidRDefault="00AE1112" w:rsidP="00AE1112">
      <w:pPr>
        <w:pStyle w:val="afffff4"/>
        <w:spacing w:before="120" w:after="120"/>
        <w:ind w:firstLine="520"/>
        <w:rPr>
          <w:rFonts w:hint="eastAsia"/>
        </w:rPr>
      </w:pPr>
      <w:r>
        <w:rPr>
          <w:rFonts w:hint="eastAsia"/>
        </w:rPr>
        <w:t>【</w:t>
      </w:r>
      <w:r w:rsidR="0013790D" w:rsidRPr="0084334E">
        <w:rPr>
          <w:rFonts w:hint="eastAsia"/>
        </w:rPr>
        <w:t>正曰</w:t>
      </w:r>
      <w:r>
        <w:rPr>
          <w:rFonts w:hint="eastAsia"/>
        </w:rPr>
        <w:t>】</w:t>
      </w:r>
      <w:r w:rsidR="0013790D" w:rsidRPr="0084334E">
        <w:rPr>
          <w:rFonts w:hint="eastAsia"/>
        </w:rPr>
        <w:t>執定樞轉出入立說，</w:t>
      </w:r>
      <w:r w:rsidR="000E0587">
        <w:rPr>
          <w:rFonts w:hint="eastAsia"/>
        </w:rPr>
        <w:t>於</w:t>
      </w:r>
      <w:r w:rsidR="0013790D" w:rsidRPr="0013790D">
        <w:rPr>
          <w:rFonts w:hint="eastAsia"/>
        </w:rPr>
        <w:t>少陰水火相生之義，實有未明。又解豬膚為從內而外，亦從外而內，真仿佛語，安知仲景實義哉</w:t>
      </w:r>
      <w:r w:rsidR="00704B3B">
        <w:rPr>
          <w:rFonts w:hint="eastAsia"/>
        </w:rPr>
        <w:t>！</w:t>
      </w:r>
    </w:p>
    <w:p w:rsidR="00704B3B" w:rsidRPr="00704B3B" w:rsidRDefault="00704B3B" w:rsidP="00AE1112">
      <w:pPr>
        <w:pStyle w:val="afffff4"/>
        <w:spacing w:before="120" w:after="120"/>
        <w:ind w:firstLine="520"/>
        <w:rPr>
          <w:rFonts w:hint="eastAsia"/>
        </w:rPr>
      </w:pPr>
      <w:r w:rsidRPr="00704B3B">
        <w:rPr>
          <w:rFonts w:hint="eastAsia"/>
        </w:rPr>
        <w:t>少陰病二三日，咽痛者，可與甘草湯</w:t>
      </w:r>
      <w:r>
        <w:rPr>
          <w:rFonts w:hint="eastAsia"/>
        </w:rPr>
        <w:t>，</w:t>
      </w:r>
      <w:r w:rsidRPr="00704B3B">
        <w:rPr>
          <w:rFonts w:hint="eastAsia"/>
        </w:rPr>
        <w:t>不瘥，與桔梗湯。</w:t>
      </w:r>
    </w:p>
    <w:p w:rsidR="00704B3B" w:rsidRDefault="0013790D" w:rsidP="00AE1112">
      <w:pPr>
        <w:pStyle w:val="afffff4"/>
        <w:spacing w:before="120" w:after="120"/>
        <w:ind w:firstLine="520"/>
        <w:rPr>
          <w:rFonts w:hint="eastAsia"/>
        </w:rPr>
      </w:pPr>
      <w:r w:rsidRPr="0013790D">
        <w:rPr>
          <w:rFonts w:hint="eastAsia"/>
        </w:rPr>
        <w:t>少陰之脈，從心系上挾咽。今少陰病二三日，乃三陽主氣之期，少陰君火外合三陽，上循經脈而及咽。今咽痛者，可與甘草湯，服湯</w:t>
      </w:r>
      <w:r w:rsidR="000E0587">
        <w:rPr>
          <w:rFonts w:hint="eastAsia"/>
        </w:rPr>
        <w:t>後</w:t>
      </w:r>
      <w:r w:rsidRPr="0013790D">
        <w:rPr>
          <w:rFonts w:hint="eastAsia"/>
        </w:rPr>
        <w:t>不差者，與桔梗湯。</w:t>
      </w:r>
    </w:p>
    <w:p w:rsidR="00704B3B"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此言少陰之氣循經而上逆</w:t>
      </w:r>
      <w:r w:rsidR="000E0587">
        <w:rPr>
          <w:rFonts w:hint="eastAsia"/>
        </w:rPr>
        <w:t>於</w:t>
      </w:r>
      <w:r w:rsidR="0013790D" w:rsidRPr="0013790D">
        <w:rPr>
          <w:rFonts w:hint="eastAsia"/>
        </w:rPr>
        <w:t>咽也。</w:t>
      </w:r>
    </w:p>
    <w:p w:rsidR="00EB611B"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此咽痛當作紅腫論，與上節豬膚湯不同。豬膚是白爛，故宜清潤以生肌；此是紅腫，故宜瀉火以開利</w:t>
      </w:r>
      <w:r w:rsidR="00EB611B">
        <w:rPr>
          <w:rFonts w:hint="eastAsia"/>
        </w:rPr>
        <w:t>。</w:t>
      </w:r>
      <w:r w:rsidR="0013790D" w:rsidRPr="0013790D">
        <w:rPr>
          <w:rFonts w:hint="eastAsia"/>
        </w:rPr>
        <w:t>火生土而火氣退卸</w:t>
      </w:r>
      <w:r w:rsidR="00EB611B">
        <w:rPr>
          <w:rFonts w:hint="eastAsia"/>
        </w:rPr>
        <w:t>，</w:t>
      </w:r>
      <w:r w:rsidR="0013790D" w:rsidRPr="0013790D">
        <w:rPr>
          <w:rFonts w:hint="eastAsia"/>
        </w:rPr>
        <w:t>故用甘草引火生土而為瀉火之正法。</w:t>
      </w:r>
      <w:r w:rsidR="000E0587">
        <w:rPr>
          <w:rFonts w:hint="eastAsia"/>
        </w:rPr>
        <w:t>後</w:t>
      </w:r>
      <w:r w:rsidR="0013790D" w:rsidRPr="0013790D">
        <w:rPr>
          <w:rFonts w:hint="eastAsia"/>
        </w:rPr>
        <w:t>人用芩、連、大黃則力更重，然只是仲景甘草湯之意，主</w:t>
      </w:r>
      <w:r w:rsidR="000E0587">
        <w:rPr>
          <w:rFonts w:hint="eastAsia"/>
        </w:rPr>
        <w:t>於</w:t>
      </w:r>
      <w:r w:rsidR="0013790D" w:rsidRPr="0013790D">
        <w:rPr>
          <w:rFonts w:hint="eastAsia"/>
        </w:rPr>
        <w:t>瀉火而已也。仲景不用三黃者，以此是主方，言外原可加減。且芩、連、大黃等速降而下，恐剽而不流，反不能瀉上焦之火，使之漸退，故以甘草緩緩引之，使瀉火而生土，則火氣退矣。近有硼砂，能化痰清火，為治喉要藥，其味頗甘，今皆知其治咽痛，而不知即仲景甘草湯意也。服之不差，恐咽壅塞未易去，故加桔梗開利之，</w:t>
      </w:r>
      <w:r w:rsidR="000E0587">
        <w:rPr>
          <w:rFonts w:hint="eastAsia"/>
        </w:rPr>
        <w:t>後</w:t>
      </w:r>
      <w:r w:rsidR="0013790D" w:rsidRPr="0013790D">
        <w:rPr>
          <w:rFonts w:hint="eastAsia"/>
        </w:rPr>
        <w:t>人用刀針放血，即是開利之意，仲景示人以法，雖方藥似有未備，而治法則已明矣。陳注未確。</w:t>
      </w:r>
    </w:p>
    <w:p w:rsidR="00EB611B" w:rsidRDefault="0013790D" w:rsidP="00AE1112">
      <w:pPr>
        <w:pStyle w:val="afffff4"/>
        <w:spacing w:before="120" w:after="120"/>
        <w:ind w:firstLine="520"/>
        <w:rPr>
          <w:rFonts w:hint="eastAsia"/>
        </w:rPr>
      </w:pPr>
      <w:r w:rsidRPr="0013790D">
        <w:rPr>
          <w:rFonts w:hint="eastAsia"/>
        </w:rPr>
        <w:lastRenderedPageBreak/>
        <w:t>甘草湯方</w:t>
      </w:r>
    </w:p>
    <w:p w:rsidR="00EB611B" w:rsidRDefault="0013790D" w:rsidP="00AE1112">
      <w:pPr>
        <w:pStyle w:val="afffff4"/>
        <w:spacing w:before="120" w:after="120"/>
        <w:ind w:firstLine="520"/>
        <w:rPr>
          <w:rFonts w:hint="eastAsia"/>
        </w:rPr>
      </w:pPr>
      <w:r w:rsidRPr="0013790D">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w:t>
      </w:r>
      <w:r w:rsidR="00EB611B">
        <w:rPr>
          <w:rFonts w:hint="eastAsia"/>
        </w:rPr>
        <w:t>。</w:t>
      </w:r>
    </w:p>
    <w:p w:rsidR="00EB611B" w:rsidRDefault="0013790D" w:rsidP="00AE1112">
      <w:pPr>
        <w:pStyle w:val="afffff4"/>
        <w:spacing w:before="120" w:after="120"/>
        <w:ind w:firstLine="520"/>
        <w:rPr>
          <w:rFonts w:hint="eastAsia"/>
        </w:rPr>
      </w:pPr>
      <w:r w:rsidRPr="0013790D">
        <w:rPr>
          <w:rFonts w:hint="eastAsia"/>
        </w:rPr>
        <w:t>上一味，以水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半，去滓，溫服七合，日二服。</w:t>
      </w:r>
    </w:p>
    <w:p w:rsidR="00EB611B" w:rsidRDefault="0013790D" w:rsidP="00AE1112">
      <w:pPr>
        <w:pStyle w:val="afffff4"/>
        <w:spacing w:before="120" w:after="120"/>
        <w:ind w:firstLine="520"/>
        <w:rPr>
          <w:rFonts w:hint="eastAsia"/>
        </w:rPr>
      </w:pPr>
      <w:r w:rsidRPr="0013790D">
        <w:rPr>
          <w:rFonts w:hint="eastAsia"/>
        </w:rPr>
        <w:t>桔梗湯方</w:t>
      </w:r>
    </w:p>
    <w:p w:rsidR="00EB611B" w:rsidRDefault="0013790D" w:rsidP="00AE1112">
      <w:pPr>
        <w:pStyle w:val="afffff4"/>
        <w:spacing w:before="120" w:after="120"/>
        <w:ind w:firstLine="520"/>
        <w:rPr>
          <w:rFonts w:hint="eastAsia"/>
        </w:rPr>
      </w:pPr>
      <w:r w:rsidRPr="0013790D">
        <w:rPr>
          <w:rFonts w:hint="eastAsia"/>
        </w:rPr>
        <w:t>桔梗（</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w:t>
      </w:r>
      <w:r w:rsidR="00EB611B">
        <w:rPr>
          <w:rFonts w:hint="eastAsia"/>
        </w:rPr>
        <w:t>。</w:t>
      </w:r>
    </w:p>
    <w:p w:rsidR="00EB611B" w:rsidRDefault="0013790D" w:rsidP="00AE1112">
      <w:pPr>
        <w:pStyle w:val="afffff4"/>
        <w:spacing w:before="120" w:after="120"/>
        <w:ind w:firstLine="520"/>
        <w:rPr>
          <w:rFonts w:hint="eastAsia"/>
        </w:rPr>
      </w:pPr>
      <w:r w:rsidRPr="0013790D">
        <w:rPr>
          <w:rFonts w:hint="eastAsia"/>
        </w:rPr>
        <w:t>上二味，以水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，去滓，分溫再服。</w:t>
      </w:r>
    </w:p>
    <w:p w:rsidR="00EB611B"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少陰之脈，從心系上挾咽，二三日乃三陽主氣之期，少陰君火外合三陽，上循經脈，故咽痛。甘草生用，能清上焦之火而調經脈。若不差，與桔梗湯以開提肺氣，不使火氣壅遏</w:t>
      </w:r>
      <w:r w:rsidR="000E0587">
        <w:rPr>
          <w:rFonts w:hint="eastAsia"/>
        </w:rPr>
        <w:t>於</w:t>
      </w:r>
      <w:r w:rsidR="0013790D" w:rsidRPr="0013790D">
        <w:rPr>
          <w:rFonts w:hint="eastAsia"/>
        </w:rPr>
        <w:t>會厭狹隘之地也。</w:t>
      </w:r>
    </w:p>
    <w:p w:rsidR="00EB611B" w:rsidRPr="00EB611B" w:rsidRDefault="00EB611B" w:rsidP="00AE1112">
      <w:pPr>
        <w:pStyle w:val="afffff4"/>
        <w:spacing w:before="120" w:after="120"/>
        <w:ind w:firstLine="520"/>
        <w:rPr>
          <w:rFonts w:hint="eastAsia"/>
        </w:rPr>
      </w:pPr>
      <w:r w:rsidRPr="00EB611B">
        <w:rPr>
          <w:rFonts w:hint="eastAsia"/>
        </w:rPr>
        <w:t>少陰病，咽中傷、生瘡、不能語言、聲不出者。苦酒湯主之。</w:t>
      </w:r>
    </w:p>
    <w:p w:rsidR="001161D1" w:rsidRDefault="0013790D" w:rsidP="00AE1112">
      <w:pPr>
        <w:pStyle w:val="afffff4"/>
        <w:spacing w:before="120" w:after="120"/>
        <w:ind w:firstLine="520"/>
        <w:rPr>
          <w:rFonts w:hint="eastAsia"/>
        </w:rPr>
      </w:pPr>
      <w:r w:rsidRPr="0013790D">
        <w:rPr>
          <w:rFonts w:hint="eastAsia"/>
        </w:rPr>
        <w:t>少陰病，咽中傷而潰爛生瘡，不能語言，聲不出者，奈何蓋少陰之脈入肺循咽嚨，肺屬金主聲，金空則鳴，肺受火氣所爍，而咽嚨為之窒塞故也。以苦酒湯主之。</w:t>
      </w:r>
    </w:p>
    <w:p w:rsidR="001161D1"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此言少陰水陰之氣不</w:t>
      </w:r>
      <w:smartTag w:uri="urn:schemas-microsoft-com:office:smarttags" w:element="PersonName">
        <w:smartTagPr>
          <w:attr w:name="ProductID" w:val="能上濟"/>
        </w:smartTagPr>
        <w:r w:rsidR="0013790D" w:rsidRPr="0013790D">
          <w:rPr>
            <w:rFonts w:hint="eastAsia"/>
          </w:rPr>
          <w:t>能上濟</w:t>
        </w:r>
      </w:smartTag>
      <w:r w:rsidR="0013790D" w:rsidRPr="0013790D">
        <w:rPr>
          <w:rFonts w:hint="eastAsia"/>
        </w:rPr>
        <w:t>君火也。或問：</w:t>
      </w:r>
      <w:r w:rsidR="001161D1">
        <w:rPr>
          <w:rFonts w:hint="eastAsia"/>
        </w:rPr>
        <w:t>「</w:t>
      </w:r>
      <w:r w:rsidR="0013790D" w:rsidRPr="0013790D">
        <w:rPr>
          <w:rFonts w:hint="eastAsia"/>
        </w:rPr>
        <w:t>仲景言咽痛，咽以咽物，</w:t>
      </w:r>
      <w:r w:rsidR="000E0587">
        <w:rPr>
          <w:rFonts w:hint="eastAsia"/>
        </w:rPr>
        <w:t>於</w:t>
      </w:r>
      <w:r w:rsidR="0013790D" w:rsidRPr="0013790D">
        <w:rPr>
          <w:rFonts w:hint="eastAsia"/>
        </w:rPr>
        <w:t>喉何與，而云語聲不出耶？</w:t>
      </w:r>
      <w:r w:rsidR="001161D1">
        <w:rPr>
          <w:rFonts w:hint="eastAsia"/>
        </w:rPr>
        <w:t>」</w:t>
      </w:r>
      <w:r w:rsidR="0013790D" w:rsidRPr="0013790D">
        <w:rPr>
          <w:rFonts w:hint="eastAsia"/>
        </w:rPr>
        <w:t>答曰</w:t>
      </w:r>
      <w:r w:rsidR="001161D1">
        <w:rPr>
          <w:rFonts w:hint="eastAsia"/>
        </w:rPr>
        <w:t>：「</w:t>
      </w:r>
      <w:r w:rsidR="0013790D" w:rsidRPr="0013790D">
        <w:rPr>
          <w:rFonts w:hint="eastAsia"/>
        </w:rPr>
        <w:t>喉與咽相附，仲景言少陰病熱咽痛，而喉嚨即在其中。</w:t>
      </w:r>
      <w:r w:rsidR="001161D1">
        <w:rPr>
          <w:rFonts w:hint="eastAsia"/>
        </w:rPr>
        <w:t>」</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生瘡，即今之喉癰喉蛾，腫塞不得出聲。今有用刀針破之者，用巴豆燒焦烙之者，皆是攻破之，使不壅塞也。仲景用生半夏，正是破之也。予親見治重舌，敷生半夏，立即消破，即知咽喉腫閉亦能消而破之矣。且半夏為降痰要藥，凡喉腫則痰塞，此仲景用半夏之妙，正是破之又能去痰，與</w:t>
      </w:r>
      <w:r w:rsidR="000E0587">
        <w:rPr>
          <w:rFonts w:hint="eastAsia"/>
        </w:rPr>
        <w:t>後</w:t>
      </w:r>
      <w:r w:rsidR="0013790D" w:rsidRPr="0013790D">
        <w:rPr>
          <w:rFonts w:hint="eastAsia"/>
        </w:rPr>
        <w:t>世刀針、巴豆等法較見精密。況兼雞清之潤、苦酒之泄，真妙法也。今人喉科，大半是此湯</w:t>
      </w:r>
      <w:r w:rsidR="004A2CBC">
        <w:rPr>
          <w:rFonts w:hint="eastAsia"/>
        </w:rPr>
        <w:t>餘</w:t>
      </w:r>
      <w:r w:rsidR="0013790D" w:rsidRPr="0013790D">
        <w:rPr>
          <w:rFonts w:hint="eastAsia"/>
        </w:rPr>
        <w:t>意，陳注不能指實，而張隱庵力求精深，</w:t>
      </w:r>
      <w:r w:rsidR="000E0587">
        <w:rPr>
          <w:rFonts w:hint="eastAsia"/>
        </w:rPr>
        <w:t>於</w:t>
      </w:r>
      <w:r w:rsidR="0013790D" w:rsidRPr="0013790D">
        <w:rPr>
          <w:rFonts w:hint="eastAsia"/>
        </w:rPr>
        <w:t>方與證之真面，究未知也。</w:t>
      </w:r>
    </w:p>
    <w:p w:rsidR="004A2CBC" w:rsidRDefault="0013790D" w:rsidP="00AE1112">
      <w:pPr>
        <w:pStyle w:val="afffff4"/>
        <w:spacing w:before="120" w:after="120"/>
        <w:ind w:firstLine="520"/>
        <w:rPr>
          <w:rFonts w:hint="eastAsia"/>
        </w:rPr>
      </w:pPr>
      <w:r w:rsidRPr="0013790D">
        <w:rPr>
          <w:rFonts w:hint="eastAsia"/>
        </w:rPr>
        <w:t>苦酒湯方</w:t>
      </w:r>
    </w:p>
    <w:p w:rsidR="004A2CBC" w:rsidRDefault="0013790D" w:rsidP="00AE1112">
      <w:pPr>
        <w:pStyle w:val="afffff4"/>
        <w:spacing w:before="120" w:after="120"/>
        <w:ind w:firstLine="520"/>
        <w:rPr>
          <w:rFonts w:hint="eastAsia"/>
        </w:rPr>
      </w:pPr>
      <w:r w:rsidRPr="0013790D">
        <w:rPr>
          <w:rFonts w:hint="eastAsia"/>
        </w:rPr>
        <w:t>半夏（洗，破如棗核大十四枚）雞子（一枚，去黃，內上苦酒著雞子殼中）</w:t>
      </w:r>
      <w:r w:rsidR="004A2CBC">
        <w:rPr>
          <w:rFonts w:hint="eastAsia"/>
        </w:rPr>
        <w:t>。</w:t>
      </w:r>
    </w:p>
    <w:p w:rsidR="004A2CBC" w:rsidRDefault="0013790D" w:rsidP="00AE1112">
      <w:pPr>
        <w:pStyle w:val="afffff4"/>
        <w:spacing w:before="120" w:after="120"/>
        <w:ind w:firstLine="520"/>
        <w:rPr>
          <w:rFonts w:hint="eastAsia"/>
        </w:rPr>
      </w:pPr>
      <w:r w:rsidRPr="0013790D">
        <w:rPr>
          <w:rFonts w:hint="eastAsia"/>
        </w:rPr>
        <w:lastRenderedPageBreak/>
        <w:t>上二味，納半夏，著苦酒中，以雞子殼置刀環中，安火上，令三沸，去滓，少少含咽之。不差，更和三劑。</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一雞子殼之小，安能納半夏十四枚之多？近刻以訛傳訛，即張令韶、張隱庵、柯韻伯之明，亦仍之。甚矣，耳食之為害也。余考原本，半夏洗，破十四枚，謂取半夏一枚洗去其涎而破為十四枚也。舊本</w:t>
      </w:r>
      <w:r w:rsidR="004A2CBC">
        <w:rPr>
          <w:rFonts w:hint="eastAsia"/>
        </w:rPr>
        <w:t>「</w:t>
      </w:r>
      <w:r w:rsidR="0013790D" w:rsidRPr="0013790D">
        <w:rPr>
          <w:rFonts w:hint="eastAsia"/>
        </w:rPr>
        <w:t>破</w:t>
      </w:r>
      <w:r w:rsidR="004A2CBC">
        <w:rPr>
          <w:rFonts w:hint="eastAsia"/>
        </w:rPr>
        <w:t>」</w:t>
      </w:r>
      <w:r w:rsidR="0013790D" w:rsidRPr="0013790D">
        <w:rPr>
          <w:rFonts w:hint="eastAsia"/>
        </w:rPr>
        <w:t>字模糊，翻刻落此一字，以致貽誤至今，特正之。張令韶曰：此治少陰水陰之氣不</w:t>
      </w:r>
      <w:smartTag w:uri="urn:schemas-microsoft-com:office:smarttags" w:element="PersonName">
        <w:smartTagPr>
          <w:attr w:name="ProductID" w:val="能上濟"/>
        </w:smartTagPr>
        <w:r w:rsidR="0013790D" w:rsidRPr="0013790D">
          <w:rPr>
            <w:rFonts w:hint="eastAsia"/>
          </w:rPr>
          <w:t>能上濟</w:t>
        </w:r>
      </w:smartTag>
      <w:r w:rsidR="0013790D" w:rsidRPr="0013790D">
        <w:rPr>
          <w:rFonts w:hint="eastAsia"/>
        </w:rPr>
        <w:t>君火也。君火在上，熱傷經絡，故咽中傷，生瘡，《經》曰：</w:t>
      </w:r>
      <w:r w:rsidR="004A2CBC">
        <w:rPr>
          <w:rFonts w:hint="eastAsia"/>
        </w:rPr>
        <w:t>「</w:t>
      </w:r>
      <w:r w:rsidR="0013790D" w:rsidRPr="0013790D">
        <w:rPr>
          <w:rFonts w:hint="eastAsia"/>
        </w:rPr>
        <w:t>諸痛瘡瘍，皆屬心火</w:t>
      </w:r>
      <w:r w:rsidR="004A2CBC">
        <w:rPr>
          <w:rFonts w:hint="eastAsia"/>
        </w:rPr>
        <w:t>」</w:t>
      </w:r>
      <w:r w:rsidR="0013790D" w:rsidRPr="0013790D">
        <w:rPr>
          <w:rFonts w:hint="eastAsia"/>
        </w:rPr>
        <w:t>是也。在心主言，在肺主聲，皆由腎間之上，生氣所出，少陰樞機不能環轉而上達，故不能語言，聲不出也。張隱庵有云：</w:t>
      </w:r>
      <w:r w:rsidR="004A2CBC">
        <w:rPr>
          <w:rFonts w:hint="eastAsia"/>
        </w:rPr>
        <w:t>「</w:t>
      </w:r>
      <w:r w:rsidR="0013790D" w:rsidRPr="0013790D">
        <w:rPr>
          <w:rFonts w:hint="eastAsia"/>
        </w:rPr>
        <w:t>人之聲音，藉陰中之生氣而出。半夏生當夏半，感一陰之氣而生，故能開發聲音。破十四枚者，七為奇數，</w:t>
      </w:r>
      <w:r w:rsidR="004A2CBC">
        <w:rPr>
          <w:rFonts w:hint="eastAsia"/>
        </w:rPr>
        <w:t>偶</w:t>
      </w:r>
      <w:r w:rsidR="0013790D" w:rsidRPr="0013790D">
        <w:rPr>
          <w:rFonts w:hint="eastAsia"/>
        </w:rPr>
        <w:t>七而成十四，是偶中之奇，取陰中之生陽也。雞卵屬金而白象天，肺主金主天，助肺以滋水之上源也。刀為金器，環者還也，取金聲環轉之義也。苦酒，醋也，《書》曰</w:t>
      </w:r>
      <w:r w:rsidR="004A2CBC">
        <w:rPr>
          <w:rFonts w:hint="eastAsia"/>
        </w:rPr>
        <w:t>：『</w:t>
      </w:r>
      <w:r w:rsidR="0013790D" w:rsidRPr="0013790D">
        <w:rPr>
          <w:rFonts w:hint="eastAsia"/>
        </w:rPr>
        <w:t>曲直作酸</w:t>
      </w:r>
      <w:r w:rsidR="004A2CBC">
        <w:rPr>
          <w:rFonts w:hint="eastAsia"/>
        </w:rPr>
        <w:t>。』</w:t>
      </w:r>
      <w:r w:rsidR="0013790D" w:rsidRPr="0013790D">
        <w:rPr>
          <w:rFonts w:hint="eastAsia"/>
        </w:rPr>
        <w:t>《經》曰</w:t>
      </w:r>
      <w:r w:rsidR="004A2CBC">
        <w:rPr>
          <w:rFonts w:hint="eastAsia"/>
        </w:rPr>
        <w:t>：『</w:t>
      </w:r>
      <w:r w:rsidR="0013790D" w:rsidRPr="0013790D">
        <w:rPr>
          <w:rFonts w:hint="eastAsia"/>
        </w:rPr>
        <w:t>少陽屬腎</w:t>
      </w:r>
      <w:r w:rsidR="004A2CBC">
        <w:rPr>
          <w:rFonts w:hint="eastAsia"/>
        </w:rPr>
        <w:t>。』</w:t>
      </w:r>
      <w:r w:rsidR="0013790D" w:rsidRPr="0013790D">
        <w:rPr>
          <w:rFonts w:hint="eastAsia"/>
        </w:rPr>
        <w:t>一以達少陽初生之氣，一金遇木擊而鳴矣。火上三沸者，金遇火而三伏，三伏已過，金氣復矣。樞轉利，水氣升，金氣清，則咽痛愈而聲音出矣。</w:t>
      </w:r>
      <w:r w:rsidR="004A2CBC">
        <w:rPr>
          <w:rFonts w:hint="eastAsia"/>
        </w:rPr>
        <w:t>」</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此咽生瘡，是腫塞不得出聲，半夏、苦酒以攻破之，一言可以明之也。而張注不能將咽中瘡或指為腫，或指為爛，皆無定評，故說雖精而不能實事求是也。</w:t>
      </w:r>
    </w:p>
    <w:p w:rsidR="004A2CBC" w:rsidRPr="004A2CBC" w:rsidRDefault="004A2CBC" w:rsidP="00AE1112">
      <w:pPr>
        <w:pStyle w:val="afffff4"/>
        <w:spacing w:before="120" w:after="120"/>
        <w:ind w:firstLine="520"/>
        <w:rPr>
          <w:rFonts w:hint="eastAsia"/>
        </w:rPr>
      </w:pPr>
      <w:r w:rsidRPr="004A2CBC">
        <w:rPr>
          <w:rFonts w:hint="eastAsia"/>
        </w:rPr>
        <w:t>少陰病，咽中痛，半夏散及湯主之。</w:t>
      </w:r>
    </w:p>
    <w:p w:rsidR="004A2CBC" w:rsidRDefault="0013790D" w:rsidP="00AE1112">
      <w:pPr>
        <w:pStyle w:val="afffff4"/>
        <w:spacing w:before="120" w:after="120"/>
        <w:ind w:firstLine="520"/>
        <w:rPr>
          <w:rFonts w:hint="eastAsia"/>
        </w:rPr>
      </w:pPr>
      <w:r w:rsidRPr="0013790D">
        <w:rPr>
          <w:rFonts w:hint="eastAsia"/>
        </w:rPr>
        <w:t>少陰主樞，少陰病，熱氣不能從樞而出者，既有甘草湯、桔梗湯之治法矣。而寒氣不能從樞而出，逆</w:t>
      </w:r>
      <w:r w:rsidR="000E0587">
        <w:rPr>
          <w:rFonts w:hint="eastAsia"/>
        </w:rPr>
        <w:t>於</w:t>
      </w:r>
      <w:r w:rsidRPr="0013790D">
        <w:rPr>
          <w:rFonts w:hint="eastAsia"/>
        </w:rPr>
        <w:t>經脈之中，而為咽中痛，非甘草、桔梗二湯所能治也。以半夏散及湯主之。</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此言少陰樞機逆</w:t>
      </w:r>
      <w:r w:rsidR="000E0587">
        <w:rPr>
          <w:rFonts w:hint="eastAsia"/>
        </w:rPr>
        <w:t>於</w:t>
      </w:r>
      <w:r w:rsidR="0013790D" w:rsidRPr="0013790D">
        <w:rPr>
          <w:rFonts w:hint="eastAsia"/>
        </w:rPr>
        <w:t>經脈，不能環轉而四散也。</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此言外感風寒客</w:t>
      </w:r>
      <w:r w:rsidR="000E0587">
        <w:rPr>
          <w:rFonts w:hint="eastAsia"/>
        </w:rPr>
        <w:t>於</w:t>
      </w:r>
      <w:r w:rsidR="0013790D" w:rsidRPr="0013790D">
        <w:rPr>
          <w:rFonts w:hint="eastAsia"/>
        </w:rPr>
        <w:t>會厭，干少陰經而咽痛，此證予見多矣。喉間兼發紅色，</w:t>
      </w:r>
      <w:r w:rsidR="002E7776">
        <w:rPr>
          <w:rFonts w:hint="eastAsia"/>
        </w:rPr>
        <w:t>並</w:t>
      </w:r>
      <w:r w:rsidR="0013790D" w:rsidRPr="0013790D">
        <w:rPr>
          <w:rFonts w:hint="eastAsia"/>
        </w:rPr>
        <w:t>有痰涎，聲音嘶破，咽喉頗痛，四川此病多有，皆知用人參敗毒散即愈，蓋即仲景半夏散及湯之意也。陳注以為樞機不能轉環四散，不但方證未明，且令少陰之氣化亦模糊而不</w:t>
      </w:r>
      <w:r w:rsidR="0013790D" w:rsidRPr="0013790D">
        <w:rPr>
          <w:rFonts w:hint="eastAsia"/>
        </w:rPr>
        <w:lastRenderedPageBreak/>
        <w:t>能辨。</w:t>
      </w:r>
    </w:p>
    <w:p w:rsidR="004A2CBC" w:rsidRDefault="0013790D" w:rsidP="00AE1112">
      <w:pPr>
        <w:pStyle w:val="afffff4"/>
        <w:spacing w:before="120" w:after="120"/>
        <w:ind w:firstLine="520"/>
        <w:rPr>
          <w:rFonts w:hint="eastAsia"/>
        </w:rPr>
      </w:pPr>
      <w:r w:rsidRPr="0013790D">
        <w:rPr>
          <w:rFonts w:hint="eastAsia"/>
        </w:rPr>
        <w:t>半夏散及湯方</w:t>
      </w:r>
    </w:p>
    <w:p w:rsidR="004A2CBC" w:rsidRDefault="0013790D" w:rsidP="00AE1112">
      <w:pPr>
        <w:pStyle w:val="afffff4"/>
        <w:spacing w:before="120" w:after="120"/>
        <w:ind w:firstLine="520"/>
        <w:rPr>
          <w:rFonts w:hint="eastAsia"/>
        </w:rPr>
      </w:pPr>
      <w:r w:rsidRPr="0013790D">
        <w:rPr>
          <w:rFonts w:hint="eastAsia"/>
        </w:rPr>
        <w:t>半夏（洗）桂枝（去皮）甘草（炙，以上各等分）</w:t>
      </w:r>
      <w:r w:rsidR="004A2CBC">
        <w:rPr>
          <w:rFonts w:hint="eastAsia"/>
        </w:rPr>
        <w:t>。</w:t>
      </w:r>
    </w:p>
    <w:p w:rsidR="004A2CBC" w:rsidRDefault="0013790D" w:rsidP="00AE1112">
      <w:pPr>
        <w:pStyle w:val="afffff4"/>
        <w:spacing w:before="120" w:after="120"/>
        <w:ind w:firstLine="520"/>
        <w:rPr>
          <w:rFonts w:hint="eastAsia"/>
        </w:rPr>
      </w:pPr>
      <w:r w:rsidRPr="0013790D">
        <w:rPr>
          <w:rFonts w:hint="eastAsia"/>
        </w:rPr>
        <w:t>以上三味，各別搗篩已，合治之，白飲和服方寸匕，日三服。若不能散服者，以水</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煎七沸，內散兩方寸匕，更煎三沸，下火令小冷，少少咽之。</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少陰主樞，熱氣不能從樞而出，逆</w:t>
      </w:r>
      <w:r w:rsidR="000E0587">
        <w:rPr>
          <w:rFonts w:hint="eastAsia"/>
        </w:rPr>
        <w:t>於</w:t>
      </w:r>
      <w:r w:rsidR="0013790D" w:rsidRPr="0013790D">
        <w:rPr>
          <w:rFonts w:hint="eastAsia"/>
        </w:rPr>
        <w:t>經脈而咽痛，為甘草湯證。寒氣不能從樞而出，逆</w:t>
      </w:r>
      <w:r w:rsidR="000E0587">
        <w:rPr>
          <w:rFonts w:hint="eastAsia"/>
        </w:rPr>
        <w:t>於</w:t>
      </w:r>
      <w:r w:rsidR="0013790D" w:rsidRPr="0013790D">
        <w:rPr>
          <w:rFonts w:hint="eastAsia"/>
        </w:rPr>
        <w:t>經脈而咽中痛，為半夏散及湯證。半夏運樞，桂枝解肌，甘草緩痛，和以白飲者，即桂枝湯啜粥之義，從中以達外，俾內外之經脈通，而少陰之樞機出入矣。如咽痛不能服散，以湯少少咽之，取其輕捷，即湯亦同</w:t>
      </w:r>
      <w:r w:rsidR="000E0587">
        <w:rPr>
          <w:rFonts w:hint="eastAsia"/>
        </w:rPr>
        <w:t>於</w:t>
      </w:r>
      <w:r w:rsidR="0013790D" w:rsidRPr="0013790D">
        <w:rPr>
          <w:rFonts w:hint="eastAsia"/>
        </w:rPr>
        <w:t>散也。</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陳注亦知此方散寒而已，必拈</w:t>
      </w:r>
      <w:r w:rsidR="004A2CBC">
        <w:rPr>
          <w:rFonts w:hint="eastAsia"/>
        </w:rPr>
        <w:t>「</w:t>
      </w:r>
      <w:r w:rsidR="0013790D" w:rsidRPr="0013790D">
        <w:rPr>
          <w:rFonts w:hint="eastAsia"/>
        </w:rPr>
        <w:t>樞</w:t>
      </w:r>
      <w:r w:rsidR="004A2CBC">
        <w:rPr>
          <w:rFonts w:hint="eastAsia"/>
        </w:rPr>
        <w:t>」</w:t>
      </w:r>
      <w:r w:rsidR="0013790D" w:rsidRPr="0013790D">
        <w:rPr>
          <w:rFonts w:hint="eastAsia"/>
        </w:rPr>
        <w:t>字重復言曰從樞，不從樞，樞在何處？何物是樞？不知少陰經氣之實而從</w:t>
      </w:r>
      <w:r w:rsidR="004A2CBC" w:rsidRPr="0013790D">
        <w:rPr>
          <w:rFonts w:hint="eastAsia"/>
        </w:rPr>
        <w:t>，</w:t>
      </w:r>
      <w:r w:rsidR="0013790D" w:rsidRPr="0013790D">
        <w:rPr>
          <w:rFonts w:hint="eastAsia"/>
        </w:rPr>
        <w:t>徒定古人譬語，認作實事，反添多少渣滓。</w:t>
      </w:r>
    </w:p>
    <w:p w:rsidR="004A2CBC" w:rsidRPr="004A2CBC" w:rsidRDefault="004A2CBC" w:rsidP="00AE1112">
      <w:pPr>
        <w:pStyle w:val="afffff4"/>
        <w:spacing w:before="120" w:after="120"/>
        <w:ind w:firstLine="520"/>
        <w:rPr>
          <w:rFonts w:hint="eastAsia"/>
        </w:rPr>
      </w:pPr>
      <w:r w:rsidRPr="004A2CBC">
        <w:rPr>
          <w:rFonts w:hint="eastAsia"/>
        </w:rPr>
        <w:t>少陰病，下利，白通湯主之</w:t>
      </w:r>
      <w:r>
        <w:rPr>
          <w:rFonts w:hint="eastAsia"/>
        </w:rPr>
        <w:t>。</w:t>
      </w:r>
    </w:p>
    <w:p w:rsidR="004A2CBC" w:rsidRDefault="0013790D" w:rsidP="00AE1112">
      <w:pPr>
        <w:pStyle w:val="afffff4"/>
        <w:spacing w:before="120" w:after="120"/>
        <w:ind w:firstLine="520"/>
        <w:rPr>
          <w:rFonts w:hint="eastAsia"/>
        </w:rPr>
      </w:pPr>
      <w:r w:rsidRPr="0013790D">
        <w:rPr>
          <w:rFonts w:hint="eastAsia"/>
        </w:rPr>
        <w:t>少陰下利四逆，有寒熱虛實之不同也</w:t>
      </w:r>
      <w:r w:rsidR="004A2CBC">
        <w:rPr>
          <w:rFonts w:hint="eastAsia"/>
        </w:rPr>
        <w:t>。</w:t>
      </w:r>
      <w:r w:rsidRPr="0013790D">
        <w:rPr>
          <w:rFonts w:hint="eastAsia"/>
        </w:rPr>
        <w:t>試先論虛寒</w:t>
      </w:r>
      <w:r w:rsidR="004A2CBC">
        <w:rPr>
          <w:rFonts w:hint="eastAsia"/>
        </w:rPr>
        <w:t>，</w:t>
      </w:r>
      <w:r w:rsidRPr="0013790D">
        <w:rPr>
          <w:rFonts w:hint="eastAsia"/>
        </w:rPr>
        <w:t>少陰脈微細，但欲寐之病，不見他證，只見下利，為陰寒在下，君火不得下交，大失閉藏之職，以白通湯主之。</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此節單論下利，以起下文五節之意。此章凡六節，言少陰四逆有寒熱虛實之不同，不必盡屬</w:t>
      </w:r>
      <w:r w:rsidR="000E0587">
        <w:rPr>
          <w:rFonts w:hint="eastAsia"/>
        </w:rPr>
        <w:t>於</w:t>
      </w:r>
      <w:r w:rsidR="0013790D" w:rsidRPr="0013790D">
        <w:rPr>
          <w:rFonts w:hint="eastAsia"/>
        </w:rPr>
        <w:t>陽虛也。凡言少陰病，皆指脈微細，但欲寐而言。</w:t>
      </w:r>
    </w:p>
    <w:p w:rsidR="004A2CBC" w:rsidRDefault="0013790D" w:rsidP="00AE1112">
      <w:pPr>
        <w:pStyle w:val="afffff4"/>
        <w:spacing w:before="120" w:after="120"/>
        <w:ind w:firstLine="520"/>
        <w:rPr>
          <w:rFonts w:hint="eastAsia"/>
        </w:rPr>
      </w:pPr>
      <w:r w:rsidRPr="0013790D">
        <w:rPr>
          <w:rFonts w:hint="eastAsia"/>
        </w:rPr>
        <w:t>白通湯方</w:t>
      </w:r>
    </w:p>
    <w:p w:rsidR="004A2CBC" w:rsidRDefault="0013790D" w:rsidP="00AE1112">
      <w:pPr>
        <w:pStyle w:val="afffff4"/>
        <w:spacing w:before="120" w:after="120"/>
        <w:ind w:firstLine="520"/>
        <w:rPr>
          <w:rFonts w:hint="eastAsia"/>
        </w:rPr>
      </w:pPr>
      <w:r w:rsidRPr="0013790D">
        <w:rPr>
          <w:rFonts w:hint="eastAsia"/>
        </w:rPr>
        <w:t>蔥白（四莖）</w:t>
      </w:r>
      <w:r w:rsidR="005426BB">
        <w:rPr>
          <w:rFonts w:hint="eastAsia"/>
        </w:rPr>
        <w:t>乾薑</w:t>
      </w:r>
      <w:r w:rsidRPr="0013790D">
        <w:rPr>
          <w:rFonts w:hint="eastAsia"/>
        </w:rPr>
        <w:t>（</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）附子（一枚，生用，去皮，破八片）</w:t>
      </w:r>
      <w:r w:rsidR="004A2CBC">
        <w:rPr>
          <w:rFonts w:hint="eastAsia"/>
        </w:rPr>
        <w:t>。</w:t>
      </w:r>
    </w:p>
    <w:p w:rsidR="004A2CBC" w:rsidRDefault="0013790D" w:rsidP="00AE1112">
      <w:pPr>
        <w:pStyle w:val="afffff4"/>
        <w:spacing w:before="120" w:after="120"/>
        <w:ind w:firstLine="520"/>
        <w:rPr>
          <w:rFonts w:hint="eastAsia"/>
        </w:rPr>
      </w:pPr>
      <w:r w:rsidRPr="0013790D">
        <w:rPr>
          <w:rFonts w:hint="eastAsia"/>
        </w:rPr>
        <w:t>上三味，以水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，去滓，分溫再服。</w:t>
      </w:r>
    </w:p>
    <w:p w:rsidR="004A2CBC" w:rsidRPr="004A2CBC" w:rsidRDefault="004A2CBC" w:rsidP="00AE1112">
      <w:pPr>
        <w:pStyle w:val="afffff4"/>
        <w:spacing w:before="120" w:after="120"/>
        <w:ind w:firstLine="520"/>
        <w:rPr>
          <w:rFonts w:hint="eastAsia"/>
        </w:rPr>
      </w:pPr>
      <w:r w:rsidRPr="004A2CBC">
        <w:rPr>
          <w:rFonts w:hint="eastAsia"/>
        </w:rPr>
        <w:t>少陰病，下利，脈微者，與白通湯；利不止，厥逆無脈，</w:t>
      </w:r>
      <w:r>
        <w:rPr>
          <w:rFonts w:hint="eastAsia"/>
        </w:rPr>
        <w:t>乾</w:t>
      </w:r>
      <w:r w:rsidRPr="004A2CBC">
        <w:rPr>
          <w:rFonts w:hint="eastAsia"/>
        </w:rPr>
        <w:t>嘔，煩者，白通加豬膽汁湯主之。服湯，脈暴出者死；微續者</w:t>
      </w:r>
      <w:r>
        <w:rPr>
          <w:rFonts w:hint="eastAsia"/>
        </w:rPr>
        <w:t>，</w:t>
      </w:r>
      <w:r w:rsidRPr="004A2CBC">
        <w:rPr>
          <w:rFonts w:hint="eastAsia"/>
        </w:rPr>
        <w:t>生。</w:t>
      </w:r>
    </w:p>
    <w:p w:rsidR="004A2CBC" w:rsidRDefault="0013790D" w:rsidP="00AE1112">
      <w:pPr>
        <w:pStyle w:val="afffff4"/>
        <w:spacing w:before="120" w:after="120"/>
        <w:ind w:firstLine="520"/>
        <w:rPr>
          <w:rFonts w:hint="eastAsia"/>
        </w:rPr>
      </w:pPr>
      <w:r w:rsidRPr="0013790D">
        <w:rPr>
          <w:rFonts w:hint="eastAsia"/>
        </w:rPr>
        <w:t>脈之生原始</w:t>
      </w:r>
      <w:r w:rsidR="000E0587">
        <w:rPr>
          <w:rFonts w:hint="eastAsia"/>
        </w:rPr>
        <w:t>於</w:t>
      </w:r>
      <w:r w:rsidRPr="0013790D">
        <w:rPr>
          <w:rFonts w:hint="eastAsia"/>
        </w:rPr>
        <w:t>腎，從下而上，由陰而陽，自內而外。少陰病，下利脈微者，腎臟之生</w:t>
      </w:r>
      <w:r w:rsidRPr="0013790D">
        <w:rPr>
          <w:rFonts w:hint="eastAsia"/>
        </w:rPr>
        <w:lastRenderedPageBreak/>
        <w:t>陽不升也。與白通湯以啟陷下之陽，而利竟不止，反見厥逆無脈，陰邪上逆而</w:t>
      </w:r>
      <w:r w:rsidR="005865CE">
        <w:rPr>
          <w:rFonts w:hint="eastAsia"/>
        </w:rPr>
        <w:t>乾嘔</w:t>
      </w:r>
      <w:r w:rsidRPr="0013790D">
        <w:rPr>
          <w:rFonts w:hint="eastAsia"/>
        </w:rPr>
        <w:t>，虛陽越而發煩者，此非藥之誤也，以陰寒極盛，驟投熱藥而拒格耳。必取熱因寒用之法，與白通加豬膽汁湯主之，使藥力與病氣相安。服此湯脈暴出者，燈光之焰主死。脈微續者，為陽氣漸復，主生。</w:t>
      </w:r>
    </w:p>
    <w:p w:rsidR="004A2CBC" w:rsidRDefault="0013790D" w:rsidP="00AE1112">
      <w:pPr>
        <w:pStyle w:val="afffff4"/>
        <w:spacing w:before="120" w:after="120"/>
        <w:ind w:firstLine="520"/>
        <w:rPr>
          <w:rFonts w:hint="eastAsia"/>
        </w:rPr>
      </w:pPr>
      <w:r w:rsidRPr="0013790D">
        <w:rPr>
          <w:rFonts w:hint="eastAsia"/>
        </w:rPr>
        <w:t>此言少陰之生陽陷下視前證而較重也。</w:t>
      </w:r>
    </w:p>
    <w:p w:rsidR="004A2CBC" w:rsidRDefault="0013790D" w:rsidP="00AE1112">
      <w:pPr>
        <w:pStyle w:val="afffff4"/>
        <w:spacing w:before="120" w:after="120"/>
        <w:ind w:firstLine="520"/>
        <w:rPr>
          <w:rFonts w:hint="eastAsia"/>
        </w:rPr>
      </w:pPr>
      <w:r w:rsidRPr="0013790D">
        <w:rPr>
          <w:rFonts w:hint="eastAsia"/>
        </w:rPr>
        <w:t>白通加豬膽汁湯方</w:t>
      </w:r>
    </w:p>
    <w:p w:rsidR="004A2CBC" w:rsidRDefault="0013790D" w:rsidP="00AE1112">
      <w:pPr>
        <w:pStyle w:val="afffff4"/>
        <w:spacing w:before="120" w:after="120"/>
        <w:ind w:firstLine="520"/>
        <w:rPr>
          <w:rFonts w:hint="eastAsia"/>
        </w:rPr>
      </w:pPr>
      <w:r w:rsidRPr="0013790D">
        <w:rPr>
          <w:rFonts w:hint="eastAsia"/>
        </w:rPr>
        <w:t>蔥白（四莖）</w:t>
      </w:r>
      <w:r w:rsidR="005426BB">
        <w:rPr>
          <w:rFonts w:hint="eastAsia"/>
        </w:rPr>
        <w:t>乾薑</w:t>
      </w:r>
      <w:r w:rsidRPr="0013790D">
        <w:rPr>
          <w:rFonts w:hint="eastAsia"/>
        </w:rPr>
        <w:t>（</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）附子（一枚，生用，去皮，破八片）人尿（五合）豬膽汁（一合）</w:t>
      </w:r>
      <w:r w:rsidR="004A2CBC">
        <w:rPr>
          <w:rFonts w:hint="eastAsia"/>
        </w:rPr>
        <w:t>。</w:t>
      </w:r>
    </w:p>
    <w:p w:rsidR="004A2CBC" w:rsidRDefault="0013790D" w:rsidP="00AE1112">
      <w:pPr>
        <w:pStyle w:val="afffff4"/>
        <w:spacing w:before="120" w:after="120"/>
        <w:ind w:firstLine="520"/>
        <w:rPr>
          <w:rFonts w:hint="eastAsia"/>
        </w:rPr>
      </w:pPr>
      <w:r w:rsidRPr="0013790D">
        <w:rPr>
          <w:rFonts w:hint="eastAsia"/>
        </w:rPr>
        <w:t>以上三味，以水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，去滓，納膽汁、人尿，和令相得，分溫再服。若無膽，亦可用。</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男元犀按</w:t>
      </w:r>
      <w:r>
        <w:rPr>
          <w:rFonts w:hint="eastAsia"/>
        </w:rPr>
        <w:t>】</w:t>
      </w:r>
      <w:r w:rsidR="0013790D" w:rsidRPr="0013790D">
        <w:rPr>
          <w:rFonts w:hint="eastAsia"/>
        </w:rPr>
        <w:t>白通湯主少陰水火不交，中虛不運者也。生附啟水臟之陽上承</w:t>
      </w:r>
      <w:r w:rsidR="000E0587">
        <w:rPr>
          <w:rFonts w:hint="eastAsia"/>
        </w:rPr>
        <w:t>於</w:t>
      </w:r>
      <w:r w:rsidR="0013790D" w:rsidRPr="0013790D">
        <w:rPr>
          <w:rFonts w:hint="eastAsia"/>
        </w:rPr>
        <w:t>心，蔥</w:t>
      </w:r>
      <w:smartTag w:uri="urn:schemas-microsoft-com:office:smarttags" w:element="PersonName">
        <w:smartTagPr>
          <w:attr w:name="ProductID" w:val="白引"/>
        </w:smartTagPr>
        <w:r w:rsidR="0013790D" w:rsidRPr="0013790D">
          <w:rPr>
            <w:rFonts w:hint="eastAsia"/>
          </w:rPr>
          <w:t>白引</w:t>
        </w:r>
      </w:smartTag>
      <w:r w:rsidR="0013790D" w:rsidRPr="0013790D">
        <w:rPr>
          <w:rFonts w:hint="eastAsia"/>
        </w:rPr>
        <w:t>君主之火下交</w:t>
      </w:r>
      <w:r w:rsidR="000E0587">
        <w:rPr>
          <w:rFonts w:hint="eastAsia"/>
        </w:rPr>
        <w:t>於</w:t>
      </w:r>
      <w:r w:rsidR="0013790D" w:rsidRPr="0013790D">
        <w:rPr>
          <w:rFonts w:hint="eastAsia"/>
        </w:rPr>
        <w:t>腎，</w:t>
      </w:r>
      <w:r w:rsidR="005426BB">
        <w:rPr>
          <w:rFonts w:hint="eastAsia"/>
        </w:rPr>
        <w:t>乾薑</w:t>
      </w:r>
      <w:r w:rsidR="0013790D" w:rsidRPr="0013790D">
        <w:rPr>
          <w:rFonts w:hint="eastAsia"/>
        </w:rPr>
        <w:t>溫中土以通上下，上下交，水火濟，中土和，利自止矣。</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白通加豬膽汁湯，張令韶之注甚妙，令韶謂脈始</w:t>
      </w:r>
      <w:r w:rsidR="000E0587">
        <w:rPr>
          <w:rFonts w:hint="eastAsia"/>
        </w:rPr>
        <w:t>於</w:t>
      </w:r>
      <w:r w:rsidR="0013790D" w:rsidRPr="0013790D">
        <w:rPr>
          <w:rFonts w:hint="eastAsia"/>
        </w:rPr>
        <w:t>足少陰腎，主</w:t>
      </w:r>
      <w:r w:rsidR="000E0587">
        <w:rPr>
          <w:rFonts w:hint="eastAsia"/>
        </w:rPr>
        <w:t>於</w:t>
      </w:r>
      <w:r w:rsidR="0013790D" w:rsidRPr="0013790D">
        <w:rPr>
          <w:rFonts w:hint="eastAsia"/>
        </w:rPr>
        <w:t>手少陰心，生</w:t>
      </w:r>
      <w:r w:rsidR="000E0587">
        <w:rPr>
          <w:rFonts w:hint="eastAsia"/>
        </w:rPr>
        <w:t>於</w:t>
      </w:r>
      <w:r w:rsidR="0013790D" w:rsidRPr="0013790D">
        <w:rPr>
          <w:rFonts w:hint="eastAsia"/>
        </w:rPr>
        <w:t>足陽明胃，誠見道之言。少陰下利脈微者，腎臟之生陽不升也，與白通湯以啟下陷之陽。若利不止，厥逆無脈，</w:t>
      </w:r>
      <w:r w:rsidR="005865CE">
        <w:rPr>
          <w:rFonts w:hint="eastAsia"/>
        </w:rPr>
        <w:t>乾嘔</w:t>
      </w:r>
      <w:r w:rsidR="0013790D" w:rsidRPr="0013790D">
        <w:rPr>
          <w:rFonts w:hint="eastAsia"/>
        </w:rPr>
        <w:t>煩者，心無所主，胃無所生，腎無所始也。白通湯三面俱到，加膽汁、人尿調和</w:t>
      </w:r>
      <w:r w:rsidR="000E0587">
        <w:rPr>
          <w:rFonts w:hint="eastAsia"/>
        </w:rPr>
        <w:t>後</w:t>
      </w:r>
      <w:r w:rsidR="0013790D" w:rsidRPr="0013790D">
        <w:rPr>
          <w:rFonts w:hint="eastAsia"/>
        </w:rPr>
        <w:t>，人生氣俱在，為效倍速。</w:t>
      </w:r>
      <w:r w:rsidR="00291526">
        <w:rPr>
          <w:rFonts w:hint="eastAsia"/>
        </w:rPr>
        <w:t>苦鹹</w:t>
      </w:r>
      <w:r w:rsidR="0013790D" w:rsidRPr="0013790D">
        <w:rPr>
          <w:rFonts w:hint="eastAsia"/>
        </w:rPr>
        <w:t>合為一家，入咽之頃，苦先入心，即隨</w:t>
      </w:r>
      <w:r w:rsidR="002403F1">
        <w:rPr>
          <w:rFonts w:hint="eastAsia"/>
        </w:rPr>
        <w:t>鹹</w:t>
      </w:r>
      <w:r w:rsidR="0013790D" w:rsidRPr="0013790D">
        <w:rPr>
          <w:rFonts w:hint="eastAsia"/>
        </w:rPr>
        <w:t>味而直交</w:t>
      </w:r>
      <w:r w:rsidR="000E0587">
        <w:rPr>
          <w:rFonts w:hint="eastAsia"/>
        </w:rPr>
        <w:t>於</w:t>
      </w:r>
      <w:r w:rsidR="0013790D" w:rsidRPr="0013790D">
        <w:rPr>
          <w:rFonts w:hint="eastAsia"/>
        </w:rPr>
        <w:t>腎，腎得心君之助，則生陽之氣升。又有附子在下以啟之，</w:t>
      </w:r>
      <w:r w:rsidR="005426BB">
        <w:rPr>
          <w:rFonts w:hint="eastAsia"/>
        </w:rPr>
        <w:t>乾薑</w:t>
      </w:r>
      <w:r w:rsidR="0013790D" w:rsidRPr="0013790D">
        <w:rPr>
          <w:rFonts w:hint="eastAsia"/>
        </w:rPr>
        <w:t>從中以接之，蔥白自上以通之，利止厥回，不煩不嘔，脈可微續，危證必仗此大力也。若服此湯</w:t>
      </w:r>
      <w:r w:rsidR="000E0587">
        <w:rPr>
          <w:rFonts w:hint="eastAsia"/>
        </w:rPr>
        <w:t>後</w:t>
      </w:r>
      <w:r w:rsidR="0013790D" w:rsidRPr="0013790D">
        <w:rPr>
          <w:rFonts w:hint="eastAsia"/>
        </w:rPr>
        <w:t>，脈不微續而暴出，燈光之回焰，吾亦無如之何矣。</w:t>
      </w:r>
    </w:p>
    <w:p w:rsidR="004A2CBC" w:rsidRPr="004A2CBC" w:rsidRDefault="004A2CBC" w:rsidP="00AE1112">
      <w:pPr>
        <w:pStyle w:val="afffff4"/>
        <w:spacing w:before="120" w:after="120"/>
        <w:ind w:firstLine="520"/>
        <w:rPr>
          <w:rFonts w:hint="eastAsia"/>
        </w:rPr>
      </w:pPr>
      <w:r w:rsidRPr="004A2CBC">
        <w:rPr>
          <w:rFonts w:hint="eastAsia"/>
        </w:rPr>
        <w:t>少陰病，二三日不已，至四五日，腹痛、小便不利，四肢沉重疼痛，自下利者，此為有水氣。其人或咳，或小便利，或下利，或嘔者，真武湯主之。</w:t>
      </w:r>
    </w:p>
    <w:p w:rsidR="004A2CBC" w:rsidRDefault="0013790D" w:rsidP="00AE1112">
      <w:pPr>
        <w:pStyle w:val="afffff4"/>
        <w:spacing w:before="120" w:after="120"/>
        <w:ind w:firstLine="520"/>
        <w:rPr>
          <w:rFonts w:hint="eastAsia"/>
        </w:rPr>
      </w:pPr>
      <w:r w:rsidRPr="0013790D">
        <w:rPr>
          <w:rFonts w:hint="eastAsia"/>
        </w:rPr>
        <w:t>少陰病二三日，三陽主氣，得陽熱之化，病當自已矣。若不已，至四日又值太陰主氣之期，交</w:t>
      </w:r>
      <w:r w:rsidR="000E0587">
        <w:rPr>
          <w:rFonts w:hint="eastAsia"/>
        </w:rPr>
        <w:t>於</w:t>
      </w:r>
      <w:r w:rsidRPr="0013790D">
        <w:rPr>
          <w:rFonts w:hint="eastAsia"/>
        </w:rPr>
        <w:t>五日，已滿太陰之數，太</w:t>
      </w:r>
      <w:r w:rsidR="004A2CBC">
        <w:rPr>
          <w:rFonts w:hint="eastAsia"/>
        </w:rPr>
        <w:t>陰</w:t>
      </w:r>
      <w:r w:rsidRPr="0013790D">
        <w:rPr>
          <w:rFonts w:hint="eastAsia"/>
        </w:rPr>
        <w:t>主腹故腹痛</w:t>
      </w:r>
      <w:r w:rsidR="004A2CBC">
        <w:rPr>
          <w:rFonts w:hint="eastAsia"/>
        </w:rPr>
        <w:t>。</w:t>
      </w:r>
      <w:r w:rsidRPr="0013790D">
        <w:rPr>
          <w:rFonts w:hint="eastAsia"/>
        </w:rPr>
        <w:t>脾主轉輸故小便不利</w:t>
      </w:r>
      <w:r w:rsidR="004A2CBC">
        <w:rPr>
          <w:rFonts w:hint="eastAsia"/>
        </w:rPr>
        <w:t>。</w:t>
      </w:r>
      <w:r w:rsidRPr="0013790D">
        <w:rPr>
          <w:rFonts w:hint="eastAsia"/>
        </w:rPr>
        <w:t>脾主四肢故四肢沉重而疼痛。自下利者，少陰之水病而中土之閘折也，蓋腎者，水也，而主乎水者，生</w:t>
      </w:r>
      <w:r w:rsidRPr="0013790D">
        <w:rPr>
          <w:rFonts w:hint="eastAsia"/>
        </w:rPr>
        <w:lastRenderedPageBreak/>
        <w:t>陽之火也，火衰不能生土，土虛不能制水，水寒用事，此為有水氣，乃真武之正證。然水性無定，其人或咳或</w:t>
      </w:r>
      <w:r w:rsidR="004A2CBC">
        <w:rPr>
          <w:rFonts w:hint="eastAsia"/>
        </w:rPr>
        <w:t>小</w:t>
      </w:r>
      <w:r w:rsidRPr="0013790D">
        <w:rPr>
          <w:rFonts w:hint="eastAsia"/>
        </w:rPr>
        <w:t>便利，或下利，或嘔者，為真武之兼證。正證宜真武湯主之，兼證宜真武湯加減主之。</w:t>
      </w:r>
    </w:p>
    <w:p w:rsidR="004A2CBC" w:rsidRDefault="0013790D" w:rsidP="00AE1112">
      <w:pPr>
        <w:pStyle w:val="afffff4"/>
        <w:spacing w:before="120" w:after="120"/>
        <w:ind w:firstLine="520"/>
        <w:rPr>
          <w:rFonts w:hint="eastAsia"/>
        </w:rPr>
      </w:pPr>
      <w:r w:rsidRPr="0013790D">
        <w:rPr>
          <w:rFonts w:hint="eastAsia"/>
        </w:rPr>
        <w:t>此言少陰之生陽虛，而中土因以受病也。</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修園長</w:t>
      </w:r>
      <w:r w:rsidR="000E0587">
        <w:rPr>
          <w:rFonts w:hint="eastAsia"/>
        </w:rPr>
        <w:t>於</w:t>
      </w:r>
      <w:r w:rsidR="0013790D" w:rsidRPr="0013790D">
        <w:rPr>
          <w:rFonts w:hint="eastAsia"/>
        </w:rPr>
        <w:t>治寒水，故其注寒證總不錯誤，惟</w:t>
      </w:r>
      <w:r w:rsidR="000E0587">
        <w:rPr>
          <w:rFonts w:hint="eastAsia"/>
        </w:rPr>
        <w:t>於</w:t>
      </w:r>
      <w:r w:rsidR="004A2CBC">
        <w:rPr>
          <w:rFonts w:hint="eastAsia"/>
        </w:rPr>
        <w:t>「</w:t>
      </w:r>
      <w:r w:rsidR="0013790D" w:rsidRPr="0013790D">
        <w:rPr>
          <w:rFonts w:hint="eastAsia"/>
        </w:rPr>
        <w:t>水氣</w:t>
      </w:r>
      <w:r w:rsidR="004A2CBC">
        <w:rPr>
          <w:rFonts w:hint="eastAsia"/>
        </w:rPr>
        <w:t>」</w:t>
      </w:r>
      <w:r w:rsidR="0013790D" w:rsidRPr="0013790D">
        <w:rPr>
          <w:rFonts w:hint="eastAsia"/>
        </w:rPr>
        <w:t>二字每混為一，不知非也。蓋但是寒水滯留，只是小便不利、四肢沉重、自下利而已，不能腹痛與四肢疼痛也。蓋其有氣欲行，遇水阻拒，乃為痛也。凡氣者，皆生</w:t>
      </w:r>
      <w:r w:rsidR="000E0587">
        <w:rPr>
          <w:rFonts w:hint="eastAsia"/>
        </w:rPr>
        <w:t>於</w:t>
      </w:r>
      <w:r w:rsidR="0013790D" w:rsidRPr="0013790D">
        <w:rPr>
          <w:rFonts w:hint="eastAsia"/>
        </w:rPr>
        <w:t>腎，布</w:t>
      </w:r>
      <w:r w:rsidR="000E0587">
        <w:rPr>
          <w:rFonts w:hint="eastAsia"/>
        </w:rPr>
        <w:t>於</w:t>
      </w:r>
      <w:r w:rsidR="0013790D" w:rsidRPr="0013790D">
        <w:rPr>
          <w:rFonts w:hint="eastAsia"/>
        </w:rPr>
        <w:t>肺，而其又賴肝木舒散之性以達之也。必肝木不舒散，乃</w:t>
      </w:r>
      <w:r w:rsidR="005865CE">
        <w:rPr>
          <w:rFonts w:hint="eastAsia"/>
        </w:rPr>
        <w:t>鬱</w:t>
      </w:r>
      <w:r w:rsidR="0013790D" w:rsidRPr="0013790D">
        <w:rPr>
          <w:rFonts w:hint="eastAsia"/>
        </w:rPr>
        <w:t>遏為痛，血阻水阻皆為痛矣。故凡理氣之藥，枳、</w:t>
      </w:r>
      <w:r w:rsidR="004A2CBC">
        <w:rPr>
          <w:rFonts w:hint="eastAsia"/>
        </w:rPr>
        <w:t>朴</w:t>
      </w:r>
      <w:r w:rsidR="0013790D" w:rsidRPr="0013790D">
        <w:rPr>
          <w:rFonts w:hint="eastAsia"/>
        </w:rPr>
        <w:t>、木香皆秉木氣，芍藥平肝木止痛，亦是泄木氣之遏</w:t>
      </w:r>
      <w:r w:rsidR="005865CE">
        <w:rPr>
          <w:rFonts w:hint="eastAsia"/>
        </w:rPr>
        <w:t>鬱</w:t>
      </w:r>
      <w:r w:rsidR="0013790D" w:rsidRPr="0013790D">
        <w:rPr>
          <w:rFonts w:hint="eastAsia"/>
        </w:rPr>
        <w:t>也。此有水復有氣，故</w:t>
      </w:r>
      <w:r w:rsidR="005865CE">
        <w:rPr>
          <w:rFonts w:hint="eastAsia"/>
        </w:rPr>
        <w:t>薑</w:t>
      </w:r>
      <w:r w:rsidR="0013790D" w:rsidRPr="0013790D">
        <w:rPr>
          <w:rFonts w:hint="eastAsia"/>
        </w:rPr>
        <w:t>、附、苓、</w:t>
      </w:r>
      <w:r w:rsidR="004A2CBC">
        <w:rPr>
          <w:rFonts w:hint="eastAsia"/>
        </w:rPr>
        <w:t>朮</w:t>
      </w:r>
      <w:r w:rsidR="0013790D" w:rsidRPr="0013790D">
        <w:rPr>
          <w:rFonts w:hint="eastAsia"/>
        </w:rPr>
        <w:t>以治水，而必加芍藥以泄其氣也。若下利者，氣既下泄，不當復泄，故去芍藥可知，水與氣之分矣。</w:t>
      </w:r>
    </w:p>
    <w:p w:rsidR="004A2CBC" w:rsidRDefault="0013790D" w:rsidP="00AE1112">
      <w:pPr>
        <w:pStyle w:val="afffff4"/>
        <w:spacing w:before="120" w:after="120"/>
        <w:ind w:firstLine="520"/>
        <w:rPr>
          <w:rFonts w:hint="eastAsia"/>
        </w:rPr>
      </w:pPr>
      <w:r w:rsidRPr="0013790D">
        <w:rPr>
          <w:rFonts w:hint="eastAsia"/>
        </w:rPr>
        <w:t>真武湯加減法</w:t>
      </w:r>
    </w:p>
    <w:p w:rsidR="004A2CBC" w:rsidRDefault="0013790D" w:rsidP="00AE1112">
      <w:pPr>
        <w:pStyle w:val="afffff4"/>
        <w:spacing w:before="120" w:after="120"/>
        <w:ind w:firstLine="520"/>
        <w:rPr>
          <w:rFonts w:hint="eastAsia"/>
        </w:rPr>
      </w:pPr>
      <w:r w:rsidRPr="0013790D">
        <w:rPr>
          <w:rFonts w:hint="eastAsia"/>
        </w:rPr>
        <w:t>若咳者，加五味子半升，細辛、</w:t>
      </w:r>
      <w:r w:rsidR="005426BB">
        <w:rPr>
          <w:rFonts w:hint="eastAsia"/>
        </w:rPr>
        <w:t>乾薑</w:t>
      </w:r>
      <w:r w:rsidRPr="0013790D">
        <w:rPr>
          <w:rFonts w:hint="eastAsia"/>
        </w:rPr>
        <w:t>各</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004A2CBC">
        <w:rPr>
          <w:rFonts w:hint="eastAsia"/>
        </w:rPr>
        <w:t>。</w:t>
      </w:r>
      <w:r w:rsidRPr="0013790D">
        <w:rPr>
          <w:rFonts w:hint="eastAsia"/>
        </w:rPr>
        <w:t>若小便利者，去茯苓</w:t>
      </w:r>
      <w:r w:rsidR="004A2CBC">
        <w:rPr>
          <w:rFonts w:hint="eastAsia"/>
        </w:rPr>
        <w:t>。</w:t>
      </w:r>
      <w:r w:rsidRPr="0013790D">
        <w:rPr>
          <w:rFonts w:hint="eastAsia"/>
        </w:rPr>
        <w:t>若下利者，去芍藥，加</w:t>
      </w:r>
      <w:r w:rsidR="005426BB">
        <w:rPr>
          <w:rFonts w:hint="eastAsia"/>
        </w:rPr>
        <w:t>乾薑</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004A2CBC">
        <w:rPr>
          <w:rFonts w:hint="eastAsia"/>
        </w:rPr>
        <w:t>。</w:t>
      </w:r>
      <w:r w:rsidRPr="0013790D">
        <w:rPr>
          <w:rFonts w:hint="eastAsia"/>
        </w:rPr>
        <w:t>若嘔者，去附子，加生</w:t>
      </w:r>
      <w:r w:rsidR="005865CE">
        <w:rPr>
          <w:rFonts w:hint="eastAsia"/>
        </w:rPr>
        <w:t>薑</w:t>
      </w:r>
      <w:r w:rsidRPr="0013790D">
        <w:rPr>
          <w:rFonts w:hint="eastAsia"/>
        </w:rPr>
        <w:t>足前成半斤。</w:t>
      </w:r>
    </w:p>
    <w:p w:rsidR="004A2CBC" w:rsidRPr="004A2CBC" w:rsidRDefault="004A2CBC" w:rsidP="00AE1112">
      <w:pPr>
        <w:pStyle w:val="afffff4"/>
        <w:spacing w:before="120" w:after="120"/>
        <w:ind w:firstLine="520"/>
        <w:rPr>
          <w:rFonts w:hint="eastAsia"/>
        </w:rPr>
      </w:pPr>
      <w:r w:rsidRPr="004A2CBC">
        <w:rPr>
          <w:rFonts w:hint="eastAsia"/>
        </w:rPr>
        <w:t>少陰病，下利清</w:t>
      </w:r>
      <w:r>
        <w:rPr>
          <w:rFonts w:hint="eastAsia"/>
        </w:rPr>
        <w:t>穀</w:t>
      </w:r>
      <w:r w:rsidRPr="004A2CBC">
        <w:rPr>
          <w:rFonts w:hint="eastAsia"/>
        </w:rPr>
        <w:t>，</w:t>
      </w:r>
      <w:r>
        <w:rPr>
          <w:rFonts w:hint="eastAsia"/>
        </w:rPr>
        <w:t>裏</w:t>
      </w:r>
      <w:r w:rsidRPr="004A2CBC">
        <w:rPr>
          <w:rFonts w:hint="eastAsia"/>
        </w:rPr>
        <w:t>寒外熱，手足厥逆，脈微欲絕，身反不惡寒，其人面色赤</w:t>
      </w:r>
      <w:r>
        <w:rPr>
          <w:rFonts w:hint="eastAsia"/>
        </w:rPr>
        <w:t>，</w:t>
      </w:r>
      <w:r w:rsidRPr="004A2CBC">
        <w:rPr>
          <w:rFonts w:hint="eastAsia"/>
        </w:rPr>
        <w:t>或腹痛，或</w:t>
      </w:r>
      <w:r>
        <w:rPr>
          <w:rFonts w:hint="eastAsia"/>
        </w:rPr>
        <w:t>乾</w:t>
      </w:r>
      <w:r w:rsidRPr="004A2CBC">
        <w:rPr>
          <w:rFonts w:hint="eastAsia"/>
        </w:rPr>
        <w:t>嘔，或咽痛，或利止脈不出者，通脈四逆湯主之。</w:t>
      </w:r>
    </w:p>
    <w:p w:rsidR="004A2CBC" w:rsidRDefault="0013790D" w:rsidP="00AE1112">
      <w:pPr>
        <w:pStyle w:val="afffff4"/>
        <w:spacing w:before="120" w:after="120"/>
        <w:ind w:firstLine="520"/>
        <w:rPr>
          <w:rFonts w:hint="eastAsia"/>
        </w:rPr>
      </w:pPr>
      <w:r w:rsidRPr="0013790D">
        <w:rPr>
          <w:rFonts w:hint="eastAsia"/>
        </w:rPr>
        <w:t>少陰病，下利清水完</w:t>
      </w:r>
      <w:r w:rsidR="00DF2096">
        <w:rPr>
          <w:rFonts w:hint="eastAsia"/>
        </w:rPr>
        <w:t>穀</w:t>
      </w:r>
      <w:r w:rsidRPr="0013790D">
        <w:rPr>
          <w:rFonts w:hint="eastAsia"/>
        </w:rPr>
        <w:t>，寒在</w:t>
      </w:r>
      <w:r w:rsidR="00CD0507">
        <w:rPr>
          <w:rFonts w:hint="eastAsia"/>
        </w:rPr>
        <w:t>裏</w:t>
      </w:r>
      <w:r w:rsidRPr="0013790D">
        <w:rPr>
          <w:rFonts w:hint="eastAsia"/>
        </w:rPr>
        <w:t>也。</w:t>
      </w:r>
      <w:r w:rsidR="00CD0507">
        <w:rPr>
          <w:rFonts w:hint="eastAsia"/>
        </w:rPr>
        <w:t>裏</w:t>
      </w:r>
      <w:r w:rsidRPr="0013790D">
        <w:rPr>
          <w:rFonts w:hint="eastAsia"/>
        </w:rPr>
        <w:t>寒而外反熱，陰盛格陽也。惟其陰盛，故手足厥逆，脈微欲絕。惟其格陽，故身反不惡寒，其人面赤色。或涉</w:t>
      </w:r>
      <w:r w:rsidR="000E0587">
        <w:rPr>
          <w:rFonts w:hint="eastAsia"/>
        </w:rPr>
        <w:t>於</w:t>
      </w:r>
      <w:r w:rsidRPr="0013790D">
        <w:rPr>
          <w:rFonts w:hint="eastAsia"/>
        </w:rPr>
        <w:t>太陰而腹痛，或涉</w:t>
      </w:r>
      <w:r w:rsidR="000E0587">
        <w:rPr>
          <w:rFonts w:hint="eastAsia"/>
        </w:rPr>
        <w:t>於</w:t>
      </w:r>
      <w:r w:rsidRPr="0013790D">
        <w:rPr>
          <w:rFonts w:hint="eastAsia"/>
        </w:rPr>
        <w:t>中胃而</w:t>
      </w:r>
      <w:r w:rsidR="005865CE">
        <w:rPr>
          <w:rFonts w:hint="eastAsia"/>
        </w:rPr>
        <w:t>乾嘔</w:t>
      </w:r>
      <w:r w:rsidRPr="0013790D">
        <w:rPr>
          <w:rFonts w:hint="eastAsia"/>
        </w:rPr>
        <w:t>，或循經挾咽而咽痛，或中焦</w:t>
      </w:r>
      <w:r w:rsidR="00DF2096">
        <w:rPr>
          <w:rFonts w:hint="eastAsia"/>
        </w:rPr>
        <w:t>穀</w:t>
      </w:r>
      <w:r w:rsidRPr="0013790D">
        <w:rPr>
          <w:rFonts w:hint="eastAsia"/>
        </w:rPr>
        <w:t>神內虛，利止而脈不出者，俱以通脈四逆湯主之。</w:t>
      </w:r>
    </w:p>
    <w:p w:rsidR="004A2CBC" w:rsidRDefault="0013790D" w:rsidP="00AE1112">
      <w:pPr>
        <w:pStyle w:val="afffff4"/>
        <w:spacing w:before="120" w:after="120"/>
        <w:ind w:firstLine="520"/>
        <w:rPr>
          <w:rFonts w:hint="eastAsia"/>
        </w:rPr>
      </w:pPr>
      <w:r w:rsidRPr="0013790D">
        <w:rPr>
          <w:rFonts w:hint="eastAsia"/>
        </w:rPr>
        <w:t>此言少陰內真寒而外假熱也。</w:t>
      </w:r>
    </w:p>
    <w:p w:rsidR="004A2CBC" w:rsidRDefault="0013790D" w:rsidP="00AE1112">
      <w:pPr>
        <w:pStyle w:val="afffff4"/>
        <w:spacing w:before="120" w:after="120"/>
        <w:ind w:firstLine="520"/>
        <w:rPr>
          <w:rFonts w:hint="eastAsia"/>
        </w:rPr>
      </w:pPr>
      <w:r w:rsidRPr="0013790D">
        <w:rPr>
          <w:rFonts w:hint="eastAsia"/>
        </w:rPr>
        <w:t>通脈四逆湯方</w:t>
      </w:r>
    </w:p>
    <w:p w:rsidR="004A2CBC" w:rsidRDefault="0013790D" w:rsidP="00AE1112">
      <w:pPr>
        <w:pStyle w:val="afffff4"/>
        <w:spacing w:before="120" w:after="120"/>
        <w:ind w:firstLine="520"/>
        <w:rPr>
          <w:rFonts w:hint="eastAsia"/>
        </w:rPr>
      </w:pPr>
      <w:r w:rsidRPr="0013790D">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，炙）附子（一枚，生用，大者，去皮，破八片）</w:t>
      </w:r>
      <w:r w:rsidR="005426BB">
        <w:rPr>
          <w:rFonts w:hint="eastAsia"/>
        </w:rPr>
        <w:t>乾薑</w:t>
      </w:r>
      <w:r w:rsidRPr="0013790D">
        <w:rPr>
          <w:rFonts w:hint="eastAsia"/>
        </w:rPr>
        <w:t>（</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w:t>
      </w:r>
      <w:r w:rsidR="004A2CBC">
        <w:rPr>
          <w:rFonts w:hint="eastAsia"/>
        </w:rPr>
        <w:t>。</w:t>
      </w:r>
    </w:p>
    <w:p w:rsidR="004A2CBC" w:rsidRDefault="0013790D" w:rsidP="00AE1112">
      <w:pPr>
        <w:pStyle w:val="afffff4"/>
        <w:spacing w:before="120" w:after="120"/>
        <w:ind w:firstLine="520"/>
        <w:rPr>
          <w:rFonts w:hint="eastAsia"/>
        </w:rPr>
      </w:pPr>
      <w:r w:rsidRPr="0013790D">
        <w:rPr>
          <w:rFonts w:hint="eastAsia"/>
        </w:rPr>
        <w:t>上三味，以水</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二合，去滓，分溫再服。其脈即漸而出者愈，非若暴出</w:t>
      </w:r>
      <w:r w:rsidRPr="0013790D">
        <w:rPr>
          <w:rFonts w:hint="eastAsia"/>
        </w:rPr>
        <w:lastRenderedPageBreak/>
        <w:t>者之自無而忽有，既有而仍無，如燈火之回焰也</w:t>
      </w:r>
      <w:r w:rsidR="004A2CBC">
        <w:rPr>
          <w:rFonts w:hint="eastAsia"/>
        </w:rPr>
        <w:t>。</w:t>
      </w:r>
      <w:r w:rsidRPr="0013790D">
        <w:rPr>
          <w:rFonts w:hint="eastAsia"/>
        </w:rPr>
        <w:t>面赤色者，加蔥九莖</w:t>
      </w:r>
      <w:r w:rsidR="004A2CBC">
        <w:rPr>
          <w:rFonts w:hint="eastAsia"/>
        </w:rPr>
        <w:t>。</w:t>
      </w:r>
      <w:r w:rsidRPr="0013790D">
        <w:rPr>
          <w:rFonts w:hint="eastAsia"/>
        </w:rPr>
        <w:t>腹</w:t>
      </w:r>
      <w:r w:rsidR="004A2CBC">
        <w:rPr>
          <w:rFonts w:hint="eastAsia"/>
        </w:rPr>
        <w:t>中痛者，去蔥，加芍藥</w:t>
      </w:r>
      <w:smartTag w:uri="urn:schemas-microsoft-com:office:smarttags" w:element="chmetcnv">
        <w:smartTagPr>
          <w:attr w:name="UnitName" w:val="兩"/>
          <w:attr w:name="SourceValue" w:val="2"/>
          <w:attr w:name="HasSpace" w:val="False"/>
          <w:attr w:name="Negative" w:val="False"/>
          <w:attr w:name="NumberType" w:val="3"/>
          <w:attr w:name="TCSC" w:val="1"/>
        </w:smartTagPr>
        <w:r w:rsidR="004A2CBC">
          <w:rPr>
            <w:rFonts w:hint="eastAsia"/>
          </w:rPr>
          <w:t>二兩</w:t>
        </w:r>
      </w:smartTag>
      <w:r w:rsidR="004A2CBC">
        <w:rPr>
          <w:rFonts w:hint="eastAsia"/>
        </w:rPr>
        <w:t>。嘔者，加生</w:t>
      </w:r>
      <w:r w:rsidR="005865CE">
        <w:rPr>
          <w:rFonts w:hint="eastAsia"/>
        </w:rPr>
        <w:t>薑</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004A2CBC">
        <w:rPr>
          <w:rFonts w:hint="eastAsia"/>
        </w:rPr>
        <w:t>。</w:t>
      </w:r>
      <w:r w:rsidRPr="0013790D">
        <w:rPr>
          <w:rFonts w:hint="eastAsia"/>
        </w:rPr>
        <w:t>咽痛者，去芍藥，加桔梗</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004A2CBC">
        <w:rPr>
          <w:rFonts w:hint="eastAsia"/>
        </w:rPr>
        <w:t>。</w:t>
      </w:r>
      <w:r w:rsidRPr="0013790D">
        <w:rPr>
          <w:rFonts w:hint="eastAsia"/>
        </w:rPr>
        <w:t>利止脈不出者，去桔梗，加人參</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參各家說</w:t>
      </w:r>
      <w:r>
        <w:rPr>
          <w:rFonts w:hint="eastAsia"/>
        </w:rPr>
        <w:t>】</w:t>
      </w:r>
      <w:r w:rsidR="0013790D" w:rsidRPr="0013790D">
        <w:rPr>
          <w:rFonts w:hint="eastAsia"/>
        </w:rPr>
        <w:t>陽氣不能運行，宜四逆湯</w:t>
      </w:r>
      <w:r w:rsidR="004A2CBC">
        <w:rPr>
          <w:rFonts w:hint="eastAsia"/>
        </w:rPr>
        <w:t>。</w:t>
      </w:r>
      <w:r w:rsidR="0013790D" w:rsidRPr="0013790D">
        <w:rPr>
          <w:rFonts w:hint="eastAsia"/>
        </w:rPr>
        <w:t>元陽虛甚，宜附子湯</w:t>
      </w:r>
      <w:r w:rsidR="004A2CBC">
        <w:rPr>
          <w:rFonts w:hint="eastAsia"/>
        </w:rPr>
        <w:t>。</w:t>
      </w:r>
      <w:r w:rsidR="0013790D" w:rsidRPr="0013790D">
        <w:rPr>
          <w:rFonts w:hint="eastAsia"/>
        </w:rPr>
        <w:t>陰盛</w:t>
      </w:r>
      <w:r w:rsidR="000E0587">
        <w:rPr>
          <w:rFonts w:hint="eastAsia"/>
        </w:rPr>
        <w:t>於</w:t>
      </w:r>
      <w:r w:rsidR="0013790D" w:rsidRPr="0013790D">
        <w:rPr>
          <w:rFonts w:hint="eastAsia"/>
        </w:rPr>
        <w:t>下，格陽</w:t>
      </w:r>
      <w:r w:rsidR="000E0587">
        <w:rPr>
          <w:rFonts w:hint="eastAsia"/>
        </w:rPr>
        <w:t>於</w:t>
      </w:r>
      <w:r w:rsidR="0013790D" w:rsidRPr="0013790D">
        <w:rPr>
          <w:rFonts w:hint="eastAsia"/>
        </w:rPr>
        <w:t>上，宜白通湯</w:t>
      </w:r>
      <w:r w:rsidR="004A2CBC">
        <w:rPr>
          <w:rFonts w:hint="eastAsia"/>
        </w:rPr>
        <w:t>。</w:t>
      </w:r>
      <w:r w:rsidR="0013790D" w:rsidRPr="0013790D">
        <w:rPr>
          <w:rFonts w:hint="eastAsia"/>
        </w:rPr>
        <w:t>陰盛</w:t>
      </w:r>
      <w:r w:rsidR="000E0587">
        <w:rPr>
          <w:rFonts w:hint="eastAsia"/>
        </w:rPr>
        <w:t>於</w:t>
      </w:r>
      <w:r w:rsidR="0013790D" w:rsidRPr="0013790D">
        <w:rPr>
          <w:rFonts w:hint="eastAsia"/>
        </w:rPr>
        <w:t>內，格陽</w:t>
      </w:r>
      <w:r w:rsidR="000E0587">
        <w:rPr>
          <w:rFonts w:hint="eastAsia"/>
        </w:rPr>
        <w:t>於</w:t>
      </w:r>
      <w:r w:rsidR="0013790D" w:rsidRPr="0013790D">
        <w:rPr>
          <w:rFonts w:hint="eastAsia"/>
        </w:rPr>
        <w:t>外，宜通脈四逆湯。蓋以生氣既離，亡在頃刻，若以柔緩之</w:t>
      </w:r>
      <w:smartTag w:uri="urn:schemas-microsoft-com:office:smarttags" w:element="PersonName">
        <w:smartTagPr>
          <w:attr w:name="ProductID" w:val="甘草為"/>
        </w:smartTagPr>
        <w:r w:rsidR="0013790D" w:rsidRPr="0013790D">
          <w:rPr>
            <w:rFonts w:hint="eastAsia"/>
          </w:rPr>
          <w:t>甘草為</w:t>
        </w:r>
      </w:smartTag>
      <w:r w:rsidR="0013790D" w:rsidRPr="0013790D">
        <w:rPr>
          <w:rFonts w:hint="eastAsia"/>
        </w:rPr>
        <w:t>君，豈能疾呼散陽而使返耶</w:t>
      </w:r>
      <w:r w:rsidR="004A2CBC">
        <w:rPr>
          <w:rFonts w:hint="eastAsia"/>
        </w:rPr>
        <w:t>？</w:t>
      </w:r>
      <w:r w:rsidR="0013790D" w:rsidRPr="0013790D">
        <w:rPr>
          <w:rFonts w:hint="eastAsia"/>
        </w:rPr>
        <w:t>故借用</w:t>
      </w:r>
      <w:r w:rsidR="005426BB">
        <w:rPr>
          <w:rFonts w:hint="eastAsia"/>
        </w:rPr>
        <w:t>乾薑</w:t>
      </w:r>
      <w:r w:rsidR="0013790D" w:rsidRPr="0013790D">
        <w:rPr>
          <w:rFonts w:hint="eastAsia"/>
        </w:rPr>
        <w:t>而仍不減甘草者，恐散渙之</w:t>
      </w:r>
      <w:r w:rsidR="004A2CBC">
        <w:rPr>
          <w:rFonts w:hint="eastAsia"/>
        </w:rPr>
        <w:t>餘</w:t>
      </w:r>
      <w:r w:rsidR="0013790D" w:rsidRPr="0013790D">
        <w:rPr>
          <w:rFonts w:hint="eastAsia"/>
        </w:rPr>
        <w:t>，不能當</w:t>
      </w:r>
      <w:r w:rsidR="005865CE">
        <w:rPr>
          <w:rFonts w:hint="eastAsia"/>
        </w:rPr>
        <w:t>薑</w:t>
      </w:r>
      <w:r w:rsidR="0013790D" w:rsidRPr="0013790D">
        <w:rPr>
          <w:rFonts w:hint="eastAsia"/>
        </w:rPr>
        <w:t>、附之猛，還藉甘草以收全功也。若面赤者，虛陽上泛也，加蔥白引陽氣以下行腹中</w:t>
      </w:r>
      <w:r w:rsidR="004A2CBC">
        <w:rPr>
          <w:rFonts w:hint="eastAsia"/>
        </w:rPr>
        <w:t>。</w:t>
      </w:r>
      <w:r w:rsidR="0013790D" w:rsidRPr="0013790D">
        <w:rPr>
          <w:rFonts w:hint="eastAsia"/>
        </w:rPr>
        <w:t>痛者，脾絡不和也，去蔥，加芍藥以通脾絡</w:t>
      </w:r>
      <w:r w:rsidR="004A2CBC">
        <w:rPr>
          <w:rFonts w:hint="eastAsia"/>
        </w:rPr>
        <w:t>。</w:t>
      </w:r>
      <w:r w:rsidR="0013790D" w:rsidRPr="0013790D">
        <w:rPr>
          <w:rFonts w:hint="eastAsia"/>
        </w:rPr>
        <w:t>嘔者，胃氣逆也，加生</w:t>
      </w:r>
      <w:r w:rsidR="005865CE">
        <w:rPr>
          <w:rFonts w:hint="eastAsia"/>
        </w:rPr>
        <w:t>薑</w:t>
      </w:r>
      <w:r w:rsidR="0013790D" w:rsidRPr="0013790D">
        <w:rPr>
          <w:rFonts w:hint="eastAsia"/>
        </w:rPr>
        <w:t>以宣逆氣</w:t>
      </w:r>
      <w:r w:rsidR="004A2CBC">
        <w:rPr>
          <w:rFonts w:hint="eastAsia"/>
        </w:rPr>
        <w:t>。</w:t>
      </w:r>
      <w:r w:rsidR="0013790D" w:rsidRPr="0013790D">
        <w:rPr>
          <w:rFonts w:hint="eastAsia"/>
        </w:rPr>
        <w:t>咽痛者，少陰循經上逆也，去芍藥之苦泄，加桔梗之升提</w:t>
      </w:r>
      <w:r w:rsidR="004A2CBC">
        <w:rPr>
          <w:rFonts w:hint="eastAsia"/>
        </w:rPr>
        <w:t>。</w:t>
      </w:r>
      <w:r w:rsidR="0013790D" w:rsidRPr="0013790D">
        <w:rPr>
          <w:rFonts w:hint="eastAsia"/>
        </w:rPr>
        <w:t>利止脈不出者，</w:t>
      </w:r>
      <w:r w:rsidR="00F519A5">
        <w:rPr>
          <w:rFonts w:hint="eastAsia"/>
        </w:rPr>
        <w:t>穀氣</w:t>
      </w:r>
      <w:r w:rsidR="0013790D" w:rsidRPr="0013790D">
        <w:rPr>
          <w:rFonts w:hint="eastAsia"/>
        </w:rPr>
        <w:t>內虛，脈無所稟而生，去桔梗，加人參以生脈。</w:t>
      </w:r>
    </w:p>
    <w:p w:rsidR="004A2CBC" w:rsidRPr="004A2CBC" w:rsidRDefault="004A2CBC" w:rsidP="00AE1112">
      <w:pPr>
        <w:pStyle w:val="afffff4"/>
        <w:spacing w:before="120" w:after="120"/>
        <w:ind w:firstLine="520"/>
        <w:rPr>
          <w:rFonts w:hint="eastAsia"/>
        </w:rPr>
      </w:pPr>
      <w:r w:rsidRPr="004A2CBC">
        <w:rPr>
          <w:rFonts w:hint="eastAsia"/>
        </w:rPr>
        <w:t>少陰病，四逆，其人或咳、或悸、或小便不利、或腹中痛、或泄利下重者，四逆散主之。</w:t>
      </w:r>
    </w:p>
    <w:p w:rsidR="004A2CBC" w:rsidRDefault="0013790D" w:rsidP="00AE1112">
      <w:pPr>
        <w:pStyle w:val="afffff4"/>
        <w:spacing w:before="120" w:after="120"/>
        <w:ind w:firstLine="520"/>
        <w:rPr>
          <w:rFonts w:hint="eastAsia"/>
        </w:rPr>
      </w:pPr>
      <w:r w:rsidRPr="0013790D">
        <w:rPr>
          <w:rFonts w:hint="eastAsia"/>
        </w:rPr>
        <w:t>四肢為諸陽之本，四逆俱屬陽氣虛寒，然亦有陽氣內</w:t>
      </w:r>
      <w:r w:rsidR="005865CE">
        <w:rPr>
          <w:rFonts w:hint="eastAsia"/>
        </w:rPr>
        <w:t>鬱</w:t>
      </w:r>
      <w:r w:rsidRPr="0013790D">
        <w:rPr>
          <w:rFonts w:hint="eastAsia"/>
        </w:rPr>
        <w:t>者。少陰病，樞機不利，不能轉陽氣以達</w:t>
      </w:r>
      <w:r w:rsidR="000E0587">
        <w:rPr>
          <w:rFonts w:hint="eastAsia"/>
        </w:rPr>
        <w:t>於</w:t>
      </w:r>
      <w:r w:rsidRPr="0013790D">
        <w:rPr>
          <w:rFonts w:hint="eastAsia"/>
        </w:rPr>
        <w:t>手足，以致四肢厥逆，醫者宜認定四逆為主證。而樞機無主，隨見或然之證，亦以互參。其人</w:t>
      </w:r>
      <w:r w:rsidR="000E0587">
        <w:rPr>
          <w:rFonts w:hint="eastAsia"/>
        </w:rPr>
        <w:t>於</w:t>
      </w:r>
      <w:r w:rsidRPr="0013790D">
        <w:rPr>
          <w:rFonts w:hint="eastAsia"/>
        </w:rPr>
        <w:t>四逆見證中，或病涉</w:t>
      </w:r>
      <w:r w:rsidR="000E0587">
        <w:rPr>
          <w:rFonts w:hint="eastAsia"/>
        </w:rPr>
        <w:t>於</w:t>
      </w:r>
      <w:r w:rsidRPr="0013790D">
        <w:rPr>
          <w:rFonts w:hint="eastAsia"/>
        </w:rPr>
        <w:t>肺而咳，或涉</w:t>
      </w:r>
      <w:r w:rsidR="000E0587">
        <w:rPr>
          <w:rFonts w:hint="eastAsia"/>
        </w:rPr>
        <w:t>於</w:t>
      </w:r>
      <w:r w:rsidRPr="0013790D">
        <w:rPr>
          <w:rFonts w:hint="eastAsia"/>
        </w:rPr>
        <w:t>心而悸，或</w:t>
      </w:r>
      <w:r w:rsidR="000E0587">
        <w:rPr>
          <w:rFonts w:hint="eastAsia"/>
        </w:rPr>
        <w:t>於</w:t>
      </w:r>
      <w:r w:rsidRPr="0013790D">
        <w:rPr>
          <w:rFonts w:hint="eastAsia"/>
        </w:rPr>
        <w:t>府而小便不利，或標寒病</w:t>
      </w:r>
      <w:r w:rsidR="000E0587">
        <w:rPr>
          <w:rFonts w:hint="eastAsia"/>
        </w:rPr>
        <w:t>於</w:t>
      </w:r>
      <w:r w:rsidRPr="0013790D">
        <w:rPr>
          <w:rFonts w:hint="eastAsia"/>
        </w:rPr>
        <w:t>內而腹中痛，或本氣</w:t>
      </w:r>
      <w:r w:rsidR="005865CE">
        <w:rPr>
          <w:rFonts w:hint="eastAsia"/>
        </w:rPr>
        <w:t>鬱</w:t>
      </w:r>
      <w:r w:rsidR="000E0587">
        <w:rPr>
          <w:rFonts w:hint="eastAsia"/>
        </w:rPr>
        <w:t>於</w:t>
      </w:r>
      <w:r w:rsidRPr="0013790D">
        <w:rPr>
          <w:rFonts w:hint="eastAsia"/>
        </w:rPr>
        <w:t>下而泄利下重者，統以四逆散主之。</w:t>
      </w:r>
    </w:p>
    <w:p w:rsidR="004A2CBC" w:rsidRDefault="0013790D" w:rsidP="00AE1112">
      <w:pPr>
        <w:pStyle w:val="afffff4"/>
        <w:spacing w:before="120" w:after="120"/>
        <w:ind w:firstLine="520"/>
        <w:rPr>
          <w:rFonts w:hint="eastAsia"/>
        </w:rPr>
      </w:pPr>
      <w:r w:rsidRPr="0013790D">
        <w:rPr>
          <w:rFonts w:hint="eastAsia"/>
        </w:rPr>
        <w:t>此言少陰四逆亦有</w:t>
      </w:r>
      <w:r w:rsidR="00CD0507">
        <w:rPr>
          <w:rFonts w:hint="eastAsia"/>
        </w:rPr>
        <w:t>裏</w:t>
      </w:r>
      <w:r w:rsidRPr="0013790D">
        <w:rPr>
          <w:rFonts w:hint="eastAsia"/>
        </w:rPr>
        <w:t>熱而致也。或咳，或利，或小便不利，同小青龍證</w:t>
      </w:r>
      <w:r w:rsidR="004A2CBC">
        <w:rPr>
          <w:rFonts w:hint="eastAsia"/>
        </w:rPr>
        <w:t>。</w:t>
      </w:r>
      <w:r w:rsidRPr="0013790D">
        <w:rPr>
          <w:rFonts w:hint="eastAsia"/>
        </w:rPr>
        <w:t>厥而心悸，同茯苓甘草證</w:t>
      </w:r>
      <w:r w:rsidR="004A2CBC">
        <w:rPr>
          <w:rFonts w:hint="eastAsia"/>
        </w:rPr>
        <w:t>。</w:t>
      </w:r>
      <w:r w:rsidRPr="0013790D">
        <w:rPr>
          <w:rFonts w:hint="eastAsia"/>
        </w:rPr>
        <w:t>或咳，或利，或小便不利，又同真武證。種種是水氣為患，腎為水臟，水性無定，變證處實不離其本相。</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愚按</w:t>
      </w:r>
      <w:r>
        <w:rPr>
          <w:rFonts w:hint="eastAsia"/>
        </w:rPr>
        <w:t>】</w:t>
      </w:r>
      <w:r w:rsidR="0013790D" w:rsidRPr="0013790D">
        <w:rPr>
          <w:rFonts w:hint="eastAsia"/>
        </w:rPr>
        <w:t>少陽為陽樞，小柴胡湯為轉陽樞之專方</w:t>
      </w:r>
      <w:r w:rsidR="004A2CBC">
        <w:rPr>
          <w:rFonts w:hint="eastAsia"/>
        </w:rPr>
        <w:t>。</w:t>
      </w:r>
      <w:r w:rsidR="0013790D" w:rsidRPr="0013790D">
        <w:rPr>
          <w:rFonts w:hint="eastAsia"/>
        </w:rPr>
        <w:t>少陰為陰樞，此散為轉陰樞之專方。學者</w:t>
      </w:r>
      <w:r w:rsidR="000E0587">
        <w:rPr>
          <w:rFonts w:hint="eastAsia"/>
        </w:rPr>
        <w:t>於</w:t>
      </w:r>
      <w:r w:rsidR="0013790D" w:rsidRPr="0013790D">
        <w:rPr>
          <w:rFonts w:hint="eastAsia"/>
        </w:rPr>
        <w:t>二方細細體會，</w:t>
      </w:r>
      <w:r w:rsidR="002E7776">
        <w:rPr>
          <w:rFonts w:hint="eastAsia"/>
        </w:rPr>
        <w:t>並</w:t>
      </w:r>
      <w:r w:rsidR="000E0587">
        <w:rPr>
          <w:rFonts w:hint="eastAsia"/>
        </w:rPr>
        <w:t>於</w:t>
      </w:r>
      <w:r w:rsidR="0013790D" w:rsidRPr="0013790D">
        <w:rPr>
          <w:rFonts w:hint="eastAsia"/>
        </w:rPr>
        <w:t>兩方加減處細細尋繹，知其異</w:t>
      </w:r>
      <w:r w:rsidR="002E7776">
        <w:rPr>
          <w:rFonts w:hint="eastAsia"/>
        </w:rPr>
        <w:t>並</w:t>
      </w:r>
      <w:r w:rsidR="0013790D" w:rsidRPr="0013790D">
        <w:rPr>
          <w:rFonts w:hint="eastAsia"/>
        </w:rPr>
        <w:t>知其同，知其同中之異，</w:t>
      </w:r>
      <w:r w:rsidR="002E7776">
        <w:rPr>
          <w:rFonts w:hint="eastAsia"/>
        </w:rPr>
        <w:t>並</w:t>
      </w:r>
      <w:r w:rsidR="0013790D" w:rsidRPr="0013790D">
        <w:rPr>
          <w:rFonts w:hint="eastAsia"/>
        </w:rPr>
        <w:t>知其異中之同，則</w:t>
      </w:r>
      <w:r w:rsidR="000E0587">
        <w:rPr>
          <w:rFonts w:hint="eastAsia"/>
        </w:rPr>
        <w:t>於</w:t>
      </w:r>
      <w:r w:rsidR="0013790D" w:rsidRPr="0013790D">
        <w:rPr>
          <w:rFonts w:hint="eastAsia"/>
        </w:rPr>
        <w:t>本經治法，思過半矣。</w:t>
      </w:r>
    </w:p>
    <w:p w:rsidR="004A2CB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此散為少陰陰樞之專方，其說非也。少陰為樞，不重在出入也。且此數節皆主四逆立論，蓋四逆是少陰之主證，或內寒四逆，為通脈、真武等方</w:t>
      </w:r>
      <w:r w:rsidR="004A2CBC">
        <w:rPr>
          <w:rFonts w:hint="eastAsia"/>
        </w:rPr>
        <w:t>，</w:t>
      </w:r>
      <w:r w:rsidR="0013790D" w:rsidRPr="0013790D">
        <w:rPr>
          <w:rFonts w:hint="eastAsia"/>
        </w:rPr>
        <w:t>或外</w:t>
      </w:r>
      <w:r w:rsidR="005865CE">
        <w:rPr>
          <w:rFonts w:hint="eastAsia"/>
        </w:rPr>
        <w:t>鬱</w:t>
      </w:r>
      <w:r w:rsidR="0013790D" w:rsidRPr="0013790D">
        <w:rPr>
          <w:rFonts w:hint="eastAsia"/>
        </w:rPr>
        <w:t>而四逆，則</w:t>
      </w:r>
      <w:r w:rsidR="0013790D" w:rsidRPr="0013790D">
        <w:rPr>
          <w:rFonts w:hint="eastAsia"/>
        </w:rPr>
        <w:lastRenderedPageBreak/>
        <w:t>此方也，與小柴胡意正相近，特因辨四逆而列此一條，何得指為少陰陰樞之專方哉</w:t>
      </w:r>
      <w:r w:rsidR="004A2CBC">
        <w:rPr>
          <w:rFonts w:hint="eastAsia"/>
        </w:rPr>
        <w:t>？</w:t>
      </w:r>
    </w:p>
    <w:p w:rsidR="004A2CBC" w:rsidRDefault="0013790D" w:rsidP="00AE1112">
      <w:pPr>
        <w:pStyle w:val="afffff4"/>
        <w:spacing w:before="120" w:after="120"/>
        <w:ind w:firstLine="520"/>
        <w:rPr>
          <w:rFonts w:hint="eastAsia"/>
        </w:rPr>
      </w:pPr>
      <w:r w:rsidRPr="0013790D">
        <w:rPr>
          <w:rFonts w:hint="eastAsia"/>
        </w:rPr>
        <w:t>四逆散方</w:t>
      </w:r>
    </w:p>
    <w:p w:rsidR="004A2CBC" w:rsidRDefault="0013790D" w:rsidP="00AE1112">
      <w:pPr>
        <w:pStyle w:val="afffff4"/>
        <w:spacing w:before="120" w:after="120"/>
        <w:ind w:firstLine="520"/>
        <w:rPr>
          <w:rFonts w:hint="eastAsia"/>
        </w:rPr>
      </w:pPr>
      <w:r w:rsidRPr="0013790D">
        <w:rPr>
          <w:rFonts w:hint="eastAsia"/>
        </w:rPr>
        <w:t>甘草（炙）枳實（破，水漬，炙）柴胡</w:t>
      </w:r>
      <w:r w:rsidR="004A2CBC">
        <w:rPr>
          <w:rFonts w:hint="eastAsia"/>
        </w:rPr>
        <w:t>、</w:t>
      </w:r>
      <w:r w:rsidRPr="0013790D">
        <w:rPr>
          <w:rFonts w:hint="eastAsia"/>
        </w:rPr>
        <w:t>芍藥</w:t>
      </w:r>
      <w:r w:rsidR="004A2CBC">
        <w:rPr>
          <w:rFonts w:hint="eastAsia"/>
        </w:rPr>
        <w:t>。</w:t>
      </w:r>
    </w:p>
    <w:p w:rsidR="004A2CBC" w:rsidRDefault="0013790D" w:rsidP="00AE1112">
      <w:pPr>
        <w:pStyle w:val="afffff4"/>
        <w:spacing w:before="120" w:after="120"/>
        <w:ind w:firstLine="520"/>
        <w:rPr>
          <w:rFonts w:hint="eastAsia"/>
        </w:rPr>
      </w:pPr>
      <w:r w:rsidRPr="0013790D">
        <w:rPr>
          <w:rFonts w:hint="eastAsia"/>
        </w:rPr>
        <w:t>上四味，各十分，搗篩，白飲和服方寸匕，日三服。</w:t>
      </w:r>
      <w:r w:rsidR="000E0587">
        <w:rPr>
          <w:rFonts w:hint="eastAsia"/>
        </w:rPr>
        <w:t>後</w:t>
      </w:r>
      <w:r w:rsidRPr="0013790D">
        <w:rPr>
          <w:rFonts w:hint="eastAsia"/>
        </w:rPr>
        <w:t>加減法：咳者，加五味子、</w:t>
      </w:r>
      <w:r w:rsidR="005426BB">
        <w:rPr>
          <w:rFonts w:hint="eastAsia"/>
        </w:rPr>
        <w:t>乾薑</w:t>
      </w:r>
      <w:r w:rsidRPr="0013790D">
        <w:rPr>
          <w:rFonts w:hint="eastAsia"/>
        </w:rPr>
        <w:t>五分，</w:t>
      </w:r>
      <w:r w:rsidR="002E7776">
        <w:rPr>
          <w:rFonts w:hint="eastAsia"/>
        </w:rPr>
        <w:t>並</w:t>
      </w:r>
      <w:r w:rsidRPr="0013790D">
        <w:rPr>
          <w:rFonts w:hint="eastAsia"/>
        </w:rPr>
        <w:t>主下利</w:t>
      </w:r>
      <w:r w:rsidR="004A2CBC">
        <w:rPr>
          <w:rFonts w:hint="eastAsia"/>
        </w:rPr>
        <w:t>。</w:t>
      </w:r>
      <w:r w:rsidRPr="0013790D">
        <w:rPr>
          <w:rFonts w:hint="eastAsia"/>
        </w:rPr>
        <w:t>悸者，加桂枝五分</w:t>
      </w:r>
      <w:r w:rsidR="004A2CBC">
        <w:rPr>
          <w:rFonts w:hint="eastAsia"/>
        </w:rPr>
        <w:t>。</w:t>
      </w:r>
      <w:r w:rsidRPr="0013790D">
        <w:rPr>
          <w:rFonts w:hint="eastAsia"/>
        </w:rPr>
        <w:t>小便不利者，加茯苓五分</w:t>
      </w:r>
      <w:r w:rsidR="004A2CBC">
        <w:rPr>
          <w:rFonts w:hint="eastAsia"/>
        </w:rPr>
        <w:t>。</w:t>
      </w:r>
      <w:r w:rsidRPr="0013790D">
        <w:rPr>
          <w:rFonts w:hint="eastAsia"/>
        </w:rPr>
        <w:t>腹中痛者，加附子一枚，炮令坼</w:t>
      </w:r>
      <w:r w:rsidR="004A2CBC">
        <w:rPr>
          <w:rFonts w:hint="eastAsia"/>
        </w:rPr>
        <w:t>。</w:t>
      </w:r>
      <w:r w:rsidRPr="0013790D">
        <w:rPr>
          <w:rFonts w:hint="eastAsia"/>
        </w:rPr>
        <w:t>泄利下重者，先以水</w:t>
      </w:r>
      <w:smartTag w:uri="urn:schemas-microsoft-com:office:smarttags" w:element="chmetcnv">
        <w:smartTagPr>
          <w:attr w:name="UnitName" w:val="升"/>
          <w:attr w:name="SourceValue" w:val="5"/>
          <w:attr w:name="HasSpace" w:val="False"/>
          <w:attr w:name="Negative" w:val="False"/>
          <w:attr w:name="NumberType" w:val="3"/>
          <w:attr w:name="TCSC" w:val="1"/>
        </w:smartTagPr>
        <w:r w:rsidRPr="0013790D">
          <w:rPr>
            <w:rFonts w:hint="eastAsia"/>
          </w:rPr>
          <w:t>五升</w:t>
        </w:r>
      </w:smartTag>
      <w:r w:rsidRPr="0013790D">
        <w:rPr>
          <w:rFonts w:hint="eastAsia"/>
        </w:rPr>
        <w:t>，煮薤白</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，去滓，以散三方寸匕納湯中，煮取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半，分溫再服。</w:t>
      </w:r>
    </w:p>
    <w:p w:rsidR="0013790D" w:rsidRPr="0013790D" w:rsidRDefault="00AE1112" w:rsidP="00AE1112">
      <w:pPr>
        <w:pStyle w:val="afffff4"/>
        <w:spacing w:before="120" w:after="120"/>
        <w:ind w:firstLine="520"/>
        <w:rPr>
          <w:rFonts w:hint="eastAsia"/>
        </w:rPr>
      </w:pPr>
      <w:r>
        <w:rPr>
          <w:rFonts w:hint="eastAsia"/>
        </w:rPr>
        <w:t>【</w:t>
      </w:r>
      <w:r w:rsidR="0013790D" w:rsidRPr="0013790D">
        <w:rPr>
          <w:rFonts w:hint="eastAsia"/>
        </w:rPr>
        <w:t>張令韶曰</w:t>
      </w:r>
      <w:r>
        <w:rPr>
          <w:rFonts w:hint="eastAsia"/>
        </w:rPr>
        <w:t>】</w:t>
      </w:r>
      <w:r w:rsidR="0013790D" w:rsidRPr="0013790D">
        <w:rPr>
          <w:rFonts w:hint="eastAsia"/>
        </w:rPr>
        <w:t>凡少陰四逆，俱屬陽氣虛寒，然亦有陽氣內</w:t>
      </w:r>
      <w:r w:rsidR="005865CE">
        <w:rPr>
          <w:rFonts w:hint="eastAsia"/>
        </w:rPr>
        <w:t>鬱</w:t>
      </w:r>
      <w:r w:rsidR="0013790D" w:rsidRPr="0013790D">
        <w:rPr>
          <w:rFonts w:hint="eastAsia"/>
        </w:rPr>
        <w:t>，不得外達而四逆者，又宜四逆散主之。枳實形圓臭香，胃家之宣品也，所以宣通胃絡</w:t>
      </w:r>
      <w:r w:rsidR="004A2CBC">
        <w:rPr>
          <w:rFonts w:hint="eastAsia"/>
        </w:rPr>
        <w:t>。</w:t>
      </w:r>
      <w:r w:rsidR="0013790D" w:rsidRPr="0013790D">
        <w:rPr>
          <w:rFonts w:hint="eastAsia"/>
        </w:rPr>
        <w:t>芍藥疏泄經絡之血脈</w:t>
      </w:r>
      <w:r w:rsidR="004A2CBC">
        <w:rPr>
          <w:rFonts w:hint="eastAsia"/>
        </w:rPr>
        <w:t>。</w:t>
      </w:r>
      <w:r w:rsidR="0013790D" w:rsidRPr="0013790D">
        <w:rPr>
          <w:rFonts w:hint="eastAsia"/>
        </w:rPr>
        <w:t>甘草調中，柴胡啟達陽氣而外行，陽氣通而四肢溫矣。若咳者，肺寒氣逆也，用五味、</w:t>
      </w:r>
      <w:r w:rsidR="005426BB">
        <w:rPr>
          <w:rFonts w:hint="eastAsia"/>
        </w:rPr>
        <w:t>乾薑</w:t>
      </w:r>
      <w:r w:rsidR="0013790D" w:rsidRPr="0013790D">
        <w:rPr>
          <w:rFonts w:hint="eastAsia"/>
        </w:rPr>
        <w:t>溫斂肺氣，</w:t>
      </w:r>
      <w:r w:rsidR="002E7776">
        <w:rPr>
          <w:rFonts w:hint="eastAsia"/>
        </w:rPr>
        <w:t>並</w:t>
      </w:r>
      <w:r w:rsidR="0013790D" w:rsidRPr="0013790D">
        <w:rPr>
          <w:rFonts w:hint="eastAsia"/>
        </w:rPr>
        <w:t>主下利者，溫以散之，酸以收之也</w:t>
      </w:r>
      <w:r w:rsidR="004A2CBC">
        <w:rPr>
          <w:rFonts w:hint="eastAsia"/>
        </w:rPr>
        <w:t>。</w:t>
      </w:r>
      <w:r w:rsidR="0013790D" w:rsidRPr="0013790D">
        <w:rPr>
          <w:rFonts w:hint="eastAsia"/>
        </w:rPr>
        <w:t>悸者，心氣虛也，加桂枝以保心氣</w:t>
      </w:r>
      <w:r w:rsidR="004A2CBC">
        <w:rPr>
          <w:rFonts w:hint="eastAsia"/>
        </w:rPr>
        <w:t>。</w:t>
      </w:r>
      <w:r w:rsidR="0013790D" w:rsidRPr="0013790D">
        <w:rPr>
          <w:rFonts w:hint="eastAsia"/>
        </w:rPr>
        <w:t>小便不利者，水道不行也，加茯苓以行水</w:t>
      </w:r>
      <w:r w:rsidR="004A2CBC">
        <w:rPr>
          <w:rFonts w:hint="eastAsia"/>
        </w:rPr>
        <w:t>。</w:t>
      </w:r>
      <w:r w:rsidR="0013790D" w:rsidRPr="0013790D">
        <w:rPr>
          <w:rFonts w:hint="eastAsia"/>
        </w:rPr>
        <w:t>腹中痛者，</w:t>
      </w:r>
      <w:r w:rsidR="00CD0507">
        <w:rPr>
          <w:rFonts w:hint="eastAsia"/>
        </w:rPr>
        <w:t>裏</w:t>
      </w:r>
      <w:r w:rsidR="0013790D" w:rsidRPr="0013790D">
        <w:rPr>
          <w:rFonts w:hint="eastAsia"/>
        </w:rPr>
        <w:t>寒也，加附子以溫寒</w:t>
      </w:r>
      <w:r w:rsidR="004A2CBC">
        <w:rPr>
          <w:rFonts w:hint="eastAsia"/>
        </w:rPr>
        <w:t>。</w:t>
      </w:r>
      <w:r w:rsidR="0013790D" w:rsidRPr="0013790D">
        <w:rPr>
          <w:rFonts w:hint="eastAsia"/>
        </w:rPr>
        <w:t>泄利下重者，陽氣</w:t>
      </w:r>
      <w:r w:rsidR="005865CE">
        <w:rPr>
          <w:rFonts w:hint="eastAsia"/>
        </w:rPr>
        <w:t>鬱</w:t>
      </w:r>
      <w:r w:rsidR="000E0587">
        <w:rPr>
          <w:rFonts w:hint="eastAsia"/>
        </w:rPr>
        <w:t>於</w:t>
      </w:r>
      <w:r w:rsidR="0013790D" w:rsidRPr="0013790D">
        <w:rPr>
          <w:rFonts w:hint="eastAsia"/>
        </w:rPr>
        <w:t>下也，用薤白以通陽氣。</w:t>
      </w:r>
    </w:p>
    <w:p w:rsidR="004A2CBC" w:rsidRPr="004A2CBC" w:rsidRDefault="004A2CBC" w:rsidP="00AE1112">
      <w:pPr>
        <w:pStyle w:val="afffff4"/>
        <w:spacing w:before="120" w:after="120"/>
        <w:ind w:firstLine="520"/>
        <w:rPr>
          <w:rFonts w:hint="eastAsia"/>
        </w:rPr>
      </w:pPr>
      <w:r w:rsidRPr="004A2CBC">
        <w:rPr>
          <w:rFonts w:hint="eastAsia"/>
        </w:rPr>
        <w:t>少陰病，下利六七日，咳而嘔、渴，心煩、不得眠者，豬苓湯主之。</w:t>
      </w:r>
    </w:p>
    <w:p w:rsidR="004A2CBC" w:rsidRDefault="0013790D" w:rsidP="00AE1112">
      <w:pPr>
        <w:pStyle w:val="afffff4"/>
        <w:spacing w:before="120" w:after="120"/>
        <w:ind w:firstLine="520"/>
        <w:rPr>
          <w:rFonts w:hint="eastAsia"/>
        </w:rPr>
      </w:pPr>
      <w:r w:rsidRPr="0013790D">
        <w:rPr>
          <w:rFonts w:hint="eastAsia"/>
        </w:rPr>
        <w:t>凡少陰下利，俱屬下焦虛寒，然亦有脾不轉輸，水津不布而利者。少陰病下利六日，為六經已遍，交太陽所主之七日，乃陰盡出陽之期也。而利竟未止，且見肺氣不調而咳，胃氣不和而嘔，水津不上交而渴，君火不得下交而心煩，至此變但欲寐之本證而為不得眠者，其為熱甚而躁動明矣。茲亦不用寒涼之劑，惟助脾氣之轉輸，水津四布而諸證俱愈，如</w:t>
      </w:r>
      <w:r w:rsidR="004A2CBC">
        <w:rPr>
          <w:rFonts w:hint="eastAsia"/>
        </w:rPr>
        <w:t>雲</w:t>
      </w:r>
      <w:r w:rsidRPr="0013790D">
        <w:rPr>
          <w:rFonts w:hint="eastAsia"/>
        </w:rPr>
        <w:t>行雨施，乾坤自有一番新景象矣。以豬苓湯主之。</w:t>
      </w:r>
    </w:p>
    <w:p w:rsidR="004A2CBC" w:rsidRDefault="0013790D" w:rsidP="00AE1112">
      <w:pPr>
        <w:pStyle w:val="afffff4"/>
        <w:spacing w:before="120" w:after="120"/>
        <w:ind w:firstLine="520"/>
        <w:rPr>
          <w:rFonts w:hint="eastAsia"/>
        </w:rPr>
      </w:pPr>
      <w:r w:rsidRPr="0013790D">
        <w:rPr>
          <w:rFonts w:hint="eastAsia"/>
        </w:rPr>
        <w:t>此言少陰下利，不屬</w:t>
      </w:r>
      <w:r w:rsidR="000E0587">
        <w:rPr>
          <w:rFonts w:hint="eastAsia"/>
        </w:rPr>
        <w:t>於</w:t>
      </w:r>
      <w:r w:rsidR="00CD0507">
        <w:rPr>
          <w:rFonts w:hint="eastAsia"/>
        </w:rPr>
        <w:t>裏</w:t>
      </w:r>
      <w:r w:rsidRPr="0013790D">
        <w:rPr>
          <w:rFonts w:hint="eastAsia"/>
        </w:rPr>
        <w:t>寒，而出一輸脾利水之法也。利水之中兼育真陰，是又法外之法。</w:t>
      </w:r>
    </w:p>
    <w:p w:rsidR="005458A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此方主下利，全是引水復行故道，入三焦膜中，使從小便出，則不流走腸間而利自止矣。凡不利者，仲景言皆當利其小便，此必小便不利</w:t>
      </w:r>
      <w:r w:rsidR="005458AC">
        <w:rPr>
          <w:rFonts w:hint="eastAsia"/>
        </w:rPr>
        <w:t>，</w:t>
      </w:r>
      <w:r w:rsidR="0013790D" w:rsidRPr="0013790D">
        <w:rPr>
          <w:rFonts w:hint="eastAsia"/>
        </w:rPr>
        <w:t>水不入</w:t>
      </w:r>
      <w:r w:rsidR="000E0587">
        <w:rPr>
          <w:rFonts w:hint="eastAsia"/>
        </w:rPr>
        <w:t>於</w:t>
      </w:r>
      <w:r w:rsidR="0013790D" w:rsidRPr="0013790D">
        <w:rPr>
          <w:rFonts w:hint="eastAsia"/>
        </w:rPr>
        <w:t>膜中，則膜中少陽之火上逆為咳為嘔</w:t>
      </w:r>
      <w:r w:rsidR="005458AC">
        <w:rPr>
          <w:rFonts w:hint="eastAsia"/>
        </w:rPr>
        <w:t>。</w:t>
      </w:r>
      <w:r w:rsidR="0013790D" w:rsidRPr="0013790D">
        <w:rPr>
          <w:rFonts w:hint="eastAsia"/>
        </w:rPr>
        <w:t>膜中無水，則不能化氣升津，是為口渴</w:t>
      </w:r>
      <w:r w:rsidR="005458AC">
        <w:rPr>
          <w:rFonts w:hint="eastAsia"/>
        </w:rPr>
        <w:t>。</w:t>
      </w:r>
      <w:r w:rsidR="0013790D" w:rsidRPr="0013790D">
        <w:rPr>
          <w:rFonts w:hint="eastAsia"/>
        </w:rPr>
        <w:t>陰津不上交</w:t>
      </w:r>
      <w:r w:rsidR="000E0587">
        <w:rPr>
          <w:rFonts w:hint="eastAsia"/>
        </w:rPr>
        <w:t>於</w:t>
      </w:r>
      <w:r w:rsidR="0013790D" w:rsidRPr="0013790D">
        <w:rPr>
          <w:rFonts w:hint="eastAsia"/>
        </w:rPr>
        <w:t>心，則煩不</w:t>
      </w:r>
      <w:r w:rsidR="0013790D" w:rsidRPr="0013790D">
        <w:rPr>
          <w:rFonts w:hint="eastAsia"/>
        </w:rPr>
        <w:lastRenderedPageBreak/>
        <w:t>得眠。皆因水不入膜，不能化津，小便不利故也。用豬苓、茯苓從脾以利水，然不引水入</w:t>
      </w:r>
      <w:r w:rsidR="000E0587">
        <w:rPr>
          <w:rFonts w:hint="eastAsia"/>
        </w:rPr>
        <w:t>於</w:t>
      </w:r>
      <w:r w:rsidR="0013790D" w:rsidRPr="0013790D">
        <w:rPr>
          <w:rFonts w:hint="eastAsia"/>
        </w:rPr>
        <w:t>膜中，則脾亦無功，故先用滑石，色白入肺，以導水之上源，使入膜中也</w:t>
      </w:r>
      <w:r w:rsidR="005458AC">
        <w:rPr>
          <w:rFonts w:hint="eastAsia"/>
        </w:rPr>
        <w:t>。</w:t>
      </w:r>
      <w:r w:rsidR="0013790D" w:rsidRPr="0013790D">
        <w:rPr>
          <w:rFonts w:hint="eastAsia"/>
        </w:rPr>
        <w:t>繼用阿膠，秉阿井伏流之性，使其復歸故道</w:t>
      </w:r>
      <w:r w:rsidR="005458AC">
        <w:rPr>
          <w:rFonts w:hint="eastAsia"/>
        </w:rPr>
        <w:t>。</w:t>
      </w:r>
      <w:r w:rsidR="0013790D" w:rsidRPr="0013790D">
        <w:rPr>
          <w:rFonts w:hint="eastAsia"/>
        </w:rPr>
        <w:t>再用澤瀉，生</w:t>
      </w:r>
      <w:r w:rsidR="000E0587">
        <w:rPr>
          <w:rFonts w:hint="eastAsia"/>
        </w:rPr>
        <w:t>於</w:t>
      </w:r>
      <w:r w:rsidR="0013790D" w:rsidRPr="0013790D">
        <w:rPr>
          <w:rFonts w:hint="eastAsia"/>
        </w:rPr>
        <w:t>水中者，以引水氣歸根。水既引歸膜中，而二苓乃滲利之化，其質為氣以上升，是為津液，津液上升則渴、咳、嘔、煩自</w:t>
      </w:r>
      <w:r w:rsidR="005458AC">
        <w:rPr>
          <w:rFonts w:hint="eastAsia"/>
        </w:rPr>
        <w:t>止，</w:t>
      </w:r>
      <w:r w:rsidR="0013790D" w:rsidRPr="0013790D">
        <w:rPr>
          <w:rFonts w:hint="eastAsia"/>
        </w:rPr>
        <w:t>此等精義，豈易知哉</w:t>
      </w:r>
      <w:r w:rsidR="005458AC">
        <w:rPr>
          <w:rFonts w:hint="eastAsia"/>
        </w:rPr>
        <w:t>！</w:t>
      </w:r>
    </w:p>
    <w:p w:rsidR="00BB6C80" w:rsidRPr="00BB6C80" w:rsidRDefault="00BB6C80" w:rsidP="00AE1112">
      <w:pPr>
        <w:pStyle w:val="afffff4"/>
        <w:spacing w:before="120" w:after="120"/>
        <w:ind w:firstLine="520"/>
        <w:rPr>
          <w:rFonts w:hint="eastAsia"/>
        </w:rPr>
      </w:pPr>
      <w:r w:rsidRPr="00BB6C80">
        <w:rPr>
          <w:rFonts w:hint="eastAsia"/>
        </w:rPr>
        <w:t>少陰病，得之二三日，口燥咽</w:t>
      </w:r>
      <w:r>
        <w:rPr>
          <w:rFonts w:hint="eastAsia"/>
        </w:rPr>
        <w:t>乾</w:t>
      </w:r>
      <w:r w:rsidRPr="00BB6C80">
        <w:rPr>
          <w:rFonts w:hint="eastAsia"/>
        </w:rPr>
        <w:t>者，急下之，宜大承氣湯。</w:t>
      </w:r>
    </w:p>
    <w:p w:rsidR="00BB6C80" w:rsidRDefault="0013790D" w:rsidP="00AE1112">
      <w:pPr>
        <w:pStyle w:val="afffff4"/>
        <w:spacing w:before="120" w:after="120"/>
        <w:ind w:firstLine="520"/>
        <w:rPr>
          <w:rFonts w:hint="eastAsia"/>
        </w:rPr>
      </w:pPr>
      <w:r w:rsidRPr="0013790D">
        <w:rPr>
          <w:rFonts w:hint="eastAsia"/>
        </w:rPr>
        <w:t>少陰上火下水，其病有水與火之分，其治若焚與溺之救，請先論君火之亢。少陰病，得之二日，合陽明之燥化，又交</w:t>
      </w:r>
      <w:r w:rsidR="000E0587">
        <w:rPr>
          <w:rFonts w:hint="eastAsia"/>
        </w:rPr>
        <w:t>於</w:t>
      </w:r>
      <w:r w:rsidRPr="0013790D">
        <w:rPr>
          <w:rFonts w:hint="eastAsia"/>
        </w:rPr>
        <w:t>少陽主氣之三日，不能合陰陽二樞以外轉，反合君相二火以內焚，其證口燥</w:t>
      </w:r>
      <w:r w:rsidR="00CD0507">
        <w:rPr>
          <w:rFonts w:hint="eastAsia"/>
        </w:rPr>
        <w:t>咽乾</w:t>
      </w:r>
      <w:r w:rsidRPr="0013790D">
        <w:rPr>
          <w:rFonts w:hint="eastAsia"/>
        </w:rPr>
        <w:t>者，君火熾盛，水陰枯極也。急下之，上承熱氣而下濟水陰，緩則焦骨焚身，不可救矣，宜大承氣湯。</w:t>
      </w:r>
    </w:p>
    <w:p w:rsidR="00BB6C80"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此章凡四節，論少陰上火下水而主樞機出入者也。病在上之火者，宜下之，病在下之水者，宜溫之，或下或溫，如救焚溺，宜急而不宜緩也。首節論君火亢</w:t>
      </w:r>
      <w:r w:rsidR="000E0587">
        <w:rPr>
          <w:rFonts w:hint="eastAsia"/>
        </w:rPr>
        <w:t>於</w:t>
      </w:r>
      <w:r w:rsidR="0013790D" w:rsidRPr="0013790D">
        <w:rPr>
          <w:rFonts w:hint="eastAsia"/>
        </w:rPr>
        <w:t>上，次節論</w:t>
      </w:r>
      <w:r w:rsidR="00BB6C80">
        <w:rPr>
          <w:rFonts w:hint="eastAsia"/>
        </w:rPr>
        <w:t>木</w:t>
      </w:r>
      <w:r w:rsidR="0013790D" w:rsidRPr="0013790D">
        <w:rPr>
          <w:rFonts w:hint="eastAsia"/>
        </w:rPr>
        <w:t>火煽</w:t>
      </w:r>
      <w:r w:rsidR="000E0587">
        <w:rPr>
          <w:rFonts w:hint="eastAsia"/>
        </w:rPr>
        <w:t>於</w:t>
      </w:r>
      <w:r w:rsidR="0013790D" w:rsidRPr="0013790D">
        <w:rPr>
          <w:rFonts w:hint="eastAsia"/>
        </w:rPr>
        <w:t>中，三節論少陰樞轉不出，逆</w:t>
      </w:r>
      <w:r w:rsidR="000E0587">
        <w:rPr>
          <w:rFonts w:hint="eastAsia"/>
        </w:rPr>
        <w:t>於</w:t>
      </w:r>
      <w:r w:rsidR="0013790D" w:rsidRPr="0013790D">
        <w:rPr>
          <w:rFonts w:hint="eastAsia"/>
        </w:rPr>
        <w:t>地中，末節論少陰陰寒在下不能上達，急下急溫各有攸宜。</w:t>
      </w:r>
    </w:p>
    <w:p w:rsidR="00BB6C80"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心開竅</w:t>
      </w:r>
      <w:r w:rsidR="000E0587">
        <w:rPr>
          <w:rFonts w:hint="eastAsia"/>
        </w:rPr>
        <w:t>於</w:t>
      </w:r>
      <w:r w:rsidR="0013790D" w:rsidRPr="0013790D">
        <w:rPr>
          <w:rFonts w:hint="eastAsia"/>
        </w:rPr>
        <w:t>舌，舌下廉泉、玉英二穴，有津灌出</w:t>
      </w:r>
      <w:r w:rsidR="000E0587">
        <w:rPr>
          <w:rFonts w:hint="eastAsia"/>
        </w:rPr>
        <w:t>於</w:t>
      </w:r>
      <w:r w:rsidR="0013790D" w:rsidRPr="0013790D">
        <w:rPr>
          <w:rFonts w:hint="eastAsia"/>
        </w:rPr>
        <w:t>口，胃開竅</w:t>
      </w:r>
      <w:r w:rsidR="000E0587">
        <w:rPr>
          <w:rFonts w:hint="eastAsia"/>
        </w:rPr>
        <w:t>於</w:t>
      </w:r>
      <w:r w:rsidR="0013790D" w:rsidRPr="0013790D">
        <w:rPr>
          <w:rFonts w:hint="eastAsia"/>
        </w:rPr>
        <w:t>口，胃之燥氣不灼傷津液，則口不</w:t>
      </w:r>
      <w:r w:rsidR="00BB6C80">
        <w:rPr>
          <w:rFonts w:hint="eastAsia"/>
        </w:rPr>
        <w:t>乾</w:t>
      </w:r>
      <w:r w:rsidR="0013790D" w:rsidRPr="0013790D">
        <w:rPr>
          <w:rFonts w:hint="eastAsia"/>
        </w:rPr>
        <w:t>。今少陰心火合</w:t>
      </w:r>
      <w:r w:rsidR="000E0587">
        <w:rPr>
          <w:rFonts w:hint="eastAsia"/>
        </w:rPr>
        <w:t>於</w:t>
      </w:r>
      <w:r w:rsidR="0013790D" w:rsidRPr="0013790D">
        <w:rPr>
          <w:rFonts w:hint="eastAsia"/>
        </w:rPr>
        <w:t>陽明胃，為火就燥，舌下津不出，而口中燥氣復灼故口燥。少陰心脈挾咽，少陽三焦脈亦挾咽，《內經》云二陰一陽，結為喉痹，此</w:t>
      </w:r>
      <w:r w:rsidR="00CD0507">
        <w:rPr>
          <w:rFonts w:hint="eastAsia"/>
        </w:rPr>
        <w:t>咽乾</w:t>
      </w:r>
      <w:r w:rsidR="0013790D" w:rsidRPr="0013790D">
        <w:rPr>
          <w:rFonts w:hint="eastAsia"/>
        </w:rPr>
        <w:t>者即二陰一陽火熱相合，與喉痹同一例也。</w:t>
      </w:r>
      <w:r w:rsidR="00BB6C80">
        <w:rPr>
          <w:rFonts w:hint="eastAsia"/>
        </w:rPr>
        <w:t>「</w:t>
      </w:r>
      <w:r w:rsidR="0013790D" w:rsidRPr="0013790D">
        <w:rPr>
          <w:rFonts w:hint="eastAsia"/>
        </w:rPr>
        <w:t>口燥</w:t>
      </w:r>
      <w:r w:rsidR="00CD0507">
        <w:rPr>
          <w:rFonts w:hint="eastAsia"/>
        </w:rPr>
        <w:t>咽乾</w:t>
      </w:r>
      <w:r w:rsidR="00BB6C80">
        <w:rPr>
          <w:rFonts w:hint="eastAsia"/>
        </w:rPr>
        <w:t>」</w:t>
      </w:r>
      <w:r w:rsidR="0013790D" w:rsidRPr="0013790D">
        <w:rPr>
          <w:rFonts w:hint="eastAsia"/>
        </w:rPr>
        <w:t>四字，指陽明燥火熱三者合</w:t>
      </w:r>
      <w:r w:rsidR="00BB6C80">
        <w:rPr>
          <w:rFonts w:hint="eastAsia"/>
        </w:rPr>
        <w:t>併</w:t>
      </w:r>
      <w:r w:rsidR="0013790D" w:rsidRPr="0013790D">
        <w:rPr>
          <w:rFonts w:hint="eastAsia"/>
        </w:rPr>
        <w:t>，真如焚矣，故急下之。陳注原不差，獨其</w:t>
      </w:r>
      <w:r w:rsidR="00BB6C80">
        <w:rPr>
          <w:rFonts w:hint="eastAsia"/>
        </w:rPr>
        <w:t>「</w:t>
      </w:r>
      <w:r w:rsidR="0013790D" w:rsidRPr="0013790D">
        <w:rPr>
          <w:rFonts w:hint="eastAsia"/>
        </w:rPr>
        <w:t>不能合陰陽二樞以外轉</w:t>
      </w:r>
      <w:r w:rsidR="00BB6C80">
        <w:rPr>
          <w:rFonts w:hint="eastAsia"/>
        </w:rPr>
        <w:t>」</w:t>
      </w:r>
      <w:r w:rsidR="0013790D" w:rsidRPr="0013790D">
        <w:rPr>
          <w:rFonts w:hint="eastAsia"/>
        </w:rPr>
        <w:t>句則差矣。《內經》少陰為樞，不過比水火陰陽循環相生之象，與少陽之半表半</w:t>
      </w:r>
      <w:r w:rsidR="00CD0507">
        <w:rPr>
          <w:rFonts w:hint="eastAsia"/>
        </w:rPr>
        <w:t>裏</w:t>
      </w:r>
      <w:r w:rsidR="0013790D" w:rsidRPr="0013790D">
        <w:rPr>
          <w:rFonts w:hint="eastAsia"/>
        </w:rPr>
        <w:t>不同，故少陽外出，是出</w:t>
      </w:r>
      <w:r w:rsidR="000E0587">
        <w:rPr>
          <w:rFonts w:hint="eastAsia"/>
        </w:rPr>
        <w:t>於</w:t>
      </w:r>
      <w:r w:rsidR="0013790D" w:rsidRPr="0013790D">
        <w:rPr>
          <w:rFonts w:hint="eastAsia"/>
        </w:rPr>
        <w:t>肌表，實有外出之地界也。陳注不知少陰為樞，與少陽不同，乃亦解為外出，試問少陰外出，將出之</w:t>
      </w:r>
      <w:r w:rsidR="000E0587">
        <w:rPr>
          <w:rFonts w:hint="eastAsia"/>
        </w:rPr>
        <w:t>於</w:t>
      </w:r>
      <w:r w:rsidR="0013790D" w:rsidRPr="0013790D">
        <w:rPr>
          <w:rFonts w:hint="eastAsia"/>
        </w:rPr>
        <w:t>何地乎</w:t>
      </w:r>
      <w:r w:rsidR="00BB6C80">
        <w:rPr>
          <w:rFonts w:hint="eastAsia"/>
        </w:rPr>
        <w:t>？</w:t>
      </w:r>
    </w:p>
    <w:p w:rsidR="00BB6C80" w:rsidRPr="00BB6C80" w:rsidRDefault="00BB6C80" w:rsidP="00AE1112">
      <w:pPr>
        <w:pStyle w:val="afffff4"/>
        <w:spacing w:before="120" w:after="120"/>
        <w:ind w:firstLine="520"/>
        <w:rPr>
          <w:rFonts w:hint="eastAsia"/>
        </w:rPr>
      </w:pPr>
      <w:r w:rsidRPr="00BB6C80">
        <w:rPr>
          <w:rFonts w:hint="eastAsia"/>
        </w:rPr>
        <w:t>少陰病，自利清水，色純青，心下必痛，口</w:t>
      </w:r>
      <w:r>
        <w:rPr>
          <w:rFonts w:hint="eastAsia"/>
        </w:rPr>
        <w:t>乾</w:t>
      </w:r>
      <w:r w:rsidRPr="00BB6C80">
        <w:rPr>
          <w:rFonts w:hint="eastAsia"/>
        </w:rPr>
        <w:t>燥者，可下之，宜大承氣湯。</w:t>
      </w:r>
    </w:p>
    <w:p w:rsidR="00BB6C80" w:rsidRDefault="0013790D" w:rsidP="00AE1112">
      <w:pPr>
        <w:pStyle w:val="afffff4"/>
        <w:spacing w:before="120" w:after="120"/>
        <w:ind w:firstLine="520"/>
        <w:rPr>
          <w:rFonts w:hint="eastAsia"/>
        </w:rPr>
      </w:pPr>
      <w:r w:rsidRPr="0013790D">
        <w:rPr>
          <w:rFonts w:hint="eastAsia"/>
        </w:rPr>
        <w:t>《難經》云：</w:t>
      </w:r>
      <w:r w:rsidR="00BB6C80">
        <w:rPr>
          <w:rFonts w:hint="eastAsia"/>
        </w:rPr>
        <w:t>「</w:t>
      </w:r>
      <w:r w:rsidRPr="0013790D">
        <w:rPr>
          <w:rFonts w:hint="eastAsia"/>
        </w:rPr>
        <w:t>從前來者為實邪</w:t>
      </w:r>
      <w:r w:rsidR="00BB6C80">
        <w:rPr>
          <w:rFonts w:hint="eastAsia"/>
        </w:rPr>
        <w:t>」。</w:t>
      </w:r>
      <w:r w:rsidRPr="0013790D">
        <w:rPr>
          <w:rFonts w:hint="eastAsia"/>
        </w:rPr>
        <w:t>腎之前肝也，少陰病，自利清水，乃水陰不能上</w:t>
      </w:r>
      <w:r w:rsidRPr="0013790D">
        <w:rPr>
          <w:rFonts w:hint="eastAsia"/>
        </w:rPr>
        <w:lastRenderedPageBreak/>
        <w:t>濟，而惟下泄，且所泄者只是清水，與</w:t>
      </w:r>
      <w:r w:rsidR="008B6FE8">
        <w:rPr>
          <w:rFonts w:hint="eastAsia"/>
        </w:rPr>
        <w:t>清穀</w:t>
      </w:r>
      <w:r w:rsidRPr="0013790D">
        <w:rPr>
          <w:rFonts w:hint="eastAsia"/>
        </w:rPr>
        <w:t>不同，其色純青，乃肝木之色，火得木助，一水不能勝二火也。心下為土之位，土受木克必痛。少陰證以口中和、</w:t>
      </w:r>
      <w:r w:rsidR="008955CC">
        <w:rPr>
          <w:rFonts w:hint="eastAsia"/>
        </w:rPr>
        <w:t>口乾</w:t>
      </w:r>
      <w:r w:rsidRPr="0013790D">
        <w:rPr>
          <w:rFonts w:hint="eastAsia"/>
        </w:rPr>
        <w:t>燥為辨寒熱之金針，而此</w:t>
      </w:r>
      <w:r w:rsidR="008955CC">
        <w:rPr>
          <w:rFonts w:hint="eastAsia"/>
        </w:rPr>
        <w:t>口乾</w:t>
      </w:r>
      <w:r w:rsidRPr="0013790D">
        <w:rPr>
          <w:rFonts w:hint="eastAsia"/>
        </w:rPr>
        <w:t>燥者，為火盛水竭無疑矣。亦當急下之</w:t>
      </w:r>
      <w:r w:rsidR="00BB6C80">
        <w:rPr>
          <w:rFonts w:hint="eastAsia"/>
        </w:rPr>
        <w:t>，</w:t>
      </w:r>
      <w:r w:rsidRPr="0013790D">
        <w:rPr>
          <w:rFonts w:hint="eastAsia"/>
        </w:rPr>
        <w:t>救垂竭之水而遏燎原之火，宜大承氣湯。</w:t>
      </w:r>
    </w:p>
    <w:p w:rsidR="00BB6C80" w:rsidRDefault="0013790D" w:rsidP="00AE1112">
      <w:pPr>
        <w:pStyle w:val="afffff4"/>
        <w:spacing w:before="120" w:after="120"/>
        <w:ind w:firstLine="520"/>
        <w:rPr>
          <w:rFonts w:hint="eastAsia"/>
        </w:rPr>
      </w:pPr>
      <w:r w:rsidRPr="0013790D">
        <w:rPr>
          <w:rFonts w:hint="eastAsia"/>
        </w:rPr>
        <w:t>此少陰之水陰為水火交煽而爍竭，雖既利之</w:t>
      </w:r>
      <w:r w:rsidR="000E0587">
        <w:rPr>
          <w:rFonts w:hint="eastAsia"/>
        </w:rPr>
        <w:t>後</w:t>
      </w:r>
      <w:r w:rsidRPr="0013790D">
        <w:rPr>
          <w:rFonts w:hint="eastAsia"/>
        </w:rPr>
        <w:t>，亦宜再利，通因通用也。然自利只是清水可知，水愈去而</w:t>
      </w:r>
      <w:r w:rsidR="00DF2096">
        <w:rPr>
          <w:rFonts w:hint="eastAsia"/>
        </w:rPr>
        <w:t>穀</w:t>
      </w:r>
      <w:r w:rsidRPr="0013790D">
        <w:rPr>
          <w:rFonts w:hint="eastAsia"/>
        </w:rPr>
        <w:t>愈結，仍是通因塞用。</w:t>
      </w:r>
    </w:p>
    <w:p w:rsidR="00BB6C80"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水不上濟而唯下泄，試問何故下泄，修園不能知也</w:t>
      </w:r>
      <w:r w:rsidR="00BB6C80">
        <w:rPr>
          <w:rFonts w:hint="eastAsia"/>
        </w:rPr>
        <w:t>。</w:t>
      </w:r>
      <w:r w:rsidR="0013790D" w:rsidRPr="0013790D">
        <w:rPr>
          <w:rFonts w:hint="eastAsia"/>
        </w:rPr>
        <w:t>火得木助，現木之青色，然未知何故要泄出木之色。又心下必痛，解為土受木克，尤非也。既土受木克，豈可再用大承氣以攻其土哉</w:t>
      </w:r>
      <w:r w:rsidR="00BB6C80">
        <w:rPr>
          <w:rFonts w:hint="eastAsia"/>
        </w:rPr>
        <w:t>？</w:t>
      </w:r>
      <w:r w:rsidR="0013790D" w:rsidRPr="0013790D">
        <w:rPr>
          <w:rFonts w:hint="eastAsia"/>
        </w:rPr>
        <w:t>蓋純青為木之色者，是現出膽汁之本色也。西洋醫言肝氣</w:t>
      </w:r>
      <w:r w:rsidR="00CD0507">
        <w:rPr>
          <w:rFonts w:hint="eastAsia"/>
        </w:rPr>
        <w:t>有餘</w:t>
      </w:r>
      <w:r w:rsidR="0013790D" w:rsidRPr="0013790D">
        <w:rPr>
          <w:rFonts w:hint="eastAsia"/>
        </w:rPr>
        <w:t>則生膽汁太多，嘔苦不食，大便青色，此其色純青之義也。西醫用大黃、水銀粉治之，與此論正合。其心下必痛者，是指胸前之膈膜言也，膈連</w:t>
      </w:r>
      <w:r w:rsidR="000E0587">
        <w:rPr>
          <w:rFonts w:hint="eastAsia"/>
        </w:rPr>
        <w:t>於</w:t>
      </w:r>
      <w:r w:rsidR="0013790D" w:rsidRPr="0013790D">
        <w:rPr>
          <w:rFonts w:hint="eastAsia"/>
        </w:rPr>
        <w:t>肝而通</w:t>
      </w:r>
      <w:r w:rsidR="000E0587">
        <w:rPr>
          <w:rFonts w:hint="eastAsia"/>
        </w:rPr>
        <w:t>於</w:t>
      </w:r>
      <w:r w:rsidR="0013790D" w:rsidRPr="0013790D">
        <w:rPr>
          <w:rFonts w:hint="eastAsia"/>
        </w:rPr>
        <w:t>膽系，膽火盛汁多，從肝系而注入膈中，至心下將膈中所行之水阻遏，使返還入胃中，從下而泄，是為清水，其色純青也。蓋膈膜是行水之道，水要從胃而入膈，膽之火汁要從膈而入胃，逆拒</w:t>
      </w:r>
      <w:r w:rsidR="000E0587">
        <w:rPr>
          <w:rFonts w:hint="eastAsia"/>
        </w:rPr>
        <w:t>於</w:t>
      </w:r>
      <w:r w:rsidR="0013790D" w:rsidRPr="0013790D">
        <w:rPr>
          <w:rFonts w:hint="eastAsia"/>
        </w:rPr>
        <w:t>心中下之膈，故心下必痛。膽汁瀉入胃，而水不得入</w:t>
      </w:r>
      <w:r w:rsidR="000E0587">
        <w:rPr>
          <w:rFonts w:hint="eastAsia"/>
        </w:rPr>
        <w:t>於</w:t>
      </w:r>
      <w:r w:rsidR="0013790D" w:rsidRPr="0013790D">
        <w:rPr>
          <w:rFonts w:hint="eastAsia"/>
        </w:rPr>
        <w:t>膈，反隨膽汁下泄，為下利清水，其色純青也。水既從胃中下泄，而膈膜中反無水，不能化氣升津，故</w:t>
      </w:r>
      <w:r w:rsidR="008955CC">
        <w:rPr>
          <w:rFonts w:hint="eastAsia"/>
        </w:rPr>
        <w:t>口乾</w:t>
      </w:r>
      <w:r w:rsidR="0013790D" w:rsidRPr="0013790D">
        <w:rPr>
          <w:rFonts w:hint="eastAsia"/>
        </w:rPr>
        <w:t>燥。水津者，腎所主，故此證歸入少陰腎經。修園之證近理，然</w:t>
      </w:r>
      <w:r w:rsidR="000E0587">
        <w:rPr>
          <w:rFonts w:hint="eastAsia"/>
        </w:rPr>
        <w:t>於</w:t>
      </w:r>
      <w:r w:rsidR="0013790D" w:rsidRPr="0013790D">
        <w:rPr>
          <w:rFonts w:hint="eastAsia"/>
        </w:rPr>
        <w:t>仲景此等精義則未知之也。</w:t>
      </w:r>
    </w:p>
    <w:p w:rsidR="00BB6C80" w:rsidRPr="00BB6C80" w:rsidRDefault="00BB6C80" w:rsidP="00AE1112">
      <w:pPr>
        <w:pStyle w:val="afffff4"/>
        <w:spacing w:before="120" w:after="120"/>
        <w:ind w:firstLine="520"/>
        <w:rPr>
          <w:rFonts w:hint="eastAsia"/>
        </w:rPr>
      </w:pPr>
      <w:r w:rsidRPr="00BB6C80">
        <w:rPr>
          <w:rFonts w:hint="eastAsia"/>
        </w:rPr>
        <w:t>少陰病，六七日，腹脹、不大便者，急下之，宜大承氣湯。</w:t>
      </w:r>
    </w:p>
    <w:p w:rsidR="0045760C" w:rsidRDefault="0013790D" w:rsidP="00AE1112">
      <w:pPr>
        <w:pStyle w:val="afffff4"/>
        <w:spacing w:before="120" w:after="120"/>
        <w:ind w:firstLine="520"/>
        <w:rPr>
          <w:rFonts w:hint="eastAsia"/>
        </w:rPr>
      </w:pPr>
      <w:r w:rsidRPr="0013790D">
        <w:rPr>
          <w:rFonts w:hint="eastAsia"/>
        </w:rPr>
        <w:t>少陰病六日交</w:t>
      </w:r>
      <w:r w:rsidR="000E0587">
        <w:rPr>
          <w:rFonts w:hint="eastAsia"/>
        </w:rPr>
        <w:t>於</w:t>
      </w:r>
      <w:r w:rsidRPr="0013790D">
        <w:rPr>
          <w:rFonts w:hint="eastAsia"/>
        </w:rPr>
        <w:t>七日，又值太陽主氣之期，其病當由陰出陽而愈矣。乃君火之氣不能從樞而出，竟陷</w:t>
      </w:r>
      <w:r w:rsidR="000E0587">
        <w:rPr>
          <w:rFonts w:hint="eastAsia"/>
        </w:rPr>
        <w:t>於</w:t>
      </w:r>
      <w:r w:rsidRPr="0013790D">
        <w:rPr>
          <w:rFonts w:hint="eastAsia"/>
        </w:rPr>
        <w:t>太陰土之中，以致腹脹不大便者，《內經》云</w:t>
      </w:r>
      <w:r w:rsidR="0045760C">
        <w:rPr>
          <w:rFonts w:hint="eastAsia"/>
        </w:rPr>
        <w:t>：「</w:t>
      </w:r>
      <w:r w:rsidRPr="0013790D">
        <w:rPr>
          <w:rFonts w:hint="eastAsia"/>
        </w:rPr>
        <w:t>暴腹脹大，皆屬</w:t>
      </w:r>
      <w:r w:rsidR="000E0587">
        <w:rPr>
          <w:rFonts w:hint="eastAsia"/>
        </w:rPr>
        <w:t>於</w:t>
      </w:r>
      <w:r w:rsidRPr="0013790D">
        <w:rPr>
          <w:rFonts w:hint="eastAsia"/>
        </w:rPr>
        <w:t>熱。</w:t>
      </w:r>
      <w:r w:rsidR="0045760C">
        <w:rPr>
          <w:rFonts w:hint="eastAsia"/>
        </w:rPr>
        <w:t>」</w:t>
      </w:r>
      <w:r w:rsidRPr="0013790D">
        <w:rPr>
          <w:rFonts w:hint="eastAsia"/>
        </w:rPr>
        <w:t>又云：</w:t>
      </w:r>
      <w:r w:rsidR="0045760C">
        <w:rPr>
          <w:rFonts w:hint="eastAsia"/>
        </w:rPr>
        <w:t>「</w:t>
      </w:r>
      <w:r w:rsidRPr="0013790D">
        <w:rPr>
          <w:rFonts w:hint="eastAsia"/>
        </w:rPr>
        <w:t>一息不運則針機窮者</w:t>
      </w:r>
      <w:r w:rsidR="0045760C">
        <w:rPr>
          <w:rFonts w:hint="eastAsia"/>
        </w:rPr>
        <w:t>。」</w:t>
      </w:r>
      <w:r w:rsidRPr="0013790D">
        <w:rPr>
          <w:rFonts w:hint="eastAsia"/>
        </w:rPr>
        <w:t>此也。不可不急下之，以運少陰之樞，使之外出宜大承氣湯。</w:t>
      </w:r>
    </w:p>
    <w:p w:rsidR="0045760C"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此論少陰君火樞轉不出，逆</w:t>
      </w:r>
      <w:r w:rsidR="000E0587">
        <w:rPr>
          <w:rFonts w:hint="eastAsia"/>
        </w:rPr>
        <w:t>於</w:t>
      </w:r>
      <w:r w:rsidR="0013790D" w:rsidRPr="0013790D">
        <w:rPr>
          <w:rFonts w:hint="eastAsia"/>
        </w:rPr>
        <w:t>地中也。</w:t>
      </w:r>
    </w:p>
    <w:p w:rsidR="0045760C"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樞轉不出，上節已辨其非矣，而暴腹脹之義尤當發明。蓋</w:t>
      </w:r>
      <w:r w:rsidR="0045760C">
        <w:rPr>
          <w:rFonts w:hint="eastAsia"/>
        </w:rPr>
        <w:t>「</w:t>
      </w:r>
      <w:r w:rsidR="0013790D" w:rsidRPr="0013790D">
        <w:rPr>
          <w:rFonts w:hint="eastAsia"/>
        </w:rPr>
        <w:t>腹</w:t>
      </w:r>
      <w:r w:rsidR="0045760C">
        <w:rPr>
          <w:rFonts w:hint="eastAsia"/>
        </w:rPr>
        <w:t>」</w:t>
      </w:r>
      <w:r w:rsidR="0013790D" w:rsidRPr="0013790D">
        <w:rPr>
          <w:rFonts w:hint="eastAsia"/>
        </w:rPr>
        <w:t>字是指油膜言之，油膜中乃消水行氣之路道也。若是膜中水脹，則漸積而脹。至</w:t>
      </w:r>
      <w:r w:rsidR="000E0587">
        <w:rPr>
          <w:rFonts w:hint="eastAsia"/>
        </w:rPr>
        <w:t>於</w:t>
      </w:r>
      <w:r w:rsidR="0013790D" w:rsidRPr="0013790D">
        <w:rPr>
          <w:rFonts w:hint="eastAsia"/>
        </w:rPr>
        <w:t>氣脹，則能暴發，</w:t>
      </w:r>
      <w:r w:rsidR="0013790D" w:rsidRPr="0013790D">
        <w:rPr>
          <w:rFonts w:hint="eastAsia"/>
        </w:rPr>
        <w:lastRenderedPageBreak/>
        <w:t>蓋熱盛則氣立漲。西洋化學云</w:t>
      </w:r>
      <w:r w:rsidR="0045760C">
        <w:rPr>
          <w:rFonts w:hint="eastAsia"/>
        </w:rPr>
        <w:t>：「</w:t>
      </w:r>
      <w:r w:rsidR="0013790D" w:rsidRPr="0013790D">
        <w:rPr>
          <w:rFonts w:hint="eastAsia"/>
        </w:rPr>
        <w:t>天之空氣，冷則收斂，熱則充漲。</w:t>
      </w:r>
      <w:r w:rsidR="0045760C">
        <w:rPr>
          <w:rFonts w:hint="eastAsia"/>
        </w:rPr>
        <w:t>」</w:t>
      </w:r>
      <w:r w:rsidR="0013790D" w:rsidRPr="0013790D">
        <w:rPr>
          <w:rFonts w:hint="eastAsia"/>
        </w:rPr>
        <w:t>人身油膜中空，為行氣之路道，而腎陽又化水以為氣也。腎中陽熱暴發，則氣驟漲充塞而不流通，故腹脹不大便，宜急下之也。</w:t>
      </w:r>
    </w:p>
    <w:p w:rsidR="0045760C" w:rsidRPr="0045760C" w:rsidRDefault="0045760C" w:rsidP="00AE1112">
      <w:pPr>
        <w:pStyle w:val="afffff4"/>
        <w:spacing w:before="120" w:after="120"/>
        <w:ind w:firstLine="520"/>
        <w:rPr>
          <w:rFonts w:hint="eastAsia"/>
        </w:rPr>
      </w:pPr>
      <w:r w:rsidRPr="0045760C">
        <w:rPr>
          <w:rFonts w:hint="eastAsia"/>
        </w:rPr>
        <w:t>少陰病，脈沉者，急溫之，宜四逆湯。</w:t>
      </w:r>
    </w:p>
    <w:p w:rsidR="0045760C" w:rsidRDefault="0013790D" w:rsidP="00AE1112">
      <w:pPr>
        <w:pStyle w:val="afffff4"/>
        <w:spacing w:before="120" w:after="120"/>
        <w:ind w:firstLine="520"/>
        <w:rPr>
          <w:rFonts w:hint="eastAsia"/>
        </w:rPr>
      </w:pPr>
      <w:r w:rsidRPr="0013790D">
        <w:rPr>
          <w:rFonts w:hint="eastAsia"/>
        </w:rPr>
        <w:t>少陰先天之氣，發原</w:t>
      </w:r>
      <w:r w:rsidR="000E0587">
        <w:rPr>
          <w:rFonts w:hint="eastAsia"/>
        </w:rPr>
        <w:t>於</w:t>
      </w:r>
      <w:r w:rsidRPr="0013790D">
        <w:rPr>
          <w:rFonts w:hint="eastAsia"/>
        </w:rPr>
        <w:t>下而達</w:t>
      </w:r>
      <w:r w:rsidR="000E0587">
        <w:rPr>
          <w:rFonts w:hint="eastAsia"/>
        </w:rPr>
        <w:t>於</w:t>
      </w:r>
      <w:r w:rsidRPr="0013790D">
        <w:rPr>
          <w:rFonts w:hint="eastAsia"/>
        </w:rPr>
        <w:t>上，少陰陰寒之病脈沉者，生氣衰微不能上達也。急溫之以啟下焦之生陽，宜四逆湯。</w:t>
      </w:r>
    </w:p>
    <w:p w:rsidR="0045760C"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此言少陰之氣不能由下而上也。脈沉而四逆、吐利煩躁等證，已伏其機。沉脈即宜急溫</w:t>
      </w:r>
      <w:r w:rsidR="0045760C">
        <w:rPr>
          <w:rFonts w:hint="eastAsia"/>
        </w:rPr>
        <w:t>，</w:t>
      </w:r>
      <w:r w:rsidR="0013790D" w:rsidRPr="0013790D">
        <w:rPr>
          <w:rFonts w:hint="eastAsia"/>
        </w:rPr>
        <w:t>所謂見微知著者，消患</w:t>
      </w:r>
      <w:r w:rsidR="000E0587">
        <w:rPr>
          <w:rFonts w:hint="eastAsia"/>
        </w:rPr>
        <w:t>於</w:t>
      </w:r>
      <w:r w:rsidR="0013790D" w:rsidRPr="0013790D">
        <w:rPr>
          <w:rFonts w:hint="eastAsia"/>
        </w:rPr>
        <w:t>未形也。</w:t>
      </w:r>
    </w:p>
    <w:p w:rsidR="0045760C" w:rsidRPr="0045760C" w:rsidRDefault="0045760C" w:rsidP="00AE1112">
      <w:pPr>
        <w:pStyle w:val="afffff4"/>
        <w:spacing w:before="120" w:after="120"/>
        <w:ind w:firstLine="520"/>
        <w:rPr>
          <w:rFonts w:hint="eastAsia"/>
        </w:rPr>
      </w:pPr>
      <w:r w:rsidRPr="0045760C">
        <w:rPr>
          <w:rFonts w:hint="eastAsia"/>
        </w:rPr>
        <w:t>少陰病，飲食入口則吐</w:t>
      </w:r>
      <w:r>
        <w:rPr>
          <w:rFonts w:hint="eastAsia"/>
        </w:rPr>
        <w:t>。</w:t>
      </w:r>
      <w:r w:rsidRPr="0045760C">
        <w:rPr>
          <w:rFonts w:hint="eastAsia"/>
        </w:rPr>
        <w:t>心中溫溫欲吐，復不能吐。始得之，手足寒、脈弦遲者，此胸中實，不可下也，當吐之</w:t>
      </w:r>
      <w:r>
        <w:rPr>
          <w:rFonts w:hint="eastAsia"/>
        </w:rPr>
        <w:t>。</w:t>
      </w:r>
      <w:r w:rsidRPr="0045760C">
        <w:rPr>
          <w:rFonts w:hint="eastAsia"/>
        </w:rPr>
        <w:t>若膈上有寒飲，</w:t>
      </w:r>
      <w:r>
        <w:rPr>
          <w:rFonts w:hint="eastAsia"/>
        </w:rPr>
        <w:t>乾</w:t>
      </w:r>
      <w:r w:rsidRPr="0045760C">
        <w:rPr>
          <w:rFonts w:hint="eastAsia"/>
        </w:rPr>
        <w:t>嘔者，不可吐也，當溫之，宜四逆湯。</w:t>
      </w:r>
    </w:p>
    <w:p w:rsidR="0045760C" w:rsidRDefault="0013790D" w:rsidP="00AE1112">
      <w:pPr>
        <w:pStyle w:val="afffff4"/>
        <w:spacing w:before="120" w:after="120"/>
        <w:ind w:firstLine="520"/>
        <w:rPr>
          <w:rFonts w:hint="eastAsia"/>
        </w:rPr>
      </w:pPr>
      <w:r w:rsidRPr="0013790D">
        <w:rPr>
          <w:rFonts w:hint="eastAsia"/>
        </w:rPr>
        <w:t>究之少陰水火寒熱之氣，變幻無常，醫者能</w:t>
      </w:r>
      <w:r w:rsidR="000E0587">
        <w:rPr>
          <w:rFonts w:hint="eastAsia"/>
        </w:rPr>
        <w:t>於</w:t>
      </w:r>
      <w:r w:rsidRPr="0013790D">
        <w:rPr>
          <w:rFonts w:hint="eastAsia"/>
        </w:rPr>
        <w:t>所以然處得其悟機，則頭頭是道矣。少陰病，飲食入口則吐。陰寒之氣甚，拒格而不納也，然何以遽定其為少陰乎？惟</w:t>
      </w:r>
      <w:r w:rsidR="000E0587">
        <w:rPr>
          <w:rFonts w:hint="eastAsia"/>
        </w:rPr>
        <w:t>於</w:t>
      </w:r>
      <w:r w:rsidRPr="0013790D">
        <w:rPr>
          <w:rFonts w:hint="eastAsia"/>
        </w:rPr>
        <w:t>不飲食之時，審其心中溫溫欲吐，復不能吐，以此定其為少陰樞機之病也。然胸中痰實之病，當其始得之，亦有欲吐不吐及微厥而手足發寒，與少陰寒邪相似，但少陰之脈必微細，痰滯之脈必弦遲，若脈弦遲者，此為胸中痰實，不可溫其下焦也，當吐以越之。夫惟以弦遲之脈，知其胸上有痰而可吐。若膈上有寒飲，系少陰之寒氣上彌，氣本無形，故為有聲無物之</w:t>
      </w:r>
      <w:r w:rsidR="005865CE">
        <w:rPr>
          <w:rFonts w:hint="eastAsia"/>
        </w:rPr>
        <w:t>乾嘔</w:t>
      </w:r>
      <w:r w:rsidRPr="0013790D">
        <w:rPr>
          <w:rFonts w:hint="eastAsia"/>
        </w:rPr>
        <w:t>者，不可吐也，急溫之，溫之則寒散而飲亦去矣，宜四逆湯。</w:t>
      </w:r>
    </w:p>
    <w:p w:rsidR="0045760C" w:rsidRDefault="00AE1112" w:rsidP="00AE1112">
      <w:pPr>
        <w:pStyle w:val="afffff4"/>
        <w:spacing w:before="120" w:after="120"/>
        <w:ind w:firstLine="520"/>
        <w:rPr>
          <w:rFonts w:hint="eastAsia"/>
        </w:rPr>
      </w:pPr>
      <w:r>
        <w:rPr>
          <w:rFonts w:hint="eastAsia"/>
        </w:rPr>
        <w:t>【</w:t>
      </w:r>
      <w:r w:rsidR="0013790D" w:rsidRPr="0013790D">
        <w:rPr>
          <w:rFonts w:hint="eastAsia"/>
        </w:rPr>
        <w:t>按</w:t>
      </w:r>
      <w:r>
        <w:rPr>
          <w:rFonts w:hint="eastAsia"/>
        </w:rPr>
        <w:t>】</w:t>
      </w:r>
      <w:r w:rsidR="0013790D" w:rsidRPr="0013790D">
        <w:rPr>
          <w:rFonts w:hint="eastAsia"/>
        </w:rPr>
        <w:t>此言少陰陰寒之氣上彌，得食則吐，未得食則欲吐不吐，時而</w:t>
      </w:r>
      <w:r w:rsidR="005865CE">
        <w:rPr>
          <w:rFonts w:hint="eastAsia"/>
        </w:rPr>
        <w:t>乾嘔</w:t>
      </w:r>
      <w:r w:rsidR="0013790D" w:rsidRPr="0013790D">
        <w:rPr>
          <w:rFonts w:hint="eastAsia"/>
        </w:rPr>
        <w:t>也。中段言痰實脈證，為借賓定主筆。</w:t>
      </w:r>
    </w:p>
    <w:p w:rsidR="0045760C"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此二節，言少陰水火寒熱之氣，以終少陰之義。</w:t>
      </w:r>
    </w:p>
    <w:p w:rsidR="0045760C"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提出中段為賓，扯搭前</w:t>
      </w:r>
      <w:r w:rsidR="000E0587">
        <w:rPr>
          <w:rFonts w:hint="eastAsia"/>
        </w:rPr>
        <w:t>後</w:t>
      </w:r>
      <w:r w:rsidR="0013790D" w:rsidRPr="0013790D">
        <w:rPr>
          <w:rFonts w:hint="eastAsia"/>
        </w:rPr>
        <w:t>作主，反生葛藤。不知此只分兩段，上言當吐之，下段言不可吐，極明爽也。上段言少陰病，或飲食入口則吐，或心中溫溫欲吐不能吐，二者始得之，不應即見虛厥。乃始得而手足即寒，是邪伏</w:t>
      </w:r>
      <w:r w:rsidR="000E0587">
        <w:rPr>
          <w:rFonts w:hint="eastAsia"/>
        </w:rPr>
        <w:t>於</w:t>
      </w:r>
      <w:r w:rsidR="0013790D" w:rsidRPr="0013790D">
        <w:rPr>
          <w:rFonts w:hint="eastAsia"/>
        </w:rPr>
        <w:t>內，陽不外達，故脈弦遲而不微細。此胸中痰實，非虛寒也。且邪高在胸，不當下之，當吐之為宜。至若膈上有寒飲，發</w:t>
      </w:r>
      <w:r w:rsidR="005865CE">
        <w:rPr>
          <w:rFonts w:hint="eastAsia"/>
        </w:rPr>
        <w:lastRenderedPageBreak/>
        <w:t>乾嘔</w:t>
      </w:r>
      <w:r w:rsidR="0013790D" w:rsidRPr="0013790D">
        <w:rPr>
          <w:rFonts w:hint="eastAsia"/>
        </w:rPr>
        <w:t>者，心中無溫溫之意，又非飲食入口則吐，亦非欲吐不得吐，乃胸中虛寒生飲，非胸中實不可吐也，當急溫之。此一反一正之文法，惜修園未細玩耳。</w:t>
      </w:r>
    </w:p>
    <w:p w:rsidR="0045760C" w:rsidRPr="0045760C" w:rsidRDefault="0045760C" w:rsidP="00AE1112">
      <w:pPr>
        <w:pStyle w:val="afffff4"/>
        <w:spacing w:before="120" w:after="120"/>
        <w:ind w:firstLine="520"/>
        <w:rPr>
          <w:rFonts w:hint="eastAsia"/>
        </w:rPr>
      </w:pPr>
      <w:r w:rsidRPr="0045760C">
        <w:rPr>
          <w:rFonts w:hint="eastAsia"/>
        </w:rPr>
        <w:t>少陰病，下利，脈微澀，嘔而汗出，必數更衣，反少者，當溫其上，灸之。</w:t>
      </w:r>
    </w:p>
    <w:p w:rsidR="0045760C" w:rsidRDefault="0013790D" w:rsidP="00AE1112">
      <w:pPr>
        <w:pStyle w:val="afffff4"/>
        <w:spacing w:before="120" w:after="120"/>
        <w:ind w:firstLine="520"/>
        <w:rPr>
          <w:rFonts w:hint="eastAsia"/>
        </w:rPr>
      </w:pPr>
      <w:r w:rsidRPr="0013790D">
        <w:rPr>
          <w:rFonts w:hint="eastAsia"/>
        </w:rPr>
        <w:t>少陰陰寒之證宜溫，然腎為坎而主水，不宜偏溫，固不待言。而心屬離卦，離得坤之中爻，亦不得過</w:t>
      </w:r>
      <w:r w:rsidR="000E0587">
        <w:rPr>
          <w:rFonts w:hint="eastAsia"/>
        </w:rPr>
        <w:t>於</w:t>
      </w:r>
      <w:r w:rsidRPr="0013790D">
        <w:rPr>
          <w:rFonts w:hint="eastAsia"/>
        </w:rPr>
        <w:t>偏溫也，然而溫之自有其道。少陰病，</w:t>
      </w:r>
      <w:r w:rsidR="00CD0507">
        <w:rPr>
          <w:rFonts w:hint="eastAsia"/>
        </w:rPr>
        <w:t>裏</w:t>
      </w:r>
      <w:r w:rsidRPr="0013790D">
        <w:rPr>
          <w:rFonts w:hint="eastAsia"/>
        </w:rPr>
        <w:t>寒下利，診其脈得陽虛之微、陰虛之澀，陽虛不能勝陰，則陰寒上逆而作嘔，陰虛不能內守，則津液外越而汗出，脈證如此，亦不過揣摩其大略，猶未敢定其必然也。然則將何以必之乎？必之</w:t>
      </w:r>
      <w:r w:rsidR="000E0587">
        <w:rPr>
          <w:rFonts w:hint="eastAsia"/>
        </w:rPr>
        <w:t>於</w:t>
      </w:r>
      <w:r w:rsidRPr="0013790D">
        <w:rPr>
          <w:rFonts w:hint="eastAsia"/>
        </w:rPr>
        <w:t>數更衣而反少者，蓋以陽虛則氣下墜，陰弱則勤努責也。此時既欲救陽，又欲護陰，用藥不可偏勝，再四思維，只當溫藥扶陽養陰，外其上取百會穴而灸之既已，用</w:t>
      </w:r>
      <w:r w:rsidR="005865CE">
        <w:rPr>
          <w:rFonts w:hint="eastAsia"/>
        </w:rPr>
        <w:t>薑</w:t>
      </w:r>
      <w:r w:rsidRPr="0013790D">
        <w:rPr>
          <w:rFonts w:hint="eastAsia"/>
        </w:rPr>
        <w:t>、附輩之補陽而溫中，更當助</w:t>
      </w:r>
      <w:r w:rsidR="005865CE">
        <w:rPr>
          <w:rFonts w:hint="eastAsia"/>
        </w:rPr>
        <w:t>薑</w:t>
      </w:r>
      <w:r w:rsidRPr="0013790D">
        <w:rPr>
          <w:rFonts w:hint="eastAsia"/>
        </w:rPr>
        <w:t>、附輩之升陽而行上，則下利可止，此即下病上取法也。</w:t>
      </w:r>
    </w:p>
    <w:p w:rsidR="0045760C" w:rsidRPr="0045760C" w:rsidRDefault="00AE1112" w:rsidP="00AE1112">
      <w:pPr>
        <w:pStyle w:val="afffff4"/>
        <w:spacing w:before="120" w:after="120"/>
        <w:ind w:firstLine="520"/>
        <w:rPr>
          <w:rFonts w:hint="eastAsia"/>
          <w:bCs/>
          <w:kern w:val="16"/>
        </w:rPr>
      </w:pPr>
      <w:r>
        <w:rPr>
          <w:rFonts w:hint="eastAsia"/>
        </w:rPr>
        <w:t>【</w:t>
      </w:r>
      <w:r w:rsidR="0013790D" w:rsidRPr="0013790D">
        <w:rPr>
          <w:rFonts w:hint="eastAsia"/>
        </w:rPr>
        <w:t>述</w:t>
      </w:r>
      <w:r>
        <w:rPr>
          <w:rFonts w:hint="eastAsia"/>
        </w:rPr>
        <w:t>】</w:t>
      </w:r>
      <w:r w:rsidR="0013790D" w:rsidRPr="0013790D">
        <w:rPr>
          <w:rFonts w:hint="eastAsia"/>
        </w:rPr>
        <w:t>少陰上火下水而主神機出入，故少陰篇中俱論陰陽水火神機樞轉上下出入之至理。知正氣之出入如是，即邪氣之出入亦如是，因邪以識正，由正以識邪，邪去則正自復，正復則邪自去，攻也補也，一而二，二而一也，悟此可以入道矣。若徒泥章句，不能通其意</w:t>
      </w:r>
      <w:r w:rsidR="000E0587">
        <w:rPr>
          <w:rFonts w:hint="eastAsia"/>
        </w:rPr>
        <w:t>於</w:t>
      </w:r>
      <w:r w:rsidR="0013790D" w:rsidRPr="0013790D">
        <w:rPr>
          <w:rFonts w:hint="eastAsia"/>
        </w:rPr>
        <w:t>言外，雖日讀仲景書，日用仲景方，終屬門外漢耳。</w:t>
      </w:r>
    </w:p>
    <w:p w:rsidR="0045760C"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必數更衣，反少者，義尚未明，闕以待考。論云：</w:t>
      </w:r>
      <w:r w:rsidR="0045760C">
        <w:rPr>
          <w:rFonts w:hint="eastAsia"/>
        </w:rPr>
        <w:t>「</w:t>
      </w:r>
      <w:r w:rsidR="0013790D" w:rsidRPr="0013790D">
        <w:rPr>
          <w:rFonts w:hint="eastAsia"/>
        </w:rPr>
        <w:t>少陰之為病，脈微細，但欲寐也。</w:t>
      </w:r>
      <w:r w:rsidR="0045760C">
        <w:rPr>
          <w:rFonts w:hint="eastAsia"/>
        </w:rPr>
        <w:t>」</w:t>
      </w:r>
      <w:r w:rsidR="0013790D" w:rsidRPr="0013790D">
        <w:rPr>
          <w:rFonts w:hint="eastAsia"/>
        </w:rPr>
        <w:t>此以少陰標本水火陰陽之氣見</w:t>
      </w:r>
      <w:r w:rsidR="000E0587">
        <w:rPr>
          <w:rFonts w:hint="eastAsia"/>
        </w:rPr>
        <w:t>於</w:t>
      </w:r>
      <w:r w:rsidR="0013790D" w:rsidRPr="0013790D">
        <w:rPr>
          <w:rFonts w:hint="eastAsia"/>
        </w:rPr>
        <w:t>脈證者為提綱也。《經》云</w:t>
      </w:r>
      <w:r w:rsidR="0045760C">
        <w:rPr>
          <w:rFonts w:hint="eastAsia"/>
        </w:rPr>
        <w:t>：「</w:t>
      </w:r>
      <w:r w:rsidR="0013790D" w:rsidRPr="0013790D">
        <w:rPr>
          <w:rFonts w:hint="eastAsia"/>
        </w:rPr>
        <w:t>少陰之上，君火主之。</w:t>
      </w:r>
      <w:r w:rsidR="0045760C">
        <w:rPr>
          <w:rFonts w:hint="eastAsia"/>
        </w:rPr>
        <w:t>」</w:t>
      </w:r>
      <w:r w:rsidR="0013790D" w:rsidRPr="0013790D">
        <w:rPr>
          <w:rFonts w:hint="eastAsia"/>
        </w:rPr>
        <w:t>又云</w:t>
      </w:r>
      <w:r w:rsidR="0045760C">
        <w:rPr>
          <w:rFonts w:hint="eastAsia"/>
        </w:rPr>
        <w:t>：「</w:t>
      </w:r>
      <w:r w:rsidR="0013790D" w:rsidRPr="0013790D">
        <w:rPr>
          <w:rFonts w:hint="eastAsia"/>
        </w:rPr>
        <w:t>陰中之陰</w:t>
      </w:r>
      <w:r w:rsidR="0045760C">
        <w:rPr>
          <w:rFonts w:hint="eastAsia"/>
        </w:rPr>
        <w:t>，</w:t>
      </w:r>
      <w:r w:rsidR="0013790D" w:rsidRPr="0013790D">
        <w:rPr>
          <w:rFonts w:hint="eastAsia"/>
        </w:rPr>
        <w:t>腎也。少陰本熱而標寒，上火而下水，神之變，精之處也。</w:t>
      </w:r>
      <w:r w:rsidR="0045760C">
        <w:rPr>
          <w:rFonts w:hint="eastAsia"/>
        </w:rPr>
        <w:t>」</w:t>
      </w:r>
      <w:r w:rsidR="0013790D" w:rsidRPr="0013790D">
        <w:rPr>
          <w:rFonts w:hint="eastAsia"/>
        </w:rPr>
        <w:t>論中言少陰自得之病，或得太陽之標，或得君火之化，或得水陰之氣，或在</w:t>
      </w:r>
      <w:r w:rsidR="000E0587">
        <w:rPr>
          <w:rFonts w:hint="eastAsia"/>
        </w:rPr>
        <w:t>於</w:t>
      </w:r>
      <w:r w:rsidR="0013790D" w:rsidRPr="0013790D">
        <w:rPr>
          <w:rFonts w:hint="eastAsia"/>
        </w:rPr>
        <w:t>表，或在</w:t>
      </w:r>
      <w:r w:rsidR="000E0587">
        <w:rPr>
          <w:rFonts w:hint="eastAsia"/>
        </w:rPr>
        <w:t>於</w:t>
      </w:r>
      <w:r w:rsidR="00CD0507">
        <w:rPr>
          <w:rFonts w:hint="eastAsia"/>
        </w:rPr>
        <w:t>裏</w:t>
      </w:r>
      <w:r w:rsidR="0013790D" w:rsidRPr="0013790D">
        <w:rPr>
          <w:rFonts w:hint="eastAsia"/>
        </w:rPr>
        <w:t>，或歸</w:t>
      </w:r>
      <w:r w:rsidR="000E0587">
        <w:rPr>
          <w:rFonts w:hint="eastAsia"/>
        </w:rPr>
        <w:t>於</w:t>
      </w:r>
      <w:r w:rsidR="0013790D" w:rsidRPr="0013790D">
        <w:rPr>
          <w:rFonts w:hint="eastAsia"/>
        </w:rPr>
        <w:t>中土，俱明神機樞轉上下出入之至理，故其方亦寒熱攻補表</w:t>
      </w:r>
      <w:r w:rsidR="00CD0507">
        <w:rPr>
          <w:rFonts w:hint="eastAsia"/>
        </w:rPr>
        <w:t>裏</w:t>
      </w:r>
      <w:r w:rsidR="0013790D" w:rsidRPr="0013790D">
        <w:rPr>
          <w:rFonts w:hint="eastAsia"/>
        </w:rPr>
        <w:t>之不同。</w:t>
      </w:r>
    </w:p>
    <w:p w:rsidR="0013790D" w:rsidRPr="0013790D"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少陰水火相銜，為生陰生陽之本，義誠難明，而陳氏只執定</w:t>
      </w:r>
      <w:r w:rsidR="0045760C">
        <w:rPr>
          <w:rFonts w:hint="eastAsia"/>
        </w:rPr>
        <w:t>「</w:t>
      </w:r>
      <w:r w:rsidR="0013790D" w:rsidRPr="0013790D">
        <w:rPr>
          <w:rFonts w:hint="eastAsia"/>
        </w:rPr>
        <w:t>少陰為樞</w:t>
      </w:r>
      <w:r w:rsidR="0045760C">
        <w:rPr>
          <w:rFonts w:hint="eastAsia"/>
        </w:rPr>
        <w:t>」</w:t>
      </w:r>
      <w:r w:rsidR="0013790D" w:rsidRPr="0013790D">
        <w:rPr>
          <w:rFonts w:hint="eastAsia"/>
        </w:rPr>
        <w:t>一語，扭捏解之，</w:t>
      </w:r>
      <w:r w:rsidR="000E0587">
        <w:rPr>
          <w:rFonts w:hint="eastAsia"/>
        </w:rPr>
        <w:t>於</w:t>
      </w:r>
      <w:r w:rsidR="0013790D" w:rsidRPr="0013790D">
        <w:rPr>
          <w:rFonts w:hint="eastAsia"/>
        </w:rPr>
        <w:t>陰陽生交之理反不明也。注中一則曰從樞，再則曰從樞，樞在那</w:t>
      </w:r>
      <w:r w:rsidR="00CD0507">
        <w:rPr>
          <w:rFonts w:hint="eastAsia"/>
        </w:rPr>
        <w:t>裏</w:t>
      </w:r>
      <w:r w:rsidR="0013790D" w:rsidRPr="0013790D">
        <w:rPr>
          <w:rFonts w:hint="eastAsia"/>
        </w:rPr>
        <w:t>？如何從法？修園亦當啞然。</w:t>
      </w:r>
    </w:p>
    <w:p w:rsidR="0013790D" w:rsidRPr="0013790D" w:rsidRDefault="0045760C" w:rsidP="00E141E8">
      <w:pPr>
        <w:pStyle w:val="afffff3"/>
        <w:spacing w:after="120"/>
        <w:rPr>
          <w:rFonts w:hint="eastAsia"/>
        </w:rPr>
      </w:pPr>
      <w:r>
        <w:br w:type="page"/>
      </w:r>
      <w:r w:rsidR="0013790D" w:rsidRPr="0013790D">
        <w:rPr>
          <w:rFonts w:hint="eastAsia"/>
        </w:rPr>
        <w:lastRenderedPageBreak/>
        <w:t>卷六</w:t>
      </w:r>
    </w:p>
    <w:p w:rsidR="0013790D" w:rsidRPr="0013790D" w:rsidRDefault="0013790D" w:rsidP="00AE1112">
      <w:pPr>
        <w:pStyle w:val="afffff3"/>
        <w:spacing w:after="120"/>
        <w:rPr>
          <w:rFonts w:hint="eastAsia"/>
        </w:rPr>
      </w:pPr>
      <w:r w:rsidRPr="0013790D">
        <w:rPr>
          <w:rFonts w:hint="eastAsia"/>
        </w:rPr>
        <w:t>辨厥陰病脈證篇</w:t>
      </w:r>
    </w:p>
    <w:p w:rsidR="00DA7FD7"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《內經》云</w:t>
      </w:r>
      <w:r w:rsidR="00DA7FD7">
        <w:rPr>
          <w:rFonts w:hint="eastAsia"/>
        </w:rPr>
        <w:t>：「</w:t>
      </w:r>
      <w:r w:rsidR="0013790D" w:rsidRPr="0013790D">
        <w:rPr>
          <w:rFonts w:hint="eastAsia"/>
        </w:rPr>
        <w:t>厥陰之上，風氣治之。</w:t>
      </w:r>
      <w:r w:rsidR="00DA7FD7">
        <w:rPr>
          <w:rFonts w:hint="eastAsia"/>
        </w:rPr>
        <w:t>」</w:t>
      </w:r>
      <w:r w:rsidR="0013790D" w:rsidRPr="0013790D">
        <w:rPr>
          <w:rFonts w:hint="eastAsia"/>
        </w:rPr>
        <w:t>風者，陰陽摩蕩之氣，故西人云樹枝不動，亦有微風，每一時許，行六七</w:t>
      </w:r>
      <w:r w:rsidR="00DA7FD7">
        <w:rPr>
          <w:rFonts w:hint="eastAsia"/>
        </w:rPr>
        <w:t>里</w:t>
      </w:r>
      <w:r w:rsidR="0013790D" w:rsidRPr="0013790D">
        <w:rPr>
          <w:rFonts w:hint="eastAsia"/>
        </w:rPr>
        <w:t>，所以噓萬物而遂其生者也。人身秉此風氣，是生厥陰肝木之臟</w:t>
      </w:r>
      <w:r w:rsidR="00DA7FD7">
        <w:rPr>
          <w:rFonts w:hint="eastAsia"/>
        </w:rPr>
        <w:t>。</w:t>
      </w:r>
      <w:r w:rsidR="0013790D" w:rsidRPr="0013790D">
        <w:rPr>
          <w:rFonts w:hint="eastAsia"/>
        </w:rPr>
        <w:t>肝膈下連</w:t>
      </w:r>
      <w:r w:rsidR="000E0587">
        <w:rPr>
          <w:rFonts w:hint="eastAsia"/>
        </w:rPr>
        <w:t>於</w:t>
      </w:r>
      <w:r w:rsidR="0013790D" w:rsidRPr="0013790D">
        <w:rPr>
          <w:rFonts w:hint="eastAsia"/>
        </w:rPr>
        <w:t>腎系，為水生木；肝膈上連包絡，合為一經，為木生火。三者合化，氤氳暢達而血氣得以周流，為此厥陰風氣之和也。風之為病，又由</w:t>
      </w:r>
      <w:r w:rsidR="000E0587">
        <w:rPr>
          <w:rFonts w:hint="eastAsia"/>
        </w:rPr>
        <w:t>於</w:t>
      </w:r>
      <w:r w:rsidR="0013790D" w:rsidRPr="0013790D">
        <w:rPr>
          <w:rFonts w:hint="eastAsia"/>
        </w:rPr>
        <w:t>水冷火熱不得其平之故。西洋天</w:t>
      </w:r>
      <w:r w:rsidR="00DA7FD7">
        <w:rPr>
          <w:rFonts w:hint="eastAsia"/>
        </w:rPr>
        <w:t>文</w:t>
      </w:r>
      <w:r w:rsidR="0013790D" w:rsidRPr="0013790D">
        <w:rPr>
          <w:rFonts w:hint="eastAsia"/>
        </w:rPr>
        <w:t>學家言，空中之氣有冷熱二種，空氣熱則</w:t>
      </w:r>
      <w:r w:rsidR="00F6796F">
        <w:rPr>
          <w:rFonts w:hint="eastAsia"/>
        </w:rPr>
        <w:t>漲</w:t>
      </w:r>
      <w:r w:rsidR="0013790D" w:rsidRPr="0013790D">
        <w:rPr>
          <w:rFonts w:hint="eastAsia"/>
        </w:rPr>
        <w:t>而上升，他處冷空氣即來補之，試</w:t>
      </w:r>
      <w:r w:rsidR="000E0587">
        <w:rPr>
          <w:rFonts w:hint="eastAsia"/>
        </w:rPr>
        <w:t>於</w:t>
      </w:r>
      <w:r w:rsidR="0013790D" w:rsidRPr="0013790D">
        <w:rPr>
          <w:rFonts w:hint="eastAsia"/>
        </w:rPr>
        <w:t>室中熱火，門之上下各有孔</w:t>
      </w:r>
      <w:r w:rsidR="00DA7FD7">
        <w:rPr>
          <w:rFonts w:hint="eastAsia"/>
        </w:rPr>
        <w:t>，</w:t>
      </w:r>
      <w:r w:rsidR="0013790D" w:rsidRPr="0013790D">
        <w:rPr>
          <w:rFonts w:hint="eastAsia"/>
        </w:rPr>
        <w:t>則上孔之熱氣必外出，下孔之冷氣必內入。成風之理，與此相同，因此成兩種風：其一為自冷處吹向熱帶之風，如熱帶內氣候常熱，則氣漲而升，南北兩極氣候常冷，則南北兩極生風，吹向熱帶中去；一為自熱處吹向冷處之風，蓋風既會</w:t>
      </w:r>
      <w:r w:rsidR="000E0587">
        <w:rPr>
          <w:rFonts w:hint="eastAsia"/>
        </w:rPr>
        <w:t>於</w:t>
      </w:r>
      <w:r w:rsidR="0013790D" w:rsidRPr="0013790D">
        <w:rPr>
          <w:rFonts w:hint="eastAsia"/>
        </w:rPr>
        <w:t>熱帶，復散而回轉，吹向冷處。中國冬日則熱帶在南，故風從北吹向南去，是為寒風；夏日則熱帶在北，故風從南吹向北去，則為熱風。余按吹往南者，以陰從陽，如《周易》之巽卦，熱帶在南而風生</w:t>
      </w:r>
      <w:r w:rsidR="000E0587">
        <w:rPr>
          <w:rFonts w:hint="eastAsia"/>
        </w:rPr>
        <w:t>於</w:t>
      </w:r>
      <w:r w:rsidR="0013790D" w:rsidRPr="0013790D">
        <w:rPr>
          <w:rFonts w:hint="eastAsia"/>
        </w:rPr>
        <w:t>北，故其卦二陽在上而一陰在下也。吹往北者，陰極陽回，如《周易》之震卦，雖《易經》訓震不名為風，然震訓東方也。《內經》云</w:t>
      </w:r>
      <w:r w:rsidR="00DA7FD7">
        <w:rPr>
          <w:rFonts w:hint="eastAsia"/>
        </w:rPr>
        <w:t>：「</w:t>
      </w:r>
      <w:r w:rsidR="0013790D" w:rsidRPr="0013790D">
        <w:rPr>
          <w:rFonts w:hint="eastAsia"/>
        </w:rPr>
        <w:t>東方生風，應春氣</w:t>
      </w:r>
      <w:r w:rsidR="00DA7FD7">
        <w:rPr>
          <w:rFonts w:hint="eastAsia"/>
        </w:rPr>
        <w:t>。」</w:t>
      </w:r>
      <w:r w:rsidR="0013790D" w:rsidRPr="0013790D">
        <w:rPr>
          <w:rFonts w:hint="eastAsia"/>
        </w:rPr>
        <w:t>陽回陰退之象，故上二陰爻而下一陽爻，陽生陰退，為得其和。在人屬厥陰肝經，厥者，盡也</w:t>
      </w:r>
      <w:r w:rsidR="00DA7FD7">
        <w:rPr>
          <w:rFonts w:hint="eastAsia"/>
        </w:rPr>
        <w:t>，</w:t>
      </w:r>
      <w:r w:rsidR="0013790D" w:rsidRPr="0013790D">
        <w:rPr>
          <w:rFonts w:hint="eastAsia"/>
        </w:rPr>
        <w:t>逆也，陰盡而陽生，極而復返，故曰厥陰。謂厥陰肝臟內含膽火，厥陰包絡下通三焦，陰為體而陽為用，《內經》所謂</w:t>
      </w:r>
      <w:r w:rsidR="00DA7FD7">
        <w:rPr>
          <w:rFonts w:hint="eastAsia"/>
        </w:rPr>
        <w:t>：「</w:t>
      </w:r>
      <w:r w:rsidR="0013790D" w:rsidRPr="0013790D">
        <w:rPr>
          <w:rFonts w:hint="eastAsia"/>
        </w:rPr>
        <w:t>厥陰不從標本，從中見之氣化</w:t>
      </w:r>
      <w:r w:rsidR="00DA7FD7">
        <w:rPr>
          <w:rFonts w:hint="eastAsia"/>
        </w:rPr>
        <w:t>」</w:t>
      </w:r>
      <w:r w:rsidR="0013790D" w:rsidRPr="0013790D">
        <w:rPr>
          <w:rFonts w:hint="eastAsia"/>
        </w:rPr>
        <w:t>者，正謂其通陽和陰，以成其氤氳摩蕩之和風，則氣血無病也。若肝木挾腎水，發而為寒風，如風從冷帶吹來者也，遂發厥利。若包絡挾心火，發而為熱風，如風從熱帶吹來者也，遂發膿血</w:t>
      </w:r>
      <w:r w:rsidR="00DA7FD7">
        <w:rPr>
          <w:rFonts w:hint="eastAsia"/>
        </w:rPr>
        <w:t>，</w:t>
      </w:r>
      <w:r w:rsidR="0013790D" w:rsidRPr="0013790D">
        <w:rPr>
          <w:rFonts w:hint="eastAsia"/>
        </w:rPr>
        <w:t>或寒熱互相進退，為厥熱往來</w:t>
      </w:r>
      <w:r w:rsidR="00DA7FD7">
        <w:rPr>
          <w:rFonts w:hint="eastAsia"/>
        </w:rPr>
        <w:t>，</w:t>
      </w:r>
      <w:r w:rsidR="0013790D" w:rsidRPr="0013790D">
        <w:rPr>
          <w:rFonts w:hint="eastAsia"/>
        </w:rPr>
        <w:t>或外寒內熱，為厥深者熱亦深，或下寒上熱為饑渴，又不能食</w:t>
      </w:r>
      <w:r w:rsidR="00DA7FD7">
        <w:rPr>
          <w:rFonts w:hint="eastAsia"/>
        </w:rPr>
        <w:t>，</w:t>
      </w:r>
      <w:r w:rsidR="0013790D" w:rsidRPr="0013790D">
        <w:rPr>
          <w:rFonts w:hint="eastAsia"/>
        </w:rPr>
        <w:t>或陰搏陽回，為左旋右轉之抽風</w:t>
      </w:r>
      <w:r w:rsidR="00DA7FD7">
        <w:rPr>
          <w:rFonts w:hint="eastAsia"/>
        </w:rPr>
        <w:t>，</w:t>
      </w:r>
      <w:r w:rsidR="0013790D" w:rsidRPr="0013790D">
        <w:rPr>
          <w:rFonts w:hint="eastAsia"/>
        </w:rPr>
        <w:t>或陽回陰復，為厥熱停勻而自愈。至</w:t>
      </w:r>
      <w:r w:rsidR="000E0587">
        <w:rPr>
          <w:rFonts w:hint="eastAsia"/>
        </w:rPr>
        <w:t>於</w:t>
      </w:r>
      <w:r w:rsidR="0013790D" w:rsidRPr="0013790D">
        <w:rPr>
          <w:rFonts w:hint="eastAsia"/>
        </w:rPr>
        <w:t>風之生蟲，必先積濕，故蟲從風化，又云蟲從濕化，蓋先有陰濕浸漬，</w:t>
      </w:r>
      <w:r w:rsidR="000E0587">
        <w:rPr>
          <w:rFonts w:hint="eastAsia"/>
        </w:rPr>
        <w:t>後</w:t>
      </w:r>
      <w:r w:rsidR="0013790D" w:rsidRPr="0013790D">
        <w:rPr>
          <w:rFonts w:hint="eastAsia"/>
        </w:rPr>
        <w:t>被陽風熏動，則蠕蠕而生矣。人多不知此經證治，皆以</w:t>
      </w:r>
      <w:r w:rsidR="00DA7FD7">
        <w:rPr>
          <w:rFonts w:hint="eastAsia"/>
        </w:rPr>
        <w:t>「</w:t>
      </w:r>
      <w:r w:rsidR="0013790D" w:rsidRPr="0013790D">
        <w:rPr>
          <w:rFonts w:hint="eastAsia"/>
        </w:rPr>
        <w:t>風氣</w:t>
      </w:r>
      <w:r w:rsidR="00DA7FD7">
        <w:rPr>
          <w:rFonts w:hint="eastAsia"/>
        </w:rPr>
        <w:t>」</w:t>
      </w:r>
      <w:r w:rsidR="0013790D" w:rsidRPr="0013790D">
        <w:rPr>
          <w:rFonts w:hint="eastAsia"/>
        </w:rPr>
        <w:t>二字，先不明也。</w:t>
      </w:r>
    </w:p>
    <w:p w:rsidR="00DA7FD7" w:rsidRDefault="00DA7FD7" w:rsidP="00AE1112">
      <w:pPr>
        <w:pStyle w:val="afffff4"/>
        <w:spacing w:before="120" w:after="120"/>
        <w:ind w:firstLine="520"/>
        <w:rPr>
          <w:rFonts w:hint="eastAsia"/>
        </w:rPr>
      </w:pPr>
      <w:r w:rsidRPr="00DA7FD7">
        <w:rPr>
          <w:rFonts w:hint="eastAsia"/>
        </w:rPr>
        <w:t>厥陰之為病，消渴，氣上撞心，心中疼熱，饑而不欲食，食則吐蛔，下之利不止。</w:t>
      </w:r>
    </w:p>
    <w:p w:rsidR="00F6796F" w:rsidRDefault="0013790D" w:rsidP="00AE1112">
      <w:pPr>
        <w:pStyle w:val="afffff4"/>
        <w:spacing w:before="120" w:after="120"/>
        <w:ind w:firstLine="520"/>
        <w:rPr>
          <w:rFonts w:hint="eastAsia"/>
        </w:rPr>
      </w:pPr>
      <w:r w:rsidRPr="0013790D">
        <w:rPr>
          <w:rFonts w:hint="eastAsia"/>
        </w:rPr>
        <w:t>《內經》云：</w:t>
      </w:r>
      <w:r w:rsidR="00DA7FD7">
        <w:rPr>
          <w:rFonts w:hint="eastAsia"/>
        </w:rPr>
        <w:t>「</w:t>
      </w:r>
      <w:r w:rsidRPr="0013790D">
        <w:rPr>
          <w:rFonts w:hint="eastAsia"/>
        </w:rPr>
        <w:t>厥陰之上，風氣主之，中見少陽。</w:t>
      </w:r>
      <w:r w:rsidR="00DA7FD7">
        <w:rPr>
          <w:rFonts w:hint="eastAsia"/>
        </w:rPr>
        <w:t>」</w:t>
      </w:r>
      <w:r w:rsidRPr="0013790D">
        <w:rPr>
          <w:rFonts w:hint="eastAsia"/>
        </w:rPr>
        <w:t>是厥陰以風為本，以陰寒為標，</w:t>
      </w:r>
      <w:r w:rsidRPr="0013790D">
        <w:rPr>
          <w:rFonts w:hint="eastAsia"/>
        </w:rPr>
        <w:lastRenderedPageBreak/>
        <w:t>而火熱在中也。至厥陰而陰已極，故不從標本，從</w:t>
      </w:r>
      <w:r w:rsidR="000E0587">
        <w:rPr>
          <w:rFonts w:hint="eastAsia"/>
        </w:rPr>
        <w:t>於</w:t>
      </w:r>
      <w:r w:rsidRPr="0013790D">
        <w:rPr>
          <w:rFonts w:hint="eastAsia"/>
        </w:rPr>
        <w:t>中見。厥陰氣之為病，中見少陽之熱化則消渴。厥陰肝木在下，厥陰心包在上，風木氣從下而上合心包，風火相擊則氣上撞心，心中疼熱。火能消物故饑，胃受木克故雖饑而不欲食。蛔感風木之氣而生，蛔聞食臭則上</w:t>
      </w:r>
      <w:r w:rsidR="000E0587">
        <w:rPr>
          <w:rFonts w:hint="eastAsia"/>
        </w:rPr>
        <w:t>於</w:t>
      </w:r>
      <w:r w:rsidRPr="0013790D">
        <w:rPr>
          <w:rFonts w:hint="eastAsia"/>
        </w:rPr>
        <w:t>膈，故食則吐蛔。厥陰之標陰在下，陰在下而反下之，有陰無陽，故利不止。</w:t>
      </w:r>
    </w:p>
    <w:p w:rsidR="00F6796F" w:rsidRDefault="0013790D" w:rsidP="00AE1112">
      <w:pPr>
        <w:pStyle w:val="afffff4"/>
        <w:spacing w:before="120" w:after="120"/>
        <w:ind w:firstLine="520"/>
        <w:rPr>
          <w:rFonts w:hint="eastAsia"/>
        </w:rPr>
      </w:pPr>
      <w:r w:rsidRPr="0013790D">
        <w:rPr>
          <w:rFonts w:hint="eastAsia"/>
        </w:rPr>
        <w:t>此言厥陰自得之病，乃厥陰病之提綱也。</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渴欲飲水，氣上</w:t>
      </w:r>
      <w:r w:rsidR="004C442A">
        <w:rPr>
          <w:rFonts w:hint="eastAsia"/>
        </w:rPr>
        <w:t>衝</w:t>
      </w:r>
      <w:r w:rsidR="0013790D" w:rsidRPr="0013790D">
        <w:rPr>
          <w:rFonts w:hint="eastAsia"/>
        </w:rPr>
        <w:t>心，心中疼熱喜饑，此是厥陰包絡挾心火之熱發動</w:t>
      </w:r>
      <w:r w:rsidR="000E0587">
        <w:rPr>
          <w:rFonts w:hint="eastAsia"/>
        </w:rPr>
        <w:t>於</w:t>
      </w:r>
      <w:r w:rsidR="0013790D" w:rsidRPr="0013790D">
        <w:rPr>
          <w:rFonts w:hint="eastAsia"/>
        </w:rPr>
        <w:t>上，如赤道熱氣漲而上升之義。其不欲食，食則吐蛔，下之利不止，又是厥陰肝氣挾腎水之寒相應而起也。如北極冷氣吹往熱帶之義，西洋論風最確，然中國自古造字風從</w:t>
      </w:r>
      <w:r w:rsidR="00F6796F">
        <w:rPr>
          <w:rFonts w:hint="eastAsia"/>
        </w:rPr>
        <w:t>「</w:t>
      </w:r>
      <w:r w:rsidR="0013790D" w:rsidRPr="0013790D">
        <w:rPr>
          <w:rFonts w:hint="eastAsia"/>
        </w:rPr>
        <w:t>凡</w:t>
      </w:r>
      <w:r w:rsidR="00F6796F">
        <w:rPr>
          <w:rFonts w:hint="eastAsia"/>
        </w:rPr>
        <w:t>」</w:t>
      </w:r>
      <w:r w:rsidR="0013790D" w:rsidRPr="0013790D">
        <w:rPr>
          <w:rFonts w:hint="eastAsia"/>
        </w:rPr>
        <w:t>從</w:t>
      </w:r>
      <w:r w:rsidR="00F6796F">
        <w:rPr>
          <w:rFonts w:hint="eastAsia"/>
        </w:rPr>
        <w:t>「</w:t>
      </w:r>
      <w:r w:rsidR="0013790D" w:rsidRPr="0013790D">
        <w:rPr>
          <w:rFonts w:hint="eastAsia"/>
        </w:rPr>
        <w:t>日</w:t>
      </w:r>
      <w:r w:rsidR="00F6796F">
        <w:rPr>
          <w:rFonts w:hint="eastAsia"/>
        </w:rPr>
        <w:t>」</w:t>
      </w:r>
      <w:r w:rsidR="0013790D" w:rsidRPr="0013790D">
        <w:rPr>
          <w:rFonts w:hint="eastAsia"/>
        </w:rPr>
        <w:t>，吾鄉呂竹如解</w:t>
      </w:r>
      <w:r w:rsidR="00F6796F">
        <w:rPr>
          <w:rFonts w:hint="eastAsia"/>
        </w:rPr>
        <w:t>「</w:t>
      </w:r>
      <w:r w:rsidR="0013790D" w:rsidRPr="0013790D">
        <w:rPr>
          <w:rFonts w:hint="eastAsia"/>
        </w:rPr>
        <w:t>風</w:t>
      </w:r>
      <w:r w:rsidR="00F6796F">
        <w:rPr>
          <w:rFonts w:hint="eastAsia"/>
        </w:rPr>
        <w:t>」</w:t>
      </w:r>
      <w:r w:rsidR="0013790D" w:rsidRPr="0013790D">
        <w:rPr>
          <w:rFonts w:hint="eastAsia"/>
        </w:rPr>
        <w:t>字，言</w:t>
      </w:r>
      <w:r w:rsidR="00F6796F">
        <w:rPr>
          <w:rFonts w:hint="eastAsia"/>
        </w:rPr>
        <w:t>「風」</w:t>
      </w:r>
      <w:r w:rsidR="0013790D" w:rsidRPr="0084334E">
        <w:rPr>
          <w:rFonts w:hint="eastAsia"/>
        </w:rPr>
        <w:t>者隨陽進退，故古文從</w:t>
      </w:r>
      <w:r w:rsidR="00F6796F">
        <w:rPr>
          <w:rFonts w:hint="eastAsia"/>
        </w:rPr>
        <w:t>「</w:t>
      </w:r>
      <w:r w:rsidR="0013790D" w:rsidRPr="0084334E">
        <w:rPr>
          <w:rFonts w:hint="eastAsia"/>
        </w:rPr>
        <w:t>日</w:t>
      </w:r>
      <w:r w:rsidR="00F6796F">
        <w:rPr>
          <w:rFonts w:hint="eastAsia"/>
        </w:rPr>
        <w:t>」</w:t>
      </w:r>
      <w:r w:rsidR="0013790D" w:rsidRPr="0084334E">
        <w:rPr>
          <w:rFonts w:hint="eastAsia"/>
        </w:rPr>
        <w:t>，</w:t>
      </w:r>
      <w:r w:rsidR="0013790D" w:rsidRPr="0013790D">
        <w:rPr>
          <w:rFonts w:hint="eastAsia"/>
        </w:rPr>
        <w:t>今文從</w:t>
      </w:r>
      <w:r w:rsidR="00F6796F">
        <w:rPr>
          <w:rFonts w:hint="eastAsia"/>
        </w:rPr>
        <w:t>「</w:t>
      </w:r>
      <w:r w:rsidR="0013790D" w:rsidRPr="0013790D">
        <w:rPr>
          <w:rFonts w:hint="eastAsia"/>
        </w:rPr>
        <w:t>蟲</w:t>
      </w:r>
      <w:r w:rsidR="00F6796F">
        <w:rPr>
          <w:rFonts w:hint="eastAsia"/>
        </w:rPr>
        <w:t>」</w:t>
      </w:r>
      <w:r w:rsidR="0013790D" w:rsidRPr="0013790D">
        <w:rPr>
          <w:rFonts w:hint="eastAsia"/>
        </w:rPr>
        <w:t>者，則又蟲因風化之義。詳觀造字之義，而西洋之說，與仲景所論厥陰風氣之為病，皆可曉矣。注家</w:t>
      </w:r>
      <w:r w:rsidR="000E0587">
        <w:rPr>
          <w:rFonts w:hint="eastAsia"/>
        </w:rPr>
        <w:t>於</w:t>
      </w:r>
      <w:r w:rsidR="0013790D" w:rsidRPr="0013790D">
        <w:rPr>
          <w:rFonts w:hint="eastAsia"/>
        </w:rPr>
        <w:t>厥陰寒熱錯雜處，每多訛解，因不知</w:t>
      </w:r>
      <w:r w:rsidR="00F6796F">
        <w:rPr>
          <w:rFonts w:hint="eastAsia"/>
        </w:rPr>
        <w:t>「</w:t>
      </w:r>
      <w:r w:rsidR="0013790D" w:rsidRPr="0013790D">
        <w:rPr>
          <w:rFonts w:hint="eastAsia"/>
        </w:rPr>
        <w:t>風</w:t>
      </w:r>
      <w:r w:rsidR="00F6796F">
        <w:rPr>
          <w:rFonts w:hint="eastAsia"/>
        </w:rPr>
        <w:t>」</w:t>
      </w:r>
      <w:r w:rsidR="0013790D" w:rsidRPr="0013790D">
        <w:rPr>
          <w:rFonts w:hint="eastAsia"/>
        </w:rPr>
        <w:t>字之義耳。</w:t>
      </w:r>
    </w:p>
    <w:p w:rsidR="00F6796F" w:rsidRPr="00F6796F" w:rsidRDefault="00F6796F" w:rsidP="00AE1112">
      <w:pPr>
        <w:pStyle w:val="afffff4"/>
        <w:spacing w:before="120" w:after="120"/>
        <w:ind w:firstLine="520"/>
        <w:rPr>
          <w:rFonts w:hint="eastAsia"/>
        </w:rPr>
      </w:pPr>
      <w:r w:rsidRPr="00F6796F">
        <w:rPr>
          <w:rFonts w:hint="eastAsia"/>
        </w:rPr>
        <w:t>厥陰中風，脈微浮為欲愈</w:t>
      </w:r>
      <w:r>
        <w:rPr>
          <w:rFonts w:hint="eastAsia"/>
        </w:rPr>
        <w:t>，</w:t>
      </w:r>
      <w:r w:rsidRPr="00F6796F">
        <w:rPr>
          <w:rFonts w:hint="eastAsia"/>
        </w:rPr>
        <w:t>不浮為未愈。</w:t>
      </w:r>
    </w:p>
    <w:p w:rsidR="00F6796F" w:rsidRDefault="0013790D" w:rsidP="00AE1112">
      <w:pPr>
        <w:pStyle w:val="afffff4"/>
        <w:spacing w:before="120" w:after="120"/>
        <w:ind w:firstLine="520"/>
        <w:rPr>
          <w:rFonts w:hint="eastAsia"/>
        </w:rPr>
      </w:pPr>
      <w:r w:rsidRPr="0013790D">
        <w:rPr>
          <w:rFonts w:hint="eastAsia"/>
        </w:rPr>
        <w:t>厥陰風木主氣，厥陰中風，同氣相感也。風為陽病，浮為陽脈，今脈微浮，以陽病而得陽脈，故為欲愈，若不浮，不得陽脈也，故為未愈。</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厥陰中風有欲愈之脈，有未愈之脈也。三陽經中風有中風形證，傷寒有傷寒形證，三陰中惟太陰篇有太陰中風四肢煩疼，太陰傷寒手足自溫二證，而少陰厥陰但有中風之脈，而無中風之證。蓋二經受病，邪入已深，風寒形證更無分別。但陰經之脈當沉細，今反浮者，以風為陽邪，元氣復而邪將散，故脈見微浮也，浮則欲愈矣。若脈不浮，是邪深入不能外散，故為未愈。</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風為陽邪，是但知熱風而不知寒風也。吾</w:t>
      </w:r>
      <w:r w:rsidR="000E0587">
        <w:rPr>
          <w:rFonts w:hint="eastAsia"/>
        </w:rPr>
        <w:t>於</w:t>
      </w:r>
      <w:r w:rsidR="0013790D" w:rsidRPr="0013790D">
        <w:rPr>
          <w:rFonts w:hint="eastAsia"/>
        </w:rPr>
        <w:t>總論言風甚詳，若執定風為陽邪，</w:t>
      </w:r>
      <w:r w:rsidR="000E0587">
        <w:rPr>
          <w:rFonts w:hint="eastAsia"/>
        </w:rPr>
        <w:t>於</w:t>
      </w:r>
      <w:r w:rsidR="0013790D" w:rsidRPr="0013790D">
        <w:rPr>
          <w:rFonts w:hint="eastAsia"/>
        </w:rPr>
        <w:t>厥陰風氣治之之理，固不能通，且與中風雜病亦多不合。</w:t>
      </w:r>
    </w:p>
    <w:p w:rsidR="00F6796F" w:rsidRPr="00F6796F" w:rsidRDefault="00F6796F" w:rsidP="00AE1112">
      <w:pPr>
        <w:pStyle w:val="afffff4"/>
        <w:spacing w:before="120" w:after="120"/>
        <w:ind w:firstLine="520"/>
        <w:rPr>
          <w:rFonts w:hint="eastAsia"/>
        </w:rPr>
      </w:pPr>
      <w:r w:rsidRPr="00F6796F">
        <w:rPr>
          <w:rFonts w:hint="eastAsia"/>
        </w:rPr>
        <w:t>厥陰病欲解時，從丑至卯上。</w:t>
      </w:r>
    </w:p>
    <w:p w:rsidR="00F6796F" w:rsidRDefault="0013790D" w:rsidP="00AE1112">
      <w:pPr>
        <w:pStyle w:val="afffff4"/>
        <w:spacing w:before="120" w:after="120"/>
        <w:ind w:firstLine="520"/>
        <w:rPr>
          <w:rFonts w:hint="eastAsia"/>
        </w:rPr>
      </w:pPr>
      <w:r w:rsidRPr="0013790D">
        <w:rPr>
          <w:rFonts w:hint="eastAsia"/>
        </w:rPr>
        <w:t>厥陰病，欲解時，從丑至卯上，何也？少陽旺</w:t>
      </w:r>
      <w:r w:rsidR="000E0587">
        <w:rPr>
          <w:rFonts w:hint="eastAsia"/>
        </w:rPr>
        <w:t>於</w:t>
      </w:r>
      <w:r w:rsidRPr="0013790D">
        <w:rPr>
          <w:rFonts w:hint="eastAsia"/>
        </w:rPr>
        <w:t>寅卯，從丑至卯，陰盡而陽生也，解</w:t>
      </w:r>
      <w:r w:rsidR="000E0587">
        <w:rPr>
          <w:rFonts w:hint="eastAsia"/>
        </w:rPr>
        <w:t>於</w:t>
      </w:r>
      <w:r w:rsidRPr="0013790D">
        <w:rPr>
          <w:rFonts w:hint="eastAsia"/>
        </w:rPr>
        <w:t>此時者，中見少陽之化也。</w:t>
      </w:r>
    </w:p>
    <w:p w:rsidR="00F6796F" w:rsidRDefault="0013790D" w:rsidP="00AE1112">
      <w:pPr>
        <w:pStyle w:val="afffff4"/>
        <w:spacing w:before="120" w:after="120"/>
        <w:ind w:firstLine="520"/>
        <w:rPr>
          <w:rFonts w:hint="eastAsia"/>
        </w:rPr>
      </w:pPr>
      <w:r w:rsidRPr="0013790D">
        <w:rPr>
          <w:rFonts w:hint="eastAsia"/>
        </w:rPr>
        <w:lastRenderedPageBreak/>
        <w:t>此言厥陰病愈之時也。</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《淺注》此篇，凡言得中見之熱化者，似將厥陰熱證誤作中見之氣解矣。不知《內經》所謂得中見少陽之化者，不指火熱，是指</w:t>
      </w:r>
      <w:r w:rsidR="004C442A">
        <w:rPr>
          <w:rFonts w:hint="eastAsia"/>
        </w:rPr>
        <w:t>衝</w:t>
      </w:r>
      <w:r w:rsidR="0013790D" w:rsidRPr="0013790D">
        <w:rPr>
          <w:rFonts w:hint="eastAsia"/>
        </w:rPr>
        <w:t>和之陽而言。蓋少陽者，陽之初，生</w:t>
      </w:r>
      <w:r w:rsidR="000E0587">
        <w:rPr>
          <w:rFonts w:hint="eastAsia"/>
        </w:rPr>
        <w:t>於</w:t>
      </w:r>
      <w:r w:rsidR="0013790D" w:rsidRPr="0013790D">
        <w:rPr>
          <w:rFonts w:hint="eastAsia"/>
        </w:rPr>
        <w:t>一，歲為初春，</w:t>
      </w:r>
      <w:r w:rsidR="000E0587">
        <w:rPr>
          <w:rFonts w:hint="eastAsia"/>
        </w:rPr>
        <w:t>於</w:t>
      </w:r>
      <w:r w:rsidR="0013790D" w:rsidRPr="0013790D">
        <w:rPr>
          <w:rFonts w:hint="eastAsia"/>
        </w:rPr>
        <w:t>一日為平旦。人身厥陰，一經風氣治之，陽動陰應，往往厥熱互勝，惟得其和平，合</w:t>
      </w:r>
      <w:r w:rsidR="000E0587">
        <w:rPr>
          <w:rFonts w:hint="eastAsia"/>
        </w:rPr>
        <w:t>於</w:t>
      </w:r>
      <w:r w:rsidR="0013790D" w:rsidRPr="0013790D">
        <w:rPr>
          <w:rFonts w:hint="eastAsia"/>
        </w:rPr>
        <w:t>少陽之</w:t>
      </w:r>
      <w:r w:rsidR="004C442A">
        <w:rPr>
          <w:rFonts w:hint="eastAsia"/>
        </w:rPr>
        <w:t>衝</w:t>
      </w:r>
      <w:r w:rsidR="0013790D" w:rsidRPr="0013790D">
        <w:rPr>
          <w:rFonts w:hint="eastAsia"/>
        </w:rPr>
        <w:t>和，斯為無病。厥陰從中見之氣化者如此，以見陰太過則為厥，陽太過則為熱，必恰合中見少陽之氣，則為平和無病。此節從丑至卯，恰是平旦，為少陽司氣之時，厥陰至此時則借其和平之氣而愈，正是從中見之氣化也。若他處熱證，亦扯中見為解，則混淆矣。</w:t>
      </w:r>
    </w:p>
    <w:p w:rsidR="00F6796F" w:rsidRPr="00F6796F" w:rsidRDefault="00F6796F" w:rsidP="00AE1112">
      <w:pPr>
        <w:pStyle w:val="afffff4"/>
        <w:spacing w:before="120" w:after="120"/>
        <w:ind w:firstLine="520"/>
        <w:rPr>
          <w:rFonts w:hint="eastAsia"/>
        </w:rPr>
      </w:pPr>
      <w:r w:rsidRPr="00F6796F">
        <w:rPr>
          <w:rFonts w:hint="eastAsia"/>
        </w:rPr>
        <w:t>厥陰病，渴欲飲水者，少少與之愈。</w:t>
      </w:r>
    </w:p>
    <w:p w:rsidR="00F6796F" w:rsidRDefault="0013790D" w:rsidP="00AE1112">
      <w:pPr>
        <w:pStyle w:val="afffff4"/>
        <w:spacing w:before="120" w:after="120"/>
        <w:ind w:firstLine="520"/>
        <w:rPr>
          <w:rFonts w:hint="eastAsia"/>
        </w:rPr>
      </w:pPr>
      <w:r w:rsidRPr="0013790D">
        <w:rPr>
          <w:rFonts w:hint="eastAsia"/>
        </w:rPr>
        <w:t>厥陰病，陰之極也，若渴欲飲水者，得中見之化也，得中之病，即從中治，宜少少與之愈。若多與則入</w:t>
      </w:r>
      <w:r w:rsidR="000E0587">
        <w:rPr>
          <w:rFonts w:hint="eastAsia"/>
        </w:rPr>
        <w:t>於</w:t>
      </w:r>
      <w:r w:rsidRPr="0013790D">
        <w:rPr>
          <w:rFonts w:hint="eastAsia"/>
        </w:rPr>
        <w:t>太陰而變證矣。</w:t>
      </w:r>
    </w:p>
    <w:p w:rsidR="00F6796F" w:rsidRDefault="0013790D" w:rsidP="00AE1112">
      <w:pPr>
        <w:pStyle w:val="afffff4"/>
        <w:spacing w:before="120" w:after="120"/>
        <w:ind w:firstLine="520"/>
        <w:rPr>
          <w:rFonts w:hint="eastAsia"/>
        </w:rPr>
      </w:pPr>
      <w:r w:rsidRPr="0013790D">
        <w:rPr>
          <w:rFonts w:hint="eastAsia"/>
        </w:rPr>
        <w:t>此言木火亢盛，得水濟之，則陰陽氣和而病自愈。</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男元犀按</w:t>
      </w:r>
      <w:r>
        <w:rPr>
          <w:rFonts w:hint="eastAsia"/>
        </w:rPr>
        <w:t>】</w:t>
      </w:r>
      <w:r w:rsidR="0013790D" w:rsidRPr="0013790D">
        <w:rPr>
          <w:rFonts w:hint="eastAsia"/>
        </w:rPr>
        <w:t>水為天一之真，以水濟火，貴乎得當。此欲飲水者，與消渴引飲有重輕也。</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此言包絡挾心火而發動，即熱風也，故少與水，蓋熱風則當單治其熱，意已見</w:t>
      </w:r>
      <w:r w:rsidR="000E0587">
        <w:rPr>
          <w:rFonts w:hint="eastAsia"/>
        </w:rPr>
        <w:t>於</w:t>
      </w:r>
      <w:r w:rsidR="0013790D" w:rsidRPr="0013790D">
        <w:rPr>
          <w:rFonts w:hint="eastAsia"/>
        </w:rPr>
        <w:t>言外。讀者勿扯肝木及中見之化為解，免生葛藤。</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厥陰篇自提綱</w:t>
      </w:r>
      <w:r w:rsidR="000E0587">
        <w:rPr>
          <w:rFonts w:hint="eastAsia"/>
        </w:rPr>
        <w:t>後</w:t>
      </w:r>
      <w:r w:rsidR="0013790D" w:rsidRPr="0013790D">
        <w:rPr>
          <w:rFonts w:hint="eastAsia"/>
        </w:rPr>
        <w:t>，止三節提出厥陰病，</w:t>
      </w:r>
      <w:r w:rsidR="0035217B">
        <w:rPr>
          <w:rFonts w:hint="eastAsia"/>
        </w:rPr>
        <w:t>其餘</w:t>
      </w:r>
      <w:r w:rsidR="0013790D" w:rsidRPr="0013790D">
        <w:rPr>
          <w:rFonts w:hint="eastAsia"/>
        </w:rPr>
        <w:t>則曰傷寒，曰病，曰厥，曰下利，而不明言厥陰病者，以厥陰從中治而不從標本也。</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厥陰陰盡陽生，恐其陰</w:t>
      </w:r>
      <w:r w:rsidR="00CD0507">
        <w:rPr>
          <w:rFonts w:hint="eastAsia"/>
        </w:rPr>
        <w:t>有餘</w:t>
      </w:r>
      <w:r w:rsidR="0013790D" w:rsidRPr="0013790D">
        <w:rPr>
          <w:rFonts w:hint="eastAsia"/>
        </w:rPr>
        <w:t>，亦恐其陽太過，惟得其和平，合</w:t>
      </w:r>
      <w:r w:rsidR="000E0587">
        <w:rPr>
          <w:rFonts w:hint="eastAsia"/>
        </w:rPr>
        <w:t>於</w:t>
      </w:r>
      <w:r w:rsidR="0013790D" w:rsidRPr="0013790D">
        <w:rPr>
          <w:rFonts w:hint="eastAsia"/>
        </w:rPr>
        <w:t>中見少陽之氣則無病。故從中見之氣化者，謂得中見少陽之</w:t>
      </w:r>
      <w:r w:rsidR="004C442A">
        <w:rPr>
          <w:rFonts w:hint="eastAsia"/>
        </w:rPr>
        <w:t>衝</w:t>
      </w:r>
      <w:r w:rsidR="0013790D" w:rsidRPr="0013790D">
        <w:rPr>
          <w:rFonts w:hint="eastAsia"/>
        </w:rPr>
        <w:t>氣，則化其偏而為和也。乃注不言從中之氣化，而言從中治，一個</w:t>
      </w:r>
      <w:r w:rsidR="00F6796F">
        <w:rPr>
          <w:rFonts w:hint="eastAsia"/>
        </w:rPr>
        <w:t>「</w:t>
      </w:r>
      <w:r w:rsidR="0013790D" w:rsidRPr="0013790D">
        <w:rPr>
          <w:rFonts w:hint="eastAsia"/>
        </w:rPr>
        <w:t>治</w:t>
      </w:r>
      <w:r w:rsidR="00F6796F">
        <w:rPr>
          <w:rFonts w:hint="eastAsia"/>
        </w:rPr>
        <w:t>」</w:t>
      </w:r>
      <w:r w:rsidR="0013790D" w:rsidRPr="0013790D">
        <w:rPr>
          <w:rFonts w:hint="eastAsia"/>
        </w:rPr>
        <w:t>字，似欲舍肝與包絡，另尋中見以求治法，則支離矣。且曰</w:t>
      </w:r>
      <w:r w:rsidR="0035217B">
        <w:rPr>
          <w:rFonts w:hint="eastAsia"/>
        </w:rPr>
        <w:t>其餘</w:t>
      </w:r>
      <w:r w:rsidR="0013790D" w:rsidRPr="0013790D">
        <w:rPr>
          <w:rFonts w:hint="eastAsia"/>
        </w:rPr>
        <w:t>皆不明言厥陰病，便知厥陰不從標本，然仲景六篇中，何曾節節皆提出某經某證來，以不提</w:t>
      </w:r>
      <w:r w:rsidR="00F6796F">
        <w:rPr>
          <w:rFonts w:hint="eastAsia"/>
        </w:rPr>
        <w:t>「</w:t>
      </w:r>
      <w:r w:rsidR="0013790D" w:rsidRPr="0013790D">
        <w:rPr>
          <w:rFonts w:hint="eastAsia"/>
        </w:rPr>
        <w:t>厥陰病</w:t>
      </w:r>
      <w:r w:rsidR="00F6796F">
        <w:rPr>
          <w:rFonts w:hint="eastAsia"/>
        </w:rPr>
        <w:t>」</w:t>
      </w:r>
      <w:r w:rsidR="0013790D" w:rsidRPr="0013790D">
        <w:rPr>
          <w:rFonts w:hint="eastAsia"/>
        </w:rPr>
        <w:t>三字為不從標本，不但</w:t>
      </w:r>
      <w:r w:rsidR="000E0587">
        <w:rPr>
          <w:rFonts w:hint="eastAsia"/>
        </w:rPr>
        <w:t>於</w:t>
      </w:r>
      <w:r w:rsidR="0013790D" w:rsidRPr="0013790D">
        <w:rPr>
          <w:rFonts w:hint="eastAsia"/>
        </w:rPr>
        <w:t>義未悉，即</w:t>
      </w:r>
      <w:r w:rsidR="000E0587">
        <w:rPr>
          <w:rFonts w:hint="eastAsia"/>
        </w:rPr>
        <w:t>於</w:t>
      </w:r>
      <w:r w:rsidR="0013790D" w:rsidRPr="0013790D">
        <w:rPr>
          <w:rFonts w:hint="eastAsia"/>
        </w:rPr>
        <w:t>文法亦不善讀。</w:t>
      </w:r>
    </w:p>
    <w:p w:rsidR="00F6796F" w:rsidRDefault="00F6796F" w:rsidP="00AE1112">
      <w:pPr>
        <w:pStyle w:val="afffff4"/>
        <w:spacing w:before="120" w:after="120"/>
        <w:ind w:firstLine="520"/>
        <w:rPr>
          <w:rFonts w:hint="eastAsia"/>
        </w:rPr>
      </w:pPr>
      <w:r w:rsidRPr="00F6796F">
        <w:rPr>
          <w:rFonts w:hint="eastAsia"/>
        </w:rPr>
        <w:lastRenderedPageBreak/>
        <w:t>諸四逆厥者，不可下之</w:t>
      </w:r>
      <w:r>
        <w:rPr>
          <w:rFonts w:hint="eastAsia"/>
        </w:rPr>
        <w:t>，</w:t>
      </w:r>
      <w:r w:rsidRPr="00F6796F">
        <w:rPr>
          <w:rFonts w:hint="eastAsia"/>
        </w:rPr>
        <w:t>虛家亦然。</w:t>
      </w:r>
    </w:p>
    <w:p w:rsidR="00F6796F" w:rsidRDefault="0013790D" w:rsidP="00AE1112">
      <w:pPr>
        <w:pStyle w:val="afffff4"/>
        <w:spacing w:before="120" w:after="120"/>
        <w:ind w:firstLine="520"/>
        <w:rPr>
          <w:rFonts w:hint="eastAsia"/>
        </w:rPr>
      </w:pPr>
      <w:r w:rsidRPr="0013790D">
        <w:rPr>
          <w:rFonts w:hint="eastAsia"/>
        </w:rPr>
        <w:t>手冷至肘，足冷至膝，為四逆</w:t>
      </w:r>
      <w:r w:rsidR="00F6796F">
        <w:rPr>
          <w:rFonts w:hint="eastAsia"/>
        </w:rPr>
        <w:t>。</w:t>
      </w:r>
      <w:r w:rsidRPr="0013790D">
        <w:rPr>
          <w:rFonts w:hint="eastAsia"/>
        </w:rPr>
        <w:t>手冷至腕，足冷至踝，為厥。凡諸四逆、厥者，多屬陽氣大虛，寒邪直入之證，而熱深者亦間之。虛寒厥逆，其不可下，固不待言，即熱深致厥，熱盛</w:t>
      </w:r>
      <w:r w:rsidR="000E0587">
        <w:rPr>
          <w:rFonts w:hint="eastAsia"/>
        </w:rPr>
        <w:t>於</w:t>
      </w:r>
      <w:r w:rsidRPr="0013790D">
        <w:rPr>
          <w:rFonts w:hint="eastAsia"/>
        </w:rPr>
        <w:t>內，內守之真陰被爍幾亡，不堪再下以竭之。吾為之大申其戒曰：</w:t>
      </w:r>
      <w:r w:rsidR="00F6796F">
        <w:rPr>
          <w:rFonts w:hint="eastAsia"/>
        </w:rPr>
        <w:t>「</w:t>
      </w:r>
      <w:r w:rsidRPr="0013790D">
        <w:rPr>
          <w:rFonts w:hint="eastAsia"/>
        </w:rPr>
        <w:t>此皆不可下之。</w:t>
      </w:r>
      <w:r w:rsidR="00F6796F">
        <w:rPr>
          <w:rFonts w:hint="eastAsia"/>
        </w:rPr>
        <w:t>」</w:t>
      </w:r>
      <w:r w:rsidRPr="0013790D">
        <w:rPr>
          <w:rFonts w:hint="eastAsia"/>
        </w:rPr>
        <w:t>推而言之，凡陰虛、陽虛之家，即不厥逆，其不可下也，亦然。</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此起下文諸節厥逆之意。</w:t>
      </w:r>
    </w:p>
    <w:p w:rsidR="00F6796F"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此節非起下文，乃承上節而言也。上節是言熱風，此節是言寒風。上節是包絡挾心火之熱而發</w:t>
      </w:r>
      <w:r w:rsidR="000E0587">
        <w:rPr>
          <w:rFonts w:hint="eastAsia"/>
        </w:rPr>
        <w:t>於</w:t>
      </w:r>
      <w:r w:rsidR="0013790D" w:rsidRPr="0013790D">
        <w:rPr>
          <w:rFonts w:hint="eastAsia"/>
        </w:rPr>
        <w:t>胸中，此節是肝木挾腎水之寒而發</w:t>
      </w:r>
      <w:r w:rsidR="000E0587">
        <w:rPr>
          <w:rFonts w:hint="eastAsia"/>
        </w:rPr>
        <w:t>於</w:t>
      </w:r>
      <w:r w:rsidR="0013790D" w:rsidRPr="0013790D">
        <w:rPr>
          <w:rFonts w:hint="eastAsia"/>
        </w:rPr>
        <w:t>四肢。寒宜溫，不宜下，且四肢厥冷是少陰之本證，而亦厥陰之兼證，不但厥陰之厥逆不可下。即少陰之厥逆亦不可下，故以</w:t>
      </w:r>
      <w:r w:rsidR="00F6796F">
        <w:rPr>
          <w:rFonts w:hint="eastAsia"/>
        </w:rPr>
        <w:t>「</w:t>
      </w:r>
      <w:r w:rsidR="0013790D" w:rsidRPr="0013790D">
        <w:rPr>
          <w:rFonts w:hint="eastAsia"/>
        </w:rPr>
        <w:t>諸</w:t>
      </w:r>
      <w:r w:rsidR="00F6796F">
        <w:rPr>
          <w:rFonts w:hint="eastAsia"/>
        </w:rPr>
        <w:t>」</w:t>
      </w:r>
      <w:r w:rsidR="0013790D" w:rsidRPr="0013790D">
        <w:rPr>
          <w:rFonts w:hint="eastAsia"/>
        </w:rPr>
        <w:t>字賅之。然則厥陰之厥，為挾腎寒，義可知矣。此一節單言寒風，合上節言熱風者，皆是分疏提綱之意，不應扯入熱深陰亡等語，反令文義不明。</w:t>
      </w:r>
    </w:p>
    <w:p w:rsidR="00F6796F" w:rsidRDefault="00F6796F" w:rsidP="00AE1112">
      <w:pPr>
        <w:pStyle w:val="afffff4"/>
        <w:spacing w:before="120" w:after="120"/>
        <w:ind w:firstLine="520"/>
        <w:rPr>
          <w:rFonts w:hint="eastAsia"/>
        </w:rPr>
      </w:pPr>
      <w:r w:rsidRPr="00F6796F">
        <w:rPr>
          <w:rFonts w:hint="eastAsia"/>
        </w:rPr>
        <w:t>傷寒先厥</w:t>
      </w:r>
      <w:r>
        <w:rPr>
          <w:rFonts w:hint="eastAsia"/>
        </w:rPr>
        <w:t>後</w:t>
      </w:r>
      <w:r w:rsidRPr="00F6796F">
        <w:rPr>
          <w:rFonts w:hint="eastAsia"/>
        </w:rPr>
        <w:t>發熱而利者，必自止</w:t>
      </w:r>
      <w:r>
        <w:rPr>
          <w:rFonts w:hint="eastAsia"/>
        </w:rPr>
        <w:t>，</w:t>
      </w:r>
      <w:r w:rsidRPr="00F6796F">
        <w:rPr>
          <w:rFonts w:hint="eastAsia"/>
        </w:rPr>
        <w:t>見厥復利。</w:t>
      </w:r>
    </w:p>
    <w:p w:rsidR="005D1B34" w:rsidRDefault="0013790D" w:rsidP="00AE1112">
      <w:pPr>
        <w:pStyle w:val="afffff4"/>
        <w:spacing w:before="120" w:after="120"/>
        <w:ind w:firstLine="520"/>
        <w:rPr>
          <w:rFonts w:hint="eastAsia"/>
        </w:rPr>
      </w:pPr>
      <w:r w:rsidRPr="0013790D">
        <w:rPr>
          <w:rFonts w:hint="eastAsia"/>
        </w:rPr>
        <w:t>陰陽寒熱，原有互換之理。厥陰傷寒，先得厥陰之標陰則厥，</w:t>
      </w:r>
      <w:r w:rsidR="000E0587">
        <w:rPr>
          <w:rFonts w:hint="eastAsia"/>
        </w:rPr>
        <w:t>後</w:t>
      </w:r>
      <w:r w:rsidRPr="0013790D">
        <w:rPr>
          <w:rFonts w:hint="eastAsia"/>
        </w:rPr>
        <w:t>得少陽中見之熱化則發熱。既得熱化，則向之厥時而利者，必</w:t>
      </w:r>
      <w:r w:rsidR="000E0587">
        <w:rPr>
          <w:rFonts w:hint="eastAsia"/>
        </w:rPr>
        <w:t>於</w:t>
      </w:r>
      <w:r w:rsidRPr="0013790D">
        <w:rPr>
          <w:rFonts w:hint="eastAsia"/>
        </w:rPr>
        <w:t>熱時自止。醫者治之得法，從此厥不再作，而利亦不再下矣。否則復得標陰之氣，仍如前之見厥復利，循環不已，而病勢日加矣。</w:t>
      </w:r>
    </w:p>
    <w:p w:rsidR="005D1B34" w:rsidRDefault="0013790D" w:rsidP="00AE1112">
      <w:pPr>
        <w:pStyle w:val="afffff4"/>
        <w:spacing w:before="120" w:after="120"/>
        <w:ind w:firstLine="520"/>
        <w:rPr>
          <w:rFonts w:hint="eastAsia"/>
        </w:rPr>
      </w:pPr>
      <w:r w:rsidRPr="0013790D">
        <w:rPr>
          <w:rFonts w:hint="eastAsia"/>
        </w:rPr>
        <w:t>此言陰陽寒熱互換之理也。</w:t>
      </w:r>
    </w:p>
    <w:p w:rsidR="005D1B34"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厥熱互相勝負，理已詳總論中，注家若執標陰之寒、中見之熱為解，則反不能通。蓋火熱水寒乃人身本有之氣，肝木挾腎水之寒氣肆發，則為厥逆而利。包絡挾心火之熱氣肆發，則為發熱利止。一熱一厥，互相進退，則為厥熱往來，為水寒火熱兩者交會，化為</w:t>
      </w:r>
      <w:r w:rsidR="004C442A">
        <w:rPr>
          <w:rFonts w:hint="eastAsia"/>
        </w:rPr>
        <w:t>衝</w:t>
      </w:r>
      <w:r w:rsidR="0013790D" w:rsidRPr="0013790D">
        <w:rPr>
          <w:rFonts w:hint="eastAsia"/>
        </w:rPr>
        <w:t>和之陽氣，是為少陽，則風氣和矣，此仲景所謂陰陽相順接也，亦即《內經》所謂</w:t>
      </w:r>
      <w:r w:rsidR="005D1B34">
        <w:rPr>
          <w:rFonts w:hint="eastAsia"/>
        </w:rPr>
        <w:t>：「</w:t>
      </w:r>
      <w:r w:rsidR="0013790D" w:rsidRPr="0013790D">
        <w:rPr>
          <w:rFonts w:hint="eastAsia"/>
        </w:rPr>
        <w:t>從中見之化</w:t>
      </w:r>
      <w:r w:rsidR="005D1B34">
        <w:rPr>
          <w:rFonts w:hint="eastAsia"/>
        </w:rPr>
        <w:t>」</w:t>
      </w:r>
      <w:r w:rsidR="0013790D" w:rsidRPr="0013790D">
        <w:rPr>
          <w:rFonts w:hint="eastAsia"/>
        </w:rPr>
        <w:t>也。且《經》言從中見之化，</w:t>
      </w:r>
      <w:r w:rsidR="002E7776">
        <w:rPr>
          <w:rFonts w:hint="eastAsia"/>
        </w:rPr>
        <w:t>並</w:t>
      </w:r>
      <w:r w:rsidR="0013790D" w:rsidRPr="0013790D">
        <w:rPr>
          <w:rFonts w:hint="eastAsia"/>
        </w:rPr>
        <w:t>未言從中見之熱，蓋厥陰之熱出</w:t>
      </w:r>
      <w:r w:rsidR="000E0587">
        <w:rPr>
          <w:rFonts w:hint="eastAsia"/>
        </w:rPr>
        <w:t>於</w:t>
      </w:r>
      <w:r w:rsidR="0013790D" w:rsidRPr="0013790D">
        <w:rPr>
          <w:rFonts w:hint="eastAsia"/>
        </w:rPr>
        <w:t>心包，厥陰之厥發</w:t>
      </w:r>
      <w:r w:rsidR="000E0587">
        <w:rPr>
          <w:rFonts w:hint="eastAsia"/>
        </w:rPr>
        <w:t>於</w:t>
      </w:r>
      <w:r w:rsidR="0013790D" w:rsidRPr="0013790D">
        <w:rPr>
          <w:rFonts w:hint="eastAsia"/>
        </w:rPr>
        <w:t>肝腎也，惟不熱不厥，化而為少陽之</w:t>
      </w:r>
      <w:r w:rsidR="004C442A">
        <w:rPr>
          <w:rFonts w:hint="eastAsia"/>
        </w:rPr>
        <w:t>衝</w:t>
      </w:r>
      <w:r w:rsidR="0013790D" w:rsidRPr="0013790D">
        <w:rPr>
          <w:rFonts w:hint="eastAsia"/>
        </w:rPr>
        <w:t>和則愈，是從其化，非從其熱也。《淺注》凡解中見，均涉含糊，特詳</w:t>
      </w:r>
      <w:r w:rsidR="000E0587">
        <w:rPr>
          <w:rFonts w:hint="eastAsia"/>
        </w:rPr>
        <w:t>於</w:t>
      </w:r>
      <w:r w:rsidR="0013790D" w:rsidRPr="0013790D">
        <w:rPr>
          <w:rFonts w:hint="eastAsia"/>
        </w:rPr>
        <w:t>此，而以下皆不再辯矣。</w:t>
      </w:r>
    </w:p>
    <w:p w:rsidR="005D1B34" w:rsidRPr="005D1B34" w:rsidRDefault="005D1B34" w:rsidP="00AE1112">
      <w:pPr>
        <w:pStyle w:val="afffff4"/>
        <w:spacing w:before="120" w:after="120"/>
        <w:ind w:firstLine="520"/>
        <w:rPr>
          <w:rFonts w:hint="eastAsia"/>
        </w:rPr>
      </w:pPr>
      <w:r w:rsidRPr="005D1B34">
        <w:rPr>
          <w:rFonts w:hint="eastAsia"/>
        </w:rPr>
        <w:t>傷寒，始發熱六日，厥反九日而利。凡厥利者，當不能食</w:t>
      </w:r>
      <w:r>
        <w:rPr>
          <w:rFonts w:hint="eastAsia"/>
        </w:rPr>
        <w:t>，</w:t>
      </w:r>
      <w:r w:rsidRPr="005D1B34">
        <w:rPr>
          <w:rFonts w:hint="eastAsia"/>
        </w:rPr>
        <w:t>今反能食者，恐為除中</w:t>
      </w:r>
      <w:r>
        <w:rPr>
          <w:rFonts w:hint="eastAsia"/>
        </w:rPr>
        <w:t>。</w:t>
      </w:r>
      <w:r w:rsidRPr="005D1B34">
        <w:rPr>
          <w:rFonts w:hint="eastAsia"/>
        </w:rPr>
        <w:lastRenderedPageBreak/>
        <w:t>食以索餅</w:t>
      </w:r>
      <w:r>
        <w:rPr>
          <w:rFonts w:hint="eastAsia"/>
        </w:rPr>
        <w:t>，</w:t>
      </w:r>
      <w:r w:rsidRPr="005D1B34">
        <w:rPr>
          <w:rFonts w:hint="eastAsia"/>
        </w:rPr>
        <w:t>不發熱者，知胃氣尚在，必愈</w:t>
      </w:r>
      <w:r>
        <w:rPr>
          <w:rFonts w:hint="eastAsia"/>
        </w:rPr>
        <w:t>，</w:t>
      </w:r>
      <w:r w:rsidRPr="005D1B34">
        <w:rPr>
          <w:rFonts w:hint="eastAsia"/>
        </w:rPr>
        <w:t>恐暴熱來出而復去也。</w:t>
      </w:r>
      <w:r>
        <w:rPr>
          <w:rFonts w:hint="eastAsia"/>
        </w:rPr>
        <w:t>後</w:t>
      </w:r>
      <w:r w:rsidRPr="005D1B34">
        <w:rPr>
          <w:rFonts w:hint="eastAsia"/>
        </w:rPr>
        <w:t>日脈之，其熱續在者，期之旦日夜半愈。所以然者，本發熱六日，厥反九日，復發熱三日，</w:t>
      </w:r>
      <w:r>
        <w:rPr>
          <w:rFonts w:hint="eastAsia"/>
        </w:rPr>
        <w:t>併</w:t>
      </w:r>
      <w:r w:rsidRPr="005D1B34">
        <w:rPr>
          <w:rFonts w:hint="eastAsia"/>
        </w:rPr>
        <w:t>前六日，亦為九日，與厥相應，故期之旦日夜半愈。</w:t>
      </w:r>
      <w:r>
        <w:rPr>
          <w:rFonts w:hint="eastAsia"/>
        </w:rPr>
        <w:t>後</w:t>
      </w:r>
      <w:r w:rsidRPr="005D1B34">
        <w:rPr>
          <w:rFonts w:hint="eastAsia"/>
        </w:rPr>
        <w:t>三日脈之，而脈數，其熱不罷者，此為熱氣有</w:t>
      </w:r>
      <w:r>
        <w:rPr>
          <w:rFonts w:hint="eastAsia"/>
        </w:rPr>
        <w:t>餘</w:t>
      </w:r>
      <w:r w:rsidRPr="005D1B34">
        <w:rPr>
          <w:rFonts w:hint="eastAsia"/>
        </w:rPr>
        <w:t>，必發癰膿也。</w:t>
      </w:r>
    </w:p>
    <w:p w:rsidR="005D1B34" w:rsidRDefault="0013790D" w:rsidP="00AE1112">
      <w:pPr>
        <w:pStyle w:val="afffff4"/>
        <w:spacing w:before="120" w:after="120"/>
        <w:ind w:firstLine="520"/>
        <w:rPr>
          <w:rFonts w:hint="eastAsia"/>
        </w:rPr>
      </w:pPr>
      <w:r w:rsidRPr="0013790D">
        <w:rPr>
          <w:rFonts w:hint="eastAsia"/>
        </w:rPr>
        <w:t>然而寒熱勝負，視乎胃氣。厥陰傷寒始得時，即得少陽中見之熱化，故發熱。即至</w:t>
      </w:r>
      <w:r w:rsidR="000E0587">
        <w:rPr>
          <w:rFonts w:hint="eastAsia"/>
        </w:rPr>
        <w:t>於</w:t>
      </w:r>
      <w:r w:rsidRPr="0013790D">
        <w:rPr>
          <w:rFonts w:hint="eastAsia"/>
        </w:rPr>
        <w:t>六日，一經已過，復作再經，不得少陽中見之化，其厥反至</w:t>
      </w:r>
      <w:r w:rsidR="000E0587">
        <w:rPr>
          <w:rFonts w:hint="eastAsia"/>
        </w:rPr>
        <w:t>於</w:t>
      </w:r>
      <w:r w:rsidRPr="0013790D">
        <w:rPr>
          <w:rFonts w:hint="eastAsia"/>
        </w:rPr>
        <w:t>九日之久，厥而即利，前詳其義，茲不復贅。大凡厥利者當不能食，今反能食者，恐為除中，何以謂之？除中以其除去中氣，求救</w:t>
      </w:r>
      <w:r w:rsidR="000E0587">
        <w:rPr>
          <w:rFonts w:hint="eastAsia"/>
        </w:rPr>
        <w:t>於</w:t>
      </w:r>
      <w:r w:rsidRPr="0013790D">
        <w:rPr>
          <w:rFonts w:hint="eastAsia"/>
        </w:rPr>
        <w:t>食，如燈將滅而復明之象也，當以索餅試。以索餅試之，為</w:t>
      </w:r>
      <w:r w:rsidR="00DF2096">
        <w:rPr>
          <w:rFonts w:hint="eastAsia"/>
        </w:rPr>
        <w:t>穀</w:t>
      </w:r>
      <w:r w:rsidRPr="0013790D">
        <w:rPr>
          <w:rFonts w:hint="eastAsia"/>
        </w:rPr>
        <w:t>能勝胃土，今食以索餅而不暴然發熱者，知胃氣尚在，故能任所勝之</w:t>
      </w:r>
      <w:r w:rsidR="00F519A5">
        <w:rPr>
          <w:rFonts w:hint="eastAsia"/>
        </w:rPr>
        <w:t>穀氣</w:t>
      </w:r>
      <w:r w:rsidRPr="0013790D">
        <w:rPr>
          <w:rFonts w:hint="eastAsia"/>
        </w:rPr>
        <w:t>而相安，此可以必其熱來而厥回利愈，夫厥陰之厥，最喜熱來，誠恐暴然之熱一來，不久即出而復去也。</w:t>
      </w:r>
      <w:r w:rsidR="000E0587">
        <w:rPr>
          <w:rFonts w:hint="eastAsia"/>
        </w:rPr>
        <w:t>後</w:t>
      </w:r>
      <w:r w:rsidRPr="0013790D">
        <w:rPr>
          <w:rFonts w:hint="eastAsia"/>
        </w:rPr>
        <w:t>三日脈之，其熱續在者，乃中見之熱化猶存，即一陽之生氣有主，期之旦日寅卯，夜半子丑而愈。所以然者，本發熱六日，厥反九日，今復續補發熱三日，</w:t>
      </w:r>
      <w:r w:rsidR="005D1B34">
        <w:rPr>
          <w:rFonts w:hint="eastAsia"/>
        </w:rPr>
        <w:t>併</w:t>
      </w:r>
      <w:r w:rsidRPr="0013790D">
        <w:rPr>
          <w:rFonts w:hint="eastAsia"/>
        </w:rPr>
        <w:t>前六日，亦為九日，以熱與厥，期無太過、不及而相應，故期之旦日、夜半愈。若再</w:t>
      </w:r>
      <w:r w:rsidR="000E0587">
        <w:rPr>
          <w:rFonts w:hint="eastAsia"/>
        </w:rPr>
        <w:t>後</w:t>
      </w:r>
      <w:r w:rsidRPr="0013790D">
        <w:rPr>
          <w:rFonts w:hint="eastAsia"/>
        </w:rPr>
        <w:t>三日脈之而脈數。其熱不罷者此為中見太過，少陽氣</w:t>
      </w:r>
      <w:r w:rsidR="00CD0507">
        <w:rPr>
          <w:rFonts w:hint="eastAsia"/>
        </w:rPr>
        <w:t>有餘</w:t>
      </w:r>
      <w:r w:rsidRPr="0013790D">
        <w:rPr>
          <w:rFonts w:hint="eastAsia"/>
        </w:rPr>
        <w:t>，逆</w:t>
      </w:r>
      <w:r w:rsidR="000E0587">
        <w:rPr>
          <w:rFonts w:hint="eastAsia"/>
        </w:rPr>
        <w:t>於</w:t>
      </w:r>
      <w:r w:rsidRPr="0013790D">
        <w:rPr>
          <w:rFonts w:hint="eastAsia"/>
        </w:rPr>
        <w:t>肉</w:t>
      </w:r>
      <w:r w:rsidR="00CD0507">
        <w:rPr>
          <w:rFonts w:hint="eastAsia"/>
        </w:rPr>
        <w:t>裏</w:t>
      </w:r>
      <w:r w:rsidRPr="0013790D">
        <w:rPr>
          <w:rFonts w:hint="eastAsia"/>
        </w:rPr>
        <w:t>，必發癰膿也。</w:t>
      </w:r>
    </w:p>
    <w:p w:rsidR="005D1B34" w:rsidRDefault="0013790D" w:rsidP="00AE1112">
      <w:pPr>
        <w:pStyle w:val="afffff4"/>
        <w:spacing w:before="120" w:after="120"/>
        <w:ind w:firstLine="520"/>
        <w:rPr>
          <w:rFonts w:hint="eastAsia"/>
        </w:rPr>
      </w:pPr>
      <w:r w:rsidRPr="0013790D">
        <w:rPr>
          <w:rFonts w:hint="eastAsia"/>
        </w:rPr>
        <w:t>此論寒熱勝復之理而歸重</w:t>
      </w:r>
      <w:r w:rsidR="000E0587">
        <w:rPr>
          <w:rFonts w:hint="eastAsia"/>
        </w:rPr>
        <w:t>於</w:t>
      </w:r>
      <w:r w:rsidRPr="0013790D">
        <w:rPr>
          <w:rFonts w:hint="eastAsia"/>
        </w:rPr>
        <w:t>胃氣也。</w:t>
      </w:r>
    </w:p>
    <w:p w:rsidR="005D1B34" w:rsidRDefault="00AE1112" w:rsidP="00AE1112">
      <w:pPr>
        <w:pStyle w:val="afffff4"/>
        <w:spacing w:before="120" w:after="120"/>
        <w:ind w:firstLine="520"/>
        <w:rPr>
          <w:rFonts w:hint="eastAsia"/>
        </w:rPr>
      </w:pPr>
      <w:r>
        <w:rPr>
          <w:rFonts w:hint="eastAsia"/>
        </w:rPr>
        <w:t>【</w:t>
      </w:r>
      <w:r w:rsidR="0013790D" w:rsidRPr="0013790D">
        <w:rPr>
          <w:rFonts w:hint="eastAsia"/>
        </w:rPr>
        <w:t>弟賓有按</w:t>
      </w:r>
      <w:r>
        <w:rPr>
          <w:rFonts w:hint="eastAsia"/>
        </w:rPr>
        <w:t>】</w:t>
      </w:r>
      <w:r w:rsidR="0013790D" w:rsidRPr="0013790D">
        <w:rPr>
          <w:rFonts w:hint="eastAsia"/>
        </w:rPr>
        <w:t>索餅，素餅也，不入葷腥故名素。夜半陽生，旦日陽長，陽進而陰退也。</w:t>
      </w:r>
    </w:p>
    <w:p w:rsidR="005D1B34"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此節大意，謂發熱則厥利止，熱去則復厥利，故厥陰發熱，非即愈</w:t>
      </w:r>
      <w:r w:rsidR="005D1B34" w:rsidRPr="0013790D">
        <w:rPr>
          <w:rFonts w:hint="eastAsia"/>
        </w:rPr>
        <w:t>，候</w:t>
      </w:r>
      <w:r w:rsidR="0013790D" w:rsidRPr="0013790D">
        <w:rPr>
          <w:rFonts w:hint="eastAsia"/>
        </w:rPr>
        <w:t>厥利轉為發熱，乃屬愈期耳。是以厥轉為熱，夜半可愈，熱久不能，必發癰膿。可知仲景不是要其有熱，要其發熱而厥利止，厥利止而熱亦隨罷，方為順候。何注家不達此旨，強為注釋，以致厥陰篇中無數</w:t>
      </w:r>
      <w:r w:rsidR="00A10A09">
        <w:rPr>
          <w:rFonts w:hint="eastAsia"/>
        </w:rPr>
        <w:t>聖</w:t>
      </w:r>
      <w:r w:rsidR="0013790D" w:rsidRPr="0013790D">
        <w:rPr>
          <w:rFonts w:hint="eastAsia"/>
        </w:rPr>
        <w:t>訓，反成無數疑竇耶</w:t>
      </w:r>
      <w:r w:rsidR="005D1B34">
        <w:rPr>
          <w:rFonts w:hint="eastAsia"/>
        </w:rPr>
        <w:t>？</w:t>
      </w:r>
    </w:p>
    <w:p w:rsidR="005D1B34"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與厥相應，則厥熱平而合為</w:t>
      </w:r>
      <w:r w:rsidR="004C442A">
        <w:rPr>
          <w:rFonts w:hint="eastAsia"/>
        </w:rPr>
        <w:t>衝</w:t>
      </w:r>
      <w:r w:rsidR="0013790D" w:rsidRPr="0013790D">
        <w:rPr>
          <w:rFonts w:hint="eastAsia"/>
        </w:rPr>
        <w:t>和之少陽，故愈。厥</w:t>
      </w:r>
      <w:r w:rsidR="00CD0507">
        <w:rPr>
          <w:rFonts w:hint="eastAsia"/>
        </w:rPr>
        <w:t>有餘</w:t>
      </w:r>
      <w:r w:rsidR="0013790D" w:rsidRPr="0013790D">
        <w:rPr>
          <w:rFonts w:hint="eastAsia"/>
        </w:rPr>
        <w:t>則純陰無陽，為不得愈，熱</w:t>
      </w:r>
      <w:r w:rsidR="00CD0507">
        <w:rPr>
          <w:rFonts w:hint="eastAsia"/>
        </w:rPr>
        <w:t>有餘</w:t>
      </w:r>
      <w:r w:rsidR="0013790D" w:rsidRPr="0013790D">
        <w:rPr>
          <w:rFonts w:hint="eastAsia"/>
        </w:rPr>
        <w:t>亦為亢陽，而非少陽也，故必復癰膿而不得愈。夜半者</w:t>
      </w:r>
      <w:r w:rsidR="005D1B34">
        <w:rPr>
          <w:rFonts w:hint="eastAsia"/>
        </w:rPr>
        <w:t>，</w:t>
      </w:r>
      <w:r w:rsidR="0013790D" w:rsidRPr="0013790D">
        <w:rPr>
          <w:rFonts w:hint="eastAsia"/>
        </w:rPr>
        <w:t>陽之初生</w:t>
      </w:r>
      <w:r w:rsidR="005D1B34">
        <w:rPr>
          <w:rFonts w:hint="eastAsia"/>
        </w:rPr>
        <w:t>；</w:t>
      </w:r>
      <w:r w:rsidR="0013790D" w:rsidRPr="0013790D">
        <w:rPr>
          <w:rFonts w:hint="eastAsia"/>
        </w:rPr>
        <w:t>旦日者</w:t>
      </w:r>
      <w:r w:rsidR="005D1B34">
        <w:rPr>
          <w:rFonts w:hint="eastAsia"/>
        </w:rPr>
        <w:t>，</w:t>
      </w:r>
      <w:r w:rsidR="0013790D" w:rsidRPr="0013790D">
        <w:rPr>
          <w:rFonts w:hint="eastAsia"/>
        </w:rPr>
        <w:t>陽之</w:t>
      </w:r>
      <w:r w:rsidR="004C442A">
        <w:rPr>
          <w:rFonts w:hint="eastAsia"/>
        </w:rPr>
        <w:t>衝</w:t>
      </w:r>
      <w:r w:rsidR="0013790D" w:rsidRPr="0013790D">
        <w:rPr>
          <w:rFonts w:hint="eastAsia"/>
        </w:rPr>
        <w:t>和</w:t>
      </w:r>
      <w:r w:rsidR="005D1B34">
        <w:rPr>
          <w:rFonts w:hint="eastAsia"/>
        </w:rPr>
        <w:t>。</w:t>
      </w:r>
      <w:r w:rsidR="0013790D" w:rsidRPr="0013790D">
        <w:rPr>
          <w:rFonts w:hint="eastAsia"/>
        </w:rPr>
        <w:t>乃天少陽司氣之時也，借天少陽之氣化，人身厥陰寒熱變為</w:t>
      </w:r>
      <w:r w:rsidR="004C442A">
        <w:rPr>
          <w:rFonts w:hint="eastAsia"/>
        </w:rPr>
        <w:t>衝</w:t>
      </w:r>
      <w:r w:rsidR="0013790D" w:rsidRPr="0013790D">
        <w:rPr>
          <w:rFonts w:hint="eastAsia"/>
        </w:rPr>
        <w:t>和之氣，所謂得中見少陽之化者如此。注家不可妄扯。</w:t>
      </w:r>
    </w:p>
    <w:p w:rsidR="005D1B34" w:rsidRPr="005D1B34" w:rsidRDefault="005D1B34" w:rsidP="00AE1112">
      <w:pPr>
        <w:pStyle w:val="afffff4"/>
        <w:spacing w:before="120" w:after="120"/>
        <w:ind w:firstLine="520"/>
        <w:rPr>
          <w:rFonts w:hint="eastAsia"/>
        </w:rPr>
      </w:pPr>
      <w:r w:rsidRPr="005D1B34">
        <w:rPr>
          <w:rFonts w:hint="eastAsia"/>
        </w:rPr>
        <w:lastRenderedPageBreak/>
        <w:t>傷寒脈遲六七日，而反與黃芩湯徹其熱。脈遲為寒，今與黃芩湯復除其熱，腹中應冷，當不能食</w:t>
      </w:r>
      <w:r>
        <w:rPr>
          <w:rFonts w:hint="eastAsia"/>
        </w:rPr>
        <w:t>。</w:t>
      </w:r>
      <w:r w:rsidRPr="005D1B34">
        <w:rPr>
          <w:rFonts w:hint="eastAsia"/>
        </w:rPr>
        <w:t>今反能食，此名除中，必死。</w:t>
      </w:r>
    </w:p>
    <w:p w:rsidR="005D1B34" w:rsidRDefault="0013790D" w:rsidP="00AE1112">
      <w:pPr>
        <w:pStyle w:val="afffff4"/>
        <w:spacing w:before="120" w:after="120"/>
        <w:ind w:firstLine="520"/>
        <w:rPr>
          <w:rFonts w:hint="eastAsia"/>
        </w:rPr>
      </w:pPr>
      <w:r w:rsidRPr="0013790D">
        <w:rPr>
          <w:rFonts w:hint="eastAsia"/>
        </w:rPr>
        <w:t>前言脈數為熱，便知脈遲為寒。傷寒脈遲六七日，正藉此陰盡出陽之期，得陽氣而可望其陽復也。醫者不知，而反與黃芩湯徹其熱則惟陰無陽矣。蓋厥陰為陰之盡，當以得陽為主，忌見遲脈，而反見之，脈遲為</w:t>
      </w:r>
      <w:r w:rsidR="00CD0507">
        <w:rPr>
          <w:rFonts w:hint="eastAsia"/>
        </w:rPr>
        <w:t>裏</w:t>
      </w:r>
      <w:r w:rsidRPr="0013790D">
        <w:rPr>
          <w:rFonts w:hint="eastAsia"/>
        </w:rPr>
        <w:t>寒，今與黃芩湯復除其外熱，則內外皆寒，腹中應冷，當不能食，今反能食，此名除中，謂中氣已除而外去，必死。由此觀之，傷寒以胃氣為本之旨愈明矣。</w:t>
      </w:r>
    </w:p>
    <w:p w:rsidR="005D1B34"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此承上文脈數而推及脈遲，反覆以明其義。</w:t>
      </w:r>
    </w:p>
    <w:p w:rsidR="005D1B34" w:rsidRPr="005D1B34" w:rsidRDefault="005D1B34" w:rsidP="00AE1112">
      <w:pPr>
        <w:pStyle w:val="afffff4"/>
        <w:spacing w:before="120" w:after="120"/>
        <w:ind w:firstLine="520"/>
        <w:rPr>
          <w:rFonts w:hint="eastAsia"/>
        </w:rPr>
      </w:pPr>
      <w:r w:rsidRPr="005D1B34">
        <w:rPr>
          <w:rFonts w:hint="eastAsia"/>
        </w:rPr>
        <w:t>傷寒，先厥</w:t>
      </w:r>
      <w:r>
        <w:rPr>
          <w:rFonts w:hint="eastAsia"/>
        </w:rPr>
        <w:t>後</w:t>
      </w:r>
      <w:r w:rsidRPr="005D1B34">
        <w:rPr>
          <w:rFonts w:hint="eastAsia"/>
        </w:rPr>
        <w:t>發熱，下利必自止</w:t>
      </w:r>
      <w:r>
        <w:rPr>
          <w:rFonts w:hint="eastAsia"/>
        </w:rPr>
        <w:t>，</w:t>
      </w:r>
      <w:r w:rsidRPr="005D1B34">
        <w:rPr>
          <w:rFonts w:hint="eastAsia"/>
        </w:rPr>
        <w:t>而反汗出，咽中痛者，其喉為痹。發熱無汗，而利必自止</w:t>
      </w:r>
      <w:r>
        <w:rPr>
          <w:rFonts w:hint="eastAsia"/>
        </w:rPr>
        <w:t>。</w:t>
      </w:r>
      <w:r w:rsidRPr="005D1B34">
        <w:rPr>
          <w:rFonts w:hint="eastAsia"/>
        </w:rPr>
        <w:t>若不止，必便膿血。便膿血者，其喉為痹。</w:t>
      </w:r>
    </w:p>
    <w:p w:rsidR="005D1B34" w:rsidRDefault="0013790D" w:rsidP="00AE1112">
      <w:pPr>
        <w:pStyle w:val="afffff4"/>
        <w:spacing w:before="120" w:after="120"/>
        <w:ind w:firstLine="520"/>
        <w:rPr>
          <w:rFonts w:hint="eastAsia"/>
        </w:rPr>
      </w:pPr>
      <w:r w:rsidRPr="0013790D">
        <w:rPr>
          <w:rFonts w:hint="eastAsia"/>
        </w:rPr>
        <w:t>厥陰，傷寒先病標陰之氣而厥，</w:t>
      </w:r>
      <w:r w:rsidR="000E0587">
        <w:rPr>
          <w:rFonts w:hint="eastAsia"/>
        </w:rPr>
        <w:t>後</w:t>
      </w:r>
      <w:r w:rsidRPr="0013790D">
        <w:rPr>
          <w:rFonts w:hint="eastAsia"/>
        </w:rPr>
        <w:t>得中見之化而發熱，既得熱化，其下利必自止，而反汗出咽中痛，陰液泄</w:t>
      </w:r>
      <w:r w:rsidR="000E0587">
        <w:rPr>
          <w:rFonts w:hint="eastAsia"/>
        </w:rPr>
        <w:t>於</w:t>
      </w:r>
      <w:r w:rsidRPr="0013790D">
        <w:rPr>
          <w:rFonts w:hint="eastAsia"/>
        </w:rPr>
        <w:t>外，而火熱炎</w:t>
      </w:r>
      <w:r w:rsidR="000E0587">
        <w:rPr>
          <w:rFonts w:hint="eastAsia"/>
        </w:rPr>
        <w:t>於</w:t>
      </w:r>
      <w:r w:rsidRPr="0013790D">
        <w:rPr>
          <w:rFonts w:hint="eastAsia"/>
        </w:rPr>
        <w:t>上也。《內經》云：</w:t>
      </w:r>
      <w:r w:rsidR="005D1B34">
        <w:rPr>
          <w:rFonts w:hint="eastAsia"/>
        </w:rPr>
        <w:t>「</w:t>
      </w:r>
      <w:r w:rsidRPr="0013790D">
        <w:rPr>
          <w:rFonts w:hint="eastAsia"/>
        </w:rPr>
        <w:t>一陰一陽結，謂之喉痹。</w:t>
      </w:r>
      <w:r w:rsidR="005D1B34">
        <w:rPr>
          <w:rFonts w:hint="eastAsia"/>
        </w:rPr>
        <w:t>」</w:t>
      </w:r>
      <w:r w:rsidRPr="0013790D">
        <w:rPr>
          <w:rFonts w:hint="eastAsia"/>
        </w:rPr>
        <w:t>一陰者，厥陰也，一陽，少陽也</w:t>
      </w:r>
      <w:r w:rsidR="005D1B34">
        <w:rPr>
          <w:rFonts w:hint="eastAsia"/>
        </w:rPr>
        <w:t>。</w:t>
      </w:r>
      <w:r w:rsidRPr="0013790D">
        <w:rPr>
          <w:rFonts w:hint="eastAsia"/>
        </w:rPr>
        <w:t>病厥陰而熱化太過者，其喉為痹。所以然者，以下利不當有汗，有汗則陽熱反從汗而上升也。最妙是發熱之時，陽守中而無汗，則熱與厥應而利必自止。若厥止而熱與利不止，是陽熱陷下，必便膿血。夫既下陷而為便膿血者，則陽熱不復上升，而其喉不痹，上下經氣之相通如此。</w:t>
      </w:r>
    </w:p>
    <w:p w:rsidR="005D1B34"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此言熱化太過，隨其經氣之上下而為病也。</w:t>
      </w:r>
    </w:p>
    <w:p w:rsidR="000175CE"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別經寒熱，皆不剽疾，惟厥陰司風氣，風性善動，挾寒氣則木克土而迅發疾走，是為厥利除中。挾熱氣則火流金而迅發疾走，是為喉痹、便膿血。此合上節觀之，而厥陰寒熱之義可了然矣。</w:t>
      </w:r>
    </w:p>
    <w:p w:rsidR="000175CE" w:rsidRPr="000175CE" w:rsidRDefault="000175CE" w:rsidP="00AE1112">
      <w:pPr>
        <w:pStyle w:val="afffff4"/>
        <w:spacing w:before="120" w:after="120"/>
        <w:ind w:firstLine="520"/>
        <w:rPr>
          <w:rFonts w:hint="eastAsia"/>
        </w:rPr>
      </w:pPr>
      <w:r w:rsidRPr="000175CE">
        <w:rPr>
          <w:rFonts w:hint="eastAsia"/>
        </w:rPr>
        <w:t>傷寒一二日至四五日厥者，必發熱</w:t>
      </w:r>
      <w:r>
        <w:rPr>
          <w:rFonts w:hint="eastAsia"/>
        </w:rPr>
        <w:t>。</w:t>
      </w:r>
      <w:r w:rsidRPr="000175CE">
        <w:rPr>
          <w:rFonts w:hint="eastAsia"/>
        </w:rPr>
        <w:t>前熱者，</w:t>
      </w:r>
      <w:r>
        <w:rPr>
          <w:rFonts w:hint="eastAsia"/>
        </w:rPr>
        <w:t>後</w:t>
      </w:r>
      <w:r w:rsidRPr="000175CE">
        <w:rPr>
          <w:rFonts w:hint="eastAsia"/>
        </w:rPr>
        <w:t>必厥</w:t>
      </w:r>
      <w:r>
        <w:rPr>
          <w:rFonts w:hint="eastAsia"/>
        </w:rPr>
        <w:t>，</w:t>
      </w:r>
      <w:r w:rsidRPr="000175CE">
        <w:rPr>
          <w:rFonts w:hint="eastAsia"/>
        </w:rPr>
        <w:t>厥深者</w:t>
      </w:r>
      <w:r>
        <w:rPr>
          <w:rFonts w:hint="eastAsia"/>
        </w:rPr>
        <w:t>，</w:t>
      </w:r>
      <w:r w:rsidRPr="000175CE">
        <w:rPr>
          <w:rFonts w:hint="eastAsia"/>
        </w:rPr>
        <w:t>熱亦深，厥微者</w:t>
      </w:r>
      <w:r>
        <w:rPr>
          <w:rFonts w:hint="eastAsia"/>
        </w:rPr>
        <w:t>，</w:t>
      </w:r>
      <w:r w:rsidRPr="000175CE">
        <w:rPr>
          <w:rFonts w:hint="eastAsia"/>
        </w:rPr>
        <w:t>熱亦微。厥應下之，而反發汗者，必口傷爛赤。</w:t>
      </w:r>
    </w:p>
    <w:p w:rsidR="000175CE" w:rsidRDefault="0013790D" w:rsidP="00AE1112">
      <w:pPr>
        <w:pStyle w:val="afffff4"/>
        <w:spacing w:before="120" w:after="120"/>
        <w:ind w:firstLine="520"/>
        <w:rPr>
          <w:rFonts w:hint="eastAsia"/>
        </w:rPr>
      </w:pPr>
      <w:r w:rsidRPr="0013790D">
        <w:rPr>
          <w:rFonts w:hint="eastAsia"/>
        </w:rPr>
        <w:t>厥陰傷寒，若一二日未愈，過</w:t>
      </w:r>
      <w:r w:rsidR="000E0587">
        <w:rPr>
          <w:rFonts w:hint="eastAsia"/>
        </w:rPr>
        <w:t>於</w:t>
      </w:r>
      <w:r w:rsidRPr="0013790D">
        <w:rPr>
          <w:rFonts w:hint="eastAsia"/>
        </w:rPr>
        <w:t>三日之少陽，則從陽而交</w:t>
      </w:r>
      <w:r w:rsidR="000E0587">
        <w:rPr>
          <w:rFonts w:hint="eastAsia"/>
        </w:rPr>
        <w:t>於</w:t>
      </w:r>
      <w:r w:rsidRPr="0013790D">
        <w:rPr>
          <w:rFonts w:hint="eastAsia"/>
        </w:rPr>
        <w:t>陰矣。至四五日未愈，過</w:t>
      </w:r>
      <w:r w:rsidR="000E0587">
        <w:rPr>
          <w:rFonts w:hint="eastAsia"/>
        </w:rPr>
        <w:t>於</w:t>
      </w:r>
      <w:r w:rsidRPr="0013790D">
        <w:rPr>
          <w:rFonts w:hint="eastAsia"/>
        </w:rPr>
        <w:t>六日之厥陰，則又從陰而復</w:t>
      </w:r>
      <w:r w:rsidR="000E0587">
        <w:rPr>
          <w:rFonts w:hint="eastAsia"/>
        </w:rPr>
        <w:t>於</w:t>
      </w:r>
      <w:r w:rsidRPr="0013790D">
        <w:rPr>
          <w:rFonts w:hint="eastAsia"/>
        </w:rPr>
        <w:t>陽矣。陰陽不可見，見之</w:t>
      </w:r>
      <w:r w:rsidR="000E0587">
        <w:rPr>
          <w:rFonts w:hint="eastAsia"/>
        </w:rPr>
        <w:t>於</w:t>
      </w:r>
      <w:r w:rsidRPr="0013790D">
        <w:rPr>
          <w:rFonts w:hint="eastAsia"/>
        </w:rPr>
        <w:t>厥熱二證，在陰而厥者，在陽</w:t>
      </w:r>
      <w:r w:rsidRPr="0013790D">
        <w:rPr>
          <w:rFonts w:hint="eastAsia"/>
        </w:rPr>
        <w:lastRenderedPageBreak/>
        <w:t>必發熱，以此知其前與</w:t>
      </w:r>
      <w:r w:rsidR="000E0587">
        <w:rPr>
          <w:rFonts w:hint="eastAsia"/>
        </w:rPr>
        <w:t>後</w:t>
      </w:r>
      <w:r w:rsidRPr="0013790D">
        <w:rPr>
          <w:rFonts w:hint="eastAsia"/>
        </w:rPr>
        <w:t>之由。四五日之前，遇陽而熱者，一二日之</w:t>
      </w:r>
      <w:r w:rsidR="000E0587">
        <w:rPr>
          <w:rFonts w:hint="eastAsia"/>
        </w:rPr>
        <w:t>後</w:t>
      </w:r>
      <w:r w:rsidRPr="0013790D">
        <w:rPr>
          <w:rFonts w:hint="eastAsia"/>
        </w:rPr>
        <w:t>遇陽必厥。以此知其深與微之病，厥深者熱亦深，厥微者熱亦微，此陰陽往復之理也。厥應下之，以和陰陽之氣，而反發汗者，必火熱上炎，口傷爛赤，以厥陰之脈循頰</w:t>
      </w:r>
      <w:r w:rsidR="00CD0507">
        <w:rPr>
          <w:rFonts w:hint="eastAsia"/>
        </w:rPr>
        <w:t>裏</w:t>
      </w:r>
      <w:r w:rsidRPr="0013790D">
        <w:rPr>
          <w:rFonts w:hint="eastAsia"/>
        </w:rPr>
        <w:t>、環唇內故也。</w:t>
      </w:r>
    </w:p>
    <w:p w:rsidR="000175CE" w:rsidRDefault="0013790D" w:rsidP="00AE1112">
      <w:pPr>
        <w:pStyle w:val="afffff4"/>
        <w:spacing w:before="120" w:after="120"/>
        <w:ind w:firstLine="520"/>
        <w:rPr>
          <w:rFonts w:hint="eastAsia"/>
        </w:rPr>
      </w:pPr>
      <w:r w:rsidRPr="0013790D">
        <w:rPr>
          <w:rFonts w:hint="eastAsia"/>
        </w:rPr>
        <w:t>此一節遙承上節，諸四逆厥者不可下之，恐人泥其說而執一不通也。注家謂單指厥而言，非是。按前云不可下者，指承氣等方而言也。此云應下之者，熱證輕有四逆散，重有白虎湯，寒證有烏梅丸是也。</w:t>
      </w:r>
    </w:p>
    <w:p w:rsidR="002D71F2" w:rsidRDefault="00AE1112" w:rsidP="00AE1112">
      <w:pPr>
        <w:pStyle w:val="afffff4"/>
        <w:spacing w:before="120" w:after="120"/>
        <w:ind w:firstLine="520"/>
        <w:rPr>
          <w:rFonts w:hint="eastAsia"/>
        </w:rPr>
      </w:pPr>
      <w:r>
        <w:rPr>
          <w:rFonts w:hint="eastAsia"/>
        </w:rPr>
        <w:t>【</w:t>
      </w:r>
      <w:r w:rsidR="0013790D" w:rsidRPr="0013790D">
        <w:rPr>
          <w:rFonts w:hint="eastAsia"/>
        </w:rPr>
        <w:t>沈堯封云</w:t>
      </w:r>
      <w:r>
        <w:rPr>
          <w:rFonts w:hint="eastAsia"/>
        </w:rPr>
        <w:t>】</w:t>
      </w:r>
      <w:r w:rsidR="0013790D" w:rsidRPr="0013790D">
        <w:rPr>
          <w:rFonts w:hint="eastAsia"/>
        </w:rPr>
        <w:t>此正邪分爭，一大往來寒熱病也。厥深熱亦深，厥微熱亦微，猶言寒重則發熱亦重，寒輕則發熱亦輕，論其常理也。其有不然者，可以決病之進退矣，故下文即論厥少熱多、厥多熱少。不知注《傷寒》者，皆以</w:t>
      </w:r>
      <w:r w:rsidR="002D71F2">
        <w:rPr>
          <w:rFonts w:hint="eastAsia"/>
        </w:rPr>
        <w:t>「</w:t>
      </w:r>
      <w:r w:rsidR="0013790D" w:rsidRPr="0013790D">
        <w:rPr>
          <w:rFonts w:hint="eastAsia"/>
        </w:rPr>
        <w:t>熱</w:t>
      </w:r>
      <w:r w:rsidR="002D71F2">
        <w:rPr>
          <w:rFonts w:hint="eastAsia"/>
        </w:rPr>
        <w:t>」</w:t>
      </w:r>
      <w:r w:rsidR="0013790D" w:rsidRPr="0013790D">
        <w:rPr>
          <w:rFonts w:hint="eastAsia"/>
        </w:rPr>
        <w:t>字作伏熱解，遂令厥陰病有熱無寒矣。不思烏梅丸是厥陰主方，如果有熱無寒，何以方中任用</w:t>
      </w:r>
      <w:r w:rsidR="005865CE">
        <w:rPr>
          <w:rFonts w:hint="eastAsia"/>
        </w:rPr>
        <w:t>薑</w:t>
      </w:r>
      <w:r w:rsidR="0013790D" w:rsidRPr="0013790D">
        <w:rPr>
          <w:rFonts w:hint="eastAsia"/>
        </w:rPr>
        <w:t>、附、桂、辛、椒大辛熱耶？蓋厥陰為三陰之盡，病及此者，必陰陽錯雜。況厥陰肝木</w:t>
      </w:r>
      <w:r w:rsidR="000E0587">
        <w:rPr>
          <w:rFonts w:hint="eastAsia"/>
        </w:rPr>
        <w:t>於</w:t>
      </w:r>
      <w:r w:rsidR="0013790D" w:rsidRPr="0013790D">
        <w:rPr>
          <w:rFonts w:hint="eastAsia"/>
        </w:rPr>
        <w:t>卦為震，一陽居二陰之下，是其本象，病則陽泛</w:t>
      </w:r>
      <w:r w:rsidR="000E0587">
        <w:rPr>
          <w:rFonts w:hint="eastAsia"/>
        </w:rPr>
        <w:t>於</w:t>
      </w:r>
      <w:r w:rsidR="0013790D" w:rsidRPr="0013790D">
        <w:rPr>
          <w:rFonts w:hint="eastAsia"/>
        </w:rPr>
        <w:t>上，陰伏</w:t>
      </w:r>
      <w:r w:rsidR="000E0587">
        <w:rPr>
          <w:rFonts w:hint="eastAsia"/>
        </w:rPr>
        <w:t>於</w:t>
      </w:r>
      <w:r w:rsidR="0013790D" w:rsidRPr="0013790D">
        <w:rPr>
          <w:rFonts w:hint="eastAsia"/>
        </w:rPr>
        <w:t>下而下寒上熱之證作矣。其病臟寒，蛔上入膈，是下寒之證據也。消渴、心中疼熱，是上熱之證據也。況厥者，逆也，下氣逆上，即是孤陽上泛，其病多升少降。凡吐蛔氣上撞心，皆是過升之病，治宜下降其逆上之陽，取《內經》高者抑之之義。其下之之法，非必硝、黃攻克實熱，方為下劑，即烏梅丸一方已具。方中無論黃連、烏梅、黃柏，苦酸</w:t>
      </w:r>
      <w:r w:rsidR="002403F1">
        <w:rPr>
          <w:rFonts w:hint="eastAsia"/>
        </w:rPr>
        <w:t>鹹</w:t>
      </w:r>
      <w:r w:rsidR="0013790D" w:rsidRPr="0013790D">
        <w:rPr>
          <w:rFonts w:hint="eastAsia"/>
        </w:rPr>
        <w:t>，純陰，為下降。即附子直達命門，亦莫非下降藥也</w:t>
      </w:r>
      <w:r w:rsidR="002D71F2">
        <w:rPr>
          <w:rFonts w:hint="eastAsia"/>
        </w:rPr>
        <w:t>。</w:t>
      </w:r>
      <w:r w:rsidR="0013790D" w:rsidRPr="0013790D">
        <w:rPr>
          <w:rFonts w:hint="eastAsia"/>
        </w:rPr>
        <w:t>下之而陽伏</w:t>
      </w:r>
      <w:r w:rsidR="000E0587">
        <w:rPr>
          <w:rFonts w:hint="eastAsia"/>
        </w:rPr>
        <w:t>於</w:t>
      </w:r>
      <w:r w:rsidR="0013790D" w:rsidRPr="0013790D">
        <w:rPr>
          <w:rFonts w:hint="eastAsia"/>
        </w:rPr>
        <w:t>下，則陰陽之氣順而厥可愈矣。倘誤認為外寒所束，而反發其汗，則心中疼熱之陽盡升</w:t>
      </w:r>
      <w:r w:rsidR="000E0587">
        <w:rPr>
          <w:rFonts w:hint="eastAsia"/>
        </w:rPr>
        <w:t>於</w:t>
      </w:r>
      <w:r w:rsidR="0013790D" w:rsidRPr="0013790D">
        <w:rPr>
          <w:rFonts w:hint="eastAsia"/>
        </w:rPr>
        <w:t>上，而口傷爛赤矣。</w:t>
      </w:r>
    </w:p>
    <w:p w:rsidR="002D71F2"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沈氏辨伏熱之非，然此一節卻正是伏熱證，蓋此節當分兩段解，前一段而厥者，必發熱，是言先厥</w:t>
      </w:r>
      <w:r w:rsidR="000E0587">
        <w:rPr>
          <w:rFonts w:hint="eastAsia"/>
        </w:rPr>
        <w:t>後</w:t>
      </w:r>
      <w:r w:rsidR="0013790D" w:rsidRPr="0013790D">
        <w:rPr>
          <w:rFonts w:hint="eastAsia"/>
        </w:rPr>
        <w:t>熱，以厥為主，熱發則厥退也。</w:t>
      </w:r>
      <w:r w:rsidR="000E0587">
        <w:rPr>
          <w:rFonts w:hint="eastAsia"/>
        </w:rPr>
        <w:t>後</w:t>
      </w:r>
      <w:r w:rsidR="0013790D" w:rsidRPr="0013790D">
        <w:rPr>
          <w:rFonts w:hint="eastAsia"/>
        </w:rPr>
        <w:t>一段前熱者</w:t>
      </w:r>
      <w:r w:rsidR="000E0587">
        <w:rPr>
          <w:rFonts w:hint="eastAsia"/>
        </w:rPr>
        <w:t>後</w:t>
      </w:r>
      <w:r w:rsidR="0013790D" w:rsidRPr="0013790D">
        <w:rPr>
          <w:rFonts w:hint="eastAsia"/>
        </w:rPr>
        <w:t>必厥，是言先熱</w:t>
      </w:r>
      <w:r w:rsidR="000E0587">
        <w:rPr>
          <w:rFonts w:hint="eastAsia"/>
        </w:rPr>
        <w:t>後</w:t>
      </w:r>
      <w:r w:rsidR="0013790D" w:rsidRPr="0013790D">
        <w:rPr>
          <w:rFonts w:hint="eastAsia"/>
        </w:rPr>
        <w:t>厥，以熱為主，厥發則熱伏也，故承之曰厥深者熱亦深，厥微者熱亦微，為伏熱之厥，故應下之。將此節作兩段解，則厥熱往來之理，與厥深熱深之義皆明矣。</w:t>
      </w:r>
    </w:p>
    <w:p w:rsidR="002D71F2" w:rsidRPr="002D71F2" w:rsidRDefault="002D71F2" w:rsidP="00AE1112">
      <w:pPr>
        <w:pStyle w:val="afffff4"/>
        <w:spacing w:before="120" w:after="120"/>
        <w:ind w:firstLine="520"/>
        <w:rPr>
          <w:rFonts w:hint="eastAsia"/>
        </w:rPr>
      </w:pPr>
      <w:r w:rsidRPr="002D71F2">
        <w:rPr>
          <w:rFonts w:hint="eastAsia"/>
        </w:rPr>
        <w:t>傷寒病，厥五日，熱亦五日，設六日當復厥</w:t>
      </w:r>
      <w:r>
        <w:rPr>
          <w:rFonts w:hint="eastAsia"/>
        </w:rPr>
        <w:t>，</w:t>
      </w:r>
      <w:r w:rsidRPr="002D71F2">
        <w:rPr>
          <w:rFonts w:hint="eastAsia"/>
        </w:rPr>
        <w:t>不厥者自愈。厥終不過五日，以熱五日，故知自愈。</w:t>
      </w:r>
    </w:p>
    <w:p w:rsidR="002D71F2" w:rsidRDefault="0013790D" w:rsidP="00AE1112">
      <w:pPr>
        <w:pStyle w:val="afffff4"/>
        <w:spacing w:before="120" w:after="120"/>
        <w:ind w:firstLine="520"/>
        <w:rPr>
          <w:rFonts w:hint="eastAsia"/>
        </w:rPr>
      </w:pPr>
      <w:r w:rsidRPr="0013790D">
        <w:rPr>
          <w:rFonts w:hint="eastAsia"/>
        </w:rPr>
        <w:t>陰陽偏則病，而平則愈。厥陰傷寒病，其標陰在下故厥，五日熱化在中，故熱亦五日，</w:t>
      </w:r>
      <w:r w:rsidRPr="0013790D">
        <w:rPr>
          <w:rFonts w:hint="eastAsia"/>
        </w:rPr>
        <w:lastRenderedPageBreak/>
        <w:t>蓋以五日足一候之數也。設六日過五日一候之數，當復厥，不厥者，中見之化勝，不復見標陰之象也，故自愈。然或至</w:t>
      </w:r>
      <w:r w:rsidR="000E0587">
        <w:rPr>
          <w:rFonts w:hint="eastAsia"/>
        </w:rPr>
        <w:t>於</w:t>
      </w:r>
      <w:r w:rsidRPr="0013790D">
        <w:rPr>
          <w:rFonts w:hint="eastAsia"/>
        </w:rPr>
        <w:t>六日而仍厥，而其厥之罷終不過</w:t>
      </w:r>
      <w:r w:rsidR="000E0587">
        <w:rPr>
          <w:rFonts w:hint="eastAsia"/>
        </w:rPr>
        <w:t>於</w:t>
      </w:r>
      <w:r w:rsidRPr="0013790D">
        <w:rPr>
          <w:rFonts w:hint="eastAsia"/>
        </w:rPr>
        <w:t>五日，以發熱五日，較之亦見其平，故知其不藥而自愈。</w:t>
      </w:r>
    </w:p>
    <w:p w:rsidR="002D71F2"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此言厥熱相應陰陽平，當自愈也。</w:t>
      </w:r>
    </w:p>
    <w:p w:rsidR="002D71F2"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手足皆有厥陰經，且厥陰之脈上至頭頂，何以單言標陰在下哉。熱化在中之說，上文已辨之矣。此節總注證陰陽平當自愈，義頗了當，不應扯標陰、中熱等語，反生葛藤。</w:t>
      </w:r>
    </w:p>
    <w:p w:rsidR="002D71F2" w:rsidRPr="002D71F2" w:rsidRDefault="002D71F2" w:rsidP="00AE1112">
      <w:pPr>
        <w:pStyle w:val="afffff4"/>
        <w:spacing w:before="120" w:after="120"/>
        <w:ind w:firstLine="520"/>
        <w:rPr>
          <w:rFonts w:hint="eastAsia"/>
        </w:rPr>
      </w:pPr>
      <w:r w:rsidRPr="002D71F2">
        <w:rPr>
          <w:rFonts w:hint="eastAsia"/>
        </w:rPr>
        <w:t>凡厥者，陰陽氣不相順接，便為厥。厥者，手足逆冷者是也。</w:t>
      </w:r>
    </w:p>
    <w:p w:rsidR="002D71F2" w:rsidRDefault="0013790D" w:rsidP="00AE1112">
      <w:pPr>
        <w:pStyle w:val="afffff4"/>
        <w:spacing w:before="120" w:after="120"/>
        <w:ind w:firstLine="520"/>
        <w:rPr>
          <w:rFonts w:hint="eastAsia"/>
        </w:rPr>
      </w:pPr>
      <w:r w:rsidRPr="0013790D">
        <w:rPr>
          <w:rFonts w:hint="eastAsia"/>
        </w:rPr>
        <w:t>手之三陰三陽，相接</w:t>
      </w:r>
      <w:r w:rsidR="000E0587">
        <w:rPr>
          <w:rFonts w:hint="eastAsia"/>
        </w:rPr>
        <w:t>於</w:t>
      </w:r>
      <w:r w:rsidRPr="0013790D">
        <w:rPr>
          <w:rFonts w:hint="eastAsia"/>
        </w:rPr>
        <w:t>手十指。足之三陰三陽，相接</w:t>
      </w:r>
      <w:r w:rsidR="000E0587">
        <w:rPr>
          <w:rFonts w:hint="eastAsia"/>
        </w:rPr>
        <w:t>於</w:t>
      </w:r>
      <w:r w:rsidRPr="0013790D">
        <w:rPr>
          <w:rFonts w:hint="eastAsia"/>
        </w:rPr>
        <w:t>足十指，凡厥者，陰陽氣不相順接，便為厥，厥者手足逆冷是也。</w:t>
      </w:r>
    </w:p>
    <w:p w:rsidR="002D71F2" w:rsidRDefault="0013790D" w:rsidP="00AE1112">
      <w:pPr>
        <w:pStyle w:val="afffff4"/>
        <w:spacing w:before="120" w:after="120"/>
        <w:ind w:firstLine="520"/>
        <w:rPr>
          <w:rFonts w:hint="eastAsia"/>
        </w:rPr>
      </w:pPr>
      <w:r w:rsidRPr="0013790D">
        <w:rPr>
          <w:rFonts w:hint="eastAsia"/>
        </w:rPr>
        <w:t>此申明上文致厥之由，</w:t>
      </w:r>
      <w:r w:rsidR="002E7776">
        <w:rPr>
          <w:rFonts w:hint="eastAsia"/>
        </w:rPr>
        <w:t>並</w:t>
      </w:r>
      <w:r w:rsidRPr="0013790D">
        <w:rPr>
          <w:rFonts w:hint="eastAsia"/>
        </w:rPr>
        <w:t>起下文諸厥之病，承上接下之詞也。</w:t>
      </w:r>
    </w:p>
    <w:p w:rsidR="002D71F2" w:rsidRDefault="00AE1112" w:rsidP="00AE1112">
      <w:pPr>
        <w:pStyle w:val="afffff4"/>
        <w:spacing w:before="120" w:after="120"/>
        <w:ind w:firstLine="520"/>
        <w:rPr>
          <w:rFonts w:hint="eastAsia"/>
        </w:rPr>
      </w:pPr>
      <w:r>
        <w:rPr>
          <w:rFonts w:hint="eastAsia"/>
        </w:rPr>
        <w:t>【</w:t>
      </w:r>
      <w:r w:rsidR="0013790D" w:rsidRPr="0013790D">
        <w:rPr>
          <w:rFonts w:hint="eastAsia"/>
        </w:rPr>
        <w:t>按陳平伯云</w:t>
      </w:r>
      <w:r>
        <w:rPr>
          <w:rFonts w:hint="eastAsia"/>
        </w:rPr>
        <w:t>】</w:t>
      </w:r>
      <w:r w:rsidR="0013790D" w:rsidRPr="0013790D">
        <w:rPr>
          <w:rFonts w:hint="eastAsia"/>
        </w:rPr>
        <w:t>本條推原所以致厥之故，不專指寒厥言也。看用</w:t>
      </w:r>
      <w:r w:rsidR="002D71F2">
        <w:rPr>
          <w:rFonts w:hint="eastAsia"/>
        </w:rPr>
        <w:t>「</w:t>
      </w:r>
      <w:r w:rsidR="0013790D" w:rsidRPr="0013790D">
        <w:rPr>
          <w:rFonts w:hint="eastAsia"/>
        </w:rPr>
        <w:t>凡</w:t>
      </w:r>
      <w:r w:rsidR="002D71F2">
        <w:rPr>
          <w:rFonts w:hint="eastAsia"/>
        </w:rPr>
        <w:t>」</w:t>
      </w:r>
      <w:r w:rsidR="0013790D" w:rsidRPr="0013790D">
        <w:rPr>
          <w:rFonts w:hint="eastAsia"/>
        </w:rPr>
        <w:t>字冠首，則知不獨言三陰之厥，</w:t>
      </w:r>
      <w:r w:rsidR="002E7776">
        <w:rPr>
          <w:rFonts w:hint="eastAsia"/>
        </w:rPr>
        <w:t>並</w:t>
      </w:r>
      <w:r w:rsidR="0013790D" w:rsidRPr="0013790D">
        <w:rPr>
          <w:rFonts w:hint="eastAsia"/>
        </w:rPr>
        <w:t>該寒熱二厥在內矣。蓋陽受氣</w:t>
      </w:r>
      <w:r w:rsidR="000E0587">
        <w:rPr>
          <w:rFonts w:hint="eastAsia"/>
        </w:rPr>
        <w:t>於</w:t>
      </w:r>
      <w:r w:rsidR="0013790D" w:rsidRPr="0013790D">
        <w:rPr>
          <w:rFonts w:hint="eastAsia"/>
        </w:rPr>
        <w:t>四肢，陰受氣</w:t>
      </w:r>
      <w:r w:rsidR="000E0587">
        <w:rPr>
          <w:rFonts w:hint="eastAsia"/>
        </w:rPr>
        <w:t>於</w:t>
      </w:r>
      <w:r w:rsidR="0013790D" w:rsidRPr="0013790D">
        <w:rPr>
          <w:rFonts w:hint="eastAsia"/>
        </w:rPr>
        <w:t>五臟，陰陽之氣相貫，如環無端。若寒厥則陽不與陰相順接，熱厥則陰不與陽相順接也。或曰：</w:t>
      </w:r>
      <w:r w:rsidR="002D71F2">
        <w:rPr>
          <w:rFonts w:hint="eastAsia"/>
        </w:rPr>
        <w:t>「</w:t>
      </w:r>
      <w:r w:rsidR="0013790D" w:rsidRPr="0013790D">
        <w:rPr>
          <w:rFonts w:hint="eastAsia"/>
        </w:rPr>
        <w:t>陰不與陽相順接，當四肢煩熱，何反逆冷也？</w:t>
      </w:r>
      <w:r w:rsidR="002D71F2">
        <w:rPr>
          <w:rFonts w:hint="eastAsia"/>
        </w:rPr>
        <w:t>」</w:t>
      </w:r>
      <w:r w:rsidR="0013790D" w:rsidRPr="0013790D">
        <w:rPr>
          <w:rFonts w:hint="eastAsia"/>
        </w:rPr>
        <w:t>而不知熱邪深入</w:t>
      </w:r>
      <w:r w:rsidR="002D71F2" w:rsidRPr="0013790D">
        <w:rPr>
          <w:rFonts w:hint="eastAsia"/>
        </w:rPr>
        <w:t>，</w:t>
      </w:r>
      <w:r w:rsidR="0013790D" w:rsidRPr="0013790D">
        <w:rPr>
          <w:rFonts w:hint="eastAsia"/>
        </w:rPr>
        <w:t>陽氣壅遏</w:t>
      </w:r>
      <w:r w:rsidR="000E0587">
        <w:rPr>
          <w:rFonts w:hint="eastAsia"/>
        </w:rPr>
        <w:t>於</w:t>
      </w:r>
      <w:r w:rsidR="00CD0507">
        <w:rPr>
          <w:rFonts w:hint="eastAsia"/>
        </w:rPr>
        <w:t>裏</w:t>
      </w:r>
      <w:r w:rsidR="0013790D" w:rsidRPr="0013790D">
        <w:rPr>
          <w:rFonts w:hint="eastAsia"/>
        </w:rPr>
        <w:t>，不能外達</w:t>
      </w:r>
      <w:r w:rsidR="000E0587">
        <w:rPr>
          <w:rFonts w:hint="eastAsia"/>
        </w:rPr>
        <w:t>於</w:t>
      </w:r>
      <w:r w:rsidR="0013790D" w:rsidRPr="0013790D">
        <w:rPr>
          <w:rFonts w:hint="eastAsia"/>
        </w:rPr>
        <w:t>四肢，亦為厥冷，豈非陰與陽不相順接之謂乎</w:t>
      </w:r>
      <w:r w:rsidR="002D71F2">
        <w:rPr>
          <w:rFonts w:hint="eastAsia"/>
        </w:rPr>
        <w:t>？</w:t>
      </w:r>
      <w:r w:rsidR="0013790D" w:rsidRPr="0013790D">
        <w:rPr>
          <w:rFonts w:hint="eastAsia"/>
        </w:rPr>
        <w:t>仲景立言妙之如此。</w:t>
      </w:r>
    </w:p>
    <w:p w:rsidR="002D71F2" w:rsidRDefault="00AE1112" w:rsidP="00AE1112">
      <w:pPr>
        <w:pStyle w:val="afffff4"/>
        <w:spacing w:before="120" w:after="120"/>
        <w:ind w:firstLine="520"/>
        <w:rPr>
          <w:rFonts w:hint="eastAsia"/>
        </w:rPr>
      </w:pPr>
      <w:r>
        <w:rPr>
          <w:rFonts w:hint="eastAsia"/>
        </w:rPr>
        <w:t>【</w:t>
      </w:r>
      <w:r w:rsidR="0013790D" w:rsidRPr="0013790D">
        <w:rPr>
          <w:rFonts w:hint="eastAsia"/>
        </w:rPr>
        <w:t>受業周易圖按</w:t>
      </w:r>
      <w:r>
        <w:rPr>
          <w:rFonts w:hint="eastAsia"/>
        </w:rPr>
        <w:t>】</w:t>
      </w:r>
      <w:r w:rsidR="0013790D" w:rsidRPr="0013790D">
        <w:rPr>
          <w:rFonts w:hint="eastAsia"/>
        </w:rPr>
        <w:t>陰陽者，厥陰少陽也</w:t>
      </w:r>
      <w:r w:rsidR="002D71F2">
        <w:rPr>
          <w:rFonts w:hint="eastAsia"/>
        </w:rPr>
        <w:t>。</w:t>
      </w:r>
      <w:r w:rsidR="0013790D" w:rsidRPr="0013790D">
        <w:rPr>
          <w:rFonts w:hint="eastAsia"/>
        </w:rPr>
        <w:t>厥陰統諸陰之極，少陽總諸陽之始，一行陰道而接</w:t>
      </w:r>
      <w:r w:rsidR="000E0587">
        <w:rPr>
          <w:rFonts w:hint="eastAsia"/>
        </w:rPr>
        <w:t>於</w:t>
      </w:r>
      <w:r w:rsidR="0013790D" w:rsidRPr="0013790D">
        <w:rPr>
          <w:rFonts w:hint="eastAsia"/>
        </w:rPr>
        <w:t>陽，一行陽道而接</w:t>
      </w:r>
      <w:r w:rsidR="000E0587">
        <w:rPr>
          <w:rFonts w:hint="eastAsia"/>
        </w:rPr>
        <w:t>於</w:t>
      </w:r>
      <w:r w:rsidR="0013790D" w:rsidRPr="0013790D">
        <w:rPr>
          <w:rFonts w:hint="eastAsia"/>
        </w:rPr>
        <w:t>陰，陰陽相貫，如環無端，此順接也，否則陰陽之氣不交，則為厥矣。</w:t>
      </w:r>
    </w:p>
    <w:p w:rsidR="002D71F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不相順接者，是言陰陽之氣不交，厥自厥而熱自熱</w:t>
      </w:r>
      <w:r w:rsidR="002D71F2" w:rsidRPr="0013790D">
        <w:rPr>
          <w:rFonts w:hint="eastAsia"/>
        </w:rPr>
        <w:t>，</w:t>
      </w:r>
      <w:r w:rsidR="0013790D" w:rsidRPr="0013790D">
        <w:rPr>
          <w:rFonts w:hint="eastAsia"/>
        </w:rPr>
        <w:t>不能合同而化也，不是十指之脈不相順接，要從陰陽氣化上講，</w:t>
      </w:r>
      <w:r w:rsidR="000E0587">
        <w:rPr>
          <w:rFonts w:hint="eastAsia"/>
        </w:rPr>
        <w:t>於</w:t>
      </w:r>
      <w:r w:rsidR="0013790D" w:rsidRPr="0013790D">
        <w:rPr>
          <w:rFonts w:hint="eastAsia"/>
        </w:rPr>
        <w:t>義乃確，讀總論則知陰陽所以不相順接之故。</w:t>
      </w:r>
    </w:p>
    <w:p w:rsidR="002D71F2" w:rsidRPr="002D71F2" w:rsidRDefault="002D71F2" w:rsidP="00AE1112">
      <w:pPr>
        <w:pStyle w:val="afffff4"/>
        <w:spacing w:before="120" w:after="120"/>
        <w:ind w:firstLine="520"/>
        <w:rPr>
          <w:rFonts w:hint="eastAsia"/>
        </w:rPr>
      </w:pPr>
      <w:r w:rsidRPr="002D71F2">
        <w:rPr>
          <w:rFonts w:hint="eastAsia"/>
        </w:rPr>
        <w:t>傷寒脈微而厥，至七八日膚冷，其人躁，無暫安時者，此為臟厥，非蛔厥也。蛔厥者，其人當吐蛔。今病者靜，而復時煩者，此為臟寒。蛔上入其膈，故煩，須臾復止</w:t>
      </w:r>
      <w:r>
        <w:rPr>
          <w:rFonts w:hint="eastAsia"/>
        </w:rPr>
        <w:t>，</w:t>
      </w:r>
      <w:r w:rsidRPr="002D71F2">
        <w:rPr>
          <w:rFonts w:hint="eastAsia"/>
        </w:rPr>
        <w:t>得食而</w:t>
      </w:r>
      <w:r w:rsidRPr="002D71F2">
        <w:rPr>
          <w:rFonts w:hint="eastAsia"/>
        </w:rPr>
        <w:lastRenderedPageBreak/>
        <w:t>嘔，又煩者，蛔聞食臭出，其人常自吐蛔。蛔厥者，烏梅丸主之。又主久利。</w:t>
      </w:r>
    </w:p>
    <w:p w:rsidR="00A26A2A" w:rsidRDefault="0013790D" w:rsidP="00AE1112">
      <w:pPr>
        <w:pStyle w:val="afffff4"/>
        <w:spacing w:before="120" w:after="120"/>
        <w:ind w:firstLine="520"/>
        <w:rPr>
          <w:rFonts w:hint="eastAsia"/>
        </w:rPr>
      </w:pPr>
      <w:r w:rsidRPr="0013790D">
        <w:rPr>
          <w:rFonts w:hint="eastAsia"/>
        </w:rPr>
        <w:t>厥有相似者，必須細辨，吐蛔尤其顯然者也。而躁而不煩，與煩而不躁，為少陰厥陰之真面目，亦生證、死證之大關頭。傷寒病，脈微為少陰之本脈，而厥為少陰之陰證。至再復</w:t>
      </w:r>
      <w:r w:rsidR="000E0587">
        <w:rPr>
          <w:rFonts w:hint="eastAsia"/>
        </w:rPr>
        <w:t>於</w:t>
      </w:r>
      <w:r w:rsidRPr="0013790D">
        <w:rPr>
          <w:rFonts w:hint="eastAsia"/>
        </w:rPr>
        <w:t>太陽之七日，陽明之八日，不得陽熱之化，不特足手厥冷，而周身之膚亦冷。其人躁動而無暫安時者，孤陽外脫，而陰亦不能為之守也。此為少陰之藏真將厥，而厥非為厥陰之蛔厥也。蛔厥者，其人當吐蛔，以吐蛔為厥陰主證之大眼目也。今病者不躁而靜，靜中而復有時發煩，與無暫安時者不同。此為藏寒，蛔不安而上入</w:t>
      </w:r>
      <w:r w:rsidR="000E0587">
        <w:rPr>
          <w:rFonts w:hint="eastAsia"/>
        </w:rPr>
        <w:t>於</w:t>
      </w:r>
      <w:r w:rsidRPr="0013790D">
        <w:rPr>
          <w:rFonts w:hint="eastAsia"/>
        </w:rPr>
        <w:t>膈，故因蛔之上膈而煩，又因蛔之下膈須臾而煩復止。得食而嘔，即所謂饑不能食是也。又煩者，即所謂氣上撞心，心中熱是也。蛔聞食臭出，其人當自吐蛔，即所謂食則吐蛔是也。厥陰為風木之臟，蟲從風生，故凡厥陰之變證不一，無論見蟲不見蟲，辨其氣化，不拘其形跡，皆可約其旨，為蛔厥者，統以烏梅丸主之，又主久利方，何也？以厥陰證非厥即利，此方不特可以治厥，而</w:t>
      </w:r>
      <w:r w:rsidR="002E7776">
        <w:rPr>
          <w:rFonts w:hint="eastAsia"/>
        </w:rPr>
        <w:t>並</w:t>
      </w:r>
      <w:r w:rsidRPr="0013790D">
        <w:rPr>
          <w:rFonts w:hint="eastAsia"/>
        </w:rPr>
        <w:t>可以治利，凡陰陽不相順接，厥而下利之證，亦不能舍此而求方。</w:t>
      </w:r>
    </w:p>
    <w:p w:rsidR="00A26A2A" w:rsidRDefault="0013790D" w:rsidP="00AE1112">
      <w:pPr>
        <w:pStyle w:val="afffff4"/>
        <w:spacing w:before="120" w:after="120"/>
        <w:ind w:firstLine="520"/>
        <w:rPr>
          <w:rFonts w:hint="eastAsia"/>
        </w:rPr>
      </w:pPr>
      <w:r w:rsidRPr="0013790D">
        <w:rPr>
          <w:rFonts w:hint="eastAsia"/>
        </w:rPr>
        <w:t>此借少陰之臟厥，托出厥陰之蛔厥，是明托法。節末補出</w:t>
      </w:r>
      <w:r w:rsidR="00A26A2A">
        <w:rPr>
          <w:rFonts w:hint="eastAsia"/>
        </w:rPr>
        <w:t>「</w:t>
      </w:r>
      <w:r w:rsidRPr="0013790D">
        <w:rPr>
          <w:rFonts w:hint="eastAsia"/>
        </w:rPr>
        <w:t>又主久利</w:t>
      </w:r>
      <w:r w:rsidR="00A26A2A">
        <w:rPr>
          <w:rFonts w:hint="eastAsia"/>
        </w:rPr>
        <w:t>」</w:t>
      </w:r>
      <w:r w:rsidRPr="0013790D">
        <w:rPr>
          <w:rFonts w:hint="eastAsia"/>
        </w:rPr>
        <w:t>四字，言外見本經厥利相因。取烏梅丸為主，分之為蛔厥一證之專方，合之為厥陰各證之總方。以主久利而托出厥陰之全體，是暗托法，作文有借賓定主之訣，余請與儒醫說此腐話。</w:t>
      </w:r>
    </w:p>
    <w:p w:rsidR="00A26A2A"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此節注尚不差，惟所以生蛔之理尚未發明，蓋必大小腸中所積糟粕，先得肝木挾寒水之氣為之浸漬，又得心包絡導火熱之氣薰而煽之，則陽引其陰，陰動</w:t>
      </w:r>
      <w:r w:rsidR="000E0587">
        <w:rPr>
          <w:rFonts w:hint="eastAsia"/>
        </w:rPr>
        <w:t>於</w:t>
      </w:r>
      <w:r w:rsidR="0013790D" w:rsidRPr="0013790D">
        <w:rPr>
          <w:rFonts w:hint="eastAsia"/>
        </w:rPr>
        <w:t>陽而蠕蠕生蟲矣。陽動陰應則風生，陰從陽變而蟲出，此風氣所以生蟲也。蟲生皆在大小腸中，以肝與包絡之膜皆下連大小腸也。蟲雖生</w:t>
      </w:r>
      <w:r w:rsidR="000E0587">
        <w:rPr>
          <w:rFonts w:hint="eastAsia"/>
        </w:rPr>
        <w:t>於</w:t>
      </w:r>
      <w:r w:rsidR="0013790D" w:rsidRPr="0013790D">
        <w:rPr>
          <w:rFonts w:hint="eastAsia"/>
        </w:rPr>
        <w:t>寒濕，而實借感</w:t>
      </w:r>
      <w:r w:rsidR="000E0587">
        <w:rPr>
          <w:rFonts w:hint="eastAsia"/>
        </w:rPr>
        <w:t>於</w:t>
      </w:r>
      <w:r w:rsidR="0013790D" w:rsidRPr="0013790D">
        <w:rPr>
          <w:rFonts w:hint="eastAsia"/>
        </w:rPr>
        <w:t>風熱，故臟寒則下焦純寒，蛔亦不安，欲上膈以就熱。須知厥陰寒熱往復，乃有此忽然生蛔，忽然臟寒，忽然蛔上，忽然蛔下之證。</w:t>
      </w:r>
    </w:p>
    <w:p w:rsidR="00A26A2A" w:rsidRDefault="0013790D" w:rsidP="00AE1112">
      <w:pPr>
        <w:pStyle w:val="afffff4"/>
        <w:spacing w:before="120" w:after="120"/>
        <w:ind w:firstLine="520"/>
        <w:rPr>
          <w:rFonts w:hint="eastAsia"/>
        </w:rPr>
      </w:pPr>
      <w:r w:rsidRPr="0013790D">
        <w:rPr>
          <w:rFonts w:hint="eastAsia"/>
        </w:rPr>
        <w:t>烏梅丸方</w:t>
      </w:r>
    </w:p>
    <w:p w:rsidR="00A26A2A" w:rsidRDefault="0013790D" w:rsidP="00AE1112">
      <w:pPr>
        <w:pStyle w:val="afffff4"/>
        <w:spacing w:before="120" w:after="120"/>
        <w:ind w:firstLine="520"/>
        <w:rPr>
          <w:rFonts w:hint="eastAsia"/>
        </w:rPr>
      </w:pPr>
      <w:r w:rsidRPr="0013790D">
        <w:rPr>
          <w:rFonts w:hint="eastAsia"/>
        </w:rPr>
        <w:t>烏梅（三百個）細辛（</w:t>
      </w:r>
      <w:smartTag w:uri="urn:schemas-microsoft-com:office:smarttags" w:element="chmetcnv">
        <w:smartTagPr>
          <w:attr w:name="UnitName" w:val="兩"/>
          <w:attr w:name="SourceValue" w:val="6"/>
          <w:attr w:name="HasSpace" w:val="False"/>
          <w:attr w:name="Negative" w:val="False"/>
          <w:attr w:name="NumberType" w:val="3"/>
          <w:attr w:name="TCSC" w:val="1"/>
        </w:smartTagPr>
        <w:r w:rsidRPr="0013790D">
          <w:rPr>
            <w:rFonts w:hint="eastAsia"/>
          </w:rPr>
          <w:t>六兩</w:t>
        </w:r>
      </w:smartTag>
      <w:r w:rsidRPr="0013790D">
        <w:rPr>
          <w:rFonts w:hint="eastAsia"/>
        </w:rPr>
        <w:t>）</w:t>
      </w:r>
      <w:r w:rsidR="005426BB">
        <w:rPr>
          <w:rFonts w:hint="eastAsia"/>
        </w:rPr>
        <w:t>乾薑</w:t>
      </w:r>
      <w:r w:rsidRPr="0013790D">
        <w:rPr>
          <w:rFonts w:hint="eastAsia"/>
        </w:rPr>
        <w:t>（</w:t>
      </w:r>
      <w:smartTag w:uri="urn:schemas-microsoft-com:office:smarttags" w:element="chmetcnv">
        <w:smartTagPr>
          <w:attr w:name="UnitName" w:val="兩"/>
          <w:attr w:name="SourceValue" w:val="10"/>
          <w:attr w:name="HasSpace" w:val="False"/>
          <w:attr w:name="Negative" w:val="False"/>
          <w:attr w:name="NumberType" w:val="3"/>
          <w:attr w:name="TCSC" w:val="1"/>
        </w:smartTagPr>
        <w:r w:rsidRPr="0013790D">
          <w:rPr>
            <w:rFonts w:hint="eastAsia"/>
          </w:rPr>
          <w:t>十兩</w:t>
        </w:r>
      </w:smartTag>
      <w:r w:rsidRPr="0013790D">
        <w:rPr>
          <w:rFonts w:hint="eastAsia"/>
        </w:rPr>
        <w:t>）黃連（一斤）當歸（</w:t>
      </w:r>
      <w:smartTag w:uri="urn:schemas-microsoft-com:office:smarttags" w:element="chmetcnv">
        <w:smartTagPr>
          <w:attr w:name="UnitName" w:val="兩"/>
          <w:attr w:name="SourceValue" w:val="4"/>
          <w:attr w:name="HasSpace" w:val="False"/>
          <w:attr w:name="Negative" w:val="False"/>
          <w:attr w:name="NumberType" w:val="3"/>
          <w:attr w:name="TCSC" w:val="1"/>
        </w:smartTagPr>
        <w:r w:rsidRPr="0013790D">
          <w:rPr>
            <w:rFonts w:hint="eastAsia"/>
          </w:rPr>
          <w:t>四兩</w:t>
        </w:r>
      </w:smartTag>
      <w:r w:rsidRPr="0013790D">
        <w:rPr>
          <w:rFonts w:hint="eastAsia"/>
        </w:rPr>
        <w:t>）附子（</w:t>
      </w:r>
      <w:smartTag w:uri="urn:schemas-microsoft-com:office:smarttags" w:element="chmetcnv">
        <w:smartTagPr>
          <w:attr w:name="UnitName" w:val="兩"/>
          <w:attr w:name="SourceValue" w:val="6"/>
          <w:attr w:name="HasSpace" w:val="False"/>
          <w:attr w:name="Negative" w:val="False"/>
          <w:attr w:name="NumberType" w:val="3"/>
          <w:attr w:name="TCSC" w:val="1"/>
        </w:smartTagPr>
        <w:r w:rsidRPr="0013790D">
          <w:rPr>
            <w:rFonts w:hint="eastAsia"/>
          </w:rPr>
          <w:t>六兩</w:t>
        </w:r>
      </w:smartTag>
      <w:r w:rsidRPr="0013790D">
        <w:rPr>
          <w:rFonts w:hint="eastAsia"/>
        </w:rPr>
        <w:t>，炮）蜀椒（</w:t>
      </w:r>
      <w:smartTag w:uri="urn:schemas-microsoft-com:office:smarttags" w:element="chmetcnv">
        <w:smartTagPr>
          <w:attr w:name="UnitName" w:val="兩"/>
          <w:attr w:name="SourceValue" w:val="4"/>
          <w:attr w:name="HasSpace" w:val="False"/>
          <w:attr w:name="Negative" w:val="False"/>
          <w:attr w:name="NumberType" w:val="3"/>
          <w:attr w:name="TCSC" w:val="1"/>
        </w:smartTagPr>
        <w:r w:rsidRPr="0013790D">
          <w:rPr>
            <w:rFonts w:hint="eastAsia"/>
          </w:rPr>
          <w:t>四兩</w:t>
        </w:r>
      </w:smartTag>
      <w:r w:rsidRPr="0013790D">
        <w:rPr>
          <w:rFonts w:hint="eastAsia"/>
        </w:rPr>
        <w:t>，炒去汗）桂枝（</w:t>
      </w:r>
      <w:smartTag w:uri="urn:schemas-microsoft-com:office:smarttags" w:element="chmetcnv">
        <w:smartTagPr>
          <w:attr w:name="UnitName" w:val="兩"/>
          <w:attr w:name="SourceValue" w:val="6"/>
          <w:attr w:name="HasSpace" w:val="False"/>
          <w:attr w:name="Negative" w:val="False"/>
          <w:attr w:name="NumberType" w:val="3"/>
          <w:attr w:name="TCSC" w:val="1"/>
        </w:smartTagPr>
        <w:r w:rsidRPr="0013790D">
          <w:rPr>
            <w:rFonts w:hint="eastAsia"/>
          </w:rPr>
          <w:t>六兩</w:t>
        </w:r>
      </w:smartTag>
      <w:r w:rsidRPr="0013790D">
        <w:rPr>
          <w:rFonts w:hint="eastAsia"/>
        </w:rPr>
        <w:t>）人參（</w:t>
      </w:r>
      <w:smartTag w:uri="urn:schemas-microsoft-com:office:smarttags" w:element="chmetcnv">
        <w:smartTagPr>
          <w:attr w:name="UnitName" w:val="兩"/>
          <w:attr w:name="SourceValue" w:val="6"/>
          <w:attr w:name="HasSpace" w:val="False"/>
          <w:attr w:name="Negative" w:val="False"/>
          <w:attr w:name="NumberType" w:val="3"/>
          <w:attr w:name="TCSC" w:val="1"/>
        </w:smartTagPr>
        <w:r w:rsidRPr="0013790D">
          <w:rPr>
            <w:rFonts w:hint="eastAsia"/>
          </w:rPr>
          <w:t>六兩</w:t>
        </w:r>
      </w:smartTag>
      <w:r w:rsidRPr="0013790D">
        <w:rPr>
          <w:rFonts w:hint="eastAsia"/>
        </w:rPr>
        <w:t>）黃柏（</w:t>
      </w:r>
      <w:smartTag w:uri="urn:schemas-microsoft-com:office:smarttags" w:element="chmetcnv">
        <w:smartTagPr>
          <w:attr w:name="UnitName" w:val="兩"/>
          <w:attr w:name="SourceValue" w:val="6"/>
          <w:attr w:name="HasSpace" w:val="False"/>
          <w:attr w:name="Negative" w:val="False"/>
          <w:attr w:name="NumberType" w:val="3"/>
          <w:attr w:name="TCSC" w:val="1"/>
        </w:smartTagPr>
        <w:r w:rsidRPr="0013790D">
          <w:rPr>
            <w:rFonts w:hint="eastAsia"/>
          </w:rPr>
          <w:t>六兩</w:t>
        </w:r>
      </w:smartTag>
      <w:r w:rsidRPr="0013790D">
        <w:rPr>
          <w:rFonts w:hint="eastAsia"/>
        </w:rPr>
        <w:t>）</w:t>
      </w:r>
      <w:r w:rsidR="00A26A2A">
        <w:rPr>
          <w:rFonts w:hint="eastAsia"/>
        </w:rPr>
        <w:t>。</w:t>
      </w:r>
    </w:p>
    <w:p w:rsidR="00A26A2A" w:rsidRDefault="0013790D" w:rsidP="00AE1112">
      <w:pPr>
        <w:pStyle w:val="afffff4"/>
        <w:spacing w:before="120" w:after="120"/>
        <w:ind w:firstLine="520"/>
        <w:rPr>
          <w:rFonts w:hint="eastAsia"/>
        </w:rPr>
      </w:pPr>
      <w:r w:rsidRPr="0013790D">
        <w:rPr>
          <w:rFonts w:hint="eastAsia"/>
        </w:rPr>
        <w:lastRenderedPageBreak/>
        <w:t>上十味，異搗篩，合治之，以苦酒漬烏梅一宿，去核，蒸之</w:t>
      </w:r>
      <w:smartTag w:uri="urn:schemas-microsoft-com:office:smarttags" w:element="chmetcnv">
        <w:smartTagPr>
          <w:attr w:name="UnitName" w:val="升"/>
          <w:attr w:name="SourceValue" w:val="5"/>
          <w:attr w:name="HasSpace" w:val="False"/>
          <w:attr w:name="Negative" w:val="False"/>
          <w:attr w:name="NumberType" w:val="3"/>
          <w:attr w:name="TCSC" w:val="1"/>
        </w:smartTagPr>
        <w:r w:rsidRPr="0013790D">
          <w:rPr>
            <w:rFonts w:hint="eastAsia"/>
          </w:rPr>
          <w:t>五升</w:t>
        </w:r>
      </w:smartTag>
      <w:r w:rsidRPr="0013790D">
        <w:rPr>
          <w:rFonts w:hint="eastAsia"/>
        </w:rPr>
        <w:t>米下，飯熟搗成泥，和藥令相得，內臼中與蜜杵二千下，丸如梧桐子大。先食飲服十丸，日三服，稍加至二十丸。禁生冷、滑物、食臭等。</w:t>
      </w:r>
    </w:p>
    <w:p w:rsidR="00A26A2A" w:rsidRDefault="0013790D" w:rsidP="00AE1112">
      <w:pPr>
        <w:pStyle w:val="afffff4"/>
        <w:spacing w:before="120" w:after="120"/>
        <w:ind w:firstLine="520"/>
        <w:rPr>
          <w:rFonts w:hint="eastAsia"/>
        </w:rPr>
      </w:pPr>
      <w:r w:rsidRPr="0013790D">
        <w:rPr>
          <w:rFonts w:hint="eastAsia"/>
        </w:rPr>
        <w:t>論云：</w:t>
      </w:r>
      <w:r w:rsidR="00A26A2A">
        <w:rPr>
          <w:rFonts w:hint="eastAsia"/>
        </w:rPr>
        <w:t>「</w:t>
      </w:r>
      <w:r w:rsidRPr="0013790D">
        <w:rPr>
          <w:rFonts w:hint="eastAsia"/>
        </w:rPr>
        <w:t>厥陰之為病，消渴，氣上撞心，心中疼熱，饑而不欲食，食則吐蛔，下之利不止。</w:t>
      </w:r>
      <w:r w:rsidR="00A26A2A">
        <w:rPr>
          <w:rFonts w:hint="eastAsia"/>
        </w:rPr>
        <w:t>」</w:t>
      </w:r>
      <w:r w:rsidRPr="0013790D">
        <w:rPr>
          <w:rFonts w:hint="eastAsia"/>
        </w:rPr>
        <w:t>此厥陰病之提綱也。經云：</w:t>
      </w:r>
      <w:r w:rsidR="00A26A2A">
        <w:rPr>
          <w:rFonts w:hint="eastAsia"/>
        </w:rPr>
        <w:t>「</w:t>
      </w:r>
      <w:r w:rsidRPr="0013790D">
        <w:rPr>
          <w:rFonts w:hint="eastAsia"/>
        </w:rPr>
        <w:t>厥陰之上，風氣主之，中見少陽</w:t>
      </w:r>
      <w:r w:rsidR="00A26A2A">
        <w:rPr>
          <w:rFonts w:hint="eastAsia"/>
        </w:rPr>
        <w:t>。」</w:t>
      </w:r>
      <w:r w:rsidRPr="0013790D">
        <w:rPr>
          <w:rFonts w:hint="eastAsia"/>
        </w:rPr>
        <w:t>是厥陰以風為本，以陰寒為標，而火熱在中也。至厥陰而陰已極，故不從標本而從</w:t>
      </w:r>
      <w:r w:rsidR="000E0587">
        <w:rPr>
          <w:rFonts w:hint="eastAsia"/>
        </w:rPr>
        <w:t>於</w:t>
      </w:r>
      <w:r w:rsidRPr="0013790D">
        <w:rPr>
          <w:rFonts w:hint="eastAsia"/>
        </w:rPr>
        <w:t>中治。</w:t>
      </w:r>
    </w:p>
    <w:p w:rsidR="00A26A2A"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解中氣作火熱，又曰從中治，余</w:t>
      </w:r>
      <w:r w:rsidR="000E0587">
        <w:rPr>
          <w:rFonts w:hint="eastAsia"/>
        </w:rPr>
        <w:t>於</w:t>
      </w:r>
      <w:r w:rsidR="0013790D" w:rsidRPr="0013790D">
        <w:rPr>
          <w:rFonts w:hint="eastAsia"/>
        </w:rPr>
        <w:t>上文已詳辨之，茲不復贅。</w:t>
      </w:r>
    </w:p>
    <w:p w:rsidR="00A26A2A" w:rsidRDefault="00AE1112" w:rsidP="00AE1112">
      <w:pPr>
        <w:pStyle w:val="afffff4"/>
        <w:spacing w:before="120" w:after="120"/>
        <w:ind w:firstLine="520"/>
        <w:rPr>
          <w:rFonts w:hint="eastAsia"/>
        </w:rPr>
      </w:pPr>
      <w:r>
        <w:rPr>
          <w:rFonts w:hint="eastAsia"/>
        </w:rPr>
        <w:t>【</w:t>
      </w:r>
      <w:r w:rsidR="0013790D" w:rsidRPr="0013790D">
        <w:rPr>
          <w:rFonts w:hint="eastAsia"/>
        </w:rPr>
        <w:t>沈堯封云</w:t>
      </w:r>
      <w:r>
        <w:rPr>
          <w:rFonts w:hint="eastAsia"/>
        </w:rPr>
        <w:t>】</w:t>
      </w:r>
      <w:r w:rsidR="0013790D" w:rsidRPr="0013790D">
        <w:rPr>
          <w:rFonts w:hint="eastAsia"/>
        </w:rPr>
        <w:t>此厥陰證之提綱也。消渴等證外，更有厥熱往來、或嘔或利等證，猶之陽明病胃家實之外，更有身熱汗出、不惡寒反惡熱等證，故陽明病必須內外證合見，乃是真陽明，厥陰病亦必內外證合見，乃是真厥陰，</w:t>
      </w:r>
      <w:r w:rsidR="0035217B">
        <w:rPr>
          <w:rFonts w:hint="eastAsia"/>
        </w:rPr>
        <w:t>其餘</w:t>
      </w:r>
      <w:r w:rsidR="0013790D" w:rsidRPr="0013790D">
        <w:rPr>
          <w:rFonts w:hint="eastAsia"/>
        </w:rPr>
        <w:t>或厥或利或嘔，而內無氣上撞心、心中疼熱等證，皆似厥陰而非厥陰也。</w:t>
      </w:r>
    </w:p>
    <w:p w:rsidR="00A26A2A"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或厥或利或嘔，此篇所論，皆是厥陰證也。乃云此不是真厥陰，是不知厥陰之氣化者矣。讀總論及各節補正處自見。</w:t>
      </w:r>
    </w:p>
    <w:p w:rsidR="00A26A2A" w:rsidRDefault="00AE1112" w:rsidP="00AE1112">
      <w:pPr>
        <w:pStyle w:val="afffff4"/>
        <w:spacing w:before="120" w:after="120"/>
        <w:ind w:firstLine="520"/>
        <w:rPr>
          <w:rFonts w:hint="eastAsia"/>
        </w:rPr>
      </w:pPr>
      <w:r>
        <w:rPr>
          <w:rFonts w:hint="eastAsia"/>
        </w:rPr>
        <w:t>【</w:t>
      </w:r>
      <w:r w:rsidR="0013790D" w:rsidRPr="0013790D">
        <w:rPr>
          <w:rFonts w:hint="eastAsia"/>
        </w:rPr>
        <w:t>男元犀按</w:t>
      </w:r>
      <w:r>
        <w:rPr>
          <w:rFonts w:hint="eastAsia"/>
        </w:rPr>
        <w:t>】</w:t>
      </w:r>
      <w:r w:rsidR="0013790D" w:rsidRPr="0013790D">
        <w:rPr>
          <w:rFonts w:hint="eastAsia"/>
        </w:rPr>
        <w:t>論云：</w:t>
      </w:r>
      <w:r w:rsidR="00A26A2A">
        <w:rPr>
          <w:rFonts w:hint="eastAsia"/>
        </w:rPr>
        <w:t>「</w:t>
      </w:r>
      <w:r w:rsidR="0013790D" w:rsidRPr="0013790D">
        <w:rPr>
          <w:rFonts w:hint="eastAsia"/>
        </w:rPr>
        <w:t>傷寒脈微而厥，至七八日膚冷，其人躁無暫安時</w:t>
      </w:r>
      <w:r w:rsidR="00A26A2A">
        <w:rPr>
          <w:rFonts w:hint="eastAsia"/>
        </w:rPr>
        <w:t>」</w:t>
      </w:r>
      <w:r w:rsidR="0013790D" w:rsidRPr="0013790D">
        <w:rPr>
          <w:rFonts w:hint="eastAsia"/>
        </w:rPr>
        <w:t>者，是以少陰證之臟厥，喚起厥陰之蛔厥也。然少陰證水火不交，則為煩躁，若真陽欲脫危證，則但躁不煩，與厥陰之但煩不躁者不同，故曰：</w:t>
      </w:r>
      <w:r w:rsidR="00A26A2A">
        <w:rPr>
          <w:rFonts w:hint="eastAsia"/>
        </w:rPr>
        <w:t>「</w:t>
      </w:r>
      <w:r w:rsidR="0013790D" w:rsidRPr="0013790D">
        <w:rPr>
          <w:rFonts w:hint="eastAsia"/>
        </w:rPr>
        <w:t>膚冷而躁，名曰臟厥，非蛔厥也。</w:t>
      </w:r>
      <w:r w:rsidR="00A26A2A">
        <w:rPr>
          <w:rFonts w:hint="eastAsia"/>
        </w:rPr>
        <w:t>」</w:t>
      </w:r>
      <w:r w:rsidR="0013790D" w:rsidRPr="0013790D">
        <w:rPr>
          <w:rFonts w:hint="eastAsia"/>
        </w:rPr>
        <w:t>蛔厥為厥陰病的證，厥陰陰極陽生，中為少陽相火，名曰蛔厥，此</w:t>
      </w:r>
      <w:r w:rsidR="00A26A2A">
        <w:rPr>
          <w:rFonts w:hint="eastAsia"/>
        </w:rPr>
        <w:t>「</w:t>
      </w:r>
      <w:r w:rsidR="0013790D" w:rsidRPr="0013790D">
        <w:rPr>
          <w:rFonts w:hint="eastAsia"/>
        </w:rPr>
        <w:t>蛔</w:t>
      </w:r>
      <w:r w:rsidR="00A26A2A">
        <w:rPr>
          <w:rFonts w:hint="eastAsia"/>
        </w:rPr>
        <w:t>」</w:t>
      </w:r>
      <w:r w:rsidR="0013790D" w:rsidRPr="0013790D">
        <w:rPr>
          <w:rFonts w:hint="eastAsia"/>
        </w:rPr>
        <w:t>字所包者廣，厥陰主風木，若名為風厥，則遺去</w:t>
      </w:r>
      <w:r w:rsidR="00A26A2A">
        <w:rPr>
          <w:rFonts w:hint="eastAsia"/>
        </w:rPr>
        <w:t>「</w:t>
      </w:r>
      <w:r w:rsidR="0013790D" w:rsidRPr="0013790D">
        <w:rPr>
          <w:rFonts w:hint="eastAsia"/>
        </w:rPr>
        <w:t>木</w:t>
      </w:r>
      <w:r w:rsidR="00A26A2A">
        <w:rPr>
          <w:rFonts w:hint="eastAsia"/>
        </w:rPr>
        <w:t>」</w:t>
      </w:r>
      <w:r w:rsidR="0013790D" w:rsidRPr="0013790D">
        <w:rPr>
          <w:rFonts w:hint="eastAsia"/>
        </w:rPr>
        <w:t>字，若名為木厥，又遺去</w:t>
      </w:r>
      <w:r w:rsidR="00A26A2A">
        <w:rPr>
          <w:rFonts w:hint="eastAsia"/>
        </w:rPr>
        <w:t>「</w:t>
      </w:r>
      <w:r w:rsidR="0013790D" w:rsidRPr="0013790D">
        <w:rPr>
          <w:rFonts w:hint="eastAsia"/>
        </w:rPr>
        <w:t>風</w:t>
      </w:r>
      <w:r w:rsidR="00A26A2A">
        <w:rPr>
          <w:rFonts w:hint="eastAsia"/>
        </w:rPr>
        <w:t>」</w:t>
      </w:r>
      <w:r w:rsidR="0013790D" w:rsidRPr="0013790D">
        <w:rPr>
          <w:rFonts w:hint="eastAsia"/>
        </w:rPr>
        <w:t>字，且用字亦不雅馴。若名為風木厥，更見執著，第以</w:t>
      </w:r>
      <w:r w:rsidR="00A26A2A">
        <w:rPr>
          <w:rFonts w:hint="eastAsia"/>
        </w:rPr>
        <w:t>「</w:t>
      </w:r>
      <w:r w:rsidR="0013790D" w:rsidRPr="0013790D">
        <w:rPr>
          <w:rFonts w:hint="eastAsia"/>
        </w:rPr>
        <w:t>蛔厥</w:t>
      </w:r>
      <w:r w:rsidR="00A26A2A">
        <w:rPr>
          <w:rFonts w:hint="eastAsia"/>
        </w:rPr>
        <w:t>」</w:t>
      </w:r>
      <w:r w:rsidR="0013790D" w:rsidRPr="0013790D">
        <w:rPr>
          <w:rFonts w:hint="eastAsia"/>
        </w:rPr>
        <w:t>二字該之，蓋以蛔者風木之蟲也，而吐蛔為厥陰之真面目，拈此一字而病源病證俱在其中。其人當吐蛔者，以風木之病當有是證，亦不必泥</w:t>
      </w:r>
      <w:r w:rsidR="000E0587">
        <w:rPr>
          <w:rFonts w:hint="eastAsia"/>
        </w:rPr>
        <w:t>於</w:t>
      </w:r>
      <w:r w:rsidR="0013790D" w:rsidRPr="0013790D">
        <w:rPr>
          <w:rFonts w:hint="eastAsia"/>
        </w:rPr>
        <w:t>蛔之有無，如本節靜而復煩，與上肺氣上</w:t>
      </w:r>
      <w:r w:rsidR="004C442A">
        <w:rPr>
          <w:rFonts w:hint="eastAsia"/>
        </w:rPr>
        <w:t>衝</w:t>
      </w:r>
      <w:r w:rsidR="0013790D" w:rsidRPr="0013790D">
        <w:rPr>
          <w:rFonts w:hint="eastAsia"/>
        </w:rPr>
        <w:t>心，心中疼熱皆是也。曰蛔聞食臭出，其人當自吐蛔，又用一</w:t>
      </w:r>
      <w:r w:rsidR="00A26A2A">
        <w:rPr>
          <w:rFonts w:hint="eastAsia"/>
        </w:rPr>
        <w:t>「</w:t>
      </w:r>
      <w:r w:rsidR="0013790D" w:rsidRPr="0013790D">
        <w:rPr>
          <w:rFonts w:hint="eastAsia"/>
        </w:rPr>
        <w:t>當</w:t>
      </w:r>
      <w:r w:rsidR="00A26A2A">
        <w:rPr>
          <w:rFonts w:hint="eastAsia"/>
        </w:rPr>
        <w:t>」</w:t>
      </w:r>
      <w:r w:rsidR="0013790D" w:rsidRPr="0013790D">
        <w:rPr>
          <w:rFonts w:hint="eastAsia"/>
        </w:rPr>
        <w:t>字者，言吐蛔者其常即不吐蛔，而嘔而又煩，風木之動，亦可以吐蛔例之也。曰靜而復煩，曰須臾復止</w:t>
      </w:r>
      <w:r w:rsidR="00A26A2A">
        <w:rPr>
          <w:rFonts w:hint="eastAsia"/>
        </w:rPr>
        <w:t>，</w:t>
      </w:r>
      <w:r w:rsidR="0013790D" w:rsidRPr="0013790D">
        <w:rPr>
          <w:rFonts w:hint="eastAsia"/>
        </w:rPr>
        <w:t>曰又煩者，風有作止也。然通篇之眼目在</w:t>
      </w:r>
      <w:r w:rsidR="00A26A2A">
        <w:rPr>
          <w:rFonts w:hint="eastAsia"/>
        </w:rPr>
        <w:t>「</w:t>
      </w:r>
      <w:r w:rsidR="0013790D" w:rsidRPr="0013790D">
        <w:rPr>
          <w:rFonts w:hint="eastAsia"/>
        </w:rPr>
        <w:t>此為臟寒</w:t>
      </w:r>
      <w:r w:rsidR="00A26A2A">
        <w:rPr>
          <w:rFonts w:hint="eastAsia"/>
        </w:rPr>
        <w:t>」</w:t>
      </w:r>
      <w:r w:rsidR="0013790D" w:rsidRPr="0013790D">
        <w:rPr>
          <w:rFonts w:hint="eastAsia"/>
        </w:rPr>
        <w:t>四字，言見證雖曰風木為病，相火上攻，而其臟則為寒，何也？厥為三陰，陰之盡也，《周易》震卦一陽居二陰之下，為厥陰本象，病則陽逆</w:t>
      </w:r>
      <w:r w:rsidR="000E0587">
        <w:rPr>
          <w:rFonts w:hint="eastAsia"/>
        </w:rPr>
        <w:t>於</w:t>
      </w:r>
      <w:r w:rsidR="0013790D" w:rsidRPr="0013790D">
        <w:rPr>
          <w:rFonts w:hint="eastAsia"/>
        </w:rPr>
        <w:t>上，陰陷</w:t>
      </w:r>
      <w:r w:rsidR="000E0587">
        <w:rPr>
          <w:rFonts w:hint="eastAsia"/>
        </w:rPr>
        <w:t>於</w:t>
      </w:r>
      <w:r w:rsidR="0013790D" w:rsidRPr="0013790D">
        <w:rPr>
          <w:rFonts w:hint="eastAsia"/>
        </w:rPr>
        <w:t>下，饑不欲食，</w:t>
      </w:r>
      <w:r w:rsidR="0013790D" w:rsidRPr="0013790D">
        <w:rPr>
          <w:rFonts w:hint="eastAsia"/>
        </w:rPr>
        <w:lastRenderedPageBreak/>
        <w:t>下之利不止，是下寒之確證也。消渴，氣上撞心，心中疼熱，吐蛔，是上熱之確證也。方用烏梅，漬以苦酒，順曲直作酸之本性，逆者順之，還其所固有，去其所本無，治之所以臻</w:t>
      </w:r>
      <w:r w:rsidR="000E0587">
        <w:rPr>
          <w:rFonts w:hint="eastAsia"/>
        </w:rPr>
        <w:t>於</w:t>
      </w:r>
      <w:r w:rsidR="0013790D" w:rsidRPr="0013790D">
        <w:rPr>
          <w:rFonts w:hint="eastAsia"/>
        </w:rPr>
        <w:t>上理也。桂、椒、辛、附，辛溫之品，導逆上之火，以還震卦下一畫之奇。黃連、黃柏，苦寒之品，瀉心胸之熱，以還震卦上四畫之耦。又佐以人參之甘寒，當歸之苦溫，</w:t>
      </w:r>
      <w:r w:rsidR="005426BB">
        <w:rPr>
          <w:rFonts w:hint="eastAsia"/>
        </w:rPr>
        <w:t>乾薑</w:t>
      </w:r>
      <w:r w:rsidR="0013790D" w:rsidRPr="0013790D">
        <w:rPr>
          <w:rFonts w:hint="eastAsia"/>
        </w:rPr>
        <w:t>之辛溫，三物合用，能令中焦受氣而取汗。而烏梅蒸</w:t>
      </w:r>
      <w:r w:rsidR="000E0587">
        <w:rPr>
          <w:rFonts w:hint="eastAsia"/>
        </w:rPr>
        <w:t>於</w:t>
      </w:r>
      <w:r w:rsidR="0013790D" w:rsidRPr="0013790D">
        <w:rPr>
          <w:rFonts w:hint="eastAsia"/>
        </w:rPr>
        <w:t>米下，服丸，送以米飲，無非補養中焦之法，所謂厥陰不治，取之陽明者，此也。此為厥陰證之總方，注家第謂蛔得酸則靜，得辛則伏，得苦則下，猶淺之乎測烏梅丸也。</w:t>
      </w:r>
    </w:p>
    <w:p w:rsidR="008D3BED"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厥陰之寒熱，總因風氣而煽動也，故用烏梅斂戢風氣，而</w:t>
      </w:r>
      <w:r w:rsidR="005426BB">
        <w:rPr>
          <w:rFonts w:hint="eastAsia"/>
        </w:rPr>
        <w:t>餘藥</w:t>
      </w:r>
      <w:r w:rsidR="0013790D" w:rsidRPr="0013790D">
        <w:rPr>
          <w:rFonts w:hint="eastAsia"/>
        </w:rPr>
        <w:t>兼調其寒熱。</w:t>
      </w:r>
    </w:p>
    <w:p w:rsidR="008D3BED" w:rsidRPr="008D3BED" w:rsidRDefault="008D3BED" w:rsidP="00AE1112">
      <w:pPr>
        <w:pStyle w:val="afffff4"/>
        <w:spacing w:before="120" w:after="120"/>
        <w:ind w:firstLine="520"/>
        <w:rPr>
          <w:rFonts w:hint="eastAsia"/>
        </w:rPr>
      </w:pPr>
      <w:r w:rsidRPr="008D3BED">
        <w:rPr>
          <w:rFonts w:hint="eastAsia"/>
        </w:rPr>
        <w:t>傷寒</w:t>
      </w:r>
      <w:r>
        <w:rPr>
          <w:rFonts w:hint="eastAsia"/>
        </w:rPr>
        <w:t>，</w:t>
      </w:r>
      <w:r w:rsidRPr="008D3BED">
        <w:rPr>
          <w:rFonts w:hint="eastAsia"/>
        </w:rPr>
        <w:t>熱少微厥，指頭寒，嘿嘿不欲食，煩躁，數日，小便利，色白者，此熱除也</w:t>
      </w:r>
      <w:r>
        <w:rPr>
          <w:rFonts w:hint="eastAsia"/>
        </w:rPr>
        <w:t>。</w:t>
      </w:r>
      <w:r w:rsidRPr="008D3BED">
        <w:rPr>
          <w:rFonts w:hint="eastAsia"/>
        </w:rPr>
        <w:t>欲得食，其病為愈</w:t>
      </w:r>
      <w:r>
        <w:rPr>
          <w:rFonts w:hint="eastAsia"/>
        </w:rPr>
        <w:t>，</w:t>
      </w:r>
      <w:r w:rsidRPr="008D3BED">
        <w:rPr>
          <w:rFonts w:hint="eastAsia"/>
        </w:rPr>
        <w:t>若厥而嘔，胸脅煩滿者，其</w:t>
      </w:r>
      <w:r>
        <w:rPr>
          <w:rFonts w:hint="eastAsia"/>
        </w:rPr>
        <w:t>後</w:t>
      </w:r>
      <w:r w:rsidRPr="008D3BED">
        <w:rPr>
          <w:rFonts w:hint="eastAsia"/>
        </w:rPr>
        <w:t>必便血。</w:t>
      </w:r>
    </w:p>
    <w:p w:rsidR="008D3BED" w:rsidRDefault="0013790D" w:rsidP="00AE1112">
      <w:pPr>
        <w:pStyle w:val="afffff4"/>
        <w:spacing w:before="120" w:after="120"/>
        <w:ind w:firstLine="520"/>
        <w:rPr>
          <w:rFonts w:hint="eastAsia"/>
        </w:rPr>
      </w:pPr>
      <w:r w:rsidRPr="0013790D">
        <w:rPr>
          <w:rFonts w:hint="eastAsia"/>
        </w:rPr>
        <w:t>厥陰不特藉少陽之熱化，而尤藉少陽少陰之樞轉。厥陰傷寒，微從少陽之熱化則熱少，微現厥陰之標陰則厥微，惟其熱少厥微，故手足不厥冷，而止見指頭帶寒，少陽主陽之樞，少陰主陰之樞，陰陽樞轉不出，故默默不欲食。少陽主煩，厥陰主躁，陰陽不能以驟交，故俟數日。若小便利，色白者，樞轉利而三焦之決瀆得氣，此熱從水道之下行而除也。然病以胃氣為本，故必以食驗之，其人欲得食，胃氣和，其病為愈。若厥而嘔，少陰樞轉不出也。胸脅煩滿者，少陽樞轉不出也。陰陽</w:t>
      </w:r>
      <w:r w:rsidR="002E7776">
        <w:rPr>
          <w:rFonts w:hint="eastAsia"/>
        </w:rPr>
        <w:t>並</w:t>
      </w:r>
      <w:r w:rsidRPr="0013790D">
        <w:rPr>
          <w:rFonts w:hint="eastAsia"/>
        </w:rPr>
        <w:t>逆，不得外出，內傷陰絡，其</w:t>
      </w:r>
      <w:r w:rsidR="000E0587">
        <w:rPr>
          <w:rFonts w:hint="eastAsia"/>
        </w:rPr>
        <w:t>後</w:t>
      </w:r>
      <w:r w:rsidRPr="0013790D">
        <w:rPr>
          <w:rFonts w:hint="eastAsia"/>
        </w:rPr>
        <w:t>必便血，《內經》云</w:t>
      </w:r>
      <w:r w:rsidR="008D3BED">
        <w:rPr>
          <w:rFonts w:hint="eastAsia"/>
        </w:rPr>
        <w:t>：「</w:t>
      </w:r>
      <w:r w:rsidRPr="0013790D">
        <w:rPr>
          <w:rFonts w:hint="eastAsia"/>
        </w:rPr>
        <w:t>陰絡傷則便血</w:t>
      </w:r>
      <w:r w:rsidR="008D3BED">
        <w:rPr>
          <w:rFonts w:hint="eastAsia"/>
        </w:rPr>
        <w:t>」</w:t>
      </w:r>
      <w:r w:rsidRPr="0013790D">
        <w:rPr>
          <w:rFonts w:hint="eastAsia"/>
        </w:rPr>
        <w:t>是也。</w:t>
      </w:r>
    </w:p>
    <w:p w:rsidR="008D3BED" w:rsidRDefault="0013790D" w:rsidP="00AE1112">
      <w:pPr>
        <w:pStyle w:val="afffff4"/>
        <w:spacing w:before="120" w:after="120"/>
        <w:ind w:firstLine="520"/>
        <w:rPr>
          <w:rFonts w:hint="eastAsia"/>
        </w:rPr>
      </w:pPr>
      <w:r w:rsidRPr="0013790D">
        <w:rPr>
          <w:rFonts w:hint="eastAsia"/>
        </w:rPr>
        <w:t>以上俱言厥陰藉少陽之熱化，而此言熱化之外又藉其樞轉，且又藉陽樞挾陰樞而俱轉也。</w:t>
      </w:r>
    </w:p>
    <w:p w:rsidR="008D3BED"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藉熱化既誤，而又云藉陽樞亦誤，且云借陽樞挾陰樞而俱轉，</w:t>
      </w:r>
      <w:r w:rsidR="000E0587">
        <w:rPr>
          <w:rFonts w:hint="eastAsia"/>
        </w:rPr>
        <w:t>於</w:t>
      </w:r>
      <w:r w:rsidR="0013790D" w:rsidRPr="0013790D">
        <w:rPr>
          <w:rFonts w:hint="eastAsia"/>
        </w:rPr>
        <w:t>仲景文義添出葛藤。不知此節當分兩段，皆言外厥內熱之注。上段內熱輕則又厥亦輕，但指頭寒而不大厥也，故其內之熱亦只默默微煩躁，不至</w:t>
      </w:r>
      <w:r w:rsidR="000E0587">
        <w:rPr>
          <w:rFonts w:hint="eastAsia"/>
        </w:rPr>
        <w:t>於</w:t>
      </w:r>
      <w:r w:rsidR="0013790D" w:rsidRPr="0013790D">
        <w:rPr>
          <w:rFonts w:hint="eastAsia"/>
        </w:rPr>
        <w:t>嘔而煩滿也。待數日</w:t>
      </w:r>
      <w:r w:rsidR="000E0587">
        <w:rPr>
          <w:rFonts w:hint="eastAsia"/>
        </w:rPr>
        <w:t>後</w:t>
      </w:r>
      <w:r w:rsidR="0013790D" w:rsidRPr="0013790D">
        <w:rPr>
          <w:rFonts w:hint="eastAsia"/>
        </w:rPr>
        <w:t>，或得小便利色白者，則此微熱已從小便除去，遂欲得食而病愈矣。此是上段，假言厥輕熱微者，可得小便利而自愈矣。下段乃言內熱之重者，曰若厥之甚，而又嘔吐，比上段之不欲食為更重矣。此為厥深熱亦深，胸脅必煩滿，其</w:t>
      </w:r>
      <w:r w:rsidR="000E0587">
        <w:rPr>
          <w:rFonts w:hint="eastAsia"/>
        </w:rPr>
        <w:t>後</w:t>
      </w:r>
      <w:r w:rsidR="0013790D" w:rsidRPr="0013790D">
        <w:rPr>
          <w:rFonts w:hint="eastAsia"/>
        </w:rPr>
        <w:t>陰尤必便血也。義甚爽直，何必扯陽樞陰樞為借，而又借</w:t>
      </w:r>
      <w:r w:rsidR="0013790D" w:rsidRPr="0013790D">
        <w:rPr>
          <w:rFonts w:hint="eastAsia"/>
        </w:rPr>
        <w:lastRenderedPageBreak/>
        <w:t>轉而又轉之說哉。</w:t>
      </w:r>
    </w:p>
    <w:p w:rsidR="008D3BED" w:rsidRPr="00035BB1" w:rsidRDefault="00035BB1" w:rsidP="00AE1112">
      <w:pPr>
        <w:pStyle w:val="afffff4"/>
        <w:spacing w:before="120" w:after="120"/>
        <w:ind w:firstLine="520"/>
        <w:rPr>
          <w:rFonts w:hint="eastAsia"/>
        </w:rPr>
      </w:pPr>
      <w:r w:rsidRPr="00035BB1">
        <w:rPr>
          <w:rFonts w:hint="eastAsia"/>
        </w:rPr>
        <w:t>病者手足厥冷，言我不結胸，小腹滿，按之痛者，此冷結在膀胱關元也。</w:t>
      </w:r>
    </w:p>
    <w:p w:rsidR="00035BB1" w:rsidRDefault="0013790D" w:rsidP="00AE1112">
      <w:pPr>
        <w:pStyle w:val="afffff4"/>
        <w:spacing w:before="120" w:after="120"/>
        <w:ind w:firstLine="520"/>
        <w:rPr>
          <w:rFonts w:hint="eastAsia"/>
        </w:rPr>
      </w:pPr>
      <w:r w:rsidRPr="0013790D">
        <w:rPr>
          <w:rFonts w:hint="eastAsia"/>
        </w:rPr>
        <w:t>熱邪內陷，既為便血證矣，而寒邪內陷，其證若何？病者手足厥冷，厥陰乏中見之化，而標陰之為病重矣。胸在上而主</w:t>
      </w:r>
      <w:r w:rsidR="00035BB1">
        <w:rPr>
          <w:rFonts w:hint="eastAsia"/>
        </w:rPr>
        <w:t>陽</w:t>
      </w:r>
      <w:r w:rsidRPr="0013790D">
        <w:rPr>
          <w:rFonts w:hint="eastAsia"/>
        </w:rPr>
        <w:t>，腹在下而主</w:t>
      </w:r>
      <w:r w:rsidR="00035BB1">
        <w:rPr>
          <w:rFonts w:hint="eastAsia"/>
        </w:rPr>
        <w:t>陰</w:t>
      </w:r>
      <w:r w:rsidRPr="0013790D">
        <w:rPr>
          <w:rFonts w:hint="eastAsia"/>
        </w:rPr>
        <w:t>，今陰邪各從其類，不結</w:t>
      </w:r>
      <w:r w:rsidR="000E0587">
        <w:rPr>
          <w:rFonts w:hint="eastAsia"/>
        </w:rPr>
        <w:t>於</w:t>
      </w:r>
      <w:r w:rsidRPr="0013790D">
        <w:rPr>
          <w:rFonts w:hint="eastAsia"/>
        </w:rPr>
        <w:t>上，故言我不結胸，結</w:t>
      </w:r>
      <w:r w:rsidR="000E0587">
        <w:rPr>
          <w:rFonts w:hint="eastAsia"/>
        </w:rPr>
        <w:t>於</w:t>
      </w:r>
      <w:r w:rsidRPr="0013790D">
        <w:rPr>
          <w:rFonts w:hint="eastAsia"/>
        </w:rPr>
        <w:t>下，故小腹滿，以手按之而痛者，以厥陰之脈過陰器抵少腹，此冷結在少腹內之膀胱關元也。</w:t>
      </w:r>
    </w:p>
    <w:p w:rsidR="00035BB1"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上節熱邪樞轉不出，逆</w:t>
      </w:r>
      <w:r w:rsidR="000E0587">
        <w:rPr>
          <w:rFonts w:hint="eastAsia"/>
        </w:rPr>
        <w:t>於</w:t>
      </w:r>
      <w:r w:rsidR="0013790D" w:rsidRPr="0013790D">
        <w:rPr>
          <w:rFonts w:hint="eastAsia"/>
        </w:rPr>
        <w:t>陰絡而便膿血，此節寒邪樞轉不出，逆</w:t>
      </w:r>
      <w:r w:rsidR="000E0587">
        <w:rPr>
          <w:rFonts w:hint="eastAsia"/>
        </w:rPr>
        <w:t>於</w:t>
      </w:r>
      <w:r w:rsidR="0013790D" w:rsidRPr="0013790D">
        <w:rPr>
          <w:rFonts w:hint="eastAsia"/>
        </w:rPr>
        <w:t>膀胱關元而為冷結也。臍下四寸為中極，三寸為關元，少陽之氣出</w:t>
      </w:r>
      <w:r w:rsidR="000E0587">
        <w:rPr>
          <w:rFonts w:hint="eastAsia"/>
        </w:rPr>
        <w:t>於</w:t>
      </w:r>
      <w:r w:rsidR="0013790D" w:rsidRPr="0013790D">
        <w:rPr>
          <w:rFonts w:hint="eastAsia"/>
        </w:rPr>
        <w:t>中極，循關元而上。</w:t>
      </w:r>
    </w:p>
    <w:p w:rsidR="00035BB1"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關元即胞宮也，又名血室，又名氣海，又名丹田，義詳少陰總論。此因肝系之膜，下連網油而至臍下，肝脈又抵少腹，包絡之血下膈，循</w:t>
      </w:r>
      <w:r w:rsidR="004C442A">
        <w:rPr>
          <w:rFonts w:hint="eastAsia"/>
        </w:rPr>
        <w:t>衝</w:t>
      </w:r>
      <w:r w:rsidR="0013790D" w:rsidRPr="0013790D">
        <w:rPr>
          <w:rFonts w:hint="eastAsia"/>
        </w:rPr>
        <w:t>任而下會</w:t>
      </w:r>
      <w:r w:rsidR="000E0587">
        <w:rPr>
          <w:rFonts w:hint="eastAsia"/>
        </w:rPr>
        <w:t>於</w:t>
      </w:r>
      <w:r w:rsidR="0013790D" w:rsidRPr="0013790D">
        <w:rPr>
          <w:rFonts w:hint="eastAsia"/>
        </w:rPr>
        <w:t>胞宮，故二經之冷，亦能下結</w:t>
      </w:r>
      <w:r w:rsidR="000E0587">
        <w:rPr>
          <w:rFonts w:hint="eastAsia"/>
        </w:rPr>
        <w:t>於</w:t>
      </w:r>
      <w:r w:rsidR="0013790D" w:rsidRPr="0013790D">
        <w:rPr>
          <w:rFonts w:hint="eastAsia"/>
        </w:rPr>
        <w:t>胞宮也。原文先言我不結胸，以見胸前之膜膈，固與肝系心包相通而下至胞宮，亦是二經膜膈相通之處，乃肝之氣與包絡之血會聚之所，故能結</w:t>
      </w:r>
      <w:r w:rsidR="000E0587">
        <w:rPr>
          <w:rFonts w:hint="eastAsia"/>
        </w:rPr>
        <w:t>於</w:t>
      </w:r>
      <w:r w:rsidR="0013790D" w:rsidRPr="0013790D">
        <w:rPr>
          <w:rFonts w:hint="eastAsia"/>
        </w:rPr>
        <w:t>此也，知此則凡寒疝、</w:t>
      </w:r>
      <w:r w:rsidR="00035BB1">
        <w:rPr>
          <w:rFonts w:hint="eastAsia"/>
        </w:rPr>
        <w:t>癥</w:t>
      </w:r>
      <w:r w:rsidR="0013790D" w:rsidRPr="0084334E">
        <w:rPr>
          <w:rFonts w:hint="eastAsia"/>
        </w:rPr>
        <w:t>瘕之故皆可會通。</w:t>
      </w:r>
    </w:p>
    <w:p w:rsidR="00035BB1" w:rsidRPr="00035BB1" w:rsidRDefault="00035BB1" w:rsidP="00AE1112">
      <w:pPr>
        <w:pStyle w:val="afffff4"/>
        <w:spacing w:before="120" w:after="120"/>
        <w:ind w:firstLine="520"/>
        <w:rPr>
          <w:rFonts w:hint="eastAsia"/>
        </w:rPr>
      </w:pPr>
      <w:r w:rsidRPr="00035BB1">
        <w:rPr>
          <w:rFonts w:hint="eastAsia"/>
        </w:rPr>
        <w:t>傷寒發熱四日，厥反三日，復熱四日。厥少熱多者，其病當愈</w:t>
      </w:r>
      <w:r>
        <w:rPr>
          <w:rFonts w:hint="eastAsia"/>
        </w:rPr>
        <w:t>。</w:t>
      </w:r>
      <w:r w:rsidRPr="00035BB1">
        <w:rPr>
          <w:rFonts w:hint="eastAsia"/>
        </w:rPr>
        <w:t>四日至七日</w:t>
      </w:r>
      <w:r>
        <w:rPr>
          <w:rFonts w:hint="eastAsia"/>
        </w:rPr>
        <w:t>，</w:t>
      </w:r>
      <w:r w:rsidRPr="00035BB1">
        <w:rPr>
          <w:rFonts w:hint="eastAsia"/>
        </w:rPr>
        <w:t>熱不除者，必便膿血。</w:t>
      </w:r>
    </w:p>
    <w:p w:rsidR="00035BB1" w:rsidRDefault="0013790D" w:rsidP="00AE1112">
      <w:pPr>
        <w:pStyle w:val="afffff4"/>
        <w:spacing w:before="120" w:after="120"/>
        <w:ind w:firstLine="520"/>
        <w:rPr>
          <w:rFonts w:hint="eastAsia"/>
        </w:rPr>
      </w:pPr>
      <w:r w:rsidRPr="0084334E">
        <w:rPr>
          <w:rFonts w:hint="eastAsia"/>
        </w:rPr>
        <w:t>厥陰傷寒發熱四日，厥反三日，復熱四日，即厥與熱之日數比較，厥少熱多者，為陽氣進而陰氣退，其病勢當易愈。若四日至七日，寒去而熱不除者，陽氣太過，陰血受傷，其</w:t>
      </w:r>
      <w:r w:rsidR="000E0587">
        <w:rPr>
          <w:rFonts w:hint="eastAsia"/>
        </w:rPr>
        <w:t>後</w:t>
      </w:r>
      <w:r w:rsidRPr="0013790D">
        <w:rPr>
          <w:rFonts w:hint="eastAsia"/>
        </w:rPr>
        <w:t>必便膿血。</w:t>
      </w:r>
    </w:p>
    <w:p w:rsidR="00035BB1" w:rsidRDefault="0013790D" w:rsidP="00AE1112">
      <w:pPr>
        <w:pStyle w:val="afffff4"/>
        <w:spacing w:before="120" w:after="120"/>
        <w:ind w:firstLine="520"/>
        <w:rPr>
          <w:rFonts w:hint="eastAsia"/>
        </w:rPr>
      </w:pPr>
      <w:r w:rsidRPr="0013790D">
        <w:rPr>
          <w:rFonts w:hint="eastAsia"/>
        </w:rPr>
        <w:t>此節言陰陽勝負，可以日數之多寡驗之也。厥陰病多有便血者，以厥陰主包絡而主血也。</w:t>
      </w:r>
    </w:p>
    <w:p w:rsidR="00035BB1"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張注《內經》云：</w:t>
      </w:r>
      <w:r w:rsidR="00035BB1">
        <w:rPr>
          <w:rFonts w:hint="eastAsia"/>
        </w:rPr>
        <w:t>「</w:t>
      </w:r>
      <w:r w:rsidR="0013790D" w:rsidRPr="0013790D">
        <w:rPr>
          <w:rFonts w:hint="eastAsia"/>
        </w:rPr>
        <w:t>人之傷</w:t>
      </w:r>
      <w:r w:rsidR="000E0587">
        <w:rPr>
          <w:rFonts w:hint="eastAsia"/>
        </w:rPr>
        <w:t>於</w:t>
      </w:r>
      <w:r w:rsidR="0013790D" w:rsidRPr="0013790D">
        <w:rPr>
          <w:rFonts w:hint="eastAsia"/>
        </w:rPr>
        <w:t>寒也，則為熱病</w:t>
      </w:r>
      <w:r w:rsidR="00035BB1">
        <w:rPr>
          <w:rFonts w:hint="eastAsia"/>
        </w:rPr>
        <w:t>。」</w:t>
      </w:r>
      <w:r w:rsidR="0013790D" w:rsidRPr="0013790D">
        <w:rPr>
          <w:rFonts w:hint="eastAsia"/>
        </w:rPr>
        <w:t>熱雖盛不死，是傷寒以熱為貴也。然熱不及者病，太過者亦病，故此節論寒熱之多少，以明不可太過與不及也。</w:t>
      </w:r>
    </w:p>
    <w:p w:rsidR="00035BB1"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厥陰之厥冷，是肝挾腎水，則侮脾土而利不止。厥陰之熱，是包絡挾心火，</w:t>
      </w:r>
      <w:r w:rsidR="0013790D" w:rsidRPr="0013790D">
        <w:rPr>
          <w:rFonts w:hint="eastAsia"/>
        </w:rPr>
        <w:lastRenderedPageBreak/>
        <w:t>則傷血脈而便膿血，以包絡主血故也。讀者先將寒熱分得開，乃知寒熱相錯之故。且知包熱肝寒，合化則寒熱平而成為少陽之</w:t>
      </w:r>
      <w:r w:rsidR="004C442A">
        <w:rPr>
          <w:rFonts w:hint="eastAsia"/>
        </w:rPr>
        <w:t>衝</w:t>
      </w:r>
      <w:r w:rsidR="0013790D" w:rsidRPr="0013790D">
        <w:rPr>
          <w:rFonts w:hint="eastAsia"/>
        </w:rPr>
        <w:t>和，所謂得中見之化則愈也。《淺注》多以熱為中見之化，則義反支離。</w:t>
      </w:r>
    </w:p>
    <w:p w:rsidR="00035BB1" w:rsidRPr="00035BB1" w:rsidRDefault="00035BB1" w:rsidP="00AE1112">
      <w:pPr>
        <w:pStyle w:val="afffff4"/>
        <w:spacing w:before="120" w:after="120"/>
        <w:ind w:firstLine="520"/>
        <w:rPr>
          <w:rFonts w:hint="eastAsia"/>
        </w:rPr>
      </w:pPr>
      <w:r w:rsidRPr="00035BB1">
        <w:rPr>
          <w:rFonts w:hint="eastAsia"/>
        </w:rPr>
        <w:t>傷寒厥四日，熱反三日，復厥五日，其病為進。寒多熱少，陽氣退，故為進也。</w:t>
      </w:r>
    </w:p>
    <w:p w:rsidR="00035BB1" w:rsidRDefault="0013790D" w:rsidP="00AE1112">
      <w:pPr>
        <w:pStyle w:val="afffff4"/>
        <w:spacing w:before="120" w:after="120"/>
        <w:ind w:firstLine="520"/>
        <w:rPr>
          <w:rFonts w:hint="eastAsia"/>
        </w:rPr>
      </w:pPr>
      <w:r w:rsidRPr="0013790D">
        <w:rPr>
          <w:rFonts w:hint="eastAsia"/>
        </w:rPr>
        <w:t>厥陰傷寒，厥四日，熱反三日，復厥五日，其病勢為進，即其厥與熱之日數比較，寒之數多而熱之數少，陰氣盛而陽氣退，故其病勢為進也。</w:t>
      </w:r>
    </w:p>
    <w:p w:rsidR="00035BB1" w:rsidRDefault="0013790D" w:rsidP="00AE1112">
      <w:pPr>
        <w:pStyle w:val="afffff4"/>
        <w:spacing w:before="120" w:after="120"/>
        <w:ind w:firstLine="520"/>
        <w:rPr>
          <w:rFonts w:hint="eastAsia"/>
        </w:rPr>
      </w:pPr>
      <w:r w:rsidRPr="0013790D">
        <w:rPr>
          <w:rFonts w:hint="eastAsia"/>
        </w:rPr>
        <w:t>上節言熱勝</w:t>
      </w:r>
      <w:r w:rsidR="000E0587">
        <w:rPr>
          <w:rFonts w:hint="eastAsia"/>
        </w:rPr>
        <w:t>於</w:t>
      </w:r>
      <w:r w:rsidRPr="0013790D">
        <w:rPr>
          <w:rFonts w:hint="eastAsia"/>
        </w:rPr>
        <w:t>厥而傷陰，此節言厥勝</w:t>
      </w:r>
      <w:r w:rsidR="000E0587">
        <w:rPr>
          <w:rFonts w:hint="eastAsia"/>
        </w:rPr>
        <w:t>於</w:t>
      </w:r>
      <w:r w:rsidRPr="0013790D">
        <w:rPr>
          <w:rFonts w:hint="eastAsia"/>
        </w:rPr>
        <w:t>熱而傷陽也。</w:t>
      </w:r>
    </w:p>
    <w:p w:rsidR="00035BB1" w:rsidRDefault="00AE1112" w:rsidP="00AE1112">
      <w:pPr>
        <w:pStyle w:val="afffff4"/>
        <w:spacing w:before="120" w:after="120"/>
        <w:ind w:firstLine="520"/>
        <w:rPr>
          <w:rFonts w:hint="eastAsia"/>
        </w:rPr>
      </w:pPr>
      <w:r>
        <w:rPr>
          <w:rFonts w:hint="eastAsia"/>
        </w:rPr>
        <w:t>【</w:t>
      </w:r>
      <w:r w:rsidR="0013790D" w:rsidRPr="0013790D">
        <w:rPr>
          <w:rFonts w:hint="eastAsia"/>
        </w:rPr>
        <w:t>陳平伯云</w:t>
      </w:r>
      <w:r>
        <w:rPr>
          <w:rFonts w:hint="eastAsia"/>
        </w:rPr>
        <w:t>】</w:t>
      </w:r>
      <w:r w:rsidR="0013790D" w:rsidRPr="0013790D">
        <w:rPr>
          <w:rFonts w:hint="eastAsia"/>
        </w:rPr>
        <w:t>上條以熱多而病愈，本條以厥多而病進。注家皆以熱多正勝、厥多邪勝立論，大失仲景本旨。如果熱多為正勝，當幸其熱之常在，以見正之常勝，何至有過熱便膿血之變？且兩條所言，皆因熱深，非由寒勝。發熱與厥，總是邪熱為禍，有何正勝邪勝之可言？乃仲景以熱多為病愈，厥多為病進者，是論病機之進退，以厥為熱邪向內，熱為熱邪向外，凡外來客熱，向外為退，向內為進也，故熱多為病邪向愈之機，不是病邪便愈之候。所以縱有便膿血之患，而熱逼榮陰，與熱深厥逆者仍有輕重。若是厥多</w:t>
      </w:r>
      <w:r w:rsidR="000E0587">
        <w:rPr>
          <w:rFonts w:hint="eastAsia"/>
        </w:rPr>
        <w:t>於</w:t>
      </w:r>
      <w:r w:rsidR="0013790D" w:rsidRPr="0013790D">
        <w:rPr>
          <w:rFonts w:hint="eastAsia"/>
        </w:rPr>
        <w:t>熱者，由熱深壅閉陽氣，不得外達四肢，而反退處</w:t>
      </w:r>
      <w:r w:rsidR="000E0587">
        <w:rPr>
          <w:rFonts w:hint="eastAsia"/>
        </w:rPr>
        <w:t>於</w:t>
      </w:r>
      <w:r w:rsidR="0013790D" w:rsidRPr="0013790D">
        <w:rPr>
          <w:rFonts w:hint="eastAsia"/>
        </w:rPr>
        <w:t>邪熱之中，復申之曰：</w:t>
      </w:r>
      <w:r w:rsidR="00035BB1">
        <w:rPr>
          <w:rFonts w:hint="eastAsia"/>
        </w:rPr>
        <w:t>「</w:t>
      </w:r>
      <w:r w:rsidR="0013790D" w:rsidRPr="0013790D">
        <w:rPr>
          <w:rFonts w:hint="eastAsia"/>
        </w:rPr>
        <w:t>陽氣退，故為進。</w:t>
      </w:r>
      <w:r w:rsidR="00035BB1">
        <w:rPr>
          <w:rFonts w:hint="eastAsia"/>
        </w:rPr>
        <w:t>」</w:t>
      </w:r>
      <w:r w:rsidR="0013790D" w:rsidRPr="0013790D">
        <w:rPr>
          <w:rFonts w:hint="eastAsia"/>
        </w:rPr>
        <w:t>蓋厥多熱少，因陽氣退伏，不因陽虛寂滅，</w:t>
      </w:r>
      <w:r w:rsidR="000E0587">
        <w:rPr>
          <w:rFonts w:hint="eastAsia"/>
        </w:rPr>
        <w:t>於</w:t>
      </w:r>
      <w:r w:rsidR="0013790D" w:rsidRPr="0013790D">
        <w:rPr>
          <w:rFonts w:hint="eastAsia"/>
        </w:rPr>
        <w:t>熱深之病機為進也。此雖引而不發之旨，然仲景之意自是躍如，奈何注家不能推測，反將原文蒙晦耶</w:t>
      </w:r>
      <w:r w:rsidR="00035BB1">
        <w:rPr>
          <w:rFonts w:hint="eastAsia"/>
        </w:rPr>
        <w:t>？</w:t>
      </w:r>
      <w:r w:rsidR="0013790D" w:rsidRPr="0013790D">
        <w:rPr>
          <w:rFonts w:hint="eastAsia"/>
        </w:rPr>
        <w:t>按：此說未免矯枉過正。</w:t>
      </w:r>
    </w:p>
    <w:p w:rsidR="00035BB1"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陳平伯只知厥陰有真熱假厥之證，而不知厥陰有真厥真熱互見之證，謂此節之厥總是熱邪。而不知此節之厥，正是言寒邪也。此篇文法，凡言邪熱發厥者，皆是先言熱</w:t>
      </w:r>
      <w:r w:rsidR="000E0587">
        <w:rPr>
          <w:rFonts w:hint="eastAsia"/>
        </w:rPr>
        <w:t>後</w:t>
      </w:r>
      <w:r w:rsidR="0013790D" w:rsidRPr="0013790D">
        <w:rPr>
          <w:rFonts w:hint="eastAsia"/>
        </w:rPr>
        <w:t>發厥，為厥深熱亦深</w:t>
      </w:r>
      <w:r w:rsidR="00035BB1">
        <w:rPr>
          <w:rFonts w:hint="eastAsia"/>
        </w:rPr>
        <w:t>。</w:t>
      </w:r>
      <w:r w:rsidR="0013790D" w:rsidRPr="0013790D">
        <w:rPr>
          <w:rFonts w:hint="eastAsia"/>
        </w:rPr>
        <w:t>凡言寒邪發厥者，皆是先發厥，</w:t>
      </w:r>
      <w:r w:rsidR="000E0587">
        <w:rPr>
          <w:rFonts w:hint="eastAsia"/>
        </w:rPr>
        <w:t>後</w:t>
      </w:r>
      <w:r w:rsidR="0013790D" w:rsidRPr="0013790D">
        <w:rPr>
          <w:rFonts w:hint="eastAsia"/>
        </w:rPr>
        <w:t>乃發熱，以見陽回陰退，則望其</w:t>
      </w:r>
      <w:r w:rsidR="004C442A">
        <w:rPr>
          <w:rFonts w:hint="eastAsia"/>
        </w:rPr>
        <w:t>衝</w:t>
      </w:r>
      <w:r w:rsidR="0013790D" w:rsidRPr="0013790D">
        <w:rPr>
          <w:rFonts w:hint="eastAsia"/>
        </w:rPr>
        <w:t>和而愈。若寒多熱少，則陽氣反退，陰氣反進，故為病進。平伯不知此義，而修園亦未辨明，皆因厥熱之理一間未達耳。</w:t>
      </w:r>
    </w:p>
    <w:p w:rsidR="00035BB1" w:rsidRPr="00035BB1" w:rsidRDefault="00035BB1" w:rsidP="00AE1112">
      <w:pPr>
        <w:pStyle w:val="afffff4"/>
        <w:spacing w:before="120" w:after="120"/>
        <w:ind w:firstLine="520"/>
        <w:rPr>
          <w:rFonts w:hint="eastAsia"/>
        </w:rPr>
      </w:pPr>
      <w:r w:rsidRPr="00035BB1">
        <w:rPr>
          <w:rFonts w:hint="eastAsia"/>
        </w:rPr>
        <w:t>傷寒六七日，脈微、手足厥冷、煩躁，灸厥陰。厥不還者，死。</w:t>
      </w:r>
    </w:p>
    <w:p w:rsidR="00035BB1" w:rsidRDefault="0013790D" w:rsidP="00AE1112">
      <w:pPr>
        <w:pStyle w:val="afffff4"/>
        <w:spacing w:before="120" w:after="120"/>
        <w:ind w:firstLine="520"/>
        <w:rPr>
          <w:rFonts w:hint="eastAsia"/>
        </w:rPr>
      </w:pPr>
      <w:r w:rsidRPr="0013790D">
        <w:rPr>
          <w:rFonts w:hint="eastAsia"/>
        </w:rPr>
        <w:t>厥陰有不治之證，不可不知。傷寒六日，厥陰主氣，既至七日，值太陽主氣之期，竟不能得陽熱之化，陽欲絕而不行</w:t>
      </w:r>
      <w:r w:rsidR="000E0587">
        <w:rPr>
          <w:rFonts w:hint="eastAsia"/>
        </w:rPr>
        <w:t>於</w:t>
      </w:r>
      <w:r w:rsidRPr="0013790D">
        <w:rPr>
          <w:rFonts w:hint="eastAsia"/>
        </w:rPr>
        <w:t>脈，故脈微。陽欲絕而不行</w:t>
      </w:r>
      <w:r w:rsidR="000E0587">
        <w:rPr>
          <w:rFonts w:hint="eastAsia"/>
        </w:rPr>
        <w:t>於</w:t>
      </w:r>
      <w:r w:rsidRPr="0013790D">
        <w:rPr>
          <w:rFonts w:hint="eastAsia"/>
        </w:rPr>
        <w:t>四肢，故手足厥冷。虛陽</w:t>
      </w:r>
      <w:r w:rsidRPr="0013790D">
        <w:rPr>
          <w:rFonts w:hint="eastAsia"/>
        </w:rPr>
        <w:lastRenderedPageBreak/>
        <w:t>在上而不能下交</w:t>
      </w:r>
      <w:r w:rsidR="000E0587">
        <w:rPr>
          <w:rFonts w:hint="eastAsia"/>
        </w:rPr>
        <w:t>於</w:t>
      </w:r>
      <w:r w:rsidRPr="0013790D">
        <w:rPr>
          <w:rFonts w:hint="eastAsia"/>
        </w:rPr>
        <w:t>陰，故煩。真陰在下而不能上交</w:t>
      </w:r>
      <w:r w:rsidR="000E0587">
        <w:rPr>
          <w:rFonts w:hint="eastAsia"/>
        </w:rPr>
        <w:t>於</w:t>
      </w:r>
      <w:r w:rsidRPr="0013790D">
        <w:rPr>
          <w:rFonts w:hint="eastAsia"/>
        </w:rPr>
        <w:t>陽，故躁。此陰陽水火不交之故，宜灸厥陰，以啟陰中之生陽，而交會其水火。若灸之而厥不還者，陽不復，陰氣乖離，故死。</w:t>
      </w:r>
    </w:p>
    <w:p w:rsidR="00035BB1" w:rsidRDefault="0013790D" w:rsidP="00AE1112">
      <w:pPr>
        <w:pStyle w:val="afffff4"/>
        <w:spacing w:before="120" w:after="120"/>
        <w:ind w:firstLine="520"/>
        <w:rPr>
          <w:rFonts w:hint="eastAsia"/>
        </w:rPr>
      </w:pPr>
      <w:r w:rsidRPr="0013790D">
        <w:rPr>
          <w:rFonts w:hint="eastAsia"/>
        </w:rPr>
        <w:t>此言上下水火不交而死也。言厥陰之病，俱見少陰之死證，以少陰為厥陰之母，乙癸同源，窮則反本之義也。</w:t>
      </w:r>
    </w:p>
    <w:p w:rsidR="00035BB1"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厥陰之厥，原是肝木挾腎水而生寒；厥陰之煩，原是包絡挾心火而生熱。故厥陰俱見少陰之死證，義極爽直，至謂乙癸同源，窮則反本，失</w:t>
      </w:r>
      <w:r w:rsidR="000E0587">
        <w:rPr>
          <w:rFonts w:hint="eastAsia"/>
        </w:rPr>
        <w:t>於</w:t>
      </w:r>
      <w:r w:rsidR="0013790D" w:rsidRPr="0013790D">
        <w:rPr>
          <w:rFonts w:hint="eastAsia"/>
        </w:rPr>
        <w:t>太迂曲矣。</w:t>
      </w:r>
    </w:p>
    <w:p w:rsidR="00035BB1" w:rsidRDefault="00AE1112" w:rsidP="00AE1112">
      <w:pPr>
        <w:pStyle w:val="afffff4"/>
        <w:spacing w:before="120" w:after="120"/>
        <w:ind w:firstLine="520"/>
        <w:rPr>
          <w:rFonts w:hint="eastAsia"/>
        </w:rPr>
      </w:pPr>
      <w:r>
        <w:rPr>
          <w:rFonts w:hint="eastAsia"/>
        </w:rPr>
        <w:t>【</w:t>
      </w:r>
      <w:r w:rsidR="0013790D" w:rsidRPr="0013790D">
        <w:rPr>
          <w:rFonts w:hint="eastAsia"/>
        </w:rPr>
        <w:t>張令韶云</w:t>
      </w:r>
      <w:r>
        <w:rPr>
          <w:rFonts w:hint="eastAsia"/>
        </w:rPr>
        <w:t>】</w:t>
      </w:r>
      <w:r w:rsidR="0013790D" w:rsidRPr="0013790D">
        <w:rPr>
          <w:rFonts w:hint="eastAsia"/>
        </w:rPr>
        <w:t>灸厥陰，宜灸滎穴，關元、百會等處。滎者，行間穴也，在足大指中縫間。會者，章門穴也，在季脅之端，乃厥陰少陽之會。關元在臍下三寸，足三陰經脈之會。百會在頂上中央，厥陰督脈之會。</w:t>
      </w:r>
    </w:p>
    <w:p w:rsidR="00035BB1" w:rsidRDefault="00AE1112" w:rsidP="00AE1112">
      <w:pPr>
        <w:pStyle w:val="afffff4"/>
        <w:spacing w:before="120" w:after="120"/>
        <w:ind w:firstLine="520"/>
        <w:rPr>
          <w:rFonts w:hint="eastAsia"/>
        </w:rPr>
      </w:pPr>
      <w:r>
        <w:rPr>
          <w:rFonts w:hint="eastAsia"/>
        </w:rPr>
        <w:t>【</w:t>
      </w:r>
      <w:r w:rsidR="0013790D" w:rsidRPr="0013790D">
        <w:rPr>
          <w:rFonts w:hint="eastAsia"/>
        </w:rPr>
        <w:t>沈丹彩云</w:t>
      </w:r>
      <w:r>
        <w:rPr>
          <w:rFonts w:hint="eastAsia"/>
        </w:rPr>
        <w:t>】</w:t>
      </w:r>
      <w:r w:rsidR="0013790D" w:rsidRPr="0013790D">
        <w:rPr>
          <w:rFonts w:hint="eastAsia"/>
        </w:rPr>
        <w:t>可灸太</w:t>
      </w:r>
      <w:r w:rsidR="004C442A">
        <w:rPr>
          <w:rFonts w:hint="eastAsia"/>
        </w:rPr>
        <w:t>衝</w:t>
      </w:r>
      <w:r w:rsidR="0013790D" w:rsidRPr="0013790D">
        <w:rPr>
          <w:rFonts w:hint="eastAsia"/>
        </w:rPr>
        <w:t>二穴，在足大指下</w:t>
      </w:r>
      <w:r w:rsidR="000E0587">
        <w:rPr>
          <w:rFonts w:hint="eastAsia"/>
        </w:rPr>
        <w:t>後</w:t>
      </w:r>
      <w:r w:rsidR="0013790D" w:rsidRPr="0013790D">
        <w:rPr>
          <w:rFonts w:hint="eastAsia"/>
        </w:rPr>
        <w:t>二寸陷中，灸三壯。蓋此穴是厥陰脈之所注也。此章凡六節，皆論不治之死證。</w:t>
      </w:r>
    </w:p>
    <w:p w:rsidR="00035BB1" w:rsidRPr="00035BB1" w:rsidRDefault="00035BB1" w:rsidP="00AE1112">
      <w:pPr>
        <w:pStyle w:val="afffff4"/>
        <w:spacing w:before="120" w:after="120"/>
        <w:ind w:firstLine="520"/>
        <w:rPr>
          <w:rFonts w:hint="eastAsia"/>
        </w:rPr>
      </w:pPr>
      <w:r w:rsidRPr="00035BB1">
        <w:rPr>
          <w:rFonts w:hint="eastAsia"/>
        </w:rPr>
        <w:t>傷寒發熱，下利、厥逆、躁不得臥者，死。</w:t>
      </w:r>
    </w:p>
    <w:p w:rsidR="00035BB1" w:rsidRDefault="0013790D" w:rsidP="00AE1112">
      <w:pPr>
        <w:pStyle w:val="afffff4"/>
        <w:spacing w:before="120" w:after="120"/>
        <w:ind w:firstLine="520"/>
        <w:rPr>
          <w:rFonts w:hint="eastAsia"/>
        </w:rPr>
      </w:pPr>
      <w:r w:rsidRPr="0013790D">
        <w:rPr>
          <w:rFonts w:hint="eastAsia"/>
        </w:rPr>
        <w:t>厥不還者死，可知厥陰病發熱為不死證矣。然發熱亦有三者，為死證：一者厥陰傷寒，既見發熱，則利當自止，而反下利，身雖發熱而手足反見厥逆，是孤陽外出，獨陰不能為之守，而躁不得臥者，陰盛格陽，主死。</w:t>
      </w:r>
    </w:p>
    <w:p w:rsidR="00035BB1" w:rsidRDefault="0013790D" w:rsidP="00AE1112">
      <w:pPr>
        <w:pStyle w:val="afffff4"/>
        <w:spacing w:before="120" w:after="120"/>
        <w:ind w:firstLine="520"/>
        <w:rPr>
          <w:rFonts w:hint="eastAsia"/>
        </w:rPr>
      </w:pPr>
      <w:r w:rsidRPr="0013790D">
        <w:rPr>
          <w:rFonts w:hint="eastAsia"/>
        </w:rPr>
        <w:t>此言厥陰發熱，以躁不得臥，定為死證也。</w:t>
      </w:r>
    </w:p>
    <w:p w:rsidR="00035BB1" w:rsidRPr="00035BB1" w:rsidRDefault="00035BB1" w:rsidP="00AE1112">
      <w:pPr>
        <w:pStyle w:val="afffff4"/>
        <w:spacing w:before="120" w:after="120"/>
        <w:ind w:firstLine="520"/>
        <w:rPr>
          <w:rFonts w:hint="eastAsia"/>
        </w:rPr>
      </w:pPr>
      <w:r w:rsidRPr="00035BB1">
        <w:rPr>
          <w:rFonts w:hint="eastAsia"/>
        </w:rPr>
        <w:t>傷寒發熱，下利至甚，厥不止者，死。</w:t>
      </w:r>
    </w:p>
    <w:p w:rsidR="00035BB1" w:rsidRDefault="0013790D" w:rsidP="00AE1112">
      <w:pPr>
        <w:pStyle w:val="afffff4"/>
        <w:spacing w:before="120" w:after="120"/>
        <w:ind w:firstLine="520"/>
        <w:rPr>
          <w:rFonts w:hint="eastAsia"/>
        </w:rPr>
      </w:pPr>
      <w:r w:rsidRPr="0013790D">
        <w:rPr>
          <w:rFonts w:hint="eastAsia"/>
        </w:rPr>
        <w:t>二者厥陰傷寒，以熱多厥少為病退，病退則利漸止，而厥漸回矣。今既見發熱，熱甚而下，下利至甚，熱利不止，而厥亦不止者，即《金匱》所云</w:t>
      </w:r>
      <w:r w:rsidR="00035BB1">
        <w:rPr>
          <w:rFonts w:hint="eastAsia"/>
        </w:rPr>
        <w:t>：「</w:t>
      </w:r>
      <w:r w:rsidRPr="0013790D">
        <w:rPr>
          <w:rFonts w:hint="eastAsia"/>
        </w:rPr>
        <w:t>六腑氣絕</w:t>
      </w:r>
      <w:r w:rsidR="000E0587">
        <w:rPr>
          <w:rFonts w:hint="eastAsia"/>
        </w:rPr>
        <w:t>於</w:t>
      </w:r>
      <w:r w:rsidRPr="0013790D">
        <w:rPr>
          <w:rFonts w:hint="eastAsia"/>
        </w:rPr>
        <w:t>外者，手足寒。五臟氣絕</w:t>
      </w:r>
      <w:r w:rsidR="000E0587">
        <w:rPr>
          <w:rFonts w:hint="eastAsia"/>
        </w:rPr>
        <w:t>於</w:t>
      </w:r>
      <w:r w:rsidRPr="0013790D">
        <w:rPr>
          <w:rFonts w:hint="eastAsia"/>
        </w:rPr>
        <w:t>內者，利下不禁</w:t>
      </w:r>
      <w:r w:rsidR="00035BB1">
        <w:rPr>
          <w:rFonts w:hint="eastAsia"/>
        </w:rPr>
        <w:t>。」</w:t>
      </w:r>
      <w:r w:rsidRPr="0013790D">
        <w:rPr>
          <w:rFonts w:hint="eastAsia"/>
        </w:rPr>
        <w:t>臟腑氣絕，故主死。</w:t>
      </w:r>
    </w:p>
    <w:p w:rsidR="00035BB1" w:rsidRDefault="0013790D" w:rsidP="00AE1112">
      <w:pPr>
        <w:pStyle w:val="afffff4"/>
        <w:spacing w:before="120" w:after="120"/>
        <w:ind w:firstLine="520"/>
        <w:rPr>
          <w:rFonts w:hint="eastAsia"/>
        </w:rPr>
      </w:pPr>
      <w:r w:rsidRPr="0013790D">
        <w:rPr>
          <w:rFonts w:hint="eastAsia"/>
        </w:rPr>
        <w:t>此言厥陰發熱，以厥不止定為死證也。</w:t>
      </w:r>
    </w:p>
    <w:p w:rsidR="00035BB1" w:rsidRPr="00035BB1" w:rsidRDefault="00035BB1" w:rsidP="00AE1112">
      <w:pPr>
        <w:pStyle w:val="afffff4"/>
        <w:spacing w:before="120" w:after="120"/>
        <w:ind w:firstLine="520"/>
        <w:rPr>
          <w:rFonts w:hint="eastAsia"/>
        </w:rPr>
      </w:pPr>
      <w:r w:rsidRPr="00035BB1">
        <w:rPr>
          <w:rFonts w:hint="eastAsia"/>
        </w:rPr>
        <w:t>傷寒六七日不利，便發熱而利，其人汗出不止者，死，有陰無陽故也。</w:t>
      </w:r>
    </w:p>
    <w:p w:rsidR="007A471D" w:rsidRDefault="0013790D" w:rsidP="00AE1112">
      <w:pPr>
        <w:pStyle w:val="afffff4"/>
        <w:spacing w:before="120" w:after="120"/>
        <w:ind w:firstLine="520"/>
        <w:rPr>
          <w:rFonts w:hint="eastAsia"/>
        </w:rPr>
      </w:pPr>
      <w:r w:rsidRPr="0013790D">
        <w:rPr>
          <w:rFonts w:hint="eastAsia"/>
        </w:rPr>
        <w:lastRenderedPageBreak/>
        <w:t>三者厥陰傷寒，六日為厥陰主氣之期，交七日又有太陽陽熱之化，故不利。若熱微而渴，</w:t>
      </w:r>
      <w:r w:rsidR="00840366">
        <w:rPr>
          <w:rFonts w:hint="eastAsia"/>
        </w:rPr>
        <w:t>汗濈濈</w:t>
      </w:r>
      <w:r w:rsidRPr="0013790D">
        <w:rPr>
          <w:rFonts w:hint="eastAsia"/>
        </w:rPr>
        <w:t>微利者，是陽復之證，不可認為虛脫。倘若驟然便見發熱而下利，其人汗出不止者，熱汗下一時</w:t>
      </w:r>
      <w:r w:rsidR="002E7776">
        <w:rPr>
          <w:rFonts w:hint="eastAsia"/>
        </w:rPr>
        <w:t>並</w:t>
      </w:r>
      <w:r w:rsidRPr="0013790D">
        <w:rPr>
          <w:rFonts w:hint="eastAsia"/>
        </w:rPr>
        <w:t>見，乃真陽之氣虛脫</w:t>
      </w:r>
      <w:r w:rsidR="000E0587">
        <w:rPr>
          <w:rFonts w:hint="eastAsia"/>
        </w:rPr>
        <w:t>於</w:t>
      </w:r>
      <w:r w:rsidRPr="0013790D">
        <w:rPr>
          <w:rFonts w:hint="eastAsia"/>
        </w:rPr>
        <w:t>內而為利，浮散</w:t>
      </w:r>
      <w:r w:rsidR="000E0587">
        <w:rPr>
          <w:rFonts w:hint="eastAsia"/>
        </w:rPr>
        <w:t>於</w:t>
      </w:r>
      <w:r w:rsidRPr="0013790D">
        <w:rPr>
          <w:rFonts w:hint="eastAsia"/>
        </w:rPr>
        <w:t>外而為熱為汗，主死。所以然者，表</w:t>
      </w:r>
      <w:r w:rsidR="00CD0507">
        <w:rPr>
          <w:rFonts w:hint="eastAsia"/>
        </w:rPr>
        <w:t>裏</w:t>
      </w:r>
      <w:r w:rsidRPr="0013790D">
        <w:rPr>
          <w:rFonts w:hint="eastAsia"/>
        </w:rPr>
        <w:t>之陽氣皆去，陰氣獨存，有陰無陽故也。</w:t>
      </w:r>
    </w:p>
    <w:p w:rsidR="007A471D" w:rsidRDefault="0013790D" w:rsidP="00AE1112">
      <w:pPr>
        <w:pStyle w:val="afffff4"/>
        <w:spacing w:before="120" w:after="120"/>
        <w:ind w:firstLine="520"/>
        <w:rPr>
          <w:rFonts w:hint="eastAsia"/>
        </w:rPr>
      </w:pPr>
      <w:r w:rsidRPr="0013790D">
        <w:rPr>
          <w:rFonts w:hint="eastAsia"/>
        </w:rPr>
        <w:t>此言厥陰發熱，以汗出不止定其為死證也。</w:t>
      </w:r>
    </w:p>
    <w:p w:rsidR="007A471D" w:rsidRPr="007A471D" w:rsidRDefault="007A471D" w:rsidP="00AE1112">
      <w:pPr>
        <w:pStyle w:val="afffff4"/>
        <w:spacing w:before="120" w:after="120"/>
        <w:ind w:firstLine="520"/>
        <w:rPr>
          <w:rFonts w:hint="eastAsia"/>
        </w:rPr>
      </w:pPr>
      <w:r w:rsidRPr="007A471D">
        <w:rPr>
          <w:rFonts w:hint="eastAsia"/>
        </w:rPr>
        <w:t>傷寒五六日，不結胸，腹濡，脈虛，復厥者，不可下</w:t>
      </w:r>
      <w:r>
        <w:rPr>
          <w:rFonts w:hint="eastAsia"/>
        </w:rPr>
        <w:t>。</w:t>
      </w:r>
      <w:r w:rsidRPr="007A471D">
        <w:rPr>
          <w:rFonts w:hint="eastAsia"/>
        </w:rPr>
        <w:t>此亡血，下之死。</w:t>
      </w:r>
    </w:p>
    <w:p w:rsidR="007A471D" w:rsidRDefault="0013790D" w:rsidP="00AE1112">
      <w:pPr>
        <w:pStyle w:val="afffff4"/>
        <w:spacing w:before="120" w:after="120"/>
        <w:ind w:firstLine="520"/>
        <w:rPr>
          <w:rFonts w:hint="eastAsia"/>
        </w:rPr>
      </w:pPr>
      <w:r w:rsidRPr="0013790D">
        <w:rPr>
          <w:rFonts w:hint="eastAsia"/>
        </w:rPr>
        <w:t>然以上皆亡陽之死證，而亡陰死證不可不知。傷寒五六日，六經已周也，不傷</w:t>
      </w:r>
      <w:r w:rsidR="000E0587">
        <w:rPr>
          <w:rFonts w:hint="eastAsia"/>
        </w:rPr>
        <w:t>於</w:t>
      </w:r>
      <w:r w:rsidRPr="0013790D">
        <w:rPr>
          <w:rFonts w:hint="eastAsia"/>
        </w:rPr>
        <w:t>氣而傷</w:t>
      </w:r>
      <w:r w:rsidR="000E0587">
        <w:rPr>
          <w:rFonts w:hint="eastAsia"/>
        </w:rPr>
        <w:t>於</w:t>
      </w:r>
      <w:r w:rsidRPr="0013790D">
        <w:rPr>
          <w:rFonts w:hint="eastAsia"/>
        </w:rPr>
        <w:t>血，故不結胸。既不結胸，則腹亦不硬而軟濡，脈乃血脈，血虛則脈亦虛，陰血虛</w:t>
      </w:r>
      <w:r w:rsidR="000E0587">
        <w:rPr>
          <w:rFonts w:hint="eastAsia"/>
        </w:rPr>
        <w:t>於</w:t>
      </w:r>
      <w:r w:rsidRPr="0013790D">
        <w:rPr>
          <w:rFonts w:hint="eastAsia"/>
        </w:rPr>
        <w:t>內，不能與陽氣相接</w:t>
      </w:r>
      <w:r w:rsidR="000E0587">
        <w:rPr>
          <w:rFonts w:hint="eastAsia"/>
        </w:rPr>
        <w:t>於</w:t>
      </w:r>
      <w:r w:rsidRPr="0013790D">
        <w:rPr>
          <w:rFonts w:hint="eastAsia"/>
        </w:rPr>
        <w:t>外，故手足復厥者，慎不可下。此厥不為熱深而為亡血，若誤下之，則陰亡而陽亦亡矣，故死。</w:t>
      </w:r>
    </w:p>
    <w:p w:rsidR="007A471D" w:rsidRDefault="0013790D" w:rsidP="00AE1112">
      <w:pPr>
        <w:pStyle w:val="afffff4"/>
        <w:spacing w:before="120" w:after="120"/>
        <w:ind w:firstLine="520"/>
        <w:rPr>
          <w:rFonts w:hint="eastAsia"/>
        </w:rPr>
      </w:pPr>
      <w:r w:rsidRPr="0013790D">
        <w:rPr>
          <w:rFonts w:hint="eastAsia"/>
        </w:rPr>
        <w:t>上節言亡陽而死，此節言亡陰而死也。</w:t>
      </w:r>
    </w:p>
    <w:p w:rsidR="007A471D"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此上四節，《淺注》極其了當，惜全書不盡如是也。</w:t>
      </w:r>
    </w:p>
    <w:p w:rsidR="007A471D" w:rsidRPr="007A471D" w:rsidRDefault="007A471D" w:rsidP="00AE1112">
      <w:pPr>
        <w:pStyle w:val="afffff4"/>
        <w:spacing w:before="120" w:after="120"/>
        <w:ind w:firstLine="520"/>
        <w:rPr>
          <w:rFonts w:hint="eastAsia"/>
        </w:rPr>
      </w:pPr>
      <w:r w:rsidRPr="007A471D">
        <w:rPr>
          <w:rFonts w:hint="eastAsia"/>
        </w:rPr>
        <w:t>發熱而厥，七日下利者，為難治。</w:t>
      </w:r>
    </w:p>
    <w:p w:rsidR="007A471D" w:rsidRDefault="0013790D" w:rsidP="00AE1112">
      <w:pPr>
        <w:pStyle w:val="afffff4"/>
        <w:spacing w:before="120" w:after="120"/>
        <w:ind w:firstLine="520"/>
        <w:rPr>
          <w:rFonts w:hint="eastAsia"/>
        </w:rPr>
      </w:pPr>
      <w:r w:rsidRPr="0013790D">
        <w:rPr>
          <w:rFonts w:hint="eastAsia"/>
        </w:rPr>
        <w:t>病既見少陽之熱化而發熱，而仍得厥陰之陰寒而厥，厥至</w:t>
      </w:r>
      <w:r w:rsidR="000E0587">
        <w:rPr>
          <w:rFonts w:hint="eastAsia"/>
        </w:rPr>
        <w:t>於</w:t>
      </w:r>
      <w:r w:rsidRPr="0013790D">
        <w:rPr>
          <w:rFonts w:hint="eastAsia"/>
        </w:rPr>
        <w:t>七日，六氣已周而又來復</w:t>
      </w:r>
      <w:r w:rsidR="000E0587">
        <w:rPr>
          <w:rFonts w:hint="eastAsia"/>
        </w:rPr>
        <w:t>於</w:t>
      </w:r>
      <w:r w:rsidRPr="0013790D">
        <w:rPr>
          <w:rFonts w:hint="eastAsia"/>
        </w:rPr>
        <w:t>太陽，而厥應止矣。今則不惟不止，反加下利者，此陰盛雖未至</w:t>
      </w:r>
      <w:r w:rsidR="000E0587">
        <w:rPr>
          <w:rFonts w:hint="eastAsia"/>
        </w:rPr>
        <w:t>於</w:t>
      </w:r>
      <w:r w:rsidRPr="0013790D">
        <w:rPr>
          <w:rFonts w:hint="eastAsia"/>
        </w:rPr>
        <w:t>死，而亦為難治，總之厥陰為陰之盡，不得陽熱之化，即為不可治矣。</w:t>
      </w:r>
    </w:p>
    <w:p w:rsidR="007A471D"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此言六氣已周，病不解而為難治之證也。</w:t>
      </w:r>
    </w:p>
    <w:p w:rsidR="007A471D" w:rsidRPr="007A471D" w:rsidRDefault="007A471D" w:rsidP="00AE1112">
      <w:pPr>
        <w:pStyle w:val="afffff4"/>
        <w:spacing w:before="120" w:after="120"/>
        <w:ind w:firstLine="520"/>
        <w:rPr>
          <w:rFonts w:hint="eastAsia"/>
        </w:rPr>
      </w:pPr>
      <w:r w:rsidRPr="007A471D">
        <w:rPr>
          <w:rFonts w:hint="eastAsia"/>
        </w:rPr>
        <w:t>傷寒脈促，手足厥逆，可灸之。</w:t>
      </w:r>
    </w:p>
    <w:p w:rsidR="007A471D" w:rsidRDefault="0013790D" w:rsidP="00AE1112">
      <w:pPr>
        <w:pStyle w:val="afffff4"/>
        <w:spacing w:before="120" w:after="120"/>
        <w:ind w:firstLine="520"/>
        <w:rPr>
          <w:rFonts w:hint="eastAsia"/>
        </w:rPr>
      </w:pPr>
      <w:r w:rsidRPr="0013790D">
        <w:rPr>
          <w:rFonts w:hint="eastAsia"/>
        </w:rPr>
        <w:t>陽盛則促，雖手足厥逆，亦是熱厥，忌用火攻。然有陰盛之極，反假現數中一止之促脈，但陽盛者重按之，指下有力，陰盛者重按之，指下無力。傷寒脈促，知其陽盛之假。手足厥逆者，知其陰盛之真，可</w:t>
      </w:r>
      <w:r w:rsidR="000E0587">
        <w:rPr>
          <w:rFonts w:hint="eastAsia"/>
        </w:rPr>
        <w:t>於</w:t>
      </w:r>
      <w:r w:rsidRPr="0013790D">
        <w:rPr>
          <w:rFonts w:hint="eastAsia"/>
        </w:rPr>
        <w:t>厥陰之井滎經俞等穴灸之，以通其陽。蓋以厥陰為陰之極，貴得生陽之氣也。</w:t>
      </w:r>
    </w:p>
    <w:p w:rsidR="007A471D" w:rsidRDefault="0013790D" w:rsidP="00AE1112">
      <w:pPr>
        <w:pStyle w:val="afffff4"/>
        <w:spacing w:before="120" w:after="120"/>
        <w:ind w:firstLine="520"/>
        <w:rPr>
          <w:rFonts w:hint="eastAsia"/>
        </w:rPr>
      </w:pPr>
      <w:r w:rsidRPr="0013790D">
        <w:rPr>
          <w:rFonts w:hint="eastAsia"/>
        </w:rPr>
        <w:t>此言厥證之寒也。</w:t>
      </w:r>
    </w:p>
    <w:p w:rsidR="007A471D"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述</w:t>
      </w:r>
      <w:r>
        <w:rPr>
          <w:rFonts w:hint="eastAsia"/>
        </w:rPr>
        <w:t>】</w:t>
      </w:r>
      <w:r w:rsidR="0013790D" w:rsidRPr="0013790D">
        <w:rPr>
          <w:rFonts w:hint="eastAsia"/>
        </w:rPr>
        <w:t>此章凡八節，皆論厥證之有寒有熱，有虛有實也。</w:t>
      </w:r>
    </w:p>
    <w:p w:rsidR="007A471D" w:rsidRPr="007A471D" w:rsidRDefault="007A471D" w:rsidP="00AE1112">
      <w:pPr>
        <w:pStyle w:val="afffff4"/>
        <w:spacing w:before="120" w:after="120"/>
        <w:ind w:firstLine="520"/>
        <w:rPr>
          <w:rFonts w:hint="eastAsia"/>
        </w:rPr>
      </w:pPr>
      <w:r w:rsidRPr="007A471D">
        <w:rPr>
          <w:rFonts w:hint="eastAsia"/>
        </w:rPr>
        <w:t>傷寒脈滑而厥者，</w:t>
      </w:r>
      <w:r>
        <w:rPr>
          <w:rFonts w:hint="eastAsia"/>
        </w:rPr>
        <w:t>裏</w:t>
      </w:r>
      <w:r w:rsidRPr="007A471D">
        <w:rPr>
          <w:rFonts w:hint="eastAsia"/>
        </w:rPr>
        <w:t>有熱，白虎湯主之</w:t>
      </w:r>
    </w:p>
    <w:p w:rsidR="007A471D" w:rsidRDefault="0013790D" w:rsidP="00AE1112">
      <w:pPr>
        <w:pStyle w:val="afffff4"/>
        <w:spacing w:before="120" w:after="120"/>
        <w:ind w:firstLine="520"/>
        <w:rPr>
          <w:rFonts w:hint="eastAsia"/>
        </w:rPr>
      </w:pPr>
      <w:r w:rsidRPr="0013790D">
        <w:rPr>
          <w:rFonts w:hint="eastAsia"/>
        </w:rPr>
        <w:t>傷寒脈滑而厥者，陽氣內</w:t>
      </w:r>
      <w:r w:rsidR="005865CE">
        <w:rPr>
          <w:rFonts w:hint="eastAsia"/>
        </w:rPr>
        <w:t>鬱</w:t>
      </w:r>
      <w:r w:rsidRPr="0013790D">
        <w:rPr>
          <w:rFonts w:hint="eastAsia"/>
        </w:rPr>
        <w:t>而不得外達，外雖厥而</w:t>
      </w:r>
      <w:r w:rsidR="00CD0507">
        <w:rPr>
          <w:rFonts w:hint="eastAsia"/>
        </w:rPr>
        <w:t>裏</w:t>
      </w:r>
      <w:r w:rsidRPr="0013790D">
        <w:rPr>
          <w:rFonts w:hint="eastAsia"/>
        </w:rPr>
        <w:t>有熱也。白虎湯主之。</w:t>
      </w:r>
    </w:p>
    <w:p w:rsidR="007A471D" w:rsidRDefault="0013790D" w:rsidP="00AE1112">
      <w:pPr>
        <w:pStyle w:val="afffff4"/>
        <w:spacing w:before="120" w:after="120"/>
        <w:ind w:firstLine="520"/>
        <w:rPr>
          <w:rFonts w:hint="eastAsia"/>
        </w:rPr>
      </w:pPr>
      <w:r w:rsidRPr="0013790D">
        <w:rPr>
          <w:rFonts w:hint="eastAsia"/>
        </w:rPr>
        <w:t>此言厥證之熱也。脈滑為熱，然必煩渴引飲，乃為白虎湯之對證。</w:t>
      </w:r>
    </w:p>
    <w:p w:rsidR="00D35320" w:rsidRDefault="00AE1112" w:rsidP="00AE1112">
      <w:pPr>
        <w:pStyle w:val="afffff4"/>
        <w:spacing w:before="120" w:after="120"/>
        <w:ind w:firstLine="520"/>
        <w:rPr>
          <w:rFonts w:hint="eastAsia"/>
        </w:rPr>
      </w:pPr>
      <w:r>
        <w:rPr>
          <w:rFonts w:hint="eastAsia"/>
        </w:rPr>
        <w:t>【</w:t>
      </w:r>
      <w:r w:rsidR="0013790D" w:rsidRPr="0013790D">
        <w:rPr>
          <w:rFonts w:hint="eastAsia"/>
        </w:rPr>
        <w:t>受業何鶴齡按</w:t>
      </w:r>
      <w:r>
        <w:rPr>
          <w:rFonts w:hint="eastAsia"/>
        </w:rPr>
        <w:t>】</w:t>
      </w:r>
      <w:r w:rsidR="0013790D" w:rsidRPr="0013790D">
        <w:rPr>
          <w:rFonts w:hint="eastAsia"/>
        </w:rPr>
        <w:t>白虎湯論中兩見，一見</w:t>
      </w:r>
      <w:r w:rsidR="000E0587">
        <w:rPr>
          <w:rFonts w:hint="eastAsia"/>
        </w:rPr>
        <w:t>於</w:t>
      </w:r>
      <w:r w:rsidR="0013790D" w:rsidRPr="0013790D">
        <w:rPr>
          <w:rFonts w:hint="eastAsia"/>
        </w:rPr>
        <w:t>陽明篇，曰</w:t>
      </w:r>
      <w:r w:rsidR="00D35320">
        <w:rPr>
          <w:rFonts w:hint="eastAsia"/>
        </w:rPr>
        <w:t>：「</w:t>
      </w:r>
      <w:r w:rsidR="0013790D" w:rsidRPr="0013790D">
        <w:rPr>
          <w:rFonts w:hint="eastAsia"/>
        </w:rPr>
        <w:t>傷寒脈浮滑，表有熱</w:t>
      </w:r>
      <w:r w:rsidR="00CD0507">
        <w:rPr>
          <w:rFonts w:hint="eastAsia"/>
        </w:rPr>
        <w:t>裏</w:t>
      </w:r>
      <w:r w:rsidR="0013790D" w:rsidRPr="0013790D">
        <w:rPr>
          <w:rFonts w:hint="eastAsia"/>
        </w:rPr>
        <w:t>有寒也</w:t>
      </w:r>
      <w:r w:rsidR="00D35320">
        <w:rPr>
          <w:rFonts w:hint="eastAsia"/>
        </w:rPr>
        <w:t>。」</w:t>
      </w:r>
      <w:r w:rsidR="0013790D" w:rsidRPr="0013790D">
        <w:rPr>
          <w:rFonts w:hint="eastAsia"/>
        </w:rPr>
        <w:t>此篇曰</w:t>
      </w:r>
      <w:r w:rsidR="00D35320">
        <w:rPr>
          <w:rFonts w:hint="eastAsia"/>
        </w:rPr>
        <w:t>：「</w:t>
      </w:r>
      <w:r w:rsidR="0013790D" w:rsidRPr="0013790D">
        <w:rPr>
          <w:rFonts w:hint="eastAsia"/>
        </w:rPr>
        <w:t>傷寒脈滑而厥者，</w:t>
      </w:r>
      <w:r w:rsidR="00CD0507">
        <w:rPr>
          <w:rFonts w:hint="eastAsia"/>
        </w:rPr>
        <w:t>裏</w:t>
      </w:r>
      <w:r w:rsidR="0013790D" w:rsidRPr="0013790D">
        <w:rPr>
          <w:rFonts w:hint="eastAsia"/>
        </w:rPr>
        <w:t>有熱也。</w:t>
      </w:r>
      <w:r w:rsidR="00D35320">
        <w:rPr>
          <w:rFonts w:hint="eastAsia"/>
        </w:rPr>
        <w:t>」</w:t>
      </w:r>
      <w:r w:rsidR="0013790D" w:rsidRPr="0013790D">
        <w:rPr>
          <w:rFonts w:hint="eastAsia"/>
        </w:rPr>
        <w:t>蓋以脈滑為熱，彼滑脈從浮分而見，故主表熱</w:t>
      </w:r>
      <w:r w:rsidR="00D35320">
        <w:rPr>
          <w:rFonts w:hint="eastAsia"/>
        </w:rPr>
        <w:t>，</w:t>
      </w:r>
      <w:r w:rsidR="0013790D" w:rsidRPr="0013790D">
        <w:rPr>
          <w:rFonts w:hint="eastAsia"/>
        </w:rPr>
        <w:t>而此為</w:t>
      </w:r>
      <w:r w:rsidR="00CD0507">
        <w:rPr>
          <w:rFonts w:hint="eastAsia"/>
        </w:rPr>
        <w:t>裏</w:t>
      </w:r>
      <w:r w:rsidR="0013790D" w:rsidRPr="0013790D">
        <w:rPr>
          <w:rFonts w:hint="eastAsia"/>
        </w:rPr>
        <w:t>熱，其滑脈從沉分而見可知也。</w:t>
      </w:r>
    </w:p>
    <w:p w:rsidR="00D35320" w:rsidRPr="00D35320" w:rsidRDefault="00D35320" w:rsidP="00AE1112">
      <w:pPr>
        <w:pStyle w:val="afffff4"/>
        <w:spacing w:before="120" w:after="120"/>
        <w:ind w:firstLine="520"/>
        <w:rPr>
          <w:rFonts w:hint="eastAsia"/>
        </w:rPr>
      </w:pPr>
      <w:r w:rsidRPr="00D35320">
        <w:rPr>
          <w:rFonts w:hint="eastAsia"/>
        </w:rPr>
        <w:t>手足厥寒，脈細欲絕者，當歸四逆湯主之。若其人內有久寒者，宜當歸四逆加吳茱萸生</w:t>
      </w:r>
      <w:r>
        <w:rPr>
          <w:rFonts w:hint="eastAsia"/>
        </w:rPr>
        <w:t>薑</w:t>
      </w:r>
      <w:r w:rsidRPr="00D35320">
        <w:rPr>
          <w:rFonts w:hint="eastAsia"/>
        </w:rPr>
        <w:t>湯。</w:t>
      </w:r>
    </w:p>
    <w:p w:rsidR="00D35320" w:rsidRDefault="0013790D" w:rsidP="00AE1112">
      <w:pPr>
        <w:pStyle w:val="afffff4"/>
        <w:spacing w:before="120" w:after="120"/>
        <w:ind w:firstLine="520"/>
        <w:rPr>
          <w:rFonts w:hint="eastAsia"/>
        </w:rPr>
      </w:pPr>
      <w:r w:rsidRPr="0013790D">
        <w:rPr>
          <w:rFonts w:hint="eastAsia"/>
        </w:rPr>
        <w:t>經脈流行，常周不息，若經血虛少則不能流通暢達，而手足為之厥寒，脈細，按之欲絕者，以當歸四逆湯主之。若其人內有久寒者，宜當歸四逆加吳茱萸生</w:t>
      </w:r>
      <w:r w:rsidR="005865CE">
        <w:rPr>
          <w:rFonts w:hint="eastAsia"/>
        </w:rPr>
        <w:t>薑</w:t>
      </w:r>
      <w:r w:rsidRPr="0013790D">
        <w:rPr>
          <w:rFonts w:hint="eastAsia"/>
        </w:rPr>
        <w:t>湯主之。</w:t>
      </w:r>
    </w:p>
    <w:p w:rsidR="00D35320" w:rsidRDefault="0013790D" w:rsidP="00AE1112">
      <w:pPr>
        <w:pStyle w:val="afffff4"/>
        <w:spacing w:before="120" w:after="120"/>
        <w:ind w:firstLine="520"/>
        <w:rPr>
          <w:rFonts w:hAnsi="華康隸書體W5" w:cs="華康隸書體W5" w:hint="eastAsia"/>
        </w:rPr>
      </w:pPr>
      <w:r w:rsidRPr="0013790D">
        <w:rPr>
          <w:rFonts w:hint="eastAsia"/>
        </w:rPr>
        <w:t>此言經脈內虛，不能榮貫</w:t>
      </w:r>
      <w:r w:rsidR="000E0587">
        <w:rPr>
          <w:rFonts w:hint="eastAsia"/>
        </w:rPr>
        <w:t>於</w:t>
      </w:r>
      <w:r w:rsidRPr="0013790D">
        <w:rPr>
          <w:rFonts w:hint="eastAsia"/>
        </w:rPr>
        <w:t>手足而為厥寒之證也。內者，中氣也，</w:t>
      </w:r>
      <w:r w:rsidR="005865CE">
        <w:rPr>
          <w:rFonts w:hint="eastAsia"/>
        </w:rPr>
        <w:t>薑</w:t>
      </w:r>
      <w:r w:rsidRPr="0013790D">
        <w:rPr>
          <w:rFonts w:hint="eastAsia"/>
        </w:rPr>
        <w:t>、萸以溫中氣。一說久寒即寒疝</w:t>
      </w:r>
      <w:r w:rsidR="00D35320">
        <w:rPr>
          <w:rFonts w:hAnsi="華康隸書體W5" w:cs="華康隸書體W5" w:hint="eastAsia"/>
        </w:rPr>
        <w:t>癥</w:t>
      </w:r>
      <w:r w:rsidRPr="0084334E">
        <w:rPr>
          <w:rFonts w:hAnsi="華康隸書體W5" w:cs="華康隸書體W5" w:hint="eastAsia"/>
        </w:rPr>
        <w:t>瘕之屬。</w:t>
      </w:r>
    </w:p>
    <w:p w:rsidR="00D35320" w:rsidRDefault="00AE1112" w:rsidP="00AE1112">
      <w:pPr>
        <w:pStyle w:val="afffff4"/>
        <w:spacing w:before="120" w:after="120"/>
        <w:ind w:firstLine="520"/>
        <w:rPr>
          <w:rFonts w:hint="eastAsia"/>
        </w:rPr>
      </w:pPr>
      <w:r>
        <w:rPr>
          <w:rFonts w:hint="eastAsia"/>
        </w:rPr>
        <w:t>【</w:t>
      </w:r>
      <w:r w:rsidR="0013790D" w:rsidRPr="0084334E">
        <w:rPr>
          <w:rFonts w:hint="eastAsia"/>
        </w:rPr>
        <w:t>沈堯封云</w:t>
      </w:r>
      <w:r>
        <w:rPr>
          <w:rFonts w:hint="eastAsia"/>
        </w:rPr>
        <w:t>】</w:t>
      </w:r>
      <w:r w:rsidR="0013790D" w:rsidRPr="0084334E">
        <w:rPr>
          <w:rFonts w:hint="eastAsia"/>
        </w:rPr>
        <w:t>叔和釋脈，云細極謂之微，即此之脈細欲絕，即與微脈混矣。不知微者薄也，屬陽氣。虛細者小也，屬陰血。虛薄者未必小，小者未必薄也。蓋榮行脈中，陰血虛則實其中者少脈故小。衛行脈外，陽氣虛則約乎外者怯脈故薄。況前人用</w:t>
      </w:r>
      <w:r w:rsidR="00D35320">
        <w:rPr>
          <w:rFonts w:hint="eastAsia"/>
        </w:rPr>
        <w:t>「</w:t>
      </w:r>
      <w:r w:rsidR="0013790D" w:rsidRPr="0084334E">
        <w:rPr>
          <w:rFonts w:hint="eastAsia"/>
        </w:rPr>
        <w:t>微</w:t>
      </w:r>
      <w:r w:rsidR="00D35320">
        <w:rPr>
          <w:rFonts w:hint="eastAsia"/>
        </w:rPr>
        <w:t>」</w:t>
      </w:r>
      <w:r w:rsidR="0013790D" w:rsidRPr="0084334E">
        <w:rPr>
          <w:rFonts w:hint="eastAsia"/>
        </w:rPr>
        <w:t>字多取</w:t>
      </w:r>
      <w:r w:rsidR="00D35320">
        <w:rPr>
          <w:rFonts w:hint="eastAsia"/>
        </w:rPr>
        <w:t>「</w:t>
      </w:r>
      <w:r w:rsidR="0013790D" w:rsidRPr="0084334E">
        <w:rPr>
          <w:rFonts w:hint="eastAsia"/>
        </w:rPr>
        <w:t>薄</w:t>
      </w:r>
      <w:r w:rsidR="00D35320">
        <w:rPr>
          <w:rFonts w:hint="eastAsia"/>
        </w:rPr>
        <w:t>」</w:t>
      </w:r>
      <w:r w:rsidR="0013790D" w:rsidRPr="0084334E">
        <w:rPr>
          <w:rFonts w:hint="eastAsia"/>
        </w:rPr>
        <w:t>字意，試問：</w:t>
      </w:r>
      <w:r w:rsidR="00D35320">
        <w:rPr>
          <w:rFonts w:hint="eastAsia"/>
        </w:rPr>
        <w:t>「</w:t>
      </w:r>
      <w:r w:rsidR="0013790D" w:rsidRPr="0084334E">
        <w:rPr>
          <w:rFonts w:hint="eastAsia"/>
        </w:rPr>
        <w:t>微</w:t>
      </w:r>
      <w:r w:rsidR="00D35320">
        <w:rPr>
          <w:rFonts w:hint="eastAsia"/>
        </w:rPr>
        <w:t>雲</w:t>
      </w:r>
      <w:r w:rsidR="0013790D" w:rsidRPr="0084334E">
        <w:rPr>
          <w:rFonts w:hint="eastAsia"/>
        </w:rPr>
        <w:t>淡河漢，薄乎</w:t>
      </w:r>
      <w:r w:rsidR="00D35320">
        <w:rPr>
          <w:rFonts w:hint="eastAsia"/>
        </w:rPr>
        <w:t>？</w:t>
      </w:r>
      <w:r w:rsidR="0013790D" w:rsidRPr="0084334E">
        <w:rPr>
          <w:rFonts w:hint="eastAsia"/>
        </w:rPr>
        <w:t>細乎</w:t>
      </w:r>
      <w:r w:rsidR="00D35320">
        <w:rPr>
          <w:rFonts w:hint="eastAsia"/>
        </w:rPr>
        <w:t>？」</w:t>
      </w:r>
      <w:r w:rsidR="0013790D" w:rsidRPr="0084334E">
        <w:rPr>
          <w:rFonts w:hint="eastAsia"/>
        </w:rPr>
        <w:t>故少陰論中脈微欲絕，用通脈四逆主治，回陽之劑也。此之脈細欲絕，用當歸四逆主治，補血之劑也。兩脈陰陽各異，豈堪混釋。</w:t>
      </w:r>
    </w:p>
    <w:p w:rsidR="00D35320" w:rsidRDefault="00AE1112" w:rsidP="00AE1112">
      <w:pPr>
        <w:pStyle w:val="afffff4"/>
        <w:spacing w:before="120" w:after="120"/>
        <w:ind w:firstLine="520"/>
        <w:rPr>
          <w:rFonts w:hint="eastAsia"/>
        </w:rPr>
      </w:pPr>
      <w:r>
        <w:rPr>
          <w:rFonts w:hint="eastAsia"/>
        </w:rPr>
        <w:t>【</w:t>
      </w:r>
      <w:r w:rsidR="0013790D" w:rsidRPr="0084334E">
        <w:rPr>
          <w:rFonts w:hint="eastAsia"/>
        </w:rPr>
        <w:t>受業何鶴齡按</w:t>
      </w:r>
      <w:r>
        <w:rPr>
          <w:rFonts w:hint="eastAsia"/>
        </w:rPr>
        <w:t>】</w:t>
      </w:r>
      <w:r w:rsidR="0013790D" w:rsidRPr="0084334E">
        <w:rPr>
          <w:rFonts w:hint="eastAsia"/>
        </w:rPr>
        <w:t>此厥陰不能上合</w:t>
      </w:r>
      <w:r w:rsidR="000E0587">
        <w:rPr>
          <w:rFonts w:hint="eastAsia"/>
        </w:rPr>
        <w:t>於</w:t>
      </w:r>
      <w:r w:rsidR="0013790D" w:rsidRPr="0013790D">
        <w:rPr>
          <w:rFonts w:hint="eastAsia"/>
        </w:rPr>
        <w:t>心包也。心包主血，亦主脈，橫通四布。今心包之血不四布，則手足厥寒，又不能橫通</w:t>
      </w:r>
      <w:r w:rsidR="000E0587">
        <w:rPr>
          <w:rFonts w:hint="eastAsia"/>
        </w:rPr>
        <w:t>於</w:t>
      </w:r>
      <w:r w:rsidR="0013790D" w:rsidRPr="0013790D">
        <w:rPr>
          <w:rFonts w:hint="eastAsia"/>
        </w:rPr>
        <w:t>經脈，則脈微欲絕，故以此湯養血通脈以主之。</w:t>
      </w:r>
    </w:p>
    <w:p w:rsidR="00D35320"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沈氏論脈甚精，何氏心包主血，亦與此經之旨意相合，此等好注腳不可多得。</w:t>
      </w:r>
    </w:p>
    <w:p w:rsidR="00D35320" w:rsidRDefault="0013790D" w:rsidP="00AE1112">
      <w:pPr>
        <w:pStyle w:val="afffff4"/>
        <w:spacing w:before="120" w:after="120"/>
        <w:ind w:firstLine="520"/>
        <w:rPr>
          <w:rFonts w:hint="eastAsia"/>
        </w:rPr>
      </w:pPr>
      <w:r w:rsidRPr="0013790D">
        <w:rPr>
          <w:rFonts w:hint="eastAsia"/>
        </w:rPr>
        <w:t>當歸四逆湯方</w:t>
      </w:r>
    </w:p>
    <w:p w:rsidR="00D35320" w:rsidRDefault="0013790D" w:rsidP="00AE1112">
      <w:pPr>
        <w:pStyle w:val="afffff4"/>
        <w:spacing w:before="120" w:after="120"/>
        <w:ind w:firstLine="520"/>
        <w:rPr>
          <w:rFonts w:hint="eastAsia"/>
        </w:rPr>
      </w:pPr>
      <w:r w:rsidRPr="0013790D">
        <w:rPr>
          <w:rFonts w:hint="eastAsia"/>
        </w:rPr>
        <w:lastRenderedPageBreak/>
        <w:t>當歸（</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）芍藥（</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）細辛（</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）大棗（二十五個）甘草（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，炙）通草（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。按即今之木通是也。今之通草名通脫木，不堪用）</w:t>
      </w:r>
      <w:r w:rsidR="00D35320">
        <w:rPr>
          <w:rFonts w:hint="eastAsia"/>
        </w:rPr>
        <w:t>。</w:t>
      </w:r>
    </w:p>
    <w:p w:rsidR="00D35320" w:rsidRDefault="0013790D" w:rsidP="00AE1112">
      <w:pPr>
        <w:pStyle w:val="afffff4"/>
        <w:spacing w:before="120" w:after="120"/>
        <w:ind w:firstLine="520"/>
        <w:rPr>
          <w:rFonts w:hint="eastAsia"/>
        </w:rPr>
      </w:pPr>
      <w:r w:rsidRPr="0013790D">
        <w:rPr>
          <w:rFonts w:hint="eastAsia"/>
        </w:rPr>
        <w:t>上七味，以水</w:t>
      </w:r>
      <w:smartTag w:uri="urn:schemas-microsoft-com:office:smarttags" w:element="chmetcnv">
        <w:smartTagPr>
          <w:attr w:name="UnitName" w:val="升"/>
          <w:attr w:name="SourceValue" w:val="8"/>
          <w:attr w:name="HasSpace" w:val="False"/>
          <w:attr w:name="Negative" w:val="False"/>
          <w:attr w:name="NumberType" w:val="3"/>
          <w:attr w:name="TCSC" w:val="1"/>
        </w:smartTagPr>
        <w:r w:rsidRPr="0013790D">
          <w:rPr>
            <w:rFonts w:hint="eastAsia"/>
          </w:rPr>
          <w:t>八升</w:t>
        </w:r>
      </w:smartTag>
      <w:r w:rsidRPr="0013790D">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，日三服。</w:t>
      </w:r>
    </w:p>
    <w:p w:rsidR="00D35320" w:rsidRDefault="0013790D" w:rsidP="00AE1112">
      <w:pPr>
        <w:pStyle w:val="afffff4"/>
        <w:spacing w:before="120" w:after="120"/>
        <w:ind w:firstLine="520"/>
        <w:rPr>
          <w:rFonts w:hint="eastAsia"/>
        </w:rPr>
      </w:pPr>
      <w:r w:rsidRPr="0013790D">
        <w:rPr>
          <w:rFonts w:hint="eastAsia"/>
        </w:rPr>
        <w:t>當歸四逆加吳茱萸生</w:t>
      </w:r>
      <w:r w:rsidR="005865CE">
        <w:rPr>
          <w:rFonts w:hint="eastAsia"/>
        </w:rPr>
        <w:t>薑</w:t>
      </w:r>
      <w:r w:rsidRPr="0013790D">
        <w:rPr>
          <w:rFonts w:hint="eastAsia"/>
        </w:rPr>
        <w:t>湯方</w:t>
      </w:r>
    </w:p>
    <w:p w:rsidR="00D35320" w:rsidRDefault="0013790D" w:rsidP="00AE1112">
      <w:pPr>
        <w:pStyle w:val="afffff4"/>
        <w:spacing w:before="120" w:after="120"/>
        <w:ind w:firstLine="520"/>
        <w:rPr>
          <w:rFonts w:hint="eastAsia"/>
        </w:rPr>
      </w:pPr>
      <w:r w:rsidRPr="0013790D">
        <w:rPr>
          <w:rFonts w:hint="eastAsia"/>
        </w:rPr>
        <w:t>即前方加吳茱萸半升、生</w:t>
      </w:r>
      <w:r w:rsidR="005865CE">
        <w:rPr>
          <w:rFonts w:hint="eastAsia"/>
        </w:rPr>
        <w:t>薑</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，以水</w:t>
      </w:r>
      <w:smartTag w:uri="urn:schemas-microsoft-com:office:smarttags" w:element="chmetcnv">
        <w:smartTagPr>
          <w:attr w:name="UnitName" w:val="升"/>
          <w:attr w:name="SourceValue" w:val="6"/>
          <w:attr w:name="HasSpace" w:val="False"/>
          <w:attr w:name="Negative" w:val="False"/>
          <w:attr w:name="NumberType" w:val="3"/>
          <w:attr w:name="TCSC" w:val="1"/>
        </w:smartTagPr>
        <w:r w:rsidRPr="0013790D">
          <w:rPr>
            <w:rFonts w:hint="eastAsia"/>
          </w:rPr>
          <w:t>六升</w:t>
        </w:r>
      </w:smartTag>
      <w:r w:rsidRPr="0013790D">
        <w:rPr>
          <w:rFonts w:hint="eastAsia"/>
        </w:rPr>
        <w:t>，清酒</w:t>
      </w:r>
      <w:smartTag w:uri="urn:schemas-microsoft-com:office:smarttags" w:element="chmetcnv">
        <w:smartTagPr>
          <w:attr w:name="UnitName" w:val="升"/>
          <w:attr w:name="SourceValue" w:val="6"/>
          <w:attr w:name="HasSpace" w:val="False"/>
          <w:attr w:name="Negative" w:val="False"/>
          <w:attr w:name="NumberType" w:val="3"/>
          <w:attr w:name="TCSC" w:val="1"/>
        </w:smartTagPr>
        <w:r w:rsidRPr="0013790D">
          <w:rPr>
            <w:rFonts w:hint="eastAsia"/>
          </w:rPr>
          <w:t>六升</w:t>
        </w:r>
      </w:smartTag>
      <w:r w:rsidRPr="0013790D">
        <w:rPr>
          <w:rFonts w:hint="eastAsia"/>
        </w:rPr>
        <w:t>，和煮取</w:t>
      </w:r>
      <w:smartTag w:uri="urn:schemas-microsoft-com:office:smarttags" w:element="chmetcnv">
        <w:smartTagPr>
          <w:attr w:name="UnitName" w:val="升"/>
          <w:attr w:name="SourceValue" w:val="5"/>
          <w:attr w:name="HasSpace" w:val="False"/>
          <w:attr w:name="Negative" w:val="False"/>
          <w:attr w:name="NumberType" w:val="3"/>
          <w:attr w:name="TCSC" w:val="1"/>
        </w:smartTagPr>
        <w:r w:rsidRPr="0013790D">
          <w:rPr>
            <w:rFonts w:hint="eastAsia"/>
          </w:rPr>
          <w:t>五升</w:t>
        </w:r>
      </w:smartTag>
      <w:r w:rsidRPr="0013790D">
        <w:rPr>
          <w:rFonts w:hint="eastAsia"/>
        </w:rPr>
        <w:t>，去滓，分溫五服。</w:t>
      </w:r>
    </w:p>
    <w:p w:rsidR="00D35320" w:rsidRDefault="00AE1112" w:rsidP="00AE1112">
      <w:pPr>
        <w:pStyle w:val="afffff4"/>
        <w:spacing w:before="120" w:after="120"/>
        <w:ind w:firstLine="520"/>
        <w:rPr>
          <w:rFonts w:hint="eastAsia"/>
        </w:rPr>
      </w:pPr>
      <w:r>
        <w:rPr>
          <w:rFonts w:hint="eastAsia"/>
        </w:rPr>
        <w:t>【</w:t>
      </w:r>
      <w:r w:rsidR="0013790D" w:rsidRPr="0013790D">
        <w:rPr>
          <w:rFonts w:hint="eastAsia"/>
        </w:rPr>
        <w:t>陳平伯云</w:t>
      </w:r>
      <w:r>
        <w:rPr>
          <w:rFonts w:hint="eastAsia"/>
        </w:rPr>
        <w:t>】</w:t>
      </w:r>
      <w:r w:rsidR="0013790D" w:rsidRPr="0013790D">
        <w:rPr>
          <w:rFonts w:hint="eastAsia"/>
        </w:rPr>
        <w:t>仲景治四逆每用</w:t>
      </w:r>
      <w:r w:rsidR="005865CE">
        <w:rPr>
          <w:rFonts w:hint="eastAsia"/>
        </w:rPr>
        <w:t>薑</w:t>
      </w:r>
      <w:r w:rsidR="0013790D" w:rsidRPr="0013790D">
        <w:rPr>
          <w:rFonts w:hint="eastAsia"/>
        </w:rPr>
        <w:t>、附，今當歸四逆湯中</w:t>
      </w:r>
      <w:r w:rsidR="002E7776">
        <w:rPr>
          <w:rFonts w:hint="eastAsia"/>
        </w:rPr>
        <w:t>並</w:t>
      </w:r>
      <w:r w:rsidR="0013790D" w:rsidRPr="0013790D">
        <w:rPr>
          <w:rFonts w:hint="eastAsia"/>
        </w:rPr>
        <w:t>無溫中助陽之品，即遇內有久寒之人，但加吳茱萸、生</w:t>
      </w:r>
      <w:r w:rsidR="005865CE">
        <w:rPr>
          <w:rFonts w:hint="eastAsia"/>
        </w:rPr>
        <w:t>薑</w:t>
      </w:r>
      <w:r w:rsidR="0013790D" w:rsidRPr="0013790D">
        <w:rPr>
          <w:rFonts w:hint="eastAsia"/>
        </w:rPr>
        <w:t>，不用</w:t>
      </w:r>
      <w:r w:rsidR="005426BB">
        <w:rPr>
          <w:rFonts w:hint="eastAsia"/>
        </w:rPr>
        <w:t>乾薑</w:t>
      </w:r>
      <w:r w:rsidR="0013790D" w:rsidRPr="0013790D">
        <w:rPr>
          <w:rFonts w:hint="eastAsia"/>
        </w:rPr>
        <w:t>、附子，何也？蓋厥陰肝臟，藏榮血而應肝木，膽府內寄，風火同源，茍非寒邪內犯，一陽生氣欲寂者，不得用大辛大熱之品，以擾動風火，不比少陰為寒水臟，其在經之邪可麻、辛與附子合用也。是以雖有久寒，不現陰寒內犯之候者，加生</w:t>
      </w:r>
      <w:r w:rsidR="005865CE">
        <w:rPr>
          <w:rFonts w:hint="eastAsia"/>
        </w:rPr>
        <w:t>薑</w:t>
      </w:r>
      <w:r w:rsidR="0013790D" w:rsidRPr="0013790D">
        <w:rPr>
          <w:rFonts w:hint="eastAsia"/>
        </w:rPr>
        <w:t>以宣泄，不取</w:t>
      </w:r>
      <w:r w:rsidR="005426BB">
        <w:rPr>
          <w:rFonts w:hint="eastAsia"/>
        </w:rPr>
        <w:t>乾薑</w:t>
      </w:r>
      <w:r w:rsidR="0013790D" w:rsidRPr="0013790D">
        <w:rPr>
          <w:rFonts w:hint="eastAsia"/>
        </w:rPr>
        <w:t>之溫中</w:t>
      </w:r>
      <w:r w:rsidR="00D35320">
        <w:rPr>
          <w:rFonts w:hint="eastAsia"/>
        </w:rPr>
        <w:t>，</w:t>
      </w:r>
      <w:r w:rsidR="0013790D" w:rsidRPr="0013790D">
        <w:rPr>
          <w:rFonts w:hint="eastAsia"/>
        </w:rPr>
        <w:t>加吳萸以苦降，不取附子之助火。分經投治，法律精嚴學者所當則效也。</w:t>
      </w:r>
    </w:p>
    <w:p w:rsidR="00961295" w:rsidRDefault="00AE1112" w:rsidP="00AE1112">
      <w:pPr>
        <w:pStyle w:val="afffff4"/>
        <w:spacing w:before="120" w:after="120"/>
        <w:ind w:firstLine="520"/>
        <w:rPr>
          <w:rFonts w:hint="eastAsia"/>
        </w:rPr>
      </w:pPr>
      <w:r>
        <w:rPr>
          <w:rFonts w:hint="eastAsia"/>
        </w:rPr>
        <w:t>【</w:t>
      </w:r>
      <w:r w:rsidR="0013790D" w:rsidRPr="0013790D">
        <w:rPr>
          <w:rFonts w:hint="eastAsia"/>
        </w:rPr>
        <w:t>受業林士雍按</w:t>
      </w:r>
      <w:r>
        <w:rPr>
          <w:rFonts w:hint="eastAsia"/>
        </w:rPr>
        <w:t>】</w:t>
      </w:r>
      <w:r w:rsidR="0013790D" w:rsidRPr="0013790D">
        <w:rPr>
          <w:rFonts w:hint="eastAsia"/>
        </w:rPr>
        <w:t>此證何以辨為真厥陰中風之病，蓋風為陽邪一也，入</w:t>
      </w:r>
      <w:r w:rsidR="000E0587">
        <w:rPr>
          <w:rFonts w:hint="eastAsia"/>
        </w:rPr>
        <w:t>於</w:t>
      </w:r>
      <w:r w:rsidR="0013790D" w:rsidRPr="0013790D">
        <w:rPr>
          <w:rFonts w:hint="eastAsia"/>
        </w:rPr>
        <w:t>一經則隨一經之氣變其面目。論中提六經之病，皆加一</w:t>
      </w:r>
      <w:r w:rsidR="00961295">
        <w:rPr>
          <w:rFonts w:hint="eastAsia"/>
        </w:rPr>
        <w:t>「</w:t>
      </w:r>
      <w:r w:rsidR="0013790D" w:rsidRPr="0013790D">
        <w:rPr>
          <w:rFonts w:hint="eastAsia"/>
        </w:rPr>
        <w:t>為</w:t>
      </w:r>
      <w:r w:rsidR="00961295">
        <w:rPr>
          <w:rFonts w:hint="eastAsia"/>
        </w:rPr>
        <w:t>」</w:t>
      </w:r>
      <w:r w:rsidR="0013790D" w:rsidRPr="0013790D">
        <w:rPr>
          <w:rFonts w:hint="eastAsia"/>
        </w:rPr>
        <w:t>字可味。中</w:t>
      </w:r>
      <w:r w:rsidR="000E0587">
        <w:rPr>
          <w:rFonts w:hint="eastAsia"/>
        </w:rPr>
        <w:t>於</w:t>
      </w:r>
      <w:r w:rsidR="0013790D" w:rsidRPr="0013790D">
        <w:rPr>
          <w:rFonts w:hint="eastAsia"/>
        </w:rPr>
        <w:t>厥陰陽邪</w:t>
      </w:r>
      <w:r w:rsidR="00961295" w:rsidRPr="0013790D">
        <w:rPr>
          <w:rFonts w:hint="eastAsia"/>
        </w:rPr>
        <w:t>，</w:t>
      </w:r>
      <w:r w:rsidR="0013790D" w:rsidRPr="0013790D">
        <w:rPr>
          <w:rFonts w:hint="eastAsia"/>
        </w:rPr>
        <w:t>則其厥愈深，其脈愈細，所謂先厥</w:t>
      </w:r>
      <w:r w:rsidR="000E0587">
        <w:rPr>
          <w:rFonts w:hint="eastAsia"/>
        </w:rPr>
        <w:t>後</w:t>
      </w:r>
      <w:r w:rsidR="0013790D" w:rsidRPr="0013790D">
        <w:rPr>
          <w:rFonts w:hint="eastAsia"/>
        </w:rPr>
        <w:t>必發熱也。大要從本篇提綱處細繹其旨而得其真。今且</w:t>
      </w:r>
      <w:r w:rsidR="000E0587">
        <w:rPr>
          <w:rFonts w:hint="eastAsia"/>
        </w:rPr>
        <w:t>於</w:t>
      </w:r>
      <w:r w:rsidR="0013790D" w:rsidRPr="0013790D">
        <w:rPr>
          <w:rFonts w:hint="eastAsia"/>
        </w:rPr>
        <w:t>本節</w:t>
      </w:r>
      <w:r w:rsidR="000E0587">
        <w:rPr>
          <w:rFonts w:hint="eastAsia"/>
        </w:rPr>
        <w:t>後</w:t>
      </w:r>
      <w:r w:rsidR="0013790D" w:rsidRPr="0013790D">
        <w:rPr>
          <w:rFonts w:hint="eastAsia"/>
        </w:rPr>
        <w:t>半</w:t>
      </w:r>
      <w:r w:rsidR="00961295">
        <w:rPr>
          <w:rFonts w:hint="eastAsia"/>
        </w:rPr>
        <w:t>「</w:t>
      </w:r>
      <w:r w:rsidR="0013790D" w:rsidRPr="0013790D">
        <w:rPr>
          <w:rFonts w:hint="eastAsia"/>
        </w:rPr>
        <w:t>若其人內有久寒者</w:t>
      </w:r>
      <w:r w:rsidR="00961295">
        <w:rPr>
          <w:rFonts w:hint="eastAsia"/>
        </w:rPr>
        <w:t>」</w:t>
      </w:r>
      <w:r w:rsidR="0013790D" w:rsidRPr="0013790D">
        <w:rPr>
          <w:rFonts w:hint="eastAsia"/>
        </w:rPr>
        <w:t>八字對面尋繹出來，彼曰內，便知此之為外，太陽篇有外不解用桂枝湯之例。彼曰久，便知此為暴病，非十日已去，過經不解之邪。彼曰寒，寒為陰邪，便知此為中風之陽邪，故君當歸補厥陰之血，即取桂枝湯為解外之法，加細辛、木通烈而且通，因病未久而期速去之意，去生</w:t>
      </w:r>
      <w:r w:rsidR="005865CE">
        <w:rPr>
          <w:rFonts w:hint="eastAsia"/>
        </w:rPr>
        <w:t>薑</w:t>
      </w:r>
      <w:r w:rsidR="0013790D" w:rsidRPr="0013790D">
        <w:rPr>
          <w:rFonts w:hint="eastAsia"/>
        </w:rPr>
        <w:t>，重加大棗，以風為陽邪，與厥陰合為一家，恐助辛、桂之熱，當馴辛、桂之性。若內有久寒，方加吳萸、生</w:t>
      </w:r>
      <w:r w:rsidR="005865CE">
        <w:rPr>
          <w:rFonts w:hint="eastAsia"/>
        </w:rPr>
        <w:t>薑</w:t>
      </w:r>
      <w:r w:rsidR="0013790D" w:rsidRPr="0013790D">
        <w:rPr>
          <w:rFonts w:hint="eastAsia"/>
        </w:rPr>
        <w:t>、清酒之溫，一為中風主治，一為傷寒主治。</w:t>
      </w:r>
    </w:p>
    <w:p w:rsidR="00961295"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林說許多矯強，皆因誤認風為陽邪之故。當歸四逆湯明是溫藥，與陽邪不合，今欲遷就其詞，以曲圓其風為陽邪之說，則兩失矣。</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羅東逸曰</w:t>
      </w:r>
      <w:r>
        <w:rPr>
          <w:rFonts w:hint="eastAsia"/>
        </w:rPr>
        <w:t>】</w:t>
      </w:r>
      <w:r w:rsidR="0013790D" w:rsidRPr="0013790D">
        <w:rPr>
          <w:rFonts w:hint="eastAsia"/>
        </w:rPr>
        <w:t>厥陰為三陰之盡，陰盡陽生。若受寒邪，則陰陽之氣不相順接，故脈微</w:t>
      </w:r>
      <w:r w:rsidR="0013790D" w:rsidRPr="0013790D">
        <w:rPr>
          <w:rFonts w:hint="eastAsia"/>
        </w:rPr>
        <w:lastRenderedPageBreak/>
        <w:t>而厥。然厥陰之臟，相火游行其間，經雖受寒而臟不即寒，故先厥者，</w:t>
      </w:r>
      <w:r w:rsidR="000E0587">
        <w:rPr>
          <w:rFonts w:hint="eastAsia"/>
        </w:rPr>
        <w:t>後</w:t>
      </w:r>
      <w:r w:rsidR="0013790D" w:rsidRPr="0013790D">
        <w:rPr>
          <w:rFonts w:hint="eastAsia"/>
        </w:rPr>
        <w:t>必發熱，所以傷寒初起，見其手足厥冷，脈細欲絕者，不得遽認為寒而用</w:t>
      </w:r>
      <w:r w:rsidR="005865CE">
        <w:rPr>
          <w:rFonts w:hint="eastAsia"/>
        </w:rPr>
        <w:t>薑</w:t>
      </w:r>
      <w:r w:rsidR="0013790D" w:rsidRPr="0013790D">
        <w:rPr>
          <w:rFonts w:hint="eastAsia"/>
        </w:rPr>
        <w:t>、附也。此方取桂枝湯，君以當歸者，厥陰主肝，肝為血室也。佐細辛，其味極辛，能達三陰，外溫經而內溫臟。通草其性極通，善開關節，內通竅而外通榮。去生</w:t>
      </w:r>
      <w:r w:rsidR="005865CE">
        <w:rPr>
          <w:rFonts w:hint="eastAsia"/>
        </w:rPr>
        <w:t>薑</w:t>
      </w:r>
      <w:r w:rsidR="0013790D" w:rsidRPr="0013790D">
        <w:rPr>
          <w:rFonts w:hint="eastAsia"/>
        </w:rPr>
        <w:t>者，恐其過表也。倍大棗者，即建中加飴之義，用二十五枚者，取五五之數也。肝之志苦急，肝之神欲散，辛甘</w:t>
      </w:r>
      <w:r w:rsidR="00C96532">
        <w:rPr>
          <w:rFonts w:hint="eastAsia"/>
        </w:rPr>
        <w:t>併</w:t>
      </w:r>
      <w:r w:rsidR="0013790D" w:rsidRPr="0013790D">
        <w:rPr>
          <w:rFonts w:hint="eastAsia"/>
        </w:rPr>
        <w:t>舉，則志遂而神悅，未有厥陰神志遂悅而脈微不出手足不溫者也。不須參、苓之補，不用</w:t>
      </w:r>
      <w:r w:rsidR="005865CE">
        <w:rPr>
          <w:rFonts w:hint="eastAsia"/>
        </w:rPr>
        <w:t>薑</w:t>
      </w:r>
      <w:r w:rsidR="0013790D" w:rsidRPr="0013790D">
        <w:rPr>
          <w:rFonts w:hint="eastAsia"/>
        </w:rPr>
        <w:t>、附之峻，此厥陰厥逆與太少不同者也。若其人內有久寒，非辛溫之品不能兼治，則加吳萸、生</w:t>
      </w:r>
      <w:r w:rsidR="005865CE">
        <w:rPr>
          <w:rFonts w:hint="eastAsia"/>
        </w:rPr>
        <w:t>薑</w:t>
      </w:r>
      <w:r w:rsidR="0013790D" w:rsidRPr="0013790D">
        <w:rPr>
          <w:rFonts w:hint="eastAsia"/>
        </w:rPr>
        <w:t>之辛熱，更用酒煎，佐細辛直通厥陰之臟，迅散內外之寒，是又救厥陰內外兩傷</w:t>
      </w:r>
      <w:r w:rsidR="000E0587">
        <w:rPr>
          <w:rFonts w:hint="eastAsia"/>
        </w:rPr>
        <w:t>於</w:t>
      </w:r>
      <w:r w:rsidR="0013790D" w:rsidRPr="0013790D">
        <w:rPr>
          <w:rFonts w:hint="eastAsia"/>
        </w:rPr>
        <w:t>寒之法也。</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此因脈細知其寒在血分，不在氣分，故不用</w:t>
      </w:r>
      <w:r w:rsidR="005865CE">
        <w:rPr>
          <w:rFonts w:hint="eastAsia"/>
        </w:rPr>
        <w:t>薑</w:t>
      </w:r>
      <w:r w:rsidR="0013790D" w:rsidRPr="0013790D">
        <w:rPr>
          <w:rFonts w:hint="eastAsia"/>
        </w:rPr>
        <w:t>、附，而但用桂、辛以溫血也。羅氏扯說相火，謂雖厥冷脈細，不得遽認為寒，然試問當歸四逆湯非治寒而何</w:t>
      </w:r>
      <w:r w:rsidR="00C96532">
        <w:rPr>
          <w:rFonts w:hint="eastAsia"/>
        </w:rPr>
        <w:t>？</w:t>
      </w:r>
    </w:p>
    <w:p w:rsidR="00C96532" w:rsidRDefault="00C96532" w:rsidP="00AE1112">
      <w:pPr>
        <w:pStyle w:val="afffff4"/>
        <w:spacing w:before="120" w:after="120"/>
        <w:ind w:firstLine="520"/>
        <w:rPr>
          <w:rFonts w:hint="eastAsia"/>
        </w:rPr>
      </w:pPr>
      <w:r w:rsidRPr="00C96532">
        <w:rPr>
          <w:rFonts w:hint="eastAsia"/>
        </w:rPr>
        <w:t>大汗出，熱不去，內拘急，四肢疼，又下利厥逆而惡寒者，四逆湯主之。</w:t>
      </w:r>
    </w:p>
    <w:p w:rsidR="00C96532" w:rsidRDefault="0013790D" w:rsidP="00AE1112">
      <w:pPr>
        <w:pStyle w:val="afffff4"/>
        <w:spacing w:before="120" w:after="120"/>
        <w:ind w:firstLine="520"/>
        <w:rPr>
          <w:rFonts w:hint="eastAsia"/>
        </w:rPr>
      </w:pPr>
      <w:r w:rsidRPr="0013790D">
        <w:rPr>
          <w:rFonts w:hint="eastAsia"/>
        </w:rPr>
        <w:t>經脈內虛而厥，既有當歸四逆之治法矣。而陽虛而厥，治之奈何？大汗出，為表陽虛，熱不去，為陽氣外越。內拘急，為陰氣內盛。四肢疼，為陽虛不能四達。又下利，為下焦之生陽下泄。厥逆而惡寒者，表陽脫</w:t>
      </w:r>
      <w:r w:rsidR="000E0587">
        <w:rPr>
          <w:rFonts w:hint="eastAsia"/>
        </w:rPr>
        <w:t>於</w:t>
      </w:r>
      <w:r w:rsidRPr="0013790D">
        <w:rPr>
          <w:rFonts w:hint="eastAsia"/>
        </w:rPr>
        <w:t>外，生陽泄</w:t>
      </w:r>
      <w:r w:rsidR="000E0587">
        <w:rPr>
          <w:rFonts w:hint="eastAsia"/>
        </w:rPr>
        <w:t>於</w:t>
      </w:r>
      <w:r w:rsidRPr="0013790D">
        <w:rPr>
          <w:rFonts w:hint="eastAsia"/>
        </w:rPr>
        <w:t>下也。以四逆湯主之，回表陽之外脫，救生陽之下陷。</w:t>
      </w:r>
    </w:p>
    <w:p w:rsidR="00C96532" w:rsidRDefault="0013790D" w:rsidP="00AE1112">
      <w:pPr>
        <w:pStyle w:val="afffff4"/>
        <w:spacing w:before="120" w:after="120"/>
        <w:ind w:firstLine="520"/>
        <w:rPr>
          <w:rFonts w:hint="eastAsia"/>
        </w:rPr>
      </w:pPr>
      <w:r w:rsidRPr="0013790D">
        <w:rPr>
          <w:rFonts w:hint="eastAsia"/>
        </w:rPr>
        <w:t>此陽虛而厥，反作假熱之象也。陳亮師云：</w:t>
      </w:r>
      <w:r w:rsidR="00C96532">
        <w:rPr>
          <w:rFonts w:hint="eastAsia"/>
        </w:rPr>
        <w:t>「</w:t>
      </w:r>
      <w:r w:rsidRPr="0013790D">
        <w:rPr>
          <w:rFonts w:hint="eastAsia"/>
        </w:rPr>
        <w:t>大汗出，謂如水淋漓。熱不去，謂熱不為汗衰，蓋言陽氣外泄，寒邪獨盛，表虛邪盛。如此勢，必經脈失和，</w:t>
      </w:r>
      <w:r w:rsidR="000E0587">
        <w:rPr>
          <w:rFonts w:hint="eastAsia"/>
        </w:rPr>
        <w:t>於</w:t>
      </w:r>
      <w:r w:rsidRPr="0013790D">
        <w:rPr>
          <w:rFonts w:hint="eastAsia"/>
        </w:rPr>
        <w:t>是有內拘急、四肢疼之證也。再下利厥逆，陰寒內盛，惡寒，陽氣大虛，故用四逆湯，急溫經復陽以消陰翳。</w:t>
      </w:r>
      <w:r w:rsidR="00C96532">
        <w:rPr>
          <w:rFonts w:hint="eastAsia"/>
        </w:rPr>
        <w:t>」</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陳平伯云</w:t>
      </w:r>
      <w:r>
        <w:rPr>
          <w:rFonts w:hint="eastAsia"/>
        </w:rPr>
        <w:t>】</w:t>
      </w:r>
      <w:r w:rsidR="0013790D" w:rsidRPr="0013790D">
        <w:rPr>
          <w:rFonts w:hint="eastAsia"/>
        </w:rPr>
        <w:t>大汗身熱、四肢疼，皆是熱邪為患，而仲景便用四逆湯者，以外有厥熱惡寒之證，內有拘急下利之候，陰寒之象內外畢露，則知汗出為陽氣外亡，身熱由虛陽外越，肢疼為陽氣內脫，不用</w:t>
      </w:r>
      <w:r w:rsidR="005865CE">
        <w:rPr>
          <w:rFonts w:hint="eastAsia"/>
        </w:rPr>
        <w:t>薑</w:t>
      </w:r>
      <w:r w:rsidR="0013790D" w:rsidRPr="0013790D">
        <w:rPr>
          <w:rFonts w:hint="eastAsia"/>
        </w:rPr>
        <w:t>、附以急溫虛陽，有隨絕之患。其辨證處，又只在惡寒下利也。總之</w:t>
      </w:r>
      <w:r w:rsidR="00C96532">
        <w:rPr>
          <w:rFonts w:hint="eastAsia"/>
        </w:rPr>
        <w:t>，</w:t>
      </w:r>
      <w:r w:rsidR="0013790D" w:rsidRPr="0013790D">
        <w:rPr>
          <w:rFonts w:hint="eastAsia"/>
        </w:rPr>
        <w:t>仲景辨陽經之病，以惡熱不便為</w:t>
      </w:r>
      <w:r w:rsidR="00CD0507">
        <w:rPr>
          <w:rFonts w:hint="eastAsia"/>
        </w:rPr>
        <w:t>裏</w:t>
      </w:r>
      <w:r w:rsidR="0013790D" w:rsidRPr="0013790D">
        <w:rPr>
          <w:rFonts w:hint="eastAsia"/>
        </w:rPr>
        <w:t>實</w:t>
      </w:r>
      <w:r w:rsidR="00C96532">
        <w:rPr>
          <w:rFonts w:hint="eastAsia"/>
        </w:rPr>
        <w:t>；</w:t>
      </w:r>
      <w:r w:rsidR="0013790D" w:rsidRPr="0013790D">
        <w:rPr>
          <w:rFonts w:hint="eastAsia"/>
        </w:rPr>
        <w:t>辨陰經之病，以惡寒下利為</w:t>
      </w:r>
      <w:r w:rsidR="00CD0507">
        <w:rPr>
          <w:rFonts w:hint="eastAsia"/>
        </w:rPr>
        <w:t>裏</w:t>
      </w:r>
      <w:r w:rsidR="0013790D" w:rsidRPr="0013790D">
        <w:rPr>
          <w:rFonts w:hint="eastAsia"/>
        </w:rPr>
        <w:t>虛，不可不知。</w:t>
      </w:r>
    </w:p>
    <w:p w:rsidR="00C96532"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愚按</w:t>
      </w:r>
      <w:r>
        <w:rPr>
          <w:rFonts w:hint="eastAsia"/>
        </w:rPr>
        <w:t>】</w:t>
      </w:r>
      <w:r w:rsidR="0013790D" w:rsidRPr="0013790D">
        <w:rPr>
          <w:rFonts w:hint="eastAsia"/>
        </w:rPr>
        <w:t>上節言內有久寒而厥，只用生</w:t>
      </w:r>
      <w:r w:rsidR="005865CE">
        <w:rPr>
          <w:rFonts w:hint="eastAsia"/>
        </w:rPr>
        <w:t>薑</w:t>
      </w:r>
      <w:r w:rsidR="0013790D" w:rsidRPr="0013790D">
        <w:rPr>
          <w:rFonts w:hint="eastAsia"/>
        </w:rPr>
        <w:t>、吳茱萸</w:t>
      </w:r>
      <w:r w:rsidR="00C96532">
        <w:rPr>
          <w:rFonts w:hint="eastAsia"/>
        </w:rPr>
        <w:t>。</w:t>
      </w:r>
      <w:r w:rsidR="0013790D" w:rsidRPr="0013790D">
        <w:rPr>
          <w:rFonts w:hint="eastAsia"/>
        </w:rPr>
        <w:t>此節言熱不去，厥而惡寒，重用</w:t>
      </w:r>
      <w:r w:rsidR="005426BB">
        <w:rPr>
          <w:rFonts w:hint="eastAsia"/>
        </w:rPr>
        <w:t>乾薑</w:t>
      </w:r>
      <w:r w:rsidR="0013790D" w:rsidRPr="0013790D">
        <w:rPr>
          <w:rFonts w:hint="eastAsia"/>
        </w:rPr>
        <w:t>、生附子。學者務宜</w:t>
      </w:r>
      <w:r w:rsidR="000E0587">
        <w:rPr>
          <w:rFonts w:hint="eastAsia"/>
        </w:rPr>
        <w:t>於</w:t>
      </w:r>
      <w:r w:rsidR="0013790D" w:rsidRPr="0013790D">
        <w:rPr>
          <w:rFonts w:hint="eastAsia"/>
        </w:rPr>
        <w:t>此處講究。</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上節無下利，只肝經血脈之寒，故不用</w:t>
      </w:r>
      <w:r w:rsidR="005865CE">
        <w:rPr>
          <w:rFonts w:hint="eastAsia"/>
        </w:rPr>
        <w:t>薑</w:t>
      </w:r>
      <w:r w:rsidR="0013790D" w:rsidRPr="0013790D">
        <w:rPr>
          <w:rFonts w:hint="eastAsia"/>
        </w:rPr>
        <w:t>、附。此節有下利，是肝挾腎水之寒，故用</w:t>
      </w:r>
      <w:r w:rsidR="005865CE">
        <w:rPr>
          <w:rFonts w:hint="eastAsia"/>
        </w:rPr>
        <w:t>薑</w:t>
      </w:r>
      <w:r w:rsidR="0013790D" w:rsidRPr="0013790D">
        <w:rPr>
          <w:rFonts w:hint="eastAsia"/>
        </w:rPr>
        <w:t>附最易曉也，何必煩言。惟此與少陰四逆所以同中有異者，在內拘急、四肢疼二者，皆是腹內之膜、四肢之筋為寒凝結也。筋膜當統</w:t>
      </w:r>
      <w:r w:rsidR="000E0587">
        <w:rPr>
          <w:rFonts w:hint="eastAsia"/>
        </w:rPr>
        <w:t>於</w:t>
      </w:r>
      <w:r w:rsidR="0013790D" w:rsidRPr="0013790D">
        <w:rPr>
          <w:rFonts w:hint="eastAsia"/>
        </w:rPr>
        <w:t>肝膈，故此屬厥陰，其他寒疝轉筋，皆如此例。用生附者，取其麻烈之味，兼秉風性，能追風也。烏頭煎亦是此義，若一炮熟，則風性去而但能溫腎。</w:t>
      </w:r>
    </w:p>
    <w:p w:rsidR="00C96532" w:rsidRPr="00C96532" w:rsidRDefault="00C96532" w:rsidP="00AE1112">
      <w:pPr>
        <w:pStyle w:val="afffff4"/>
        <w:spacing w:before="120" w:after="120"/>
        <w:ind w:firstLine="520"/>
        <w:rPr>
          <w:rFonts w:hint="eastAsia"/>
        </w:rPr>
      </w:pPr>
      <w:r w:rsidRPr="00C96532">
        <w:rPr>
          <w:rFonts w:hint="eastAsia"/>
        </w:rPr>
        <w:t>大汗，若大下</w:t>
      </w:r>
      <w:r>
        <w:rPr>
          <w:rFonts w:hint="eastAsia"/>
        </w:rPr>
        <w:t>，</w:t>
      </w:r>
      <w:r w:rsidRPr="00C96532">
        <w:rPr>
          <w:rFonts w:hint="eastAsia"/>
        </w:rPr>
        <w:t>利而厥冷者，四逆湯主之。</w:t>
      </w:r>
    </w:p>
    <w:p w:rsidR="00C96532" w:rsidRDefault="0013790D" w:rsidP="00AE1112">
      <w:pPr>
        <w:pStyle w:val="afffff4"/>
        <w:spacing w:before="120" w:after="120"/>
        <w:ind w:firstLine="520"/>
        <w:rPr>
          <w:rFonts w:hint="eastAsia"/>
        </w:rPr>
      </w:pPr>
      <w:r w:rsidRPr="0013790D">
        <w:rPr>
          <w:rFonts w:hint="eastAsia"/>
        </w:rPr>
        <w:t>陽亡</w:t>
      </w:r>
      <w:r w:rsidR="000E0587">
        <w:rPr>
          <w:rFonts w:hint="eastAsia"/>
        </w:rPr>
        <w:t>於</w:t>
      </w:r>
      <w:r w:rsidRPr="0013790D">
        <w:rPr>
          <w:rFonts w:hint="eastAsia"/>
        </w:rPr>
        <w:t>外而大汗，若陽脫</w:t>
      </w:r>
      <w:r w:rsidR="000E0587">
        <w:rPr>
          <w:rFonts w:hint="eastAsia"/>
        </w:rPr>
        <w:t>於</w:t>
      </w:r>
      <w:r w:rsidRPr="0013790D">
        <w:rPr>
          <w:rFonts w:hint="eastAsia"/>
        </w:rPr>
        <w:t>內而大下利，外亡內脫而厥冷者，四逆湯主之。</w:t>
      </w:r>
    </w:p>
    <w:p w:rsidR="00C96532" w:rsidRDefault="0013790D" w:rsidP="00AE1112">
      <w:pPr>
        <w:pStyle w:val="afffff4"/>
        <w:spacing w:before="120" w:after="120"/>
        <w:ind w:firstLine="520"/>
        <w:rPr>
          <w:rFonts w:hint="eastAsia"/>
        </w:rPr>
      </w:pPr>
      <w:r w:rsidRPr="0013790D">
        <w:rPr>
          <w:rFonts w:hint="eastAsia"/>
        </w:rPr>
        <w:t>此陽虛而厥，無假熱之象也。上節有假熱，此節無假熱。</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陳亮師云</w:t>
      </w:r>
      <w:r>
        <w:rPr>
          <w:rFonts w:hint="eastAsia"/>
        </w:rPr>
        <w:t>】</w:t>
      </w:r>
      <w:r w:rsidR="0013790D" w:rsidRPr="0013790D">
        <w:rPr>
          <w:rFonts w:hint="eastAsia"/>
        </w:rPr>
        <w:t>汗而云大則陽氣亡</w:t>
      </w:r>
      <w:r w:rsidR="000E0587">
        <w:rPr>
          <w:rFonts w:hint="eastAsia"/>
        </w:rPr>
        <w:t>於</w:t>
      </w:r>
      <w:r w:rsidR="0013790D" w:rsidRPr="0013790D">
        <w:rPr>
          <w:rFonts w:hint="eastAsia"/>
        </w:rPr>
        <w:t>表，下利云大則陽氣亡</w:t>
      </w:r>
      <w:r w:rsidR="000E0587">
        <w:rPr>
          <w:rFonts w:hint="eastAsia"/>
        </w:rPr>
        <w:t>於</w:t>
      </w:r>
      <w:r w:rsidR="00CD0507">
        <w:rPr>
          <w:rFonts w:hint="eastAsia"/>
        </w:rPr>
        <w:t>裏</w:t>
      </w:r>
      <w:r w:rsidR="0013790D" w:rsidRPr="0013790D">
        <w:rPr>
          <w:rFonts w:hint="eastAsia"/>
        </w:rPr>
        <w:t>矣。如是而又厥冷，何以不列</w:t>
      </w:r>
      <w:r w:rsidR="000E0587">
        <w:rPr>
          <w:rFonts w:hint="eastAsia"/>
        </w:rPr>
        <w:t>於</w:t>
      </w:r>
      <w:r w:rsidR="0013790D" w:rsidRPr="0013790D">
        <w:rPr>
          <w:rFonts w:hint="eastAsia"/>
        </w:rPr>
        <w:t>死證條中？玩本文不言五六日、六七日，而但云大汗大下，乃陰寒驟中之證，凡驟中者，邪氣雖盛而正氣初傷，急急用溫，正氣猶能自復，未可即稱死證，不比病久而忽大汗，大下陰陽脫而死也。故用四逆勝寒毒</w:t>
      </w:r>
      <w:r w:rsidR="000E0587">
        <w:rPr>
          <w:rFonts w:hint="eastAsia"/>
        </w:rPr>
        <w:t>於</w:t>
      </w:r>
      <w:r w:rsidR="0013790D" w:rsidRPr="0013790D">
        <w:rPr>
          <w:rFonts w:hint="eastAsia"/>
        </w:rPr>
        <w:t>方危，回陽氣</w:t>
      </w:r>
      <w:r w:rsidR="000E0587">
        <w:rPr>
          <w:rFonts w:hint="eastAsia"/>
        </w:rPr>
        <w:t>於</w:t>
      </w:r>
      <w:r w:rsidR="0013790D" w:rsidRPr="0013790D">
        <w:rPr>
          <w:rFonts w:hint="eastAsia"/>
        </w:rPr>
        <w:t>將絕，服之而汗利止，厥逆回，猶可望生。</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程扶生云</w:t>
      </w:r>
      <w:r>
        <w:rPr>
          <w:rFonts w:hint="eastAsia"/>
        </w:rPr>
        <w:t>】</w:t>
      </w:r>
      <w:r w:rsidR="0013790D" w:rsidRPr="0013790D">
        <w:rPr>
          <w:rFonts w:hint="eastAsia"/>
        </w:rPr>
        <w:t>不因汗下而厥冷者，用當歸四逆，因汗下而厥冷者，用四逆，此緩急之機權也。</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喻氏曰</w:t>
      </w:r>
      <w:r>
        <w:rPr>
          <w:rFonts w:hint="eastAsia"/>
        </w:rPr>
        <w:t>】</w:t>
      </w:r>
      <w:r w:rsidR="0013790D" w:rsidRPr="0013790D">
        <w:rPr>
          <w:rFonts w:hint="eastAsia"/>
        </w:rPr>
        <w:t>此證無外熱相錯，其為陰寒易明，然即云大汗大下，則陰津亦亡，但此際不得不以救陽為急，俟陽回乃可徐救其陰也。</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愚按</w:t>
      </w:r>
      <w:r>
        <w:rPr>
          <w:rFonts w:hint="eastAsia"/>
        </w:rPr>
        <w:t>】</w:t>
      </w:r>
      <w:r w:rsidR="0013790D" w:rsidRPr="0013790D">
        <w:rPr>
          <w:rFonts w:hint="eastAsia"/>
        </w:rPr>
        <w:t>救陰非熟地之類，四逆湯加人參足矣。</w:t>
      </w:r>
    </w:p>
    <w:p w:rsidR="00C96532" w:rsidRPr="00C96532" w:rsidRDefault="00C96532" w:rsidP="00AE1112">
      <w:pPr>
        <w:pStyle w:val="afffff4"/>
        <w:spacing w:before="120" w:after="120"/>
        <w:ind w:firstLine="520"/>
        <w:rPr>
          <w:rFonts w:hint="eastAsia"/>
        </w:rPr>
      </w:pPr>
      <w:r w:rsidRPr="00C96532">
        <w:rPr>
          <w:rFonts w:hint="eastAsia"/>
        </w:rPr>
        <w:t>病人手足厥冷，脈乍緊者，邪結在胸中，心下滿而煩，饑不能食者，病在胸中，當須吐之，宜瓜蒂散。</w:t>
      </w:r>
    </w:p>
    <w:p w:rsidR="00C96532" w:rsidRDefault="0013790D" w:rsidP="00AE1112">
      <w:pPr>
        <w:pStyle w:val="afffff4"/>
        <w:spacing w:before="120" w:after="120"/>
        <w:ind w:firstLine="520"/>
        <w:rPr>
          <w:rFonts w:hint="eastAsia"/>
        </w:rPr>
      </w:pPr>
      <w:r w:rsidRPr="0013790D">
        <w:rPr>
          <w:rFonts w:hint="eastAsia"/>
        </w:rPr>
        <w:t>亦有因痰水而致厥者，厥雖不同，究竟統屬</w:t>
      </w:r>
      <w:r w:rsidR="000E0587">
        <w:rPr>
          <w:rFonts w:hint="eastAsia"/>
        </w:rPr>
        <w:t>於</w:t>
      </w:r>
      <w:r w:rsidRPr="0013790D">
        <w:rPr>
          <w:rFonts w:hint="eastAsia"/>
        </w:rPr>
        <w:t>陰證厥內，不可不知，試先言痰厥。病</w:t>
      </w:r>
      <w:r w:rsidRPr="0013790D">
        <w:rPr>
          <w:rFonts w:hint="eastAsia"/>
        </w:rPr>
        <w:lastRenderedPageBreak/>
        <w:t>人無他證，忽然手足厥冷，以四肢受氣</w:t>
      </w:r>
      <w:r w:rsidR="000E0587">
        <w:rPr>
          <w:rFonts w:hint="eastAsia"/>
        </w:rPr>
        <w:t>於</w:t>
      </w:r>
      <w:r w:rsidRPr="0013790D">
        <w:rPr>
          <w:rFonts w:hint="eastAsia"/>
        </w:rPr>
        <w:t>胸中，胸中為痰飲結聚，斯氣不能通貫</w:t>
      </w:r>
      <w:r w:rsidR="000E0587">
        <w:rPr>
          <w:rFonts w:hint="eastAsia"/>
        </w:rPr>
        <w:t>於</w:t>
      </w:r>
      <w:r w:rsidRPr="0013790D">
        <w:rPr>
          <w:rFonts w:hint="eastAsia"/>
        </w:rPr>
        <w:t>四肢矣。脈乍緊者，以痰脈怪變無常，不緊而忽緊，忽緊而又不緊也，實指其病原之所在，曰邪結在胸中。胸者心主之宮城，心為邪礙，心中滿而煩，煩則火能消物故饑，滿則痰火壅塞，雖饑而仍或不能食者，治法高者越之，此病在胸中，當須吐之，宜瓜蒂散。</w:t>
      </w:r>
    </w:p>
    <w:p w:rsidR="00C96532" w:rsidRDefault="0013790D" w:rsidP="00AE1112">
      <w:pPr>
        <w:pStyle w:val="afffff4"/>
        <w:spacing w:before="120" w:after="120"/>
        <w:ind w:firstLine="520"/>
        <w:rPr>
          <w:rFonts w:hint="eastAsia"/>
        </w:rPr>
      </w:pPr>
      <w:r w:rsidRPr="0013790D">
        <w:rPr>
          <w:rFonts w:hint="eastAsia"/>
        </w:rPr>
        <w:t>此言痰之為厥也。</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受業黃奕潤按</w:t>
      </w:r>
      <w:r>
        <w:rPr>
          <w:rFonts w:hint="eastAsia"/>
        </w:rPr>
        <w:t>】</w:t>
      </w:r>
      <w:r w:rsidR="0013790D" w:rsidRPr="0013790D">
        <w:rPr>
          <w:rFonts w:hint="eastAsia"/>
        </w:rPr>
        <w:t>此厥陰不病陰臟之虛寒，而病胸中之陽位，既在胸中，不必治其風木，惟吐去胸中之邪，則木欣欣而向榮矣。</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乍緊者，謂初得病時，脈即見緊也。《淺注》解為忽緊而又不緊，謂是痰脈怪變。然考仲景各處論痰均無怪脈，且仲景書皆是憑脈憑證以為斷，曰厥冷則寒證也，曰脈緊則寒脈也。所謂邪結在胸中者，即寒邪也</w:t>
      </w:r>
      <w:r w:rsidR="00C96532">
        <w:rPr>
          <w:rFonts w:hint="eastAsia"/>
        </w:rPr>
        <w:t>。</w:t>
      </w:r>
      <w:r w:rsidR="0013790D" w:rsidRPr="0013790D">
        <w:rPr>
          <w:rFonts w:hint="eastAsia"/>
        </w:rPr>
        <w:t>胸中指膈膜言，邪在膈中，則包絡之火不得下行故煩。故不能食者，肝寒動</w:t>
      </w:r>
      <w:r w:rsidR="000E0587">
        <w:rPr>
          <w:rFonts w:hint="eastAsia"/>
        </w:rPr>
        <w:t>於</w:t>
      </w:r>
      <w:r w:rsidR="0013790D" w:rsidRPr="0013790D">
        <w:rPr>
          <w:rFonts w:hint="eastAsia"/>
        </w:rPr>
        <w:t>下也，總因邪在胸膈間，但吐去膈中之寒邪，而包絡與肝兩皆暢矣。凡寒結則水聚，不得將寒飲分為兩事。</w:t>
      </w:r>
    </w:p>
    <w:p w:rsidR="00C96532" w:rsidRPr="00C96532" w:rsidRDefault="00C96532" w:rsidP="00AE1112">
      <w:pPr>
        <w:pStyle w:val="afffff4"/>
        <w:spacing w:before="120" w:after="120"/>
        <w:ind w:firstLine="520"/>
        <w:rPr>
          <w:rFonts w:hint="eastAsia"/>
        </w:rPr>
      </w:pPr>
      <w:r w:rsidRPr="00C96532">
        <w:rPr>
          <w:rFonts w:hint="eastAsia"/>
        </w:rPr>
        <w:t>傷寒</w:t>
      </w:r>
      <w:r>
        <w:rPr>
          <w:rFonts w:hint="eastAsia"/>
        </w:rPr>
        <w:t>，</w:t>
      </w:r>
      <w:r w:rsidRPr="00C96532">
        <w:rPr>
          <w:rFonts w:hint="eastAsia"/>
        </w:rPr>
        <w:t>厥而心下悸，宜先治水，當服茯苓甘草湯，卻治其厥，不爾，水漬入胃，必作利也。</w:t>
      </w:r>
    </w:p>
    <w:p w:rsidR="00C96532" w:rsidRDefault="0013790D" w:rsidP="00AE1112">
      <w:pPr>
        <w:pStyle w:val="afffff4"/>
        <w:spacing w:before="120" w:after="120"/>
        <w:ind w:firstLine="520"/>
        <w:rPr>
          <w:rFonts w:hint="eastAsia"/>
        </w:rPr>
      </w:pPr>
      <w:r w:rsidRPr="0013790D">
        <w:rPr>
          <w:rFonts w:hint="eastAsia"/>
        </w:rPr>
        <w:t>再言水厥。傷寒手足厥，其證不一，而惟審其心下悸者，為水停</w:t>
      </w:r>
      <w:r w:rsidR="000E0587">
        <w:rPr>
          <w:rFonts w:hint="eastAsia"/>
        </w:rPr>
        <w:t>於</w:t>
      </w:r>
      <w:r w:rsidRPr="0013790D">
        <w:rPr>
          <w:rFonts w:hint="eastAsia"/>
        </w:rPr>
        <w:t>心之下胃之上，心為陽臟而惡水，水氣乘之，是以悸動。宜乘其未入胃之時，先治其水，當服茯苓甘草湯。雖曰治水，卻治其厥。倘若不爾，則水從脘上漬入</w:t>
      </w:r>
      <w:r w:rsidR="000E0587">
        <w:rPr>
          <w:rFonts w:hint="eastAsia"/>
        </w:rPr>
        <w:t>於</w:t>
      </w:r>
      <w:r w:rsidRPr="0013790D">
        <w:rPr>
          <w:rFonts w:hint="eastAsia"/>
        </w:rPr>
        <w:t>胃，必作利也。夫厥證最忌下利，利則中氣不守，邪愈內陷，故與其調治</w:t>
      </w:r>
      <w:r w:rsidR="000E0587">
        <w:rPr>
          <w:rFonts w:hint="eastAsia"/>
        </w:rPr>
        <w:t>於</w:t>
      </w:r>
      <w:r w:rsidRPr="0013790D">
        <w:rPr>
          <w:rFonts w:hint="eastAsia"/>
        </w:rPr>
        <w:t>既利之</w:t>
      </w:r>
      <w:r w:rsidR="000E0587">
        <w:rPr>
          <w:rFonts w:hint="eastAsia"/>
        </w:rPr>
        <w:t>後</w:t>
      </w:r>
      <w:r w:rsidRPr="0013790D">
        <w:rPr>
          <w:rFonts w:hint="eastAsia"/>
        </w:rPr>
        <w:t>，不若防患</w:t>
      </w:r>
      <w:r w:rsidR="000E0587">
        <w:rPr>
          <w:rFonts w:hint="eastAsia"/>
        </w:rPr>
        <w:t>於</w:t>
      </w:r>
      <w:r w:rsidRPr="0013790D">
        <w:rPr>
          <w:rFonts w:hint="eastAsia"/>
        </w:rPr>
        <w:t>未利之前，所以宜先治水。</w:t>
      </w:r>
    </w:p>
    <w:p w:rsidR="00C96532" w:rsidRDefault="0013790D" w:rsidP="00AE1112">
      <w:pPr>
        <w:pStyle w:val="afffff4"/>
        <w:spacing w:before="120" w:after="120"/>
        <w:ind w:firstLine="520"/>
        <w:rPr>
          <w:rFonts w:hint="eastAsia"/>
        </w:rPr>
      </w:pPr>
      <w:r w:rsidRPr="0013790D">
        <w:rPr>
          <w:rFonts w:hint="eastAsia"/>
        </w:rPr>
        <w:t>此言水之為厥也。茯苓甘草湯方見太陽篇二卷。</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魏念廷云</w:t>
      </w:r>
      <w:r>
        <w:rPr>
          <w:rFonts w:hint="eastAsia"/>
        </w:rPr>
        <w:t>】</w:t>
      </w:r>
      <w:r w:rsidR="0013790D" w:rsidRPr="0013790D">
        <w:rPr>
          <w:rFonts w:hint="eastAsia"/>
        </w:rPr>
        <w:t>此厥陰病預防下利之法。蓋病至厥陰，以陽升為欲愈，邪陷為危機。若夫厥而下利，則病邪有陷無升，所以先治下利為第一義，無論其厥之為寒為熱，而俱以下利為不可犯之證。如此條厥而心下悸者，為水邪乘心，心陽失御之故，見此則治厥為緩，而治水為急，何也？厥猶可從發熱之多少以審進退之機，水則必趨</w:t>
      </w:r>
      <w:r w:rsidR="000E0587">
        <w:rPr>
          <w:rFonts w:hint="eastAsia"/>
        </w:rPr>
        <w:t>於</w:t>
      </w:r>
      <w:r w:rsidR="0013790D" w:rsidRPr="0013790D">
        <w:rPr>
          <w:rFonts w:hint="eastAsia"/>
        </w:rPr>
        <w:t>下而力能牽陽下墜者也，法用茯苓甘草湯以治水，使水通而下利不作，此雖治末，實治本也。若不治水，則水</w:t>
      </w:r>
      <w:r w:rsidR="0013790D" w:rsidRPr="0013790D">
        <w:rPr>
          <w:rFonts w:hint="eastAsia"/>
        </w:rPr>
        <w:lastRenderedPageBreak/>
        <w:t>漬入胃，隨腸而下，必作下利，利作則陽氣有降無升，厥利何由而止？故治厥必先治水也。</w:t>
      </w:r>
    </w:p>
    <w:p w:rsidR="00C96532" w:rsidRPr="00C96532" w:rsidRDefault="00C96532" w:rsidP="00AE1112">
      <w:pPr>
        <w:pStyle w:val="afffff4"/>
        <w:spacing w:before="120" w:after="120"/>
        <w:ind w:firstLine="520"/>
        <w:rPr>
          <w:rFonts w:hint="eastAsia"/>
        </w:rPr>
      </w:pPr>
      <w:r w:rsidRPr="00C96532">
        <w:rPr>
          <w:rFonts w:hint="eastAsia"/>
        </w:rPr>
        <w:t>傷寒六七日，大下</w:t>
      </w:r>
      <w:r>
        <w:rPr>
          <w:rFonts w:hint="eastAsia"/>
        </w:rPr>
        <w:t>後</w:t>
      </w:r>
      <w:r w:rsidRPr="00C96532">
        <w:rPr>
          <w:rFonts w:hint="eastAsia"/>
        </w:rPr>
        <w:t>，寸脈沉而遲，手足厥逆，下部脈不至，喉咽不利，唾膿血，泄利不止者，為難治。麻黃升麻湯主之。</w:t>
      </w:r>
    </w:p>
    <w:p w:rsidR="00C96532" w:rsidRDefault="0013790D" w:rsidP="00AE1112">
      <w:pPr>
        <w:pStyle w:val="afffff4"/>
        <w:spacing w:before="120" w:after="120"/>
        <w:ind w:firstLine="520"/>
        <w:rPr>
          <w:rFonts w:hint="eastAsia"/>
        </w:rPr>
      </w:pPr>
      <w:r w:rsidRPr="0013790D">
        <w:rPr>
          <w:rFonts w:hint="eastAsia"/>
        </w:rPr>
        <w:t>厥證以作利為大忌，未利為預防，其自利若誤下而利不止，不可不立救治之法以盡人事。傷寒六七日，乃由陰出陽之期，醫者不知，誤施大下之</w:t>
      </w:r>
      <w:r w:rsidR="000E0587">
        <w:rPr>
          <w:rFonts w:hint="eastAsia"/>
        </w:rPr>
        <w:t>後</w:t>
      </w:r>
      <w:r w:rsidRPr="0013790D">
        <w:rPr>
          <w:rFonts w:hint="eastAsia"/>
        </w:rPr>
        <w:t>，虛其陽氣，故寸口之陽脈沉而遲，陽虛不與陰相接，故手足厥逆。且大下之</w:t>
      </w:r>
      <w:r w:rsidR="000E0587">
        <w:rPr>
          <w:rFonts w:hint="eastAsia"/>
        </w:rPr>
        <w:t>後</w:t>
      </w:r>
      <w:r w:rsidRPr="0013790D">
        <w:rPr>
          <w:rFonts w:hint="eastAsia"/>
        </w:rPr>
        <w:t>，虛其陰氣，故下部之陰脈不至，陰虛亦不與陽接，陰陽兩不相接，此手足厥逆之所由來也。厥陰之脈貫膈，上注肺，循喉嚨之</w:t>
      </w:r>
      <w:r w:rsidR="000E0587">
        <w:rPr>
          <w:rFonts w:hint="eastAsia"/>
        </w:rPr>
        <w:t>後</w:t>
      </w:r>
      <w:r w:rsidRPr="0013790D">
        <w:rPr>
          <w:rFonts w:hint="eastAsia"/>
        </w:rPr>
        <w:t>，大下</w:t>
      </w:r>
      <w:r w:rsidR="000E0587">
        <w:rPr>
          <w:rFonts w:hint="eastAsia"/>
        </w:rPr>
        <w:t>後</w:t>
      </w:r>
      <w:r w:rsidRPr="0013790D">
        <w:rPr>
          <w:rFonts w:hint="eastAsia"/>
        </w:rPr>
        <w:t>亡其津液，遂成肺痿，故咽喉不利而唾膿血</w:t>
      </w:r>
      <w:r w:rsidR="00C96532">
        <w:rPr>
          <w:rFonts w:hint="eastAsia"/>
        </w:rPr>
        <w:t>。</w:t>
      </w:r>
      <w:r w:rsidRPr="0013790D">
        <w:rPr>
          <w:rFonts w:hint="eastAsia"/>
        </w:rPr>
        <w:t>泄利不止者，厥陰首節以下之利不止者示戒。今誤下為生氣內陷之劇證矣，此為難治，然亦不忍置之而不治，姑以麻黃升麻湯主之。</w:t>
      </w:r>
    </w:p>
    <w:p w:rsidR="00C96532" w:rsidRDefault="0013790D" w:rsidP="00AE1112">
      <w:pPr>
        <w:pStyle w:val="afffff4"/>
        <w:spacing w:before="120" w:after="120"/>
        <w:ind w:firstLine="520"/>
        <w:rPr>
          <w:rFonts w:hint="eastAsia"/>
        </w:rPr>
      </w:pPr>
      <w:r w:rsidRPr="0013790D">
        <w:rPr>
          <w:rFonts w:hint="eastAsia"/>
        </w:rPr>
        <w:t>此承上節必作利，而言大下</w:t>
      </w:r>
      <w:r w:rsidR="000E0587">
        <w:rPr>
          <w:rFonts w:hint="eastAsia"/>
        </w:rPr>
        <w:t>後</w:t>
      </w:r>
      <w:r w:rsidRPr="0013790D">
        <w:rPr>
          <w:rFonts w:hint="eastAsia"/>
        </w:rPr>
        <w:t>之劇證也。</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錢天來云</w:t>
      </w:r>
      <w:r>
        <w:rPr>
          <w:rFonts w:hint="eastAsia"/>
        </w:rPr>
        <w:t>】</w:t>
      </w:r>
      <w:r w:rsidR="0013790D" w:rsidRPr="0013790D">
        <w:rPr>
          <w:rFonts w:hint="eastAsia"/>
        </w:rPr>
        <w:t>厥陰為含陽之體，陽氣藏</w:t>
      </w:r>
      <w:r w:rsidR="000E0587">
        <w:rPr>
          <w:rFonts w:hint="eastAsia"/>
        </w:rPr>
        <w:t>於</w:t>
      </w:r>
      <w:r w:rsidR="0013790D" w:rsidRPr="0013790D">
        <w:rPr>
          <w:rFonts w:hint="eastAsia"/>
        </w:rPr>
        <w:t>至陰之中，乃陰之極處，所以本篇首條即有下之利不止之禁。在陽經尚有表證未解者，況陰經本不可下，而妄下之，使未解之經邪陷入</w:t>
      </w:r>
      <w:r w:rsidR="000E0587">
        <w:rPr>
          <w:rFonts w:hint="eastAsia"/>
        </w:rPr>
        <w:t>於</w:t>
      </w:r>
      <w:r w:rsidR="0013790D" w:rsidRPr="0013790D">
        <w:rPr>
          <w:rFonts w:hint="eastAsia"/>
        </w:rPr>
        <w:t>至陰之中乎？寸脈者，氣口也，《經》云</w:t>
      </w:r>
      <w:r w:rsidR="00C96532">
        <w:rPr>
          <w:rFonts w:hint="eastAsia"/>
        </w:rPr>
        <w:t>：「</w:t>
      </w:r>
      <w:r w:rsidR="0013790D" w:rsidRPr="0013790D">
        <w:rPr>
          <w:rFonts w:hint="eastAsia"/>
        </w:rPr>
        <w:t>氣口獨為五臟主</w:t>
      </w:r>
      <w:r w:rsidR="00C96532">
        <w:rPr>
          <w:rFonts w:hint="eastAsia"/>
        </w:rPr>
        <w:t>。」</w:t>
      </w:r>
      <w:r w:rsidR="0013790D" w:rsidRPr="0013790D">
        <w:rPr>
          <w:rFonts w:hint="eastAsia"/>
        </w:rPr>
        <w:t>胃陽衰而寸脈沉遲也。手足，四肢也，《經》云</w:t>
      </w:r>
      <w:r w:rsidR="00C96532">
        <w:rPr>
          <w:rFonts w:hint="eastAsia"/>
        </w:rPr>
        <w:t>：「</w:t>
      </w:r>
      <w:r w:rsidR="0013790D" w:rsidRPr="0013790D">
        <w:rPr>
          <w:rFonts w:hint="eastAsia"/>
        </w:rPr>
        <w:t>四肢為諸陽之本</w:t>
      </w:r>
      <w:r w:rsidR="00C96532">
        <w:rPr>
          <w:rFonts w:hint="eastAsia"/>
        </w:rPr>
        <w:t>。」</w:t>
      </w:r>
      <w:r w:rsidR="0013790D" w:rsidRPr="0013790D">
        <w:rPr>
          <w:rFonts w:hint="eastAsia"/>
        </w:rPr>
        <w:t>陽虛故手足厥逆也。下</w:t>
      </w:r>
      <w:r w:rsidR="000E0587">
        <w:rPr>
          <w:rFonts w:hint="eastAsia"/>
        </w:rPr>
        <w:t>後</w:t>
      </w:r>
      <w:r w:rsidR="0013790D" w:rsidRPr="0013790D">
        <w:rPr>
          <w:rFonts w:hint="eastAsia"/>
        </w:rPr>
        <w:t>陽虛</w:t>
      </w:r>
      <w:r w:rsidR="000E0587">
        <w:rPr>
          <w:rFonts w:hint="eastAsia"/>
        </w:rPr>
        <w:t>於</w:t>
      </w:r>
      <w:r w:rsidR="0013790D" w:rsidRPr="0013790D">
        <w:rPr>
          <w:rFonts w:hint="eastAsia"/>
        </w:rPr>
        <w:t>下，故下部脈不至。下寒則熱迫</w:t>
      </w:r>
      <w:r w:rsidR="000E0587">
        <w:rPr>
          <w:rFonts w:hint="eastAsia"/>
        </w:rPr>
        <w:t>於</w:t>
      </w:r>
      <w:r w:rsidR="0013790D" w:rsidRPr="0013790D">
        <w:rPr>
          <w:rFonts w:hint="eastAsia"/>
        </w:rPr>
        <w:t>上，故咽喉不利而吐膿血也。即前所謂厥</w:t>
      </w:r>
      <w:r w:rsidR="000E0587">
        <w:rPr>
          <w:rFonts w:hint="eastAsia"/>
        </w:rPr>
        <w:t>後</w:t>
      </w:r>
      <w:r w:rsidR="0013790D" w:rsidRPr="0013790D">
        <w:rPr>
          <w:rFonts w:hint="eastAsia"/>
        </w:rPr>
        <w:t>熱不除者，必便膿血，熱氣</w:t>
      </w:r>
      <w:r w:rsidR="00CD0507">
        <w:rPr>
          <w:rFonts w:hint="eastAsia"/>
        </w:rPr>
        <w:t>有餘</w:t>
      </w:r>
      <w:r w:rsidR="0013790D" w:rsidRPr="0013790D">
        <w:rPr>
          <w:rFonts w:hint="eastAsia"/>
        </w:rPr>
        <w:t>，必發癰膿及口傷爛赤之變證也。泄利不止，寒邪在下，所謂厥者必利，亦即下之利不止之義也。正虛邪實，陰盛陽衰，寒多熱勝，表</w:t>
      </w:r>
      <w:r w:rsidR="00CD0507">
        <w:rPr>
          <w:rFonts w:hint="eastAsia"/>
        </w:rPr>
        <w:t>裏</w:t>
      </w:r>
      <w:r w:rsidR="0013790D" w:rsidRPr="0013790D">
        <w:rPr>
          <w:rFonts w:hint="eastAsia"/>
        </w:rPr>
        <w:t>舛錯，治寒則遺其熱，治熱必害</w:t>
      </w:r>
      <w:r w:rsidR="000E0587">
        <w:rPr>
          <w:rFonts w:hint="eastAsia"/>
        </w:rPr>
        <w:t>於</w:t>
      </w:r>
      <w:r w:rsidR="0013790D" w:rsidRPr="0013790D">
        <w:rPr>
          <w:rFonts w:hint="eastAsia"/>
        </w:rPr>
        <w:t>寒，補虛必助其實，瀉實必益其虛，誠為難治。仲景不得已，立麻黃升麻湯主之。</w:t>
      </w:r>
    </w:p>
    <w:p w:rsidR="00C96532" w:rsidRDefault="0013790D" w:rsidP="00AE1112">
      <w:pPr>
        <w:pStyle w:val="afffff4"/>
        <w:spacing w:before="120" w:after="120"/>
        <w:ind w:firstLine="520"/>
        <w:rPr>
          <w:rFonts w:hint="eastAsia"/>
        </w:rPr>
      </w:pPr>
      <w:r w:rsidRPr="0013790D">
        <w:rPr>
          <w:rFonts w:hint="eastAsia"/>
        </w:rPr>
        <w:t>麻黃升麻湯方</w:t>
      </w:r>
    </w:p>
    <w:p w:rsidR="00C96532" w:rsidRDefault="0013790D" w:rsidP="00AE1112">
      <w:pPr>
        <w:pStyle w:val="afffff4"/>
        <w:spacing w:before="120" w:after="120"/>
        <w:ind w:firstLine="520"/>
        <w:rPr>
          <w:rFonts w:hint="eastAsia"/>
        </w:rPr>
      </w:pPr>
      <w:r w:rsidRPr="0013790D">
        <w:rPr>
          <w:rFonts w:hint="eastAsia"/>
        </w:rPr>
        <w:t>麻黃（一兩半，去節）升麻（一兩一分）當歸（一兩一分）知母</w:t>
      </w:r>
      <w:r w:rsidR="00C96532">
        <w:rPr>
          <w:rFonts w:hint="eastAsia"/>
        </w:rPr>
        <w:t>、</w:t>
      </w:r>
      <w:r w:rsidRPr="0013790D">
        <w:rPr>
          <w:rFonts w:hint="eastAsia"/>
        </w:rPr>
        <w:t>黃芩</w:t>
      </w:r>
      <w:r w:rsidR="00C96532">
        <w:rPr>
          <w:rFonts w:hint="eastAsia"/>
        </w:rPr>
        <w:t>、</w:t>
      </w:r>
      <w:r w:rsidRPr="0013790D">
        <w:rPr>
          <w:rFonts w:hint="eastAsia"/>
        </w:rPr>
        <w:t>萎蕤（各十八銖）石膏（碎，綿裹）</w:t>
      </w:r>
      <w:r w:rsidR="0042726C">
        <w:rPr>
          <w:rFonts w:hint="eastAsia"/>
        </w:rPr>
        <w:t>白朮</w:t>
      </w:r>
      <w:r w:rsidR="00C96532">
        <w:rPr>
          <w:rFonts w:hint="eastAsia"/>
        </w:rPr>
        <w:t>、</w:t>
      </w:r>
      <w:r w:rsidR="005426BB">
        <w:rPr>
          <w:rFonts w:hint="eastAsia"/>
        </w:rPr>
        <w:t>乾薑</w:t>
      </w:r>
      <w:r w:rsidR="00C96532">
        <w:rPr>
          <w:rFonts w:hint="eastAsia"/>
        </w:rPr>
        <w:t>、</w:t>
      </w:r>
      <w:r w:rsidRPr="0013790D">
        <w:rPr>
          <w:rFonts w:hint="eastAsia"/>
        </w:rPr>
        <w:t>芍藥</w:t>
      </w:r>
      <w:r w:rsidR="00C96532">
        <w:rPr>
          <w:rFonts w:hint="eastAsia"/>
        </w:rPr>
        <w:t>、</w:t>
      </w:r>
      <w:r w:rsidRPr="0013790D">
        <w:rPr>
          <w:rFonts w:hint="eastAsia"/>
        </w:rPr>
        <w:t>天門冬（去心）桂枝</w:t>
      </w:r>
      <w:r w:rsidR="00C96532">
        <w:rPr>
          <w:rFonts w:hint="eastAsia"/>
        </w:rPr>
        <w:t>、</w:t>
      </w:r>
      <w:r w:rsidRPr="0013790D">
        <w:rPr>
          <w:rFonts w:hint="eastAsia"/>
        </w:rPr>
        <w:t>茯苓</w:t>
      </w:r>
      <w:r w:rsidR="00C96532">
        <w:rPr>
          <w:rFonts w:hint="eastAsia"/>
        </w:rPr>
        <w:t>、</w:t>
      </w:r>
      <w:r w:rsidRPr="0013790D">
        <w:rPr>
          <w:rFonts w:hint="eastAsia"/>
        </w:rPr>
        <w:t>甘草（各六銖，炙）</w:t>
      </w:r>
      <w:r w:rsidR="00C96532">
        <w:rPr>
          <w:rFonts w:hint="eastAsia"/>
        </w:rPr>
        <w:t>。</w:t>
      </w:r>
    </w:p>
    <w:p w:rsidR="00C96532" w:rsidRDefault="0013790D" w:rsidP="00AE1112">
      <w:pPr>
        <w:pStyle w:val="afffff4"/>
        <w:spacing w:before="120" w:after="120"/>
        <w:ind w:firstLine="520"/>
        <w:rPr>
          <w:rFonts w:hint="eastAsia"/>
        </w:rPr>
      </w:pPr>
      <w:r w:rsidRPr="0013790D">
        <w:rPr>
          <w:rFonts w:hint="eastAsia"/>
        </w:rPr>
        <w:t>上十四味，以水一斗，先煮麻黃</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沸，去上沫，納諸藥，煮取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，去滓，分溫三</w:t>
      </w:r>
      <w:r w:rsidRPr="0013790D">
        <w:rPr>
          <w:rFonts w:hint="eastAsia"/>
        </w:rPr>
        <w:lastRenderedPageBreak/>
        <w:t>服。相去如炊三斗米頃，令盡汗出愈。</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張令韶曰</w:t>
      </w:r>
      <w:r>
        <w:rPr>
          <w:rFonts w:hint="eastAsia"/>
        </w:rPr>
        <w:t>】</w:t>
      </w:r>
      <w:r w:rsidR="0013790D" w:rsidRPr="0013790D">
        <w:rPr>
          <w:rFonts w:hint="eastAsia"/>
        </w:rPr>
        <w:t>傷寒六七日，乃由陰出陽之期也，粗工以為大熱不解而大下之，虛其陽氣，故寸脈沉遲，手足厥逆也。下為陰，下部脈不至，陰虛不能上通</w:t>
      </w:r>
      <w:r w:rsidR="000E0587">
        <w:rPr>
          <w:rFonts w:hint="eastAsia"/>
        </w:rPr>
        <w:t>於</w:t>
      </w:r>
      <w:r w:rsidR="0013790D" w:rsidRPr="0013790D">
        <w:rPr>
          <w:rFonts w:hint="eastAsia"/>
        </w:rPr>
        <w:t>陽也。咽喉不利，吐膿血，陽熱在上也。泄利不止，陰寒在下也。陰陽不相接，故為難治，與升麻、麻黃、桂枝以升陽，而復以茯苓、</w:t>
      </w:r>
      <w:r w:rsidR="0042726C">
        <w:rPr>
          <w:rFonts w:hint="eastAsia"/>
        </w:rPr>
        <w:t>白朮</w:t>
      </w:r>
      <w:r w:rsidR="0013790D" w:rsidRPr="0013790D">
        <w:rPr>
          <w:rFonts w:hint="eastAsia"/>
        </w:rPr>
        <w:t>、</w:t>
      </w:r>
      <w:r w:rsidR="005426BB">
        <w:rPr>
          <w:rFonts w:hint="eastAsia"/>
        </w:rPr>
        <w:t>乾薑</w:t>
      </w:r>
      <w:r w:rsidR="0013790D" w:rsidRPr="0013790D">
        <w:rPr>
          <w:rFonts w:hint="eastAsia"/>
        </w:rPr>
        <w:t>調其下利，與當歸、</w:t>
      </w:r>
      <w:r w:rsidR="0042726C">
        <w:rPr>
          <w:rFonts w:hint="eastAsia"/>
        </w:rPr>
        <w:t>白朮</w:t>
      </w:r>
      <w:r w:rsidR="0013790D" w:rsidRPr="0013790D">
        <w:rPr>
          <w:rFonts w:hint="eastAsia"/>
        </w:rPr>
        <w:t>、天冬、萎蕤以止膿血，與知母、黃芩、甘草以利咽喉。石膏性重，引麻黃、升麻、桂枝直從</w:t>
      </w:r>
      <w:r w:rsidR="00CD0507">
        <w:rPr>
          <w:rFonts w:hint="eastAsia"/>
        </w:rPr>
        <w:t>裏</w:t>
      </w:r>
      <w:r w:rsidR="0013790D" w:rsidRPr="0013790D">
        <w:rPr>
          <w:rFonts w:hint="eastAsia"/>
        </w:rPr>
        <w:t>陰而透達</w:t>
      </w:r>
      <w:r w:rsidR="000E0587">
        <w:rPr>
          <w:rFonts w:hint="eastAsia"/>
        </w:rPr>
        <w:t>於</w:t>
      </w:r>
      <w:r w:rsidR="0013790D" w:rsidRPr="0013790D">
        <w:rPr>
          <w:rFonts w:hint="eastAsia"/>
        </w:rPr>
        <w:t>肌表，則陽氣下行，陰氣上升，陰陽和而汗出矣。此方藥雖駁雜，意義深長，學者宜潛心細玩可也。</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此證此方極其難解，張令韶之說可謂精矣，但未知實得仲景之心否耶。</w:t>
      </w:r>
    </w:p>
    <w:p w:rsidR="00C96532" w:rsidRPr="00C96532" w:rsidRDefault="00C96532" w:rsidP="00AE1112">
      <w:pPr>
        <w:pStyle w:val="afffff4"/>
        <w:spacing w:before="120" w:after="120"/>
        <w:ind w:firstLine="520"/>
        <w:rPr>
          <w:rFonts w:hint="eastAsia"/>
        </w:rPr>
      </w:pPr>
      <w:r w:rsidRPr="00C96532">
        <w:rPr>
          <w:rFonts w:hint="eastAsia"/>
        </w:rPr>
        <w:t>傷寒四五日，腹中痛，若轉氣下趣少腹者。此欲自利也。</w:t>
      </w:r>
    </w:p>
    <w:p w:rsidR="00C96532" w:rsidRDefault="0013790D" w:rsidP="00AE1112">
      <w:pPr>
        <w:pStyle w:val="afffff4"/>
        <w:spacing w:before="120" w:after="120"/>
        <w:ind w:firstLine="520"/>
        <w:rPr>
          <w:rFonts w:hint="eastAsia"/>
        </w:rPr>
      </w:pPr>
      <w:r w:rsidRPr="0013790D">
        <w:rPr>
          <w:rFonts w:hint="eastAsia"/>
        </w:rPr>
        <w:t>傷寒三日之</w:t>
      </w:r>
      <w:r w:rsidR="000E0587">
        <w:rPr>
          <w:rFonts w:hint="eastAsia"/>
        </w:rPr>
        <w:t>後</w:t>
      </w:r>
      <w:r w:rsidRPr="0013790D">
        <w:rPr>
          <w:rFonts w:hint="eastAsia"/>
        </w:rPr>
        <w:t>，陽入</w:t>
      </w:r>
      <w:r w:rsidR="000E0587">
        <w:rPr>
          <w:rFonts w:hint="eastAsia"/>
        </w:rPr>
        <w:t>於</w:t>
      </w:r>
      <w:r w:rsidRPr="0013790D">
        <w:rPr>
          <w:rFonts w:hint="eastAsia"/>
        </w:rPr>
        <w:t>陰，至四五日病未愈，則氣又值</w:t>
      </w:r>
      <w:r w:rsidR="000E0587">
        <w:rPr>
          <w:rFonts w:hint="eastAsia"/>
        </w:rPr>
        <w:t>於</w:t>
      </w:r>
      <w:r w:rsidRPr="0013790D">
        <w:rPr>
          <w:rFonts w:hint="eastAsia"/>
        </w:rPr>
        <w:t>厥陰，其人腹中痛，為太陰之部位。若轉氣下趨少腹者，由太陰而仍歸厥陰之部位，是厥陰不得中見之化，反內合</w:t>
      </w:r>
      <w:r w:rsidR="000E0587">
        <w:rPr>
          <w:rFonts w:hint="eastAsia"/>
        </w:rPr>
        <w:t>於</w:t>
      </w:r>
      <w:r w:rsidRPr="0013790D">
        <w:rPr>
          <w:rFonts w:hint="eastAsia"/>
        </w:rPr>
        <w:t>太陰，寒氣趨下，惟下不上，此欲自利也。</w:t>
      </w:r>
    </w:p>
    <w:p w:rsidR="00C96532" w:rsidRDefault="0013790D" w:rsidP="00AE1112">
      <w:pPr>
        <w:pStyle w:val="afffff4"/>
        <w:spacing w:before="120" w:after="120"/>
        <w:ind w:firstLine="520"/>
        <w:rPr>
          <w:rFonts w:hint="eastAsia"/>
        </w:rPr>
      </w:pPr>
      <w:r w:rsidRPr="0013790D">
        <w:rPr>
          <w:rFonts w:hint="eastAsia"/>
        </w:rPr>
        <w:t>述自此以下，凡十八節，皆論厥陰下利有陰陽、寒熱、虛實、生死之不同也。</w:t>
      </w:r>
    </w:p>
    <w:p w:rsidR="00C96532" w:rsidRDefault="0013790D" w:rsidP="00AE1112">
      <w:pPr>
        <w:pStyle w:val="afffff4"/>
        <w:spacing w:before="120" w:after="120"/>
        <w:ind w:firstLine="520"/>
        <w:rPr>
          <w:rFonts w:hint="eastAsia"/>
        </w:rPr>
      </w:pPr>
      <w:r w:rsidRPr="0013790D">
        <w:rPr>
          <w:rFonts w:hint="eastAsia"/>
        </w:rPr>
        <w:t>此言厥陰寒利也。</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厥陰之寒利，皆是肝木挾寒水以侮脾經，義最明顯，不可牽扯中見之化也。再者下趨少腹，此中有路道，是言從肝膈行油膜中，則下至少腹，從少腹之油膜以入</w:t>
      </w:r>
      <w:r w:rsidR="000E0587">
        <w:rPr>
          <w:rFonts w:hint="eastAsia"/>
        </w:rPr>
        <w:t>於</w:t>
      </w:r>
      <w:r w:rsidR="0013790D" w:rsidRPr="0013790D">
        <w:rPr>
          <w:rFonts w:hint="eastAsia"/>
        </w:rPr>
        <w:t>大腸，則作利矣，故《內經》云</w:t>
      </w:r>
      <w:r w:rsidR="00C96532">
        <w:rPr>
          <w:rFonts w:hint="eastAsia"/>
        </w:rPr>
        <w:t>：「</w:t>
      </w:r>
      <w:r w:rsidR="0013790D" w:rsidRPr="0013790D">
        <w:rPr>
          <w:rFonts w:hint="eastAsia"/>
        </w:rPr>
        <w:t>肝與大腸通。</w:t>
      </w:r>
      <w:r w:rsidR="00C96532">
        <w:rPr>
          <w:rFonts w:hint="eastAsia"/>
        </w:rPr>
        <w:t>」</w:t>
      </w:r>
    </w:p>
    <w:p w:rsidR="00C96532" w:rsidRPr="00C96532" w:rsidRDefault="00C96532" w:rsidP="00AE1112">
      <w:pPr>
        <w:pStyle w:val="afffff4"/>
        <w:spacing w:before="120" w:after="120"/>
        <w:ind w:firstLine="520"/>
        <w:rPr>
          <w:rFonts w:hint="eastAsia"/>
        </w:rPr>
      </w:pPr>
      <w:r w:rsidRPr="00C96532">
        <w:rPr>
          <w:rFonts w:hint="eastAsia"/>
        </w:rPr>
        <w:t>傷寒本自寒下，醫復吐下之，寒格，更逆吐下</w:t>
      </w:r>
      <w:r>
        <w:rPr>
          <w:rFonts w:hint="eastAsia"/>
        </w:rPr>
        <w:t>。</w:t>
      </w:r>
      <w:r w:rsidRPr="00C96532">
        <w:rPr>
          <w:rFonts w:hint="eastAsia"/>
        </w:rPr>
        <w:t>若食入口即吐，</w:t>
      </w:r>
      <w:r>
        <w:rPr>
          <w:rFonts w:hint="eastAsia"/>
        </w:rPr>
        <w:t>乾薑</w:t>
      </w:r>
      <w:r w:rsidRPr="00C96532">
        <w:rPr>
          <w:rFonts w:hint="eastAsia"/>
        </w:rPr>
        <w:t>黃芩黃連人參湯主之。</w:t>
      </w:r>
    </w:p>
    <w:p w:rsidR="00C96532" w:rsidRDefault="0013790D" w:rsidP="00AE1112">
      <w:pPr>
        <w:pStyle w:val="afffff4"/>
        <w:spacing w:before="120" w:after="120"/>
        <w:ind w:firstLine="520"/>
        <w:rPr>
          <w:rFonts w:hint="eastAsia"/>
        </w:rPr>
      </w:pPr>
      <w:r w:rsidRPr="0013790D">
        <w:rPr>
          <w:rFonts w:hint="eastAsia"/>
        </w:rPr>
        <w:t>傷寒人平日本自虛寒利下，醫復吐下之，則上熱為下寒所格，蓋以寒本在下，而更逆之以吐下，下因下而愈寒，上因上而愈熱，若火之上炎，食入口即吐，不宜</w:t>
      </w:r>
      <w:r w:rsidR="000E0587">
        <w:rPr>
          <w:rFonts w:hint="eastAsia"/>
        </w:rPr>
        <w:t>於</w:t>
      </w:r>
      <w:r w:rsidRPr="0013790D">
        <w:rPr>
          <w:rFonts w:hint="eastAsia"/>
        </w:rPr>
        <w:t>橘、半、甘草，以</w:t>
      </w:r>
      <w:r w:rsidR="005426BB">
        <w:rPr>
          <w:rFonts w:hint="eastAsia"/>
        </w:rPr>
        <w:t>乾薑</w:t>
      </w:r>
      <w:r w:rsidRPr="0013790D">
        <w:rPr>
          <w:rFonts w:hint="eastAsia"/>
        </w:rPr>
        <w:t>黃連黃芩人參湯主之。</w:t>
      </w:r>
    </w:p>
    <w:p w:rsidR="00C96532" w:rsidRDefault="0013790D" w:rsidP="00AE1112">
      <w:pPr>
        <w:pStyle w:val="afffff4"/>
        <w:spacing w:before="120" w:after="120"/>
        <w:ind w:firstLine="520"/>
        <w:rPr>
          <w:rFonts w:hint="eastAsia"/>
        </w:rPr>
      </w:pPr>
      <w:r w:rsidRPr="0013790D">
        <w:rPr>
          <w:rFonts w:hint="eastAsia"/>
        </w:rPr>
        <w:lastRenderedPageBreak/>
        <w:t>此言厥陰因吐下而為格陽證也。若湯水不得入口，去</w:t>
      </w:r>
      <w:r w:rsidR="005426BB">
        <w:rPr>
          <w:rFonts w:hint="eastAsia"/>
        </w:rPr>
        <w:t>乾薑</w:t>
      </w:r>
      <w:r w:rsidRPr="0013790D">
        <w:rPr>
          <w:rFonts w:hint="eastAsia"/>
        </w:rPr>
        <w:t>，加生</w:t>
      </w:r>
      <w:r w:rsidR="005865CE">
        <w:rPr>
          <w:rFonts w:hint="eastAsia"/>
        </w:rPr>
        <w:t>薑</w:t>
      </w:r>
      <w:r w:rsidRPr="0013790D">
        <w:rPr>
          <w:rFonts w:hint="eastAsia"/>
        </w:rPr>
        <w:t>汁少許，徐徐呷之，此少變古法，屢驗。</w:t>
      </w:r>
    </w:p>
    <w:p w:rsidR="00C96532" w:rsidRDefault="005426BB" w:rsidP="00AE1112">
      <w:pPr>
        <w:pStyle w:val="afffff4"/>
        <w:spacing w:before="120" w:after="120"/>
        <w:ind w:firstLine="520"/>
        <w:rPr>
          <w:rFonts w:hint="eastAsia"/>
        </w:rPr>
      </w:pPr>
      <w:r>
        <w:rPr>
          <w:rFonts w:hint="eastAsia"/>
        </w:rPr>
        <w:t>乾薑</w:t>
      </w:r>
      <w:r w:rsidR="0013790D" w:rsidRPr="0013790D">
        <w:rPr>
          <w:rFonts w:hint="eastAsia"/>
        </w:rPr>
        <w:t>黃連黃芩人參湯方</w:t>
      </w:r>
    </w:p>
    <w:p w:rsidR="00C96532" w:rsidRDefault="005426BB" w:rsidP="00AE1112">
      <w:pPr>
        <w:pStyle w:val="afffff4"/>
        <w:spacing w:before="120" w:after="120"/>
        <w:ind w:firstLine="520"/>
        <w:rPr>
          <w:rFonts w:hint="eastAsia"/>
        </w:rPr>
      </w:pPr>
      <w:r>
        <w:rPr>
          <w:rFonts w:hint="eastAsia"/>
        </w:rPr>
        <w:t>乾薑</w:t>
      </w:r>
      <w:r w:rsidR="00C96532">
        <w:rPr>
          <w:rFonts w:hint="eastAsia"/>
        </w:rPr>
        <w:t>、</w:t>
      </w:r>
      <w:r w:rsidR="0013790D" w:rsidRPr="0013790D">
        <w:rPr>
          <w:rFonts w:hint="eastAsia"/>
        </w:rPr>
        <w:t>黃芩</w:t>
      </w:r>
      <w:r w:rsidR="00C96532">
        <w:rPr>
          <w:rFonts w:hint="eastAsia"/>
        </w:rPr>
        <w:t>、</w:t>
      </w:r>
      <w:r w:rsidR="0013790D" w:rsidRPr="0013790D">
        <w:rPr>
          <w:rFonts w:hint="eastAsia"/>
        </w:rPr>
        <w:t>人參</w:t>
      </w:r>
      <w:r w:rsidR="00C96532">
        <w:rPr>
          <w:rFonts w:hint="eastAsia"/>
        </w:rPr>
        <w:t>、</w:t>
      </w:r>
      <w:r w:rsidR="0013790D" w:rsidRPr="0013790D">
        <w:rPr>
          <w:rFonts w:hint="eastAsia"/>
        </w:rPr>
        <w:t>黃連（各</w:t>
      </w:r>
      <w:smartTag w:uri="urn:schemas-microsoft-com:office:smarttags" w:element="chmetcnv">
        <w:smartTagPr>
          <w:attr w:name="UnitName" w:val="兩"/>
          <w:attr w:name="SourceValue" w:val="3"/>
          <w:attr w:name="HasSpace" w:val="False"/>
          <w:attr w:name="Negative" w:val="False"/>
          <w:attr w:name="NumberType" w:val="3"/>
          <w:attr w:name="TCSC" w:val="1"/>
        </w:smartTagPr>
        <w:r w:rsidR="0013790D" w:rsidRPr="0013790D">
          <w:rPr>
            <w:rFonts w:hint="eastAsia"/>
          </w:rPr>
          <w:t>三兩</w:t>
        </w:r>
      </w:smartTag>
      <w:r w:rsidR="0013790D" w:rsidRPr="0013790D">
        <w:rPr>
          <w:rFonts w:hint="eastAsia"/>
        </w:rPr>
        <w:t>）</w:t>
      </w:r>
      <w:r w:rsidR="00C96532">
        <w:rPr>
          <w:rFonts w:hint="eastAsia"/>
        </w:rPr>
        <w:t>。</w:t>
      </w:r>
    </w:p>
    <w:p w:rsidR="00C96532" w:rsidRDefault="0013790D" w:rsidP="00AE1112">
      <w:pPr>
        <w:pStyle w:val="afffff4"/>
        <w:spacing w:before="120" w:after="120"/>
        <w:ind w:firstLine="520"/>
        <w:rPr>
          <w:rFonts w:hint="eastAsia"/>
        </w:rPr>
      </w:pPr>
      <w:r w:rsidRPr="0013790D">
        <w:rPr>
          <w:rFonts w:hint="eastAsia"/>
        </w:rPr>
        <w:t>上四味，以水</w:t>
      </w:r>
      <w:smartTag w:uri="urn:schemas-microsoft-com:office:smarttags" w:element="chmetcnv">
        <w:smartTagPr>
          <w:attr w:name="UnitName" w:val="升"/>
          <w:attr w:name="SourceValue" w:val="6"/>
          <w:attr w:name="HasSpace" w:val="False"/>
          <w:attr w:name="Negative" w:val="False"/>
          <w:attr w:name="NumberType" w:val="3"/>
          <w:attr w:name="TCSC" w:val="1"/>
        </w:smartTagPr>
        <w:r w:rsidRPr="0013790D">
          <w:rPr>
            <w:rFonts w:hint="eastAsia"/>
          </w:rPr>
          <w:t>六升</w:t>
        </w:r>
      </w:smartTag>
      <w:r w:rsidRPr="0013790D">
        <w:rPr>
          <w:rFonts w:hint="eastAsia"/>
        </w:rPr>
        <w:t>，煮取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13790D">
          <w:rPr>
            <w:rFonts w:hint="eastAsia"/>
          </w:rPr>
          <w:t>二升</w:t>
        </w:r>
      </w:smartTag>
      <w:r w:rsidRPr="0013790D">
        <w:rPr>
          <w:rFonts w:hint="eastAsia"/>
        </w:rPr>
        <w:t>，去滓，分溫再服。</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傷寒本自寒下者，以厥陰之標陰在下也。醫復吐下之，在下益寒，而反格熱</w:t>
      </w:r>
      <w:r w:rsidR="000E0587">
        <w:rPr>
          <w:rFonts w:hint="eastAsia"/>
        </w:rPr>
        <w:t>於</w:t>
      </w:r>
      <w:r w:rsidR="0013790D" w:rsidRPr="0013790D">
        <w:rPr>
          <w:rFonts w:hint="eastAsia"/>
        </w:rPr>
        <w:t>上，以致食入即吐。方用</w:t>
      </w:r>
      <w:r w:rsidR="005426BB">
        <w:rPr>
          <w:rFonts w:hint="eastAsia"/>
        </w:rPr>
        <w:t>乾薑</w:t>
      </w:r>
      <w:r w:rsidR="0013790D" w:rsidRPr="0013790D">
        <w:rPr>
          <w:rFonts w:hint="eastAsia"/>
        </w:rPr>
        <w:t>，辛溫以救其寒，芩</w:t>
      </w:r>
      <w:r w:rsidR="00C96532">
        <w:rPr>
          <w:rFonts w:hint="eastAsia"/>
        </w:rPr>
        <w:t>、</w:t>
      </w:r>
      <w:r w:rsidR="0013790D" w:rsidRPr="0013790D">
        <w:rPr>
          <w:rFonts w:hint="eastAsia"/>
        </w:rPr>
        <w:t>連苦寒降之，且以堅之。然吐下之</w:t>
      </w:r>
      <w:r w:rsidR="000E0587">
        <w:rPr>
          <w:rFonts w:hint="eastAsia"/>
        </w:rPr>
        <w:t>後</w:t>
      </w:r>
      <w:r w:rsidR="0013790D" w:rsidRPr="0013790D">
        <w:rPr>
          <w:rFonts w:hint="eastAsia"/>
        </w:rPr>
        <w:t>，陰陽兩傷，胃氣索然，必藉人參以主之，俾胃氣如分金之爐，寒熱各不相礙也。方名以</w:t>
      </w:r>
      <w:r w:rsidR="005426BB">
        <w:rPr>
          <w:rFonts w:hint="eastAsia"/>
        </w:rPr>
        <w:t>乾薑</w:t>
      </w:r>
      <w:r w:rsidR="0013790D" w:rsidRPr="0013790D">
        <w:rPr>
          <w:rFonts w:hint="eastAsia"/>
        </w:rPr>
        <w:t>冠首者，取</w:t>
      </w:r>
      <w:r w:rsidR="005426BB">
        <w:rPr>
          <w:rFonts w:hint="eastAsia"/>
        </w:rPr>
        <w:t>乾薑</w:t>
      </w:r>
      <w:r w:rsidR="0013790D" w:rsidRPr="0013790D">
        <w:rPr>
          <w:rFonts w:hint="eastAsia"/>
        </w:rPr>
        <w:t>之溫能除寒下，而辛烈之氣又能開格而納食也。</w:t>
      </w:r>
      <w:smartTag w:uri="urn:schemas-microsoft-com:office:smarttags" w:element="PersonName">
        <w:smartTagPr>
          <w:attr w:name="ProductID" w:val="家"/>
        </w:smartTagPr>
        <w:r w:rsidR="0013790D" w:rsidRPr="0013790D">
          <w:rPr>
            <w:rFonts w:hint="eastAsia"/>
          </w:rPr>
          <w:t>家</w:t>
        </w:r>
      </w:smartTag>
      <w:r w:rsidR="0013790D" w:rsidRPr="0013790D">
        <w:rPr>
          <w:rFonts w:hint="eastAsia"/>
        </w:rPr>
        <w:t>君每與及門論此方及甘草附子湯，謂古人不獨審病有法，用方有法，即方名中藥品之前</w:t>
      </w:r>
      <w:r w:rsidR="000E0587">
        <w:rPr>
          <w:rFonts w:hint="eastAsia"/>
        </w:rPr>
        <w:t>後</w:t>
      </w:r>
      <w:r w:rsidR="0013790D" w:rsidRPr="0013790D">
        <w:rPr>
          <w:rFonts w:hint="eastAsia"/>
        </w:rPr>
        <w:t>亦寓以法。善讀書者，當讀</w:t>
      </w:r>
      <w:r w:rsidR="000E0587">
        <w:rPr>
          <w:rFonts w:hint="eastAsia"/>
        </w:rPr>
        <w:t>於</w:t>
      </w:r>
      <w:r w:rsidR="0013790D" w:rsidRPr="0013790D">
        <w:rPr>
          <w:rFonts w:hint="eastAsia"/>
        </w:rPr>
        <w:t>無字處也。</w:t>
      </w:r>
    </w:p>
    <w:p w:rsidR="00C96532" w:rsidRPr="00C96532" w:rsidRDefault="00C96532" w:rsidP="00AE1112">
      <w:pPr>
        <w:pStyle w:val="afffff4"/>
        <w:spacing w:before="120" w:after="120"/>
        <w:ind w:firstLine="520"/>
        <w:rPr>
          <w:rFonts w:hint="eastAsia"/>
        </w:rPr>
      </w:pPr>
      <w:r w:rsidRPr="00C96532">
        <w:rPr>
          <w:rFonts w:hint="eastAsia"/>
        </w:rPr>
        <w:t>下利有微熱而渴，脈弱者，今自愈。</w:t>
      </w:r>
    </w:p>
    <w:p w:rsidR="00C96532" w:rsidRDefault="0013790D" w:rsidP="00AE1112">
      <w:pPr>
        <w:pStyle w:val="afffff4"/>
        <w:spacing w:before="120" w:after="120"/>
        <w:ind w:firstLine="520"/>
        <w:rPr>
          <w:rFonts w:hint="eastAsia"/>
        </w:rPr>
      </w:pPr>
      <w:r w:rsidRPr="0013790D">
        <w:rPr>
          <w:rFonts w:hint="eastAsia"/>
        </w:rPr>
        <w:t>厥陰若得中見之化，則自愈。下利，為標陰在下之病，有微熱而渴，則為火氣在中矣。更得脈弱者，可以定其少陽之微，陽漸起，遂斷之曰今自愈，此言得中見之化。</w:t>
      </w:r>
    </w:p>
    <w:p w:rsidR="00C96532"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有微熱則利當止矣。熱不甚而微，又其脈不大而弱，為得少陽之</w:t>
      </w:r>
      <w:r w:rsidR="004C442A">
        <w:rPr>
          <w:rFonts w:hint="eastAsia"/>
        </w:rPr>
        <w:t>衝</w:t>
      </w:r>
      <w:r w:rsidR="0013790D" w:rsidRPr="0013790D">
        <w:rPr>
          <w:rFonts w:hint="eastAsia"/>
        </w:rPr>
        <w:t>氣，故愈。注以熱為火氣在中，則非也。余</w:t>
      </w:r>
      <w:r w:rsidR="000E0587">
        <w:rPr>
          <w:rFonts w:hint="eastAsia"/>
        </w:rPr>
        <w:t>於</w:t>
      </w:r>
      <w:r w:rsidR="0013790D" w:rsidRPr="0013790D">
        <w:rPr>
          <w:rFonts w:hint="eastAsia"/>
        </w:rPr>
        <w:t>上文已屢言之，以下皆不再贅云。</w:t>
      </w:r>
    </w:p>
    <w:p w:rsidR="00C96532" w:rsidRPr="00C96532" w:rsidRDefault="00C96532" w:rsidP="00AE1112">
      <w:pPr>
        <w:pStyle w:val="afffff4"/>
        <w:spacing w:before="120" w:after="120"/>
        <w:ind w:firstLine="520"/>
        <w:rPr>
          <w:rFonts w:hint="eastAsia"/>
        </w:rPr>
      </w:pPr>
      <w:r w:rsidRPr="00C96532">
        <w:rPr>
          <w:rFonts w:hint="eastAsia"/>
        </w:rPr>
        <w:t>下利脈數，有微熱汗出，今自愈</w:t>
      </w:r>
      <w:r>
        <w:rPr>
          <w:rFonts w:hint="eastAsia"/>
        </w:rPr>
        <w:t>。</w:t>
      </w:r>
      <w:r w:rsidRPr="00C96532">
        <w:rPr>
          <w:rFonts w:hint="eastAsia"/>
        </w:rPr>
        <w:t>設復緊，為未解。</w:t>
      </w:r>
    </w:p>
    <w:p w:rsidR="00C96532" w:rsidRDefault="0013790D" w:rsidP="00AE1112">
      <w:pPr>
        <w:pStyle w:val="afffff4"/>
        <w:spacing w:before="120" w:after="120"/>
        <w:ind w:firstLine="520"/>
        <w:rPr>
          <w:rFonts w:hint="eastAsia"/>
        </w:rPr>
      </w:pPr>
      <w:r w:rsidRPr="0013790D">
        <w:rPr>
          <w:rFonts w:hint="eastAsia"/>
        </w:rPr>
        <w:t>下利，脈數，少陽火熱勝也。有微熱，汗出，厥陰少陽兩相和合，亦可以斷之曰今自愈。然緊與數相似而實不同，數為陽為熱，緊為陰為寒。吾謂數脈自愈者，以其得少陽之化也，設令不數而復緊，是復得厥陰之氣矣，故為未解。</w:t>
      </w:r>
    </w:p>
    <w:p w:rsidR="00C96532" w:rsidRDefault="0013790D" w:rsidP="00AE1112">
      <w:pPr>
        <w:pStyle w:val="afffff4"/>
        <w:spacing w:before="120" w:after="120"/>
        <w:ind w:firstLine="520"/>
        <w:rPr>
          <w:rFonts w:hint="eastAsia"/>
        </w:rPr>
      </w:pPr>
      <w:r w:rsidRPr="0013790D">
        <w:rPr>
          <w:rFonts w:hint="eastAsia"/>
        </w:rPr>
        <w:t>此亦言得中見之化，又以數緊二脈，分言其解與未解也。</w:t>
      </w:r>
    </w:p>
    <w:p w:rsidR="00C96532" w:rsidRPr="00C96532" w:rsidRDefault="00C96532" w:rsidP="00AE1112">
      <w:pPr>
        <w:pStyle w:val="afffff4"/>
        <w:spacing w:before="120" w:after="120"/>
        <w:ind w:firstLine="520"/>
        <w:rPr>
          <w:rFonts w:hint="eastAsia"/>
        </w:rPr>
      </w:pPr>
      <w:r w:rsidRPr="00C96532">
        <w:rPr>
          <w:rFonts w:hint="eastAsia"/>
        </w:rPr>
        <w:t>下利、手足厥冷、無脈者，灸之不溫，若脈不還，反微喘者，死</w:t>
      </w:r>
      <w:r>
        <w:rPr>
          <w:rFonts w:hint="eastAsia"/>
        </w:rPr>
        <w:t>。</w:t>
      </w:r>
      <w:r w:rsidRPr="00C96532">
        <w:rPr>
          <w:rFonts w:hint="eastAsia"/>
        </w:rPr>
        <w:t>少陰負趺陽者，為順也。</w:t>
      </w:r>
    </w:p>
    <w:p w:rsidR="00C96532" w:rsidRDefault="0013790D" w:rsidP="00AE1112">
      <w:pPr>
        <w:pStyle w:val="afffff4"/>
        <w:spacing w:before="120" w:after="120"/>
        <w:ind w:firstLine="520"/>
        <w:rPr>
          <w:rFonts w:hint="eastAsia"/>
        </w:rPr>
      </w:pPr>
      <w:r w:rsidRPr="0013790D">
        <w:rPr>
          <w:rFonts w:hint="eastAsia"/>
        </w:rPr>
        <w:lastRenderedPageBreak/>
        <w:t>厥陰下利，手足厥冷，陽陷下，不能橫行</w:t>
      </w:r>
      <w:r w:rsidR="000E0587">
        <w:rPr>
          <w:rFonts w:hint="eastAsia"/>
        </w:rPr>
        <w:t>於</w:t>
      </w:r>
      <w:r w:rsidRPr="0013790D">
        <w:rPr>
          <w:rFonts w:hint="eastAsia"/>
        </w:rPr>
        <w:t>手足也。無脈者，陽陷下，不能充達</w:t>
      </w:r>
      <w:r w:rsidR="000E0587">
        <w:rPr>
          <w:rFonts w:hint="eastAsia"/>
        </w:rPr>
        <w:t>於</w:t>
      </w:r>
      <w:r w:rsidRPr="0013790D">
        <w:rPr>
          <w:rFonts w:hint="eastAsia"/>
        </w:rPr>
        <w:t>經脈也。灸之，起陷下之陽。手足應溫而竟不溫，然手足雖不溫而不望其脈還為吉兆。若脈亦不還，反加微喘者，是下焦之生氣不能歸元，而反上脫也，必死。所以然者，脈之源始</w:t>
      </w:r>
      <w:r w:rsidR="000E0587">
        <w:rPr>
          <w:rFonts w:hint="eastAsia"/>
        </w:rPr>
        <w:t>於</w:t>
      </w:r>
      <w:r w:rsidRPr="0013790D">
        <w:rPr>
          <w:rFonts w:hint="eastAsia"/>
        </w:rPr>
        <w:t>少陰，生</w:t>
      </w:r>
      <w:r w:rsidR="000E0587">
        <w:rPr>
          <w:rFonts w:hint="eastAsia"/>
        </w:rPr>
        <w:t>於</w:t>
      </w:r>
      <w:r w:rsidRPr="0013790D">
        <w:rPr>
          <w:rFonts w:hint="eastAsia"/>
        </w:rPr>
        <w:t>趺陽，少陰趺陽為脈生始之根，少陰脈不至，少陽脈不出，故少陰則在下，趺陽在上，故必少陰上合而負</w:t>
      </w:r>
      <w:r w:rsidR="000E0587">
        <w:rPr>
          <w:rFonts w:hint="eastAsia"/>
        </w:rPr>
        <w:t>於</w:t>
      </w:r>
      <w:r w:rsidRPr="0013790D">
        <w:rPr>
          <w:rFonts w:hint="eastAsia"/>
        </w:rPr>
        <w:t>趺陽者，戊癸相合，脈氣有根，其證為順也。其名負奈何？如負戴之負也。</w:t>
      </w:r>
    </w:p>
    <w:p w:rsidR="00C96532" w:rsidRDefault="0013790D" w:rsidP="00AE1112">
      <w:pPr>
        <w:pStyle w:val="afffff4"/>
        <w:spacing w:before="120" w:after="120"/>
        <w:ind w:firstLine="520"/>
        <w:rPr>
          <w:rFonts w:hint="eastAsia"/>
        </w:rPr>
      </w:pPr>
      <w:r w:rsidRPr="0013790D">
        <w:rPr>
          <w:rFonts w:hint="eastAsia"/>
        </w:rPr>
        <w:t>此言厥陰下利陽陷之死證，而</w:t>
      </w:r>
      <w:r w:rsidR="002E7776">
        <w:rPr>
          <w:rFonts w:hint="eastAsia"/>
        </w:rPr>
        <w:t>並</w:t>
      </w:r>
      <w:r w:rsidRPr="0013790D">
        <w:rPr>
          <w:rFonts w:hint="eastAsia"/>
        </w:rPr>
        <w:t>及</w:t>
      </w:r>
      <w:r w:rsidR="000E0587">
        <w:rPr>
          <w:rFonts w:hint="eastAsia"/>
        </w:rPr>
        <w:t>於</w:t>
      </w:r>
      <w:r w:rsidRPr="0013790D">
        <w:rPr>
          <w:rFonts w:hint="eastAsia"/>
        </w:rPr>
        <w:t>脈之本源也。</w:t>
      </w:r>
    </w:p>
    <w:p w:rsidR="00C96532" w:rsidRDefault="00C96532" w:rsidP="00AE1112">
      <w:pPr>
        <w:pStyle w:val="afffff4"/>
        <w:spacing w:before="120" w:after="120"/>
        <w:ind w:firstLine="520"/>
        <w:rPr>
          <w:rFonts w:hint="eastAsia"/>
        </w:rPr>
      </w:pPr>
      <w:r w:rsidRPr="00C96532">
        <w:rPr>
          <w:rFonts w:hint="eastAsia"/>
        </w:rPr>
        <w:t>下利，寸脈反浮數，尺中自澀者，必清膿血。</w:t>
      </w:r>
    </w:p>
    <w:p w:rsidR="005F3B2F" w:rsidRDefault="0013790D" w:rsidP="00AE1112">
      <w:pPr>
        <w:pStyle w:val="afffff4"/>
        <w:spacing w:before="120" w:after="120"/>
        <w:ind w:firstLine="520"/>
        <w:rPr>
          <w:rFonts w:hint="eastAsia"/>
        </w:rPr>
      </w:pPr>
      <w:r w:rsidRPr="0013790D">
        <w:rPr>
          <w:rFonts w:hint="eastAsia"/>
        </w:rPr>
        <w:t>厥陰下利，脈當沉遲。若寸脈反見浮數，乃熱邪上乘心包也。尺為陰部，澀則無血，尺中自澀者，陰血虛也。陽盛陰虛，迫血下行，必清膿血。</w:t>
      </w:r>
    </w:p>
    <w:p w:rsidR="005F3B2F" w:rsidRDefault="0013790D" w:rsidP="00AE1112">
      <w:pPr>
        <w:pStyle w:val="afffff4"/>
        <w:spacing w:before="120" w:after="120"/>
        <w:ind w:firstLine="520"/>
        <w:rPr>
          <w:rFonts w:hint="eastAsia"/>
        </w:rPr>
      </w:pPr>
      <w:r w:rsidRPr="0013790D">
        <w:rPr>
          <w:rFonts w:hint="eastAsia"/>
        </w:rPr>
        <w:t>此言熱傷包絡而便膿血也。包絡，手厥陰而主血也。上節言陰盛傷陽，此節言陽盛傷陰。</w:t>
      </w:r>
    </w:p>
    <w:p w:rsidR="005F3B2F"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便膿血者，即今之痢證也。遍考《金匱》</w:t>
      </w:r>
      <w:r w:rsidR="005F3B2F">
        <w:rPr>
          <w:rFonts w:hint="eastAsia"/>
        </w:rPr>
        <w:t>、</w:t>
      </w:r>
      <w:r w:rsidR="0013790D" w:rsidRPr="0013790D">
        <w:rPr>
          <w:rFonts w:hint="eastAsia"/>
        </w:rPr>
        <w:t>《傷寒》所稱便膿血，皆是痢證，皆屬厥陰經。蓋厥陰包絡主血脈，包絡熱甚則血脈傷。厥陰肝經主風氣，風火交煽，血化為膿。而肝又主疏泄，疏泄之利太過，則迫注下利。若大腸中之金氣不收澀，則不</w:t>
      </w:r>
      <w:r w:rsidR="000E0587">
        <w:rPr>
          <w:rFonts w:hint="eastAsia"/>
        </w:rPr>
        <w:t>後</w:t>
      </w:r>
      <w:r w:rsidR="0013790D" w:rsidRPr="0013790D">
        <w:rPr>
          <w:rFonts w:hint="eastAsia"/>
        </w:rPr>
        <w:t>重，如金氣收澀則利而不快，故</w:t>
      </w:r>
      <w:r w:rsidR="000E0587">
        <w:rPr>
          <w:rFonts w:hint="eastAsia"/>
        </w:rPr>
        <w:t>後</w:t>
      </w:r>
      <w:r w:rsidR="0013790D" w:rsidRPr="0013790D">
        <w:rPr>
          <w:rFonts w:hint="eastAsia"/>
        </w:rPr>
        <w:t>重。凡痢多發</w:t>
      </w:r>
      <w:r w:rsidR="000E0587">
        <w:rPr>
          <w:rFonts w:hint="eastAsia"/>
        </w:rPr>
        <w:t>於</w:t>
      </w:r>
      <w:r w:rsidR="0013790D" w:rsidRPr="0013790D">
        <w:rPr>
          <w:rFonts w:hint="eastAsia"/>
        </w:rPr>
        <w:t>秋，皆金木不和，故乘金令而發痢也。</w:t>
      </w:r>
    </w:p>
    <w:p w:rsidR="005F3B2F" w:rsidRPr="005F3B2F" w:rsidRDefault="005F3B2F" w:rsidP="00AE1112">
      <w:pPr>
        <w:pStyle w:val="afffff4"/>
        <w:spacing w:before="120" w:after="120"/>
        <w:ind w:firstLine="520"/>
        <w:rPr>
          <w:rFonts w:hint="eastAsia"/>
        </w:rPr>
      </w:pPr>
      <w:r w:rsidRPr="005F3B2F">
        <w:rPr>
          <w:rFonts w:hint="eastAsia"/>
        </w:rPr>
        <w:t>下利清</w:t>
      </w:r>
      <w:r>
        <w:rPr>
          <w:rFonts w:hint="eastAsia"/>
        </w:rPr>
        <w:t>穀</w:t>
      </w:r>
      <w:r w:rsidRPr="005F3B2F">
        <w:rPr>
          <w:rFonts w:hint="eastAsia"/>
        </w:rPr>
        <w:t>，不可攻表</w:t>
      </w:r>
      <w:r>
        <w:rPr>
          <w:rFonts w:hint="eastAsia"/>
        </w:rPr>
        <w:t>，</w:t>
      </w:r>
      <w:r w:rsidRPr="005F3B2F">
        <w:rPr>
          <w:rFonts w:hint="eastAsia"/>
        </w:rPr>
        <w:t>汗出必脹滿。</w:t>
      </w:r>
    </w:p>
    <w:p w:rsidR="005F3B2F" w:rsidRDefault="0013790D" w:rsidP="00AE1112">
      <w:pPr>
        <w:pStyle w:val="afffff4"/>
        <w:spacing w:before="120" w:after="120"/>
        <w:ind w:firstLine="520"/>
        <w:rPr>
          <w:rFonts w:hint="eastAsia"/>
        </w:rPr>
      </w:pPr>
      <w:r w:rsidRPr="0013790D">
        <w:rPr>
          <w:rFonts w:hint="eastAsia"/>
        </w:rPr>
        <w:t>厥陰內合臟氣而中見少陽，不在</w:t>
      </w:r>
      <w:r w:rsidR="000E0587">
        <w:rPr>
          <w:rFonts w:hint="eastAsia"/>
        </w:rPr>
        <w:t>於</w:t>
      </w:r>
      <w:r w:rsidR="00CD0507">
        <w:rPr>
          <w:rFonts w:hint="eastAsia"/>
        </w:rPr>
        <w:t>裏</w:t>
      </w:r>
      <w:r w:rsidRPr="0013790D">
        <w:rPr>
          <w:rFonts w:hint="eastAsia"/>
        </w:rPr>
        <w:t>，即在</w:t>
      </w:r>
      <w:r w:rsidR="000E0587">
        <w:rPr>
          <w:rFonts w:hint="eastAsia"/>
        </w:rPr>
        <w:t>於</w:t>
      </w:r>
      <w:r w:rsidRPr="0013790D">
        <w:rPr>
          <w:rFonts w:hint="eastAsia"/>
        </w:rPr>
        <w:t>中，故無表證，下利</w:t>
      </w:r>
      <w:r w:rsidR="008B6FE8">
        <w:rPr>
          <w:rFonts w:hint="eastAsia"/>
        </w:rPr>
        <w:t>清穀</w:t>
      </w:r>
      <w:r w:rsidRPr="0013790D">
        <w:rPr>
          <w:rFonts w:hint="eastAsia"/>
        </w:rPr>
        <w:t>，臟氣虛寒也。臟氣虛寒，當溫其</w:t>
      </w:r>
      <w:r w:rsidR="00CD0507">
        <w:rPr>
          <w:rFonts w:hint="eastAsia"/>
        </w:rPr>
        <w:t>裏</w:t>
      </w:r>
      <w:r w:rsidRPr="0013790D">
        <w:rPr>
          <w:rFonts w:hint="eastAsia"/>
        </w:rPr>
        <w:t>，不可攻表，攻表汗出則表陽外虛，</w:t>
      </w:r>
      <w:r w:rsidR="00CD0507">
        <w:rPr>
          <w:rFonts w:hint="eastAsia"/>
        </w:rPr>
        <w:t>裏</w:t>
      </w:r>
      <w:r w:rsidRPr="0013790D">
        <w:rPr>
          <w:rFonts w:hint="eastAsia"/>
        </w:rPr>
        <w:t>陰內結，故必脹滿。《經》云</w:t>
      </w:r>
      <w:r w:rsidR="005F3B2F">
        <w:rPr>
          <w:rFonts w:hint="eastAsia"/>
        </w:rPr>
        <w:t>：「</w:t>
      </w:r>
      <w:r w:rsidRPr="0013790D">
        <w:rPr>
          <w:rFonts w:hint="eastAsia"/>
        </w:rPr>
        <w:t>臟寒生滿病</w:t>
      </w:r>
      <w:r w:rsidR="005F3B2F">
        <w:rPr>
          <w:rFonts w:hint="eastAsia"/>
        </w:rPr>
        <w:t>」</w:t>
      </w:r>
      <w:r w:rsidRPr="0013790D">
        <w:rPr>
          <w:rFonts w:hint="eastAsia"/>
        </w:rPr>
        <w:t>是也。</w:t>
      </w:r>
    </w:p>
    <w:p w:rsidR="005F3B2F" w:rsidRDefault="0013790D" w:rsidP="00AE1112">
      <w:pPr>
        <w:pStyle w:val="afffff4"/>
        <w:spacing w:before="120" w:after="120"/>
        <w:ind w:firstLine="520"/>
        <w:rPr>
          <w:rFonts w:hint="eastAsia"/>
        </w:rPr>
      </w:pPr>
      <w:r w:rsidRPr="0013790D">
        <w:rPr>
          <w:rFonts w:hint="eastAsia"/>
        </w:rPr>
        <w:t>此言厥陰臟氣虛寒而下利，不可發汗也。</w:t>
      </w:r>
    </w:p>
    <w:p w:rsidR="005F3B2F" w:rsidRPr="005F3B2F" w:rsidRDefault="005F3B2F" w:rsidP="00AE1112">
      <w:pPr>
        <w:pStyle w:val="afffff4"/>
        <w:spacing w:before="120" w:after="120"/>
        <w:ind w:firstLine="520"/>
        <w:rPr>
          <w:rFonts w:hint="eastAsia"/>
        </w:rPr>
      </w:pPr>
      <w:r w:rsidRPr="005F3B2F">
        <w:rPr>
          <w:rFonts w:hint="eastAsia"/>
        </w:rPr>
        <w:t>下利，脈沉弦者，下重也</w:t>
      </w:r>
      <w:r>
        <w:rPr>
          <w:rFonts w:hint="eastAsia"/>
        </w:rPr>
        <w:t>。</w:t>
      </w:r>
      <w:r w:rsidRPr="005F3B2F">
        <w:rPr>
          <w:rFonts w:hint="eastAsia"/>
        </w:rPr>
        <w:t>脈大者，為未止</w:t>
      </w:r>
      <w:r>
        <w:rPr>
          <w:rFonts w:hint="eastAsia"/>
        </w:rPr>
        <w:t>。</w:t>
      </w:r>
      <w:r w:rsidRPr="005F3B2F">
        <w:rPr>
          <w:rFonts w:hint="eastAsia"/>
        </w:rPr>
        <w:t>脈微弱數者，為欲自止，雖發熱不死。</w:t>
      </w:r>
    </w:p>
    <w:p w:rsidR="005F3B2F" w:rsidRDefault="0013790D" w:rsidP="00AE1112">
      <w:pPr>
        <w:pStyle w:val="afffff4"/>
        <w:spacing w:before="120" w:after="120"/>
        <w:ind w:firstLine="520"/>
        <w:rPr>
          <w:rFonts w:hint="eastAsia"/>
        </w:rPr>
      </w:pPr>
      <w:r w:rsidRPr="0013790D">
        <w:rPr>
          <w:rFonts w:hint="eastAsia"/>
        </w:rPr>
        <w:t>厥陰下利喜得少陽中見之化，少陽之脈弦而不沉，若脈沉弦者，為少陽初陽之氣下陷，</w:t>
      </w:r>
      <w:r w:rsidRPr="0013790D">
        <w:rPr>
          <w:rFonts w:hint="eastAsia"/>
        </w:rPr>
        <w:lastRenderedPageBreak/>
        <w:t>故利而下重也。夫少陽為陰中初陽，不可不及，亦不可太過。若脈大者，則為太過，其利未止。若脈見微弱之陰象，又見數之陽象者，乃陰中有陽，正合少陽之象，為欲自止。考之《內經》有身熱則死之說，而此得中見之化，為陰出之陽，雖發熱不死。</w:t>
      </w:r>
    </w:p>
    <w:p w:rsidR="005F3B2F" w:rsidRDefault="0013790D" w:rsidP="00AE1112">
      <w:pPr>
        <w:pStyle w:val="afffff4"/>
        <w:spacing w:before="120" w:after="120"/>
        <w:ind w:firstLine="520"/>
        <w:rPr>
          <w:rFonts w:hint="eastAsia"/>
        </w:rPr>
      </w:pPr>
      <w:r w:rsidRPr="0013790D">
        <w:rPr>
          <w:rFonts w:hint="eastAsia"/>
        </w:rPr>
        <w:t>此言厥陰下利，而中見之氣下陷也。下重是火邪下迫</w:t>
      </w:r>
      <w:r w:rsidR="000E0587">
        <w:rPr>
          <w:rFonts w:hint="eastAsia"/>
        </w:rPr>
        <w:t>於</w:t>
      </w:r>
      <w:r w:rsidRPr="0013790D">
        <w:rPr>
          <w:rFonts w:hint="eastAsia"/>
        </w:rPr>
        <w:t>肛門，見下白頭翁湯證。然亦有木氣不升，恐苦寒無以升達木氣。喻嘉言借用小柴胡湯，亦是巧思暗合，即《局方》人參敗毒散，亦頗有意義。</w:t>
      </w:r>
    </w:p>
    <w:p w:rsidR="005F3B2F" w:rsidRPr="005F3B2F" w:rsidRDefault="005F3B2F" w:rsidP="00AE1112">
      <w:pPr>
        <w:pStyle w:val="afffff4"/>
        <w:spacing w:before="120" w:after="120"/>
        <w:ind w:firstLine="520"/>
        <w:rPr>
          <w:rFonts w:hint="eastAsia"/>
        </w:rPr>
      </w:pPr>
      <w:r w:rsidRPr="005F3B2F">
        <w:rPr>
          <w:rFonts w:hint="eastAsia"/>
        </w:rPr>
        <w:t>下利脈沉而遲，其人面少赤、身有微熱、下利清</w:t>
      </w:r>
      <w:r>
        <w:rPr>
          <w:rFonts w:hint="eastAsia"/>
        </w:rPr>
        <w:t>穀</w:t>
      </w:r>
      <w:r w:rsidRPr="005F3B2F">
        <w:rPr>
          <w:rFonts w:hint="eastAsia"/>
        </w:rPr>
        <w:t>者，必</w:t>
      </w:r>
      <w:r>
        <w:rPr>
          <w:rFonts w:hint="eastAsia"/>
        </w:rPr>
        <w:t>鬱</w:t>
      </w:r>
      <w:r w:rsidRPr="005F3B2F">
        <w:rPr>
          <w:rFonts w:hint="eastAsia"/>
        </w:rPr>
        <w:t>冒汗出而解，病人必微厥，所以然者，其面戴陽，下虛故也。</w:t>
      </w:r>
    </w:p>
    <w:p w:rsidR="005F3B2F" w:rsidRDefault="0013790D" w:rsidP="00AE1112">
      <w:pPr>
        <w:pStyle w:val="afffff4"/>
        <w:spacing w:before="120" w:after="120"/>
        <w:ind w:firstLine="520"/>
        <w:rPr>
          <w:rFonts w:hint="eastAsia"/>
        </w:rPr>
      </w:pPr>
      <w:r w:rsidRPr="0013790D">
        <w:rPr>
          <w:rFonts w:hint="eastAsia"/>
        </w:rPr>
        <w:t>厥陰陰寒在下，則為下利，脈沉而遲，三陽之氣上循頭面，陽格</w:t>
      </w:r>
      <w:r w:rsidR="000E0587">
        <w:rPr>
          <w:rFonts w:hint="eastAsia"/>
        </w:rPr>
        <w:t>於</w:t>
      </w:r>
      <w:r w:rsidRPr="0013790D">
        <w:rPr>
          <w:rFonts w:hint="eastAsia"/>
        </w:rPr>
        <w:t>上，則其人面少赤，雖身有微熱，喜其得少陽之熱化，但得少陽之熱化少，而得厥陰之標陰多。其下利</w:t>
      </w:r>
      <w:r w:rsidR="008B6FE8">
        <w:rPr>
          <w:rFonts w:hint="eastAsia"/>
        </w:rPr>
        <w:t>清穀</w:t>
      </w:r>
      <w:r w:rsidRPr="0013790D">
        <w:rPr>
          <w:rFonts w:hint="eastAsia"/>
        </w:rPr>
        <w:t>者，厥陰之標陰全陷</w:t>
      </w:r>
      <w:r w:rsidR="000E0587">
        <w:rPr>
          <w:rFonts w:hint="eastAsia"/>
        </w:rPr>
        <w:t>於</w:t>
      </w:r>
      <w:r w:rsidRPr="0013790D">
        <w:rPr>
          <w:rFonts w:hint="eastAsia"/>
        </w:rPr>
        <w:t>下可見也。陽熱在上，陰寒在下</w:t>
      </w:r>
      <w:r w:rsidR="005F3B2F">
        <w:rPr>
          <w:rFonts w:hint="eastAsia"/>
        </w:rPr>
        <w:t>，</w:t>
      </w:r>
      <w:r w:rsidRPr="0013790D">
        <w:rPr>
          <w:rFonts w:hint="eastAsia"/>
        </w:rPr>
        <w:t>兩不相接，危在頃刻，惟大具旋轉乾坤之手者，取少陰篇大方救之，從陰出陽，儼有龍戰</w:t>
      </w:r>
      <w:r w:rsidR="000E0587">
        <w:rPr>
          <w:rFonts w:hint="eastAsia"/>
        </w:rPr>
        <w:t>於</w:t>
      </w:r>
      <w:r w:rsidRPr="0013790D">
        <w:rPr>
          <w:rFonts w:hint="eastAsia"/>
        </w:rPr>
        <w:t>野之象，必</w:t>
      </w:r>
      <w:r w:rsidR="005865CE">
        <w:rPr>
          <w:rFonts w:hint="eastAsia"/>
        </w:rPr>
        <w:t>鬱</w:t>
      </w:r>
      <w:r w:rsidRPr="0013790D">
        <w:rPr>
          <w:rFonts w:hint="eastAsia"/>
        </w:rPr>
        <w:t>冒汗出而解，然雖解而病人必微厥。所以然者，其面戴陽，陽在上而不行</w:t>
      </w:r>
      <w:r w:rsidR="000E0587">
        <w:rPr>
          <w:rFonts w:hint="eastAsia"/>
        </w:rPr>
        <w:t>於</w:t>
      </w:r>
      <w:r w:rsidRPr="0013790D">
        <w:rPr>
          <w:rFonts w:hint="eastAsia"/>
        </w:rPr>
        <w:t>下，下焦陽虛故也。</w:t>
      </w:r>
    </w:p>
    <w:p w:rsidR="005F3B2F" w:rsidRDefault="0013790D" w:rsidP="00AE1112">
      <w:pPr>
        <w:pStyle w:val="afffff4"/>
        <w:spacing w:before="120" w:after="120"/>
        <w:ind w:firstLine="520"/>
        <w:rPr>
          <w:rFonts w:hint="eastAsia"/>
        </w:rPr>
      </w:pPr>
      <w:r w:rsidRPr="0013790D">
        <w:rPr>
          <w:rFonts w:hint="eastAsia"/>
        </w:rPr>
        <w:t>此言三陽陽熱在上，而在下陰寒之利，猶冀其上下相通而得解也。師</w:t>
      </w:r>
      <w:r w:rsidR="000E0587">
        <w:rPr>
          <w:rFonts w:hint="eastAsia"/>
        </w:rPr>
        <w:t>於</w:t>
      </w:r>
      <w:r w:rsidRPr="0013790D">
        <w:rPr>
          <w:rFonts w:hint="eastAsia"/>
        </w:rPr>
        <w:t>最危之證，審其有一線可回者，亦不以不治而棄之，其濟人無已之心可謂至矣。但此證醫家托別故而遠去，病家聽</w:t>
      </w:r>
      <w:r w:rsidR="000E0587">
        <w:rPr>
          <w:rFonts w:hint="eastAsia"/>
        </w:rPr>
        <w:t>於</w:t>
      </w:r>
      <w:r w:rsidRPr="0013790D">
        <w:rPr>
          <w:rFonts w:hint="eastAsia"/>
        </w:rPr>
        <w:t>命而不藥。余每遇此，獨肩其任，十中亦可愈其六七，特無如三四證之未愈者受怨招謗，實徒自苦，至今而不能改者，區區此心，如是則安，不如是則不安也。</w:t>
      </w:r>
    </w:p>
    <w:p w:rsidR="005F3B2F"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原文中間</w:t>
      </w:r>
      <w:r w:rsidR="005F3B2F">
        <w:rPr>
          <w:rFonts w:hint="eastAsia"/>
        </w:rPr>
        <w:t>「</w:t>
      </w:r>
      <w:r w:rsidR="0013790D" w:rsidRPr="0013790D">
        <w:rPr>
          <w:rFonts w:hint="eastAsia"/>
        </w:rPr>
        <w:t>者</w:t>
      </w:r>
      <w:r w:rsidR="005F3B2F">
        <w:rPr>
          <w:rFonts w:hint="eastAsia"/>
        </w:rPr>
        <w:t>」</w:t>
      </w:r>
      <w:r w:rsidR="0013790D" w:rsidRPr="0013790D">
        <w:rPr>
          <w:rFonts w:hint="eastAsia"/>
        </w:rPr>
        <w:t>字下</w:t>
      </w:r>
      <w:r w:rsidR="005F3B2F">
        <w:rPr>
          <w:rFonts w:hint="eastAsia"/>
        </w:rPr>
        <w:t>「</w:t>
      </w:r>
      <w:r w:rsidR="0013790D" w:rsidRPr="0013790D">
        <w:rPr>
          <w:rFonts w:hint="eastAsia"/>
        </w:rPr>
        <w:t>必</w:t>
      </w:r>
      <w:r w:rsidR="005F3B2F">
        <w:rPr>
          <w:rFonts w:hint="eastAsia"/>
        </w:rPr>
        <w:t>」</w:t>
      </w:r>
      <w:r w:rsidR="0013790D" w:rsidRPr="0013790D">
        <w:rPr>
          <w:rFonts w:hint="eastAsia"/>
        </w:rPr>
        <w:t>字上當有脫簡，故治法遺漏。</w:t>
      </w:r>
    </w:p>
    <w:p w:rsidR="005F3B2F" w:rsidRPr="005F3B2F" w:rsidRDefault="005F3B2F" w:rsidP="00AE1112">
      <w:pPr>
        <w:pStyle w:val="afffff4"/>
        <w:spacing w:before="120" w:after="120"/>
        <w:ind w:firstLine="520"/>
        <w:rPr>
          <w:rFonts w:hint="eastAsia"/>
        </w:rPr>
      </w:pPr>
      <w:r w:rsidRPr="005F3B2F">
        <w:rPr>
          <w:rFonts w:hint="eastAsia"/>
        </w:rPr>
        <w:t>下利脈數而渴者，今自愈</w:t>
      </w:r>
      <w:r>
        <w:rPr>
          <w:rFonts w:hint="eastAsia"/>
        </w:rPr>
        <w:t>。</w:t>
      </w:r>
      <w:r w:rsidRPr="005F3B2F">
        <w:rPr>
          <w:rFonts w:hint="eastAsia"/>
        </w:rPr>
        <w:t>設不瘥，必清膿血，以有熱故也。</w:t>
      </w:r>
    </w:p>
    <w:p w:rsidR="005F3B2F" w:rsidRDefault="0013790D" w:rsidP="00AE1112">
      <w:pPr>
        <w:pStyle w:val="afffff4"/>
        <w:spacing w:before="120" w:after="120"/>
        <w:ind w:firstLine="520"/>
        <w:rPr>
          <w:rFonts w:hint="eastAsia"/>
        </w:rPr>
      </w:pPr>
      <w:r w:rsidRPr="0013790D">
        <w:rPr>
          <w:rFonts w:hint="eastAsia"/>
        </w:rPr>
        <w:t>厥陰下利，證前言。脈數，有微熱汗出，今自愈，又言有微熱而渴，脈弱者，今自愈，皆言得中見之化也。設不差，乃中化太過，上合厥陰心包，必隨下迫而清膿血。蓋少陽三焦屬火，厥陰心包亦屬火，兩火相</w:t>
      </w:r>
      <w:r w:rsidR="005F3B2F">
        <w:rPr>
          <w:rFonts w:hint="eastAsia"/>
        </w:rPr>
        <w:t>併</w:t>
      </w:r>
      <w:r w:rsidRPr="0013790D">
        <w:rPr>
          <w:rFonts w:hint="eastAsia"/>
        </w:rPr>
        <w:t>，以有熱故也。</w:t>
      </w:r>
    </w:p>
    <w:p w:rsidR="005F3B2F" w:rsidRDefault="0013790D" w:rsidP="00AE1112">
      <w:pPr>
        <w:pStyle w:val="afffff4"/>
        <w:spacing w:before="120" w:after="120"/>
        <w:ind w:firstLine="520"/>
        <w:rPr>
          <w:rFonts w:hint="eastAsia"/>
        </w:rPr>
      </w:pPr>
      <w:r w:rsidRPr="0013790D">
        <w:rPr>
          <w:rFonts w:hint="eastAsia"/>
        </w:rPr>
        <w:t>此遙承第三、第四節而言也。</w:t>
      </w:r>
    </w:p>
    <w:p w:rsidR="005F3B2F" w:rsidRPr="005F3B2F" w:rsidRDefault="005F3B2F" w:rsidP="00AE1112">
      <w:pPr>
        <w:pStyle w:val="afffff4"/>
        <w:spacing w:before="120" w:after="120"/>
        <w:ind w:firstLine="520"/>
        <w:rPr>
          <w:rFonts w:hint="eastAsia"/>
        </w:rPr>
      </w:pPr>
      <w:r w:rsidRPr="005F3B2F">
        <w:rPr>
          <w:rFonts w:hint="eastAsia"/>
        </w:rPr>
        <w:lastRenderedPageBreak/>
        <w:t>下利</w:t>
      </w:r>
      <w:r>
        <w:rPr>
          <w:rFonts w:hint="eastAsia"/>
        </w:rPr>
        <w:t>後</w:t>
      </w:r>
      <w:r w:rsidRPr="005F3B2F">
        <w:rPr>
          <w:rFonts w:hint="eastAsia"/>
        </w:rPr>
        <w:t>，脈絕，手足厥冷，</w:t>
      </w:r>
      <w:r>
        <w:rPr>
          <w:rFonts w:hint="eastAsia"/>
        </w:rPr>
        <w:t>晬</w:t>
      </w:r>
      <w:r w:rsidRPr="005F3B2F">
        <w:rPr>
          <w:rFonts w:hint="eastAsia"/>
        </w:rPr>
        <w:t>時脈還，手足溫者生</w:t>
      </w:r>
      <w:r>
        <w:rPr>
          <w:rFonts w:hint="eastAsia"/>
        </w:rPr>
        <w:t>，</w:t>
      </w:r>
      <w:r w:rsidRPr="005F3B2F">
        <w:rPr>
          <w:rFonts w:hint="eastAsia"/>
        </w:rPr>
        <w:t>脈不還者死。</w:t>
      </w:r>
    </w:p>
    <w:p w:rsidR="006E6033" w:rsidRDefault="0013790D" w:rsidP="00AE1112">
      <w:pPr>
        <w:pStyle w:val="afffff4"/>
        <w:spacing w:before="120" w:after="120"/>
        <w:ind w:firstLine="520"/>
        <w:rPr>
          <w:rFonts w:hint="eastAsia"/>
        </w:rPr>
      </w:pPr>
      <w:r w:rsidRPr="0013790D">
        <w:rPr>
          <w:rFonts w:hint="eastAsia"/>
        </w:rPr>
        <w:t>下利生死之證，論之詳矣，而茲再申言，其利</w:t>
      </w:r>
      <w:r w:rsidR="000E0587">
        <w:rPr>
          <w:rFonts w:hint="eastAsia"/>
        </w:rPr>
        <w:t>後</w:t>
      </w:r>
      <w:r w:rsidRPr="0013790D">
        <w:rPr>
          <w:rFonts w:hint="eastAsia"/>
        </w:rPr>
        <w:t>下利，</w:t>
      </w:r>
      <w:r w:rsidR="000E0587">
        <w:rPr>
          <w:rFonts w:hint="eastAsia"/>
        </w:rPr>
        <w:t>後</w:t>
      </w:r>
      <w:r w:rsidRPr="0013790D">
        <w:rPr>
          <w:rFonts w:hint="eastAsia"/>
        </w:rPr>
        <w:t>中土虛也，中土虛則不能從中焦而注</w:t>
      </w:r>
      <w:r w:rsidR="000E0587">
        <w:rPr>
          <w:rFonts w:hint="eastAsia"/>
        </w:rPr>
        <w:t>於</w:t>
      </w:r>
      <w:r w:rsidRPr="0013790D">
        <w:rPr>
          <w:rFonts w:hint="eastAsia"/>
        </w:rPr>
        <w:t>手太陰，故脈絕上貫四旁，虛則手足不溫而厥冷。脈以平旦為紀，一日一夜，終而復始共五十度而大周</w:t>
      </w:r>
      <w:r w:rsidR="000E0587">
        <w:rPr>
          <w:rFonts w:hint="eastAsia"/>
        </w:rPr>
        <w:t>於</w:t>
      </w:r>
      <w:r w:rsidRPr="0013790D">
        <w:rPr>
          <w:rFonts w:hint="eastAsia"/>
        </w:rPr>
        <w:t>身，</w:t>
      </w:r>
      <w:r w:rsidR="006E6033">
        <w:rPr>
          <w:rFonts w:hAnsi="華康隸書體W5" w:cs="華康隸書體W5" w:hint="eastAsia"/>
        </w:rPr>
        <w:t>晬</w:t>
      </w:r>
      <w:r w:rsidRPr="0084334E">
        <w:rPr>
          <w:rFonts w:hAnsi="華康隸書體W5" w:cs="華康隸書體W5" w:hint="eastAsia"/>
        </w:rPr>
        <w:t>時為環轉一周，而脈得還。手足溫者，中土之氣將復，復能從</w:t>
      </w:r>
      <w:r w:rsidRPr="0013790D">
        <w:rPr>
          <w:rFonts w:hint="eastAsia"/>
        </w:rPr>
        <w:t>中焦而注</w:t>
      </w:r>
      <w:r w:rsidR="000E0587">
        <w:rPr>
          <w:rFonts w:hint="eastAsia"/>
        </w:rPr>
        <w:t>於</w:t>
      </w:r>
      <w:r w:rsidRPr="0013790D">
        <w:rPr>
          <w:rFonts w:hint="eastAsia"/>
        </w:rPr>
        <w:t>太陰，故生脈不還者，中土已敗，生氣已絕，雖手足不逆冷，亦主死。</w:t>
      </w:r>
    </w:p>
    <w:p w:rsidR="006E6033" w:rsidRDefault="00AE1112" w:rsidP="00AE1112">
      <w:pPr>
        <w:pStyle w:val="afffff4"/>
        <w:spacing w:before="120" w:after="120"/>
        <w:ind w:firstLine="520"/>
        <w:rPr>
          <w:rFonts w:hAnsi="華康隸書體W5" w:cs="華康隸書體W5" w:hint="eastAsia"/>
        </w:rPr>
      </w:pPr>
      <w:r>
        <w:rPr>
          <w:rFonts w:hint="eastAsia"/>
        </w:rPr>
        <w:t>【</w:t>
      </w:r>
      <w:r w:rsidR="0013790D" w:rsidRPr="0013790D">
        <w:rPr>
          <w:rFonts w:hint="eastAsia"/>
        </w:rPr>
        <w:t>述</w:t>
      </w:r>
      <w:r>
        <w:rPr>
          <w:rFonts w:hint="eastAsia"/>
        </w:rPr>
        <w:t>】</w:t>
      </w:r>
      <w:r w:rsidR="0013790D" w:rsidRPr="0013790D">
        <w:rPr>
          <w:rFonts w:hint="eastAsia"/>
        </w:rPr>
        <w:t>此言生死之機，全憑</w:t>
      </w:r>
      <w:r w:rsidR="000E0587">
        <w:rPr>
          <w:rFonts w:hint="eastAsia"/>
        </w:rPr>
        <w:t>於</w:t>
      </w:r>
      <w:r w:rsidR="0013790D" w:rsidRPr="0013790D">
        <w:rPr>
          <w:rFonts w:hint="eastAsia"/>
        </w:rPr>
        <w:t>脈，而脈之根又藉</w:t>
      </w:r>
      <w:r w:rsidR="000E0587">
        <w:rPr>
          <w:rFonts w:hint="eastAsia"/>
        </w:rPr>
        <w:t>於</w:t>
      </w:r>
      <w:r w:rsidR="0013790D" w:rsidRPr="0013790D">
        <w:rPr>
          <w:rFonts w:hint="eastAsia"/>
        </w:rPr>
        <w:t>中土也。夫脈生</w:t>
      </w:r>
      <w:r w:rsidR="000E0587">
        <w:rPr>
          <w:rFonts w:hint="eastAsia"/>
        </w:rPr>
        <w:t>於</w:t>
      </w:r>
      <w:r w:rsidR="0013790D" w:rsidRPr="0013790D">
        <w:rPr>
          <w:rFonts w:hint="eastAsia"/>
        </w:rPr>
        <w:t>中焦，從中焦而注</w:t>
      </w:r>
      <w:r w:rsidR="000E0587">
        <w:rPr>
          <w:rFonts w:hint="eastAsia"/>
        </w:rPr>
        <w:t>於</w:t>
      </w:r>
      <w:r w:rsidR="0013790D" w:rsidRPr="0013790D">
        <w:rPr>
          <w:rFonts w:hint="eastAsia"/>
        </w:rPr>
        <w:t>手太陰，終</w:t>
      </w:r>
      <w:r w:rsidR="000E0587">
        <w:rPr>
          <w:rFonts w:hint="eastAsia"/>
        </w:rPr>
        <w:t>於</w:t>
      </w:r>
      <w:r w:rsidR="0013790D" w:rsidRPr="0013790D">
        <w:rPr>
          <w:rFonts w:hint="eastAsia"/>
        </w:rPr>
        <w:t>足厥陰，行陽二十五度，行陰二十五度，水下百刻一周，循環至五十度而復大會</w:t>
      </w:r>
      <w:r w:rsidR="000E0587">
        <w:rPr>
          <w:rFonts w:hint="eastAsia"/>
        </w:rPr>
        <w:t>於</w:t>
      </w:r>
      <w:r w:rsidR="0013790D" w:rsidRPr="0013790D">
        <w:rPr>
          <w:rFonts w:hint="eastAsia"/>
        </w:rPr>
        <w:t>手太陰，故脈還與不還，必視乎</w:t>
      </w:r>
      <w:r w:rsidR="006E6033">
        <w:rPr>
          <w:rFonts w:hAnsi="華康隸書體W5" w:cs="華康隸書體W5" w:hint="eastAsia"/>
        </w:rPr>
        <w:t>晬</w:t>
      </w:r>
      <w:r w:rsidR="0013790D" w:rsidRPr="0084334E">
        <w:rPr>
          <w:rFonts w:hAnsi="華康隸書體W5" w:cs="華康隸書體W5" w:hint="eastAsia"/>
        </w:rPr>
        <w:t>時也。</w:t>
      </w:r>
    </w:p>
    <w:p w:rsidR="00FF6C2E" w:rsidRDefault="00AE1112" w:rsidP="00AE1112">
      <w:pPr>
        <w:pStyle w:val="afffff4"/>
        <w:spacing w:before="120" w:after="120"/>
        <w:ind w:firstLine="520"/>
        <w:rPr>
          <w:rFonts w:hint="eastAsia"/>
        </w:rPr>
      </w:pPr>
      <w:r>
        <w:rPr>
          <w:rFonts w:hint="eastAsia"/>
        </w:rPr>
        <w:t>【</w:t>
      </w:r>
      <w:r w:rsidR="0013790D" w:rsidRPr="0084334E">
        <w:rPr>
          <w:rFonts w:hint="eastAsia"/>
        </w:rPr>
        <w:t>補曰</w:t>
      </w:r>
      <w:r>
        <w:rPr>
          <w:rFonts w:hint="eastAsia"/>
        </w:rPr>
        <w:t>】</w:t>
      </w:r>
      <w:r w:rsidR="0013790D" w:rsidRPr="0084334E">
        <w:rPr>
          <w:rFonts w:hint="eastAsia"/>
        </w:rPr>
        <w:t>手足雖屬脾，而厥冷實屬腎之陽虛，脈雖注</w:t>
      </w:r>
      <w:r w:rsidR="000E0587">
        <w:rPr>
          <w:rFonts w:hint="eastAsia"/>
        </w:rPr>
        <w:t>於</w:t>
      </w:r>
      <w:r w:rsidR="0013790D" w:rsidRPr="0013790D">
        <w:rPr>
          <w:rFonts w:hint="eastAsia"/>
        </w:rPr>
        <w:t>肺，而其根實生</w:t>
      </w:r>
      <w:r w:rsidR="000E0587">
        <w:rPr>
          <w:rFonts w:hint="eastAsia"/>
        </w:rPr>
        <w:t>於</w:t>
      </w:r>
      <w:r w:rsidR="0013790D" w:rsidRPr="0013790D">
        <w:rPr>
          <w:rFonts w:hint="eastAsia"/>
        </w:rPr>
        <w:t>心之血管，言脾肺而不言心腎，是知其末不知其本，蓋脾肺屬</w:t>
      </w:r>
      <w:r w:rsidR="000E0587">
        <w:rPr>
          <w:rFonts w:hint="eastAsia"/>
        </w:rPr>
        <w:t>後</w:t>
      </w:r>
      <w:r w:rsidR="0013790D" w:rsidRPr="0013790D">
        <w:rPr>
          <w:rFonts w:hint="eastAsia"/>
        </w:rPr>
        <w:t>天，心腎屬先天。仲景凡言生死，多以先天為斷，以先天未絕，則猶可生</w:t>
      </w:r>
      <w:r w:rsidR="000E0587">
        <w:rPr>
          <w:rFonts w:hint="eastAsia"/>
        </w:rPr>
        <w:t>後</w:t>
      </w:r>
      <w:r w:rsidR="0013790D" w:rsidRPr="0013790D">
        <w:rPr>
          <w:rFonts w:hint="eastAsia"/>
        </w:rPr>
        <w:t>天也。若先天即絕，則斷乎不救。</w:t>
      </w:r>
    </w:p>
    <w:p w:rsidR="00FF6C2E" w:rsidRDefault="00AE1112" w:rsidP="00AE1112">
      <w:pPr>
        <w:pStyle w:val="afffff4"/>
        <w:spacing w:before="120" w:after="120"/>
        <w:ind w:firstLine="520"/>
        <w:rPr>
          <w:rFonts w:hint="eastAsia"/>
        </w:rPr>
      </w:pPr>
      <w:r>
        <w:rPr>
          <w:rFonts w:hint="eastAsia"/>
        </w:rPr>
        <w:t>【</w:t>
      </w:r>
      <w:r w:rsidR="0013790D" w:rsidRPr="0013790D">
        <w:rPr>
          <w:rFonts w:hint="eastAsia"/>
        </w:rPr>
        <w:t>陳亮師云</w:t>
      </w:r>
      <w:r>
        <w:rPr>
          <w:rFonts w:hint="eastAsia"/>
        </w:rPr>
        <w:t>】</w:t>
      </w:r>
      <w:r w:rsidR="0013790D" w:rsidRPr="0013790D">
        <w:rPr>
          <w:rFonts w:hint="eastAsia"/>
        </w:rPr>
        <w:t>此言下利</w:t>
      </w:r>
      <w:r w:rsidR="000E0587">
        <w:rPr>
          <w:rFonts w:hint="eastAsia"/>
        </w:rPr>
        <w:t>後</w:t>
      </w:r>
      <w:r w:rsidR="0013790D" w:rsidRPr="0013790D">
        <w:rPr>
          <w:rFonts w:hint="eastAsia"/>
        </w:rPr>
        <w:t>死證，諸節皆言下利，此節獨言下利</w:t>
      </w:r>
      <w:r w:rsidR="000E0587">
        <w:rPr>
          <w:rFonts w:hint="eastAsia"/>
        </w:rPr>
        <w:t>後</w:t>
      </w:r>
      <w:r w:rsidR="0013790D" w:rsidRPr="0013790D">
        <w:rPr>
          <w:rFonts w:hint="eastAsia"/>
        </w:rPr>
        <w:t>，則與少陰下利止而頭眩時時自冒者同意也。利</w:t>
      </w:r>
      <w:r w:rsidR="000E0587">
        <w:rPr>
          <w:rFonts w:hint="eastAsia"/>
        </w:rPr>
        <w:t>後</w:t>
      </w:r>
      <w:r w:rsidR="0013790D" w:rsidRPr="0013790D">
        <w:rPr>
          <w:rFonts w:hint="eastAsia"/>
        </w:rPr>
        <w:t>似乎邪去，殊不知正氣與邪氣俱脫之，故</w:t>
      </w:r>
      <w:r w:rsidR="00FF6C2E">
        <w:rPr>
          <w:rFonts w:hint="eastAsia"/>
        </w:rPr>
        <w:t>晬</w:t>
      </w:r>
      <w:r w:rsidR="0013790D" w:rsidRPr="0084334E">
        <w:rPr>
          <w:rFonts w:hint="eastAsia"/>
        </w:rPr>
        <w:t>時脈還。手足溫者，陽氣尚存一線，猶可用四逆、白通等法，否則死期近矣，敢望生哉</w:t>
      </w:r>
      <w:r w:rsidR="00FF6C2E">
        <w:rPr>
          <w:rFonts w:hint="eastAsia"/>
        </w:rPr>
        <w:t>？</w:t>
      </w:r>
      <w:r w:rsidR="0013790D" w:rsidRPr="0084334E">
        <w:rPr>
          <w:rFonts w:hint="eastAsia"/>
        </w:rPr>
        <w:t>此證若是久利脈絕，斷無復還之理。若一時為暴寒所中，致厥冷脈伏，投以通脈四逆、白通之類，尚</w:t>
      </w:r>
      <w:r w:rsidR="0013790D" w:rsidRPr="0013790D">
        <w:rPr>
          <w:rFonts w:hint="eastAsia"/>
        </w:rPr>
        <w:t>可望其還期，然醫家之肩此重任亦難矣。</w:t>
      </w:r>
    </w:p>
    <w:p w:rsidR="00FF6C2E" w:rsidRDefault="00FF6C2E" w:rsidP="00AE1112">
      <w:pPr>
        <w:pStyle w:val="afffff4"/>
        <w:spacing w:before="120" w:after="120"/>
        <w:ind w:firstLine="520"/>
        <w:rPr>
          <w:rFonts w:hint="eastAsia"/>
        </w:rPr>
      </w:pPr>
      <w:r w:rsidRPr="00FF6C2E">
        <w:rPr>
          <w:rFonts w:hint="eastAsia"/>
        </w:rPr>
        <w:t>傷寒下利日十</w:t>
      </w:r>
      <w:r>
        <w:rPr>
          <w:rFonts w:hint="eastAsia"/>
        </w:rPr>
        <w:t>餘</w:t>
      </w:r>
      <w:r w:rsidRPr="00FF6C2E">
        <w:rPr>
          <w:rFonts w:hint="eastAsia"/>
        </w:rPr>
        <w:t>行，脈反實者，死。</w:t>
      </w:r>
    </w:p>
    <w:p w:rsidR="00FF6C2E" w:rsidRDefault="0013790D" w:rsidP="00AE1112">
      <w:pPr>
        <w:pStyle w:val="afffff4"/>
        <w:spacing w:before="120" w:after="120"/>
        <w:ind w:firstLine="520"/>
        <w:rPr>
          <w:rFonts w:hint="eastAsia"/>
        </w:rPr>
      </w:pPr>
      <w:r w:rsidRPr="0013790D">
        <w:rPr>
          <w:rFonts w:hint="eastAsia"/>
        </w:rPr>
        <w:t>傷寒下利，日十</w:t>
      </w:r>
      <w:r w:rsidR="00FF6C2E">
        <w:rPr>
          <w:rFonts w:hint="eastAsia"/>
        </w:rPr>
        <w:t>餘</w:t>
      </w:r>
      <w:r w:rsidRPr="0013790D">
        <w:rPr>
          <w:rFonts w:hint="eastAsia"/>
        </w:rPr>
        <w:t>行，則胃氣與臟氣俱虛矣。證虛而脈反實者，無胃氣柔和之脈，而真臟之脈見矣，主死。</w:t>
      </w:r>
    </w:p>
    <w:p w:rsidR="00FF6C2E"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此言證虛脈實者死也。</w:t>
      </w:r>
    </w:p>
    <w:p w:rsidR="00FF6C2E" w:rsidRPr="00FF6C2E" w:rsidRDefault="00FF6C2E" w:rsidP="00AE1112">
      <w:pPr>
        <w:pStyle w:val="afffff4"/>
        <w:spacing w:before="120" w:after="120"/>
        <w:ind w:firstLine="520"/>
        <w:rPr>
          <w:rFonts w:hint="eastAsia"/>
        </w:rPr>
      </w:pPr>
      <w:r w:rsidRPr="00FF6C2E">
        <w:rPr>
          <w:rFonts w:hint="eastAsia"/>
        </w:rPr>
        <w:t>下利清</w:t>
      </w:r>
      <w:r>
        <w:rPr>
          <w:rFonts w:hint="eastAsia"/>
        </w:rPr>
        <w:t>穀</w:t>
      </w:r>
      <w:r w:rsidRPr="00FF6C2E">
        <w:rPr>
          <w:rFonts w:hint="eastAsia"/>
        </w:rPr>
        <w:t>，</w:t>
      </w:r>
      <w:r>
        <w:rPr>
          <w:rFonts w:hint="eastAsia"/>
        </w:rPr>
        <w:t>裏</w:t>
      </w:r>
      <w:r w:rsidRPr="00FF6C2E">
        <w:rPr>
          <w:rFonts w:hint="eastAsia"/>
        </w:rPr>
        <w:t>寒外熱，汗出而厥者，通脈四逆湯主之。</w:t>
      </w:r>
    </w:p>
    <w:p w:rsidR="00FF6C2E" w:rsidRDefault="00DF2096" w:rsidP="00AE1112">
      <w:pPr>
        <w:pStyle w:val="afffff4"/>
        <w:spacing w:before="120" w:after="120"/>
        <w:ind w:firstLine="520"/>
        <w:rPr>
          <w:rFonts w:hint="eastAsia"/>
        </w:rPr>
      </w:pPr>
      <w:r>
        <w:rPr>
          <w:rFonts w:hint="eastAsia"/>
        </w:rPr>
        <w:t>穀</w:t>
      </w:r>
      <w:r w:rsidR="0013790D" w:rsidRPr="0013790D">
        <w:rPr>
          <w:rFonts w:hint="eastAsia"/>
        </w:rPr>
        <w:t>入</w:t>
      </w:r>
      <w:r w:rsidR="000E0587">
        <w:rPr>
          <w:rFonts w:hint="eastAsia"/>
        </w:rPr>
        <w:t>於</w:t>
      </w:r>
      <w:r w:rsidR="0013790D" w:rsidRPr="0013790D">
        <w:rPr>
          <w:rFonts w:hint="eastAsia"/>
        </w:rPr>
        <w:t>胃，藉中土之氣變化，而腐以成糟粕，猶奉心化赤而為血之義也。若寒傷厥陰，厥陰之標陰氣盛，</w:t>
      </w:r>
      <w:r>
        <w:rPr>
          <w:rFonts w:hint="eastAsia"/>
        </w:rPr>
        <w:t>穀</w:t>
      </w:r>
      <w:r w:rsidR="0013790D" w:rsidRPr="0013790D">
        <w:rPr>
          <w:rFonts w:hint="eastAsia"/>
        </w:rPr>
        <w:t>雖入胃，不能變化其精微，蒸津液而泌糟粕，清濁不分，以致下利</w:t>
      </w:r>
      <w:r w:rsidR="008B6FE8">
        <w:rPr>
          <w:rFonts w:hint="eastAsia"/>
        </w:rPr>
        <w:t>清</w:t>
      </w:r>
      <w:r w:rsidR="008B6FE8">
        <w:rPr>
          <w:rFonts w:hint="eastAsia"/>
        </w:rPr>
        <w:lastRenderedPageBreak/>
        <w:t>穀</w:t>
      </w:r>
      <w:r w:rsidR="0013790D" w:rsidRPr="0013790D">
        <w:rPr>
          <w:rFonts w:hint="eastAsia"/>
        </w:rPr>
        <w:t>，陰盛格陽，以致</w:t>
      </w:r>
      <w:r w:rsidR="00CD0507">
        <w:rPr>
          <w:rFonts w:hint="eastAsia"/>
        </w:rPr>
        <w:t>裏</w:t>
      </w:r>
      <w:r w:rsidR="0013790D" w:rsidRPr="0013790D">
        <w:rPr>
          <w:rFonts w:hint="eastAsia"/>
        </w:rPr>
        <w:t>寒外熱，汗出而厥者，與少陰篇之通脈四逆湯證相似，亦宜以通脈四逆湯主之，啟生陽之氣而通心主之脈。</w:t>
      </w:r>
    </w:p>
    <w:p w:rsidR="00FF6C2E" w:rsidRDefault="0013790D" w:rsidP="00AE1112">
      <w:pPr>
        <w:pStyle w:val="afffff4"/>
        <w:spacing w:before="120" w:after="120"/>
        <w:ind w:firstLine="520"/>
        <w:rPr>
          <w:rFonts w:hint="eastAsia"/>
        </w:rPr>
      </w:pPr>
      <w:r w:rsidRPr="0013790D">
        <w:rPr>
          <w:rFonts w:hint="eastAsia"/>
        </w:rPr>
        <w:t>此言</w:t>
      </w:r>
      <w:r w:rsidR="00CD0507">
        <w:rPr>
          <w:rFonts w:hint="eastAsia"/>
        </w:rPr>
        <w:t>裏</w:t>
      </w:r>
      <w:r w:rsidRPr="0013790D">
        <w:rPr>
          <w:rFonts w:hint="eastAsia"/>
        </w:rPr>
        <w:t>不通</w:t>
      </w:r>
      <w:r w:rsidR="000E0587">
        <w:rPr>
          <w:rFonts w:hint="eastAsia"/>
        </w:rPr>
        <w:t>於</w:t>
      </w:r>
      <w:r w:rsidRPr="0013790D">
        <w:rPr>
          <w:rFonts w:hint="eastAsia"/>
        </w:rPr>
        <w:t>外，而陰寒內拒，外不通</w:t>
      </w:r>
      <w:r w:rsidR="000E0587">
        <w:rPr>
          <w:rFonts w:hint="eastAsia"/>
        </w:rPr>
        <w:t>於</w:t>
      </w:r>
      <w:r w:rsidR="00CD0507">
        <w:rPr>
          <w:rFonts w:hint="eastAsia"/>
        </w:rPr>
        <w:t>裏</w:t>
      </w:r>
      <w:r w:rsidRPr="0013790D">
        <w:rPr>
          <w:rFonts w:hint="eastAsia"/>
        </w:rPr>
        <w:t>，而孤陽外越，非急用大溫之劑，必不能通陰陽之氣</w:t>
      </w:r>
      <w:r w:rsidR="000E0587">
        <w:rPr>
          <w:rFonts w:hint="eastAsia"/>
        </w:rPr>
        <w:t>於</w:t>
      </w:r>
      <w:r w:rsidRPr="0013790D">
        <w:rPr>
          <w:rFonts w:hint="eastAsia"/>
        </w:rPr>
        <w:t>頃刻。</w:t>
      </w:r>
    </w:p>
    <w:p w:rsidR="00FF6C2E" w:rsidRPr="00FF6C2E" w:rsidRDefault="00FF6C2E" w:rsidP="00AE1112">
      <w:pPr>
        <w:pStyle w:val="afffff4"/>
        <w:spacing w:before="120" w:after="120"/>
        <w:ind w:firstLine="520"/>
        <w:rPr>
          <w:rFonts w:hint="eastAsia"/>
        </w:rPr>
      </w:pPr>
      <w:r w:rsidRPr="00FF6C2E">
        <w:rPr>
          <w:rFonts w:hint="eastAsia"/>
        </w:rPr>
        <w:t>熱利下重者，白頭翁湯主之。</w:t>
      </w:r>
    </w:p>
    <w:p w:rsidR="00FF6C2E" w:rsidRDefault="0013790D" w:rsidP="00AE1112">
      <w:pPr>
        <w:pStyle w:val="afffff4"/>
        <w:spacing w:before="120" w:after="120"/>
        <w:ind w:firstLine="520"/>
        <w:rPr>
          <w:rFonts w:hint="eastAsia"/>
        </w:rPr>
      </w:pPr>
      <w:r w:rsidRPr="0013790D">
        <w:rPr>
          <w:rFonts w:hint="eastAsia"/>
        </w:rPr>
        <w:t>厥陰協中見之火熱而利，謂之熱利下重者，熱</w:t>
      </w:r>
      <w:r w:rsidR="005865CE">
        <w:rPr>
          <w:rFonts w:hint="eastAsia"/>
        </w:rPr>
        <w:t>鬱</w:t>
      </w:r>
      <w:r w:rsidR="000E0587">
        <w:rPr>
          <w:rFonts w:hint="eastAsia"/>
        </w:rPr>
        <w:t>於</w:t>
      </w:r>
      <w:r w:rsidRPr="0013790D">
        <w:rPr>
          <w:rFonts w:hint="eastAsia"/>
        </w:rPr>
        <w:t>下，氣機不得上達也。以白頭翁湯主之。</w:t>
      </w:r>
    </w:p>
    <w:p w:rsidR="00FF6C2E"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上節言</w:t>
      </w:r>
      <w:r w:rsidR="00CD0507">
        <w:rPr>
          <w:rFonts w:hint="eastAsia"/>
        </w:rPr>
        <w:t>裏</w:t>
      </w:r>
      <w:r w:rsidR="0013790D" w:rsidRPr="0013790D">
        <w:rPr>
          <w:rFonts w:hint="eastAsia"/>
        </w:rPr>
        <w:t>寒下利而為</w:t>
      </w:r>
      <w:r w:rsidR="008B6FE8">
        <w:rPr>
          <w:rFonts w:hint="eastAsia"/>
        </w:rPr>
        <w:t>清穀</w:t>
      </w:r>
      <w:r w:rsidR="0013790D" w:rsidRPr="0013790D">
        <w:rPr>
          <w:rFonts w:hint="eastAsia"/>
        </w:rPr>
        <w:t>，此節言</w:t>
      </w:r>
      <w:r w:rsidR="00CD0507">
        <w:rPr>
          <w:rFonts w:hint="eastAsia"/>
        </w:rPr>
        <w:t>裏</w:t>
      </w:r>
      <w:r w:rsidR="0013790D" w:rsidRPr="0013790D">
        <w:rPr>
          <w:rFonts w:hint="eastAsia"/>
        </w:rPr>
        <w:t>熱下利而為下重也，即《內經》所謂</w:t>
      </w:r>
      <w:r w:rsidR="00FF6C2E">
        <w:rPr>
          <w:rFonts w:hint="eastAsia"/>
        </w:rPr>
        <w:t>：「</w:t>
      </w:r>
      <w:r w:rsidR="0013790D" w:rsidRPr="0013790D">
        <w:rPr>
          <w:rFonts w:hint="eastAsia"/>
        </w:rPr>
        <w:t>暴注下逼，皆屬</w:t>
      </w:r>
      <w:r w:rsidR="000E0587">
        <w:rPr>
          <w:rFonts w:hint="eastAsia"/>
        </w:rPr>
        <w:t>於</w:t>
      </w:r>
      <w:r w:rsidR="0013790D" w:rsidRPr="0013790D">
        <w:rPr>
          <w:rFonts w:hint="eastAsia"/>
        </w:rPr>
        <w:t>熱</w:t>
      </w:r>
      <w:r w:rsidR="00FF6C2E">
        <w:rPr>
          <w:rFonts w:hint="eastAsia"/>
        </w:rPr>
        <w:t>」</w:t>
      </w:r>
      <w:r w:rsidR="0013790D" w:rsidRPr="0013790D">
        <w:rPr>
          <w:rFonts w:hint="eastAsia"/>
        </w:rPr>
        <w:t>之旨也。《條辨》云</w:t>
      </w:r>
      <w:r w:rsidR="00FF6C2E">
        <w:rPr>
          <w:rFonts w:hint="eastAsia"/>
        </w:rPr>
        <w:t>：「</w:t>
      </w:r>
      <w:r w:rsidR="0013790D" w:rsidRPr="0013790D">
        <w:rPr>
          <w:rFonts w:hint="eastAsia"/>
        </w:rPr>
        <w:t>下重者，厥陰經邪熱下入</w:t>
      </w:r>
      <w:r w:rsidR="000E0587">
        <w:rPr>
          <w:rFonts w:hint="eastAsia"/>
        </w:rPr>
        <w:t>於</w:t>
      </w:r>
      <w:r w:rsidR="0013790D" w:rsidRPr="0013790D">
        <w:rPr>
          <w:rFonts w:hint="eastAsia"/>
        </w:rPr>
        <w:t>大腸之間，肝性急速，邪熱甚，則氣滯壅塞，其惡濁之物急欲出而不得，故下重也。</w:t>
      </w:r>
      <w:r w:rsidR="00FF6C2E">
        <w:rPr>
          <w:rFonts w:hint="eastAsia"/>
        </w:rPr>
        <w:t>」</w:t>
      </w:r>
    </w:p>
    <w:p w:rsidR="00FF6C2E" w:rsidRPr="00FF6C2E" w:rsidRDefault="0013790D" w:rsidP="00AE1112">
      <w:pPr>
        <w:pStyle w:val="afffff4"/>
        <w:spacing w:before="120" w:after="120"/>
        <w:ind w:firstLine="520"/>
        <w:rPr>
          <w:rFonts w:hint="eastAsia"/>
        </w:rPr>
      </w:pPr>
      <w:r w:rsidRPr="0013790D">
        <w:rPr>
          <w:rFonts w:hint="eastAsia"/>
        </w:rPr>
        <w:t>白頭翁湯方</w:t>
      </w:r>
    </w:p>
    <w:p w:rsidR="00FF6C2E" w:rsidRDefault="0013790D" w:rsidP="00AE1112">
      <w:pPr>
        <w:pStyle w:val="afffff4"/>
        <w:spacing w:before="120" w:after="120"/>
        <w:ind w:firstLine="520"/>
        <w:rPr>
          <w:rFonts w:hint="eastAsia"/>
        </w:rPr>
      </w:pPr>
      <w:r w:rsidRPr="0013790D">
        <w:rPr>
          <w:rFonts w:hint="eastAsia"/>
        </w:rPr>
        <w:t>白頭翁（</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）黃連</w:t>
      </w:r>
      <w:r w:rsidR="00FF6C2E">
        <w:rPr>
          <w:rFonts w:hint="eastAsia"/>
        </w:rPr>
        <w:t>、</w:t>
      </w:r>
      <w:r w:rsidRPr="0013790D">
        <w:rPr>
          <w:rFonts w:hint="eastAsia"/>
        </w:rPr>
        <w:t>黃柏</w:t>
      </w:r>
      <w:r w:rsidR="00FF6C2E">
        <w:rPr>
          <w:rFonts w:hint="eastAsia"/>
        </w:rPr>
        <w:t>、</w:t>
      </w:r>
      <w:r w:rsidRPr="0013790D">
        <w:rPr>
          <w:rFonts w:hint="eastAsia"/>
        </w:rPr>
        <w:t>秦皮（各</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w:t>
      </w:r>
      <w:r w:rsidR="00FF6C2E">
        <w:rPr>
          <w:rFonts w:hint="eastAsia"/>
        </w:rPr>
        <w:t>。</w:t>
      </w:r>
    </w:p>
    <w:p w:rsidR="00FF6C2E" w:rsidRDefault="0013790D" w:rsidP="00AE1112">
      <w:pPr>
        <w:pStyle w:val="afffff4"/>
        <w:spacing w:before="120" w:after="120"/>
        <w:ind w:firstLine="520"/>
        <w:rPr>
          <w:rFonts w:hint="eastAsia"/>
        </w:rPr>
      </w:pPr>
      <w:r w:rsidRPr="0013790D">
        <w:rPr>
          <w:rFonts w:hint="eastAsia"/>
        </w:rPr>
        <w:t>上四味，以水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13790D">
          <w:rPr>
            <w:rFonts w:hint="eastAsia"/>
          </w:rPr>
          <w:t>七升</w:t>
        </w:r>
      </w:smartTag>
      <w:r w:rsidRPr="0013790D">
        <w:rPr>
          <w:rFonts w:hint="eastAsia"/>
        </w:rPr>
        <w:t>，煮取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13790D">
          <w:rPr>
            <w:rFonts w:hint="eastAsia"/>
          </w:rPr>
          <w:t>二升</w:t>
        </w:r>
      </w:smartTag>
      <w:r w:rsidRPr="0013790D">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，不愈，更服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w:t>
      </w:r>
    </w:p>
    <w:p w:rsidR="00FF6C2E"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厥陰標陰病，則為寒下</w:t>
      </w:r>
      <w:r w:rsidR="00FF6C2E">
        <w:rPr>
          <w:rFonts w:hint="eastAsia"/>
        </w:rPr>
        <w:t>。</w:t>
      </w:r>
      <w:r w:rsidR="0013790D" w:rsidRPr="0013790D">
        <w:rPr>
          <w:rFonts w:hint="eastAsia"/>
        </w:rPr>
        <w:t>厥陰中見病則為下利</w:t>
      </w:r>
      <w:r w:rsidR="00FF6C2E">
        <w:rPr>
          <w:rFonts w:hint="eastAsia"/>
        </w:rPr>
        <w:t>。</w:t>
      </w:r>
      <w:r w:rsidR="0013790D" w:rsidRPr="0013790D">
        <w:rPr>
          <w:rFonts w:hint="eastAsia"/>
        </w:rPr>
        <w:t>下重者，則經所謂暴注是也。白頭翁臨風偏靜，特立不撓，用以為君者，欲平走竅之火，必先定搖動之風也。秦皮浸水青藍色，得厥陰風木之化，故用以為臣。以黃連、黃柏為佐使者，其性寒能除熱，其味苦，苦又能堅也</w:t>
      </w:r>
      <w:r w:rsidR="00FF6C2E">
        <w:rPr>
          <w:rFonts w:hint="eastAsia"/>
        </w:rPr>
        <w:t>。</w:t>
      </w:r>
      <w:r w:rsidR="0013790D" w:rsidRPr="0013790D">
        <w:rPr>
          <w:rFonts w:hint="eastAsia"/>
        </w:rPr>
        <w:t>總使風木遂其上行之性，則熱利下重自除。風火不相煽而燎原，則熱渴，飲水自止。</w:t>
      </w:r>
    </w:p>
    <w:p w:rsidR="002A29D6"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市中白頭翁繁茸曲屈，形如蒿艾，其葉外白內青，又名白茵陳，實非白頭翁也。蓋白頭翁一莖直上，四面細葉，莖高尺許，通體白芒，其葉上下皆白莖也，花微香而味微苦，乃草中秉金性者，能無風獨搖，以其得木氣之和也，有風不動，以其秉金性之剛也，故用以平木熄風。又其一莖直上，故治下重，使風氣上達而不迫注。此藥四川田野多有，川人多能識之，與川柴胡同形而大小青白之色不同，惜川柴胡天下亦不知用，皆未考</w:t>
      </w:r>
      <w:r w:rsidR="0013790D" w:rsidRPr="0013790D">
        <w:rPr>
          <w:rFonts w:hint="eastAsia"/>
        </w:rPr>
        <w:lastRenderedPageBreak/>
        <w:t>仲景之藥性故也。</w:t>
      </w:r>
    </w:p>
    <w:p w:rsidR="002A29D6" w:rsidRPr="002A29D6" w:rsidRDefault="002A29D6" w:rsidP="00AE1112">
      <w:pPr>
        <w:pStyle w:val="afffff4"/>
        <w:spacing w:before="120" w:after="120"/>
        <w:ind w:firstLine="520"/>
        <w:rPr>
          <w:rFonts w:hint="eastAsia"/>
        </w:rPr>
      </w:pPr>
      <w:r w:rsidRPr="002A29D6">
        <w:rPr>
          <w:rFonts w:hint="eastAsia"/>
        </w:rPr>
        <w:t>下利腹脹滿，身體疼痛者，先溫其</w:t>
      </w:r>
      <w:r>
        <w:rPr>
          <w:rFonts w:hint="eastAsia"/>
        </w:rPr>
        <w:t>裏</w:t>
      </w:r>
      <w:r w:rsidRPr="002A29D6">
        <w:rPr>
          <w:rFonts w:hint="eastAsia"/>
        </w:rPr>
        <w:t>，乃攻其表</w:t>
      </w:r>
      <w:r>
        <w:rPr>
          <w:rFonts w:hint="eastAsia"/>
        </w:rPr>
        <w:t>。</w:t>
      </w:r>
      <w:r w:rsidRPr="002A29D6">
        <w:rPr>
          <w:rFonts w:hint="eastAsia"/>
        </w:rPr>
        <w:t>溫</w:t>
      </w:r>
      <w:r>
        <w:rPr>
          <w:rFonts w:hint="eastAsia"/>
        </w:rPr>
        <w:t>裏</w:t>
      </w:r>
      <w:r w:rsidRPr="002A29D6">
        <w:rPr>
          <w:rFonts w:hint="eastAsia"/>
        </w:rPr>
        <w:t>宜四逆湯，攻表宜桂枝湯。</w:t>
      </w:r>
    </w:p>
    <w:p w:rsidR="002A29D6" w:rsidRDefault="0013790D" w:rsidP="00AE1112">
      <w:pPr>
        <w:pStyle w:val="afffff4"/>
        <w:spacing w:before="120" w:after="120"/>
        <w:ind w:firstLine="520"/>
        <w:rPr>
          <w:rFonts w:hint="eastAsia"/>
        </w:rPr>
      </w:pPr>
      <w:r w:rsidRPr="0013790D">
        <w:rPr>
          <w:rFonts w:hint="eastAsia"/>
        </w:rPr>
        <w:t>厥陰病，下利腹脹滿為</w:t>
      </w:r>
      <w:r w:rsidR="00CD0507">
        <w:rPr>
          <w:rFonts w:hint="eastAsia"/>
        </w:rPr>
        <w:t>裏</w:t>
      </w:r>
      <w:r w:rsidRPr="0013790D">
        <w:rPr>
          <w:rFonts w:hint="eastAsia"/>
        </w:rPr>
        <w:t>寒。身體疼痛者為表寒，夫臟寒生滿病，厥陰之脈挾胃，寒甚則</w:t>
      </w:r>
      <w:r w:rsidR="00621E1D">
        <w:rPr>
          <w:rFonts w:hint="eastAsia"/>
        </w:rPr>
        <w:t>水穀</w:t>
      </w:r>
      <w:r w:rsidRPr="0013790D">
        <w:rPr>
          <w:rFonts w:hint="eastAsia"/>
        </w:rPr>
        <w:t>之氣下行，陰寒之氣上逆，故不惟下利，而且脹滿也。表</w:t>
      </w:r>
      <w:r w:rsidR="00CD0507">
        <w:rPr>
          <w:rFonts w:hint="eastAsia"/>
        </w:rPr>
        <w:t>裏</w:t>
      </w:r>
      <w:r w:rsidRPr="0013790D">
        <w:rPr>
          <w:rFonts w:hint="eastAsia"/>
        </w:rPr>
        <w:t>相權，以</w:t>
      </w:r>
      <w:r w:rsidR="00CD0507">
        <w:rPr>
          <w:rFonts w:hint="eastAsia"/>
        </w:rPr>
        <w:t>裏</w:t>
      </w:r>
      <w:r w:rsidRPr="0013790D">
        <w:rPr>
          <w:rFonts w:hint="eastAsia"/>
        </w:rPr>
        <w:t>為主，必也先溫其</w:t>
      </w:r>
      <w:r w:rsidR="00CD0507">
        <w:rPr>
          <w:rFonts w:hint="eastAsia"/>
        </w:rPr>
        <w:t>裏</w:t>
      </w:r>
      <w:r w:rsidRPr="0013790D">
        <w:rPr>
          <w:rFonts w:hint="eastAsia"/>
        </w:rPr>
        <w:t>，</w:t>
      </w:r>
      <w:r w:rsidR="00CD0507">
        <w:rPr>
          <w:rFonts w:hint="eastAsia"/>
        </w:rPr>
        <w:t>裏</w:t>
      </w:r>
      <w:r w:rsidRPr="0013790D">
        <w:rPr>
          <w:rFonts w:hint="eastAsia"/>
        </w:rPr>
        <w:t>和而表不解，始乃專攻其表，溫</w:t>
      </w:r>
      <w:r w:rsidR="00CD0507">
        <w:rPr>
          <w:rFonts w:hint="eastAsia"/>
        </w:rPr>
        <w:t>裏</w:t>
      </w:r>
      <w:r w:rsidRPr="0013790D">
        <w:rPr>
          <w:rFonts w:hint="eastAsia"/>
        </w:rPr>
        <w:t>宜四逆湯，攻表宜桂枝湯。</w:t>
      </w:r>
    </w:p>
    <w:p w:rsidR="002A29D6" w:rsidRDefault="0013790D" w:rsidP="00AE1112">
      <w:pPr>
        <w:pStyle w:val="afffff4"/>
        <w:spacing w:before="120" w:after="120"/>
        <w:ind w:firstLine="520"/>
        <w:rPr>
          <w:rFonts w:hint="eastAsia"/>
        </w:rPr>
      </w:pPr>
      <w:r w:rsidRPr="0013790D">
        <w:rPr>
          <w:rFonts w:hint="eastAsia"/>
        </w:rPr>
        <w:t>此節言寒在表</w:t>
      </w:r>
      <w:r w:rsidR="00CD0507">
        <w:rPr>
          <w:rFonts w:hint="eastAsia"/>
        </w:rPr>
        <w:t>裏</w:t>
      </w:r>
      <w:r w:rsidRPr="0013790D">
        <w:rPr>
          <w:rFonts w:hint="eastAsia"/>
        </w:rPr>
        <w:t>，治有緩急之分也。</w:t>
      </w:r>
    </w:p>
    <w:p w:rsidR="002A29D6"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下利而腹脹滿，其中即伏</w:t>
      </w:r>
      <w:r w:rsidR="008B6FE8">
        <w:rPr>
          <w:rFonts w:hint="eastAsia"/>
        </w:rPr>
        <w:t>清穀</w:t>
      </w:r>
      <w:r w:rsidR="0013790D" w:rsidRPr="0013790D">
        <w:rPr>
          <w:rFonts w:hint="eastAsia"/>
        </w:rPr>
        <w:t>之機。先溫其</w:t>
      </w:r>
      <w:r w:rsidR="00CD0507">
        <w:rPr>
          <w:rFonts w:hint="eastAsia"/>
        </w:rPr>
        <w:t>裏</w:t>
      </w:r>
      <w:r w:rsidR="0013790D" w:rsidRPr="0013790D">
        <w:rPr>
          <w:rFonts w:hint="eastAsia"/>
        </w:rPr>
        <w:t>，不待其急而始救也。</w:t>
      </w:r>
      <w:r w:rsidR="00CD0507">
        <w:rPr>
          <w:rFonts w:hint="eastAsia"/>
        </w:rPr>
        <w:t>裏</w:t>
      </w:r>
      <w:r w:rsidR="0013790D" w:rsidRPr="0013790D">
        <w:rPr>
          <w:rFonts w:hint="eastAsia"/>
        </w:rPr>
        <w:t>和而表不解，可專治其表。朱注云攻，專治也。此不曰救而曰攻，義同。</w:t>
      </w:r>
    </w:p>
    <w:p w:rsidR="002A29D6" w:rsidRPr="002A29D6" w:rsidRDefault="002A29D6" w:rsidP="00AE1112">
      <w:pPr>
        <w:pStyle w:val="afffff4"/>
        <w:spacing w:before="120" w:after="120"/>
        <w:ind w:firstLine="520"/>
        <w:rPr>
          <w:rFonts w:hint="eastAsia"/>
        </w:rPr>
      </w:pPr>
      <w:r w:rsidRPr="002A29D6">
        <w:rPr>
          <w:rFonts w:hint="eastAsia"/>
        </w:rPr>
        <w:t>下利欲飲水者，以有熱故也，白頭翁湯主之。</w:t>
      </w:r>
    </w:p>
    <w:p w:rsidR="002A29D6" w:rsidRDefault="0013790D" w:rsidP="00AE1112">
      <w:pPr>
        <w:pStyle w:val="afffff4"/>
        <w:spacing w:before="120" w:after="120"/>
        <w:ind w:firstLine="520"/>
        <w:rPr>
          <w:rFonts w:hint="eastAsia"/>
        </w:rPr>
      </w:pPr>
      <w:r w:rsidRPr="0013790D">
        <w:rPr>
          <w:rFonts w:hint="eastAsia"/>
        </w:rPr>
        <w:t>下利欲飲水者，以有少陽火熱在中，陰液下泄而不得上滋故也。以白頭翁湯主之。</w:t>
      </w:r>
    </w:p>
    <w:p w:rsidR="002A29D6" w:rsidRDefault="0013790D" w:rsidP="00AE1112">
      <w:pPr>
        <w:pStyle w:val="afffff4"/>
        <w:spacing w:before="120" w:after="120"/>
        <w:ind w:firstLine="520"/>
        <w:rPr>
          <w:rFonts w:hint="eastAsia"/>
        </w:rPr>
      </w:pPr>
      <w:r w:rsidRPr="0013790D">
        <w:rPr>
          <w:rFonts w:hint="eastAsia"/>
        </w:rPr>
        <w:t>此節言熱淫上下，方有一貫之道也。</w:t>
      </w:r>
    </w:p>
    <w:p w:rsidR="002A29D6"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此申明白頭翁湯能清火熱以下降，而引陰液以上升也。</w:t>
      </w:r>
    </w:p>
    <w:p w:rsidR="002A29D6" w:rsidRPr="002A29D6" w:rsidRDefault="002A29D6" w:rsidP="00AE1112">
      <w:pPr>
        <w:pStyle w:val="afffff4"/>
        <w:spacing w:before="120" w:after="120"/>
        <w:ind w:firstLine="520"/>
        <w:rPr>
          <w:rFonts w:hint="eastAsia"/>
        </w:rPr>
      </w:pPr>
      <w:r w:rsidRPr="002A29D6">
        <w:rPr>
          <w:rFonts w:hint="eastAsia"/>
        </w:rPr>
        <w:t>下利譫語者，有燥屎也，宜小承氣湯。</w:t>
      </w:r>
    </w:p>
    <w:p w:rsidR="002A29D6" w:rsidRDefault="0013790D" w:rsidP="00AE1112">
      <w:pPr>
        <w:pStyle w:val="afffff4"/>
        <w:spacing w:before="120" w:after="120"/>
        <w:ind w:firstLine="520"/>
        <w:rPr>
          <w:rFonts w:hint="eastAsia"/>
        </w:rPr>
      </w:pPr>
      <w:r w:rsidRPr="0013790D">
        <w:rPr>
          <w:rFonts w:hint="eastAsia"/>
        </w:rPr>
        <w:t>厥陰下利譫語者，中見火化，與陽明燥氣相合，胃氣不和，有燥屎也。厥陰忌下，有燥屎，不得不下也，宜小承氣湯微和胃氣。</w:t>
      </w:r>
    </w:p>
    <w:p w:rsidR="002A29D6"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此言中見火化，上合燥氣而為陽明燥實證也。</w:t>
      </w:r>
    </w:p>
    <w:p w:rsidR="002A29D6" w:rsidRPr="002A29D6" w:rsidRDefault="002A29D6" w:rsidP="00AE1112">
      <w:pPr>
        <w:pStyle w:val="afffff4"/>
        <w:spacing w:before="120" w:after="120"/>
        <w:ind w:firstLine="520"/>
        <w:rPr>
          <w:rFonts w:hint="eastAsia"/>
        </w:rPr>
      </w:pPr>
      <w:r w:rsidRPr="002A29D6">
        <w:rPr>
          <w:rFonts w:hint="eastAsia"/>
        </w:rPr>
        <w:t>下利</w:t>
      </w:r>
      <w:r>
        <w:rPr>
          <w:rFonts w:hint="eastAsia"/>
        </w:rPr>
        <w:t>後</w:t>
      </w:r>
      <w:r w:rsidRPr="002A29D6">
        <w:rPr>
          <w:rFonts w:hint="eastAsia"/>
        </w:rPr>
        <w:t>更煩，按之心下濡者，為虛煩也，宜梔子豉湯。</w:t>
      </w:r>
    </w:p>
    <w:p w:rsidR="002A29D6" w:rsidRDefault="0013790D" w:rsidP="00AE1112">
      <w:pPr>
        <w:pStyle w:val="afffff4"/>
        <w:spacing w:before="120" w:after="120"/>
        <w:ind w:firstLine="520"/>
        <w:rPr>
          <w:rFonts w:hint="eastAsia"/>
        </w:rPr>
      </w:pPr>
      <w:r w:rsidRPr="0013790D">
        <w:rPr>
          <w:rFonts w:hint="eastAsia"/>
        </w:rPr>
        <w:t>前既詳下利</w:t>
      </w:r>
      <w:r w:rsidR="000E0587">
        <w:rPr>
          <w:rFonts w:hint="eastAsia"/>
        </w:rPr>
        <w:t>後</w:t>
      </w:r>
      <w:r w:rsidRPr="0013790D">
        <w:rPr>
          <w:rFonts w:hint="eastAsia"/>
        </w:rPr>
        <w:t>之死證，今試言下利</w:t>
      </w:r>
      <w:r w:rsidR="000E0587">
        <w:rPr>
          <w:rFonts w:hint="eastAsia"/>
        </w:rPr>
        <w:t>後</w:t>
      </w:r>
      <w:r w:rsidRPr="0013790D">
        <w:rPr>
          <w:rFonts w:hint="eastAsia"/>
        </w:rPr>
        <w:t>不死之證。下利</w:t>
      </w:r>
      <w:r w:rsidR="000E0587">
        <w:rPr>
          <w:rFonts w:hint="eastAsia"/>
        </w:rPr>
        <w:t>後</w:t>
      </w:r>
      <w:r w:rsidRPr="0013790D">
        <w:rPr>
          <w:rFonts w:hint="eastAsia"/>
        </w:rPr>
        <w:t>水液下竭，火熱上盛，不得相濟，乃更端復起而作煩，然按之心下濡者，非上</w:t>
      </w:r>
      <w:smartTag w:uri="urn:schemas-microsoft-com:office:smarttags" w:element="PersonName">
        <w:smartTagPr>
          <w:attr w:name="ProductID" w:val="焦"/>
        </w:smartTagPr>
        <w:r w:rsidRPr="0013790D">
          <w:rPr>
            <w:rFonts w:hint="eastAsia"/>
          </w:rPr>
          <w:t>焦</w:t>
        </w:r>
      </w:smartTag>
      <w:r w:rsidRPr="0013790D">
        <w:rPr>
          <w:rFonts w:hint="eastAsia"/>
        </w:rPr>
        <w:t>君火亢盛之煩，乃下焦水陰不得上濟之煩，此為虛煩也，宜梔子豉湯以交水火。</w:t>
      </w:r>
    </w:p>
    <w:p w:rsidR="002A29D6" w:rsidRDefault="0013790D" w:rsidP="00AE1112">
      <w:pPr>
        <w:pStyle w:val="afffff4"/>
        <w:spacing w:before="120" w:after="120"/>
        <w:ind w:firstLine="520"/>
        <w:rPr>
          <w:rFonts w:hint="eastAsia"/>
        </w:rPr>
      </w:pPr>
      <w:r w:rsidRPr="0013790D">
        <w:rPr>
          <w:rFonts w:hint="eastAsia"/>
        </w:rPr>
        <w:t>此言下利</w:t>
      </w:r>
      <w:r w:rsidR="000E0587">
        <w:rPr>
          <w:rFonts w:hint="eastAsia"/>
        </w:rPr>
        <w:t>後</w:t>
      </w:r>
      <w:r w:rsidRPr="0013790D">
        <w:rPr>
          <w:rFonts w:hint="eastAsia"/>
        </w:rPr>
        <w:t>水液竭，不得上交</w:t>
      </w:r>
      <w:r w:rsidR="000E0587">
        <w:rPr>
          <w:rFonts w:hint="eastAsia"/>
        </w:rPr>
        <w:t>於</w:t>
      </w:r>
      <w:r w:rsidRPr="0013790D">
        <w:rPr>
          <w:rFonts w:hint="eastAsia"/>
        </w:rPr>
        <w:t>火而為虛煩也。</w:t>
      </w:r>
    </w:p>
    <w:p w:rsidR="002A29D6" w:rsidRPr="002A29D6" w:rsidRDefault="002A29D6" w:rsidP="00AE1112">
      <w:pPr>
        <w:pStyle w:val="afffff4"/>
        <w:spacing w:before="120" w:after="120"/>
        <w:ind w:firstLine="520"/>
        <w:rPr>
          <w:rFonts w:hint="eastAsia"/>
        </w:rPr>
      </w:pPr>
      <w:r w:rsidRPr="002A29D6">
        <w:rPr>
          <w:rFonts w:hint="eastAsia"/>
        </w:rPr>
        <w:lastRenderedPageBreak/>
        <w:t>嘔家有癰膿者，不可治嘔</w:t>
      </w:r>
      <w:r>
        <w:rPr>
          <w:rFonts w:hint="eastAsia"/>
        </w:rPr>
        <w:t>，</w:t>
      </w:r>
      <w:r w:rsidRPr="002A29D6">
        <w:rPr>
          <w:rFonts w:hint="eastAsia"/>
        </w:rPr>
        <w:t>膿盡自愈。</w:t>
      </w:r>
    </w:p>
    <w:p w:rsidR="002A29D6" w:rsidRDefault="0013790D" w:rsidP="00AE1112">
      <w:pPr>
        <w:pStyle w:val="afffff4"/>
        <w:spacing w:before="120" w:after="120"/>
        <w:ind w:firstLine="520"/>
        <w:rPr>
          <w:rFonts w:hint="eastAsia"/>
        </w:rPr>
      </w:pPr>
      <w:r w:rsidRPr="0013790D">
        <w:rPr>
          <w:rFonts w:hint="eastAsia"/>
        </w:rPr>
        <w:t>厥陰包絡屬火而主血，嘔家有癰膿者，熱傷包絡，血化為膿也。此因內有癰膿，腐穢欲去而嘔。若治其嘔，反逆其機，熱邪內壅，無所泄矣，必不可治嘔，膿盡則熱隨膿去，則自愈。</w:t>
      </w:r>
    </w:p>
    <w:p w:rsidR="002A29D6"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此章凡四節，俱論厥陰之嘔，有氣血寒熱虛實之不同也。</w:t>
      </w:r>
    </w:p>
    <w:p w:rsidR="002A29D6"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便膿血屬厥陰，嘔膿血亦屬厥陰，則知厥陰主血膿，</w:t>
      </w:r>
      <w:r w:rsidR="002E7776">
        <w:rPr>
          <w:rFonts w:hint="eastAsia"/>
        </w:rPr>
        <w:t>並</w:t>
      </w:r>
      <w:r w:rsidR="0013790D" w:rsidRPr="0013790D">
        <w:rPr>
          <w:rFonts w:hint="eastAsia"/>
        </w:rPr>
        <w:t>知風熱相煽則血化為膿，凡治一切膿血，皆得主腦矣。</w:t>
      </w:r>
    </w:p>
    <w:p w:rsidR="002A29D6" w:rsidRPr="002A29D6" w:rsidRDefault="002A29D6" w:rsidP="00AE1112">
      <w:pPr>
        <w:pStyle w:val="afffff4"/>
        <w:spacing w:before="120" w:after="120"/>
        <w:ind w:firstLine="520"/>
        <w:rPr>
          <w:rFonts w:hint="eastAsia"/>
        </w:rPr>
      </w:pPr>
      <w:r w:rsidRPr="002A29D6">
        <w:rPr>
          <w:rFonts w:hint="eastAsia"/>
        </w:rPr>
        <w:t>嘔而脈弱，小便復利，身有微熱，見厥者，難治，四逆湯主之。</w:t>
      </w:r>
    </w:p>
    <w:p w:rsidR="002A29D6" w:rsidRDefault="0013790D" w:rsidP="00AE1112">
      <w:pPr>
        <w:pStyle w:val="afffff4"/>
        <w:spacing w:before="120" w:after="120"/>
        <w:ind w:firstLine="520"/>
        <w:rPr>
          <w:rFonts w:hint="eastAsia"/>
        </w:rPr>
      </w:pPr>
      <w:r w:rsidRPr="0013790D">
        <w:rPr>
          <w:rFonts w:hint="eastAsia"/>
        </w:rPr>
        <w:t>厥陰病氣機上逆而嘔，</w:t>
      </w:r>
      <w:r w:rsidR="00CD0507">
        <w:rPr>
          <w:rFonts w:hint="eastAsia"/>
        </w:rPr>
        <w:t>裏</w:t>
      </w:r>
      <w:r w:rsidRPr="0013790D">
        <w:rPr>
          <w:rFonts w:hint="eastAsia"/>
        </w:rPr>
        <w:t>氣大虛而脈弱，氣機下泄而小便復利。身有微熱，見厥者</w:t>
      </w:r>
      <w:r w:rsidR="002A29D6">
        <w:rPr>
          <w:rFonts w:hint="eastAsia"/>
        </w:rPr>
        <w:t>，</w:t>
      </w:r>
      <w:r w:rsidRPr="0013790D">
        <w:rPr>
          <w:rFonts w:hint="eastAsia"/>
        </w:rPr>
        <w:t>陰陽之氣不相順接也。上者自上，下者自下，有出無入，故為難治。若欲治之，且以四逆湯主之。</w:t>
      </w:r>
    </w:p>
    <w:p w:rsidR="002A29D6"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此言上下內外氣機不相順接，而為難治之證也。</w:t>
      </w:r>
    </w:p>
    <w:p w:rsidR="002A29D6" w:rsidRPr="002A29D6" w:rsidRDefault="002A29D6" w:rsidP="00AE1112">
      <w:pPr>
        <w:pStyle w:val="afffff4"/>
        <w:spacing w:before="120" w:after="120"/>
        <w:ind w:firstLine="520"/>
        <w:rPr>
          <w:rFonts w:hint="eastAsia"/>
        </w:rPr>
      </w:pPr>
      <w:r>
        <w:rPr>
          <w:rFonts w:hint="eastAsia"/>
        </w:rPr>
        <w:t>乾</w:t>
      </w:r>
      <w:r w:rsidRPr="002A29D6">
        <w:rPr>
          <w:rFonts w:hint="eastAsia"/>
        </w:rPr>
        <w:t>嘔</w:t>
      </w:r>
      <w:r>
        <w:rPr>
          <w:rFonts w:hint="eastAsia"/>
        </w:rPr>
        <w:t>，</w:t>
      </w:r>
      <w:r w:rsidRPr="002A29D6">
        <w:rPr>
          <w:rFonts w:hint="eastAsia"/>
        </w:rPr>
        <w:t>吐涎沫，頭痛者，吳茱萸湯主之。</w:t>
      </w:r>
    </w:p>
    <w:p w:rsidR="002A29D6" w:rsidRDefault="0013790D" w:rsidP="00AE1112">
      <w:pPr>
        <w:pStyle w:val="afffff4"/>
        <w:spacing w:before="120" w:after="120"/>
        <w:ind w:firstLine="520"/>
        <w:rPr>
          <w:rFonts w:hint="eastAsia"/>
        </w:rPr>
      </w:pPr>
      <w:r w:rsidRPr="0013790D">
        <w:rPr>
          <w:rFonts w:hint="eastAsia"/>
        </w:rPr>
        <w:t>有聲無物而</w:t>
      </w:r>
      <w:r w:rsidR="005865CE">
        <w:rPr>
          <w:rFonts w:hint="eastAsia"/>
        </w:rPr>
        <w:t>乾嘔</w:t>
      </w:r>
      <w:r w:rsidRPr="0013790D">
        <w:rPr>
          <w:rFonts w:hint="eastAsia"/>
        </w:rPr>
        <w:t>，其所吐止是涎沫，兼見頭痛者，厥陰之脈挾胃上顛故也，以吳茱萸湯主之。</w:t>
      </w:r>
    </w:p>
    <w:p w:rsidR="002A29D6" w:rsidRDefault="0013790D" w:rsidP="00AE1112">
      <w:pPr>
        <w:pStyle w:val="afffff4"/>
        <w:spacing w:before="120" w:after="120"/>
        <w:ind w:firstLine="520"/>
        <w:rPr>
          <w:rFonts w:hint="eastAsia"/>
        </w:rPr>
      </w:pPr>
      <w:r w:rsidRPr="0013790D">
        <w:rPr>
          <w:rFonts w:hint="eastAsia"/>
        </w:rPr>
        <w:t>此言厥陰陰寒極盛，津液為寒氣絆逆而上，故所嘔皆涎沫而無飲食</w:t>
      </w:r>
      <w:r w:rsidR="002A29D6" w:rsidRPr="0013790D">
        <w:rPr>
          <w:rFonts w:hint="eastAsia"/>
        </w:rPr>
        <w:t>，</w:t>
      </w:r>
      <w:r w:rsidRPr="0013790D">
        <w:rPr>
          <w:rFonts w:hint="eastAsia"/>
        </w:rPr>
        <w:t>痰飲而且逆行顛頂，而作頭痛，非此大劑，不能治此劇暴之證。方中無治頭痛之藥，以頭痛因氣逆上</w:t>
      </w:r>
      <w:r w:rsidR="004C442A">
        <w:rPr>
          <w:rFonts w:hint="eastAsia"/>
        </w:rPr>
        <w:t>衝</w:t>
      </w:r>
      <w:r w:rsidRPr="0013790D">
        <w:rPr>
          <w:rFonts w:hint="eastAsia"/>
        </w:rPr>
        <w:t>，止嘔即所以治頭痛也。</w:t>
      </w:r>
    </w:p>
    <w:p w:rsidR="002A29D6" w:rsidRPr="002A29D6" w:rsidRDefault="002A29D6" w:rsidP="00AE1112">
      <w:pPr>
        <w:pStyle w:val="afffff4"/>
        <w:spacing w:before="120" w:after="120"/>
        <w:ind w:firstLine="520"/>
        <w:rPr>
          <w:rFonts w:hint="eastAsia"/>
        </w:rPr>
      </w:pPr>
      <w:r w:rsidRPr="002A29D6">
        <w:rPr>
          <w:rFonts w:hint="eastAsia"/>
        </w:rPr>
        <w:t>嘔而發熱者，小柴胡湯主之。</w:t>
      </w:r>
    </w:p>
    <w:p w:rsidR="002A29D6" w:rsidRDefault="0013790D" w:rsidP="00AE1112">
      <w:pPr>
        <w:pStyle w:val="afffff4"/>
        <w:spacing w:before="120" w:after="120"/>
        <w:ind w:firstLine="520"/>
        <w:rPr>
          <w:rFonts w:hint="eastAsia"/>
        </w:rPr>
      </w:pPr>
      <w:r w:rsidRPr="0013790D">
        <w:rPr>
          <w:rFonts w:hint="eastAsia"/>
        </w:rPr>
        <w:t>厥陰主闔，不特藉中見之化，尤藉中見之樞，今嘔而發熱者，闔而不能樞轉也，以小柴胡湯主之。</w:t>
      </w:r>
    </w:p>
    <w:p w:rsidR="002A29D6" w:rsidRDefault="0013790D" w:rsidP="00AE1112">
      <w:pPr>
        <w:pStyle w:val="afffff4"/>
        <w:spacing w:before="120" w:after="120"/>
        <w:ind w:firstLine="520"/>
        <w:rPr>
          <w:rFonts w:hint="eastAsia"/>
        </w:rPr>
      </w:pPr>
      <w:r w:rsidRPr="0013790D">
        <w:rPr>
          <w:rFonts w:hint="eastAsia"/>
        </w:rPr>
        <w:t>此厥陰病從少陽之樞而治之也。</w:t>
      </w:r>
      <w:r w:rsidR="002A29D6">
        <w:rPr>
          <w:rFonts w:hint="eastAsia"/>
        </w:rPr>
        <w:t>「</w:t>
      </w:r>
      <w:r w:rsidRPr="0013790D">
        <w:rPr>
          <w:rFonts w:hint="eastAsia"/>
        </w:rPr>
        <w:t>發熱</w:t>
      </w:r>
      <w:r w:rsidR="002A29D6">
        <w:rPr>
          <w:rFonts w:hint="eastAsia"/>
        </w:rPr>
        <w:t>」</w:t>
      </w:r>
      <w:r w:rsidRPr="0013790D">
        <w:rPr>
          <w:rFonts w:hint="eastAsia"/>
        </w:rPr>
        <w:t>二字應是寒熱往來。</w:t>
      </w:r>
    </w:p>
    <w:p w:rsidR="002A29D6"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述</w:t>
      </w:r>
      <w:r>
        <w:rPr>
          <w:rFonts w:hint="eastAsia"/>
        </w:rPr>
        <w:t>】</w:t>
      </w:r>
      <w:r w:rsidR="0013790D" w:rsidRPr="0013790D">
        <w:rPr>
          <w:rFonts w:hint="eastAsia"/>
        </w:rPr>
        <w:t>厥陰與少陽為表</w:t>
      </w:r>
      <w:r w:rsidR="00CD0507">
        <w:rPr>
          <w:rFonts w:hint="eastAsia"/>
        </w:rPr>
        <w:t>裏</w:t>
      </w:r>
      <w:r w:rsidR="0013790D" w:rsidRPr="0013790D">
        <w:rPr>
          <w:rFonts w:hint="eastAsia"/>
        </w:rPr>
        <w:t>，邪在厥陰，惟恐其厥逆下利。若見嘔而發熱，是藏邪還府，自陰出陽，無陰邪變逆之患矣，故當從少陽法治之。</w:t>
      </w:r>
    </w:p>
    <w:p w:rsidR="002A29D6" w:rsidRPr="002A29D6" w:rsidRDefault="002A29D6" w:rsidP="00AE1112">
      <w:pPr>
        <w:pStyle w:val="afffff4"/>
        <w:spacing w:before="120" w:after="120"/>
        <w:ind w:firstLine="520"/>
        <w:rPr>
          <w:rFonts w:hint="eastAsia"/>
        </w:rPr>
      </w:pPr>
      <w:r w:rsidRPr="002A29D6">
        <w:rPr>
          <w:rFonts w:hint="eastAsia"/>
        </w:rPr>
        <w:t>傷寒，大吐、大下之，極虛，復極汗者，其人外氣怫</w:t>
      </w:r>
      <w:r>
        <w:rPr>
          <w:rFonts w:hint="eastAsia"/>
        </w:rPr>
        <w:t>鬱</w:t>
      </w:r>
      <w:r w:rsidRPr="002A29D6">
        <w:rPr>
          <w:rFonts w:hint="eastAsia"/>
        </w:rPr>
        <w:t>，復與之水以發其汗，因得噦。所以然者，胃中寒冷故也。</w:t>
      </w:r>
    </w:p>
    <w:p w:rsidR="002A29D6" w:rsidRDefault="0013790D" w:rsidP="00AE1112">
      <w:pPr>
        <w:pStyle w:val="afffff4"/>
        <w:spacing w:before="120" w:after="120"/>
        <w:ind w:firstLine="520"/>
        <w:rPr>
          <w:rFonts w:hint="eastAsia"/>
        </w:rPr>
      </w:pPr>
      <w:r w:rsidRPr="0013790D">
        <w:rPr>
          <w:rFonts w:hint="eastAsia"/>
        </w:rPr>
        <w:t>傷寒以胃氣為本，不獨厥陰然也，而厥陰不治，取之陽明，尤為要法。傷寒大吐大下之，則內既極虛，復極汗出者，則外亦極虛，虛則氣少，不得交通</w:t>
      </w:r>
      <w:r w:rsidR="000E0587">
        <w:rPr>
          <w:rFonts w:hint="eastAsia"/>
        </w:rPr>
        <w:t>於</w:t>
      </w:r>
      <w:r w:rsidRPr="0013790D">
        <w:rPr>
          <w:rFonts w:hint="eastAsia"/>
        </w:rPr>
        <w:t>內，徒怫</w:t>
      </w:r>
      <w:r w:rsidR="005865CE">
        <w:rPr>
          <w:rFonts w:hint="eastAsia"/>
        </w:rPr>
        <w:t>鬱</w:t>
      </w:r>
      <w:r w:rsidR="000E0587">
        <w:rPr>
          <w:rFonts w:hint="eastAsia"/>
        </w:rPr>
        <w:t>於</w:t>
      </w:r>
      <w:r w:rsidRPr="0013790D">
        <w:rPr>
          <w:rFonts w:hint="eastAsia"/>
        </w:rPr>
        <w:t>外，故以其人外氣怫</w:t>
      </w:r>
      <w:r w:rsidR="005865CE">
        <w:rPr>
          <w:rFonts w:hint="eastAsia"/>
        </w:rPr>
        <w:t>鬱</w:t>
      </w:r>
      <w:r w:rsidRPr="0013790D">
        <w:rPr>
          <w:rFonts w:hint="eastAsia"/>
        </w:rPr>
        <w:t>，恰如外來之邪怫</w:t>
      </w:r>
      <w:r w:rsidR="005865CE">
        <w:rPr>
          <w:rFonts w:hint="eastAsia"/>
        </w:rPr>
        <w:t>鬱</w:t>
      </w:r>
      <w:r w:rsidR="000E0587">
        <w:rPr>
          <w:rFonts w:hint="eastAsia"/>
        </w:rPr>
        <w:t>於</w:t>
      </w:r>
      <w:r w:rsidRPr="0013790D">
        <w:rPr>
          <w:rFonts w:hint="eastAsia"/>
        </w:rPr>
        <w:t>表。醫人認為邪熱不得汗，復與之水，以發其汗，既虛且寒，因而得噦。所以然者，胃中寒冷故也。</w:t>
      </w:r>
    </w:p>
    <w:p w:rsidR="002A29D6"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此言傷寒以胃氣為本，故特結胃氣一條，以終厥陰之義。蓋汗吐下皆所以傷胃氣，故</w:t>
      </w:r>
      <w:r w:rsidR="000E0587">
        <w:rPr>
          <w:rFonts w:hint="eastAsia"/>
        </w:rPr>
        <w:t>於</w:t>
      </w:r>
      <w:r w:rsidR="0013790D" w:rsidRPr="0013790D">
        <w:rPr>
          <w:rFonts w:hint="eastAsia"/>
        </w:rPr>
        <w:t>此總發明之。仲景書噦即呃也，噦為重</w:t>
      </w:r>
      <w:r w:rsidR="002E7776">
        <w:rPr>
          <w:rFonts w:hint="eastAsia"/>
        </w:rPr>
        <w:t>證</w:t>
      </w:r>
      <w:r w:rsidR="0013790D" w:rsidRPr="0013790D">
        <w:rPr>
          <w:rFonts w:hint="eastAsia"/>
        </w:rPr>
        <w:t>，與方書嘔吐噦作一類者不同。</w:t>
      </w:r>
    </w:p>
    <w:p w:rsidR="002A29D6" w:rsidRPr="002A29D6" w:rsidRDefault="002A29D6" w:rsidP="00AE1112">
      <w:pPr>
        <w:pStyle w:val="afffff4"/>
        <w:spacing w:before="120" w:after="120"/>
        <w:ind w:firstLine="520"/>
        <w:rPr>
          <w:rFonts w:hint="eastAsia"/>
        </w:rPr>
      </w:pPr>
      <w:r w:rsidRPr="002A29D6">
        <w:rPr>
          <w:rFonts w:hint="eastAsia"/>
        </w:rPr>
        <w:t>傷寒</w:t>
      </w:r>
      <w:r>
        <w:rPr>
          <w:rFonts w:hint="eastAsia"/>
        </w:rPr>
        <w:t>，</w:t>
      </w:r>
      <w:r w:rsidRPr="002A29D6">
        <w:rPr>
          <w:rFonts w:hint="eastAsia"/>
        </w:rPr>
        <w:t>噦而腹滿，視其前</w:t>
      </w:r>
      <w:r>
        <w:rPr>
          <w:rFonts w:hint="eastAsia"/>
        </w:rPr>
        <w:t>後</w:t>
      </w:r>
      <w:r w:rsidRPr="002A29D6">
        <w:rPr>
          <w:rFonts w:hint="eastAsia"/>
        </w:rPr>
        <w:t>，知何部不利，利之即愈。</w:t>
      </w:r>
    </w:p>
    <w:p w:rsidR="002A29D6" w:rsidRDefault="0013790D" w:rsidP="00AE1112">
      <w:pPr>
        <w:pStyle w:val="afffff4"/>
        <w:spacing w:before="120" w:after="120"/>
        <w:ind w:firstLine="520"/>
        <w:rPr>
          <w:rFonts w:hint="eastAsia"/>
        </w:rPr>
      </w:pPr>
      <w:r w:rsidRPr="0013790D">
        <w:rPr>
          <w:rFonts w:hint="eastAsia"/>
        </w:rPr>
        <w:t>噦既有虛寒之證，亦有實熱之證</w:t>
      </w:r>
      <w:r w:rsidR="002A29D6">
        <w:rPr>
          <w:rFonts w:hint="eastAsia"/>
        </w:rPr>
        <w:t>。</w:t>
      </w:r>
      <w:r w:rsidRPr="0013790D">
        <w:rPr>
          <w:rFonts w:hint="eastAsia"/>
        </w:rPr>
        <w:t>厥陰之經，抵少腹，挾胃上，入頏</w:t>
      </w:r>
      <w:r w:rsidR="002A29D6">
        <w:rPr>
          <w:rFonts w:hint="eastAsia"/>
        </w:rPr>
        <w:t>顙</w:t>
      </w:r>
      <w:r w:rsidRPr="0013790D">
        <w:rPr>
          <w:rFonts w:hint="eastAsia"/>
        </w:rPr>
        <w:t>，凡噦呃之氣，必從少腹而起，由胃而上升</w:t>
      </w:r>
      <w:r w:rsidR="000E0587">
        <w:rPr>
          <w:rFonts w:hint="eastAsia"/>
        </w:rPr>
        <w:t>於</w:t>
      </w:r>
      <w:r w:rsidRPr="0013790D">
        <w:rPr>
          <w:rFonts w:hint="eastAsia"/>
        </w:rPr>
        <w:t>咽嗓故也。傷寒噦而腹滿，必其人前</w:t>
      </w:r>
      <w:r w:rsidR="000E0587">
        <w:rPr>
          <w:rFonts w:hint="eastAsia"/>
        </w:rPr>
        <w:t>後</w:t>
      </w:r>
      <w:r w:rsidRPr="0013790D">
        <w:rPr>
          <w:rFonts w:hint="eastAsia"/>
        </w:rPr>
        <w:t>便不利，水火之氣不得通泄，反逆</w:t>
      </w:r>
      <w:r w:rsidR="000E0587">
        <w:rPr>
          <w:rFonts w:hint="eastAsia"/>
        </w:rPr>
        <w:t>於</w:t>
      </w:r>
      <w:r w:rsidRPr="0013790D">
        <w:rPr>
          <w:rFonts w:hint="eastAsia"/>
        </w:rPr>
        <w:t>上而作噦矣。視其前</w:t>
      </w:r>
      <w:r w:rsidR="000E0587">
        <w:rPr>
          <w:rFonts w:hint="eastAsia"/>
        </w:rPr>
        <w:t>後</w:t>
      </w:r>
      <w:r w:rsidRPr="0013790D">
        <w:rPr>
          <w:rFonts w:hint="eastAsia"/>
        </w:rPr>
        <w:t>，知何部不利，利之則噦愈。</w:t>
      </w:r>
    </w:p>
    <w:p w:rsidR="002A29D6"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即一噦通結六經之證。以見凡病皆有虛實，不特一噦為然也。然即一噦，而凡病之虛實皆可類推矣，故</w:t>
      </w:r>
      <w:r w:rsidR="000E0587">
        <w:rPr>
          <w:rFonts w:hint="eastAsia"/>
        </w:rPr>
        <w:t>於</w:t>
      </w:r>
      <w:r w:rsidR="0013790D" w:rsidRPr="0013790D">
        <w:rPr>
          <w:rFonts w:hint="eastAsia"/>
        </w:rPr>
        <w:t>此單提噦證一條，不特結厥陰一篇，而六篇之義俱從此結，煞是傷寒全部之結穴處也。夫傷寒至噦，非中土敗絕，即胃中寒冷，然亦有</w:t>
      </w:r>
      <w:r w:rsidR="00CD0507">
        <w:rPr>
          <w:rFonts w:hint="eastAsia"/>
        </w:rPr>
        <w:t>裏</w:t>
      </w:r>
      <w:r w:rsidR="0013790D" w:rsidRPr="0013790D">
        <w:rPr>
          <w:rFonts w:hint="eastAsia"/>
        </w:rPr>
        <w:t>實不通，氣不得下泄，反上逆而為噦者。《玉機真臟論》曰：</w:t>
      </w:r>
      <w:r w:rsidR="002A29D6">
        <w:rPr>
          <w:rFonts w:hint="eastAsia"/>
        </w:rPr>
        <w:t>「</w:t>
      </w:r>
      <w:r w:rsidR="0013790D" w:rsidRPr="0013790D">
        <w:rPr>
          <w:rFonts w:hint="eastAsia"/>
        </w:rPr>
        <w:t>脈盛、皮熱、腹脹、前</w:t>
      </w:r>
      <w:r w:rsidR="000E0587">
        <w:rPr>
          <w:rFonts w:hint="eastAsia"/>
        </w:rPr>
        <w:t>後</w:t>
      </w:r>
      <w:r w:rsidR="0013790D" w:rsidRPr="0013790D">
        <w:rPr>
          <w:rFonts w:hint="eastAsia"/>
        </w:rPr>
        <w:t>不通、悶瞀，此謂五實，身汗得</w:t>
      </w:r>
      <w:r w:rsidR="000E0587">
        <w:rPr>
          <w:rFonts w:hint="eastAsia"/>
        </w:rPr>
        <w:t>後</w:t>
      </w:r>
      <w:r w:rsidR="0013790D" w:rsidRPr="0013790D">
        <w:rPr>
          <w:rFonts w:hint="eastAsia"/>
        </w:rPr>
        <w:t>利，則實者活。</w:t>
      </w:r>
      <w:r w:rsidR="002A29D6">
        <w:rPr>
          <w:rFonts w:hint="eastAsia"/>
        </w:rPr>
        <w:t>」</w:t>
      </w:r>
      <w:r w:rsidR="0013790D" w:rsidRPr="0013790D">
        <w:rPr>
          <w:rFonts w:hint="eastAsia"/>
        </w:rPr>
        <w:t>今噦而腹滿，前</w:t>
      </w:r>
      <w:r w:rsidR="000E0587">
        <w:rPr>
          <w:rFonts w:hint="eastAsia"/>
        </w:rPr>
        <w:t>後</w:t>
      </w:r>
      <w:r w:rsidR="0013790D" w:rsidRPr="0013790D">
        <w:rPr>
          <w:rFonts w:hint="eastAsia"/>
        </w:rPr>
        <w:t>不利，五實中之二實也。實者瀉之，前</w:t>
      </w:r>
      <w:r w:rsidR="000E0587">
        <w:rPr>
          <w:rFonts w:hint="eastAsia"/>
        </w:rPr>
        <w:t>後</w:t>
      </w:r>
      <w:r w:rsidR="0013790D" w:rsidRPr="0013790D">
        <w:rPr>
          <w:rFonts w:hint="eastAsia"/>
        </w:rPr>
        <w:t>大小便也，視其前</w:t>
      </w:r>
      <w:r w:rsidR="000E0587">
        <w:rPr>
          <w:rFonts w:hint="eastAsia"/>
        </w:rPr>
        <w:t>後</w:t>
      </w:r>
      <w:r w:rsidR="0013790D" w:rsidRPr="0013790D">
        <w:rPr>
          <w:rFonts w:hint="eastAsia"/>
        </w:rPr>
        <w:t>二部之中何部不利，利之則氣得通，下利而不上逆，噦即愈矣。夫以至虛至寒之噦證，而亦有實者存焉。則凡系實熱之證，而亦有虛者在矣。醫者能審其寒熱虛實，而為之溫涼補瀉</w:t>
      </w:r>
      <w:r w:rsidR="000E0587">
        <w:rPr>
          <w:rFonts w:hint="eastAsia"/>
        </w:rPr>
        <w:t>於</w:t>
      </w:r>
      <w:r w:rsidR="0013790D" w:rsidRPr="0013790D">
        <w:rPr>
          <w:rFonts w:hint="eastAsia"/>
        </w:rPr>
        <w:t>其間，則人無夭扎之患矣。</w:t>
      </w:r>
    </w:p>
    <w:p w:rsidR="002A29D6" w:rsidRDefault="002A29D6" w:rsidP="00E141E8">
      <w:pPr>
        <w:pStyle w:val="afffff3"/>
        <w:spacing w:after="120"/>
        <w:rPr>
          <w:rFonts w:hint="eastAsia"/>
        </w:rPr>
      </w:pPr>
      <w:r>
        <w:br w:type="page"/>
      </w:r>
      <w:r w:rsidR="0013790D" w:rsidRPr="0013790D">
        <w:rPr>
          <w:rFonts w:hint="eastAsia"/>
        </w:rPr>
        <w:lastRenderedPageBreak/>
        <w:t>卷七</w:t>
      </w:r>
    </w:p>
    <w:p w:rsidR="002A29D6" w:rsidRDefault="000A0FF2" w:rsidP="00AE1112">
      <w:pPr>
        <w:pStyle w:val="afffff3"/>
        <w:spacing w:after="120"/>
        <w:rPr>
          <w:rFonts w:hint="eastAsia"/>
        </w:rPr>
      </w:pPr>
      <w:r w:rsidRPr="0013790D">
        <w:rPr>
          <w:rFonts w:hint="eastAsia"/>
        </w:rPr>
        <w:t>辨霍亂病脈證</w:t>
      </w:r>
      <w:r>
        <w:rPr>
          <w:rFonts w:hint="eastAsia"/>
        </w:rPr>
        <w:t>並</w:t>
      </w:r>
      <w:r w:rsidRPr="0013790D">
        <w:rPr>
          <w:rFonts w:hint="eastAsia"/>
        </w:rPr>
        <w:t>治法</w:t>
      </w:r>
    </w:p>
    <w:p w:rsidR="003A1469"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此霍亂證，同傷寒下篇陰陽易、瘥</w:t>
      </w:r>
      <w:r w:rsidR="000E0587">
        <w:rPr>
          <w:rFonts w:hint="eastAsia"/>
        </w:rPr>
        <w:t>後</w:t>
      </w:r>
      <w:r w:rsidR="0013790D" w:rsidRPr="0013790D">
        <w:rPr>
          <w:rFonts w:hint="eastAsia"/>
        </w:rPr>
        <w:t>勞復，皆傷寒大病</w:t>
      </w:r>
      <w:r w:rsidR="000E0587">
        <w:rPr>
          <w:rFonts w:hint="eastAsia"/>
        </w:rPr>
        <w:t>後</w:t>
      </w:r>
      <w:r w:rsidR="0013790D" w:rsidRPr="0013790D">
        <w:rPr>
          <w:rFonts w:hint="eastAsia"/>
        </w:rPr>
        <w:t>常見之證，故皆附</w:t>
      </w:r>
      <w:r w:rsidR="000E0587">
        <w:rPr>
          <w:rFonts w:hint="eastAsia"/>
        </w:rPr>
        <w:t>於</w:t>
      </w:r>
      <w:r w:rsidR="0013790D" w:rsidRPr="0013790D">
        <w:rPr>
          <w:rFonts w:hint="eastAsia"/>
        </w:rPr>
        <w:t>《傷寒論》</w:t>
      </w:r>
      <w:r w:rsidR="000E0587">
        <w:rPr>
          <w:rFonts w:hint="eastAsia"/>
        </w:rPr>
        <w:t>後</w:t>
      </w:r>
      <w:r w:rsidR="0013790D" w:rsidRPr="0013790D">
        <w:rPr>
          <w:rFonts w:hint="eastAsia"/>
        </w:rPr>
        <w:t>，其</w:t>
      </w:r>
      <w:r w:rsidR="003A1469" w:rsidRPr="003A1469">
        <w:rPr>
          <w:rFonts w:hint="eastAsia"/>
        </w:rPr>
        <w:t></w:t>
      </w:r>
      <w:r w:rsidR="0013790D" w:rsidRPr="0084334E">
        <w:rPr>
          <w:rFonts w:hint="eastAsia"/>
        </w:rPr>
        <w:t>濕</w:t>
      </w:r>
      <w:r w:rsidR="003A1469">
        <w:rPr>
          <w:rFonts w:hint="eastAsia"/>
        </w:rPr>
        <w:t>暍</w:t>
      </w:r>
      <w:r w:rsidR="0013790D" w:rsidRPr="0084334E">
        <w:rPr>
          <w:rFonts w:hint="eastAsia"/>
        </w:rPr>
        <w:t>篇本不應附</w:t>
      </w:r>
      <w:r w:rsidR="000E0587">
        <w:rPr>
          <w:rFonts w:hint="eastAsia"/>
        </w:rPr>
        <w:t>於</w:t>
      </w:r>
      <w:r w:rsidR="0013790D" w:rsidRPr="0013790D">
        <w:rPr>
          <w:rFonts w:hint="eastAsia"/>
        </w:rPr>
        <w:t>此，然仲師已自言曰，三種宜應分別</w:t>
      </w:r>
      <w:r w:rsidR="003A1469">
        <w:rPr>
          <w:rFonts w:hint="eastAsia"/>
        </w:rPr>
        <w:t>，</w:t>
      </w:r>
      <w:r w:rsidR="0013790D" w:rsidRPr="0013790D">
        <w:rPr>
          <w:rFonts w:hint="eastAsia"/>
        </w:rPr>
        <w:t>以與傷寒相似，故此見之，據此數語，則此三篇附</w:t>
      </w:r>
      <w:r w:rsidR="000E0587">
        <w:rPr>
          <w:rFonts w:hint="eastAsia"/>
        </w:rPr>
        <w:t>於</w:t>
      </w:r>
      <w:r w:rsidR="0013790D" w:rsidRPr="0013790D">
        <w:rPr>
          <w:rFonts w:hint="eastAsia"/>
        </w:rPr>
        <w:t>《傷寒論》</w:t>
      </w:r>
      <w:r w:rsidR="000E0587">
        <w:rPr>
          <w:rFonts w:hint="eastAsia"/>
        </w:rPr>
        <w:t>後</w:t>
      </w:r>
      <w:r w:rsidR="0013790D" w:rsidRPr="0013790D">
        <w:rPr>
          <w:rFonts w:hint="eastAsia"/>
        </w:rPr>
        <w:t>，</w:t>
      </w:r>
      <w:r w:rsidR="000E0587">
        <w:rPr>
          <w:rFonts w:hint="eastAsia"/>
        </w:rPr>
        <w:t>於</w:t>
      </w:r>
      <w:r w:rsidR="0013790D" w:rsidRPr="0013790D">
        <w:rPr>
          <w:rFonts w:hint="eastAsia"/>
        </w:rPr>
        <w:t>義始備。舊本皆與厥陰合為一卷，而吾必另分為一卷者，盡以證治文法皆不可竄入厥陰篇，且仲景原序明言《傷寒雜病論》合十六卷，《金匱》九卷，即《雜病論》也，此當另為一卷，與《傷寒》六篇共作七卷，合之《金匱》，適符一十六卷之數。且</w:t>
      </w:r>
      <w:r w:rsidR="003A1469" w:rsidRPr="003A1469">
        <w:rPr>
          <w:rFonts w:hint="eastAsia"/>
        </w:rPr>
        <w:t></w:t>
      </w:r>
      <w:r w:rsidR="0013790D" w:rsidRPr="0084334E">
        <w:rPr>
          <w:rFonts w:hint="eastAsia"/>
        </w:rPr>
        <w:t>濕</w:t>
      </w:r>
      <w:r w:rsidR="003A1469">
        <w:rPr>
          <w:rFonts w:hint="eastAsia"/>
        </w:rPr>
        <w:t>暍</w:t>
      </w:r>
      <w:r w:rsidR="0013790D" w:rsidRPr="0084334E">
        <w:rPr>
          <w:rFonts w:hint="eastAsia"/>
        </w:rPr>
        <w:t>附《傷寒論》之終，而又居《金匱要略》之首，一證見</w:t>
      </w:r>
      <w:r w:rsidR="000E0587">
        <w:rPr>
          <w:rFonts w:hint="eastAsia"/>
        </w:rPr>
        <w:t>於</w:t>
      </w:r>
      <w:r w:rsidR="0013790D" w:rsidRPr="0013790D">
        <w:rPr>
          <w:rFonts w:hint="eastAsia"/>
        </w:rPr>
        <w:t>兩首，足見仲景已成《傷寒論》，</w:t>
      </w:r>
      <w:r w:rsidR="002E7776">
        <w:rPr>
          <w:rFonts w:hint="eastAsia"/>
        </w:rPr>
        <w:t>並</w:t>
      </w:r>
      <w:r w:rsidR="0013790D" w:rsidRPr="0013790D">
        <w:rPr>
          <w:rFonts w:hint="eastAsia"/>
        </w:rPr>
        <w:t>成此卷，</w:t>
      </w:r>
      <w:r w:rsidR="000E0587">
        <w:rPr>
          <w:rFonts w:hint="eastAsia"/>
        </w:rPr>
        <w:t>後</w:t>
      </w:r>
      <w:r w:rsidR="0013790D" w:rsidRPr="0013790D">
        <w:rPr>
          <w:rFonts w:hint="eastAsia"/>
        </w:rPr>
        <w:t>復念雜病尚不止此，因又作《金匱》一書，其</w:t>
      </w:r>
      <w:r w:rsidR="003A1469" w:rsidRPr="003A1469">
        <w:rPr>
          <w:rFonts w:hint="eastAsia"/>
        </w:rPr>
        <w:t></w:t>
      </w:r>
      <w:r w:rsidR="0013790D" w:rsidRPr="0084334E">
        <w:rPr>
          <w:rFonts w:hint="eastAsia"/>
        </w:rPr>
        <w:t>濕</w:t>
      </w:r>
      <w:r w:rsidR="003A1469">
        <w:rPr>
          <w:rFonts w:hint="eastAsia"/>
        </w:rPr>
        <w:t>暍</w:t>
      </w:r>
      <w:r w:rsidR="0013790D" w:rsidRPr="0084334E">
        <w:rPr>
          <w:rFonts w:hint="eastAsia"/>
        </w:rPr>
        <w:t>又承接而論列之，欲人知二書連貫，當合讀以盡其義也。</w:t>
      </w:r>
    </w:p>
    <w:p w:rsidR="003A1469" w:rsidRPr="003A1469" w:rsidRDefault="003A1469" w:rsidP="00AE1112">
      <w:pPr>
        <w:pStyle w:val="afffff4"/>
        <w:spacing w:before="120" w:after="120"/>
        <w:ind w:firstLine="520"/>
        <w:rPr>
          <w:rFonts w:hint="eastAsia"/>
        </w:rPr>
      </w:pPr>
      <w:r w:rsidRPr="003A1469">
        <w:rPr>
          <w:rFonts w:hint="eastAsia"/>
        </w:rPr>
        <w:t>問曰：</w:t>
      </w:r>
      <w:r>
        <w:rPr>
          <w:rFonts w:hint="eastAsia"/>
        </w:rPr>
        <w:t>「</w:t>
      </w:r>
      <w:r w:rsidRPr="003A1469">
        <w:rPr>
          <w:rFonts w:hint="eastAsia"/>
        </w:rPr>
        <w:t>病有霍亂者何？</w:t>
      </w:r>
      <w:r>
        <w:rPr>
          <w:rFonts w:hint="eastAsia"/>
        </w:rPr>
        <w:t>」</w:t>
      </w:r>
      <w:r w:rsidRPr="003A1469">
        <w:rPr>
          <w:rFonts w:hint="eastAsia"/>
        </w:rPr>
        <w:t>答曰：</w:t>
      </w:r>
      <w:r>
        <w:rPr>
          <w:rFonts w:hint="eastAsia"/>
        </w:rPr>
        <w:t>「</w:t>
      </w:r>
      <w:r w:rsidRPr="003A1469">
        <w:rPr>
          <w:rFonts w:hint="eastAsia"/>
        </w:rPr>
        <w:t>嘔吐而利，此名霍亂。</w:t>
      </w:r>
      <w:r>
        <w:rPr>
          <w:rFonts w:hint="eastAsia"/>
        </w:rPr>
        <w:t>」</w:t>
      </w:r>
    </w:p>
    <w:p w:rsidR="003A1469" w:rsidRDefault="0013790D" w:rsidP="00AE1112">
      <w:pPr>
        <w:pStyle w:val="afffff4"/>
        <w:spacing w:before="120" w:after="120"/>
        <w:ind w:firstLine="520"/>
        <w:rPr>
          <w:rFonts w:hint="eastAsia"/>
        </w:rPr>
      </w:pPr>
      <w:r w:rsidRPr="0013790D">
        <w:rPr>
          <w:rFonts w:hint="eastAsia"/>
        </w:rPr>
        <w:t>問曰：</w:t>
      </w:r>
      <w:r w:rsidR="003A1469">
        <w:rPr>
          <w:rFonts w:hint="eastAsia"/>
        </w:rPr>
        <w:t>「</w:t>
      </w:r>
      <w:r w:rsidRPr="0013790D">
        <w:rPr>
          <w:rFonts w:hint="eastAsia"/>
        </w:rPr>
        <w:t>病有霍亂者何？</w:t>
      </w:r>
      <w:r w:rsidR="003A1469">
        <w:rPr>
          <w:rFonts w:hint="eastAsia"/>
        </w:rPr>
        <w:t>」</w:t>
      </w:r>
      <w:r w:rsidRPr="0013790D">
        <w:rPr>
          <w:rFonts w:hint="eastAsia"/>
        </w:rPr>
        <w:t>答曰：</w:t>
      </w:r>
      <w:r w:rsidR="003A1469">
        <w:rPr>
          <w:rFonts w:hint="eastAsia"/>
        </w:rPr>
        <w:t>「</w:t>
      </w:r>
      <w:r w:rsidRPr="0013790D">
        <w:rPr>
          <w:rFonts w:hint="eastAsia"/>
        </w:rPr>
        <w:t>中土為萬物之所歸，邪傷土，邪氣與</w:t>
      </w:r>
      <w:r w:rsidR="00621E1D">
        <w:rPr>
          <w:rFonts w:hint="eastAsia"/>
        </w:rPr>
        <w:t>水穀</w:t>
      </w:r>
      <w:r w:rsidRPr="0013790D">
        <w:rPr>
          <w:rFonts w:hint="eastAsia"/>
        </w:rPr>
        <w:t>之氣一時交亂，故上嘔吐而下利，邪正紛爭，倉忙錯亂，名曰霍亂。</w:t>
      </w:r>
      <w:r w:rsidR="003A1469">
        <w:rPr>
          <w:rFonts w:hint="eastAsia"/>
        </w:rPr>
        <w:t>」</w:t>
      </w:r>
    </w:p>
    <w:p w:rsidR="003A1469" w:rsidRDefault="0013790D" w:rsidP="00AE1112">
      <w:pPr>
        <w:pStyle w:val="afffff4"/>
        <w:spacing w:before="120" w:after="120"/>
        <w:ind w:firstLine="520"/>
        <w:rPr>
          <w:rFonts w:hint="eastAsia"/>
        </w:rPr>
      </w:pPr>
      <w:r w:rsidRPr="0013790D">
        <w:rPr>
          <w:rFonts w:hint="eastAsia"/>
        </w:rPr>
        <w:t>此節言霍亂之邪在內也。</w:t>
      </w:r>
    </w:p>
    <w:p w:rsidR="003A1469" w:rsidRDefault="003A1469" w:rsidP="00AE1112">
      <w:pPr>
        <w:pStyle w:val="afffff4"/>
        <w:spacing w:before="120" w:after="120"/>
        <w:ind w:firstLine="520"/>
        <w:rPr>
          <w:rFonts w:hint="eastAsia"/>
        </w:rPr>
      </w:pPr>
      <w:r>
        <w:rPr>
          <w:rFonts w:hint="eastAsia"/>
        </w:rPr>
        <w:t>問曰：「病發熱、頭痛、身疼、惡寒、吐利者，此屬何病？」答曰：「此名霍亂。霍亂自吐下，又利止，復更發熱也。」</w:t>
      </w:r>
    </w:p>
    <w:p w:rsidR="003A1469" w:rsidRDefault="0013790D" w:rsidP="00AE1112">
      <w:pPr>
        <w:pStyle w:val="afffff4"/>
        <w:spacing w:before="120" w:after="120"/>
        <w:ind w:firstLine="520"/>
        <w:rPr>
          <w:rFonts w:hint="eastAsia"/>
        </w:rPr>
      </w:pPr>
      <w:r w:rsidRPr="0013790D">
        <w:rPr>
          <w:rFonts w:hint="eastAsia"/>
        </w:rPr>
        <w:t>問曰：</w:t>
      </w:r>
      <w:r w:rsidR="003A1469">
        <w:rPr>
          <w:rFonts w:hint="eastAsia"/>
        </w:rPr>
        <w:t>「</w:t>
      </w:r>
      <w:r w:rsidRPr="0013790D">
        <w:rPr>
          <w:rFonts w:hint="eastAsia"/>
        </w:rPr>
        <w:t>病發熱頭痛，身疼惡寒，盡同太陽傷寒，只是上吐下利，一時</w:t>
      </w:r>
      <w:r w:rsidR="003A1469">
        <w:rPr>
          <w:rFonts w:hint="eastAsia"/>
        </w:rPr>
        <w:t>併</w:t>
      </w:r>
      <w:r w:rsidRPr="0013790D">
        <w:rPr>
          <w:rFonts w:hint="eastAsia"/>
        </w:rPr>
        <w:t>作，雜以太陰證在內者，屬何病？</w:t>
      </w:r>
      <w:r w:rsidR="003A1469">
        <w:rPr>
          <w:rFonts w:hint="eastAsia"/>
        </w:rPr>
        <w:t>」</w:t>
      </w:r>
      <w:r w:rsidRPr="0013790D">
        <w:rPr>
          <w:rFonts w:hint="eastAsia"/>
        </w:rPr>
        <w:t>答曰：</w:t>
      </w:r>
      <w:r w:rsidR="003A1469">
        <w:rPr>
          <w:rFonts w:hint="eastAsia"/>
        </w:rPr>
        <w:t>「</w:t>
      </w:r>
      <w:r w:rsidRPr="0013790D">
        <w:rPr>
          <w:rFonts w:hint="eastAsia"/>
        </w:rPr>
        <w:t>此名霍亂。霍亂之名，自來定</w:t>
      </w:r>
      <w:r w:rsidR="000E0587">
        <w:rPr>
          <w:rFonts w:hint="eastAsia"/>
        </w:rPr>
        <w:t>於</w:t>
      </w:r>
      <w:r w:rsidRPr="0013790D">
        <w:rPr>
          <w:rFonts w:hint="eastAsia"/>
        </w:rPr>
        <w:t>吐下，又或吐利止，而霍亂之內邪已解，而表邪未解，復更發熱也。</w:t>
      </w:r>
      <w:r w:rsidR="003A1469">
        <w:rPr>
          <w:rFonts w:hint="eastAsia"/>
        </w:rPr>
        <w:t>」</w:t>
      </w:r>
    </w:p>
    <w:p w:rsidR="003A1469" w:rsidRDefault="0013790D" w:rsidP="00AE1112">
      <w:pPr>
        <w:pStyle w:val="afffff4"/>
        <w:spacing w:before="120" w:after="120"/>
        <w:ind w:firstLine="520"/>
        <w:rPr>
          <w:rFonts w:hint="eastAsia"/>
        </w:rPr>
      </w:pPr>
      <w:r w:rsidRPr="0013790D">
        <w:rPr>
          <w:rFonts w:hint="eastAsia"/>
        </w:rPr>
        <w:t>此言霍亂之邪，內外俱病，內解而外未解，則霍亂轉傷寒矣。夫曰利止，不曰吐止者，省文也。</w:t>
      </w:r>
    </w:p>
    <w:p w:rsidR="003A1469" w:rsidRPr="003A1469" w:rsidRDefault="003A1469" w:rsidP="00AE1112">
      <w:pPr>
        <w:pStyle w:val="afffff4"/>
        <w:spacing w:before="120" w:after="120"/>
        <w:ind w:firstLine="520"/>
        <w:rPr>
          <w:rFonts w:hint="eastAsia"/>
        </w:rPr>
      </w:pPr>
      <w:r w:rsidRPr="003A1469">
        <w:rPr>
          <w:rFonts w:hint="eastAsia"/>
        </w:rPr>
        <w:t>傷寒，其脈微澀者，本是霍亂，今是傷寒，卻四五日，至陰經上，轉入陰必利。本嘔下利者，不可治也</w:t>
      </w:r>
      <w:r>
        <w:rPr>
          <w:rFonts w:hint="eastAsia"/>
        </w:rPr>
        <w:t>。</w:t>
      </w:r>
      <w:r w:rsidRPr="003A1469">
        <w:rPr>
          <w:rFonts w:hint="eastAsia"/>
        </w:rPr>
        <w:t>欲似大便，而反失氣，仍不利者，此屬陽明也，便必硬，十三日愈，</w:t>
      </w:r>
      <w:r w:rsidRPr="003A1469">
        <w:rPr>
          <w:rFonts w:hint="eastAsia"/>
        </w:rPr>
        <w:lastRenderedPageBreak/>
        <w:t>所以然者，經盡故也。</w:t>
      </w:r>
    </w:p>
    <w:p w:rsidR="003A1469" w:rsidRDefault="0013790D" w:rsidP="00AE1112">
      <w:pPr>
        <w:pStyle w:val="afffff4"/>
        <w:spacing w:before="120" w:after="120"/>
        <w:ind w:firstLine="520"/>
        <w:rPr>
          <w:rFonts w:hint="eastAsia"/>
        </w:rPr>
      </w:pPr>
      <w:r w:rsidRPr="0013790D">
        <w:rPr>
          <w:rFonts w:hint="eastAsia"/>
        </w:rPr>
        <w:t>傷寒，其脈因吐利</w:t>
      </w:r>
      <w:r w:rsidR="000E0587">
        <w:rPr>
          <w:rFonts w:hint="eastAsia"/>
        </w:rPr>
        <w:t>後</w:t>
      </w:r>
      <w:r w:rsidRPr="0013790D">
        <w:rPr>
          <w:rFonts w:hint="eastAsia"/>
        </w:rPr>
        <w:t>氣虛而微，因吐利</w:t>
      </w:r>
      <w:r w:rsidR="000E0587">
        <w:rPr>
          <w:rFonts w:hint="eastAsia"/>
        </w:rPr>
        <w:t>後</w:t>
      </w:r>
      <w:r w:rsidRPr="0013790D">
        <w:rPr>
          <w:rFonts w:hint="eastAsia"/>
        </w:rPr>
        <w:t>血虛而澀者，其吐利本是霍亂，今更發熱，又是傷寒，卻至四日太陰，五日少陰，至陰經主氣之上</w:t>
      </w:r>
      <w:r w:rsidR="003A1469">
        <w:rPr>
          <w:rFonts w:hint="eastAsia"/>
        </w:rPr>
        <w:t>，</w:t>
      </w:r>
      <w:r w:rsidRPr="0013790D">
        <w:rPr>
          <w:rFonts w:hint="eastAsia"/>
        </w:rPr>
        <w:t>或轉入</w:t>
      </w:r>
      <w:r w:rsidR="000E0587">
        <w:rPr>
          <w:rFonts w:hint="eastAsia"/>
        </w:rPr>
        <w:t>於</w:t>
      </w:r>
      <w:r w:rsidRPr="0013790D">
        <w:rPr>
          <w:rFonts w:hint="eastAsia"/>
        </w:rPr>
        <w:t>藏陰，則藏陰受邪，必復下利，何則？此證本由霍亂嘔吐下利而得者，今若下利，是為重虛，不可治也。若利止發熱，至四五日而病人欲似大便，而反矢氣，仍不利者，為不入</w:t>
      </w:r>
      <w:r w:rsidR="000E0587">
        <w:rPr>
          <w:rFonts w:hint="eastAsia"/>
        </w:rPr>
        <w:t>於</w:t>
      </w:r>
      <w:r w:rsidRPr="0013790D">
        <w:rPr>
          <w:rFonts w:hint="eastAsia"/>
        </w:rPr>
        <w:t>陰，而仍屬陽明也。屬陽明則燥氣在上，便必硬。十三日經氣兩周自愈。所以然者，以行其經盡故也。</w:t>
      </w:r>
    </w:p>
    <w:p w:rsidR="003A1469" w:rsidRDefault="0013790D" w:rsidP="00AE1112">
      <w:pPr>
        <w:pStyle w:val="afffff4"/>
        <w:spacing w:before="120" w:after="120"/>
        <w:ind w:firstLine="520"/>
        <w:rPr>
          <w:rFonts w:hint="eastAsia"/>
        </w:rPr>
      </w:pPr>
      <w:r w:rsidRPr="0013790D">
        <w:rPr>
          <w:rFonts w:hint="eastAsia"/>
        </w:rPr>
        <w:t>此承上文而言霍亂之邪，若從內而外，即是傷寒，內而益內，轉入</w:t>
      </w:r>
      <w:r w:rsidR="000E0587">
        <w:rPr>
          <w:rFonts w:hint="eastAsia"/>
        </w:rPr>
        <w:t>於</w:t>
      </w:r>
      <w:r w:rsidRPr="0013790D">
        <w:rPr>
          <w:rFonts w:hint="eastAsia"/>
        </w:rPr>
        <w:t>陰，即為不治之證。</w:t>
      </w:r>
    </w:p>
    <w:p w:rsidR="003A1469" w:rsidRDefault="003A1469" w:rsidP="00AE1112">
      <w:pPr>
        <w:pStyle w:val="afffff4"/>
        <w:spacing w:before="120" w:after="120"/>
        <w:ind w:firstLine="520"/>
        <w:rPr>
          <w:rFonts w:hint="eastAsia"/>
        </w:rPr>
      </w:pPr>
      <w:r w:rsidRPr="003A1469">
        <w:rPr>
          <w:rFonts w:hint="eastAsia"/>
        </w:rPr>
        <w:t>下利</w:t>
      </w:r>
      <w:r>
        <w:rPr>
          <w:rFonts w:hint="eastAsia"/>
        </w:rPr>
        <w:t>後</w:t>
      </w:r>
      <w:r w:rsidRPr="003A1469">
        <w:rPr>
          <w:rFonts w:hint="eastAsia"/>
        </w:rPr>
        <w:t>，當便硬，硬則能食者愈。今反不能食，到</w:t>
      </w:r>
      <w:r>
        <w:rPr>
          <w:rFonts w:hint="eastAsia"/>
        </w:rPr>
        <w:t>後</w:t>
      </w:r>
      <w:r w:rsidRPr="003A1469">
        <w:rPr>
          <w:rFonts w:hint="eastAsia"/>
        </w:rPr>
        <w:t>經中，頗能食，復過一經能食，過之一日當愈</w:t>
      </w:r>
      <w:r>
        <w:rPr>
          <w:rFonts w:hint="eastAsia"/>
        </w:rPr>
        <w:t>，</w:t>
      </w:r>
      <w:r w:rsidRPr="003A1469">
        <w:rPr>
          <w:rFonts w:hint="eastAsia"/>
        </w:rPr>
        <w:t>不愈者，不屬陽明也。</w:t>
      </w:r>
    </w:p>
    <w:p w:rsidR="003A1469" w:rsidRDefault="0013790D" w:rsidP="00AE1112">
      <w:pPr>
        <w:pStyle w:val="afffff4"/>
        <w:spacing w:before="120" w:after="120"/>
        <w:ind w:firstLine="520"/>
        <w:rPr>
          <w:rFonts w:hint="eastAsia"/>
        </w:rPr>
      </w:pPr>
      <w:r w:rsidRPr="0013790D">
        <w:rPr>
          <w:rFonts w:hint="eastAsia"/>
        </w:rPr>
        <w:t>霍亂，下利止</w:t>
      </w:r>
      <w:r w:rsidR="000E0587">
        <w:rPr>
          <w:rFonts w:hint="eastAsia"/>
        </w:rPr>
        <w:t>後</w:t>
      </w:r>
      <w:r w:rsidRPr="0013790D">
        <w:rPr>
          <w:rFonts w:hint="eastAsia"/>
        </w:rPr>
        <w:t>，復更發熱，而為傷寒，當便硬，硬則胃陽已復，寒邪已去，能食者愈。今反不能食，到</w:t>
      </w:r>
      <w:r w:rsidR="000E0587">
        <w:rPr>
          <w:rFonts w:hint="eastAsia"/>
        </w:rPr>
        <w:t>後</w:t>
      </w:r>
      <w:r w:rsidRPr="0013790D">
        <w:rPr>
          <w:rFonts w:hint="eastAsia"/>
        </w:rPr>
        <w:t>經中，復值陽明主氣之期，胃和故頗能食，即復過一經，三傳而至十三日，亦能食。又過十三日之一日，乃十四日，又當陽明主氣之期，陽明氣旺，當愈。若不愈者，又當</w:t>
      </w:r>
      <w:r w:rsidR="000E0587">
        <w:rPr>
          <w:rFonts w:hint="eastAsia"/>
        </w:rPr>
        <w:t>於</w:t>
      </w:r>
      <w:r w:rsidRPr="0013790D">
        <w:rPr>
          <w:rFonts w:hint="eastAsia"/>
        </w:rPr>
        <w:t>別經中求之，不專屬</w:t>
      </w:r>
      <w:r w:rsidR="000E0587">
        <w:rPr>
          <w:rFonts w:hint="eastAsia"/>
        </w:rPr>
        <w:t>於</w:t>
      </w:r>
      <w:r w:rsidRPr="0013790D">
        <w:rPr>
          <w:rFonts w:hint="eastAsia"/>
        </w:rPr>
        <w:t>陽明也。傷寒傳經，當活潑潑看去，不可膠柱而鼓瑟也。</w:t>
      </w:r>
    </w:p>
    <w:p w:rsidR="003A1469" w:rsidRDefault="0013790D" w:rsidP="00AE1112">
      <w:pPr>
        <w:pStyle w:val="afffff4"/>
        <w:spacing w:before="120" w:after="120"/>
        <w:ind w:firstLine="520"/>
        <w:rPr>
          <w:rFonts w:hint="eastAsia"/>
        </w:rPr>
      </w:pPr>
      <w:r w:rsidRPr="0013790D">
        <w:rPr>
          <w:rFonts w:hint="eastAsia"/>
        </w:rPr>
        <w:t>此再申上文之義。</w:t>
      </w:r>
    </w:p>
    <w:p w:rsidR="003A1469" w:rsidRPr="003A1469" w:rsidRDefault="003A1469" w:rsidP="00AE1112">
      <w:pPr>
        <w:pStyle w:val="afffff4"/>
        <w:spacing w:before="120" w:after="120"/>
        <w:ind w:firstLine="520"/>
        <w:rPr>
          <w:rFonts w:hint="eastAsia"/>
        </w:rPr>
      </w:pPr>
      <w:r w:rsidRPr="003A1469">
        <w:rPr>
          <w:rFonts w:hint="eastAsia"/>
        </w:rPr>
        <w:t>惡寒、脈微而復利，利止，亡血也，四逆加人參湯主之。</w:t>
      </w:r>
    </w:p>
    <w:p w:rsidR="003A1469" w:rsidRDefault="0013790D" w:rsidP="00AE1112">
      <w:pPr>
        <w:pStyle w:val="afffff4"/>
        <w:spacing w:before="120" w:after="120"/>
        <w:ind w:firstLine="520"/>
        <w:rPr>
          <w:rFonts w:hint="eastAsia"/>
        </w:rPr>
      </w:pPr>
      <w:r w:rsidRPr="0013790D">
        <w:rPr>
          <w:rFonts w:hint="eastAsia"/>
        </w:rPr>
        <w:t>霍亂利止</w:t>
      </w:r>
      <w:r w:rsidR="000E0587">
        <w:rPr>
          <w:rFonts w:hint="eastAsia"/>
        </w:rPr>
        <w:t>後</w:t>
      </w:r>
      <w:r w:rsidRPr="0013790D">
        <w:rPr>
          <w:rFonts w:hint="eastAsia"/>
        </w:rPr>
        <w:t>，惡寒脈微，陽氣虛不能支，而復利</w:t>
      </w:r>
      <w:r w:rsidR="003A1469">
        <w:rPr>
          <w:rFonts w:hint="eastAsia"/>
        </w:rPr>
        <w:t>。</w:t>
      </w:r>
      <w:r w:rsidRPr="0013790D">
        <w:rPr>
          <w:rFonts w:hint="eastAsia"/>
        </w:rPr>
        <w:t>夫中焦取汁，化而為血，下利則傷其中焦之氣，血之根元虧矣，利雖止而亡血也。用四逆加人參湯主之，四逆湯補陽氣，加人參以滋中焦之汁。</w:t>
      </w:r>
    </w:p>
    <w:p w:rsidR="003A1469" w:rsidRDefault="0013790D" w:rsidP="00AE1112">
      <w:pPr>
        <w:pStyle w:val="afffff4"/>
        <w:spacing w:before="120" w:after="120"/>
        <w:ind w:firstLine="520"/>
        <w:rPr>
          <w:rFonts w:hint="eastAsia"/>
        </w:rPr>
      </w:pPr>
      <w:r w:rsidRPr="0013790D">
        <w:rPr>
          <w:rFonts w:hint="eastAsia"/>
        </w:rPr>
        <w:t>此言虛寒利</w:t>
      </w:r>
      <w:r w:rsidR="000E0587">
        <w:rPr>
          <w:rFonts w:hint="eastAsia"/>
        </w:rPr>
        <w:t>後</w:t>
      </w:r>
      <w:r w:rsidRPr="0013790D">
        <w:rPr>
          <w:rFonts w:hint="eastAsia"/>
        </w:rPr>
        <w:t>，溫藥中須得補氣，以致水之妙也。</w:t>
      </w:r>
    </w:p>
    <w:p w:rsidR="003A1469" w:rsidRDefault="0013790D" w:rsidP="00AE1112">
      <w:pPr>
        <w:pStyle w:val="afffff4"/>
        <w:spacing w:before="120" w:after="120"/>
        <w:ind w:firstLine="520"/>
        <w:rPr>
          <w:rFonts w:hint="eastAsia"/>
        </w:rPr>
      </w:pPr>
      <w:r w:rsidRPr="0013790D">
        <w:rPr>
          <w:rFonts w:hint="eastAsia"/>
        </w:rPr>
        <w:t>四逆加人參湯方</w:t>
      </w:r>
    </w:p>
    <w:p w:rsidR="003A1469" w:rsidRDefault="0013790D" w:rsidP="00AE1112">
      <w:pPr>
        <w:pStyle w:val="afffff4"/>
        <w:spacing w:before="120" w:after="120"/>
        <w:ind w:firstLine="520"/>
        <w:rPr>
          <w:rFonts w:hint="eastAsia"/>
        </w:rPr>
      </w:pPr>
      <w:r w:rsidRPr="0013790D">
        <w:rPr>
          <w:rFonts w:hint="eastAsia"/>
        </w:rPr>
        <w:t>即</w:t>
      </w:r>
      <w:r w:rsidR="000E0587">
        <w:rPr>
          <w:rFonts w:hint="eastAsia"/>
        </w:rPr>
        <w:t>於</w:t>
      </w:r>
      <w:r w:rsidRPr="0013790D">
        <w:rPr>
          <w:rFonts w:hint="eastAsia"/>
        </w:rPr>
        <w:t>四逆湯方內加人參</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w:t>
      </w:r>
    </w:p>
    <w:p w:rsidR="003A1469"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蔚按</w:t>
      </w:r>
      <w:r>
        <w:rPr>
          <w:rFonts w:hint="eastAsia"/>
        </w:rPr>
        <w:t>】</w:t>
      </w:r>
      <w:r w:rsidR="0013790D" w:rsidRPr="0013790D">
        <w:rPr>
          <w:rFonts w:hint="eastAsia"/>
        </w:rPr>
        <w:t>論云惡寒脈微而復利，利止無血也。言霍亂既利而復利，其證惡寒，脈又微，可知陽氣之虛也。然脈證如是，利雖止而非真止，知其血已亡也。此亡血，非脫血之謂，即人則亡陰之義也。《金匱》曰：</w:t>
      </w:r>
      <w:r w:rsidR="003A1469">
        <w:rPr>
          <w:rFonts w:hint="eastAsia"/>
        </w:rPr>
        <w:t>「</w:t>
      </w:r>
      <w:r w:rsidR="0013790D" w:rsidRPr="0013790D">
        <w:rPr>
          <w:rFonts w:hint="eastAsia"/>
        </w:rPr>
        <w:t>水竭則無血</w:t>
      </w:r>
      <w:r w:rsidR="003A1469">
        <w:rPr>
          <w:rFonts w:hint="eastAsia"/>
        </w:rPr>
        <w:t>。」</w:t>
      </w:r>
      <w:r w:rsidR="0013790D" w:rsidRPr="0013790D">
        <w:rPr>
          <w:rFonts w:hint="eastAsia"/>
        </w:rPr>
        <w:t>即為津液內竭，故以四逆湯救其陽氣，又加人參生其津液。柯韻伯疑四逆湯原有人參，不知仲景</w:t>
      </w:r>
      <w:r w:rsidR="000E0587">
        <w:rPr>
          <w:rFonts w:hint="eastAsia"/>
        </w:rPr>
        <w:t>於</w:t>
      </w:r>
      <w:r w:rsidR="0013790D" w:rsidRPr="0013790D">
        <w:rPr>
          <w:rFonts w:hint="eastAsia"/>
        </w:rPr>
        <w:t>回陽方中屏絕此味，即偶用之，亦是制熱藥之太過，惟救陰方中乃加之。韻伯此言，可知未嘗夢見《本草經》也。</w:t>
      </w:r>
    </w:p>
    <w:p w:rsidR="003A1469" w:rsidRDefault="003A1469" w:rsidP="00AE1112">
      <w:pPr>
        <w:pStyle w:val="afffff4"/>
        <w:spacing w:before="120" w:after="120"/>
        <w:ind w:firstLine="520"/>
        <w:rPr>
          <w:rFonts w:hint="eastAsia"/>
        </w:rPr>
      </w:pPr>
      <w:r w:rsidRPr="003A1469">
        <w:rPr>
          <w:rFonts w:hint="eastAsia"/>
        </w:rPr>
        <w:t>霍亂，頭痛、發熱、身疼痛、熱多欲飲水者，五苓散主之</w:t>
      </w:r>
      <w:r>
        <w:rPr>
          <w:rFonts w:hint="eastAsia"/>
        </w:rPr>
        <w:t>。</w:t>
      </w:r>
      <w:r w:rsidRPr="003A1469">
        <w:rPr>
          <w:rFonts w:hint="eastAsia"/>
        </w:rPr>
        <w:t>寒多</w:t>
      </w:r>
      <w:r>
        <w:rPr>
          <w:rFonts w:hint="eastAsia"/>
        </w:rPr>
        <w:t>，</w:t>
      </w:r>
      <w:r w:rsidRPr="003A1469">
        <w:rPr>
          <w:rFonts w:hint="eastAsia"/>
        </w:rPr>
        <w:t>不用水者，理中丸主之。</w:t>
      </w:r>
    </w:p>
    <w:p w:rsidR="003A1469" w:rsidRDefault="0013790D" w:rsidP="00AE1112">
      <w:pPr>
        <w:pStyle w:val="afffff4"/>
        <w:spacing w:before="120" w:after="120"/>
        <w:ind w:firstLine="520"/>
        <w:rPr>
          <w:rFonts w:hint="eastAsia"/>
        </w:rPr>
      </w:pPr>
      <w:r w:rsidRPr="0013790D">
        <w:rPr>
          <w:rFonts w:hint="eastAsia"/>
        </w:rPr>
        <w:t>嘔吐而利，一時</w:t>
      </w:r>
      <w:r w:rsidR="003A1469">
        <w:rPr>
          <w:rFonts w:hint="eastAsia"/>
        </w:rPr>
        <w:t>併</w:t>
      </w:r>
      <w:r w:rsidRPr="0013790D">
        <w:rPr>
          <w:rFonts w:hint="eastAsia"/>
        </w:rPr>
        <w:t>作，病名霍亂。頭痛發熱身疼痛，內霍亂而外傷寒，得陽明之燥氣而熱多。欲飲水者，以五苓散主之，助脾土以滋水精之四布，不得燥氣而寒。多不用水者，理中焦而溫補其虛寒，以理中丸主之，然丸不及湯，丸緩而湯速也。</w:t>
      </w:r>
    </w:p>
    <w:p w:rsidR="003A1469"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此言霍亂內傷脾土，無論寒熱，而皆以助脾為主也。</w:t>
      </w:r>
    </w:p>
    <w:p w:rsidR="003A1469"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得陽明之燥氣而熱多，此語差矣。陽明之熱，是白虎湯證，此五苓散之熱，是太陽之水氣溢泄，而衛陽與之相爭也。若解為燥氣，則與吐利服五苓散之法皆不合矣。水飲停蓄亦發渴，觀太陽篇五苓散證自見</w:t>
      </w:r>
      <w:r w:rsidR="003A1469" w:rsidRPr="0013790D">
        <w:rPr>
          <w:rFonts w:hint="eastAsia"/>
        </w:rPr>
        <w:t>，</w:t>
      </w:r>
      <w:r w:rsidR="0013790D" w:rsidRPr="0013790D">
        <w:rPr>
          <w:rFonts w:hint="eastAsia"/>
        </w:rPr>
        <w:t>不可誤解為燥氣，其理中湯證，解說則不差也。</w:t>
      </w:r>
    </w:p>
    <w:p w:rsidR="003A1469" w:rsidRDefault="0013790D" w:rsidP="00AE1112">
      <w:pPr>
        <w:pStyle w:val="afffff4"/>
        <w:spacing w:before="120" w:after="120"/>
        <w:ind w:firstLine="520"/>
        <w:rPr>
          <w:rFonts w:hint="eastAsia"/>
        </w:rPr>
      </w:pPr>
      <w:r w:rsidRPr="0013790D">
        <w:rPr>
          <w:rFonts w:hint="eastAsia"/>
        </w:rPr>
        <w:t>理中丸方</w:t>
      </w:r>
    </w:p>
    <w:p w:rsidR="003A1469" w:rsidRDefault="0013790D" w:rsidP="00AE1112">
      <w:pPr>
        <w:pStyle w:val="afffff4"/>
        <w:spacing w:before="120" w:after="120"/>
        <w:ind w:firstLine="520"/>
        <w:rPr>
          <w:rFonts w:hint="eastAsia"/>
        </w:rPr>
      </w:pPr>
      <w:r w:rsidRPr="0013790D">
        <w:rPr>
          <w:rFonts w:hint="eastAsia"/>
        </w:rPr>
        <w:t>人參</w:t>
      </w:r>
      <w:r w:rsidR="003A1469">
        <w:rPr>
          <w:rFonts w:hint="eastAsia"/>
        </w:rPr>
        <w:t>、</w:t>
      </w:r>
      <w:r w:rsidRPr="0013790D">
        <w:rPr>
          <w:rFonts w:hint="eastAsia"/>
        </w:rPr>
        <w:t>甘草</w:t>
      </w:r>
      <w:r w:rsidR="003A1469">
        <w:rPr>
          <w:rFonts w:hint="eastAsia"/>
        </w:rPr>
        <w:t>、</w:t>
      </w:r>
      <w:r w:rsidR="0042726C">
        <w:rPr>
          <w:rFonts w:hint="eastAsia"/>
        </w:rPr>
        <w:t>白朮</w:t>
      </w:r>
      <w:r w:rsidR="003A1469">
        <w:rPr>
          <w:rFonts w:hint="eastAsia"/>
        </w:rPr>
        <w:t>、</w:t>
      </w:r>
      <w:r w:rsidR="005426BB">
        <w:rPr>
          <w:rFonts w:hint="eastAsia"/>
        </w:rPr>
        <w:t>乾薑</w:t>
      </w:r>
      <w:r w:rsidRPr="0013790D">
        <w:rPr>
          <w:rFonts w:hint="eastAsia"/>
        </w:rPr>
        <w:t>（各</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w:t>
      </w:r>
      <w:r w:rsidR="003A1469">
        <w:rPr>
          <w:rFonts w:hint="eastAsia"/>
        </w:rPr>
        <w:t>。</w:t>
      </w:r>
    </w:p>
    <w:p w:rsidR="003A1469" w:rsidRDefault="0013790D" w:rsidP="00AE1112">
      <w:pPr>
        <w:pStyle w:val="afffff4"/>
        <w:spacing w:before="120" w:after="120"/>
        <w:ind w:firstLine="520"/>
        <w:rPr>
          <w:rFonts w:hint="eastAsia"/>
        </w:rPr>
      </w:pPr>
      <w:r w:rsidRPr="0013790D">
        <w:rPr>
          <w:rFonts w:hint="eastAsia"/>
        </w:rPr>
        <w:t>上四味，搗篩為末，蜜丸如雞子黃大，以沸湯數合，和一丸研碎，溫服之，日三服，夜二服。腹中未熱，益至三四丸，然不及湯。</w:t>
      </w:r>
    </w:p>
    <w:p w:rsidR="003A1469" w:rsidRDefault="0013790D" w:rsidP="00AE1112">
      <w:pPr>
        <w:pStyle w:val="afffff4"/>
        <w:spacing w:before="120" w:after="120"/>
        <w:ind w:firstLine="520"/>
        <w:rPr>
          <w:rFonts w:hint="eastAsia"/>
        </w:rPr>
      </w:pPr>
      <w:r w:rsidRPr="0013790D">
        <w:rPr>
          <w:rFonts w:hint="eastAsia"/>
        </w:rPr>
        <w:t>湯法：以四物依兩數切，用水</w:t>
      </w:r>
      <w:smartTag w:uri="urn:schemas-microsoft-com:office:smarttags" w:element="chmetcnv">
        <w:smartTagPr>
          <w:attr w:name="UnitName" w:val="升"/>
          <w:attr w:name="SourceValue" w:val="8"/>
          <w:attr w:name="HasSpace" w:val="False"/>
          <w:attr w:name="Negative" w:val="False"/>
          <w:attr w:name="NumberType" w:val="3"/>
          <w:attr w:name="TCSC" w:val="1"/>
        </w:smartTagPr>
        <w:r w:rsidRPr="0013790D">
          <w:rPr>
            <w:rFonts w:hint="eastAsia"/>
          </w:rPr>
          <w:t>八升</w:t>
        </w:r>
      </w:smartTag>
      <w:r w:rsidRPr="0013790D">
        <w:rPr>
          <w:rFonts w:hint="eastAsia"/>
        </w:rPr>
        <w:t>，煮取</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，去滓，溫服</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，日三服。</w:t>
      </w:r>
    </w:p>
    <w:p w:rsidR="003A1469" w:rsidRDefault="0013790D" w:rsidP="00AE1112">
      <w:pPr>
        <w:pStyle w:val="afffff4"/>
        <w:spacing w:before="120" w:after="120"/>
        <w:ind w:firstLine="520"/>
        <w:rPr>
          <w:rFonts w:hint="eastAsia"/>
        </w:rPr>
      </w:pPr>
      <w:r w:rsidRPr="0013790D">
        <w:rPr>
          <w:rFonts w:hint="eastAsia"/>
        </w:rPr>
        <w:t>附加減法：若臍上</w:t>
      </w:r>
      <w:r w:rsidR="003A1469">
        <w:rPr>
          <w:rFonts w:hint="eastAsia"/>
        </w:rPr>
        <w:t>築</w:t>
      </w:r>
      <w:r w:rsidRPr="0013790D">
        <w:rPr>
          <w:rFonts w:hint="eastAsia"/>
        </w:rPr>
        <w:t>者，腎氣動也，去</w:t>
      </w:r>
      <w:r w:rsidR="003A1469">
        <w:rPr>
          <w:rFonts w:hint="eastAsia"/>
        </w:rPr>
        <w:t>朮</w:t>
      </w:r>
      <w:r w:rsidRPr="0013790D">
        <w:rPr>
          <w:rFonts w:hint="eastAsia"/>
        </w:rPr>
        <w:t>，加桂</w:t>
      </w:r>
      <w:smartTag w:uri="urn:schemas-microsoft-com:office:smarttags" w:element="chmetcnv">
        <w:smartTagPr>
          <w:attr w:name="UnitName" w:val="兩"/>
          <w:attr w:name="SourceValue" w:val="4"/>
          <w:attr w:name="HasSpace" w:val="False"/>
          <w:attr w:name="Negative" w:val="False"/>
          <w:attr w:name="NumberType" w:val="3"/>
          <w:attr w:name="TCSC" w:val="1"/>
        </w:smartTagPr>
        <w:r w:rsidRPr="0013790D">
          <w:rPr>
            <w:rFonts w:hint="eastAsia"/>
          </w:rPr>
          <w:t>四兩</w:t>
        </w:r>
      </w:smartTag>
      <w:r w:rsidR="003A1469">
        <w:rPr>
          <w:rFonts w:hint="eastAsia"/>
        </w:rPr>
        <w:t>。</w:t>
      </w:r>
      <w:r w:rsidRPr="0013790D">
        <w:rPr>
          <w:rFonts w:hint="eastAsia"/>
        </w:rPr>
        <w:t>吐多者，去</w:t>
      </w:r>
      <w:r w:rsidR="003A1469">
        <w:rPr>
          <w:rFonts w:hint="eastAsia"/>
        </w:rPr>
        <w:t>朮</w:t>
      </w:r>
      <w:r w:rsidRPr="0013790D">
        <w:rPr>
          <w:rFonts w:hint="eastAsia"/>
        </w:rPr>
        <w:t>，加生</w:t>
      </w:r>
      <w:r w:rsidR="005865CE">
        <w:rPr>
          <w:rFonts w:hint="eastAsia"/>
        </w:rPr>
        <w:t>薑</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003A1469">
        <w:rPr>
          <w:rFonts w:hint="eastAsia"/>
        </w:rPr>
        <w:t>。</w:t>
      </w:r>
      <w:r w:rsidRPr="0013790D">
        <w:rPr>
          <w:rFonts w:hint="eastAsia"/>
        </w:rPr>
        <w:t>下多者，還用</w:t>
      </w:r>
      <w:r w:rsidR="003A1469">
        <w:rPr>
          <w:rFonts w:hint="eastAsia"/>
        </w:rPr>
        <w:t>朮。</w:t>
      </w:r>
      <w:r w:rsidRPr="0013790D">
        <w:rPr>
          <w:rFonts w:hint="eastAsia"/>
        </w:rPr>
        <w:t>悸者，加茯苓</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003A1469">
        <w:rPr>
          <w:rFonts w:hint="eastAsia"/>
        </w:rPr>
        <w:t>。</w:t>
      </w:r>
      <w:r w:rsidRPr="0013790D">
        <w:rPr>
          <w:rFonts w:hint="eastAsia"/>
        </w:rPr>
        <w:t>渴欲得水者，加</w:t>
      </w:r>
      <w:r w:rsidR="003A1469">
        <w:rPr>
          <w:rFonts w:hint="eastAsia"/>
        </w:rPr>
        <w:t>朮</w:t>
      </w:r>
      <w:r w:rsidRPr="0013790D">
        <w:rPr>
          <w:rFonts w:hint="eastAsia"/>
        </w:rPr>
        <w:t>，足前成四兩半</w:t>
      </w:r>
      <w:r w:rsidR="003A1469">
        <w:rPr>
          <w:rFonts w:hint="eastAsia"/>
        </w:rPr>
        <w:t>。</w:t>
      </w:r>
      <w:r w:rsidRPr="0013790D">
        <w:rPr>
          <w:rFonts w:hint="eastAsia"/>
        </w:rPr>
        <w:t>腹中痛者，加人參，足前成四兩半</w:t>
      </w:r>
      <w:r w:rsidR="003A1469">
        <w:rPr>
          <w:rFonts w:hint="eastAsia"/>
        </w:rPr>
        <w:t>。</w:t>
      </w:r>
      <w:r w:rsidRPr="0013790D">
        <w:rPr>
          <w:rFonts w:hint="eastAsia"/>
        </w:rPr>
        <w:t>寒者，加</w:t>
      </w:r>
      <w:r w:rsidR="005426BB">
        <w:rPr>
          <w:rFonts w:hint="eastAsia"/>
        </w:rPr>
        <w:t>乾薑</w:t>
      </w:r>
      <w:r w:rsidRPr="0013790D">
        <w:rPr>
          <w:rFonts w:hint="eastAsia"/>
        </w:rPr>
        <w:t>，足前成四兩半</w:t>
      </w:r>
      <w:r w:rsidR="003A1469">
        <w:rPr>
          <w:rFonts w:hint="eastAsia"/>
        </w:rPr>
        <w:t>。</w:t>
      </w:r>
      <w:r w:rsidRPr="0013790D">
        <w:rPr>
          <w:rFonts w:hint="eastAsia"/>
        </w:rPr>
        <w:t>腹滿者，去</w:t>
      </w:r>
      <w:r w:rsidR="003A1469">
        <w:rPr>
          <w:rFonts w:hint="eastAsia"/>
        </w:rPr>
        <w:t>朮</w:t>
      </w:r>
      <w:r w:rsidRPr="0013790D">
        <w:rPr>
          <w:rFonts w:hint="eastAsia"/>
        </w:rPr>
        <w:t>，加附子一枚。服湯</w:t>
      </w:r>
      <w:r w:rsidR="000E0587">
        <w:rPr>
          <w:rFonts w:hint="eastAsia"/>
        </w:rPr>
        <w:t>後</w:t>
      </w:r>
      <w:r w:rsidRPr="0013790D">
        <w:rPr>
          <w:rFonts w:hint="eastAsia"/>
        </w:rPr>
        <w:t>如食頃，飲熱粥</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許，微自溫，勿發揭衣被。總結服湯</w:t>
      </w:r>
      <w:r w:rsidR="000E0587">
        <w:rPr>
          <w:rFonts w:hint="eastAsia"/>
        </w:rPr>
        <w:t>後</w:t>
      </w:r>
      <w:r w:rsidRPr="0013790D">
        <w:rPr>
          <w:rFonts w:hint="eastAsia"/>
        </w:rPr>
        <w:t>法。</w:t>
      </w:r>
    </w:p>
    <w:p w:rsidR="003A1469"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蔚按</w:t>
      </w:r>
      <w:r>
        <w:rPr>
          <w:rFonts w:hint="eastAsia"/>
        </w:rPr>
        <w:t>】</w:t>
      </w:r>
      <w:r w:rsidR="0013790D" w:rsidRPr="0013790D">
        <w:rPr>
          <w:rFonts w:hint="eastAsia"/>
        </w:rPr>
        <w:t>論云：</w:t>
      </w:r>
      <w:r w:rsidR="003A1469">
        <w:rPr>
          <w:rFonts w:hint="eastAsia"/>
        </w:rPr>
        <w:t>「</w:t>
      </w:r>
      <w:r w:rsidR="0013790D" w:rsidRPr="0013790D">
        <w:rPr>
          <w:rFonts w:hint="eastAsia"/>
        </w:rPr>
        <w:t>霍亂頭痛，發熱疼痛，熱多飲水者，五苓散主之。寒多不用水者，理中丸主之。</w:t>
      </w:r>
      <w:r w:rsidR="003A1469">
        <w:rPr>
          <w:rFonts w:hint="eastAsia"/>
        </w:rPr>
        <w:t>」</w:t>
      </w:r>
      <w:r w:rsidR="0013790D" w:rsidRPr="0013790D">
        <w:rPr>
          <w:rFonts w:hint="eastAsia"/>
        </w:rPr>
        <w:t>夫曰霍亂者，嘔吐而利也。頭痛發熱，身疼痛者，內霍亂而外傷寒也。熱渴者，以五苓散，助脾土以滋水津之四布。寒而不渴者，用理中丸，理中焦而交上下之陰陽。蓋以上吐下利，不論寒熱，治宜專顧其中也。王晉三云：</w:t>
      </w:r>
      <w:r w:rsidR="003A1469">
        <w:rPr>
          <w:rFonts w:hint="eastAsia"/>
        </w:rPr>
        <w:t>「</w:t>
      </w:r>
      <w:r w:rsidR="0013790D" w:rsidRPr="0013790D">
        <w:rPr>
          <w:rFonts w:hint="eastAsia"/>
        </w:rPr>
        <w:t>人參、甘草，甘以和陰，</w:t>
      </w:r>
      <w:r w:rsidR="0042726C">
        <w:rPr>
          <w:rFonts w:hint="eastAsia"/>
        </w:rPr>
        <w:t>白朮</w:t>
      </w:r>
      <w:r w:rsidR="0013790D" w:rsidRPr="0013790D">
        <w:rPr>
          <w:rFonts w:hint="eastAsia"/>
        </w:rPr>
        <w:t>、</w:t>
      </w:r>
      <w:r w:rsidR="005426BB">
        <w:rPr>
          <w:rFonts w:hint="eastAsia"/>
        </w:rPr>
        <w:t>乾薑</w:t>
      </w:r>
      <w:r w:rsidR="0013790D" w:rsidRPr="0013790D">
        <w:rPr>
          <w:rFonts w:hint="eastAsia"/>
        </w:rPr>
        <w:t>，辛以和陽，辛甘相輔以處中，則陰陽自然和順矣。</w:t>
      </w:r>
      <w:r w:rsidR="003A1469">
        <w:rPr>
          <w:rFonts w:hint="eastAsia"/>
        </w:rPr>
        <w:t>」</w:t>
      </w:r>
    </w:p>
    <w:p w:rsidR="006626DE"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五苓散功</w:t>
      </w:r>
      <w:r w:rsidR="006626DE">
        <w:rPr>
          <w:rFonts w:hint="eastAsia"/>
        </w:rPr>
        <w:t>併</w:t>
      </w:r>
      <w:r w:rsidR="0013790D" w:rsidRPr="0013790D">
        <w:rPr>
          <w:rFonts w:hint="eastAsia"/>
        </w:rPr>
        <w:t>利水，水利則津生，義詳太陽篇。此云滋水津之四布，</w:t>
      </w:r>
      <w:r w:rsidR="000E0587">
        <w:rPr>
          <w:rFonts w:hint="eastAsia"/>
        </w:rPr>
        <w:t>於</w:t>
      </w:r>
      <w:r w:rsidR="0013790D" w:rsidRPr="0013790D">
        <w:rPr>
          <w:rFonts w:hint="eastAsia"/>
        </w:rPr>
        <w:t>義不合。</w:t>
      </w:r>
    </w:p>
    <w:p w:rsidR="006626DE" w:rsidRDefault="0013790D" w:rsidP="00AE1112">
      <w:pPr>
        <w:pStyle w:val="afffff4"/>
        <w:spacing w:before="120" w:after="120"/>
        <w:ind w:firstLine="520"/>
        <w:rPr>
          <w:rFonts w:hint="eastAsia"/>
        </w:rPr>
      </w:pPr>
      <w:r w:rsidRPr="0013790D">
        <w:rPr>
          <w:rFonts w:hint="eastAsia"/>
        </w:rPr>
        <w:t>此為溫補第一方，論中言四逆輩，則此湯俱在其中。又治大病瘥</w:t>
      </w:r>
      <w:r w:rsidR="000E0587">
        <w:rPr>
          <w:rFonts w:hint="eastAsia"/>
        </w:rPr>
        <w:t>後</w:t>
      </w:r>
      <w:r w:rsidRPr="0013790D">
        <w:rPr>
          <w:rFonts w:hint="eastAsia"/>
        </w:rPr>
        <w:t>，喜唾，善讀書者，</w:t>
      </w:r>
      <w:r w:rsidR="000E0587">
        <w:rPr>
          <w:rFonts w:hint="eastAsia"/>
        </w:rPr>
        <w:t>於</w:t>
      </w:r>
      <w:r w:rsidR="006626DE">
        <w:rPr>
          <w:rFonts w:hint="eastAsia"/>
        </w:rPr>
        <w:t>「</w:t>
      </w:r>
      <w:r w:rsidRPr="0013790D">
        <w:rPr>
          <w:rFonts w:hint="eastAsia"/>
        </w:rPr>
        <w:t>喜唾</w:t>
      </w:r>
      <w:r w:rsidR="006626DE">
        <w:rPr>
          <w:rFonts w:hint="eastAsia"/>
        </w:rPr>
        <w:t>」</w:t>
      </w:r>
      <w:r w:rsidRPr="0013790D">
        <w:rPr>
          <w:rFonts w:hint="eastAsia"/>
        </w:rPr>
        <w:t>二字推廣之，凡脾胃虛皆是，便可悟調理之善方矣。</w:t>
      </w:r>
    </w:p>
    <w:p w:rsidR="006626DE" w:rsidRDefault="00AE1112" w:rsidP="00AE1112">
      <w:pPr>
        <w:pStyle w:val="afffff4"/>
        <w:spacing w:before="120" w:after="120"/>
        <w:ind w:firstLine="520"/>
        <w:rPr>
          <w:rFonts w:hint="eastAsia"/>
        </w:rPr>
      </w:pPr>
      <w:r>
        <w:rPr>
          <w:rFonts w:hint="eastAsia"/>
        </w:rPr>
        <w:t>【</w:t>
      </w:r>
      <w:r w:rsidR="0013790D" w:rsidRPr="0013790D">
        <w:rPr>
          <w:rFonts w:hint="eastAsia"/>
        </w:rPr>
        <w:t>程郊倩曰</w:t>
      </w:r>
      <w:r>
        <w:rPr>
          <w:rFonts w:hint="eastAsia"/>
        </w:rPr>
        <w:t>】</w:t>
      </w:r>
      <w:r w:rsidR="0013790D" w:rsidRPr="0013790D">
        <w:rPr>
          <w:rFonts w:hint="eastAsia"/>
        </w:rPr>
        <w:t>參、</w:t>
      </w:r>
      <w:r w:rsidR="006626DE">
        <w:rPr>
          <w:rFonts w:hint="eastAsia"/>
        </w:rPr>
        <w:t>朮</w:t>
      </w:r>
      <w:r w:rsidR="0013790D" w:rsidRPr="0013790D">
        <w:rPr>
          <w:rFonts w:hint="eastAsia"/>
        </w:rPr>
        <w:t>、炙草，所以固中州，</w:t>
      </w:r>
      <w:r w:rsidR="005426BB">
        <w:rPr>
          <w:rFonts w:hint="eastAsia"/>
        </w:rPr>
        <w:t>乾薑</w:t>
      </w:r>
      <w:r w:rsidR="0013790D" w:rsidRPr="0013790D">
        <w:rPr>
          <w:rFonts w:hint="eastAsia"/>
        </w:rPr>
        <w:t>守中，必假之焰釜薪而騰陽氣，是以</w:t>
      </w:r>
      <w:r w:rsidR="00DF2096">
        <w:rPr>
          <w:rFonts w:hint="eastAsia"/>
        </w:rPr>
        <w:t>穀</w:t>
      </w:r>
      <w:r w:rsidR="0013790D" w:rsidRPr="0013790D">
        <w:rPr>
          <w:rFonts w:hint="eastAsia"/>
        </w:rPr>
        <w:t>入</w:t>
      </w:r>
      <w:r w:rsidR="000E0587">
        <w:rPr>
          <w:rFonts w:hint="eastAsia"/>
        </w:rPr>
        <w:t>於</w:t>
      </w:r>
      <w:r w:rsidR="0013790D" w:rsidRPr="0013790D">
        <w:rPr>
          <w:rFonts w:hint="eastAsia"/>
        </w:rPr>
        <w:t>陰，長氣</w:t>
      </w:r>
      <w:r w:rsidR="000E0587">
        <w:rPr>
          <w:rFonts w:hint="eastAsia"/>
        </w:rPr>
        <w:t>於</w:t>
      </w:r>
      <w:r w:rsidR="0013790D" w:rsidRPr="0013790D">
        <w:rPr>
          <w:rFonts w:hint="eastAsia"/>
        </w:rPr>
        <w:t>陽，上輸華蓋，下攝州都，五臟六腑，皆以受氣矣。此理中之旨也。</w:t>
      </w:r>
    </w:p>
    <w:p w:rsidR="006626DE" w:rsidRDefault="006626DE" w:rsidP="00AE1112">
      <w:pPr>
        <w:pStyle w:val="afffff4"/>
        <w:spacing w:before="120" w:after="120"/>
        <w:ind w:firstLine="520"/>
        <w:rPr>
          <w:rFonts w:hint="eastAsia"/>
        </w:rPr>
      </w:pPr>
      <w:r w:rsidRPr="006626DE">
        <w:rPr>
          <w:rFonts w:hint="eastAsia"/>
        </w:rPr>
        <w:t>吐利止而身痛不休者，當消息和解其外，宜桂枝湯小和之。</w:t>
      </w:r>
    </w:p>
    <w:p w:rsidR="006626DE" w:rsidRDefault="0013790D" w:rsidP="00AE1112">
      <w:pPr>
        <w:pStyle w:val="afffff4"/>
        <w:spacing w:before="120" w:after="120"/>
        <w:ind w:firstLine="520"/>
        <w:rPr>
          <w:rFonts w:hint="eastAsia"/>
        </w:rPr>
      </w:pPr>
      <w:r w:rsidRPr="0013790D">
        <w:rPr>
          <w:rFonts w:hint="eastAsia"/>
        </w:rPr>
        <w:t>吐利止，為內邪已解，而身痛不休者，則外之</w:t>
      </w:r>
      <w:r w:rsidR="005426BB">
        <w:rPr>
          <w:rFonts w:hint="eastAsia"/>
        </w:rPr>
        <w:t>餘邪</w:t>
      </w:r>
      <w:r w:rsidRPr="0013790D">
        <w:rPr>
          <w:rFonts w:hint="eastAsia"/>
        </w:rPr>
        <w:t>尚未盡也，是當消息和解其外，宜桂枝湯小微和之。此言</w:t>
      </w:r>
      <w:r w:rsidR="00CD0507">
        <w:rPr>
          <w:rFonts w:hint="eastAsia"/>
        </w:rPr>
        <w:t>裏</w:t>
      </w:r>
      <w:r w:rsidRPr="0013790D">
        <w:rPr>
          <w:rFonts w:hint="eastAsia"/>
        </w:rPr>
        <w:t>和而表未和也。</w:t>
      </w:r>
      <w:r w:rsidR="006626DE">
        <w:rPr>
          <w:rFonts w:hint="eastAsia"/>
        </w:rPr>
        <w:t>「</w:t>
      </w:r>
      <w:r w:rsidRPr="0013790D">
        <w:rPr>
          <w:rFonts w:hint="eastAsia"/>
        </w:rPr>
        <w:t>消息</w:t>
      </w:r>
      <w:r w:rsidR="006626DE">
        <w:rPr>
          <w:rFonts w:hint="eastAsia"/>
        </w:rPr>
        <w:t>」</w:t>
      </w:r>
      <w:r w:rsidRPr="0013790D">
        <w:rPr>
          <w:rFonts w:hint="eastAsia"/>
        </w:rPr>
        <w:t>二字最妙，不然，四逆</w:t>
      </w:r>
      <w:r w:rsidR="006626DE">
        <w:rPr>
          <w:rFonts w:hint="eastAsia"/>
        </w:rPr>
        <w:t>、</w:t>
      </w:r>
      <w:r w:rsidRPr="0013790D">
        <w:rPr>
          <w:rFonts w:hint="eastAsia"/>
        </w:rPr>
        <w:t>桂枝新加湯證，與此證只差一黍。</w:t>
      </w:r>
    </w:p>
    <w:p w:rsidR="006626DE" w:rsidRPr="006626DE" w:rsidRDefault="006626DE" w:rsidP="00AE1112">
      <w:pPr>
        <w:pStyle w:val="afffff4"/>
        <w:spacing w:before="120" w:after="120"/>
        <w:ind w:firstLine="520"/>
        <w:rPr>
          <w:rFonts w:hint="eastAsia"/>
        </w:rPr>
      </w:pPr>
      <w:r w:rsidRPr="006626DE">
        <w:rPr>
          <w:rFonts w:hint="eastAsia"/>
        </w:rPr>
        <w:t>吐利汗出，發熱惡寒，四肢拘急，手足厥冷者，四逆湯主之。</w:t>
      </w:r>
    </w:p>
    <w:p w:rsidR="006626DE" w:rsidRDefault="0013790D" w:rsidP="00AE1112">
      <w:pPr>
        <w:pStyle w:val="afffff4"/>
        <w:spacing w:before="120" w:after="120"/>
        <w:ind w:firstLine="520"/>
        <w:rPr>
          <w:rFonts w:hint="eastAsia"/>
        </w:rPr>
      </w:pPr>
      <w:r w:rsidRPr="0013790D">
        <w:rPr>
          <w:rFonts w:hint="eastAsia"/>
        </w:rPr>
        <w:t>霍亂之為陰虛者，中焦之津液內灌溉</w:t>
      </w:r>
      <w:r w:rsidR="000E0587">
        <w:rPr>
          <w:rFonts w:hint="eastAsia"/>
        </w:rPr>
        <w:t>於</w:t>
      </w:r>
      <w:r w:rsidRPr="0013790D">
        <w:rPr>
          <w:rFonts w:hint="eastAsia"/>
        </w:rPr>
        <w:t>臟腑，外濡養</w:t>
      </w:r>
      <w:r w:rsidR="000E0587">
        <w:rPr>
          <w:rFonts w:hint="eastAsia"/>
        </w:rPr>
        <w:t>於</w:t>
      </w:r>
      <w:r w:rsidRPr="0013790D">
        <w:rPr>
          <w:rFonts w:hint="eastAsia"/>
        </w:rPr>
        <w:t>筋脈，吐則津液亡</w:t>
      </w:r>
      <w:r w:rsidR="000E0587">
        <w:rPr>
          <w:rFonts w:hint="eastAsia"/>
        </w:rPr>
        <w:t>於</w:t>
      </w:r>
      <w:r w:rsidRPr="0013790D">
        <w:rPr>
          <w:rFonts w:hint="eastAsia"/>
        </w:rPr>
        <w:t>上矣，利則津液亡</w:t>
      </w:r>
      <w:r w:rsidR="000E0587">
        <w:rPr>
          <w:rFonts w:hint="eastAsia"/>
        </w:rPr>
        <w:t>於</w:t>
      </w:r>
      <w:r w:rsidRPr="0013790D">
        <w:rPr>
          <w:rFonts w:hint="eastAsia"/>
        </w:rPr>
        <w:t>下矣，汗出則津液亡</w:t>
      </w:r>
      <w:r w:rsidR="000E0587">
        <w:rPr>
          <w:rFonts w:hint="eastAsia"/>
        </w:rPr>
        <w:t>於</w:t>
      </w:r>
      <w:r w:rsidRPr="0013790D">
        <w:rPr>
          <w:rFonts w:hint="eastAsia"/>
        </w:rPr>
        <w:t>外矣。亡</w:t>
      </w:r>
      <w:r w:rsidR="000E0587">
        <w:rPr>
          <w:rFonts w:hint="eastAsia"/>
        </w:rPr>
        <w:t>於</w:t>
      </w:r>
      <w:r w:rsidRPr="0013790D">
        <w:rPr>
          <w:rFonts w:hint="eastAsia"/>
        </w:rPr>
        <w:t>外則表虛而發熱惡寒，亡</w:t>
      </w:r>
      <w:r w:rsidR="000E0587">
        <w:rPr>
          <w:rFonts w:hint="eastAsia"/>
        </w:rPr>
        <w:t>於</w:t>
      </w:r>
      <w:r w:rsidRPr="0013790D">
        <w:rPr>
          <w:rFonts w:hint="eastAsia"/>
        </w:rPr>
        <w:t>上下，無以榮筋，而四肢拘急</w:t>
      </w:r>
      <w:r w:rsidR="006626DE">
        <w:rPr>
          <w:rFonts w:hint="eastAsia"/>
        </w:rPr>
        <w:t>，</w:t>
      </w:r>
      <w:r w:rsidRPr="0013790D">
        <w:rPr>
          <w:rFonts w:hint="eastAsia"/>
        </w:rPr>
        <w:t>無以順接而手足厥冷者，以四逆湯主之，助陽氣以生陰液</w:t>
      </w:r>
      <w:r w:rsidR="006626DE">
        <w:rPr>
          <w:rFonts w:hint="eastAsia"/>
        </w:rPr>
        <w:t>。</w:t>
      </w:r>
      <w:r w:rsidRPr="0013790D">
        <w:rPr>
          <w:rFonts w:hint="eastAsia"/>
        </w:rPr>
        <w:t>方中倍用炙甘草，以味補陰。</w:t>
      </w:r>
    </w:p>
    <w:p w:rsidR="006626DE"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此言四逆湯能滋陰液也。此證尚可治者，在發熱一證，為陽未盡亡。</w:t>
      </w:r>
      <w:r w:rsidR="006626DE">
        <w:rPr>
          <w:rFonts w:hint="eastAsia"/>
        </w:rPr>
        <w:t>「</w:t>
      </w:r>
      <w:r w:rsidR="0013790D" w:rsidRPr="0013790D">
        <w:rPr>
          <w:rFonts w:hint="eastAsia"/>
        </w:rPr>
        <w:t>滋陰</w:t>
      </w:r>
      <w:r w:rsidR="006626DE">
        <w:rPr>
          <w:rFonts w:hint="eastAsia"/>
        </w:rPr>
        <w:t>」</w:t>
      </w:r>
      <w:r w:rsidR="0013790D" w:rsidRPr="0013790D">
        <w:rPr>
          <w:rFonts w:hint="eastAsia"/>
        </w:rPr>
        <w:t>二字，不可令張景岳、薛立齋、李士材、馮楚瞻、葉天士一流人聞之，費了多少熟地黃、地黃炭、何首烏之類以誤人也。</w:t>
      </w:r>
    </w:p>
    <w:p w:rsidR="006626DE"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此病明是寒</w:t>
      </w:r>
      <w:r w:rsidR="002E7776">
        <w:rPr>
          <w:rFonts w:hint="eastAsia"/>
        </w:rPr>
        <w:t>證</w:t>
      </w:r>
      <w:r w:rsidR="0013790D" w:rsidRPr="0013790D">
        <w:rPr>
          <w:rFonts w:hint="eastAsia"/>
        </w:rPr>
        <w:t>四肢拘急，亦是《內經》所謂</w:t>
      </w:r>
      <w:r w:rsidR="006626DE">
        <w:rPr>
          <w:rFonts w:hint="eastAsia"/>
        </w:rPr>
        <w:t>：「</w:t>
      </w:r>
      <w:r w:rsidR="0013790D" w:rsidRPr="0013790D">
        <w:rPr>
          <w:rFonts w:hint="eastAsia"/>
        </w:rPr>
        <w:t>諸寒收引</w:t>
      </w:r>
      <w:r w:rsidR="006626DE">
        <w:rPr>
          <w:rFonts w:hint="eastAsia"/>
        </w:rPr>
        <w:t>」</w:t>
      </w:r>
      <w:r w:rsidR="0013790D" w:rsidRPr="0013790D">
        <w:rPr>
          <w:rFonts w:hint="eastAsia"/>
        </w:rPr>
        <w:t>也，故用四逆以</w:t>
      </w:r>
      <w:r w:rsidR="0013790D" w:rsidRPr="0013790D">
        <w:rPr>
          <w:rFonts w:hint="eastAsia"/>
        </w:rPr>
        <w:lastRenderedPageBreak/>
        <w:t>治其寒。強解作滋陰，實為支離。</w:t>
      </w:r>
    </w:p>
    <w:p w:rsidR="006626DE" w:rsidRPr="006626DE" w:rsidRDefault="006626DE" w:rsidP="00AE1112">
      <w:pPr>
        <w:pStyle w:val="afffff4"/>
        <w:spacing w:before="120" w:after="120"/>
        <w:ind w:firstLine="520"/>
        <w:rPr>
          <w:rFonts w:hint="eastAsia"/>
        </w:rPr>
      </w:pPr>
      <w:r w:rsidRPr="006626DE">
        <w:rPr>
          <w:rFonts w:hint="eastAsia"/>
        </w:rPr>
        <w:t>既吐且利，小便復利而大汗出，下利清</w:t>
      </w:r>
      <w:r>
        <w:rPr>
          <w:rFonts w:hint="eastAsia"/>
        </w:rPr>
        <w:t>穀</w:t>
      </w:r>
      <w:r w:rsidRPr="006626DE">
        <w:rPr>
          <w:rFonts w:hint="eastAsia"/>
        </w:rPr>
        <w:t>，內寒外熱，脈微欲絕者，四逆湯主之。</w:t>
      </w:r>
    </w:p>
    <w:p w:rsidR="006626DE" w:rsidRDefault="0013790D" w:rsidP="00AE1112">
      <w:pPr>
        <w:pStyle w:val="afffff4"/>
        <w:spacing w:before="120" w:after="120"/>
        <w:ind w:firstLine="520"/>
        <w:rPr>
          <w:rFonts w:hint="eastAsia"/>
        </w:rPr>
      </w:pPr>
      <w:r w:rsidRPr="0013790D">
        <w:rPr>
          <w:rFonts w:hint="eastAsia"/>
        </w:rPr>
        <w:t>霍亂之為陽虛者既吐且利，陽氣亡</w:t>
      </w:r>
      <w:r w:rsidR="000E0587">
        <w:rPr>
          <w:rFonts w:hint="eastAsia"/>
        </w:rPr>
        <w:t>於</w:t>
      </w:r>
      <w:r w:rsidRPr="0013790D">
        <w:rPr>
          <w:rFonts w:hint="eastAsia"/>
        </w:rPr>
        <w:t>上下矣。小便復利而大汗出，陽氣亡</w:t>
      </w:r>
      <w:r w:rsidR="000E0587">
        <w:rPr>
          <w:rFonts w:hint="eastAsia"/>
        </w:rPr>
        <w:t>於</w:t>
      </w:r>
      <w:r w:rsidRPr="0013790D">
        <w:rPr>
          <w:rFonts w:hint="eastAsia"/>
        </w:rPr>
        <w:t>表</w:t>
      </w:r>
      <w:r w:rsidR="00CD0507">
        <w:rPr>
          <w:rFonts w:hint="eastAsia"/>
        </w:rPr>
        <w:t>裏</w:t>
      </w:r>
      <w:r w:rsidRPr="0013790D">
        <w:rPr>
          <w:rFonts w:hint="eastAsia"/>
        </w:rPr>
        <w:t>矣。下利</w:t>
      </w:r>
      <w:r w:rsidR="008B6FE8">
        <w:rPr>
          <w:rFonts w:hint="eastAsia"/>
        </w:rPr>
        <w:t>清穀</w:t>
      </w:r>
      <w:r w:rsidRPr="0013790D">
        <w:rPr>
          <w:rFonts w:hint="eastAsia"/>
        </w:rPr>
        <w:t>，</w:t>
      </w:r>
      <w:r w:rsidR="00CD0507">
        <w:rPr>
          <w:rFonts w:hint="eastAsia"/>
        </w:rPr>
        <w:t>裏</w:t>
      </w:r>
      <w:r w:rsidRPr="0013790D">
        <w:rPr>
          <w:rFonts w:hint="eastAsia"/>
        </w:rPr>
        <w:t>寒甚也</w:t>
      </w:r>
      <w:r w:rsidR="006626DE">
        <w:rPr>
          <w:rFonts w:hint="eastAsia"/>
        </w:rPr>
        <w:t>。</w:t>
      </w:r>
      <w:r w:rsidRPr="0013790D">
        <w:rPr>
          <w:rFonts w:hint="eastAsia"/>
        </w:rPr>
        <w:t>寒甚</w:t>
      </w:r>
      <w:r w:rsidR="000E0587">
        <w:rPr>
          <w:rFonts w:hint="eastAsia"/>
        </w:rPr>
        <w:t>於</w:t>
      </w:r>
      <w:r w:rsidRPr="0013790D">
        <w:rPr>
          <w:rFonts w:hint="eastAsia"/>
        </w:rPr>
        <w:t>內而格陽</w:t>
      </w:r>
      <w:r w:rsidR="000E0587">
        <w:rPr>
          <w:rFonts w:hint="eastAsia"/>
        </w:rPr>
        <w:t>於</w:t>
      </w:r>
      <w:r w:rsidRPr="0013790D">
        <w:rPr>
          <w:rFonts w:hint="eastAsia"/>
        </w:rPr>
        <w:t>外，故內寒外熱。診其脈微而欲絕者，惟陰無陽，生陽不升故也，宜急回陽，以四逆湯主之。</w:t>
      </w:r>
    </w:p>
    <w:p w:rsidR="006626DE" w:rsidRDefault="00AE1112" w:rsidP="00AE1112">
      <w:pPr>
        <w:pStyle w:val="afffff4"/>
        <w:spacing w:before="120" w:after="120"/>
        <w:ind w:firstLine="520"/>
        <w:rPr>
          <w:rFonts w:hAnsi="華康隸書體W5" w:cs="華康隸書體W5" w:hint="eastAsia"/>
        </w:rPr>
      </w:pPr>
      <w:r>
        <w:rPr>
          <w:rFonts w:hint="eastAsia"/>
        </w:rPr>
        <w:t>【</w:t>
      </w:r>
      <w:r w:rsidR="0013790D" w:rsidRPr="0013790D">
        <w:rPr>
          <w:rFonts w:hint="eastAsia"/>
        </w:rPr>
        <w:t>述</w:t>
      </w:r>
      <w:r>
        <w:rPr>
          <w:rFonts w:hint="eastAsia"/>
        </w:rPr>
        <w:t>】</w:t>
      </w:r>
      <w:r w:rsidR="0013790D" w:rsidRPr="0013790D">
        <w:rPr>
          <w:rFonts w:hint="eastAsia"/>
        </w:rPr>
        <w:t>此言四逆湯能助陽氣也。</w:t>
      </w:r>
      <w:r w:rsidR="006626DE">
        <w:rPr>
          <w:rFonts w:hint="eastAsia"/>
        </w:rPr>
        <w:t>「</w:t>
      </w:r>
      <w:r w:rsidR="0013790D" w:rsidRPr="0013790D">
        <w:rPr>
          <w:rFonts w:hint="eastAsia"/>
        </w:rPr>
        <w:t>陽虛</w:t>
      </w:r>
      <w:r w:rsidR="006626DE">
        <w:rPr>
          <w:rFonts w:hint="eastAsia"/>
        </w:rPr>
        <w:t>」</w:t>
      </w:r>
      <w:r w:rsidR="0013790D" w:rsidRPr="0013790D">
        <w:rPr>
          <w:rFonts w:hint="eastAsia"/>
        </w:rPr>
        <w:t>二字，不可令熟</w:t>
      </w:r>
      <w:r w:rsidR="000E0587">
        <w:rPr>
          <w:rFonts w:hint="eastAsia"/>
        </w:rPr>
        <w:t>於</w:t>
      </w:r>
      <w:r w:rsidR="0013790D" w:rsidRPr="0013790D">
        <w:rPr>
          <w:rFonts w:hint="eastAsia"/>
        </w:rPr>
        <w:t>張景岳、薛立齋雜說之下聞之，以人參黃</w:t>
      </w:r>
      <w:r w:rsidR="006626DE">
        <w:rPr>
          <w:rFonts w:hAnsi="華康隸書體W5" w:cs="華康隸書體W5" w:hint="eastAsia"/>
        </w:rPr>
        <w:t>耆</w:t>
      </w:r>
      <w:r w:rsidR="0013790D" w:rsidRPr="0084334E">
        <w:rPr>
          <w:rFonts w:hAnsi="華康隸書體W5" w:cs="華康隸書體W5" w:hint="eastAsia"/>
        </w:rPr>
        <w:t>湯藥誤人不少。</w:t>
      </w:r>
    </w:p>
    <w:p w:rsidR="006626DE" w:rsidRPr="006626DE" w:rsidRDefault="006626DE" w:rsidP="00AE1112">
      <w:pPr>
        <w:pStyle w:val="afffff4"/>
        <w:spacing w:before="120" w:after="120"/>
        <w:ind w:firstLine="520"/>
        <w:rPr>
          <w:rFonts w:hint="eastAsia"/>
        </w:rPr>
      </w:pPr>
      <w:r w:rsidRPr="006626DE">
        <w:rPr>
          <w:rFonts w:hint="eastAsia"/>
        </w:rPr>
        <w:t>吐已下斷，汗出而厥，四肢拘急不解，脈微欲絕者，通脈四逆加豬膽汁湯主之。</w:t>
      </w:r>
    </w:p>
    <w:p w:rsidR="006626DE" w:rsidRDefault="0013790D" w:rsidP="00AE1112">
      <w:pPr>
        <w:pStyle w:val="afffff4"/>
        <w:spacing w:before="120" w:after="120"/>
        <w:ind w:firstLine="520"/>
        <w:rPr>
          <w:rFonts w:hint="eastAsia"/>
        </w:rPr>
      </w:pPr>
      <w:r w:rsidRPr="0084334E">
        <w:rPr>
          <w:rFonts w:hint="eastAsia"/>
        </w:rPr>
        <w:t>陰陽氣血俱虛，</w:t>
      </w:r>
      <w:r w:rsidR="00621E1D">
        <w:rPr>
          <w:rFonts w:hint="eastAsia"/>
        </w:rPr>
        <w:t>水穀</w:t>
      </w:r>
      <w:r w:rsidRPr="0084334E">
        <w:rPr>
          <w:rFonts w:hint="eastAsia"/>
        </w:rPr>
        <w:t>津液俱竭，無有可吐而吐自已，無有可下而下自斷，亡陰亡陽之證仍在，故汗出而厥，四肢拘急不解，脈微欲絕者，更宜通脈四逆加豬膽汁湯主之，啟下焦之生陽，助中焦之津液。</w:t>
      </w:r>
    </w:p>
    <w:p w:rsidR="006626DE" w:rsidRDefault="00AE1112" w:rsidP="00AE1112">
      <w:pPr>
        <w:pStyle w:val="afffff4"/>
        <w:spacing w:before="120" w:after="120"/>
        <w:ind w:firstLine="520"/>
        <w:rPr>
          <w:rFonts w:hint="eastAsia"/>
        </w:rPr>
      </w:pPr>
      <w:r>
        <w:rPr>
          <w:rFonts w:hAnsi="華康隸書體W5" w:cs="華康隸書體W5" w:hint="eastAsia"/>
        </w:rPr>
        <w:t>【</w:t>
      </w:r>
      <w:r w:rsidR="0013790D" w:rsidRPr="0084334E">
        <w:rPr>
          <w:rFonts w:hAnsi="華康隸書體W5" w:cs="華康隸書體W5" w:hint="eastAsia"/>
        </w:rPr>
        <w:t>述</w:t>
      </w:r>
      <w:r>
        <w:rPr>
          <w:rFonts w:hAnsi="華康隸書體W5" w:cs="華康隸書體W5" w:hint="eastAsia"/>
        </w:rPr>
        <w:t>】</w:t>
      </w:r>
      <w:r w:rsidR="0013790D" w:rsidRPr="0084334E">
        <w:rPr>
          <w:rFonts w:hAnsi="華康隸書體W5" w:cs="華康隸書體W5" w:hint="eastAsia"/>
        </w:rPr>
        <w:t>此合上兩節之證而言也。上節以四逆湯滋陰液，次節</w:t>
      </w:r>
      <w:r w:rsidR="0013790D" w:rsidRPr="0013790D">
        <w:rPr>
          <w:rFonts w:hint="eastAsia"/>
        </w:rPr>
        <w:t>以四逆湯助陽氣，此節氣血兩虛，又宜通脈四逆豬膽汁湯，生氣而補血也。</w:t>
      </w:r>
    </w:p>
    <w:p w:rsidR="006626DE"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論云吐已下斷者，言陰陽氣血俱虛，</w:t>
      </w:r>
      <w:r w:rsidR="00621E1D">
        <w:rPr>
          <w:rFonts w:hint="eastAsia"/>
        </w:rPr>
        <w:t>水穀</w:t>
      </w:r>
      <w:r w:rsidR="0013790D" w:rsidRPr="0013790D">
        <w:rPr>
          <w:rFonts w:hint="eastAsia"/>
        </w:rPr>
        <w:t>俱竭，無有可吐而自已，無有可下而自斷也。曰汗出而厥，脈微欲絕者，無陽氣以主之也。曰四肢拘急者，無津液以養之也。此際若用四逆湯</w:t>
      </w:r>
      <w:r w:rsidR="005865CE">
        <w:rPr>
          <w:rFonts w:hint="eastAsia"/>
        </w:rPr>
        <w:t>薑</w:t>
      </w:r>
      <w:r w:rsidR="0013790D" w:rsidRPr="0013790D">
        <w:rPr>
          <w:rFonts w:hint="eastAsia"/>
        </w:rPr>
        <w:t>附之溫，未嘗不可以回陽</w:t>
      </w:r>
      <w:r w:rsidR="006626DE">
        <w:rPr>
          <w:rFonts w:hint="eastAsia"/>
        </w:rPr>
        <w:t>，</w:t>
      </w:r>
      <w:r w:rsidR="0013790D" w:rsidRPr="0013790D">
        <w:rPr>
          <w:rFonts w:hint="eastAsia"/>
        </w:rPr>
        <w:t>倍用甘草之甘，未嘗不可以滋陰，然猶恐其緩而無濟也。若用通脈四逆湯倍</w:t>
      </w:r>
      <w:r w:rsidR="005426BB">
        <w:rPr>
          <w:rFonts w:hint="eastAsia"/>
        </w:rPr>
        <w:t>乾薑</w:t>
      </w:r>
      <w:r w:rsidR="0013790D" w:rsidRPr="0013790D">
        <w:rPr>
          <w:rFonts w:hint="eastAsia"/>
        </w:rPr>
        <w:t>之勇，似可追返元陽。然猶恐大吐大利之</w:t>
      </w:r>
      <w:r w:rsidR="006626DE">
        <w:rPr>
          <w:rFonts w:hint="eastAsia"/>
        </w:rPr>
        <w:t>餘</w:t>
      </w:r>
      <w:r w:rsidR="0013790D" w:rsidRPr="0013790D">
        <w:rPr>
          <w:rFonts w:hint="eastAsia"/>
        </w:rPr>
        <w:t>，驟投大辛之味，內而津液愈涸，外而筋脈愈攣，頃刻死矣。師</w:t>
      </w:r>
      <w:r w:rsidR="000E0587">
        <w:rPr>
          <w:rFonts w:hint="eastAsia"/>
        </w:rPr>
        <w:t>於</w:t>
      </w:r>
      <w:r w:rsidR="0013790D" w:rsidRPr="0013790D">
        <w:rPr>
          <w:rFonts w:hint="eastAsia"/>
        </w:rPr>
        <w:t>萬死中覓一生路，取通脈四逆湯以回其厥，以止其汗。更佐以豬膽生調，取氣生俱在苦先入心，而脈復。以汁補中焦之汁，灌溉</w:t>
      </w:r>
      <w:r w:rsidR="000E0587">
        <w:rPr>
          <w:rFonts w:hint="eastAsia"/>
        </w:rPr>
        <w:t>於</w:t>
      </w:r>
      <w:r w:rsidR="0013790D" w:rsidRPr="0013790D">
        <w:rPr>
          <w:rFonts w:hint="eastAsia"/>
        </w:rPr>
        <w:t>筋則拘急解。辛甘與苦甘相濟，斯陰陽二氣頃刻調和，即四逆加人參湯之意。但人參亦無情之草根，不如豬膽汁之異類有情，生調得其生氣，為效倍神也。諸家囿</w:t>
      </w:r>
      <w:r w:rsidR="000E0587">
        <w:rPr>
          <w:rFonts w:hint="eastAsia"/>
        </w:rPr>
        <w:t>於</w:t>
      </w:r>
      <w:r w:rsidR="0013790D" w:rsidRPr="0013790D">
        <w:rPr>
          <w:rFonts w:hint="eastAsia"/>
        </w:rPr>
        <w:t>白通加法，謂格陽不入，借苦寒以從治之，堪發一笑。按古本只加膽汁，無人尿，張隱庵注有人尿，必有所本，讀其注文，極有見解。</w:t>
      </w:r>
    </w:p>
    <w:p w:rsidR="006626DE" w:rsidRDefault="00AE1112" w:rsidP="00AE1112">
      <w:pPr>
        <w:pStyle w:val="afffff4"/>
        <w:spacing w:before="120" w:after="120"/>
        <w:ind w:firstLine="520"/>
        <w:rPr>
          <w:rFonts w:hint="eastAsia"/>
        </w:rPr>
      </w:pPr>
      <w:r>
        <w:rPr>
          <w:rFonts w:hint="eastAsia"/>
        </w:rPr>
        <w:t>【</w:t>
      </w:r>
      <w:r w:rsidR="0013790D" w:rsidRPr="0013790D">
        <w:rPr>
          <w:rFonts w:hint="eastAsia"/>
        </w:rPr>
        <w:t>張隱庵云</w:t>
      </w:r>
      <w:r>
        <w:rPr>
          <w:rFonts w:hint="eastAsia"/>
        </w:rPr>
        <w:t>】</w:t>
      </w:r>
      <w:r w:rsidR="0013790D" w:rsidRPr="0013790D">
        <w:rPr>
          <w:rFonts w:hint="eastAsia"/>
        </w:rPr>
        <w:t>此節重言，以結上文兩節之意。上兩節皆主四逆湯，此言氣血皆虛，更</w:t>
      </w:r>
      <w:r w:rsidR="0013790D" w:rsidRPr="0013790D">
        <w:rPr>
          <w:rFonts w:hint="eastAsia"/>
        </w:rPr>
        <w:lastRenderedPageBreak/>
        <w:t>宜通脈四逆，加豬膽、人尿以治之。不曰吐利止，而曰吐已下斷者，謂津液內竭，吐無所吐，下無所下也。若吐已下斷，如所謂汗出而厥、四肢拘急之證仍然不解，所謂微脈、欲絕之脈依然如故，此為陰陽血氣皆虛，更宜通脈四逆加豬膽汁湯主之。通脈四逆湯解見少陰篇。加水蓄之甲膽，乃起腎臟之精汁，上資心主之血</w:t>
      </w:r>
      <w:r w:rsidR="006626DE">
        <w:rPr>
          <w:rFonts w:hint="eastAsia"/>
        </w:rPr>
        <w:t>，</w:t>
      </w:r>
      <w:r w:rsidR="0013790D" w:rsidRPr="0013790D">
        <w:rPr>
          <w:rFonts w:hint="eastAsia"/>
        </w:rPr>
        <w:t>更加人尿，乃引膀胱之津液，還入胃中，取精汁內滋而血氣調和之意。蓋風雨寒暑之邪直入中焦，皆為霍亂，若吐利太過而生氣內傷，手足厥冷，脈微欲絕，皆宜四逆湯主之，無分寒與暑也，何也？正氣受傷，止論正而不論邪，</w:t>
      </w:r>
      <w:r w:rsidR="000E0587">
        <w:rPr>
          <w:rFonts w:hint="eastAsia"/>
        </w:rPr>
        <w:t>後</w:t>
      </w:r>
      <w:r w:rsidR="0013790D" w:rsidRPr="0013790D">
        <w:rPr>
          <w:rFonts w:hint="eastAsia"/>
        </w:rPr>
        <w:t>人補立藿香正氣散，以治吐利。此治微邪在胃，正氣不傷，如此之證，弗藥亦愈，即陰陽湯、黃土湯皆能療之。若霍亂</w:t>
      </w:r>
      <w:r w:rsidR="00CD0507">
        <w:rPr>
          <w:rFonts w:hint="eastAsia"/>
        </w:rPr>
        <w:t>裏</w:t>
      </w:r>
      <w:r w:rsidR="0013790D" w:rsidRPr="0013790D">
        <w:rPr>
          <w:rFonts w:hint="eastAsia"/>
        </w:rPr>
        <w:t>虛，古</w:t>
      </w:r>
      <w:r w:rsidR="00A10A09">
        <w:rPr>
          <w:rFonts w:hint="eastAsia"/>
        </w:rPr>
        <w:t>聖</w:t>
      </w:r>
      <w:r w:rsidR="0013790D" w:rsidRPr="0013790D">
        <w:rPr>
          <w:rFonts w:hint="eastAsia"/>
        </w:rPr>
        <w:t>止立四逆、理中二方，為急救正氣之法。有謂藿香正氣散治暑霍亂者，亦非也。余每見暑月病霍亂，四肢逆冷，無脈而死。藿香正氣不過寬胸解表之劑，惡能治之？況夏月元氣發泄在外，中氣大虛，外邪卒至，救正猶遲，況疏散之劑乎？夫邪正相搏，有風雨寒暑之分，正受邪傷，止論正氣之虛實，入臟即為不治之死證，非風暑為陽而寒雨為陰也。此為霍亂之大綱，學者宜服膺而弗失。</w:t>
      </w:r>
    </w:p>
    <w:p w:rsidR="006626DE" w:rsidRDefault="00AE1112" w:rsidP="00AE1112">
      <w:pPr>
        <w:pStyle w:val="afffff4"/>
        <w:spacing w:before="120" w:after="120"/>
        <w:ind w:firstLine="520"/>
        <w:rPr>
          <w:rFonts w:hint="eastAsia"/>
        </w:rPr>
      </w:pPr>
      <w:r>
        <w:rPr>
          <w:rFonts w:hint="eastAsia"/>
        </w:rPr>
        <w:t>【</w:t>
      </w:r>
      <w:r w:rsidR="0013790D" w:rsidRPr="0013790D">
        <w:rPr>
          <w:rFonts w:hint="eastAsia"/>
        </w:rPr>
        <w:t>高子曰</w:t>
      </w:r>
      <w:r>
        <w:rPr>
          <w:rFonts w:hint="eastAsia"/>
        </w:rPr>
        <w:t>】</w:t>
      </w:r>
      <w:r w:rsidR="0013790D" w:rsidRPr="0013790D">
        <w:rPr>
          <w:rFonts w:hint="eastAsia"/>
        </w:rPr>
        <w:t>霍亂之證，至汗出而厥，四肢拘急，脈微欲絕，乃純陰無陽，用四逆湯，不必言矣。又加豬膽汁、人尿者，津液而竭，陰血</w:t>
      </w:r>
      <w:r w:rsidR="006626DE">
        <w:rPr>
          <w:rFonts w:hint="eastAsia"/>
        </w:rPr>
        <w:t>併</w:t>
      </w:r>
      <w:r w:rsidR="0013790D" w:rsidRPr="0013790D">
        <w:rPr>
          <w:rFonts w:hint="eastAsia"/>
        </w:rPr>
        <w:t>虛，不當但助其陽，更當滋益其陰之意。每見夏月霍亂之證，四肢厥逆，脈微欲絕，投以理中、四逆，不能取效，反以明礬少許，和涼水服之而即愈，亦即膽汁、人尿之意。先賢立法，可謂周遍詳明矣。</w:t>
      </w:r>
    </w:p>
    <w:p w:rsidR="006626DE" w:rsidRPr="006626DE" w:rsidRDefault="006626DE" w:rsidP="00AE1112">
      <w:pPr>
        <w:pStyle w:val="afffff4"/>
        <w:spacing w:before="120" w:after="120"/>
        <w:ind w:firstLine="520"/>
        <w:rPr>
          <w:rFonts w:hint="eastAsia"/>
        </w:rPr>
      </w:pPr>
      <w:r w:rsidRPr="006626DE">
        <w:rPr>
          <w:rFonts w:hint="eastAsia"/>
        </w:rPr>
        <w:t>吐、利、發汗，脈平，小煩者，以新虛不勝</w:t>
      </w:r>
      <w:r>
        <w:rPr>
          <w:rFonts w:hint="eastAsia"/>
        </w:rPr>
        <w:t>穀</w:t>
      </w:r>
      <w:r w:rsidRPr="006626DE">
        <w:rPr>
          <w:rFonts w:hint="eastAsia"/>
        </w:rPr>
        <w:t>氣故也。</w:t>
      </w:r>
    </w:p>
    <w:p w:rsidR="006626DE" w:rsidRDefault="0013790D" w:rsidP="00AE1112">
      <w:pPr>
        <w:pStyle w:val="afffff4"/>
        <w:spacing w:before="120" w:after="120"/>
        <w:ind w:firstLine="520"/>
        <w:rPr>
          <w:rFonts w:hint="eastAsia"/>
        </w:rPr>
      </w:pPr>
      <w:r w:rsidRPr="0013790D">
        <w:rPr>
          <w:rFonts w:hint="eastAsia"/>
        </w:rPr>
        <w:t>然治此當以胃氣為主也，吐利之病在內，若發汗，先從外以解之，恐傷胃氣也。今按其脈平，外解而內亦和也，但尚有小煩者</w:t>
      </w:r>
      <w:r w:rsidR="006626DE">
        <w:rPr>
          <w:rFonts w:hint="eastAsia"/>
        </w:rPr>
        <w:t>，</w:t>
      </w:r>
      <w:r w:rsidRPr="0013790D">
        <w:rPr>
          <w:rFonts w:hint="eastAsia"/>
        </w:rPr>
        <w:t>食入</w:t>
      </w:r>
      <w:r w:rsidR="000E0587">
        <w:rPr>
          <w:rFonts w:hint="eastAsia"/>
        </w:rPr>
        <w:t>於</w:t>
      </w:r>
      <w:r w:rsidRPr="0013790D">
        <w:rPr>
          <w:rFonts w:hint="eastAsia"/>
        </w:rPr>
        <w:t>胃，濁氣歸心，一時不能淫精</w:t>
      </w:r>
      <w:r w:rsidR="000E0587">
        <w:rPr>
          <w:rFonts w:hint="eastAsia"/>
        </w:rPr>
        <w:t>於</w:t>
      </w:r>
      <w:r w:rsidRPr="0013790D">
        <w:rPr>
          <w:rFonts w:hint="eastAsia"/>
        </w:rPr>
        <w:t>脈也。蓋吐利初愈，以其臟腑新虛，不能勝受胃中之</w:t>
      </w:r>
      <w:r w:rsidR="00F519A5">
        <w:rPr>
          <w:rFonts w:hint="eastAsia"/>
        </w:rPr>
        <w:t>穀氣</w:t>
      </w:r>
      <w:r w:rsidRPr="0013790D">
        <w:rPr>
          <w:rFonts w:hint="eastAsia"/>
        </w:rPr>
        <w:t>故也。</w:t>
      </w:r>
      <w:r w:rsidR="00F519A5">
        <w:rPr>
          <w:rFonts w:hint="eastAsia"/>
        </w:rPr>
        <w:t>穀氣</w:t>
      </w:r>
      <w:r w:rsidRPr="0013790D">
        <w:rPr>
          <w:rFonts w:hint="eastAsia"/>
        </w:rPr>
        <w:t>足，經脈充，胃氣復，煩自止矣。今之治傷寒者，輒禁其食，貽害不少。然與之有時，不令太早，與之有節，不令太過則愈。</w:t>
      </w:r>
    </w:p>
    <w:p w:rsidR="0013790D" w:rsidRPr="0013790D" w:rsidRDefault="0013790D" w:rsidP="00AE1112">
      <w:pPr>
        <w:pStyle w:val="afffff4"/>
        <w:spacing w:before="120" w:after="120"/>
        <w:ind w:firstLine="520"/>
        <w:rPr>
          <w:rFonts w:hint="eastAsia"/>
        </w:rPr>
      </w:pPr>
      <w:r w:rsidRPr="0013790D">
        <w:rPr>
          <w:rFonts w:hint="eastAsia"/>
        </w:rPr>
        <w:t>此人言以胃氣為本，《經》曰</w:t>
      </w:r>
      <w:r w:rsidR="006626DE">
        <w:rPr>
          <w:rFonts w:hint="eastAsia"/>
        </w:rPr>
        <w:t>：「</w:t>
      </w:r>
      <w:r w:rsidRPr="0013790D">
        <w:rPr>
          <w:rFonts w:hint="eastAsia"/>
        </w:rPr>
        <w:t>得</w:t>
      </w:r>
      <w:r w:rsidR="00DF2096">
        <w:rPr>
          <w:rFonts w:hint="eastAsia"/>
        </w:rPr>
        <w:t>穀</w:t>
      </w:r>
      <w:r w:rsidRPr="0013790D">
        <w:rPr>
          <w:rFonts w:hint="eastAsia"/>
        </w:rPr>
        <w:t>者昌，失</w:t>
      </w:r>
      <w:r w:rsidR="00DF2096">
        <w:rPr>
          <w:rFonts w:hint="eastAsia"/>
        </w:rPr>
        <w:t>穀</w:t>
      </w:r>
      <w:r w:rsidRPr="0013790D">
        <w:rPr>
          <w:rFonts w:hint="eastAsia"/>
        </w:rPr>
        <w:t>者亡。</w:t>
      </w:r>
      <w:r w:rsidR="006626DE">
        <w:rPr>
          <w:rFonts w:hint="eastAsia"/>
        </w:rPr>
        <w:t>」</w:t>
      </w:r>
      <w:r w:rsidRPr="0013790D">
        <w:rPr>
          <w:rFonts w:hint="eastAsia"/>
        </w:rPr>
        <w:t>霍亂吐利，胃氣先傷，尤當顧之，故結此一條，以終霍亂之義。師每篇俱以顧胃氣為總結，以人有胃氣則生也，治病者當知所重矣。然今醫亦耳食此二字，反以四君子湯、補中益氣湯、歸脾湯等為補中之</w:t>
      </w:r>
      <w:r w:rsidRPr="0013790D">
        <w:rPr>
          <w:rFonts w:hint="eastAsia"/>
        </w:rPr>
        <w:lastRenderedPageBreak/>
        <w:t>劑，以梔子豉湯、竹葉石膏湯、調胃承氣湯、瀉心湯等為敗胃之劑，江浙閩粵四省尤甚，堪發一喟。</w:t>
      </w:r>
    </w:p>
    <w:p w:rsidR="0013790D" w:rsidRPr="0013790D" w:rsidRDefault="006626DE" w:rsidP="00AE1112">
      <w:pPr>
        <w:pStyle w:val="afffff3"/>
        <w:spacing w:after="120"/>
        <w:rPr>
          <w:rFonts w:hint="eastAsia"/>
        </w:rPr>
      </w:pPr>
      <w:r>
        <w:br w:type="page"/>
      </w:r>
      <w:r w:rsidR="0013790D" w:rsidRPr="0013790D">
        <w:rPr>
          <w:rFonts w:hint="eastAsia"/>
        </w:rPr>
        <w:lastRenderedPageBreak/>
        <w:t>辨陰陽易差</w:t>
      </w:r>
      <w:r w:rsidR="000E0587">
        <w:rPr>
          <w:rFonts w:hint="eastAsia"/>
        </w:rPr>
        <w:t>後</w:t>
      </w:r>
      <w:r w:rsidR="0013790D" w:rsidRPr="0013790D">
        <w:rPr>
          <w:rFonts w:hint="eastAsia"/>
        </w:rPr>
        <w:t>勞復脈證</w:t>
      </w:r>
    </w:p>
    <w:p w:rsidR="00756343" w:rsidRPr="00756343" w:rsidRDefault="00756343" w:rsidP="00AE1112">
      <w:pPr>
        <w:pStyle w:val="afffff4"/>
        <w:spacing w:before="120" w:after="120"/>
        <w:ind w:firstLine="520"/>
        <w:rPr>
          <w:rFonts w:hint="eastAsia"/>
        </w:rPr>
      </w:pPr>
      <w:r w:rsidRPr="00756343">
        <w:rPr>
          <w:rFonts w:hint="eastAsia"/>
        </w:rPr>
        <w:t>傷寒陰陽易之為病，其人身體重、少氣、少腹</w:t>
      </w:r>
      <w:r>
        <w:rPr>
          <w:rFonts w:hint="eastAsia"/>
        </w:rPr>
        <w:t>裏</w:t>
      </w:r>
      <w:r w:rsidRPr="00756343">
        <w:rPr>
          <w:rFonts w:hint="eastAsia"/>
        </w:rPr>
        <w:t>急，或引陰中拘攣，熱上</w:t>
      </w:r>
      <w:r w:rsidR="004C442A">
        <w:rPr>
          <w:rFonts w:hint="eastAsia"/>
        </w:rPr>
        <w:t>衝</w:t>
      </w:r>
      <w:r w:rsidRPr="00756343">
        <w:rPr>
          <w:rFonts w:hint="eastAsia"/>
        </w:rPr>
        <w:t>胸，頭重不欲舉，眼中生花，膝脛拘急者，燒裩散主之。</w:t>
      </w:r>
    </w:p>
    <w:p w:rsidR="00756343" w:rsidRDefault="0013790D" w:rsidP="00AE1112">
      <w:pPr>
        <w:pStyle w:val="afffff4"/>
        <w:spacing w:before="120" w:after="120"/>
        <w:ind w:firstLine="520"/>
        <w:rPr>
          <w:rFonts w:hint="eastAsia"/>
        </w:rPr>
      </w:pPr>
      <w:r w:rsidRPr="0013790D">
        <w:rPr>
          <w:rFonts w:hint="eastAsia"/>
        </w:rPr>
        <w:t>傷寒，男子新病差，而婦人與之交，得病名曰陽易；婦人新病差，而男子與之交，得病名曰陰易。言男女互相換易也。陰陽易之為病，其形相交，其氣相感</w:t>
      </w:r>
      <w:r w:rsidR="00756343">
        <w:rPr>
          <w:rFonts w:hint="eastAsia"/>
        </w:rPr>
        <w:t>。</w:t>
      </w:r>
      <w:r w:rsidRPr="0013790D">
        <w:rPr>
          <w:rFonts w:hint="eastAsia"/>
        </w:rPr>
        <w:t>形交則形傷，其人身體重</w:t>
      </w:r>
      <w:r w:rsidR="00756343">
        <w:rPr>
          <w:rFonts w:hint="eastAsia"/>
        </w:rPr>
        <w:t>；</w:t>
      </w:r>
      <w:r w:rsidRPr="0013790D">
        <w:rPr>
          <w:rFonts w:hint="eastAsia"/>
        </w:rPr>
        <w:t>氣交則氣傷，其人少氣。夫奇經</w:t>
      </w:r>
      <w:r w:rsidR="004C442A">
        <w:rPr>
          <w:rFonts w:hint="eastAsia"/>
        </w:rPr>
        <w:t>衝</w:t>
      </w:r>
      <w:r w:rsidRPr="0013790D">
        <w:rPr>
          <w:rFonts w:hint="eastAsia"/>
        </w:rPr>
        <w:t>任督三脈，皆行少腹前陰之間，前陰受傷故少腹</w:t>
      </w:r>
      <w:r w:rsidR="00CD0507">
        <w:rPr>
          <w:rFonts w:hint="eastAsia"/>
        </w:rPr>
        <w:t>裏</w:t>
      </w:r>
      <w:r w:rsidRPr="0013790D">
        <w:rPr>
          <w:rFonts w:hint="eastAsia"/>
        </w:rPr>
        <w:t>急，或引陰中拘攣，或熱邪受三經而上</w:t>
      </w:r>
      <w:r w:rsidR="004C442A">
        <w:rPr>
          <w:rFonts w:hint="eastAsia"/>
        </w:rPr>
        <w:t>衝</w:t>
      </w:r>
      <w:r w:rsidR="000E0587">
        <w:rPr>
          <w:rFonts w:hint="eastAsia"/>
        </w:rPr>
        <w:t>於</w:t>
      </w:r>
      <w:r w:rsidRPr="0013790D">
        <w:rPr>
          <w:rFonts w:hint="eastAsia"/>
        </w:rPr>
        <w:t>胸，髓海不足而為頭重不欲舉，精不灌目而為眼中生花，精不榮筋而為膝脛拘急者，以燒</w:t>
      </w:r>
      <w:r w:rsidR="00756343">
        <w:rPr>
          <w:rFonts w:hint="eastAsia"/>
        </w:rPr>
        <w:t>裩</w:t>
      </w:r>
      <w:r w:rsidRPr="0084334E">
        <w:rPr>
          <w:rFonts w:hint="eastAsia"/>
        </w:rPr>
        <w:t>散主之。</w:t>
      </w:r>
    </w:p>
    <w:p w:rsidR="00756343" w:rsidRDefault="00AE1112" w:rsidP="00AE1112">
      <w:pPr>
        <w:pStyle w:val="afffff4"/>
        <w:spacing w:before="120" w:after="120"/>
        <w:ind w:firstLine="520"/>
        <w:rPr>
          <w:rFonts w:hint="eastAsia"/>
        </w:rPr>
      </w:pPr>
      <w:r>
        <w:rPr>
          <w:rFonts w:hint="eastAsia"/>
        </w:rPr>
        <w:t>【</w:t>
      </w:r>
      <w:r w:rsidR="0013790D" w:rsidRPr="0084334E">
        <w:rPr>
          <w:rFonts w:hint="eastAsia"/>
        </w:rPr>
        <w:t>述</w:t>
      </w:r>
      <w:r>
        <w:rPr>
          <w:rFonts w:hint="eastAsia"/>
        </w:rPr>
        <w:t>】</w:t>
      </w:r>
      <w:r w:rsidR="0013790D" w:rsidRPr="0084334E">
        <w:rPr>
          <w:rFonts w:hint="eastAsia"/>
        </w:rPr>
        <w:t>此言傷寒</w:t>
      </w:r>
      <w:r w:rsidR="00756343">
        <w:rPr>
          <w:rFonts w:hint="eastAsia"/>
        </w:rPr>
        <w:t>餘</w:t>
      </w:r>
      <w:r w:rsidR="0013790D" w:rsidRPr="0084334E">
        <w:rPr>
          <w:rFonts w:hint="eastAsia"/>
        </w:rPr>
        <w:t>熱未盡，男女交媾，毒從前陰而入，傷奇經</w:t>
      </w:r>
      <w:r w:rsidR="004C442A">
        <w:rPr>
          <w:rFonts w:hint="eastAsia"/>
        </w:rPr>
        <w:t>衝</w:t>
      </w:r>
      <w:r w:rsidR="0013790D" w:rsidRPr="0084334E">
        <w:rPr>
          <w:rFonts w:hint="eastAsia"/>
        </w:rPr>
        <w:t>任督三脈，而為陰陽易之病也。</w:t>
      </w:r>
    </w:p>
    <w:p w:rsidR="00756343" w:rsidRDefault="0013790D" w:rsidP="00AE1112">
      <w:pPr>
        <w:pStyle w:val="afffff4"/>
        <w:spacing w:before="120" w:after="120"/>
        <w:ind w:firstLine="520"/>
        <w:rPr>
          <w:rFonts w:hint="eastAsia"/>
        </w:rPr>
      </w:pPr>
      <w:r w:rsidRPr="0084334E">
        <w:rPr>
          <w:rFonts w:hint="eastAsia"/>
        </w:rPr>
        <w:t>燒</w:t>
      </w:r>
      <w:r w:rsidR="00756343">
        <w:rPr>
          <w:rFonts w:hint="eastAsia"/>
        </w:rPr>
        <w:t>裩</w:t>
      </w:r>
      <w:r w:rsidRPr="0084334E">
        <w:rPr>
          <w:rFonts w:hint="eastAsia"/>
        </w:rPr>
        <w:t>散方</w:t>
      </w:r>
    </w:p>
    <w:p w:rsidR="00756343" w:rsidRDefault="0013790D" w:rsidP="00AE1112">
      <w:pPr>
        <w:pStyle w:val="afffff4"/>
        <w:spacing w:before="120" w:after="120"/>
        <w:ind w:firstLine="520"/>
        <w:rPr>
          <w:rFonts w:hint="eastAsia"/>
        </w:rPr>
      </w:pPr>
      <w:r w:rsidRPr="0084334E">
        <w:rPr>
          <w:rFonts w:hint="eastAsia"/>
        </w:rPr>
        <w:t>上取婦人</w:t>
      </w:r>
      <w:r w:rsidRPr="00756343">
        <w:rPr>
          <w:rFonts w:hint="eastAsia"/>
        </w:rPr>
        <w:t>中</w:t>
      </w:r>
      <w:r w:rsidR="00756343" w:rsidRPr="00756343">
        <w:rPr>
          <w:rFonts w:hint="eastAsia"/>
        </w:rPr>
        <w:t>裩</w:t>
      </w:r>
      <w:r w:rsidRPr="00756343">
        <w:rPr>
          <w:rFonts w:hint="eastAsia"/>
        </w:rPr>
        <w:t>近隱</w:t>
      </w:r>
      <w:r w:rsidRPr="0084334E">
        <w:rPr>
          <w:rFonts w:hint="eastAsia"/>
        </w:rPr>
        <w:t>處剪燒灰，以水和服方寸匕，日三服，小便即利，陰頭微腫則愈。婦人病取</w:t>
      </w:r>
      <w:r w:rsidRPr="00756343">
        <w:rPr>
          <w:rFonts w:hint="eastAsia"/>
        </w:rPr>
        <w:t>男子</w:t>
      </w:r>
      <w:r w:rsidR="00756343" w:rsidRPr="00756343">
        <w:rPr>
          <w:rFonts w:hint="eastAsia"/>
        </w:rPr>
        <w:t>裩</w:t>
      </w:r>
      <w:r w:rsidRPr="00756343">
        <w:rPr>
          <w:rFonts w:hint="eastAsia"/>
        </w:rPr>
        <w:t>襠燒灰</w:t>
      </w:r>
      <w:r w:rsidRPr="0084334E">
        <w:rPr>
          <w:rFonts w:hint="eastAsia"/>
        </w:rPr>
        <w:t>。</w:t>
      </w:r>
    </w:p>
    <w:p w:rsidR="00756343" w:rsidRDefault="00AE1112" w:rsidP="00AE1112">
      <w:pPr>
        <w:pStyle w:val="afffff4"/>
        <w:spacing w:before="120" w:after="120"/>
        <w:ind w:firstLine="520"/>
        <w:rPr>
          <w:rFonts w:hint="eastAsia"/>
        </w:rPr>
      </w:pPr>
      <w:r>
        <w:rPr>
          <w:rFonts w:hint="eastAsia"/>
        </w:rPr>
        <w:t>【</w:t>
      </w:r>
      <w:r w:rsidR="0013790D" w:rsidRPr="0084334E">
        <w:rPr>
          <w:rFonts w:hint="eastAsia"/>
        </w:rPr>
        <w:t>張隱庵曰</w:t>
      </w:r>
      <w:r>
        <w:rPr>
          <w:rFonts w:hint="eastAsia"/>
        </w:rPr>
        <w:t>】</w:t>
      </w:r>
      <w:r w:rsidR="00756343" w:rsidRPr="00756343">
        <w:rPr>
          <w:rFonts w:hint="eastAsia"/>
        </w:rPr>
        <w:t>裩</w:t>
      </w:r>
      <w:r w:rsidR="0013790D" w:rsidRPr="00756343">
        <w:rPr>
          <w:rFonts w:hint="eastAsia"/>
        </w:rPr>
        <w:t>襠</w:t>
      </w:r>
      <w:r w:rsidR="0013790D" w:rsidRPr="0084334E">
        <w:rPr>
          <w:rFonts w:hint="eastAsia"/>
        </w:rPr>
        <w:t>乃陰吹注精之的，蓋</w:t>
      </w:r>
      <w:r w:rsidR="0013790D" w:rsidRPr="0013790D">
        <w:rPr>
          <w:rFonts w:hint="eastAsia"/>
        </w:rPr>
        <w:t>取彼之</w:t>
      </w:r>
      <w:r w:rsidR="00756343">
        <w:rPr>
          <w:rFonts w:hint="eastAsia"/>
        </w:rPr>
        <w:t>餘</w:t>
      </w:r>
      <w:r w:rsidR="0013790D" w:rsidRPr="0013790D">
        <w:rPr>
          <w:rFonts w:hint="eastAsia"/>
        </w:rPr>
        <w:t>氣，卻彼之</w:t>
      </w:r>
      <w:r w:rsidR="005426BB">
        <w:rPr>
          <w:rFonts w:hint="eastAsia"/>
        </w:rPr>
        <w:t>餘邪</w:t>
      </w:r>
      <w:r w:rsidR="0013790D" w:rsidRPr="0013790D">
        <w:rPr>
          <w:rFonts w:hint="eastAsia"/>
        </w:rPr>
        <w:t>，邪毒原從陰入，復使之從陰以出，故曰小便利，陰頭微腫即愈。</w:t>
      </w:r>
    </w:p>
    <w:p w:rsidR="00756343" w:rsidRPr="00756343" w:rsidRDefault="00756343" w:rsidP="00AE1112">
      <w:pPr>
        <w:pStyle w:val="afffff4"/>
        <w:spacing w:before="120" w:after="120"/>
        <w:ind w:firstLine="520"/>
        <w:rPr>
          <w:rFonts w:hint="eastAsia"/>
        </w:rPr>
      </w:pPr>
      <w:r w:rsidRPr="00756343">
        <w:rPr>
          <w:rFonts w:hint="eastAsia"/>
        </w:rPr>
        <w:t>大病瘥</w:t>
      </w:r>
      <w:r>
        <w:rPr>
          <w:rFonts w:hint="eastAsia"/>
        </w:rPr>
        <w:t>後</w:t>
      </w:r>
      <w:r w:rsidRPr="00756343">
        <w:rPr>
          <w:rFonts w:hint="eastAsia"/>
        </w:rPr>
        <w:t>勞復者，枳實梔子豉湯主之。</w:t>
      </w:r>
    </w:p>
    <w:p w:rsidR="00756343" w:rsidRDefault="0013790D" w:rsidP="00AE1112">
      <w:pPr>
        <w:pStyle w:val="afffff4"/>
        <w:spacing w:before="120" w:after="120"/>
        <w:ind w:firstLine="520"/>
        <w:rPr>
          <w:rFonts w:hint="eastAsia"/>
        </w:rPr>
      </w:pPr>
      <w:r w:rsidRPr="0013790D">
        <w:rPr>
          <w:rFonts w:hint="eastAsia"/>
        </w:rPr>
        <w:t>傷寒大病差</w:t>
      </w:r>
      <w:r w:rsidR="000E0587">
        <w:rPr>
          <w:rFonts w:hint="eastAsia"/>
        </w:rPr>
        <w:t>後</w:t>
      </w:r>
      <w:r w:rsidRPr="0013790D">
        <w:rPr>
          <w:rFonts w:hint="eastAsia"/>
        </w:rPr>
        <w:t>，榮衛氣血、陰陽水火始相調和而交會。若勞傷之而復作者，以枳實梔子豉湯主之。胃氣新復，運化不及，若有宿食者，加大黃如博棋子大五六枚。</w:t>
      </w:r>
    </w:p>
    <w:p w:rsidR="00756343" w:rsidRDefault="0013790D" w:rsidP="00AE1112">
      <w:pPr>
        <w:pStyle w:val="afffff4"/>
        <w:spacing w:before="120" w:after="120"/>
        <w:ind w:firstLine="520"/>
        <w:rPr>
          <w:rFonts w:hAnsi="華康隸書體W5" w:cs="華康隸書體W5" w:hint="eastAsia"/>
        </w:rPr>
      </w:pPr>
      <w:r w:rsidRPr="0013790D">
        <w:rPr>
          <w:rFonts w:hint="eastAsia"/>
        </w:rPr>
        <w:t>此言新差病</w:t>
      </w:r>
      <w:r w:rsidR="000E0587">
        <w:rPr>
          <w:rFonts w:hint="eastAsia"/>
        </w:rPr>
        <w:t>後</w:t>
      </w:r>
      <w:r w:rsidRPr="0013790D">
        <w:rPr>
          <w:rFonts w:hint="eastAsia"/>
        </w:rPr>
        <w:t>有勞復、食復之證也。勞復者，病</w:t>
      </w:r>
      <w:r w:rsidR="000E0587">
        <w:rPr>
          <w:rFonts w:hint="eastAsia"/>
        </w:rPr>
        <w:t>後</w:t>
      </w:r>
      <w:r w:rsidRPr="0013790D">
        <w:rPr>
          <w:rFonts w:hint="eastAsia"/>
        </w:rPr>
        <w:t>無大勞，如因言語、思慮、梳澡、迎送之類，復生</w:t>
      </w:r>
      <w:r w:rsidR="00756343">
        <w:rPr>
          <w:rFonts w:hint="eastAsia"/>
        </w:rPr>
        <w:t>餘</w:t>
      </w:r>
      <w:r w:rsidRPr="0013790D">
        <w:rPr>
          <w:rFonts w:hint="eastAsia"/>
        </w:rPr>
        <w:t>熱也。食復者，《內經》所謂</w:t>
      </w:r>
      <w:r w:rsidR="00756343">
        <w:rPr>
          <w:rFonts w:hint="eastAsia"/>
        </w:rPr>
        <w:t>：「</w:t>
      </w:r>
      <w:r w:rsidRPr="0013790D">
        <w:rPr>
          <w:rFonts w:hint="eastAsia"/>
        </w:rPr>
        <w:t>多食則復，食肉則遺</w:t>
      </w:r>
      <w:r w:rsidR="00756343">
        <w:rPr>
          <w:rFonts w:hint="eastAsia"/>
        </w:rPr>
        <w:t>」</w:t>
      </w:r>
      <w:r w:rsidRPr="0013790D">
        <w:rPr>
          <w:rFonts w:hint="eastAsia"/>
        </w:rPr>
        <w:t>是也。若犯房則復者，名女勞復，華元化謂為必死，愚隨證以大劑調入</w:t>
      </w:r>
      <w:r w:rsidRPr="00756343">
        <w:rPr>
          <w:rFonts w:hint="eastAsia"/>
        </w:rPr>
        <w:t>燒</w:t>
      </w:r>
      <w:r w:rsidR="00756343" w:rsidRPr="00756343">
        <w:rPr>
          <w:rFonts w:hint="eastAsia"/>
        </w:rPr>
        <w:t>裩</w:t>
      </w:r>
      <w:r w:rsidRPr="0084334E">
        <w:rPr>
          <w:rFonts w:hAnsi="華康隸書體W5" w:cs="華康隸書體W5" w:hint="eastAsia"/>
        </w:rPr>
        <w:t>散救之。</w:t>
      </w:r>
    </w:p>
    <w:p w:rsidR="00756343" w:rsidRDefault="0013790D" w:rsidP="00AE1112">
      <w:pPr>
        <w:pStyle w:val="afffff4"/>
        <w:spacing w:before="120" w:after="120"/>
        <w:ind w:firstLine="520"/>
        <w:rPr>
          <w:rFonts w:hint="eastAsia"/>
        </w:rPr>
      </w:pPr>
      <w:r w:rsidRPr="0084334E">
        <w:rPr>
          <w:rFonts w:hint="eastAsia"/>
        </w:rPr>
        <w:t>枳實梔子豉湯方</w:t>
      </w:r>
    </w:p>
    <w:p w:rsidR="00756343" w:rsidRDefault="0013790D" w:rsidP="00AE1112">
      <w:pPr>
        <w:pStyle w:val="afffff4"/>
        <w:spacing w:before="120" w:after="120"/>
        <w:ind w:firstLine="520"/>
        <w:rPr>
          <w:rFonts w:hint="eastAsia"/>
        </w:rPr>
      </w:pPr>
      <w:r w:rsidRPr="0084334E">
        <w:rPr>
          <w:rFonts w:hint="eastAsia"/>
        </w:rPr>
        <w:lastRenderedPageBreak/>
        <w:t>枳實（三枚，炙）梔子（十四枚，擘）豉（</w:t>
      </w:r>
      <w:smartTag w:uri="urn:schemas-microsoft-com:office:smarttags" w:element="chmetcnv">
        <w:smartTagPr>
          <w:attr w:name="UnitName" w:val="升"/>
          <w:attr w:name="SourceValue" w:val="1"/>
          <w:attr w:name="HasSpace" w:val="False"/>
          <w:attr w:name="Negative" w:val="False"/>
          <w:attr w:name="NumberType" w:val="3"/>
          <w:attr w:name="TCSC" w:val="1"/>
        </w:smartTagPr>
        <w:r w:rsidRPr="0084334E">
          <w:rPr>
            <w:rFonts w:hint="eastAsia"/>
          </w:rPr>
          <w:t>一升</w:t>
        </w:r>
      </w:smartTag>
      <w:r w:rsidRPr="0084334E">
        <w:rPr>
          <w:rFonts w:hint="eastAsia"/>
        </w:rPr>
        <w:t>，綿裹）</w:t>
      </w:r>
      <w:r w:rsidR="00756343">
        <w:rPr>
          <w:rFonts w:hint="eastAsia"/>
        </w:rPr>
        <w:t>。</w:t>
      </w:r>
    </w:p>
    <w:p w:rsidR="00756343" w:rsidRDefault="0013790D" w:rsidP="00AE1112">
      <w:pPr>
        <w:pStyle w:val="afffff4"/>
        <w:spacing w:before="120" w:after="120"/>
        <w:ind w:firstLine="520"/>
        <w:rPr>
          <w:rFonts w:hint="eastAsia"/>
        </w:rPr>
      </w:pPr>
      <w:r w:rsidRPr="0084334E">
        <w:rPr>
          <w:rFonts w:hint="eastAsia"/>
        </w:rPr>
        <w:t>上三味，以清漿水</w:t>
      </w:r>
      <w:smartTag w:uri="urn:schemas-microsoft-com:office:smarttags" w:element="chmetcnv">
        <w:smartTagPr>
          <w:attr w:name="UnitName" w:val="升"/>
          <w:attr w:name="SourceValue" w:val="7"/>
          <w:attr w:name="HasSpace" w:val="False"/>
          <w:attr w:name="Negative" w:val="False"/>
          <w:attr w:name="NumberType" w:val="3"/>
          <w:attr w:name="TCSC" w:val="1"/>
        </w:smartTagPr>
        <w:r w:rsidRPr="0084334E">
          <w:rPr>
            <w:rFonts w:hint="eastAsia"/>
          </w:rPr>
          <w:t>七</w:t>
        </w:r>
        <w:r w:rsidRPr="0013790D">
          <w:rPr>
            <w:rFonts w:hint="eastAsia"/>
          </w:rPr>
          <w:t>升</w:t>
        </w:r>
      </w:smartTag>
      <w:r w:rsidRPr="0013790D">
        <w:rPr>
          <w:rFonts w:hint="eastAsia"/>
        </w:rPr>
        <w:t>，空煮取</w:t>
      </w:r>
      <w:smartTag w:uri="urn:schemas-microsoft-com:office:smarttags" w:element="chmetcnv">
        <w:smartTagPr>
          <w:attr w:name="UnitName" w:val="升"/>
          <w:attr w:name="SourceValue" w:val="4"/>
          <w:attr w:name="HasSpace" w:val="False"/>
          <w:attr w:name="Negative" w:val="False"/>
          <w:attr w:name="NumberType" w:val="3"/>
          <w:attr w:name="TCSC" w:val="1"/>
        </w:smartTagPr>
        <w:r w:rsidRPr="0013790D">
          <w:rPr>
            <w:rFonts w:hint="eastAsia"/>
          </w:rPr>
          <w:t>四升</w:t>
        </w:r>
      </w:smartTag>
      <w:r w:rsidRPr="0013790D">
        <w:rPr>
          <w:rFonts w:hint="eastAsia"/>
        </w:rPr>
        <w:t>，納枳實、梔子煮取</w:t>
      </w:r>
      <w:smartTag w:uri="urn:schemas-microsoft-com:office:smarttags" w:element="chmetcnv">
        <w:smartTagPr>
          <w:attr w:name="UnitName" w:val="升"/>
          <w:attr w:name="SourceValue" w:val="2"/>
          <w:attr w:name="HasSpace" w:val="False"/>
          <w:attr w:name="Negative" w:val="False"/>
          <w:attr w:name="NumberType" w:val="3"/>
          <w:attr w:name="TCSC" w:val="1"/>
        </w:smartTagPr>
        <w:r w:rsidRPr="0013790D">
          <w:rPr>
            <w:rFonts w:hint="eastAsia"/>
          </w:rPr>
          <w:t>二升</w:t>
        </w:r>
      </w:smartTag>
      <w:r w:rsidRPr="0013790D">
        <w:rPr>
          <w:rFonts w:hint="eastAsia"/>
        </w:rPr>
        <w:t>，下豉更煮五六沸，去滓，溫分再服，覆令微似汗。按清漿水是淘米水二三日外味微酸者，取其安胃，兼清肝火。一說取新凈黃土，以水攪勻，澄之，取其水之清者，蓋欲藉土氣以入胃耳。余每用俱遵前說。</w:t>
      </w:r>
    </w:p>
    <w:p w:rsidR="00756343" w:rsidRDefault="00AE1112" w:rsidP="00AE1112">
      <w:pPr>
        <w:pStyle w:val="afffff4"/>
        <w:spacing w:before="120" w:after="120"/>
        <w:ind w:firstLine="520"/>
        <w:rPr>
          <w:rFonts w:hint="eastAsia"/>
        </w:rPr>
      </w:pPr>
      <w:r>
        <w:rPr>
          <w:rFonts w:hint="eastAsia"/>
        </w:rPr>
        <w:t>【</w:t>
      </w:r>
      <w:r w:rsidR="0013790D" w:rsidRPr="0013790D">
        <w:rPr>
          <w:rFonts w:hint="eastAsia"/>
        </w:rPr>
        <w:t>張隱庵曰</w:t>
      </w:r>
      <w:r>
        <w:rPr>
          <w:rFonts w:hint="eastAsia"/>
        </w:rPr>
        <w:t>】</w:t>
      </w:r>
      <w:r w:rsidR="0013790D" w:rsidRPr="0013790D">
        <w:rPr>
          <w:rFonts w:hint="eastAsia"/>
        </w:rPr>
        <w:t>大病瘥</w:t>
      </w:r>
      <w:r w:rsidR="000E0587">
        <w:rPr>
          <w:rFonts w:hint="eastAsia"/>
        </w:rPr>
        <w:t>後</w:t>
      </w:r>
      <w:r w:rsidR="0013790D" w:rsidRPr="0013790D">
        <w:rPr>
          <w:rFonts w:hint="eastAsia"/>
        </w:rPr>
        <w:t>，則陰陽水火始相交會，勞其形體則氣血內虛，其病復作，其證不一，故不著其病形，只以此方統治之。方中梔子清上焦之煩熱，香豉散下焦之水津，枳實炙香，宣中焦之土氣，三焦和而津液生，津液生而氣血復矣。若有宿食，則三焦未和，加大黃以行之，令燥屎行而三焦氣血自相和合矣。今之醫輩，凡遇此證，無不以補中益氣湯誤之也。</w:t>
      </w:r>
    </w:p>
    <w:p w:rsidR="00756343" w:rsidRPr="00756343" w:rsidRDefault="00756343" w:rsidP="00AE1112">
      <w:pPr>
        <w:pStyle w:val="afffff4"/>
        <w:spacing w:before="120" w:after="120"/>
        <w:ind w:firstLine="520"/>
        <w:rPr>
          <w:rFonts w:hint="eastAsia"/>
        </w:rPr>
      </w:pPr>
      <w:r w:rsidRPr="00756343">
        <w:rPr>
          <w:rFonts w:hint="eastAsia"/>
        </w:rPr>
        <w:t>傷寒瘥以</w:t>
      </w:r>
      <w:r>
        <w:rPr>
          <w:rFonts w:hint="eastAsia"/>
        </w:rPr>
        <w:t>後</w:t>
      </w:r>
      <w:r w:rsidRPr="00756343">
        <w:rPr>
          <w:rFonts w:hint="eastAsia"/>
        </w:rPr>
        <w:t>更發熱，小柴胡湯主之</w:t>
      </w:r>
      <w:r>
        <w:rPr>
          <w:rFonts w:hint="eastAsia"/>
        </w:rPr>
        <w:t>。</w:t>
      </w:r>
      <w:r w:rsidRPr="00756343">
        <w:rPr>
          <w:rFonts w:hint="eastAsia"/>
        </w:rPr>
        <w:t>脈浮者，以汗解之</w:t>
      </w:r>
      <w:r>
        <w:rPr>
          <w:rFonts w:hint="eastAsia"/>
        </w:rPr>
        <w:t>。</w:t>
      </w:r>
      <w:r w:rsidRPr="00756343">
        <w:rPr>
          <w:rFonts w:hint="eastAsia"/>
        </w:rPr>
        <w:t>脈沉實者，以下解之。</w:t>
      </w:r>
    </w:p>
    <w:p w:rsidR="00756343" w:rsidRDefault="0013790D" w:rsidP="00AE1112">
      <w:pPr>
        <w:pStyle w:val="afffff4"/>
        <w:spacing w:before="120" w:after="120"/>
        <w:ind w:firstLine="520"/>
        <w:rPr>
          <w:rFonts w:hint="eastAsia"/>
        </w:rPr>
      </w:pPr>
      <w:r w:rsidRPr="0013790D">
        <w:rPr>
          <w:rFonts w:hint="eastAsia"/>
        </w:rPr>
        <w:t>傷寒差已</w:t>
      </w:r>
      <w:r w:rsidR="000E0587">
        <w:rPr>
          <w:rFonts w:hint="eastAsia"/>
        </w:rPr>
        <w:t>後</w:t>
      </w:r>
      <w:r w:rsidRPr="0013790D">
        <w:rPr>
          <w:rFonts w:hint="eastAsia"/>
        </w:rPr>
        <w:t>，不因勞食而更發熱者，乃</w:t>
      </w:r>
      <w:r w:rsidR="005426BB">
        <w:rPr>
          <w:rFonts w:hint="eastAsia"/>
        </w:rPr>
        <w:t>餘邪</w:t>
      </w:r>
      <w:r w:rsidRPr="0013790D">
        <w:rPr>
          <w:rFonts w:hint="eastAsia"/>
        </w:rPr>
        <w:t>未盡而留</w:t>
      </w:r>
      <w:r w:rsidR="000E0587">
        <w:rPr>
          <w:rFonts w:hint="eastAsia"/>
        </w:rPr>
        <w:t>於</w:t>
      </w:r>
      <w:r w:rsidRPr="0013790D">
        <w:rPr>
          <w:rFonts w:hint="eastAsia"/>
        </w:rPr>
        <w:t>半表半</w:t>
      </w:r>
      <w:r w:rsidR="00CD0507">
        <w:rPr>
          <w:rFonts w:hint="eastAsia"/>
        </w:rPr>
        <w:t>裏</w:t>
      </w:r>
      <w:r w:rsidRPr="0013790D">
        <w:rPr>
          <w:rFonts w:hint="eastAsia"/>
        </w:rPr>
        <w:t>之間，宜轉其樞，以小柴胡湯主之。若脈浮，熱發在表也，以汗解之</w:t>
      </w:r>
      <w:r w:rsidR="00756343">
        <w:rPr>
          <w:rFonts w:hint="eastAsia"/>
        </w:rPr>
        <w:t>。</w:t>
      </w:r>
      <w:r w:rsidRPr="0013790D">
        <w:rPr>
          <w:rFonts w:hint="eastAsia"/>
        </w:rPr>
        <w:t>若脈沉實者，熱發在</w:t>
      </w:r>
      <w:r w:rsidR="00CD0507">
        <w:rPr>
          <w:rFonts w:hint="eastAsia"/>
        </w:rPr>
        <w:t>裏</w:t>
      </w:r>
      <w:r w:rsidRPr="0013790D">
        <w:rPr>
          <w:rFonts w:hint="eastAsia"/>
        </w:rPr>
        <w:t>也，以下解之。</w:t>
      </w:r>
    </w:p>
    <w:p w:rsidR="00756343"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此五節，言傷寒瘥</w:t>
      </w:r>
      <w:r w:rsidR="000E0587">
        <w:rPr>
          <w:rFonts w:hint="eastAsia"/>
        </w:rPr>
        <w:t>後</w:t>
      </w:r>
      <w:r w:rsidR="0013790D" w:rsidRPr="0013790D">
        <w:rPr>
          <w:rFonts w:hint="eastAsia"/>
        </w:rPr>
        <w:t>，</w:t>
      </w:r>
      <w:r w:rsidR="005426BB">
        <w:rPr>
          <w:rFonts w:hint="eastAsia"/>
        </w:rPr>
        <w:t>餘邪</w:t>
      </w:r>
      <w:r w:rsidR="0013790D" w:rsidRPr="0013790D">
        <w:rPr>
          <w:rFonts w:hint="eastAsia"/>
        </w:rPr>
        <w:t>未盡，有虛實，有寒熱，有水氣，有在表者，有在</w:t>
      </w:r>
      <w:r w:rsidR="00CD0507">
        <w:rPr>
          <w:rFonts w:hint="eastAsia"/>
        </w:rPr>
        <w:t>裏</w:t>
      </w:r>
      <w:r w:rsidR="0013790D" w:rsidRPr="0013790D">
        <w:rPr>
          <w:rFonts w:hint="eastAsia"/>
        </w:rPr>
        <w:t>者，有在表</w:t>
      </w:r>
      <w:r w:rsidR="00CD0507">
        <w:rPr>
          <w:rFonts w:hint="eastAsia"/>
        </w:rPr>
        <w:t>裏</w:t>
      </w:r>
      <w:r w:rsidR="0013790D" w:rsidRPr="0013790D">
        <w:rPr>
          <w:rFonts w:hint="eastAsia"/>
        </w:rPr>
        <w:t>之間者，皆宜隨證而施治之也。按《尚論篇》云：</w:t>
      </w:r>
      <w:r w:rsidR="00756343">
        <w:rPr>
          <w:rFonts w:hint="eastAsia"/>
        </w:rPr>
        <w:t>「</w:t>
      </w:r>
      <w:r w:rsidR="0013790D" w:rsidRPr="0013790D">
        <w:rPr>
          <w:rFonts w:hint="eastAsia"/>
        </w:rPr>
        <w:t>汗下之法，即互上條，汗用枳實、梔子之微汗，下用枳實、梔子加大黃之微下。</w:t>
      </w:r>
      <w:r w:rsidR="00756343">
        <w:rPr>
          <w:rFonts w:hint="eastAsia"/>
        </w:rPr>
        <w:t>」</w:t>
      </w:r>
      <w:r w:rsidR="0013790D" w:rsidRPr="0013790D">
        <w:rPr>
          <w:rFonts w:hint="eastAsia"/>
        </w:rPr>
        <w:t>存參。</w:t>
      </w:r>
    </w:p>
    <w:p w:rsidR="00756343" w:rsidRPr="00756343" w:rsidRDefault="00756343" w:rsidP="00AE1112">
      <w:pPr>
        <w:pStyle w:val="afffff4"/>
        <w:spacing w:before="120" w:after="120"/>
        <w:ind w:firstLine="520"/>
        <w:rPr>
          <w:rFonts w:hint="eastAsia"/>
        </w:rPr>
      </w:pPr>
      <w:r w:rsidRPr="00756343">
        <w:rPr>
          <w:rFonts w:hint="eastAsia"/>
        </w:rPr>
        <w:t>大病瘥</w:t>
      </w:r>
      <w:r>
        <w:rPr>
          <w:rFonts w:hint="eastAsia"/>
        </w:rPr>
        <w:t>後</w:t>
      </w:r>
      <w:r w:rsidRPr="00756343">
        <w:rPr>
          <w:rFonts w:hint="eastAsia"/>
        </w:rPr>
        <w:t>，從腰以下有水氣者，牡蠣澤瀉散主之。</w:t>
      </w:r>
    </w:p>
    <w:p w:rsidR="00756343" w:rsidRDefault="0013790D" w:rsidP="00AE1112">
      <w:pPr>
        <w:pStyle w:val="afffff4"/>
        <w:spacing w:before="120" w:after="120"/>
        <w:ind w:firstLine="520"/>
        <w:rPr>
          <w:rFonts w:hint="eastAsia"/>
        </w:rPr>
      </w:pPr>
      <w:r w:rsidRPr="0013790D">
        <w:rPr>
          <w:rFonts w:hint="eastAsia"/>
        </w:rPr>
        <w:t>太陽寒水之氣從下而上，運行</w:t>
      </w:r>
      <w:r w:rsidR="000E0587">
        <w:rPr>
          <w:rFonts w:hint="eastAsia"/>
        </w:rPr>
        <w:t>於</w:t>
      </w:r>
      <w:r w:rsidRPr="0013790D">
        <w:rPr>
          <w:rFonts w:hint="eastAsia"/>
        </w:rPr>
        <w:t>膚皮。今大病差</w:t>
      </w:r>
      <w:r w:rsidR="000E0587">
        <w:rPr>
          <w:rFonts w:hint="eastAsia"/>
        </w:rPr>
        <w:t>後</w:t>
      </w:r>
      <w:r w:rsidRPr="0013790D">
        <w:rPr>
          <w:rFonts w:hint="eastAsia"/>
        </w:rPr>
        <w:t>，太陽之氣不能通行周遍</w:t>
      </w:r>
      <w:r w:rsidR="000E0587">
        <w:rPr>
          <w:rFonts w:hint="eastAsia"/>
        </w:rPr>
        <w:t>於</w:t>
      </w:r>
      <w:r w:rsidRPr="0013790D">
        <w:rPr>
          <w:rFonts w:hint="eastAsia"/>
        </w:rPr>
        <w:t>一身，止逆</w:t>
      </w:r>
      <w:r w:rsidR="000E0587">
        <w:rPr>
          <w:rFonts w:hint="eastAsia"/>
        </w:rPr>
        <w:t>於</w:t>
      </w:r>
      <w:r w:rsidRPr="0013790D">
        <w:rPr>
          <w:rFonts w:hint="eastAsia"/>
        </w:rPr>
        <w:t>下焦，從腰以下有水氣者，以牡蠣澤瀉散主之，蓋腰以上屬陽陽，水當從外泄，腰以下屬陰，陰水當從下泄也。</w:t>
      </w:r>
    </w:p>
    <w:p w:rsidR="00756343"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大病</w:t>
      </w:r>
      <w:r w:rsidR="000E0587">
        <w:rPr>
          <w:rFonts w:hint="eastAsia"/>
        </w:rPr>
        <w:t>後</w:t>
      </w:r>
      <w:r w:rsidR="0013790D" w:rsidRPr="0013790D">
        <w:rPr>
          <w:rFonts w:hint="eastAsia"/>
        </w:rPr>
        <w:t>用諸藥峻攻，何反不顧其虛耶？正因水勢未犯半身以上，急排其水，所全甚大。設用緩藥，則陰水必侵入陽界，治之無及矣。倘因大病</w:t>
      </w:r>
      <w:r w:rsidR="000E0587">
        <w:rPr>
          <w:rFonts w:hint="eastAsia"/>
        </w:rPr>
        <w:t>後</w:t>
      </w:r>
      <w:r w:rsidR="0013790D" w:rsidRPr="0013790D">
        <w:rPr>
          <w:rFonts w:hint="eastAsia"/>
        </w:rPr>
        <w:t>遽行溫補，豈知其</w:t>
      </w:r>
      <w:r w:rsidR="000E0587">
        <w:rPr>
          <w:rFonts w:hint="eastAsia"/>
        </w:rPr>
        <w:t>後</w:t>
      </w:r>
      <w:r w:rsidR="0013790D" w:rsidRPr="0013790D">
        <w:rPr>
          <w:rFonts w:hint="eastAsia"/>
        </w:rPr>
        <w:t>且有大患哉</w:t>
      </w:r>
      <w:r w:rsidR="00756343">
        <w:rPr>
          <w:rFonts w:hint="eastAsia"/>
        </w:rPr>
        <w:t>！</w:t>
      </w:r>
    </w:p>
    <w:p w:rsidR="00756343" w:rsidRDefault="0013790D" w:rsidP="00AE1112">
      <w:pPr>
        <w:pStyle w:val="afffff4"/>
        <w:spacing w:before="120" w:after="120"/>
        <w:ind w:firstLine="520"/>
        <w:rPr>
          <w:rFonts w:hint="eastAsia"/>
        </w:rPr>
      </w:pPr>
      <w:r w:rsidRPr="0013790D">
        <w:rPr>
          <w:rFonts w:hint="eastAsia"/>
        </w:rPr>
        <w:lastRenderedPageBreak/>
        <w:t>牡蠣澤瀉散方</w:t>
      </w:r>
    </w:p>
    <w:p w:rsidR="00756343" w:rsidRDefault="0013790D" w:rsidP="00AE1112">
      <w:pPr>
        <w:pStyle w:val="afffff4"/>
        <w:spacing w:before="120" w:after="120"/>
        <w:ind w:firstLine="520"/>
        <w:rPr>
          <w:rFonts w:hint="eastAsia"/>
        </w:rPr>
      </w:pPr>
      <w:r w:rsidRPr="0013790D">
        <w:rPr>
          <w:rFonts w:hint="eastAsia"/>
        </w:rPr>
        <w:t>牡蠣</w:t>
      </w:r>
      <w:r w:rsidR="00756343">
        <w:rPr>
          <w:rFonts w:hint="eastAsia"/>
        </w:rPr>
        <w:t>、</w:t>
      </w:r>
      <w:r w:rsidRPr="0013790D">
        <w:rPr>
          <w:rFonts w:hint="eastAsia"/>
        </w:rPr>
        <w:t>澤瀉</w:t>
      </w:r>
      <w:r w:rsidR="00756343">
        <w:rPr>
          <w:rFonts w:hint="eastAsia"/>
        </w:rPr>
        <w:t>、</w:t>
      </w:r>
      <w:r w:rsidRPr="0013790D">
        <w:rPr>
          <w:rFonts w:hint="eastAsia"/>
        </w:rPr>
        <w:t>栝蔞根</w:t>
      </w:r>
      <w:r w:rsidR="00756343">
        <w:rPr>
          <w:rFonts w:hint="eastAsia"/>
        </w:rPr>
        <w:t>、</w:t>
      </w:r>
      <w:r w:rsidRPr="0013790D">
        <w:rPr>
          <w:rFonts w:hint="eastAsia"/>
        </w:rPr>
        <w:t>蜀漆（洗去腥）葶藶（熬）商陸根（熬）海藻（洗去</w:t>
      </w:r>
      <w:r w:rsidR="002403F1">
        <w:rPr>
          <w:rFonts w:hint="eastAsia"/>
        </w:rPr>
        <w:t>鹹</w:t>
      </w:r>
      <w:r w:rsidRPr="0013790D">
        <w:rPr>
          <w:rFonts w:hint="eastAsia"/>
        </w:rPr>
        <w:t>，以上各等分）</w:t>
      </w:r>
      <w:r w:rsidR="00756343">
        <w:rPr>
          <w:rFonts w:hint="eastAsia"/>
        </w:rPr>
        <w:t>。</w:t>
      </w:r>
    </w:p>
    <w:p w:rsidR="00756343" w:rsidRDefault="0013790D" w:rsidP="00AE1112">
      <w:pPr>
        <w:pStyle w:val="afffff4"/>
        <w:spacing w:before="120" w:after="120"/>
        <w:ind w:firstLine="520"/>
        <w:rPr>
          <w:rFonts w:hint="eastAsia"/>
        </w:rPr>
      </w:pPr>
      <w:r w:rsidRPr="0013790D">
        <w:rPr>
          <w:rFonts w:hint="eastAsia"/>
        </w:rPr>
        <w:t>上七味</w:t>
      </w:r>
      <w:r w:rsidR="00756343">
        <w:rPr>
          <w:rFonts w:hint="eastAsia"/>
        </w:rPr>
        <w:t>，</w:t>
      </w:r>
      <w:r w:rsidRPr="0013790D">
        <w:rPr>
          <w:rFonts w:hint="eastAsia"/>
        </w:rPr>
        <w:t>異搗下篩為散</w:t>
      </w:r>
      <w:r w:rsidR="00756343">
        <w:rPr>
          <w:rFonts w:hint="eastAsia"/>
        </w:rPr>
        <w:t>，</w:t>
      </w:r>
      <w:r w:rsidRPr="0013790D">
        <w:rPr>
          <w:rFonts w:hint="eastAsia"/>
        </w:rPr>
        <w:t>更入臼中治之，白飲和服方寸匕，小便利</w:t>
      </w:r>
      <w:r w:rsidR="00756343">
        <w:rPr>
          <w:rFonts w:hint="eastAsia"/>
        </w:rPr>
        <w:t>止</w:t>
      </w:r>
      <w:r w:rsidR="000E0587">
        <w:rPr>
          <w:rFonts w:hint="eastAsia"/>
        </w:rPr>
        <w:t>後</w:t>
      </w:r>
      <w:r w:rsidRPr="0013790D">
        <w:rPr>
          <w:rFonts w:hint="eastAsia"/>
        </w:rPr>
        <w:t>服，日三。</w:t>
      </w:r>
    </w:p>
    <w:p w:rsidR="00756343"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太陽之氣，因大病不能周行</w:t>
      </w:r>
      <w:r w:rsidR="000E0587">
        <w:rPr>
          <w:rFonts w:hint="eastAsia"/>
        </w:rPr>
        <w:t>於</w:t>
      </w:r>
      <w:r w:rsidR="0013790D" w:rsidRPr="0013790D">
        <w:rPr>
          <w:rFonts w:hint="eastAsia"/>
        </w:rPr>
        <w:t>一身，氣不行而水聚之，今在腰以下，宜從小便利之。牡蠣、海藻生</w:t>
      </w:r>
      <w:r w:rsidR="000E0587">
        <w:rPr>
          <w:rFonts w:hint="eastAsia"/>
        </w:rPr>
        <w:t>於</w:t>
      </w:r>
      <w:r w:rsidR="0013790D" w:rsidRPr="0013790D">
        <w:rPr>
          <w:rFonts w:hint="eastAsia"/>
        </w:rPr>
        <w:t>水，故能行水，亦</w:t>
      </w:r>
      <w:r w:rsidR="002403F1">
        <w:rPr>
          <w:rFonts w:hint="eastAsia"/>
        </w:rPr>
        <w:t>鹹</w:t>
      </w:r>
      <w:r w:rsidR="0013790D" w:rsidRPr="0013790D">
        <w:rPr>
          <w:rFonts w:hint="eastAsia"/>
        </w:rPr>
        <w:t>以軟堅之義也。葶藶利肺氣而導水之源，商陸攻水積而疏水之流。澤瀉一莖直上，栝蔞生而蔓延，二物皆引水液而上升，可升而</w:t>
      </w:r>
      <w:r w:rsidR="000E0587">
        <w:rPr>
          <w:rFonts w:hint="eastAsia"/>
        </w:rPr>
        <w:t>後</w:t>
      </w:r>
      <w:r w:rsidR="0013790D" w:rsidRPr="0013790D">
        <w:rPr>
          <w:rFonts w:hint="eastAsia"/>
        </w:rPr>
        <w:t>可降也。蜀漆乃常山之苗，自內而出外，自陰而出陽，所以引諸藥而達</w:t>
      </w:r>
      <w:r w:rsidR="000E0587">
        <w:rPr>
          <w:rFonts w:hint="eastAsia"/>
        </w:rPr>
        <w:t>於</w:t>
      </w:r>
      <w:r w:rsidR="0013790D" w:rsidRPr="0013790D">
        <w:rPr>
          <w:rFonts w:hint="eastAsia"/>
        </w:rPr>
        <w:t>病所，又散以散之，欲其散布而行速也。但其性甚烈，不可多服，故曰小便利止</w:t>
      </w:r>
      <w:r w:rsidR="000E0587">
        <w:rPr>
          <w:rFonts w:hint="eastAsia"/>
        </w:rPr>
        <w:t>後</w:t>
      </w:r>
      <w:r w:rsidR="0013790D" w:rsidRPr="0013790D">
        <w:rPr>
          <w:rFonts w:hint="eastAsia"/>
        </w:rPr>
        <w:t>服。此方用散，不可作湯，以商陸水煮服殺人。</w:t>
      </w:r>
    </w:p>
    <w:p w:rsidR="00756343" w:rsidRPr="00756343" w:rsidRDefault="00756343" w:rsidP="00AE1112">
      <w:pPr>
        <w:pStyle w:val="afffff4"/>
        <w:spacing w:before="120" w:after="120"/>
        <w:ind w:firstLine="520"/>
        <w:rPr>
          <w:rFonts w:hint="eastAsia"/>
        </w:rPr>
      </w:pPr>
      <w:r w:rsidRPr="00756343">
        <w:rPr>
          <w:rFonts w:hint="eastAsia"/>
        </w:rPr>
        <w:t>大病瘥</w:t>
      </w:r>
      <w:r>
        <w:rPr>
          <w:rFonts w:hint="eastAsia"/>
        </w:rPr>
        <w:t>後</w:t>
      </w:r>
      <w:r w:rsidRPr="00756343">
        <w:rPr>
          <w:rFonts w:hint="eastAsia"/>
        </w:rPr>
        <w:t>，喜唾，久不了了，胸上有寒，當以丸藥溫之，宜理中丸。</w:t>
      </w:r>
    </w:p>
    <w:p w:rsidR="00756343" w:rsidRDefault="0013790D" w:rsidP="00AE1112">
      <w:pPr>
        <w:pStyle w:val="afffff4"/>
        <w:spacing w:before="120" w:after="120"/>
        <w:ind w:firstLine="520"/>
        <w:rPr>
          <w:rFonts w:hint="eastAsia"/>
        </w:rPr>
      </w:pPr>
      <w:r w:rsidRPr="0013790D">
        <w:rPr>
          <w:rFonts w:hint="eastAsia"/>
        </w:rPr>
        <w:t>大病差</w:t>
      </w:r>
      <w:r w:rsidR="000E0587">
        <w:rPr>
          <w:rFonts w:hint="eastAsia"/>
        </w:rPr>
        <w:t>後</w:t>
      </w:r>
      <w:r w:rsidRPr="0013790D">
        <w:rPr>
          <w:rFonts w:hint="eastAsia"/>
        </w:rPr>
        <w:t>喜唾，是脾虛不能收攝津液，乃至久不了了者，胃上有寒，不能其行津液，以致涎沫涌出，當以丸藥緩緩溫之，宜理中丸。</w:t>
      </w:r>
    </w:p>
    <w:p w:rsidR="00756343"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上節差</w:t>
      </w:r>
      <w:r w:rsidR="000E0587">
        <w:rPr>
          <w:rFonts w:hint="eastAsia"/>
        </w:rPr>
        <w:t>後</w:t>
      </w:r>
      <w:r w:rsidR="0013790D" w:rsidRPr="0013790D">
        <w:rPr>
          <w:rFonts w:hint="eastAsia"/>
        </w:rPr>
        <w:t>而得實證，此節差</w:t>
      </w:r>
      <w:r w:rsidR="000E0587">
        <w:rPr>
          <w:rFonts w:hint="eastAsia"/>
        </w:rPr>
        <w:t>後</w:t>
      </w:r>
      <w:r w:rsidR="0013790D" w:rsidRPr="0013790D">
        <w:rPr>
          <w:rFonts w:hint="eastAsia"/>
        </w:rPr>
        <w:t>而得虛寒之證，無虛虛實實，立論之章法也。</w:t>
      </w:r>
    </w:p>
    <w:p w:rsidR="00756343" w:rsidRPr="00756343" w:rsidRDefault="00756343" w:rsidP="00AE1112">
      <w:pPr>
        <w:pStyle w:val="afffff4"/>
        <w:spacing w:before="120" w:after="120"/>
        <w:ind w:firstLine="520"/>
        <w:rPr>
          <w:rFonts w:hint="eastAsia"/>
        </w:rPr>
      </w:pPr>
      <w:r w:rsidRPr="00756343">
        <w:rPr>
          <w:rFonts w:hint="eastAsia"/>
        </w:rPr>
        <w:t>傷寒解</w:t>
      </w:r>
      <w:r>
        <w:rPr>
          <w:rFonts w:hint="eastAsia"/>
        </w:rPr>
        <w:t>後</w:t>
      </w:r>
      <w:r w:rsidRPr="00756343">
        <w:rPr>
          <w:rFonts w:hint="eastAsia"/>
        </w:rPr>
        <w:t>，虛羸少氣，氣逆欲吐，竹葉石膏湯主之。</w:t>
      </w:r>
    </w:p>
    <w:p w:rsidR="00756343" w:rsidRDefault="0013790D" w:rsidP="00AE1112">
      <w:pPr>
        <w:pStyle w:val="afffff4"/>
        <w:spacing w:before="120" w:after="120"/>
        <w:ind w:firstLine="520"/>
        <w:rPr>
          <w:rFonts w:hint="eastAsia"/>
        </w:rPr>
      </w:pPr>
      <w:r w:rsidRPr="0013790D">
        <w:rPr>
          <w:rFonts w:hint="eastAsia"/>
        </w:rPr>
        <w:t>傷寒解</w:t>
      </w:r>
      <w:r w:rsidR="000E0587">
        <w:rPr>
          <w:rFonts w:hint="eastAsia"/>
        </w:rPr>
        <w:t>後</w:t>
      </w:r>
      <w:r w:rsidRPr="0013790D">
        <w:rPr>
          <w:rFonts w:hint="eastAsia"/>
        </w:rPr>
        <w:t>，氣血虛少，血少不能充肌肉滲皮毛，故形體消瘦而虛羸。中氣虛故少氣，上言胃土有寒則喜唾，此證胃中有熱則氣逆欲吐者，以竹葉石膏湯主之。</w:t>
      </w:r>
    </w:p>
    <w:p w:rsidR="00756343"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上節言虛寒證，此節言虛熱證也。</w:t>
      </w:r>
    </w:p>
    <w:p w:rsidR="00756343" w:rsidRDefault="0013790D" w:rsidP="00AE1112">
      <w:pPr>
        <w:pStyle w:val="afffff4"/>
        <w:spacing w:before="120" w:after="120"/>
        <w:ind w:firstLine="520"/>
        <w:rPr>
          <w:rFonts w:hint="eastAsia"/>
        </w:rPr>
      </w:pPr>
      <w:r w:rsidRPr="0013790D">
        <w:rPr>
          <w:rFonts w:hint="eastAsia"/>
        </w:rPr>
        <w:t>竹葉石膏湯方</w:t>
      </w:r>
    </w:p>
    <w:p w:rsidR="00756343" w:rsidRDefault="0013790D" w:rsidP="00AE1112">
      <w:pPr>
        <w:pStyle w:val="afffff4"/>
        <w:spacing w:before="120" w:after="120"/>
        <w:ind w:firstLine="520"/>
        <w:rPr>
          <w:rFonts w:hint="eastAsia"/>
        </w:rPr>
      </w:pPr>
      <w:r w:rsidRPr="0013790D">
        <w:rPr>
          <w:rFonts w:hint="eastAsia"/>
        </w:rPr>
        <w:t>竹葉（二把）石膏（一斤）半夏（半升，洗）麥門冬（</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）人參（</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，炙）粳米（半升）</w:t>
      </w:r>
      <w:r w:rsidR="00756343">
        <w:rPr>
          <w:rFonts w:hint="eastAsia"/>
        </w:rPr>
        <w:t>。</w:t>
      </w:r>
    </w:p>
    <w:p w:rsidR="00756343" w:rsidRDefault="0013790D" w:rsidP="00AE1112">
      <w:pPr>
        <w:pStyle w:val="afffff4"/>
        <w:spacing w:before="120" w:after="120"/>
        <w:ind w:firstLine="520"/>
        <w:rPr>
          <w:rFonts w:hint="eastAsia"/>
        </w:rPr>
      </w:pPr>
      <w:r w:rsidRPr="0013790D">
        <w:rPr>
          <w:rFonts w:hint="eastAsia"/>
        </w:rPr>
        <w:t>上七味，以水一斗，煮取</w:t>
      </w:r>
      <w:smartTag w:uri="urn:schemas-microsoft-com:office:smarttags" w:element="chmetcnv">
        <w:smartTagPr>
          <w:attr w:name="UnitName" w:val="升"/>
          <w:attr w:name="SourceValue" w:val="6"/>
          <w:attr w:name="HasSpace" w:val="False"/>
          <w:attr w:name="Negative" w:val="False"/>
          <w:attr w:name="NumberType" w:val="3"/>
          <w:attr w:name="TCSC" w:val="1"/>
        </w:smartTagPr>
        <w:r w:rsidRPr="0013790D">
          <w:rPr>
            <w:rFonts w:hint="eastAsia"/>
          </w:rPr>
          <w:t>六升</w:t>
        </w:r>
      </w:smartTag>
      <w:r w:rsidRPr="0013790D">
        <w:rPr>
          <w:rFonts w:hint="eastAsia"/>
        </w:rPr>
        <w:t>，去滓，納粳米，煮米熟</w:t>
      </w:r>
      <w:r w:rsidR="0025049B" w:rsidRPr="0013790D">
        <w:rPr>
          <w:rFonts w:hint="eastAsia"/>
        </w:rPr>
        <w:t>，</w:t>
      </w:r>
      <w:r w:rsidRPr="0013790D">
        <w:rPr>
          <w:rFonts w:hint="eastAsia"/>
        </w:rPr>
        <w:t>湯成去米，溫</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，日三服。</w:t>
      </w:r>
    </w:p>
    <w:p w:rsidR="0025049B"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張隱庵曰</w:t>
      </w:r>
      <w:r>
        <w:rPr>
          <w:rFonts w:hint="eastAsia"/>
        </w:rPr>
        <w:t>】</w:t>
      </w:r>
      <w:r w:rsidR="0013790D" w:rsidRPr="0013790D">
        <w:rPr>
          <w:rFonts w:hint="eastAsia"/>
        </w:rPr>
        <w:t>竹葉凌冬青翠，得冬令寒水之氣</w:t>
      </w:r>
      <w:r w:rsidR="0025049B">
        <w:rPr>
          <w:rFonts w:hint="eastAsia"/>
        </w:rPr>
        <w:t>。</w:t>
      </w:r>
      <w:r w:rsidR="0013790D" w:rsidRPr="0013790D">
        <w:rPr>
          <w:rFonts w:hint="eastAsia"/>
        </w:rPr>
        <w:t>半夏生當夏半，得一陰之氣</w:t>
      </w:r>
      <w:r w:rsidR="0025049B">
        <w:rPr>
          <w:rFonts w:hint="eastAsia"/>
        </w:rPr>
        <w:t>。</w:t>
      </w:r>
      <w:r w:rsidR="0013790D" w:rsidRPr="0013790D">
        <w:rPr>
          <w:rFonts w:hint="eastAsia"/>
        </w:rPr>
        <w:t>參、草、粳米資養胃氣以生津液</w:t>
      </w:r>
      <w:r w:rsidR="0025049B">
        <w:rPr>
          <w:rFonts w:hint="eastAsia"/>
        </w:rPr>
        <w:t>。</w:t>
      </w:r>
      <w:r w:rsidR="0013790D" w:rsidRPr="0013790D">
        <w:rPr>
          <w:rFonts w:hint="eastAsia"/>
        </w:rPr>
        <w:t>麥冬通胃氣之絡</w:t>
      </w:r>
      <w:r w:rsidR="0025049B">
        <w:rPr>
          <w:rFonts w:hint="eastAsia"/>
        </w:rPr>
        <w:t>。</w:t>
      </w:r>
      <w:r w:rsidR="0013790D" w:rsidRPr="0013790D">
        <w:rPr>
          <w:rFonts w:hint="eastAsia"/>
        </w:rPr>
        <w:t>石膏紋肌色白，能通胃中之逆氣達</w:t>
      </w:r>
      <w:r w:rsidR="000E0587">
        <w:rPr>
          <w:rFonts w:hint="eastAsia"/>
        </w:rPr>
        <w:t>於</w:t>
      </w:r>
      <w:r w:rsidR="0013790D" w:rsidRPr="0013790D">
        <w:rPr>
          <w:rFonts w:hint="eastAsia"/>
        </w:rPr>
        <w:t>肌腠。總令津液生而中氣足，虛熱解而吐自平矣。</w:t>
      </w:r>
    </w:p>
    <w:p w:rsidR="0025049B" w:rsidRDefault="00AE1112" w:rsidP="00AE1112">
      <w:pPr>
        <w:pStyle w:val="afffff4"/>
        <w:spacing w:before="120" w:after="120"/>
        <w:ind w:firstLine="520"/>
        <w:rPr>
          <w:rFonts w:hint="eastAsia"/>
        </w:rPr>
      </w:pPr>
      <w:r>
        <w:rPr>
          <w:rFonts w:hint="eastAsia"/>
        </w:rPr>
        <w:t>【</w:t>
      </w:r>
      <w:r w:rsidR="0013790D" w:rsidRPr="0013790D">
        <w:rPr>
          <w:rFonts w:hint="eastAsia"/>
        </w:rPr>
        <w:t>男元犀按</w:t>
      </w:r>
      <w:r>
        <w:rPr>
          <w:rFonts w:hint="eastAsia"/>
        </w:rPr>
        <w:t>】</w:t>
      </w:r>
      <w:r w:rsidR="0013790D" w:rsidRPr="0013790D">
        <w:rPr>
          <w:rFonts w:hint="eastAsia"/>
        </w:rPr>
        <w:t>徐靈胎云：</w:t>
      </w:r>
      <w:r w:rsidR="0025049B">
        <w:rPr>
          <w:rFonts w:hint="eastAsia"/>
        </w:rPr>
        <w:t>「</w:t>
      </w:r>
      <w:r w:rsidR="0013790D" w:rsidRPr="0013790D">
        <w:rPr>
          <w:rFonts w:hint="eastAsia"/>
        </w:rPr>
        <w:t>此</w:t>
      </w:r>
      <w:smartTag w:uri="urn:schemas-microsoft-com:office:smarttags" w:element="PersonName">
        <w:smartTagPr>
          <w:attr w:name="ProductID" w:val="仲景"/>
        </w:smartTagPr>
        <w:r w:rsidR="0013790D" w:rsidRPr="0013790D">
          <w:rPr>
            <w:rFonts w:hint="eastAsia"/>
          </w:rPr>
          <w:t>仲景</w:t>
        </w:r>
      </w:smartTag>
      <w:r w:rsidR="0013790D" w:rsidRPr="0013790D">
        <w:rPr>
          <w:rFonts w:hint="eastAsia"/>
        </w:rPr>
        <w:t>先生治傷寒愈</w:t>
      </w:r>
      <w:r w:rsidR="000E0587">
        <w:rPr>
          <w:rFonts w:hint="eastAsia"/>
        </w:rPr>
        <w:t>後</w:t>
      </w:r>
      <w:r w:rsidR="0013790D" w:rsidRPr="0013790D">
        <w:rPr>
          <w:rFonts w:hint="eastAsia"/>
        </w:rPr>
        <w:t>調養之方也。</w:t>
      </w:r>
      <w:r w:rsidR="0025049B">
        <w:rPr>
          <w:rFonts w:hint="eastAsia"/>
        </w:rPr>
        <w:t>」</w:t>
      </w:r>
      <w:r w:rsidR="0013790D" w:rsidRPr="0013790D">
        <w:rPr>
          <w:rFonts w:hint="eastAsia"/>
        </w:rPr>
        <w:t>其法專</w:t>
      </w:r>
      <w:r w:rsidR="000E0587">
        <w:rPr>
          <w:rFonts w:hint="eastAsia"/>
        </w:rPr>
        <w:t>於</w:t>
      </w:r>
      <w:r w:rsidR="0013790D" w:rsidRPr="0013790D">
        <w:rPr>
          <w:rFonts w:hint="eastAsia"/>
        </w:rPr>
        <w:t>滋養肺胃之陰氣，以復津液，蓋傷寒雖六經傳遍，而汗吐下三者皆肺胃當之。又《內經》云：</w:t>
      </w:r>
      <w:r w:rsidR="0025049B">
        <w:rPr>
          <w:rFonts w:hint="eastAsia"/>
        </w:rPr>
        <w:t>「</w:t>
      </w:r>
      <w:r w:rsidR="0013790D" w:rsidRPr="0013790D">
        <w:rPr>
          <w:rFonts w:hint="eastAsia"/>
        </w:rPr>
        <w:t>人之傷</w:t>
      </w:r>
      <w:r w:rsidR="000E0587">
        <w:rPr>
          <w:rFonts w:hint="eastAsia"/>
        </w:rPr>
        <w:t>於</w:t>
      </w:r>
      <w:r w:rsidR="0013790D" w:rsidRPr="0013790D">
        <w:rPr>
          <w:rFonts w:hint="eastAsia"/>
        </w:rPr>
        <w:t>寒也，則為病熱。</w:t>
      </w:r>
      <w:r w:rsidR="0025049B">
        <w:rPr>
          <w:rFonts w:hint="eastAsia"/>
        </w:rPr>
        <w:t>」</w:t>
      </w:r>
      <w:r w:rsidR="0013790D" w:rsidRPr="0013790D">
        <w:rPr>
          <w:rFonts w:hint="eastAsia"/>
        </w:rPr>
        <w:t>故滋養肺胃，岐黃以至仲景，不易之法也。</w:t>
      </w:r>
      <w:r w:rsidR="000E0587">
        <w:rPr>
          <w:rFonts w:hint="eastAsia"/>
        </w:rPr>
        <w:t>後</w:t>
      </w:r>
      <w:r w:rsidR="0013790D" w:rsidRPr="0013790D">
        <w:rPr>
          <w:rFonts w:hint="eastAsia"/>
        </w:rPr>
        <w:t>之庸醫，則用溫熱之藥峻補脾腎，而千</w:t>
      </w:r>
      <w:r w:rsidR="00A10A09">
        <w:rPr>
          <w:rFonts w:hint="eastAsia"/>
        </w:rPr>
        <w:t>聖</w:t>
      </w:r>
      <w:r w:rsidR="0013790D" w:rsidRPr="0013790D">
        <w:rPr>
          <w:rFonts w:hint="eastAsia"/>
        </w:rPr>
        <w:t>相傳之精義消亡盡矣。</w:t>
      </w:r>
    </w:p>
    <w:p w:rsidR="0025049B" w:rsidRPr="0025049B" w:rsidRDefault="0025049B" w:rsidP="00AE1112">
      <w:pPr>
        <w:pStyle w:val="afffff4"/>
        <w:spacing w:before="120" w:after="120"/>
        <w:ind w:firstLine="520"/>
        <w:rPr>
          <w:rFonts w:hint="eastAsia"/>
        </w:rPr>
      </w:pPr>
      <w:r w:rsidRPr="0025049B">
        <w:rPr>
          <w:rFonts w:hint="eastAsia"/>
        </w:rPr>
        <w:t>病人脈已解，而日暮微煩。以病新瘥，人強與</w:t>
      </w:r>
      <w:r>
        <w:rPr>
          <w:rFonts w:hint="eastAsia"/>
        </w:rPr>
        <w:t>穀</w:t>
      </w:r>
      <w:r w:rsidRPr="0025049B">
        <w:rPr>
          <w:rFonts w:hint="eastAsia"/>
        </w:rPr>
        <w:t>，脾胃氣尚弱，不能消</w:t>
      </w:r>
      <w:r>
        <w:rPr>
          <w:rFonts w:hint="eastAsia"/>
        </w:rPr>
        <w:t>穀</w:t>
      </w:r>
      <w:r w:rsidRPr="0025049B">
        <w:rPr>
          <w:rFonts w:hint="eastAsia"/>
        </w:rPr>
        <w:t>，故令微煩</w:t>
      </w:r>
      <w:r>
        <w:rPr>
          <w:rFonts w:hint="eastAsia"/>
        </w:rPr>
        <w:t>，</w:t>
      </w:r>
      <w:r w:rsidRPr="0025049B">
        <w:rPr>
          <w:rFonts w:hint="eastAsia"/>
        </w:rPr>
        <w:t>損</w:t>
      </w:r>
      <w:r>
        <w:rPr>
          <w:rFonts w:hint="eastAsia"/>
        </w:rPr>
        <w:t>穀</w:t>
      </w:r>
      <w:r w:rsidRPr="0025049B">
        <w:rPr>
          <w:rFonts w:hint="eastAsia"/>
        </w:rPr>
        <w:t>則愈。</w:t>
      </w:r>
    </w:p>
    <w:p w:rsidR="0025049B" w:rsidRDefault="0013790D" w:rsidP="00AE1112">
      <w:pPr>
        <w:pStyle w:val="afffff4"/>
        <w:spacing w:before="120" w:after="120"/>
        <w:ind w:firstLine="520"/>
        <w:rPr>
          <w:rFonts w:hint="eastAsia"/>
        </w:rPr>
      </w:pPr>
      <w:r w:rsidRPr="0013790D">
        <w:rPr>
          <w:rFonts w:hint="eastAsia"/>
        </w:rPr>
        <w:t>病人脈不浮、不沉，實為脈已解，脈解而病之解為真解矣。而日暮乃陽明之旺時，微煩，蓋以大病新差之人，強與以</w:t>
      </w:r>
      <w:r w:rsidR="00DF2096">
        <w:rPr>
          <w:rFonts w:hint="eastAsia"/>
        </w:rPr>
        <w:t>穀</w:t>
      </w:r>
      <w:r w:rsidRPr="0013790D">
        <w:rPr>
          <w:rFonts w:hint="eastAsia"/>
        </w:rPr>
        <w:t>，脾胃氣尚弱，一時不能消</w:t>
      </w:r>
      <w:r w:rsidR="00DF2096">
        <w:rPr>
          <w:rFonts w:hint="eastAsia"/>
        </w:rPr>
        <w:t>穀</w:t>
      </w:r>
      <w:r w:rsidRPr="0013790D">
        <w:rPr>
          <w:rFonts w:hint="eastAsia"/>
        </w:rPr>
        <w:t>，故令微煩。不必用藥消之，止須減損其</w:t>
      </w:r>
      <w:r w:rsidR="00DF2096">
        <w:rPr>
          <w:rFonts w:hint="eastAsia"/>
        </w:rPr>
        <w:t>穀</w:t>
      </w:r>
      <w:r w:rsidRPr="0013790D">
        <w:rPr>
          <w:rFonts w:hint="eastAsia"/>
        </w:rPr>
        <w:t>，則能消化而愈，何以謂之損？少少與之，非不與也。</w:t>
      </w:r>
    </w:p>
    <w:p w:rsidR="0025049B"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此又結</w:t>
      </w:r>
      <w:r w:rsidR="00F519A5">
        <w:rPr>
          <w:rFonts w:hint="eastAsia"/>
        </w:rPr>
        <w:t>穀氣</w:t>
      </w:r>
      <w:r w:rsidR="0013790D" w:rsidRPr="0013790D">
        <w:rPr>
          <w:rFonts w:hint="eastAsia"/>
        </w:rPr>
        <w:t>一條，以明病</w:t>
      </w:r>
      <w:r w:rsidR="000E0587">
        <w:rPr>
          <w:rFonts w:hint="eastAsia"/>
        </w:rPr>
        <w:t>後</w:t>
      </w:r>
      <w:r w:rsidR="0013790D" w:rsidRPr="0013790D">
        <w:rPr>
          <w:rFonts w:hint="eastAsia"/>
        </w:rPr>
        <w:t>尤當以胃氣為本，而胃氣又以</w:t>
      </w:r>
      <w:r w:rsidR="00F519A5">
        <w:rPr>
          <w:rFonts w:hint="eastAsia"/>
        </w:rPr>
        <w:t>穀氣</w:t>
      </w:r>
      <w:r w:rsidR="0013790D" w:rsidRPr="0013790D">
        <w:rPr>
          <w:rFonts w:hint="eastAsia"/>
        </w:rPr>
        <w:t>為本也。損</w:t>
      </w:r>
      <w:r w:rsidR="00DF2096">
        <w:rPr>
          <w:rFonts w:hint="eastAsia"/>
        </w:rPr>
        <w:t>穀</w:t>
      </w:r>
      <w:r w:rsidR="0013790D" w:rsidRPr="0013790D">
        <w:rPr>
          <w:rFonts w:hint="eastAsia"/>
        </w:rPr>
        <w:t>即是納</w:t>
      </w:r>
      <w:r w:rsidR="00DF2096">
        <w:rPr>
          <w:rFonts w:hint="eastAsia"/>
        </w:rPr>
        <w:t>穀</w:t>
      </w:r>
      <w:r w:rsidR="0013790D" w:rsidRPr="0013790D">
        <w:rPr>
          <w:rFonts w:hint="eastAsia"/>
        </w:rPr>
        <w:t>之妙用，所謂以少許勝人之多許也。凡病人起居坐臥，俱聽其自然，不可勉強，強則非所欲，反逆其性而不安矣，不特一食也。</w:t>
      </w:r>
    </w:p>
    <w:p w:rsidR="0025049B"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自柴胡湯節下，皆言</w:t>
      </w:r>
      <w:r w:rsidR="005426BB">
        <w:rPr>
          <w:rFonts w:hint="eastAsia"/>
        </w:rPr>
        <w:t>餘邪</w:t>
      </w:r>
      <w:r w:rsidR="0013790D" w:rsidRPr="0013790D">
        <w:rPr>
          <w:rFonts w:hint="eastAsia"/>
        </w:rPr>
        <w:t>未凈之證。柴胡湯主之一節，是言三焦膜中</w:t>
      </w:r>
      <w:r w:rsidR="00CD0507">
        <w:rPr>
          <w:rFonts w:hint="eastAsia"/>
        </w:rPr>
        <w:t>有餘</w:t>
      </w:r>
      <w:r w:rsidR="0013790D" w:rsidRPr="0013790D">
        <w:rPr>
          <w:rFonts w:hint="eastAsia"/>
        </w:rPr>
        <w:t>邪</w:t>
      </w:r>
      <w:r w:rsidR="0025049B">
        <w:rPr>
          <w:rFonts w:hint="eastAsia"/>
        </w:rPr>
        <w:t>。</w:t>
      </w:r>
      <w:r w:rsidR="0013790D" w:rsidRPr="0013790D">
        <w:rPr>
          <w:rFonts w:hint="eastAsia"/>
        </w:rPr>
        <w:t>牡蠣澤瀉散一節，是言太陽膀胱不化氣</w:t>
      </w:r>
      <w:r w:rsidR="0025049B">
        <w:rPr>
          <w:rFonts w:hint="eastAsia"/>
        </w:rPr>
        <w:t>。</w:t>
      </w:r>
      <w:r w:rsidR="0013790D" w:rsidRPr="0013790D">
        <w:rPr>
          <w:rFonts w:hint="eastAsia"/>
        </w:rPr>
        <w:t>理中丸一節，是脾虛</w:t>
      </w:r>
      <w:r w:rsidR="00CD0507">
        <w:rPr>
          <w:rFonts w:hint="eastAsia"/>
        </w:rPr>
        <w:t>有餘</w:t>
      </w:r>
      <w:r w:rsidR="0013790D" w:rsidRPr="0013790D">
        <w:rPr>
          <w:rFonts w:hint="eastAsia"/>
        </w:rPr>
        <w:t>寒</w:t>
      </w:r>
      <w:r w:rsidR="0025049B">
        <w:rPr>
          <w:rFonts w:hint="eastAsia"/>
        </w:rPr>
        <w:t>。</w:t>
      </w:r>
      <w:r w:rsidR="0013790D" w:rsidRPr="0013790D">
        <w:rPr>
          <w:rFonts w:hint="eastAsia"/>
        </w:rPr>
        <w:t>竹葉石膏湯一節，是肺虛</w:t>
      </w:r>
      <w:r w:rsidR="00CD0507">
        <w:rPr>
          <w:rFonts w:hint="eastAsia"/>
        </w:rPr>
        <w:t>有餘</w:t>
      </w:r>
      <w:r w:rsidR="0013790D" w:rsidRPr="0013790D">
        <w:rPr>
          <w:rFonts w:hint="eastAsia"/>
        </w:rPr>
        <w:t>熱</w:t>
      </w:r>
      <w:r w:rsidR="0025049B">
        <w:rPr>
          <w:rFonts w:hint="eastAsia"/>
        </w:rPr>
        <w:t>。</w:t>
      </w:r>
      <w:r w:rsidR="0013790D" w:rsidRPr="0013790D">
        <w:rPr>
          <w:rFonts w:hint="eastAsia"/>
        </w:rPr>
        <w:t>損</w:t>
      </w:r>
      <w:r w:rsidR="00DF2096">
        <w:rPr>
          <w:rFonts w:hint="eastAsia"/>
        </w:rPr>
        <w:t>穀</w:t>
      </w:r>
      <w:r w:rsidR="0013790D" w:rsidRPr="0013790D">
        <w:rPr>
          <w:rFonts w:hint="eastAsia"/>
        </w:rPr>
        <w:t>則愈一節，是胃虛不任</w:t>
      </w:r>
      <w:r w:rsidR="00DF2096">
        <w:rPr>
          <w:rFonts w:hint="eastAsia"/>
        </w:rPr>
        <w:t>穀</w:t>
      </w:r>
      <w:r w:rsidR="0013790D" w:rsidRPr="0013790D">
        <w:rPr>
          <w:rFonts w:hint="eastAsia"/>
        </w:rPr>
        <w:t>。分別解之，則節節著實，無遁情矣。</w:t>
      </w:r>
    </w:p>
    <w:p w:rsidR="0013790D" w:rsidRPr="0013790D" w:rsidRDefault="0025049B" w:rsidP="00AE1112">
      <w:pPr>
        <w:pStyle w:val="afffff3"/>
        <w:spacing w:after="120"/>
        <w:rPr>
          <w:rFonts w:hint="eastAsia"/>
        </w:rPr>
      </w:pPr>
      <w:r>
        <w:br w:type="page"/>
      </w:r>
      <w:r w:rsidR="0013790D" w:rsidRPr="0013790D">
        <w:rPr>
          <w:rFonts w:hint="eastAsia"/>
        </w:rPr>
        <w:lastRenderedPageBreak/>
        <w:t>辨</w:t>
      </w:r>
      <w:r>
        <w:rPr>
          <w:rFonts w:ascii="華康隸書體W5" w:hAnsi="華康隸書體W5" w:hint="eastAsia"/>
        </w:rPr>
        <w:t></w:t>
      </w:r>
      <w:r w:rsidR="0013790D" w:rsidRPr="0084334E">
        <w:rPr>
          <w:rFonts w:ascii="華康隸書體W5" w:hAnsi="華康隸書體W5" w:hint="eastAsia"/>
        </w:rPr>
        <w:t>濕</w:t>
      </w:r>
      <w:r>
        <w:rPr>
          <w:rFonts w:ascii="華康隸書體W5" w:hAnsi="華康隸書體W5" w:hint="eastAsia"/>
        </w:rPr>
        <w:t>暍</w:t>
      </w:r>
      <w:r w:rsidR="0013790D" w:rsidRPr="0084334E">
        <w:rPr>
          <w:rFonts w:ascii="華康隸書體W5" w:hAnsi="華康隸書體W5" w:hint="eastAsia"/>
        </w:rPr>
        <w:t>脈</w:t>
      </w:r>
      <w:r w:rsidR="0013790D" w:rsidRPr="0084334E">
        <w:rPr>
          <w:rFonts w:hint="eastAsia"/>
        </w:rPr>
        <w:t>證</w:t>
      </w:r>
    </w:p>
    <w:p w:rsidR="00C32703" w:rsidRDefault="0013790D" w:rsidP="00AE1112">
      <w:pPr>
        <w:pStyle w:val="afffff4"/>
        <w:spacing w:before="120" w:after="120"/>
        <w:ind w:firstLine="520"/>
        <w:rPr>
          <w:rFonts w:hAnsi="華康隸書體W5" w:cs="華康隸書體W5" w:hint="eastAsia"/>
        </w:rPr>
      </w:pPr>
      <w:r w:rsidRPr="0013790D">
        <w:rPr>
          <w:rFonts w:hint="eastAsia"/>
        </w:rPr>
        <w:t>傷寒所致，</w:t>
      </w:r>
      <w:r w:rsidRPr="00C32703">
        <w:rPr>
          <w:rFonts w:hint="eastAsia"/>
        </w:rPr>
        <w:t>太陽</w:t>
      </w:r>
      <w:r w:rsidR="00C32703" w:rsidRPr="00C32703">
        <w:rPr>
          <w:rFonts w:hint="eastAsia"/>
        </w:rPr>
        <w:t>痓</w:t>
      </w:r>
      <w:r w:rsidRPr="00C32703">
        <w:rPr>
          <w:rFonts w:hint="eastAsia"/>
        </w:rPr>
        <w:t>濕</w:t>
      </w:r>
      <w:r w:rsidR="00C32703" w:rsidRPr="00C32703">
        <w:rPr>
          <w:rFonts w:hint="eastAsia"/>
        </w:rPr>
        <w:t>暍</w:t>
      </w:r>
      <w:r w:rsidRPr="00C32703">
        <w:rPr>
          <w:rFonts w:hint="eastAsia"/>
        </w:rPr>
        <w:t>三種</w:t>
      </w:r>
      <w:r w:rsidRPr="0013790D">
        <w:rPr>
          <w:rFonts w:hint="eastAsia"/>
        </w:rPr>
        <w:t>，宜應別論，以為與傷寒相似，故此見之。</w:t>
      </w:r>
      <w:r w:rsidR="00C32703" w:rsidRPr="00C32703">
        <w:rPr>
          <w:rFonts w:hint="eastAsia"/>
        </w:rPr>
        <w:t>痓</w:t>
      </w:r>
      <w:r w:rsidRPr="0084334E">
        <w:rPr>
          <w:rFonts w:hAnsi="華康隸書體W5" w:cs="華康隸書體W5" w:hint="eastAsia"/>
        </w:rPr>
        <w:t>，充至切。</w:t>
      </w:r>
      <w:r w:rsidR="00C32703">
        <w:rPr>
          <w:rFonts w:hAnsi="華康隸書體W5" w:cs="華康隸書體W5" w:hint="eastAsia"/>
        </w:rPr>
        <w:t>暍</w:t>
      </w:r>
      <w:r w:rsidRPr="0084334E">
        <w:rPr>
          <w:rFonts w:hAnsi="華康隸書體W5" w:cs="華康隸書體W5" w:hint="eastAsia"/>
        </w:rPr>
        <w:t>，音謁。</w:t>
      </w:r>
    </w:p>
    <w:p w:rsidR="00C32703" w:rsidRDefault="0013790D" w:rsidP="00AE1112">
      <w:pPr>
        <w:pStyle w:val="afffff4"/>
        <w:spacing w:before="120" w:after="120"/>
        <w:ind w:firstLine="520"/>
        <w:rPr>
          <w:rFonts w:hint="eastAsia"/>
        </w:rPr>
      </w:pPr>
      <w:r w:rsidRPr="0084334E">
        <w:rPr>
          <w:rFonts w:hint="eastAsia"/>
        </w:rPr>
        <w:t>言三種所因雖不同，而俱傷太陽之氣，與傷寒相似，故</w:t>
      </w:r>
      <w:r w:rsidR="000E0587">
        <w:rPr>
          <w:rFonts w:hint="eastAsia"/>
        </w:rPr>
        <w:t>於</w:t>
      </w:r>
      <w:r w:rsidRPr="0013790D">
        <w:rPr>
          <w:rFonts w:hint="eastAsia"/>
        </w:rPr>
        <w:t>傷寒之</w:t>
      </w:r>
      <w:r w:rsidR="000E0587">
        <w:rPr>
          <w:rFonts w:hint="eastAsia"/>
        </w:rPr>
        <w:t>後</w:t>
      </w:r>
      <w:r w:rsidRPr="0013790D">
        <w:rPr>
          <w:rFonts w:hint="eastAsia"/>
        </w:rPr>
        <w:t>見之。</w:t>
      </w:r>
    </w:p>
    <w:p w:rsidR="00C32703"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此數語，是仲景了結《傷寒》，引起《金匱》一個小序。而此三證者，證雖附</w:t>
      </w:r>
      <w:r w:rsidR="000E0587">
        <w:rPr>
          <w:rFonts w:hint="eastAsia"/>
        </w:rPr>
        <w:t>於</w:t>
      </w:r>
      <w:r w:rsidR="0013790D" w:rsidRPr="0013790D">
        <w:rPr>
          <w:rFonts w:hint="eastAsia"/>
        </w:rPr>
        <w:t>是篇，方則詳</w:t>
      </w:r>
      <w:r w:rsidR="000E0587">
        <w:rPr>
          <w:rFonts w:hint="eastAsia"/>
        </w:rPr>
        <w:t>於</w:t>
      </w:r>
      <w:r w:rsidR="0013790D" w:rsidRPr="0013790D">
        <w:rPr>
          <w:rFonts w:hint="eastAsia"/>
        </w:rPr>
        <w:t>《金匱》。此篇之末，即是《金匱》之首，以見雜病應別論，不得不再作《金匱》。又見《金匱》通</w:t>
      </w:r>
      <w:r w:rsidR="000E0587">
        <w:rPr>
          <w:rFonts w:hint="eastAsia"/>
        </w:rPr>
        <w:t>於</w:t>
      </w:r>
      <w:r w:rsidR="0013790D" w:rsidRPr="0013790D">
        <w:rPr>
          <w:rFonts w:hint="eastAsia"/>
        </w:rPr>
        <w:t>《傷寒》，皆可從此附見處起例矣。仲景此篇不列方，余</w:t>
      </w:r>
      <w:r w:rsidR="000E0587">
        <w:rPr>
          <w:rFonts w:hint="eastAsia"/>
        </w:rPr>
        <w:t>於</w:t>
      </w:r>
      <w:r w:rsidR="0013790D" w:rsidRPr="0013790D">
        <w:rPr>
          <w:rFonts w:hint="eastAsia"/>
        </w:rPr>
        <w:t>此篇亦少補正，以皆見</w:t>
      </w:r>
      <w:r w:rsidR="000E0587">
        <w:rPr>
          <w:rFonts w:hint="eastAsia"/>
        </w:rPr>
        <w:t>於</w:t>
      </w:r>
      <w:r w:rsidR="0013790D" w:rsidRPr="0013790D">
        <w:rPr>
          <w:rFonts w:hint="eastAsia"/>
        </w:rPr>
        <w:t>《金匱》，茲不重出。惟此篇承《傷寒》之終，即以啟《金匱》之始，乃仲師教人要會通二書之意，故其序既合《金匱》為十六卷，而其文則由《傷寒》入《金匱》，從此病過渡矣。讀者當觀其通。</w:t>
      </w:r>
    </w:p>
    <w:p w:rsidR="00C32703" w:rsidRPr="00231C0F" w:rsidRDefault="00231C0F" w:rsidP="00AE1112">
      <w:pPr>
        <w:pStyle w:val="afffff4"/>
        <w:spacing w:before="120" w:after="120"/>
        <w:ind w:firstLine="520"/>
        <w:rPr>
          <w:rFonts w:hint="eastAsia"/>
        </w:rPr>
      </w:pPr>
      <w:r w:rsidRPr="00231C0F">
        <w:rPr>
          <w:rFonts w:hint="eastAsia"/>
        </w:rPr>
        <w:t>太陽病，發熱無汗，反惡寒者，名曰剛</w:t>
      </w:r>
      <w:r>
        <w:rPr>
          <w:rFonts w:hint="eastAsia"/>
        </w:rPr>
        <w:t>痓</w:t>
      </w:r>
      <w:r w:rsidRPr="00231C0F">
        <w:rPr>
          <w:rFonts w:hint="eastAsia"/>
        </w:rPr>
        <w:t>。</w:t>
      </w:r>
    </w:p>
    <w:p w:rsidR="00231C0F" w:rsidRDefault="0013790D" w:rsidP="00AE1112">
      <w:pPr>
        <w:pStyle w:val="afffff4"/>
        <w:spacing w:before="120" w:after="120"/>
        <w:ind w:firstLine="520"/>
        <w:rPr>
          <w:rFonts w:hint="eastAsia"/>
        </w:rPr>
      </w:pPr>
      <w:r w:rsidRPr="0013790D">
        <w:rPr>
          <w:rFonts w:hint="eastAsia"/>
        </w:rPr>
        <w:t>太陽中風之病，入</w:t>
      </w:r>
      <w:r w:rsidR="000E0587">
        <w:rPr>
          <w:rFonts w:hint="eastAsia"/>
        </w:rPr>
        <w:t>於</w:t>
      </w:r>
      <w:r w:rsidRPr="0013790D">
        <w:rPr>
          <w:rFonts w:hint="eastAsia"/>
        </w:rPr>
        <w:t>經俞，則強急反張，動搖口噤而為</w:t>
      </w:r>
      <w:r w:rsidR="00231C0F" w:rsidRPr="00231C0F">
        <w:rPr>
          <w:rFonts w:hint="eastAsia"/>
        </w:rPr>
        <w:t>痓</w:t>
      </w:r>
      <w:r w:rsidRPr="0084334E">
        <w:rPr>
          <w:rFonts w:hint="eastAsia"/>
        </w:rPr>
        <w:t>。風傷標陽，故發熱。陽邪傷陽，陰液不通，故無汗。標陰既已，外應即不當惡寒，今反惡寒者，標本俱病也，純陽無陰，</w:t>
      </w:r>
      <w:r w:rsidRPr="00231C0F">
        <w:rPr>
          <w:rFonts w:hint="eastAsia"/>
        </w:rPr>
        <w:t>故名曰剛</w:t>
      </w:r>
      <w:r w:rsidR="00231C0F" w:rsidRPr="00231C0F">
        <w:rPr>
          <w:rFonts w:hint="eastAsia"/>
        </w:rPr>
        <w:t>痓</w:t>
      </w:r>
      <w:r w:rsidRPr="0084334E">
        <w:rPr>
          <w:rFonts w:hint="eastAsia"/>
        </w:rPr>
        <w:t>。</w:t>
      </w:r>
    </w:p>
    <w:p w:rsidR="00231C0F" w:rsidRDefault="0013790D" w:rsidP="00AE1112">
      <w:pPr>
        <w:pStyle w:val="afffff4"/>
        <w:spacing w:before="120" w:after="120"/>
        <w:ind w:firstLine="520"/>
        <w:rPr>
          <w:rFonts w:hint="eastAsia"/>
        </w:rPr>
      </w:pPr>
      <w:r w:rsidRPr="0084334E">
        <w:rPr>
          <w:rFonts w:hint="eastAsia"/>
        </w:rPr>
        <w:t>此言</w:t>
      </w:r>
      <w:r w:rsidRPr="00231C0F">
        <w:rPr>
          <w:rStyle w:val="afff8"/>
          <w:rFonts w:hint="eastAsia"/>
        </w:rPr>
        <w:t>剛</w:t>
      </w:r>
      <w:r w:rsidR="00231C0F" w:rsidRPr="00231C0F">
        <w:rPr>
          <w:rStyle w:val="afff8"/>
          <w:rFonts w:hint="eastAsia"/>
        </w:rPr>
        <w:t>痓</w:t>
      </w:r>
      <w:r w:rsidRPr="00231C0F">
        <w:rPr>
          <w:rStyle w:val="afff8"/>
          <w:rFonts w:hint="eastAsia"/>
        </w:rPr>
        <w:t>，</w:t>
      </w:r>
      <w:r w:rsidRPr="0084334E">
        <w:rPr>
          <w:rFonts w:hint="eastAsia"/>
        </w:rPr>
        <w:t>《金匱》有方。</w:t>
      </w:r>
    </w:p>
    <w:p w:rsidR="00231C0F" w:rsidRPr="00231C0F" w:rsidRDefault="00231C0F" w:rsidP="00AE1112">
      <w:pPr>
        <w:pStyle w:val="afffff4"/>
        <w:spacing w:before="120" w:after="120"/>
        <w:ind w:firstLine="520"/>
        <w:rPr>
          <w:rFonts w:hint="eastAsia"/>
        </w:rPr>
      </w:pPr>
      <w:r w:rsidRPr="00231C0F">
        <w:rPr>
          <w:rFonts w:hint="eastAsia"/>
        </w:rPr>
        <w:t>太陽病，發熱汗出，而不惡寒，名曰柔痓。</w:t>
      </w:r>
    </w:p>
    <w:p w:rsidR="00231C0F" w:rsidRDefault="0013790D" w:rsidP="00AE1112">
      <w:pPr>
        <w:pStyle w:val="afffff4"/>
        <w:spacing w:before="120" w:after="120"/>
        <w:ind w:firstLine="520"/>
        <w:rPr>
          <w:rFonts w:hint="eastAsia"/>
        </w:rPr>
      </w:pPr>
      <w:r w:rsidRPr="0084334E">
        <w:rPr>
          <w:rFonts w:hint="eastAsia"/>
        </w:rPr>
        <w:t>太陽病，同前證，惟發熱汗出，風入經俞而表</w:t>
      </w:r>
      <w:r w:rsidR="00CD0507">
        <w:rPr>
          <w:rFonts w:hint="eastAsia"/>
        </w:rPr>
        <w:t>裏</w:t>
      </w:r>
      <w:r w:rsidRPr="0084334E">
        <w:rPr>
          <w:rFonts w:hint="eastAsia"/>
        </w:rPr>
        <w:t>虛也。不惡寒者病標陽，而無本寒之氣也。陽之汗，以天地之雨名之，汗出則剛強之氣稍折，而柔和，故名曰柔</w:t>
      </w:r>
      <w:r w:rsidR="00231C0F" w:rsidRPr="00231C0F">
        <w:rPr>
          <w:rFonts w:hint="eastAsia"/>
        </w:rPr>
        <w:t>痓</w:t>
      </w:r>
      <w:r w:rsidRPr="0084334E">
        <w:rPr>
          <w:rFonts w:hint="eastAsia"/>
        </w:rPr>
        <w:t>。</w:t>
      </w:r>
    </w:p>
    <w:p w:rsidR="00231C0F" w:rsidRDefault="0013790D" w:rsidP="00AE1112">
      <w:pPr>
        <w:pStyle w:val="afffff4"/>
        <w:spacing w:before="120" w:after="120"/>
        <w:ind w:firstLine="520"/>
        <w:rPr>
          <w:rFonts w:hint="eastAsia"/>
        </w:rPr>
      </w:pPr>
      <w:r w:rsidRPr="0084334E">
        <w:rPr>
          <w:rFonts w:hint="eastAsia"/>
        </w:rPr>
        <w:t>此言柔</w:t>
      </w:r>
      <w:r w:rsidR="00231C0F" w:rsidRPr="00231C0F">
        <w:rPr>
          <w:rFonts w:hint="eastAsia"/>
        </w:rPr>
        <w:t>痓</w:t>
      </w:r>
      <w:r w:rsidRPr="0084334E">
        <w:rPr>
          <w:rFonts w:hint="eastAsia"/>
        </w:rPr>
        <w:t>，《金匱》有方。</w:t>
      </w:r>
    </w:p>
    <w:p w:rsidR="00231C0F" w:rsidRPr="00231C0F" w:rsidRDefault="00231C0F" w:rsidP="00AE1112">
      <w:pPr>
        <w:pStyle w:val="afffff4"/>
        <w:spacing w:before="120" w:after="120"/>
        <w:ind w:firstLine="520"/>
        <w:rPr>
          <w:rFonts w:hint="eastAsia"/>
        </w:rPr>
      </w:pPr>
      <w:r w:rsidRPr="00231C0F">
        <w:rPr>
          <w:rFonts w:hint="eastAsia"/>
        </w:rPr>
        <w:t>太陽病，發熱，脈沉而細者，名曰</w:t>
      </w:r>
      <w:r>
        <w:rPr>
          <w:rFonts w:hint="eastAsia"/>
        </w:rPr>
        <w:t>痓</w:t>
      </w:r>
      <w:r w:rsidRPr="00231C0F">
        <w:rPr>
          <w:rFonts w:hint="eastAsia"/>
        </w:rPr>
        <w:t>。為難治。</w:t>
      </w:r>
    </w:p>
    <w:p w:rsidR="00231C0F" w:rsidRDefault="0013790D" w:rsidP="00AE1112">
      <w:pPr>
        <w:pStyle w:val="afffff4"/>
        <w:spacing w:before="120" w:after="120"/>
        <w:ind w:firstLine="520"/>
        <w:rPr>
          <w:rFonts w:hint="eastAsia"/>
        </w:rPr>
      </w:pPr>
      <w:r w:rsidRPr="0084334E">
        <w:rPr>
          <w:rFonts w:hint="eastAsia"/>
        </w:rPr>
        <w:t>太陽病，底面即是少陰，</w:t>
      </w:r>
      <w:r w:rsidRPr="00231C0F">
        <w:rPr>
          <w:rFonts w:hint="eastAsia"/>
        </w:rPr>
        <w:t>今</w:t>
      </w:r>
      <w:r w:rsidR="00231C0F" w:rsidRPr="00231C0F">
        <w:rPr>
          <w:rFonts w:hint="eastAsia"/>
        </w:rPr>
        <w:t>痓</w:t>
      </w:r>
      <w:r w:rsidRPr="00231C0F">
        <w:rPr>
          <w:rFonts w:hint="eastAsia"/>
        </w:rPr>
        <w:t>病</w:t>
      </w:r>
      <w:r w:rsidRPr="0084334E">
        <w:rPr>
          <w:rFonts w:hint="eastAsia"/>
        </w:rPr>
        <w:t>發熱，是太陰表證。脈沉而細者，是少陰</w:t>
      </w:r>
      <w:r w:rsidR="00CD0507">
        <w:rPr>
          <w:rFonts w:hint="eastAsia"/>
        </w:rPr>
        <w:t>裏</w:t>
      </w:r>
      <w:r w:rsidRPr="0084334E">
        <w:rPr>
          <w:rFonts w:hint="eastAsia"/>
        </w:rPr>
        <w:t>脈，與尋常脈按之緊如弦，直上下行者不同。名</w:t>
      </w:r>
      <w:r w:rsidRPr="00231C0F">
        <w:rPr>
          <w:rFonts w:hint="eastAsia"/>
        </w:rPr>
        <w:t>曰</w:t>
      </w:r>
      <w:r w:rsidR="00231C0F" w:rsidRPr="00231C0F">
        <w:rPr>
          <w:rFonts w:hint="eastAsia"/>
        </w:rPr>
        <w:t>痓</w:t>
      </w:r>
      <w:r w:rsidRPr="0084334E">
        <w:rPr>
          <w:rFonts w:hint="eastAsia"/>
        </w:rPr>
        <w:t>，</w:t>
      </w:r>
      <w:r w:rsidR="00231C0F">
        <w:rPr>
          <w:rFonts w:hint="eastAsia"/>
        </w:rPr>
        <w:t>「</w:t>
      </w:r>
      <w:r w:rsidRPr="0084334E">
        <w:rPr>
          <w:rFonts w:hint="eastAsia"/>
        </w:rPr>
        <w:t>為難治</w:t>
      </w:r>
      <w:r w:rsidR="00231C0F">
        <w:rPr>
          <w:rFonts w:hint="eastAsia"/>
        </w:rPr>
        <w:t>」，</w:t>
      </w:r>
      <w:r w:rsidRPr="0084334E">
        <w:rPr>
          <w:rFonts w:hint="eastAsia"/>
        </w:rPr>
        <w:t>按此三字宜從《金匱》補入。</w:t>
      </w:r>
    </w:p>
    <w:p w:rsidR="00231C0F" w:rsidRDefault="0013790D" w:rsidP="00AE1112">
      <w:pPr>
        <w:pStyle w:val="afffff4"/>
        <w:spacing w:before="120" w:after="120"/>
        <w:ind w:firstLine="520"/>
        <w:rPr>
          <w:rFonts w:hint="eastAsia"/>
        </w:rPr>
      </w:pPr>
      <w:r w:rsidRPr="0084334E">
        <w:rPr>
          <w:rFonts w:hint="eastAsia"/>
        </w:rPr>
        <w:lastRenderedPageBreak/>
        <w:t>余著《金匱讀》論之甚詳而補其方，屢用屢效。</w:t>
      </w:r>
    </w:p>
    <w:p w:rsidR="00231C0F" w:rsidRPr="00231C0F" w:rsidRDefault="00231C0F" w:rsidP="00AE1112">
      <w:pPr>
        <w:pStyle w:val="afffff4"/>
        <w:spacing w:before="120" w:after="120"/>
        <w:ind w:firstLine="520"/>
        <w:rPr>
          <w:rFonts w:hint="eastAsia"/>
        </w:rPr>
      </w:pPr>
      <w:r w:rsidRPr="00231C0F">
        <w:rPr>
          <w:rFonts w:hint="eastAsia"/>
        </w:rPr>
        <w:t>太陽病，發汗太多，因致</w:t>
      </w:r>
      <w:r>
        <w:rPr>
          <w:rFonts w:hint="eastAsia"/>
        </w:rPr>
        <w:t>痓</w:t>
      </w:r>
      <w:r w:rsidRPr="00231C0F">
        <w:rPr>
          <w:rFonts w:hint="eastAsia"/>
        </w:rPr>
        <w:t>。</w:t>
      </w:r>
    </w:p>
    <w:p w:rsidR="00231C0F" w:rsidRDefault="0013790D" w:rsidP="00AE1112">
      <w:pPr>
        <w:pStyle w:val="afffff4"/>
        <w:spacing w:before="120" w:after="120"/>
        <w:ind w:firstLine="520"/>
        <w:rPr>
          <w:rFonts w:hint="eastAsia"/>
        </w:rPr>
      </w:pPr>
      <w:r w:rsidRPr="0084334E">
        <w:rPr>
          <w:rFonts w:hint="eastAsia"/>
        </w:rPr>
        <w:t>太陽病</w:t>
      </w:r>
      <w:r w:rsidRPr="00231C0F">
        <w:rPr>
          <w:rFonts w:hint="eastAsia"/>
        </w:rPr>
        <w:t>作</w:t>
      </w:r>
      <w:r w:rsidR="00231C0F" w:rsidRPr="00231C0F">
        <w:rPr>
          <w:rFonts w:hint="eastAsia"/>
        </w:rPr>
        <w:t>痓</w:t>
      </w:r>
      <w:r w:rsidRPr="00231C0F">
        <w:rPr>
          <w:rFonts w:hint="eastAsia"/>
        </w:rPr>
        <w:t>者</w:t>
      </w:r>
      <w:r w:rsidRPr="0084334E">
        <w:rPr>
          <w:rFonts w:hint="eastAsia"/>
        </w:rPr>
        <w:t>，血虛無以榮養其經脈也。發汗太多，汗即血也，即一汗證，可以例產</w:t>
      </w:r>
      <w:r w:rsidR="000E0587">
        <w:rPr>
          <w:rFonts w:hint="eastAsia"/>
        </w:rPr>
        <w:t>後</w:t>
      </w:r>
      <w:r w:rsidRPr="0013790D">
        <w:rPr>
          <w:rFonts w:hint="eastAsia"/>
        </w:rPr>
        <w:t>、金瘡一切血虛之證，皆因之</w:t>
      </w:r>
      <w:r w:rsidRPr="00231C0F">
        <w:rPr>
          <w:rFonts w:hint="eastAsia"/>
        </w:rPr>
        <w:t>而致</w:t>
      </w:r>
      <w:r w:rsidR="00231C0F" w:rsidRPr="00231C0F">
        <w:rPr>
          <w:rFonts w:hint="eastAsia"/>
        </w:rPr>
        <w:t>痓</w:t>
      </w:r>
      <w:r w:rsidRPr="0084334E">
        <w:rPr>
          <w:rFonts w:hint="eastAsia"/>
        </w:rPr>
        <w:t>。</w:t>
      </w:r>
    </w:p>
    <w:p w:rsidR="00231C0F" w:rsidRDefault="0013790D" w:rsidP="00AE1112">
      <w:pPr>
        <w:pStyle w:val="afffff4"/>
        <w:spacing w:before="120" w:after="120"/>
        <w:ind w:firstLine="520"/>
        <w:rPr>
          <w:rFonts w:hint="eastAsia"/>
        </w:rPr>
      </w:pPr>
      <w:r w:rsidRPr="0084334E">
        <w:rPr>
          <w:rFonts w:hint="eastAsia"/>
        </w:rPr>
        <w:t>此言所以</w:t>
      </w:r>
      <w:r w:rsidRPr="00231C0F">
        <w:rPr>
          <w:rFonts w:hint="eastAsia"/>
        </w:rPr>
        <w:t>致</w:t>
      </w:r>
      <w:r w:rsidR="00231C0F" w:rsidRPr="00231C0F">
        <w:rPr>
          <w:rFonts w:hint="eastAsia"/>
        </w:rPr>
        <w:t>痓</w:t>
      </w:r>
      <w:r w:rsidRPr="00231C0F">
        <w:rPr>
          <w:rFonts w:hint="eastAsia"/>
        </w:rPr>
        <w:t>之由</w:t>
      </w:r>
      <w:r w:rsidRPr="0084334E">
        <w:rPr>
          <w:rFonts w:hint="eastAsia"/>
        </w:rPr>
        <w:t>也。</w:t>
      </w:r>
    </w:p>
    <w:p w:rsidR="00231C0F" w:rsidRPr="00231C0F" w:rsidRDefault="00231C0F" w:rsidP="00AE1112">
      <w:pPr>
        <w:pStyle w:val="afffff4"/>
        <w:spacing w:before="120" w:after="120"/>
        <w:ind w:firstLine="520"/>
        <w:rPr>
          <w:rFonts w:hint="eastAsia"/>
        </w:rPr>
      </w:pPr>
      <w:r w:rsidRPr="00231C0F">
        <w:rPr>
          <w:rFonts w:hint="eastAsia"/>
        </w:rPr>
        <w:t>病者，身熱足寒，頸項強急，惡寒，時頭熱，面赤目赤，獨頭動搖，卒口噤，背反張者，</w:t>
      </w:r>
      <w:r>
        <w:rPr>
          <w:rFonts w:hint="eastAsia"/>
        </w:rPr>
        <w:t>痓</w:t>
      </w:r>
      <w:r w:rsidRPr="00231C0F">
        <w:rPr>
          <w:rFonts w:hint="eastAsia"/>
        </w:rPr>
        <w:t>病也。</w:t>
      </w:r>
    </w:p>
    <w:p w:rsidR="00231C0F" w:rsidRDefault="0013790D" w:rsidP="00AE1112">
      <w:pPr>
        <w:pStyle w:val="afffff4"/>
        <w:spacing w:before="120" w:after="120"/>
        <w:ind w:firstLine="520"/>
        <w:rPr>
          <w:rFonts w:hAnsi="華康隸書體W5" w:cs="華康隸書體W5" w:hint="eastAsia"/>
        </w:rPr>
      </w:pPr>
      <w:r w:rsidRPr="0084334E">
        <w:rPr>
          <w:rFonts w:hAnsi="華康隸書體W5" w:cs="華康隸書體W5" w:hint="eastAsia"/>
        </w:rPr>
        <w:t>《經》云：</w:t>
      </w:r>
      <w:r w:rsidR="00231C0F">
        <w:rPr>
          <w:rFonts w:hAnsi="華康隸書體W5" w:cs="華康隸書體W5" w:hint="eastAsia"/>
        </w:rPr>
        <w:t>「</w:t>
      </w:r>
      <w:r w:rsidRPr="0084334E">
        <w:rPr>
          <w:rFonts w:hAnsi="華康隸書體W5" w:cs="華康隸書體W5" w:hint="eastAsia"/>
        </w:rPr>
        <w:t>因</w:t>
      </w:r>
      <w:r w:rsidR="000E0587">
        <w:rPr>
          <w:rFonts w:hint="eastAsia"/>
        </w:rPr>
        <w:t>於</w:t>
      </w:r>
      <w:r w:rsidRPr="0013790D">
        <w:rPr>
          <w:rFonts w:hint="eastAsia"/>
        </w:rPr>
        <w:t>風者，上先受之。</w:t>
      </w:r>
      <w:r w:rsidR="00231C0F">
        <w:rPr>
          <w:rFonts w:hAnsi="華康隸書體W5" w:cs="華康隸書體W5" w:hint="eastAsia"/>
        </w:rPr>
        <w:t>」</w:t>
      </w:r>
      <w:r w:rsidRPr="0013790D">
        <w:rPr>
          <w:rFonts w:hint="eastAsia"/>
        </w:rPr>
        <w:t>故</w:t>
      </w:r>
      <w:r w:rsidR="00231C0F" w:rsidRPr="00231C0F">
        <w:rPr>
          <w:rFonts w:hint="eastAsia"/>
        </w:rPr>
        <w:t>痓</w:t>
      </w:r>
      <w:r w:rsidRPr="0084334E">
        <w:rPr>
          <w:rFonts w:hAnsi="華康隸書體W5" w:cs="華康隸書體W5" w:hint="eastAsia"/>
        </w:rPr>
        <w:t>病上而身熱，未及</w:t>
      </w:r>
      <w:r w:rsidR="000E0587">
        <w:rPr>
          <w:rFonts w:hint="eastAsia"/>
        </w:rPr>
        <w:t>於</w:t>
      </w:r>
      <w:r w:rsidRPr="0013790D">
        <w:rPr>
          <w:rFonts w:hint="eastAsia"/>
        </w:rPr>
        <w:t>下，故下而足寒。風傷太陽之經，故頸項強急。風傷太陽之氣，故惡寒。陽氣上行</w:t>
      </w:r>
      <w:r w:rsidR="000E0587">
        <w:rPr>
          <w:rFonts w:hint="eastAsia"/>
        </w:rPr>
        <w:t>於</w:t>
      </w:r>
      <w:r w:rsidRPr="0013790D">
        <w:rPr>
          <w:rFonts w:hint="eastAsia"/>
        </w:rPr>
        <w:t>頭面，故時頭熱面赤。太陽之脈起</w:t>
      </w:r>
      <w:r w:rsidR="000E0587">
        <w:rPr>
          <w:rFonts w:hint="eastAsia"/>
        </w:rPr>
        <w:t>於</w:t>
      </w:r>
      <w:r w:rsidRPr="0013790D">
        <w:rPr>
          <w:rFonts w:hint="eastAsia"/>
        </w:rPr>
        <w:t>目內</w:t>
      </w:r>
      <w:r w:rsidR="00231C0F">
        <w:rPr>
          <w:rFonts w:hAnsi="華康隸書體W5" w:cs="華康隸書體W5" w:hint="eastAsia"/>
        </w:rPr>
        <w:t>眥</w:t>
      </w:r>
      <w:r w:rsidRPr="0084334E">
        <w:rPr>
          <w:rFonts w:hAnsi="華康隸書體W5" w:cs="華康隸書體W5" w:hint="eastAsia"/>
        </w:rPr>
        <w:t>，風熱傷</w:t>
      </w:r>
      <w:r w:rsidR="000E0587">
        <w:rPr>
          <w:rFonts w:hint="eastAsia"/>
        </w:rPr>
        <w:t>於</w:t>
      </w:r>
      <w:r w:rsidRPr="0013790D">
        <w:rPr>
          <w:rFonts w:hint="eastAsia"/>
        </w:rPr>
        <w:t>經脈故目脈赤。頸項因強急而不能動，獨頭動呈風象而搖，強急則筋不舒而牙緊閉，故卒然口噤，況風邪客</w:t>
      </w:r>
      <w:r w:rsidR="000E0587">
        <w:rPr>
          <w:rFonts w:hint="eastAsia"/>
        </w:rPr>
        <w:t>於</w:t>
      </w:r>
      <w:r w:rsidRPr="0013790D">
        <w:rPr>
          <w:rFonts w:hint="eastAsia"/>
        </w:rPr>
        <w:t>會厭乎。背反張者，風邪入</w:t>
      </w:r>
      <w:r w:rsidR="000E0587">
        <w:rPr>
          <w:rFonts w:hint="eastAsia"/>
        </w:rPr>
        <w:t>於</w:t>
      </w:r>
      <w:r w:rsidRPr="0013790D">
        <w:rPr>
          <w:rFonts w:hint="eastAsia"/>
        </w:rPr>
        <w:t>經俞也。此剛柔二</w:t>
      </w:r>
      <w:r w:rsidR="00231C0F" w:rsidRPr="00231C0F">
        <w:rPr>
          <w:rFonts w:hint="eastAsia"/>
        </w:rPr>
        <w:t>痓</w:t>
      </w:r>
      <w:r w:rsidRPr="0084334E">
        <w:rPr>
          <w:rFonts w:hAnsi="華康隸書體W5" w:cs="華康隸書體W5" w:hint="eastAsia"/>
        </w:rPr>
        <w:t>之見病也。</w:t>
      </w:r>
    </w:p>
    <w:p w:rsidR="00231C0F" w:rsidRDefault="00AE1112" w:rsidP="00AE1112">
      <w:pPr>
        <w:pStyle w:val="afffff4"/>
        <w:spacing w:before="120" w:after="120"/>
        <w:ind w:firstLine="520"/>
        <w:rPr>
          <w:rFonts w:hint="eastAsia"/>
        </w:rPr>
      </w:pPr>
      <w:r>
        <w:rPr>
          <w:rFonts w:hint="eastAsia"/>
        </w:rPr>
        <w:t>【</w:t>
      </w:r>
      <w:r w:rsidR="0013790D" w:rsidRPr="0084334E">
        <w:rPr>
          <w:rFonts w:hint="eastAsia"/>
        </w:rPr>
        <w:t>述</w:t>
      </w:r>
      <w:r>
        <w:rPr>
          <w:rFonts w:hint="eastAsia"/>
        </w:rPr>
        <w:t>】</w:t>
      </w:r>
      <w:r w:rsidR="0013790D" w:rsidRPr="0084334E">
        <w:rPr>
          <w:rFonts w:hint="eastAsia"/>
        </w:rPr>
        <w:t>此形容</w:t>
      </w:r>
      <w:r w:rsidR="00231C0F" w:rsidRPr="00231C0F">
        <w:rPr>
          <w:rFonts w:hint="eastAsia"/>
        </w:rPr>
        <w:t>痓</w:t>
      </w:r>
      <w:r w:rsidR="0013790D" w:rsidRPr="0084334E">
        <w:rPr>
          <w:rFonts w:hint="eastAsia"/>
        </w:rPr>
        <w:t>病之象，以明</w:t>
      </w:r>
      <w:r w:rsidR="00231C0F" w:rsidRPr="00231C0F">
        <w:rPr>
          <w:rFonts w:hint="eastAsia"/>
        </w:rPr>
        <w:t>痓</w:t>
      </w:r>
      <w:r w:rsidR="0013790D" w:rsidRPr="0084334E">
        <w:rPr>
          <w:rFonts w:hint="eastAsia"/>
        </w:rPr>
        <w:t>病不與傷寒中風同也。按前言剛柔二</w:t>
      </w:r>
      <w:r w:rsidR="00231C0F" w:rsidRPr="00231C0F">
        <w:rPr>
          <w:rFonts w:hint="eastAsia"/>
        </w:rPr>
        <w:t>痓</w:t>
      </w:r>
      <w:r w:rsidR="0013790D" w:rsidRPr="0084334E">
        <w:rPr>
          <w:rFonts w:hint="eastAsia"/>
        </w:rPr>
        <w:t>，《金匱》言剛者用葛根湯，柔者用桂枝加栝蔞根湯，皆太陽之治法，非既成</w:t>
      </w:r>
      <w:r w:rsidR="00231C0F" w:rsidRPr="00231C0F">
        <w:rPr>
          <w:rFonts w:hint="eastAsia"/>
        </w:rPr>
        <w:t>痓</w:t>
      </w:r>
      <w:r w:rsidR="0013790D" w:rsidRPr="0084334E">
        <w:rPr>
          <w:rFonts w:hint="eastAsia"/>
        </w:rPr>
        <w:t>病之治法也。《金匱》用大承氣湯，具旋轉乾坤之手段。余著《金匱讀》</w:t>
      </w:r>
      <w:r w:rsidR="000E0587">
        <w:rPr>
          <w:rFonts w:hint="eastAsia"/>
        </w:rPr>
        <w:t>於</w:t>
      </w:r>
      <w:r w:rsidR="0013790D" w:rsidRPr="0013790D">
        <w:rPr>
          <w:rFonts w:hint="eastAsia"/>
        </w:rPr>
        <w:t>仲師欲言未言處，補出兩方，皆是起死回生之劑。</w:t>
      </w:r>
    </w:p>
    <w:p w:rsidR="00231C0F"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剛</w:t>
      </w:r>
      <w:r w:rsidR="00231C0F" w:rsidRPr="00231C0F">
        <w:rPr>
          <w:rFonts w:hint="eastAsia"/>
        </w:rPr>
        <w:t></w:t>
      </w:r>
      <w:r w:rsidR="0013790D" w:rsidRPr="0084334E">
        <w:rPr>
          <w:rFonts w:hint="eastAsia"/>
        </w:rPr>
        <w:t>、柔</w:t>
      </w:r>
      <w:r w:rsidR="00231C0F" w:rsidRPr="00231C0F">
        <w:rPr>
          <w:rFonts w:hint="eastAsia"/>
        </w:rPr>
        <w:t></w:t>
      </w:r>
      <w:r w:rsidR="0013790D" w:rsidRPr="0084334E">
        <w:rPr>
          <w:rFonts w:hint="eastAsia"/>
        </w:rPr>
        <w:t>皆非</w:t>
      </w:r>
      <w:r w:rsidR="00231C0F" w:rsidRPr="00231C0F">
        <w:rPr>
          <w:rFonts w:hint="eastAsia"/>
        </w:rPr>
        <w:t></w:t>
      </w:r>
      <w:r w:rsidR="0013790D" w:rsidRPr="0084334E">
        <w:rPr>
          <w:rFonts w:hint="eastAsia"/>
        </w:rPr>
        <w:t>之正病，惟此兩節是正言。</w:t>
      </w:r>
      <w:r w:rsidR="00231C0F" w:rsidRPr="00231C0F">
        <w:rPr>
          <w:rFonts w:hint="eastAsia"/>
        </w:rPr>
        <w:t></w:t>
      </w:r>
      <w:r w:rsidR="0013790D" w:rsidRPr="0084334E">
        <w:rPr>
          <w:rFonts w:hint="eastAsia"/>
        </w:rPr>
        <w:t>病論詳《金匱》。</w:t>
      </w:r>
    </w:p>
    <w:p w:rsidR="00231C0F" w:rsidRPr="00231C0F" w:rsidRDefault="00231C0F" w:rsidP="00AE1112">
      <w:pPr>
        <w:pStyle w:val="afffff4"/>
        <w:spacing w:before="120" w:after="120"/>
        <w:ind w:firstLine="520"/>
        <w:rPr>
          <w:rFonts w:hint="eastAsia"/>
        </w:rPr>
      </w:pPr>
      <w:r w:rsidRPr="00231C0F">
        <w:rPr>
          <w:rFonts w:hint="eastAsia"/>
        </w:rPr>
        <w:t>太陽病，關節疼痛而煩，脈沉而細者，此名濕痹。濕痹之候，小便不利，大便反快，但當利其小便。</w:t>
      </w:r>
    </w:p>
    <w:p w:rsidR="00231C0F" w:rsidRDefault="0013790D" w:rsidP="00AE1112">
      <w:pPr>
        <w:pStyle w:val="afffff4"/>
        <w:spacing w:before="120" w:after="120"/>
        <w:ind w:firstLine="520"/>
        <w:rPr>
          <w:rFonts w:hint="eastAsia"/>
        </w:rPr>
      </w:pPr>
      <w:r w:rsidRPr="0084334E">
        <w:rPr>
          <w:rFonts w:hAnsi="華康隸書體W5" w:cs="華康隸書體W5" w:hint="eastAsia"/>
        </w:rPr>
        <w:t>關者，機關之室，真氣之所過也。節者，周身三百六十五節，骨節之交，神氣之所游行出入者也。濕傷太陽，流</w:t>
      </w:r>
      <w:r w:rsidR="000E0587">
        <w:rPr>
          <w:rFonts w:hint="eastAsia"/>
        </w:rPr>
        <w:t>於</w:t>
      </w:r>
      <w:r w:rsidRPr="0013790D">
        <w:rPr>
          <w:rFonts w:hint="eastAsia"/>
        </w:rPr>
        <w:t>關節而為病，則心所主神真之氣為濕邪所傷，故關節疼痛而心煩。濕為陰邪，故脈沉而細者，此名濕痹。然風寒濕三氣皆為能痹，不獨濕也。欲辨其為真正濕痹之候，必其人水道不行而小便不利，濕淫</w:t>
      </w:r>
      <w:r w:rsidR="000E0587">
        <w:rPr>
          <w:rFonts w:hint="eastAsia"/>
        </w:rPr>
        <w:t>於</w:t>
      </w:r>
      <w:r w:rsidRPr="0013790D">
        <w:rPr>
          <w:rFonts w:hint="eastAsia"/>
        </w:rPr>
        <w:t>內而大便反快，但當利其小便，則</w:t>
      </w:r>
      <w:r w:rsidRPr="0013790D">
        <w:rPr>
          <w:rFonts w:hint="eastAsia"/>
        </w:rPr>
        <w:lastRenderedPageBreak/>
        <w:t>濕從小便而出矣。</w:t>
      </w:r>
    </w:p>
    <w:p w:rsidR="00231C0F" w:rsidRDefault="0013790D" w:rsidP="00AE1112">
      <w:pPr>
        <w:pStyle w:val="afffff4"/>
        <w:spacing w:before="120" w:after="120"/>
        <w:ind w:firstLine="520"/>
        <w:rPr>
          <w:rFonts w:hint="eastAsia"/>
        </w:rPr>
      </w:pPr>
      <w:r w:rsidRPr="0013790D">
        <w:rPr>
          <w:rFonts w:hint="eastAsia"/>
        </w:rPr>
        <w:t>此言濕流關節之病也。然濕者，六氣之一也，但一氣中猶有分別。霧露之氣，為濕中之清，傷人皆中</w:t>
      </w:r>
      <w:r w:rsidR="000E0587">
        <w:rPr>
          <w:rFonts w:hint="eastAsia"/>
        </w:rPr>
        <w:t>於</w:t>
      </w:r>
      <w:r w:rsidRPr="0013790D">
        <w:rPr>
          <w:rFonts w:hint="eastAsia"/>
        </w:rPr>
        <w:t>上</w:t>
      </w:r>
      <w:r w:rsidR="00231C0F">
        <w:rPr>
          <w:rFonts w:hint="eastAsia"/>
        </w:rPr>
        <w:t>。</w:t>
      </w:r>
      <w:r w:rsidRPr="0013790D">
        <w:rPr>
          <w:rFonts w:hint="eastAsia"/>
        </w:rPr>
        <w:t>雨水之濕，為濕中之濁，傷人皆中</w:t>
      </w:r>
      <w:r w:rsidR="000E0587">
        <w:rPr>
          <w:rFonts w:hint="eastAsia"/>
        </w:rPr>
        <w:t>於</w:t>
      </w:r>
      <w:r w:rsidRPr="0013790D">
        <w:rPr>
          <w:rFonts w:hint="eastAsia"/>
        </w:rPr>
        <w:t>下。變稱太陽者，病由榮衛而入，榮衛皆屬太陽也。此條論地氣之濕，乃濕之濁者也，故曰但當利其小便。若霧露之清邪，即當以微似汗解之條，內藥鼻中以取嚏，亦外治之解法也。此證師未立方，而五苓散及甘草附子湯之類可悟。</w:t>
      </w:r>
    </w:p>
    <w:p w:rsidR="00231C0F" w:rsidRPr="00231C0F" w:rsidRDefault="00231C0F" w:rsidP="00AE1112">
      <w:pPr>
        <w:pStyle w:val="afffff4"/>
        <w:spacing w:before="120" w:after="120"/>
        <w:ind w:firstLine="520"/>
        <w:rPr>
          <w:rFonts w:hint="eastAsia"/>
        </w:rPr>
      </w:pPr>
      <w:r w:rsidRPr="00231C0F">
        <w:rPr>
          <w:rFonts w:hint="eastAsia"/>
        </w:rPr>
        <w:t>濕家之為病，一身盡疼</w:t>
      </w:r>
      <w:r>
        <w:rPr>
          <w:rFonts w:hint="eastAsia"/>
        </w:rPr>
        <w:t>，</w:t>
      </w:r>
      <w:r w:rsidRPr="00231C0F">
        <w:rPr>
          <w:rFonts w:hint="eastAsia"/>
        </w:rPr>
        <w:t>發熱，身色如熏黃也。</w:t>
      </w:r>
    </w:p>
    <w:p w:rsidR="00231C0F" w:rsidRDefault="0013790D" w:rsidP="00AE1112">
      <w:pPr>
        <w:pStyle w:val="afffff4"/>
        <w:spacing w:before="120" w:after="120"/>
        <w:ind w:firstLine="520"/>
        <w:rPr>
          <w:rFonts w:hint="eastAsia"/>
        </w:rPr>
      </w:pPr>
      <w:r w:rsidRPr="0013790D">
        <w:rPr>
          <w:rFonts w:hint="eastAsia"/>
        </w:rPr>
        <w:t>濕家之為病，濕行</w:t>
      </w:r>
      <w:r w:rsidR="000E0587">
        <w:rPr>
          <w:rFonts w:hint="eastAsia"/>
        </w:rPr>
        <w:t>於</w:t>
      </w:r>
      <w:r w:rsidRPr="0013790D">
        <w:rPr>
          <w:rFonts w:hint="eastAsia"/>
        </w:rPr>
        <w:t>周身肌肉之間，故一身盡疼。濕與陽氣合</w:t>
      </w:r>
      <w:r w:rsidR="00231C0F">
        <w:rPr>
          <w:rFonts w:hint="eastAsia"/>
        </w:rPr>
        <w:t>併</w:t>
      </w:r>
      <w:r w:rsidRPr="0013790D">
        <w:rPr>
          <w:rFonts w:hint="eastAsia"/>
        </w:rPr>
        <w:t>而為熱，故發熱。濕熱</w:t>
      </w:r>
      <w:r w:rsidR="005865CE">
        <w:rPr>
          <w:rFonts w:hint="eastAsia"/>
        </w:rPr>
        <w:t>鬱</w:t>
      </w:r>
      <w:r w:rsidR="000E0587">
        <w:rPr>
          <w:rFonts w:hint="eastAsia"/>
        </w:rPr>
        <w:t>於</w:t>
      </w:r>
      <w:r w:rsidRPr="0013790D">
        <w:rPr>
          <w:rFonts w:hint="eastAsia"/>
        </w:rPr>
        <w:t>肌肉之間，故身色如似熏黃。</w:t>
      </w:r>
    </w:p>
    <w:p w:rsidR="00231C0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上節言濕邪凝著</w:t>
      </w:r>
      <w:r w:rsidR="000E0587">
        <w:rPr>
          <w:rFonts w:hint="eastAsia"/>
        </w:rPr>
        <w:t>於</w:t>
      </w:r>
      <w:r w:rsidR="0013790D" w:rsidRPr="0013790D">
        <w:rPr>
          <w:rFonts w:hint="eastAsia"/>
        </w:rPr>
        <w:t>內，不能化熱而為濕，此節言濕邪發熱</w:t>
      </w:r>
      <w:r w:rsidR="000E0587">
        <w:rPr>
          <w:rFonts w:hint="eastAsia"/>
        </w:rPr>
        <w:t>於</w:t>
      </w:r>
      <w:r w:rsidR="0013790D" w:rsidRPr="0013790D">
        <w:rPr>
          <w:rFonts w:hint="eastAsia"/>
        </w:rPr>
        <w:t>外，化為熱而為熏黃也。按熏黃如煙熏之狀，黃而帶黑也。黃家有陰陽之別，陽黃明亮，陰黃暗黑，師</w:t>
      </w:r>
      <w:r w:rsidR="000E0587">
        <w:rPr>
          <w:rFonts w:hint="eastAsia"/>
        </w:rPr>
        <w:t>於</w:t>
      </w:r>
      <w:r w:rsidR="0013790D" w:rsidRPr="0013790D">
        <w:rPr>
          <w:rFonts w:hint="eastAsia"/>
        </w:rPr>
        <w:t>《金匱》有五苓散加茵陳，與論中茵陳蒿湯等方寒熱不同，不可不辨。</w:t>
      </w:r>
    </w:p>
    <w:p w:rsidR="00231C0F" w:rsidRPr="00231C0F" w:rsidRDefault="00231C0F" w:rsidP="00AE1112">
      <w:pPr>
        <w:pStyle w:val="afffff4"/>
        <w:spacing w:before="120" w:after="120"/>
        <w:ind w:firstLine="520"/>
        <w:rPr>
          <w:rFonts w:hint="eastAsia"/>
        </w:rPr>
      </w:pPr>
      <w:r w:rsidRPr="00231C0F">
        <w:rPr>
          <w:rFonts w:hint="eastAsia"/>
        </w:rPr>
        <w:t>濕家，其人但頭汗出，背強欲得被</w:t>
      </w:r>
      <w:r>
        <w:rPr>
          <w:rFonts w:hint="eastAsia"/>
        </w:rPr>
        <w:t>覆</w:t>
      </w:r>
      <w:r w:rsidRPr="00231C0F">
        <w:rPr>
          <w:rFonts w:hint="eastAsia"/>
        </w:rPr>
        <w:t>向火，若下之早則噦，或胸滿，小便不利</w:t>
      </w:r>
      <w:r>
        <w:rPr>
          <w:rFonts w:hint="eastAsia"/>
        </w:rPr>
        <w:t>，</w:t>
      </w:r>
      <w:r w:rsidRPr="00231C0F">
        <w:rPr>
          <w:rFonts w:hint="eastAsia"/>
        </w:rPr>
        <w:t>舌上如苔者，以丹田有熱，胸上有寒，渴欲得飲而不能飲，則口燥煩也。</w:t>
      </w:r>
    </w:p>
    <w:p w:rsidR="00231C0F" w:rsidRDefault="0013790D" w:rsidP="00AE1112">
      <w:pPr>
        <w:pStyle w:val="afffff4"/>
        <w:spacing w:before="120" w:after="120"/>
        <w:ind w:firstLine="520"/>
        <w:rPr>
          <w:rFonts w:hint="eastAsia"/>
        </w:rPr>
      </w:pPr>
      <w:r w:rsidRPr="0013790D">
        <w:rPr>
          <w:rFonts w:hint="eastAsia"/>
        </w:rPr>
        <w:t>濕病禁下者，不可不知。濕家病在太陽，太陽之脈上額交顛，夾背脊而行</w:t>
      </w:r>
      <w:r w:rsidR="000E0587">
        <w:rPr>
          <w:rFonts w:hint="eastAsia"/>
        </w:rPr>
        <w:t>於</w:t>
      </w:r>
      <w:r w:rsidRPr="0013790D">
        <w:rPr>
          <w:rFonts w:hint="eastAsia"/>
        </w:rPr>
        <w:t>兩旁。霧露之濕，清邪中上，邪著太陽，陽氣聚而不行，故其人他處無汗，而但頭汗出。濕邪滯礙而其經輸不利，故背強。濕為陰邪，陰氣盛</w:t>
      </w:r>
      <w:r w:rsidR="000E0587">
        <w:rPr>
          <w:rFonts w:hint="eastAsia"/>
        </w:rPr>
        <w:t>於</w:t>
      </w:r>
      <w:r w:rsidRPr="0013790D">
        <w:rPr>
          <w:rFonts w:hint="eastAsia"/>
        </w:rPr>
        <w:t>表，故欲得被覆而喜向火。此其病尚在</w:t>
      </w:r>
      <w:r w:rsidR="000E0587">
        <w:rPr>
          <w:rFonts w:hint="eastAsia"/>
        </w:rPr>
        <w:t>於</w:t>
      </w:r>
      <w:r w:rsidRPr="0013790D">
        <w:rPr>
          <w:rFonts w:hint="eastAsia"/>
        </w:rPr>
        <w:t>表也，若下之太早，則寒熱之邪陷入</w:t>
      </w:r>
      <w:r w:rsidR="000E0587">
        <w:rPr>
          <w:rFonts w:hint="eastAsia"/>
        </w:rPr>
        <w:t>於</w:t>
      </w:r>
      <w:r w:rsidRPr="0013790D">
        <w:rPr>
          <w:rFonts w:hint="eastAsia"/>
        </w:rPr>
        <w:t>胃而為噦。且胃居中焦，胃病則上下二焦亦病，上焦之氣不降，則濁氣</w:t>
      </w:r>
      <w:r w:rsidR="005865CE">
        <w:rPr>
          <w:rFonts w:hint="eastAsia"/>
        </w:rPr>
        <w:t>鬱</w:t>
      </w:r>
      <w:r w:rsidRPr="0013790D">
        <w:rPr>
          <w:rFonts w:hint="eastAsia"/>
        </w:rPr>
        <w:t>塞而胸滿，下焦之氣不升，則氣化不行而小便不利。舌上如胎者，乃濕滑而白，似胎非胎也，總由寒濕之邪陷</w:t>
      </w:r>
      <w:r w:rsidR="000E0587">
        <w:rPr>
          <w:rFonts w:hint="eastAsia"/>
        </w:rPr>
        <w:t>於</w:t>
      </w:r>
      <w:r w:rsidRPr="0013790D">
        <w:rPr>
          <w:rFonts w:hint="eastAsia"/>
        </w:rPr>
        <w:t>胸膈，命門之陽</w:t>
      </w:r>
      <w:r w:rsidR="005865CE">
        <w:rPr>
          <w:rFonts w:hint="eastAsia"/>
        </w:rPr>
        <w:t>鬱</w:t>
      </w:r>
      <w:r w:rsidR="000E0587">
        <w:rPr>
          <w:rFonts w:hint="eastAsia"/>
        </w:rPr>
        <w:t>於</w:t>
      </w:r>
      <w:r w:rsidRPr="0013790D">
        <w:rPr>
          <w:rFonts w:hint="eastAsia"/>
        </w:rPr>
        <w:t>下焦，以</w:t>
      </w:r>
      <w:r w:rsidR="00231C0F">
        <w:rPr>
          <w:rFonts w:hint="eastAsia"/>
        </w:rPr>
        <w:t>「</w:t>
      </w:r>
      <w:r w:rsidRPr="0013790D">
        <w:rPr>
          <w:rFonts w:hint="eastAsia"/>
        </w:rPr>
        <w:t>丹田有熱，胸中有寒</w:t>
      </w:r>
      <w:r w:rsidR="00231C0F">
        <w:rPr>
          <w:rFonts w:hint="eastAsia"/>
        </w:rPr>
        <w:t>」</w:t>
      </w:r>
      <w:r w:rsidRPr="0013790D">
        <w:rPr>
          <w:rFonts w:hint="eastAsia"/>
        </w:rPr>
        <w:t>八個字為不易之勘語。丹田有熱，故渴欲得飲，胸中有寒，故雖欲得水，而不能飲，則口燥似喜水，又似惡水，其難過之狀而為煩也。受業何鶴齡案：張氏擬補黃連湯，閩醫相沿用五苓散。</w:t>
      </w:r>
    </w:p>
    <w:p w:rsidR="00231C0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此濕邪誤下之逆</w:t>
      </w:r>
      <w:r w:rsidR="000E0587">
        <w:rPr>
          <w:rFonts w:hint="eastAsia"/>
        </w:rPr>
        <w:t>於</w:t>
      </w:r>
      <w:r w:rsidR="0013790D" w:rsidRPr="0013790D">
        <w:rPr>
          <w:rFonts w:hint="eastAsia"/>
        </w:rPr>
        <w:t>胸，而為下熱中寒之證也。此合下節俱言濕家不可下也。</w:t>
      </w:r>
    </w:p>
    <w:p w:rsidR="00231C0F" w:rsidRDefault="00AE1112" w:rsidP="00AE1112">
      <w:pPr>
        <w:pStyle w:val="afffff4"/>
        <w:spacing w:before="120" w:after="120"/>
        <w:ind w:firstLine="520"/>
        <w:rPr>
          <w:rFonts w:hint="eastAsia"/>
        </w:rPr>
      </w:pPr>
      <w:r>
        <w:rPr>
          <w:rFonts w:hint="eastAsia"/>
        </w:rPr>
        <w:lastRenderedPageBreak/>
        <w:t>【</w:t>
      </w:r>
      <w:r w:rsidR="0013790D" w:rsidRPr="0013790D">
        <w:rPr>
          <w:rFonts w:hint="eastAsia"/>
        </w:rPr>
        <w:t>補曰</w:t>
      </w:r>
      <w:r>
        <w:rPr>
          <w:rFonts w:hint="eastAsia"/>
        </w:rPr>
        <w:t>】</w:t>
      </w:r>
      <w:r w:rsidR="0013790D" w:rsidRPr="0013790D">
        <w:rPr>
          <w:rFonts w:hint="eastAsia"/>
        </w:rPr>
        <w:t>胸中與丹田，皆是膜油相連，寒濕之氣既入胸中之膜間，則閉塞在膈中也。其與丹田氣海應出之氣，因胸膈閉而不得出，則</w:t>
      </w:r>
      <w:r w:rsidR="005865CE">
        <w:rPr>
          <w:rFonts w:hint="eastAsia"/>
        </w:rPr>
        <w:t>鬱</w:t>
      </w:r>
      <w:r w:rsidR="0013790D" w:rsidRPr="0013790D">
        <w:rPr>
          <w:rFonts w:hint="eastAsia"/>
        </w:rPr>
        <w:t>而為熱。注家</w:t>
      </w:r>
      <w:r w:rsidR="000E0587">
        <w:rPr>
          <w:rFonts w:hint="eastAsia"/>
        </w:rPr>
        <w:t>於</w:t>
      </w:r>
      <w:r w:rsidR="0013790D" w:rsidRPr="0013790D">
        <w:rPr>
          <w:rFonts w:hint="eastAsia"/>
        </w:rPr>
        <w:t>丹田胸中尚不知其道路，而妄補黃連湯、五苓散，真是強作解事。</w:t>
      </w:r>
    </w:p>
    <w:p w:rsidR="00231C0F" w:rsidRPr="00231C0F" w:rsidRDefault="00231C0F" w:rsidP="00AE1112">
      <w:pPr>
        <w:pStyle w:val="afffff4"/>
        <w:spacing w:before="120" w:after="120"/>
        <w:ind w:firstLine="520"/>
        <w:rPr>
          <w:rFonts w:hint="eastAsia"/>
        </w:rPr>
      </w:pPr>
      <w:r w:rsidRPr="00231C0F">
        <w:rPr>
          <w:rFonts w:hint="eastAsia"/>
        </w:rPr>
        <w:t>濕家，下之，額上汗出，微喘，小便利者</w:t>
      </w:r>
      <w:r>
        <w:rPr>
          <w:rFonts w:hint="eastAsia"/>
        </w:rPr>
        <w:t>，</w:t>
      </w:r>
      <w:r w:rsidRPr="00231C0F">
        <w:rPr>
          <w:rFonts w:hint="eastAsia"/>
        </w:rPr>
        <w:t>死</w:t>
      </w:r>
      <w:r>
        <w:rPr>
          <w:rFonts w:hint="eastAsia"/>
        </w:rPr>
        <w:t>。</w:t>
      </w:r>
      <w:r w:rsidRPr="00231C0F">
        <w:rPr>
          <w:rFonts w:hint="eastAsia"/>
        </w:rPr>
        <w:t>若下利不止者，亦死。</w:t>
      </w:r>
    </w:p>
    <w:p w:rsidR="00231C0F" w:rsidRDefault="0013790D" w:rsidP="00AE1112">
      <w:pPr>
        <w:pStyle w:val="afffff4"/>
        <w:spacing w:before="120" w:after="120"/>
        <w:ind w:firstLine="520"/>
        <w:rPr>
          <w:rFonts w:hint="eastAsia"/>
        </w:rPr>
      </w:pPr>
      <w:r w:rsidRPr="0013790D">
        <w:rPr>
          <w:rFonts w:hint="eastAsia"/>
        </w:rPr>
        <w:t>濕家誤下之，則額上汗出，以陽明之脈交額中，此陽明之氣絕而真液上泄也。且見微喘，以太陽之氣與肺相合而主皮毛，此太陽之氣絕而真氣上脫也。且見小便利者，以少陽三焦司決瀆而出水道，此少陽之氣絕而津液下注也。三陽氣絕，上下離脫故死。若下利不止者，中土敗而地氣陷，不必三陽氣絕而亦主死。</w:t>
      </w:r>
    </w:p>
    <w:p w:rsidR="00231C0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此言濕家下之而上脫下泄，而為不治之死證也。</w:t>
      </w:r>
    </w:p>
    <w:p w:rsidR="00231C0F" w:rsidRPr="00231C0F" w:rsidRDefault="00231C0F" w:rsidP="00AE1112">
      <w:pPr>
        <w:pStyle w:val="afffff4"/>
        <w:spacing w:before="120" w:after="120"/>
        <w:ind w:firstLine="520"/>
        <w:rPr>
          <w:rFonts w:hint="eastAsia"/>
        </w:rPr>
      </w:pPr>
      <w:r w:rsidRPr="00231C0F">
        <w:rPr>
          <w:rFonts w:hint="eastAsia"/>
        </w:rPr>
        <w:t>風濕相搏，一身盡疼痛，法當汗出而解。值天陰雨不止，醫云此可發汗，汗之病不愈者，何也？蓋發其汗，汗大出者，但風氣去，濕氣在，是故不愈也。若治風濕者，發其汗，但微微似欲出汗者，風濕俱去也。</w:t>
      </w:r>
    </w:p>
    <w:p w:rsidR="00231C0F" w:rsidRDefault="0013790D" w:rsidP="00AE1112">
      <w:pPr>
        <w:pStyle w:val="afffff4"/>
        <w:spacing w:before="120" w:after="120"/>
        <w:ind w:firstLine="520"/>
        <w:rPr>
          <w:rFonts w:hint="eastAsia"/>
        </w:rPr>
      </w:pPr>
      <w:r w:rsidRPr="0013790D">
        <w:rPr>
          <w:rFonts w:hint="eastAsia"/>
        </w:rPr>
        <w:t>問曰：</w:t>
      </w:r>
      <w:r w:rsidR="00231C0F">
        <w:rPr>
          <w:rFonts w:hint="eastAsia"/>
        </w:rPr>
        <w:t>「</w:t>
      </w:r>
      <w:r w:rsidRPr="0013790D">
        <w:rPr>
          <w:rFonts w:hint="eastAsia"/>
        </w:rPr>
        <w:t>風勝為行痹，濕勝為著痹，一屬陽，一屬陰，風濕不和而兩相搏，以致一身盡疼痛。若陰陽和則雨露降，法當汗出而解。然陽之汗，以天之雨名之，值天陰雨不止，醫云此陰雨之時，天人之氣相應，正可發其汗。今汗之而其病猶有不愈者，何也？</w:t>
      </w:r>
      <w:r w:rsidR="00231C0F">
        <w:rPr>
          <w:rFonts w:hint="eastAsia"/>
        </w:rPr>
        <w:t>」</w:t>
      </w:r>
      <w:r w:rsidRPr="0013790D">
        <w:rPr>
          <w:rFonts w:hint="eastAsia"/>
        </w:rPr>
        <w:t>答曰：</w:t>
      </w:r>
      <w:r w:rsidR="00231C0F">
        <w:rPr>
          <w:rFonts w:hint="eastAsia"/>
        </w:rPr>
        <w:t>「</w:t>
      </w:r>
      <w:r w:rsidRPr="0013790D">
        <w:rPr>
          <w:rFonts w:hint="eastAsia"/>
        </w:rPr>
        <w:t>汗者所以和陰陽也。蓋發其汗，汗大出者，風為陽邪，但風氣去即陽氣衰，陽衰陰盛，而陰邪之濕氣仍在是故不愈也。若治風濕者，發其汗，但微微似欲汗出者，則陰陽兩不相負，而風濕俱去也。</w:t>
      </w:r>
      <w:r w:rsidR="00231C0F">
        <w:rPr>
          <w:rFonts w:hint="eastAsia"/>
        </w:rPr>
        <w:t>」</w:t>
      </w:r>
    </w:p>
    <w:p w:rsidR="00231C0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此節論風濕，次節論寒濕，末節論所以致風濕，而寒濕亦在其中矣。</w:t>
      </w:r>
    </w:p>
    <w:p w:rsidR="00231C0F" w:rsidRPr="00231C0F" w:rsidRDefault="00231C0F" w:rsidP="00AE1112">
      <w:pPr>
        <w:pStyle w:val="afffff4"/>
        <w:spacing w:before="120" w:after="120"/>
        <w:ind w:firstLine="520"/>
        <w:rPr>
          <w:rFonts w:hint="eastAsia"/>
        </w:rPr>
      </w:pPr>
      <w:r w:rsidRPr="00231C0F">
        <w:rPr>
          <w:rFonts w:hint="eastAsia"/>
        </w:rPr>
        <w:t>濕家病，身疼發熱，面黃而喘，頭痛鼻塞而煩，其脈大，自能飲食，腹中和無病，病在頭中寒濕，故鼻塞，納藥鼻中則愈。</w:t>
      </w:r>
    </w:p>
    <w:p w:rsidR="00231C0F" w:rsidRDefault="0013790D" w:rsidP="00AE1112">
      <w:pPr>
        <w:pStyle w:val="afffff4"/>
        <w:spacing w:before="120" w:after="120"/>
        <w:ind w:firstLine="520"/>
        <w:rPr>
          <w:rFonts w:hint="eastAsia"/>
        </w:rPr>
      </w:pPr>
      <w:r w:rsidRPr="0013790D">
        <w:rPr>
          <w:rFonts w:hint="eastAsia"/>
        </w:rPr>
        <w:t>霧露之濕為清邪，自上受之，濕家病關節不疼痛，止是半身以上疼痛，不發熱似熏黃，而發熱止是面黃。肺司氣而主皮毛，濕襲</w:t>
      </w:r>
      <w:r w:rsidR="000E0587">
        <w:rPr>
          <w:rFonts w:hint="eastAsia"/>
        </w:rPr>
        <w:t>於</w:t>
      </w:r>
      <w:r w:rsidRPr="0013790D">
        <w:rPr>
          <w:rFonts w:hint="eastAsia"/>
        </w:rPr>
        <w:t>皮毛，故氣不順而喘。陰證無頭痛，濕未入陰，故頭痛。濕襲皮毛，內壅肺氣，故鼻塞。濕氣彌而不散，亦擾心主而生煩。此濕邪但在上</w:t>
      </w:r>
      <w:r w:rsidRPr="0013790D">
        <w:rPr>
          <w:rFonts w:hint="eastAsia"/>
        </w:rPr>
        <w:lastRenderedPageBreak/>
        <w:t>焦，毫不犯</w:t>
      </w:r>
      <w:r w:rsidR="00CD0507">
        <w:rPr>
          <w:rFonts w:hint="eastAsia"/>
        </w:rPr>
        <w:t>裏</w:t>
      </w:r>
      <w:r w:rsidRPr="0013790D">
        <w:rPr>
          <w:rFonts w:hint="eastAsia"/>
        </w:rPr>
        <w:t>，故其脈視出陽之大，不犯胃氣，自能飲食，脾氣亦舒而腹中和，因而斷曰</w:t>
      </w:r>
      <w:r w:rsidR="00231C0F">
        <w:rPr>
          <w:rFonts w:hint="eastAsia"/>
        </w:rPr>
        <w:t>：「</w:t>
      </w:r>
      <w:r w:rsidRPr="0013790D">
        <w:rPr>
          <w:rFonts w:hint="eastAsia"/>
        </w:rPr>
        <w:t>臟腑無病</w:t>
      </w:r>
      <w:r w:rsidR="00231C0F">
        <w:rPr>
          <w:rFonts w:hint="eastAsia"/>
        </w:rPr>
        <w:t>，</w:t>
      </w:r>
      <w:r w:rsidRPr="0013790D">
        <w:rPr>
          <w:rFonts w:hint="eastAsia"/>
        </w:rPr>
        <w:t>病在頭中寒濕</w:t>
      </w:r>
      <w:r w:rsidR="00231C0F" w:rsidRPr="0013790D">
        <w:rPr>
          <w:rFonts w:hint="eastAsia"/>
        </w:rPr>
        <w:t>，</w:t>
      </w:r>
      <w:r w:rsidRPr="0013790D">
        <w:rPr>
          <w:rFonts w:hint="eastAsia"/>
        </w:rPr>
        <w:t>故鼻塞。</w:t>
      </w:r>
      <w:r w:rsidR="00231C0F">
        <w:rPr>
          <w:rFonts w:hint="eastAsia"/>
        </w:rPr>
        <w:t>」</w:t>
      </w:r>
      <w:r w:rsidRPr="0013790D">
        <w:rPr>
          <w:rFonts w:hint="eastAsia"/>
        </w:rPr>
        <w:t>病淺不必深求，毋庸致劑，止內辛香開發之藥</w:t>
      </w:r>
      <w:r w:rsidR="000E0587">
        <w:rPr>
          <w:rFonts w:hint="eastAsia"/>
        </w:rPr>
        <w:t>於</w:t>
      </w:r>
      <w:r w:rsidRPr="0013790D">
        <w:rPr>
          <w:rFonts w:hint="eastAsia"/>
        </w:rPr>
        <w:t>鼻中，宜泄頭中之寒濕則愈。</w:t>
      </w:r>
    </w:p>
    <w:p w:rsidR="00231C0F"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此言寒濕傷</w:t>
      </w:r>
      <w:r w:rsidR="000E0587">
        <w:rPr>
          <w:rFonts w:hint="eastAsia"/>
        </w:rPr>
        <w:t>於</w:t>
      </w:r>
      <w:r w:rsidR="0013790D" w:rsidRPr="0013790D">
        <w:rPr>
          <w:rFonts w:hint="eastAsia"/>
        </w:rPr>
        <w:t>高，表</w:t>
      </w:r>
      <w:r w:rsidR="00CD0507">
        <w:rPr>
          <w:rFonts w:hint="eastAsia"/>
        </w:rPr>
        <w:t>裏</w:t>
      </w:r>
      <w:r w:rsidR="0013790D" w:rsidRPr="0013790D">
        <w:rPr>
          <w:rFonts w:hint="eastAsia"/>
        </w:rPr>
        <w:t>氣自和，宣通其空竅而自愈也。按朱奉議用瓜蒂散納之。</w:t>
      </w:r>
    </w:p>
    <w:p w:rsidR="00231C0F"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頭中寒濕之</w:t>
      </w:r>
      <w:r w:rsidR="00231C0F">
        <w:rPr>
          <w:rFonts w:hint="eastAsia"/>
        </w:rPr>
        <w:t>「</w:t>
      </w:r>
      <w:r w:rsidR="0013790D" w:rsidRPr="0013790D">
        <w:rPr>
          <w:rFonts w:hint="eastAsia"/>
        </w:rPr>
        <w:t>中</w:t>
      </w:r>
      <w:r w:rsidR="00231C0F">
        <w:rPr>
          <w:rFonts w:hint="eastAsia"/>
        </w:rPr>
        <w:t>」</w:t>
      </w:r>
      <w:r w:rsidR="0013790D" w:rsidRPr="0013790D">
        <w:rPr>
          <w:rFonts w:hint="eastAsia"/>
        </w:rPr>
        <w:t>，當讀仄聲。</w:t>
      </w:r>
    </w:p>
    <w:p w:rsidR="00231C0F" w:rsidRPr="00A46CFA" w:rsidRDefault="00A46CFA" w:rsidP="00AE1112">
      <w:pPr>
        <w:pStyle w:val="afffff4"/>
        <w:spacing w:before="120" w:after="120"/>
        <w:ind w:firstLine="520"/>
        <w:rPr>
          <w:rFonts w:hint="eastAsia"/>
        </w:rPr>
      </w:pPr>
      <w:r w:rsidRPr="00A46CFA">
        <w:rPr>
          <w:rFonts w:hint="eastAsia"/>
        </w:rPr>
        <w:t>病者一身盡疼，發熱，日晡所劇者，名風濕。此病傷于汗出當風，或久傷取冷所致也。</w:t>
      </w:r>
    </w:p>
    <w:p w:rsidR="00A46CFA" w:rsidRDefault="0013790D" w:rsidP="00AE1112">
      <w:pPr>
        <w:pStyle w:val="afffff4"/>
        <w:spacing w:before="120" w:after="120"/>
        <w:ind w:firstLine="520"/>
        <w:rPr>
          <w:rFonts w:hint="eastAsia"/>
        </w:rPr>
      </w:pPr>
      <w:r w:rsidRPr="0013790D">
        <w:rPr>
          <w:rFonts w:hint="eastAsia"/>
        </w:rPr>
        <w:t>病者風濕相搏，一身盡疼，發熱每</w:t>
      </w:r>
      <w:r w:rsidR="000E0587">
        <w:rPr>
          <w:rFonts w:hint="eastAsia"/>
        </w:rPr>
        <w:t>於</w:t>
      </w:r>
      <w:r w:rsidRPr="0013790D">
        <w:rPr>
          <w:rFonts w:hint="eastAsia"/>
        </w:rPr>
        <w:t>日晡所劇者</w:t>
      </w:r>
      <w:r w:rsidR="00A46CFA">
        <w:rPr>
          <w:rFonts w:hint="eastAsia"/>
        </w:rPr>
        <w:t>，</w:t>
      </w:r>
      <w:r w:rsidRPr="0013790D">
        <w:rPr>
          <w:rFonts w:hint="eastAsia"/>
        </w:rPr>
        <w:t>以日晡所為陽明王時，太陽濕土</w:t>
      </w:r>
      <w:r w:rsidR="005865CE">
        <w:rPr>
          <w:rFonts w:hint="eastAsia"/>
        </w:rPr>
        <w:t>鬱</w:t>
      </w:r>
      <w:r w:rsidRPr="0013790D">
        <w:rPr>
          <w:rFonts w:hint="eastAsia"/>
        </w:rPr>
        <w:t>而不伸也，此名風濕。然所以致此風濕之病，乃傷</w:t>
      </w:r>
      <w:r w:rsidR="000E0587">
        <w:rPr>
          <w:rFonts w:hint="eastAsia"/>
        </w:rPr>
        <w:t>於</w:t>
      </w:r>
      <w:r w:rsidRPr="0013790D">
        <w:rPr>
          <w:rFonts w:hint="eastAsia"/>
        </w:rPr>
        <w:t>汗出當風，汗隨風復入皮腠而為風濕也。或久傷取冷所以致風濕也。致風濕者以此，而其所以致寒濕者亦可以類推矣。</w:t>
      </w:r>
    </w:p>
    <w:p w:rsidR="00A46CFA" w:rsidRDefault="00AE1112" w:rsidP="00AE1112">
      <w:pPr>
        <w:pStyle w:val="afffff4"/>
        <w:spacing w:before="120" w:after="120"/>
        <w:ind w:firstLine="520"/>
        <w:rPr>
          <w:rFonts w:hint="eastAsia"/>
        </w:rPr>
      </w:pPr>
      <w:r>
        <w:rPr>
          <w:rFonts w:hint="eastAsia"/>
        </w:rPr>
        <w:t>【</w:t>
      </w:r>
      <w:r w:rsidR="0013790D" w:rsidRPr="0013790D">
        <w:rPr>
          <w:rFonts w:hint="eastAsia"/>
        </w:rPr>
        <w:t>述</w:t>
      </w:r>
      <w:r>
        <w:rPr>
          <w:rFonts w:hint="eastAsia"/>
        </w:rPr>
        <w:t>】</w:t>
      </w:r>
      <w:r w:rsidR="0013790D" w:rsidRPr="0013790D">
        <w:rPr>
          <w:rFonts w:hint="eastAsia"/>
        </w:rPr>
        <w:t>上節言治風濕之法，而未及致風濕之因，故特申明其故，以終濕痹之義。</w:t>
      </w:r>
    </w:p>
    <w:p w:rsidR="00A46CFA" w:rsidRDefault="00AE1112" w:rsidP="00AE1112">
      <w:pPr>
        <w:pStyle w:val="afffff4"/>
        <w:spacing w:before="120" w:after="120"/>
        <w:ind w:firstLine="520"/>
        <w:rPr>
          <w:rFonts w:hint="eastAsia"/>
        </w:rPr>
      </w:pPr>
      <w:r>
        <w:rPr>
          <w:rFonts w:hint="eastAsia"/>
        </w:rPr>
        <w:t>【</w:t>
      </w:r>
      <w:r w:rsidR="0013790D" w:rsidRPr="0013790D">
        <w:rPr>
          <w:rFonts w:hint="eastAsia"/>
        </w:rPr>
        <w:t>錢天來云</w:t>
      </w:r>
      <w:r>
        <w:rPr>
          <w:rFonts w:hint="eastAsia"/>
        </w:rPr>
        <w:t>】</w:t>
      </w:r>
      <w:r w:rsidR="0013790D" w:rsidRPr="0013790D">
        <w:rPr>
          <w:rFonts w:hint="eastAsia"/>
        </w:rPr>
        <w:t>病因汗出當風，夫汗出則腠理開，當風則風乘腠理矣。風邪既入，汗不得出，以離經之汁液，既不得外出皮毛，又不能內返經絡，留</w:t>
      </w:r>
      <w:r w:rsidR="000E0587">
        <w:rPr>
          <w:rFonts w:hint="eastAsia"/>
        </w:rPr>
        <w:t>於</w:t>
      </w:r>
      <w:r w:rsidR="0013790D" w:rsidRPr="0013790D">
        <w:rPr>
          <w:rFonts w:hint="eastAsia"/>
        </w:rPr>
        <w:t>肌腠而為濕，此即人身汗液之濕也。其或暑汗當出之時，傷</w:t>
      </w:r>
      <w:r w:rsidR="000E0587">
        <w:rPr>
          <w:rFonts w:hint="eastAsia"/>
        </w:rPr>
        <w:t>於</w:t>
      </w:r>
      <w:r w:rsidR="0013790D" w:rsidRPr="0013790D">
        <w:rPr>
          <w:rFonts w:hint="eastAsia"/>
        </w:rPr>
        <w:t>納涼太過，使欲出之汗不得外泄，留著肌腠而致病，與汗出當風無異也。《金匱》用麻黃杏仁薏苡甘草湯。</w:t>
      </w:r>
    </w:p>
    <w:p w:rsidR="00A46CFA" w:rsidRPr="00A46CFA" w:rsidRDefault="00A46CFA" w:rsidP="00AE1112">
      <w:pPr>
        <w:pStyle w:val="afffff4"/>
        <w:spacing w:before="120" w:after="120"/>
        <w:ind w:firstLine="520"/>
        <w:rPr>
          <w:rFonts w:hint="eastAsia"/>
        </w:rPr>
      </w:pPr>
      <w:r w:rsidRPr="00A46CFA">
        <w:rPr>
          <w:rFonts w:hint="eastAsia"/>
        </w:rPr>
        <w:t>太陽中熱者，</w:t>
      </w:r>
      <w:r>
        <w:rPr>
          <w:rFonts w:hint="eastAsia"/>
        </w:rPr>
        <w:t>暍</w:t>
      </w:r>
      <w:r w:rsidRPr="00A46CFA">
        <w:rPr>
          <w:rFonts w:hint="eastAsia"/>
        </w:rPr>
        <w:t>是也。汗出惡寒，身熱而渴</w:t>
      </w:r>
      <w:r>
        <w:rPr>
          <w:rFonts w:hint="eastAsia"/>
        </w:rPr>
        <w:t>。</w:t>
      </w:r>
    </w:p>
    <w:p w:rsidR="00A46CFA" w:rsidRDefault="0013790D" w:rsidP="00AE1112">
      <w:pPr>
        <w:pStyle w:val="afffff4"/>
        <w:spacing w:before="120" w:after="120"/>
        <w:ind w:firstLine="520"/>
        <w:rPr>
          <w:rFonts w:hint="eastAsia"/>
        </w:rPr>
      </w:pPr>
      <w:r w:rsidRPr="0013790D">
        <w:rPr>
          <w:rFonts w:hint="eastAsia"/>
        </w:rPr>
        <w:t>太陽中熱者，</w:t>
      </w:r>
      <w:r w:rsidR="00A46CFA">
        <w:rPr>
          <w:rFonts w:hint="eastAsia"/>
        </w:rPr>
        <w:t>暍</w:t>
      </w:r>
      <w:r w:rsidRPr="0084334E">
        <w:rPr>
          <w:rFonts w:hint="eastAsia"/>
        </w:rPr>
        <w:t>是也。</w:t>
      </w:r>
      <w:r w:rsidR="00A46CFA">
        <w:rPr>
          <w:rFonts w:hint="eastAsia"/>
        </w:rPr>
        <w:t>暍</w:t>
      </w:r>
      <w:r w:rsidRPr="0084334E">
        <w:rPr>
          <w:rFonts w:hint="eastAsia"/>
        </w:rPr>
        <w:t>者，暑也。暑干肌腠而表氣虛微，所以其人汗出。太陽以寒為本，故惡寒。暑濕之邪內合太陽之標熱，故身熱而渴也。</w:t>
      </w:r>
    </w:p>
    <w:p w:rsidR="00A46CFA" w:rsidRDefault="00AE1112" w:rsidP="00AE1112">
      <w:pPr>
        <w:pStyle w:val="afffff4"/>
        <w:spacing w:before="120" w:after="120"/>
        <w:ind w:firstLine="520"/>
        <w:rPr>
          <w:rFonts w:hint="eastAsia"/>
        </w:rPr>
      </w:pPr>
      <w:r>
        <w:rPr>
          <w:rFonts w:hint="eastAsia"/>
        </w:rPr>
        <w:t>【</w:t>
      </w:r>
      <w:r w:rsidR="0013790D" w:rsidRPr="0084334E">
        <w:rPr>
          <w:rFonts w:hint="eastAsia"/>
        </w:rPr>
        <w:t>述</w:t>
      </w:r>
      <w:r>
        <w:rPr>
          <w:rFonts w:hint="eastAsia"/>
        </w:rPr>
        <w:t>】</w:t>
      </w:r>
      <w:r w:rsidR="0013790D" w:rsidRPr="0084334E">
        <w:rPr>
          <w:rFonts w:hint="eastAsia"/>
        </w:rPr>
        <w:t>此三節論</w:t>
      </w:r>
      <w:r w:rsidR="00A46CFA">
        <w:rPr>
          <w:rFonts w:hint="eastAsia"/>
        </w:rPr>
        <w:t>暍</w:t>
      </w:r>
      <w:r w:rsidR="0013790D" w:rsidRPr="0084334E">
        <w:rPr>
          <w:rFonts w:hint="eastAsia"/>
        </w:rPr>
        <w:t>傷太陽。</w:t>
      </w:r>
      <w:r w:rsidR="00A46CFA">
        <w:rPr>
          <w:rFonts w:hint="eastAsia"/>
        </w:rPr>
        <w:t>暍</w:t>
      </w:r>
      <w:r w:rsidR="0013790D" w:rsidRPr="0084334E">
        <w:rPr>
          <w:rFonts w:hint="eastAsia"/>
        </w:rPr>
        <w:t>者，暑也。《金匱》用白虎加人參湯。</w:t>
      </w:r>
    </w:p>
    <w:p w:rsidR="00A46CFA" w:rsidRPr="00A46CFA" w:rsidRDefault="00A46CFA" w:rsidP="00AE1112">
      <w:pPr>
        <w:pStyle w:val="afffff4"/>
        <w:spacing w:before="120" w:after="120"/>
        <w:ind w:firstLine="520"/>
        <w:rPr>
          <w:rFonts w:hint="eastAsia"/>
        </w:rPr>
      </w:pPr>
      <w:r w:rsidRPr="00A46CFA">
        <w:rPr>
          <w:rFonts w:hint="eastAsia"/>
        </w:rPr>
        <w:t>太陽中</w:t>
      </w:r>
      <w:r>
        <w:rPr>
          <w:rFonts w:hint="eastAsia"/>
        </w:rPr>
        <w:t>暍</w:t>
      </w:r>
      <w:r w:rsidRPr="00A46CFA">
        <w:rPr>
          <w:rFonts w:hint="eastAsia"/>
        </w:rPr>
        <w:t>，身熱疼重，而脈微弱，此以夏月傷冷水，水行皮中所致也。</w:t>
      </w:r>
    </w:p>
    <w:p w:rsidR="00A46CFA" w:rsidRDefault="0013790D" w:rsidP="00AE1112">
      <w:pPr>
        <w:pStyle w:val="afffff4"/>
        <w:spacing w:before="120" w:after="120"/>
        <w:ind w:firstLine="520"/>
        <w:rPr>
          <w:rFonts w:hint="eastAsia"/>
        </w:rPr>
      </w:pPr>
      <w:r w:rsidRPr="0084334E">
        <w:rPr>
          <w:rFonts w:hint="eastAsia"/>
        </w:rPr>
        <w:t>太陽中</w:t>
      </w:r>
      <w:r w:rsidR="00A46CFA">
        <w:rPr>
          <w:rFonts w:hint="eastAsia"/>
        </w:rPr>
        <w:t>暍</w:t>
      </w:r>
      <w:r w:rsidRPr="0084334E">
        <w:rPr>
          <w:rFonts w:hint="eastAsia"/>
        </w:rPr>
        <w:t>者，其證身熱疼重而脈微弱。此以夏月因受暑熱，而復傷冷水，水行皮膚中所致也。推之夏月陽浮陰伏，凡畏熱貪涼，皆可以傷冷水，例之病在陰經即為陰證，豈可一以清涼治暑哉</w:t>
      </w:r>
      <w:r w:rsidR="00A46CFA">
        <w:rPr>
          <w:rFonts w:hint="eastAsia"/>
        </w:rPr>
        <w:t>？</w:t>
      </w:r>
    </w:p>
    <w:p w:rsidR="00A46CFA" w:rsidRDefault="0013790D" w:rsidP="00AE1112">
      <w:pPr>
        <w:pStyle w:val="afffff4"/>
        <w:spacing w:before="120" w:after="120"/>
        <w:ind w:firstLine="520"/>
        <w:rPr>
          <w:rFonts w:hint="eastAsia"/>
        </w:rPr>
      </w:pPr>
      <w:r w:rsidRPr="0084334E">
        <w:rPr>
          <w:rFonts w:hint="eastAsia"/>
        </w:rPr>
        <w:lastRenderedPageBreak/>
        <w:t>此言暑熱常合濕邪為患，《金匱》治以一物瓜蒂湯。方用瓜蒂二十七個</w:t>
      </w:r>
      <w:r w:rsidRPr="0013790D">
        <w:rPr>
          <w:rFonts w:hint="eastAsia"/>
        </w:rPr>
        <w:t>，水</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者，取五合，去滓頓服。</w:t>
      </w:r>
      <w:r w:rsidR="000E0587">
        <w:rPr>
          <w:rFonts w:hint="eastAsia"/>
        </w:rPr>
        <w:t>後</w:t>
      </w:r>
      <w:r w:rsidRPr="0013790D">
        <w:rPr>
          <w:rFonts w:hint="eastAsia"/>
        </w:rPr>
        <w:t>人推廣其義，用五苓散、大順散、小半夏茯苓湯、十味香薷飲、白虎加蒼</w:t>
      </w:r>
      <w:r w:rsidR="00A46CFA">
        <w:rPr>
          <w:rFonts w:hint="eastAsia"/>
        </w:rPr>
        <w:t>朮</w:t>
      </w:r>
      <w:r w:rsidRPr="0013790D">
        <w:rPr>
          <w:rFonts w:hint="eastAsia"/>
        </w:rPr>
        <w:t>湯，皆兼治濕也。無形之熱傷其肺金，用白虎湯救之；有形之濕壅其肺氣，用瓜蒂湯通之。</w:t>
      </w:r>
    </w:p>
    <w:p w:rsidR="00A46CFA" w:rsidRDefault="00AE1112" w:rsidP="00AE1112">
      <w:pPr>
        <w:pStyle w:val="afffff4"/>
        <w:spacing w:before="120" w:after="120"/>
        <w:ind w:firstLine="520"/>
        <w:rPr>
          <w:rFonts w:hint="eastAsia"/>
        </w:rPr>
      </w:pPr>
      <w:r>
        <w:rPr>
          <w:rFonts w:hint="eastAsia"/>
        </w:rPr>
        <w:t>【</w:t>
      </w:r>
      <w:r w:rsidR="0013790D" w:rsidRPr="0013790D">
        <w:rPr>
          <w:rFonts w:hint="eastAsia"/>
        </w:rPr>
        <w:t>正曰</w:t>
      </w:r>
      <w:r>
        <w:rPr>
          <w:rFonts w:hint="eastAsia"/>
        </w:rPr>
        <w:t>】</w:t>
      </w:r>
      <w:r w:rsidR="0013790D" w:rsidRPr="0013790D">
        <w:rPr>
          <w:rFonts w:hint="eastAsia"/>
        </w:rPr>
        <w:t>上節熱者</w:t>
      </w:r>
      <w:r w:rsidR="00A46CFA">
        <w:rPr>
          <w:rFonts w:hint="eastAsia"/>
        </w:rPr>
        <w:t>暍</w:t>
      </w:r>
      <w:r w:rsidR="0013790D" w:rsidRPr="0084334E">
        <w:rPr>
          <w:rFonts w:hint="eastAsia"/>
        </w:rPr>
        <w:t>是也，是</w:t>
      </w:r>
      <w:r w:rsidR="00A46CFA">
        <w:rPr>
          <w:rFonts w:hint="eastAsia"/>
        </w:rPr>
        <w:t>暍</w:t>
      </w:r>
      <w:r w:rsidR="0013790D" w:rsidRPr="0084334E">
        <w:rPr>
          <w:rFonts w:hint="eastAsia"/>
        </w:rPr>
        <w:t>之正文，此節傷冷水，非</w:t>
      </w:r>
      <w:r w:rsidR="00A46CFA">
        <w:rPr>
          <w:rFonts w:hint="eastAsia"/>
        </w:rPr>
        <w:t>暍</w:t>
      </w:r>
      <w:r w:rsidR="0013790D" w:rsidRPr="0084334E">
        <w:rPr>
          <w:rFonts w:hint="eastAsia"/>
        </w:rPr>
        <w:t>證也。仲景因</w:t>
      </w:r>
      <w:r w:rsidR="000E0587">
        <w:rPr>
          <w:rFonts w:hint="eastAsia"/>
        </w:rPr>
        <w:t>於</w:t>
      </w:r>
      <w:r w:rsidR="0013790D" w:rsidRPr="0013790D">
        <w:rPr>
          <w:rFonts w:hint="eastAsia"/>
        </w:rPr>
        <w:t>此，正恐人誤認為</w:t>
      </w:r>
      <w:r w:rsidR="00A46CFA">
        <w:rPr>
          <w:rFonts w:hint="eastAsia"/>
        </w:rPr>
        <w:t>暍</w:t>
      </w:r>
      <w:r w:rsidR="0013790D" w:rsidRPr="0084334E">
        <w:rPr>
          <w:rFonts w:hint="eastAsia"/>
        </w:rPr>
        <w:t>，故特辯之。今人創為陰暑之說，則反生葛藤。</w:t>
      </w:r>
    </w:p>
    <w:p w:rsidR="00A46CFA" w:rsidRPr="00A46CFA" w:rsidRDefault="00A46CFA" w:rsidP="00AE1112">
      <w:pPr>
        <w:pStyle w:val="afffff4"/>
        <w:spacing w:before="120" w:after="120"/>
        <w:ind w:firstLine="520"/>
        <w:rPr>
          <w:rFonts w:hint="eastAsia"/>
        </w:rPr>
      </w:pPr>
      <w:r w:rsidRPr="00A46CFA">
        <w:rPr>
          <w:rFonts w:hint="eastAsia"/>
        </w:rPr>
        <w:t>太陽中</w:t>
      </w:r>
      <w:r>
        <w:rPr>
          <w:rFonts w:hint="eastAsia"/>
        </w:rPr>
        <w:t>暍</w:t>
      </w:r>
      <w:r w:rsidRPr="00A46CFA">
        <w:rPr>
          <w:rFonts w:hint="eastAsia"/>
        </w:rPr>
        <w:t>，發熱惡寒，身重而疼痛，其脈弦細芤遲，小便已，灑灑然毛聳，手足逆冷，小有勞，身即熱，口開前板齒燥。若發其汗，則其惡寒甚</w:t>
      </w:r>
      <w:r>
        <w:rPr>
          <w:rFonts w:hint="eastAsia"/>
        </w:rPr>
        <w:t>，</w:t>
      </w:r>
      <w:r w:rsidRPr="00A46CFA">
        <w:rPr>
          <w:rFonts w:hint="eastAsia"/>
        </w:rPr>
        <w:t>加溫針，則發熱甚</w:t>
      </w:r>
      <w:r>
        <w:rPr>
          <w:rFonts w:hint="eastAsia"/>
        </w:rPr>
        <w:t>，</w:t>
      </w:r>
      <w:r w:rsidRPr="00A46CFA">
        <w:rPr>
          <w:rFonts w:hint="eastAsia"/>
        </w:rPr>
        <w:t>數下之，則淋甚。</w:t>
      </w:r>
    </w:p>
    <w:p w:rsidR="00A46CFA" w:rsidRDefault="0013790D" w:rsidP="00AE1112">
      <w:pPr>
        <w:pStyle w:val="afffff4"/>
        <w:spacing w:before="120" w:after="120"/>
        <w:ind w:firstLine="520"/>
        <w:rPr>
          <w:rFonts w:hint="eastAsia"/>
        </w:rPr>
      </w:pPr>
      <w:r w:rsidRPr="0084334E">
        <w:rPr>
          <w:rFonts w:hint="eastAsia"/>
        </w:rPr>
        <w:t>太陽中</w:t>
      </w:r>
      <w:r w:rsidR="00A46CFA">
        <w:rPr>
          <w:rFonts w:hint="eastAsia"/>
        </w:rPr>
        <w:t>暍</w:t>
      </w:r>
      <w:r w:rsidRPr="0084334E">
        <w:rPr>
          <w:rFonts w:hint="eastAsia"/>
        </w:rPr>
        <w:t>者，病標本之氣，故發熱惡寒。病所循之經，故身重而疼痛。熱傷氣，故其脈弦細芤遲。膀胱者，毫毛其應，故小便已灑灑然毛聳。陽氣虛，不能榮</w:t>
      </w:r>
      <w:r w:rsidR="000E0587">
        <w:rPr>
          <w:rFonts w:hint="eastAsia"/>
        </w:rPr>
        <w:t>於</w:t>
      </w:r>
      <w:r w:rsidRPr="0013790D">
        <w:rPr>
          <w:rFonts w:hint="eastAsia"/>
        </w:rPr>
        <w:t>四肢，故手足逆冷</w:t>
      </w:r>
      <w:r w:rsidR="00A46CFA">
        <w:rPr>
          <w:rFonts w:hint="eastAsia"/>
        </w:rPr>
        <w:t>。</w:t>
      </w:r>
      <w:r w:rsidRPr="0013790D">
        <w:rPr>
          <w:rFonts w:hint="eastAsia"/>
        </w:rPr>
        <w:t>小有勞身即熱，氣虛不能自支也。口開前板齒燥，以榮而動陽熱，陰液不能上滋也。此表</w:t>
      </w:r>
      <w:r w:rsidR="00CD0507">
        <w:rPr>
          <w:rFonts w:hint="eastAsia"/>
        </w:rPr>
        <w:t>裏</w:t>
      </w:r>
      <w:r w:rsidRPr="0013790D">
        <w:rPr>
          <w:rFonts w:hint="eastAsia"/>
        </w:rPr>
        <w:t>經脈俱虛，不可汗下溫針，倘若誤認為傷寒而發汗，則表虛而惡寒甚。若因其寒甚而加溫針，則經脈虛而發熱甚。若因其發熱甚而數下之，則</w:t>
      </w:r>
      <w:r w:rsidR="00CD0507">
        <w:rPr>
          <w:rFonts w:hint="eastAsia"/>
        </w:rPr>
        <w:t>裏</w:t>
      </w:r>
      <w:r w:rsidRPr="0013790D">
        <w:rPr>
          <w:rFonts w:hint="eastAsia"/>
        </w:rPr>
        <w:t>虛而津液傷，故淋甚。</w:t>
      </w:r>
    </w:p>
    <w:p w:rsidR="00A46CFA" w:rsidRDefault="0013790D" w:rsidP="00AE1112">
      <w:pPr>
        <w:pStyle w:val="afffff4"/>
        <w:spacing w:before="120" w:after="120"/>
        <w:ind w:firstLine="520"/>
        <w:rPr>
          <w:rFonts w:hint="eastAsia"/>
        </w:rPr>
      </w:pPr>
      <w:r w:rsidRPr="0013790D">
        <w:rPr>
          <w:rFonts w:hint="eastAsia"/>
        </w:rPr>
        <w:t>此言中</w:t>
      </w:r>
      <w:r w:rsidR="00A46CFA">
        <w:rPr>
          <w:rFonts w:hint="eastAsia"/>
        </w:rPr>
        <w:t>暍</w:t>
      </w:r>
      <w:r w:rsidRPr="0084334E">
        <w:rPr>
          <w:rFonts w:hint="eastAsia"/>
        </w:rPr>
        <w:t>之陰證，發熱惡寒，至手足逆冷，皆陰寒之脈證。</w:t>
      </w:r>
      <w:r w:rsidR="00A46CFA">
        <w:rPr>
          <w:rFonts w:hint="eastAsia"/>
        </w:rPr>
        <w:t>「</w:t>
      </w:r>
      <w:r w:rsidRPr="0084334E">
        <w:rPr>
          <w:rFonts w:hint="eastAsia"/>
        </w:rPr>
        <w:t>小有勞</w:t>
      </w:r>
      <w:r w:rsidR="00A46CFA">
        <w:rPr>
          <w:rFonts w:hint="eastAsia"/>
        </w:rPr>
        <w:t>」</w:t>
      </w:r>
      <w:r w:rsidRPr="0084334E">
        <w:rPr>
          <w:rFonts w:hint="eastAsia"/>
        </w:rPr>
        <w:t>三句，是虛而有熱之見證，火汗下皆為所戒，而治法從可推矣。</w:t>
      </w:r>
    </w:p>
    <w:p w:rsidR="0013790D" w:rsidRPr="0013790D" w:rsidRDefault="00AE1112" w:rsidP="00AE1112">
      <w:pPr>
        <w:pStyle w:val="afffff4"/>
        <w:spacing w:before="120" w:after="120"/>
        <w:ind w:firstLine="520"/>
        <w:rPr>
          <w:rFonts w:hint="eastAsia"/>
        </w:rPr>
      </w:pPr>
      <w:r>
        <w:rPr>
          <w:rFonts w:hint="eastAsia"/>
        </w:rPr>
        <w:t>【</w:t>
      </w:r>
      <w:r w:rsidR="0013790D" w:rsidRPr="0084334E">
        <w:rPr>
          <w:rFonts w:hint="eastAsia"/>
        </w:rPr>
        <w:t>正曰</w:t>
      </w:r>
      <w:r>
        <w:rPr>
          <w:rFonts w:hint="eastAsia"/>
        </w:rPr>
        <w:t>】</w:t>
      </w:r>
      <w:r w:rsidR="0013790D" w:rsidRPr="0084334E">
        <w:rPr>
          <w:rFonts w:hint="eastAsia"/>
        </w:rPr>
        <w:t>此非中</w:t>
      </w:r>
      <w:r w:rsidR="00A46CFA">
        <w:rPr>
          <w:rFonts w:hint="eastAsia"/>
        </w:rPr>
        <w:t>暍</w:t>
      </w:r>
      <w:r w:rsidR="0013790D" w:rsidRPr="0084334E">
        <w:rPr>
          <w:rFonts w:hint="eastAsia"/>
        </w:rPr>
        <w:t>之陰證也。既曰陰寒而又曰虛而有熱，義實難通。蓋此節以弦細芤遲之脈為主，言其人素虛而驟得此熱</w:t>
      </w:r>
      <w:r w:rsidR="00A46CFA">
        <w:rPr>
          <w:rFonts w:hint="eastAsia"/>
        </w:rPr>
        <w:t>暍</w:t>
      </w:r>
      <w:r w:rsidR="0013790D" w:rsidRPr="0084334E">
        <w:rPr>
          <w:rFonts w:hint="eastAsia"/>
        </w:rPr>
        <w:t>之病也。故以汗下溫針為戒，謂其人素虛寒則可，謂其人中陰暑則不可。</w:t>
      </w:r>
      <w:r w:rsidR="00A46CFA">
        <w:rPr>
          <w:rFonts w:hint="eastAsia"/>
        </w:rPr>
        <w:t>「</w:t>
      </w:r>
      <w:r w:rsidR="0013790D" w:rsidRPr="0084334E">
        <w:rPr>
          <w:rFonts w:hint="eastAsia"/>
        </w:rPr>
        <w:t>陰暑</w:t>
      </w:r>
      <w:r w:rsidR="00A46CFA">
        <w:rPr>
          <w:rFonts w:hint="eastAsia"/>
        </w:rPr>
        <w:t>」</w:t>
      </w:r>
      <w:r w:rsidR="0013790D" w:rsidRPr="0084334E">
        <w:rPr>
          <w:rFonts w:hint="eastAsia"/>
        </w:rPr>
        <w:t>二字，皆</w:t>
      </w:r>
      <w:r w:rsidR="000E0587">
        <w:rPr>
          <w:rFonts w:hint="eastAsia"/>
        </w:rPr>
        <w:t>後</w:t>
      </w:r>
      <w:r w:rsidR="0013790D" w:rsidRPr="0013790D">
        <w:rPr>
          <w:rFonts w:hint="eastAsia"/>
        </w:rPr>
        <w:t>世之謬談，萬不可引入仲景書中。</w:t>
      </w:r>
    </w:p>
    <w:p w:rsidR="007E0B38" w:rsidRDefault="00A46CFA" w:rsidP="00E141E8">
      <w:pPr>
        <w:pStyle w:val="afffff3"/>
        <w:spacing w:after="120"/>
        <w:rPr>
          <w:rFonts w:hint="eastAsia"/>
        </w:rPr>
      </w:pPr>
      <w:r>
        <w:br w:type="page"/>
      </w:r>
      <w:r w:rsidR="0013790D" w:rsidRPr="0013790D">
        <w:rPr>
          <w:rFonts w:hint="eastAsia"/>
        </w:rPr>
        <w:lastRenderedPageBreak/>
        <w:t>跋</w:t>
      </w:r>
    </w:p>
    <w:p w:rsidR="00445250" w:rsidRDefault="0013790D" w:rsidP="00AE1112">
      <w:pPr>
        <w:pStyle w:val="afffff4"/>
        <w:spacing w:before="120" w:after="120"/>
        <w:ind w:firstLine="520"/>
        <w:rPr>
          <w:rFonts w:hint="eastAsia"/>
        </w:rPr>
      </w:pPr>
      <w:r w:rsidRPr="0013790D">
        <w:rPr>
          <w:rFonts w:hint="eastAsia"/>
        </w:rPr>
        <w:t>注《傷寒論》有五難：變易原文，各逞己見，以恣辯論，遂至顛倒錯亂，</w:t>
      </w:r>
      <w:r w:rsidR="000E0587">
        <w:rPr>
          <w:rFonts w:hint="eastAsia"/>
        </w:rPr>
        <w:t>後</w:t>
      </w:r>
      <w:r w:rsidRPr="0013790D">
        <w:rPr>
          <w:rFonts w:hint="eastAsia"/>
        </w:rPr>
        <w:t>學莫得尋其層次，雖賢如柯韻伯亦所不免，余何足論焉，則不講文法，一難也。論中逐節相生，首尾連貫，如發汗</w:t>
      </w:r>
      <w:r w:rsidR="000E0587">
        <w:rPr>
          <w:rFonts w:hint="eastAsia"/>
        </w:rPr>
        <w:t>後</w:t>
      </w:r>
      <w:r w:rsidRPr="0013790D">
        <w:rPr>
          <w:rFonts w:hint="eastAsia"/>
        </w:rPr>
        <w:t>不可更行桂枝湯節，與下</w:t>
      </w:r>
      <w:r w:rsidR="000E0587">
        <w:rPr>
          <w:rFonts w:hint="eastAsia"/>
        </w:rPr>
        <w:t>後</w:t>
      </w:r>
      <w:r w:rsidRPr="0013790D">
        <w:rPr>
          <w:rFonts w:hint="eastAsia"/>
        </w:rPr>
        <w:t>不可更行桂枝湯節，文雖同而有汗</w:t>
      </w:r>
      <w:r w:rsidR="000E0587">
        <w:rPr>
          <w:rFonts w:hint="eastAsia"/>
        </w:rPr>
        <w:t>後</w:t>
      </w:r>
      <w:r w:rsidRPr="0013790D">
        <w:rPr>
          <w:rFonts w:hint="eastAsia"/>
        </w:rPr>
        <w:t>、下</w:t>
      </w:r>
      <w:r w:rsidR="000E0587">
        <w:rPr>
          <w:rFonts w:hint="eastAsia"/>
        </w:rPr>
        <w:t>後</w:t>
      </w:r>
      <w:r w:rsidRPr="0013790D">
        <w:rPr>
          <w:rFonts w:hint="eastAsia"/>
        </w:rPr>
        <w:t>之別，乃有以為重出而去之者，其他應分不分，應合不合者，難以枚舉。則不求章法，二難也。漢文古奧，每</w:t>
      </w:r>
      <w:r w:rsidR="000E0587">
        <w:rPr>
          <w:rFonts w:hint="eastAsia"/>
        </w:rPr>
        <w:t>於</w:t>
      </w:r>
      <w:r w:rsidRPr="0013790D">
        <w:rPr>
          <w:rFonts w:hint="eastAsia"/>
        </w:rPr>
        <w:t>虛字處見精神，如第一句太陽之為病，</w:t>
      </w:r>
      <w:r w:rsidR="00445250">
        <w:rPr>
          <w:rFonts w:hint="eastAsia"/>
        </w:rPr>
        <w:t>「</w:t>
      </w:r>
      <w:r w:rsidRPr="0013790D">
        <w:rPr>
          <w:rFonts w:hint="eastAsia"/>
        </w:rPr>
        <w:t>之為</w:t>
      </w:r>
      <w:r w:rsidR="00445250">
        <w:rPr>
          <w:rFonts w:hint="eastAsia"/>
        </w:rPr>
        <w:t>」</w:t>
      </w:r>
      <w:r w:rsidRPr="0013790D">
        <w:rPr>
          <w:rFonts w:hint="eastAsia"/>
        </w:rPr>
        <w:t>二字，人以為虛語，其實是說太陽經氣之中，所為出諸病，似此類者甚多。其尤易見者，傷寒脈浮滑，此表有熱</w:t>
      </w:r>
      <w:r w:rsidR="00CD0507">
        <w:rPr>
          <w:rFonts w:hint="eastAsia"/>
        </w:rPr>
        <w:t>裏</w:t>
      </w:r>
      <w:r w:rsidRPr="0013790D">
        <w:rPr>
          <w:rFonts w:hint="eastAsia"/>
        </w:rPr>
        <w:t>有寒節，竟有改為表有寒，</w:t>
      </w:r>
      <w:r w:rsidR="00CD0507">
        <w:rPr>
          <w:rFonts w:hint="eastAsia"/>
        </w:rPr>
        <w:t>裏</w:t>
      </w:r>
      <w:r w:rsidRPr="0013790D">
        <w:rPr>
          <w:rFonts w:hint="eastAsia"/>
        </w:rPr>
        <w:t>有熱，則不考治法，三難也。經方本《湯液經》，效如桴鼓，乃有畏其難而莫之用，如麻黃升麻湯之類，有因其缺而補之，如皮日休補禹</w:t>
      </w:r>
      <w:r w:rsidR="00445250">
        <w:rPr>
          <w:rFonts w:hAnsi="華康隸書體W5" w:cs="華康隸書體W5" w:hint="eastAsia"/>
        </w:rPr>
        <w:t>餘</w:t>
      </w:r>
      <w:r w:rsidRPr="0084334E">
        <w:rPr>
          <w:rFonts w:hAnsi="華康隸書體W5" w:cs="華康隸書體W5" w:hint="eastAsia"/>
        </w:rPr>
        <w:t>糧丸，猶有見解，至每節下必補出某方，甚為笨癡可厭，則不審方法，四難也。全書有提綱，有結束，論某證某治法，合數節而成一章，然六經外何以終</w:t>
      </w:r>
      <w:r w:rsidR="000E0587">
        <w:rPr>
          <w:rFonts w:hint="eastAsia"/>
        </w:rPr>
        <w:t>於</w:t>
      </w:r>
      <w:r w:rsidRPr="0013790D">
        <w:rPr>
          <w:rFonts w:hint="eastAsia"/>
        </w:rPr>
        <w:t>霍亂、陰陽易篇？厥陰篇何以與末二篇同以胃氣結束？則不標讀法，五難也。《傷寒論淺注》曾有一</w:t>
      </w:r>
      <w:r w:rsidR="000E0587">
        <w:rPr>
          <w:rFonts w:hint="eastAsia"/>
        </w:rPr>
        <w:t>於</w:t>
      </w:r>
      <w:r w:rsidRPr="0013790D">
        <w:rPr>
          <w:rFonts w:hint="eastAsia"/>
        </w:rPr>
        <w:t>是乎？仲師自序云：</w:t>
      </w:r>
      <w:r w:rsidR="00445250">
        <w:rPr>
          <w:rFonts w:hint="eastAsia"/>
        </w:rPr>
        <w:t>「</w:t>
      </w:r>
      <w:r w:rsidRPr="0013790D">
        <w:rPr>
          <w:rFonts w:hint="eastAsia"/>
        </w:rPr>
        <w:t>傷夭橫之莫救</w:t>
      </w:r>
      <w:r w:rsidR="00445250">
        <w:rPr>
          <w:rFonts w:hint="eastAsia"/>
        </w:rPr>
        <w:t>。」</w:t>
      </w:r>
      <w:r w:rsidRPr="0013790D">
        <w:rPr>
          <w:rFonts w:hint="eastAsia"/>
        </w:rPr>
        <w:t>是編亦以傷夭橫而著之也。王叔和序《傷寒論》云</w:t>
      </w:r>
      <w:r w:rsidR="00445250">
        <w:rPr>
          <w:rFonts w:hint="eastAsia"/>
        </w:rPr>
        <w:t>：「</w:t>
      </w:r>
      <w:r w:rsidRPr="0013790D">
        <w:rPr>
          <w:rFonts w:hint="eastAsia"/>
        </w:rPr>
        <w:t>擬防世急</w:t>
      </w:r>
      <w:r w:rsidR="00445250">
        <w:rPr>
          <w:rFonts w:hint="eastAsia"/>
        </w:rPr>
        <w:t>。」</w:t>
      </w:r>
      <w:r w:rsidRPr="0013790D">
        <w:rPr>
          <w:rFonts w:hint="eastAsia"/>
        </w:rPr>
        <w:t>是編亦正以防世急也。然則吾夫子之注是篇，其壽世壽民之意亦深矣。</w:t>
      </w:r>
    </w:p>
    <w:p w:rsidR="00445250" w:rsidRDefault="0013790D" w:rsidP="00AE1112">
      <w:pPr>
        <w:pStyle w:val="afffff4"/>
        <w:spacing w:before="120" w:after="120"/>
        <w:ind w:firstLine="520"/>
        <w:rPr>
          <w:rFonts w:hint="eastAsia"/>
        </w:rPr>
      </w:pPr>
      <w:r w:rsidRPr="0013790D">
        <w:rPr>
          <w:rFonts w:hint="eastAsia"/>
        </w:rPr>
        <w:t>嘉慶歲次庚辰孟春受業弟賓有、侄道著仝謹跋</w:t>
      </w:r>
    </w:p>
    <w:p w:rsidR="0013790D"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修園書跋語甚多，只贊其書之妙，與仲景原文無涉。余為此書為發明仲景原文起見，非代刻修園之書也，故其跋皆刪去，而獨存此篇，以其見解尚有益</w:t>
      </w:r>
      <w:r w:rsidR="000E0587">
        <w:rPr>
          <w:rFonts w:hint="eastAsia"/>
        </w:rPr>
        <w:t>於</w:t>
      </w:r>
      <w:r w:rsidR="0013790D" w:rsidRPr="0013790D">
        <w:rPr>
          <w:rFonts w:hint="eastAsia"/>
        </w:rPr>
        <w:t>讀者。</w:t>
      </w:r>
    </w:p>
    <w:p w:rsidR="0013790D" w:rsidRPr="0013790D" w:rsidRDefault="00445250" w:rsidP="00E141E8">
      <w:pPr>
        <w:pStyle w:val="afffff3"/>
        <w:spacing w:after="120"/>
        <w:rPr>
          <w:rFonts w:hint="eastAsia"/>
        </w:rPr>
      </w:pPr>
      <w:r>
        <w:br w:type="page"/>
      </w:r>
      <w:r w:rsidR="0013790D" w:rsidRPr="0013790D">
        <w:rPr>
          <w:rFonts w:hint="eastAsia"/>
        </w:rPr>
        <w:lastRenderedPageBreak/>
        <w:t>附識</w:t>
      </w:r>
    </w:p>
    <w:p w:rsidR="00FF7A14" w:rsidRDefault="00AE1112" w:rsidP="00AE1112">
      <w:pPr>
        <w:pStyle w:val="afffff4"/>
        <w:spacing w:before="120" w:after="120"/>
        <w:ind w:firstLine="520"/>
        <w:rPr>
          <w:rFonts w:hint="eastAsia"/>
        </w:rPr>
      </w:pPr>
      <w:r>
        <w:rPr>
          <w:rFonts w:hint="eastAsia"/>
        </w:rPr>
        <w:t>【</w:t>
      </w:r>
      <w:r w:rsidR="0013790D" w:rsidRPr="0013790D">
        <w:rPr>
          <w:rFonts w:hint="eastAsia"/>
        </w:rPr>
        <w:t>蔚按</w:t>
      </w:r>
      <w:r>
        <w:rPr>
          <w:rFonts w:hint="eastAsia"/>
        </w:rPr>
        <w:t>】</w:t>
      </w:r>
      <w:r w:rsidR="0013790D" w:rsidRPr="0013790D">
        <w:rPr>
          <w:rFonts w:hint="eastAsia"/>
        </w:rPr>
        <w:t>醫道之不明也，皆由</w:t>
      </w:r>
      <w:r w:rsidR="000E0587">
        <w:rPr>
          <w:rFonts w:hint="eastAsia"/>
        </w:rPr>
        <w:t>於</w:t>
      </w:r>
      <w:r w:rsidR="0013790D" w:rsidRPr="0013790D">
        <w:rPr>
          <w:rFonts w:hint="eastAsia"/>
        </w:rPr>
        <w:t>講方而不窮經之故。《神農本草經》明藥性也，未嘗有配合之方。《靈樞》、《素問》明造化陰陽之理，原其得病之由，除雞矢醴、半夏</w:t>
      </w:r>
      <w:r w:rsidR="00FF7A14">
        <w:rPr>
          <w:rFonts w:hAnsi="華康隸書體W5" w:cs="華康隸書體W5" w:hint="eastAsia"/>
        </w:rPr>
        <w:t>秫</w:t>
      </w:r>
      <w:r w:rsidR="0013790D" w:rsidRPr="0084334E">
        <w:rPr>
          <w:rFonts w:hAnsi="華康隸書體W5" w:cs="華康隸書體W5" w:hint="eastAsia"/>
        </w:rPr>
        <w:t>米湯等方外無方。《難經》八十一章，闡明《內經》之旨，以補《內經》所未言，亦無方。至漢</w:t>
      </w:r>
      <w:r w:rsidR="00FF7A14">
        <w:rPr>
          <w:rFonts w:hAnsi="華康隸書體W5" w:cs="華康隸書體W5" w:hint="eastAsia"/>
        </w:rPr>
        <w:t>．</w:t>
      </w:r>
      <w:r w:rsidR="0013790D" w:rsidRPr="0013790D">
        <w:rPr>
          <w:rFonts w:hint="eastAsia"/>
        </w:rPr>
        <w:t>張仲景得商</w:t>
      </w:r>
      <w:r w:rsidR="00FF7A14">
        <w:rPr>
          <w:rFonts w:hint="eastAsia"/>
        </w:rPr>
        <w:t>．</w:t>
      </w:r>
      <w:r w:rsidR="0013790D" w:rsidRPr="0013790D">
        <w:rPr>
          <w:rFonts w:hint="eastAsia"/>
        </w:rPr>
        <w:t>伊</w:t>
      </w:r>
      <w:r w:rsidR="00A10A09">
        <w:rPr>
          <w:rFonts w:hint="eastAsia"/>
        </w:rPr>
        <w:t>聖</w:t>
      </w:r>
      <w:r w:rsidR="0013790D" w:rsidRPr="0013790D">
        <w:rPr>
          <w:rFonts w:hint="eastAsia"/>
        </w:rPr>
        <w:t>《湯液經》，著《傷寒論》、《金匱要略》二書，專取伊</w:t>
      </w:r>
      <w:r w:rsidR="00A10A09">
        <w:rPr>
          <w:rFonts w:hint="eastAsia"/>
        </w:rPr>
        <w:t>聖</w:t>
      </w:r>
      <w:r w:rsidR="0013790D" w:rsidRPr="0013790D">
        <w:rPr>
          <w:rFonts w:hint="eastAsia"/>
        </w:rPr>
        <w:t>之方，而立三百九十七法，法以方而行，方以法而定，開千百年之法眼，不可專謂為方。仲景</w:t>
      </w:r>
      <w:r w:rsidR="000E0587">
        <w:rPr>
          <w:rFonts w:hint="eastAsia"/>
        </w:rPr>
        <w:t>後</w:t>
      </w:r>
      <w:r w:rsidR="0013790D" w:rsidRPr="0013790D">
        <w:rPr>
          <w:rFonts w:hint="eastAsia"/>
        </w:rPr>
        <w:t>此道漸晦，至唐賴有孫思邈，起而明之，著《千金方》，其方俱從《傷寒論》套出，又將《傷寒論》一一備載不遺。惜其字句不無增減，章節不無移易，又不能闡發其奧蘊，徒汲汲</w:t>
      </w:r>
      <w:r w:rsidR="000E0587">
        <w:rPr>
          <w:rFonts w:hint="eastAsia"/>
        </w:rPr>
        <w:t>於</w:t>
      </w:r>
      <w:r w:rsidR="0013790D" w:rsidRPr="0013790D">
        <w:rPr>
          <w:rFonts w:hint="eastAsia"/>
        </w:rPr>
        <w:t>論中各方，臨摹脫換，以求新異，且續刻《千金翼》以養性補益各立一門，遂致</w:t>
      </w:r>
      <w:r w:rsidR="000E0587">
        <w:rPr>
          <w:rFonts w:hint="eastAsia"/>
        </w:rPr>
        <w:t>後</w:t>
      </w:r>
      <w:r w:rsidR="0013790D" w:rsidRPr="0013790D">
        <w:rPr>
          <w:rFonts w:hint="eastAsia"/>
        </w:rPr>
        <w:t>醫以補脾補腎、脾腎雙補、補氣補血、氣血兩補、溫補涼補、不溫不涼之平補等方迎合</w:t>
      </w:r>
      <w:r w:rsidR="000E0587">
        <w:rPr>
          <w:rFonts w:hint="eastAsia"/>
        </w:rPr>
        <w:t>於</w:t>
      </w:r>
      <w:r w:rsidR="0013790D" w:rsidRPr="0013790D">
        <w:rPr>
          <w:rFonts w:hint="eastAsia"/>
        </w:rPr>
        <w:t>富貴之門，鄙陋之習由此漸開，究非《千金方》之過，不善讀《千金方》之過也。</w:t>
      </w:r>
      <w:r w:rsidR="000E0587">
        <w:rPr>
          <w:rFonts w:hint="eastAsia"/>
        </w:rPr>
        <w:t>後</w:t>
      </w:r>
      <w:r w:rsidR="0013790D" w:rsidRPr="0013790D">
        <w:rPr>
          <w:rFonts w:hint="eastAsia"/>
        </w:rPr>
        <w:t>學若取其所長，棄其所短，則《千金》書何嘗非仲景書之翼也耶。《千金》私淑仲景，時有羹墻之見，其方托言龍宮秘方，蓋以仲景居臥龍岡，其《傷寒》、《金匱》方即為龍宮方，老生恒談神明瘁鬼神來告，豈其真為神授哉</w:t>
      </w:r>
      <w:r w:rsidR="00FF7A14">
        <w:rPr>
          <w:rFonts w:hint="eastAsia"/>
        </w:rPr>
        <w:t>？</w:t>
      </w:r>
      <w:r w:rsidR="0013790D" w:rsidRPr="0013790D">
        <w:rPr>
          <w:rFonts w:hint="eastAsia"/>
        </w:rPr>
        <w:t>家嚴少孤，家徒四壁，半治舉子業，半事刀圭家，日見各醫競尚唐宋各匯方，金元劉、張、朱、李四大家，以及王宇泰、薛立齋、張景岳、李士材輩，濫收各方而為書，是有方之書得，而無方之書遂廢，心甚憫之，每欲以家藏各方書付之祖龍，而</w:t>
      </w:r>
      <w:r w:rsidR="000E0587">
        <w:rPr>
          <w:rFonts w:hint="eastAsia"/>
        </w:rPr>
        <w:t>於</w:t>
      </w:r>
      <w:r w:rsidR="0013790D" w:rsidRPr="0013790D">
        <w:rPr>
          <w:rFonts w:hint="eastAsia"/>
        </w:rPr>
        <w:t>無方之《本經》</w:t>
      </w:r>
      <w:r w:rsidR="00FF7A14">
        <w:rPr>
          <w:rFonts w:hint="eastAsia"/>
        </w:rPr>
        <w:t>、</w:t>
      </w:r>
      <w:r w:rsidR="0013790D" w:rsidRPr="0013790D">
        <w:rPr>
          <w:rFonts w:hint="eastAsia"/>
        </w:rPr>
        <w:t>《內經》</w:t>
      </w:r>
      <w:r w:rsidR="00FF7A14">
        <w:rPr>
          <w:rFonts w:hint="eastAsia"/>
        </w:rPr>
        <w:t>、</w:t>
      </w:r>
      <w:r w:rsidR="0013790D" w:rsidRPr="0013790D">
        <w:rPr>
          <w:rFonts w:hint="eastAsia"/>
        </w:rPr>
        <w:t>《難經》之祖述伊</w:t>
      </w:r>
      <w:r w:rsidR="00A10A09">
        <w:rPr>
          <w:rFonts w:hint="eastAsia"/>
        </w:rPr>
        <w:t>聖</w:t>
      </w:r>
      <w:r w:rsidR="0013790D" w:rsidRPr="0013790D">
        <w:rPr>
          <w:rFonts w:hint="eastAsia"/>
        </w:rPr>
        <w:t>之經方，仲景書寢食數十年弗倦，自《千金》以下無譏焉。壬子登賢書</w:t>
      </w:r>
      <w:r w:rsidR="000E0587">
        <w:rPr>
          <w:rFonts w:hint="eastAsia"/>
        </w:rPr>
        <w:t>後</w:t>
      </w:r>
      <w:r w:rsidR="0013790D" w:rsidRPr="0013790D">
        <w:rPr>
          <w:rFonts w:hint="eastAsia"/>
        </w:rPr>
        <w:t>，寓都門，適</w:t>
      </w:r>
      <w:smartTag w:uri="urn:schemas-microsoft-com:office:smarttags" w:element="PersonName">
        <w:smartTagPr>
          <w:attr w:name="ProductID" w:val="伊雲林"/>
        </w:smartTagPr>
        <w:r w:rsidR="0013790D" w:rsidRPr="0013790D">
          <w:rPr>
            <w:rFonts w:hint="eastAsia"/>
          </w:rPr>
          <w:t>伊</w:t>
        </w:r>
        <w:r w:rsidR="00FF7A14">
          <w:rPr>
            <w:rFonts w:hint="eastAsia"/>
          </w:rPr>
          <w:t>雲</w:t>
        </w:r>
        <w:r w:rsidR="0013790D" w:rsidRPr="0013790D">
          <w:rPr>
            <w:rFonts w:hint="eastAsia"/>
          </w:rPr>
          <w:t>林</w:t>
        </w:r>
      </w:smartTag>
      <w:r w:rsidR="0013790D" w:rsidRPr="0013790D">
        <w:rPr>
          <w:rFonts w:hint="eastAsia"/>
        </w:rPr>
        <w:t>先生患中風證，不省人事，手足偏廢，湯米不入者十</w:t>
      </w:r>
      <w:r w:rsidR="00FF7A14">
        <w:rPr>
          <w:rFonts w:hint="eastAsia"/>
        </w:rPr>
        <w:t>餘</w:t>
      </w:r>
      <w:r w:rsidR="0013790D" w:rsidRPr="0013790D">
        <w:rPr>
          <w:rFonts w:hint="eastAsia"/>
        </w:rPr>
        <w:t>日，都門名醫咸云不治，家嚴以二大劑起之，名噪一時，就診者門外無虛。輒</w:t>
      </w:r>
      <w:r w:rsidR="000E0587">
        <w:rPr>
          <w:rFonts w:hint="eastAsia"/>
        </w:rPr>
        <w:t>後</w:t>
      </w:r>
      <w:r w:rsidR="0013790D" w:rsidRPr="0013790D">
        <w:rPr>
          <w:rFonts w:hint="eastAsia"/>
        </w:rPr>
        <w:t>因某當事，強令館</w:t>
      </w:r>
      <w:r w:rsidR="000E0587">
        <w:rPr>
          <w:rFonts w:hint="eastAsia"/>
        </w:rPr>
        <w:t>於</w:t>
      </w:r>
      <w:r w:rsidR="0013790D" w:rsidRPr="0013790D">
        <w:rPr>
          <w:rFonts w:hint="eastAsia"/>
        </w:rPr>
        <w:t>其家，辭弗就，拂其意。癸丑秋托病而歸，</w:t>
      </w:r>
      <w:r w:rsidR="000E0587">
        <w:rPr>
          <w:rFonts w:hint="eastAsia"/>
        </w:rPr>
        <w:t>後</w:t>
      </w:r>
      <w:r w:rsidR="0013790D" w:rsidRPr="0013790D">
        <w:rPr>
          <w:rFonts w:hint="eastAsia"/>
        </w:rPr>
        <w:t>出宰畿輔，恐以醫名蹈癸丑歲之前轍，遂絕口不談，猶私自著書，嘗語蔚曰：</w:t>
      </w:r>
      <w:r w:rsidR="00FF7A14">
        <w:rPr>
          <w:rFonts w:hint="eastAsia"/>
        </w:rPr>
        <w:t>「</w:t>
      </w:r>
      <w:r w:rsidR="0013790D" w:rsidRPr="0013790D">
        <w:rPr>
          <w:rFonts w:hint="eastAsia"/>
        </w:rPr>
        <w:t>三不朽事，立言居其一，詩文詞賦不與焉。有人</w:t>
      </w:r>
      <w:r w:rsidR="000E0587">
        <w:rPr>
          <w:rFonts w:hint="eastAsia"/>
        </w:rPr>
        <w:t>於</w:t>
      </w:r>
      <w:r w:rsidR="0013790D" w:rsidRPr="0013790D">
        <w:rPr>
          <w:rFonts w:hint="eastAsia"/>
        </w:rPr>
        <w:t>此，若能明仲景之道，不為異端末學所亂，民不夭扎，其功德且及</w:t>
      </w:r>
      <w:r w:rsidR="000E0587">
        <w:rPr>
          <w:rFonts w:hint="eastAsia"/>
        </w:rPr>
        <w:t>於</w:t>
      </w:r>
      <w:r w:rsidR="0013790D" w:rsidRPr="0013790D">
        <w:rPr>
          <w:rFonts w:hint="eastAsia"/>
        </w:rPr>
        <w:t>天下</w:t>
      </w:r>
      <w:r w:rsidR="000E0587">
        <w:rPr>
          <w:rFonts w:hint="eastAsia"/>
        </w:rPr>
        <w:t>後</w:t>
      </w:r>
      <w:r w:rsidR="0013790D" w:rsidRPr="0013790D">
        <w:rPr>
          <w:rFonts w:hint="eastAsia"/>
        </w:rPr>
        <w:t>世也。</w:t>
      </w:r>
      <w:r w:rsidR="00FF7A14">
        <w:rPr>
          <w:rFonts w:hint="eastAsia"/>
        </w:rPr>
        <w:t>」</w:t>
      </w:r>
      <w:r w:rsidR="0013790D" w:rsidRPr="0013790D">
        <w:rPr>
          <w:rFonts w:hint="eastAsia"/>
        </w:rPr>
        <w:t>前刻《公</w:t>
      </w:r>
      <w:r w:rsidR="00FF7A14">
        <w:rPr>
          <w:rFonts w:hint="eastAsia"/>
        </w:rPr>
        <w:t>餘</w:t>
      </w:r>
      <w:r w:rsidR="0013790D" w:rsidRPr="0013790D">
        <w:rPr>
          <w:rFonts w:hint="eastAsia"/>
        </w:rPr>
        <w:t>醫錄》等書，皆在保陽官舍而成，而《傷寒論》、《金匱要略淺注》二書，稿凡三易，自喜其深入顯出，自王叔和編次，成無己注釋</w:t>
      </w:r>
      <w:r w:rsidR="000E0587">
        <w:rPr>
          <w:rFonts w:hint="eastAsia"/>
        </w:rPr>
        <w:t>後</w:t>
      </w:r>
      <w:r w:rsidR="0013790D" w:rsidRPr="0013790D">
        <w:rPr>
          <w:rFonts w:hint="eastAsia"/>
        </w:rPr>
        <w:t>，若存若沒，千</w:t>
      </w:r>
      <w:r w:rsidR="00CD0507">
        <w:rPr>
          <w:rFonts w:hint="eastAsia"/>
        </w:rPr>
        <w:t>有餘</w:t>
      </w:r>
      <w:r w:rsidR="0013790D" w:rsidRPr="0013790D">
        <w:rPr>
          <w:rFonts w:hint="eastAsia"/>
        </w:rPr>
        <w:t>年，至今日方得其真諦，與時俗流傳之醫書大有分別。所苦者，方中分兩輕重、煮漬先</w:t>
      </w:r>
      <w:r w:rsidR="000E0587">
        <w:rPr>
          <w:rFonts w:hint="eastAsia"/>
        </w:rPr>
        <w:t>後</w:t>
      </w:r>
      <w:r w:rsidR="0013790D" w:rsidRPr="0013790D">
        <w:rPr>
          <w:rFonts w:hint="eastAsia"/>
        </w:rPr>
        <w:t>、分服頓服、溫服少冷服等法，毫</w:t>
      </w:r>
      <w:r w:rsidR="00A10A09">
        <w:rPr>
          <w:rFonts w:hint="eastAsia"/>
        </w:rPr>
        <w:t>釐</w:t>
      </w:r>
      <w:r w:rsidR="0013790D" w:rsidRPr="0013790D">
        <w:rPr>
          <w:rFonts w:hint="eastAsia"/>
        </w:rPr>
        <w:t>間大有千</w:t>
      </w:r>
      <w:r w:rsidR="00FF7A14">
        <w:rPr>
          <w:rFonts w:hint="eastAsia"/>
        </w:rPr>
        <w:t>里</w:t>
      </w:r>
      <w:r w:rsidR="0013790D" w:rsidRPr="0013790D">
        <w:rPr>
          <w:rFonts w:hint="eastAsia"/>
        </w:rPr>
        <w:t>之判，</w:t>
      </w:r>
      <w:r w:rsidR="0013790D" w:rsidRPr="0013790D">
        <w:rPr>
          <w:rFonts w:hint="eastAsia"/>
        </w:rPr>
        <w:lastRenderedPageBreak/>
        <w:t>不得從俗本</w:t>
      </w:r>
      <w:r w:rsidR="00FF7A14">
        <w:rPr>
          <w:rFonts w:hint="eastAsia"/>
        </w:rPr>
        <w:t>，</w:t>
      </w:r>
      <w:r w:rsidR="0013790D" w:rsidRPr="0013790D">
        <w:rPr>
          <w:rFonts w:hint="eastAsia"/>
        </w:rPr>
        <w:t>編為歌括，以便記誦</w:t>
      </w:r>
      <w:r w:rsidR="00FF7A14">
        <w:rPr>
          <w:rFonts w:hint="eastAsia"/>
        </w:rPr>
        <w:t>。</w:t>
      </w:r>
      <w:r w:rsidR="0013790D" w:rsidRPr="0013790D">
        <w:rPr>
          <w:rFonts w:hint="eastAsia"/>
        </w:rPr>
        <w:t>命蔚</w:t>
      </w:r>
      <w:r w:rsidR="000E0587">
        <w:rPr>
          <w:rFonts w:hint="eastAsia"/>
        </w:rPr>
        <w:t>於</w:t>
      </w:r>
      <w:r w:rsidR="0013790D" w:rsidRPr="0013790D">
        <w:rPr>
          <w:rFonts w:hint="eastAsia"/>
        </w:rPr>
        <w:t>歌括</w:t>
      </w:r>
      <w:r w:rsidR="000E0587">
        <w:rPr>
          <w:rFonts w:hint="eastAsia"/>
        </w:rPr>
        <w:t>後</w:t>
      </w:r>
      <w:r w:rsidR="0013790D" w:rsidRPr="0013790D">
        <w:rPr>
          <w:rFonts w:hint="eastAsia"/>
        </w:rPr>
        <w:t>各有擬注，親筆改易，其</w:t>
      </w:r>
      <w:r w:rsidR="000E0587">
        <w:rPr>
          <w:rFonts w:hint="eastAsia"/>
        </w:rPr>
        <w:t>於</w:t>
      </w:r>
      <w:r w:rsidR="0013790D" w:rsidRPr="0013790D">
        <w:rPr>
          <w:rFonts w:hint="eastAsia"/>
        </w:rPr>
        <w:t>蔚之千慮一得處，則圈之又圈，點之又點，意欲大聲急呼，喚醒千百醫生，靡靡欲悟中，忽然警覺而</w:t>
      </w:r>
      <w:r w:rsidR="000E0587">
        <w:rPr>
          <w:rFonts w:hint="eastAsia"/>
        </w:rPr>
        <w:t>後</w:t>
      </w:r>
      <w:r w:rsidR="0013790D" w:rsidRPr="0013790D">
        <w:rPr>
          <w:rFonts w:hint="eastAsia"/>
        </w:rPr>
        <w:t>快。至</w:t>
      </w:r>
      <w:r w:rsidR="000E0587">
        <w:rPr>
          <w:rFonts w:hint="eastAsia"/>
        </w:rPr>
        <w:t>於</w:t>
      </w:r>
      <w:r w:rsidR="0013790D" w:rsidRPr="0013790D">
        <w:rPr>
          <w:rFonts w:hint="eastAsia"/>
        </w:rPr>
        <w:t>《金匱》方，又命弟元犀韻之，蔚則仿建安許氏</w:t>
      </w:r>
      <w:r w:rsidR="00FF7A14">
        <w:rPr>
          <w:rFonts w:hint="eastAsia"/>
        </w:rPr>
        <w:t>《</w:t>
      </w:r>
      <w:r w:rsidR="0013790D" w:rsidRPr="0013790D">
        <w:rPr>
          <w:rFonts w:hint="eastAsia"/>
        </w:rPr>
        <w:t>內臺方議</w:t>
      </w:r>
      <w:r w:rsidR="00FF7A14">
        <w:rPr>
          <w:rFonts w:hint="eastAsia"/>
        </w:rPr>
        <w:t>》</w:t>
      </w:r>
      <w:r w:rsidR="0013790D" w:rsidRPr="0013790D">
        <w:rPr>
          <w:rFonts w:hint="eastAsia"/>
        </w:rPr>
        <w:t>體，為之逐條立議焉。蓋以高年之心，不堪多用，蔚與弟元犀不過效有事服勞之道，非敢輕動筆墨也云爾。時嘉慶二十四年歲次己卯冬至</w:t>
      </w:r>
      <w:r w:rsidR="000E0587">
        <w:rPr>
          <w:rFonts w:hint="eastAsia"/>
        </w:rPr>
        <w:t>後</w:t>
      </w:r>
      <w:r w:rsidR="0013790D" w:rsidRPr="0013790D">
        <w:rPr>
          <w:rFonts w:hint="eastAsia"/>
        </w:rPr>
        <w:t>五日也，男蔚謹識。</w:t>
      </w:r>
    </w:p>
    <w:p w:rsidR="0013790D" w:rsidRPr="0013790D" w:rsidRDefault="0013790D" w:rsidP="00AE1112">
      <w:pPr>
        <w:pStyle w:val="afffff4"/>
        <w:spacing w:before="120" w:after="120"/>
        <w:ind w:firstLine="520"/>
        <w:rPr>
          <w:rFonts w:hint="eastAsia"/>
        </w:rPr>
      </w:pPr>
      <w:r w:rsidRPr="0013790D">
        <w:rPr>
          <w:rFonts w:hint="eastAsia"/>
        </w:rPr>
        <w:t>蔚再按：以上擬注及附識一條，皆家嚴親筆圈點，蔚謹遵而不敢違，付刻</w:t>
      </w:r>
      <w:r w:rsidR="000E0587">
        <w:rPr>
          <w:rFonts w:hint="eastAsia"/>
        </w:rPr>
        <w:t>後</w:t>
      </w:r>
      <w:r w:rsidRPr="0013790D">
        <w:rPr>
          <w:rFonts w:hint="eastAsia"/>
        </w:rPr>
        <w:t>每欲</w:t>
      </w:r>
      <w:r w:rsidR="000E0587">
        <w:rPr>
          <w:rFonts w:hint="eastAsia"/>
        </w:rPr>
        <w:t>於</w:t>
      </w:r>
      <w:r w:rsidRPr="0013790D">
        <w:rPr>
          <w:rFonts w:hint="eastAsia"/>
        </w:rPr>
        <w:t>注中說未了者，續出數條，庶無剩義，因閱時賢徐靈胎醫書六種，其首卷有論六條，頗見曉暢，蔚可以不必再續也。今附錄</w:t>
      </w:r>
      <w:r w:rsidR="000E0587">
        <w:rPr>
          <w:rFonts w:hint="eastAsia"/>
        </w:rPr>
        <w:t>於後</w:t>
      </w:r>
      <w:r w:rsidRPr="0013790D">
        <w:rPr>
          <w:rFonts w:hint="eastAsia"/>
        </w:rPr>
        <w:t>，以公同好。</w:t>
      </w:r>
    </w:p>
    <w:p w:rsidR="00FF7A14" w:rsidRDefault="00FF7A14" w:rsidP="00AE1112">
      <w:pPr>
        <w:pStyle w:val="afffff3"/>
        <w:spacing w:after="120"/>
        <w:rPr>
          <w:rFonts w:hint="eastAsia"/>
        </w:rPr>
      </w:pPr>
      <w:r>
        <w:br w:type="page"/>
      </w:r>
      <w:r w:rsidR="0013790D" w:rsidRPr="0013790D">
        <w:rPr>
          <w:rFonts w:hint="eastAsia"/>
        </w:rPr>
        <w:lastRenderedPageBreak/>
        <w:t>方藥離合論</w:t>
      </w:r>
    </w:p>
    <w:p w:rsidR="000E02E0" w:rsidRDefault="0013790D" w:rsidP="00AE1112">
      <w:pPr>
        <w:pStyle w:val="afffff4"/>
        <w:spacing w:before="120" w:after="120"/>
        <w:ind w:firstLine="520"/>
        <w:rPr>
          <w:rFonts w:hint="eastAsia"/>
        </w:rPr>
      </w:pPr>
      <w:r w:rsidRPr="0013790D">
        <w:rPr>
          <w:rFonts w:hint="eastAsia"/>
        </w:rPr>
        <w:t>論共六首，俱徐靈胎著。靈胎名大椿，江蘇吳江人也。</w:t>
      </w:r>
    </w:p>
    <w:p w:rsidR="0013790D" w:rsidRDefault="0013790D" w:rsidP="00AE1112">
      <w:pPr>
        <w:pStyle w:val="afffff4"/>
        <w:spacing w:before="120" w:after="120"/>
        <w:ind w:firstLine="520"/>
        <w:rPr>
          <w:rFonts w:hint="eastAsia"/>
        </w:rPr>
      </w:pPr>
      <w:r w:rsidRPr="0013790D">
        <w:rPr>
          <w:rFonts w:hint="eastAsia"/>
        </w:rPr>
        <w:t>方之與藥，似合而實離也，得天地之氣，成一物之性，各有功能，可以變易血氣以除疾病，此藥之力也。然草木之性，與人殊體，入人腸胃，何以能如人之所欲以致其效？</w:t>
      </w:r>
      <w:r w:rsidR="00A10A09">
        <w:rPr>
          <w:rFonts w:hint="eastAsia"/>
        </w:rPr>
        <w:t>聖</w:t>
      </w:r>
      <w:r w:rsidRPr="0013790D">
        <w:rPr>
          <w:rFonts w:hint="eastAsia"/>
        </w:rPr>
        <w:t>人為之制方以調劑之，或用以專攻，或用以兼治，或相輔者，或相反者，或相用者，或相制者，故方之既成，能使藥各全其性，亦能使藥各失其性，操縱之法，有大權焉，此方之妙也。若夫按病用藥，藥雖切中，而立方無法，謂之有藥無方。或守一方以治病，方雖良善，而其藥有一二味與病不相關者，謂之有方無藥。譬之作書之法，用筆已工而配合顛倒，與夫字形俱備而點畫不成者，皆不得謂之能書。故善醫者，分觀之而無藥弗切</w:t>
      </w:r>
      <w:r w:rsidR="000E0587">
        <w:rPr>
          <w:rFonts w:hint="eastAsia"/>
        </w:rPr>
        <w:t>於</w:t>
      </w:r>
      <w:r w:rsidRPr="0013790D">
        <w:rPr>
          <w:rFonts w:hint="eastAsia"/>
        </w:rPr>
        <w:t>病情，合觀之而無方不本</w:t>
      </w:r>
      <w:r w:rsidR="000E0587">
        <w:rPr>
          <w:rFonts w:hint="eastAsia"/>
        </w:rPr>
        <w:t>於</w:t>
      </w:r>
      <w:r w:rsidRPr="0013790D">
        <w:rPr>
          <w:rFonts w:hint="eastAsia"/>
        </w:rPr>
        <w:t>古法，然</w:t>
      </w:r>
      <w:r w:rsidR="000E0587">
        <w:rPr>
          <w:rFonts w:hint="eastAsia"/>
        </w:rPr>
        <w:t>後</w:t>
      </w:r>
      <w:r w:rsidRPr="0013790D">
        <w:rPr>
          <w:rFonts w:hint="eastAsia"/>
        </w:rPr>
        <w:t>用而弗效，則病之故也，非醫之罪也。而不然者，即偶或取效，隱害必多，則亦同</w:t>
      </w:r>
      <w:r w:rsidR="000E0587">
        <w:rPr>
          <w:rFonts w:hint="eastAsia"/>
        </w:rPr>
        <w:t>於</w:t>
      </w:r>
      <w:r w:rsidRPr="0013790D">
        <w:rPr>
          <w:rFonts w:hint="eastAsia"/>
        </w:rPr>
        <w:t>殺人而已矣。至</w:t>
      </w:r>
      <w:r w:rsidR="000E0587">
        <w:rPr>
          <w:rFonts w:hint="eastAsia"/>
        </w:rPr>
        <w:t>於</w:t>
      </w:r>
      <w:r w:rsidRPr="0013790D">
        <w:rPr>
          <w:rFonts w:hint="eastAsia"/>
        </w:rPr>
        <w:t>方之大小奇偶之法，則《內經》詳言之，茲不復贅云。</w:t>
      </w:r>
    </w:p>
    <w:p w:rsidR="000E02E0" w:rsidRDefault="000E02E0" w:rsidP="00AE1112">
      <w:pPr>
        <w:pStyle w:val="afffff3"/>
        <w:spacing w:after="120"/>
        <w:rPr>
          <w:rFonts w:hint="eastAsia"/>
        </w:rPr>
      </w:pPr>
      <w:r>
        <w:br w:type="page"/>
      </w:r>
      <w:r w:rsidR="0013790D" w:rsidRPr="0013790D">
        <w:rPr>
          <w:rFonts w:hint="eastAsia"/>
        </w:rPr>
        <w:lastRenderedPageBreak/>
        <w:t>古方加減論</w:t>
      </w:r>
    </w:p>
    <w:p w:rsidR="005B68C2" w:rsidRDefault="0013790D" w:rsidP="00AE1112">
      <w:pPr>
        <w:pStyle w:val="afffff4"/>
        <w:spacing w:before="120" w:after="120"/>
        <w:ind w:firstLine="520"/>
        <w:rPr>
          <w:rFonts w:hint="eastAsia"/>
        </w:rPr>
      </w:pPr>
      <w:r w:rsidRPr="0013790D">
        <w:rPr>
          <w:rFonts w:hint="eastAsia"/>
        </w:rPr>
        <w:t>古人制方之義，微妙精詳，不可思議。蓋其審察病情，辨別經絡，參考藥性，斟酌輕重，其</w:t>
      </w:r>
      <w:r w:rsidR="000E0587">
        <w:rPr>
          <w:rFonts w:hint="eastAsia"/>
        </w:rPr>
        <w:t>於</w:t>
      </w:r>
      <w:r w:rsidRPr="0013790D">
        <w:rPr>
          <w:rFonts w:hint="eastAsia"/>
        </w:rPr>
        <w:t>所治之病不爽毫發，故不必有奇品異術，而沉錮難險之疾投之輒有神效，此漢以前之方也。但生民之疾病，不可勝窮，若必每病制一方，是曷有盡期乎？故古人即有加減之法，其病大端相同，而所現之證或不同，則不必更立一方，即</w:t>
      </w:r>
      <w:r w:rsidR="000E0587">
        <w:rPr>
          <w:rFonts w:hint="eastAsia"/>
        </w:rPr>
        <w:t>於</w:t>
      </w:r>
      <w:r w:rsidRPr="0013790D">
        <w:rPr>
          <w:rFonts w:hint="eastAsia"/>
        </w:rPr>
        <w:t>有方之內，因其現證之異而為之加減。如《傷寒論》中治太陽病，有桂枝湯</w:t>
      </w:r>
      <w:r w:rsidR="005B68C2">
        <w:rPr>
          <w:rFonts w:hint="eastAsia"/>
        </w:rPr>
        <w:t>，</w:t>
      </w:r>
      <w:r w:rsidRPr="0013790D">
        <w:rPr>
          <w:rFonts w:hint="eastAsia"/>
        </w:rPr>
        <w:t>若見項背強者，則用桂枝加葛根湯</w:t>
      </w:r>
      <w:r w:rsidR="005B68C2">
        <w:rPr>
          <w:rFonts w:hint="eastAsia"/>
        </w:rPr>
        <w:t>，</w:t>
      </w:r>
      <w:r w:rsidRPr="0013790D">
        <w:rPr>
          <w:rFonts w:hint="eastAsia"/>
        </w:rPr>
        <w:t>喘者，則用桂枝加</w:t>
      </w:r>
      <w:r w:rsidR="005426BB">
        <w:rPr>
          <w:rFonts w:hint="eastAsia"/>
        </w:rPr>
        <w:t>厚朴</w:t>
      </w:r>
      <w:r w:rsidRPr="0013790D">
        <w:rPr>
          <w:rFonts w:hint="eastAsia"/>
        </w:rPr>
        <w:t>杏子湯</w:t>
      </w:r>
      <w:r w:rsidR="005B68C2">
        <w:rPr>
          <w:rFonts w:hint="eastAsia"/>
        </w:rPr>
        <w:t>，</w:t>
      </w:r>
      <w:r w:rsidRPr="0013790D">
        <w:rPr>
          <w:rFonts w:hint="eastAsia"/>
        </w:rPr>
        <w:t>下</w:t>
      </w:r>
      <w:r w:rsidR="000E0587">
        <w:rPr>
          <w:rFonts w:hint="eastAsia"/>
        </w:rPr>
        <w:t>後</w:t>
      </w:r>
      <w:r w:rsidRPr="0013790D">
        <w:rPr>
          <w:rFonts w:hint="eastAsia"/>
        </w:rPr>
        <w:t>脈促胸滿者，桂枝去白芍湯</w:t>
      </w:r>
      <w:r w:rsidR="005B68C2">
        <w:rPr>
          <w:rFonts w:hint="eastAsia"/>
        </w:rPr>
        <w:t>，</w:t>
      </w:r>
      <w:r w:rsidRPr="0013790D">
        <w:rPr>
          <w:rFonts w:hint="eastAsia"/>
        </w:rPr>
        <w:t>更惡寒者，去白芍加附子湯。此猶以藥為加減者也，若桂枝麻黃各半湯，則以兩方為加減矣。若發奔豚者用桂枝加桂湯，則以又藥之輕重為加減矣。然一二味加減，雖不異本方之名，而必明著其加減之藥。若桂枝湯倍用芍藥而加飴糖，則又不名桂枝加減飴糖湯，而為建中湯，其藥雖同而義已別，則立名亦異，古法之嚴如此。</w:t>
      </w:r>
      <w:r w:rsidR="000E0587">
        <w:rPr>
          <w:rFonts w:hint="eastAsia"/>
        </w:rPr>
        <w:t>後</w:t>
      </w:r>
      <w:r w:rsidRPr="0013790D">
        <w:rPr>
          <w:rFonts w:hint="eastAsia"/>
        </w:rPr>
        <w:t>之醫者不識此義，而又欲托名用古，取古之方中一二味，而即以某方目之，如用柴胡則即曰小柴胡湯，不知小柴胡之力全在人參也</w:t>
      </w:r>
      <w:r w:rsidR="005B68C2">
        <w:rPr>
          <w:rFonts w:hint="eastAsia"/>
        </w:rPr>
        <w:t>。</w:t>
      </w:r>
      <w:r w:rsidRPr="0013790D">
        <w:rPr>
          <w:rFonts w:hint="eastAsia"/>
        </w:rPr>
        <w:t>用豬苓、澤瀉即曰五苓散，不知五苓之妙專在桂枝也</w:t>
      </w:r>
      <w:r w:rsidR="005B68C2">
        <w:rPr>
          <w:rFonts w:hint="eastAsia"/>
        </w:rPr>
        <w:t>。</w:t>
      </w:r>
      <w:r w:rsidRPr="0013790D">
        <w:rPr>
          <w:rFonts w:hint="eastAsia"/>
        </w:rPr>
        <w:t>去其要藥，雜以他藥，而仍以某方目之，用而不效，不知自咎，或則歸咎</w:t>
      </w:r>
      <w:r w:rsidR="000E0587">
        <w:rPr>
          <w:rFonts w:hint="eastAsia"/>
        </w:rPr>
        <w:t>於</w:t>
      </w:r>
      <w:r w:rsidRPr="0013790D">
        <w:rPr>
          <w:rFonts w:hint="eastAsia"/>
        </w:rPr>
        <w:t>病，或則歸咎</w:t>
      </w:r>
      <w:r w:rsidR="000E0587">
        <w:rPr>
          <w:rFonts w:hint="eastAsia"/>
        </w:rPr>
        <w:t>於</w:t>
      </w:r>
      <w:r w:rsidRPr="0013790D">
        <w:rPr>
          <w:rFonts w:hint="eastAsia"/>
        </w:rPr>
        <w:t>藥，以為古方不可治今病。嗟呼！即使果識其病，而用古方，支離零亂，豈有效乎？遂相戒以為古方難用，不知全失古方精義，故與病毫無益而反有害也。然則當何如？曰能識病情，與古方合者則全用之，有別證則據古法加減之，如不盡合，則依古方之法，將古方所用之藥而去取損益之，必使無一藥之不對證，自然不悖</w:t>
      </w:r>
      <w:r w:rsidR="000E0587">
        <w:rPr>
          <w:rFonts w:hint="eastAsia"/>
        </w:rPr>
        <w:t>於</w:t>
      </w:r>
      <w:r w:rsidRPr="0013790D">
        <w:rPr>
          <w:rFonts w:hint="eastAsia"/>
        </w:rPr>
        <w:t>古人之法，而所授必有神效。</w:t>
      </w:r>
    </w:p>
    <w:p w:rsidR="0013790D"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仲景凡以某方為主者，皆有加減出入，世謂經方不可加減，皆讀書未化之故，須知仲景亦常有加減之方，明明示人加減之法，要在會通其理，然</w:t>
      </w:r>
      <w:r w:rsidR="000E0587">
        <w:rPr>
          <w:rFonts w:hint="eastAsia"/>
        </w:rPr>
        <w:t>後</w:t>
      </w:r>
      <w:r w:rsidR="0013790D" w:rsidRPr="0013790D">
        <w:rPr>
          <w:rFonts w:hint="eastAsia"/>
        </w:rPr>
        <w:t>可議加減。</w:t>
      </w:r>
    </w:p>
    <w:p w:rsidR="005B68C2" w:rsidRDefault="005B68C2" w:rsidP="00AE1112">
      <w:pPr>
        <w:pStyle w:val="afffff3"/>
        <w:spacing w:after="120"/>
        <w:rPr>
          <w:rFonts w:hint="eastAsia"/>
        </w:rPr>
      </w:pPr>
      <w:r>
        <w:br w:type="page"/>
      </w:r>
      <w:r w:rsidR="0013790D" w:rsidRPr="0013790D">
        <w:rPr>
          <w:rFonts w:hint="eastAsia"/>
        </w:rPr>
        <w:lastRenderedPageBreak/>
        <w:t>方劑古今論</w:t>
      </w:r>
    </w:p>
    <w:p w:rsidR="00F42FEF" w:rsidRDefault="000E0587" w:rsidP="00AE1112">
      <w:pPr>
        <w:pStyle w:val="afffff4"/>
        <w:spacing w:before="120" w:after="120"/>
        <w:ind w:firstLine="520"/>
      </w:pPr>
      <w:r>
        <w:rPr>
          <w:rFonts w:hint="eastAsia"/>
        </w:rPr>
        <w:t>後</w:t>
      </w:r>
      <w:r w:rsidR="0013790D" w:rsidRPr="0013790D">
        <w:rPr>
          <w:rFonts w:hint="eastAsia"/>
        </w:rPr>
        <w:t>世之方，已不知幾億萬矣，此皆不足以名方者也。昔者</w:t>
      </w:r>
      <w:r w:rsidR="00A10A09">
        <w:rPr>
          <w:rFonts w:hint="eastAsia"/>
        </w:rPr>
        <w:t>聖</w:t>
      </w:r>
      <w:r w:rsidR="0013790D" w:rsidRPr="0013790D">
        <w:rPr>
          <w:rFonts w:hint="eastAsia"/>
        </w:rPr>
        <w:t>人之治方也，推藥理之本原，識藥性之專能，察氣味之從逆，審臟腑之好惡，合君臣之配偶，而又探索病源，推求經絡，其思遠，其義精，味不過三四，而其用變化不窮，</w:t>
      </w:r>
      <w:r w:rsidR="00A10A09">
        <w:rPr>
          <w:rFonts w:hint="eastAsia"/>
        </w:rPr>
        <w:t>聖</w:t>
      </w:r>
      <w:r w:rsidR="0013790D" w:rsidRPr="0013790D">
        <w:rPr>
          <w:rFonts w:hint="eastAsia"/>
        </w:rPr>
        <w:t>人之智真與天地同體，非人之心思所能及也。上古至今，千</w:t>
      </w:r>
      <w:r w:rsidR="00A10A09">
        <w:rPr>
          <w:rFonts w:hint="eastAsia"/>
        </w:rPr>
        <w:t>聖</w:t>
      </w:r>
      <w:r w:rsidR="0013790D" w:rsidRPr="0013790D">
        <w:rPr>
          <w:rFonts w:hint="eastAsia"/>
        </w:rPr>
        <w:t>相傳，無敢失墜，至</w:t>
      </w:r>
      <w:smartTag w:uri="urn:schemas-microsoft-com:office:smarttags" w:element="PersonName">
        <w:smartTagPr>
          <w:attr w:name="ProductID" w:val="張仲景"/>
        </w:smartTagPr>
        <w:r w:rsidR="0013790D" w:rsidRPr="0013790D">
          <w:rPr>
            <w:rFonts w:hint="eastAsia"/>
          </w:rPr>
          <w:t>張仲景</w:t>
        </w:r>
      </w:smartTag>
      <w:r w:rsidR="0013790D" w:rsidRPr="0013790D">
        <w:rPr>
          <w:rFonts w:hint="eastAsia"/>
        </w:rPr>
        <w:t>先生，復申明用法，設為問難，注明主治之證，其《傷寒論》</w:t>
      </w:r>
      <w:r w:rsidR="00F42FEF">
        <w:rPr>
          <w:rFonts w:hint="eastAsia"/>
        </w:rPr>
        <w:t>、</w:t>
      </w:r>
      <w:r w:rsidR="0013790D" w:rsidRPr="0013790D">
        <w:rPr>
          <w:rFonts w:hint="eastAsia"/>
        </w:rPr>
        <w:t>《金匱要略》，集千</w:t>
      </w:r>
      <w:r w:rsidR="00A10A09">
        <w:rPr>
          <w:rFonts w:hint="eastAsia"/>
        </w:rPr>
        <w:t>聖</w:t>
      </w:r>
      <w:r w:rsidR="0013790D" w:rsidRPr="0013790D">
        <w:rPr>
          <w:rFonts w:hint="eastAsia"/>
        </w:rPr>
        <w:t>之大成，以承先而啟</w:t>
      </w:r>
      <w:r>
        <w:rPr>
          <w:rFonts w:hint="eastAsia"/>
        </w:rPr>
        <w:t>後</w:t>
      </w:r>
      <w:r w:rsidR="0013790D" w:rsidRPr="0013790D">
        <w:rPr>
          <w:rFonts w:hint="eastAsia"/>
        </w:rPr>
        <w:t>，萬世不能出其</w:t>
      </w:r>
      <w:r w:rsidR="00F42FEF">
        <w:rPr>
          <w:rFonts w:hint="eastAsia"/>
        </w:rPr>
        <w:t>範</w:t>
      </w:r>
      <w:r w:rsidR="0013790D" w:rsidRPr="0013790D">
        <w:rPr>
          <w:rFonts w:hint="eastAsia"/>
        </w:rPr>
        <w:t>圍，此所謂古方，與《內經》</w:t>
      </w:r>
      <w:r w:rsidR="002E7776">
        <w:rPr>
          <w:rFonts w:hint="eastAsia"/>
        </w:rPr>
        <w:t>並</w:t>
      </w:r>
      <w:r w:rsidR="0013790D" w:rsidRPr="0013790D">
        <w:rPr>
          <w:rFonts w:hint="eastAsia"/>
        </w:rPr>
        <w:t>垂不朽者。其前</w:t>
      </w:r>
      <w:r>
        <w:rPr>
          <w:rFonts w:hint="eastAsia"/>
        </w:rPr>
        <w:t>後</w:t>
      </w:r>
      <w:r w:rsidR="0013790D" w:rsidRPr="0013790D">
        <w:rPr>
          <w:rFonts w:hint="eastAsia"/>
        </w:rPr>
        <w:t>名家，如倉公、扁鵲、華佗、孫思邈諸人，各有師承，而淵源又與仲景微別，然猶自成一家，但不能與《靈》、《素》、《本草》一線相傳為宗枝正脈耳。既而積習相仍，每著一書，必自撰方，千百唐時諸公，用藥雖博，已乏化機。至</w:t>
      </w:r>
      <w:r>
        <w:rPr>
          <w:rFonts w:hint="eastAsia"/>
        </w:rPr>
        <w:t>於</w:t>
      </w:r>
      <w:r w:rsidR="0013790D" w:rsidRPr="0013790D">
        <w:rPr>
          <w:rFonts w:hint="eastAsia"/>
        </w:rPr>
        <w:t>宋人，</w:t>
      </w:r>
      <w:r w:rsidR="002E7776">
        <w:rPr>
          <w:rFonts w:hint="eastAsia"/>
        </w:rPr>
        <w:t>並</w:t>
      </w:r>
      <w:r w:rsidR="0013790D" w:rsidRPr="0013790D">
        <w:rPr>
          <w:rFonts w:hint="eastAsia"/>
        </w:rPr>
        <w:t>不知藥，其方亦板實浮淺。元時號稱極盛，各立門庭，徒逞私見。迨乎前明，蹈襲元緒</w:t>
      </w:r>
      <w:r w:rsidR="00F42FEF">
        <w:rPr>
          <w:rFonts w:hint="eastAsia"/>
        </w:rPr>
        <w:t>餘</w:t>
      </w:r>
      <w:r w:rsidR="0013790D" w:rsidRPr="0013790D">
        <w:rPr>
          <w:rFonts w:hint="eastAsia"/>
        </w:rPr>
        <w:t>而已。今之醫者，動云古方，不知古方之稱，其指不一，若謂上古之方，則自</w:t>
      </w:r>
      <w:smartTag w:uri="urn:schemas-microsoft-com:office:smarttags" w:element="PersonName">
        <w:smartTagPr>
          <w:attr w:name="ProductID" w:val="仲景"/>
        </w:smartTagPr>
        <w:r w:rsidR="0013790D" w:rsidRPr="0013790D">
          <w:rPr>
            <w:rFonts w:hint="eastAsia"/>
          </w:rPr>
          <w:t>仲景</w:t>
        </w:r>
      </w:smartTag>
      <w:r w:rsidR="0013790D" w:rsidRPr="0013790D">
        <w:rPr>
          <w:rFonts w:hint="eastAsia"/>
        </w:rPr>
        <w:t>先生流傳以外無幾也。如謂宋元所制之方，則其可法可傳者絕少，不合法而荒謬者甚多，豈可奉為典章？若謂自明人以前皆稱古方，則其方不下數百萬。夫常用之藥不過數百品，而為方數百萬，隨拈幾味，皆已成方，何必定云某方也。嗟嗟！古方何其嚴，今之方何其易。其間亦有奇巧之法、用藥之妙，未必不能補古人之所未及，可備參考者，然其大經大法，則萬不能及其中，更有違經背法之方，反足貽害。安得有學之士，為之擇而存之，集其大成，刪其無當，實千古之盛舉，余蓋有志而未遑矣。</w:t>
      </w:r>
    </w:p>
    <w:p w:rsidR="00F42FEF" w:rsidRDefault="00F42FEF" w:rsidP="00AE1112">
      <w:pPr>
        <w:pStyle w:val="afffff3"/>
        <w:spacing w:after="120"/>
        <w:rPr>
          <w:rFonts w:hint="eastAsia"/>
        </w:rPr>
      </w:pPr>
      <w:r>
        <w:br w:type="page"/>
      </w:r>
      <w:r w:rsidR="0013790D" w:rsidRPr="0013790D">
        <w:rPr>
          <w:rFonts w:hint="eastAsia"/>
        </w:rPr>
        <w:lastRenderedPageBreak/>
        <w:t>古今方劑大小論</w:t>
      </w:r>
    </w:p>
    <w:p w:rsidR="0013790D" w:rsidRDefault="0013790D" w:rsidP="00AE1112">
      <w:pPr>
        <w:pStyle w:val="afffff4"/>
        <w:spacing w:before="120" w:after="120"/>
        <w:ind w:firstLine="520"/>
        <w:rPr>
          <w:rFonts w:hint="eastAsia"/>
        </w:rPr>
      </w:pPr>
      <w:r w:rsidRPr="0013790D">
        <w:rPr>
          <w:rFonts w:hint="eastAsia"/>
        </w:rPr>
        <w:t>今之論古方者，皆以古方分兩太重為疑，以為古人氣體厚，故用藥宜重，不知此乃不考古而為此無稽之談也。古時升斗權衡，歷代各有異同，而三代至漢，較之今日，得十之二。余親見漢時有</w:t>
      </w:r>
      <w:smartTag w:uri="urn:schemas-microsoft-com:office:smarttags" w:element="chmetcnv">
        <w:smartTagPr>
          <w:attr w:name="UnitName" w:val="升"/>
          <w:attr w:name="SourceValue" w:val="6"/>
          <w:attr w:name="HasSpace" w:val="False"/>
          <w:attr w:name="Negative" w:val="False"/>
          <w:attr w:name="NumberType" w:val="3"/>
          <w:attr w:name="TCSC" w:val="1"/>
        </w:smartTagPr>
        <w:r w:rsidRPr="0013790D">
          <w:rPr>
            <w:rFonts w:hint="eastAsia"/>
          </w:rPr>
          <w:t>六升</w:t>
        </w:r>
      </w:smartTag>
      <w:r w:rsidRPr="0013790D">
        <w:rPr>
          <w:rFonts w:hint="eastAsia"/>
        </w:rPr>
        <w:t>銅量，容今之</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二合。如桂枝湯乃傷寒大劑也，桂枝</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、芍藥</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、甘草</w:t>
      </w:r>
      <w:smartTag w:uri="urn:schemas-microsoft-com:office:smarttags" w:element="chmetcnv">
        <w:smartTagPr>
          <w:attr w:name="UnitName" w:val="兩"/>
          <w:attr w:name="SourceValue" w:val="2"/>
          <w:attr w:name="HasSpace" w:val="False"/>
          <w:attr w:name="Negative" w:val="False"/>
          <w:attr w:name="NumberType" w:val="3"/>
          <w:attr w:name="TCSC" w:val="1"/>
        </w:smartTagPr>
        <w:r w:rsidRPr="0013790D">
          <w:rPr>
            <w:rFonts w:hint="eastAsia"/>
          </w:rPr>
          <w:t>二兩</w:t>
        </w:r>
      </w:smartTag>
      <w:r w:rsidRPr="0013790D">
        <w:rPr>
          <w:rFonts w:hint="eastAsia"/>
        </w:rPr>
        <w:t>，共</w:t>
      </w:r>
      <w:smartTag w:uri="urn:schemas-microsoft-com:office:smarttags" w:element="chmetcnv">
        <w:smartTagPr>
          <w:attr w:name="UnitName" w:val="兩"/>
          <w:attr w:name="SourceValue" w:val="8"/>
          <w:attr w:name="HasSpace" w:val="False"/>
          <w:attr w:name="Negative" w:val="False"/>
          <w:attr w:name="NumberType" w:val="3"/>
          <w:attr w:name="TCSC" w:val="1"/>
        </w:smartTagPr>
        <w:r w:rsidRPr="0013790D">
          <w:rPr>
            <w:rFonts w:hint="eastAsia"/>
          </w:rPr>
          <w:t>八兩</w:t>
        </w:r>
      </w:smartTag>
      <w:r w:rsidRPr="0013790D">
        <w:rPr>
          <w:rFonts w:hint="eastAsia"/>
        </w:rPr>
        <w:t>，二八不過</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六錢為一劑，分作三服，則一服藥不過今之五錢三分零。他方間有藥品多而加重者，亦不過倍之而已。今人用藥必數品，各一二錢或三四錢，則反用</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外矣。更有無知妄人，用四</w:t>
      </w:r>
      <w:smartTag w:uri="urn:schemas-microsoft-com:office:smarttags" w:element="chmetcnv">
        <w:smartTagPr>
          <w:attr w:name="UnitName" w:val="兩"/>
          <w:attr w:name="SourceValue" w:val="5"/>
          <w:attr w:name="HasSpace" w:val="False"/>
          <w:attr w:name="Negative" w:val="False"/>
          <w:attr w:name="NumberType" w:val="3"/>
          <w:attr w:name="TCSC" w:val="1"/>
        </w:smartTagPr>
        <w:r w:rsidRPr="0013790D">
          <w:rPr>
            <w:rFonts w:hint="eastAsia"/>
          </w:rPr>
          <w:t>五兩</w:t>
        </w:r>
      </w:smartTag>
      <w:r w:rsidRPr="0013790D">
        <w:rPr>
          <w:rFonts w:hint="eastAsia"/>
        </w:rPr>
        <w:t>作一劑。近人更有用熟地</w:t>
      </w:r>
      <w:smartTag w:uri="urn:schemas-microsoft-com:office:smarttags" w:element="chmetcnv">
        <w:smartTagPr>
          <w:attr w:name="UnitName" w:val="兩"/>
          <w:attr w:name="SourceValue" w:val="8"/>
          <w:attr w:name="HasSpace" w:val="False"/>
          <w:attr w:name="Negative" w:val="False"/>
          <w:attr w:name="NumberType" w:val="3"/>
          <w:attr w:name="TCSC" w:val="1"/>
        </w:smartTagPr>
        <w:r w:rsidRPr="0013790D">
          <w:rPr>
            <w:rFonts w:hint="eastAsia"/>
          </w:rPr>
          <w:t>八兩</w:t>
        </w:r>
      </w:smartTag>
      <w:r w:rsidRPr="0013790D">
        <w:rPr>
          <w:rFonts w:hint="eastAsia"/>
        </w:rPr>
        <w:t>為一劑者，尤屬不倫。用丸散亦然，如古方烏梅丸，每服如桐子大二十丸，今不過四五分。若今人之服丸藥，則用三四錢至七八錢不等矣。末藥只用方寸匕，不過今之六七分，今亦服三四錢矣。古人之用藥分量，未嘗重</w:t>
      </w:r>
      <w:r w:rsidR="000E0587">
        <w:rPr>
          <w:rFonts w:hint="eastAsia"/>
        </w:rPr>
        <w:t>於</w:t>
      </w:r>
      <w:r w:rsidRPr="0013790D">
        <w:rPr>
          <w:rFonts w:hint="eastAsia"/>
        </w:rPr>
        <w:t>今日，《周禮·遺人》</w:t>
      </w:r>
      <w:r w:rsidR="00F42FEF">
        <w:rPr>
          <w:rFonts w:hint="eastAsia"/>
        </w:rPr>
        <w:t>：「</w:t>
      </w:r>
      <w:r w:rsidRPr="0013790D">
        <w:rPr>
          <w:rFonts w:hint="eastAsia"/>
        </w:rPr>
        <w:t>凡萬民之食，食者人四釜。</w:t>
      </w:r>
      <w:r w:rsidR="00F42FEF">
        <w:rPr>
          <w:rFonts w:hint="eastAsia"/>
        </w:rPr>
        <w:t>」</w:t>
      </w:r>
      <w:r w:rsidRPr="0013790D">
        <w:rPr>
          <w:rFonts w:hint="eastAsia"/>
        </w:rPr>
        <w:t>注：六斗</w:t>
      </w:r>
      <w:smartTag w:uri="urn:schemas-microsoft-com:office:smarttags" w:element="chmetcnv">
        <w:smartTagPr>
          <w:attr w:name="UnitName" w:val="升"/>
          <w:attr w:name="SourceValue" w:val="4"/>
          <w:attr w:name="HasSpace" w:val="False"/>
          <w:attr w:name="Negative" w:val="False"/>
          <w:attr w:name="NumberType" w:val="3"/>
          <w:attr w:name="TCSC" w:val="1"/>
        </w:smartTagPr>
        <w:r w:rsidRPr="0013790D">
          <w:rPr>
            <w:rFonts w:hint="eastAsia"/>
          </w:rPr>
          <w:t>四升</w:t>
        </w:r>
      </w:smartTag>
      <w:r w:rsidRPr="0013790D">
        <w:rPr>
          <w:rFonts w:hint="eastAsia"/>
        </w:rPr>
        <w:t>曰釜，四釜共二石五斗六升，為人一月之食，則每日食</w:t>
      </w:r>
      <w:smartTag w:uri="urn:schemas-microsoft-com:office:smarttags" w:element="chmetcnv">
        <w:smartTagPr>
          <w:attr w:name="UnitName" w:val="升"/>
          <w:attr w:name="SourceValue" w:val="8"/>
          <w:attr w:name="HasSpace" w:val="False"/>
          <w:attr w:name="Negative" w:val="False"/>
          <w:attr w:name="NumberType" w:val="3"/>
          <w:attr w:name="TCSC" w:val="1"/>
        </w:smartTagPr>
        <w:r w:rsidRPr="0013790D">
          <w:rPr>
            <w:rFonts w:hint="eastAsia"/>
          </w:rPr>
          <w:t>八升</w:t>
        </w:r>
      </w:smartTag>
      <w:r w:rsidR="00CD0507">
        <w:rPr>
          <w:rFonts w:hint="eastAsia"/>
        </w:rPr>
        <w:t>有餘</w:t>
      </w:r>
      <w:r w:rsidRPr="0013790D">
        <w:rPr>
          <w:rFonts w:hint="eastAsia"/>
        </w:rPr>
        <w:t>矣。而謬說相傳方劑日重，即此一端而荒唐若此，況其深微者乎。蓋既不能深思考古，又無名師傳授，無怪乎每舉必成笑談也。</w:t>
      </w:r>
    </w:p>
    <w:p w:rsidR="00F42FEF" w:rsidRDefault="00F42FEF" w:rsidP="00AE1112">
      <w:pPr>
        <w:pStyle w:val="afffff3"/>
        <w:spacing w:after="120"/>
        <w:rPr>
          <w:rFonts w:hint="eastAsia"/>
        </w:rPr>
      </w:pPr>
      <w:r>
        <w:br w:type="page"/>
      </w:r>
      <w:r w:rsidR="0013790D" w:rsidRPr="0013790D">
        <w:rPr>
          <w:rFonts w:hint="eastAsia"/>
        </w:rPr>
        <w:lastRenderedPageBreak/>
        <w:t>煎藥法論</w:t>
      </w:r>
    </w:p>
    <w:p w:rsidR="0013790D" w:rsidRDefault="0013790D" w:rsidP="00AE1112">
      <w:pPr>
        <w:pStyle w:val="afffff4"/>
        <w:spacing w:before="120" w:after="120"/>
        <w:ind w:firstLine="520"/>
        <w:rPr>
          <w:rFonts w:hint="eastAsia"/>
        </w:rPr>
      </w:pPr>
      <w:r w:rsidRPr="0013790D">
        <w:rPr>
          <w:rFonts w:hint="eastAsia"/>
        </w:rPr>
        <w:t>煎藥之法，最宜深講，藥之效不效，全在乎此。夫烹飪禽魚羊豕，失其調度，尚能損人，況藥專以之治病而可不講乎？其法載</w:t>
      </w:r>
      <w:r w:rsidR="000E0587">
        <w:rPr>
          <w:rFonts w:hint="eastAsia"/>
        </w:rPr>
        <w:t>於</w:t>
      </w:r>
      <w:r w:rsidRPr="0013790D">
        <w:rPr>
          <w:rFonts w:hint="eastAsia"/>
        </w:rPr>
        <w:t>古方之末者，種種各殊。如麻黃湯，先煮麻黃，去沫，然</w:t>
      </w:r>
      <w:r w:rsidR="000E0587">
        <w:rPr>
          <w:rFonts w:hint="eastAsia"/>
        </w:rPr>
        <w:t>後</w:t>
      </w:r>
      <w:r w:rsidRPr="0013790D">
        <w:rPr>
          <w:rFonts w:hint="eastAsia"/>
        </w:rPr>
        <w:t>加</w:t>
      </w:r>
      <w:r w:rsidR="005426BB">
        <w:rPr>
          <w:rFonts w:hint="eastAsia"/>
        </w:rPr>
        <w:t>餘藥</w:t>
      </w:r>
      <w:r w:rsidRPr="0013790D">
        <w:rPr>
          <w:rFonts w:hint="eastAsia"/>
        </w:rPr>
        <w:t>同煎，此主藥當先煎之法也</w:t>
      </w:r>
      <w:r w:rsidR="00F42FEF">
        <w:rPr>
          <w:rFonts w:hint="eastAsia"/>
        </w:rPr>
        <w:t>。</w:t>
      </w:r>
      <w:r w:rsidRPr="0013790D">
        <w:rPr>
          <w:rFonts w:hint="eastAsia"/>
        </w:rPr>
        <w:t>而桂枝湯又不必先煮桂枝，服藥</w:t>
      </w:r>
      <w:r w:rsidR="000E0587">
        <w:rPr>
          <w:rFonts w:hint="eastAsia"/>
        </w:rPr>
        <w:t>後</w:t>
      </w:r>
      <w:r w:rsidRPr="0013790D">
        <w:rPr>
          <w:rFonts w:hint="eastAsia"/>
        </w:rPr>
        <w:t>須啜熱粥以助藥力，又一法也</w:t>
      </w:r>
      <w:r w:rsidR="00F42FEF">
        <w:rPr>
          <w:rFonts w:hint="eastAsia"/>
        </w:rPr>
        <w:t>。</w:t>
      </w:r>
      <w:r w:rsidRPr="0013790D">
        <w:rPr>
          <w:rFonts w:hint="eastAsia"/>
        </w:rPr>
        <w:t>如茯苓桂枝甘草大棗湯，則以甘瀾水先煎茯苓</w:t>
      </w:r>
      <w:r w:rsidR="00F42FEF">
        <w:rPr>
          <w:rFonts w:hint="eastAsia"/>
        </w:rPr>
        <w:t>。</w:t>
      </w:r>
      <w:r w:rsidRPr="0013790D">
        <w:rPr>
          <w:rFonts w:hint="eastAsia"/>
        </w:rPr>
        <w:t>如五苓散，則以白飲和服，服</w:t>
      </w:r>
      <w:r w:rsidR="000E0587">
        <w:rPr>
          <w:rFonts w:hint="eastAsia"/>
        </w:rPr>
        <w:t>後</w:t>
      </w:r>
      <w:r w:rsidRPr="0013790D">
        <w:rPr>
          <w:rFonts w:hint="eastAsia"/>
        </w:rPr>
        <w:t>又當飲暖水</w:t>
      </w:r>
      <w:r w:rsidR="00F42FEF">
        <w:rPr>
          <w:rFonts w:hint="eastAsia"/>
        </w:rPr>
        <w:t>。</w:t>
      </w:r>
      <w:r w:rsidRPr="0013790D">
        <w:rPr>
          <w:rFonts w:hint="eastAsia"/>
        </w:rPr>
        <w:t>小建中湯，則先煎五味，去渣而</w:t>
      </w:r>
      <w:r w:rsidR="000E0587">
        <w:rPr>
          <w:rFonts w:hint="eastAsia"/>
        </w:rPr>
        <w:t>後</w:t>
      </w:r>
      <w:r w:rsidRPr="0013790D">
        <w:rPr>
          <w:rFonts w:hint="eastAsia"/>
        </w:rPr>
        <w:t>納飴糖</w:t>
      </w:r>
      <w:r w:rsidR="00F42FEF">
        <w:rPr>
          <w:rFonts w:hint="eastAsia"/>
        </w:rPr>
        <w:t>。</w:t>
      </w:r>
      <w:r w:rsidRPr="0013790D">
        <w:rPr>
          <w:rFonts w:hint="eastAsia"/>
        </w:rPr>
        <w:t>大柴胡湯，則煎減半，去渣再煎</w:t>
      </w:r>
      <w:r w:rsidR="00F42FEF">
        <w:rPr>
          <w:rFonts w:hint="eastAsia"/>
        </w:rPr>
        <w:t>。</w:t>
      </w:r>
      <w:r w:rsidRPr="0013790D">
        <w:rPr>
          <w:rFonts w:hint="eastAsia"/>
        </w:rPr>
        <w:t>柴胡加龍骨牡蠣湯，則煎藥成而</w:t>
      </w:r>
      <w:r w:rsidR="000E0587">
        <w:rPr>
          <w:rFonts w:hint="eastAsia"/>
        </w:rPr>
        <w:t>後</w:t>
      </w:r>
      <w:r w:rsidRPr="0013790D">
        <w:rPr>
          <w:rFonts w:hint="eastAsia"/>
        </w:rPr>
        <w:t>納大黃。其煎之多寡，或煎水減半，或十分煎去二三分，或止煎一二十沸，煎藥之法，不可勝數，皆各有意義。大都發散之藥及芳香之藥，不宜多煎，取其生而疏蕩。補益滋膩之藥，宜多煎，取其熟而停蓄，此其總訣也。故方藥雖中病，而煎法失度，其藥必無效益。病家之常服藥者，或尚能依法為之，其粗魯貧苦之家，安能如法制度？所以病難愈也。若今之醫者，亦不能知之矣，況病家乎。</w:t>
      </w:r>
    </w:p>
    <w:p w:rsidR="00F42FEF" w:rsidRDefault="00F42FEF" w:rsidP="00AE1112">
      <w:pPr>
        <w:pStyle w:val="afffff3"/>
        <w:spacing w:after="120"/>
        <w:rPr>
          <w:rFonts w:hint="eastAsia"/>
        </w:rPr>
      </w:pPr>
      <w:r>
        <w:br w:type="page"/>
      </w:r>
      <w:r w:rsidR="0013790D" w:rsidRPr="0013790D">
        <w:rPr>
          <w:rFonts w:hint="eastAsia"/>
        </w:rPr>
        <w:lastRenderedPageBreak/>
        <w:t>服藥法論</w:t>
      </w:r>
    </w:p>
    <w:p w:rsidR="00AC482F" w:rsidRDefault="0013790D" w:rsidP="00AE1112">
      <w:pPr>
        <w:pStyle w:val="afffff4"/>
        <w:spacing w:before="120" w:after="120"/>
        <w:ind w:firstLine="520"/>
        <w:rPr>
          <w:rFonts w:hint="eastAsia"/>
        </w:rPr>
      </w:pPr>
      <w:r w:rsidRPr="0013790D">
        <w:rPr>
          <w:rFonts w:hint="eastAsia"/>
        </w:rPr>
        <w:t>病之愈不愈，不但方必中病，方雖中病而服之不得其法，則非特無功，而反有害，此不可不知也。如發散之劑，欲驅風寒出之</w:t>
      </w:r>
      <w:r w:rsidR="000E0587">
        <w:rPr>
          <w:rFonts w:hint="eastAsia"/>
        </w:rPr>
        <w:t>於</w:t>
      </w:r>
      <w:r w:rsidRPr="0013790D">
        <w:rPr>
          <w:rFonts w:hint="eastAsia"/>
        </w:rPr>
        <w:t>外，必熱服而暖覆其體，令藥氣行</w:t>
      </w:r>
      <w:r w:rsidR="000E0587">
        <w:rPr>
          <w:rFonts w:hint="eastAsia"/>
        </w:rPr>
        <w:t>於</w:t>
      </w:r>
      <w:r w:rsidRPr="0013790D">
        <w:rPr>
          <w:rFonts w:hint="eastAsia"/>
        </w:rPr>
        <w:t>營衛，熱氣周遍，挾風寒而從汗解。若半溫而飲之，仍當風坐立，或僅寂然安臥，則藥留腸胃，不能得汗，風寒無暗消之理，而營衛反為風藥所傷矣。通利之藥，欲其化積滯而達之</w:t>
      </w:r>
      <w:r w:rsidR="000E0587">
        <w:rPr>
          <w:rFonts w:hint="eastAsia"/>
        </w:rPr>
        <w:t>於</w:t>
      </w:r>
      <w:r w:rsidRPr="0013790D">
        <w:rPr>
          <w:rFonts w:hint="eastAsia"/>
        </w:rPr>
        <w:t>下也，必空腹頓服，使藥氣鼓動，推其垢濁從大便解，若與飲食雜投，則新舊混雜，而藥氣與食物相亂，則氣性不專，而食積愈頑矣。故《傷寒論》等書，服藥之法，宜熱宜溫，宜涼宜冷，宜緩宜急，宜多宜少，宜早宜晚，宜飽宜饑，更有宜湯不宜散，宜散不宜丸，宜膏不宜丸，其輕重、大小、上下、表</w:t>
      </w:r>
      <w:r w:rsidR="00CD0507">
        <w:rPr>
          <w:rFonts w:hint="eastAsia"/>
        </w:rPr>
        <w:t>裏</w:t>
      </w:r>
      <w:r w:rsidRPr="0013790D">
        <w:rPr>
          <w:rFonts w:hint="eastAsia"/>
        </w:rPr>
        <w:t>治法各有所當，此皆一定之至理，深思其義，必有得</w:t>
      </w:r>
      <w:r w:rsidR="000E0587">
        <w:rPr>
          <w:rFonts w:hint="eastAsia"/>
        </w:rPr>
        <w:t>於</w:t>
      </w:r>
      <w:r w:rsidRPr="0013790D">
        <w:rPr>
          <w:rFonts w:hint="eastAsia"/>
        </w:rPr>
        <w:t>心也。</w:t>
      </w:r>
    </w:p>
    <w:p w:rsidR="0013790D"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以上各條，</w:t>
      </w:r>
      <w:r w:rsidR="000E0587">
        <w:rPr>
          <w:rFonts w:hint="eastAsia"/>
        </w:rPr>
        <w:t>於</w:t>
      </w:r>
      <w:r w:rsidR="0013790D" w:rsidRPr="0013790D">
        <w:rPr>
          <w:rFonts w:hint="eastAsia"/>
        </w:rPr>
        <w:t>仲景書頗有發明，故特</w:t>
      </w:r>
      <w:r w:rsidR="00377E06">
        <w:rPr>
          <w:rFonts w:hint="eastAsia"/>
        </w:rPr>
        <w:t>採</w:t>
      </w:r>
      <w:r w:rsidR="0013790D" w:rsidRPr="0013790D">
        <w:rPr>
          <w:rFonts w:hint="eastAsia"/>
        </w:rPr>
        <w:t>入，以為讀是書者之一助。</w:t>
      </w:r>
    </w:p>
    <w:p w:rsidR="00AC482F" w:rsidRDefault="00AC482F" w:rsidP="00AE1112">
      <w:pPr>
        <w:pStyle w:val="afffff3"/>
        <w:spacing w:after="120"/>
        <w:rPr>
          <w:rFonts w:hint="eastAsia"/>
        </w:rPr>
      </w:pPr>
      <w:r>
        <w:br w:type="page"/>
      </w:r>
      <w:r w:rsidR="0013790D" w:rsidRPr="0013790D">
        <w:rPr>
          <w:rFonts w:hint="eastAsia"/>
        </w:rPr>
        <w:lastRenderedPageBreak/>
        <w:t>考古</w:t>
      </w:r>
    </w:p>
    <w:p w:rsidR="0013790D" w:rsidRDefault="0013790D" w:rsidP="00AE1112">
      <w:pPr>
        <w:pStyle w:val="afffff4"/>
        <w:spacing w:before="120" w:after="120"/>
        <w:ind w:firstLine="520"/>
        <w:rPr>
          <w:rFonts w:hint="eastAsia"/>
        </w:rPr>
      </w:pPr>
      <w:r w:rsidRPr="0013790D">
        <w:rPr>
          <w:rFonts w:hint="eastAsia"/>
        </w:rPr>
        <w:t>錢天來云：</w:t>
      </w:r>
      <w:r w:rsidR="00AC482F">
        <w:rPr>
          <w:rFonts w:hint="eastAsia"/>
        </w:rPr>
        <w:t>「</w:t>
      </w:r>
      <w:r w:rsidRPr="0013790D">
        <w:rPr>
          <w:rFonts w:hint="eastAsia"/>
        </w:rPr>
        <w:t>漢之</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，即今之二錢七分也。</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即今之二合半也。</w:t>
      </w:r>
      <w:r w:rsidR="00AC482F">
        <w:rPr>
          <w:rFonts w:hint="eastAsia"/>
        </w:rPr>
        <w:t>」</w:t>
      </w:r>
      <w:r w:rsidRPr="0013790D">
        <w:rPr>
          <w:rFonts w:hint="eastAsia"/>
        </w:rPr>
        <w:t>汪苓友云：</w:t>
      </w:r>
      <w:r w:rsidR="00AC482F">
        <w:rPr>
          <w:rFonts w:hint="eastAsia"/>
        </w:rPr>
        <w:t>「</w:t>
      </w:r>
      <w:r w:rsidRPr="0013790D">
        <w:rPr>
          <w:rFonts w:hint="eastAsia"/>
        </w:rPr>
        <w:t>古云銖者，六銖為一分，即二錢半，二十四銖為</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也。云</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者，即今之大白盞也</w:t>
      </w:r>
      <w:r w:rsidR="00AC482F">
        <w:rPr>
          <w:rFonts w:hint="eastAsia"/>
        </w:rPr>
        <w:t>。</w:t>
      </w:r>
      <w:r w:rsidRPr="0013790D">
        <w:rPr>
          <w:rFonts w:hint="eastAsia"/>
        </w:rPr>
        <w:t>古方全料謂之一劑，三分之一謂之一服。凡用古方，先照原劑，按今之馬子，折實若干重。古方載三服者，只取三分之一，遵法煎服。載兩服者，宜分兩次服之，頓服者，取一劑而盡服之，只要按今之馬子折之。至大棗、烏梅之類，仍照古方枚數，以馬子有古今之不同，而果枚古今無異也。</w:t>
      </w:r>
      <w:r w:rsidR="00AC482F">
        <w:rPr>
          <w:rFonts w:hint="eastAsia"/>
        </w:rPr>
        <w:t>」</w:t>
      </w:r>
      <w:r w:rsidRPr="0013790D">
        <w:rPr>
          <w:rFonts w:hint="eastAsia"/>
        </w:rPr>
        <w:t>程扶生云：</w:t>
      </w:r>
      <w:r w:rsidR="00AC482F">
        <w:rPr>
          <w:rFonts w:hint="eastAsia"/>
        </w:rPr>
        <w:t>「</w:t>
      </w:r>
      <w:r w:rsidRPr="0013790D">
        <w:rPr>
          <w:rFonts w:hint="eastAsia"/>
        </w:rPr>
        <w:t>古以二十四銖為</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分為四分，去聲。六銖為一分，計二錢五分，則所謂十八銖者，蓋三分之重，古之七錢半也。然以古今量度及鉅黍考之，以一千二百黍之重，實</w:t>
      </w:r>
      <w:r w:rsidR="000E0587">
        <w:rPr>
          <w:rFonts w:hint="eastAsia"/>
        </w:rPr>
        <w:t>於</w:t>
      </w:r>
      <w:r w:rsidRPr="0013790D">
        <w:rPr>
          <w:rFonts w:hint="eastAsia"/>
        </w:rPr>
        <w:t>黃鐘之龠，得古之半兩，今之三錢也。合兩龠為合，得古之</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，今之六錢也。十銖為一千黍之重，今之二錢半也。一銖為百黍之重，今之二分半也。或又謂古今量度，惟漢最小，漢之</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，惟有今之三錢半強，故《千金》《本草》以古</w:t>
      </w:r>
      <w:smartTag w:uri="urn:schemas-microsoft-com:office:smarttags" w:element="chmetcnv">
        <w:smartTagPr>
          <w:attr w:name="UnitName" w:val="兩"/>
          <w:attr w:name="SourceValue" w:val="3"/>
          <w:attr w:name="HasSpace" w:val="False"/>
          <w:attr w:name="Negative" w:val="False"/>
          <w:attr w:name="NumberType" w:val="3"/>
          <w:attr w:name="TCSC" w:val="1"/>
        </w:smartTagPr>
        <w:r w:rsidRPr="0013790D">
          <w:rPr>
            <w:rFonts w:hint="eastAsia"/>
          </w:rPr>
          <w:t>三兩</w:t>
        </w:r>
      </w:smartTag>
      <w:r w:rsidRPr="0013790D">
        <w:rPr>
          <w:rFonts w:hint="eastAsia"/>
        </w:rPr>
        <w:t>為今</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，古</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3790D">
          <w:rPr>
            <w:rFonts w:hint="eastAsia"/>
          </w:rPr>
          <w:t>三升</w:t>
        </w:r>
      </w:smartTag>
      <w:r w:rsidRPr="0013790D">
        <w:rPr>
          <w:rFonts w:hint="eastAsia"/>
        </w:rPr>
        <w:t>為今</w:t>
      </w:r>
      <w:smartTag w:uri="urn:schemas-microsoft-com:office:smarttags" w:element="chmetcnv">
        <w:smartTagPr>
          <w:attr w:name="UnitName" w:val="升"/>
          <w:attr w:name="SourceValue" w:val="1"/>
          <w:attr w:name="HasSpace" w:val="False"/>
          <w:attr w:name="Negative" w:val="False"/>
          <w:attr w:name="NumberType" w:val="3"/>
          <w:attr w:name="TCSC" w:val="1"/>
        </w:smartTagPr>
        <w:r w:rsidRPr="0013790D">
          <w:rPr>
            <w:rFonts w:hint="eastAsia"/>
          </w:rPr>
          <w:t>一升</w:t>
        </w:r>
      </w:smartTag>
      <w:r w:rsidRPr="0013790D">
        <w:rPr>
          <w:rFonts w:hint="eastAsia"/>
        </w:rPr>
        <w:t>。然世有古今，時有冬春，地有南北，人有強弱，大約古用</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，今用一錢足矣，宜活法通變，不必膠柱而鼓瑟，則為善法仲景者矣。</w:t>
      </w:r>
      <w:r w:rsidR="003F645E">
        <w:rPr>
          <w:rFonts w:hint="eastAsia"/>
        </w:rPr>
        <w:t>」</w:t>
      </w:r>
      <w:r w:rsidRPr="0013790D">
        <w:rPr>
          <w:rFonts w:hint="eastAsia"/>
        </w:rPr>
        <w:t>愚按諸說頗有異同，大抵古之</w:t>
      </w:r>
      <w:smartTag w:uri="urn:schemas-microsoft-com:office:smarttags" w:element="chmetcnv">
        <w:smartTagPr>
          <w:attr w:name="UnitName" w:val="兩"/>
          <w:attr w:name="SourceValue" w:val="1"/>
          <w:attr w:name="HasSpace" w:val="False"/>
          <w:attr w:name="Negative" w:val="False"/>
          <w:attr w:name="NumberType" w:val="3"/>
          <w:attr w:name="TCSC" w:val="1"/>
        </w:smartTagPr>
        <w:r w:rsidRPr="0013790D">
          <w:rPr>
            <w:rFonts w:hint="eastAsia"/>
          </w:rPr>
          <w:t>一兩</w:t>
        </w:r>
      </w:smartTag>
      <w:r w:rsidRPr="0013790D">
        <w:rPr>
          <w:rFonts w:hint="eastAsia"/>
        </w:rPr>
        <w:t>，今折為三錢，不泥</w:t>
      </w:r>
      <w:r w:rsidR="000E0587">
        <w:rPr>
          <w:rFonts w:hint="eastAsia"/>
        </w:rPr>
        <w:t>於</w:t>
      </w:r>
      <w:r w:rsidRPr="0013790D">
        <w:rPr>
          <w:rFonts w:hint="eastAsia"/>
        </w:rPr>
        <w:t>古而亦不離</w:t>
      </w:r>
      <w:r w:rsidR="000E0587">
        <w:rPr>
          <w:rFonts w:hint="eastAsia"/>
        </w:rPr>
        <w:t>於</w:t>
      </w:r>
      <w:r w:rsidRPr="0013790D">
        <w:rPr>
          <w:rFonts w:hint="eastAsia"/>
        </w:rPr>
        <w:t>古也。</w:t>
      </w:r>
    </w:p>
    <w:p w:rsidR="003F645E" w:rsidRDefault="003F645E" w:rsidP="00AE1112">
      <w:pPr>
        <w:pStyle w:val="afffff3"/>
        <w:spacing w:after="120"/>
        <w:rPr>
          <w:rFonts w:hint="eastAsia"/>
        </w:rPr>
      </w:pPr>
      <w:r>
        <w:br w:type="page"/>
      </w:r>
      <w:r w:rsidR="0013790D" w:rsidRPr="0013790D">
        <w:rPr>
          <w:rFonts w:hint="eastAsia"/>
        </w:rPr>
        <w:lastRenderedPageBreak/>
        <w:t>勸讀十則</w:t>
      </w:r>
    </w:p>
    <w:p w:rsidR="004128D5" w:rsidRDefault="0013790D" w:rsidP="00AE1112">
      <w:pPr>
        <w:pStyle w:val="afffff4"/>
        <w:spacing w:before="120" w:after="120"/>
        <w:ind w:firstLine="520"/>
        <w:rPr>
          <w:rFonts w:hint="eastAsia"/>
        </w:rPr>
      </w:pPr>
      <w:r w:rsidRPr="0013790D">
        <w:rPr>
          <w:rFonts w:hint="eastAsia"/>
        </w:rPr>
        <w:t>凡積重難反之勢，驟奪其所好，世所驚疑，今且淺而商之。明藥性始</w:t>
      </w:r>
      <w:r w:rsidR="000E0587">
        <w:rPr>
          <w:rFonts w:hint="eastAsia"/>
        </w:rPr>
        <w:t>於</w:t>
      </w:r>
      <w:r w:rsidRPr="0013790D">
        <w:rPr>
          <w:rFonts w:hint="eastAsia"/>
        </w:rPr>
        <w:t>《神農本經》，論病情始</w:t>
      </w:r>
      <w:r w:rsidR="000E0587">
        <w:rPr>
          <w:rFonts w:hint="eastAsia"/>
        </w:rPr>
        <w:t>於</w:t>
      </w:r>
      <w:r w:rsidRPr="0013790D">
        <w:rPr>
          <w:rFonts w:hint="eastAsia"/>
        </w:rPr>
        <w:t>《靈樞》、《素問》，以藥治病始</w:t>
      </w:r>
      <w:r w:rsidR="000E0587">
        <w:rPr>
          <w:rFonts w:hint="eastAsia"/>
        </w:rPr>
        <w:t>於</w:t>
      </w:r>
      <w:r w:rsidRPr="0013790D">
        <w:rPr>
          <w:rFonts w:hint="eastAsia"/>
        </w:rPr>
        <w:t>伊尹《湯液》。迨漢仲景出，集尹</w:t>
      </w:r>
      <w:r w:rsidR="00A10A09">
        <w:rPr>
          <w:rFonts w:hint="eastAsia"/>
        </w:rPr>
        <w:t>聖</w:t>
      </w:r>
      <w:r w:rsidRPr="0013790D">
        <w:rPr>
          <w:rFonts w:hint="eastAsia"/>
        </w:rPr>
        <w:t>及上古相傳之經方，著《傷寒論》及《金匱玉函經》二書，《外臺》謂又有《小品》一書，今失傳方諸舉業家與四子書無異，而猶有疑之者，豈四子之書亦不可讀乎。則以讀仲師書為第一勸。</w:t>
      </w:r>
    </w:p>
    <w:p w:rsidR="004128D5" w:rsidRDefault="0013790D" w:rsidP="00AE1112">
      <w:pPr>
        <w:pStyle w:val="afffff4"/>
        <w:spacing w:before="120" w:after="120"/>
        <w:ind w:firstLine="520"/>
        <w:rPr>
          <w:rFonts w:hint="eastAsia"/>
        </w:rPr>
      </w:pPr>
      <w:r w:rsidRPr="0013790D">
        <w:rPr>
          <w:rFonts w:hint="eastAsia"/>
        </w:rPr>
        <w:t>仲師書文義古奧難讀，即劉、張、朱、李四家，明時以張長沙與劉河間、李東垣、朱丹溪為四家，此李士材之誤也。張石頑云：</w:t>
      </w:r>
      <w:r w:rsidR="004128D5">
        <w:rPr>
          <w:rFonts w:hint="eastAsia"/>
        </w:rPr>
        <w:t>「</w:t>
      </w:r>
      <w:r w:rsidRPr="0013790D">
        <w:rPr>
          <w:rFonts w:hint="eastAsia"/>
        </w:rPr>
        <w:t>張是張子和，當知相沿之誤。</w:t>
      </w:r>
      <w:r w:rsidR="004128D5">
        <w:rPr>
          <w:rFonts w:hint="eastAsia"/>
        </w:rPr>
        <w:t>」</w:t>
      </w:r>
      <w:r w:rsidRPr="0013790D">
        <w:rPr>
          <w:rFonts w:hint="eastAsia"/>
        </w:rPr>
        <w:t>雖尊仲</w:t>
      </w:r>
      <w:r w:rsidR="00A10A09">
        <w:rPr>
          <w:rFonts w:hint="eastAsia"/>
        </w:rPr>
        <w:t>聖</w:t>
      </w:r>
      <w:r w:rsidRPr="0013790D">
        <w:rPr>
          <w:rFonts w:hint="eastAsia"/>
        </w:rPr>
        <w:t>之名，鮮有發揮。更有庸妄者，顛倒是非，謂仲師專工</w:t>
      </w:r>
      <w:r w:rsidR="000E0587">
        <w:rPr>
          <w:rFonts w:hint="eastAsia"/>
        </w:rPr>
        <w:t>於</w:t>
      </w:r>
      <w:r w:rsidRPr="0013790D">
        <w:rPr>
          <w:rFonts w:hint="eastAsia"/>
        </w:rPr>
        <w:t>傷寒，其桂枝、麻黃只行</w:t>
      </w:r>
      <w:r w:rsidR="000E0587">
        <w:rPr>
          <w:rFonts w:hint="eastAsia"/>
        </w:rPr>
        <w:t>於</w:t>
      </w:r>
      <w:r w:rsidRPr="0013790D">
        <w:rPr>
          <w:rFonts w:hint="eastAsia"/>
        </w:rPr>
        <w:t>西北，宜</w:t>
      </w:r>
      <w:r w:rsidR="000E0587">
        <w:rPr>
          <w:rFonts w:hint="eastAsia"/>
        </w:rPr>
        <w:t>於</w:t>
      </w:r>
      <w:r w:rsidRPr="0013790D">
        <w:rPr>
          <w:rFonts w:hint="eastAsia"/>
        </w:rPr>
        <w:t>冬月，以芎、蘇、羌、獨、荊、防等劑，為感冒切用之品，以補中、歸脾、八珍、六味等方，為雜病平穩之方。百病不究根由，只以多熱為陰虛，多寒為陽虛，自</w:t>
      </w:r>
      <w:r w:rsidR="004128D5">
        <w:rPr>
          <w:rFonts w:hint="eastAsia"/>
        </w:rPr>
        <w:t>誇</w:t>
      </w:r>
      <w:r w:rsidRPr="0013790D">
        <w:rPr>
          <w:rFonts w:hint="eastAsia"/>
        </w:rPr>
        <w:t>為</w:t>
      </w:r>
      <w:r w:rsidR="004128D5">
        <w:rPr>
          <w:rFonts w:hint="eastAsia"/>
        </w:rPr>
        <w:t>挈</w:t>
      </w:r>
      <w:r w:rsidRPr="0013790D">
        <w:rPr>
          <w:rFonts w:hint="eastAsia"/>
        </w:rPr>
        <w:t>領提</w:t>
      </w:r>
      <w:r w:rsidR="004128D5">
        <w:rPr>
          <w:rFonts w:hint="eastAsia"/>
        </w:rPr>
        <w:t>綱</w:t>
      </w:r>
      <w:r w:rsidRPr="0013790D">
        <w:rPr>
          <w:rFonts w:hint="eastAsia"/>
        </w:rPr>
        <w:t>之道，究竟偽術相師，能愈一大病乎</w:t>
      </w:r>
      <w:r w:rsidR="004128D5">
        <w:rPr>
          <w:rFonts w:hint="eastAsia"/>
        </w:rPr>
        <w:t>？</w:t>
      </w:r>
      <w:r w:rsidRPr="0013790D">
        <w:rPr>
          <w:rFonts w:hint="eastAsia"/>
        </w:rPr>
        <w:t>夜氣猶存，舉生平所治之證，悉心自問，當亦知所變計也。則以知過必改為第二勸。</w:t>
      </w:r>
    </w:p>
    <w:p w:rsidR="004128D5" w:rsidRDefault="0013790D" w:rsidP="00AE1112">
      <w:pPr>
        <w:pStyle w:val="afffff4"/>
        <w:spacing w:before="120" w:after="120"/>
        <w:ind w:firstLine="520"/>
        <w:rPr>
          <w:rFonts w:hint="eastAsia"/>
        </w:rPr>
      </w:pPr>
      <w:r w:rsidRPr="0013790D">
        <w:rPr>
          <w:rFonts w:hint="eastAsia"/>
        </w:rPr>
        <w:t>經方效如桴鼓，非若</w:t>
      </w:r>
      <w:r w:rsidR="000E0587">
        <w:rPr>
          <w:rFonts w:hint="eastAsia"/>
        </w:rPr>
        <w:t>後</w:t>
      </w:r>
      <w:r w:rsidRPr="0013790D">
        <w:rPr>
          <w:rFonts w:hint="eastAsia"/>
        </w:rPr>
        <w:t>世以地黃補陰，以人參補陽，以香砂調氣，以歸、芎調血，籠統浮泛，待病氣衰而自愈也。《內經》云</w:t>
      </w:r>
      <w:r w:rsidR="004128D5">
        <w:rPr>
          <w:rFonts w:hint="eastAsia"/>
        </w:rPr>
        <w:t>：「</w:t>
      </w:r>
      <w:r w:rsidRPr="0013790D">
        <w:rPr>
          <w:rFonts w:hint="eastAsia"/>
        </w:rPr>
        <w:t>一劑知二劑已</w:t>
      </w:r>
      <w:r w:rsidR="004128D5">
        <w:rPr>
          <w:rFonts w:hint="eastAsia"/>
        </w:rPr>
        <w:t>。」</w:t>
      </w:r>
      <w:r w:rsidRPr="0013790D">
        <w:rPr>
          <w:rFonts w:hint="eastAsia"/>
        </w:rPr>
        <w:t>又云</w:t>
      </w:r>
      <w:r w:rsidR="004128D5">
        <w:rPr>
          <w:rFonts w:hint="eastAsia"/>
        </w:rPr>
        <w:t>：「</w:t>
      </w:r>
      <w:r w:rsidRPr="0013790D">
        <w:rPr>
          <w:rFonts w:hint="eastAsia"/>
        </w:rPr>
        <w:t>覆杯而臥</w:t>
      </w:r>
      <w:r w:rsidR="004128D5">
        <w:rPr>
          <w:rFonts w:hint="eastAsia"/>
        </w:rPr>
        <w:t>。」</w:t>
      </w:r>
      <w:r w:rsidRPr="0013790D">
        <w:rPr>
          <w:rFonts w:hint="eastAsia"/>
        </w:rPr>
        <w:t>《傷寒論》云</w:t>
      </w:r>
      <w:r w:rsidR="004128D5">
        <w:rPr>
          <w:rFonts w:hint="eastAsia"/>
        </w:rPr>
        <w:t>：「</w:t>
      </w:r>
      <w:r w:rsidRPr="0013790D">
        <w:rPr>
          <w:rFonts w:hint="eastAsia"/>
        </w:rPr>
        <w:t>一服愈，不必盡劑。</w:t>
      </w:r>
      <w:r w:rsidR="004128D5">
        <w:rPr>
          <w:rFonts w:hint="eastAsia"/>
        </w:rPr>
        <w:t>」</w:t>
      </w:r>
      <w:r w:rsidRPr="0013790D">
        <w:rPr>
          <w:rFonts w:hint="eastAsia"/>
        </w:rPr>
        <w:t>可知古人用藥，除宿病痼病外，其效只在半劑一二劑之間。</w:t>
      </w:r>
      <w:r w:rsidR="000E0587">
        <w:rPr>
          <w:rFonts w:hint="eastAsia"/>
        </w:rPr>
        <w:t>後</w:t>
      </w:r>
      <w:r w:rsidRPr="0013790D">
        <w:rPr>
          <w:rFonts w:hint="eastAsia"/>
        </w:rPr>
        <w:t>世如薛立齋《醫按》云</w:t>
      </w:r>
      <w:r w:rsidR="004128D5">
        <w:rPr>
          <w:rFonts w:hint="eastAsia"/>
        </w:rPr>
        <w:t>：「</w:t>
      </w:r>
      <w:r w:rsidRPr="0013790D">
        <w:rPr>
          <w:rFonts w:hint="eastAsia"/>
        </w:rPr>
        <w:t>服三十</w:t>
      </w:r>
      <w:r w:rsidR="004128D5">
        <w:rPr>
          <w:rFonts w:hint="eastAsia"/>
        </w:rPr>
        <w:t>餘</w:t>
      </w:r>
      <w:r w:rsidRPr="0013790D">
        <w:rPr>
          <w:rFonts w:hint="eastAsia"/>
        </w:rPr>
        <w:t>劑及百劑效</w:t>
      </w:r>
      <w:r w:rsidR="004128D5">
        <w:rPr>
          <w:rFonts w:hint="eastAsia"/>
        </w:rPr>
        <w:t>。」</w:t>
      </w:r>
      <w:r w:rsidRPr="0013790D">
        <w:rPr>
          <w:rFonts w:hint="eastAsia"/>
        </w:rPr>
        <w:t>李士材云</w:t>
      </w:r>
      <w:r w:rsidR="004128D5">
        <w:rPr>
          <w:rFonts w:hint="eastAsia"/>
        </w:rPr>
        <w:t>：「</w:t>
      </w:r>
      <w:r w:rsidRPr="0013790D">
        <w:rPr>
          <w:rFonts w:hint="eastAsia"/>
        </w:rPr>
        <w:t>備參五斤，期</w:t>
      </w:r>
      <w:r w:rsidR="000E0587">
        <w:rPr>
          <w:rFonts w:hint="eastAsia"/>
        </w:rPr>
        <w:t>於</w:t>
      </w:r>
      <w:r w:rsidRPr="0013790D">
        <w:rPr>
          <w:rFonts w:hint="eastAsia"/>
        </w:rPr>
        <w:t>三月奏效</w:t>
      </w:r>
      <w:r w:rsidR="004128D5">
        <w:rPr>
          <w:rFonts w:hint="eastAsia"/>
        </w:rPr>
        <w:t>。」</w:t>
      </w:r>
      <w:r w:rsidRPr="0013790D">
        <w:rPr>
          <w:rFonts w:hint="eastAsia"/>
        </w:rPr>
        <w:t>此豈果服藥之效哉，乃病氣衰而自愈</w:t>
      </w:r>
      <w:r w:rsidR="004128D5">
        <w:rPr>
          <w:rFonts w:hint="eastAsia"/>
        </w:rPr>
        <w:t>。</w:t>
      </w:r>
      <w:r w:rsidRPr="0013790D">
        <w:rPr>
          <w:rFonts w:hint="eastAsia"/>
        </w:rPr>
        <w:t>若輩貪天之功而為己力也。余閱其案，深憫病人之困</w:t>
      </w:r>
      <w:r w:rsidR="000E0587">
        <w:rPr>
          <w:rFonts w:hint="eastAsia"/>
        </w:rPr>
        <w:t>於</w:t>
      </w:r>
      <w:r w:rsidRPr="0013790D">
        <w:rPr>
          <w:rFonts w:hint="eastAsia"/>
        </w:rPr>
        <w:t>藥甚</w:t>
      </w:r>
      <w:r w:rsidR="000E0587">
        <w:rPr>
          <w:rFonts w:hint="eastAsia"/>
        </w:rPr>
        <w:t>於</w:t>
      </w:r>
      <w:r w:rsidRPr="0013790D">
        <w:rPr>
          <w:rFonts w:hint="eastAsia"/>
        </w:rPr>
        <w:t>桎梏也。則以經方之療效神速，為第三勸。</w:t>
      </w:r>
    </w:p>
    <w:p w:rsidR="004128D5" w:rsidRDefault="0013790D" w:rsidP="00AE1112">
      <w:pPr>
        <w:pStyle w:val="afffff4"/>
        <w:spacing w:before="120" w:after="120"/>
        <w:ind w:firstLine="520"/>
        <w:rPr>
          <w:rFonts w:hint="eastAsia"/>
        </w:rPr>
      </w:pPr>
      <w:r w:rsidRPr="0013790D">
        <w:rPr>
          <w:rFonts w:hint="eastAsia"/>
        </w:rPr>
        <w:t>《傷寒論》一百一十三方，以</w:t>
      </w:r>
      <w:r w:rsidR="004128D5">
        <w:rPr>
          <w:rFonts w:hint="eastAsia"/>
        </w:rPr>
        <w:t>「</w:t>
      </w:r>
      <w:r w:rsidRPr="0013790D">
        <w:rPr>
          <w:rFonts w:hint="eastAsia"/>
        </w:rPr>
        <w:t>存津液</w:t>
      </w:r>
      <w:r w:rsidR="004128D5">
        <w:rPr>
          <w:rFonts w:hint="eastAsia"/>
        </w:rPr>
        <w:t>」</w:t>
      </w:r>
      <w:r w:rsidRPr="0013790D">
        <w:rPr>
          <w:rFonts w:hint="eastAsia"/>
        </w:rPr>
        <w:t>三字為主。試看桂枝湯和平解肌，無一非養液之品，即麻黃湯輕清走表，不加</w:t>
      </w:r>
      <w:r w:rsidR="005865CE">
        <w:rPr>
          <w:rFonts w:hint="eastAsia"/>
        </w:rPr>
        <w:t>薑</w:t>
      </w:r>
      <w:r w:rsidRPr="0013790D">
        <w:rPr>
          <w:rFonts w:hint="eastAsia"/>
        </w:rPr>
        <w:t>之辛熱，棗之甘壅，從外治，外不傷榮氣亦是養液之意。故統制一劑，分為三服，不必盡劑可愈，愈</w:t>
      </w:r>
      <w:r w:rsidR="000E0587">
        <w:rPr>
          <w:rFonts w:hint="eastAsia"/>
        </w:rPr>
        <w:t>後</w:t>
      </w:r>
      <w:r w:rsidRPr="0013790D">
        <w:rPr>
          <w:rFonts w:hint="eastAsia"/>
        </w:rPr>
        <w:t>亦無他病。近醫芎、蘇、羌、獨、荊、防、蒼、芷，苦燥辛烈，大傷陰氣，最陋，是吾閩習氣，謂二陳湯為發汗平穩之劑，方中如陳皮之耗氣，半夏之耗液性澀，如血出不止，以此藥生搗敷之則止，止血即止汗之驗。茯苓滲利太早致邪陷入少陰皆所以涸其汗原。此二字，余切究十年方悟。留邪生熱，以致</w:t>
      </w:r>
      <w:r w:rsidRPr="0013790D">
        <w:rPr>
          <w:rFonts w:hint="eastAsia"/>
        </w:rPr>
        <w:lastRenderedPageBreak/>
        <w:t>變成煩躁大渴、譫語神昏等證，所謂庸醫誤人者此也。至</w:t>
      </w:r>
      <w:r w:rsidR="000E0587">
        <w:rPr>
          <w:rFonts w:hint="eastAsia"/>
        </w:rPr>
        <w:t>於</w:t>
      </w:r>
      <w:r w:rsidRPr="0013790D">
        <w:rPr>
          <w:rFonts w:hint="eastAsia"/>
        </w:rPr>
        <w:t>《金匱》一百四十三方，大旨是</w:t>
      </w:r>
      <w:r w:rsidR="004128D5">
        <w:rPr>
          <w:rFonts w:hint="eastAsia"/>
        </w:rPr>
        <w:t>「</w:t>
      </w:r>
      <w:r w:rsidRPr="0013790D">
        <w:rPr>
          <w:rFonts w:hint="eastAsia"/>
        </w:rPr>
        <w:t>調以甘藥</w:t>
      </w:r>
      <w:r w:rsidR="004128D5">
        <w:rPr>
          <w:rFonts w:hint="eastAsia"/>
        </w:rPr>
        <w:t>」</w:t>
      </w:r>
      <w:r w:rsidRPr="0013790D">
        <w:rPr>
          <w:rFonts w:hint="eastAsia"/>
        </w:rPr>
        <w:t>四字，</w:t>
      </w:r>
      <w:r w:rsidR="000E0587">
        <w:rPr>
          <w:rFonts w:hint="eastAsia"/>
        </w:rPr>
        <w:t>後</w:t>
      </w:r>
      <w:r w:rsidRPr="0013790D">
        <w:rPr>
          <w:rFonts w:hint="eastAsia"/>
        </w:rPr>
        <w:t>世之四君子湯、補中益氣湯及四物、八珍、十全、歸脾、逍遙等劑，頗得甘調之意，而偏駁不馴，板實不靈，又不可不知。則明經方之有利無害，為第四勸。</w:t>
      </w:r>
    </w:p>
    <w:p w:rsidR="004128D5" w:rsidRDefault="0013790D" w:rsidP="00AE1112">
      <w:pPr>
        <w:pStyle w:val="afffff4"/>
        <w:spacing w:before="120" w:after="120"/>
        <w:ind w:firstLine="520"/>
        <w:rPr>
          <w:rFonts w:hint="eastAsia"/>
        </w:rPr>
      </w:pPr>
      <w:r w:rsidRPr="0013790D">
        <w:rPr>
          <w:rFonts w:hint="eastAsia"/>
        </w:rPr>
        <w:t>仲師為醫中之</w:t>
      </w:r>
      <w:r w:rsidR="00A10A09">
        <w:rPr>
          <w:rFonts w:hint="eastAsia"/>
        </w:rPr>
        <w:t>聖</w:t>
      </w:r>
      <w:r w:rsidRPr="0013790D">
        <w:rPr>
          <w:rFonts w:hint="eastAsia"/>
        </w:rPr>
        <w:t>人，非至愚孰敢侮</w:t>
      </w:r>
      <w:r w:rsidR="00A10A09">
        <w:rPr>
          <w:rFonts w:hint="eastAsia"/>
        </w:rPr>
        <w:t>聖</w:t>
      </w:r>
      <w:r w:rsidRPr="0013790D">
        <w:rPr>
          <w:rFonts w:hint="eastAsia"/>
        </w:rPr>
        <w:t>。所疑者其方也，方中無見證治證之品，且銖量升斗畏其大劑，不敢輕試。不知本草亂</w:t>
      </w:r>
      <w:r w:rsidR="000E0587">
        <w:rPr>
          <w:rFonts w:hint="eastAsia"/>
        </w:rPr>
        <w:t>於</w:t>
      </w:r>
      <w:r w:rsidRPr="0013790D">
        <w:rPr>
          <w:rFonts w:hint="eastAsia"/>
        </w:rPr>
        <w:t>宋元諸家，而極</w:t>
      </w:r>
      <w:r w:rsidR="000E0587">
        <w:rPr>
          <w:rFonts w:hint="eastAsia"/>
        </w:rPr>
        <w:t>於</w:t>
      </w:r>
      <w:r w:rsidRPr="0013790D">
        <w:rPr>
          <w:rFonts w:hint="eastAsia"/>
        </w:rPr>
        <w:t>明之李時珍。能讀本經，洞達藥性者，自知其三四味中備極神妙。況古人升斗權衡，三代至漢，較之今日，僅十之三，每劑分三服，一服亦不過七八錢與兩零而已，較之時方之重者乃更輕，今以古今之馬子折算，又為之淺淺解釋，俾知經方，道本中庸</w:t>
      </w:r>
      <w:r w:rsidR="004128D5">
        <w:rPr>
          <w:rFonts w:hint="eastAsia"/>
        </w:rPr>
        <w:t>，</w:t>
      </w:r>
      <w:r w:rsidRPr="0013790D">
        <w:rPr>
          <w:rFonts w:hint="eastAsia"/>
        </w:rPr>
        <w:t>人與知能，為第五勸。</w:t>
      </w:r>
    </w:p>
    <w:p w:rsidR="004128D5" w:rsidRDefault="0013790D" w:rsidP="00AE1112">
      <w:pPr>
        <w:pStyle w:val="afffff4"/>
        <w:spacing w:before="120" w:after="120"/>
        <w:ind w:firstLine="520"/>
        <w:rPr>
          <w:rFonts w:hint="eastAsia"/>
        </w:rPr>
      </w:pPr>
      <w:r w:rsidRPr="0013790D">
        <w:rPr>
          <w:rFonts w:hint="eastAsia"/>
        </w:rPr>
        <w:t>先入為主，人之通患也，桂枝湯、小柴胡湯，無論傷寒雜病、陽經陰經，凡榮衛不和者，得桂枝而如神，邪氣不能從樞而外轉者，得柴胡而如神。今人惑</w:t>
      </w:r>
      <w:r w:rsidR="000E0587">
        <w:rPr>
          <w:rFonts w:hint="eastAsia"/>
        </w:rPr>
        <w:t>於</w:t>
      </w:r>
      <w:r w:rsidRPr="0013790D">
        <w:rPr>
          <w:rFonts w:hint="eastAsia"/>
        </w:rPr>
        <w:t>《活人》春夏忌桂枝之說，又惑</w:t>
      </w:r>
      <w:r w:rsidR="000E0587">
        <w:rPr>
          <w:rFonts w:hint="eastAsia"/>
        </w:rPr>
        <w:t>於</w:t>
      </w:r>
      <w:r w:rsidRPr="0013790D">
        <w:rPr>
          <w:rFonts w:hint="eastAsia"/>
        </w:rPr>
        <w:t>前醫邪在太陽誤用柴胡，反致引入少陽之說，及李時珍虛人不可多用，張岳景制五柴飲列</w:t>
      </w:r>
      <w:r w:rsidR="000E0587">
        <w:rPr>
          <w:rFonts w:hint="eastAsia"/>
        </w:rPr>
        <w:t>於</w:t>
      </w:r>
      <w:r w:rsidRPr="0013790D">
        <w:rPr>
          <w:rFonts w:hint="eastAsia"/>
        </w:rPr>
        <w:t>散陣，遂致應用不用，誤人無算。而不知二藥神農列之上品，久服可以卻病延年。今之信各家而不信神農，誠可怪也。閩醫習見余用桂枝湯萬一無失，此數年來，自三錢亦至用八九錢而效者，咸知頌予創始之德。至</w:t>
      </w:r>
      <w:r w:rsidR="000E0587">
        <w:rPr>
          <w:rFonts w:hint="eastAsia"/>
        </w:rPr>
        <w:t>於</w:t>
      </w:r>
      <w:r w:rsidRPr="0013790D">
        <w:rPr>
          <w:rFonts w:hint="eastAsia"/>
        </w:rPr>
        <w:t>柴胡不過四錢而止，而浙省、江蘇每用必以龜血拌蒸，最多不過二錢，皆先入之說誤之也。不知長沙方柴胡用至</w:t>
      </w:r>
      <w:smartTag w:uri="urn:schemas-microsoft-com:office:smarttags" w:element="chmetcnv">
        <w:smartTagPr>
          <w:attr w:name="UnitName" w:val="兩"/>
          <w:attr w:name="SourceValue" w:val="8"/>
          <w:attr w:name="HasSpace" w:val="False"/>
          <w:attr w:name="Negative" w:val="False"/>
          <w:attr w:name="NumberType" w:val="3"/>
          <w:attr w:name="TCSC" w:val="1"/>
        </w:smartTagPr>
        <w:r w:rsidRPr="0013790D">
          <w:rPr>
            <w:rFonts w:hint="eastAsia"/>
          </w:rPr>
          <w:t>八兩</w:t>
        </w:r>
      </w:smartTag>
      <w:r w:rsidRPr="0013790D">
        <w:rPr>
          <w:rFonts w:hint="eastAsia"/>
        </w:rPr>
        <w:t>，取其性醇，不妨多服，功緩必須重用也。《本經崇原》云：</w:t>
      </w:r>
      <w:r w:rsidR="004128D5">
        <w:rPr>
          <w:rFonts w:hint="eastAsia"/>
        </w:rPr>
        <w:t>「</w:t>
      </w:r>
      <w:r w:rsidRPr="0013790D">
        <w:rPr>
          <w:rFonts w:hint="eastAsia"/>
        </w:rPr>
        <w:t>柴胡出</w:t>
      </w:r>
      <w:r w:rsidR="000E0587">
        <w:rPr>
          <w:rFonts w:hint="eastAsia"/>
        </w:rPr>
        <w:t>於</w:t>
      </w:r>
      <w:r w:rsidRPr="0013790D">
        <w:rPr>
          <w:rFonts w:hint="eastAsia"/>
        </w:rPr>
        <w:t>銀州者佳。今市中另有一種柴胡，不知何草之根，害人不淺。</w:t>
      </w:r>
      <w:r w:rsidR="004128D5">
        <w:rPr>
          <w:rFonts w:hint="eastAsia"/>
        </w:rPr>
        <w:t>」</w:t>
      </w:r>
      <w:r w:rsidRPr="0013790D">
        <w:rPr>
          <w:rFonts w:hint="eastAsia"/>
        </w:rPr>
        <w:t>推之細辛、五味，用不過一錢，大棗不過二枚，生</w:t>
      </w:r>
      <w:r w:rsidR="005865CE">
        <w:rPr>
          <w:rFonts w:hint="eastAsia"/>
        </w:rPr>
        <w:t>薑</w:t>
      </w:r>
      <w:r w:rsidRPr="0013790D">
        <w:rPr>
          <w:rFonts w:hint="eastAsia"/>
        </w:rPr>
        <w:t>不過二片，種種陋習，皆違經旨，吾</w:t>
      </w:r>
      <w:r w:rsidR="004128D5">
        <w:rPr>
          <w:rFonts w:hint="eastAsia"/>
        </w:rPr>
        <w:t>願</w:t>
      </w:r>
      <w:r w:rsidRPr="0013790D">
        <w:rPr>
          <w:rFonts w:hint="eastAsia"/>
        </w:rPr>
        <w:t>同事者，先</w:t>
      </w:r>
      <w:r w:rsidR="004128D5">
        <w:rPr>
          <w:rFonts w:hint="eastAsia"/>
        </w:rPr>
        <w:t>迸</w:t>
      </w:r>
      <w:r w:rsidRPr="0013790D">
        <w:rPr>
          <w:rFonts w:hint="eastAsia"/>
        </w:rPr>
        <w:t>去市中徇人惡習，而以愈達愈上，為第六勸。</w:t>
      </w:r>
    </w:p>
    <w:p w:rsidR="004128D5" w:rsidRDefault="0013790D" w:rsidP="00AE1112">
      <w:pPr>
        <w:pStyle w:val="afffff4"/>
        <w:spacing w:before="120" w:after="120"/>
        <w:ind w:firstLine="520"/>
        <w:rPr>
          <w:rFonts w:hint="eastAsia"/>
        </w:rPr>
      </w:pPr>
      <w:r w:rsidRPr="0013790D">
        <w:rPr>
          <w:rFonts w:hint="eastAsia"/>
        </w:rPr>
        <w:t>起死回生，醫之道也，如醫家束手，病家待斃，察其為雜法所誤，先與病家說明，璧其方資，愈不受謝，照仲師法四逆、白通以回陽，承氣、白虎以存陰，助其樞轉，運其針機，臟腑調和，統歸胃氣，危急拯救，不靠人參。此一句為病家之腦</w:t>
      </w:r>
      <w:r w:rsidR="000E0587">
        <w:rPr>
          <w:rFonts w:hint="eastAsia"/>
        </w:rPr>
        <w:t>後</w:t>
      </w:r>
      <w:r w:rsidRPr="0013790D">
        <w:rPr>
          <w:rFonts w:hint="eastAsia"/>
        </w:rPr>
        <w:t>下一針也。經方無用參為救急法，惟霍亂有理中丸湯方，然汗厥脈微欲絕，以通脈四逆</w:t>
      </w:r>
      <w:r w:rsidR="004128D5">
        <w:rPr>
          <w:rFonts w:hint="eastAsia"/>
        </w:rPr>
        <w:t>加</w:t>
      </w:r>
      <w:r w:rsidRPr="0013790D">
        <w:rPr>
          <w:rFonts w:hint="eastAsia"/>
        </w:rPr>
        <w:t>豬膽湯為主，又無取乎人參，第不可與讀薛氏、景岳等書人說也。其有任，亦可救十中二三。余自臨證三十</w:t>
      </w:r>
      <w:r w:rsidR="004128D5">
        <w:rPr>
          <w:rFonts w:hint="eastAsia"/>
        </w:rPr>
        <w:t>餘</w:t>
      </w:r>
      <w:r w:rsidRPr="0013790D">
        <w:rPr>
          <w:rFonts w:hint="eastAsia"/>
        </w:rPr>
        <w:t>年，知經方之權奪造化，為第七勸。</w:t>
      </w:r>
    </w:p>
    <w:p w:rsidR="004128D5" w:rsidRDefault="0013790D" w:rsidP="00AE1112">
      <w:pPr>
        <w:pStyle w:val="afffff4"/>
        <w:spacing w:before="120" w:after="120"/>
        <w:ind w:firstLine="520"/>
        <w:rPr>
          <w:rFonts w:hint="eastAsia"/>
        </w:rPr>
      </w:pPr>
      <w:r w:rsidRPr="0013790D">
        <w:rPr>
          <w:rFonts w:hint="eastAsia"/>
        </w:rPr>
        <w:lastRenderedPageBreak/>
        <w:t>經方愈讀愈有味，愈用愈神奇，凡日間臨證立方，至晚間一一</w:t>
      </w:r>
      <w:r w:rsidR="000E0587">
        <w:rPr>
          <w:rFonts w:hint="eastAsia"/>
        </w:rPr>
        <w:t>於</w:t>
      </w:r>
      <w:r w:rsidRPr="0013790D">
        <w:rPr>
          <w:rFonts w:hint="eastAsia"/>
        </w:rPr>
        <w:t>經方查對，必別有神悟，則以溫故知新為第八勸。</w:t>
      </w:r>
    </w:p>
    <w:p w:rsidR="004128D5" w:rsidRDefault="0013790D" w:rsidP="00AE1112">
      <w:pPr>
        <w:pStyle w:val="afffff4"/>
        <w:spacing w:before="120" w:after="120"/>
        <w:ind w:firstLine="520"/>
        <w:rPr>
          <w:rFonts w:hint="eastAsia"/>
        </w:rPr>
      </w:pPr>
      <w:r w:rsidRPr="0013790D">
        <w:rPr>
          <w:rFonts w:hint="eastAsia"/>
        </w:rPr>
        <w:t>醫門之仲師，即儒宗之宣</w:t>
      </w:r>
      <w:r w:rsidR="00A10A09">
        <w:rPr>
          <w:rFonts w:hint="eastAsia"/>
        </w:rPr>
        <w:t>聖</w:t>
      </w:r>
      <w:r w:rsidRPr="0013790D">
        <w:rPr>
          <w:rFonts w:hint="eastAsia"/>
        </w:rPr>
        <w:t>，凡有闡揚</w:t>
      </w:r>
      <w:r w:rsidR="00A10A09">
        <w:rPr>
          <w:rFonts w:hint="eastAsia"/>
        </w:rPr>
        <w:t>聖</w:t>
      </w:r>
      <w:r w:rsidRPr="0013790D">
        <w:rPr>
          <w:rFonts w:hint="eastAsia"/>
        </w:rPr>
        <w:t>訓者則尊之，其悖者則砭之，障川東流，功在吾輩，如四家中，劉河間書雖偏苦寒，尚有見道之處</w:t>
      </w:r>
      <w:r w:rsidR="004128D5">
        <w:rPr>
          <w:rFonts w:hint="eastAsia"/>
        </w:rPr>
        <w:t>。</w:t>
      </w:r>
      <w:r w:rsidRPr="0013790D">
        <w:rPr>
          <w:rFonts w:hint="eastAsia"/>
        </w:rPr>
        <w:t>朱丹溪雖未究源頭，卻無支離之處</w:t>
      </w:r>
      <w:r w:rsidR="004128D5">
        <w:rPr>
          <w:rFonts w:hint="eastAsia"/>
        </w:rPr>
        <w:t>。</w:t>
      </w:r>
      <w:r w:rsidRPr="0013790D">
        <w:rPr>
          <w:rFonts w:hint="eastAsia"/>
        </w:rPr>
        <w:t>張子和瑕瑜參半</w:t>
      </w:r>
      <w:r w:rsidR="004128D5">
        <w:rPr>
          <w:rFonts w:hint="eastAsia"/>
        </w:rPr>
        <w:t>。</w:t>
      </w:r>
      <w:r w:rsidRPr="0013790D">
        <w:rPr>
          <w:rFonts w:hint="eastAsia"/>
        </w:rPr>
        <w:t>最下是李東垣，樹論以脾胃為主，立中以補中為先，徇其名而亡其實，燥烈劫陰，毫無法度，嘗考醫論中載其人富而好名，巧行其術，邪說流傳，至今不熄，正與仲師養津液及調以甘藥之法相反，不可不知。至</w:t>
      </w:r>
      <w:r w:rsidR="000E0587">
        <w:rPr>
          <w:rFonts w:hint="eastAsia"/>
        </w:rPr>
        <w:t>於</w:t>
      </w:r>
      <w:r w:rsidRPr="0013790D">
        <w:rPr>
          <w:rFonts w:hint="eastAsia"/>
        </w:rPr>
        <w:t>李時珍、王宇泰之雜，李士材之淺，薛立齋之庸，趙養葵之妄，張景岳、陳遠公、馮楚瞻之浮</w:t>
      </w:r>
      <w:r w:rsidR="004128D5">
        <w:rPr>
          <w:rFonts w:hint="eastAsia"/>
        </w:rPr>
        <w:t>誇</w:t>
      </w:r>
      <w:r w:rsidRPr="0013790D">
        <w:rPr>
          <w:rFonts w:hint="eastAsia"/>
        </w:rPr>
        <w:t>影響，不使一字寓目，方可入</w:t>
      </w:r>
      <w:r w:rsidR="000E0587">
        <w:rPr>
          <w:rFonts w:hint="eastAsia"/>
        </w:rPr>
        <w:t>於</w:t>
      </w:r>
      <w:r w:rsidRPr="0013790D">
        <w:rPr>
          <w:rFonts w:hint="eastAsia"/>
        </w:rPr>
        <w:t>精微之奧。坊刻</w:t>
      </w:r>
      <w:r w:rsidR="004128D5">
        <w:rPr>
          <w:rFonts w:hAnsi="華康隸書體W5" w:cs="華康隸書體W5" w:hint="eastAsia"/>
        </w:rPr>
        <w:t>訒</w:t>
      </w:r>
      <w:r w:rsidRPr="0084334E">
        <w:rPr>
          <w:rFonts w:hAnsi="華康隸書體W5" w:cs="華康隸書體W5" w:hint="eastAsia"/>
        </w:rPr>
        <w:t>庵等本，雖云耳食，卻有一二道得著處，但</w:t>
      </w:r>
      <w:r w:rsidR="000E0587">
        <w:rPr>
          <w:rFonts w:hint="eastAsia"/>
        </w:rPr>
        <w:t>於</w:t>
      </w:r>
      <w:r w:rsidRPr="0013790D">
        <w:rPr>
          <w:rFonts w:hint="eastAsia"/>
        </w:rPr>
        <w:t>仲師方末，雜引陶節庵諸輩臆說，不無朱紫之亂，入門時姑參其說，終為鄉愿矣。則以專一不雜為第九勸。</w:t>
      </w:r>
    </w:p>
    <w:p w:rsidR="002A50E1" w:rsidRDefault="0013790D" w:rsidP="00AE1112">
      <w:pPr>
        <w:pStyle w:val="afffff4"/>
        <w:spacing w:before="120" w:after="120"/>
        <w:ind w:firstLine="520"/>
        <w:rPr>
          <w:rFonts w:hint="eastAsia"/>
        </w:rPr>
      </w:pPr>
      <w:r w:rsidRPr="0013790D">
        <w:rPr>
          <w:rFonts w:hint="eastAsia"/>
        </w:rPr>
        <w:t>亞</w:t>
      </w:r>
      <w:r w:rsidR="00A10A09">
        <w:rPr>
          <w:rFonts w:hint="eastAsia"/>
        </w:rPr>
        <w:t>聖</w:t>
      </w:r>
      <w:r w:rsidRPr="0013790D">
        <w:rPr>
          <w:rFonts w:hint="eastAsia"/>
        </w:rPr>
        <w:t>有云：</w:t>
      </w:r>
      <w:r w:rsidR="004128D5">
        <w:rPr>
          <w:rFonts w:hint="eastAsia"/>
        </w:rPr>
        <w:t>「</w:t>
      </w:r>
      <w:r w:rsidRPr="0013790D">
        <w:rPr>
          <w:rFonts w:hint="eastAsia"/>
        </w:rPr>
        <w:t>予豈好辯哉，不得已也。</w:t>
      </w:r>
      <w:r w:rsidR="004128D5">
        <w:rPr>
          <w:rFonts w:hint="eastAsia"/>
        </w:rPr>
        <w:t>」</w:t>
      </w:r>
      <w:r w:rsidRPr="0013790D">
        <w:rPr>
          <w:rFonts w:hint="eastAsia"/>
        </w:rPr>
        <w:t>今醫學各門成戶，所藉乎明先</w:t>
      </w:r>
      <w:r w:rsidR="00A10A09">
        <w:rPr>
          <w:rFonts w:hint="eastAsia"/>
        </w:rPr>
        <w:t>聖</w:t>
      </w:r>
      <w:r w:rsidRPr="0013790D">
        <w:rPr>
          <w:rFonts w:hint="eastAsia"/>
        </w:rPr>
        <w:t>之功，溯委窮源不絕</w:t>
      </w:r>
      <w:r w:rsidR="000E0587">
        <w:rPr>
          <w:rFonts w:hint="eastAsia"/>
        </w:rPr>
        <w:t>於</w:t>
      </w:r>
      <w:r w:rsidRPr="0013790D">
        <w:rPr>
          <w:rFonts w:hint="eastAsia"/>
        </w:rPr>
        <w:t>口，則陷溺未及久，穎慧過人者，自必悔而就學，道不孤矣。若言之過激，則怨而生謗，位置太高，則畏而思避，踽踽獨行，濟人有幾？凡我同人，務宜推誠相與，誠能動物，俾此道日益昌明，則以有言無隱，和氣可親，為第十勸。</w:t>
      </w:r>
    </w:p>
    <w:p w:rsidR="0013790D"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十條多痛快語，間亦有過拘過激處，然其大意皆有益</w:t>
      </w:r>
      <w:r w:rsidR="000E0587">
        <w:rPr>
          <w:rFonts w:hint="eastAsia"/>
        </w:rPr>
        <w:t>於</w:t>
      </w:r>
      <w:r w:rsidR="0013790D" w:rsidRPr="0013790D">
        <w:rPr>
          <w:rFonts w:hint="eastAsia"/>
        </w:rPr>
        <w:t>醫學，故概錄之。</w:t>
      </w:r>
    </w:p>
    <w:p w:rsidR="002A50E1" w:rsidRDefault="002A50E1" w:rsidP="00AE1112">
      <w:pPr>
        <w:pStyle w:val="afffff3"/>
        <w:spacing w:after="120"/>
        <w:rPr>
          <w:rFonts w:hint="eastAsia"/>
        </w:rPr>
      </w:pPr>
      <w:r>
        <w:br w:type="page"/>
      </w:r>
      <w:r w:rsidR="0013790D" w:rsidRPr="0013790D">
        <w:rPr>
          <w:rFonts w:hint="eastAsia"/>
        </w:rPr>
        <w:lastRenderedPageBreak/>
        <w:t>醫病順其自然說</w:t>
      </w:r>
    </w:p>
    <w:p w:rsidR="0013790D" w:rsidRDefault="0013790D" w:rsidP="00AE1112">
      <w:pPr>
        <w:pStyle w:val="afffff4"/>
        <w:spacing w:before="120" w:after="120"/>
        <w:ind w:firstLine="520"/>
        <w:rPr>
          <w:rFonts w:hint="eastAsia"/>
        </w:rPr>
      </w:pPr>
      <w:r w:rsidRPr="0013790D">
        <w:rPr>
          <w:rFonts w:hint="eastAsia"/>
        </w:rPr>
        <w:t>病人之吉兇禍福，寄之</w:t>
      </w:r>
      <w:r w:rsidR="000E0587">
        <w:rPr>
          <w:rFonts w:hint="eastAsia"/>
        </w:rPr>
        <w:t>於</w:t>
      </w:r>
      <w:r w:rsidRPr="0013790D">
        <w:rPr>
          <w:rFonts w:hint="eastAsia"/>
        </w:rPr>
        <w:t>醫，醫者之任重</w:t>
      </w:r>
      <w:r w:rsidR="002A50E1">
        <w:rPr>
          <w:rFonts w:hint="eastAsia"/>
        </w:rPr>
        <w:t>。</w:t>
      </w:r>
      <w:r w:rsidRPr="0013790D">
        <w:rPr>
          <w:rFonts w:hint="eastAsia"/>
        </w:rPr>
        <w:t>然權不操諸醫，而操諸用醫之人，何也？人有大病，庸醫束手無策，始求救</w:t>
      </w:r>
      <w:r w:rsidR="000E0587">
        <w:rPr>
          <w:rFonts w:hint="eastAsia"/>
        </w:rPr>
        <w:t>於</w:t>
      </w:r>
      <w:r w:rsidRPr="0013790D">
        <w:rPr>
          <w:rFonts w:hint="eastAsia"/>
        </w:rPr>
        <w:t>名醫。名醫入門診畢，告以病從何來，當從何去，得那一類藥而增劇者何故？得那一類藥，除去那一病，而此外未能盡除者何故？病勢雖覺稍愈，逾一二日仍作，或逾一二日而更甚</w:t>
      </w:r>
      <w:r w:rsidR="000E0587">
        <w:rPr>
          <w:rFonts w:hint="eastAsia"/>
        </w:rPr>
        <w:t>於</w:t>
      </w:r>
      <w:r w:rsidRPr="0013790D">
        <w:rPr>
          <w:rFonts w:hint="eastAsia"/>
        </w:rPr>
        <w:t>前者，又何故？一一為病家說明，定其如此救誤，如此溫清攻補，如此按法立方，服藥</w:t>
      </w:r>
      <w:r w:rsidR="000E0587">
        <w:rPr>
          <w:rFonts w:hint="eastAsia"/>
        </w:rPr>
        <w:t>後</w:t>
      </w:r>
      <w:r w:rsidRPr="0013790D">
        <w:rPr>
          <w:rFonts w:hint="eastAsia"/>
        </w:rPr>
        <w:t>必見出何證，又見出何證則向愈，預斷其愈</w:t>
      </w:r>
      <w:r w:rsidR="000E0587">
        <w:rPr>
          <w:rFonts w:hint="eastAsia"/>
        </w:rPr>
        <w:t>於</w:t>
      </w:r>
      <w:r w:rsidRPr="0013790D">
        <w:rPr>
          <w:rFonts w:hint="eastAsia"/>
        </w:rPr>
        <w:t>何日何時。病能一一信其言而不疑，且架中不藏《本草備要》、《醫方集解》、《萬病回春》、《本草綱目》、《東醫寶鑒》、《馮氏錦囊》、《赤水元珠》、《薛氏醫案》、《景岳全書》、《石室秘錄》、《辨證奇聞》、《臨證指南》之類，又無強不知以為知之親友，與依阿兩可，素稱果子藥之先生</w:t>
      </w:r>
      <w:r w:rsidR="002A50E1">
        <w:rPr>
          <w:rFonts w:hint="eastAsia"/>
        </w:rPr>
        <w:t>。</w:t>
      </w:r>
      <w:r w:rsidRPr="0013790D">
        <w:rPr>
          <w:rFonts w:hint="eastAsia"/>
        </w:rPr>
        <w:t>朱紫不亂</w:t>
      </w:r>
      <w:r w:rsidR="002A50E1">
        <w:rPr>
          <w:rFonts w:hint="eastAsia"/>
        </w:rPr>
        <w:t>，</w:t>
      </w:r>
      <w:r w:rsidRPr="0013790D">
        <w:rPr>
          <w:rFonts w:hint="eastAsia"/>
        </w:rPr>
        <w:t>則名醫得以盡其所長，傷寒卒病二三日可愈，最遲亦不出十八日之外</w:t>
      </w:r>
      <w:r w:rsidR="002A50E1">
        <w:rPr>
          <w:rFonts w:hint="eastAsia"/>
        </w:rPr>
        <w:t>。</w:t>
      </w:r>
      <w:r w:rsidRPr="0013790D">
        <w:rPr>
          <w:rFonts w:hint="eastAsia"/>
        </w:rPr>
        <w:t>風勞臌膈一月可愈，最遲亦不出三月之外</w:t>
      </w:r>
      <w:r w:rsidR="002A50E1">
        <w:rPr>
          <w:rFonts w:hint="eastAsia"/>
        </w:rPr>
        <w:t>。</w:t>
      </w:r>
      <w:r w:rsidRPr="0013790D">
        <w:rPr>
          <w:rFonts w:hint="eastAsia"/>
        </w:rPr>
        <w:t>否則病家疑信參半，時醫猶可勉強從事，俟其病氣衰而自愈。若以名醫自命者，斷不可肩此重任，反致取怨敗名。余因熱腸而備嘗其苦，凡我同志，不可以鑒此前車。今之方技家，恃在口給，見有同我者引之，互相標榜，遜我者亦不卻之，臨深為高</w:t>
      </w:r>
      <w:r w:rsidR="002A50E1">
        <w:rPr>
          <w:rFonts w:hint="eastAsia"/>
        </w:rPr>
        <w:t>。</w:t>
      </w:r>
      <w:r w:rsidRPr="0013790D">
        <w:rPr>
          <w:rFonts w:hint="eastAsia"/>
        </w:rPr>
        <w:t>至</w:t>
      </w:r>
      <w:r w:rsidR="000E0587">
        <w:rPr>
          <w:rFonts w:hint="eastAsia"/>
        </w:rPr>
        <w:t>於</w:t>
      </w:r>
      <w:r w:rsidRPr="0013790D">
        <w:rPr>
          <w:rFonts w:hint="eastAsia"/>
        </w:rPr>
        <w:t>窮《本草經》，讀《靈》、《素》，法仲景，其自立為耳所未聞，其治效又目所僅見，遂謙讓曰</w:t>
      </w:r>
      <w:r w:rsidR="002A50E1">
        <w:rPr>
          <w:rFonts w:hint="eastAsia"/>
        </w:rPr>
        <w:t>：「</w:t>
      </w:r>
      <w:r w:rsidRPr="0013790D">
        <w:rPr>
          <w:rFonts w:hint="eastAsia"/>
        </w:rPr>
        <w:t>我不能如此之神，亦不如此之偏以取勝也</w:t>
      </w:r>
      <w:r w:rsidR="002A50E1">
        <w:rPr>
          <w:rFonts w:hint="eastAsia"/>
        </w:rPr>
        <w:t>。」</w:t>
      </w:r>
      <w:r w:rsidRPr="0013790D">
        <w:rPr>
          <w:rFonts w:hint="eastAsia"/>
        </w:rPr>
        <w:t>若輩造此</w:t>
      </w:r>
      <w:r w:rsidR="002A50E1">
        <w:rPr>
          <w:rFonts w:hint="eastAsia"/>
        </w:rPr>
        <w:t>「</w:t>
      </w:r>
      <w:r w:rsidRPr="0013790D">
        <w:rPr>
          <w:rFonts w:hint="eastAsia"/>
        </w:rPr>
        <w:t>偏</w:t>
      </w:r>
      <w:r w:rsidR="002A50E1">
        <w:rPr>
          <w:rFonts w:hint="eastAsia"/>
        </w:rPr>
        <w:t>」</w:t>
      </w:r>
      <w:r w:rsidRPr="0013790D">
        <w:rPr>
          <w:rFonts w:hint="eastAsia"/>
        </w:rPr>
        <w:t>之一字，任令法高一丈，其奈魔高十丈</w:t>
      </w:r>
      <w:r w:rsidR="002A50E1">
        <w:rPr>
          <w:rFonts w:hint="eastAsia"/>
        </w:rPr>
        <w:t>。</w:t>
      </w:r>
      <w:r w:rsidRPr="0013790D">
        <w:rPr>
          <w:rFonts w:hint="eastAsia"/>
        </w:rPr>
        <w:t>且謂古書不可以今用</w:t>
      </w:r>
      <w:r w:rsidR="002A50E1">
        <w:rPr>
          <w:rFonts w:hint="eastAsia"/>
        </w:rPr>
        <w:t>，</w:t>
      </w:r>
      <w:r w:rsidRPr="0013790D">
        <w:rPr>
          <w:rFonts w:hint="eastAsia"/>
        </w:rPr>
        <w:t>即</w:t>
      </w:r>
      <w:r w:rsidR="000E0587">
        <w:rPr>
          <w:rFonts w:hint="eastAsia"/>
        </w:rPr>
        <w:t>於</w:t>
      </w:r>
      <w:r w:rsidRPr="0013790D">
        <w:rPr>
          <w:rFonts w:hint="eastAsia"/>
        </w:rPr>
        <w:t>多讀書處謂其偏</w:t>
      </w:r>
      <w:r w:rsidR="002A50E1">
        <w:rPr>
          <w:rFonts w:hint="eastAsia"/>
        </w:rPr>
        <w:t>。</w:t>
      </w:r>
      <w:r w:rsidRPr="0013790D">
        <w:rPr>
          <w:rFonts w:hint="eastAsia"/>
        </w:rPr>
        <w:t>起死證而生之，即以出奇冒險目其偏</w:t>
      </w:r>
      <w:r w:rsidR="002A50E1">
        <w:rPr>
          <w:rFonts w:hint="eastAsia"/>
        </w:rPr>
        <w:t>。</w:t>
      </w:r>
      <w:r w:rsidRPr="0013790D">
        <w:rPr>
          <w:rFonts w:hint="eastAsia"/>
        </w:rPr>
        <w:t>以致病家先入為主，廣集不偏之醫，歷試罔效，不得已始延為破釜沉舟之計，究竟終疑其偏</w:t>
      </w:r>
      <w:r w:rsidR="002A50E1">
        <w:rPr>
          <w:rFonts w:hint="eastAsia"/>
        </w:rPr>
        <w:t>。</w:t>
      </w:r>
      <w:r w:rsidRPr="0013790D">
        <w:rPr>
          <w:rFonts w:hint="eastAsia"/>
        </w:rPr>
        <w:t>麻、桂、硝、黃，則曰汗下之太過也</w:t>
      </w:r>
      <w:r w:rsidR="002A50E1">
        <w:rPr>
          <w:rFonts w:hint="eastAsia"/>
        </w:rPr>
        <w:t>。</w:t>
      </w:r>
      <w:r w:rsidR="005865CE">
        <w:rPr>
          <w:rFonts w:hint="eastAsia"/>
        </w:rPr>
        <w:t>薑</w:t>
      </w:r>
      <w:r w:rsidRPr="0013790D">
        <w:rPr>
          <w:rFonts w:hint="eastAsia"/>
        </w:rPr>
        <w:t>、附、芩、連，則曰寒熱之太峻也</w:t>
      </w:r>
      <w:r w:rsidR="002A50E1">
        <w:rPr>
          <w:rFonts w:hint="eastAsia"/>
        </w:rPr>
        <w:t>。</w:t>
      </w:r>
      <w:r w:rsidRPr="0013790D">
        <w:rPr>
          <w:rFonts w:hint="eastAsia"/>
        </w:rPr>
        <w:t>建中、理中、陷胸、十棗，則曰補瀉之不留</w:t>
      </w:r>
      <w:r w:rsidR="002A50E1">
        <w:rPr>
          <w:rFonts w:hint="eastAsia"/>
        </w:rPr>
        <w:t>餘</w:t>
      </w:r>
      <w:r w:rsidRPr="0013790D">
        <w:rPr>
          <w:rFonts w:hint="eastAsia"/>
        </w:rPr>
        <w:t>地也</w:t>
      </w:r>
      <w:r w:rsidR="002A50E1">
        <w:rPr>
          <w:rFonts w:hint="eastAsia"/>
        </w:rPr>
        <w:t>。</w:t>
      </w:r>
      <w:r w:rsidRPr="0013790D">
        <w:rPr>
          <w:rFonts w:hint="eastAsia"/>
        </w:rPr>
        <w:t>滋水之地黃，補元之人參，用應多而反少</w:t>
      </w:r>
      <w:r w:rsidR="002A50E1">
        <w:rPr>
          <w:rFonts w:hint="eastAsia"/>
        </w:rPr>
        <w:t>。</w:t>
      </w:r>
      <w:r w:rsidRPr="0013790D">
        <w:rPr>
          <w:rFonts w:hint="eastAsia"/>
        </w:rPr>
        <w:t>日食之棗子，至賤之甘草，用應少而非反多。此似是而非之言，更甚</w:t>
      </w:r>
      <w:r w:rsidR="000E0587">
        <w:rPr>
          <w:rFonts w:hint="eastAsia"/>
        </w:rPr>
        <w:t>於</w:t>
      </w:r>
      <w:r w:rsidRPr="0013790D">
        <w:rPr>
          <w:rFonts w:hint="eastAsia"/>
        </w:rPr>
        <w:t>恣肆不倫</w:t>
      </w:r>
      <w:r w:rsidR="000E0587">
        <w:rPr>
          <w:rFonts w:hint="eastAsia"/>
        </w:rPr>
        <w:t>於</w:t>
      </w:r>
      <w:r w:rsidRPr="0013790D">
        <w:rPr>
          <w:rFonts w:hint="eastAsia"/>
        </w:rPr>
        <w:t>理之言</w:t>
      </w:r>
      <w:r w:rsidR="002A50E1">
        <w:rPr>
          <w:rFonts w:hint="eastAsia"/>
        </w:rPr>
        <w:t>。</w:t>
      </w:r>
      <w:r w:rsidRPr="0013790D">
        <w:rPr>
          <w:rFonts w:hint="eastAsia"/>
        </w:rPr>
        <w:t>知幾者，正可以拂衣而去，乃猶曰病尚可為，不忍恝然而舍之，此雖活人無已之心，而疑事無功，未能活人，且以誤人。蓋藥之所以流行</w:t>
      </w:r>
      <w:r w:rsidR="000E0587">
        <w:rPr>
          <w:rFonts w:hint="eastAsia"/>
        </w:rPr>
        <w:t>於</w:t>
      </w:r>
      <w:r w:rsidRPr="0013790D">
        <w:rPr>
          <w:rFonts w:hint="eastAsia"/>
        </w:rPr>
        <w:t>經絡臟腑，內外無有不到者，氣為之也</w:t>
      </w:r>
      <w:r w:rsidR="002A50E1">
        <w:rPr>
          <w:rFonts w:hint="eastAsia"/>
        </w:rPr>
        <w:t>。</w:t>
      </w:r>
      <w:r w:rsidRPr="0013790D">
        <w:rPr>
          <w:rFonts w:hint="eastAsia"/>
        </w:rPr>
        <w:t>氣不自到，心氣主之，膽氣壯之也。彼既疑我為偏，一見我之用藥，又出</w:t>
      </w:r>
      <w:r w:rsidR="000E0587">
        <w:rPr>
          <w:rFonts w:hint="eastAsia"/>
        </w:rPr>
        <w:t>於</w:t>
      </w:r>
      <w:r w:rsidRPr="0013790D">
        <w:rPr>
          <w:rFonts w:hint="eastAsia"/>
        </w:rPr>
        <w:t>意想之外，則心氣亂</w:t>
      </w:r>
      <w:r w:rsidR="002A50E1">
        <w:rPr>
          <w:rFonts w:hint="eastAsia"/>
        </w:rPr>
        <w:t>。</w:t>
      </w:r>
      <w:r w:rsidRPr="0013790D">
        <w:rPr>
          <w:rFonts w:hint="eastAsia"/>
        </w:rPr>
        <w:t>《內經》云：</w:t>
      </w:r>
      <w:r w:rsidR="002A50E1">
        <w:rPr>
          <w:rFonts w:hint="eastAsia"/>
        </w:rPr>
        <w:t>「</w:t>
      </w:r>
      <w:r w:rsidRPr="0013790D">
        <w:rPr>
          <w:rFonts w:hint="eastAsia"/>
        </w:rPr>
        <w:t>心者，君主之官也，神明出焉。</w:t>
      </w:r>
      <w:r w:rsidR="002A50E1">
        <w:rPr>
          <w:rFonts w:hint="eastAsia"/>
        </w:rPr>
        <w:t>」</w:t>
      </w:r>
      <w:r w:rsidRPr="0013790D">
        <w:rPr>
          <w:rFonts w:hint="eastAsia"/>
        </w:rPr>
        <w:t>又云：</w:t>
      </w:r>
      <w:r w:rsidR="002A50E1">
        <w:rPr>
          <w:rFonts w:hint="eastAsia"/>
        </w:rPr>
        <w:t>「</w:t>
      </w:r>
      <w:r w:rsidRPr="0013790D">
        <w:rPr>
          <w:rFonts w:hint="eastAsia"/>
        </w:rPr>
        <w:t>主不明則十二官危</w:t>
      </w:r>
      <w:r w:rsidR="002A50E1">
        <w:rPr>
          <w:rFonts w:hint="eastAsia"/>
        </w:rPr>
        <w:t>」</w:t>
      </w:r>
      <w:r w:rsidRPr="0013790D">
        <w:rPr>
          <w:rFonts w:hint="eastAsia"/>
        </w:rPr>
        <w:t>是也。不獨心氣亂，而且膽氣亦因之而怯，《內經》云：</w:t>
      </w:r>
      <w:r w:rsidR="002A50E1">
        <w:rPr>
          <w:rFonts w:hint="eastAsia"/>
        </w:rPr>
        <w:t>「</w:t>
      </w:r>
      <w:r w:rsidRPr="0013790D">
        <w:rPr>
          <w:rFonts w:hint="eastAsia"/>
        </w:rPr>
        <w:t>膽者，中正之官，決斷出焉。</w:t>
      </w:r>
      <w:r w:rsidR="002A50E1">
        <w:rPr>
          <w:rFonts w:hint="eastAsia"/>
        </w:rPr>
        <w:t>」</w:t>
      </w:r>
      <w:r w:rsidRPr="0013790D">
        <w:rPr>
          <w:rFonts w:hint="eastAsia"/>
        </w:rPr>
        <w:t>又云：</w:t>
      </w:r>
      <w:r w:rsidR="002A50E1">
        <w:rPr>
          <w:rFonts w:hint="eastAsia"/>
        </w:rPr>
        <w:t>「</w:t>
      </w:r>
      <w:r w:rsidRPr="0013790D">
        <w:rPr>
          <w:rFonts w:hint="eastAsia"/>
        </w:rPr>
        <w:t>十二經皆</w:t>
      </w:r>
      <w:r w:rsidRPr="0013790D">
        <w:rPr>
          <w:rFonts w:hint="eastAsia"/>
        </w:rPr>
        <w:lastRenderedPageBreak/>
        <w:t>取決</w:t>
      </w:r>
      <w:r w:rsidR="000E0587">
        <w:rPr>
          <w:rFonts w:hint="eastAsia"/>
        </w:rPr>
        <w:t>於</w:t>
      </w:r>
      <w:r w:rsidRPr="0013790D">
        <w:rPr>
          <w:rFonts w:hint="eastAsia"/>
        </w:rPr>
        <w:t>膽</w:t>
      </w:r>
      <w:r w:rsidR="002A50E1">
        <w:rPr>
          <w:rFonts w:hint="eastAsia"/>
        </w:rPr>
        <w:t>」</w:t>
      </w:r>
      <w:r w:rsidRPr="0013790D">
        <w:rPr>
          <w:rFonts w:hint="eastAsia"/>
        </w:rPr>
        <w:t>是也。藥乃草根、樹皮及一切金石之鈍物，原藉人之真氣以流行。今心氣亂而妄行，膽氣怯而不行，如芩、連入口，其寒性隨其所想而行，旋而皮毛鼓</w:t>
      </w:r>
      <w:r w:rsidR="002A50E1">
        <w:rPr>
          <w:rFonts w:hint="eastAsia"/>
        </w:rPr>
        <w:t>慄</w:t>
      </w:r>
      <w:r w:rsidRPr="0013790D">
        <w:rPr>
          <w:rFonts w:hint="eastAsia"/>
        </w:rPr>
        <w:t>而寒狀作矣。</w:t>
      </w:r>
      <w:r w:rsidR="005865CE">
        <w:rPr>
          <w:rFonts w:hint="eastAsia"/>
        </w:rPr>
        <w:t>薑</w:t>
      </w:r>
      <w:r w:rsidRPr="0013790D">
        <w:rPr>
          <w:rFonts w:hint="eastAsia"/>
        </w:rPr>
        <w:t>、附入口，其熱性隨其所想而行，旋而心煩面赤而熱狀作矣。凡此之類，不過言其大略，不必淋漓痛切而再言之</w:t>
      </w:r>
      <w:r w:rsidR="002A50E1">
        <w:rPr>
          <w:rFonts w:hint="eastAsia"/>
        </w:rPr>
        <w:t>。</w:t>
      </w:r>
      <w:r w:rsidRPr="0013790D">
        <w:rPr>
          <w:rFonts w:hint="eastAsia"/>
        </w:rPr>
        <w:t>其中之所以然者</w:t>
      </w:r>
      <w:r w:rsidR="002A50E1">
        <w:rPr>
          <w:rFonts w:hint="eastAsia"/>
        </w:rPr>
        <w:t>，</w:t>
      </w:r>
      <w:r w:rsidRPr="0013790D">
        <w:rPr>
          <w:rFonts w:hint="eastAsia"/>
        </w:rPr>
        <w:t>命也，我亦順其自然而已矣，又何必多事，為凡我同志者，能以余為前車之鑒，則道愈彰而活人愈眾。</w:t>
      </w:r>
    </w:p>
    <w:p w:rsidR="002A50E1" w:rsidRDefault="002A50E1" w:rsidP="00AE1112">
      <w:pPr>
        <w:pStyle w:val="afffff3"/>
        <w:spacing w:after="120"/>
        <w:rPr>
          <w:rFonts w:hint="eastAsia"/>
        </w:rPr>
      </w:pPr>
      <w:r>
        <w:br w:type="page"/>
      </w:r>
      <w:r w:rsidR="0013790D" w:rsidRPr="0013790D">
        <w:rPr>
          <w:rFonts w:hint="eastAsia"/>
        </w:rPr>
        <w:lastRenderedPageBreak/>
        <w:t>征引一</w:t>
      </w:r>
    </w:p>
    <w:p w:rsidR="00B83D02" w:rsidRDefault="0013790D" w:rsidP="00AE1112">
      <w:pPr>
        <w:pStyle w:val="afffff4"/>
        <w:spacing w:before="120" w:after="120"/>
        <w:ind w:firstLine="520"/>
        <w:rPr>
          <w:rFonts w:hint="eastAsia"/>
        </w:rPr>
      </w:pPr>
      <w:r w:rsidRPr="0013790D">
        <w:rPr>
          <w:rFonts w:hint="eastAsia"/>
        </w:rPr>
        <w:t>《傷寒論》平脈法第十三節問曰：</w:t>
      </w:r>
      <w:r w:rsidR="00B83D02">
        <w:rPr>
          <w:rFonts w:hint="eastAsia"/>
        </w:rPr>
        <w:t>「</w:t>
      </w:r>
      <w:r w:rsidRPr="0013790D">
        <w:rPr>
          <w:rFonts w:hint="eastAsia"/>
        </w:rPr>
        <w:t>脈有災怪，何謂也？</w:t>
      </w:r>
      <w:r w:rsidR="00B83D02">
        <w:rPr>
          <w:rFonts w:hint="eastAsia"/>
        </w:rPr>
        <w:t>」</w:t>
      </w:r>
      <w:r w:rsidRPr="0013790D">
        <w:rPr>
          <w:rFonts w:hint="eastAsia"/>
        </w:rPr>
        <w:t>師曰：</w:t>
      </w:r>
      <w:r w:rsidR="00B83D02">
        <w:rPr>
          <w:rFonts w:hint="eastAsia"/>
        </w:rPr>
        <w:t>「</w:t>
      </w:r>
      <w:r w:rsidRPr="0013790D">
        <w:rPr>
          <w:rFonts w:hint="eastAsia"/>
        </w:rPr>
        <w:t>假令人病脈得太陽與形證相應，因為作湯，比還送湯如食頃，病人乃大吐下利，腹中痛</w:t>
      </w:r>
      <w:r w:rsidR="00B83D02">
        <w:rPr>
          <w:rFonts w:hint="eastAsia"/>
        </w:rPr>
        <w:t>。」</w:t>
      </w:r>
      <w:r w:rsidRPr="0013790D">
        <w:rPr>
          <w:rFonts w:hint="eastAsia"/>
        </w:rPr>
        <w:t>師曰：</w:t>
      </w:r>
      <w:r w:rsidR="00B83D02">
        <w:rPr>
          <w:rFonts w:hint="eastAsia"/>
        </w:rPr>
        <w:t>「</w:t>
      </w:r>
      <w:r w:rsidRPr="0013790D">
        <w:rPr>
          <w:rFonts w:hint="eastAsia"/>
        </w:rPr>
        <w:t>我前來不見此證，今乃變異，是名災怪。</w:t>
      </w:r>
      <w:r w:rsidR="00B83D02">
        <w:rPr>
          <w:rFonts w:hint="eastAsia"/>
        </w:rPr>
        <w:t>」</w:t>
      </w:r>
      <w:r w:rsidRPr="0013790D">
        <w:rPr>
          <w:rFonts w:hint="eastAsia"/>
        </w:rPr>
        <w:t>問曰：</w:t>
      </w:r>
      <w:r w:rsidR="00B83D02">
        <w:rPr>
          <w:rFonts w:hint="eastAsia"/>
        </w:rPr>
        <w:t>「</w:t>
      </w:r>
      <w:r w:rsidRPr="0013790D">
        <w:rPr>
          <w:rFonts w:hint="eastAsia"/>
        </w:rPr>
        <w:t>何緣得此吐利？</w:t>
      </w:r>
      <w:r w:rsidR="00B83D02">
        <w:rPr>
          <w:rFonts w:hint="eastAsia"/>
        </w:rPr>
        <w:t>」</w:t>
      </w:r>
      <w:r w:rsidRPr="0013790D">
        <w:rPr>
          <w:rFonts w:hint="eastAsia"/>
        </w:rPr>
        <w:t>答曰：</w:t>
      </w:r>
      <w:r w:rsidR="00B83D02">
        <w:rPr>
          <w:rFonts w:hint="eastAsia"/>
        </w:rPr>
        <w:t>「</w:t>
      </w:r>
      <w:r w:rsidRPr="0013790D">
        <w:rPr>
          <w:rFonts w:hint="eastAsia"/>
        </w:rPr>
        <w:t>或有舊時服藥，今乃發作，故為災怪耳。</w:t>
      </w:r>
      <w:r w:rsidR="00B83D02">
        <w:rPr>
          <w:rFonts w:hint="eastAsia"/>
        </w:rPr>
        <w:t>」</w:t>
      </w:r>
      <w:r w:rsidRPr="0013790D">
        <w:rPr>
          <w:rFonts w:hint="eastAsia"/>
        </w:rPr>
        <w:t>程郊倩注曰：</w:t>
      </w:r>
      <w:r w:rsidR="00B83D02">
        <w:rPr>
          <w:rFonts w:hint="eastAsia"/>
        </w:rPr>
        <w:t>「</w:t>
      </w:r>
      <w:r w:rsidRPr="0013790D">
        <w:rPr>
          <w:rFonts w:hint="eastAsia"/>
        </w:rPr>
        <w:t>望問故醫家之事，亦須病家毫無隱諱，方能盡醫家之長，因復出此條，為病家服藥瞞醫之戒，災因自作，而反怪及醫，故曰災怪。</w:t>
      </w:r>
      <w:r w:rsidR="00B83D02">
        <w:rPr>
          <w:rFonts w:hint="eastAsia"/>
        </w:rPr>
        <w:t>」</w:t>
      </w:r>
      <w:r w:rsidRPr="0013790D">
        <w:rPr>
          <w:rFonts w:hint="eastAsia"/>
        </w:rPr>
        <w:t>然更有怪災病，不可不知。得仲景法，處仲景方，病家大怪，以示諸醫，益搖頭吐舌而大怪，乃從其不怪者治之，輕者劇，重者死，而災及其身，終不解其病為何病，此病近日竟成疫，沿門漸染，仲景卻未言及，想仲景時只有災怪病，尚無怪災病耳。一噱。</w:t>
      </w:r>
    </w:p>
    <w:p w:rsidR="00B83D02" w:rsidRDefault="00AE1112" w:rsidP="00AE1112">
      <w:pPr>
        <w:pStyle w:val="afffff4"/>
        <w:spacing w:before="120" w:after="120"/>
        <w:ind w:firstLine="520"/>
        <w:rPr>
          <w:rFonts w:hint="eastAsia"/>
        </w:rPr>
      </w:pPr>
      <w:r>
        <w:rPr>
          <w:rFonts w:hint="eastAsia"/>
        </w:rPr>
        <w:t>【</w:t>
      </w:r>
      <w:r w:rsidR="0013790D" w:rsidRPr="0013790D">
        <w:rPr>
          <w:rFonts w:hint="eastAsia"/>
        </w:rPr>
        <w:t>按</w:t>
      </w:r>
      <w:r>
        <w:rPr>
          <w:rFonts w:hint="eastAsia"/>
        </w:rPr>
        <w:t>】</w:t>
      </w:r>
      <w:r w:rsidR="0013790D" w:rsidRPr="0013790D">
        <w:rPr>
          <w:rFonts w:hint="eastAsia"/>
        </w:rPr>
        <w:t>程郊倩謂怪災病孽，不在庸醫之好造謠言，而在病家之貴耳賤目，執俗本之本草，查對名醫之處方，執俗本之套語，貶駁名醫之治法，以致名醫嘆息而不與辨，決然而去，豈非災由自取耶</w:t>
      </w:r>
      <w:r w:rsidR="00B83D02">
        <w:rPr>
          <w:rFonts w:hint="eastAsia"/>
        </w:rPr>
        <w:t>？</w:t>
      </w:r>
      <w:r w:rsidR="0013790D" w:rsidRPr="0013790D">
        <w:rPr>
          <w:rFonts w:hint="eastAsia"/>
        </w:rPr>
        <w:t>憶戌辰春，李太守名符清患氣短病，余主以桂苓甘</w:t>
      </w:r>
      <w:r w:rsidR="00B83D02">
        <w:rPr>
          <w:rFonts w:hint="eastAsia"/>
        </w:rPr>
        <w:t>朮</w:t>
      </w:r>
      <w:r w:rsidR="0013790D" w:rsidRPr="0013790D">
        <w:rPr>
          <w:rFonts w:hint="eastAsia"/>
        </w:rPr>
        <w:t>湯，與腎氣丸間服，許以半月必效。旋有所聞，驚怪而阻，另延津門陶老醫，服葶藶、杏仁、枇杷葉、木通之類二十</w:t>
      </w:r>
      <w:r w:rsidR="00B83D02">
        <w:rPr>
          <w:rFonts w:hint="eastAsia"/>
        </w:rPr>
        <w:t>餘</w:t>
      </w:r>
      <w:r w:rsidR="0013790D" w:rsidRPr="0013790D">
        <w:rPr>
          <w:rFonts w:hint="eastAsia"/>
        </w:rPr>
        <w:t>劑，腫脹癃閉而逝。候補知縣葉名鈞偶患咳嗽，微發熱，小便不利。余曰：</w:t>
      </w:r>
      <w:r w:rsidR="00B83D02">
        <w:rPr>
          <w:rFonts w:hint="eastAsia"/>
        </w:rPr>
        <w:t>「</w:t>
      </w:r>
      <w:r w:rsidR="0013790D" w:rsidRPr="0013790D">
        <w:rPr>
          <w:rFonts w:hint="eastAsia"/>
        </w:rPr>
        <w:t>小青龍湯一服可效。</w:t>
      </w:r>
      <w:r w:rsidR="00B83D02">
        <w:rPr>
          <w:rFonts w:hint="eastAsia"/>
        </w:rPr>
        <w:t>」</w:t>
      </w:r>
      <w:r w:rsidR="0013790D" w:rsidRPr="0013790D">
        <w:rPr>
          <w:rFonts w:hint="eastAsia"/>
        </w:rPr>
        <w:t>渠怪而不服，另延姑蘇葉天士之族侄診之，說水不制火，火氣刑金，日以地黃兩許、麥冬、阿膠、枇杷葉、貝母之類為佐。二十</w:t>
      </w:r>
      <w:r w:rsidR="00B83D02">
        <w:rPr>
          <w:rFonts w:hint="eastAsia"/>
        </w:rPr>
        <w:t>餘</w:t>
      </w:r>
      <w:r w:rsidR="0013790D" w:rsidRPr="0013790D">
        <w:rPr>
          <w:rFonts w:hint="eastAsia"/>
        </w:rPr>
        <w:t>日</w:t>
      </w:r>
      <w:r w:rsidR="000E0587">
        <w:rPr>
          <w:rFonts w:hint="eastAsia"/>
        </w:rPr>
        <w:t>後</w:t>
      </w:r>
      <w:r w:rsidR="0013790D" w:rsidRPr="0013790D">
        <w:rPr>
          <w:rFonts w:hint="eastAsia"/>
        </w:rPr>
        <w:t>，與余相遇</w:t>
      </w:r>
      <w:r w:rsidR="000E0587">
        <w:rPr>
          <w:rFonts w:hint="eastAsia"/>
        </w:rPr>
        <w:t>於</w:t>
      </w:r>
      <w:r w:rsidR="0013790D" w:rsidRPr="0013790D">
        <w:rPr>
          <w:rFonts w:hint="eastAsia"/>
        </w:rPr>
        <w:t>北關官廨，自言咳嗽已愈，惟早起氣覺短促，</w:t>
      </w:r>
      <w:r w:rsidR="00B83D02">
        <w:rPr>
          <w:rFonts w:hint="eastAsia"/>
        </w:rPr>
        <w:t>餘</w:t>
      </w:r>
      <w:r w:rsidR="0013790D" w:rsidRPr="0013790D">
        <w:rPr>
          <w:rFonts w:hint="eastAsia"/>
        </w:rPr>
        <w:t>無他病。余察其面部皮</w:t>
      </w:r>
      <w:r w:rsidR="00CD0507">
        <w:rPr>
          <w:rFonts w:hint="eastAsia"/>
        </w:rPr>
        <w:t>裏</w:t>
      </w:r>
      <w:r w:rsidR="0013790D" w:rsidRPr="0013790D">
        <w:rPr>
          <w:rFonts w:hint="eastAsia"/>
        </w:rPr>
        <w:t>膜外伏青黯之色，環口尤甚，按其脈數而弦芤，重按之散而無神，遂直告之曰</w:t>
      </w:r>
      <w:r w:rsidR="00B83D02">
        <w:rPr>
          <w:rFonts w:hint="eastAsia"/>
        </w:rPr>
        <w:t>：「</w:t>
      </w:r>
      <w:r w:rsidR="0013790D" w:rsidRPr="0013790D">
        <w:rPr>
          <w:rFonts w:hint="eastAsia"/>
        </w:rPr>
        <w:t>此群陰用事，陽光欲熄之候，宜拋去前藥，以</w:t>
      </w:r>
      <w:r w:rsidR="0042726C">
        <w:rPr>
          <w:rFonts w:hint="eastAsia"/>
        </w:rPr>
        <w:t>白朮</w:t>
      </w:r>
      <w:r w:rsidR="0013790D" w:rsidRPr="0013790D">
        <w:rPr>
          <w:rFonts w:hint="eastAsia"/>
        </w:rPr>
        <w:t>、附子濃煎，調生</w:t>
      </w:r>
      <w:r w:rsidR="005865CE">
        <w:rPr>
          <w:rFonts w:hint="eastAsia"/>
        </w:rPr>
        <w:t>薑</w:t>
      </w:r>
      <w:r w:rsidR="0013790D" w:rsidRPr="0013790D">
        <w:rPr>
          <w:rFonts w:hint="eastAsia"/>
        </w:rPr>
        <w:t>自然汁半杯，六七服尚可急救。</w:t>
      </w:r>
      <w:r w:rsidR="00B83D02">
        <w:rPr>
          <w:rFonts w:hint="eastAsia"/>
        </w:rPr>
        <w:t>」</w:t>
      </w:r>
      <w:r w:rsidR="0013790D" w:rsidRPr="0013790D">
        <w:rPr>
          <w:rFonts w:hint="eastAsia"/>
        </w:rPr>
        <w:t>葉公以余言太激而不答，是晚自覺倦怠異常。前醫仍用熟地</w:t>
      </w:r>
      <w:smartTag w:uri="urn:schemas-microsoft-com:office:smarttags" w:element="chmetcnv">
        <w:smartTagPr>
          <w:attr w:name="UnitName" w:val="兩"/>
          <w:attr w:name="SourceValue" w:val="1"/>
          <w:attr w:name="HasSpace" w:val="False"/>
          <w:attr w:name="Negative" w:val="False"/>
          <w:attr w:name="NumberType" w:val="3"/>
          <w:attr w:name="TCSC" w:val="1"/>
        </w:smartTagPr>
        <w:r w:rsidR="0013790D" w:rsidRPr="0013790D">
          <w:rPr>
            <w:rFonts w:hint="eastAsia"/>
          </w:rPr>
          <w:t>一兩</w:t>
        </w:r>
      </w:smartTag>
      <w:r w:rsidR="0013790D" w:rsidRPr="0013790D">
        <w:rPr>
          <w:rFonts w:hint="eastAsia"/>
        </w:rPr>
        <w:t>、黨參五錢、枸杞、麥冬、阿膠各三錢、杜仲、酒芍、當歸各二錢、炙甘草一錢服之，次早神昏不語，痰涎如涌。渠胞弟驚告，余曰：</w:t>
      </w:r>
      <w:r w:rsidR="00B83D02">
        <w:rPr>
          <w:rFonts w:hint="eastAsia"/>
        </w:rPr>
        <w:t>「</w:t>
      </w:r>
      <w:r w:rsidR="0013790D" w:rsidRPr="0013790D">
        <w:rPr>
          <w:rFonts w:hint="eastAsia"/>
        </w:rPr>
        <w:t>前言一線殘陽，扶之尚恐不及，況以熟地等助其陰霾之氣乎。今陰霾之氣上彌天際，痰涎涌盛，狀如中風，蓋以肝為風木之藏，人當東方生氣將脫之頃，往往外呈此象，其實與中氣無與也。</w:t>
      </w:r>
      <w:r w:rsidR="00B83D02">
        <w:rPr>
          <w:rFonts w:hint="eastAsia"/>
        </w:rPr>
        <w:t>」</w:t>
      </w:r>
      <w:r w:rsidR="0013790D" w:rsidRPr="0013790D">
        <w:rPr>
          <w:rFonts w:hint="eastAsia"/>
        </w:rPr>
        <w:t>證與脈弦數散亂，三五不調，余直辭不治，次日未刻果歿。庚午秋七月，前任天津尹丁名攀龍過余旅寓，見其面上皮</w:t>
      </w:r>
      <w:r w:rsidR="00CD0507">
        <w:rPr>
          <w:rFonts w:hint="eastAsia"/>
        </w:rPr>
        <w:t>裏</w:t>
      </w:r>
      <w:r w:rsidR="0013790D" w:rsidRPr="0013790D">
        <w:rPr>
          <w:rFonts w:hint="eastAsia"/>
        </w:rPr>
        <w:t>黧黑，環唇更甚，臥蠶微腫，鼻上帶些青色。余直告之曰：</w:t>
      </w:r>
      <w:r w:rsidR="00B83D02">
        <w:rPr>
          <w:rFonts w:hint="eastAsia"/>
        </w:rPr>
        <w:t>「」</w:t>
      </w:r>
      <w:r w:rsidR="0013790D" w:rsidRPr="0013790D">
        <w:rPr>
          <w:rFonts w:hint="eastAsia"/>
        </w:rPr>
        <w:t>君有水飲之病根，挾肝氣而橫行無忌，此時急療可愈，若遲至二十日，</w:t>
      </w:r>
      <w:r w:rsidR="0013790D" w:rsidRPr="0013790D">
        <w:rPr>
          <w:rFonts w:hint="eastAsia"/>
        </w:rPr>
        <w:lastRenderedPageBreak/>
        <w:t>病亦發作，恐醫日多，方日雜，總不外</w:t>
      </w:r>
      <w:r w:rsidR="00B83D02">
        <w:rPr>
          <w:rFonts w:hint="eastAsia"/>
        </w:rPr>
        <w:t>『</w:t>
      </w:r>
      <w:r w:rsidR="0013790D" w:rsidRPr="0013790D">
        <w:rPr>
          <w:rFonts w:hint="eastAsia"/>
        </w:rPr>
        <w:t>氣血痰</w:t>
      </w:r>
      <w:r w:rsidR="005865CE">
        <w:rPr>
          <w:rFonts w:hint="eastAsia"/>
        </w:rPr>
        <w:t>鬱</w:t>
      </w:r>
      <w:r w:rsidR="00B83D02">
        <w:rPr>
          <w:rFonts w:hint="eastAsia"/>
        </w:rPr>
        <w:t>』</w:t>
      </w:r>
      <w:r w:rsidR="0013790D" w:rsidRPr="0013790D">
        <w:rPr>
          <w:rFonts w:hint="eastAsia"/>
        </w:rPr>
        <w:t>四字，定出搔不著癢之套方，即有談及水飲，緩至以六君、二陳加減，峻治以滾痰、黑錫專行，此敷衍題面，而題理題神則盡錯矣。以藥試病，試坐窮而變計，雖盧、扁莫何。</w:t>
      </w:r>
      <w:smartTag w:uri="urn:schemas-microsoft-com:office:smarttags" w:element="PersonName">
        <w:smartTagPr>
          <w:attr w:name="ProductID" w:val="丁"/>
        </w:smartTagPr>
        <w:r w:rsidR="0013790D" w:rsidRPr="0013790D">
          <w:rPr>
            <w:rFonts w:hint="eastAsia"/>
          </w:rPr>
          <w:t>丁</w:t>
        </w:r>
      </w:smartTag>
      <w:r w:rsidR="0013790D" w:rsidRPr="0013790D">
        <w:rPr>
          <w:rFonts w:hint="eastAsia"/>
        </w:rPr>
        <w:t>君心怪言之過激，弗聽。至七月下旬病作，中秋</w:t>
      </w:r>
      <w:r w:rsidR="000E0587">
        <w:rPr>
          <w:rFonts w:hint="eastAsia"/>
        </w:rPr>
        <w:t>後</w:t>
      </w:r>
      <w:r w:rsidR="0013790D" w:rsidRPr="0013790D">
        <w:rPr>
          <w:rFonts w:hint="eastAsia"/>
        </w:rPr>
        <w:t>漸重，九月下旬邀診。余告之曰：向者所陳之弊，今一一蹈之，前說明病發</w:t>
      </w:r>
      <w:r w:rsidR="000E0587">
        <w:rPr>
          <w:rFonts w:hint="eastAsia"/>
        </w:rPr>
        <w:t>後</w:t>
      </w:r>
      <w:r w:rsidR="0013790D" w:rsidRPr="0013790D">
        <w:rPr>
          <w:rFonts w:hint="eastAsia"/>
        </w:rPr>
        <w:t>毋庸用藥，非自今推諉，然無中生有之治法，惟《金匱》咳嗽篇用十棗湯云：</w:t>
      </w:r>
      <w:r w:rsidR="00B83D02">
        <w:rPr>
          <w:rFonts w:hint="eastAsia"/>
        </w:rPr>
        <w:t>「</w:t>
      </w:r>
      <w:r w:rsidR="0013790D" w:rsidRPr="0013790D">
        <w:rPr>
          <w:rFonts w:hint="eastAsia"/>
        </w:rPr>
        <w:t>咳家，其脈弦者，有水，此主之。</w:t>
      </w:r>
      <w:r w:rsidR="00B83D02">
        <w:rPr>
          <w:rFonts w:hint="eastAsia"/>
        </w:rPr>
        <w:t>」</w:t>
      </w:r>
      <w:r w:rsidR="0013790D" w:rsidRPr="0013790D">
        <w:rPr>
          <w:rFonts w:hint="eastAsia"/>
        </w:rPr>
        <w:t>又云：</w:t>
      </w:r>
      <w:r w:rsidR="00B83D02">
        <w:rPr>
          <w:rFonts w:hint="eastAsia"/>
        </w:rPr>
        <w:t>「</w:t>
      </w:r>
      <w:r w:rsidR="0013790D" w:rsidRPr="0013790D">
        <w:rPr>
          <w:rFonts w:hint="eastAsia"/>
        </w:rPr>
        <w:t>支飲家，咳滿，胸中痛者，不卒死。至一百日及一歲，亦宜用此湯。</w:t>
      </w:r>
      <w:r w:rsidR="00B83D02">
        <w:rPr>
          <w:rFonts w:hint="eastAsia"/>
        </w:rPr>
        <w:t>」</w:t>
      </w:r>
      <w:r w:rsidR="0013790D" w:rsidRPr="0013790D">
        <w:rPr>
          <w:rFonts w:hint="eastAsia"/>
        </w:rPr>
        <w:t>推病根成</w:t>
      </w:r>
      <w:r w:rsidR="000E0587">
        <w:rPr>
          <w:rFonts w:hint="eastAsia"/>
        </w:rPr>
        <w:t>於</w:t>
      </w:r>
      <w:r w:rsidR="0013790D" w:rsidRPr="0013790D">
        <w:rPr>
          <w:rFonts w:hint="eastAsia"/>
        </w:rPr>
        <w:t>舊歲冬初，未及一歲，且病發止六十</w:t>
      </w:r>
      <w:r w:rsidR="00B83D02">
        <w:rPr>
          <w:rFonts w:hint="eastAsia"/>
        </w:rPr>
        <w:t>餘</w:t>
      </w:r>
      <w:r w:rsidR="0013790D" w:rsidRPr="0013790D">
        <w:rPr>
          <w:rFonts w:hint="eastAsia"/>
        </w:rPr>
        <w:t>日，尚在百日之內，喻嘉言《醫門</w:t>
      </w:r>
      <w:r w:rsidR="00B83D02">
        <w:rPr>
          <w:rFonts w:hint="eastAsia"/>
        </w:rPr>
        <w:t>法</w:t>
      </w:r>
      <w:r w:rsidR="0013790D" w:rsidRPr="0013790D">
        <w:rPr>
          <w:rFonts w:hint="eastAsia"/>
        </w:rPr>
        <w:t>律》咳嗽續論篇言之甚詳，俟有識有膽者用之，而余則不能。坐中有一老醫，立爭不可，余姑擬龍、牡、甘、苓行水化氣等藥而去，遂不復延。嗣余奉委到高陽辦理賑務，聞渠延醫滿座，日以熟地、枇杷葉、炮</w:t>
      </w:r>
      <w:r w:rsidR="005865CE">
        <w:rPr>
          <w:rFonts w:hint="eastAsia"/>
        </w:rPr>
        <w:t>薑</w:t>
      </w:r>
      <w:r w:rsidR="0013790D" w:rsidRPr="0013790D">
        <w:rPr>
          <w:rFonts w:hint="eastAsia"/>
        </w:rPr>
        <w:t>、附子肉桂、人參服之不斷，漸至大喘腫脹，吐血大衄，耳目俱出血，小水全無而歿。此皆怪災病之新案。</w:t>
      </w:r>
    </w:p>
    <w:p w:rsidR="0013790D" w:rsidRDefault="00AE1112" w:rsidP="00AE1112">
      <w:pPr>
        <w:pStyle w:val="afffff4"/>
        <w:spacing w:before="120" w:after="120"/>
        <w:ind w:firstLine="520"/>
        <w:rPr>
          <w:rFonts w:hint="eastAsia"/>
        </w:rPr>
      </w:pPr>
      <w:r>
        <w:rPr>
          <w:rFonts w:hint="eastAsia"/>
        </w:rPr>
        <w:t>【</w:t>
      </w:r>
      <w:r w:rsidR="0013790D" w:rsidRPr="0013790D">
        <w:rPr>
          <w:rFonts w:hint="eastAsia"/>
        </w:rPr>
        <w:t>補曰</w:t>
      </w:r>
      <w:r>
        <w:rPr>
          <w:rFonts w:hint="eastAsia"/>
        </w:rPr>
        <w:t>】</w:t>
      </w:r>
      <w:r w:rsidR="0013790D" w:rsidRPr="0013790D">
        <w:rPr>
          <w:rFonts w:hint="eastAsia"/>
        </w:rPr>
        <w:t>修園之論往往過激，又</w:t>
      </w:r>
      <w:r w:rsidR="000E0587">
        <w:rPr>
          <w:rFonts w:hint="eastAsia"/>
        </w:rPr>
        <w:t>於</w:t>
      </w:r>
      <w:r w:rsidR="0013790D" w:rsidRPr="0013790D">
        <w:rPr>
          <w:rFonts w:hint="eastAsia"/>
        </w:rPr>
        <w:t>陰品必加斥罵，亦略有偏，然其痛快淋漓處</w:t>
      </w:r>
      <w:r w:rsidR="00B83D02">
        <w:rPr>
          <w:rFonts w:hint="eastAsia"/>
        </w:rPr>
        <w:t>，</w:t>
      </w:r>
      <w:r w:rsidR="0013790D" w:rsidRPr="0013790D">
        <w:rPr>
          <w:rFonts w:hint="eastAsia"/>
        </w:rPr>
        <w:t>實切中時弊。</w:t>
      </w:r>
    </w:p>
    <w:p w:rsidR="00B83D02" w:rsidRDefault="00B83D02" w:rsidP="00AE1112">
      <w:pPr>
        <w:pStyle w:val="afffff3"/>
        <w:spacing w:after="120"/>
        <w:rPr>
          <w:rFonts w:hint="eastAsia"/>
        </w:rPr>
      </w:pPr>
      <w:r>
        <w:br w:type="page"/>
      </w:r>
      <w:r w:rsidR="0013790D" w:rsidRPr="0013790D">
        <w:rPr>
          <w:rFonts w:hint="eastAsia"/>
        </w:rPr>
        <w:lastRenderedPageBreak/>
        <w:t>征引二</w:t>
      </w:r>
    </w:p>
    <w:p w:rsidR="00B83D02" w:rsidRDefault="00AE1112" w:rsidP="00AE1112">
      <w:pPr>
        <w:pStyle w:val="afffff4"/>
        <w:spacing w:before="120" w:after="120"/>
        <w:ind w:firstLine="520"/>
        <w:rPr>
          <w:rFonts w:hint="eastAsia"/>
        </w:rPr>
      </w:pPr>
      <w:r>
        <w:rPr>
          <w:rFonts w:hint="eastAsia"/>
        </w:rPr>
        <w:t>【</w:t>
      </w:r>
      <w:r w:rsidR="0013790D" w:rsidRPr="0013790D">
        <w:rPr>
          <w:rFonts w:hint="eastAsia"/>
        </w:rPr>
        <w:t>張隱庵曰</w:t>
      </w:r>
      <w:r>
        <w:rPr>
          <w:rFonts w:hint="eastAsia"/>
        </w:rPr>
        <w:t>】</w:t>
      </w:r>
      <w:r w:rsidR="0013790D" w:rsidRPr="0013790D">
        <w:rPr>
          <w:rFonts w:hint="eastAsia"/>
        </w:rPr>
        <w:t>順治辛卯歲，予年四十有二，八月中生一胃</w:t>
      </w:r>
      <w:r w:rsidR="00B83D02">
        <w:rPr>
          <w:rFonts w:hint="eastAsia"/>
        </w:rPr>
        <w:t>脘</w:t>
      </w:r>
      <w:r w:rsidR="0013790D" w:rsidRPr="0013790D">
        <w:rPr>
          <w:rFonts w:hint="eastAsia"/>
        </w:rPr>
        <w:t>癰，在鳩尾斜下右寸許，微腫不紅，按之不痛，隱隱然如一雞卵在內。</w:t>
      </w:r>
      <w:smartTag w:uri="urn:schemas-microsoft-com:office:smarttags" w:element="PersonName">
        <w:smartTagPr>
          <w:attr w:name="ProductID" w:val="姚繼元"/>
        </w:smartTagPr>
        <w:r w:rsidR="0013790D" w:rsidRPr="0013790D">
          <w:rPr>
            <w:rFonts w:hint="eastAsia"/>
          </w:rPr>
          <w:t>姚繼元</w:t>
        </w:r>
      </w:smartTag>
      <w:r w:rsidR="0013790D" w:rsidRPr="0013790D">
        <w:rPr>
          <w:rFonts w:hint="eastAsia"/>
        </w:rPr>
        <w:t>先生視之曰：</w:t>
      </w:r>
      <w:r w:rsidR="00B83D02">
        <w:rPr>
          <w:rFonts w:hint="eastAsia"/>
        </w:rPr>
        <w:t>「</w:t>
      </w:r>
      <w:r w:rsidR="0013790D" w:rsidRPr="0013790D">
        <w:rPr>
          <w:rFonts w:hint="eastAsia"/>
        </w:rPr>
        <w:t>此胃脘癰也，一名捧心癰，速宜解散，否則有性命之憂。</w:t>
      </w:r>
      <w:r w:rsidR="00B83D02">
        <w:rPr>
          <w:rFonts w:hint="eastAsia"/>
        </w:rPr>
        <w:t>」</w:t>
      </w:r>
      <w:r w:rsidR="0013790D" w:rsidRPr="0013790D">
        <w:rPr>
          <w:rFonts w:hint="eastAsia"/>
        </w:rPr>
        <w:t>與一大膏藥，上加末藥二三錢。午間烘貼至暮，手足蘇軟，漸至身不能轉側，仰臥</w:t>
      </w:r>
      <w:r w:rsidR="000E0587">
        <w:rPr>
          <w:rFonts w:hint="eastAsia"/>
        </w:rPr>
        <w:t>於</w:t>
      </w:r>
      <w:r w:rsidR="0013790D" w:rsidRPr="0013790D">
        <w:rPr>
          <w:rFonts w:hint="eastAsia"/>
        </w:rPr>
        <w:t>書齋，心煩意亂，屏去家人，至初更時癰上起一毒氣，從左乳下至肋下脅，入</w:t>
      </w:r>
      <w:r w:rsidR="000E0587">
        <w:rPr>
          <w:rFonts w:hint="eastAsia"/>
        </w:rPr>
        <w:t>於</w:t>
      </w:r>
      <w:r w:rsidR="0013790D" w:rsidRPr="0013790D">
        <w:rPr>
          <w:rFonts w:hint="eastAsia"/>
        </w:rPr>
        <w:t>左腎，入時如燒錐刺入，眼中一陣火光，大如車輪，神氣昏暈，痛楚難言，火光漸搖漾而散，神昏始蘇，過半時許，其氣復起，其行如舊，痛楚如前，如此者三四次。予思之，此戊與癸合也，然腑邪入臟，自分必死，妄想此毒氣不從脅下入腎，得從中而入</w:t>
      </w:r>
      <w:r w:rsidR="000E0587">
        <w:rPr>
          <w:rFonts w:hint="eastAsia"/>
        </w:rPr>
        <w:t>於</w:t>
      </w:r>
      <w:r w:rsidR="0013790D" w:rsidRPr="0013790D">
        <w:rPr>
          <w:rFonts w:hint="eastAsia"/>
        </w:rPr>
        <w:t>腸胃則生矣。如此靜而行之，初次不從，二次即隨想而仍從</w:t>
      </w:r>
      <w:r w:rsidR="000E0587">
        <w:rPr>
          <w:rFonts w:hint="eastAsia"/>
        </w:rPr>
        <w:t>於</w:t>
      </w:r>
      <w:r w:rsidR="0013790D" w:rsidRPr="0013790D">
        <w:rPr>
          <w:rFonts w:hint="eastAsia"/>
        </w:rPr>
        <w:t>左乳下入</w:t>
      </w:r>
      <w:r w:rsidR="000E0587">
        <w:rPr>
          <w:rFonts w:hint="eastAsia"/>
        </w:rPr>
        <w:t>於</w:t>
      </w:r>
      <w:r w:rsidR="0013790D" w:rsidRPr="0013790D">
        <w:rPr>
          <w:rFonts w:hint="eastAsia"/>
        </w:rPr>
        <w:t>腸中，腹中大鳴，無從前之痛楚矣。隨起隨想，因悟修養之道，氣隨想而運用者也。運氣法大能起鼓膈之證，勞怯咳嗽，亦妙。至天明大泄數次，胸膈寬疏。繼</w:t>
      </w:r>
      <w:smartTag w:uri="urn:schemas-microsoft-com:office:smarttags" w:element="PersonName">
        <w:smartTagPr>
          <w:attr w:name="ProductID" w:val="元"/>
        </w:smartTagPr>
        <w:r w:rsidR="0013790D" w:rsidRPr="0013790D">
          <w:rPr>
            <w:rFonts w:hint="eastAsia"/>
          </w:rPr>
          <w:t>元</w:t>
        </w:r>
      </w:smartTag>
      <w:r w:rsidR="0013790D" w:rsidRPr="0013790D">
        <w:rPr>
          <w:rFonts w:hint="eastAsia"/>
        </w:rPr>
        <w:t>先生復視之曰：</w:t>
      </w:r>
      <w:r w:rsidR="00B83D02">
        <w:rPr>
          <w:rFonts w:hint="eastAsia"/>
        </w:rPr>
        <w:t>「</w:t>
      </w:r>
      <w:r w:rsidR="0013790D" w:rsidRPr="0013790D">
        <w:rPr>
          <w:rFonts w:hint="eastAsia"/>
        </w:rPr>
        <w:t>毒已散解，無妨事矣。</w:t>
      </w:r>
      <w:r w:rsidR="00B83D02">
        <w:rPr>
          <w:rFonts w:hint="eastAsia"/>
        </w:rPr>
        <w:t>」</w:t>
      </w:r>
      <w:r w:rsidR="0013790D" w:rsidRPr="0013790D">
        <w:rPr>
          <w:rFonts w:hint="eastAsia"/>
        </w:rPr>
        <w:t>至次年中秋復發，仍用膏藥、末藥，毫無前番之狀，而腫亦不消，予因想運氣之妙，行住坐臥，以手按摹，意想此毒氣仍歸腸胃而出，如此十</w:t>
      </w:r>
      <w:r w:rsidR="00B83D02">
        <w:rPr>
          <w:rFonts w:hint="eastAsia"/>
        </w:rPr>
        <w:t>餘</w:t>
      </w:r>
      <w:r w:rsidR="0013790D" w:rsidRPr="0013790D">
        <w:rPr>
          <w:rFonts w:hint="eastAsia"/>
        </w:rPr>
        <w:t>日而散。</w:t>
      </w:r>
    </w:p>
    <w:p w:rsidR="0013790D" w:rsidRDefault="00AE1112" w:rsidP="00AE1112">
      <w:pPr>
        <w:pStyle w:val="afffff4"/>
        <w:spacing w:before="120" w:after="120"/>
        <w:ind w:firstLine="520"/>
        <w:rPr>
          <w:rFonts w:hint="eastAsia"/>
        </w:rPr>
      </w:pPr>
      <w:r>
        <w:rPr>
          <w:rFonts w:hint="eastAsia"/>
        </w:rPr>
        <w:t>【</w:t>
      </w:r>
      <w:r w:rsidR="0013790D" w:rsidRPr="0013790D">
        <w:rPr>
          <w:rFonts w:hint="eastAsia"/>
        </w:rPr>
        <w:t>按</w:t>
      </w:r>
      <w:r>
        <w:rPr>
          <w:rFonts w:hint="eastAsia"/>
        </w:rPr>
        <w:t>】</w:t>
      </w:r>
      <w:r w:rsidR="0013790D" w:rsidRPr="0013790D">
        <w:rPr>
          <w:rFonts w:hint="eastAsia"/>
        </w:rPr>
        <w:t>讀此案知病家不能深信，斷斷不可勉強相從，且不必言及治當何法，應用何方，恐</w:t>
      </w:r>
      <w:r w:rsidR="000E0587">
        <w:rPr>
          <w:rFonts w:hint="eastAsia"/>
        </w:rPr>
        <w:t>後</w:t>
      </w:r>
      <w:r w:rsidR="0013790D" w:rsidRPr="0013790D">
        <w:rPr>
          <w:rFonts w:hint="eastAsia"/>
        </w:rPr>
        <w:t>到之醫矯吾言而走入錯路，又恐其從吾言而還致生疑，不如三緘其口之為得。</w:t>
      </w:r>
    </w:p>
    <w:p w:rsidR="00B83D02" w:rsidRDefault="00B83D02" w:rsidP="00AE1112">
      <w:pPr>
        <w:pStyle w:val="afffff3"/>
        <w:spacing w:after="120"/>
        <w:rPr>
          <w:rFonts w:hint="eastAsia"/>
        </w:rPr>
      </w:pPr>
      <w:r>
        <w:br w:type="page"/>
      </w:r>
      <w:r w:rsidR="0013790D" w:rsidRPr="0013790D">
        <w:rPr>
          <w:rFonts w:hint="eastAsia"/>
        </w:rPr>
        <w:lastRenderedPageBreak/>
        <w:t>征引三</w:t>
      </w:r>
    </w:p>
    <w:p w:rsidR="00934944" w:rsidRDefault="0013790D" w:rsidP="00AE1112">
      <w:pPr>
        <w:pStyle w:val="afffff4"/>
        <w:spacing w:before="120" w:after="120"/>
        <w:ind w:firstLine="520"/>
        <w:rPr>
          <w:rFonts w:hint="eastAsia"/>
        </w:rPr>
      </w:pPr>
      <w:r w:rsidRPr="0013790D">
        <w:rPr>
          <w:rFonts w:hint="eastAsia"/>
        </w:rPr>
        <w:t>喻嘉言《寓意草》云：</w:t>
      </w:r>
      <w:r w:rsidR="00934944">
        <w:rPr>
          <w:rFonts w:hint="eastAsia"/>
        </w:rPr>
        <w:t>「</w:t>
      </w:r>
      <w:r w:rsidRPr="0013790D">
        <w:rPr>
          <w:rFonts w:hint="eastAsia"/>
        </w:rPr>
        <w:t>王岵翁深知醫理，投劑咸中肯綮，所以長年久世，然苦耳鳴，不樂對客，其左右侍從，誰能究心醫藥之事，前病獲安，兢以為人參之力</w:t>
      </w:r>
      <w:r w:rsidR="00934944">
        <w:rPr>
          <w:rFonts w:hint="eastAsia"/>
        </w:rPr>
        <w:t>，</w:t>
      </w:r>
      <w:r w:rsidRPr="0013790D">
        <w:rPr>
          <w:rFonts w:hint="eastAsia"/>
        </w:rPr>
        <w:t>而卸禍者反以居功</w:t>
      </w:r>
      <w:r w:rsidR="00934944">
        <w:rPr>
          <w:rFonts w:hint="eastAsia"/>
        </w:rPr>
        <w:t>，</w:t>
      </w:r>
      <w:r w:rsidRPr="0013790D">
        <w:rPr>
          <w:rFonts w:hint="eastAsia"/>
        </w:rPr>
        <w:t>謂其意中原欲用參，但不敢專主，姑進余商確，以示詳慎耳。</w:t>
      </w:r>
      <w:r w:rsidR="000E0587">
        <w:rPr>
          <w:rFonts w:hint="eastAsia"/>
        </w:rPr>
        <w:t>於</w:t>
      </w:r>
      <w:r w:rsidRPr="0013790D">
        <w:rPr>
          <w:rFonts w:hint="eastAsia"/>
        </w:rPr>
        <w:t>是善</w:t>
      </w:r>
      <w:r w:rsidR="000E0587">
        <w:rPr>
          <w:rFonts w:hint="eastAsia"/>
        </w:rPr>
        <w:t>後</w:t>
      </w:r>
      <w:r w:rsidRPr="0013790D">
        <w:rPr>
          <w:rFonts w:hint="eastAsia"/>
        </w:rPr>
        <w:t>之宜，一以諉之，曾不顧夫一誤再誤也。前所患虛風證，余用甘寒藥二劑稍效，俄焉更醫而致危，不得已又召余視之，雖用旋覆代赭二劑回天，然前此虛風本證，尚無暇</w:t>
      </w:r>
      <w:r w:rsidR="000E0587">
        <w:rPr>
          <w:rFonts w:hint="eastAsia"/>
        </w:rPr>
        <w:t>於</w:t>
      </w:r>
      <w:r w:rsidRPr="0013790D">
        <w:rPr>
          <w:rFonts w:hint="eastAsia"/>
        </w:rPr>
        <w:t>驅除，而主家及醫，其時方兢</w:t>
      </w:r>
      <w:r w:rsidR="00934944">
        <w:rPr>
          <w:rFonts w:hint="eastAsia"/>
        </w:rPr>
        <w:t>誇</w:t>
      </w:r>
      <w:r w:rsidRPr="0013790D">
        <w:rPr>
          <w:rFonts w:hint="eastAsia"/>
        </w:rPr>
        <w:t>人參之力，謂調理更宜倍用，無俟參酌，獨不思虛風</w:t>
      </w:r>
      <w:r w:rsidR="00934944">
        <w:rPr>
          <w:rFonts w:hAnsi="華康隸書體W5" w:cs="華康隸書體W5" w:hint="eastAsia"/>
        </w:rPr>
        <w:t>蘊</w:t>
      </w:r>
      <w:r w:rsidRPr="0084334E">
        <w:rPr>
          <w:rFonts w:hAnsi="華康隸書體W5" w:cs="華康隸書體W5" w:hint="eastAsia"/>
        </w:rPr>
        <w:t>釀日深，他求日再良治，不能及矣。余向為岵翁視病，言無不聽，獨患此大病，竟不樂</w:t>
      </w:r>
      <w:r w:rsidR="000E0587">
        <w:rPr>
          <w:rFonts w:hint="eastAsia"/>
        </w:rPr>
        <w:t>於</w:t>
      </w:r>
      <w:r w:rsidRPr="0013790D">
        <w:rPr>
          <w:rFonts w:hint="eastAsia"/>
        </w:rPr>
        <w:t>交談，且日來喜食羊肉、河豚以召風，然亦不自由也。蓋風煽胃中，如轉丸之捷，食入易消，不得不借資</w:t>
      </w:r>
      <w:r w:rsidR="000E0587">
        <w:rPr>
          <w:rFonts w:hint="eastAsia"/>
        </w:rPr>
        <w:t>於</w:t>
      </w:r>
      <w:r w:rsidRPr="0013790D">
        <w:rPr>
          <w:rFonts w:hint="eastAsia"/>
        </w:rPr>
        <w:t>厚味，而不知胃中元氣久從暗耗，設虛風止熄，即清薄之味尚不易化，況</w:t>
      </w:r>
      <w:r w:rsidR="000E0587">
        <w:rPr>
          <w:rFonts w:hint="eastAsia"/>
        </w:rPr>
        <w:t>於</w:t>
      </w:r>
      <w:r w:rsidRPr="0013790D">
        <w:rPr>
          <w:rFonts w:hint="eastAsia"/>
        </w:rPr>
        <w:t>肥甘乎？今之醫家，全不究病前病</w:t>
      </w:r>
      <w:r w:rsidR="000E0587">
        <w:rPr>
          <w:rFonts w:hint="eastAsia"/>
        </w:rPr>
        <w:t>後</w:t>
      </w:r>
      <w:r w:rsidRPr="0013790D">
        <w:rPr>
          <w:rFonts w:hint="eastAsia"/>
        </w:rPr>
        <w:t>消息，明語以虛風之證，竟不知虛風為何物？奈何言醫耶？奈何言調攝耶？彼時余適有浙游，旋日復得重恙，召診時語余云：</w:t>
      </w:r>
      <w:r w:rsidR="00934944">
        <w:rPr>
          <w:rFonts w:hint="eastAsia"/>
        </w:rPr>
        <w:t>『</w:t>
      </w:r>
      <w:r w:rsidRPr="0013790D">
        <w:rPr>
          <w:rFonts w:hint="eastAsia"/>
        </w:rPr>
        <w:t>一病幾危，今幸稍可，但徹夜撰改本草不輟，神亂奈何？</w:t>
      </w:r>
      <w:r w:rsidR="00934944">
        <w:rPr>
          <w:rFonts w:hint="eastAsia"/>
        </w:rPr>
        <w:t>』</w:t>
      </w:r>
      <w:r w:rsidRPr="0013790D">
        <w:rPr>
          <w:rFonts w:hint="eastAsia"/>
        </w:rPr>
        <w:t>余對曰：</w:t>
      </w:r>
      <w:r w:rsidR="00934944">
        <w:rPr>
          <w:rFonts w:hint="eastAsia"/>
        </w:rPr>
        <w:t>『</w:t>
      </w:r>
      <w:r w:rsidRPr="0013790D">
        <w:rPr>
          <w:rFonts w:hint="eastAsia"/>
        </w:rPr>
        <w:t>胃風久熾，津液</w:t>
      </w:r>
      <w:r w:rsidR="00934944">
        <w:rPr>
          <w:rFonts w:hint="eastAsia"/>
        </w:rPr>
        <w:t>乾</w:t>
      </w:r>
      <w:r w:rsidRPr="0013790D">
        <w:rPr>
          <w:rFonts w:hint="eastAsia"/>
        </w:rPr>
        <w:t>槁，真火內燔，宜用知母</w:t>
      </w:r>
      <w:smartTag w:uri="urn:schemas-microsoft-com:office:smarttags" w:element="chmetcnv">
        <w:smartTagPr>
          <w:attr w:name="TCSC" w:val="1"/>
          <w:attr w:name="NumberType" w:val="3"/>
          <w:attr w:name="Negative" w:val="False"/>
          <w:attr w:name="HasSpace" w:val="False"/>
          <w:attr w:name="SourceValue" w:val="1"/>
          <w:attr w:name="UnitName" w:val="兩"/>
        </w:smartTagPr>
        <w:r w:rsidRPr="0013790D">
          <w:rPr>
            <w:rFonts w:hint="eastAsia"/>
          </w:rPr>
          <w:t>一兩</w:t>
        </w:r>
      </w:smartTag>
      <w:r w:rsidRPr="0013790D">
        <w:rPr>
          <w:rFonts w:hint="eastAsia"/>
        </w:rPr>
        <w:t>，人參、甘草各一錢，日進二劑自安。</w:t>
      </w:r>
      <w:r w:rsidR="00934944">
        <w:rPr>
          <w:rFonts w:hint="eastAsia"/>
        </w:rPr>
        <w:t>』</w:t>
      </w:r>
      <w:r w:rsidRPr="0013790D">
        <w:rPr>
          <w:rFonts w:hint="eastAsia"/>
        </w:rPr>
        <w:t>眾議方中用參太少，且無補藥佐之，全無取義，竟置不用，連進參、</w:t>
      </w:r>
      <w:r w:rsidR="00934944">
        <w:rPr>
          <w:rFonts w:hint="eastAsia"/>
        </w:rPr>
        <w:t>朮</w:t>
      </w:r>
      <w:r w:rsidRPr="0013790D">
        <w:rPr>
          <w:rFonts w:hint="eastAsia"/>
        </w:rPr>
        <w:t>大劑不效。越三日，劑中人參竟加</w:t>
      </w:r>
      <w:smartTag w:uri="urn:schemas-microsoft-com:office:smarttags" w:element="chmetcnv">
        <w:smartTagPr>
          <w:attr w:name="TCSC" w:val="1"/>
          <w:attr w:name="NumberType" w:val="3"/>
          <w:attr w:name="Negative" w:val="False"/>
          <w:attr w:name="HasSpace" w:val="False"/>
          <w:attr w:name="SourceValue" w:val="1"/>
          <w:attr w:name="UnitName" w:val="兩"/>
        </w:smartTagPr>
        <w:r w:rsidRPr="0013790D">
          <w:rPr>
            <w:rFonts w:hint="eastAsia"/>
          </w:rPr>
          <w:t>一兩</w:t>
        </w:r>
      </w:smartTag>
      <w:r w:rsidRPr="0013790D">
        <w:rPr>
          <w:rFonts w:hint="eastAsia"/>
        </w:rPr>
        <w:t>，服</w:t>
      </w:r>
      <w:r w:rsidR="000E0587">
        <w:rPr>
          <w:rFonts w:hint="eastAsia"/>
        </w:rPr>
        <w:t>後</w:t>
      </w:r>
      <w:r w:rsidRPr="0013790D">
        <w:rPr>
          <w:rFonts w:hint="eastAsia"/>
        </w:rPr>
        <w:t>頃刻，氣高不返而逝。</w:t>
      </w:r>
      <w:r w:rsidR="00934944">
        <w:rPr>
          <w:rFonts w:hint="eastAsia"/>
        </w:rPr>
        <w:t>」</w:t>
      </w:r>
    </w:p>
    <w:p w:rsidR="0013790D" w:rsidRPr="0013790D" w:rsidRDefault="00AE1112" w:rsidP="00AE1112">
      <w:pPr>
        <w:pStyle w:val="afffff4"/>
        <w:spacing w:before="120" w:after="120"/>
        <w:ind w:firstLine="520"/>
        <w:rPr>
          <w:rFonts w:hint="eastAsia"/>
        </w:rPr>
      </w:pPr>
      <w:r>
        <w:rPr>
          <w:rFonts w:hint="eastAsia"/>
        </w:rPr>
        <w:t>【</w:t>
      </w:r>
      <w:r w:rsidR="0013790D" w:rsidRPr="0013790D">
        <w:rPr>
          <w:rFonts w:hint="eastAsia"/>
        </w:rPr>
        <w:t>按</w:t>
      </w:r>
      <w:r>
        <w:rPr>
          <w:rFonts w:hint="eastAsia"/>
        </w:rPr>
        <w:t>】</w:t>
      </w:r>
      <w:r w:rsidR="0013790D" w:rsidRPr="0013790D">
        <w:rPr>
          <w:rFonts w:hint="eastAsia"/>
        </w:rPr>
        <w:t>讀此按以自知醫理，與平時心服之人，忽為時醫蠱惑，侍從尼阻，竟至不能用而死，可知命之所定，非人力所能主也。嘉言既盡，其道可告，無罪</w:t>
      </w:r>
      <w:r w:rsidR="000E0587">
        <w:rPr>
          <w:rFonts w:hint="eastAsia"/>
        </w:rPr>
        <w:t>於</w:t>
      </w:r>
      <w:r w:rsidR="0013790D" w:rsidRPr="0013790D">
        <w:rPr>
          <w:rFonts w:hint="eastAsia"/>
        </w:rPr>
        <w:t>王岵翁，而人言不足</w:t>
      </w:r>
      <w:r w:rsidR="00934944">
        <w:rPr>
          <w:rFonts w:hAnsi="華康隸書體W5" w:cs="華康隸書體W5" w:hint="eastAsia"/>
        </w:rPr>
        <w:t>卹</w:t>
      </w:r>
      <w:r w:rsidR="0013790D" w:rsidRPr="0084334E">
        <w:rPr>
          <w:rFonts w:hAnsi="華康隸書體W5" w:cs="華康隸書體W5" w:hint="eastAsia"/>
        </w:rPr>
        <w:t>也。余因之有感焉，天下事，事</w:t>
      </w:r>
      <w:r w:rsidR="000E0587">
        <w:rPr>
          <w:rFonts w:hint="eastAsia"/>
        </w:rPr>
        <w:t>後</w:t>
      </w:r>
      <w:r w:rsidR="0013790D" w:rsidRPr="0013790D">
        <w:rPr>
          <w:rFonts w:hint="eastAsia"/>
        </w:rPr>
        <w:t>易為智，大病一愈，邀功者議補議溫，紛紛不一，以致既愈之</w:t>
      </w:r>
      <w:r w:rsidR="000E0587">
        <w:rPr>
          <w:rFonts w:hint="eastAsia"/>
        </w:rPr>
        <w:t>後</w:t>
      </w:r>
      <w:r w:rsidR="0013790D" w:rsidRPr="0013790D">
        <w:rPr>
          <w:rFonts w:hint="eastAsia"/>
        </w:rPr>
        <w:t>，仍留遺患者有之，垂成忽敗者有之。夫大病自我愈之，而善</w:t>
      </w:r>
      <w:r w:rsidR="000E0587">
        <w:rPr>
          <w:rFonts w:hint="eastAsia"/>
        </w:rPr>
        <w:t>後</w:t>
      </w:r>
      <w:r w:rsidR="0013790D" w:rsidRPr="0013790D">
        <w:rPr>
          <w:rFonts w:hint="eastAsia"/>
        </w:rPr>
        <w:t>之計不復一商者，其故有二</w:t>
      </w:r>
      <w:r w:rsidR="00934944">
        <w:rPr>
          <w:rFonts w:hint="eastAsia"/>
        </w:rPr>
        <w:t>。</w:t>
      </w:r>
      <w:r w:rsidR="0013790D" w:rsidRPr="0013790D">
        <w:rPr>
          <w:rFonts w:hint="eastAsia"/>
        </w:rPr>
        <w:t>一以勝任有人也</w:t>
      </w:r>
      <w:r w:rsidR="00934944">
        <w:rPr>
          <w:rFonts w:hint="eastAsia"/>
        </w:rPr>
        <w:t>。</w:t>
      </w:r>
      <w:r w:rsidR="0013790D" w:rsidRPr="0013790D">
        <w:rPr>
          <w:rFonts w:hint="eastAsia"/>
        </w:rPr>
        <w:t>一以酬謝可免也</w:t>
      </w:r>
      <w:r w:rsidR="00934944">
        <w:rPr>
          <w:rFonts w:hint="eastAsia"/>
        </w:rPr>
        <w:t>。</w:t>
      </w:r>
      <w:r w:rsidR="0013790D" w:rsidRPr="0013790D">
        <w:rPr>
          <w:rFonts w:hint="eastAsia"/>
        </w:rPr>
        <w:t>偷薄之風，適以殞命，堪發一嘆。</w:t>
      </w:r>
    </w:p>
    <w:sectPr w:rsidR="0013790D" w:rsidRPr="0013790D" w:rsidSect="00E141E8">
      <w:headerReference w:type="even" r:id="rId9"/>
      <w:headerReference w:type="default" r:id="rId10"/>
      <w:footerReference w:type="even" r:id="rId11"/>
      <w:footerReference w:type="default" r:id="rId12"/>
      <w:headerReference w:type="first" r:id="rId13"/>
      <w:footerReference w:type="first" r:id="rId14"/>
      <w:pgSz w:w="11907" w:h="10206" w:orient="landscape" w:code="9"/>
      <w:pgMar w:top="851" w:right="851" w:bottom="851" w:left="851" w:header="0" w:footer="0" w:gutter="0"/>
      <w:cols w:space="425"/>
      <w:docGrid w:linePitch="332" w:charSpace="9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48" w:rsidRDefault="00C82F48">
      <w:r>
        <w:separator/>
      </w:r>
    </w:p>
  </w:endnote>
  <w:endnote w:type="continuationSeparator" w:id="0">
    <w:p w:rsidR="00C82F48" w:rsidRDefault="00C82F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隸書體W5">
    <w:panose1 w:val="03000509000000000000"/>
    <w:charset w:val="88"/>
    <w:family w:val="script"/>
    <w:pitch w:val="fixed"/>
    <w:sig w:usb0="80000001" w:usb1="28091800" w:usb2="00000016" w:usb3="00000000" w:csb0="00100000" w:csb1="00000000"/>
  </w:font>
  <w:font w:name="華康新篆體">
    <w:panose1 w:val="030F0509000000000000"/>
    <w:charset w:val="88"/>
    <w:family w:val="script"/>
    <w:pitch w:val="fixed"/>
    <w:sig w:usb0="800002E3"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 PGothic Medium JP">
    <w:altName w:val="MS PGothic"/>
    <w:charset w:val="80"/>
    <w:family w:val="modern"/>
    <w:pitch w:val="variable"/>
    <w:sig w:usb0="00000000" w:usb1="28C76CFA" w:usb2="00000010" w:usb3="00000000" w:csb0="00020000" w:csb1="00000000"/>
  </w:font>
  <w:font w:name="細明體">
    <w:altName w:val="MingLiU"/>
    <w:panose1 w:val="02020309000000000000"/>
    <w:charset w:val="88"/>
    <w:family w:val="modern"/>
    <w:pitch w:val="fixed"/>
    <w:sig w:usb0="00000003" w:usb1="080E0000" w:usb2="00000016" w:usb3="00000000" w:csb0="00100001" w:csb1="00000000"/>
  </w:font>
  <w:font w:name="華康隸書體 Std W5">
    <w:altName w:val="微軟正黑體"/>
    <w:panose1 w:val="00000000000000000000"/>
    <w:charset w:val="88"/>
    <w:family w:val="script"/>
    <w:notTrueType/>
    <w:pitch w:val="variable"/>
    <w:sig w:usb0="00000000" w:usb1="08080000" w:usb2="00000010" w:usb3="00000000" w:csb0="0010000D" w:csb1="00000000"/>
  </w:font>
  <w:font w:name="華康隸書體W5(P)">
    <w:panose1 w:val="03000500000000000000"/>
    <w:charset w:val="88"/>
    <w:family w:val="script"/>
    <w:pitch w:val="variable"/>
    <w:sig w:usb0="80000001" w:usb1="28091800" w:usb2="00000016" w:usb3="00000000" w:csb0="00100000" w:csb1="00000000"/>
  </w:font>
  <w:font w:name="華康儷宋 Std W5">
    <w:altName w:val="微軟正黑體"/>
    <w:panose1 w:val="00000000000000000000"/>
    <w:charset w:val="88"/>
    <w:family w:val="roman"/>
    <w:notTrueType/>
    <w:pitch w:val="variable"/>
    <w:sig w:usb0="00000000" w:usb1="08080000" w:usb2="00000010" w:usb3="00000000" w:csb0="001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8" w:rsidRDefault="00C82F48" w:rsidP="00A91532">
    <w:pPr>
      <w:pStyle w:val="af5"/>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8" w:rsidRDefault="00C82F48" w:rsidP="00A91532">
    <w:pPr>
      <w:pStyle w:val="af5"/>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8" w:rsidRDefault="00C82F48" w:rsidP="00A91532">
    <w:pPr>
      <w:pStyle w:val="af5"/>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48" w:rsidRDefault="00C82F48">
      <w:r>
        <w:separator/>
      </w:r>
    </w:p>
  </w:footnote>
  <w:footnote w:type="continuationSeparator" w:id="0">
    <w:p w:rsidR="00C82F48" w:rsidRDefault="00C82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8" w:rsidRDefault="00C82F48" w:rsidP="00A91532">
    <w:pPr>
      <w:pStyle w:val="af6"/>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8" w:rsidRDefault="00C82F48" w:rsidP="00A91532">
    <w:pPr>
      <w:pStyle w:val="af6"/>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8" w:rsidRDefault="00C82F48" w:rsidP="00A91532">
    <w:pPr>
      <w:pStyle w:val="af6"/>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74AA0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9A120AF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1C6A893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CD525E5E"/>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5B4BE8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3A4CC54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376A12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73CE294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0CE9522"/>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7886113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D47796"/>
    <w:multiLevelType w:val="multilevel"/>
    <w:tmpl w:val="04090023"/>
    <w:styleLink w:val="a1"/>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
    <w:nsid w:val="18F516A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8051F75"/>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ttachedTemplate r:id="rId1"/>
  <w:stylePaneFormatFilter w:val="1F08"/>
  <w:defaultTabStop w:val="482"/>
  <w:drawingGridHorizontalSpacing w:val="245"/>
  <w:drawingGridVerticalSpacing w:val="16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useFELayout/>
  </w:compat>
  <w:rsids>
    <w:rsidRoot w:val="0070432E"/>
    <w:rsid w:val="0000139B"/>
    <w:rsid w:val="00001CAD"/>
    <w:rsid w:val="0000280A"/>
    <w:rsid w:val="00004129"/>
    <w:rsid w:val="00006DCB"/>
    <w:rsid w:val="00007EF1"/>
    <w:rsid w:val="00013C1E"/>
    <w:rsid w:val="0001410A"/>
    <w:rsid w:val="00014974"/>
    <w:rsid w:val="00014BF2"/>
    <w:rsid w:val="0001517A"/>
    <w:rsid w:val="00016114"/>
    <w:rsid w:val="00016139"/>
    <w:rsid w:val="00016AEF"/>
    <w:rsid w:val="000175CE"/>
    <w:rsid w:val="00022DDF"/>
    <w:rsid w:val="00024F6C"/>
    <w:rsid w:val="00025A72"/>
    <w:rsid w:val="00027219"/>
    <w:rsid w:val="000275E8"/>
    <w:rsid w:val="00030A26"/>
    <w:rsid w:val="0003279D"/>
    <w:rsid w:val="00034852"/>
    <w:rsid w:val="00035817"/>
    <w:rsid w:val="00035BB1"/>
    <w:rsid w:val="00035F3F"/>
    <w:rsid w:val="0003724F"/>
    <w:rsid w:val="000403E4"/>
    <w:rsid w:val="0004151F"/>
    <w:rsid w:val="00041805"/>
    <w:rsid w:val="000434F4"/>
    <w:rsid w:val="00043F14"/>
    <w:rsid w:val="000440AE"/>
    <w:rsid w:val="000466AE"/>
    <w:rsid w:val="00046BC9"/>
    <w:rsid w:val="00047B20"/>
    <w:rsid w:val="000511A0"/>
    <w:rsid w:val="0005192D"/>
    <w:rsid w:val="00054013"/>
    <w:rsid w:val="000546F9"/>
    <w:rsid w:val="00056074"/>
    <w:rsid w:val="00056D9B"/>
    <w:rsid w:val="00056E43"/>
    <w:rsid w:val="00061814"/>
    <w:rsid w:val="00061FA8"/>
    <w:rsid w:val="00063FB8"/>
    <w:rsid w:val="000666DF"/>
    <w:rsid w:val="00067985"/>
    <w:rsid w:val="00067DCD"/>
    <w:rsid w:val="0007170E"/>
    <w:rsid w:val="000719E4"/>
    <w:rsid w:val="00072727"/>
    <w:rsid w:val="00074DBC"/>
    <w:rsid w:val="00080C0C"/>
    <w:rsid w:val="00081BAA"/>
    <w:rsid w:val="000823F4"/>
    <w:rsid w:val="000828AC"/>
    <w:rsid w:val="00083A09"/>
    <w:rsid w:val="00085871"/>
    <w:rsid w:val="00085DEC"/>
    <w:rsid w:val="00086ADA"/>
    <w:rsid w:val="00087FB2"/>
    <w:rsid w:val="00091427"/>
    <w:rsid w:val="000917E2"/>
    <w:rsid w:val="00091A63"/>
    <w:rsid w:val="00091B64"/>
    <w:rsid w:val="0009246A"/>
    <w:rsid w:val="00092B5C"/>
    <w:rsid w:val="00092D77"/>
    <w:rsid w:val="0009433E"/>
    <w:rsid w:val="0009519B"/>
    <w:rsid w:val="000A0FF2"/>
    <w:rsid w:val="000A3BD8"/>
    <w:rsid w:val="000A3C86"/>
    <w:rsid w:val="000A3F6D"/>
    <w:rsid w:val="000A402B"/>
    <w:rsid w:val="000A69E4"/>
    <w:rsid w:val="000A73F4"/>
    <w:rsid w:val="000A79D9"/>
    <w:rsid w:val="000A7AEA"/>
    <w:rsid w:val="000B39E4"/>
    <w:rsid w:val="000B5B2E"/>
    <w:rsid w:val="000B6273"/>
    <w:rsid w:val="000B6726"/>
    <w:rsid w:val="000C07EC"/>
    <w:rsid w:val="000C0C72"/>
    <w:rsid w:val="000C136D"/>
    <w:rsid w:val="000C2FE7"/>
    <w:rsid w:val="000C4228"/>
    <w:rsid w:val="000D5014"/>
    <w:rsid w:val="000D63AA"/>
    <w:rsid w:val="000E01A2"/>
    <w:rsid w:val="000E02E0"/>
    <w:rsid w:val="000E0587"/>
    <w:rsid w:val="000E10B8"/>
    <w:rsid w:val="000E2A57"/>
    <w:rsid w:val="000E34E0"/>
    <w:rsid w:val="000E4822"/>
    <w:rsid w:val="000E50C7"/>
    <w:rsid w:val="000F07D1"/>
    <w:rsid w:val="000F0B33"/>
    <w:rsid w:val="000F10E6"/>
    <w:rsid w:val="000F1E60"/>
    <w:rsid w:val="000F3C38"/>
    <w:rsid w:val="000F3ED2"/>
    <w:rsid w:val="000F3F19"/>
    <w:rsid w:val="000F4D62"/>
    <w:rsid w:val="000F5F50"/>
    <w:rsid w:val="000F701A"/>
    <w:rsid w:val="00101EF4"/>
    <w:rsid w:val="00102EC5"/>
    <w:rsid w:val="00103D36"/>
    <w:rsid w:val="00104204"/>
    <w:rsid w:val="00106019"/>
    <w:rsid w:val="00106635"/>
    <w:rsid w:val="00106756"/>
    <w:rsid w:val="00106D90"/>
    <w:rsid w:val="00107211"/>
    <w:rsid w:val="001103AD"/>
    <w:rsid w:val="0011171D"/>
    <w:rsid w:val="001117F2"/>
    <w:rsid w:val="0011215D"/>
    <w:rsid w:val="00113C48"/>
    <w:rsid w:val="00113D51"/>
    <w:rsid w:val="00114D36"/>
    <w:rsid w:val="001161D1"/>
    <w:rsid w:val="00116973"/>
    <w:rsid w:val="0012085D"/>
    <w:rsid w:val="00125412"/>
    <w:rsid w:val="001263E3"/>
    <w:rsid w:val="001273E9"/>
    <w:rsid w:val="00127AFA"/>
    <w:rsid w:val="00132815"/>
    <w:rsid w:val="001332A8"/>
    <w:rsid w:val="0013780E"/>
    <w:rsid w:val="0013790D"/>
    <w:rsid w:val="0014100E"/>
    <w:rsid w:val="001419E5"/>
    <w:rsid w:val="00142DB9"/>
    <w:rsid w:val="00143469"/>
    <w:rsid w:val="00144741"/>
    <w:rsid w:val="00144E20"/>
    <w:rsid w:val="001463C3"/>
    <w:rsid w:val="00153F15"/>
    <w:rsid w:val="001565DA"/>
    <w:rsid w:val="00157272"/>
    <w:rsid w:val="0016298F"/>
    <w:rsid w:val="001629F5"/>
    <w:rsid w:val="00162EFF"/>
    <w:rsid w:val="0016306E"/>
    <w:rsid w:val="0016440E"/>
    <w:rsid w:val="00166070"/>
    <w:rsid w:val="00167E71"/>
    <w:rsid w:val="00171F0B"/>
    <w:rsid w:val="00172CA9"/>
    <w:rsid w:val="0017371C"/>
    <w:rsid w:val="00174508"/>
    <w:rsid w:val="0017451E"/>
    <w:rsid w:val="00175828"/>
    <w:rsid w:val="00175984"/>
    <w:rsid w:val="00175D2D"/>
    <w:rsid w:val="00181674"/>
    <w:rsid w:val="00183D61"/>
    <w:rsid w:val="00185ACB"/>
    <w:rsid w:val="00192037"/>
    <w:rsid w:val="0019321C"/>
    <w:rsid w:val="00197120"/>
    <w:rsid w:val="00197C89"/>
    <w:rsid w:val="00197F35"/>
    <w:rsid w:val="001A137C"/>
    <w:rsid w:val="001A4D57"/>
    <w:rsid w:val="001A5719"/>
    <w:rsid w:val="001A6D37"/>
    <w:rsid w:val="001B135A"/>
    <w:rsid w:val="001B5D0F"/>
    <w:rsid w:val="001B5FF6"/>
    <w:rsid w:val="001C00B3"/>
    <w:rsid w:val="001C117B"/>
    <w:rsid w:val="001C5D6C"/>
    <w:rsid w:val="001C6910"/>
    <w:rsid w:val="001C6A5C"/>
    <w:rsid w:val="001C7280"/>
    <w:rsid w:val="001C7550"/>
    <w:rsid w:val="001D12E0"/>
    <w:rsid w:val="001D24B9"/>
    <w:rsid w:val="001D4BE3"/>
    <w:rsid w:val="001D71DA"/>
    <w:rsid w:val="001D7941"/>
    <w:rsid w:val="001E111F"/>
    <w:rsid w:val="001E185E"/>
    <w:rsid w:val="001E3D91"/>
    <w:rsid w:val="001E6ABB"/>
    <w:rsid w:val="001E7825"/>
    <w:rsid w:val="001F02D9"/>
    <w:rsid w:val="001F0EC7"/>
    <w:rsid w:val="001F493A"/>
    <w:rsid w:val="001F555D"/>
    <w:rsid w:val="001F658F"/>
    <w:rsid w:val="001F7D64"/>
    <w:rsid w:val="001F7FFA"/>
    <w:rsid w:val="00202370"/>
    <w:rsid w:val="00203A73"/>
    <w:rsid w:val="00203D82"/>
    <w:rsid w:val="0020593A"/>
    <w:rsid w:val="00207038"/>
    <w:rsid w:val="0021093D"/>
    <w:rsid w:val="00210A0E"/>
    <w:rsid w:val="0021148F"/>
    <w:rsid w:val="00211A7A"/>
    <w:rsid w:val="00216AF0"/>
    <w:rsid w:val="002179E0"/>
    <w:rsid w:val="00220B3C"/>
    <w:rsid w:val="00223406"/>
    <w:rsid w:val="00224C26"/>
    <w:rsid w:val="0022585E"/>
    <w:rsid w:val="002277D5"/>
    <w:rsid w:val="00231C0F"/>
    <w:rsid w:val="0023279D"/>
    <w:rsid w:val="00232DCF"/>
    <w:rsid w:val="002342C1"/>
    <w:rsid w:val="00235407"/>
    <w:rsid w:val="002364F0"/>
    <w:rsid w:val="00236C30"/>
    <w:rsid w:val="00237703"/>
    <w:rsid w:val="002403F1"/>
    <w:rsid w:val="002406EA"/>
    <w:rsid w:val="00241130"/>
    <w:rsid w:val="0024321C"/>
    <w:rsid w:val="00243ABB"/>
    <w:rsid w:val="0024544F"/>
    <w:rsid w:val="00246FDC"/>
    <w:rsid w:val="0025049B"/>
    <w:rsid w:val="00251E04"/>
    <w:rsid w:val="00251F1F"/>
    <w:rsid w:val="002547F3"/>
    <w:rsid w:val="00254A89"/>
    <w:rsid w:val="0025594D"/>
    <w:rsid w:val="00256DA2"/>
    <w:rsid w:val="002572F4"/>
    <w:rsid w:val="0025740A"/>
    <w:rsid w:val="00257C39"/>
    <w:rsid w:val="002605B3"/>
    <w:rsid w:val="002605E8"/>
    <w:rsid w:val="0026436F"/>
    <w:rsid w:val="002659F6"/>
    <w:rsid w:val="002671FD"/>
    <w:rsid w:val="00267CBB"/>
    <w:rsid w:val="002707AE"/>
    <w:rsid w:val="002736C7"/>
    <w:rsid w:val="00275C0D"/>
    <w:rsid w:val="00275DFD"/>
    <w:rsid w:val="00275EA2"/>
    <w:rsid w:val="00280D63"/>
    <w:rsid w:val="002824DF"/>
    <w:rsid w:val="00282DFB"/>
    <w:rsid w:val="002848AC"/>
    <w:rsid w:val="00286022"/>
    <w:rsid w:val="00287DCD"/>
    <w:rsid w:val="002901B4"/>
    <w:rsid w:val="00290F1D"/>
    <w:rsid w:val="00291526"/>
    <w:rsid w:val="00291D78"/>
    <w:rsid w:val="0029334A"/>
    <w:rsid w:val="00293C27"/>
    <w:rsid w:val="002941F2"/>
    <w:rsid w:val="002A158D"/>
    <w:rsid w:val="002A29D6"/>
    <w:rsid w:val="002A35A1"/>
    <w:rsid w:val="002A3723"/>
    <w:rsid w:val="002A3D8F"/>
    <w:rsid w:val="002A50E1"/>
    <w:rsid w:val="002A51FC"/>
    <w:rsid w:val="002A7E7F"/>
    <w:rsid w:val="002B0822"/>
    <w:rsid w:val="002B0BD3"/>
    <w:rsid w:val="002B0F28"/>
    <w:rsid w:val="002B25D8"/>
    <w:rsid w:val="002B4B98"/>
    <w:rsid w:val="002B4D68"/>
    <w:rsid w:val="002B6DD0"/>
    <w:rsid w:val="002C1E3E"/>
    <w:rsid w:val="002C3581"/>
    <w:rsid w:val="002C370E"/>
    <w:rsid w:val="002C405E"/>
    <w:rsid w:val="002C4979"/>
    <w:rsid w:val="002C56D5"/>
    <w:rsid w:val="002C5805"/>
    <w:rsid w:val="002C7724"/>
    <w:rsid w:val="002D2EB8"/>
    <w:rsid w:val="002D3615"/>
    <w:rsid w:val="002D39CC"/>
    <w:rsid w:val="002D4D4B"/>
    <w:rsid w:val="002D575B"/>
    <w:rsid w:val="002D6EDD"/>
    <w:rsid w:val="002D71F2"/>
    <w:rsid w:val="002E0EB6"/>
    <w:rsid w:val="002E2CCE"/>
    <w:rsid w:val="002E38CC"/>
    <w:rsid w:val="002E6970"/>
    <w:rsid w:val="002E7776"/>
    <w:rsid w:val="002F0AD2"/>
    <w:rsid w:val="002F2BCA"/>
    <w:rsid w:val="002F5FF6"/>
    <w:rsid w:val="002F7524"/>
    <w:rsid w:val="002F7C3C"/>
    <w:rsid w:val="002F7F04"/>
    <w:rsid w:val="00303854"/>
    <w:rsid w:val="00305206"/>
    <w:rsid w:val="0030549C"/>
    <w:rsid w:val="00305A63"/>
    <w:rsid w:val="00307156"/>
    <w:rsid w:val="00310B18"/>
    <w:rsid w:val="00312920"/>
    <w:rsid w:val="00312C3F"/>
    <w:rsid w:val="003134E7"/>
    <w:rsid w:val="00316892"/>
    <w:rsid w:val="00320472"/>
    <w:rsid w:val="00321088"/>
    <w:rsid w:val="003210B9"/>
    <w:rsid w:val="0032222C"/>
    <w:rsid w:val="00323B3E"/>
    <w:rsid w:val="00324E19"/>
    <w:rsid w:val="003250C2"/>
    <w:rsid w:val="0032643D"/>
    <w:rsid w:val="00326B97"/>
    <w:rsid w:val="00327AFF"/>
    <w:rsid w:val="00334438"/>
    <w:rsid w:val="003350E1"/>
    <w:rsid w:val="00336F50"/>
    <w:rsid w:val="00343CD0"/>
    <w:rsid w:val="00344BEA"/>
    <w:rsid w:val="0034553D"/>
    <w:rsid w:val="0035217B"/>
    <w:rsid w:val="00354AD7"/>
    <w:rsid w:val="0035579E"/>
    <w:rsid w:val="003620E2"/>
    <w:rsid w:val="00362BBD"/>
    <w:rsid w:val="00364F5D"/>
    <w:rsid w:val="00366AC8"/>
    <w:rsid w:val="00371477"/>
    <w:rsid w:val="00371664"/>
    <w:rsid w:val="0037252C"/>
    <w:rsid w:val="00373B7F"/>
    <w:rsid w:val="00374C0D"/>
    <w:rsid w:val="00374DF5"/>
    <w:rsid w:val="00377E06"/>
    <w:rsid w:val="003858EF"/>
    <w:rsid w:val="003870D6"/>
    <w:rsid w:val="0038746E"/>
    <w:rsid w:val="00387FB6"/>
    <w:rsid w:val="003905DA"/>
    <w:rsid w:val="0039118D"/>
    <w:rsid w:val="003919FE"/>
    <w:rsid w:val="00391DD1"/>
    <w:rsid w:val="00392B4D"/>
    <w:rsid w:val="00393043"/>
    <w:rsid w:val="00395BA6"/>
    <w:rsid w:val="00396FF1"/>
    <w:rsid w:val="00397E18"/>
    <w:rsid w:val="003A1469"/>
    <w:rsid w:val="003A19E0"/>
    <w:rsid w:val="003A3226"/>
    <w:rsid w:val="003A3CE7"/>
    <w:rsid w:val="003B04B3"/>
    <w:rsid w:val="003B0EB2"/>
    <w:rsid w:val="003B27C6"/>
    <w:rsid w:val="003B29F0"/>
    <w:rsid w:val="003B365C"/>
    <w:rsid w:val="003B382A"/>
    <w:rsid w:val="003B4D3E"/>
    <w:rsid w:val="003B62BD"/>
    <w:rsid w:val="003B65C8"/>
    <w:rsid w:val="003B7282"/>
    <w:rsid w:val="003B7BE5"/>
    <w:rsid w:val="003B7BE8"/>
    <w:rsid w:val="003C29DC"/>
    <w:rsid w:val="003C7732"/>
    <w:rsid w:val="003D06A1"/>
    <w:rsid w:val="003D16EE"/>
    <w:rsid w:val="003D16F6"/>
    <w:rsid w:val="003D22D4"/>
    <w:rsid w:val="003D2895"/>
    <w:rsid w:val="003D2F6D"/>
    <w:rsid w:val="003D418E"/>
    <w:rsid w:val="003D48F6"/>
    <w:rsid w:val="003D5413"/>
    <w:rsid w:val="003D7193"/>
    <w:rsid w:val="003E1637"/>
    <w:rsid w:val="003E2BDC"/>
    <w:rsid w:val="003E32DB"/>
    <w:rsid w:val="003E3F71"/>
    <w:rsid w:val="003E40FE"/>
    <w:rsid w:val="003E4909"/>
    <w:rsid w:val="003E4C48"/>
    <w:rsid w:val="003F0564"/>
    <w:rsid w:val="003F1022"/>
    <w:rsid w:val="003F134C"/>
    <w:rsid w:val="003F4A00"/>
    <w:rsid w:val="003F645E"/>
    <w:rsid w:val="003F7468"/>
    <w:rsid w:val="00400019"/>
    <w:rsid w:val="004014C7"/>
    <w:rsid w:val="00401C12"/>
    <w:rsid w:val="004027DD"/>
    <w:rsid w:val="00402874"/>
    <w:rsid w:val="00402AB2"/>
    <w:rsid w:val="0040386B"/>
    <w:rsid w:val="00403C2E"/>
    <w:rsid w:val="00404D29"/>
    <w:rsid w:val="00406289"/>
    <w:rsid w:val="004128D5"/>
    <w:rsid w:val="004130ED"/>
    <w:rsid w:val="00416A6F"/>
    <w:rsid w:val="00420297"/>
    <w:rsid w:val="00421C9C"/>
    <w:rsid w:val="00425DDF"/>
    <w:rsid w:val="0042726C"/>
    <w:rsid w:val="00427A47"/>
    <w:rsid w:val="00427F70"/>
    <w:rsid w:val="004304BB"/>
    <w:rsid w:val="00432916"/>
    <w:rsid w:val="00433EC0"/>
    <w:rsid w:val="00434A00"/>
    <w:rsid w:val="004351E9"/>
    <w:rsid w:val="00435436"/>
    <w:rsid w:val="004355C6"/>
    <w:rsid w:val="004355E5"/>
    <w:rsid w:val="00437086"/>
    <w:rsid w:val="00437F5D"/>
    <w:rsid w:val="00440D42"/>
    <w:rsid w:val="00441978"/>
    <w:rsid w:val="004419A6"/>
    <w:rsid w:val="00445250"/>
    <w:rsid w:val="00446A06"/>
    <w:rsid w:val="00451B0F"/>
    <w:rsid w:val="00452CBE"/>
    <w:rsid w:val="0045492A"/>
    <w:rsid w:val="00455058"/>
    <w:rsid w:val="00455371"/>
    <w:rsid w:val="004555A9"/>
    <w:rsid w:val="0045760C"/>
    <w:rsid w:val="00457BC7"/>
    <w:rsid w:val="0046120F"/>
    <w:rsid w:val="00461795"/>
    <w:rsid w:val="004627E5"/>
    <w:rsid w:val="00462B22"/>
    <w:rsid w:val="004630FC"/>
    <w:rsid w:val="004638A1"/>
    <w:rsid w:val="00463B3C"/>
    <w:rsid w:val="00463D47"/>
    <w:rsid w:val="00465057"/>
    <w:rsid w:val="0046638A"/>
    <w:rsid w:val="00467507"/>
    <w:rsid w:val="00470BF0"/>
    <w:rsid w:val="004739B9"/>
    <w:rsid w:val="00473C32"/>
    <w:rsid w:val="00474F11"/>
    <w:rsid w:val="004765F8"/>
    <w:rsid w:val="00477A09"/>
    <w:rsid w:val="00481BA6"/>
    <w:rsid w:val="00481E0B"/>
    <w:rsid w:val="0049009F"/>
    <w:rsid w:val="00490140"/>
    <w:rsid w:val="004909D4"/>
    <w:rsid w:val="00491081"/>
    <w:rsid w:val="004913E0"/>
    <w:rsid w:val="00493B14"/>
    <w:rsid w:val="004956C8"/>
    <w:rsid w:val="0049641E"/>
    <w:rsid w:val="00497CED"/>
    <w:rsid w:val="004A0BB5"/>
    <w:rsid w:val="004A1323"/>
    <w:rsid w:val="004A2CBC"/>
    <w:rsid w:val="004A3639"/>
    <w:rsid w:val="004A4ECF"/>
    <w:rsid w:val="004A583B"/>
    <w:rsid w:val="004A5CE5"/>
    <w:rsid w:val="004A739C"/>
    <w:rsid w:val="004A7A5D"/>
    <w:rsid w:val="004B07A1"/>
    <w:rsid w:val="004B0F52"/>
    <w:rsid w:val="004B1135"/>
    <w:rsid w:val="004B2B5A"/>
    <w:rsid w:val="004B454B"/>
    <w:rsid w:val="004B60D6"/>
    <w:rsid w:val="004B6513"/>
    <w:rsid w:val="004B6FF1"/>
    <w:rsid w:val="004C10C0"/>
    <w:rsid w:val="004C1402"/>
    <w:rsid w:val="004C442A"/>
    <w:rsid w:val="004C64D8"/>
    <w:rsid w:val="004D01EA"/>
    <w:rsid w:val="004D18D0"/>
    <w:rsid w:val="004D4699"/>
    <w:rsid w:val="004D6614"/>
    <w:rsid w:val="004D6F67"/>
    <w:rsid w:val="004D7101"/>
    <w:rsid w:val="004D7899"/>
    <w:rsid w:val="004D7925"/>
    <w:rsid w:val="004E008C"/>
    <w:rsid w:val="004E2094"/>
    <w:rsid w:val="004E3519"/>
    <w:rsid w:val="004E380B"/>
    <w:rsid w:val="004E3E38"/>
    <w:rsid w:val="004E40D7"/>
    <w:rsid w:val="004F31CA"/>
    <w:rsid w:val="004F4FC8"/>
    <w:rsid w:val="004F51A2"/>
    <w:rsid w:val="004F5D05"/>
    <w:rsid w:val="004F642F"/>
    <w:rsid w:val="004F66FB"/>
    <w:rsid w:val="005025D7"/>
    <w:rsid w:val="00502FC9"/>
    <w:rsid w:val="00503E20"/>
    <w:rsid w:val="005115A4"/>
    <w:rsid w:val="00513978"/>
    <w:rsid w:val="00514FBA"/>
    <w:rsid w:val="00516F81"/>
    <w:rsid w:val="005175AB"/>
    <w:rsid w:val="00520D7D"/>
    <w:rsid w:val="0052345F"/>
    <w:rsid w:val="005247FB"/>
    <w:rsid w:val="00524EDC"/>
    <w:rsid w:val="00526B7D"/>
    <w:rsid w:val="00526D1F"/>
    <w:rsid w:val="0052726C"/>
    <w:rsid w:val="00527726"/>
    <w:rsid w:val="005279DA"/>
    <w:rsid w:val="00527B41"/>
    <w:rsid w:val="00530B9B"/>
    <w:rsid w:val="00535FE4"/>
    <w:rsid w:val="00537099"/>
    <w:rsid w:val="00537524"/>
    <w:rsid w:val="0054225B"/>
    <w:rsid w:val="005422D1"/>
    <w:rsid w:val="005426BB"/>
    <w:rsid w:val="00542825"/>
    <w:rsid w:val="005439F9"/>
    <w:rsid w:val="0054421F"/>
    <w:rsid w:val="005458AC"/>
    <w:rsid w:val="00545E40"/>
    <w:rsid w:val="0054614D"/>
    <w:rsid w:val="00547E58"/>
    <w:rsid w:val="00554E08"/>
    <w:rsid w:val="00556B7D"/>
    <w:rsid w:val="00557753"/>
    <w:rsid w:val="0056379B"/>
    <w:rsid w:val="00563CC8"/>
    <w:rsid w:val="00564F6C"/>
    <w:rsid w:val="0056568B"/>
    <w:rsid w:val="005670C6"/>
    <w:rsid w:val="005720CB"/>
    <w:rsid w:val="005723BB"/>
    <w:rsid w:val="005730E4"/>
    <w:rsid w:val="00573ADD"/>
    <w:rsid w:val="005803D9"/>
    <w:rsid w:val="005807EE"/>
    <w:rsid w:val="00580E6A"/>
    <w:rsid w:val="00581593"/>
    <w:rsid w:val="0058240E"/>
    <w:rsid w:val="00583280"/>
    <w:rsid w:val="005865CE"/>
    <w:rsid w:val="00586627"/>
    <w:rsid w:val="00587B92"/>
    <w:rsid w:val="00592E92"/>
    <w:rsid w:val="005951DF"/>
    <w:rsid w:val="00595652"/>
    <w:rsid w:val="00595DB7"/>
    <w:rsid w:val="00597779"/>
    <w:rsid w:val="00597DF4"/>
    <w:rsid w:val="005A01C3"/>
    <w:rsid w:val="005A089A"/>
    <w:rsid w:val="005A132E"/>
    <w:rsid w:val="005A1561"/>
    <w:rsid w:val="005A2578"/>
    <w:rsid w:val="005A4EDF"/>
    <w:rsid w:val="005A54EB"/>
    <w:rsid w:val="005A5580"/>
    <w:rsid w:val="005B0032"/>
    <w:rsid w:val="005B0FF2"/>
    <w:rsid w:val="005B1457"/>
    <w:rsid w:val="005B18FB"/>
    <w:rsid w:val="005B3205"/>
    <w:rsid w:val="005B44C5"/>
    <w:rsid w:val="005B59C4"/>
    <w:rsid w:val="005B5B59"/>
    <w:rsid w:val="005B68C2"/>
    <w:rsid w:val="005B696D"/>
    <w:rsid w:val="005B6FAA"/>
    <w:rsid w:val="005B7B1C"/>
    <w:rsid w:val="005C01D0"/>
    <w:rsid w:val="005C02EC"/>
    <w:rsid w:val="005C1BAB"/>
    <w:rsid w:val="005C319B"/>
    <w:rsid w:val="005C56D7"/>
    <w:rsid w:val="005C631C"/>
    <w:rsid w:val="005D008F"/>
    <w:rsid w:val="005D1B34"/>
    <w:rsid w:val="005D261D"/>
    <w:rsid w:val="005D434D"/>
    <w:rsid w:val="005D4EEE"/>
    <w:rsid w:val="005D7AF7"/>
    <w:rsid w:val="005E415A"/>
    <w:rsid w:val="005E52A6"/>
    <w:rsid w:val="005E5726"/>
    <w:rsid w:val="005E5FE8"/>
    <w:rsid w:val="005F17C3"/>
    <w:rsid w:val="005F28DD"/>
    <w:rsid w:val="005F3332"/>
    <w:rsid w:val="005F35D3"/>
    <w:rsid w:val="005F3B2F"/>
    <w:rsid w:val="005F5054"/>
    <w:rsid w:val="005F7111"/>
    <w:rsid w:val="005F7693"/>
    <w:rsid w:val="005F7C30"/>
    <w:rsid w:val="00603174"/>
    <w:rsid w:val="00605D8C"/>
    <w:rsid w:val="006063DC"/>
    <w:rsid w:val="0060676A"/>
    <w:rsid w:val="0061186B"/>
    <w:rsid w:val="00613D5B"/>
    <w:rsid w:val="006146E1"/>
    <w:rsid w:val="006153DF"/>
    <w:rsid w:val="0061544C"/>
    <w:rsid w:val="00616888"/>
    <w:rsid w:val="006204DD"/>
    <w:rsid w:val="00621527"/>
    <w:rsid w:val="006217B1"/>
    <w:rsid w:val="00621E1D"/>
    <w:rsid w:val="006236A1"/>
    <w:rsid w:val="0063063D"/>
    <w:rsid w:val="0063195D"/>
    <w:rsid w:val="0063292D"/>
    <w:rsid w:val="006330A0"/>
    <w:rsid w:val="00640B27"/>
    <w:rsid w:val="006416CF"/>
    <w:rsid w:val="0064524D"/>
    <w:rsid w:val="006465DA"/>
    <w:rsid w:val="006474D1"/>
    <w:rsid w:val="0065021E"/>
    <w:rsid w:val="00652069"/>
    <w:rsid w:val="00652ADC"/>
    <w:rsid w:val="006544BF"/>
    <w:rsid w:val="00654B1F"/>
    <w:rsid w:val="006553D2"/>
    <w:rsid w:val="006564C7"/>
    <w:rsid w:val="00656CBA"/>
    <w:rsid w:val="00660A34"/>
    <w:rsid w:val="00661323"/>
    <w:rsid w:val="00661B8A"/>
    <w:rsid w:val="006626DE"/>
    <w:rsid w:val="0066292A"/>
    <w:rsid w:val="00663427"/>
    <w:rsid w:val="00663A11"/>
    <w:rsid w:val="00663DC9"/>
    <w:rsid w:val="00665500"/>
    <w:rsid w:val="00666847"/>
    <w:rsid w:val="006747FE"/>
    <w:rsid w:val="00676BF6"/>
    <w:rsid w:val="00677280"/>
    <w:rsid w:val="006807ED"/>
    <w:rsid w:val="00680B2E"/>
    <w:rsid w:val="00683D3E"/>
    <w:rsid w:val="00684244"/>
    <w:rsid w:val="00685E8D"/>
    <w:rsid w:val="00686447"/>
    <w:rsid w:val="00686E5C"/>
    <w:rsid w:val="00687CF0"/>
    <w:rsid w:val="0069018D"/>
    <w:rsid w:val="00690277"/>
    <w:rsid w:val="006919F9"/>
    <w:rsid w:val="00692236"/>
    <w:rsid w:val="00695FF8"/>
    <w:rsid w:val="006963FB"/>
    <w:rsid w:val="0069757A"/>
    <w:rsid w:val="006A07F9"/>
    <w:rsid w:val="006A0E6F"/>
    <w:rsid w:val="006A17D8"/>
    <w:rsid w:val="006A2776"/>
    <w:rsid w:val="006A4A27"/>
    <w:rsid w:val="006A4F3D"/>
    <w:rsid w:val="006A59B7"/>
    <w:rsid w:val="006A76F1"/>
    <w:rsid w:val="006A7CBA"/>
    <w:rsid w:val="006B0507"/>
    <w:rsid w:val="006B2556"/>
    <w:rsid w:val="006B7CE7"/>
    <w:rsid w:val="006C0A7C"/>
    <w:rsid w:val="006C3220"/>
    <w:rsid w:val="006C404F"/>
    <w:rsid w:val="006C4A23"/>
    <w:rsid w:val="006C4E86"/>
    <w:rsid w:val="006C58B9"/>
    <w:rsid w:val="006D0330"/>
    <w:rsid w:val="006D16D7"/>
    <w:rsid w:val="006D2537"/>
    <w:rsid w:val="006D4ECF"/>
    <w:rsid w:val="006D5770"/>
    <w:rsid w:val="006D59DF"/>
    <w:rsid w:val="006D67A5"/>
    <w:rsid w:val="006D6912"/>
    <w:rsid w:val="006E0B22"/>
    <w:rsid w:val="006E2015"/>
    <w:rsid w:val="006E5165"/>
    <w:rsid w:val="006E6033"/>
    <w:rsid w:val="006E6090"/>
    <w:rsid w:val="006E69CB"/>
    <w:rsid w:val="006F3C11"/>
    <w:rsid w:val="006F6F2A"/>
    <w:rsid w:val="006F70B5"/>
    <w:rsid w:val="006F76CA"/>
    <w:rsid w:val="006F7AA8"/>
    <w:rsid w:val="00701303"/>
    <w:rsid w:val="007025D9"/>
    <w:rsid w:val="0070283A"/>
    <w:rsid w:val="0070432E"/>
    <w:rsid w:val="00704B3B"/>
    <w:rsid w:val="007071B8"/>
    <w:rsid w:val="007108C7"/>
    <w:rsid w:val="00710FF0"/>
    <w:rsid w:val="00711190"/>
    <w:rsid w:val="007112EA"/>
    <w:rsid w:val="00711DCA"/>
    <w:rsid w:val="00713298"/>
    <w:rsid w:val="007132CF"/>
    <w:rsid w:val="007166B7"/>
    <w:rsid w:val="00716BD4"/>
    <w:rsid w:val="007171EC"/>
    <w:rsid w:val="007172EA"/>
    <w:rsid w:val="00717643"/>
    <w:rsid w:val="00717A03"/>
    <w:rsid w:val="0072155E"/>
    <w:rsid w:val="0072464F"/>
    <w:rsid w:val="00724E56"/>
    <w:rsid w:val="00724E6E"/>
    <w:rsid w:val="007254FC"/>
    <w:rsid w:val="00725660"/>
    <w:rsid w:val="007265E2"/>
    <w:rsid w:val="00730FD3"/>
    <w:rsid w:val="00731A6A"/>
    <w:rsid w:val="0073232F"/>
    <w:rsid w:val="00733DD1"/>
    <w:rsid w:val="00735A23"/>
    <w:rsid w:val="00740300"/>
    <w:rsid w:val="0074156D"/>
    <w:rsid w:val="00751B7A"/>
    <w:rsid w:val="00754392"/>
    <w:rsid w:val="00755200"/>
    <w:rsid w:val="00756343"/>
    <w:rsid w:val="007604D4"/>
    <w:rsid w:val="00764C5C"/>
    <w:rsid w:val="007666FC"/>
    <w:rsid w:val="00766D6A"/>
    <w:rsid w:val="00767547"/>
    <w:rsid w:val="00767980"/>
    <w:rsid w:val="00767B67"/>
    <w:rsid w:val="0077288D"/>
    <w:rsid w:val="0077315D"/>
    <w:rsid w:val="007755FB"/>
    <w:rsid w:val="007805EE"/>
    <w:rsid w:val="007813EC"/>
    <w:rsid w:val="00781B06"/>
    <w:rsid w:val="00785E88"/>
    <w:rsid w:val="007864A4"/>
    <w:rsid w:val="007864B6"/>
    <w:rsid w:val="00787C43"/>
    <w:rsid w:val="00790087"/>
    <w:rsid w:val="007903D5"/>
    <w:rsid w:val="007904B6"/>
    <w:rsid w:val="00790735"/>
    <w:rsid w:val="00792944"/>
    <w:rsid w:val="00794FB8"/>
    <w:rsid w:val="007959EC"/>
    <w:rsid w:val="007962C9"/>
    <w:rsid w:val="0079768B"/>
    <w:rsid w:val="007A078C"/>
    <w:rsid w:val="007A471D"/>
    <w:rsid w:val="007A57B1"/>
    <w:rsid w:val="007A763F"/>
    <w:rsid w:val="007B0EE8"/>
    <w:rsid w:val="007B1946"/>
    <w:rsid w:val="007B4283"/>
    <w:rsid w:val="007B5577"/>
    <w:rsid w:val="007B68D8"/>
    <w:rsid w:val="007B782B"/>
    <w:rsid w:val="007C0DE1"/>
    <w:rsid w:val="007C1856"/>
    <w:rsid w:val="007C20C7"/>
    <w:rsid w:val="007C25AE"/>
    <w:rsid w:val="007C352F"/>
    <w:rsid w:val="007C58BD"/>
    <w:rsid w:val="007D07C3"/>
    <w:rsid w:val="007D0DFD"/>
    <w:rsid w:val="007D32AB"/>
    <w:rsid w:val="007D48EA"/>
    <w:rsid w:val="007D507F"/>
    <w:rsid w:val="007D595D"/>
    <w:rsid w:val="007E0B38"/>
    <w:rsid w:val="007E0DA1"/>
    <w:rsid w:val="007E4CDD"/>
    <w:rsid w:val="007E74DB"/>
    <w:rsid w:val="007F01AE"/>
    <w:rsid w:val="007F19C1"/>
    <w:rsid w:val="007F513A"/>
    <w:rsid w:val="0080223E"/>
    <w:rsid w:val="00803878"/>
    <w:rsid w:val="00803C6A"/>
    <w:rsid w:val="008043B7"/>
    <w:rsid w:val="0080602C"/>
    <w:rsid w:val="0080665D"/>
    <w:rsid w:val="0080740C"/>
    <w:rsid w:val="00807F6C"/>
    <w:rsid w:val="008141E6"/>
    <w:rsid w:val="00814F23"/>
    <w:rsid w:val="008157DE"/>
    <w:rsid w:val="00816078"/>
    <w:rsid w:val="00816B73"/>
    <w:rsid w:val="00816EB1"/>
    <w:rsid w:val="0082011B"/>
    <w:rsid w:val="00823CB9"/>
    <w:rsid w:val="00824ACD"/>
    <w:rsid w:val="008257CB"/>
    <w:rsid w:val="00831158"/>
    <w:rsid w:val="00832893"/>
    <w:rsid w:val="00832A74"/>
    <w:rsid w:val="00833D91"/>
    <w:rsid w:val="0083403A"/>
    <w:rsid w:val="00835220"/>
    <w:rsid w:val="008379E5"/>
    <w:rsid w:val="00840366"/>
    <w:rsid w:val="008419F4"/>
    <w:rsid w:val="008420C6"/>
    <w:rsid w:val="00843298"/>
    <w:rsid w:val="0084334E"/>
    <w:rsid w:val="00844E5E"/>
    <w:rsid w:val="00845FF2"/>
    <w:rsid w:val="008474BE"/>
    <w:rsid w:val="00851A17"/>
    <w:rsid w:val="00851D15"/>
    <w:rsid w:val="00852B85"/>
    <w:rsid w:val="0085475C"/>
    <w:rsid w:val="0085672F"/>
    <w:rsid w:val="00857CDF"/>
    <w:rsid w:val="008603BB"/>
    <w:rsid w:val="00863BE0"/>
    <w:rsid w:val="00866764"/>
    <w:rsid w:val="00866FC2"/>
    <w:rsid w:val="00870073"/>
    <w:rsid w:val="008703FC"/>
    <w:rsid w:val="00871B6D"/>
    <w:rsid w:val="00872ACD"/>
    <w:rsid w:val="00875EC2"/>
    <w:rsid w:val="008765B9"/>
    <w:rsid w:val="008768D9"/>
    <w:rsid w:val="00876C8E"/>
    <w:rsid w:val="00876DFF"/>
    <w:rsid w:val="008772BD"/>
    <w:rsid w:val="00877922"/>
    <w:rsid w:val="00881202"/>
    <w:rsid w:val="008840C8"/>
    <w:rsid w:val="00884991"/>
    <w:rsid w:val="008854A4"/>
    <w:rsid w:val="0089090A"/>
    <w:rsid w:val="00890F8B"/>
    <w:rsid w:val="00891118"/>
    <w:rsid w:val="008955CC"/>
    <w:rsid w:val="008A2690"/>
    <w:rsid w:val="008A3364"/>
    <w:rsid w:val="008A5104"/>
    <w:rsid w:val="008A5165"/>
    <w:rsid w:val="008B0A5D"/>
    <w:rsid w:val="008B0CAA"/>
    <w:rsid w:val="008B272A"/>
    <w:rsid w:val="008B2766"/>
    <w:rsid w:val="008B2794"/>
    <w:rsid w:val="008B5D92"/>
    <w:rsid w:val="008B6504"/>
    <w:rsid w:val="008B6F77"/>
    <w:rsid w:val="008B6FE8"/>
    <w:rsid w:val="008B747B"/>
    <w:rsid w:val="008B75D3"/>
    <w:rsid w:val="008C02B0"/>
    <w:rsid w:val="008C1D32"/>
    <w:rsid w:val="008C2C30"/>
    <w:rsid w:val="008C463D"/>
    <w:rsid w:val="008C4BC4"/>
    <w:rsid w:val="008D01BC"/>
    <w:rsid w:val="008D2AE5"/>
    <w:rsid w:val="008D2AF4"/>
    <w:rsid w:val="008D2D72"/>
    <w:rsid w:val="008D32C0"/>
    <w:rsid w:val="008D3BED"/>
    <w:rsid w:val="008D4D22"/>
    <w:rsid w:val="008D6BF4"/>
    <w:rsid w:val="008D7F25"/>
    <w:rsid w:val="008E0B51"/>
    <w:rsid w:val="008E326A"/>
    <w:rsid w:val="008E46A2"/>
    <w:rsid w:val="008F4115"/>
    <w:rsid w:val="008F53DF"/>
    <w:rsid w:val="008F5AFC"/>
    <w:rsid w:val="008F657A"/>
    <w:rsid w:val="008F772C"/>
    <w:rsid w:val="00900B40"/>
    <w:rsid w:val="00902A5A"/>
    <w:rsid w:val="0090544E"/>
    <w:rsid w:val="00905942"/>
    <w:rsid w:val="00906659"/>
    <w:rsid w:val="00906FCD"/>
    <w:rsid w:val="00910353"/>
    <w:rsid w:val="00910EF8"/>
    <w:rsid w:val="00912E25"/>
    <w:rsid w:val="00916FCB"/>
    <w:rsid w:val="00917045"/>
    <w:rsid w:val="00917FD7"/>
    <w:rsid w:val="00923CAA"/>
    <w:rsid w:val="00924C08"/>
    <w:rsid w:val="0092543E"/>
    <w:rsid w:val="009261A1"/>
    <w:rsid w:val="00926329"/>
    <w:rsid w:val="00926A3C"/>
    <w:rsid w:val="00926E2E"/>
    <w:rsid w:val="009272E9"/>
    <w:rsid w:val="00927C51"/>
    <w:rsid w:val="00932520"/>
    <w:rsid w:val="0093273F"/>
    <w:rsid w:val="00933A7C"/>
    <w:rsid w:val="009346D1"/>
    <w:rsid w:val="00934944"/>
    <w:rsid w:val="00934D46"/>
    <w:rsid w:val="00935C92"/>
    <w:rsid w:val="009360A0"/>
    <w:rsid w:val="00936205"/>
    <w:rsid w:val="00940F2C"/>
    <w:rsid w:val="009410CF"/>
    <w:rsid w:val="009419A4"/>
    <w:rsid w:val="009429EE"/>
    <w:rsid w:val="00942E96"/>
    <w:rsid w:val="00943939"/>
    <w:rsid w:val="00943AEF"/>
    <w:rsid w:val="00943B41"/>
    <w:rsid w:val="00944107"/>
    <w:rsid w:val="00944DD8"/>
    <w:rsid w:val="00946B59"/>
    <w:rsid w:val="00951FCC"/>
    <w:rsid w:val="00953968"/>
    <w:rsid w:val="009543F6"/>
    <w:rsid w:val="00954724"/>
    <w:rsid w:val="009548D0"/>
    <w:rsid w:val="00955078"/>
    <w:rsid w:val="0096083D"/>
    <w:rsid w:val="00960980"/>
    <w:rsid w:val="00960CCB"/>
    <w:rsid w:val="00961295"/>
    <w:rsid w:val="009617BD"/>
    <w:rsid w:val="009628B6"/>
    <w:rsid w:val="009632F2"/>
    <w:rsid w:val="00966533"/>
    <w:rsid w:val="00975BDF"/>
    <w:rsid w:val="00976575"/>
    <w:rsid w:val="009819E7"/>
    <w:rsid w:val="0098274C"/>
    <w:rsid w:val="00983CDD"/>
    <w:rsid w:val="00984A57"/>
    <w:rsid w:val="00984D50"/>
    <w:rsid w:val="00985257"/>
    <w:rsid w:val="00987300"/>
    <w:rsid w:val="009878F0"/>
    <w:rsid w:val="00992802"/>
    <w:rsid w:val="009929EA"/>
    <w:rsid w:val="00996C3E"/>
    <w:rsid w:val="00997A04"/>
    <w:rsid w:val="009A03E4"/>
    <w:rsid w:val="009A150A"/>
    <w:rsid w:val="009A28F8"/>
    <w:rsid w:val="009A2FBD"/>
    <w:rsid w:val="009A6009"/>
    <w:rsid w:val="009A6884"/>
    <w:rsid w:val="009A75E7"/>
    <w:rsid w:val="009B05B6"/>
    <w:rsid w:val="009B3570"/>
    <w:rsid w:val="009B3A3E"/>
    <w:rsid w:val="009B49C9"/>
    <w:rsid w:val="009B6446"/>
    <w:rsid w:val="009B7DB3"/>
    <w:rsid w:val="009B7FF4"/>
    <w:rsid w:val="009C0AA9"/>
    <w:rsid w:val="009C5542"/>
    <w:rsid w:val="009C5968"/>
    <w:rsid w:val="009C78F2"/>
    <w:rsid w:val="009D1F51"/>
    <w:rsid w:val="009D2B89"/>
    <w:rsid w:val="009D32F2"/>
    <w:rsid w:val="009D3C77"/>
    <w:rsid w:val="009D4067"/>
    <w:rsid w:val="009D751B"/>
    <w:rsid w:val="009D7847"/>
    <w:rsid w:val="009D7A0E"/>
    <w:rsid w:val="009E376C"/>
    <w:rsid w:val="009E3B39"/>
    <w:rsid w:val="009E6D41"/>
    <w:rsid w:val="009E700C"/>
    <w:rsid w:val="009E7C8F"/>
    <w:rsid w:val="009F2533"/>
    <w:rsid w:val="009F2931"/>
    <w:rsid w:val="009F495A"/>
    <w:rsid w:val="009F6783"/>
    <w:rsid w:val="009F7770"/>
    <w:rsid w:val="00A018BC"/>
    <w:rsid w:val="00A02AB2"/>
    <w:rsid w:val="00A0341E"/>
    <w:rsid w:val="00A03827"/>
    <w:rsid w:val="00A04AE6"/>
    <w:rsid w:val="00A04AED"/>
    <w:rsid w:val="00A0792C"/>
    <w:rsid w:val="00A10A09"/>
    <w:rsid w:val="00A1211B"/>
    <w:rsid w:val="00A12FE8"/>
    <w:rsid w:val="00A13B0D"/>
    <w:rsid w:val="00A14FBB"/>
    <w:rsid w:val="00A15E7F"/>
    <w:rsid w:val="00A20267"/>
    <w:rsid w:val="00A205FB"/>
    <w:rsid w:val="00A22189"/>
    <w:rsid w:val="00A22DF7"/>
    <w:rsid w:val="00A22E66"/>
    <w:rsid w:val="00A23D8C"/>
    <w:rsid w:val="00A254FF"/>
    <w:rsid w:val="00A26A2A"/>
    <w:rsid w:val="00A305CD"/>
    <w:rsid w:val="00A30900"/>
    <w:rsid w:val="00A31683"/>
    <w:rsid w:val="00A3176A"/>
    <w:rsid w:val="00A3288E"/>
    <w:rsid w:val="00A34D08"/>
    <w:rsid w:val="00A402F1"/>
    <w:rsid w:val="00A41AA0"/>
    <w:rsid w:val="00A44723"/>
    <w:rsid w:val="00A45C92"/>
    <w:rsid w:val="00A45D87"/>
    <w:rsid w:val="00A45FB3"/>
    <w:rsid w:val="00A4666E"/>
    <w:rsid w:val="00A46CFA"/>
    <w:rsid w:val="00A46DD8"/>
    <w:rsid w:val="00A46ECE"/>
    <w:rsid w:val="00A47182"/>
    <w:rsid w:val="00A52681"/>
    <w:rsid w:val="00A52845"/>
    <w:rsid w:val="00A56E2C"/>
    <w:rsid w:val="00A60466"/>
    <w:rsid w:val="00A61F26"/>
    <w:rsid w:val="00A64566"/>
    <w:rsid w:val="00A650C3"/>
    <w:rsid w:val="00A66110"/>
    <w:rsid w:val="00A714BF"/>
    <w:rsid w:val="00A72226"/>
    <w:rsid w:val="00A737FB"/>
    <w:rsid w:val="00A74501"/>
    <w:rsid w:val="00A75F00"/>
    <w:rsid w:val="00A766F8"/>
    <w:rsid w:val="00A76AA6"/>
    <w:rsid w:val="00A76BC5"/>
    <w:rsid w:val="00A77FA5"/>
    <w:rsid w:val="00A80291"/>
    <w:rsid w:val="00A809C2"/>
    <w:rsid w:val="00A80B8B"/>
    <w:rsid w:val="00A8116F"/>
    <w:rsid w:val="00A83CB9"/>
    <w:rsid w:val="00A8469F"/>
    <w:rsid w:val="00A905BA"/>
    <w:rsid w:val="00A90E8E"/>
    <w:rsid w:val="00A91532"/>
    <w:rsid w:val="00A92768"/>
    <w:rsid w:val="00A9647F"/>
    <w:rsid w:val="00A97873"/>
    <w:rsid w:val="00AA1382"/>
    <w:rsid w:val="00AA30E9"/>
    <w:rsid w:val="00AA3F86"/>
    <w:rsid w:val="00AA72C4"/>
    <w:rsid w:val="00AB121B"/>
    <w:rsid w:val="00AB45E2"/>
    <w:rsid w:val="00AB4E16"/>
    <w:rsid w:val="00AB531D"/>
    <w:rsid w:val="00AB703F"/>
    <w:rsid w:val="00AC0AA6"/>
    <w:rsid w:val="00AC463F"/>
    <w:rsid w:val="00AC482F"/>
    <w:rsid w:val="00AC648F"/>
    <w:rsid w:val="00AC721D"/>
    <w:rsid w:val="00AD14EC"/>
    <w:rsid w:val="00AD37B2"/>
    <w:rsid w:val="00AD3DC7"/>
    <w:rsid w:val="00AD49FD"/>
    <w:rsid w:val="00AD785A"/>
    <w:rsid w:val="00AE03A0"/>
    <w:rsid w:val="00AE0CD9"/>
    <w:rsid w:val="00AE0CE5"/>
    <w:rsid w:val="00AE1112"/>
    <w:rsid w:val="00AE2445"/>
    <w:rsid w:val="00AE3262"/>
    <w:rsid w:val="00AE38B0"/>
    <w:rsid w:val="00AE4E72"/>
    <w:rsid w:val="00AE5231"/>
    <w:rsid w:val="00AE5390"/>
    <w:rsid w:val="00AE555C"/>
    <w:rsid w:val="00AE78BA"/>
    <w:rsid w:val="00AE7F10"/>
    <w:rsid w:val="00AF0B47"/>
    <w:rsid w:val="00AF416F"/>
    <w:rsid w:val="00AF4E98"/>
    <w:rsid w:val="00B02770"/>
    <w:rsid w:val="00B0278F"/>
    <w:rsid w:val="00B02A36"/>
    <w:rsid w:val="00B02A7E"/>
    <w:rsid w:val="00B02BE7"/>
    <w:rsid w:val="00B02F20"/>
    <w:rsid w:val="00B030A4"/>
    <w:rsid w:val="00B03136"/>
    <w:rsid w:val="00B04057"/>
    <w:rsid w:val="00B04A5F"/>
    <w:rsid w:val="00B05719"/>
    <w:rsid w:val="00B06211"/>
    <w:rsid w:val="00B06786"/>
    <w:rsid w:val="00B06BA6"/>
    <w:rsid w:val="00B07508"/>
    <w:rsid w:val="00B115C1"/>
    <w:rsid w:val="00B11D80"/>
    <w:rsid w:val="00B13EF4"/>
    <w:rsid w:val="00B21EC8"/>
    <w:rsid w:val="00B22824"/>
    <w:rsid w:val="00B22D4B"/>
    <w:rsid w:val="00B2331C"/>
    <w:rsid w:val="00B259B3"/>
    <w:rsid w:val="00B269A0"/>
    <w:rsid w:val="00B26D79"/>
    <w:rsid w:val="00B26F2D"/>
    <w:rsid w:val="00B3161F"/>
    <w:rsid w:val="00B31D29"/>
    <w:rsid w:val="00B322DC"/>
    <w:rsid w:val="00B32CBD"/>
    <w:rsid w:val="00B34BE7"/>
    <w:rsid w:val="00B35364"/>
    <w:rsid w:val="00B3705D"/>
    <w:rsid w:val="00B47FD2"/>
    <w:rsid w:val="00B51704"/>
    <w:rsid w:val="00B51B3C"/>
    <w:rsid w:val="00B529D5"/>
    <w:rsid w:val="00B53B6C"/>
    <w:rsid w:val="00B55EDB"/>
    <w:rsid w:val="00B600F8"/>
    <w:rsid w:val="00B603A5"/>
    <w:rsid w:val="00B61F08"/>
    <w:rsid w:val="00B62492"/>
    <w:rsid w:val="00B625AE"/>
    <w:rsid w:val="00B62CAF"/>
    <w:rsid w:val="00B6315C"/>
    <w:rsid w:val="00B63C29"/>
    <w:rsid w:val="00B645CD"/>
    <w:rsid w:val="00B7002E"/>
    <w:rsid w:val="00B71038"/>
    <w:rsid w:val="00B72811"/>
    <w:rsid w:val="00B74480"/>
    <w:rsid w:val="00B800AF"/>
    <w:rsid w:val="00B80A2A"/>
    <w:rsid w:val="00B82842"/>
    <w:rsid w:val="00B82912"/>
    <w:rsid w:val="00B83D02"/>
    <w:rsid w:val="00B8535A"/>
    <w:rsid w:val="00B85664"/>
    <w:rsid w:val="00B85EA8"/>
    <w:rsid w:val="00B87D71"/>
    <w:rsid w:val="00B90EC6"/>
    <w:rsid w:val="00B91D1A"/>
    <w:rsid w:val="00B93956"/>
    <w:rsid w:val="00B93DC1"/>
    <w:rsid w:val="00B94C90"/>
    <w:rsid w:val="00B9614B"/>
    <w:rsid w:val="00B961DC"/>
    <w:rsid w:val="00BA0724"/>
    <w:rsid w:val="00BA1094"/>
    <w:rsid w:val="00BA194F"/>
    <w:rsid w:val="00BA23F1"/>
    <w:rsid w:val="00BA40E7"/>
    <w:rsid w:val="00BA48AE"/>
    <w:rsid w:val="00BB56F0"/>
    <w:rsid w:val="00BB6C80"/>
    <w:rsid w:val="00BB6F3B"/>
    <w:rsid w:val="00BB764D"/>
    <w:rsid w:val="00BB7C53"/>
    <w:rsid w:val="00BC0A8B"/>
    <w:rsid w:val="00BC260B"/>
    <w:rsid w:val="00BC383A"/>
    <w:rsid w:val="00BC5005"/>
    <w:rsid w:val="00BD0DA0"/>
    <w:rsid w:val="00BD1291"/>
    <w:rsid w:val="00BD19CB"/>
    <w:rsid w:val="00BD44B5"/>
    <w:rsid w:val="00BD5480"/>
    <w:rsid w:val="00BD66AD"/>
    <w:rsid w:val="00BD749A"/>
    <w:rsid w:val="00BE125B"/>
    <w:rsid w:val="00BE1814"/>
    <w:rsid w:val="00BE1BE9"/>
    <w:rsid w:val="00BE1F95"/>
    <w:rsid w:val="00BE23B7"/>
    <w:rsid w:val="00BE3344"/>
    <w:rsid w:val="00BE3CAF"/>
    <w:rsid w:val="00BE40B7"/>
    <w:rsid w:val="00BE4993"/>
    <w:rsid w:val="00BE5AFC"/>
    <w:rsid w:val="00BE7489"/>
    <w:rsid w:val="00BF0C33"/>
    <w:rsid w:val="00BF27E5"/>
    <w:rsid w:val="00BF672D"/>
    <w:rsid w:val="00BF7C7B"/>
    <w:rsid w:val="00BF7FBA"/>
    <w:rsid w:val="00C00189"/>
    <w:rsid w:val="00C02C09"/>
    <w:rsid w:val="00C02F93"/>
    <w:rsid w:val="00C0356A"/>
    <w:rsid w:val="00C044C6"/>
    <w:rsid w:val="00C04CFB"/>
    <w:rsid w:val="00C05913"/>
    <w:rsid w:val="00C07079"/>
    <w:rsid w:val="00C102B5"/>
    <w:rsid w:val="00C11203"/>
    <w:rsid w:val="00C137F3"/>
    <w:rsid w:val="00C13D81"/>
    <w:rsid w:val="00C148DC"/>
    <w:rsid w:val="00C15811"/>
    <w:rsid w:val="00C16376"/>
    <w:rsid w:val="00C177C1"/>
    <w:rsid w:val="00C20E82"/>
    <w:rsid w:val="00C24352"/>
    <w:rsid w:val="00C26B65"/>
    <w:rsid w:val="00C26D8B"/>
    <w:rsid w:val="00C2793C"/>
    <w:rsid w:val="00C31521"/>
    <w:rsid w:val="00C32703"/>
    <w:rsid w:val="00C33BEA"/>
    <w:rsid w:val="00C35AA1"/>
    <w:rsid w:val="00C37E9D"/>
    <w:rsid w:val="00C40970"/>
    <w:rsid w:val="00C41E4D"/>
    <w:rsid w:val="00C4255B"/>
    <w:rsid w:val="00C460B2"/>
    <w:rsid w:val="00C4620C"/>
    <w:rsid w:val="00C47044"/>
    <w:rsid w:val="00C52547"/>
    <w:rsid w:val="00C53D62"/>
    <w:rsid w:val="00C54B53"/>
    <w:rsid w:val="00C6402B"/>
    <w:rsid w:val="00C64A6A"/>
    <w:rsid w:val="00C66959"/>
    <w:rsid w:val="00C67E30"/>
    <w:rsid w:val="00C70061"/>
    <w:rsid w:val="00C7126A"/>
    <w:rsid w:val="00C713BB"/>
    <w:rsid w:val="00C717B1"/>
    <w:rsid w:val="00C7281B"/>
    <w:rsid w:val="00C73709"/>
    <w:rsid w:val="00C74167"/>
    <w:rsid w:val="00C74FF8"/>
    <w:rsid w:val="00C76B67"/>
    <w:rsid w:val="00C804CF"/>
    <w:rsid w:val="00C82AD6"/>
    <w:rsid w:val="00C82F48"/>
    <w:rsid w:val="00C83994"/>
    <w:rsid w:val="00C86432"/>
    <w:rsid w:val="00C87096"/>
    <w:rsid w:val="00C9166F"/>
    <w:rsid w:val="00C91C14"/>
    <w:rsid w:val="00C93C33"/>
    <w:rsid w:val="00C96532"/>
    <w:rsid w:val="00C978F6"/>
    <w:rsid w:val="00CA04F7"/>
    <w:rsid w:val="00CA1E04"/>
    <w:rsid w:val="00CA4CDF"/>
    <w:rsid w:val="00CA4E20"/>
    <w:rsid w:val="00CB1187"/>
    <w:rsid w:val="00CB5873"/>
    <w:rsid w:val="00CB5DC0"/>
    <w:rsid w:val="00CB6B5F"/>
    <w:rsid w:val="00CC0254"/>
    <w:rsid w:val="00CC1522"/>
    <w:rsid w:val="00CC3B3F"/>
    <w:rsid w:val="00CC4D14"/>
    <w:rsid w:val="00CC7E35"/>
    <w:rsid w:val="00CD0507"/>
    <w:rsid w:val="00CD09DD"/>
    <w:rsid w:val="00CD1BB6"/>
    <w:rsid w:val="00CD386F"/>
    <w:rsid w:val="00CD3BF2"/>
    <w:rsid w:val="00CD6256"/>
    <w:rsid w:val="00CD681D"/>
    <w:rsid w:val="00CE0170"/>
    <w:rsid w:val="00CE0B82"/>
    <w:rsid w:val="00CE1595"/>
    <w:rsid w:val="00CE1622"/>
    <w:rsid w:val="00CE3344"/>
    <w:rsid w:val="00CE3803"/>
    <w:rsid w:val="00CE3A5C"/>
    <w:rsid w:val="00CE6E94"/>
    <w:rsid w:val="00CE7CD3"/>
    <w:rsid w:val="00CE7E14"/>
    <w:rsid w:val="00CE7F49"/>
    <w:rsid w:val="00CF0C6A"/>
    <w:rsid w:val="00CF23A2"/>
    <w:rsid w:val="00CF46B9"/>
    <w:rsid w:val="00CF524D"/>
    <w:rsid w:val="00CF6269"/>
    <w:rsid w:val="00CF6DBE"/>
    <w:rsid w:val="00CF7354"/>
    <w:rsid w:val="00D0006F"/>
    <w:rsid w:val="00D0051D"/>
    <w:rsid w:val="00D02D50"/>
    <w:rsid w:val="00D05055"/>
    <w:rsid w:val="00D05B13"/>
    <w:rsid w:val="00D06030"/>
    <w:rsid w:val="00D07E04"/>
    <w:rsid w:val="00D13647"/>
    <w:rsid w:val="00D150BD"/>
    <w:rsid w:val="00D16518"/>
    <w:rsid w:val="00D16E69"/>
    <w:rsid w:val="00D16F45"/>
    <w:rsid w:val="00D20AD7"/>
    <w:rsid w:val="00D2396D"/>
    <w:rsid w:val="00D25982"/>
    <w:rsid w:val="00D25B13"/>
    <w:rsid w:val="00D25F8D"/>
    <w:rsid w:val="00D27F06"/>
    <w:rsid w:val="00D307A5"/>
    <w:rsid w:val="00D3269C"/>
    <w:rsid w:val="00D339F1"/>
    <w:rsid w:val="00D35320"/>
    <w:rsid w:val="00D363AC"/>
    <w:rsid w:val="00D37808"/>
    <w:rsid w:val="00D41044"/>
    <w:rsid w:val="00D41A54"/>
    <w:rsid w:val="00D42E12"/>
    <w:rsid w:val="00D43366"/>
    <w:rsid w:val="00D43BD8"/>
    <w:rsid w:val="00D45732"/>
    <w:rsid w:val="00D45EFB"/>
    <w:rsid w:val="00D460FA"/>
    <w:rsid w:val="00D464C9"/>
    <w:rsid w:val="00D50292"/>
    <w:rsid w:val="00D50570"/>
    <w:rsid w:val="00D511B8"/>
    <w:rsid w:val="00D52602"/>
    <w:rsid w:val="00D5340F"/>
    <w:rsid w:val="00D53E24"/>
    <w:rsid w:val="00D56090"/>
    <w:rsid w:val="00D6651F"/>
    <w:rsid w:val="00D66D74"/>
    <w:rsid w:val="00D6704B"/>
    <w:rsid w:val="00D71147"/>
    <w:rsid w:val="00D72627"/>
    <w:rsid w:val="00D73AF6"/>
    <w:rsid w:val="00D76FF9"/>
    <w:rsid w:val="00D80B8E"/>
    <w:rsid w:val="00D80FBE"/>
    <w:rsid w:val="00D85306"/>
    <w:rsid w:val="00D877FE"/>
    <w:rsid w:val="00D91156"/>
    <w:rsid w:val="00D9233C"/>
    <w:rsid w:val="00D930A6"/>
    <w:rsid w:val="00D93AE0"/>
    <w:rsid w:val="00D972EF"/>
    <w:rsid w:val="00D97633"/>
    <w:rsid w:val="00DA06FE"/>
    <w:rsid w:val="00DA0BBC"/>
    <w:rsid w:val="00DA23B1"/>
    <w:rsid w:val="00DA3744"/>
    <w:rsid w:val="00DA374D"/>
    <w:rsid w:val="00DA724D"/>
    <w:rsid w:val="00DA7FD7"/>
    <w:rsid w:val="00DB0188"/>
    <w:rsid w:val="00DB0C52"/>
    <w:rsid w:val="00DB1F54"/>
    <w:rsid w:val="00DB7557"/>
    <w:rsid w:val="00DB7BFB"/>
    <w:rsid w:val="00DC285D"/>
    <w:rsid w:val="00DC358B"/>
    <w:rsid w:val="00DC3928"/>
    <w:rsid w:val="00DC4EB8"/>
    <w:rsid w:val="00DD0F25"/>
    <w:rsid w:val="00DD1B04"/>
    <w:rsid w:val="00DD3336"/>
    <w:rsid w:val="00DD4508"/>
    <w:rsid w:val="00DD5E88"/>
    <w:rsid w:val="00DE1D14"/>
    <w:rsid w:val="00DE41BA"/>
    <w:rsid w:val="00DE54AB"/>
    <w:rsid w:val="00DE5D0D"/>
    <w:rsid w:val="00DE77D9"/>
    <w:rsid w:val="00DF06AB"/>
    <w:rsid w:val="00DF08F5"/>
    <w:rsid w:val="00DF1B59"/>
    <w:rsid w:val="00DF1B78"/>
    <w:rsid w:val="00DF2096"/>
    <w:rsid w:val="00DF2F28"/>
    <w:rsid w:val="00DF2F2E"/>
    <w:rsid w:val="00DF372A"/>
    <w:rsid w:val="00DF57F7"/>
    <w:rsid w:val="00DF6E10"/>
    <w:rsid w:val="00DF6FAA"/>
    <w:rsid w:val="00E00544"/>
    <w:rsid w:val="00E00EC1"/>
    <w:rsid w:val="00E0174A"/>
    <w:rsid w:val="00E01DD0"/>
    <w:rsid w:val="00E031F9"/>
    <w:rsid w:val="00E03B58"/>
    <w:rsid w:val="00E06C5B"/>
    <w:rsid w:val="00E07655"/>
    <w:rsid w:val="00E07C23"/>
    <w:rsid w:val="00E07CC0"/>
    <w:rsid w:val="00E122F2"/>
    <w:rsid w:val="00E12427"/>
    <w:rsid w:val="00E13EF1"/>
    <w:rsid w:val="00E141E8"/>
    <w:rsid w:val="00E143A9"/>
    <w:rsid w:val="00E14E17"/>
    <w:rsid w:val="00E14E80"/>
    <w:rsid w:val="00E15C47"/>
    <w:rsid w:val="00E16068"/>
    <w:rsid w:val="00E17E50"/>
    <w:rsid w:val="00E22B30"/>
    <w:rsid w:val="00E23B33"/>
    <w:rsid w:val="00E23DCD"/>
    <w:rsid w:val="00E243AC"/>
    <w:rsid w:val="00E258D9"/>
    <w:rsid w:val="00E26FE3"/>
    <w:rsid w:val="00E27B89"/>
    <w:rsid w:val="00E30A44"/>
    <w:rsid w:val="00E323DE"/>
    <w:rsid w:val="00E33A86"/>
    <w:rsid w:val="00E36C1C"/>
    <w:rsid w:val="00E37965"/>
    <w:rsid w:val="00E44C4E"/>
    <w:rsid w:val="00E45D4C"/>
    <w:rsid w:val="00E46E88"/>
    <w:rsid w:val="00E4774A"/>
    <w:rsid w:val="00E5138D"/>
    <w:rsid w:val="00E517DC"/>
    <w:rsid w:val="00E54237"/>
    <w:rsid w:val="00E5519F"/>
    <w:rsid w:val="00E5597B"/>
    <w:rsid w:val="00E55F45"/>
    <w:rsid w:val="00E572DD"/>
    <w:rsid w:val="00E61E3E"/>
    <w:rsid w:val="00E62C6B"/>
    <w:rsid w:val="00E62EC0"/>
    <w:rsid w:val="00E6385D"/>
    <w:rsid w:val="00E644FD"/>
    <w:rsid w:val="00E64B72"/>
    <w:rsid w:val="00E65764"/>
    <w:rsid w:val="00E7067E"/>
    <w:rsid w:val="00E70FF7"/>
    <w:rsid w:val="00E71057"/>
    <w:rsid w:val="00E71C12"/>
    <w:rsid w:val="00E71E17"/>
    <w:rsid w:val="00E73AAC"/>
    <w:rsid w:val="00E75294"/>
    <w:rsid w:val="00E77584"/>
    <w:rsid w:val="00E8358E"/>
    <w:rsid w:val="00E83AD8"/>
    <w:rsid w:val="00E847F2"/>
    <w:rsid w:val="00E906CC"/>
    <w:rsid w:val="00E93F94"/>
    <w:rsid w:val="00E9568D"/>
    <w:rsid w:val="00E95692"/>
    <w:rsid w:val="00E96CBF"/>
    <w:rsid w:val="00E96D3C"/>
    <w:rsid w:val="00EA0230"/>
    <w:rsid w:val="00EA2F2F"/>
    <w:rsid w:val="00EA32B8"/>
    <w:rsid w:val="00EA4CA2"/>
    <w:rsid w:val="00EA5240"/>
    <w:rsid w:val="00EA65E9"/>
    <w:rsid w:val="00EA6E8E"/>
    <w:rsid w:val="00EB21F6"/>
    <w:rsid w:val="00EB4FB1"/>
    <w:rsid w:val="00EB5D22"/>
    <w:rsid w:val="00EB611B"/>
    <w:rsid w:val="00EB6715"/>
    <w:rsid w:val="00EB6AEB"/>
    <w:rsid w:val="00EB7652"/>
    <w:rsid w:val="00EC025D"/>
    <w:rsid w:val="00EC0B6F"/>
    <w:rsid w:val="00EC119D"/>
    <w:rsid w:val="00EC158E"/>
    <w:rsid w:val="00EC2FB6"/>
    <w:rsid w:val="00EC3527"/>
    <w:rsid w:val="00EC6D2D"/>
    <w:rsid w:val="00EC6E37"/>
    <w:rsid w:val="00EC7188"/>
    <w:rsid w:val="00ED1F09"/>
    <w:rsid w:val="00ED2D11"/>
    <w:rsid w:val="00ED48E2"/>
    <w:rsid w:val="00ED618A"/>
    <w:rsid w:val="00ED6714"/>
    <w:rsid w:val="00EE1232"/>
    <w:rsid w:val="00EE4335"/>
    <w:rsid w:val="00EF0985"/>
    <w:rsid w:val="00EF1C81"/>
    <w:rsid w:val="00EF5D39"/>
    <w:rsid w:val="00EF66C9"/>
    <w:rsid w:val="00EF7747"/>
    <w:rsid w:val="00F002B3"/>
    <w:rsid w:val="00F0237B"/>
    <w:rsid w:val="00F04413"/>
    <w:rsid w:val="00F04619"/>
    <w:rsid w:val="00F0719C"/>
    <w:rsid w:val="00F11933"/>
    <w:rsid w:val="00F12DC7"/>
    <w:rsid w:val="00F17B58"/>
    <w:rsid w:val="00F20000"/>
    <w:rsid w:val="00F20B47"/>
    <w:rsid w:val="00F22703"/>
    <w:rsid w:val="00F2435E"/>
    <w:rsid w:val="00F243A8"/>
    <w:rsid w:val="00F243D9"/>
    <w:rsid w:val="00F2491B"/>
    <w:rsid w:val="00F25893"/>
    <w:rsid w:val="00F267BE"/>
    <w:rsid w:val="00F27C42"/>
    <w:rsid w:val="00F32303"/>
    <w:rsid w:val="00F32457"/>
    <w:rsid w:val="00F33E37"/>
    <w:rsid w:val="00F34B53"/>
    <w:rsid w:val="00F357D0"/>
    <w:rsid w:val="00F3736D"/>
    <w:rsid w:val="00F37969"/>
    <w:rsid w:val="00F4242B"/>
    <w:rsid w:val="00F42FEF"/>
    <w:rsid w:val="00F44D2E"/>
    <w:rsid w:val="00F45923"/>
    <w:rsid w:val="00F45D7E"/>
    <w:rsid w:val="00F5003E"/>
    <w:rsid w:val="00F50081"/>
    <w:rsid w:val="00F5065A"/>
    <w:rsid w:val="00F50CB5"/>
    <w:rsid w:val="00F519A5"/>
    <w:rsid w:val="00F5208C"/>
    <w:rsid w:val="00F5233B"/>
    <w:rsid w:val="00F53908"/>
    <w:rsid w:val="00F53C89"/>
    <w:rsid w:val="00F55ADC"/>
    <w:rsid w:val="00F63851"/>
    <w:rsid w:val="00F65A61"/>
    <w:rsid w:val="00F67346"/>
    <w:rsid w:val="00F675B8"/>
    <w:rsid w:val="00F6796F"/>
    <w:rsid w:val="00F67B5C"/>
    <w:rsid w:val="00F70616"/>
    <w:rsid w:val="00F76776"/>
    <w:rsid w:val="00F804DB"/>
    <w:rsid w:val="00F80F07"/>
    <w:rsid w:val="00F823A4"/>
    <w:rsid w:val="00F83097"/>
    <w:rsid w:val="00F879A8"/>
    <w:rsid w:val="00F9526D"/>
    <w:rsid w:val="00F961EC"/>
    <w:rsid w:val="00F97E84"/>
    <w:rsid w:val="00FA09C0"/>
    <w:rsid w:val="00FA34B2"/>
    <w:rsid w:val="00FA4862"/>
    <w:rsid w:val="00FB164B"/>
    <w:rsid w:val="00FB2643"/>
    <w:rsid w:val="00FB2C92"/>
    <w:rsid w:val="00FB47E0"/>
    <w:rsid w:val="00FB5674"/>
    <w:rsid w:val="00FB5F59"/>
    <w:rsid w:val="00FB7860"/>
    <w:rsid w:val="00FB7B16"/>
    <w:rsid w:val="00FC1FDF"/>
    <w:rsid w:val="00FC4658"/>
    <w:rsid w:val="00FC4CF1"/>
    <w:rsid w:val="00FC5C78"/>
    <w:rsid w:val="00FC6285"/>
    <w:rsid w:val="00FC789A"/>
    <w:rsid w:val="00FC7AA6"/>
    <w:rsid w:val="00FC7C95"/>
    <w:rsid w:val="00FD0708"/>
    <w:rsid w:val="00FD225F"/>
    <w:rsid w:val="00FD2CEA"/>
    <w:rsid w:val="00FD3026"/>
    <w:rsid w:val="00FD357B"/>
    <w:rsid w:val="00FD4370"/>
    <w:rsid w:val="00FD5407"/>
    <w:rsid w:val="00FD5E45"/>
    <w:rsid w:val="00FD7108"/>
    <w:rsid w:val="00FD7B2C"/>
    <w:rsid w:val="00FE08BF"/>
    <w:rsid w:val="00FE0A9E"/>
    <w:rsid w:val="00FE4542"/>
    <w:rsid w:val="00FE4CDA"/>
    <w:rsid w:val="00FE617F"/>
    <w:rsid w:val="00FE72CD"/>
    <w:rsid w:val="00FE756B"/>
    <w:rsid w:val="00FE7A55"/>
    <w:rsid w:val="00FE7EA4"/>
    <w:rsid w:val="00FF1932"/>
    <w:rsid w:val="00FF2A2F"/>
    <w:rsid w:val="00FF503C"/>
    <w:rsid w:val="00FF54F1"/>
    <w:rsid w:val="00FF6144"/>
    <w:rsid w:val="00FF6C2E"/>
    <w:rsid w:val="00FF7175"/>
    <w:rsid w:val="00FF7A14"/>
    <w:rsid w:val="00FF7CCB"/>
    <w:rsid w:val="00FF7C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B06BA6"/>
    <w:rPr>
      <w:sz w:val="24"/>
      <w:szCs w:val="24"/>
      <w:lang w:eastAsia="en-US" w:bidi="en-US"/>
    </w:rPr>
  </w:style>
  <w:style w:type="paragraph" w:styleId="1">
    <w:name w:val="heading 1"/>
    <w:basedOn w:val="a2"/>
    <w:next w:val="a2"/>
    <w:link w:val="10"/>
    <w:uiPriority w:val="9"/>
    <w:qFormat/>
    <w:rsid w:val="00B06BA6"/>
    <w:pPr>
      <w:keepNext/>
      <w:spacing w:before="240" w:after="60"/>
      <w:outlineLvl w:val="0"/>
    </w:pPr>
    <w:rPr>
      <w:rFonts w:ascii="Cambria" w:hAnsi="Cambria"/>
      <w:b/>
      <w:bCs/>
      <w:kern w:val="32"/>
      <w:sz w:val="32"/>
      <w:szCs w:val="32"/>
    </w:rPr>
  </w:style>
  <w:style w:type="paragraph" w:styleId="21">
    <w:name w:val="heading 2"/>
    <w:basedOn w:val="a2"/>
    <w:next w:val="a2"/>
    <w:link w:val="22"/>
    <w:uiPriority w:val="9"/>
    <w:qFormat/>
    <w:rsid w:val="00B06BA6"/>
    <w:pPr>
      <w:keepNext/>
      <w:spacing w:before="240" w:after="60"/>
      <w:outlineLvl w:val="1"/>
    </w:pPr>
    <w:rPr>
      <w:rFonts w:ascii="Cambria" w:hAnsi="Cambria" w:cs="華康隸書體W5"/>
      <w:b/>
      <w:bCs/>
      <w:i/>
      <w:iCs/>
      <w:sz w:val="28"/>
      <w:szCs w:val="28"/>
    </w:rPr>
  </w:style>
  <w:style w:type="paragraph" w:styleId="31">
    <w:name w:val="heading 3"/>
    <w:basedOn w:val="a2"/>
    <w:next w:val="a2"/>
    <w:link w:val="32"/>
    <w:uiPriority w:val="9"/>
    <w:qFormat/>
    <w:rsid w:val="00B06BA6"/>
    <w:pPr>
      <w:keepNext/>
      <w:spacing w:before="240" w:after="60"/>
      <w:outlineLvl w:val="2"/>
    </w:pPr>
    <w:rPr>
      <w:rFonts w:ascii="Cambria" w:hAnsi="Cambria" w:cs="華康隸書體W5"/>
      <w:b/>
      <w:bCs/>
      <w:sz w:val="26"/>
      <w:szCs w:val="26"/>
    </w:rPr>
  </w:style>
  <w:style w:type="paragraph" w:styleId="41">
    <w:name w:val="heading 4"/>
    <w:basedOn w:val="a2"/>
    <w:next w:val="a2"/>
    <w:link w:val="42"/>
    <w:uiPriority w:val="9"/>
    <w:qFormat/>
    <w:rsid w:val="00B06BA6"/>
    <w:pPr>
      <w:keepNext/>
      <w:spacing w:before="240" w:after="60"/>
      <w:outlineLvl w:val="3"/>
    </w:pPr>
    <w:rPr>
      <w:rFonts w:cs="華康隸書體W5"/>
      <w:b/>
      <w:bCs/>
      <w:sz w:val="28"/>
      <w:szCs w:val="28"/>
    </w:rPr>
  </w:style>
  <w:style w:type="paragraph" w:styleId="51">
    <w:name w:val="heading 5"/>
    <w:basedOn w:val="a2"/>
    <w:next w:val="a2"/>
    <w:link w:val="52"/>
    <w:uiPriority w:val="9"/>
    <w:qFormat/>
    <w:rsid w:val="00B06BA6"/>
    <w:pPr>
      <w:spacing w:before="240" w:after="60"/>
      <w:outlineLvl w:val="4"/>
    </w:pPr>
    <w:rPr>
      <w:rFonts w:cs="華康隸書體W5"/>
      <w:b/>
      <w:bCs/>
      <w:i/>
      <w:iCs/>
      <w:sz w:val="26"/>
      <w:szCs w:val="26"/>
    </w:rPr>
  </w:style>
  <w:style w:type="paragraph" w:styleId="6">
    <w:name w:val="heading 6"/>
    <w:basedOn w:val="a2"/>
    <w:next w:val="a2"/>
    <w:link w:val="60"/>
    <w:uiPriority w:val="9"/>
    <w:qFormat/>
    <w:rsid w:val="00B06BA6"/>
    <w:pPr>
      <w:spacing w:before="240" w:after="60"/>
      <w:outlineLvl w:val="5"/>
    </w:pPr>
    <w:rPr>
      <w:rFonts w:cs="華康隸書體W5"/>
      <w:b/>
      <w:bCs/>
      <w:sz w:val="22"/>
      <w:szCs w:val="22"/>
    </w:rPr>
  </w:style>
  <w:style w:type="paragraph" w:styleId="7">
    <w:name w:val="heading 7"/>
    <w:basedOn w:val="a2"/>
    <w:next w:val="a2"/>
    <w:link w:val="70"/>
    <w:uiPriority w:val="9"/>
    <w:qFormat/>
    <w:rsid w:val="00B06BA6"/>
    <w:pPr>
      <w:spacing w:before="240" w:after="60"/>
      <w:outlineLvl w:val="6"/>
    </w:pPr>
    <w:rPr>
      <w:rFonts w:cs="華康隸書體W5"/>
    </w:rPr>
  </w:style>
  <w:style w:type="paragraph" w:styleId="8">
    <w:name w:val="heading 8"/>
    <w:basedOn w:val="a2"/>
    <w:next w:val="a2"/>
    <w:link w:val="80"/>
    <w:uiPriority w:val="9"/>
    <w:qFormat/>
    <w:rsid w:val="00B06BA6"/>
    <w:pPr>
      <w:spacing w:before="240" w:after="60"/>
      <w:outlineLvl w:val="7"/>
    </w:pPr>
    <w:rPr>
      <w:rFonts w:cs="華康隸書體W5"/>
      <w:i/>
      <w:iCs/>
    </w:rPr>
  </w:style>
  <w:style w:type="paragraph" w:styleId="9">
    <w:name w:val="heading 9"/>
    <w:basedOn w:val="a2"/>
    <w:next w:val="a2"/>
    <w:link w:val="90"/>
    <w:uiPriority w:val="9"/>
    <w:qFormat/>
    <w:rsid w:val="00B06BA6"/>
    <w:pPr>
      <w:spacing w:before="240" w:after="60"/>
      <w:outlineLvl w:val="8"/>
    </w:pPr>
    <w:rPr>
      <w:rFonts w:ascii="Cambria" w:hAnsi="Cambria" w:cs="華康隸書體W5"/>
      <w:sz w:val="22"/>
      <w:szCs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a6">
    <w:name w:val="節"/>
    <w:basedOn w:val="a7"/>
    <w:link w:val="a8"/>
    <w:rsid w:val="006D6912"/>
    <w:pPr>
      <w:spacing w:afterLines="50"/>
    </w:pPr>
    <w:rPr>
      <w:rFonts w:eastAsia="華康隸書體W5"/>
      <w:shadow/>
      <w:sz w:val="34"/>
    </w:rPr>
  </w:style>
  <w:style w:type="paragraph" w:styleId="Web">
    <w:name w:val="Normal (Web)"/>
    <w:basedOn w:val="a2"/>
    <w:semiHidden/>
    <w:rsid w:val="00D2396D"/>
    <w:pPr>
      <w:adjustRightInd w:val="0"/>
      <w:snapToGrid w:val="0"/>
      <w:spacing w:before="100" w:beforeAutospacing="1" w:after="100" w:afterAutospacing="1" w:line="360" w:lineRule="atLeast"/>
      <w:ind w:firstLineChars="200" w:firstLine="200"/>
      <w:jc w:val="both"/>
    </w:pPr>
    <w:rPr>
      <w:rFonts w:ascii="華康隸書體W5" w:hAnsi="標楷體" w:cs="華康隸書體W5"/>
    </w:rPr>
  </w:style>
  <w:style w:type="paragraph" w:styleId="a9">
    <w:name w:val="Balloon Text"/>
    <w:basedOn w:val="a2"/>
    <w:semiHidden/>
    <w:rsid w:val="00D2396D"/>
    <w:pPr>
      <w:adjustRightInd w:val="0"/>
      <w:snapToGrid w:val="0"/>
      <w:spacing w:line="360" w:lineRule="atLeast"/>
      <w:ind w:firstLineChars="200" w:firstLine="200"/>
      <w:jc w:val="both"/>
    </w:pPr>
    <w:rPr>
      <w:rFonts w:ascii="Arial" w:hAnsi="Arial" w:cs="華康隸書體W5"/>
      <w:sz w:val="18"/>
      <w:szCs w:val="18"/>
    </w:rPr>
  </w:style>
  <w:style w:type="paragraph" w:styleId="HTML">
    <w:name w:val="HTML Address"/>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i/>
      <w:iCs/>
      <w:sz w:val="28"/>
      <w:szCs w:val="32"/>
    </w:rPr>
  </w:style>
  <w:style w:type="paragraph" w:styleId="HTML0">
    <w:name w:val="HTML Preformatted"/>
    <w:basedOn w:val="a2"/>
    <w:semiHidden/>
    <w:rsid w:val="00D2396D"/>
    <w:pPr>
      <w:adjustRightInd w:val="0"/>
      <w:snapToGrid w:val="0"/>
      <w:spacing w:line="360" w:lineRule="atLeast"/>
      <w:ind w:firstLineChars="200" w:firstLine="200"/>
      <w:jc w:val="both"/>
    </w:pPr>
    <w:rPr>
      <w:rFonts w:ascii="Courier New" w:eastAsia="華康隸書體W5" w:hAnsi="Courier New" w:cs="Courier New"/>
      <w:sz w:val="20"/>
      <w:szCs w:val="20"/>
    </w:rPr>
  </w:style>
  <w:style w:type="paragraph" w:styleId="aa">
    <w:name w:val="Normal Indent"/>
    <w:basedOn w:val="a2"/>
    <w:semiHidden/>
    <w:rsid w:val="00D2396D"/>
    <w:pPr>
      <w:adjustRightInd w:val="0"/>
      <w:snapToGrid w:val="0"/>
      <w:spacing w:line="360" w:lineRule="atLeast"/>
      <w:ind w:leftChars="200" w:left="480" w:firstLineChars="200" w:firstLine="200"/>
      <w:jc w:val="both"/>
    </w:pPr>
    <w:rPr>
      <w:rFonts w:ascii="華康隸書體W5" w:eastAsia="華康隸書體W5" w:hAnsi="標楷體" w:cs="華康隸書體W5"/>
      <w:sz w:val="28"/>
      <w:szCs w:val="32"/>
    </w:rPr>
  </w:style>
  <w:style w:type="paragraph" w:styleId="ab">
    <w:name w:val="Document Map"/>
    <w:basedOn w:val="a2"/>
    <w:semiHidden/>
    <w:rsid w:val="00D2396D"/>
    <w:pPr>
      <w:shd w:val="clear" w:color="auto" w:fill="000080"/>
      <w:adjustRightInd w:val="0"/>
      <w:snapToGrid w:val="0"/>
      <w:spacing w:line="360" w:lineRule="atLeast"/>
      <w:ind w:firstLineChars="200" w:firstLine="200"/>
      <w:jc w:val="both"/>
    </w:pPr>
    <w:rPr>
      <w:rFonts w:ascii="Arial" w:hAnsi="Arial" w:cs="華康隸書體W5"/>
      <w:sz w:val="28"/>
      <w:szCs w:val="32"/>
    </w:rPr>
  </w:style>
  <w:style w:type="paragraph" w:customStyle="1" w:styleId="ac">
    <w:name w:val="上標"/>
    <w:basedOn w:val="a2"/>
    <w:link w:val="ad"/>
    <w:rsid w:val="00D2396D"/>
    <w:pPr>
      <w:adjustRightInd w:val="0"/>
      <w:snapToGrid w:val="0"/>
      <w:spacing w:line="360" w:lineRule="atLeast"/>
      <w:ind w:firstLineChars="200" w:firstLine="200"/>
      <w:jc w:val="both"/>
    </w:pPr>
    <w:rPr>
      <w:rFonts w:ascii="AR PGothic Medium JP" w:eastAsia="AR PGothic Medium JP" w:hAnsi="標楷體" w:cs="華康隸書體W5"/>
      <w:sz w:val="28"/>
      <w:szCs w:val="32"/>
      <w:vertAlign w:val="superscript"/>
    </w:rPr>
  </w:style>
  <w:style w:type="paragraph" w:styleId="ae">
    <w:name w:val="macro"/>
    <w:semiHidden/>
    <w:rsid w:val="00D2396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200" w:line="276" w:lineRule="auto"/>
    </w:pPr>
    <w:rPr>
      <w:rFonts w:ascii="Courier New" w:hAnsi="Courier New" w:cs="Courier New"/>
      <w:kern w:val="2"/>
      <w:sz w:val="24"/>
      <w:szCs w:val="24"/>
    </w:rPr>
  </w:style>
  <w:style w:type="paragraph" w:styleId="af">
    <w:name w:val="Body Text"/>
    <w:basedOn w:val="a2"/>
    <w:semiHidden/>
    <w:rsid w:val="00D2396D"/>
    <w:pPr>
      <w:adjustRightInd w:val="0"/>
      <w:snapToGrid w:val="0"/>
      <w:spacing w:after="120" w:line="360" w:lineRule="atLeast"/>
      <w:ind w:firstLineChars="200" w:firstLine="200"/>
      <w:jc w:val="both"/>
    </w:pPr>
    <w:rPr>
      <w:rFonts w:ascii="華康隸書體W5" w:eastAsia="華康隸書體W5" w:hAnsi="標楷體" w:cs="華康隸書體W5"/>
      <w:sz w:val="28"/>
      <w:szCs w:val="32"/>
    </w:rPr>
  </w:style>
  <w:style w:type="paragraph" w:styleId="23">
    <w:name w:val="Body Text 2"/>
    <w:basedOn w:val="a2"/>
    <w:semiHidden/>
    <w:rsid w:val="00D2396D"/>
    <w:pPr>
      <w:adjustRightInd w:val="0"/>
      <w:snapToGrid w:val="0"/>
      <w:spacing w:after="120" w:line="480" w:lineRule="auto"/>
      <w:ind w:firstLineChars="200" w:firstLine="200"/>
      <w:jc w:val="both"/>
    </w:pPr>
    <w:rPr>
      <w:rFonts w:ascii="華康隸書體W5" w:eastAsia="華康隸書體W5" w:hAnsi="標楷體" w:cs="華康隸書體W5"/>
      <w:sz w:val="28"/>
      <w:szCs w:val="32"/>
    </w:rPr>
  </w:style>
  <w:style w:type="paragraph" w:styleId="33">
    <w:name w:val="Body Text 3"/>
    <w:basedOn w:val="a2"/>
    <w:semiHidden/>
    <w:rsid w:val="00D2396D"/>
    <w:pPr>
      <w:adjustRightInd w:val="0"/>
      <w:snapToGrid w:val="0"/>
      <w:spacing w:after="120" w:line="360" w:lineRule="atLeast"/>
      <w:ind w:firstLineChars="200" w:firstLine="200"/>
      <w:jc w:val="both"/>
    </w:pPr>
    <w:rPr>
      <w:rFonts w:ascii="華康隸書體W5" w:eastAsia="華康隸書體W5" w:hAnsi="標楷體" w:cs="華康隸書體W5"/>
      <w:sz w:val="16"/>
      <w:szCs w:val="16"/>
    </w:rPr>
  </w:style>
  <w:style w:type="paragraph" w:styleId="af0">
    <w:name w:val="Body Text First Indent"/>
    <w:basedOn w:val="af"/>
    <w:semiHidden/>
    <w:rsid w:val="00D2396D"/>
    <w:pPr>
      <w:ind w:firstLineChars="100" w:firstLine="210"/>
    </w:pPr>
  </w:style>
  <w:style w:type="paragraph" w:styleId="af1">
    <w:name w:val="Body Text Indent"/>
    <w:basedOn w:val="a2"/>
    <w:semiHidden/>
    <w:rsid w:val="00D2396D"/>
    <w:pPr>
      <w:adjustRightInd w:val="0"/>
      <w:snapToGrid w:val="0"/>
      <w:spacing w:after="120" w:line="360" w:lineRule="atLeast"/>
      <w:ind w:leftChars="200" w:left="480" w:firstLineChars="200" w:firstLine="200"/>
      <w:jc w:val="both"/>
    </w:pPr>
    <w:rPr>
      <w:rFonts w:ascii="華康隸書體W5" w:eastAsia="華康隸書體W5" w:hAnsi="標楷體" w:cs="華康隸書體W5"/>
      <w:sz w:val="28"/>
      <w:szCs w:val="32"/>
    </w:rPr>
  </w:style>
  <w:style w:type="paragraph" w:styleId="24">
    <w:name w:val="Body Text First Indent 2"/>
    <w:basedOn w:val="af1"/>
    <w:semiHidden/>
    <w:rsid w:val="00D2396D"/>
    <w:pPr>
      <w:ind w:firstLineChars="100" w:firstLine="210"/>
    </w:pPr>
  </w:style>
  <w:style w:type="paragraph" w:styleId="25">
    <w:name w:val="Body Text Indent 2"/>
    <w:basedOn w:val="a2"/>
    <w:semiHidden/>
    <w:rsid w:val="00D2396D"/>
    <w:pPr>
      <w:adjustRightInd w:val="0"/>
      <w:snapToGrid w:val="0"/>
      <w:spacing w:after="120" w:line="480" w:lineRule="auto"/>
      <w:ind w:leftChars="200" w:left="480" w:firstLineChars="200" w:firstLine="200"/>
      <w:jc w:val="both"/>
    </w:pPr>
    <w:rPr>
      <w:rFonts w:ascii="華康隸書體W5" w:eastAsia="華康隸書體W5" w:hAnsi="標楷體" w:cs="華康隸書體W5"/>
      <w:sz w:val="28"/>
      <w:szCs w:val="32"/>
    </w:rPr>
  </w:style>
  <w:style w:type="paragraph" w:styleId="34">
    <w:name w:val="Body Text Indent 3"/>
    <w:basedOn w:val="a2"/>
    <w:semiHidden/>
    <w:rsid w:val="00D2396D"/>
    <w:pPr>
      <w:adjustRightInd w:val="0"/>
      <w:snapToGrid w:val="0"/>
      <w:spacing w:after="120" w:line="360" w:lineRule="atLeast"/>
      <w:ind w:leftChars="200" w:left="480" w:firstLineChars="200" w:firstLine="200"/>
      <w:jc w:val="both"/>
    </w:pPr>
    <w:rPr>
      <w:rFonts w:ascii="華康隸書體W5" w:eastAsia="華康隸書體W5" w:hAnsi="標楷體" w:cs="華康隸書體W5"/>
      <w:sz w:val="16"/>
      <w:szCs w:val="16"/>
    </w:rPr>
  </w:style>
  <w:style w:type="paragraph" w:styleId="11">
    <w:name w:val="toc 1"/>
    <w:basedOn w:val="a2"/>
    <w:next w:val="a2"/>
    <w:autoRedefine/>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26">
    <w:name w:val="toc 2"/>
    <w:basedOn w:val="a2"/>
    <w:next w:val="a2"/>
    <w:autoRedefine/>
    <w:semiHidden/>
    <w:rsid w:val="00D2396D"/>
    <w:pPr>
      <w:adjustRightInd w:val="0"/>
      <w:snapToGrid w:val="0"/>
      <w:spacing w:line="360" w:lineRule="atLeast"/>
      <w:ind w:leftChars="200" w:left="480" w:firstLineChars="200" w:firstLine="200"/>
      <w:jc w:val="both"/>
    </w:pPr>
    <w:rPr>
      <w:rFonts w:ascii="華康隸書體W5" w:eastAsia="華康隸書體W5" w:hAnsi="標楷體" w:cs="華康隸書體W5"/>
      <w:sz w:val="28"/>
      <w:szCs w:val="32"/>
    </w:rPr>
  </w:style>
  <w:style w:type="paragraph" w:styleId="35">
    <w:name w:val="toc 3"/>
    <w:basedOn w:val="a2"/>
    <w:next w:val="a2"/>
    <w:autoRedefine/>
    <w:semiHidden/>
    <w:rsid w:val="00D2396D"/>
    <w:pPr>
      <w:adjustRightInd w:val="0"/>
      <w:snapToGrid w:val="0"/>
      <w:spacing w:line="360" w:lineRule="atLeast"/>
      <w:ind w:leftChars="400" w:left="960" w:firstLineChars="200" w:firstLine="200"/>
      <w:jc w:val="both"/>
    </w:pPr>
    <w:rPr>
      <w:rFonts w:ascii="華康隸書體W5" w:eastAsia="華康隸書體W5" w:hAnsi="標楷體" w:cs="華康隸書體W5"/>
      <w:sz w:val="28"/>
      <w:szCs w:val="32"/>
    </w:rPr>
  </w:style>
  <w:style w:type="paragraph" w:styleId="43">
    <w:name w:val="toc 4"/>
    <w:basedOn w:val="a2"/>
    <w:next w:val="a2"/>
    <w:autoRedefine/>
    <w:semiHidden/>
    <w:rsid w:val="00D2396D"/>
    <w:pPr>
      <w:adjustRightInd w:val="0"/>
      <w:snapToGrid w:val="0"/>
      <w:spacing w:line="360" w:lineRule="atLeast"/>
      <w:ind w:leftChars="600" w:left="1440" w:firstLineChars="200" w:firstLine="200"/>
      <w:jc w:val="both"/>
    </w:pPr>
    <w:rPr>
      <w:rFonts w:ascii="華康隸書體W5" w:eastAsia="華康隸書體W5" w:hAnsi="標楷體" w:cs="華康隸書體W5"/>
      <w:sz w:val="28"/>
      <w:szCs w:val="32"/>
    </w:rPr>
  </w:style>
  <w:style w:type="paragraph" w:styleId="53">
    <w:name w:val="toc 5"/>
    <w:basedOn w:val="a2"/>
    <w:next w:val="a2"/>
    <w:autoRedefine/>
    <w:semiHidden/>
    <w:rsid w:val="00D2396D"/>
    <w:pPr>
      <w:adjustRightInd w:val="0"/>
      <w:snapToGrid w:val="0"/>
      <w:spacing w:line="360" w:lineRule="atLeast"/>
      <w:ind w:leftChars="800" w:left="1920" w:firstLineChars="200" w:firstLine="200"/>
      <w:jc w:val="both"/>
    </w:pPr>
    <w:rPr>
      <w:rFonts w:ascii="華康隸書體W5" w:eastAsia="華康隸書體W5" w:hAnsi="標楷體" w:cs="華康隸書體W5"/>
      <w:sz w:val="28"/>
      <w:szCs w:val="32"/>
    </w:rPr>
  </w:style>
  <w:style w:type="paragraph" w:styleId="61">
    <w:name w:val="toc 6"/>
    <w:basedOn w:val="a2"/>
    <w:next w:val="a2"/>
    <w:autoRedefine/>
    <w:semiHidden/>
    <w:rsid w:val="00D2396D"/>
    <w:pPr>
      <w:adjustRightInd w:val="0"/>
      <w:snapToGrid w:val="0"/>
      <w:spacing w:line="360" w:lineRule="atLeast"/>
      <w:ind w:leftChars="1000" w:left="2400" w:firstLineChars="200" w:firstLine="200"/>
      <w:jc w:val="both"/>
    </w:pPr>
    <w:rPr>
      <w:rFonts w:ascii="華康隸書體W5" w:eastAsia="華康隸書體W5" w:hAnsi="標楷體" w:cs="華康隸書體W5"/>
      <w:sz w:val="28"/>
      <w:szCs w:val="32"/>
    </w:rPr>
  </w:style>
  <w:style w:type="paragraph" w:styleId="71">
    <w:name w:val="toc 7"/>
    <w:basedOn w:val="a2"/>
    <w:next w:val="a2"/>
    <w:autoRedefine/>
    <w:semiHidden/>
    <w:rsid w:val="00D2396D"/>
    <w:pPr>
      <w:adjustRightInd w:val="0"/>
      <w:snapToGrid w:val="0"/>
      <w:spacing w:line="360" w:lineRule="atLeast"/>
      <w:ind w:leftChars="1200" w:left="2880" w:firstLineChars="200" w:firstLine="200"/>
      <w:jc w:val="both"/>
    </w:pPr>
    <w:rPr>
      <w:rFonts w:ascii="華康隸書體W5" w:eastAsia="華康隸書體W5" w:hAnsi="標楷體" w:cs="華康隸書體W5"/>
      <w:sz w:val="28"/>
      <w:szCs w:val="32"/>
    </w:rPr>
  </w:style>
  <w:style w:type="paragraph" w:styleId="81">
    <w:name w:val="toc 8"/>
    <w:basedOn w:val="a2"/>
    <w:next w:val="a2"/>
    <w:autoRedefine/>
    <w:semiHidden/>
    <w:rsid w:val="00D2396D"/>
    <w:pPr>
      <w:adjustRightInd w:val="0"/>
      <w:snapToGrid w:val="0"/>
      <w:spacing w:line="360" w:lineRule="atLeast"/>
      <w:ind w:leftChars="1400" w:left="3360" w:firstLineChars="200" w:firstLine="200"/>
      <w:jc w:val="both"/>
    </w:pPr>
    <w:rPr>
      <w:rFonts w:ascii="華康隸書體W5" w:eastAsia="華康隸書體W5" w:hAnsi="標楷體" w:cs="華康隸書體W5"/>
      <w:sz w:val="28"/>
      <w:szCs w:val="32"/>
    </w:rPr>
  </w:style>
  <w:style w:type="paragraph" w:styleId="91">
    <w:name w:val="toc 9"/>
    <w:basedOn w:val="a2"/>
    <w:next w:val="a2"/>
    <w:autoRedefine/>
    <w:semiHidden/>
    <w:rsid w:val="00D2396D"/>
    <w:pPr>
      <w:adjustRightInd w:val="0"/>
      <w:snapToGrid w:val="0"/>
      <w:spacing w:line="360" w:lineRule="atLeast"/>
      <w:ind w:leftChars="1600" w:left="3840" w:firstLineChars="200" w:firstLine="200"/>
      <w:jc w:val="both"/>
    </w:pPr>
    <w:rPr>
      <w:rFonts w:ascii="華康隸書體W5" w:eastAsia="華康隸書體W5" w:hAnsi="標楷體" w:cs="華康隸書體W5"/>
      <w:sz w:val="28"/>
      <w:szCs w:val="32"/>
    </w:rPr>
  </w:style>
  <w:style w:type="paragraph" w:styleId="af2">
    <w:name w:val="envelope address"/>
    <w:basedOn w:val="a2"/>
    <w:semiHidden/>
    <w:rsid w:val="00D2396D"/>
    <w:pPr>
      <w:framePr w:w="7920" w:h="1980" w:hRule="exact" w:hSpace="180" w:wrap="auto" w:hAnchor="page" w:xAlign="center" w:yAlign="bottom"/>
      <w:adjustRightInd w:val="0"/>
      <w:snapToGrid w:val="0"/>
      <w:spacing w:line="360" w:lineRule="atLeast"/>
      <w:ind w:leftChars="1200" w:left="100" w:firstLineChars="200" w:firstLine="200"/>
      <w:jc w:val="both"/>
    </w:pPr>
    <w:rPr>
      <w:rFonts w:ascii="Arial" w:eastAsia="華康隸書體W5" w:hAnsi="Arial" w:cs="Arial"/>
    </w:rPr>
  </w:style>
  <w:style w:type="paragraph" w:styleId="af3">
    <w:name w:val="table of authorities"/>
    <w:basedOn w:val="a2"/>
    <w:next w:val="a2"/>
    <w:semiHidden/>
    <w:rsid w:val="00D2396D"/>
    <w:pPr>
      <w:adjustRightInd w:val="0"/>
      <w:snapToGrid w:val="0"/>
      <w:spacing w:line="360" w:lineRule="atLeast"/>
      <w:ind w:leftChars="200" w:left="480" w:firstLineChars="200" w:firstLine="200"/>
      <w:jc w:val="both"/>
    </w:pPr>
    <w:rPr>
      <w:rFonts w:ascii="華康隸書體W5" w:eastAsia="華康隸書體W5" w:hAnsi="標楷體" w:cs="華康隸書體W5"/>
      <w:sz w:val="28"/>
      <w:szCs w:val="32"/>
    </w:rPr>
  </w:style>
  <w:style w:type="paragraph" w:styleId="af4">
    <w:name w:val="toa heading"/>
    <w:basedOn w:val="a2"/>
    <w:next w:val="a2"/>
    <w:semiHidden/>
    <w:rsid w:val="00D2396D"/>
    <w:pPr>
      <w:adjustRightInd w:val="0"/>
      <w:snapToGrid w:val="0"/>
      <w:spacing w:before="120" w:line="360" w:lineRule="atLeast"/>
      <w:ind w:firstLineChars="200" w:firstLine="200"/>
      <w:jc w:val="both"/>
    </w:pPr>
    <w:rPr>
      <w:rFonts w:ascii="Arial" w:hAnsi="Arial" w:cs="Arial"/>
    </w:rPr>
  </w:style>
  <w:style w:type="paragraph" w:styleId="af5">
    <w:name w:val="footer"/>
    <w:basedOn w:val="a2"/>
    <w:semiHidden/>
    <w:rsid w:val="00D2396D"/>
    <w:pPr>
      <w:tabs>
        <w:tab w:val="center" w:pos="4153"/>
        <w:tab w:val="right" w:pos="8306"/>
      </w:tabs>
      <w:adjustRightInd w:val="0"/>
      <w:snapToGrid w:val="0"/>
      <w:spacing w:line="360" w:lineRule="atLeast"/>
      <w:ind w:firstLineChars="200" w:firstLine="200"/>
      <w:jc w:val="both"/>
    </w:pPr>
    <w:rPr>
      <w:rFonts w:ascii="華康隸書體W5" w:eastAsia="華康隸書體W5" w:hAnsi="標楷體" w:cs="華康隸書體W5"/>
      <w:sz w:val="20"/>
      <w:szCs w:val="20"/>
    </w:rPr>
  </w:style>
  <w:style w:type="paragraph" w:styleId="af6">
    <w:name w:val="header"/>
    <w:basedOn w:val="a2"/>
    <w:semiHidden/>
    <w:rsid w:val="00D2396D"/>
    <w:pPr>
      <w:tabs>
        <w:tab w:val="center" w:pos="4153"/>
        <w:tab w:val="right" w:pos="8306"/>
      </w:tabs>
      <w:adjustRightInd w:val="0"/>
      <w:snapToGrid w:val="0"/>
      <w:spacing w:line="360" w:lineRule="atLeast"/>
      <w:ind w:firstLineChars="200" w:firstLine="200"/>
      <w:jc w:val="both"/>
    </w:pPr>
    <w:rPr>
      <w:rFonts w:ascii="華康隸書體W5" w:eastAsia="華康隸書體W5" w:hAnsi="標楷體" w:cs="華康隸書體W5"/>
      <w:sz w:val="20"/>
      <w:szCs w:val="20"/>
    </w:rPr>
  </w:style>
  <w:style w:type="paragraph" w:styleId="12">
    <w:name w:val="index 1"/>
    <w:basedOn w:val="a2"/>
    <w:next w:val="a2"/>
    <w:autoRedefine/>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27">
    <w:name w:val="index 2"/>
    <w:basedOn w:val="a2"/>
    <w:next w:val="a2"/>
    <w:autoRedefine/>
    <w:semiHidden/>
    <w:rsid w:val="00D2396D"/>
    <w:pPr>
      <w:adjustRightInd w:val="0"/>
      <w:snapToGrid w:val="0"/>
      <w:spacing w:line="360" w:lineRule="atLeast"/>
      <w:ind w:leftChars="200" w:left="200" w:firstLineChars="200" w:firstLine="200"/>
      <w:jc w:val="both"/>
    </w:pPr>
    <w:rPr>
      <w:rFonts w:ascii="華康隸書體W5" w:eastAsia="華康隸書體W5" w:hAnsi="標楷體" w:cs="華康隸書體W5"/>
      <w:sz w:val="28"/>
      <w:szCs w:val="32"/>
    </w:rPr>
  </w:style>
  <w:style w:type="paragraph" w:styleId="36">
    <w:name w:val="index 3"/>
    <w:basedOn w:val="a2"/>
    <w:next w:val="a2"/>
    <w:autoRedefine/>
    <w:semiHidden/>
    <w:rsid w:val="00D2396D"/>
    <w:pPr>
      <w:adjustRightInd w:val="0"/>
      <w:snapToGrid w:val="0"/>
      <w:spacing w:line="360" w:lineRule="atLeast"/>
      <w:ind w:leftChars="400" w:left="400" w:firstLineChars="200" w:firstLine="200"/>
      <w:jc w:val="both"/>
    </w:pPr>
    <w:rPr>
      <w:rFonts w:ascii="華康隸書體W5" w:eastAsia="華康隸書體W5" w:hAnsi="標楷體" w:cs="華康隸書體W5"/>
      <w:sz w:val="28"/>
      <w:szCs w:val="32"/>
    </w:rPr>
  </w:style>
  <w:style w:type="paragraph" w:styleId="44">
    <w:name w:val="index 4"/>
    <w:basedOn w:val="a2"/>
    <w:next w:val="a2"/>
    <w:autoRedefine/>
    <w:semiHidden/>
    <w:rsid w:val="00D2396D"/>
    <w:pPr>
      <w:adjustRightInd w:val="0"/>
      <w:snapToGrid w:val="0"/>
      <w:spacing w:line="360" w:lineRule="atLeast"/>
      <w:ind w:leftChars="600" w:left="600" w:firstLineChars="200" w:firstLine="200"/>
      <w:jc w:val="both"/>
    </w:pPr>
    <w:rPr>
      <w:rFonts w:ascii="華康隸書體W5" w:eastAsia="華康隸書體W5" w:hAnsi="標楷體" w:cs="華康隸書體W5"/>
      <w:sz w:val="28"/>
      <w:szCs w:val="32"/>
    </w:rPr>
  </w:style>
  <w:style w:type="paragraph" w:styleId="54">
    <w:name w:val="index 5"/>
    <w:basedOn w:val="a2"/>
    <w:next w:val="a2"/>
    <w:autoRedefine/>
    <w:semiHidden/>
    <w:rsid w:val="00D2396D"/>
    <w:pPr>
      <w:adjustRightInd w:val="0"/>
      <w:snapToGrid w:val="0"/>
      <w:spacing w:line="360" w:lineRule="atLeast"/>
      <w:ind w:leftChars="800" w:left="800" w:firstLineChars="200" w:firstLine="200"/>
      <w:jc w:val="both"/>
    </w:pPr>
    <w:rPr>
      <w:rFonts w:ascii="華康隸書體W5" w:eastAsia="華康隸書體W5" w:hAnsi="標楷體" w:cs="華康隸書體W5"/>
      <w:sz w:val="28"/>
      <w:szCs w:val="32"/>
    </w:rPr>
  </w:style>
  <w:style w:type="paragraph" w:styleId="62">
    <w:name w:val="index 6"/>
    <w:basedOn w:val="a2"/>
    <w:next w:val="a2"/>
    <w:autoRedefine/>
    <w:semiHidden/>
    <w:rsid w:val="00D2396D"/>
    <w:pPr>
      <w:adjustRightInd w:val="0"/>
      <w:snapToGrid w:val="0"/>
      <w:spacing w:line="360" w:lineRule="atLeast"/>
      <w:ind w:leftChars="1000" w:left="1000" w:firstLineChars="200" w:firstLine="200"/>
      <w:jc w:val="both"/>
    </w:pPr>
    <w:rPr>
      <w:rFonts w:ascii="華康隸書體W5" w:eastAsia="華康隸書體W5" w:hAnsi="標楷體" w:cs="華康隸書體W5"/>
      <w:sz w:val="28"/>
      <w:szCs w:val="32"/>
    </w:rPr>
  </w:style>
  <w:style w:type="paragraph" w:styleId="72">
    <w:name w:val="index 7"/>
    <w:basedOn w:val="a2"/>
    <w:next w:val="a2"/>
    <w:autoRedefine/>
    <w:semiHidden/>
    <w:rsid w:val="00D2396D"/>
    <w:pPr>
      <w:adjustRightInd w:val="0"/>
      <w:snapToGrid w:val="0"/>
      <w:spacing w:line="360" w:lineRule="atLeast"/>
      <w:ind w:leftChars="1200" w:left="1200" w:firstLineChars="200" w:firstLine="200"/>
      <w:jc w:val="both"/>
    </w:pPr>
    <w:rPr>
      <w:rFonts w:ascii="華康隸書體W5" w:eastAsia="華康隸書體W5" w:hAnsi="標楷體" w:cs="華康隸書體W5"/>
      <w:sz w:val="28"/>
      <w:szCs w:val="32"/>
    </w:rPr>
  </w:style>
  <w:style w:type="paragraph" w:styleId="82">
    <w:name w:val="index 8"/>
    <w:basedOn w:val="a2"/>
    <w:next w:val="a2"/>
    <w:autoRedefine/>
    <w:semiHidden/>
    <w:rsid w:val="00D2396D"/>
    <w:pPr>
      <w:adjustRightInd w:val="0"/>
      <w:snapToGrid w:val="0"/>
      <w:spacing w:line="360" w:lineRule="atLeast"/>
      <w:ind w:leftChars="1400" w:left="1400" w:firstLineChars="200" w:firstLine="200"/>
      <w:jc w:val="both"/>
    </w:pPr>
    <w:rPr>
      <w:rFonts w:ascii="華康隸書體W5" w:eastAsia="華康隸書體W5" w:hAnsi="標楷體" w:cs="華康隸書體W5"/>
      <w:sz w:val="28"/>
      <w:szCs w:val="32"/>
    </w:rPr>
  </w:style>
  <w:style w:type="paragraph" w:styleId="92">
    <w:name w:val="index 9"/>
    <w:basedOn w:val="a2"/>
    <w:next w:val="a2"/>
    <w:autoRedefine/>
    <w:semiHidden/>
    <w:rsid w:val="00D2396D"/>
    <w:pPr>
      <w:adjustRightInd w:val="0"/>
      <w:snapToGrid w:val="0"/>
      <w:spacing w:line="360" w:lineRule="atLeast"/>
      <w:ind w:leftChars="1600" w:left="1600" w:firstLineChars="200" w:firstLine="200"/>
      <w:jc w:val="both"/>
    </w:pPr>
    <w:rPr>
      <w:rFonts w:ascii="華康隸書體W5" w:eastAsia="華康隸書體W5" w:hAnsi="標楷體" w:cs="華康隸書體W5"/>
      <w:sz w:val="28"/>
      <w:szCs w:val="32"/>
    </w:rPr>
  </w:style>
  <w:style w:type="paragraph" w:styleId="af7">
    <w:name w:val="index heading"/>
    <w:basedOn w:val="a2"/>
    <w:next w:val="12"/>
    <w:semiHidden/>
    <w:rsid w:val="00D2396D"/>
    <w:pPr>
      <w:adjustRightInd w:val="0"/>
      <w:snapToGrid w:val="0"/>
      <w:spacing w:line="360" w:lineRule="atLeast"/>
      <w:ind w:firstLineChars="200" w:firstLine="200"/>
      <w:jc w:val="both"/>
    </w:pPr>
    <w:rPr>
      <w:rFonts w:ascii="Arial" w:eastAsia="華康隸書體W5" w:hAnsi="Arial" w:cs="Arial"/>
      <w:b/>
      <w:bCs/>
      <w:sz w:val="28"/>
      <w:szCs w:val="32"/>
    </w:rPr>
  </w:style>
  <w:style w:type="paragraph" w:styleId="af8">
    <w:name w:val="Plain Text"/>
    <w:basedOn w:val="a2"/>
    <w:semiHidden/>
    <w:rsid w:val="00D2396D"/>
    <w:pPr>
      <w:adjustRightInd w:val="0"/>
      <w:snapToGrid w:val="0"/>
      <w:spacing w:line="360" w:lineRule="atLeast"/>
      <w:ind w:firstLineChars="200" w:firstLine="200"/>
      <w:jc w:val="both"/>
    </w:pPr>
    <w:rPr>
      <w:rFonts w:ascii="細明體" w:eastAsia="細明體" w:hAnsi="Courier New" w:cs="Courier New"/>
    </w:rPr>
  </w:style>
  <w:style w:type="paragraph" w:styleId="af9">
    <w:name w:val="Message Header"/>
    <w:basedOn w:val="a2"/>
    <w:semiHidden/>
    <w:rsid w:val="00D2396D"/>
    <w:pPr>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tLeast"/>
      <w:ind w:leftChars="400" w:left="1080" w:hangingChars="400" w:hanging="1080"/>
      <w:jc w:val="both"/>
    </w:pPr>
    <w:rPr>
      <w:rFonts w:ascii="Arial" w:eastAsia="華康隸書體W5" w:hAnsi="Arial" w:cs="Arial"/>
    </w:rPr>
  </w:style>
  <w:style w:type="paragraph" w:styleId="afa">
    <w:name w:val="Subtitle"/>
    <w:basedOn w:val="a2"/>
    <w:next w:val="a2"/>
    <w:link w:val="afb"/>
    <w:uiPriority w:val="11"/>
    <w:qFormat/>
    <w:rsid w:val="00B06BA6"/>
    <w:pPr>
      <w:spacing w:after="60"/>
      <w:jc w:val="center"/>
      <w:outlineLvl w:val="1"/>
    </w:pPr>
    <w:rPr>
      <w:rFonts w:ascii="Cambria" w:hAnsi="Cambria" w:cs="Arial"/>
    </w:rPr>
  </w:style>
  <w:style w:type="paragraph" w:styleId="afc">
    <w:name w:val="Block Text"/>
    <w:basedOn w:val="a2"/>
    <w:semiHidden/>
    <w:rsid w:val="00D2396D"/>
    <w:pPr>
      <w:adjustRightInd w:val="0"/>
      <w:snapToGrid w:val="0"/>
      <w:spacing w:after="120" w:line="360" w:lineRule="atLeast"/>
      <w:ind w:leftChars="600" w:left="1440" w:rightChars="600" w:right="1440" w:firstLineChars="200" w:firstLine="200"/>
      <w:jc w:val="both"/>
    </w:pPr>
    <w:rPr>
      <w:rFonts w:ascii="華康隸書體W5" w:eastAsia="華康隸書體W5" w:hAnsi="標楷體" w:cs="華康隸書體W5"/>
      <w:sz w:val="28"/>
      <w:szCs w:val="32"/>
    </w:rPr>
  </w:style>
  <w:style w:type="paragraph" w:styleId="afd">
    <w:name w:val="Salutation"/>
    <w:basedOn w:val="a2"/>
    <w:next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afe">
    <w:name w:val="envelope return"/>
    <w:basedOn w:val="a2"/>
    <w:semiHidden/>
    <w:rsid w:val="00D2396D"/>
    <w:pPr>
      <w:adjustRightInd w:val="0"/>
      <w:snapToGrid w:val="0"/>
      <w:spacing w:line="360" w:lineRule="atLeast"/>
      <w:ind w:firstLineChars="200" w:firstLine="200"/>
      <w:jc w:val="both"/>
    </w:pPr>
    <w:rPr>
      <w:rFonts w:ascii="Arial" w:eastAsia="華康隸書體W5" w:hAnsi="Arial" w:cs="Arial"/>
      <w:sz w:val="28"/>
      <w:szCs w:val="32"/>
    </w:rPr>
  </w:style>
  <w:style w:type="paragraph" w:styleId="aff">
    <w:name w:val="List Continue"/>
    <w:basedOn w:val="a2"/>
    <w:semiHidden/>
    <w:rsid w:val="00D2396D"/>
    <w:pPr>
      <w:adjustRightInd w:val="0"/>
      <w:snapToGrid w:val="0"/>
      <w:spacing w:after="120" w:line="360" w:lineRule="atLeast"/>
      <w:ind w:leftChars="200" w:left="480" w:firstLineChars="200" w:firstLine="200"/>
      <w:jc w:val="both"/>
    </w:pPr>
    <w:rPr>
      <w:rFonts w:ascii="華康隸書體W5" w:eastAsia="華康隸書體W5" w:hAnsi="標楷體" w:cs="華康隸書體W5"/>
      <w:sz w:val="28"/>
      <w:szCs w:val="32"/>
    </w:rPr>
  </w:style>
  <w:style w:type="paragraph" w:styleId="28">
    <w:name w:val="List Continue 2"/>
    <w:basedOn w:val="a2"/>
    <w:semiHidden/>
    <w:rsid w:val="00D2396D"/>
    <w:pPr>
      <w:adjustRightInd w:val="0"/>
      <w:snapToGrid w:val="0"/>
      <w:spacing w:after="120" w:line="360" w:lineRule="atLeast"/>
      <w:ind w:leftChars="400" w:left="960" w:firstLineChars="200" w:firstLine="200"/>
      <w:jc w:val="both"/>
    </w:pPr>
    <w:rPr>
      <w:rFonts w:ascii="華康隸書體W5" w:eastAsia="華康隸書體W5" w:hAnsi="標楷體" w:cs="華康隸書體W5"/>
      <w:sz w:val="28"/>
      <w:szCs w:val="32"/>
    </w:rPr>
  </w:style>
  <w:style w:type="paragraph" w:styleId="37">
    <w:name w:val="List Continue 3"/>
    <w:basedOn w:val="a2"/>
    <w:semiHidden/>
    <w:rsid w:val="00D2396D"/>
    <w:pPr>
      <w:adjustRightInd w:val="0"/>
      <w:snapToGrid w:val="0"/>
      <w:spacing w:after="120" w:line="360" w:lineRule="atLeast"/>
      <w:ind w:leftChars="600" w:left="1440" w:firstLineChars="200" w:firstLine="200"/>
      <w:jc w:val="both"/>
    </w:pPr>
    <w:rPr>
      <w:rFonts w:ascii="華康隸書體W5" w:eastAsia="華康隸書體W5" w:hAnsi="標楷體" w:cs="華康隸書體W5"/>
      <w:sz w:val="28"/>
      <w:szCs w:val="32"/>
    </w:rPr>
  </w:style>
  <w:style w:type="paragraph" w:styleId="45">
    <w:name w:val="List Continue 4"/>
    <w:basedOn w:val="a2"/>
    <w:semiHidden/>
    <w:rsid w:val="00D2396D"/>
    <w:pPr>
      <w:adjustRightInd w:val="0"/>
      <w:snapToGrid w:val="0"/>
      <w:spacing w:after="120" w:line="360" w:lineRule="atLeast"/>
      <w:ind w:leftChars="800" w:left="1920" w:firstLineChars="200" w:firstLine="200"/>
      <w:jc w:val="both"/>
    </w:pPr>
    <w:rPr>
      <w:rFonts w:ascii="華康隸書體W5" w:eastAsia="華康隸書體W5" w:hAnsi="標楷體" w:cs="華康隸書體W5"/>
      <w:sz w:val="28"/>
      <w:szCs w:val="32"/>
    </w:rPr>
  </w:style>
  <w:style w:type="paragraph" w:styleId="55">
    <w:name w:val="List Continue 5"/>
    <w:basedOn w:val="a2"/>
    <w:semiHidden/>
    <w:rsid w:val="00D2396D"/>
    <w:pPr>
      <w:adjustRightInd w:val="0"/>
      <w:snapToGrid w:val="0"/>
      <w:spacing w:after="120" w:line="360" w:lineRule="atLeast"/>
      <w:ind w:leftChars="1000" w:left="2400" w:firstLineChars="200" w:firstLine="200"/>
      <w:jc w:val="both"/>
    </w:pPr>
    <w:rPr>
      <w:rFonts w:ascii="華康隸書體W5" w:eastAsia="華康隸書體W5" w:hAnsi="標楷體" w:cs="華康隸書體W5"/>
      <w:sz w:val="28"/>
      <w:szCs w:val="32"/>
    </w:rPr>
  </w:style>
  <w:style w:type="paragraph" w:styleId="aff0">
    <w:name w:val="List"/>
    <w:basedOn w:val="a2"/>
    <w:semiHidden/>
    <w:rsid w:val="00D2396D"/>
    <w:pPr>
      <w:adjustRightInd w:val="0"/>
      <w:snapToGrid w:val="0"/>
      <w:spacing w:line="360" w:lineRule="atLeast"/>
      <w:ind w:leftChars="200" w:left="100" w:hangingChars="200" w:hanging="200"/>
      <w:jc w:val="both"/>
    </w:pPr>
    <w:rPr>
      <w:rFonts w:ascii="華康隸書體W5" w:eastAsia="華康隸書體W5" w:hAnsi="標楷體" w:cs="華康隸書體W5"/>
      <w:sz w:val="28"/>
      <w:szCs w:val="32"/>
    </w:rPr>
  </w:style>
  <w:style w:type="paragraph" w:styleId="29">
    <w:name w:val="List 2"/>
    <w:basedOn w:val="a2"/>
    <w:semiHidden/>
    <w:rsid w:val="00D2396D"/>
    <w:pPr>
      <w:adjustRightInd w:val="0"/>
      <w:snapToGrid w:val="0"/>
      <w:spacing w:line="360" w:lineRule="atLeast"/>
      <w:ind w:leftChars="400" w:left="100" w:hangingChars="200" w:hanging="200"/>
      <w:jc w:val="both"/>
    </w:pPr>
    <w:rPr>
      <w:rFonts w:ascii="華康隸書體W5" w:eastAsia="華康隸書體W5" w:hAnsi="標楷體" w:cs="華康隸書體W5"/>
      <w:sz w:val="28"/>
      <w:szCs w:val="32"/>
    </w:rPr>
  </w:style>
  <w:style w:type="paragraph" w:styleId="38">
    <w:name w:val="List 3"/>
    <w:basedOn w:val="a2"/>
    <w:semiHidden/>
    <w:rsid w:val="00D2396D"/>
    <w:pPr>
      <w:adjustRightInd w:val="0"/>
      <w:snapToGrid w:val="0"/>
      <w:spacing w:line="360" w:lineRule="atLeast"/>
      <w:ind w:leftChars="600" w:left="100" w:hangingChars="200" w:hanging="200"/>
      <w:jc w:val="both"/>
    </w:pPr>
    <w:rPr>
      <w:rFonts w:ascii="華康隸書體W5" w:eastAsia="華康隸書體W5" w:hAnsi="標楷體" w:cs="華康隸書體W5"/>
      <w:sz w:val="28"/>
      <w:szCs w:val="32"/>
    </w:rPr>
  </w:style>
  <w:style w:type="paragraph" w:styleId="46">
    <w:name w:val="List 4"/>
    <w:basedOn w:val="a2"/>
    <w:semiHidden/>
    <w:rsid w:val="00D2396D"/>
    <w:pPr>
      <w:adjustRightInd w:val="0"/>
      <w:snapToGrid w:val="0"/>
      <w:spacing w:line="360" w:lineRule="atLeast"/>
      <w:ind w:leftChars="800" w:left="100" w:hangingChars="200" w:hanging="200"/>
      <w:jc w:val="both"/>
    </w:pPr>
    <w:rPr>
      <w:rFonts w:ascii="華康隸書體W5" w:eastAsia="華康隸書體W5" w:hAnsi="標楷體" w:cs="華康隸書體W5"/>
      <w:sz w:val="28"/>
      <w:szCs w:val="32"/>
    </w:rPr>
  </w:style>
  <w:style w:type="paragraph" w:styleId="56">
    <w:name w:val="List 5"/>
    <w:basedOn w:val="a2"/>
    <w:semiHidden/>
    <w:rsid w:val="00D2396D"/>
    <w:pPr>
      <w:adjustRightInd w:val="0"/>
      <w:snapToGrid w:val="0"/>
      <w:spacing w:line="360" w:lineRule="atLeast"/>
      <w:ind w:leftChars="1000" w:left="100" w:hangingChars="200" w:hanging="200"/>
      <w:jc w:val="both"/>
    </w:pPr>
    <w:rPr>
      <w:rFonts w:ascii="華康隸書體W5" w:eastAsia="華康隸書體W5" w:hAnsi="標楷體" w:cs="華康隸書體W5"/>
      <w:sz w:val="28"/>
      <w:szCs w:val="32"/>
    </w:rPr>
  </w:style>
  <w:style w:type="paragraph" w:styleId="a">
    <w:name w:val="List Number"/>
    <w:basedOn w:val="a2"/>
    <w:semiHidden/>
    <w:rsid w:val="00D2396D"/>
    <w:pPr>
      <w:numPr>
        <w:numId w:val="1"/>
      </w:numPr>
      <w:adjustRightInd w:val="0"/>
      <w:snapToGrid w:val="0"/>
      <w:spacing w:line="360" w:lineRule="atLeast"/>
      <w:jc w:val="both"/>
    </w:pPr>
    <w:rPr>
      <w:rFonts w:ascii="華康隸書體W5" w:eastAsia="華康隸書體W5" w:hAnsi="標楷體" w:cs="華康隸書體W5"/>
      <w:sz w:val="28"/>
      <w:szCs w:val="32"/>
    </w:rPr>
  </w:style>
  <w:style w:type="paragraph" w:styleId="2">
    <w:name w:val="List Number 2"/>
    <w:basedOn w:val="a2"/>
    <w:semiHidden/>
    <w:rsid w:val="00D2396D"/>
    <w:pPr>
      <w:numPr>
        <w:numId w:val="2"/>
      </w:numPr>
      <w:adjustRightInd w:val="0"/>
      <w:snapToGrid w:val="0"/>
      <w:spacing w:line="360" w:lineRule="atLeast"/>
      <w:jc w:val="both"/>
    </w:pPr>
    <w:rPr>
      <w:rFonts w:ascii="華康隸書體W5" w:eastAsia="華康隸書體W5" w:hAnsi="標楷體" w:cs="華康隸書體W5"/>
      <w:sz w:val="28"/>
      <w:szCs w:val="32"/>
    </w:rPr>
  </w:style>
  <w:style w:type="paragraph" w:styleId="3">
    <w:name w:val="List Number 3"/>
    <w:basedOn w:val="a2"/>
    <w:semiHidden/>
    <w:rsid w:val="00D2396D"/>
    <w:pPr>
      <w:numPr>
        <w:numId w:val="3"/>
      </w:numPr>
      <w:adjustRightInd w:val="0"/>
      <w:snapToGrid w:val="0"/>
      <w:spacing w:line="360" w:lineRule="atLeast"/>
      <w:jc w:val="both"/>
    </w:pPr>
    <w:rPr>
      <w:rFonts w:ascii="華康隸書體W5" w:eastAsia="華康隸書體W5" w:hAnsi="標楷體" w:cs="華康隸書體W5"/>
      <w:sz w:val="28"/>
      <w:szCs w:val="32"/>
    </w:rPr>
  </w:style>
  <w:style w:type="paragraph" w:styleId="4">
    <w:name w:val="List Number 4"/>
    <w:basedOn w:val="a2"/>
    <w:semiHidden/>
    <w:rsid w:val="00D2396D"/>
    <w:pPr>
      <w:numPr>
        <w:numId w:val="4"/>
      </w:numPr>
      <w:adjustRightInd w:val="0"/>
      <w:snapToGrid w:val="0"/>
      <w:spacing w:line="360" w:lineRule="atLeast"/>
      <w:jc w:val="both"/>
    </w:pPr>
    <w:rPr>
      <w:rFonts w:ascii="華康隸書體W5" w:eastAsia="華康隸書體W5" w:hAnsi="標楷體" w:cs="華康隸書體W5"/>
      <w:sz w:val="28"/>
      <w:szCs w:val="32"/>
    </w:rPr>
  </w:style>
  <w:style w:type="paragraph" w:styleId="5">
    <w:name w:val="List Number 5"/>
    <w:basedOn w:val="a2"/>
    <w:semiHidden/>
    <w:rsid w:val="00D2396D"/>
    <w:pPr>
      <w:numPr>
        <w:numId w:val="5"/>
      </w:numPr>
      <w:adjustRightInd w:val="0"/>
      <w:snapToGrid w:val="0"/>
      <w:spacing w:line="360" w:lineRule="atLeast"/>
      <w:jc w:val="both"/>
    </w:pPr>
    <w:rPr>
      <w:rFonts w:ascii="華康隸書體W5" w:eastAsia="華康隸書體W5" w:hAnsi="標楷體" w:cs="華康隸書體W5"/>
      <w:sz w:val="28"/>
      <w:szCs w:val="32"/>
    </w:rPr>
  </w:style>
  <w:style w:type="paragraph" w:styleId="aff1">
    <w:name w:val="endnote text"/>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aff2">
    <w:name w:val="Closing"/>
    <w:basedOn w:val="a2"/>
    <w:semiHidden/>
    <w:rsid w:val="00D2396D"/>
    <w:pPr>
      <w:adjustRightInd w:val="0"/>
      <w:snapToGrid w:val="0"/>
      <w:spacing w:line="360" w:lineRule="atLeast"/>
      <w:ind w:leftChars="1800" w:left="100" w:firstLineChars="200" w:firstLine="200"/>
      <w:jc w:val="both"/>
    </w:pPr>
    <w:rPr>
      <w:rFonts w:ascii="華康隸書體W5" w:eastAsia="華康隸書體W5" w:hAnsi="標楷體" w:cs="華康隸書體W5"/>
      <w:sz w:val="28"/>
      <w:szCs w:val="32"/>
    </w:rPr>
  </w:style>
  <w:style w:type="paragraph" w:styleId="aff3">
    <w:name w:val="footnote text"/>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0"/>
      <w:szCs w:val="20"/>
    </w:rPr>
  </w:style>
  <w:style w:type="paragraph" w:styleId="aff4">
    <w:name w:val="annotation text"/>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aff5">
    <w:name w:val="annotation subject"/>
    <w:basedOn w:val="aff4"/>
    <w:next w:val="aff4"/>
    <w:semiHidden/>
    <w:rsid w:val="00D2396D"/>
    <w:rPr>
      <w:b/>
      <w:bCs/>
    </w:rPr>
  </w:style>
  <w:style w:type="paragraph" w:styleId="aff6">
    <w:name w:val="Note Heading"/>
    <w:basedOn w:val="a2"/>
    <w:next w:val="a2"/>
    <w:semiHidden/>
    <w:rsid w:val="00D2396D"/>
    <w:pPr>
      <w:adjustRightInd w:val="0"/>
      <w:snapToGrid w:val="0"/>
      <w:spacing w:line="360" w:lineRule="atLeast"/>
      <w:ind w:firstLineChars="200" w:firstLine="200"/>
      <w:jc w:val="center"/>
    </w:pPr>
    <w:rPr>
      <w:rFonts w:ascii="華康隸書體W5" w:eastAsia="華康隸書體W5" w:hAnsi="標楷體" w:cs="華康隸書體W5"/>
      <w:sz w:val="28"/>
      <w:szCs w:val="32"/>
    </w:rPr>
  </w:style>
  <w:style w:type="paragraph" w:styleId="a0">
    <w:name w:val="List Bullet"/>
    <w:basedOn w:val="a2"/>
    <w:semiHidden/>
    <w:rsid w:val="00D2396D"/>
    <w:pPr>
      <w:numPr>
        <w:numId w:val="6"/>
      </w:numPr>
      <w:adjustRightInd w:val="0"/>
      <w:snapToGrid w:val="0"/>
      <w:spacing w:line="360" w:lineRule="atLeast"/>
      <w:jc w:val="both"/>
    </w:pPr>
    <w:rPr>
      <w:rFonts w:ascii="華康隸書體W5" w:eastAsia="華康隸書體W5" w:hAnsi="標楷體" w:cs="華康隸書體W5"/>
      <w:sz w:val="28"/>
      <w:szCs w:val="32"/>
    </w:rPr>
  </w:style>
  <w:style w:type="paragraph" w:styleId="20">
    <w:name w:val="List Bullet 2"/>
    <w:basedOn w:val="a2"/>
    <w:semiHidden/>
    <w:rsid w:val="00D2396D"/>
    <w:pPr>
      <w:numPr>
        <w:numId w:val="7"/>
      </w:numPr>
      <w:adjustRightInd w:val="0"/>
      <w:snapToGrid w:val="0"/>
      <w:spacing w:line="360" w:lineRule="atLeast"/>
      <w:jc w:val="both"/>
    </w:pPr>
    <w:rPr>
      <w:rFonts w:ascii="華康隸書體W5" w:eastAsia="華康隸書體W5" w:hAnsi="標楷體" w:cs="華康隸書體W5"/>
      <w:sz w:val="28"/>
      <w:szCs w:val="32"/>
    </w:rPr>
  </w:style>
  <w:style w:type="paragraph" w:styleId="30">
    <w:name w:val="List Bullet 3"/>
    <w:basedOn w:val="a2"/>
    <w:semiHidden/>
    <w:rsid w:val="00D2396D"/>
    <w:pPr>
      <w:numPr>
        <w:numId w:val="8"/>
      </w:numPr>
      <w:adjustRightInd w:val="0"/>
      <w:snapToGrid w:val="0"/>
      <w:spacing w:line="360" w:lineRule="atLeast"/>
      <w:jc w:val="both"/>
    </w:pPr>
    <w:rPr>
      <w:rFonts w:ascii="華康隸書體W5" w:eastAsia="華康隸書體W5" w:hAnsi="標楷體" w:cs="華康隸書體W5"/>
      <w:sz w:val="28"/>
      <w:szCs w:val="32"/>
    </w:rPr>
  </w:style>
  <w:style w:type="paragraph" w:styleId="40">
    <w:name w:val="List Bullet 4"/>
    <w:basedOn w:val="a2"/>
    <w:semiHidden/>
    <w:rsid w:val="00D2396D"/>
    <w:pPr>
      <w:numPr>
        <w:numId w:val="9"/>
      </w:numPr>
      <w:adjustRightInd w:val="0"/>
      <w:snapToGrid w:val="0"/>
      <w:spacing w:line="360" w:lineRule="atLeast"/>
      <w:jc w:val="both"/>
    </w:pPr>
    <w:rPr>
      <w:rFonts w:ascii="華康隸書體W5" w:eastAsia="華康隸書體W5" w:hAnsi="標楷體" w:cs="華康隸書體W5"/>
      <w:sz w:val="28"/>
      <w:szCs w:val="32"/>
    </w:rPr>
  </w:style>
  <w:style w:type="paragraph" w:styleId="50">
    <w:name w:val="List Bullet 5"/>
    <w:basedOn w:val="a2"/>
    <w:semiHidden/>
    <w:rsid w:val="00D2396D"/>
    <w:pPr>
      <w:numPr>
        <w:numId w:val="10"/>
      </w:numPr>
      <w:adjustRightInd w:val="0"/>
      <w:snapToGrid w:val="0"/>
      <w:spacing w:line="360" w:lineRule="atLeast"/>
      <w:jc w:val="both"/>
    </w:pPr>
    <w:rPr>
      <w:rFonts w:ascii="華康隸書體W5" w:eastAsia="華康隸書體W5" w:hAnsi="標楷體" w:cs="華康隸書體W5"/>
      <w:sz w:val="28"/>
      <w:szCs w:val="32"/>
    </w:rPr>
  </w:style>
  <w:style w:type="paragraph" w:styleId="aff7">
    <w:name w:val="E-mail Signature"/>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aff8">
    <w:name w:val="table of figures"/>
    <w:basedOn w:val="a2"/>
    <w:next w:val="a2"/>
    <w:semiHidden/>
    <w:rsid w:val="00D2396D"/>
    <w:pPr>
      <w:adjustRightInd w:val="0"/>
      <w:snapToGrid w:val="0"/>
      <w:spacing w:line="360" w:lineRule="atLeast"/>
      <w:ind w:leftChars="400" w:hangingChars="200" w:hanging="200"/>
      <w:jc w:val="both"/>
    </w:pPr>
    <w:rPr>
      <w:rFonts w:ascii="華康隸書體W5" w:eastAsia="華康隸書體W5" w:hAnsi="標楷體" w:cs="華康隸書體W5"/>
      <w:sz w:val="28"/>
      <w:szCs w:val="32"/>
    </w:rPr>
  </w:style>
  <w:style w:type="paragraph" w:styleId="aff9">
    <w:name w:val="caption"/>
    <w:basedOn w:val="a2"/>
    <w:next w:val="a2"/>
    <w:qFormat/>
    <w:rsid w:val="00D2396D"/>
    <w:pPr>
      <w:adjustRightInd w:val="0"/>
      <w:snapToGrid w:val="0"/>
      <w:spacing w:line="360" w:lineRule="atLeast"/>
      <w:ind w:firstLineChars="200" w:firstLine="200"/>
      <w:jc w:val="both"/>
    </w:pPr>
    <w:rPr>
      <w:rFonts w:ascii="華康隸書體W5" w:eastAsia="華康隸書體W5" w:hAnsi="標楷體" w:cs="華康隸書體W5"/>
      <w:sz w:val="20"/>
      <w:szCs w:val="20"/>
    </w:rPr>
  </w:style>
  <w:style w:type="paragraph" w:customStyle="1" w:styleId="affa">
    <w:name w:val="名目"/>
    <w:basedOn w:val="affb"/>
    <w:rsid w:val="0073232F"/>
    <w:pPr>
      <w:spacing w:after="108"/>
    </w:pPr>
    <w:rPr>
      <w:b/>
    </w:rPr>
  </w:style>
  <w:style w:type="paragraph" w:styleId="affc">
    <w:name w:val="Signature"/>
    <w:basedOn w:val="a2"/>
    <w:semiHidden/>
    <w:rsid w:val="00D2396D"/>
    <w:pPr>
      <w:adjustRightInd w:val="0"/>
      <w:snapToGrid w:val="0"/>
      <w:spacing w:line="360" w:lineRule="atLeast"/>
      <w:ind w:leftChars="1800" w:left="100" w:firstLineChars="200" w:firstLine="200"/>
      <w:jc w:val="both"/>
    </w:pPr>
    <w:rPr>
      <w:rFonts w:ascii="華康隸書體W5" w:eastAsia="華康隸書體W5" w:hAnsi="標楷體" w:cs="華康隸書體W5"/>
      <w:sz w:val="28"/>
      <w:szCs w:val="32"/>
    </w:rPr>
  </w:style>
  <w:style w:type="numbering" w:styleId="111111">
    <w:name w:val="Outline List 2"/>
    <w:basedOn w:val="a5"/>
    <w:semiHidden/>
    <w:rsid w:val="00D2396D"/>
    <w:pPr>
      <w:numPr>
        <w:numId w:val="11"/>
      </w:numPr>
    </w:pPr>
  </w:style>
  <w:style w:type="numbering" w:styleId="1ai">
    <w:name w:val="Outline List 1"/>
    <w:basedOn w:val="a5"/>
    <w:semiHidden/>
    <w:rsid w:val="00D2396D"/>
    <w:pPr>
      <w:numPr>
        <w:numId w:val="12"/>
      </w:numPr>
    </w:pPr>
  </w:style>
  <w:style w:type="character" w:styleId="HTML1">
    <w:name w:val="HTML Acronym"/>
    <w:basedOn w:val="a3"/>
    <w:semiHidden/>
    <w:rsid w:val="00D2396D"/>
  </w:style>
  <w:style w:type="character" w:styleId="HTML2">
    <w:name w:val="HTML Cite"/>
    <w:basedOn w:val="a3"/>
    <w:semiHidden/>
    <w:rsid w:val="00D2396D"/>
    <w:rPr>
      <w:i/>
      <w:iCs/>
    </w:rPr>
  </w:style>
  <w:style w:type="character" w:styleId="HTML3">
    <w:name w:val="HTML Code"/>
    <w:basedOn w:val="a3"/>
    <w:semiHidden/>
    <w:rsid w:val="00D2396D"/>
    <w:rPr>
      <w:rFonts w:ascii="Courier New" w:hAnsi="Courier New" w:cs="Courier New"/>
      <w:sz w:val="20"/>
      <w:szCs w:val="20"/>
    </w:rPr>
  </w:style>
  <w:style w:type="character" w:styleId="HTML4">
    <w:name w:val="HTML Definition"/>
    <w:basedOn w:val="a3"/>
    <w:semiHidden/>
    <w:rsid w:val="00D2396D"/>
    <w:rPr>
      <w:i/>
      <w:iCs/>
    </w:rPr>
  </w:style>
  <w:style w:type="character" w:styleId="HTML5">
    <w:name w:val="HTML Keyboard"/>
    <w:basedOn w:val="a3"/>
    <w:semiHidden/>
    <w:rsid w:val="00D2396D"/>
    <w:rPr>
      <w:rFonts w:ascii="Courier New" w:hAnsi="Courier New" w:cs="Courier New"/>
      <w:sz w:val="20"/>
      <w:szCs w:val="20"/>
    </w:rPr>
  </w:style>
  <w:style w:type="character" w:styleId="HTML6">
    <w:name w:val="HTML Sample"/>
    <w:basedOn w:val="a3"/>
    <w:semiHidden/>
    <w:rsid w:val="00D2396D"/>
    <w:rPr>
      <w:rFonts w:ascii="Courier New" w:hAnsi="Courier New" w:cs="Courier New"/>
    </w:rPr>
  </w:style>
  <w:style w:type="character" w:styleId="HTML7">
    <w:name w:val="HTML Typewriter"/>
    <w:basedOn w:val="a3"/>
    <w:semiHidden/>
    <w:rsid w:val="00D2396D"/>
    <w:rPr>
      <w:rFonts w:ascii="Courier New" w:hAnsi="Courier New" w:cs="Courier New"/>
      <w:sz w:val="20"/>
      <w:szCs w:val="20"/>
    </w:rPr>
  </w:style>
  <w:style w:type="character" w:styleId="HTML8">
    <w:name w:val="HTML Variable"/>
    <w:basedOn w:val="a3"/>
    <w:semiHidden/>
    <w:rsid w:val="00D2396D"/>
    <w:rPr>
      <w:i/>
      <w:iCs/>
    </w:rPr>
  </w:style>
  <w:style w:type="character" w:styleId="affd">
    <w:name w:val="FollowedHyperlink"/>
    <w:basedOn w:val="a3"/>
    <w:semiHidden/>
    <w:rsid w:val="00D2396D"/>
    <w:rPr>
      <w:color w:val="800080"/>
      <w:u w:val="single"/>
    </w:rPr>
  </w:style>
  <w:style w:type="table" w:styleId="affe">
    <w:name w:val="Table Grid"/>
    <w:basedOn w:val="a4"/>
    <w:semiHidden/>
    <w:rsid w:val="00D23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作者"/>
    <w:basedOn w:val="13"/>
    <w:autoRedefine/>
    <w:rsid w:val="005F17C3"/>
    <w:rPr>
      <w:sz w:val="38"/>
    </w:rPr>
  </w:style>
  <w:style w:type="character" w:styleId="afff0">
    <w:name w:val="annotation reference"/>
    <w:basedOn w:val="a3"/>
    <w:semiHidden/>
    <w:rsid w:val="00D2396D"/>
    <w:rPr>
      <w:sz w:val="18"/>
      <w:szCs w:val="18"/>
    </w:rPr>
  </w:style>
  <w:style w:type="character" w:customStyle="1" w:styleId="ad">
    <w:name w:val="上標 字元 字元"/>
    <w:basedOn w:val="a3"/>
    <w:link w:val="ac"/>
    <w:rsid w:val="00D2396D"/>
    <w:rPr>
      <w:rFonts w:ascii="AR PGothic Medium JP" w:eastAsia="AR PGothic Medium JP" w:hAnsi="標楷體" w:cs="華康隸書體W5"/>
      <w:kern w:val="2"/>
      <w:sz w:val="28"/>
      <w:szCs w:val="32"/>
      <w:vertAlign w:val="superscript"/>
      <w:lang w:val="en-US" w:eastAsia="zh-TW" w:bidi="ar-SA"/>
    </w:rPr>
  </w:style>
  <w:style w:type="paragraph" w:customStyle="1" w:styleId="2a">
    <w:name w:val="樣式 第一行:  2 字元"/>
    <w:basedOn w:val="a2"/>
    <w:link w:val="2b"/>
    <w:semiHidden/>
    <w:rsid w:val="00D2396D"/>
    <w:pPr>
      <w:adjustRightInd w:val="0"/>
      <w:snapToGrid w:val="0"/>
      <w:spacing w:afterLines="25" w:line="360" w:lineRule="atLeast"/>
      <w:ind w:firstLineChars="200" w:firstLine="200"/>
      <w:jc w:val="both"/>
    </w:pPr>
    <w:rPr>
      <w:rFonts w:ascii="華康隸書體W5" w:eastAsia="華康隸書體W5" w:hAnsi="標楷體" w:cs="新細明體"/>
      <w:sz w:val="28"/>
      <w:szCs w:val="20"/>
    </w:rPr>
  </w:style>
  <w:style w:type="paragraph" w:customStyle="1" w:styleId="afff1">
    <w:name w:val="內文斜"/>
    <w:basedOn w:val="a2"/>
    <w:link w:val="afff2"/>
    <w:rsid w:val="00D2396D"/>
    <w:pPr>
      <w:adjustRightInd w:val="0"/>
      <w:snapToGrid w:val="0"/>
      <w:spacing w:line="400" w:lineRule="atLeast"/>
      <w:ind w:firstLineChars="200" w:firstLine="200"/>
      <w:jc w:val="both"/>
    </w:pPr>
    <w:rPr>
      <w:rFonts w:ascii="AR PGothic Medium JP" w:eastAsia="華康隸書體W5" w:hAnsi="標楷體" w:cs="華康隸書體W5"/>
      <w:i/>
      <w:szCs w:val="32"/>
    </w:rPr>
  </w:style>
  <w:style w:type="character" w:customStyle="1" w:styleId="afff2">
    <w:name w:val="內文斜 字元"/>
    <w:basedOn w:val="a3"/>
    <w:link w:val="afff1"/>
    <w:rsid w:val="00D2396D"/>
    <w:rPr>
      <w:rFonts w:ascii="AR PGothic Medium JP" w:eastAsia="華康隸書體W5" w:hAnsi="標楷體" w:cs="華康隸書體W5"/>
      <w:i/>
      <w:kern w:val="2"/>
      <w:sz w:val="24"/>
      <w:szCs w:val="32"/>
      <w:lang w:val="en-US" w:eastAsia="zh-TW" w:bidi="ar-SA"/>
    </w:rPr>
  </w:style>
  <w:style w:type="character" w:customStyle="1" w:styleId="afff3">
    <w:name w:val="書名 字元"/>
    <w:basedOn w:val="a3"/>
    <w:link w:val="13"/>
    <w:rsid w:val="005F17C3"/>
    <w:rPr>
      <w:rFonts w:ascii="華康新篆體" w:eastAsia="華康隸書體W5(P)"/>
      <w:shadow/>
      <w:spacing w:val="20"/>
      <w:kern w:val="16"/>
      <w:sz w:val="40"/>
      <w:szCs w:val="36"/>
      <w:lang w:val="en-US" w:eastAsia="zh-TW" w:bidi="ar-SA"/>
    </w:rPr>
  </w:style>
  <w:style w:type="character" w:styleId="afff4">
    <w:name w:val="Hyperlink"/>
    <w:basedOn w:val="a3"/>
    <w:semiHidden/>
    <w:rsid w:val="00D2396D"/>
    <w:rPr>
      <w:color w:val="0000FF"/>
      <w:u w:val="single"/>
    </w:rPr>
  </w:style>
  <w:style w:type="paragraph" w:customStyle="1" w:styleId="13">
    <w:name w:val="書名1"/>
    <w:next w:val="1"/>
    <w:link w:val="afff3"/>
    <w:autoRedefine/>
    <w:rsid w:val="005F17C3"/>
    <w:pPr>
      <w:snapToGrid w:val="0"/>
      <w:spacing w:after="200" w:line="480" w:lineRule="atLeast"/>
      <w:jc w:val="center"/>
    </w:pPr>
    <w:rPr>
      <w:rFonts w:ascii="華康新篆體" w:eastAsia="華康隸書體W5(P)"/>
      <w:shadow/>
      <w:spacing w:val="20"/>
      <w:kern w:val="16"/>
      <w:sz w:val="40"/>
      <w:szCs w:val="36"/>
    </w:rPr>
  </w:style>
  <w:style w:type="paragraph" w:customStyle="1" w:styleId="afff5">
    <w:name w:val="序篇章"/>
    <w:basedOn w:val="a2"/>
    <w:next w:val="21"/>
    <w:autoRedefine/>
    <w:rsid w:val="004A3639"/>
    <w:pPr>
      <w:adjustRightInd w:val="0"/>
      <w:snapToGrid w:val="0"/>
      <w:spacing w:beforeLines="50" w:afterLines="50" w:line="360" w:lineRule="atLeast"/>
      <w:jc w:val="center"/>
    </w:pPr>
    <w:rPr>
      <w:rFonts w:ascii="華康儷宋 Std W5" w:eastAsia="華康隸書體W5(P)" w:hAnsi="標楷體" w:cs="華康隸書體W5"/>
      <w:b/>
      <w:emboss/>
      <w:spacing w:val="20"/>
      <w:sz w:val="36"/>
      <w:szCs w:val="32"/>
    </w:rPr>
  </w:style>
  <w:style w:type="paragraph" w:customStyle="1" w:styleId="a7">
    <w:name w:val="條文"/>
    <w:basedOn w:val="13"/>
    <w:next w:val="41"/>
    <w:link w:val="afff6"/>
    <w:autoRedefine/>
    <w:rsid w:val="00AE1112"/>
    <w:pPr>
      <w:widowControl w:val="0"/>
      <w:spacing w:afterLines="25" w:line="320" w:lineRule="atLeast"/>
      <w:ind w:firstLineChars="200" w:firstLine="561"/>
      <w:contextualSpacing/>
      <w:jc w:val="left"/>
    </w:pPr>
    <w:rPr>
      <w:rFonts w:eastAsia="標楷體"/>
      <w:b/>
      <w:shadow w:val="0"/>
      <w:spacing w:val="0"/>
      <w:sz w:val="28"/>
      <w:szCs w:val="28"/>
    </w:rPr>
  </w:style>
  <w:style w:type="character" w:customStyle="1" w:styleId="afff6">
    <w:name w:val="條文 字元"/>
    <w:basedOn w:val="afff3"/>
    <w:link w:val="a7"/>
    <w:rsid w:val="00AE1112"/>
    <w:rPr>
      <w:rFonts w:eastAsia="標楷體"/>
      <w:b/>
      <w:sz w:val="28"/>
      <w:szCs w:val="28"/>
    </w:rPr>
  </w:style>
  <w:style w:type="paragraph" w:customStyle="1" w:styleId="afff7">
    <w:name w:val="條文右"/>
    <w:basedOn w:val="affb"/>
    <w:link w:val="afff8"/>
    <w:autoRedefine/>
    <w:rsid w:val="00756343"/>
    <w:pPr>
      <w:adjustRightInd w:val="0"/>
      <w:snapToGrid w:val="0"/>
      <w:spacing w:afterLines="30"/>
    </w:pPr>
    <w:rPr>
      <w:rFonts w:ascii="標楷體" w:eastAsia="標楷體" w:hAnsi="標楷體" w:cs="標楷體"/>
    </w:rPr>
  </w:style>
  <w:style w:type="numbering" w:styleId="a1">
    <w:name w:val="Outline List 3"/>
    <w:basedOn w:val="a5"/>
    <w:semiHidden/>
    <w:rsid w:val="00D2396D"/>
    <w:pPr>
      <w:numPr>
        <w:numId w:val="13"/>
      </w:numPr>
    </w:pPr>
  </w:style>
  <w:style w:type="paragraph" w:styleId="afff9">
    <w:name w:val="Date"/>
    <w:basedOn w:val="a2"/>
    <w:next w:val="a2"/>
    <w:semiHidden/>
    <w:rsid w:val="00D2396D"/>
    <w:pPr>
      <w:jc w:val="right"/>
    </w:pPr>
  </w:style>
  <w:style w:type="character" w:styleId="afffa">
    <w:name w:val="line number"/>
    <w:basedOn w:val="a3"/>
    <w:semiHidden/>
    <w:rsid w:val="00D2396D"/>
  </w:style>
  <w:style w:type="table" w:styleId="3D1">
    <w:name w:val="Table 3D effects 1"/>
    <w:basedOn w:val="a4"/>
    <w:semiHidden/>
    <w:rsid w:val="00D2396D"/>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2396D"/>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2396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2396D"/>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2396D"/>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2396D"/>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Classic 1"/>
    <w:basedOn w:val="a4"/>
    <w:semiHidden/>
    <w:rsid w:val="00D2396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4"/>
    <w:semiHidden/>
    <w:rsid w:val="00D2396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D2396D"/>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D2396D"/>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semiHidden/>
    <w:rsid w:val="00D2396D"/>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4"/>
    <w:semiHidden/>
    <w:rsid w:val="00D2396D"/>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D2396D"/>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b">
    <w:name w:val="Table Elegant"/>
    <w:basedOn w:val="a4"/>
    <w:semiHidden/>
    <w:rsid w:val="00D2396D"/>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D2396D"/>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D2396D"/>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D2396D"/>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D2396D"/>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D2396D"/>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Subtle 1"/>
    <w:basedOn w:val="a4"/>
    <w:semiHidden/>
    <w:rsid w:val="00D2396D"/>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D2396D"/>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Professional"/>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List 1"/>
    <w:basedOn w:val="a4"/>
    <w:semiHidden/>
    <w:rsid w:val="00D2396D"/>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4"/>
    <w:semiHidden/>
    <w:rsid w:val="00D2396D"/>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D2396D"/>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rsid w:val="00D2396D"/>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4"/>
    <w:semiHidden/>
    <w:rsid w:val="00D2396D"/>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semiHidden/>
    <w:rsid w:val="00D2396D"/>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d">
    <w:name w:val="Table Contemporary"/>
    <w:basedOn w:val="a4"/>
    <w:semiHidden/>
    <w:rsid w:val="00D2396D"/>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4"/>
    <w:semiHidden/>
    <w:rsid w:val="00D2396D"/>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D2396D"/>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semiHidden/>
    <w:rsid w:val="00D2396D"/>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D2396D"/>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D2396D"/>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D2396D"/>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D2396D"/>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Theme"/>
    <w:basedOn w:val="a4"/>
    <w:semiHidden/>
    <w:rsid w:val="00D23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page number"/>
    <w:basedOn w:val="a3"/>
    <w:semiHidden/>
    <w:rsid w:val="00D2396D"/>
  </w:style>
  <w:style w:type="character" w:styleId="affff0">
    <w:name w:val="Emphasis"/>
    <w:basedOn w:val="a3"/>
    <w:uiPriority w:val="20"/>
    <w:qFormat/>
    <w:rsid w:val="00B06BA6"/>
    <w:rPr>
      <w:rFonts w:ascii="Calibri" w:hAnsi="Calibri"/>
      <w:b/>
      <w:i/>
      <w:iCs/>
    </w:rPr>
  </w:style>
  <w:style w:type="character" w:styleId="affff1">
    <w:name w:val="Strong"/>
    <w:basedOn w:val="a3"/>
    <w:uiPriority w:val="22"/>
    <w:qFormat/>
    <w:rsid w:val="00B06BA6"/>
    <w:rPr>
      <w:b/>
      <w:bCs/>
    </w:rPr>
  </w:style>
  <w:style w:type="paragraph" w:styleId="affff2">
    <w:name w:val="Title"/>
    <w:basedOn w:val="a2"/>
    <w:next w:val="a2"/>
    <w:link w:val="affff3"/>
    <w:uiPriority w:val="10"/>
    <w:qFormat/>
    <w:rsid w:val="00E141E8"/>
    <w:pPr>
      <w:spacing w:before="240" w:after="60"/>
      <w:jc w:val="center"/>
      <w:outlineLvl w:val="0"/>
    </w:pPr>
    <w:rPr>
      <w:rFonts w:ascii="Cambria" w:eastAsia="標楷體" w:hAnsi="Cambria" w:cs="Arial"/>
      <w:b/>
      <w:bCs/>
      <w:kern w:val="28"/>
      <w:sz w:val="32"/>
      <w:szCs w:val="32"/>
    </w:rPr>
  </w:style>
  <w:style w:type="paragraph" w:styleId="affb">
    <w:name w:val="Normal"/>
    <w:link w:val="affff4"/>
    <w:autoRedefine/>
    <w:rsid w:val="00E141E8"/>
    <w:pPr>
      <w:widowControl w:val="0"/>
      <w:tabs>
        <w:tab w:val="left" w:pos="1145"/>
      </w:tabs>
      <w:spacing w:line="320" w:lineRule="atLeast"/>
      <w:ind w:firstLine="561"/>
    </w:pPr>
    <w:rPr>
      <w:rFonts w:ascii="華康隸書體W5" w:eastAsia="華康隸書體W5" w:hAnsi="華康隸書體 Std W5"/>
      <w:snapToGrid w:val="0"/>
      <w:sz w:val="28"/>
      <w:szCs w:val="28"/>
    </w:rPr>
  </w:style>
  <w:style w:type="character" w:customStyle="1" w:styleId="2b">
    <w:name w:val="樣式 第一行:  2 字元 字元"/>
    <w:basedOn w:val="a3"/>
    <w:link w:val="2a"/>
    <w:rsid w:val="00B72811"/>
    <w:rPr>
      <w:rFonts w:ascii="華康隸書體W5" w:eastAsia="華康隸書體W5" w:hAnsi="標楷體" w:cs="新細明體"/>
      <w:kern w:val="2"/>
      <w:sz w:val="28"/>
      <w:lang w:val="en-US" w:eastAsia="zh-TW" w:bidi="ar-SA"/>
    </w:rPr>
  </w:style>
  <w:style w:type="character" w:customStyle="1" w:styleId="affff4">
    <w:name w:val="內文 字元"/>
    <w:basedOn w:val="2b"/>
    <w:link w:val="affb"/>
    <w:rsid w:val="00E141E8"/>
    <w:rPr>
      <w:rFonts w:hAnsi="華康隸書體 Std W5"/>
      <w:snapToGrid w:val="0"/>
      <w:szCs w:val="28"/>
    </w:rPr>
  </w:style>
  <w:style w:type="character" w:customStyle="1" w:styleId="afff8">
    <w:name w:val="條文右 字元"/>
    <w:basedOn w:val="affff4"/>
    <w:link w:val="afff7"/>
    <w:rsid w:val="00756343"/>
    <w:rPr>
      <w:rFonts w:ascii="標楷體" w:eastAsia="標楷體" w:hAnsi="標楷體" w:cs="標楷體"/>
    </w:rPr>
  </w:style>
  <w:style w:type="character" w:customStyle="1" w:styleId="a8">
    <w:name w:val="節 字元"/>
    <w:basedOn w:val="afff6"/>
    <w:link w:val="a6"/>
    <w:rsid w:val="006D6912"/>
    <w:rPr>
      <w:rFonts w:eastAsia="華康隸書體W5"/>
      <w:sz w:val="34"/>
    </w:rPr>
  </w:style>
  <w:style w:type="character" w:customStyle="1" w:styleId="10">
    <w:name w:val="標題 1 字元"/>
    <w:basedOn w:val="a3"/>
    <w:link w:val="1"/>
    <w:uiPriority w:val="9"/>
    <w:rsid w:val="00B06BA6"/>
    <w:rPr>
      <w:rFonts w:ascii="Cambria" w:eastAsia="新細明體" w:hAnsi="Cambria"/>
      <w:b/>
      <w:bCs/>
      <w:kern w:val="32"/>
      <w:sz w:val="32"/>
      <w:szCs w:val="32"/>
    </w:rPr>
  </w:style>
  <w:style w:type="character" w:customStyle="1" w:styleId="22">
    <w:name w:val="標題 2 字元"/>
    <w:basedOn w:val="a3"/>
    <w:link w:val="21"/>
    <w:uiPriority w:val="9"/>
    <w:rsid w:val="00B06BA6"/>
    <w:rPr>
      <w:rFonts w:ascii="Cambria" w:eastAsia="新細明體" w:hAnsi="Cambria" w:cs="華康隸書體W5"/>
      <w:b/>
      <w:bCs/>
      <w:i/>
      <w:iCs/>
      <w:sz w:val="28"/>
      <w:szCs w:val="28"/>
    </w:rPr>
  </w:style>
  <w:style w:type="character" w:customStyle="1" w:styleId="32">
    <w:name w:val="標題 3 字元"/>
    <w:basedOn w:val="a3"/>
    <w:link w:val="31"/>
    <w:uiPriority w:val="9"/>
    <w:rsid w:val="00B06BA6"/>
    <w:rPr>
      <w:rFonts w:ascii="Cambria" w:eastAsia="新細明體" w:hAnsi="Cambria" w:cs="華康隸書體W5"/>
      <w:b/>
      <w:bCs/>
      <w:sz w:val="26"/>
      <w:szCs w:val="26"/>
    </w:rPr>
  </w:style>
  <w:style w:type="character" w:customStyle="1" w:styleId="42">
    <w:name w:val="標題 4 字元"/>
    <w:basedOn w:val="a3"/>
    <w:link w:val="41"/>
    <w:uiPriority w:val="9"/>
    <w:rsid w:val="00B06BA6"/>
    <w:rPr>
      <w:rFonts w:cs="華康隸書體W5"/>
      <w:b/>
      <w:bCs/>
      <w:sz w:val="28"/>
      <w:szCs w:val="28"/>
    </w:rPr>
  </w:style>
  <w:style w:type="character" w:customStyle="1" w:styleId="52">
    <w:name w:val="標題 5 字元"/>
    <w:basedOn w:val="a3"/>
    <w:link w:val="51"/>
    <w:uiPriority w:val="9"/>
    <w:rsid w:val="00B06BA6"/>
    <w:rPr>
      <w:rFonts w:cs="華康隸書體W5"/>
      <w:b/>
      <w:bCs/>
      <w:i/>
      <w:iCs/>
      <w:sz w:val="26"/>
      <w:szCs w:val="26"/>
    </w:rPr>
  </w:style>
  <w:style w:type="character" w:customStyle="1" w:styleId="60">
    <w:name w:val="標題 6 字元"/>
    <w:basedOn w:val="a3"/>
    <w:link w:val="6"/>
    <w:uiPriority w:val="9"/>
    <w:rsid w:val="00B06BA6"/>
    <w:rPr>
      <w:rFonts w:cs="華康隸書體W5"/>
      <w:b/>
      <w:bCs/>
    </w:rPr>
  </w:style>
  <w:style w:type="character" w:customStyle="1" w:styleId="70">
    <w:name w:val="標題 7 字元"/>
    <w:basedOn w:val="a3"/>
    <w:link w:val="7"/>
    <w:uiPriority w:val="9"/>
    <w:rsid w:val="00B06BA6"/>
    <w:rPr>
      <w:rFonts w:cs="華康隸書體W5"/>
      <w:sz w:val="24"/>
      <w:szCs w:val="24"/>
    </w:rPr>
  </w:style>
  <w:style w:type="character" w:customStyle="1" w:styleId="80">
    <w:name w:val="標題 8 字元"/>
    <w:basedOn w:val="a3"/>
    <w:link w:val="8"/>
    <w:uiPriority w:val="9"/>
    <w:rsid w:val="00B06BA6"/>
    <w:rPr>
      <w:rFonts w:cs="華康隸書體W5"/>
      <w:i/>
      <w:iCs/>
      <w:sz w:val="24"/>
      <w:szCs w:val="24"/>
    </w:rPr>
  </w:style>
  <w:style w:type="character" w:customStyle="1" w:styleId="90">
    <w:name w:val="標題 9 字元"/>
    <w:basedOn w:val="a3"/>
    <w:link w:val="9"/>
    <w:uiPriority w:val="9"/>
    <w:rsid w:val="00B06BA6"/>
    <w:rPr>
      <w:rFonts w:ascii="Cambria" w:eastAsia="新細明體" w:hAnsi="Cambria" w:cs="華康隸書體W5"/>
    </w:rPr>
  </w:style>
  <w:style w:type="character" w:customStyle="1" w:styleId="affff3">
    <w:name w:val="標題 字元"/>
    <w:basedOn w:val="a3"/>
    <w:link w:val="affff2"/>
    <w:uiPriority w:val="10"/>
    <w:rsid w:val="00E141E8"/>
    <w:rPr>
      <w:rFonts w:ascii="Cambria" w:eastAsia="標楷體" w:hAnsi="Cambria" w:cs="Arial"/>
      <w:b/>
      <w:bCs/>
      <w:kern w:val="28"/>
      <w:sz w:val="32"/>
      <w:szCs w:val="32"/>
      <w:lang w:eastAsia="en-US" w:bidi="en-US"/>
    </w:rPr>
  </w:style>
  <w:style w:type="character" w:customStyle="1" w:styleId="afb">
    <w:name w:val="副標題 字元"/>
    <w:basedOn w:val="a3"/>
    <w:link w:val="afa"/>
    <w:uiPriority w:val="11"/>
    <w:rsid w:val="00B06BA6"/>
    <w:rPr>
      <w:rFonts w:ascii="Cambria" w:eastAsia="新細明體" w:hAnsi="Cambria" w:cs="Arial"/>
      <w:sz w:val="24"/>
      <w:szCs w:val="24"/>
    </w:rPr>
  </w:style>
  <w:style w:type="paragraph" w:styleId="affff5">
    <w:name w:val="No Spacing"/>
    <w:basedOn w:val="a2"/>
    <w:uiPriority w:val="1"/>
    <w:qFormat/>
    <w:rsid w:val="00B06BA6"/>
    <w:rPr>
      <w:szCs w:val="32"/>
    </w:rPr>
  </w:style>
  <w:style w:type="paragraph" w:styleId="affff6">
    <w:name w:val="List Paragraph"/>
    <w:basedOn w:val="a2"/>
    <w:uiPriority w:val="34"/>
    <w:qFormat/>
    <w:rsid w:val="00B06BA6"/>
    <w:pPr>
      <w:ind w:left="720"/>
      <w:contextualSpacing/>
    </w:pPr>
  </w:style>
  <w:style w:type="paragraph" w:styleId="affff7">
    <w:name w:val="Quote"/>
    <w:basedOn w:val="a2"/>
    <w:next w:val="a2"/>
    <w:link w:val="affff8"/>
    <w:uiPriority w:val="29"/>
    <w:qFormat/>
    <w:rsid w:val="00B06BA6"/>
    <w:rPr>
      <w:i/>
    </w:rPr>
  </w:style>
  <w:style w:type="character" w:customStyle="1" w:styleId="affff8">
    <w:name w:val="引文 字元"/>
    <w:basedOn w:val="a3"/>
    <w:link w:val="affff7"/>
    <w:uiPriority w:val="29"/>
    <w:rsid w:val="00B06BA6"/>
    <w:rPr>
      <w:i/>
      <w:sz w:val="24"/>
      <w:szCs w:val="24"/>
    </w:rPr>
  </w:style>
  <w:style w:type="paragraph" w:styleId="affff9">
    <w:name w:val="Intense Quote"/>
    <w:basedOn w:val="a2"/>
    <w:next w:val="a2"/>
    <w:link w:val="affffa"/>
    <w:uiPriority w:val="30"/>
    <w:qFormat/>
    <w:rsid w:val="00B06BA6"/>
    <w:pPr>
      <w:ind w:left="720" w:right="720"/>
    </w:pPr>
    <w:rPr>
      <w:b/>
      <w:i/>
      <w:szCs w:val="22"/>
    </w:rPr>
  </w:style>
  <w:style w:type="character" w:customStyle="1" w:styleId="affffa">
    <w:name w:val="鮮明引文 字元"/>
    <w:basedOn w:val="a3"/>
    <w:link w:val="affff9"/>
    <w:uiPriority w:val="30"/>
    <w:rsid w:val="00B06BA6"/>
    <w:rPr>
      <w:b/>
      <w:i/>
      <w:sz w:val="24"/>
    </w:rPr>
  </w:style>
  <w:style w:type="character" w:styleId="affffb">
    <w:name w:val="Subtle Emphasis"/>
    <w:uiPriority w:val="19"/>
    <w:qFormat/>
    <w:rsid w:val="00B06BA6"/>
    <w:rPr>
      <w:i/>
      <w:color w:val="5A5A5A"/>
    </w:rPr>
  </w:style>
  <w:style w:type="character" w:styleId="affffc">
    <w:name w:val="Intense Emphasis"/>
    <w:basedOn w:val="a3"/>
    <w:uiPriority w:val="21"/>
    <w:qFormat/>
    <w:rsid w:val="00B06BA6"/>
    <w:rPr>
      <w:b/>
      <w:i/>
      <w:sz w:val="24"/>
      <w:szCs w:val="24"/>
      <w:u w:val="single"/>
    </w:rPr>
  </w:style>
  <w:style w:type="character" w:styleId="affffd">
    <w:name w:val="Subtle Reference"/>
    <w:basedOn w:val="a3"/>
    <w:uiPriority w:val="31"/>
    <w:qFormat/>
    <w:rsid w:val="00B06BA6"/>
    <w:rPr>
      <w:sz w:val="24"/>
      <w:szCs w:val="24"/>
      <w:u w:val="single"/>
    </w:rPr>
  </w:style>
  <w:style w:type="character" w:styleId="affffe">
    <w:name w:val="Intense Reference"/>
    <w:basedOn w:val="a3"/>
    <w:uiPriority w:val="32"/>
    <w:qFormat/>
    <w:rsid w:val="00B06BA6"/>
    <w:rPr>
      <w:b/>
      <w:sz w:val="24"/>
      <w:u w:val="single"/>
    </w:rPr>
  </w:style>
  <w:style w:type="character" w:styleId="afffff">
    <w:name w:val="Book Title"/>
    <w:basedOn w:val="a3"/>
    <w:uiPriority w:val="33"/>
    <w:qFormat/>
    <w:rsid w:val="00B06BA6"/>
    <w:rPr>
      <w:rFonts w:ascii="Cambria" w:eastAsia="新細明體" w:hAnsi="Cambria"/>
      <w:b/>
      <w:i/>
      <w:sz w:val="24"/>
      <w:szCs w:val="24"/>
    </w:rPr>
  </w:style>
  <w:style w:type="paragraph" w:styleId="afffff0">
    <w:name w:val="TOC Heading"/>
    <w:basedOn w:val="1"/>
    <w:next w:val="a2"/>
    <w:uiPriority w:val="39"/>
    <w:qFormat/>
    <w:rsid w:val="00B06BA6"/>
    <w:pPr>
      <w:outlineLvl w:val="9"/>
    </w:pPr>
  </w:style>
  <w:style w:type="paragraph" w:customStyle="1" w:styleId="afffff1">
    <w:name w:val="表格"/>
    <w:basedOn w:val="affb"/>
    <w:link w:val="afffff2"/>
    <w:rsid w:val="00451B0F"/>
    <w:pPr>
      <w:adjustRightInd w:val="0"/>
      <w:snapToGrid w:val="0"/>
      <w:ind w:firstLine="0"/>
    </w:pPr>
  </w:style>
  <w:style w:type="character" w:customStyle="1" w:styleId="afffff2">
    <w:name w:val="表格 字元"/>
    <w:basedOn w:val="affff4"/>
    <w:link w:val="afffff1"/>
    <w:rsid w:val="00451B0F"/>
  </w:style>
  <w:style w:type="paragraph" w:customStyle="1" w:styleId="0cm">
    <w:name w:val="樣式 條文右 + 第一行:  0 cm"/>
    <w:basedOn w:val="afff7"/>
    <w:rsid w:val="00035F3F"/>
    <w:pPr>
      <w:ind w:firstLine="0"/>
    </w:pPr>
    <w:rPr>
      <w:rFonts w:cs="新細明體"/>
      <w:szCs w:val="20"/>
    </w:rPr>
  </w:style>
  <w:style w:type="paragraph" w:customStyle="1" w:styleId="afffff3">
    <w:name w:val="次標題"/>
    <w:autoRedefine/>
    <w:qFormat/>
    <w:rsid w:val="00E141E8"/>
    <w:pPr>
      <w:widowControl w:val="0"/>
      <w:spacing w:afterLines="50"/>
      <w:jc w:val="center"/>
    </w:pPr>
    <w:rPr>
      <w:rFonts w:ascii="華康儷宋 Std W5" w:eastAsia="標楷體" w:hAnsi="標楷體" w:cs="華康隸書體W5"/>
      <w:spacing w:val="20"/>
      <w:sz w:val="32"/>
      <w:szCs w:val="32"/>
      <w:lang w:bidi="en-US"/>
    </w:rPr>
  </w:style>
  <w:style w:type="paragraph" w:customStyle="1" w:styleId="afffff4">
    <w:name w:val="次文"/>
    <w:autoRedefine/>
    <w:qFormat/>
    <w:rsid w:val="00AE1112"/>
    <w:pPr>
      <w:widowControl w:val="0"/>
      <w:spacing w:beforeLines="50" w:afterLines="50"/>
      <w:ind w:firstLineChars="200" w:firstLine="200"/>
    </w:pPr>
    <w:rPr>
      <w:rFonts w:ascii="標楷體" w:hAnsi="標楷體" w:cs="標楷體"/>
      <w:snapToGrid w:val="0"/>
      <w:spacing w:val="20"/>
      <w:sz w:val="24"/>
      <w:szCs w:val="28"/>
    </w:rPr>
  </w:style>
  <w:style w:type="paragraph" w:customStyle="1" w:styleId="afffff5">
    <w:name w:val="正文"/>
    <w:qFormat/>
    <w:rsid w:val="00AE1112"/>
    <w:pPr>
      <w:widowControl w:val="0"/>
      <w:spacing w:beforeLines="50" w:afterLines="50"/>
      <w:ind w:firstLineChars="200" w:firstLine="200"/>
    </w:pPr>
    <w:rPr>
      <w:rFonts w:ascii="標楷體" w:eastAsia="標楷體" w:hAnsi="華康隸書體W5" w:cs="華康隸書體W5"/>
      <w:snapToGrid w:val="0"/>
      <w:sz w:val="28"/>
      <w:szCs w:val="28"/>
    </w:rPr>
  </w:style>
  <w:style w:type="paragraph" w:customStyle="1" w:styleId="afffff6">
    <w:name w:val="圖片"/>
    <w:qFormat/>
    <w:rsid w:val="00AE1112"/>
    <w:pPr>
      <w:jc w:val="center"/>
    </w:pPr>
    <w:rPr>
      <w:rFonts w:ascii="標楷體" w:hAnsi="標楷體" w:cs="標楷體"/>
      <w:snapToGrid w:val="0"/>
      <w:spacing w:val="20"/>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8651;&#23376;&#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電子書.dot</Template>
  <TotalTime>412</TotalTime>
  <Pages>306</Pages>
  <Words>228651</Words>
  <Characters>2208</Characters>
  <Application>Microsoft Office Word</Application>
  <DocSecurity>0</DocSecurity>
  <Lines>18</Lines>
  <Paragraphs>460</Paragraphs>
  <ScaleCrop>false</ScaleCrop>
  <Company>sp</Company>
  <LinksUpToDate>false</LinksUpToDate>
  <CharactersWithSpaces>230399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傷寒論淺注補正</dc:title>
  <dc:subject/>
  <dc:creator>陳永諸</dc:creator>
  <cp:keywords/>
  <dc:description/>
  <cp:lastModifiedBy>陳永諸</cp:lastModifiedBy>
  <cp:revision>4</cp:revision>
  <cp:lastPrinted>2009-06-27T18:13:00Z</cp:lastPrinted>
  <dcterms:created xsi:type="dcterms:W3CDTF">2013-03-13T16:03:00Z</dcterms:created>
  <dcterms:modified xsi:type="dcterms:W3CDTF">2013-03-13T22:47:00Z</dcterms:modified>
</cp:coreProperties>
</file>