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D8F" w:rsidRDefault="006E2D8F" w:rsidP="00CC47D7">
      <w:pPr>
        <w:pStyle w:val="a6"/>
        <w:spacing w:after="120"/>
        <w:ind w:firstLine="641"/>
        <w:rPr>
          <w:rFonts w:hint="eastAsia"/>
        </w:rPr>
      </w:pPr>
      <w:r w:rsidRPr="0078197F">
        <w:rPr>
          <w:rFonts w:hint="eastAsia"/>
        </w:rPr>
        <w:t>內容提要</w:t>
      </w:r>
    </w:p>
    <w:p w:rsidR="006E2D8F" w:rsidRDefault="00817F39" w:rsidP="00284086">
      <w:pPr>
        <w:pStyle w:val="13"/>
        <w:spacing w:after="60"/>
        <w:ind w:firstLine="712"/>
        <w:rPr>
          <w:rFonts w:hint="eastAsia"/>
        </w:rPr>
      </w:pPr>
      <w:r>
        <w:rPr>
          <w:rFonts w:hint="eastAsia"/>
        </w:rPr>
        <w:t>《</w:t>
      </w:r>
      <w:r w:rsidR="006E2D8F" w:rsidRPr="0078197F">
        <w:rPr>
          <w:rFonts w:hint="eastAsia"/>
        </w:rPr>
        <w:t>傷寒</w:t>
      </w:r>
      <w:r>
        <w:rPr>
          <w:rFonts w:hint="eastAsia"/>
        </w:rPr>
        <w:t>》</w:t>
      </w:r>
      <w:r w:rsidR="006E2D8F" w:rsidRPr="0078197F">
        <w:rPr>
          <w:rFonts w:hint="eastAsia"/>
        </w:rPr>
        <w:t>、</w:t>
      </w:r>
      <w:r>
        <w:rPr>
          <w:rFonts w:hint="eastAsia"/>
        </w:rPr>
        <w:t>《</w:t>
      </w:r>
      <w:r w:rsidR="006E2D8F" w:rsidRPr="0078197F">
        <w:rPr>
          <w:rFonts w:hint="eastAsia"/>
        </w:rPr>
        <w:t>金匱</w:t>
      </w:r>
      <w:r>
        <w:rPr>
          <w:rFonts w:hint="eastAsia"/>
        </w:rPr>
        <w:t>》</w:t>
      </w:r>
      <w:r w:rsidR="006E2D8F" w:rsidRPr="0078197F">
        <w:rPr>
          <w:rFonts w:hint="eastAsia"/>
        </w:rPr>
        <w:t>兩書，原為一書，合十六卷，名為</w:t>
      </w:r>
      <w:r>
        <w:rPr>
          <w:rFonts w:hint="eastAsia"/>
        </w:rPr>
        <w:t>《</w:t>
      </w:r>
      <w:r w:rsidR="006E2D8F" w:rsidRPr="0078197F">
        <w:rPr>
          <w:rFonts w:hint="eastAsia"/>
        </w:rPr>
        <w:t>傷寒雜病論</w:t>
      </w:r>
      <w:r>
        <w:rPr>
          <w:rFonts w:hint="eastAsia"/>
        </w:rPr>
        <w:t>》</w:t>
      </w:r>
      <w:r w:rsidR="006E2D8F" w:rsidRPr="0078197F">
        <w:rPr>
          <w:rFonts w:hint="eastAsia"/>
        </w:rPr>
        <w:t>，是漢張機仲景氏所撰</w:t>
      </w:r>
      <w:r>
        <w:rPr>
          <w:rFonts w:hint="eastAsia"/>
        </w:rPr>
        <w:t>，</w:t>
      </w:r>
      <w:r w:rsidR="006E2D8F" w:rsidRPr="0078197F">
        <w:rPr>
          <w:rFonts w:hint="eastAsia"/>
        </w:rPr>
        <w:t>是中醫的經典著作之一。本書著者將仲景之書為之實驗發揮後而加以詳</w:t>
      </w:r>
      <w:r w:rsidR="005B6201">
        <w:rPr>
          <w:rFonts w:hint="eastAsia"/>
        </w:rPr>
        <w:t>註</w:t>
      </w:r>
      <w:r w:rsidR="006E2D8F" w:rsidRPr="0078197F">
        <w:rPr>
          <w:rFonts w:hint="eastAsia"/>
        </w:rPr>
        <w:t>，全書有三個特點：</w:t>
      </w:r>
    </w:p>
    <w:p w:rsidR="006E2D8F" w:rsidRDefault="006E2D8F" w:rsidP="00284086">
      <w:pPr>
        <w:pStyle w:val="13"/>
        <w:spacing w:after="60"/>
        <w:ind w:firstLine="712"/>
        <w:rPr>
          <w:rFonts w:hint="eastAsia"/>
        </w:rPr>
      </w:pPr>
      <w:r w:rsidRPr="0078197F">
        <w:rPr>
          <w:rFonts w:hint="eastAsia"/>
        </w:rPr>
        <w:t>（一）本書為著者數十年臨床經驗的總結，一字一句都出自心得，與一般</w:t>
      </w:r>
      <w:r w:rsidR="005B6201">
        <w:rPr>
          <w:rFonts w:hint="eastAsia"/>
        </w:rPr>
        <w:t>彙</w:t>
      </w:r>
      <w:r w:rsidRPr="0078197F">
        <w:rPr>
          <w:rFonts w:hint="eastAsia"/>
        </w:rPr>
        <w:t>集前人注釋不同</w:t>
      </w:r>
      <w:r>
        <w:rPr>
          <w:rFonts w:hint="eastAsia"/>
        </w:rPr>
        <w:t>。</w:t>
      </w:r>
    </w:p>
    <w:p w:rsidR="006E2D8F" w:rsidRDefault="006E2D8F" w:rsidP="00284086">
      <w:pPr>
        <w:pStyle w:val="13"/>
        <w:spacing w:after="60"/>
        <w:ind w:firstLine="712"/>
        <w:rPr>
          <w:rFonts w:hint="eastAsia"/>
        </w:rPr>
      </w:pPr>
      <w:r w:rsidRPr="0078197F">
        <w:rPr>
          <w:rFonts w:hint="eastAsia"/>
        </w:rPr>
        <w:t>（二）本書融</w:t>
      </w:r>
      <w:r w:rsidR="005B6201">
        <w:rPr>
          <w:rFonts w:hint="eastAsia"/>
        </w:rPr>
        <w:t>會</w:t>
      </w:r>
      <w:r w:rsidRPr="0078197F">
        <w:rPr>
          <w:rFonts w:hint="eastAsia"/>
        </w:rPr>
        <w:t>仲景全書，本仲景著書之精神，詳為分析，不標新立異，</w:t>
      </w:r>
      <w:r w:rsidR="005B6201">
        <w:rPr>
          <w:rFonts w:hint="eastAsia"/>
        </w:rPr>
        <w:t>亦</w:t>
      </w:r>
      <w:r w:rsidRPr="0078197F">
        <w:rPr>
          <w:rFonts w:hint="eastAsia"/>
        </w:rPr>
        <w:t>不</w:t>
      </w:r>
      <w:r w:rsidR="005B6201">
        <w:rPr>
          <w:rFonts w:hint="eastAsia"/>
        </w:rPr>
        <w:t>拘</w:t>
      </w:r>
      <w:r w:rsidRPr="0078197F">
        <w:rPr>
          <w:rFonts w:hint="eastAsia"/>
        </w:rPr>
        <w:t>泥</w:t>
      </w:r>
      <w:r w:rsidR="005B6201">
        <w:rPr>
          <w:rFonts w:hint="eastAsia"/>
        </w:rPr>
        <w:t>於</w:t>
      </w:r>
      <w:r w:rsidRPr="0078197F">
        <w:rPr>
          <w:rFonts w:hint="eastAsia"/>
        </w:rPr>
        <w:t>一家之偏見</w:t>
      </w:r>
      <w:r>
        <w:rPr>
          <w:rFonts w:hint="eastAsia"/>
        </w:rPr>
        <w:t>。</w:t>
      </w:r>
    </w:p>
    <w:p w:rsidR="006E2D8F" w:rsidRPr="00E90D70" w:rsidRDefault="006E2D8F" w:rsidP="00284086">
      <w:pPr>
        <w:pStyle w:val="13"/>
        <w:spacing w:after="60"/>
        <w:ind w:firstLine="712"/>
        <w:rPr>
          <w:rFonts w:hint="eastAsia"/>
        </w:rPr>
      </w:pPr>
      <w:r w:rsidRPr="0078197F">
        <w:rPr>
          <w:rFonts w:hint="eastAsia"/>
        </w:rPr>
        <w:t>（三）書中注釋各條，不但解</w:t>
      </w:r>
      <w:r w:rsidR="005B6201">
        <w:rPr>
          <w:rFonts w:hint="eastAsia"/>
        </w:rPr>
        <w:t>析</w:t>
      </w:r>
      <w:r w:rsidRPr="0078197F">
        <w:rPr>
          <w:rFonts w:hint="eastAsia"/>
        </w:rPr>
        <w:t>病理，且博引著者多年治病經驗，以為佐證，俾讀者知所運用，與</w:t>
      </w:r>
      <w:r w:rsidR="005B6201">
        <w:rPr>
          <w:rFonts w:hint="eastAsia"/>
        </w:rPr>
        <w:t>徒托</w:t>
      </w:r>
      <w:r w:rsidRPr="0078197F">
        <w:rPr>
          <w:rFonts w:hint="eastAsia"/>
        </w:rPr>
        <w:t>空言而無實踐者不同</w:t>
      </w:r>
      <w:r w:rsidR="00817F39">
        <w:rPr>
          <w:rFonts w:hint="eastAsia"/>
        </w:rPr>
        <w:t>，</w:t>
      </w:r>
      <w:r w:rsidRPr="0078197F">
        <w:rPr>
          <w:rFonts w:hint="eastAsia"/>
        </w:rPr>
        <w:t>為今日研究祖國醫學者及臨床醫工值得重視的一本參考書籍。</w:t>
      </w:r>
    </w:p>
    <w:p w:rsidR="006E2D8F" w:rsidRDefault="006E2D8F" w:rsidP="00CC47D7">
      <w:pPr>
        <w:pStyle w:val="a6"/>
        <w:spacing w:after="120"/>
        <w:ind w:firstLine="641"/>
        <w:rPr>
          <w:rFonts w:hint="eastAsia"/>
        </w:rPr>
      </w:pPr>
      <w:r>
        <w:br w:type="page"/>
      </w:r>
      <w:r w:rsidRPr="0078197F">
        <w:rPr>
          <w:rFonts w:hint="eastAsia"/>
        </w:rPr>
        <w:lastRenderedPageBreak/>
        <w:t>秦伯未序</w:t>
      </w:r>
    </w:p>
    <w:p w:rsidR="006E2D8F" w:rsidRDefault="006E2D8F" w:rsidP="00284086">
      <w:pPr>
        <w:pStyle w:val="13"/>
        <w:spacing w:after="60"/>
        <w:ind w:firstLine="712"/>
        <w:rPr>
          <w:rFonts w:hint="eastAsia"/>
        </w:rPr>
      </w:pPr>
      <w:r w:rsidRPr="0078197F">
        <w:rPr>
          <w:rFonts w:hint="eastAsia"/>
        </w:rPr>
        <w:t>當我從丁師甘仁臨診實習之前，先入上海中醫專門學校念書（</w:t>
      </w:r>
      <w:r w:rsidR="00837CE9">
        <w:rPr>
          <w:rFonts w:hint="eastAsia"/>
        </w:rPr>
        <w:t>一九一九</w:t>
      </w:r>
      <w:r>
        <w:rPr>
          <w:rFonts w:hint="eastAsia"/>
        </w:rPr>
        <w:t>～</w:t>
      </w:r>
      <w:r w:rsidR="00837CE9">
        <w:rPr>
          <w:rFonts w:hint="eastAsia"/>
        </w:rPr>
        <w:t>二三</w:t>
      </w:r>
      <w:r w:rsidRPr="0078197F">
        <w:rPr>
          <w:rFonts w:hint="eastAsia"/>
        </w:rPr>
        <w:t>年）。那時候，曹師拙巢以詞章家兼通岐黃術擔任講席，為了我愛好文學，便跟曹師論醫，餘事學詩。畢業後還是和同學許半龍、嚴蒼山、章次公兄等</w:t>
      </w:r>
      <w:r w:rsidR="00837CE9">
        <w:rPr>
          <w:rFonts w:hint="eastAsia"/>
        </w:rPr>
        <w:t>，</w:t>
      </w:r>
      <w:r w:rsidRPr="0078197F">
        <w:rPr>
          <w:rFonts w:hint="eastAsia"/>
        </w:rPr>
        <w:t>常到曹師寓所虛心的學習和反復問難</w:t>
      </w:r>
      <w:r w:rsidR="00837CE9">
        <w:rPr>
          <w:rFonts w:hint="eastAsia"/>
        </w:rPr>
        <w:t>，</w:t>
      </w:r>
      <w:r w:rsidRPr="0078197F">
        <w:rPr>
          <w:rFonts w:hint="eastAsia"/>
        </w:rPr>
        <w:t>這已是三十年前的事了，但在這過程中給予我深刻的印象，保留到現在還沒有消失。</w:t>
      </w:r>
    </w:p>
    <w:p w:rsidR="006E2D8F" w:rsidRDefault="006E2D8F" w:rsidP="00284086">
      <w:pPr>
        <w:pStyle w:val="13"/>
        <w:spacing w:after="60"/>
        <w:ind w:firstLine="712"/>
        <w:rPr>
          <w:rFonts w:hint="eastAsia"/>
        </w:rPr>
      </w:pPr>
      <w:r w:rsidRPr="0078197F">
        <w:rPr>
          <w:rFonts w:hint="eastAsia"/>
        </w:rPr>
        <w:t>曹師是經方派的典型，處方、用藥都依照</w:t>
      </w:r>
      <w:r w:rsidR="00837CE9">
        <w:rPr>
          <w:rFonts w:hint="eastAsia"/>
        </w:rPr>
        <w:t>《</w:t>
      </w:r>
      <w:r w:rsidRPr="0078197F">
        <w:rPr>
          <w:rFonts w:hint="eastAsia"/>
        </w:rPr>
        <w:t>傷寒論</w:t>
      </w:r>
      <w:r w:rsidR="00837CE9">
        <w:rPr>
          <w:rFonts w:hint="eastAsia"/>
        </w:rPr>
        <w:t>》</w:t>
      </w:r>
      <w:r w:rsidRPr="0078197F">
        <w:rPr>
          <w:rFonts w:hint="eastAsia"/>
        </w:rPr>
        <w:t>和</w:t>
      </w:r>
      <w:r w:rsidR="00837CE9">
        <w:rPr>
          <w:rFonts w:hint="eastAsia"/>
        </w:rPr>
        <w:t>《</w:t>
      </w:r>
      <w:r w:rsidRPr="0078197F">
        <w:rPr>
          <w:rFonts w:hint="eastAsia"/>
        </w:rPr>
        <w:t>金匱要略</w:t>
      </w:r>
      <w:r w:rsidR="00837CE9">
        <w:rPr>
          <w:rFonts w:hint="eastAsia"/>
        </w:rPr>
        <w:t>》</w:t>
      </w:r>
      <w:r w:rsidRPr="0078197F">
        <w:rPr>
          <w:rFonts w:hint="eastAsia"/>
        </w:rPr>
        <w:t>的規律，強調仲景後的方書微不足道。我的看法呢？張仲景</w:t>
      </w:r>
      <w:r w:rsidR="00837CE9">
        <w:rPr>
          <w:rFonts w:hint="eastAsia"/>
        </w:rPr>
        <w:t>辨</w:t>
      </w:r>
      <w:r w:rsidRPr="0078197F">
        <w:rPr>
          <w:rFonts w:hint="eastAsia"/>
        </w:rPr>
        <w:t>證求因</w:t>
      </w:r>
      <w:r w:rsidR="00837CE9">
        <w:rPr>
          <w:rFonts w:hint="eastAsia"/>
        </w:rPr>
        <w:t>，</w:t>
      </w:r>
      <w:r w:rsidRPr="0078197F">
        <w:rPr>
          <w:rFonts w:hint="eastAsia"/>
        </w:rPr>
        <w:t>分經定方，規矩嚴謹，在臨床上自有一定的價值</w:t>
      </w:r>
      <w:r w:rsidR="00837CE9">
        <w:rPr>
          <w:rFonts w:hint="eastAsia"/>
        </w:rPr>
        <w:t>，</w:t>
      </w:r>
      <w:r w:rsidRPr="0078197F">
        <w:rPr>
          <w:rFonts w:hint="eastAsia"/>
        </w:rPr>
        <w:t>但受了歷史條件的限制，</w:t>
      </w:r>
      <w:r w:rsidR="00837CE9">
        <w:rPr>
          <w:rFonts w:hint="eastAsia"/>
        </w:rPr>
        <w:t>範</w:t>
      </w:r>
      <w:r w:rsidRPr="0078197F">
        <w:rPr>
          <w:rFonts w:hint="eastAsia"/>
        </w:rPr>
        <w:t>圍不免狹隘，不同意把後代許多經驗良方無形放棄。為了這不同的意見，我們有時引起辯論。在辯論時，曹師看到我們不能瞭解他的用意，往往</w:t>
      </w:r>
      <w:r w:rsidR="00837CE9">
        <w:rPr>
          <w:rFonts w:hint="eastAsia"/>
        </w:rPr>
        <w:t>捨</w:t>
      </w:r>
      <w:r w:rsidRPr="0078197F">
        <w:rPr>
          <w:rFonts w:hint="eastAsia"/>
        </w:rPr>
        <w:t>醫談詩，拈題分</w:t>
      </w:r>
      <w:r w:rsidR="00837CE9">
        <w:rPr>
          <w:rFonts w:hint="eastAsia"/>
        </w:rPr>
        <w:t>韻</w:t>
      </w:r>
      <w:r w:rsidRPr="0078197F">
        <w:rPr>
          <w:rFonts w:hint="eastAsia"/>
        </w:rPr>
        <w:t>，各自沉思</w:t>
      </w:r>
      <w:r w:rsidR="00837CE9">
        <w:rPr>
          <w:rFonts w:hint="eastAsia"/>
        </w:rPr>
        <w:t>覓</w:t>
      </w:r>
      <w:r w:rsidRPr="0078197F">
        <w:rPr>
          <w:rFonts w:hint="eastAsia"/>
        </w:rPr>
        <w:t>句，把緊張的情緒很自然的緩和下來。我記得</w:t>
      </w:r>
      <w:r w:rsidR="00837CE9">
        <w:rPr>
          <w:rFonts w:hint="eastAsia"/>
        </w:rPr>
        <w:t>一九二四</w:t>
      </w:r>
      <w:r w:rsidRPr="0078197F">
        <w:rPr>
          <w:rFonts w:hint="eastAsia"/>
        </w:rPr>
        <w:t>年的冬天，討論芍藥的酸</w:t>
      </w:r>
      <w:r w:rsidRPr="006E2D8F">
        <w:rPr>
          <w:rFonts w:hint="eastAsia"/>
        </w:rPr>
        <w:t>斂</w:t>
      </w:r>
      <w:r w:rsidRPr="0078197F">
        <w:rPr>
          <w:rFonts w:hint="eastAsia"/>
        </w:rPr>
        <w:t>和苦泄問題，沽酒烹茶，一燈相對，不知不覺的</w:t>
      </w:r>
      <w:r>
        <w:rPr>
          <w:rFonts w:hint="eastAsia"/>
        </w:rPr>
        <w:t>雞</w:t>
      </w:r>
      <w:r w:rsidRPr="0078197F">
        <w:rPr>
          <w:rFonts w:hint="eastAsia"/>
        </w:rPr>
        <w:t>聲唱曉。最後還</w:t>
      </w:r>
      <w:r w:rsidR="00837CE9">
        <w:rPr>
          <w:rFonts w:hint="eastAsia"/>
        </w:rPr>
        <w:t>畫</w:t>
      </w:r>
      <w:r w:rsidRPr="0078197F">
        <w:rPr>
          <w:rFonts w:hint="eastAsia"/>
        </w:rPr>
        <w:t>了一幅墨梅送我</w:t>
      </w:r>
      <w:r w:rsidR="00837CE9">
        <w:rPr>
          <w:rFonts w:hint="eastAsia"/>
        </w:rPr>
        <w:t>，</w:t>
      </w:r>
      <w:r w:rsidRPr="0078197F">
        <w:rPr>
          <w:rFonts w:hint="eastAsia"/>
        </w:rPr>
        <w:t>題句中</w:t>
      </w:r>
      <w:r w:rsidRPr="006E2D8F">
        <w:rPr>
          <w:rFonts w:ascii="華康隸書體W5" w:hint="eastAsia"/>
        </w:rPr>
        <w:t>有</w:t>
      </w:r>
      <w:r w:rsidR="001C7490">
        <w:rPr>
          <w:rFonts w:ascii="華康隸書體W5" w:hint="eastAsia"/>
        </w:rPr>
        <w:t>「</w:t>
      </w:r>
      <w:r w:rsidRPr="0078197F">
        <w:rPr>
          <w:rFonts w:hint="eastAsia"/>
        </w:rPr>
        <w:t>微雪消時說與君</w:t>
      </w:r>
      <w:r w:rsidR="001C7490">
        <w:rPr>
          <w:rFonts w:ascii="華康隸書體W5" w:hint="eastAsia"/>
        </w:rPr>
        <w:t>」</w:t>
      </w:r>
      <w:r w:rsidR="00837CE9">
        <w:rPr>
          <w:rFonts w:ascii="華康隸書體W5" w:hint="eastAsia"/>
        </w:rPr>
        <w:t>，</w:t>
      </w:r>
      <w:r w:rsidRPr="0078197F">
        <w:rPr>
          <w:rFonts w:hint="eastAsia"/>
        </w:rPr>
        <w:t>便指此事，可謂風趣極了。其實，曹師明知同門</w:t>
      </w:r>
      <w:r w:rsidR="00837CE9">
        <w:rPr>
          <w:rFonts w:hint="eastAsia"/>
        </w:rPr>
        <w:t>賞</w:t>
      </w:r>
      <w:r w:rsidRPr="0078197F">
        <w:rPr>
          <w:rFonts w:hint="eastAsia"/>
        </w:rPr>
        <w:t>用經方，而且也很願我們從經方去旁求時方，得到更豐富的知識。相對</w:t>
      </w:r>
      <w:r w:rsidR="00837CE9">
        <w:rPr>
          <w:rFonts w:hint="eastAsia"/>
        </w:rPr>
        <w:t>地</w:t>
      </w:r>
      <w:r w:rsidRPr="0078197F">
        <w:rPr>
          <w:rFonts w:hint="eastAsia"/>
        </w:rPr>
        <w:t>，曹師也常用補中益氣、六味地黃和逍遙丸</w:t>
      </w:r>
      <w:r w:rsidR="00837CE9">
        <w:rPr>
          <w:rFonts w:hint="eastAsia"/>
        </w:rPr>
        <w:t>，</w:t>
      </w:r>
      <w:r w:rsidRPr="0078197F">
        <w:rPr>
          <w:rFonts w:hint="eastAsia"/>
        </w:rPr>
        <w:t>以及牛蒡、前胡一類</w:t>
      </w:r>
      <w:r w:rsidR="00837CE9">
        <w:rPr>
          <w:rFonts w:hint="eastAsia"/>
        </w:rPr>
        <w:t>，</w:t>
      </w:r>
      <w:r w:rsidRPr="0078197F">
        <w:rPr>
          <w:rFonts w:hint="eastAsia"/>
        </w:rPr>
        <w:t>仲景書中不見的藥，根本沒有抹煞時方。次公曾對我這樣說：</w:t>
      </w:r>
      <w:r>
        <w:rPr>
          <w:rFonts w:hint="eastAsia"/>
        </w:rPr>
        <w:t>「</w:t>
      </w:r>
      <w:r w:rsidRPr="0078197F">
        <w:rPr>
          <w:rFonts w:hint="eastAsia"/>
        </w:rPr>
        <w:t>曹師善用麻黃、桂枝，深惡痛絕的是桑葉、菊花</w:t>
      </w:r>
      <w:r>
        <w:rPr>
          <w:rFonts w:hint="eastAsia"/>
        </w:rPr>
        <w:t>。</w:t>
      </w:r>
      <w:r w:rsidRPr="0078197F">
        <w:rPr>
          <w:rFonts w:hint="eastAsia"/>
        </w:rPr>
        <w:t>所以經方和時方的爭執</w:t>
      </w:r>
      <w:r w:rsidR="00837CE9">
        <w:rPr>
          <w:rFonts w:hint="eastAsia"/>
        </w:rPr>
        <w:t>，</w:t>
      </w:r>
      <w:r w:rsidRPr="0078197F">
        <w:rPr>
          <w:rFonts w:hint="eastAsia"/>
        </w:rPr>
        <w:t>在曹師心目中就只有麻</w:t>
      </w:r>
      <w:r w:rsidR="00837CE9">
        <w:rPr>
          <w:rFonts w:hint="eastAsia"/>
        </w:rPr>
        <w:t>、桂</w:t>
      </w:r>
      <w:r w:rsidRPr="0078197F">
        <w:rPr>
          <w:rFonts w:hint="eastAsia"/>
        </w:rPr>
        <w:t>和桑</w:t>
      </w:r>
      <w:r w:rsidR="00837CE9">
        <w:rPr>
          <w:rFonts w:hint="eastAsia"/>
        </w:rPr>
        <w:t>、</w:t>
      </w:r>
      <w:r w:rsidRPr="0078197F">
        <w:rPr>
          <w:rFonts w:hint="eastAsia"/>
        </w:rPr>
        <w:t>菊的區分</w:t>
      </w:r>
      <w:r w:rsidR="00837CE9">
        <w:rPr>
          <w:rFonts w:hint="eastAsia"/>
        </w:rPr>
        <w:t>。</w:t>
      </w:r>
      <w:r w:rsidRPr="0078197F">
        <w:rPr>
          <w:rFonts w:hint="eastAsia"/>
        </w:rPr>
        <w:t>曹師也認識辛溫解表不適用於某些症狀，所以他看到黃坤載用紫背浮</w:t>
      </w:r>
      <w:r w:rsidRPr="0078197F">
        <w:rPr>
          <w:rFonts w:hint="eastAsia"/>
        </w:rPr>
        <w:lastRenderedPageBreak/>
        <w:t>萍，就把浮萍當作溫病發汗的主藥。</w:t>
      </w:r>
      <w:r w:rsidR="00837CE9">
        <w:rPr>
          <w:rFonts w:hint="eastAsia"/>
        </w:rPr>
        <w:t>」</w:t>
      </w:r>
      <w:r w:rsidRPr="0078197F">
        <w:rPr>
          <w:rFonts w:hint="eastAsia"/>
        </w:rPr>
        <w:t>次公的體會，</w:t>
      </w:r>
      <w:r w:rsidR="00837CE9">
        <w:rPr>
          <w:rFonts w:hint="eastAsia"/>
        </w:rPr>
        <w:t>顯</w:t>
      </w:r>
      <w:r w:rsidRPr="0078197F">
        <w:rPr>
          <w:rFonts w:hint="eastAsia"/>
        </w:rPr>
        <w:t>然比我深入，曹師並非</w:t>
      </w:r>
      <w:r w:rsidR="00837CE9">
        <w:rPr>
          <w:rFonts w:hint="eastAsia"/>
        </w:rPr>
        <w:t>泥</w:t>
      </w:r>
      <w:r w:rsidRPr="0078197F">
        <w:rPr>
          <w:rFonts w:hint="eastAsia"/>
        </w:rPr>
        <w:t>古不化也</w:t>
      </w:r>
      <w:r w:rsidR="00837CE9" w:rsidRPr="0078197F">
        <w:rPr>
          <w:rFonts w:hint="eastAsia"/>
        </w:rPr>
        <w:t>，</w:t>
      </w:r>
      <w:r w:rsidRPr="0078197F">
        <w:rPr>
          <w:rFonts w:hint="eastAsia"/>
        </w:rPr>
        <w:t>在次公的語意中可以體會得到了。</w:t>
      </w:r>
    </w:p>
    <w:p w:rsidR="006E2D8F" w:rsidRDefault="006E2D8F" w:rsidP="00284086">
      <w:pPr>
        <w:pStyle w:val="13"/>
        <w:spacing w:after="60"/>
        <w:ind w:firstLine="712"/>
        <w:rPr>
          <w:rFonts w:hint="eastAsia"/>
        </w:rPr>
      </w:pPr>
      <w:r w:rsidRPr="0078197F">
        <w:rPr>
          <w:rFonts w:hint="eastAsia"/>
        </w:rPr>
        <w:t>一般熟悉經方是一切方劑的基本，後世方劑大部分跟經方發展起來。譬如一株樹</w:t>
      </w:r>
      <w:r w:rsidR="00663E4E">
        <w:rPr>
          <w:rFonts w:hint="eastAsia"/>
        </w:rPr>
        <w:t>罷</w:t>
      </w:r>
      <w:r w:rsidRPr="0078197F">
        <w:rPr>
          <w:rFonts w:hint="eastAsia"/>
        </w:rPr>
        <w:t>，有了根才有枝葉花果，我們不能孤單的欣賞一枝一葉一花一果，而忽略了它的根子；同時，我們也不能見到一樹一木</w:t>
      </w:r>
      <w:r w:rsidR="00663E4E">
        <w:rPr>
          <w:rFonts w:hint="eastAsia"/>
        </w:rPr>
        <w:t>，</w:t>
      </w:r>
      <w:r w:rsidRPr="0078197F">
        <w:rPr>
          <w:rFonts w:hint="eastAsia"/>
        </w:rPr>
        <w:t>就認做是一座森林。曹師的極端主張研究經方而不堅持反對時方，便是這個道理。他充分的指出了研究中醫應該從源尋流，不應</w:t>
      </w:r>
      <w:r w:rsidR="00663E4E">
        <w:rPr>
          <w:rFonts w:hint="eastAsia"/>
        </w:rPr>
        <w:t>當</w:t>
      </w:r>
      <w:r w:rsidRPr="0078197F">
        <w:rPr>
          <w:rFonts w:hint="eastAsia"/>
        </w:rPr>
        <w:t>捨本逐末，給予後學一個明確的方向。所以曹師的論詩推祟王漁洋，教導我們又鼓勵多讀漢魏</w:t>
      </w:r>
      <w:r w:rsidR="001C7490">
        <w:rPr>
          <w:rFonts w:hint="eastAsia"/>
        </w:rPr>
        <w:t>樂</w:t>
      </w:r>
      <w:r w:rsidRPr="0078197F">
        <w:rPr>
          <w:rFonts w:hint="eastAsia"/>
        </w:rPr>
        <w:t>府，曾經特地寫了一本</w:t>
      </w:r>
      <w:r w:rsidR="001C7490">
        <w:rPr>
          <w:rFonts w:hint="eastAsia"/>
        </w:rPr>
        <w:t>《</w:t>
      </w:r>
      <w:r w:rsidR="001C7490" w:rsidRPr="0078197F">
        <w:rPr>
          <w:rFonts w:hint="eastAsia"/>
        </w:rPr>
        <w:t>古</w:t>
      </w:r>
      <w:r w:rsidR="001C7490">
        <w:rPr>
          <w:rFonts w:hint="eastAsia"/>
        </w:rPr>
        <w:t>樂</w:t>
      </w:r>
      <w:r w:rsidR="001C7490" w:rsidRPr="0078197F">
        <w:rPr>
          <w:rFonts w:hint="eastAsia"/>
        </w:rPr>
        <w:t>府評注</w:t>
      </w:r>
      <w:r w:rsidR="001C7490">
        <w:rPr>
          <w:rFonts w:hint="eastAsia"/>
        </w:rPr>
        <w:t>》</w:t>
      </w:r>
      <w:r w:rsidRPr="0078197F">
        <w:rPr>
          <w:rFonts w:hint="eastAsia"/>
        </w:rPr>
        <w:t>，可說是同一意義的。</w:t>
      </w:r>
    </w:p>
    <w:p w:rsidR="006E2D8F" w:rsidRDefault="006E2D8F" w:rsidP="00284086">
      <w:pPr>
        <w:pStyle w:val="13"/>
        <w:spacing w:after="60"/>
        <w:ind w:firstLine="712"/>
        <w:rPr>
          <w:rFonts w:hint="eastAsia"/>
        </w:rPr>
      </w:pPr>
      <w:r w:rsidRPr="0078197F">
        <w:rPr>
          <w:rFonts w:hint="eastAsia"/>
        </w:rPr>
        <w:t>曹師具有淵博的學問，可是業務並不太好，甚至異常清淡。那時，我的先伯父鄉</w:t>
      </w:r>
      <w:r w:rsidR="00663E4E">
        <w:rPr>
          <w:rFonts w:hint="eastAsia"/>
        </w:rPr>
        <w:t>謚</w:t>
      </w:r>
      <w:r w:rsidRPr="0078197F">
        <w:rPr>
          <w:rFonts w:hint="eastAsia"/>
        </w:rPr>
        <w:t>恭惠先生主持上海慈善團體同仁輔元堂，每年端午及中秋節例有施醫給藥，就診的都是勞動人民。丁師就委託我推薦曹師參加這治療工作，大約前後有三年，</w:t>
      </w:r>
      <w:r w:rsidR="001C7490">
        <w:rPr>
          <w:rFonts w:hint="eastAsia"/>
        </w:rPr>
        <w:t>《</w:t>
      </w:r>
      <w:r w:rsidR="001C7490" w:rsidRPr="0078197F">
        <w:rPr>
          <w:rFonts w:hint="eastAsia"/>
        </w:rPr>
        <w:t>金匱發微</w:t>
      </w:r>
      <w:r w:rsidR="001C7490">
        <w:rPr>
          <w:rFonts w:hint="eastAsia"/>
        </w:rPr>
        <w:t>》</w:t>
      </w:r>
      <w:r w:rsidRPr="0078197F">
        <w:rPr>
          <w:rFonts w:hint="eastAsia"/>
        </w:rPr>
        <w:t>的內容</w:t>
      </w:r>
      <w:r w:rsidR="00663E4E">
        <w:rPr>
          <w:rFonts w:hint="eastAsia"/>
        </w:rPr>
        <w:t>，</w:t>
      </w:r>
      <w:r w:rsidRPr="0078197F">
        <w:rPr>
          <w:rFonts w:hint="eastAsia"/>
        </w:rPr>
        <w:t>便是此時的治案（少數是另外的）</w:t>
      </w:r>
      <w:r w:rsidR="00663E4E" w:rsidRPr="0078197F">
        <w:rPr>
          <w:rFonts w:hint="eastAsia"/>
        </w:rPr>
        <w:t>。</w:t>
      </w:r>
      <w:r w:rsidR="001C7490">
        <w:t>《金匱發微》</w:t>
      </w:r>
      <w:r w:rsidRPr="0078197F">
        <w:rPr>
          <w:rFonts w:hint="eastAsia"/>
        </w:rPr>
        <w:t>僅僅是曹師的著述之一，最可寶貴的，不同於過去</w:t>
      </w:r>
      <w:r w:rsidR="00663E4E">
        <w:rPr>
          <w:rFonts w:hint="eastAsia"/>
        </w:rPr>
        <w:t>註</w:t>
      </w:r>
      <w:r w:rsidRPr="0078197F">
        <w:rPr>
          <w:rFonts w:hint="eastAsia"/>
        </w:rPr>
        <w:t>家的尋章摘句，鑽到牛角尖裏；也不牽強附會，自作聰明。他把親</w:t>
      </w:r>
      <w:r w:rsidR="00663E4E">
        <w:rPr>
          <w:rFonts w:hint="eastAsia"/>
        </w:rPr>
        <w:t>身</w:t>
      </w:r>
      <w:r w:rsidRPr="0078197F">
        <w:rPr>
          <w:rFonts w:hint="eastAsia"/>
        </w:rPr>
        <w:t>實驗到的老老實實</w:t>
      </w:r>
      <w:r w:rsidR="00663E4E">
        <w:rPr>
          <w:rFonts w:hint="eastAsia"/>
        </w:rPr>
        <w:t>地</w:t>
      </w:r>
      <w:r w:rsidRPr="0078197F">
        <w:rPr>
          <w:rFonts w:hint="eastAsia"/>
        </w:rPr>
        <w:t>寫出，沒有經驗的寧缺毋濫，絕對不妄加批判。這種</w:t>
      </w:r>
      <w:r w:rsidR="001C7490">
        <w:t>「</w:t>
      </w:r>
      <w:r w:rsidRPr="0078197F">
        <w:rPr>
          <w:rFonts w:hint="eastAsia"/>
        </w:rPr>
        <w:t>知之為知之，不知為不知</w:t>
      </w:r>
      <w:r w:rsidR="001C7490">
        <w:t>」</w:t>
      </w:r>
      <w:r w:rsidRPr="0078197F">
        <w:rPr>
          <w:rFonts w:hint="eastAsia"/>
        </w:rPr>
        <w:t>的精神，是曹師平生治學的特點，也就是</w:t>
      </w:r>
      <w:r w:rsidR="001C7490">
        <w:t>《金匱發微》</w:t>
      </w:r>
      <w:r w:rsidRPr="0078197F">
        <w:rPr>
          <w:rFonts w:hint="eastAsia"/>
        </w:rPr>
        <w:t>的實質。據我所知，曹師</w:t>
      </w:r>
      <w:r w:rsidR="00663E4E">
        <w:rPr>
          <w:rFonts w:hint="eastAsia"/>
        </w:rPr>
        <w:t>舉</w:t>
      </w:r>
      <w:r w:rsidRPr="0078197F">
        <w:rPr>
          <w:rFonts w:hint="eastAsia"/>
        </w:rPr>
        <w:t>孝廉的房師是嘉定秦芍</w:t>
      </w:r>
      <w:r w:rsidR="00663E4E">
        <w:rPr>
          <w:rFonts w:hint="eastAsia"/>
        </w:rPr>
        <w:t>舲</w:t>
      </w:r>
      <w:r w:rsidRPr="0078197F">
        <w:rPr>
          <w:rFonts w:hint="eastAsia"/>
        </w:rPr>
        <w:t>先生，也明醫理</w:t>
      </w:r>
      <w:r w:rsidR="00663E4E">
        <w:rPr>
          <w:rFonts w:hint="eastAsia"/>
        </w:rPr>
        <w:t>，</w:t>
      </w:r>
      <w:r w:rsidRPr="0078197F">
        <w:rPr>
          <w:rFonts w:hint="eastAsia"/>
        </w:rPr>
        <w:t>後入南菁書院</w:t>
      </w:r>
      <w:r w:rsidR="00663E4E">
        <w:rPr>
          <w:rFonts w:hint="eastAsia"/>
        </w:rPr>
        <w:t>肆業</w:t>
      </w:r>
      <w:r w:rsidRPr="0078197F">
        <w:rPr>
          <w:rFonts w:hint="eastAsia"/>
        </w:rPr>
        <w:t>，山長黃以周先生是著名的漢學大師兼精醫學。那麼，曹師的醫學知識，師承有自，可以概見了。因此，曹師在實事求是診斷下，有</w:t>
      </w:r>
      <w:r w:rsidR="001C7490">
        <w:t>「</w:t>
      </w:r>
      <w:r w:rsidRPr="0078197F">
        <w:rPr>
          <w:rFonts w:hint="eastAsia"/>
        </w:rPr>
        <w:t>覆杯</w:t>
      </w:r>
      <w:r w:rsidRPr="0078197F">
        <w:rPr>
          <w:rFonts w:hint="eastAsia"/>
        </w:rPr>
        <w:lastRenderedPageBreak/>
        <w:t>而愈</w:t>
      </w:r>
      <w:r w:rsidR="001C7490">
        <w:t>」</w:t>
      </w:r>
      <w:r w:rsidRPr="0078197F">
        <w:rPr>
          <w:rFonts w:hint="eastAsia"/>
        </w:rPr>
        <w:t>的，也有</w:t>
      </w:r>
      <w:r w:rsidR="001C7490">
        <w:t>「</w:t>
      </w:r>
      <w:r w:rsidRPr="0078197F">
        <w:rPr>
          <w:rFonts w:hint="eastAsia"/>
        </w:rPr>
        <w:t>一劑知，二劑已</w:t>
      </w:r>
      <w:r w:rsidR="001C7490">
        <w:t>」</w:t>
      </w:r>
      <w:r w:rsidRPr="0078197F">
        <w:rPr>
          <w:rFonts w:hint="eastAsia"/>
        </w:rPr>
        <w:t>的，聲譽漸著，很快的轉變了一部分同道輕描淡寫的作風，不可否認是曹師推動的力量。</w:t>
      </w:r>
    </w:p>
    <w:p w:rsidR="006E2D8F" w:rsidRDefault="006E2D8F" w:rsidP="00284086">
      <w:pPr>
        <w:pStyle w:val="13"/>
        <w:spacing w:after="60"/>
        <w:ind w:firstLine="712"/>
        <w:rPr>
          <w:rFonts w:hint="eastAsia"/>
        </w:rPr>
      </w:pPr>
      <w:r w:rsidRPr="0078197F">
        <w:rPr>
          <w:rFonts w:hint="eastAsia"/>
        </w:rPr>
        <w:t>日寇侵略江南，曹師的故鄉—江陰淪陷，曹師激</w:t>
      </w:r>
      <w:r w:rsidR="00F75052">
        <w:rPr>
          <w:rFonts w:hint="eastAsia"/>
        </w:rPr>
        <w:t>於</w:t>
      </w:r>
      <w:r w:rsidRPr="0078197F">
        <w:rPr>
          <w:rFonts w:hint="eastAsia"/>
        </w:rPr>
        <w:t>愛國義憤，不屈殉難。在明年才得到消息，我曾撰詩追掉之（</w:t>
      </w:r>
      <w:r w:rsidR="00EC7C8B">
        <w:rPr>
          <w:rFonts w:hint="eastAsia"/>
        </w:rPr>
        <w:t>一九三八</w:t>
      </w:r>
      <w:r w:rsidRPr="0078197F">
        <w:rPr>
          <w:rFonts w:hint="eastAsia"/>
        </w:rPr>
        <w:t>年）。在</w:t>
      </w:r>
      <w:r w:rsidR="001C7490">
        <w:rPr>
          <w:rFonts w:hint="eastAsia"/>
        </w:rPr>
        <w:t>《</w:t>
      </w:r>
      <w:r w:rsidR="001C7490" w:rsidRPr="0078197F">
        <w:rPr>
          <w:rFonts w:hint="eastAsia"/>
        </w:rPr>
        <w:t>傷寒發微</w:t>
      </w:r>
      <w:r w:rsidR="001C7490">
        <w:rPr>
          <w:rFonts w:hint="eastAsia"/>
        </w:rPr>
        <w:t>》</w:t>
      </w:r>
      <w:r w:rsidRPr="0078197F">
        <w:rPr>
          <w:rFonts w:hint="eastAsia"/>
        </w:rPr>
        <w:t>、</w:t>
      </w:r>
      <w:r w:rsidR="001C7490">
        <w:t>《金匱發微》</w:t>
      </w:r>
      <w:r w:rsidRPr="0078197F">
        <w:rPr>
          <w:rFonts w:hint="eastAsia"/>
        </w:rPr>
        <w:t>再版的今天，更使我回想到曹師誨人不倦的精神和正確的教學方針。他留給我們的著作，正是發掘、整理祖國醫學的寶貴材料。當然，我們並不以此為滿足，我們需要全盤接受祖國民族文化遺產，我們要從經方到時方，湯液到單味，取長</w:t>
      </w:r>
      <w:r w:rsidR="00EC7C8B">
        <w:rPr>
          <w:rFonts w:hint="eastAsia"/>
        </w:rPr>
        <w:t>捨</w:t>
      </w:r>
      <w:r w:rsidRPr="0078197F">
        <w:rPr>
          <w:rFonts w:hint="eastAsia"/>
        </w:rPr>
        <w:t>短，消滅宗</w:t>
      </w:r>
      <w:r w:rsidR="00EC7C8B">
        <w:rPr>
          <w:rFonts w:hint="eastAsia"/>
        </w:rPr>
        <w:t>派</w:t>
      </w:r>
      <w:r w:rsidRPr="0078197F">
        <w:rPr>
          <w:rFonts w:hint="eastAsia"/>
        </w:rPr>
        <w:t>主義，發揮中醫藥更大的效用。然而這本冊子，從中醫臨診來說，定然是值得重視的。</w:t>
      </w:r>
    </w:p>
    <w:p w:rsidR="006E2D8F" w:rsidRDefault="006E2D8F" w:rsidP="00284086">
      <w:pPr>
        <w:pStyle w:val="13"/>
        <w:spacing w:after="60"/>
        <w:ind w:firstLine="712"/>
        <w:rPr>
          <w:rFonts w:hint="eastAsia"/>
        </w:rPr>
      </w:pPr>
      <w:r w:rsidRPr="0078197F">
        <w:rPr>
          <w:rFonts w:hint="eastAsia"/>
        </w:rPr>
        <w:t>末了，我要說的，過去</w:t>
      </w:r>
      <w:r w:rsidR="001C7490">
        <w:t>「</w:t>
      </w:r>
      <w:r w:rsidRPr="0078197F">
        <w:rPr>
          <w:rFonts w:hint="eastAsia"/>
        </w:rPr>
        <w:t>仲景學醫與同郡張伯祖，時人以為識用精微過其師</w:t>
      </w:r>
      <w:r w:rsidR="001C7490">
        <w:t>」</w:t>
      </w:r>
      <w:r w:rsidRPr="0078197F">
        <w:rPr>
          <w:rFonts w:hint="eastAsia"/>
        </w:rPr>
        <w:t>。但是我在中醫方面，除掉業務之外，雖然也做了一些事，自己覺得沒有很好</w:t>
      </w:r>
      <w:r w:rsidR="00EC7C8B">
        <w:rPr>
          <w:rFonts w:hint="eastAsia"/>
        </w:rPr>
        <w:t>地</w:t>
      </w:r>
      <w:r w:rsidRPr="0078197F">
        <w:rPr>
          <w:rFonts w:hint="eastAsia"/>
        </w:rPr>
        <w:t>繼承衣缽，而且仍有不同的意見經常會暴露出來，對於曹師的表揚更是談不到了。偶然和次公談及，他也認為有同樣的感</w:t>
      </w:r>
      <w:r w:rsidR="0063120E">
        <w:rPr>
          <w:rFonts w:hint="eastAsia"/>
        </w:rPr>
        <w:t>慨</w:t>
      </w:r>
      <w:r w:rsidRPr="0078197F">
        <w:rPr>
          <w:rFonts w:hint="eastAsia"/>
        </w:rPr>
        <w:t>，這是我們非常慚愧的。</w:t>
      </w:r>
    </w:p>
    <w:p w:rsidR="006E2D8F" w:rsidRDefault="006E2D8F" w:rsidP="00284086">
      <w:pPr>
        <w:pStyle w:val="13"/>
        <w:spacing w:after="60"/>
        <w:ind w:firstLine="712"/>
        <w:rPr>
          <w:rFonts w:hint="eastAsia"/>
        </w:rPr>
      </w:pPr>
      <w:r w:rsidRPr="0078197F">
        <w:rPr>
          <w:rFonts w:hint="eastAsia"/>
        </w:rPr>
        <w:t>秦伯末</w:t>
      </w:r>
    </w:p>
    <w:p w:rsidR="006E2D8F" w:rsidRDefault="0063120E" w:rsidP="00284086">
      <w:pPr>
        <w:pStyle w:val="13"/>
        <w:spacing w:after="60"/>
        <w:ind w:firstLine="712"/>
        <w:rPr>
          <w:rFonts w:hint="eastAsia"/>
        </w:rPr>
      </w:pPr>
      <w:r>
        <w:rPr>
          <w:rFonts w:hint="eastAsia"/>
        </w:rPr>
        <w:t>一九五五</w:t>
      </w:r>
      <w:r w:rsidR="006E2D8F" w:rsidRPr="0078197F">
        <w:rPr>
          <w:rFonts w:hint="eastAsia"/>
        </w:rPr>
        <w:t>年</w:t>
      </w:r>
      <w:r>
        <w:rPr>
          <w:rFonts w:hint="eastAsia"/>
        </w:rPr>
        <w:t>十一</w:t>
      </w:r>
      <w:r w:rsidR="006E2D8F" w:rsidRPr="0078197F">
        <w:rPr>
          <w:rFonts w:hint="eastAsia"/>
        </w:rPr>
        <w:t>月寫於上海市立第十一人民醫院</w:t>
      </w:r>
    </w:p>
    <w:p w:rsidR="006E2D8F" w:rsidRDefault="001C7490" w:rsidP="00CC47D7">
      <w:pPr>
        <w:pStyle w:val="a6"/>
        <w:spacing w:after="120"/>
        <w:ind w:firstLine="641"/>
        <w:rPr>
          <w:rFonts w:hint="eastAsia"/>
        </w:rPr>
      </w:pPr>
      <w:r>
        <w:br w:type="page"/>
      </w:r>
      <w:r w:rsidR="006E2D8F" w:rsidRPr="0078197F">
        <w:rPr>
          <w:rFonts w:hint="eastAsia"/>
        </w:rPr>
        <w:lastRenderedPageBreak/>
        <w:t>再版前言</w:t>
      </w:r>
    </w:p>
    <w:p w:rsidR="00EF2ED5" w:rsidRDefault="006E2D8F" w:rsidP="00284086">
      <w:pPr>
        <w:pStyle w:val="13"/>
        <w:spacing w:after="60"/>
        <w:ind w:firstLine="712"/>
        <w:rPr>
          <w:rFonts w:hint="eastAsia"/>
        </w:rPr>
      </w:pPr>
      <w:r w:rsidRPr="0078197F">
        <w:rPr>
          <w:rFonts w:hint="eastAsia"/>
        </w:rPr>
        <w:t>這次重印曹師遺著</w:t>
      </w:r>
      <w:r w:rsidR="001C7490">
        <w:rPr>
          <w:rFonts w:hint="eastAsia"/>
        </w:rPr>
        <w:t>《</w:t>
      </w:r>
      <w:r w:rsidR="001C7490" w:rsidRPr="0078197F">
        <w:rPr>
          <w:rFonts w:hint="eastAsia"/>
        </w:rPr>
        <w:t>傷寒發微</w:t>
      </w:r>
      <w:r w:rsidR="001C7490">
        <w:rPr>
          <w:rFonts w:hint="eastAsia"/>
        </w:rPr>
        <w:t>》</w:t>
      </w:r>
      <w:r w:rsidRPr="0078197F">
        <w:rPr>
          <w:rFonts w:hint="eastAsia"/>
        </w:rPr>
        <w:t>、</w:t>
      </w:r>
      <w:r w:rsidR="001C7490">
        <w:t>《金匱發微》</w:t>
      </w:r>
      <w:r w:rsidRPr="0078197F">
        <w:rPr>
          <w:rFonts w:hint="eastAsia"/>
        </w:rPr>
        <w:t>有三點需要略加說明：</w:t>
      </w:r>
    </w:p>
    <w:p w:rsidR="00EF2ED5" w:rsidRDefault="006E2D8F" w:rsidP="00284086">
      <w:pPr>
        <w:pStyle w:val="13"/>
        <w:spacing w:after="60"/>
        <w:ind w:firstLine="712"/>
        <w:rPr>
          <w:rFonts w:hint="eastAsia"/>
        </w:rPr>
      </w:pPr>
      <w:r w:rsidRPr="0078197F">
        <w:rPr>
          <w:rFonts w:hint="eastAsia"/>
        </w:rPr>
        <w:t>第一、原來的</w:t>
      </w:r>
      <w:r w:rsidR="001C7490">
        <w:rPr>
          <w:rFonts w:hint="eastAsia"/>
        </w:rPr>
        <w:t>《</w:t>
      </w:r>
      <w:r w:rsidRPr="0078197F">
        <w:rPr>
          <w:rFonts w:hint="eastAsia"/>
        </w:rPr>
        <w:t>傷寒發微</w:t>
      </w:r>
      <w:r w:rsidR="001C7490">
        <w:rPr>
          <w:rFonts w:hint="eastAsia"/>
        </w:rPr>
        <w:t>》</w:t>
      </w:r>
      <w:r w:rsidRPr="0078197F">
        <w:rPr>
          <w:rFonts w:hint="eastAsia"/>
        </w:rPr>
        <w:t>刊本沒有圈點，曹師生前，曾為其幼女若華圈點了一部，這次排印就全部照樣加上了，使之和</w:t>
      </w:r>
      <w:r w:rsidR="001C7490">
        <w:rPr>
          <w:rFonts w:hint="eastAsia"/>
        </w:rPr>
        <w:t>《</w:t>
      </w:r>
      <w:r w:rsidRPr="0078197F">
        <w:rPr>
          <w:rFonts w:hint="eastAsia"/>
        </w:rPr>
        <w:t>金匱發微</w:t>
      </w:r>
      <w:r w:rsidR="001C7490">
        <w:rPr>
          <w:rFonts w:hint="eastAsia"/>
        </w:rPr>
        <w:t>》</w:t>
      </w:r>
      <w:r w:rsidRPr="0078197F">
        <w:rPr>
          <w:rFonts w:hint="eastAsia"/>
        </w:rPr>
        <w:t>的形式相一致。</w:t>
      </w:r>
    </w:p>
    <w:p w:rsidR="00EF2ED5" w:rsidRDefault="006E2D8F" w:rsidP="00284086">
      <w:pPr>
        <w:pStyle w:val="13"/>
        <w:spacing w:after="60"/>
        <w:ind w:firstLine="712"/>
        <w:rPr>
          <w:rFonts w:hint="eastAsia"/>
        </w:rPr>
      </w:pPr>
      <w:r w:rsidRPr="0078197F">
        <w:rPr>
          <w:rFonts w:hint="eastAsia"/>
        </w:rPr>
        <w:t>第二、這兩部書在前次刊行之後，曹師曾對原來的文字略有小小的修改，在訂正仲景原文之處，又逐條加以</w:t>
      </w:r>
      <w:r w:rsidR="00EF2ED5">
        <w:rPr>
          <w:rFonts w:hint="eastAsia"/>
        </w:rPr>
        <w:t>註</w:t>
      </w:r>
      <w:r w:rsidRPr="0078197F">
        <w:rPr>
          <w:rFonts w:hint="eastAsia"/>
        </w:rPr>
        <w:t>明，還有幾處對原來的</w:t>
      </w:r>
      <w:r w:rsidR="00EF2ED5">
        <w:rPr>
          <w:rFonts w:hint="eastAsia"/>
        </w:rPr>
        <w:t>註</w:t>
      </w:r>
      <w:r w:rsidRPr="0078197F">
        <w:rPr>
          <w:rFonts w:hint="eastAsia"/>
        </w:rPr>
        <w:t>文作了補充，現在全部根據曹師的手筆付排，因此目前的版本有少數地方和以前的刊本不同。</w:t>
      </w:r>
    </w:p>
    <w:p w:rsidR="006E2D8F" w:rsidRDefault="006E2D8F" w:rsidP="00284086">
      <w:pPr>
        <w:pStyle w:val="13"/>
        <w:spacing w:after="60"/>
        <w:ind w:firstLine="712"/>
        <w:rPr>
          <w:rFonts w:hint="eastAsia"/>
        </w:rPr>
      </w:pPr>
      <w:r w:rsidRPr="0078197F">
        <w:rPr>
          <w:rFonts w:hint="eastAsia"/>
        </w:rPr>
        <w:t>第三、以前這兩部著作先後單獨刊行，重</w:t>
      </w:r>
      <w:r w:rsidR="00EF2ED5">
        <w:rPr>
          <w:rFonts w:hint="eastAsia"/>
        </w:rPr>
        <w:t>複</w:t>
      </w:r>
      <w:r w:rsidRPr="0078197F">
        <w:rPr>
          <w:rFonts w:hint="eastAsia"/>
        </w:rPr>
        <w:t>的湯方</w:t>
      </w:r>
      <w:r w:rsidR="00EF2ED5">
        <w:rPr>
          <w:rFonts w:hint="eastAsia"/>
        </w:rPr>
        <w:t>，</w:t>
      </w:r>
      <w:r w:rsidRPr="0078197F">
        <w:rPr>
          <w:rFonts w:hint="eastAsia"/>
        </w:rPr>
        <w:t>一律依照仲景的原書用正文大字，現在既把兩書合刻，就沒有再保留重</w:t>
      </w:r>
      <w:r w:rsidR="00EF2ED5">
        <w:rPr>
          <w:rFonts w:hint="eastAsia"/>
        </w:rPr>
        <w:t>複</w:t>
      </w:r>
      <w:r w:rsidRPr="0078197F">
        <w:rPr>
          <w:rFonts w:hint="eastAsia"/>
        </w:rPr>
        <w:t>湯方的必要</w:t>
      </w:r>
      <w:r w:rsidR="00EF2ED5">
        <w:rPr>
          <w:rFonts w:hint="eastAsia"/>
        </w:rPr>
        <w:t>，</w:t>
      </w:r>
      <w:r w:rsidRPr="0078197F">
        <w:rPr>
          <w:rFonts w:hint="eastAsia"/>
        </w:rPr>
        <w:t>但是為了保持原來的內容，同時對於湯方前後小有異同之處，便於相互參</w:t>
      </w:r>
      <w:r w:rsidR="00EF2ED5">
        <w:rPr>
          <w:rFonts w:hint="eastAsia"/>
        </w:rPr>
        <w:t>攷</w:t>
      </w:r>
      <w:r w:rsidRPr="0078197F">
        <w:rPr>
          <w:rFonts w:hint="eastAsia"/>
        </w:rPr>
        <w:t>，因此就用小字雙行排在仲景原文之下，免得在正文中重</w:t>
      </w:r>
      <w:r w:rsidR="00EF2ED5">
        <w:rPr>
          <w:rFonts w:hint="eastAsia"/>
        </w:rPr>
        <w:t>複</w:t>
      </w:r>
      <w:r w:rsidRPr="0078197F">
        <w:rPr>
          <w:rFonts w:hint="eastAsia"/>
        </w:rPr>
        <w:t>出現，這是我個人的主張。除了這三點之外，一切都是原來的樣子。</w:t>
      </w:r>
    </w:p>
    <w:p w:rsidR="006E2D8F" w:rsidRDefault="006E2D8F" w:rsidP="00284086">
      <w:pPr>
        <w:pStyle w:val="13"/>
        <w:spacing w:after="60"/>
        <w:ind w:firstLine="712"/>
        <w:rPr>
          <w:rFonts w:hint="eastAsia"/>
        </w:rPr>
      </w:pPr>
      <w:r w:rsidRPr="0078197F">
        <w:rPr>
          <w:rFonts w:hint="eastAsia"/>
        </w:rPr>
        <w:t>我是在曹師門下學習詩文，雖然在追隨左右之時，曹師亦有時為之講解醫學，終以意不在此，未加留心，所以到今天還是一個門外漢。現在重刊曹師這兩部遺著，雖則由我來負責，但是對於曹師這一方面學問，實在不敢妄肆</w:t>
      </w:r>
      <w:r w:rsidR="00EF2ED5">
        <w:rPr>
          <w:rFonts w:hint="eastAsia"/>
        </w:rPr>
        <w:t>議</w:t>
      </w:r>
      <w:r w:rsidRPr="0078197F">
        <w:rPr>
          <w:rFonts w:hint="eastAsia"/>
        </w:rPr>
        <w:t>論，不過曹師的主張精神，根據平昔知聞，頗有需要談的，因此就從我的思想所及</w:t>
      </w:r>
      <w:r w:rsidR="00EF2ED5">
        <w:rPr>
          <w:rFonts w:hint="eastAsia"/>
        </w:rPr>
        <w:t>，</w:t>
      </w:r>
      <w:r w:rsidRPr="0078197F">
        <w:rPr>
          <w:rFonts w:hint="eastAsia"/>
        </w:rPr>
        <w:t>寫幾句在前面。</w:t>
      </w:r>
    </w:p>
    <w:p w:rsidR="006E2D8F" w:rsidRDefault="006E2D8F" w:rsidP="00284086">
      <w:pPr>
        <w:pStyle w:val="13"/>
        <w:spacing w:after="60"/>
        <w:ind w:firstLine="712"/>
        <w:rPr>
          <w:rFonts w:hint="eastAsia"/>
        </w:rPr>
      </w:pPr>
      <w:r w:rsidRPr="0078197F">
        <w:rPr>
          <w:rFonts w:hint="eastAsia"/>
        </w:rPr>
        <w:t>曹師一生提倡經方，不論是教導門人</w:t>
      </w:r>
      <w:r w:rsidR="00EF2ED5">
        <w:rPr>
          <w:rFonts w:hint="eastAsia"/>
        </w:rPr>
        <w:t>，</w:t>
      </w:r>
      <w:r w:rsidRPr="0078197F">
        <w:rPr>
          <w:rFonts w:hint="eastAsia"/>
        </w:rPr>
        <w:t>或者是臨證處方，一以仲景為法，因此少數敬仰他的人，說他是經</w:t>
      </w:r>
      <w:r w:rsidRPr="0078197F">
        <w:rPr>
          <w:rFonts w:hint="eastAsia"/>
        </w:rPr>
        <w:lastRenderedPageBreak/>
        <w:t>方的典型，而很多反對他的人，都說他是背時好古，實際上曹師這樣的主張，完全是為當時中醫學術進行一場生死存亡的</w:t>
      </w:r>
      <w:r w:rsidR="00EF2ED5">
        <w:rPr>
          <w:rFonts w:hint="eastAsia"/>
        </w:rPr>
        <w:t>鬥</w:t>
      </w:r>
      <w:r w:rsidRPr="0078197F">
        <w:rPr>
          <w:rFonts w:hint="eastAsia"/>
        </w:rPr>
        <w:t>爭，並不是曹師有意喜歡固執派別的成見。那時候，中國正處於半殖民地的地位，帝國主義者挾其科學上的成就，用其全力摧殘我國的民族文化，以期達到他永遠奴役中國之目的</w:t>
      </w:r>
      <w:r w:rsidR="00EF2ED5">
        <w:rPr>
          <w:rFonts w:hint="eastAsia"/>
        </w:rPr>
        <w:t>，</w:t>
      </w:r>
      <w:r w:rsidRPr="0078197F">
        <w:rPr>
          <w:rFonts w:hint="eastAsia"/>
        </w:rPr>
        <w:t>在醫學方面也毫無例外。仰承帝國主義者鼻息的國民黨反動政府，媚外惟恐不及，更說不到對祖國醫學的保護</w:t>
      </w:r>
      <w:r w:rsidR="00EF2ED5">
        <w:rPr>
          <w:rFonts w:hint="eastAsia"/>
        </w:rPr>
        <w:t>，</w:t>
      </w:r>
      <w:r w:rsidRPr="0078197F">
        <w:rPr>
          <w:rFonts w:hint="eastAsia"/>
        </w:rPr>
        <w:t>至於當時的西醫，好的是認為中醫在學術上的落後、不科學，主觀的全部加以否定；另外一種是爭營業，盡力對中醫排擠。當時醫學界曾流行</w:t>
      </w:r>
      <w:r w:rsidR="000D1FDC">
        <w:rPr>
          <w:rFonts w:hint="eastAsia"/>
        </w:rPr>
        <w:t>着</w:t>
      </w:r>
      <w:r w:rsidR="001C7490">
        <w:t>「</w:t>
      </w:r>
      <w:r w:rsidRPr="0078197F">
        <w:rPr>
          <w:rFonts w:hint="eastAsia"/>
        </w:rPr>
        <w:t>中醫不亡，是無天理</w:t>
      </w:r>
      <w:r w:rsidR="001C7490">
        <w:t>」</w:t>
      </w:r>
      <w:r w:rsidRPr="0078197F">
        <w:rPr>
          <w:rFonts w:hint="eastAsia"/>
        </w:rPr>
        <w:t>一句話，可見中國醫學被蹂躪的程度。在中醫本身，當此千</w:t>
      </w:r>
      <w:r w:rsidR="001C7490">
        <w:rPr>
          <w:rFonts w:hint="eastAsia"/>
        </w:rPr>
        <w:t>鈞</w:t>
      </w:r>
      <w:r w:rsidRPr="0078197F">
        <w:rPr>
          <w:rFonts w:hint="eastAsia"/>
        </w:rPr>
        <w:t>一</w:t>
      </w:r>
      <w:r w:rsidR="001C7490">
        <w:rPr>
          <w:rFonts w:hint="eastAsia"/>
        </w:rPr>
        <w:t>髮</w:t>
      </w:r>
      <w:r w:rsidRPr="0078197F">
        <w:rPr>
          <w:rFonts w:hint="eastAsia"/>
        </w:rPr>
        <w:t>之時，不思奮起圖存，用科學方法研究祖國醫學，使幾千年的文化遺產不致滅亡</w:t>
      </w:r>
      <w:r w:rsidR="000D1FDC">
        <w:rPr>
          <w:rFonts w:hint="eastAsia"/>
        </w:rPr>
        <w:t>。</w:t>
      </w:r>
      <w:r w:rsidRPr="0078197F">
        <w:rPr>
          <w:rFonts w:hint="eastAsia"/>
        </w:rPr>
        <w:t>相反的</w:t>
      </w:r>
      <w:r w:rsidR="000D1FDC">
        <w:rPr>
          <w:rFonts w:hint="eastAsia"/>
        </w:rPr>
        <w:t>，却故</w:t>
      </w:r>
      <w:r w:rsidRPr="0078197F">
        <w:rPr>
          <w:rFonts w:hint="eastAsia"/>
        </w:rPr>
        <w:t>步自封，視中醫的存亡</w:t>
      </w:r>
      <w:r w:rsidR="000D1FDC">
        <w:rPr>
          <w:rFonts w:hint="eastAsia"/>
        </w:rPr>
        <w:t>，</w:t>
      </w:r>
      <w:r w:rsidRPr="0078197F">
        <w:rPr>
          <w:rFonts w:hint="eastAsia"/>
        </w:rPr>
        <w:t>好像是與</w:t>
      </w:r>
      <w:r w:rsidR="001C7490">
        <w:rPr>
          <w:rFonts w:hint="eastAsia"/>
        </w:rPr>
        <w:t>己</w:t>
      </w:r>
      <w:r w:rsidRPr="0078197F">
        <w:rPr>
          <w:rFonts w:hint="eastAsia"/>
        </w:rPr>
        <w:t>漠不相關，臨證處方用藥</w:t>
      </w:r>
      <w:r w:rsidR="000D1FDC" w:rsidRPr="0078197F">
        <w:rPr>
          <w:rFonts w:hint="eastAsia"/>
        </w:rPr>
        <w:t>，</w:t>
      </w:r>
      <w:r w:rsidRPr="0078197F">
        <w:rPr>
          <w:rFonts w:hint="eastAsia"/>
        </w:rPr>
        <w:t>不出桑葉、菊花、防風、荊芥，劑量不出三分</w:t>
      </w:r>
      <w:r w:rsidR="000D1FDC">
        <w:rPr>
          <w:rFonts w:hint="eastAsia"/>
        </w:rPr>
        <w:t>、</w:t>
      </w:r>
      <w:r w:rsidRPr="0078197F">
        <w:rPr>
          <w:rFonts w:hint="eastAsia"/>
        </w:rPr>
        <w:t>五分，輕病</w:t>
      </w:r>
      <w:r w:rsidR="000D1FDC">
        <w:rPr>
          <w:rFonts w:hint="eastAsia"/>
        </w:rPr>
        <w:t>儼</w:t>
      </w:r>
      <w:r w:rsidRPr="0078197F">
        <w:rPr>
          <w:rFonts w:hint="eastAsia"/>
        </w:rPr>
        <w:t>然能夠</w:t>
      </w:r>
      <w:r w:rsidR="000D1FDC">
        <w:rPr>
          <w:rFonts w:hint="eastAsia"/>
        </w:rPr>
        <w:t>着</w:t>
      </w:r>
      <w:r w:rsidRPr="0078197F">
        <w:rPr>
          <w:rFonts w:hint="eastAsia"/>
        </w:rPr>
        <w:t>手回春，重病就束手無策。至於麻黃、附子那一類能夠愈病的峻藥，不但自己不會用，不敢用，還要以打擊別人的方法來掩護自己的短處，說什麼</w:t>
      </w:r>
      <w:r w:rsidR="000D1FDC">
        <w:rPr>
          <w:rFonts w:hint="eastAsia"/>
        </w:rPr>
        <w:t>「</w:t>
      </w:r>
      <w:r w:rsidRPr="0078197F">
        <w:rPr>
          <w:rFonts w:hint="eastAsia"/>
        </w:rPr>
        <w:t>古方不可以治今病</w:t>
      </w:r>
      <w:r w:rsidR="000D1FDC">
        <w:rPr>
          <w:rFonts w:hint="eastAsia"/>
        </w:rPr>
        <w:t>」，</w:t>
      </w:r>
      <w:r w:rsidRPr="0078197F">
        <w:rPr>
          <w:rFonts w:hint="eastAsia"/>
        </w:rPr>
        <w:t>這樣片面的抱著一</w:t>
      </w:r>
      <w:r w:rsidR="001C7490">
        <w:rPr>
          <w:rFonts w:hint="eastAsia"/>
        </w:rPr>
        <w:t>己</w:t>
      </w:r>
      <w:r w:rsidRPr="0078197F">
        <w:rPr>
          <w:rFonts w:hint="eastAsia"/>
        </w:rPr>
        <w:t>的成見來對待學術，醫學怎樣能</w:t>
      </w:r>
      <w:r w:rsidR="000D1FDC">
        <w:rPr>
          <w:rFonts w:hint="eastAsia"/>
        </w:rPr>
        <w:t>夠</w:t>
      </w:r>
      <w:r w:rsidRPr="0078197F">
        <w:rPr>
          <w:rFonts w:hint="eastAsia"/>
        </w:rPr>
        <w:t>進一步提高。即使沒有外力的壓迫，前途已經非常危險。根據這</w:t>
      </w:r>
      <w:r w:rsidR="000D1FDC">
        <w:rPr>
          <w:rFonts w:hint="eastAsia"/>
        </w:rPr>
        <w:t>樣</w:t>
      </w:r>
      <w:r w:rsidRPr="0078197F">
        <w:rPr>
          <w:rFonts w:hint="eastAsia"/>
        </w:rPr>
        <w:t>的情況，所以曹師極力主張經方，想把中醫從庸俗的</w:t>
      </w:r>
      <w:r w:rsidR="000D1FDC">
        <w:rPr>
          <w:rFonts w:hint="eastAsia"/>
        </w:rPr>
        <w:t>、</w:t>
      </w:r>
      <w:r w:rsidRPr="0078197F">
        <w:rPr>
          <w:rFonts w:hint="eastAsia"/>
        </w:rPr>
        <w:t>敷衍的治療風氣中挽救出來，使得治醫的人們</w:t>
      </w:r>
      <w:r w:rsidR="000D1FDC">
        <w:rPr>
          <w:rFonts w:hint="eastAsia"/>
        </w:rPr>
        <w:t>，</w:t>
      </w:r>
      <w:r w:rsidRPr="0078197F">
        <w:rPr>
          <w:rFonts w:hint="eastAsia"/>
        </w:rPr>
        <w:t>除了知道中醫在輕描淡寫的時方而外，還知道有一種大方重劑可以挽救沉</w:t>
      </w:r>
      <w:r w:rsidR="00370BB5">
        <w:rPr>
          <w:rFonts w:hint="eastAsia"/>
        </w:rPr>
        <w:t>疴</w:t>
      </w:r>
      <w:r w:rsidRPr="0078197F">
        <w:rPr>
          <w:rFonts w:hint="eastAsia"/>
        </w:rPr>
        <w:t>，使中醫在那樣的惡劣環境下，用有力的事實，來挽救滅亡的命運，這是曹師不得已而不顧一切堅</w:t>
      </w:r>
      <w:r w:rsidR="000D1FDC">
        <w:rPr>
          <w:rFonts w:hint="eastAsia"/>
        </w:rPr>
        <w:t>決</w:t>
      </w:r>
      <w:r w:rsidRPr="0078197F">
        <w:rPr>
          <w:rFonts w:hint="eastAsia"/>
        </w:rPr>
        <w:t>主張經方的苦心，不但在當時，就是直到今</w:t>
      </w:r>
      <w:r w:rsidR="000D1FDC">
        <w:rPr>
          <w:rFonts w:hint="eastAsia"/>
        </w:rPr>
        <w:t>天</w:t>
      </w:r>
      <w:r w:rsidRPr="0078197F">
        <w:rPr>
          <w:rFonts w:hint="eastAsia"/>
        </w:rPr>
        <w:t>，還是很少人能夠理解的。</w:t>
      </w:r>
    </w:p>
    <w:p w:rsidR="006E2D8F" w:rsidRDefault="006E2D8F" w:rsidP="00284086">
      <w:pPr>
        <w:pStyle w:val="13"/>
        <w:spacing w:after="60"/>
        <w:ind w:firstLine="712"/>
        <w:rPr>
          <w:rFonts w:hint="eastAsia"/>
        </w:rPr>
      </w:pPr>
      <w:r w:rsidRPr="0078197F">
        <w:rPr>
          <w:rFonts w:hint="eastAsia"/>
        </w:rPr>
        <w:lastRenderedPageBreak/>
        <w:t>就時方來說，曹師也不是一概的加以抹</w:t>
      </w:r>
      <w:r w:rsidR="00CB1A8A">
        <w:rPr>
          <w:rFonts w:hint="eastAsia"/>
        </w:rPr>
        <w:t>殺</w:t>
      </w:r>
      <w:r w:rsidRPr="0078197F">
        <w:rPr>
          <w:rFonts w:hint="eastAsia"/>
        </w:rPr>
        <w:t>，在同門秦伯</w:t>
      </w:r>
      <w:r w:rsidR="00CB1A8A">
        <w:rPr>
          <w:rFonts w:hint="eastAsia"/>
        </w:rPr>
        <w:t>未</w:t>
      </w:r>
      <w:r w:rsidRPr="0078197F">
        <w:rPr>
          <w:rFonts w:hint="eastAsia"/>
        </w:rPr>
        <w:t>兄的序文中已經指出了這一點，從曹師和丁甘仁先生的關係中更加可以充分的說明。丁甘仁先生是以時方擅長，可是他</w:t>
      </w:r>
      <w:r w:rsidR="00CB1A8A">
        <w:rPr>
          <w:rFonts w:hint="eastAsia"/>
        </w:rPr>
        <w:t>的</w:t>
      </w:r>
      <w:r w:rsidRPr="0078197F">
        <w:rPr>
          <w:rFonts w:hint="eastAsia"/>
        </w:rPr>
        <w:t>運用時方，完全因人而施</w:t>
      </w:r>
      <w:r w:rsidR="00CB1A8A" w:rsidRPr="0078197F">
        <w:rPr>
          <w:rFonts w:hint="eastAsia"/>
        </w:rPr>
        <w:t>，</w:t>
      </w:r>
      <w:r w:rsidRPr="0078197F">
        <w:rPr>
          <w:rFonts w:hint="eastAsia"/>
        </w:rPr>
        <w:t>用丁甘仁先生的話來說：</w:t>
      </w:r>
      <w:r w:rsidR="001C7490">
        <w:t>「</w:t>
      </w:r>
      <w:r w:rsidRPr="0078197F">
        <w:rPr>
          <w:rFonts w:hint="eastAsia"/>
        </w:rPr>
        <w:t>我之所以用輕劑者，彼固未有重病也</w:t>
      </w:r>
      <w:r w:rsidR="00CB1A8A">
        <w:rPr>
          <w:rFonts w:hint="eastAsia"/>
        </w:rPr>
        <w:t>。</w:t>
      </w:r>
      <w:r w:rsidR="001C7490">
        <w:t>」</w:t>
      </w:r>
      <w:r w:rsidRPr="0078197F">
        <w:rPr>
          <w:rFonts w:hint="eastAsia"/>
        </w:rPr>
        <w:t>事實確是如此，丁甘仁先生的病號，大都是養尊處優之人，有的是偶感風寒，稍覺不適；有的是</w:t>
      </w:r>
      <w:r w:rsidR="00CB1A8A">
        <w:rPr>
          <w:rFonts w:hint="eastAsia"/>
        </w:rPr>
        <w:t>閨</w:t>
      </w:r>
      <w:r w:rsidRPr="0078197F">
        <w:rPr>
          <w:rFonts w:hint="eastAsia"/>
        </w:rPr>
        <w:t>中弱質，情感抑鬱，這樣的病人，藿香、桑葉</w:t>
      </w:r>
      <w:r w:rsidR="00CB1A8A">
        <w:rPr>
          <w:rFonts w:hint="eastAsia"/>
        </w:rPr>
        <w:t>、</w:t>
      </w:r>
      <w:r w:rsidRPr="0078197F">
        <w:rPr>
          <w:rFonts w:hint="eastAsia"/>
        </w:rPr>
        <w:t>陳皮、豆蔻便以足夠奏效，曹師也承認這一點。但是一遇到危</w:t>
      </w:r>
      <w:r w:rsidR="00CB1A8A">
        <w:rPr>
          <w:rFonts w:hint="eastAsia"/>
        </w:rPr>
        <w:t>篤</w:t>
      </w:r>
      <w:r w:rsidRPr="0078197F">
        <w:rPr>
          <w:rFonts w:hint="eastAsia"/>
        </w:rPr>
        <w:t>的病症，丁甘仁先生就又往往以大劑活人。曹師對他的用附子理中湯治血症，推祟</w:t>
      </w:r>
      <w:r w:rsidR="00CB1A8A">
        <w:rPr>
          <w:rFonts w:hint="eastAsia"/>
        </w:rPr>
        <w:t>其</w:t>
      </w:r>
      <w:r w:rsidRPr="0078197F">
        <w:rPr>
          <w:rFonts w:hint="eastAsia"/>
        </w:rPr>
        <w:t>深明醫理，可見丁甘仁先生的運用時方，是有他一定的根據的。至於去曹師那裏治療的，一般都是勞動人民，不到病勢危險，決不就醫，所以所用的全是經方大劑</w:t>
      </w:r>
      <w:r w:rsidR="00CB1A8A">
        <w:rPr>
          <w:rFonts w:hint="eastAsia"/>
        </w:rPr>
        <w:t>。</w:t>
      </w:r>
      <w:r w:rsidRPr="0078197F">
        <w:rPr>
          <w:rFonts w:hint="eastAsia"/>
        </w:rPr>
        <w:t>丁甘仁先生不反對曹師用經方，曹師也不反對丁甘仁先生用時方，兩人在醫學上結成最相知的友誼，可見曹師的反對時方，並不是反對適當的運用時方，而是反對只知時方不知經方的市僧，否則曹師就成為泥古而不通今的曹師，而不是以保衛中醫為</w:t>
      </w:r>
      <w:r w:rsidR="00EE5A81">
        <w:rPr>
          <w:rFonts w:hint="eastAsia"/>
        </w:rPr>
        <w:t>己</w:t>
      </w:r>
      <w:r w:rsidRPr="0078197F">
        <w:rPr>
          <w:rFonts w:hint="eastAsia"/>
        </w:rPr>
        <w:t>任的曹師了。</w:t>
      </w:r>
    </w:p>
    <w:p w:rsidR="006E2D8F" w:rsidRDefault="006E2D8F" w:rsidP="00284086">
      <w:pPr>
        <w:pStyle w:val="13"/>
        <w:spacing w:after="60"/>
        <w:ind w:firstLine="712"/>
        <w:rPr>
          <w:rFonts w:hint="eastAsia"/>
        </w:rPr>
      </w:pPr>
      <w:r w:rsidRPr="0078197F">
        <w:rPr>
          <w:rFonts w:hint="eastAsia"/>
        </w:rPr>
        <w:t>解放以後，</w:t>
      </w:r>
      <w:r w:rsidR="00F23D0C">
        <w:rPr>
          <w:rFonts w:hint="eastAsia"/>
        </w:rPr>
        <w:t>辯</w:t>
      </w:r>
      <w:r w:rsidRPr="0078197F">
        <w:rPr>
          <w:rFonts w:hint="eastAsia"/>
        </w:rPr>
        <w:t>證唯物論的醫學巴甫洛夫學說開始介紹到中國來，不但逐步澄清氾濫在中國西醫中間的唯心論以及機械唯物論、二元論、生機論、活力論等等各式各樣的唯心論，同時也為中醫明確了一條研究的方向。過去中醫所說的心為君主之官，以及營氣、衛氣、百脈經絡等等，雖然有許多是抽象的東西，有許多</w:t>
      </w:r>
      <w:r w:rsidR="00F23D0C">
        <w:rPr>
          <w:rFonts w:hint="eastAsia"/>
        </w:rPr>
        <w:t>只</w:t>
      </w:r>
      <w:r w:rsidRPr="0078197F">
        <w:rPr>
          <w:rFonts w:hint="eastAsia"/>
        </w:rPr>
        <w:t>是從經驗上得到的推論，實際上已經接觸到神經系統的作用</w:t>
      </w:r>
      <w:r w:rsidR="00F23D0C">
        <w:rPr>
          <w:rFonts w:hint="eastAsia"/>
        </w:rPr>
        <w:t>。</w:t>
      </w:r>
      <w:r w:rsidRPr="0078197F">
        <w:rPr>
          <w:rFonts w:hint="eastAsia"/>
        </w:rPr>
        <w:t>在治療方法上，主要從整體出發，不務</w:t>
      </w:r>
      <w:r w:rsidR="00F23D0C">
        <w:rPr>
          <w:rFonts w:hint="eastAsia"/>
        </w:rPr>
        <w:t>「</w:t>
      </w:r>
      <w:r w:rsidRPr="0078197F">
        <w:rPr>
          <w:rFonts w:hint="eastAsia"/>
        </w:rPr>
        <w:t>頭痛醫頭，腳</w:t>
      </w:r>
      <w:r w:rsidRPr="0078197F">
        <w:rPr>
          <w:rFonts w:hint="eastAsia"/>
        </w:rPr>
        <w:lastRenderedPageBreak/>
        <w:t>痛醫腳</w:t>
      </w:r>
      <w:r w:rsidR="00F23D0C">
        <w:rPr>
          <w:rFonts w:hint="eastAsia"/>
        </w:rPr>
        <w:t>」</w:t>
      </w:r>
      <w:r w:rsidRPr="0078197F">
        <w:rPr>
          <w:rFonts w:hint="eastAsia"/>
        </w:rPr>
        <w:t>，這一情況，也和巴甫洛夫學說有機體內在和外在環境的統一的基本觀點有其相通之點。曹師雖然由於時代的限制，沒有接觸到巴甫洛夫的學說，但是他研究醫學的方法，特別注意人身各部份之間的聯繫，從聯繫中進行治療，不但</w:t>
      </w:r>
      <w:r w:rsidR="00EE5A81">
        <w:rPr>
          <w:rFonts w:hint="eastAsia"/>
        </w:rPr>
        <w:t>闡</w:t>
      </w:r>
      <w:r w:rsidRPr="0078197F">
        <w:rPr>
          <w:rFonts w:hint="eastAsia"/>
        </w:rPr>
        <w:t>發</w:t>
      </w:r>
      <w:r w:rsidR="00F23D0C">
        <w:rPr>
          <w:rFonts w:hint="eastAsia"/>
        </w:rPr>
        <w:t>「</w:t>
      </w:r>
      <w:r w:rsidRPr="0078197F">
        <w:rPr>
          <w:rFonts w:hint="eastAsia"/>
        </w:rPr>
        <w:t>陽明譫語，一下而愈</w:t>
      </w:r>
      <w:r w:rsidR="00F23D0C">
        <w:rPr>
          <w:rFonts w:hint="eastAsia"/>
        </w:rPr>
        <w:t>」</w:t>
      </w:r>
      <w:r w:rsidRPr="0078197F">
        <w:rPr>
          <w:rFonts w:hint="eastAsia"/>
        </w:rPr>
        <w:t>是明顯的例子，其他如</w:t>
      </w:r>
      <w:r w:rsidR="00F23D0C">
        <w:rPr>
          <w:rFonts w:hint="eastAsia"/>
        </w:rPr>
        <w:t>「</w:t>
      </w:r>
      <w:r w:rsidRPr="0078197F">
        <w:rPr>
          <w:rFonts w:hint="eastAsia"/>
        </w:rPr>
        <w:t>用半夏去心下水氣以止嘔</w:t>
      </w:r>
      <w:r w:rsidR="00F23D0C">
        <w:rPr>
          <w:rFonts w:hint="eastAsia"/>
        </w:rPr>
        <w:t>」</w:t>
      </w:r>
      <w:r w:rsidRPr="0078197F">
        <w:rPr>
          <w:rFonts w:hint="eastAsia"/>
        </w:rPr>
        <w:t>，遇當利小便之症，不用五苓而用麻黃發汗，這種例子在書中是多得不可勝舉。就是對太陽太陰六經病將愈，從某時至某時各條，歷來</w:t>
      </w:r>
      <w:r w:rsidR="00F23D0C">
        <w:rPr>
          <w:rFonts w:hint="eastAsia"/>
        </w:rPr>
        <w:t>註</w:t>
      </w:r>
      <w:r w:rsidRPr="0078197F">
        <w:rPr>
          <w:rFonts w:hint="eastAsia"/>
        </w:rPr>
        <w:t>家，不是糾纏於陰陽，便是認為無稽，曹師也從天時的變化和病情相適應來進行解釋。這許多獨特的見解，不但辨證的注意於人體的全面，而且把內在的主體和外在的客觀環境都結合起來。雖然這許多見解，都是從中醫原來學說的基</w:t>
      </w:r>
      <w:r w:rsidR="00F23D0C">
        <w:rPr>
          <w:rFonts w:hint="eastAsia"/>
        </w:rPr>
        <w:t>礎</w:t>
      </w:r>
      <w:r w:rsidRPr="0078197F">
        <w:rPr>
          <w:rFonts w:hint="eastAsia"/>
        </w:rPr>
        <w:t>上立說，有待於用科學的方法來加以分析，但是這樣從整體看問題的方法</w:t>
      </w:r>
      <w:r w:rsidR="00F23D0C">
        <w:rPr>
          <w:rFonts w:hint="eastAsia"/>
        </w:rPr>
        <w:t>，</w:t>
      </w:r>
      <w:r w:rsidRPr="0078197F">
        <w:rPr>
          <w:rFonts w:hint="eastAsia"/>
        </w:rPr>
        <w:t>將是今後醫學界研究中醫時一個很大的啟發</w:t>
      </w:r>
      <w:r w:rsidR="00F23D0C">
        <w:rPr>
          <w:rFonts w:hint="eastAsia"/>
        </w:rPr>
        <w:t>，</w:t>
      </w:r>
      <w:r w:rsidRPr="0078197F">
        <w:rPr>
          <w:rFonts w:hint="eastAsia"/>
        </w:rPr>
        <w:t>也是引導醫學界把唯物</w:t>
      </w:r>
      <w:r w:rsidR="00F23D0C">
        <w:rPr>
          <w:rFonts w:hint="eastAsia"/>
        </w:rPr>
        <w:t>辯</w:t>
      </w:r>
      <w:r w:rsidRPr="0078197F">
        <w:rPr>
          <w:rFonts w:hint="eastAsia"/>
        </w:rPr>
        <w:t>證法運用在中國醫學研究上的一個開端，用這樣的觀點來分析曹師的治學方法，我認為是並不誇大的。</w:t>
      </w:r>
    </w:p>
    <w:p w:rsidR="006E2D8F" w:rsidRDefault="006E2D8F" w:rsidP="00284086">
      <w:pPr>
        <w:pStyle w:val="13"/>
        <w:spacing w:after="60"/>
        <w:ind w:firstLine="712"/>
        <w:rPr>
          <w:rFonts w:hint="eastAsia"/>
        </w:rPr>
      </w:pPr>
      <w:r w:rsidRPr="0078197F">
        <w:rPr>
          <w:rFonts w:hint="eastAsia"/>
        </w:rPr>
        <w:t>書中曹師曾提到給他媳婦的妹妹治病的故事，那時她住在醫院裏，其家人貯藥茶銚，偽言開水，攜入醫院，當時中醫處境的悲慘，即此可以概見。今天中國人民在共產黨的領導下</w:t>
      </w:r>
      <w:r w:rsidR="00F23D0C">
        <w:rPr>
          <w:rFonts w:hint="eastAsia"/>
        </w:rPr>
        <w:t>，</w:t>
      </w:r>
      <w:r w:rsidRPr="0078197F">
        <w:rPr>
          <w:rFonts w:hint="eastAsia"/>
        </w:rPr>
        <w:t>自己掌握了政權，祖國的醫學得以重新恢復其應有的地位，不但在醫院裏中西醫一起會診，而且西醫也須要學習中醫，和中醫一起研究祖國醫學，中醫在各方面的治驗，亦逐漸為醫學界所承認，這說明了</w:t>
      </w:r>
      <w:r w:rsidR="00CE70D6">
        <w:rPr>
          <w:rFonts w:hint="eastAsia"/>
        </w:rPr>
        <w:t>「</w:t>
      </w:r>
      <w:r w:rsidRPr="0078197F">
        <w:rPr>
          <w:rFonts w:hint="eastAsia"/>
        </w:rPr>
        <w:t>無論任何學術，只有在人民的政權下，才能得到正確的發展</w:t>
      </w:r>
      <w:r w:rsidR="00CE70D6">
        <w:rPr>
          <w:rFonts w:hint="eastAsia"/>
        </w:rPr>
        <w:t>」</w:t>
      </w:r>
      <w:r w:rsidRPr="0078197F">
        <w:rPr>
          <w:rFonts w:hint="eastAsia"/>
        </w:rPr>
        <w:t>。但是這一革命勝利的到來，距離曹師遇難</w:t>
      </w:r>
      <w:r w:rsidRPr="0078197F">
        <w:rPr>
          <w:rFonts w:hint="eastAsia"/>
        </w:rPr>
        <w:lastRenderedPageBreak/>
        <w:t>時已經十幾年了，曹師當年為中醫生存進行</w:t>
      </w:r>
      <w:r w:rsidR="00CE70D6">
        <w:rPr>
          <w:rFonts w:hint="eastAsia"/>
        </w:rPr>
        <w:t>鬥</w:t>
      </w:r>
      <w:r w:rsidRPr="0078197F">
        <w:rPr>
          <w:rFonts w:hint="eastAsia"/>
        </w:rPr>
        <w:t>爭的心願，雖然在今天已成為現實，但是從作為一個門弟子的心情來說，</w:t>
      </w:r>
      <w:r w:rsidR="00CE70D6">
        <w:rPr>
          <w:rFonts w:hint="eastAsia"/>
        </w:rPr>
        <w:t>墓</w:t>
      </w:r>
      <w:r w:rsidRPr="0078197F">
        <w:rPr>
          <w:rFonts w:hint="eastAsia"/>
        </w:rPr>
        <w:t>門宿草，飽</w:t>
      </w:r>
      <w:r w:rsidR="00EE5A81">
        <w:rPr>
          <w:rFonts w:hint="eastAsia"/>
        </w:rPr>
        <w:t>歷</w:t>
      </w:r>
      <w:r w:rsidRPr="0078197F">
        <w:rPr>
          <w:rFonts w:hint="eastAsia"/>
        </w:rPr>
        <w:t>風霜，春夢迷離，師門永隔，展讀遺文，誠不勝</w:t>
      </w:r>
      <w:r w:rsidR="00EE5A81">
        <w:rPr>
          <w:rFonts w:hint="eastAsia"/>
        </w:rPr>
        <w:t>羹牆</w:t>
      </w:r>
      <w:r w:rsidRPr="0078197F">
        <w:rPr>
          <w:rFonts w:hint="eastAsia"/>
        </w:rPr>
        <w:t>之痛。</w:t>
      </w:r>
    </w:p>
    <w:p w:rsidR="006E2D8F" w:rsidRDefault="006E2D8F" w:rsidP="00284086">
      <w:pPr>
        <w:pStyle w:val="13"/>
        <w:spacing w:after="60"/>
        <w:ind w:firstLine="712"/>
        <w:rPr>
          <w:rFonts w:hint="eastAsia"/>
        </w:rPr>
      </w:pPr>
      <w:r w:rsidRPr="0078197F">
        <w:rPr>
          <w:rFonts w:hint="eastAsia"/>
        </w:rPr>
        <w:t>為了本書的再版，原來</w:t>
      </w:r>
      <w:r w:rsidR="00EE5A81">
        <w:rPr>
          <w:rFonts w:hint="eastAsia"/>
        </w:rPr>
        <w:t>《</w:t>
      </w:r>
      <w:r w:rsidRPr="0078197F">
        <w:rPr>
          <w:rFonts w:hint="eastAsia"/>
        </w:rPr>
        <w:t>金匱發微</w:t>
      </w:r>
      <w:r w:rsidR="00EE5A81">
        <w:rPr>
          <w:rFonts w:hint="eastAsia"/>
        </w:rPr>
        <w:t>》</w:t>
      </w:r>
      <w:r w:rsidRPr="0078197F">
        <w:rPr>
          <w:rFonts w:hint="eastAsia"/>
        </w:rPr>
        <w:t>的發行人同門</w:t>
      </w:r>
      <w:r w:rsidR="00CE70D6">
        <w:rPr>
          <w:rFonts w:hint="eastAsia"/>
        </w:rPr>
        <w:t>錢</w:t>
      </w:r>
      <w:r w:rsidRPr="0078197F">
        <w:rPr>
          <w:rFonts w:hint="eastAsia"/>
        </w:rPr>
        <w:t>頌霞兄特地從無錫到上海來進行聯繫，秦伯未兄在百忙中寫了一篇序文，章次公兄始終關心此事，在去北京的前夕，特地趕到千頃堂書局詢問情況，到北京後還不斷來信，這都是出於曹師門弟子關心曹師著述的高度熱情，應該在這裏提到的。</w:t>
      </w:r>
    </w:p>
    <w:p w:rsidR="006E2D8F" w:rsidRDefault="006E2D8F" w:rsidP="00284086">
      <w:pPr>
        <w:pStyle w:val="13"/>
        <w:spacing w:after="60"/>
        <w:ind w:firstLine="712"/>
        <w:rPr>
          <w:rFonts w:hint="eastAsia"/>
        </w:rPr>
      </w:pPr>
      <w:r w:rsidRPr="0078197F">
        <w:rPr>
          <w:rFonts w:hint="eastAsia"/>
        </w:rPr>
        <w:t>黃漢棟</w:t>
      </w:r>
      <w:r w:rsidR="00CE70D6">
        <w:rPr>
          <w:rFonts w:hint="eastAsia"/>
        </w:rPr>
        <w:t>一九五六</w:t>
      </w:r>
      <w:r w:rsidRPr="0078197F">
        <w:rPr>
          <w:rFonts w:hint="eastAsia"/>
        </w:rPr>
        <w:t>年</w:t>
      </w:r>
      <w:r w:rsidR="00CE70D6">
        <w:rPr>
          <w:rFonts w:hint="eastAsia"/>
        </w:rPr>
        <w:t>二</w:t>
      </w:r>
      <w:r w:rsidRPr="0078197F">
        <w:rPr>
          <w:rFonts w:hint="eastAsia"/>
        </w:rPr>
        <w:t>月</w:t>
      </w:r>
      <w:r w:rsidR="00CE70D6">
        <w:rPr>
          <w:rFonts w:hint="eastAsia"/>
        </w:rPr>
        <w:t>二十九</w:t>
      </w:r>
      <w:r w:rsidRPr="0078197F">
        <w:rPr>
          <w:rFonts w:hint="eastAsia"/>
        </w:rPr>
        <w:t>日</w:t>
      </w:r>
    </w:p>
    <w:p w:rsidR="006E2D8F" w:rsidRPr="00C906F0" w:rsidRDefault="00EE5A81" w:rsidP="00CC47D7">
      <w:pPr>
        <w:pStyle w:val="a6"/>
        <w:spacing w:after="120"/>
        <w:ind w:firstLine="641"/>
        <w:rPr>
          <w:rFonts w:hint="eastAsia"/>
        </w:rPr>
      </w:pPr>
      <w:r>
        <w:br w:type="page"/>
      </w:r>
      <w:r w:rsidR="002C6315">
        <w:rPr>
          <w:rFonts w:hint="eastAsia"/>
        </w:rPr>
        <w:lastRenderedPageBreak/>
        <w:t>曹</w:t>
      </w:r>
      <w:r w:rsidR="006E2D8F" w:rsidRPr="001B0E22">
        <w:rPr>
          <w:rFonts w:hint="eastAsia"/>
        </w:rPr>
        <w:t>穎甫</w:t>
      </w:r>
      <w:r w:rsidR="006E2D8F" w:rsidRPr="0078197F">
        <w:rPr>
          <w:rFonts w:hint="eastAsia"/>
        </w:rPr>
        <w:t>先生傳</w:t>
      </w:r>
    </w:p>
    <w:p w:rsidR="006E2D8F" w:rsidRDefault="006E2D8F" w:rsidP="00284086">
      <w:pPr>
        <w:pStyle w:val="13"/>
        <w:spacing w:after="60"/>
        <w:ind w:firstLine="712"/>
        <w:rPr>
          <w:rFonts w:hint="eastAsia"/>
        </w:rPr>
      </w:pPr>
      <w:r w:rsidRPr="0078197F">
        <w:rPr>
          <w:rFonts w:hint="eastAsia"/>
        </w:rPr>
        <w:t>我蘇之江陰，昔有南菁</w:t>
      </w:r>
      <w:r w:rsidR="001A7C93">
        <w:rPr>
          <w:rFonts w:hint="eastAsia"/>
        </w:rPr>
        <w:t>講</w:t>
      </w:r>
      <w:r w:rsidRPr="0078197F">
        <w:rPr>
          <w:rFonts w:hint="eastAsia"/>
        </w:rPr>
        <w:t>舍，大江南北高材之士，多肆業其中，或深通經術，或擅長詞章。其為人，或</w:t>
      </w:r>
      <w:r w:rsidR="002C6315">
        <w:rPr>
          <w:rFonts w:hint="eastAsia"/>
        </w:rPr>
        <w:t>篤</w:t>
      </w:r>
      <w:r w:rsidRPr="0078197F">
        <w:rPr>
          <w:rFonts w:hint="eastAsia"/>
        </w:rPr>
        <w:t>厚淳謹，或風流放誕。</w:t>
      </w:r>
      <w:r w:rsidR="001A7C93">
        <w:rPr>
          <w:rFonts w:hint="eastAsia"/>
        </w:rPr>
        <w:t>己</w:t>
      </w:r>
      <w:r w:rsidRPr="0078197F">
        <w:rPr>
          <w:rFonts w:hint="eastAsia"/>
        </w:rPr>
        <w:t>未年，</w:t>
      </w:r>
      <w:r w:rsidR="002C6315">
        <w:rPr>
          <w:rFonts w:hint="eastAsia"/>
        </w:rPr>
        <w:t>余</w:t>
      </w:r>
      <w:r w:rsidRPr="0078197F">
        <w:rPr>
          <w:rFonts w:hint="eastAsia"/>
        </w:rPr>
        <w:t>與穎甫先後入南菁，而</w:t>
      </w:r>
      <w:r w:rsidR="001A7C93">
        <w:rPr>
          <w:rFonts w:hint="eastAsia"/>
        </w:rPr>
        <w:t>余</w:t>
      </w:r>
      <w:r w:rsidRPr="0078197F">
        <w:rPr>
          <w:rFonts w:hint="eastAsia"/>
        </w:rPr>
        <w:t>以狂名，穎甫以</w:t>
      </w:r>
      <w:r w:rsidR="001A7C93">
        <w:rPr>
          <w:rFonts w:hint="eastAsia"/>
        </w:rPr>
        <w:t>戇</w:t>
      </w:r>
      <w:r w:rsidRPr="0078197F">
        <w:rPr>
          <w:rFonts w:hint="eastAsia"/>
        </w:rPr>
        <w:t>名，人皆呼為曹</w:t>
      </w:r>
      <w:r w:rsidR="001A7C93">
        <w:rPr>
          <w:rFonts w:hint="eastAsia"/>
        </w:rPr>
        <w:t>戇</w:t>
      </w:r>
      <w:r w:rsidRPr="0078197F">
        <w:rPr>
          <w:rFonts w:hint="eastAsia"/>
        </w:rPr>
        <w:t>，穎甫曰：</w:t>
      </w:r>
      <w:r w:rsidR="001A7C93">
        <w:rPr>
          <w:rFonts w:hint="eastAsia"/>
        </w:rPr>
        <w:t>「</w:t>
      </w:r>
      <w:r w:rsidRPr="0078197F">
        <w:rPr>
          <w:rFonts w:hint="eastAsia"/>
        </w:rPr>
        <w:t>善。</w:t>
      </w:r>
      <w:r w:rsidR="001A7C93">
        <w:rPr>
          <w:rFonts w:hint="eastAsia"/>
        </w:rPr>
        <w:t>」</w:t>
      </w:r>
      <w:r w:rsidRPr="0078197F">
        <w:rPr>
          <w:rFonts w:hint="eastAsia"/>
        </w:rPr>
        <w:t>亦輒自稱曹</w:t>
      </w:r>
      <w:r w:rsidR="001A7C93">
        <w:rPr>
          <w:rFonts w:hint="eastAsia"/>
        </w:rPr>
        <w:t>戇</w:t>
      </w:r>
      <w:r w:rsidRPr="0078197F">
        <w:rPr>
          <w:rFonts w:hint="eastAsia"/>
        </w:rPr>
        <w:t>焉</w:t>
      </w:r>
      <w:r w:rsidR="002C6315">
        <w:rPr>
          <w:rFonts w:hint="eastAsia"/>
        </w:rPr>
        <w:t>。</w:t>
      </w:r>
      <w:r w:rsidRPr="0078197F">
        <w:rPr>
          <w:rFonts w:hint="eastAsia"/>
        </w:rPr>
        <w:t>余之初遇穎甫也，彼此眼高於頂，</w:t>
      </w:r>
      <w:r w:rsidR="002C6315">
        <w:rPr>
          <w:rFonts w:hint="eastAsia"/>
        </w:rPr>
        <w:t>覿</w:t>
      </w:r>
      <w:r w:rsidRPr="0078197F">
        <w:rPr>
          <w:rFonts w:hint="eastAsia"/>
        </w:rPr>
        <w:t>面不語</w:t>
      </w:r>
      <w:r w:rsidR="002C6315">
        <w:rPr>
          <w:rFonts w:hint="eastAsia"/>
        </w:rPr>
        <w:t>，</w:t>
      </w:r>
      <w:r w:rsidRPr="0078197F">
        <w:rPr>
          <w:rFonts w:hint="eastAsia"/>
        </w:rPr>
        <w:t>既而在宜興儲南強</w:t>
      </w:r>
      <w:r w:rsidR="001A7C93">
        <w:rPr>
          <w:rFonts w:hint="eastAsia"/>
        </w:rPr>
        <w:t>齋</w:t>
      </w:r>
      <w:r w:rsidRPr="0078197F">
        <w:rPr>
          <w:rFonts w:hint="eastAsia"/>
        </w:rPr>
        <w:t>舍中不期而相值，南強溫文倜儻，同學中皆樂就之，與余尤稱莫逆。南強指之曰：</w:t>
      </w:r>
      <w:r w:rsidR="001A7C93">
        <w:rPr>
          <w:rFonts w:hint="eastAsia"/>
        </w:rPr>
        <w:t>「</w:t>
      </w:r>
      <w:r w:rsidRPr="0078197F">
        <w:rPr>
          <w:rFonts w:hint="eastAsia"/>
        </w:rPr>
        <w:t>此曹穎甫，詩文大家也。</w:t>
      </w:r>
      <w:r w:rsidR="001A7C93">
        <w:rPr>
          <w:rFonts w:hint="eastAsia"/>
        </w:rPr>
        <w:t>」</w:t>
      </w:r>
      <w:r w:rsidR="002C6315">
        <w:rPr>
          <w:rFonts w:hint="eastAsia"/>
        </w:rPr>
        <w:t>余</w:t>
      </w:r>
      <w:r w:rsidRPr="0078197F">
        <w:rPr>
          <w:rFonts w:hint="eastAsia"/>
        </w:rPr>
        <w:t>曰：</w:t>
      </w:r>
      <w:r w:rsidR="001A7C93">
        <w:rPr>
          <w:rFonts w:hint="eastAsia"/>
        </w:rPr>
        <w:t>「</w:t>
      </w:r>
      <w:r w:rsidRPr="0078197F">
        <w:rPr>
          <w:rFonts w:hint="eastAsia"/>
        </w:rPr>
        <w:t>即曹</w:t>
      </w:r>
      <w:r w:rsidR="001A7C93">
        <w:rPr>
          <w:rFonts w:hint="eastAsia"/>
        </w:rPr>
        <w:t>戇</w:t>
      </w:r>
      <w:r w:rsidRPr="0078197F">
        <w:rPr>
          <w:rFonts w:hint="eastAsia"/>
        </w:rPr>
        <w:t>耶？</w:t>
      </w:r>
      <w:r w:rsidR="001A7C93">
        <w:rPr>
          <w:rFonts w:hint="eastAsia"/>
        </w:rPr>
        <w:t>」</w:t>
      </w:r>
      <w:r w:rsidRPr="0078197F">
        <w:rPr>
          <w:rFonts w:hint="eastAsia"/>
        </w:rPr>
        <w:t>穎甫輒應曰：</w:t>
      </w:r>
      <w:r w:rsidR="00703764">
        <w:rPr>
          <w:rFonts w:hint="eastAsia"/>
        </w:rPr>
        <w:t>「</w:t>
      </w:r>
      <w:r w:rsidRPr="0078197F">
        <w:rPr>
          <w:rFonts w:hint="eastAsia"/>
        </w:rPr>
        <w:t>是也。</w:t>
      </w:r>
      <w:r w:rsidR="00703764">
        <w:rPr>
          <w:rFonts w:hint="eastAsia"/>
        </w:rPr>
        <w:t>」</w:t>
      </w:r>
      <w:r w:rsidRPr="0078197F">
        <w:rPr>
          <w:rFonts w:hint="eastAsia"/>
        </w:rPr>
        <w:t>余斯時因養病習七弦琴，略知數引。穎甫聞琴大喜，每日至</w:t>
      </w:r>
      <w:r w:rsidR="002C6315">
        <w:rPr>
          <w:rFonts w:hint="eastAsia"/>
        </w:rPr>
        <w:t>余</w:t>
      </w:r>
      <w:r w:rsidR="00703764">
        <w:rPr>
          <w:rFonts w:hint="eastAsia"/>
        </w:rPr>
        <w:t>處</w:t>
      </w:r>
      <w:r w:rsidRPr="0078197F">
        <w:rPr>
          <w:rFonts w:hint="eastAsia"/>
        </w:rPr>
        <w:t>靜聽之。</w:t>
      </w:r>
      <w:r w:rsidR="00703764">
        <w:rPr>
          <w:rFonts w:hint="eastAsia"/>
        </w:rPr>
        <w:t>嘗云</w:t>
      </w:r>
      <w:r w:rsidRPr="0078197F">
        <w:rPr>
          <w:rFonts w:hint="eastAsia"/>
        </w:rPr>
        <w:t>：</w:t>
      </w:r>
      <w:r w:rsidR="00703764">
        <w:rPr>
          <w:rFonts w:hint="eastAsia"/>
        </w:rPr>
        <w:t>「</w:t>
      </w:r>
      <w:r w:rsidRPr="0078197F">
        <w:rPr>
          <w:rFonts w:hint="eastAsia"/>
        </w:rPr>
        <w:t>曹</w:t>
      </w:r>
      <w:r w:rsidR="00703764">
        <w:rPr>
          <w:rFonts w:hint="eastAsia"/>
        </w:rPr>
        <w:t>戇</w:t>
      </w:r>
      <w:r w:rsidRPr="0078197F">
        <w:rPr>
          <w:rFonts w:hint="eastAsia"/>
        </w:rPr>
        <w:t>向不肯下人，今於君乃心折矣。</w:t>
      </w:r>
      <w:r w:rsidR="00703764">
        <w:rPr>
          <w:rFonts w:hint="eastAsia"/>
        </w:rPr>
        <w:t>」</w:t>
      </w:r>
      <w:r w:rsidRPr="0078197F">
        <w:rPr>
          <w:rFonts w:hint="eastAsia"/>
        </w:rPr>
        <w:t>穎甫於研求經訓之外，肆力</w:t>
      </w:r>
      <w:r w:rsidR="00F75052">
        <w:rPr>
          <w:rFonts w:hint="eastAsia"/>
        </w:rPr>
        <w:t>於</w:t>
      </w:r>
      <w:r w:rsidRPr="0078197F">
        <w:rPr>
          <w:rFonts w:hint="eastAsia"/>
        </w:rPr>
        <w:t>詩文，其為文初學桐城</w:t>
      </w:r>
      <w:r w:rsidR="00703764">
        <w:rPr>
          <w:rFonts w:hint="eastAsia"/>
        </w:rPr>
        <w:t>，</w:t>
      </w:r>
      <w:r w:rsidRPr="0078197F">
        <w:rPr>
          <w:rFonts w:hint="eastAsia"/>
        </w:rPr>
        <w:t>更上溯震川盧陵</w:t>
      </w:r>
      <w:r w:rsidR="00703764">
        <w:rPr>
          <w:rFonts w:hint="eastAsia"/>
        </w:rPr>
        <w:t>，</w:t>
      </w:r>
      <w:r w:rsidRPr="0078197F">
        <w:rPr>
          <w:rFonts w:hint="eastAsia"/>
        </w:rPr>
        <w:t>以達晉魏</w:t>
      </w:r>
      <w:r w:rsidR="00703764">
        <w:rPr>
          <w:rFonts w:hint="eastAsia"/>
        </w:rPr>
        <w:t>，</w:t>
      </w:r>
      <w:r w:rsidRPr="0078197F">
        <w:rPr>
          <w:rFonts w:hint="eastAsia"/>
        </w:rPr>
        <w:t>其詩尤超絕有奇氣</w:t>
      </w:r>
      <w:r w:rsidR="002C6315">
        <w:rPr>
          <w:rFonts w:hint="eastAsia"/>
        </w:rPr>
        <w:t>，</w:t>
      </w:r>
      <w:r w:rsidRPr="0078197F">
        <w:rPr>
          <w:rFonts w:hint="eastAsia"/>
        </w:rPr>
        <w:t>不為古人所囿</w:t>
      </w:r>
      <w:r w:rsidR="00703764">
        <w:rPr>
          <w:rFonts w:hint="eastAsia"/>
        </w:rPr>
        <w:t>，</w:t>
      </w:r>
      <w:r w:rsidRPr="0078197F">
        <w:rPr>
          <w:rFonts w:hint="eastAsia"/>
        </w:rPr>
        <w:t>別樹一幟。壬寅登</w:t>
      </w:r>
      <w:r w:rsidR="00703764">
        <w:rPr>
          <w:rFonts w:hint="eastAsia"/>
        </w:rPr>
        <w:t>賢</w:t>
      </w:r>
      <w:r w:rsidRPr="0078197F">
        <w:rPr>
          <w:rFonts w:hint="eastAsia"/>
        </w:rPr>
        <w:t>書，科舉廢，即絕意進取，徵選知</w:t>
      </w:r>
      <w:r w:rsidR="00703764">
        <w:rPr>
          <w:rFonts w:hint="eastAsia"/>
        </w:rPr>
        <w:t>縣</w:t>
      </w:r>
      <w:r w:rsidRPr="0078197F">
        <w:rPr>
          <w:rFonts w:hint="eastAsia"/>
        </w:rPr>
        <w:t>不應，常藉詩文以抒胸臆，而其傲岸之氣，又旁溢為畫梅。畫</w:t>
      </w:r>
      <w:r w:rsidR="00703764">
        <w:rPr>
          <w:rFonts w:hint="eastAsia"/>
        </w:rPr>
        <w:t>擬</w:t>
      </w:r>
      <w:r w:rsidRPr="0078197F">
        <w:rPr>
          <w:rFonts w:hint="eastAsia"/>
        </w:rPr>
        <w:t>冬心，而老</w:t>
      </w:r>
      <w:r w:rsidR="008A6639">
        <w:rPr>
          <w:rFonts w:hint="eastAsia"/>
        </w:rPr>
        <w:t>乾</w:t>
      </w:r>
      <w:r w:rsidRPr="0078197F">
        <w:rPr>
          <w:rFonts w:hint="eastAsia"/>
        </w:rPr>
        <w:t>挺立，折枝灑落，含</w:t>
      </w:r>
      <w:r w:rsidR="00703764">
        <w:rPr>
          <w:rFonts w:hint="eastAsia"/>
        </w:rPr>
        <w:t>遒</w:t>
      </w:r>
      <w:r w:rsidRPr="0078197F">
        <w:rPr>
          <w:rFonts w:hint="eastAsia"/>
        </w:rPr>
        <w:t>勁於秀逸，畢生風骨，蓋寓於是焉。穎甫之畫梅，必系以詩，詩主而梅客，雖以二者並傳，君意則以詩名梅也。余</w:t>
      </w:r>
      <w:r w:rsidR="00F75052">
        <w:rPr>
          <w:rFonts w:hint="eastAsia"/>
        </w:rPr>
        <w:t>於</w:t>
      </w:r>
      <w:r w:rsidRPr="0078197F">
        <w:rPr>
          <w:rFonts w:hint="eastAsia"/>
        </w:rPr>
        <w:t>癸卯離南菁赴滬上，即與穎甫音問隔絕，但聞辛亥革命時，穎甫以巾</w:t>
      </w:r>
      <w:r w:rsidR="002C6315">
        <w:rPr>
          <w:rFonts w:hint="eastAsia"/>
        </w:rPr>
        <w:t>裹</w:t>
      </w:r>
      <w:r w:rsidR="00703764">
        <w:rPr>
          <w:rFonts w:hint="eastAsia"/>
        </w:rPr>
        <w:t>髮</w:t>
      </w:r>
      <w:r w:rsidRPr="0078197F">
        <w:rPr>
          <w:rFonts w:hint="eastAsia"/>
        </w:rPr>
        <w:t>，不肯去</w:t>
      </w:r>
      <w:r w:rsidR="00703764">
        <w:rPr>
          <w:rFonts w:hint="eastAsia"/>
        </w:rPr>
        <w:t>辮</w:t>
      </w:r>
      <w:r w:rsidRPr="0078197F">
        <w:rPr>
          <w:rFonts w:hint="eastAsia"/>
        </w:rPr>
        <w:t>，鄉人有謀用利剪</w:t>
      </w:r>
      <w:r w:rsidR="002C6315">
        <w:rPr>
          <w:rFonts w:hint="eastAsia"/>
        </w:rPr>
        <w:t>剪</w:t>
      </w:r>
      <w:r w:rsidRPr="0078197F">
        <w:rPr>
          <w:rFonts w:hint="eastAsia"/>
        </w:rPr>
        <w:t>之，則乘夜遁至滬上，久之方</w:t>
      </w:r>
      <w:r w:rsidR="00D86FF7">
        <w:rPr>
          <w:rFonts w:hint="eastAsia"/>
        </w:rPr>
        <w:t>歸</w:t>
      </w:r>
      <w:r w:rsidRPr="0078197F">
        <w:rPr>
          <w:rFonts w:hint="eastAsia"/>
        </w:rPr>
        <w:t>。袁世凱稱帝</w:t>
      </w:r>
      <w:r w:rsidR="002C6315">
        <w:rPr>
          <w:rFonts w:hint="eastAsia"/>
        </w:rPr>
        <w:t>時</w:t>
      </w:r>
      <w:r w:rsidRPr="0078197F">
        <w:rPr>
          <w:rFonts w:hint="eastAsia"/>
        </w:rPr>
        <w:t>，各縣士紳列名勸進，某太史受袁氏金，為江陰縣代表</w:t>
      </w:r>
      <w:r w:rsidR="00D86FF7">
        <w:rPr>
          <w:rFonts w:hint="eastAsia"/>
        </w:rPr>
        <w:t>，</w:t>
      </w:r>
      <w:r w:rsidRPr="0078197F">
        <w:rPr>
          <w:rFonts w:hint="eastAsia"/>
        </w:rPr>
        <w:t>穎甫</w:t>
      </w:r>
      <w:r w:rsidR="00F75052">
        <w:rPr>
          <w:rFonts w:hint="eastAsia"/>
        </w:rPr>
        <w:t>於</w:t>
      </w:r>
      <w:r w:rsidRPr="0078197F">
        <w:rPr>
          <w:rFonts w:hint="eastAsia"/>
        </w:rPr>
        <w:t>某，論親則姻叔，論誼則業師，聞之，突詣某所，詰之曰：</w:t>
      </w:r>
      <w:r w:rsidR="00D86FF7">
        <w:rPr>
          <w:rFonts w:hint="eastAsia"/>
        </w:rPr>
        <w:t>「</w:t>
      </w:r>
      <w:r w:rsidRPr="0078197F">
        <w:rPr>
          <w:rFonts w:hint="eastAsia"/>
        </w:rPr>
        <w:t>叔</w:t>
      </w:r>
      <w:r w:rsidR="002C6315">
        <w:rPr>
          <w:rFonts w:hint="eastAsia"/>
        </w:rPr>
        <w:t>竟</w:t>
      </w:r>
      <w:r w:rsidRPr="0078197F">
        <w:rPr>
          <w:rFonts w:hint="eastAsia"/>
        </w:rPr>
        <w:t>受袁氏之賄，而作此無恥之事耶，我江陰人之顏面，為汝剝盡矣。</w:t>
      </w:r>
      <w:r w:rsidR="00D86FF7">
        <w:rPr>
          <w:rFonts w:hint="eastAsia"/>
        </w:rPr>
        <w:t>」</w:t>
      </w:r>
      <w:r w:rsidRPr="0078197F">
        <w:rPr>
          <w:rFonts w:hint="eastAsia"/>
        </w:rPr>
        <w:t>某大驚，急曰：</w:t>
      </w:r>
      <w:r w:rsidR="00D86FF7">
        <w:rPr>
          <w:rFonts w:hint="eastAsia"/>
        </w:rPr>
        <w:t>「</w:t>
      </w:r>
      <w:r w:rsidRPr="0078197F">
        <w:rPr>
          <w:rFonts w:hint="eastAsia"/>
        </w:rPr>
        <w:t>無此事，無此事。</w:t>
      </w:r>
      <w:r w:rsidR="00D86FF7">
        <w:rPr>
          <w:rFonts w:hint="eastAsia"/>
        </w:rPr>
        <w:t>」</w:t>
      </w:r>
      <w:r w:rsidRPr="0078197F">
        <w:rPr>
          <w:rFonts w:hint="eastAsia"/>
        </w:rPr>
        <w:t>一九二七年以後，</w:t>
      </w:r>
      <w:r w:rsidR="00D86FF7">
        <w:rPr>
          <w:rFonts w:hint="eastAsia"/>
        </w:rPr>
        <w:t>余</w:t>
      </w:r>
      <w:r w:rsidRPr="0078197F">
        <w:rPr>
          <w:rFonts w:hint="eastAsia"/>
        </w:rPr>
        <w:t>息影滬瀆，則穎甫已懸壺市南，而</w:t>
      </w:r>
      <w:r w:rsidR="002C6315">
        <w:rPr>
          <w:rFonts w:hint="eastAsia"/>
        </w:rPr>
        <w:t>託</w:t>
      </w:r>
      <w:r w:rsidRPr="0078197F">
        <w:rPr>
          <w:rFonts w:hint="eastAsia"/>
        </w:rPr>
        <w:t>跡</w:t>
      </w:r>
      <w:r w:rsidR="00F75052">
        <w:rPr>
          <w:rFonts w:hint="eastAsia"/>
        </w:rPr>
        <w:t>於</w:t>
      </w:r>
      <w:r w:rsidRPr="0078197F">
        <w:rPr>
          <w:rFonts w:hint="eastAsia"/>
        </w:rPr>
        <w:t>韓</w:t>
      </w:r>
      <w:r w:rsidRPr="0078197F">
        <w:rPr>
          <w:rFonts w:hint="eastAsia"/>
        </w:rPr>
        <w:lastRenderedPageBreak/>
        <w:t>康矣。蓋穎甫之治學也，不深造則不休，中年肆力於醫，鄉人亦莫知之。及其應世，凡他醫所謂不治之症，穎甫輒</w:t>
      </w:r>
      <w:r w:rsidR="002C6315">
        <w:rPr>
          <w:rFonts w:hint="eastAsia"/>
        </w:rPr>
        <w:t>着</w:t>
      </w:r>
      <w:r w:rsidRPr="0078197F">
        <w:rPr>
          <w:rFonts w:hint="eastAsia"/>
        </w:rPr>
        <w:t>手愈之。且</w:t>
      </w:r>
      <w:r w:rsidR="00F75052">
        <w:rPr>
          <w:rFonts w:hint="eastAsia"/>
        </w:rPr>
        <w:t>於</w:t>
      </w:r>
      <w:r w:rsidRPr="0078197F">
        <w:rPr>
          <w:rFonts w:hint="eastAsia"/>
        </w:rPr>
        <w:t>富者有時不肯醫，於貧者則不取酬，且資其藥。穎甫之同門友</w:t>
      </w:r>
      <w:r w:rsidR="00D86FF7">
        <w:rPr>
          <w:rFonts w:hint="eastAsia"/>
        </w:rPr>
        <w:t>莊</w:t>
      </w:r>
      <w:r w:rsidRPr="0078197F">
        <w:rPr>
          <w:rFonts w:hint="eastAsia"/>
        </w:rPr>
        <w:t>翔聲有妾，患</w:t>
      </w:r>
      <w:r w:rsidR="00D86FF7">
        <w:rPr>
          <w:rFonts w:hint="eastAsia"/>
        </w:rPr>
        <w:t>盲</w:t>
      </w:r>
      <w:r w:rsidRPr="0078197F">
        <w:rPr>
          <w:rFonts w:hint="eastAsia"/>
        </w:rPr>
        <w:t>腸炎，穎甫居滬之南，</w:t>
      </w:r>
      <w:r w:rsidR="00D86FF7">
        <w:rPr>
          <w:rFonts w:hint="eastAsia"/>
        </w:rPr>
        <w:t>莊</w:t>
      </w:r>
      <w:r w:rsidRPr="0078197F">
        <w:rPr>
          <w:rFonts w:hint="eastAsia"/>
        </w:rPr>
        <w:t>居滬之北，路遠不便，穎甫則自雇汽車載其妾以歸</w:t>
      </w:r>
      <w:r w:rsidR="003B4A56">
        <w:rPr>
          <w:rFonts w:hint="eastAsia"/>
        </w:rPr>
        <w:t>，</w:t>
      </w:r>
      <w:r w:rsidRPr="0078197F">
        <w:rPr>
          <w:rFonts w:hint="eastAsia"/>
        </w:rPr>
        <w:t>為之朝夕</w:t>
      </w:r>
      <w:r w:rsidR="003B4A56">
        <w:rPr>
          <w:rFonts w:hint="eastAsia"/>
        </w:rPr>
        <w:t>診</w:t>
      </w:r>
      <w:r w:rsidRPr="0078197F">
        <w:rPr>
          <w:rFonts w:hint="eastAsia"/>
        </w:rPr>
        <w:t>視，病已十去八九，而患者有嗜好，諱而不言，致未固其元氣，病遂革。家人謀歸之，穎甫止之，曰：</w:t>
      </w:r>
      <w:r w:rsidR="00D86FF7">
        <w:rPr>
          <w:rFonts w:hint="eastAsia"/>
        </w:rPr>
        <w:t>「</w:t>
      </w:r>
      <w:r w:rsidRPr="0078197F">
        <w:rPr>
          <w:rFonts w:hint="eastAsia"/>
        </w:rPr>
        <w:t>不可。</w:t>
      </w:r>
      <w:r w:rsidR="00D86FF7">
        <w:rPr>
          <w:rFonts w:hint="eastAsia"/>
        </w:rPr>
        <w:t>」</w:t>
      </w:r>
      <w:r w:rsidRPr="0078197F">
        <w:rPr>
          <w:rFonts w:hint="eastAsia"/>
        </w:rPr>
        <w:t>卒歿於其家，殯殮既畢，穎甫</w:t>
      </w:r>
      <w:r w:rsidR="003B4A56">
        <w:rPr>
          <w:rFonts w:hint="eastAsia"/>
        </w:rPr>
        <w:t>親</w:t>
      </w:r>
      <w:r w:rsidRPr="0078197F">
        <w:rPr>
          <w:rFonts w:hint="eastAsia"/>
        </w:rPr>
        <w:t>登</w:t>
      </w:r>
      <w:r w:rsidR="00D86FF7">
        <w:rPr>
          <w:rFonts w:hint="eastAsia"/>
        </w:rPr>
        <w:t>莊</w:t>
      </w:r>
      <w:r w:rsidRPr="0078197F">
        <w:rPr>
          <w:rFonts w:hint="eastAsia"/>
        </w:rPr>
        <w:t>君之門，叩首謝罪，其義俠之行類如此。孟河丁氏世業醫，創醫校於海上，延穎甫主講座，</w:t>
      </w:r>
      <w:r w:rsidR="00D86FF7">
        <w:rPr>
          <w:rFonts w:hint="eastAsia"/>
        </w:rPr>
        <w:t>慮</w:t>
      </w:r>
      <w:r w:rsidRPr="0078197F">
        <w:rPr>
          <w:rFonts w:hint="eastAsia"/>
        </w:rPr>
        <w:t>其高傲不可屈也</w:t>
      </w:r>
      <w:r w:rsidR="003B4A56">
        <w:rPr>
          <w:rFonts w:hint="eastAsia"/>
        </w:rPr>
        <w:t>。</w:t>
      </w:r>
      <w:r w:rsidRPr="0078197F">
        <w:rPr>
          <w:rFonts w:hint="eastAsia"/>
        </w:rPr>
        <w:t>穎甫乃夷然就之，其授課也，攜水</w:t>
      </w:r>
      <w:r w:rsidR="00D86FF7">
        <w:rPr>
          <w:rFonts w:hint="eastAsia"/>
        </w:rPr>
        <w:t>煙</w:t>
      </w:r>
      <w:r w:rsidRPr="0078197F">
        <w:rPr>
          <w:rFonts w:hint="eastAsia"/>
        </w:rPr>
        <w:t>筒，紙煤一把，且吸且講，以</w:t>
      </w:r>
      <w:r w:rsidR="003B4A56">
        <w:rPr>
          <w:rFonts w:hint="eastAsia"/>
        </w:rPr>
        <w:t>《</w:t>
      </w:r>
      <w:r w:rsidRPr="0078197F">
        <w:rPr>
          <w:rFonts w:hint="eastAsia"/>
        </w:rPr>
        <w:t>傷寒</w:t>
      </w:r>
      <w:r w:rsidR="003B4A56">
        <w:rPr>
          <w:rFonts w:hint="eastAsia"/>
        </w:rPr>
        <w:t>》《</w:t>
      </w:r>
      <w:r w:rsidRPr="0078197F">
        <w:rPr>
          <w:rFonts w:hint="eastAsia"/>
        </w:rPr>
        <w:t>金匱</w:t>
      </w:r>
      <w:r w:rsidR="003B4A56">
        <w:rPr>
          <w:rFonts w:hint="eastAsia"/>
        </w:rPr>
        <w:t>》</w:t>
      </w:r>
      <w:r w:rsidRPr="0078197F">
        <w:rPr>
          <w:rFonts w:hint="eastAsia"/>
        </w:rPr>
        <w:t>深文奧義，抉擇隱微，啟迪後進，學者親炙其緒餘，</w:t>
      </w:r>
      <w:r w:rsidR="003B4A56">
        <w:rPr>
          <w:rFonts w:hint="eastAsia"/>
        </w:rPr>
        <w:t>咸</w:t>
      </w:r>
      <w:r w:rsidRPr="0078197F">
        <w:rPr>
          <w:rFonts w:hint="eastAsia"/>
        </w:rPr>
        <w:t>心悅誠服，而忘其舉動之離奇矣。穎甫年七十，曾開筵祝壽，與</w:t>
      </w:r>
      <w:r w:rsidR="00D86FF7">
        <w:rPr>
          <w:rFonts w:hint="eastAsia"/>
        </w:rPr>
        <w:t>余</w:t>
      </w:r>
      <w:r w:rsidRPr="0078197F">
        <w:rPr>
          <w:rFonts w:hint="eastAsia"/>
        </w:rPr>
        <w:t>過從之密，如在南菁時。八一三變作，即返</w:t>
      </w:r>
      <w:r w:rsidR="00D86FF7">
        <w:rPr>
          <w:rFonts w:hint="eastAsia"/>
        </w:rPr>
        <w:t>里</w:t>
      </w:r>
      <w:r w:rsidRPr="0078197F">
        <w:rPr>
          <w:rFonts w:hint="eastAsia"/>
        </w:rPr>
        <w:t>，久無音耗</w:t>
      </w:r>
      <w:r w:rsidR="003B4A56">
        <w:rPr>
          <w:rFonts w:hint="eastAsia"/>
        </w:rPr>
        <w:t>，</w:t>
      </w:r>
      <w:r w:rsidRPr="0078197F">
        <w:rPr>
          <w:rFonts w:hint="eastAsia"/>
        </w:rPr>
        <w:t>數月以後，其</w:t>
      </w:r>
      <w:r w:rsidR="00D86FF7">
        <w:rPr>
          <w:rFonts w:hint="eastAsia"/>
        </w:rPr>
        <w:t>婿</w:t>
      </w:r>
      <w:r w:rsidRPr="0078197F">
        <w:rPr>
          <w:rFonts w:hint="eastAsia"/>
        </w:rPr>
        <w:t>來滬，則言穎甫已罵賊死矣。先是江陰城破</w:t>
      </w:r>
      <w:r w:rsidR="00D86FF7">
        <w:rPr>
          <w:rFonts w:hint="eastAsia"/>
        </w:rPr>
        <w:t>，</w:t>
      </w:r>
      <w:r w:rsidRPr="0078197F">
        <w:rPr>
          <w:rFonts w:hint="eastAsia"/>
        </w:rPr>
        <w:t>有敵</w:t>
      </w:r>
      <w:r w:rsidR="00D86FF7">
        <w:rPr>
          <w:rFonts w:hint="eastAsia"/>
        </w:rPr>
        <w:t>酋</w:t>
      </w:r>
      <w:r w:rsidRPr="0078197F">
        <w:rPr>
          <w:rFonts w:hint="eastAsia"/>
        </w:rPr>
        <w:t>入其室，穎甫尚與之筆</w:t>
      </w:r>
      <w:r w:rsidR="00D86FF7">
        <w:rPr>
          <w:rFonts w:hint="eastAsia"/>
        </w:rPr>
        <w:t>談</w:t>
      </w:r>
      <w:r w:rsidRPr="0078197F">
        <w:rPr>
          <w:rFonts w:hint="eastAsia"/>
        </w:rPr>
        <w:t>，未有他變，及敵兵蜂擁而至，辱及婦女，穎甫則肆口大罵不止</w:t>
      </w:r>
      <w:r w:rsidR="00D86FF7" w:rsidRPr="0078197F">
        <w:rPr>
          <w:rFonts w:hint="eastAsia"/>
        </w:rPr>
        <w:t>，</w:t>
      </w:r>
      <w:r w:rsidRPr="0078197F">
        <w:rPr>
          <w:rFonts w:hint="eastAsia"/>
        </w:rPr>
        <w:t>敵舉槍斃之，且刳其腹，鳴呼烈矣。余欲為文傳之，以未悉其事狀，久而未就。今始得</w:t>
      </w:r>
      <w:r w:rsidR="003B4A56">
        <w:rPr>
          <w:rFonts w:hint="eastAsia"/>
        </w:rPr>
        <w:t>其</w:t>
      </w:r>
      <w:r w:rsidRPr="0078197F">
        <w:rPr>
          <w:rFonts w:hint="eastAsia"/>
        </w:rPr>
        <w:t>崖略，故著於斯篇。穎甫姓曹，諱家達，一字尹</w:t>
      </w:r>
      <w:r w:rsidR="00AC11E7">
        <w:rPr>
          <w:rFonts w:hint="eastAsia"/>
        </w:rPr>
        <w:t>孚</w:t>
      </w:r>
      <w:r w:rsidRPr="0078197F">
        <w:rPr>
          <w:rFonts w:hint="eastAsia"/>
        </w:rPr>
        <w:t>，號鵬南，晚署拙巢，江陰人，著有</w:t>
      </w:r>
      <w:r w:rsidR="00AC11E7">
        <w:rPr>
          <w:rFonts w:hint="eastAsia"/>
        </w:rPr>
        <w:t>《</w:t>
      </w:r>
      <w:r w:rsidRPr="0078197F">
        <w:rPr>
          <w:rFonts w:hint="eastAsia"/>
        </w:rPr>
        <w:t>古文</w:t>
      </w:r>
      <w:r w:rsidR="00AC11E7">
        <w:rPr>
          <w:rFonts w:hint="eastAsia"/>
        </w:rPr>
        <w:t>》</w:t>
      </w:r>
      <w:r w:rsidR="003B4A56">
        <w:rPr>
          <w:rFonts w:hint="eastAsia"/>
        </w:rPr>
        <w:t>、</w:t>
      </w:r>
      <w:r w:rsidR="00AC11E7">
        <w:rPr>
          <w:rFonts w:hint="eastAsia"/>
        </w:rPr>
        <w:t>《</w:t>
      </w:r>
      <w:r w:rsidRPr="0078197F">
        <w:rPr>
          <w:rFonts w:hint="eastAsia"/>
        </w:rPr>
        <w:t>駢文</w:t>
      </w:r>
      <w:r w:rsidR="00AC11E7">
        <w:rPr>
          <w:rFonts w:hint="eastAsia"/>
        </w:rPr>
        <w:t>》</w:t>
      </w:r>
      <w:r w:rsidR="003B4A56">
        <w:rPr>
          <w:rFonts w:hint="eastAsia"/>
        </w:rPr>
        <w:t>、</w:t>
      </w:r>
      <w:r w:rsidR="00AC11E7">
        <w:rPr>
          <w:rFonts w:hint="eastAsia"/>
        </w:rPr>
        <w:t>《</w:t>
      </w:r>
      <w:r w:rsidRPr="0078197F">
        <w:rPr>
          <w:rFonts w:hint="eastAsia"/>
        </w:rPr>
        <w:t>氣</w:t>
      </w:r>
      <w:r w:rsidR="00AC11E7">
        <w:rPr>
          <w:rFonts w:hint="eastAsia"/>
        </w:rPr>
        <w:t>聽齋</w:t>
      </w:r>
      <w:r w:rsidRPr="0078197F">
        <w:rPr>
          <w:rFonts w:hint="eastAsia"/>
        </w:rPr>
        <w:t>詩集</w:t>
      </w:r>
      <w:r w:rsidR="00AC11E7">
        <w:rPr>
          <w:rFonts w:hint="eastAsia"/>
        </w:rPr>
        <w:t>、</w:t>
      </w:r>
      <w:r w:rsidRPr="0078197F">
        <w:rPr>
          <w:rFonts w:hint="eastAsia"/>
        </w:rPr>
        <w:t>詞集</w:t>
      </w:r>
      <w:r w:rsidR="00AC11E7">
        <w:rPr>
          <w:rFonts w:hint="eastAsia"/>
        </w:rPr>
        <w:t>》</w:t>
      </w:r>
      <w:r w:rsidR="003B4A56">
        <w:rPr>
          <w:rFonts w:hint="eastAsia"/>
        </w:rPr>
        <w:t>、</w:t>
      </w:r>
      <w:r w:rsidR="00AC11E7">
        <w:rPr>
          <w:rFonts w:hint="eastAsia"/>
        </w:rPr>
        <w:t>《</w:t>
      </w:r>
      <w:r w:rsidRPr="0078197F">
        <w:rPr>
          <w:rFonts w:hint="eastAsia"/>
        </w:rPr>
        <w:t>梅花集</w:t>
      </w:r>
      <w:r w:rsidR="00AC11E7">
        <w:rPr>
          <w:rFonts w:hint="eastAsia"/>
        </w:rPr>
        <w:t>》</w:t>
      </w:r>
      <w:r w:rsidR="003B4A56">
        <w:rPr>
          <w:rFonts w:hint="eastAsia"/>
        </w:rPr>
        <w:t>、</w:t>
      </w:r>
      <w:r w:rsidR="00AC11E7">
        <w:rPr>
          <w:rFonts w:hint="eastAsia"/>
        </w:rPr>
        <w:t>《</w:t>
      </w:r>
      <w:r w:rsidRPr="0078197F">
        <w:rPr>
          <w:rFonts w:hint="eastAsia"/>
        </w:rPr>
        <w:t>傷寒發微</w:t>
      </w:r>
      <w:r w:rsidR="00AC11E7">
        <w:rPr>
          <w:rFonts w:hint="eastAsia"/>
        </w:rPr>
        <w:t>》</w:t>
      </w:r>
      <w:r w:rsidR="003B4A56">
        <w:rPr>
          <w:rFonts w:hint="eastAsia"/>
        </w:rPr>
        <w:t>、</w:t>
      </w:r>
      <w:r w:rsidR="00AC11E7">
        <w:rPr>
          <w:rFonts w:hint="eastAsia"/>
        </w:rPr>
        <w:t>《</w:t>
      </w:r>
      <w:r w:rsidRPr="0078197F">
        <w:rPr>
          <w:rFonts w:hint="eastAsia"/>
        </w:rPr>
        <w:t>金匱發微</w:t>
      </w:r>
      <w:r w:rsidR="00AC11E7">
        <w:rPr>
          <w:rFonts w:hint="eastAsia"/>
        </w:rPr>
        <w:t>》</w:t>
      </w:r>
      <w:r w:rsidRPr="0078197F">
        <w:rPr>
          <w:rFonts w:hint="eastAsia"/>
        </w:rPr>
        <w:t>，後三種已梓行。</w:t>
      </w:r>
    </w:p>
    <w:p w:rsidR="006E2D8F" w:rsidRDefault="006E2D8F" w:rsidP="00284086">
      <w:pPr>
        <w:pStyle w:val="13"/>
        <w:spacing w:after="60"/>
        <w:ind w:firstLine="712"/>
        <w:rPr>
          <w:rFonts w:hint="eastAsia"/>
        </w:rPr>
      </w:pPr>
      <w:r w:rsidRPr="0078197F">
        <w:rPr>
          <w:rFonts w:hint="eastAsia"/>
        </w:rPr>
        <w:t>蔣維喬曰：</w:t>
      </w:r>
      <w:r w:rsidR="00F77199">
        <w:rPr>
          <w:rFonts w:hint="eastAsia"/>
        </w:rPr>
        <w:t>「</w:t>
      </w:r>
      <w:r w:rsidRPr="0078197F">
        <w:rPr>
          <w:rFonts w:hint="eastAsia"/>
        </w:rPr>
        <w:t>吾鄉常州舊屬有八縣，而江陰居其一，人民</w:t>
      </w:r>
      <w:r w:rsidR="003B4A56">
        <w:rPr>
          <w:rFonts w:hint="eastAsia"/>
        </w:rPr>
        <w:t>夙</w:t>
      </w:r>
      <w:r w:rsidRPr="0078197F">
        <w:rPr>
          <w:rFonts w:hint="eastAsia"/>
        </w:rPr>
        <w:t>以氣節稱，明末</w:t>
      </w:r>
      <w:r w:rsidR="00F77199">
        <w:rPr>
          <w:rFonts w:hint="eastAsia"/>
        </w:rPr>
        <w:t>閰</w:t>
      </w:r>
      <w:r w:rsidRPr="0078197F">
        <w:rPr>
          <w:rFonts w:hint="eastAsia"/>
        </w:rPr>
        <w:t>應元戴</w:t>
      </w:r>
      <w:r w:rsidR="00F77199">
        <w:rPr>
          <w:rFonts w:hint="eastAsia"/>
        </w:rPr>
        <w:t>髮</w:t>
      </w:r>
      <w:r w:rsidRPr="0078197F">
        <w:rPr>
          <w:rFonts w:hint="eastAsia"/>
        </w:rPr>
        <w:t>效忠，率民兵數萬，</w:t>
      </w:r>
      <w:r w:rsidR="00F77199">
        <w:rPr>
          <w:rFonts w:hint="eastAsia"/>
        </w:rPr>
        <w:t>抗</w:t>
      </w:r>
      <w:r w:rsidRPr="0078197F">
        <w:rPr>
          <w:rFonts w:hint="eastAsia"/>
        </w:rPr>
        <w:t>清兵十數萬，八十餘日，城破皆死，無一降者</w:t>
      </w:r>
      <w:r w:rsidR="003B4A56">
        <w:rPr>
          <w:rFonts w:hint="eastAsia"/>
        </w:rPr>
        <w:t>，</w:t>
      </w:r>
      <w:r w:rsidRPr="0078197F">
        <w:rPr>
          <w:rFonts w:hint="eastAsia"/>
        </w:rPr>
        <w:t>故江陰號稱忠義之邦。</w:t>
      </w:r>
      <w:r w:rsidR="003B4A56">
        <w:rPr>
          <w:rFonts w:hint="eastAsia"/>
        </w:rPr>
        <w:t>」</w:t>
      </w:r>
      <w:r w:rsidRPr="0078197F">
        <w:rPr>
          <w:rFonts w:hint="eastAsia"/>
        </w:rPr>
        <w:t>穎甫之戴</w:t>
      </w:r>
      <w:r w:rsidR="00F77199">
        <w:rPr>
          <w:rFonts w:hint="eastAsia"/>
        </w:rPr>
        <w:t>髮</w:t>
      </w:r>
      <w:r w:rsidRPr="0078197F">
        <w:rPr>
          <w:rFonts w:hint="eastAsia"/>
        </w:rPr>
        <w:t>效忠，雖與</w:t>
      </w:r>
      <w:r w:rsidR="00F77199">
        <w:rPr>
          <w:rFonts w:hint="eastAsia"/>
        </w:rPr>
        <w:t>閰</w:t>
      </w:r>
      <w:r w:rsidRPr="0078197F">
        <w:rPr>
          <w:rFonts w:hint="eastAsia"/>
        </w:rPr>
        <w:t>公趨向不</w:t>
      </w:r>
      <w:r w:rsidRPr="0078197F">
        <w:rPr>
          <w:rFonts w:hint="eastAsia"/>
        </w:rPr>
        <w:lastRenderedPageBreak/>
        <w:t>同，而其忠義殉節</w:t>
      </w:r>
      <w:r w:rsidR="003B4A56">
        <w:rPr>
          <w:rFonts w:hint="eastAsia"/>
        </w:rPr>
        <w:t>，</w:t>
      </w:r>
      <w:r w:rsidRPr="0078197F">
        <w:rPr>
          <w:rFonts w:hint="eastAsia"/>
        </w:rPr>
        <w:t>則後先一揆。彼身居亂世，遇威</w:t>
      </w:r>
      <w:r w:rsidR="00F77199">
        <w:rPr>
          <w:rFonts w:hint="eastAsia"/>
        </w:rPr>
        <w:t>脅</w:t>
      </w:r>
      <w:r w:rsidRPr="0078197F">
        <w:rPr>
          <w:rFonts w:hint="eastAsia"/>
        </w:rPr>
        <w:t>利誘，而中心漫無所主者，聞穎甫之風，可以稍愧矣。</w:t>
      </w:r>
    </w:p>
    <w:p w:rsidR="006E2D8F" w:rsidRPr="00C906F0" w:rsidRDefault="00F77199" w:rsidP="00CC47D7">
      <w:pPr>
        <w:pStyle w:val="a6"/>
        <w:spacing w:after="120"/>
        <w:ind w:firstLine="641"/>
        <w:rPr>
          <w:rFonts w:hint="eastAsia"/>
        </w:rPr>
      </w:pPr>
      <w:r>
        <w:br w:type="page"/>
      </w:r>
      <w:r w:rsidR="006E2D8F" w:rsidRPr="0078197F">
        <w:rPr>
          <w:rFonts w:hint="eastAsia"/>
        </w:rPr>
        <w:lastRenderedPageBreak/>
        <w:t>丁仲英序</w:t>
      </w:r>
    </w:p>
    <w:p w:rsidR="00413B78" w:rsidRDefault="006E2D8F" w:rsidP="00284086">
      <w:pPr>
        <w:pStyle w:val="13"/>
        <w:spacing w:after="60"/>
        <w:ind w:firstLine="712"/>
        <w:rPr>
          <w:rFonts w:hint="eastAsia"/>
        </w:rPr>
      </w:pPr>
      <w:r w:rsidRPr="0078197F">
        <w:rPr>
          <w:rFonts w:hint="eastAsia"/>
        </w:rPr>
        <w:t>江陰曹穎甫先生，余先嚴甘仁公之道義交也。精</w:t>
      </w:r>
      <w:r w:rsidR="00D52BCC">
        <w:rPr>
          <w:rFonts w:hint="eastAsia"/>
        </w:rPr>
        <w:t>邃</w:t>
      </w:r>
      <w:r w:rsidRPr="0078197F">
        <w:rPr>
          <w:rFonts w:hint="eastAsia"/>
        </w:rPr>
        <w:t>國學，詩名尤著，以遜清光緒之季登賢書，</w:t>
      </w:r>
      <w:r w:rsidR="00AE7B89">
        <w:rPr>
          <w:rFonts w:hint="eastAsia"/>
        </w:rPr>
        <w:t>嘗</w:t>
      </w:r>
      <w:r w:rsidRPr="0078197F">
        <w:rPr>
          <w:rFonts w:hint="eastAsia"/>
        </w:rPr>
        <w:t>以選班赴山左</w:t>
      </w:r>
      <w:r w:rsidR="0061433C">
        <w:rPr>
          <w:rFonts w:hint="eastAsia"/>
        </w:rPr>
        <w:t>，</w:t>
      </w:r>
      <w:r w:rsidRPr="0078197F">
        <w:rPr>
          <w:rFonts w:hint="eastAsia"/>
        </w:rPr>
        <w:t>無所合，</w:t>
      </w:r>
      <w:r w:rsidR="00AE7B89">
        <w:rPr>
          <w:rFonts w:hint="eastAsia"/>
        </w:rPr>
        <w:t>困</w:t>
      </w:r>
      <w:r w:rsidRPr="0078197F">
        <w:rPr>
          <w:rFonts w:hint="eastAsia"/>
        </w:rPr>
        <w:t>而歸，</w:t>
      </w:r>
      <w:r w:rsidR="00AE7B89">
        <w:rPr>
          <w:rFonts w:hint="eastAsia"/>
        </w:rPr>
        <w:t>爰</w:t>
      </w:r>
      <w:r w:rsidRPr="0078197F">
        <w:rPr>
          <w:rFonts w:hint="eastAsia"/>
        </w:rPr>
        <w:t>整岐黃之術以拯生民。有所感概，則</w:t>
      </w:r>
      <w:r w:rsidR="0061433C">
        <w:rPr>
          <w:rFonts w:hint="eastAsia"/>
        </w:rPr>
        <w:t>託</w:t>
      </w:r>
      <w:r w:rsidRPr="0078197F">
        <w:rPr>
          <w:rFonts w:hint="eastAsia"/>
        </w:rPr>
        <w:t>之於山水草木蟲魚鳥獸之詞，故大江南北，莫不知有曹詩人</w:t>
      </w:r>
      <w:r w:rsidR="00AE7B89">
        <w:rPr>
          <w:rFonts w:hint="eastAsia"/>
        </w:rPr>
        <w:t>，</w:t>
      </w:r>
      <w:r w:rsidRPr="0078197F">
        <w:rPr>
          <w:rFonts w:hint="eastAsia"/>
        </w:rPr>
        <w:t>而不知先生之又工於醫也。先生之</w:t>
      </w:r>
      <w:r w:rsidR="00F75052">
        <w:rPr>
          <w:rFonts w:hint="eastAsia"/>
        </w:rPr>
        <w:t>於</w:t>
      </w:r>
      <w:r w:rsidRPr="0078197F">
        <w:rPr>
          <w:rFonts w:hint="eastAsia"/>
        </w:rPr>
        <w:t>學，上自經史，下至諸子百家，均有精深之研究，至仲景之學，則尤別具心得，</w:t>
      </w:r>
      <w:r w:rsidR="00AE7B89">
        <w:rPr>
          <w:rFonts w:hint="eastAsia"/>
        </w:rPr>
        <w:t>嘗</w:t>
      </w:r>
      <w:r w:rsidRPr="0078197F">
        <w:rPr>
          <w:rFonts w:hint="eastAsia"/>
        </w:rPr>
        <w:t>謂其門弟子曰：</w:t>
      </w:r>
      <w:r w:rsidR="00AE7B89">
        <w:rPr>
          <w:rFonts w:hint="eastAsia"/>
        </w:rPr>
        <w:t>「</w:t>
      </w:r>
      <w:r w:rsidRPr="0078197F">
        <w:rPr>
          <w:rFonts w:hint="eastAsia"/>
        </w:rPr>
        <w:t>醫雖小道，生死之所出入，苟不悉心研究，</w:t>
      </w:r>
      <w:r w:rsidR="0061433C">
        <w:rPr>
          <w:rFonts w:hint="eastAsia"/>
        </w:rPr>
        <w:t>焉</w:t>
      </w:r>
      <w:r w:rsidRPr="0078197F">
        <w:rPr>
          <w:rFonts w:hint="eastAsia"/>
        </w:rPr>
        <w:t>能生死人而肉白骨。今之所謂宗仲景者，名而已矣。實則因陋就簡，</w:t>
      </w:r>
      <w:r w:rsidR="00890C91">
        <w:rPr>
          <w:rFonts w:hint="eastAsia"/>
        </w:rPr>
        <w:t>胆</w:t>
      </w:r>
      <w:r w:rsidRPr="0078197F">
        <w:rPr>
          <w:rFonts w:hint="eastAsia"/>
        </w:rPr>
        <w:t>識不足以知病，</w:t>
      </w:r>
      <w:r w:rsidR="00AE7B89">
        <w:rPr>
          <w:rFonts w:hint="eastAsia"/>
        </w:rPr>
        <w:t>毅</w:t>
      </w:r>
      <w:r w:rsidRPr="0078197F">
        <w:rPr>
          <w:rFonts w:hint="eastAsia"/>
        </w:rPr>
        <w:t>力不足以處方，真能宗仲景之說</w:t>
      </w:r>
      <w:r w:rsidR="00413B78">
        <w:rPr>
          <w:rFonts w:hint="eastAsia"/>
        </w:rPr>
        <w:t>，</w:t>
      </w:r>
      <w:r w:rsidRPr="0078197F">
        <w:rPr>
          <w:rFonts w:hint="eastAsia"/>
        </w:rPr>
        <w:t>用仲景之方者，曾幾人哉</w:t>
      </w:r>
      <w:r w:rsidR="00AE7B89">
        <w:rPr>
          <w:rFonts w:hint="eastAsia"/>
        </w:rPr>
        <w:t>！</w:t>
      </w:r>
      <w:r w:rsidRPr="0078197F">
        <w:rPr>
          <w:rFonts w:hint="eastAsia"/>
        </w:rPr>
        <w:t>且仲景原書，經王叔和收拾</w:t>
      </w:r>
      <w:r w:rsidR="00F75052">
        <w:rPr>
          <w:rFonts w:hint="eastAsia"/>
        </w:rPr>
        <w:t>於</w:t>
      </w:r>
      <w:r w:rsidRPr="0078197F">
        <w:rPr>
          <w:rFonts w:hint="eastAsia"/>
        </w:rPr>
        <w:t>荒殘散亂之餘，字句不無缺失，任意增補，已不能</w:t>
      </w:r>
      <w:r w:rsidR="00413B78">
        <w:rPr>
          <w:rFonts w:hint="eastAsia"/>
        </w:rPr>
        <w:t>脗</w:t>
      </w:r>
      <w:r w:rsidRPr="0078197F">
        <w:rPr>
          <w:rFonts w:hint="eastAsia"/>
        </w:rPr>
        <w:t>合原著，加以數千年來傳寫之</w:t>
      </w:r>
      <w:r w:rsidR="00413B78">
        <w:rPr>
          <w:rFonts w:ascii="華康隸書體W5" w:hAnsi="華康隸書體W5" w:cs="華康隸書體W5" w:hint="eastAsia"/>
        </w:rPr>
        <w:t></w:t>
      </w:r>
      <w:r w:rsidRPr="0078197F">
        <w:rPr>
          <w:rFonts w:hint="eastAsia"/>
        </w:rPr>
        <w:t>謬，箋注者非惟不敢置議，抑且</w:t>
      </w:r>
      <w:r w:rsidR="00F75052">
        <w:rPr>
          <w:rFonts w:hint="eastAsia"/>
        </w:rPr>
        <w:t>於</w:t>
      </w:r>
      <w:r w:rsidRPr="0078197F">
        <w:rPr>
          <w:rFonts w:hint="eastAsia"/>
        </w:rPr>
        <w:t>不可解者而強解之。甚至救表之當用麻黃者，不能正桂枝之失。汗家重發汗至於液</w:t>
      </w:r>
      <w:r w:rsidR="00AE7B89">
        <w:rPr>
          <w:rFonts w:hint="eastAsia"/>
        </w:rPr>
        <w:t>虛</w:t>
      </w:r>
      <w:r w:rsidRPr="0078197F">
        <w:rPr>
          <w:rFonts w:hint="eastAsia"/>
        </w:rPr>
        <w:t>生燥，當下以大承氣者，不能正禹餘糧丸之失。去仲景著書本旨</w:t>
      </w:r>
      <w:r w:rsidR="00AE7B89">
        <w:rPr>
          <w:rFonts w:hint="eastAsia"/>
        </w:rPr>
        <w:t>，</w:t>
      </w:r>
      <w:r w:rsidRPr="0078197F">
        <w:rPr>
          <w:rFonts w:hint="eastAsia"/>
        </w:rPr>
        <w:t>蓋益遠矣。</w:t>
      </w:r>
      <w:r w:rsidR="00413B78">
        <w:rPr>
          <w:rFonts w:hint="eastAsia"/>
        </w:rPr>
        <w:t>」</w:t>
      </w:r>
      <w:r w:rsidRPr="0078197F">
        <w:rPr>
          <w:rFonts w:hint="eastAsia"/>
        </w:rPr>
        <w:t>今</w:t>
      </w:r>
      <w:r w:rsidR="00AE7B89">
        <w:rPr>
          <w:rFonts w:hint="eastAsia"/>
        </w:rPr>
        <w:t>歲</w:t>
      </w:r>
      <w:r w:rsidRPr="0078197F">
        <w:rPr>
          <w:rFonts w:hint="eastAsia"/>
        </w:rPr>
        <w:t>春，先生所著</w:t>
      </w:r>
      <w:r w:rsidR="00413B78">
        <w:rPr>
          <w:rFonts w:hint="eastAsia"/>
        </w:rPr>
        <w:t>《</w:t>
      </w:r>
      <w:r w:rsidRPr="0078197F">
        <w:rPr>
          <w:rFonts w:hint="eastAsia"/>
        </w:rPr>
        <w:t>傷寒發微</w:t>
      </w:r>
      <w:r w:rsidR="00413B78">
        <w:rPr>
          <w:rFonts w:hint="eastAsia"/>
        </w:rPr>
        <w:t>》</w:t>
      </w:r>
      <w:r w:rsidRPr="0078197F">
        <w:rPr>
          <w:rFonts w:hint="eastAsia"/>
        </w:rPr>
        <w:t>將以付梓，余信先生之書經艱苦卓</w:t>
      </w:r>
      <w:r w:rsidR="00AE7B89">
        <w:rPr>
          <w:rFonts w:hint="eastAsia"/>
        </w:rPr>
        <w:t>絕</w:t>
      </w:r>
      <w:r w:rsidRPr="0078197F">
        <w:rPr>
          <w:rFonts w:hint="eastAsia"/>
        </w:rPr>
        <w:t>而後成，為歷來</w:t>
      </w:r>
      <w:r w:rsidR="00AE7B89">
        <w:rPr>
          <w:rFonts w:hint="eastAsia"/>
        </w:rPr>
        <w:t>註</w:t>
      </w:r>
      <w:r w:rsidRPr="0078197F">
        <w:rPr>
          <w:rFonts w:hint="eastAsia"/>
        </w:rPr>
        <w:t>傷寒史上可放一異彩，而永傳勿替，是為序</w:t>
      </w:r>
      <w:r w:rsidR="00413B78">
        <w:rPr>
          <w:rFonts w:hint="eastAsia"/>
        </w:rPr>
        <w:t>。</w:t>
      </w:r>
    </w:p>
    <w:p w:rsidR="006E2D8F" w:rsidRDefault="006E2D8F" w:rsidP="00284086">
      <w:pPr>
        <w:pStyle w:val="13"/>
        <w:spacing w:after="60"/>
        <w:ind w:firstLine="712"/>
        <w:rPr>
          <w:rFonts w:hint="eastAsia"/>
        </w:rPr>
      </w:pPr>
      <w:r w:rsidRPr="0078197F">
        <w:rPr>
          <w:rFonts w:hint="eastAsia"/>
        </w:rPr>
        <w:t>辛未孟夏，元彥丁仲英識。</w:t>
      </w:r>
    </w:p>
    <w:p w:rsidR="006E2D8F" w:rsidRPr="00C906F0" w:rsidRDefault="00AE7B89" w:rsidP="00CC47D7">
      <w:pPr>
        <w:pStyle w:val="a6"/>
        <w:spacing w:after="120"/>
        <w:ind w:firstLine="641"/>
        <w:rPr>
          <w:rFonts w:hint="eastAsia"/>
        </w:rPr>
      </w:pPr>
      <w:r>
        <w:br w:type="page"/>
      </w:r>
      <w:r w:rsidR="006E2D8F" w:rsidRPr="0078197F">
        <w:rPr>
          <w:rFonts w:hint="eastAsia"/>
        </w:rPr>
        <w:lastRenderedPageBreak/>
        <w:t>沈石頑序</w:t>
      </w:r>
    </w:p>
    <w:p w:rsidR="00F4159A" w:rsidRDefault="006E2D8F" w:rsidP="00284086">
      <w:pPr>
        <w:pStyle w:val="13"/>
        <w:spacing w:after="60"/>
        <w:ind w:firstLine="712"/>
        <w:rPr>
          <w:rFonts w:hint="eastAsia"/>
        </w:rPr>
      </w:pPr>
      <w:r w:rsidRPr="0078197F">
        <w:rPr>
          <w:rFonts w:hint="eastAsia"/>
        </w:rPr>
        <w:t>仲師原序，自述作</w:t>
      </w:r>
      <w:r w:rsidR="00451D41">
        <w:rPr>
          <w:rFonts w:hint="eastAsia"/>
        </w:rPr>
        <w:t>《</w:t>
      </w:r>
      <w:r w:rsidRPr="0078197F">
        <w:rPr>
          <w:rFonts w:hint="eastAsia"/>
        </w:rPr>
        <w:t>傷寒雜病論</w:t>
      </w:r>
      <w:r w:rsidR="00451D41">
        <w:rPr>
          <w:rFonts w:hint="eastAsia"/>
        </w:rPr>
        <w:t>》</w:t>
      </w:r>
      <w:r w:rsidRPr="0078197F">
        <w:rPr>
          <w:rFonts w:hint="eastAsia"/>
        </w:rPr>
        <w:t>之經過，曰：</w:t>
      </w:r>
      <w:r w:rsidR="00233579">
        <w:rPr>
          <w:rFonts w:hint="eastAsia"/>
        </w:rPr>
        <w:t>「</w:t>
      </w:r>
      <w:r w:rsidRPr="0078197F">
        <w:rPr>
          <w:rFonts w:hint="eastAsia"/>
        </w:rPr>
        <w:t>余宗族素多，向餘二百，建安年以來，猶未十稔，其死亡者三分之二。傷寒十居其七，</w:t>
      </w:r>
      <w:r w:rsidR="00233579">
        <w:rPr>
          <w:rFonts w:hint="eastAsia"/>
        </w:rPr>
        <w:t>感</w:t>
      </w:r>
      <w:r w:rsidRPr="0078197F">
        <w:rPr>
          <w:rFonts w:hint="eastAsia"/>
        </w:rPr>
        <w:t>往昔之淪喪，傷</w:t>
      </w:r>
      <w:r w:rsidR="00233579">
        <w:rPr>
          <w:rFonts w:hint="eastAsia"/>
        </w:rPr>
        <w:t>橫夭</w:t>
      </w:r>
      <w:r w:rsidRPr="0078197F">
        <w:rPr>
          <w:rFonts w:hint="eastAsia"/>
        </w:rPr>
        <w:t>之莫救，乃勤求古訓，博</w:t>
      </w:r>
      <w:r w:rsidR="00451D41">
        <w:rPr>
          <w:rFonts w:hint="eastAsia"/>
        </w:rPr>
        <w:t>採</w:t>
      </w:r>
      <w:r w:rsidRPr="0078197F">
        <w:rPr>
          <w:rFonts w:hint="eastAsia"/>
        </w:rPr>
        <w:t>群方，撰用</w:t>
      </w:r>
      <w:r w:rsidR="00451D41">
        <w:rPr>
          <w:rFonts w:hint="eastAsia"/>
        </w:rPr>
        <w:t>《</w:t>
      </w:r>
      <w:r w:rsidRPr="0078197F">
        <w:rPr>
          <w:rFonts w:hint="eastAsia"/>
        </w:rPr>
        <w:t>素問</w:t>
      </w:r>
      <w:r w:rsidR="00451D41">
        <w:rPr>
          <w:rFonts w:hint="eastAsia"/>
        </w:rPr>
        <w:t>》、《</w:t>
      </w:r>
      <w:r w:rsidRPr="0078197F">
        <w:rPr>
          <w:rFonts w:hint="eastAsia"/>
        </w:rPr>
        <w:t>九卷</w:t>
      </w:r>
      <w:r w:rsidR="00451D41">
        <w:rPr>
          <w:rFonts w:hint="eastAsia"/>
        </w:rPr>
        <w:t>》、《</w:t>
      </w:r>
      <w:r w:rsidRPr="0078197F">
        <w:rPr>
          <w:rFonts w:hint="eastAsia"/>
        </w:rPr>
        <w:t>八十一難</w:t>
      </w:r>
      <w:r w:rsidR="00451D41">
        <w:rPr>
          <w:rFonts w:hint="eastAsia"/>
        </w:rPr>
        <w:t>》、《</w:t>
      </w:r>
      <w:r w:rsidRPr="0078197F">
        <w:rPr>
          <w:rFonts w:hint="eastAsia"/>
        </w:rPr>
        <w:t>陰陽大論</w:t>
      </w:r>
      <w:r w:rsidR="00451D41">
        <w:rPr>
          <w:rFonts w:hint="eastAsia"/>
        </w:rPr>
        <w:t>》、《</w:t>
      </w:r>
      <w:r w:rsidRPr="0078197F">
        <w:rPr>
          <w:rFonts w:hint="eastAsia"/>
        </w:rPr>
        <w:t>胎</w:t>
      </w:r>
      <w:r w:rsidR="00233579">
        <w:rPr>
          <w:rFonts w:hint="eastAsia"/>
        </w:rPr>
        <w:t>臚</w:t>
      </w:r>
      <w:r w:rsidRPr="0078197F">
        <w:rPr>
          <w:rFonts w:hint="eastAsia"/>
        </w:rPr>
        <w:t>藥綠</w:t>
      </w:r>
      <w:r w:rsidR="00451D41">
        <w:rPr>
          <w:rFonts w:hint="eastAsia"/>
        </w:rPr>
        <w:t>》</w:t>
      </w:r>
      <w:r w:rsidRPr="0078197F">
        <w:rPr>
          <w:rFonts w:hint="eastAsia"/>
        </w:rPr>
        <w:t>，並</w:t>
      </w:r>
      <w:r w:rsidR="00451D41">
        <w:rPr>
          <w:rFonts w:hint="eastAsia"/>
        </w:rPr>
        <w:t>《</w:t>
      </w:r>
      <w:r w:rsidRPr="0078197F">
        <w:rPr>
          <w:rFonts w:hint="eastAsia"/>
        </w:rPr>
        <w:t>平脈辨證</w:t>
      </w:r>
      <w:r w:rsidR="00451D41">
        <w:rPr>
          <w:rFonts w:hint="eastAsia"/>
        </w:rPr>
        <w:t>》</w:t>
      </w:r>
      <w:r w:rsidRPr="0078197F">
        <w:rPr>
          <w:rFonts w:hint="eastAsia"/>
        </w:rPr>
        <w:t>，為傷寒雜病論十六卷</w:t>
      </w:r>
      <w:r w:rsidR="00233579">
        <w:rPr>
          <w:rFonts w:hint="eastAsia"/>
        </w:rPr>
        <w:t>」</w:t>
      </w:r>
      <w:r w:rsidRPr="0078197F">
        <w:rPr>
          <w:rFonts w:hint="eastAsia"/>
        </w:rPr>
        <w:t>云云。書經五胡十六國之亂，已不無散佚</w:t>
      </w:r>
      <w:r w:rsidR="00233579">
        <w:rPr>
          <w:rFonts w:hint="eastAsia"/>
        </w:rPr>
        <w:t>，復</w:t>
      </w:r>
      <w:r w:rsidRPr="0078197F">
        <w:rPr>
          <w:rFonts w:hint="eastAsia"/>
        </w:rPr>
        <w:t>經叔和之編次，林億等之校刻，改竄損益，參</w:t>
      </w:r>
      <w:r w:rsidR="00233579">
        <w:rPr>
          <w:rFonts w:hint="eastAsia"/>
        </w:rPr>
        <w:t>以己</w:t>
      </w:r>
      <w:r w:rsidRPr="0078197F">
        <w:rPr>
          <w:rFonts w:hint="eastAsia"/>
        </w:rPr>
        <w:t>意，至成無</w:t>
      </w:r>
      <w:r w:rsidR="00233579">
        <w:rPr>
          <w:rFonts w:hint="eastAsia"/>
        </w:rPr>
        <w:t>己</w:t>
      </w:r>
      <w:r w:rsidR="00451D41">
        <w:rPr>
          <w:rFonts w:hint="eastAsia"/>
        </w:rPr>
        <w:t>《</w:t>
      </w:r>
      <w:r w:rsidR="00233579">
        <w:rPr>
          <w:rFonts w:hint="eastAsia"/>
        </w:rPr>
        <w:t>註</w:t>
      </w:r>
      <w:r w:rsidR="00451D41">
        <w:rPr>
          <w:rFonts w:hint="eastAsia"/>
        </w:rPr>
        <w:t>解</w:t>
      </w:r>
      <w:r w:rsidRPr="0078197F">
        <w:rPr>
          <w:rFonts w:hint="eastAsia"/>
        </w:rPr>
        <w:t>傷寒論</w:t>
      </w:r>
      <w:r w:rsidR="00451D41">
        <w:rPr>
          <w:rFonts w:hint="eastAsia"/>
        </w:rPr>
        <w:t>》</w:t>
      </w:r>
      <w:r w:rsidRPr="0078197F">
        <w:rPr>
          <w:rFonts w:hint="eastAsia"/>
        </w:rPr>
        <w:t>時，已久非最初之完書矣。且歷代之注傷寒者，不下百數十家，大率皆妄易次序，顛倒經義</w:t>
      </w:r>
      <w:r w:rsidR="00233579">
        <w:rPr>
          <w:rFonts w:hint="eastAsia"/>
        </w:rPr>
        <w:t>，</w:t>
      </w:r>
      <w:r w:rsidRPr="0078197F">
        <w:rPr>
          <w:rFonts w:hint="eastAsia"/>
        </w:rPr>
        <w:t>攻訐聚訟，支離破碎，蒙蒙昧昧，莫宗一是</w:t>
      </w:r>
      <w:r w:rsidR="00451D41">
        <w:rPr>
          <w:rFonts w:hint="eastAsia"/>
        </w:rPr>
        <w:t>，</w:t>
      </w:r>
      <w:r w:rsidRPr="0078197F">
        <w:rPr>
          <w:rFonts w:hint="eastAsia"/>
        </w:rPr>
        <w:t>致後學者傍徨歧途，無所適從</w:t>
      </w:r>
      <w:r w:rsidR="00233579">
        <w:rPr>
          <w:rFonts w:hint="eastAsia"/>
        </w:rPr>
        <w:t>。</w:t>
      </w:r>
      <w:r w:rsidRPr="0078197F">
        <w:rPr>
          <w:rFonts w:hint="eastAsia"/>
        </w:rPr>
        <w:t>吾師拙巢夫子，為遜清大儒，文聲醫</w:t>
      </w:r>
      <w:r w:rsidR="00233579">
        <w:rPr>
          <w:rFonts w:hint="eastAsia"/>
        </w:rPr>
        <w:t>譽</w:t>
      </w:r>
      <w:r w:rsidRPr="0078197F">
        <w:rPr>
          <w:rFonts w:hint="eastAsia"/>
        </w:rPr>
        <w:t>，傳聞海內。念仲師作</w:t>
      </w:r>
      <w:r w:rsidR="00451D41">
        <w:rPr>
          <w:rFonts w:hint="eastAsia"/>
        </w:rPr>
        <w:t>《</w:t>
      </w:r>
      <w:r w:rsidRPr="0078197F">
        <w:rPr>
          <w:rFonts w:hint="eastAsia"/>
        </w:rPr>
        <w:t>傷寒雜病論</w:t>
      </w:r>
      <w:r w:rsidR="00451D41">
        <w:rPr>
          <w:rFonts w:hint="eastAsia"/>
        </w:rPr>
        <w:t>》</w:t>
      </w:r>
      <w:r w:rsidRPr="0078197F">
        <w:rPr>
          <w:rFonts w:hint="eastAsia"/>
        </w:rPr>
        <w:t>之本旨</w:t>
      </w:r>
      <w:r w:rsidR="00233579">
        <w:rPr>
          <w:rFonts w:hint="eastAsia"/>
        </w:rPr>
        <w:t>，</w:t>
      </w:r>
      <w:r w:rsidRPr="0078197F">
        <w:rPr>
          <w:rFonts w:hint="eastAsia"/>
        </w:rPr>
        <w:t>原為教民治病用藥之道，有所標準，不意傳至今日</w:t>
      </w:r>
      <w:r w:rsidR="00233579">
        <w:rPr>
          <w:rFonts w:hint="eastAsia"/>
        </w:rPr>
        <w:t>，</w:t>
      </w:r>
      <w:r w:rsidRPr="0078197F">
        <w:rPr>
          <w:rFonts w:hint="eastAsia"/>
        </w:rPr>
        <w:t>真義晦寒沉淪，惜效方之反足以殺人。使排斥仲景學說者，得乘隙而橫行一世，故忿然而起，行道三十餘年，研究經驗之心得，注釋</w:t>
      </w:r>
      <w:r w:rsidR="00233579">
        <w:rPr>
          <w:rFonts w:hint="eastAsia"/>
        </w:rPr>
        <w:t>《</w:t>
      </w:r>
      <w:r w:rsidRPr="0078197F">
        <w:rPr>
          <w:rFonts w:hint="eastAsia"/>
        </w:rPr>
        <w:t>傷寒</w:t>
      </w:r>
      <w:r w:rsidR="00233579">
        <w:rPr>
          <w:rFonts w:hint="eastAsia"/>
        </w:rPr>
        <w:t>》《</w:t>
      </w:r>
      <w:r w:rsidRPr="0078197F">
        <w:rPr>
          <w:rFonts w:hint="eastAsia"/>
        </w:rPr>
        <w:t>金匱</w:t>
      </w:r>
      <w:r w:rsidR="00233579">
        <w:rPr>
          <w:rFonts w:hint="eastAsia"/>
        </w:rPr>
        <w:t>》</w:t>
      </w:r>
      <w:r w:rsidR="00451D41">
        <w:rPr>
          <w:rFonts w:hint="eastAsia"/>
        </w:rPr>
        <w:t>，</w:t>
      </w:r>
      <w:r w:rsidRPr="0078197F">
        <w:rPr>
          <w:rFonts w:hint="eastAsia"/>
        </w:rPr>
        <w:t>垂示後來，一洗空泛之浮論，專務實學，考據精詳，凡無字之處，必反</w:t>
      </w:r>
      <w:r w:rsidR="00451D41">
        <w:rPr>
          <w:rFonts w:hint="eastAsia"/>
        </w:rPr>
        <w:t>覆</w:t>
      </w:r>
      <w:r w:rsidRPr="0078197F">
        <w:rPr>
          <w:rFonts w:hint="eastAsia"/>
        </w:rPr>
        <w:t>探討，一再解說，而仲景之不出方治者，綜核尤為周密。此豈常人所能望其項背者哉</w:t>
      </w:r>
      <w:r w:rsidR="00233579">
        <w:rPr>
          <w:rFonts w:hint="eastAsia"/>
        </w:rPr>
        <w:t>！歷</w:t>
      </w:r>
      <w:r w:rsidRPr="0078197F">
        <w:rPr>
          <w:rFonts w:hint="eastAsia"/>
        </w:rPr>
        <w:t>三年，書始脫稿，意欲付梓，商諸章君次公，次公無以應，延及年許，今春乃由丁君濟華</w:t>
      </w:r>
      <w:r w:rsidR="00451D41">
        <w:rPr>
          <w:rFonts w:hint="eastAsia"/>
        </w:rPr>
        <w:t>，</w:t>
      </w:r>
      <w:r w:rsidRPr="0078197F">
        <w:rPr>
          <w:rFonts w:hint="eastAsia"/>
        </w:rPr>
        <w:t>概然助之，遂得殺青，印至二卷</w:t>
      </w:r>
      <w:r w:rsidR="00F4159A">
        <w:rPr>
          <w:rFonts w:hint="eastAsia"/>
        </w:rPr>
        <w:t>，</w:t>
      </w:r>
      <w:r w:rsidRPr="0078197F">
        <w:rPr>
          <w:rFonts w:hint="eastAsia"/>
        </w:rPr>
        <w:t>適值丁君嘉禮之期，後二卷乃由石頑校訂完成。仲師之學，醫家之布帛菽粟，不可一日離。所以師表萬世，而吾師此書，以經解經，獨得仲師之奧，更足以光大仲師之學，其功豈小也哉</w:t>
      </w:r>
      <w:r w:rsidR="001E4403">
        <w:rPr>
          <w:rFonts w:hint="eastAsia"/>
        </w:rPr>
        <w:t>！</w:t>
      </w:r>
      <w:r w:rsidRPr="0078197F">
        <w:rPr>
          <w:rFonts w:hint="eastAsia"/>
        </w:rPr>
        <w:t>刊印將成，爰謹志</w:t>
      </w:r>
      <w:r w:rsidR="001E4403">
        <w:rPr>
          <w:rFonts w:hint="eastAsia"/>
        </w:rPr>
        <w:t>顛</w:t>
      </w:r>
      <w:r w:rsidRPr="0078197F">
        <w:rPr>
          <w:rFonts w:hint="eastAsia"/>
        </w:rPr>
        <w:t>末，以</w:t>
      </w:r>
      <w:r w:rsidR="00F4159A">
        <w:rPr>
          <w:rFonts w:hint="eastAsia"/>
        </w:rPr>
        <w:t>誌</w:t>
      </w:r>
      <w:r w:rsidRPr="0078197F">
        <w:rPr>
          <w:rFonts w:hint="eastAsia"/>
        </w:rPr>
        <w:t>景行</w:t>
      </w:r>
      <w:r w:rsidR="00F4159A">
        <w:rPr>
          <w:rFonts w:hint="eastAsia"/>
        </w:rPr>
        <w:t>。</w:t>
      </w:r>
    </w:p>
    <w:p w:rsidR="006E2D8F" w:rsidRDefault="006E2D8F" w:rsidP="00284086">
      <w:pPr>
        <w:pStyle w:val="13"/>
        <w:spacing w:after="60"/>
        <w:ind w:firstLine="712"/>
        <w:rPr>
          <w:rFonts w:hint="eastAsia"/>
        </w:rPr>
      </w:pPr>
      <w:r w:rsidRPr="0078197F">
        <w:rPr>
          <w:rFonts w:hint="eastAsia"/>
        </w:rPr>
        <w:lastRenderedPageBreak/>
        <w:t>辛未端陽，門下士石頑沈松年拜序。</w:t>
      </w:r>
    </w:p>
    <w:p w:rsidR="006E2D8F" w:rsidRPr="00C906F0" w:rsidRDefault="001E4403" w:rsidP="00CC47D7">
      <w:pPr>
        <w:pStyle w:val="a6"/>
        <w:spacing w:after="120"/>
        <w:ind w:firstLine="641"/>
        <w:rPr>
          <w:rFonts w:hint="eastAsia"/>
        </w:rPr>
      </w:pPr>
      <w:r>
        <w:br w:type="page"/>
      </w:r>
      <w:r w:rsidR="006E2D8F" w:rsidRPr="0078197F">
        <w:rPr>
          <w:rFonts w:hint="eastAsia"/>
        </w:rPr>
        <w:lastRenderedPageBreak/>
        <w:t>自序</w:t>
      </w:r>
    </w:p>
    <w:p w:rsidR="00121E39" w:rsidRDefault="006E2D8F" w:rsidP="00284086">
      <w:pPr>
        <w:pStyle w:val="13"/>
        <w:spacing w:after="60"/>
        <w:ind w:firstLine="712"/>
        <w:rPr>
          <w:rFonts w:hint="eastAsia"/>
        </w:rPr>
      </w:pPr>
      <w:r w:rsidRPr="0078197F">
        <w:rPr>
          <w:rFonts w:hint="eastAsia"/>
        </w:rPr>
        <w:t>拙巢子少治舉</w:t>
      </w:r>
      <w:r w:rsidR="001E4403">
        <w:rPr>
          <w:rFonts w:hint="eastAsia"/>
        </w:rPr>
        <w:t>業</w:t>
      </w:r>
      <w:r w:rsidRPr="0078197F">
        <w:rPr>
          <w:rFonts w:hint="eastAsia"/>
        </w:rPr>
        <w:t>，</w:t>
      </w:r>
      <w:r w:rsidR="001E4403">
        <w:rPr>
          <w:rFonts w:hint="eastAsia"/>
        </w:rPr>
        <w:t>常</w:t>
      </w:r>
      <w:r w:rsidRPr="0078197F">
        <w:rPr>
          <w:rFonts w:hint="eastAsia"/>
        </w:rPr>
        <w:t>以文學</w:t>
      </w:r>
      <w:r w:rsidR="001E4403">
        <w:rPr>
          <w:rFonts w:hint="eastAsia"/>
        </w:rPr>
        <w:t>譚</w:t>
      </w:r>
      <w:r w:rsidRPr="0078197F">
        <w:rPr>
          <w:rFonts w:hint="eastAsia"/>
        </w:rPr>
        <w:t>醫理，空明研悟</w:t>
      </w:r>
      <w:r w:rsidR="00121E39">
        <w:rPr>
          <w:rFonts w:hint="eastAsia"/>
        </w:rPr>
        <w:t>，</w:t>
      </w:r>
      <w:r w:rsidRPr="0078197F">
        <w:rPr>
          <w:rFonts w:hint="eastAsia"/>
        </w:rPr>
        <w:t>自謂今古無雙者，殆不</w:t>
      </w:r>
      <w:r w:rsidR="001E4403">
        <w:rPr>
          <w:rFonts w:hint="eastAsia"/>
        </w:rPr>
        <w:t>減</w:t>
      </w:r>
      <w:r w:rsidRPr="0078197F">
        <w:rPr>
          <w:rFonts w:hint="eastAsia"/>
        </w:rPr>
        <w:t>乎玉楸。夫人之一身，水寒而血熱，液清而氣濁，然陽谷溫泉，嚴冬無冰，蕭邪寒</w:t>
      </w:r>
      <w:r w:rsidR="001E4403">
        <w:rPr>
          <w:rFonts w:hint="eastAsia"/>
        </w:rPr>
        <w:t>燄</w:t>
      </w:r>
      <w:r w:rsidRPr="0078197F">
        <w:rPr>
          <w:rFonts w:hint="eastAsia"/>
        </w:rPr>
        <w:t>，</w:t>
      </w:r>
      <w:r w:rsidR="001E4403">
        <w:rPr>
          <w:rFonts w:hint="eastAsia"/>
        </w:rPr>
        <w:t>盛</w:t>
      </w:r>
      <w:r w:rsidRPr="0078197F">
        <w:rPr>
          <w:rFonts w:hint="eastAsia"/>
        </w:rPr>
        <w:t>夏不熱</w:t>
      </w:r>
      <w:r w:rsidR="00121E39">
        <w:rPr>
          <w:rFonts w:hint="eastAsia"/>
        </w:rPr>
        <w:t>，</w:t>
      </w:r>
      <w:r w:rsidRPr="0078197F">
        <w:rPr>
          <w:rFonts w:hint="eastAsia"/>
        </w:rPr>
        <w:t>陰陽相抱，內藏乃和，長夏土濕，潦水不澄，秋高氣寒，白露始下，升降輕重</w:t>
      </w:r>
      <w:r w:rsidR="001E4403">
        <w:rPr>
          <w:rFonts w:hint="eastAsia"/>
        </w:rPr>
        <w:t>，</w:t>
      </w:r>
      <w:r w:rsidRPr="0078197F">
        <w:rPr>
          <w:rFonts w:hint="eastAsia"/>
        </w:rPr>
        <w:t>損益懸殊，固當躊躇滿志，以為足治仲景書矣。不意開卷以來，輒生艱阻，九折之肱中截</w:t>
      </w:r>
      <w:r w:rsidR="00121E39">
        <w:rPr>
          <w:rFonts w:hint="eastAsia"/>
        </w:rPr>
        <w:t>，</w:t>
      </w:r>
      <w:r w:rsidRPr="0078197F">
        <w:rPr>
          <w:rFonts w:hint="eastAsia"/>
        </w:rPr>
        <w:t>十仞之淵無梁，則又為之傍徨瞻顧，慨</w:t>
      </w:r>
      <w:r w:rsidR="001E4403">
        <w:rPr>
          <w:rFonts w:hint="eastAsia"/>
        </w:rPr>
        <w:t>焉興歎</w:t>
      </w:r>
      <w:r w:rsidRPr="0078197F">
        <w:rPr>
          <w:rFonts w:hint="eastAsia"/>
        </w:rPr>
        <w:t>，故不為之開山</w:t>
      </w:r>
      <w:r w:rsidR="001E4403">
        <w:rPr>
          <w:rFonts w:hint="eastAsia"/>
        </w:rPr>
        <w:t>鑿</w:t>
      </w:r>
      <w:r w:rsidRPr="0078197F">
        <w:rPr>
          <w:rFonts w:hint="eastAsia"/>
        </w:rPr>
        <w:t>石，則夷庚不通，不為之伐木成橋，則彼岸不達。昔張隱庵集注既成，自序</w:t>
      </w:r>
      <w:r w:rsidR="001E4403">
        <w:rPr>
          <w:rFonts w:hint="eastAsia"/>
        </w:rPr>
        <w:t>云</w:t>
      </w:r>
      <w:r w:rsidRPr="0078197F">
        <w:rPr>
          <w:rFonts w:hint="eastAsia"/>
        </w:rPr>
        <w:t>：</w:t>
      </w:r>
      <w:r w:rsidR="001E4403">
        <w:rPr>
          <w:rFonts w:hint="eastAsia"/>
        </w:rPr>
        <w:t>「</w:t>
      </w:r>
      <w:r w:rsidRPr="0078197F">
        <w:rPr>
          <w:rFonts w:hint="eastAsia"/>
        </w:rPr>
        <w:t>經寒暑，</w:t>
      </w:r>
      <w:r w:rsidR="001E4403">
        <w:rPr>
          <w:rFonts w:hint="eastAsia"/>
        </w:rPr>
        <w:t>歷</w:t>
      </w:r>
      <w:r w:rsidRPr="0078197F">
        <w:rPr>
          <w:rFonts w:hint="eastAsia"/>
        </w:rPr>
        <w:t>歲月，廢寢食，絕交</w:t>
      </w:r>
      <w:r w:rsidR="001E4403">
        <w:rPr>
          <w:rFonts w:hint="eastAsia"/>
        </w:rPr>
        <w:t>遊。」</w:t>
      </w:r>
      <w:r w:rsidRPr="0078197F">
        <w:rPr>
          <w:rFonts w:hint="eastAsia"/>
        </w:rPr>
        <w:t>諒哉斯言。予研核</w:t>
      </w:r>
      <w:r w:rsidR="001E4403">
        <w:rPr>
          <w:rFonts w:hint="eastAsia"/>
        </w:rPr>
        <w:t>《</w:t>
      </w:r>
      <w:r w:rsidRPr="0078197F">
        <w:rPr>
          <w:rFonts w:hint="eastAsia"/>
        </w:rPr>
        <w:t>傷寒論</w:t>
      </w:r>
      <w:r w:rsidR="001E4403">
        <w:rPr>
          <w:rFonts w:hint="eastAsia"/>
        </w:rPr>
        <w:t>》</w:t>
      </w:r>
      <w:r w:rsidRPr="0078197F">
        <w:rPr>
          <w:rFonts w:hint="eastAsia"/>
        </w:rPr>
        <w:t>，起於丁卯之秋，每當不可解說之處，往往沉冥終日</w:t>
      </w:r>
      <w:r w:rsidR="00121E39">
        <w:rPr>
          <w:rFonts w:hint="eastAsia"/>
        </w:rPr>
        <w:t>，</w:t>
      </w:r>
      <w:r w:rsidRPr="0078197F">
        <w:rPr>
          <w:rFonts w:hint="eastAsia"/>
        </w:rPr>
        <w:t>死灰不</w:t>
      </w:r>
      <w:r w:rsidR="001E4403">
        <w:rPr>
          <w:rFonts w:hint="eastAsia"/>
        </w:rPr>
        <w:t>暘，</w:t>
      </w:r>
      <w:r w:rsidRPr="0078197F">
        <w:rPr>
          <w:rFonts w:hint="eastAsia"/>
        </w:rPr>
        <w:t>槁木無春，靈機乍發，乃覺天光</w:t>
      </w:r>
      <w:r w:rsidR="001E4403">
        <w:rPr>
          <w:rFonts w:hint="eastAsia"/>
        </w:rPr>
        <w:t>迸</w:t>
      </w:r>
      <w:r w:rsidRPr="0078197F">
        <w:rPr>
          <w:rFonts w:hint="eastAsia"/>
        </w:rPr>
        <w:t>露，春紅結繁，夏綠垂陰，又如幽蘭始芳，野水凝碧，神怡心曠，難以言喻。匝月之中，屢</w:t>
      </w:r>
      <w:r w:rsidR="001E4403">
        <w:rPr>
          <w:rFonts w:hint="eastAsia"/>
        </w:rPr>
        <w:t>躓</w:t>
      </w:r>
      <w:r w:rsidRPr="0078197F">
        <w:rPr>
          <w:rFonts w:hint="eastAsia"/>
        </w:rPr>
        <w:t>屢興，不可數計，書</w:t>
      </w:r>
      <w:r w:rsidR="00F75052">
        <w:rPr>
          <w:rFonts w:hint="eastAsia"/>
        </w:rPr>
        <w:t>於</w:t>
      </w:r>
      <w:r w:rsidRPr="0078197F">
        <w:rPr>
          <w:rFonts w:hint="eastAsia"/>
        </w:rPr>
        <w:t>庚午季夏告成</w:t>
      </w:r>
      <w:r w:rsidR="001E4403">
        <w:rPr>
          <w:rFonts w:hint="eastAsia"/>
        </w:rPr>
        <w:t>，</w:t>
      </w:r>
      <w:r w:rsidRPr="0078197F">
        <w:rPr>
          <w:rFonts w:hint="eastAsia"/>
        </w:rPr>
        <w:t>蓋三年於茲矣。嗟乎</w:t>
      </w:r>
      <w:r w:rsidR="001E4403">
        <w:rPr>
          <w:rFonts w:hint="eastAsia"/>
        </w:rPr>
        <w:t>！</w:t>
      </w:r>
      <w:r w:rsidRPr="0078197F">
        <w:rPr>
          <w:rFonts w:hint="eastAsia"/>
        </w:rPr>
        <w:t>神禹畏龍門之峻，則北條洪河不奠，</w:t>
      </w:r>
      <w:r w:rsidR="001E4403">
        <w:rPr>
          <w:rFonts w:hint="eastAsia"/>
        </w:rPr>
        <w:t>鬻</w:t>
      </w:r>
      <w:r w:rsidRPr="0078197F">
        <w:rPr>
          <w:rFonts w:hint="eastAsia"/>
        </w:rPr>
        <w:t>熊</w:t>
      </w:r>
      <w:r w:rsidR="001E4403">
        <w:rPr>
          <w:rFonts w:hint="eastAsia"/>
        </w:rPr>
        <w:t>憚蓽</w:t>
      </w:r>
      <w:r w:rsidRPr="0078197F">
        <w:rPr>
          <w:rFonts w:hint="eastAsia"/>
        </w:rPr>
        <w:t>路之勞，則南荒山林不啟，仲景之學，湮晦者幾何年矣。自張隱庵出，始能辨傳</w:t>
      </w:r>
      <w:r w:rsidR="001E4403">
        <w:rPr>
          <w:rFonts w:hint="eastAsia"/>
        </w:rPr>
        <w:t>寫</w:t>
      </w:r>
      <w:r w:rsidRPr="0078197F">
        <w:rPr>
          <w:rFonts w:hint="eastAsia"/>
        </w:rPr>
        <w:t>倒誤，而尚多沿襲。自黃坤載出，始能言三陰生死，而</w:t>
      </w:r>
      <w:r w:rsidR="001E4403">
        <w:rPr>
          <w:rFonts w:hint="eastAsia"/>
        </w:rPr>
        <w:t>狃</w:t>
      </w:r>
      <w:r w:rsidRPr="0078197F">
        <w:rPr>
          <w:rFonts w:hint="eastAsia"/>
        </w:rPr>
        <w:t>於五行。然則予之為此，正欲繼兩家心苦，以復舊觀</w:t>
      </w:r>
      <w:r w:rsidR="001E4403">
        <w:rPr>
          <w:rFonts w:hint="eastAsia"/>
        </w:rPr>
        <w:t>云</w:t>
      </w:r>
      <w:r w:rsidRPr="0078197F">
        <w:rPr>
          <w:rFonts w:hint="eastAsia"/>
        </w:rPr>
        <w:t>爾。若</w:t>
      </w:r>
      <w:r w:rsidR="001E4403">
        <w:rPr>
          <w:rFonts w:hint="eastAsia"/>
        </w:rPr>
        <w:t>徒</w:t>
      </w:r>
      <w:r w:rsidRPr="0078197F">
        <w:rPr>
          <w:rFonts w:hint="eastAsia"/>
        </w:rPr>
        <w:t>以</w:t>
      </w:r>
      <w:r w:rsidR="001E4403">
        <w:rPr>
          <w:rFonts w:hint="eastAsia"/>
        </w:rPr>
        <w:t>改</w:t>
      </w:r>
      <w:r w:rsidRPr="0078197F">
        <w:rPr>
          <w:rFonts w:hint="eastAsia"/>
        </w:rPr>
        <w:t>竄經文為罪責，則是惜山澤而不焚，縱其龍蛇禽獸，</w:t>
      </w:r>
      <w:r w:rsidR="001E4403">
        <w:rPr>
          <w:rFonts w:hint="eastAsia"/>
        </w:rPr>
        <w:t>憚</w:t>
      </w:r>
      <w:r w:rsidRPr="0078197F">
        <w:rPr>
          <w:rFonts w:hint="eastAsia"/>
        </w:rPr>
        <w:t>荊棘而不翦，養其狐狸豺狼，此真</w:t>
      </w:r>
      <w:r w:rsidR="00121E39">
        <w:rPr>
          <w:rFonts w:hint="eastAsia"/>
        </w:rPr>
        <w:t>莊</w:t>
      </w:r>
      <w:r w:rsidRPr="0078197F">
        <w:rPr>
          <w:rFonts w:hint="eastAsia"/>
        </w:rPr>
        <w:t>生所謂</w:t>
      </w:r>
      <w:r w:rsidR="00121E39">
        <w:rPr>
          <w:rFonts w:hint="eastAsia"/>
        </w:rPr>
        <w:t>「</w:t>
      </w:r>
      <w:r w:rsidRPr="0078197F">
        <w:rPr>
          <w:rFonts w:hint="eastAsia"/>
        </w:rPr>
        <w:t>哀莫大</w:t>
      </w:r>
      <w:r w:rsidR="00F75052">
        <w:rPr>
          <w:rFonts w:hint="eastAsia"/>
        </w:rPr>
        <w:t>於</w:t>
      </w:r>
      <w:r w:rsidRPr="0078197F">
        <w:rPr>
          <w:rFonts w:hint="eastAsia"/>
        </w:rPr>
        <w:t>心死</w:t>
      </w:r>
      <w:r w:rsidR="00121E39">
        <w:rPr>
          <w:rFonts w:hint="eastAsia"/>
        </w:rPr>
        <w:t>」</w:t>
      </w:r>
      <w:r w:rsidRPr="0078197F">
        <w:rPr>
          <w:rFonts w:hint="eastAsia"/>
        </w:rPr>
        <w:t>者也。世有達人，予將拭</w:t>
      </w:r>
      <w:r w:rsidR="001E4403">
        <w:rPr>
          <w:rFonts w:hint="eastAsia"/>
        </w:rPr>
        <w:t>目</w:t>
      </w:r>
      <w:r w:rsidRPr="0078197F">
        <w:rPr>
          <w:rFonts w:hint="eastAsia"/>
        </w:rPr>
        <w:t>俟之</w:t>
      </w:r>
      <w:r w:rsidR="00121E39">
        <w:rPr>
          <w:rFonts w:hint="eastAsia"/>
        </w:rPr>
        <w:t>。</w:t>
      </w:r>
    </w:p>
    <w:p w:rsidR="006E2D8F" w:rsidRDefault="006E2D8F" w:rsidP="00284086">
      <w:pPr>
        <w:pStyle w:val="13"/>
        <w:spacing w:after="60"/>
        <w:ind w:firstLine="712"/>
        <w:rPr>
          <w:rFonts w:hint="eastAsia"/>
        </w:rPr>
      </w:pPr>
      <w:r w:rsidRPr="0078197F">
        <w:rPr>
          <w:rFonts w:hint="eastAsia"/>
        </w:rPr>
        <w:t>辛未端陽後三日，江陰曹家達。</w:t>
      </w:r>
    </w:p>
    <w:p w:rsidR="006E2D8F" w:rsidRPr="00C906F0" w:rsidRDefault="00F1141A" w:rsidP="00CC47D7">
      <w:pPr>
        <w:pStyle w:val="a6"/>
        <w:spacing w:after="120"/>
        <w:ind w:firstLine="641"/>
        <w:rPr>
          <w:rFonts w:hint="eastAsia"/>
        </w:rPr>
      </w:pPr>
      <w:r>
        <w:br w:type="page"/>
      </w:r>
      <w:r w:rsidR="006E2D8F" w:rsidRPr="0078197F">
        <w:rPr>
          <w:rFonts w:hint="eastAsia"/>
        </w:rPr>
        <w:lastRenderedPageBreak/>
        <w:t>仲景原序</w:t>
      </w:r>
    </w:p>
    <w:p w:rsidR="00C37693" w:rsidRDefault="00F1141A" w:rsidP="00284086">
      <w:pPr>
        <w:pStyle w:val="13"/>
        <w:spacing w:after="60"/>
        <w:ind w:firstLine="712"/>
        <w:rPr>
          <w:rFonts w:hint="eastAsia"/>
        </w:rPr>
      </w:pPr>
      <w:r>
        <w:rPr>
          <w:rFonts w:hint="eastAsia"/>
        </w:rPr>
        <w:t>余</w:t>
      </w:r>
      <w:r w:rsidR="006E2D8F" w:rsidRPr="0078197F">
        <w:rPr>
          <w:rFonts w:hint="eastAsia"/>
        </w:rPr>
        <w:t>每</w:t>
      </w:r>
      <w:r>
        <w:rPr>
          <w:rFonts w:hint="eastAsia"/>
        </w:rPr>
        <w:t>覽</w:t>
      </w:r>
      <w:r w:rsidR="006E2D8F" w:rsidRPr="0078197F">
        <w:rPr>
          <w:rFonts w:hint="eastAsia"/>
        </w:rPr>
        <w:t>越人入虢之診，望齊候之色，未嘗不慨然歎其才秀也。怪當今居世之士，曾不留神醫藥，精究方術，上以療君親之疾，下以救貧賤之厄，中以保身長全，以養其生，但</w:t>
      </w:r>
      <w:r>
        <w:rPr>
          <w:rFonts w:hint="eastAsia"/>
        </w:rPr>
        <w:t>競</w:t>
      </w:r>
      <w:r w:rsidR="006E2D8F" w:rsidRPr="0078197F">
        <w:rPr>
          <w:rFonts w:hint="eastAsia"/>
        </w:rPr>
        <w:t>逐榮勢，企踵權豪，孜孜汲汲</w:t>
      </w:r>
      <w:r>
        <w:rPr>
          <w:rFonts w:hint="eastAsia"/>
        </w:rPr>
        <w:t>，</w:t>
      </w:r>
      <w:r w:rsidR="006E2D8F" w:rsidRPr="0078197F">
        <w:rPr>
          <w:rFonts w:hint="eastAsia"/>
        </w:rPr>
        <w:t>惟名利是務。祟</w:t>
      </w:r>
      <w:r>
        <w:rPr>
          <w:rFonts w:hint="eastAsia"/>
        </w:rPr>
        <w:t>飾</w:t>
      </w:r>
      <w:r w:rsidR="006E2D8F" w:rsidRPr="0078197F">
        <w:rPr>
          <w:rFonts w:hint="eastAsia"/>
        </w:rPr>
        <w:t>其末，忽</w:t>
      </w:r>
      <w:r>
        <w:rPr>
          <w:rFonts w:hint="eastAsia"/>
        </w:rPr>
        <w:t>棄</w:t>
      </w:r>
      <w:r w:rsidR="006E2D8F" w:rsidRPr="0078197F">
        <w:rPr>
          <w:rFonts w:hint="eastAsia"/>
        </w:rPr>
        <w:t>其本</w:t>
      </w:r>
      <w:r w:rsidR="00295978">
        <w:rPr>
          <w:rFonts w:hint="eastAsia"/>
        </w:rPr>
        <w:t>，</w:t>
      </w:r>
      <w:r w:rsidR="006E2D8F" w:rsidRPr="0078197F">
        <w:rPr>
          <w:rFonts w:hint="eastAsia"/>
        </w:rPr>
        <w:t>華其外而悴其內，皮之不存，毛將安附焉</w:t>
      </w:r>
      <w:r w:rsidR="00295978">
        <w:rPr>
          <w:rFonts w:hint="eastAsia"/>
        </w:rPr>
        <w:t>。</w:t>
      </w:r>
      <w:r w:rsidR="006E2D8F" w:rsidRPr="0078197F">
        <w:rPr>
          <w:rFonts w:hint="eastAsia"/>
        </w:rPr>
        <w:t>卒然遭邪風之氣，嬰非常之疾，</w:t>
      </w:r>
      <w:r>
        <w:rPr>
          <w:rFonts w:hint="eastAsia"/>
        </w:rPr>
        <w:t>患</w:t>
      </w:r>
      <w:r w:rsidR="006E2D8F" w:rsidRPr="0078197F">
        <w:rPr>
          <w:rFonts w:hint="eastAsia"/>
        </w:rPr>
        <w:t>及禍至，而方震慄</w:t>
      </w:r>
      <w:r>
        <w:rPr>
          <w:rFonts w:hint="eastAsia"/>
        </w:rPr>
        <w:t>，</w:t>
      </w:r>
      <w:r w:rsidR="006E2D8F" w:rsidRPr="0078197F">
        <w:rPr>
          <w:rFonts w:hint="eastAsia"/>
        </w:rPr>
        <w:t>降志屈節，欽望巫祝</w:t>
      </w:r>
      <w:r w:rsidR="00295978">
        <w:rPr>
          <w:rFonts w:hint="eastAsia"/>
        </w:rPr>
        <w:t>，</w:t>
      </w:r>
      <w:r w:rsidR="006E2D8F" w:rsidRPr="0078197F">
        <w:rPr>
          <w:rFonts w:hint="eastAsia"/>
        </w:rPr>
        <w:t>告窮歸天，束手受敗</w:t>
      </w:r>
      <w:r w:rsidR="00295978">
        <w:rPr>
          <w:rFonts w:hint="eastAsia"/>
        </w:rPr>
        <w:t>。賷</w:t>
      </w:r>
      <w:r w:rsidR="006E2D8F" w:rsidRPr="0078197F">
        <w:rPr>
          <w:rFonts w:hint="eastAsia"/>
        </w:rPr>
        <w:t>百年之壽命，持至貴之重器，委付凡醫，恣其所</w:t>
      </w:r>
      <w:r>
        <w:rPr>
          <w:rFonts w:hint="eastAsia"/>
        </w:rPr>
        <w:t>措</w:t>
      </w:r>
      <w:r w:rsidR="006E2D8F" w:rsidRPr="0078197F">
        <w:rPr>
          <w:rFonts w:hint="eastAsia"/>
        </w:rPr>
        <w:t>，咄嗟</w:t>
      </w:r>
      <w:r w:rsidR="00C37693">
        <w:rPr>
          <w:rFonts w:hint="eastAsia"/>
        </w:rPr>
        <w:t>烏</w:t>
      </w:r>
      <w:r w:rsidR="006E2D8F" w:rsidRPr="0078197F">
        <w:rPr>
          <w:rFonts w:hint="eastAsia"/>
        </w:rPr>
        <w:t>呼</w:t>
      </w:r>
      <w:r>
        <w:rPr>
          <w:rFonts w:hint="eastAsia"/>
        </w:rPr>
        <w:t>！厥</w:t>
      </w:r>
      <w:r w:rsidR="006E2D8F" w:rsidRPr="0078197F">
        <w:rPr>
          <w:rFonts w:hint="eastAsia"/>
        </w:rPr>
        <w:t>身已</w:t>
      </w:r>
      <w:r w:rsidR="0032247A">
        <w:rPr>
          <w:rFonts w:hint="eastAsia"/>
        </w:rPr>
        <w:t>斃</w:t>
      </w:r>
      <w:r w:rsidR="006E2D8F" w:rsidRPr="0078197F">
        <w:rPr>
          <w:rFonts w:hint="eastAsia"/>
        </w:rPr>
        <w:t>，神明消</w:t>
      </w:r>
      <w:r w:rsidR="0032247A">
        <w:rPr>
          <w:rFonts w:hint="eastAsia"/>
        </w:rPr>
        <w:t>滅</w:t>
      </w:r>
      <w:r w:rsidR="006E2D8F" w:rsidRPr="0078197F">
        <w:rPr>
          <w:rFonts w:hint="eastAsia"/>
        </w:rPr>
        <w:t>，變為異物，幽潛重泉，徒為啼泣。痛夫</w:t>
      </w:r>
      <w:r w:rsidR="0032247A">
        <w:rPr>
          <w:rFonts w:hint="eastAsia"/>
        </w:rPr>
        <w:t>！</w:t>
      </w:r>
      <w:r w:rsidR="006E2D8F" w:rsidRPr="0078197F">
        <w:rPr>
          <w:rFonts w:hint="eastAsia"/>
        </w:rPr>
        <w:t>舉世昏迷，莫能覺悟，不惜其命。若是輕生，彼何榮勢之</w:t>
      </w:r>
      <w:r w:rsidR="0032247A">
        <w:rPr>
          <w:rFonts w:hint="eastAsia"/>
        </w:rPr>
        <w:t>云</w:t>
      </w:r>
      <w:r w:rsidR="006E2D8F" w:rsidRPr="0078197F">
        <w:rPr>
          <w:rFonts w:hint="eastAsia"/>
        </w:rPr>
        <w:t>哉</w:t>
      </w:r>
      <w:r w:rsidR="00C37693">
        <w:rPr>
          <w:rFonts w:hint="eastAsia"/>
        </w:rPr>
        <w:t>！</w:t>
      </w:r>
      <w:r w:rsidR="006E2D8F" w:rsidRPr="0078197F">
        <w:rPr>
          <w:rFonts w:hint="eastAsia"/>
        </w:rPr>
        <w:t>而進不能愛人知人，退不能愛身知已，遇災值禍，身居厄地，蒙蒙昧昧</w:t>
      </w:r>
      <w:r w:rsidR="0032247A">
        <w:rPr>
          <w:rFonts w:hint="eastAsia"/>
        </w:rPr>
        <w:t>，惷</w:t>
      </w:r>
      <w:r w:rsidR="006E2D8F" w:rsidRPr="0078197F">
        <w:rPr>
          <w:rFonts w:hint="eastAsia"/>
        </w:rPr>
        <w:t>若遊魂</w:t>
      </w:r>
      <w:r w:rsidR="0032247A">
        <w:rPr>
          <w:rFonts w:hint="eastAsia"/>
        </w:rPr>
        <w:t>。</w:t>
      </w:r>
      <w:r w:rsidR="006E2D8F" w:rsidRPr="0078197F">
        <w:rPr>
          <w:rFonts w:hint="eastAsia"/>
        </w:rPr>
        <w:t>哀乎</w:t>
      </w:r>
      <w:r w:rsidR="0032247A">
        <w:rPr>
          <w:rFonts w:hint="eastAsia"/>
        </w:rPr>
        <w:t>！</w:t>
      </w:r>
      <w:r w:rsidR="006E2D8F" w:rsidRPr="0078197F">
        <w:rPr>
          <w:rFonts w:hint="eastAsia"/>
        </w:rPr>
        <w:t>趨世之士，馳競浮華，不固根本，忘軀</w:t>
      </w:r>
      <w:r w:rsidR="00C37693">
        <w:rPr>
          <w:rFonts w:ascii="新細明體" w:hAnsi="新細明體" w:hint="eastAsia"/>
        </w:rPr>
        <w:t></w:t>
      </w:r>
      <w:r w:rsidR="006E2D8F" w:rsidRPr="0078197F">
        <w:rPr>
          <w:rFonts w:hint="eastAsia"/>
        </w:rPr>
        <w:t>物，危若冰</w:t>
      </w:r>
      <w:r w:rsidR="0032247A">
        <w:rPr>
          <w:rFonts w:hint="eastAsia"/>
        </w:rPr>
        <w:t>谷，</w:t>
      </w:r>
      <w:r w:rsidR="006E2D8F" w:rsidRPr="0078197F">
        <w:rPr>
          <w:rFonts w:hint="eastAsia"/>
        </w:rPr>
        <w:t>至於是也</w:t>
      </w:r>
      <w:r w:rsidR="0032247A">
        <w:rPr>
          <w:rFonts w:hint="eastAsia"/>
        </w:rPr>
        <w:t>。余</w:t>
      </w:r>
      <w:r w:rsidR="006E2D8F" w:rsidRPr="0078197F">
        <w:rPr>
          <w:rFonts w:hint="eastAsia"/>
        </w:rPr>
        <w:t>宗族素多，</w:t>
      </w:r>
      <w:r w:rsidR="0032247A">
        <w:rPr>
          <w:rFonts w:hint="eastAsia"/>
        </w:rPr>
        <w:t>向</w:t>
      </w:r>
      <w:r w:rsidR="006E2D8F" w:rsidRPr="0078197F">
        <w:rPr>
          <w:rFonts w:hint="eastAsia"/>
        </w:rPr>
        <w:t>餘二百，建安紀年以來，猶未十稔，其死亡者三分之二，傷寒十居其七。</w:t>
      </w:r>
      <w:r w:rsidR="0032247A">
        <w:rPr>
          <w:rFonts w:hint="eastAsia"/>
        </w:rPr>
        <w:t>感</w:t>
      </w:r>
      <w:r w:rsidR="006E2D8F" w:rsidRPr="0078197F">
        <w:rPr>
          <w:rFonts w:hint="eastAsia"/>
        </w:rPr>
        <w:t>往昔之淪喪，傷橫</w:t>
      </w:r>
      <w:r w:rsidR="0032247A">
        <w:rPr>
          <w:rFonts w:hint="eastAsia"/>
        </w:rPr>
        <w:t>夭</w:t>
      </w:r>
      <w:r w:rsidR="006E2D8F" w:rsidRPr="0078197F">
        <w:rPr>
          <w:rFonts w:hint="eastAsia"/>
        </w:rPr>
        <w:t>之莫救，乃勤求古訓，博采眾方，撰用</w:t>
      </w:r>
      <w:r w:rsidR="0032247A">
        <w:rPr>
          <w:rFonts w:hint="eastAsia"/>
        </w:rPr>
        <w:t>《</w:t>
      </w:r>
      <w:r w:rsidR="006E2D8F" w:rsidRPr="0078197F">
        <w:rPr>
          <w:rFonts w:hint="eastAsia"/>
        </w:rPr>
        <w:t>素問</w:t>
      </w:r>
      <w:r w:rsidR="0032247A">
        <w:rPr>
          <w:rFonts w:hint="eastAsia"/>
        </w:rPr>
        <w:t>》、《</w:t>
      </w:r>
      <w:r w:rsidR="006E2D8F" w:rsidRPr="0078197F">
        <w:rPr>
          <w:rFonts w:hint="eastAsia"/>
        </w:rPr>
        <w:t>九卷</w:t>
      </w:r>
      <w:r w:rsidR="0032247A">
        <w:rPr>
          <w:rFonts w:hint="eastAsia"/>
        </w:rPr>
        <w:t>》、《</w:t>
      </w:r>
      <w:r w:rsidR="006E2D8F" w:rsidRPr="0078197F">
        <w:rPr>
          <w:rFonts w:hint="eastAsia"/>
        </w:rPr>
        <w:t>八十一難</w:t>
      </w:r>
      <w:r w:rsidR="0032247A">
        <w:rPr>
          <w:rFonts w:hint="eastAsia"/>
        </w:rPr>
        <w:t>》</w:t>
      </w:r>
      <w:r w:rsidR="00C37693">
        <w:rPr>
          <w:rFonts w:hint="eastAsia"/>
        </w:rPr>
        <w:t>、</w:t>
      </w:r>
      <w:r w:rsidR="0032247A">
        <w:rPr>
          <w:rFonts w:hint="eastAsia"/>
        </w:rPr>
        <w:t>《</w:t>
      </w:r>
      <w:r w:rsidR="006E2D8F" w:rsidRPr="0078197F">
        <w:rPr>
          <w:rFonts w:hint="eastAsia"/>
        </w:rPr>
        <w:t>陰陽大論</w:t>
      </w:r>
      <w:r w:rsidR="0032247A">
        <w:rPr>
          <w:rFonts w:hint="eastAsia"/>
        </w:rPr>
        <w:t>》</w:t>
      </w:r>
      <w:r w:rsidR="00C37693">
        <w:rPr>
          <w:rFonts w:hint="eastAsia"/>
        </w:rPr>
        <w:t>、</w:t>
      </w:r>
      <w:r w:rsidR="0032247A">
        <w:rPr>
          <w:rFonts w:hint="eastAsia"/>
        </w:rPr>
        <w:t>《</w:t>
      </w:r>
      <w:r w:rsidR="006E2D8F" w:rsidRPr="0078197F">
        <w:rPr>
          <w:rFonts w:hint="eastAsia"/>
        </w:rPr>
        <w:t>胎臚藥綠</w:t>
      </w:r>
      <w:r w:rsidR="0032247A">
        <w:rPr>
          <w:rFonts w:hint="eastAsia"/>
        </w:rPr>
        <w:t>》</w:t>
      </w:r>
      <w:r w:rsidR="006E2D8F" w:rsidRPr="0078197F">
        <w:rPr>
          <w:rFonts w:hint="eastAsia"/>
        </w:rPr>
        <w:t>，並</w:t>
      </w:r>
      <w:r w:rsidR="00C37693">
        <w:rPr>
          <w:rFonts w:hint="eastAsia"/>
        </w:rPr>
        <w:t>《</w:t>
      </w:r>
      <w:r w:rsidR="006E2D8F" w:rsidRPr="0078197F">
        <w:rPr>
          <w:rFonts w:hint="eastAsia"/>
        </w:rPr>
        <w:t>平脈辨證</w:t>
      </w:r>
      <w:r w:rsidR="00C37693">
        <w:rPr>
          <w:rFonts w:hint="eastAsia"/>
        </w:rPr>
        <w:t>》</w:t>
      </w:r>
      <w:r w:rsidR="006E2D8F" w:rsidRPr="0078197F">
        <w:rPr>
          <w:rFonts w:hint="eastAsia"/>
        </w:rPr>
        <w:t>為</w:t>
      </w:r>
      <w:r w:rsidR="0032247A">
        <w:rPr>
          <w:rFonts w:hint="eastAsia"/>
        </w:rPr>
        <w:t>《</w:t>
      </w:r>
      <w:r w:rsidR="006E2D8F" w:rsidRPr="0078197F">
        <w:rPr>
          <w:rFonts w:hint="eastAsia"/>
        </w:rPr>
        <w:t>傷寒雜病論</w:t>
      </w:r>
      <w:r w:rsidR="0032247A">
        <w:rPr>
          <w:rFonts w:hint="eastAsia"/>
        </w:rPr>
        <w:t>》，</w:t>
      </w:r>
      <w:r w:rsidR="006E2D8F" w:rsidRPr="0078197F">
        <w:rPr>
          <w:rFonts w:hint="eastAsia"/>
        </w:rPr>
        <w:t>合十六卷，雖未能盡愈諸病，</w:t>
      </w:r>
      <w:r w:rsidR="0032247A">
        <w:rPr>
          <w:rFonts w:hint="eastAsia"/>
        </w:rPr>
        <w:t>庶</w:t>
      </w:r>
      <w:r w:rsidR="006E2D8F" w:rsidRPr="0078197F">
        <w:rPr>
          <w:rFonts w:hint="eastAsia"/>
        </w:rPr>
        <w:t>可以見病知</w:t>
      </w:r>
      <w:r w:rsidR="0032247A">
        <w:rPr>
          <w:rFonts w:hint="eastAsia"/>
        </w:rPr>
        <w:t>源</w:t>
      </w:r>
      <w:r w:rsidR="006E2D8F" w:rsidRPr="0078197F">
        <w:rPr>
          <w:rFonts w:hint="eastAsia"/>
        </w:rPr>
        <w:t>，若能尋</w:t>
      </w:r>
      <w:r w:rsidR="00C37693">
        <w:rPr>
          <w:rFonts w:hint="eastAsia"/>
        </w:rPr>
        <w:t>余</w:t>
      </w:r>
      <w:r w:rsidR="006E2D8F" w:rsidRPr="0078197F">
        <w:rPr>
          <w:rFonts w:hint="eastAsia"/>
        </w:rPr>
        <w:t>所集，思過半矣。夫天布五行，以運萬類，人稟五常，以有五藏。經絡府俞，陰陽會通，玄冥幽微，變化難極，自非才高識妙，豈能</w:t>
      </w:r>
      <w:r w:rsidR="00C37693">
        <w:rPr>
          <w:rFonts w:hint="eastAsia"/>
        </w:rPr>
        <w:t>探</w:t>
      </w:r>
      <w:r w:rsidR="006E2D8F" w:rsidRPr="0078197F">
        <w:rPr>
          <w:rFonts w:hint="eastAsia"/>
        </w:rPr>
        <w:t>其理致哉</w:t>
      </w:r>
      <w:r w:rsidR="0032247A">
        <w:rPr>
          <w:rFonts w:hint="eastAsia"/>
        </w:rPr>
        <w:t>！</w:t>
      </w:r>
      <w:r w:rsidR="006E2D8F" w:rsidRPr="0078197F">
        <w:rPr>
          <w:rFonts w:hint="eastAsia"/>
        </w:rPr>
        <w:t>上古有神農、黃帝、岐伯、伯高、雷公、少俞、少師、仲文，中世有長桑、扁鵲，漢有公乘</w:t>
      </w:r>
      <w:r w:rsidR="009A50B3">
        <w:rPr>
          <w:rFonts w:hint="eastAsia"/>
        </w:rPr>
        <w:t>陽</w:t>
      </w:r>
      <w:r w:rsidR="006E2D8F" w:rsidRPr="0078197F">
        <w:rPr>
          <w:rFonts w:hint="eastAsia"/>
        </w:rPr>
        <w:t>慶及倉公，下此以往，未之聞也。觀今之醫，不念思求經旨，以演其所知，各承家技，終始順舊，省疾問病，務在口給，相對斯須，便處湯藥。按寸不及尺，</w:t>
      </w:r>
      <w:r w:rsidR="006E2D8F" w:rsidRPr="0078197F">
        <w:rPr>
          <w:rFonts w:hint="eastAsia"/>
        </w:rPr>
        <w:lastRenderedPageBreak/>
        <w:t>握手不及足，人迎</w:t>
      </w:r>
      <w:r w:rsidR="00C37693">
        <w:rPr>
          <w:rFonts w:hint="eastAsia"/>
        </w:rPr>
        <w:t>、</w:t>
      </w:r>
      <w:r w:rsidR="006E2D8F" w:rsidRPr="0078197F">
        <w:rPr>
          <w:rFonts w:hint="eastAsia"/>
        </w:rPr>
        <w:t>趺陽</w:t>
      </w:r>
      <w:r w:rsidR="00C37693">
        <w:rPr>
          <w:rFonts w:hint="eastAsia"/>
        </w:rPr>
        <w:t>、</w:t>
      </w:r>
      <w:r w:rsidR="006E2D8F" w:rsidRPr="0078197F">
        <w:rPr>
          <w:rFonts w:hint="eastAsia"/>
        </w:rPr>
        <w:t>三部不參，動數發息，不滿五十，短期未知決診，九候曾無</w:t>
      </w:r>
      <w:r w:rsidR="009A50B3">
        <w:rPr>
          <w:rFonts w:hint="eastAsia"/>
        </w:rPr>
        <w:t>髣髴</w:t>
      </w:r>
      <w:r w:rsidR="006E2D8F" w:rsidRPr="0078197F">
        <w:rPr>
          <w:rFonts w:hint="eastAsia"/>
        </w:rPr>
        <w:t>，明堂</w:t>
      </w:r>
      <w:r w:rsidR="00C37693">
        <w:rPr>
          <w:rFonts w:hint="eastAsia"/>
        </w:rPr>
        <w:t>、</w:t>
      </w:r>
      <w:r w:rsidR="009A50B3">
        <w:rPr>
          <w:rFonts w:hint="eastAsia"/>
        </w:rPr>
        <w:t>闕</w:t>
      </w:r>
      <w:r w:rsidR="006E2D8F" w:rsidRPr="0078197F">
        <w:rPr>
          <w:rFonts w:hint="eastAsia"/>
        </w:rPr>
        <w:t>庭盡不見察</w:t>
      </w:r>
      <w:r w:rsidR="009A50B3">
        <w:rPr>
          <w:rFonts w:hint="eastAsia"/>
        </w:rPr>
        <w:t>，</w:t>
      </w:r>
      <w:r w:rsidR="006E2D8F" w:rsidRPr="0078197F">
        <w:rPr>
          <w:rFonts w:hint="eastAsia"/>
        </w:rPr>
        <w:t>所謂營窺而已。夫欲視死別生，實為難矣。孔子</w:t>
      </w:r>
      <w:r w:rsidR="009A50B3">
        <w:rPr>
          <w:rFonts w:hint="eastAsia"/>
        </w:rPr>
        <w:t>云</w:t>
      </w:r>
      <w:r w:rsidR="006E2D8F" w:rsidRPr="0078197F">
        <w:rPr>
          <w:rFonts w:hint="eastAsia"/>
        </w:rPr>
        <w:t>：</w:t>
      </w:r>
      <w:r w:rsidR="009A50B3">
        <w:rPr>
          <w:rFonts w:hint="eastAsia"/>
        </w:rPr>
        <w:t>「</w:t>
      </w:r>
      <w:r w:rsidR="006E2D8F" w:rsidRPr="0078197F">
        <w:rPr>
          <w:rFonts w:hint="eastAsia"/>
        </w:rPr>
        <w:t>生而知之者上，學而亞之，多聞博識，知之次也。</w:t>
      </w:r>
      <w:r w:rsidR="009A50B3">
        <w:rPr>
          <w:rFonts w:hint="eastAsia"/>
        </w:rPr>
        <w:t>」</w:t>
      </w:r>
      <w:r w:rsidR="006E2D8F" w:rsidRPr="0078197F">
        <w:rPr>
          <w:rFonts w:hint="eastAsia"/>
        </w:rPr>
        <w:t>余宿尚方</w:t>
      </w:r>
      <w:r w:rsidR="009A50B3">
        <w:rPr>
          <w:rFonts w:hint="eastAsia"/>
        </w:rPr>
        <w:t>術</w:t>
      </w:r>
      <w:r w:rsidR="006E2D8F" w:rsidRPr="0078197F">
        <w:rPr>
          <w:rFonts w:hint="eastAsia"/>
        </w:rPr>
        <w:t>，</w:t>
      </w:r>
      <w:r w:rsidR="009A50B3">
        <w:rPr>
          <w:rFonts w:hint="eastAsia"/>
        </w:rPr>
        <w:t>請</w:t>
      </w:r>
      <w:r w:rsidR="006E2D8F" w:rsidRPr="0078197F">
        <w:rPr>
          <w:rFonts w:hint="eastAsia"/>
        </w:rPr>
        <w:t>事斯語</w:t>
      </w:r>
      <w:r w:rsidR="00C37693">
        <w:rPr>
          <w:rFonts w:hint="eastAsia"/>
        </w:rPr>
        <w:t>。</w:t>
      </w:r>
    </w:p>
    <w:p w:rsidR="006E2D8F" w:rsidRDefault="006E2D8F" w:rsidP="00284086">
      <w:pPr>
        <w:pStyle w:val="13"/>
        <w:spacing w:after="60"/>
        <w:ind w:firstLine="712"/>
        <w:rPr>
          <w:rFonts w:hint="eastAsia"/>
        </w:rPr>
      </w:pPr>
      <w:r w:rsidRPr="0078197F">
        <w:rPr>
          <w:rFonts w:hint="eastAsia"/>
        </w:rPr>
        <w:t>漢長沙太守南陽張機撰。</w:t>
      </w:r>
    </w:p>
    <w:p w:rsidR="006E2D8F" w:rsidRPr="00C906F0" w:rsidRDefault="009A50B3" w:rsidP="00CC47D7">
      <w:pPr>
        <w:pStyle w:val="a6"/>
        <w:spacing w:after="120"/>
        <w:ind w:firstLine="641"/>
        <w:rPr>
          <w:rFonts w:hint="eastAsia"/>
        </w:rPr>
      </w:pPr>
      <w:r>
        <w:br w:type="page"/>
      </w:r>
      <w:r w:rsidR="006E2D8F" w:rsidRPr="0078197F">
        <w:rPr>
          <w:rFonts w:hint="eastAsia"/>
        </w:rPr>
        <w:lastRenderedPageBreak/>
        <w:t>凡例八則</w:t>
      </w:r>
    </w:p>
    <w:p w:rsidR="006E2D8F" w:rsidRDefault="00F30B3E" w:rsidP="00284086">
      <w:pPr>
        <w:pStyle w:val="13"/>
        <w:spacing w:after="60"/>
        <w:ind w:firstLine="712"/>
        <w:rPr>
          <w:rFonts w:hint="eastAsia"/>
        </w:rPr>
      </w:pPr>
      <w:r>
        <w:rPr>
          <w:rFonts w:hint="eastAsia"/>
        </w:rPr>
        <w:t>一、</w:t>
      </w:r>
      <w:r w:rsidR="006E2D8F" w:rsidRPr="0078197F">
        <w:rPr>
          <w:rFonts w:hint="eastAsia"/>
        </w:rPr>
        <w:t>本書一日</w:t>
      </w:r>
      <w:r>
        <w:rPr>
          <w:rFonts w:hint="eastAsia"/>
        </w:rPr>
        <w:t>、</w:t>
      </w:r>
      <w:r w:rsidR="006E2D8F" w:rsidRPr="0078197F">
        <w:rPr>
          <w:rFonts w:hint="eastAsia"/>
        </w:rPr>
        <w:t>二日</w:t>
      </w:r>
      <w:r>
        <w:rPr>
          <w:rFonts w:hint="eastAsia"/>
        </w:rPr>
        <w:t>、</w:t>
      </w:r>
      <w:r w:rsidR="006E2D8F" w:rsidRPr="0078197F">
        <w:rPr>
          <w:rFonts w:hint="eastAsia"/>
        </w:rPr>
        <w:t>三日為一候</w:t>
      </w:r>
      <w:r>
        <w:rPr>
          <w:rFonts w:hint="eastAsia"/>
        </w:rPr>
        <w:t>、</w:t>
      </w:r>
      <w:r w:rsidR="006E2D8F" w:rsidRPr="0078197F">
        <w:rPr>
          <w:rFonts w:hint="eastAsia"/>
        </w:rPr>
        <w:t>二候</w:t>
      </w:r>
      <w:r>
        <w:rPr>
          <w:rFonts w:hint="eastAsia"/>
        </w:rPr>
        <w:t>、</w:t>
      </w:r>
      <w:r w:rsidR="006E2D8F" w:rsidRPr="0078197F">
        <w:rPr>
          <w:rFonts w:hint="eastAsia"/>
        </w:rPr>
        <w:t>三候，傷寒七日一候，中風六日一候，以下五六日</w:t>
      </w:r>
      <w:r>
        <w:rPr>
          <w:rFonts w:hint="eastAsia"/>
        </w:rPr>
        <w:t>、</w:t>
      </w:r>
      <w:r w:rsidR="006E2D8F" w:rsidRPr="0078197F">
        <w:rPr>
          <w:rFonts w:hint="eastAsia"/>
        </w:rPr>
        <w:t>八九日等，均不在此例。所以不言四候者，以陽明居中土，無所</w:t>
      </w:r>
      <w:r w:rsidR="008A6639">
        <w:rPr>
          <w:rFonts w:hint="eastAsia"/>
        </w:rPr>
        <w:t>復</w:t>
      </w:r>
      <w:r w:rsidR="006E2D8F" w:rsidRPr="0078197F">
        <w:rPr>
          <w:rFonts w:hint="eastAsia"/>
        </w:rPr>
        <w:t>傳。凡傳三陰，大概為誤治之壞病，否則別有感受也。</w:t>
      </w:r>
    </w:p>
    <w:p w:rsidR="00521957" w:rsidRDefault="00F30B3E" w:rsidP="00284086">
      <w:pPr>
        <w:pStyle w:val="13"/>
        <w:spacing w:after="60"/>
        <w:ind w:firstLine="712"/>
        <w:rPr>
          <w:rFonts w:hint="eastAsia"/>
        </w:rPr>
      </w:pPr>
      <w:r>
        <w:rPr>
          <w:rFonts w:hint="eastAsia"/>
        </w:rPr>
        <w:t>二、</w:t>
      </w:r>
      <w:r w:rsidR="006E2D8F" w:rsidRPr="0078197F">
        <w:rPr>
          <w:rFonts w:hint="eastAsia"/>
        </w:rPr>
        <w:t>本書</w:t>
      </w:r>
      <w:r w:rsidR="00521957">
        <w:rPr>
          <w:rFonts w:ascii="華康隸書體W5" w:hAnsi="華康隸書體W5" w:cs="華康隸書體W5" w:hint="eastAsia"/>
        </w:rPr>
        <w:t></w:t>
      </w:r>
      <w:r w:rsidR="006E2D8F" w:rsidRPr="0078197F">
        <w:rPr>
          <w:rFonts w:hint="eastAsia"/>
        </w:rPr>
        <w:t>謬處甚多，鄙人不避訕謗，</w:t>
      </w:r>
      <w:r w:rsidR="00521957">
        <w:rPr>
          <w:rFonts w:hint="eastAsia"/>
        </w:rPr>
        <w:t>輙</w:t>
      </w:r>
      <w:r w:rsidR="006E2D8F" w:rsidRPr="0078197F">
        <w:rPr>
          <w:rFonts w:hint="eastAsia"/>
        </w:rPr>
        <w:t>為更</w:t>
      </w:r>
      <w:r w:rsidR="00521957">
        <w:rPr>
          <w:rFonts w:hint="eastAsia"/>
        </w:rPr>
        <w:t>正</w:t>
      </w:r>
      <w:r w:rsidR="006E2D8F" w:rsidRPr="0078197F">
        <w:rPr>
          <w:rFonts w:hint="eastAsia"/>
        </w:rPr>
        <w:t>，使學者視病處方，有所信從，不致自誤人。知我罪我，聽之而已。</w:t>
      </w:r>
    </w:p>
    <w:p w:rsidR="006E2D8F" w:rsidRDefault="00F30B3E" w:rsidP="00284086">
      <w:pPr>
        <w:pStyle w:val="13"/>
        <w:spacing w:after="60"/>
        <w:ind w:firstLine="712"/>
        <w:rPr>
          <w:rFonts w:hint="eastAsia"/>
        </w:rPr>
      </w:pPr>
      <w:r>
        <w:rPr>
          <w:rFonts w:hint="eastAsia"/>
        </w:rPr>
        <w:t>三、</w:t>
      </w:r>
      <w:r w:rsidR="006E2D8F" w:rsidRPr="0078197F">
        <w:rPr>
          <w:rFonts w:hint="eastAsia"/>
        </w:rPr>
        <w:t>內藏解剖，當以西說為標準，不當堅執舊說。西醫所謂</w:t>
      </w:r>
      <w:r>
        <w:rPr>
          <w:rFonts w:hint="eastAsia"/>
        </w:rPr>
        <w:t>「</w:t>
      </w:r>
      <w:r w:rsidR="006E2D8F" w:rsidRPr="0078197F">
        <w:rPr>
          <w:rFonts w:hint="eastAsia"/>
        </w:rPr>
        <w:t>胸中有淋巴系統</w:t>
      </w:r>
      <w:r>
        <w:rPr>
          <w:rFonts w:hint="eastAsia"/>
        </w:rPr>
        <w:t>」</w:t>
      </w:r>
      <w:r w:rsidR="006E2D8F" w:rsidRPr="0078197F">
        <w:rPr>
          <w:rFonts w:hint="eastAsia"/>
        </w:rPr>
        <w:t>，即中醫所謂脾陽及上中二焦之關健。所以發抒水穀之氣而成液與汗者，皆由於此。西醫所謂</w:t>
      </w:r>
      <w:r>
        <w:rPr>
          <w:rFonts w:hint="eastAsia"/>
        </w:rPr>
        <w:t>「</w:t>
      </w:r>
      <w:r w:rsidR="006E2D8F" w:rsidRPr="0078197F">
        <w:rPr>
          <w:rFonts w:hint="eastAsia"/>
        </w:rPr>
        <w:t>輸尿管</w:t>
      </w:r>
      <w:r>
        <w:rPr>
          <w:rFonts w:hint="eastAsia"/>
        </w:rPr>
        <w:t>」</w:t>
      </w:r>
      <w:r w:rsidR="006E2D8F" w:rsidRPr="0078197F">
        <w:rPr>
          <w:rFonts w:hint="eastAsia"/>
        </w:rPr>
        <w:t>，即中醫所謂下焦。西醫</w:t>
      </w:r>
      <w:r w:rsidR="00521957">
        <w:rPr>
          <w:rFonts w:hint="eastAsia"/>
        </w:rPr>
        <w:t>謂</w:t>
      </w:r>
      <w:r>
        <w:rPr>
          <w:rFonts w:hint="eastAsia"/>
        </w:rPr>
        <w:t>「</w:t>
      </w:r>
      <w:r w:rsidR="006E2D8F" w:rsidRPr="0078197F">
        <w:rPr>
          <w:rFonts w:hint="eastAsia"/>
        </w:rPr>
        <w:t>胃底含有</w:t>
      </w:r>
      <w:r w:rsidR="00890C91">
        <w:rPr>
          <w:rFonts w:hint="eastAsia"/>
        </w:rPr>
        <w:t>胆</w:t>
      </w:r>
      <w:r w:rsidR="006E2D8F" w:rsidRPr="0078197F">
        <w:rPr>
          <w:rFonts w:hint="eastAsia"/>
        </w:rPr>
        <w:t>汁</w:t>
      </w:r>
      <w:r>
        <w:rPr>
          <w:rFonts w:hint="eastAsia"/>
        </w:rPr>
        <w:t>」</w:t>
      </w:r>
      <w:r w:rsidR="006E2D8F" w:rsidRPr="0078197F">
        <w:rPr>
          <w:rFonts w:hint="eastAsia"/>
        </w:rPr>
        <w:t>，足以證明少陽</w:t>
      </w:r>
      <w:r>
        <w:rPr>
          <w:rFonts w:hint="eastAsia"/>
        </w:rPr>
        <w:t>、</w:t>
      </w:r>
      <w:r w:rsidR="006E2D8F" w:rsidRPr="0078197F">
        <w:rPr>
          <w:rFonts w:hint="eastAsia"/>
        </w:rPr>
        <w:t>陽明之同化，及消渴厥陰</w:t>
      </w:r>
      <w:r>
        <w:rPr>
          <w:rFonts w:hint="eastAsia"/>
        </w:rPr>
        <w:t>、</w:t>
      </w:r>
      <w:r w:rsidR="006E2D8F" w:rsidRPr="0078197F">
        <w:rPr>
          <w:rFonts w:hint="eastAsia"/>
        </w:rPr>
        <w:t>跗陽同病之理</w:t>
      </w:r>
      <w:r>
        <w:rPr>
          <w:rFonts w:hint="eastAsia"/>
        </w:rPr>
        <w:t>。</w:t>
      </w:r>
      <w:r w:rsidR="006E2D8F" w:rsidRPr="0078197F">
        <w:rPr>
          <w:rFonts w:hint="eastAsia"/>
        </w:rPr>
        <w:t>故注中</w:t>
      </w:r>
      <w:r w:rsidR="00521957">
        <w:rPr>
          <w:rFonts w:hint="eastAsia"/>
        </w:rPr>
        <w:t>間</w:t>
      </w:r>
      <w:r>
        <w:rPr>
          <w:rFonts w:hint="eastAsia"/>
        </w:rPr>
        <w:t>採</w:t>
      </w:r>
      <w:r w:rsidR="006E2D8F" w:rsidRPr="0078197F">
        <w:rPr>
          <w:rFonts w:hint="eastAsia"/>
        </w:rPr>
        <w:t>其說，與謬托科學者固自不同。</w:t>
      </w:r>
    </w:p>
    <w:p w:rsidR="006E2D8F" w:rsidRDefault="00F30B3E" w:rsidP="00284086">
      <w:pPr>
        <w:pStyle w:val="13"/>
        <w:spacing w:after="60"/>
        <w:ind w:firstLine="712"/>
        <w:rPr>
          <w:rFonts w:hint="eastAsia"/>
        </w:rPr>
      </w:pPr>
      <w:r>
        <w:rPr>
          <w:rFonts w:hint="eastAsia"/>
        </w:rPr>
        <w:t>四、</w:t>
      </w:r>
      <w:r w:rsidR="006E2D8F" w:rsidRPr="0078197F">
        <w:rPr>
          <w:rFonts w:hint="eastAsia"/>
        </w:rPr>
        <w:t>本書有會通前後而其義始見者，諸家注文，每有顧此失彼之弊，致前後意旨差謬，鄙注倖免此失</w:t>
      </w:r>
      <w:r w:rsidR="00521957">
        <w:rPr>
          <w:rFonts w:hint="eastAsia"/>
        </w:rPr>
        <w:t>，願</w:t>
      </w:r>
      <w:r w:rsidR="006E2D8F" w:rsidRPr="0078197F">
        <w:rPr>
          <w:rFonts w:hint="eastAsia"/>
        </w:rPr>
        <w:t>與明眼人共鑒之。</w:t>
      </w:r>
    </w:p>
    <w:p w:rsidR="006E2D8F" w:rsidRDefault="00F30B3E" w:rsidP="00284086">
      <w:pPr>
        <w:pStyle w:val="13"/>
        <w:spacing w:after="60"/>
        <w:ind w:firstLine="712"/>
        <w:rPr>
          <w:rFonts w:hint="eastAsia"/>
        </w:rPr>
      </w:pPr>
      <w:r>
        <w:rPr>
          <w:rFonts w:hint="eastAsia"/>
        </w:rPr>
        <w:t>五、</w:t>
      </w:r>
      <w:r w:rsidR="006E2D8F" w:rsidRPr="0078197F">
        <w:rPr>
          <w:rFonts w:hint="eastAsia"/>
        </w:rPr>
        <w:t>著述之家，輒有二病。一為沿襲舊說，一為謬逞新奇。鄙人以</w:t>
      </w:r>
      <w:r w:rsidR="00521957">
        <w:rPr>
          <w:rFonts w:hint="eastAsia"/>
        </w:rPr>
        <w:t>攷</w:t>
      </w:r>
      <w:r w:rsidR="006E2D8F" w:rsidRPr="0078197F">
        <w:rPr>
          <w:rFonts w:hint="eastAsia"/>
        </w:rPr>
        <w:t>驗實用為主要，間附治驗一二則，以為徵信。非以自炫，特為表明仲師之法，今古</w:t>
      </w:r>
      <w:r w:rsidR="00521957">
        <w:rPr>
          <w:rFonts w:hint="eastAsia"/>
        </w:rPr>
        <w:t>咸</w:t>
      </w:r>
      <w:r w:rsidR="006E2D8F" w:rsidRPr="0078197F">
        <w:rPr>
          <w:rFonts w:hint="eastAsia"/>
        </w:rPr>
        <w:t>宜，以破古方不治今病之惑，閱者諒之。</w:t>
      </w:r>
    </w:p>
    <w:p w:rsidR="006E2D8F" w:rsidRDefault="00F30B3E" w:rsidP="00284086">
      <w:pPr>
        <w:pStyle w:val="13"/>
        <w:spacing w:after="60"/>
        <w:ind w:firstLine="712"/>
        <w:rPr>
          <w:rFonts w:hint="eastAsia"/>
        </w:rPr>
      </w:pPr>
      <w:r>
        <w:rPr>
          <w:rFonts w:hint="eastAsia"/>
        </w:rPr>
        <w:t>六、</w:t>
      </w:r>
      <w:r w:rsidR="006E2D8F" w:rsidRPr="0078197F">
        <w:rPr>
          <w:rFonts w:hint="eastAsia"/>
        </w:rPr>
        <w:t>藥性不明，不可以治病</w:t>
      </w:r>
      <w:r>
        <w:rPr>
          <w:rFonts w:hint="eastAsia"/>
        </w:rPr>
        <w:t>。</w:t>
      </w:r>
      <w:r w:rsidR="006E2D8F" w:rsidRPr="0078197F">
        <w:rPr>
          <w:rFonts w:hint="eastAsia"/>
        </w:rPr>
        <w:t>芍藥苦泄，通營分之瘀，葛根升提增液，能引太陽經輸內陷之邪，使之外出，意旨俱</w:t>
      </w:r>
      <w:r w:rsidR="00E353C1">
        <w:rPr>
          <w:rFonts w:hint="eastAsia"/>
        </w:rPr>
        <w:t>本</w:t>
      </w:r>
      <w:r w:rsidR="006E2D8F" w:rsidRPr="0078197F">
        <w:rPr>
          <w:rFonts w:hint="eastAsia"/>
        </w:rPr>
        <w:t>張隱庵。似較以芍藥為酸寒斂汗，以葛根為陽明主藥者為正，明者辨之。</w:t>
      </w:r>
    </w:p>
    <w:p w:rsidR="006E2D8F" w:rsidRDefault="00F30B3E" w:rsidP="00284086">
      <w:pPr>
        <w:pStyle w:val="13"/>
        <w:spacing w:after="60"/>
        <w:ind w:firstLine="712"/>
        <w:rPr>
          <w:rFonts w:hint="eastAsia"/>
        </w:rPr>
      </w:pPr>
      <w:r>
        <w:rPr>
          <w:rFonts w:hint="eastAsia"/>
        </w:rPr>
        <w:lastRenderedPageBreak/>
        <w:t>七、</w:t>
      </w:r>
      <w:r w:rsidR="006E2D8F" w:rsidRPr="0078197F">
        <w:rPr>
          <w:rFonts w:hint="eastAsia"/>
        </w:rPr>
        <w:t>三陰之病，純陰則死，回陽則生。黃坤載說最為切中。凡陽亢而死者，皆醫之過也</w:t>
      </w:r>
      <w:r>
        <w:rPr>
          <w:rFonts w:hint="eastAsia"/>
        </w:rPr>
        <w:t>。</w:t>
      </w:r>
      <w:r w:rsidR="006E2D8F" w:rsidRPr="0078197F">
        <w:rPr>
          <w:rFonts w:hint="eastAsia"/>
        </w:rPr>
        <w:t>鄙注特申黃說，而補其所不及，似較原注為勝。</w:t>
      </w:r>
    </w:p>
    <w:p w:rsidR="006E2D8F" w:rsidRDefault="00F30B3E" w:rsidP="00284086">
      <w:pPr>
        <w:pStyle w:val="13"/>
        <w:spacing w:after="60"/>
        <w:ind w:firstLine="712"/>
        <w:rPr>
          <w:rFonts w:hint="eastAsia"/>
        </w:rPr>
      </w:pPr>
      <w:r>
        <w:rPr>
          <w:rFonts w:hint="eastAsia"/>
        </w:rPr>
        <w:t>八、</w:t>
      </w:r>
      <w:r w:rsidR="006E2D8F" w:rsidRPr="0078197F">
        <w:rPr>
          <w:rFonts w:hint="eastAsia"/>
        </w:rPr>
        <w:t>霍亂之證，濁氣不降，清氣不升，縱然有熱，吐瀉交作之後，中氣必屬虛寒，故仲師以四逆</w:t>
      </w:r>
      <w:r>
        <w:rPr>
          <w:rFonts w:hint="eastAsia"/>
        </w:rPr>
        <w:t>、</w:t>
      </w:r>
      <w:r w:rsidR="006E2D8F" w:rsidRPr="0078197F">
        <w:rPr>
          <w:rFonts w:hint="eastAsia"/>
        </w:rPr>
        <w:t>理中為主方</w:t>
      </w:r>
      <w:r>
        <w:rPr>
          <w:rFonts w:hint="eastAsia"/>
        </w:rPr>
        <w:t>，</w:t>
      </w:r>
      <w:r w:rsidR="006E2D8F" w:rsidRPr="0078197F">
        <w:rPr>
          <w:rFonts w:hint="eastAsia"/>
        </w:rPr>
        <w:t>足證近代霍亂新論之謬。</w:t>
      </w:r>
    </w:p>
    <w:p w:rsidR="00E353C1" w:rsidRDefault="006E2D8F" w:rsidP="00284086">
      <w:pPr>
        <w:pStyle w:val="13"/>
        <w:spacing w:after="60"/>
        <w:ind w:firstLine="712"/>
      </w:pPr>
      <w:r w:rsidRPr="0078197F">
        <w:rPr>
          <w:rFonts w:hint="eastAsia"/>
        </w:rPr>
        <w:t>以上八則，不過略舉大端，微者闕之，以俟閱者自悟</w:t>
      </w:r>
      <w:r w:rsidR="00F30B3E">
        <w:rPr>
          <w:rFonts w:hint="eastAsia"/>
        </w:rPr>
        <w:t>。</w:t>
      </w:r>
      <w:r w:rsidRPr="0078197F">
        <w:rPr>
          <w:rFonts w:hint="eastAsia"/>
        </w:rPr>
        <w:t>倘海內同志，有能匡予不逮，正予</w:t>
      </w:r>
      <w:r w:rsidR="00F30B3E">
        <w:rPr>
          <w:rFonts w:ascii="華康隸書體W5" w:hAnsi="華康隸書體W5" w:cs="華康隸書體W5" w:hint="eastAsia"/>
        </w:rPr>
        <w:t></w:t>
      </w:r>
      <w:r w:rsidRPr="0078197F">
        <w:rPr>
          <w:rFonts w:hint="eastAsia"/>
        </w:rPr>
        <w:t>誤者，不勝榮幸。</w:t>
      </w:r>
    </w:p>
    <w:p w:rsidR="006E2D8F" w:rsidRPr="00C906F0" w:rsidRDefault="00E353C1" w:rsidP="00CC47D7">
      <w:pPr>
        <w:pStyle w:val="a6"/>
        <w:spacing w:after="120"/>
        <w:ind w:firstLine="641"/>
        <w:rPr>
          <w:rFonts w:hint="eastAsia"/>
        </w:rPr>
      </w:pPr>
      <w:r>
        <w:br w:type="page"/>
      </w:r>
      <w:r w:rsidR="006E2D8F" w:rsidRPr="0078197F">
        <w:rPr>
          <w:rFonts w:hint="eastAsia"/>
        </w:rPr>
        <w:lastRenderedPageBreak/>
        <w:t>陸淵雷序</w:t>
      </w:r>
    </w:p>
    <w:p w:rsidR="00D61FA3" w:rsidRDefault="00E16896" w:rsidP="00284086">
      <w:pPr>
        <w:pStyle w:val="13"/>
        <w:spacing w:after="60"/>
        <w:ind w:firstLine="712"/>
        <w:rPr>
          <w:rFonts w:hint="eastAsia"/>
        </w:rPr>
      </w:pPr>
      <w:r>
        <w:rPr>
          <w:rFonts w:hint="eastAsia"/>
        </w:rPr>
        <w:t>曩</w:t>
      </w:r>
      <w:r w:rsidR="006E2D8F" w:rsidRPr="0078197F">
        <w:rPr>
          <w:rFonts w:hint="eastAsia"/>
        </w:rPr>
        <w:t>常遇已故某偉人與餘</w:t>
      </w:r>
      <w:r>
        <w:rPr>
          <w:rFonts w:hint="eastAsia"/>
        </w:rPr>
        <w:t>杭</w:t>
      </w:r>
      <w:r w:rsidR="006E2D8F" w:rsidRPr="0078197F">
        <w:rPr>
          <w:rFonts w:hint="eastAsia"/>
        </w:rPr>
        <w:t>章太炎先生相繼演說，某偉人陳義膚薄，吐辭淺易，而聽者傾耳屏息</w:t>
      </w:r>
      <w:r>
        <w:rPr>
          <w:rFonts w:hint="eastAsia"/>
        </w:rPr>
        <w:t>，</w:t>
      </w:r>
      <w:r w:rsidR="006E2D8F" w:rsidRPr="0078197F">
        <w:rPr>
          <w:rFonts w:hint="eastAsia"/>
        </w:rPr>
        <w:t>摩肩重足，講舍不能容。章先生繼之引據翔實，言辭雅訓，三數語後，聽者稍稍引去，此講畢，全舍僅存十許人。有假寐者，此無他，其曲彌高，其和彌寡故也。江陰曹拙巢先生，精選學，詩文書畫，俱推絕詣，以其餘緒治醫，專宗長沙，視</w:t>
      </w:r>
      <w:r w:rsidR="00C931FE">
        <w:rPr>
          <w:rFonts w:hint="eastAsia"/>
        </w:rPr>
        <w:t>晉</w:t>
      </w:r>
      <w:r w:rsidR="006E2D8F" w:rsidRPr="0078197F">
        <w:rPr>
          <w:rFonts w:hint="eastAsia"/>
        </w:rPr>
        <w:t>唐以後蔑如，無論金元</w:t>
      </w:r>
      <w:r w:rsidR="00C931FE">
        <w:rPr>
          <w:rFonts w:hint="eastAsia"/>
        </w:rPr>
        <w:t>。</w:t>
      </w:r>
      <w:r w:rsidR="006E2D8F" w:rsidRPr="0078197F">
        <w:rPr>
          <w:rFonts w:hint="eastAsia"/>
        </w:rPr>
        <w:t>與故名醫丁君甘仁友善，討論醫學，互相推重，丁君精詣秘</w:t>
      </w:r>
      <w:r w:rsidR="00C931FE">
        <w:rPr>
          <w:rFonts w:hint="eastAsia"/>
        </w:rPr>
        <w:t>術，</w:t>
      </w:r>
      <w:r w:rsidR="006E2D8F" w:rsidRPr="0078197F">
        <w:rPr>
          <w:rFonts w:hint="eastAsia"/>
        </w:rPr>
        <w:t>門人子弟所或未知者，先生無不知之，二君既年相若，道相似，然婦人孺子皆知有丁君，而丈夫治醫者，或未知有曹先生焉</w:t>
      </w:r>
      <w:r w:rsidR="00C931FE">
        <w:rPr>
          <w:rFonts w:hint="eastAsia"/>
        </w:rPr>
        <w:t>。</w:t>
      </w:r>
      <w:r w:rsidR="006E2D8F" w:rsidRPr="0078197F">
        <w:rPr>
          <w:rFonts w:hint="eastAsia"/>
        </w:rPr>
        <w:t>此無他，先生拙</w:t>
      </w:r>
      <w:r w:rsidR="00F75052">
        <w:rPr>
          <w:rFonts w:hint="eastAsia"/>
        </w:rPr>
        <w:t>於</w:t>
      </w:r>
      <w:r w:rsidR="006E2D8F" w:rsidRPr="0078197F">
        <w:rPr>
          <w:rFonts w:hint="eastAsia"/>
        </w:rPr>
        <w:t>言辭，不善修飾，上海浮誇之地</w:t>
      </w:r>
      <w:r w:rsidR="00C931FE">
        <w:rPr>
          <w:rFonts w:hint="eastAsia"/>
        </w:rPr>
        <w:t>，</w:t>
      </w:r>
      <w:r w:rsidR="006E2D8F" w:rsidRPr="0078197F">
        <w:rPr>
          <w:rFonts w:hint="eastAsia"/>
        </w:rPr>
        <w:t>人多皮相故也。丁君既沒，後生小子，轉相依附，</w:t>
      </w:r>
      <w:r w:rsidR="00C276E2">
        <w:rPr>
          <w:rFonts w:hint="eastAsia"/>
        </w:rPr>
        <w:t>竊</w:t>
      </w:r>
      <w:r w:rsidR="006E2D8F" w:rsidRPr="0078197F">
        <w:rPr>
          <w:rFonts w:hint="eastAsia"/>
        </w:rPr>
        <w:t>取</w:t>
      </w:r>
      <w:r w:rsidR="00C276E2">
        <w:rPr>
          <w:rFonts w:hint="eastAsia"/>
        </w:rPr>
        <w:t>勦</w:t>
      </w:r>
      <w:r w:rsidR="006E2D8F" w:rsidRPr="0078197F">
        <w:rPr>
          <w:rFonts w:hint="eastAsia"/>
        </w:rPr>
        <w:t>襲</w:t>
      </w:r>
      <w:r w:rsidR="00C276E2">
        <w:rPr>
          <w:rFonts w:hint="eastAsia"/>
        </w:rPr>
        <w:t>，</w:t>
      </w:r>
      <w:r w:rsidR="006E2D8F" w:rsidRPr="0078197F">
        <w:rPr>
          <w:rFonts w:hint="eastAsia"/>
        </w:rPr>
        <w:t>躋於著作，人或亦相購取，風行一時</w:t>
      </w:r>
      <w:r w:rsidR="00C276E2">
        <w:rPr>
          <w:rFonts w:hint="eastAsia"/>
        </w:rPr>
        <w:t>。</w:t>
      </w:r>
      <w:r w:rsidR="006E2D8F" w:rsidRPr="0078197F">
        <w:rPr>
          <w:rFonts w:hint="eastAsia"/>
        </w:rPr>
        <w:t>先生出其心得治驗</w:t>
      </w:r>
      <w:r w:rsidR="00C276E2">
        <w:rPr>
          <w:rFonts w:hint="eastAsia"/>
        </w:rPr>
        <w:t>，</w:t>
      </w:r>
      <w:r w:rsidR="006E2D8F" w:rsidRPr="0078197F">
        <w:rPr>
          <w:rFonts w:hint="eastAsia"/>
        </w:rPr>
        <w:t>著</w:t>
      </w:r>
      <w:r w:rsidR="00C276E2">
        <w:rPr>
          <w:rFonts w:hint="eastAsia"/>
        </w:rPr>
        <w:t>《</w:t>
      </w:r>
      <w:r w:rsidR="006E2D8F" w:rsidRPr="0078197F">
        <w:rPr>
          <w:rFonts w:hint="eastAsia"/>
        </w:rPr>
        <w:t>傷寒發微</w:t>
      </w:r>
      <w:r w:rsidR="00C276E2">
        <w:rPr>
          <w:rFonts w:hint="eastAsia"/>
        </w:rPr>
        <w:t>》</w:t>
      </w:r>
      <w:r w:rsidR="006E2D8F" w:rsidRPr="0078197F">
        <w:rPr>
          <w:rFonts w:hint="eastAsia"/>
        </w:rPr>
        <w:t>，</w:t>
      </w:r>
      <w:r w:rsidR="00C276E2">
        <w:rPr>
          <w:rFonts w:hint="eastAsia"/>
        </w:rPr>
        <w:t>僕</w:t>
      </w:r>
      <w:r w:rsidR="006E2D8F" w:rsidRPr="0078197F">
        <w:rPr>
          <w:rFonts w:hint="eastAsia"/>
        </w:rPr>
        <w:t>得而先讀之</w:t>
      </w:r>
      <w:r w:rsidR="00C276E2">
        <w:rPr>
          <w:rFonts w:hint="eastAsia"/>
        </w:rPr>
        <w:t>，</w:t>
      </w:r>
      <w:r w:rsidR="006E2D8F" w:rsidRPr="0078197F">
        <w:rPr>
          <w:rFonts w:hint="eastAsia"/>
        </w:rPr>
        <w:t>以經解經，精湛允當，以為自來注大論者，未能或</w:t>
      </w:r>
      <w:r w:rsidR="00C276E2">
        <w:rPr>
          <w:rFonts w:hint="eastAsia"/>
        </w:rPr>
        <w:t>先</w:t>
      </w:r>
      <w:r w:rsidR="006E2D8F" w:rsidRPr="0078197F">
        <w:rPr>
          <w:rFonts w:hint="eastAsia"/>
        </w:rPr>
        <w:t>，而世人顧不甚重視焉。嗟乎</w:t>
      </w:r>
      <w:r w:rsidR="00C276E2">
        <w:rPr>
          <w:rFonts w:hint="eastAsia"/>
        </w:rPr>
        <w:t>！</w:t>
      </w:r>
      <w:r w:rsidR="00D61FA3">
        <w:rPr>
          <w:rFonts w:hint="eastAsia"/>
        </w:rPr>
        <w:t>末</w:t>
      </w:r>
      <w:r w:rsidR="006E2D8F" w:rsidRPr="0078197F">
        <w:rPr>
          <w:rFonts w:hint="eastAsia"/>
        </w:rPr>
        <w:t>世耳食，顛倒是非，有如是者</w:t>
      </w:r>
      <w:r w:rsidR="00D61FA3">
        <w:rPr>
          <w:rFonts w:hint="eastAsia"/>
        </w:rPr>
        <w:t>。</w:t>
      </w:r>
      <w:r w:rsidR="00C276E2">
        <w:rPr>
          <w:rFonts w:hint="eastAsia"/>
        </w:rPr>
        <w:t>僕</w:t>
      </w:r>
      <w:r w:rsidR="006E2D8F" w:rsidRPr="0078197F">
        <w:rPr>
          <w:rFonts w:hint="eastAsia"/>
        </w:rPr>
        <w:t>因章君次公獲交先生，久已心儀其人，而憤世人之無目。今先生將續刻</w:t>
      </w:r>
      <w:r w:rsidR="00C276E2">
        <w:rPr>
          <w:rFonts w:hint="eastAsia"/>
        </w:rPr>
        <w:t>《</w:t>
      </w:r>
      <w:r w:rsidR="006E2D8F" w:rsidRPr="0078197F">
        <w:rPr>
          <w:rFonts w:hint="eastAsia"/>
        </w:rPr>
        <w:t>金匱發微</w:t>
      </w:r>
      <w:r w:rsidR="00C276E2">
        <w:rPr>
          <w:rFonts w:hint="eastAsia"/>
        </w:rPr>
        <w:t>》</w:t>
      </w:r>
      <w:r w:rsidR="006E2D8F" w:rsidRPr="0078197F">
        <w:rPr>
          <w:rFonts w:hint="eastAsia"/>
        </w:rPr>
        <w:t>，走書責序，且囑揄揚，以速其書之行。僕謂先生書風行與否，不足為先生重輕，不行適足以見先生耳，因書其所以知先生之始末</w:t>
      </w:r>
      <w:r w:rsidR="00C276E2">
        <w:rPr>
          <w:rFonts w:hint="eastAsia"/>
        </w:rPr>
        <w:t>，</w:t>
      </w:r>
      <w:r w:rsidR="006E2D8F" w:rsidRPr="0078197F">
        <w:rPr>
          <w:rFonts w:hint="eastAsia"/>
        </w:rPr>
        <w:t>以告天下後世之具正法眼藏者</w:t>
      </w:r>
      <w:r w:rsidR="00D61FA3">
        <w:rPr>
          <w:rFonts w:hint="eastAsia"/>
        </w:rPr>
        <w:t>。</w:t>
      </w:r>
    </w:p>
    <w:p w:rsidR="006E2D8F" w:rsidRDefault="006E2D8F" w:rsidP="00284086">
      <w:pPr>
        <w:pStyle w:val="13"/>
        <w:spacing w:after="60"/>
        <w:ind w:firstLine="712"/>
        <w:rPr>
          <w:rFonts w:hint="eastAsia"/>
        </w:rPr>
      </w:pPr>
      <w:r w:rsidRPr="0078197F">
        <w:rPr>
          <w:rFonts w:hint="eastAsia"/>
        </w:rPr>
        <w:t>丙子三月，後學陸彭年淵雷拜序。</w:t>
      </w:r>
    </w:p>
    <w:p w:rsidR="006E2D8F" w:rsidRPr="00C906F0" w:rsidRDefault="00C276E2" w:rsidP="00CC47D7">
      <w:pPr>
        <w:pStyle w:val="a6"/>
        <w:spacing w:after="120"/>
        <w:ind w:firstLine="641"/>
        <w:rPr>
          <w:rFonts w:hint="eastAsia"/>
        </w:rPr>
      </w:pPr>
      <w:r>
        <w:br w:type="page"/>
      </w:r>
      <w:r w:rsidR="006E2D8F" w:rsidRPr="0078197F">
        <w:rPr>
          <w:rFonts w:hint="eastAsia"/>
        </w:rPr>
        <w:lastRenderedPageBreak/>
        <w:t>許半龍序</w:t>
      </w:r>
    </w:p>
    <w:p w:rsidR="00C518D6" w:rsidRDefault="006E2D8F" w:rsidP="00284086">
      <w:pPr>
        <w:pStyle w:val="13"/>
        <w:spacing w:after="60"/>
        <w:ind w:firstLine="712"/>
        <w:rPr>
          <w:rFonts w:hint="eastAsia"/>
        </w:rPr>
      </w:pPr>
      <w:r w:rsidRPr="0078197F">
        <w:rPr>
          <w:rFonts w:hint="eastAsia"/>
        </w:rPr>
        <w:t>歷來治古書者，造端於善信，而成功於善疑，不善信則涉獵而不專，不善疑則茫昧而失實。考仲景之</w:t>
      </w:r>
      <w:r w:rsidR="00100AE1">
        <w:rPr>
          <w:rFonts w:hint="eastAsia"/>
        </w:rPr>
        <w:t>《</w:t>
      </w:r>
      <w:r w:rsidRPr="0078197F">
        <w:rPr>
          <w:rFonts w:hint="eastAsia"/>
        </w:rPr>
        <w:t>傷寒雜病論</w:t>
      </w:r>
      <w:r w:rsidR="00100AE1">
        <w:rPr>
          <w:rFonts w:hint="eastAsia"/>
        </w:rPr>
        <w:t>》</w:t>
      </w:r>
      <w:r w:rsidRPr="0078197F">
        <w:rPr>
          <w:rFonts w:hint="eastAsia"/>
        </w:rPr>
        <w:t>，自王叔和編次以來，已非仲景之舊</w:t>
      </w:r>
      <w:r w:rsidR="00C518D6">
        <w:rPr>
          <w:rFonts w:hint="eastAsia"/>
        </w:rPr>
        <w:t>，</w:t>
      </w:r>
      <w:r w:rsidRPr="0078197F">
        <w:rPr>
          <w:rFonts w:hint="eastAsia"/>
        </w:rPr>
        <w:t>其中論傷寒者十卷，論雜病者六卷，至梁</w:t>
      </w:r>
      <w:r w:rsidR="00100AE1">
        <w:rPr>
          <w:rFonts w:hint="eastAsia"/>
        </w:rPr>
        <w:t>《</w:t>
      </w:r>
      <w:r w:rsidRPr="0078197F">
        <w:rPr>
          <w:rFonts w:hint="eastAsia"/>
        </w:rPr>
        <w:t>七綠</w:t>
      </w:r>
      <w:r w:rsidR="00100AE1">
        <w:rPr>
          <w:rFonts w:hint="eastAsia"/>
        </w:rPr>
        <w:t>》</w:t>
      </w:r>
      <w:r w:rsidRPr="0078197F">
        <w:rPr>
          <w:rFonts w:hint="eastAsia"/>
        </w:rPr>
        <w:t>及</w:t>
      </w:r>
      <w:r w:rsidR="00100AE1">
        <w:rPr>
          <w:rFonts w:hint="eastAsia"/>
        </w:rPr>
        <w:t>《</w:t>
      </w:r>
      <w:r w:rsidRPr="0078197F">
        <w:rPr>
          <w:rFonts w:hint="eastAsia"/>
        </w:rPr>
        <w:t>唐書</w:t>
      </w:r>
      <w:r w:rsidR="00100AE1">
        <w:rPr>
          <w:rFonts w:hint="eastAsia"/>
        </w:rPr>
        <w:t>．</w:t>
      </w:r>
      <w:r w:rsidRPr="0078197F">
        <w:rPr>
          <w:rFonts w:hint="eastAsia"/>
        </w:rPr>
        <w:t>藝文志</w:t>
      </w:r>
      <w:r w:rsidR="00100AE1">
        <w:rPr>
          <w:rFonts w:hint="eastAsia"/>
        </w:rPr>
        <w:t>》</w:t>
      </w:r>
      <w:r w:rsidRPr="0078197F">
        <w:rPr>
          <w:rFonts w:hint="eastAsia"/>
        </w:rPr>
        <w:t>所載，乃獨存論傷寒之十卷，而論雜病之六卷不與焉。惟宋時有一本將全書十六卷刪節為三卷者，名</w:t>
      </w:r>
      <w:r w:rsidR="00100AE1">
        <w:rPr>
          <w:rFonts w:hint="eastAsia"/>
        </w:rPr>
        <w:t>《</w:t>
      </w:r>
      <w:r w:rsidRPr="0078197F">
        <w:rPr>
          <w:rFonts w:hint="eastAsia"/>
        </w:rPr>
        <w:t>金匱玉函要略</w:t>
      </w:r>
      <w:r w:rsidR="00100AE1">
        <w:rPr>
          <w:rFonts w:hint="eastAsia"/>
        </w:rPr>
        <w:t>》</w:t>
      </w:r>
      <w:r w:rsidRPr="0078197F">
        <w:rPr>
          <w:rFonts w:hint="eastAsia"/>
        </w:rPr>
        <w:t>，尚存館閣中。其書上卷論傷寒，中卷雜病，下載其方</w:t>
      </w:r>
      <w:r w:rsidR="00100AE1">
        <w:rPr>
          <w:rFonts w:hint="eastAsia"/>
        </w:rPr>
        <w:t>，</w:t>
      </w:r>
      <w:r w:rsidRPr="0078197F">
        <w:rPr>
          <w:rFonts w:hint="eastAsia"/>
        </w:rPr>
        <w:t>並療婦人</w:t>
      </w:r>
      <w:r w:rsidR="00100AE1">
        <w:rPr>
          <w:rFonts w:hint="eastAsia"/>
        </w:rPr>
        <w:t>。</w:t>
      </w:r>
      <w:r w:rsidRPr="0078197F">
        <w:rPr>
          <w:rFonts w:hint="eastAsia"/>
        </w:rPr>
        <w:t>王洙</w:t>
      </w:r>
      <w:r w:rsidR="00F75052">
        <w:rPr>
          <w:rFonts w:hint="eastAsia"/>
        </w:rPr>
        <w:t>於</w:t>
      </w:r>
      <w:r w:rsidR="00100AE1">
        <w:rPr>
          <w:rFonts w:hint="eastAsia"/>
        </w:rPr>
        <w:t>蠹</w:t>
      </w:r>
      <w:r w:rsidRPr="0078197F">
        <w:rPr>
          <w:rFonts w:hint="eastAsia"/>
        </w:rPr>
        <w:t>簡中得之</w:t>
      </w:r>
      <w:r w:rsidR="00100AE1">
        <w:rPr>
          <w:rFonts w:hint="eastAsia"/>
        </w:rPr>
        <w:t>，</w:t>
      </w:r>
      <w:r w:rsidRPr="0078197F">
        <w:rPr>
          <w:rFonts w:hint="eastAsia"/>
        </w:rPr>
        <w:t>以其論傷寒者</w:t>
      </w:r>
      <w:r w:rsidR="00100AE1">
        <w:rPr>
          <w:rFonts w:hint="eastAsia"/>
        </w:rPr>
        <w:t>文</w:t>
      </w:r>
      <w:r w:rsidRPr="0078197F">
        <w:rPr>
          <w:rFonts w:hint="eastAsia"/>
        </w:rPr>
        <w:t>多簡略，但取雜病以下至服食禁忌二十五篇二百六十五方，而仍其舊名</w:t>
      </w:r>
      <w:r w:rsidR="00100AE1">
        <w:rPr>
          <w:rFonts w:hint="eastAsia"/>
        </w:rPr>
        <w:t>。</w:t>
      </w:r>
      <w:r w:rsidRPr="0078197F">
        <w:rPr>
          <w:rFonts w:hint="eastAsia"/>
        </w:rPr>
        <w:t>林億等校理，又取此二卷分為三卷，以符原定之數，改顏曰</w:t>
      </w:r>
      <w:r w:rsidR="00100AE1">
        <w:rPr>
          <w:rFonts w:hint="eastAsia"/>
        </w:rPr>
        <w:t>《</w:t>
      </w:r>
      <w:r w:rsidRPr="0078197F">
        <w:rPr>
          <w:rFonts w:hint="eastAsia"/>
        </w:rPr>
        <w:t>金匱方論</w:t>
      </w:r>
      <w:r w:rsidR="00100AE1">
        <w:rPr>
          <w:rFonts w:hint="eastAsia"/>
        </w:rPr>
        <w:t>》，</w:t>
      </w:r>
      <w:r w:rsidRPr="0078197F">
        <w:rPr>
          <w:rFonts w:hint="eastAsia"/>
        </w:rPr>
        <w:t>即今之</w:t>
      </w:r>
      <w:r w:rsidR="00100AE1">
        <w:rPr>
          <w:rFonts w:hint="eastAsia"/>
        </w:rPr>
        <w:t>《</w:t>
      </w:r>
      <w:r w:rsidRPr="0078197F">
        <w:rPr>
          <w:rFonts w:hint="eastAsia"/>
        </w:rPr>
        <w:t>金匱要略</w:t>
      </w:r>
      <w:r w:rsidR="00100AE1">
        <w:rPr>
          <w:rFonts w:hint="eastAsia"/>
        </w:rPr>
        <w:t>》</w:t>
      </w:r>
      <w:r w:rsidRPr="0078197F">
        <w:rPr>
          <w:rFonts w:hint="eastAsia"/>
        </w:rPr>
        <w:t>是也。曹師穎甫寢饋</w:t>
      </w:r>
      <w:r w:rsidR="00F75052">
        <w:rPr>
          <w:rFonts w:hint="eastAsia"/>
        </w:rPr>
        <w:t>於</w:t>
      </w:r>
      <w:r w:rsidRPr="0078197F">
        <w:rPr>
          <w:rFonts w:hint="eastAsia"/>
        </w:rPr>
        <w:t>仲景之學者凡四十年，行醫海上，以敢用藥聞，不屑軟</w:t>
      </w:r>
      <w:r w:rsidR="00100AE1">
        <w:rPr>
          <w:rFonts w:hint="eastAsia"/>
        </w:rPr>
        <w:t>熟</w:t>
      </w:r>
      <w:r w:rsidRPr="0078197F">
        <w:rPr>
          <w:rFonts w:hint="eastAsia"/>
        </w:rPr>
        <w:t>阿</w:t>
      </w:r>
      <w:r w:rsidR="00100AE1">
        <w:rPr>
          <w:rFonts w:hint="eastAsia"/>
        </w:rPr>
        <w:t>媕</w:t>
      </w:r>
      <w:r w:rsidRPr="0078197F">
        <w:rPr>
          <w:rFonts w:hint="eastAsia"/>
        </w:rPr>
        <w:t>取媚於世。所著</w:t>
      </w:r>
      <w:r w:rsidR="00100AE1">
        <w:rPr>
          <w:rFonts w:hint="eastAsia"/>
        </w:rPr>
        <w:t>《</w:t>
      </w:r>
      <w:r w:rsidRPr="0078197F">
        <w:rPr>
          <w:rFonts w:hint="eastAsia"/>
        </w:rPr>
        <w:t>傷寒發微</w:t>
      </w:r>
      <w:r w:rsidR="00100AE1">
        <w:rPr>
          <w:rFonts w:hint="eastAsia"/>
        </w:rPr>
        <w:t>》</w:t>
      </w:r>
      <w:r w:rsidRPr="0078197F">
        <w:rPr>
          <w:rFonts w:hint="eastAsia"/>
        </w:rPr>
        <w:t>，既已刊行</w:t>
      </w:r>
      <w:r w:rsidR="00C518D6">
        <w:rPr>
          <w:rFonts w:hint="eastAsia"/>
        </w:rPr>
        <w:t>於</w:t>
      </w:r>
      <w:r w:rsidRPr="0078197F">
        <w:rPr>
          <w:rFonts w:hint="eastAsia"/>
        </w:rPr>
        <w:t>世，</w:t>
      </w:r>
      <w:r w:rsidR="00100AE1">
        <w:rPr>
          <w:rFonts w:hint="eastAsia"/>
        </w:rPr>
        <w:t>騰</w:t>
      </w:r>
      <w:r w:rsidRPr="0078197F">
        <w:rPr>
          <w:rFonts w:hint="eastAsia"/>
        </w:rPr>
        <w:t>譽醫林，</w:t>
      </w:r>
      <w:r w:rsidR="00100AE1">
        <w:rPr>
          <w:rFonts w:hint="eastAsia"/>
        </w:rPr>
        <w:t>復</w:t>
      </w:r>
      <w:r w:rsidRPr="0078197F">
        <w:rPr>
          <w:rFonts w:hint="eastAsia"/>
        </w:rPr>
        <w:t>有</w:t>
      </w:r>
      <w:r w:rsidR="00100AE1">
        <w:rPr>
          <w:rFonts w:hint="eastAsia"/>
        </w:rPr>
        <w:t>《</w:t>
      </w:r>
      <w:r w:rsidRPr="0078197F">
        <w:rPr>
          <w:rFonts w:hint="eastAsia"/>
        </w:rPr>
        <w:t>金匱發微</w:t>
      </w:r>
      <w:r w:rsidR="00100AE1">
        <w:rPr>
          <w:rFonts w:hint="eastAsia"/>
        </w:rPr>
        <w:t>》</w:t>
      </w:r>
      <w:r w:rsidRPr="0078197F">
        <w:rPr>
          <w:rFonts w:hint="eastAsia"/>
        </w:rPr>
        <w:t>之輯。夫</w:t>
      </w:r>
      <w:r w:rsidR="00C518D6">
        <w:rPr>
          <w:rFonts w:hint="eastAsia"/>
        </w:rPr>
        <w:t>《</w:t>
      </w:r>
      <w:r w:rsidRPr="0078197F">
        <w:rPr>
          <w:rFonts w:hint="eastAsia"/>
        </w:rPr>
        <w:t>金匱</w:t>
      </w:r>
      <w:r w:rsidR="00C518D6">
        <w:rPr>
          <w:rFonts w:hint="eastAsia"/>
        </w:rPr>
        <w:t>》</w:t>
      </w:r>
      <w:r w:rsidRPr="0078197F">
        <w:rPr>
          <w:rFonts w:hint="eastAsia"/>
        </w:rPr>
        <w:t>一書，治者視傷寒為少，宋元人皆無注釋，明初趙以德始有衍義之作。厥後較</w:t>
      </w:r>
      <w:r w:rsidR="007D132C">
        <w:rPr>
          <w:rFonts w:hint="eastAsia"/>
        </w:rPr>
        <w:t>夥</w:t>
      </w:r>
      <w:r w:rsidRPr="0078197F">
        <w:rPr>
          <w:rFonts w:hint="eastAsia"/>
        </w:rPr>
        <w:t>，就半龍所</w:t>
      </w:r>
      <w:r w:rsidR="00C518D6">
        <w:rPr>
          <w:rFonts w:hint="eastAsia"/>
        </w:rPr>
        <w:t>覯</w:t>
      </w:r>
      <w:r w:rsidRPr="0078197F">
        <w:rPr>
          <w:rFonts w:hint="eastAsia"/>
        </w:rPr>
        <w:t>，僅五十餘家。若黃坤載、程雲來、魏念庭</w:t>
      </w:r>
      <w:r w:rsidR="007D132C">
        <w:rPr>
          <w:rFonts w:hint="eastAsia"/>
        </w:rPr>
        <w:t>輩</w:t>
      </w:r>
      <w:r w:rsidRPr="0078197F">
        <w:rPr>
          <w:rFonts w:hint="eastAsia"/>
        </w:rPr>
        <w:t>所箋，見仁見智，都有獨到處，而尤在涇之</w:t>
      </w:r>
      <w:r w:rsidR="007D132C">
        <w:rPr>
          <w:rFonts w:hint="eastAsia"/>
        </w:rPr>
        <w:t>《</w:t>
      </w:r>
      <w:r w:rsidRPr="0078197F">
        <w:rPr>
          <w:rFonts w:hint="eastAsia"/>
        </w:rPr>
        <w:t>金匱心典</w:t>
      </w:r>
      <w:r w:rsidR="007D132C">
        <w:rPr>
          <w:rFonts w:hint="eastAsia"/>
        </w:rPr>
        <w:t>》</w:t>
      </w:r>
      <w:r w:rsidRPr="0078197F">
        <w:rPr>
          <w:rFonts w:hint="eastAsia"/>
        </w:rPr>
        <w:t>，允稱精粹。師</w:t>
      </w:r>
      <w:r w:rsidR="00F75052">
        <w:rPr>
          <w:rFonts w:hint="eastAsia"/>
        </w:rPr>
        <w:t>於</w:t>
      </w:r>
      <w:r w:rsidRPr="0078197F">
        <w:rPr>
          <w:rFonts w:hint="eastAsia"/>
        </w:rPr>
        <w:t>諸家外能獨樹一幟，不為前賢學說所囿，</w:t>
      </w:r>
      <w:r w:rsidR="00F75052">
        <w:rPr>
          <w:rFonts w:hint="eastAsia"/>
        </w:rPr>
        <w:t>於</w:t>
      </w:r>
      <w:r w:rsidRPr="0078197F">
        <w:rPr>
          <w:rFonts w:hint="eastAsia"/>
        </w:rPr>
        <w:t>原文又</w:t>
      </w:r>
      <w:r w:rsidR="007D132C">
        <w:rPr>
          <w:rFonts w:hint="eastAsia"/>
        </w:rPr>
        <w:t>多</w:t>
      </w:r>
      <w:r w:rsidRPr="0078197F">
        <w:rPr>
          <w:rFonts w:hint="eastAsia"/>
        </w:rPr>
        <w:t>刪訂，計</w:t>
      </w:r>
      <w:r w:rsidR="007D132C">
        <w:rPr>
          <w:rFonts w:hint="eastAsia"/>
        </w:rPr>
        <w:t>藏</w:t>
      </w:r>
      <w:r w:rsidRPr="0078197F">
        <w:rPr>
          <w:rFonts w:hint="eastAsia"/>
        </w:rPr>
        <w:t>府經絡篇一條，痙濕暍篇一條，百合狐惑篇一條，瘧病篇一條，五藏</w:t>
      </w:r>
      <w:r w:rsidR="00C518D6">
        <w:rPr>
          <w:rFonts w:hint="eastAsia"/>
        </w:rPr>
        <w:t>風</w:t>
      </w:r>
      <w:r w:rsidRPr="0078197F">
        <w:rPr>
          <w:rFonts w:hint="eastAsia"/>
        </w:rPr>
        <w:t>寒積聚篇七條，痰飲篇一條，驚悸吐衄篇二條，瘡癰腸癰篇二條，婦人產後篇二條，婦人雜病篇四條，凡二十二條，其他說解特異之處</w:t>
      </w:r>
      <w:r w:rsidR="007D132C">
        <w:rPr>
          <w:rFonts w:hint="eastAsia"/>
        </w:rPr>
        <w:t>，</w:t>
      </w:r>
      <w:r w:rsidRPr="0078197F">
        <w:rPr>
          <w:rFonts w:hint="eastAsia"/>
        </w:rPr>
        <w:t>尤不勝枚舉，所為勞神苦形於百疑求一信者，蓋類如此矣。顧師特隱於醫耳，師工詩古文辭，善墨梅，酒酣耳熱，紅牙一曲，又</w:t>
      </w:r>
      <w:r w:rsidR="007D132C">
        <w:rPr>
          <w:rFonts w:hint="eastAsia"/>
        </w:rPr>
        <w:t>復</w:t>
      </w:r>
      <w:r w:rsidRPr="0078197F">
        <w:rPr>
          <w:rFonts w:hint="eastAsia"/>
        </w:rPr>
        <w:t>側</w:t>
      </w:r>
      <w:r w:rsidR="00C518D6">
        <w:rPr>
          <w:rFonts w:hint="eastAsia"/>
        </w:rPr>
        <w:t>豔</w:t>
      </w:r>
      <w:r w:rsidRPr="0078197F">
        <w:rPr>
          <w:rFonts w:hint="eastAsia"/>
        </w:rPr>
        <w:t>動人</w:t>
      </w:r>
      <w:r w:rsidR="00C518D6">
        <w:rPr>
          <w:rFonts w:hint="eastAsia"/>
        </w:rPr>
        <w:t>。</w:t>
      </w:r>
      <w:r w:rsidR="007D132C">
        <w:rPr>
          <w:rFonts w:hint="eastAsia"/>
        </w:rPr>
        <w:lastRenderedPageBreak/>
        <w:t>半</w:t>
      </w:r>
      <w:r w:rsidRPr="0078197F">
        <w:rPr>
          <w:rFonts w:hint="eastAsia"/>
        </w:rPr>
        <w:t>龍於壬戌之秋，始獲侍於左右</w:t>
      </w:r>
      <w:r w:rsidR="00C518D6">
        <w:rPr>
          <w:rFonts w:hint="eastAsia"/>
        </w:rPr>
        <w:t>，</w:t>
      </w:r>
      <w:r w:rsidRPr="0078197F">
        <w:rPr>
          <w:rFonts w:hint="eastAsia"/>
        </w:rPr>
        <w:t>今歲春，師年七十矣，同門等環請將所著</w:t>
      </w:r>
      <w:r w:rsidR="007D132C">
        <w:rPr>
          <w:rFonts w:hint="eastAsia"/>
        </w:rPr>
        <w:t>《</w:t>
      </w:r>
      <w:r w:rsidRPr="0078197F">
        <w:rPr>
          <w:rFonts w:hint="eastAsia"/>
        </w:rPr>
        <w:t>金匱發微</w:t>
      </w:r>
      <w:r w:rsidR="007D132C">
        <w:rPr>
          <w:rFonts w:hint="eastAsia"/>
        </w:rPr>
        <w:t>》</w:t>
      </w:r>
      <w:r w:rsidRPr="0078197F">
        <w:rPr>
          <w:rFonts w:hint="eastAsia"/>
        </w:rPr>
        <w:t>壽諸梨</w:t>
      </w:r>
      <w:r w:rsidR="007D132C">
        <w:rPr>
          <w:rFonts w:hint="eastAsia"/>
        </w:rPr>
        <w:t>棗</w:t>
      </w:r>
      <w:r w:rsidRPr="0078197F">
        <w:rPr>
          <w:rFonts w:hint="eastAsia"/>
        </w:rPr>
        <w:t>，師笑頷之</w:t>
      </w:r>
      <w:r w:rsidR="007D132C">
        <w:rPr>
          <w:rFonts w:hint="eastAsia"/>
        </w:rPr>
        <w:t>，</w:t>
      </w:r>
      <w:r w:rsidRPr="0078197F">
        <w:rPr>
          <w:rFonts w:hint="eastAsia"/>
        </w:rPr>
        <w:t>而</w:t>
      </w:r>
      <w:r w:rsidR="007D132C">
        <w:rPr>
          <w:rFonts w:hint="eastAsia"/>
        </w:rPr>
        <w:t>命</w:t>
      </w:r>
      <w:r w:rsidRPr="0078197F">
        <w:rPr>
          <w:rFonts w:hint="eastAsia"/>
        </w:rPr>
        <w:t>半龍為之序</w:t>
      </w:r>
      <w:r w:rsidR="007D132C">
        <w:rPr>
          <w:rFonts w:hint="eastAsia"/>
        </w:rPr>
        <w:t>。</w:t>
      </w:r>
      <w:r w:rsidRPr="0078197F">
        <w:rPr>
          <w:rFonts w:hint="eastAsia"/>
        </w:rPr>
        <w:t>語</w:t>
      </w:r>
      <w:r w:rsidR="007D132C">
        <w:rPr>
          <w:rFonts w:hint="eastAsia"/>
        </w:rPr>
        <w:t>云：「</w:t>
      </w:r>
      <w:r w:rsidRPr="0078197F">
        <w:rPr>
          <w:rFonts w:hint="eastAsia"/>
        </w:rPr>
        <w:t>上醫醫國，其次醫人，其所為壽者大矣。</w:t>
      </w:r>
      <w:r w:rsidR="007D132C">
        <w:rPr>
          <w:rFonts w:hint="eastAsia"/>
        </w:rPr>
        <w:t>」</w:t>
      </w:r>
      <w:r w:rsidRPr="0078197F">
        <w:rPr>
          <w:rFonts w:hint="eastAsia"/>
        </w:rPr>
        <w:t>固非</w:t>
      </w:r>
      <w:r w:rsidR="007D132C">
        <w:rPr>
          <w:rFonts w:hint="eastAsia"/>
        </w:rPr>
        <w:t>鋪</w:t>
      </w:r>
      <w:r w:rsidRPr="0078197F">
        <w:rPr>
          <w:rFonts w:hint="eastAsia"/>
        </w:rPr>
        <w:t>張揚厲如習俗之徒為</w:t>
      </w:r>
      <w:r w:rsidR="00DB5B6B">
        <w:rPr>
          <w:rFonts w:hint="eastAsia"/>
        </w:rPr>
        <w:t>焜</w:t>
      </w:r>
      <w:r w:rsidRPr="0078197F">
        <w:rPr>
          <w:rFonts w:hint="eastAsia"/>
        </w:rPr>
        <w:t>耀者所得同日語。師其</w:t>
      </w:r>
      <w:r w:rsidR="00DB5B6B">
        <w:rPr>
          <w:rFonts w:hint="eastAsia"/>
        </w:rPr>
        <w:t>掀</w:t>
      </w:r>
      <w:r w:rsidRPr="0078197F">
        <w:rPr>
          <w:rFonts w:hint="eastAsia"/>
        </w:rPr>
        <w:t>髯而進一</w:t>
      </w:r>
      <w:r w:rsidR="00DB5B6B">
        <w:rPr>
          <w:rFonts w:hint="eastAsia"/>
        </w:rPr>
        <w:t>觴</w:t>
      </w:r>
      <w:r w:rsidRPr="0078197F">
        <w:rPr>
          <w:rFonts w:hint="eastAsia"/>
        </w:rPr>
        <w:t>乎。</w:t>
      </w:r>
    </w:p>
    <w:p w:rsidR="006E2D8F" w:rsidRDefault="006E2D8F" w:rsidP="00284086">
      <w:pPr>
        <w:pStyle w:val="13"/>
        <w:spacing w:after="60"/>
        <w:ind w:firstLine="712"/>
        <w:rPr>
          <w:rFonts w:hint="eastAsia"/>
        </w:rPr>
      </w:pPr>
      <w:r w:rsidRPr="0078197F">
        <w:rPr>
          <w:rFonts w:hint="eastAsia"/>
        </w:rPr>
        <w:t>丙子清明，門人吳江許半龍謹序。</w:t>
      </w:r>
    </w:p>
    <w:p w:rsidR="006E2D8F" w:rsidRPr="00C906F0" w:rsidRDefault="00DB5B6B" w:rsidP="00CC47D7">
      <w:pPr>
        <w:pStyle w:val="a6"/>
        <w:spacing w:after="120"/>
        <w:ind w:firstLine="641"/>
        <w:rPr>
          <w:rFonts w:hint="eastAsia"/>
        </w:rPr>
      </w:pPr>
      <w:r>
        <w:br w:type="page"/>
      </w:r>
      <w:r w:rsidR="006E2D8F" w:rsidRPr="0078197F">
        <w:rPr>
          <w:rFonts w:hint="eastAsia"/>
        </w:rPr>
        <w:lastRenderedPageBreak/>
        <w:t>章次公序</w:t>
      </w:r>
    </w:p>
    <w:p w:rsidR="00777773" w:rsidRDefault="006E2D8F" w:rsidP="00284086">
      <w:pPr>
        <w:pStyle w:val="13"/>
        <w:spacing w:after="60"/>
        <w:ind w:firstLine="712"/>
        <w:rPr>
          <w:rFonts w:hint="eastAsia"/>
        </w:rPr>
      </w:pPr>
      <w:r w:rsidRPr="0078197F">
        <w:rPr>
          <w:rFonts w:hint="eastAsia"/>
        </w:rPr>
        <w:t>昔先兄病陽明大實證，不滿十日竟死。先君極堂先生西河抱痛，乃命成之讀</w:t>
      </w:r>
      <w:r w:rsidR="003D4959">
        <w:rPr>
          <w:rFonts w:hint="eastAsia"/>
        </w:rPr>
        <w:t>成無己</w:t>
      </w:r>
      <w:r w:rsidRPr="0078197F">
        <w:rPr>
          <w:rFonts w:hint="eastAsia"/>
        </w:rPr>
        <w:t>所注</w:t>
      </w:r>
      <w:r w:rsidR="00777773">
        <w:rPr>
          <w:rFonts w:hint="eastAsia"/>
        </w:rPr>
        <w:t>《</w:t>
      </w:r>
      <w:r w:rsidRPr="0078197F">
        <w:rPr>
          <w:rFonts w:hint="eastAsia"/>
        </w:rPr>
        <w:t>傷寒論</w:t>
      </w:r>
      <w:r w:rsidR="00777773">
        <w:rPr>
          <w:rFonts w:hint="eastAsia"/>
        </w:rPr>
        <w:t>》</w:t>
      </w:r>
      <w:r w:rsidRPr="0078197F">
        <w:rPr>
          <w:rFonts w:hint="eastAsia"/>
        </w:rPr>
        <w:t>，逐日講授，必成誦而後已。曰：</w:t>
      </w:r>
      <w:r w:rsidR="003D4959">
        <w:rPr>
          <w:rFonts w:hint="eastAsia"/>
        </w:rPr>
        <w:t>「</w:t>
      </w:r>
      <w:r w:rsidRPr="0078197F">
        <w:rPr>
          <w:rFonts w:hint="eastAsia"/>
        </w:rPr>
        <w:t>明乎此，則醫學根本已立，後此之紛紜聚訟，胥不能搖奪之矣。</w:t>
      </w:r>
      <w:r w:rsidR="003D4959">
        <w:rPr>
          <w:rFonts w:hint="eastAsia"/>
        </w:rPr>
        <w:t>」</w:t>
      </w:r>
      <w:r w:rsidRPr="0078197F">
        <w:rPr>
          <w:rFonts w:hint="eastAsia"/>
        </w:rPr>
        <w:t>成之謹受教，及卒讀三陽三陰，證狀治法，已粗得梗概，方期博覽旁稽，以求深造。又不幸失怙，受遺命遊學上海中醫專校，時江陰曹穎甫先生任講席，成之親炙議論。知其寢饋</w:t>
      </w:r>
      <w:r w:rsidR="00F75052">
        <w:rPr>
          <w:rFonts w:hint="eastAsia"/>
        </w:rPr>
        <w:t>於</w:t>
      </w:r>
      <w:r w:rsidRPr="0078197F">
        <w:rPr>
          <w:rFonts w:hint="eastAsia"/>
        </w:rPr>
        <w:t>仲景遺書者垂四十年，不尚空談</w:t>
      </w:r>
      <w:r w:rsidR="00D32D44">
        <w:rPr>
          <w:rFonts w:hint="eastAsia"/>
        </w:rPr>
        <w:t>，</w:t>
      </w:r>
      <w:r w:rsidRPr="0078197F">
        <w:rPr>
          <w:rFonts w:hint="eastAsia"/>
        </w:rPr>
        <w:t>惟</w:t>
      </w:r>
      <w:r w:rsidR="00D32D44">
        <w:rPr>
          <w:rFonts w:hint="eastAsia"/>
        </w:rPr>
        <w:t>憑</w:t>
      </w:r>
      <w:r w:rsidRPr="0078197F">
        <w:rPr>
          <w:rFonts w:hint="eastAsia"/>
        </w:rPr>
        <w:t>實驗，每</w:t>
      </w:r>
      <w:r w:rsidR="00F75052">
        <w:rPr>
          <w:rFonts w:hint="eastAsia"/>
        </w:rPr>
        <w:t>於</w:t>
      </w:r>
      <w:r w:rsidRPr="0078197F">
        <w:rPr>
          <w:rFonts w:hint="eastAsia"/>
        </w:rPr>
        <w:t>修業之暇，執經問難，商榷疑義</w:t>
      </w:r>
      <w:r w:rsidR="00D32D44">
        <w:rPr>
          <w:rFonts w:hint="eastAsia"/>
        </w:rPr>
        <w:t>，</w:t>
      </w:r>
      <w:r w:rsidRPr="0078197F">
        <w:rPr>
          <w:rFonts w:hint="eastAsia"/>
        </w:rPr>
        <w:t>反</w:t>
      </w:r>
      <w:r w:rsidR="00777773">
        <w:rPr>
          <w:rFonts w:hint="eastAsia"/>
        </w:rPr>
        <w:t>覆</w:t>
      </w:r>
      <w:r w:rsidRPr="0078197F">
        <w:rPr>
          <w:rFonts w:hint="eastAsia"/>
        </w:rPr>
        <w:t>不厭，先生亦許其可造，謂他日傳吾衣缽者，當在此子。固知</w:t>
      </w:r>
      <w:r w:rsidR="00D32D44">
        <w:rPr>
          <w:rFonts w:hint="eastAsia"/>
        </w:rPr>
        <w:t>獎</w:t>
      </w:r>
      <w:r w:rsidRPr="0078197F">
        <w:rPr>
          <w:rFonts w:hint="eastAsia"/>
        </w:rPr>
        <w:t>借之語，不無溢美，然</w:t>
      </w:r>
      <w:r w:rsidR="00D32D44">
        <w:rPr>
          <w:rFonts w:hint="eastAsia"/>
        </w:rPr>
        <w:t>竊</w:t>
      </w:r>
      <w:r w:rsidRPr="0078197F">
        <w:rPr>
          <w:rFonts w:hint="eastAsia"/>
        </w:rPr>
        <w:t>喜庭訓師承之有合也。戊辰年</w:t>
      </w:r>
      <w:r w:rsidR="00777773">
        <w:rPr>
          <w:rFonts w:hint="eastAsia"/>
        </w:rPr>
        <w:t>，</w:t>
      </w:r>
      <w:r w:rsidRPr="0078197F">
        <w:rPr>
          <w:rFonts w:hint="eastAsia"/>
        </w:rPr>
        <w:t>先生</w:t>
      </w:r>
      <w:r w:rsidR="00D32D44">
        <w:rPr>
          <w:rFonts w:hint="eastAsia"/>
        </w:rPr>
        <w:t>成《</w:t>
      </w:r>
      <w:r w:rsidRPr="0078197F">
        <w:rPr>
          <w:rFonts w:hint="eastAsia"/>
        </w:rPr>
        <w:t>金匱發微</w:t>
      </w:r>
      <w:r w:rsidR="00D32D44">
        <w:rPr>
          <w:rFonts w:hint="eastAsia"/>
        </w:rPr>
        <w:t>》</w:t>
      </w:r>
      <w:r w:rsidRPr="0078197F">
        <w:rPr>
          <w:rFonts w:hint="eastAsia"/>
        </w:rPr>
        <w:t>，先生之年已六十有一，成之出重</w:t>
      </w:r>
      <w:r w:rsidR="00D32D44">
        <w:rPr>
          <w:rFonts w:hint="eastAsia"/>
        </w:rPr>
        <w:t>貲</w:t>
      </w:r>
      <w:r w:rsidRPr="0078197F">
        <w:rPr>
          <w:rFonts w:hint="eastAsia"/>
        </w:rPr>
        <w:t>覓工書者</w:t>
      </w:r>
      <w:r w:rsidR="00777773">
        <w:rPr>
          <w:rFonts w:hint="eastAsia"/>
        </w:rPr>
        <w:t>鈔</w:t>
      </w:r>
      <w:r w:rsidRPr="0078197F">
        <w:rPr>
          <w:rFonts w:hint="eastAsia"/>
        </w:rPr>
        <w:t>碌，甫及半，後半部草稿為其同居者借閱，零星散佚。僅存十之四五，付梓之願</w:t>
      </w:r>
      <w:r w:rsidR="00D32D44">
        <w:rPr>
          <w:rFonts w:hint="eastAsia"/>
        </w:rPr>
        <w:t>，</w:t>
      </w:r>
      <w:r w:rsidRPr="0078197F">
        <w:rPr>
          <w:rFonts w:hint="eastAsia"/>
        </w:rPr>
        <w:t>格而不行，及庚午年，成</w:t>
      </w:r>
      <w:r w:rsidR="00D32D44">
        <w:rPr>
          <w:rFonts w:hint="eastAsia"/>
        </w:rPr>
        <w:t>《</w:t>
      </w:r>
      <w:r w:rsidRPr="0078197F">
        <w:rPr>
          <w:rFonts w:hint="eastAsia"/>
        </w:rPr>
        <w:t>傷寒發微</w:t>
      </w:r>
      <w:r w:rsidR="00D32D44">
        <w:rPr>
          <w:rFonts w:hint="eastAsia"/>
        </w:rPr>
        <w:t>》</w:t>
      </w:r>
      <w:r w:rsidRPr="0078197F">
        <w:rPr>
          <w:rFonts w:hint="eastAsia"/>
        </w:rPr>
        <w:t>，既</w:t>
      </w:r>
      <w:r w:rsidR="00F75052">
        <w:rPr>
          <w:rFonts w:hint="eastAsia"/>
        </w:rPr>
        <w:t>於</w:t>
      </w:r>
      <w:r w:rsidRPr="0078197F">
        <w:rPr>
          <w:rFonts w:hint="eastAsia"/>
        </w:rPr>
        <w:t>辛未</w:t>
      </w:r>
      <w:r w:rsidR="00777773">
        <w:rPr>
          <w:rFonts w:hint="eastAsia"/>
        </w:rPr>
        <w:t>歲</w:t>
      </w:r>
      <w:r w:rsidRPr="0078197F">
        <w:rPr>
          <w:rFonts w:hint="eastAsia"/>
        </w:rPr>
        <w:t>刊行傳世，成之乃命門人謝誦穆</w:t>
      </w:r>
      <w:r w:rsidR="00D32D44">
        <w:rPr>
          <w:rFonts w:hint="eastAsia"/>
        </w:rPr>
        <w:t>、</w:t>
      </w:r>
      <w:r w:rsidRPr="0078197F">
        <w:rPr>
          <w:rFonts w:hint="eastAsia"/>
        </w:rPr>
        <w:t>郭鴻傑等收拾</w:t>
      </w:r>
      <w:r w:rsidR="00D32D44">
        <w:rPr>
          <w:rFonts w:hint="eastAsia"/>
        </w:rPr>
        <w:t>叢</w:t>
      </w:r>
      <w:r w:rsidRPr="0078197F">
        <w:rPr>
          <w:rFonts w:hint="eastAsia"/>
        </w:rPr>
        <w:t>殘，</w:t>
      </w:r>
      <w:r w:rsidR="00D32D44">
        <w:rPr>
          <w:rFonts w:hint="eastAsia"/>
        </w:rPr>
        <w:t>鈔</w:t>
      </w:r>
      <w:r w:rsidRPr="0078197F">
        <w:rPr>
          <w:rFonts w:hint="eastAsia"/>
        </w:rPr>
        <w:t>成三數卷，還之先生，先生隨命長君</w:t>
      </w:r>
      <w:r w:rsidR="00D32D44">
        <w:rPr>
          <w:rFonts w:hint="eastAsia"/>
        </w:rPr>
        <w:t>湘</w:t>
      </w:r>
      <w:r w:rsidRPr="0078197F">
        <w:rPr>
          <w:rFonts w:hint="eastAsia"/>
        </w:rPr>
        <w:t>人</w:t>
      </w:r>
      <w:r w:rsidR="00D32D44">
        <w:rPr>
          <w:rFonts w:hint="eastAsia"/>
        </w:rPr>
        <w:t>錄</w:t>
      </w:r>
      <w:r w:rsidRPr="0078197F">
        <w:rPr>
          <w:rFonts w:hint="eastAsia"/>
        </w:rPr>
        <w:t>之。先生</w:t>
      </w:r>
      <w:r w:rsidR="00D32D44">
        <w:rPr>
          <w:rFonts w:hint="eastAsia"/>
        </w:rPr>
        <w:t>復</w:t>
      </w:r>
      <w:r w:rsidRPr="0078197F">
        <w:rPr>
          <w:rFonts w:hint="eastAsia"/>
        </w:rPr>
        <w:t>勞神殫精，補注瘡癰以下五篇，而</w:t>
      </w:r>
      <w:r w:rsidR="00D32D44">
        <w:rPr>
          <w:rFonts w:hint="eastAsia"/>
        </w:rPr>
        <w:t>《</w:t>
      </w:r>
      <w:r w:rsidRPr="0078197F">
        <w:rPr>
          <w:rFonts w:hint="eastAsia"/>
        </w:rPr>
        <w:t>金匱發微</w:t>
      </w:r>
      <w:r w:rsidR="00D32D44">
        <w:rPr>
          <w:rFonts w:hint="eastAsia"/>
        </w:rPr>
        <w:t>》</w:t>
      </w:r>
      <w:r w:rsidRPr="0078197F">
        <w:rPr>
          <w:rFonts w:hint="eastAsia"/>
        </w:rPr>
        <w:t>始有完書</w:t>
      </w:r>
      <w:r w:rsidR="00777773">
        <w:rPr>
          <w:rFonts w:hint="eastAsia"/>
        </w:rPr>
        <w:t>，</w:t>
      </w:r>
      <w:r w:rsidRPr="0078197F">
        <w:rPr>
          <w:rFonts w:hint="eastAsia"/>
        </w:rPr>
        <w:t>即今之續付</w:t>
      </w:r>
      <w:r w:rsidR="00777773">
        <w:rPr>
          <w:rFonts w:hint="eastAsia"/>
        </w:rPr>
        <w:t>手</w:t>
      </w:r>
      <w:r w:rsidRPr="0078197F">
        <w:rPr>
          <w:rFonts w:hint="eastAsia"/>
        </w:rPr>
        <w:t>民者是也。</w:t>
      </w:r>
      <w:r w:rsidR="00D32D44">
        <w:rPr>
          <w:rFonts w:hint="eastAsia"/>
        </w:rPr>
        <w:t>竊</w:t>
      </w:r>
      <w:r w:rsidRPr="0078197F">
        <w:rPr>
          <w:rFonts w:hint="eastAsia"/>
        </w:rPr>
        <w:t>惟先生之學，提要鉤玄，詮解精當，固不待言，而其尤卓異者，凡經文之錯簡必校訂之</w:t>
      </w:r>
      <w:r w:rsidR="00D32D44">
        <w:rPr>
          <w:rFonts w:hint="eastAsia"/>
        </w:rPr>
        <w:t>，</w:t>
      </w:r>
      <w:r w:rsidRPr="0078197F">
        <w:rPr>
          <w:rFonts w:hint="eastAsia"/>
        </w:rPr>
        <w:t>前人注解之謬誤必糾正之，</w:t>
      </w:r>
      <w:r w:rsidR="00D32D44">
        <w:rPr>
          <w:rFonts w:hint="eastAsia"/>
        </w:rPr>
        <w:t>復</w:t>
      </w:r>
      <w:r w:rsidRPr="0078197F">
        <w:rPr>
          <w:rFonts w:hint="eastAsia"/>
        </w:rPr>
        <w:t>取平日經驗方案附於經文之下，以明仲聖方治效如桴鼓，使後之學者，循是以求</w:t>
      </w:r>
      <w:r w:rsidR="00D32D44">
        <w:rPr>
          <w:rFonts w:hint="eastAsia"/>
        </w:rPr>
        <w:t>，</w:t>
      </w:r>
      <w:r w:rsidRPr="0078197F">
        <w:rPr>
          <w:rFonts w:hint="eastAsia"/>
        </w:rPr>
        <w:t>不難入仲景堂奧，為其信而有徵也。成之從先生游</w:t>
      </w:r>
      <w:r w:rsidR="00D32D44">
        <w:rPr>
          <w:rFonts w:hint="eastAsia"/>
        </w:rPr>
        <w:t>，</w:t>
      </w:r>
      <w:r w:rsidRPr="0078197F">
        <w:rPr>
          <w:rFonts w:hint="eastAsia"/>
        </w:rPr>
        <w:t>於今垂十七年，平日臨證處方，粗解經方門徑，胥出先生之賜</w:t>
      </w:r>
      <w:r w:rsidR="00D32D44">
        <w:rPr>
          <w:rFonts w:hint="eastAsia"/>
        </w:rPr>
        <w:t>，</w:t>
      </w:r>
      <w:r w:rsidRPr="0078197F">
        <w:rPr>
          <w:rFonts w:hint="eastAsia"/>
        </w:rPr>
        <w:t>而此書尤屬先生畢生積驗所</w:t>
      </w:r>
      <w:r w:rsidR="00D32D44">
        <w:rPr>
          <w:rFonts w:hint="eastAsia"/>
        </w:rPr>
        <w:t>匯</w:t>
      </w:r>
      <w:r w:rsidRPr="0078197F">
        <w:rPr>
          <w:rFonts w:hint="eastAsia"/>
        </w:rPr>
        <w:t>，視前賢注釋</w:t>
      </w:r>
      <w:r w:rsidR="00777773">
        <w:rPr>
          <w:rFonts w:hint="eastAsia"/>
        </w:rPr>
        <w:t>《</w:t>
      </w:r>
      <w:r w:rsidRPr="0078197F">
        <w:rPr>
          <w:rFonts w:hint="eastAsia"/>
        </w:rPr>
        <w:t>金匱</w:t>
      </w:r>
      <w:r w:rsidR="00777773">
        <w:rPr>
          <w:rFonts w:hint="eastAsia"/>
        </w:rPr>
        <w:t>》</w:t>
      </w:r>
      <w:r w:rsidRPr="0078197F">
        <w:rPr>
          <w:rFonts w:hint="eastAsia"/>
        </w:rPr>
        <w:t>若干家偏重理論者，相去不可以道</w:t>
      </w:r>
      <w:r w:rsidR="00D32D44">
        <w:rPr>
          <w:rFonts w:hint="eastAsia"/>
        </w:rPr>
        <w:t>里</w:t>
      </w:r>
      <w:r w:rsidRPr="0078197F">
        <w:rPr>
          <w:rFonts w:hint="eastAsia"/>
        </w:rPr>
        <w:t>計。今值此書刊成行世，不揣</w:t>
      </w:r>
      <w:r w:rsidR="00D32D44">
        <w:rPr>
          <w:rFonts w:hint="eastAsia"/>
        </w:rPr>
        <w:t>擣</w:t>
      </w:r>
      <w:r w:rsidRPr="0078197F">
        <w:rPr>
          <w:rFonts w:hint="eastAsia"/>
        </w:rPr>
        <w:lastRenderedPageBreak/>
        <w:t>昧，聊書受學始末於耑</w:t>
      </w:r>
      <w:r w:rsidR="00777773">
        <w:rPr>
          <w:rFonts w:hint="eastAsia"/>
        </w:rPr>
        <w:t>。</w:t>
      </w:r>
    </w:p>
    <w:p w:rsidR="006E2D8F" w:rsidRDefault="006E2D8F" w:rsidP="00284086">
      <w:pPr>
        <w:pStyle w:val="13"/>
        <w:spacing w:after="60"/>
        <w:ind w:firstLine="712"/>
        <w:rPr>
          <w:rFonts w:hint="eastAsia"/>
        </w:rPr>
      </w:pPr>
      <w:r w:rsidRPr="0078197F">
        <w:rPr>
          <w:rFonts w:hint="eastAsia"/>
        </w:rPr>
        <w:t>丙子三月二十八日</w:t>
      </w:r>
      <w:r w:rsidR="00777773">
        <w:rPr>
          <w:rFonts w:hint="eastAsia"/>
        </w:rPr>
        <w:t>，</w:t>
      </w:r>
      <w:r w:rsidR="00D32D44">
        <w:rPr>
          <w:rFonts w:hint="eastAsia"/>
        </w:rPr>
        <w:t>門人丹徒章成之拜撰。</w:t>
      </w:r>
    </w:p>
    <w:p w:rsidR="006E2D8F" w:rsidRPr="00C906F0" w:rsidRDefault="003D4959" w:rsidP="00D240E1">
      <w:pPr>
        <w:pStyle w:val="14"/>
        <w:rPr>
          <w:rFonts w:hint="eastAsia"/>
        </w:rPr>
      </w:pPr>
      <w:r>
        <w:br w:type="page"/>
      </w:r>
      <w:r>
        <w:rPr>
          <w:rFonts w:hint="eastAsia"/>
        </w:rPr>
        <w:lastRenderedPageBreak/>
        <w:t>《</w:t>
      </w:r>
      <w:r w:rsidR="006E2D8F" w:rsidRPr="0078197F">
        <w:rPr>
          <w:rFonts w:hint="eastAsia"/>
        </w:rPr>
        <w:t>傷寒發微</w:t>
      </w:r>
      <w:r w:rsidRPr="003D4959">
        <w:rPr>
          <w:rFonts w:hint="eastAsia"/>
        </w:rPr>
        <w:t>》</w:t>
      </w:r>
    </w:p>
    <w:p w:rsidR="006E2D8F" w:rsidRPr="00284086" w:rsidRDefault="006E2D8F" w:rsidP="00284086">
      <w:pPr>
        <w:pStyle w:val="a6"/>
        <w:spacing w:after="120"/>
        <w:rPr>
          <w:rFonts w:hint="eastAsia"/>
        </w:rPr>
      </w:pPr>
      <w:r w:rsidRPr="0078197F">
        <w:rPr>
          <w:rFonts w:hint="eastAsia"/>
        </w:rPr>
        <w:t>太陽篇</w:t>
      </w:r>
    </w:p>
    <w:p w:rsidR="006E2D8F" w:rsidRDefault="006E2D8F" w:rsidP="00284086">
      <w:pPr>
        <w:pStyle w:val="1c"/>
        <w:ind w:firstLine="729"/>
        <w:rPr>
          <w:rFonts w:hint="eastAsia"/>
        </w:rPr>
      </w:pPr>
      <w:r w:rsidRPr="0078197F">
        <w:rPr>
          <w:rFonts w:hint="eastAsia"/>
        </w:rPr>
        <w:t>太陽之為病，脈浮，頭項強痛而惡寒。</w:t>
      </w:r>
    </w:p>
    <w:p w:rsidR="006E2D8F" w:rsidRDefault="006E2D8F" w:rsidP="00284086">
      <w:pPr>
        <w:pStyle w:val="13"/>
        <w:spacing w:after="60"/>
        <w:ind w:firstLine="712"/>
        <w:rPr>
          <w:rFonts w:hint="eastAsia"/>
        </w:rPr>
      </w:pPr>
      <w:r w:rsidRPr="0078197F">
        <w:rPr>
          <w:rFonts w:hint="eastAsia"/>
        </w:rPr>
        <w:t>此節為太陽病總綱，故但言脈浮，而不備言兼見之脈（兼見之脈，如中風脈浮而必兼緩，傷寒脈浮而必兼緊之類）</w:t>
      </w:r>
      <w:r w:rsidR="00717A03" w:rsidRPr="0078197F">
        <w:rPr>
          <w:rFonts w:hint="eastAsia"/>
        </w:rPr>
        <w:t>。</w:t>
      </w:r>
      <w:r w:rsidRPr="0078197F">
        <w:rPr>
          <w:rFonts w:hint="eastAsia"/>
        </w:rPr>
        <w:t>蓋無論所受何等外邪，始病必在肌表，皆當見此浮脈。不惟合本篇太陽病言之</w:t>
      </w:r>
      <w:r w:rsidR="00B64F69">
        <w:rPr>
          <w:rFonts w:hint="eastAsia"/>
        </w:rPr>
        <w:t>，</w:t>
      </w:r>
      <w:r w:rsidRPr="0078197F">
        <w:rPr>
          <w:rFonts w:hint="eastAsia"/>
        </w:rPr>
        <w:t>並</w:t>
      </w:r>
      <w:r w:rsidR="00B64F69">
        <w:rPr>
          <w:rFonts w:hint="eastAsia"/>
        </w:rPr>
        <w:t>賅</w:t>
      </w:r>
      <w:r w:rsidRPr="0078197F">
        <w:rPr>
          <w:rFonts w:hint="eastAsia"/>
        </w:rPr>
        <w:t>痙濕暍篇太陽病之言也。外邪束於肌表</w:t>
      </w:r>
      <w:r w:rsidR="00B64F69">
        <w:rPr>
          <w:rFonts w:hint="eastAsia"/>
        </w:rPr>
        <w:t>，</w:t>
      </w:r>
      <w:r w:rsidRPr="0078197F">
        <w:rPr>
          <w:rFonts w:hint="eastAsia"/>
        </w:rPr>
        <w:t>內部陽氣被遏</w:t>
      </w:r>
      <w:r w:rsidR="00B64F69">
        <w:rPr>
          <w:rFonts w:hint="eastAsia"/>
        </w:rPr>
        <w:t>，</w:t>
      </w:r>
      <w:r w:rsidRPr="0078197F">
        <w:rPr>
          <w:rFonts w:hint="eastAsia"/>
        </w:rPr>
        <w:t>則上</w:t>
      </w:r>
      <w:r w:rsidR="00E66028">
        <w:rPr>
          <w:rFonts w:hint="eastAsia"/>
        </w:rPr>
        <w:t>衝</w:t>
      </w:r>
      <w:r w:rsidRPr="0078197F">
        <w:rPr>
          <w:rFonts w:hint="eastAsia"/>
        </w:rPr>
        <w:t>頭項，於是有頭項強痛之證。皮毛肌腠之中，皆有未泄之汗液</w:t>
      </w:r>
      <w:r w:rsidR="00B64F69">
        <w:rPr>
          <w:rFonts w:hint="eastAsia"/>
        </w:rPr>
        <w:t>，</w:t>
      </w:r>
      <w:r w:rsidRPr="0078197F">
        <w:rPr>
          <w:rFonts w:hint="eastAsia"/>
        </w:rPr>
        <w:t>從淋巴管輸泄而出</w:t>
      </w:r>
      <w:r w:rsidR="00B64F69">
        <w:rPr>
          <w:rFonts w:hint="eastAsia"/>
        </w:rPr>
        <w:t>，</w:t>
      </w:r>
      <w:r w:rsidRPr="0078197F">
        <w:rPr>
          <w:rFonts w:hint="eastAsia"/>
        </w:rPr>
        <w:t>醫家謂之</w:t>
      </w:r>
      <w:r w:rsidR="00B64F69">
        <w:rPr>
          <w:rFonts w:hint="eastAsia"/>
        </w:rPr>
        <w:t>「</w:t>
      </w:r>
      <w:r w:rsidRPr="0078197F">
        <w:rPr>
          <w:rFonts w:hint="eastAsia"/>
        </w:rPr>
        <w:t>太陽寒水</w:t>
      </w:r>
      <w:r w:rsidR="00B64F69">
        <w:rPr>
          <w:rFonts w:hint="eastAsia"/>
        </w:rPr>
        <w:t>」</w:t>
      </w:r>
      <w:r w:rsidR="00F25683">
        <w:rPr>
          <w:rFonts w:hint="eastAsia"/>
        </w:rPr>
        <w:t>，</w:t>
      </w:r>
      <w:r w:rsidRPr="0078197F">
        <w:rPr>
          <w:rFonts w:hint="eastAsia"/>
        </w:rPr>
        <w:t>邪犯肌表</w:t>
      </w:r>
      <w:r w:rsidR="00B64F69">
        <w:rPr>
          <w:rFonts w:hint="eastAsia"/>
        </w:rPr>
        <w:t>，</w:t>
      </w:r>
      <w:r w:rsidRPr="0078197F">
        <w:rPr>
          <w:rFonts w:hint="eastAsia"/>
        </w:rPr>
        <w:t>必阻</w:t>
      </w:r>
      <w:r w:rsidR="00B64F69">
        <w:rPr>
          <w:rFonts w:hint="eastAsia"/>
        </w:rPr>
        <w:t>阨</w:t>
      </w:r>
      <w:r w:rsidRPr="0078197F">
        <w:rPr>
          <w:rFonts w:hint="eastAsia"/>
        </w:rPr>
        <w:t>其外出之路，此水內停</w:t>
      </w:r>
      <w:r w:rsidR="00B64F69">
        <w:rPr>
          <w:rFonts w:hint="eastAsia"/>
        </w:rPr>
        <w:t>，</w:t>
      </w:r>
      <w:r w:rsidRPr="0078197F">
        <w:rPr>
          <w:rFonts w:hint="eastAsia"/>
        </w:rPr>
        <w:t>即有惡寒之症。無論傷寒惡寒，中風亦有時惡寒</w:t>
      </w:r>
      <w:r w:rsidR="00F25683">
        <w:rPr>
          <w:rFonts w:hint="eastAsia"/>
        </w:rPr>
        <w:t>，</w:t>
      </w:r>
      <w:r w:rsidRPr="0078197F">
        <w:rPr>
          <w:rFonts w:hint="eastAsia"/>
        </w:rPr>
        <w:t>即溫病之初起</w:t>
      </w:r>
      <w:r w:rsidR="00B64F69">
        <w:rPr>
          <w:rFonts w:hint="eastAsia"/>
        </w:rPr>
        <w:t>，</w:t>
      </w:r>
      <w:r w:rsidRPr="0078197F">
        <w:rPr>
          <w:rFonts w:hint="eastAsia"/>
        </w:rPr>
        <w:t>亦必微惡寒也。</w:t>
      </w:r>
    </w:p>
    <w:p w:rsidR="006E2D8F" w:rsidRDefault="006E2D8F" w:rsidP="00284086">
      <w:pPr>
        <w:pStyle w:val="1c"/>
        <w:ind w:firstLine="729"/>
        <w:rPr>
          <w:rFonts w:hint="eastAsia"/>
        </w:rPr>
      </w:pPr>
      <w:r w:rsidRPr="0078197F">
        <w:rPr>
          <w:rFonts w:hint="eastAsia"/>
        </w:rPr>
        <w:t>太陽病</w:t>
      </w:r>
      <w:r w:rsidR="0044519C">
        <w:rPr>
          <w:rFonts w:hint="eastAsia"/>
        </w:rPr>
        <w:t>，</w:t>
      </w:r>
      <w:r w:rsidRPr="0078197F">
        <w:rPr>
          <w:rFonts w:hint="eastAsia"/>
        </w:rPr>
        <w:t>發熱，汗出惡風，脈緩者，名為中風。</w:t>
      </w:r>
    </w:p>
    <w:p w:rsidR="006E2D8F" w:rsidRDefault="006E2D8F" w:rsidP="00284086">
      <w:pPr>
        <w:pStyle w:val="13"/>
        <w:spacing w:after="60"/>
        <w:ind w:firstLine="712"/>
        <w:rPr>
          <w:rFonts w:hint="eastAsia"/>
        </w:rPr>
      </w:pPr>
      <w:r w:rsidRPr="0078197F">
        <w:rPr>
          <w:rFonts w:hint="eastAsia"/>
        </w:rPr>
        <w:t>風為陽邪，當皮毛開泄之時，由毛孔內竄，著於肌肉，而腠理為之不開</w:t>
      </w:r>
      <w:r w:rsidR="009F19AA">
        <w:rPr>
          <w:rFonts w:hint="eastAsia"/>
        </w:rPr>
        <w:t>。</w:t>
      </w:r>
      <w:r w:rsidRPr="0078197F">
        <w:rPr>
          <w:rFonts w:hint="eastAsia"/>
        </w:rPr>
        <w:t>肌腠皆孫絡密佈之區，營氣所主，營血熱度最高（華氏寒暑表</w:t>
      </w:r>
      <w:r w:rsidRPr="0078197F">
        <w:t>95</w:t>
      </w:r>
      <w:r w:rsidRPr="0078197F">
        <w:rPr>
          <w:rFonts w:hint="eastAsia"/>
        </w:rPr>
        <w:t>度），與風邪抵抗，易於發熱，故始病即見發熱</w:t>
      </w:r>
      <w:r w:rsidR="009F19AA">
        <w:rPr>
          <w:rFonts w:hint="eastAsia"/>
        </w:rPr>
        <w:t>。</w:t>
      </w:r>
      <w:r w:rsidRPr="0078197F">
        <w:rPr>
          <w:rFonts w:hint="eastAsia"/>
        </w:rPr>
        <w:t>成無己以為風傷衛者，誤也。熱勢張於內</w:t>
      </w:r>
      <w:r w:rsidR="0044519C">
        <w:rPr>
          <w:rFonts w:hint="eastAsia"/>
        </w:rPr>
        <w:t>，</w:t>
      </w:r>
      <w:r w:rsidRPr="0078197F">
        <w:rPr>
          <w:rFonts w:hint="eastAsia"/>
        </w:rPr>
        <w:t>毛孔不得</w:t>
      </w:r>
      <w:r w:rsidR="0044519C">
        <w:rPr>
          <w:rFonts w:hint="eastAsia"/>
        </w:rPr>
        <w:t>復</w:t>
      </w:r>
      <w:r w:rsidRPr="0078197F">
        <w:rPr>
          <w:rFonts w:hint="eastAsia"/>
        </w:rPr>
        <w:t>合，故汗出。汗方出而外風又乘毛孔之虛，犯肌理而增寒</w:t>
      </w:r>
      <w:r w:rsidR="0044519C">
        <w:rPr>
          <w:rFonts w:hint="eastAsia"/>
        </w:rPr>
        <w:t>，</w:t>
      </w:r>
      <w:r w:rsidRPr="0078197F">
        <w:rPr>
          <w:rFonts w:hint="eastAsia"/>
        </w:rPr>
        <w:t>故惡風。氣從內泄</w:t>
      </w:r>
      <w:r w:rsidR="0044519C">
        <w:rPr>
          <w:rFonts w:hint="eastAsia"/>
        </w:rPr>
        <w:t>，</w:t>
      </w:r>
      <w:r w:rsidRPr="0078197F">
        <w:rPr>
          <w:rFonts w:hint="eastAsia"/>
        </w:rPr>
        <w:t>毛孔不外閉，無兩相抵拒之力，故脈緩</w:t>
      </w:r>
      <w:r w:rsidR="0044519C">
        <w:rPr>
          <w:rFonts w:hint="eastAsia"/>
        </w:rPr>
        <w:t>。</w:t>
      </w:r>
      <w:r w:rsidRPr="0078197F">
        <w:rPr>
          <w:rFonts w:hint="eastAsia"/>
        </w:rPr>
        <w:t>脾為統血之藏，風中於肌肉，則脾受之，故解肌之桂枝湯，用甘草</w:t>
      </w:r>
      <w:r w:rsidR="0044519C">
        <w:rPr>
          <w:rFonts w:hint="eastAsia"/>
        </w:rPr>
        <w:t>、</w:t>
      </w:r>
      <w:r w:rsidRPr="0078197F">
        <w:rPr>
          <w:rFonts w:hint="eastAsia"/>
        </w:rPr>
        <w:t>生薑、大棗以助脾陽</w:t>
      </w:r>
      <w:r w:rsidR="0044519C">
        <w:rPr>
          <w:rFonts w:hint="eastAsia"/>
        </w:rPr>
        <w:t>，</w:t>
      </w:r>
      <w:r w:rsidRPr="0078197F">
        <w:rPr>
          <w:rFonts w:hint="eastAsia"/>
        </w:rPr>
        <w:t>桂枝以宣陽氣</w:t>
      </w:r>
      <w:r w:rsidR="0044519C">
        <w:rPr>
          <w:rFonts w:hint="eastAsia"/>
        </w:rPr>
        <w:t>，</w:t>
      </w:r>
      <w:r w:rsidRPr="0078197F">
        <w:rPr>
          <w:rFonts w:hint="eastAsia"/>
        </w:rPr>
        <w:t>芍藥以泄營分，務使脾陽動</w:t>
      </w:r>
      <w:r w:rsidR="00F75052">
        <w:rPr>
          <w:rFonts w:hint="eastAsia"/>
        </w:rPr>
        <w:t>於</w:t>
      </w:r>
      <w:r w:rsidRPr="0078197F">
        <w:rPr>
          <w:rFonts w:hint="eastAsia"/>
        </w:rPr>
        <w:t>內，營</w:t>
      </w:r>
      <w:r w:rsidR="00CC7FD8">
        <w:rPr>
          <w:rFonts w:hint="eastAsia"/>
        </w:rPr>
        <w:t>鬱</w:t>
      </w:r>
      <w:r w:rsidRPr="0078197F">
        <w:rPr>
          <w:rFonts w:hint="eastAsia"/>
        </w:rPr>
        <w:t>發於外，血中凝沍之水液</w:t>
      </w:r>
      <w:r w:rsidR="0044519C">
        <w:rPr>
          <w:rFonts w:hint="eastAsia"/>
        </w:rPr>
        <w:t>，</w:t>
      </w:r>
      <w:r w:rsidRPr="0078197F">
        <w:rPr>
          <w:rFonts w:hint="eastAsia"/>
        </w:rPr>
        <w:t>得以分泌成汗</w:t>
      </w:r>
      <w:r w:rsidR="00FA4D4C">
        <w:rPr>
          <w:rFonts w:hint="eastAsia"/>
        </w:rPr>
        <w:t>，</w:t>
      </w:r>
      <w:r w:rsidRPr="0078197F">
        <w:rPr>
          <w:rFonts w:hint="eastAsia"/>
        </w:rPr>
        <w:t>直透毛孔之外。內熱既隨汗泄</w:t>
      </w:r>
      <w:r w:rsidR="00FA4D4C">
        <w:rPr>
          <w:rFonts w:hint="eastAsia"/>
        </w:rPr>
        <w:t>，</w:t>
      </w:r>
      <w:r w:rsidRPr="0078197F">
        <w:rPr>
          <w:rFonts w:hint="eastAsia"/>
        </w:rPr>
        <w:t>則毛孔閉而汗自止</w:t>
      </w:r>
      <w:r w:rsidRPr="0078197F">
        <w:rPr>
          <w:rFonts w:hint="eastAsia"/>
        </w:rPr>
        <w:lastRenderedPageBreak/>
        <w:t>矣。服藥後</w:t>
      </w:r>
      <w:r w:rsidR="00FA4D4C">
        <w:rPr>
          <w:rFonts w:hint="eastAsia"/>
        </w:rPr>
        <w:t>，</w:t>
      </w:r>
      <w:r w:rsidRPr="0078197F">
        <w:rPr>
          <w:rFonts w:hint="eastAsia"/>
        </w:rPr>
        <w:t>啜熱粥者，亦所以助脾陽也。</w:t>
      </w:r>
    </w:p>
    <w:p w:rsidR="006E2D8F" w:rsidRDefault="006E2D8F" w:rsidP="00284086">
      <w:pPr>
        <w:pStyle w:val="1c"/>
        <w:ind w:firstLine="729"/>
        <w:rPr>
          <w:rFonts w:hint="eastAsia"/>
        </w:rPr>
      </w:pPr>
      <w:r w:rsidRPr="0078197F">
        <w:rPr>
          <w:rFonts w:hint="eastAsia"/>
        </w:rPr>
        <w:t>太陽病</w:t>
      </w:r>
      <w:r w:rsidR="009F19AA">
        <w:rPr>
          <w:rFonts w:hint="eastAsia"/>
        </w:rPr>
        <w:t>，</w:t>
      </w:r>
      <w:r w:rsidRPr="0078197F">
        <w:rPr>
          <w:rFonts w:hint="eastAsia"/>
        </w:rPr>
        <w:t>或已發熱，或未發熱，必惡寒</w:t>
      </w:r>
      <w:r w:rsidR="00FA4D4C">
        <w:rPr>
          <w:rFonts w:hint="eastAsia"/>
        </w:rPr>
        <w:t>，</w:t>
      </w:r>
      <w:r w:rsidRPr="0078197F">
        <w:rPr>
          <w:rFonts w:hint="eastAsia"/>
        </w:rPr>
        <w:t>體痛</w:t>
      </w:r>
      <w:r w:rsidR="009F19AA">
        <w:rPr>
          <w:rFonts w:hint="eastAsia"/>
        </w:rPr>
        <w:t>，</w:t>
      </w:r>
      <w:r w:rsidRPr="0078197F">
        <w:rPr>
          <w:rFonts w:hint="eastAsia"/>
        </w:rPr>
        <w:t>嘔逆，脈陰陽俱緊者</w:t>
      </w:r>
      <w:r w:rsidR="00FA4D4C">
        <w:rPr>
          <w:rFonts w:hint="eastAsia"/>
        </w:rPr>
        <w:t>，</w:t>
      </w:r>
      <w:r w:rsidRPr="0078197F">
        <w:rPr>
          <w:rFonts w:hint="eastAsia"/>
        </w:rPr>
        <w:t>名為傷寒。</w:t>
      </w:r>
    </w:p>
    <w:p w:rsidR="006E2D8F" w:rsidRDefault="006E2D8F" w:rsidP="00284086">
      <w:pPr>
        <w:pStyle w:val="13"/>
        <w:spacing w:after="60"/>
        <w:ind w:firstLine="712"/>
        <w:rPr>
          <w:rFonts w:hint="eastAsia"/>
        </w:rPr>
      </w:pPr>
      <w:r w:rsidRPr="0078197F">
        <w:rPr>
          <w:rFonts w:hint="eastAsia"/>
        </w:rPr>
        <w:t>寒為陰邪，而其中人即病者</w:t>
      </w:r>
      <w:r w:rsidR="00FA4D4C">
        <w:rPr>
          <w:rFonts w:hint="eastAsia"/>
        </w:rPr>
        <w:t>，</w:t>
      </w:r>
      <w:r w:rsidRPr="0078197F">
        <w:rPr>
          <w:rFonts w:hint="eastAsia"/>
        </w:rPr>
        <w:t>或由於暴受驚恐，心陽不振之時，或由向有痰濕之體</w:t>
      </w:r>
      <w:r w:rsidR="00FA4D4C">
        <w:rPr>
          <w:rFonts w:hint="eastAsia"/>
        </w:rPr>
        <w:t>，</w:t>
      </w:r>
      <w:r w:rsidRPr="0078197F">
        <w:rPr>
          <w:rFonts w:hint="eastAsia"/>
        </w:rPr>
        <w:t>或由天時暴熱，皮毛開泄之後，當風而臥，夜中露宿，或衛陽衰弱</w:t>
      </w:r>
      <w:r w:rsidR="00FA4D4C">
        <w:rPr>
          <w:rFonts w:hint="eastAsia"/>
        </w:rPr>
        <w:t>，</w:t>
      </w:r>
      <w:r w:rsidRPr="0078197F">
        <w:rPr>
          <w:rFonts w:hint="eastAsia"/>
        </w:rPr>
        <w:t>寒夜臥起不定</w:t>
      </w:r>
      <w:r w:rsidR="00FA4D4C">
        <w:rPr>
          <w:rFonts w:hint="eastAsia"/>
        </w:rPr>
        <w:t>，</w:t>
      </w:r>
      <w:r w:rsidRPr="0078197F">
        <w:rPr>
          <w:rFonts w:hint="eastAsia"/>
        </w:rPr>
        <w:t>寒因襲之。所以致病者不同，而病情則一，蓋寒邪中人，皮毛先閉，汗液之未泄者，一時悉化寒水。肌裏之營血，並力抗拒，血熱戰勝遂生表熱。初病時，血熱不達</w:t>
      </w:r>
      <w:r w:rsidR="00FA4D4C">
        <w:rPr>
          <w:rFonts w:hint="eastAsia"/>
        </w:rPr>
        <w:t>，</w:t>
      </w:r>
      <w:r w:rsidRPr="0078197F">
        <w:rPr>
          <w:rFonts w:hint="eastAsia"/>
        </w:rPr>
        <w:t>或無表熱</w:t>
      </w:r>
      <w:r w:rsidR="00FA4D4C">
        <w:rPr>
          <w:rFonts w:hint="eastAsia"/>
        </w:rPr>
        <w:t>，</w:t>
      </w:r>
      <w:r w:rsidRPr="0078197F">
        <w:rPr>
          <w:rFonts w:hint="eastAsia"/>
        </w:rPr>
        <w:t>而要以惡寒為不易之標準。此證雖至鼻燥</w:t>
      </w:r>
      <w:r w:rsidR="00835477">
        <w:rPr>
          <w:rFonts w:hint="eastAsia"/>
        </w:rPr>
        <w:t>，</w:t>
      </w:r>
      <w:r w:rsidRPr="0078197F">
        <w:rPr>
          <w:rFonts w:hint="eastAsia"/>
        </w:rPr>
        <w:t>眼中熱，唇口焦而惡寒不減</w:t>
      </w:r>
      <w:r w:rsidR="00CC7FD8">
        <w:rPr>
          <w:rFonts w:hint="eastAsia"/>
        </w:rPr>
        <w:t>，</w:t>
      </w:r>
      <w:r w:rsidRPr="0078197F">
        <w:rPr>
          <w:rFonts w:hint="eastAsia"/>
        </w:rPr>
        <w:t>甚有當六月盛暑時</w:t>
      </w:r>
      <w:r w:rsidR="00CC7FD8">
        <w:rPr>
          <w:rFonts w:hint="eastAsia"/>
        </w:rPr>
        <w:t>，</w:t>
      </w:r>
      <w:r w:rsidRPr="0078197F">
        <w:rPr>
          <w:rFonts w:hint="eastAsia"/>
        </w:rPr>
        <w:t>猶必</w:t>
      </w:r>
      <w:r w:rsidR="005416B6">
        <w:rPr>
          <w:rFonts w:hint="eastAsia"/>
        </w:rPr>
        <w:t>覆</w:t>
      </w:r>
      <w:r w:rsidRPr="0078197F">
        <w:rPr>
          <w:rFonts w:hint="eastAsia"/>
        </w:rPr>
        <w:t>以重衾</w:t>
      </w:r>
      <w:r w:rsidR="00CC7FD8">
        <w:rPr>
          <w:rFonts w:hint="eastAsia"/>
        </w:rPr>
        <w:t>，</w:t>
      </w:r>
      <w:r w:rsidRPr="0078197F">
        <w:rPr>
          <w:rFonts w:hint="eastAsia"/>
        </w:rPr>
        <w:t>溫以炭爐者，其體痛或如錐刺，或如身臥亂石中。予</w:t>
      </w:r>
      <w:r w:rsidR="00F75052">
        <w:rPr>
          <w:rFonts w:hint="eastAsia"/>
        </w:rPr>
        <w:t>於</w:t>
      </w:r>
      <w:r w:rsidRPr="0078197F">
        <w:rPr>
          <w:rFonts w:hint="eastAsia"/>
        </w:rPr>
        <w:t>春夏之交，蓋屢見之</w:t>
      </w:r>
      <w:r w:rsidR="00CC7FD8">
        <w:rPr>
          <w:rFonts w:hint="eastAsia"/>
        </w:rPr>
        <w:t>，</w:t>
      </w:r>
      <w:r w:rsidRPr="0078197F">
        <w:rPr>
          <w:rFonts w:hint="eastAsia"/>
        </w:rPr>
        <w:t>寒</w:t>
      </w:r>
      <w:r w:rsidR="00CC7FD8">
        <w:rPr>
          <w:rFonts w:hint="eastAsia"/>
        </w:rPr>
        <w:t>鬱</w:t>
      </w:r>
      <w:r w:rsidRPr="0078197F">
        <w:rPr>
          <w:rFonts w:hint="eastAsia"/>
        </w:rPr>
        <w:t>於外</w:t>
      </w:r>
      <w:r w:rsidR="00CC7FD8">
        <w:rPr>
          <w:rFonts w:hint="eastAsia"/>
        </w:rPr>
        <w:t>，</w:t>
      </w:r>
      <w:r w:rsidRPr="0078197F">
        <w:rPr>
          <w:rFonts w:hint="eastAsia"/>
        </w:rPr>
        <w:t>陽氣不得外泄</w:t>
      </w:r>
      <w:r w:rsidR="00CC7FD8">
        <w:rPr>
          <w:rFonts w:hint="eastAsia"/>
        </w:rPr>
        <w:t>，</w:t>
      </w:r>
      <w:r w:rsidR="00890C91">
        <w:rPr>
          <w:rFonts w:hint="eastAsia"/>
        </w:rPr>
        <w:t>胆</w:t>
      </w:r>
      <w:r w:rsidRPr="0078197F">
        <w:rPr>
          <w:rFonts w:hint="eastAsia"/>
        </w:rPr>
        <w:t>胃被劫而上</w:t>
      </w:r>
      <w:r w:rsidR="00E66028">
        <w:rPr>
          <w:rFonts w:hint="eastAsia"/>
        </w:rPr>
        <w:t>衝</w:t>
      </w:r>
      <w:r w:rsidRPr="0078197F">
        <w:rPr>
          <w:rFonts w:hint="eastAsia"/>
        </w:rPr>
        <w:t>，因病嘔逆，間亦有不嘔逆者</w:t>
      </w:r>
      <w:r w:rsidR="00544F3D">
        <w:rPr>
          <w:rFonts w:hint="eastAsia"/>
        </w:rPr>
        <w:t>。</w:t>
      </w:r>
      <w:r w:rsidRPr="0078197F">
        <w:rPr>
          <w:rFonts w:hint="eastAsia"/>
        </w:rPr>
        <w:t>寒邪外逼，血熱內亢，兩相抵拒</w:t>
      </w:r>
      <w:r w:rsidR="00CC7FD8">
        <w:rPr>
          <w:rFonts w:hint="eastAsia"/>
        </w:rPr>
        <w:t>，</w:t>
      </w:r>
      <w:r w:rsidRPr="0078197F">
        <w:rPr>
          <w:rFonts w:hint="eastAsia"/>
        </w:rPr>
        <w:t>故脈陰陽俱緊</w:t>
      </w:r>
      <w:r w:rsidR="00CC7FD8">
        <w:rPr>
          <w:rFonts w:hint="eastAsia"/>
        </w:rPr>
        <w:t>。</w:t>
      </w:r>
      <w:r w:rsidRPr="0078197F">
        <w:rPr>
          <w:rFonts w:hint="eastAsia"/>
        </w:rPr>
        <w:t>寒傷皮毛，則肺受之</w:t>
      </w:r>
      <w:r w:rsidR="00CC7FD8">
        <w:rPr>
          <w:rFonts w:hint="eastAsia"/>
        </w:rPr>
        <w:t>，</w:t>
      </w:r>
      <w:r w:rsidRPr="0078197F">
        <w:rPr>
          <w:rFonts w:hint="eastAsia"/>
        </w:rPr>
        <w:t>中醫言</w:t>
      </w:r>
      <w:r w:rsidR="00544F3D">
        <w:rPr>
          <w:rFonts w:hint="eastAsia"/>
        </w:rPr>
        <w:t>「</w:t>
      </w:r>
      <w:r w:rsidRPr="0078197F">
        <w:rPr>
          <w:rFonts w:hint="eastAsia"/>
        </w:rPr>
        <w:t>肺主皮毛</w:t>
      </w:r>
      <w:r w:rsidR="00544F3D">
        <w:rPr>
          <w:rFonts w:hint="eastAsia"/>
        </w:rPr>
        <w:t>」</w:t>
      </w:r>
      <w:r w:rsidRPr="0078197F">
        <w:rPr>
          <w:rFonts w:hint="eastAsia"/>
        </w:rPr>
        <w:t>，西醫謂</w:t>
      </w:r>
      <w:r w:rsidR="00544F3D">
        <w:rPr>
          <w:rFonts w:hint="eastAsia"/>
        </w:rPr>
        <w:t>「</w:t>
      </w:r>
      <w:r w:rsidRPr="0078197F">
        <w:rPr>
          <w:rFonts w:hint="eastAsia"/>
        </w:rPr>
        <w:t>肺中一呼吸，皮毛亦一呼吸</w:t>
      </w:r>
      <w:r w:rsidR="00544F3D">
        <w:rPr>
          <w:rFonts w:hint="eastAsia"/>
        </w:rPr>
        <w:t>」</w:t>
      </w:r>
      <w:r w:rsidRPr="0078197F">
        <w:rPr>
          <w:rFonts w:hint="eastAsia"/>
        </w:rPr>
        <w:t>，其理正相合也</w:t>
      </w:r>
      <w:r w:rsidR="00CC7FD8">
        <w:rPr>
          <w:rFonts w:hint="eastAsia"/>
        </w:rPr>
        <w:t>。</w:t>
      </w:r>
      <w:r w:rsidRPr="0078197F">
        <w:rPr>
          <w:rFonts w:hint="eastAsia"/>
        </w:rPr>
        <w:t>故發表之麻黃湯</w:t>
      </w:r>
      <w:r w:rsidR="00CC7FD8">
        <w:rPr>
          <w:rFonts w:hint="eastAsia"/>
        </w:rPr>
        <w:t>，</w:t>
      </w:r>
      <w:r w:rsidRPr="0078197F">
        <w:rPr>
          <w:rFonts w:hint="eastAsia"/>
        </w:rPr>
        <w:t>用麻黃</w:t>
      </w:r>
      <w:r w:rsidR="00CC7FD8">
        <w:rPr>
          <w:rFonts w:hint="eastAsia"/>
        </w:rPr>
        <w:t>、</w:t>
      </w:r>
      <w:r w:rsidRPr="0078197F">
        <w:rPr>
          <w:rFonts w:hint="eastAsia"/>
        </w:rPr>
        <w:t>杏仁以開肺與皮毛之</w:t>
      </w:r>
      <w:r w:rsidR="00CC7FD8">
        <w:rPr>
          <w:rFonts w:hint="eastAsia"/>
        </w:rPr>
        <w:t>鬱</w:t>
      </w:r>
      <w:r w:rsidRPr="0078197F">
        <w:rPr>
          <w:rFonts w:hint="eastAsia"/>
        </w:rPr>
        <w:t>，桂枝以宣陽氣，甘草以平嘔逆，務使肺氣張於內，皮毛張</w:t>
      </w:r>
      <w:r w:rsidR="00F75052">
        <w:rPr>
          <w:rFonts w:hint="eastAsia"/>
        </w:rPr>
        <w:t>於</w:t>
      </w:r>
      <w:r w:rsidRPr="0078197F">
        <w:rPr>
          <w:rFonts w:hint="eastAsia"/>
        </w:rPr>
        <w:t>外，陽氣達於中，則皮裏膜外之水氣，因寒凝冱者，一時蒸迫成汗，而邪隨汗解矣。</w:t>
      </w:r>
    </w:p>
    <w:p w:rsidR="006E2D8F" w:rsidRDefault="006E2D8F" w:rsidP="00284086">
      <w:pPr>
        <w:pStyle w:val="1c"/>
        <w:ind w:firstLine="729"/>
        <w:rPr>
          <w:rFonts w:hint="eastAsia"/>
        </w:rPr>
      </w:pPr>
      <w:r w:rsidRPr="0078197F">
        <w:rPr>
          <w:rFonts w:hint="eastAsia"/>
        </w:rPr>
        <w:t>傷寒一日，太陽受之，脈若靜者為不傳，頗欲吐，若躁煩</w:t>
      </w:r>
      <w:r w:rsidR="00CC7FD8">
        <w:rPr>
          <w:rFonts w:hint="eastAsia"/>
        </w:rPr>
        <w:t>，</w:t>
      </w:r>
      <w:r w:rsidRPr="0078197F">
        <w:rPr>
          <w:rFonts w:hint="eastAsia"/>
        </w:rPr>
        <w:t>脈數</w:t>
      </w:r>
      <w:r w:rsidR="00CC7FD8">
        <w:rPr>
          <w:rFonts w:hint="eastAsia"/>
        </w:rPr>
        <w:t>急</w:t>
      </w:r>
      <w:r w:rsidRPr="0078197F">
        <w:rPr>
          <w:rFonts w:hint="eastAsia"/>
        </w:rPr>
        <w:t>者，為傳也。</w:t>
      </w:r>
    </w:p>
    <w:p w:rsidR="006E2D8F" w:rsidRDefault="006E2D8F" w:rsidP="00284086">
      <w:pPr>
        <w:pStyle w:val="13"/>
        <w:spacing w:after="60"/>
        <w:ind w:firstLine="712"/>
        <w:rPr>
          <w:rFonts w:hint="eastAsia"/>
        </w:rPr>
      </w:pPr>
      <w:r w:rsidRPr="0078197F">
        <w:rPr>
          <w:rFonts w:hint="eastAsia"/>
        </w:rPr>
        <w:t>傷寒一日，太陽受之，二日陽明受之，三日少陽受之，四日太陰受之，五日少陰受之，六日厥陰受之，此本</w:t>
      </w:r>
      <w:r w:rsidR="00CC7FD8">
        <w:rPr>
          <w:rFonts w:hint="eastAsia"/>
        </w:rPr>
        <w:t>《內經》</w:t>
      </w:r>
      <w:r w:rsidRPr="0078197F">
        <w:rPr>
          <w:rFonts w:hint="eastAsia"/>
        </w:rPr>
        <w:t>文字</w:t>
      </w:r>
      <w:r w:rsidR="00EC213E">
        <w:rPr>
          <w:rFonts w:hint="eastAsia"/>
        </w:rPr>
        <w:t>。</w:t>
      </w:r>
      <w:r w:rsidRPr="0078197F">
        <w:rPr>
          <w:rFonts w:hint="eastAsia"/>
        </w:rPr>
        <w:t>仲師祖述</w:t>
      </w:r>
      <w:r w:rsidR="00CC7FD8">
        <w:rPr>
          <w:rFonts w:hint="eastAsia"/>
        </w:rPr>
        <w:t>《內經》，</w:t>
      </w:r>
      <w:r w:rsidRPr="0078197F">
        <w:rPr>
          <w:rFonts w:hint="eastAsia"/>
        </w:rPr>
        <w:t>豈有推翻前人之</w:t>
      </w:r>
      <w:r w:rsidRPr="0078197F">
        <w:rPr>
          <w:rFonts w:hint="eastAsia"/>
        </w:rPr>
        <w:lastRenderedPageBreak/>
        <w:t>理（</w:t>
      </w:r>
      <w:r w:rsidR="00CC7FD8">
        <w:rPr>
          <w:rFonts w:hint="eastAsia"/>
        </w:rPr>
        <w:t>《內經》</w:t>
      </w:r>
      <w:r w:rsidRPr="0078197F">
        <w:rPr>
          <w:rFonts w:hint="eastAsia"/>
        </w:rPr>
        <w:t>原</w:t>
      </w:r>
      <w:r w:rsidR="00EC213E">
        <w:rPr>
          <w:rFonts w:hint="eastAsia"/>
        </w:rPr>
        <w:t>係</w:t>
      </w:r>
      <w:r w:rsidRPr="0078197F">
        <w:rPr>
          <w:rFonts w:hint="eastAsia"/>
        </w:rPr>
        <w:t>漢人</w:t>
      </w:r>
      <w:r w:rsidR="00CC7FD8">
        <w:rPr>
          <w:rFonts w:ascii="華康隸書體W5" w:hAnsi="華康隸書體W5" w:cs="華康隸書體W5" w:hint="eastAsia"/>
        </w:rPr>
        <w:t></w:t>
      </w:r>
      <w:r w:rsidRPr="0078197F">
        <w:rPr>
          <w:rFonts w:hint="eastAsia"/>
        </w:rPr>
        <w:t>托，當在仲景之前），故發端即曰</w:t>
      </w:r>
      <w:r w:rsidR="00CC7FD8">
        <w:rPr>
          <w:rFonts w:hint="eastAsia"/>
        </w:rPr>
        <w:t>：「</w:t>
      </w:r>
      <w:r w:rsidRPr="0078197F">
        <w:rPr>
          <w:rFonts w:hint="eastAsia"/>
        </w:rPr>
        <w:t>傷寒一日</w:t>
      </w:r>
      <w:r w:rsidR="00EC213E">
        <w:rPr>
          <w:rFonts w:hint="eastAsia"/>
        </w:rPr>
        <w:t>，</w:t>
      </w:r>
      <w:r w:rsidRPr="0078197F">
        <w:rPr>
          <w:rFonts w:hint="eastAsia"/>
        </w:rPr>
        <w:t>太陽受之</w:t>
      </w:r>
      <w:r w:rsidR="00EC213E">
        <w:rPr>
          <w:rFonts w:hint="eastAsia"/>
        </w:rPr>
        <w:t>，</w:t>
      </w:r>
      <w:r w:rsidRPr="0078197F">
        <w:rPr>
          <w:rFonts w:hint="eastAsia"/>
        </w:rPr>
        <w:t>脈若靜者</w:t>
      </w:r>
      <w:r w:rsidR="00EC213E">
        <w:rPr>
          <w:rFonts w:hint="eastAsia"/>
        </w:rPr>
        <w:t>，</w:t>
      </w:r>
      <w:r w:rsidRPr="0078197F">
        <w:rPr>
          <w:rFonts w:hint="eastAsia"/>
        </w:rPr>
        <w:t>為不傳。</w:t>
      </w:r>
      <w:r w:rsidR="00CC7FD8">
        <w:rPr>
          <w:rFonts w:hint="eastAsia"/>
        </w:rPr>
        <w:t>」</w:t>
      </w:r>
      <w:r w:rsidRPr="0078197F">
        <w:rPr>
          <w:rFonts w:hint="eastAsia"/>
        </w:rPr>
        <w:t>自來注家不知一日為一候，遂致相沿</w:t>
      </w:r>
      <w:r w:rsidR="00EC213E">
        <w:rPr>
          <w:rFonts w:ascii="華康隸書體W5" w:hAnsi="華康隸書體W5" w:cs="華康隸書體W5" w:hint="eastAsia"/>
        </w:rPr>
        <w:t></w:t>
      </w:r>
      <w:r w:rsidRPr="0078197F">
        <w:rPr>
          <w:rFonts w:hint="eastAsia"/>
        </w:rPr>
        <w:t>謬。高士宗明知二日未必遽傳陽明，以為正氣相傳，不關病氣。夫六經營衛，晝夜流通，豈有既病傷寒，一日專主一經之理</w:t>
      </w:r>
      <w:r w:rsidR="00CC7FD8">
        <w:rPr>
          <w:rFonts w:hint="eastAsia"/>
        </w:rPr>
        <w:t>，</w:t>
      </w:r>
      <w:r w:rsidRPr="0078197F">
        <w:rPr>
          <w:rFonts w:hint="eastAsia"/>
        </w:rPr>
        <w:t>仲師恐人不明一日</w:t>
      </w:r>
      <w:r w:rsidR="00CC7FD8">
        <w:rPr>
          <w:rFonts w:hint="eastAsia"/>
        </w:rPr>
        <w:t>、</w:t>
      </w:r>
      <w:r w:rsidRPr="0078197F">
        <w:rPr>
          <w:rFonts w:hint="eastAsia"/>
        </w:rPr>
        <w:t>二三日之義</w:t>
      </w:r>
      <w:r w:rsidR="00CC7FD8">
        <w:rPr>
          <w:rFonts w:hint="eastAsia"/>
        </w:rPr>
        <w:t>，</w:t>
      </w:r>
      <w:r w:rsidRPr="0078197F">
        <w:rPr>
          <w:rFonts w:hint="eastAsia"/>
        </w:rPr>
        <w:t>後文即申之曰</w:t>
      </w:r>
      <w:r w:rsidR="00CC7FD8">
        <w:rPr>
          <w:rFonts w:hint="eastAsia"/>
        </w:rPr>
        <w:t>：「</w:t>
      </w:r>
      <w:r w:rsidRPr="0078197F">
        <w:rPr>
          <w:rFonts w:hint="eastAsia"/>
        </w:rPr>
        <w:t>太陽病</w:t>
      </w:r>
      <w:r w:rsidR="00DB5DFA">
        <w:rPr>
          <w:rFonts w:hint="eastAsia"/>
        </w:rPr>
        <w:t>，</w:t>
      </w:r>
      <w:r w:rsidRPr="0078197F">
        <w:rPr>
          <w:rFonts w:hint="eastAsia"/>
        </w:rPr>
        <w:t>頭痛至七日以上自愈者，以行其經盡故也。若欲作再經者，針足陽明，使經不傳則愈。</w:t>
      </w:r>
      <w:r w:rsidR="00CC7FD8">
        <w:rPr>
          <w:rFonts w:hint="eastAsia"/>
        </w:rPr>
        <w:t>」</w:t>
      </w:r>
      <w:r w:rsidRPr="0078197F">
        <w:rPr>
          <w:rFonts w:hint="eastAsia"/>
        </w:rPr>
        <w:t>此可見本節所謂一日，即後文所謂七日，傷寒發於太陽</w:t>
      </w:r>
      <w:r w:rsidR="00CC7FD8">
        <w:rPr>
          <w:rFonts w:hint="eastAsia"/>
        </w:rPr>
        <w:t>，</w:t>
      </w:r>
      <w:r w:rsidRPr="0078197F">
        <w:rPr>
          <w:rFonts w:hint="eastAsia"/>
        </w:rPr>
        <w:t>以七日為一候</w:t>
      </w:r>
      <w:r w:rsidR="00CC7FD8">
        <w:rPr>
          <w:rFonts w:hint="eastAsia"/>
        </w:rPr>
        <w:t>，</w:t>
      </w:r>
      <w:r w:rsidRPr="0078197F">
        <w:rPr>
          <w:rFonts w:hint="eastAsia"/>
        </w:rPr>
        <w:t>猶黃疸病發</w:t>
      </w:r>
      <w:r w:rsidR="00F75052">
        <w:rPr>
          <w:rFonts w:hint="eastAsia"/>
        </w:rPr>
        <w:t>於</w:t>
      </w:r>
      <w:r w:rsidRPr="0078197F">
        <w:rPr>
          <w:rFonts w:hint="eastAsia"/>
        </w:rPr>
        <w:t>太陰，以六日為一候也。</w:t>
      </w:r>
      <w:r w:rsidR="00CC7FD8">
        <w:rPr>
          <w:rFonts w:hint="eastAsia"/>
        </w:rPr>
        <w:t>《</w:t>
      </w:r>
      <w:r w:rsidRPr="0078197F">
        <w:rPr>
          <w:rFonts w:hint="eastAsia"/>
        </w:rPr>
        <w:t>詩</w:t>
      </w:r>
      <w:r w:rsidR="00CC7FD8">
        <w:rPr>
          <w:rFonts w:hint="eastAsia"/>
        </w:rPr>
        <w:t>．豳</w:t>
      </w:r>
      <w:r w:rsidRPr="0078197F">
        <w:rPr>
          <w:rFonts w:hint="eastAsia"/>
        </w:rPr>
        <w:t>風</w:t>
      </w:r>
      <w:r w:rsidR="00912E76">
        <w:rPr>
          <w:rFonts w:hint="eastAsia"/>
        </w:rPr>
        <w:t>》</w:t>
      </w:r>
      <w:r w:rsidRPr="0078197F">
        <w:rPr>
          <w:rFonts w:hint="eastAsia"/>
        </w:rPr>
        <w:t>七月篇，詳言農政，以三十日為一候</w:t>
      </w:r>
      <w:r w:rsidR="00CC7FD8">
        <w:rPr>
          <w:rFonts w:hint="eastAsia"/>
        </w:rPr>
        <w:t>，</w:t>
      </w:r>
      <w:r w:rsidRPr="0078197F">
        <w:rPr>
          <w:rFonts w:hint="eastAsia"/>
        </w:rPr>
        <w:t>故冬十一月為一之日，十二月為二之日，正月為三之日，二月為四之日也</w:t>
      </w:r>
      <w:r w:rsidR="00CC7FD8">
        <w:rPr>
          <w:rFonts w:hint="eastAsia"/>
        </w:rPr>
        <w:t>。</w:t>
      </w:r>
      <w:r w:rsidRPr="0078197F">
        <w:rPr>
          <w:rFonts w:hint="eastAsia"/>
        </w:rPr>
        <w:t>知一日</w:t>
      </w:r>
      <w:r w:rsidR="00912E76">
        <w:rPr>
          <w:rFonts w:hint="eastAsia"/>
        </w:rPr>
        <w:t>、</w:t>
      </w:r>
      <w:r w:rsidRPr="0078197F">
        <w:rPr>
          <w:rFonts w:hint="eastAsia"/>
        </w:rPr>
        <w:t>二日為一候</w:t>
      </w:r>
      <w:r w:rsidR="00912E76">
        <w:rPr>
          <w:rFonts w:hint="eastAsia"/>
        </w:rPr>
        <w:t>、</w:t>
      </w:r>
      <w:r w:rsidRPr="0078197F">
        <w:rPr>
          <w:rFonts w:hint="eastAsia"/>
        </w:rPr>
        <w:t>二候</w:t>
      </w:r>
      <w:r w:rsidR="00CC7FD8">
        <w:rPr>
          <w:rFonts w:hint="eastAsia"/>
        </w:rPr>
        <w:t>，</w:t>
      </w:r>
      <w:r w:rsidRPr="0078197F">
        <w:rPr>
          <w:rFonts w:hint="eastAsia"/>
        </w:rPr>
        <w:t>則未滿三日可汗而愈，既滿三日可下而愈，可以釋然無疑矣。此節憑脈辨證</w:t>
      </w:r>
      <w:r w:rsidR="00912E76">
        <w:rPr>
          <w:rFonts w:hint="eastAsia"/>
        </w:rPr>
        <w:t>，</w:t>
      </w:r>
      <w:r w:rsidRPr="0078197F">
        <w:rPr>
          <w:rFonts w:hint="eastAsia"/>
        </w:rPr>
        <w:t>知邪之傳與不傳</w:t>
      </w:r>
      <w:r w:rsidR="00CC7FD8">
        <w:rPr>
          <w:rFonts w:hint="eastAsia"/>
        </w:rPr>
        <w:t>，</w:t>
      </w:r>
      <w:r w:rsidRPr="0078197F">
        <w:rPr>
          <w:rFonts w:hint="eastAsia"/>
        </w:rPr>
        <w:t>蓋浮緊為傷寒正脈，靜即不變動之謂，已滿七日，而浮緊之脈絕無變動，便可知其為不傳他經，此意惟包識生能言之</w:t>
      </w:r>
      <w:r w:rsidR="0098121A">
        <w:rPr>
          <w:rFonts w:hint="eastAsia"/>
        </w:rPr>
        <w:t>，</w:t>
      </w:r>
      <w:r w:rsidRPr="0078197F">
        <w:rPr>
          <w:rFonts w:hint="eastAsia"/>
        </w:rPr>
        <w:t>餘子碌碌</w:t>
      </w:r>
      <w:r w:rsidR="00912E76">
        <w:rPr>
          <w:rFonts w:hint="eastAsia"/>
        </w:rPr>
        <w:t>，</w:t>
      </w:r>
      <w:r w:rsidRPr="0078197F">
        <w:rPr>
          <w:rFonts w:hint="eastAsia"/>
        </w:rPr>
        <w:t>不足數也</w:t>
      </w:r>
      <w:r w:rsidR="0098121A">
        <w:rPr>
          <w:rFonts w:hint="eastAsia"/>
        </w:rPr>
        <w:t>。</w:t>
      </w:r>
      <w:r w:rsidRPr="0078197F">
        <w:rPr>
          <w:rFonts w:hint="eastAsia"/>
        </w:rPr>
        <w:t>至如太陽失表，胃中化燥，薰灼未泄之汗液，致濕痰留於胃之上口，胃底</w:t>
      </w:r>
      <w:r w:rsidR="00890C91">
        <w:rPr>
          <w:rFonts w:hint="eastAsia"/>
        </w:rPr>
        <w:t>胆</w:t>
      </w:r>
      <w:r w:rsidRPr="0078197F">
        <w:rPr>
          <w:rFonts w:hint="eastAsia"/>
        </w:rPr>
        <w:t>汁不能相容，則抗拒而欲吐</w:t>
      </w:r>
      <w:r w:rsidR="0098121A">
        <w:rPr>
          <w:rFonts w:hint="eastAsia"/>
        </w:rPr>
        <w:t>，</w:t>
      </w:r>
      <w:r w:rsidRPr="0078197F">
        <w:rPr>
          <w:rFonts w:hint="eastAsia"/>
        </w:rPr>
        <w:t>蓋濕痰被胃熱蘊蒸，若沸湯然，上溢而不能止也</w:t>
      </w:r>
      <w:r w:rsidR="0098121A">
        <w:rPr>
          <w:rFonts w:hint="eastAsia"/>
        </w:rPr>
        <w:t>。</w:t>
      </w:r>
      <w:r w:rsidRPr="0078197F">
        <w:rPr>
          <w:rFonts w:hint="eastAsia"/>
        </w:rPr>
        <w:t>胃中化熱，陽熱上攻，則苦躁煩，而脈亦為之數急，即此可決為邪傳陽明。張隱庵乃謂</w:t>
      </w:r>
      <w:r w:rsidR="0098121A">
        <w:rPr>
          <w:rFonts w:hint="eastAsia"/>
        </w:rPr>
        <w:t>：「</w:t>
      </w:r>
      <w:r w:rsidRPr="0078197F">
        <w:rPr>
          <w:rFonts w:hint="eastAsia"/>
        </w:rPr>
        <w:t>太陽受邪，感少陰之氣化者為傳</w:t>
      </w:r>
      <w:r w:rsidR="0098121A">
        <w:rPr>
          <w:rFonts w:hint="eastAsia"/>
        </w:rPr>
        <w:t>。」</w:t>
      </w:r>
      <w:r w:rsidRPr="0078197F">
        <w:rPr>
          <w:rFonts w:hint="eastAsia"/>
        </w:rPr>
        <w:t>殊失仲師本旨。</w:t>
      </w:r>
    </w:p>
    <w:p w:rsidR="006E2D8F" w:rsidRDefault="006E2D8F" w:rsidP="00284086">
      <w:pPr>
        <w:pStyle w:val="1c"/>
        <w:ind w:firstLine="729"/>
        <w:rPr>
          <w:rFonts w:hint="eastAsia"/>
        </w:rPr>
      </w:pPr>
      <w:r w:rsidRPr="0078197F">
        <w:rPr>
          <w:rFonts w:hint="eastAsia"/>
        </w:rPr>
        <w:t>傷寒二三日，陽明</w:t>
      </w:r>
      <w:r w:rsidR="003F1801">
        <w:rPr>
          <w:rFonts w:hint="eastAsia"/>
        </w:rPr>
        <w:t>、</w:t>
      </w:r>
      <w:r w:rsidRPr="0078197F">
        <w:rPr>
          <w:rFonts w:hint="eastAsia"/>
        </w:rPr>
        <w:t>少陽證不見者，為不傳也。</w:t>
      </w:r>
    </w:p>
    <w:p w:rsidR="006E2D8F" w:rsidRDefault="00CC7FD8" w:rsidP="00284086">
      <w:pPr>
        <w:pStyle w:val="13"/>
        <w:spacing w:after="60"/>
        <w:ind w:firstLine="712"/>
        <w:rPr>
          <w:rFonts w:hint="eastAsia"/>
        </w:rPr>
      </w:pPr>
      <w:r>
        <w:rPr>
          <w:rFonts w:hint="eastAsia"/>
        </w:rPr>
        <w:t>《內經》</w:t>
      </w:r>
      <w:r w:rsidR="006E2D8F" w:rsidRPr="0078197F">
        <w:rPr>
          <w:rFonts w:hint="eastAsia"/>
        </w:rPr>
        <w:t>一日</w:t>
      </w:r>
      <w:r w:rsidR="003F1801">
        <w:rPr>
          <w:rFonts w:hint="eastAsia"/>
        </w:rPr>
        <w:t>、</w:t>
      </w:r>
      <w:r w:rsidR="006E2D8F" w:rsidRPr="0078197F">
        <w:rPr>
          <w:rFonts w:hint="eastAsia"/>
        </w:rPr>
        <w:t>二日為一候</w:t>
      </w:r>
      <w:r w:rsidR="003F1801">
        <w:rPr>
          <w:rFonts w:hint="eastAsia"/>
        </w:rPr>
        <w:t>、</w:t>
      </w:r>
      <w:r w:rsidR="006E2D8F" w:rsidRPr="0078197F">
        <w:rPr>
          <w:rFonts w:hint="eastAsia"/>
        </w:rPr>
        <w:t>二候</w:t>
      </w:r>
      <w:r w:rsidR="00F75052">
        <w:rPr>
          <w:rFonts w:hint="eastAsia"/>
        </w:rPr>
        <w:t>，</w:t>
      </w:r>
      <w:r w:rsidR="006E2D8F" w:rsidRPr="0078197F">
        <w:rPr>
          <w:rFonts w:hint="eastAsia"/>
        </w:rPr>
        <w:t>前條既詳言之矣</w:t>
      </w:r>
      <w:r w:rsidR="00F75052">
        <w:rPr>
          <w:rFonts w:hint="eastAsia"/>
        </w:rPr>
        <w:t>。</w:t>
      </w:r>
      <w:r w:rsidR="006E2D8F" w:rsidRPr="0078197F">
        <w:rPr>
          <w:rFonts w:hint="eastAsia"/>
        </w:rPr>
        <w:t>二候在七日以後，三候在十四日以後</w:t>
      </w:r>
      <w:r w:rsidR="00F75052">
        <w:rPr>
          <w:rFonts w:hint="eastAsia"/>
        </w:rPr>
        <w:t>，</w:t>
      </w:r>
      <w:r w:rsidR="006E2D8F" w:rsidRPr="0078197F">
        <w:rPr>
          <w:rFonts w:hint="eastAsia"/>
        </w:rPr>
        <w:t>蓋傷寒以七日為一候也，惟傳經初無定期</w:t>
      </w:r>
      <w:r w:rsidR="00F75052">
        <w:rPr>
          <w:rFonts w:hint="eastAsia"/>
        </w:rPr>
        <w:t>。</w:t>
      </w:r>
      <w:r w:rsidR="006E2D8F" w:rsidRPr="0078197F">
        <w:rPr>
          <w:rFonts w:hint="eastAsia"/>
        </w:rPr>
        <w:t>發</w:t>
      </w:r>
      <w:r w:rsidR="00F75052">
        <w:rPr>
          <w:rFonts w:hint="eastAsia"/>
        </w:rPr>
        <w:t>於</w:t>
      </w:r>
      <w:r w:rsidR="006E2D8F" w:rsidRPr="0078197F">
        <w:rPr>
          <w:rFonts w:hint="eastAsia"/>
        </w:rPr>
        <w:t>春夏之交，地中陽</w:t>
      </w:r>
      <w:r w:rsidR="006E2D8F" w:rsidRPr="0078197F">
        <w:rPr>
          <w:rFonts w:hint="eastAsia"/>
        </w:rPr>
        <w:lastRenderedPageBreak/>
        <w:t>氣大泄，人身之皮毛肌理易開</w:t>
      </w:r>
      <w:r w:rsidR="00F75052">
        <w:rPr>
          <w:rFonts w:hint="eastAsia"/>
        </w:rPr>
        <w:t>，</w:t>
      </w:r>
      <w:r w:rsidR="006E2D8F" w:rsidRPr="0078197F">
        <w:rPr>
          <w:rFonts w:hint="eastAsia"/>
        </w:rPr>
        <w:t>常有一二日即傳陽明者，亦有冬令嚴寒</w:t>
      </w:r>
      <w:r w:rsidR="00F75052">
        <w:rPr>
          <w:rFonts w:hint="eastAsia"/>
        </w:rPr>
        <w:t>，</w:t>
      </w:r>
      <w:r w:rsidR="006E2D8F" w:rsidRPr="0078197F">
        <w:rPr>
          <w:rFonts w:hint="eastAsia"/>
        </w:rPr>
        <w:t>二十餘日不傳陽明者。仲師言其常，不言其變也。以傳經常例言，八日後當傳陽明，十五日後當傳少陽，為冬令天地閉塞，人身陽氣未外泄為汗，故為期較緩。若八日後，不見潮熱渴飲</w:t>
      </w:r>
      <w:r w:rsidR="003F1801">
        <w:rPr>
          <w:rFonts w:hint="eastAsia"/>
        </w:rPr>
        <w:t>、</w:t>
      </w:r>
      <w:r w:rsidR="006E2D8F" w:rsidRPr="0078197F">
        <w:rPr>
          <w:rFonts w:hint="eastAsia"/>
        </w:rPr>
        <w:t>不惡寒但惡熱</w:t>
      </w:r>
      <w:r w:rsidR="003F1801">
        <w:rPr>
          <w:rFonts w:hint="eastAsia"/>
        </w:rPr>
        <w:t>、</w:t>
      </w:r>
      <w:r w:rsidR="006E2D8F" w:rsidRPr="0078197F">
        <w:rPr>
          <w:rFonts w:hint="eastAsia"/>
        </w:rPr>
        <w:t>譫語、小便多、大便硬</w:t>
      </w:r>
      <w:r w:rsidR="003F1801">
        <w:rPr>
          <w:rFonts w:hint="eastAsia"/>
        </w:rPr>
        <w:t>、</w:t>
      </w:r>
      <w:r w:rsidR="006E2D8F" w:rsidRPr="0078197F">
        <w:rPr>
          <w:rFonts w:hint="eastAsia"/>
        </w:rPr>
        <w:t>闕上痛等症，即為不傳陽明。十五日後，不見口苦、咽</w:t>
      </w:r>
      <w:r w:rsidR="00F75052">
        <w:rPr>
          <w:rFonts w:hint="eastAsia"/>
        </w:rPr>
        <w:t>乾</w:t>
      </w:r>
      <w:r w:rsidR="006E2D8F" w:rsidRPr="0078197F">
        <w:rPr>
          <w:rFonts w:hint="eastAsia"/>
        </w:rPr>
        <w:t>、目眩、耳聾、吐黃色苦水，即為不傳少陽。可見傷寒之輕者，雖未經療治，亦有七日自愈、十四日自愈之證也。若始病惡寒體痛，即投大劑麻黃湯，則一汗而病良已，寧</w:t>
      </w:r>
      <w:r w:rsidR="00F75052">
        <w:rPr>
          <w:rFonts w:hint="eastAsia"/>
        </w:rPr>
        <w:t>復</w:t>
      </w:r>
      <w:r w:rsidR="006E2D8F" w:rsidRPr="0078197F">
        <w:rPr>
          <w:rFonts w:hint="eastAsia"/>
        </w:rPr>
        <w:t>有傳經之變證乎</w:t>
      </w:r>
      <w:r w:rsidR="003F1801">
        <w:rPr>
          <w:rFonts w:hint="eastAsia"/>
        </w:rPr>
        <w:t>！</w:t>
      </w:r>
    </w:p>
    <w:p w:rsidR="006E2D8F" w:rsidRDefault="006E2D8F" w:rsidP="00284086">
      <w:pPr>
        <w:pStyle w:val="1c"/>
        <w:ind w:firstLine="729"/>
        <w:rPr>
          <w:rFonts w:hint="eastAsia"/>
        </w:rPr>
      </w:pPr>
      <w:r w:rsidRPr="0078197F">
        <w:rPr>
          <w:rFonts w:hint="eastAsia"/>
        </w:rPr>
        <w:t>太陽病，發熱而渴，不惡寒者</w:t>
      </w:r>
      <w:r w:rsidR="00510748">
        <w:rPr>
          <w:rFonts w:hint="eastAsia"/>
        </w:rPr>
        <w:t>，</w:t>
      </w:r>
      <w:r w:rsidRPr="0078197F">
        <w:rPr>
          <w:rFonts w:hint="eastAsia"/>
        </w:rPr>
        <w:t>為溫病。若發汗已，身灼熱者，名曰風溫。風溫為病，脈陰陽俱浮，自汗出，身重，多眠睡，息必鼾，語言難出。若被下者，小便不利，直視，失溲。若被火者，微發黃色</w:t>
      </w:r>
      <w:r w:rsidR="00F65B54">
        <w:rPr>
          <w:rFonts w:hint="eastAsia"/>
        </w:rPr>
        <w:t>，</w:t>
      </w:r>
      <w:r w:rsidRPr="0078197F">
        <w:rPr>
          <w:rFonts w:hint="eastAsia"/>
        </w:rPr>
        <w:t>劇則如驚癇，時瘈</w:t>
      </w:r>
      <w:r w:rsidR="00F65B54" w:rsidRPr="00F65B54">
        <w:rPr>
          <w:rFonts w:hint="eastAsia"/>
        </w:rPr>
        <w:t>瘲</w:t>
      </w:r>
      <w:r w:rsidR="00460824">
        <w:rPr>
          <w:rFonts w:hint="eastAsia"/>
        </w:rPr>
        <w:t>。</w:t>
      </w:r>
      <w:r w:rsidRPr="0078197F">
        <w:rPr>
          <w:rFonts w:hint="eastAsia"/>
        </w:rPr>
        <w:t>若火熏之</w:t>
      </w:r>
      <w:r w:rsidR="00460824">
        <w:rPr>
          <w:rFonts w:hint="eastAsia"/>
        </w:rPr>
        <w:t>，</w:t>
      </w:r>
      <w:r w:rsidRPr="0078197F">
        <w:rPr>
          <w:rFonts w:hint="eastAsia"/>
        </w:rPr>
        <w:t>一逆尚引日，再逆促命期。</w:t>
      </w:r>
    </w:p>
    <w:p w:rsidR="006E2D8F" w:rsidRDefault="006E2D8F" w:rsidP="00284086">
      <w:pPr>
        <w:pStyle w:val="13"/>
        <w:spacing w:after="60"/>
        <w:ind w:firstLine="712"/>
        <w:rPr>
          <w:rFonts w:hint="eastAsia"/>
        </w:rPr>
      </w:pPr>
      <w:r w:rsidRPr="0078197F">
        <w:rPr>
          <w:rFonts w:hint="eastAsia"/>
        </w:rPr>
        <w:t>發端便稱太陽病，是必有脈浮頭項強痛之見證</w:t>
      </w:r>
      <w:r w:rsidR="00F65B54">
        <w:rPr>
          <w:rFonts w:hint="eastAsia"/>
        </w:rPr>
        <w:t>，</w:t>
      </w:r>
      <w:r w:rsidRPr="0078197F">
        <w:rPr>
          <w:rFonts w:hint="eastAsia"/>
        </w:rPr>
        <w:t>則溫病不由少陰傳出，確無可疑（按溫病之輕者，其始亦必惡寒。近世蜀醫張子培著有</w:t>
      </w:r>
      <w:r w:rsidR="00F65B54">
        <w:rPr>
          <w:rFonts w:hint="eastAsia"/>
        </w:rPr>
        <w:t>《</w:t>
      </w:r>
      <w:r w:rsidRPr="0078197F">
        <w:rPr>
          <w:rFonts w:hint="eastAsia"/>
        </w:rPr>
        <w:t>春溫三字訣</w:t>
      </w:r>
      <w:r w:rsidR="00F65B54">
        <w:rPr>
          <w:rFonts w:hint="eastAsia"/>
        </w:rPr>
        <w:t>》，</w:t>
      </w:r>
      <w:r w:rsidR="00F65B54" w:rsidRPr="00F65B54">
        <w:rPr>
          <w:rFonts w:hint="eastAsia"/>
        </w:rPr>
        <w:t>言</w:t>
      </w:r>
      <w:r w:rsidRPr="0078197F">
        <w:rPr>
          <w:rFonts w:hint="eastAsia"/>
        </w:rPr>
        <w:t>惡寒之時</w:t>
      </w:r>
      <w:r w:rsidR="00F65B54">
        <w:rPr>
          <w:rFonts w:hint="eastAsia"/>
        </w:rPr>
        <w:t>，</w:t>
      </w:r>
      <w:r w:rsidRPr="0078197F">
        <w:rPr>
          <w:rFonts w:hint="eastAsia"/>
        </w:rPr>
        <w:t>用麻絨二三</w:t>
      </w:r>
      <w:r w:rsidR="00460824">
        <w:rPr>
          <w:rFonts w:hint="eastAsia"/>
        </w:rPr>
        <w:t>錢</w:t>
      </w:r>
      <w:r w:rsidR="00F75052">
        <w:rPr>
          <w:rFonts w:hint="eastAsia"/>
        </w:rPr>
        <w:t>於</w:t>
      </w:r>
      <w:r w:rsidRPr="0078197F">
        <w:rPr>
          <w:rFonts w:hint="eastAsia"/>
        </w:rPr>
        <w:t>桑菊飲中</w:t>
      </w:r>
      <w:r w:rsidR="00F65B54">
        <w:rPr>
          <w:rFonts w:hint="eastAsia"/>
        </w:rPr>
        <w:t>，</w:t>
      </w:r>
      <w:r w:rsidRPr="0078197F">
        <w:rPr>
          <w:rFonts w:hint="eastAsia"/>
        </w:rPr>
        <w:t>視原方尤妙）</w:t>
      </w:r>
      <w:r w:rsidR="00F65B54" w:rsidRPr="0078197F">
        <w:rPr>
          <w:rFonts w:hint="eastAsia"/>
        </w:rPr>
        <w:t>。</w:t>
      </w:r>
      <w:r w:rsidRPr="0078197F">
        <w:rPr>
          <w:rFonts w:hint="eastAsia"/>
        </w:rPr>
        <w:t>所以發熱而渴者</w:t>
      </w:r>
      <w:r w:rsidR="00F65B54">
        <w:rPr>
          <w:rFonts w:hint="eastAsia"/>
        </w:rPr>
        <w:t>，</w:t>
      </w:r>
      <w:r w:rsidRPr="0078197F">
        <w:rPr>
          <w:rFonts w:hint="eastAsia"/>
        </w:rPr>
        <w:t>其人冬不藏精，當春氣發生之時</w:t>
      </w:r>
      <w:r w:rsidR="00F65B54">
        <w:rPr>
          <w:rFonts w:hint="eastAsia"/>
        </w:rPr>
        <w:t>，</w:t>
      </w:r>
      <w:r w:rsidRPr="0078197F">
        <w:rPr>
          <w:rFonts w:hint="eastAsia"/>
        </w:rPr>
        <w:t>內藏失其滋養也。所以不惡寒者，則以津液素虧</w:t>
      </w:r>
      <w:r w:rsidR="00F65B54">
        <w:rPr>
          <w:rFonts w:hint="eastAsia"/>
        </w:rPr>
        <w:t>，</w:t>
      </w:r>
      <w:r w:rsidRPr="0078197F">
        <w:rPr>
          <w:rFonts w:hint="eastAsia"/>
        </w:rPr>
        <w:t>裏氣本燥，益以外感之溫邪</w:t>
      </w:r>
      <w:r w:rsidR="00F65B54">
        <w:rPr>
          <w:rFonts w:hint="eastAsia"/>
        </w:rPr>
        <w:t>，</w:t>
      </w:r>
      <w:r w:rsidRPr="0078197F">
        <w:rPr>
          <w:rFonts w:hint="eastAsia"/>
        </w:rPr>
        <w:t>而表裏俱熱</w:t>
      </w:r>
      <w:r w:rsidR="00460824">
        <w:rPr>
          <w:rFonts w:hint="eastAsia"/>
        </w:rPr>
        <w:t>也。</w:t>
      </w:r>
      <w:r w:rsidRPr="0078197F">
        <w:rPr>
          <w:rFonts w:hint="eastAsia"/>
        </w:rPr>
        <w:t>此</w:t>
      </w:r>
      <w:r w:rsidR="00460824">
        <w:rPr>
          <w:rFonts w:hint="eastAsia"/>
        </w:rPr>
        <w:t>證</w:t>
      </w:r>
      <w:r w:rsidRPr="0078197F">
        <w:rPr>
          <w:rFonts w:hint="eastAsia"/>
        </w:rPr>
        <w:t>宜清營泄熱</w:t>
      </w:r>
      <w:r w:rsidR="00F65B54">
        <w:rPr>
          <w:rFonts w:hint="eastAsia"/>
        </w:rPr>
        <w:t>，</w:t>
      </w:r>
      <w:r w:rsidRPr="0078197F">
        <w:rPr>
          <w:rFonts w:hint="eastAsia"/>
        </w:rPr>
        <w:t>醫者反發其汗，以致津液重傷</w:t>
      </w:r>
      <w:r w:rsidR="00F65B54">
        <w:rPr>
          <w:rFonts w:hint="eastAsia"/>
        </w:rPr>
        <w:t>，</w:t>
      </w:r>
      <w:r w:rsidRPr="0078197F">
        <w:rPr>
          <w:rFonts w:hint="eastAsia"/>
        </w:rPr>
        <w:t>風乘毛孔之虛而倍益其燥。於是遍身灼熱，一如熾炭之灼手，是為風溫</w:t>
      </w:r>
      <w:r w:rsidR="008B563A">
        <w:rPr>
          <w:rFonts w:hint="eastAsia"/>
        </w:rPr>
        <w:t>。</w:t>
      </w:r>
      <w:r w:rsidRPr="0078197F">
        <w:rPr>
          <w:rFonts w:hint="eastAsia"/>
        </w:rPr>
        <w:t>脈左主營，而右主衛，左右俱浮，故曰陰陽俱浮。自汗者，表疏而</w:t>
      </w:r>
      <w:r w:rsidRPr="0078197F">
        <w:rPr>
          <w:rFonts w:hint="eastAsia"/>
        </w:rPr>
        <w:lastRenderedPageBreak/>
        <w:t>陽熱外泄也。身重者，脾精不濡肌肉，肌肉無氣而不能轉側也。試觀垂死之人，身重如石，此非肌肉無氣之明證</w:t>
      </w:r>
      <w:r w:rsidR="008B563A">
        <w:rPr>
          <w:rFonts w:hint="eastAsia"/>
        </w:rPr>
        <w:t>歟！</w:t>
      </w:r>
      <w:r w:rsidRPr="0078197F">
        <w:rPr>
          <w:rFonts w:hint="eastAsia"/>
        </w:rPr>
        <w:t>脾</w:t>
      </w:r>
      <w:r w:rsidR="008B563A">
        <w:rPr>
          <w:rFonts w:hint="eastAsia"/>
        </w:rPr>
        <w:t>陽</w:t>
      </w:r>
      <w:r w:rsidRPr="0078197F">
        <w:rPr>
          <w:rFonts w:hint="eastAsia"/>
        </w:rPr>
        <w:t>受困</w:t>
      </w:r>
      <w:r w:rsidR="008B563A">
        <w:rPr>
          <w:rFonts w:hint="eastAsia"/>
        </w:rPr>
        <w:t>，</w:t>
      </w:r>
      <w:r w:rsidRPr="0078197F">
        <w:rPr>
          <w:rFonts w:hint="eastAsia"/>
        </w:rPr>
        <w:t>肢體無力，故多眠睡，且以風引於上，熱痰上蒙清竅，不能受清陽之氣，故白晝一如昏暮也。風著腦中，咽中痰涎</w:t>
      </w:r>
      <w:r w:rsidR="008B563A">
        <w:rPr>
          <w:rFonts w:hint="eastAsia"/>
        </w:rPr>
        <w:t>被</w:t>
      </w:r>
      <w:r w:rsidRPr="0078197F">
        <w:rPr>
          <w:rFonts w:hint="eastAsia"/>
        </w:rPr>
        <w:t>吸作聲，故息必鼾。風痰阻塞咽喉，故語言難出</w:t>
      </w:r>
      <w:r w:rsidR="008B563A">
        <w:rPr>
          <w:rFonts w:hint="eastAsia"/>
        </w:rPr>
        <w:t>。</w:t>
      </w:r>
      <w:r w:rsidRPr="0078197F">
        <w:rPr>
          <w:rFonts w:hint="eastAsia"/>
        </w:rPr>
        <w:t>此風溫挾痰之變，起於誤汗者也。病溫之人</w:t>
      </w:r>
      <w:r w:rsidR="008B563A">
        <w:rPr>
          <w:rFonts w:hint="eastAsia"/>
        </w:rPr>
        <w:t>，</w:t>
      </w:r>
      <w:r w:rsidRPr="0078197F">
        <w:rPr>
          <w:rFonts w:hint="eastAsia"/>
        </w:rPr>
        <w:t>精液本少</w:t>
      </w:r>
      <w:r w:rsidR="008B563A">
        <w:rPr>
          <w:rFonts w:hint="eastAsia"/>
        </w:rPr>
        <w:t>，</w:t>
      </w:r>
      <w:r w:rsidRPr="0078197F">
        <w:rPr>
          <w:rFonts w:hint="eastAsia"/>
        </w:rPr>
        <w:t>渴飲不惡寒，則有似陽明實症</w:t>
      </w:r>
      <w:r w:rsidR="008B563A">
        <w:rPr>
          <w:rFonts w:hint="eastAsia"/>
        </w:rPr>
        <w:t>，</w:t>
      </w:r>
      <w:r w:rsidRPr="0078197F">
        <w:rPr>
          <w:rFonts w:hint="eastAsia"/>
        </w:rPr>
        <w:t>若誤認陽明而下以承氣，勢必因津液內亡而小便不利，目系不濡，因而直視。且始因誤下而氣</w:t>
      </w:r>
      <w:r w:rsidR="008B563A">
        <w:rPr>
          <w:rFonts w:hint="eastAsia"/>
        </w:rPr>
        <w:t>併</w:t>
      </w:r>
      <w:r w:rsidRPr="0078197F">
        <w:rPr>
          <w:rFonts w:hint="eastAsia"/>
        </w:rPr>
        <w:t>於腸，牽制膀胱氣化，而小便不利，繼則硝</w:t>
      </w:r>
      <w:r w:rsidR="00460824">
        <w:rPr>
          <w:rFonts w:hint="eastAsia"/>
        </w:rPr>
        <w:t>、</w:t>
      </w:r>
      <w:r w:rsidRPr="0078197F">
        <w:rPr>
          <w:rFonts w:hint="eastAsia"/>
        </w:rPr>
        <w:t>黃藥力一過，氣脫於前，而為失溲，此風溫化燥之變</w:t>
      </w:r>
      <w:r w:rsidR="008B563A">
        <w:rPr>
          <w:rFonts w:hint="eastAsia"/>
        </w:rPr>
        <w:t>，</w:t>
      </w:r>
      <w:r w:rsidRPr="0078197F">
        <w:rPr>
          <w:rFonts w:hint="eastAsia"/>
        </w:rPr>
        <w:t>起於攻下者也。但溫病之始，必微惡寒</w:t>
      </w:r>
      <w:r w:rsidR="00460824">
        <w:rPr>
          <w:rFonts w:hint="eastAsia"/>
        </w:rPr>
        <w:t>，</w:t>
      </w:r>
      <w:r w:rsidRPr="0078197F">
        <w:rPr>
          <w:rFonts w:hint="eastAsia"/>
        </w:rPr>
        <w:t>溫病之成，汗多而渴，汗下雖誤，然猶有說以處之也。至如燒針及隔薑而灸</w:t>
      </w:r>
      <w:r w:rsidR="00460824">
        <w:rPr>
          <w:rFonts w:hint="eastAsia"/>
        </w:rPr>
        <w:t>、隔蒜而灸</w:t>
      </w:r>
      <w:r w:rsidRPr="0078197F">
        <w:rPr>
          <w:rFonts w:hint="eastAsia"/>
        </w:rPr>
        <w:t>，則庸妄之至矣。夫津液充足之人，遇火則汗出，故冬令圍爐猶不免裏衣沾漬</w:t>
      </w:r>
      <w:r w:rsidR="008B563A">
        <w:rPr>
          <w:rFonts w:hint="eastAsia"/>
        </w:rPr>
        <w:t>，</w:t>
      </w:r>
      <w:r w:rsidRPr="0078197F">
        <w:rPr>
          <w:rFonts w:hint="eastAsia"/>
        </w:rPr>
        <w:t>盛夏執</w:t>
      </w:r>
      <w:r w:rsidR="008B563A">
        <w:rPr>
          <w:rFonts w:hint="eastAsia"/>
        </w:rPr>
        <w:t>爨</w:t>
      </w:r>
      <w:r w:rsidRPr="0078197F">
        <w:rPr>
          <w:rFonts w:hint="eastAsia"/>
        </w:rPr>
        <w:t>，則更無論矣。若皮毛肌腠，絕無津液留遺，以火攻之，迫肌理血液外附皮毛而微見黃色。黃色者，津液不能作汗，而血色代見於外也。三陽之絡，皆上於頭，血受火灼，為炎上之勢，所挾絡脈之血，一時上</w:t>
      </w:r>
      <w:r w:rsidR="00E66028">
        <w:rPr>
          <w:rFonts w:hint="eastAsia"/>
        </w:rPr>
        <w:t>衝</w:t>
      </w:r>
      <w:r w:rsidR="00F75052">
        <w:rPr>
          <w:rFonts w:hint="eastAsia"/>
        </w:rPr>
        <w:t>於</w:t>
      </w:r>
      <w:r w:rsidRPr="0078197F">
        <w:rPr>
          <w:rFonts w:hint="eastAsia"/>
        </w:rPr>
        <w:t>腦，時見牽</w:t>
      </w:r>
      <w:r w:rsidR="00C13155">
        <w:rPr>
          <w:rFonts w:hint="eastAsia"/>
        </w:rPr>
        <w:t>掣</w:t>
      </w:r>
      <w:r w:rsidRPr="0078197F">
        <w:rPr>
          <w:rFonts w:hint="eastAsia"/>
        </w:rPr>
        <w:t>指臂</w:t>
      </w:r>
      <w:r w:rsidR="008B563A">
        <w:rPr>
          <w:rFonts w:hint="eastAsia"/>
        </w:rPr>
        <w:t>，</w:t>
      </w:r>
      <w:r w:rsidRPr="0078197F">
        <w:rPr>
          <w:rFonts w:hint="eastAsia"/>
        </w:rPr>
        <w:t>瘈</w:t>
      </w:r>
      <w:r w:rsidR="008B563A">
        <w:rPr>
          <w:rFonts w:hint="eastAsia"/>
        </w:rPr>
        <w:t>瘲</w:t>
      </w:r>
      <w:r w:rsidRPr="0078197F">
        <w:rPr>
          <w:rFonts w:hint="eastAsia"/>
        </w:rPr>
        <w:t>如驚癇狀。若火從下熏</w:t>
      </w:r>
      <w:r w:rsidR="008B563A">
        <w:rPr>
          <w:rFonts w:hint="eastAsia"/>
        </w:rPr>
        <w:t>，</w:t>
      </w:r>
      <w:r w:rsidRPr="0078197F">
        <w:rPr>
          <w:rFonts w:hint="eastAsia"/>
        </w:rPr>
        <w:t>輕微之毛羽紙片，時上時下，而不能定，則必死無疑矣。或汗或下為一逆，被火為再逆。一逆則尚及救治，再逆則朝不保暮，此真越人所謂醫殺之也。予謂此症初起，即宜人參白虎湯及竹葉石膏湯，使其熱勢漸殺，或當挽救一二。門人劉仲華治安徽林振羽病親見之</w:t>
      </w:r>
      <w:r w:rsidR="00E852FC">
        <w:rPr>
          <w:rFonts w:hint="eastAsia"/>
        </w:rPr>
        <w:t>，</w:t>
      </w:r>
      <w:r w:rsidRPr="0078197F">
        <w:rPr>
          <w:rFonts w:hint="eastAsia"/>
        </w:rPr>
        <w:t>始由某醫誤汗誤下</w:t>
      </w:r>
      <w:r w:rsidR="00E852FC">
        <w:rPr>
          <w:rFonts w:hint="eastAsia"/>
        </w:rPr>
        <w:t>，</w:t>
      </w:r>
      <w:r w:rsidRPr="0078197F">
        <w:rPr>
          <w:rFonts w:hint="eastAsia"/>
        </w:rPr>
        <w:t>諸症皆備，劉用白虎湯加西洋參、生地、犀角。二劑後始有轉機，十</w:t>
      </w:r>
      <w:r w:rsidR="00E852FC">
        <w:rPr>
          <w:rFonts w:hint="eastAsia"/>
        </w:rPr>
        <w:t>餘</w:t>
      </w:r>
      <w:r w:rsidRPr="0078197F">
        <w:rPr>
          <w:rFonts w:hint="eastAsia"/>
        </w:rPr>
        <w:t>日方見霍然，治法差謬</w:t>
      </w:r>
      <w:r w:rsidR="00E852FC">
        <w:rPr>
          <w:rFonts w:hint="eastAsia"/>
        </w:rPr>
        <w:t>，</w:t>
      </w:r>
      <w:r w:rsidRPr="0078197F">
        <w:rPr>
          <w:rFonts w:hint="eastAsia"/>
        </w:rPr>
        <w:t>生死攸關，是不可以不慎也。又按犀角、生地</w:t>
      </w:r>
      <w:r w:rsidR="00E852FC">
        <w:rPr>
          <w:rFonts w:hint="eastAsia"/>
        </w:rPr>
        <w:t>，</w:t>
      </w:r>
      <w:r w:rsidRPr="0078197F">
        <w:rPr>
          <w:rFonts w:hint="eastAsia"/>
        </w:rPr>
        <w:t>能清腦中上</w:t>
      </w:r>
      <w:r w:rsidR="00C13155">
        <w:rPr>
          <w:rFonts w:hint="eastAsia"/>
        </w:rPr>
        <w:t>衝</w:t>
      </w:r>
      <w:r w:rsidRPr="0078197F">
        <w:rPr>
          <w:rFonts w:hint="eastAsia"/>
        </w:rPr>
        <w:t>之熱血。惲鐵樵治王鹿萍</w:t>
      </w:r>
      <w:r w:rsidR="00C13155">
        <w:rPr>
          <w:rFonts w:hint="eastAsia"/>
        </w:rPr>
        <w:t>子</w:t>
      </w:r>
      <w:r w:rsidRPr="0078197F">
        <w:rPr>
          <w:rFonts w:hint="eastAsia"/>
        </w:rPr>
        <w:t>腦中熱痛，</w:t>
      </w:r>
      <w:r w:rsidRPr="0078197F">
        <w:rPr>
          <w:rFonts w:hint="eastAsia"/>
        </w:rPr>
        <w:lastRenderedPageBreak/>
        <w:t>用之奏效，亦其一</w:t>
      </w:r>
      <w:r w:rsidR="00C13155">
        <w:rPr>
          <w:rFonts w:hint="eastAsia"/>
        </w:rPr>
        <w:t>證</w:t>
      </w:r>
      <w:r w:rsidRPr="0078197F">
        <w:rPr>
          <w:rFonts w:hint="eastAsia"/>
        </w:rPr>
        <w:t>也。</w:t>
      </w:r>
    </w:p>
    <w:p w:rsidR="006E2D8F" w:rsidRDefault="006E2D8F" w:rsidP="00284086">
      <w:pPr>
        <w:pStyle w:val="1c"/>
        <w:ind w:firstLine="729"/>
        <w:rPr>
          <w:rFonts w:hint="eastAsia"/>
        </w:rPr>
      </w:pPr>
      <w:r w:rsidRPr="0078197F">
        <w:rPr>
          <w:rFonts w:hint="eastAsia"/>
        </w:rPr>
        <w:t>病有發熱惡寒者，發</w:t>
      </w:r>
      <w:r w:rsidR="00F75052">
        <w:rPr>
          <w:rFonts w:hint="eastAsia"/>
        </w:rPr>
        <w:t>於</w:t>
      </w:r>
      <w:r w:rsidRPr="0078197F">
        <w:rPr>
          <w:rFonts w:hint="eastAsia"/>
        </w:rPr>
        <w:t>陽也。無熱惡寒者，發</w:t>
      </w:r>
      <w:r w:rsidR="00F75052">
        <w:rPr>
          <w:rFonts w:hint="eastAsia"/>
        </w:rPr>
        <w:t>於</w:t>
      </w:r>
      <w:r w:rsidRPr="0078197F">
        <w:rPr>
          <w:rFonts w:hint="eastAsia"/>
        </w:rPr>
        <w:t>陰也。發</w:t>
      </w:r>
      <w:r w:rsidR="00F75052">
        <w:rPr>
          <w:rFonts w:hint="eastAsia"/>
        </w:rPr>
        <w:t>於</w:t>
      </w:r>
      <w:r w:rsidRPr="0078197F">
        <w:rPr>
          <w:rFonts w:hint="eastAsia"/>
        </w:rPr>
        <w:t>陽者六日愈，發</w:t>
      </w:r>
      <w:r w:rsidR="00F75052">
        <w:rPr>
          <w:rFonts w:hint="eastAsia"/>
        </w:rPr>
        <w:t>於</w:t>
      </w:r>
      <w:r w:rsidRPr="0078197F">
        <w:rPr>
          <w:rFonts w:hint="eastAsia"/>
        </w:rPr>
        <w:t>陰者七日愈。以陽數七，陰數六故也。（此條訂正）</w:t>
      </w:r>
    </w:p>
    <w:p w:rsidR="006E2D8F" w:rsidRDefault="006E2D8F" w:rsidP="00284086">
      <w:pPr>
        <w:pStyle w:val="13"/>
        <w:spacing w:after="60"/>
        <w:ind w:firstLine="712"/>
        <w:rPr>
          <w:rFonts w:hint="eastAsia"/>
        </w:rPr>
      </w:pPr>
      <w:r w:rsidRPr="0078197F">
        <w:rPr>
          <w:rFonts w:hint="eastAsia"/>
        </w:rPr>
        <w:t>發</w:t>
      </w:r>
      <w:r w:rsidR="00F75052">
        <w:rPr>
          <w:rFonts w:hint="eastAsia"/>
        </w:rPr>
        <w:t>於</w:t>
      </w:r>
      <w:r w:rsidRPr="0078197F">
        <w:rPr>
          <w:rFonts w:hint="eastAsia"/>
        </w:rPr>
        <w:t>陽者為中風，以風為陽邪故也。中風之</w:t>
      </w:r>
      <w:r w:rsidR="00352C32">
        <w:rPr>
          <w:rFonts w:hint="eastAsia"/>
        </w:rPr>
        <w:t>證</w:t>
      </w:r>
      <w:r w:rsidRPr="0078197F">
        <w:rPr>
          <w:rFonts w:hint="eastAsia"/>
        </w:rPr>
        <w:t>，發熱有汗而惡風，然亦間有惡寒者，如太陽中風，嗇嗇惡寒，可證也。發</w:t>
      </w:r>
      <w:r w:rsidR="00F75052">
        <w:rPr>
          <w:rFonts w:hint="eastAsia"/>
        </w:rPr>
        <w:t>於</w:t>
      </w:r>
      <w:r w:rsidRPr="0078197F">
        <w:rPr>
          <w:rFonts w:hint="eastAsia"/>
        </w:rPr>
        <w:t>陰者為傷寒，以寒為陰邪故也。但本節</w:t>
      </w:r>
      <w:r w:rsidR="00352C32">
        <w:rPr>
          <w:rFonts w:hint="eastAsia"/>
        </w:rPr>
        <w:t>「</w:t>
      </w:r>
      <w:r w:rsidRPr="0078197F">
        <w:rPr>
          <w:rFonts w:hint="eastAsia"/>
        </w:rPr>
        <w:t>發</w:t>
      </w:r>
      <w:r w:rsidR="00F75052">
        <w:rPr>
          <w:rFonts w:hint="eastAsia"/>
        </w:rPr>
        <w:t>於</w:t>
      </w:r>
      <w:r w:rsidRPr="0078197F">
        <w:rPr>
          <w:rFonts w:hint="eastAsia"/>
        </w:rPr>
        <w:t>陽者七日愈，發</w:t>
      </w:r>
      <w:r w:rsidR="00F75052">
        <w:rPr>
          <w:rFonts w:hint="eastAsia"/>
        </w:rPr>
        <w:t>於</w:t>
      </w:r>
      <w:r w:rsidRPr="0078197F">
        <w:rPr>
          <w:rFonts w:hint="eastAsia"/>
        </w:rPr>
        <w:t>陰者六日愈</w:t>
      </w:r>
      <w:r w:rsidR="00352C32">
        <w:rPr>
          <w:rFonts w:hint="eastAsia"/>
        </w:rPr>
        <w:t>」</w:t>
      </w:r>
      <w:r w:rsidR="001E5371">
        <w:rPr>
          <w:rFonts w:hint="eastAsia"/>
        </w:rPr>
        <w:t>，</w:t>
      </w:r>
      <w:r w:rsidRPr="0078197F">
        <w:rPr>
          <w:rFonts w:hint="eastAsia"/>
        </w:rPr>
        <w:t>則為傳寫差誤。據後文</w:t>
      </w:r>
      <w:r w:rsidR="00352C32">
        <w:rPr>
          <w:rFonts w:hint="eastAsia"/>
        </w:rPr>
        <w:t>「</w:t>
      </w:r>
      <w:r w:rsidRPr="0078197F">
        <w:rPr>
          <w:rFonts w:hint="eastAsia"/>
        </w:rPr>
        <w:t>風家表解而不了了者，十二日愈</w:t>
      </w:r>
      <w:r w:rsidR="00352C32">
        <w:rPr>
          <w:rFonts w:hint="eastAsia"/>
        </w:rPr>
        <w:t>」</w:t>
      </w:r>
      <w:r w:rsidRPr="0078197F">
        <w:rPr>
          <w:rFonts w:hint="eastAsia"/>
        </w:rPr>
        <w:t>。十二日為兩候。風家病癒在十二日</w:t>
      </w:r>
      <w:r w:rsidR="001E5371">
        <w:rPr>
          <w:rFonts w:hint="eastAsia"/>
        </w:rPr>
        <w:t>，</w:t>
      </w:r>
      <w:r w:rsidRPr="0078197F">
        <w:rPr>
          <w:rFonts w:hint="eastAsia"/>
        </w:rPr>
        <w:t>則發</w:t>
      </w:r>
      <w:r w:rsidR="00F75052">
        <w:rPr>
          <w:rFonts w:hint="eastAsia"/>
        </w:rPr>
        <w:t>於</w:t>
      </w:r>
      <w:r w:rsidRPr="0078197F">
        <w:rPr>
          <w:rFonts w:hint="eastAsia"/>
        </w:rPr>
        <w:t>陽者，當</w:t>
      </w:r>
      <w:r w:rsidR="001E5371">
        <w:rPr>
          <w:rFonts w:hint="eastAsia"/>
        </w:rPr>
        <w:t>云</w:t>
      </w:r>
      <w:r w:rsidRPr="0078197F">
        <w:rPr>
          <w:rFonts w:hint="eastAsia"/>
        </w:rPr>
        <w:t>六日愈。後文又</w:t>
      </w:r>
      <w:r w:rsidR="001E5371">
        <w:rPr>
          <w:rFonts w:hint="eastAsia"/>
        </w:rPr>
        <w:t>云：「</w:t>
      </w:r>
      <w:r w:rsidRPr="0078197F">
        <w:rPr>
          <w:rFonts w:hint="eastAsia"/>
        </w:rPr>
        <w:t>太陽病，至七日以上自愈者，以行其經盡故也。</w:t>
      </w:r>
      <w:r w:rsidR="001E5371">
        <w:rPr>
          <w:rFonts w:hint="eastAsia"/>
        </w:rPr>
        <w:t>」</w:t>
      </w:r>
      <w:r w:rsidRPr="0078197F">
        <w:rPr>
          <w:rFonts w:hint="eastAsia"/>
        </w:rPr>
        <w:t>傷寒以七日為一候，則發</w:t>
      </w:r>
      <w:r w:rsidR="00F75052">
        <w:rPr>
          <w:rFonts w:hint="eastAsia"/>
        </w:rPr>
        <w:t>於</w:t>
      </w:r>
      <w:r w:rsidRPr="0078197F">
        <w:rPr>
          <w:rFonts w:hint="eastAsia"/>
        </w:rPr>
        <w:t>陰者，當</w:t>
      </w:r>
      <w:r w:rsidR="001E5371">
        <w:rPr>
          <w:rFonts w:hint="eastAsia"/>
        </w:rPr>
        <w:t>云</w:t>
      </w:r>
      <w:r w:rsidRPr="0078197F">
        <w:rPr>
          <w:rFonts w:hint="eastAsia"/>
        </w:rPr>
        <w:t>七日愈，但陽病遇陰數而愈，陰病遇陽數而愈，亦屬術家言</w:t>
      </w:r>
      <w:r w:rsidR="001E5371">
        <w:rPr>
          <w:rFonts w:hint="eastAsia"/>
        </w:rPr>
        <w:t>，</w:t>
      </w:r>
      <w:r w:rsidRPr="0078197F">
        <w:rPr>
          <w:rFonts w:hint="eastAsia"/>
        </w:rPr>
        <w:t>有時不甚可據，但存其說可也。</w:t>
      </w:r>
    </w:p>
    <w:p w:rsidR="006E2D8F" w:rsidRDefault="006E2D8F" w:rsidP="00284086">
      <w:pPr>
        <w:pStyle w:val="1c"/>
        <w:ind w:firstLine="729"/>
        <w:rPr>
          <w:rFonts w:hint="eastAsia"/>
        </w:rPr>
      </w:pPr>
      <w:r w:rsidRPr="0078197F">
        <w:rPr>
          <w:rFonts w:hint="eastAsia"/>
        </w:rPr>
        <w:t>太陽病，頭痛，至七日以上自愈者，以行其經盡故也。若欲作再經者</w:t>
      </w:r>
      <w:r w:rsidR="00F455AE">
        <w:rPr>
          <w:rFonts w:hint="eastAsia"/>
        </w:rPr>
        <w:t>，</w:t>
      </w:r>
      <w:r w:rsidRPr="0078197F">
        <w:rPr>
          <w:rFonts w:hint="eastAsia"/>
        </w:rPr>
        <w:t>針足陽明，使經不傳，則愈。</w:t>
      </w:r>
    </w:p>
    <w:p w:rsidR="006E2D8F" w:rsidRDefault="006E2D8F" w:rsidP="00284086">
      <w:pPr>
        <w:pStyle w:val="13"/>
        <w:spacing w:after="60"/>
        <w:ind w:firstLine="712"/>
        <w:rPr>
          <w:rFonts w:hint="eastAsia"/>
        </w:rPr>
      </w:pPr>
      <w:r w:rsidRPr="0078197F">
        <w:rPr>
          <w:rFonts w:hint="eastAsia"/>
        </w:rPr>
        <w:t>太陽傷寒，以七日為一候</w:t>
      </w:r>
      <w:r w:rsidR="00F455AE">
        <w:rPr>
          <w:rFonts w:hint="eastAsia"/>
        </w:rPr>
        <w:t>，</w:t>
      </w:r>
      <w:r w:rsidRPr="0078197F">
        <w:rPr>
          <w:rFonts w:hint="eastAsia"/>
        </w:rPr>
        <w:t>所謂</w:t>
      </w:r>
      <w:r w:rsidR="00F455AE">
        <w:rPr>
          <w:rFonts w:hint="eastAsia"/>
        </w:rPr>
        <w:t>「</w:t>
      </w:r>
      <w:r w:rsidRPr="0078197F">
        <w:rPr>
          <w:rFonts w:hint="eastAsia"/>
        </w:rPr>
        <w:t>發</w:t>
      </w:r>
      <w:r w:rsidR="00F75052">
        <w:rPr>
          <w:rFonts w:hint="eastAsia"/>
        </w:rPr>
        <w:t>於</w:t>
      </w:r>
      <w:r w:rsidRPr="0078197F">
        <w:rPr>
          <w:rFonts w:hint="eastAsia"/>
        </w:rPr>
        <w:t>陰者，七日愈</w:t>
      </w:r>
      <w:r w:rsidR="00F455AE">
        <w:rPr>
          <w:rFonts w:hint="eastAsia"/>
        </w:rPr>
        <w:t>」</w:t>
      </w:r>
      <w:r w:rsidRPr="0078197F">
        <w:rPr>
          <w:rFonts w:hint="eastAsia"/>
        </w:rPr>
        <w:t>也。蓋風寒束於表，血熱抗於裏，始則無熱惡寒，繼則發熱而仍惡寒，使正氣足以勝邪，則當一候之期，汗出而頭痛可愈。夫頭之所以痛者，皮毛為表寒所閉，陽氣不得外達，</w:t>
      </w:r>
      <w:r w:rsidR="00CC7FD8">
        <w:rPr>
          <w:rFonts w:hint="eastAsia"/>
        </w:rPr>
        <w:t>鬱</w:t>
      </w:r>
      <w:r w:rsidRPr="0078197F">
        <w:rPr>
          <w:rFonts w:hint="eastAsia"/>
        </w:rPr>
        <w:t>而上冒也。汗泄則表寒去而皮毛自開。至於表解汗泄，則氣之上冒者平矣。設有未解，則七日之後，當傳陽明，故曰</w:t>
      </w:r>
      <w:r w:rsidR="001E5371">
        <w:rPr>
          <w:rFonts w:hint="eastAsia"/>
        </w:rPr>
        <w:t>：「</w:t>
      </w:r>
      <w:r w:rsidRPr="0078197F">
        <w:rPr>
          <w:rFonts w:hint="eastAsia"/>
        </w:rPr>
        <w:t>作再經。</w:t>
      </w:r>
      <w:r w:rsidR="001E5371">
        <w:rPr>
          <w:rFonts w:hint="eastAsia"/>
        </w:rPr>
        <w:t>」</w:t>
      </w:r>
      <w:r w:rsidRPr="0078197F">
        <w:rPr>
          <w:rFonts w:hint="eastAsia"/>
        </w:rPr>
        <w:t>言太陽一經病後更傳一經，非謂六經傳遍，</w:t>
      </w:r>
      <w:r w:rsidR="001E5371">
        <w:rPr>
          <w:rFonts w:hint="eastAsia"/>
        </w:rPr>
        <w:t>復</w:t>
      </w:r>
      <w:r w:rsidRPr="0078197F">
        <w:rPr>
          <w:rFonts w:hint="eastAsia"/>
        </w:rPr>
        <w:t>轉太陽也。太陽當傳陽明，故瀉趺陽穴以泄其熱，使陽明氣衰而不復傳，則病亦當愈。此真曲突</w:t>
      </w:r>
      <w:r w:rsidR="00F455AE">
        <w:rPr>
          <w:rFonts w:hint="eastAsia"/>
        </w:rPr>
        <w:t>徙</w:t>
      </w:r>
      <w:r w:rsidRPr="0078197F">
        <w:rPr>
          <w:rFonts w:hint="eastAsia"/>
        </w:rPr>
        <w:t>薪之計，不似近世醫家，俟治療期至，</w:t>
      </w:r>
      <w:r w:rsidRPr="0078197F">
        <w:rPr>
          <w:rFonts w:hint="eastAsia"/>
        </w:rPr>
        <w:lastRenderedPageBreak/>
        <w:t>然後治之，焦頭爛額為上客也（足陽明為趺陽穴</w:t>
      </w:r>
      <w:r w:rsidR="001E5371">
        <w:rPr>
          <w:rFonts w:hint="eastAsia"/>
        </w:rPr>
        <w:t>，</w:t>
      </w:r>
      <w:r w:rsidRPr="0078197F">
        <w:rPr>
          <w:rFonts w:hint="eastAsia"/>
        </w:rPr>
        <w:t>在足背上小兒</w:t>
      </w:r>
      <w:r w:rsidR="001E5371">
        <w:rPr>
          <w:rFonts w:hint="eastAsia"/>
        </w:rPr>
        <w:t>繫</w:t>
      </w:r>
      <w:r w:rsidRPr="0078197F">
        <w:rPr>
          <w:rFonts w:hint="eastAsia"/>
        </w:rPr>
        <w:t>鞋帶處）</w:t>
      </w:r>
      <w:r w:rsidR="001E5371" w:rsidRPr="0078197F">
        <w:rPr>
          <w:rFonts w:hint="eastAsia"/>
        </w:rPr>
        <w:t>。</w:t>
      </w:r>
    </w:p>
    <w:p w:rsidR="006E2D8F" w:rsidRDefault="006E2D8F" w:rsidP="00284086">
      <w:pPr>
        <w:pStyle w:val="1c"/>
        <w:ind w:firstLine="729"/>
        <w:rPr>
          <w:rFonts w:hint="eastAsia"/>
        </w:rPr>
      </w:pPr>
      <w:r w:rsidRPr="0078197F">
        <w:rPr>
          <w:rFonts w:hint="eastAsia"/>
        </w:rPr>
        <w:t>太陽病欲解時</w:t>
      </w:r>
      <w:r w:rsidR="001E5371">
        <w:rPr>
          <w:rFonts w:hint="eastAsia"/>
        </w:rPr>
        <w:t>，</w:t>
      </w:r>
      <w:r w:rsidRPr="0078197F">
        <w:rPr>
          <w:rFonts w:hint="eastAsia"/>
        </w:rPr>
        <w:t>從</w:t>
      </w:r>
      <w:r w:rsidR="001E5371">
        <w:rPr>
          <w:rFonts w:hint="eastAsia"/>
        </w:rPr>
        <w:t>巳</w:t>
      </w:r>
      <w:r w:rsidRPr="0078197F">
        <w:rPr>
          <w:rFonts w:hint="eastAsia"/>
        </w:rPr>
        <w:t>至未上。</w:t>
      </w:r>
    </w:p>
    <w:p w:rsidR="006E2D8F" w:rsidRDefault="006E2D8F" w:rsidP="00284086">
      <w:pPr>
        <w:pStyle w:val="13"/>
        <w:spacing w:after="60"/>
        <w:ind w:firstLine="712"/>
        <w:rPr>
          <w:rFonts w:hint="eastAsia"/>
        </w:rPr>
      </w:pPr>
      <w:r w:rsidRPr="0078197F">
        <w:rPr>
          <w:rFonts w:hint="eastAsia"/>
        </w:rPr>
        <w:t>人身衛氣行於表，表虛則陽氣不能衛外，因病傷寒。衛氣</w:t>
      </w:r>
      <w:r w:rsidR="00E5025A">
        <w:rPr>
          <w:rFonts w:hint="eastAsia"/>
        </w:rPr>
        <w:t>晝</w:t>
      </w:r>
      <w:r w:rsidRPr="0078197F">
        <w:rPr>
          <w:rFonts w:hint="eastAsia"/>
        </w:rPr>
        <w:t>行</w:t>
      </w:r>
      <w:r w:rsidR="00F75052">
        <w:rPr>
          <w:rFonts w:hint="eastAsia"/>
        </w:rPr>
        <w:t>於</w:t>
      </w:r>
      <w:r w:rsidRPr="0078197F">
        <w:rPr>
          <w:rFonts w:hint="eastAsia"/>
        </w:rPr>
        <w:t>陽，從</w:t>
      </w:r>
      <w:r w:rsidR="00E5025A">
        <w:rPr>
          <w:rFonts w:hint="eastAsia"/>
        </w:rPr>
        <w:t>巳</w:t>
      </w:r>
      <w:r w:rsidRPr="0078197F">
        <w:rPr>
          <w:rFonts w:hint="eastAsia"/>
        </w:rPr>
        <w:t>至未上。正日中陽盛，無病者進午餐之候，陽明正氣</w:t>
      </w:r>
      <w:r w:rsidR="00E5025A">
        <w:rPr>
          <w:rFonts w:hint="eastAsia"/>
        </w:rPr>
        <w:t>當</w:t>
      </w:r>
      <w:r w:rsidRPr="0078197F">
        <w:rPr>
          <w:rFonts w:hint="eastAsia"/>
        </w:rPr>
        <w:t>旺</w:t>
      </w:r>
      <w:r w:rsidR="00E5025A">
        <w:rPr>
          <w:rFonts w:hint="eastAsia"/>
        </w:rPr>
        <w:t>，</w:t>
      </w:r>
      <w:r w:rsidRPr="0078197F">
        <w:rPr>
          <w:rFonts w:hint="eastAsia"/>
        </w:rPr>
        <w:t>此時衛氣若強，便當一汗而解，蓋病之將退</w:t>
      </w:r>
      <w:r w:rsidR="00E5025A">
        <w:rPr>
          <w:rFonts w:hint="eastAsia"/>
        </w:rPr>
        <w:t>，</w:t>
      </w:r>
      <w:r w:rsidRPr="0078197F">
        <w:rPr>
          <w:rFonts w:hint="eastAsia"/>
        </w:rPr>
        <w:t>不惟專恃藥力，亦賴天時之助也。</w:t>
      </w:r>
      <w:r w:rsidR="00F455AE">
        <w:rPr>
          <w:rFonts w:hint="eastAsia"/>
        </w:rPr>
        <w:t>《</w:t>
      </w:r>
      <w:r w:rsidRPr="0078197F">
        <w:rPr>
          <w:rFonts w:hint="eastAsia"/>
        </w:rPr>
        <w:t>金匱</w:t>
      </w:r>
      <w:r w:rsidR="00F455AE">
        <w:rPr>
          <w:rFonts w:hint="eastAsia"/>
        </w:rPr>
        <w:t>．</w:t>
      </w:r>
      <w:r w:rsidRPr="0078197F">
        <w:rPr>
          <w:rFonts w:hint="eastAsia"/>
        </w:rPr>
        <w:t>痙濕暍篇</w:t>
      </w:r>
      <w:r w:rsidR="00F455AE">
        <w:rPr>
          <w:rFonts w:hint="eastAsia"/>
        </w:rPr>
        <w:t>》</w:t>
      </w:r>
      <w:r w:rsidR="00E5025A">
        <w:rPr>
          <w:rFonts w:hint="eastAsia"/>
        </w:rPr>
        <w:t>云：「</w:t>
      </w:r>
      <w:r w:rsidRPr="0078197F">
        <w:rPr>
          <w:rFonts w:hint="eastAsia"/>
        </w:rPr>
        <w:t>風濕</w:t>
      </w:r>
      <w:r w:rsidR="00A4506A">
        <w:rPr>
          <w:rFonts w:hint="eastAsia"/>
        </w:rPr>
        <w:t>相摶</w:t>
      </w:r>
      <w:r w:rsidRPr="0078197F">
        <w:rPr>
          <w:rFonts w:hint="eastAsia"/>
        </w:rPr>
        <w:t>，一身盡疼痛，法當汗出而愈。值天陰雨不止，醫</w:t>
      </w:r>
      <w:r w:rsidR="00E5025A">
        <w:rPr>
          <w:rFonts w:hint="eastAsia"/>
        </w:rPr>
        <w:t>云：『</w:t>
      </w:r>
      <w:r w:rsidRPr="0078197F">
        <w:rPr>
          <w:rFonts w:hint="eastAsia"/>
        </w:rPr>
        <w:t>此可發其汗。</w:t>
      </w:r>
      <w:r w:rsidR="00E5025A">
        <w:rPr>
          <w:rFonts w:hint="eastAsia"/>
        </w:rPr>
        <w:t>』</w:t>
      </w:r>
      <w:r w:rsidRPr="0078197F">
        <w:rPr>
          <w:rFonts w:hint="eastAsia"/>
        </w:rPr>
        <w:t>汗之病不愈者，但風氣去，濕氣在，故不愈也。</w:t>
      </w:r>
      <w:r w:rsidR="00E5025A">
        <w:rPr>
          <w:rFonts w:hint="eastAsia"/>
        </w:rPr>
        <w:t>」</w:t>
      </w:r>
      <w:r w:rsidRPr="0078197F">
        <w:rPr>
          <w:rFonts w:hint="eastAsia"/>
        </w:rPr>
        <w:t>由此觀之，寒病不得天陽之助，庸有濟乎。</w:t>
      </w:r>
    </w:p>
    <w:p w:rsidR="006E2D8F" w:rsidRDefault="006E2D8F" w:rsidP="00284086">
      <w:pPr>
        <w:pStyle w:val="1c"/>
        <w:ind w:firstLine="729"/>
        <w:rPr>
          <w:rFonts w:hint="eastAsia"/>
        </w:rPr>
      </w:pPr>
      <w:r w:rsidRPr="0078197F">
        <w:rPr>
          <w:rFonts w:hint="eastAsia"/>
        </w:rPr>
        <w:t>風家表解而不了了者，十二日愈。</w:t>
      </w:r>
    </w:p>
    <w:p w:rsidR="006E2D8F" w:rsidRDefault="006E2D8F" w:rsidP="00284086">
      <w:pPr>
        <w:pStyle w:val="13"/>
        <w:spacing w:after="60"/>
        <w:ind w:firstLine="712"/>
        <w:rPr>
          <w:rFonts w:hint="eastAsia"/>
        </w:rPr>
      </w:pPr>
      <w:r w:rsidRPr="0078197F">
        <w:rPr>
          <w:rFonts w:hint="eastAsia"/>
        </w:rPr>
        <w:t>風為陽邪，故風家之向愈，以六日為候，就陰數也。風家表解，謂解肌發汗之後</w:t>
      </w:r>
      <w:r w:rsidR="000F427E">
        <w:rPr>
          <w:rFonts w:hint="eastAsia"/>
        </w:rPr>
        <w:t>，</w:t>
      </w:r>
      <w:r w:rsidRPr="0078197F">
        <w:rPr>
          <w:rFonts w:hint="eastAsia"/>
        </w:rPr>
        <w:t>不了了者，或頭尚微痛，或</w:t>
      </w:r>
      <w:r w:rsidR="002860C4">
        <w:rPr>
          <w:rFonts w:hint="eastAsia"/>
        </w:rPr>
        <w:t>欬</w:t>
      </w:r>
      <w:r w:rsidRPr="0078197F">
        <w:rPr>
          <w:rFonts w:hint="eastAsia"/>
        </w:rPr>
        <w:t>吐風痰。仲師不出方治，但</w:t>
      </w:r>
      <w:r w:rsidR="000F427E">
        <w:rPr>
          <w:rFonts w:hint="eastAsia"/>
        </w:rPr>
        <w:t>云</w:t>
      </w:r>
      <w:r w:rsidR="00F455AE">
        <w:rPr>
          <w:rFonts w:hint="eastAsia"/>
        </w:rPr>
        <w:t>「</w:t>
      </w:r>
      <w:r w:rsidRPr="0078197F">
        <w:rPr>
          <w:rFonts w:hint="eastAsia"/>
        </w:rPr>
        <w:t>十二日愈</w:t>
      </w:r>
      <w:r w:rsidR="00F455AE">
        <w:rPr>
          <w:rFonts w:hint="eastAsia"/>
        </w:rPr>
        <w:t>」</w:t>
      </w:r>
      <w:r w:rsidR="000F427E">
        <w:rPr>
          <w:rFonts w:hint="eastAsia"/>
        </w:rPr>
        <w:t>，</w:t>
      </w:r>
      <w:r w:rsidRPr="0078197F">
        <w:rPr>
          <w:rFonts w:hint="eastAsia"/>
        </w:rPr>
        <w:t>不欲以藥味傷正氣也。如必欲服藥，可</w:t>
      </w:r>
      <w:r w:rsidR="00F75052">
        <w:rPr>
          <w:rFonts w:hint="eastAsia"/>
        </w:rPr>
        <w:t>於</w:t>
      </w:r>
      <w:r w:rsidRPr="0078197F">
        <w:rPr>
          <w:rFonts w:hint="eastAsia"/>
        </w:rPr>
        <w:t>陸九芝</w:t>
      </w:r>
      <w:r w:rsidR="000F427E">
        <w:rPr>
          <w:rFonts w:hint="eastAsia"/>
        </w:rPr>
        <w:t>《</w:t>
      </w:r>
      <w:r w:rsidRPr="0078197F">
        <w:rPr>
          <w:rFonts w:hint="eastAsia"/>
        </w:rPr>
        <w:t>不謝方</w:t>
      </w:r>
      <w:r w:rsidR="000F427E">
        <w:rPr>
          <w:rFonts w:hint="eastAsia"/>
        </w:rPr>
        <w:t>》</w:t>
      </w:r>
      <w:r w:rsidRPr="0078197F">
        <w:rPr>
          <w:rFonts w:hint="eastAsia"/>
        </w:rPr>
        <w:t>中求之。</w:t>
      </w:r>
    </w:p>
    <w:p w:rsidR="006E2D8F" w:rsidRDefault="006E2D8F" w:rsidP="00284086">
      <w:pPr>
        <w:pStyle w:val="1c"/>
        <w:ind w:firstLine="729"/>
        <w:rPr>
          <w:rFonts w:hint="eastAsia"/>
        </w:rPr>
      </w:pPr>
      <w:r w:rsidRPr="0078197F">
        <w:rPr>
          <w:rFonts w:hint="eastAsia"/>
        </w:rPr>
        <w:t>病人身大熱，反欲得近衣者，熱在皮膚，寒在骨髓也。身大寒，反不欲近衣者，寒在皮膚，熱在骨髓也。</w:t>
      </w:r>
    </w:p>
    <w:p w:rsidR="006E2D8F" w:rsidRDefault="006E2D8F" w:rsidP="00284086">
      <w:pPr>
        <w:pStyle w:val="13"/>
        <w:spacing w:after="60"/>
        <w:ind w:firstLine="712"/>
        <w:rPr>
          <w:rFonts w:hint="eastAsia"/>
        </w:rPr>
      </w:pPr>
      <w:r w:rsidRPr="0078197F">
        <w:rPr>
          <w:rFonts w:hint="eastAsia"/>
        </w:rPr>
        <w:t>傷寒之為病，外雖壯熱，往往擁被而臥</w:t>
      </w:r>
      <w:r w:rsidR="007F27E5">
        <w:rPr>
          <w:rFonts w:hint="eastAsia"/>
        </w:rPr>
        <w:t>，</w:t>
      </w:r>
      <w:r w:rsidRPr="0078197F">
        <w:rPr>
          <w:rFonts w:hint="eastAsia"/>
        </w:rPr>
        <w:t>雖在盛暑，衣必裝綿，並欲向火，兼有目珠火熱，鼻中燥，唇口瘡發者，要以背如冷水燒灌</w:t>
      </w:r>
      <w:r w:rsidR="000F427E">
        <w:rPr>
          <w:rFonts w:hint="eastAsia"/>
        </w:rPr>
        <w:t>，</w:t>
      </w:r>
      <w:r w:rsidRPr="0078197F">
        <w:rPr>
          <w:rFonts w:hint="eastAsia"/>
        </w:rPr>
        <w:t>為病之真相，甚者如臥井水中，但胸腹之間，絕無患苦，此即病未入裏之驗</w:t>
      </w:r>
      <w:r w:rsidR="000F427E">
        <w:rPr>
          <w:rFonts w:hint="eastAsia"/>
        </w:rPr>
        <w:t>，</w:t>
      </w:r>
      <w:r w:rsidRPr="0078197F">
        <w:rPr>
          <w:rFonts w:hint="eastAsia"/>
        </w:rPr>
        <w:t>所謂標熱本寒也</w:t>
      </w:r>
      <w:r w:rsidR="000F427E">
        <w:rPr>
          <w:rFonts w:hint="eastAsia"/>
        </w:rPr>
        <w:t>。</w:t>
      </w:r>
      <w:r w:rsidRPr="0078197F">
        <w:rPr>
          <w:rFonts w:hint="eastAsia"/>
        </w:rPr>
        <w:t>此時用麻黃湯原方，當可一汗而愈</w:t>
      </w:r>
      <w:r w:rsidR="000F427E">
        <w:rPr>
          <w:rFonts w:hint="eastAsia"/>
        </w:rPr>
        <w:t>，</w:t>
      </w:r>
      <w:r w:rsidRPr="0078197F">
        <w:rPr>
          <w:rFonts w:hint="eastAsia"/>
        </w:rPr>
        <w:t>惟麻黃劑量，萬不可輕，輕則無濟（余常以二</w:t>
      </w:r>
      <w:r w:rsidR="00334136">
        <w:rPr>
          <w:rFonts w:hint="eastAsia"/>
        </w:rPr>
        <w:t>、</w:t>
      </w:r>
      <w:r w:rsidRPr="0078197F">
        <w:rPr>
          <w:rFonts w:hint="eastAsia"/>
        </w:rPr>
        <w:t>三</w:t>
      </w:r>
      <w:r w:rsidR="00334136">
        <w:rPr>
          <w:rFonts w:hint="eastAsia"/>
        </w:rPr>
        <w:t>錢</w:t>
      </w:r>
      <w:r w:rsidRPr="0078197F">
        <w:rPr>
          <w:rFonts w:hint="eastAsia"/>
        </w:rPr>
        <w:t>為標準，</w:t>
      </w:r>
      <w:r w:rsidRPr="0078197F">
        <w:rPr>
          <w:rFonts w:hint="eastAsia"/>
        </w:rPr>
        <w:lastRenderedPageBreak/>
        <w:t>重症或用至五</w:t>
      </w:r>
      <w:r w:rsidR="00334136">
        <w:rPr>
          <w:rFonts w:hint="eastAsia"/>
        </w:rPr>
        <w:t>、</w:t>
      </w:r>
      <w:r w:rsidRPr="0078197F">
        <w:rPr>
          <w:rFonts w:hint="eastAsia"/>
        </w:rPr>
        <w:t>六</w:t>
      </w:r>
      <w:r w:rsidR="00334136">
        <w:rPr>
          <w:rFonts w:hint="eastAsia"/>
        </w:rPr>
        <w:t>錢</w:t>
      </w:r>
      <w:r w:rsidRPr="0078197F">
        <w:rPr>
          <w:rFonts w:hint="eastAsia"/>
        </w:rPr>
        <w:t>，章成之亦能用</w:t>
      </w:r>
      <w:r w:rsidR="000F427E">
        <w:rPr>
          <w:rFonts w:hint="eastAsia"/>
        </w:rPr>
        <w:t>之。</w:t>
      </w:r>
      <w:r w:rsidRPr="0078197F">
        <w:rPr>
          <w:rFonts w:hint="eastAsia"/>
        </w:rPr>
        <w:t>世言麻黃發汗，能亡陽，予治病多年未見有亡陽者。時醫但用二</w:t>
      </w:r>
      <w:r w:rsidR="00334136">
        <w:rPr>
          <w:rFonts w:hint="eastAsia"/>
        </w:rPr>
        <w:t>、</w:t>
      </w:r>
      <w:r w:rsidRPr="0078197F">
        <w:rPr>
          <w:rFonts w:hint="eastAsia"/>
        </w:rPr>
        <w:t>三分</w:t>
      </w:r>
      <w:r w:rsidR="000F427E">
        <w:rPr>
          <w:rFonts w:hint="eastAsia"/>
        </w:rPr>
        <w:t>，</w:t>
      </w:r>
      <w:r w:rsidRPr="0078197F">
        <w:rPr>
          <w:rFonts w:hint="eastAsia"/>
        </w:rPr>
        <w:t>又加蜜灸，故無濟）</w:t>
      </w:r>
      <w:r w:rsidR="000F427E" w:rsidRPr="0078197F">
        <w:rPr>
          <w:rFonts w:hint="eastAsia"/>
        </w:rPr>
        <w:t>。</w:t>
      </w:r>
      <w:r w:rsidRPr="0078197F">
        <w:rPr>
          <w:rFonts w:hint="eastAsia"/>
        </w:rPr>
        <w:t>設汗後胃中略燥</w:t>
      </w:r>
      <w:r w:rsidR="000F427E">
        <w:rPr>
          <w:rFonts w:hint="eastAsia"/>
        </w:rPr>
        <w:t>，</w:t>
      </w:r>
      <w:r w:rsidRPr="0078197F">
        <w:rPr>
          <w:rFonts w:hint="eastAsia"/>
        </w:rPr>
        <w:t>可用調胃氣以和之，得下便無餘事矣。若溫熱之為病，外雖微寒，往往當風而坐</w:t>
      </w:r>
      <w:r w:rsidR="000F427E">
        <w:rPr>
          <w:rFonts w:hint="eastAsia"/>
        </w:rPr>
        <w:t>，</w:t>
      </w:r>
      <w:r w:rsidRPr="0078197F">
        <w:rPr>
          <w:rFonts w:hint="eastAsia"/>
        </w:rPr>
        <w:t>雖在冬令</w:t>
      </w:r>
      <w:r w:rsidR="006542C2">
        <w:rPr>
          <w:rFonts w:hint="eastAsia"/>
        </w:rPr>
        <w:t>，</w:t>
      </w:r>
      <w:r w:rsidRPr="0078197F">
        <w:rPr>
          <w:rFonts w:hint="eastAsia"/>
        </w:rPr>
        <w:t>猶欲去衣，甚至飲冰盥涼，猶言畏熱，此症有實熱為濕痰所遏</w:t>
      </w:r>
      <w:r w:rsidR="000F427E">
        <w:rPr>
          <w:rFonts w:hint="eastAsia"/>
        </w:rPr>
        <w:t>，</w:t>
      </w:r>
      <w:r w:rsidRPr="0078197F">
        <w:rPr>
          <w:rFonts w:hint="eastAsia"/>
        </w:rPr>
        <w:t>不得外出而手足厥逆者，有津液素虧而尺中脈微者，要以渴欲冷飲為病之真相。實熱內伏者，宜大承氣湯，即厥陰篇厥者當下之例也。陰虧陽陷者，宜人參白虎湯</w:t>
      </w:r>
      <w:r w:rsidR="000F427E">
        <w:rPr>
          <w:rFonts w:hint="eastAsia"/>
        </w:rPr>
        <w:t>，</w:t>
      </w:r>
      <w:r w:rsidRPr="0078197F">
        <w:rPr>
          <w:rFonts w:hint="eastAsia"/>
        </w:rPr>
        <w:t>加涼營解渴之品，如麥冬、生地、玉竹、</w:t>
      </w:r>
      <w:r w:rsidR="006D3B54">
        <w:rPr>
          <w:rFonts w:hint="eastAsia"/>
        </w:rPr>
        <w:t>栝</w:t>
      </w:r>
      <w:r w:rsidRPr="0078197F">
        <w:rPr>
          <w:rFonts w:hint="eastAsia"/>
        </w:rPr>
        <w:t>蔞根之類，皆可應手奏效。一或錯誤殺人俄頃，學者慎之（此條骨髓但作在裏解</w:t>
      </w:r>
      <w:r w:rsidR="000F427E">
        <w:rPr>
          <w:rFonts w:hint="eastAsia"/>
        </w:rPr>
        <w:t>，</w:t>
      </w:r>
      <w:r w:rsidRPr="0078197F">
        <w:rPr>
          <w:rFonts w:hint="eastAsia"/>
        </w:rPr>
        <w:t>若以為腎主骨，而誤認為熱在少陰</w:t>
      </w:r>
      <w:r w:rsidR="000F427E">
        <w:rPr>
          <w:rFonts w:hint="eastAsia"/>
        </w:rPr>
        <w:t>，</w:t>
      </w:r>
      <w:r w:rsidRPr="0078197F">
        <w:rPr>
          <w:rFonts w:hint="eastAsia"/>
        </w:rPr>
        <w:t>則誤矣）</w:t>
      </w:r>
      <w:r w:rsidR="000F427E" w:rsidRPr="0078197F">
        <w:rPr>
          <w:rFonts w:hint="eastAsia"/>
        </w:rPr>
        <w:t>。</w:t>
      </w:r>
    </w:p>
    <w:p w:rsidR="006E2D8F" w:rsidRDefault="006E2D8F" w:rsidP="00284086">
      <w:pPr>
        <w:pStyle w:val="1c"/>
        <w:ind w:firstLine="729"/>
        <w:rPr>
          <w:rFonts w:hint="eastAsia"/>
        </w:rPr>
      </w:pPr>
      <w:r w:rsidRPr="0078197F">
        <w:rPr>
          <w:rFonts w:hint="eastAsia"/>
        </w:rPr>
        <w:t>太陽中風，陽浮而陰弱，陽浮者熱自發</w:t>
      </w:r>
      <w:r w:rsidR="000F427E">
        <w:rPr>
          <w:rFonts w:hint="eastAsia"/>
        </w:rPr>
        <w:t>，</w:t>
      </w:r>
      <w:r w:rsidRPr="0078197F">
        <w:rPr>
          <w:rFonts w:hint="eastAsia"/>
        </w:rPr>
        <w:t>陰弱者</w:t>
      </w:r>
      <w:r w:rsidR="000F427E">
        <w:rPr>
          <w:rFonts w:hint="eastAsia"/>
        </w:rPr>
        <w:t>汗自出，</w:t>
      </w:r>
      <w:r w:rsidRPr="0078197F">
        <w:rPr>
          <w:rFonts w:hint="eastAsia"/>
        </w:rPr>
        <w:t>嗇嗇惡寒</w:t>
      </w:r>
      <w:r w:rsidR="000F427E">
        <w:rPr>
          <w:rFonts w:hint="eastAsia"/>
        </w:rPr>
        <w:t>，</w:t>
      </w:r>
      <w:r w:rsidRPr="0078197F">
        <w:rPr>
          <w:rFonts w:hint="eastAsia"/>
        </w:rPr>
        <w:t>淅淅惡風，翕翕發熱，鼻鳴</w:t>
      </w:r>
      <w:r w:rsidR="000F427E">
        <w:rPr>
          <w:rFonts w:hint="eastAsia"/>
        </w:rPr>
        <w:t>乾</w:t>
      </w:r>
      <w:r w:rsidRPr="0078197F">
        <w:rPr>
          <w:rFonts w:hint="eastAsia"/>
        </w:rPr>
        <w:t>嘔者，桂枝湯主之。</w:t>
      </w:r>
    </w:p>
    <w:p w:rsidR="006E2D8F" w:rsidRDefault="006E2D8F" w:rsidP="00284086">
      <w:pPr>
        <w:pStyle w:val="1c"/>
        <w:ind w:firstLine="729"/>
        <w:rPr>
          <w:rFonts w:hint="eastAsia"/>
        </w:rPr>
      </w:pPr>
      <w:r w:rsidRPr="0078197F">
        <w:rPr>
          <w:rFonts w:hint="eastAsia"/>
        </w:rPr>
        <w:t>桂枝湯方</w:t>
      </w:r>
    </w:p>
    <w:p w:rsidR="006E2D8F" w:rsidRPr="00E66028" w:rsidRDefault="006E2D8F" w:rsidP="00284086">
      <w:pPr>
        <w:pStyle w:val="2f3"/>
        <w:spacing w:after="60"/>
        <w:ind w:firstLine="712"/>
        <w:rPr>
          <w:rFonts w:hint="eastAsia"/>
        </w:rPr>
      </w:pPr>
      <w:r w:rsidRPr="00E66028">
        <w:rPr>
          <w:rFonts w:hint="eastAsia"/>
        </w:rPr>
        <w:t>桂枝（三兩去皮）芍藥（三兩）甘草（二兩炙）生薑（三兩切）大棗（十二枚劈）</w:t>
      </w:r>
    </w:p>
    <w:p w:rsidR="006E2D8F" w:rsidRPr="00E66028" w:rsidRDefault="006E2D8F" w:rsidP="00284086">
      <w:pPr>
        <w:pStyle w:val="2f3"/>
        <w:spacing w:after="60"/>
        <w:ind w:firstLine="712"/>
        <w:rPr>
          <w:rFonts w:hint="eastAsia"/>
        </w:rPr>
      </w:pPr>
      <w:r w:rsidRPr="00E66028">
        <w:rPr>
          <w:rFonts w:hint="eastAsia"/>
        </w:rPr>
        <w:t>上五味，</w:t>
      </w:r>
      <w:r w:rsidR="00AA2181">
        <w:rPr>
          <w:rFonts w:cs="標楷體" w:hint="eastAsia"/>
        </w:rPr>
        <w:t></w:t>
      </w:r>
      <w:r w:rsidRPr="00E66028">
        <w:rPr>
          <w:rFonts w:hint="eastAsia"/>
        </w:rPr>
        <w:t>咀</w:t>
      </w:r>
      <w:r w:rsidR="000F427E" w:rsidRPr="00E66028">
        <w:rPr>
          <w:rFonts w:hint="eastAsia"/>
        </w:rPr>
        <w:t>，</w:t>
      </w:r>
      <w:r w:rsidRPr="00E66028">
        <w:rPr>
          <w:rFonts w:hint="eastAsia"/>
        </w:rPr>
        <w:t>以水七升，微火煮取三升，去</w:t>
      </w:r>
      <w:r w:rsidR="00295D6A">
        <w:rPr>
          <w:rFonts w:hint="eastAsia"/>
        </w:rPr>
        <w:t>滓</w:t>
      </w:r>
      <w:r w:rsidRPr="00E66028">
        <w:rPr>
          <w:rFonts w:hint="eastAsia"/>
        </w:rPr>
        <w:t>，適寒溫，服一升，服已須臾，</w:t>
      </w:r>
      <w:r w:rsidR="000F427E" w:rsidRPr="00E66028">
        <w:rPr>
          <w:rFonts w:hint="eastAsia"/>
        </w:rPr>
        <w:t>歠</w:t>
      </w:r>
      <w:r w:rsidRPr="00E66028">
        <w:rPr>
          <w:rFonts w:hint="eastAsia"/>
        </w:rPr>
        <w:t>熱稀</w:t>
      </w:r>
      <w:r w:rsidR="000F427E" w:rsidRPr="00E66028">
        <w:rPr>
          <w:rFonts w:hint="eastAsia"/>
        </w:rPr>
        <w:t>粥</w:t>
      </w:r>
      <w:r w:rsidRPr="00E66028">
        <w:rPr>
          <w:rFonts w:hint="eastAsia"/>
        </w:rPr>
        <w:t>一升餘，以助藥力。溫</w:t>
      </w:r>
      <w:r w:rsidR="000F427E" w:rsidRPr="00E66028">
        <w:rPr>
          <w:rFonts w:hint="eastAsia"/>
        </w:rPr>
        <w:t>覆</w:t>
      </w:r>
      <w:r w:rsidRPr="00E66028">
        <w:rPr>
          <w:rFonts w:hint="eastAsia"/>
        </w:rPr>
        <w:t>，令一時許，遍身</w:t>
      </w:r>
      <w:r w:rsidR="00E66028">
        <w:rPr>
          <w:rFonts w:cs="華康隸書體W5" w:hint="eastAsia"/>
        </w:rPr>
        <w:t>漐漐</w:t>
      </w:r>
      <w:r w:rsidRPr="00E66028">
        <w:rPr>
          <w:rFonts w:hint="eastAsia"/>
        </w:rPr>
        <w:t>，微似有汗者益佳。不可令如水流漓，病必不除。若一服汗出病差，停後服</w:t>
      </w:r>
      <w:r w:rsidR="00326698">
        <w:rPr>
          <w:rFonts w:hint="eastAsia"/>
        </w:rPr>
        <w:t>，</w:t>
      </w:r>
      <w:r w:rsidRPr="00E66028">
        <w:rPr>
          <w:rFonts w:hint="eastAsia"/>
        </w:rPr>
        <w:t>不必盡劑。若不汗，更服，依前法。又不汗，後服小促其間，半日許三服盡。若病重者，一日一夜服，周時觀之。服一劑盡</w:t>
      </w:r>
      <w:r w:rsidR="001F0E36" w:rsidRPr="00E66028">
        <w:rPr>
          <w:rFonts w:hint="eastAsia"/>
        </w:rPr>
        <w:t>，</w:t>
      </w:r>
      <w:r w:rsidRPr="00E66028">
        <w:rPr>
          <w:rFonts w:hint="eastAsia"/>
        </w:rPr>
        <w:t>病症猶在者，更作服。若汗不出者，乃服至二三劑，禁生冷粘滑肉</w:t>
      </w:r>
      <w:r w:rsidR="001F0E36" w:rsidRPr="00E66028">
        <w:rPr>
          <w:rFonts w:hint="eastAsia"/>
        </w:rPr>
        <w:t>麵</w:t>
      </w:r>
      <w:r w:rsidRPr="00E66028">
        <w:rPr>
          <w:rFonts w:hint="eastAsia"/>
        </w:rPr>
        <w:t>五辛酒酪臭惡等物。</w:t>
      </w:r>
    </w:p>
    <w:p w:rsidR="006E2D8F" w:rsidRDefault="006E2D8F" w:rsidP="00284086">
      <w:pPr>
        <w:pStyle w:val="13"/>
        <w:spacing w:after="60"/>
        <w:ind w:firstLine="712"/>
        <w:rPr>
          <w:rFonts w:hint="eastAsia"/>
        </w:rPr>
      </w:pPr>
      <w:r w:rsidRPr="0078197F">
        <w:rPr>
          <w:rFonts w:hint="eastAsia"/>
        </w:rPr>
        <w:lastRenderedPageBreak/>
        <w:t>中風發</w:t>
      </w:r>
      <w:r w:rsidR="00F75052">
        <w:rPr>
          <w:rFonts w:hint="eastAsia"/>
        </w:rPr>
        <w:t>於</w:t>
      </w:r>
      <w:r w:rsidRPr="0078197F">
        <w:rPr>
          <w:rFonts w:hint="eastAsia"/>
        </w:rPr>
        <w:t>陽，故衛陽外浮，風著肌理之孫絡，閉其外出之路，故營陰內弱。發熱惡風既惡寒並見者，上文所謂</w:t>
      </w:r>
      <w:r w:rsidR="00326698">
        <w:rPr>
          <w:rFonts w:hint="eastAsia"/>
        </w:rPr>
        <w:t>「</w:t>
      </w:r>
      <w:r w:rsidRPr="0078197F">
        <w:rPr>
          <w:rFonts w:hint="eastAsia"/>
        </w:rPr>
        <w:t>發熱惡寒</w:t>
      </w:r>
      <w:r w:rsidR="00326698">
        <w:rPr>
          <w:rFonts w:hint="eastAsia"/>
        </w:rPr>
        <w:t>，</w:t>
      </w:r>
      <w:r w:rsidRPr="0078197F">
        <w:rPr>
          <w:rFonts w:hint="eastAsia"/>
        </w:rPr>
        <w:t>發</w:t>
      </w:r>
      <w:r w:rsidR="00F75052">
        <w:rPr>
          <w:rFonts w:hint="eastAsia"/>
        </w:rPr>
        <w:t>於</w:t>
      </w:r>
      <w:r w:rsidRPr="0078197F">
        <w:rPr>
          <w:rFonts w:hint="eastAsia"/>
        </w:rPr>
        <w:t>陽者</w:t>
      </w:r>
      <w:r w:rsidR="00326698">
        <w:rPr>
          <w:rFonts w:hint="eastAsia"/>
        </w:rPr>
        <w:t>」</w:t>
      </w:r>
      <w:r w:rsidRPr="0078197F">
        <w:rPr>
          <w:rFonts w:hint="eastAsia"/>
        </w:rPr>
        <w:t>是也。風襲肺竅，鼻中有清涕而氣不通，故鼻鳴。風沍肌腠，脾陽內停</w:t>
      </w:r>
      <w:r w:rsidR="001F0E36">
        <w:rPr>
          <w:rFonts w:hint="eastAsia"/>
        </w:rPr>
        <w:t>，</w:t>
      </w:r>
      <w:r w:rsidRPr="0078197F">
        <w:rPr>
          <w:rFonts w:hint="eastAsia"/>
        </w:rPr>
        <w:t>水濕不能作汗外達，故胃氣不和而</w:t>
      </w:r>
      <w:r w:rsidR="008A6639">
        <w:rPr>
          <w:rFonts w:hint="eastAsia"/>
        </w:rPr>
        <w:t>乾</w:t>
      </w:r>
      <w:r w:rsidR="00326698">
        <w:rPr>
          <w:rFonts w:hint="eastAsia"/>
        </w:rPr>
        <w:t>嘔</w:t>
      </w:r>
      <w:r w:rsidRPr="0078197F">
        <w:rPr>
          <w:rFonts w:hint="eastAsia"/>
        </w:rPr>
        <w:t>。桂枝湯方用桂枝以通肌理達四肢，芍藥以泄孫絡，生薑</w:t>
      </w:r>
      <w:r w:rsidR="001F0E36">
        <w:rPr>
          <w:rFonts w:hint="eastAsia"/>
        </w:rPr>
        <w:t>、</w:t>
      </w:r>
      <w:r w:rsidRPr="0078197F">
        <w:rPr>
          <w:rFonts w:hint="eastAsia"/>
        </w:rPr>
        <w:t>甘草</w:t>
      </w:r>
      <w:r w:rsidR="001F0E36">
        <w:rPr>
          <w:rFonts w:hint="eastAsia"/>
        </w:rPr>
        <w:t>、</w:t>
      </w:r>
      <w:r w:rsidRPr="0078197F">
        <w:rPr>
          <w:rFonts w:hint="eastAsia"/>
        </w:rPr>
        <w:t>大棗</w:t>
      </w:r>
      <w:r w:rsidR="001F0E36">
        <w:rPr>
          <w:rFonts w:hint="eastAsia"/>
        </w:rPr>
        <w:t>以</w:t>
      </w:r>
      <w:r w:rsidRPr="0078197F">
        <w:rPr>
          <w:rFonts w:hint="eastAsia"/>
        </w:rPr>
        <w:t>助脾陽，又恐脾陽之不動也，更飲熱粥以助之</w:t>
      </w:r>
      <w:r w:rsidR="001F0E36">
        <w:rPr>
          <w:rFonts w:hint="eastAsia"/>
        </w:rPr>
        <w:t>，</w:t>
      </w:r>
      <w:r w:rsidRPr="0078197F">
        <w:rPr>
          <w:rFonts w:hint="eastAsia"/>
        </w:rPr>
        <w:t>而營陰之弱者振矣</w:t>
      </w:r>
      <w:r w:rsidR="001F0E36">
        <w:rPr>
          <w:rFonts w:hint="eastAsia"/>
        </w:rPr>
        <w:t>。</w:t>
      </w:r>
      <w:r w:rsidRPr="0078197F">
        <w:rPr>
          <w:rFonts w:hint="eastAsia"/>
        </w:rPr>
        <w:t>營陰弱者振，然後汗液由脾而泄於肌腠者</w:t>
      </w:r>
      <w:r w:rsidR="001F0E36">
        <w:rPr>
          <w:rFonts w:hint="eastAsia"/>
        </w:rPr>
        <w:t>，</w:t>
      </w:r>
      <w:r w:rsidRPr="0078197F">
        <w:rPr>
          <w:rFonts w:hint="eastAsia"/>
        </w:rPr>
        <w:t>乃能直出皮毛，與衛氣相接，衛始無獨強之弊，所謂</w:t>
      </w:r>
      <w:r w:rsidR="00326698">
        <w:rPr>
          <w:rFonts w:hint="eastAsia"/>
        </w:rPr>
        <w:t>「</w:t>
      </w:r>
      <w:r w:rsidRPr="0078197F">
        <w:rPr>
          <w:rFonts w:hint="eastAsia"/>
        </w:rPr>
        <w:t>陰陽和而自愈</w:t>
      </w:r>
      <w:r w:rsidR="00326698">
        <w:rPr>
          <w:rFonts w:hint="eastAsia"/>
        </w:rPr>
        <w:t>」</w:t>
      </w:r>
      <w:r w:rsidRPr="0078197F">
        <w:rPr>
          <w:rFonts w:hint="eastAsia"/>
        </w:rPr>
        <w:t>者也。</w:t>
      </w:r>
    </w:p>
    <w:p w:rsidR="006E2D8F" w:rsidRDefault="006E2D8F" w:rsidP="00284086">
      <w:pPr>
        <w:pStyle w:val="1c"/>
        <w:ind w:firstLine="729"/>
        <w:rPr>
          <w:rFonts w:hint="eastAsia"/>
        </w:rPr>
      </w:pPr>
      <w:r w:rsidRPr="0078197F">
        <w:rPr>
          <w:rFonts w:hint="eastAsia"/>
        </w:rPr>
        <w:t>太陽病，頭痛，發熱</w:t>
      </w:r>
      <w:r w:rsidR="003D54B6">
        <w:rPr>
          <w:rFonts w:hint="eastAsia"/>
        </w:rPr>
        <w:t>，</w:t>
      </w:r>
      <w:r w:rsidRPr="0078197F">
        <w:rPr>
          <w:rFonts w:hint="eastAsia"/>
        </w:rPr>
        <w:t>汗出</w:t>
      </w:r>
      <w:r w:rsidR="003D54B6">
        <w:rPr>
          <w:rFonts w:hint="eastAsia"/>
        </w:rPr>
        <w:t>，</w:t>
      </w:r>
      <w:r w:rsidRPr="0078197F">
        <w:rPr>
          <w:rFonts w:hint="eastAsia"/>
        </w:rPr>
        <w:t>惡風者，桂枝湯主之。</w:t>
      </w:r>
    </w:p>
    <w:p w:rsidR="006E2D8F" w:rsidRDefault="006E2D8F" w:rsidP="00284086">
      <w:pPr>
        <w:pStyle w:val="13"/>
        <w:spacing w:after="60"/>
        <w:ind w:firstLine="712"/>
        <w:rPr>
          <w:rFonts w:hint="eastAsia"/>
        </w:rPr>
      </w:pPr>
      <w:r w:rsidRPr="0078197F">
        <w:rPr>
          <w:rFonts w:hint="eastAsia"/>
        </w:rPr>
        <w:t>邪薄</w:t>
      </w:r>
      <w:r w:rsidR="00F75052">
        <w:rPr>
          <w:rFonts w:hint="eastAsia"/>
        </w:rPr>
        <w:t>於</w:t>
      </w:r>
      <w:r w:rsidRPr="0078197F">
        <w:rPr>
          <w:rFonts w:hint="eastAsia"/>
        </w:rPr>
        <w:t>外，正氣不得外泄，則上</w:t>
      </w:r>
      <w:r w:rsidR="00E66028">
        <w:rPr>
          <w:rFonts w:hint="eastAsia"/>
        </w:rPr>
        <w:t>衝</w:t>
      </w:r>
      <w:r w:rsidRPr="0078197F">
        <w:rPr>
          <w:rFonts w:hint="eastAsia"/>
        </w:rPr>
        <w:t>於頭，故無論傷寒中風，皆有頭痛之症。兩太陽穴（在目外眥旁）最為空虛，故上</w:t>
      </w:r>
      <w:r w:rsidR="00E66028">
        <w:rPr>
          <w:rFonts w:hint="eastAsia"/>
        </w:rPr>
        <w:t>衝</w:t>
      </w:r>
      <w:r w:rsidRPr="0078197F">
        <w:rPr>
          <w:rFonts w:hint="eastAsia"/>
        </w:rPr>
        <w:t>之氣，此最先受。初病便發熱者，為其發</w:t>
      </w:r>
      <w:r w:rsidR="00F75052">
        <w:rPr>
          <w:rFonts w:hint="eastAsia"/>
        </w:rPr>
        <w:t>於</w:t>
      </w:r>
      <w:r w:rsidRPr="0078197F">
        <w:rPr>
          <w:rFonts w:hint="eastAsia"/>
        </w:rPr>
        <w:t>陽也。當皮毛開泄之時，風襲汗孔之</w:t>
      </w:r>
      <w:r w:rsidR="003D54B6">
        <w:rPr>
          <w:rFonts w:hint="eastAsia"/>
        </w:rPr>
        <w:t>虛</w:t>
      </w:r>
      <w:r w:rsidRPr="0078197F">
        <w:rPr>
          <w:rFonts w:hint="eastAsia"/>
        </w:rPr>
        <w:t>，內薄肌腠，肌腠為孫絡</w:t>
      </w:r>
      <w:r w:rsidR="00E66028">
        <w:rPr>
          <w:rFonts w:hint="eastAsia"/>
        </w:rPr>
        <w:t>叢</w:t>
      </w:r>
      <w:r w:rsidRPr="0078197F">
        <w:rPr>
          <w:rFonts w:hint="eastAsia"/>
        </w:rPr>
        <w:t>集之區（草書</w:t>
      </w:r>
      <w:r w:rsidR="00E66028">
        <w:rPr>
          <w:rFonts w:hint="eastAsia"/>
        </w:rPr>
        <w:t>絲</w:t>
      </w:r>
      <w:r w:rsidRPr="0078197F">
        <w:rPr>
          <w:rFonts w:hint="eastAsia"/>
        </w:rPr>
        <w:t>字近形</w:t>
      </w:r>
      <w:r w:rsidR="00F75052">
        <w:rPr>
          <w:rFonts w:hint="eastAsia"/>
        </w:rPr>
        <w:t>於</w:t>
      </w:r>
      <w:r w:rsidRPr="0078197F">
        <w:rPr>
          <w:rFonts w:hint="eastAsia"/>
        </w:rPr>
        <w:t>孫，故</w:t>
      </w:r>
      <w:r w:rsidR="00CC7FD8">
        <w:rPr>
          <w:rFonts w:hint="eastAsia"/>
        </w:rPr>
        <w:t>《內經》</w:t>
      </w:r>
      <w:r w:rsidR="00E66028">
        <w:rPr>
          <w:rFonts w:hint="eastAsia"/>
        </w:rPr>
        <w:t>俱</w:t>
      </w:r>
      <w:r w:rsidRPr="0078197F">
        <w:rPr>
          <w:rFonts w:hint="eastAsia"/>
        </w:rPr>
        <w:t>作孫絡，即今西醫所謂微</w:t>
      </w:r>
      <w:r w:rsidR="003D54B6">
        <w:rPr>
          <w:rFonts w:hint="eastAsia"/>
        </w:rPr>
        <w:t>絲</w:t>
      </w:r>
      <w:r w:rsidRPr="0078197F">
        <w:rPr>
          <w:rFonts w:hint="eastAsia"/>
        </w:rPr>
        <w:t>血管）</w:t>
      </w:r>
      <w:r w:rsidR="00E66028">
        <w:rPr>
          <w:rFonts w:hint="eastAsia"/>
        </w:rPr>
        <w:t>，</w:t>
      </w:r>
      <w:r w:rsidRPr="0078197F">
        <w:rPr>
          <w:rFonts w:hint="eastAsia"/>
        </w:rPr>
        <w:t>營氣居之，營氣隨受隨抗，故一病即見發熱</w:t>
      </w:r>
      <w:r w:rsidR="003D54B6">
        <w:rPr>
          <w:rFonts w:hint="eastAsia"/>
        </w:rPr>
        <w:t>。</w:t>
      </w:r>
      <w:r w:rsidRPr="0078197F">
        <w:rPr>
          <w:rFonts w:hint="eastAsia"/>
        </w:rPr>
        <w:t>皮毛本開，故汗自出。風從汗孔入犯肌肉，故惡風</w:t>
      </w:r>
      <w:r w:rsidR="00E66028">
        <w:rPr>
          <w:rFonts w:hint="eastAsia"/>
        </w:rPr>
        <w:t>。</w:t>
      </w:r>
      <w:r w:rsidRPr="0078197F">
        <w:rPr>
          <w:rFonts w:hint="eastAsia"/>
        </w:rPr>
        <w:t>所以用桂枝湯者，取其辛甘發散</w:t>
      </w:r>
      <w:r w:rsidR="00E66028">
        <w:rPr>
          <w:rFonts w:hint="eastAsia"/>
        </w:rPr>
        <w:t>，</w:t>
      </w:r>
      <w:r w:rsidRPr="0078197F">
        <w:rPr>
          <w:rFonts w:hint="eastAsia"/>
        </w:rPr>
        <w:t>但</w:t>
      </w:r>
      <w:r w:rsidR="00E66028">
        <w:rPr>
          <w:rFonts w:hint="eastAsia"/>
        </w:rPr>
        <w:t>令</w:t>
      </w:r>
      <w:r w:rsidRPr="0078197F">
        <w:rPr>
          <w:rFonts w:hint="eastAsia"/>
        </w:rPr>
        <w:t>脾陽內動，營氣自能作汗，從肌理泄出皮毛，然後肌表通</w:t>
      </w:r>
      <w:r w:rsidR="00E75541">
        <w:rPr>
          <w:rFonts w:hint="eastAsia"/>
        </w:rPr>
        <w:t>徹</w:t>
      </w:r>
      <w:r w:rsidRPr="0078197F">
        <w:rPr>
          <w:rFonts w:hint="eastAsia"/>
        </w:rPr>
        <w:t>，風邪即從汗解矣。無如近世庸工，謬以芍藥為酸寒，又不知薑</w:t>
      </w:r>
      <w:r w:rsidR="003D54B6">
        <w:rPr>
          <w:rFonts w:hint="eastAsia"/>
        </w:rPr>
        <w:t>、</w:t>
      </w:r>
      <w:r w:rsidRPr="0078197F">
        <w:rPr>
          <w:rFonts w:hint="eastAsia"/>
        </w:rPr>
        <w:t>棗</w:t>
      </w:r>
      <w:r w:rsidR="003D54B6">
        <w:rPr>
          <w:rFonts w:hint="eastAsia"/>
        </w:rPr>
        <w:t>、</w:t>
      </w:r>
      <w:r w:rsidRPr="0078197F">
        <w:rPr>
          <w:rFonts w:hint="eastAsia"/>
        </w:rPr>
        <w:t>甘草為扶脾主藥。桂枝</w:t>
      </w:r>
      <w:r w:rsidR="003D54B6">
        <w:rPr>
          <w:rFonts w:hint="eastAsia"/>
        </w:rPr>
        <w:t>、</w:t>
      </w:r>
      <w:r w:rsidRPr="0078197F">
        <w:rPr>
          <w:rFonts w:hint="eastAsia"/>
        </w:rPr>
        <w:t>甘草所用不過三五分，生薑不過三片，紅棗不過三枚，桂枝湯乃無</w:t>
      </w:r>
      <w:r w:rsidR="00E66028">
        <w:rPr>
          <w:rFonts w:hint="eastAsia"/>
        </w:rPr>
        <w:t>復</w:t>
      </w:r>
      <w:r w:rsidRPr="0078197F">
        <w:rPr>
          <w:rFonts w:hint="eastAsia"/>
        </w:rPr>
        <w:t>愈疾之功，可笑亦可</w:t>
      </w:r>
      <w:r w:rsidR="00E66028">
        <w:rPr>
          <w:rFonts w:hint="eastAsia"/>
        </w:rPr>
        <w:t>歎</w:t>
      </w:r>
      <w:r w:rsidRPr="0078197F">
        <w:rPr>
          <w:rFonts w:hint="eastAsia"/>
        </w:rPr>
        <w:t>也。</w:t>
      </w:r>
    </w:p>
    <w:p w:rsidR="006E2D8F" w:rsidRDefault="006E2D8F" w:rsidP="00284086">
      <w:pPr>
        <w:pStyle w:val="1c"/>
        <w:ind w:firstLine="729"/>
        <w:rPr>
          <w:rFonts w:hint="eastAsia"/>
        </w:rPr>
      </w:pPr>
      <w:r w:rsidRPr="0078197F">
        <w:rPr>
          <w:rFonts w:hint="eastAsia"/>
        </w:rPr>
        <w:t>太陽病，項背強</w:t>
      </w:r>
      <w:r w:rsidR="00E66028">
        <w:rPr>
          <w:rFonts w:hint="eastAsia"/>
        </w:rPr>
        <w:t>几几</w:t>
      </w:r>
      <w:r w:rsidRPr="0078197F">
        <w:rPr>
          <w:rFonts w:hint="eastAsia"/>
        </w:rPr>
        <w:t>，反汗出惡風者</w:t>
      </w:r>
      <w:r w:rsidR="003D54B6" w:rsidRPr="0078197F">
        <w:rPr>
          <w:rFonts w:hint="eastAsia"/>
        </w:rPr>
        <w:t>，</w:t>
      </w:r>
      <w:r w:rsidRPr="0078197F">
        <w:rPr>
          <w:rFonts w:hint="eastAsia"/>
        </w:rPr>
        <w:t>桂枝加葛</w:t>
      </w:r>
      <w:r w:rsidRPr="0078197F">
        <w:rPr>
          <w:rFonts w:hint="eastAsia"/>
        </w:rPr>
        <w:lastRenderedPageBreak/>
        <w:t>根湯主之。</w:t>
      </w:r>
    </w:p>
    <w:p w:rsidR="006E2D8F" w:rsidRDefault="006E2D8F" w:rsidP="00284086">
      <w:pPr>
        <w:pStyle w:val="1c"/>
        <w:ind w:firstLine="729"/>
        <w:rPr>
          <w:rFonts w:hint="eastAsia"/>
        </w:rPr>
      </w:pPr>
      <w:r w:rsidRPr="0078197F">
        <w:rPr>
          <w:rFonts w:hint="eastAsia"/>
        </w:rPr>
        <w:t>桂枝加葛根湯方</w:t>
      </w:r>
    </w:p>
    <w:p w:rsidR="006E2D8F" w:rsidRDefault="006E2D8F" w:rsidP="00284086">
      <w:pPr>
        <w:pStyle w:val="2f3"/>
        <w:spacing w:after="60"/>
        <w:ind w:firstLine="712"/>
        <w:rPr>
          <w:rFonts w:hint="eastAsia"/>
        </w:rPr>
      </w:pPr>
      <w:r w:rsidRPr="0078197F">
        <w:rPr>
          <w:rFonts w:hint="eastAsia"/>
        </w:rPr>
        <w:t>桂枝（三兩去皮）芍藥（三兩）甘草（二兩炙）生薑（三兩切）大棗（十二枚）葛根（四兩）</w:t>
      </w:r>
    </w:p>
    <w:p w:rsidR="006E2D8F" w:rsidRDefault="006E2D8F" w:rsidP="00284086">
      <w:pPr>
        <w:pStyle w:val="2f3"/>
        <w:spacing w:after="60"/>
        <w:ind w:firstLine="712"/>
        <w:rPr>
          <w:rFonts w:hint="eastAsia"/>
        </w:rPr>
      </w:pPr>
      <w:r w:rsidRPr="0078197F">
        <w:rPr>
          <w:rFonts w:hint="eastAsia"/>
        </w:rPr>
        <w:t>上六味，以水七升，內諸藥，煮取三升，去滓，溫服一升。不須啜粥，</w:t>
      </w:r>
      <w:r w:rsidR="00C547F2">
        <w:rPr>
          <w:rFonts w:hint="eastAsia"/>
        </w:rPr>
        <w:t>餘</w:t>
      </w:r>
      <w:r w:rsidRPr="0078197F">
        <w:rPr>
          <w:rFonts w:hint="eastAsia"/>
        </w:rPr>
        <w:t>如桂枝將息及禁</w:t>
      </w:r>
      <w:r w:rsidR="003D54B6">
        <w:rPr>
          <w:rFonts w:hint="eastAsia"/>
        </w:rPr>
        <w:t>忌</w:t>
      </w:r>
      <w:r w:rsidRPr="0078197F">
        <w:rPr>
          <w:rFonts w:hint="eastAsia"/>
        </w:rPr>
        <w:t>法。</w:t>
      </w:r>
    </w:p>
    <w:p w:rsidR="006E2D8F" w:rsidRDefault="006E2D8F" w:rsidP="00284086">
      <w:pPr>
        <w:pStyle w:val="13"/>
        <w:spacing w:after="60"/>
        <w:ind w:firstLine="712"/>
        <w:rPr>
          <w:rFonts w:hint="eastAsia"/>
        </w:rPr>
      </w:pPr>
      <w:r w:rsidRPr="0078197F">
        <w:rPr>
          <w:rFonts w:hint="eastAsia"/>
        </w:rPr>
        <w:t>太陽經脈，出腦下項，挾脊抵腰中</w:t>
      </w:r>
      <w:r w:rsidR="003D54B6">
        <w:rPr>
          <w:rFonts w:hint="eastAsia"/>
        </w:rPr>
        <w:t>。</w:t>
      </w:r>
      <w:r w:rsidRPr="0078197F">
        <w:rPr>
          <w:rFonts w:hint="eastAsia"/>
        </w:rPr>
        <w:t>寒邪隨經下陷，則項背強</w:t>
      </w:r>
      <w:r w:rsidR="003D54B6">
        <w:rPr>
          <w:rFonts w:hint="eastAsia"/>
        </w:rPr>
        <w:t>几几</w:t>
      </w:r>
      <w:r w:rsidRPr="0078197F">
        <w:rPr>
          <w:rFonts w:hint="eastAsia"/>
        </w:rPr>
        <w:t>。</w:t>
      </w:r>
      <w:r w:rsidR="00C547F2">
        <w:rPr>
          <w:rFonts w:hint="eastAsia"/>
        </w:rPr>
        <w:t>几几</w:t>
      </w:r>
      <w:r w:rsidRPr="0078197F">
        <w:rPr>
          <w:rFonts w:hint="eastAsia"/>
        </w:rPr>
        <w:t>，鳥之短羽貌</w:t>
      </w:r>
      <w:r w:rsidR="00C547F2">
        <w:rPr>
          <w:rFonts w:hint="eastAsia"/>
        </w:rPr>
        <w:t>，</w:t>
      </w:r>
      <w:r w:rsidRPr="0078197F">
        <w:rPr>
          <w:rFonts w:hint="eastAsia"/>
        </w:rPr>
        <w:t>猶詩所謂</w:t>
      </w:r>
      <w:r w:rsidR="003D54B6">
        <w:rPr>
          <w:rFonts w:hint="eastAsia"/>
        </w:rPr>
        <w:t>「</w:t>
      </w:r>
      <w:r w:rsidRPr="0078197F">
        <w:rPr>
          <w:rFonts w:hint="eastAsia"/>
        </w:rPr>
        <w:t>不能奮飛</w:t>
      </w:r>
      <w:r w:rsidR="003D54B6">
        <w:rPr>
          <w:rFonts w:hint="eastAsia"/>
        </w:rPr>
        <w:t>」</w:t>
      </w:r>
      <w:r w:rsidRPr="0078197F">
        <w:rPr>
          <w:rFonts w:hint="eastAsia"/>
        </w:rPr>
        <w:t>也。邪阻太陽經隧，至於拘</w:t>
      </w:r>
      <w:r w:rsidR="00C547F2" w:rsidRPr="00C547F2">
        <w:rPr>
          <w:rFonts w:ascii="華康隸書體W5" w:hAnsi="新細明體" w:hint="eastAsia"/>
        </w:rPr>
        <w:t>縶</w:t>
      </w:r>
      <w:r w:rsidRPr="0078197F">
        <w:rPr>
          <w:rFonts w:hint="eastAsia"/>
        </w:rPr>
        <w:t>不解，坐臥行起，無不牽</w:t>
      </w:r>
      <w:r w:rsidR="003D54B6">
        <w:rPr>
          <w:rFonts w:hint="eastAsia"/>
        </w:rPr>
        <w:t>掣</w:t>
      </w:r>
      <w:r w:rsidR="00C547F2">
        <w:rPr>
          <w:rFonts w:hint="eastAsia"/>
        </w:rPr>
        <w:t>，</w:t>
      </w:r>
      <w:r w:rsidRPr="0078197F">
        <w:rPr>
          <w:rFonts w:hint="eastAsia"/>
        </w:rPr>
        <w:t>一似寒邪傷於表分，經脈被束而不舒，然果</w:t>
      </w:r>
      <w:r w:rsidR="00E7328A">
        <w:rPr>
          <w:rFonts w:hint="eastAsia"/>
        </w:rPr>
        <w:t>係</w:t>
      </w:r>
      <w:r w:rsidRPr="0078197F">
        <w:rPr>
          <w:rFonts w:hint="eastAsia"/>
        </w:rPr>
        <w:t>寒</w:t>
      </w:r>
      <w:r w:rsidR="00CC7FD8">
        <w:rPr>
          <w:rFonts w:hint="eastAsia"/>
        </w:rPr>
        <w:t>鬱</w:t>
      </w:r>
      <w:r w:rsidRPr="0078197F">
        <w:rPr>
          <w:rFonts w:hint="eastAsia"/>
        </w:rPr>
        <w:t>於表</w:t>
      </w:r>
      <w:r w:rsidR="00C547F2">
        <w:rPr>
          <w:rFonts w:hint="eastAsia"/>
        </w:rPr>
        <w:t>，</w:t>
      </w:r>
      <w:r w:rsidRPr="0078197F">
        <w:rPr>
          <w:rFonts w:hint="eastAsia"/>
        </w:rPr>
        <w:t>即不當見汗出惡風之中風</w:t>
      </w:r>
      <w:r w:rsidR="00E7328A">
        <w:rPr>
          <w:rFonts w:hint="eastAsia"/>
        </w:rPr>
        <w:t>證</w:t>
      </w:r>
      <w:r w:rsidRPr="0078197F">
        <w:rPr>
          <w:rFonts w:hint="eastAsia"/>
        </w:rPr>
        <w:t>，今乃反見汗出惡風，則其為桂枝證無疑。但病邪既陷太陽經輸，固當加葛根以提而出之，其不用葛根湯者，有汗則皮毛本開，不必再用麻黃也。</w:t>
      </w:r>
    </w:p>
    <w:p w:rsidR="006E2D8F" w:rsidRDefault="006E2D8F" w:rsidP="00284086">
      <w:pPr>
        <w:pStyle w:val="1c"/>
        <w:ind w:firstLine="729"/>
        <w:rPr>
          <w:rFonts w:hint="eastAsia"/>
        </w:rPr>
      </w:pPr>
      <w:r w:rsidRPr="0078197F">
        <w:rPr>
          <w:rFonts w:hint="eastAsia"/>
        </w:rPr>
        <w:t>太陽病，下之後，其氣上</w:t>
      </w:r>
      <w:r w:rsidR="00E66028">
        <w:rPr>
          <w:rFonts w:hint="eastAsia"/>
        </w:rPr>
        <w:t>衝</w:t>
      </w:r>
      <w:r w:rsidRPr="0078197F">
        <w:rPr>
          <w:rFonts w:hint="eastAsia"/>
        </w:rPr>
        <w:t>者，可與桂枝湯。若不上</w:t>
      </w:r>
      <w:r w:rsidR="00E66028">
        <w:rPr>
          <w:rFonts w:hint="eastAsia"/>
        </w:rPr>
        <w:t>衝</w:t>
      </w:r>
      <w:r w:rsidRPr="0078197F">
        <w:rPr>
          <w:rFonts w:hint="eastAsia"/>
        </w:rPr>
        <w:t>者，不得與之。</w:t>
      </w:r>
    </w:p>
    <w:p w:rsidR="006E2D8F" w:rsidRDefault="006E2D8F" w:rsidP="00284086">
      <w:pPr>
        <w:pStyle w:val="13"/>
        <w:spacing w:after="60"/>
        <w:ind w:firstLine="712"/>
        <w:rPr>
          <w:rFonts w:hint="eastAsia"/>
        </w:rPr>
      </w:pPr>
      <w:r w:rsidRPr="0078197F">
        <w:rPr>
          <w:rFonts w:hint="eastAsia"/>
        </w:rPr>
        <w:t>太陽之病本無當下之理，一經誤下，則變</w:t>
      </w:r>
      <w:r w:rsidR="000E0CD3">
        <w:rPr>
          <w:rFonts w:hint="eastAsia"/>
        </w:rPr>
        <w:t>證</w:t>
      </w:r>
      <w:r w:rsidRPr="0078197F">
        <w:rPr>
          <w:rFonts w:hint="eastAsia"/>
        </w:rPr>
        <w:t>百出。魄汗未盡，挾表寒內陷，則利遂不止而病寒濕，此宜用四逆</w:t>
      </w:r>
      <w:r w:rsidR="000E0CD3">
        <w:rPr>
          <w:rFonts w:hint="eastAsia"/>
        </w:rPr>
        <w:t>、</w:t>
      </w:r>
      <w:r w:rsidRPr="0078197F">
        <w:rPr>
          <w:rFonts w:hint="eastAsia"/>
        </w:rPr>
        <w:t>理中者也。挾標陽內陷，則轉為協熱利，此宜用大承氣者也。若標陽並寒水，因誤下而停蓄膈上，則為大小結胸，此宜大陷胸湯</w:t>
      </w:r>
      <w:r w:rsidR="00C547F2">
        <w:rPr>
          <w:rFonts w:hint="eastAsia"/>
        </w:rPr>
        <w:t>、</w:t>
      </w:r>
      <w:r w:rsidRPr="0078197F">
        <w:rPr>
          <w:rFonts w:hint="eastAsia"/>
        </w:rPr>
        <w:t>小陷胸湯者也。若表寒因之而留滯心下，則結而成痞，此宜用瀉心湯者也。又其甚者，寒濕太重，一下而成無陽之藏結，是又在不可攻之例矣。是故一經下陷，而氣不還者，則氣不上</w:t>
      </w:r>
      <w:r w:rsidR="00E66028">
        <w:rPr>
          <w:rFonts w:hint="eastAsia"/>
        </w:rPr>
        <w:t>衝</w:t>
      </w:r>
      <w:r w:rsidR="000E0CD3">
        <w:rPr>
          <w:rFonts w:hint="eastAsia"/>
        </w:rPr>
        <w:t>。</w:t>
      </w:r>
      <w:r w:rsidRPr="0078197F">
        <w:rPr>
          <w:rFonts w:hint="eastAsia"/>
        </w:rPr>
        <w:t>下陷而有所留滯，則氣亦不上</w:t>
      </w:r>
      <w:r w:rsidR="00E66028">
        <w:rPr>
          <w:rFonts w:hint="eastAsia"/>
        </w:rPr>
        <w:t>衝</w:t>
      </w:r>
      <w:r w:rsidR="00C547F2">
        <w:rPr>
          <w:rFonts w:hint="eastAsia"/>
        </w:rPr>
        <w:t>，</w:t>
      </w:r>
      <w:r w:rsidRPr="0078197F">
        <w:rPr>
          <w:rFonts w:hint="eastAsia"/>
        </w:rPr>
        <w:t>所以不得與桂枝湯者，為其已成壞病也。惟其雖經誤下，而氣仍欲出表，不甚則</w:t>
      </w:r>
      <w:r w:rsidRPr="0078197F">
        <w:rPr>
          <w:rFonts w:hint="eastAsia"/>
        </w:rPr>
        <w:lastRenderedPageBreak/>
        <w:t>為微喘，桂枝湯加</w:t>
      </w:r>
      <w:r w:rsidR="000E0CD3">
        <w:rPr>
          <w:rFonts w:hint="eastAsia"/>
        </w:rPr>
        <w:t>厚朴</w:t>
      </w:r>
      <w:r w:rsidRPr="0078197F">
        <w:rPr>
          <w:rFonts w:hint="eastAsia"/>
        </w:rPr>
        <w:t>杏子主之</w:t>
      </w:r>
      <w:r w:rsidR="00C547F2">
        <w:rPr>
          <w:rFonts w:hint="eastAsia"/>
        </w:rPr>
        <w:t>，</w:t>
      </w:r>
      <w:r w:rsidRPr="0078197F">
        <w:rPr>
          <w:rFonts w:hint="eastAsia"/>
        </w:rPr>
        <w:t>甚則利不止而脈促，葛根湯主之</w:t>
      </w:r>
      <w:r w:rsidR="000E0CD3">
        <w:rPr>
          <w:rFonts w:hint="eastAsia"/>
        </w:rPr>
        <w:t>。</w:t>
      </w:r>
      <w:r w:rsidRPr="0078197F">
        <w:rPr>
          <w:rFonts w:hint="eastAsia"/>
        </w:rPr>
        <w:t>要其為氣上</w:t>
      </w:r>
      <w:r w:rsidR="00E66028">
        <w:rPr>
          <w:rFonts w:hint="eastAsia"/>
        </w:rPr>
        <w:t>衝</w:t>
      </w:r>
      <w:r w:rsidRPr="0078197F">
        <w:rPr>
          <w:rFonts w:hint="eastAsia"/>
        </w:rPr>
        <w:t>則一也。蓋仲師雖言可與桂枝湯，一</w:t>
      </w:r>
      <w:r w:rsidR="00F75052">
        <w:rPr>
          <w:rFonts w:hint="eastAsia"/>
        </w:rPr>
        <w:t>於</w:t>
      </w:r>
      <w:r w:rsidRPr="0078197F">
        <w:rPr>
          <w:rFonts w:hint="eastAsia"/>
        </w:rPr>
        <w:t>本方加</w:t>
      </w:r>
      <w:r w:rsidR="000E0CD3">
        <w:rPr>
          <w:rFonts w:hint="eastAsia"/>
        </w:rPr>
        <w:t>厚朴、</w:t>
      </w:r>
      <w:r w:rsidRPr="0078197F">
        <w:rPr>
          <w:rFonts w:hint="eastAsia"/>
        </w:rPr>
        <w:t>杏仁，一</w:t>
      </w:r>
      <w:r w:rsidR="00F75052">
        <w:rPr>
          <w:rFonts w:hint="eastAsia"/>
        </w:rPr>
        <w:t>於</w:t>
      </w:r>
      <w:r w:rsidRPr="0078197F">
        <w:rPr>
          <w:rFonts w:hint="eastAsia"/>
        </w:rPr>
        <w:t>本方加麻黃</w:t>
      </w:r>
      <w:r w:rsidR="000E0CD3">
        <w:rPr>
          <w:rFonts w:hint="eastAsia"/>
        </w:rPr>
        <w:t>、</w:t>
      </w:r>
      <w:r w:rsidRPr="0078197F">
        <w:rPr>
          <w:rFonts w:hint="eastAsia"/>
        </w:rPr>
        <w:t>葛根，固未嘗不可隨證變通耳。</w:t>
      </w:r>
    </w:p>
    <w:p w:rsidR="006E2D8F" w:rsidRDefault="006E2D8F" w:rsidP="00284086">
      <w:pPr>
        <w:pStyle w:val="1c"/>
        <w:ind w:firstLine="729"/>
        <w:rPr>
          <w:rFonts w:hint="eastAsia"/>
        </w:rPr>
      </w:pPr>
      <w:r w:rsidRPr="0078197F">
        <w:rPr>
          <w:rFonts w:hint="eastAsia"/>
        </w:rPr>
        <w:t>太陽病三日</w:t>
      </w:r>
      <w:r w:rsidR="00BB6E60" w:rsidRPr="0078197F">
        <w:rPr>
          <w:rFonts w:hint="eastAsia"/>
        </w:rPr>
        <w:t>，</w:t>
      </w:r>
      <w:r w:rsidRPr="0078197F">
        <w:rPr>
          <w:rFonts w:hint="eastAsia"/>
        </w:rPr>
        <w:t>已發汗。若吐下，若溫針，仍不解者，此為壞病，桂枝不中與也。觀其脈證，知犯何逆，隨證治之。</w:t>
      </w:r>
    </w:p>
    <w:p w:rsidR="006E2D8F" w:rsidRDefault="006E2D8F" w:rsidP="00284086">
      <w:pPr>
        <w:pStyle w:val="13"/>
        <w:spacing w:after="60"/>
        <w:ind w:firstLine="712"/>
        <w:rPr>
          <w:rFonts w:hint="eastAsia"/>
        </w:rPr>
      </w:pPr>
      <w:r w:rsidRPr="0078197F">
        <w:rPr>
          <w:rFonts w:hint="eastAsia"/>
        </w:rPr>
        <w:t>太陽病，汗吐下溫針病仍不解，仲師但言</w:t>
      </w:r>
      <w:r w:rsidR="005115C7">
        <w:rPr>
          <w:rFonts w:hint="eastAsia"/>
        </w:rPr>
        <w:t>「</w:t>
      </w:r>
      <w:r w:rsidRPr="0078197F">
        <w:rPr>
          <w:rFonts w:hint="eastAsia"/>
        </w:rPr>
        <w:t>桂枝不中與</w:t>
      </w:r>
      <w:r w:rsidR="005115C7">
        <w:rPr>
          <w:rFonts w:hint="eastAsia"/>
        </w:rPr>
        <w:t>」</w:t>
      </w:r>
      <w:r w:rsidRPr="0078197F">
        <w:rPr>
          <w:rFonts w:hint="eastAsia"/>
        </w:rPr>
        <w:t>。又曰</w:t>
      </w:r>
      <w:r w:rsidR="00BB6E60">
        <w:rPr>
          <w:rFonts w:hint="eastAsia"/>
        </w:rPr>
        <w:t>：「</w:t>
      </w:r>
      <w:r w:rsidRPr="0078197F">
        <w:rPr>
          <w:rFonts w:hint="eastAsia"/>
        </w:rPr>
        <w:t>觀其脈證，知犯何逆，隨證治之。</w:t>
      </w:r>
      <w:r w:rsidR="00BB6E60">
        <w:rPr>
          <w:rFonts w:hint="eastAsia"/>
        </w:rPr>
        <w:t>」</w:t>
      </w:r>
      <w:r w:rsidRPr="0078197F">
        <w:rPr>
          <w:rFonts w:hint="eastAsia"/>
        </w:rPr>
        <w:t>然未嘗標明何證何方，令人無從揣測</w:t>
      </w:r>
      <w:r w:rsidR="00BB6E60">
        <w:rPr>
          <w:rFonts w:hint="eastAsia"/>
        </w:rPr>
        <w:t>，</w:t>
      </w:r>
      <w:r w:rsidRPr="0078197F">
        <w:rPr>
          <w:rFonts w:hint="eastAsia"/>
        </w:rPr>
        <w:t>此當研求而得其大要，以為臨證標準。假如發汗溫針亡陽，則有脈微身寒之變，宜桂枝加附子湯。吐傷中氣，氣逆脈促者，宜生薑半夏湯。下之而寒水下陷，利遂不止</w:t>
      </w:r>
      <w:r w:rsidR="00BB6E60">
        <w:rPr>
          <w:rFonts w:hint="eastAsia"/>
        </w:rPr>
        <w:t>，</w:t>
      </w:r>
      <w:r w:rsidRPr="0078197F">
        <w:rPr>
          <w:rFonts w:hint="eastAsia"/>
        </w:rPr>
        <w:t>脈濡滑者，宜四逆</w:t>
      </w:r>
      <w:r w:rsidR="005115C7">
        <w:rPr>
          <w:rFonts w:hint="eastAsia"/>
        </w:rPr>
        <w:t>、</w:t>
      </w:r>
      <w:r w:rsidRPr="0078197F">
        <w:rPr>
          <w:rFonts w:hint="eastAsia"/>
        </w:rPr>
        <w:t>理中輩。汗吐下溫針之後，陽明生燥，脈洪渴飲者，宜人參白虎湯。發汗燒針，陽浮於外，吸引少腹之氣上</w:t>
      </w:r>
      <w:r w:rsidR="00E66028">
        <w:rPr>
          <w:rFonts w:hint="eastAsia"/>
        </w:rPr>
        <w:t>衝</w:t>
      </w:r>
      <w:r w:rsidRPr="0078197F">
        <w:rPr>
          <w:rFonts w:hint="eastAsia"/>
        </w:rPr>
        <w:t>，欲作奔豚，則宜桂枝加桂湯。發汗後臍下微有水氣，欲作奔豚，則宜苓桂甘棗湯。散見於</w:t>
      </w:r>
      <w:r w:rsidR="00BB6E60">
        <w:rPr>
          <w:rFonts w:hint="eastAsia"/>
        </w:rPr>
        <w:t>《</w:t>
      </w:r>
      <w:r w:rsidRPr="0078197F">
        <w:rPr>
          <w:rFonts w:hint="eastAsia"/>
        </w:rPr>
        <w:t>傷寒</w:t>
      </w:r>
      <w:r w:rsidR="00BB6E60">
        <w:rPr>
          <w:rFonts w:hint="eastAsia"/>
        </w:rPr>
        <w:t>》《</w:t>
      </w:r>
      <w:r w:rsidRPr="0078197F">
        <w:rPr>
          <w:rFonts w:hint="eastAsia"/>
        </w:rPr>
        <w:t>金匱</w:t>
      </w:r>
      <w:r w:rsidR="00BB6E60">
        <w:rPr>
          <w:rFonts w:hint="eastAsia"/>
        </w:rPr>
        <w:t>》</w:t>
      </w:r>
      <w:r w:rsidRPr="0078197F">
        <w:rPr>
          <w:rFonts w:hint="eastAsia"/>
        </w:rPr>
        <w:t>者，不勝枚舉。略標出之，以俟學者類推。</w:t>
      </w:r>
    </w:p>
    <w:p w:rsidR="006E2D8F" w:rsidRDefault="006E2D8F" w:rsidP="00284086">
      <w:pPr>
        <w:pStyle w:val="1c"/>
        <w:ind w:firstLine="729"/>
        <w:rPr>
          <w:rFonts w:hint="eastAsia"/>
        </w:rPr>
      </w:pPr>
      <w:r w:rsidRPr="0078197F">
        <w:rPr>
          <w:rFonts w:hint="eastAsia"/>
        </w:rPr>
        <w:t>桂枝本為解肌，若其人脈浮緊，發熱汗不出者，不可與之。常須識此，勿令誤也。</w:t>
      </w:r>
    </w:p>
    <w:p w:rsidR="006E2D8F" w:rsidRDefault="006E2D8F" w:rsidP="00284086">
      <w:pPr>
        <w:pStyle w:val="13"/>
        <w:spacing w:after="60"/>
        <w:ind w:firstLine="712"/>
        <w:rPr>
          <w:rFonts w:hint="eastAsia"/>
        </w:rPr>
      </w:pPr>
      <w:r w:rsidRPr="0078197F">
        <w:rPr>
          <w:rFonts w:hint="eastAsia"/>
        </w:rPr>
        <w:t>桂枝解肌，所以別</w:t>
      </w:r>
      <w:r w:rsidR="00F75052">
        <w:rPr>
          <w:rFonts w:hint="eastAsia"/>
        </w:rPr>
        <w:t>於</w:t>
      </w:r>
      <w:r w:rsidRPr="0078197F">
        <w:rPr>
          <w:rFonts w:hint="eastAsia"/>
        </w:rPr>
        <w:t>麻黃之解表，而於發熱有汗惡風者宜之。若脈浮緊汗不出者，邪正方相持於皮毛，所賴營氣未虛，血熱足與外寒相抵，奈何在表之寒邪，不驅之外泄，而反引之入裏乎</w:t>
      </w:r>
      <w:r w:rsidR="007201E6">
        <w:rPr>
          <w:rFonts w:hint="eastAsia"/>
        </w:rPr>
        <w:t>！</w:t>
      </w:r>
      <w:r w:rsidRPr="0078197F">
        <w:rPr>
          <w:rFonts w:hint="eastAsia"/>
        </w:rPr>
        <w:t>不特此也。皮毛不開而張發肌理之陽氣</w:t>
      </w:r>
      <w:r w:rsidR="009E4E78">
        <w:rPr>
          <w:rFonts w:hint="eastAsia"/>
        </w:rPr>
        <w:t>，</w:t>
      </w:r>
      <w:r w:rsidRPr="0078197F">
        <w:rPr>
          <w:rFonts w:hint="eastAsia"/>
        </w:rPr>
        <w:t>外不得泄而</w:t>
      </w:r>
      <w:r w:rsidR="00CC7FD8">
        <w:rPr>
          <w:rFonts w:hint="eastAsia"/>
        </w:rPr>
        <w:t>鬱</w:t>
      </w:r>
      <w:r w:rsidRPr="0078197F">
        <w:rPr>
          <w:rFonts w:hint="eastAsia"/>
        </w:rPr>
        <w:t>於皮毛之內，不病喘逆，即增煩燥。近人不明此理，反謂桂枝湯為斂汗之劑（陳</w:t>
      </w:r>
      <w:r w:rsidRPr="0078197F">
        <w:rPr>
          <w:rFonts w:hint="eastAsia"/>
        </w:rPr>
        <w:lastRenderedPageBreak/>
        <w:t>修</w:t>
      </w:r>
      <w:r w:rsidR="007201E6">
        <w:rPr>
          <w:rFonts w:hint="eastAsia"/>
        </w:rPr>
        <w:t>園</w:t>
      </w:r>
      <w:r w:rsidRPr="0078197F">
        <w:rPr>
          <w:rFonts w:hint="eastAsia"/>
        </w:rPr>
        <w:t>亦不免）</w:t>
      </w:r>
      <w:r w:rsidR="007201E6" w:rsidRPr="0078197F">
        <w:rPr>
          <w:rFonts w:hint="eastAsia"/>
        </w:rPr>
        <w:t>。</w:t>
      </w:r>
      <w:r w:rsidRPr="0078197F">
        <w:rPr>
          <w:rFonts w:hint="eastAsia"/>
        </w:rPr>
        <w:t>與後文</w:t>
      </w:r>
      <w:r w:rsidR="009E4E78">
        <w:rPr>
          <w:rFonts w:hint="eastAsia"/>
        </w:rPr>
        <w:t>「</w:t>
      </w:r>
      <w:r w:rsidRPr="0078197F">
        <w:rPr>
          <w:rFonts w:hint="eastAsia"/>
        </w:rPr>
        <w:t>當以汗解，復發其汗</w:t>
      </w:r>
      <w:r w:rsidR="009E4E78">
        <w:rPr>
          <w:rFonts w:hint="eastAsia"/>
        </w:rPr>
        <w:t>」</w:t>
      </w:r>
      <w:r w:rsidRPr="0078197F">
        <w:rPr>
          <w:rFonts w:hint="eastAsia"/>
        </w:rPr>
        <w:t>諸條，顯相抵牾。按之</w:t>
      </w:r>
      <w:r w:rsidR="007201E6">
        <w:rPr>
          <w:rFonts w:hint="eastAsia"/>
        </w:rPr>
        <w:t>「</w:t>
      </w:r>
      <w:r w:rsidRPr="0078197F">
        <w:rPr>
          <w:rFonts w:hint="eastAsia"/>
        </w:rPr>
        <w:t>解肌</w:t>
      </w:r>
      <w:r w:rsidR="007201E6">
        <w:rPr>
          <w:rFonts w:hint="eastAsia"/>
        </w:rPr>
        <w:t>」</w:t>
      </w:r>
      <w:r w:rsidRPr="0078197F">
        <w:rPr>
          <w:rFonts w:hint="eastAsia"/>
        </w:rPr>
        <w:t>二字，已不可通，推原其故，皆由李時珍本草誤人。蓋因本方有芍藥，李時珍</w:t>
      </w:r>
      <w:r w:rsidR="007201E6">
        <w:rPr>
          <w:rFonts w:hint="eastAsia"/>
        </w:rPr>
        <w:t>《</w:t>
      </w:r>
      <w:r w:rsidRPr="0078197F">
        <w:rPr>
          <w:rFonts w:hint="eastAsia"/>
        </w:rPr>
        <w:t>綱目</w:t>
      </w:r>
      <w:r w:rsidR="007201E6">
        <w:rPr>
          <w:rFonts w:hint="eastAsia"/>
        </w:rPr>
        <w:t>》</w:t>
      </w:r>
      <w:r w:rsidRPr="0078197F">
        <w:rPr>
          <w:rFonts w:hint="eastAsia"/>
        </w:rPr>
        <w:t>，不知何所依據</w:t>
      </w:r>
      <w:r w:rsidR="007201E6">
        <w:rPr>
          <w:rFonts w:hint="eastAsia"/>
        </w:rPr>
        <w:t>，</w:t>
      </w:r>
      <w:r w:rsidRPr="0078197F">
        <w:rPr>
          <w:rFonts w:hint="eastAsia"/>
        </w:rPr>
        <w:t>目為酸寒，市醫以耳為目，於是謬謂</w:t>
      </w:r>
      <w:r w:rsidR="009E4E78">
        <w:rPr>
          <w:rFonts w:hint="eastAsia"/>
        </w:rPr>
        <w:t>「</w:t>
      </w:r>
      <w:r w:rsidRPr="0078197F">
        <w:rPr>
          <w:rFonts w:hint="eastAsia"/>
        </w:rPr>
        <w:t>芍藥監桂枝之燥，及斂肝陰</w:t>
      </w:r>
      <w:r w:rsidR="009E4E78">
        <w:rPr>
          <w:rFonts w:hint="eastAsia"/>
        </w:rPr>
        <w:t>」</w:t>
      </w:r>
      <w:r w:rsidRPr="0078197F">
        <w:rPr>
          <w:rFonts w:hint="eastAsia"/>
        </w:rPr>
        <w:t>之邪說。不知芍藥在</w:t>
      </w:r>
      <w:r w:rsidR="007D1499">
        <w:rPr>
          <w:rFonts w:hint="eastAsia"/>
        </w:rPr>
        <w:t>《本經》</w:t>
      </w:r>
      <w:r w:rsidRPr="0078197F">
        <w:rPr>
          <w:rFonts w:hint="eastAsia"/>
        </w:rPr>
        <w:t>，但言苦平，</w:t>
      </w:r>
      <w:r w:rsidR="007201E6">
        <w:rPr>
          <w:rFonts w:hint="eastAsia"/>
        </w:rPr>
        <w:t>苦</w:t>
      </w:r>
      <w:r w:rsidRPr="0078197F">
        <w:rPr>
          <w:rFonts w:hint="eastAsia"/>
        </w:rPr>
        <w:t>者主泄，故能通營分之凝結</w:t>
      </w:r>
      <w:r w:rsidR="007201E6">
        <w:rPr>
          <w:rFonts w:hint="eastAsia"/>
        </w:rPr>
        <w:t>。</w:t>
      </w:r>
      <w:r w:rsidRPr="0078197F">
        <w:rPr>
          <w:rFonts w:hint="eastAsia"/>
        </w:rPr>
        <w:t>肌理為孫絡滿布</w:t>
      </w:r>
      <w:r w:rsidR="007201E6">
        <w:rPr>
          <w:rFonts w:hint="eastAsia"/>
        </w:rPr>
        <w:t>，</w:t>
      </w:r>
      <w:r w:rsidRPr="0078197F">
        <w:rPr>
          <w:rFonts w:hint="eastAsia"/>
        </w:rPr>
        <w:t>風襲肌理，營氣凝閉而不解，故用芍藥以泄之。婦人腹痛及瘡</w:t>
      </w:r>
      <w:r w:rsidR="007201E6">
        <w:rPr>
          <w:rFonts w:hint="eastAsia"/>
        </w:rPr>
        <w:t>癰</w:t>
      </w:r>
      <w:r w:rsidRPr="0078197F">
        <w:rPr>
          <w:rFonts w:hint="eastAsia"/>
        </w:rPr>
        <w:t>、腫痛皆用之</w:t>
      </w:r>
      <w:r w:rsidR="007201E6">
        <w:rPr>
          <w:rFonts w:hint="eastAsia"/>
        </w:rPr>
        <w:t>，</w:t>
      </w:r>
      <w:r w:rsidRPr="0078197F">
        <w:rPr>
          <w:rFonts w:hint="eastAsia"/>
        </w:rPr>
        <w:t>亦正以解血絡之凝閉也（今人內證用白芍</w:t>
      </w:r>
      <w:r w:rsidR="007201E6">
        <w:rPr>
          <w:rFonts w:hint="eastAsia"/>
        </w:rPr>
        <w:t>，</w:t>
      </w:r>
      <w:r w:rsidRPr="0078197F">
        <w:rPr>
          <w:rFonts w:hint="eastAsia"/>
        </w:rPr>
        <w:t>外科用赤芍</w:t>
      </w:r>
      <w:r w:rsidR="007201E6">
        <w:rPr>
          <w:rFonts w:hint="eastAsia"/>
        </w:rPr>
        <w:t>，</w:t>
      </w:r>
      <w:r w:rsidRPr="0078197F">
        <w:rPr>
          <w:rFonts w:hint="eastAsia"/>
        </w:rPr>
        <w:t>其實則一）</w:t>
      </w:r>
      <w:r w:rsidR="007201E6" w:rsidRPr="0078197F">
        <w:rPr>
          <w:rFonts w:hint="eastAsia"/>
        </w:rPr>
        <w:t>。</w:t>
      </w:r>
      <w:r w:rsidRPr="0078197F">
        <w:rPr>
          <w:rFonts w:hint="eastAsia"/>
        </w:rPr>
        <w:t>然則桂枝湯之解肌，芍藥實為主要</w:t>
      </w:r>
      <w:r w:rsidR="007201E6">
        <w:rPr>
          <w:rFonts w:hint="eastAsia"/>
        </w:rPr>
        <w:t>，</w:t>
      </w:r>
      <w:r w:rsidRPr="0078197F">
        <w:rPr>
          <w:rFonts w:hint="eastAsia"/>
        </w:rPr>
        <w:t>反謂監桂枝之燥烈，有是理乎？予嘗親試之。白芍甘而微苦，赤芍則甚苦，而皆無酸味（黃坤載</w:t>
      </w:r>
      <w:r w:rsidR="007201E6">
        <w:rPr>
          <w:rFonts w:hint="eastAsia"/>
        </w:rPr>
        <w:t>《</w:t>
      </w:r>
      <w:r w:rsidRPr="0078197F">
        <w:rPr>
          <w:rFonts w:hint="eastAsia"/>
        </w:rPr>
        <w:t>長沙藥解</w:t>
      </w:r>
      <w:r w:rsidR="007201E6">
        <w:rPr>
          <w:rFonts w:hint="eastAsia"/>
        </w:rPr>
        <w:t>》</w:t>
      </w:r>
      <w:r w:rsidRPr="0078197F">
        <w:rPr>
          <w:rFonts w:hint="eastAsia"/>
        </w:rPr>
        <w:t>亦以為酸寒，真是糊塗萬分）</w:t>
      </w:r>
      <w:r w:rsidR="007201E6" w:rsidRPr="0078197F">
        <w:rPr>
          <w:rFonts w:hint="eastAsia"/>
        </w:rPr>
        <w:t>。</w:t>
      </w:r>
      <w:r w:rsidRPr="0078197F">
        <w:rPr>
          <w:rFonts w:hint="eastAsia"/>
        </w:rPr>
        <w:t>明乎此，仲景立方本旨，乃可大白矣。</w:t>
      </w:r>
    </w:p>
    <w:p w:rsidR="007201E6" w:rsidRDefault="006E2D8F" w:rsidP="00284086">
      <w:pPr>
        <w:pStyle w:val="1c"/>
        <w:ind w:firstLine="729"/>
        <w:rPr>
          <w:rFonts w:hint="eastAsia"/>
        </w:rPr>
      </w:pPr>
      <w:r w:rsidRPr="0078197F">
        <w:rPr>
          <w:rFonts w:hint="eastAsia"/>
        </w:rPr>
        <w:t>若酒客病，不可與桂枝湯，得之則嘔，以酒客不喜甘故也。</w:t>
      </w:r>
    </w:p>
    <w:p w:rsidR="007201E6" w:rsidRDefault="006E2D8F" w:rsidP="00284086">
      <w:pPr>
        <w:pStyle w:val="1c"/>
        <w:ind w:firstLine="729"/>
        <w:rPr>
          <w:rFonts w:hint="eastAsia"/>
        </w:rPr>
      </w:pPr>
      <w:r w:rsidRPr="0078197F">
        <w:rPr>
          <w:rFonts w:hint="eastAsia"/>
        </w:rPr>
        <w:t>喘家</w:t>
      </w:r>
      <w:r w:rsidR="007201E6">
        <w:rPr>
          <w:rFonts w:hint="eastAsia"/>
        </w:rPr>
        <w:t>，</w:t>
      </w:r>
      <w:r w:rsidRPr="0078197F">
        <w:rPr>
          <w:rFonts w:hint="eastAsia"/>
        </w:rPr>
        <w:t>作桂枝湯加</w:t>
      </w:r>
      <w:r w:rsidR="000E0CD3">
        <w:rPr>
          <w:rFonts w:hint="eastAsia"/>
        </w:rPr>
        <w:t>厚朴</w:t>
      </w:r>
      <w:r w:rsidRPr="0078197F">
        <w:rPr>
          <w:rFonts w:hint="eastAsia"/>
        </w:rPr>
        <w:t>杏子佳。</w:t>
      </w:r>
    </w:p>
    <w:p w:rsidR="006E2D8F" w:rsidRDefault="006E2D8F" w:rsidP="00284086">
      <w:pPr>
        <w:pStyle w:val="1c"/>
        <w:ind w:firstLine="729"/>
        <w:rPr>
          <w:rFonts w:hint="eastAsia"/>
        </w:rPr>
      </w:pPr>
      <w:r w:rsidRPr="0078197F">
        <w:rPr>
          <w:rFonts w:hint="eastAsia"/>
        </w:rPr>
        <w:t>凡服桂枝湯吐者，其後必吐膿血也。</w:t>
      </w:r>
    </w:p>
    <w:p w:rsidR="006E2D8F" w:rsidRDefault="006E2D8F" w:rsidP="00284086">
      <w:pPr>
        <w:pStyle w:val="13"/>
        <w:spacing w:after="60"/>
        <w:ind w:firstLine="712"/>
        <w:rPr>
          <w:rFonts w:hint="eastAsia"/>
        </w:rPr>
      </w:pPr>
      <w:r w:rsidRPr="0078197F">
        <w:rPr>
          <w:rFonts w:hint="eastAsia"/>
        </w:rPr>
        <w:t>酒之為氣，標熱而本寒（初飲則身熱</w:t>
      </w:r>
      <w:r w:rsidR="007201E6">
        <w:rPr>
          <w:rFonts w:hint="eastAsia"/>
        </w:rPr>
        <w:t>，</w:t>
      </w:r>
      <w:r w:rsidRPr="0078197F">
        <w:rPr>
          <w:rFonts w:hint="eastAsia"/>
        </w:rPr>
        <w:t>酒後則形寒）</w:t>
      </w:r>
      <w:r w:rsidR="007201E6">
        <w:rPr>
          <w:rFonts w:hint="eastAsia"/>
        </w:rPr>
        <w:t>。</w:t>
      </w:r>
      <w:r w:rsidRPr="0078197F">
        <w:rPr>
          <w:rFonts w:hint="eastAsia"/>
        </w:rPr>
        <w:t>標熱傷肺，則為喘</w:t>
      </w:r>
      <w:r w:rsidR="00C818D6">
        <w:rPr>
          <w:rFonts w:hint="eastAsia"/>
        </w:rPr>
        <w:t>，</w:t>
      </w:r>
      <w:r w:rsidRPr="0078197F">
        <w:rPr>
          <w:rFonts w:hint="eastAsia"/>
        </w:rPr>
        <w:t>本寒傷脾，則為痰</w:t>
      </w:r>
      <w:r w:rsidR="00C818D6">
        <w:rPr>
          <w:rFonts w:hint="eastAsia"/>
        </w:rPr>
        <w:t>，</w:t>
      </w:r>
      <w:r w:rsidRPr="0078197F">
        <w:rPr>
          <w:rFonts w:hint="eastAsia"/>
        </w:rPr>
        <w:t>故治酒客病者</w:t>
      </w:r>
      <w:r w:rsidR="007201E6">
        <w:rPr>
          <w:rFonts w:hint="eastAsia"/>
        </w:rPr>
        <w:t>，</w:t>
      </w:r>
      <w:r w:rsidRPr="0078197F">
        <w:rPr>
          <w:rFonts w:hint="eastAsia"/>
        </w:rPr>
        <w:t>法當利肺而舒脾</w:t>
      </w:r>
      <w:r w:rsidR="00C818D6">
        <w:rPr>
          <w:rFonts w:hint="eastAsia"/>
        </w:rPr>
        <w:t>。</w:t>
      </w:r>
      <w:r w:rsidRPr="0078197F">
        <w:rPr>
          <w:rFonts w:hint="eastAsia"/>
        </w:rPr>
        <w:t>肺氣利則標熱泄而喘滿除，脾氣舒則本寒化而濕痰解。桂枝湯方中加厚朴之苦溫，以去脾藏之濕</w:t>
      </w:r>
      <w:r w:rsidR="007201E6">
        <w:rPr>
          <w:rFonts w:hint="eastAsia"/>
        </w:rPr>
        <w:t>，</w:t>
      </w:r>
      <w:r w:rsidRPr="0078197F">
        <w:rPr>
          <w:rFonts w:hint="eastAsia"/>
        </w:rPr>
        <w:t>杏仁之苦泄，以疏肺藏之熱</w:t>
      </w:r>
      <w:r w:rsidR="007201E6">
        <w:rPr>
          <w:rFonts w:hint="eastAsia"/>
        </w:rPr>
        <w:t>，</w:t>
      </w:r>
      <w:r w:rsidRPr="0078197F">
        <w:rPr>
          <w:rFonts w:hint="eastAsia"/>
        </w:rPr>
        <w:t>或可用之，否則肺脾二藏多濕熱之人，本不喜甘，更用大棗以助脾濕而壅肺氣</w:t>
      </w:r>
      <w:r w:rsidR="007201E6">
        <w:rPr>
          <w:rFonts w:hint="eastAsia"/>
        </w:rPr>
        <w:t>，</w:t>
      </w:r>
      <w:r w:rsidRPr="0078197F">
        <w:rPr>
          <w:rFonts w:hint="eastAsia"/>
        </w:rPr>
        <w:t>無論服湯必嘔</w:t>
      </w:r>
      <w:r w:rsidR="007201E6">
        <w:rPr>
          <w:rFonts w:hint="eastAsia"/>
        </w:rPr>
        <w:t>，</w:t>
      </w:r>
      <w:r w:rsidRPr="0078197F">
        <w:rPr>
          <w:rFonts w:hint="eastAsia"/>
        </w:rPr>
        <w:t>而標熱一盛再盛，肺</w:t>
      </w:r>
      <w:r w:rsidR="007201E6">
        <w:rPr>
          <w:rFonts w:hint="eastAsia"/>
        </w:rPr>
        <w:t>癰</w:t>
      </w:r>
      <w:r w:rsidRPr="0078197F">
        <w:rPr>
          <w:rFonts w:hint="eastAsia"/>
        </w:rPr>
        <w:t>既成，必吐膿血。如不得已而用桂枝湯，或加</w:t>
      </w:r>
      <w:r w:rsidR="000E0CD3">
        <w:rPr>
          <w:rFonts w:hint="eastAsia"/>
        </w:rPr>
        <w:t>厚朴</w:t>
      </w:r>
      <w:r w:rsidR="00C818D6">
        <w:rPr>
          <w:rFonts w:hint="eastAsia"/>
        </w:rPr>
        <w:t>、</w:t>
      </w:r>
      <w:r w:rsidRPr="0078197F">
        <w:rPr>
          <w:rFonts w:hint="eastAsia"/>
        </w:rPr>
        <w:t>杏仁而去大棗，理亦可通</w:t>
      </w:r>
      <w:r w:rsidR="007201E6">
        <w:rPr>
          <w:rFonts w:hint="eastAsia"/>
        </w:rPr>
        <w:t>，</w:t>
      </w:r>
      <w:r w:rsidRPr="0078197F">
        <w:rPr>
          <w:rFonts w:hint="eastAsia"/>
        </w:rPr>
        <w:t>以肺脾多濕熱之人，本兼痰喘故也。故</w:t>
      </w:r>
      <w:r w:rsidRPr="0078197F">
        <w:rPr>
          <w:rFonts w:hint="eastAsia"/>
        </w:rPr>
        <w:lastRenderedPageBreak/>
        <w:t>仲師首節言不可與，言其正也。次言加</w:t>
      </w:r>
      <w:r w:rsidR="000E0CD3">
        <w:rPr>
          <w:rFonts w:hint="eastAsia"/>
        </w:rPr>
        <w:t>厚朴</w:t>
      </w:r>
      <w:r w:rsidR="00C818D6">
        <w:rPr>
          <w:rFonts w:hint="eastAsia"/>
        </w:rPr>
        <w:t>、</w:t>
      </w:r>
      <w:r w:rsidRPr="0078197F">
        <w:rPr>
          <w:rFonts w:hint="eastAsia"/>
        </w:rPr>
        <w:t>杏子，言其權也。三節言甘味壅塞，必吐膿血，極其變也。仲師</w:t>
      </w:r>
      <w:r w:rsidR="00F75052">
        <w:rPr>
          <w:rFonts w:hint="eastAsia"/>
        </w:rPr>
        <w:t>於</w:t>
      </w:r>
      <w:r w:rsidRPr="0078197F">
        <w:rPr>
          <w:rFonts w:hint="eastAsia"/>
        </w:rPr>
        <w:t>此不出方治，但舉喘家加</w:t>
      </w:r>
      <w:r w:rsidR="000E0CD3">
        <w:rPr>
          <w:rFonts w:hint="eastAsia"/>
        </w:rPr>
        <w:t>厚朴</w:t>
      </w:r>
      <w:r w:rsidR="00C818D6">
        <w:rPr>
          <w:rFonts w:hint="eastAsia"/>
        </w:rPr>
        <w:t>、</w:t>
      </w:r>
      <w:r w:rsidRPr="0078197F">
        <w:rPr>
          <w:rFonts w:hint="eastAsia"/>
        </w:rPr>
        <w:t>杏子，使人自悟加減之法，於不言中求生活耳。不然，下之微喘條</w:t>
      </w:r>
      <w:r w:rsidR="007201E6" w:rsidRPr="0078197F">
        <w:rPr>
          <w:rFonts w:hint="eastAsia"/>
        </w:rPr>
        <w:t>，</w:t>
      </w:r>
      <w:r w:rsidRPr="0078197F">
        <w:rPr>
          <w:rFonts w:hint="eastAsia"/>
        </w:rPr>
        <w:t>後文自有方治</w:t>
      </w:r>
      <w:r w:rsidR="007201E6">
        <w:rPr>
          <w:rFonts w:hint="eastAsia"/>
        </w:rPr>
        <w:t>，</w:t>
      </w:r>
      <w:r w:rsidRPr="0078197F">
        <w:rPr>
          <w:rFonts w:hint="eastAsia"/>
        </w:rPr>
        <w:t>此處何煩贅說乎？蓋特為酒客言耳。莫氏謂</w:t>
      </w:r>
      <w:r w:rsidR="00F3680A">
        <w:rPr>
          <w:rFonts w:hint="eastAsia"/>
        </w:rPr>
        <w:t>「</w:t>
      </w:r>
      <w:r w:rsidRPr="0078197F">
        <w:rPr>
          <w:rFonts w:hint="eastAsia"/>
        </w:rPr>
        <w:t>凡服桂枝湯，條</w:t>
      </w:r>
      <w:r w:rsidR="00C818D6">
        <w:rPr>
          <w:rFonts w:hint="eastAsia"/>
        </w:rPr>
        <w:t>」</w:t>
      </w:r>
      <w:r w:rsidRPr="0078197F">
        <w:rPr>
          <w:rFonts w:hint="eastAsia"/>
        </w:rPr>
        <w:t>當在</w:t>
      </w:r>
      <w:r w:rsidR="00C818D6">
        <w:rPr>
          <w:rFonts w:hint="eastAsia"/>
        </w:rPr>
        <w:t>「</w:t>
      </w:r>
      <w:r w:rsidRPr="0078197F">
        <w:rPr>
          <w:rFonts w:hint="eastAsia"/>
        </w:rPr>
        <w:t>喘家</w:t>
      </w:r>
      <w:r w:rsidR="00C818D6">
        <w:rPr>
          <w:rFonts w:hint="eastAsia"/>
        </w:rPr>
        <w:t>」</w:t>
      </w:r>
      <w:r w:rsidRPr="0078197F">
        <w:rPr>
          <w:rFonts w:hint="eastAsia"/>
        </w:rPr>
        <w:t>之前</w:t>
      </w:r>
      <w:r w:rsidR="00C818D6">
        <w:rPr>
          <w:rFonts w:hint="eastAsia"/>
        </w:rPr>
        <w:t>，</w:t>
      </w:r>
      <w:r w:rsidRPr="0078197F">
        <w:rPr>
          <w:rFonts w:hint="eastAsia"/>
        </w:rPr>
        <w:t>非仲師本旨，不可從。若夫既嘔膿血，仲師自有</w:t>
      </w:r>
      <w:r w:rsidR="00C818D6" w:rsidRPr="0078197F">
        <w:rPr>
          <w:rFonts w:hint="eastAsia"/>
        </w:rPr>
        <w:t>治</w:t>
      </w:r>
      <w:r w:rsidRPr="0078197F">
        <w:rPr>
          <w:rFonts w:hint="eastAsia"/>
        </w:rPr>
        <w:t>法。</w:t>
      </w:r>
      <w:r w:rsidR="00F3680A">
        <w:rPr>
          <w:rFonts w:hint="eastAsia"/>
        </w:rPr>
        <w:t>《</w:t>
      </w:r>
      <w:r w:rsidRPr="0078197F">
        <w:rPr>
          <w:rFonts w:hint="eastAsia"/>
        </w:rPr>
        <w:t>金匱</w:t>
      </w:r>
      <w:r w:rsidR="00F3680A">
        <w:rPr>
          <w:rFonts w:hint="eastAsia"/>
        </w:rPr>
        <w:t>．</w:t>
      </w:r>
      <w:r w:rsidRPr="0078197F">
        <w:rPr>
          <w:rFonts w:hint="eastAsia"/>
        </w:rPr>
        <w:t>嘔吐篇</w:t>
      </w:r>
      <w:r w:rsidR="00F3680A">
        <w:rPr>
          <w:rFonts w:hint="eastAsia"/>
        </w:rPr>
        <w:t>》云：「</w:t>
      </w:r>
      <w:r w:rsidRPr="0078197F">
        <w:rPr>
          <w:rFonts w:hint="eastAsia"/>
        </w:rPr>
        <w:t>不可止嘔，膿</w:t>
      </w:r>
      <w:r w:rsidR="00C818D6">
        <w:rPr>
          <w:rFonts w:hint="eastAsia"/>
        </w:rPr>
        <w:t>盡</w:t>
      </w:r>
      <w:r w:rsidRPr="0078197F">
        <w:rPr>
          <w:rFonts w:hint="eastAsia"/>
        </w:rPr>
        <w:t>自愈。</w:t>
      </w:r>
      <w:r w:rsidR="00F3680A">
        <w:rPr>
          <w:rFonts w:hint="eastAsia"/>
        </w:rPr>
        <w:t>」不當止嘔，</w:t>
      </w:r>
      <w:r w:rsidRPr="0078197F">
        <w:rPr>
          <w:rFonts w:hint="eastAsia"/>
        </w:rPr>
        <w:t>但需排膿</w:t>
      </w:r>
      <w:r w:rsidR="00F3680A">
        <w:rPr>
          <w:rFonts w:hint="eastAsia"/>
        </w:rPr>
        <w:t>，</w:t>
      </w:r>
      <w:r w:rsidRPr="0078197F">
        <w:rPr>
          <w:rFonts w:hint="eastAsia"/>
        </w:rPr>
        <w:t>則狐惑篇赤小豆當歸散</w:t>
      </w:r>
      <w:r w:rsidR="00C818D6">
        <w:rPr>
          <w:rFonts w:hint="eastAsia"/>
        </w:rPr>
        <w:t>、</w:t>
      </w:r>
      <w:r w:rsidRPr="0078197F">
        <w:rPr>
          <w:rFonts w:hint="eastAsia"/>
        </w:rPr>
        <w:t>瘡</w:t>
      </w:r>
      <w:r w:rsidR="00F3680A">
        <w:rPr>
          <w:rFonts w:hint="eastAsia"/>
        </w:rPr>
        <w:t>癰</w:t>
      </w:r>
      <w:r w:rsidRPr="0078197F">
        <w:rPr>
          <w:rFonts w:hint="eastAsia"/>
        </w:rPr>
        <w:t>篇排膿散，並可用也。包識生以首節為營實</w:t>
      </w:r>
      <w:r w:rsidR="00C818D6">
        <w:rPr>
          <w:rFonts w:hint="eastAsia"/>
        </w:rPr>
        <w:t>之</w:t>
      </w:r>
      <w:r w:rsidRPr="0078197F">
        <w:rPr>
          <w:rFonts w:hint="eastAsia"/>
        </w:rPr>
        <w:t>禁忌桂枝，次節為衛實之禁忌桂枝，似也。三節為營衛俱實之禁忌桂枝，則非也。服桂枝而吐，與上得湯則嘔何異？何所見而與首條殊異乎。況以傷寒通例論，中風一證，原</w:t>
      </w:r>
      <w:r w:rsidR="00C818D6">
        <w:rPr>
          <w:rFonts w:hint="eastAsia"/>
        </w:rPr>
        <w:t>係</w:t>
      </w:r>
      <w:r w:rsidRPr="0078197F">
        <w:rPr>
          <w:rFonts w:hint="eastAsia"/>
        </w:rPr>
        <w:t>營實衛虛，若以為營實當禁桂枝</w:t>
      </w:r>
      <w:r w:rsidR="00C818D6">
        <w:rPr>
          <w:rFonts w:hint="eastAsia"/>
        </w:rPr>
        <w:t>，</w:t>
      </w:r>
      <w:r w:rsidRPr="0078197F">
        <w:rPr>
          <w:rFonts w:hint="eastAsia"/>
        </w:rPr>
        <w:t>中風一證，先當禁用桂枝矣。自來注釋家，多犯顧此失彼之誤</w:t>
      </w:r>
      <w:r w:rsidR="00F3680A">
        <w:rPr>
          <w:rFonts w:hint="eastAsia"/>
        </w:rPr>
        <w:t>，</w:t>
      </w:r>
      <w:r w:rsidRPr="0078197F">
        <w:rPr>
          <w:rFonts w:hint="eastAsia"/>
        </w:rPr>
        <w:t>傷寒所以無通才也（實為邪實，風勝而血弱也。慎勿以邪實營弱而誤認虛證）</w:t>
      </w:r>
      <w:r w:rsidR="00F3680A" w:rsidRPr="0078197F">
        <w:rPr>
          <w:rFonts w:hint="eastAsia"/>
        </w:rPr>
        <w:t>。</w:t>
      </w:r>
    </w:p>
    <w:p w:rsidR="00C55EFF" w:rsidRDefault="006E2D8F" w:rsidP="00284086">
      <w:pPr>
        <w:pStyle w:val="1c"/>
        <w:ind w:firstLine="729"/>
        <w:rPr>
          <w:rFonts w:hint="eastAsia"/>
        </w:rPr>
      </w:pPr>
      <w:r w:rsidRPr="0078197F">
        <w:rPr>
          <w:rFonts w:hint="eastAsia"/>
        </w:rPr>
        <w:t>太陽病，發汗</w:t>
      </w:r>
      <w:r w:rsidR="00C818D6">
        <w:rPr>
          <w:rFonts w:hint="eastAsia"/>
        </w:rPr>
        <w:t>，</w:t>
      </w:r>
      <w:r w:rsidRPr="0078197F">
        <w:rPr>
          <w:rFonts w:hint="eastAsia"/>
        </w:rPr>
        <w:t>遂漏不止，其人惡風，小便難，四肢微急，難以屈伸者</w:t>
      </w:r>
      <w:r w:rsidR="00C55EFF">
        <w:rPr>
          <w:rFonts w:hint="eastAsia"/>
        </w:rPr>
        <w:t>，</w:t>
      </w:r>
      <w:r w:rsidRPr="0078197F">
        <w:rPr>
          <w:rFonts w:hint="eastAsia"/>
        </w:rPr>
        <w:t>桂枝加附子湯主之</w:t>
      </w:r>
      <w:r w:rsidR="00C55EFF">
        <w:rPr>
          <w:rFonts w:hint="eastAsia"/>
        </w:rPr>
        <w:t>。</w:t>
      </w:r>
    </w:p>
    <w:p w:rsidR="00C55EFF" w:rsidRDefault="00C55EFF" w:rsidP="00284086">
      <w:pPr>
        <w:pStyle w:val="1c"/>
        <w:ind w:firstLine="729"/>
        <w:rPr>
          <w:rFonts w:hint="eastAsia"/>
        </w:rPr>
      </w:pPr>
      <w:r w:rsidRPr="0078197F">
        <w:rPr>
          <w:rFonts w:hint="eastAsia"/>
        </w:rPr>
        <w:t>桂枝加附子湯</w:t>
      </w:r>
      <w:r>
        <w:rPr>
          <w:rFonts w:hint="eastAsia"/>
        </w:rPr>
        <w:t>方</w:t>
      </w:r>
    </w:p>
    <w:p w:rsidR="006E2D8F" w:rsidRDefault="006E2D8F" w:rsidP="00284086">
      <w:pPr>
        <w:pStyle w:val="2f3"/>
        <w:spacing w:after="60"/>
        <w:ind w:firstLine="712"/>
        <w:rPr>
          <w:rFonts w:hint="eastAsia"/>
        </w:rPr>
      </w:pPr>
      <w:r w:rsidRPr="0078197F">
        <w:rPr>
          <w:rFonts w:hint="eastAsia"/>
        </w:rPr>
        <w:t>桂枝湯加附子</w:t>
      </w:r>
      <w:r w:rsidR="00C55EFF">
        <w:rPr>
          <w:rFonts w:hint="eastAsia"/>
        </w:rPr>
        <w:t>（</w:t>
      </w:r>
      <w:r w:rsidRPr="0078197F">
        <w:rPr>
          <w:rFonts w:hint="eastAsia"/>
        </w:rPr>
        <w:t>一枚</w:t>
      </w:r>
      <w:r w:rsidR="00C55EFF">
        <w:rPr>
          <w:rFonts w:hint="eastAsia"/>
        </w:rPr>
        <w:t>，</w:t>
      </w:r>
      <w:r w:rsidRPr="0078197F">
        <w:rPr>
          <w:rFonts w:hint="eastAsia"/>
        </w:rPr>
        <w:t>炮去皮破八片）</w:t>
      </w:r>
    </w:p>
    <w:p w:rsidR="006E2D8F" w:rsidRDefault="006E2D8F" w:rsidP="00284086">
      <w:pPr>
        <w:pStyle w:val="13"/>
        <w:spacing w:after="60"/>
        <w:ind w:firstLine="712"/>
        <w:rPr>
          <w:rFonts w:hint="eastAsia"/>
        </w:rPr>
      </w:pPr>
      <w:r w:rsidRPr="0078197F">
        <w:rPr>
          <w:rFonts w:hint="eastAsia"/>
        </w:rPr>
        <w:t>發汗遂漏不止，與下之利遂不止同，皆用藥過當之失也。蓋發汗則毛孔大開，皮毛為衛陽所屬，衛陽以發汗而虛，毛孔乃欲閉不得，風襲毛孔</w:t>
      </w:r>
      <w:r w:rsidR="004713A8">
        <w:rPr>
          <w:rFonts w:hint="eastAsia"/>
        </w:rPr>
        <w:t>之虛</w:t>
      </w:r>
      <w:r w:rsidRPr="0078197F">
        <w:rPr>
          <w:rFonts w:hint="eastAsia"/>
        </w:rPr>
        <w:t>，因而惡風。汗與小便，同源而異趨</w:t>
      </w:r>
      <w:r w:rsidR="006D1C09">
        <w:rPr>
          <w:rFonts w:hint="eastAsia"/>
        </w:rPr>
        <w:t>，</w:t>
      </w:r>
      <w:r w:rsidRPr="0078197F">
        <w:rPr>
          <w:rFonts w:hint="eastAsia"/>
        </w:rPr>
        <w:t>春夏汗多則小便少，秋冬汗少則小便多，可為明證。汗不能止，水液能外而不能內，故小便難也。津液從皮毛外泄，則四肢脈經脈不濡，屈</w:t>
      </w:r>
      <w:r w:rsidRPr="0078197F">
        <w:rPr>
          <w:rFonts w:hint="eastAsia"/>
        </w:rPr>
        <w:lastRenderedPageBreak/>
        <w:t>伸為之不利。夫汗出惡風原屬桂枝湯本證</w:t>
      </w:r>
      <w:r w:rsidR="004E7961">
        <w:rPr>
          <w:rFonts w:hint="eastAsia"/>
        </w:rPr>
        <w:t>，</w:t>
      </w:r>
      <w:r w:rsidRPr="0078197F">
        <w:rPr>
          <w:rFonts w:hint="eastAsia"/>
        </w:rPr>
        <w:t>惟表陽不固，不得不</w:t>
      </w:r>
      <w:r w:rsidR="00F75052">
        <w:rPr>
          <w:rFonts w:hint="eastAsia"/>
        </w:rPr>
        <w:t>於</w:t>
      </w:r>
      <w:r w:rsidRPr="0078197F">
        <w:rPr>
          <w:rFonts w:hint="eastAsia"/>
        </w:rPr>
        <w:t>本方中加熟附子一枚，以固表陽</w:t>
      </w:r>
      <w:r w:rsidR="004E7961">
        <w:rPr>
          <w:rFonts w:hint="eastAsia"/>
        </w:rPr>
        <w:t>，</w:t>
      </w:r>
      <w:r w:rsidRPr="0078197F">
        <w:rPr>
          <w:rFonts w:hint="eastAsia"/>
        </w:rPr>
        <w:t>但令表陽能</w:t>
      </w:r>
      <w:r w:rsidR="004E7961">
        <w:rPr>
          <w:rFonts w:hint="eastAsia"/>
        </w:rPr>
        <w:t>復。</w:t>
      </w:r>
      <w:r w:rsidRPr="0078197F">
        <w:rPr>
          <w:rFonts w:hint="eastAsia"/>
        </w:rPr>
        <w:t>衛氣</w:t>
      </w:r>
      <w:r w:rsidR="004713A8">
        <w:rPr>
          <w:rFonts w:hint="eastAsia"/>
        </w:rPr>
        <w:t>之屬</w:t>
      </w:r>
      <w:r w:rsidRPr="0078197F">
        <w:rPr>
          <w:rFonts w:hint="eastAsia"/>
        </w:rPr>
        <w:t>於皮毛者，自能衛外而為固</w:t>
      </w:r>
      <w:r w:rsidR="004E7961">
        <w:rPr>
          <w:rFonts w:hint="eastAsia"/>
        </w:rPr>
        <w:t>，</w:t>
      </w:r>
      <w:r w:rsidRPr="0078197F">
        <w:rPr>
          <w:rFonts w:hint="eastAsia"/>
        </w:rPr>
        <w:t>於是漏汗止，而諸恙自愈矣。</w:t>
      </w:r>
    </w:p>
    <w:p w:rsidR="006E2D8F" w:rsidRDefault="006E2D8F" w:rsidP="00284086">
      <w:pPr>
        <w:pStyle w:val="1c"/>
        <w:ind w:firstLine="729"/>
        <w:rPr>
          <w:rFonts w:hint="eastAsia"/>
        </w:rPr>
      </w:pPr>
      <w:r w:rsidRPr="0078197F">
        <w:rPr>
          <w:rFonts w:hint="eastAsia"/>
        </w:rPr>
        <w:t>太陽病，下之後，脈促胸滿者，桂枝去芍藥湯主之。若微寒者，桂枝去芍藥加附子湯主之。</w:t>
      </w:r>
    </w:p>
    <w:p w:rsidR="006E2D8F" w:rsidRDefault="006E2D8F" w:rsidP="00284086">
      <w:pPr>
        <w:pStyle w:val="13"/>
        <w:spacing w:after="60"/>
        <w:ind w:firstLine="712"/>
        <w:rPr>
          <w:rFonts w:hint="eastAsia"/>
        </w:rPr>
      </w:pPr>
      <w:r w:rsidRPr="0078197F">
        <w:rPr>
          <w:rFonts w:hint="eastAsia"/>
        </w:rPr>
        <w:t>汗下之後，病情未離肌腠，則仍宜桂枝湯。上節</w:t>
      </w:r>
      <w:r w:rsidR="00F75052">
        <w:rPr>
          <w:rFonts w:hint="eastAsia"/>
        </w:rPr>
        <w:t>於</w:t>
      </w:r>
      <w:r w:rsidRPr="0078197F">
        <w:rPr>
          <w:rFonts w:hint="eastAsia"/>
        </w:rPr>
        <w:t>汗後表陽虛者，則加附子以溫之。本節則</w:t>
      </w:r>
      <w:r w:rsidR="00F75052">
        <w:rPr>
          <w:rFonts w:hint="eastAsia"/>
        </w:rPr>
        <w:t>於</w:t>
      </w:r>
      <w:r w:rsidRPr="0078197F">
        <w:rPr>
          <w:rFonts w:hint="eastAsia"/>
        </w:rPr>
        <w:t>下後陰虛，及陰陽並虛者，更示人以加減之法也。下後氣上</w:t>
      </w:r>
      <w:r w:rsidR="00E66028">
        <w:rPr>
          <w:rFonts w:hint="eastAsia"/>
        </w:rPr>
        <w:t>衝</w:t>
      </w:r>
      <w:r w:rsidRPr="0078197F">
        <w:rPr>
          <w:rFonts w:hint="eastAsia"/>
        </w:rPr>
        <w:t>，則脈促而胸滿</w:t>
      </w:r>
      <w:r w:rsidR="00E16F90">
        <w:rPr>
          <w:rFonts w:hint="eastAsia"/>
        </w:rPr>
        <w:t>。</w:t>
      </w:r>
      <w:r w:rsidRPr="0078197F">
        <w:rPr>
          <w:rFonts w:hint="eastAsia"/>
        </w:rPr>
        <w:t>氣上</w:t>
      </w:r>
      <w:r w:rsidR="00E66028">
        <w:rPr>
          <w:rFonts w:hint="eastAsia"/>
        </w:rPr>
        <w:t>衝</w:t>
      </w:r>
      <w:r w:rsidRPr="0078197F">
        <w:rPr>
          <w:rFonts w:hint="eastAsia"/>
        </w:rPr>
        <w:t>者，陽有餘而陰不足</w:t>
      </w:r>
      <w:r w:rsidR="004E7961">
        <w:rPr>
          <w:rFonts w:hint="eastAsia"/>
        </w:rPr>
        <w:t>，</w:t>
      </w:r>
      <w:r w:rsidRPr="0078197F">
        <w:rPr>
          <w:rFonts w:hint="eastAsia"/>
        </w:rPr>
        <w:t>芍藥苦泄傷陰，非陰虛者所宜，故去之。若下後脈微，則裏陰虛，所以知其為裏陰虛者，以脈</w:t>
      </w:r>
      <w:r w:rsidR="00E16F90">
        <w:rPr>
          <w:rFonts w:hint="eastAsia"/>
        </w:rPr>
        <w:t>管</w:t>
      </w:r>
      <w:r w:rsidRPr="0078197F">
        <w:rPr>
          <w:rFonts w:hint="eastAsia"/>
        </w:rPr>
        <w:t>中血液不足知之也。下後身寒，則表陽虛，所以知其為表陽虛者，以腠理血熱不勝表寒知之也。陰虛故去芍藥，此與脈促胸滿同。陽虛故加熟附子一枚，此與發汗後漏遂不止同。學者</w:t>
      </w:r>
      <w:r w:rsidR="00F75052">
        <w:rPr>
          <w:rFonts w:hint="eastAsia"/>
        </w:rPr>
        <w:t>於</w:t>
      </w:r>
      <w:r w:rsidRPr="0078197F">
        <w:rPr>
          <w:rFonts w:hint="eastAsia"/>
        </w:rPr>
        <w:t>此，可以觀其通矣。</w:t>
      </w:r>
    </w:p>
    <w:p w:rsidR="006E2D8F" w:rsidRDefault="006E2D8F" w:rsidP="00284086">
      <w:pPr>
        <w:pStyle w:val="1c"/>
        <w:ind w:firstLine="729"/>
        <w:rPr>
          <w:rFonts w:hint="eastAsia"/>
        </w:rPr>
      </w:pPr>
      <w:r w:rsidRPr="0078197F">
        <w:rPr>
          <w:rFonts w:hint="eastAsia"/>
        </w:rPr>
        <w:t>太陽病，得之八九日，如瘧狀，發熱惡寒，熱多寒少，其人不嘔，清便欲自可</w:t>
      </w:r>
      <w:r w:rsidR="004526FD">
        <w:rPr>
          <w:rFonts w:hint="eastAsia"/>
        </w:rPr>
        <w:t>，</w:t>
      </w:r>
      <w:r w:rsidRPr="0078197F">
        <w:rPr>
          <w:rFonts w:hint="eastAsia"/>
        </w:rPr>
        <w:t>一日二三度發</w:t>
      </w:r>
      <w:r w:rsidR="004526FD">
        <w:rPr>
          <w:rFonts w:hint="eastAsia"/>
        </w:rPr>
        <w:t>。</w:t>
      </w:r>
      <w:r w:rsidRPr="0078197F">
        <w:rPr>
          <w:rFonts w:hint="eastAsia"/>
        </w:rPr>
        <w:t>脈微緩者，為欲愈也。脈微而惡寒者，此陰陽俱</w:t>
      </w:r>
      <w:r w:rsidR="004E7961">
        <w:rPr>
          <w:rFonts w:hint="eastAsia"/>
        </w:rPr>
        <w:t>虛</w:t>
      </w:r>
      <w:r w:rsidRPr="0078197F">
        <w:rPr>
          <w:rFonts w:hint="eastAsia"/>
        </w:rPr>
        <w:t>，不可更發汗</w:t>
      </w:r>
      <w:r w:rsidR="004526FD">
        <w:rPr>
          <w:rFonts w:hint="eastAsia"/>
        </w:rPr>
        <w:t>、</w:t>
      </w:r>
      <w:r w:rsidRPr="0078197F">
        <w:rPr>
          <w:rFonts w:hint="eastAsia"/>
        </w:rPr>
        <w:t>更吐</w:t>
      </w:r>
      <w:r w:rsidR="004526FD">
        <w:rPr>
          <w:rFonts w:hint="eastAsia"/>
        </w:rPr>
        <w:t>、</w:t>
      </w:r>
      <w:r w:rsidRPr="0078197F">
        <w:rPr>
          <w:rFonts w:hint="eastAsia"/>
        </w:rPr>
        <w:t>更下也。面色反有熱色者，未欲解也。以其不能得小汗出，身必癢</w:t>
      </w:r>
      <w:r w:rsidR="004E7961">
        <w:rPr>
          <w:rFonts w:hint="eastAsia"/>
        </w:rPr>
        <w:t>，</w:t>
      </w:r>
      <w:r w:rsidRPr="0078197F">
        <w:rPr>
          <w:rFonts w:hint="eastAsia"/>
        </w:rPr>
        <w:t>宜桂枝麻黃各半湯。</w:t>
      </w:r>
    </w:p>
    <w:p w:rsidR="006E2D8F" w:rsidRDefault="006E2D8F" w:rsidP="00284086">
      <w:pPr>
        <w:pStyle w:val="1c"/>
        <w:ind w:firstLine="729"/>
        <w:rPr>
          <w:rFonts w:hint="eastAsia"/>
        </w:rPr>
      </w:pPr>
      <w:r w:rsidRPr="0078197F">
        <w:rPr>
          <w:rFonts w:hint="eastAsia"/>
        </w:rPr>
        <w:t>桂枝麻黃各半湯方</w:t>
      </w:r>
    </w:p>
    <w:p w:rsidR="006E2D8F" w:rsidRDefault="006E2D8F" w:rsidP="00284086">
      <w:pPr>
        <w:pStyle w:val="2f3"/>
        <w:spacing w:after="60"/>
        <w:ind w:firstLine="712"/>
        <w:rPr>
          <w:rFonts w:hint="eastAsia"/>
        </w:rPr>
      </w:pPr>
      <w:r w:rsidRPr="0078197F">
        <w:rPr>
          <w:rFonts w:hint="eastAsia"/>
        </w:rPr>
        <w:t>桂枝（一兩十六</w:t>
      </w:r>
      <w:r w:rsidR="004E7961">
        <w:rPr>
          <w:rFonts w:hint="eastAsia"/>
        </w:rPr>
        <w:t>銖</w:t>
      </w:r>
      <w:r w:rsidRPr="0078197F">
        <w:rPr>
          <w:rFonts w:hint="eastAsia"/>
        </w:rPr>
        <w:t>）芍藥</w:t>
      </w:r>
      <w:r w:rsidR="004E7961">
        <w:rPr>
          <w:rFonts w:hint="eastAsia"/>
        </w:rPr>
        <w:t>、</w:t>
      </w:r>
      <w:r w:rsidRPr="0078197F">
        <w:rPr>
          <w:rFonts w:hint="eastAsia"/>
        </w:rPr>
        <w:t>生薑</w:t>
      </w:r>
      <w:r w:rsidR="004E7961">
        <w:rPr>
          <w:rFonts w:hint="eastAsia"/>
        </w:rPr>
        <w:t>、</w:t>
      </w:r>
      <w:r w:rsidRPr="0078197F">
        <w:rPr>
          <w:rFonts w:hint="eastAsia"/>
        </w:rPr>
        <w:t>麻黃（去節</w:t>
      </w:r>
      <w:r w:rsidR="004526FD">
        <w:rPr>
          <w:rFonts w:hint="eastAsia"/>
        </w:rPr>
        <w:t>，後倣此</w:t>
      </w:r>
      <w:r w:rsidRPr="0078197F">
        <w:rPr>
          <w:rFonts w:hint="eastAsia"/>
        </w:rPr>
        <w:t>）</w:t>
      </w:r>
      <w:r w:rsidR="004E7961">
        <w:rPr>
          <w:rFonts w:hint="eastAsia"/>
        </w:rPr>
        <w:t>、</w:t>
      </w:r>
      <w:r w:rsidRPr="0078197F">
        <w:rPr>
          <w:rFonts w:hint="eastAsia"/>
        </w:rPr>
        <w:t>甘草（各一兩）大棗（四枚）杏仁（二十四枚湯浸去皮尖及兩仁者）</w:t>
      </w:r>
    </w:p>
    <w:p w:rsidR="006E2D8F" w:rsidRDefault="006E2D8F" w:rsidP="00284086">
      <w:pPr>
        <w:pStyle w:val="2f3"/>
        <w:spacing w:after="60"/>
        <w:ind w:firstLine="712"/>
        <w:rPr>
          <w:rFonts w:hint="eastAsia"/>
        </w:rPr>
      </w:pPr>
      <w:r w:rsidRPr="0078197F">
        <w:rPr>
          <w:rFonts w:hint="eastAsia"/>
        </w:rPr>
        <w:lastRenderedPageBreak/>
        <w:t>上七味，以水五升，先煮麻黃一二沸，去上沫，內諸藥，煮取二升，去</w:t>
      </w:r>
      <w:r w:rsidR="00295D6A">
        <w:rPr>
          <w:rFonts w:hint="eastAsia"/>
        </w:rPr>
        <w:t>滓</w:t>
      </w:r>
      <w:r w:rsidRPr="0078197F">
        <w:rPr>
          <w:rFonts w:hint="eastAsia"/>
        </w:rPr>
        <w:t>，溫服一升。</w:t>
      </w:r>
    </w:p>
    <w:p w:rsidR="006E2D8F" w:rsidRDefault="006E2D8F" w:rsidP="00284086">
      <w:pPr>
        <w:pStyle w:val="13"/>
        <w:spacing w:after="60"/>
        <w:ind w:firstLine="712"/>
        <w:rPr>
          <w:rFonts w:hint="eastAsia"/>
        </w:rPr>
      </w:pPr>
      <w:r w:rsidRPr="0078197F">
        <w:rPr>
          <w:rFonts w:hint="eastAsia"/>
        </w:rPr>
        <w:t>人一身毛孔，為魄汗從出之路，衛氣主之。衛氣行水，故稱寒水</w:t>
      </w:r>
      <w:r w:rsidR="004E7961">
        <w:rPr>
          <w:rFonts w:hint="eastAsia"/>
        </w:rPr>
        <w:t>，</w:t>
      </w:r>
      <w:r w:rsidRPr="0078197F">
        <w:rPr>
          <w:rFonts w:hint="eastAsia"/>
        </w:rPr>
        <w:t>所以無汗之太陽病，外寒為多。人一身肌腠孫絡交互，營氣主之</w:t>
      </w:r>
      <w:r w:rsidR="004E7961">
        <w:rPr>
          <w:rFonts w:hint="eastAsia"/>
        </w:rPr>
        <w:t>。</w:t>
      </w:r>
      <w:r w:rsidRPr="0078197F">
        <w:rPr>
          <w:rFonts w:hint="eastAsia"/>
        </w:rPr>
        <w:t>營氣行血，易於生熱，所以有汗之太陽病</w:t>
      </w:r>
      <w:r w:rsidR="004E7961">
        <w:rPr>
          <w:rFonts w:hint="eastAsia"/>
        </w:rPr>
        <w:t>，</w:t>
      </w:r>
      <w:r w:rsidRPr="0078197F">
        <w:rPr>
          <w:rFonts w:hint="eastAsia"/>
        </w:rPr>
        <w:t>表熱為甚</w:t>
      </w:r>
      <w:r w:rsidR="004E7961">
        <w:rPr>
          <w:rFonts w:hint="eastAsia"/>
        </w:rPr>
        <w:t>。瘧</w:t>
      </w:r>
      <w:r w:rsidRPr="0078197F">
        <w:rPr>
          <w:rFonts w:hint="eastAsia"/>
        </w:rPr>
        <w:t>病由汗液不</w:t>
      </w:r>
      <w:r w:rsidR="00E75541">
        <w:rPr>
          <w:rFonts w:hint="eastAsia"/>
        </w:rPr>
        <w:t>徹</w:t>
      </w:r>
      <w:r w:rsidRPr="0078197F">
        <w:rPr>
          <w:rFonts w:hint="eastAsia"/>
        </w:rPr>
        <w:t>，留著毛孔之裏</w:t>
      </w:r>
      <w:r w:rsidR="004526FD">
        <w:rPr>
          <w:rFonts w:hint="eastAsia"/>
        </w:rPr>
        <w:t>、</w:t>
      </w:r>
      <w:r w:rsidRPr="0078197F">
        <w:rPr>
          <w:rFonts w:hint="eastAsia"/>
        </w:rPr>
        <w:t>肌理之外，發時則先寒後熱，固為肌表同病</w:t>
      </w:r>
      <w:r w:rsidR="004E7961">
        <w:rPr>
          <w:rFonts w:hint="eastAsia"/>
        </w:rPr>
        <w:t>，</w:t>
      </w:r>
      <w:r w:rsidRPr="0078197F">
        <w:rPr>
          <w:rFonts w:hint="eastAsia"/>
        </w:rPr>
        <w:t>太陽病如瘧狀者亦然。得太陽病八九日，已在一候之後，於法當傳陽明，乃更發熱惡寒，則不傳陽明可知。便是熱多寒少，其人嘔，大便硬，或小便赤痛，尤當為少陽陽明同病。今則其人不嘔，則</w:t>
      </w:r>
      <w:r w:rsidR="00890C91">
        <w:rPr>
          <w:rFonts w:hint="eastAsia"/>
        </w:rPr>
        <w:t>胆</w:t>
      </w:r>
      <w:r w:rsidRPr="0078197F">
        <w:rPr>
          <w:rFonts w:hint="eastAsia"/>
        </w:rPr>
        <w:t>胃無上逆之氣</w:t>
      </w:r>
      <w:r w:rsidR="004E7961">
        <w:rPr>
          <w:rFonts w:hint="eastAsia"/>
        </w:rPr>
        <w:t>。</w:t>
      </w:r>
      <w:r w:rsidRPr="0078197F">
        <w:rPr>
          <w:rFonts w:hint="eastAsia"/>
        </w:rPr>
        <w:t>清便自可</w:t>
      </w:r>
      <w:r w:rsidR="004E7961">
        <w:rPr>
          <w:rFonts w:hint="eastAsia"/>
        </w:rPr>
        <w:t>，</w:t>
      </w:r>
      <w:r w:rsidRPr="0078197F">
        <w:rPr>
          <w:rFonts w:hint="eastAsia"/>
        </w:rPr>
        <w:t>則腸中及下焦，並無燥熱之象，且瘧之將愈，以發無定候為驗。今一日二三度發，則太陽之邪當隨汗解，此正在必先振慄</w:t>
      </w:r>
      <w:r w:rsidR="004E7961">
        <w:rPr>
          <w:rFonts w:hint="eastAsia"/>
        </w:rPr>
        <w:t>郤復</w:t>
      </w:r>
      <w:r w:rsidRPr="0078197F">
        <w:rPr>
          <w:rFonts w:hint="eastAsia"/>
        </w:rPr>
        <w:t>汗出而愈之例。設脈弦者，可與小柴胡湯，脈不弦而微緩，即可決為將愈，並小柴胡亦可不用。所以然者，凡病血分熱度漸高則病加，熱度漸低則病退，脈微而緩，熱度漸低之證也。然同</w:t>
      </w:r>
      <w:r w:rsidR="004526FD">
        <w:rPr>
          <w:rFonts w:hint="eastAsia"/>
        </w:rPr>
        <w:t>是</w:t>
      </w:r>
      <w:r w:rsidRPr="0078197F">
        <w:rPr>
          <w:rFonts w:hint="eastAsia"/>
        </w:rPr>
        <w:t>脈微，要不可執一而論。若脈微而身寒，則又為陰陽俱虛，不可發汗</w:t>
      </w:r>
      <w:r w:rsidR="004526FD">
        <w:rPr>
          <w:rFonts w:hint="eastAsia"/>
        </w:rPr>
        <w:t>、</w:t>
      </w:r>
      <w:r w:rsidRPr="0078197F">
        <w:rPr>
          <w:rFonts w:hint="eastAsia"/>
        </w:rPr>
        <w:t>更吐</w:t>
      </w:r>
      <w:r w:rsidR="004526FD">
        <w:rPr>
          <w:rFonts w:hint="eastAsia"/>
        </w:rPr>
        <w:t>、</w:t>
      </w:r>
      <w:r w:rsidRPr="0078197F">
        <w:rPr>
          <w:rFonts w:hint="eastAsia"/>
        </w:rPr>
        <w:t>更下，仲師雖不出方治，要以四逆</w:t>
      </w:r>
      <w:r w:rsidR="004526FD">
        <w:rPr>
          <w:rFonts w:hint="eastAsia"/>
        </w:rPr>
        <w:t>、</w:t>
      </w:r>
      <w:r w:rsidRPr="0078197F">
        <w:rPr>
          <w:rFonts w:hint="eastAsia"/>
        </w:rPr>
        <w:t>理中為宜。若面有熱色</w:t>
      </w:r>
      <w:r w:rsidR="00B6078C">
        <w:rPr>
          <w:rFonts w:hint="eastAsia"/>
        </w:rPr>
        <w:t>，</w:t>
      </w:r>
      <w:r w:rsidRPr="0078197F">
        <w:rPr>
          <w:rFonts w:hint="eastAsia"/>
        </w:rPr>
        <w:t>微</w:t>
      </w:r>
      <w:r w:rsidR="000B2E83">
        <w:rPr>
          <w:rFonts w:ascii="華康隸書體W5" w:hAnsi="華康隸書體W5" w:cs="華康隸書體W5" w:hint="eastAsia"/>
        </w:rPr>
        <w:t></w:t>
      </w:r>
      <w:r w:rsidRPr="0078197F">
        <w:rPr>
          <w:rFonts w:hint="eastAsia"/>
        </w:rPr>
        <w:t>，如</w:t>
      </w:r>
      <w:r w:rsidR="00CC7FD8">
        <w:rPr>
          <w:rFonts w:hint="eastAsia"/>
        </w:rPr>
        <w:t>鬱</w:t>
      </w:r>
      <w:r w:rsidRPr="0078197F">
        <w:rPr>
          <w:rFonts w:hint="eastAsia"/>
        </w:rPr>
        <w:t>冒狀，則營熱欲泄為汗，而皮毛不達也。且營熱內張，毛孔外塞，則其身必癢，故宜桂枝麻黃各半湯</w:t>
      </w:r>
      <w:r w:rsidR="00135490">
        <w:rPr>
          <w:rFonts w:hint="eastAsia"/>
        </w:rPr>
        <w:t>，</w:t>
      </w:r>
      <w:r w:rsidRPr="0078197F">
        <w:rPr>
          <w:rFonts w:hint="eastAsia"/>
        </w:rPr>
        <w:t>以期肌表雙解，則一汗而愈矣。</w:t>
      </w:r>
    </w:p>
    <w:p w:rsidR="006E2D8F" w:rsidRDefault="006E2D8F" w:rsidP="00284086">
      <w:pPr>
        <w:pStyle w:val="1c"/>
        <w:ind w:firstLine="729"/>
        <w:rPr>
          <w:rFonts w:hint="eastAsia"/>
        </w:rPr>
      </w:pPr>
      <w:r w:rsidRPr="0078197F">
        <w:rPr>
          <w:rFonts w:hint="eastAsia"/>
        </w:rPr>
        <w:t>太陽病，初服桂枝湯，反煩不解者，先刺風池</w:t>
      </w:r>
      <w:r w:rsidR="004526FD">
        <w:rPr>
          <w:rFonts w:hint="eastAsia"/>
        </w:rPr>
        <w:t>、</w:t>
      </w:r>
      <w:r w:rsidR="00135490">
        <w:rPr>
          <w:rFonts w:hint="eastAsia"/>
        </w:rPr>
        <w:t>風</w:t>
      </w:r>
      <w:r w:rsidRPr="0078197F">
        <w:rPr>
          <w:rFonts w:hint="eastAsia"/>
        </w:rPr>
        <w:t>府，</w:t>
      </w:r>
      <w:r w:rsidR="00863192">
        <w:rPr>
          <w:rFonts w:hint="eastAsia"/>
        </w:rPr>
        <w:t>却</w:t>
      </w:r>
      <w:r w:rsidRPr="0078197F">
        <w:rPr>
          <w:rFonts w:hint="eastAsia"/>
        </w:rPr>
        <w:t>與桂枝湯則愈。</w:t>
      </w:r>
    </w:p>
    <w:p w:rsidR="006E2D8F" w:rsidRDefault="006E2D8F" w:rsidP="00284086">
      <w:pPr>
        <w:pStyle w:val="13"/>
        <w:spacing w:after="60"/>
        <w:ind w:firstLine="712"/>
        <w:rPr>
          <w:rFonts w:hint="eastAsia"/>
        </w:rPr>
      </w:pPr>
      <w:r w:rsidRPr="0078197F">
        <w:rPr>
          <w:rFonts w:hint="eastAsia"/>
        </w:rPr>
        <w:t>風池穴在腦後，風府在背脊第三節下。凡風邪之中人，必從腦後及背後輸入，乘其虛也，故俗稱</w:t>
      </w:r>
      <w:r w:rsidR="00B6078C">
        <w:rPr>
          <w:rFonts w:hint="eastAsia"/>
        </w:rPr>
        <w:t>「</w:t>
      </w:r>
      <w:r w:rsidRPr="0078197F">
        <w:rPr>
          <w:rFonts w:hint="eastAsia"/>
        </w:rPr>
        <w:t>仙人只怕腦後風</w:t>
      </w:r>
      <w:r w:rsidR="00B6078C">
        <w:rPr>
          <w:rFonts w:hint="eastAsia"/>
        </w:rPr>
        <w:t>」</w:t>
      </w:r>
      <w:r w:rsidRPr="0078197F">
        <w:rPr>
          <w:rFonts w:hint="eastAsia"/>
        </w:rPr>
        <w:t>。太陽中風，既服桂枝湯，便當蒸發腠理之</w:t>
      </w:r>
      <w:r w:rsidRPr="0078197F">
        <w:rPr>
          <w:rFonts w:hint="eastAsia"/>
        </w:rPr>
        <w:lastRenderedPageBreak/>
        <w:t>血液，泌汁而成汗。然不能直出於表，藥力助血熱內張，必有反煩不解之見證。所以然者，則以風邪從入之穴，抑塞而不通也</w:t>
      </w:r>
      <w:r w:rsidR="00B6078C">
        <w:rPr>
          <w:rFonts w:hint="eastAsia"/>
        </w:rPr>
        <w:t>。</w:t>
      </w:r>
      <w:r w:rsidRPr="0078197F">
        <w:rPr>
          <w:rFonts w:hint="eastAsia"/>
        </w:rPr>
        <w:t>故但需刺二穴以瀉之，更服桂枝湯，便當汗出而愈矣。所以然者，則以此二穴最空虛，為營分熱力所不達，故初服桂枝湯而無濟也。</w:t>
      </w:r>
    </w:p>
    <w:p w:rsidR="006E2D8F" w:rsidRDefault="006E2D8F" w:rsidP="00284086">
      <w:pPr>
        <w:pStyle w:val="1c"/>
        <w:ind w:firstLine="729"/>
        <w:rPr>
          <w:rFonts w:hint="eastAsia"/>
        </w:rPr>
      </w:pPr>
      <w:r w:rsidRPr="0078197F">
        <w:rPr>
          <w:rFonts w:hint="eastAsia"/>
        </w:rPr>
        <w:t>服桂枝湯，大汗出，脈不洪大者，與桂枝湯如前法。若形似瘧，日再發者，汗出必解，宜桂枝二麻黃一湯。（此條訂正）</w:t>
      </w:r>
    </w:p>
    <w:p w:rsidR="006E2D8F" w:rsidRDefault="006E2D8F" w:rsidP="00284086">
      <w:pPr>
        <w:pStyle w:val="1c"/>
        <w:ind w:firstLine="729"/>
        <w:rPr>
          <w:rFonts w:hint="eastAsia"/>
        </w:rPr>
      </w:pPr>
      <w:r w:rsidRPr="0078197F">
        <w:rPr>
          <w:rFonts w:hint="eastAsia"/>
        </w:rPr>
        <w:t>桂枝二麻黃一湯方</w:t>
      </w:r>
    </w:p>
    <w:p w:rsidR="006E2D8F" w:rsidRDefault="006E2D8F" w:rsidP="00284086">
      <w:pPr>
        <w:pStyle w:val="2f3"/>
        <w:spacing w:after="60"/>
        <w:ind w:firstLine="712"/>
        <w:rPr>
          <w:rFonts w:hint="eastAsia"/>
        </w:rPr>
      </w:pPr>
      <w:r w:rsidRPr="0078197F">
        <w:rPr>
          <w:rFonts w:hint="eastAsia"/>
        </w:rPr>
        <w:t>桂枝（一兩十七</w:t>
      </w:r>
      <w:r w:rsidR="00B6078C">
        <w:rPr>
          <w:rFonts w:hint="eastAsia"/>
        </w:rPr>
        <w:t>銖</w:t>
      </w:r>
      <w:r w:rsidRPr="0078197F">
        <w:rPr>
          <w:rFonts w:hint="eastAsia"/>
        </w:rPr>
        <w:t>）芍藥（一兩六</w:t>
      </w:r>
      <w:r w:rsidR="00B6078C">
        <w:rPr>
          <w:rFonts w:hint="eastAsia"/>
        </w:rPr>
        <w:t>銖</w:t>
      </w:r>
      <w:r w:rsidRPr="0078197F">
        <w:rPr>
          <w:rFonts w:hint="eastAsia"/>
        </w:rPr>
        <w:t>）麻黃（十六</w:t>
      </w:r>
      <w:r w:rsidR="00B6078C">
        <w:rPr>
          <w:rFonts w:hint="eastAsia"/>
        </w:rPr>
        <w:t>銖</w:t>
      </w:r>
      <w:r w:rsidRPr="0078197F">
        <w:rPr>
          <w:rFonts w:hint="eastAsia"/>
        </w:rPr>
        <w:t>）生薑（一兩六</w:t>
      </w:r>
      <w:r w:rsidR="00B6078C">
        <w:rPr>
          <w:rFonts w:hint="eastAsia"/>
        </w:rPr>
        <w:t>銖</w:t>
      </w:r>
      <w:r w:rsidRPr="0078197F">
        <w:rPr>
          <w:rFonts w:hint="eastAsia"/>
        </w:rPr>
        <w:t>）杏仁（十六枚）甘草（一兩二</w:t>
      </w:r>
      <w:r w:rsidR="00B6078C">
        <w:rPr>
          <w:rFonts w:hint="eastAsia"/>
        </w:rPr>
        <w:t>銖</w:t>
      </w:r>
      <w:r w:rsidRPr="0078197F">
        <w:rPr>
          <w:rFonts w:hint="eastAsia"/>
        </w:rPr>
        <w:t>）大棗（五枚）</w:t>
      </w:r>
    </w:p>
    <w:p w:rsidR="006E2D8F" w:rsidRDefault="006E2D8F" w:rsidP="00284086">
      <w:pPr>
        <w:pStyle w:val="2f3"/>
        <w:spacing w:after="60"/>
        <w:ind w:firstLine="712"/>
        <w:rPr>
          <w:rFonts w:hint="eastAsia"/>
        </w:rPr>
      </w:pPr>
      <w:r w:rsidRPr="0078197F">
        <w:rPr>
          <w:rFonts w:hint="eastAsia"/>
        </w:rPr>
        <w:t>上七味，以水五升，先煮麻黃一二沸，去上沫，內諸藥，煮取二升，去</w:t>
      </w:r>
      <w:r w:rsidR="00295D6A">
        <w:rPr>
          <w:rFonts w:hint="eastAsia"/>
        </w:rPr>
        <w:t>滓</w:t>
      </w:r>
      <w:r w:rsidRPr="0078197F">
        <w:rPr>
          <w:rFonts w:hint="eastAsia"/>
        </w:rPr>
        <w:t>，溫服一升，日再服。</w:t>
      </w:r>
    </w:p>
    <w:p w:rsidR="006E2D8F" w:rsidRDefault="006E2D8F" w:rsidP="00284086">
      <w:pPr>
        <w:pStyle w:val="13"/>
        <w:spacing w:after="60"/>
        <w:ind w:firstLine="712"/>
        <w:rPr>
          <w:rFonts w:hint="eastAsia"/>
        </w:rPr>
      </w:pPr>
      <w:r w:rsidRPr="0078197F">
        <w:rPr>
          <w:rFonts w:hint="eastAsia"/>
        </w:rPr>
        <w:t>服桂枝湯而大汗出</w:t>
      </w:r>
      <w:r w:rsidR="00B6078C">
        <w:rPr>
          <w:rFonts w:hint="eastAsia"/>
        </w:rPr>
        <w:t>，</w:t>
      </w:r>
      <w:r w:rsidRPr="0078197F">
        <w:rPr>
          <w:rFonts w:hint="eastAsia"/>
        </w:rPr>
        <w:t>設風邪即從汗解，脈當和緩，為其風邪去而營氣和也。設大汗後不見洪大之脈，而病仍不解，則陽明未曾化燥，故宜與桂枝湯如前法，不妨一汗再汗。此條與後一條為比例，後條脈見洪大，故宜白虎</w:t>
      </w:r>
      <w:r w:rsidR="00B6078C">
        <w:rPr>
          <w:rFonts w:hint="eastAsia"/>
        </w:rPr>
        <w:t>，</w:t>
      </w:r>
      <w:r w:rsidRPr="0078197F">
        <w:rPr>
          <w:rFonts w:hint="eastAsia"/>
        </w:rPr>
        <w:t>本條脈不洪大，故仍宜桂枝。傳寫者脫去</w:t>
      </w:r>
      <w:r w:rsidR="00B6078C">
        <w:rPr>
          <w:rFonts w:hint="eastAsia"/>
        </w:rPr>
        <w:t>「</w:t>
      </w:r>
      <w:r w:rsidRPr="0078197F">
        <w:rPr>
          <w:rFonts w:hint="eastAsia"/>
        </w:rPr>
        <w:t>不</w:t>
      </w:r>
      <w:r w:rsidR="00016426">
        <w:rPr>
          <w:rFonts w:hint="eastAsia"/>
        </w:rPr>
        <w:t>」</w:t>
      </w:r>
      <w:r w:rsidRPr="0078197F">
        <w:rPr>
          <w:rFonts w:hint="eastAsia"/>
        </w:rPr>
        <w:t>字耳。若既服桂枝湯，形似熱多寒少之瘧，日再發而無定候，但令營氣與衛氣和則一汗可愈。然必用桂枝二麻黃一湯者，則以營分之血熱，勝於衛分之水氣故也。</w:t>
      </w:r>
    </w:p>
    <w:p w:rsidR="00C915DE" w:rsidRDefault="006E2D8F" w:rsidP="00284086">
      <w:pPr>
        <w:pStyle w:val="1c"/>
        <w:ind w:firstLine="729"/>
        <w:rPr>
          <w:rFonts w:hint="eastAsia"/>
        </w:rPr>
      </w:pPr>
      <w:r w:rsidRPr="0078197F">
        <w:rPr>
          <w:rFonts w:hint="eastAsia"/>
        </w:rPr>
        <w:t>服桂枝湯</w:t>
      </w:r>
      <w:r w:rsidR="00717E61">
        <w:rPr>
          <w:rFonts w:hint="eastAsia"/>
        </w:rPr>
        <w:t>，</w:t>
      </w:r>
      <w:r w:rsidRPr="0078197F">
        <w:rPr>
          <w:rFonts w:hint="eastAsia"/>
        </w:rPr>
        <w:t>大汗出後，大煩</w:t>
      </w:r>
      <w:r w:rsidR="00717E61" w:rsidRPr="0078197F">
        <w:rPr>
          <w:rFonts w:hint="eastAsia"/>
        </w:rPr>
        <w:t>，</w:t>
      </w:r>
      <w:r w:rsidRPr="0078197F">
        <w:rPr>
          <w:rFonts w:hint="eastAsia"/>
        </w:rPr>
        <w:t>渴不解，脈洪大者，白虎加人參湯主之。</w:t>
      </w:r>
    </w:p>
    <w:p w:rsidR="006E2D8F" w:rsidRDefault="006E2D8F" w:rsidP="00284086">
      <w:pPr>
        <w:pStyle w:val="2f3"/>
        <w:spacing w:after="60"/>
        <w:ind w:firstLine="712"/>
        <w:rPr>
          <w:rFonts w:hint="eastAsia"/>
        </w:rPr>
      </w:pPr>
      <w:r w:rsidRPr="0078197F">
        <w:rPr>
          <w:rFonts w:hint="eastAsia"/>
        </w:rPr>
        <w:t>湯方載陽明篇</w:t>
      </w:r>
      <w:r w:rsidR="00C915DE">
        <w:rPr>
          <w:rFonts w:hint="eastAsia"/>
        </w:rPr>
        <w:t>。</w:t>
      </w:r>
    </w:p>
    <w:p w:rsidR="006E2D8F" w:rsidRDefault="006E2D8F" w:rsidP="00284086">
      <w:pPr>
        <w:pStyle w:val="13"/>
        <w:spacing w:after="60"/>
        <w:ind w:firstLine="712"/>
        <w:rPr>
          <w:rFonts w:hint="eastAsia"/>
        </w:rPr>
      </w:pPr>
      <w:r w:rsidRPr="0078197F">
        <w:rPr>
          <w:rFonts w:hint="eastAsia"/>
        </w:rPr>
        <w:lastRenderedPageBreak/>
        <w:t>治病之法，愚者察同，智者察異。服桂枝湯大汗出，與上節同，而前證與桂枝湯如前法者，為其脈不洪大，且無煩渴之變證也。夫大汗之後，營陰苟略無耗損，則當外安靜而內潤澤。今</w:t>
      </w:r>
      <w:r w:rsidR="00016426">
        <w:rPr>
          <w:rFonts w:hint="eastAsia"/>
        </w:rPr>
        <w:t>乃</w:t>
      </w:r>
      <w:r w:rsidRPr="0078197F">
        <w:rPr>
          <w:rFonts w:hint="eastAsia"/>
        </w:rPr>
        <w:t>心神煩冤，大渴引飲，則太陽寒水外盡，陽明燥氣內張，心營被灼，故大煩。胃液頓涸，故大渴。方用石膏</w:t>
      </w:r>
      <w:r w:rsidR="00717E61">
        <w:rPr>
          <w:rFonts w:hint="eastAsia"/>
        </w:rPr>
        <w:t>、</w:t>
      </w:r>
      <w:r w:rsidRPr="0078197F">
        <w:rPr>
          <w:rFonts w:hint="eastAsia"/>
        </w:rPr>
        <w:t>知母以除煩，生甘草</w:t>
      </w:r>
      <w:r w:rsidR="00717E61">
        <w:rPr>
          <w:rFonts w:hint="eastAsia"/>
        </w:rPr>
        <w:t>、</w:t>
      </w:r>
      <w:r w:rsidRPr="0078197F">
        <w:rPr>
          <w:rFonts w:hint="eastAsia"/>
        </w:rPr>
        <w:t>粳米加人參以止渴，而煩渴解矣，此白虎湯加人參之旨也。惟近世用人參多</w:t>
      </w:r>
      <w:r w:rsidR="00717E61">
        <w:rPr>
          <w:rFonts w:hint="eastAsia"/>
        </w:rPr>
        <w:t>係</w:t>
      </w:r>
      <w:r w:rsidRPr="0078197F">
        <w:rPr>
          <w:rFonts w:hint="eastAsia"/>
        </w:rPr>
        <w:t>種參，吉林人以硫水溉之，使易發生</w:t>
      </w:r>
      <w:r w:rsidR="00717E61">
        <w:rPr>
          <w:rFonts w:hint="eastAsia"/>
        </w:rPr>
        <w:t>，</w:t>
      </w:r>
      <w:r w:rsidRPr="0078197F">
        <w:rPr>
          <w:rFonts w:hint="eastAsia"/>
        </w:rPr>
        <w:t>每含溫性，似不如西洋參為適用，然西醫稱其能補胃液。北京產婦多服之，則</w:t>
      </w:r>
      <w:r w:rsidR="00717E61">
        <w:rPr>
          <w:rFonts w:hint="eastAsia"/>
        </w:rPr>
        <w:t>竟</w:t>
      </w:r>
      <w:r w:rsidRPr="0078197F">
        <w:rPr>
          <w:rFonts w:hint="eastAsia"/>
        </w:rPr>
        <w:t>用遼參，亦未為不合也。</w:t>
      </w:r>
    </w:p>
    <w:p w:rsidR="006E2D8F" w:rsidRDefault="006E2D8F" w:rsidP="00284086">
      <w:pPr>
        <w:pStyle w:val="1c"/>
        <w:ind w:firstLine="729"/>
        <w:rPr>
          <w:rFonts w:hint="eastAsia"/>
        </w:rPr>
      </w:pPr>
      <w:r w:rsidRPr="0078197F">
        <w:rPr>
          <w:rFonts w:hint="eastAsia"/>
        </w:rPr>
        <w:t>太陽病，發熱惡寒，熱多寒少，宜桂枝二越婢一湯。脈微弱者，此無陽也，不可發汗。（此條訂正）</w:t>
      </w:r>
    </w:p>
    <w:p w:rsidR="006E2D8F" w:rsidRDefault="006E2D8F" w:rsidP="00284086">
      <w:pPr>
        <w:pStyle w:val="2f3"/>
        <w:spacing w:after="60"/>
        <w:ind w:firstLine="712"/>
        <w:rPr>
          <w:rFonts w:hint="eastAsia"/>
        </w:rPr>
      </w:pPr>
      <w:r w:rsidRPr="0078197F">
        <w:rPr>
          <w:rFonts w:hint="eastAsia"/>
        </w:rPr>
        <w:t>桂枝二越婢一湯</w:t>
      </w:r>
    </w:p>
    <w:p w:rsidR="006E2D8F" w:rsidRDefault="006E2D8F" w:rsidP="00284086">
      <w:pPr>
        <w:pStyle w:val="2f3"/>
        <w:spacing w:after="60"/>
        <w:ind w:firstLine="712"/>
        <w:rPr>
          <w:rFonts w:hint="eastAsia"/>
        </w:rPr>
      </w:pPr>
      <w:r w:rsidRPr="0078197F">
        <w:rPr>
          <w:rFonts w:hint="eastAsia"/>
        </w:rPr>
        <w:t>桂枝</w:t>
      </w:r>
      <w:r w:rsidR="003616A8">
        <w:rPr>
          <w:rFonts w:hint="eastAsia"/>
        </w:rPr>
        <w:t>、</w:t>
      </w:r>
      <w:r w:rsidRPr="0078197F">
        <w:rPr>
          <w:rFonts w:hint="eastAsia"/>
        </w:rPr>
        <w:t>芍藥</w:t>
      </w:r>
      <w:r w:rsidR="003616A8">
        <w:rPr>
          <w:rFonts w:hint="eastAsia"/>
        </w:rPr>
        <w:t>、</w:t>
      </w:r>
      <w:r w:rsidRPr="0078197F">
        <w:rPr>
          <w:rFonts w:hint="eastAsia"/>
        </w:rPr>
        <w:t>麻黃</w:t>
      </w:r>
      <w:r w:rsidR="003616A8">
        <w:rPr>
          <w:rFonts w:hint="eastAsia"/>
        </w:rPr>
        <w:t>、</w:t>
      </w:r>
      <w:r w:rsidRPr="0078197F">
        <w:rPr>
          <w:rFonts w:hint="eastAsia"/>
        </w:rPr>
        <w:t>甘草（各十八</w:t>
      </w:r>
      <w:r w:rsidR="003616A8">
        <w:rPr>
          <w:rFonts w:hint="eastAsia"/>
        </w:rPr>
        <w:t>銖</w:t>
      </w:r>
      <w:r w:rsidRPr="0078197F">
        <w:rPr>
          <w:rFonts w:hint="eastAsia"/>
        </w:rPr>
        <w:t>）大棗（四枚）生薑（一兩二</w:t>
      </w:r>
      <w:r w:rsidR="003616A8">
        <w:rPr>
          <w:rFonts w:hint="eastAsia"/>
        </w:rPr>
        <w:t>銖</w:t>
      </w:r>
      <w:r w:rsidRPr="0078197F">
        <w:rPr>
          <w:rFonts w:hint="eastAsia"/>
        </w:rPr>
        <w:t>）石膏（二十四</w:t>
      </w:r>
      <w:r w:rsidR="003616A8">
        <w:rPr>
          <w:rFonts w:hint="eastAsia"/>
        </w:rPr>
        <w:t>銖</w:t>
      </w:r>
      <w:r w:rsidRPr="0078197F">
        <w:rPr>
          <w:rFonts w:hint="eastAsia"/>
        </w:rPr>
        <w:t>，碎綿</w:t>
      </w:r>
      <w:r w:rsidR="003616A8">
        <w:rPr>
          <w:rFonts w:hint="eastAsia"/>
        </w:rPr>
        <w:t>裹</w:t>
      </w:r>
      <w:r w:rsidR="00AC5744">
        <w:rPr>
          <w:rFonts w:hint="eastAsia"/>
        </w:rPr>
        <w:t>，</w:t>
      </w:r>
      <w:r w:rsidR="003616A8" w:rsidRPr="0078197F">
        <w:rPr>
          <w:rFonts w:hint="eastAsia"/>
        </w:rPr>
        <w:t>後</w:t>
      </w:r>
      <w:r w:rsidR="003616A8">
        <w:rPr>
          <w:rFonts w:hint="eastAsia"/>
        </w:rPr>
        <w:t>倣</w:t>
      </w:r>
      <w:r w:rsidR="003616A8" w:rsidRPr="0078197F">
        <w:rPr>
          <w:rFonts w:hint="eastAsia"/>
        </w:rPr>
        <w:t>此）</w:t>
      </w:r>
    </w:p>
    <w:p w:rsidR="006E2D8F" w:rsidRDefault="006E2D8F" w:rsidP="00284086">
      <w:pPr>
        <w:pStyle w:val="2f3"/>
        <w:spacing w:after="60"/>
        <w:ind w:firstLine="712"/>
        <w:rPr>
          <w:rFonts w:hint="eastAsia"/>
        </w:rPr>
      </w:pPr>
      <w:r w:rsidRPr="0078197F">
        <w:rPr>
          <w:rFonts w:hint="eastAsia"/>
        </w:rPr>
        <w:t>上七味，以水五升，煮麻黃一二沸，去上沫，內諸藥，煮取二升，去</w:t>
      </w:r>
      <w:r w:rsidR="00295D6A">
        <w:rPr>
          <w:rFonts w:hint="eastAsia"/>
        </w:rPr>
        <w:t>滓</w:t>
      </w:r>
      <w:r w:rsidRPr="0078197F">
        <w:rPr>
          <w:rFonts w:hint="eastAsia"/>
        </w:rPr>
        <w:t>，溫服一升。</w:t>
      </w:r>
    </w:p>
    <w:p w:rsidR="006E2D8F" w:rsidRDefault="006E2D8F" w:rsidP="00284086">
      <w:pPr>
        <w:pStyle w:val="13"/>
        <w:spacing w:after="60"/>
        <w:ind w:firstLine="712"/>
        <w:rPr>
          <w:rFonts w:hint="eastAsia"/>
        </w:rPr>
      </w:pPr>
      <w:r w:rsidRPr="0078197F">
        <w:rPr>
          <w:rFonts w:hint="eastAsia"/>
        </w:rPr>
        <w:t>此節為風寒兩感治法。中風之確證在發熱，傷寒之確證在惡寒。熱多寒少，則風重而寒輕，師於是用桂枝二以解肌，越婢一以解表，便當汗出而愈。設令寒多熱少，麻黃重</w:t>
      </w:r>
      <w:r w:rsidR="00F75052">
        <w:rPr>
          <w:rFonts w:hint="eastAsia"/>
        </w:rPr>
        <w:t>於</w:t>
      </w:r>
      <w:r w:rsidRPr="0078197F">
        <w:rPr>
          <w:rFonts w:hint="eastAsia"/>
        </w:rPr>
        <w:t>桂枝，不可言知</w:t>
      </w:r>
      <w:r w:rsidR="001672D2">
        <w:rPr>
          <w:rFonts w:hint="eastAsia"/>
        </w:rPr>
        <w:t>，</w:t>
      </w:r>
      <w:r w:rsidRPr="0078197F">
        <w:rPr>
          <w:rFonts w:hint="eastAsia"/>
        </w:rPr>
        <w:t>越婢之有石膏，又當在禁例矣</w:t>
      </w:r>
      <w:r w:rsidR="001672D2">
        <w:rPr>
          <w:rFonts w:hint="eastAsia"/>
        </w:rPr>
        <w:t>。</w:t>
      </w:r>
      <w:r w:rsidRPr="0078197F">
        <w:rPr>
          <w:rFonts w:hint="eastAsia"/>
        </w:rPr>
        <w:t>按</w:t>
      </w:r>
      <w:r w:rsidR="001672D2">
        <w:rPr>
          <w:rFonts w:hint="eastAsia"/>
        </w:rPr>
        <w:t>「</w:t>
      </w:r>
      <w:r w:rsidRPr="0078197F">
        <w:rPr>
          <w:rFonts w:hint="eastAsia"/>
        </w:rPr>
        <w:t>宜桂枝二越婢一</w:t>
      </w:r>
      <w:r w:rsidR="001672D2">
        <w:rPr>
          <w:rFonts w:hint="eastAsia"/>
        </w:rPr>
        <w:t>」</w:t>
      </w:r>
      <w:r w:rsidRPr="0078197F">
        <w:rPr>
          <w:rFonts w:hint="eastAsia"/>
        </w:rPr>
        <w:t>湯句，當在熱多寒少下，今在節末，實為傳寫之誤。否則既</w:t>
      </w:r>
      <w:r w:rsidR="008A6639">
        <w:rPr>
          <w:rFonts w:hint="eastAsia"/>
        </w:rPr>
        <w:t>云</w:t>
      </w:r>
      <w:r w:rsidRPr="0078197F">
        <w:rPr>
          <w:rFonts w:hint="eastAsia"/>
        </w:rPr>
        <w:t>不可發汗，猶用此發汗之藥，有是理乎？若夫脈微弱而無陽，惡寒甚，則宜</w:t>
      </w:r>
      <w:r w:rsidR="008A6639">
        <w:rPr>
          <w:rFonts w:hint="eastAsia"/>
        </w:rPr>
        <w:t>乾薑</w:t>
      </w:r>
      <w:r w:rsidRPr="0078197F">
        <w:rPr>
          <w:rFonts w:hint="eastAsia"/>
        </w:rPr>
        <w:t>附子湯</w:t>
      </w:r>
      <w:r w:rsidR="001672D2">
        <w:rPr>
          <w:rFonts w:hint="eastAsia"/>
        </w:rPr>
        <w:t>，</w:t>
      </w:r>
      <w:r w:rsidRPr="0078197F">
        <w:rPr>
          <w:rFonts w:hint="eastAsia"/>
        </w:rPr>
        <w:t>不甚，亦宜芍藥甘草附子湯，此正可以意會者也。</w:t>
      </w:r>
    </w:p>
    <w:p w:rsidR="006E2D8F" w:rsidRDefault="006E2D8F" w:rsidP="00284086">
      <w:pPr>
        <w:pStyle w:val="1c"/>
        <w:ind w:firstLine="729"/>
        <w:rPr>
          <w:rFonts w:hint="eastAsia"/>
        </w:rPr>
      </w:pPr>
      <w:r w:rsidRPr="0078197F">
        <w:rPr>
          <w:rFonts w:hint="eastAsia"/>
        </w:rPr>
        <w:lastRenderedPageBreak/>
        <w:t>服桂枝湯，或下之，仍頭項強痛，翕翕發熱，無汗，心下滿，微痛，小便不利，桂枝去桂加茯苓白</w:t>
      </w:r>
      <w:r w:rsidR="008A6639">
        <w:rPr>
          <w:rFonts w:hint="eastAsia"/>
        </w:rPr>
        <w:t>朮</w:t>
      </w:r>
      <w:r w:rsidRPr="0078197F">
        <w:rPr>
          <w:rFonts w:hint="eastAsia"/>
        </w:rPr>
        <w:t>湯主之。小便利，則愈。</w:t>
      </w:r>
    </w:p>
    <w:p w:rsidR="006E2D8F" w:rsidRDefault="006E2D8F" w:rsidP="00284086">
      <w:pPr>
        <w:pStyle w:val="1c"/>
        <w:ind w:firstLine="729"/>
        <w:rPr>
          <w:rFonts w:hint="eastAsia"/>
        </w:rPr>
      </w:pPr>
      <w:r w:rsidRPr="0078197F">
        <w:rPr>
          <w:rFonts w:hint="eastAsia"/>
        </w:rPr>
        <w:t>桂枝去桂加茯苓</w:t>
      </w:r>
      <w:r w:rsidR="008A6639">
        <w:rPr>
          <w:rFonts w:hint="eastAsia"/>
        </w:rPr>
        <w:t>白朮</w:t>
      </w:r>
      <w:r w:rsidRPr="0078197F">
        <w:rPr>
          <w:rFonts w:hint="eastAsia"/>
        </w:rPr>
        <w:t>湯方</w:t>
      </w:r>
    </w:p>
    <w:p w:rsidR="006E2D8F" w:rsidRDefault="006E2D8F" w:rsidP="00284086">
      <w:pPr>
        <w:pStyle w:val="2f3"/>
        <w:spacing w:after="60"/>
        <w:ind w:firstLine="712"/>
        <w:rPr>
          <w:rFonts w:hint="eastAsia"/>
        </w:rPr>
      </w:pPr>
      <w:r w:rsidRPr="0078197F">
        <w:rPr>
          <w:rFonts w:hint="eastAsia"/>
        </w:rPr>
        <w:t>芍藥（三兩）甘草（二兩）生薑</w:t>
      </w:r>
      <w:r w:rsidR="008A6639">
        <w:rPr>
          <w:rFonts w:hint="eastAsia"/>
        </w:rPr>
        <w:t>、白朮、</w:t>
      </w:r>
      <w:r w:rsidRPr="0078197F">
        <w:rPr>
          <w:rFonts w:hint="eastAsia"/>
        </w:rPr>
        <w:t>茯苓（各三兩）大棗（十二枚）</w:t>
      </w:r>
    </w:p>
    <w:p w:rsidR="006E2D8F" w:rsidRDefault="006E2D8F" w:rsidP="00284086">
      <w:pPr>
        <w:pStyle w:val="2f3"/>
        <w:spacing w:after="60"/>
        <w:ind w:firstLine="712"/>
        <w:rPr>
          <w:rFonts w:hint="eastAsia"/>
        </w:rPr>
      </w:pPr>
      <w:r w:rsidRPr="0078197F">
        <w:rPr>
          <w:rFonts w:hint="eastAsia"/>
        </w:rPr>
        <w:t>上六味，以水八升，煮取三升，去</w:t>
      </w:r>
      <w:r w:rsidR="00295D6A">
        <w:rPr>
          <w:rFonts w:hint="eastAsia"/>
        </w:rPr>
        <w:t>滓</w:t>
      </w:r>
      <w:r w:rsidRPr="0078197F">
        <w:rPr>
          <w:rFonts w:hint="eastAsia"/>
        </w:rPr>
        <w:t>，溫服一升。</w:t>
      </w:r>
    </w:p>
    <w:p w:rsidR="006E2D8F" w:rsidRDefault="006E2D8F" w:rsidP="00284086">
      <w:pPr>
        <w:pStyle w:val="13"/>
        <w:spacing w:after="60"/>
        <w:ind w:firstLine="712"/>
        <w:rPr>
          <w:rFonts w:hint="eastAsia"/>
        </w:rPr>
      </w:pPr>
      <w:r w:rsidRPr="0078197F">
        <w:rPr>
          <w:rFonts w:hint="eastAsia"/>
        </w:rPr>
        <w:t>服桂枝湯，汗從肌腠外泄，便當盡劑而愈</w:t>
      </w:r>
      <w:r w:rsidR="008A6639">
        <w:rPr>
          <w:rFonts w:hint="eastAsia"/>
        </w:rPr>
        <w:t>。</w:t>
      </w:r>
      <w:r w:rsidRPr="0078197F">
        <w:rPr>
          <w:rFonts w:hint="eastAsia"/>
        </w:rPr>
        <w:t>或服湯已</w:t>
      </w:r>
      <w:r w:rsidR="008A6639">
        <w:rPr>
          <w:rFonts w:hint="eastAsia"/>
        </w:rPr>
        <w:t>，</w:t>
      </w:r>
      <w:r w:rsidRPr="0078197F">
        <w:rPr>
          <w:rFonts w:hint="eastAsia"/>
        </w:rPr>
        <w:t>而汗</w:t>
      </w:r>
      <w:r w:rsidR="0069329C">
        <w:rPr>
          <w:rFonts w:hint="eastAsia"/>
        </w:rPr>
        <w:t>出</w:t>
      </w:r>
      <w:r w:rsidRPr="0078197F">
        <w:rPr>
          <w:rFonts w:hint="eastAsia"/>
        </w:rPr>
        <w:t>不</w:t>
      </w:r>
      <w:r w:rsidR="00E75541">
        <w:rPr>
          <w:rFonts w:hint="eastAsia"/>
        </w:rPr>
        <w:t>徹</w:t>
      </w:r>
      <w:r w:rsidRPr="0078197F">
        <w:rPr>
          <w:rFonts w:hint="eastAsia"/>
        </w:rPr>
        <w:t>，或因表汗未泄，而反下之，則水氣當停心下。水</w:t>
      </w:r>
      <w:r w:rsidR="00CC7FD8">
        <w:rPr>
          <w:rFonts w:hint="eastAsia"/>
        </w:rPr>
        <w:t>鬱</w:t>
      </w:r>
      <w:r w:rsidR="00F75052">
        <w:rPr>
          <w:rFonts w:hint="eastAsia"/>
        </w:rPr>
        <w:t>於</w:t>
      </w:r>
      <w:r w:rsidRPr="0078197F">
        <w:rPr>
          <w:rFonts w:hint="eastAsia"/>
        </w:rPr>
        <w:t>中，則陽冒於上，而頭項為之強痛。翕翕發熱而無汗者，停蓄之水，不能作汗故也。水停心下，則心下滿而微痛。水氣不行，故小便為之不利。方用芍藥</w:t>
      </w:r>
      <w:r w:rsidR="0069329C">
        <w:rPr>
          <w:rFonts w:hint="eastAsia"/>
        </w:rPr>
        <w:t>、</w:t>
      </w:r>
      <w:r w:rsidRPr="0078197F">
        <w:rPr>
          <w:rFonts w:hint="eastAsia"/>
        </w:rPr>
        <w:t>甘草以舒頭項之強急，生薑</w:t>
      </w:r>
      <w:r w:rsidR="0069329C">
        <w:rPr>
          <w:rFonts w:hint="eastAsia"/>
        </w:rPr>
        <w:t>、</w:t>
      </w:r>
      <w:r w:rsidRPr="0078197F">
        <w:rPr>
          <w:rFonts w:hint="eastAsia"/>
        </w:rPr>
        <w:t>大棗溫中而散寒，</w:t>
      </w:r>
      <w:r w:rsidR="008A6639">
        <w:rPr>
          <w:rFonts w:hint="eastAsia"/>
        </w:rPr>
        <w:t>白朮</w:t>
      </w:r>
      <w:r w:rsidR="0069329C">
        <w:rPr>
          <w:rFonts w:hint="eastAsia"/>
        </w:rPr>
        <w:t>、</w:t>
      </w:r>
      <w:r w:rsidRPr="0078197F">
        <w:rPr>
          <w:rFonts w:hint="eastAsia"/>
        </w:rPr>
        <w:t>茯苓去水而降逆，但使水道下通</w:t>
      </w:r>
      <w:r w:rsidR="0069329C">
        <w:rPr>
          <w:rFonts w:hint="eastAsia"/>
        </w:rPr>
        <w:t>，</w:t>
      </w:r>
      <w:r w:rsidRPr="0078197F">
        <w:rPr>
          <w:rFonts w:hint="eastAsia"/>
        </w:rPr>
        <w:t>則水之停蓄者，得以舒泄，而標陽之</w:t>
      </w:r>
      <w:r w:rsidR="00CC7FD8">
        <w:rPr>
          <w:rFonts w:hint="eastAsia"/>
        </w:rPr>
        <w:t>鬱</w:t>
      </w:r>
      <w:r w:rsidR="00F75052">
        <w:rPr>
          <w:rFonts w:hint="eastAsia"/>
        </w:rPr>
        <w:t>於</w:t>
      </w:r>
      <w:r w:rsidRPr="0078197F">
        <w:rPr>
          <w:rFonts w:hint="eastAsia"/>
        </w:rPr>
        <w:t>頭項及表分者散矣。邪不陷於在背之經輸，故不用升提之葛根。水在心下而不在下焦，故不用豬苓</w:t>
      </w:r>
      <w:r w:rsidR="0069329C">
        <w:rPr>
          <w:rFonts w:hint="eastAsia"/>
        </w:rPr>
        <w:t>、</w:t>
      </w:r>
      <w:r w:rsidRPr="0078197F">
        <w:rPr>
          <w:rFonts w:hint="eastAsia"/>
        </w:rPr>
        <w:t>澤瀉。去桂枝者，則以本病當令水氣內消，不欲令陽氣外張故也。</w:t>
      </w:r>
    </w:p>
    <w:p w:rsidR="006E2D8F" w:rsidRDefault="006E2D8F" w:rsidP="00284086">
      <w:pPr>
        <w:pStyle w:val="1c"/>
        <w:ind w:firstLine="729"/>
        <w:rPr>
          <w:rFonts w:hint="eastAsia"/>
        </w:rPr>
      </w:pPr>
      <w:r w:rsidRPr="0078197F">
        <w:rPr>
          <w:rFonts w:hint="eastAsia"/>
        </w:rPr>
        <w:t>傷寒脈浮，自汗出，小便數，心煩，微惡寒，腳攣急，反與桂枝，欲攻其表，此誤也。得之便厥，咽中</w:t>
      </w:r>
      <w:r w:rsidR="008A6639">
        <w:rPr>
          <w:rFonts w:hint="eastAsia"/>
        </w:rPr>
        <w:t>乾</w:t>
      </w:r>
      <w:r w:rsidRPr="0078197F">
        <w:rPr>
          <w:rFonts w:hint="eastAsia"/>
        </w:rPr>
        <w:t>，煩</w:t>
      </w:r>
      <w:r w:rsidR="00611264">
        <w:rPr>
          <w:rFonts w:hint="eastAsia"/>
        </w:rPr>
        <w:t>躁</w:t>
      </w:r>
      <w:r w:rsidR="008A6639">
        <w:rPr>
          <w:rFonts w:hint="eastAsia"/>
        </w:rPr>
        <w:t>，</w:t>
      </w:r>
      <w:r w:rsidRPr="0078197F">
        <w:rPr>
          <w:rFonts w:hint="eastAsia"/>
        </w:rPr>
        <w:t>吐逆者，作甘草</w:t>
      </w:r>
      <w:r w:rsidR="008A6639">
        <w:rPr>
          <w:rFonts w:hint="eastAsia"/>
        </w:rPr>
        <w:t>乾薑</w:t>
      </w:r>
      <w:r w:rsidRPr="0078197F">
        <w:rPr>
          <w:rFonts w:hint="eastAsia"/>
        </w:rPr>
        <w:t>湯與之，以腹其陽。若厥愈足溫</w:t>
      </w:r>
      <w:r w:rsidR="00611264">
        <w:rPr>
          <w:rFonts w:hint="eastAsia"/>
        </w:rPr>
        <w:t>者</w:t>
      </w:r>
      <w:r w:rsidRPr="0078197F">
        <w:rPr>
          <w:rFonts w:hint="eastAsia"/>
        </w:rPr>
        <w:t>，更作芍藥甘草湯與之，其腳即伸。若胃氣不和譫語者，少與調胃承氣湯。若重發</w:t>
      </w:r>
      <w:r w:rsidR="008A6639">
        <w:rPr>
          <w:rFonts w:hint="eastAsia"/>
        </w:rPr>
        <w:t>汗</w:t>
      </w:r>
      <w:r w:rsidRPr="0078197F">
        <w:rPr>
          <w:rFonts w:hint="eastAsia"/>
        </w:rPr>
        <w:t>，</w:t>
      </w:r>
      <w:r w:rsidR="008A6639">
        <w:rPr>
          <w:rFonts w:hint="eastAsia"/>
        </w:rPr>
        <w:t>復</w:t>
      </w:r>
      <w:r w:rsidRPr="0078197F">
        <w:rPr>
          <w:rFonts w:hint="eastAsia"/>
        </w:rPr>
        <w:t>加燒針者，四逆湯主之。</w:t>
      </w:r>
    </w:p>
    <w:p w:rsidR="006E2D8F" w:rsidRDefault="006E2D8F" w:rsidP="00284086">
      <w:pPr>
        <w:pStyle w:val="1c"/>
        <w:ind w:firstLine="729"/>
        <w:rPr>
          <w:rFonts w:hint="eastAsia"/>
        </w:rPr>
      </w:pPr>
      <w:r w:rsidRPr="0078197F">
        <w:rPr>
          <w:rFonts w:hint="eastAsia"/>
        </w:rPr>
        <w:t>甘草</w:t>
      </w:r>
      <w:r w:rsidR="008A6639">
        <w:rPr>
          <w:rFonts w:hint="eastAsia"/>
        </w:rPr>
        <w:t>乾薑</w:t>
      </w:r>
      <w:r w:rsidRPr="0078197F">
        <w:rPr>
          <w:rFonts w:hint="eastAsia"/>
        </w:rPr>
        <w:t>湯方</w:t>
      </w:r>
    </w:p>
    <w:p w:rsidR="006E2D8F" w:rsidRDefault="006E2D8F" w:rsidP="00284086">
      <w:pPr>
        <w:pStyle w:val="2f3"/>
        <w:spacing w:after="60"/>
        <w:ind w:firstLine="712"/>
        <w:rPr>
          <w:rFonts w:hint="eastAsia"/>
        </w:rPr>
      </w:pPr>
      <w:r w:rsidRPr="0078197F">
        <w:rPr>
          <w:rFonts w:hint="eastAsia"/>
        </w:rPr>
        <w:lastRenderedPageBreak/>
        <w:t>甘草（四兩）</w:t>
      </w:r>
      <w:r w:rsidR="008A6639">
        <w:rPr>
          <w:rFonts w:hint="eastAsia"/>
        </w:rPr>
        <w:t>乾</w:t>
      </w:r>
      <w:r w:rsidRPr="0078197F">
        <w:rPr>
          <w:rFonts w:hint="eastAsia"/>
        </w:rPr>
        <w:t>薑（二兩）</w:t>
      </w:r>
    </w:p>
    <w:p w:rsidR="006E2D8F" w:rsidRDefault="006E2D8F" w:rsidP="00284086">
      <w:pPr>
        <w:pStyle w:val="2f3"/>
        <w:spacing w:after="60"/>
        <w:ind w:firstLine="712"/>
        <w:rPr>
          <w:rFonts w:hint="eastAsia"/>
        </w:rPr>
      </w:pPr>
      <w:r w:rsidRPr="0078197F">
        <w:rPr>
          <w:rFonts w:hint="eastAsia"/>
        </w:rPr>
        <w:t>上兩味，以水三升，煮取一升五合，去</w:t>
      </w:r>
      <w:r w:rsidR="00295D6A">
        <w:rPr>
          <w:rFonts w:hint="eastAsia"/>
        </w:rPr>
        <w:t>滓</w:t>
      </w:r>
      <w:r w:rsidRPr="0078197F">
        <w:rPr>
          <w:rFonts w:hint="eastAsia"/>
        </w:rPr>
        <w:t>，分溫再服。</w:t>
      </w:r>
    </w:p>
    <w:p w:rsidR="006E2D8F" w:rsidRDefault="006E2D8F" w:rsidP="00284086">
      <w:pPr>
        <w:pStyle w:val="1c"/>
        <w:ind w:firstLine="729"/>
        <w:rPr>
          <w:rFonts w:hint="eastAsia"/>
        </w:rPr>
      </w:pPr>
      <w:r w:rsidRPr="0078197F">
        <w:rPr>
          <w:rFonts w:hint="eastAsia"/>
        </w:rPr>
        <w:t>芍藥甘草湯方。</w:t>
      </w:r>
    </w:p>
    <w:p w:rsidR="006E2D8F" w:rsidRDefault="006E2D8F" w:rsidP="00284086">
      <w:pPr>
        <w:pStyle w:val="2f3"/>
        <w:spacing w:after="60"/>
        <w:ind w:firstLine="712"/>
        <w:rPr>
          <w:rFonts w:hint="eastAsia"/>
        </w:rPr>
      </w:pPr>
      <w:r w:rsidRPr="0078197F">
        <w:rPr>
          <w:rFonts w:hint="eastAsia"/>
        </w:rPr>
        <w:t>芍藥</w:t>
      </w:r>
      <w:r w:rsidR="008A6639">
        <w:rPr>
          <w:rFonts w:hint="eastAsia"/>
        </w:rPr>
        <w:t>、</w:t>
      </w:r>
      <w:r w:rsidRPr="0078197F">
        <w:rPr>
          <w:rFonts w:hint="eastAsia"/>
        </w:rPr>
        <w:t>甘草（炙各四兩）</w:t>
      </w:r>
    </w:p>
    <w:p w:rsidR="006E2D8F" w:rsidRDefault="006E2D8F" w:rsidP="00284086">
      <w:pPr>
        <w:pStyle w:val="2f3"/>
        <w:spacing w:after="60"/>
        <w:ind w:firstLine="712"/>
        <w:rPr>
          <w:rFonts w:hint="eastAsia"/>
        </w:rPr>
      </w:pPr>
      <w:r w:rsidRPr="0078197F">
        <w:rPr>
          <w:rFonts w:hint="eastAsia"/>
        </w:rPr>
        <w:t>上兩味</w:t>
      </w:r>
      <w:r w:rsidR="00611264">
        <w:rPr>
          <w:rFonts w:hint="eastAsia"/>
        </w:rPr>
        <w:t>，</w:t>
      </w:r>
      <w:r w:rsidRPr="0078197F">
        <w:rPr>
          <w:rFonts w:hint="eastAsia"/>
        </w:rPr>
        <w:t>以水三升，煮取一升五合，去滓，分溫再服。</w:t>
      </w:r>
    </w:p>
    <w:p w:rsidR="006E2D8F" w:rsidRDefault="006E2D8F" w:rsidP="00284086">
      <w:pPr>
        <w:pStyle w:val="13"/>
        <w:spacing w:after="60"/>
        <w:ind w:firstLine="712"/>
        <w:rPr>
          <w:rFonts w:hint="eastAsia"/>
        </w:rPr>
      </w:pPr>
      <w:r w:rsidRPr="0078197F">
        <w:rPr>
          <w:rFonts w:hint="eastAsia"/>
        </w:rPr>
        <w:t>自汗出</w:t>
      </w:r>
      <w:r w:rsidR="00F91461">
        <w:rPr>
          <w:rFonts w:hint="eastAsia"/>
        </w:rPr>
        <w:t>，</w:t>
      </w:r>
      <w:r w:rsidRPr="0078197F">
        <w:rPr>
          <w:rFonts w:hint="eastAsia"/>
        </w:rPr>
        <w:t>微惡寒為表陽虛</w:t>
      </w:r>
      <w:r w:rsidR="00F91461">
        <w:rPr>
          <w:rFonts w:hint="eastAsia"/>
        </w:rPr>
        <w:t>。</w:t>
      </w:r>
      <w:r w:rsidRPr="0078197F">
        <w:rPr>
          <w:rFonts w:hint="eastAsia"/>
        </w:rPr>
        <w:t>心煩</w:t>
      </w:r>
      <w:r w:rsidR="00F91461">
        <w:rPr>
          <w:rFonts w:hint="eastAsia"/>
        </w:rPr>
        <w:t>，</w:t>
      </w:r>
      <w:r w:rsidRPr="0078197F">
        <w:rPr>
          <w:rFonts w:hint="eastAsia"/>
        </w:rPr>
        <w:t>小便數</w:t>
      </w:r>
      <w:r w:rsidR="00F91461">
        <w:rPr>
          <w:rFonts w:hint="eastAsia"/>
        </w:rPr>
        <w:t>，</w:t>
      </w:r>
      <w:r w:rsidRPr="0078197F">
        <w:rPr>
          <w:rFonts w:hint="eastAsia"/>
        </w:rPr>
        <w:t>腳攣急為裏陰虛。蓋津液耗損，不能濡養筋脈之證也。表陽本虛，更發汗以亡其陽，故手足冷而厥。裏陰本虛，而更以桂枝發汗，傷其上潤之液，故咽中</w:t>
      </w:r>
      <w:r w:rsidR="008A6639">
        <w:rPr>
          <w:rFonts w:hint="eastAsia"/>
        </w:rPr>
        <w:t>乾</w:t>
      </w:r>
      <w:r w:rsidRPr="0078197F">
        <w:rPr>
          <w:rFonts w:hint="eastAsia"/>
        </w:rPr>
        <w:t>。煩燥吐逆者，乃陽亡於外，中氣虛寒之象也，故但需甘草</w:t>
      </w:r>
      <w:r w:rsidR="008A6639">
        <w:rPr>
          <w:rFonts w:hint="eastAsia"/>
        </w:rPr>
        <w:t>乾薑</w:t>
      </w:r>
      <w:r w:rsidRPr="0078197F">
        <w:rPr>
          <w:rFonts w:hint="eastAsia"/>
        </w:rPr>
        <w:t>湯溫胃以</w:t>
      </w:r>
      <w:r w:rsidR="008A6639">
        <w:rPr>
          <w:rFonts w:hint="eastAsia"/>
        </w:rPr>
        <w:t>復</w:t>
      </w:r>
      <w:r w:rsidRPr="0078197F">
        <w:rPr>
          <w:rFonts w:hint="eastAsia"/>
        </w:rPr>
        <w:t>脾陽</w:t>
      </w:r>
      <w:r w:rsidR="008A6639">
        <w:rPr>
          <w:rFonts w:hint="eastAsia"/>
        </w:rPr>
        <w:t>，</w:t>
      </w:r>
      <w:r w:rsidRPr="0078197F">
        <w:rPr>
          <w:rFonts w:hint="eastAsia"/>
        </w:rPr>
        <w:t>而手足自溫，所以不用附子者，以四肢稟氣於脾，而不稟氣於腎也。其不用龍骨</w:t>
      </w:r>
      <w:r w:rsidR="00114F94">
        <w:rPr>
          <w:rFonts w:hint="eastAsia"/>
        </w:rPr>
        <w:t>、</w:t>
      </w:r>
      <w:r w:rsidRPr="0078197F">
        <w:rPr>
          <w:rFonts w:hint="eastAsia"/>
        </w:rPr>
        <w:t>牡蠣以定煩燥，吳茱萸湯以止吐逆者，為中脘氣和，外脫之陽氣，自能還入胃中也</w:t>
      </w:r>
      <w:r w:rsidR="00EA5075">
        <w:rPr>
          <w:rFonts w:hint="eastAsia"/>
        </w:rPr>
        <w:t>。</w:t>
      </w:r>
      <w:r w:rsidRPr="0078197F">
        <w:rPr>
          <w:rFonts w:hint="eastAsia"/>
        </w:rPr>
        <w:t>此誤用桂枝湯後救逆第一方治</w:t>
      </w:r>
      <w:r w:rsidR="00EA5075">
        <w:rPr>
          <w:rFonts w:hint="eastAsia"/>
        </w:rPr>
        <w:t>，</w:t>
      </w:r>
      <w:r w:rsidRPr="0078197F">
        <w:rPr>
          <w:rFonts w:hint="eastAsia"/>
        </w:rPr>
        <w:t>而以</w:t>
      </w:r>
      <w:r w:rsidR="008A6639">
        <w:rPr>
          <w:rFonts w:hint="eastAsia"/>
        </w:rPr>
        <w:t>復</w:t>
      </w:r>
      <w:r w:rsidRPr="0078197F">
        <w:rPr>
          <w:rFonts w:hint="eastAsia"/>
        </w:rPr>
        <w:t>中陽為急務者也。至於腳之攣急，則當另治。脾為統血之藏，而主四肢，血中溫度，以發汗散亡，不能達於上下，故手足厥</w:t>
      </w:r>
      <w:r w:rsidR="00114F94">
        <w:rPr>
          <w:rFonts w:hint="eastAsia"/>
        </w:rPr>
        <w:t>。</w:t>
      </w:r>
      <w:r w:rsidRPr="0078197F">
        <w:rPr>
          <w:rFonts w:hint="eastAsia"/>
        </w:rPr>
        <w:t>陽氣上逆</w:t>
      </w:r>
      <w:r w:rsidR="00114F94">
        <w:rPr>
          <w:rFonts w:hint="eastAsia"/>
        </w:rPr>
        <w:t>，</w:t>
      </w:r>
      <w:r w:rsidRPr="0078197F">
        <w:rPr>
          <w:rFonts w:hint="eastAsia"/>
        </w:rPr>
        <w:t>至於咽</w:t>
      </w:r>
      <w:r w:rsidR="008A6639">
        <w:rPr>
          <w:rFonts w:hint="eastAsia"/>
        </w:rPr>
        <w:t>乾</w:t>
      </w:r>
      <w:r w:rsidRPr="0078197F">
        <w:rPr>
          <w:rFonts w:hint="eastAsia"/>
        </w:rPr>
        <w:t>吐逆，則津液不降</w:t>
      </w:r>
      <w:r w:rsidR="00114F94">
        <w:rPr>
          <w:rFonts w:hint="eastAsia"/>
        </w:rPr>
        <w:t>。</w:t>
      </w:r>
      <w:r w:rsidRPr="0078197F">
        <w:rPr>
          <w:rFonts w:hint="eastAsia"/>
        </w:rPr>
        <w:t>血不濡於經脈，故腳攣急</w:t>
      </w:r>
      <w:r w:rsidR="00114F94">
        <w:rPr>
          <w:rFonts w:hint="eastAsia"/>
        </w:rPr>
        <w:t>。</w:t>
      </w:r>
      <w:r w:rsidRPr="0078197F">
        <w:rPr>
          <w:rFonts w:hint="eastAsia"/>
        </w:rPr>
        <w:t>師為作芍藥甘草湯，</w:t>
      </w:r>
      <w:r w:rsidR="00114F94">
        <w:rPr>
          <w:rFonts w:hint="eastAsia"/>
        </w:rPr>
        <w:t>一</w:t>
      </w:r>
      <w:r w:rsidRPr="0078197F">
        <w:rPr>
          <w:rFonts w:hint="eastAsia"/>
        </w:rPr>
        <w:t>以達營分</w:t>
      </w:r>
      <w:r w:rsidR="00114F94">
        <w:rPr>
          <w:rFonts w:hint="eastAsia"/>
        </w:rPr>
        <w:t>，</w:t>
      </w:r>
      <w:r w:rsidRPr="0078197F">
        <w:rPr>
          <w:rFonts w:hint="eastAsia"/>
        </w:rPr>
        <w:t>一以和脾陽，使脾陽動而營氣通，則血能養筋而腳伸矣</w:t>
      </w:r>
      <w:r w:rsidR="00114F94">
        <w:rPr>
          <w:rFonts w:hint="eastAsia"/>
        </w:rPr>
        <w:t>。</w:t>
      </w:r>
      <w:r w:rsidRPr="0078197F">
        <w:rPr>
          <w:rFonts w:hint="eastAsia"/>
        </w:rPr>
        <w:t>此誤用桂枝湯後救逆第二方治，以調達血分為主者也</w:t>
      </w:r>
      <w:r w:rsidRPr="0078197F">
        <w:t>(</w:t>
      </w:r>
      <w:r w:rsidRPr="0078197F">
        <w:rPr>
          <w:rFonts w:hint="eastAsia"/>
        </w:rPr>
        <w:t>芍藥通血之瘀</w:t>
      </w:r>
      <w:r w:rsidR="00EA5075">
        <w:rPr>
          <w:rFonts w:hint="eastAsia"/>
        </w:rPr>
        <w:t>，</w:t>
      </w:r>
      <w:r w:rsidRPr="0078197F">
        <w:rPr>
          <w:rFonts w:hint="eastAsia"/>
        </w:rPr>
        <w:t>故婦入腹中疾痛用之</w:t>
      </w:r>
      <w:r w:rsidR="00EA5075">
        <w:rPr>
          <w:rFonts w:hint="eastAsia"/>
        </w:rPr>
        <w:t>，</w:t>
      </w:r>
      <w:r w:rsidRPr="0078197F">
        <w:rPr>
          <w:rFonts w:hint="eastAsia"/>
        </w:rPr>
        <w:t>外證</w:t>
      </w:r>
      <w:r w:rsidR="00EA5075">
        <w:rPr>
          <w:rFonts w:hint="eastAsia"/>
        </w:rPr>
        <w:t>癰</w:t>
      </w:r>
      <w:r w:rsidRPr="0078197F">
        <w:rPr>
          <w:rFonts w:hint="eastAsia"/>
        </w:rPr>
        <w:t>膿</w:t>
      </w:r>
      <w:r w:rsidR="00114F94">
        <w:rPr>
          <w:rFonts w:hint="eastAsia"/>
        </w:rPr>
        <w:t>脹</w:t>
      </w:r>
      <w:r w:rsidRPr="0078197F">
        <w:rPr>
          <w:rFonts w:hint="eastAsia"/>
        </w:rPr>
        <w:t>痛</w:t>
      </w:r>
      <w:r w:rsidR="00114F94">
        <w:rPr>
          <w:rFonts w:hint="eastAsia"/>
        </w:rPr>
        <w:t>亦</w:t>
      </w:r>
      <w:r w:rsidRPr="0078197F">
        <w:rPr>
          <w:rFonts w:hint="eastAsia"/>
        </w:rPr>
        <w:t>用之</w:t>
      </w:r>
      <w:r w:rsidR="00EA5075">
        <w:rPr>
          <w:rFonts w:hint="eastAsia"/>
        </w:rPr>
        <w:t>，</w:t>
      </w:r>
      <w:r w:rsidRPr="0078197F">
        <w:rPr>
          <w:rFonts w:hint="eastAsia"/>
        </w:rPr>
        <w:t>可以識其效力矣</w:t>
      </w:r>
      <w:r w:rsidRPr="0078197F">
        <w:t>)</w:t>
      </w:r>
      <w:r w:rsidR="00EA5075" w:rsidRPr="0078197F">
        <w:rPr>
          <w:rFonts w:hint="eastAsia"/>
        </w:rPr>
        <w:t>。</w:t>
      </w:r>
      <w:r w:rsidRPr="0078197F">
        <w:rPr>
          <w:rFonts w:hint="eastAsia"/>
        </w:rPr>
        <w:t>至於胃氣不和，譫語，重發汗燒針亡陽，則於誤發汗</w:t>
      </w:r>
      <w:r w:rsidR="00114F94">
        <w:rPr>
          <w:rFonts w:hint="eastAsia"/>
        </w:rPr>
        <w:t>，</w:t>
      </w:r>
      <w:r w:rsidRPr="0078197F">
        <w:rPr>
          <w:rFonts w:hint="eastAsia"/>
        </w:rPr>
        <w:t>外歧出之證，治法又當別論。夫胃中水穀之液充牣，則潤下而入小腸。胃中之液，</w:t>
      </w:r>
      <w:r w:rsidRPr="0078197F">
        <w:rPr>
          <w:rFonts w:hint="eastAsia"/>
        </w:rPr>
        <w:lastRenderedPageBreak/>
        <w:t>為發汗所傷，則燥實不行，壅而生熱</w:t>
      </w:r>
      <w:r w:rsidR="00114F94">
        <w:rPr>
          <w:rFonts w:hint="eastAsia"/>
        </w:rPr>
        <w:t>。穢</w:t>
      </w:r>
      <w:r w:rsidRPr="0078197F">
        <w:rPr>
          <w:rFonts w:hint="eastAsia"/>
        </w:rPr>
        <w:t>熱之氣，上</w:t>
      </w:r>
      <w:r w:rsidR="00E66028">
        <w:rPr>
          <w:rFonts w:hint="eastAsia"/>
        </w:rPr>
        <w:t>衝</w:t>
      </w:r>
      <w:r w:rsidRPr="0078197F">
        <w:rPr>
          <w:rFonts w:hint="eastAsia"/>
        </w:rPr>
        <w:t>於腦，則心神為之蒙蔽</w:t>
      </w:r>
      <w:r w:rsidR="00EA5075">
        <w:rPr>
          <w:rFonts w:hint="eastAsia"/>
        </w:rPr>
        <w:t>，</w:t>
      </w:r>
      <w:r w:rsidRPr="0078197F">
        <w:rPr>
          <w:rFonts w:hint="eastAsia"/>
        </w:rPr>
        <w:t>而語言狂亂，則稍稍用調胃承氣以和之。若以發汗手足冷，燒針以助其陽氣，陽氣一亡再亡，不獨中陽虛，並腎陽亦虛，乃不得不用四逆湯矣（芍藥甘草湯</w:t>
      </w:r>
      <w:r w:rsidR="00EA5075">
        <w:rPr>
          <w:rFonts w:hint="eastAsia"/>
        </w:rPr>
        <w:t>，</w:t>
      </w:r>
      <w:r w:rsidRPr="0078197F">
        <w:rPr>
          <w:rFonts w:hint="eastAsia"/>
        </w:rPr>
        <w:t>並腸</w:t>
      </w:r>
      <w:r w:rsidR="00EA5075">
        <w:rPr>
          <w:rFonts w:hint="eastAsia"/>
        </w:rPr>
        <w:t>癰</w:t>
      </w:r>
      <w:r w:rsidRPr="0078197F">
        <w:rPr>
          <w:rFonts w:hint="eastAsia"/>
        </w:rPr>
        <w:t>之右足不伸者用之亦效。甲</w:t>
      </w:r>
      <w:r w:rsidR="00EA5075">
        <w:rPr>
          <w:rFonts w:hint="eastAsia"/>
        </w:rPr>
        <w:t>戌</w:t>
      </w:r>
      <w:r w:rsidRPr="0078197F">
        <w:rPr>
          <w:rFonts w:hint="eastAsia"/>
        </w:rPr>
        <w:t>六月</w:t>
      </w:r>
      <w:r w:rsidR="00EA5075">
        <w:rPr>
          <w:rFonts w:hint="eastAsia"/>
        </w:rPr>
        <w:t>，</w:t>
      </w:r>
      <w:r w:rsidR="00F75052">
        <w:rPr>
          <w:rFonts w:hint="eastAsia"/>
        </w:rPr>
        <w:t>於</w:t>
      </w:r>
      <w:r w:rsidRPr="0078197F">
        <w:rPr>
          <w:rFonts w:hint="eastAsia"/>
        </w:rPr>
        <w:t>陸家根驗之）</w:t>
      </w:r>
      <w:r w:rsidR="00EA5075" w:rsidRPr="0078197F">
        <w:rPr>
          <w:rFonts w:hint="eastAsia"/>
        </w:rPr>
        <w:t>。</w:t>
      </w:r>
    </w:p>
    <w:p w:rsidR="006E2D8F" w:rsidRDefault="006E2D8F" w:rsidP="00284086">
      <w:pPr>
        <w:pStyle w:val="1c"/>
        <w:ind w:firstLine="729"/>
        <w:rPr>
          <w:rFonts w:hint="eastAsia"/>
        </w:rPr>
      </w:pPr>
      <w:r w:rsidRPr="0078197F">
        <w:rPr>
          <w:rFonts w:hint="eastAsia"/>
        </w:rPr>
        <w:t>問曰：</w:t>
      </w:r>
      <w:r w:rsidR="00EA5075">
        <w:rPr>
          <w:rFonts w:hint="eastAsia"/>
        </w:rPr>
        <w:t>「</w:t>
      </w:r>
      <w:r w:rsidRPr="0078197F">
        <w:rPr>
          <w:rFonts w:hint="eastAsia"/>
        </w:rPr>
        <w:t>證象陽旦，按法治之而增劇，厥逆，咽中</w:t>
      </w:r>
      <w:r w:rsidR="008A6639">
        <w:rPr>
          <w:rFonts w:hint="eastAsia"/>
        </w:rPr>
        <w:t>乾</w:t>
      </w:r>
      <w:r w:rsidRPr="0078197F">
        <w:rPr>
          <w:rFonts w:hint="eastAsia"/>
        </w:rPr>
        <w:t>，兩經拘急而譫語。師言夜半手足當溫，兩腳當伸，從如師言，何以知此。</w:t>
      </w:r>
      <w:r w:rsidR="00EA5075">
        <w:rPr>
          <w:rFonts w:hint="eastAsia"/>
        </w:rPr>
        <w:t>」</w:t>
      </w:r>
      <w:r w:rsidRPr="0078197F">
        <w:rPr>
          <w:rFonts w:hint="eastAsia"/>
        </w:rPr>
        <w:t>答曰：</w:t>
      </w:r>
      <w:r w:rsidR="00EA5075">
        <w:rPr>
          <w:rFonts w:hint="eastAsia"/>
        </w:rPr>
        <w:t>「</w:t>
      </w:r>
      <w:r w:rsidRPr="0078197F">
        <w:rPr>
          <w:rFonts w:hint="eastAsia"/>
        </w:rPr>
        <w:t>寸口脈浮而大，浮為風，大為虛，風則生微熱，虛則兩</w:t>
      </w:r>
      <w:r w:rsidR="006131A4">
        <w:rPr>
          <w:rFonts w:hint="eastAsia"/>
        </w:rPr>
        <w:t>脛</w:t>
      </w:r>
      <w:r w:rsidRPr="0078197F">
        <w:rPr>
          <w:rFonts w:hint="eastAsia"/>
        </w:rPr>
        <w:t>攣。病形象桂枝，因加附子參其間，增桂令汗出，附子溫經，亡陽故也。厥逆，咽中</w:t>
      </w:r>
      <w:r w:rsidR="008A6639">
        <w:rPr>
          <w:rFonts w:hint="eastAsia"/>
        </w:rPr>
        <w:t>乾</w:t>
      </w:r>
      <w:r w:rsidRPr="0078197F">
        <w:rPr>
          <w:rFonts w:hint="eastAsia"/>
        </w:rPr>
        <w:t>，煩燥，陽明內結，譫語煩亂，更飲甘草</w:t>
      </w:r>
      <w:r w:rsidR="008A6639">
        <w:rPr>
          <w:rFonts w:hint="eastAsia"/>
        </w:rPr>
        <w:t>乾薑</w:t>
      </w:r>
      <w:r w:rsidRPr="0078197F">
        <w:rPr>
          <w:rFonts w:hint="eastAsia"/>
        </w:rPr>
        <w:t>湯。夜半陽氣還，兩足當熱，</w:t>
      </w:r>
      <w:r w:rsidR="00EA5075">
        <w:rPr>
          <w:rFonts w:hint="eastAsia"/>
        </w:rPr>
        <w:t>脛</w:t>
      </w:r>
      <w:r w:rsidRPr="0078197F">
        <w:rPr>
          <w:rFonts w:hint="eastAsia"/>
        </w:rPr>
        <w:t>尚微拘急，重與芍藥甘草湯，爾乃</w:t>
      </w:r>
      <w:r w:rsidR="00EA5075">
        <w:rPr>
          <w:rFonts w:hint="eastAsia"/>
        </w:rPr>
        <w:t>脛</w:t>
      </w:r>
      <w:r w:rsidRPr="0078197F">
        <w:rPr>
          <w:rFonts w:hint="eastAsia"/>
        </w:rPr>
        <w:t>伸。以承氣湯微溏</w:t>
      </w:r>
      <w:r w:rsidR="00EA5075">
        <w:rPr>
          <w:rFonts w:hint="eastAsia"/>
        </w:rPr>
        <w:t>，</w:t>
      </w:r>
      <w:r w:rsidRPr="0078197F">
        <w:rPr>
          <w:rFonts w:hint="eastAsia"/>
        </w:rPr>
        <w:t>則止其譫語，故知病可愈。</w:t>
      </w:r>
      <w:r w:rsidR="00EA5075">
        <w:rPr>
          <w:rFonts w:hint="eastAsia"/>
        </w:rPr>
        <w:t>」</w:t>
      </w:r>
    </w:p>
    <w:p w:rsidR="006E2D8F" w:rsidRDefault="006E2D8F" w:rsidP="00284086">
      <w:pPr>
        <w:pStyle w:val="13"/>
        <w:spacing w:after="60"/>
        <w:ind w:firstLine="712"/>
        <w:rPr>
          <w:rFonts w:hint="eastAsia"/>
        </w:rPr>
      </w:pPr>
      <w:r w:rsidRPr="0078197F">
        <w:rPr>
          <w:rFonts w:hint="eastAsia"/>
        </w:rPr>
        <w:t>此節申明上節之義</w:t>
      </w:r>
      <w:r w:rsidR="006131A4">
        <w:rPr>
          <w:rFonts w:hint="eastAsia"/>
        </w:rPr>
        <w:t>，</w:t>
      </w:r>
      <w:r w:rsidRPr="0078197F">
        <w:rPr>
          <w:rFonts w:hint="eastAsia"/>
        </w:rPr>
        <w:t>示人治病之法，當辨緩急也。太陽中風，發熱汗出惡風，為桂枝湯證</w:t>
      </w:r>
      <w:r w:rsidR="00EA5075">
        <w:rPr>
          <w:rFonts w:hint="eastAsia"/>
        </w:rPr>
        <w:t>，</w:t>
      </w:r>
      <w:r w:rsidRPr="0078197F">
        <w:rPr>
          <w:rFonts w:hint="eastAsia"/>
        </w:rPr>
        <w:t>惟腳攣急不類</w:t>
      </w:r>
      <w:r w:rsidR="00EA5075">
        <w:rPr>
          <w:rFonts w:hint="eastAsia"/>
        </w:rPr>
        <w:t>。</w:t>
      </w:r>
      <w:r w:rsidRPr="0078197F">
        <w:rPr>
          <w:rFonts w:hint="eastAsia"/>
        </w:rPr>
        <w:t>按寒濕在下，則足</w:t>
      </w:r>
      <w:r w:rsidR="006131A4">
        <w:rPr>
          <w:rFonts w:hint="eastAsia"/>
        </w:rPr>
        <w:t>脛</w:t>
      </w:r>
      <w:r w:rsidRPr="0078197F">
        <w:rPr>
          <w:rFonts w:hint="eastAsia"/>
        </w:rPr>
        <w:t>痠疼，當用附子以溫腎，</w:t>
      </w:r>
      <w:r w:rsidR="00863192">
        <w:rPr>
          <w:rFonts w:hint="eastAsia"/>
        </w:rPr>
        <w:t>却</w:t>
      </w:r>
      <w:r w:rsidRPr="0078197F">
        <w:rPr>
          <w:rFonts w:hint="eastAsia"/>
        </w:rPr>
        <w:t>不知此證之自汗</w:t>
      </w:r>
      <w:r w:rsidR="006131A4">
        <w:rPr>
          <w:rFonts w:hint="eastAsia"/>
        </w:rPr>
        <w:t>出</w:t>
      </w:r>
      <w:r w:rsidRPr="0078197F">
        <w:rPr>
          <w:rFonts w:hint="eastAsia"/>
        </w:rPr>
        <w:t>為表陽虛，心煩</w:t>
      </w:r>
      <w:r w:rsidR="006131A4">
        <w:rPr>
          <w:rFonts w:hint="eastAsia"/>
        </w:rPr>
        <w:t>、</w:t>
      </w:r>
      <w:r w:rsidRPr="0078197F">
        <w:rPr>
          <w:rFonts w:hint="eastAsia"/>
        </w:rPr>
        <w:t>腳攣急為裏陰虛，更用桂枝發汗，則表陽更虛，而手足冷。汗出則裏陰更虛，由是津液不足而咽</w:t>
      </w:r>
      <w:r w:rsidR="008A6639">
        <w:rPr>
          <w:rFonts w:hint="eastAsia"/>
        </w:rPr>
        <w:t>乾</w:t>
      </w:r>
      <w:r w:rsidRPr="0078197F">
        <w:rPr>
          <w:rFonts w:hint="eastAsia"/>
        </w:rPr>
        <w:t>，血不養筋而拘急，胃中燥而譫語，但救逆當先其所急。手足厥冷，為胃中陽氣亡於發汗，不能達於四肢，故先用</w:t>
      </w:r>
      <w:r w:rsidR="008A6639">
        <w:rPr>
          <w:rFonts w:hint="eastAsia"/>
        </w:rPr>
        <w:t>乾薑</w:t>
      </w:r>
      <w:r w:rsidRPr="0078197F">
        <w:rPr>
          <w:rFonts w:hint="eastAsia"/>
        </w:rPr>
        <w:t>甘草湯以</w:t>
      </w:r>
      <w:r w:rsidR="008A6639">
        <w:rPr>
          <w:rFonts w:hint="eastAsia"/>
        </w:rPr>
        <w:t>復</w:t>
      </w:r>
      <w:r w:rsidRPr="0078197F">
        <w:rPr>
          <w:rFonts w:hint="eastAsia"/>
        </w:rPr>
        <w:t>中陽</w:t>
      </w:r>
      <w:r w:rsidR="00EA5075">
        <w:rPr>
          <w:rFonts w:hint="eastAsia"/>
        </w:rPr>
        <w:t>，</w:t>
      </w:r>
      <w:r w:rsidRPr="0078197F">
        <w:rPr>
          <w:rFonts w:hint="eastAsia"/>
        </w:rPr>
        <w:t>而手足乃溫</w:t>
      </w:r>
      <w:r w:rsidR="00EA5075">
        <w:rPr>
          <w:rFonts w:hint="eastAsia"/>
        </w:rPr>
        <w:t>。</w:t>
      </w:r>
      <w:r w:rsidRPr="0078197F">
        <w:rPr>
          <w:rFonts w:hint="eastAsia"/>
        </w:rPr>
        <w:t>脛拘急為血隨陽鬱，不能下濡筋脈，故用疏營分瘀滯之芍藥，合甘緩之甘草，使血得下行而濡筋脈，而兩腳乃伸。至如胃中燥熱而發譫語，則為穢濁上蒙於腦，</w:t>
      </w:r>
      <w:r w:rsidRPr="0078197F">
        <w:rPr>
          <w:rFonts w:hint="eastAsia"/>
        </w:rPr>
        <w:lastRenderedPageBreak/>
        <w:t>一下而譫語即止，故治法最後。</w:t>
      </w:r>
    </w:p>
    <w:p w:rsidR="006E2D8F" w:rsidRDefault="006E2D8F" w:rsidP="00284086">
      <w:pPr>
        <w:pStyle w:val="1c"/>
        <w:ind w:firstLine="729"/>
        <w:rPr>
          <w:rFonts w:hint="eastAsia"/>
        </w:rPr>
      </w:pPr>
      <w:r w:rsidRPr="0078197F">
        <w:rPr>
          <w:rFonts w:hint="eastAsia"/>
        </w:rPr>
        <w:t>太陽病，項背強</w:t>
      </w:r>
      <w:r w:rsidR="008D27F3">
        <w:rPr>
          <w:rFonts w:hint="eastAsia"/>
        </w:rPr>
        <w:t>几几</w:t>
      </w:r>
      <w:r w:rsidR="008D27F3" w:rsidRPr="0078197F">
        <w:rPr>
          <w:rFonts w:hint="eastAsia"/>
        </w:rPr>
        <w:t>，</w:t>
      </w:r>
      <w:r w:rsidRPr="0078197F">
        <w:rPr>
          <w:rFonts w:hint="eastAsia"/>
        </w:rPr>
        <w:t>無汗，惡風，葛根湯主之。</w:t>
      </w:r>
    </w:p>
    <w:p w:rsidR="006E2D8F" w:rsidRDefault="006E2D8F" w:rsidP="00284086">
      <w:pPr>
        <w:pStyle w:val="1c"/>
        <w:ind w:firstLine="729"/>
        <w:rPr>
          <w:rFonts w:hint="eastAsia"/>
        </w:rPr>
      </w:pPr>
      <w:r w:rsidRPr="0078197F">
        <w:rPr>
          <w:rFonts w:hint="eastAsia"/>
        </w:rPr>
        <w:t>葛根湯方</w:t>
      </w:r>
    </w:p>
    <w:p w:rsidR="006E2D8F" w:rsidRDefault="006E2D8F" w:rsidP="00284086">
      <w:pPr>
        <w:pStyle w:val="2f3"/>
        <w:spacing w:after="60"/>
        <w:ind w:firstLine="712"/>
        <w:rPr>
          <w:rFonts w:hint="eastAsia"/>
        </w:rPr>
      </w:pPr>
      <w:r w:rsidRPr="0078197F">
        <w:rPr>
          <w:rFonts w:hint="eastAsia"/>
        </w:rPr>
        <w:t>葛根（四兩）麻黃（三兩）芍藥（二兩）生薑（二兩）甘草（二兩）大棗（十二枚）桂枝（二兩）</w:t>
      </w:r>
    </w:p>
    <w:p w:rsidR="000A3596" w:rsidRDefault="006E2D8F" w:rsidP="00284086">
      <w:pPr>
        <w:pStyle w:val="2f3"/>
        <w:spacing w:after="60"/>
        <w:ind w:firstLine="712"/>
        <w:rPr>
          <w:rFonts w:hint="eastAsia"/>
        </w:rPr>
      </w:pPr>
      <w:r w:rsidRPr="0078197F">
        <w:rPr>
          <w:rFonts w:hint="eastAsia"/>
        </w:rPr>
        <w:t>上七味</w:t>
      </w:r>
      <w:r w:rsidR="006131A4">
        <w:rPr>
          <w:rFonts w:hint="eastAsia"/>
        </w:rPr>
        <w:t>，</w:t>
      </w:r>
      <w:r w:rsidRPr="0078197F">
        <w:rPr>
          <w:rFonts w:hint="eastAsia"/>
        </w:rPr>
        <w:t>以水一</w:t>
      </w:r>
      <w:r w:rsidR="008D27F3">
        <w:rPr>
          <w:rFonts w:hint="eastAsia"/>
        </w:rPr>
        <w:t>斗</w:t>
      </w:r>
      <w:r w:rsidRPr="0078197F">
        <w:rPr>
          <w:rFonts w:hint="eastAsia"/>
        </w:rPr>
        <w:t>，先煮麻黃</w:t>
      </w:r>
      <w:r w:rsidR="008D27F3">
        <w:rPr>
          <w:rFonts w:hint="eastAsia"/>
        </w:rPr>
        <w:t>、</w:t>
      </w:r>
      <w:r w:rsidRPr="0078197F">
        <w:rPr>
          <w:rFonts w:hint="eastAsia"/>
        </w:rPr>
        <w:t>葛根減二升。去上沫，內諸藥，煮取三升，溫服一升</w:t>
      </w:r>
      <w:r w:rsidR="006131A4">
        <w:rPr>
          <w:rFonts w:hint="eastAsia"/>
        </w:rPr>
        <w:t>，覆</w:t>
      </w:r>
      <w:r w:rsidRPr="0078197F">
        <w:rPr>
          <w:rFonts w:hint="eastAsia"/>
        </w:rPr>
        <w:t>取微似汗</w:t>
      </w:r>
      <w:r w:rsidR="000A3596">
        <w:rPr>
          <w:rFonts w:hint="eastAsia"/>
        </w:rPr>
        <w:t>。</w:t>
      </w:r>
    </w:p>
    <w:p w:rsidR="006E2D8F" w:rsidRDefault="006E2D8F" w:rsidP="00284086">
      <w:pPr>
        <w:pStyle w:val="1c"/>
        <w:ind w:firstLine="729"/>
        <w:rPr>
          <w:rFonts w:hint="eastAsia"/>
        </w:rPr>
      </w:pPr>
      <w:r w:rsidRPr="0078197F">
        <w:rPr>
          <w:rFonts w:hint="eastAsia"/>
        </w:rPr>
        <w:t>太陽與陽明合病者，必自下利，葛根湯主之。</w:t>
      </w:r>
    </w:p>
    <w:p w:rsidR="00C915DE" w:rsidRDefault="006E2D8F" w:rsidP="00284086">
      <w:pPr>
        <w:pStyle w:val="1c"/>
        <w:ind w:firstLine="729"/>
        <w:rPr>
          <w:rFonts w:hint="eastAsia"/>
        </w:rPr>
      </w:pPr>
      <w:r w:rsidRPr="0078197F">
        <w:rPr>
          <w:rFonts w:hint="eastAsia"/>
        </w:rPr>
        <w:t>太陽與陽明合病</w:t>
      </w:r>
      <w:r w:rsidR="000A3596">
        <w:rPr>
          <w:rFonts w:hint="eastAsia"/>
        </w:rPr>
        <w:t>，</w:t>
      </w:r>
      <w:r w:rsidRPr="0078197F">
        <w:rPr>
          <w:rFonts w:hint="eastAsia"/>
        </w:rPr>
        <w:t>不下利</w:t>
      </w:r>
      <w:r w:rsidR="000A3596">
        <w:rPr>
          <w:rFonts w:hint="eastAsia"/>
        </w:rPr>
        <w:t>，</w:t>
      </w:r>
      <w:r w:rsidRPr="0078197F">
        <w:rPr>
          <w:rFonts w:hint="eastAsia"/>
        </w:rPr>
        <w:t>但嘔者</w:t>
      </w:r>
      <w:r w:rsidR="000A3596">
        <w:rPr>
          <w:rFonts w:hint="eastAsia"/>
        </w:rPr>
        <w:t>，</w:t>
      </w:r>
      <w:r w:rsidRPr="0078197F">
        <w:rPr>
          <w:rFonts w:hint="eastAsia"/>
        </w:rPr>
        <w:t>葛根加半夏湯主之。</w:t>
      </w:r>
    </w:p>
    <w:p w:rsidR="00C915DE" w:rsidRDefault="00C915DE" w:rsidP="00284086">
      <w:pPr>
        <w:pStyle w:val="1c"/>
        <w:ind w:firstLine="729"/>
        <w:rPr>
          <w:rFonts w:hint="eastAsia"/>
        </w:rPr>
      </w:pPr>
      <w:r w:rsidRPr="0078197F">
        <w:rPr>
          <w:rFonts w:hint="eastAsia"/>
        </w:rPr>
        <w:t>葛根加半夏湯</w:t>
      </w:r>
      <w:r>
        <w:rPr>
          <w:rFonts w:hint="eastAsia"/>
        </w:rPr>
        <w:t>方</w:t>
      </w:r>
    </w:p>
    <w:p w:rsidR="006E2D8F" w:rsidRDefault="00C915DE" w:rsidP="00284086">
      <w:pPr>
        <w:pStyle w:val="2f3"/>
        <w:spacing w:after="60"/>
        <w:ind w:firstLine="712"/>
        <w:rPr>
          <w:rFonts w:hint="eastAsia"/>
        </w:rPr>
      </w:pPr>
      <w:r>
        <w:rPr>
          <w:rFonts w:hint="eastAsia"/>
        </w:rPr>
        <w:t>葛根湯</w:t>
      </w:r>
      <w:r w:rsidR="006E2D8F" w:rsidRPr="0078197F">
        <w:rPr>
          <w:rFonts w:hint="eastAsia"/>
        </w:rPr>
        <w:t>加半夏</w:t>
      </w:r>
      <w:r>
        <w:rPr>
          <w:rFonts w:hint="eastAsia"/>
        </w:rPr>
        <w:t>（</w:t>
      </w:r>
      <w:r w:rsidR="006E2D8F" w:rsidRPr="0078197F">
        <w:rPr>
          <w:rFonts w:hint="eastAsia"/>
        </w:rPr>
        <w:t>半升</w:t>
      </w:r>
      <w:r>
        <w:rPr>
          <w:rFonts w:hint="eastAsia"/>
        </w:rPr>
        <w:t>，</w:t>
      </w:r>
      <w:r w:rsidR="006E2D8F" w:rsidRPr="0078197F">
        <w:rPr>
          <w:rFonts w:hint="eastAsia"/>
        </w:rPr>
        <w:t>洗</w:t>
      </w:r>
      <w:r>
        <w:rPr>
          <w:rFonts w:hint="eastAsia"/>
        </w:rPr>
        <w:t>）。</w:t>
      </w:r>
    </w:p>
    <w:p w:rsidR="006E2D8F" w:rsidRDefault="006E2D8F" w:rsidP="00284086">
      <w:pPr>
        <w:pStyle w:val="13"/>
        <w:spacing w:after="60"/>
        <w:ind w:firstLine="712"/>
        <w:rPr>
          <w:rFonts w:hint="eastAsia"/>
        </w:rPr>
      </w:pPr>
      <w:r w:rsidRPr="0078197F">
        <w:rPr>
          <w:rFonts w:hint="eastAsia"/>
        </w:rPr>
        <w:t>太陽之氣，衛外之陽氣也，合營衛二氣為以為用者也。氣之化為水者，汗也，故稱太陽寒水。寒水者，裏氣為表寒所化，與病邪俱去之大轉機也（服麻黃湯後</w:t>
      </w:r>
      <w:r w:rsidR="000A3596">
        <w:rPr>
          <w:rFonts w:hint="eastAsia"/>
        </w:rPr>
        <w:t>，</w:t>
      </w:r>
      <w:r w:rsidRPr="0078197F">
        <w:rPr>
          <w:rFonts w:hint="eastAsia"/>
        </w:rPr>
        <w:t>所出之汗多冷</w:t>
      </w:r>
      <w:r w:rsidR="000A3596">
        <w:rPr>
          <w:rFonts w:hint="eastAsia"/>
        </w:rPr>
        <w:t>，</w:t>
      </w:r>
      <w:r w:rsidRPr="0078197F">
        <w:rPr>
          <w:rFonts w:hint="eastAsia"/>
        </w:rPr>
        <w:t>此為明證）</w:t>
      </w:r>
      <w:r w:rsidR="000A3596" w:rsidRPr="0078197F">
        <w:rPr>
          <w:rFonts w:hint="eastAsia"/>
        </w:rPr>
        <w:t>。</w:t>
      </w:r>
      <w:r w:rsidRPr="0078197F">
        <w:rPr>
          <w:rFonts w:hint="eastAsia"/>
        </w:rPr>
        <w:t>設寒水不能外泄為汗，</w:t>
      </w:r>
      <w:r w:rsidR="00CC7FD8">
        <w:rPr>
          <w:rFonts w:hint="eastAsia"/>
        </w:rPr>
        <w:t>鬱</w:t>
      </w:r>
      <w:r w:rsidRPr="0078197F">
        <w:rPr>
          <w:rFonts w:hint="eastAsia"/>
        </w:rPr>
        <w:t>於經輸之內，為強為痛</w:t>
      </w:r>
      <w:r w:rsidR="00A3672C">
        <w:rPr>
          <w:rFonts w:hint="eastAsia"/>
        </w:rPr>
        <w:t>。</w:t>
      </w:r>
      <w:r w:rsidRPr="0078197F">
        <w:rPr>
          <w:rFonts w:hint="eastAsia"/>
        </w:rPr>
        <w:t>陷於足陽明胃，下泄而為利，上泛而為嘔</w:t>
      </w:r>
      <w:r w:rsidR="00A3672C">
        <w:rPr>
          <w:rFonts w:hint="eastAsia"/>
        </w:rPr>
        <w:t>。</w:t>
      </w:r>
      <w:r w:rsidRPr="0078197F">
        <w:rPr>
          <w:rFonts w:hint="eastAsia"/>
        </w:rPr>
        <w:t>故必用升提之品</w:t>
      </w:r>
      <w:r w:rsidR="000A3596">
        <w:rPr>
          <w:rFonts w:hint="eastAsia"/>
        </w:rPr>
        <w:t>，</w:t>
      </w:r>
      <w:r w:rsidRPr="0078197F">
        <w:rPr>
          <w:rFonts w:hint="eastAsia"/>
        </w:rPr>
        <w:t>將內陷之邪提出，然後太陽寒水，乃能從肌腠皮毛外泄而為汗，此葛根湯之作用也。獨怪近世庸工，於大熱之陽明府證，往往漫投葛根</w:t>
      </w:r>
      <w:r w:rsidR="000A3596">
        <w:rPr>
          <w:rFonts w:hint="eastAsia"/>
        </w:rPr>
        <w:t>。</w:t>
      </w:r>
      <w:r w:rsidRPr="0078197F">
        <w:rPr>
          <w:rFonts w:hint="eastAsia"/>
        </w:rPr>
        <w:t>夫清陽明之熱，自有白虎</w:t>
      </w:r>
      <w:r w:rsidR="00A3672C">
        <w:rPr>
          <w:rFonts w:hint="eastAsia"/>
        </w:rPr>
        <w:t>、</w:t>
      </w:r>
      <w:r w:rsidRPr="0078197F">
        <w:rPr>
          <w:rFonts w:hint="eastAsia"/>
        </w:rPr>
        <w:t>承氣二方，安用此升提之品乎</w:t>
      </w:r>
      <w:r w:rsidR="00714CCA">
        <w:rPr>
          <w:rFonts w:hint="eastAsia"/>
        </w:rPr>
        <w:t>！</w:t>
      </w:r>
      <w:r w:rsidRPr="0078197F">
        <w:rPr>
          <w:rFonts w:hint="eastAsia"/>
        </w:rPr>
        <w:t>元人張潔古妄以為陽明仙藥，並言邪未入陽明，不可輕用，不知桂枝加葛根湯及葛根湯二方，果為邪入陽明設乎</w:t>
      </w:r>
      <w:r w:rsidR="00714CCA">
        <w:rPr>
          <w:rFonts w:hint="eastAsia"/>
        </w:rPr>
        <w:t>！</w:t>
      </w:r>
      <w:r w:rsidRPr="0078197F">
        <w:rPr>
          <w:rFonts w:hint="eastAsia"/>
        </w:rPr>
        <w:t>抑邪入陽明之後，可更用麻黃</w:t>
      </w:r>
      <w:r w:rsidR="00A3672C">
        <w:rPr>
          <w:rFonts w:hint="eastAsia"/>
        </w:rPr>
        <w:t>、</w:t>
      </w:r>
      <w:r w:rsidRPr="0078197F">
        <w:rPr>
          <w:rFonts w:hint="eastAsia"/>
        </w:rPr>
        <w:t>桂枝以發皮毛肌腠之汗乎</w:t>
      </w:r>
      <w:r w:rsidR="00714CCA">
        <w:rPr>
          <w:rFonts w:hint="eastAsia"/>
        </w:rPr>
        <w:t>！</w:t>
      </w:r>
      <w:r w:rsidRPr="0078197F">
        <w:rPr>
          <w:rFonts w:hint="eastAsia"/>
        </w:rPr>
        <w:t>李時珍本草猶采其說，真所謂大惑不解</w:t>
      </w:r>
      <w:r w:rsidRPr="0078197F">
        <w:rPr>
          <w:rFonts w:hint="eastAsia"/>
        </w:rPr>
        <w:lastRenderedPageBreak/>
        <w:t>矣。按次節</w:t>
      </w:r>
      <w:r w:rsidR="00A3672C">
        <w:rPr>
          <w:rFonts w:hint="eastAsia"/>
        </w:rPr>
        <w:t>「</w:t>
      </w:r>
      <w:r w:rsidRPr="0078197F">
        <w:rPr>
          <w:rFonts w:hint="eastAsia"/>
        </w:rPr>
        <w:t>自下利</w:t>
      </w:r>
      <w:r w:rsidR="00A3672C">
        <w:rPr>
          <w:rFonts w:hint="eastAsia"/>
        </w:rPr>
        <w:t>」</w:t>
      </w:r>
      <w:r w:rsidRPr="0078197F">
        <w:rPr>
          <w:rFonts w:hint="eastAsia"/>
        </w:rPr>
        <w:t>，與首節</w:t>
      </w:r>
      <w:r w:rsidR="00A3672C">
        <w:rPr>
          <w:rFonts w:hint="eastAsia"/>
        </w:rPr>
        <w:t>「</w:t>
      </w:r>
      <w:r w:rsidRPr="0078197F">
        <w:rPr>
          <w:rFonts w:hint="eastAsia"/>
        </w:rPr>
        <w:t>下陷經輸</w:t>
      </w:r>
      <w:r w:rsidR="00A3672C">
        <w:rPr>
          <w:rFonts w:hint="eastAsia"/>
        </w:rPr>
        <w:t>」</w:t>
      </w:r>
      <w:r w:rsidRPr="0078197F">
        <w:rPr>
          <w:rFonts w:hint="eastAsia"/>
        </w:rPr>
        <w:t>同，故但用葛根湯本方以升提之，三節</w:t>
      </w:r>
      <w:r w:rsidR="00A3672C">
        <w:rPr>
          <w:rFonts w:hint="eastAsia"/>
        </w:rPr>
        <w:t>「</w:t>
      </w:r>
      <w:r w:rsidRPr="0078197F">
        <w:rPr>
          <w:rFonts w:hint="eastAsia"/>
        </w:rPr>
        <w:t>不下利但嘔</w:t>
      </w:r>
      <w:r w:rsidR="00A3672C">
        <w:rPr>
          <w:rFonts w:hint="eastAsia"/>
        </w:rPr>
        <w:t>」</w:t>
      </w:r>
      <w:r w:rsidRPr="0078197F">
        <w:rPr>
          <w:rFonts w:hint="eastAsia"/>
        </w:rPr>
        <w:t>，為水氣上逆，故加生半夏以抑之（仲師所謂</w:t>
      </w:r>
      <w:r w:rsidR="00A3672C">
        <w:rPr>
          <w:rFonts w:hint="eastAsia"/>
        </w:rPr>
        <w:t>「</w:t>
      </w:r>
      <w:r w:rsidRPr="0078197F">
        <w:rPr>
          <w:rFonts w:hint="eastAsia"/>
        </w:rPr>
        <w:t>更納半夏以去水</w:t>
      </w:r>
      <w:r w:rsidR="00A3672C">
        <w:rPr>
          <w:rFonts w:hint="eastAsia"/>
        </w:rPr>
        <w:t>」</w:t>
      </w:r>
      <w:r w:rsidRPr="0078197F">
        <w:rPr>
          <w:rFonts w:hint="eastAsia"/>
        </w:rPr>
        <w:t>是也）</w:t>
      </w:r>
      <w:r w:rsidR="00714CCA">
        <w:rPr>
          <w:rFonts w:hint="eastAsia"/>
        </w:rPr>
        <w:t>，</w:t>
      </w:r>
      <w:r w:rsidRPr="0078197F">
        <w:rPr>
          <w:rFonts w:hint="eastAsia"/>
        </w:rPr>
        <w:t>所謂同中求異也。又按太陽陽明合病，非太陽表證未罷，即見潮熱渴飲不大便譫語之謂，以太陽汗液不能暢行於表，反入於裏，與太陰之濕</w:t>
      </w:r>
      <w:r w:rsidR="00714CCA">
        <w:rPr>
          <w:rFonts w:hint="eastAsia"/>
        </w:rPr>
        <w:t>併</w:t>
      </w:r>
      <w:r w:rsidRPr="0078197F">
        <w:rPr>
          <w:rFonts w:hint="eastAsia"/>
        </w:rPr>
        <w:t>居，水氣甚，則由胃入腸而成下利之證。水氣不甚，則滲入中脘，胃不能受而成不下利而嘔逆之證。不曰太陽與太陰合病，而曰與陽明合病者，一因下利由胃入腸，一因水氣入胃，胃不能受而病嘔逆，病機皆假道陽明，故謂與陽明合病也。</w:t>
      </w:r>
    </w:p>
    <w:p w:rsidR="006E2D8F" w:rsidRDefault="006E2D8F" w:rsidP="00284086">
      <w:pPr>
        <w:pStyle w:val="1c"/>
        <w:ind w:firstLine="729"/>
        <w:rPr>
          <w:rFonts w:hint="eastAsia"/>
        </w:rPr>
      </w:pPr>
      <w:r w:rsidRPr="0078197F">
        <w:rPr>
          <w:rFonts w:hint="eastAsia"/>
        </w:rPr>
        <w:t>太陽病，桂枝證，醫反下之，利遂不止</w:t>
      </w:r>
      <w:r w:rsidR="00714CCA">
        <w:rPr>
          <w:rFonts w:hint="eastAsia"/>
        </w:rPr>
        <w:t>。</w:t>
      </w:r>
      <w:r w:rsidRPr="0078197F">
        <w:rPr>
          <w:rFonts w:hint="eastAsia"/>
        </w:rPr>
        <w:t>脈促者，表未解也。喘而汗出者，葛根黃芩黃連湯主之。</w:t>
      </w:r>
    </w:p>
    <w:p w:rsidR="006E2D8F" w:rsidRDefault="006E2D8F" w:rsidP="00284086">
      <w:pPr>
        <w:pStyle w:val="1c"/>
        <w:ind w:firstLine="729"/>
        <w:rPr>
          <w:rFonts w:hint="eastAsia"/>
        </w:rPr>
      </w:pPr>
      <w:r w:rsidRPr="0078197F">
        <w:rPr>
          <w:rFonts w:hint="eastAsia"/>
        </w:rPr>
        <w:t>葛根黃芩黃連湯方</w:t>
      </w:r>
    </w:p>
    <w:p w:rsidR="006E2D8F" w:rsidRDefault="006E2D8F" w:rsidP="00284086">
      <w:pPr>
        <w:pStyle w:val="2f3"/>
        <w:spacing w:after="60"/>
        <w:ind w:firstLine="712"/>
        <w:rPr>
          <w:rFonts w:hint="eastAsia"/>
        </w:rPr>
      </w:pPr>
      <w:r w:rsidRPr="0078197F">
        <w:rPr>
          <w:rFonts w:hint="eastAsia"/>
        </w:rPr>
        <w:t>葛根（半斤）甘草（二兩）黃芩（三兩）黃連（三兩）</w:t>
      </w:r>
    </w:p>
    <w:p w:rsidR="006E2D8F" w:rsidRDefault="006E2D8F" w:rsidP="00284086">
      <w:pPr>
        <w:pStyle w:val="2f3"/>
        <w:spacing w:after="60"/>
        <w:ind w:firstLine="712"/>
        <w:rPr>
          <w:rFonts w:hint="eastAsia"/>
        </w:rPr>
      </w:pPr>
      <w:r w:rsidRPr="0078197F">
        <w:rPr>
          <w:rFonts w:hint="eastAsia"/>
        </w:rPr>
        <w:t>上四味</w:t>
      </w:r>
      <w:r w:rsidR="002839F5">
        <w:rPr>
          <w:rFonts w:hint="eastAsia"/>
        </w:rPr>
        <w:t>，</w:t>
      </w:r>
      <w:r w:rsidRPr="0078197F">
        <w:rPr>
          <w:rFonts w:hint="eastAsia"/>
        </w:rPr>
        <w:t>以水八升，先煮葛根減二升，內諸藥，煮取二升，去滓，分溫再服。</w:t>
      </w:r>
    </w:p>
    <w:p w:rsidR="006E2D8F" w:rsidRDefault="006E2D8F" w:rsidP="00284086">
      <w:pPr>
        <w:pStyle w:val="13"/>
        <w:spacing w:after="60"/>
        <w:ind w:firstLine="712"/>
        <w:rPr>
          <w:rFonts w:hint="eastAsia"/>
        </w:rPr>
      </w:pPr>
      <w:r w:rsidRPr="0078197F">
        <w:rPr>
          <w:rFonts w:hint="eastAsia"/>
        </w:rPr>
        <w:t>此節</w:t>
      </w:r>
      <w:r w:rsidR="002839F5">
        <w:rPr>
          <w:rFonts w:hint="eastAsia"/>
        </w:rPr>
        <w:t>「</w:t>
      </w:r>
      <w:r w:rsidRPr="0078197F">
        <w:rPr>
          <w:rFonts w:hint="eastAsia"/>
        </w:rPr>
        <w:t>醫反下之至表未解也</w:t>
      </w:r>
      <w:r w:rsidR="002839F5">
        <w:rPr>
          <w:rFonts w:hint="eastAsia"/>
        </w:rPr>
        <w:t>」</w:t>
      </w:r>
      <w:r w:rsidRPr="0078197F">
        <w:rPr>
          <w:rFonts w:hint="eastAsia"/>
        </w:rPr>
        <w:t>為一證，</w:t>
      </w:r>
      <w:r w:rsidR="002839F5">
        <w:rPr>
          <w:rFonts w:hint="eastAsia"/>
        </w:rPr>
        <w:t>「</w:t>
      </w:r>
      <w:r w:rsidRPr="0078197F">
        <w:rPr>
          <w:rFonts w:hint="eastAsia"/>
        </w:rPr>
        <w:t>喘而汗出者</w:t>
      </w:r>
      <w:r w:rsidR="002839F5">
        <w:rPr>
          <w:rFonts w:hint="eastAsia"/>
        </w:rPr>
        <w:t>」</w:t>
      </w:r>
      <w:r w:rsidR="00714CCA">
        <w:rPr>
          <w:rFonts w:hint="eastAsia"/>
        </w:rPr>
        <w:t>又</w:t>
      </w:r>
      <w:r w:rsidRPr="0078197F">
        <w:rPr>
          <w:rFonts w:hint="eastAsia"/>
        </w:rPr>
        <w:t>一證</w:t>
      </w:r>
      <w:r w:rsidR="002839F5">
        <w:rPr>
          <w:rFonts w:hint="eastAsia"/>
        </w:rPr>
        <w:t>。</w:t>
      </w:r>
      <w:r w:rsidRPr="0078197F">
        <w:rPr>
          <w:rFonts w:hint="eastAsia"/>
        </w:rPr>
        <w:t>太陽魄汗未盡，誤下者利不止，此與內陷之自利，略無差別。但仲師於此節鄭重分明，歷來為注釋家所誤，未能分析</w:t>
      </w:r>
      <w:r w:rsidR="002839F5">
        <w:rPr>
          <w:rFonts w:hint="eastAsia"/>
        </w:rPr>
        <w:t>，</w:t>
      </w:r>
      <w:r w:rsidRPr="0078197F">
        <w:rPr>
          <w:rFonts w:hint="eastAsia"/>
        </w:rPr>
        <w:t>致仲師立言本旨，如墮五里霧中，今特為分析言之。仲師曰：</w:t>
      </w:r>
      <w:r w:rsidR="00714CCA">
        <w:rPr>
          <w:rFonts w:hint="eastAsia"/>
        </w:rPr>
        <w:t>「</w:t>
      </w:r>
      <w:r w:rsidRPr="0078197F">
        <w:rPr>
          <w:rFonts w:hint="eastAsia"/>
        </w:rPr>
        <w:t>脈促者表未解也</w:t>
      </w:r>
      <w:r w:rsidR="00714CCA">
        <w:rPr>
          <w:rFonts w:hint="eastAsia"/>
        </w:rPr>
        <w:t>。」</w:t>
      </w:r>
      <w:r w:rsidRPr="0078197F">
        <w:rPr>
          <w:rFonts w:hint="eastAsia"/>
        </w:rPr>
        <w:t>表屬皮毛，皮毛未解，固不宜專用解肌之桂枝湯</w:t>
      </w:r>
      <w:r w:rsidR="002839F5">
        <w:rPr>
          <w:rFonts w:hint="eastAsia"/>
        </w:rPr>
        <w:t>。</w:t>
      </w:r>
      <w:r w:rsidRPr="0078197F">
        <w:rPr>
          <w:rFonts w:hint="eastAsia"/>
        </w:rPr>
        <w:t>脈促</w:t>
      </w:r>
      <w:r w:rsidR="002839F5">
        <w:rPr>
          <w:rFonts w:hint="eastAsia"/>
        </w:rPr>
        <w:t>，</w:t>
      </w:r>
      <w:r w:rsidRPr="0078197F">
        <w:rPr>
          <w:rFonts w:hint="eastAsia"/>
        </w:rPr>
        <w:t>即浮緊之變文。曰：</w:t>
      </w:r>
      <w:r w:rsidR="00E716F8">
        <w:rPr>
          <w:rFonts w:hint="eastAsia"/>
        </w:rPr>
        <w:t>「</w:t>
      </w:r>
      <w:r w:rsidRPr="0078197F">
        <w:rPr>
          <w:rFonts w:hint="eastAsia"/>
        </w:rPr>
        <w:t>表未解</w:t>
      </w:r>
      <w:r w:rsidR="00E716F8">
        <w:rPr>
          <w:rFonts w:hint="eastAsia"/>
        </w:rPr>
        <w:t>」</w:t>
      </w:r>
      <w:r w:rsidR="002839F5">
        <w:rPr>
          <w:rFonts w:hint="eastAsia"/>
        </w:rPr>
        <w:t>，</w:t>
      </w:r>
      <w:r w:rsidRPr="0078197F">
        <w:rPr>
          <w:rFonts w:hint="eastAsia"/>
        </w:rPr>
        <w:t>則仍為葛根湯證</w:t>
      </w:r>
      <w:r w:rsidR="002839F5">
        <w:rPr>
          <w:rFonts w:hint="eastAsia"/>
        </w:rPr>
        <w:t>，</w:t>
      </w:r>
      <w:r w:rsidRPr="0078197F">
        <w:rPr>
          <w:rFonts w:hint="eastAsia"/>
        </w:rPr>
        <w:t>與上</w:t>
      </w:r>
      <w:r w:rsidR="002839F5">
        <w:rPr>
          <w:rFonts w:hint="eastAsia"/>
        </w:rPr>
        <w:t>「</w:t>
      </w:r>
      <w:r w:rsidRPr="0078197F">
        <w:rPr>
          <w:rFonts w:hint="eastAsia"/>
        </w:rPr>
        <w:t>自下利證</w:t>
      </w:r>
      <w:r w:rsidR="002839F5">
        <w:rPr>
          <w:rFonts w:hint="eastAsia"/>
        </w:rPr>
        <w:t>」</w:t>
      </w:r>
      <w:r w:rsidRPr="0078197F">
        <w:rPr>
          <w:rFonts w:hint="eastAsia"/>
        </w:rPr>
        <w:t>同法</w:t>
      </w:r>
      <w:r w:rsidR="002839F5">
        <w:rPr>
          <w:rFonts w:hint="eastAsia"/>
        </w:rPr>
        <w:t>，</w:t>
      </w:r>
      <w:r w:rsidRPr="0078197F">
        <w:rPr>
          <w:rFonts w:hint="eastAsia"/>
        </w:rPr>
        <w:t>不言可知</w:t>
      </w:r>
      <w:r w:rsidR="002839F5">
        <w:rPr>
          <w:rFonts w:hint="eastAsia"/>
        </w:rPr>
        <w:t>。</w:t>
      </w:r>
      <w:r w:rsidRPr="0078197F">
        <w:rPr>
          <w:rFonts w:hint="eastAsia"/>
        </w:rPr>
        <w:t>惟喘而汗出，則陽熱內盛，</w:t>
      </w:r>
      <w:r w:rsidRPr="0078197F">
        <w:rPr>
          <w:rFonts w:hint="eastAsia"/>
        </w:rPr>
        <w:lastRenderedPageBreak/>
        <w:t>裏陰外泄，乃為葛根芩連湯證。其作用正在清熱而升陷</w:t>
      </w:r>
      <w:r w:rsidR="002839F5">
        <w:rPr>
          <w:rFonts w:hint="eastAsia"/>
        </w:rPr>
        <w:t>，</w:t>
      </w:r>
      <w:r w:rsidRPr="0078197F">
        <w:rPr>
          <w:rFonts w:hint="eastAsia"/>
        </w:rPr>
        <w:t>注家含糊讀過，妄謂喘而汗出，即上所謂表未解，夫豈有表未解而汗出者乎？</w:t>
      </w:r>
    </w:p>
    <w:p w:rsidR="006E2D8F" w:rsidRDefault="006E2D8F" w:rsidP="00284086">
      <w:pPr>
        <w:pStyle w:val="1c"/>
        <w:ind w:firstLine="729"/>
        <w:rPr>
          <w:rFonts w:hint="eastAsia"/>
        </w:rPr>
      </w:pPr>
      <w:r w:rsidRPr="0078197F">
        <w:rPr>
          <w:rFonts w:hint="eastAsia"/>
        </w:rPr>
        <w:t>太陽病，頭痛</w:t>
      </w:r>
      <w:r w:rsidR="003A1A95">
        <w:rPr>
          <w:rFonts w:hint="eastAsia"/>
        </w:rPr>
        <w:t>，</w:t>
      </w:r>
      <w:r w:rsidRPr="0078197F">
        <w:rPr>
          <w:rFonts w:hint="eastAsia"/>
        </w:rPr>
        <w:t>發熱，身疼腰痛，骨節疼痛</w:t>
      </w:r>
      <w:r w:rsidR="00E716F8">
        <w:rPr>
          <w:rFonts w:hint="eastAsia"/>
        </w:rPr>
        <w:t>，</w:t>
      </w:r>
      <w:r w:rsidRPr="0078197F">
        <w:rPr>
          <w:rFonts w:hint="eastAsia"/>
        </w:rPr>
        <w:t>惡風</w:t>
      </w:r>
      <w:r w:rsidR="00E716F8">
        <w:rPr>
          <w:rFonts w:hint="eastAsia"/>
        </w:rPr>
        <w:t>，</w:t>
      </w:r>
      <w:r w:rsidRPr="0078197F">
        <w:rPr>
          <w:rFonts w:hint="eastAsia"/>
        </w:rPr>
        <w:t>無汗而喘者，麻黃湯主之。</w:t>
      </w:r>
    </w:p>
    <w:p w:rsidR="006E2D8F" w:rsidRDefault="006E2D8F" w:rsidP="00284086">
      <w:pPr>
        <w:pStyle w:val="1c"/>
        <w:ind w:firstLine="729"/>
        <w:rPr>
          <w:rFonts w:hint="eastAsia"/>
        </w:rPr>
      </w:pPr>
      <w:r w:rsidRPr="0078197F">
        <w:rPr>
          <w:rFonts w:hint="eastAsia"/>
        </w:rPr>
        <w:t>麻黃湯方</w:t>
      </w:r>
    </w:p>
    <w:p w:rsidR="006E2D8F" w:rsidRDefault="006E2D8F" w:rsidP="00284086">
      <w:pPr>
        <w:pStyle w:val="2f3"/>
        <w:spacing w:after="60"/>
        <w:ind w:firstLine="712"/>
        <w:rPr>
          <w:rFonts w:hint="eastAsia"/>
        </w:rPr>
      </w:pPr>
      <w:r w:rsidRPr="0078197F">
        <w:rPr>
          <w:rFonts w:hint="eastAsia"/>
        </w:rPr>
        <w:t>麻黃（二兩）桂枝（二兩）甘草（一兩）杏仁（七十枚）</w:t>
      </w:r>
    </w:p>
    <w:p w:rsidR="006E2D8F" w:rsidRDefault="006E2D8F" w:rsidP="00284086">
      <w:pPr>
        <w:pStyle w:val="2f3"/>
        <w:spacing w:after="60"/>
        <w:ind w:firstLine="712"/>
        <w:rPr>
          <w:rFonts w:hint="eastAsia"/>
        </w:rPr>
      </w:pPr>
      <w:r w:rsidRPr="0078197F">
        <w:rPr>
          <w:rFonts w:hint="eastAsia"/>
        </w:rPr>
        <w:t>上四味，以水九升，先煮麻黃減二升，去上沫，內諸藥，煮取二升半，去滓，溫服八合。</w:t>
      </w:r>
      <w:r w:rsidR="003A1A95">
        <w:rPr>
          <w:rFonts w:hint="eastAsia"/>
        </w:rPr>
        <w:t>覆</w:t>
      </w:r>
      <w:r w:rsidRPr="0078197F">
        <w:rPr>
          <w:rFonts w:hint="eastAsia"/>
        </w:rPr>
        <w:t>取微似汗，不須</w:t>
      </w:r>
      <w:r w:rsidR="00E716F8">
        <w:rPr>
          <w:rFonts w:hint="eastAsia"/>
        </w:rPr>
        <w:t>歠</w:t>
      </w:r>
      <w:r w:rsidRPr="0078197F">
        <w:rPr>
          <w:rFonts w:hint="eastAsia"/>
        </w:rPr>
        <w:t>粥，</w:t>
      </w:r>
      <w:r w:rsidR="00E716F8">
        <w:rPr>
          <w:rFonts w:hint="eastAsia"/>
        </w:rPr>
        <w:t>餘</w:t>
      </w:r>
      <w:r w:rsidRPr="0078197F">
        <w:rPr>
          <w:rFonts w:hint="eastAsia"/>
        </w:rPr>
        <w:t>如桂枝將息法。</w:t>
      </w:r>
    </w:p>
    <w:p w:rsidR="006E2D8F" w:rsidRDefault="006E2D8F" w:rsidP="00284086">
      <w:pPr>
        <w:pStyle w:val="13"/>
        <w:spacing w:after="60"/>
        <w:ind w:firstLine="712"/>
        <w:rPr>
          <w:rFonts w:hint="eastAsia"/>
        </w:rPr>
      </w:pPr>
      <w:r w:rsidRPr="0078197F">
        <w:rPr>
          <w:rFonts w:hint="eastAsia"/>
        </w:rPr>
        <w:t>寒從表鬱，則裏熱無所發洩，迫而上</w:t>
      </w:r>
      <w:r w:rsidR="00E66028">
        <w:rPr>
          <w:rFonts w:hint="eastAsia"/>
        </w:rPr>
        <w:t>衝</w:t>
      </w:r>
      <w:r w:rsidRPr="0078197F">
        <w:rPr>
          <w:rFonts w:hint="eastAsia"/>
        </w:rPr>
        <w:t>於腦，即為頭痛。太陽穴最空虛，故受之最早</w:t>
      </w:r>
      <w:r w:rsidR="00E716F8">
        <w:rPr>
          <w:rFonts w:hint="eastAsia"/>
        </w:rPr>
        <w:t>。</w:t>
      </w:r>
      <w:r w:rsidRPr="0078197F">
        <w:rPr>
          <w:rFonts w:hint="eastAsia"/>
        </w:rPr>
        <w:t>血熱與外寒抗拒，故發熱。表寒甚，則周身血液與水氣皆凝，故身疼。腰痛者，太陽寒水不得通</w:t>
      </w:r>
      <w:r w:rsidR="00F75052">
        <w:rPr>
          <w:rFonts w:hint="eastAsia"/>
        </w:rPr>
        <w:t>於</w:t>
      </w:r>
      <w:r w:rsidRPr="0078197F">
        <w:rPr>
          <w:rFonts w:hint="eastAsia"/>
        </w:rPr>
        <w:t>下焦也。一身骨節疼痛者，水氣不能外散，流入關節也。表寒故惡風，皮毛與肺氣俱閉，故無汗而喘。但病象雖多，要以開泄毛孔，使魄汗外達，為不二法門。但令肺氣外通，則諸恙不治自愈，此麻黃湯所以為傷寒之聖藥也。獨怪近人畏忌麻黃，徒以荊芥</w:t>
      </w:r>
      <w:r w:rsidR="003A1A95">
        <w:rPr>
          <w:rFonts w:hint="eastAsia"/>
        </w:rPr>
        <w:t>、</w:t>
      </w:r>
      <w:r w:rsidRPr="0078197F">
        <w:rPr>
          <w:rFonts w:hint="eastAsia"/>
        </w:rPr>
        <w:t>防風</w:t>
      </w:r>
      <w:r w:rsidR="003A1A95">
        <w:rPr>
          <w:rFonts w:hint="eastAsia"/>
        </w:rPr>
        <w:t>、</w:t>
      </w:r>
      <w:r w:rsidRPr="0078197F">
        <w:rPr>
          <w:rFonts w:hint="eastAsia"/>
        </w:rPr>
        <w:t>豆豉</w:t>
      </w:r>
      <w:r w:rsidR="003A1A95">
        <w:rPr>
          <w:rFonts w:hint="eastAsia"/>
        </w:rPr>
        <w:t>、</w:t>
      </w:r>
      <w:r w:rsidRPr="0078197F">
        <w:rPr>
          <w:rFonts w:hint="eastAsia"/>
        </w:rPr>
        <w:t>牛蒡等味，敷衍病家，病家亦以其平易而樂用之</w:t>
      </w:r>
      <w:r w:rsidR="00E716F8">
        <w:rPr>
          <w:rFonts w:hint="eastAsia"/>
        </w:rPr>
        <w:t>，</w:t>
      </w:r>
      <w:r w:rsidRPr="0078197F">
        <w:rPr>
          <w:rFonts w:hint="eastAsia"/>
        </w:rPr>
        <w:t>卒之愈疾之功不見。鳴呼</w:t>
      </w:r>
      <w:r w:rsidR="00E716F8">
        <w:rPr>
          <w:rFonts w:hint="eastAsia"/>
        </w:rPr>
        <w:t>！</w:t>
      </w:r>
      <w:r w:rsidRPr="0078197F">
        <w:rPr>
          <w:rFonts w:hint="eastAsia"/>
        </w:rPr>
        <w:t>此醫道之所以常不明也。</w:t>
      </w:r>
    </w:p>
    <w:p w:rsidR="006E2D8F" w:rsidRDefault="006E2D8F" w:rsidP="00284086">
      <w:pPr>
        <w:pStyle w:val="1c"/>
        <w:ind w:firstLine="729"/>
        <w:rPr>
          <w:rFonts w:hint="eastAsia"/>
        </w:rPr>
      </w:pPr>
      <w:r w:rsidRPr="0078197F">
        <w:rPr>
          <w:rFonts w:hint="eastAsia"/>
        </w:rPr>
        <w:t>太陽與陽明合病，喘而胸滿者，不可下，宜麻黃湯。</w:t>
      </w:r>
    </w:p>
    <w:p w:rsidR="006E2D8F" w:rsidRDefault="006E2D8F" w:rsidP="00284086">
      <w:pPr>
        <w:pStyle w:val="13"/>
        <w:spacing w:after="60"/>
        <w:ind w:firstLine="712"/>
        <w:rPr>
          <w:rFonts w:hint="eastAsia"/>
        </w:rPr>
      </w:pPr>
      <w:r w:rsidRPr="0078197F">
        <w:rPr>
          <w:rFonts w:hint="eastAsia"/>
        </w:rPr>
        <w:t>太陽與陽明合病，有寒水陷腸胃而下利者，有水氣積於心下，胃不能受，而嘔逆者，前文已詳言之矣。惟</w:t>
      </w:r>
      <w:r w:rsidRPr="0078197F">
        <w:rPr>
          <w:rFonts w:hint="eastAsia"/>
        </w:rPr>
        <w:lastRenderedPageBreak/>
        <w:t>太陽之表寒未</w:t>
      </w:r>
      <w:r w:rsidR="00E75541">
        <w:rPr>
          <w:rFonts w:hint="eastAsia"/>
        </w:rPr>
        <w:t>徹</w:t>
      </w:r>
      <w:r w:rsidRPr="0078197F">
        <w:rPr>
          <w:rFonts w:hint="eastAsia"/>
        </w:rPr>
        <w:t>，陽熱內鬱，肺氣不宣，則上</w:t>
      </w:r>
      <w:r w:rsidR="00E66028">
        <w:rPr>
          <w:rFonts w:hint="eastAsia"/>
        </w:rPr>
        <w:t>衝</w:t>
      </w:r>
      <w:r w:rsidRPr="0078197F">
        <w:rPr>
          <w:rFonts w:hint="eastAsia"/>
        </w:rPr>
        <w:t>而喘。太陽水氣積於心下，胃不能受，則病胸滿</w:t>
      </w:r>
      <w:r w:rsidR="0048210A">
        <w:rPr>
          <w:rFonts w:hint="eastAsia"/>
        </w:rPr>
        <w:t>。</w:t>
      </w:r>
      <w:r w:rsidRPr="0078197F">
        <w:rPr>
          <w:rFonts w:hint="eastAsia"/>
        </w:rPr>
        <w:t>此證表寒為甚，不可妄下，下之必成結胸。但令毛孔開泄，胸膈間水氣，悉化為汗，而</w:t>
      </w:r>
      <w:r w:rsidR="0011016F">
        <w:rPr>
          <w:rFonts w:hint="eastAsia"/>
        </w:rPr>
        <w:t>洩</w:t>
      </w:r>
      <w:r w:rsidR="00F75052">
        <w:rPr>
          <w:rFonts w:hint="eastAsia"/>
        </w:rPr>
        <w:t>於</w:t>
      </w:r>
      <w:r w:rsidRPr="0078197F">
        <w:rPr>
          <w:rFonts w:hint="eastAsia"/>
        </w:rPr>
        <w:t>皮外，則水氣盡而胸滿除，肺氣開而喘自定矣。此其所以宜麻黃湯也。</w:t>
      </w:r>
    </w:p>
    <w:p w:rsidR="006E2D8F" w:rsidRDefault="006E2D8F" w:rsidP="00284086">
      <w:pPr>
        <w:pStyle w:val="1c"/>
        <w:ind w:firstLine="729"/>
        <w:rPr>
          <w:rFonts w:hint="eastAsia"/>
        </w:rPr>
      </w:pPr>
      <w:r w:rsidRPr="0078197F">
        <w:rPr>
          <w:rFonts w:hint="eastAsia"/>
        </w:rPr>
        <w:t>太陽病，十日以去，脈浮細而嗜臥者，外已解也。設胸</w:t>
      </w:r>
      <w:r w:rsidR="0011016F">
        <w:rPr>
          <w:rFonts w:hint="eastAsia"/>
        </w:rPr>
        <w:t>滿</w:t>
      </w:r>
      <w:r w:rsidRPr="0078197F">
        <w:rPr>
          <w:rFonts w:hint="eastAsia"/>
        </w:rPr>
        <w:t>脅痛者，與小柴胡湯。脈但浮者，與麻黃湯。</w:t>
      </w:r>
    </w:p>
    <w:p w:rsidR="006E2D8F" w:rsidRDefault="006E2D8F" w:rsidP="00284086">
      <w:pPr>
        <w:pStyle w:val="13"/>
        <w:spacing w:after="60"/>
        <w:ind w:firstLine="712"/>
        <w:rPr>
          <w:rFonts w:hint="eastAsia"/>
        </w:rPr>
      </w:pPr>
      <w:r w:rsidRPr="0078197F">
        <w:rPr>
          <w:rFonts w:hint="eastAsia"/>
        </w:rPr>
        <w:t>太陽病十日以去，則已經過七日之期，診其脈浮而細，則標陽已衰</w:t>
      </w:r>
      <w:r w:rsidR="0048210A">
        <w:rPr>
          <w:rFonts w:hint="eastAsia"/>
        </w:rPr>
        <w:t>。</w:t>
      </w:r>
      <w:r w:rsidRPr="0078197F">
        <w:rPr>
          <w:rFonts w:hint="eastAsia"/>
        </w:rPr>
        <w:t>嗜臥，則表熱已退</w:t>
      </w:r>
      <w:r w:rsidR="0048210A">
        <w:rPr>
          <w:rFonts w:hint="eastAsia"/>
        </w:rPr>
        <w:t>。</w:t>
      </w:r>
      <w:r w:rsidRPr="0078197F">
        <w:rPr>
          <w:rFonts w:hint="eastAsia"/>
        </w:rPr>
        <w:t>由躁而靜，其為太陽解後，不傳陽明可知。若水氣留於心下而見胸滿，水氣結於腎膀之上而見脅痛，則為太陽水氣內陷。故同一浮細之脈，水</w:t>
      </w:r>
      <w:r w:rsidR="0011016F">
        <w:rPr>
          <w:rFonts w:hint="eastAsia"/>
        </w:rPr>
        <w:t>氣</w:t>
      </w:r>
      <w:r w:rsidRPr="0078197F">
        <w:rPr>
          <w:rFonts w:hint="eastAsia"/>
        </w:rPr>
        <w:t>由少陽三焦牽涉寒水之藏府，則外仍未解。寒水之藏，屬足少陰</w:t>
      </w:r>
      <w:r w:rsidR="0011016F">
        <w:rPr>
          <w:rFonts w:hint="eastAsia"/>
        </w:rPr>
        <w:t>，</w:t>
      </w:r>
      <w:r w:rsidRPr="0078197F">
        <w:rPr>
          <w:rFonts w:hint="eastAsia"/>
        </w:rPr>
        <w:t>故脈細。此時雖無潮熱，而太陽水氣未盡，故仍宜小柴胡湯以解外。故脈但浮而不細者，水氣當在膈上，而但見胸滿之證</w:t>
      </w:r>
      <w:r w:rsidR="0048210A">
        <w:rPr>
          <w:rFonts w:hint="eastAsia"/>
        </w:rPr>
        <w:t>，</w:t>
      </w:r>
      <w:r w:rsidRPr="0078197F">
        <w:rPr>
          <w:rFonts w:hint="eastAsia"/>
        </w:rPr>
        <w:t>與上節麻湯證同</w:t>
      </w:r>
      <w:r w:rsidR="00287C76">
        <w:rPr>
          <w:rFonts w:hint="eastAsia"/>
        </w:rPr>
        <w:t>，</w:t>
      </w:r>
      <w:r w:rsidRPr="0078197F">
        <w:rPr>
          <w:rFonts w:hint="eastAsia"/>
        </w:rPr>
        <w:t>不定牽涉足少陰而並見脅痛，故不見少陰微細之脈，此當於無字處求之者也。</w:t>
      </w:r>
    </w:p>
    <w:p w:rsidR="006E2D8F" w:rsidRDefault="006E2D8F" w:rsidP="00284086">
      <w:pPr>
        <w:pStyle w:val="1c"/>
        <w:ind w:firstLine="729"/>
        <w:rPr>
          <w:rFonts w:hint="eastAsia"/>
        </w:rPr>
      </w:pPr>
      <w:r w:rsidRPr="0078197F">
        <w:rPr>
          <w:rFonts w:hint="eastAsia"/>
        </w:rPr>
        <w:t>太陽中風，脈浮緊，發熱惡寒，身疼痛，不汗出而煩燥者，大青龍湯主之。若脈微弱，汗出惡風者，不可服，服之則厥逆，筋惕肉</w:t>
      </w:r>
      <w:r w:rsidRPr="00287C76">
        <w:rPr>
          <w:rFonts w:hint="eastAsia"/>
        </w:rPr>
        <w:t>瞤</w:t>
      </w:r>
      <w:r w:rsidRPr="0078197F">
        <w:rPr>
          <w:rFonts w:ascii="華康隸書體W5" w:hAnsi="華康隸書體W5" w:cs="華康隸書體W5" w:hint="eastAsia"/>
        </w:rPr>
        <w:t>，</w:t>
      </w:r>
      <w:r w:rsidRPr="0078197F">
        <w:rPr>
          <w:rFonts w:hint="eastAsia"/>
        </w:rPr>
        <w:t>此為逆也。</w:t>
      </w:r>
    </w:p>
    <w:p w:rsidR="006E2D8F" w:rsidRDefault="006E2D8F" w:rsidP="00284086">
      <w:pPr>
        <w:pStyle w:val="1c"/>
        <w:ind w:firstLine="729"/>
        <w:rPr>
          <w:rFonts w:hint="eastAsia"/>
        </w:rPr>
      </w:pPr>
      <w:r w:rsidRPr="0078197F">
        <w:rPr>
          <w:rFonts w:hint="eastAsia"/>
        </w:rPr>
        <w:t>大青龍湯方</w:t>
      </w:r>
    </w:p>
    <w:p w:rsidR="006E2D8F" w:rsidRDefault="006E2D8F" w:rsidP="00284086">
      <w:pPr>
        <w:pStyle w:val="2f3"/>
        <w:spacing w:after="60"/>
        <w:ind w:firstLine="712"/>
        <w:rPr>
          <w:rFonts w:hint="eastAsia"/>
        </w:rPr>
      </w:pPr>
      <w:r w:rsidRPr="0078197F">
        <w:rPr>
          <w:rFonts w:hint="eastAsia"/>
        </w:rPr>
        <w:t>麻黃（六兩）桂枝（二兩）甘草（二兩）杏仁（四十枚）大棗（九枚）生薑（三兩）石膏（如</w:t>
      </w:r>
      <w:r w:rsidR="0048210A">
        <w:rPr>
          <w:rFonts w:hint="eastAsia"/>
        </w:rPr>
        <w:t>雞</w:t>
      </w:r>
      <w:r w:rsidRPr="0078197F">
        <w:rPr>
          <w:rFonts w:hint="eastAsia"/>
        </w:rPr>
        <w:t>子大）</w:t>
      </w:r>
    </w:p>
    <w:p w:rsidR="006E2D8F" w:rsidRDefault="006E2D8F" w:rsidP="00284086">
      <w:pPr>
        <w:pStyle w:val="2f3"/>
        <w:spacing w:after="60"/>
        <w:ind w:firstLine="712"/>
        <w:rPr>
          <w:rFonts w:hint="eastAsia"/>
        </w:rPr>
      </w:pPr>
      <w:r w:rsidRPr="0078197F">
        <w:rPr>
          <w:rFonts w:hint="eastAsia"/>
        </w:rPr>
        <w:t>上七味，以水九升，先煮麻黃減二升，去上沫，內諸藥，煮取三升，去滓，溫服一升。取微似汗，出多者，溫粉撲之。一服汗出者，停後服。</w:t>
      </w:r>
    </w:p>
    <w:p w:rsidR="006E2D8F" w:rsidRDefault="006E2D8F" w:rsidP="00284086">
      <w:pPr>
        <w:pStyle w:val="1c"/>
        <w:ind w:firstLine="729"/>
        <w:rPr>
          <w:rFonts w:hint="eastAsia"/>
        </w:rPr>
      </w:pPr>
      <w:r w:rsidRPr="0078197F">
        <w:rPr>
          <w:rFonts w:hint="eastAsia"/>
        </w:rPr>
        <w:lastRenderedPageBreak/>
        <w:t>傷寒，脈浮緩，</w:t>
      </w:r>
      <w:r w:rsidR="00287C76">
        <w:rPr>
          <w:rFonts w:hint="eastAsia"/>
        </w:rPr>
        <w:t>身</w:t>
      </w:r>
      <w:r w:rsidRPr="0078197F">
        <w:rPr>
          <w:rFonts w:hint="eastAsia"/>
        </w:rPr>
        <w:t>不疼但重，乍有輕時，無少陰證者，大青龍湯發之。</w:t>
      </w:r>
    </w:p>
    <w:p w:rsidR="006E2D8F" w:rsidRDefault="006E2D8F" w:rsidP="00284086">
      <w:pPr>
        <w:pStyle w:val="13"/>
        <w:spacing w:after="60"/>
        <w:ind w:firstLine="712"/>
        <w:rPr>
          <w:rFonts w:hint="eastAsia"/>
        </w:rPr>
      </w:pPr>
      <w:r w:rsidRPr="0078197F">
        <w:rPr>
          <w:rFonts w:hint="eastAsia"/>
        </w:rPr>
        <w:t>此二節表明大青龍湯證治，而並申言其禁忌也。蓋此方與桂枝二越婢一湯同意，但以杏仁易芍藥耳。前以發熱惡寒為發</w:t>
      </w:r>
      <w:r w:rsidR="00F75052">
        <w:rPr>
          <w:rFonts w:hint="eastAsia"/>
        </w:rPr>
        <w:t>於</w:t>
      </w:r>
      <w:r w:rsidRPr="0078197F">
        <w:rPr>
          <w:rFonts w:hint="eastAsia"/>
        </w:rPr>
        <w:t>陽，故雖</w:t>
      </w:r>
      <w:r w:rsidR="007932F6">
        <w:rPr>
          <w:rFonts w:hint="eastAsia"/>
        </w:rPr>
        <w:t>「</w:t>
      </w:r>
      <w:r w:rsidRPr="0078197F">
        <w:rPr>
          <w:rFonts w:hint="eastAsia"/>
        </w:rPr>
        <w:t>脈浮緊</w:t>
      </w:r>
      <w:r w:rsidR="007932F6">
        <w:rPr>
          <w:rFonts w:hint="eastAsia"/>
        </w:rPr>
        <w:t>，</w:t>
      </w:r>
      <w:r w:rsidRPr="0078197F">
        <w:rPr>
          <w:rFonts w:hint="eastAsia"/>
        </w:rPr>
        <w:t>身疼痛</w:t>
      </w:r>
      <w:r w:rsidR="007932F6">
        <w:rPr>
          <w:rFonts w:hint="eastAsia"/>
        </w:rPr>
        <w:t>，</w:t>
      </w:r>
      <w:r w:rsidRPr="0078197F">
        <w:rPr>
          <w:rFonts w:hint="eastAsia"/>
        </w:rPr>
        <w:t>不</w:t>
      </w:r>
      <w:r w:rsidR="007932F6" w:rsidRPr="0078197F">
        <w:rPr>
          <w:rFonts w:hint="eastAsia"/>
        </w:rPr>
        <w:t>汗</w:t>
      </w:r>
      <w:r w:rsidRPr="0078197F">
        <w:rPr>
          <w:rFonts w:hint="eastAsia"/>
        </w:rPr>
        <w:t>出</w:t>
      </w:r>
      <w:r w:rsidR="007932F6">
        <w:rPr>
          <w:rFonts w:hint="eastAsia"/>
        </w:rPr>
        <w:t>」</w:t>
      </w:r>
      <w:r w:rsidRPr="0078197F">
        <w:rPr>
          <w:rFonts w:hint="eastAsia"/>
        </w:rPr>
        <w:t>並同傷寒，仲師尤以中風名之，為其發</w:t>
      </w:r>
      <w:r w:rsidR="00F75052">
        <w:rPr>
          <w:rFonts w:hint="eastAsia"/>
        </w:rPr>
        <w:t>於</w:t>
      </w:r>
      <w:r w:rsidRPr="0078197F">
        <w:rPr>
          <w:rFonts w:hint="eastAsia"/>
        </w:rPr>
        <w:t>陽也。惟其風寒兩感，故合麻黃</w:t>
      </w:r>
      <w:r w:rsidR="007932F6">
        <w:rPr>
          <w:rFonts w:hint="eastAsia"/>
        </w:rPr>
        <w:t>、</w:t>
      </w:r>
      <w:r w:rsidRPr="0078197F">
        <w:rPr>
          <w:rFonts w:hint="eastAsia"/>
        </w:rPr>
        <w:t>桂枝二方，以期肌表兩解</w:t>
      </w:r>
      <w:r w:rsidR="007932F6">
        <w:rPr>
          <w:rFonts w:hint="eastAsia"/>
        </w:rPr>
        <w:t>。</w:t>
      </w:r>
      <w:r w:rsidRPr="0078197F">
        <w:rPr>
          <w:rFonts w:hint="eastAsia"/>
        </w:rPr>
        <w:t>惟其裏熱為表寒所壓，欲泄不得，因而煩燥不安</w:t>
      </w:r>
      <w:r w:rsidR="005B3DBB">
        <w:rPr>
          <w:rFonts w:hint="eastAsia"/>
        </w:rPr>
        <w:t>，</w:t>
      </w:r>
      <w:r w:rsidRPr="0078197F">
        <w:rPr>
          <w:rFonts w:hint="eastAsia"/>
        </w:rPr>
        <w:t>故加</w:t>
      </w:r>
      <w:r w:rsidR="005B3DBB">
        <w:rPr>
          <w:rFonts w:hint="eastAsia"/>
        </w:rPr>
        <w:t>雞</w:t>
      </w:r>
      <w:r w:rsidRPr="0078197F">
        <w:rPr>
          <w:rFonts w:hint="eastAsia"/>
        </w:rPr>
        <w:t>子大之石膏一枚</w:t>
      </w:r>
      <w:r w:rsidR="007932F6">
        <w:rPr>
          <w:rFonts w:hint="eastAsia"/>
        </w:rPr>
        <w:t>。</w:t>
      </w:r>
      <w:r w:rsidRPr="0078197F">
        <w:rPr>
          <w:rFonts w:hint="eastAsia"/>
        </w:rPr>
        <w:t>如是則汗液外泄，裏熱乘機迸出，乃不復內鬱而生煩燥矣。蓋表證為</w:t>
      </w:r>
      <w:r w:rsidR="007932F6">
        <w:rPr>
          <w:rFonts w:hint="eastAsia"/>
        </w:rPr>
        <w:t>「</w:t>
      </w:r>
      <w:r w:rsidRPr="0078197F">
        <w:rPr>
          <w:rFonts w:hint="eastAsia"/>
        </w:rPr>
        <w:t>發熱</w:t>
      </w:r>
      <w:r w:rsidR="007932F6">
        <w:rPr>
          <w:rFonts w:hint="eastAsia"/>
        </w:rPr>
        <w:t>，</w:t>
      </w:r>
      <w:r w:rsidRPr="0078197F">
        <w:rPr>
          <w:rFonts w:hint="eastAsia"/>
        </w:rPr>
        <w:t>惡寒</w:t>
      </w:r>
      <w:r w:rsidR="007932F6">
        <w:rPr>
          <w:rFonts w:hint="eastAsia"/>
        </w:rPr>
        <w:t>，</w:t>
      </w:r>
      <w:r w:rsidRPr="0078197F">
        <w:rPr>
          <w:rFonts w:hint="eastAsia"/>
        </w:rPr>
        <w:t>身疼痛</w:t>
      </w:r>
      <w:r w:rsidR="007932F6">
        <w:rPr>
          <w:rFonts w:hint="eastAsia"/>
        </w:rPr>
        <w:t>」</w:t>
      </w:r>
      <w:r w:rsidRPr="0078197F">
        <w:rPr>
          <w:rFonts w:hint="eastAsia"/>
        </w:rPr>
        <w:t>，裏證為</w:t>
      </w:r>
      <w:r w:rsidR="007932F6">
        <w:rPr>
          <w:rFonts w:hint="eastAsia"/>
        </w:rPr>
        <w:t>「</w:t>
      </w:r>
      <w:r w:rsidRPr="0078197F">
        <w:rPr>
          <w:rFonts w:hint="eastAsia"/>
        </w:rPr>
        <w:t>煩燥</w:t>
      </w:r>
      <w:r w:rsidR="007932F6">
        <w:rPr>
          <w:rFonts w:hint="eastAsia"/>
        </w:rPr>
        <w:t>」</w:t>
      </w:r>
      <w:r w:rsidRPr="0078197F">
        <w:rPr>
          <w:rFonts w:hint="eastAsia"/>
        </w:rPr>
        <w:t>，皆以不汗出為主要。一身之毛孔，受氣於肺，肺在人身，譬之發電總機，總機停止，則千百電機，為之牽</w:t>
      </w:r>
      <w:r w:rsidR="007932F6">
        <w:rPr>
          <w:rFonts w:hint="eastAsia"/>
        </w:rPr>
        <w:t>掣</w:t>
      </w:r>
      <w:r w:rsidRPr="0078197F">
        <w:rPr>
          <w:rFonts w:hint="eastAsia"/>
        </w:rPr>
        <w:t>而俱停</w:t>
      </w:r>
      <w:r w:rsidR="007932F6" w:rsidRPr="0078197F">
        <w:rPr>
          <w:rFonts w:hint="eastAsia"/>
        </w:rPr>
        <w:t>。</w:t>
      </w:r>
      <w:r w:rsidRPr="0078197F">
        <w:rPr>
          <w:rFonts w:hint="eastAsia"/>
        </w:rPr>
        <w:t>肺中一呼吸，毛孔亦一呼吸，今以風寒遏皮毛與肺，以致表裏俱病，故汗一出而發熱惡寒疼痛煩躁悉愈</w:t>
      </w:r>
      <w:r w:rsidR="00937DB3">
        <w:rPr>
          <w:rFonts w:hint="eastAsia"/>
        </w:rPr>
        <w:t>，</w:t>
      </w:r>
      <w:r w:rsidRPr="0078197F">
        <w:rPr>
          <w:rFonts w:hint="eastAsia"/>
        </w:rPr>
        <w:t>是何異總電機發而光</w:t>
      </w:r>
      <w:r w:rsidR="00093FFE">
        <w:rPr>
          <w:rFonts w:hint="eastAsia"/>
        </w:rPr>
        <w:t>燄</w:t>
      </w:r>
      <w:r w:rsidRPr="0078197F">
        <w:rPr>
          <w:rFonts w:hint="eastAsia"/>
        </w:rPr>
        <w:t>四出也</w:t>
      </w:r>
      <w:r w:rsidR="00937DB3">
        <w:rPr>
          <w:rFonts w:hint="eastAsia"/>
        </w:rPr>
        <w:t>。</w:t>
      </w:r>
      <w:r w:rsidRPr="0078197F">
        <w:rPr>
          <w:rFonts w:hint="eastAsia"/>
        </w:rPr>
        <w:t>此首節用大青龍湯之義也。若夫脈浮緩，則其病在肌而不在表</w:t>
      </w:r>
      <w:r w:rsidR="00093FFE">
        <w:rPr>
          <w:rFonts w:hint="eastAsia"/>
        </w:rPr>
        <w:t>。</w:t>
      </w:r>
      <w:r w:rsidRPr="0078197F">
        <w:rPr>
          <w:rFonts w:hint="eastAsia"/>
        </w:rPr>
        <w:t>氣疏故身不疼</w:t>
      </w:r>
      <w:r w:rsidR="008A48C6">
        <w:rPr>
          <w:rFonts w:hint="eastAsia"/>
        </w:rPr>
        <w:t>。</w:t>
      </w:r>
      <w:r w:rsidRPr="0078197F">
        <w:rPr>
          <w:rFonts w:hint="eastAsia"/>
        </w:rPr>
        <w:t>寒濕冱於肌理，不能作汗外泄，故身重。乍有輕時者，此非外寒漸減</w:t>
      </w:r>
      <w:r w:rsidR="008A48C6">
        <w:rPr>
          <w:rFonts w:hint="eastAsia"/>
        </w:rPr>
        <w:t>，</w:t>
      </w:r>
      <w:r w:rsidRPr="0078197F">
        <w:rPr>
          <w:rFonts w:hint="eastAsia"/>
        </w:rPr>
        <w:t>實為裏熱之將盛。肌裏為營血所居，與統血之脾相應，人之一身，惟血最熱，肌理不開，裏熱易熾，故亦宜大青龍湯發</w:t>
      </w:r>
      <w:r w:rsidR="00093FFE">
        <w:rPr>
          <w:rFonts w:hint="eastAsia"/>
        </w:rPr>
        <w:t>之，</w:t>
      </w:r>
      <w:r w:rsidRPr="0078197F">
        <w:rPr>
          <w:rFonts w:hint="eastAsia"/>
        </w:rPr>
        <w:t>脾藏之伏寒積濕，悉化為汗，從皮毛外出，而裏熱自清。蓋即本論所謂</w:t>
      </w:r>
      <w:r w:rsidR="00093FFE">
        <w:rPr>
          <w:rFonts w:hint="eastAsia"/>
        </w:rPr>
        <w:t>「</w:t>
      </w:r>
      <w:r w:rsidRPr="0078197F">
        <w:rPr>
          <w:rFonts w:hint="eastAsia"/>
        </w:rPr>
        <w:t>脈浮而緩，手足自溫，</w:t>
      </w:r>
      <w:r w:rsidR="008A48C6">
        <w:rPr>
          <w:rFonts w:hint="eastAsia"/>
        </w:rPr>
        <w:t>繫</w:t>
      </w:r>
      <w:r w:rsidRPr="0078197F">
        <w:rPr>
          <w:rFonts w:hint="eastAsia"/>
        </w:rPr>
        <w:t>在太陰</w:t>
      </w:r>
      <w:r w:rsidR="00093FFE">
        <w:rPr>
          <w:rFonts w:hint="eastAsia"/>
        </w:rPr>
        <w:t>」</w:t>
      </w:r>
      <w:r w:rsidRPr="0078197F">
        <w:rPr>
          <w:rFonts w:hint="eastAsia"/>
        </w:rPr>
        <w:t>之證</w:t>
      </w:r>
      <w:r w:rsidR="00093FFE">
        <w:rPr>
          <w:rFonts w:hint="eastAsia"/>
        </w:rPr>
        <w:t>，</w:t>
      </w:r>
      <w:r w:rsidRPr="0078197F">
        <w:rPr>
          <w:rFonts w:hint="eastAsia"/>
        </w:rPr>
        <w:t>病機</w:t>
      </w:r>
      <w:r w:rsidR="00093FFE">
        <w:rPr>
          <w:rFonts w:hint="eastAsia"/>
        </w:rPr>
        <w:t>繫</w:t>
      </w:r>
      <w:r w:rsidRPr="0078197F">
        <w:rPr>
          <w:rFonts w:hint="eastAsia"/>
        </w:rPr>
        <w:t>在太陰，而發於太陽之肌腠，故治法仍以太陽為標準</w:t>
      </w:r>
      <w:r w:rsidR="00093FFE">
        <w:rPr>
          <w:rFonts w:hint="eastAsia"/>
        </w:rPr>
        <w:t>。</w:t>
      </w:r>
      <w:r w:rsidRPr="0078197F">
        <w:rPr>
          <w:rFonts w:hint="eastAsia"/>
        </w:rPr>
        <w:t>此次節用大青龍湯之義也。至如脈微弱，則裏陰虛，汗出惡風，則表陽又虛，更以發汗重傷其表陽，則為厥逆。裏陰虛者，水液本不足供發汗之用，而更用大青龍湯責汗於血，則血不足以養筋濡分肉，則裏陰重傷，</w:t>
      </w:r>
      <w:r w:rsidRPr="0078197F">
        <w:rPr>
          <w:rFonts w:hint="eastAsia"/>
        </w:rPr>
        <w:lastRenderedPageBreak/>
        <w:t>必且筋惕而肉</w:t>
      </w:r>
      <w:r w:rsidR="008A48C6">
        <w:rPr>
          <w:rFonts w:ascii="華康隸書體W5" w:hAnsi="華康隸書體W5" w:cs="華康隸書體W5" w:hint="eastAsia"/>
        </w:rPr>
        <w:t></w:t>
      </w:r>
      <w:r w:rsidR="0007168B">
        <w:rPr>
          <w:rFonts w:hint="eastAsia"/>
        </w:rPr>
        <w:t>。</w:t>
      </w:r>
      <w:r w:rsidRPr="0078197F">
        <w:rPr>
          <w:rFonts w:hint="eastAsia"/>
        </w:rPr>
        <w:t>蓋脈微弱與脈微細者相近</w:t>
      </w:r>
      <w:r w:rsidR="0007168B">
        <w:rPr>
          <w:rFonts w:hint="eastAsia"/>
        </w:rPr>
        <w:t>，</w:t>
      </w:r>
      <w:r w:rsidRPr="0078197F">
        <w:rPr>
          <w:rFonts w:hint="eastAsia"/>
        </w:rPr>
        <w:t>汗出惡風，與惡風</w:t>
      </w:r>
      <w:r w:rsidR="008A48C6">
        <w:rPr>
          <w:rFonts w:hint="eastAsia"/>
        </w:rPr>
        <w:t>踡</w:t>
      </w:r>
      <w:r w:rsidRPr="0078197F">
        <w:rPr>
          <w:rFonts w:hint="eastAsia"/>
        </w:rPr>
        <w:t>臥者亦相近，此正為太陰將傳少陰之候。合觀無少陰證者，大青龍湯發之，可以知所宜忌矣。黃坤載補真武湯為救逆方治，確有見地。</w:t>
      </w:r>
    </w:p>
    <w:p w:rsidR="006E2D8F" w:rsidRDefault="006E2D8F" w:rsidP="00284086">
      <w:pPr>
        <w:pStyle w:val="1c"/>
        <w:ind w:firstLine="729"/>
        <w:rPr>
          <w:rFonts w:hint="eastAsia"/>
        </w:rPr>
      </w:pPr>
      <w:r w:rsidRPr="0078197F">
        <w:rPr>
          <w:rFonts w:hint="eastAsia"/>
        </w:rPr>
        <w:t>傷寒表不解，心下有水氣，</w:t>
      </w:r>
      <w:r w:rsidR="008A6639">
        <w:rPr>
          <w:rFonts w:hint="eastAsia"/>
        </w:rPr>
        <w:t>乾</w:t>
      </w:r>
      <w:r w:rsidRPr="0078197F">
        <w:rPr>
          <w:rFonts w:hint="eastAsia"/>
        </w:rPr>
        <w:t>嘔，發熱而</w:t>
      </w:r>
      <w:r w:rsidR="002860C4">
        <w:rPr>
          <w:rFonts w:hint="eastAsia"/>
        </w:rPr>
        <w:t>欬</w:t>
      </w:r>
      <w:r w:rsidRPr="0078197F">
        <w:rPr>
          <w:rFonts w:hint="eastAsia"/>
        </w:rPr>
        <w:t>，或渴</w:t>
      </w:r>
      <w:r w:rsidR="008A48C6">
        <w:rPr>
          <w:rFonts w:hint="eastAsia"/>
        </w:rPr>
        <w:t>，</w:t>
      </w:r>
      <w:r w:rsidRPr="0078197F">
        <w:rPr>
          <w:rFonts w:hint="eastAsia"/>
        </w:rPr>
        <w:t>或利</w:t>
      </w:r>
      <w:r w:rsidR="008A48C6">
        <w:rPr>
          <w:rFonts w:hint="eastAsia"/>
        </w:rPr>
        <w:t>，</w:t>
      </w:r>
      <w:r w:rsidRPr="0078197F">
        <w:rPr>
          <w:rFonts w:hint="eastAsia"/>
        </w:rPr>
        <w:t>或噎</w:t>
      </w:r>
      <w:r w:rsidR="008A48C6">
        <w:rPr>
          <w:rFonts w:hint="eastAsia"/>
        </w:rPr>
        <w:t>，</w:t>
      </w:r>
      <w:r w:rsidRPr="0078197F">
        <w:rPr>
          <w:rFonts w:hint="eastAsia"/>
        </w:rPr>
        <w:t>或小便不利</w:t>
      </w:r>
      <w:r w:rsidR="008A48C6">
        <w:rPr>
          <w:rFonts w:hint="eastAsia"/>
        </w:rPr>
        <w:t>，</w:t>
      </w:r>
      <w:r w:rsidRPr="0078197F">
        <w:rPr>
          <w:rFonts w:hint="eastAsia"/>
        </w:rPr>
        <w:t>少腹滿</w:t>
      </w:r>
      <w:r w:rsidR="008A48C6">
        <w:rPr>
          <w:rFonts w:hint="eastAsia"/>
        </w:rPr>
        <w:t>，</w:t>
      </w:r>
      <w:r w:rsidRPr="0078197F">
        <w:rPr>
          <w:rFonts w:hint="eastAsia"/>
        </w:rPr>
        <w:t>或喘者，小青龍湯主之。</w:t>
      </w:r>
    </w:p>
    <w:p w:rsidR="006E2D8F" w:rsidRDefault="006E2D8F" w:rsidP="00284086">
      <w:pPr>
        <w:pStyle w:val="1c"/>
        <w:ind w:firstLine="729"/>
        <w:rPr>
          <w:rFonts w:hint="eastAsia"/>
        </w:rPr>
      </w:pPr>
      <w:r w:rsidRPr="0078197F">
        <w:rPr>
          <w:rFonts w:hint="eastAsia"/>
        </w:rPr>
        <w:t>小青龍湯方</w:t>
      </w:r>
    </w:p>
    <w:p w:rsidR="006E2D8F" w:rsidRDefault="006E2D8F" w:rsidP="00284086">
      <w:pPr>
        <w:pStyle w:val="2f3"/>
        <w:spacing w:after="60"/>
        <w:ind w:firstLine="712"/>
        <w:rPr>
          <w:rFonts w:hint="eastAsia"/>
        </w:rPr>
      </w:pPr>
      <w:r w:rsidRPr="0078197F">
        <w:rPr>
          <w:rFonts w:hint="eastAsia"/>
        </w:rPr>
        <w:t>麻黃</w:t>
      </w:r>
      <w:r w:rsidR="008A48C6">
        <w:rPr>
          <w:rFonts w:hint="eastAsia"/>
        </w:rPr>
        <w:t>、</w:t>
      </w:r>
      <w:r w:rsidRPr="0078197F">
        <w:rPr>
          <w:rFonts w:hint="eastAsia"/>
        </w:rPr>
        <w:t>桂枝</w:t>
      </w:r>
      <w:r w:rsidR="008A48C6">
        <w:rPr>
          <w:rFonts w:hint="eastAsia"/>
        </w:rPr>
        <w:t>、</w:t>
      </w:r>
      <w:r w:rsidRPr="0078197F">
        <w:rPr>
          <w:rFonts w:hint="eastAsia"/>
        </w:rPr>
        <w:t>芍藥</w:t>
      </w:r>
      <w:r w:rsidR="008A48C6">
        <w:rPr>
          <w:rFonts w:hint="eastAsia"/>
        </w:rPr>
        <w:t>、</w:t>
      </w:r>
      <w:r w:rsidRPr="0078197F">
        <w:rPr>
          <w:rFonts w:hint="eastAsia"/>
        </w:rPr>
        <w:t>細辛</w:t>
      </w:r>
      <w:r w:rsidR="008A48C6">
        <w:rPr>
          <w:rFonts w:hint="eastAsia"/>
        </w:rPr>
        <w:t>、</w:t>
      </w:r>
      <w:r w:rsidR="008A6639">
        <w:rPr>
          <w:rFonts w:hint="eastAsia"/>
        </w:rPr>
        <w:t>乾</w:t>
      </w:r>
      <w:r w:rsidRPr="0078197F">
        <w:rPr>
          <w:rFonts w:hint="eastAsia"/>
        </w:rPr>
        <w:t>薑</w:t>
      </w:r>
      <w:r w:rsidR="008A48C6">
        <w:rPr>
          <w:rFonts w:hint="eastAsia"/>
        </w:rPr>
        <w:t>、</w:t>
      </w:r>
      <w:r w:rsidRPr="0078197F">
        <w:rPr>
          <w:rFonts w:hint="eastAsia"/>
        </w:rPr>
        <w:t>甘草（各三兩）半夏（半斤洗）五味子（半斤）</w:t>
      </w:r>
    </w:p>
    <w:p w:rsidR="006E2D8F" w:rsidRDefault="006E2D8F" w:rsidP="00284086">
      <w:pPr>
        <w:pStyle w:val="2f3"/>
        <w:spacing w:after="60"/>
        <w:ind w:firstLine="712"/>
        <w:rPr>
          <w:rFonts w:hint="eastAsia"/>
        </w:rPr>
      </w:pPr>
      <w:r w:rsidRPr="0078197F">
        <w:rPr>
          <w:rFonts w:hint="eastAsia"/>
        </w:rPr>
        <w:t>上八味，以水一</w:t>
      </w:r>
      <w:r w:rsidR="008A48C6">
        <w:rPr>
          <w:rFonts w:hint="eastAsia"/>
        </w:rPr>
        <w:t>斗</w:t>
      </w:r>
      <w:r w:rsidRPr="0078197F">
        <w:rPr>
          <w:rFonts w:hint="eastAsia"/>
        </w:rPr>
        <w:t>，先煮麻黃減二升，去上沫，內諸藥，煮取三升，去</w:t>
      </w:r>
      <w:r w:rsidR="00295D6A">
        <w:rPr>
          <w:rFonts w:hint="eastAsia"/>
        </w:rPr>
        <w:t>滓</w:t>
      </w:r>
      <w:r w:rsidRPr="0078197F">
        <w:rPr>
          <w:rFonts w:hint="eastAsia"/>
        </w:rPr>
        <w:t>，溫服一升。若渴，去半夏加</w:t>
      </w:r>
      <w:r w:rsidR="006D3B54">
        <w:rPr>
          <w:rFonts w:hint="eastAsia"/>
        </w:rPr>
        <w:t>栝</w:t>
      </w:r>
      <w:r w:rsidRPr="0078197F">
        <w:rPr>
          <w:rFonts w:hint="eastAsia"/>
        </w:rPr>
        <w:t>蔞根三兩。若微利，去麻黃加</w:t>
      </w:r>
      <w:r w:rsidR="008A48C6">
        <w:rPr>
          <w:rFonts w:hint="eastAsia"/>
        </w:rPr>
        <w:t>蕘</w:t>
      </w:r>
      <w:r w:rsidRPr="0078197F">
        <w:rPr>
          <w:rFonts w:hint="eastAsia"/>
        </w:rPr>
        <w:t>花，如</w:t>
      </w:r>
      <w:r w:rsidR="008A48C6">
        <w:rPr>
          <w:rFonts w:hint="eastAsia"/>
        </w:rPr>
        <w:t>雞</w:t>
      </w:r>
      <w:r w:rsidRPr="0078197F">
        <w:rPr>
          <w:rFonts w:hint="eastAsia"/>
        </w:rPr>
        <w:t>子大，熬令赤色。若噎去麻黃，加附子一枚，炮。若小便不利</w:t>
      </w:r>
      <w:r w:rsidR="008A48C6">
        <w:rPr>
          <w:rFonts w:hint="eastAsia"/>
        </w:rPr>
        <w:t>，</w:t>
      </w:r>
      <w:r w:rsidRPr="0078197F">
        <w:rPr>
          <w:rFonts w:hint="eastAsia"/>
        </w:rPr>
        <w:t>少腹滿，去麻黃，加</w:t>
      </w:r>
      <w:r w:rsidR="008A48C6">
        <w:rPr>
          <w:rFonts w:hint="eastAsia"/>
        </w:rPr>
        <w:t>茯</w:t>
      </w:r>
      <w:r w:rsidRPr="0078197F">
        <w:rPr>
          <w:rFonts w:hint="eastAsia"/>
        </w:rPr>
        <w:t>苓四兩。若喘，去麻黃，加杏仁半斤，去皮尖。</w:t>
      </w:r>
    </w:p>
    <w:p w:rsidR="006E2D8F" w:rsidRDefault="006E2D8F" w:rsidP="00284086">
      <w:pPr>
        <w:pStyle w:val="1c"/>
        <w:ind w:firstLine="729"/>
        <w:rPr>
          <w:rFonts w:hint="eastAsia"/>
        </w:rPr>
      </w:pPr>
      <w:r w:rsidRPr="0078197F">
        <w:rPr>
          <w:rFonts w:hint="eastAsia"/>
        </w:rPr>
        <w:t>傷寒，心下有水氣，</w:t>
      </w:r>
      <w:r w:rsidR="002860C4">
        <w:rPr>
          <w:rFonts w:hint="eastAsia"/>
        </w:rPr>
        <w:t>欬</w:t>
      </w:r>
      <w:r w:rsidRPr="0078197F">
        <w:rPr>
          <w:rFonts w:hint="eastAsia"/>
        </w:rPr>
        <w:t>而微喘，發熱不渴，小青龍湯主之。服湯已，渴者，此寒去欲解也。（此條訂正）</w:t>
      </w:r>
    </w:p>
    <w:p w:rsidR="006E2D8F" w:rsidRDefault="006E2D8F" w:rsidP="00284086">
      <w:pPr>
        <w:pStyle w:val="13"/>
        <w:spacing w:after="60"/>
        <w:ind w:firstLine="712"/>
        <w:rPr>
          <w:rFonts w:hint="eastAsia"/>
        </w:rPr>
      </w:pPr>
      <w:r w:rsidRPr="0078197F">
        <w:rPr>
          <w:rFonts w:hint="eastAsia"/>
        </w:rPr>
        <w:t>痰飲之源，始於水氣，水氣之病，則起於傷寒</w:t>
      </w:r>
      <w:r w:rsidR="001A5E94">
        <w:rPr>
          <w:rFonts w:hint="eastAsia"/>
        </w:rPr>
        <w:t>。</w:t>
      </w:r>
      <w:r w:rsidRPr="0078197F">
        <w:rPr>
          <w:rFonts w:hint="eastAsia"/>
        </w:rPr>
        <w:t>使寒沍皮毛</w:t>
      </w:r>
      <w:r w:rsidR="008A48C6">
        <w:rPr>
          <w:rFonts w:hint="eastAsia"/>
        </w:rPr>
        <w:t>，</w:t>
      </w:r>
      <w:r w:rsidRPr="0078197F">
        <w:rPr>
          <w:rFonts w:hint="eastAsia"/>
        </w:rPr>
        <w:t>早服麻黃湯，一汗之後，表氣當從汗孔散出</w:t>
      </w:r>
      <w:r w:rsidR="001A5E94">
        <w:rPr>
          <w:rFonts w:hint="eastAsia"/>
        </w:rPr>
        <w:t>，</w:t>
      </w:r>
      <w:r w:rsidRPr="0078197F">
        <w:rPr>
          <w:rFonts w:hint="eastAsia"/>
        </w:rPr>
        <w:t>惟其失時不治，寒水凝沍不出，因與脾藏之濕，合併而成飲。水氣在胃之上口，胃不能受，則為</w:t>
      </w:r>
      <w:r w:rsidR="008A6639">
        <w:rPr>
          <w:rFonts w:hint="eastAsia"/>
        </w:rPr>
        <w:t>乾</w:t>
      </w:r>
      <w:r w:rsidRPr="0078197F">
        <w:rPr>
          <w:rFonts w:hint="eastAsia"/>
        </w:rPr>
        <w:t>嘔</w:t>
      </w:r>
      <w:r w:rsidR="001A5E94">
        <w:rPr>
          <w:rFonts w:hint="eastAsia"/>
        </w:rPr>
        <w:t>、</w:t>
      </w:r>
      <w:r w:rsidRPr="0078197F">
        <w:rPr>
          <w:rFonts w:hint="eastAsia"/>
        </w:rPr>
        <w:t>為</w:t>
      </w:r>
      <w:r w:rsidR="002860C4">
        <w:rPr>
          <w:rFonts w:hint="eastAsia"/>
        </w:rPr>
        <w:t>欬</w:t>
      </w:r>
      <w:r w:rsidR="001A5E94">
        <w:rPr>
          <w:rFonts w:hint="eastAsia"/>
        </w:rPr>
        <w:t>、</w:t>
      </w:r>
      <w:r w:rsidRPr="0078197F">
        <w:rPr>
          <w:rFonts w:hint="eastAsia"/>
        </w:rPr>
        <w:t>為喘。水氣下陷於十二指腸，則為利</w:t>
      </w:r>
      <w:r w:rsidR="001A5E94">
        <w:rPr>
          <w:rFonts w:hint="eastAsia"/>
        </w:rPr>
        <w:t>、</w:t>
      </w:r>
      <w:r w:rsidRPr="0078197F">
        <w:rPr>
          <w:rFonts w:hint="eastAsia"/>
        </w:rPr>
        <w:t>為少腹滿。水氣阻隔，液不上承，則為渴。水合痰涎阻於上膈，則食入而噎。水和痰涎下走輸尿管中，沾滯而不得暢行，故小便不利。間或水氣上行，</w:t>
      </w:r>
      <w:r w:rsidR="00E66028">
        <w:rPr>
          <w:rFonts w:hint="eastAsia"/>
        </w:rPr>
        <w:t>衝</w:t>
      </w:r>
      <w:r w:rsidRPr="0078197F">
        <w:rPr>
          <w:rFonts w:hint="eastAsia"/>
        </w:rPr>
        <w:t>激肺藏而為微喘與</w:t>
      </w:r>
      <w:r w:rsidR="002860C4">
        <w:rPr>
          <w:rFonts w:hint="eastAsia"/>
        </w:rPr>
        <w:t>欬</w:t>
      </w:r>
      <w:r w:rsidR="00736B9C">
        <w:rPr>
          <w:rFonts w:hint="eastAsia"/>
        </w:rPr>
        <w:t>，</w:t>
      </w:r>
      <w:r w:rsidRPr="0078197F">
        <w:rPr>
          <w:rFonts w:hint="eastAsia"/>
        </w:rPr>
        <w:t>或營</w:t>
      </w:r>
      <w:r w:rsidRPr="0078197F">
        <w:rPr>
          <w:rFonts w:hint="eastAsia"/>
        </w:rPr>
        <w:lastRenderedPageBreak/>
        <w:t>氣為水邪所鬱而生表熱</w:t>
      </w:r>
      <w:r w:rsidR="008A48C6">
        <w:rPr>
          <w:rFonts w:hint="eastAsia"/>
        </w:rPr>
        <w:t>。</w:t>
      </w:r>
      <w:r w:rsidRPr="0078197F">
        <w:rPr>
          <w:rFonts w:hint="eastAsia"/>
        </w:rPr>
        <w:t>水氣上承喉舌，因而不渴</w:t>
      </w:r>
      <w:r w:rsidR="00736B9C">
        <w:rPr>
          <w:rFonts w:hint="eastAsia"/>
        </w:rPr>
        <w:t>。</w:t>
      </w:r>
      <w:r w:rsidRPr="0078197F">
        <w:rPr>
          <w:rFonts w:hint="eastAsia"/>
        </w:rPr>
        <w:t>失時不治，即為痰飲，故小青龍湯為痰飲篇</w:t>
      </w:r>
      <w:r w:rsidR="002860C4">
        <w:rPr>
          <w:rFonts w:hint="eastAsia"/>
        </w:rPr>
        <w:t>欬</w:t>
      </w:r>
      <w:r w:rsidRPr="0078197F">
        <w:rPr>
          <w:rFonts w:hint="eastAsia"/>
        </w:rPr>
        <w:t>逆倚息之主方。但令太陽水氣得溫藥之助，作汗從毛孔外泄，則心下水邪既盡，津液不能獨存，故服湯已而渴者為欲解，但此條為不渴者言之耳。若陽氣為水邪隔塞，不得上至咽喉而渴，得小青龍湯溫化，必反不渴。以水氣作汗外泄，胃中津液，以無所阻隔而上承也（</w:t>
      </w:r>
      <w:r w:rsidR="007E2D20">
        <w:rPr>
          <w:rFonts w:hint="eastAsia"/>
        </w:rPr>
        <w:t>說</w:t>
      </w:r>
      <w:r w:rsidRPr="0078197F">
        <w:rPr>
          <w:rFonts w:hint="eastAsia"/>
        </w:rPr>
        <w:t>見</w:t>
      </w:r>
      <w:r w:rsidR="007E2D20">
        <w:rPr>
          <w:rFonts w:hint="eastAsia"/>
        </w:rPr>
        <w:t>《</w:t>
      </w:r>
      <w:r w:rsidRPr="0078197F">
        <w:rPr>
          <w:rFonts w:hint="eastAsia"/>
        </w:rPr>
        <w:t>金匱</w:t>
      </w:r>
      <w:r w:rsidR="007E2D20">
        <w:rPr>
          <w:rFonts w:hint="eastAsia"/>
        </w:rPr>
        <w:t>》</w:t>
      </w:r>
      <w:r w:rsidRPr="0078197F">
        <w:rPr>
          <w:rFonts w:hint="eastAsia"/>
        </w:rPr>
        <w:t>苓甘五味</w:t>
      </w:r>
      <w:r w:rsidR="008A6639">
        <w:rPr>
          <w:rFonts w:hint="eastAsia"/>
        </w:rPr>
        <w:t>薑</w:t>
      </w:r>
      <w:r w:rsidRPr="0078197F">
        <w:rPr>
          <w:rFonts w:hint="eastAsia"/>
        </w:rPr>
        <w:t>辛湯條下）</w:t>
      </w:r>
      <w:r w:rsidR="007E2D20" w:rsidRPr="0078197F">
        <w:rPr>
          <w:rFonts w:hint="eastAsia"/>
        </w:rPr>
        <w:t>。</w:t>
      </w:r>
    </w:p>
    <w:p w:rsidR="006E2D8F" w:rsidRDefault="006E2D8F" w:rsidP="00284086">
      <w:pPr>
        <w:pStyle w:val="1c"/>
        <w:ind w:firstLine="729"/>
        <w:rPr>
          <w:rFonts w:hint="eastAsia"/>
        </w:rPr>
      </w:pPr>
      <w:r w:rsidRPr="0078197F">
        <w:rPr>
          <w:rFonts w:hint="eastAsia"/>
        </w:rPr>
        <w:t>太陽病</w:t>
      </w:r>
      <w:r w:rsidR="00736B9C">
        <w:rPr>
          <w:rFonts w:hint="eastAsia"/>
        </w:rPr>
        <w:t>，</w:t>
      </w:r>
      <w:r w:rsidRPr="0078197F">
        <w:rPr>
          <w:rFonts w:hint="eastAsia"/>
        </w:rPr>
        <w:t>外證未解，脈浮弱者，當以汗解，宜桂枝湯。</w:t>
      </w:r>
    </w:p>
    <w:p w:rsidR="006E2D8F" w:rsidRDefault="006E2D8F" w:rsidP="00284086">
      <w:pPr>
        <w:pStyle w:val="13"/>
        <w:spacing w:after="60"/>
        <w:ind w:firstLine="712"/>
        <w:rPr>
          <w:rFonts w:hint="eastAsia"/>
        </w:rPr>
      </w:pPr>
      <w:r w:rsidRPr="0078197F">
        <w:rPr>
          <w:rFonts w:hint="eastAsia"/>
        </w:rPr>
        <w:t>發端但言太陽病，原不能定其傷寒</w:t>
      </w:r>
      <w:r w:rsidR="00736B9C">
        <w:rPr>
          <w:rFonts w:hint="eastAsia"/>
        </w:rPr>
        <w:t>、</w:t>
      </w:r>
      <w:r w:rsidRPr="0078197F">
        <w:rPr>
          <w:rFonts w:hint="eastAsia"/>
        </w:rPr>
        <w:t>中風。設傷寒發汗以後，猶見有汗惡風之象，即為外證未解。要其為病在肌腠，即與中風無別。按其脈浮而弱，浮為風邪外薄，弱則血分熱度太低，不能抵抗外邪，故亦宜桂枝湯，以助營分之熱</w:t>
      </w:r>
      <w:r w:rsidR="00736B9C">
        <w:rPr>
          <w:rFonts w:hint="eastAsia"/>
        </w:rPr>
        <w:t>，</w:t>
      </w:r>
      <w:r w:rsidRPr="0078197F">
        <w:rPr>
          <w:rFonts w:hint="eastAsia"/>
        </w:rPr>
        <w:t>但令熱度略高，足以蒸化汗液，則餘邪悉從汗解而病</w:t>
      </w:r>
      <w:r w:rsidR="00C00435">
        <w:rPr>
          <w:rFonts w:hint="eastAsia"/>
        </w:rPr>
        <w:t>愈</w:t>
      </w:r>
      <w:r w:rsidRPr="0078197F">
        <w:rPr>
          <w:rFonts w:hint="eastAsia"/>
        </w:rPr>
        <w:t>矣。</w:t>
      </w:r>
    </w:p>
    <w:p w:rsidR="006E2D8F" w:rsidRDefault="006E2D8F" w:rsidP="00284086">
      <w:pPr>
        <w:pStyle w:val="1c"/>
        <w:ind w:firstLine="729"/>
        <w:rPr>
          <w:rFonts w:hint="eastAsia"/>
        </w:rPr>
      </w:pPr>
      <w:r w:rsidRPr="0078197F">
        <w:rPr>
          <w:rFonts w:hint="eastAsia"/>
        </w:rPr>
        <w:t>太陽病，下之微喘者，表未解故也，桂枝加</w:t>
      </w:r>
      <w:r w:rsidR="000E0CD3">
        <w:rPr>
          <w:rFonts w:hint="eastAsia"/>
        </w:rPr>
        <w:t>厚朴</w:t>
      </w:r>
      <w:r w:rsidRPr="0078197F">
        <w:rPr>
          <w:rFonts w:hint="eastAsia"/>
        </w:rPr>
        <w:t>杏仁湯主之。</w:t>
      </w:r>
    </w:p>
    <w:p w:rsidR="006E2D8F" w:rsidRDefault="006E2D8F" w:rsidP="00284086">
      <w:pPr>
        <w:pStyle w:val="1c"/>
        <w:ind w:firstLine="729"/>
        <w:rPr>
          <w:rFonts w:hint="eastAsia"/>
        </w:rPr>
      </w:pPr>
      <w:r w:rsidRPr="0078197F">
        <w:rPr>
          <w:rFonts w:hint="eastAsia"/>
        </w:rPr>
        <w:t>桂枝加</w:t>
      </w:r>
      <w:r w:rsidR="000E0CD3">
        <w:rPr>
          <w:rFonts w:hint="eastAsia"/>
        </w:rPr>
        <w:t>厚朴</w:t>
      </w:r>
      <w:r w:rsidRPr="0078197F">
        <w:rPr>
          <w:rFonts w:hint="eastAsia"/>
        </w:rPr>
        <w:t>杏仁湯方</w:t>
      </w:r>
    </w:p>
    <w:p w:rsidR="006E2D8F" w:rsidRDefault="006E2D8F" w:rsidP="00284086">
      <w:pPr>
        <w:pStyle w:val="2f3"/>
        <w:spacing w:after="60"/>
        <w:ind w:firstLine="712"/>
        <w:rPr>
          <w:rFonts w:hint="eastAsia"/>
        </w:rPr>
      </w:pPr>
      <w:r w:rsidRPr="0078197F">
        <w:rPr>
          <w:rFonts w:hint="eastAsia"/>
        </w:rPr>
        <w:t>桂枝（三兩）甘草（二兩）生薑（三兩）芍藥（三兩）大棗（十二枚）杏仁（五十枚）</w:t>
      </w:r>
      <w:r w:rsidR="000E0CD3">
        <w:rPr>
          <w:rFonts w:hint="eastAsia"/>
        </w:rPr>
        <w:t>厚朴</w:t>
      </w:r>
      <w:r w:rsidRPr="0078197F">
        <w:rPr>
          <w:rFonts w:hint="eastAsia"/>
        </w:rPr>
        <w:t>（二兩炙</w:t>
      </w:r>
      <w:r w:rsidR="00C00435">
        <w:rPr>
          <w:rFonts w:hint="eastAsia"/>
        </w:rPr>
        <w:t>，</w:t>
      </w:r>
      <w:r w:rsidRPr="0078197F">
        <w:rPr>
          <w:rFonts w:hint="eastAsia"/>
        </w:rPr>
        <w:t>去皮</w:t>
      </w:r>
      <w:r w:rsidR="00C00435">
        <w:rPr>
          <w:rFonts w:hint="eastAsia"/>
        </w:rPr>
        <w:t>，</w:t>
      </w:r>
      <w:r w:rsidRPr="0078197F">
        <w:rPr>
          <w:rFonts w:hint="eastAsia"/>
        </w:rPr>
        <w:t>後</w:t>
      </w:r>
      <w:r w:rsidR="007E2D20">
        <w:rPr>
          <w:rFonts w:hint="eastAsia"/>
        </w:rPr>
        <w:t>倣</w:t>
      </w:r>
      <w:r w:rsidRPr="0078197F">
        <w:rPr>
          <w:rFonts w:hint="eastAsia"/>
        </w:rPr>
        <w:t>此）</w:t>
      </w:r>
    </w:p>
    <w:p w:rsidR="006E2D8F" w:rsidRDefault="006E2D8F" w:rsidP="00284086">
      <w:pPr>
        <w:pStyle w:val="2f3"/>
        <w:spacing w:after="60"/>
        <w:ind w:firstLine="712"/>
        <w:rPr>
          <w:rFonts w:hint="eastAsia"/>
        </w:rPr>
      </w:pPr>
      <w:r w:rsidRPr="0078197F">
        <w:rPr>
          <w:rFonts w:hint="eastAsia"/>
        </w:rPr>
        <w:t>上七味</w:t>
      </w:r>
      <w:r w:rsidR="00C00435">
        <w:rPr>
          <w:rFonts w:hint="eastAsia"/>
        </w:rPr>
        <w:t>，</w:t>
      </w:r>
      <w:r w:rsidRPr="0078197F">
        <w:rPr>
          <w:rFonts w:hint="eastAsia"/>
        </w:rPr>
        <w:t>以水七升，微火煮取三升，去</w:t>
      </w:r>
      <w:r w:rsidR="00295D6A">
        <w:rPr>
          <w:rFonts w:hint="eastAsia"/>
        </w:rPr>
        <w:t>滓</w:t>
      </w:r>
      <w:r w:rsidRPr="0078197F">
        <w:rPr>
          <w:rFonts w:hint="eastAsia"/>
        </w:rPr>
        <w:t>，溫服一升</w:t>
      </w:r>
      <w:r w:rsidR="007E2D20">
        <w:rPr>
          <w:rFonts w:hint="eastAsia"/>
        </w:rPr>
        <w:t>，覆</w:t>
      </w:r>
      <w:r w:rsidRPr="0078197F">
        <w:rPr>
          <w:rFonts w:hint="eastAsia"/>
        </w:rPr>
        <w:t>取微似汗。</w:t>
      </w:r>
    </w:p>
    <w:p w:rsidR="006E2D8F" w:rsidRDefault="006E2D8F" w:rsidP="00284086">
      <w:pPr>
        <w:pStyle w:val="13"/>
        <w:spacing w:after="60"/>
        <w:ind w:firstLine="712"/>
        <w:rPr>
          <w:rFonts w:hint="eastAsia"/>
        </w:rPr>
      </w:pPr>
      <w:r w:rsidRPr="0078197F">
        <w:rPr>
          <w:rFonts w:hint="eastAsia"/>
        </w:rPr>
        <w:t>前文喘家用桂枝湯加</w:t>
      </w:r>
      <w:r w:rsidR="000E0CD3">
        <w:rPr>
          <w:rFonts w:hint="eastAsia"/>
        </w:rPr>
        <w:t>厚朴</w:t>
      </w:r>
      <w:r w:rsidRPr="0078197F">
        <w:rPr>
          <w:rFonts w:hint="eastAsia"/>
        </w:rPr>
        <w:t>杏子佳，為酒客病言之也。酒客則傷脾與肺，固當加</w:t>
      </w:r>
      <w:r w:rsidR="000E0CD3">
        <w:rPr>
          <w:rFonts w:hint="eastAsia"/>
        </w:rPr>
        <w:t>厚朴</w:t>
      </w:r>
      <w:r w:rsidRPr="0078197F">
        <w:rPr>
          <w:rFonts w:hint="eastAsia"/>
        </w:rPr>
        <w:t>以燥脾藏之濕，杏仁以疏</w:t>
      </w:r>
      <w:r w:rsidRPr="0078197F">
        <w:rPr>
          <w:rFonts w:hint="eastAsia"/>
        </w:rPr>
        <w:lastRenderedPageBreak/>
        <w:t>肺藏之氣，然究非正治</w:t>
      </w:r>
      <w:r w:rsidR="00C00435">
        <w:rPr>
          <w:rFonts w:hint="eastAsia"/>
        </w:rPr>
        <w:t>，</w:t>
      </w:r>
      <w:r w:rsidRPr="0078197F">
        <w:rPr>
          <w:rFonts w:hint="eastAsia"/>
        </w:rPr>
        <w:t>特酒客病未曾化熱者宜之耳，若已化熱，其勢將成肺癰。上節</w:t>
      </w:r>
      <w:r w:rsidR="007E2D20">
        <w:rPr>
          <w:rFonts w:hint="eastAsia"/>
        </w:rPr>
        <w:t>云：「</w:t>
      </w:r>
      <w:r w:rsidRPr="0078197F">
        <w:rPr>
          <w:rFonts w:hint="eastAsia"/>
        </w:rPr>
        <w:t>不可與桂枝湯，得之則嘔。</w:t>
      </w:r>
      <w:r w:rsidR="007E2D20">
        <w:rPr>
          <w:rFonts w:hint="eastAsia"/>
        </w:rPr>
        <w:t>」</w:t>
      </w:r>
      <w:r w:rsidRPr="0078197F">
        <w:rPr>
          <w:rFonts w:hint="eastAsia"/>
        </w:rPr>
        <w:t>後節又</w:t>
      </w:r>
      <w:r w:rsidR="007E2D20">
        <w:rPr>
          <w:rFonts w:hint="eastAsia"/>
        </w:rPr>
        <w:t>云：「</w:t>
      </w:r>
      <w:r w:rsidRPr="0078197F">
        <w:rPr>
          <w:rFonts w:hint="eastAsia"/>
        </w:rPr>
        <w:t>凡服桂枝湯嘔者，其後必吐膿血。</w:t>
      </w:r>
      <w:r w:rsidR="007E2D20">
        <w:rPr>
          <w:rFonts w:hint="eastAsia"/>
        </w:rPr>
        <w:t>」</w:t>
      </w:r>
      <w:r w:rsidRPr="0078197F">
        <w:rPr>
          <w:rFonts w:hint="eastAsia"/>
        </w:rPr>
        <w:t>可見雖加</w:t>
      </w:r>
      <w:r w:rsidR="000E0CD3">
        <w:rPr>
          <w:rFonts w:hint="eastAsia"/>
        </w:rPr>
        <w:t>厚朴</w:t>
      </w:r>
      <w:r w:rsidR="00C00435">
        <w:rPr>
          <w:rFonts w:hint="eastAsia"/>
        </w:rPr>
        <w:t>、</w:t>
      </w:r>
      <w:r w:rsidRPr="0078197F">
        <w:rPr>
          <w:rFonts w:hint="eastAsia"/>
        </w:rPr>
        <w:t>杏子，猶非所宜也。若本節太陽病下之微喘，此方乃為正治。蓋病在太陽，原有因誤下而成痞</w:t>
      </w:r>
      <w:r w:rsidR="00C00435">
        <w:rPr>
          <w:rFonts w:hint="eastAsia"/>
        </w:rPr>
        <w:t>、</w:t>
      </w:r>
      <w:r w:rsidRPr="0078197F">
        <w:rPr>
          <w:rFonts w:hint="eastAsia"/>
        </w:rPr>
        <w:t>成結胸者，若下後不見壞病，而但見微喘，則病氣猶在肺與皮毛。蓋傷寒表不解，原有水停心下而喘，宜小青龍湯者。但微喘而不兼</w:t>
      </w:r>
      <w:r w:rsidR="002860C4">
        <w:rPr>
          <w:rFonts w:hint="eastAsia"/>
        </w:rPr>
        <w:t>欬</w:t>
      </w:r>
      <w:r w:rsidRPr="0078197F">
        <w:rPr>
          <w:rFonts w:hint="eastAsia"/>
        </w:rPr>
        <w:t>，心下水氣甚微，可決為非小青龍證</w:t>
      </w:r>
      <w:r w:rsidR="007E2D20">
        <w:rPr>
          <w:rFonts w:hint="eastAsia"/>
        </w:rPr>
        <w:t>，</w:t>
      </w:r>
      <w:r w:rsidRPr="0078197F">
        <w:rPr>
          <w:rFonts w:hint="eastAsia"/>
        </w:rPr>
        <w:t>此正與下後氣上</w:t>
      </w:r>
      <w:r w:rsidR="00E66028">
        <w:rPr>
          <w:rFonts w:hint="eastAsia"/>
        </w:rPr>
        <w:t>衝</w:t>
      </w:r>
      <w:r w:rsidRPr="0078197F">
        <w:rPr>
          <w:rFonts w:hint="eastAsia"/>
        </w:rPr>
        <w:t>可與桂枝湯同例。究其所以喘者，則以心下微有水氣，肺氣不宣之故</w:t>
      </w:r>
      <w:r w:rsidR="00E94456">
        <w:rPr>
          <w:rFonts w:hint="eastAsia"/>
        </w:rPr>
        <w:t>，</w:t>
      </w:r>
      <w:r w:rsidRPr="0078197F">
        <w:rPr>
          <w:rFonts w:hint="eastAsia"/>
        </w:rPr>
        <w:t>故</w:t>
      </w:r>
      <w:r w:rsidR="00F75052">
        <w:rPr>
          <w:rFonts w:hint="eastAsia"/>
        </w:rPr>
        <w:t>於</w:t>
      </w:r>
      <w:r w:rsidRPr="0078197F">
        <w:rPr>
          <w:rFonts w:hint="eastAsia"/>
        </w:rPr>
        <w:t>桂枝湯方中，加</w:t>
      </w:r>
      <w:r w:rsidR="000E0CD3">
        <w:rPr>
          <w:rFonts w:hint="eastAsia"/>
        </w:rPr>
        <w:t>厚朴</w:t>
      </w:r>
      <w:r w:rsidR="00E94456">
        <w:rPr>
          <w:rFonts w:hint="eastAsia"/>
        </w:rPr>
        <w:t>、</w:t>
      </w:r>
      <w:r w:rsidRPr="0078197F">
        <w:rPr>
          <w:rFonts w:hint="eastAsia"/>
        </w:rPr>
        <w:t>杏仁以蠲微飲，而宣肺鬱，則汗一出而微喘定矣。此桂枝加</w:t>
      </w:r>
      <w:r w:rsidR="000E0CD3">
        <w:rPr>
          <w:rFonts w:hint="eastAsia"/>
        </w:rPr>
        <w:t>厚朴</w:t>
      </w:r>
      <w:r w:rsidRPr="0078197F">
        <w:rPr>
          <w:rFonts w:hint="eastAsia"/>
        </w:rPr>
        <w:t>杏子，所以為下後微喘之主方也。</w:t>
      </w:r>
    </w:p>
    <w:p w:rsidR="006E2D8F" w:rsidRDefault="006E2D8F" w:rsidP="00284086">
      <w:pPr>
        <w:pStyle w:val="1c"/>
        <w:ind w:firstLine="729"/>
        <w:rPr>
          <w:rFonts w:hint="eastAsia"/>
        </w:rPr>
      </w:pPr>
      <w:r w:rsidRPr="0078197F">
        <w:rPr>
          <w:rFonts w:hint="eastAsia"/>
        </w:rPr>
        <w:t>太陽病，外證未解，不可下也</w:t>
      </w:r>
      <w:r w:rsidR="00E94456">
        <w:rPr>
          <w:rFonts w:hint="eastAsia"/>
        </w:rPr>
        <w:t>，</w:t>
      </w:r>
      <w:r w:rsidRPr="0078197F">
        <w:rPr>
          <w:rFonts w:hint="eastAsia"/>
        </w:rPr>
        <w:t>下之為逆。欲解外者，宜桂枝湯。</w:t>
      </w:r>
    </w:p>
    <w:p w:rsidR="006E2D8F" w:rsidRDefault="006E2D8F" w:rsidP="00284086">
      <w:pPr>
        <w:pStyle w:val="1c"/>
        <w:ind w:firstLine="729"/>
        <w:rPr>
          <w:rFonts w:hint="eastAsia"/>
        </w:rPr>
      </w:pPr>
      <w:r w:rsidRPr="0078197F">
        <w:rPr>
          <w:rFonts w:hint="eastAsia"/>
        </w:rPr>
        <w:t>太陽病</w:t>
      </w:r>
      <w:r w:rsidR="00E94456">
        <w:rPr>
          <w:rFonts w:hint="eastAsia"/>
        </w:rPr>
        <w:t>，</w:t>
      </w:r>
      <w:r w:rsidRPr="0078197F">
        <w:rPr>
          <w:rFonts w:hint="eastAsia"/>
        </w:rPr>
        <w:t>先發汗不解，而</w:t>
      </w:r>
      <w:r w:rsidR="007E2D20">
        <w:rPr>
          <w:rFonts w:hint="eastAsia"/>
        </w:rPr>
        <w:t>復</w:t>
      </w:r>
      <w:r w:rsidRPr="0078197F">
        <w:rPr>
          <w:rFonts w:hint="eastAsia"/>
        </w:rPr>
        <w:t>下之</w:t>
      </w:r>
      <w:r w:rsidR="007E2D20">
        <w:rPr>
          <w:rFonts w:hint="eastAsia"/>
        </w:rPr>
        <w:t>。</w:t>
      </w:r>
      <w:r w:rsidRPr="0078197F">
        <w:rPr>
          <w:rFonts w:hint="eastAsia"/>
        </w:rPr>
        <w:t>脈浮者，不愈。浮為在外，而反下之，故令不愈。今脈浮，故知在外，當先解外則愈，宜桂枝湯。</w:t>
      </w:r>
    </w:p>
    <w:p w:rsidR="006E2D8F" w:rsidRDefault="006E2D8F" w:rsidP="00284086">
      <w:pPr>
        <w:pStyle w:val="13"/>
        <w:spacing w:after="60"/>
        <w:ind w:firstLine="712"/>
        <w:rPr>
          <w:rFonts w:hint="eastAsia"/>
        </w:rPr>
      </w:pPr>
      <w:r w:rsidRPr="0078197F">
        <w:rPr>
          <w:rFonts w:hint="eastAsia"/>
        </w:rPr>
        <w:t>此二節申言外證未解，雖有陽明證不可下之之例</w:t>
      </w:r>
      <w:r w:rsidR="00364073">
        <w:rPr>
          <w:rFonts w:hint="eastAsia"/>
        </w:rPr>
        <w:t>。</w:t>
      </w:r>
      <w:r w:rsidRPr="0078197F">
        <w:rPr>
          <w:rFonts w:hint="eastAsia"/>
        </w:rPr>
        <w:t>太陽傷寒，始病則在皮毛，既而血熱與表寒戰勝，熱發汗出，便當痊可。其不愈者，則其病已在肌腠，桂枝湯其主方也。但病在肌腠，至於發熱汗出，其病已近陽明，間有渴飲汗出而熱不解者。設不明其病在肌腠，而以承氣下之，則肌腠凝沍之濕邪，既不能隨下而盡，而中氣一虛，反以牽</w:t>
      </w:r>
      <w:r w:rsidR="00CC44B2">
        <w:rPr>
          <w:rFonts w:hint="eastAsia"/>
        </w:rPr>
        <w:t>掣</w:t>
      </w:r>
      <w:r w:rsidRPr="0078197F">
        <w:rPr>
          <w:rFonts w:hint="eastAsia"/>
        </w:rPr>
        <w:t>其外出之路，故曰下之為逆。若夫先發汗不解，而見燥渴惡熱之陽明證</w:t>
      </w:r>
      <w:r w:rsidR="00364073">
        <w:rPr>
          <w:rFonts w:hint="eastAsia"/>
        </w:rPr>
        <w:t>，</w:t>
      </w:r>
      <w:r w:rsidRPr="0078197F">
        <w:rPr>
          <w:rFonts w:hint="eastAsia"/>
        </w:rPr>
        <w:t>於是本先汗後下之例，</w:t>
      </w:r>
      <w:r w:rsidR="008A6639">
        <w:rPr>
          <w:rFonts w:hint="eastAsia"/>
        </w:rPr>
        <w:lastRenderedPageBreak/>
        <w:t>復</w:t>
      </w:r>
      <w:r w:rsidRPr="0078197F">
        <w:rPr>
          <w:rFonts w:hint="eastAsia"/>
        </w:rPr>
        <w:t>用承氣湯以下之。設外邪已解，直當一下而愈。無如病者尚見浮脈，浮脈在外，故傷寒則見浮緊，中風則見浮緩，所以別於裏證也。今病者反見浮脈，故不當一下而愈。所以然者，以其人雖有陽明裏證，風邪猶在肌腠，裏熱反為外邪所吸</w:t>
      </w:r>
      <w:r w:rsidR="00364073">
        <w:rPr>
          <w:rFonts w:hint="eastAsia"/>
        </w:rPr>
        <w:t>，</w:t>
      </w:r>
      <w:r w:rsidRPr="0078197F">
        <w:rPr>
          <w:rFonts w:hint="eastAsia"/>
        </w:rPr>
        <w:t>雖用硝黃不得下行，故曰當先解外則愈。此正表解乃可攻裏之旨，非謂必無裏證，並非謂不可攻下也。不然，仲師但言解外即愈可矣</w:t>
      </w:r>
      <w:r w:rsidR="00CC44B2">
        <w:rPr>
          <w:rFonts w:hint="eastAsia"/>
        </w:rPr>
        <w:t>。</w:t>
      </w:r>
      <w:r w:rsidRPr="0078197F">
        <w:rPr>
          <w:rFonts w:hint="eastAsia"/>
        </w:rPr>
        <w:t>何必曰先解外乎。</w:t>
      </w:r>
    </w:p>
    <w:p w:rsidR="006E2D8F" w:rsidRDefault="006E2D8F" w:rsidP="00284086">
      <w:pPr>
        <w:pStyle w:val="1c"/>
        <w:ind w:firstLine="729"/>
        <w:rPr>
          <w:rFonts w:hint="eastAsia"/>
        </w:rPr>
      </w:pPr>
      <w:r w:rsidRPr="0078197F">
        <w:rPr>
          <w:rFonts w:hint="eastAsia"/>
        </w:rPr>
        <w:t>太陽病，脈浮緊</w:t>
      </w:r>
      <w:r w:rsidR="00364073">
        <w:rPr>
          <w:rFonts w:hint="eastAsia"/>
        </w:rPr>
        <w:t>，</w:t>
      </w:r>
      <w:r w:rsidRPr="0078197F">
        <w:rPr>
          <w:rFonts w:hint="eastAsia"/>
        </w:rPr>
        <w:t>無汗，發熱</w:t>
      </w:r>
      <w:r w:rsidR="00364073">
        <w:rPr>
          <w:rFonts w:hint="eastAsia"/>
        </w:rPr>
        <w:t>，</w:t>
      </w:r>
      <w:r w:rsidRPr="0078197F">
        <w:rPr>
          <w:rFonts w:hint="eastAsia"/>
        </w:rPr>
        <w:t>身疼痛，八九日不解，表證仍在，此當發其汗，麻黃湯主之。服藥已，微除，其人發煩，目瞑，劇者必衄，衄乃解。所以然者，陽氣重故也。（此條訂正）</w:t>
      </w:r>
    </w:p>
    <w:p w:rsidR="006E2D8F" w:rsidRDefault="006E2D8F" w:rsidP="00284086">
      <w:pPr>
        <w:pStyle w:val="1c"/>
        <w:ind w:firstLine="729"/>
        <w:rPr>
          <w:rFonts w:hint="eastAsia"/>
        </w:rPr>
      </w:pPr>
      <w:r w:rsidRPr="0078197F">
        <w:rPr>
          <w:rFonts w:hint="eastAsia"/>
        </w:rPr>
        <w:t>太陽病，脈浮緊，發熱，身無汗，自衄者愈。</w:t>
      </w:r>
    </w:p>
    <w:p w:rsidR="006E2D8F" w:rsidRDefault="006E2D8F" w:rsidP="00284086">
      <w:pPr>
        <w:pStyle w:val="13"/>
        <w:spacing w:after="60"/>
        <w:ind w:firstLine="712"/>
        <w:rPr>
          <w:rFonts w:hint="eastAsia"/>
        </w:rPr>
      </w:pPr>
      <w:r w:rsidRPr="0078197F">
        <w:rPr>
          <w:rFonts w:hint="eastAsia"/>
        </w:rPr>
        <w:t>太陽病而脈見浮緊，為傷寒本脈。無汗身疼痛，無論發熱與否，俱為傷寒本病。雖過經一二日，雖發熱而脈證未變，其為麻黃湯證</w:t>
      </w:r>
      <w:r w:rsidR="00203783">
        <w:rPr>
          <w:rFonts w:hint="eastAsia"/>
        </w:rPr>
        <w:t>，</w:t>
      </w:r>
      <w:r w:rsidRPr="0078197F">
        <w:rPr>
          <w:rFonts w:hint="eastAsia"/>
        </w:rPr>
        <w:t>確然無可疑者</w:t>
      </w:r>
      <w:r w:rsidR="00CC44B2">
        <w:rPr>
          <w:rFonts w:hint="eastAsia"/>
        </w:rPr>
        <w:t>。</w:t>
      </w:r>
      <w:r w:rsidRPr="0078197F">
        <w:rPr>
          <w:rFonts w:hint="eastAsia"/>
        </w:rPr>
        <w:t>惟太陽傷寒，始病則起於皮毛</w:t>
      </w:r>
      <w:r w:rsidR="00CC44B2">
        <w:rPr>
          <w:rFonts w:hint="eastAsia"/>
        </w:rPr>
        <w:t>，</w:t>
      </w:r>
      <w:r w:rsidRPr="0078197F">
        <w:rPr>
          <w:rFonts w:hint="eastAsia"/>
        </w:rPr>
        <w:t>衛陽為表寒所困，水氣不能外達，因而無汗。肌肉中血熱與之相抗，血熱戰勝，因而發熱</w:t>
      </w:r>
      <w:r w:rsidR="00203783">
        <w:rPr>
          <w:rFonts w:hint="eastAsia"/>
        </w:rPr>
        <w:t>，</w:t>
      </w:r>
      <w:r w:rsidRPr="0078197F">
        <w:rPr>
          <w:rFonts w:hint="eastAsia"/>
        </w:rPr>
        <w:t>但血分之熱度高低不等。設令血中熱度，僅足與表寒相抵，則服麻黃湯後，熱當隨汗而解。設血中熱度太高，雖服麻黃湯後，表證略輕，然以陽熱太甚之人，驟得麻黃升發之力，</w:t>
      </w:r>
      <w:r w:rsidR="00CC44B2">
        <w:rPr>
          <w:rFonts w:hint="eastAsia"/>
        </w:rPr>
        <w:t>鬱</w:t>
      </w:r>
      <w:r w:rsidRPr="0078197F">
        <w:rPr>
          <w:rFonts w:hint="eastAsia"/>
        </w:rPr>
        <w:t>熱必上</w:t>
      </w:r>
      <w:r w:rsidR="00E66028">
        <w:rPr>
          <w:rFonts w:hint="eastAsia"/>
        </w:rPr>
        <w:t>衝</w:t>
      </w:r>
      <w:r w:rsidRPr="0078197F">
        <w:rPr>
          <w:rFonts w:hint="eastAsia"/>
        </w:rPr>
        <w:t>於心而發煩，上</w:t>
      </w:r>
      <w:r w:rsidR="00E66028">
        <w:rPr>
          <w:rFonts w:hint="eastAsia"/>
        </w:rPr>
        <w:t>衝</w:t>
      </w:r>
      <w:r w:rsidRPr="0078197F">
        <w:rPr>
          <w:rFonts w:hint="eastAsia"/>
        </w:rPr>
        <w:t>於腦而目為之瞑，甚為顱骨為開</w:t>
      </w:r>
      <w:r w:rsidR="00203783">
        <w:rPr>
          <w:rFonts w:hint="eastAsia"/>
        </w:rPr>
        <w:t>，</w:t>
      </w:r>
      <w:r w:rsidRPr="0078197F">
        <w:rPr>
          <w:rFonts w:hint="eastAsia"/>
        </w:rPr>
        <w:t>血從骨縫中溢出，從</w:t>
      </w:r>
      <w:r w:rsidR="00203783">
        <w:rPr>
          <w:rFonts w:hint="eastAsia"/>
        </w:rPr>
        <w:t>闕</w:t>
      </w:r>
      <w:r w:rsidRPr="0078197F">
        <w:rPr>
          <w:rFonts w:hint="eastAsia"/>
        </w:rPr>
        <w:t>上下走鼻孔，是為衄，衄後其病方解。所以然者，血熱太勝，不能悉從皮毛散故也。至如血之熱度最高者，雖不服麻黃湯，亦能自衄而愈。所以然者，血與汗同源而異物，故</w:t>
      </w:r>
      <w:r w:rsidRPr="0078197F">
        <w:rPr>
          <w:rFonts w:hint="eastAsia"/>
        </w:rPr>
        <w:lastRenderedPageBreak/>
        <w:t>奪血者不可發汗，瘡家不可發汗，有金創者不可發汗，以血去液少故也</w:t>
      </w:r>
      <w:r w:rsidR="00203783">
        <w:rPr>
          <w:rFonts w:hint="eastAsia"/>
        </w:rPr>
        <w:t>。</w:t>
      </w:r>
      <w:r w:rsidRPr="0078197F">
        <w:rPr>
          <w:rFonts w:hint="eastAsia"/>
        </w:rPr>
        <w:t>近日醫家以血為紅汗，意即本此。</w:t>
      </w:r>
    </w:p>
    <w:p w:rsidR="006E2D8F" w:rsidRDefault="006E2D8F" w:rsidP="00284086">
      <w:pPr>
        <w:pStyle w:val="1c"/>
        <w:ind w:firstLine="729"/>
        <w:rPr>
          <w:rFonts w:hint="eastAsia"/>
        </w:rPr>
      </w:pPr>
      <w:r w:rsidRPr="0078197F">
        <w:rPr>
          <w:rFonts w:hint="eastAsia"/>
        </w:rPr>
        <w:t>二陽並病，太陽初得病時，發其汗，汗先出不</w:t>
      </w:r>
      <w:r w:rsidR="00CC44B2">
        <w:rPr>
          <w:rFonts w:hint="eastAsia"/>
        </w:rPr>
        <w:t>徹</w:t>
      </w:r>
      <w:r w:rsidRPr="0078197F">
        <w:rPr>
          <w:rFonts w:hint="eastAsia"/>
        </w:rPr>
        <w:t>，因轉屬陽明，續自微汗出，不惡寒。若太陽病證不罷者，不可下，下之為逆。如此，可小發汗。設面色緣緣正赤者，陽氣拂鬱在表，當解之熏之。若發汗不徹不足言，陽氣拂鬱不得越，當汗不汗，其人躁煩，不知痛處，乍在腹中，乍在四肢，按之不可得，其人短氣，但坐</w:t>
      </w:r>
      <w:r w:rsidR="00054F0A">
        <w:rPr>
          <w:rFonts w:hint="eastAsia"/>
        </w:rPr>
        <w:t>，</w:t>
      </w:r>
      <w:r w:rsidRPr="0078197F">
        <w:rPr>
          <w:rFonts w:hint="eastAsia"/>
        </w:rPr>
        <w:t>以汗出不徹故也。更發汗則愈，何以知汗出不徹，以脈濇故知也。</w:t>
      </w:r>
    </w:p>
    <w:p w:rsidR="006E2D8F" w:rsidRDefault="006E2D8F" w:rsidP="00284086">
      <w:pPr>
        <w:pStyle w:val="13"/>
        <w:spacing w:after="60"/>
        <w:ind w:firstLine="712"/>
        <w:rPr>
          <w:rFonts w:hint="eastAsia"/>
        </w:rPr>
      </w:pPr>
      <w:r w:rsidRPr="0078197F">
        <w:rPr>
          <w:rFonts w:hint="eastAsia"/>
        </w:rPr>
        <w:t>二陽並病，與上太陽陽明合病，同源而異證</w:t>
      </w:r>
      <w:r w:rsidR="00CC44B2">
        <w:rPr>
          <w:rFonts w:hint="eastAsia"/>
        </w:rPr>
        <w:t>。</w:t>
      </w:r>
      <w:r w:rsidRPr="0078197F">
        <w:rPr>
          <w:rFonts w:hint="eastAsia"/>
        </w:rPr>
        <w:t>故有太陽水氣未能作汗</w:t>
      </w:r>
      <w:r w:rsidR="00E75541">
        <w:rPr>
          <w:rFonts w:hint="eastAsia"/>
        </w:rPr>
        <w:t>，</w:t>
      </w:r>
      <w:r w:rsidRPr="0078197F">
        <w:rPr>
          <w:rFonts w:hint="eastAsia"/>
        </w:rPr>
        <w:t>外泄流入腸胃而成下利者，有因汗液不徹</w:t>
      </w:r>
      <w:r w:rsidR="00E75541">
        <w:rPr>
          <w:rFonts w:hint="eastAsia"/>
        </w:rPr>
        <w:t>，</w:t>
      </w:r>
      <w:r w:rsidRPr="0078197F">
        <w:rPr>
          <w:rFonts w:hint="eastAsia"/>
        </w:rPr>
        <w:t>水氣</w:t>
      </w:r>
      <w:r w:rsidR="00CC7FD8">
        <w:rPr>
          <w:rFonts w:hint="eastAsia"/>
        </w:rPr>
        <w:t>鬱</w:t>
      </w:r>
      <w:r w:rsidRPr="0078197F">
        <w:rPr>
          <w:rFonts w:hint="eastAsia"/>
        </w:rPr>
        <w:t>於胃之上口而病嘔逆者</w:t>
      </w:r>
      <w:r w:rsidR="00E75541">
        <w:rPr>
          <w:rFonts w:hint="eastAsia"/>
        </w:rPr>
        <w:t>。</w:t>
      </w:r>
      <w:r w:rsidRPr="0078197F">
        <w:rPr>
          <w:rFonts w:hint="eastAsia"/>
        </w:rPr>
        <w:t>以水氣不盡，牽涉足陽明胃，故謂之合病。今以汗出不</w:t>
      </w:r>
      <w:r w:rsidR="00E75541">
        <w:rPr>
          <w:rFonts w:hint="eastAsia"/>
        </w:rPr>
        <w:t>徹</w:t>
      </w:r>
      <w:r w:rsidRPr="0078197F">
        <w:rPr>
          <w:rFonts w:hint="eastAsia"/>
        </w:rPr>
        <w:t>，轉屬陽明，其病亦由水氣內停，非胃中有燥屎邪熱上薰腦部，心神無所寄託而作譫語之證也</w:t>
      </w:r>
      <w:r w:rsidR="00E75541">
        <w:rPr>
          <w:rFonts w:hint="eastAsia"/>
        </w:rPr>
        <w:t>，</w:t>
      </w:r>
      <w:r w:rsidRPr="0078197F">
        <w:rPr>
          <w:rFonts w:hint="eastAsia"/>
        </w:rPr>
        <w:t>亦非大實滿痛</w:t>
      </w:r>
      <w:r w:rsidR="00E75541">
        <w:rPr>
          <w:rFonts w:hint="eastAsia"/>
        </w:rPr>
        <w:t>。</w:t>
      </w:r>
      <w:r w:rsidRPr="0078197F">
        <w:rPr>
          <w:rFonts w:hint="eastAsia"/>
        </w:rPr>
        <w:t>陽明支脈從腹下髀走伏兔者，牽</w:t>
      </w:r>
      <w:r w:rsidR="00054F0A">
        <w:rPr>
          <w:rFonts w:hint="eastAsia"/>
        </w:rPr>
        <w:t>掣</w:t>
      </w:r>
      <w:r w:rsidRPr="0078197F">
        <w:rPr>
          <w:rFonts w:hint="eastAsia"/>
        </w:rPr>
        <w:t>右膝臏而不良於行也。雖續自汗出，不惡寒，時有陽明見象，但兼有</w:t>
      </w:r>
      <w:r w:rsidR="00E75541">
        <w:rPr>
          <w:rFonts w:hint="eastAsia"/>
        </w:rPr>
        <w:t>「</w:t>
      </w:r>
      <w:r w:rsidRPr="0078197F">
        <w:rPr>
          <w:rFonts w:hint="eastAsia"/>
        </w:rPr>
        <w:t>項背強，汗出</w:t>
      </w:r>
      <w:r w:rsidR="00E75541">
        <w:rPr>
          <w:rFonts w:hint="eastAsia"/>
        </w:rPr>
        <w:t>，</w:t>
      </w:r>
      <w:r w:rsidRPr="0078197F">
        <w:rPr>
          <w:rFonts w:hint="eastAsia"/>
        </w:rPr>
        <w:t>惡風</w:t>
      </w:r>
      <w:r w:rsidR="00E75541">
        <w:rPr>
          <w:rFonts w:hint="eastAsia"/>
        </w:rPr>
        <w:t>」</w:t>
      </w:r>
      <w:r w:rsidRPr="0078197F">
        <w:rPr>
          <w:rFonts w:hint="eastAsia"/>
        </w:rPr>
        <w:t>諸證</w:t>
      </w:r>
      <w:r w:rsidR="00E75541">
        <w:rPr>
          <w:rFonts w:hint="eastAsia"/>
        </w:rPr>
        <w:t>，</w:t>
      </w:r>
      <w:r w:rsidRPr="0078197F">
        <w:rPr>
          <w:rFonts w:hint="eastAsia"/>
        </w:rPr>
        <w:t>一經誤下，反傷在裏之陽氣，不能助之出表，即前文所謂</w:t>
      </w:r>
      <w:r w:rsidR="00E75541">
        <w:rPr>
          <w:rFonts w:hint="eastAsia"/>
        </w:rPr>
        <w:t>「</w:t>
      </w:r>
      <w:r w:rsidRPr="0078197F">
        <w:rPr>
          <w:rFonts w:hint="eastAsia"/>
        </w:rPr>
        <w:t>外證未解不可下，下之為逆也。</w:t>
      </w:r>
      <w:r w:rsidR="00E75541">
        <w:rPr>
          <w:rFonts w:hint="eastAsia"/>
        </w:rPr>
        <w:t>」</w:t>
      </w:r>
      <w:r w:rsidRPr="0078197F">
        <w:rPr>
          <w:rFonts w:hint="eastAsia"/>
        </w:rPr>
        <w:t>此證當以發汗為正治，但仲師言可小發汗，而不出方治</w:t>
      </w:r>
      <w:r w:rsidR="00054F0A">
        <w:rPr>
          <w:rFonts w:hint="eastAsia"/>
        </w:rPr>
        <w:t>，</w:t>
      </w:r>
      <w:r w:rsidRPr="0078197F">
        <w:rPr>
          <w:rFonts w:hint="eastAsia"/>
        </w:rPr>
        <w:t>張隱庵以為桂枝麻黃各半湯，似亦未當。夫麻黃本為無汗惡寒而設，豈有</w:t>
      </w:r>
      <w:r w:rsidR="006B642F">
        <w:rPr>
          <w:rFonts w:hint="eastAsia"/>
        </w:rPr>
        <w:t>「</w:t>
      </w:r>
      <w:r w:rsidRPr="0078197F">
        <w:rPr>
          <w:rFonts w:hint="eastAsia"/>
        </w:rPr>
        <w:t>續自微汗出</w:t>
      </w:r>
      <w:r w:rsidR="006B642F">
        <w:rPr>
          <w:rFonts w:hint="eastAsia"/>
        </w:rPr>
        <w:t>，</w:t>
      </w:r>
      <w:r w:rsidRPr="0078197F">
        <w:rPr>
          <w:rFonts w:hint="eastAsia"/>
        </w:rPr>
        <w:t>不惡寒</w:t>
      </w:r>
      <w:r w:rsidR="006B642F">
        <w:rPr>
          <w:rFonts w:hint="eastAsia"/>
        </w:rPr>
        <w:t>」</w:t>
      </w:r>
      <w:r w:rsidRPr="0078197F">
        <w:rPr>
          <w:rFonts w:hint="eastAsia"/>
        </w:rPr>
        <w:t>而可用麻桂各半湯者，其必為桂枝加葛根無疑也（此</w:t>
      </w:r>
      <w:r w:rsidR="006B642F">
        <w:rPr>
          <w:rFonts w:hint="eastAsia"/>
        </w:rPr>
        <w:t>為</w:t>
      </w:r>
      <w:r w:rsidRPr="0078197F">
        <w:rPr>
          <w:rFonts w:hint="eastAsia"/>
        </w:rPr>
        <w:t>第一段）</w:t>
      </w:r>
      <w:r w:rsidR="00054F0A" w:rsidRPr="0078197F">
        <w:rPr>
          <w:rFonts w:hint="eastAsia"/>
        </w:rPr>
        <w:t>。</w:t>
      </w:r>
      <w:r w:rsidRPr="0078197F">
        <w:rPr>
          <w:rFonts w:hint="eastAsia"/>
        </w:rPr>
        <w:t>設太陽標熱，欲泄不得，則必鬱而上浮</w:t>
      </w:r>
      <w:r w:rsidR="006B642F">
        <w:rPr>
          <w:rFonts w:hint="eastAsia"/>
        </w:rPr>
        <w:t>，</w:t>
      </w:r>
      <w:r w:rsidRPr="0078197F">
        <w:rPr>
          <w:rFonts w:hint="eastAsia"/>
        </w:rPr>
        <w:t>視病者之面，赤色漸次增加，則較之微汗出不惡寒者，證情殊異，治</w:t>
      </w:r>
      <w:r w:rsidRPr="0078197F">
        <w:rPr>
          <w:rFonts w:hint="eastAsia"/>
        </w:rPr>
        <w:lastRenderedPageBreak/>
        <w:t>法正自不同</w:t>
      </w:r>
      <w:r w:rsidR="006B642F">
        <w:rPr>
          <w:rFonts w:hint="eastAsia"/>
        </w:rPr>
        <w:t>。</w:t>
      </w:r>
      <w:r w:rsidRPr="0078197F">
        <w:rPr>
          <w:rFonts w:hint="eastAsia"/>
        </w:rPr>
        <w:t>但需荊芥</w:t>
      </w:r>
      <w:r w:rsidR="006B642F">
        <w:rPr>
          <w:rFonts w:hint="eastAsia"/>
        </w:rPr>
        <w:t>、</w:t>
      </w:r>
      <w:r w:rsidRPr="0078197F">
        <w:rPr>
          <w:rFonts w:hint="eastAsia"/>
        </w:rPr>
        <w:t>防風</w:t>
      </w:r>
      <w:r w:rsidR="006B642F">
        <w:rPr>
          <w:rFonts w:hint="eastAsia"/>
        </w:rPr>
        <w:t>、</w:t>
      </w:r>
      <w:r w:rsidRPr="0078197F">
        <w:rPr>
          <w:rFonts w:hint="eastAsia"/>
        </w:rPr>
        <w:t>紫蘇</w:t>
      </w:r>
      <w:r w:rsidR="006B642F">
        <w:rPr>
          <w:rFonts w:hint="eastAsia"/>
        </w:rPr>
        <w:t>、</w:t>
      </w:r>
      <w:r w:rsidR="00054F0A">
        <w:rPr>
          <w:rFonts w:hint="eastAsia"/>
        </w:rPr>
        <w:t>殭</w:t>
      </w:r>
      <w:r w:rsidRPr="0078197F">
        <w:rPr>
          <w:rFonts w:hint="eastAsia"/>
        </w:rPr>
        <w:t>蟲</w:t>
      </w:r>
      <w:r w:rsidR="006B642F">
        <w:rPr>
          <w:rFonts w:hint="eastAsia"/>
        </w:rPr>
        <w:t>、</w:t>
      </w:r>
      <w:r w:rsidRPr="0078197F">
        <w:rPr>
          <w:rFonts w:hint="eastAsia"/>
        </w:rPr>
        <w:t>蟬衣等味，煎湯薰其頭面，陽氣之內鬱者，當從汗解（此為第二段）</w:t>
      </w:r>
      <w:r w:rsidR="00054F0A">
        <w:rPr>
          <w:rFonts w:hint="eastAsia"/>
        </w:rPr>
        <w:t>。</w:t>
      </w:r>
      <w:r w:rsidRPr="0078197F">
        <w:rPr>
          <w:rFonts w:hint="eastAsia"/>
        </w:rPr>
        <w:t>又其甚者，發汗時僅得微汗，不足言汗出不</w:t>
      </w:r>
      <w:r w:rsidR="00E75541">
        <w:rPr>
          <w:rFonts w:hint="eastAsia"/>
        </w:rPr>
        <w:t>徹</w:t>
      </w:r>
      <w:r w:rsidR="006B642F">
        <w:rPr>
          <w:rFonts w:hint="eastAsia"/>
        </w:rPr>
        <w:t>。</w:t>
      </w:r>
      <w:r w:rsidRPr="0078197F">
        <w:rPr>
          <w:rFonts w:hint="eastAsia"/>
        </w:rPr>
        <w:t>陽氣以毛孔閉塞，而拂</w:t>
      </w:r>
      <w:r w:rsidR="00CC7FD8">
        <w:rPr>
          <w:rFonts w:hint="eastAsia"/>
        </w:rPr>
        <w:t>鬱</w:t>
      </w:r>
      <w:r w:rsidRPr="0078197F">
        <w:rPr>
          <w:rFonts w:hint="eastAsia"/>
        </w:rPr>
        <w:t>於皮毛及顏面者，一時未易發</w:t>
      </w:r>
      <w:r w:rsidR="00054F0A">
        <w:rPr>
          <w:rFonts w:hint="eastAsia"/>
        </w:rPr>
        <w:t>泄</w:t>
      </w:r>
      <w:r w:rsidRPr="0078197F">
        <w:rPr>
          <w:rFonts w:hint="eastAsia"/>
        </w:rPr>
        <w:t>，本應用麻黃湯以發汗，濡滯而不敢用藥，則肌理營血之熱，為表寒所遏，熱度漸高，即見</w:t>
      </w:r>
      <w:r w:rsidR="00EF6933">
        <w:rPr>
          <w:rFonts w:hint="eastAsia"/>
        </w:rPr>
        <w:t>躁</w:t>
      </w:r>
      <w:r w:rsidRPr="0078197F">
        <w:rPr>
          <w:rFonts w:hint="eastAsia"/>
        </w:rPr>
        <w:t>煩。太陽水氣與太陰之濕並居，陽熱外張而寒濕內鬱</w:t>
      </w:r>
      <w:r w:rsidR="00054F0A">
        <w:rPr>
          <w:rFonts w:hint="eastAsia"/>
        </w:rPr>
        <w:t>，</w:t>
      </w:r>
      <w:r w:rsidRPr="0078197F">
        <w:rPr>
          <w:rFonts w:hint="eastAsia"/>
        </w:rPr>
        <w:t>至於不知痛處</w:t>
      </w:r>
      <w:r w:rsidR="00054F0A">
        <w:rPr>
          <w:rFonts w:hint="eastAsia"/>
        </w:rPr>
        <w:t>。</w:t>
      </w:r>
      <w:r w:rsidRPr="0078197F">
        <w:rPr>
          <w:rFonts w:hint="eastAsia"/>
        </w:rPr>
        <w:t>足太陰主腹，亦主四肢，故寒濕時注腹部，時竄四肢，而痛處迄無定在。按之不可得者，以其流走而不見停蓄者也。皮毛不開，肺氣阻塞，故短氣</w:t>
      </w:r>
      <w:r w:rsidR="00054F0A">
        <w:rPr>
          <w:rFonts w:hint="eastAsia"/>
        </w:rPr>
        <w:t>。</w:t>
      </w:r>
      <w:r w:rsidRPr="0078197F">
        <w:rPr>
          <w:rFonts w:hint="eastAsia"/>
        </w:rPr>
        <w:t>氣短者，臥即喘逆，故但坐不得眠。脾主肌肉，亦主血，今以水邪混</w:t>
      </w:r>
      <w:r w:rsidR="00F75052">
        <w:rPr>
          <w:rFonts w:hint="eastAsia"/>
        </w:rPr>
        <w:t>於</w:t>
      </w:r>
      <w:r w:rsidRPr="0078197F">
        <w:rPr>
          <w:rFonts w:hint="eastAsia"/>
        </w:rPr>
        <w:t>足太陰脾，固當用桂枝湯以助脾陽而增血熱，使在裏之濕邪，悉從肌理外散，則一汗而愈矣</w:t>
      </w:r>
      <w:r w:rsidR="00054F0A">
        <w:rPr>
          <w:rFonts w:hint="eastAsia"/>
        </w:rPr>
        <w:t>，</w:t>
      </w:r>
      <w:r w:rsidRPr="0078197F">
        <w:rPr>
          <w:rFonts w:hint="eastAsia"/>
        </w:rPr>
        <w:t>所謂</w:t>
      </w:r>
      <w:r w:rsidR="00EF6933">
        <w:rPr>
          <w:rFonts w:hint="eastAsia"/>
        </w:rPr>
        <w:t>「</w:t>
      </w:r>
      <w:r w:rsidRPr="0078197F">
        <w:rPr>
          <w:rFonts w:hint="eastAsia"/>
        </w:rPr>
        <w:t>更發汗則愈</w:t>
      </w:r>
      <w:r w:rsidR="00EF6933">
        <w:rPr>
          <w:rFonts w:hint="eastAsia"/>
        </w:rPr>
        <w:t>」</w:t>
      </w:r>
      <w:r w:rsidRPr="0078197F">
        <w:rPr>
          <w:rFonts w:hint="eastAsia"/>
        </w:rPr>
        <w:t>也</w:t>
      </w:r>
      <w:r w:rsidR="00054F0A">
        <w:rPr>
          <w:rFonts w:hint="eastAsia"/>
        </w:rPr>
        <w:t>。</w:t>
      </w:r>
      <w:r w:rsidRPr="0078197F">
        <w:rPr>
          <w:rFonts w:hint="eastAsia"/>
        </w:rPr>
        <w:t>以其脈濇，因知其肌理為濕邪所阻，而血熱不充，以肌理血熱不充，因知其不能解肌而汗出不</w:t>
      </w:r>
      <w:r w:rsidR="00E75541">
        <w:rPr>
          <w:rFonts w:hint="eastAsia"/>
        </w:rPr>
        <w:t>徹</w:t>
      </w:r>
      <w:r w:rsidRPr="0078197F">
        <w:rPr>
          <w:rFonts w:hint="eastAsia"/>
        </w:rPr>
        <w:t>，此其所以宜桂枝湯也（此為第三段）</w:t>
      </w:r>
      <w:r w:rsidR="00054F0A" w:rsidRPr="0078197F">
        <w:rPr>
          <w:rFonts w:hint="eastAsia"/>
        </w:rPr>
        <w:t>。</w:t>
      </w:r>
      <w:r w:rsidRPr="0078197F">
        <w:rPr>
          <w:rFonts w:hint="eastAsia"/>
        </w:rPr>
        <w:t>須知汗出不</w:t>
      </w:r>
      <w:r w:rsidR="00E75541">
        <w:rPr>
          <w:rFonts w:hint="eastAsia"/>
        </w:rPr>
        <w:t>徹</w:t>
      </w:r>
      <w:r w:rsidRPr="0078197F">
        <w:rPr>
          <w:rFonts w:hint="eastAsia"/>
        </w:rPr>
        <w:t>而轉屬陽明，與胃中燥熱者</w:t>
      </w:r>
      <w:r w:rsidR="00EF6933">
        <w:rPr>
          <w:rFonts w:hint="eastAsia"/>
        </w:rPr>
        <w:t>迥</w:t>
      </w:r>
      <w:r w:rsidRPr="0078197F">
        <w:rPr>
          <w:rFonts w:hint="eastAsia"/>
        </w:rPr>
        <w:t>殊，皆不當急於攻下。此節雖曰</w:t>
      </w:r>
      <w:r w:rsidR="00EF6933">
        <w:rPr>
          <w:rFonts w:hint="eastAsia"/>
        </w:rPr>
        <w:t>「</w:t>
      </w:r>
      <w:r w:rsidRPr="0078197F">
        <w:rPr>
          <w:rFonts w:hint="eastAsia"/>
        </w:rPr>
        <w:t>二陽並病</w:t>
      </w:r>
      <w:r w:rsidR="00EF6933">
        <w:rPr>
          <w:rFonts w:hint="eastAsia"/>
        </w:rPr>
        <w:t>」</w:t>
      </w:r>
      <w:r w:rsidRPr="0078197F">
        <w:rPr>
          <w:rFonts w:hint="eastAsia"/>
        </w:rPr>
        <w:t>，治法則仍以太陽為主也。</w:t>
      </w:r>
    </w:p>
    <w:p w:rsidR="006E2D8F" w:rsidRDefault="006E2D8F" w:rsidP="00284086">
      <w:pPr>
        <w:pStyle w:val="1c"/>
        <w:ind w:firstLine="729"/>
        <w:rPr>
          <w:rFonts w:hint="eastAsia"/>
        </w:rPr>
      </w:pPr>
      <w:r w:rsidRPr="0078197F">
        <w:rPr>
          <w:rFonts w:hint="eastAsia"/>
        </w:rPr>
        <w:t>脈浮數者，法當汗出而愈。若下之，身重心悸者，不可發汗，當自汗出乃解。所以然者，尺中脈微，此裏</w:t>
      </w:r>
      <w:r w:rsidR="00935536">
        <w:rPr>
          <w:rFonts w:hint="eastAsia"/>
        </w:rPr>
        <w:t>虛</w:t>
      </w:r>
      <w:r w:rsidRPr="0078197F">
        <w:rPr>
          <w:rFonts w:hint="eastAsia"/>
        </w:rPr>
        <w:t>，須表裏實，津液自和，便汗出愈。</w:t>
      </w:r>
    </w:p>
    <w:p w:rsidR="006E2D8F" w:rsidRDefault="006E2D8F" w:rsidP="00284086">
      <w:pPr>
        <w:pStyle w:val="13"/>
        <w:spacing w:after="60"/>
        <w:ind w:firstLine="712"/>
        <w:rPr>
          <w:rFonts w:hint="eastAsia"/>
        </w:rPr>
      </w:pPr>
      <w:r w:rsidRPr="0078197F">
        <w:rPr>
          <w:rFonts w:hint="eastAsia"/>
        </w:rPr>
        <w:t>脈浮數為有熱，證屬標陽，實即肌腠血熱外抗，所謂</w:t>
      </w:r>
      <w:r w:rsidR="00EF6933">
        <w:rPr>
          <w:rFonts w:hint="eastAsia"/>
        </w:rPr>
        <w:t>「</w:t>
      </w:r>
      <w:r w:rsidRPr="0078197F">
        <w:rPr>
          <w:rFonts w:hint="eastAsia"/>
        </w:rPr>
        <w:t>法當汗而愈</w:t>
      </w:r>
      <w:r w:rsidR="00EF6933">
        <w:rPr>
          <w:rFonts w:hint="eastAsia"/>
        </w:rPr>
        <w:t>」</w:t>
      </w:r>
      <w:r w:rsidRPr="0078197F">
        <w:rPr>
          <w:rFonts w:hint="eastAsia"/>
        </w:rPr>
        <w:t>。已經發汗者，即後文所謂</w:t>
      </w:r>
      <w:r w:rsidR="00EF6933">
        <w:rPr>
          <w:rFonts w:hint="eastAsia"/>
        </w:rPr>
        <w:t>「</w:t>
      </w:r>
      <w:r w:rsidRPr="0078197F">
        <w:rPr>
          <w:rFonts w:hint="eastAsia"/>
        </w:rPr>
        <w:t>脈浮數者</w:t>
      </w:r>
      <w:r w:rsidR="00EF6933">
        <w:rPr>
          <w:rFonts w:hint="eastAsia"/>
        </w:rPr>
        <w:t>，</w:t>
      </w:r>
      <w:r w:rsidRPr="0078197F">
        <w:rPr>
          <w:rFonts w:hint="eastAsia"/>
        </w:rPr>
        <w:t>可更發汗</w:t>
      </w:r>
      <w:r w:rsidR="00EF6933">
        <w:rPr>
          <w:rFonts w:hint="eastAsia"/>
        </w:rPr>
        <w:t>，</w:t>
      </w:r>
      <w:r w:rsidRPr="0078197F">
        <w:rPr>
          <w:rFonts w:hint="eastAsia"/>
        </w:rPr>
        <w:t>宜桂枝湯</w:t>
      </w:r>
      <w:r w:rsidR="00EF6933">
        <w:rPr>
          <w:rFonts w:hint="eastAsia"/>
        </w:rPr>
        <w:t>」</w:t>
      </w:r>
      <w:r w:rsidRPr="0078197F">
        <w:rPr>
          <w:rFonts w:hint="eastAsia"/>
        </w:rPr>
        <w:t>之證也。未經發汗者，即後文</w:t>
      </w:r>
      <w:r w:rsidR="00EF6933">
        <w:rPr>
          <w:rFonts w:hint="eastAsia"/>
        </w:rPr>
        <w:t>「</w:t>
      </w:r>
      <w:r w:rsidRPr="0078197F">
        <w:rPr>
          <w:rFonts w:hint="eastAsia"/>
        </w:rPr>
        <w:t>脈浮而數</w:t>
      </w:r>
      <w:r w:rsidR="00EF6933">
        <w:rPr>
          <w:rFonts w:hint="eastAsia"/>
        </w:rPr>
        <w:t>，</w:t>
      </w:r>
      <w:r w:rsidRPr="0078197F">
        <w:rPr>
          <w:rFonts w:hint="eastAsia"/>
        </w:rPr>
        <w:t>宜麻黃湯</w:t>
      </w:r>
      <w:r w:rsidR="00EF6933">
        <w:rPr>
          <w:rFonts w:hint="eastAsia"/>
        </w:rPr>
        <w:t>」</w:t>
      </w:r>
      <w:r w:rsidRPr="0078197F">
        <w:rPr>
          <w:rFonts w:hint="eastAsia"/>
        </w:rPr>
        <w:t>之證也。若經誤下之後，肌肉無陽氣而見身重，營血虛而見心悸，此正與</w:t>
      </w:r>
      <w:r w:rsidR="00EF6933">
        <w:rPr>
          <w:rFonts w:hint="eastAsia"/>
        </w:rPr>
        <w:t>「</w:t>
      </w:r>
      <w:r w:rsidRPr="0078197F">
        <w:rPr>
          <w:rFonts w:hint="eastAsia"/>
        </w:rPr>
        <w:t>亡血家不可發汗</w:t>
      </w:r>
      <w:r w:rsidR="00EF6933">
        <w:rPr>
          <w:rFonts w:hint="eastAsia"/>
        </w:rPr>
        <w:t>」、「</w:t>
      </w:r>
      <w:r w:rsidRPr="0078197F">
        <w:rPr>
          <w:rFonts w:hint="eastAsia"/>
        </w:rPr>
        <w:t>失精家不可發汗</w:t>
      </w:r>
      <w:r w:rsidR="00EF6933">
        <w:rPr>
          <w:rFonts w:hint="eastAsia"/>
        </w:rPr>
        <w:t>」</w:t>
      </w:r>
      <w:r w:rsidRPr="0078197F">
        <w:rPr>
          <w:rFonts w:hint="eastAsia"/>
        </w:rPr>
        <w:t>同例。此證陽浮而陰弱，</w:t>
      </w:r>
      <w:r w:rsidRPr="0078197F">
        <w:rPr>
          <w:rFonts w:hint="eastAsia"/>
        </w:rPr>
        <w:lastRenderedPageBreak/>
        <w:t>不可急治，當俟其陰氣漸</w:t>
      </w:r>
      <w:r w:rsidR="008A6639">
        <w:rPr>
          <w:rFonts w:hint="eastAsia"/>
        </w:rPr>
        <w:t>復</w:t>
      </w:r>
      <w:r w:rsidRPr="0078197F">
        <w:rPr>
          <w:rFonts w:hint="eastAsia"/>
        </w:rPr>
        <w:t>，得與陽和，乃能汗出而愈。尺中脈微，胞中血虛之</w:t>
      </w:r>
      <w:r w:rsidR="00EF6933">
        <w:rPr>
          <w:rFonts w:hint="eastAsia"/>
        </w:rPr>
        <w:t>徵</w:t>
      </w:r>
      <w:r w:rsidRPr="0078197F">
        <w:rPr>
          <w:rFonts w:hint="eastAsia"/>
        </w:rPr>
        <w:t>，故曰裏虛也</w:t>
      </w:r>
      <w:r w:rsidR="00935536">
        <w:rPr>
          <w:rFonts w:hint="eastAsia"/>
        </w:rPr>
        <w:t>。</w:t>
      </w:r>
      <w:r w:rsidRPr="0078197F">
        <w:rPr>
          <w:rFonts w:hint="eastAsia"/>
        </w:rPr>
        <w:t>此麻黃</w:t>
      </w:r>
      <w:r w:rsidR="00EF6933">
        <w:rPr>
          <w:rFonts w:hint="eastAsia"/>
        </w:rPr>
        <w:t>、</w:t>
      </w:r>
      <w:r w:rsidRPr="0078197F">
        <w:rPr>
          <w:rFonts w:hint="eastAsia"/>
        </w:rPr>
        <w:t>桂枝二湯證</w:t>
      </w:r>
      <w:r w:rsidR="00935536">
        <w:rPr>
          <w:rFonts w:hint="eastAsia"/>
        </w:rPr>
        <w:t>，</w:t>
      </w:r>
      <w:r w:rsidRPr="0078197F">
        <w:rPr>
          <w:rFonts w:hint="eastAsia"/>
        </w:rPr>
        <w:t>因表實裏虛，津液不和，而不能發汗者也。</w:t>
      </w:r>
    </w:p>
    <w:p w:rsidR="003654A8" w:rsidRDefault="006E2D8F" w:rsidP="00284086">
      <w:pPr>
        <w:pStyle w:val="1c"/>
        <w:ind w:firstLine="729"/>
        <w:rPr>
          <w:rFonts w:hint="eastAsia"/>
        </w:rPr>
      </w:pPr>
      <w:r w:rsidRPr="0078197F">
        <w:rPr>
          <w:rFonts w:hint="eastAsia"/>
        </w:rPr>
        <w:t>浮脈緊者，法當身疼痛，宜以汗解之。假令尺中遲者，不可發汗，何以知之</w:t>
      </w:r>
      <w:r w:rsidR="003654A8">
        <w:rPr>
          <w:rFonts w:hint="eastAsia"/>
        </w:rPr>
        <w:t>？</w:t>
      </w:r>
      <w:r w:rsidRPr="0078197F">
        <w:rPr>
          <w:rFonts w:hint="eastAsia"/>
        </w:rPr>
        <w:t>然以營氣不足，血少故也。</w:t>
      </w:r>
    </w:p>
    <w:p w:rsidR="006E2D8F" w:rsidRDefault="006E2D8F" w:rsidP="00284086">
      <w:pPr>
        <w:pStyle w:val="2f3"/>
        <w:spacing w:after="60"/>
        <w:ind w:firstLine="712"/>
        <w:rPr>
          <w:rFonts w:hint="eastAsia"/>
        </w:rPr>
      </w:pPr>
      <w:r w:rsidRPr="0078197F">
        <w:rPr>
          <w:rFonts w:hint="eastAsia"/>
        </w:rPr>
        <w:t>古人</w:t>
      </w:r>
      <w:r w:rsidR="00935536">
        <w:rPr>
          <w:rFonts w:hint="eastAsia"/>
        </w:rPr>
        <w:t>「</w:t>
      </w:r>
      <w:r w:rsidRPr="0078197F">
        <w:rPr>
          <w:rFonts w:hint="eastAsia"/>
        </w:rPr>
        <w:t>然</w:t>
      </w:r>
      <w:r w:rsidR="00935536">
        <w:rPr>
          <w:rFonts w:hint="eastAsia"/>
        </w:rPr>
        <w:t>」</w:t>
      </w:r>
      <w:r w:rsidRPr="0078197F">
        <w:rPr>
          <w:rFonts w:hint="eastAsia"/>
        </w:rPr>
        <w:t>字多有作</w:t>
      </w:r>
      <w:r w:rsidR="00935536">
        <w:rPr>
          <w:rFonts w:hint="eastAsia"/>
        </w:rPr>
        <w:t>「</w:t>
      </w:r>
      <w:r w:rsidRPr="0078197F">
        <w:rPr>
          <w:rFonts w:hint="eastAsia"/>
        </w:rPr>
        <w:t>曰</w:t>
      </w:r>
      <w:r w:rsidR="00935536">
        <w:rPr>
          <w:rFonts w:hint="eastAsia"/>
        </w:rPr>
        <w:t>」</w:t>
      </w:r>
      <w:r w:rsidRPr="0078197F">
        <w:rPr>
          <w:rFonts w:hint="eastAsia"/>
        </w:rPr>
        <w:t>字解者</w:t>
      </w:r>
      <w:r w:rsidR="00935536">
        <w:rPr>
          <w:rFonts w:hint="eastAsia"/>
        </w:rPr>
        <w:t>，</w:t>
      </w:r>
      <w:r w:rsidRPr="0078197F">
        <w:rPr>
          <w:rFonts w:hint="eastAsia"/>
        </w:rPr>
        <w:t>宋玉</w:t>
      </w:r>
      <w:r w:rsidR="003654A8">
        <w:rPr>
          <w:rFonts w:hint="eastAsia"/>
        </w:rPr>
        <w:t>《</w:t>
      </w:r>
      <w:r w:rsidRPr="0078197F">
        <w:rPr>
          <w:rFonts w:hint="eastAsia"/>
        </w:rPr>
        <w:t>九辨</w:t>
      </w:r>
      <w:r w:rsidR="003654A8">
        <w:rPr>
          <w:rFonts w:hint="eastAsia"/>
        </w:rPr>
        <w:t>》</w:t>
      </w:r>
      <w:r w:rsidR="00935536">
        <w:rPr>
          <w:rFonts w:hint="eastAsia"/>
        </w:rPr>
        <w:t>亦</w:t>
      </w:r>
      <w:r w:rsidRPr="0078197F">
        <w:rPr>
          <w:rFonts w:hint="eastAsia"/>
        </w:rPr>
        <w:t>用然字</w:t>
      </w:r>
      <w:r w:rsidR="00935536">
        <w:rPr>
          <w:rFonts w:hint="eastAsia"/>
        </w:rPr>
        <w:t>，</w:t>
      </w:r>
      <w:r w:rsidRPr="0078197F">
        <w:rPr>
          <w:rFonts w:hint="eastAsia"/>
        </w:rPr>
        <w:t>並同。故有議扁鵲</w:t>
      </w:r>
      <w:r w:rsidR="00935536">
        <w:rPr>
          <w:rFonts w:hint="eastAsia"/>
        </w:rPr>
        <w:t>《</w:t>
      </w:r>
      <w:r w:rsidRPr="0078197F">
        <w:rPr>
          <w:rFonts w:hint="eastAsia"/>
        </w:rPr>
        <w:t>難經</w:t>
      </w:r>
      <w:r w:rsidR="00935536">
        <w:rPr>
          <w:rFonts w:hint="eastAsia"/>
        </w:rPr>
        <w:t>》</w:t>
      </w:r>
      <w:r w:rsidRPr="0078197F">
        <w:rPr>
          <w:rFonts w:hint="eastAsia"/>
        </w:rPr>
        <w:t>多用然字為偽書者</w:t>
      </w:r>
      <w:r w:rsidR="00935536">
        <w:rPr>
          <w:rFonts w:hint="eastAsia"/>
        </w:rPr>
        <w:t>，</w:t>
      </w:r>
      <w:r w:rsidRPr="0078197F">
        <w:rPr>
          <w:rFonts w:hint="eastAsia"/>
        </w:rPr>
        <w:t>則不明古訓之過也。</w:t>
      </w:r>
    </w:p>
    <w:p w:rsidR="006E2D8F" w:rsidRDefault="006E2D8F" w:rsidP="00284086">
      <w:pPr>
        <w:pStyle w:val="13"/>
        <w:spacing w:after="60"/>
        <w:ind w:firstLine="712"/>
        <w:rPr>
          <w:rFonts w:hint="eastAsia"/>
        </w:rPr>
      </w:pPr>
      <w:r w:rsidRPr="0078197F">
        <w:rPr>
          <w:rFonts w:hint="eastAsia"/>
        </w:rPr>
        <w:t>脈浮緊，為寒束於表，而血熱內抗</w:t>
      </w:r>
      <w:r w:rsidR="00C915DE">
        <w:rPr>
          <w:rFonts w:hint="eastAsia"/>
        </w:rPr>
        <w:t>。</w:t>
      </w:r>
      <w:r w:rsidRPr="0078197F">
        <w:rPr>
          <w:rFonts w:hint="eastAsia"/>
        </w:rPr>
        <w:t>法當身疼痛者，則以寒傷肌肉之故</w:t>
      </w:r>
      <w:r w:rsidR="00C915DE">
        <w:rPr>
          <w:rFonts w:hint="eastAsia"/>
        </w:rPr>
        <w:t>。</w:t>
      </w:r>
      <w:r w:rsidRPr="0078197F">
        <w:rPr>
          <w:rFonts w:hint="eastAsia"/>
        </w:rPr>
        <w:t>此傷寒之脈證，宜麻黃湯以汗之者也。然尺中脈遲，與前條尺中脈微正同。尺中主下焦，亦為胞中血少而不當發汗，此亦在</w:t>
      </w:r>
      <w:r w:rsidR="00C915DE">
        <w:rPr>
          <w:rFonts w:hint="eastAsia"/>
        </w:rPr>
        <w:t>「</w:t>
      </w:r>
      <w:r w:rsidRPr="0078197F">
        <w:rPr>
          <w:rFonts w:hint="eastAsia"/>
        </w:rPr>
        <w:t>奪血者不可發汗</w:t>
      </w:r>
      <w:r w:rsidR="00C915DE">
        <w:rPr>
          <w:rFonts w:hint="eastAsia"/>
        </w:rPr>
        <w:t>」</w:t>
      </w:r>
      <w:r w:rsidRPr="0078197F">
        <w:rPr>
          <w:rFonts w:hint="eastAsia"/>
        </w:rPr>
        <w:t>之例</w:t>
      </w:r>
      <w:r w:rsidR="00C915DE">
        <w:rPr>
          <w:rFonts w:hint="eastAsia"/>
        </w:rPr>
        <w:t>。</w:t>
      </w:r>
      <w:r w:rsidRPr="0078197F">
        <w:rPr>
          <w:rFonts w:hint="eastAsia"/>
        </w:rPr>
        <w:t>此麻黃湯證，因營氣不足，而不可發汗者也。</w:t>
      </w:r>
    </w:p>
    <w:p w:rsidR="006E2D8F" w:rsidRDefault="006E2D8F" w:rsidP="00284086">
      <w:pPr>
        <w:pStyle w:val="1c"/>
        <w:ind w:firstLine="729"/>
        <w:rPr>
          <w:rFonts w:hint="eastAsia"/>
        </w:rPr>
      </w:pPr>
      <w:r w:rsidRPr="0078197F">
        <w:rPr>
          <w:rFonts w:hint="eastAsia"/>
        </w:rPr>
        <w:t>脈浮者，病在表，可發汗，宜麻黃湯。脈浮而數者，可發汗，宜麻黃湯。</w:t>
      </w:r>
    </w:p>
    <w:p w:rsidR="006E2D8F" w:rsidRDefault="006E2D8F" w:rsidP="00284086">
      <w:pPr>
        <w:pStyle w:val="13"/>
        <w:spacing w:after="60"/>
        <w:ind w:firstLine="712"/>
        <w:rPr>
          <w:rFonts w:hint="eastAsia"/>
        </w:rPr>
      </w:pPr>
      <w:r w:rsidRPr="0078197F">
        <w:rPr>
          <w:rFonts w:hint="eastAsia"/>
        </w:rPr>
        <w:t>此節為裏氣不虛者言之，故一見</w:t>
      </w:r>
      <w:r w:rsidR="00C915DE">
        <w:rPr>
          <w:rFonts w:hint="eastAsia"/>
        </w:rPr>
        <w:t>「</w:t>
      </w:r>
      <w:r w:rsidRPr="0078197F">
        <w:rPr>
          <w:rFonts w:hint="eastAsia"/>
        </w:rPr>
        <w:t>無汗</w:t>
      </w:r>
      <w:r w:rsidR="00C915DE">
        <w:rPr>
          <w:rFonts w:hint="eastAsia"/>
        </w:rPr>
        <w:t>，</w:t>
      </w:r>
      <w:r w:rsidRPr="0078197F">
        <w:rPr>
          <w:rFonts w:hint="eastAsia"/>
        </w:rPr>
        <w:t>身疼痛</w:t>
      </w:r>
      <w:r w:rsidR="00C915DE">
        <w:rPr>
          <w:rFonts w:hint="eastAsia"/>
        </w:rPr>
        <w:t>」</w:t>
      </w:r>
      <w:r w:rsidRPr="0078197F">
        <w:rPr>
          <w:rFonts w:hint="eastAsia"/>
        </w:rPr>
        <w:t>之證，無論脈浮及脈浮數者，皆可用麻黃湯以發之。與下後</w:t>
      </w:r>
      <w:r w:rsidR="00C915DE">
        <w:rPr>
          <w:rFonts w:hint="eastAsia"/>
        </w:rPr>
        <w:t>「</w:t>
      </w:r>
      <w:r w:rsidRPr="0078197F">
        <w:rPr>
          <w:rFonts w:hint="eastAsia"/>
        </w:rPr>
        <w:t>身重</w:t>
      </w:r>
      <w:r w:rsidR="00C915DE">
        <w:rPr>
          <w:rFonts w:hint="eastAsia"/>
        </w:rPr>
        <w:t>，</w:t>
      </w:r>
      <w:r w:rsidRPr="0078197F">
        <w:rPr>
          <w:rFonts w:hint="eastAsia"/>
        </w:rPr>
        <w:t>心悸</w:t>
      </w:r>
      <w:r w:rsidR="00C915DE">
        <w:rPr>
          <w:rFonts w:hint="eastAsia"/>
        </w:rPr>
        <w:t>，</w:t>
      </w:r>
      <w:r w:rsidRPr="0078197F">
        <w:rPr>
          <w:rFonts w:hint="eastAsia"/>
        </w:rPr>
        <w:t>脈浮數而尺中微</w:t>
      </w:r>
      <w:r w:rsidR="00C915DE">
        <w:rPr>
          <w:rFonts w:hint="eastAsia"/>
        </w:rPr>
        <w:t>」</w:t>
      </w:r>
      <w:r w:rsidRPr="0078197F">
        <w:rPr>
          <w:rFonts w:hint="eastAsia"/>
        </w:rPr>
        <w:t>，及未經誤下而</w:t>
      </w:r>
      <w:r w:rsidR="00C915DE">
        <w:rPr>
          <w:rFonts w:hint="eastAsia"/>
        </w:rPr>
        <w:t>「</w:t>
      </w:r>
      <w:r w:rsidRPr="0078197F">
        <w:rPr>
          <w:rFonts w:hint="eastAsia"/>
        </w:rPr>
        <w:t>尺中遲</w:t>
      </w:r>
      <w:r w:rsidR="00C915DE">
        <w:rPr>
          <w:rFonts w:hint="eastAsia"/>
        </w:rPr>
        <w:t>」</w:t>
      </w:r>
      <w:r w:rsidRPr="0078197F">
        <w:rPr>
          <w:rFonts w:hint="eastAsia"/>
        </w:rPr>
        <w:t>者，固自不同也。</w:t>
      </w:r>
    </w:p>
    <w:p w:rsidR="006E2D8F" w:rsidRDefault="006E2D8F" w:rsidP="00284086">
      <w:pPr>
        <w:pStyle w:val="1c"/>
        <w:ind w:firstLine="729"/>
        <w:rPr>
          <w:rFonts w:hint="eastAsia"/>
        </w:rPr>
      </w:pPr>
      <w:r w:rsidRPr="0078197F">
        <w:rPr>
          <w:rFonts w:hint="eastAsia"/>
        </w:rPr>
        <w:t>病</w:t>
      </w:r>
      <w:r w:rsidR="00E572E4">
        <w:rPr>
          <w:rFonts w:hint="eastAsia"/>
        </w:rPr>
        <w:t>嘗</w:t>
      </w:r>
      <w:r w:rsidRPr="0078197F">
        <w:rPr>
          <w:rFonts w:hint="eastAsia"/>
        </w:rPr>
        <w:t>自汗出者，此為營氣和</w:t>
      </w:r>
      <w:r w:rsidR="00C915DE">
        <w:rPr>
          <w:rFonts w:hint="eastAsia"/>
        </w:rPr>
        <w:t>。</w:t>
      </w:r>
      <w:r w:rsidRPr="0078197F">
        <w:rPr>
          <w:rFonts w:hint="eastAsia"/>
        </w:rPr>
        <w:t>營氣和者，外不諧</w:t>
      </w:r>
      <w:r w:rsidR="00C915DE">
        <w:rPr>
          <w:rFonts w:hint="eastAsia"/>
        </w:rPr>
        <w:t>。</w:t>
      </w:r>
      <w:r w:rsidRPr="0078197F">
        <w:rPr>
          <w:rFonts w:hint="eastAsia"/>
        </w:rPr>
        <w:t>以衛氣不共營氣和諧故爾。以營行脈中，衛行脈外，復發其汗，營衛和則愈，宜桂枝湯。</w:t>
      </w:r>
    </w:p>
    <w:p w:rsidR="006E2D8F" w:rsidRDefault="006E2D8F" w:rsidP="00284086">
      <w:pPr>
        <w:pStyle w:val="1c"/>
        <w:ind w:firstLine="729"/>
        <w:rPr>
          <w:rFonts w:hint="eastAsia"/>
        </w:rPr>
      </w:pPr>
      <w:r w:rsidRPr="0078197F">
        <w:rPr>
          <w:rFonts w:hint="eastAsia"/>
        </w:rPr>
        <w:t>病人藏無他病，時發熱，自汗出，而不愈者，此衛</w:t>
      </w:r>
      <w:r w:rsidR="00E572E4">
        <w:rPr>
          <w:rFonts w:hint="eastAsia"/>
        </w:rPr>
        <w:t>氣</w:t>
      </w:r>
      <w:r w:rsidRPr="0078197F">
        <w:rPr>
          <w:rFonts w:hint="eastAsia"/>
        </w:rPr>
        <w:t>不和也。先其時發汗則愈，宜桂枝湯。</w:t>
      </w:r>
    </w:p>
    <w:p w:rsidR="006E2D8F" w:rsidRDefault="006E2D8F" w:rsidP="00284086">
      <w:pPr>
        <w:pStyle w:val="13"/>
        <w:spacing w:after="60"/>
        <w:ind w:firstLine="712"/>
        <w:rPr>
          <w:rFonts w:hint="eastAsia"/>
        </w:rPr>
      </w:pPr>
      <w:r w:rsidRPr="0078197F">
        <w:rPr>
          <w:rFonts w:hint="eastAsia"/>
        </w:rPr>
        <w:lastRenderedPageBreak/>
        <w:t>此二節為病後餘邪不</w:t>
      </w:r>
      <w:r w:rsidR="00E75541">
        <w:rPr>
          <w:rFonts w:hint="eastAsia"/>
        </w:rPr>
        <w:t>徹</w:t>
      </w:r>
      <w:r w:rsidRPr="0078197F">
        <w:rPr>
          <w:rFonts w:hint="eastAsia"/>
        </w:rPr>
        <w:t>，營氣弱，而不能與衛氣相接言之。蓋即</w:t>
      </w:r>
      <w:r w:rsidR="00E572E4">
        <w:rPr>
          <w:rFonts w:hint="eastAsia"/>
        </w:rPr>
        <w:t>《</w:t>
      </w:r>
      <w:r w:rsidRPr="0078197F">
        <w:rPr>
          <w:rFonts w:hint="eastAsia"/>
        </w:rPr>
        <w:t>金匱</w:t>
      </w:r>
      <w:r w:rsidR="00E572E4">
        <w:rPr>
          <w:rFonts w:hint="eastAsia"/>
        </w:rPr>
        <w:t>》</w:t>
      </w:r>
      <w:r w:rsidRPr="0078197F">
        <w:rPr>
          <w:rFonts w:hint="eastAsia"/>
        </w:rPr>
        <w:t>百合病</w:t>
      </w:r>
      <w:r w:rsidR="0047657C">
        <w:rPr>
          <w:rFonts w:hint="eastAsia"/>
        </w:rPr>
        <w:t>「</w:t>
      </w:r>
      <w:r w:rsidRPr="0078197F">
        <w:rPr>
          <w:rFonts w:hint="eastAsia"/>
        </w:rPr>
        <w:t>見於陰者</w:t>
      </w:r>
      <w:r w:rsidR="0047657C">
        <w:rPr>
          <w:rFonts w:hint="eastAsia"/>
        </w:rPr>
        <w:t>，</w:t>
      </w:r>
      <w:r w:rsidRPr="0078197F">
        <w:rPr>
          <w:rFonts w:hint="eastAsia"/>
        </w:rPr>
        <w:t>以陽法救之</w:t>
      </w:r>
      <w:r w:rsidR="0047657C">
        <w:rPr>
          <w:rFonts w:hint="eastAsia"/>
        </w:rPr>
        <w:t>」</w:t>
      </w:r>
      <w:r w:rsidRPr="0078197F">
        <w:rPr>
          <w:rFonts w:hint="eastAsia"/>
        </w:rPr>
        <w:t>也。自汗出為營氣和，</w:t>
      </w:r>
      <w:r w:rsidR="00E572E4">
        <w:rPr>
          <w:rFonts w:hint="eastAsia"/>
        </w:rPr>
        <w:t>「</w:t>
      </w:r>
      <w:r w:rsidRPr="0078197F">
        <w:rPr>
          <w:rFonts w:hint="eastAsia"/>
        </w:rPr>
        <w:t>和</w:t>
      </w:r>
      <w:r w:rsidR="00E572E4">
        <w:rPr>
          <w:rFonts w:hint="eastAsia"/>
        </w:rPr>
        <w:t>」</w:t>
      </w:r>
      <w:r w:rsidRPr="0078197F">
        <w:rPr>
          <w:rFonts w:hint="eastAsia"/>
        </w:rPr>
        <w:t>之為言</w:t>
      </w:r>
      <w:r w:rsidR="00E572E4">
        <w:rPr>
          <w:rFonts w:hint="eastAsia"/>
        </w:rPr>
        <w:t>「</w:t>
      </w:r>
      <w:r w:rsidRPr="0078197F">
        <w:rPr>
          <w:rFonts w:hint="eastAsia"/>
        </w:rPr>
        <w:t>平</w:t>
      </w:r>
      <w:r w:rsidR="00E572E4">
        <w:rPr>
          <w:rFonts w:hint="eastAsia"/>
        </w:rPr>
        <w:t>」</w:t>
      </w:r>
      <w:r w:rsidRPr="0078197F">
        <w:rPr>
          <w:rFonts w:hint="eastAsia"/>
        </w:rPr>
        <w:t>也</w:t>
      </w:r>
      <w:r w:rsidR="00E572E4">
        <w:rPr>
          <w:rFonts w:hint="eastAsia"/>
        </w:rPr>
        <w:t>，</w:t>
      </w:r>
      <w:r w:rsidRPr="0078197F">
        <w:rPr>
          <w:rFonts w:hint="eastAsia"/>
        </w:rPr>
        <w:t>血分中熱度不高之說也。血分熱度不高，而病後</w:t>
      </w:r>
      <w:r w:rsidR="00E572E4">
        <w:rPr>
          <w:rFonts w:hint="eastAsia"/>
        </w:rPr>
        <w:t>餘</w:t>
      </w:r>
      <w:r w:rsidRPr="0078197F">
        <w:rPr>
          <w:rFonts w:hint="eastAsia"/>
        </w:rPr>
        <w:t>濕，尚凝沍肌理，不能達於毛孔之外，故力弱</w:t>
      </w:r>
      <w:r w:rsidR="0047657C">
        <w:rPr>
          <w:rFonts w:hint="eastAsia"/>
        </w:rPr>
        <w:t>而</w:t>
      </w:r>
      <w:r w:rsidRPr="0078197F">
        <w:rPr>
          <w:rFonts w:hint="eastAsia"/>
        </w:rPr>
        <w:t>不能與衛氣相接。營氣行於肌肉，由動脈而外出</w:t>
      </w:r>
      <w:r w:rsidR="0047657C">
        <w:rPr>
          <w:rFonts w:hint="eastAsia"/>
        </w:rPr>
        <w:t>孫</w:t>
      </w:r>
      <w:r w:rsidRPr="0078197F">
        <w:rPr>
          <w:rFonts w:hint="eastAsia"/>
        </w:rPr>
        <w:t>絡，故曰營行脈中。衛氣由六府淋巴管直達皮毛，不在孫絡之內，故曰衛行脈外。衛氣自強，故毛孔開而自汗。營氣自弱，故腠理凝沍之濕不能直達毛孔，與淋巴管中排泄之廢料同出而俱散，故汗出而病不愈。要惟用辛甘發散之桂枝湯，以助肌理之血熱，但令血熱與出表之水氣同化，則營衛和而病自愈矣。此病後但見自汗，如寒無寒，</w:t>
      </w:r>
      <w:r w:rsidR="0047657C">
        <w:rPr>
          <w:rFonts w:hint="eastAsia"/>
        </w:rPr>
        <w:t>如</w:t>
      </w:r>
      <w:r w:rsidRPr="0078197F">
        <w:rPr>
          <w:rFonts w:hint="eastAsia"/>
        </w:rPr>
        <w:t>熱非熱</w:t>
      </w:r>
      <w:r w:rsidR="0047657C" w:rsidRPr="0078197F">
        <w:rPr>
          <w:rFonts w:hint="eastAsia"/>
        </w:rPr>
        <w:t>，</w:t>
      </w:r>
      <w:r w:rsidRPr="0078197F">
        <w:rPr>
          <w:rFonts w:hint="eastAsia"/>
        </w:rPr>
        <w:t>病見於營陰之弱，以陽法救之治也。至如病人藏無他病，時發熱，自汗出而不愈者，其病亦由營分之弱。曰</w:t>
      </w:r>
      <w:r w:rsidR="0047657C">
        <w:rPr>
          <w:rFonts w:hint="eastAsia"/>
        </w:rPr>
        <w:t>「</w:t>
      </w:r>
      <w:r w:rsidRPr="0078197F">
        <w:rPr>
          <w:rFonts w:hint="eastAsia"/>
        </w:rPr>
        <w:t>衛氣不和</w:t>
      </w:r>
      <w:r w:rsidR="0047657C">
        <w:rPr>
          <w:rFonts w:hint="eastAsia"/>
        </w:rPr>
        <w:t>」</w:t>
      </w:r>
      <w:r w:rsidRPr="0078197F">
        <w:rPr>
          <w:rFonts w:hint="eastAsia"/>
        </w:rPr>
        <w:t>者，為其淋巴管中水液，自行排泄於毛孔之外，而血分熱度太低，不能排泄肌腠留戀之濕邪，兩者不相和，故營分久</w:t>
      </w:r>
      <w:r w:rsidR="00CC7FD8">
        <w:rPr>
          <w:rFonts w:hint="eastAsia"/>
        </w:rPr>
        <w:t>鬱</w:t>
      </w:r>
      <w:r w:rsidRPr="0078197F">
        <w:rPr>
          <w:rFonts w:hint="eastAsia"/>
        </w:rPr>
        <w:t>而時發表熱，但用桂枝湯於未發熱之時，則血中熱度增高，使肌肉中</w:t>
      </w:r>
      <w:r w:rsidR="00E572E4">
        <w:rPr>
          <w:rFonts w:hint="eastAsia"/>
        </w:rPr>
        <w:t>餘</w:t>
      </w:r>
      <w:r w:rsidRPr="0078197F">
        <w:rPr>
          <w:rFonts w:hint="eastAsia"/>
        </w:rPr>
        <w:t>濕一時蒸化成汗，與在表之水氣合併而出</w:t>
      </w:r>
      <w:r w:rsidR="00E572E4">
        <w:rPr>
          <w:rFonts w:hint="eastAsia"/>
        </w:rPr>
        <w:t>，</w:t>
      </w:r>
      <w:r w:rsidRPr="0078197F">
        <w:rPr>
          <w:rFonts w:hint="eastAsia"/>
        </w:rPr>
        <w:t>則營氣與衛氣混合為一，而病自愈矣。此病後兼見發熱自汗，身形如和，其脈微數，病見於營陰之弱，以陽法救之者也。向</w:t>
      </w:r>
      <w:r w:rsidR="00E572E4">
        <w:rPr>
          <w:rFonts w:hint="eastAsia"/>
        </w:rPr>
        <w:t>與門</w:t>
      </w:r>
      <w:r w:rsidRPr="0078197F">
        <w:rPr>
          <w:rFonts w:hint="eastAsia"/>
        </w:rPr>
        <w:t>人王慎軒論</w:t>
      </w:r>
      <w:r w:rsidR="00E572E4">
        <w:rPr>
          <w:rFonts w:hint="eastAsia"/>
        </w:rPr>
        <w:t>《</w:t>
      </w:r>
      <w:r w:rsidRPr="0078197F">
        <w:rPr>
          <w:rFonts w:hint="eastAsia"/>
        </w:rPr>
        <w:t>金匱</w:t>
      </w:r>
      <w:r w:rsidR="00E572E4">
        <w:rPr>
          <w:rFonts w:hint="eastAsia"/>
        </w:rPr>
        <w:t>》</w:t>
      </w:r>
      <w:r w:rsidRPr="0078197F">
        <w:rPr>
          <w:rFonts w:hint="eastAsia"/>
        </w:rPr>
        <w:t>百合病仲師所處七方，皆在發</w:t>
      </w:r>
      <w:r w:rsidR="00F75052">
        <w:rPr>
          <w:rFonts w:hint="eastAsia"/>
        </w:rPr>
        <w:t>於</w:t>
      </w:r>
      <w:r w:rsidRPr="0078197F">
        <w:rPr>
          <w:rFonts w:hint="eastAsia"/>
        </w:rPr>
        <w:t>陽者以陰法救之之例，而</w:t>
      </w:r>
      <w:r w:rsidR="00F75052">
        <w:rPr>
          <w:rFonts w:hint="eastAsia"/>
        </w:rPr>
        <w:t>於</w:t>
      </w:r>
      <w:r w:rsidRPr="0078197F">
        <w:rPr>
          <w:rFonts w:hint="eastAsia"/>
        </w:rPr>
        <w:t>發</w:t>
      </w:r>
      <w:r w:rsidR="00F75052">
        <w:rPr>
          <w:rFonts w:hint="eastAsia"/>
        </w:rPr>
        <w:t>於</w:t>
      </w:r>
      <w:r w:rsidRPr="0078197F">
        <w:rPr>
          <w:rFonts w:hint="eastAsia"/>
        </w:rPr>
        <w:t>陰者以陽法救之</w:t>
      </w:r>
      <w:r w:rsidR="0047657C">
        <w:rPr>
          <w:rFonts w:hint="eastAsia"/>
        </w:rPr>
        <w:t>，</w:t>
      </w:r>
      <w:r w:rsidRPr="0078197F">
        <w:rPr>
          <w:rFonts w:hint="eastAsia"/>
        </w:rPr>
        <w:t>篇中闕而不備，慎軒以為此二條足以當之，頗為近理。仲師所以不列</w:t>
      </w:r>
      <w:r w:rsidR="00F75052">
        <w:rPr>
          <w:rFonts w:hint="eastAsia"/>
        </w:rPr>
        <w:t>於</w:t>
      </w:r>
      <w:r w:rsidRPr="0078197F">
        <w:rPr>
          <w:rFonts w:hint="eastAsia"/>
        </w:rPr>
        <w:t>百合病者，或以不用百合之故，且欲留其不盡之旨，使人於無字處求之也。</w:t>
      </w:r>
    </w:p>
    <w:p w:rsidR="006E2D8F" w:rsidRDefault="006E2D8F" w:rsidP="00284086">
      <w:pPr>
        <w:pStyle w:val="1c"/>
        <w:ind w:firstLine="729"/>
        <w:rPr>
          <w:rFonts w:hint="eastAsia"/>
        </w:rPr>
      </w:pPr>
      <w:r w:rsidRPr="0078197F">
        <w:rPr>
          <w:rFonts w:hint="eastAsia"/>
        </w:rPr>
        <w:t>傷寒</w:t>
      </w:r>
      <w:r w:rsidR="00E572E4">
        <w:rPr>
          <w:rFonts w:hint="eastAsia"/>
        </w:rPr>
        <w:t>，</w:t>
      </w:r>
      <w:r w:rsidRPr="0078197F">
        <w:rPr>
          <w:rFonts w:hint="eastAsia"/>
        </w:rPr>
        <w:t>脈浮緊，不發汗，因致衄者，麻黃湯主之。</w:t>
      </w:r>
    </w:p>
    <w:p w:rsidR="006E2D8F" w:rsidRDefault="006E2D8F" w:rsidP="00284086">
      <w:pPr>
        <w:pStyle w:val="13"/>
        <w:spacing w:after="60"/>
        <w:ind w:firstLine="712"/>
        <w:rPr>
          <w:rFonts w:hint="eastAsia"/>
        </w:rPr>
      </w:pPr>
      <w:r w:rsidRPr="0078197F">
        <w:rPr>
          <w:rFonts w:hint="eastAsia"/>
        </w:rPr>
        <w:lastRenderedPageBreak/>
        <w:t>傷寒為病，脈浮緊無汗，為一定不易之病理。麻黃湯一方，亦為一定不易之治法。但陽氣太重之人，有服麻黃湯後以衄解者，亦有不待服麻黃湯而以衄解者。似不發汗而致衄，病當從衄解矣。乃自衄之後，脈之緊如故，發熱惡寒無汗亦如故，此麻黃湯證不為衄解而仍宜麻黃湯者，與營虛不可發汗之證，固未可同日語也。</w:t>
      </w:r>
    </w:p>
    <w:p w:rsidR="006E2D8F" w:rsidRDefault="006E2D8F" w:rsidP="00284086">
      <w:pPr>
        <w:pStyle w:val="1c"/>
        <w:ind w:firstLine="729"/>
        <w:rPr>
          <w:rFonts w:hint="eastAsia"/>
        </w:rPr>
      </w:pPr>
      <w:r w:rsidRPr="0078197F">
        <w:rPr>
          <w:rFonts w:hint="eastAsia"/>
        </w:rPr>
        <w:t>傷寒</w:t>
      </w:r>
      <w:r w:rsidR="0047657C">
        <w:rPr>
          <w:rFonts w:hint="eastAsia"/>
        </w:rPr>
        <w:t>，</w:t>
      </w:r>
      <w:r w:rsidRPr="0078197F">
        <w:rPr>
          <w:rFonts w:hint="eastAsia"/>
        </w:rPr>
        <w:t>不大便六七日，頭痛有熱者，與承氣湯。其小便清者，知不在裏，仍在表也，當須發汗。若頭痛者，必衄</w:t>
      </w:r>
      <w:r w:rsidR="008F0CF0">
        <w:rPr>
          <w:rFonts w:hint="eastAsia"/>
        </w:rPr>
        <w:t>。</w:t>
      </w:r>
      <w:r w:rsidRPr="0078197F">
        <w:rPr>
          <w:rFonts w:hint="eastAsia"/>
        </w:rPr>
        <w:t>宜桂枝湯。</w:t>
      </w:r>
    </w:p>
    <w:p w:rsidR="006E2D8F" w:rsidRDefault="006E2D8F" w:rsidP="00284086">
      <w:pPr>
        <w:pStyle w:val="13"/>
        <w:spacing w:after="60"/>
        <w:ind w:firstLine="712"/>
        <w:rPr>
          <w:rFonts w:hint="eastAsia"/>
        </w:rPr>
      </w:pPr>
      <w:r w:rsidRPr="0078197F">
        <w:rPr>
          <w:rFonts w:hint="eastAsia"/>
        </w:rPr>
        <w:t>傷寒不大便六七日，已及再經之期，病邪將傳陽明。六七日不大便而見頭痛發熱，則已見陽明之證，但陽明頭痛與太陽異</w:t>
      </w:r>
      <w:r w:rsidR="00E92797">
        <w:rPr>
          <w:rFonts w:hint="eastAsia"/>
        </w:rPr>
        <w:t>，</w:t>
      </w:r>
      <w:r w:rsidRPr="0078197F">
        <w:rPr>
          <w:rFonts w:hint="eastAsia"/>
        </w:rPr>
        <w:t>太陽之頭痛，在額旁太陽穴，陽明頭痛在闕上（兩眉間曰闕，屬陽明）</w:t>
      </w:r>
      <w:r w:rsidR="008F0CF0">
        <w:rPr>
          <w:rFonts w:hint="eastAsia"/>
        </w:rPr>
        <w:t>。</w:t>
      </w:r>
      <w:r w:rsidRPr="0078197F">
        <w:rPr>
          <w:rFonts w:hint="eastAsia"/>
        </w:rPr>
        <w:t>病傳陽明，故闕上痛，痛則可與承氣湯。惟大腸燥熱，必蘊蒸輸尿管及膀胱，而小便赤痛，若小便清者，則腸中無熱，病邪尚在皮毛，便當用麻黃湯以發皮毛之汗。以病在肺與皮毛，太陽寒水用事，故小便清也。若太陽標熱太盛，上</w:t>
      </w:r>
      <w:r w:rsidR="00E66028">
        <w:rPr>
          <w:rFonts w:hint="eastAsia"/>
        </w:rPr>
        <w:t>衝</w:t>
      </w:r>
      <w:r w:rsidRPr="0078197F">
        <w:rPr>
          <w:rFonts w:hint="eastAsia"/>
        </w:rPr>
        <w:t>於腦，則闕上或連太陽穴痛</w:t>
      </w:r>
      <w:r w:rsidR="00E92797">
        <w:rPr>
          <w:rFonts w:hint="eastAsia"/>
        </w:rPr>
        <w:t>，</w:t>
      </w:r>
      <w:r w:rsidRPr="0078197F">
        <w:rPr>
          <w:rFonts w:hint="eastAsia"/>
        </w:rPr>
        <w:t>顱骨之縫，以得熱而開，必將血流鼻孔而成衄，故頭痛者必衄。所以然者，以腠理不開而鬱熱上冒也</w:t>
      </w:r>
      <w:r w:rsidR="008F0CF0">
        <w:rPr>
          <w:rFonts w:hint="eastAsia"/>
        </w:rPr>
        <w:t>。</w:t>
      </w:r>
      <w:r w:rsidRPr="0078197F">
        <w:rPr>
          <w:rFonts w:hint="eastAsia"/>
        </w:rPr>
        <w:t>用桂枝湯以發肌理之汗，則汗一出而衄自止矣。</w:t>
      </w:r>
    </w:p>
    <w:p w:rsidR="006E2D8F" w:rsidRDefault="006E2D8F" w:rsidP="00284086">
      <w:pPr>
        <w:pStyle w:val="1c"/>
        <w:ind w:firstLine="729"/>
        <w:rPr>
          <w:rFonts w:hint="eastAsia"/>
        </w:rPr>
      </w:pPr>
      <w:r w:rsidRPr="0078197F">
        <w:rPr>
          <w:rFonts w:hint="eastAsia"/>
        </w:rPr>
        <w:t>傷寒，發熱已解，半日許</w:t>
      </w:r>
      <w:r w:rsidR="008A6639">
        <w:rPr>
          <w:rFonts w:hint="eastAsia"/>
        </w:rPr>
        <w:t>復</w:t>
      </w:r>
      <w:r w:rsidRPr="0078197F">
        <w:rPr>
          <w:rFonts w:hint="eastAsia"/>
        </w:rPr>
        <w:t>煩，脈浮數者，可更發汗，宜桂枝湯。</w:t>
      </w:r>
    </w:p>
    <w:p w:rsidR="006E2D8F" w:rsidRDefault="006E2D8F" w:rsidP="00284086">
      <w:pPr>
        <w:pStyle w:val="13"/>
        <w:spacing w:after="60"/>
        <w:ind w:firstLine="712"/>
        <w:rPr>
          <w:rFonts w:hint="eastAsia"/>
        </w:rPr>
      </w:pPr>
      <w:r w:rsidRPr="0078197F">
        <w:rPr>
          <w:rFonts w:hint="eastAsia"/>
        </w:rPr>
        <w:t>傷寒初病為麻黃湯證，發汗已，則其病當愈。乃半日許忽然煩熱，此非邪傳陽明，正以肌腠餘邪，未能盡隨汗解，或由毛孔大開，外風襲於肌理故也。故宜桂枝</w:t>
      </w:r>
      <w:r w:rsidRPr="0078197F">
        <w:rPr>
          <w:rFonts w:hint="eastAsia"/>
        </w:rPr>
        <w:lastRenderedPageBreak/>
        <w:t>湯以發之。</w:t>
      </w:r>
    </w:p>
    <w:p w:rsidR="006E2D8F" w:rsidRDefault="006E2D8F" w:rsidP="00284086">
      <w:pPr>
        <w:pStyle w:val="1c"/>
        <w:ind w:firstLine="729"/>
        <w:rPr>
          <w:rFonts w:hint="eastAsia"/>
        </w:rPr>
      </w:pPr>
      <w:r w:rsidRPr="0078197F">
        <w:rPr>
          <w:rFonts w:hint="eastAsia"/>
        </w:rPr>
        <w:t>凡病若發汗，若吐，若下，若亡血，亡津液，陰陽自和者，必自愈。</w:t>
      </w:r>
    </w:p>
    <w:p w:rsidR="006E2D8F" w:rsidRDefault="006E2D8F" w:rsidP="00284086">
      <w:pPr>
        <w:pStyle w:val="13"/>
        <w:spacing w:after="60"/>
        <w:ind w:firstLine="712"/>
        <w:rPr>
          <w:rFonts w:hint="eastAsia"/>
        </w:rPr>
      </w:pPr>
      <w:r w:rsidRPr="0078197F">
        <w:rPr>
          <w:rFonts w:hint="eastAsia"/>
        </w:rPr>
        <w:t>此節言誤治亡津液者，當俟其自愈，以見庸工滋陰伐陽之不可為訓也。蓋陰液之生</w:t>
      </w:r>
      <w:r w:rsidR="00E92797">
        <w:rPr>
          <w:rFonts w:hint="eastAsia"/>
        </w:rPr>
        <w:t>，</w:t>
      </w:r>
      <w:r w:rsidRPr="0078197F">
        <w:rPr>
          <w:rFonts w:hint="eastAsia"/>
        </w:rPr>
        <w:t>根</w:t>
      </w:r>
      <w:r w:rsidR="00F75052">
        <w:rPr>
          <w:rFonts w:hint="eastAsia"/>
        </w:rPr>
        <w:t>於</w:t>
      </w:r>
      <w:r w:rsidRPr="0078197F">
        <w:rPr>
          <w:rFonts w:hint="eastAsia"/>
        </w:rPr>
        <w:t>陽氣，若蒸氣然</w:t>
      </w:r>
      <w:r w:rsidR="00F44160">
        <w:rPr>
          <w:rFonts w:hint="eastAsia"/>
        </w:rPr>
        <w:t>，</w:t>
      </w:r>
      <w:r w:rsidRPr="0078197F">
        <w:rPr>
          <w:rFonts w:hint="eastAsia"/>
        </w:rPr>
        <w:t>必俟爐中熾炭，</w:t>
      </w:r>
      <w:r w:rsidR="00F44160">
        <w:rPr>
          <w:rFonts w:hint="eastAsia"/>
        </w:rPr>
        <w:t>釜</w:t>
      </w:r>
      <w:r w:rsidRPr="0078197F">
        <w:rPr>
          <w:rFonts w:hint="eastAsia"/>
        </w:rPr>
        <w:t>甑寒水乃得化氣上行。設爐中無火，僅</w:t>
      </w:r>
      <w:r w:rsidR="00F44160">
        <w:rPr>
          <w:rFonts w:hint="eastAsia"/>
        </w:rPr>
        <w:t>恃</w:t>
      </w:r>
      <w:r w:rsidRPr="0078197F">
        <w:rPr>
          <w:rFonts w:hint="eastAsia"/>
        </w:rPr>
        <w:t>無陽之寒水，則生氣索然矣。凡病若發汗</w:t>
      </w:r>
      <w:r w:rsidR="00E92797">
        <w:rPr>
          <w:rFonts w:hint="eastAsia"/>
        </w:rPr>
        <w:t>、</w:t>
      </w:r>
      <w:r w:rsidRPr="0078197F">
        <w:rPr>
          <w:rFonts w:hint="eastAsia"/>
        </w:rPr>
        <w:t>若吐</w:t>
      </w:r>
      <w:r w:rsidR="00E92797">
        <w:rPr>
          <w:rFonts w:hint="eastAsia"/>
        </w:rPr>
        <w:t>、</w:t>
      </w:r>
      <w:r w:rsidRPr="0078197F">
        <w:rPr>
          <w:rFonts w:hint="eastAsia"/>
        </w:rPr>
        <w:t>若下</w:t>
      </w:r>
      <w:r w:rsidR="00E92797">
        <w:rPr>
          <w:rFonts w:hint="eastAsia"/>
        </w:rPr>
        <w:t>、</w:t>
      </w:r>
      <w:r w:rsidRPr="0078197F">
        <w:rPr>
          <w:rFonts w:hint="eastAsia"/>
        </w:rPr>
        <w:t>若亡血，皆能耗損其津液，但此為藥誤，而非人體中燥熱所致，故必靜以養之。但得</w:t>
      </w:r>
      <w:r w:rsidR="00E92797">
        <w:rPr>
          <w:rFonts w:hint="eastAsia"/>
        </w:rPr>
        <w:t>「</w:t>
      </w:r>
      <w:r w:rsidRPr="0078197F">
        <w:rPr>
          <w:rFonts w:hint="eastAsia"/>
        </w:rPr>
        <w:t>身有微汗，口中不燥</w:t>
      </w:r>
      <w:r w:rsidR="00E92797">
        <w:rPr>
          <w:rFonts w:hint="eastAsia"/>
        </w:rPr>
        <w:t>」</w:t>
      </w:r>
      <w:r w:rsidR="00F44160">
        <w:rPr>
          <w:rFonts w:hint="eastAsia"/>
        </w:rPr>
        <w:t>，</w:t>
      </w:r>
      <w:r w:rsidRPr="0078197F">
        <w:rPr>
          <w:rFonts w:hint="eastAsia"/>
        </w:rPr>
        <w:t>即為陰陽自和，而病當自愈。若急於養陰，而妄投生地</w:t>
      </w:r>
      <w:r w:rsidR="00E92797">
        <w:rPr>
          <w:rFonts w:hint="eastAsia"/>
        </w:rPr>
        <w:t>、</w:t>
      </w:r>
      <w:r w:rsidRPr="0078197F">
        <w:rPr>
          <w:rFonts w:hint="eastAsia"/>
        </w:rPr>
        <w:t>石斛</w:t>
      </w:r>
      <w:r w:rsidR="00E92797">
        <w:rPr>
          <w:rFonts w:hint="eastAsia"/>
        </w:rPr>
        <w:t>、</w:t>
      </w:r>
      <w:r w:rsidRPr="0078197F">
        <w:rPr>
          <w:rFonts w:hint="eastAsia"/>
        </w:rPr>
        <w:t>西洋參</w:t>
      </w:r>
      <w:r w:rsidR="00E92797">
        <w:rPr>
          <w:rFonts w:hint="eastAsia"/>
        </w:rPr>
        <w:t>、</w:t>
      </w:r>
      <w:r w:rsidRPr="0078197F">
        <w:rPr>
          <w:rFonts w:hint="eastAsia"/>
        </w:rPr>
        <w:t>麥冬之類，陽氣被遏，濕痰滋生，病乃蔓延而不</w:t>
      </w:r>
      <w:r w:rsidR="00F44160">
        <w:rPr>
          <w:rFonts w:hint="eastAsia"/>
        </w:rPr>
        <w:t>可</w:t>
      </w:r>
      <w:r w:rsidRPr="0078197F">
        <w:rPr>
          <w:rFonts w:hint="eastAsia"/>
        </w:rPr>
        <w:t>治矣。</w:t>
      </w:r>
    </w:p>
    <w:p w:rsidR="006E2D8F" w:rsidRDefault="006E2D8F" w:rsidP="00284086">
      <w:pPr>
        <w:pStyle w:val="1c"/>
        <w:ind w:firstLine="729"/>
        <w:rPr>
          <w:rFonts w:hint="eastAsia"/>
        </w:rPr>
      </w:pPr>
      <w:r w:rsidRPr="0078197F">
        <w:rPr>
          <w:rFonts w:hint="eastAsia"/>
        </w:rPr>
        <w:t>大下之後，</w:t>
      </w:r>
      <w:r w:rsidR="008A6639">
        <w:rPr>
          <w:rFonts w:hint="eastAsia"/>
        </w:rPr>
        <w:t>復</w:t>
      </w:r>
      <w:r w:rsidRPr="0078197F">
        <w:rPr>
          <w:rFonts w:hint="eastAsia"/>
        </w:rPr>
        <w:t>發汗，小便不利者，亡津液故也</w:t>
      </w:r>
      <w:r w:rsidR="00C63758">
        <w:rPr>
          <w:rFonts w:hint="eastAsia"/>
        </w:rPr>
        <w:t>。</w:t>
      </w:r>
      <w:r w:rsidRPr="0078197F">
        <w:rPr>
          <w:rFonts w:hint="eastAsia"/>
        </w:rPr>
        <w:t>勿治之，得小便</w:t>
      </w:r>
      <w:r w:rsidR="00C63758">
        <w:rPr>
          <w:rFonts w:hint="eastAsia"/>
        </w:rPr>
        <w:t>利必</w:t>
      </w:r>
      <w:r w:rsidRPr="0078197F">
        <w:rPr>
          <w:rFonts w:hint="eastAsia"/>
        </w:rPr>
        <w:t>自愈。</w:t>
      </w:r>
    </w:p>
    <w:p w:rsidR="006E2D8F" w:rsidRDefault="006E2D8F" w:rsidP="00284086">
      <w:pPr>
        <w:pStyle w:val="13"/>
        <w:spacing w:after="60"/>
        <w:ind w:firstLine="712"/>
        <w:rPr>
          <w:rFonts w:hint="eastAsia"/>
        </w:rPr>
      </w:pPr>
      <w:r w:rsidRPr="0078197F">
        <w:rPr>
          <w:rFonts w:hint="eastAsia"/>
        </w:rPr>
        <w:t>凡病大下後，則腸胃中淋巴管中乳糜必少，加之以發汗，更竭其皮毛肌腠之水液，因致小便不利。庸工不知病之出於汗下，一見小便不利，更用五苓散</w:t>
      </w:r>
      <w:r w:rsidR="00E92797">
        <w:rPr>
          <w:rFonts w:hint="eastAsia"/>
        </w:rPr>
        <w:t>、</w:t>
      </w:r>
      <w:r w:rsidRPr="0078197F">
        <w:rPr>
          <w:rFonts w:hint="eastAsia"/>
        </w:rPr>
        <w:t>豬苓湯以利之，重傷其津液，此病之所以不愈也。蓋此證當靜俟其小便自利，而不當急治，意與上節略同，所謂</w:t>
      </w:r>
      <w:r w:rsidR="00E92797">
        <w:rPr>
          <w:rFonts w:hint="eastAsia"/>
        </w:rPr>
        <w:t>「</w:t>
      </w:r>
      <w:r w:rsidRPr="0078197F">
        <w:rPr>
          <w:rFonts w:hint="eastAsia"/>
        </w:rPr>
        <w:t>以不治治之</w:t>
      </w:r>
      <w:r w:rsidR="00E92797">
        <w:rPr>
          <w:rFonts w:hint="eastAsia"/>
        </w:rPr>
        <w:t>」</w:t>
      </w:r>
      <w:r w:rsidRPr="0078197F">
        <w:rPr>
          <w:rFonts w:hint="eastAsia"/>
        </w:rPr>
        <w:t>也。</w:t>
      </w:r>
    </w:p>
    <w:p w:rsidR="006E2D8F" w:rsidRDefault="006E2D8F" w:rsidP="00284086">
      <w:pPr>
        <w:pStyle w:val="1c"/>
        <w:ind w:firstLine="729"/>
        <w:rPr>
          <w:rFonts w:hint="eastAsia"/>
        </w:rPr>
      </w:pPr>
      <w:r w:rsidRPr="0078197F">
        <w:rPr>
          <w:rFonts w:hint="eastAsia"/>
        </w:rPr>
        <w:t>下之後，</w:t>
      </w:r>
      <w:r w:rsidR="008A6639">
        <w:rPr>
          <w:rFonts w:hint="eastAsia"/>
        </w:rPr>
        <w:t>復</w:t>
      </w:r>
      <w:r w:rsidRPr="0078197F">
        <w:rPr>
          <w:rFonts w:hint="eastAsia"/>
        </w:rPr>
        <w:t>發汗，必振寒，脈微細，所以然者，以內外俱虛故也。</w:t>
      </w:r>
    </w:p>
    <w:p w:rsidR="006E2D8F" w:rsidRDefault="006E2D8F" w:rsidP="00284086">
      <w:pPr>
        <w:pStyle w:val="13"/>
        <w:spacing w:after="60"/>
        <w:ind w:firstLine="712"/>
        <w:rPr>
          <w:rFonts w:hint="eastAsia"/>
        </w:rPr>
      </w:pPr>
      <w:r w:rsidRPr="0078197F">
        <w:rPr>
          <w:rFonts w:hint="eastAsia"/>
        </w:rPr>
        <w:t>下後則亡其裏陰，</w:t>
      </w:r>
      <w:r w:rsidR="008A6639">
        <w:rPr>
          <w:rFonts w:hint="eastAsia"/>
        </w:rPr>
        <w:t>復</w:t>
      </w:r>
      <w:r w:rsidRPr="0078197F">
        <w:rPr>
          <w:rFonts w:hint="eastAsia"/>
        </w:rPr>
        <w:t>發汗則亡其表陽，陰陽兩虛，則必背毛懍然，甚至惡寒而蜷臥。按其脈必微細，內外俱虛，病乃延入少陰，此為四逆湯證</w:t>
      </w:r>
      <w:r w:rsidR="00C63758">
        <w:rPr>
          <w:rFonts w:hint="eastAsia"/>
        </w:rPr>
        <w:t>，</w:t>
      </w:r>
      <w:r w:rsidRPr="0078197F">
        <w:rPr>
          <w:rFonts w:hint="eastAsia"/>
        </w:rPr>
        <w:t>可於言外領取之。</w:t>
      </w:r>
    </w:p>
    <w:p w:rsidR="006E2D8F" w:rsidRDefault="006E2D8F" w:rsidP="00284086">
      <w:pPr>
        <w:pStyle w:val="1c"/>
        <w:ind w:firstLine="729"/>
        <w:rPr>
          <w:rFonts w:hint="eastAsia"/>
        </w:rPr>
      </w:pPr>
      <w:r w:rsidRPr="0078197F">
        <w:rPr>
          <w:rFonts w:hint="eastAsia"/>
        </w:rPr>
        <w:lastRenderedPageBreak/>
        <w:t>下之後，</w:t>
      </w:r>
      <w:r w:rsidR="008A6639">
        <w:rPr>
          <w:rFonts w:hint="eastAsia"/>
        </w:rPr>
        <w:t>復</w:t>
      </w:r>
      <w:r w:rsidRPr="0078197F">
        <w:rPr>
          <w:rFonts w:hint="eastAsia"/>
        </w:rPr>
        <w:t>發汗，</w:t>
      </w:r>
      <w:r w:rsidR="00E92797">
        <w:rPr>
          <w:rFonts w:hint="eastAsia"/>
        </w:rPr>
        <w:t>晝</w:t>
      </w:r>
      <w:r w:rsidRPr="0078197F">
        <w:rPr>
          <w:rFonts w:hint="eastAsia"/>
        </w:rPr>
        <w:t>日煩躁不得眠，夜而安靜，不嘔不渴，無表證，脈沉微，身無大熱者，</w:t>
      </w:r>
      <w:r w:rsidR="008A6639">
        <w:rPr>
          <w:rFonts w:hint="eastAsia"/>
        </w:rPr>
        <w:t>乾薑</w:t>
      </w:r>
      <w:r w:rsidRPr="0078197F">
        <w:rPr>
          <w:rFonts w:hint="eastAsia"/>
        </w:rPr>
        <w:t>附子湯主之。</w:t>
      </w:r>
    </w:p>
    <w:p w:rsidR="006E2D8F" w:rsidRDefault="008A6639" w:rsidP="00284086">
      <w:pPr>
        <w:pStyle w:val="1c"/>
        <w:ind w:firstLine="729"/>
        <w:rPr>
          <w:rFonts w:hint="eastAsia"/>
        </w:rPr>
      </w:pPr>
      <w:r>
        <w:rPr>
          <w:rFonts w:hint="eastAsia"/>
        </w:rPr>
        <w:t>乾薑</w:t>
      </w:r>
      <w:r w:rsidR="006E2D8F" w:rsidRPr="0078197F">
        <w:rPr>
          <w:rFonts w:hint="eastAsia"/>
        </w:rPr>
        <w:t>附子湯方</w:t>
      </w:r>
    </w:p>
    <w:p w:rsidR="006E2D8F" w:rsidRDefault="008A6639" w:rsidP="00284086">
      <w:pPr>
        <w:pStyle w:val="2f3"/>
        <w:spacing w:after="60"/>
        <w:ind w:firstLine="712"/>
        <w:rPr>
          <w:rFonts w:hint="eastAsia"/>
        </w:rPr>
      </w:pPr>
      <w:r>
        <w:rPr>
          <w:rFonts w:hint="eastAsia"/>
        </w:rPr>
        <w:t>乾</w:t>
      </w:r>
      <w:r w:rsidR="006E2D8F" w:rsidRPr="0078197F">
        <w:rPr>
          <w:rFonts w:hint="eastAsia"/>
        </w:rPr>
        <w:t>薑（一兩）附子（一枚生用，去皮破八片</w:t>
      </w:r>
      <w:r w:rsidR="00C63758">
        <w:rPr>
          <w:rFonts w:hint="eastAsia"/>
        </w:rPr>
        <w:t>，</w:t>
      </w:r>
      <w:r w:rsidR="006E2D8F" w:rsidRPr="0078197F">
        <w:rPr>
          <w:rFonts w:hint="eastAsia"/>
        </w:rPr>
        <w:t>後</w:t>
      </w:r>
      <w:r w:rsidR="00C63758">
        <w:rPr>
          <w:rFonts w:hint="eastAsia"/>
        </w:rPr>
        <w:t>倣</w:t>
      </w:r>
      <w:r w:rsidR="006E2D8F" w:rsidRPr="0078197F">
        <w:rPr>
          <w:rFonts w:hint="eastAsia"/>
        </w:rPr>
        <w:t>此）</w:t>
      </w:r>
    </w:p>
    <w:p w:rsidR="006E2D8F" w:rsidRDefault="006E2D8F" w:rsidP="00284086">
      <w:pPr>
        <w:pStyle w:val="2f3"/>
        <w:spacing w:after="60"/>
        <w:ind w:firstLine="712"/>
        <w:rPr>
          <w:rFonts w:hint="eastAsia"/>
        </w:rPr>
      </w:pPr>
      <w:r w:rsidRPr="0078197F">
        <w:rPr>
          <w:rFonts w:hint="eastAsia"/>
        </w:rPr>
        <w:t>上二味</w:t>
      </w:r>
      <w:r w:rsidR="00C63758">
        <w:rPr>
          <w:rFonts w:hint="eastAsia"/>
        </w:rPr>
        <w:t>，</w:t>
      </w:r>
      <w:r w:rsidRPr="0078197F">
        <w:rPr>
          <w:rFonts w:hint="eastAsia"/>
        </w:rPr>
        <w:t>以水三升，煮取一升，去滓頓服。</w:t>
      </w:r>
    </w:p>
    <w:p w:rsidR="006E2D8F" w:rsidRDefault="006E2D8F" w:rsidP="00284086">
      <w:pPr>
        <w:pStyle w:val="13"/>
        <w:spacing w:after="60"/>
        <w:ind w:firstLine="712"/>
        <w:rPr>
          <w:rFonts w:hint="eastAsia"/>
        </w:rPr>
      </w:pPr>
      <w:r w:rsidRPr="0078197F">
        <w:rPr>
          <w:rFonts w:hint="eastAsia"/>
        </w:rPr>
        <w:t>此節為汗下後虛</w:t>
      </w:r>
      <w:r w:rsidR="00E92797" w:rsidRPr="0078197F">
        <w:rPr>
          <w:rFonts w:hint="eastAsia"/>
        </w:rPr>
        <w:t>陽</w:t>
      </w:r>
      <w:r w:rsidRPr="0078197F">
        <w:rPr>
          <w:rFonts w:hint="eastAsia"/>
        </w:rPr>
        <w:t>外</w:t>
      </w:r>
      <w:r w:rsidR="00E92797" w:rsidRPr="0078197F">
        <w:rPr>
          <w:rFonts w:hint="eastAsia"/>
        </w:rPr>
        <w:t>越</w:t>
      </w:r>
      <w:r w:rsidRPr="0078197F">
        <w:rPr>
          <w:rFonts w:hint="eastAsia"/>
        </w:rPr>
        <w:t>之證，與下</w:t>
      </w:r>
      <w:r w:rsidR="00C63758">
        <w:rPr>
          <w:rFonts w:hint="eastAsia"/>
        </w:rPr>
        <w:t>「</w:t>
      </w:r>
      <w:r w:rsidRPr="0078197F">
        <w:rPr>
          <w:rFonts w:hint="eastAsia"/>
        </w:rPr>
        <w:t>婦人傷寒</w:t>
      </w:r>
      <w:r w:rsidR="00E92797">
        <w:rPr>
          <w:rFonts w:hint="eastAsia"/>
        </w:rPr>
        <w:t>，</w:t>
      </w:r>
      <w:r w:rsidRPr="0078197F">
        <w:rPr>
          <w:rFonts w:hint="eastAsia"/>
        </w:rPr>
        <w:t>經水適來</w:t>
      </w:r>
      <w:r w:rsidR="00E92797">
        <w:rPr>
          <w:rFonts w:hint="eastAsia"/>
        </w:rPr>
        <w:t>」</w:t>
      </w:r>
      <w:r w:rsidRPr="0078197F">
        <w:rPr>
          <w:rFonts w:hint="eastAsia"/>
        </w:rPr>
        <w:t>之證，適得其反。陰血實則其病在營，營氣夜行</w:t>
      </w:r>
      <w:r w:rsidR="00F75052">
        <w:rPr>
          <w:rFonts w:hint="eastAsia"/>
        </w:rPr>
        <w:t>於</w:t>
      </w:r>
      <w:r w:rsidRPr="0078197F">
        <w:rPr>
          <w:rFonts w:hint="eastAsia"/>
        </w:rPr>
        <w:t>陽，故</w:t>
      </w:r>
      <w:r w:rsidR="00F27AF3">
        <w:rPr>
          <w:rFonts w:hint="eastAsia"/>
        </w:rPr>
        <w:t>「</w:t>
      </w:r>
      <w:r w:rsidRPr="0078197F">
        <w:rPr>
          <w:rFonts w:hint="eastAsia"/>
        </w:rPr>
        <w:t>晝日明</w:t>
      </w:r>
      <w:r w:rsidR="00F27AF3">
        <w:rPr>
          <w:rFonts w:hint="eastAsia"/>
        </w:rPr>
        <w:t>了</w:t>
      </w:r>
      <w:r w:rsidRPr="0078197F">
        <w:rPr>
          <w:rFonts w:hint="eastAsia"/>
        </w:rPr>
        <w:t>，夜則譫語，如見鬼狀</w:t>
      </w:r>
      <w:r w:rsidR="00F27AF3">
        <w:rPr>
          <w:rFonts w:hint="eastAsia"/>
        </w:rPr>
        <w:t>」</w:t>
      </w:r>
      <w:r w:rsidRPr="0078197F">
        <w:rPr>
          <w:rFonts w:hint="eastAsia"/>
        </w:rPr>
        <w:t>。陽氣虛，則其病在衛，衛氣晝行</w:t>
      </w:r>
      <w:r w:rsidR="00F75052">
        <w:rPr>
          <w:rFonts w:hint="eastAsia"/>
        </w:rPr>
        <w:t>於</w:t>
      </w:r>
      <w:r w:rsidRPr="0078197F">
        <w:rPr>
          <w:rFonts w:hint="eastAsia"/>
        </w:rPr>
        <w:t>陽，虛陽隨之俱出，故</w:t>
      </w:r>
      <w:r w:rsidR="00F27AF3">
        <w:rPr>
          <w:rFonts w:hint="eastAsia"/>
        </w:rPr>
        <w:t>「</w:t>
      </w:r>
      <w:r w:rsidRPr="0078197F">
        <w:rPr>
          <w:rFonts w:hint="eastAsia"/>
        </w:rPr>
        <w:t>晝日煩躁不得眠，夜而安靜</w:t>
      </w:r>
      <w:r w:rsidR="00F27AF3">
        <w:rPr>
          <w:rFonts w:hint="eastAsia"/>
        </w:rPr>
        <w:t>」</w:t>
      </w:r>
      <w:r w:rsidRPr="0078197F">
        <w:rPr>
          <w:rFonts w:hint="eastAsia"/>
        </w:rPr>
        <w:t>。陰實者泄其熱，陽虛者溫其寒，但按其證情，不嘔不渴，則內無實熱可知。身無大熱，其為虛熱又可知</w:t>
      </w:r>
      <w:r w:rsidR="00C63758">
        <w:rPr>
          <w:rFonts w:hint="eastAsia"/>
        </w:rPr>
        <w:t>。</w:t>
      </w:r>
      <w:r w:rsidRPr="0078197F">
        <w:rPr>
          <w:rFonts w:hint="eastAsia"/>
        </w:rPr>
        <w:t>脈沉而微，則少陰虛寒，孤陽不歸其根也</w:t>
      </w:r>
      <w:r w:rsidR="00C63758">
        <w:rPr>
          <w:rFonts w:hint="eastAsia"/>
        </w:rPr>
        <w:t>。</w:t>
      </w:r>
      <w:r w:rsidRPr="0078197F">
        <w:rPr>
          <w:rFonts w:hint="eastAsia"/>
        </w:rPr>
        <w:t>故宜</w:t>
      </w:r>
      <w:r w:rsidR="008A6639">
        <w:rPr>
          <w:rFonts w:hint="eastAsia"/>
        </w:rPr>
        <w:t>乾薑</w:t>
      </w:r>
      <w:r w:rsidRPr="0078197F">
        <w:rPr>
          <w:rFonts w:hint="eastAsia"/>
        </w:rPr>
        <w:t>附子湯</w:t>
      </w:r>
      <w:r w:rsidR="00C63758">
        <w:rPr>
          <w:rFonts w:hint="eastAsia"/>
        </w:rPr>
        <w:t>，</w:t>
      </w:r>
      <w:r w:rsidRPr="0078197F">
        <w:rPr>
          <w:rFonts w:hint="eastAsia"/>
        </w:rPr>
        <w:t>以溫寒水之藏，但令蒸氣漸</w:t>
      </w:r>
      <w:r w:rsidR="008A6639">
        <w:rPr>
          <w:rFonts w:hint="eastAsia"/>
        </w:rPr>
        <w:t>復</w:t>
      </w:r>
      <w:r w:rsidRPr="0078197F">
        <w:rPr>
          <w:rFonts w:hint="eastAsia"/>
        </w:rPr>
        <w:t>，虛陽得所依附，乃不至蕩而無歸，而煩躁自愈矣。</w:t>
      </w:r>
    </w:p>
    <w:p w:rsidR="006E2D8F" w:rsidRDefault="006E2D8F" w:rsidP="00284086">
      <w:pPr>
        <w:pStyle w:val="1c"/>
        <w:ind w:firstLine="729"/>
        <w:rPr>
          <w:rFonts w:hint="eastAsia"/>
        </w:rPr>
      </w:pPr>
      <w:r w:rsidRPr="0078197F">
        <w:rPr>
          <w:rFonts w:hint="eastAsia"/>
        </w:rPr>
        <w:t>發汗後，身疼痛，脈沉遲者，桂枝加芍藥生薑人參新加湯主之。</w:t>
      </w:r>
    </w:p>
    <w:p w:rsidR="006E2D8F" w:rsidRDefault="006E2D8F" w:rsidP="00284086">
      <w:pPr>
        <w:pStyle w:val="1c"/>
        <w:ind w:firstLine="729"/>
        <w:rPr>
          <w:rFonts w:hint="eastAsia"/>
        </w:rPr>
      </w:pPr>
      <w:r w:rsidRPr="0078197F">
        <w:rPr>
          <w:rFonts w:hint="eastAsia"/>
        </w:rPr>
        <w:t>桂枝加芍藥生薑人參新加湯方</w:t>
      </w:r>
    </w:p>
    <w:p w:rsidR="006E2D8F" w:rsidRDefault="006E2D8F" w:rsidP="00284086">
      <w:pPr>
        <w:pStyle w:val="2f3"/>
        <w:spacing w:after="60"/>
        <w:ind w:firstLine="712"/>
        <w:rPr>
          <w:rFonts w:hint="eastAsia"/>
        </w:rPr>
      </w:pPr>
      <w:r w:rsidRPr="0078197F">
        <w:rPr>
          <w:rFonts w:hint="eastAsia"/>
        </w:rPr>
        <w:t>桂枝（三兩）芍藥（四兩）甘草（二兩）人參（三兩）大棗（十二枚）生薑（四兩）</w:t>
      </w:r>
    </w:p>
    <w:p w:rsidR="006E2D8F" w:rsidRDefault="006E2D8F" w:rsidP="00284086">
      <w:pPr>
        <w:pStyle w:val="2f3"/>
        <w:spacing w:after="60"/>
        <w:ind w:firstLine="712"/>
        <w:rPr>
          <w:rFonts w:hint="eastAsia"/>
        </w:rPr>
      </w:pPr>
      <w:r w:rsidRPr="0078197F">
        <w:rPr>
          <w:rFonts w:hint="eastAsia"/>
        </w:rPr>
        <w:t>上六味，以水一</w:t>
      </w:r>
      <w:r w:rsidR="00030F00">
        <w:rPr>
          <w:rFonts w:hint="eastAsia"/>
        </w:rPr>
        <w:t>斗</w:t>
      </w:r>
      <w:r w:rsidRPr="0078197F">
        <w:rPr>
          <w:rFonts w:hint="eastAsia"/>
        </w:rPr>
        <w:t>二升，煮取三升。去滓，溫服一升。</w:t>
      </w:r>
    </w:p>
    <w:p w:rsidR="006E2D8F" w:rsidRDefault="006E2D8F" w:rsidP="00284086">
      <w:pPr>
        <w:pStyle w:val="13"/>
        <w:spacing w:after="60"/>
        <w:ind w:firstLine="712"/>
        <w:rPr>
          <w:rFonts w:hint="eastAsia"/>
        </w:rPr>
      </w:pPr>
      <w:r w:rsidRPr="0078197F">
        <w:rPr>
          <w:rFonts w:hint="eastAsia"/>
        </w:rPr>
        <w:t>傷寒身疼痛，以寒邪由表及肌，傷其</w:t>
      </w:r>
      <w:r w:rsidR="002910D4">
        <w:rPr>
          <w:rFonts w:hint="eastAsia"/>
        </w:rPr>
        <w:t>孫</w:t>
      </w:r>
      <w:r w:rsidRPr="0078197F">
        <w:rPr>
          <w:rFonts w:hint="eastAsia"/>
        </w:rPr>
        <w:t>絡，血絡不</w:t>
      </w:r>
      <w:r w:rsidRPr="0078197F">
        <w:rPr>
          <w:rFonts w:hint="eastAsia"/>
        </w:rPr>
        <w:lastRenderedPageBreak/>
        <w:t>通之故</w:t>
      </w:r>
      <w:r w:rsidR="00030F00">
        <w:rPr>
          <w:rFonts w:hint="eastAsia"/>
        </w:rPr>
        <w:t>，</w:t>
      </w:r>
      <w:r w:rsidRPr="0078197F">
        <w:rPr>
          <w:rFonts w:hint="eastAsia"/>
        </w:rPr>
        <w:t>故但須麻黃湯發汗，肌表通</w:t>
      </w:r>
      <w:r w:rsidR="00E75541">
        <w:rPr>
          <w:rFonts w:hint="eastAsia"/>
        </w:rPr>
        <w:t>徹</w:t>
      </w:r>
      <w:r w:rsidRPr="0078197F">
        <w:rPr>
          <w:rFonts w:hint="eastAsia"/>
        </w:rPr>
        <w:t>而疼痛自止。至如發汗後之疼痛，則其病專屬肌腠，汗液發</w:t>
      </w:r>
      <w:r w:rsidR="002910D4">
        <w:rPr>
          <w:rFonts w:hint="eastAsia"/>
        </w:rPr>
        <w:t>泄</w:t>
      </w:r>
      <w:r w:rsidRPr="0078197F">
        <w:rPr>
          <w:rFonts w:hint="eastAsia"/>
        </w:rPr>
        <w:t>，血液加少，分肉中孫絡乃凝滯而不通</w:t>
      </w:r>
      <w:r w:rsidR="00030F00">
        <w:rPr>
          <w:rFonts w:hint="eastAsia"/>
        </w:rPr>
        <w:t>，</w:t>
      </w:r>
      <w:r w:rsidRPr="0078197F">
        <w:rPr>
          <w:rFonts w:hint="eastAsia"/>
        </w:rPr>
        <w:t>所謂</w:t>
      </w:r>
      <w:r w:rsidR="002910D4">
        <w:rPr>
          <w:rFonts w:hint="eastAsia"/>
        </w:rPr>
        <w:t>「</w:t>
      </w:r>
      <w:r w:rsidRPr="0078197F">
        <w:rPr>
          <w:rFonts w:hint="eastAsia"/>
        </w:rPr>
        <w:t>不通則痛</w:t>
      </w:r>
      <w:r w:rsidR="002910D4">
        <w:rPr>
          <w:rFonts w:hint="eastAsia"/>
        </w:rPr>
        <w:t>」</w:t>
      </w:r>
      <w:r w:rsidRPr="0078197F">
        <w:rPr>
          <w:rFonts w:hint="eastAsia"/>
        </w:rPr>
        <w:t>也</w:t>
      </w:r>
      <w:r w:rsidR="00030F00">
        <w:rPr>
          <w:rFonts w:hint="eastAsia"/>
        </w:rPr>
        <w:t>。</w:t>
      </w:r>
      <w:r w:rsidRPr="0078197F">
        <w:rPr>
          <w:rFonts w:hint="eastAsia"/>
        </w:rPr>
        <w:t>試觀癰疽之發，見於何部分，即痛在何部分</w:t>
      </w:r>
      <w:r w:rsidR="00030F00">
        <w:rPr>
          <w:rFonts w:hint="eastAsia"/>
        </w:rPr>
        <w:t>，</w:t>
      </w:r>
      <w:r w:rsidRPr="0078197F">
        <w:rPr>
          <w:rFonts w:hint="eastAsia"/>
        </w:rPr>
        <w:t>此無他，血絡不通故也。又如趺打損傷，傷在何處，即痛在何處，亦血絡不通故也。夫脈</w:t>
      </w:r>
      <w:r w:rsidR="002910D4">
        <w:rPr>
          <w:rFonts w:hint="eastAsia"/>
        </w:rPr>
        <w:t>，</w:t>
      </w:r>
      <w:r w:rsidRPr="0078197F">
        <w:rPr>
          <w:rFonts w:hint="eastAsia"/>
        </w:rPr>
        <w:t>尺中遲為營氣不足，為血少，前於</w:t>
      </w:r>
      <w:r w:rsidR="00030F00">
        <w:rPr>
          <w:rFonts w:hint="eastAsia"/>
        </w:rPr>
        <w:t>「</w:t>
      </w:r>
      <w:r w:rsidRPr="0078197F">
        <w:rPr>
          <w:rFonts w:hint="eastAsia"/>
        </w:rPr>
        <w:t>脈浮緊</w:t>
      </w:r>
      <w:r w:rsidR="002910D4">
        <w:rPr>
          <w:rFonts w:hint="eastAsia"/>
        </w:rPr>
        <w:t>，</w:t>
      </w:r>
      <w:r w:rsidRPr="0078197F">
        <w:rPr>
          <w:rFonts w:hint="eastAsia"/>
        </w:rPr>
        <w:t>法當身疼痛</w:t>
      </w:r>
      <w:r w:rsidR="00030F00">
        <w:rPr>
          <w:rFonts w:hint="eastAsia"/>
        </w:rPr>
        <w:t>」</w:t>
      </w:r>
      <w:r w:rsidRPr="0078197F">
        <w:rPr>
          <w:rFonts w:hint="eastAsia"/>
        </w:rPr>
        <w:t>條下，既詳言之。今乃脈見沉遲，其為汗後營氣不足及血少，確為信而有徵。但前條既</w:t>
      </w:r>
      <w:r w:rsidR="00030F00">
        <w:rPr>
          <w:rFonts w:hint="eastAsia"/>
        </w:rPr>
        <w:t>云</w:t>
      </w:r>
      <w:r w:rsidRPr="0078197F">
        <w:rPr>
          <w:rFonts w:hint="eastAsia"/>
        </w:rPr>
        <w:t>不可發汗矣，今乃用桂枝人參新加湯，得毋犯發汗之禁乎。不知未發汗時，禁其發汗，懼傷陰也。既發汗而疼痛，又不可不稍發汗以和之，為業經傷陰而救正之也。譬之安靜無事，則無寧不生事，既生事則當務息事。新加湯方，惟桂枝</w:t>
      </w:r>
      <w:r w:rsidR="002910D4">
        <w:rPr>
          <w:rFonts w:hint="eastAsia"/>
        </w:rPr>
        <w:t>、</w:t>
      </w:r>
      <w:r w:rsidRPr="0078197F">
        <w:rPr>
          <w:rFonts w:hint="eastAsia"/>
        </w:rPr>
        <w:t>甘草</w:t>
      </w:r>
      <w:r w:rsidR="002910D4">
        <w:rPr>
          <w:rFonts w:hint="eastAsia"/>
        </w:rPr>
        <w:t>、</w:t>
      </w:r>
      <w:r w:rsidRPr="0078197F">
        <w:rPr>
          <w:rFonts w:hint="eastAsia"/>
        </w:rPr>
        <w:t>大棗，劑量同桂枝湯</w:t>
      </w:r>
      <w:r w:rsidR="00E9104A">
        <w:rPr>
          <w:rFonts w:hint="eastAsia"/>
        </w:rPr>
        <w:t>，蓋桂枝湯</w:t>
      </w:r>
      <w:r w:rsidRPr="0078197F">
        <w:rPr>
          <w:rFonts w:hint="eastAsia"/>
        </w:rPr>
        <w:t>原方本為宣發脾陽而設，今加人參以增胃液，胃主肌肉，脾亦主肌肉，但使胃液內生，脾陽外散，更倍通瘀之芍藥，散寒之生薑，引在內之津液，貫輸孫絡而略無阻</w:t>
      </w:r>
      <w:r w:rsidR="002910D4">
        <w:rPr>
          <w:rFonts w:hint="eastAsia"/>
        </w:rPr>
        <w:t>礙</w:t>
      </w:r>
      <w:r w:rsidRPr="0078197F">
        <w:rPr>
          <w:rFonts w:hint="eastAsia"/>
        </w:rPr>
        <w:t>，則肌肉之疼痛可愈矣（癰疽疼痛重用</w:t>
      </w:r>
      <w:r w:rsidR="002910D4">
        <w:rPr>
          <w:rFonts w:hint="eastAsia"/>
        </w:rPr>
        <w:t>赤</w:t>
      </w:r>
      <w:r w:rsidRPr="0078197F">
        <w:rPr>
          <w:rFonts w:hint="eastAsia"/>
        </w:rPr>
        <w:t>芍者</w:t>
      </w:r>
      <w:r w:rsidR="00E9104A">
        <w:rPr>
          <w:rFonts w:hint="eastAsia"/>
        </w:rPr>
        <w:t>，</w:t>
      </w:r>
      <w:r w:rsidRPr="0078197F">
        <w:rPr>
          <w:rFonts w:hint="eastAsia"/>
        </w:rPr>
        <w:t>意與此同</w:t>
      </w:r>
      <w:r w:rsidR="00E9104A">
        <w:rPr>
          <w:rFonts w:hint="eastAsia"/>
        </w:rPr>
        <w:t>，</w:t>
      </w:r>
      <w:r w:rsidRPr="0078197F">
        <w:rPr>
          <w:rFonts w:hint="eastAsia"/>
        </w:rPr>
        <w:t>蓋必孫絡通而疼痛方止也）</w:t>
      </w:r>
      <w:r w:rsidR="00E9104A" w:rsidRPr="0078197F">
        <w:rPr>
          <w:rFonts w:hint="eastAsia"/>
        </w:rPr>
        <w:t>。</w:t>
      </w:r>
    </w:p>
    <w:p w:rsidR="006E2D8F" w:rsidRDefault="006E2D8F" w:rsidP="00284086">
      <w:pPr>
        <w:pStyle w:val="1c"/>
        <w:ind w:firstLine="729"/>
        <w:rPr>
          <w:rFonts w:hint="eastAsia"/>
        </w:rPr>
      </w:pPr>
      <w:r w:rsidRPr="0078197F">
        <w:rPr>
          <w:rFonts w:hint="eastAsia"/>
        </w:rPr>
        <w:t>發汗後，不可更行桂枝湯，汗出而喘，無大熱者，可與麻黃杏仁甘草石膏湯主之。</w:t>
      </w:r>
    </w:p>
    <w:p w:rsidR="006E2D8F" w:rsidRDefault="006E2D8F" w:rsidP="00284086">
      <w:pPr>
        <w:pStyle w:val="1c"/>
        <w:ind w:firstLine="729"/>
        <w:rPr>
          <w:rFonts w:hint="eastAsia"/>
        </w:rPr>
      </w:pPr>
      <w:r w:rsidRPr="0078197F">
        <w:rPr>
          <w:rFonts w:hint="eastAsia"/>
        </w:rPr>
        <w:t>麻黃杏仁甘草石膏湯方</w:t>
      </w:r>
    </w:p>
    <w:p w:rsidR="006E2D8F" w:rsidRDefault="006E2D8F" w:rsidP="00284086">
      <w:pPr>
        <w:pStyle w:val="2f3"/>
        <w:spacing w:after="60"/>
        <w:ind w:firstLine="712"/>
        <w:rPr>
          <w:rFonts w:hint="eastAsia"/>
        </w:rPr>
      </w:pPr>
      <w:r w:rsidRPr="0078197F">
        <w:rPr>
          <w:rFonts w:hint="eastAsia"/>
        </w:rPr>
        <w:t>麻黃（四兩）杏仁（五十枚）甘草（二兩）石膏（半斤）</w:t>
      </w:r>
    </w:p>
    <w:p w:rsidR="006E2D8F" w:rsidRDefault="006E2D8F" w:rsidP="00284086">
      <w:pPr>
        <w:pStyle w:val="2f3"/>
        <w:spacing w:after="60"/>
        <w:ind w:firstLine="712"/>
        <w:rPr>
          <w:rFonts w:hint="eastAsia"/>
        </w:rPr>
      </w:pPr>
      <w:r w:rsidRPr="0078197F">
        <w:rPr>
          <w:rFonts w:hint="eastAsia"/>
        </w:rPr>
        <w:t>上四味，以水七升，煮麻黃減二升，去上沫，內諸藥，煮取二升，去滓，溫服一升。</w:t>
      </w:r>
    </w:p>
    <w:p w:rsidR="006E2D8F" w:rsidRDefault="006E2D8F" w:rsidP="00284086">
      <w:pPr>
        <w:pStyle w:val="13"/>
        <w:spacing w:after="60"/>
        <w:ind w:firstLine="712"/>
        <w:rPr>
          <w:rFonts w:hint="eastAsia"/>
        </w:rPr>
      </w:pPr>
      <w:r w:rsidRPr="0078197F">
        <w:rPr>
          <w:rFonts w:hint="eastAsia"/>
        </w:rPr>
        <w:t>發汗後，半日許</w:t>
      </w:r>
      <w:r w:rsidR="008A6639">
        <w:rPr>
          <w:rFonts w:hint="eastAsia"/>
        </w:rPr>
        <w:t>復</w:t>
      </w:r>
      <w:r w:rsidRPr="0078197F">
        <w:rPr>
          <w:rFonts w:hint="eastAsia"/>
        </w:rPr>
        <w:t>煩</w:t>
      </w:r>
      <w:r w:rsidR="00364522">
        <w:rPr>
          <w:rFonts w:hint="eastAsia"/>
        </w:rPr>
        <w:t>，</w:t>
      </w:r>
      <w:r w:rsidRPr="0078197F">
        <w:rPr>
          <w:rFonts w:hint="eastAsia"/>
        </w:rPr>
        <w:t>脈浮數者，可更與桂枝湯以</w:t>
      </w:r>
      <w:r w:rsidRPr="0078197F">
        <w:rPr>
          <w:rFonts w:hint="eastAsia"/>
        </w:rPr>
        <w:lastRenderedPageBreak/>
        <w:t>發汗，此為皮毛開而肌理閉塞者言之也。今乃</w:t>
      </w:r>
      <w:r w:rsidR="00786110">
        <w:rPr>
          <w:rFonts w:hint="eastAsia"/>
        </w:rPr>
        <w:t>云「</w:t>
      </w:r>
      <w:r w:rsidRPr="0078197F">
        <w:rPr>
          <w:rFonts w:hint="eastAsia"/>
        </w:rPr>
        <w:t>不可更行桂枝湯</w:t>
      </w:r>
      <w:r w:rsidR="00786110">
        <w:rPr>
          <w:rFonts w:hint="eastAsia"/>
        </w:rPr>
        <w:t>」</w:t>
      </w:r>
      <w:r w:rsidRPr="0078197F">
        <w:rPr>
          <w:rFonts w:hint="eastAsia"/>
        </w:rPr>
        <w:t>，得毋自相刺謬乎</w:t>
      </w:r>
      <w:r w:rsidR="00786110">
        <w:rPr>
          <w:rFonts w:hint="eastAsia"/>
        </w:rPr>
        <w:t>？</w:t>
      </w:r>
      <w:r w:rsidRPr="0078197F">
        <w:rPr>
          <w:rFonts w:hint="eastAsia"/>
        </w:rPr>
        <w:t>曰</w:t>
      </w:r>
      <w:r w:rsidR="00786110">
        <w:rPr>
          <w:rFonts w:hint="eastAsia"/>
        </w:rPr>
        <w:t>：「</w:t>
      </w:r>
      <w:r w:rsidRPr="0078197F">
        <w:rPr>
          <w:rFonts w:hint="eastAsia"/>
        </w:rPr>
        <w:t>否。</w:t>
      </w:r>
      <w:r w:rsidR="00786110">
        <w:rPr>
          <w:rFonts w:hint="eastAsia"/>
        </w:rPr>
        <w:t>」</w:t>
      </w:r>
      <w:r w:rsidRPr="0078197F">
        <w:rPr>
          <w:rFonts w:hint="eastAsia"/>
        </w:rPr>
        <w:t>蓋發汗之後，汗已中止，外證乃在，故乃宜桂枝湯以解外。若服麻黃湯後，汗出而喘，豈有更行桂枝湯之理</w:t>
      </w:r>
      <w:r w:rsidR="00786110">
        <w:rPr>
          <w:rFonts w:hint="eastAsia"/>
        </w:rPr>
        <w:t>，</w:t>
      </w:r>
      <w:r w:rsidRPr="0078197F">
        <w:rPr>
          <w:rFonts w:hint="eastAsia"/>
        </w:rPr>
        <w:t>此本無待煩言者，仲師言此，特欲辨發汗後更見何證耳</w:t>
      </w:r>
      <w:r w:rsidR="00786110">
        <w:rPr>
          <w:rFonts w:hint="eastAsia"/>
        </w:rPr>
        <w:t>。</w:t>
      </w:r>
      <w:r w:rsidRPr="0078197F">
        <w:rPr>
          <w:rFonts w:hint="eastAsia"/>
        </w:rPr>
        <w:t>使汗出而喘</w:t>
      </w:r>
      <w:r w:rsidR="00786110">
        <w:rPr>
          <w:rFonts w:hint="eastAsia"/>
        </w:rPr>
        <w:t>，</w:t>
      </w:r>
      <w:r w:rsidRPr="0078197F">
        <w:rPr>
          <w:rFonts w:hint="eastAsia"/>
        </w:rPr>
        <w:t>壯熱不解，則為胃熱上</w:t>
      </w:r>
      <w:r w:rsidR="00E66028">
        <w:rPr>
          <w:rFonts w:hint="eastAsia"/>
        </w:rPr>
        <w:t>衝</w:t>
      </w:r>
      <w:r w:rsidRPr="0078197F">
        <w:rPr>
          <w:rFonts w:hint="eastAsia"/>
        </w:rPr>
        <w:t>肺部而喘，病邪已屬陽明，直可決為白虎湯證</w:t>
      </w:r>
      <w:r w:rsidR="00786110">
        <w:rPr>
          <w:rFonts w:hint="eastAsia"/>
        </w:rPr>
        <w:t>，</w:t>
      </w:r>
      <w:r w:rsidRPr="0078197F">
        <w:rPr>
          <w:rFonts w:hint="eastAsia"/>
        </w:rPr>
        <w:t>惟其身無大熱而喘，仍為肺氣不宣，故宜麻杏石甘湯。麻黃湯去桂枝以疏達肺氣，加石膏以清裏熱，則表裏和而喘定矣。</w:t>
      </w:r>
    </w:p>
    <w:p w:rsidR="006E2D8F" w:rsidRDefault="006E2D8F" w:rsidP="00284086">
      <w:pPr>
        <w:pStyle w:val="1c"/>
        <w:ind w:firstLine="729"/>
        <w:rPr>
          <w:rFonts w:hint="eastAsia"/>
        </w:rPr>
      </w:pPr>
      <w:r w:rsidRPr="0078197F">
        <w:rPr>
          <w:rFonts w:hint="eastAsia"/>
        </w:rPr>
        <w:t>發汗過多，其人叉手自冒心，心下悸，欲得按者，桂枝甘草湯主之。</w:t>
      </w:r>
    </w:p>
    <w:p w:rsidR="006E2D8F" w:rsidRDefault="006E2D8F" w:rsidP="00284086">
      <w:pPr>
        <w:pStyle w:val="1c"/>
        <w:ind w:firstLine="729"/>
        <w:rPr>
          <w:rFonts w:hint="eastAsia"/>
        </w:rPr>
      </w:pPr>
      <w:r w:rsidRPr="0078197F">
        <w:rPr>
          <w:rFonts w:hint="eastAsia"/>
        </w:rPr>
        <w:t>桂枝甘草湯方</w:t>
      </w:r>
    </w:p>
    <w:p w:rsidR="006E2D8F" w:rsidRDefault="006E2D8F" w:rsidP="00284086">
      <w:pPr>
        <w:pStyle w:val="2f3"/>
        <w:spacing w:after="60"/>
        <w:ind w:firstLine="712"/>
        <w:rPr>
          <w:rFonts w:hint="eastAsia"/>
        </w:rPr>
      </w:pPr>
      <w:r w:rsidRPr="0078197F">
        <w:rPr>
          <w:rFonts w:hint="eastAsia"/>
        </w:rPr>
        <w:t>桂枝（四兩）甘草（二兩）</w:t>
      </w:r>
    </w:p>
    <w:p w:rsidR="006E2D8F" w:rsidRDefault="006E2D8F" w:rsidP="00284086">
      <w:pPr>
        <w:pStyle w:val="2f3"/>
        <w:spacing w:after="60"/>
        <w:ind w:firstLine="712"/>
        <w:rPr>
          <w:rFonts w:hint="eastAsia"/>
        </w:rPr>
      </w:pPr>
      <w:r w:rsidRPr="0078197F">
        <w:rPr>
          <w:rFonts w:hint="eastAsia"/>
        </w:rPr>
        <w:t>上二味，以水三升，煮取一升，去滓溫服。</w:t>
      </w:r>
    </w:p>
    <w:p w:rsidR="006E2D8F" w:rsidRDefault="006E2D8F" w:rsidP="00284086">
      <w:pPr>
        <w:pStyle w:val="1c"/>
        <w:ind w:firstLine="729"/>
        <w:rPr>
          <w:rFonts w:hint="eastAsia"/>
        </w:rPr>
      </w:pPr>
      <w:r w:rsidRPr="0078197F">
        <w:rPr>
          <w:rFonts w:hint="eastAsia"/>
        </w:rPr>
        <w:t>發汗後</w:t>
      </w:r>
      <w:r w:rsidR="00786110">
        <w:rPr>
          <w:rFonts w:hint="eastAsia"/>
        </w:rPr>
        <w:t>，</w:t>
      </w:r>
      <w:r w:rsidRPr="0078197F">
        <w:rPr>
          <w:rFonts w:hint="eastAsia"/>
        </w:rPr>
        <w:t>其人臍下悸者，欲作奔豚，茯苓桂枝甘草大棗湯主之。</w:t>
      </w:r>
    </w:p>
    <w:p w:rsidR="006E2D8F" w:rsidRDefault="006E2D8F" w:rsidP="00284086">
      <w:pPr>
        <w:pStyle w:val="1c"/>
        <w:ind w:firstLine="729"/>
        <w:rPr>
          <w:rFonts w:hint="eastAsia"/>
        </w:rPr>
      </w:pPr>
      <w:r w:rsidRPr="0078197F">
        <w:rPr>
          <w:rFonts w:hint="eastAsia"/>
        </w:rPr>
        <w:t>茯</w:t>
      </w:r>
      <w:r w:rsidR="00D84A3E">
        <w:rPr>
          <w:rFonts w:hint="eastAsia"/>
        </w:rPr>
        <w:t>苓</w:t>
      </w:r>
      <w:r w:rsidRPr="0078197F">
        <w:rPr>
          <w:rFonts w:hint="eastAsia"/>
        </w:rPr>
        <w:t>桂枝甘草大棗湯方</w:t>
      </w:r>
    </w:p>
    <w:p w:rsidR="006E2D8F" w:rsidRDefault="006E2D8F" w:rsidP="00284086">
      <w:pPr>
        <w:pStyle w:val="2f3"/>
        <w:spacing w:after="60"/>
        <w:ind w:firstLine="712"/>
        <w:rPr>
          <w:rFonts w:hint="eastAsia"/>
        </w:rPr>
      </w:pPr>
      <w:r w:rsidRPr="0078197F">
        <w:rPr>
          <w:rFonts w:hint="eastAsia"/>
        </w:rPr>
        <w:t>茯苓（半斤）桂枝（四兩）大棗（十五枚）甘草（四兩）</w:t>
      </w:r>
    </w:p>
    <w:p w:rsidR="006E2D8F" w:rsidRDefault="006E2D8F" w:rsidP="00284086">
      <w:pPr>
        <w:pStyle w:val="2f3"/>
        <w:spacing w:after="60"/>
        <w:ind w:firstLine="712"/>
        <w:rPr>
          <w:rFonts w:hint="eastAsia"/>
        </w:rPr>
      </w:pPr>
      <w:r w:rsidRPr="0078197F">
        <w:rPr>
          <w:rFonts w:hint="eastAsia"/>
        </w:rPr>
        <w:t>上四味，以甘瀾水一</w:t>
      </w:r>
      <w:r w:rsidR="00030F00">
        <w:rPr>
          <w:rFonts w:hint="eastAsia"/>
        </w:rPr>
        <w:t>斗</w:t>
      </w:r>
      <w:r w:rsidRPr="0078197F">
        <w:rPr>
          <w:rFonts w:hint="eastAsia"/>
        </w:rPr>
        <w:t>，先煮茯苓減二升，內諸藥，煮取三升，去滓，溫服一升，日三服。（作甘瀾水法：取水二</w:t>
      </w:r>
      <w:r w:rsidR="00030F00">
        <w:rPr>
          <w:rFonts w:hint="eastAsia"/>
        </w:rPr>
        <w:t>斗</w:t>
      </w:r>
      <w:r w:rsidR="00D84A3E">
        <w:rPr>
          <w:rFonts w:hint="eastAsia"/>
        </w:rPr>
        <w:t>，</w:t>
      </w:r>
      <w:r w:rsidRPr="0078197F">
        <w:rPr>
          <w:rFonts w:hint="eastAsia"/>
        </w:rPr>
        <w:t>置大盆內，以杓</w:t>
      </w:r>
      <w:r w:rsidR="004429E4">
        <w:rPr>
          <w:rFonts w:hint="eastAsia"/>
        </w:rPr>
        <w:t>揚</w:t>
      </w:r>
      <w:r w:rsidRPr="0078197F">
        <w:rPr>
          <w:rFonts w:hint="eastAsia"/>
        </w:rPr>
        <w:t>之</w:t>
      </w:r>
      <w:r w:rsidR="00110D9A">
        <w:rPr>
          <w:rFonts w:hint="eastAsia"/>
        </w:rPr>
        <w:t>，</w:t>
      </w:r>
      <w:r w:rsidRPr="0078197F">
        <w:rPr>
          <w:rFonts w:hint="eastAsia"/>
        </w:rPr>
        <w:t>水上有珠子五六千顆相</w:t>
      </w:r>
      <w:r w:rsidR="00110D9A">
        <w:rPr>
          <w:rFonts w:hint="eastAsia"/>
        </w:rPr>
        <w:t>逐</w:t>
      </w:r>
      <w:r w:rsidR="00D84A3E">
        <w:rPr>
          <w:rFonts w:hint="eastAsia"/>
        </w:rPr>
        <w:t>，</w:t>
      </w:r>
      <w:r w:rsidRPr="0078197F">
        <w:rPr>
          <w:rFonts w:hint="eastAsia"/>
        </w:rPr>
        <w:t>取用之。）</w:t>
      </w:r>
    </w:p>
    <w:p w:rsidR="006E2D8F" w:rsidRDefault="006E2D8F" w:rsidP="00284086">
      <w:pPr>
        <w:pStyle w:val="13"/>
        <w:spacing w:after="60"/>
        <w:ind w:firstLine="712"/>
        <w:rPr>
          <w:rFonts w:hint="eastAsia"/>
        </w:rPr>
      </w:pPr>
      <w:r w:rsidRPr="0078197F">
        <w:rPr>
          <w:rFonts w:hint="eastAsia"/>
        </w:rPr>
        <w:t>水氣淩心為悸，</w:t>
      </w:r>
      <w:r w:rsidR="006F2A00">
        <w:rPr>
          <w:rFonts w:hint="eastAsia"/>
        </w:rPr>
        <w:t>《</w:t>
      </w:r>
      <w:r w:rsidRPr="0078197F">
        <w:rPr>
          <w:rFonts w:hint="eastAsia"/>
        </w:rPr>
        <w:t>傷寒</w:t>
      </w:r>
      <w:r w:rsidR="006F2A00">
        <w:rPr>
          <w:rFonts w:hint="eastAsia"/>
        </w:rPr>
        <w:t>》《</w:t>
      </w:r>
      <w:r w:rsidRPr="0078197F">
        <w:rPr>
          <w:rFonts w:hint="eastAsia"/>
        </w:rPr>
        <w:t>金匱</w:t>
      </w:r>
      <w:r w:rsidR="006F2A00">
        <w:rPr>
          <w:rFonts w:hint="eastAsia"/>
        </w:rPr>
        <w:t>》</w:t>
      </w:r>
      <w:r w:rsidRPr="0078197F">
        <w:rPr>
          <w:rFonts w:hint="eastAsia"/>
        </w:rPr>
        <w:t>之通例也。發汗過多，虛其心陽，水氣乘虛上僭，則心下悸欲得按。若</w:t>
      </w:r>
      <w:r w:rsidR="00F75052">
        <w:rPr>
          <w:rFonts w:hint="eastAsia"/>
        </w:rPr>
        <w:t>於</w:t>
      </w:r>
      <w:r w:rsidRPr="0078197F">
        <w:rPr>
          <w:rFonts w:hint="eastAsia"/>
        </w:rPr>
        <w:lastRenderedPageBreak/>
        <w:t>發汗之後，虛陽上吸，牽引水邪上僭，臍下悸欲作奔豚，病雖不同，其為水邪上僭則一，故心下悸欲得按，則用桂枝甘草湯。臍下悸欲作奔豚，則用茯苓桂枝甘草大棗湯。皆所以培養脾胃而厚其堤防，使水氣不得上竄，但此二方，皆為汗後正虛救逆之法，而非正治，是故</w:t>
      </w:r>
      <w:r w:rsidR="006F2A00">
        <w:rPr>
          <w:rFonts w:hint="eastAsia"/>
        </w:rPr>
        <w:t>《</w:t>
      </w:r>
      <w:r w:rsidRPr="0078197F">
        <w:rPr>
          <w:rFonts w:hint="eastAsia"/>
        </w:rPr>
        <w:t>金匱</w:t>
      </w:r>
      <w:r w:rsidR="006F2A00">
        <w:rPr>
          <w:rFonts w:hint="eastAsia"/>
        </w:rPr>
        <w:t>‧</w:t>
      </w:r>
      <w:r w:rsidRPr="0078197F">
        <w:rPr>
          <w:rFonts w:hint="eastAsia"/>
        </w:rPr>
        <w:t>痰飲篇</w:t>
      </w:r>
      <w:r w:rsidR="006F2A00">
        <w:rPr>
          <w:rFonts w:hint="eastAsia"/>
        </w:rPr>
        <w:t>》「</w:t>
      </w:r>
      <w:r w:rsidRPr="0078197F">
        <w:rPr>
          <w:rFonts w:hint="eastAsia"/>
        </w:rPr>
        <w:t>心下痞</w:t>
      </w:r>
      <w:r w:rsidR="006F2A00">
        <w:rPr>
          <w:rFonts w:hint="eastAsia"/>
        </w:rPr>
        <w:t>，</w:t>
      </w:r>
      <w:r w:rsidRPr="0078197F">
        <w:rPr>
          <w:rFonts w:hint="eastAsia"/>
        </w:rPr>
        <w:t>膈間有水氣</w:t>
      </w:r>
      <w:r w:rsidR="006F2A00">
        <w:rPr>
          <w:rFonts w:hint="eastAsia"/>
        </w:rPr>
        <w:t>，</w:t>
      </w:r>
      <w:r w:rsidRPr="0078197F">
        <w:rPr>
          <w:rFonts w:hint="eastAsia"/>
        </w:rPr>
        <w:t>眩悸者，則宜小半夏加茯苓湯。</w:t>
      </w:r>
      <w:r w:rsidR="006F2A00">
        <w:rPr>
          <w:rFonts w:hint="eastAsia"/>
        </w:rPr>
        <w:t>」「</w:t>
      </w:r>
      <w:r w:rsidRPr="0078197F">
        <w:rPr>
          <w:rFonts w:hint="eastAsia"/>
        </w:rPr>
        <w:t>臍下悸</w:t>
      </w:r>
      <w:r w:rsidR="006F2A00">
        <w:rPr>
          <w:rFonts w:hint="eastAsia"/>
        </w:rPr>
        <w:t>，</w:t>
      </w:r>
      <w:r w:rsidRPr="0078197F">
        <w:rPr>
          <w:rFonts w:hint="eastAsia"/>
        </w:rPr>
        <w:t>吐涎沫</w:t>
      </w:r>
      <w:r w:rsidR="006F2A00">
        <w:rPr>
          <w:rFonts w:hint="eastAsia"/>
        </w:rPr>
        <w:t>，顛</w:t>
      </w:r>
      <w:r w:rsidRPr="0078197F">
        <w:rPr>
          <w:rFonts w:hint="eastAsia"/>
        </w:rPr>
        <w:t>眩者，為有水，則宜五苓散。</w:t>
      </w:r>
      <w:r w:rsidR="006F2A00">
        <w:rPr>
          <w:rFonts w:hint="eastAsia"/>
        </w:rPr>
        <w:t>」直</w:t>
      </w:r>
      <w:r w:rsidRPr="0078197F">
        <w:rPr>
          <w:rFonts w:hint="eastAsia"/>
        </w:rPr>
        <w:t>折其水氣而使之下行，病根已拔，更無須甘溫補中，此虛實之辨也（心動悸則用炙甘草湯</w:t>
      </w:r>
      <w:r w:rsidR="006F2A00">
        <w:rPr>
          <w:rFonts w:hint="eastAsia"/>
        </w:rPr>
        <w:t>，</w:t>
      </w:r>
      <w:r w:rsidRPr="0078197F">
        <w:rPr>
          <w:rFonts w:hint="eastAsia"/>
        </w:rPr>
        <w:t>此</w:t>
      </w:r>
      <w:r w:rsidR="006F2A00">
        <w:rPr>
          <w:rFonts w:hint="eastAsia"/>
        </w:rPr>
        <w:t>證</w:t>
      </w:r>
      <w:r w:rsidRPr="0078197F">
        <w:rPr>
          <w:rFonts w:hint="eastAsia"/>
        </w:rPr>
        <w:t>心下悸</w:t>
      </w:r>
      <w:r w:rsidR="006F2A00">
        <w:rPr>
          <w:rFonts w:hint="eastAsia"/>
        </w:rPr>
        <w:t>，</w:t>
      </w:r>
      <w:r w:rsidRPr="0078197F">
        <w:rPr>
          <w:rFonts w:hint="eastAsia"/>
        </w:rPr>
        <w:t>甘草亦當炙）</w:t>
      </w:r>
      <w:r w:rsidR="006F2A00" w:rsidRPr="0078197F">
        <w:rPr>
          <w:rFonts w:hint="eastAsia"/>
        </w:rPr>
        <w:t>。</w:t>
      </w:r>
    </w:p>
    <w:p w:rsidR="006E2D8F" w:rsidRDefault="006E2D8F" w:rsidP="00284086">
      <w:pPr>
        <w:pStyle w:val="1c"/>
        <w:ind w:firstLine="729"/>
        <w:rPr>
          <w:rFonts w:hint="eastAsia"/>
        </w:rPr>
      </w:pPr>
      <w:r w:rsidRPr="0078197F">
        <w:rPr>
          <w:rFonts w:hint="eastAsia"/>
        </w:rPr>
        <w:t>發汗後，腹脹滿者，</w:t>
      </w:r>
      <w:r w:rsidR="000E0CD3">
        <w:rPr>
          <w:rFonts w:hint="eastAsia"/>
        </w:rPr>
        <w:t>厚朴</w:t>
      </w:r>
      <w:r w:rsidRPr="0078197F">
        <w:rPr>
          <w:rFonts w:hint="eastAsia"/>
        </w:rPr>
        <w:t>生薑甘草半夏人參湯主之。</w:t>
      </w:r>
    </w:p>
    <w:p w:rsidR="006E2D8F" w:rsidRDefault="000E0CD3" w:rsidP="00284086">
      <w:pPr>
        <w:pStyle w:val="1c"/>
        <w:ind w:firstLine="729"/>
        <w:rPr>
          <w:rFonts w:hint="eastAsia"/>
        </w:rPr>
      </w:pPr>
      <w:r>
        <w:rPr>
          <w:rFonts w:hint="eastAsia"/>
        </w:rPr>
        <w:t>厚朴</w:t>
      </w:r>
      <w:r w:rsidR="006E2D8F" w:rsidRPr="0078197F">
        <w:rPr>
          <w:rFonts w:hint="eastAsia"/>
        </w:rPr>
        <w:t>生薑甘草半夏人參湯方。</w:t>
      </w:r>
    </w:p>
    <w:p w:rsidR="006E2D8F" w:rsidRDefault="000E0CD3" w:rsidP="00284086">
      <w:pPr>
        <w:pStyle w:val="2f3"/>
        <w:spacing w:after="60"/>
        <w:ind w:firstLine="712"/>
        <w:rPr>
          <w:rFonts w:hint="eastAsia"/>
        </w:rPr>
      </w:pPr>
      <w:r>
        <w:rPr>
          <w:rFonts w:hint="eastAsia"/>
        </w:rPr>
        <w:t>厚朴</w:t>
      </w:r>
      <w:r w:rsidR="006E2D8F" w:rsidRPr="0078197F">
        <w:rPr>
          <w:rFonts w:hint="eastAsia"/>
        </w:rPr>
        <w:t>（炙半斤）生薑（半斤）半夏（半斤）甘草（二兩）人參（一兩）</w:t>
      </w:r>
    </w:p>
    <w:p w:rsidR="006E2D8F" w:rsidRDefault="006E2D8F" w:rsidP="00284086">
      <w:pPr>
        <w:pStyle w:val="2f3"/>
        <w:spacing w:after="60"/>
        <w:ind w:firstLine="712"/>
        <w:rPr>
          <w:rFonts w:hint="eastAsia"/>
        </w:rPr>
      </w:pPr>
      <w:r w:rsidRPr="0078197F">
        <w:rPr>
          <w:rFonts w:hint="eastAsia"/>
        </w:rPr>
        <w:t>上五味，以水一</w:t>
      </w:r>
      <w:r w:rsidR="00030F00">
        <w:rPr>
          <w:rFonts w:hint="eastAsia"/>
        </w:rPr>
        <w:t>斗</w:t>
      </w:r>
      <w:r w:rsidRPr="0078197F">
        <w:rPr>
          <w:rFonts w:hint="eastAsia"/>
        </w:rPr>
        <w:t>，煮取三升，去滓，溫服一升，日三服。</w:t>
      </w:r>
    </w:p>
    <w:p w:rsidR="006E2D8F" w:rsidRDefault="006E2D8F" w:rsidP="00284086">
      <w:pPr>
        <w:pStyle w:val="13"/>
        <w:spacing w:after="60"/>
        <w:ind w:firstLine="712"/>
        <w:rPr>
          <w:rFonts w:hint="eastAsia"/>
        </w:rPr>
      </w:pPr>
      <w:r w:rsidRPr="0078197F">
        <w:rPr>
          <w:rFonts w:hint="eastAsia"/>
        </w:rPr>
        <w:t>發汗之傷血</w:t>
      </w:r>
      <w:r w:rsidR="001630E1">
        <w:rPr>
          <w:rFonts w:hint="eastAsia"/>
        </w:rPr>
        <w:t>、</w:t>
      </w:r>
      <w:r w:rsidRPr="0078197F">
        <w:rPr>
          <w:rFonts w:hint="eastAsia"/>
        </w:rPr>
        <w:t>傷津液，前文屢言之矣</w:t>
      </w:r>
      <w:r w:rsidR="00EB05E6">
        <w:rPr>
          <w:rFonts w:hint="eastAsia"/>
        </w:rPr>
        <w:t>，</w:t>
      </w:r>
      <w:r w:rsidRPr="0078197F">
        <w:rPr>
          <w:rFonts w:hint="eastAsia"/>
        </w:rPr>
        <w:t>但傷血</w:t>
      </w:r>
      <w:r w:rsidR="001630E1">
        <w:rPr>
          <w:rFonts w:hint="eastAsia"/>
        </w:rPr>
        <w:t>、</w:t>
      </w:r>
      <w:r w:rsidRPr="0078197F">
        <w:rPr>
          <w:rFonts w:hint="eastAsia"/>
        </w:rPr>
        <w:t>傷津液，其病在標，標病而本不病，故仲師不出方治，而俟其自愈。至於發汗後腹脹滿，傷及統血之脾藏，其病在本，此即俗所謂</w:t>
      </w:r>
      <w:r w:rsidR="001630E1">
        <w:rPr>
          <w:rFonts w:hint="eastAsia"/>
        </w:rPr>
        <w:t>「</w:t>
      </w:r>
      <w:r w:rsidRPr="0078197F">
        <w:rPr>
          <w:rFonts w:hint="eastAsia"/>
        </w:rPr>
        <w:t>脾虛氣脹</w:t>
      </w:r>
      <w:r w:rsidR="001630E1">
        <w:rPr>
          <w:rFonts w:hint="eastAsia"/>
        </w:rPr>
        <w:t>」</w:t>
      </w:r>
      <w:r w:rsidRPr="0078197F">
        <w:rPr>
          <w:rFonts w:hint="eastAsia"/>
        </w:rPr>
        <w:t>也。脾虛則生濕，故用厚朴</w:t>
      </w:r>
      <w:r w:rsidR="001630E1">
        <w:rPr>
          <w:rFonts w:hint="eastAsia"/>
        </w:rPr>
        <w:t>、</w:t>
      </w:r>
      <w:r w:rsidRPr="0078197F">
        <w:rPr>
          <w:rFonts w:hint="eastAsia"/>
        </w:rPr>
        <w:t>生薑</w:t>
      </w:r>
      <w:r w:rsidR="001630E1">
        <w:rPr>
          <w:rFonts w:hint="eastAsia"/>
        </w:rPr>
        <w:t>、</w:t>
      </w:r>
      <w:r w:rsidRPr="0078197F">
        <w:rPr>
          <w:rFonts w:hint="eastAsia"/>
        </w:rPr>
        <w:t>半夏以去濕。脾虛則氣不和，故用甘草以和中</w:t>
      </w:r>
      <w:r w:rsidR="008A49AA">
        <w:rPr>
          <w:rFonts w:hint="eastAsia"/>
        </w:rPr>
        <w:t>。</w:t>
      </w:r>
      <w:r w:rsidRPr="0078197F">
        <w:rPr>
          <w:rFonts w:hint="eastAsia"/>
        </w:rPr>
        <w:t>脾虛則津液不濡，故用人參以滋液（西醫謂人參能滋胃液</w:t>
      </w:r>
      <w:r w:rsidR="008A49AA">
        <w:rPr>
          <w:rFonts w:hint="eastAsia"/>
        </w:rPr>
        <w:t>，</w:t>
      </w:r>
      <w:r w:rsidRPr="0078197F">
        <w:rPr>
          <w:rFonts w:hint="eastAsia"/>
        </w:rPr>
        <w:t>然北京婦人產後</w:t>
      </w:r>
      <w:r w:rsidR="008A49AA">
        <w:rPr>
          <w:rFonts w:hint="eastAsia"/>
        </w:rPr>
        <w:t>，</w:t>
      </w:r>
      <w:r w:rsidRPr="0078197F">
        <w:rPr>
          <w:rFonts w:hint="eastAsia"/>
        </w:rPr>
        <w:t>多有三朝以後即服吉林參</w:t>
      </w:r>
      <w:r w:rsidR="008A49AA">
        <w:rPr>
          <w:rFonts w:hint="eastAsia"/>
        </w:rPr>
        <w:t>，</w:t>
      </w:r>
      <w:r w:rsidRPr="0078197F">
        <w:rPr>
          <w:rFonts w:hint="eastAsia"/>
        </w:rPr>
        <w:t>眠食俱安</w:t>
      </w:r>
      <w:r w:rsidR="008A49AA">
        <w:rPr>
          <w:rFonts w:hint="eastAsia"/>
        </w:rPr>
        <w:t>，</w:t>
      </w:r>
      <w:r w:rsidRPr="0078197F">
        <w:rPr>
          <w:rFonts w:hint="eastAsia"/>
        </w:rPr>
        <w:t>可見胃為生血之源</w:t>
      </w:r>
      <w:r w:rsidR="008A49AA">
        <w:rPr>
          <w:rFonts w:hint="eastAsia"/>
        </w:rPr>
        <w:t>，</w:t>
      </w:r>
      <w:r w:rsidRPr="0078197F">
        <w:rPr>
          <w:rFonts w:hint="eastAsia"/>
        </w:rPr>
        <w:t>補胃即所以補血也）</w:t>
      </w:r>
      <w:r w:rsidR="008A49AA" w:rsidRPr="0078197F">
        <w:rPr>
          <w:rFonts w:hint="eastAsia"/>
        </w:rPr>
        <w:t>。</w:t>
      </w:r>
      <w:r w:rsidRPr="0078197F">
        <w:rPr>
          <w:rFonts w:hint="eastAsia"/>
        </w:rPr>
        <w:t>則水濕下去，中氣和而血液生，汗後之腹脹自愈矣。</w:t>
      </w:r>
    </w:p>
    <w:p w:rsidR="006E2D8F" w:rsidRDefault="006E2D8F" w:rsidP="00284086">
      <w:pPr>
        <w:pStyle w:val="1c"/>
        <w:ind w:firstLine="729"/>
        <w:rPr>
          <w:rFonts w:hint="eastAsia"/>
        </w:rPr>
      </w:pPr>
      <w:r w:rsidRPr="0078197F">
        <w:rPr>
          <w:rFonts w:hint="eastAsia"/>
        </w:rPr>
        <w:lastRenderedPageBreak/>
        <w:t>傷寒，若吐，若下後，心下逆滿，氣上</w:t>
      </w:r>
      <w:r w:rsidR="00E66028">
        <w:rPr>
          <w:rFonts w:hint="eastAsia"/>
        </w:rPr>
        <w:t>衝</w:t>
      </w:r>
      <w:r w:rsidRPr="0078197F">
        <w:rPr>
          <w:rFonts w:hint="eastAsia"/>
        </w:rPr>
        <w:t>胸，起則頭眩，茯</w:t>
      </w:r>
      <w:r w:rsidR="008A49AA">
        <w:rPr>
          <w:rFonts w:hint="eastAsia"/>
        </w:rPr>
        <w:t>苓</w:t>
      </w:r>
      <w:r w:rsidRPr="0078197F">
        <w:rPr>
          <w:rFonts w:hint="eastAsia"/>
        </w:rPr>
        <w:t>桂枝</w:t>
      </w:r>
      <w:r w:rsidR="008A6639">
        <w:rPr>
          <w:rFonts w:hint="eastAsia"/>
        </w:rPr>
        <w:t>白朮</w:t>
      </w:r>
      <w:r w:rsidRPr="0078197F">
        <w:rPr>
          <w:rFonts w:hint="eastAsia"/>
        </w:rPr>
        <w:t>甘草湯主之。脈沉緊，發汗則動經，身為振振搖者，真武湯主之。（此條訂正）</w:t>
      </w:r>
    </w:p>
    <w:p w:rsidR="006E2D8F" w:rsidRDefault="006E2D8F" w:rsidP="00284086">
      <w:pPr>
        <w:pStyle w:val="1c"/>
        <w:ind w:firstLine="729"/>
        <w:rPr>
          <w:rFonts w:hint="eastAsia"/>
        </w:rPr>
      </w:pPr>
      <w:r w:rsidRPr="0078197F">
        <w:rPr>
          <w:rFonts w:hint="eastAsia"/>
        </w:rPr>
        <w:t>茯苓桂枝</w:t>
      </w:r>
      <w:r w:rsidR="008A6639">
        <w:rPr>
          <w:rFonts w:hint="eastAsia"/>
        </w:rPr>
        <w:t>白朮</w:t>
      </w:r>
      <w:r w:rsidRPr="0078197F">
        <w:rPr>
          <w:rFonts w:hint="eastAsia"/>
        </w:rPr>
        <w:t>甘草湯方</w:t>
      </w:r>
    </w:p>
    <w:p w:rsidR="006E2D8F" w:rsidRDefault="006E2D8F" w:rsidP="00284086">
      <w:pPr>
        <w:pStyle w:val="2f3"/>
        <w:spacing w:after="60"/>
        <w:ind w:firstLine="712"/>
        <w:rPr>
          <w:rFonts w:hint="eastAsia"/>
        </w:rPr>
      </w:pPr>
      <w:r w:rsidRPr="0078197F">
        <w:rPr>
          <w:rFonts w:hint="eastAsia"/>
        </w:rPr>
        <w:t>茯</w:t>
      </w:r>
      <w:r w:rsidR="008A49AA">
        <w:rPr>
          <w:rFonts w:hint="eastAsia"/>
        </w:rPr>
        <w:t>苓</w:t>
      </w:r>
      <w:r w:rsidRPr="0078197F">
        <w:rPr>
          <w:rFonts w:hint="eastAsia"/>
        </w:rPr>
        <w:t>（四兩）桂枝（三兩）</w:t>
      </w:r>
      <w:r w:rsidR="008A6639">
        <w:rPr>
          <w:rFonts w:hint="eastAsia"/>
        </w:rPr>
        <w:t>白朮</w:t>
      </w:r>
      <w:r w:rsidR="008A49AA">
        <w:rPr>
          <w:rFonts w:hint="eastAsia"/>
        </w:rPr>
        <w:t>、</w:t>
      </w:r>
      <w:r w:rsidRPr="0078197F">
        <w:rPr>
          <w:rFonts w:hint="eastAsia"/>
        </w:rPr>
        <w:t>甘草（各二兩）</w:t>
      </w:r>
    </w:p>
    <w:p w:rsidR="006E2D8F" w:rsidRDefault="006E2D8F" w:rsidP="00284086">
      <w:pPr>
        <w:pStyle w:val="2f3"/>
        <w:spacing w:after="60"/>
        <w:ind w:firstLine="712"/>
        <w:rPr>
          <w:rFonts w:hint="eastAsia"/>
        </w:rPr>
      </w:pPr>
      <w:r w:rsidRPr="0078197F">
        <w:rPr>
          <w:rFonts w:hint="eastAsia"/>
        </w:rPr>
        <w:t>上四味，以水六升，煮取三升，去滓，分溫</w:t>
      </w:r>
      <w:r w:rsidR="007A359D">
        <w:rPr>
          <w:rFonts w:hint="eastAsia"/>
        </w:rPr>
        <w:t>三</w:t>
      </w:r>
      <w:r w:rsidRPr="0078197F">
        <w:rPr>
          <w:rFonts w:hint="eastAsia"/>
        </w:rPr>
        <w:t>服。</w:t>
      </w:r>
    </w:p>
    <w:p w:rsidR="006E2D8F" w:rsidRDefault="006E2D8F" w:rsidP="00284086">
      <w:pPr>
        <w:pStyle w:val="13"/>
        <w:spacing w:after="60"/>
        <w:ind w:firstLine="712"/>
        <w:rPr>
          <w:rFonts w:hint="eastAsia"/>
        </w:rPr>
      </w:pPr>
      <w:r w:rsidRPr="0078197F">
        <w:rPr>
          <w:rFonts w:hint="eastAsia"/>
        </w:rPr>
        <w:t>苓桂</w:t>
      </w:r>
      <w:r w:rsidR="008A49AA">
        <w:rPr>
          <w:rFonts w:hint="eastAsia"/>
        </w:rPr>
        <w:t>朮</w:t>
      </w:r>
      <w:r w:rsidRPr="0078197F">
        <w:rPr>
          <w:rFonts w:hint="eastAsia"/>
        </w:rPr>
        <w:t>甘為痰飲主方，心下逆滿，氣上</w:t>
      </w:r>
      <w:r w:rsidR="00E66028">
        <w:rPr>
          <w:rFonts w:hint="eastAsia"/>
        </w:rPr>
        <w:t>衝</w:t>
      </w:r>
      <w:r w:rsidRPr="0078197F">
        <w:rPr>
          <w:rFonts w:hint="eastAsia"/>
        </w:rPr>
        <w:t>胸，起則頭眩，為水氣淩心，此與痰飲篇</w:t>
      </w:r>
      <w:r w:rsidR="008A49AA">
        <w:rPr>
          <w:rFonts w:hint="eastAsia"/>
        </w:rPr>
        <w:t>「</w:t>
      </w:r>
      <w:r w:rsidRPr="0078197F">
        <w:rPr>
          <w:rFonts w:hint="eastAsia"/>
        </w:rPr>
        <w:t>胸脅支滿</w:t>
      </w:r>
      <w:r w:rsidR="008A49AA">
        <w:rPr>
          <w:rFonts w:hint="eastAsia"/>
        </w:rPr>
        <w:t>，</w:t>
      </w:r>
      <w:r w:rsidRPr="0078197F">
        <w:rPr>
          <w:rFonts w:hint="eastAsia"/>
        </w:rPr>
        <w:t>目眩</w:t>
      </w:r>
      <w:r w:rsidR="008A49AA">
        <w:rPr>
          <w:rFonts w:hint="eastAsia"/>
        </w:rPr>
        <w:t>，</w:t>
      </w:r>
      <w:r w:rsidRPr="0078197F">
        <w:rPr>
          <w:rFonts w:hint="eastAsia"/>
        </w:rPr>
        <w:t>苓桂</w:t>
      </w:r>
      <w:r w:rsidR="008A49AA">
        <w:rPr>
          <w:rFonts w:hint="eastAsia"/>
        </w:rPr>
        <w:t>朮</w:t>
      </w:r>
      <w:r w:rsidRPr="0078197F">
        <w:rPr>
          <w:rFonts w:hint="eastAsia"/>
        </w:rPr>
        <w:t>甘湯主之</w:t>
      </w:r>
      <w:r w:rsidR="008A49AA">
        <w:rPr>
          <w:rFonts w:hint="eastAsia"/>
        </w:rPr>
        <w:t>」</w:t>
      </w:r>
      <w:r w:rsidRPr="0078197F">
        <w:rPr>
          <w:rFonts w:hint="eastAsia"/>
        </w:rPr>
        <w:t>者，其病正同。惟</w:t>
      </w:r>
      <w:r w:rsidR="007A359D">
        <w:rPr>
          <w:rFonts w:hint="eastAsia"/>
        </w:rPr>
        <w:t>「</w:t>
      </w:r>
      <w:r w:rsidRPr="0078197F">
        <w:rPr>
          <w:rFonts w:hint="eastAsia"/>
        </w:rPr>
        <w:t>發汗動經，身</w:t>
      </w:r>
      <w:r w:rsidR="008A49AA">
        <w:rPr>
          <w:rFonts w:ascii="華康隸書體W5" w:hAnsi="華康隸書體W5" w:cs="華康隸書體W5" w:hint="eastAsia"/>
        </w:rPr>
        <w:t></w:t>
      </w:r>
      <w:r w:rsidRPr="0078197F">
        <w:rPr>
          <w:rFonts w:hint="eastAsia"/>
        </w:rPr>
        <w:t>動</w:t>
      </w:r>
      <w:r w:rsidR="007A359D">
        <w:rPr>
          <w:rFonts w:hint="eastAsia"/>
        </w:rPr>
        <w:t>，</w:t>
      </w:r>
      <w:r w:rsidRPr="0078197F">
        <w:rPr>
          <w:rFonts w:hint="eastAsia"/>
        </w:rPr>
        <w:t>振振欲擗地</w:t>
      </w:r>
      <w:r w:rsidR="007A359D">
        <w:rPr>
          <w:rFonts w:hint="eastAsia"/>
        </w:rPr>
        <w:t>」</w:t>
      </w:r>
      <w:r w:rsidRPr="0078197F">
        <w:rPr>
          <w:rFonts w:hint="eastAsia"/>
        </w:rPr>
        <w:t>者，即後文真武湯證。蓋發汗陽氣外泄，水氣乘虛而上，則為頭眩。陽氣散亡，氣血兩虛，故氣微力弱，不能自持，而振振動搖，若欲傾</w:t>
      </w:r>
      <w:r w:rsidR="008A49AA">
        <w:rPr>
          <w:rFonts w:hint="eastAsia"/>
        </w:rPr>
        <w:t>仆</w:t>
      </w:r>
      <w:r w:rsidRPr="0078197F">
        <w:rPr>
          <w:rFonts w:hint="eastAsia"/>
        </w:rPr>
        <w:t>者然。然則本條</w:t>
      </w:r>
      <w:r w:rsidR="008A49AA">
        <w:rPr>
          <w:rFonts w:hint="eastAsia"/>
        </w:rPr>
        <w:t>「</w:t>
      </w:r>
      <w:r w:rsidRPr="0078197F">
        <w:rPr>
          <w:rFonts w:hint="eastAsia"/>
        </w:rPr>
        <w:t>茯苓桂枝</w:t>
      </w:r>
      <w:r w:rsidR="008A6639">
        <w:rPr>
          <w:rFonts w:hint="eastAsia"/>
        </w:rPr>
        <w:t>白朮</w:t>
      </w:r>
      <w:r w:rsidRPr="0078197F">
        <w:rPr>
          <w:rFonts w:hint="eastAsia"/>
        </w:rPr>
        <w:t>甘草湯主之</w:t>
      </w:r>
      <w:r w:rsidR="008A49AA">
        <w:rPr>
          <w:rFonts w:hint="eastAsia"/>
        </w:rPr>
        <w:t>」，</w:t>
      </w:r>
      <w:r w:rsidRPr="0078197F">
        <w:rPr>
          <w:rFonts w:hint="eastAsia"/>
        </w:rPr>
        <w:t>當在</w:t>
      </w:r>
      <w:r w:rsidR="008A49AA">
        <w:rPr>
          <w:rFonts w:hint="eastAsia"/>
        </w:rPr>
        <w:t>「</w:t>
      </w:r>
      <w:r w:rsidRPr="0078197F">
        <w:rPr>
          <w:rFonts w:hint="eastAsia"/>
        </w:rPr>
        <w:t>頭眩</w:t>
      </w:r>
      <w:r w:rsidR="008A49AA">
        <w:rPr>
          <w:rFonts w:hint="eastAsia"/>
        </w:rPr>
        <w:t>」</w:t>
      </w:r>
      <w:r w:rsidRPr="0078197F">
        <w:rPr>
          <w:rFonts w:hint="eastAsia"/>
        </w:rPr>
        <w:t>之下，</w:t>
      </w:r>
      <w:r w:rsidR="008A49AA">
        <w:rPr>
          <w:rFonts w:hint="eastAsia"/>
        </w:rPr>
        <w:t>「</w:t>
      </w:r>
      <w:r w:rsidRPr="0078197F">
        <w:rPr>
          <w:rFonts w:hint="eastAsia"/>
        </w:rPr>
        <w:t>發汗動經</w:t>
      </w:r>
      <w:r w:rsidR="00F20949">
        <w:rPr>
          <w:rFonts w:hint="eastAsia"/>
        </w:rPr>
        <w:t>，</w:t>
      </w:r>
      <w:r w:rsidRPr="0078197F">
        <w:rPr>
          <w:rFonts w:hint="eastAsia"/>
        </w:rPr>
        <w:t>身為振振搖者</w:t>
      </w:r>
      <w:r w:rsidR="008A49AA">
        <w:rPr>
          <w:rFonts w:hint="eastAsia"/>
        </w:rPr>
        <w:t>」</w:t>
      </w:r>
      <w:r w:rsidRPr="0078197F">
        <w:rPr>
          <w:rFonts w:hint="eastAsia"/>
        </w:rPr>
        <w:t>下，當是脫去</w:t>
      </w:r>
      <w:r w:rsidR="008A49AA">
        <w:rPr>
          <w:rFonts w:hint="eastAsia"/>
        </w:rPr>
        <w:t>「真</w:t>
      </w:r>
      <w:r w:rsidRPr="0078197F">
        <w:rPr>
          <w:rFonts w:hint="eastAsia"/>
        </w:rPr>
        <w:t>武湯主之</w:t>
      </w:r>
      <w:r w:rsidR="008A49AA">
        <w:rPr>
          <w:rFonts w:hint="eastAsia"/>
        </w:rPr>
        <w:t>」</w:t>
      </w:r>
      <w:r w:rsidRPr="0078197F">
        <w:rPr>
          <w:rFonts w:hint="eastAsia"/>
        </w:rPr>
        <w:t>五字</w:t>
      </w:r>
      <w:r w:rsidR="008A49AA">
        <w:rPr>
          <w:rFonts w:hint="eastAsia"/>
        </w:rPr>
        <w:t>，</w:t>
      </w:r>
      <w:r w:rsidRPr="0078197F">
        <w:rPr>
          <w:rFonts w:hint="eastAsia"/>
        </w:rPr>
        <w:t>蓋汗出陽亡，正須附子以收之也</w:t>
      </w:r>
      <w:r w:rsidR="008A49AA">
        <w:rPr>
          <w:rFonts w:hint="eastAsia"/>
        </w:rPr>
        <w:t>。</w:t>
      </w:r>
      <w:r w:rsidRPr="0078197F">
        <w:rPr>
          <w:rFonts w:hint="eastAsia"/>
        </w:rPr>
        <w:t>況脈之沉緊，正為腎氣虛寒乎。此與後兩條用附子同例。張隱庵乃謂</w:t>
      </w:r>
      <w:r w:rsidR="00F20949">
        <w:rPr>
          <w:rFonts w:hint="eastAsia"/>
        </w:rPr>
        <w:t>「</w:t>
      </w:r>
      <w:r w:rsidRPr="0078197F">
        <w:rPr>
          <w:rFonts w:hint="eastAsia"/>
        </w:rPr>
        <w:t>振振搖為中胃虛微，振振欲擗地為心腎兩虛</w:t>
      </w:r>
      <w:r w:rsidR="00F20949">
        <w:rPr>
          <w:rFonts w:hint="eastAsia"/>
        </w:rPr>
        <w:t>」</w:t>
      </w:r>
      <w:r w:rsidRPr="0078197F">
        <w:rPr>
          <w:rFonts w:hint="eastAsia"/>
        </w:rPr>
        <w:t>，不知何所依據而強分二也。</w:t>
      </w:r>
    </w:p>
    <w:p w:rsidR="006E2D8F" w:rsidRDefault="006E2D8F" w:rsidP="00284086">
      <w:pPr>
        <w:pStyle w:val="1c"/>
        <w:ind w:firstLine="729"/>
        <w:rPr>
          <w:rFonts w:hint="eastAsia"/>
        </w:rPr>
      </w:pPr>
      <w:r w:rsidRPr="0078197F">
        <w:rPr>
          <w:rFonts w:hint="eastAsia"/>
        </w:rPr>
        <w:t>發汗</w:t>
      </w:r>
      <w:r w:rsidR="008A49AA">
        <w:rPr>
          <w:rFonts w:hint="eastAsia"/>
        </w:rPr>
        <w:t>，</w:t>
      </w:r>
      <w:r w:rsidRPr="0078197F">
        <w:rPr>
          <w:rFonts w:hint="eastAsia"/>
        </w:rPr>
        <w:t>病不解，反惡寒者，虛故也，芍藥甘草附子湯主之。</w:t>
      </w:r>
    </w:p>
    <w:p w:rsidR="006E2D8F" w:rsidRDefault="006E2D8F" w:rsidP="00284086">
      <w:pPr>
        <w:pStyle w:val="1c"/>
        <w:ind w:firstLine="729"/>
        <w:rPr>
          <w:rFonts w:hint="eastAsia"/>
        </w:rPr>
      </w:pPr>
      <w:r w:rsidRPr="0078197F">
        <w:rPr>
          <w:rFonts w:hint="eastAsia"/>
        </w:rPr>
        <w:t>芍藥甘草附子湯方</w:t>
      </w:r>
    </w:p>
    <w:p w:rsidR="006E2D8F" w:rsidRDefault="006E2D8F" w:rsidP="00284086">
      <w:pPr>
        <w:pStyle w:val="2f3"/>
        <w:spacing w:after="60"/>
        <w:ind w:firstLine="712"/>
        <w:rPr>
          <w:rFonts w:hint="eastAsia"/>
        </w:rPr>
      </w:pPr>
      <w:r w:rsidRPr="0078197F">
        <w:rPr>
          <w:rFonts w:hint="eastAsia"/>
        </w:rPr>
        <w:t>芍藥</w:t>
      </w:r>
      <w:r w:rsidR="008A49AA">
        <w:rPr>
          <w:rFonts w:hint="eastAsia"/>
        </w:rPr>
        <w:t>、</w:t>
      </w:r>
      <w:r w:rsidRPr="0078197F">
        <w:rPr>
          <w:rFonts w:hint="eastAsia"/>
        </w:rPr>
        <w:t>甘草（各三兩）附子（一枚炮）</w:t>
      </w:r>
    </w:p>
    <w:p w:rsidR="006E2D8F" w:rsidRDefault="006E2D8F" w:rsidP="00284086">
      <w:pPr>
        <w:pStyle w:val="2f3"/>
        <w:spacing w:after="60"/>
        <w:ind w:firstLine="712"/>
        <w:rPr>
          <w:rFonts w:hint="eastAsia"/>
        </w:rPr>
      </w:pPr>
      <w:r w:rsidRPr="0078197F">
        <w:rPr>
          <w:rFonts w:hint="eastAsia"/>
        </w:rPr>
        <w:t>上三味，以水五升，煮</w:t>
      </w:r>
      <w:r w:rsidR="00F4356F">
        <w:rPr>
          <w:rFonts w:hint="eastAsia"/>
        </w:rPr>
        <w:t>取</w:t>
      </w:r>
      <w:r w:rsidRPr="0078197F">
        <w:rPr>
          <w:rFonts w:hint="eastAsia"/>
        </w:rPr>
        <w:t>一升五合，去滓，分溫三服。</w:t>
      </w:r>
    </w:p>
    <w:p w:rsidR="006E2D8F" w:rsidRDefault="006E2D8F" w:rsidP="00284086">
      <w:pPr>
        <w:pStyle w:val="13"/>
        <w:spacing w:after="60"/>
        <w:ind w:firstLine="712"/>
        <w:rPr>
          <w:rFonts w:hint="eastAsia"/>
        </w:rPr>
      </w:pPr>
      <w:r w:rsidRPr="0078197F">
        <w:rPr>
          <w:rFonts w:hint="eastAsia"/>
        </w:rPr>
        <w:t>發汗病不解，未可定為何證也。</w:t>
      </w:r>
      <w:r w:rsidR="00F4356F">
        <w:rPr>
          <w:rFonts w:hint="eastAsia"/>
        </w:rPr>
        <w:t>「</w:t>
      </w:r>
      <w:r w:rsidRPr="0078197F">
        <w:rPr>
          <w:rFonts w:hint="eastAsia"/>
        </w:rPr>
        <w:t>汗大出</w:t>
      </w:r>
      <w:r w:rsidR="00F4356F">
        <w:rPr>
          <w:rFonts w:hint="eastAsia"/>
        </w:rPr>
        <w:t>，</w:t>
      </w:r>
      <w:r w:rsidRPr="0078197F">
        <w:rPr>
          <w:rFonts w:hint="eastAsia"/>
        </w:rPr>
        <w:t>惡熱</w:t>
      </w:r>
      <w:r w:rsidR="00F4356F">
        <w:rPr>
          <w:rFonts w:hint="eastAsia"/>
        </w:rPr>
        <w:t>」</w:t>
      </w:r>
      <w:r w:rsidRPr="0078197F">
        <w:rPr>
          <w:rFonts w:hint="eastAsia"/>
        </w:rPr>
        <w:t>，</w:t>
      </w:r>
      <w:r w:rsidRPr="0078197F">
        <w:rPr>
          <w:rFonts w:hint="eastAsia"/>
        </w:rPr>
        <w:lastRenderedPageBreak/>
        <w:t>則為白虎湯證。外證不解，汗出惡風，則仍宜發汗，為桂枝湯證。若反惡寒者，則為營氣不足，血分中熱度太低，不能溫分肉而濡皮毛，故反惡寒。芍藥甘草湯，在誤服陽旦湯條下</w:t>
      </w:r>
      <w:r w:rsidR="008A49AA">
        <w:rPr>
          <w:rFonts w:hint="eastAsia"/>
        </w:rPr>
        <w:t>，</w:t>
      </w:r>
      <w:r w:rsidRPr="0078197F">
        <w:rPr>
          <w:rFonts w:hint="eastAsia"/>
        </w:rPr>
        <w:t>原為血不養筋，兩腳攣急，疏導營血下行之方治。今微絲血管中血熱不充，至於不能抵禦外寒，故用芍藥</w:t>
      </w:r>
      <w:r w:rsidR="00F4356F">
        <w:rPr>
          <w:rFonts w:hint="eastAsia"/>
        </w:rPr>
        <w:t>、</w:t>
      </w:r>
      <w:r w:rsidRPr="0078197F">
        <w:rPr>
          <w:rFonts w:hint="eastAsia"/>
        </w:rPr>
        <w:t>甘草以疏達營血，使得充滿於微絲血管中，更加熟附子一枚以助之，使血分中熱度增高，而惡寒之證自愈。</w:t>
      </w:r>
    </w:p>
    <w:p w:rsidR="006E2D8F" w:rsidRDefault="006E2D8F" w:rsidP="00284086">
      <w:pPr>
        <w:pStyle w:val="1c"/>
        <w:ind w:firstLine="729"/>
        <w:rPr>
          <w:rFonts w:hint="eastAsia"/>
        </w:rPr>
      </w:pPr>
      <w:r w:rsidRPr="0078197F">
        <w:rPr>
          <w:rFonts w:hint="eastAsia"/>
        </w:rPr>
        <w:t>發汗，若下之，病仍不解，煩躁者</w:t>
      </w:r>
      <w:r w:rsidR="00CB7451">
        <w:rPr>
          <w:rFonts w:hint="eastAsia"/>
        </w:rPr>
        <w:t>，</w:t>
      </w:r>
      <w:r w:rsidRPr="0078197F">
        <w:rPr>
          <w:rFonts w:hint="eastAsia"/>
        </w:rPr>
        <w:t>茯苓四逆湯主之。</w:t>
      </w:r>
    </w:p>
    <w:p w:rsidR="006E2D8F" w:rsidRDefault="006E2D8F" w:rsidP="00284086">
      <w:pPr>
        <w:pStyle w:val="1c"/>
        <w:ind w:firstLine="729"/>
        <w:rPr>
          <w:rFonts w:hint="eastAsia"/>
        </w:rPr>
      </w:pPr>
      <w:r w:rsidRPr="0078197F">
        <w:rPr>
          <w:rFonts w:hint="eastAsia"/>
        </w:rPr>
        <w:t>茯苓四逆湯方</w:t>
      </w:r>
    </w:p>
    <w:p w:rsidR="006E2D8F" w:rsidRDefault="006E2D8F" w:rsidP="00284086">
      <w:pPr>
        <w:pStyle w:val="2f3"/>
        <w:spacing w:after="60"/>
        <w:ind w:firstLine="712"/>
        <w:rPr>
          <w:rFonts w:hint="eastAsia"/>
        </w:rPr>
      </w:pPr>
      <w:r w:rsidRPr="0078197F">
        <w:rPr>
          <w:rFonts w:hint="eastAsia"/>
        </w:rPr>
        <w:t>茯苓（四兩）人參（一兩）附子（一枚生）甘草（二兩）</w:t>
      </w:r>
      <w:r w:rsidR="008A6639">
        <w:rPr>
          <w:rFonts w:hint="eastAsia"/>
        </w:rPr>
        <w:t>乾</w:t>
      </w:r>
      <w:r w:rsidRPr="0078197F">
        <w:rPr>
          <w:rFonts w:hint="eastAsia"/>
        </w:rPr>
        <w:t>薑（兩半）</w:t>
      </w:r>
    </w:p>
    <w:p w:rsidR="006E2D8F" w:rsidRDefault="006E2D8F" w:rsidP="00284086">
      <w:pPr>
        <w:pStyle w:val="2f3"/>
        <w:spacing w:after="60"/>
        <w:ind w:firstLine="712"/>
        <w:rPr>
          <w:rFonts w:hint="eastAsia"/>
        </w:rPr>
      </w:pPr>
      <w:r w:rsidRPr="0078197F">
        <w:rPr>
          <w:rFonts w:hint="eastAsia"/>
        </w:rPr>
        <w:t>上五味，以水五升，煮取三升，去滓，溫服七合，日三服。</w:t>
      </w:r>
    </w:p>
    <w:p w:rsidR="006E2D8F" w:rsidRDefault="006E2D8F" w:rsidP="00284086">
      <w:pPr>
        <w:pStyle w:val="13"/>
        <w:spacing w:after="60"/>
        <w:ind w:firstLine="712"/>
        <w:rPr>
          <w:rFonts w:hint="eastAsia"/>
        </w:rPr>
      </w:pPr>
      <w:r w:rsidRPr="0078197F">
        <w:rPr>
          <w:rFonts w:hint="eastAsia"/>
        </w:rPr>
        <w:t>發汗，若下後，病仍不解，津液之不足，要為理所必至</w:t>
      </w:r>
      <w:r w:rsidR="00F4356F">
        <w:rPr>
          <w:rFonts w:hint="eastAsia"/>
        </w:rPr>
        <w:t>。</w:t>
      </w:r>
      <w:r w:rsidRPr="0078197F">
        <w:rPr>
          <w:rFonts w:hint="eastAsia"/>
        </w:rPr>
        <w:t>使津液不足而胃中燥熱，是必渴欲飲冷而為白虎湯證。惟胃液燥於中，水氣寒於下，絕無蒸氣以相濟，則胃中燥氣，上薄心藏，而厭聞人聲，畏見生客</w:t>
      </w:r>
      <w:r w:rsidR="006D17D9">
        <w:rPr>
          <w:rFonts w:hint="eastAsia"/>
        </w:rPr>
        <w:t>，</w:t>
      </w:r>
      <w:r w:rsidRPr="0078197F">
        <w:rPr>
          <w:rFonts w:hint="eastAsia"/>
        </w:rPr>
        <w:t>時怒小兒啼哭，或忽喜觀</w:t>
      </w:r>
      <w:r w:rsidR="00F4356F">
        <w:rPr>
          <w:rFonts w:hint="eastAsia"/>
        </w:rPr>
        <w:t>覽</w:t>
      </w:r>
      <w:r w:rsidRPr="0078197F">
        <w:rPr>
          <w:rFonts w:hint="eastAsia"/>
        </w:rPr>
        <w:t>書籍，不數行輒棄去，是之謂煩。陽氣在上，下焦水液不能與之相接，謂之火水未濟。水不得陽熱蒸化則不溫，不溫則陽熱獨抗於上，此時欲臥不得，欲坐不得，欲行不得，反</w:t>
      </w:r>
      <w:r w:rsidR="00F4356F">
        <w:rPr>
          <w:rFonts w:hint="eastAsia"/>
        </w:rPr>
        <w:t>覆</w:t>
      </w:r>
      <w:r w:rsidRPr="0078197F">
        <w:rPr>
          <w:rFonts w:hint="eastAsia"/>
        </w:rPr>
        <w:t>顛倒，頃刻間屢遷其所，而手足不得暫停，是之謂躁。此時用茯苓</w:t>
      </w:r>
      <w:r w:rsidR="00F4356F">
        <w:rPr>
          <w:rFonts w:hint="eastAsia"/>
        </w:rPr>
        <w:t>、</w:t>
      </w:r>
      <w:r w:rsidRPr="0078197F">
        <w:rPr>
          <w:rFonts w:hint="eastAsia"/>
        </w:rPr>
        <w:t>人參增胃液以濡上燥，合四逆湯以溫下寒，而發其蒸氣，使蒸氣與胃液相接，則水火既濟而煩躁愈矣。愚按煩躁不定，</w:t>
      </w:r>
      <w:r w:rsidR="00F4356F">
        <w:rPr>
          <w:rFonts w:hint="eastAsia"/>
        </w:rPr>
        <w:lastRenderedPageBreak/>
        <w:t>係</w:t>
      </w:r>
      <w:r w:rsidRPr="0078197F">
        <w:rPr>
          <w:rFonts w:hint="eastAsia"/>
        </w:rPr>
        <w:t>少陰陰虛</w:t>
      </w:r>
      <w:r w:rsidR="00F4356F">
        <w:rPr>
          <w:rFonts w:hint="eastAsia"/>
        </w:rPr>
        <w:t>，</w:t>
      </w:r>
      <w:r w:rsidRPr="0078197F">
        <w:rPr>
          <w:rFonts w:hint="eastAsia"/>
        </w:rPr>
        <w:t>陽氣外浮，故煩躁</w:t>
      </w:r>
      <w:r w:rsidR="006D17D9">
        <w:rPr>
          <w:rFonts w:hint="eastAsia"/>
        </w:rPr>
        <w:t>，</w:t>
      </w:r>
      <w:r w:rsidRPr="0078197F">
        <w:rPr>
          <w:rFonts w:hint="eastAsia"/>
        </w:rPr>
        <w:t>此與上文</w:t>
      </w:r>
      <w:r w:rsidR="00F4356F">
        <w:rPr>
          <w:rFonts w:hint="eastAsia"/>
        </w:rPr>
        <w:t>「</w:t>
      </w:r>
      <w:r w:rsidRPr="0078197F">
        <w:rPr>
          <w:rFonts w:hint="eastAsia"/>
        </w:rPr>
        <w:t>晝日煩躁</w:t>
      </w:r>
      <w:r w:rsidR="00F4356F">
        <w:rPr>
          <w:rFonts w:hint="eastAsia"/>
        </w:rPr>
        <w:t>，</w:t>
      </w:r>
      <w:r w:rsidRPr="0078197F">
        <w:rPr>
          <w:rFonts w:hint="eastAsia"/>
        </w:rPr>
        <w:t>夜而安靜</w:t>
      </w:r>
      <w:r w:rsidR="00F4356F">
        <w:rPr>
          <w:rFonts w:hint="eastAsia"/>
        </w:rPr>
        <w:t>」</w:t>
      </w:r>
      <w:r w:rsidRPr="0078197F">
        <w:rPr>
          <w:rFonts w:hint="eastAsia"/>
        </w:rPr>
        <w:t>者，並責之虛</w:t>
      </w:r>
      <w:r w:rsidR="00F4356F">
        <w:rPr>
          <w:rFonts w:hint="eastAsia"/>
        </w:rPr>
        <w:t>。</w:t>
      </w:r>
      <w:r w:rsidRPr="0078197F">
        <w:rPr>
          <w:rFonts w:hint="eastAsia"/>
        </w:rPr>
        <w:t>但前證陰虛不甚，故不用人參，而但用</w:t>
      </w:r>
      <w:r w:rsidR="008A6639">
        <w:rPr>
          <w:rFonts w:hint="eastAsia"/>
        </w:rPr>
        <w:t>乾薑</w:t>
      </w:r>
      <w:r w:rsidRPr="0078197F">
        <w:rPr>
          <w:rFonts w:hint="eastAsia"/>
        </w:rPr>
        <w:t>附子湯</w:t>
      </w:r>
      <w:r w:rsidR="00F4356F">
        <w:rPr>
          <w:rFonts w:hint="eastAsia"/>
        </w:rPr>
        <w:t>，</w:t>
      </w:r>
      <w:r w:rsidRPr="0078197F">
        <w:rPr>
          <w:rFonts w:hint="eastAsia"/>
        </w:rPr>
        <w:t>此證陰虛太甚，故用人參，為小異耳。</w:t>
      </w:r>
    </w:p>
    <w:p w:rsidR="006E2D8F" w:rsidRDefault="006E2D8F" w:rsidP="00284086">
      <w:pPr>
        <w:pStyle w:val="1c"/>
        <w:ind w:firstLine="729"/>
        <w:rPr>
          <w:rFonts w:hint="eastAsia"/>
        </w:rPr>
      </w:pPr>
      <w:r w:rsidRPr="0078197F">
        <w:rPr>
          <w:rFonts w:hint="eastAsia"/>
        </w:rPr>
        <w:t>發汗後，惡寒者，虛故也。不惡寒</w:t>
      </w:r>
      <w:r w:rsidR="00F4356F">
        <w:rPr>
          <w:rFonts w:hint="eastAsia"/>
        </w:rPr>
        <w:t>，</w:t>
      </w:r>
      <w:r w:rsidRPr="0078197F">
        <w:rPr>
          <w:rFonts w:hint="eastAsia"/>
        </w:rPr>
        <w:t>但熱者，實也。當和胃氣，與調胃承氣湯。</w:t>
      </w:r>
    </w:p>
    <w:p w:rsidR="006E2D8F" w:rsidRDefault="006E2D8F" w:rsidP="00284086">
      <w:pPr>
        <w:pStyle w:val="13"/>
        <w:spacing w:after="60"/>
        <w:ind w:firstLine="712"/>
        <w:rPr>
          <w:rFonts w:hint="eastAsia"/>
        </w:rPr>
      </w:pPr>
      <w:r w:rsidRPr="0078197F">
        <w:rPr>
          <w:rFonts w:hint="eastAsia"/>
        </w:rPr>
        <w:t>此節借上</w:t>
      </w:r>
      <w:r w:rsidR="008A6639">
        <w:rPr>
          <w:rFonts w:hint="eastAsia"/>
        </w:rPr>
        <w:t>乾薑</w:t>
      </w:r>
      <w:r w:rsidRPr="0078197F">
        <w:rPr>
          <w:rFonts w:hint="eastAsia"/>
        </w:rPr>
        <w:t>附子</w:t>
      </w:r>
      <w:r w:rsidR="00F4356F">
        <w:rPr>
          <w:rFonts w:hint="eastAsia"/>
        </w:rPr>
        <w:t>、</w:t>
      </w:r>
      <w:r w:rsidRPr="0078197F">
        <w:rPr>
          <w:rFonts w:hint="eastAsia"/>
        </w:rPr>
        <w:t>桂枝甘草湯證，以見調胃承氣湯證惡寒與熱之絕不相類也。汗後惡寒為虛，惡熱為實，虛寒者當溫，實熱者當瀉，此意最為平近，初學者能辨之。</w:t>
      </w:r>
    </w:p>
    <w:p w:rsidR="006E2D8F" w:rsidRDefault="006E2D8F" w:rsidP="00284086">
      <w:pPr>
        <w:pStyle w:val="1c"/>
        <w:ind w:firstLine="729"/>
        <w:rPr>
          <w:rFonts w:hint="eastAsia"/>
        </w:rPr>
      </w:pPr>
      <w:r w:rsidRPr="0078197F">
        <w:rPr>
          <w:rFonts w:hint="eastAsia"/>
        </w:rPr>
        <w:t>太陽病，發汗後，大汗出，胃中</w:t>
      </w:r>
      <w:r w:rsidR="008A6639">
        <w:rPr>
          <w:rFonts w:hint="eastAsia"/>
        </w:rPr>
        <w:t>乾</w:t>
      </w:r>
      <w:r w:rsidRPr="0078197F">
        <w:rPr>
          <w:rFonts w:hint="eastAsia"/>
        </w:rPr>
        <w:t>，煩躁不得眠，欲得飲水者，少少與飲之，令胃氣和則愈。若脈浮，小便不利，微熱，消渴者，五苓散主之。</w:t>
      </w:r>
    </w:p>
    <w:p w:rsidR="006E2D8F" w:rsidRDefault="006E2D8F" w:rsidP="00284086">
      <w:pPr>
        <w:pStyle w:val="1c"/>
        <w:ind w:firstLine="729"/>
        <w:rPr>
          <w:rFonts w:hint="eastAsia"/>
        </w:rPr>
      </w:pPr>
      <w:r w:rsidRPr="0078197F">
        <w:rPr>
          <w:rFonts w:hint="eastAsia"/>
        </w:rPr>
        <w:t>五苓散方</w:t>
      </w:r>
    </w:p>
    <w:p w:rsidR="006E2D8F" w:rsidRDefault="006E2D8F" w:rsidP="00284086">
      <w:pPr>
        <w:pStyle w:val="2f3"/>
        <w:spacing w:after="60"/>
        <w:ind w:firstLine="712"/>
        <w:rPr>
          <w:rFonts w:hint="eastAsia"/>
        </w:rPr>
      </w:pPr>
      <w:r w:rsidRPr="0078197F">
        <w:rPr>
          <w:rFonts w:hint="eastAsia"/>
        </w:rPr>
        <w:t>豬苓（十八銖）澤瀉（一兩六銖）</w:t>
      </w:r>
      <w:r w:rsidR="008A6639">
        <w:rPr>
          <w:rFonts w:hint="eastAsia"/>
        </w:rPr>
        <w:t>白朮</w:t>
      </w:r>
      <w:r w:rsidRPr="0078197F">
        <w:rPr>
          <w:rFonts w:hint="eastAsia"/>
        </w:rPr>
        <w:t>（十八銖）茯苓（十八銖）桂枝（半兩）</w:t>
      </w:r>
    </w:p>
    <w:p w:rsidR="006E2D8F" w:rsidRDefault="006E2D8F" w:rsidP="00284086">
      <w:pPr>
        <w:pStyle w:val="2f3"/>
        <w:spacing w:after="60"/>
        <w:ind w:firstLine="712"/>
        <w:rPr>
          <w:rFonts w:hint="eastAsia"/>
        </w:rPr>
      </w:pPr>
      <w:r w:rsidRPr="0078197F">
        <w:rPr>
          <w:rFonts w:hint="eastAsia"/>
        </w:rPr>
        <w:t>上五味</w:t>
      </w:r>
      <w:r w:rsidR="00C47755">
        <w:rPr>
          <w:rFonts w:hint="eastAsia"/>
        </w:rPr>
        <w:t>，</w:t>
      </w:r>
      <w:r w:rsidRPr="0078197F">
        <w:rPr>
          <w:rFonts w:hint="eastAsia"/>
        </w:rPr>
        <w:t>搗為末，以白飲和服方寸匕，日三服。多飲暖水，汗出愈。</w:t>
      </w:r>
    </w:p>
    <w:p w:rsidR="006E2D8F" w:rsidRDefault="006E2D8F" w:rsidP="00284086">
      <w:pPr>
        <w:pStyle w:val="13"/>
        <w:spacing w:after="60"/>
        <w:ind w:firstLine="712"/>
        <w:rPr>
          <w:rFonts w:hint="eastAsia"/>
        </w:rPr>
      </w:pPr>
      <w:r w:rsidRPr="0078197F">
        <w:rPr>
          <w:rFonts w:hint="eastAsia"/>
        </w:rPr>
        <w:t>發汗後，大汗出，則胃中津液必少，故有胃實惡熱而宜調胃承氣湯者。若但見煩躁不得眠，欲得飲水，則僅為胃中乾燥，而非胃中之實，故但須稍稍飲之以水，而胃中自和，煩躁自愈。若</w:t>
      </w:r>
      <w:r w:rsidR="00C47755">
        <w:rPr>
          <w:rFonts w:hint="eastAsia"/>
        </w:rPr>
        <w:t>「</w:t>
      </w:r>
      <w:r w:rsidRPr="0078197F">
        <w:rPr>
          <w:rFonts w:hint="eastAsia"/>
        </w:rPr>
        <w:t>脈浮，小便不利，微熱，消渴</w:t>
      </w:r>
      <w:r w:rsidR="00C47755">
        <w:rPr>
          <w:rFonts w:hint="eastAsia"/>
        </w:rPr>
        <w:t>」</w:t>
      </w:r>
      <w:r w:rsidRPr="0078197F">
        <w:rPr>
          <w:rFonts w:hint="eastAsia"/>
        </w:rPr>
        <w:t>，則為大汗之後，浮陽張發於外，輸尿管中水氣被吸，不得下行</w:t>
      </w:r>
      <w:r w:rsidR="00155305" w:rsidRPr="0078197F">
        <w:rPr>
          <w:rFonts w:hint="eastAsia"/>
        </w:rPr>
        <w:t>，</w:t>
      </w:r>
      <w:r w:rsidRPr="0078197F">
        <w:rPr>
          <w:rFonts w:hint="eastAsia"/>
        </w:rPr>
        <w:t>如是則宜五苓散以利小便，但使水道下通，而陽氣得以還入胃中，和其入胃之水飲，而消渴自愈。此正與痰飲心下有水氣而渴，服</w:t>
      </w:r>
      <w:r w:rsidR="008A6639">
        <w:rPr>
          <w:rFonts w:hint="eastAsia"/>
        </w:rPr>
        <w:t>乾薑</w:t>
      </w:r>
      <w:r w:rsidR="00155305">
        <w:rPr>
          <w:rFonts w:hint="eastAsia"/>
        </w:rPr>
        <w:t>、</w:t>
      </w:r>
      <w:r w:rsidRPr="0078197F">
        <w:rPr>
          <w:rFonts w:hint="eastAsia"/>
        </w:rPr>
        <w:t>細辛而反</w:t>
      </w:r>
      <w:r w:rsidRPr="0078197F">
        <w:rPr>
          <w:rFonts w:hint="eastAsia"/>
        </w:rPr>
        <w:lastRenderedPageBreak/>
        <w:t>不消渴者同例。方治後</w:t>
      </w:r>
      <w:r w:rsidR="006D17D9">
        <w:rPr>
          <w:rFonts w:hint="eastAsia"/>
        </w:rPr>
        <w:t>「</w:t>
      </w:r>
      <w:r w:rsidRPr="0078197F">
        <w:rPr>
          <w:rFonts w:hint="eastAsia"/>
        </w:rPr>
        <w:t>多飲暖水</w:t>
      </w:r>
      <w:r w:rsidR="00155305">
        <w:rPr>
          <w:rFonts w:hint="eastAsia"/>
        </w:rPr>
        <w:t>，</w:t>
      </w:r>
      <w:r w:rsidRPr="0078197F">
        <w:rPr>
          <w:rFonts w:hint="eastAsia"/>
        </w:rPr>
        <w:t>汗出愈</w:t>
      </w:r>
      <w:r w:rsidR="006D17D9">
        <w:rPr>
          <w:rFonts w:hint="eastAsia"/>
        </w:rPr>
        <w:t>」</w:t>
      </w:r>
      <w:r w:rsidRPr="0078197F">
        <w:rPr>
          <w:rFonts w:hint="eastAsia"/>
        </w:rPr>
        <w:t>七字，與本證不合，或傳寫之誤也。</w:t>
      </w:r>
    </w:p>
    <w:p w:rsidR="006E2D8F" w:rsidRDefault="006E2D8F" w:rsidP="00284086">
      <w:pPr>
        <w:pStyle w:val="1c"/>
        <w:ind w:firstLine="729"/>
        <w:rPr>
          <w:rFonts w:hint="eastAsia"/>
        </w:rPr>
      </w:pPr>
      <w:r w:rsidRPr="0078197F">
        <w:rPr>
          <w:rFonts w:hint="eastAsia"/>
        </w:rPr>
        <w:t>發汗已，脈浮數，煩渴者，五苓散主之。</w:t>
      </w:r>
    </w:p>
    <w:p w:rsidR="006E2D8F" w:rsidRDefault="006E2D8F" w:rsidP="00284086">
      <w:pPr>
        <w:pStyle w:val="1c"/>
        <w:ind w:firstLine="729"/>
        <w:rPr>
          <w:rFonts w:hint="eastAsia"/>
        </w:rPr>
      </w:pPr>
      <w:r w:rsidRPr="0078197F">
        <w:rPr>
          <w:rFonts w:hint="eastAsia"/>
        </w:rPr>
        <w:t>傷寒，汗出而渴者，五苓散主之。不渴者，茯苓甘草湯主之。</w:t>
      </w:r>
    </w:p>
    <w:p w:rsidR="006E2D8F" w:rsidRDefault="006E2D8F" w:rsidP="00284086">
      <w:pPr>
        <w:pStyle w:val="1c"/>
        <w:ind w:firstLine="729"/>
        <w:rPr>
          <w:rFonts w:hint="eastAsia"/>
        </w:rPr>
      </w:pPr>
      <w:r w:rsidRPr="0078197F">
        <w:rPr>
          <w:rFonts w:hint="eastAsia"/>
        </w:rPr>
        <w:t>茯苓甘草湯方</w:t>
      </w:r>
    </w:p>
    <w:p w:rsidR="006E2D8F" w:rsidRDefault="006E2D8F" w:rsidP="00284086">
      <w:pPr>
        <w:pStyle w:val="2f3"/>
        <w:spacing w:after="60"/>
        <w:ind w:firstLine="712"/>
        <w:rPr>
          <w:rFonts w:hint="eastAsia"/>
        </w:rPr>
      </w:pPr>
      <w:r w:rsidRPr="0078197F">
        <w:rPr>
          <w:rFonts w:hint="eastAsia"/>
        </w:rPr>
        <w:t>茯苓（二兩）桂枝（二兩）甘草（一兩）生薑（三兩）</w:t>
      </w:r>
    </w:p>
    <w:p w:rsidR="006E2D8F" w:rsidRDefault="006E2D8F" w:rsidP="00284086">
      <w:pPr>
        <w:pStyle w:val="2f3"/>
        <w:spacing w:after="60"/>
        <w:ind w:firstLine="712"/>
        <w:rPr>
          <w:rFonts w:hint="eastAsia"/>
        </w:rPr>
      </w:pPr>
      <w:r w:rsidRPr="0078197F">
        <w:rPr>
          <w:rFonts w:hint="eastAsia"/>
        </w:rPr>
        <w:t>上四味，以水四升，煮取三升，去滓，分溫三服。</w:t>
      </w:r>
    </w:p>
    <w:p w:rsidR="006E2D8F" w:rsidRDefault="006E2D8F" w:rsidP="00284086">
      <w:pPr>
        <w:pStyle w:val="13"/>
        <w:spacing w:after="60"/>
        <w:ind w:firstLine="712"/>
        <w:rPr>
          <w:rFonts w:hint="eastAsia"/>
        </w:rPr>
      </w:pPr>
      <w:r w:rsidRPr="0078197F">
        <w:rPr>
          <w:rFonts w:hint="eastAsia"/>
        </w:rPr>
        <w:t>發汗汗出，淋巴管中水液，隨陽氣盡發於外，故有脈浮數而煩渴者，亦有不待發汗</w:t>
      </w:r>
      <w:r w:rsidR="00EF20FE">
        <w:rPr>
          <w:rFonts w:hint="eastAsia"/>
        </w:rPr>
        <w:t>，</w:t>
      </w:r>
      <w:r w:rsidRPr="0078197F">
        <w:rPr>
          <w:rFonts w:hint="eastAsia"/>
        </w:rPr>
        <w:t>汗出而渴者。自非引水下行，則在表之水液，必不能還入胃中，故皆宜五苓散。若汗出而不渴，則胸中陽氣，尚不為水邪所遏，而津液猶能還入胃中，故但用茯苓甘草湯，使肌理中營氣與皮毛之衛氣相接，而其汗自止。蓋此證</w:t>
      </w:r>
      <w:r w:rsidR="00E8229E">
        <w:rPr>
          <w:rFonts w:hint="eastAsia"/>
        </w:rPr>
        <w:t>汗</w:t>
      </w:r>
      <w:r w:rsidRPr="0078197F">
        <w:rPr>
          <w:rFonts w:hint="eastAsia"/>
        </w:rPr>
        <w:t>出，亦由營弱衛強，與病常自汗出用桂枝湯略同，故處方亦略同桂枝湯也。</w:t>
      </w:r>
    </w:p>
    <w:p w:rsidR="006E2D8F" w:rsidRDefault="006E2D8F" w:rsidP="00284086">
      <w:pPr>
        <w:pStyle w:val="1c"/>
        <w:ind w:firstLine="729"/>
        <w:rPr>
          <w:rFonts w:hint="eastAsia"/>
        </w:rPr>
      </w:pPr>
      <w:r w:rsidRPr="0078197F">
        <w:rPr>
          <w:rFonts w:hint="eastAsia"/>
        </w:rPr>
        <w:t>中風發熱</w:t>
      </w:r>
      <w:r w:rsidR="00EF20FE">
        <w:rPr>
          <w:rFonts w:hint="eastAsia"/>
        </w:rPr>
        <w:t>，</w:t>
      </w:r>
      <w:r w:rsidRPr="0078197F">
        <w:rPr>
          <w:rFonts w:hint="eastAsia"/>
        </w:rPr>
        <w:t>六七日不解，而煩，有表裏證。渴欲飲水，水入則吐者，名曰水逆，五苓散主之。</w:t>
      </w:r>
    </w:p>
    <w:p w:rsidR="006E2D8F" w:rsidRDefault="006E2D8F" w:rsidP="00284086">
      <w:pPr>
        <w:pStyle w:val="13"/>
        <w:spacing w:after="60"/>
        <w:ind w:firstLine="712"/>
        <w:rPr>
          <w:rFonts w:hint="eastAsia"/>
        </w:rPr>
      </w:pPr>
      <w:r w:rsidRPr="0078197F">
        <w:rPr>
          <w:rFonts w:hint="eastAsia"/>
        </w:rPr>
        <w:t>中風證發</w:t>
      </w:r>
      <w:r w:rsidR="00F75052">
        <w:rPr>
          <w:rFonts w:hint="eastAsia"/>
        </w:rPr>
        <w:t>於</w:t>
      </w:r>
      <w:r w:rsidRPr="0078197F">
        <w:rPr>
          <w:rFonts w:hint="eastAsia"/>
        </w:rPr>
        <w:t>陽，血分熱度本高，故未有不發熱者</w:t>
      </w:r>
      <w:r w:rsidR="00EF20FE">
        <w:rPr>
          <w:rFonts w:hint="eastAsia"/>
        </w:rPr>
        <w:t>。「</w:t>
      </w:r>
      <w:r w:rsidRPr="0078197F">
        <w:rPr>
          <w:rFonts w:hint="eastAsia"/>
        </w:rPr>
        <w:t>六七日</w:t>
      </w:r>
      <w:r w:rsidR="00EF20FE">
        <w:rPr>
          <w:rFonts w:hint="eastAsia"/>
        </w:rPr>
        <w:t>」，</w:t>
      </w:r>
      <w:r w:rsidRPr="0078197F">
        <w:rPr>
          <w:rFonts w:hint="eastAsia"/>
        </w:rPr>
        <w:t>則已過六日一候之期</w:t>
      </w:r>
      <w:r w:rsidR="00E8229E">
        <w:rPr>
          <w:rFonts w:hint="eastAsia"/>
        </w:rPr>
        <w:t>。</w:t>
      </w:r>
      <w:r w:rsidR="00EF20FE">
        <w:rPr>
          <w:rFonts w:hint="eastAsia"/>
        </w:rPr>
        <w:t>「</w:t>
      </w:r>
      <w:r w:rsidRPr="0078197F">
        <w:rPr>
          <w:rFonts w:hint="eastAsia"/>
        </w:rPr>
        <w:t>不解而煩</w:t>
      </w:r>
      <w:r w:rsidR="00E8229E">
        <w:rPr>
          <w:rFonts w:hint="eastAsia"/>
        </w:rPr>
        <w:t>，</w:t>
      </w:r>
      <w:r w:rsidRPr="0078197F">
        <w:rPr>
          <w:rFonts w:hint="eastAsia"/>
        </w:rPr>
        <w:t>有表裏證</w:t>
      </w:r>
      <w:r w:rsidR="00EF20FE">
        <w:rPr>
          <w:rFonts w:hint="eastAsia"/>
        </w:rPr>
        <w:t>」</w:t>
      </w:r>
      <w:r w:rsidRPr="0078197F">
        <w:rPr>
          <w:rFonts w:hint="eastAsia"/>
        </w:rPr>
        <w:t>，則已由太陽而傳陽明，故有渴欲飲水之證。然</w:t>
      </w:r>
      <w:r w:rsidR="00EF20FE">
        <w:rPr>
          <w:rFonts w:hint="eastAsia"/>
        </w:rPr>
        <w:t>「</w:t>
      </w:r>
      <w:r w:rsidRPr="0078197F">
        <w:rPr>
          <w:rFonts w:hint="eastAsia"/>
        </w:rPr>
        <w:t>水入則吐</w:t>
      </w:r>
      <w:r w:rsidR="00EF20FE">
        <w:rPr>
          <w:rFonts w:hint="eastAsia"/>
        </w:rPr>
        <w:t>」</w:t>
      </w:r>
      <w:r w:rsidRPr="0078197F">
        <w:rPr>
          <w:rFonts w:hint="eastAsia"/>
        </w:rPr>
        <w:t>，則水氣內阻，津液不生，非由胃中燥熱所致，故名水逆。水逆者，下流壅塞也，故必利其水，然後陽氣始得外散，不復如從前鬱熱之不解矣。</w:t>
      </w:r>
    </w:p>
    <w:p w:rsidR="006E2D8F" w:rsidRDefault="006E2D8F" w:rsidP="00284086">
      <w:pPr>
        <w:pStyle w:val="1c"/>
        <w:ind w:firstLine="729"/>
        <w:rPr>
          <w:rFonts w:hint="eastAsia"/>
        </w:rPr>
      </w:pPr>
      <w:r w:rsidRPr="0078197F">
        <w:rPr>
          <w:rFonts w:hint="eastAsia"/>
        </w:rPr>
        <w:lastRenderedPageBreak/>
        <w:t>未持脈時，病人叉手自冒心，因教試令</w:t>
      </w:r>
      <w:r w:rsidR="002860C4">
        <w:rPr>
          <w:rFonts w:hint="eastAsia"/>
        </w:rPr>
        <w:t>欬</w:t>
      </w:r>
      <w:r w:rsidRPr="0078197F">
        <w:rPr>
          <w:rFonts w:hint="eastAsia"/>
        </w:rPr>
        <w:t>，而不</w:t>
      </w:r>
      <w:r w:rsidR="002860C4">
        <w:rPr>
          <w:rFonts w:hint="eastAsia"/>
        </w:rPr>
        <w:t>欬</w:t>
      </w:r>
      <w:r w:rsidRPr="0078197F">
        <w:rPr>
          <w:rFonts w:hint="eastAsia"/>
        </w:rPr>
        <w:t>者，此必兩耳聾，無聞也。所以然者，以重發汗，虛故如此。</w:t>
      </w:r>
    </w:p>
    <w:p w:rsidR="006E2D8F" w:rsidRDefault="000A4D22" w:rsidP="00284086">
      <w:pPr>
        <w:pStyle w:val="13"/>
        <w:spacing w:after="60"/>
        <w:ind w:firstLine="712"/>
        <w:rPr>
          <w:rFonts w:hint="eastAsia"/>
        </w:rPr>
      </w:pPr>
      <w:r>
        <w:rPr>
          <w:rFonts w:hint="eastAsia"/>
        </w:rPr>
        <w:t>「</w:t>
      </w:r>
      <w:r w:rsidR="006E2D8F" w:rsidRPr="0078197F">
        <w:rPr>
          <w:rFonts w:hint="eastAsia"/>
        </w:rPr>
        <w:t>未持脈時，病人叉手</w:t>
      </w:r>
      <w:r w:rsidR="00E8229E">
        <w:rPr>
          <w:rFonts w:hint="eastAsia"/>
        </w:rPr>
        <w:t>自</w:t>
      </w:r>
      <w:r w:rsidR="006E2D8F" w:rsidRPr="0078197F">
        <w:rPr>
          <w:rFonts w:hint="eastAsia"/>
        </w:rPr>
        <w:t>冒心</w:t>
      </w:r>
      <w:r>
        <w:rPr>
          <w:rFonts w:hint="eastAsia"/>
        </w:rPr>
        <w:t>」</w:t>
      </w:r>
      <w:r w:rsidR="006E2D8F" w:rsidRPr="0078197F">
        <w:rPr>
          <w:rFonts w:hint="eastAsia"/>
        </w:rPr>
        <w:t>，其為心下悸</w:t>
      </w:r>
      <w:r w:rsidR="00E8229E">
        <w:rPr>
          <w:rFonts w:hint="eastAsia"/>
        </w:rPr>
        <w:t>，</w:t>
      </w:r>
      <w:r w:rsidR="006E2D8F" w:rsidRPr="0078197F">
        <w:rPr>
          <w:rFonts w:hint="eastAsia"/>
        </w:rPr>
        <w:t>不問可知，蓋發汗過多</w:t>
      </w:r>
      <w:r w:rsidR="00E8229E">
        <w:rPr>
          <w:rFonts w:hint="eastAsia"/>
        </w:rPr>
        <w:t>，</w:t>
      </w:r>
      <w:r w:rsidR="006E2D8F" w:rsidRPr="0078197F">
        <w:rPr>
          <w:rFonts w:hint="eastAsia"/>
        </w:rPr>
        <w:t>原自有虛其心陽</w:t>
      </w:r>
      <w:r w:rsidR="00E8229E">
        <w:rPr>
          <w:rFonts w:hint="eastAsia"/>
        </w:rPr>
        <w:t>，</w:t>
      </w:r>
      <w:r w:rsidR="006E2D8F" w:rsidRPr="0078197F">
        <w:rPr>
          <w:rFonts w:hint="eastAsia"/>
        </w:rPr>
        <w:t>水氣淩心，心下悸而欲得按者，即上所謂</w:t>
      </w:r>
      <w:r>
        <w:rPr>
          <w:rFonts w:hint="eastAsia"/>
        </w:rPr>
        <w:t>「</w:t>
      </w:r>
      <w:r w:rsidR="006E2D8F" w:rsidRPr="0078197F">
        <w:rPr>
          <w:rFonts w:hint="eastAsia"/>
        </w:rPr>
        <w:t>桂枝甘草湯證</w:t>
      </w:r>
      <w:r>
        <w:rPr>
          <w:rFonts w:hint="eastAsia"/>
        </w:rPr>
        <w:t>」</w:t>
      </w:r>
      <w:r w:rsidR="006E2D8F" w:rsidRPr="0078197F">
        <w:rPr>
          <w:rFonts w:hint="eastAsia"/>
        </w:rPr>
        <w:t>也。師因教令</w:t>
      </w:r>
      <w:r w:rsidR="002860C4">
        <w:rPr>
          <w:rFonts w:hint="eastAsia"/>
        </w:rPr>
        <w:t>欬</w:t>
      </w:r>
      <w:r w:rsidR="006E2D8F" w:rsidRPr="0078197F">
        <w:rPr>
          <w:rFonts w:hint="eastAsia"/>
        </w:rPr>
        <w:t>者，蓋欲辨其水氣之虛實。假令</w:t>
      </w:r>
      <w:r w:rsidR="002860C4">
        <w:rPr>
          <w:rFonts w:hint="eastAsia"/>
        </w:rPr>
        <w:t>欬</w:t>
      </w:r>
      <w:r w:rsidR="006E2D8F" w:rsidRPr="0078197F">
        <w:rPr>
          <w:rFonts w:hint="eastAsia"/>
        </w:rPr>
        <w:t>而吐涎沫，即為水氣實，則直可決為小半夏加茯苓湯證。病者置之不答，則其為耳聾無疑。蓋發汗後，虛陽上出於腦，兩耳氣閉，故聾。此非</w:t>
      </w:r>
      <w:r w:rsidR="00F75052">
        <w:rPr>
          <w:rFonts w:hint="eastAsia"/>
        </w:rPr>
        <w:t>於</w:t>
      </w:r>
      <w:r w:rsidR="006E2D8F" w:rsidRPr="0078197F">
        <w:rPr>
          <w:rFonts w:hint="eastAsia"/>
        </w:rPr>
        <w:t>桂枝甘草本方中，重用龍骨</w:t>
      </w:r>
      <w:r>
        <w:rPr>
          <w:rFonts w:hint="eastAsia"/>
        </w:rPr>
        <w:t>、</w:t>
      </w:r>
      <w:r w:rsidR="006E2D8F" w:rsidRPr="0078197F">
        <w:rPr>
          <w:rFonts w:hint="eastAsia"/>
        </w:rPr>
        <w:t>牡蠣，以降浮陽，聾必不治，而心下之水氣為虛，正可不治自愈矣。</w:t>
      </w:r>
    </w:p>
    <w:p w:rsidR="006E2D8F" w:rsidRDefault="006E2D8F" w:rsidP="00284086">
      <w:pPr>
        <w:pStyle w:val="1c"/>
        <w:ind w:firstLine="729"/>
        <w:rPr>
          <w:rFonts w:hint="eastAsia"/>
        </w:rPr>
      </w:pPr>
      <w:r w:rsidRPr="0078197F">
        <w:rPr>
          <w:rFonts w:hint="eastAsia"/>
        </w:rPr>
        <w:t>發汗後</w:t>
      </w:r>
      <w:r w:rsidR="000A4D22">
        <w:rPr>
          <w:rFonts w:hint="eastAsia"/>
        </w:rPr>
        <w:t>，</w:t>
      </w:r>
      <w:r w:rsidRPr="0078197F">
        <w:rPr>
          <w:rFonts w:hint="eastAsia"/>
        </w:rPr>
        <w:t>飲水多，</w:t>
      </w:r>
      <w:r w:rsidR="00E8229E">
        <w:rPr>
          <w:rFonts w:hint="eastAsia"/>
        </w:rPr>
        <w:t>必</w:t>
      </w:r>
      <w:r w:rsidRPr="0078197F">
        <w:rPr>
          <w:rFonts w:hint="eastAsia"/>
        </w:rPr>
        <w:t>喘，以水灌之，亦喘。</w:t>
      </w:r>
    </w:p>
    <w:p w:rsidR="006E2D8F" w:rsidRDefault="006E2D8F" w:rsidP="00284086">
      <w:pPr>
        <w:pStyle w:val="13"/>
        <w:spacing w:after="60"/>
        <w:ind w:firstLine="712"/>
        <w:rPr>
          <w:rFonts w:hint="eastAsia"/>
        </w:rPr>
      </w:pPr>
      <w:r w:rsidRPr="0078197F">
        <w:rPr>
          <w:rFonts w:hint="eastAsia"/>
        </w:rPr>
        <w:t>肺中一呼吸，皮毛亦一呼吸。發汗後，肺與皮毛，俱為陽熱張發，是必有燥渴惡熱之表證，使病家不知為標陽，而誤為裏熱</w:t>
      </w:r>
      <w:r w:rsidR="00E8229E">
        <w:rPr>
          <w:rFonts w:hint="eastAsia"/>
        </w:rPr>
        <w:t>，</w:t>
      </w:r>
      <w:r w:rsidRPr="0078197F">
        <w:rPr>
          <w:rFonts w:hint="eastAsia"/>
        </w:rPr>
        <w:t>於是渴而飲冷，則陽熱遏入肺藏而為喘。惡熱而灌以冷水，則陽熱之在皮毛者，亦以被遏入肺藏而為喘。水氣外加，標熱反入於裏，是與發汗後汗出而喘同例</w:t>
      </w:r>
      <w:r w:rsidR="00E8229E">
        <w:rPr>
          <w:rFonts w:hint="eastAsia"/>
        </w:rPr>
        <w:t>，</w:t>
      </w:r>
      <w:r w:rsidRPr="0078197F">
        <w:rPr>
          <w:rFonts w:hint="eastAsia"/>
        </w:rPr>
        <w:t>當與麻黃杏仁甘草石膏湯，一以開肺與皮毛，一以清內陷之標熱，而喘自定矣。</w:t>
      </w:r>
    </w:p>
    <w:p w:rsidR="006E2D8F" w:rsidRDefault="006E2D8F" w:rsidP="00284086">
      <w:pPr>
        <w:pStyle w:val="1c"/>
        <w:ind w:firstLine="729"/>
        <w:rPr>
          <w:rFonts w:hint="eastAsia"/>
        </w:rPr>
      </w:pPr>
      <w:r w:rsidRPr="0078197F">
        <w:rPr>
          <w:rFonts w:hint="eastAsia"/>
        </w:rPr>
        <w:t>發汗後，水藥不得入口，為逆。若更發汗，必吐不止。（此條訂正）</w:t>
      </w:r>
    </w:p>
    <w:p w:rsidR="006E2D8F" w:rsidRDefault="006E2D8F" w:rsidP="00284086">
      <w:pPr>
        <w:pStyle w:val="13"/>
        <w:spacing w:after="60"/>
        <w:ind w:firstLine="712"/>
        <w:rPr>
          <w:rFonts w:hint="eastAsia"/>
        </w:rPr>
      </w:pPr>
      <w:r w:rsidRPr="0078197F">
        <w:rPr>
          <w:rFonts w:hint="eastAsia"/>
        </w:rPr>
        <w:t>發汗後陽氣外浮，不能消水，水入則吐，要惟大小半夏湯，足以降逆而和胃。若胃中虛寒，則</w:t>
      </w:r>
      <w:r w:rsidR="008A6639">
        <w:rPr>
          <w:rFonts w:hint="eastAsia"/>
        </w:rPr>
        <w:t>乾薑</w:t>
      </w:r>
      <w:r w:rsidRPr="0078197F">
        <w:rPr>
          <w:rFonts w:hint="eastAsia"/>
        </w:rPr>
        <w:t>甘草湯</w:t>
      </w:r>
      <w:r w:rsidR="00E723A4">
        <w:rPr>
          <w:rFonts w:hint="eastAsia"/>
        </w:rPr>
        <w:t>、</w:t>
      </w:r>
      <w:r w:rsidRPr="0078197F">
        <w:rPr>
          <w:rFonts w:hint="eastAsia"/>
        </w:rPr>
        <w:t>吳茱萸湯皆可用之。此證忌更發汗</w:t>
      </w:r>
      <w:r w:rsidR="00E8229E">
        <w:rPr>
          <w:rFonts w:hint="eastAsia"/>
        </w:rPr>
        <w:t>，</w:t>
      </w:r>
      <w:r w:rsidRPr="0078197F">
        <w:rPr>
          <w:rFonts w:hint="eastAsia"/>
        </w:rPr>
        <w:t>要無庸議</w:t>
      </w:r>
      <w:r w:rsidR="00E8229E">
        <w:rPr>
          <w:rFonts w:hint="eastAsia"/>
        </w:rPr>
        <w:t>。</w:t>
      </w:r>
      <w:r w:rsidRPr="0078197F">
        <w:rPr>
          <w:rFonts w:hint="eastAsia"/>
        </w:rPr>
        <w:t>發汗則水氣隨陽熱而張發於上，吸胃中水液俱上，傾吐而不可</w:t>
      </w:r>
      <w:r w:rsidRPr="0078197F">
        <w:rPr>
          <w:rFonts w:hint="eastAsia"/>
        </w:rPr>
        <w:lastRenderedPageBreak/>
        <w:t>止，此理可通者也。若淋巴管中水液既傷於汗，又傷</w:t>
      </w:r>
      <w:r w:rsidR="00F75052">
        <w:rPr>
          <w:rFonts w:hint="eastAsia"/>
        </w:rPr>
        <w:t>於</w:t>
      </w:r>
      <w:r w:rsidRPr="0078197F">
        <w:rPr>
          <w:rFonts w:hint="eastAsia"/>
        </w:rPr>
        <w:t>吐，陽氣獨張於上，而水液內亡，豈有反病下利不止之理。蓋下利一證，必水濕有餘之證也。然則此</w:t>
      </w:r>
      <w:r w:rsidR="00784E64">
        <w:rPr>
          <w:rFonts w:hint="eastAsia"/>
        </w:rPr>
        <w:t>「</w:t>
      </w:r>
      <w:r w:rsidRPr="0078197F">
        <w:rPr>
          <w:rFonts w:hint="eastAsia"/>
        </w:rPr>
        <w:t>下</w:t>
      </w:r>
      <w:r w:rsidR="00784E64">
        <w:rPr>
          <w:rFonts w:hint="eastAsia"/>
        </w:rPr>
        <w:t>」</w:t>
      </w:r>
      <w:r w:rsidRPr="0078197F">
        <w:rPr>
          <w:rFonts w:hint="eastAsia"/>
        </w:rPr>
        <w:t>字必傳寫之誤，當訂正之，毋以必不可通之說，貽仲師累。</w:t>
      </w:r>
    </w:p>
    <w:p w:rsidR="006E2D8F" w:rsidRDefault="006E2D8F" w:rsidP="00284086">
      <w:pPr>
        <w:pStyle w:val="1c"/>
        <w:ind w:firstLine="729"/>
        <w:rPr>
          <w:rFonts w:hint="eastAsia"/>
        </w:rPr>
      </w:pPr>
      <w:r w:rsidRPr="0078197F">
        <w:rPr>
          <w:rFonts w:hint="eastAsia"/>
        </w:rPr>
        <w:t>發汗吐下後，虛煩不得眠，若劇者，必反復顛倒，心中懊</w:t>
      </w:r>
      <w:r w:rsidRPr="00784E64">
        <w:rPr>
          <w:rFonts w:hint="eastAsia"/>
        </w:rPr>
        <w:t>憹</w:t>
      </w:r>
      <w:r w:rsidRPr="0078197F">
        <w:rPr>
          <w:rFonts w:hint="eastAsia"/>
        </w:rPr>
        <w:t>，梔子豉湯主之。若少氣者，梔子甘草豉湯主之。若嘔者，梔子生薑豉湯主之。</w:t>
      </w:r>
    </w:p>
    <w:p w:rsidR="006E2D8F" w:rsidRDefault="006E2D8F" w:rsidP="00284086">
      <w:pPr>
        <w:pStyle w:val="1c"/>
        <w:ind w:firstLine="729"/>
        <w:rPr>
          <w:rFonts w:hint="eastAsia"/>
        </w:rPr>
      </w:pPr>
      <w:r w:rsidRPr="0078197F">
        <w:rPr>
          <w:rFonts w:hint="eastAsia"/>
        </w:rPr>
        <w:t>梔子豉湯方</w:t>
      </w:r>
    </w:p>
    <w:p w:rsidR="006E2D8F" w:rsidRDefault="006E2D8F" w:rsidP="00284086">
      <w:pPr>
        <w:pStyle w:val="2f3"/>
        <w:spacing w:after="60"/>
        <w:ind w:firstLine="712"/>
        <w:rPr>
          <w:rFonts w:hint="eastAsia"/>
        </w:rPr>
      </w:pPr>
      <w:r w:rsidRPr="0078197F">
        <w:rPr>
          <w:rFonts w:hint="eastAsia"/>
        </w:rPr>
        <w:t>梔子（十四枚）香豉（四合</w:t>
      </w:r>
      <w:r w:rsidR="00784E64">
        <w:rPr>
          <w:rFonts w:hint="eastAsia"/>
        </w:rPr>
        <w:t>，</w:t>
      </w:r>
      <w:r w:rsidR="002D221D">
        <w:rPr>
          <w:rFonts w:hint="eastAsia"/>
        </w:rPr>
        <w:t>緜</w:t>
      </w:r>
      <w:r w:rsidR="00784E64">
        <w:rPr>
          <w:rFonts w:hint="eastAsia"/>
        </w:rPr>
        <w:t>裹，餘倣此</w:t>
      </w:r>
      <w:r w:rsidRPr="0078197F">
        <w:rPr>
          <w:rFonts w:hint="eastAsia"/>
        </w:rPr>
        <w:t>）</w:t>
      </w:r>
    </w:p>
    <w:p w:rsidR="006E2D8F" w:rsidRDefault="006E2D8F" w:rsidP="00284086">
      <w:pPr>
        <w:pStyle w:val="2f3"/>
        <w:spacing w:after="60"/>
        <w:ind w:firstLine="712"/>
        <w:rPr>
          <w:rFonts w:hint="eastAsia"/>
        </w:rPr>
      </w:pPr>
      <w:r w:rsidRPr="0078197F">
        <w:rPr>
          <w:rFonts w:hint="eastAsia"/>
        </w:rPr>
        <w:t>上二味，以水四升，先煮梔子得二升半，內豉煮取升半，去滓，分溫二服。</w:t>
      </w:r>
    </w:p>
    <w:p w:rsidR="006E2D8F" w:rsidRDefault="006E2D8F" w:rsidP="00284086">
      <w:pPr>
        <w:pStyle w:val="1c"/>
        <w:ind w:firstLine="729"/>
        <w:rPr>
          <w:rFonts w:hint="eastAsia"/>
        </w:rPr>
      </w:pPr>
      <w:r w:rsidRPr="0078197F">
        <w:rPr>
          <w:rFonts w:hint="eastAsia"/>
        </w:rPr>
        <w:t>梔子甘草豉湯方</w:t>
      </w:r>
    </w:p>
    <w:p w:rsidR="006E2D8F" w:rsidRDefault="006E2D8F" w:rsidP="00284086">
      <w:pPr>
        <w:pStyle w:val="2f3"/>
        <w:spacing w:after="60"/>
        <w:ind w:firstLine="712"/>
        <w:rPr>
          <w:rFonts w:hint="eastAsia"/>
        </w:rPr>
      </w:pPr>
      <w:r w:rsidRPr="0078197F">
        <w:rPr>
          <w:rFonts w:hint="eastAsia"/>
        </w:rPr>
        <w:t>梔子（十四枚）甘草（二兩）香豉（四合）</w:t>
      </w:r>
    </w:p>
    <w:p w:rsidR="006E2D8F" w:rsidRDefault="006E2D8F" w:rsidP="00284086">
      <w:pPr>
        <w:pStyle w:val="2f3"/>
        <w:spacing w:after="60"/>
        <w:ind w:firstLine="712"/>
        <w:rPr>
          <w:rFonts w:hint="eastAsia"/>
        </w:rPr>
      </w:pPr>
      <w:r w:rsidRPr="0078197F">
        <w:rPr>
          <w:rFonts w:hint="eastAsia"/>
        </w:rPr>
        <w:t>上三味，以水四升，先煮梔子甘草取二升半，內豉，煮取升半，去滓，分溫二服。</w:t>
      </w:r>
    </w:p>
    <w:p w:rsidR="006E2D8F" w:rsidRDefault="006E2D8F" w:rsidP="00284086">
      <w:pPr>
        <w:pStyle w:val="1c"/>
        <w:ind w:firstLine="729"/>
        <w:rPr>
          <w:rFonts w:hint="eastAsia"/>
        </w:rPr>
      </w:pPr>
      <w:r w:rsidRPr="0078197F">
        <w:rPr>
          <w:rFonts w:hint="eastAsia"/>
        </w:rPr>
        <w:t>梔子生薑豉湯方</w:t>
      </w:r>
    </w:p>
    <w:p w:rsidR="006E2D8F" w:rsidRDefault="006E2D8F" w:rsidP="00284086">
      <w:pPr>
        <w:pStyle w:val="2f3"/>
        <w:spacing w:after="60"/>
        <w:ind w:firstLine="712"/>
        <w:rPr>
          <w:rFonts w:hint="eastAsia"/>
        </w:rPr>
      </w:pPr>
      <w:r w:rsidRPr="0078197F">
        <w:rPr>
          <w:rFonts w:hint="eastAsia"/>
        </w:rPr>
        <w:t>梔子（十四枚）生薑（五兩）香豉（四合）</w:t>
      </w:r>
    </w:p>
    <w:p w:rsidR="006E2D8F" w:rsidRDefault="006E2D8F" w:rsidP="00284086">
      <w:pPr>
        <w:pStyle w:val="2f3"/>
        <w:spacing w:after="60"/>
        <w:ind w:firstLine="712"/>
        <w:rPr>
          <w:rFonts w:hint="eastAsia"/>
        </w:rPr>
      </w:pPr>
      <w:r w:rsidRPr="0078197F">
        <w:rPr>
          <w:rFonts w:hint="eastAsia"/>
        </w:rPr>
        <w:t>上三味，以水四升，先煮梔子</w:t>
      </w:r>
      <w:r w:rsidR="002D221D">
        <w:rPr>
          <w:rFonts w:hint="eastAsia"/>
        </w:rPr>
        <w:t>、</w:t>
      </w:r>
      <w:r w:rsidRPr="0078197F">
        <w:rPr>
          <w:rFonts w:hint="eastAsia"/>
        </w:rPr>
        <w:t>生薑取二升半，內豉煮取升半，去滓，分溫二服。</w:t>
      </w:r>
    </w:p>
    <w:p w:rsidR="006E2D8F" w:rsidRDefault="006E2D8F" w:rsidP="00284086">
      <w:pPr>
        <w:pStyle w:val="13"/>
        <w:spacing w:after="60"/>
        <w:ind w:firstLine="712"/>
        <w:rPr>
          <w:rFonts w:hint="eastAsia"/>
        </w:rPr>
      </w:pPr>
      <w:r w:rsidRPr="0078197F">
        <w:rPr>
          <w:rFonts w:hint="eastAsia"/>
        </w:rPr>
        <w:t>發汗吐下後，津液消耗，在表之浮陽不收，在裏之餘熱不去，則鬱結而生虛煩，甚則眠不得安，心中懊喪，不能自言其所苦。然究為病後餘邪，故開表發汗</w:t>
      </w:r>
      <w:r w:rsidR="0065678F">
        <w:rPr>
          <w:rFonts w:hint="eastAsia"/>
        </w:rPr>
        <w:t>，</w:t>
      </w:r>
      <w:r w:rsidRPr="0078197F">
        <w:rPr>
          <w:rFonts w:hint="eastAsia"/>
        </w:rPr>
        <w:t>不待麻黃</w:t>
      </w:r>
      <w:r w:rsidR="002D221D">
        <w:rPr>
          <w:rFonts w:hint="eastAsia"/>
        </w:rPr>
        <w:t>、</w:t>
      </w:r>
      <w:r w:rsidRPr="0078197F">
        <w:rPr>
          <w:rFonts w:hint="eastAsia"/>
        </w:rPr>
        <w:t>桂枝，但用香豉已足。清裏不待葛根</w:t>
      </w:r>
      <w:r w:rsidR="002D221D">
        <w:rPr>
          <w:rFonts w:hint="eastAsia"/>
        </w:rPr>
        <w:t>、</w:t>
      </w:r>
      <w:r w:rsidRPr="0078197F">
        <w:rPr>
          <w:rFonts w:hint="eastAsia"/>
        </w:rPr>
        <w:t>芩</w:t>
      </w:r>
      <w:r w:rsidR="002D221D">
        <w:rPr>
          <w:rFonts w:hint="eastAsia"/>
        </w:rPr>
        <w:t>、</w:t>
      </w:r>
      <w:r w:rsidRPr="0078197F">
        <w:rPr>
          <w:rFonts w:hint="eastAsia"/>
        </w:rPr>
        <w:t>連，但用梔子已足</w:t>
      </w:r>
      <w:r w:rsidR="0065678F">
        <w:rPr>
          <w:rFonts w:hint="eastAsia"/>
        </w:rPr>
        <w:t>。</w:t>
      </w:r>
      <w:r w:rsidRPr="0078197F">
        <w:rPr>
          <w:rFonts w:hint="eastAsia"/>
        </w:rPr>
        <w:t>則表裏餘邪並去而虛煩愈矣。若夫無氣則加甘草，嘔則加生薑，其所以無氣</w:t>
      </w:r>
      <w:r w:rsidR="0065678F">
        <w:rPr>
          <w:rFonts w:hint="eastAsia"/>
        </w:rPr>
        <w:t>，</w:t>
      </w:r>
      <w:r w:rsidRPr="0078197F">
        <w:rPr>
          <w:rFonts w:hint="eastAsia"/>
        </w:rPr>
        <w:t>所以嘔者，正需</w:t>
      </w:r>
      <w:r w:rsidRPr="0078197F">
        <w:rPr>
          <w:rFonts w:hint="eastAsia"/>
        </w:rPr>
        <w:lastRenderedPageBreak/>
        <w:t>研核而始見。四肢肌肉俱稟氣於胃，胃中少氣，則四肢為之無力，一身肌肉為之重滯</w:t>
      </w:r>
      <w:r w:rsidR="0065678F">
        <w:rPr>
          <w:rFonts w:hint="eastAsia"/>
        </w:rPr>
        <w:t>，</w:t>
      </w:r>
      <w:r w:rsidRPr="0078197F">
        <w:rPr>
          <w:rFonts w:hint="eastAsia"/>
        </w:rPr>
        <w:t>所謂無氣以動也</w:t>
      </w:r>
      <w:r w:rsidR="0065678F">
        <w:rPr>
          <w:rFonts w:hint="eastAsia"/>
        </w:rPr>
        <w:t>。</w:t>
      </w:r>
      <w:r w:rsidRPr="0078197F">
        <w:rPr>
          <w:rFonts w:hint="eastAsia"/>
        </w:rPr>
        <w:t>其病皆由汗吐下後，胃氣空虛，故</w:t>
      </w:r>
      <w:r w:rsidR="00F75052">
        <w:rPr>
          <w:rFonts w:hint="eastAsia"/>
        </w:rPr>
        <w:t>於</w:t>
      </w:r>
      <w:r w:rsidRPr="0078197F">
        <w:rPr>
          <w:rFonts w:hint="eastAsia"/>
        </w:rPr>
        <w:t>解表清裏外，佐以補中之甘草</w:t>
      </w:r>
      <w:r w:rsidR="0065678F">
        <w:rPr>
          <w:rFonts w:hint="eastAsia"/>
        </w:rPr>
        <w:t>。</w:t>
      </w:r>
      <w:r w:rsidRPr="0078197F">
        <w:rPr>
          <w:rFonts w:hint="eastAsia"/>
        </w:rPr>
        <w:t>胃中</w:t>
      </w:r>
      <w:r w:rsidR="00890C91">
        <w:rPr>
          <w:rFonts w:hint="eastAsia"/>
        </w:rPr>
        <w:t>胆</w:t>
      </w:r>
      <w:r w:rsidRPr="0078197F">
        <w:rPr>
          <w:rFonts w:hint="eastAsia"/>
        </w:rPr>
        <w:t>汁上逆則嘔，濕邪入胃，胃不能受，則亦嘔。此證之嘔，要以汗吐下後，胃中虛寒，故</w:t>
      </w:r>
      <w:r w:rsidR="00F75052">
        <w:rPr>
          <w:rFonts w:hint="eastAsia"/>
        </w:rPr>
        <w:t>於</w:t>
      </w:r>
      <w:r w:rsidRPr="0078197F">
        <w:rPr>
          <w:rFonts w:hint="eastAsia"/>
        </w:rPr>
        <w:t>解表清裏外，加生薑以散其微寒，而其嘔亦止矣。</w:t>
      </w:r>
    </w:p>
    <w:p w:rsidR="006E2D8F" w:rsidRDefault="006E2D8F" w:rsidP="00284086">
      <w:pPr>
        <w:pStyle w:val="1c"/>
        <w:ind w:firstLine="729"/>
        <w:rPr>
          <w:rFonts w:hint="eastAsia"/>
        </w:rPr>
      </w:pPr>
      <w:r w:rsidRPr="0078197F">
        <w:rPr>
          <w:rFonts w:hint="eastAsia"/>
        </w:rPr>
        <w:t>發汗，若下之，而煩熱，胸中窒者，梔子豉湯主之。</w:t>
      </w:r>
    </w:p>
    <w:p w:rsidR="006E2D8F" w:rsidRDefault="006E2D8F" w:rsidP="00284086">
      <w:pPr>
        <w:pStyle w:val="1c"/>
        <w:ind w:firstLine="729"/>
        <w:rPr>
          <w:rFonts w:hint="eastAsia"/>
        </w:rPr>
      </w:pPr>
      <w:r w:rsidRPr="0078197F">
        <w:rPr>
          <w:rFonts w:hint="eastAsia"/>
        </w:rPr>
        <w:t>傷寒五六日，大下之後，身熱不去，心中結痛者，未欲解也，梔子豉湯主之。</w:t>
      </w:r>
    </w:p>
    <w:p w:rsidR="006E2D8F" w:rsidRDefault="006E2D8F" w:rsidP="00284086">
      <w:pPr>
        <w:pStyle w:val="13"/>
        <w:spacing w:after="60"/>
        <w:ind w:firstLine="712"/>
        <w:rPr>
          <w:rFonts w:hint="eastAsia"/>
        </w:rPr>
      </w:pPr>
      <w:r w:rsidRPr="0078197F">
        <w:rPr>
          <w:rFonts w:hint="eastAsia"/>
        </w:rPr>
        <w:t>吐下後而煩熱，與大下後身熱不</w:t>
      </w:r>
      <w:r w:rsidR="0065678F">
        <w:rPr>
          <w:rFonts w:hint="eastAsia"/>
        </w:rPr>
        <w:t>去</w:t>
      </w:r>
      <w:r w:rsidRPr="0078197F">
        <w:rPr>
          <w:rFonts w:hint="eastAsia"/>
        </w:rPr>
        <w:t>同，皆因液虛之後，津液不能外出皮毛，標熱留而不去也。蓋在外之標陽，以汗液和之則散，然液虧之人，又不能用發散峻劑，故但用香豉而已足。津液內亡，是生裏熱</w:t>
      </w:r>
      <w:r w:rsidR="0065678F">
        <w:rPr>
          <w:rFonts w:hint="eastAsia"/>
        </w:rPr>
        <w:t>，</w:t>
      </w:r>
      <w:r w:rsidRPr="0078197F">
        <w:rPr>
          <w:rFonts w:hint="eastAsia"/>
        </w:rPr>
        <w:t>於是氣壅上膈，則胸中窒，甚則心中熱</w:t>
      </w:r>
      <w:r w:rsidR="0065678F">
        <w:rPr>
          <w:rFonts w:hint="eastAsia"/>
        </w:rPr>
        <w:t>，</w:t>
      </w:r>
      <w:r w:rsidRPr="0078197F">
        <w:rPr>
          <w:rFonts w:hint="eastAsia"/>
        </w:rPr>
        <w:t>但病後餘熱，與實熱不同，故但用生梔子十四枚而已足。在表者散而去之，在高者引而下之，而病後之</w:t>
      </w:r>
      <w:r w:rsidR="0065678F">
        <w:rPr>
          <w:rFonts w:hint="eastAsia"/>
        </w:rPr>
        <w:t>餘</w:t>
      </w:r>
      <w:r w:rsidRPr="0078197F">
        <w:rPr>
          <w:rFonts w:hint="eastAsia"/>
        </w:rPr>
        <w:t>邪自解矣。</w:t>
      </w:r>
    </w:p>
    <w:p w:rsidR="006E2D8F" w:rsidRDefault="006E2D8F" w:rsidP="00284086">
      <w:pPr>
        <w:pStyle w:val="1c"/>
        <w:ind w:firstLine="729"/>
        <w:rPr>
          <w:rFonts w:hint="eastAsia"/>
        </w:rPr>
      </w:pPr>
      <w:r w:rsidRPr="0078197F">
        <w:rPr>
          <w:rFonts w:hint="eastAsia"/>
        </w:rPr>
        <w:t>傷寒下後，心煩</w:t>
      </w:r>
      <w:r w:rsidR="002D221D">
        <w:rPr>
          <w:rFonts w:hint="eastAsia"/>
        </w:rPr>
        <w:t>，</w:t>
      </w:r>
      <w:r w:rsidRPr="0078197F">
        <w:rPr>
          <w:rFonts w:hint="eastAsia"/>
        </w:rPr>
        <w:t>腹滿，臥起不安者，梔子</w:t>
      </w:r>
      <w:r w:rsidR="000E0CD3">
        <w:rPr>
          <w:rFonts w:hint="eastAsia"/>
        </w:rPr>
        <w:t>厚朴</w:t>
      </w:r>
      <w:r w:rsidRPr="0078197F">
        <w:rPr>
          <w:rFonts w:hint="eastAsia"/>
        </w:rPr>
        <w:t>湯主之。</w:t>
      </w:r>
    </w:p>
    <w:p w:rsidR="006E2D8F" w:rsidRDefault="006E2D8F" w:rsidP="00284086">
      <w:pPr>
        <w:pStyle w:val="1c"/>
        <w:ind w:firstLine="729"/>
        <w:rPr>
          <w:rFonts w:hint="eastAsia"/>
        </w:rPr>
      </w:pPr>
      <w:r w:rsidRPr="0078197F">
        <w:rPr>
          <w:rFonts w:hint="eastAsia"/>
        </w:rPr>
        <w:t>梔子</w:t>
      </w:r>
      <w:r w:rsidR="000E0CD3">
        <w:rPr>
          <w:rFonts w:hint="eastAsia"/>
        </w:rPr>
        <w:t>厚朴</w:t>
      </w:r>
      <w:r w:rsidRPr="0078197F">
        <w:rPr>
          <w:rFonts w:hint="eastAsia"/>
        </w:rPr>
        <w:t>湯方</w:t>
      </w:r>
    </w:p>
    <w:p w:rsidR="006E2D8F" w:rsidRDefault="006E2D8F" w:rsidP="00284086">
      <w:pPr>
        <w:pStyle w:val="2f3"/>
        <w:spacing w:after="60"/>
        <w:ind w:firstLine="712"/>
        <w:rPr>
          <w:rFonts w:hint="eastAsia"/>
        </w:rPr>
      </w:pPr>
      <w:r w:rsidRPr="0078197F">
        <w:rPr>
          <w:rFonts w:hint="eastAsia"/>
        </w:rPr>
        <w:t>梔子（十四枚）</w:t>
      </w:r>
      <w:r w:rsidR="000E0CD3">
        <w:rPr>
          <w:rFonts w:hint="eastAsia"/>
        </w:rPr>
        <w:t>厚朴</w:t>
      </w:r>
      <w:r w:rsidRPr="0078197F">
        <w:rPr>
          <w:rFonts w:hint="eastAsia"/>
        </w:rPr>
        <w:t>（四兩）枳實（四枚</w:t>
      </w:r>
      <w:r w:rsidR="002D221D">
        <w:rPr>
          <w:rFonts w:hint="eastAsia"/>
        </w:rPr>
        <w:t>，</w:t>
      </w:r>
      <w:r w:rsidRPr="0078197F">
        <w:rPr>
          <w:rFonts w:hint="eastAsia"/>
        </w:rPr>
        <w:t>炒</w:t>
      </w:r>
      <w:r w:rsidR="002D221D">
        <w:rPr>
          <w:rFonts w:hint="eastAsia"/>
        </w:rPr>
        <w:t>，</w:t>
      </w:r>
      <w:r w:rsidRPr="0078197F">
        <w:rPr>
          <w:rFonts w:hint="eastAsia"/>
        </w:rPr>
        <w:t>水浸去</w:t>
      </w:r>
      <w:r w:rsidR="00774175">
        <w:rPr>
          <w:rFonts w:hint="eastAsia"/>
        </w:rPr>
        <w:t>穰</w:t>
      </w:r>
      <w:r w:rsidRPr="0078197F">
        <w:rPr>
          <w:rFonts w:hint="eastAsia"/>
        </w:rPr>
        <w:t>，後仿此</w:t>
      </w:r>
      <w:r w:rsidR="002D221D" w:rsidRPr="0078197F">
        <w:rPr>
          <w:rFonts w:hint="eastAsia"/>
        </w:rPr>
        <w:t>）</w:t>
      </w:r>
    </w:p>
    <w:p w:rsidR="006E2D8F" w:rsidRDefault="006E2D8F" w:rsidP="00284086">
      <w:pPr>
        <w:pStyle w:val="2f3"/>
        <w:spacing w:after="60"/>
        <w:ind w:firstLine="712"/>
        <w:rPr>
          <w:rFonts w:hint="eastAsia"/>
        </w:rPr>
      </w:pPr>
      <w:r w:rsidRPr="0078197F">
        <w:rPr>
          <w:rFonts w:hint="eastAsia"/>
        </w:rPr>
        <w:t>上三味</w:t>
      </w:r>
      <w:r w:rsidR="00774175">
        <w:rPr>
          <w:rFonts w:hint="eastAsia"/>
        </w:rPr>
        <w:t>，</w:t>
      </w:r>
      <w:r w:rsidRPr="0078197F">
        <w:rPr>
          <w:rFonts w:hint="eastAsia"/>
        </w:rPr>
        <w:t>以水三升半，煮取一升半，去滓，分溫二服。</w:t>
      </w:r>
    </w:p>
    <w:p w:rsidR="006E2D8F" w:rsidRDefault="006E2D8F" w:rsidP="00284086">
      <w:pPr>
        <w:pStyle w:val="1c"/>
        <w:ind w:firstLine="729"/>
        <w:rPr>
          <w:rFonts w:hint="eastAsia"/>
        </w:rPr>
      </w:pPr>
      <w:r w:rsidRPr="0078197F">
        <w:rPr>
          <w:rFonts w:hint="eastAsia"/>
        </w:rPr>
        <w:t>傷寒，醫以丸藥大下之，身熱不去，微煩者，梔</w:t>
      </w:r>
      <w:r w:rsidRPr="0078197F">
        <w:rPr>
          <w:rFonts w:hint="eastAsia"/>
        </w:rPr>
        <w:lastRenderedPageBreak/>
        <w:t>子</w:t>
      </w:r>
      <w:r w:rsidR="008A6639">
        <w:rPr>
          <w:rFonts w:hint="eastAsia"/>
        </w:rPr>
        <w:t>乾薑</w:t>
      </w:r>
      <w:r w:rsidRPr="0078197F">
        <w:rPr>
          <w:rFonts w:hint="eastAsia"/>
        </w:rPr>
        <w:t>湯之主。</w:t>
      </w:r>
    </w:p>
    <w:p w:rsidR="006E2D8F" w:rsidRDefault="006E2D8F" w:rsidP="00284086">
      <w:pPr>
        <w:pStyle w:val="1c"/>
        <w:ind w:firstLine="729"/>
        <w:rPr>
          <w:rFonts w:hint="eastAsia"/>
        </w:rPr>
      </w:pPr>
      <w:r w:rsidRPr="0078197F">
        <w:rPr>
          <w:rFonts w:hint="eastAsia"/>
        </w:rPr>
        <w:t>梔子</w:t>
      </w:r>
      <w:r w:rsidR="008A6639">
        <w:rPr>
          <w:rFonts w:hint="eastAsia"/>
        </w:rPr>
        <w:t>乾薑</w:t>
      </w:r>
      <w:r w:rsidRPr="0078197F">
        <w:rPr>
          <w:rFonts w:hint="eastAsia"/>
        </w:rPr>
        <w:t>湯方</w:t>
      </w:r>
    </w:p>
    <w:p w:rsidR="006E2D8F" w:rsidRDefault="006E2D8F" w:rsidP="00284086">
      <w:pPr>
        <w:pStyle w:val="2f3"/>
        <w:spacing w:after="60"/>
        <w:ind w:firstLine="712"/>
        <w:rPr>
          <w:rFonts w:hint="eastAsia"/>
        </w:rPr>
      </w:pPr>
      <w:r w:rsidRPr="0078197F">
        <w:rPr>
          <w:rFonts w:hint="eastAsia"/>
        </w:rPr>
        <w:t>梔子（十四枚）</w:t>
      </w:r>
      <w:r w:rsidR="008A6639">
        <w:rPr>
          <w:rFonts w:hint="eastAsia"/>
        </w:rPr>
        <w:t>乾</w:t>
      </w:r>
      <w:r w:rsidRPr="0078197F">
        <w:rPr>
          <w:rFonts w:hint="eastAsia"/>
        </w:rPr>
        <w:t>薑（二兩）</w:t>
      </w:r>
    </w:p>
    <w:p w:rsidR="006E2D8F" w:rsidRDefault="006E2D8F" w:rsidP="00284086">
      <w:pPr>
        <w:pStyle w:val="2f3"/>
        <w:spacing w:after="60"/>
        <w:ind w:firstLine="712"/>
        <w:rPr>
          <w:rFonts w:hint="eastAsia"/>
        </w:rPr>
      </w:pPr>
      <w:r w:rsidRPr="0078197F">
        <w:rPr>
          <w:rFonts w:hint="eastAsia"/>
        </w:rPr>
        <w:t>上二味，以水三升</w:t>
      </w:r>
      <w:r w:rsidR="00294CC1">
        <w:rPr>
          <w:rFonts w:hint="eastAsia"/>
        </w:rPr>
        <w:t>，</w:t>
      </w:r>
      <w:r w:rsidRPr="0078197F">
        <w:rPr>
          <w:rFonts w:hint="eastAsia"/>
        </w:rPr>
        <w:t>煮取升半，去滓，分溫二服。</w:t>
      </w:r>
    </w:p>
    <w:p w:rsidR="006E2D8F" w:rsidRDefault="006E2D8F" w:rsidP="00284086">
      <w:pPr>
        <w:pStyle w:val="13"/>
        <w:spacing w:after="60"/>
        <w:ind w:firstLine="712"/>
        <w:rPr>
          <w:rFonts w:hint="eastAsia"/>
        </w:rPr>
      </w:pPr>
      <w:r w:rsidRPr="0078197F">
        <w:rPr>
          <w:rFonts w:hint="eastAsia"/>
        </w:rPr>
        <w:t>以上二節，皆為病後有表裏證言之也。若但有裏證而不兼表證，香豉之發散，要在必去之例。但裏證各有不同，借如</w:t>
      </w:r>
      <w:r w:rsidR="00774175">
        <w:rPr>
          <w:rFonts w:hint="eastAsia"/>
        </w:rPr>
        <w:t>「</w:t>
      </w:r>
      <w:r w:rsidRPr="0078197F">
        <w:rPr>
          <w:rFonts w:hint="eastAsia"/>
        </w:rPr>
        <w:t>傷寒下後，心煩</w:t>
      </w:r>
      <w:r w:rsidR="00294CC1">
        <w:rPr>
          <w:rFonts w:hint="eastAsia"/>
        </w:rPr>
        <w:t>，</w:t>
      </w:r>
      <w:r w:rsidRPr="0078197F">
        <w:rPr>
          <w:rFonts w:hint="eastAsia"/>
        </w:rPr>
        <w:t>腹滿，臥起不安</w:t>
      </w:r>
      <w:r w:rsidR="00774175">
        <w:rPr>
          <w:rFonts w:hint="eastAsia"/>
        </w:rPr>
        <w:t>」</w:t>
      </w:r>
      <w:r w:rsidRPr="0078197F">
        <w:rPr>
          <w:rFonts w:hint="eastAsia"/>
        </w:rPr>
        <w:t>，則為濕熱</w:t>
      </w:r>
      <w:r w:rsidR="00774175">
        <w:rPr>
          <w:rFonts w:hint="eastAsia"/>
        </w:rPr>
        <w:t>餘</w:t>
      </w:r>
      <w:r w:rsidRPr="0078197F">
        <w:rPr>
          <w:rFonts w:hint="eastAsia"/>
        </w:rPr>
        <w:t>邪留於腸胃，鬱熱上薄心藏，則心煩。濕與熱壅阻於腹部，欲下行而不得，故臥起不安</w:t>
      </w:r>
      <w:r w:rsidR="00774175">
        <w:rPr>
          <w:rFonts w:hint="eastAsia"/>
        </w:rPr>
        <w:t>。</w:t>
      </w:r>
      <w:r w:rsidRPr="0078197F">
        <w:rPr>
          <w:rFonts w:hint="eastAsia"/>
        </w:rPr>
        <w:t>方用梔子以降之，</w:t>
      </w:r>
      <w:r w:rsidR="000E0CD3">
        <w:rPr>
          <w:rFonts w:hint="eastAsia"/>
        </w:rPr>
        <w:t>厚朴</w:t>
      </w:r>
      <w:r w:rsidRPr="0078197F">
        <w:rPr>
          <w:rFonts w:hint="eastAsia"/>
        </w:rPr>
        <w:t>以燥之，枳實以通之，則大便通而上煩下滿除。又如以丸藥大下後，身熱不去而微煩，則未下之先，原有表熱，表熱不為下後而減，加之以心煩，一似實熱在裏，當用涼解者（如白虎湯</w:t>
      </w:r>
      <w:r w:rsidR="00774175">
        <w:rPr>
          <w:rFonts w:hint="eastAsia"/>
        </w:rPr>
        <w:t>、</w:t>
      </w:r>
      <w:r w:rsidRPr="0078197F">
        <w:rPr>
          <w:rFonts w:hint="eastAsia"/>
        </w:rPr>
        <w:t>葛根芩連湯</w:t>
      </w:r>
      <w:r w:rsidR="00774175">
        <w:rPr>
          <w:rFonts w:hint="eastAsia"/>
        </w:rPr>
        <w:t>、</w:t>
      </w:r>
      <w:r w:rsidRPr="0078197F">
        <w:rPr>
          <w:rFonts w:hint="eastAsia"/>
        </w:rPr>
        <w:t>竹葉石膏湯之類皆是）</w:t>
      </w:r>
      <w:r w:rsidR="00774175" w:rsidRPr="0078197F">
        <w:rPr>
          <w:rFonts w:hint="eastAsia"/>
        </w:rPr>
        <w:t>。</w:t>
      </w:r>
      <w:r w:rsidRPr="0078197F">
        <w:rPr>
          <w:rFonts w:hint="eastAsia"/>
        </w:rPr>
        <w:t>不知下為大下</w:t>
      </w:r>
      <w:r w:rsidR="00774175">
        <w:rPr>
          <w:rFonts w:hint="eastAsia"/>
        </w:rPr>
        <w:t>，</w:t>
      </w:r>
      <w:r w:rsidRPr="0078197F">
        <w:rPr>
          <w:rFonts w:hint="eastAsia"/>
        </w:rPr>
        <w:t>脾陽必以下陷而虛寒，浮熱之在表者，既不得脾津以相接，而為之和洽，故用</w:t>
      </w:r>
      <w:r w:rsidR="008A6639">
        <w:rPr>
          <w:rFonts w:hint="eastAsia"/>
        </w:rPr>
        <w:t>乾</w:t>
      </w:r>
      <w:r w:rsidRPr="0078197F">
        <w:rPr>
          <w:rFonts w:hint="eastAsia"/>
        </w:rPr>
        <w:t>薑</w:t>
      </w:r>
      <w:r w:rsidR="00294CC1">
        <w:rPr>
          <w:rFonts w:hint="eastAsia"/>
        </w:rPr>
        <w:t>。</w:t>
      </w:r>
      <w:r w:rsidRPr="0078197F">
        <w:rPr>
          <w:rFonts w:hint="eastAsia"/>
        </w:rPr>
        <w:t>蓋所以溫脾而生津，若蒸氣四出者然，使得和表也。虛陽張於上，而心為之煩，故用生梔子以降之，蓋所以定心氣而抑虛煩也。此又腸胃無濕熱之治法也。</w:t>
      </w:r>
    </w:p>
    <w:p w:rsidR="006E2D8F" w:rsidRDefault="006E2D8F" w:rsidP="00284086">
      <w:pPr>
        <w:pStyle w:val="1c"/>
        <w:ind w:firstLine="729"/>
        <w:rPr>
          <w:rFonts w:hint="eastAsia"/>
        </w:rPr>
      </w:pPr>
      <w:r w:rsidRPr="0078197F">
        <w:rPr>
          <w:rFonts w:hint="eastAsia"/>
        </w:rPr>
        <w:t>凡用梔子湯，病人舊微溏者，不可與服之。</w:t>
      </w:r>
    </w:p>
    <w:p w:rsidR="006E2D8F" w:rsidRDefault="006E2D8F" w:rsidP="00284086">
      <w:pPr>
        <w:pStyle w:val="13"/>
        <w:spacing w:after="60"/>
        <w:ind w:firstLine="712"/>
        <w:rPr>
          <w:rFonts w:hint="eastAsia"/>
        </w:rPr>
      </w:pPr>
      <w:r w:rsidRPr="0078197F">
        <w:rPr>
          <w:rFonts w:hint="eastAsia"/>
        </w:rPr>
        <w:t>梔子味苦而主泄，能使脾濕下陷，故病人舊微溏者，不可與服。今人動以梔豉湯為吐劑，夫探吐之劑，當從口出，豈有反能下瀉者，其謬一。第一節言汗吐下後之餘邪，豈有吐後虛煩而更吐之理，其謬二。況嘔逆者，加生薑以止之，豈有吐劑而反能止嘔者，其謬三。蓋舊本方治後，有</w:t>
      </w:r>
      <w:r w:rsidR="00322729">
        <w:rPr>
          <w:rFonts w:hint="eastAsia"/>
        </w:rPr>
        <w:t>「</w:t>
      </w:r>
      <w:r w:rsidRPr="0078197F">
        <w:rPr>
          <w:rFonts w:hint="eastAsia"/>
        </w:rPr>
        <w:t>得吐止後服</w:t>
      </w:r>
      <w:r w:rsidR="00322729">
        <w:rPr>
          <w:rFonts w:hint="eastAsia"/>
        </w:rPr>
        <w:t>」</w:t>
      </w:r>
      <w:r w:rsidRPr="0078197F">
        <w:rPr>
          <w:rFonts w:hint="eastAsia"/>
        </w:rPr>
        <w:t>五字，此因瓜蒂散中有香豉而誤。張隱</w:t>
      </w:r>
      <w:r w:rsidR="00294CC1">
        <w:rPr>
          <w:rFonts w:hint="eastAsia"/>
        </w:rPr>
        <w:t>庵</w:t>
      </w:r>
      <w:r w:rsidRPr="0078197F">
        <w:rPr>
          <w:rFonts w:hint="eastAsia"/>
        </w:rPr>
        <w:t>本刪之，具見特識，為標出之。</w:t>
      </w:r>
    </w:p>
    <w:p w:rsidR="006E2D8F" w:rsidRDefault="006E2D8F" w:rsidP="00284086">
      <w:pPr>
        <w:pStyle w:val="1c"/>
        <w:ind w:firstLine="729"/>
        <w:rPr>
          <w:rFonts w:hint="eastAsia"/>
        </w:rPr>
      </w:pPr>
      <w:r w:rsidRPr="0078197F">
        <w:rPr>
          <w:rFonts w:hint="eastAsia"/>
        </w:rPr>
        <w:lastRenderedPageBreak/>
        <w:t>太陽病，發汗</w:t>
      </w:r>
      <w:r w:rsidR="00EB39D4">
        <w:rPr>
          <w:rFonts w:hint="eastAsia"/>
        </w:rPr>
        <w:t>，</w:t>
      </w:r>
      <w:r w:rsidRPr="0078197F">
        <w:rPr>
          <w:rFonts w:hint="eastAsia"/>
        </w:rPr>
        <w:t>汗出不解，其人仍發熱，心下悸，頭眩，身</w:t>
      </w:r>
      <w:r w:rsidRPr="00EB39D4">
        <w:rPr>
          <w:rFonts w:hint="eastAsia"/>
        </w:rPr>
        <w:t>瞤</w:t>
      </w:r>
      <w:r w:rsidRPr="0078197F">
        <w:rPr>
          <w:rFonts w:hint="eastAsia"/>
        </w:rPr>
        <w:t>動，振振欲擗地者，真武湯主之。</w:t>
      </w:r>
    </w:p>
    <w:p w:rsidR="006E2D8F" w:rsidRDefault="006E2D8F" w:rsidP="00284086">
      <w:pPr>
        <w:pStyle w:val="13"/>
        <w:spacing w:after="60"/>
        <w:ind w:firstLine="712"/>
        <w:rPr>
          <w:rFonts w:hint="eastAsia"/>
        </w:rPr>
      </w:pPr>
      <w:r w:rsidRPr="0078197F">
        <w:rPr>
          <w:rFonts w:hint="eastAsia"/>
        </w:rPr>
        <w:t>太陽與少陰為表裏，太陽為寒水之經，外主皮毛，內統上中二焦（西醫謂之淋巴管，為水液所出）</w:t>
      </w:r>
      <w:r w:rsidR="007B1392" w:rsidRPr="0078197F">
        <w:rPr>
          <w:rFonts w:hint="eastAsia"/>
        </w:rPr>
        <w:t>。</w:t>
      </w:r>
      <w:r w:rsidRPr="0078197F">
        <w:rPr>
          <w:rFonts w:hint="eastAsia"/>
        </w:rPr>
        <w:t>少陰為寒水之藏，膀胱為寒水之府，屬下焦（西醫謂之尿管</w:t>
      </w:r>
      <w:r w:rsidR="001F6C01">
        <w:rPr>
          <w:rFonts w:hint="eastAsia"/>
        </w:rPr>
        <w:t>，</w:t>
      </w:r>
      <w:r w:rsidRPr="0078197F">
        <w:rPr>
          <w:rFonts w:hint="eastAsia"/>
        </w:rPr>
        <w:t>又名淋巴系統</w:t>
      </w:r>
      <w:r w:rsidR="007B1392">
        <w:rPr>
          <w:rFonts w:hint="eastAsia"/>
        </w:rPr>
        <w:t>，</w:t>
      </w:r>
      <w:r w:rsidRPr="0078197F">
        <w:rPr>
          <w:rFonts w:hint="eastAsia"/>
        </w:rPr>
        <w:t>為水道所自出）</w:t>
      </w:r>
      <w:r w:rsidR="007B1392" w:rsidRPr="0078197F">
        <w:rPr>
          <w:rFonts w:hint="eastAsia"/>
        </w:rPr>
        <w:t>。</w:t>
      </w:r>
      <w:r w:rsidRPr="0078197F">
        <w:rPr>
          <w:rFonts w:hint="eastAsia"/>
        </w:rPr>
        <w:t>發汗不解，則少陰腎氣為浮陽所吸，水氣淩心，故心下悸。水在心下，故陽不歸根而頭眩</w:t>
      </w:r>
      <w:r w:rsidR="001F6C01">
        <w:rPr>
          <w:rFonts w:hint="eastAsia"/>
        </w:rPr>
        <w:t>、</w:t>
      </w:r>
      <w:r w:rsidRPr="007B1392">
        <w:rPr>
          <w:rFonts w:ascii="華康隸書體W5" w:hint="eastAsia"/>
        </w:rPr>
        <w:t>身</w:t>
      </w:r>
      <w:r w:rsidR="007B1392">
        <w:rPr>
          <w:rFonts w:ascii="華康隸書體W5" w:hAnsi="華康隸書體W5" w:cs="華康隸書體W5" w:hint="eastAsia"/>
        </w:rPr>
        <w:t></w:t>
      </w:r>
      <w:r w:rsidRPr="007B1392">
        <w:rPr>
          <w:rFonts w:ascii="華康隸書體W5" w:hint="eastAsia"/>
        </w:rPr>
        <w:t>動</w:t>
      </w:r>
      <w:r w:rsidRPr="0078197F">
        <w:rPr>
          <w:rFonts w:hint="eastAsia"/>
        </w:rPr>
        <w:t>。振振欲擗地者，上實下虛，故痿弱不支，諺所謂頭重腳輕也</w:t>
      </w:r>
      <w:r w:rsidR="007B1392">
        <w:rPr>
          <w:rFonts w:hint="eastAsia"/>
        </w:rPr>
        <w:t>。</w:t>
      </w:r>
      <w:r w:rsidRPr="0078197F">
        <w:rPr>
          <w:rFonts w:hint="eastAsia"/>
        </w:rPr>
        <w:t>此為表汗太過</w:t>
      </w:r>
      <w:r w:rsidR="007B1392">
        <w:rPr>
          <w:rFonts w:hint="eastAsia"/>
        </w:rPr>
        <w:t>，</w:t>
      </w:r>
      <w:r w:rsidRPr="0078197F">
        <w:rPr>
          <w:rFonts w:hint="eastAsia"/>
        </w:rPr>
        <w:t>少陰上逆之證</w:t>
      </w:r>
      <w:r w:rsidR="007B1392">
        <w:rPr>
          <w:rFonts w:hint="eastAsia"/>
        </w:rPr>
        <w:t>，</w:t>
      </w:r>
      <w:r w:rsidRPr="0078197F">
        <w:rPr>
          <w:rFonts w:hint="eastAsia"/>
        </w:rPr>
        <w:t>故非用炮附子一枚，溫其腎氣，使三焦水液，化蒸氣外出皮毛，上及頭目，不足以收散亡之陽，非利水之</w:t>
      </w:r>
      <w:r w:rsidR="007B1392">
        <w:rPr>
          <w:rFonts w:hint="eastAsia"/>
        </w:rPr>
        <w:t>茯</w:t>
      </w:r>
      <w:r w:rsidRPr="0078197F">
        <w:rPr>
          <w:rFonts w:hint="eastAsia"/>
        </w:rPr>
        <w:t>苓</w:t>
      </w:r>
      <w:r w:rsidR="001F6C01">
        <w:rPr>
          <w:rFonts w:hint="eastAsia"/>
        </w:rPr>
        <w:t>、</w:t>
      </w:r>
      <w:r w:rsidR="008A6639">
        <w:rPr>
          <w:rFonts w:hint="eastAsia"/>
        </w:rPr>
        <w:t>白朮</w:t>
      </w:r>
      <w:r w:rsidRPr="0078197F">
        <w:rPr>
          <w:rFonts w:hint="eastAsia"/>
        </w:rPr>
        <w:t>，不足以遏心下之水，非芍藥</w:t>
      </w:r>
      <w:r w:rsidR="001F6C01">
        <w:rPr>
          <w:rFonts w:hint="eastAsia"/>
        </w:rPr>
        <w:t>、</w:t>
      </w:r>
      <w:r w:rsidRPr="0078197F">
        <w:rPr>
          <w:rFonts w:hint="eastAsia"/>
        </w:rPr>
        <w:t>生薑，疏營之瘀而發其汗液，不足以殺其水氣。此太陽篇用真武湯之義也。少陰病情，與此相反，所以同一方治者，詳少陰篇中。</w:t>
      </w:r>
    </w:p>
    <w:p w:rsidR="006E2D8F" w:rsidRDefault="006E2D8F" w:rsidP="00284086">
      <w:pPr>
        <w:pStyle w:val="1c"/>
        <w:ind w:firstLine="729"/>
        <w:rPr>
          <w:rFonts w:hint="eastAsia"/>
        </w:rPr>
      </w:pPr>
      <w:r w:rsidRPr="0078197F">
        <w:rPr>
          <w:rFonts w:hint="eastAsia"/>
        </w:rPr>
        <w:t>咽喉乾燥者，不可發汗。</w:t>
      </w:r>
    </w:p>
    <w:p w:rsidR="006E2D8F" w:rsidRDefault="006E2D8F" w:rsidP="00284086">
      <w:pPr>
        <w:pStyle w:val="13"/>
        <w:spacing w:after="60"/>
        <w:ind w:firstLine="712"/>
        <w:rPr>
          <w:rFonts w:hint="eastAsia"/>
        </w:rPr>
      </w:pPr>
      <w:r w:rsidRPr="0078197F">
        <w:rPr>
          <w:rFonts w:hint="eastAsia"/>
        </w:rPr>
        <w:t>咽喉為肺胃之門戶，肺主皮毛而胃主肌肉</w:t>
      </w:r>
      <w:r w:rsidR="007E68F1">
        <w:rPr>
          <w:rFonts w:hint="eastAsia"/>
        </w:rPr>
        <w:t>。</w:t>
      </w:r>
      <w:r w:rsidRPr="0078197F">
        <w:rPr>
          <w:rFonts w:hint="eastAsia"/>
        </w:rPr>
        <w:t>汗之自內出者，一由肺氣外泄出之皮毛，一由脾輸胃中水穀之液出之肌理。咽喉乾燥，則肺胃精液，本自虧損，一經發汗，淋巴管中乳糜盡涸，其燥益不可</w:t>
      </w:r>
      <w:r w:rsidR="000802B4">
        <w:rPr>
          <w:rFonts w:hint="eastAsia"/>
        </w:rPr>
        <w:t>支</w:t>
      </w:r>
      <w:r w:rsidRPr="0078197F">
        <w:rPr>
          <w:rFonts w:hint="eastAsia"/>
        </w:rPr>
        <w:t>，甚則肺熱葉焦，而成痿躄</w:t>
      </w:r>
      <w:r w:rsidR="000802B4">
        <w:rPr>
          <w:rFonts w:hint="eastAsia"/>
        </w:rPr>
        <w:t>，</w:t>
      </w:r>
      <w:r w:rsidRPr="0078197F">
        <w:rPr>
          <w:rFonts w:hint="eastAsia"/>
        </w:rPr>
        <w:t>不甚則唇口焦黑而譫語，此不可發汗之由於肺胃液虧者也。高士宗乃謂</w:t>
      </w:r>
      <w:r w:rsidR="007E68F1">
        <w:rPr>
          <w:rFonts w:hint="eastAsia"/>
        </w:rPr>
        <w:t>：「</w:t>
      </w:r>
      <w:r w:rsidRPr="0078197F">
        <w:rPr>
          <w:rFonts w:hint="eastAsia"/>
        </w:rPr>
        <w:t>心系入肺上挾咽，咽</w:t>
      </w:r>
      <w:r w:rsidR="008A6639">
        <w:rPr>
          <w:rFonts w:hint="eastAsia"/>
        </w:rPr>
        <w:t>乾</w:t>
      </w:r>
      <w:r w:rsidRPr="0078197F">
        <w:rPr>
          <w:rFonts w:hint="eastAsia"/>
        </w:rPr>
        <w:t>而燥，為心血虛。腎脈入肺中循喉嚨，喉</w:t>
      </w:r>
      <w:r w:rsidR="008A6639">
        <w:rPr>
          <w:rFonts w:hint="eastAsia"/>
        </w:rPr>
        <w:t>乾</w:t>
      </w:r>
      <w:r w:rsidRPr="0078197F">
        <w:rPr>
          <w:rFonts w:hint="eastAsia"/>
        </w:rPr>
        <w:t>為腎虛，心腎精血皆虛，故不可發汗。</w:t>
      </w:r>
      <w:r w:rsidR="007E68F1">
        <w:rPr>
          <w:rFonts w:hint="eastAsia"/>
        </w:rPr>
        <w:t>」</w:t>
      </w:r>
      <w:r w:rsidRPr="0078197F">
        <w:rPr>
          <w:rFonts w:hint="eastAsia"/>
        </w:rPr>
        <w:t>吾不信咽喉之滋溉，果</w:t>
      </w:r>
      <w:r w:rsidR="007E68F1">
        <w:rPr>
          <w:rFonts w:hint="eastAsia"/>
        </w:rPr>
        <w:t>恃</w:t>
      </w:r>
      <w:r w:rsidRPr="0078197F">
        <w:rPr>
          <w:rFonts w:hint="eastAsia"/>
        </w:rPr>
        <w:t>此心腎二脈乎，抑猶重</w:t>
      </w:r>
      <w:r w:rsidR="007E68F1">
        <w:rPr>
          <w:rFonts w:hint="eastAsia"/>
        </w:rPr>
        <w:t>恃</w:t>
      </w:r>
      <w:r w:rsidRPr="0078197F">
        <w:rPr>
          <w:rFonts w:hint="eastAsia"/>
        </w:rPr>
        <w:t>肺胃之液乎</w:t>
      </w:r>
      <w:r w:rsidR="007E68F1">
        <w:rPr>
          <w:rFonts w:hint="eastAsia"/>
        </w:rPr>
        <w:t>！</w:t>
      </w:r>
      <w:r w:rsidRPr="0078197F">
        <w:rPr>
          <w:rFonts w:hint="eastAsia"/>
        </w:rPr>
        <w:t>究之愈精微，則愈迂</w:t>
      </w:r>
      <w:r w:rsidR="000802B4">
        <w:rPr>
          <w:rFonts w:hint="eastAsia"/>
        </w:rPr>
        <w:t>遠</w:t>
      </w:r>
      <w:r w:rsidRPr="0078197F">
        <w:rPr>
          <w:rFonts w:hint="eastAsia"/>
        </w:rPr>
        <w:t>不切。學者誤從其說，則終身迷罔矣。</w:t>
      </w:r>
    </w:p>
    <w:p w:rsidR="006E2D8F" w:rsidRDefault="006E2D8F" w:rsidP="00284086">
      <w:pPr>
        <w:pStyle w:val="1c"/>
        <w:ind w:firstLine="729"/>
        <w:rPr>
          <w:rFonts w:hint="eastAsia"/>
        </w:rPr>
      </w:pPr>
      <w:r w:rsidRPr="0078197F">
        <w:rPr>
          <w:rFonts w:hint="eastAsia"/>
        </w:rPr>
        <w:lastRenderedPageBreak/>
        <w:t>淋家不可發汗，發汗必便血。</w:t>
      </w:r>
    </w:p>
    <w:p w:rsidR="006E2D8F" w:rsidRDefault="006E2D8F" w:rsidP="00284086">
      <w:pPr>
        <w:pStyle w:val="13"/>
        <w:spacing w:after="60"/>
        <w:ind w:firstLine="712"/>
        <w:rPr>
          <w:rFonts w:hint="eastAsia"/>
        </w:rPr>
      </w:pPr>
      <w:r w:rsidRPr="0078197F">
        <w:rPr>
          <w:rFonts w:hint="eastAsia"/>
        </w:rPr>
        <w:t>凡津液虧耗之人，強責其汗，陽氣外張，必動其血。風溫火劫發汗</w:t>
      </w:r>
      <w:r w:rsidR="006F6200">
        <w:rPr>
          <w:rFonts w:hint="eastAsia"/>
        </w:rPr>
        <w:t>，</w:t>
      </w:r>
      <w:r w:rsidRPr="0078197F">
        <w:rPr>
          <w:rFonts w:hint="eastAsia"/>
        </w:rPr>
        <w:t>微發黃色，此即津液不足</w:t>
      </w:r>
      <w:r w:rsidR="006F6200">
        <w:rPr>
          <w:rFonts w:hint="eastAsia"/>
        </w:rPr>
        <w:t>，</w:t>
      </w:r>
      <w:r w:rsidRPr="0078197F">
        <w:rPr>
          <w:rFonts w:hint="eastAsia"/>
        </w:rPr>
        <w:t>借血液為汗，血色外見之明證。淋家陰液日損，萬難供作汗之用，強責其汗，必由寒水府藏牽動胞中血海</w:t>
      </w:r>
      <w:r w:rsidR="007E68F1">
        <w:rPr>
          <w:rFonts w:hint="eastAsia"/>
        </w:rPr>
        <w:t>。</w:t>
      </w:r>
      <w:r w:rsidRPr="0078197F">
        <w:rPr>
          <w:rFonts w:hint="eastAsia"/>
        </w:rPr>
        <w:t>是故全體液虧而責其汗，則肌理之血液外泄而發黃。下部液虧而責其汗，則胞中血傷而見便血。要其為液虧</w:t>
      </w:r>
      <w:r w:rsidR="00427203">
        <w:rPr>
          <w:rFonts w:hint="eastAsia"/>
        </w:rPr>
        <w:t>，</w:t>
      </w:r>
      <w:r w:rsidRPr="0078197F">
        <w:rPr>
          <w:rFonts w:hint="eastAsia"/>
        </w:rPr>
        <w:t>不能作汗</w:t>
      </w:r>
      <w:r w:rsidR="00427203">
        <w:rPr>
          <w:rFonts w:hint="eastAsia"/>
        </w:rPr>
        <w:t>，</w:t>
      </w:r>
      <w:r w:rsidRPr="0078197F">
        <w:rPr>
          <w:rFonts w:hint="eastAsia"/>
        </w:rPr>
        <w:t>則一也。</w:t>
      </w:r>
    </w:p>
    <w:p w:rsidR="006E2D8F" w:rsidRDefault="006E2D8F" w:rsidP="00284086">
      <w:pPr>
        <w:pStyle w:val="1c"/>
        <w:ind w:firstLine="729"/>
        <w:rPr>
          <w:rFonts w:hint="eastAsia"/>
        </w:rPr>
      </w:pPr>
      <w:r w:rsidRPr="0078197F">
        <w:rPr>
          <w:rFonts w:hint="eastAsia"/>
        </w:rPr>
        <w:t>瘡家雖身疼痛，不可發汗，汗出則痙。</w:t>
      </w:r>
    </w:p>
    <w:p w:rsidR="006E2D8F" w:rsidRDefault="006E2D8F" w:rsidP="00284086">
      <w:pPr>
        <w:pStyle w:val="13"/>
        <w:spacing w:after="60"/>
        <w:ind w:firstLine="712"/>
        <w:rPr>
          <w:rFonts w:hint="eastAsia"/>
        </w:rPr>
      </w:pPr>
      <w:r w:rsidRPr="0078197F">
        <w:rPr>
          <w:rFonts w:hint="eastAsia"/>
        </w:rPr>
        <w:t>傷寒為病，甚者寒從皮毛直入，凝沍肌肉，一身肌肉，為之疼痛</w:t>
      </w:r>
      <w:r w:rsidR="00427203">
        <w:rPr>
          <w:rFonts w:hint="eastAsia"/>
        </w:rPr>
        <w:t>，</w:t>
      </w:r>
      <w:r w:rsidRPr="0078197F">
        <w:rPr>
          <w:rFonts w:hint="eastAsia"/>
        </w:rPr>
        <w:t>非用大劑麻黃湯</w:t>
      </w:r>
      <w:r w:rsidR="007E68F1">
        <w:rPr>
          <w:rFonts w:hint="eastAsia"/>
        </w:rPr>
        <w:t>興</w:t>
      </w:r>
      <w:r w:rsidRPr="0078197F">
        <w:rPr>
          <w:rFonts w:hint="eastAsia"/>
        </w:rPr>
        <w:t>發血中之熱度，則疼痛不止。惟瘡家膿血太多，不能再行發汗，發汗則肌肉中營血不足以資營養</w:t>
      </w:r>
      <w:r w:rsidR="00427203">
        <w:rPr>
          <w:rFonts w:hint="eastAsia"/>
        </w:rPr>
        <w:t>，</w:t>
      </w:r>
      <w:r w:rsidRPr="0078197F">
        <w:rPr>
          <w:rFonts w:hint="eastAsia"/>
        </w:rPr>
        <w:t>筋脈剛燥而為痙，故雖身疼痛，止宜薰洗而不當發汗。蓋薰洗從外治，自能得微汗而解（薰洗之方</w:t>
      </w:r>
      <w:r w:rsidR="00427203">
        <w:rPr>
          <w:rFonts w:hint="eastAsia"/>
        </w:rPr>
        <w:t>，</w:t>
      </w:r>
      <w:r w:rsidRPr="0078197F">
        <w:rPr>
          <w:rFonts w:hint="eastAsia"/>
        </w:rPr>
        <w:t>可用紫蘇</w:t>
      </w:r>
      <w:r w:rsidR="00427203">
        <w:rPr>
          <w:rFonts w:hint="eastAsia"/>
        </w:rPr>
        <w:t>、</w:t>
      </w:r>
      <w:r w:rsidR="008A6639">
        <w:rPr>
          <w:rFonts w:hint="eastAsia"/>
        </w:rPr>
        <w:t>乾薑</w:t>
      </w:r>
      <w:r w:rsidR="00427203">
        <w:rPr>
          <w:rFonts w:hint="eastAsia"/>
        </w:rPr>
        <w:t>、</w:t>
      </w:r>
      <w:r w:rsidRPr="0078197F">
        <w:rPr>
          <w:rFonts w:hint="eastAsia"/>
        </w:rPr>
        <w:t>烏頭</w:t>
      </w:r>
      <w:r w:rsidR="00427203">
        <w:rPr>
          <w:rFonts w:hint="eastAsia"/>
        </w:rPr>
        <w:t>、</w:t>
      </w:r>
      <w:r w:rsidRPr="0078197F">
        <w:rPr>
          <w:rFonts w:hint="eastAsia"/>
        </w:rPr>
        <w:t>紅花</w:t>
      </w:r>
      <w:r w:rsidR="00427203">
        <w:rPr>
          <w:rFonts w:hint="eastAsia"/>
        </w:rPr>
        <w:t>、</w:t>
      </w:r>
      <w:r w:rsidRPr="0078197F">
        <w:rPr>
          <w:rFonts w:hint="eastAsia"/>
        </w:rPr>
        <w:t>桂枝</w:t>
      </w:r>
      <w:r w:rsidR="00427203">
        <w:rPr>
          <w:rFonts w:hint="eastAsia"/>
        </w:rPr>
        <w:t>、</w:t>
      </w:r>
      <w:r w:rsidRPr="0078197F">
        <w:rPr>
          <w:rFonts w:hint="eastAsia"/>
        </w:rPr>
        <w:t>赤芍）</w:t>
      </w:r>
      <w:r w:rsidR="00427203" w:rsidRPr="0078197F">
        <w:rPr>
          <w:rFonts w:hint="eastAsia"/>
        </w:rPr>
        <w:t>。</w:t>
      </w:r>
    </w:p>
    <w:p w:rsidR="006E2D8F" w:rsidRDefault="006E2D8F" w:rsidP="00284086">
      <w:pPr>
        <w:pStyle w:val="1c"/>
        <w:ind w:firstLine="729"/>
        <w:rPr>
          <w:rFonts w:hint="eastAsia"/>
        </w:rPr>
      </w:pPr>
      <w:r w:rsidRPr="0078197F">
        <w:rPr>
          <w:rFonts w:hint="eastAsia"/>
        </w:rPr>
        <w:t>衄家不可發汗，汗出必額旁陷，脈緊急，目直視，不能</w:t>
      </w:r>
      <w:r w:rsidRPr="00427203">
        <w:rPr>
          <w:rFonts w:hint="eastAsia"/>
        </w:rPr>
        <w:t>瞤</w:t>
      </w:r>
      <w:r w:rsidRPr="0078197F">
        <w:rPr>
          <w:rFonts w:ascii="華康隸書體W5" w:hAnsi="華康隸書體W5" w:cs="華康隸書體W5" w:hint="eastAsia"/>
        </w:rPr>
        <w:t>，</w:t>
      </w:r>
      <w:r w:rsidRPr="0078197F">
        <w:rPr>
          <w:rFonts w:hint="eastAsia"/>
        </w:rPr>
        <w:t>不得眠。（此條訂正）</w:t>
      </w:r>
    </w:p>
    <w:p w:rsidR="006E2D8F" w:rsidRDefault="006E2D8F" w:rsidP="00284086">
      <w:pPr>
        <w:pStyle w:val="13"/>
        <w:spacing w:after="60"/>
        <w:ind w:firstLine="712"/>
        <w:rPr>
          <w:rFonts w:hint="eastAsia"/>
        </w:rPr>
      </w:pPr>
      <w:r w:rsidRPr="0078197F">
        <w:rPr>
          <w:rFonts w:hint="eastAsia"/>
        </w:rPr>
        <w:t>傷寒入</w:t>
      </w:r>
      <w:r w:rsidR="00F75052">
        <w:rPr>
          <w:rFonts w:hint="eastAsia"/>
        </w:rPr>
        <w:t>於</w:t>
      </w:r>
      <w:r w:rsidRPr="0078197F">
        <w:rPr>
          <w:rFonts w:hint="eastAsia"/>
        </w:rPr>
        <w:t>營分，始見發熱，初犯皮毛，固無熱也</w:t>
      </w:r>
      <w:r w:rsidR="004E33F8">
        <w:rPr>
          <w:rFonts w:hint="eastAsia"/>
        </w:rPr>
        <w:t>。</w:t>
      </w:r>
      <w:r w:rsidRPr="0078197F">
        <w:rPr>
          <w:rFonts w:hint="eastAsia"/>
        </w:rPr>
        <w:t>但皮毛不開，血分熱度增高，不能從毛孔泄，則上</w:t>
      </w:r>
      <w:r w:rsidR="00E66028">
        <w:rPr>
          <w:rFonts w:hint="eastAsia"/>
        </w:rPr>
        <w:t>衝</w:t>
      </w:r>
      <w:r w:rsidRPr="0078197F">
        <w:rPr>
          <w:rFonts w:hint="eastAsia"/>
        </w:rPr>
        <w:t>於腦</w:t>
      </w:r>
      <w:r w:rsidR="00427203">
        <w:rPr>
          <w:rFonts w:hint="eastAsia"/>
        </w:rPr>
        <w:t>，</w:t>
      </w:r>
      <w:r w:rsidRPr="0078197F">
        <w:rPr>
          <w:rFonts w:hint="eastAsia"/>
        </w:rPr>
        <w:t>顱骨受陽熱薰灼，則骨縫開而腦中血出，由闕上下走鼻孔，是為衄</w:t>
      </w:r>
      <w:r w:rsidR="00427203">
        <w:rPr>
          <w:rFonts w:hint="eastAsia"/>
        </w:rPr>
        <w:t>，</w:t>
      </w:r>
      <w:r w:rsidRPr="0078197F">
        <w:rPr>
          <w:rFonts w:hint="eastAsia"/>
        </w:rPr>
        <w:t>此不發汗而致衄者，所以發其汗則愈也。若夫衄家，則未病時已屢見衄，不因失表而見</w:t>
      </w:r>
      <w:r w:rsidR="00427203">
        <w:rPr>
          <w:rFonts w:hint="eastAsia"/>
        </w:rPr>
        <w:t>，</w:t>
      </w:r>
      <w:r w:rsidRPr="0078197F">
        <w:rPr>
          <w:rFonts w:hint="eastAsia"/>
        </w:rPr>
        <w:t>與不發汗而致衄者不同，故與淋家瘡家，並有發汗之戒。</w:t>
      </w:r>
      <w:r w:rsidR="004E33F8">
        <w:rPr>
          <w:rFonts w:hint="eastAsia"/>
        </w:rPr>
        <w:t>「</w:t>
      </w:r>
      <w:r w:rsidRPr="0078197F">
        <w:rPr>
          <w:rFonts w:hint="eastAsia"/>
        </w:rPr>
        <w:t>脈緊急</w:t>
      </w:r>
      <w:r w:rsidR="004E33F8">
        <w:rPr>
          <w:rFonts w:hint="eastAsia"/>
        </w:rPr>
        <w:t>」</w:t>
      </w:r>
      <w:r w:rsidRPr="0078197F">
        <w:rPr>
          <w:rFonts w:hint="eastAsia"/>
        </w:rPr>
        <w:t>者，陽氣以發汗而愈張。</w:t>
      </w:r>
      <w:r w:rsidR="004E33F8">
        <w:rPr>
          <w:rFonts w:hint="eastAsia"/>
        </w:rPr>
        <w:t>「</w:t>
      </w:r>
      <w:r w:rsidRPr="0078197F">
        <w:rPr>
          <w:rFonts w:hint="eastAsia"/>
        </w:rPr>
        <w:t>目直視</w:t>
      </w:r>
      <w:r w:rsidR="004E33F8">
        <w:rPr>
          <w:rFonts w:hint="eastAsia"/>
        </w:rPr>
        <w:t>，</w:t>
      </w:r>
      <w:r w:rsidRPr="0078197F">
        <w:rPr>
          <w:rFonts w:hint="eastAsia"/>
        </w:rPr>
        <w:t>不能</w:t>
      </w:r>
      <w:r w:rsidR="00427203">
        <w:rPr>
          <w:rFonts w:ascii="華康隸書體W5" w:hAnsi="華康隸書體W5" w:cs="華康隸書體W5" w:hint="eastAsia"/>
        </w:rPr>
        <w:t></w:t>
      </w:r>
      <w:r w:rsidR="004E33F8">
        <w:rPr>
          <w:rFonts w:hint="eastAsia"/>
        </w:rPr>
        <w:t>」</w:t>
      </w:r>
      <w:r w:rsidRPr="0078197F">
        <w:rPr>
          <w:rFonts w:ascii="華康隸書體W5" w:hAnsi="華康隸書體W5" w:cs="華康隸書體W5" w:hint="eastAsia"/>
        </w:rPr>
        <w:t>，</w:t>
      </w:r>
      <w:r w:rsidRPr="0078197F">
        <w:rPr>
          <w:rFonts w:hint="eastAsia"/>
        </w:rPr>
        <w:t>津液亡而目系燥也（此與溫病誤下直視同）</w:t>
      </w:r>
      <w:r w:rsidR="00427203">
        <w:rPr>
          <w:rFonts w:hint="eastAsia"/>
        </w:rPr>
        <w:t>。</w:t>
      </w:r>
      <w:r w:rsidRPr="0078197F">
        <w:rPr>
          <w:rFonts w:hint="eastAsia"/>
        </w:rPr>
        <w:t>惟</w:t>
      </w:r>
      <w:r w:rsidR="00427203">
        <w:rPr>
          <w:rFonts w:hint="eastAsia"/>
        </w:rPr>
        <w:t>「</w:t>
      </w:r>
      <w:r w:rsidRPr="0078197F">
        <w:rPr>
          <w:rFonts w:hint="eastAsia"/>
        </w:rPr>
        <w:t>額上陷</w:t>
      </w:r>
      <w:r w:rsidR="00427203">
        <w:rPr>
          <w:rFonts w:hint="eastAsia"/>
        </w:rPr>
        <w:t>」</w:t>
      </w:r>
      <w:r w:rsidRPr="0078197F">
        <w:rPr>
          <w:rFonts w:hint="eastAsia"/>
        </w:rPr>
        <w:t>三字，殊不可通。額上顱骨</w:t>
      </w:r>
      <w:r w:rsidR="004E33F8">
        <w:rPr>
          <w:rFonts w:hint="eastAsia"/>
        </w:rPr>
        <w:t>覆</w:t>
      </w:r>
      <w:r w:rsidRPr="0078197F">
        <w:rPr>
          <w:rFonts w:hint="eastAsia"/>
        </w:rPr>
        <w:t>冒處，不似無骨之處，</w:t>
      </w:r>
      <w:r w:rsidRPr="0078197F">
        <w:rPr>
          <w:rFonts w:hint="eastAsia"/>
        </w:rPr>
        <w:lastRenderedPageBreak/>
        <w:t>易於下陷，豈有病衄之人，一汗而陷之理。愚按</w:t>
      </w:r>
      <w:r w:rsidR="00427203">
        <w:rPr>
          <w:rFonts w:hint="eastAsia"/>
        </w:rPr>
        <w:t>「</w:t>
      </w:r>
      <w:r w:rsidRPr="0078197F">
        <w:rPr>
          <w:rFonts w:hint="eastAsia"/>
        </w:rPr>
        <w:t>上</w:t>
      </w:r>
      <w:r w:rsidR="00427203">
        <w:rPr>
          <w:rFonts w:hint="eastAsia"/>
        </w:rPr>
        <w:t>」</w:t>
      </w:r>
      <w:r w:rsidRPr="0078197F">
        <w:rPr>
          <w:rFonts w:hint="eastAsia"/>
        </w:rPr>
        <w:t>字為</w:t>
      </w:r>
      <w:r w:rsidR="00427203">
        <w:rPr>
          <w:rFonts w:hint="eastAsia"/>
        </w:rPr>
        <w:t>「</w:t>
      </w:r>
      <w:r w:rsidRPr="0078197F">
        <w:rPr>
          <w:rFonts w:hint="eastAsia"/>
        </w:rPr>
        <w:t>旁</w:t>
      </w:r>
      <w:r w:rsidR="00427203">
        <w:rPr>
          <w:rFonts w:hint="eastAsia"/>
        </w:rPr>
        <w:t>」</w:t>
      </w:r>
      <w:r w:rsidR="004E33F8">
        <w:rPr>
          <w:rFonts w:hint="eastAsia"/>
        </w:rPr>
        <w:t>字</w:t>
      </w:r>
      <w:r w:rsidRPr="0078197F">
        <w:rPr>
          <w:rFonts w:hint="eastAsia"/>
        </w:rPr>
        <w:t>之誤，指兩太陽穴</w:t>
      </w:r>
      <w:r w:rsidR="00427203">
        <w:rPr>
          <w:rFonts w:hint="eastAsia"/>
        </w:rPr>
        <w:t>，嘗</w:t>
      </w:r>
      <w:r w:rsidRPr="0078197F">
        <w:rPr>
          <w:rFonts w:hint="eastAsia"/>
        </w:rPr>
        <w:t>見久病勞瘵之人，形脫肉削，兩太陽穴下陷不起</w:t>
      </w:r>
      <w:r w:rsidR="00B42357">
        <w:rPr>
          <w:rFonts w:hint="eastAsia"/>
        </w:rPr>
        <w:t>，</w:t>
      </w:r>
      <w:r w:rsidRPr="0078197F">
        <w:rPr>
          <w:rFonts w:hint="eastAsia"/>
        </w:rPr>
        <w:t>年老之人，氣血兩虛者亦然。則夫衄家發汗，一虛再虛</w:t>
      </w:r>
      <w:r w:rsidR="00B42357">
        <w:rPr>
          <w:rFonts w:hint="eastAsia"/>
        </w:rPr>
        <w:t>，</w:t>
      </w:r>
      <w:r w:rsidRPr="0078197F">
        <w:rPr>
          <w:rFonts w:hint="eastAsia"/>
        </w:rPr>
        <w:t>宜其形脫</w:t>
      </w:r>
      <w:r w:rsidR="004E33F8">
        <w:rPr>
          <w:rFonts w:hint="eastAsia"/>
        </w:rPr>
        <w:t>肉</w:t>
      </w:r>
      <w:r w:rsidRPr="0078197F">
        <w:rPr>
          <w:rFonts w:hint="eastAsia"/>
        </w:rPr>
        <w:t>削</w:t>
      </w:r>
      <w:r w:rsidR="004E33F8">
        <w:rPr>
          <w:rFonts w:hint="eastAsia"/>
        </w:rPr>
        <w:t>而</w:t>
      </w:r>
      <w:r w:rsidRPr="0078197F">
        <w:rPr>
          <w:rFonts w:hint="eastAsia"/>
        </w:rPr>
        <w:t>額旁陷也（余治</w:t>
      </w:r>
      <w:r w:rsidR="00B42357">
        <w:rPr>
          <w:rFonts w:hint="eastAsia"/>
        </w:rPr>
        <w:t>《</w:t>
      </w:r>
      <w:r w:rsidRPr="0078197F">
        <w:rPr>
          <w:rFonts w:hint="eastAsia"/>
        </w:rPr>
        <w:t>金匱</w:t>
      </w:r>
      <w:r w:rsidR="00B42357">
        <w:rPr>
          <w:rFonts w:hint="eastAsia"/>
        </w:rPr>
        <w:t>》</w:t>
      </w:r>
      <w:r w:rsidRPr="0078197F">
        <w:rPr>
          <w:rFonts w:hint="eastAsia"/>
        </w:rPr>
        <w:t>知</w:t>
      </w:r>
      <w:r w:rsidR="00B42357">
        <w:rPr>
          <w:rFonts w:hint="eastAsia"/>
        </w:rPr>
        <w:t>「</w:t>
      </w:r>
      <w:r w:rsidRPr="0078197F">
        <w:rPr>
          <w:rFonts w:hint="eastAsia"/>
        </w:rPr>
        <w:t>額</w:t>
      </w:r>
      <w:r w:rsidR="00B42357">
        <w:rPr>
          <w:rFonts w:hint="eastAsia"/>
        </w:rPr>
        <w:t>」</w:t>
      </w:r>
      <w:r w:rsidRPr="0078197F">
        <w:rPr>
          <w:rFonts w:hint="eastAsia"/>
        </w:rPr>
        <w:t>字為</w:t>
      </w:r>
      <w:r w:rsidR="00B42357">
        <w:rPr>
          <w:rFonts w:hint="eastAsia"/>
        </w:rPr>
        <w:t>「</w:t>
      </w:r>
      <w:r w:rsidRPr="0078197F">
        <w:rPr>
          <w:rFonts w:hint="eastAsia"/>
        </w:rPr>
        <w:t>顴</w:t>
      </w:r>
      <w:r w:rsidR="00B42357">
        <w:rPr>
          <w:rFonts w:hint="eastAsia"/>
        </w:rPr>
        <w:t>」</w:t>
      </w:r>
      <w:r w:rsidRPr="0078197F">
        <w:rPr>
          <w:rFonts w:hint="eastAsia"/>
        </w:rPr>
        <w:t>之誤</w:t>
      </w:r>
      <w:r w:rsidR="00B42357">
        <w:rPr>
          <w:rFonts w:hint="eastAsia"/>
        </w:rPr>
        <w:t>，</w:t>
      </w:r>
      <w:r w:rsidRPr="0078197F">
        <w:rPr>
          <w:rFonts w:hint="eastAsia"/>
        </w:rPr>
        <w:t>蓋顴上即太陽穴也）</w:t>
      </w:r>
      <w:r w:rsidR="00B42357" w:rsidRPr="0078197F">
        <w:rPr>
          <w:rFonts w:hint="eastAsia"/>
        </w:rPr>
        <w:t>。</w:t>
      </w:r>
    </w:p>
    <w:p w:rsidR="006E2D8F" w:rsidRDefault="006E2D8F" w:rsidP="00284086">
      <w:pPr>
        <w:pStyle w:val="1c"/>
        <w:ind w:firstLine="729"/>
        <w:rPr>
          <w:rFonts w:hint="eastAsia"/>
        </w:rPr>
      </w:pPr>
      <w:r w:rsidRPr="0078197F">
        <w:rPr>
          <w:rFonts w:hint="eastAsia"/>
        </w:rPr>
        <w:t>亡血家不可發汗，發汗則寒慄而振。</w:t>
      </w:r>
    </w:p>
    <w:p w:rsidR="006E2D8F" w:rsidRDefault="006E2D8F" w:rsidP="00284086">
      <w:pPr>
        <w:pStyle w:val="13"/>
        <w:spacing w:after="60"/>
        <w:ind w:firstLine="712"/>
        <w:rPr>
          <w:rFonts w:hint="eastAsia"/>
        </w:rPr>
      </w:pPr>
      <w:r w:rsidRPr="0078197F">
        <w:rPr>
          <w:rFonts w:hint="eastAsia"/>
        </w:rPr>
        <w:t>人之一身，惟血最熱，少年血盛則耐寒</w:t>
      </w:r>
      <w:r w:rsidR="007D1132">
        <w:rPr>
          <w:rFonts w:hint="eastAsia"/>
        </w:rPr>
        <w:t>，</w:t>
      </w:r>
      <w:r w:rsidRPr="0078197F">
        <w:rPr>
          <w:rFonts w:hint="eastAsia"/>
        </w:rPr>
        <w:t>老年血衰則畏寒</w:t>
      </w:r>
      <w:r w:rsidR="007D1132">
        <w:rPr>
          <w:rFonts w:hint="eastAsia"/>
        </w:rPr>
        <w:t>，</w:t>
      </w:r>
      <w:r w:rsidRPr="0078197F">
        <w:rPr>
          <w:rFonts w:hint="eastAsia"/>
        </w:rPr>
        <w:t>孟子言五十非帛不暖者，血虛故也。婦人血敗，雖當盛暑亦必寒戰，此其明驗也。故無論吐血</w:t>
      </w:r>
      <w:r w:rsidR="002E5692">
        <w:rPr>
          <w:rFonts w:hint="eastAsia"/>
        </w:rPr>
        <w:t>、</w:t>
      </w:r>
      <w:r w:rsidRPr="0078197F">
        <w:rPr>
          <w:rFonts w:hint="eastAsia"/>
        </w:rPr>
        <w:t>衄血</w:t>
      </w:r>
      <w:r w:rsidR="002E5692">
        <w:rPr>
          <w:rFonts w:hint="eastAsia"/>
        </w:rPr>
        <w:t>、</w:t>
      </w:r>
      <w:r w:rsidRPr="0078197F">
        <w:rPr>
          <w:rFonts w:hint="eastAsia"/>
        </w:rPr>
        <w:t>便血，及婦人崩漏，其體必屬虛寒。至如亡血而身熱，則裏陰不能抱陽，陽蕩而無歸矣。至是更用涼血之藥，十不活一。所以然者，為其陰中之陽氣</w:t>
      </w:r>
      <w:r w:rsidR="007D1132">
        <w:rPr>
          <w:rFonts w:hint="eastAsia"/>
        </w:rPr>
        <w:t>，</w:t>
      </w:r>
      <w:r w:rsidRPr="0078197F">
        <w:rPr>
          <w:rFonts w:hint="eastAsia"/>
        </w:rPr>
        <w:t>一戕於亡血，再戕於涼藥故也。明乎此，乃可與言亡血家之不可發汗。夫亡血家，血中陽熱，雖暴經摧抑，表陽尤未虛也（按華氏寒暑表九十五度</w:t>
      </w:r>
      <w:r w:rsidR="007D1132">
        <w:rPr>
          <w:rFonts w:hint="eastAsia"/>
        </w:rPr>
        <w:t>，</w:t>
      </w:r>
      <w:r w:rsidRPr="0078197F">
        <w:rPr>
          <w:rFonts w:hint="eastAsia"/>
        </w:rPr>
        <w:t>謂之血溫）</w:t>
      </w:r>
      <w:r w:rsidR="007D1132" w:rsidRPr="0078197F">
        <w:rPr>
          <w:rFonts w:hint="eastAsia"/>
        </w:rPr>
        <w:t>。</w:t>
      </w:r>
      <w:r w:rsidRPr="0078197F">
        <w:rPr>
          <w:rFonts w:hint="eastAsia"/>
        </w:rPr>
        <w:t>若更發汗，外則虛其表陽，內則重傷其血之溫度</w:t>
      </w:r>
      <w:r w:rsidR="002E5692">
        <w:rPr>
          <w:rFonts w:hint="eastAsia"/>
        </w:rPr>
        <w:t>，</w:t>
      </w:r>
      <w:r w:rsidRPr="0078197F">
        <w:rPr>
          <w:rFonts w:hint="eastAsia"/>
        </w:rPr>
        <w:t>有不寒慄而振乎。空室無人居，炎夏生</w:t>
      </w:r>
      <w:r w:rsidR="007D1132">
        <w:rPr>
          <w:rFonts w:hint="eastAsia"/>
        </w:rPr>
        <w:t>晝</w:t>
      </w:r>
      <w:r w:rsidRPr="0078197F">
        <w:rPr>
          <w:rFonts w:hint="eastAsia"/>
        </w:rPr>
        <w:t>寒</w:t>
      </w:r>
      <w:r w:rsidR="007D1132">
        <w:rPr>
          <w:rFonts w:hint="eastAsia"/>
        </w:rPr>
        <w:t>，</w:t>
      </w:r>
      <w:r w:rsidRPr="0078197F">
        <w:rPr>
          <w:rFonts w:hint="eastAsia"/>
        </w:rPr>
        <w:t>由其動氣少而中陽虛也。予嘗治宋姓婦人血崩</w:t>
      </w:r>
      <w:r w:rsidR="007D1132">
        <w:rPr>
          <w:rFonts w:hint="eastAsia"/>
        </w:rPr>
        <w:t>，</w:t>
      </w:r>
      <w:r w:rsidRPr="0078197F">
        <w:rPr>
          <w:rFonts w:hint="eastAsia"/>
        </w:rPr>
        <w:t>惡寒蒙被而臥，用大熟地四兩，生潞參三兩，陳皮五</w:t>
      </w:r>
      <w:r w:rsidR="007D1132">
        <w:rPr>
          <w:rFonts w:hint="eastAsia"/>
        </w:rPr>
        <w:t>錢</w:t>
      </w:r>
      <w:r w:rsidRPr="0078197F">
        <w:rPr>
          <w:rFonts w:hint="eastAsia"/>
        </w:rPr>
        <w:t>，一劑手足溫，二劑血崩止。初未當用附</w:t>
      </w:r>
      <w:r w:rsidR="002E5692">
        <w:rPr>
          <w:rFonts w:hint="eastAsia"/>
        </w:rPr>
        <w:t>、</w:t>
      </w:r>
      <w:r w:rsidRPr="0078197F">
        <w:rPr>
          <w:rFonts w:hint="eastAsia"/>
        </w:rPr>
        <w:t>桂之屬，蓋血分充則陽氣自</w:t>
      </w:r>
      <w:r w:rsidR="008A6639">
        <w:rPr>
          <w:rFonts w:hint="eastAsia"/>
        </w:rPr>
        <w:t>復</w:t>
      </w:r>
      <w:r w:rsidR="007D1132">
        <w:rPr>
          <w:rFonts w:hint="eastAsia"/>
        </w:rPr>
        <w:t>，</w:t>
      </w:r>
      <w:r w:rsidRPr="0078197F">
        <w:rPr>
          <w:rFonts w:hint="eastAsia"/>
        </w:rPr>
        <w:t>意寒慄而振者，亦當如是耳（予亡友丁甘仁常用附子理中湯以治血證，非深明此理者，不足與言亡血之治法也）</w:t>
      </w:r>
      <w:r w:rsidR="007D1132" w:rsidRPr="0078197F">
        <w:rPr>
          <w:rFonts w:hint="eastAsia"/>
        </w:rPr>
        <w:t>。</w:t>
      </w:r>
    </w:p>
    <w:p w:rsidR="006E2D8F" w:rsidRDefault="006E2D8F" w:rsidP="00284086">
      <w:pPr>
        <w:pStyle w:val="1c"/>
        <w:ind w:firstLine="729"/>
        <w:rPr>
          <w:rFonts w:hint="eastAsia"/>
        </w:rPr>
      </w:pPr>
      <w:r w:rsidRPr="0078197F">
        <w:rPr>
          <w:rFonts w:hint="eastAsia"/>
        </w:rPr>
        <w:t>汗家重發汗，必恍惚心亂，小便已，陰疼</w:t>
      </w:r>
      <w:r w:rsidR="007D1132">
        <w:rPr>
          <w:rFonts w:hint="eastAsia"/>
        </w:rPr>
        <w:t>，</w:t>
      </w:r>
      <w:r w:rsidRPr="0078197F">
        <w:rPr>
          <w:rFonts w:hint="eastAsia"/>
        </w:rPr>
        <w:t>宜大承</w:t>
      </w:r>
      <w:r w:rsidR="007D1132">
        <w:rPr>
          <w:rFonts w:hint="eastAsia"/>
        </w:rPr>
        <w:t>氣</w:t>
      </w:r>
      <w:r w:rsidRPr="0078197F">
        <w:rPr>
          <w:rFonts w:hint="eastAsia"/>
        </w:rPr>
        <w:t>湯（此條訂正）</w:t>
      </w:r>
    </w:p>
    <w:p w:rsidR="006E2D8F" w:rsidRDefault="006E2D8F" w:rsidP="00284086">
      <w:pPr>
        <w:pStyle w:val="13"/>
        <w:spacing w:after="60"/>
        <w:ind w:firstLine="712"/>
        <w:rPr>
          <w:rFonts w:hint="eastAsia"/>
        </w:rPr>
      </w:pPr>
      <w:r w:rsidRPr="0078197F">
        <w:rPr>
          <w:rFonts w:hint="eastAsia"/>
        </w:rPr>
        <w:t>汗家</w:t>
      </w:r>
      <w:r w:rsidR="002E5692">
        <w:rPr>
          <w:rFonts w:hint="eastAsia"/>
        </w:rPr>
        <w:t>，</w:t>
      </w:r>
      <w:r w:rsidRPr="0078197F">
        <w:rPr>
          <w:rFonts w:hint="eastAsia"/>
        </w:rPr>
        <w:t>非中風有汗之證。中風之證，當</w:t>
      </w:r>
      <w:r w:rsidR="007D1132">
        <w:rPr>
          <w:rFonts w:hint="eastAsia"/>
        </w:rPr>
        <w:t>云</w:t>
      </w:r>
      <w:r w:rsidRPr="0078197F">
        <w:rPr>
          <w:rFonts w:hint="eastAsia"/>
        </w:rPr>
        <w:t>風家。汗</w:t>
      </w:r>
      <w:r w:rsidRPr="0078197F">
        <w:rPr>
          <w:rFonts w:hint="eastAsia"/>
        </w:rPr>
        <w:lastRenderedPageBreak/>
        <w:t>家</w:t>
      </w:r>
      <w:r w:rsidR="008D4AF3">
        <w:rPr>
          <w:rFonts w:hint="eastAsia"/>
        </w:rPr>
        <w:t>云</w:t>
      </w:r>
      <w:r w:rsidRPr="0078197F">
        <w:rPr>
          <w:rFonts w:hint="eastAsia"/>
        </w:rPr>
        <w:t>者，以陽明多汗言之也。陽明有餘之證，</w:t>
      </w:r>
      <w:r w:rsidR="008A6639">
        <w:rPr>
          <w:rFonts w:hint="eastAsia"/>
        </w:rPr>
        <w:t>復</w:t>
      </w:r>
      <w:r w:rsidRPr="0078197F">
        <w:rPr>
          <w:rFonts w:hint="eastAsia"/>
        </w:rPr>
        <w:t>發汗以劫胃中之液</w:t>
      </w:r>
      <w:r w:rsidR="008D4AF3">
        <w:rPr>
          <w:rFonts w:hint="eastAsia"/>
        </w:rPr>
        <w:t>，</w:t>
      </w:r>
      <w:r w:rsidRPr="0078197F">
        <w:rPr>
          <w:rFonts w:hint="eastAsia"/>
        </w:rPr>
        <w:t>則胃中燥氣上薄於腦，而心神為之不寧。按人之思索事理，必仰其首，或至出神而呼之不應。心神有所專注，凝定而不散也。若胃中燥熱上薄</w:t>
      </w:r>
      <w:r w:rsidR="008D4AF3" w:rsidRPr="0078197F">
        <w:rPr>
          <w:rFonts w:hint="eastAsia"/>
        </w:rPr>
        <w:t>，</w:t>
      </w:r>
      <w:r w:rsidRPr="0078197F">
        <w:rPr>
          <w:rFonts w:hint="eastAsia"/>
        </w:rPr>
        <w:t>則心神所寄欲靜而不得，於是恍惚心亂，遂發譫語</w:t>
      </w:r>
      <w:r w:rsidR="008D4AF3">
        <w:rPr>
          <w:rFonts w:hint="eastAsia"/>
        </w:rPr>
        <w:t>，</w:t>
      </w:r>
      <w:r w:rsidRPr="0078197F">
        <w:rPr>
          <w:rFonts w:hint="eastAsia"/>
        </w:rPr>
        <w:t>則論中</w:t>
      </w:r>
      <w:r w:rsidR="008D4AF3">
        <w:rPr>
          <w:rFonts w:hint="eastAsia"/>
        </w:rPr>
        <w:t>「</w:t>
      </w:r>
      <w:r w:rsidRPr="0078197F">
        <w:rPr>
          <w:rFonts w:hint="eastAsia"/>
        </w:rPr>
        <w:t>恍惚心亂</w:t>
      </w:r>
      <w:r w:rsidR="008D4AF3">
        <w:rPr>
          <w:rFonts w:hint="eastAsia"/>
        </w:rPr>
        <w:t>」</w:t>
      </w:r>
      <w:r w:rsidRPr="0078197F">
        <w:rPr>
          <w:rFonts w:hint="eastAsia"/>
        </w:rPr>
        <w:t>四字，直以譫語當之</w:t>
      </w:r>
      <w:r w:rsidR="008D4AF3">
        <w:rPr>
          <w:rFonts w:hint="eastAsia"/>
        </w:rPr>
        <w:t>，</w:t>
      </w:r>
      <w:r w:rsidRPr="0078197F">
        <w:rPr>
          <w:rFonts w:hint="eastAsia"/>
        </w:rPr>
        <w:t>所謂胃中水竭，必發譫語也。後文又</w:t>
      </w:r>
      <w:r w:rsidR="008D4AF3">
        <w:rPr>
          <w:rFonts w:hint="eastAsia"/>
        </w:rPr>
        <w:t>云：「</w:t>
      </w:r>
      <w:r w:rsidRPr="0078197F">
        <w:rPr>
          <w:rFonts w:hint="eastAsia"/>
        </w:rPr>
        <w:t>小便已陰疼。</w:t>
      </w:r>
      <w:r w:rsidR="008D4AF3">
        <w:rPr>
          <w:rFonts w:hint="eastAsia"/>
        </w:rPr>
        <w:t>」</w:t>
      </w:r>
      <w:r w:rsidRPr="0078197F">
        <w:rPr>
          <w:rFonts w:hint="eastAsia"/>
        </w:rPr>
        <w:t>蓋汗後，重發汗必大腸燥實</w:t>
      </w:r>
      <w:r w:rsidR="00112952">
        <w:rPr>
          <w:rFonts w:hint="eastAsia"/>
        </w:rPr>
        <w:t>，</w:t>
      </w:r>
      <w:r w:rsidRPr="0078197F">
        <w:rPr>
          <w:rFonts w:hint="eastAsia"/>
        </w:rPr>
        <w:t>燥氣薰灼</w:t>
      </w:r>
      <w:r w:rsidR="00F75052">
        <w:rPr>
          <w:rFonts w:hint="eastAsia"/>
        </w:rPr>
        <w:t>於</w:t>
      </w:r>
      <w:r w:rsidRPr="0078197F">
        <w:rPr>
          <w:rFonts w:hint="eastAsia"/>
        </w:rPr>
        <w:t>前陰</w:t>
      </w:r>
      <w:r w:rsidR="00112952">
        <w:rPr>
          <w:rFonts w:hint="eastAsia"/>
        </w:rPr>
        <w:t>，</w:t>
      </w:r>
      <w:r w:rsidRPr="0078197F">
        <w:rPr>
          <w:rFonts w:hint="eastAsia"/>
        </w:rPr>
        <w:t>故小便短赤而陰疼</w:t>
      </w:r>
      <w:r w:rsidR="00714244">
        <w:rPr>
          <w:rFonts w:hint="eastAsia"/>
        </w:rPr>
        <w:t>，</w:t>
      </w:r>
      <w:r w:rsidRPr="0078197F">
        <w:rPr>
          <w:rFonts w:hint="eastAsia"/>
        </w:rPr>
        <w:t>此為大承氣的證</w:t>
      </w:r>
      <w:r w:rsidR="00714244">
        <w:rPr>
          <w:rFonts w:hint="eastAsia"/>
        </w:rPr>
        <w:t>，</w:t>
      </w:r>
      <w:r w:rsidRPr="0078197F">
        <w:rPr>
          <w:rFonts w:hint="eastAsia"/>
        </w:rPr>
        <w:t>予親驗者屢矣。後文宜</w:t>
      </w:r>
      <w:r w:rsidR="00714244">
        <w:rPr>
          <w:rFonts w:hint="eastAsia"/>
        </w:rPr>
        <w:t>「</w:t>
      </w:r>
      <w:r w:rsidRPr="0078197F">
        <w:rPr>
          <w:rFonts w:hint="eastAsia"/>
        </w:rPr>
        <w:t>禹餘糧丸</w:t>
      </w:r>
      <w:r w:rsidR="00714244">
        <w:rPr>
          <w:rFonts w:hint="eastAsia"/>
        </w:rPr>
        <w:t>」</w:t>
      </w:r>
      <w:r w:rsidRPr="0078197F">
        <w:rPr>
          <w:rFonts w:hint="eastAsia"/>
        </w:rPr>
        <w:t>五字，實為下利證脫文</w:t>
      </w:r>
      <w:r w:rsidR="00714244">
        <w:rPr>
          <w:rFonts w:hint="eastAsia"/>
        </w:rPr>
        <w:t>，</w:t>
      </w:r>
      <w:r w:rsidRPr="0078197F">
        <w:rPr>
          <w:rFonts w:hint="eastAsia"/>
        </w:rPr>
        <w:t>與本篇利在下焦，用赤石脂禹餘糧湯同例，不知者誤移於此（藥為止澀之藥，</w:t>
      </w:r>
      <w:r w:rsidR="00714244">
        <w:rPr>
          <w:rFonts w:hint="eastAsia"/>
        </w:rPr>
        <w:t>喻</w:t>
      </w:r>
      <w:r w:rsidRPr="0078197F">
        <w:rPr>
          <w:rFonts w:hint="eastAsia"/>
        </w:rPr>
        <w:t>嘉言常用之以治下利）</w:t>
      </w:r>
      <w:r w:rsidR="00714244" w:rsidRPr="0078197F">
        <w:rPr>
          <w:rFonts w:hint="eastAsia"/>
        </w:rPr>
        <w:t>。</w:t>
      </w:r>
      <w:r w:rsidRPr="0078197F">
        <w:rPr>
          <w:rFonts w:hint="eastAsia"/>
        </w:rPr>
        <w:t>歷來注家，強作解人，不可從。</w:t>
      </w:r>
    </w:p>
    <w:p w:rsidR="006E2D8F" w:rsidRDefault="006E2D8F" w:rsidP="00284086">
      <w:pPr>
        <w:pStyle w:val="1c"/>
        <w:ind w:firstLine="729"/>
        <w:rPr>
          <w:rFonts w:hint="eastAsia"/>
        </w:rPr>
      </w:pPr>
      <w:r w:rsidRPr="0078197F">
        <w:rPr>
          <w:rFonts w:hint="eastAsia"/>
        </w:rPr>
        <w:t>病人有寒，</w:t>
      </w:r>
      <w:r w:rsidR="008A6639">
        <w:rPr>
          <w:rFonts w:hint="eastAsia"/>
        </w:rPr>
        <w:t>復</w:t>
      </w:r>
      <w:r w:rsidRPr="0078197F">
        <w:rPr>
          <w:rFonts w:hint="eastAsia"/>
        </w:rPr>
        <w:t>發汗，胃中冷</w:t>
      </w:r>
      <w:r w:rsidR="0071116C">
        <w:rPr>
          <w:rFonts w:hint="eastAsia"/>
        </w:rPr>
        <w:t>，</w:t>
      </w:r>
      <w:r w:rsidRPr="0078197F">
        <w:rPr>
          <w:rFonts w:hint="eastAsia"/>
        </w:rPr>
        <w:t>必吐蚘。</w:t>
      </w:r>
    </w:p>
    <w:p w:rsidR="006E2D8F" w:rsidRDefault="006E2D8F" w:rsidP="00284086">
      <w:pPr>
        <w:pStyle w:val="13"/>
        <w:spacing w:after="60"/>
        <w:ind w:firstLine="712"/>
        <w:rPr>
          <w:rFonts w:hint="eastAsia"/>
        </w:rPr>
      </w:pPr>
      <w:r w:rsidRPr="0078197F">
        <w:rPr>
          <w:rFonts w:hint="eastAsia"/>
        </w:rPr>
        <w:t>文曰：</w:t>
      </w:r>
      <w:r w:rsidR="0071116C">
        <w:rPr>
          <w:rFonts w:hint="eastAsia"/>
        </w:rPr>
        <w:t>「</w:t>
      </w:r>
      <w:r w:rsidRPr="0078197F">
        <w:rPr>
          <w:rFonts w:hint="eastAsia"/>
        </w:rPr>
        <w:t>病人有寒，</w:t>
      </w:r>
      <w:r w:rsidR="008A6639">
        <w:rPr>
          <w:rFonts w:hint="eastAsia"/>
        </w:rPr>
        <w:t>復</w:t>
      </w:r>
      <w:r w:rsidRPr="0078197F">
        <w:rPr>
          <w:rFonts w:hint="eastAsia"/>
        </w:rPr>
        <w:t>發汗，胃中冷，必吐蚘。</w:t>
      </w:r>
      <w:r w:rsidR="0071116C">
        <w:rPr>
          <w:rFonts w:hint="eastAsia"/>
        </w:rPr>
        <w:t>」</w:t>
      </w:r>
      <w:r w:rsidRPr="0078197F">
        <w:rPr>
          <w:rFonts w:hint="eastAsia"/>
        </w:rPr>
        <w:t>師但言病人有寒，而不言寒之所在，然即繼之曰</w:t>
      </w:r>
      <w:r w:rsidR="0071116C">
        <w:rPr>
          <w:rFonts w:hint="eastAsia"/>
        </w:rPr>
        <w:t>：「</w:t>
      </w:r>
      <w:r w:rsidR="008A6639">
        <w:rPr>
          <w:rFonts w:hint="eastAsia"/>
        </w:rPr>
        <w:t>復</w:t>
      </w:r>
      <w:r w:rsidRPr="0078197F">
        <w:rPr>
          <w:rFonts w:hint="eastAsia"/>
        </w:rPr>
        <w:t>發汗，胃中冷，必吐蚘。</w:t>
      </w:r>
      <w:r w:rsidR="0071116C">
        <w:rPr>
          <w:rFonts w:hint="eastAsia"/>
        </w:rPr>
        <w:t>」</w:t>
      </w:r>
      <w:r w:rsidRPr="0078197F">
        <w:rPr>
          <w:rFonts w:hint="eastAsia"/>
        </w:rPr>
        <w:t>可知寒邪即在胃中</w:t>
      </w:r>
      <w:r w:rsidR="0071116C">
        <w:rPr>
          <w:rFonts w:hint="eastAsia"/>
        </w:rPr>
        <w:t>，</w:t>
      </w:r>
      <w:r w:rsidRPr="0078197F">
        <w:rPr>
          <w:rFonts w:hint="eastAsia"/>
        </w:rPr>
        <w:t>非用</w:t>
      </w:r>
      <w:r w:rsidR="008A6639">
        <w:rPr>
          <w:rFonts w:hint="eastAsia"/>
        </w:rPr>
        <w:t>乾薑</w:t>
      </w:r>
      <w:r w:rsidRPr="0078197F">
        <w:rPr>
          <w:rFonts w:hint="eastAsia"/>
        </w:rPr>
        <w:t>以溫之，反用桂枝湯劫其汗</w:t>
      </w:r>
      <w:r w:rsidR="0071116C">
        <w:rPr>
          <w:rFonts w:hint="eastAsia"/>
        </w:rPr>
        <w:t>，</w:t>
      </w:r>
      <w:r w:rsidRPr="0078197F">
        <w:rPr>
          <w:rFonts w:hint="eastAsia"/>
        </w:rPr>
        <w:t>致胃中之胰液</w:t>
      </w:r>
      <w:r w:rsidR="0071116C">
        <w:rPr>
          <w:rFonts w:hint="eastAsia"/>
        </w:rPr>
        <w:t>饞</w:t>
      </w:r>
      <w:r w:rsidRPr="0078197F">
        <w:rPr>
          <w:rFonts w:hint="eastAsia"/>
        </w:rPr>
        <w:t>涎</w:t>
      </w:r>
      <w:r w:rsidR="0071116C">
        <w:rPr>
          <w:rFonts w:hint="eastAsia"/>
        </w:rPr>
        <w:t>，</w:t>
      </w:r>
      <w:r w:rsidRPr="0078197F">
        <w:rPr>
          <w:rFonts w:hint="eastAsia"/>
        </w:rPr>
        <w:t>並胃底消穀之</w:t>
      </w:r>
      <w:r w:rsidR="00890C91">
        <w:rPr>
          <w:rFonts w:hint="eastAsia"/>
        </w:rPr>
        <w:t>胆</w:t>
      </w:r>
      <w:r w:rsidRPr="0078197F">
        <w:rPr>
          <w:rFonts w:hint="eastAsia"/>
        </w:rPr>
        <w:t>汁，一泄無餘。由是胃中虛冷，蚘乃不安而上竄</w:t>
      </w:r>
      <w:r w:rsidR="0071116C">
        <w:rPr>
          <w:rFonts w:hint="eastAsia"/>
        </w:rPr>
        <w:t>，《</w:t>
      </w:r>
      <w:r w:rsidRPr="0078197F">
        <w:rPr>
          <w:rFonts w:hint="eastAsia"/>
        </w:rPr>
        <w:t>金匱</w:t>
      </w:r>
      <w:r w:rsidR="0071116C">
        <w:rPr>
          <w:rFonts w:hint="eastAsia"/>
        </w:rPr>
        <w:t>》</w:t>
      </w:r>
      <w:r w:rsidRPr="0078197F">
        <w:rPr>
          <w:rFonts w:hint="eastAsia"/>
        </w:rPr>
        <w:t>所謂</w:t>
      </w:r>
      <w:r w:rsidR="00112952">
        <w:rPr>
          <w:rFonts w:hint="eastAsia"/>
        </w:rPr>
        <w:t>「</w:t>
      </w:r>
      <w:r w:rsidRPr="0078197F">
        <w:rPr>
          <w:rFonts w:hint="eastAsia"/>
        </w:rPr>
        <w:t>藏寒</w:t>
      </w:r>
      <w:r w:rsidR="00112952">
        <w:rPr>
          <w:rFonts w:hint="eastAsia"/>
        </w:rPr>
        <w:t>」</w:t>
      </w:r>
      <w:r w:rsidRPr="0078197F">
        <w:rPr>
          <w:rFonts w:hint="eastAsia"/>
        </w:rPr>
        <w:t>，此即證也</w:t>
      </w:r>
      <w:r w:rsidR="0071116C">
        <w:rPr>
          <w:rFonts w:hint="eastAsia"/>
        </w:rPr>
        <w:t>。</w:t>
      </w:r>
      <w:r w:rsidRPr="0078197F">
        <w:rPr>
          <w:rFonts w:hint="eastAsia"/>
        </w:rPr>
        <w:t>主治者為烏梅丸</w:t>
      </w:r>
      <w:r w:rsidR="0071116C">
        <w:rPr>
          <w:rFonts w:hint="eastAsia"/>
        </w:rPr>
        <w:t>，</w:t>
      </w:r>
      <w:r w:rsidRPr="0078197F">
        <w:rPr>
          <w:rFonts w:hint="eastAsia"/>
        </w:rPr>
        <w:t>雖有黃連</w:t>
      </w:r>
      <w:r w:rsidR="00112952">
        <w:rPr>
          <w:rFonts w:hint="eastAsia"/>
        </w:rPr>
        <w:t>、</w:t>
      </w:r>
      <w:r w:rsidRPr="0078197F">
        <w:rPr>
          <w:rFonts w:hint="eastAsia"/>
        </w:rPr>
        <w:t>黃柏之</w:t>
      </w:r>
      <w:r w:rsidR="0071116C">
        <w:rPr>
          <w:rFonts w:hint="eastAsia"/>
        </w:rPr>
        <w:t>苦</w:t>
      </w:r>
      <w:r w:rsidRPr="0078197F">
        <w:rPr>
          <w:rFonts w:hint="eastAsia"/>
        </w:rPr>
        <w:t>寒，方中溫胃之藥，居其太半。所禁為生冷滑臭，其為胃中虛寒，灼然無疑。獨怪編</w:t>
      </w:r>
      <w:r w:rsidR="0071116C">
        <w:rPr>
          <w:rFonts w:hint="eastAsia"/>
        </w:rPr>
        <w:t>《</w:t>
      </w:r>
      <w:r w:rsidRPr="0078197F">
        <w:rPr>
          <w:rFonts w:hint="eastAsia"/>
        </w:rPr>
        <w:t>醫宗金鑒</w:t>
      </w:r>
      <w:r w:rsidR="0071116C">
        <w:rPr>
          <w:rFonts w:hint="eastAsia"/>
        </w:rPr>
        <w:t>》</w:t>
      </w:r>
      <w:r w:rsidRPr="0078197F">
        <w:rPr>
          <w:rFonts w:hint="eastAsia"/>
        </w:rPr>
        <w:t>者，何所見而必</w:t>
      </w:r>
      <w:r w:rsidR="0071116C">
        <w:rPr>
          <w:rFonts w:hint="eastAsia"/>
        </w:rPr>
        <w:t>改</w:t>
      </w:r>
      <w:r w:rsidRPr="0078197F">
        <w:rPr>
          <w:rFonts w:hint="eastAsia"/>
        </w:rPr>
        <w:t>此非藏寒也。又按胃中熱度，甚於熾炭，水飲入胃，即從淋巴細管中化氣，四散而出。惟熱度漸低，乃病留飲，濕之所聚，蟲病乃作，飲家所以多嘔也。此為胃中虛冷後蔓延之證</w:t>
      </w:r>
      <w:r w:rsidR="0071116C">
        <w:rPr>
          <w:rFonts w:hint="eastAsia"/>
        </w:rPr>
        <w:t>，</w:t>
      </w:r>
      <w:r w:rsidRPr="0078197F">
        <w:rPr>
          <w:rFonts w:hint="eastAsia"/>
        </w:rPr>
        <w:t>學者不可不知。</w:t>
      </w:r>
    </w:p>
    <w:p w:rsidR="006E2D8F" w:rsidRDefault="006E2D8F" w:rsidP="00284086">
      <w:pPr>
        <w:pStyle w:val="1c"/>
        <w:ind w:firstLine="729"/>
        <w:rPr>
          <w:rFonts w:hint="eastAsia"/>
        </w:rPr>
      </w:pPr>
      <w:r w:rsidRPr="0078197F">
        <w:rPr>
          <w:rFonts w:hint="eastAsia"/>
        </w:rPr>
        <w:t>本發汗而</w:t>
      </w:r>
      <w:r w:rsidR="008A6639">
        <w:rPr>
          <w:rFonts w:hint="eastAsia"/>
        </w:rPr>
        <w:t>復</w:t>
      </w:r>
      <w:r w:rsidRPr="0078197F">
        <w:rPr>
          <w:rFonts w:hint="eastAsia"/>
        </w:rPr>
        <w:t>下之，此為逆也。若先發汗，治不為</w:t>
      </w:r>
      <w:r w:rsidRPr="0078197F">
        <w:rPr>
          <w:rFonts w:hint="eastAsia"/>
        </w:rPr>
        <w:lastRenderedPageBreak/>
        <w:t>逆</w:t>
      </w:r>
      <w:r w:rsidR="0071116C">
        <w:rPr>
          <w:rFonts w:hint="eastAsia"/>
        </w:rPr>
        <w:t>。</w:t>
      </w:r>
      <w:r w:rsidRPr="0078197F">
        <w:rPr>
          <w:rFonts w:hint="eastAsia"/>
        </w:rPr>
        <w:t>本先下之，而反汗之，為逆。若先下之，治不為逆。</w:t>
      </w:r>
    </w:p>
    <w:p w:rsidR="006E2D8F" w:rsidRDefault="006E2D8F" w:rsidP="00284086">
      <w:pPr>
        <w:pStyle w:val="13"/>
        <w:spacing w:after="60"/>
        <w:ind w:firstLine="712"/>
        <w:rPr>
          <w:rFonts w:hint="eastAsia"/>
        </w:rPr>
      </w:pPr>
      <w:r w:rsidRPr="0078197F">
        <w:rPr>
          <w:rFonts w:hint="eastAsia"/>
        </w:rPr>
        <w:t>傷寒成例，先解其表，而後攻其裏。所以然者，為其水液未盡而遽下之，不病結胸，必有利下不止之變也。至於溫病，有時與傷寒相反，太陽未解，腸胃已化熱化燥</w:t>
      </w:r>
      <w:r w:rsidR="0071116C">
        <w:rPr>
          <w:rFonts w:hint="eastAsia"/>
        </w:rPr>
        <w:t>，</w:t>
      </w:r>
      <w:r w:rsidRPr="0078197F">
        <w:rPr>
          <w:rFonts w:hint="eastAsia"/>
        </w:rPr>
        <w:t>若更先行發汗，表裏燥熱，甚有燔灼而死者</w:t>
      </w:r>
      <w:r w:rsidR="0071116C">
        <w:rPr>
          <w:rFonts w:hint="eastAsia"/>
        </w:rPr>
        <w:t>，</w:t>
      </w:r>
      <w:r w:rsidRPr="0078197F">
        <w:rPr>
          <w:rFonts w:hint="eastAsia"/>
        </w:rPr>
        <w:t>故吳又可</w:t>
      </w:r>
      <w:r w:rsidR="0071116C">
        <w:rPr>
          <w:rFonts w:hint="eastAsia"/>
        </w:rPr>
        <w:t>《</w:t>
      </w:r>
      <w:r w:rsidRPr="0078197F">
        <w:rPr>
          <w:rFonts w:hint="eastAsia"/>
        </w:rPr>
        <w:t>溫疫論</w:t>
      </w:r>
      <w:r w:rsidR="0071116C">
        <w:rPr>
          <w:rFonts w:hint="eastAsia"/>
        </w:rPr>
        <w:t>》</w:t>
      </w:r>
      <w:r w:rsidRPr="0078197F">
        <w:rPr>
          <w:rFonts w:hint="eastAsia"/>
        </w:rPr>
        <w:t>，以大承氣為第一主方。吾亡友丁甘仁稱其得仲景遺意，即此節言之。蓋溫病本當先下，而先發其汗為逆</w:t>
      </w:r>
      <w:r w:rsidR="0071116C">
        <w:rPr>
          <w:rFonts w:hint="eastAsia"/>
        </w:rPr>
        <w:t>，</w:t>
      </w:r>
      <w:r w:rsidRPr="0078197F">
        <w:rPr>
          <w:rFonts w:hint="eastAsia"/>
        </w:rPr>
        <w:t>先下之反不為逆也。此傷寒</w:t>
      </w:r>
      <w:r w:rsidR="002E5E68">
        <w:rPr>
          <w:rFonts w:hint="eastAsia"/>
        </w:rPr>
        <w:t>、</w:t>
      </w:r>
      <w:r w:rsidRPr="0078197F">
        <w:rPr>
          <w:rFonts w:hint="eastAsia"/>
        </w:rPr>
        <w:t>溫病論治之不同也。</w:t>
      </w:r>
    </w:p>
    <w:p w:rsidR="006E2D8F" w:rsidRDefault="006E2D8F" w:rsidP="00284086">
      <w:pPr>
        <w:pStyle w:val="1c"/>
        <w:ind w:firstLine="729"/>
        <w:rPr>
          <w:rFonts w:hint="eastAsia"/>
        </w:rPr>
      </w:pPr>
      <w:r w:rsidRPr="0078197F">
        <w:rPr>
          <w:rFonts w:hint="eastAsia"/>
        </w:rPr>
        <w:t>傷寒，醫下之，續得下利清穀不止</w:t>
      </w:r>
      <w:r w:rsidR="0071116C">
        <w:rPr>
          <w:rFonts w:hint="eastAsia"/>
        </w:rPr>
        <w:t>，</w:t>
      </w:r>
      <w:r w:rsidRPr="0078197F">
        <w:rPr>
          <w:rFonts w:hint="eastAsia"/>
        </w:rPr>
        <w:t>身疼痛者，急法救裏</w:t>
      </w:r>
      <w:r w:rsidR="0071116C">
        <w:rPr>
          <w:rFonts w:hint="eastAsia"/>
        </w:rPr>
        <w:t>。</w:t>
      </w:r>
      <w:r w:rsidRPr="0078197F">
        <w:rPr>
          <w:rFonts w:hint="eastAsia"/>
        </w:rPr>
        <w:t>後身疼痛，清便自調者，急當救表</w:t>
      </w:r>
      <w:r w:rsidR="0071116C">
        <w:rPr>
          <w:rFonts w:hint="eastAsia"/>
        </w:rPr>
        <w:t>。</w:t>
      </w:r>
      <w:r w:rsidRPr="0078197F">
        <w:rPr>
          <w:rFonts w:hint="eastAsia"/>
        </w:rPr>
        <w:t>救裏宜四逆湯，救表宜麻黃湯</w:t>
      </w:r>
      <w:r w:rsidR="002E5E68">
        <w:rPr>
          <w:rFonts w:hint="eastAsia"/>
        </w:rPr>
        <w:t>。</w:t>
      </w:r>
      <w:r w:rsidRPr="0078197F">
        <w:rPr>
          <w:rFonts w:hint="eastAsia"/>
        </w:rPr>
        <w:t>（此條訂正）</w:t>
      </w:r>
    </w:p>
    <w:p w:rsidR="006E2D8F" w:rsidRDefault="006E2D8F" w:rsidP="00284086">
      <w:pPr>
        <w:pStyle w:val="13"/>
        <w:spacing w:after="60"/>
        <w:ind w:firstLine="712"/>
        <w:rPr>
          <w:rFonts w:hint="eastAsia"/>
        </w:rPr>
      </w:pPr>
      <w:r w:rsidRPr="0078197F">
        <w:rPr>
          <w:rFonts w:hint="eastAsia"/>
        </w:rPr>
        <w:t>傷寒下後，續得下利清穀，此本太陽表證誤下</w:t>
      </w:r>
      <w:r w:rsidR="0071116C">
        <w:rPr>
          <w:rFonts w:hint="eastAsia"/>
        </w:rPr>
        <w:t>，</w:t>
      </w:r>
      <w:r w:rsidRPr="0078197F">
        <w:rPr>
          <w:rFonts w:hint="eastAsia"/>
        </w:rPr>
        <w:t>本氣之寒陷入腸胃之</w:t>
      </w:r>
      <w:r w:rsidR="0071116C">
        <w:rPr>
          <w:rFonts w:hint="eastAsia"/>
        </w:rPr>
        <w:t>證</w:t>
      </w:r>
      <w:r w:rsidRPr="0078197F">
        <w:rPr>
          <w:rFonts w:hint="eastAsia"/>
        </w:rPr>
        <w:t>也。太陽傷寒，身必疼痛，以寒傷皮毛肌腠，津液凝沍，血絡不通之故。蓋即上節</w:t>
      </w:r>
      <w:r w:rsidR="009572A6">
        <w:rPr>
          <w:rFonts w:hint="eastAsia"/>
        </w:rPr>
        <w:t>「</w:t>
      </w:r>
      <w:r w:rsidRPr="0078197F">
        <w:rPr>
          <w:rFonts w:hint="eastAsia"/>
        </w:rPr>
        <w:t>本發汗而醫反下之</w:t>
      </w:r>
      <w:r w:rsidR="009572A6">
        <w:rPr>
          <w:rFonts w:hint="eastAsia"/>
        </w:rPr>
        <w:t>」</w:t>
      </w:r>
      <w:r w:rsidRPr="0078197F">
        <w:rPr>
          <w:rFonts w:hint="eastAsia"/>
        </w:rPr>
        <w:t>之證也。但既經誤下，表證仍在，裏證</w:t>
      </w:r>
      <w:r w:rsidR="008A6639">
        <w:rPr>
          <w:rFonts w:hint="eastAsia"/>
        </w:rPr>
        <w:t>復</w:t>
      </w:r>
      <w:r w:rsidRPr="0078197F">
        <w:rPr>
          <w:rFonts w:hint="eastAsia"/>
        </w:rPr>
        <w:t>起，法當先救其裏而後救其表。所以然者，一因裏寒下陷，有生命之虞。一因水氣在下，雖經發汗，汗必牽制而不出</w:t>
      </w:r>
      <w:r w:rsidR="0071116C">
        <w:rPr>
          <w:rFonts w:hint="eastAsia"/>
        </w:rPr>
        <w:t>，</w:t>
      </w:r>
      <w:r w:rsidRPr="0078197F">
        <w:rPr>
          <w:rFonts w:hint="eastAsia"/>
        </w:rPr>
        <w:t>又恐一汗而陰陽離決，將有虛脫之變也。若但身疼痛而絕無裏證，自當以解表祛寒為急，而絕無可疑</w:t>
      </w:r>
      <w:r w:rsidR="0071116C">
        <w:rPr>
          <w:rFonts w:hint="eastAsia"/>
        </w:rPr>
        <w:t>，</w:t>
      </w:r>
      <w:r w:rsidRPr="0078197F">
        <w:rPr>
          <w:rFonts w:hint="eastAsia"/>
        </w:rPr>
        <w:t>此皆初學之人，不待煩言而自解者。惟體痛為傷寒的證，他病所無，故</w:t>
      </w:r>
      <w:r w:rsidR="009572A6">
        <w:rPr>
          <w:rFonts w:hint="eastAsia"/>
        </w:rPr>
        <w:t>「</w:t>
      </w:r>
      <w:r w:rsidRPr="0078197F">
        <w:rPr>
          <w:rFonts w:hint="eastAsia"/>
        </w:rPr>
        <w:t>身疼痛</w:t>
      </w:r>
      <w:r w:rsidR="006856A9">
        <w:rPr>
          <w:rFonts w:hint="eastAsia"/>
        </w:rPr>
        <w:t>，</w:t>
      </w:r>
      <w:r w:rsidRPr="0078197F">
        <w:rPr>
          <w:rFonts w:hint="eastAsia"/>
        </w:rPr>
        <w:t>腰痛</w:t>
      </w:r>
      <w:r w:rsidR="006856A9">
        <w:rPr>
          <w:rFonts w:hint="eastAsia"/>
        </w:rPr>
        <w:t>，</w:t>
      </w:r>
      <w:r w:rsidRPr="0078197F">
        <w:rPr>
          <w:rFonts w:hint="eastAsia"/>
        </w:rPr>
        <w:t>骨節疼痛，麻黃湯主之。</w:t>
      </w:r>
      <w:r w:rsidR="009572A6">
        <w:rPr>
          <w:rFonts w:hint="eastAsia"/>
        </w:rPr>
        <w:t>」</w:t>
      </w:r>
      <w:r w:rsidR="006856A9">
        <w:rPr>
          <w:rFonts w:hint="eastAsia"/>
        </w:rPr>
        <w:t>「</w:t>
      </w:r>
      <w:r w:rsidRPr="0078197F">
        <w:rPr>
          <w:rFonts w:hint="eastAsia"/>
        </w:rPr>
        <w:t>脈浮緊者，法當身疼痛，宜以汗解之。</w:t>
      </w:r>
      <w:r w:rsidR="006856A9">
        <w:rPr>
          <w:rFonts w:hint="eastAsia"/>
        </w:rPr>
        <w:t>」</w:t>
      </w:r>
      <w:r w:rsidRPr="0078197F">
        <w:rPr>
          <w:rFonts w:hint="eastAsia"/>
        </w:rPr>
        <w:t>師雖未出方治，其為麻黃湯證，決然無疑。</w:t>
      </w:r>
      <w:r w:rsidR="006856A9">
        <w:rPr>
          <w:rFonts w:hint="eastAsia"/>
        </w:rPr>
        <w:t>《</w:t>
      </w:r>
      <w:r w:rsidRPr="0078197F">
        <w:rPr>
          <w:rFonts w:hint="eastAsia"/>
        </w:rPr>
        <w:t>金匱</w:t>
      </w:r>
      <w:r w:rsidR="006856A9">
        <w:rPr>
          <w:rFonts w:hint="eastAsia"/>
        </w:rPr>
        <w:t>．</w:t>
      </w:r>
      <w:r w:rsidRPr="0078197F">
        <w:rPr>
          <w:rFonts w:hint="eastAsia"/>
        </w:rPr>
        <w:t>痙濕暍篇</w:t>
      </w:r>
      <w:r w:rsidR="006856A9">
        <w:rPr>
          <w:rFonts w:hint="eastAsia"/>
        </w:rPr>
        <w:t>》云：「</w:t>
      </w:r>
      <w:r w:rsidRPr="0078197F">
        <w:rPr>
          <w:rFonts w:hint="eastAsia"/>
        </w:rPr>
        <w:t>風濕</w:t>
      </w:r>
      <w:r w:rsidR="00A4506A">
        <w:rPr>
          <w:rFonts w:hint="eastAsia"/>
        </w:rPr>
        <w:t>相摶</w:t>
      </w:r>
      <w:r w:rsidRPr="0078197F">
        <w:rPr>
          <w:rFonts w:hint="eastAsia"/>
        </w:rPr>
        <w:t>，一身盡疼痛，法當汗出而解。</w:t>
      </w:r>
      <w:r w:rsidR="006856A9">
        <w:rPr>
          <w:rFonts w:hint="eastAsia"/>
        </w:rPr>
        <w:t>」</w:t>
      </w:r>
      <w:r w:rsidRPr="0078197F">
        <w:rPr>
          <w:rFonts w:hint="eastAsia"/>
        </w:rPr>
        <w:lastRenderedPageBreak/>
        <w:t>又</w:t>
      </w:r>
      <w:r w:rsidR="006856A9">
        <w:rPr>
          <w:rFonts w:hint="eastAsia"/>
        </w:rPr>
        <w:t>云</w:t>
      </w:r>
      <w:r w:rsidRPr="0078197F">
        <w:rPr>
          <w:rFonts w:hint="eastAsia"/>
        </w:rPr>
        <w:t>：</w:t>
      </w:r>
      <w:r w:rsidR="006856A9">
        <w:rPr>
          <w:rFonts w:hint="eastAsia"/>
        </w:rPr>
        <w:t>「</w:t>
      </w:r>
      <w:r w:rsidRPr="0078197F">
        <w:rPr>
          <w:rFonts w:hint="eastAsia"/>
        </w:rPr>
        <w:t>濕家身煩疼，可與麻黃加</w:t>
      </w:r>
      <w:r w:rsidR="006856A9">
        <w:rPr>
          <w:rFonts w:hint="eastAsia"/>
        </w:rPr>
        <w:t>朮</w:t>
      </w:r>
      <w:r w:rsidRPr="0078197F">
        <w:rPr>
          <w:rFonts w:hint="eastAsia"/>
        </w:rPr>
        <w:t>湯發其汗。</w:t>
      </w:r>
      <w:r w:rsidR="006856A9">
        <w:rPr>
          <w:rFonts w:hint="eastAsia"/>
        </w:rPr>
        <w:t>」</w:t>
      </w:r>
      <w:r w:rsidRPr="0078197F">
        <w:rPr>
          <w:rFonts w:hint="eastAsia"/>
        </w:rPr>
        <w:t>又</w:t>
      </w:r>
      <w:r w:rsidR="006856A9">
        <w:rPr>
          <w:rFonts w:hint="eastAsia"/>
        </w:rPr>
        <w:t>云</w:t>
      </w:r>
      <w:r w:rsidRPr="0078197F">
        <w:rPr>
          <w:rFonts w:hint="eastAsia"/>
        </w:rPr>
        <w:t>：</w:t>
      </w:r>
      <w:r w:rsidR="006856A9">
        <w:rPr>
          <w:rFonts w:hint="eastAsia"/>
        </w:rPr>
        <w:t>「</w:t>
      </w:r>
      <w:r w:rsidRPr="0078197F">
        <w:rPr>
          <w:rFonts w:hint="eastAsia"/>
        </w:rPr>
        <w:t>病者一身盡痛，日晡所劇者，可與麻黃杏仁薏苡甘草湯。</w:t>
      </w:r>
      <w:r w:rsidR="006856A9">
        <w:rPr>
          <w:rFonts w:hint="eastAsia"/>
        </w:rPr>
        <w:t>」</w:t>
      </w:r>
      <w:r w:rsidRPr="0078197F">
        <w:rPr>
          <w:rFonts w:hint="eastAsia"/>
        </w:rPr>
        <w:t>則身疼痛之當用麻黃，已可類推。況本論又</w:t>
      </w:r>
      <w:r w:rsidR="006856A9">
        <w:rPr>
          <w:rFonts w:hint="eastAsia"/>
        </w:rPr>
        <w:t>云</w:t>
      </w:r>
      <w:r w:rsidRPr="0078197F">
        <w:rPr>
          <w:rFonts w:hint="eastAsia"/>
        </w:rPr>
        <w:t>：</w:t>
      </w:r>
      <w:r w:rsidR="006856A9">
        <w:rPr>
          <w:rFonts w:hint="eastAsia"/>
        </w:rPr>
        <w:t>「</w:t>
      </w:r>
      <w:r w:rsidRPr="0078197F">
        <w:rPr>
          <w:rFonts w:hint="eastAsia"/>
        </w:rPr>
        <w:t>桂枝本為解肌，若其人脈浮緊</w:t>
      </w:r>
      <w:r w:rsidR="009572A6">
        <w:rPr>
          <w:rFonts w:hint="eastAsia"/>
        </w:rPr>
        <w:t>、</w:t>
      </w:r>
      <w:r w:rsidRPr="0078197F">
        <w:rPr>
          <w:rFonts w:hint="eastAsia"/>
        </w:rPr>
        <w:t>汗不出者，不可與之。</w:t>
      </w:r>
      <w:r w:rsidR="006856A9">
        <w:rPr>
          <w:rFonts w:hint="eastAsia"/>
        </w:rPr>
        <w:t>」</w:t>
      </w:r>
      <w:r w:rsidRPr="0078197F">
        <w:rPr>
          <w:rFonts w:hint="eastAsia"/>
        </w:rPr>
        <w:t>則身疼痛而急當救表之證</w:t>
      </w:r>
      <w:r w:rsidR="006856A9">
        <w:rPr>
          <w:rFonts w:hint="eastAsia"/>
        </w:rPr>
        <w:t>，</w:t>
      </w:r>
      <w:r w:rsidRPr="0078197F">
        <w:rPr>
          <w:rFonts w:hint="eastAsia"/>
        </w:rPr>
        <w:t>身必無汗，脈必浮緊，桂枝湯正在禁例</w:t>
      </w:r>
      <w:r w:rsidR="009572A6">
        <w:rPr>
          <w:rFonts w:hint="eastAsia"/>
        </w:rPr>
        <w:t>，</w:t>
      </w:r>
      <w:r w:rsidRPr="0078197F">
        <w:rPr>
          <w:rFonts w:hint="eastAsia"/>
        </w:rPr>
        <w:t>何得反</w:t>
      </w:r>
      <w:r w:rsidR="006856A9">
        <w:rPr>
          <w:rFonts w:hint="eastAsia"/>
        </w:rPr>
        <w:t>云</w:t>
      </w:r>
      <w:r w:rsidRPr="0078197F">
        <w:rPr>
          <w:rFonts w:hint="eastAsia"/>
        </w:rPr>
        <w:t>宜桂枝湯，故知仲景原文，必</w:t>
      </w:r>
      <w:r w:rsidR="006856A9">
        <w:rPr>
          <w:rFonts w:hint="eastAsia"/>
        </w:rPr>
        <w:t>云</w:t>
      </w:r>
      <w:r w:rsidRPr="0078197F">
        <w:rPr>
          <w:rFonts w:hint="eastAsia"/>
        </w:rPr>
        <w:t>救表宜麻黃湯（厥陰篇與此同）</w:t>
      </w:r>
      <w:r w:rsidR="006856A9">
        <w:rPr>
          <w:rFonts w:hint="eastAsia"/>
        </w:rPr>
        <w:t>。</w:t>
      </w:r>
      <w:r w:rsidRPr="0078197F">
        <w:rPr>
          <w:rFonts w:hint="eastAsia"/>
        </w:rPr>
        <w:t>學者讀仲景書，不觀其通，一切望文生訓，一旦用之失當，反令活人方治，不能取信</w:t>
      </w:r>
      <w:r w:rsidR="00F75052">
        <w:rPr>
          <w:rFonts w:hint="eastAsia"/>
        </w:rPr>
        <w:t>於</w:t>
      </w:r>
      <w:r w:rsidRPr="0078197F">
        <w:rPr>
          <w:rFonts w:hint="eastAsia"/>
        </w:rPr>
        <w:t>病家，此真與於不仁之甚也。</w:t>
      </w:r>
    </w:p>
    <w:p w:rsidR="006E2D8F" w:rsidRDefault="006E2D8F" w:rsidP="00284086">
      <w:pPr>
        <w:pStyle w:val="1c"/>
        <w:ind w:firstLine="729"/>
        <w:rPr>
          <w:rFonts w:hint="eastAsia"/>
        </w:rPr>
      </w:pPr>
      <w:r w:rsidRPr="0078197F">
        <w:rPr>
          <w:rFonts w:hint="eastAsia"/>
        </w:rPr>
        <w:t>病發熱頭痛，脈反沉，若不差，腹中疼痛，當救其裏，宜四逆湯。（此條訂正）</w:t>
      </w:r>
    </w:p>
    <w:p w:rsidR="006E2D8F" w:rsidRDefault="006E2D8F" w:rsidP="00284086">
      <w:pPr>
        <w:pStyle w:val="13"/>
        <w:spacing w:after="60"/>
        <w:ind w:firstLine="712"/>
        <w:rPr>
          <w:rFonts w:hint="eastAsia"/>
        </w:rPr>
      </w:pPr>
      <w:r w:rsidRPr="0078197F">
        <w:rPr>
          <w:rFonts w:hint="eastAsia"/>
        </w:rPr>
        <w:t>病發熱頭痛，其病在表，則其脈當浮</w:t>
      </w:r>
      <w:r w:rsidR="006856A9">
        <w:rPr>
          <w:rFonts w:hint="eastAsia"/>
        </w:rPr>
        <w:t>，</w:t>
      </w:r>
      <w:r w:rsidRPr="0078197F">
        <w:rPr>
          <w:rFonts w:hint="eastAsia"/>
        </w:rPr>
        <w:t>而脈反見沉，則表證當減</w:t>
      </w:r>
      <w:r w:rsidR="006856A9">
        <w:rPr>
          <w:rFonts w:hint="eastAsia"/>
        </w:rPr>
        <w:t>，</w:t>
      </w:r>
      <w:r w:rsidRPr="0078197F">
        <w:rPr>
          <w:rFonts w:hint="eastAsia"/>
        </w:rPr>
        <w:t>為血分之熱度漸低，而表熱當除，頭痛當愈也，此理之可通也。惟後文所</w:t>
      </w:r>
      <w:r w:rsidR="006856A9">
        <w:rPr>
          <w:rFonts w:hint="eastAsia"/>
        </w:rPr>
        <w:t>云：「</w:t>
      </w:r>
      <w:r w:rsidRPr="0078197F">
        <w:rPr>
          <w:rFonts w:hint="eastAsia"/>
        </w:rPr>
        <w:t>若不差，身體疼痛，當救其裏，宜四逆湯</w:t>
      </w:r>
      <w:r w:rsidR="006856A9">
        <w:rPr>
          <w:rFonts w:hint="eastAsia"/>
        </w:rPr>
        <w:t>。」</w:t>
      </w:r>
      <w:r w:rsidRPr="0078197F">
        <w:rPr>
          <w:rFonts w:hint="eastAsia"/>
        </w:rPr>
        <w:t>則大誤矣。夫身體疼痛為麻黃湯證</w:t>
      </w:r>
      <w:r w:rsidR="006856A9">
        <w:rPr>
          <w:rFonts w:hint="eastAsia"/>
        </w:rPr>
        <w:t>，</w:t>
      </w:r>
      <w:r w:rsidRPr="0078197F">
        <w:rPr>
          <w:rFonts w:hint="eastAsia"/>
        </w:rPr>
        <w:t>即上節所謂急當救表者，豈有病表而反救其裏之理。愚按</w:t>
      </w:r>
      <w:r w:rsidR="006856A9">
        <w:rPr>
          <w:rFonts w:hint="eastAsia"/>
        </w:rPr>
        <w:t>「</w:t>
      </w:r>
      <w:r w:rsidRPr="0078197F">
        <w:rPr>
          <w:rFonts w:hint="eastAsia"/>
        </w:rPr>
        <w:t>身體疼痛</w:t>
      </w:r>
      <w:r w:rsidR="006856A9">
        <w:rPr>
          <w:rFonts w:hint="eastAsia"/>
        </w:rPr>
        <w:t>」</w:t>
      </w:r>
      <w:r w:rsidRPr="0078197F">
        <w:rPr>
          <w:rFonts w:hint="eastAsia"/>
        </w:rPr>
        <w:t>四字，實為</w:t>
      </w:r>
      <w:r w:rsidR="006856A9">
        <w:rPr>
          <w:rFonts w:hint="eastAsia"/>
        </w:rPr>
        <w:t>「</w:t>
      </w:r>
      <w:r w:rsidRPr="0078197F">
        <w:rPr>
          <w:rFonts w:hint="eastAsia"/>
        </w:rPr>
        <w:t>腹中疼痛</w:t>
      </w:r>
      <w:r w:rsidR="006856A9">
        <w:rPr>
          <w:rFonts w:hint="eastAsia"/>
        </w:rPr>
        <w:t>」</w:t>
      </w:r>
      <w:r w:rsidRPr="0078197F">
        <w:rPr>
          <w:rFonts w:hint="eastAsia"/>
        </w:rPr>
        <w:t>之誤。寒邪入腹</w:t>
      </w:r>
      <w:r w:rsidR="006856A9">
        <w:rPr>
          <w:rFonts w:hint="eastAsia"/>
        </w:rPr>
        <w:t>，</w:t>
      </w:r>
      <w:r w:rsidRPr="0078197F">
        <w:rPr>
          <w:rFonts w:hint="eastAsia"/>
        </w:rPr>
        <w:t>故脈沉</w:t>
      </w:r>
      <w:r w:rsidR="006856A9">
        <w:rPr>
          <w:rFonts w:hint="eastAsia"/>
        </w:rPr>
        <w:t>，</w:t>
      </w:r>
      <w:r w:rsidRPr="0078197F">
        <w:rPr>
          <w:rFonts w:hint="eastAsia"/>
        </w:rPr>
        <w:t>如此乃與</w:t>
      </w:r>
      <w:r w:rsidR="006856A9">
        <w:rPr>
          <w:rFonts w:hint="eastAsia"/>
        </w:rPr>
        <w:t>「</w:t>
      </w:r>
      <w:r w:rsidRPr="0078197F">
        <w:rPr>
          <w:rFonts w:hint="eastAsia"/>
        </w:rPr>
        <w:t>宜四逆湯</w:t>
      </w:r>
      <w:r w:rsidR="006856A9">
        <w:rPr>
          <w:rFonts w:hint="eastAsia"/>
        </w:rPr>
        <w:t>」</w:t>
      </w:r>
      <w:r w:rsidRPr="0078197F">
        <w:rPr>
          <w:rFonts w:hint="eastAsia"/>
        </w:rPr>
        <w:t>四字密合無間。自來注家遇此等大疑</w:t>
      </w:r>
      <w:r w:rsidR="006856A9">
        <w:rPr>
          <w:rFonts w:hint="eastAsia"/>
        </w:rPr>
        <w:t>竇，</w:t>
      </w:r>
      <w:r w:rsidRPr="0078197F">
        <w:rPr>
          <w:rFonts w:hint="eastAsia"/>
        </w:rPr>
        <w:t>猶</w:t>
      </w:r>
      <w:r w:rsidR="008A6639">
        <w:rPr>
          <w:rFonts w:hint="eastAsia"/>
        </w:rPr>
        <w:t>復</w:t>
      </w:r>
      <w:r w:rsidRPr="0078197F">
        <w:rPr>
          <w:rFonts w:hint="eastAsia"/>
        </w:rPr>
        <w:t>望文生訓</w:t>
      </w:r>
      <w:r w:rsidR="006856A9">
        <w:rPr>
          <w:rFonts w:hint="eastAsia"/>
        </w:rPr>
        <w:t>，</w:t>
      </w:r>
      <w:r w:rsidRPr="0078197F">
        <w:rPr>
          <w:rFonts w:hint="eastAsia"/>
        </w:rPr>
        <w:t>坐令仲師醫學失傳，可歎也。</w:t>
      </w:r>
    </w:p>
    <w:p w:rsidR="006E2D8F" w:rsidRDefault="006E2D8F" w:rsidP="00284086">
      <w:pPr>
        <w:pStyle w:val="1c"/>
        <w:ind w:firstLine="729"/>
        <w:rPr>
          <w:rFonts w:hint="eastAsia"/>
        </w:rPr>
      </w:pPr>
      <w:r w:rsidRPr="0078197F">
        <w:rPr>
          <w:rFonts w:hint="eastAsia"/>
        </w:rPr>
        <w:t>太陽病，先下而不愈，因</w:t>
      </w:r>
      <w:r w:rsidR="008A6639">
        <w:rPr>
          <w:rFonts w:hint="eastAsia"/>
        </w:rPr>
        <w:t>復</w:t>
      </w:r>
      <w:r w:rsidRPr="0078197F">
        <w:rPr>
          <w:rFonts w:hint="eastAsia"/>
        </w:rPr>
        <w:t>發汗，以此表裏俱虛，其人因致冒，冒家汗出自愈。所以然者，汗出表和故也。得裏未和，然後</w:t>
      </w:r>
      <w:r w:rsidR="008A6639">
        <w:rPr>
          <w:rFonts w:hint="eastAsia"/>
        </w:rPr>
        <w:t>復</w:t>
      </w:r>
      <w:r w:rsidRPr="0078197F">
        <w:rPr>
          <w:rFonts w:hint="eastAsia"/>
        </w:rPr>
        <w:t>下之。</w:t>
      </w:r>
    </w:p>
    <w:p w:rsidR="006E2D8F" w:rsidRDefault="006E2D8F" w:rsidP="00284086">
      <w:pPr>
        <w:pStyle w:val="13"/>
        <w:spacing w:after="60"/>
        <w:ind w:firstLine="712"/>
        <w:rPr>
          <w:rFonts w:hint="eastAsia"/>
        </w:rPr>
      </w:pPr>
      <w:r w:rsidRPr="0078197F">
        <w:rPr>
          <w:rFonts w:hint="eastAsia"/>
        </w:rPr>
        <w:t>太陽病本不應下，先行誤下，裏氣先虛，因</w:t>
      </w:r>
      <w:r w:rsidR="008A6639">
        <w:rPr>
          <w:rFonts w:hint="eastAsia"/>
        </w:rPr>
        <w:t>復</w:t>
      </w:r>
      <w:r w:rsidRPr="0078197F">
        <w:rPr>
          <w:rFonts w:hint="eastAsia"/>
        </w:rPr>
        <w:t>發汗，表氣再虛，然下後之發汗，水氣業經下陷，有所牽制，雖發汗而汗必不暢。於是陽氣不得暢行於表，而</w:t>
      </w:r>
      <w:r w:rsidR="00786E4C">
        <w:rPr>
          <w:rFonts w:hint="eastAsia"/>
        </w:rPr>
        <w:t>鬱</w:t>
      </w:r>
      <w:r w:rsidRPr="0078197F">
        <w:rPr>
          <w:rFonts w:hint="eastAsia"/>
        </w:rPr>
        <w:t>冒於</w:t>
      </w:r>
      <w:r w:rsidRPr="0078197F">
        <w:rPr>
          <w:rFonts w:hint="eastAsia"/>
        </w:rPr>
        <w:lastRenderedPageBreak/>
        <w:t>上，必待汗液大泄，而</w:t>
      </w:r>
      <w:r w:rsidR="00CC7FD8">
        <w:rPr>
          <w:rFonts w:hint="eastAsia"/>
        </w:rPr>
        <w:t>鬱</w:t>
      </w:r>
      <w:r w:rsidRPr="0078197F">
        <w:rPr>
          <w:rFonts w:hint="eastAsia"/>
        </w:rPr>
        <w:t>冒始解。所以然者，皮毛既開，陽氣之</w:t>
      </w:r>
      <w:r w:rsidR="00CC7FD8">
        <w:rPr>
          <w:rFonts w:hint="eastAsia"/>
        </w:rPr>
        <w:t>鬱</w:t>
      </w:r>
      <w:r w:rsidRPr="0078197F">
        <w:rPr>
          <w:rFonts w:hint="eastAsia"/>
        </w:rPr>
        <w:t>冒於上者，始得散佈而出也。故治病之要，病在表者當先解表，表解後見裏未和，然後用承氣湯以下之。若清便自調者，則一汗可愈，無容再議攻下矣。</w:t>
      </w:r>
    </w:p>
    <w:p w:rsidR="006E2D8F" w:rsidRDefault="006E2D8F" w:rsidP="00284086">
      <w:pPr>
        <w:pStyle w:val="1c"/>
        <w:ind w:firstLine="729"/>
        <w:rPr>
          <w:rFonts w:hint="eastAsia"/>
        </w:rPr>
      </w:pPr>
      <w:r w:rsidRPr="0078197F">
        <w:rPr>
          <w:rFonts w:hint="eastAsia"/>
        </w:rPr>
        <w:t>太陽病未解，脈陰陽俱微，必先振慄，汗出乃解。但陽脈微者，先汗出而解。但陰脈微者，下之而解。若欲下之，宜調胃承氣湯。（此條訂正）</w:t>
      </w:r>
    </w:p>
    <w:p w:rsidR="006E2D8F" w:rsidRDefault="006E2D8F" w:rsidP="00284086">
      <w:pPr>
        <w:pStyle w:val="13"/>
        <w:spacing w:after="60"/>
        <w:ind w:firstLine="712"/>
        <w:rPr>
          <w:rFonts w:hint="eastAsia"/>
        </w:rPr>
      </w:pPr>
      <w:r w:rsidRPr="0078197F">
        <w:rPr>
          <w:rFonts w:hint="eastAsia"/>
        </w:rPr>
        <w:t>師言太陽病未解，初未嘗言欲解也。脈陰陽俱停不可通，</w:t>
      </w:r>
      <w:r w:rsidR="001C3520">
        <w:rPr>
          <w:rFonts w:hint="eastAsia"/>
        </w:rPr>
        <w:t>「</w:t>
      </w:r>
      <w:r w:rsidRPr="0078197F">
        <w:rPr>
          <w:rFonts w:hint="eastAsia"/>
        </w:rPr>
        <w:t>停</w:t>
      </w:r>
      <w:r w:rsidR="001C3520">
        <w:rPr>
          <w:rFonts w:hint="eastAsia"/>
        </w:rPr>
        <w:t>」</w:t>
      </w:r>
      <w:r w:rsidRPr="0078197F">
        <w:rPr>
          <w:rFonts w:hint="eastAsia"/>
        </w:rPr>
        <w:t>實</w:t>
      </w:r>
      <w:r w:rsidR="001C3520">
        <w:rPr>
          <w:rFonts w:hint="eastAsia"/>
        </w:rPr>
        <w:t>「</w:t>
      </w:r>
      <w:r w:rsidRPr="0078197F">
        <w:rPr>
          <w:rFonts w:hint="eastAsia"/>
        </w:rPr>
        <w:t>微</w:t>
      </w:r>
      <w:r w:rsidR="001C3520">
        <w:rPr>
          <w:rFonts w:hint="eastAsia"/>
        </w:rPr>
        <w:t>」</w:t>
      </w:r>
      <w:r w:rsidRPr="0078197F">
        <w:rPr>
          <w:rFonts w:hint="eastAsia"/>
        </w:rPr>
        <w:t>字之誤</w:t>
      </w:r>
      <w:r w:rsidR="001C3520">
        <w:rPr>
          <w:rFonts w:hint="eastAsia"/>
        </w:rPr>
        <w:t>，</w:t>
      </w:r>
      <w:r w:rsidRPr="0078197F">
        <w:rPr>
          <w:rFonts w:hint="eastAsia"/>
        </w:rPr>
        <w:t>玩下文但陽脈微，但陰脈微兩層</w:t>
      </w:r>
      <w:r w:rsidR="001C3520">
        <w:rPr>
          <w:rFonts w:hint="eastAsia"/>
        </w:rPr>
        <w:t>，</w:t>
      </w:r>
      <w:r w:rsidRPr="0078197F">
        <w:rPr>
          <w:rFonts w:hint="eastAsia"/>
        </w:rPr>
        <w:t>其誤自見。按脈法</w:t>
      </w:r>
      <w:r w:rsidR="001C3520">
        <w:rPr>
          <w:rFonts w:hint="eastAsia"/>
        </w:rPr>
        <w:t>云：「</w:t>
      </w:r>
      <w:r w:rsidRPr="0078197F">
        <w:rPr>
          <w:rFonts w:hint="eastAsia"/>
        </w:rPr>
        <w:t>脈微而解者，必大汗出。</w:t>
      </w:r>
      <w:r w:rsidR="001C3520">
        <w:rPr>
          <w:rFonts w:hint="eastAsia"/>
        </w:rPr>
        <w:t>」</w:t>
      </w:r>
      <w:r w:rsidRPr="0078197F">
        <w:rPr>
          <w:rFonts w:hint="eastAsia"/>
        </w:rPr>
        <w:t>又曰：</w:t>
      </w:r>
      <w:r w:rsidR="001C3520">
        <w:rPr>
          <w:rFonts w:hint="eastAsia"/>
        </w:rPr>
        <w:t>「</w:t>
      </w:r>
      <w:r w:rsidRPr="0078197F">
        <w:rPr>
          <w:rFonts w:hint="eastAsia"/>
        </w:rPr>
        <w:t>脈浮而緊，按之反芤，此為本虛，當戰而汗出也。</w:t>
      </w:r>
      <w:r w:rsidR="001C3520">
        <w:rPr>
          <w:rFonts w:hint="eastAsia"/>
        </w:rPr>
        <w:t>」</w:t>
      </w:r>
      <w:r w:rsidRPr="0078197F">
        <w:rPr>
          <w:rFonts w:hint="eastAsia"/>
        </w:rPr>
        <w:t>浮緊為太陽本脈，芤則為營氣微，微則血中熱度不高</w:t>
      </w:r>
      <w:r w:rsidR="001C3520">
        <w:rPr>
          <w:rFonts w:hint="eastAsia"/>
        </w:rPr>
        <w:t>，</w:t>
      </w:r>
      <w:r w:rsidRPr="0078197F">
        <w:rPr>
          <w:rFonts w:hint="eastAsia"/>
        </w:rPr>
        <w:t>陽熱為表寒所鬱，不能外達，必待正與邪爭而見寒戰，乃能汗出而愈。</w:t>
      </w:r>
      <w:r w:rsidR="00D708E4">
        <w:rPr>
          <w:rFonts w:hint="eastAsia"/>
        </w:rPr>
        <w:t>「</w:t>
      </w:r>
      <w:r w:rsidRPr="0078197F">
        <w:rPr>
          <w:rFonts w:hint="eastAsia"/>
        </w:rPr>
        <w:t>脈陰陽俱微</w:t>
      </w:r>
      <w:r w:rsidR="00D708E4">
        <w:rPr>
          <w:rFonts w:hint="eastAsia"/>
        </w:rPr>
        <w:t>」</w:t>
      </w:r>
      <w:r w:rsidRPr="0078197F">
        <w:rPr>
          <w:rFonts w:hint="eastAsia"/>
        </w:rPr>
        <w:t>者，氣血俱微，即脈法所謂本虛也。至如</w:t>
      </w:r>
      <w:r w:rsidR="00D708E4">
        <w:rPr>
          <w:rFonts w:hint="eastAsia"/>
        </w:rPr>
        <w:t>「</w:t>
      </w:r>
      <w:r w:rsidRPr="0078197F">
        <w:rPr>
          <w:rFonts w:hint="eastAsia"/>
        </w:rPr>
        <w:t>但陽脈微者</w:t>
      </w:r>
      <w:r w:rsidR="00D708E4">
        <w:rPr>
          <w:rFonts w:hint="eastAsia"/>
        </w:rPr>
        <w:t>」</w:t>
      </w:r>
      <w:r w:rsidRPr="0078197F">
        <w:rPr>
          <w:rFonts w:hint="eastAsia"/>
        </w:rPr>
        <w:t>，陰液充足，易於蒸化成汗，故先汗出而解。</w:t>
      </w:r>
      <w:r w:rsidR="00D708E4">
        <w:rPr>
          <w:rFonts w:hint="eastAsia"/>
        </w:rPr>
        <w:t>「</w:t>
      </w:r>
      <w:r w:rsidRPr="0078197F">
        <w:rPr>
          <w:rFonts w:hint="eastAsia"/>
        </w:rPr>
        <w:t>但陰脈微者</w:t>
      </w:r>
      <w:r w:rsidR="00D708E4">
        <w:rPr>
          <w:rFonts w:hint="eastAsia"/>
        </w:rPr>
        <w:t>」</w:t>
      </w:r>
      <w:r w:rsidRPr="0078197F">
        <w:rPr>
          <w:rFonts w:hint="eastAsia"/>
        </w:rPr>
        <w:t>，津液不足，中脘易於化燥，故下之而解也。張隱庵不知</w:t>
      </w:r>
      <w:r w:rsidR="001C3520">
        <w:rPr>
          <w:rFonts w:hint="eastAsia"/>
        </w:rPr>
        <w:t>「</w:t>
      </w:r>
      <w:r w:rsidRPr="0078197F">
        <w:rPr>
          <w:rFonts w:hint="eastAsia"/>
        </w:rPr>
        <w:t>停</w:t>
      </w:r>
      <w:r w:rsidR="001C3520">
        <w:rPr>
          <w:rFonts w:hint="eastAsia"/>
        </w:rPr>
        <w:t>」</w:t>
      </w:r>
      <w:r w:rsidRPr="0078197F">
        <w:rPr>
          <w:rFonts w:hint="eastAsia"/>
        </w:rPr>
        <w:t>字為</w:t>
      </w:r>
      <w:r w:rsidR="001C3520">
        <w:rPr>
          <w:rFonts w:hint="eastAsia"/>
        </w:rPr>
        <w:t>「</w:t>
      </w:r>
      <w:r w:rsidRPr="0078197F">
        <w:rPr>
          <w:rFonts w:hint="eastAsia"/>
        </w:rPr>
        <w:t>微</w:t>
      </w:r>
      <w:r w:rsidR="001C3520">
        <w:rPr>
          <w:rFonts w:hint="eastAsia"/>
        </w:rPr>
        <w:t>」</w:t>
      </w:r>
      <w:r w:rsidRPr="0078197F">
        <w:rPr>
          <w:rFonts w:hint="eastAsia"/>
        </w:rPr>
        <w:t>字之誤，漫以</w:t>
      </w:r>
      <w:r w:rsidR="001C3520">
        <w:rPr>
          <w:rFonts w:hint="eastAsia"/>
        </w:rPr>
        <w:t>「</w:t>
      </w:r>
      <w:r w:rsidRPr="0078197F">
        <w:rPr>
          <w:rFonts w:hint="eastAsia"/>
        </w:rPr>
        <w:t>均</w:t>
      </w:r>
      <w:r w:rsidR="001C3520">
        <w:rPr>
          <w:rFonts w:hint="eastAsia"/>
        </w:rPr>
        <w:t>」</w:t>
      </w:r>
      <w:r w:rsidRPr="0078197F">
        <w:rPr>
          <w:rFonts w:hint="eastAsia"/>
        </w:rPr>
        <w:t>字釋之，並謂表裏之氣和平</w:t>
      </w:r>
      <w:r w:rsidR="00D708E4">
        <w:rPr>
          <w:rFonts w:hint="eastAsia"/>
        </w:rPr>
        <w:t>。</w:t>
      </w:r>
      <w:r w:rsidRPr="0078197F">
        <w:rPr>
          <w:rFonts w:hint="eastAsia"/>
        </w:rPr>
        <w:t>不知正氣內微，勉與表寒相抗</w:t>
      </w:r>
      <w:r w:rsidR="001C3520">
        <w:rPr>
          <w:rFonts w:hint="eastAsia"/>
        </w:rPr>
        <w:t>，</w:t>
      </w:r>
      <w:r w:rsidRPr="0078197F">
        <w:rPr>
          <w:rFonts w:hint="eastAsia"/>
        </w:rPr>
        <w:t>至於振慄，然後發熱汗出而解</w:t>
      </w:r>
      <w:r w:rsidR="00D708E4">
        <w:rPr>
          <w:rFonts w:hint="eastAsia"/>
        </w:rPr>
        <w:t>，</w:t>
      </w:r>
      <w:r w:rsidRPr="0078197F">
        <w:rPr>
          <w:rFonts w:hint="eastAsia"/>
        </w:rPr>
        <w:t>一似瘧發之狀，其表裏之不和平</w:t>
      </w:r>
      <w:r w:rsidR="001C3520">
        <w:rPr>
          <w:rFonts w:hint="eastAsia"/>
        </w:rPr>
        <w:t>，</w:t>
      </w:r>
      <w:r w:rsidRPr="0078197F">
        <w:rPr>
          <w:rFonts w:hint="eastAsia"/>
        </w:rPr>
        <w:t>顯然可見，則張注不可通也。脈法又</w:t>
      </w:r>
      <w:r w:rsidR="001C3520">
        <w:rPr>
          <w:rFonts w:hint="eastAsia"/>
        </w:rPr>
        <w:t>云</w:t>
      </w:r>
      <w:r w:rsidRPr="0078197F">
        <w:rPr>
          <w:rFonts w:hint="eastAsia"/>
        </w:rPr>
        <w:t>：</w:t>
      </w:r>
      <w:r w:rsidR="001C3520">
        <w:rPr>
          <w:rFonts w:hint="eastAsia"/>
        </w:rPr>
        <w:t>「</w:t>
      </w:r>
      <w:r w:rsidRPr="0078197F">
        <w:rPr>
          <w:rFonts w:hint="eastAsia"/>
        </w:rPr>
        <w:t>脈大而浮數，故知不戰，汗出而愈。</w:t>
      </w:r>
      <w:r w:rsidR="001C3520">
        <w:rPr>
          <w:rFonts w:hint="eastAsia"/>
        </w:rPr>
        <w:t>」</w:t>
      </w:r>
      <w:r w:rsidRPr="0078197F">
        <w:rPr>
          <w:rFonts w:hint="eastAsia"/>
        </w:rPr>
        <w:t>所以然者，以陽氣本旺，表寒不能相遏，故能不待寒戰，自然汗出而解。此正與陰陽俱微相反，病之當戰汗出而解，與不待戰而自汗解者，可以得其標準矣。</w:t>
      </w:r>
    </w:p>
    <w:p w:rsidR="006E2D8F" w:rsidRDefault="006E2D8F" w:rsidP="00284086">
      <w:pPr>
        <w:pStyle w:val="1c"/>
        <w:ind w:firstLine="729"/>
        <w:rPr>
          <w:rFonts w:hint="eastAsia"/>
        </w:rPr>
      </w:pPr>
      <w:r w:rsidRPr="0078197F">
        <w:rPr>
          <w:rFonts w:hint="eastAsia"/>
        </w:rPr>
        <w:t>太陽病，發熱汗出者，此為營弱衛強，故使汗出。</w:t>
      </w:r>
      <w:r w:rsidRPr="0078197F">
        <w:rPr>
          <w:rFonts w:hint="eastAsia"/>
        </w:rPr>
        <w:lastRenderedPageBreak/>
        <w:t>欲救邪風者，宜桂枝湯。</w:t>
      </w:r>
    </w:p>
    <w:p w:rsidR="006E2D8F" w:rsidRDefault="006E2D8F" w:rsidP="00284086">
      <w:pPr>
        <w:pStyle w:val="13"/>
        <w:spacing w:after="60"/>
        <w:ind w:firstLine="712"/>
        <w:rPr>
          <w:rFonts w:hint="eastAsia"/>
        </w:rPr>
      </w:pPr>
      <w:r w:rsidRPr="0078197F">
        <w:rPr>
          <w:rFonts w:hint="eastAsia"/>
        </w:rPr>
        <w:t>邪風，即飲酒當風</w:t>
      </w:r>
      <w:r w:rsidR="00643CBB">
        <w:rPr>
          <w:rFonts w:hint="eastAsia"/>
        </w:rPr>
        <w:t>，</w:t>
      </w:r>
      <w:r w:rsidRPr="0078197F">
        <w:rPr>
          <w:rFonts w:hint="eastAsia"/>
        </w:rPr>
        <w:t>汗出當風所受之風邪。邪乘皮毛之開，內襲肌理，肌理閉塞，而孫絡中血熱與之相抗，因而發熱。血熱內蒸，皮毛不閉，故汗常出，此即太陽中風之本病。此節所謂</w:t>
      </w:r>
      <w:r w:rsidR="00EF66C3">
        <w:rPr>
          <w:rFonts w:hint="eastAsia"/>
        </w:rPr>
        <w:t>「</w:t>
      </w:r>
      <w:r w:rsidRPr="0078197F">
        <w:rPr>
          <w:rFonts w:hint="eastAsia"/>
        </w:rPr>
        <w:t>營弱衛強</w:t>
      </w:r>
      <w:r w:rsidR="00EF66C3">
        <w:rPr>
          <w:rFonts w:hint="eastAsia"/>
        </w:rPr>
        <w:t>」</w:t>
      </w:r>
      <w:r w:rsidRPr="0078197F">
        <w:rPr>
          <w:rFonts w:hint="eastAsia"/>
        </w:rPr>
        <w:t>者，即肌理不開</w:t>
      </w:r>
      <w:r w:rsidR="00EF66C3">
        <w:rPr>
          <w:rFonts w:hint="eastAsia"/>
        </w:rPr>
        <w:t>，</w:t>
      </w:r>
      <w:r w:rsidRPr="0078197F">
        <w:rPr>
          <w:rFonts w:hint="eastAsia"/>
        </w:rPr>
        <w:t>皮毛獨疏之謂，非於中風之外，別有所謂邪風也。又按脾為統血之藏，外</w:t>
      </w:r>
      <w:r w:rsidR="00EF66C3">
        <w:rPr>
          <w:rFonts w:hint="eastAsia"/>
        </w:rPr>
        <w:t>主</w:t>
      </w:r>
      <w:r w:rsidRPr="0078197F">
        <w:rPr>
          <w:rFonts w:hint="eastAsia"/>
        </w:rPr>
        <w:t>肌肉，肌理為孫絡</w:t>
      </w:r>
      <w:r w:rsidR="00643CBB">
        <w:rPr>
          <w:rFonts w:hint="eastAsia"/>
        </w:rPr>
        <w:t>叢</w:t>
      </w:r>
      <w:r w:rsidRPr="0078197F">
        <w:rPr>
          <w:rFonts w:hint="eastAsia"/>
        </w:rPr>
        <w:t>集之處，而為裏陰從出之道路，故謂之營</w:t>
      </w:r>
      <w:r w:rsidR="00643CBB">
        <w:rPr>
          <w:rFonts w:hint="eastAsia"/>
        </w:rPr>
        <w:t>，</w:t>
      </w:r>
      <w:r w:rsidRPr="0078197F">
        <w:rPr>
          <w:rFonts w:hint="eastAsia"/>
        </w:rPr>
        <w:t>西醫所謂微絲血管也。惟其營弱，故</w:t>
      </w:r>
      <w:r w:rsidR="00643CBB">
        <w:rPr>
          <w:rFonts w:hint="eastAsia"/>
        </w:rPr>
        <w:t>裏</w:t>
      </w:r>
      <w:r w:rsidRPr="0078197F">
        <w:rPr>
          <w:rFonts w:hint="eastAsia"/>
        </w:rPr>
        <w:t>汗閉而不出</w:t>
      </w:r>
      <w:r w:rsidR="00643CBB">
        <w:rPr>
          <w:rFonts w:hint="eastAsia"/>
        </w:rPr>
        <w:t>，</w:t>
      </w:r>
      <w:r w:rsidRPr="0078197F">
        <w:rPr>
          <w:rFonts w:hint="eastAsia"/>
        </w:rPr>
        <w:t>惟其衛強，故表汗獨泄也。</w:t>
      </w:r>
    </w:p>
    <w:p w:rsidR="006E2D8F" w:rsidRDefault="006E2D8F" w:rsidP="00284086">
      <w:pPr>
        <w:pStyle w:val="1c"/>
        <w:ind w:firstLine="729"/>
        <w:rPr>
          <w:rFonts w:hint="eastAsia"/>
        </w:rPr>
      </w:pPr>
      <w:r w:rsidRPr="0078197F">
        <w:rPr>
          <w:rFonts w:hint="eastAsia"/>
        </w:rPr>
        <w:t>傷寒五六日，中風，往來寒熱，胸脅苦滿，默默不欲飲食，心煩</w:t>
      </w:r>
      <w:r w:rsidR="00EF66C3">
        <w:rPr>
          <w:rFonts w:hint="eastAsia"/>
        </w:rPr>
        <w:t>，</w:t>
      </w:r>
      <w:r w:rsidRPr="0078197F">
        <w:rPr>
          <w:rFonts w:hint="eastAsia"/>
        </w:rPr>
        <w:t>喜嘔，或胸中煩而不嘔，或渴，或腹中痛，或脅下痞硬，或心下悸，小便不利，或不渴，身有微熱，或</w:t>
      </w:r>
      <w:r w:rsidR="002860C4">
        <w:rPr>
          <w:rFonts w:hint="eastAsia"/>
        </w:rPr>
        <w:t>欬</w:t>
      </w:r>
      <w:r w:rsidRPr="0078197F">
        <w:rPr>
          <w:rFonts w:hint="eastAsia"/>
        </w:rPr>
        <w:t>者，小柴胡湯主之。</w:t>
      </w:r>
    </w:p>
    <w:p w:rsidR="006E2D8F" w:rsidRDefault="006E2D8F" w:rsidP="00284086">
      <w:pPr>
        <w:pStyle w:val="1c"/>
        <w:ind w:firstLine="729"/>
        <w:rPr>
          <w:rFonts w:hint="eastAsia"/>
        </w:rPr>
      </w:pPr>
      <w:r w:rsidRPr="0078197F">
        <w:rPr>
          <w:rFonts w:hint="eastAsia"/>
        </w:rPr>
        <w:t>小柴胡湯方</w:t>
      </w:r>
    </w:p>
    <w:p w:rsidR="006E2D8F" w:rsidRDefault="006E2D8F" w:rsidP="00284086">
      <w:pPr>
        <w:pStyle w:val="2f3"/>
        <w:spacing w:after="60"/>
        <w:ind w:firstLine="712"/>
        <w:rPr>
          <w:rFonts w:hint="eastAsia"/>
        </w:rPr>
      </w:pPr>
      <w:r w:rsidRPr="0078197F">
        <w:rPr>
          <w:rFonts w:hint="eastAsia"/>
        </w:rPr>
        <w:t>柴胡（半斤）黃芩</w:t>
      </w:r>
      <w:r w:rsidR="00E54A2A">
        <w:rPr>
          <w:rFonts w:hint="eastAsia"/>
        </w:rPr>
        <w:t>、</w:t>
      </w:r>
      <w:r w:rsidRPr="0078197F">
        <w:rPr>
          <w:rFonts w:hint="eastAsia"/>
        </w:rPr>
        <w:t>人參</w:t>
      </w:r>
      <w:r w:rsidR="00E54A2A">
        <w:rPr>
          <w:rFonts w:hint="eastAsia"/>
        </w:rPr>
        <w:t>、</w:t>
      </w:r>
      <w:r w:rsidRPr="0078197F">
        <w:rPr>
          <w:rFonts w:hint="eastAsia"/>
        </w:rPr>
        <w:t>甘草（炙）</w:t>
      </w:r>
      <w:r w:rsidR="00E54A2A">
        <w:rPr>
          <w:rFonts w:hint="eastAsia"/>
        </w:rPr>
        <w:t>、</w:t>
      </w:r>
      <w:r w:rsidRPr="0078197F">
        <w:rPr>
          <w:rFonts w:hint="eastAsia"/>
        </w:rPr>
        <w:t>生薑（各三兩）半夏（半</w:t>
      </w:r>
      <w:r w:rsidR="00EF66C3">
        <w:rPr>
          <w:rFonts w:hint="eastAsia"/>
        </w:rPr>
        <w:t>升</w:t>
      </w:r>
      <w:r w:rsidRPr="0078197F">
        <w:rPr>
          <w:rFonts w:hint="eastAsia"/>
        </w:rPr>
        <w:t>）大棗（十二枚）</w:t>
      </w:r>
    </w:p>
    <w:p w:rsidR="006E2D8F" w:rsidRDefault="006E2D8F" w:rsidP="00284086">
      <w:pPr>
        <w:pStyle w:val="2f3"/>
        <w:spacing w:after="60"/>
        <w:ind w:firstLine="712"/>
        <w:rPr>
          <w:rFonts w:hint="eastAsia"/>
        </w:rPr>
      </w:pPr>
      <w:r w:rsidRPr="0078197F">
        <w:rPr>
          <w:rFonts w:hint="eastAsia"/>
        </w:rPr>
        <w:t>上七味，以水一</w:t>
      </w:r>
      <w:r w:rsidR="00030F00">
        <w:rPr>
          <w:rFonts w:hint="eastAsia"/>
        </w:rPr>
        <w:t>斗</w:t>
      </w:r>
      <w:r w:rsidRPr="0078197F">
        <w:rPr>
          <w:rFonts w:hint="eastAsia"/>
        </w:rPr>
        <w:t>二升，煮取六升，去</w:t>
      </w:r>
      <w:r w:rsidR="00E54A2A">
        <w:rPr>
          <w:rFonts w:hint="eastAsia"/>
        </w:rPr>
        <w:t>滓</w:t>
      </w:r>
      <w:r w:rsidRPr="0078197F">
        <w:rPr>
          <w:rFonts w:hint="eastAsia"/>
        </w:rPr>
        <w:t>，再煎取三升，溫服一升，日三服。若胸中煩而不嘔者，去半夏</w:t>
      </w:r>
      <w:r w:rsidR="00E54A2A">
        <w:rPr>
          <w:rFonts w:hint="eastAsia"/>
        </w:rPr>
        <w:t>、</w:t>
      </w:r>
      <w:r w:rsidRPr="0078197F">
        <w:rPr>
          <w:rFonts w:hint="eastAsia"/>
        </w:rPr>
        <w:t>人參</w:t>
      </w:r>
      <w:r w:rsidR="00E54A2A">
        <w:rPr>
          <w:rFonts w:hint="eastAsia"/>
        </w:rPr>
        <w:t>，</w:t>
      </w:r>
      <w:r w:rsidRPr="0078197F">
        <w:rPr>
          <w:rFonts w:hint="eastAsia"/>
        </w:rPr>
        <w:t>加</w:t>
      </w:r>
      <w:r w:rsidR="006D3B54">
        <w:rPr>
          <w:rFonts w:hint="eastAsia"/>
        </w:rPr>
        <w:t>栝</w:t>
      </w:r>
      <w:r w:rsidRPr="0078197F">
        <w:rPr>
          <w:rFonts w:hint="eastAsia"/>
        </w:rPr>
        <w:t>蔞實一枚。若渴者，去半夏加人參，合前成四兩半，加</w:t>
      </w:r>
      <w:r w:rsidR="006D3B54">
        <w:rPr>
          <w:rFonts w:hint="eastAsia"/>
        </w:rPr>
        <w:t>栝</w:t>
      </w:r>
      <w:r w:rsidRPr="0078197F">
        <w:rPr>
          <w:rFonts w:hint="eastAsia"/>
        </w:rPr>
        <w:t>蔞根四兩。若腹中痛者，去黃芩加芍藥三兩。若脅下痞硬，去大棗加牡蠣四兩。若心下悸小便不利者，去黃芩加茯苓四兩。若不渴，外有微熱者，去人參加桂枝三兩。溫</w:t>
      </w:r>
      <w:r w:rsidR="00E54A2A">
        <w:rPr>
          <w:rFonts w:hint="eastAsia"/>
        </w:rPr>
        <w:t>覆</w:t>
      </w:r>
      <w:r w:rsidRPr="0078197F">
        <w:rPr>
          <w:rFonts w:hint="eastAsia"/>
        </w:rPr>
        <w:t>取微汗愈。若</w:t>
      </w:r>
      <w:r w:rsidR="002860C4">
        <w:rPr>
          <w:rFonts w:hint="eastAsia"/>
        </w:rPr>
        <w:t>欬</w:t>
      </w:r>
      <w:r w:rsidRPr="0078197F">
        <w:rPr>
          <w:rFonts w:hint="eastAsia"/>
        </w:rPr>
        <w:t>者，去人參、大棗、生薑</w:t>
      </w:r>
      <w:r w:rsidR="00E54A2A">
        <w:rPr>
          <w:rFonts w:hint="eastAsia"/>
        </w:rPr>
        <w:t>，</w:t>
      </w:r>
      <w:r w:rsidRPr="0078197F">
        <w:rPr>
          <w:rFonts w:hint="eastAsia"/>
        </w:rPr>
        <w:t>加五味子半升，</w:t>
      </w:r>
      <w:r w:rsidR="008A6639">
        <w:rPr>
          <w:rFonts w:hint="eastAsia"/>
        </w:rPr>
        <w:t>乾</w:t>
      </w:r>
      <w:r w:rsidRPr="0078197F">
        <w:rPr>
          <w:rFonts w:hint="eastAsia"/>
        </w:rPr>
        <w:t>薑二兩。</w:t>
      </w:r>
    </w:p>
    <w:p w:rsidR="006E2D8F" w:rsidRDefault="006E2D8F" w:rsidP="00284086">
      <w:pPr>
        <w:pStyle w:val="13"/>
        <w:spacing w:after="60"/>
        <w:ind w:firstLine="712"/>
        <w:rPr>
          <w:rFonts w:hint="eastAsia"/>
        </w:rPr>
      </w:pPr>
      <w:r w:rsidRPr="0078197F">
        <w:rPr>
          <w:rFonts w:hint="eastAsia"/>
        </w:rPr>
        <w:t>從來治傷寒者，凡見小柴胡證，莫不以</w:t>
      </w:r>
      <w:r w:rsidR="00E54A2A">
        <w:rPr>
          <w:rFonts w:hint="eastAsia"/>
        </w:rPr>
        <w:t>「</w:t>
      </w:r>
      <w:r w:rsidRPr="0078197F">
        <w:rPr>
          <w:rFonts w:hint="eastAsia"/>
        </w:rPr>
        <w:t>少陽</w:t>
      </w:r>
      <w:r w:rsidR="00E54A2A">
        <w:rPr>
          <w:rFonts w:hint="eastAsia"/>
        </w:rPr>
        <w:t>」</w:t>
      </w:r>
      <w:r w:rsidRPr="0078197F">
        <w:rPr>
          <w:rFonts w:hint="eastAsia"/>
        </w:rPr>
        <w:t>二字了之。試問所謂少陽者，手少陽乎，抑足少陽乎。</w:t>
      </w:r>
      <w:r w:rsidR="00E54A2A">
        <w:rPr>
          <w:rFonts w:hint="eastAsia"/>
        </w:rPr>
        <w:t>竊</w:t>
      </w:r>
      <w:r w:rsidRPr="0078197F">
        <w:rPr>
          <w:rFonts w:hint="eastAsia"/>
        </w:rPr>
        <w:lastRenderedPageBreak/>
        <w:t>恐仲師而後無有能言之者</w:t>
      </w:r>
      <w:r w:rsidR="00E54A2A">
        <w:rPr>
          <w:rFonts w:hint="eastAsia"/>
        </w:rPr>
        <w:t>，</w:t>
      </w:r>
      <w:r w:rsidRPr="0078197F">
        <w:rPr>
          <w:rFonts w:hint="eastAsia"/>
        </w:rPr>
        <w:t>此正中醫不治之痼疾，貽笑</w:t>
      </w:r>
      <w:r w:rsidR="00F75052">
        <w:rPr>
          <w:rFonts w:hint="eastAsia"/>
        </w:rPr>
        <w:t>於</w:t>
      </w:r>
      <w:r w:rsidRPr="0078197F">
        <w:rPr>
          <w:rFonts w:hint="eastAsia"/>
        </w:rPr>
        <w:t>外人者也。吾謂此當屬手少陽三焦</w:t>
      </w:r>
      <w:r w:rsidR="0092315A">
        <w:rPr>
          <w:rFonts w:hint="eastAsia"/>
        </w:rPr>
        <w:t>。</w:t>
      </w:r>
      <w:r w:rsidRPr="0078197F">
        <w:rPr>
          <w:rFonts w:hint="eastAsia"/>
        </w:rPr>
        <w:t>手少陽三焦，唐容川概謂之</w:t>
      </w:r>
      <w:r w:rsidR="0092315A">
        <w:rPr>
          <w:rFonts w:hint="eastAsia"/>
        </w:rPr>
        <w:t>網</w:t>
      </w:r>
      <w:r w:rsidRPr="0078197F">
        <w:rPr>
          <w:rFonts w:hint="eastAsia"/>
        </w:rPr>
        <w:t>油，非也。</w:t>
      </w:r>
      <w:r w:rsidR="00CC7FD8">
        <w:rPr>
          <w:rFonts w:hint="eastAsia"/>
        </w:rPr>
        <w:t>《內經》</w:t>
      </w:r>
      <w:r w:rsidR="00E54A2A">
        <w:rPr>
          <w:rFonts w:hint="eastAsia"/>
        </w:rPr>
        <w:t>云</w:t>
      </w:r>
      <w:r w:rsidRPr="0078197F">
        <w:rPr>
          <w:rFonts w:hint="eastAsia"/>
        </w:rPr>
        <w:t>：</w:t>
      </w:r>
      <w:r w:rsidR="00E54A2A">
        <w:rPr>
          <w:rFonts w:hint="eastAsia"/>
        </w:rPr>
        <w:t>「</w:t>
      </w:r>
      <w:r w:rsidRPr="0078197F">
        <w:rPr>
          <w:rFonts w:hint="eastAsia"/>
        </w:rPr>
        <w:t>上焦如霧，中焦如漚，下焦如瀆</w:t>
      </w:r>
      <w:r w:rsidR="00E54A2A">
        <w:rPr>
          <w:rFonts w:hint="eastAsia"/>
        </w:rPr>
        <w:t>。」</w:t>
      </w:r>
      <w:r w:rsidRPr="0078197F">
        <w:rPr>
          <w:rFonts w:hint="eastAsia"/>
        </w:rPr>
        <w:t>如霧者，淋巴管中水液排泄而出，已化為氣，未受鼻竅冷空氣者也。如漚者，淋巴管中始行排泄之水液，含有動氣者也。如瀆</w:t>
      </w:r>
      <w:r w:rsidR="00E54A2A">
        <w:rPr>
          <w:rFonts w:hint="eastAsia"/>
        </w:rPr>
        <w:t>云</w:t>
      </w:r>
      <w:r w:rsidRPr="0078197F">
        <w:rPr>
          <w:rFonts w:hint="eastAsia"/>
        </w:rPr>
        <w:t>者，即腎與膀胱之淋巴系統，西醫直謂之輸尿管。水由腎藏直接膀胱而外泄，故</w:t>
      </w:r>
      <w:r w:rsidR="00CC7FD8">
        <w:rPr>
          <w:rFonts w:hint="eastAsia"/>
        </w:rPr>
        <w:t>《內經》</w:t>
      </w:r>
      <w:r w:rsidRPr="0078197F">
        <w:rPr>
          <w:rFonts w:hint="eastAsia"/>
        </w:rPr>
        <w:t>謂之</w:t>
      </w:r>
      <w:r w:rsidR="00B77983">
        <w:rPr>
          <w:rFonts w:hint="eastAsia"/>
        </w:rPr>
        <w:t>「</w:t>
      </w:r>
      <w:r w:rsidRPr="0078197F">
        <w:rPr>
          <w:rFonts w:hint="eastAsia"/>
        </w:rPr>
        <w:t>決瀆之官</w:t>
      </w:r>
      <w:r w:rsidR="00B77983">
        <w:rPr>
          <w:rFonts w:hint="eastAsia"/>
        </w:rPr>
        <w:t>」</w:t>
      </w:r>
      <w:r w:rsidRPr="0078197F">
        <w:rPr>
          <w:rFonts w:hint="eastAsia"/>
        </w:rPr>
        <w:t>。蓋太陽之脈，夾脊抵腰中，而三焦直為太陽寒水之徑隧，如瀆之下焦，即從腰中下泄太陽之府，此可見太陽之病關於少陽者，三焦為之主也。本節所列證象，全</w:t>
      </w:r>
      <w:r w:rsidR="00615D11">
        <w:rPr>
          <w:rFonts w:hint="eastAsia"/>
        </w:rPr>
        <w:t>係</w:t>
      </w:r>
      <w:r w:rsidRPr="0078197F">
        <w:rPr>
          <w:rFonts w:hint="eastAsia"/>
        </w:rPr>
        <w:t>夾濕。太陽汗液，不能透發留著皮裏膜外，濕甚則生表寒，血熱內亢是生表熱，故其病為往來寒熱。</w:t>
      </w:r>
      <w:r w:rsidR="00B77983">
        <w:rPr>
          <w:rFonts w:hint="eastAsia"/>
        </w:rPr>
        <w:t>「</w:t>
      </w:r>
      <w:r w:rsidRPr="0078197F">
        <w:rPr>
          <w:rFonts w:hint="eastAsia"/>
        </w:rPr>
        <w:t>胸脅苦滿，默默不欲飲食，心煩喜嘔</w:t>
      </w:r>
      <w:r w:rsidR="00B77983">
        <w:rPr>
          <w:rFonts w:hint="eastAsia"/>
        </w:rPr>
        <w:t>」</w:t>
      </w:r>
      <w:r w:rsidRPr="0078197F">
        <w:rPr>
          <w:rFonts w:hint="eastAsia"/>
        </w:rPr>
        <w:t>者，氣為濕阻</w:t>
      </w:r>
      <w:r w:rsidR="00B77983">
        <w:rPr>
          <w:rFonts w:hint="eastAsia"/>
        </w:rPr>
        <w:t>。</w:t>
      </w:r>
      <w:r w:rsidRPr="0078197F">
        <w:rPr>
          <w:rFonts w:hint="eastAsia"/>
        </w:rPr>
        <w:t>柴胡以散表</w:t>
      </w:r>
      <w:r w:rsidR="00B77983">
        <w:rPr>
          <w:rFonts w:hint="eastAsia"/>
        </w:rPr>
        <w:t>寒</w:t>
      </w:r>
      <w:r w:rsidRPr="0078197F">
        <w:rPr>
          <w:rFonts w:hint="eastAsia"/>
        </w:rPr>
        <w:t>，黃芩以清裏熱，濕甚生痰則胸脅滿，故用生薑</w:t>
      </w:r>
      <w:r w:rsidR="00B77983">
        <w:rPr>
          <w:rFonts w:hint="eastAsia"/>
        </w:rPr>
        <w:t>、</w:t>
      </w:r>
      <w:r w:rsidRPr="0078197F">
        <w:rPr>
          <w:rFonts w:hint="eastAsia"/>
        </w:rPr>
        <w:t>生半夏以除之。中氣虛則不欲飲食，故用人參</w:t>
      </w:r>
      <w:r w:rsidR="00B77983">
        <w:rPr>
          <w:rFonts w:hint="eastAsia"/>
        </w:rPr>
        <w:t>、</w:t>
      </w:r>
      <w:r w:rsidRPr="0078197F">
        <w:rPr>
          <w:rFonts w:hint="eastAsia"/>
        </w:rPr>
        <w:t>炙甘草</w:t>
      </w:r>
      <w:r w:rsidR="00B77983">
        <w:rPr>
          <w:rFonts w:hint="eastAsia"/>
        </w:rPr>
        <w:t>、</w:t>
      </w:r>
      <w:r w:rsidRPr="0078197F">
        <w:rPr>
          <w:rFonts w:hint="eastAsia"/>
        </w:rPr>
        <w:t>大棗以和之，此小柴胡湯之大旨也。</w:t>
      </w:r>
      <w:r w:rsidR="00B77983">
        <w:rPr>
          <w:rFonts w:hint="eastAsia"/>
        </w:rPr>
        <w:t>「</w:t>
      </w:r>
      <w:r w:rsidRPr="0078197F">
        <w:rPr>
          <w:rFonts w:hint="eastAsia"/>
        </w:rPr>
        <w:t>胸中煩而不嘔</w:t>
      </w:r>
      <w:r w:rsidR="00B77983">
        <w:rPr>
          <w:rFonts w:hint="eastAsia"/>
        </w:rPr>
        <w:t>」</w:t>
      </w:r>
      <w:r w:rsidRPr="0078197F">
        <w:rPr>
          <w:rFonts w:hint="eastAsia"/>
        </w:rPr>
        <w:t>，是濕已化熱，故去半夏</w:t>
      </w:r>
      <w:r w:rsidR="00B77983">
        <w:rPr>
          <w:rFonts w:hint="eastAsia"/>
        </w:rPr>
        <w:t>、</w:t>
      </w:r>
      <w:r w:rsidRPr="0078197F">
        <w:rPr>
          <w:rFonts w:hint="eastAsia"/>
        </w:rPr>
        <w:t>人參，加</w:t>
      </w:r>
      <w:r w:rsidR="006D3B54">
        <w:rPr>
          <w:rFonts w:hint="eastAsia"/>
        </w:rPr>
        <w:t>栝</w:t>
      </w:r>
      <w:r w:rsidRPr="0078197F">
        <w:rPr>
          <w:rFonts w:hint="eastAsia"/>
        </w:rPr>
        <w:t>蔞實以消胃中宿食，而濕熱清矣。若渴者，津液少也，故去半夏加人參</w:t>
      </w:r>
      <w:r w:rsidR="00B77983">
        <w:rPr>
          <w:rFonts w:hint="eastAsia"/>
        </w:rPr>
        <w:t>、</w:t>
      </w:r>
      <w:r w:rsidRPr="0078197F">
        <w:rPr>
          <w:rFonts w:hint="eastAsia"/>
        </w:rPr>
        <w:t>栝蔞根以潤之。腹中痛則寒濕流入太陰而營分鬱，故去苦寒之黃芩，加疏達血分之芍藥以和之。脅下痞硬，下焦不通而水逆行也，故去滋膩之大棗，用牡蠣以降之。心下悸小便不利，是為水氣淩心，故去黃芩，加茯苓以泄之。</w:t>
      </w:r>
      <w:r w:rsidR="00B77983">
        <w:rPr>
          <w:rFonts w:hint="eastAsia"/>
        </w:rPr>
        <w:t>「</w:t>
      </w:r>
      <w:r w:rsidRPr="0078197F">
        <w:rPr>
          <w:rFonts w:hint="eastAsia"/>
        </w:rPr>
        <w:t>不渴</w:t>
      </w:r>
      <w:r w:rsidR="00B77983">
        <w:rPr>
          <w:rFonts w:hint="eastAsia"/>
        </w:rPr>
        <w:t>，</w:t>
      </w:r>
      <w:r w:rsidRPr="0078197F">
        <w:rPr>
          <w:rFonts w:hint="eastAsia"/>
        </w:rPr>
        <w:t>外有微熱</w:t>
      </w:r>
      <w:r w:rsidR="00B77983">
        <w:rPr>
          <w:rFonts w:hint="eastAsia"/>
        </w:rPr>
        <w:t>」</w:t>
      </w:r>
      <w:r w:rsidRPr="0078197F">
        <w:rPr>
          <w:rFonts w:hint="eastAsia"/>
        </w:rPr>
        <w:t>者，內有濕而表陽不達也，故去人參，加桂枝以汗之。</w:t>
      </w:r>
      <w:r w:rsidR="002860C4">
        <w:rPr>
          <w:rFonts w:hint="eastAsia"/>
        </w:rPr>
        <w:t>欬</w:t>
      </w:r>
      <w:r w:rsidRPr="0078197F">
        <w:rPr>
          <w:rFonts w:hint="eastAsia"/>
        </w:rPr>
        <w:t>者，濕勝將成留飲也，故去人參</w:t>
      </w:r>
      <w:r w:rsidR="00B77983">
        <w:rPr>
          <w:rFonts w:hint="eastAsia"/>
        </w:rPr>
        <w:t>、</w:t>
      </w:r>
      <w:r w:rsidRPr="0078197F">
        <w:rPr>
          <w:rFonts w:hint="eastAsia"/>
        </w:rPr>
        <w:t>大棗之培補，加五味</w:t>
      </w:r>
      <w:r w:rsidR="00B77983">
        <w:rPr>
          <w:rFonts w:hint="eastAsia"/>
        </w:rPr>
        <w:t>、</w:t>
      </w:r>
      <w:r w:rsidR="008A6639">
        <w:rPr>
          <w:rFonts w:hint="eastAsia"/>
        </w:rPr>
        <w:t>乾</w:t>
      </w:r>
      <w:r w:rsidRPr="0078197F">
        <w:rPr>
          <w:rFonts w:hint="eastAsia"/>
        </w:rPr>
        <w:t>薑以蠲飲。</w:t>
      </w:r>
    </w:p>
    <w:p w:rsidR="006E2D8F" w:rsidRDefault="006E2D8F" w:rsidP="00284086">
      <w:pPr>
        <w:pStyle w:val="1c"/>
        <w:ind w:firstLine="729"/>
        <w:rPr>
          <w:rFonts w:hint="eastAsia"/>
        </w:rPr>
      </w:pPr>
      <w:r w:rsidRPr="0078197F">
        <w:rPr>
          <w:rFonts w:hint="eastAsia"/>
        </w:rPr>
        <w:t>血弱氣盡，腠理開，邪氣因入，與正氣</w:t>
      </w:r>
      <w:r w:rsidR="00A4506A">
        <w:rPr>
          <w:rFonts w:hint="eastAsia"/>
        </w:rPr>
        <w:t>相摶</w:t>
      </w:r>
      <w:r w:rsidRPr="0078197F">
        <w:rPr>
          <w:rFonts w:hint="eastAsia"/>
        </w:rPr>
        <w:t>，結</w:t>
      </w:r>
      <w:r w:rsidRPr="0078197F">
        <w:rPr>
          <w:rFonts w:hint="eastAsia"/>
        </w:rPr>
        <w:lastRenderedPageBreak/>
        <w:t>於脅下，正邪分爭，往來寒熱，休作有時，默默不欲飲食，藏府相連，其痛必下，邪高痛下，故使嘔也。小柴胡湯主之。服柴胡湯已，渴者，屬陽明也。以法治之。</w:t>
      </w:r>
    </w:p>
    <w:p w:rsidR="006E2D8F" w:rsidRDefault="006E2D8F" w:rsidP="00284086">
      <w:pPr>
        <w:pStyle w:val="13"/>
        <w:spacing w:after="60"/>
        <w:ind w:firstLine="712"/>
        <w:rPr>
          <w:rFonts w:hint="eastAsia"/>
        </w:rPr>
      </w:pPr>
      <w:r w:rsidRPr="0078197F">
        <w:rPr>
          <w:rFonts w:hint="eastAsia"/>
        </w:rPr>
        <w:t>太陽部分，為肌表兩層，表氣統</w:t>
      </w:r>
      <w:r w:rsidR="00F75052">
        <w:rPr>
          <w:rFonts w:hint="eastAsia"/>
        </w:rPr>
        <w:t>於</w:t>
      </w:r>
      <w:r w:rsidRPr="0078197F">
        <w:rPr>
          <w:rFonts w:hint="eastAsia"/>
        </w:rPr>
        <w:t>手太陰肺，衛氣所從出也。肌腠統</w:t>
      </w:r>
      <w:r w:rsidR="00F75052">
        <w:rPr>
          <w:rFonts w:hint="eastAsia"/>
        </w:rPr>
        <w:t>於</w:t>
      </w:r>
      <w:r w:rsidRPr="0078197F">
        <w:rPr>
          <w:rFonts w:hint="eastAsia"/>
        </w:rPr>
        <w:t>足太陰脾，營氣所從出也。營衛兩傷，不獨表氣不固，肌理亦不密，病邪直薄太陽陷於脅下。脅下者，寒水之藏所居也</w:t>
      </w:r>
      <w:r w:rsidR="00615D11">
        <w:rPr>
          <w:rFonts w:hint="eastAsia"/>
        </w:rPr>
        <w:t>。</w:t>
      </w:r>
      <w:r w:rsidRPr="0078197F">
        <w:rPr>
          <w:rFonts w:hint="eastAsia"/>
        </w:rPr>
        <w:t>正氣從裏出表，與外邪相抗</w:t>
      </w:r>
      <w:r w:rsidR="00615D11">
        <w:rPr>
          <w:rFonts w:hint="eastAsia"/>
        </w:rPr>
        <w:t>，</w:t>
      </w:r>
      <w:r w:rsidRPr="0078197F">
        <w:rPr>
          <w:rFonts w:hint="eastAsia"/>
        </w:rPr>
        <w:t>邪氣勝，則生表寒，正氣勝，則生表熱。休作有時之由，古未有能言其意者</w:t>
      </w:r>
      <w:r w:rsidR="006221FF">
        <w:rPr>
          <w:rFonts w:hint="eastAsia"/>
        </w:rPr>
        <w:t>，</w:t>
      </w:r>
      <w:r w:rsidRPr="0078197F">
        <w:rPr>
          <w:rFonts w:hint="eastAsia"/>
        </w:rPr>
        <w:t>蓋病雖起</w:t>
      </w:r>
      <w:r w:rsidR="00F75052">
        <w:rPr>
          <w:rFonts w:hint="eastAsia"/>
        </w:rPr>
        <w:t>於</w:t>
      </w:r>
      <w:r w:rsidRPr="0078197F">
        <w:rPr>
          <w:rFonts w:hint="eastAsia"/>
        </w:rPr>
        <w:t>營衛兩虛，惟兩虛之中，必有一勝。設衛氣差勝，則衛氣出與邪爭而作於</w:t>
      </w:r>
      <w:r w:rsidR="00615D11">
        <w:rPr>
          <w:rFonts w:hint="eastAsia"/>
        </w:rPr>
        <w:t>晝</w:t>
      </w:r>
      <w:r w:rsidRPr="0078197F">
        <w:rPr>
          <w:rFonts w:hint="eastAsia"/>
        </w:rPr>
        <w:t>，以衛氣</w:t>
      </w:r>
      <w:r w:rsidR="00615D11">
        <w:rPr>
          <w:rFonts w:hint="eastAsia"/>
        </w:rPr>
        <w:t>晝</w:t>
      </w:r>
      <w:r w:rsidRPr="0078197F">
        <w:rPr>
          <w:rFonts w:hint="eastAsia"/>
        </w:rPr>
        <w:t>行</w:t>
      </w:r>
      <w:r w:rsidR="00F75052">
        <w:rPr>
          <w:rFonts w:hint="eastAsia"/>
        </w:rPr>
        <w:t>於</w:t>
      </w:r>
      <w:r w:rsidRPr="0078197F">
        <w:rPr>
          <w:rFonts w:hint="eastAsia"/>
        </w:rPr>
        <w:t>陽也。設營氣差勝，而衛陽虛，則營氣出與邪爭而作於夜</w:t>
      </w:r>
      <w:r w:rsidR="007218D8">
        <w:rPr>
          <w:rFonts w:hint="eastAsia"/>
        </w:rPr>
        <w:t>，</w:t>
      </w:r>
      <w:r w:rsidRPr="0078197F">
        <w:rPr>
          <w:rFonts w:hint="eastAsia"/>
        </w:rPr>
        <w:t>以營氣夜行</w:t>
      </w:r>
      <w:r w:rsidR="00F75052">
        <w:rPr>
          <w:rFonts w:hint="eastAsia"/>
        </w:rPr>
        <w:t>於</w:t>
      </w:r>
      <w:r w:rsidRPr="0078197F">
        <w:rPr>
          <w:rFonts w:hint="eastAsia"/>
        </w:rPr>
        <w:t>陽也。正氣</w:t>
      </w:r>
      <w:r w:rsidR="007218D8">
        <w:rPr>
          <w:rFonts w:hint="eastAsia"/>
        </w:rPr>
        <w:t>歷</w:t>
      </w:r>
      <w:r w:rsidRPr="0078197F">
        <w:rPr>
          <w:rFonts w:hint="eastAsia"/>
        </w:rPr>
        <w:t>若干時而勝，即</w:t>
      </w:r>
      <w:r w:rsidR="007218D8">
        <w:rPr>
          <w:rFonts w:hint="eastAsia"/>
        </w:rPr>
        <w:t>歷</w:t>
      </w:r>
      <w:r w:rsidRPr="0078197F">
        <w:rPr>
          <w:rFonts w:hint="eastAsia"/>
        </w:rPr>
        <w:t>若干時而休，此休作有時之確證也</w:t>
      </w:r>
      <w:r w:rsidR="007218D8">
        <w:rPr>
          <w:rFonts w:hint="eastAsia"/>
        </w:rPr>
        <w:t>。</w:t>
      </w:r>
      <w:r w:rsidR="006221FF">
        <w:rPr>
          <w:rFonts w:hint="eastAsia"/>
        </w:rPr>
        <w:t>嘗</w:t>
      </w:r>
      <w:r w:rsidRPr="0078197F">
        <w:rPr>
          <w:rFonts w:hint="eastAsia"/>
        </w:rPr>
        <w:t>見病瘧之人</w:t>
      </w:r>
      <w:r w:rsidR="007218D8">
        <w:rPr>
          <w:rFonts w:hint="eastAsia"/>
        </w:rPr>
        <w:t>，</w:t>
      </w:r>
      <w:r w:rsidRPr="0078197F">
        <w:rPr>
          <w:rFonts w:hint="eastAsia"/>
        </w:rPr>
        <w:t>休作日早則易愈</w:t>
      </w:r>
      <w:r w:rsidR="007218D8" w:rsidRPr="0078197F">
        <w:rPr>
          <w:rFonts w:hint="eastAsia"/>
        </w:rPr>
        <w:t>，</w:t>
      </w:r>
      <w:r w:rsidRPr="0078197F">
        <w:rPr>
          <w:rFonts w:hint="eastAsia"/>
        </w:rPr>
        <w:t>日晏則難愈</w:t>
      </w:r>
      <w:r w:rsidR="007218D8">
        <w:rPr>
          <w:rFonts w:hint="eastAsia"/>
        </w:rPr>
        <w:t>，</w:t>
      </w:r>
      <w:r w:rsidRPr="0078197F">
        <w:rPr>
          <w:rFonts w:hint="eastAsia"/>
        </w:rPr>
        <w:t>蓋以發</w:t>
      </w:r>
      <w:r w:rsidR="00F75052">
        <w:rPr>
          <w:rFonts w:hint="eastAsia"/>
        </w:rPr>
        <w:t>於</w:t>
      </w:r>
      <w:r w:rsidRPr="0078197F">
        <w:rPr>
          <w:rFonts w:hint="eastAsia"/>
        </w:rPr>
        <w:t>清晨，衛陽強盛，發於日晡，衛陽日消故也。所以默默不欲飲食者，消水之力</w:t>
      </w:r>
      <w:r w:rsidR="006221FF">
        <w:rPr>
          <w:rFonts w:hint="eastAsia"/>
        </w:rPr>
        <w:t>，</w:t>
      </w:r>
      <w:r w:rsidRPr="0078197F">
        <w:rPr>
          <w:rFonts w:hint="eastAsia"/>
        </w:rPr>
        <w:t>氣為主，氣盡則肺不能肅降，而水之上源渟</w:t>
      </w:r>
      <w:r w:rsidR="006221FF">
        <w:rPr>
          <w:rFonts w:hint="eastAsia"/>
        </w:rPr>
        <w:t>，</w:t>
      </w:r>
      <w:r w:rsidRPr="0078197F">
        <w:rPr>
          <w:rFonts w:hint="eastAsia"/>
        </w:rPr>
        <w:t>渟則不渴。消</w:t>
      </w:r>
      <w:r w:rsidR="007218D8">
        <w:rPr>
          <w:rFonts w:hint="eastAsia"/>
        </w:rPr>
        <w:t>穀</w:t>
      </w:r>
      <w:r w:rsidRPr="0078197F">
        <w:rPr>
          <w:rFonts w:hint="eastAsia"/>
        </w:rPr>
        <w:t>之力</w:t>
      </w:r>
      <w:r w:rsidR="006221FF">
        <w:rPr>
          <w:rFonts w:hint="eastAsia"/>
        </w:rPr>
        <w:t>，</w:t>
      </w:r>
      <w:r w:rsidRPr="0078197F">
        <w:rPr>
          <w:rFonts w:hint="eastAsia"/>
        </w:rPr>
        <w:t>脾為主，血弱則脾不能健運，而消</w:t>
      </w:r>
      <w:r w:rsidR="00244690">
        <w:rPr>
          <w:rFonts w:hint="eastAsia"/>
        </w:rPr>
        <w:t>穀</w:t>
      </w:r>
      <w:r w:rsidRPr="0078197F">
        <w:rPr>
          <w:rFonts w:hint="eastAsia"/>
        </w:rPr>
        <w:t>之力微，微則不</w:t>
      </w:r>
      <w:r w:rsidR="00EC34CD">
        <w:rPr>
          <w:rFonts w:hint="eastAsia"/>
        </w:rPr>
        <w:t>飢</w:t>
      </w:r>
      <w:r w:rsidRPr="0078197F">
        <w:rPr>
          <w:rFonts w:hint="eastAsia"/>
        </w:rPr>
        <w:t>。水與宿食俱停，故不欲飲食。至於</w:t>
      </w:r>
      <w:r w:rsidR="007218D8">
        <w:rPr>
          <w:rFonts w:hint="eastAsia"/>
        </w:rPr>
        <w:t>「</w:t>
      </w:r>
      <w:r w:rsidRPr="0078197F">
        <w:rPr>
          <w:rFonts w:hint="eastAsia"/>
        </w:rPr>
        <w:t>藏府相連</w:t>
      </w:r>
      <w:r w:rsidR="007218D8">
        <w:rPr>
          <w:rFonts w:hint="eastAsia"/>
        </w:rPr>
        <w:t>」</w:t>
      </w:r>
      <w:r w:rsidRPr="0078197F">
        <w:rPr>
          <w:rFonts w:hint="eastAsia"/>
        </w:rPr>
        <w:t>數語，尤為解人難索</w:t>
      </w:r>
      <w:r w:rsidR="007218D8">
        <w:rPr>
          <w:rFonts w:hint="eastAsia"/>
        </w:rPr>
        <w:t>，</w:t>
      </w:r>
      <w:r w:rsidRPr="0078197F">
        <w:rPr>
          <w:rFonts w:hint="eastAsia"/>
        </w:rPr>
        <w:t>吾直以為藏即腎藏，寒水之藏也。府即膀胱，寒水之府也。藏府相連，為下焦決瀆之道路</w:t>
      </w:r>
      <w:r w:rsidR="007218D8">
        <w:rPr>
          <w:rFonts w:hint="eastAsia"/>
        </w:rPr>
        <w:t>，</w:t>
      </w:r>
      <w:r w:rsidRPr="0078197F">
        <w:rPr>
          <w:rFonts w:hint="eastAsia"/>
        </w:rPr>
        <w:t>即西醫所謂</w:t>
      </w:r>
      <w:r w:rsidR="0068039C">
        <w:rPr>
          <w:rFonts w:hint="eastAsia"/>
        </w:rPr>
        <w:t>「</w:t>
      </w:r>
      <w:r w:rsidRPr="0078197F">
        <w:rPr>
          <w:rFonts w:hint="eastAsia"/>
        </w:rPr>
        <w:t>輸尿管</w:t>
      </w:r>
      <w:r w:rsidR="0068039C">
        <w:rPr>
          <w:rFonts w:hint="eastAsia"/>
        </w:rPr>
        <w:t>」</w:t>
      </w:r>
      <w:r w:rsidRPr="0078197F">
        <w:rPr>
          <w:rFonts w:hint="eastAsia"/>
        </w:rPr>
        <w:t>，</w:t>
      </w:r>
      <w:r w:rsidR="00CC7FD8">
        <w:rPr>
          <w:rFonts w:hint="eastAsia"/>
        </w:rPr>
        <w:t>《內經》</w:t>
      </w:r>
      <w:r w:rsidRPr="0078197F">
        <w:rPr>
          <w:rFonts w:hint="eastAsia"/>
        </w:rPr>
        <w:t>所謂</w:t>
      </w:r>
      <w:r w:rsidR="0068039C">
        <w:rPr>
          <w:rFonts w:hint="eastAsia"/>
        </w:rPr>
        <w:t>「</w:t>
      </w:r>
      <w:r w:rsidRPr="0078197F">
        <w:rPr>
          <w:rFonts w:hint="eastAsia"/>
        </w:rPr>
        <w:t>水道出焉</w:t>
      </w:r>
      <w:r w:rsidR="0068039C">
        <w:rPr>
          <w:rFonts w:hint="eastAsia"/>
        </w:rPr>
        <w:t>」</w:t>
      </w:r>
      <w:r w:rsidRPr="0078197F">
        <w:rPr>
          <w:rFonts w:hint="eastAsia"/>
        </w:rPr>
        <w:t>者是也。蓋腎與膀胱，以二輸尿管相連屬</w:t>
      </w:r>
      <w:r w:rsidR="007218D8">
        <w:rPr>
          <w:rFonts w:hint="eastAsia"/>
        </w:rPr>
        <w:t>，</w:t>
      </w:r>
      <w:r w:rsidRPr="0078197F">
        <w:rPr>
          <w:rFonts w:hint="eastAsia"/>
        </w:rPr>
        <w:t>故仲師謂之</w:t>
      </w:r>
      <w:r w:rsidR="0068039C">
        <w:rPr>
          <w:rFonts w:hint="eastAsia"/>
        </w:rPr>
        <w:t>「</w:t>
      </w:r>
      <w:r w:rsidRPr="0078197F">
        <w:rPr>
          <w:rFonts w:hint="eastAsia"/>
        </w:rPr>
        <w:t>藏府相連，邪正相</w:t>
      </w:r>
      <w:r w:rsidR="0068039C">
        <w:rPr>
          <w:rFonts w:hint="eastAsia"/>
        </w:rPr>
        <w:t>摶，</w:t>
      </w:r>
      <w:r w:rsidRPr="0078197F">
        <w:rPr>
          <w:rFonts w:hint="eastAsia"/>
        </w:rPr>
        <w:t>結於脅下</w:t>
      </w:r>
      <w:r w:rsidR="0068039C">
        <w:rPr>
          <w:rFonts w:hint="eastAsia"/>
        </w:rPr>
        <w:t>」</w:t>
      </w:r>
      <w:r w:rsidRPr="0078197F">
        <w:rPr>
          <w:rFonts w:hint="eastAsia"/>
        </w:rPr>
        <w:t>，適當太陽寒水藏府相連之處。下焦決瀆，阻而不行，於是脅下之痛，下連少腹。太陽標陽吸於上，下焦水道阻於下，遂至倒行逆施而成嘔。且痛之為義，</w:t>
      </w:r>
      <w:r w:rsidRPr="0078197F">
        <w:rPr>
          <w:rFonts w:hint="eastAsia"/>
        </w:rPr>
        <w:lastRenderedPageBreak/>
        <w:t>本為邪正相持</w:t>
      </w:r>
      <w:r w:rsidR="007218D8">
        <w:rPr>
          <w:rFonts w:hint="eastAsia"/>
        </w:rPr>
        <w:t>，</w:t>
      </w:r>
      <w:r w:rsidRPr="0078197F">
        <w:rPr>
          <w:rFonts w:hint="eastAsia"/>
        </w:rPr>
        <w:t>水</w:t>
      </w:r>
      <w:r w:rsidR="007218D8">
        <w:rPr>
          <w:rFonts w:hint="eastAsia"/>
        </w:rPr>
        <w:t>擁</w:t>
      </w:r>
      <w:r w:rsidRPr="0078197F">
        <w:rPr>
          <w:rFonts w:hint="eastAsia"/>
        </w:rPr>
        <w:t>腎與膀胱，而痛連一藏一府，究其實則為下焦不通</w:t>
      </w:r>
      <w:r w:rsidR="0068039C">
        <w:rPr>
          <w:rFonts w:hint="eastAsia"/>
        </w:rPr>
        <w:t>，</w:t>
      </w:r>
      <w:r w:rsidR="00CC7FD8">
        <w:rPr>
          <w:rFonts w:hint="eastAsia"/>
        </w:rPr>
        <w:t>《內經》</w:t>
      </w:r>
      <w:r w:rsidRPr="0078197F">
        <w:rPr>
          <w:rFonts w:hint="eastAsia"/>
        </w:rPr>
        <w:t>所謂</w:t>
      </w:r>
      <w:r w:rsidR="0068039C">
        <w:rPr>
          <w:rFonts w:hint="eastAsia"/>
        </w:rPr>
        <w:t>「</w:t>
      </w:r>
      <w:r w:rsidRPr="0078197F">
        <w:rPr>
          <w:rFonts w:hint="eastAsia"/>
        </w:rPr>
        <w:t>不通則痛</w:t>
      </w:r>
      <w:r w:rsidR="0068039C">
        <w:rPr>
          <w:rFonts w:hint="eastAsia"/>
        </w:rPr>
        <w:t>」</w:t>
      </w:r>
      <w:r w:rsidRPr="0078197F">
        <w:rPr>
          <w:rFonts w:hint="eastAsia"/>
        </w:rPr>
        <w:t>也。至若方之所以用柴胡者，柴胡發表寒也，黃芩清上熱也，此為寒熱往來設也。人參所以滋肺陰，以其主氣也。大棗</w:t>
      </w:r>
      <w:r w:rsidR="0068039C">
        <w:rPr>
          <w:rFonts w:hint="eastAsia"/>
        </w:rPr>
        <w:t>、</w:t>
      </w:r>
      <w:r w:rsidRPr="0078197F">
        <w:rPr>
          <w:rFonts w:hint="eastAsia"/>
        </w:rPr>
        <w:t>甘草所以助脾陽，以其統血也，此為血弱氣盡設也。生薑以安胃，則不嘔。生半夏以去水，則一藏一府之痛消</w:t>
      </w:r>
      <w:r w:rsidR="007218D8">
        <w:rPr>
          <w:rFonts w:hint="eastAsia"/>
        </w:rPr>
        <w:t>，</w:t>
      </w:r>
      <w:r w:rsidRPr="0078197F">
        <w:rPr>
          <w:rFonts w:hint="eastAsia"/>
        </w:rPr>
        <w:t>而以外無餘事矣。惟服小柴胡湯而渴，則證屬陽明白虎承氣，隨證酌用可也。</w:t>
      </w:r>
    </w:p>
    <w:p w:rsidR="006E2D8F" w:rsidRDefault="006E2D8F" w:rsidP="00284086">
      <w:pPr>
        <w:pStyle w:val="1c"/>
        <w:ind w:firstLine="729"/>
        <w:rPr>
          <w:rFonts w:hint="eastAsia"/>
        </w:rPr>
      </w:pPr>
      <w:r w:rsidRPr="0078197F">
        <w:rPr>
          <w:rFonts w:hint="eastAsia"/>
        </w:rPr>
        <w:t>得病六七日，脈遲浮弱，惡風寒，手足溫，醫二三下之，不能食而脅下滿痛</w:t>
      </w:r>
      <w:r w:rsidR="003F7593">
        <w:rPr>
          <w:rFonts w:hint="eastAsia"/>
        </w:rPr>
        <w:t>，</w:t>
      </w:r>
      <w:r w:rsidRPr="0078197F">
        <w:rPr>
          <w:rFonts w:hint="eastAsia"/>
        </w:rPr>
        <w:t>小柴胡湯主之。面目及身黃，頸項強，小便難者，與柴胡湯後必下重</w:t>
      </w:r>
      <w:r w:rsidR="00AC2B71">
        <w:rPr>
          <w:rFonts w:hint="eastAsia"/>
        </w:rPr>
        <w:t>。</w:t>
      </w:r>
      <w:r w:rsidRPr="0078197F">
        <w:rPr>
          <w:rFonts w:hint="eastAsia"/>
        </w:rPr>
        <w:t>本渴</w:t>
      </w:r>
      <w:r w:rsidR="003F7593">
        <w:rPr>
          <w:rFonts w:hint="eastAsia"/>
        </w:rPr>
        <w:t>，</w:t>
      </w:r>
      <w:r w:rsidRPr="0078197F">
        <w:rPr>
          <w:rFonts w:hint="eastAsia"/>
        </w:rPr>
        <w:t>飲水而嘔者，柴胡湯不中與也</w:t>
      </w:r>
      <w:r w:rsidR="00AC2B71">
        <w:rPr>
          <w:rFonts w:hint="eastAsia"/>
        </w:rPr>
        <w:t>。</w:t>
      </w:r>
      <w:r w:rsidRPr="0078197F">
        <w:rPr>
          <w:rFonts w:hint="eastAsia"/>
        </w:rPr>
        <w:t>食穀者</w:t>
      </w:r>
      <w:r w:rsidR="00AC2B71">
        <w:rPr>
          <w:rFonts w:hint="eastAsia"/>
        </w:rPr>
        <w:t>，</w:t>
      </w:r>
      <w:r w:rsidRPr="0078197F">
        <w:rPr>
          <w:rFonts w:hint="eastAsia"/>
        </w:rPr>
        <w:t>噦。（此條訂正）</w:t>
      </w:r>
    </w:p>
    <w:p w:rsidR="006E2D8F" w:rsidRDefault="006E2D8F" w:rsidP="00284086">
      <w:pPr>
        <w:pStyle w:val="13"/>
        <w:spacing w:after="60"/>
        <w:ind w:firstLine="712"/>
        <w:rPr>
          <w:rFonts w:hint="eastAsia"/>
        </w:rPr>
      </w:pPr>
      <w:r w:rsidRPr="0078197F">
        <w:rPr>
          <w:rFonts w:hint="eastAsia"/>
        </w:rPr>
        <w:t>得病六七日，當是論列小柴胡湯證，兼及不宜小柴胡湯證。所恨諸家望文生訓，不能補其脫漏</w:t>
      </w:r>
      <w:r w:rsidR="003F7593">
        <w:rPr>
          <w:rFonts w:hint="eastAsia"/>
        </w:rPr>
        <w:t>，</w:t>
      </w:r>
      <w:r w:rsidRPr="0078197F">
        <w:rPr>
          <w:rFonts w:hint="eastAsia"/>
        </w:rPr>
        <w:t>令仲師立言本旨，前後自相刺謬也。夫曰</w:t>
      </w:r>
      <w:r w:rsidR="00AC2B71">
        <w:rPr>
          <w:rFonts w:hint="eastAsia"/>
        </w:rPr>
        <w:t>「</w:t>
      </w:r>
      <w:r w:rsidRPr="0078197F">
        <w:rPr>
          <w:rFonts w:hint="eastAsia"/>
        </w:rPr>
        <w:t>得病六七日，脈遲浮弱</w:t>
      </w:r>
      <w:r w:rsidR="00AC2B71">
        <w:rPr>
          <w:rFonts w:hint="eastAsia"/>
        </w:rPr>
        <w:t>」</w:t>
      </w:r>
      <w:r w:rsidRPr="0078197F">
        <w:rPr>
          <w:rFonts w:hint="eastAsia"/>
        </w:rPr>
        <w:t>，與上</w:t>
      </w:r>
      <w:r w:rsidR="00AC2B71">
        <w:rPr>
          <w:rFonts w:hint="eastAsia"/>
        </w:rPr>
        <w:t>「</w:t>
      </w:r>
      <w:r w:rsidRPr="0078197F">
        <w:rPr>
          <w:rFonts w:hint="eastAsia"/>
        </w:rPr>
        <w:t>血弱氣盡</w:t>
      </w:r>
      <w:r w:rsidR="00AC2B71">
        <w:rPr>
          <w:rFonts w:hint="eastAsia"/>
        </w:rPr>
        <w:t>」</w:t>
      </w:r>
      <w:r w:rsidRPr="0078197F">
        <w:rPr>
          <w:rFonts w:hint="eastAsia"/>
        </w:rPr>
        <w:t>何異。</w:t>
      </w:r>
      <w:r w:rsidR="00AC2B71">
        <w:rPr>
          <w:rFonts w:hint="eastAsia"/>
        </w:rPr>
        <w:t>「</w:t>
      </w:r>
      <w:r w:rsidRPr="0078197F">
        <w:rPr>
          <w:rFonts w:hint="eastAsia"/>
        </w:rPr>
        <w:t>惡風寒</w:t>
      </w:r>
      <w:r w:rsidR="00AC2B71">
        <w:rPr>
          <w:rFonts w:hint="eastAsia"/>
        </w:rPr>
        <w:t>，</w:t>
      </w:r>
      <w:r w:rsidRPr="0078197F">
        <w:rPr>
          <w:rFonts w:hint="eastAsia"/>
        </w:rPr>
        <w:t>手足溫</w:t>
      </w:r>
      <w:r w:rsidR="00AC2B71">
        <w:rPr>
          <w:rFonts w:hint="eastAsia"/>
        </w:rPr>
        <w:t>」</w:t>
      </w:r>
      <w:r w:rsidRPr="0078197F">
        <w:rPr>
          <w:rFonts w:hint="eastAsia"/>
        </w:rPr>
        <w:t>，此證屬肌理凝閉，與中風同。本書所謂</w:t>
      </w:r>
      <w:r w:rsidR="00AC2B71">
        <w:rPr>
          <w:rFonts w:hint="eastAsia"/>
        </w:rPr>
        <w:t>「</w:t>
      </w:r>
      <w:r w:rsidRPr="0078197F">
        <w:rPr>
          <w:rFonts w:hint="eastAsia"/>
        </w:rPr>
        <w:t>傷寒脈浮而緩，手足自溫者，</w:t>
      </w:r>
      <w:r w:rsidR="003F7593">
        <w:rPr>
          <w:rFonts w:hint="eastAsia"/>
        </w:rPr>
        <w:t>繫</w:t>
      </w:r>
      <w:r w:rsidRPr="0078197F">
        <w:rPr>
          <w:rFonts w:hint="eastAsia"/>
        </w:rPr>
        <w:t>在太陰</w:t>
      </w:r>
      <w:r w:rsidR="00AC2B71">
        <w:rPr>
          <w:rFonts w:hint="eastAsia"/>
        </w:rPr>
        <w:t>」</w:t>
      </w:r>
      <w:r w:rsidR="003F7593">
        <w:rPr>
          <w:rFonts w:hint="eastAsia"/>
        </w:rPr>
        <w:t>，</w:t>
      </w:r>
      <w:r w:rsidRPr="0078197F">
        <w:rPr>
          <w:rFonts w:hint="eastAsia"/>
        </w:rPr>
        <w:t>正以足太陰脾主一身肌肉故也。此本桂枝二麻黃一湯證</w:t>
      </w:r>
      <w:r w:rsidR="003F7593">
        <w:rPr>
          <w:rFonts w:hint="eastAsia"/>
        </w:rPr>
        <w:t>，</w:t>
      </w:r>
      <w:r w:rsidRPr="0078197F">
        <w:rPr>
          <w:rFonts w:hint="eastAsia"/>
        </w:rPr>
        <w:t>醫家不知病在太陽，而反二三下之，以致中氣虛而不能食。太陽寒水，陷於脅下而成滿痛。此與上</w:t>
      </w:r>
      <w:r w:rsidR="003F7593">
        <w:rPr>
          <w:rFonts w:hint="eastAsia"/>
        </w:rPr>
        <w:t>「</w:t>
      </w:r>
      <w:r w:rsidRPr="0078197F">
        <w:rPr>
          <w:rFonts w:hint="eastAsia"/>
        </w:rPr>
        <w:t>默默不欲飲食</w:t>
      </w:r>
      <w:r w:rsidR="003F7593">
        <w:rPr>
          <w:rFonts w:hint="eastAsia"/>
        </w:rPr>
        <w:t>，</w:t>
      </w:r>
      <w:r w:rsidRPr="0078197F">
        <w:rPr>
          <w:rFonts w:hint="eastAsia"/>
        </w:rPr>
        <w:t>邪正相</w:t>
      </w:r>
      <w:r w:rsidR="002901B6">
        <w:rPr>
          <w:rFonts w:hint="eastAsia"/>
        </w:rPr>
        <w:t>摶，</w:t>
      </w:r>
      <w:r w:rsidRPr="0078197F">
        <w:rPr>
          <w:rFonts w:hint="eastAsia"/>
        </w:rPr>
        <w:t>結於脅下</w:t>
      </w:r>
      <w:r w:rsidR="003F7593">
        <w:rPr>
          <w:rFonts w:hint="eastAsia"/>
        </w:rPr>
        <w:t>」</w:t>
      </w:r>
      <w:r w:rsidRPr="0078197F">
        <w:rPr>
          <w:rFonts w:hint="eastAsia"/>
        </w:rPr>
        <w:t>又何異。況</w:t>
      </w:r>
      <w:r w:rsidR="009E3C29">
        <w:rPr>
          <w:rFonts w:hint="eastAsia"/>
        </w:rPr>
        <w:t>「</w:t>
      </w:r>
      <w:r w:rsidRPr="0078197F">
        <w:rPr>
          <w:rFonts w:hint="eastAsia"/>
        </w:rPr>
        <w:t>太陽病十日以去，胸滿脅痛者，與小柴胡湯。</w:t>
      </w:r>
      <w:r w:rsidR="009E3C29">
        <w:rPr>
          <w:rFonts w:hint="eastAsia"/>
        </w:rPr>
        <w:t>」</w:t>
      </w:r>
      <w:r w:rsidRPr="0078197F">
        <w:rPr>
          <w:rFonts w:hint="eastAsia"/>
        </w:rPr>
        <w:t>成例具在，焉可誣也。若以小柴胡湯為禁忌，則後此陽明篇</w:t>
      </w:r>
      <w:r w:rsidR="009E3C29">
        <w:rPr>
          <w:rFonts w:hint="eastAsia"/>
        </w:rPr>
        <w:t>「</w:t>
      </w:r>
      <w:r w:rsidRPr="0078197F">
        <w:rPr>
          <w:rFonts w:hint="eastAsia"/>
        </w:rPr>
        <w:t>胸脅滿而不去，小柴胡湯主之。</w:t>
      </w:r>
      <w:r w:rsidR="009E3C29">
        <w:rPr>
          <w:rFonts w:hint="eastAsia"/>
        </w:rPr>
        <w:t>」「</w:t>
      </w:r>
      <w:r w:rsidRPr="0078197F">
        <w:rPr>
          <w:rFonts w:hint="eastAsia"/>
        </w:rPr>
        <w:t>脅下滿，不大便而嘔，舌上白苔者，可與小柴胡湯。</w:t>
      </w:r>
      <w:r w:rsidR="009E3C29">
        <w:rPr>
          <w:rFonts w:hint="eastAsia"/>
        </w:rPr>
        <w:t>」</w:t>
      </w:r>
      <w:r w:rsidRPr="0078197F">
        <w:rPr>
          <w:rFonts w:hint="eastAsia"/>
        </w:rPr>
        <w:t>少</w:t>
      </w:r>
      <w:r w:rsidRPr="0078197F">
        <w:rPr>
          <w:rFonts w:hint="eastAsia"/>
        </w:rPr>
        <w:lastRenderedPageBreak/>
        <w:t>陽篇</w:t>
      </w:r>
      <w:r w:rsidR="009E3C29">
        <w:rPr>
          <w:rFonts w:hint="eastAsia"/>
        </w:rPr>
        <w:t>「</w:t>
      </w:r>
      <w:r w:rsidRPr="0078197F">
        <w:rPr>
          <w:rFonts w:hint="eastAsia"/>
        </w:rPr>
        <w:t>脅下硬滿</w:t>
      </w:r>
      <w:r w:rsidR="002901B6">
        <w:rPr>
          <w:rFonts w:hint="eastAsia"/>
        </w:rPr>
        <w:t>，</w:t>
      </w:r>
      <w:r w:rsidRPr="0078197F">
        <w:rPr>
          <w:rFonts w:hint="eastAsia"/>
        </w:rPr>
        <w:t>不能食，脈沉緊者，與小柴胡湯</w:t>
      </w:r>
      <w:r w:rsidR="009E3C29">
        <w:rPr>
          <w:rFonts w:hint="eastAsia"/>
        </w:rPr>
        <w:t>。」</w:t>
      </w:r>
      <w:r w:rsidRPr="0078197F">
        <w:rPr>
          <w:rFonts w:hint="eastAsia"/>
        </w:rPr>
        <w:t>俱不可通矣。吾直謂滿痛下遺脫</w:t>
      </w:r>
      <w:r w:rsidR="009E3C29">
        <w:rPr>
          <w:rFonts w:hint="eastAsia"/>
        </w:rPr>
        <w:t>「</w:t>
      </w:r>
      <w:r w:rsidRPr="0078197F">
        <w:rPr>
          <w:rFonts w:hint="eastAsia"/>
        </w:rPr>
        <w:t>小柴胡湯主之</w:t>
      </w:r>
      <w:r w:rsidR="009E3C29">
        <w:rPr>
          <w:rFonts w:hint="eastAsia"/>
        </w:rPr>
        <w:t>」</w:t>
      </w:r>
      <w:r w:rsidRPr="0078197F">
        <w:rPr>
          <w:rFonts w:hint="eastAsia"/>
        </w:rPr>
        <w:t>六字</w:t>
      </w:r>
      <w:r w:rsidR="002901B6">
        <w:rPr>
          <w:rFonts w:hint="eastAsia"/>
        </w:rPr>
        <w:t>。「</w:t>
      </w:r>
      <w:r w:rsidRPr="0078197F">
        <w:rPr>
          <w:rFonts w:hint="eastAsia"/>
        </w:rPr>
        <w:t>面目及身黃</w:t>
      </w:r>
      <w:r w:rsidR="002901B6">
        <w:rPr>
          <w:rFonts w:hint="eastAsia"/>
        </w:rPr>
        <w:t>」</w:t>
      </w:r>
      <w:r w:rsidRPr="0078197F">
        <w:rPr>
          <w:rFonts w:hint="eastAsia"/>
        </w:rPr>
        <w:t>以下乃為忌柴胡證</w:t>
      </w:r>
      <w:r w:rsidR="002901B6">
        <w:rPr>
          <w:rFonts w:hint="eastAsia"/>
        </w:rPr>
        <w:t>，</w:t>
      </w:r>
      <w:r w:rsidRPr="0078197F">
        <w:rPr>
          <w:rFonts w:hint="eastAsia"/>
        </w:rPr>
        <w:t>夫面目及身黃，即陽明篇身目俱黃，寒濕在裏不解之證。輕則宜麻黃加</w:t>
      </w:r>
      <w:r w:rsidR="009E3C29">
        <w:rPr>
          <w:rFonts w:hint="eastAsia"/>
        </w:rPr>
        <w:t>朮</w:t>
      </w:r>
      <w:r w:rsidRPr="0078197F">
        <w:rPr>
          <w:rFonts w:hint="eastAsia"/>
        </w:rPr>
        <w:t>，重則桂枝附子、</w:t>
      </w:r>
      <w:r w:rsidR="008A6639">
        <w:rPr>
          <w:rFonts w:hint="eastAsia"/>
        </w:rPr>
        <w:t>白朮</w:t>
      </w:r>
      <w:r w:rsidRPr="0078197F">
        <w:rPr>
          <w:rFonts w:hint="eastAsia"/>
        </w:rPr>
        <w:t>附子二湯可知也。</w:t>
      </w:r>
      <w:r w:rsidR="002901B6">
        <w:rPr>
          <w:rFonts w:hint="eastAsia"/>
        </w:rPr>
        <w:t>「</w:t>
      </w:r>
      <w:r w:rsidRPr="0078197F">
        <w:rPr>
          <w:rFonts w:hint="eastAsia"/>
        </w:rPr>
        <w:t>頸項強，小便難</w:t>
      </w:r>
      <w:r w:rsidR="002901B6">
        <w:rPr>
          <w:rFonts w:hint="eastAsia"/>
        </w:rPr>
        <w:t>」</w:t>
      </w:r>
      <w:r w:rsidRPr="0078197F">
        <w:rPr>
          <w:rFonts w:hint="eastAsia"/>
        </w:rPr>
        <w:t>，此太陽經輸未解而裏陰先竭，上文所謂亡津液之證，陰陽和必自愈者也。若寒濕在裏之證，更投黃芩以</w:t>
      </w:r>
      <w:r w:rsidR="009E3C29">
        <w:rPr>
          <w:rFonts w:hint="eastAsia"/>
        </w:rPr>
        <w:t>撤</w:t>
      </w:r>
      <w:r w:rsidRPr="0078197F">
        <w:rPr>
          <w:rFonts w:hint="eastAsia"/>
        </w:rPr>
        <w:t>熱，則腹痛下利，可以立見。津液亡而更以柴胡劫其表汗，則虛陽吸於外，腸胃涸於內，必至欲大便而不得。雖下節頸項強手足溫而渴者，未嘗不用柴胡</w:t>
      </w:r>
      <w:r w:rsidR="009E3C29">
        <w:rPr>
          <w:rFonts w:hint="eastAsia"/>
        </w:rPr>
        <w:t>，</w:t>
      </w:r>
      <w:r w:rsidRPr="0078197F">
        <w:rPr>
          <w:rFonts w:hint="eastAsia"/>
        </w:rPr>
        <w:t>但彼</w:t>
      </w:r>
      <w:r w:rsidR="009E3C29">
        <w:rPr>
          <w:rFonts w:hint="eastAsia"/>
        </w:rPr>
        <w:t>係</w:t>
      </w:r>
      <w:r w:rsidRPr="0078197F">
        <w:rPr>
          <w:rFonts w:hint="eastAsia"/>
        </w:rPr>
        <w:t>未經二三度誤下之證，不似此證之亡津液也</w:t>
      </w:r>
      <w:r w:rsidR="009E3C29">
        <w:rPr>
          <w:rFonts w:hint="eastAsia"/>
        </w:rPr>
        <w:t>，</w:t>
      </w:r>
      <w:r w:rsidRPr="0078197F">
        <w:rPr>
          <w:rFonts w:hint="eastAsia"/>
        </w:rPr>
        <w:t>此所謂</w:t>
      </w:r>
      <w:r w:rsidR="00873E18">
        <w:rPr>
          <w:rFonts w:hint="eastAsia"/>
        </w:rPr>
        <w:t>「</w:t>
      </w:r>
      <w:r w:rsidRPr="0078197F">
        <w:rPr>
          <w:rFonts w:hint="eastAsia"/>
        </w:rPr>
        <w:t>與柴胡湯</w:t>
      </w:r>
      <w:r w:rsidR="00873E18">
        <w:rPr>
          <w:rFonts w:hint="eastAsia"/>
        </w:rPr>
        <w:t>，</w:t>
      </w:r>
      <w:r w:rsidRPr="0078197F">
        <w:rPr>
          <w:rFonts w:hint="eastAsia"/>
        </w:rPr>
        <w:t>後必下重</w:t>
      </w:r>
      <w:r w:rsidR="00873E18">
        <w:rPr>
          <w:rFonts w:hint="eastAsia"/>
        </w:rPr>
        <w:t>」</w:t>
      </w:r>
      <w:r w:rsidRPr="0078197F">
        <w:rPr>
          <w:rFonts w:hint="eastAsia"/>
        </w:rPr>
        <w:t>者也。若夫本渴</w:t>
      </w:r>
      <w:r w:rsidR="00873E18">
        <w:rPr>
          <w:rFonts w:hint="eastAsia"/>
        </w:rPr>
        <w:t>，</w:t>
      </w:r>
      <w:r w:rsidRPr="0078197F">
        <w:rPr>
          <w:rFonts w:hint="eastAsia"/>
        </w:rPr>
        <w:t>飲水而嘔，是名水逆，為五苓散</w:t>
      </w:r>
      <w:r w:rsidR="0077571C">
        <w:rPr>
          <w:rFonts w:hint="eastAsia"/>
        </w:rPr>
        <w:t>證，</w:t>
      </w:r>
      <w:r w:rsidR="009E3C29">
        <w:rPr>
          <w:rFonts w:hint="eastAsia"/>
        </w:rPr>
        <w:t>或</w:t>
      </w:r>
      <w:r w:rsidRPr="0078197F">
        <w:rPr>
          <w:rFonts w:hint="eastAsia"/>
        </w:rPr>
        <w:t>中有留飲故也。於此而不以五苓散利其小便，導上逆之</w:t>
      </w:r>
      <w:r w:rsidR="0077571C">
        <w:rPr>
          <w:rFonts w:hint="eastAsia"/>
        </w:rPr>
        <w:t>衝</w:t>
      </w:r>
      <w:r w:rsidRPr="0078197F">
        <w:rPr>
          <w:rFonts w:hint="eastAsia"/>
        </w:rPr>
        <w:t>氣，使之下行</w:t>
      </w:r>
      <w:r w:rsidR="0077571C">
        <w:rPr>
          <w:rFonts w:hint="eastAsia"/>
        </w:rPr>
        <w:t>，</w:t>
      </w:r>
      <w:r w:rsidRPr="0078197F">
        <w:rPr>
          <w:rFonts w:hint="eastAsia"/>
        </w:rPr>
        <w:t>反與小柴胡湯迫其戰汗，致令陽氣外浮</w:t>
      </w:r>
      <w:r w:rsidR="0077571C">
        <w:rPr>
          <w:rFonts w:hint="eastAsia"/>
        </w:rPr>
        <w:t>，</w:t>
      </w:r>
      <w:r w:rsidRPr="0078197F">
        <w:rPr>
          <w:rFonts w:hint="eastAsia"/>
        </w:rPr>
        <w:t>胃中虛冷，而食入呃逆矣</w:t>
      </w:r>
      <w:r w:rsidR="0077571C">
        <w:rPr>
          <w:rFonts w:hint="eastAsia"/>
        </w:rPr>
        <w:t>，</w:t>
      </w:r>
      <w:r w:rsidRPr="0078197F">
        <w:rPr>
          <w:rFonts w:hint="eastAsia"/>
        </w:rPr>
        <w:t>故曰</w:t>
      </w:r>
      <w:r w:rsidR="0077571C">
        <w:rPr>
          <w:rFonts w:hint="eastAsia"/>
        </w:rPr>
        <w:t>：「</w:t>
      </w:r>
      <w:r w:rsidRPr="0078197F">
        <w:rPr>
          <w:rFonts w:hint="eastAsia"/>
        </w:rPr>
        <w:t>食穀者噦也。</w:t>
      </w:r>
      <w:r w:rsidR="0077571C">
        <w:rPr>
          <w:rFonts w:hint="eastAsia"/>
        </w:rPr>
        <w:t>」</w:t>
      </w:r>
      <w:r w:rsidRPr="0078197F">
        <w:rPr>
          <w:rFonts w:hint="eastAsia"/>
        </w:rPr>
        <w:t>無如庸工密傳衣缽，動以柴胡湯為和解之劑，而不知為發汗之劑，何怪液虛者重虛之</w:t>
      </w:r>
      <w:r w:rsidR="0077571C">
        <w:rPr>
          <w:rFonts w:hint="eastAsia"/>
        </w:rPr>
        <w:t>，</w:t>
      </w:r>
      <w:r w:rsidRPr="0078197F">
        <w:rPr>
          <w:rFonts w:hint="eastAsia"/>
        </w:rPr>
        <w:t>卒令津枯</w:t>
      </w:r>
      <w:r w:rsidR="0077571C">
        <w:rPr>
          <w:rFonts w:hint="eastAsia"/>
        </w:rPr>
        <w:t>胃</w:t>
      </w:r>
      <w:r w:rsidRPr="0078197F">
        <w:rPr>
          <w:rFonts w:hint="eastAsia"/>
        </w:rPr>
        <w:t>敗，致人於死而不自知也。</w:t>
      </w:r>
    </w:p>
    <w:p w:rsidR="006E2D8F" w:rsidRDefault="006E2D8F" w:rsidP="00284086">
      <w:pPr>
        <w:pStyle w:val="1c"/>
        <w:ind w:firstLine="729"/>
        <w:rPr>
          <w:rFonts w:hint="eastAsia"/>
        </w:rPr>
      </w:pPr>
      <w:r w:rsidRPr="0078197F">
        <w:rPr>
          <w:rFonts w:hint="eastAsia"/>
        </w:rPr>
        <w:t>傷寒</w:t>
      </w:r>
      <w:r w:rsidR="00714BFA">
        <w:rPr>
          <w:rFonts w:hint="eastAsia"/>
        </w:rPr>
        <w:t>，</w:t>
      </w:r>
      <w:r w:rsidRPr="0078197F">
        <w:rPr>
          <w:rFonts w:hint="eastAsia"/>
        </w:rPr>
        <w:t>四五日，身熱</w:t>
      </w:r>
      <w:r w:rsidR="00873E18">
        <w:rPr>
          <w:rFonts w:hint="eastAsia"/>
        </w:rPr>
        <w:t>，</w:t>
      </w:r>
      <w:r w:rsidRPr="0078197F">
        <w:rPr>
          <w:rFonts w:hint="eastAsia"/>
        </w:rPr>
        <w:t>惡風，頸項強，脅下滿，手足溫而渴者，小柴胡湯主之。</w:t>
      </w:r>
    </w:p>
    <w:p w:rsidR="006E2D8F" w:rsidRDefault="006E2D8F" w:rsidP="00284086">
      <w:pPr>
        <w:pStyle w:val="13"/>
        <w:spacing w:after="60"/>
        <w:ind w:firstLine="712"/>
        <w:rPr>
          <w:rFonts w:hint="eastAsia"/>
        </w:rPr>
      </w:pPr>
      <w:r w:rsidRPr="0078197F">
        <w:rPr>
          <w:rFonts w:hint="eastAsia"/>
        </w:rPr>
        <w:t>上節言太陽病之誤下傷津液者，不可用柴胡湯。此節言津液未經耗</w:t>
      </w:r>
      <w:r w:rsidR="00873E18">
        <w:rPr>
          <w:rFonts w:hint="eastAsia"/>
        </w:rPr>
        <w:t>損</w:t>
      </w:r>
      <w:r w:rsidRPr="0078197F">
        <w:rPr>
          <w:rFonts w:hint="eastAsia"/>
        </w:rPr>
        <w:t>者，仍宜柴胡湯以解外也。傷寒四五日，則猶未及一候。身熱惡風，則營血之熱，與表寒戰勝，皮毛外泄而惡風也</w:t>
      </w:r>
      <w:r w:rsidR="00873E18">
        <w:rPr>
          <w:rFonts w:hint="eastAsia"/>
        </w:rPr>
        <w:t>。</w:t>
      </w:r>
      <w:r w:rsidRPr="0078197F">
        <w:rPr>
          <w:rFonts w:hint="eastAsia"/>
        </w:rPr>
        <w:t>頸項強與前證同</w:t>
      </w:r>
      <w:r w:rsidR="00F80B25">
        <w:rPr>
          <w:rFonts w:hint="eastAsia"/>
        </w:rPr>
        <w:t>，</w:t>
      </w:r>
      <w:r w:rsidRPr="0078197F">
        <w:rPr>
          <w:rFonts w:hint="eastAsia"/>
        </w:rPr>
        <w:t>而不見小便之難</w:t>
      </w:r>
      <w:r w:rsidR="00F80B25">
        <w:rPr>
          <w:rFonts w:hint="eastAsia"/>
        </w:rPr>
        <w:t>，</w:t>
      </w:r>
      <w:r w:rsidRPr="0078197F">
        <w:rPr>
          <w:rFonts w:hint="eastAsia"/>
        </w:rPr>
        <w:t>則津液之充滿可知</w:t>
      </w:r>
      <w:r w:rsidR="00F80B25">
        <w:rPr>
          <w:rFonts w:hint="eastAsia"/>
        </w:rPr>
        <w:t>。</w:t>
      </w:r>
      <w:r w:rsidRPr="0078197F">
        <w:rPr>
          <w:rFonts w:hint="eastAsia"/>
        </w:rPr>
        <w:t>水氣停蓄於脅下，不能作汗外出，故脅下滿。脾主肌肉，亦主四肢</w:t>
      </w:r>
      <w:r w:rsidR="00F80B25">
        <w:rPr>
          <w:rFonts w:hint="eastAsia"/>
        </w:rPr>
        <w:t>，</w:t>
      </w:r>
      <w:r w:rsidRPr="0078197F">
        <w:rPr>
          <w:rFonts w:hint="eastAsia"/>
        </w:rPr>
        <w:t>血分中熱度漸高，水液流於脅下者，不能還入胃中，故手足溫而渴</w:t>
      </w:r>
      <w:r w:rsidR="00F80B25">
        <w:rPr>
          <w:rFonts w:hint="eastAsia"/>
        </w:rPr>
        <w:t>。</w:t>
      </w:r>
      <w:r w:rsidRPr="0078197F">
        <w:rPr>
          <w:rFonts w:hint="eastAsia"/>
        </w:rPr>
        <w:lastRenderedPageBreak/>
        <w:t>此證身熱惡風，頸項強，皆外未解之明驗。脅下滿，手足溫，則為柴胡湯的證。蓋太陽寒水，源出於入胃之水飲，胃中熱如熾炭，不能容涓滴之水，一時從淋巴微管發出，外泄毛孔則為汗，是為中焦</w:t>
      </w:r>
      <w:r w:rsidR="000319A9">
        <w:rPr>
          <w:rFonts w:hint="eastAsia"/>
        </w:rPr>
        <w:t>。</w:t>
      </w:r>
      <w:r w:rsidRPr="0078197F">
        <w:rPr>
          <w:rFonts w:hint="eastAsia"/>
        </w:rPr>
        <w:t>其氣上蒸肺藏，鼻中吸入空氣，化為水液，是為上焦。水流脅下，從淋巴系統（輸尿管）直達膀胱，是為下焦。三焦水道，古稱手少陽。蓋此水自腰以上</w:t>
      </w:r>
      <w:r w:rsidR="00714BFA">
        <w:rPr>
          <w:rFonts w:hint="eastAsia"/>
        </w:rPr>
        <w:t>，</w:t>
      </w:r>
      <w:r w:rsidRPr="0078197F">
        <w:rPr>
          <w:rFonts w:hint="eastAsia"/>
        </w:rPr>
        <w:t>從無統系之淋巴微管</w:t>
      </w:r>
      <w:r w:rsidR="00714BFA">
        <w:rPr>
          <w:rFonts w:hint="eastAsia"/>
        </w:rPr>
        <w:t>，</w:t>
      </w:r>
      <w:r w:rsidRPr="0078197F">
        <w:rPr>
          <w:rFonts w:hint="eastAsia"/>
        </w:rPr>
        <w:t>散出肌理皮毛，是為太陽之表。自腰以下從淋巴系統輸出膀胱，是為太陽之裏。若外不得汗，裏不成溺，而</w:t>
      </w:r>
      <w:r w:rsidR="001D3AB8">
        <w:rPr>
          <w:rFonts w:hint="eastAsia"/>
        </w:rPr>
        <w:t>壅</w:t>
      </w:r>
      <w:r w:rsidRPr="0078197F">
        <w:rPr>
          <w:rFonts w:hint="eastAsia"/>
        </w:rPr>
        <w:t>阻脅下，則為太陽之半表半裏。半表半裏者，不能外內之說也。不能外內，則水道梗塞而為病，此證服柴胡湯後，必背毛灑淅</w:t>
      </w:r>
      <w:r w:rsidR="00714BFA">
        <w:rPr>
          <w:rFonts w:hint="eastAsia"/>
        </w:rPr>
        <w:t>，</w:t>
      </w:r>
      <w:r w:rsidRPr="0078197F">
        <w:rPr>
          <w:rFonts w:hint="eastAsia"/>
        </w:rPr>
        <w:t>頭搖小便出，脅下之水氣既去，然後陽氣無</w:t>
      </w:r>
      <w:r w:rsidR="00714BFA">
        <w:rPr>
          <w:rFonts w:hint="eastAsia"/>
        </w:rPr>
        <w:t>所</w:t>
      </w:r>
      <w:r w:rsidRPr="0078197F">
        <w:rPr>
          <w:rFonts w:hint="eastAsia"/>
        </w:rPr>
        <w:t>阻遏，乃能出肌腠皮毛而為汗，而表裏之證悉除矣。惟方中柴胡為主藥，分兩不可過輕，半夏亦但宜生用，</w:t>
      </w:r>
      <w:r w:rsidR="000319A9">
        <w:rPr>
          <w:rFonts w:hint="eastAsia"/>
        </w:rPr>
        <w:t>製</w:t>
      </w:r>
      <w:r w:rsidRPr="0078197F">
        <w:rPr>
          <w:rFonts w:hint="eastAsia"/>
        </w:rPr>
        <w:t>則不能去水，但洗去其泥可也（腰以上腫，當發汗，腰以下腫，當利小便。其理正在於此）</w:t>
      </w:r>
      <w:r w:rsidR="000319A9" w:rsidRPr="0078197F">
        <w:rPr>
          <w:rFonts w:hint="eastAsia"/>
        </w:rPr>
        <w:t>。</w:t>
      </w:r>
    </w:p>
    <w:p w:rsidR="006E2D8F" w:rsidRDefault="006E2D8F" w:rsidP="00284086">
      <w:pPr>
        <w:pStyle w:val="1c"/>
        <w:ind w:firstLine="729"/>
        <w:rPr>
          <w:rFonts w:hint="eastAsia"/>
        </w:rPr>
      </w:pPr>
      <w:r w:rsidRPr="0078197F">
        <w:rPr>
          <w:rFonts w:hint="eastAsia"/>
        </w:rPr>
        <w:t>傷寒</w:t>
      </w:r>
      <w:r w:rsidR="00714BFA">
        <w:rPr>
          <w:rFonts w:hint="eastAsia"/>
        </w:rPr>
        <w:t>，</w:t>
      </w:r>
      <w:r w:rsidRPr="0078197F">
        <w:rPr>
          <w:rFonts w:hint="eastAsia"/>
        </w:rPr>
        <w:t>陽脈濇，陰脈弦，法當腹中急痛，先與小建中湯</w:t>
      </w:r>
      <w:r w:rsidR="000319A9">
        <w:rPr>
          <w:rFonts w:hint="eastAsia"/>
        </w:rPr>
        <w:t>。</w:t>
      </w:r>
      <w:r w:rsidRPr="0078197F">
        <w:rPr>
          <w:rFonts w:hint="eastAsia"/>
        </w:rPr>
        <w:t>不差者，與小柴胡湯。</w:t>
      </w:r>
    </w:p>
    <w:p w:rsidR="006E2D8F" w:rsidRDefault="006E2D8F" w:rsidP="00284086">
      <w:pPr>
        <w:pStyle w:val="1c"/>
        <w:ind w:firstLine="729"/>
        <w:rPr>
          <w:rFonts w:hint="eastAsia"/>
        </w:rPr>
      </w:pPr>
      <w:r w:rsidRPr="0078197F">
        <w:rPr>
          <w:rFonts w:hint="eastAsia"/>
        </w:rPr>
        <w:t>小建中湯方</w:t>
      </w:r>
    </w:p>
    <w:p w:rsidR="006E2D8F" w:rsidRDefault="006E2D8F" w:rsidP="00284086">
      <w:pPr>
        <w:pStyle w:val="2f3"/>
        <w:spacing w:after="60"/>
        <w:ind w:firstLine="712"/>
        <w:rPr>
          <w:rFonts w:hint="eastAsia"/>
        </w:rPr>
      </w:pPr>
      <w:r w:rsidRPr="0078197F">
        <w:rPr>
          <w:rFonts w:hint="eastAsia"/>
        </w:rPr>
        <w:t>芍藥（六兩）桂枝（三兩）甘草（二兩）生薑（三兩）膠飴（一升）大棗（十二枚）</w:t>
      </w:r>
    </w:p>
    <w:p w:rsidR="006E2D8F" w:rsidRDefault="006E2D8F" w:rsidP="00284086">
      <w:pPr>
        <w:pStyle w:val="2f3"/>
        <w:spacing w:after="60"/>
        <w:ind w:firstLine="712"/>
        <w:rPr>
          <w:rFonts w:hint="eastAsia"/>
        </w:rPr>
      </w:pPr>
      <w:r w:rsidRPr="0078197F">
        <w:rPr>
          <w:rFonts w:hint="eastAsia"/>
        </w:rPr>
        <w:t>以水六升，先煮五味，取三升，去滓，內飴，更上微火消解，溫服一升，日三服。</w:t>
      </w:r>
    </w:p>
    <w:p w:rsidR="006E2D8F" w:rsidRDefault="006E2D8F" w:rsidP="00284086">
      <w:pPr>
        <w:pStyle w:val="13"/>
        <w:spacing w:after="60"/>
        <w:ind w:firstLine="712"/>
        <w:rPr>
          <w:rFonts w:hint="eastAsia"/>
        </w:rPr>
      </w:pPr>
      <w:r w:rsidRPr="0078197F">
        <w:rPr>
          <w:rFonts w:hint="eastAsia"/>
        </w:rPr>
        <w:t>陽脈濇為氣不足，陰脈弦為水有餘。氣不足而水有餘，則氣與血俱衰弱。</w:t>
      </w:r>
      <w:r w:rsidR="00890C91">
        <w:rPr>
          <w:rFonts w:hint="eastAsia"/>
        </w:rPr>
        <w:t>胆</w:t>
      </w:r>
      <w:r w:rsidRPr="0078197F">
        <w:rPr>
          <w:rFonts w:hint="eastAsia"/>
        </w:rPr>
        <w:t>汁由十二指腸下注</w:t>
      </w:r>
      <w:r w:rsidR="00BD7428">
        <w:rPr>
          <w:rFonts w:hint="eastAsia"/>
        </w:rPr>
        <w:t>迴腸</w:t>
      </w:r>
      <w:r w:rsidRPr="0078197F">
        <w:rPr>
          <w:rFonts w:hint="eastAsia"/>
        </w:rPr>
        <w:t>者，並為寒水所遏，不得暢行。陽微而氣鬱腹中，所以急痛也。</w:t>
      </w:r>
      <w:r w:rsidRPr="0078197F">
        <w:rPr>
          <w:rFonts w:hint="eastAsia"/>
        </w:rPr>
        <w:lastRenderedPageBreak/>
        <w:t>桂枝湯本辛甘發散，助脾陽而泄肌理之汗，加飴糖以補中氣之虛，但令脾陽內動，而氣之鬱結於足太陰部分者，得以稍緩，所謂</w:t>
      </w:r>
      <w:r w:rsidR="007D70C9">
        <w:rPr>
          <w:rFonts w:hint="eastAsia"/>
        </w:rPr>
        <w:t>「</w:t>
      </w:r>
      <w:r w:rsidRPr="0078197F">
        <w:rPr>
          <w:rFonts w:hint="eastAsia"/>
        </w:rPr>
        <w:t>急則治標</w:t>
      </w:r>
      <w:r w:rsidR="007D70C9">
        <w:rPr>
          <w:rFonts w:hint="eastAsia"/>
        </w:rPr>
        <w:t>」</w:t>
      </w:r>
      <w:r w:rsidRPr="0078197F">
        <w:rPr>
          <w:rFonts w:hint="eastAsia"/>
        </w:rPr>
        <w:t>也。此先予小建中湯之義也。小柴胡湯方，</w:t>
      </w:r>
      <w:r w:rsidR="007D70C9">
        <w:rPr>
          <w:rFonts w:hint="eastAsia"/>
        </w:rPr>
        <w:t>「</w:t>
      </w:r>
      <w:r w:rsidRPr="0078197F">
        <w:rPr>
          <w:rFonts w:hint="eastAsia"/>
        </w:rPr>
        <w:t>腹中痛者，去黃芩加芍藥三兩</w:t>
      </w:r>
      <w:r w:rsidR="007D70C9">
        <w:rPr>
          <w:rFonts w:hint="eastAsia"/>
        </w:rPr>
        <w:t>」</w:t>
      </w:r>
      <w:r w:rsidRPr="0078197F">
        <w:rPr>
          <w:rFonts w:hint="eastAsia"/>
        </w:rPr>
        <w:t>。腹中急痛服小建中湯不差，則此證不惟扶脾陽而建中，抑當疏營瘀而解外。脾本統血之藏，而外主肌肉，肌肉為微絲血管密佈之區，陽氣外痹，則營血內阻</w:t>
      </w:r>
      <w:r w:rsidR="00275D6F">
        <w:rPr>
          <w:rFonts w:hint="eastAsia"/>
        </w:rPr>
        <w:t>。</w:t>
      </w:r>
      <w:r w:rsidRPr="0078197F">
        <w:rPr>
          <w:rFonts w:hint="eastAsia"/>
        </w:rPr>
        <w:t>小柴胡方用柴胡以資汗液之外泄，用芍藥以通血分之瘀</w:t>
      </w:r>
      <w:r w:rsidR="007D70C9">
        <w:rPr>
          <w:rFonts w:hint="eastAsia"/>
        </w:rPr>
        <w:t>塞</w:t>
      </w:r>
      <w:r w:rsidRPr="0078197F">
        <w:rPr>
          <w:rFonts w:hint="eastAsia"/>
        </w:rPr>
        <w:t>，使血絡無所阻礙，汗仍得暢行無阻，寒濕之內沍者解矣。寒濕解而</w:t>
      </w:r>
      <w:r w:rsidR="00890C91">
        <w:rPr>
          <w:rFonts w:hint="eastAsia"/>
        </w:rPr>
        <w:t>胆</w:t>
      </w:r>
      <w:r w:rsidRPr="0078197F">
        <w:rPr>
          <w:rFonts w:hint="eastAsia"/>
        </w:rPr>
        <w:t>汁之注於腸中者，不復鬱結為患矣，此不差與小柴胡湯之義也。</w:t>
      </w:r>
    </w:p>
    <w:p w:rsidR="006E2D8F" w:rsidRDefault="006E2D8F" w:rsidP="00284086">
      <w:pPr>
        <w:pStyle w:val="1c"/>
        <w:ind w:firstLine="729"/>
        <w:rPr>
          <w:rFonts w:hint="eastAsia"/>
        </w:rPr>
      </w:pPr>
      <w:r w:rsidRPr="0078197F">
        <w:rPr>
          <w:rFonts w:hint="eastAsia"/>
        </w:rPr>
        <w:t>傷寒</w:t>
      </w:r>
      <w:r w:rsidR="007D70C9">
        <w:rPr>
          <w:rFonts w:hint="eastAsia"/>
        </w:rPr>
        <w:t>、</w:t>
      </w:r>
      <w:r w:rsidRPr="0078197F">
        <w:rPr>
          <w:rFonts w:hint="eastAsia"/>
        </w:rPr>
        <w:t>中風</w:t>
      </w:r>
      <w:r w:rsidR="007D70C9">
        <w:rPr>
          <w:rFonts w:hint="eastAsia"/>
        </w:rPr>
        <w:t>，</w:t>
      </w:r>
      <w:r w:rsidRPr="0078197F">
        <w:rPr>
          <w:rFonts w:hint="eastAsia"/>
        </w:rPr>
        <w:t>有柴胡證，但見一證便是，不必悉具。</w:t>
      </w:r>
    </w:p>
    <w:p w:rsidR="006E2D8F" w:rsidRDefault="006E2D8F" w:rsidP="00284086">
      <w:pPr>
        <w:pStyle w:val="13"/>
        <w:spacing w:after="60"/>
        <w:ind w:firstLine="712"/>
        <w:rPr>
          <w:rFonts w:hint="eastAsia"/>
        </w:rPr>
      </w:pPr>
      <w:r w:rsidRPr="0078197F">
        <w:rPr>
          <w:rFonts w:hint="eastAsia"/>
        </w:rPr>
        <w:t>傷寒為病，由表寒不能作汗，水氣流入手少陽三焦，而其病為脅下滿痛。中風為病，由肌理凝閉不能作汗，脾濕並</w:t>
      </w:r>
      <w:r w:rsidR="00890C91">
        <w:rPr>
          <w:rFonts w:hint="eastAsia"/>
        </w:rPr>
        <w:t>胆</w:t>
      </w:r>
      <w:r w:rsidRPr="0078197F">
        <w:rPr>
          <w:rFonts w:hint="eastAsia"/>
        </w:rPr>
        <w:t>汁為陷而為腹中急痛，此其大較也。傷寒</w:t>
      </w:r>
      <w:r w:rsidR="007D70C9">
        <w:rPr>
          <w:rFonts w:hint="eastAsia"/>
        </w:rPr>
        <w:t>、</w:t>
      </w:r>
      <w:r w:rsidRPr="0078197F">
        <w:rPr>
          <w:rFonts w:hint="eastAsia"/>
        </w:rPr>
        <w:t>中風之柴胡證，病狀各</w:t>
      </w:r>
      <w:r w:rsidR="007D70C9">
        <w:rPr>
          <w:rFonts w:hint="eastAsia"/>
        </w:rPr>
        <w:t>有</w:t>
      </w:r>
      <w:r w:rsidRPr="0078197F">
        <w:rPr>
          <w:rFonts w:hint="eastAsia"/>
        </w:rPr>
        <w:t>不同，師是</w:t>
      </w:r>
      <w:r w:rsidR="007D70C9">
        <w:rPr>
          <w:rFonts w:hint="eastAsia"/>
        </w:rPr>
        <w:t>以</w:t>
      </w:r>
      <w:r w:rsidRPr="0078197F">
        <w:rPr>
          <w:rFonts w:hint="eastAsia"/>
        </w:rPr>
        <w:t>有但見一證即是之訓。</w:t>
      </w:r>
    </w:p>
    <w:p w:rsidR="006E2D8F" w:rsidRDefault="006E2D8F" w:rsidP="00284086">
      <w:pPr>
        <w:pStyle w:val="1c"/>
        <w:ind w:firstLine="729"/>
        <w:rPr>
          <w:rFonts w:hint="eastAsia"/>
        </w:rPr>
      </w:pPr>
      <w:r w:rsidRPr="0078197F">
        <w:rPr>
          <w:rFonts w:hint="eastAsia"/>
        </w:rPr>
        <w:t>凡柴胡湯病證而下之，若柴胡證不罷者，</w:t>
      </w:r>
      <w:r w:rsidR="008A6639">
        <w:rPr>
          <w:rFonts w:hint="eastAsia"/>
        </w:rPr>
        <w:t>復</w:t>
      </w:r>
      <w:r w:rsidRPr="0078197F">
        <w:rPr>
          <w:rFonts w:hint="eastAsia"/>
        </w:rPr>
        <w:t>與小柴胡湯，必蒸蒸而振，</w:t>
      </w:r>
      <w:r w:rsidR="00275D6F">
        <w:rPr>
          <w:rFonts w:hint="eastAsia"/>
        </w:rPr>
        <w:t>郤</w:t>
      </w:r>
      <w:r w:rsidRPr="0078197F">
        <w:rPr>
          <w:rFonts w:hint="eastAsia"/>
        </w:rPr>
        <w:t>復發熱，汗出而解。</w:t>
      </w:r>
    </w:p>
    <w:p w:rsidR="006E2D8F" w:rsidRDefault="006E2D8F" w:rsidP="00284086">
      <w:pPr>
        <w:pStyle w:val="13"/>
        <w:spacing w:after="60"/>
        <w:ind w:firstLine="712"/>
        <w:rPr>
          <w:rFonts w:hint="eastAsia"/>
        </w:rPr>
      </w:pPr>
      <w:r w:rsidRPr="0078197F">
        <w:rPr>
          <w:rFonts w:hint="eastAsia"/>
        </w:rPr>
        <w:t>凡柴胡湯病證，不惟以</w:t>
      </w:r>
      <w:r w:rsidR="0042206D">
        <w:rPr>
          <w:rFonts w:hint="eastAsia"/>
        </w:rPr>
        <w:t>「</w:t>
      </w:r>
      <w:r w:rsidRPr="0078197F">
        <w:rPr>
          <w:rFonts w:hint="eastAsia"/>
        </w:rPr>
        <w:t>口苦</w:t>
      </w:r>
      <w:r w:rsidR="0042206D">
        <w:rPr>
          <w:rFonts w:hint="eastAsia"/>
        </w:rPr>
        <w:t>、</w:t>
      </w:r>
      <w:r w:rsidRPr="0078197F">
        <w:rPr>
          <w:rFonts w:hint="eastAsia"/>
        </w:rPr>
        <w:t>咽</w:t>
      </w:r>
      <w:r w:rsidR="008A6639">
        <w:rPr>
          <w:rFonts w:hint="eastAsia"/>
        </w:rPr>
        <w:t>乾</w:t>
      </w:r>
      <w:r w:rsidR="0042206D">
        <w:rPr>
          <w:rFonts w:hint="eastAsia"/>
        </w:rPr>
        <w:t>、</w:t>
      </w:r>
      <w:r w:rsidRPr="0078197F">
        <w:rPr>
          <w:rFonts w:hint="eastAsia"/>
        </w:rPr>
        <w:t>目眩</w:t>
      </w:r>
      <w:r w:rsidR="0042206D">
        <w:rPr>
          <w:rFonts w:hint="eastAsia"/>
        </w:rPr>
        <w:t>」</w:t>
      </w:r>
      <w:r w:rsidRPr="0078197F">
        <w:rPr>
          <w:rFonts w:hint="eastAsia"/>
        </w:rPr>
        <w:t>言之也。少陽無正病，故方治絕少</w:t>
      </w:r>
      <w:r w:rsidR="00275D6F">
        <w:rPr>
          <w:rFonts w:hint="eastAsia"/>
        </w:rPr>
        <w:t>，</w:t>
      </w:r>
      <w:r w:rsidRPr="0078197F">
        <w:rPr>
          <w:rFonts w:hint="eastAsia"/>
        </w:rPr>
        <w:t>所謂柴胡湯證，皆以太陽病邪內陷言之，是無論太陽傷寒由水分內陷者，當從汗解，即太陽中風從血分內陷者，亦當從汗解。柴胡出土者為柴，在土中如蒜狀為胡，其性升發，能引內陷之邪而出表，故柴胡證雖經誤下，而本證不罷者，</w:t>
      </w:r>
      <w:r w:rsidR="008A6639">
        <w:rPr>
          <w:rFonts w:hint="eastAsia"/>
        </w:rPr>
        <w:t>復</w:t>
      </w:r>
      <w:r w:rsidRPr="0078197F">
        <w:rPr>
          <w:rFonts w:hint="eastAsia"/>
        </w:rPr>
        <w:t>與小</w:t>
      </w:r>
      <w:r w:rsidRPr="0078197F">
        <w:rPr>
          <w:rFonts w:hint="eastAsia"/>
        </w:rPr>
        <w:lastRenderedPageBreak/>
        <w:t>柴胡湯，必先寒後熱，汗出而解。所以然者，太陽之氣，營衛俱弱，不能作汗，必藉柴胡升發之力，然後得從外解。後文</w:t>
      </w:r>
      <w:r w:rsidR="00275D6F">
        <w:rPr>
          <w:rFonts w:hint="eastAsia"/>
        </w:rPr>
        <w:t>云</w:t>
      </w:r>
      <w:r w:rsidRPr="0078197F">
        <w:rPr>
          <w:rFonts w:hint="eastAsia"/>
        </w:rPr>
        <w:t>：</w:t>
      </w:r>
      <w:r w:rsidR="00275D6F">
        <w:rPr>
          <w:rFonts w:hint="eastAsia"/>
        </w:rPr>
        <w:t>「</w:t>
      </w:r>
      <w:r w:rsidRPr="0078197F">
        <w:rPr>
          <w:rFonts w:hint="eastAsia"/>
        </w:rPr>
        <w:t>潮熱者實也，先宜小柴胡湯以解外。</w:t>
      </w:r>
      <w:r w:rsidR="00275D6F">
        <w:rPr>
          <w:rFonts w:hint="eastAsia"/>
        </w:rPr>
        <w:t>」</w:t>
      </w:r>
      <w:r w:rsidRPr="0078197F">
        <w:rPr>
          <w:rFonts w:hint="eastAsia"/>
        </w:rPr>
        <w:t>夫所謂解外者，與上欲解外者宜桂枝湯，本同一例。桂枝湯解外曰發汗，柴胡湯之解外，獨非發汗乎</w:t>
      </w:r>
      <w:r w:rsidR="0042206D">
        <w:rPr>
          <w:rFonts w:hint="eastAsia"/>
        </w:rPr>
        <w:t>？</w:t>
      </w:r>
      <w:r w:rsidRPr="0078197F">
        <w:rPr>
          <w:rFonts w:hint="eastAsia"/>
        </w:rPr>
        <w:t>不發汗，則營衛二氣之內陷者，何自而出乎</w:t>
      </w:r>
      <w:r w:rsidR="0042206D">
        <w:rPr>
          <w:rFonts w:hint="eastAsia"/>
        </w:rPr>
        <w:t>？</w:t>
      </w:r>
      <w:r w:rsidRPr="0078197F">
        <w:rPr>
          <w:rFonts w:hint="eastAsia"/>
        </w:rPr>
        <w:t>況本篇又</w:t>
      </w:r>
      <w:r w:rsidR="00275D6F">
        <w:rPr>
          <w:rFonts w:hint="eastAsia"/>
        </w:rPr>
        <w:t>云</w:t>
      </w:r>
      <w:r w:rsidRPr="0078197F">
        <w:rPr>
          <w:rFonts w:hint="eastAsia"/>
        </w:rPr>
        <w:t>：</w:t>
      </w:r>
      <w:r w:rsidR="00275D6F">
        <w:rPr>
          <w:rFonts w:hint="eastAsia"/>
        </w:rPr>
        <w:t>「</w:t>
      </w:r>
      <w:r w:rsidRPr="0078197F">
        <w:rPr>
          <w:rFonts w:hint="eastAsia"/>
        </w:rPr>
        <w:t>嘔而發熱，柴胡湯證悉具，而以他藥下之（非大柴胡湯）</w:t>
      </w:r>
      <w:r w:rsidR="00275D6F" w:rsidRPr="0078197F">
        <w:rPr>
          <w:rFonts w:hint="eastAsia"/>
        </w:rPr>
        <w:t>。</w:t>
      </w:r>
      <w:r w:rsidRPr="0078197F">
        <w:rPr>
          <w:rFonts w:hint="eastAsia"/>
        </w:rPr>
        <w:t>柴胡證仍在者，</w:t>
      </w:r>
      <w:r w:rsidR="008A6639">
        <w:rPr>
          <w:rFonts w:hint="eastAsia"/>
        </w:rPr>
        <w:t>復</w:t>
      </w:r>
      <w:r w:rsidRPr="0078197F">
        <w:rPr>
          <w:rFonts w:hint="eastAsia"/>
        </w:rPr>
        <w:t>與柴胡湯，必蒸蒸而振，復發熱，汗出而解。</w:t>
      </w:r>
      <w:r w:rsidR="00275D6F">
        <w:rPr>
          <w:rFonts w:hint="eastAsia"/>
        </w:rPr>
        <w:t>」</w:t>
      </w:r>
      <w:r w:rsidRPr="0078197F">
        <w:rPr>
          <w:rFonts w:hint="eastAsia"/>
        </w:rPr>
        <w:t>合之本條，不皆明言發汗乎</w:t>
      </w:r>
      <w:r w:rsidR="0042206D">
        <w:rPr>
          <w:rFonts w:hint="eastAsia"/>
        </w:rPr>
        <w:t>？</w:t>
      </w:r>
      <w:r w:rsidRPr="0078197F">
        <w:rPr>
          <w:rFonts w:hint="eastAsia"/>
        </w:rPr>
        <w:t>吾故曰柴胡湯為汗劑也。</w:t>
      </w:r>
    </w:p>
    <w:p w:rsidR="006E2D8F" w:rsidRDefault="006E2D8F" w:rsidP="00284086">
      <w:pPr>
        <w:pStyle w:val="1c"/>
        <w:ind w:firstLine="729"/>
        <w:rPr>
          <w:rFonts w:hint="eastAsia"/>
        </w:rPr>
      </w:pPr>
      <w:r w:rsidRPr="0078197F">
        <w:rPr>
          <w:rFonts w:hint="eastAsia"/>
        </w:rPr>
        <w:t>傷寒</w:t>
      </w:r>
      <w:r w:rsidR="0042206D">
        <w:rPr>
          <w:rFonts w:hint="eastAsia"/>
        </w:rPr>
        <w:t>，</w:t>
      </w:r>
      <w:r w:rsidRPr="0078197F">
        <w:rPr>
          <w:rFonts w:hint="eastAsia"/>
        </w:rPr>
        <w:t>二三日，心中悸而煩者，小建中湯主之。</w:t>
      </w:r>
    </w:p>
    <w:p w:rsidR="006E2D8F" w:rsidRDefault="006E2D8F" w:rsidP="00284086">
      <w:pPr>
        <w:pStyle w:val="13"/>
        <w:spacing w:after="60"/>
        <w:ind w:firstLine="712"/>
        <w:rPr>
          <w:rFonts w:hint="eastAsia"/>
        </w:rPr>
      </w:pPr>
      <w:r w:rsidRPr="0078197F">
        <w:rPr>
          <w:rFonts w:hint="eastAsia"/>
        </w:rPr>
        <w:t>傷寒二三日，為二三候之期限（二候為十四日、三候為二十一日）。過七日則當傳陽明，過十四日則當傳少陽。此時脾陽不振，血分中熱度漸低，太陽水氣與標熱並陷中脘，水氣在心下則悸。水氣微，故</w:t>
      </w:r>
      <w:r w:rsidR="00275D6F">
        <w:rPr>
          <w:rFonts w:hint="eastAsia"/>
        </w:rPr>
        <w:t>顛</w:t>
      </w:r>
      <w:r w:rsidRPr="0078197F">
        <w:rPr>
          <w:rFonts w:hint="eastAsia"/>
        </w:rPr>
        <w:t>不眩。熱在心下則煩</w:t>
      </w:r>
      <w:r w:rsidR="00275D6F">
        <w:rPr>
          <w:rFonts w:hint="eastAsia"/>
        </w:rPr>
        <w:t>。</w:t>
      </w:r>
      <w:r w:rsidRPr="0078197F">
        <w:rPr>
          <w:rFonts w:hint="eastAsia"/>
        </w:rPr>
        <w:t>熱不甚，故不見燥渴</w:t>
      </w:r>
      <w:r w:rsidR="00275D6F">
        <w:rPr>
          <w:rFonts w:hint="eastAsia"/>
        </w:rPr>
        <w:t>。</w:t>
      </w:r>
      <w:r w:rsidRPr="0078197F">
        <w:rPr>
          <w:rFonts w:hint="eastAsia"/>
        </w:rPr>
        <w:t>此證但用桂枝湯不能發肌理之汗，必加飴糖以補脾藏之虛，然後太陽標本內陷者，乃能從肌理外達而為汗，此用小建中湯之旨也。陳修園誤以為補中之劑，而以悸為虛悸，煩為虛煩，殊失本旨。不然，桂枝湯本發汗之劑，豈一加飴糖，全失其發汗之作用乎</w:t>
      </w:r>
      <w:r w:rsidR="00275D6F">
        <w:rPr>
          <w:rFonts w:hint="eastAsia"/>
        </w:rPr>
        <w:t>！</w:t>
      </w:r>
    </w:p>
    <w:p w:rsidR="006E2D8F" w:rsidRDefault="006E2D8F" w:rsidP="00284086">
      <w:pPr>
        <w:pStyle w:val="1c"/>
        <w:ind w:firstLine="729"/>
        <w:rPr>
          <w:rFonts w:hint="eastAsia"/>
        </w:rPr>
      </w:pPr>
      <w:r w:rsidRPr="0078197F">
        <w:rPr>
          <w:rFonts w:hint="eastAsia"/>
        </w:rPr>
        <w:t>太陽病，過經十餘日，反二三下之。後四五日，柴胡證仍在者，先與小柴胡</w:t>
      </w:r>
      <w:r w:rsidR="00470BD0">
        <w:rPr>
          <w:rFonts w:hint="eastAsia"/>
        </w:rPr>
        <w:t>湯。</w:t>
      </w:r>
      <w:r w:rsidRPr="0078197F">
        <w:rPr>
          <w:rFonts w:hint="eastAsia"/>
        </w:rPr>
        <w:t>嘔不止，心下急，鬱鬱微煩者，為未解也。與大柴胡湯下之則愈。</w:t>
      </w:r>
    </w:p>
    <w:p w:rsidR="006E2D8F" w:rsidRDefault="006E2D8F" w:rsidP="00284086">
      <w:pPr>
        <w:pStyle w:val="1c"/>
        <w:ind w:firstLine="729"/>
        <w:rPr>
          <w:rFonts w:hint="eastAsia"/>
        </w:rPr>
      </w:pPr>
      <w:r w:rsidRPr="0078197F">
        <w:rPr>
          <w:rFonts w:hint="eastAsia"/>
        </w:rPr>
        <w:t>大柴胡湯方</w:t>
      </w:r>
    </w:p>
    <w:p w:rsidR="006E2D8F" w:rsidRDefault="006E2D8F" w:rsidP="00284086">
      <w:pPr>
        <w:pStyle w:val="2f3"/>
        <w:spacing w:after="60"/>
        <w:ind w:firstLine="712"/>
        <w:rPr>
          <w:rFonts w:hint="eastAsia"/>
        </w:rPr>
      </w:pPr>
      <w:r w:rsidRPr="0078197F">
        <w:rPr>
          <w:rFonts w:hint="eastAsia"/>
        </w:rPr>
        <w:t>柴胡</w:t>
      </w:r>
      <w:r w:rsidR="00275D6F">
        <w:rPr>
          <w:rFonts w:hint="eastAsia"/>
        </w:rPr>
        <w:t>、</w:t>
      </w:r>
      <w:r w:rsidRPr="0078197F">
        <w:rPr>
          <w:rFonts w:hint="eastAsia"/>
        </w:rPr>
        <w:t>半夏（各半斤）黃芩</w:t>
      </w:r>
      <w:r w:rsidR="00275D6F">
        <w:rPr>
          <w:rFonts w:hint="eastAsia"/>
        </w:rPr>
        <w:t>、</w:t>
      </w:r>
      <w:r w:rsidRPr="0078197F">
        <w:rPr>
          <w:rFonts w:hint="eastAsia"/>
        </w:rPr>
        <w:t>芍藥（各三兩）生薑</w:t>
      </w:r>
      <w:r w:rsidRPr="0078197F">
        <w:rPr>
          <w:rFonts w:hint="eastAsia"/>
        </w:rPr>
        <w:lastRenderedPageBreak/>
        <w:t>（五兩）枳實（四兩炙）大棗（十二枚）大黃（二兩）</w:t>
      </w:r>
    </w:p>
    <w:p w:rsidR="006E2D8F" w:rsidRDefault="006E2D8F" w:rsidP="00284086">
      <w:pPr>
        <w:pStyle w:val="2f3"/>
        <w:spacing w:after="60"/>
        <w:ind w:firstLine="712"/>
        <w:rPr>
          <w:rFonts w:hint="eastAsia"/>
        </w:rPr>
      </w:pPr>
      <w:r w:rsidRPr="0078197F">
        <w:rPr>
          <w:rFonts w:hint="eastAsia"/>
        </w:rPr>
        <w:t>上八味，以水一</w:t>
      </w:r>
      <w:r w:rsidR="00030F00">
        <w:rPr>
          <w:rFonts w:hint="eastAsia"/>
        </w:rPr>
        <w:t>斗</w:t>
      </w:r>
      <w:r w:rsidRPr="0078197F">
        <w:rPr>
          <w:rFonts w:hint="eastAsia"/>
        </w:rPr>
        <w:t>二升，煮取六升，去滓，再煎，溫服一升，日三服。</w:t>
      </w:r>
    </w:p>
    <w:p w:rsidR="006E2D8F" w:rsidRDefault="006E2D8F" w:rsidP="00284086">
      <w:pPr>
        <w:pStyle w:val="13"/>
        <w:spacing w:after="60"/>
        <w:ind w:firstLine="712"/>
        <w:rPr>
          <w:rFonts w:hint="eastAsia"/>
        </w:rPr>
      </w:pPr>
      <w:r w:rsidRPr="0078197F">
        <w:rPr>
          <w:rFonts w:hint="eastAsia"/>
        </w:rPr>
        <w:t>太陽病，過經十餘日而不解，此證仍宜汗解可知也。反二三下之，水氣當內陷手少陽三焦，而病脅下滿痛，或上燥而口苦咽</w:t>
      </w:r>
      <w:r w:rsidR="008A6639">
        <w:rPr>
          <w:rFonts w:hint="eastAsia"/>
        </w:rPr>
        <w:t>乾</w:t>
      </w:r>
      <w:r w:rsidRPr="0078197F">
        <w:rPr>
          <w:rFonts w:hint="eastAsia"/>
        </w:rPr>
        <w:t>，此即為柴胡證。後四五日，柴胡證仍在，雖大便不行，仍當先與小柴胡湯以解外</w:t>
      </w:r>
      <w:r w:rsidR="00387392">
        <w:rPr>
          <w:rFonts w:hint="eastAsia"/>
        </w:rPr>
        <w:t>。</w:t>
      </w:r>
      <w:r w:rsidRPr="0078197F">
        <w:rPr>
          <w:rFonts w:hint="eastAsia"/>
        </w:rPr>
        <w:t>若胃底</w:t>
      </w:r>
      <w:r w:rsidR="00890C91">
        <w:rPr>
          <w:rFonts w:hint="eastAsia"/>
        </w:rPr>
        <w:t>胆</w:t>
      </w:r>
      <w:r w:rsidRPr="0078197F">
        <w:rPr>
          <w:rFonts w:hint="eastAsia"/>
        </w:rPr>
        <w:t>汁上逆而嘔，小半夏湯所不能止，於是胃中燥氣迫於心下，而心下急</w:t>
      </w:r>
      <w:r w:rsidR="00387392">
        <w:rPr>
          <w:rFonts w:hint="eastAsia"/>
        </w:rPr>
        <w:t>，</w:t>
      </w:r>
      <w:r w:rsidRPr="0078197F">
        <w:rPr>
          <w:rFonts w:hint="eastAsia"/>
        </w:rPr>
        <w:t>鬱鬱微煩，則宜於小柴胡湯中加枳實大黃以和其裏，裏和而表氣自解矣。</w:t>
      </w:r>
    </w:p>
    <w:p w:rsidR="006E2D8F" w:rsidRDefault="006E2D8F" w:rsidP="00284086">
      <w:pPr>
        <w:pStyle w:val="1c"/>
        <w:ind w:firstLine="729"/>
        <w:rPr>
          <w:rFonts w:hint="eastAsia"/>
        </w:rPr>
      </w:pPr>
      <w:r w:rsidRPr="0078197F">
        <w:rPr>
          <w:rFonts w:hint="eastAsia"/>
        </w:rPr>
        <w:t>傷寒</w:t>
      </w:r>
      <w:r w:rsidR="00150572">
        <w:rPr>
          <w:rFonts w:hint="eastAsia"/>
        </w:rPr>
        <w:t>，</w:t>
      </w:r>
      <w:r w:rsidRPr="0078197F">
        <w:rPr>
          <w:rFonts w:hint="eastAsia"/>
        </w:rPr>
        <w:t>十三日不解，胸脅滿而嘔，日晡所發潮熱，已而微利。此本柴胡證，下之而不得利，今反利者，知醫以丸藥下之，非其治也。潮熱者</w:t>
      </w:r>
      <w:r w:rsidR="00150572">
        <w:rPr>
          <w:rFonts w:hint="eastAsia"/>
        </w:rPr>
        <w:t>，</w:t>
      </w:r>
      <w:r w:rsidRPr="0078197F">
        <w:rPr>
          <w:rFonts w:hint="eastAsia"/>
        </w:rPr>
        <w:t>實也</w:t>
      </w:r>
      <w:r w:rsidR="00150572">
        <w:rPr>
          <w:rFonts w:hint="eastAsia"/>
        </w:rPr>
        <w:t>。</w:t>
      </w:r>
      <w:r w:rsidRPr="0078197F">
        <w:rPr>
          <w:rFonts w:hint="eastAsia"/>
        </w:rPr>
        <w:t>先宜小柴胡湯以解外，後以柴胡加芒硝湯主之。</w:t>
      </w:r>
    </w:p>
    <w:p w:rsidR="006E2D8F" w:rsidRDefault="006E2D8F" w:rsidP="00284086">
      <w:pPr>
        <w:pStyle w:val="1c"/>
        <w:ind w:firstLine="729"/>
        <w:rPr>
          <w:rFonts w:hint="eastAsia"/>
        </w:rPr>
      </w:pPr>
      <w:r w:rsidRPr="0078197F">
        <w:rPr>
          <w:rFonts w:hint="eastAsia"/>
        </w:rPr>
        <w:t>柴胡加芒硝湯方</w:t>
      </w:r>
    </w:p>
    <w:p w:rsidR="006E2D8F" w:rsidRDefault="006E2D8F" w:rsidP="00284086">
      <w:pPr>
        <w:pStyle w:val="2f3"/>
        <w:spacing w:after="60"/>
        <w:ind w:firstLine="712"/>
        <w:rPr>
          <w:rFonts w:hint="eastAsia"/>
        </w:rPr>
      </w:pPr>
      <w:r w:rsidRPr="0078197F">
        <w:rPr>
          <w:rFonts w:hint="eastAsia"/>
        </w:rPr>
        <w:t>柴胡（二兩）黃芩</w:t>
      </w:r>
      <w:r w:rsidR="00387392">
        <w:rPr>
          <w:rFonts w:hint="eastAsia"/>
        </w:rPr>
        <w:t>、</w:t>
      </w:r>
      <w:r w:rsidRPr="0078197F">
        <w:rPr>
          <w:rFonts w:hint="eastAsia"/>
        </w:rPr>
        <w:t>甘草</w:t>
      </w:r>
      <w:r w:rsidR="00387392">
        <w:rPr>
          <w:rFonts w:hint="eastAsia"/>
        </w:rPr>
        <w:t>、</w:t>
      </w:r>
      <w:r w:rsidRPr="0078197F">
        <w:rPr>
          <w:rFonts w:hint="eastAsia"/>
        </w:rPr>
        <w:t>人參</w:t>
      </w:r>
      <w:r w:rsidR="00387392">
        <w:rPr>
          <w:rFonts w:hint="eastAsia"/>
        </w:rPr>
        <w:t>、</w:t>
      </w:r>
      <w:r w:rsidRPr="0078197F">
        <w:rPr>
          <w:rFonts w:hint="eastAsia"/>
        </w:rPr>
        <w:t>生薑（各一兩）半夏（二十銖）大棗（四枚）芒硝（二兩）</w:t>
      </w:r>
    </w:p>
    <w:p w:rsidR="006E2D8F" w:rsidRDefault="006E2D8F" w:rsidP="00284086">
      <w:pPr>
        <w:pStyle w:val="2f3"/>
        <w:spacing w:after="60"/>
        <w:ind w:firstLine="712"/>
        <w:rPr>
          <w:rFonts w:hint="eastAsia"/>
        </w:rPr>
      </w:pPr>
      <w:r w:rsidRPr="0078197F">
        <w:rPr>
          <w:rFonts w:hint="eastAsia"/>
        </w:rPr>
        <w:t>上八味，以水四升，煮取二升，去滓，內芒硝，更煮微沸，分溫再服。不解更作。</w:t>
      </w:r>
    </w:p>
    <w:p w:rsidR="006E2D8F" w:rsidRDefault="006E2D8F" w:rsidP="00284086">
      <w:pPr>
        <w:pStyle w:val="1c"/>
        <w:ind w:firstLine="729"/>
        <w:rPr>
          <w:rFonts w:hint="eastAsia"/>
        </w:rPr>
      </w:pPr>
      <w:r w:rsidRPr="0078197F">
        <w:rPr>
          <w:rFonts w:hint="eastAsia"/>
        </w:rPr>
        <w:t>傷寒</w:t>
      </w:r>
      <w:r w:rsidR="00150572">
        <w:rPr>
          <w:rFonts w:hint="eastAsia"/>
        </w:rPr>
        <w:t>，</w:t>
      </w:r>
      <w:r w:rsidRPr="0078197F">
        <w:rPr>
          <w:rFonts w:hint="eastAsia"/>
        </w:rPr>
        <w:t>十三日不解，過經譫語者，以有熱也，當以湯下之。若小便利者，大便當硬，而反下利，脈調和者，知醫以丸藥下之，非其治也。若自下利者，脈當微厥，今反和者，此為內實也，調胃承氣湯主之。</w:t>
      </w:r>
    </w:p>
    <w:p w:rsidR="006E2D8F" w:rsidRDefault="006E2D8F" w:rsidP="00284086">
      <w:pPr>
        <w:pStyle w:val="13"/>
        <w:spacing w:after="60"/>
        <w:ind w:firstLine="712"/>
        <w:rPr>
          <w:rFonts w:hint="eastAsia"/>
        </w:rPr>
      </w:pPr>
      <w:r w:rsidRPr="0078197F">
        <w:rPr>
          <w:rFonts w:hint="eastAsia"/>
        </w:rPr>
        <w:t>傷寒七日為一侯，在</w:t>
      </w:r>
      <w:r w:rsidR="00CC7FD8">
        <w:rPr>
          <w:rFonts w:hint="eastAsia"/>
        </w:rPr>
        <w:t>《內經》</w:t>
      </w:r>
      <w:r w:rsidRPr="0078197F">
        <w:rPr>
          <w:rFonts w:hint="eastAsia"/>
        </w:rPr>
        <w:t>即</w:t>
      </w:r>
      <w:r w:rsidR="00772B27">
        <w:rPr>
          <w:rFonts w:hint="eastAsia"/>
        </w:rPr>
        <w:t>名</w:t>
      </w:r>
      <w:r w:rsidRPr="0078197F">
        <w:rPr>
          <w:rFonts w:hint="eastAsia"/>
        </w:rPr>
        <w:t>一侯為一日。本論中間亦有沿襲之者，如一日</w:t>
      </w:r>
      <w:r w:rsidR="00DF4108">
        <w:rPr>
          <w:rFonts w:hint="eastAsia"/>
        </w:rPr>
        <w:t>、</w:t>
      </w:r>
      <w:r w:rsidRPr="0078197F">
        <w:rPr>
          <w:rFonts w:hint="eastAsia"/>
        </w:rPr>
        <w:t>二三日之日，皆以一侯</w:t>
      </w:r>
      <w:r w:rsidRPr="0078197F">
        <w:rPr>
          <w:rFonts w:hint="eastAsia"/>
        </w:rPr>
        <w:lastRenderedPageBreak/>
        <w:t>言之。六日愈、七日愈之日</w:t>
      </w:r>
      <w:r w:rsidR="00DF4108">
        <w:rPr>
          <w:rFonts w:hint="eastAsia"/>
        </w:rPr>
        <w:t>，</w:t>
      </w:r>
      <w:r w:rsidRPr="0078197F">
        <w:rPr>
          <w:rFonts w:hint="eastAsia"/>
        </w:rPr>
        <w:t>即以一日言之，是不可以不辨也，本論發端</w:t>
      </w:r>
      <w:r w:rsidR="00DF4108">
        <w:rPr>
          <w:rFonts w:hint="eastAsia"/>
        </w:rPr>
        <w:t>云</w:t>
      </w:r>
      <w:r w:rsidRPr="0078197F">
        <w:rPr>
          <w:rFonts w:hint="eastAsia"/>
        </w:rPr>
        <w:t>：</w:t>
      </w:r>
      <w:r w:rsidR="00DF4108">
        <w:rPr>
          <w:rFonts w:hint="eastAsia"/>
        </w:rPr>
        <w:t>「</w:t>
      </w:r>
      <w:r w:rsidRPr="0078197F">
        <w:rPr>
          <w:rFonts w:hint="eastAsia"/>
        </w:rPr>
        <w:t>傷寒二三日，陽明</w:t>
      </w:r>
      <w:r w:rsidR="00772B27">
        <w:rPr>
          <w:rFonts w:hint="eastAsia"/>
        </w:rPr>
        <w:t>、</w:t>
      </w:r>
      <w:r w:rsidRPr="0078197F">
        <w:rPr>
          <w:rFonts w:hint="eastAsia"/>
        </w:rPr>
        <w:t>少陽證不見者，為不傳也</w:t>
      </w:r>
      <w:r w:rsidR="00DF4108">
        <w:rPr>
          <w:rFonts w:hint="eastAsia"/>
        </w:rPr>
        <w:t>。」</w:t>
      </w:r>
      <w:r w:rsidRPr="0078197F">
        <w:rPr>
          <w:rFonts w:hint="eastAsia"/>
        </w:rPr>
        <w:t>此二節蓋為傳陽明</w:t>
      </w:r>
      <w:r w:rsidR="00772B27">
        <w:rPr>
          <w:rFonts w:hint="eastAsia"/>
        </w:rPr>
        <w:t>、</w:t>
      </w:r>
      <w:r w:rsidRPr="0078197F">
        <w:rPr>
          <w:rFonts w:hint="eastAsia"/>
        </w:rPr>
        <w:t>少陽言之。十三日不解，已將抵二候之末，上節言少陽陽明之傳，次節言正陽陽明之傳，蓋雖在一候之中，傳變固不同也。少陽陽明之傳，上濕而下燥，上濕則胸脅滿而嘔，下燥則裏熱挾濕上薰，而日晡所發潮熱</w:t>
      </w:r>
      <w:r w:rsidR="00DF4108">
        <w:rPr>
          <w:rFonts w:hint="eastAsia"/>
        </w:rPr>
        <w:t>，</w:t>
      </w:r>
      <w:r w:rsidRPr="0078197F">
        <w:rPr>
          <w:rFonts w:hint="eastAsia"/>
        </w:rPr>
        <w:t>此本大柴胡湯證，見證治證，原不當更見微利。所以致此者，俗工以大柴胡為猛峻，巧借</w:t>
      </w:r>
      <w:r w:rsidR="00DF4108">
        <w:rPr>
          <w:rFonts w:hint="eastAsia"/>
        </w:rPr>
        <w:t>輕</w:t>
      </w:r>
      <w:r w:rsidRPr="0078197F">
        <w:rPr>
          <w:rFonts w:hint="eastAsia"/>
        </w:rPr>
        <w:t>可去實之名，下以丸藥。既不能決蕩下燥，又不能肅清上濕</w:t>
      </w:r>
      <w:r w:rsidR="00DF4108">
        <w:rPr>
          <w:rFonts w:hint="eastAsia"/>
        </w:rPr>
        <w:t>，</w:t>
      </w:r>
      <w:r w:rsidRPr="0078197F">
        <w:rPr>
          <w:rFonts w:hint="eastAsia"/>
        </w:rPr>
        <w:t>卒至初服不應，漸積而成微利。究之潮熱為陽明實證，法當排決</w:t>
      </w:r>
      <w:r w:rsidR="00DF4108">
        <w:rPr>
          <w:rFonts w:hint="eastAsia"/>
        </w:rPr>
        <w:t>，</w:t>
      </w:r>
      <w:r w:rsidRPr="0078197F">
        <w:rPr>
          <w:rFonts w:hint="eastAsia"/>
        </w:rPr>
        <w:t>徒以上濕未祛，先宜小柴胡解其外，而以柴胡加芒硝終之</w:t>
      </w:r>
      <w:r w:rsidR="000C3A0B">
        <w:rPr>
          <w:rFonts w:hint="eastAsia"/>
        </w:rPr>
        <w:t>。</w:t>
      </w:r>
      <w:r w:rsidRPr="0078197F">
        <w:rPr>
          <w:rFonts w:hint="eastAsia"/>
        </w:rPr>
        <w:t>此邪傳少陽陽明治法，宜於先表後裏者也。正陽陽明之傳，濕去而燥獨留，燥熱在腸胃，上薰於腦，則神昏而譫語。小便利者，大便必結，而證情反見下利，自下利者，脈必微細，手必見厥，而反見脈條暢手足溫和者，此非自利。亦俗工畏承氣猛峻，以丸藥下之之失，為其內實未除也。內實必待調胃承氣而始盡，益可信輕可去實之謬矣</w:t>
      </w:r>
      <w:r w:rsidR="000C3A0B">
        <w:rPr>
          <w:rFonts w:hint="eastAsia"/>
        </w:rPr>
        <w:t>。</w:t>
      </w:r>
      <w:r w:rsidRPr="0078197F">
        <w:rPr>
          <w:rFonts w:hint="eastAsia"/>
        </w:rPr>
        <w:t>此邪傳正陽陽明治法</w:t>
      </w:r>
      <w:r w:rsidR="000C3A0B">
        <w:rPr>
          <w:rFonts w:hint="eastAsia"/>
        </w:rPr>
        <w:t>，</w:t>
      </w:r>
      <w:r w:rsidRPr="0078197F">
        <w:rPr>
          <w:rFonts w:hint="eastAsia"/>
        </w:rPr>
        <w:t>急當攻裏者也。獨怪近世醫家，一見譫語，便稱邪犯心包，犀角</w:t>
      </w:r>
      <w:r w:rsidR="00772B27">
        <w:rPr>
          <w:rFonts w:hint="eastAsia"/>
        </w:rPr>
        <w:t>、</w:t>
      </w:r>
      <w:r w:rsidRPr="0078197F">
        <w:rPr>
          <w:rFonts w:hint="eastAsia"/>
        </w:rPr>
        <w:t>羚羊角</w:t>
      </w:r>
      <w:r w:rsidR="00772B27">
        <w:rPr>
          <w:rFonts w:hint="eastAsia"/>
        </w:rPr>
        <w:t>、</w:t>
      </w:r>
      <w:r w:rsidRPr="0078197F">
        <w:rPr>
          <w:rFonts w:hint="eastAsia"/>
        </w:rPr>
        <w:t>紫雪丹，任意雜投，脫有不諱。內實至死不去，即或倖免，正氣亦日見消亡。求如丸藥下之之古代庸醫，</w:t>
      </w:r>
      <w:r w:rsidR="000C3A0B">
        <w:rPr>
          <w:rFonts w:hint="eastAsia"/>
        </w:rPr>
        <w:t>併</w:t>
      </w:r>
      <w:r w:rsidRPr="0078197F">
        <w:rPr>
          <w:rFonts w:hint="eastAsia"/>
        </w:rPr>
        <w:t>如鳳毛麟角之不數數</w:t>
      </w:r>
      <w:r w:rsidR="000C3A0B">
        <w:rPr>
          <w:rFonts w:hint="eastAsia"/>
        </w:rPr>
        <w:t>覯</w:t>
      </w:r>
      <w:r w:rsidRPr="0078197F">
        <w:rPr>
          <w:rFonts w:hint="eastAsia"/>
        </w:rPr>
        <w:t>也</w:t>
      </w:r>
      <w:r w:rsidR="000C3A0B">
        <w:rPr>
          <w:rFonts w:hint="eastAsia"/>
        </w:rPr>
        <w:t>。</w:t>
      </w:r>
      <w:r w:rsidRPr="0078197F">
        <w:rPr>
          <w:rFonts w:hint="eastAsia"/>
        </w:rPr>
        <w:t>亦可哀已。</w:t>
      </w:r>
    </w:p>
    <w:p w:rsidR="006E2D8F" w:rsidRDefault="006E2D8F" w:rsidP="00284086">
      <w:pPr>
        <w:pStyle w:val="1c"/>
        <w:ind w:firstLine="729"/>
        <w:rPr>
          <w:rFonts w:hint="eastAsia"/>
        </w:rPr>
      </w:pPr>
      <w:r w:rsidRPr="0078197F">
        <w:rPr>
          <w:rFonts w:hint="eastAsia"/>
        </w:rPr>
        <w:t>太陽病不解，熱結膀胱，其人如狂，血自結，下之愈。其外不解者，尚未可攻，當先解外，外解已，但少腹急結者，乃可攻之。宜桃核承氣湯。（訂正此條）</w:t>
      </w:r>
    </w:p>
    <w:p w:rsidR="006E2D8F" w:rsidRDefault="006E2D8F" w:rsidP="00284086">
      <w:pPr>
        <w:pStyle w:val="1c"/>
        <w:ind w:firstLine="729"/>
        <w:rPr>
          <w:rFonts w:hint="eastAsia"/>
        </w:rPr>
      </w:pPr>
      <w:r w:rsidRPr="0078197F">
        <w:rPr>
          <w:rFonts w:hint="eastAsia"/>
        </w:rPr>
        <w:t>桃核承氣湯方</w:t>
      </w:r>
    </w:p>
    <w:p w:rsidR="006E2D8F" w:rsidRDefault="006E2D8F" w:rsidP="00284086">
      <w:pPr>
        <w:pStyle w:val="2f3"/>
        <w:spacing w:after="60"/>
        <w:ind w:firstLine="712"/>
        <w:rPr>
          <w:rFonts w:hint="eastAsia"/>
        </w:rPr>
      </w:pPr>
      <w:r w:rsidRPr="0078197F">
        <w:rPr>
          <w:rFonts w:hint="eastAsia"/>
        </w:rPr>
        <w:lastRenderedPageBreak/>
        <w:t>桃核（五十個取仁）大黃（四兩）甘草（二兩）桂枝（二兩）芒硝（二兩）</w:t>
      </w:r>
    </w:p>
    <w:p w:rsidR="006E2D8F" w:rsidRDefault="006E2D8F" w:rsidP="00284086">
      <w:pPr>
        <w:pStyle w:val="2f3"/>
        <w:spacing w:after="60"/>
        <w:ind w:firstLine="712"/>
        <w:rPr>
          <w:rFonts w:hint="eastAsia"/>
        </w:rPr>
      </w:pPr>
      <w:r w:rsidRPr="0078197F">
        <w:rPr>
          <w:rFonts w:hint="eastAsia"/>
        </w:rPr>
        <w:t>上五味，以水七升，煮取二升半，去滓，內芒硝，更上火微沸，溫服五合，日三服，當微利。</w:t>
      </w:r>
    </w:p>
    <w:p w:rsidR="006E2D8F" w:rsidRDefault="006E2D8F" w:rsidP="00284086">
      <w:pPr>
        <w:pStyle w:val="13"/>
        <w:spacing w:after="60"/>
        <w:ind w:firstLine="712"/>
        <w:rPr>
          <w:rFonts w:hint="eastAsia"/>
        </w:rPr>
      </w:pPr>
      <w:r w:rsidRPr="0078197F">
        <w:rPr>
          <w:rFonts w:hint="eastAsia"/>
        </w:rPr>
        <w:t>太陽病不解，標熱陷手少陽三焦</w:t>
      </w:r>
      <w:r w:rsidR="005B77DB">
        <w:rPr>
          <w:rFonts w:hint="eastAsia"/>
        </w:rPr>
        <w:t>，</w:t>
      </w:r>
      <w:r w:rsidRPr="0078197F">
        <w:rPr>
          <w:rFonts w:hint="eastAsia"/>
        </w:rPr>
        <w:t>經少陰寒水之藏，下結太陽寒水之府，直逼胞中血海，而血為之凝</w:t>
      </w:r>
      <w:r w:rsidR="009B122D">
        <w:rPr>
          <w:rFonts w:hint="eastAsia"/>
        </w:rPr>
        <w:t>，</w:t>
      </w:r>
      <w:r w:rsidRPr="0078197F">
        <w:rPr>
          <w:rFonts w:hint="eastAsia"/>
        </w:rPr>
        <w:t>非下其血，其病不愈</w:t>
      </w:r>
      <w:r w:rsidR="009B122D">
        <w:rPr>
          <w:rFonts w:hint="eastAsia"/>
        </w:rPr>
        <w:t>。攷</w:t>
      </w:r>
      <w:r w:rsidRPr="0078197F">
        <w:rPr>
          <w:rFonts w:hint="eastAsia"/>
        </w:rPr>
        <w:t>其文義</w:t>
      </w:r>
      <w:r w:rsidR="009B122D">
        <w:rPr>
          <w:rFonts w:hint="eastAsia"/>
        </w:rPr>
        <w:t>，</w:t>
      </w:r>
      <w:r w:rsidRPr="0078197F">
        <w:rPr>
          <w:rFonts w:hint="eastAsia"/>
        </w:rPr>
        <w:t>當</w:t>
      </w:r>
      <w:r w:rsidR="009B122D">
        <w:rPr>
          <w:rFonts w:hint="eastAsia"/>
        </w:rPr>
        <w:t>云：「</w:t>
      </w:r>
      <w:r w:rsidRPr="0078197F">
        <w:rPr>
          <w:rFonts w:hint="eastAsia"/>
        </w:rPr>
        <w:t>血自結</w:t>
      </w:r>
      <w:r w:rsidR="009B122D">
        <w:rPr>
          <w:rFonts w:hint="eastAsia"/>
        </w:rPr>
        <w:t>，</w:t>
      </w:r>
      <w:r w:rsidRPr="0078197F">
        <w:rPr>
          <w:rFonts w:hint="eastAsia"/>
        </w:rPr>
        <w:t>下之愈</w:t>
      </w:r>
      <w:r w:rsidR="009B122D">
        <w:rPr>
          <w:rFonts w:hint="eastAsia"/>
        </w:rPr>
        <w:t>。」</w:t>
      </w:r>
      <w:r w:rsidRPr="0078197F">
        <w:rPr>
          <w:rFonts w:hint="eastAsia"/>
        </w:rPr>
        <w:t>若血既以自下而愈矣</w:t>
      </w:r>
      <w:r w:rsidR="005B77DB">
        <w:rPr>
          <w:rFonts w:hint="eastAsia"/>
        </w:rPr>
        <w:t>，</w:t>
      </w:r>
      <w:r w:rsidRPr="0078197F">
        <w:rPr>
          <w:rFonts w:hint="eastAsia"/>
        </w:rPr>
        <w:t>不特下文</w:t>
      </w:r>
      <w:r w:rsidR="005B77DB">
        <w:rPr>
          <w:rFonts w:hint="eastAsia"/>
        </w:rPr>
        <w:t>「</w:t>
      </w:r>
      <w:r w:rsidRPr="0078197F">
        <w:rPr>
          <w:rFonts w:hint="eastAsia"/>
        </w:rPr>
        <w:t>尚未可攻</w:t>
      </w:r>
      <w:r w:rsidR="005B77DB">
        <w:rPr>
          <w:rFonts w:hint="eastAsia"/>
        </w:rPr>
        <w:t>」</w:t>
      </w:r>
      <w:r w:rsidRPr="0078197F">
        <w:rPr>
          <w:rFonts w:hint="eastAsia"/>
        </w:rPr>
        <w:t>，</w:t>
      </w:r>
      <w:r w:rsidR="005B77DB">
        <w:rPr>
          <w:rFonts w:hint="eastAsia"/>
        </w:rPr>
        <w:t>「</w:t>
      </w:r>
      <w:r w:rsidRPr="0078197F">
        <w:rPr>
          <w:rFonts w:hint="eastAsia"/>
        </w:rPr>
        <w:t>乃可攻之</w:t>
      </w:r>
      <w:r w:rsidR="005B77DB">
        <w:rPr>
          <w:rFonts w:hint="eastAsia"/>
        </w:rPr>
        <w:t>」</w:t>
      </w:r>
      <w:r w:rsidRPr="0078197F">
        <w:rPr>
          <w:rFonts w:hint="eastAsia"/>
        </w:rPr>
        <w:t>，俱不可通</w:t>
      </w:r>
      <w:r w:rsidR="009B122D">
        <w:rPr>
          <w:rFonts w:hint="eastAsia"/>
        </w:rPr>
        <w:t>，</w:t>
      </w:r>
      <w:r w:rsidRPr="0078197F">
        <w:rPr>
          <w:rFonts w:hint="eastAsia"/>
        </w:rPr>
        <w:t>即本方亦為</w:t>
      </w:r>
      <w:r w:rsidR="009B122D">
        <w:rPr>
          <w:rFonts w:hint="eastAsia"/>
        </w:rPr>
        <w:t>贅</w:t>
      </w:r>
      <w:r w:rsidRPr="0078197F">
        <w:rPr>
          <w:rFonts w:hint="eastAsia"/>
        </w:rPr>
        <w:t>設矣。此非仲師原文，必傳寫之</w:t>
      </w:r>
      <w:r w:rsidR="009B122D">
        <w:rPr>
          <w:rFonts w:ascii="華康隸書體W5" w:hAnsi="華康隸書體W5" w:cs="華康隸書體W5" w:hint="eastAsia"/>
        </w:rPr>
        <w:t></w:t>
      </w:r>
      <w:r w:rsidRPr="0078197F">
        <w:rPr>
          <w:rFonts w:hint="eastAsia"/>
        </w:rPr>
        <w:t>謬也。至如如狂之狀，非親見者不能道，非惟發即不識人也</w:t>
      </w:r>
      <w:r w:rsidR="009B122D">
        <w:rPr>
          <w:rFonts w:hint="eastAsia"/>
        </w:rPr>
        <w:t>。</w:t>
      </w:r>
      <w:r w:rsidRPr="0078197F">
        <w:rPr>
          <w:rFonts w:hint="eastAsia"/>
        </w:rPr>
        <w:t>即荏弱少女，亦能擊傷</w:t>
      </w:r>
      <w:r w:rsidR="009B122D">
        <w:rPr>
          <w:rFonts w:hint="eastAsia"/>
        </w:rPr>
        <w:t>壯</w:t>
      </w:r>
      <w:r w:rsidRPr="0078197F">
        <w:rPr>
          <w:rFonts w:hint="eastAsia"/>
        </w:rPr>
        <w:t>夫。張隱庵以為病屬氣分，非若抵當湯之發狂，徒臆說耳，豈氣分亦可攻耶</w:t>
      </w:r>
      <w:r w:rsidR="009B122D">
        <w:rPr>
          <w:rFonts w:hint="eastAsia"/>
        </w:rPr>
        <w:t>？</w:t>
      </w:r>
      <w:r w:rsidRPr="0078197F">
        <w:rPr>
          <w:rFonts w:hint="eastAsia"/>
        </w:rPr>
        <w:t>若進而求如狂所自來，更無有能言之者，蓋熱</w:t>
      </w:r>
      <w:r w:rsidR="00CC7FD8">
        <w:rPr>
          <w:rFonts w:hint="eastAsia"/>
        </w:rPr>
        <w:t>鬱</w:t>
      </w:r>
      <w:r w:rsidRPr="0078197F">
        <w:rPr>
          <w:rFonts w:hint="eastAsia"/>
        </w:rPr>
        <w:t>在陰者，氣發</w:t>
      </w:r>
      <w:r w:rsidR="00F75052">
        <w:rPr>
          <w:rFonts w:hint="eastAsia"/>
        </w:rPr>
        <w:t>於</w:t>
      </w:r>
      <w:r w:rsidRPr="0078197F">
        <w:rPr>
          <w:rFonts w:hint="eastAsia"/>
        </w:rPr>
        <w:t>陽</w:t>
      </w:r>
      <w:r w:rsidR="009B122D">
        <w:rPr>
          <w:rFonts w:hint="eastAsia"/>
        </w:rPr>
        <w:t>。嘗</w:t>
      </w:r>
      <w:r w:rsidRPr="0078197F">
        <w:rPr>
          <w:rFonts w:hint="eastAsia"/>
        </w:rPr>
        <w:t>見狐惑陰蝕之人，頭必劇痛，為毒熱之上</w:t>
      </w:r>
      <w:r w:rsidR="00E66028">
        <w:rPr>
          <w:rFonts w:hint="eastAsia"/>
        </w:rPr>
        <w:t>衝</w:t>
      </w:r>
      <w:r w:rsidRPr="0078197F">
        <w:rPr>
          <w:rFonts w:hint="eastAsia"/>
        </w:rPr>
        <w:t>於腦也。熱結膀胱之人，雖不若是之甚，而蒸氣上蒙於腦，即神智不清，此即如狂所由來。熱傷血分，則同氣之肝藏，失其柔和之性，而轉為剛暴，於是有善怒傷人之事，所謂</w:t>
      </w:r>
      <w:r w:rsidR="005B77DB">
        <w:rPr>
          <w:rFonts w:hint="eastAsia"/>
        </w:rPr>
        <w:t>「</w:t>
      </w:r>
      <w:r w:rsidRPr="0078197F">
        <w:rPr>
          <w:rFonts w:hint="eastAsia"/>
        </w:rPr>
        <w:t>銅山西崩，洛鐘東應</w:t>
      </w:r>
      <w:r w:rsidR="005B77DB">
        <w:rPr>
          <w:rFonts w:hint="eastAsia"/>
        </w:rPr>
        <w:t>」</w:t>
      </w:r>
      <w:r w:rsidRPr="0078197F">
        <w:rPr>
          <w:rFonts w:hint="eastAsia"/>
        </w:rPr>
        <w:t>也。血之結否不可見，而特以如狂為之候，如狂之愈期何所定，而以醫者用下瘀方治為之候</w:t>
      </w:r>
      <w:r w:rsidR="009B122D">
        <w:rPr>
          <w:rFonts w:hint="eastAsia"/>
        </w:rPr>
        <w:t>，</w:t>
      </w:r>
      <w:r w:rsidRPr="0078197F">
        <w:rPr>
          <w:rFonts w:hint="eastAsia"/>
        </w:rPr>
        <w:t>故曰</w:t>
      </w:r>
      <w:r w:rsidR="009B122D">
        <w:rPr>
          <w:rFonts w:hint="eastAsia"/>
        </w:rPr>
        <w:t>：「</w:t>
      </w:r>
      <w:r w:rsidRPr="0078197F">
        <w:rPr>
          <w:rFonts w:hint="eastAsia"/>
        </w:rPr>
        <w:t>其人如狂，血自結，下之愈也。</w:t>
      </w:r>
      <w:r w:rsidR="009B122D">
        <w:rPr>
          <w:rFonts w:hint="eastAsia"/>
        </w:rPr>
        <w:t>」</w:t>
      </w:r>
      <w:r w:rsidRPr="0078197F">
        <w:rPr>
          <w:rFonts w:hint="eastAsia"/>
        </w:rPr>
        <w:t>惟外邪未盡，先攻其裏，最為太陽證所忌</w:t>
      </w:r>
      <w:r w:rsidR="009B122D">
        <w:rPr>
          <w:rFonts w:hint="eastAsia"/>
        </w:rPr>
        <w:t>，</w:t>
      </w:r>
      <w:r w:rsidRPr="0078197F">
        <w:rPr>
          <w:rFonts w:hint="eastAsia"/>
        </w:rPr>
        <w:t>故曰</w:t>
      </w:r>
      <w:r w:rsidR="009B122D">
        <w:rPr>
          <w:rFonts w:hint="eastAsia"/>
        </w:rPr>
        <w:t>：「</w:t>
      </w:r>
      <w:r w:rsidRPr="0078197F">
        <w:rPr>
          <w:rFonts w:hint="eastAsia"/>
        </w:rPr>
        <w:t>尚未可攻</w:t>
      </w:r>
      <w:r w:rsidR="009B122D">
        <w:rPr>
          <w:rFonts w:hint="eastAsia"/>
        </w:rPr>
        <w:t>。」</w:t>
      </w:r>
      <w:r w:rsidRPr="0078197F">
        <w:rPr>
          <w:rFonts w:hint="eastAsia"/>
        </w:rPr>
        <w:t>而解外方治，仲師未有明言。惟此</w:t>
      </w:r>
      <w:r w:rsidR="005B77DB">
        <w:rPr>
          <w:rFonts w:hint="eastAsia"/>
        </w:rPr>
        <w:t>證</w:t>
      </w:r>
      <w:r w:rsidRPr="0078197F">
        <w:rPr>
          <w:rFonts w:hint="eastAsia"/>
        </w:rPr>
        <w:t>由手少陽三焦水道下注太陽之府，則解外方治</w:t>
      </w:r>
      <w:r w:rsidR="005B77DB">
        <w:rPr>
          <w:rFonts w:hint="eastAsia"/>
        </w:rPr>
        <w:t>，</w:t>
      </w:r>
      <w:r w:rsidRPr="0078197F">
        <w:rPr>
          <w:rFonts w:hint="eastAsia"/>
        </w:rPr>
        <w:t>其為小柴胡湯，萬無可疑</w:t>
      </w:r>
      <w:r w:rsidR="009B122D">
        <w:rPr>
          <w:rFonts w:hint="eastAsia"/>
        </w:rPr>
        <w:t>，</w:t>
      </w:r>
      <w:r w:rsidRPr="0078197F">
        <w:rPr>
          <w:rFonts w:hint="eastAsia"/>
        </w:rPr>
        <w:t>惟少腹急結無他證者，乃可用桃核承氣湯以攻其瘀，此亦先表後裏之義也。</w:t>
      </w:r>
    </w:p>
    <w:p w:rsidR="006E2D8F" w:rsidRDefault="006E2D8F" w:rsidP="00284086">
      <w:pPr>
        <w:pStyle w:val="1c"/>
        <w:ind w:firstLine="729"/>
        <w:rPr>
          <w:rFonts w:hint="eastAsia"/>
        </w:rPr>
      </w:pPr>
      <w:r w:rsidRPr="0078197F">
        <w:rPr>
          <w:rFonts w:hint="eastAsia"/>
        </w:rPr>
        <w:t>傷寒</w:t>
      </w:r>
      <w:r w:rsidR="008422BD">
        <w:rPr>
          <w:rFonts w:hint="eastAsia"/>
        </w:rPr>
        <w:t>，</w:t>
      </w:r>
      <w:r w:rsidRPr="0078197F">
        <w:rPr>
          <w:rFonts w:hint="eastAsia"/>
        </w:rPr>
        <w:t>八九日，下之，胸滿</w:t>
      </w:r>
      <w:r w:rsidR="00451141">
        <w:rPr>
          <w:rFonts w:hint="eastAsia"/>
        </w:rPr>
        <w:t>，</w:t>
      </w:r>
      <w:r w:rsidRPr="0078197F">
        <w:rPr>
          <w:rFonts w:hint="eastAsia"/>
        </w:rPr>
        <w:t>煩驚，小便不利，</w:t>
      </w:r>
      <w:r w:rsidRPr="0078197F">
        <w:rPr>
          <w:rFonts w:hint="eastAsia"/>
        </w:rPr>
        <w:lastRenderedPageBreak/>
        <w:t>譫語，一身盡重，不可轉側者，柴胡加龍骨牡蠣湯主之。</w:t>
      </w:r>
    </w:p>
    <w:p w:rsidR="006E2D8F" w:rsidRDefault="006E2D8F" w:rsidP="00284086">
      <w:pPr>
        <w:pStyle w:val="1c"/>
        <w:ind w:firstLine="729"/>
        <w:rPr>
          <w:rFonts w:hint="eastAsia"/>
        </w:rPr>
      </w:pPr>
      <w:r w:rsidRPr="0078197F">
        <w:rPr>
          <w:rFonts w:hint="eastAsia"/>
        </w:rPr>
        <w:t>柴胡加龍骨牡蠣湯方</w:t>
      </w:r>
    </w:p>
    <w:p w:rsidR="006E2D8F" w:rsidRDefault="006E2D8F" w:rsidP="00284086">
      <w:pPr>
        <w:pStyle w:val="2f3"/>
        <w:spacing w:after="60"/>
        <w:ind w:firstLine="712"/>
        <w:rPr>
          <w:rFonts w:hint="eastAsia"/>
        </w:rPr>
      </w:pPr>
      <w:r w:rsidRPr="0078197F">
        <w:rPr>
          <w:rFonts w:hint="eastAsia"/>
        </w:rPr>
        <w:t>柴胡（四兩）龍骨</w:t>
      </w:r>
      <w:r w:rsidR="00451141">
        <w:rPr>
          <w:rFonts w:hint="eastAsia"/>
        </w:rPr>
        <w:t>、</w:t>
      </w:r>
      <w:r w:rsidRPr="0078197F">
        <w:rPr>
          <w:rFonts w:hint="eastAsia"/>
        </w:rPr>
        <w:t>黃芩</w:t>
      </w:r>
      <w:r w:rsidR="00451141">
        <w:rPr>
          <w:rFonts w:hint="eastAsia"/>
        </w:rPr>
        <w:t>、</w:t>
      </w:r>
      <w:r w:rsidRPr="0078197F">
        <w:rPr>
          <w:rFonts w:hint="eastAsia"/>
        </w:rPr>
        <w:t>生薑</w:t>
      </w:r>
      <w:r w:rsidR="00F76BCB">
        <w:rPr>
          <w:rFonts w:hint="eastAsia"/>
        </w:rPr>
        <w:t>、</w:t>
      </w:r>
      <w:r w:rsidRPr="0078197F">
        <w:rPr>
          <w:rFonts w:hint="eastAsia"/>
        </w:rPr>
        <w:t>人參</w:t>
      </w:r>
      <w:r w:rsidR="00F76BCB">
        <w:rPr>
          <w:rFonts w:hint="eastAsia"/>
        </w:rPr>
        <w:t>、</w:t>
      </w:r>
      <w:r w:rsidRPr="0078197F">
        <w:rPr>
          <w:rFonts w:hint="eastAsia"/>
        </w:rPr>
        <w:t>茯苓</w:t>
      </w:r>
      <w:r w:rsidR="00F76BCB">
        <w:rPr>
          <w:rFonts w:hint="eastAsia"/>
        </w:rPr>
        <w:t>、</w:t>
      </w:r>
      <w:r w:rsidRPr="0078197F">
        <w:rPr>
          <w:rFonts w:hint="eastAsia"/>
        </w:rPr>
        <w:t>鉛丹</w:t>
      </w:r>
      <w:r w:rsidR="00F76BCB">
        <w:rPr>
          <w:rFonts w:hint="eastAsia"/>
        </w:rPr>
        <w:t>、</w:t>
      </w:r>
      <w:r w:rsidRPr="0078197F">
        <w:rPr>
          <w:rFonts w:hint="eastAsia"/>
        </w:rPr>
        <w:t>牡蠣</w:t>
      </w:r>
      <w:r w:rsidR="00F76BCB">
        <w:rPr>
          <w:rFonts w:hint="eastAsia"/>
        </w:rPr>
        <w:t>、</w:t>
      </w:r>
      <w:r w:rsidRPr="0078197F">
        <w:rPr>
          <w:rFonts w:hint="eastAsia"/>
        </w:rPr>
        <w:t>桂枝（各兩半）半夏（二合）大棗（六枚）大黃（二兩）</w:t>
      </w:r>
    </w:p>
    <w:p w:rsidR="006E2D8F" w:rsidRDefault="006E2D8F" w:rsidP="00284086">
      <w:pPr>
        <w:pStyle w:val="2f3"/>
        <w:spacing w:after="60"/>
        <w:ind w:firstLine="712"/>
        <w:rPr>
          <w:rFonts w:hint="eastAsia"/>
        </w:rPr>
      </w:pPr>
      <w:r w:rsidRPr="0078197F">
        <w:rPr>
          <w:rFonts w:hint="eastAsia"/>
        </w:rPr>
        <w:t>上十二味，以水八升，煮取四升，內大黃，更煮一二沸，去滓，溫服一升。</w:t>
      </w:r>
    </w:p>
    <w:p w:rsidR="006E2D8F" w:rsidRDefault="006E2D8F" w:rsidP="00284086">
      <w:pPr>
        <w:pStyle w:val="13"/>
        <w:spacing w:after="60"/>
        <w:ind w:firstLine="712"/>
        <w:rPr>
          <w:rFonts w:hint="eastAsia"/>
        </w:rPr>
      </w:pPr>
      <w:r w:rsidRPr="0078197F">
        <w:rPr>
          <w:rFonts w:hint="eastAsia"/>
        </w:rPr>
        <w:t>傷寒八九日，正二候</w:t>
      </w:r>
      <w:r w:rsidR="00F76BCB">
        <w:rPr>
          <w:rFonts w:hint="eastAsia"/>
        </w:rPr>
        <w:t>，</w:t>
      </w:r>
      <w:r w:rsidRPr="0078197F">
        <w:rPr>
          <w:rFonts w:hint="eastAsia"/>
        </w:rPr>
        <w:t>陽明受之之期，本自可下，惟下之太早</w:t>
      </w:r>
      <w:r w:rsidR="00F76BCB">
        <w:rPr>
          <w:rFonts w:hint="eastAsia"/>
        </w:rPr>
        <w:t>，</w:t>
      </w:r>
      <w:r w:rsidRPr="0078197F">
        <w:rPr>
          <w:rFonts w:hint="eastAsia"/>
        </w:rPr>
        <w:t>雖不必遽成結胸，而浮陽</w:t>
      </w:r>
      <w:r w:rsidR="00E66028">
        <w:rPr>
          <w:rFonts w:hint="eastAsia"/>
        </w:rPr>
        <w:t>衝</w:t>
      </w:r>
      <w:r w:rsidRPr="0078197F">
        <w:rPr>
          <w:rFonts w:hint="eastAsia"/>
        </w:rPr>
        <w:t>激而上，水濕凝沍而下，勢所必至。浮陽上薄於腦，則譫語而煩驚，水濕內困於脾，則胸滿而身重，所以小便不利者，下既無氣以泄之</w:t>
      </w:r>
      <w:r w:rsidR="0043301B">
        <w:rPr>
          <w:rFonts w:hint="eastAsia"/>
        </w:rPr>
        <w:t>，</w:t>
      </w:r>
      <w:r w:rsidRPr="0078197F">
        <w:rPr>
          <w:rFonts w:hint="eastAsia"/>
        </w:rPr>
        <w:t>上冒之浮陽，又從而吸之也。以太陽寒水下</w:t>
      </w:r>
      <w:r w:rsidR="0043301B">
        <w:rPr>
          <w:rFonts w:hint="eastAsia"/>
        </w:rPr>
        <w:t>併</w:t>
      </w:r>
      <w:r w:rsidRPr="0078197F">
        <w:rPr>
          <w:rFonts w:hint="eastAsia"/>
        </w:rPr>
        <w:t>太陰而為濕也。因有胸滿身重小便不利之變，故用柴胡湯以發之。以陽明浮熱，上蒙腦氣，而為譫語，上犯心臟而致煩驚，於是用龍</w:t>
      </w:r>
      <w:r w:rsidR="00F76BCB">
        <w:rPr>
          <w:rFonts w:hint="eastAsia"/>
        </w:rPr>
        <w:t>、</w:t>
      </w:r>
      <w:r w:rsidRPr="0078197F">
        <w:rPr>
          <w:rFonts w:hint="eastAsia"/>
        </w:rPr>
        <w:t>牡</w:t>
      </w:r>
      <w:r w:rsidR="00F76BCB">
        <w:rPr>
          <w:rFonts w:hint="eastAsia"/>
        </w:rPr>
        <w:t>、</w:t>
      </w:r>
      <w:r w:rsidRPr="0078197F">
        <w:rPr>
          <w:rFonts w:hint="eastAsia"/>
        </w:rPr>
        <w:t>鉛丹以鎮之。以胃熱之由於內實也，更加大黃以利之。此小柴胡湯加龍骨牡蠣之大旨也。張隱庵妄謂</w:t>
      </w:r>
      <w:r w:rsidR="00F76BCB">
        <w:rPr>
          <w:rFonts w:hint="eastAsia"/>
        </w:rPr>
        <w:t>「</w:t>
      </w:r>
      <w:r w:rsidRPr="0078197F">
        <w:rPr>
          <w:rFonts w:hint="eastAsia"/>
        </w:rPr>
        <w:t>龍骨</w:t>
      </w:r>
      <w:r w:rsidR="00F76BCB">
        <w:rPr>
          <w:rFonts w:hint="eastAsia"/>
        </w:rPr>
        <w:t>、</w:t>
      </w:r>
      <w:r w:rsidRPr="0078197F">
        <w:rPr>
          <w:rFonts w:hint="eastAsia"/>
        </w:rPr>
        <w:t>牡蠣啟水中之生陽</w:t>
      </w:r>
      <w:r w:rsidR="00F76BCB">
        <w:rPr>
          <w:rFonts w:hint="eastAsia"/>
        </w:rPr>
        <w:t>」</w:t>
      </w:r>
      <w:r w:rsidRPr="0078197F">
        <w:rPr>
          <w:rFonts w:hint="eastAsia"/>
        </w:rPr>
        <w:t>，其於火逆驚狂起臥不安之證，用桂枝去芍加蜀漆龍牡救逆者，及燒針煩躁用桂甘龍牡者，又將何說以處之。要而言之，邪熱決蕩神魂也，若煙端火焰上出泥丸，即飄忽無根。於是，忽夢山林，忽夢城市，忽夢大海浮舟，而譫語百出矣</w:t>
      </w:r>
      <w:r w:rsidR="0043301B">
        <w:rPr>
          <w:rFonts w:hint="eastAsia"/>
        </w:rPr>
        <w:t>。</w:t>
      </w:r>
      <w:r w:rsidRPr="0078197F">
        <w:rPr>
          <w:rFonts w:hint="eastAsia"/>
        </w:rPr>
        <w:t>濕邪之凝閉體魄也</w:t>
      </w:r>
      <w:r w:rsidR="0043301B">
        <w:rPr>
          <w:rFonts w:hint="eastAsia"/>
        </w:rPr>
        <w:t>，</w:t>
      </w:r>
      <w:r w:rsidRPr="0078197F">
        <w:rPr>
          <w:rFonts w:hint="eastAsia"/>
        </w:rPr>
        <w:t>若垂死之人，肌肉無氣，不能反側，於是身不得起坐，手足不得用力，而一身盡重矣。是故非降上冒之陽而下泄之，則神魂無歸，非發下陷之濕而外泄之，則體魄將敗，是亦陰陽離決之</w:t>
      </w:r>
      <w:r w:rsidRPr="0078197F">
        <w:rPr>
          <w:rFonts w:hint="eastAsia"/>
        </w:rPr>
        <w:lastRenderedPageBreak/>
        <w:t>危候也。彼泥柴胡為少陽主方者，又烏乎識之。</w:t>
      </w:r>
    </w:p>
    <w:p w:rsidR="006E2D8F" w:rsidRDefault="006E2D8F" w:rsidP="00284086">
      <w:pPr>
        <w:pStyle w:val="1c"/>
        <w:ind w:firstLine="729"/>
        <w:rPr>
          <w:rFonts w:hint="eastAsia"/>
        </w:rPr>
      </w:pPr>
      <w:r w:rsidRPr="0078197F">
        <w:rPr>
          <w:rFonts w:hint="eastAsia"/>
        </w:rPr>
        <w:t>傷寒，少腹滿痛</w:t>
      </w:r>
      <w:r w:rsidR="0043301B">
        <w:rPr>
          <w:rFonts w:hint="eastAsia"/>
        </w:rPr>
        <w:t>，</w:t>
      </w:r>
      <w:r w:rsidRPr="0078197F">
        <w:rPr>
          <w:rFonts w:hint="eastAsia"/>
        </w:rPr>
        <w:t>譫語，寸口脈沉而緊，此肝乘脾也，名曰縱，刺期門。（此條訂正）</w:t>
      </w:r>
    </w:p>
    <w:p w:rsidR="006E2D8F" w:rsidRDefault="006E2D8F" w:rsidP="00284086">
      <w:pPr>
        <w:pStyle w:val="1c"/>
        <w:ind w:firstLine="729"/>
        <w:rPr>
          <w:rFonts w:hint="eastAsia"/>
        </w:rPr>
      </w:pPr>
      <w:r w:rsidRPr="0078197F">
        <w:rPr>
          <w:rFonts w:hint="eastAsia"/>
        </w:rPr>
        <w:t>傷寒</w:t>
      </w:r>
      <w:r w:rsidR="0043301B">
        <w:rPr>
          <w:rFonts w:hint="eastAsia"/>
        </w:rPr>
        <w:t>，</w:t>
      </w:r>
      <w:r w:rsidRPr="0078197F">
        <w:rPr>
          <w:rFonts w:hint="eastAsia"/>
        </w:rPr>
        <w:t>發熱自汗出，大渴欲飲水，其腹必滿，此肝乘肺也，名曰橫，刺期門，小便利，其病欲解。（此條訂正）</w:t>
      </w:r>
    </w:p>
    <w:p w:rsidR="006E2D8F" w:rsidRDefault="006E2D8F" w:rsidP="00284086">
      <w:pPr>
        <w:pStyle w:val="13"/>
        <w:spacing w:after="60"/>
        <w:ind w:firstLine="712"/>
        <w:rPr>
          <w:rFonts w:hint="eastAsia"/>
        </w:rPr>
      </w:pPr>
      <w:r w:rsidRPr="0078197F">
        <w:rPr>
          <w:rFonts w:hint="eastAsia"/>
        </w:rPr>
        <w:t>刺期門二節，有數疑</w:t>
      </w:r>
      <w:r w:rsidR="0043301B">
        <w:rPr>
          <w:rFonts w:hint="eastAsia"/>
        </w:rPr>
        <w:t>竇</w:t>
      </w:r>
      <w:r w:rsidRPr="0078197F">
        <w:rPr>
          <w:rFonts w:hint="eastAsia"/>
        </w:rPr>
        <w:t>，不特無刺期門之確證</w:t>
      </w:r>
      <w:r w:rsidR="0043301B">
        <w:rPr>
          <w:rFonts w:hint="eastAsia"/>
        </w:rPr>
        <w:t>，</w:t>
      </w:r>
      <w:r w:rsidRPr="0078197F">
        <w:rPr>
          <w:rFonts w:hint="eastAsia"/>
        </w:rPr>
        <w:t>即本文多不可通。腹滿譫語似陽明實證，脈應滑大而數，不應見浮緊之太陽脈，一可疑也。即張隱庵引辨脈篇曰</w:t>
      </w:r>
      <w:r w:rsidR="0043301B">
        <w:rPr>
          <w:rFonts w:hint="eastAsia"/>
        </w:rPr>
        <w:t>：「</w:t>
      </w:r>
      <w:r w:rsidRPr="0078197F">
        <w:rPr>
          <w:rFonts w:hint="eastAsia"/>
        </w:rPr>
        <w:t>脈浮而緊名曰弦</w:t>
      </w:r>
      <w:r w:rsidR="0043301B">
        <w:rPr>
          <w:rFonts w:hint="eastAsia"/>
        </w:rPr>
        <w:t>。」</w:t>
      </w:r>
      <w:r w:rsidRPr="0078197F">
        <w:rPr>
          <w:rFonts w:hint="eastAsia"/>
        </w:rPr>
        <w:t>不知緊與弦本自無別，若即以此為肝脈，其何以處麻黃證之浮緊者，是使後學無信從之路也，二可疑也。</w:t>
      </w:r>
      <w:r w:rsidR="0043301B">
        <w:rPr>
          <w:rFonts w:hint="eastAsia"/>
        </w:rPr>
        <w:t>《</w:t>
      </w:r>
      <w:r w:rsidRPr="0078197F">
        <w:rPr>
          <w:rFonts w:hint="eastAsia"/>
        </w:rPr>
        <w:t>金匱</w:t>
      </w:r>
      <w:r w:rsidR="0043301B">
        <w:rPr>
          <w:rFonts w:hint="eastAsia"/>
        </w:rPr>
        <w:t>．</w:t>
      </w:r>
      <w:r w:rsidRPr="0078197F">
        <w:rPr>
          <w:rFonts w:hint="eastAsia"/>
        </w:rPr>
        <w:t>婦人雜病</w:t>
      </w:r>
      <w:r w:rsidR="0043301B">
        <w:rPr>
          <w:rFonts w:hint="eastAsia"/>
        </w:rPr>
        <w:t>》</w:t>
      </w:r>
      <w:r w:rsidRPr="0078197F">
        <w:rPr>
          <w:rFonts w:hint="eastAsia"/>
        </w:rPr>
        <w:t>原自有熱入血室而譫語者，然必晝明</w:t>
      </w:r>
      <w:r w:rsidR="007025CC">
        <w:rPr>
          <w:rFonts w:hint="eastAsia"/>
        </w:rPr>
        <w:t>了</w:t>
      </w:r>
      <w:r w:rsidRPr="0078197F">
        <w:rPr>
          <w:rFonts w:hint="eastAsia"/>
        </w:rPr>
        <w:t>而夜譫語，即不定為夜分譫語，亦必兼見胸脅滿如結胸狀</w:t>
      </w:r>
      <w:r w:rsidR="007025CC">
        <w:rPr>
          <w:rFonts w:hint="eastAsia"/>
        </w:rPr>
        <w:t>。</w:t>
      </w:r>
      <w:r w:rsidRPr="0078197F">
        <w:rPr>
          <w:rFonts w:hint="eastAsia"/>
        </w:rPr>
        <w:t>又有下血譫語者，又必以但頭汗出為驗，今皆無此兼證，三可疑也。發熱惡寒，病情正屬太陽，不應即見渴欲飲水之陽明證，四可疑也。腹滿為病，固屬足太陰脾，然腹滿而見譫語，何以謂之肝乘脾，五可疑也。且渴飲，胃熱也</w:t>
      </w:r>
      <w:r w:rsidR="00360ECA">
        <w:rPr>
          <w:rFonts w:hint="eastAsia"/>
        </w:rPr>
        <w:t>。</w:t>
      </w:r>
      <w:r w:rsidRPr="0078197F">
        <w:rPr>
          <w:rFonts w:hint="eastAsia"/>
        </w:rPr>
        <w:t>腹滿</w:t>
      </w:r>
      <w:r w:rsidR="00360ECA">
        <w:rPr>
          <w:rFonts w:hint="eastAsia"/>
        </w:rPr>
        <w:t>，</w:t>
      </w:r>
      <w:r w:rsidRPr="0078197F">
        <w:rPr>
          <w:rFonts w:hint="eastAsia"/>
        </w:rPr>
        <w:t>脾濕也</w:t>
      </w:r>
      <w:r w:rsidR="00360ECA">
        <w:rPr>
          <w:rFonts w:hint="eastAsia"/>
        </w:rPr>
        <w:t>。</w:t>
      </w:r>
      <w:r w:rsidRPr="0078197F">
        <w:rPr>
          <w:rFonts w:hint="eastAsia"/>
        </w:rPr>
        <w:t>何證屬肝，何證屬肺，而必謂之肝乘肺，六可疑也。不知書傳數千年，累經傳寫，遺脫</w:t>
      </w:r>
      <w:r w:rsidR="007025CC">
        <w:rPr>
          <w:rFonts w:ascii="華康隸書體W5" w:hAnsi="華康隸書體W5" w:cs="華康隸書體W5" w:hint="eastAsia"/>
        </w:rPr>
        <w:t></w:t>
      </w:r>
      <w:r w:rsidRPr="0078197F">
        <w:rPr>
          <w:rFonts w:hint="eastAsia"/>
        </w:rPr>
        <w:t>誤，在所不免</w:t>
      </w:r>
      <w:r w:rsidR="00360ECA">
        <w:rPr>
          <w:rFonts w:hint="eastAsia"/>
        </w:rPr>
        <w:t>，</w:t>
      </w:r>
      <w:r w:rsidRPr="0078197F">
        <w:rPr>
          <w:rFonts w:hint="eastAsia"/>
        </w:rPr>
        <w:t>仍其</w:t>
      </w:r>
      <w:r w:rsidR="00360ECA">
        <w:rPr>
          <w:rFonts w:ascii="華康隸書體W5" w:hAnsi="華康隸書體W5" w:cs="華康隸書體W5" w:hint="eastAsia"/>
        </w:rPr>
        <w:t></w:t>
      </w:r>
      <w:r w:rsidRPr="0078197F">
        <w:rPr>
          <w:rFonts w:hint="eastAsia"/>
        </w:rPr>
        <w:t>脫之原文，奉為金料玉律，此亦信古之過也。吾謂上節為太陽寒水，不行於表，分循三焦下陷胞中，水與血並結膀胱之證，屬血分。次節為胃中</w:t>
      </w:r>
      <w:r w:rsidR="00890C91">
        <w:rPr>
          <w:rFonts w:hint="eastAsia"/>
        </w:rPr>
        <w:t>胆</w:t>
      </w:r>
      <w:r w:rsidRPr="0078197F">
        <w:rPr>
          <w:rFonts w:hint="eastAsia"/>
        </w:rPr>
        <w:t>汁鬱熱上薄，吸引水道不得下行之證，屬氣分</w:t>
      </w:r>
      <w:r w:rsidR="00360ECA">
        <w:rPr>
          <w:rFonts w:hint="eastAsia"/>
        </w:rPr>
        <w:t>，</w:t>
      </w:r>
      <w:r w:rsidRPr="0078197F">
        <w:rPr>
          <w:rFonts w:hint="eastAsia"/>
        </w:rPr>
        <w:t>故首節當</w:t>
      </w:r>
      <w:r w:rsidR="00360ECA">
        <w:rPr>
          <w:rFonts w:hint="eastAsia"/>
        </w:rPr>
        <w:t>云：「少</w:t>
      </w:r>
      <w:r w:rsidRPr="0078197F">
        <w:rPr>
          <w:rFonts w:hint="eastAsia"/>
        </w:rPr>
        <w:t>腹滿痛</w:t>
      </w:r>
      <w:r w:rsidR="003B13A9">
        <w:rPr>
          <w:rFonts w:hint="eastAsia"/>
        </w:rPr>
        <w:t>，</w:t>
      </w:r>
      <w:r w:rsidRPr="0078197F">
        <w:rPr>
          <w:rFonts w:hint="eastAsia"/>
        </w:rPr>
        <w:t>譫語，寸口脈沉而緊</w:t>
      </w:r>
      <w:r w:rsidR="00360ECA">
        <w:rPr>
          <w:rFonts w:hint="eastAsia"/>
        </w:rPr>
        <w:t>。」</w:t>
      </w:r>
      <w:r w:rsidRPr="0078197F">
        <w:rPr>
          <w:rFonts w:hint="eastAsia"/>
        </w:rPr>
        <w:t>惟少腹滿痛而見譫語者，乃可據為膀胱蓄血。脈沉緊者，責諸有水。太陽之水，</w:t>
      </w:r>
      <w:r w:rsidRPr="0078197F">
        <w:rPr>
          <w:rFonts w:hint="eastAsia"/>
        </w:rPr>
        <w:lastRenderedPageBreak/>
        <w:t>合其標熱下陷寒水之一</w:t>
      </w:r>
      <w:r w:rsidR="00360ECA">
        <w:rPr>
          <w:rFonts w:hint="eastAsia"/>
        </w:rPr>
        <w:t>臟</w:t>
      </w:r>
      <w:r w:rsidRPr="0078197F">
        <w:rPr>
          <w:rFonts w:hint="eastAsia"/>
        </w:rPr>
        <w:t>一府，乃有蓄血之證。蓄血則痛，即前文所謂</w:t>
      </w:r>
      <w:r w:rsidR="003B13A9">
        <w:rPr>
          <w:rFonts w:hint="eastAsia"/>
        </w:rPr>
        <w:t>「</w:t>
      </w:r>
      <w:r w:rsidRPr="0078197F">
        <w:rPr>
          <w:rFonts w:hint="eastAsia"/>
        </w:rPr>
        <w:t>藏府相連，其痛必下</w:t>
      </w:r>
      <w:r w:rsidR="003B13A9">
        <w:rPr>
          <w:rFonts w:hint="eastAsia"/>
        </w:rPr>
        <w:t>」</w:t>
      </w:r>
      <w:r w:rsidRPr="0078197F">
        <w:rPr>
          <w:rFonts w:hint="eastAsia"/>
        </w:rPr>
        <w:t>者是</w:t>
      </w:r>
      <w:r w:rsidR="00360ECA">
        <w:rPr>
          <w:rFonts w:hint="eastAsia"/>
        </w:rPr>
        <w:t>，</w:t>
      </w:r>
      <w:r w:rsidRPr="0078197F">
        <w:rPr>
          <w:rFonts w:hint="eastAsia"/>
        </w:rPr>
        <w:t>如是方與</w:t>
      </w:r>
      <w:r w:rsidR="003B13A9">
        <w:rPr>
          <w:rFonts w:hint="eastAsia"/>
        </w:rPr>
        <w:t>《</w:t>
      </w:r>
      <w:r w:rsidRPr="0078197F">
        <w:rPr>
          <w:rFonts w:hint="eastAsia"/>
        </w:rPr>
        <w:t>金匱</w:t>
      </w:r>
      <w:r w:rsidR="003B13A9">
        <w:rPr>
          <w:rFonts w:hint="eastAsia"/>
        </w:rPr>
        <w:t>》</w:t>
      </w:r>
      <w:r w:rsidRPr="0078197F">
        <w:rPr>
          <w:rFonts w:hint="eastAsia"/>
        </w:rPr>
        <w:t>刺期門條例相合。蓋水勝則肝</w:t>
      </w:r>
      <w:r w:rsidR="00CC7FD8">
        <w:rPr>
          <w:rFonts w:hint="eastAsia"/>
        </w:rPr>
        <w:t>鬱</w:t>
      </w:r>
      <w:r w:rsidRPr="0078197F">
        <w:rPr>
          <w:rFonts w:hint="eastAsia"/>
        </w:rPr>
        <w:t>，鬱則傷及血分。氣閉而為痛，小柴胡</w:t>
      </w:r>
      <w:r w:rsidR="003B13A9">
        <w:rPr>
          <w:rFonts w:hint="eastAsia"/>
        </w:rPr>
        <w:t>、</w:t>
      </w:r>
      <w:r w:rsidRPr="0078197F">
        <w:rPr>
          <w:rFonts w:hint="eastAsia"/>
        </w:rPr>
        <w:t>小建中湯諸方，並同此例。然則刺期門者，正所以宣肝鬱而散其血熱也。次節當</w:t>
      </w:r>
      <w:r w:rsidR="00360ECA">
        <w:rPr>
          <w:rFonts w:hint="eastAsia"/>
        </w:rPr>
        <w:t>云：「</w:t>
      </w:r>
      <w:r w:rsidRPr="0078197F">
        <w:rPr>
          <w:rFonts w:hint="eastAsia"/>
        </w:rPr>
        <w:t>發熱汗出，渴欲飲水，其腹必滿。</w:t>
      </w:r>
      <w:r w:rsidR="00360ECA">
        <w:rPr>
          <w:rFonts w:hint="eastAsia"/>
        </w:rPr>
        <w:t>」</w:t>
      </w:r>
      <w:r w:rsidRPr="0078197F">
        <w:rPr>
          <w:rFonts w:hint="eastAsia"/>
        </w:rPr>
        <w:t>蓋胃中</w:t>
      </w:r>
      <w:r w:rsidR="00890C91">
        <w:rPr>
          <w:rFonts w:hint="eastAsia"/>
        </w:rPr>
        <w:t>胆</w:t>
      </w:r>
      <w:r w:rsidRPr="0078197F">
        <w:rPr>
          <w:rFonts w:hint="eastAsia"/>
        </w:rPr>
        <w:t>汁太多，化為陽明浮火</w:t>
      </w:r>
      <w:r w:rsidR="00360ECA">
        <w:rPr>
          <w:rFonts w:hint="eastAsia"/>
        </w:rPr>
        <w:t>。</w:t>
      </w:r>
      <w:r w:rsidRPr="0078197F">
        <w:rPr>
          <w:rFonts w:hint="eastAsia"/>
        </w:rPr>
        <w:t>發熱自汗者，浮火之上炎也。浮火在上，則吸引水氣而不得下泄，故其腹必滿。</w:t>
      </w:r>
      <w:r w:rsidR="00890C91">
        <w:rPr>
          <w:rFonts w:hint="eastAsia"/>
        </w:rPr>
        <w:t>胆</w:t>
      </w:r>
      <w:r w:rsidRPr="0078197F">
        <w:rPr>
          <w:rFonts w:hint="eastAsia"/>
        </w:rPr>
        <w:t>火上炎，外達肺主之皮毛為發熱，為自汗，故謂之肝乘肺。陽熱在上，吸水不行，則腹為之滿，非刺期門而疏肝鬱，則</w:t>
      </w:r>
      <w:r w:rsidR="00890C91">
        <w:rPr>
          <w:rFonts w:hint="eastAsia"/>
        </w:rPr>
        <w:t>胆</w:t>
      </w:r>
      <w:r w:rsidRPr="0078197F">
        <w:rPr>
          <w:rFonts w:hint="eastAsia"/>
        </w:rPr>
        <w:t>火不泄。</w:t>
      </w:r>
      <w:r w:rsidR="00890C91">
        <w:rPr>
          <w:rFonts w:hint="eastAsia"/>
        </w:rPr>
        <w:t>胆</w:t>
      </w:r>
      <w:r w:rsidRPr="0078197F">
        <w:rPr>
          <w:rFonts w:hint="eastAsia"/>
        </w:rPr>
        <w:t>火不泄，則浮陽上吸而小便不利。小便不利，即腹滿不去，病將何自而解乎。水氣直下為縱，縱者直也。水氣倒行為橫，橫者逆也。後文太陽少陽並病刺期門者，義與此同。若夫</w:t>
      </w:r>
      <w:r w:rsidR="006F6C44">
        <w:rPr>
          <w:rFonts w:hint="eastAsia"/>
        </w:rPr>
        <w:t>「</w:t>
      </w:r>
      <w:r w:rsidRPr="0078197F">
        <w:rPr>
          <w:rFonts w:hint="eastAsia"/>
        </w:rPr>
        <w:t>嗇嗇惡寒</w:t>
      </w:r>
      <w:r w:rsidR="006F6C44">
        <w:rPr>
          <w:rFonts w:hint="eastAsia"/>
        </w:rPr>
        <w:t>」</w:t>
      </w:r>
      <w:r w:rsidRPr="0078197F">
        <w:rPr>
          <w:rFonts w:hint="eastAsia"/>
        </w:rPr>
        <w:t>四字，決為衍文，削之可也。</w:t>
      </w:r>
    </w:p>
    <w:p w:rsidR="006E2D8F" w:rsidRDefault="006E2D8F" w:rsidP="00284086">
      <w:pPr>
        <w:pStyle w:val="1c"/>
        <w:ind w:firstLine="729"/>
        <w:rPr>
          <w:rFonts w:hint="eastAsia"/>
        </w:rPr>
      </w:pPr>
      <w:r w:rsidRPr="0078197F">
        <w:rPr>
          <w:rFonts w:hint="eastAsia"/>
        </w:rPr>
        <w:t>太陽病</w:t>
      </w:r>
      <w:r w:rsidR="003B13A9">
        <w:rPr>
          <w:rFonts w:hint="eastAsia"/>
        </w:rPr>
        <w:t>，</w:t>
      </w:r>
      <w:r w:rsidRPr="0078197F">
        <w:rPr>
          <w:rFonts w:hint="eastAsia"/>
        </w:rPr>
        <w:t>二日，煩躁，反熨其背而大汗出，火熱入胃，胃中水竭，躁煩，必發譫語。十餘日</w:t>
      </w:r>
      <w:r w:rsidR="003B13A9">
        <w:rPr>
          <w:rFonts w:hint="eastAsia"/>
        </w:rPr>
        <w:t>，</w:t>
      </w:r>
      <w:r w:rsidRPr="0078197F">
        <w:rPr>
          <w:rFonts w:hint="eastAsia"/>
        </w:rPr>
        <w:t>振慄</w:t>
      </w:r>
      <w:r w:rsidR="00A643F0">
        <w:rPr>
          <w:rFonts w:hint="eastAsia"/>
        </w:rPr>
        <w:t>，</w:t>
      </w:r>
      <w:r w:rsidRPr="0078197F">
        <w:rPr>
          <w:rFonts w:hint="eastAsia"/>
        </w:rPr>
        <w:t>自下利者，此為欲解也</w:t>
      </w:r>
      <w:r w:rsidR="00AF25FF">
        <w:rPr>
          <w:rFonts w:hint="eastAsia"/>
        </w:rPr>
        <w:t>。</w:t>
      </w:r>
      <w:r w:rsidRPr="0078197F">
        <w:rPr>
          <w:rFonts w:hint="eastAsia"/>
        </w:rPr>
        <w:t>故其汗從腰以下不得汗，欲小便不得，反嘔，欲失溲，足下惡風，大便</w:t>
      </w:r>
      <w:r w:rsidR="00AF25FF">
        <w:rPr>
          <w:rFonts w:hint="eastAsia"/>
        </w:rPr>
        <w:t>鞕</w:t>
      </w:r>
      <w:r w:rsidRPr="0078197F">
        <w:rPr>
          <w:rFonts w:hint="eastAsia"/>
        </w:rPr>
        <w:t>，小便當數而反不數及多，大便已</w:t>
      </w:r>
      <w:r w:rsidR="00AF25FF">
        <w:rPr>
          <w:rFonts w:hint="eastAsia"/>
        </w:rPr>
        <w:t>，</w:t>
      </w:r>
      <w:r w:rsidRPr="0078197F">
        <w:rPr>
          <w:rFonts w:hint="eastAsia"/>
        </w:rPr>
        <w:t>頭卓然而痛，其人足心必熱，</w:t>
      </w:r>
      <w:r w:rsidR="003B13A9">
        <w:rPr>
          <w:rFonts w:hint="eastAsia"/>
        </w:rPr>
        <w:t>穀</w:t>
      </w:r>
      <w:r w:rsidRPr="0078197F">
        <w:rPr>
          <w:rFonts w:hint="eastAsia"/>
        </w:rPr>
        <w:t>氣下流故也。</w:t>
      </w:r>
    </w:p>
    <w:p w:rsidR="006E2D8F" w:rsidRDefault="006E2D8F" w:rsidP="00284086">
      <w:pPr>
        <w:pStyle w:val="13"/>
        <w:spacing w:after="60"/>
        <w:ind w:firstLine="712"/>
        <w:rPr>
          <w:rFonts w:hint="eastAsia"/>
        </w:rPr>
      </w:pPr>
      <w:r w:rsidRPr="0078197F">
        <w:rPr>
          <w:rFonts w:hint="eastAsia"/>
        </w:rPr>
        <w:t>太陽病二日</w:t>
      </w:r>
      <w:r w:rsidR="00A643F0">
        <w:rPr>
          <w:rFonts w:hint="eastAsia"/>
        </w:rPr>
        <w:t>，</w:t>
      </w:r>
      <w:r w:rsidRPr="0078197F">
        <w:rPr>
          <w:rFonts w:hint="eastAsia"/>
        </w:rPr>
        <w:t>即起病之二候</w:t>
      </w:r>
      <w:r w:rsidR="00B74460">
        <w:rPr>
          <w:rFonts w:hint="eastAsia"/>
        </w:rPr>
        <w:t>，</w:t>
      </w:r>
      <w:r w:rsidRPr="0078197F">
        <w:rPr>
          <w:rFonts w:hint="eastAsia"/>
        </w:rPr>
        <w:t>上所謂</w:t>
      </w:r>
      <w:r w:rsidR="00B74460">
        <w:rPr>
          <w:rFonts w:hint="eastAsia"/>
        </w:rPr>
        <w:t>「</w:t>
      </w:r>
      <w:r w:rsidRPr="0078197F">
        <w:rPr>
          <w:rFonts w:hint="eastAsia"/>
        </w:rPr>
        <w:t>十三日不解</w:t>
      </w:r>
      <w:r w:rsidR="00B74460">
        <w:rPr>
          <w:rFonts w:hint="eastAsia"/>
        </w:rPr>
        <w:t>」</w:t>
      </w:r>
      <w:r w:rsidRPr="0078197F">
        <w:rPr>
          <w:rFonts w:hint="eastAsia"/>
        </w:rPr>
        <w:t>之證也。二候本當傳陽明</w:t>
      </w:r>
      <w:r w:rsidR="00A643F0">
        <w:rPr>
          <w:rFonts w:hint="eastAsia"/>
        </w:rPr>
        <w:t>，</w:t>
      </w:r>
      <w:r w:rsidRPr="0078197F">
        <w:rPr>
          <w:rFonts w:hint="eastAsia"/>
        </w:rPr>
        <w:t>得陽熱之氣</w:t>
      </w:r>
      <w:r w:rsidR="00A643F0">
        <w:rPr>
          <w:rFonts w:hint="eastAsia"/>
        </w:rPr>
        <w:t>，</w:t>
      </w:r>
      <w:r w:rsidRPr="0078197F">
        <w:rPr>
          <w:rFonts w:hint="eastAsia"/>
        </w:rPr>
        <w:t>是生煩躁（今人動謂陽煩陰躁，誤人不淺）</w:t>
      </w:r>
      <w:r w:rsidR="00A643F0" w:rsidRPr="0078197F">
        <w:rPr>
          <w:rFonts w:hint="eastAsia"/>
        </w:rPr>
        <w:t>。</w:t>
      </w:r>
      <w:r w:rsidRPr="0078197F">
        <w:rPr>
          <w:rFonts w:hint="eastAsia"/>
        </w:rPr>
        <w:t>此時不以白虎清其陽熱，而反熨太陽之經，劫其胃中之液，火邪與陽熱並居胃中，於是煩躁益劇</w:t>
      </w:r>
      <w:r w:rsidR="00A643F0">
        <w:rPr>
          <w:rFonts w:hint="eastAsia"/>
        </w:rPr>
        <w:t>，</w:t>
      </w:r>
      <w:r w:rsidRPr="0078197F">
        <w:rPr>
          <w:rFonts w:hint="eastAsia"/>
        </w:rPr>
        <w:t>燥矢之氣上蒙於腦，遂發譫語。後十餘</w:t>
      </w:r>
      <w:r w:rsidRPr="0078197F">
        <w:rPr>
          <w:rFonts w:hint="eastAsia"/>
        </w:rPr>
        <w:lastRenderedPageBreak/>
        <w:t>日，病垂四候，陰液漸</w:t>
      </w:r>
      <w:r w:rsidR="008A6639">
        <w:rPr>
          <w:rFonts w:hint="eastAsia"/>
        </w:rPr>
        <w:t>復</w:t>
      </w:r>
      <w:r w:rsidRPr="0078197F">
        <w:rPr>
          <w:rFonts w:hint="eastAsia"/>
        </w:rPr>
        <w:t>，陰加</w:t>
      </w:r>
      <w:r w:rsidR="00F75052">
        <w:rPr>
          <w:rFonts w:hint="eastAsia"/>
        </w:rPr>
        <w:t>於</w:t>
      </w:r>
      <w:r w:rsidRPr="0078197F">
        <w:rPr>
          <w:rFonts w:hint="eastAsia"/>
        </w:rPr>
        <w:t>陽，是生振慄，譬之暑令浴溫水中，暴入必振慄</w:t>
      </w:r>
      <w:r w:rsidR="00A643F0">
        <w:rPr>
          <w:rFonts w:hint="eastAsia"/>
        </w:rPr>
        <w:t>，</w:t>
      </w:r>
      <w:r w:rsidRPr="0078197F">
        <w:rPr>
          <w:rFonts w:hint="eastAsia"/>
        </w:rPr>
        <w:t>所以然者，外泄之汗液，其氣本寒</w:t>
      </w:r>
      <w:r w:rsidR="00A643F0">
        <w:rPr>
          <w:rFonts w:hint="eastAsia"/>
        </w:rPr>
        <w:t>，</w:t>
      </w:r>
      <w:r w:rsidRPr="0078197F">
        <w:rPr>
          <w:rFonts w:hint="eastAsia"/>
        </w:rPr>
        <w:t>驟與溫水相接，不能遽為融洽故也。陰液來</w:t>
      </w:r>
      <w:r w:rsidR="008A6639">
        <w:rPr>
          <w:rFonts w:hint="eastAsia"/>
        </w:rPr>
        <w:t>復</w:t>
      </w:r>
      <w:r w:rsidRPr="0078197F">
        <w:rPr>
          <w:rFonts w:hint="eastAsia"/>
        </w:rPr>
        <w:t>胃中，燥氣欲去，自下利，此即</w:t>
      </w:r>
      <w:r w:rsidR="00A643F0">
        <w:rPr>
          <w:rFonts w:hint="eastAsia"/>
        </w:rPr>
        <w:t>「</w:t>
      </w:r>
      <w:r w:rsidRPr="0078197F">
        <w:rPr>
          <w:rFonts w:hint="eastAsia"/>
        </w:rPr>
        <w:t>發汗</w:t>
      </w:r>
      <w:r w:rsidR="00A643F0">
        <w:rPr>
          <w:rFonts w:hint="eastAsia"/>
        </w:rPr>
        <w:t>，</w:t>
      </w:r>
      <w:r w:rsidRPr="0078197F">
        <w:rPr>
          <w:rFonts w:hint="eastAsia"/>
        </w:rPr>
        <w:t>亡津液而小便不利</w:t>
      </w:r>
      <w:r w:rsidR="00A643F0">
        <w:rPr>
          <w:rFonts w:hint="eastAsia"/>
        </w:rPr>
        <w:t>，</w:t>
      </w:r>
      <w:r w:rsidRPr="0078197F">
        <w:rPr>
          <w:rFonts w:hint="eastAsia"/>
        </w:rPr>
        <w:t>勿治之</w:t>
      </w:r>
      <w:r w:rsidR="00A643F0">
        <w:rPr>
          <w:rFonts w:hint="eastAsia"/>
        </w:rPr>
        <w:t>，</w:t>
      </w:r>
      <w:r w:rsidRPr="0078197F">
        <w:rPr>
          <w:rFonts w:hint="eastAsia"/>
        </w:rPr>
        <w:t>得小便利，必自愈</w:t>
      </w:r>
      <w:r w:rsidR="00A643F0">
        <w:rPr>
          <w:rFonts w:hint="eastAsia"/>
        </w:rPr>
        <w:t>」</w:t>
      </w:r>
      <w:r w:rsidRPr="0078197F">
        <w:rPr>
          <w:rFonts w:hint="eastAsia"/>
        </w:rPr>
        <w:t>之例也。此證津液內耗，承氣既不能用，實熱異</w:t>
      </w:r>
      <w:r w:rsidR="00F75052">
        <w:rPr>
          <w:rFonts w:hint="eastAsia"/>
        </w:rPr>
        <w:t>於</w:t>
      </w:r>
      <w:r w:rsidRPr="0078197F">
        <w:rPr>
          <w:rFonts w:hint="eastAsia"/>
        </w:rPr>
        <w:t>浮陽，龍</w:t>
      </w:r>
      <w:r w:rsidR="00B74460">
        <w:rPr>
          <w:rFonts w:hint="eastAsia"/>
        </w:rPr>
        <w:t>、</w:t>
      </w:r>
      <w:r w:rsidRPr="0078197F">
        <w:rPr>
          <w:rFonts w:hint="eastAsia"/>
        </w:rPr>
        <w:t>牡又不能施，要惟靜以俟之，方為萬全之策。陽熱吸於上，故腰以下不得汗，欲小便不得而反嘔</w:t>
      </w:r>
      <w:r w:rsidR="00A643F0">
        <w:rPr>
          <w:rFonts w:hint="eastAsia"/>
        </w:rPr>
        <w:t>。</w:t>
      </w:r>
      <w:r w:rsidRPr="0078197F">
        <w:rPr>
          <w:rFonts w:hint="eastAsia"/>
        </w:rPr>
        <w:t>陰隔於下，故欲失溲而足下惡風。斯二者，病皆出於陽明之燥實。大便硬者，小便必數且多，為腸胃津液迫於燥氣而旁出也。今既因津液耗損而成燥實，豈更有餘液化為小便。但病經十餘日，津液始還入胃中，而自行下利，則胃中無根之毒熱，必至上</w:t>
      </w:r>
      <w:r w:rsidR="00E66028">
        <w:rPr>
          <w:rFonts w:hint="eastAsia"/>
        </w:rPr>
        <w:t>衝</w:t>
      </w:r>
      <w:r w:rsidRPr="0078197F">
        <w:rPr>
          <w:rFonts w:hint="eastAsia"/>
        </w:rPr>
        <w:t>於腦，故其頭卓然而痛。卓然者，直</w:t>
      </w:r>
      <w:r w:rsidR="00E66028">
        <w:rPr>
          <w:rFonts w:hint="eastAsia"/>
        </w:rPr>
        <w:t>衝</w:t>
      </w:r>
      <w:r w:rsidRPr="0078197F">
        <w:rPr>
          <w:rFonts w:hint="eastAsia"/>
        </w:rPr>
        <w:t>而上也。足下本自惡風，其人足心熱者，足心為湧泉穴，屬少陰，以驟得大便，胃氣下行，足心轉熱，所謂少陰負趺陽為順也，此證仲師不出方治。可見不治之治，實精於治。若</w:t>
      </w:r>
      <w:r w:rsidR="00A76C37">
        <w:rPr>
          <w:rFonts w:hint="eastAsia"/>
        </w:rPr>
        <w:t>在</w:t>
      </w:r>
      <w:r w:rsidRPr="0078197F">
        <w:rPr>
          <w:rFonts w:hint="eastAsia"/>
        </w:rPr>
        <w:t>今人，麥冬</w:t>
      </w:r>
      <w:r w:rsidR="00A76C37">
        <w:rPr>
          <w:rFonts w:hint="eastAsia"/>
        </w:rPr>
        <w:t>、</w:t>
      </w:r>
      <w:r w:rsidRPr="0078197F">
        <w:rPr>
          <w:rFonts w:hint="eastAsia"/>
        </w:rPr>
        <w:t>石斛</w:t>
      </w:r>
      <w:r w:rsidR="00A76C37">
        <w:rPr>
          <w:rFonts w:hint="eastAsia"/>
        </w:rPr>
        <w:t>、</w:t>
      </w:r>
      <w:r w:rsidRPr="0078197F">
        <w:rPr>
          <w:rFonts w:hint="eastAsia"/>
        </w:rPr>
        <w:t>天花粉</w:t>
      </w:r>
      <w:r w:rsidR="00A76C37">
        <w:rPr>
          <w:rFonts w:hint="eastAsia"/>
        </w:rPr>
        <w:t>、</w:t>
      </w:r>
      <w:r w:rsidRPr="0078197F">
        <w:rPr>
          <w:rFonts w:hint="eastAsia"/>
        </w:rPr>
        <w:t>玉竹之類雜湊成方，正恐欲滋陰而陰未能滋，反為胃中燥氣蒸化，變為痰濕，是又不可以不慎也。</w:t>
      </w:r>
    </w:p>
    <w:p w:rsidR="006E2D8F" w:rsidRDefault="006E2D8F" w:rsidP="00284086">
      <w:pPr>
        <w:pStyle w:val="1c"/>
        <w:ind w:firstLine="729"/>
        <w:rPr>
          <w:rFonts w:hint="eastAsia"/>
        </w:rPr>
      </w:pPr>
      <w:r w:rsidRPr="0078197F">
        <w:rPr>
          <w:rFonts w:hint="eastAsia"/>
        </w:rPr>
        <w:t>太陽病</w:t>
      </w:r>
      <w:r w:rsidR="00A76C37">
        <w:rPr>
          <w:rFonts w:hint="eastAsia"/>
        </w:rPr>
        <w:t>，</w:t>
      </w:r>
      <w:r w:rsidRPr="0078197F">
        <w:rPr>
          <w:rFonts w:hint="eastAsia"/>
        </w:rPr>
        <w:t>中風，以火劫發汗，邪風被火熱，血氣流溢，失其常度，兩陽相熏灼，其身發黃，陽盛則欲衄，陰虛則小便難，陰陽俱虛竭，身體則枯燥</w:t>
      </w:r>
      <w:r w:rsidR="001100B1">
        <w:rPr>
          <w:rFonts w:hint="eastAsia"/>
        </w:rPr>
        <w:t>，</w:t>
      </w:r>
      <w:r w:rsidRPr="0078197F">
        <w:rPr>
          <w:rFonts w:hint="eastAsia"/>
        </w:rPr>
        <w:t>但頭汗出，劑頸而還，腹滿微喘，口乾咽爛，或不大便，久則譫語，甚者至噦，手足躁擾，</w:t>
      </w:r>
      <w:r w:rsidR="001100B1">
        <w:rPr>
          <w:rFonts w:hint="eastAsia"/>
        </w:rPr>
        <w:t>捻</w:t>
      </w:r>
      <w:r w:rsidRPr="0078197F">
        <w:rPr>
          <w:rFonts w:hint="eastAsia"/>
        </w:rPr>
        <w:t>衣摸床，小便利者，其人可治。</w:t>
      </w:r>
    </w:p>
    <w:p w:rsidR="006E2D8F" w:rsidRDefault="006E2D8F" w:rsidP="00284086">
      <w:pPr>
        <w:pStyle w:val="13"/>
        <w:spacing w:after="60"/>
        <w:ind w:firstLine="712"/>
        <w:rPr>
          <w:rFonts w:hint="eastAsia"/>
        </w:rPr>
      </w:pPr>
      <w:r w:rsidRPr="0078197F">
        <w:rPr>
          <w:rFonts w:hint="eastAsia"/>
        </w:rPr>
        <w:t>太陽中風，本桂枝湯證</w:t>
      </w:r>
      <w:r w:rsidR="001100B1">
        <w:rPr>
          <w:rFonts w:hint="eastAsia"/>
        </w:rPr>
        <w:t>，</w:t>
      </w:r>
      <w:r w:rsidRPr="0078197F">
        <w:rPr>
          <w:rFonts w:hint="eastAsia"/>
        </w:rPr>
        <w:t>漫用火劫發其汗，治法已</w:t>
      </w:r>
      <w:r w:rsidRPr="0078197F">
        <w:rPr>
          <w:rFonts w:hint="eastAsia"/>
        </w:rPr>
        <w:lastRenderedPageBreak/>
        <w:t>誤，況風本陽邪，與火</w:t>
      </w:r>
      <w:r w:rsidR="001100B1">
        <w:rPr>
          <w:rFonts w:hint="eastAsia"/>
        </w:rPr>
        <w:t>併</w:t>
      </w:r>
      <w:r w:rsidRPr="0078197F">
        <w:rPr>
          <w:rFonts w:hint="eastAsia"/>
        </w:rPr>
        <w:t>居，迫肺藏衛氣之出於皮毛者，脾藏營血之出於肌腠者，一時合併外溢，於是血氣流溢而作汗液者，失其常度矣。魄汗逼迫垂竭，血中之精液隨之，故其身發黃。今試以針刺手，必有一點血出，血過即出黃水，是即血中之液發黃色之驗。傷寒之發黃，大抵熱傷血分使然，火劫發汗，其較著也。陽逆於上，則鼻中出血，陰竭於下，則小便不行。營衛二氣竭於皮毛肌腠間，則枯燥而不見汗色。但頭汗出，劑頸而還者，厥陽獨行於上，而陰虧不能作汗也。腹滿微喘者，脾陽頓滯於下，肺氣不宣於上也。口乾咽爛者，胃中燥熱也。不大便而譫語者，燥矢積於腸胃，而毒熱上蒙清竅也。噦本多寒，此獨為熱，陽熱內熾，清氣從肺竅入者，格而不能受也。手足秉氣於胃，胃熱故躁擾，神魂被毒熱上薰，搖搖欲出泥丸，故神憺蕩而不收</w:t>
      </w:r>
      <w:r w:rsidR="00AF2A06">
        <w:rPr>
          <w:rFonts w:hint="eastAsia"/>
        </w:rPr>
        <w:t>，捻</w:t>
      </w:r>
      <w:r w:rsidRPr="0078197F">
        <w:rPr>
          <w:rFonts w:hint="eastAsia"/>
        </w:rPr>
        <w:t>衣摸床，一似有所尋覓者</w:t>
      </w:r>
      <w:r w:rsidR="00AF2A06">
        <w:rPr>
          <w:rFonts w:hint="eastAsia"/>
        </w:rPr>
        <w:t>。</w:t>
      </w:r>
      <w:r w:rsidRPr="0078197F">
        <w:rPr>
          <w:rFonts w:hint="eastAsia"/>
        </w:rPr>
        <w:t>此證自腹滿以下，全</w:t>
      </w:r>
      <w:r w:rsidR="00D50CE9">
        <w:rPr>
          <w:rFonts w:hint="eastAsia"/>
        </w:rPr>
        <w:t>係</w:t>
      </w:r>
      <w:r w:rsidRPr="0078197F">
        <w:rPr>
          <w:rFonts w:hint="eastAsia"/>
        </w:rPr>
        <w:t>承氣湯證</w:t>
      </w:r>
      <w:r w:rsidR="00AF2A06">
        <w:rPr>
          <w:rFonts w:hint="eastAsia"/>
        </w:rPr>
        <w:t>，</w:t>
      </w:r>
      <w:r w:rsidRPr="0078197F">
        <w:rPr>
          <w:rFonts w:hint="eastAsia"/>
        </w:rPr>
        <w:t>特因津液內耗，不下必死，下之亦死，為其津液內耗，不勝攻伐也。惟小便利者，津液尚有來</w:t>
      </w:r>
      <w:r w:rsidR="008A6639">
        <w:rPr>
          <w:rFonts w:hint="eastAsia"/>
        </w:rPr>
        <w:t>復</w:t>
      </w:r>
      <w:r w:rsidRPr="0078197F">
        <w:rPr>
          <w:rFonts w:hint="eastAsia"/>
        </w:rPr>
        <w:t>之機，終不難一下而即愈，故曰其人可治。張隱庵引上陰陽自和者必自愈，得小便利者自愈為證，猶為未達一間。本論</w:t>
      </w:r>
      <w:r w:rsidR="00AF2A06">
        <w:rPr>
          <w:rFonts w:hint="eastAsia"/>
        </w:rPr>
        <w:t>云</w:t>
      </w:r>
      <w:r w:rsidRPr="0078197F">
        <w:rPr>
          <w:rFonts w:hint="eastAsia"/>
        </w:rPr>
        <w:t>：</w:t>
      </w:r>
      <w:r w:rsidR="00AF2A06">
        <w:rPr>
          <w:rFonts w:hint="eastAsia"/>
        </w:rPr>
        <w:t>「</w:t>
      </w:r>
      <w:r w:rsidRPr="0078197F">
        <w:rPr>
          <w:rFonts w:hint="eastAsia"/>
        </w:rPr>
        <w:t>噦而腹滿，知其</w:t>
      </w:r>
      <w:r w:rsidR="00D50CE9">
        <w:rPr>
          <w:rFonts w:hint="eastAsia"/>
        </w:rPr>
        <w:t>前</w:t>
      </w:r>
      <w:r w:rsidRPr="0078197F">
        <w:rPr>
          <w:rFonts w:hint="eastAsia"/>
        </w:rPr>
        <w:t>後何部不利，利之而愈。</w:t>
      </w:r>
      <w:r w:rsidR="00AF2A06">
        <w:rPr>
          <w:rFonts w:hint="eastAsia"/>
        </w:rPr>
        <w:t>」</w:t>
      </w:r>
      <w:r w:rsidRPr="0078197F">
        <w:rPr>
          <w:rFonts w:hint="eastAsia"/>
        </w:rPr>
        <w:t>可以悟此證之治法矣。</w:t>
      </w:r>
    </w:p>
    <w:p w:rsidR="006E2D8F" w:rsidRDefault="006E2D8F" w:rsidP="00284086">
      <w:pPr>
        <w:pStyle w:val="1c"/>
        <w:ind w:firstLine="729"/>
        <w:rPr>
          <w:rFonts w:hint="eastAsia"/>
        </w:rPr>
      </w:pPr>
      <w:r w:rsidRPr="0078197F">
        <w:rPr>
          <w:rFonts w:hint="eastAsia"/>
        </w:rPr>
        <w:t>傷寒</w:t>
      </w:r>
      <w:r w:rsidR="004F154F">
        <w:rPr>
          <w:rFonts w:hint="eastAsia"/>
        </w:rPr>
        <w:t>，</w:t>
      </w:r>
      <w:r w:rsidRPr="0078197F">
        <w:rPr>
          <w:rFonts w:hint="eastAsia"/>
        </w:rPr>
        <w:t>脈浮，醫以火迫劫之</w:t>
      </w:r>
      <w:r w:rsidR="00AF2A06">
        <w:rPr>
          <w:rFonts w:hint="eastAsia"/>
        </w:rPr>
        <w:t>，</w:t>
      </w:r>
      <w:r w:rsidRPr="0078197F">
        <w:rPr>
          <w:rFonts w:hint="eastAsia"/>
        </w:rPr>
        <w:t>亡陽，必驚狂，起臥不安者，桂枝去芍藥加蜀漆牡蠣龍骨救逆湯主之。</w:t>
      </w:r>
    </w:p>
    <w:p w:rsidR="006E2D8F" w:rsidRDefault="006E2D8F" w:rsidP="00284086">
      <w:pPr>
        <w:pStyle w:val="1c"/>
        <w:ind w:firstLine="729"/>
        <w:rPr>
          <w:rFonts w:hint="eastAsia"/>
        </w:rPr>
      </w:pPr>
      <w:r w:rsidRPr="0078197F">
        <w:rPr>
          <w:rFonts w:hint="eastAsia"/>
        </w:rPr>
        <w:t>桂枝去芍藥加蜀漆牡蠣龍骨救逆湯方</w:t>
      </w:r>
    </w:p>
    <w:p w:rsidR="006E2D8F" w:rsidRDefault="006E2D8F" w:rsidP="00284086">
      <w:pPr>
        <w:pStyle w:val="2f3"/>
        <w:spacing w:after="60"/>
        <w:ind w:firstLine="712"/>
        <w:rPr>
          <w:rFonts w:hint="eastAsia"/>
        </w:rPr>
      </w:pPr>
      <w:r w:rsidRPr="0078197F">
        <w:rPr>
          <w:rFonts w:hint="eastAsia"/>
        </w:rPr>
        <w:t>桂枝（三兩）甘草（二兩）大棗（十二枚）生薑（三兩）牡蠣（熬五兩）龍骨（四兩）蜀漆（三兩</w:t>
      </w:r>
      <w:r w:rsidR="004F154F">
        <w:rPr>
          <w:rFonts w:hint="eastAsia"/>
        </w:rPr>
        <w:t>，</w:t>
      </w:r>
      <w:r w:rsidRPr="0078197F">
        <w:rPr>
          <w:rFonts w:hint="eastAsia"/>
        </w:rPr>
        <w:t>洗去腥）</w:t>
      </w:r>
    </w:p>
    <w:p w:rsidR="006E2D8F" w:rsidRDefault="006E2D8F" w:rsidP="00284086">
      <w:pPr>
        <w:pStyle w:val="2f3"/>
        <w:spacing w:after="60"/>
        <w:ind w:firstLine="712"/>
        <w:rPr>
          <w:rFonts w:hint="eastAsia"/>
        </w:rPr>
      </w:pPr>
      <w:r w:rsidRPr="0078197F">
        <w:rPr>
          <w:rFonts w:hint="eastAsia"/>
        </w:rPr>
        <w:lastRenderedPageBreak/>
        <w:t>上七味，以水一</w:t>
      </w:r>
      <w:r w:rsidR="00030F00">
        <w:rPr>
          <w:rFonts w:hint="eastAsia"/>
        </w:rPr>
        <w:t>斗</w:t>
      </w:r>
      <w:r w:rsidRPr="0078197F">
        <w:rPr>
          <w:rFonts w:hint="eastAsia"/>
        </w:rPr>
        <w:t>二升，先煮蜀漆，減二升，內諸藥，取三升，去</w:t>
      </w:r>
      <w:r w:rsidR="00295D6A">
        <w:rPr>
          <w:rFonts w:hint="eastAsia"/>
        </w:rPr>
        <w:t>滓</w:t>
      </w:r>
      <w:r w:rsidRPr="0078197F">
        <w:rPr>
          <w:rFonts w:hint="eastAsia"/>
        </w:rPr>
        <w:t>，溫服一升。</w:t>
      </w:r>
    </w:p>
    <w:p w:rsidR="006E2D8F" w:rsidRDefault="006E2D8F" w:rsidP="00284086">
      <w:pPr>
        <w:pStyle w:val="13"/>
        <w:spacing w:after="60"/>
        <w:ind w:firstLine="712"/>
        <w:rPr>
          <w:rFonts w:hint="eastAsia"/>
        </w:rPr>
      </w:pPr>
      <w:r w:rsidRPr="0078197F">
        <w:rPr>
          <w:rFonts w:hint="eastAsia"/>
        </w:rPr>
        <w:t>傷寒脈浮，此本麻黃湯證</w:t>
      </w:r>
      <w:r w:rsidR="00993526">
        <w:rPr>
          <w:rFonts w:hint="eastAsia"/>
        </w:rPr>
        <w:t>，</w:t>
      </w:r>
      <w:r w:rsidRPr="0078197F">
        <w:rPr>
          <w:rFonts w:hint="eastAsia"/>
        </w:rPr>
        <w:t>醫者急於奏功，以其惡寒也</w:t>
      </w:r>
      <w:r w:rsidR="004F154F">
        <w:rPr>
          <w:rFonts w:hint="eastAsia"/>
        </w:rPr>
        <w:t>，</w:t>
      </w:r>
      <w:r w:rsidRPr="0078197F">
        <w:rPr>
          <w:rFonts w:hint="eastAsia"/>
        </w:rPr>
        <w:t>漫令熾炭以薰之，因致汗泄而亡陽。陽浮於上，故神魂飄蕩。心氣虛則驚，熱痰上竄則狂，驚則不寧，狂則不靜，故起臥為之不安</w:t>
      </w:r>
      <w:r w:rsidR="00CB1A2C">
        <w:rPr>
          <w:rFonts w:hint="eastAsia"/>
        </w:rPr>
        <w:t>，</w:t>
      </w:r>
      <w:r w:rsidRPr="0078197F">
        <w:rPr>
          <w:rFonts w:hint="eastAsia"/>
        </w:rPr>
        <w:t>方用龍</w:t>
      </w:r>
      <w:r w:rsidR="004F154F">
        <w:rPr>
          <w:rFonts w:hint="eastAsia"/>
        </w:rPr>
        <w:t>、</w:t>
      </w:r>
      <w:r w:rsidRPr="0078197F">
        <w:rPr>
          <w:rFonts w:hint="eastAsia"/>
        </w:rPr>
        <w:t>牡以收散亡之陽</w:t>
      </w:r>
      <w:r w:rsidR="00CB1A2C">
        <w:rPr>
          <w:rFonts w:hint="eastAsia"/>
        </w:rPr>
        <w:t>。</w:t>
      </w:r>
      <w:r w:rsidRPr="0078197F">
        <w:rPr>
          <w:rFonts w:hint="eastAsia"/>
        </w:rPr>
        <w:t>蜀漆（即常山苗，無蜀漆即代以常山）以去上竄之痰，而</w:t>
      </w:r>
      <w:r w:rsidR="00105B72">
        <w:rPr>
          <w:rFonts w:hint="eastAsia"/>
        </w:rPr>
        <w:t>驚</w:t>
      </w:r>
      <w:r w:rsidRPr="0078197F">
        <w:rPr>
          <w:rFonts w:hint="eastAsia"/>
        </w:rPr>
        <w:t>狂乃定。</w:t>
      </w:r>
      <w:r w:rsidR="00F75052">
        <w:rPr>
          <w:rFonts w:hint="eastAsia"/>
        </w:rPr>
        <w:t>於</w:t>
      </w:r>
      <w:r w:rsidRPr="0078197F">
        <w:rPr>
          <w:rFonts w:hint="eastAsia"/>
        </w:rPr>
        <w:t>桂枝湯原方去芍藥者，方欲收之，不欲其泄之也。又按亡陽有二，汗出陽虛者，宜附子以收之，汗出陽浮者，宜龍骨</w:t>
      </w:r>
      <w:r w:rsidR="00105B72">
        <w:rPr>
          <w:rFonts w:hint="eastAsia"/>
        </w:rPr>
        <w:t>、</w:t>
      </w:r>
      <w:r w:rsidRPr="0078197F">
        <w:rPr>
          <w:rFonts w:hint="eastAsia"/>
        </w:rPr>
        <w:t>牡蠣以收之，病情不同，故治亦因之而異也。</w:t>
      </w:r>
    </w:p>
    <w:p w:rsidR="006E2D8F" w:rsidRDefault="006E2D8F" w:rsidP="00284086">
      <w:pPr>
        <w:pStyle w:val="1c"/>
        <w:ind w:firstLine="729"/>
        <w:rPr>
          <w:rFonts w:hint="eastAsia"/>
        </w:rPr>
      </w:pPr>
      <w:r w:rsidRPr="0078197F">
        <w:rPr>
          <w:rFonts w:hint="eastAsia"/>
        </w:rPr>
        <w:t>形作傷寒，其脈不弦緊而弱</w:t>
      </w:r>
      <w:r w:rsidR="00B14E44">
        <w:rPr>
          <w:rFonts w:hint="eastAsia"/>
        </w:rPr>
        <w:t>。</w:t>
      </w:r>
      <w:r w:rsidRPr="0078197F">
        <w:rPr>
          <w:rFonts w:hint="eastAsia"/>
        </w:rPr>
        <w:t>弱者必渴</w:t>
      </w:r>
      <w:r w:rsidR="00B14E44">
        <w:rPr>
          <w:rFonts w:hint="eastAsia"/>
        </w:rPr>
        <w:t>，</w:t>
      </w:r>
      <w:r w:rsidRPr="0078197F">
        <w:rPr>
          <w:rFonts w:hint="eastAsia"/>
        </w:rPr>
        <w:t>被火者，必譫語</w:t>
      </w:r>
      <w:r w:rsidR="00B14E44">
        <w:rPr>
          <w:rFonts w:hint="eastAsia"/>
        </w:rPr>
        <w:t>。</w:t>
      </w:r>
      <w:r w:rsidRPr="0078197F">
        <w:rPr>
          <w:rFonts w:hint="eastAsia"/>
        </w:rPr>
        <w:t>弱者發熱，脈浮，解之，當汗出而愈。</w:t>
      </w:r>
    </w:p>
    <w:p w:rsidR="006E2D8F" w:rsidRDefault="006E2D8F" w:rsidP="00284086">
      <w:pPr>
        <w:pStyle w:val="13"/>
        <w:spacing w:after="60"/>
        <w:ind w:firstLine="712"/>
        <w:rPr>
          <w:rFonts w:hint="eastAsia"/>
        </w:rPr>
      </w:pPr>
      <w:r w:rsidRPr="0078197F">
        <w:rPr>
          <w:rFonts w:hint="eastAsia"/>
        </w:rPr>
        <w:t>傷寒之為病，寒邪暴迫</w:t>
      </w:r>
      <w:r w:rsidR="00F75052">
        <w:rPr>
          <w:rFonts w:hint="eastAsia"/>
        </w:rPr>
        <w:t>於</w:t>
      </w:r>
      <w:r w:rsidRPr="0078197F">
        <w:rPr>
          <w:rFonts w:hint="eastAsia"/>
        </w:rPr>
        <w:t>皮毛，營衛之氣未動，邪正相持於表分，其勢緊張，故脈必弦緊。若脈不弦緊而弱，雖形寒發熱，究屬衛陽之虛</w:t>
      </w:r>
      <w:r w:rsidR="00B14E44">
        <w:rPr>
          <w:rFonts w:hint="eastAsia"/>
        </w:rPr>
        <w:t>，</w:t>
      </w:r>
      <w:r w:rsidRPr="0078197F">
        <w:rPr>
          <w:rFonts w:hint="eastAsia"/>
        </w:rPr>
        <w:t>所謂</w:t>
      </w:r>
      <w:r w:rsidR="004D019D">
        <w:rPr>
          <w:rFonts w:hint="eastAsia"/>
        </w:rPr>
        <w:t>「</w:t>
      </w:r>
      <w:r w:rsidRPr="0078197F">
        <w:rPr>
          <w:rFonts w:hint="eastAsia"/>
        </w:rPr>
        <w:t>陽虛生表寒</w:t>
      </w:r>
      <w:r w:rsidR="004D019D">
        <w:rPr>
          <w:rFonts w:hint="eastAsia"/>
        </w:rPr>
        <w:t>」</w:t>
      </w:r>
      <w:r w:rsidRPr="0078197F">
        <w:rPr>
          <w:rFonts w:hint="eastAsia"/>
        </w:rPr>
        <w:t>也</w:t>
      </w:r>
      <w:r w:rsidR="00B14E44">
        <w:rPr>
          <w:rFonts w:hint="eastAsia"/>
        </w:rPr>
        <w:t>。</w:t>
      </w:r>
      <w:r w:rsidRPr="0078197F">
        <w:rPr>
          <w:rFonts w:hint="eastAsia"/>
        </w:rPr>
        <w:t>且脈為血脈，脈不緊而弱，則營陰亦虛，虛者而更以火劫之，必胃中液涸而見譫語</w:t>
      </w:r>
      <w:r w:rsidR="00B14E44">
        <w:rPr>
          <w:rFonts w:hint="eastAsia"/>
        </w:rPr>
        <w:t>。</w:t>
      </w:r>
      <w:r w:rsidRPr="0078197F">
        <w:rPr>
          <w:rFonts w:hint="eastAsia"/>
        </w:rPr>
        <w:t>譫語者，胃熱上蒙空竅也。但陽虛而見外寒，必陽不足以衛外，而表邪因之，乃見惡寒發熱。但令弱而見浮，雖陰陽俱虛，猶當發汗而解。解外而兼顧裏陰，則栝蔞桂枝為宜。解外而兼清裏熱，則麻杏石甘為宜</w:t>
      </w:r>
      <w:r w:rsidR="007D2327">
        <w:rPr>
          <w:rFonts w:hint="eastAsia"/>
        </w:rPr>
        <w:t>，</w:t>
      </w:r>
      <w:r w:rsidRPr="0078197F">
        <w:rPr>
          <w:rFonts w:hint="eastAsia"/>
        </w:rPr>
        <w:t>不但如黃坤載所謂桂枝二越婢一湯也。張隱庵乃</w:t>
      </w:r>
      <w:r w:rsidR="00B14E44">
        <w:rPr>
          <w:rFonts w:hint="eastAsia"/>
        </w:rPr>
        <w:t>云：「</w:t>
      </w:r>
      <w:r w:rsidRPr="0078197F">
        <w:rPr>
          <w:rFonts w:hint="eastAsia"/>
        </w:rPr>
        <w:t>當自汗出而愈</w:t>
      </w:r>
      <w:r w:rsidR="00B14E44">
        <w:rPr>
          <w:rFonts w:hint="eastAsia"/>
        </w:rPr>
        <w:t>。」</w:t>
      </w:r>
      <w:r w:rsidRPr="0078197F">
        <w:rPr>
          <w:rFonts w:hint="eastAsia"/>
        </w:rPr>
        <w:t>按之</w:t>
      </w:r>
      <w:r w:rsidR="00B14E44">
        <w:rPr>
          <w:rFonts w:hint="eastAsia"/>
        </w:rPr>
        <w:t>「</w:t>
      </w:r>
      <w:r w:rsidRPr="0078197F">
        <w:rPr>
          <w:rFonts w:hint="eastAsia"/>
        </w:rPr>
        <w:t>解之</w:t>
      </w:r>
      <w:r w:rsidR="00B14E44">
        <w:rPr>
          <w:rFonts w:hint="eastAsia"/>
        </w:rPr>
        <w:t>」</w:t>
      </w:r>
      <w:r w:rsidRPr="0078197F">
        <w:rPr>
          <w:rFonts w:hint="eastAsia"/>
        </w:rPr>
        <w:t>二字，殊為差誤。</w:t>
      </w:r>
    </w:p>
    <w:p w:rsidR="006E2D8F" w:rsidRDefault="006E2D8F" w:rsidP="00284086">
      <w:pPr>
        <w:pStyle w:val="1c"/>
        <w:ind w:firstLine="729"/>
        <w:rPr>
          <w:rFonts w:hint="eastAsia"/>
        </w:rPr>
      </w:pPr>
      <w:r w:rsidRPr="0078197F">
        <w:rPr>
          <w:rFonts w:hint="eastAsia"/>
        </w:rPr>
        <w:t>太陽病，以火薰之，不得汗，其人必躁，到經不解，必圊血，名為火邪。</w:t>
      </w:r>
    </w:p>
    <w:p w:rsidR="006E2D8F" w:rsidRDefault="006E2D8F" w:rsidP="00284086">
      <w:pPr>
        <w:pStyle w:val="1c"/>
        <w:ind w:firstLine="729"/>
        <w:rPr>
          <w:rFonts w:hint="eastAsia"/>
        </w:rPr>
      </w:pPr>
      <w:r w:rsidRPr="0078197F">
        <w:rPr>
          <w:rFonts w:hint="eastAsia"/>
        </w:rPr>
        <w:lastRenderedPageBreak/>
        <w:t>脈浮熱甚，反灸之，此為實，實以虛治，因火而動，必咽燥唾血。</w:t>
      </w:r>
    </w:p>
    <w:p w:rsidR="006E2D8F" w:rsidRDefault="00CC7FD8" w:rsidP="00284086">
      <w:pPr>
        <w:pStyle w:val="13"/>
        <w:spacing w:after="60"/>
        <w:ind w:firstLine="712"/>
        <w:rPr>
          <w:rFonts w:hint="eastAsia"/>
        </w:rPr>
      </w:pPr>
      <w:r>
        <w:rPr>
          <w:rFonts w:hint="eastAsia"/>
        </w:rPr>
        <w:t>《內經》</w:t>
      </w:r>
      <w:r w:rsidR="006E2D8F" w:rsidRPr="0078197F">
        <w:rPr>
          <w:rFonts w:hint="eastAsia"/>
        </w:rPr>
        <w:t>有言，陽絡傷則唾血，陰絡傷則便血數升。太陽之病，本當從外解，漫以火薰，使毛孔乾燥，汗不得泄，陽氣內張，皮外固拒，則其人必躁</w:t>
      </w:r>
      <w:r w:rsidR="00AA249F">
        <w:rPr>
          <w:rFonts w:hint="eastAsia"/>
        </w:rPr>
        <w:t>，</w:t>
      </w:r>
      <w:r w:rsidR="006E2D8F" w:rsidRPr="0078197F">
        <w:rPr>
          <w:rFonts w:hint="eastAsia"/>
        </w:rPr>
        <w:t>以至欲坐不得，欲臥不安</w:t>
      </w:r>
      <w:r w:rsidR="00AA249F">
        <w:rPr>
          <w:rFonts w:hint="eastAsia"/>
        </w:rPr>
        <w:t>，</w:t>
      </w:r>
      <w:r w:rsidR="006E2D8F" w:rsidRPr="0078197F">
        <w:rPr>
          <w:rFonts w:hint="eastAsia"/>
        </w:rPr>
        <w:t>七日不解，陽熱內陷，傷其陰絡，遂致圊血。脈浮固屬太陽，熱甚則將傳陽明，本屬實熱，反誤認為假熱實寒而灸之，於是陽熱上熾，傷其陽絡，遂致咽燥唾血。咽為胃管，以咽燥，故知其將傳陽明也。</w:t>
      </w:r>
    </w:p>
    <w:p w:rsidR="006E2D8F" w:rsidRDefault="006E2D8F" w:rsidP="00284086">
      <w:pPr>
        <w:pStyle w:val="1c"/>
        <w:ind w:firstLine="729"/>
        <w:rPr>
          <w:rFonts w:hint="eastAsia"/>
        </w:rPr>
      </w:pPr>
      <w:r w:rsidRPr="0078197F">
        <w:rPr>
          <w:rFonts w:hint="eastAsia"/>
        </w:rPr>
        <w:t>微數之脈，慎不可灸，因火為邪，則為煩逆，追虛</w:t>
      </w:r>
      <w:r w:rsidR="009B2229">
        <w:rPr>
          <w:rFonts w:hint="eastAsia"/>
        </w:rPr>
        <w:t>逐</w:t>
      </w:r>
      <w:r w:rsidRPr="0078197F">
        <w:rPr>
          <w:rFonts w:hint="eastAsia"/>
        </w:rPr>
        <w:t>實，血散脈中，火氣雖微，內攻有力，焦骨傷筋，血難</w:t>
      </w:r>
      <w:r w:rsidR="008A6639">
        <w:rPr>
          <w:rFonts w:hint="eastAsia"/>
        </w:rPr>
        <w:t>復</w:t>
      </w:r>
      <w:r w:rsidRPr="0078197F">
        <w:rPr>
          <w:rFonts w:hint="eastAsia"/>
        </w:rPr>
        <w:t>也。</w:t>
      </w:r>
    </w:p>
    <w:p w:rsidR="006E2D8F" w:rsidRDefault="006E2D8F" w:rsidP="00284086">
      <w:pPr>
        <w:pStyle w:val="13"/>
        <w:spacing w:after="60"/>
        <w:ind w:firstLine="712"/>
        <w:rPr>
          <w:rFonts w:hint="eastAsia"/>
        </w:rPr>
      </w:pPr>
      <w:r w:rsidRPr="0078197F">
        <w:rPr>
          <w:rFonts w:hint="eastAsia"/>
        </w:rPr>
        <w:t>灸有隔薑而灸</w:t>
      </w:r>
      <w:r w:rsidR="00AA249F">
        <w:rPr>
          <w:rFonts w:hint="eastAsia"/>
        </w:rPr>
        <w:t>、</w:t>
      </w:r>
      <w:r w:rsidRPr="0078197F">
        <w:rPr>
          <w:rFonts w:hint="eastAsia"/>
        </w:rPr>
        <w:t>隔蒜而灸之別。要必其人寒濕內阻，陽氣不達，關節酸痛者，乃為無弊。若其人見微數之脈，則虛陽外浮，真陰不守，陰虛不勝熏灼，則心煩而氣逆。追本虛之陰氣，</w:t>
      </w:r>
      <w:r w:rsidR="009B2229">
        <w:rPr>
          <w:rFonts w:hint="eastAsia"/>
        </w:rPr>
        <w:t>逐</w:t>
      </w:r>
      <w:r w:rsidRPr="0078197F">
        <w:rPr>
          <w:rFonts w:hint="eastAsia"/>
        </w:rPr>
        <w:t>原實之陽熱，於是腠理之血受灼，流溢經脈之中，星星</w:t>
      </w:r>
      <w:r w:rsidR="00AA249F">
        <w:rPr>
          <w:rFonts w:hint="eastAsia"/>
        </w:rPr>
        <w:t>爝</w:t>
      </w:r>
      <w:r w:rsidRPr="0078197F">
        <w:rPr>
          <w:rFonts w:hint="eastAsia"/>
        </w:rPr>
        <w:t>火，化為</w:t>
      </w:r>
      <w:r w:rsidR="00FF67E8">
        <w:rPr>
          <w:rFonts w:hint="eastAsia"/>
        </w:rPr>
        <w:t>燎</w:t>
      </w:r>
      <w:r w:rsidRPr="0078197F">
        <w:rPr>
          <w:rFonts w:hint="eastAsia"/>
        </w:rPr>
        <w:t>原。行見血不養筋，筋不束骨，而痿躄成矣。</w:t>
      </w:r>
      <w:r w:rsidR="00CC7FD8">
        <w:rPr>
          <w:rFonts w:hint="eastAsia"/>
        </w:rPr>
        <w:t>《內經》</w:t>
      </w:r>
      <w:r w:rsidR="00AA249F">
        <w:rPr>
          <w:rFonts w:hint="eastAsia"/>
        </w:rPr>
        <w:t>云</w:t>
      </w:r>
      <w:r w:rsidRPr="0078197F">
        <w:rPr>
          <w:rFonts w:hint="eastAsia"/>
        </w:rPr>
        <w:t>：</w:t>
      </w:r>
      <w:r w:rsidR="00AA249F">
        <w:rPr>
          <w:rFonts w:hint="eastAsia"/>
        </w:rPr>
        <w:t>「</w:t>
      </w:r>
      <w:r w:rsidRPr="0078197F">
        <w:rPr>
          <w:rFonts w:hint="eastAsia"/>
        </w:rPr>
        <w:t>血脈者，所以利關節，濡筋骨</w:t>
      </w:r>
      <w:r w:rsidR="00AA249F">
        <w:rPr>
          <w:rFonts w:hint="eastAsia"/>
        </w:rPr>
        <w:t>。」</w:t>
      </w:r>
      <w:r w:rsidRPr="0078197F">
        <w:rPr>
          <w:rFonts w:hint="eastAsia"/>
        </w:rPr>
        <w:t>今血為火灼而內竄經脈，由經脈而關節，由關節而筋骨，煎熬內攻，</w:t>
      </w:r>
      <w:r w:rsidR="00AA249F">
        <w:rPr>
          <w:rFonts w:hint="eastAsia"/>
        </w:rPr>
        <w:t>日</w:t>
      </w:r>
      <w:r w:rsidRPr="0078197F">
        <w:rPr>
          <w:rFonts w:hint="eastAsia"/>
        </w:rPr>
        <w:t>就枯槁，欲關節之</w:t>
      </w:r>
      <w:r w:rsidR="00AA249F">
        <w:rPr>
          <w:rFonts w:hint="eastAsia"/>
        </w:rPr>
        <w:t>復</w:t>
      </w:r>
      <w:r w:rsidRPr="0078197F">
        <w:rPr>
          <w:rFonts w:hint="eastAsia"/>
        </w:rPr>
        <w:t>利，手足屈伸如志，可</w:t>
      </w:r>
      <w:r w:rsidR="008A6639">
        <w:rPr>
          <w:rFonts w:hint="eastAsia"/>
        </w:rPr>
        <w:t>復</w:t>
      </w:r>
      <w:r w:rsidRPr="0078197F">
        <w:rPr>
          <w:rFonts w:hint="eastAsia"/>
        </w:rPr>
        <w:t>得乎？吾故曰成痿躄也。此仲師言外之微旨也。</w:t>
      </w:r>
    </w:p>
    <w:p w:rsidR="006E2D8F" w:rsidRDefault="006E2D8F" w:rsidP="00284086">
      <w:pPr>
        <w:pStyle w:val="1c"/>
        <w:ind w:firstLine="729"/>
        <w:rPr>
          <w:rFonts w:hint="eastAsia"/>
        </w:rPr>
      </w:pPr>
      <w:r w:rsidRPr="0078197F">
        <w:rPr>
          <w:rFonts w:hint="eastAsia"/>
        </w:rPr>
        <w:t>脈浮，宜以汗解，用火灸之，邪無從出，因火而盛，病從腰以下，必重而痹，名火逆也。欲自解者，必當先煩，乃有汗而解。何以知之，脈浮，故知汗出解也。</w:t>
      </w:r>
    </w:p>
    <w:p w:rsidR="006E2D8F" w:rsidRDefault="006E2D8F" w:rsidP="00284086">
      <w:pPr>
        <w:pStyle w:val="13"/>
        <w:spacing w:after="60"/>
        <w:ind w:firstLine="712"/>
        <w:rPr>
          <w:rFonts w:hint="eastAsia"/>
        </w:rPr>
      </w:pPr>
      <w:r w:rsidRPr="0078197F">
        <w:rPr>
          <w:rFonts w:hint="eastAsia"/>
        </w:rPr>
        <w:lastRenderedPageBreak/>
        <w:t>太陽寒水，標熱而本寒，若沸湯然，汗之，則熱與水俱去而病當立解</w:t>
      </w:r>
      <w:r w:rsidR="00AA249F">
        <w:rPr>
          <w:rFonts w:hint="eastAsia"/>
        </w:rPr>
        <w:t>，</w:t>
      </w:r>
      <w:r w:rsidRPr="0078197F">
        <w:rPr>
          <w:rFonts w:hint="eastAsia"/>
        </w:rPr>
        <w:t>此麻黃</w:t>
      </w:r>
      <w:r w:rsidR="00FF67E8">
        <w:rPr>
          <w:rFonts w:hint="eastAsia"/>
        </w:rPr>
        <w:t>、</w:t>
      </w:r>
      <w:r w:rsidRPr="0078197F">
        <w:rPr>
          <w:rFonts w:hint="eastAsia"/>
        </w:rPr>
        <w:t>桂枝二方，所以奪造化之權也。凡病用藥內攻，則邪從外散。用火外灸</w:t>
      </w:r>
      <w:r w:rsidR="00AA249F">
        <w:rPr>
          <w:rFonts w:hint="eastAsia"/>
        </w:rPr>
        <w:t>，</w:t>
      </w:r>
      <w:r w:rsidRPr="0078197F">
        <w:rPr>
          <w:rFonts w:hint="eastAsia"/>
        </w:rPr>
        <w:t>則邪反內陷。所以然者，毛孔受火，則汗液凝閉而不得泄，標熱反因火而熾。由是陽熱在上，寒濕在下，腰以下身重而痹</w:t>
      </w:r>
      <w:r w:rsidR="00AA249F">
        <w:rPr>
          <w:rFonts w:hint="eastAsia"/>
        </w:rPr>
        <w:t>。</w:t>
      </w:r>
      <w:r w:rsidRPr="0078197F">
        <w:rPr>
          <w:rFonts w:hint="eastAsia"/>
        </w:rPr>
        <w:t>痹者</w:t>
      </w:r>
      <w:r w:rsidR="00AA249F">
        <w:rPr>
          <w:rFonts w:hint="eastAsia"/>
        </w:rPr>
        <w:t>，</w:t>
      </w:r>
      <w:r w:rsidRPr="0078197F">
        <w:rPr>
          <w:rFonts w:hint="eastAsia"/>
        </w:rPr>
        <w:t>閉也。不惟無汗，而又益之枯燥也。所以然者，陽氣不得下達故也。火邪並陽熱</w:t>
      </w:r>
      <w:r w:rsidR="00AA249F">
        <w:rPr>
          <w:rFonts w:hint="eastAsia"/>
        </w:rPr>
        <w:t>併</w:t>
      </w:r>
      <w:r w:rsidRPr="0078197F">
        <w:rPr>
          <w:rFonts w:hint="eastAsia"/>
        </w:rPr>
        <w:t>居於上，故名火逆。然脈仍見浮，則仍當自汗而解。惟太陽水氣之寒，因誤下內陷者，必先振慄，然後汗出而解。太陽標氣之熱，因火攻而下陷者，必先煩，然後汗出而解。陰加</w:t>
      </w:r>
      <w:r w:rsidR="00F75052">
        <w:rPr>
          <w:rFonts w:hint="eastAsia"/>
        </w:rPr>
        <w:t>於</w:t>
      </w:r>
      <w:r w:rsidRPr="0078197F">
        <w:rPr>
          <w:rFonts w:hint="eastAsia"/>
        </w:rPr>
        <w:t>陽，故振慄，陽加</w:t>
      </w:r>
      <w:r w:rsidR="00F75052">
        <w:rPr>
          <w:rFonts w:hint="eastAsia"/>
        </w:rPr>
        <w:t>於</w:t>
      </w:r>
      <w:r w:rsidRPr="0078197F">
        <w:rPr>
          <w:rFonts w:hint="eastAsia"/>
        </w:rPr>
        <w:t>陰，故先煩，為其誤治之原委，固自不同也。</w:t>
      </w:r>
    </w:p>
    <w:p w:rsidR="006E2D8F" w:rsidRDefault="006E2D8F" w:rsidP="00284086">
      <w:pPr>
        <w:pStyle w:val="1c"/>
        <w:ind w:firstLine="729"/>
        <w:rPr>
          <w:rFonts w:hint="eastAsia"/>
        </w:rPr>
      </w:pPr>
      <w:r w:rsidRPr="0078197F">
        <w:rPr>
          <w:rFonts w:hint="eastAsia"/>
        </w:rPr>
        <w:t>燒針令其汗，針處被寒，核起而赤者，必發奔豚，氣從少腹上</w:t>
      </w:r>
      <w:r w:rsidR="00E66028">
        <w:rPr>
          <w:rFonts w:hint="eastAsia"/>
        </w:rPr>
        <w:t>衝</w:t>
      </w:r>
      <w:r w:rsidRPr="0078197F">
        <w:rPr>
          <w:rFonts w:hint="eastAsia"/>
        </w:rPr>
        <w:t>心者，灸其核上各一壯，與桂枝加桂湯，更加桂二兩。</w:t>
      </w:r>
    </w:p>
    <w:p w:rsidR="006E2D8F" w:rsidRDefault="006E2D8F" w:rsidP="00284086">
      <w:pPr>
        <w:pStyle w:val="1c"/>
        <w:ind w:firstLine="729"/>
        <w:rPr>
          <w:rFonts w:hint="eastAsia"/>
        </w:rPr>
      </w:pPr>
      <w:r w:rsidRPr="0078197F">
        <w:rPr>
          <w:rFonts w:hint="eastAsia"/>
        </w:rPr>
        <w:t>桂枝加桂湯方</w:t>
      </w:r>
    </w:p>
    <w:p w:rsidR="006E2D8F" w:rsidRDefault="006E2D8F" w:rsidP="00284086">
      <w:pPr>
        <w:pStyle w:val="2f3"/>
        <w:spacing w:after="60"/>
        <w:ind w:firstLine="712"/>
        <w:rPr>
          <w:rFonts w:hint="eastAsia"/>
        </w:rPr>
      </w:pPr>
      <w:r w:rsidRPr="0078197F">
        <w:rPr>
          <w:rFonts w:hint="eastAsia"/>
        </w:rPr>
        <w:t>桂枝（三兩）芍藥（三兩）生薑（三兩）甘草（二兩）大棗（十二枚）牡桂（二兩合桂枝共五兩）</w:t>
      </w:r>
    </w:p>
    <w:p w:rsidR="006E2D8F" w:rsidRDefault="006E2D8F" w:rsidP="00284086">
      <w:pPr>
        <w:pStyle w:val="2f3"/>
        <w:spacing w:after="60"/>
        <w:ind w:firstLine="712"/>
        <w:rPr>
          <w:rFonts w:hint="eastAsia"/>
        </w:rPr>
      </w:pPr>
      <w:r w:rsidRPr="0078197F">
        <w:rPr>
          <w:rFonts w:hint="eastAsia"/>
        </w:rPr>
        <w:t>上六味，以水七升，煮取三升，去</w:t>
      </w:r>
      <w:r w:rsidR="00295D6A">
        <w:rPr>
          <w:rFonts w:hint="eastAsia"/>
        </w:rPr>
        <w:t>滓</w:t>
      </w:r>
      <w:r w:rsidRPr="0078197F">
        <w:rPr>
          <w:rFonts w:hint="eastAsia"/>
        </w:rPr>
        <w:t>，溫服一升。</w:t>
      </w:r>
    </w:p>
    <w:p w:rsidR="006E2D8F" w:rsidRDefault="006E2D8F" w:rsidP="00284086">
      <w:pPr>
        <w:pStyle w:val="13"/>
        <w:spacing w:after="60"/>
        <w:ind w:firstLine="712"/>
        <w:rPr>
          <w:rFonts w:hint="eastAsia"/>
        </w:rPr>
      </w:pPr>
      <w:r w:rsidRPr="0078197F">
        <w:rPr>
          <w:rFonts w:hint="eastAsia"/>
        </w:rPr>
        <w:t>燒針令發汗，此本桂枝湯證</w:t>
      </w:r>
      <w:r w:rsidR="004D69C4">
        <w:rPr>
          <w:rFonts w:hint="eastAsia"/>
        </w:rPr>
        <w:t>，</w:t>
      </w:r>
      <w:r w:rsidRPr="0078197F">
        <w:rPr>
          <w:rFonts w:hint="eastAsia"/>
        </w:rPr>
        <w:t>先服桂枝湯不解，針風池</w:t>
      </w:r>
      <w:r w:rsidR="00FF67E8">
        <w:rPr>
          <w:rFonts w:hint="eastAsia"/>
        </w:rPr>
        <w:t>、</w:t>
      </w:r>
      <w:r w:rsidRPr="0078197F">
        <w:rPr>
          <w:rFonts w:hint="eastAsia"/>
        </w:rPr>
        <w:t>風府</w:t>
      </w:r>
      <w:r w:rsidR="00FF67E8">
        <w:rPr>
          <w:rFonts w:hint="eastAsia"/>
        </w:rPr>
        <w:t>，</w:t>
      </w:r>
      <w:r w:rsidR="00863192">
        <w:rPr>
          <w:rFonts w:hint="eastAsia"/>
        </w:rPr>
        <w:t>却</w:t>
      </w:r>
      <w:r w:rsidRPr="0078197F">
        <w:rPr>
          <w:rFonts w:hint="eastAsia"/>
        </w:rPr>
        <w:t>與桂枝湯即愈之證也。先啟其風邪從入之</w:t>
      </w:r>
      <w:r w:rsidR="00D20865">
        <w:rPr>
          <w:rFonts w:hint="eastAsia"/>
        </w:rPr>
        <w:t>門</w:t>
      </w:r>
      <w:r w:rsidRPr="0078197F">
        <w:rPr>
          <w:rFonts w:hint="eastAsia"/>
        </w:rPr>
        <w:t>戶，然後用桂枝湯宣營分之鬱，使血熱達</w:t>
      </w:r>
      <w:r w:rsidR="00F75052">
        <w:rPr>
          <w:rFonts w:hint="eastAsia"/>
        </w:rPr>
        <w:t>於</w:t>
      </w:r>
      <w:r w:rsidRPr="0078197F">
        <w:rPr>
          <w:rFonts w:hint="eastAsia"/>
        </w:rPr>
        <w:t>高表，迸風邪而外出。陽氣外盛，針處又何從而被寒乎</w:t>
      </w:r>
      <w:r w:rsidR="004D69C4">
        <w:rPr>
          <w:rFonts w:hint="eastAsia"/>
        </w:rPr>
        <w:t>？</w:t>
      </w:r>
      <w:r w:rsidRPr="0078197F">
        <w:rPr>
          <w:rFonts w:hint="eastAsia"/>
        </w:rPr>
        <w:t>乃治法不密，未能發肌腠之陽熱</w:t>
      </w:r>
      <w:r w:rsidR="00FF67E8">
        <w:rPr>
          <w:rFonts w:hint="eastAsia"/>
        </w:rPr>
        <w:t>，</w:t>
      </w:r>
      <w:r w:rsidRPr="0078197F">
        <w:rPr>
          <w:rFonts w:hint="eastAsia"/>
        </w:rPr>
        <w:t>合衛氣而固表</w:t>
      </w:r>
      <w:r w:rsidR="004D69C4">
        <w:rPr>
          <w:rFonts w:hint="eastAsia"/>
        </w:rPr>
        <w:t>，</w:t>
      </w:r>
      <w:r w:rsidRPr="0078197F">
        <w:rPr>
          <w:rFonts w:hint="eastAsia"/>
        </w:rPr>
        <w:t>艾火既熄，寒氣乘虛閉其針孔</w:t>
      </w:r>
      <w:r w:rsidR="004D69C4">
        <w:rPr>
          <w:rFonts w:hint="eastAsia"/>
        </w:rPr>
        <w:t>。</w:t>
      </w:r>
      <w:r w:rsidRPr="0078197F">
        <w:rPr>
          <w:rFonts w:hint="eastAsia"/>
        </w:rPr>
        <w:t>夫風池本少陽之穴，風池為寒邪遏抑，則少陽之氣不受</w:t>
      </w:r>
      <w:r w:rsidR="00D20865">
        <w:rPr>
          <w:rFonts w:hint="eastAsia"/>
        </w:rPr>
        <w:t>，</w:t>
      </w:r>
      <w:r w:rsidRPr="0078197F">
        <w:rPr>
          <w:rFonts w:hint="eastAsia"/>
        </w:rPr>
        <w:t>熱勢必抗而上行。風府本督脈之</w:t>
      </w:r>
      <w:r w:rsidRPr="0078197F">
        <w:rPr>
          <w:rFonts w:hint="eastAsia"/>
        </w:rPr>
        <w:lastRenderedPageBreak/>
        <w:t>穴，屬腎之奇經，風府被寒邪閉</w:t>
      </w:r>
      <w:r w:rsidR="00230681" w:rsidRPr="0078197F">
        <w:rPr>
          <w:rFonts w:hint="eastAsia"/>
        </w:rPr>
        <w:t>，</w:t>
      </w:r>
      <w:r w:rsidRPr="0078197F">
        <w:rPr>
          <w:rFonts w:hint="eastAsia"/>
        </w:rPr>
        <w:t>吸則少陰之氣不平，亦且鬱而欲動。以少陽之升發，挾少陰之</w:t>
      </w:r>
      <w:r w:rsidR="00E66028">
        <w:rPr>
          <w:rFonts w:hint="eastAsia"/>
        </w:rPr>
        <w:t>衝</w:t>
      </w:r>
      <w:r w:rsidRPr="0078197F">
        <w:rPr>
          <w:rFonts w:hint="eastAsia"/>
        </w:rPr>
        <w:t>氣，此所以一見針處核起而赤，即氣從少腹上</w:t>
      </w:r>
      <w:r w:rsidR="00E66028">
        <w:rPr>
          <w:rFonts w:hint="eastAsia"/>
        </w:rPr>
        <w:t>衝</w:t>
      </w:r>
      <w:r w:rsidRPr="0078197F">
        <w:rPr>
          <w:rFonts w:hint="eastAsia"/>
        </w:rPr>
        <w:t>，欲作奔豚也。</w:t>
      </w:r>
      <w:r w:rsidR="00D20865">
        <w:rPr>
          <w:rFonts w:hint="eastAsia"/>
        </w:rPr>
        <w:t>譬</w:t>
      </w:r>
      <w:r w:rsidRPr="0078197F">
        <w:rPr>
          <w:rFonts w:hint="eastAsia"/>
        </w:rPr>
        <w:t>之陰霾</w:t>
      </w:r>
      <w:r w:rsidR="00D20865">
        <w:rPr>
          <w:rFonts w:hint="eastAsia"/>
        </w:rPr>
        <w:t>晝</w:t>
      </w:r>
      <w:r w:rsidRPr="0078197F">
        <w:rPr>
          <w:rFonts w:hint="eastAsia"/>
        </w:rPr>
        <w:t>晦，盛暑鬱蒸，地中水氣被吸</w:t>
      </w:r>
      <w:r w:rsidR="00D20865">
        <w:rPr>
          <w:rFonts w:hint="eastAsia"/>
        </w:rPr>
        <w:t>，</w:t>
      </w:r>
      <w:r w:rsidRPr="0078197F">
        <w:rPr>
          <w:rFonts w:hint="eastAsia"/>
        </w:rPr>
        <w:t>隨陽上升，一時風雨雷電突然交至，今少陽之火，挾腎氣上僭，與天時陽熱吸水氣上行，適相等也。迅雷疾風息乎雨，奔豚之為病息乎汗，又相類也。故仲師治法，先灸核上各一壯，與桂枝加桂湯，是即</w:t>
      </w:r>
      <w:r w:rsidR="00230681">
        <w:rPr>
          <w:rFonts w:hint="eastAsia"/>
        </w:rPr>
        <w:t>「</w:t>
      </w:r>
      <w:r w:rsidRPr="0078197F">
        <w:rPr>
          <w:rFonts w:hint="eastAsia"/>
        </w:rPr>
        <w:t>先刺風池</w:t>
      </w:r>
      <w:r w:rsidR="00230681">
        <w:rPr>
          <w:rFonts w:hint="eastAsia"/>
        </w:rPr>
        <w:t>、</w:t>
      </w:r>
      <w:r w:rsidRPr="0078197F">
        <w:rPr>
          <w:rFonts w:hint="eastAsia"/>
        </w:rPr>
        <w:t>風府</w:t>
      </w:r>
      <w:r w:rsidR="00230681">
        <w:rPr>
          <w:rFonts w:hint="eastAsia"/>
        </w:rPr>
        <w:t>，</w:t>
      </w:r>
      <w:r w:rsidR="00863192">
        <w:rPr>
          <w:rFonts w:hint="eastAsia"/>
        </w:rPr>
        <w:t>却</w:t>
      </w:r>
      <w:r w:rsidRPr="0078197F">
        <w:rPr>
          <w:rFonts w:hint="eastAsia"/>
        </w:rPr>
        <w:t>與桂枝湯</w:t>
      </w:r>
      <w:r w:rsidR="00230681">
        <w:rPr>
          <w:rFonts w:hint="eastAsia"/>
        </w:rPr>
        <w:t>」</w:t>
      </w:r>
      <w:r w:rsidRPr="0078197F">
        <w:rPr>
          <w:rFonts w:hint="eastAsia"/>
        </w:rPr>
        <w:t>之成例。蓋必疏泄高表之氣，然後可以一汗</w:t>
      </w:r>
      <w:r w:rsidR="004D69C4">
        <w:rPr>
          <w:rFonts w:hint="eastAsia"/>
        </w:rPr>
        <w:t>奏</w:t>
      </w:r>
      <w:r w:rsidRPr="0078197F">
        <w:rPr>
          <w:rFonts w:hint="eastAsia"/>
        </w:rPr>
        <w:t>功。加牡桂者，所以</w:t>
      </w:r>
      <w:r w:rsidR="008A6639">
        <w:rPr>
          <w:rFonts w:hint="eastAsia"/>
        </w:rPr>
        <w:t>復</w:t>
      </w:r>
      <w:r w:rsidRPr="0078197F">
        <w:rPr>
          <w:rFonts w:hint="eastAsia"/>
        </w:rPr>
        <w:t>腎臟之元陽，倘亦引火歸原之義乎</w:t>
      </w:r>
      <w:r w:rsidR="00230681">
        <w:rPr>
          <w:rFonts w:hint="eastAsia"/>
        </w:rPr>
        <w:t>？</w:t>
      </w:r>
      <w:r w:rsidRPr="0078197F">
        <w:rPr>
          <w:rFonts w:hint="eastAsia"/>
        </w:rPr>
        <w:t>黃坤載自負今古無</w:t>
      </w:r>
      <w:r w:rsidR="00D20865">
        <w:rPr>
          <w:rFonts w:hint="eastAsia"/>
        </w:rPr>
        <w:t>雙</w:t>
      </w:r>
      <w:r w:rsidRPr="0078197F">
        <w:rPr>
          <w:rFonts w:hint="eastAsia"/>
        </w:rPr>
        <w:t>，於灸核上之義，徒以</w:t>
      </w:r>
      <w:r w:rsidR="00D20865">
        <w:rPr>
          <w:rFonts w:hint="eastAsia"/>
        </w:rPr>
        <w:t>「</w:t>
      </w:r>
      <w:r w:rsidRPr="0078197F">
        <w:rPr>
          <w:rFonts w:hint="eastAsia"/>
        </w:rPr>
        <w:t>散寒</w:t>
      </w:r>
      <w:r w:rsidR="00D20865">
        <w:rPr>
          <w:rFonts w:hint="eastAsia"/>
        </w:rPr>
        <w:t>」</w:t>
      </w:r>
      <w:r w:rsidRPr="0078197F">
        <w:rPr>
          <w:rFonts w:hint="eastAsia"/>
        </w:rPr>
        <w:t>二字了之，又去原方之牡桂，吾笑其目光如豆耳。</w:t>
      </w:r>
    </w:p>
    <w:p w:rsidR="006E2D8F" w:rsidRDefault="006E2D8F" w:rsidP="00284086">
      <w:pPr>
        <w:pStyle w:val="1c"/>
        <w:ind w:firstLine="729"/>
        <w:rPr>
          <w:rFonts w:hint="eastAsia"/>
        </w:rPr>
      </w:pPr>
      <w:r w:rsidRPr="0078197F">
        <w:rPr>
          <w:rFonts w:hint="eastAsia"/>
        </w:rPr>
        <w:t>火逆，下之。因燒針煩躁者，桂枝甘草龍骨牡蠣湯主之</w:t>
      </w:r>
    </w:p>
    <w:p w:rsidR="006E2D8F" w:rsidRDefault="006E2D8F" w:rsidP="00284086">
      <w:pPr>
        <w:pStyle w:val="1c"/>
        <w:ind w:firstLine="729"/>
        <w:rPr>
          <w:rFonts w:hint="eastAsia"/>
        </w:rPr>
      </w:pPr>
      <w:r w:rsidRPr="0078197F">
        <w:rPr>
          <w:rFonts w:hint="eastAsia"/>
        </w:rPr>
        <w:t>桂枝甘草龍骨牡蠣湯方</w:t>
      </w:r>
    </w:p>
    <w:p w:rsidR="006E2D8F" w:rsidRDefault="006E2D8F" w:rsidP="00284086">
      <w:pPr>
        <w:pStyle w:val="2f3"/>
        <w:spacing w:after="60"/>
        <w:ind w:firstLine="712"/>
        <w:rPr>
          <w:rFonts w:hint="eastAsia"/>
        </w:rPr>
      </w:pPr>
      <w:r w:rsidRPr="0078197F">
        <w:rPr>
          <w:rFonts w:hint="eastAsia"/>
        </w:rPr>
        <w:t>桂枝（一兩）甘草（二兩）龍骨（二兩）牡蠣（二兩熬）</w:t>
      </w:r>
    </w:p>
    <w:p w:rsidR="006E2D8F" w:rsidRDefault="006E2D8F" w:rsidP="00284086">
      <w:pPr>
        <w:pStyle w:val="2f3"/>
        <w:spacing w:after="60"/>
        <w:ind w:firstLine="712"/>
        <w:rPr>
          <w:rFonts w:hint="eastAsia"/>
        </w:rPr>
      </w:pPr>
      <w:r w:rsidRPr="0078197F">
        <w:rPr>
          <w:rFonts w:hint="eastAsia"/>
        </w:rPr>
        <w:t>上四味，以水五升，煮取二升半，去滓，溫服八合。</w:t>
      </w:r>
    </w:p>
    <w:p w:rsidR="006E2D8F" w:rsidRDefault="006E2D8F" w:rsidP="00284086">
      <w:pPr>
        <w:pStyle w:val="13"/>
        <w:spacing w:after="60"/>
        <w:ind w:firstLine="712"/>
        <w:rPr>
          <w:rFonts w:hint="eastAsia"/>
        </w:rPr>
      </w:pPr>
      <w:r w:rsidRPr="0078197F">
        <w:rPr>
          <w:rFonts w:hint="eastAsia"/>
        </w:rPr>
        <w:t>火逆為陽盛劫陰，陰液本虧而又下之，則重傷其陰矣。乃不清其陽熱，益之以燒針，於是太陽陽熱，鬱而加熾，是生煩躁。仲師用桂枝湯中之桂枝</w:t>
      </w:r>
      <w:r w:rsidR="00230681">
        <w:rPr>
          <w:rFonts w:hint="eastAsia"/>
        </w:rPr>
        <w:t>、</w:t>
      </w:r>
      <w:r w:rsidRPr="0078197F">
        <w:rPr>
          <w:rFonts w:hint="eastAsia"/>
        </w:rPr>
        <w:t>甘草，以疏太陽之</w:t>
      </w:r>
      <w:r w:rsidR="00CC7FD8">
        <w:rPr>
          <w:rFonts w:hint="eastAsia"/>
        </w:rPr>
        <w:t>鬱</w:t>
      </w:r>
      <w:r w:rsidRPr="0078197F">
        <w:rPr>
          <w:rFonts w:hint="eastAsia"/>
        </w:rPr>
        <w:t>，因營虛而去苦泄之芍藥，以陽盛而去辛甘之薑</w:t>
      </w:r>
      <w:r w:rsidR="00230681">
        <w:rPr>
          <w:rFonts w:hint="eastAsia"/>
        </w:rPr>
        <w:t>、</w:t>
      </w:r>
      <w:r w:rsidRPr="0078197F">
        <w:rPr>
          <w:rFonts w:hint="eastAsia"/>
        </w:rPr>
        <w:t>棗，加龍骨</w:t>
      </w:r>
      <w:r w:rsidR="00230681">
        <w:rPr>
          <w:rFonts w:hint="eastAsia"/>
        </w:rPr>
        <w:t>、</w:t>
      </w:r>
      <w:r w:rsidRPr="0078197F">
        <w:rPr>
          <w:rFonts w:hint="eastAsia"/>
        </w:rPr>
        <w:t>牡蠣以鎮浮陽，而煩躁息矣。此本節用桂甘龍牡之義也。然則太陽中風，不汗出而煩躁者，何以用大青龍湯</w:t>
      </w:r>
      <w:r w:rsidR="004D69C4">
        <w:rPr>
          <w:rFonts w:hint="eastAsia"/>
        </w:rPr>
        <w:t>？</w:t>
      </w:r>
      <w:r w:rsidRPr="0078197F">
        <w:rPr>
          <w:rFonts w:hint="eastAsia"/>
        </w:rPr>
        <w:t>曰</w:t>
      </w:r>
      <w:r w:rsidR="004D69C4">
        <w:rPr>
          <w:rFonts w:hint="eastAsia"/>
        </w:rPr>
        <w:t>：「</w:t>
      </w:r>
      <w:r w:rsidRPr="0078197F">
        <w:rPr>
          <w:rFonts w:hint="eastAsia"/>
        </w:rPr>
        <w:t>此陰液未傷，陽氣欲達不達，故一汗而病已解。</w:t>
      </w:r>
      <w:r w:rsidR="004D69C4">
        <w:rPr>
          <w:rFonts w:hint="eastAsia"/>
        </w:rPr>
        <w:t>」</w:t>
      </w:r>
      <w:r w:rsidR="004D7D7B">
        <w:rPr>
          <w:rFonts w:hint="eastAsia"/>
        </w:rPr>
        <w:t>「</w:t>
      </w:r>
      <w:r w:rsidRPr="0078197F">
        <w:rPr>
          <w:rFonts w:hint="eastAsia"/>
        </w:rPr>
        <w:t>下後發汗，晝煩躁而夜安靜。</w:t>
      </w:r>
      <w:r w:rsidR="004D7D7B">
        <w:rPr>
          <w:rFonts w:hint="eastAsia"/>
        </w:rPr>
        <w:t>」</w:t>
      </w:r>
      <w:r w:rsidRPr="0078197F">
        <w:rPr>
          <w:rFonts w:hint="eastAsia"/>
        </w:rPr>
        <w:lastRenderedPageBreak/>
        <w:t>何以用</w:t>
      </w:r>
      <w:r w:rsidR="008A6639">
        <w:rPr>
          <w:rFonts w:hint="eastAsia"/>
        </w:rPr>
        <w:t>乾薑</w:t>
      </w:r>
      <w:r w:rsidRPr="0078197F">
        <w:rPr>
          <w:rFonts w:hint="eastAsia"/>
        </w:rPr>
        <w:t>附子湯</w:t>
      </w:r>
      <w:r w:rsidR="004D69C4">
        <w:rPr>
          <w:rFonts w:hint="eastAsia"/>
        </w:rPr>
        <w:t>？</w:t>
      </w:r>
      <w:r w:rsidR="004D7D7B">
        <w:rPr>
          <w:rFonts w:hint="eastAsia"/>
        </w:rPr>
        <w:t>「</w:t>
      </w:r>
      <w:r w:rsidRPr="0078197F">
        <w:rPr>
          <w:rFonts w:hint="eastAsia"/>
        </w:rPr>
        <w:t>發汗若下，病仍不解</w:t>
      </w:r>
      <w:r w:rsidR="004D69C4">
        <w:rPr>
          <w:rFonts w:hint="eastAsia"/>
        </w:rPr>
        <w:t>，</w:t>
      </w:r>
      <w:r w:rsidRPr="0078197F">
        <w:rPr>
          <w:rFonts w:hint="eastAsia"/>
        </w:rPr>
        <w:t>煩躁者</w:t>
      </w:r>
      <w:r w:rsidR="004D7D7B">
        <w:rPr>
          <w:rFonts w:hint="eastAsia"/>
        </w:rPr>
        <w:t>」</w:t>
      </w:r>
      <w:r w:rsidRPr="0078197F">
        <w:rPr>
          <w:rFonts w:hint="eastAsia"/>
        </w:rPr>
        <w:t>，何以用茯苓四逆湯</w:t>
      </w:r>
      <w:r w:rsidR="004D69C4">
        <w:rPr>
          <w:rFonts w:hint="eastAsia"/>
        </w:rPr>
        <w:t>？</w:t>
      </w:r>
      <w:r w:rsidRPr="0078197F">
        <w:rPr>
          <w:rFonts w:hint="eastAsia"/>
        </w:rPr>
        <w:t>蓋一為腎陽無根，隨天陽而外浮，故用</w:t>
      </w:r>
      <w:r w:rsidR="008A6639">
        <w:rPr>
          <w:rFonts w:hint="eastAsia"/>
        </w:rPr>
        <w:t>乾</w:t>
      </w:r>
      <w:r w:rsidRPr="0078197F">
        <w:rPr>
          <w:rFonts w:hint="eastAsia"/>
        </w:rPr>
        <w:t>薑</w:t>
      </w:r>
      <w:r w:rsidR="004D7D7B">
        <w:rPr>
          <w:rFonts w:hint="eastAsia"/>
        </w:rPr>
        <w:t>、</w:t>
      </w:r>
      <w:r w:rsidRPr="0078197F">
        <w:rPr>
          <w:rFonts w:hint="eastAsia"/>
        </w:rPr>
        <w:t>生附以續之，無他，陽微故也。一為陽氣傷於汗下，不能外達，故用茯苓四逆以助之，亦陽微故也。故但以汗下不解之因於濕阻而加茯苓，以汗下不解之由於傷陰而加人參，要無取鎮逆之龍</w:t>
      </w:r>
      <w:r w:rsidR="004D7D7B">
        <w:rPr>
          <w:rFonts w:hint="eastAsia"/>
        </w:rPr>
        <w:t>、</w:t>
      </w:r>
      <w:r w:rsidRPr="0078197F">
        <w:rPr>
          <w:rFonts w:hint="eastAsia"/>
        </w:rPr>
        <w:t>牡</w:t>
      </w:r>
      <w:r w:rsidR="004D69C4">
        <w:rPr>
          <w:rFonts w:hint="eastAsia"/>
        </w:rPr>
        <w:t>。</w:t>
      </w:r>
      <w:r w:rsidRPr="0078197F">
        <w:rPr>
          <w:rFonts w:hint="eastAsia"/>
        </w:rPr>
        <w:t>煩躁同，而所以為煩躁者異也。若後節所謂太陽傷寒，加溫針必驚者，證情與火劫亡陽同為龍</w:t>
      </w:r>
      <w:r w:rsidR="004D7D7B">
        <w:rPr>
          <w:rFonts w:hint="eastAsia"/>
        </w:rPr>
        <w:t>、</w:t>
      </w:r>
      <w:r w:rsidRPr="0078197F">
        <w:rPr>
          <w:rFonts w:hint="eastAsia"/>
        </w:rPr>
        <w:t>牡的證</w:t>
      </w:r>
      <w:r w:rsidR="004D69C4">
        <w:rPr>
          <w:rFonts w:hint="eastAsia"/>
        </w:rPr>
        <w:t>，</w:t>
      </w:r>
      <w:r w:rsidRPr="0078197F">
        <w:rPr>
          <w:rFonts w:hint="eastAsia"/>
        </w:rPr>
        <w:t>方治見上，故本條不贅。</w:t>
      </w:r>
    </w:p>
    <w:p w:rsidR="006E2D8F" w:rsidRDefault="006E2D8F" w:rsidP="00284086">
      <w:pPr>
        <w:pStyle w:val="1c"/>
        <w:ind w:firstLine="729"/>
        <w:rPr>
          <w:rFonts w:hint="eastAsia"/>
        </w:rPr>
      </w:pPr>
      <w:r w:rsidRPr="0078197F">
        <w:rPr>
          <w:rFonts w:hint="eastAsia"/>
        </w:rPr>
        <w:t>太陽傷寒者，加溫針必驚也。</w:t>
      </w:r>
    </w:p>
    <w:p w:rsidR="006E2D8F" w:rsidRDefault="006E2D8F" w:rsidP="00284086">
      <w:pPr>
        <w:pStyle w:val="13"/>
        <w:spacing w:after="60"/>
        <w:ind w:firstLine="712"/>
        <w:rPr>
          <w:rFonts w:hint="eastAsia"/>
        </w:rPr>
      </w:pPr>
      <w:r w:rsidRPr="0078197F">
        <w:rPr>
          <w:rFonts w:hint="eastAsia"/>
        </w:rPr>
        <w:t>此證為浮陽遇火劫而暴升，與上</w:t>
      </w:r>
      <w:r w:rsidR="00FD0BFB">
        <w:rPr>
          <w:rFonts w:hint="eastAsia"/>
        </w:rPr>
        <w:t>「</w:t>
      </w:r>
      <w:r w:rsidRPr="0078197F">
        <w:rPr>
          <w:rFonts w:hint="eastAsia"/>
        </w:rPr>
        <w:t>脈浮</w:t>
      </w:r>
      <w:r w:rsidR="00FD0BFB">
        <w:rPr>
          <w:rFonts w:hint="eastAsia"/>
        </w:rPr>
        <w:t>」</w:t>
      </w:r>
      <w:r w:rsidRPr="0078197F">
        <w:rPr>
          <w:rFonts w:hint="eastAsia"/>
        </w:rPr>
        <w:t>節意旨略同，為桂枝去芍藥加龍骨牡蠣證，前條已詳，茲特舉其所以必驚者之言。蓋太陽傷寒病由，實為毛孔水液被外寒凝沍，在氣分而不在血分，故但須麻黃湯開泄皮毛。若加溫針以助血熱，毛孔方為重寒所錮，陽氣不得外泄為汗，血熱重發於內，必至上</w:t>
      </w:r>
      <w:r w:rsidR="00E66028">
        <w:rPr>
          <w:rFonts w:hint="eastAsia"/>
        </w:rPr>
        <w:t>衝</w:t>
      </w:r>
      <w:r w:rsidRPr="0078197F">
        <w:rPr>
          <w:rFonts w:hint="eastAsia"/>
        </w:rPr>
        <w:t>於腦，而心神為之不寧，譬之關門捕盜，必至反</w:t>
      </w:r>
      <w:r w:rsidR="004D69C4">
        <w:rPr>
          <w:rFonts w:hint="eastAsia"/>
        </w:rPr>
        <w:t>鬪</w:t>
      </w:r>
      <w:r w:rsidRPr="0078197F">
        <w:rPr>
          <w:rFonts w:hint="eastAsia"/>
        </w:rPr>
        <w:t>傷人不止也。</w:t>
      </w:r>
    </w:p>
    <w:p w:rsidR="006E2D8F" w:rsidRDefault="006E2D8F" w:rsidP="00284086">
      <w:pPr>
        <w:pStyle w:val="1c"/>
        <w:ind w:firstLine="729"/>
        <w:rPr>
          <w:rFonts w:hint="eastAsia"/>
        </w:rPr>
      </w:pPr>
      <w:r w:rsidRPr="0078197F">
        <w:rPr>
          <w:rFonts w:hint="eastAsia"/>
        </w:rPr>
        <w:t>太陽病，當惡寒發熱，今自汗出，反不惡寒發熱，關上脈細數者，以醫吐之過也。一二日吐之者，腹中</w:t>
      </w:r>
      <w:r w:rsidR="00EC34CD">
        <w:rPr>
          <w:rFonts w:hint="eastAsia"/>
        </w:rPr>
        <w:t>飢</w:t>
      </w:r>
      <w:r w:rsidRPr="0078197F">
        <w:rPr>
          <w:rFonts w:hint="eastAsia"/>
        </w:rPr>
        <w:t>，口不能食。三四日吐之者，不喜糜粥，欲食冷食，朝食暮吐，以醫吐之所致也，此為小逆。</w:t>
      </w:r>
    </w:p>
    <w:p w:rsidR="006E2D8F" w:rsidRDefault="006E2D8F" w:rsidP="00284086">
      <w:pPr>
        <w:pStyle w:val="13"/>
        <w:spacing w:after="60"/>
        <w:ind w:firstLine="712"/>
        <w:rPr>
          <w:rFonts w:hint="eastAsia"/>
        </w:rPr>
      </w:pPr>
      <w:r w:rsidRPr="0078197F">
        <w:rPr>
          <w:rFonts w:hint="eastAsia"/>
        </w:rPr>
        <w:t>世之治傷寒者，動稱汗吐下三法，此大謬也。三陽之證，惟汗下為常法，然汗</w:t>
      </w:r>
      <w:r w:rsidR="00FD0BFB">
        <w:rPr>
          <w:rFonts w:hint="eastAsia"/>
        </w:rPr>
        <w:t>之</w:t>
      </w:r>
      <w:r w:rsidRPr="0078197F">
        <w:rPr>
          <w:rFonts w:hint="eastAsia"/>
        </w:rPr>
        <w:t>太過，下之太早，尚不免於流弊。至於吐，則在禁例，與火劫發汗相等，即如太陽傷寒，惡寒發熱其常也，此麻黃湯證也。即自汗出而見發熱，亦其常也，此中風主桂枝湯證也。今自汗出，</w:t>
      </w:r>
      <w:r w:rsidRPr="0078197F">
        <w:rPr>
          <w:rFonts w:hint="eastAsia"/>
        </w:rPr>
        <w:lastRenderedPageBreak/>
        <w:t>反不惡寒發熱，關上脈見細數，細則為虛，數則為熱，關上則為脾胃，胃中原有</w:t>
      </w:r>
      <w:r w:rsidR="00890C91">
        <w:rPr>
          <w:rFonts w:hint="eastAsia"/>
        </w:rPr>
        <w:t>胆</w:t>
      </w:r>
      <w:r w:rsidRPr="0078197F">
        <w:rPr>
          <w:rFonts w:hint="eastAsia"/>
        </w:rPr>
        <w:t>汁及肝脾之液，為之消穀。惟吐之太過，</w:t>
      </w:r>
      <w:r w:rsidR="00890C91">
        <w:rPr>
          <w:rFonts w:hint="eastAsia"/>
        </w:rPr>
        <w:t>胆</w:t>
      </w:r>
      <w:r w:rsidRPr="0078197F">
        <w:rPr>
          <w:rFonts w:hint="eastAsia"/>
        </w:rPr>
        <w:t>汁傾泄則黃而苦，肝液傾泄則清而酸，脾液傾泄則膩而甜（脾</w:t>
      </w:r>
      <w:r w:rsidR="00174E83">
        <w:rPr>
          <w:rFonts w:hint="eastAsia"/>
        </w:rPr>
        <w:t>，</w:t>
      </w:r>
      <w:r w:rsidRPr="0078197F">
        <w:rPr>
          <w:rFonts w:hint="eastAsia"/>
        </w:rPr>
        <w:t>西醫謂之脺</w:t>
      </w:r>
      <w:r w:rsidR="00174E83">
        <w:rPr>
          <w:rFonts w:hint="eastAsia"/>
        </w:rPr>
        <w:t>，</w:t>
      </w:r>
      <w:r w:rsidRPr="0078197F">
        <w:rPr>
          <w:rFonts w:hint="eastAsia"/>
        </w:rPr>
        <w:t>亦稱甜肉）</w:t>
      </w:r>
      <w:r w:rsidR="00174E83" w:rsidRPr="0078197F">
        <w:rPr>
          <w:rFonts w:hint="eastAsia"/>
        </w:rPr>
        <w:t>。</w:t>
      </w:r>
      <w:r w:rsidRPr="0078197F">
        <w:rPr>
          <w:rFonts w:hint="eastAsia"/>
        </w:rPr>
        <w:t>吐之太過，則胃中虛寒，不能消磨水穀。細數之脈，真寒而假熱</w:t>
      </w:r>
      <w:r w:rsidR="00174E83">
        <w:rPr>
          <w:rFonts w:hint="eastAsia"/>
        </w:rPr>
        <w:t>。</w:t>
      </w:r>
      <w:r w:rsidRPr="0078197F">
        <w:rPr>
          <w:rFonts w:hint="eastAsia"/>
        </w:rPr>
        <w:t>脈數者當消穀</w:t>
      </w:r>
      <w:r w:rsidR="00174E83">
        <w:rPr>
          <w:rFonts w:hint="eastAsia"/>
        </w:rPr>
        <w:t>，</w:t>
      </w:r>
      <w:r w:rsidRPr="0078197F">
        <w:rPr>
          <w:rFonts w:hint="eastAsia"/>
        </w:rPr>
        <w:t>今不能食，此與後文</w:t>
      </w:r>
      <w:r w:rsidR="00174E83">
        <w:rPr>
          <w:rFonts w:hint="eastAsia"/>
        </w:rPr>
        <w:t>「</w:t>
      </w:r>
      <w:r w:rsidRPr="0078197F">
        <w:rPr>
          <w:rFonts w:hint="eastAsia"/>
        </w:rPr>
        <w:t>發汗令陽氣微</w:t>
      </w:r>
      <w:r w:rsidR="00174E83">
        <w:rPr>
          <w:rFonts w:hint="eastAsia"/>
        </w:rPr>
        <w:t>，</w:t>
      </w:r>
      <w:r w:rsidRPr="0078197F">
        <w:rPr>
          <w:rFonts w:hint="eastAsia"/>
        </w:rPr>
        <w:t>膈氣虛</w:t>
      </w:r>
      <w:r w:rsidR="00174E83">
        <w:rPr>
          <w:rFonts w:hint="eastAsia"/>
        </w:rPr>
        <w:t>」</w:t>
      </w:r>
      <w:r w:rsidRPr="0078197F">
        <w:rPr>
          <w:rFonts w:hint="eastAsia"/>
        </w:rPr>
        <w:t>之脈數正</w:t>
      </w:r>
      <w:r w:rsidR="008A6639">
        <w:rPr>
          <w:rFonts w:hint="eastAsia"/>
        </w:rPr>
        <w:t>復</w:t>
      </w:r>
      <w:r w:rsidRPr="0078197F">
        <w:rPr>
          <w:rFonts w:hint="eastAsia"/>
        </w:rPr>
        <w:t>相等</w:t>
      </w:r>
      <w:r w:rsidR="00FD0BFB">
        <w:rPr>
          <w:rFonts w:hint="eastAsia"/>
        </w:rPr>
        <w:t>。</w:t>
      </w:r>
      <w:r w:rsidRPr="0078197F">
        <w:rPr>
          <w:rFonts w:hint="eastAsia"/>
        </w:rPr>
        <w:t>仲師言</w:t>
      </w:r>
      <w:r w:rsidR="00FD0BFB">
        <w:rPr>
          <w:rFonts w:hint="eastAsia"/>
        </w:rPr>
        <w:t>「</w:t>
      </w:r>
      <w:r w:rsidRPr="0078197F">
        <w:rPr>
          <w:rFonts w:hint="eastAsia"/>
        </w:rPr>
        <w:t>一二日吐之腹中</w:t>
      </w:r>
      <w:r w:rsidR="00EC34CD">
        <w:rPr>
          <w:rFonts w:hint="eastAsia"/>
        </w:rPr>
        <w:t>飢</w:t>
      </w:r>
      <w:r w:rsidRPr="0078197F">
        <w:rPr>
          <w:rFonts w:hint="eastAsia"/>
        </w:rPr>
        <w:t>，口不能食</w:t>
      </w:r>
      <w:r w:rsidR="00FD0BFB">
        <w:rPr>
          <w:rFonts w:hint="eastAsia"/>
        </w:rPr>
        <w:t>」者，</w:t>
      </w:r>
      <w:r w:rsidRPr="0078197F">
        <w:rPr>
          <w:rFonts w:hint="eastAsia"/>
        </w:rPr>
        <w:t>一候至二候為八九日之期</w:t>
      </w:r>
      <w:r w:rsidR="00FD0BFB">
        <w:rPr>
          <w:rFonts w:hint="eastAsia"/>
        </w:rPr>
        <w:t>，</w:t>
      </w:r>
      <w:r w:rsidRPr="0078197F">
        <w:rPr>
          <w:rFonts w:hint="eastAsia"/>
        </w:rPr>
        <w:t>八九日則太陽氣將傳陽明，用藥吐之則傷胃氣，胃傷不受水穀，故腹中</w:t>
      </w:r>
      <w:r w:rsidR="00EC34CD">
        <w:rPr>
          <w:rFonts w:hint="eastAsia"/>
        </w:rPr>
        <w:t>飢</w:t>
      </w:r>
      <w:r w:rsidRPr="0078197F">
        <w:rPr>
          <w:rFonts w:hint="eastAsia"/>
        </w:rPr>
        <w:t>而口不能食</w:t>
      </w:r>
      <w:r w:rsidR="00FD0BFB">
        <w:rPr>
          <w:rFonts w:hint="eastAsia"/>
        </w:rPr>
        <w:t>，</w:t>
      </w:r>
      <w:r w:rsidRPr="0078197F">
        <w:rPr>
          <w:rFonts w:hint="eastAsia"/>
        </w:rPr>
        <w:t>其所以不能食者，膈上之虛陽阻之也（此條宜附子理中冷服方受</w:t>
      </w:r>
      <w:r w:rsidR="00174E83">
        <w:rPr>
          <w:rFonts w:hint="eastAsia"/>
        </w:rPr>
        <w:t>，</w:t>
      </w:r>
      <w:r w:rsidRPr="0078197F">
        <w:rPr>
          <w:rFonts w:hint="eastAsia"/>
        </w:rPr>
        <w:t>或</w:t>
      </w:r>
      <w:r w:rsidR="00F75052">
        <w:rPr>
          <w:rFonts w:hint="eastAsia"/>
        </w:rPr>
        <w:t>於</w:t>
      </w:r>
      <w:r w:rsidRPr="0078197F">
        <w:rPr>
          <w:rFonts w:hint="eastAsia"/>
        </w:rPr>
        <w:t>溫藥中略增川連以導之）</w:t>
      </w:r>
      <w:r w:rsidR="00174E83">
        <w:rPr>
          <w:rFonts w:hint="eastAsia"/>
        </w:rPr>
        <w:t>。</w:t>
      </w:r>
      <w:r w:rsidRPr="0078197F">
        <w:rPr>
          <w:rFonts w:hint="eastAsia"/>
        </w:rPr>
        <w:t>言</w:t>
      </w:r>
      <w:r w:rsidR="00FD0BFB">
        <w:rPr>
          <w:rFonts w:hint="eastAsia"/>
        </w:rPr>
        <w:t>「</w:t>
      </w:r>
      <w:r w:rsidRPr="0078197F">
        <w:rPr>
          <w:rFonts w:hint="eastAsia"/>
        </w:rPr>
        <w:t>三四日吐之</w:t>
      </w:r>
      <w:r w:rsidR="00174E83">
        <w:rPr>
          <w:rFonts w:hint="eastAsia"/>
        </w:rPr>
        <w:t>，</w:t>
      </w:r>
      <w:r w:rsidRPr="0078197F">
        <w:rPr>
          <w:rFonts w:hint="eastAsia"/>
        </w:rPr>
        <w:t>不喜糜粥</w:t>
      </w:r>
      <w:r w:rsidR="00174E83">
        <w:rPr>
          <w:rFonts w:hint="eastAsia"/>
        </w:rPr>
        <w:t>，</w:t>
      </w:r>
      <w:r w:rsidRPr="0078197F">
        <w:rPr>
          <w:rFonts w:hint="eastAsia"/>
        </w:rPr>
        <w:t>欲食冷食</w:t>
      </w:r>
      <w:r w:rsidR="00174E83">
        <w:rPr>
          <w:rFonts w:hint="eastAsia"/>
        </w:rPr>
        <w:t>，</w:t>
      </w:r>
      <w:r w:rsidRPr="0078197F">
        <w:rPr>
          <w:rFonts w:hint="eastAsia"/>
        </w:rPr>
        <w:t>朝食暮吐</w:t>
      </w:r>
      <w:r w:rsidR="00FD0BFB">
        <w:rPr>
          <w:rFonts w:hint="eastAsia"/>
        </w:rPr>
        <w:t>」</w:t>
      </w:r>
      <w:r w:rsidRPr="0078197F">
        <w:rPr>
          <w:rFonts w:hint="eastAsia"/>
        </w:rPr>
        <w:t>者，三候至四候為二十二</w:t>
      </w:r>
      <w:r w:rsidR="00FD0BFB">
        <w:rPr>
          <w:rFonts w:hint="eastAsia"/>
        </w:rPr>
        <w:t>、</w:t>
      </w:r>
      <w:r w:rsidRPr="0078197F">
        <w:rPr>
          <w:rFonts w:hint="eastAsia"/>
        </w:rPr>
        <w:t>三日之期</w:t>
      </w:r>
      <w:r w:rsidR="00FD0BFB">
        <w:rPr>
          <w:rFonts w:hint="eastAsia"/>
        </w:rPr>
        <w:t>，</w:t>
      </w:r>
      <w:r w:rsidRPr="0078197F">
        <w:rPr>
          <w:rFonts w:hint="eastAsia"/>
        </w:rPr>
        <w:t>二十二</w:t>
      </w:r>
      <w:r w:rsidR="00FD0BFB">
        <w:rPr>
          <w:rFonts w:hint="eastAsia"/>
        </w:rPr>
        <w:t>、</w:t>
      </w:r>
      <w:r w:rsidRPr="0078197F">
        <w:rPr>
          <w:rFonts w:hint="eastAsia"/>
        </w:rPr>
        <w:t>三日，病氣將傳太陰，此時用藥吐之，傷其脾精，脾液不能合</w:t>
      </w:r>
      <w:r w:rsidR="00890C91">
        <w:rPr>
          <w:rFonts w:hint="eastAsia"/>
        </w:rPr>
        <w:t>胆</w:t>
      </w:r>
      <w:r w:rsidRPr="0078197F">
        <w:rPr>
          <w:rFonts w:hint="eastAsia"/>
        </w:rPr>
        <w:t>汁</w:t>
      </w:r>
      <w:r w:rsidR="00FD0BFB">
        <w:rPr>
          <w:rFonts w:hint="eastAsia"/>
        </w:rPr>
        <w:t>、</w:t>
      </w:r>
      <w:r w:rsidRPr="0078197F">
        <w:rPr>
          <w:rFonts w:hint="eastAsia"/>
        </w:rPr>
        <w:t>肝液還入胃中而消穀。氣逆於膈上則生虛熱，陽微於中脘則生實寒</w:t>
      </w:r>
      <w:r w:rsidR="00174E83">
        <w:rPr>
          <w:rFonts w:hint="eastAsia"/>
        </w:rPr>
        <w:t>，</w:t>
      </w:r>
      <w:r w:rsidRPr="0078197F">
        <w:rPr>
          <w:rFonts w:hint="eastAsia"/>
        </w:rPr>
        <w:t>虛熱在上，不能受糜粥之熱，故反喜冷食。胃中本寒，熱食尚不能消，況於冷食，故朝食而暮吐（此</w:t>
      </w:r>
      <w:r w:rsidR="00174E83">
        <w:rPr>
          <w:rFonts w:hint="eastAsia"/>
        </w:rPr>
        <w:t>證</w:t>
      </w:r>
      <w:r w:rsidRPr="0078197F">
        <w:rPr>
          <w:rFonts w:hint="eastAsia"/>
        </w:rPr>
        <w:t>名反胃</w:t>
      </w:r>
      <w:r w:rsidR="00174E83">
        <w:rPr>
          <w:rFonts w:hint="eastAsia"/>
        </w:rPr>
        <w:t>，</w:t>
      </w:r>
      <w:r w:rsidRPr="0078197F">
        <w:rPr>
          <w:rFonts w:hint="eastAsia"/>
        </w:rPr>
        <w:t>宜大半夏湯。半夏宜生用，甚則吳茱萸湯）</w:t>
      </w:r>
      <w:r w:rsidR="00174E83" w:rsidRPr="0078197F">
        <w:rPr>
          <w:rFonts w:hint="eastAsia"/>
        </w:rPr>
        <w:t>。</w:t>
      </w:r>
      <w:r w:rsidRPr="0078197F">
        <w:rPr>
          <w:rFonts w:hint="eastAsia"/>
        </w:rPr>
        <w:t>謂之小逆者</w:t>
      </w:r>
      <w:r w:rsidR="00174E83">
        <w:rPr>
          <w:rFonts w:hint="eastAsia"/>
        </w:rPr>
        <w:t>，</w:t>
      </w:r>
      <w:r w:rsidRPr="0078197F">
        <w:rPr>
          <w:rFonts w:hint="eastAsia"/>
        </w:rPr>
        <w:t>此雖吐之內煩，不比汗下亡陽之變，一經溫中，虛煩立止，故稱小逆。</w:t>
      </w:r>
    </w:p>
    <w:p w:rsidR="006E2D8F" w:rsidRDefault="006E2D8F" w:rsidP="00284086">
      <w:pPr>
        <w:pStyle w:val="1c"/>
        <w:ind w:firstLine="729"/>
        <w:rPr>
          <w:rFonts w:hint="eastAsia"/>
        </w:rPr>
      </w:pPr>
      <w:r w:rsidRPr="0078197F">
        <w:rPr>
          <w:rFonts w:hint="eastAsia"/>
        </w:rPr>
        <w:t>太陽病，吐之，但太陽當惡寒，今反不惡寒，不欲近衣，此為吐之內煩也。</w:t>
      </w:r>
    </w:p>
    <w:p w:rsidR="006E2D8F" w:rsidRDefault="006E2D8F" w:rsidP="00284086">
      <w:pPr>
        <w:pStyle w:val="13"/>
        <w:spacing w:after="60"/>
        <w:ind w:firstLine="712"/>
        <w:rPr>
          <w:rFonts w:hint="eastAsia"/>
        </w:rPr>
      </w:pPr>
      <w:r w:rsidRPr="0078197F">
        <w:rPr>
          <w:rFonts w:hint="eastAsia"/>
        </w:rPr>
        <w:t>太陽病當惡寒，以吐之之故</w:t>
      </w:r>
      <w:r w:rsidR="0002592F">
        <w:rPr>
          <w:rFonts w:hint="eastAsia"/>
        </w:rPr>
        <w:t>，</w:t>
      </w:r>
      <w:r w:rsidRPr="0078197F">
        <w:rPr>
          <w:rFonts w:hint="eastAsia"/>
        </w:rPr>
        <w:t>反不惡寒，此與前條同。惟不欲近衣，則與前條異。熱在骨髓，乃不欲近衣。吐之內煩，何以見此證情。仲師又不出方治，此正所當研核者也。蓋太陽之氣標熱而本寒，太陽寒水不能作汗，</w:t>
      </w:r>
      <w:r w:rsidRPr="0078197F">
        <w:rPr>
          <w:rFonts w:hint="eastAsia"/>
        </w:rPr>
        <w:lastRenderedPageBreak/>
        <w:t>反隨湧吐而告竭，標熱乃獨張於外，此證若渴飲而脈洪大，則為人參白虎湯證，為其入陽明也。若但熱不渴者，則為桂枝白虎湯證，為其入陽明而未離太陽也。學者能</w:t>
      </w:r>
      <w:r w:rsidR="00F75052">
        <w:rPr>
          <w:rFonts w:hint="eastAsia"/>
        </w:rPr>
        <w:t>於</w:t>
      </w:r>
      <w:r w:rsidRPr="0078197F">
        <w:rPr>
          <w:rFonts w:hint="eastAsia"/>
        </w:rPr>
        <w:t>此而推</w:t>
      </w:r>
      <w:r w:rsidR="0002592F">
        <w:rPr>
          <w:rFonts w:hint="eastAsia"/>
        </w:rPr>
        <w:t>擴</w:t>
      </w:r>
      <w:r w:rsidRPr="0078197F">
        <w:rPr>
          <w:rFonts w:hint="eastAsia"/>
        </w:rPr>
        <w:t>之，則思過半矣。</w:t>
      </w:r>
    </w:p>
    <w:p w:rsidR="006E2D8F" w:rsidRDefault="006E2D8F" w:rsidP="00284086">
      <w:pPr>
        <w:pStyle w:val="1c"/>
        <w:ind w:firstLine="729"/>
        <w:rPr>
          <w:rFonts w:hint="eastAsia"/>
        </w:rPr>
      </w:pPr>
      <w:r w:rsidRPr="0078197F">
        <w:rPr>
          <w:rFonts w:hint="eastAsia"/>
        </w:rPr>
        <w:t>病人脈數，數為熱，當消穀飲食而反吐者，此以發汗令陽氣微，膈氣虛，脈乃數也。數為客熱，不能消穀</w:t>
      </w:r>
      <w:r w:rsidR="0002592F">
        <w:rPr>
          <w:rFonts w:hint="eastAsia"/>
        </w:rPr>
        <w:t>。</w:t>
      </w:r>
      <w:r w:rsidRPr="0078197F">
        <w:rPr>
          <w:rFonts w:hint="eastAsia"/>
        </w:rPr>
        <w:t>以胃中虛冷，故吐也。</w:t>
      </w:r>
    </w:p>
    <w:p w:rsidR="006E2D8F" w:rsidRDefault="006E2D8F" w:rsidP="00284086">
      <w:pPr>
        <w:pStyle w:val="13"/>
        <w:spacing w:after="60"/>
        <w:ind w:firstLine="712"/>
        <w:rPr>
          <w:rFonts w:hint="eastAsia"/>
        </w:rPr>
      </w:pPr>
      <w:r w:rsidRPr="0078197F">
        <w:rPr>
          <w:rFonts w:hint="eastAsia"/>
        </w:rPr>
        <w:t>脈數為熱，庸工之所知也。數為客熱，不能消穀，則非庸工之所知矣。仲師不嫌苦口以啟迪後學，而舉世夢夢</w:t>
      </w:r>
      <w:r w:rsidR="00725EFB">
        <w:rPr>
          <w:rFonts w:hint="eastAsia"/>
        </w:rPr>
        <w:t>，</w:t>
      </w:r>
      <w:r w:rsidRPr="0078197F">
        <w:rPr>
          <w:rFonts w:hint="eastAsia"/>
        </w:rPr>
        <w:t>直至今日，此醫道之所以</w:t>
      </w:r>
      <w:r w:rsidR="0002592F">
        <w:rPr>
          <w:rFonts w:hint="eastAsia"/>
        </w:rPr>
        <w:t>常</w:t>
      </w:r>
      <w:r w:rsidRPr="0078197F">
        <w:rPr>
          <w:rFonts w:hint="eastAsia"/>
        </w:rPr>
        <w:t>不明也。夫脈數果為實熱，則當消穀。今乃飲食入而反吐，以發汗太過，損其胃中之陽</w:t>
      </w:r>
      <w:r w:rsidR="00725EFB">
        <w:rPr>
          <w:rFonts w:hint="eastAsia"/>
        </w:rPr>
        <w:t>。</w:t>
      </w:r>
      <w:r w:rsidRPr="0078197F">
        <w:rPr>
          <w:rFonts w:hint="eastAsia"/>
        </w:rPr>
        <w:t>膈上承</w:t>
      </w:r>
      <w:r w:rsidR="00725EFB">
        <w:rPr>
          <w:rFonts w:hint="eastAsia"/>
        </w:rPr>
        <w:t>受</w:t>
      </w:r>
      <w:r w:rsidRPr="0078197F">
        <w:rPr>
          <w:rFonts w:hint="eastAsia"/>
        </w:rPr>
        <w:t>胃氣，氣乃不虛，今胃陽微而膈氣虛，由是虛陽上浮而脈反動數。究其實，則為胃中虛冷，故食入反吐，按此即甘草</w:t>
      </w:r>
      <w:r w:rsidR="008A6639">
        <w:rPr>
          <w:rFonts w:hint="eastAsia"/>
        </w:rPr>
        <w:t>乾薑</w:t>
      </w:r>
      <w:r w:rsidRPr="0078197F">
        <w:rPr>
          <w:rFonts w:hint="eastAsia"/>
        </w:rPr>
        <w:t>湯證。上節所謂</w:t>
      </w:r>
      <w:r w:rsidR="0002592F">
        <w:rPr>
          <w:rFonts w:hint="eastAsia"/>
        </w:rPr>
        <w:t>「</w:t>
      </w:r>
      <w:r w:rsidRPr="0078197F">
        <w:rPr>
          <w:rFonts w:hint="eastAsia"/>
        </w:rPr>
        <w:t>燥煩吐逆，作甘草</w:t>
      </w:r>
      <w:r w:rsidR="008A6639">
        <w:rPr>
          <w:rFonts w:hint="eastAsia"/>
        </w:rPr>
        <w:t>乾薑</w:t>
      </w:r>
      <w:r w:rsidRPr="0078197F">
        <w:rPr>
          <w:rFonts w:hint="eastAsia"/>
        </w:rPr>
        <w:t>湯與之，以</w:t>
      </w:r>
      <w:r w:rsidR="008A6639">
        <w:rPr>
          <w:rFonts w:hint="eastAsia"/>
        </w:rPr>
        <w:t>復</w:t>
      </w:r>
      <w:r w:rsidRPr="0078197F">
        <w:rPr>
          <w:rFonts w:hint="eastAsia"/>
        </w:rPr>
        <w:t>其陽</w:t>
      </w:r>
      <w:r w:rsidR="0002592F">
        <w:rPr>
          <w:rFonts w:hint="eastAsia"/>
        </w:rPr>
        <w:t>」</w:t>
      </w:r>
      <w:r w:rsidRPr="0078197F">
        <w:rPr>
          <w:rFonts w:hint="eastAsia"/>
        </w:rPr>
        <w:t>者，此證是也。</w:t>
      </w:r>
    </w:p>
    <w:p w:rsidR="006E2D8F" w:rsidRDefault="006E2D8F" w:rsidP="00284086">
      <w:pPr>
        <w:pStyle w:val="1c"/>
        <w:ind w:firstLine="729"/>
        <w:rPr>
          <w:rFonts w:hint="eastAsia"/>
        </w:rPr>
      </w:pPr>
      <w:r w:rsidRPr="0078197F">
        <w:rPr>
          <w:rFonts w:hint="eastAsia"/>
        </w:rPr>
        <w:t>太陽病，過經十餘日，心下溫溫欲吐，而胸中痛，大便反溏，腹微滿，鬱鬱微煩，先其時自極吐下者，與調胃承氣湯</w:t>
      </w:r>
      <w:r w:rsidR="001F25FA">
        <w:rPr>
          <w:rFonts w:hint="eastAsia"/>
        </w:rPr>
        <w:t>，</w:t>
      </w:r>
      <w:r w:rsidRPr="0078197F">
        <w:rPr>
          <w:rFonts w:hint="eastAsia"/>
        </w:rPr>
        <w:t>若不爾者，不可與。但欲吐，胸中痛，微溏者，此非柴胡證。以吐，故知極吐下也。（此條訂正）</w:t>
      </w:r>
    </w:p>
    <w:p w:rsidR="006E2D8F" w:rsidRDefault="006E2D8F" w:rsidP="00284086">
      <w:pPr>
        <w:pStyle w:val="13"/>
        <w:spacing w:after="60"/>
        <w:ind w:firstLine="712"/>
        <w:rPr>
          <w:rFonts w:hint="eastAsia"/>
        </w:rPr>
      </w:pPr>
      <w:r w:rsidRPr="0078197F">
        <w:rPr>
          <w:rFonts w:hint="eastAsia"/>
        </w:rPr>
        <w:t>太陽病過經十餘日，已在三候之期，病機當傳陽明。</w:t>
      </w:r>
      <w:r w:rsidR="00F6359F">
        <w:rPr>
          <w:rFonts w:hint="eastAsia"/>
        </w:rPr>
        <w:t>「</w:t>
      </w:r>
      <w:r w:rsidRPr="0078197F">
        <w:rPr>
          <w:rFonts w:hint="eastAsia"/>
        </w:rPr>
        <w:t>心下溫溫欲吐</w:t>
      </w:r>
      <w:r w:rsidR="00F6359F">
        <w:rPr>
          <w:rFonts w:hint="eastAsia"/>
        </w:rPr>
        <w:t>」</w:t>
      </w:r>
      <w:r w:rsidRPr="0078197F">
        <w:rPr>
          <w:rFonts w:hint="eastAsia"/>
        </w:rPr>
        <w:t>者，溫溫如水將沸</w:t>
      </w:r>
      <w:r w:rsidR="00F6359F">
        <w:rPr>
          <w:rFonts w:hint="eastAsia"/>
        </w:rPr>
        <w:t>，</w:t>
      </w:r>
      <w:r w:rsidRPr="0078197F">
        <w:rPr>
          <w:rFonts w:hint="eastAsia"/>
        </w:rPr>
        <w:t>水中時有一漚，續續上泛，喻不急也。胸為陽位，胸中陽氣不宣，故胸痛。但上閉者下必不達，而大便反溏，腹微滿而見溏</w:t>
      </w:r>
      <w:r w:rsidR="00027CED">
        <w:rPr>
          <w:rFonts w:hint="eastAsia"/>
        </w:rPr>
        <w:t>，</w:t>
      </w:r>
      <w:r w:rsidRPr="0078197F">
        <w:rPr>
          <w:rFonts w:hint="eastAsia"/>
        </w:rPr>
        <w:t>正</w:t>
      </w:r>
      <w:r w:rsidR="00027CED">
        <w:rPr>
          <w:rFonts w:hint="eastAsia"/>
        </w:rPr>
        <w:t>繫</w:t>
      </w:r>
      <w:r w:rsidRPr="0078197F">
        <w:rPr>
          <w:rFonts w:hint="eastAsia"/>
        </w:rPr>
        <w:t>在太陰腐穢當去之象。</w:t>
      </w:r>
      <w:r w:rsidR="00F6359F">
        <w:rPr>
          <w:rFonts w:hint="eastAsia"/>
        </w:rPr>
        <w:t>「</w:t>
      </w:r>
      <w:r w:rsidRPr="0078197F">
        <w:rPr>
          <w:rFonts w:hint="eastAsia"/>
        </w:rPr>
        <w:t>鬱鬱微煩</w:t>
      </w:r>
      <w:r w:rsidR="00F6359F">
        <w:rPr>
          <w:rFonts w:hint="eastAsia"/>
        </w:rPr>
        <w:t>」</w:t>
      </w:r>
      <w:r w:rsidRPr="0078197F">
        <w:rPr>
          <w:rFonts w:hint="eastAsia"/>
        </w:rPr>
        <w:t>者，此即</w:t>
      </w:r>
      <w:r w:rsidR="00027CED">
        <w:rPr>
          <w:rFonts w:hint="eastAsia"/>
        </w:rPr>
        <w:t>「</w:t>
      </w:r>
      <w:r w:rsidRPr="0078197F">
        <w:rPr>
          <w:rFonts w:hint="eastAsia"/>
        </w:rPr>
        <w:t>太陽病</w:t>
      </w:r>
      <w:r w:rsidR="00027CED">
        <w:rPr>
          <w:rFonts w:hint="eastAsia"/>
        </w:rPr>
        <w:t>，</w:t>
      </w:r>
      <w:r w:rsidRPr="0078197F">
        <w:rPr>
          <w:rFonts w:hint="eastAsia"/>
        </w:rPr>
        <w:t>若吐</w:t>
      </w:r>
      <w:r w:rsidR="00F6359F">
        <w:rPr>
          <w:rFonts w:hint="eastAsia"/>
        </w:rPr>
        <w:t>、</w:t>
      </w:r>
      <w:r w:rsidRPr="0078197F">
        <w:rPr>
          <w:rFonts w:hint="eastAsia"/>
        </w:rPr>
        <w:t>若下</w:t>
      </w:r>
      <w:r w:rsidR="00F6359F">
        <w:rPr>
          <w:rFonts w:hint="eastAsia"/>
        </w:rPr>
        <w:t>、</w:t>
      </w:r>
      <w:r w:rsidRPr="0078197F">
        <w:rPr>
          <w:rFonts w:hint="eastAsia"/>
        </w:rPr>
        <w:t>若發汗</w:t>
      </w:r>
      <w:r w:rsidR="00027CED">
        <w:rPr>
          <w:rFonts w:hint="eastAsia"/>
        </w:rPr>
        <w:t>，</w:t>
      </w:r>
      <w:r w:rsidRPr="0078197F">
        <w:rPr>
          <w:rFonts w:hint="eastAsia"/>
        </w:rPr>
        <w:t>微煩，與小承氣湯和之</w:t>
      </w:r>
      <w:r w:rsidR="00027CED">
        <w:rPr>
          <w:rFonts w:hint="eastAsia"/>
        </w:rPr>
        <w:t>」</w:t>
      </w:r>
      <w:r w:rsidRPr="0078197F">
        <w:rPr>
          <w:rFonts w:hint="eastAsia"/>
        </w:rPr>
        <w:lastRenderedPageBreak/>
        <w:t>之例也。然必審其先時自極吐下傷其津液者，乃可與調胃承氣湯</w:t>
      </w:r>
      <w:r w:rsidR="00027CED">
        <w:rPr>
          <w:rFonts w:hint="eastAsia"/>
        </w:rPr>
        <w:t>，</w:t>
      </w:r>
      <w:r w:rsidRPr="0078197F">
        <w:rPr>
          <w:rFonts w:hint="eastAsia"/>
        </w:rPr>
        <w:t>若未經吐下，即不可與。所以然者，慮其</w:t>
      </w:r>
      <w:r w:rsidR="00027CED">
        <w:rPr>
          <w:rFonts w:hint="eastAsia"/>
        </w:rPr>
        <w:t>濕</w:t>
      </w:r>
      <w:r w:rsidRPr="0078197F">
        <w:rPr>
          <w:rFonts w:hint="eastAsia"/>
        </w:rPr>
        <w:t>熱太甚，下之利遂不止也。惟</w:t>
      </w:r>
      <w:r w:rsidR="00F6359F">
        <w:rPr>
          <w:rFonts w:hint="eastAsia"/>
        </w:rPr>
        <w:t>「</w:t>
      </w:r>
      <w:r w:rsidRPr="0078197F">
        <w:rPr>
          <w:rFonts w:hint="eastAsia"/>
        </w:rPr>
        <w:t>但欲嘔</w:t>
      </w:r>
      <w:r w:rsidR="00F6359F">
        <w:rPr>
          <w:rFonts w:hint="eastAsia"/>
        </w:rPr>
        <w:t>，</w:t>
      </w:r>
      <w:r w:rsidRPr="0078197F">
        <w:rPr>
          <w:rFonts w:hint="eastAsia"/>
        </w:rPr>
        <w:t>胸中痛</w:t>
      </w:r>
      <w:r w:rsidR="00F6359F">
        <w:rPr>
          <w:rFonts w:hint="eastAsia"/>
        </w:rPr>
        <w:t>，</w:t>
      </w:r>
      <w:r w:rsidRPr="0078197F">
        <w:rPr>
          <w:rFonts w:hint="eastAsia"/>
        </w:rPr>
        <w:t>微溏</w:t>
      </w:r>
      <w:r w:rsidR="00F6359F">
        <w:rPr>
          <w:rFonts w:hint="eastAsia"/>
        </w:rPr>
        <w:t>」</w:t>
      </w:r>
      <w:r w:rsidR="00027CED">
        <w:rPr>
          <w:rFonts w:hint="eastAsia"/>
        </w:rPr>
        <w:t>，</w:t>
      </w:r>
      <w:r w:rsidRPr="0078197F">
        <w:rPr>
          <w:rFonts w:hint="eastAsia"/>
        </w:rPr>
        <w:t>何以決其非柴胡證，但欲嘔何以知其極吐下，意旨殊不了了。按傷寒十三日不解條下</w:t>
      </w:r>
      <w:r w:rsidR="00A52FBD">
        <w:rPr>
          <w:rFonts w:hint="eastAsia"/>
        </w:rPr>
        <w:t>云</w:t>
      </w:r>
      <w:r w:rsidRPr="0078197F">
        <w:rPr>
          <w:rFonts w:hint="eastAsia"/>
        </w:rPr>
        <w:t>：</w:t>
      </w:r>
      <w:r w:rsidR="00A52FBD">
        <w:rPr>
          <w:rFonts w:hint="eastAsia"/>
        </w:rPr>
        <w:t>「</w:t>
      </w:r>
      <w:r w:rsidRPr="0078197F">
        <w:rPr>
          <w:rFonts w:hint="eastAsia"/>
        </w:rPr>
        <w:t>胸脅滿而嘔，日晡所發潮熱，已而微利</w:t>
      </w:r>
      <w:r w:rsidR="00A52FBD">
        <w:rPr>
          <w:rFonts w:hint="eastAsia"/>
        </w:rPr>
        <w:t>」</w:t>
      </w:r>
      <w:r w:rsidRPr="0078197F">
        <w:rPr>
          <w:rFonts w:hint="eastAsia"/>
        </w:rPr>
        <w:t>，此本柴胡證。今但欲嘔而胸中痛，與胸脅滿而嘔相似，微溏則又與微利相似，況柴胡證多嘔，今反因嘔而決其為極吐下，意旨尤不可通。不知</w:t>
      </w:r>
      <w:r w:rsidR="00F6359F">
        <w:rPr>
          <w:rFonts w:hint="eastAsia"/>
        </w:rPr>
        <w:t>「</w:t>
      </w:r>
      <w:r w:rsidRPr="0078197F">
        <w:rPr>
          <w:rFonts w:hint="eastAsia"/>
        </w:rPr>
        <w:t>嘔</w:t>
      </w:r>
      <w:r w:rsidR="00F6359F">
        <w:rPr>
          <w:rFonts w:hint="eastAsia"/>
        </w:rPr>
        <w:t>」</w:t>
      </w:r>
      <w:r w:rsidRPr="0078197F">
        <w:rPr>
          <w:rFonts w:hint="eastAsia"/>
        </w:rPr>
        <w:t>字即上溫溫欲吐之</w:t>
      </w:r>
      <w:r w:rsidR="00F6359F">
        <w:rPr>
          <w:rFonts w:hint="eastAsia"/>
        </w:rPr>
        <w:t>「</w:t>
      </w:r>
      <w:r w:rsidRPr="0078197F">
        <w:rPr>
          <w:rFonts w:hint="eastAsia"/>
        </w:rPr>
        <w:t>吐</w:t>
      </w:r>
      <w:r w:rsidR="00F6359F">
        <w:rPr>
          <w:rFonts w:hint="eastAsia"/>
        </w:rPr>
        <w:t>」</w:t>
      </w:r>
      <w:r w:rsidRPr="0078197F">
        <w:rPr>
          <w:rFonts w:hint="eastAsia"/>
        </w:rPr>
        <w:t>，傳寫者誤作嘔字耳。但欲吐者，緣吐下傷其中氣，中陽虛寒而氣上泛也。惟既極吐下，胃津告竭，不無燥</w:t>
      </w:r>
      <w:r w:rsidR="00A52FBD">
        <w:rPr>
          <w:rFonts w:hint="eastAsia"/>
        </w:rPr>
        <w:t>矢</w:t>
      </w:r>
      <w:r w:rsidRPr="0078197F">
        <w:rPr>
          <w:rFonts w:hint="eastAsia"/>
        </w:rPr>
        <w:t>，故可與調胃承氣湯。此條正以當傳陽明之期，證明調胃承氣證。張隱庵反謂非承氣證，已屬謬誤。又以</w:t>
      </w:r>
      <w:r w:rsidR="00A52FBD">
        <w:rPr>
          <w:rFonts w:hint="eastAsia"/>
        </w:rPr>
        <w:t>「</w:t>
      </w:r>
      <w:r w:rsidR="00F6359F">
        <w:rPr>
          <w:rFonts w:hint="eastAsia"/>
        </w:rPr>
        <w:t>自</w:t>
      </w:r>
      <w:r w:rsidRPr="0078197F">
        <w:rPr>
          <w:rFonts w:hint="eastAsia"/>
        </w:rPr>
        <w:t>極吐下</w:t>
      </w:r>
      <w:r w:rsidR="00A52FBD">
        <w:rPr>
          <w:rFonts w:hint="eastAsia"/>
        </w:rPr>
        <w:t>」</w:t>
      </w:r>
      <w:r w:rsidRPr="0078197F">
        <w:rPr>
          <w:rFonts w:hint="eastAsia"/>
        </w:rPr>
        <w:t>釋為</w:t>
      </w:r>
      <w:r w:rsidR="00A52FBD">
        <w:rPr>
          <w:rFonts w:hint="eastAsia"/>
        </w:rPr>
        <w:t>「</w:t>
      </w:r>
      <w:r w:rsidRPr="0078197F">
        <w:rPr>
          <w:rFonts w:hint="eastAsia"/>
        </w:rPr>
        <w:t>自欲極吐下</w:t>
      </w:r>
      <w:r w:rsidR="00A52FBD">
        <w:rPr>
          <w:rFonts w:hint="eastAsia"/>
        </w:rPr>
        <w:t>」</w:t>
      </w:r>
      <w:r w:rsidRPr="0078197F">
        <w:rPr>
          <w:rFonts w:hint="eastAsia"/>
        </w:rPr>
        <w:t>，按之文義，尤屬不通。此不過</w:t>
      </w:r>
      <w:r w:rsidR="00A52FBD">
        <w:rPr>
          <w:rFonts w:hint="eastAsia"/>
        </w:rPr>
        <w:t>攷</w:t>
      </w:r>
      <w:r w:rsidRPr="0078197F">
        <w:rPr>
          <w:rFonts w:hint="eastAsia"/>
        </w:rPr>
        <w:t>其未至十</w:t>
      </w:r>
      <w:r w:rsidR="00A52FBD">
        <w:rPr>
          <w:rFonts w:hint="eastAsia"/>
        </w:rPr>
        <w:t>餘</w:t>
      </w:r>
      <w:r w:rsidRPr="0078197F">
        <w:rPr>
          <w:rFonts w:hint="eastAsia"/>
        </w:rPr>
        <w:t>日時曾經吐下否耳。張隱庵惟不知</w:t>
      </w:r>
      <w:r w:rsidR="00A52FBD">
        <w:rPr>
          <w:rFonts w:hint="eastAsia"/>
        </w:rPr>
        <w:t>「</w:t>
      </w:r>
      <w:r w:rsidRPr="0078197F">
        <w:rPr>
          <w:rFonts w:hint="eastAsia"/>
        </w:rPr>
        <w:t>嘔</w:t>
      </w:r>
      <w:r w:rsidR="00A52FBD">
        <w:rPr>
          <w:rFonts w:hint="eastAsia"/>
        </w:rPr>
        <w:t>」</w:t>
      </w:r>
      <w:r w:rsidRPr="0078197F">
        <w:rPr>
          <w:rFonts w:hint="eastAsia"/>
        </w:rPr>
        <w:t>字為</w:t>
      </w:r>
      <w:r w:rsidR="00A52FBD">
        <w:rPr>
          <w:rFonts w:hint="eastAsia"/>
        </w:rPr>
        <w:t>「</w:t>
      </w:r>
      <w:r w:rsidRPr="0078197F">
        <w:rPr>
          <w:rFonts w:hint="eastAsia"/>
        </w:rPr>
        <w:t>吐</w:t>
      </w:r>
      <w:r w:rsidR="00A52FBD">
        <w:rPr>
          <w:rFonts w:hint="eastAsia"/>
        </w:rPr>
        <w:t>」</w:t>
      </w:r>
      <w:r w:rsidRPr="0078197F">
        <w:rPr>
          <w:rFonts w:hint="eastAsia"/>
        </w:rPr>
        <w:t>之誤，故說解支絀如此。</w:t>
      </w:r>
    </w:p>
    <w:p w:rsidR="006E2D8F" w:rsidRDefault="006E2D8F" w:rsidP="00284086">
      <w:pPr>
        <w:pStyle w:val="1c"/>
        <w:ind w:firstLine="729"/>
        <w:rPr>
          <w:rFonts w:hint="eastAsia"/>
        </w:rPr>
      </w:pPr>
      <w:r w:rsidRPr="0078197F">
        <w:rPr>
          <w:rFonts w:hint="eastAsia"/>
        </w:rPr>
        <w:t>太陽病，六七日，表證仍在，脈微而沉，反不結胸</w:t>
      </w:r>
      <w:r w:rsidR="00E560D3">
        <w:rPr>
          <w:rFonts w:hint="eastAsia"/>
        </w:rPr>
        <w:t>。</w:t>
      </w:r>
      <w:r w:rsidRPr="0078197F">
        <w:rPr>
          <w:rFonts w:hint="eastAsia"/>
        </w:rPr>
        <w:t>其人發狂者，以熱在下焦，少腹當</w:t>
      </w:r>
      <w:r w:rsidR="002607A0">
        <w:rPr>
          <w:rFonts w:hint="eastAsia"/>
        </w:rPr>
        <w:t>鞕</w:t>
      </w:r>
      <w:r w:rsidRPr="0078197F">
        <w:rPr>
          <w:rFonts w:hint="eastAsia"/>
        </w:rPr>
        <w:t>滿，小便自利者，下血乃愈。所以然者，以太陽隨經瘀熱在裏故也，抵當湯主之。</w:t>
      </w:r>
    </w:p>
    <w:p w:rsidR="006E2D8F" w:rsidRDefault="006E2D8F" w:rsidP="00284086">
      <w:pPr>
        <w:pStyle w:val="1c"/>
        <w:ind w:firstLine="729"/>
        <w:rPr>
          <w:rFonts w:hint="eastAsia"/>
        </w:rPr>
      </w:pPr>
      <w:r w:rsidRPr="0078197F">
        <w:rPr>
          <w:rFonts w:hint="eastAsia"/>
        </w:rPr>
        <w:t>抵當湯方</w:t>
      </w:r>
    </w:p>
    <w:p w:rsidR="006E2D8F" w:rsidRDefault="006E2D8F" w:rsidP="00284086">
      <w:pPr>
        <w:pStyle w:val="2f3"/>
        <w:spacing w:after="60"/>
        <w:ind w:firstLine="712"/>
        <w:rPr>
          <w:rFonts w:hint="eastAsia"/>
        </w:rPr>
      </w:pPr>
      <w:r w:rsidRPr="0078197F">
        <w:rPr>
          <w:rFonts w:hint="eastAsia"/>
        </w:rPr>
        <w:t>水蛭（熬）蝱蟲（去翅足熬各三十個）大黃（三兩酒洗）桃仁（三十個）</w:t>
      </w:r>
    </w:p>
    <w:p w:rsidR="006E2D8F" w:rsidRDefault="006E2D8F" w:rsidP="00284086">
      <w:pPr>
        <w:pStyle w:val="2f3"/>
        <w:spacing w:after="60"/>
        <w:ind w:firstLine="712"/>
        <w:rPr>
          <w:rFonts w:hint="eastAsia"/>
        </w:rPr>
      </w:pPr>
      <w:r w:rsidRPr="0078197F">
        <w:rPr>
          <w:rFonts w:hint="eastAsia"/>
        </w:rPr>
        <w:t>上四味</w:t>
      </w:r>
      <w:r w:rsidR="00E560D3">
        <w:rPr>
          <w:rFonts w:hint="eastAsia"/>
        </w:rPr>
        <w:t>，</w:t>
      </w:r>
      <w:r w:rsidRPr="0078197F">
        <w:rPr>
          <w:rFonts w:hint="eastAsia"/>
        </w:rPr>
        <w:t>以水五升，煮取三升，去滓，溫服一升，不下再服。</w:t>
      </w:r>
    </w:p>
    <w:p w:rsidR="006E2D8F" w:rsidRDefault="006E2D8F" w:rsidP="00284086">
      <w:pPr>
        <w:pStyle w:val="13"/>
        <w:spacing w:after="60"/>
        <w:ind w:firstLine="712"/>
        <w:rPr>
          <w:rFonts w:hint="eastAsia"/>
        </w:rPr>
      </w:pPr>
      <w:r w:rsidRPr="0078197F">
        <w:rPr>
          <w:rFonts w:hint="eastAsia"/>
        </w:rPr>
        <w:t>太陽病六七日，已滿一候，仍見惡寒發熱之表證，</w:t>
      </w:r>
      <w:r w:rsidRPr="0078197F">
        <w:rPr>
          <w:rFonts w:hint="eastAsia"/>
        </w:rPr>
        <w:lastRenderedPageBreak/>
        <w:t>則其病為不傳。但不傳者，脈必浮緊及浮緩，乃反見沉微之脈</w:t>
      </w:r>
      <w:r w:rsidR="002607A0">
        <w:rPr>
          <w:rFonts w:hint="eastAsia"/>
        </w:rPr>
        <w:t>。攷</w:t>
      </w:r>
      <w:r w:rsidRPr="0078197F">
        <w:rPr>
          <w:rFonts w:hint="eastAsia"/>
        </w:rPr>
        <w:t>結胸一證</w:t>
      </w:r>
      <w:r w:rsidR="002607A0">
        <w:rPr>
          <w:rFonts w:hint="eastAsia"/>
        </w:rPr>
        <w:t>，</w:t>
      </w:r>
      <w:r w:rsidRPr="0078197F">
        <w:rPr>
          <w:rFonts w:hint="eastAsia"/>
        </w:rPr>
        <w:t>關上脈沉，以其結在心下也。今見沉微之脈，反不結胸，其人發狂者，因太陽陽熱陷於下焦，致少腹硬滿。夫下焦者，決瀆之官，上出於腎，下屬膀胱，西醫謂之輸尿管，亦稱腎膀管</w:t>
      </w:r>
      <w:r w:rsidR="002607A0">
        <w:rPr>
          <w:rFonts w:hint="eastAsia"/>
        </w:rPr>
        <w:t>，</w:t>
      </w:r>
      <w:r w:rsidRPr="0078197F">
        <w:rPr>
          <w:rFonts w:hint="eastAsia"/>
        </w:rPr>
        <w:t>中醫以為腎與膀胱相表裏者以此。以少陰為寒水之藏者，未嘗不以此也。血海附麗於膀胱，太陽陽熱，隨經而結於府，傷及胞中血海，因病蓄血，然必驗其小便之利，乃可定為血證。抵當湯一下，而即愈矣。</w:t>
      </w:r>
    </w:p>
    <w:p w:rsidR="006E2D8F" w:rsidRDefault="006E2D8F" w:rsidP="00284086">
      <w:pPr>
        <w:pStyle w:val="1c"/>
        <w:ind w:firstLine="729"/>
        <w:rPr>
          <w:rFonts w:hint="eastAsia"/>
        </w:rPr>
      </w:pPr>
      <w:r w:rsidRPr="0078197F">
        <w:rPr>
          <w:rFonts w:hint="eastAsia"/>
        </w:rPr>
        <w:t>太陽病，身黃，脈沉結，少腹硬，小便不利者，為無血也。小便自利，其人如狂者，血證諦也。抵當湯主之。</w:t>
      </w:r>
    </w:p>
    <w:p w:rsidR="006E2D8F" w:rsidRDefault="006E2D8F" w:rsidP="00284086">
      <w:pPr>
        <w:pStyle w:val="13"/>
        <w:spacing w:after="60"/>
        <w:ind w:firstLine="712"/>
        <w:rPr>
          <w:rFonts w:hint="eastAsia"/>
        </w:rPr>
      </w:pPr>
      <w:r w:rsidRPr="0078197F">
        <w:rPr>
          <w:rFonts w:hint="eastAsia"/>
        </w:rPr>
        <w:t>太陽病身黃，血液之色外見，已可定為血證。加以脈沉結，少腹硬，則太陽標熱，已由寒水之藏，循下焦而入寒水之府。然小便不利者，尚恐其為水結，抵當湯不中與也。要惟小便利而其人如狂者，乃可斷為胞中血結，然後下以抵當湯，方為萬全無弊。蓋小便通則少腹不當硬，今少腹硬，故知其為熱瘀血海也。</w:t>
      </w:r>
    </w:p>
    <w:p w:rsidR="006E2D8F" w:rsidRDefault="006E2D8F" w:rsidP="00284086">
      <w:pPr>
        <w:pStyle w:val="1c"/>
        <w:ind w:firstLine="729"/>
        <w:rPr>
          <w:rFonts w:hint="eastAsia"/>
        </w:rPr>
      </w:pPr>
      <w:r w:rsidRPr="0078197F">
        <w:rPr>
          <w:rFonts w:hint="eastAsia"/>
        </w:rPr>
        <w:t>傷寒有熱，少腹滿，應小便不利，今反利者，為有血也，當下之，不可餘藥，宜抵當丸。</w:t>
      </w:r>
    </w:p>
    <w:p w:rsidR="006E2D8F" w:rsidRDefault="006E2D8F" w:rsidP="00284086">
      <w:pPr>
        <w:pStyle w:val="1c"/>
        <w:ind w:firstLine="729"/>
        <w:rPr>
          <w:rFonts w:hint="eastAsia"/>
        </w:rPr>
      </w:pPr>
      <w:r w:rsidRPr="0078197F">
        <w:rPr>
          <w:rFonts w:hint="eastAsia"/>
        </w:rPr>
        <w:t>抵當丸方</w:t>
      </w:r>
    </w:p>
    <w:p w:rsidR="006E2D8F" w:rsidRDefault="006E2D8F" w:rsidP="00284086">
      <w:pPr>
        <w:pStyle w:val="2f3"/>
        <w:spacing w:after="60"/>
        <w:ind w:firstLine="712"/>
        <w:rPr>
          <w:rFonts w:hint="eastAsia"/>
        </w:rPr>
      </w:pPr>
      <w:r w:rsidRPr="0078197F">
        <w:rPr>
          <w:rFonts w:hint="eastAsia"/>
        </w:rPr>
        <w:t>蝱蟲（去翅足）水蛭（熬各二十個）桃仁（二十五個）大黃（三兩）</w:t>
      </w:r>
    </w:p>
    <w:p w:rsidR="006E2D8F" w:rsidRDefault="006E2D8F" w:rsidP="00284086">
      <w:pPr>
        <w:pStyle w:val="2f3"/>
        <w:spacing w:after="60"/>
        <w:ind w:firstLine="712"/>
        <w:rPr>
          <w:rFonts w:hint="eastAsia"/>
        </w:rPr>
      </w:pPr>
      <w:r w:rsidRPr="0078197F">
        <w:rPr>
          <w:rFonts w:hint="eastAsia"/>
        </w:rPr>
        <w:t>上四味，搗分為四丸，以水一升，煮一丸，取七合服之。晬時當下血，若不下者更服。</w:t>
      </w:r>
    </w:p>
    <w:p w:rsidR="006E2D8F" w:rsidRDefault="006E2D8F" w:rsidP="00284086">
      <w:pPr>
        <w:pStyle w:val="13"/>
        <w:spacing w:after="60"/>
        <w:ind w:firstLine="712"/>
        <w:rPr>
          <w:rFonts w:hint="eastAsia"/>
        </w:rPr>
      </w:pPr>
      <w:r w:rsidRPr="0078197F">
        <w:rPr>
          <w:rFonts w:hint="eastAsia"/>
        </w:rPr>
        <w:t>傷寒不從外解</w:t>
      </w:r>
      <w:r w:rsidR="00CA6BBA">
        <w:rPr>
          <w:rFonts w:hint="eastAsia"/>
        </w:rPr>
        <w:t>，</w:t>
      </w:r>
      <w:r w:rsidRPr="0078197F">
        <w:rPr>
          <w:rFonts w:hint="eastAsia"/>
        </w:rPr>
        <w:t>太陽標熱循三焦水道</w:t>
      </w:r>
      <w:r w:rsidR="00E608C5">
        <w:rPr>
          <w:rFonts w:hint="eastAsia"/>
        </w:rPr>
        <w:t>，</w:t>
      </w:r>
      <w:r w:rsidRPr="0078197F">
        <w:rPr>
          <w:rFonts w:hint="eastAsia"/>
        </w:rPr>
        <w:t>貫腎藏而下</w:t>
      </w:r>
      <w:r w:rsidRPr="0078197F">
        <w:rPr>
          <w:rFonts w:hint="eastAsia"/>
        </w:rPr>
        <w:lastRenderedPageBreak/>
        <w:t>膀胱，因有蓄水之證，而少腹滿，但蓄水者小便必不利，五苓散主之，豬苓湯亦主之。今小便反利，證情實為蓄血</w:t>
      </w:r>
      <w:r w:rsidR="00E608C5">
        <w:rPr>
          <w:rFonts w:hint="eastAsia"/>
        </w:rPr>
        <w:t>。</w:t>
      </w:r>
      <w:r w:rsidRPr="0078197F">
        <w:rPr>
          <w:rFonts w:hint="eastAsia"/>
        </w:rPr>
        <w:t>蓄血者，於法當下</w:t>
      </w:r>
      <w:r w:rsidR="00CA6BBA">
        <w:rPr>
          <w:rFonts w:hint="eastAsia"/>
        </w:rPr>
        <w:t>，</w:t>
      </w:r>
      <w:r w:rsidRPr="0078197F">
        <w:rPr>
          <w:rFonts w:hint="eastAsia"/>
        </w:rPr>
        <w:t>為其熱結膀胱，延及胞中血海，所謂城門失火，殃及池魚也。</w:t>
      </w:r>
      <w:r w:rsidR="00CA6BBA">
        <w:rPr>
          <w:rFonts w:hint="eastAsia"/>
        </w:rPr>
        <w:t>「</w:t>
      </w:r>
      <w:r w:rsidRPr="0078197F">
        <w:rPr>
          <w:rFonts w:hint="eastAsia"/>
        </w:rPr>
        <w:t>不可餘藥</w:t>
      </w:r>
      <w:r w:rsidR="00CA6BBA">
        <w:rPr>
          <w:rFonts w:hint="eastAsia"/>
        </w:rPr>
        <w:t>」云</w:t>
      </w:r>
      <w:r w:rsidRPr="0078197F">
        <w:rPr>
          <w:rFonts w:hint="eastAsia"/>
        </w:rPr>
        <w:t>者，謂抵當丸外，不當</w:t>
      </w:r>
      <w:r w:rsidR="008A6639">
        <w:rPr>
          <w:rFonts w:hint="eastAsia"/>
        </w:rPr>
        <w:t>復</w:t>
      </w:r>
      <w:r w:rsidRPr="0078197F">
        <w:rPr>
          <w:rFonts w:hint="eastAsia"/>
        </w:rPr>
        <w:t>進他藥。丸之力緩，故晬時方下血，亦以其無發狂</w:t>
      </w:r>
      <w:r w:rsidR="00E608C5">
        <w:rPr>
          <w:rFonts w:hint="eastAsia"/>
        </w:rPr>
        <w:t>、</w:t>
      </w:r>
      <w:r w:rsidRPr="0078197F">
        <w:rPr>
          <w:rFonts w:hint="eastAsia"/>
        </w:rPr>
        <w:t>如狂之惡候，故改湯為丸耳。</w:t>
      </w:r>
    </w:p>
    <w:p w:rsidR="006E2D8F" w:rsidRDefault="006E2D8F" w:rsidP="00284086">
      <w:pPr>
        <w:pStyle w:val="1c"/>
        <w:ind w:firstLine="729"/>
        <w:rPr>
          <w:rFonts w:hint="eastAsia"/>
        </w:rPr>
      </w:pPr>
      <w:r w:rsidRPr="0078197F">
        <w:rPr>
          <w:rFonts w:hint="eastAsia"/>
        </w:rPr>
        <w:t>太陽病，小便利者，以飲水多，必心下悸。小便少者，必苦裏急也。</w:t>
      </w:r>
    </w:p>
    <w:p w:rsidR="006E2D8F" w:rsidRDefault="006E2D8F" w:rsidP="00284086">
      <w:pPr>
        <w:pStyle w:val="13"/>
        <w:spacing w:after="60"/>
        <w:ind w:firstLine="712"/>
        <w:rPr>
          <w:rFonts w:hint="eastAsia"/>
        </w:rPr>
      </w:pPr>
      <w:r w:rsidRPr="0078197F">
        <w:rPr>
          <w:rFonts w:hint="eastAsia"/>
        </w:rPr>
        <w:t>太陽標熱太甚，則飲水必多。惟太陽之熱，不能消水，雖其初小便自利，而水氣淩心，心下必悸，以心之悸，即可知其非蓄血。若小便不利而膀胱急結，其為蓄水益信矣。</w:t>
      </w:r>
    </w:p>
    <w:p w:rsidR="006E2D8F" w:rsidRDefault="006E2D8F" w:rsidP="00284086">
      <w:pPr>
        <w:pStyle w:val="1c"/>
        <w:ind w:firstLine="729"/>
        <w:rPr>
          <w:rFonts w:hint="eastAsia"/>
        </w:rPr>
      </w:pPr>
      <w:r w:rsidRPr="0078197F">
        <w:rPr>
          <w:rFonts w:hint="eastAsia"/>
        </w:rPr>
        <w:t>問曰：</w:t>
      </w:r>
      <w:r w:rsidR="00CA6BBA">
        <w:rPr>
          <w:rFonts w:hint="eastAsia"/>
        </w:rPr>
        <w:t>「</w:t>
      </w:r>
      <w:r w:rsidRPr="0078197F">
        <w:rPr>
          <w:rFonts w:hint="eastAsia"/>
        </w:rPr>
        <w:t>病結胸，有藏結，其狀何如</w:t>
      </w:r>
      <w:r w:rsidR="00CA6BBA">
        <w:rPr>
          <w:rFonts w:hint="eastAsia"/>
        </w:rPr>
        <w:t>？」</w:t>
      </w:r>
      <w:r w:rsidRPr="0078197F">
        <w:rPr>
          <w:rFonts w:hint="eastAsia"/>
        </w:rPr>
        <w:t>答曰：</w:t>
      </w:r>
      <w:r w:rsidR="00CA6BBA">
        <w:rPr>
          <w:rFonts w:hint="eastAsia"/>
        </w:rPr>
        <w:t>「</w:t>
      </w:r>
      <w:r w:rsidRPr="0078197F">
        <w:rPr>
          <w:rFonts w:hint="eastAsia"/>
        </w:rPr>
        <w:t>按之痛，寸脈浮，關脈沉，名曰結胸也。</w:t>
      </w:r>
      <w:r w:rsidR="00CA6BBA">
        <w:rPr>
          <w:rFonts w:hint="eastAsia"/>
        </w:rPr>
        <w:t>」</w:t>
      </w:r>
    </w:p>
    <w:p w:rsidR="006E2D8F" w:rsidRDefault="00CA6BBA" w:rsidP="00284086">
      <w:pPr>
        <w:pStyle w:val="1c"/>
        <w:ind w:firstLine="729"/>
        <w:rPr>
          <w:rFonts w:hint="eastAsia"/>
        </w:rPr>
      </w:pPr>
      <w:r>
        <w:rPr>
          <w:rFonts w:hint="eastAsia"/>
        </w:rPr>
        <w:t>「</w:t>
      </w:r>
      <w:r w:rsidR="006E2D8F" w:rsidRPr="0078197F">
        <w:rPr>
          <w:rFonts w:hint="eastAsia"/>
        </w:rPr>
        <w:t>何為藏結</w:t>
      </w:r>
      <w:r>
        <w:rPr>
          <w:rFonts w:hint="eastAsia"/>
        </w:rPr>
        <w:t>？」</w:t>
      </w:r>
      <w:r w:rsidR="006E2D8F" w:rsidRPr="0078197F">
        <w:rPr>
          <w:rFonts w:hint="eastAsia"/>
        </w:rPr>
        <w:t>答曰：</w:t>
      </w:r>
      <w:r>
        <w:rPr>
          <w:rFonts w:hint="eastAsia"/>
        </w:rPr>
        <w:t>「</w:t>
      </w:r>
      <w:r w:rsidR="006E2D8F" w:rsidRPr="0078197F">
        <w:rPr>
          <w:rFonts w:hint="eastAsia"/>
        </w:rPr>
        <w:t>如結胸狀，飲食如故，時時下利，寸脈浮，關脈小細沉緊，名曰藏結。舌上白苔滑者，難治。</w:t>
      </w:r>
      <w:r>
        <w:rPr>
          <w:rFonts w:hint="eastAsia"/>
        </w:rPr>
        <w:t>」</w:t>
      </w:r>
    </w:p>
    <w:p w:rsidR="006E2D8F" w:rsidRDefault="006E2D8F" w:rsidP="00284086">
      <w:pPr>
        <w:pStyle w:val="13"/>
        <w:spacing w:after="60"/>
        <w:ind w:firstLine="712"/>
        <w:rPr>
          <w:rFonts w:hint="eastAsia"/>
        </w:rPr>
      </w:pPr>
      <w:r w:rsidRPr="0078197F">
        <w:rPr>
          <w:rFonts w:hint="eastAsia"/>
        </w:rPr>
        <w:t>結胸</w:t>
      </w:r>
      <w:r w:rsidR="00E608C5">
        <w:rPr>
          <w:rFonts w:hint="eastAsia"/>
        </w:rPr>
        <w:t>、</w:t>
      </w:r>
      <w:r w:rsidRPr="0078197F">
        <w:rPr>
          <w:rFonts w:hint="eastAsia"/>
        </w:rPr>
        <w:t>藏結二證，予未之見</w:t>
      </w:r>
      <w:r w:rsidR="00E608C5">
        <w:rPr>
          <w:rFonts w:hint="eastAsia"/>
        </w:rPr>
        <w:t>，</w:t>
      </w:r>
      <w:r w:rsidRPr="0078197F">
        <w:rPr>
          <w:rFonts w:hint="eastAsia"/>
        </w:rPr>
        <w:t>大率近代醫家，以硝黃為禁劑</w:t>
      </w:r>
      <w:r w:rsidR="00CA6BBA">
        <w:rPr>
          <w:rFonts w:hint="eastAsia"/>
        </w:rPr>
        <w:t>，</w:t>
      </w:r>
      <w:r w:rsidRPr="0078197F">
        <w:rPr>
          <w:rFonts w:hint="eastAsia"/>
        </w:rPr>
        <w:t>既無下之太早之變</w:t>
      </w:r>
      <w:r w:rsidR="00E608C5">
        <w:rPr>
          <w:rFonts w:hint="eastAsia"/>
        </w:rPr>
        <w:t>。</w:t>
      </w:r>
      <w:r w:rsidRPr="0078197F">
        <w:rPr>
          <w:rFonts w:hint="eastAsia"/>
        </w:rPr>
        <w:t>予所治太陽證</w:t>
      </w:r>
      <w:r w:rsidR="00CA6BBA">
        <w:rPr>
          <w:rFonts w:hint="eastAsia"/>
        </w:rPr>
        <w:t>，</w:t>
      </w:r>
      <w:r w:rsidRPr="0078197F">
        <w:rPr>
          <w:rFonts w:hint="eastAsia"/>
        </w:rPr>
        <w:t>無不以發汗為先務，故亦無此變證</w:t>
      </w:r>
      <w:r w:rsidR="00E608C5">
        <w:rPr>
          <w:rFonts w:hint="eastAsia"/>
        </w:rPr>
        <w:t>，</w:t>
      </w:r>
      <w:r w:rsidRPr="0078197F">
        <w:rPr>
          <w:rFonts w:hint="eastAsia"/>
        </w:rPr>
        <w:t>然其理則可知也。大抵太陽標熱挾實者易治，太陽本寒挾虛者難治。結胸之證，陰盛格陽者，難治。藏結之證，獨陰無陽者不治。黃坤載</w:t>
      </w:r>
      <w:r w:rsidR="00CA6BBA">
        <w:rPr>
          <w:rFonts w:hint="eastAsia"/>
        </w:rPr>
        <w:t>云</w:t>
      </w:r>
      <w:r w:rsidRPr="0078197F">
        <w:rPr>
          <w:rFonts w:hint="eastAsia"/>
        </w:rPr>
        <w:t>：</w:t>
      </w:r>
      <w:r w:rsidR="00CA6BBA">
        <w:rPr>
          <w:rFonts w:hint="eastAsia"/>
        </w:rPr>
        <w:t>「</w:t>
      </w:r>
      <w:r w:rsidRPr="0078197F">
        <w:rPr>
          <w:rFonts w:hint="eastAsia"/>
        </w:rPr>
        <w:t>本異日之陽明證，早下而成結胸，本異日之太陰證，誤下即為藏結。</w:t>
      </w:r>
      <w:r w:rsidR="00CA6BBA">
        <w:rPr>
          <w:rFonts w:hint="eastAsia"/>
        </w:rPr>
        <w:t>」</w:t>
      </w:r>
      <w:r w:rsidRPr="0078197F">
        <w:rPr>
          <w:rFonts w:hint="eastAsia"/>
        </w:rPr>
        <w:t>此數語最為深切著明。張隱庵乃以為</w:t>
      </w:r>
      <w:r w:rsidR="00E608C5">
        <w:rPr>
          <w:rFonts w:hint="eastAsia"/>
        </w:rPr>
        <w:t>「</w:t>
      </w:r>
      <w:r w:rsidRPr="0078197F">
        <w:rPr>
          <w:rFonts w:hint="eastAsia"/>
        </w:rPr>
        <w:t>病發太陽而結於胸，病發少陰而結</w:t>
      </w:r>
      <w:r w:rsidR="00F75052">
        <w:rPr>
          <w:rFonts w:hint="eastAsia"/>
        </w:rPr>
        <w:t>於</w:t>
      </w:r>
      <w:r w:rsidRPr="0078197F">
        <w:rPr>
          <w:rFonts w:hint="eastAsia"/>
        </w:rPr>
        <w:t>藏</w:t>
      </w:r>
      <w:r w:rsidR="00E608C5">
        <w:rPr>
          <w:rFonts w:hint="eastAsia"/>
        </w:rPr>
        <w:t>」</w:t>
      </w:r>
      <w:r w:rsidRPr="0078197F">
        <w:rPr>
          <w:rFonts w:hint="eastAsia"/>
        </w:rPr>
        <w:t>，無論此二證為誤治之壞病，不當言發於某經，結於某處</w:t>
      </w:r>
      <w:r w:rsidR="00447958">
        <w:rPr>
          <w:rFonts w:hint="eastAsia"/>
        </w:rPr>
        <w:t>，</w:t>
      </w:r>
      <w:r w:rsidRPr="0078197F">
        <w:rPr>
          <w:rFonts w:hint="eastAsia"/>
        </w:rPr>
        <w:lastRenderedPageBreak/>
        <w:t>即太陽壞病而強認為少陰</w:t>
      </w:r>
      <w:r w:rsidR="00E608C5">
        <w:rPr>
          <w:rFonts w:hint="eastAsia"/>
        </w:rPr>
        <w:t>，</w:t>
      </w:r>
      <w:r w:rsidRPr="0078197F">
        <w:rPr>
          <w:rFonts w:hint="eastAsia"/>
        </w:rPr>
        <w:t>究何異於</w:t>
      </w:r>
      <w:r w:rsidR="00447958">
        <w:rPr>
          <w:rFonts w:hint="eastAsia"/>
        </w:rPr>
        <w:t>瞽</w:t>
      </w:r>
      <w:r w:rsidRPr="0078197F">
        <w:rPr>
          <w:rFonts w:hint="eastAsia"/>
        </w:rPr>
        <w:t>者之論五色乎。蓋論病不經實地試驗，即言之成理，終為誕妄。太陽之將傳陽明也，上濕而下燥，魄汗未盡，留於上隔，則為痰涎。燥氣獨發於腸胃，則為便難。燥熱蒸迫上膈，乃見潮熱。熱邪合穢之氣，上</w:t>
      </w:r>
      <w:r w:rsidR="00E66028">
        <w:rPr>
          <w:rFonts w:hint="eastAsia"/>
        </w:rPr>
        <w:t>衝</w:t>
      </w:r>
      <w:r w:rsidRPr="0078197F">
        <w:rPr>
          <w:rFonts w:hint="eastAsia"/>
        </w:rPr>
        <w:t>巔頂，則為頭痛。濁氣上蒙於腦，則為譫語</w:t>
      </w:r>
      <w:r w:rsidR="00447958">
        <w:rPr>
          <w:rFonts w:hint="eastAsia"/>
        </w:rPr>
        <w:t>。</w:t>
      </w:r>
      <w:r w:rsidRPr="0078197F">
        <w:rPr>
          <w:rFonts w:hint="eastAsia"/>
        </w:rPr>
        <w:t>此不難一下即愈者也。若夫下燥而上濕，則胃中之火不盛，濕邪上泛則嘔多，濕邪停於上膈，則心下硬滿。設攻之太早，燥矢雖略通，而痰涎內結，必不能一下而盡。於是下後濕注大腸，則利下不止而死</w:t>
      </w:r>
      <w:r w:rsidR="00787FB8">
        <w:rPr>
          <w:rFonts w:hint="eastAsia"/>
        </w:rPr>
        <w:t>。</w:t>
      </w:r>
      <w:r w:rsidRPr="0078197F">
        <w:rPr>
          <w:rFonts w:hint="eastAsia"/>
        </w:rPr>
        <w:t>濕留上膈而不去，則為結胸</w:t>
      </w:r>
      <w:r w:rsidR="00787FB8">
        <w:rPr>
          <w:rFonts w:hint="eastAsia"/>
        </w:rPr>
        <w:t>，</w:t>
      </w:r>
      <w:r w:rsidRPr="0078197F">
        <w:rPr>
          <w:rFonts w:hint="eastAsia"/>
        </w:rPr>
        <w:t>此即陽明未經燥實，早下而病結胸之明證也。太陽寒水之</w:t>
      </w:r>
      <w:r w:rsidR="00787FB8">
        <w:rPr>
          <w:rFonts w:hint="eastAsia"/>
        </w:rPr>
        <w:t>併</w:t>
      </w:r>
      <w:r w:rsidRPr="0078197F">
        <w:rPr>
          <w:rFonts w:hint="eastAsia"/>
        </w:rPr>
        <w:t>入太陰也。上寒而下濕，上寒則吐，下濕則腹滿。中陽不運，則食不下。水與濕混而為一，則自利甚。寒</w:t>
      </w:r>
      <w:r w:rsidR="00787FB8">
        <w:rPr>
          <w:rFonts w:hint="eastAsia"/>
        </w:rPr>
        <w:t>併</w:t>
      </w:r>
      <w:r w:rsidRPr="0078197F">
        <w:rPr>
          <w:rFonts w:hint="eastAsia"/>
        </w:rPr>
        <w:t>太陰部分，則腹痛。此不難一溫而即愈者也。若夫太陽寒水閉於皮毛腠理者，未經化汗，太陰濕藏沾漬不解者，未經陽熱蒸迫化燥，設謬以為可攻，而在表之寒在裏之濕，凝固而不去，於是濕痰下注入腸，無陽氣為之蒸化，則其病為痼瘕（痼瘕色白而粘膩</w:t>
      </w:r>
      <w:r w:rsidR="00787FB8">
        <w:rPr>
          <w:rFonts w:hint="eastAsia"/>
        </w:rPr>
        <w:t>，</w:t>
      </w:r>
      <w:r w:rsidRPr="0078197F">
        <w:rPr>
          <w:rFonts w:hint="eastAsia"/>
        </w:rPr>
        <w:t>設見渴飲諸證，則中含陽明燥氣，下之可愈）</w:t>
      </w:r>
      <w:r w:rsidR="00787FB8" w:rsidRPr="0078197F">
        <w:rPr>
          <w:rFonts w:hint="eastAsia"/>
        </w:rPr>
        <w:t>。</w:t>
      </w:r>
      <w:r w:rsidRPr="0078197F">
        <w:rPr>
          <w:rFonts w:hint="eastAsia"/>
        </w:rPr>
        <w:t>濕痰</w:t>
      </w:r>
      <w:r w:rsidR="00787FB8">
        <w:rPr>
          <w:rFonts w:hint="eastAsia"/>
        </w:rPr>
        <w:t>併</w:t>
      </w:r>
      <w:r w:rsidRPr="0078197F">
        <w:rPr>
          <w:rFonts w:hint="eastAsia"/>
        </w:rPr>
        <w:t>居中脘，無陽熱與之相抗，則其病為胸下結硬，是謂藏結。藏結者，結在太陰之藏也，此即太陽之病</w:t>
      </w:r>
      <w:r w:rsidR="00787FB8">
        <w:rPr>
          <w:rFonts w:hint="eastAsia"/>
        </w:rPr>
        <w:t>繫</w:t>
      </w:r>
      <w:r w:rsidRPr="0078197F">
        <w:rPr>
          <w:rFonts w:hint="eastAsia"/>
        </w:rPr>
        <w:t>在太陰</w:t>
      </w:r>
      <w:r w:rsidR="00847DD4">
        <w:rPr>
          <w:rFonts w:hint="eastAsia"/>
        </w:rPr>
        <w:t>，</w:t>
      </w:r>
      <w:r w:rsidRPr="0078197F">
        <w:rPr>
          <w:rFonts w:hint="eastAsia"/>
        </w:rPr>
        <w:t>誤下而成藏結之明證也。凡病中有所不通則痛，痰涎凝結於胸中，故按胸而痛。寸脈浮者，表未解也。關脈沉者，以邪結胸膈而中氣不通也。然則藏結</w:t>
      </w:r>
      <w:r w:rsidR="00787FB8">
        <w:rPr>
          <w:rFonts w:hint="eastAsia"/>
        </w:rPr>
        <w:t>何</w:t>
      </w:r>
      <w:r w:rsidRPr="0078197F">
        <w:rPr>
          <w:rFonts w:hint="eastAsia"/>
        </w:rPr>
        <w:t>以如結胸狀，明其為太陰之病，胸下結硬之證也。此證食本不下，因誤下之故，而反飲食如故，本自利而自利</w:t>
      </w:r>
      <w:r w:rsidR="00787FB8">
        <w:rPr>
          <w:rFonts w:hint="eastAsia"/>
        </w:rPr>
        <w:t>未</w:t>
      </w:r>
      <w:r w:rsidRPr="0078197F">
        <w:rPr>
          <w:rFonts w:hint="eastAsia"/>
        </w:rPr>
        <w:t>減者，此正與厥陰證之除中相類。除中者，陰寒內據，胃氣中絕，上無所拒，而下不能留也。寸脈浮關脈細小沉緊者，則以太陽之氣浮於外，胸以下</w:t>
      </w:r>
      <w:r w:rsidR="00847DD4">
        <w:rPr>
          <w:rFonts w:hint="eastAsia"/>
        </w:rPr>
        <w:t>固</w:t>
      </w:r>
      <w:r w:rsidRPr="0078197F">
        <w:rPr>
          <w:rFonts w:hint="eastAsia"/>
        </w:rPr>
        <w:t>獨陰無</w:t>
      </w:r>
      <w:r w:rsidRPr="0078197F">
        <w:rPr>
          <w:rFonts w:hint="eastAsia"/>
        </w:rPr>
        <w:lastRenderedPageBreak/>
        <w:t>陽也。</w:t>
      </w:r>
      <w:r w:rsidR="00787FB8">
        <w:rPr>
          <w:rFonts w:hint="eastAsia"/>
        </w:rPr>
        <w:t>「</w:t>
      </w:r>
      <w:r w:rsidRPr="0078197F">
        <w:rPr>
          <w:rFonts w:hint="eastAsia"/>
        </w:rPr>
        <w:t>舌上白苔滑，難治</w:t>
      </w:r>
      <w:r w:rsidR="00787FB8">
        <w:rPr>
          <w:rFonts w:hint="eastAsia"/>
        </w:rPr>
        <w:t>」云</w:t>
      </w:r>
      <w:r w:rsidRPr="0078197F">
        <w:rPr>
          <w:rFonts w:hint="eastAsia"/>
        </w:rPr>
        <w:t>者，蓋胃中有熱</w:t>
      </w:r>
      <w:r w:rsidR="00787FB8">
        <w:rPr>
          <w:rFonts w:hint="eastAsia"/>
        </w:rPr>
        <w:t>併</w:t>
      </w:r>
      <w:r w:rsidRPr="0078197F">
        <w:rPr>
          <w:rFonts w:hint="eastAsia"/>
        </w:rPr>
        <w:t>濕上蒸則苔黃膩，胃有燥熱乃見焦黑，若但見白苔而兼潤滑，則中陽已敗。</w:t>
      </w:r>
      <w:r w:rsidR="008A6639">
        <w:rPr>
          <w:rFonts w:hint="eastAsia"/>
        </w:rPr>
        <w:t>乾</w:t>
      </w:r>
      <w:r w:rsidRPr="0078197F">
        <w:rPr>
          <w:rFonts w:hint="eastAsia"/>
        </w:rPr>
        <w:t>薑</w:t>
      </w:r>
      <w:r w:rsidR="00847DD4">
        <w:rPr>
          <w:rFonts w:hint="eastAsia"/>
        </w:rPr>
        <w:t>、</w:t>
      </w:r>
      <w:r w:rsidRPr="0078197F">
        <w:rPr>
          <w:rFonts w:hint="eastAsia"/>
        </w:rPr>
        <w:t>甘草不足以</w:t>
      </w:r>
      <w:r w:rsidR="008A6639">
        <w:rPr>
          <w:rFonts w:hint="eastAsia"/>
        </w:rPr>
        <w:t>復</w:t>
      </w:r>
      <w:r w:rsidRPr="0078197F">
        <w:rPr>
          <w:rFonts w:hint="eastAsia"/>
        </w:rPr>
        <w:t>之，附子理中不足以溫之，而扁鵲驚走矣。</w:t>
      </w:r>
    </w:p>
    <w:p w:rsidR="006E2D8F" w:rsidRDefault="006E2D8F" w:rsidP="00284086">
      <w:pPr>
        <w:pStyle w:val="1c"/>
        <w:ind w:firstLine="729"/>
        <w:rPr>
          <w:rFonts w:hint="eastAsia"/>
        </w:rPr>
      </w:pPr>
      <w:r w:rsidRPr="0078197F">
        <w:rPr>
          <w:rFonts w:hint="eastAsia"/>
        </w:rPr>
        <w:t>藏結</w:t>
      </w:r>
      <w:r w:rsidR="00650620">
        <w:rPr>
          <w:rFonts w:hint="eastAsia"/>
        </w:rPr>
        <w:t>，</w:t>
      </w:r>
      <w:r w:rsidRPr="0078197F">
        <w:rPr>
          <w:rFonts w:hint="eastAsia"/>
        </w:rPr>
        <w:t>無陽證，不往來寒熱，其人反靜，舌上胎滑者，不可攻也。</w:t>
      </w:r>
    </w:p>
    <w:p w:rsidR="006E2D8F" w:rsidRDefault="006E2D8F" w:rsidP="00284086">
      <w:pPr>
        <w:pStyle w:val="13"/>
        <w:spacing w:after="60"/>
        <w:ind w:firstLine="712"/>
        <w:rPr>
          <w:rFonts w:hint="eastAsia"/>
        </w:rPr>
      </w:pPr>
      <w:r w:rsidRPr="0078197F">
        <w:rPr>
          <w:rFonts w:hint="eastAsia"/>
        </w:rPr>
        <w:t>病機陷於半表半裏者，邪正相爭，則往來寒熱，故太陽病有發熱惡寒之桂枝麻黃各半湯，有形似瘧日再發之桂枝二麻黃一湯，有發熱惡寒之桂枝二越婢一湯，又有傷寒中風五六日往來寒熱之柴胡湯。若不往來寒熱，則正氣不能與邪爭。惟其為獨陰無陽，故其人反靜</w:t>
      </w:r>
      <w:r w:rsidR="00FD49D9">
        <w:rPr>
          <w:rFonts w:hint="eastAsia"/>
        </w:rPr>
        <w:t>。</w:t>
      </w:r>
      <w:r w:rsidRPr="0078197F">
        <w:rPr>
          <w:rFonts w:hint="eastAsia"/>
        </w:rPr>
        <w:t>舌上苔滑者，脾腎虛寒而不復溫升也。譬之，土潤潯暑，則地生莓苔。可見舌上有苔，實由脾陽挾水氣上行</w:t>
      </w:r>
      <w:r w:rsidR="00A21E55">
        <w:rPr>
          <w:rFonts w:hint="eastAsia"/>
        </w:rPr>
        <w:t>，</w:t>
      </w:r>
      <w:r w:rsidRPr="0078197F">
        <w:rPr>
          <w:rFonts w:hint="eastAsia"/>
        </w:rPr>
        <w:t>鬱蒸而始見</w:t>
      </w:r>
      <w:r w:rsidR="00FD49D9" w:rsidRPr="0078197F">
        <w:rPr>
          <w:rFonts w:hint="eastAsia"/>
        </w:rPr>
        <w:t>，</w:t>
      </w:r>
      <w:r w:rsidRPr="0078197F">
        <w:rPr>
          <w:rFonts w:hint="eastAsia"/>
        </w:rPr>
        <w:t>今藏結之證</w:t>
      </w:r>
      <w:r w:rsidR="00FD49D9">
        <w:rPr>
          <w:rFonts w:hint="eastAsia"/>
        </w:rPr>
        <w:t>，</w:t>
      </w:r>
      <w:r w:rsidRPr="0078197F">
        <w:rPr>
          <w:rFonts w:hint="eastAsia"/>
        </w:rPr>
        <w:t>中陽垂絕，寧</w:t>
      </w:r>
      <w:r w:rsidR="008A6639">
        <w:rPr>
          <w:rFonts w:hint="eastAsia"/>
        </w:rPr>
        <w:t>復</w:t>
      </w:r>
      <w:r w:rsidRPr="0078197F">
        <w:rPr>
          <w:rFonts w:hint="eastAsia"/>
        </w:rPr>
        <w:t>有生氣發見於舌本，故但見寒濕之苔滑，而絕無一線生機。此證不攻必死，攻之亦死，曰不可攻者</w:t>
      </w:r>
      <w:r w:rsidR="00FD49D9">
        <w:rPr>
          <w:rFonts w:hint="eastAsia"/>
        </w:rPr>
        <w:t>，</w:t>
      </w:r>
      <w:r w:rsidRPr="0078197F">
        <w:rPr>
          <w:rFonts w:hint="eastAsia"/>
        </w:rPr>
        <w:t>冀其陽氣漸</w:t>
      </w:r>
      <w:r w:rsidR="008A6639">
        <w:rPr>
          <w:rFonts w:hint="eastAsia"/>
        </w:rPr>
        <w:t>復</w:t>
      </w:r>
      <w:r w:rsidRPr="0078197F">
        <w:rPr>
          <w:rFonts w:hint="eastAsia"/>
        </w:rPr>
        <w:t>，或當挽救</w:t>
      </w:r>
      <w:r w:rsidR="00F75052">
        <w:rPr>
          <w:rFonts w:hint="eastAsia"/>
        </w:rPr>
        <w:t>於</w:t>
      </w:r>
      <w:r w:rsidRPr="0078197F">
        <w:rPr>
          <w:rFonts w:hint="eastAsia"/>
        </w:rPr>
        <w:t>萬一也。</w:t>
      </w:r>
    </w:p>
    <w:p w:rsidR="00FD49D9" w:rsidRDefault="006E2D8F" w:rsidP="00284086">
      <w:pPr>
        <w:pStyle w:val="1c"/>
        <w:ind w:firstLine="729"/>
        <w:rPr>
          <w:rFonts w:hint="eastAsia"/>
        </w:rPr>
      </w:pPr>
      <w:r w:rsidRPr="0078197F">
        <w:rPr>
          <w:rFonts w:hint="eastAsia"/>
        </w:rPr>
        <w:t>病發</w:t>
      </w:r>
      <w:r w:rsidR="00F75052">
        <w:rPr>
          <w:rFonts w:hint="eastAsia"/>
        </w:rPr>
        <w:t>於</w:t>
      </w:r>
      <w:r w:rsidRPr="0078197F">
        <w:rPr>
          <w:rFonts w:hint="eastAsia"/>
        </w:rPr>
        <w:t>陽，而反下之，熱入因作結胸。病發</w:t>
      </w:r>
      <w:r w:rsidR="00F75052">
        <w:rPr>
          <w:rFonts w:hint="eastAsia"/>
        </w:rPr>
        <w:t>於</w:t>
      </w:r>
      <w:r w:rsidRPr="0078197F">
        <w:rPr>
          <w:rFonts w:hint="eastAsia"/>
        </w:rPr>
        <w:t>陰，而反下之，因作痞也。所以成結胸者，以下之太早故也。</w:t>
      </w:r>
    </w:p>
    <w:p w:rsidR="006E2D8F" w:rsidRDefault="006E2D8F" w:rsidP="00284086">
      <w:pPr>
        <w:pStyle w:val="1c"/>
        <w:ind w:firstLine="729"/>
        <w:rPr>
          <w:rFonts w:hint="eastAsia"/>
        </w:rPr>
      </w:pPr>
      <w:r w:rsidRPr="0078197F">
        <w:rPr>
          <w:rFonts w:hint="eastAsia"/>
        </w:rPr>
        <w:t>結胸者，體亦強如柔痙狀，下之則和，宜大陷胸丸。（此條訂正）</w:t>
      </w:r>
    </w:p>
    <w:p w:rsidR="006E2D8F" w:rsidRDefault="006E2D8F" w:rsidP="00284086">
      <w:pPr>
        <w:pStyle w:val="1c"/>
        <w:ind w:firstLine="729"/>
        <w:rPr>
          <w:rFonts w:hint="eastAsia"/>
        </w:rPr>
      </w:pPr>
      <w:r w:rsidRPr="0078197F">
        <w:rPr>
          <w:rFonts w:hint="eastAsia"/>
        </w:rPr>
        <w:t>大陷胸丸方</w:t>
      </w:r>
    </w:p>
    <w:p w:rsidR="006E2D8F" w:rsidRDefault="006E2D8F" w:rsidP="00284086">
      <w:pPr>
        <w:pStyle w:val="2f3"/>
        <w:spacing w:after="60"/>
        <w:ind w:firstLine="712"/>
        <w:rPr>
          <w:rFonts w:hint="eastAsia"/>
        </w:rPr>
      </w:pPr>
      <w:r w:rsidRPr="0078197F">
        <w:rPr>
          <w:rFonts w:hint="eastAsia"/>
        </w:rPr>
        <w:t>大黃（半斤）葶藶子（半升熬）芒硝（半升）杏仁（半升去尖熬黑）</w:t>
      </w:r>
    </w:p>
    <w:p w:rsidR="006E2D8F" w:rsidRDefault="006E2D8F" w:rsidP="00284086">
      <w:pPr>
        <w:pStyle w:val="2f3"/>
        <w:spacing w:after="60"/>
        <w:ind w:firstLine="712"/>
        <w:rPr>
          <w:rFonts w:hint="eastAsia"/>
        </w:rPr>
      </w:pPr>
      <w:r w:rsidRPr="0078197F">
        <w:rPr>
          <w:rFonts w:hint="eastAsia"/>
        </w:rPr>
        <w:lastRenderedPageBreak/>
        <w:t>上四味，搗篩二味，內杏仁</w:t>
      </w:r>
      <w:r w:rsidR="00FD49D9">
        <w:rPr>
          <w:rFonts w:hint="eastAsia"/>
        </w:rPr>
        <w:t>、</w:t>
      </w:r>
      <w:r w:rsidRPr="0078197F">
        <w:rPr>
          <w:rFonts w:hint="eastAsia"/>
        </w:rPr>
        <w:t>芒硝，合研如脂，和散，取如彈丸一枚。別搗甘遂一</w:t>
      </w:r>
      <w:r w:rsidR="00FD49D9">
        <w:rPr>
          <w:rFonts w:hint="eastAsia"/>
        </w:rPr>
        <w:t>錢</w:t>
      </w:r>
      <w:r w:rsidRPr="0078197F">
        <w:rPr>
          <w:rFonts w:hint="eastAsia"/>
        </w:rPr>
        <w:t>匕，白蜜二合，水二升，煮取一升，溫頓服之。一宿乃下，如不下更服。取下為效，禁如藥法。</w:t>
      </w:r>
    </w:p>
    <w:p w:rsidR="006E2D8F" w:rsidRDefault="006E2D8F" w:rsidP="00284086">
      <w:pPr>
        <w:pStyle w:val="13"/>
        <w:spacing w:after="60"/>
        <w:ind w:firstLine="712"/>
        <w:rPr>
          <w:rFonts w:hint="eastAsia"/>
        </w:rPr>
      </w:pPr>
      <w:r w:rsidRPr="0078197F">
        <w:rPr>
          <w:rFonts w:hint="eastAsia"/>
        </w:rPr>
        <w:t>此條病發</w:t>
      </w:r>
      <w:r w:rsidR="00F75052">
        <w:rPr>
          <w:rFonts w:hint="eastAsia"/>
        </w:rPr>
        <w:t>於</w:t>
      </w:r>
      <w:r w:rsidRPr="0078197F">
        <w:rPr>
          <w:rFonts w:hint="eastAsia"/>
        </w:rPr>
        <w:t>陽，病發</w:t>
      </w:r>
      <w:r w:rsidR="00F75052">
        <w:rPr>
          <w:rFonts w:hint="eastAsia"/>
        </w:rPr>
        <w:t>於</w:t>
      </w:r>
      <w:r w:rsidRPr="0078197F">
        <w:rPr>
          <w:rFonts w:hint="eastAsia"/>
        </w:rPr>
        <w:t>陰，自當以太陽言之</w:t>
      </w:r>
      <w:r w:rsidR="00FD49D9">
        <w:rPr>
          <w:rFonts w:hint="eastAsia"/>
        </w:rPr>
        <w:t>，</w:t>
      </w:r>
      <w:r w:rsidRPr="0078197F">
        <w:rPr>
          <w:rFonts w:hint="eastAsia"/>
        </w:rPr>
        <w:t>與上發</w:t>
      </w:r>
      <w:r w:rsidR="00F75052">
        <w:rPr>
          <w:rFonts w:hint="eastAsia"/>
        </w:rPr>
        <w:t>於</w:t>
      </w:r>
      <w:r w:rsidRPr="0078197F">
        <w:rPr>
          <w:rFonts w:hint="eastAsia"/>
        </w:rPr>
        <w:t>陽發</w:t>
      </w:r>
      <w:r w:rsidR="00F75052">
        <w:rPr>
          <w:rFonts w:hint="eastAsia"/>
        </w:rPr>
        <w:t>於</w:t>
      </w:r>
      <w:r w:rsidRPr="0078197F">
        <w:rPr>
          <w:rFonts w:hint="eastAsia"/>
        </w:rPr>
        <w:t>陰一例。黃坤載懸解，最為諦當。張隱庵以陰為少陰，其謬誤要無可諱。陳修園因之，此又應聲之過也。風為陽邪，則病發</w:t>
      </w:r>
      <w:r w:rsidR="00F75052">
        <w:rPr>
          <w:rFonts w:hint="eastAsia"/>
        </w:rPr>
        <w:t>於</w:t>
      </w:r>
      <w:r w:rsidRPr="0078197F">
        <w:rPr>
          <w:rFonts w:hint="eastAsia"/>
        </w:rPr>
        <w:t>陽，為中風</w:t>
      </w:r>
      <w:r w:rsidR="00FD49D9">
        <w:rPr>
          <w:rFonts w:hint="eastAsia"/>
        </w:rPr>
        <w:t>，</w:t>
      </w:r>
      <w:r w:rsidRPr="0078197F">
        <w:rPr>
          <w:rFonts w:hint="eastAsia"/>
        </w:rPr>
        <w:t>當以桂枝湯發腠理之汗，而反下之，熱入因作結胸。曰熱入者，因中風有熱故也。寒為陰邪，則病發</w:t>
      </w:r>
      <w:r w:rsidR="00F75052">
        <w:rPr>
          <w:rFonts w:hint="eastAsia"/>
        </w:rPr>
        <w:t>於</w:t>
      </w:r>
      <w:r w:rsidRPr="0078197F">
        <w:rPr>
          <w:rFonts w:hint="eastAsia"/>
        </w:rPr>
        <w:t>陰為傷寒，當以麻黃湯發皮毛之汗</w:t>
      </w:r>
      <w:r w:rsidR="00FD49D9">
        <w:rPr>
          <w:rFonts w:hint="eastAsia"/>
        </w:rPr>
        <w:t>，</w:t>
      </w:r>
      <w:r w:rsidRPr="0078197F">
        <w:rPr>
          <w:rFonts w:hint="eastAsia"/>
        </w:rPr>
        <w:t>而反下之，寒入因而作痞，仲師不言寒入者，省文耳。中風有汗發熱，易於傳化陽明，俟其傳陽明而下之，原無結胸之變。惟下之太早，汗未透達於肌表，因合標陽內壅，</w:t>
      </w:r>
      <w:r w:rsidR="00FD49D9">
        <w:rPr>
          <w:rFonts w:hint="eastAsia"/>
        </w:rPr>
        <w:t>寖</w:t>
      </w:r>
      <w:r w:rsidRPr="0078197F">
        <w:rPr>
          <w:rFonts w:hint="eastAsia"/>
        </w:rPr>
        <w:t>成熱痰，阻遏肺氣。肺氣</w:t>
      </w:r>
      <w:r w:rsidR="00FD49D9">
        <w:rPr>
          <w:rFonts w:hint="eastAsia"/>
        </w:rPr>
        <w:t>塞</w:t>
      </w:r>
      <w:r w:rsidRPr="0078197F">
        <w:rPr>
          <w:rFonts w:hint="eastAsia"/>
        </w:rPr>
        <w:t>於上，則腸胃閉於下，其證略同懸飲之內痛。所以然者，以濕痰膠固</w:t>
      </w:r>
      <w:r w:rsidR="00F75052">
        <w:rPr>
          <w:rFonts w:hint="eastAsia"/>
        </w:rPr>
        <w:t>於</w:t>
      </w:r>
      <w:r w:rsidRPr="0078197F">
        <w:rPr>
          <w:rFonts w:hint="eastAsia"/>
        </w:rPr>
        <w:t>陽位故也。濕痰凝於膈上，燥氣留於中脘，故其為病</w:t>
      </w:r>
      <w:r w:rsidR="00CF3137">
        <w:rPr>
          <w:rFonts w:hint="eastAsia"/>
        </w:rPr>
        <w:t>，</w:t>
      </w:r>
      <w:r w:rsidRPr="0078197F">
        <w:rPr>
          <w:rFonts w:hint="eastAsia"/>
        </w:rPr>
        <w:t>體強如柔痙。</w:t>
      </w:r>
      <w:r w:rsidR="00FD49D9">
        <w:rPr>
          <w:rFonts w:hint="eastAsia"/>
        </w:rPr>
        <w:t>《</w:t>
      </w:r>
      <w:r w:rsidRPr="0078197F">
        <w:rPr>
          <w:rFonts w:hint="eastAsia"/>
        </w:rPr>
        <w:t>金匱痙</w:t>
      </w:r>
      <w:r w:rsidR="00FD49D9">
        <w:rPr>
          <w:rFonts w:hint="eastAsia"/>
        </w:rPr>
        <w:t>．</w:t>
      </w:r>
      <w:r w:rsidRPr="0078197F">
        <w:rPr>
          <w:rFonts w:hint="eastAsia"/>
        </w:rPr>
        <w:t>濕暍篇</w:t>
      </w:r>
      <w:r w:rsidR="00FD49D9">
        <w:rPr>
          <w:rFonts w:hint="eastAsia"/>
        </w:rPr>
        <w:t>》</w:t>
      </w:r>
      <w:r w:rsidRPr="0078197F">
        <w:rPr>
          <w:rFonts w:hint="eastAsia"/>
        </w:rPr>
        <w:t>所謂</w:t>
      </w:r>
      <w:r w:rsidR="00CF3137">
        <w:rPr>
          <w:rFonts w:hint="eastAsia"/>
        </w:rPr>
        <w:t>「</w:t>
      </w:r>
      <w:r w:rsidRPr="0078197F">
        <w:rPr>
          <w:rFonts w:hint="eastAsia"/>
        </w:rPr>
        <w:t>身體強</w:t>
      </w:r>
      <w:r w:rsidR="00CF3137">
        <w:rPr>
          <w:rFonts w:hint="eastAsia"/>
        </w:rPr>
        <w:t>，</w:t>
      </w:r>
      <w:r w:rsidR="00FD49D9">
        <w:rPr>
          <w:rFonts w:hint="eastAsia"/>
        </w:rPr>
        <w:t>几几</w:t>
      </w:r>
      <w:r w:rsidRPr="0078197F">
        <w:rPr>
          <w:rFonts w:hint="eastAsia"/>
        </w:rPr>
        <w:t>然</w:t>
      </w:r>
      <w:r w:rsidR="00CF3137">
        <w:rPr>
          <w:rFonts w:hint="eastAsia"/>
        </w:rPr>
        <w:t>」</w:t>
      </w:r>
      <w:r w:rsidRPr="0078197F">
        <w:rPr>
          <w:rFonts w:hint="eastAsia"/>
        </w:rPr>
        <w:t>者即是。由體強</w:t>
      </w:r>
      <w:r w:rsidR="00FD49D9">
        <w:rPr>
          <w:rFonts w:hint="eastAsia"/>
        </w:rPr>
        <w:t>几几</w:t>
      </w:r>
      <w:r w:rsidRPr="0078197F">
        <w:rPr>
          <w:rFonts w:hint="eastAsia"/>
        </w:rPr>
        <w:t>而進之，即為臥不著席之大承氣證。今本條</w:t>
      </w:r>
      <w:r w:rsidR="00863192">
        <w:rPr>
          <w:rFonts w:hint="eastAsia"/>
        </w:rPr>
        <w:t>却</w:t>
      </w:r>
      <w:r w:rsidRPr="0078197F">
        <w:rPr>
          <w:rFonts w:hint="eastAsia"/>
        </w:rPr>
        <w:t>言項強，傳寫者誤體為項耳。仲師言下之則和，宜大陷胸丸者，葶藶</w:t>
      </w:r>
      <w:r w:rsidR="00CF3137">
        <w:rPr>
          <w:rFonts w:hint="eastAsia"/>
        </w:rPr>
        <w:t>、</w:t>
      </w:r>
      <w:r w:rsidRPr="0078197F">
        <w:rPr>
          <w:rFonts w:hint="eastAsia"/>
        </w:rPr>
        <w:t>杏仁</w:t>
      </w:r>
      <w:r w:rsidR="00CF3137">
        <w:rPr>
          <w:rFonts w:hint="eastAsia"/>
        </w:rPr>
        <w:t>、</w:t>
      </w:r>
      <w:r w:rsidRPr="0078197F">
        <w:rPr>
          <w:rFonts w:hint="eastAsia"/>
        </w:rPr>
        <w:t>甘遂以去上膈之痰，硝</w:t>
      </w:r>
      <w:r w:rsidR="00CF3137">
        <w:rPr>
          <w:rFonts w:hint="eastAsia"/>
        </w:rPr>
        <w:t>、</w:t>
      </w:r>
      <w:r w:rsidRPr="0078197F">
        <w:rPr>
          <w:rFonts w:hint="eastAsia"/>
        </w:rPr>
        <w:t>黃以導中脘之滯。燥氣既去，經脈乃伸，其所以用丸不用湯者，此正如油垢粘滯，非一過之水所能</w:t>
      </w:r>
      <w:r w:rsidR="00FD49D9">
        <w:rPr>
          <w:rFonts w:hint="eastAsia"/>
        </w:rPr>
        <w:t>盪</w:t>
      </w:r>
      <w:r w:rsidRPr="0078197F">
        <w:rPr>
          <w:rFonts w:hint="eastAsia"/>
        </w:rPr>
        <w:t>滌也。</w:t>
      </w:r>
    </w:p>
    <w:p w:rsidR="006E2D8F" w:rsidRDefault="006E2D8F" w:rsidP="00284086">
      <w:pPr>
        <w:pStyle w:val="1c"/>
        <w:ind w:firstLine="729"/>
        <w:rPr>
          <w:rFonts w:hint="eastAsia"/>
        </w:rPr>
      </w:pPr>
      <w:r w:rsidRPr="0078197F">
        <w:rPr>
          <w:rFonts w:hint="eastAsia"/>
        </w:rPr>
        <w:t>結胸證，其脈浮大者，不可下，下之則死。</w:t>
      </w:r>
    </w:p>
    <w:p w:rsidR="006E2D8F" w:rsidRDefault="006E2D8F" w:rsidP="00284086">
      <w:pPr>
        <w:pStyle w:val="1c"/>
        <w:ind w:firstLine="729"/>
        <w:rPr>
          <w:rFonts w:hint="eastAsia"/>
        </w:rPr>
      </w:pPr>
      <w:r w:rsidRPr="0078197F">
        <w:rPr>
          <w:rFonts w:hint="eastAsia"/>
        </w:rPr>
        <w:t>結胸證悉具，煩躁者，亦死。</w:t>
      </w:r>
    </w:p>
    <w:p w:rsidR="006E2D8F" w:rsidRDefault="006E2D8F" w:rsidP="00284086">
      <w:pPr>
        <w:pStyle w:val="13"/>
        <w:spacing w:after="60"/>
        <w:ind w:firstLine="712"/>
        <w:rPr>
          <w:rFonts w:hint="eastAsia"/>
        </w:rPr>
      </w:pPr>
      <w:r w:rsidRPr="0078197F">
        <w:rPr>
          <w:rFonts w:hint="eastAsia"/>
        </w:rPr>
        <w:t>易否之彖傳曰：</w:t>
      </w:r>
      <w:r w:rsidR="00B64886">
        <w:rPr>
          <w:rFonts w:hint="eastAsia"/>
        </w:rPr>
        <w:t>「</w:t>
      </w:r>
      <w:r w:rsidRPr="0078197F">
        <w:rPr>
          <w:rFonts w:hint="eastAsia"/>
        </w:rPr>
        <w:t>內陰而外陽，內柔而外剛，外君子而內小人。小人道長，君子道消也。</w:t>
      </w:r>
      <w:r w:rsidR="00B64886">
        <w:rPr>
          <w:rFonts w:hint="eastAsia"/>
        </w:rPr>
        <w:t>」</w:t>
      </w:r>
      <w:r w:rsidRPr="0078197F">
        <w:rPr>
          <w:rFonts w:hint="eastAsia"/>
        </w:rPr>
        <w:t>明乎此，乃可</w:t>
      </w:r>
      <w:r w:rsidRPr="0078197F">
        <w:rPr>
          <w:rFonts w:hint="eastAsia"/>
        </w:rPr>
        <w:lastRenderedPageBreak/>
        <w:t>與言結胸之危候。仲師之言曰：</w:t>
      </w:r>
      <w:r w:rsidR="00B64886">
        <w:rPr>
          <w:rFonts w:hint="eastAsia"/>
        </w:rPr>
        <w:t>「</w:t>
      </w:r>
      <w:r w:rsidRPr="0078197F">
        <w:rPr>
          <w:rFonts w:hint="eastAsia"/>
        </w:rPr>
        <w:t>結胸證，其脈浮大者，不可下，下之則死。</w:t>
      </w:r>
      <w:r w:rsidR="00B64886">
        <w:rPr>
          <w:rFonts w:hint="eastAsia"/>
        </w:rPr>
        <w:t>」</w:t>
      </w:r>
      <w:r w:rsidRPr="0078197F">
        <w:rPr>
          <w:rFonts w:hint="eastAsia"/>
        </w:rPr>
        <w:t>又曰：</w:t>
      </w:r>
      <w:r w:rsidR="00B64886">
        <w:rPr>
          <w:rFonts w:hint="eastAsia"/>
        </w:rPr>
        <w:t>「</w:t>
      </w:r>
      <w:r w:rsidRPr="0078197F">
        <w:rPr>
          <w:rFonts w:hint="eastAsia"/>
        </w:rPr>
        <w:t>結胸證悉具，煩躁者亦死。</w:t>
      </w:r>
      <w:r w:rsidR="00B64886">
        <w:rPr>
          <w:rFonts w:hint="eastAsia"/>
        </w:rPr>
        <w:t>」</w:t>
      </w:r>
      <w:r w:rsidRPr="0078197F">
        <w:rPr>
          <w:rFonts w:hint="eastAsia"/>
        </w:rPr>
        <w:t>夫</w:t>
      </w:r>
      <w:r w:rsidR="00B64886">
        <w:rPr>
          <w:rFonts w:hint="eastAsia"/>
        </w:rPr>
        <w:t>群</w:t>
      </w:r>
      <w:r w:rsidRPr="0078197F">
        <w:rPr>
          <w:rFonts w:hint="eastAsia"/>
        </w:rPr>
        <w:t>邪在位，賢人在野，則其國必亡。虛陽外脫，陰寒內據，則其病必死</w:t>
      </w:r>
      <w:r w:rsidR="00CF3137">
        <w:rPr>
          <w:rFonts w:hint="eastAsia"/>
        </w:rPr>
        <w:t>，其所以必死</w:t>
      </w:r>
      <w:r w:rsidRPr="0078197F">
        <w:rPr>
          <w:rFonts w:hint="eastAsia"/>
        </w:rPr>
        <w:t>者</w:t>
      </w:r>
      <w:r w:rsidR="00CF3137">
        <w:rPr>
          <w:rFonts w:hint="eastAsia"/>
        </w:rPr>
        <w:t>，</w:t>
      </w:r>
      <w:r w:rsidRPr="0078197F">
        <w:rPr>
          <w:rFonts w:hint="eastAsia"/>
        </w:rPr>
        <w:t>結胸而見沉緊之脈，雖陰寒在裏，遏其真陽，邪正交爭，脈因沉緊，但令真陽戰勝，則一下而陰寒消歇，其病決不致死。若反見浮大之脈，譬之明季阮馬持權</w:t>
      </w:r>
      <w:r w:rsidR="00F75052">
        <w:rPr>
          <w:rFonts w:hint="eastAsia"/>
        </w:rPr>
        <w:t>於</w:t>
      </w:r>
      <w:r w:rsidRPr="0078197F">
        <w:rPr>
          <w:rFonts w:hint="eastAsia"/>
        </w:rPr>
        <w:t>內，史閣部</w:t>
      </w:r>
      <w:r w:rsidR="00B64886">
        <w:rPr>
          <w:rFonts w:hint="eastAsia"/>
        </w:rPr>
        <w:t>併</w:t>
      </w:r>
      <w:r w:rsidRPr="0078197F">
        <w:rPr>
          <w:rFonts w:hint="eastAsia"/>
        </w:rPr>
        <w:t>命於外，必至君子與小人同敗。以沉涸之陰寒，格垂脫之真陽，苟不顧其本原而攻下之，不根之陽，方且因之而</w:t>
      </w:r>
      <w:r w:rsidR="00B64886">
        <w:rPr>
          <w:rFonts w:hint="eastAsia"/>
        </w:rPr>
        <w:t>滅</w:t>
      </w:r>
      <w:r w:rsidRPr="0078197F">
        <w:rPr>
          <w:rFonts w:hint="eastAsia"/>
        </w:rPr>
        <w:t>息。此結胸見浮大之脈，所謂下之而必死者也。其所以煩躁亦死者，結胸之為病，本痰涎</w:t>
      </w:r>
      <w:r w:rsidR="00B64886">
        <w:rPr>
          <w:rFonts w:hint="eastAsia"/>
        </w:rPr>
        <w:t>併</w:t>
      </w:r>
      <w:r w:rsidRPr="0078197F">
        <w:rPr>
          <w:rFonts w:hint="eastAsia"/>
        </w:rPr>
        <w:t>居胸膈之證。其脈沉而緊，心下痛而硬，不大便，舌燥而渴，日晡潮熱，心下至少腹俱硬滿而痛，或體強如柔痙，或心中懊</w:t>
      </w:r>
      <w:r w:rsidR="00B64886">
        <w:rPr>
          <w:rFonts w:ascii="華康隸書體W5" w:hAnsi="華康隸書體W5" w:cs="華康隸書體W5" w:hint="eastAsia"/>
        </w:rPr>
        <w:t></w:t>
      </w:r>
      <w:r w:rsidRPr="0078197F">
        <w:rPr>
          <w:rFonts w:hint="eastAsia"/>
        </w:rPr>
        <w:t>。脈之所以沉緊者，病氣凝聚而中有所著也。心下痛而硬者，痰濁與水氣</w:t>
      </w:r>
      <w:r w:rsidR="00B64886" w:rsidRPr="00B64886">
        <w:rPr>
          <w:rFonts w:ascii="華康隸書體W5" w:hAnsi="新細明體" w:hint="eastAsia"/>
        </w:rPr>
        <w:t>併</w:t>
      </w:r>
      <w:r w:rsidRPr="0078197F">
        <w:rPr>
          <w:rFonts w:hint="eastAsia"/>
        </w:rPr>
        <w:t>居陽位，格拒而不下也。不大便，舌燥而渴，日晡潮熱，心下至少腹硬滿而痛者，太陽寒水凝</w:t>
      </w:r>
      <w:r w:rsidR="00F75052">
        <w:rPr>
          <w:rFonts w:hint="eastAsia"/>
        </w:rPr>
        <w:t>於</w:t>
      </w:r>
      <w:r w:rsidRPr="0078197F">
        <w:rPr>
          <w:rFonts w:hint="eastAsia"/>
        </w:rPr>
        <w:t>上，陽明燥氣動於下也。體強如痙者，陽熱內陷而燥氣傷筋也。心中懊</w:t>
      </w:r>
      <w:r w:rsidR="003F6CFC">
        <w:rPr>
          <w:rFonts w:ascii="華康隸書體W5" w:hAnsi="華康隸書體W5" w:cs="華康隸書體W5" w:hint="eastAsia"/>
        </w:rPr>
        <w:t></w:t>
      </w:r>
      <w:r w:rsidRPr="0078197F">
        <w:rPr>
          <w:rFonts w:hint="eastAsia"/>
        </w:rPr>
        <w:t>者，心陽為濕痰所鬱，而氣不舒也。夫所謂結胸證悉具者，在外則狀如柔痙，在裏則膈內拒痛</w:t>
      </w:r>
      <w:r w:rsidR="003F6CFC">
        <w:rPr>
          <w:rFonts w:hint="eastAsia"/>
        </w:rPr>
        <w:t>，</w:t>
      </w:r>
      <w:r w:rsidRPr="0078197F">
        <w:rPr>
          <w:rFonts w:hint="eastAsia"/>
        </w:rPr>
        <w:t>陰寒內乘，陽熱外灼，此證已屬大難</w:t>
      </w:r>
      <w:r w:rsidR="003F6CFC">
        <w:rPr>
          <w:rFonts w:hint="eastAsia"/>
        </w:rPr>
        <w:t>，</w:t>
      </w:r>
      <w:r w:rsidRPr="0078197F">
        <w:rPr>
          <w:rFonts w:hint="eastAsia"/>
        </w:rPr>
        <w:t>若更加以煩躁，則證情益劇。蓋陽氣欲發</w:t>
      </w:r>
      <w:r w:rsidR="00D019B1">
        <w:rPr>
          <w:rFonts w:hint="eastAsia"/>
        </w:rPr>
        <w:t>，</w:t>
      </w:r>
      <w:r w:rsidRPr="0078197F">
        <w:rPr>
          <w:rFonts w:hint="eastAsia"/>
        </w:rPr>
        <w:t>格於外寒則煩躁</w:t>
      </w:r>
      <w:r w:rsidR="003F6CFC">
        <w:rPr>
          <w:rFonts w:hint="eastAsia"/>
        </w:rPr>
        <w:t>，</w:t>
      </w:r>
      <w:r w:rsidRPr="0078197F">
        <w:rPr>
          <w:rFonts w:hint="eastAsia"/>
        </w:rPr>
        <w:t>孤陽無歸，格</w:t>
      </w:r>
      <w:r w:rsidR="00F75052">
        <w:rPr>
          <w:rFonts w:hint="eastAsia"/>
        </w:rPr>
        <w:t>於</w:t>
      </w:r>
      <w:r w:rsidRPr="0078197F">
        <w:rPr>
          <w:rFonts w:hint="eastAsia"/>
        </w:rPr>
        <w:t>裏陰，則亦煩躁。煩躁同而格</w:t>
      </w:r>
      <w:r w:rsidR="00F75052">
        <w:rPr>
          <w:rFonts w:hint="eastAsia"/>
        </w:rPr>
        <w:t>於</w:t>
      </w:r>
      <w:r w:rsidRPr="0078197F">
        <w:rPr>
          <w:rFonts w:hint="eastAsia"/>
        </w:rPr>
        <w:t>裏陰者為甚。譬之漢唐明之末，</w:t>
      </w:r>
      <w:r w:rsidR="00180193" w:rsidRPr="00180193">
        <w:rPr>
          <w:rFonts w:hint="eastAsia"/>
        </w:rPr>
        <w:t>群</w:t>
      </w:r>
      <w:r w:rsidRPr="0078197F">
        <w:rPr>
          <w:rFonts w:hint="eastAsia"/>
        </w:rPr>
        <w:t>奸擅威福於朝，黨</w:t>
      </w:r>
      <w:r w:rsidR="00180193">
        <w:rPr>
          <w:rFonts w:hint="eastAsia"/>
        </w:rPr>
        <w:t>錮</w:t>
      </w:r>
      <w:r w:rsidRPr="0078197F">
        <w:rPr>
          <w:rFonts w:hint="eastAsia"/>
        </w:rPr>
        <w:t>清流</w:t>
      </w:r>
      <w:r w:rsidR="00D019B1">
        <w:rPr>
          <w:rFonts w:hint="eastAsia"/>
        </w:rPr>
        <w:t>東</w:t>
      </w:r>
      <w:r w:rsidRPr="0078197F">
        <w:rPr>
          <w:rFonts w:hint="eastAsia"/>
        </w:rPr>
        <w:t>林之獄，流毒海內，士氣消磨殆盡，而三社屋矣。夫</w:t>
      </w:r>
      <w:r w:rsidR="00180193">
        <w:rPr>
          <w:rFonts w:hint="eastAsia"/>
        </w:rPr>
        <w:t>群</w:t>
      </w:r>
      <w:r w:rsidRPr="0078197F">
        <w:rPr>
          <w:rFonts w:hint="eastAsia"/>
        </w:rPr>
        <w:t>奸肆虐，稍有人心者，不能不</w:t>
      </w:r>
      <w:r w:rsidR="00B64886" w:rsidRPr="00180193">
        <w:rPr>
          <w:rFonts w:hint="eastAsia"/>
        </w:rPr>
        <w:t>併</w:t>
      </w:r>
      <w:r w:rsidRPr="0078197F">
        <w:rPr>
          <w:rFonts w:hint="eastAsia"/>
        </w:rPr>
        <w:t>力而爭，此亦一煩躁之象也。結胸一證，苟中脘陽氣未亡，無論湯</w:t>
      </w:r>
      <w:r w:rsidR="00F638E6">
        <w:rPr>
          <w:rFonts w:hint="eastAsia"/>
        </w:rPr>
        <w:t>盪</w:t>
      </w:r>
      <w:r w:rsidRPr="0078197F">
        <w:rPr>
          <w:rFonts w:hint="eastAsia"/>
        </w:rPr>
        <w:t>丸緩，皆當下之，而即愈。若濁陰內閉孤陽不歸，脾腎虛則裏寒益劇</w:t>
      </w:r>
      <w:r w:rsidR="00F638E6">
        <w:rPr>
          <w:rFonts w:hint="eastAsia"/>
        </w:rPr>
        <w:t>，</w:t>
      </w:r>
      <w:r w:rsidRPr="0078197F">
        <w:rPr>
          <w:rFonts w:hint="eastAsia"/>
        </w:rPr>
        <w:t>裏寒劇則標熱益熾。譬之油燈將滅，必反大明，</w:t>
      </w:r>
      <w:r w:rsidRPr="0078197F">
        <w:rPr>
          <w:rFonts w:hint="eastAsia"/>
        </w:rPr>
        <w:lastRenderedPageBreak/>
        <w:t>此結胸證悉具</w:t>
      </w:r>
      <w:r w:rsidR="00F638E6">
        <w:rPr>
          <w:rFonts w:hint="eastAsia"/>
        </w:rPr>
        <w:t>，</w:t>
      </w:r>
      <w:r w:rsidRPr="0078197F">
        <w:rPr>
          <w:rFonts w:hint="eastAsia"/>
        </w:rPr>
        <w:t>所為煩躁而亦死者也。張隱庵乃謂</w:t>
      </w:r>
      <w:r w:rsidR="00D019B1">
        <w:rPr>
          <w:rFonts w:hint="eastAsia"/>
        </w:rPr>
        <w:t>「</w:t>
      </w:r>
      <w:r w:rsidRPr="0078197F">
        <w:rPr>
          <w:rFonts w:hint="eastAsia"/>
        </w:rPr>
        <w:t>太陽正氣內結，而不能外出</w:t>
      </w:r>
      <w:r w:rsidR="00D019B1">
        <w:rPr>
          <w:rFonts w:hint="eastAsia"/>
        </w:rPr>
        <w:t>」</w:t>
      </w:r>
      <w:r w:rsidRPr="0078197F">
        <w:rPr>
          <w:rFonts w:hint="eastAsia"/>
        </w:rPr>
        <w:t>，並謂</w:t>
      </w:r>
      <w:r w:rsidR="00D019B1">
        <w:rPr>
          <w:rFonts w:hint="eastAsia"/>
        </w:rPr>
        <w:t>「</w:t>
      </w:r>
      <w:r w:rsidRPr="0078197F">
        <w:rPr>
          <w:rFonts w:hint="eastAsia"/>
        </w:rPr>
        <w:t>今之患結胸而死者，皆由正結</w:t>
      </w:r>
      <w:r w:rsidR="00D019B1">
        <w:rPr>
          <w:rFonts w:hint="eastAsia"/>
        </w:rPr>
        <w:t>」，</w:t>
      </w:r>
      <w:r w:rsidRPr="0078197F">
        <w:rPr>
          <w:rFonts w:hint="eastAsia"/>
        </w:rPr>
        <w:t>見理之悠謬，明眼人</w:t>
      </w:r>
      <w:r w:rsidR="00D019B1">
        <w:rPr>
          <w:rFonts w:hint="eastAsia"/>
        </w:rPr>
        <w:t>當</w:t>
      </w:r>
      <w:r w:rsidRPr="0078197F">
        <w:rPr>
          <w:rFonts w:hint="eastAsia"/>
        </w:rPr>
        <w:t>自辨之（陳修園謂</w:t>
      </w:r>
      <w:r w:rsidR="00D019B1">
        <w:rPr>
          <w:rFonts w:hint="eastAsia"/>
        </w:rPr>
        <w:t>「</w:t>
      </w:r>
      <w:r w:rsidRPr="0078197F">
        <w:rPr>
          <w:rFonts w:hint="eastAsia"/>
        </w:rPr>
        <w:t>邪實固結於內</w:t>
      </w:r>
      <w:r w:rsidR="00F638E6">
        <w:rPr>
          <w:rFonts w:hint="eastAsia"/>
        </w:rPr>
        <w:t>，</w:t>
      </w:r>
      <w:r w:rsidRPr="0078197F">
        <w:rPr>
          <w:rFonts w:hint="eastAsia"/>
        </w:rPr>
        <w:t>正虛反格於外</w:t>
      </w:r>
      <w:r w:rsidR="00D019B1">
        <w:rPr>
          <w:rFonts w:hint="eastAsia"/>
        </w:rPr>
        <w:t>」</w:t>
      </w:r>
      <w:r w:rsidR="00F638E6">
        <w:rPr>
          <w:rFonts w:hint="eastAsia"/>
        </w:rPr>
        <w:t>，</w:t>
      </w:r>
      <w:r w:rsidRPr="0078197F">
        <w:rPr>
          <w:rFonts w:hint="eastAsia"/>
        </w:rPr>
        <w:t>極有見地</w:t>
      </w:r>
      <w:r w:rsidR="00F638E6">
        <w:rPr>
          <w:rFonts w:hint="eastAsia"/>
        </w:rPr>
        <w:t>，</w:t>
      </w:r>
      <w:r w:rsidRPr="0078197F">
        <w:rPr>
          <w:rFonts w:hint="eastAsia"/>
        </w:rPr>
        <w:t>黃坤載說尤精）</w:t>
      </w:r>
      <w:r w:rsidR="00D019B1">
        <w:rPr>
          <w:rFonts w:hint="eastAsia"/>
        </w:rPr>
        <w:t>。</w:t>
      </w:r>
    </w:p>
    <w:p w:rsidR="006E2D8F" w:rsidRDefault="006E2D8F" w:rsidP="00284086">
      <w:pPr>
        <w:pStyle w:val="1c"/>
        <w:ind w:firstLine="729"/>
        <w:rPr>
          <w:rFonts w:hint="eastAsia"/>
        </w:rPr>
      </w:pPr>
      <w:r w:rsidRPr="0078197F">
        <w:rPr>
          <w:rFonts w:hint="eastAsia"/>
        </w:rPr>
        <w:t>太陽病</w:t>
      </w:r>
      <w:r w:rsidR="00F201F8">
        <w:rPr>
          <w:rFonts w:hint="eastAsia"/>
        </w:rPr>
        <w:t>，</w:t>
      </w:r>
      <w:r w:rsidRPr="0078197F">
        <w:rPr>
          <w:rFonts w:hint="eastAsia"/>
        </w:rPr>
        <w:t>脈浮而動數，浮則為風，數則為熱，動則為痛，數則為虛。頭痛發熱，微盜汗出，而反惡寒者，表未解也。醫反下之，動數變遲，膈內拒痛，胃中空虛，客氣動膈，短氣躁煩，心中懊</w:t>
      </w:r>
      <w:r w:rsidRPr="00F638E6">
        <w:rPr>
          <w:rFonts w:hint="eastAsia"/>
        </w:rPr>
        <w:t>憹</w:t>
      </w:r>
      <w:r w:rsidRPr="0078197F">
        <w:rPr>
          <w:rFonts w:hint="eastAsia"/>
        </w:rPr>
        <w:t>，陽氣內陷，心中因硬，則為結胸</w:t>
      </w:r>
      <w:r w:rsidR="00F201F8">
        <w:rPr>
          <w:rFonts w:hint="eastAsia"/>
        </w:rPr>
        <w:t>，</w:t>
      </w:r>
      <w:r w:rsidRPr="0078197F">
        <w:rPr>
          <w:rFonts w:hint="eastAsia"/>
        </w:rPr>
        <w:t>大陷胸湯主之。若不結胸，但頭汗出，餘處無汗，劑頸而還，小便不利，身必發黃也（此黃宜茵陳蒿湯為是）</w:t>
      </w:r>
      <w:r w:rsidR="00F201F8" w:rsidRPr="0078197F">
        <w:rPr>
          <w:rFonts w:hint="eastAsia"/>
        </w:rPr>
        <w:t>。</w:t>
      </w:r>
    </w:p>
    <w:p w:rsidR="006E2D8F" w:rsidRDefault="006E2D8F" w:rsidP="00284086">
      <w:pPr>
        <w:pStyle w:val="1c"/>
        <w:ind w:firstLine="729"/>
        <w:rPr>
          <w:rFonts w:hint="eastAsia"/>
        </w:rPr>
      </w:pPr>
      <w:r w:rsidRPr="0078197F">
        <w:rPr>
          <w:rFonts w:hint="eastAsia"/>
        </w:rPr>
        <w:t>大陷胸湯方</w:t>
      </w:r>
    </w:p>
    <w:p w:rsidR="006E2D8F" w:rsidRDefault="006E2D8F" w:rsidP="00284086">
      <w:pPr>
        <w:pStyle w:val="2f3"/>
        <w:spacing w:after="60"/>
        <w:ind w:firstLine="712"/>
        <w:rPr>
          <w:rFonts w:hint="eastAsia"/>
        </w:rPr>
      </w:pPr>
      <w:r w:rsidRPr="0078197F">
        <w:rPr>
          <w:rFonts w:hint="eastAsia"/>
        </w:rPr>
        <w:t>大黃（六兩）芒硝（一升）甘遂（一</w:t>
      </w:r>
      <w:r w:rsidR="00F638E6">
        <w:rPr>
          <w:rFonts w:hint="eastAsia"/>
        </w:rPr>
        <w:t>錢匕</w:t>
      </w:r>
      <w:r w:rsidRPr="0078197F">
        <w:rPr>
          <w:rFonts w:hint="eastAsia"/>
        </w:rPr>
        <w:t>）</w:t>
      </w:r>
    </w:p>
    <w:p w:rsidR="006E2D8F" w:rsidRDefault="006E2D8F" w:rsidP="00284086">
      <w:pPr>
        <w:pStyle w:val="2f3"/>
        <w:spacing w:after="60"/>
        <w:ind w:firstLine="712"/>
        <w:rPr>
          <w:rFonts w:hint="eastAsia"/>
        </w:rPr>
      </w:pPr>
      <w:r w:rsidRPr="0078197F">
        <w:rPr>
          <w:rFonts w:hint="eastAsia"/>
        </w:rPr>
        <w:t>上三味，以水六升，先煮大黃，取二升，去滓，內芒硝。煮一兩沸，內甘遂末，溫服一升，得快利，止後服。</w:t>
      </w:r>
    </w:p>
    <w:p w:rsidR="006E2D8F" w:rsidRDefault="006E2D8F" w:rsidP="00284086">
      <w:pPr>
        <w:pStyle w:val="13"/>
        <w:spacing w:after="60"/>
        <w:ind w:firstLine="712"/>
        <w:rPr>
          <w:rFonts w:hint="eastAsia"/>
        </w:rPr>
      </w:pPr>
      <w:r w:rsidRPr="0078197F">
        <w:rPr>
          <w:rFonts w:hint="eastAsia"/>
        </w:rPr>
        <w:t>太陽病，無問傷寒中風，其脈必浮。浮而見數，則為中風發熱</w:t>
      </w:r>
      <w:r w:rsidR="00F638E6">
        <w:rPr>
          <w:rFonts w:hint="eastAsia"/>
        </w:rPr>
        <w:t>。</w:t>
      </w:r>
      <w:r w:rsidRPr="0078197F">
        <w:rPr>
          <w:rFonts w:hint="eastAsia"/>
        </w:rPr>
        <w:t>動</w:t>
      </w:r>
      <w:r w:rsidR="00F638E6">
        <w:rPr>
          <w:rFonts w:hint="eastAsia"/>
        </w:rPr>
        <w:t>者</w:t>
      </w:r>
      <w:r w:rsidR="0079101C">
        <w:rPr>
          <w:rFonts w:hint="eastAsia"/>
        </w:rPr>
        <w:t>，</w:t>
      </w:r>
      <w:r w:rsidRPr="0078197F">
        <w:rPr>
          <w:rFonts w:hint="eastAsia"/>
        </w:rPr>
        <w:t>不靜之謂。風中肌腠，則上冒太陽之穴而頭痛。數為營氣之熱，肌腠閉而營虛不能作汗。風熱上鬱，故頭痛而脈數。醫者苟遇此證，一見頭痛發熱，汗出惡寒者，不特腠理未解，既皮毛</w:t>
      </w:r>
      <w:r w:rsidR="0079101C">
        <w:rPr>
          <w:rFonts w:hint="eastAsia"/>
        </w:rPr>
        <w:t>亦</w:t>
      </w:r>
      <w:r w:rsidRPr="0078197F">
        <w:rPr>
          <w:rFonts w:hint="eastAsia"/>
        </w:rPr>
        <w:t>未解，桂枝二越婢一湯，其正治也。醫反下之，則表陽隨之下陷而營氣益虛。動數之脈，因變為遲，此證太陽魄汗未經外泄，則以誤下而成上濕。太陽陽熱不從汗解，則以誤下而成下燥。上濕不盡，則痰涎凝結而膈內拒痛，下後胃</w:t>
      </w:r>
      <w:r w:rsidRPr="0078197F">
        <w:rPr>
          <w:rFonts w:hint="eastAsia"/>
        </w:rPr>
        <w:lastRenderedPageBreak/>
        <w:t>中空虛，中無所阻，下陷之陽熱上</w:t>
      </w:r>
      <w:r w:rsidR="00E66028">
        <w:rPr>
          <w:rFonts w:hint="eastAsia"/>
        </w:rPr>
        <w:t>衝</w:t>
      </w:r>
      <w:r w:rsidRPr="0078197F">
        <w:rPr>
          <w:rFonts w:hint="eastAsia"/>
        </w:rPr>
        <w:t>，客氣動膈，而又上阻於痰濕，則短氣而躁煩。於是心中懊</w:t>
      </w:r>
      <w:r w:rsidR="00F638E6">
        <w:rPr>
          <w:rFonts w:ascii="華康隸書體W5" w:hAnsi="華康隸書體W5" w:cs="華康隸書體W5" w:hint="eastAsia"/>
        </w:rPr>
        <w:t></w:t>
      </w:r>
      <w:r w:rsidRPr="0078197F">
        <w:rPr>
          <w:rFonts w:hint="eastAsia"/>
        </w:rPr>
        <w:t>。懊</w:t>
      </w:r>
      <w:r w:rsidR="00F638E6">
        <w:rPr>
          <w:rFonts w:ascii="華康隸書體W5" w:hAnsi="華康隸書體W5" w:cs="華康隸書體W5" w:hint="eastAsia"/>
        </w:rPr>
        <w:t></w:t>
      </w:r>
      <w:r w:rsidRPr="0078197F">
        <w:rPr>
          <w:rFonts w:hint="eastAsia"/>
        </w:rPr>
        <w:t>者，濕盛陽鬱而氣機不利也。陽氣迫於下，濕邪停於上，壅阻膈下，心下因硬，此為結胸所由成。內陷之陽氣，欲出而不得，故躁煩可以不死，非似孤陽外浮</w:t>
      </w:r>
      <w:r w:rsidR="006F1641">
        <w:rPr>
          <w:rFonts w:hint="eastAsia"/>
        </w:rPr>
        <w:t>、</w:t>
      </w:r>
      <w:r w:rsidRPr="0078197F">
        <w:rPr>
          <w:rFonts w:hint="eastAsia"/>
        </w:rPr>
        <w:t>陰寒內阻之煩躁，為陰陽離決而必死也。是故大陷胸湯，用大黃</w:t>
      </w:r>
      <w:r w:rsidR="0079101C">
        <w:rPr>
          <w:rFonts w:hint="eastAsia"/>
        </w:rPr>
        <w:t>、</w:t>
      </w:r>
      <w:r w:rsidRPr="0078197F">
        <w:rPr>
          <w:rFonts w:hint="eastAsia"/>
        </w:rPr>
        <w:t>芒硝，以除內陷之陽熱，用甘遂以祛膈下之濁痰，而結胸自愈矣。設因誤下之後，不病結胸，則寒濕內陷，而上無津液，證情與火劫發汗但頭汗出劑頸而還相似。惟火劫發汗者，津液已涸，故陰虛不能作汗，此證為陰液內陷，故亦見但頭汗出劑頸而還之證。陰液與濕熱並居，故小便不利而身發黃</w:t>
      </w:r>
      <w:r w:rsidR="006F1641">
        <w:rPr>
          <w:rFonts w:hint="eastAsia"/>
        </w:rPr>
        <w:t>，</w:t>
      </w:r>
      <w:r w:rsidRPr="0078197F">
        <w:rPr>
          <w:rFonts w:hint="eastAsia"/>
        </w:rPr>
        <w:t>但令小便一利，則身黃自退。太陽府氣通，陰液得隨陽上升，而汗液自暢，此又為五苓散證</w:t>
      </w:r>
      <w:r w:rsidR="006F1641">
        <w:rPr>
          <w:rFonts w:hint="eastAsia"/>
        </w:rPr>
        <w:t>，</w:t>
      </w:r>
      <w:r w:rsidRPr="0078197F">
        <w:rPr>
          <w:rFonts w:hint="eastAsia"/>
        </w:rPr>
        <w:t>而無取大陷湯者也（不由誤下之結胸</w:t>
      </w:r>
      <w:r w:rsidR="006F1641">
        <w:rPr>
          <w:rFonts w:hint="eastAsia"/>
        </w:rPr>
        <w:t>，</w:t>
      </w:r>
      <w:r w:rsidRPr="0078197F">
        <w:rPr>
          <w:rFonts w:hint="eastAsia"/>
        </w:rPr>
        <w:t>予屢見之）</w:t>
      </w:r>
      <w:r w:rsidR="006F1641" w:rsidRPr="0078197F">
        <w:rPr>
          <w:rFonts w:hint="eastAsia"/>
        </w:rPr>
        <w:t>。</w:t>
      </w:r>
    </w:p>
    <w:p w:rsidR="006E2D8F" w:rsidRDefault="006E2D8F" w:rsidP="00284086">
      <w:pPr>
        <w:pStyle w:val="1c"/>
        <w:ind w:firstLine="729"/>
        <w:rPr>
          <w:rFonts w:hint="eastAsia"/>
        </w:rPr>
      </w:pPr>
      <w:r w:rsidRPr="0078197F">
        <w:rPr>
          <w:rFonts w:hint="eastAsia"/>
        </w:rPr>
        <w:t>傷寒</w:t>
      </w:r>
      <w:r w:rsidR="0079101C">
        <w:rPr>
          <w:rFonts w:hint="eastAsia"/>
        </w:rPr>
        <w:t>，</w:t>
      </w:r>
      <w:r w:rsidRPr="0078197F">
        <w:rPr>
          <w:rFonts w:hint="eastAsia"/>
        </w:rPr>
        <w:t>六七日，結胸熱實，脈沉而緊，心下痛，按之石硬者，大陷胸湯主之。</w:t>
      </w:r>
    </w:p>
    <w:p w:rsidR="006E2D8F" w:rsidRDefault="006E2D8F" w:rsidP="00284086">
      <w:pPr>
        <w:pStyle w:val="13"/>
        <w:spacing w:after="60"/>
        <w:ind w:firstLine="712"/>
        <w:rPr>
          <w:rFonts w:hint="eastAsia"/>
        </w:rPr>
      </w:pPr>
      <w:r w:rsidRPr="0078197F">
        <w:rPr>
          <w:rFonts w:hint="eastAsia"/>
        </w:rPr>
        <w:t>傷寒六七日，甫及一候</w:t>
      </w:r>
      <w:r w:rsidR="0079101C">
        <w:rPr>
          <w:rFonts w:hint="eastAsia"/>
        </w:rPr>
        <w:t>，</w:t>
      </w:r>
      <w:r w:rsidRPr="0078197F">
        <w:rPr>
          <w:rFonts w:hint="eastAsia"/>
        </w:rPr>
        <w:t>所謂</w:t>
      </w:r>
      <w:r w:rsidR="0079101C">
        <w:rPr>
          <w:rFonts w:hint="eastAsia"/>
        </w:rPr>
        <w:t>「</w:t>
      </w:r>
      <w:r w:rsidRPr="0078197F">
        <w:rPr>
          <w:rFonts w:hint="eastAsia"/>
        </w:rPr>
        <w:t>傷寒一日，太陽受之</w:t>
      </w:r>
      <w:r w:rsidR="0079101C">
        <w:rPr>
          <w:rFonts w:hint="eastAsia"/>
        </w:rPr>
        <w:t>」</w:t>
      </w:r>
      <w:r w:rsidRPr="0078197F">
        <w:rPr>
          <w:rFonts w:hint="eastAsia"/>
        </w:rPr>
        <w:t>也。本寒</w:t>
      </w:r>
      <w:r w:rsidR="00CC7FD8">
        <w:rPr>
          <w:rFonts w:hint="eastAsia"/>
        </w:rPr>
        <w:t>鬱</w:t>
      </w:r>
      <w:r w:rsidRPr="0078197F">
        <w:rPr>
          <w:rFonts w:hint="eastAsia"/>
        </w:rPr>
        <w:t>於上，標熱實於下，因病結胸。關上脈沉緊者，寒與熱並居於中脘也</w:t>
      </w:r>
      <w:r w:rsidR="006F1641">
        <w:rPr>
          <w:rFonts w:hint="eastAsia"/>
        </w:rPr>
        <w:t>。</w:t>
      </w:r>
      <w:r w:rsidRPr="0078197F">
        <w:rPr>
          <w:rFonts w:hint="eastAsia"/>
        </w:rPr>
        <w:t>中脘氣阻，故心以下痛。水氣與熱結而成痰，故按之石硬。但用硝</w:t>
      </w:r>
      <w:r w:rsidR="0079101C">
        <w:rPr>
          <w:rFonts w:hint="eastAsia"/>
        </w:rPr>
        <w:t>、</w:t>
      </w:r>
      <w:r w:rsidRPr="0078197F">
        <w:rPr>
          <w:rFonts w:hint="eastAsia"/>
        </w:rPr>
        <w:t>芒以去實熱，甘遂以下濕痰，而結胸自愈。此證不由誤下而成，治法與之相等</w:t>
      </w:r>
      <w:r w:rsidR="00F5075B">
        <w:rPr>
          <w:rFonts w:hint="eastAsia"/>
        </w:rPr>
        <w:t>，</w:t>
      </w:r>
      <w:r w:rsidRPr="0078197F">
        <w:rPr>
          <w:rFonts w:hint="eastAsia"/>
        </w:rPr>
        <w:t>學者</w:t>
      </w:r>
      <w:r w:rsidR="00F75052">
        <w:rPr>
          <w:rFonts w:hint="eastAsia"/>
        </w:rPr>
        <w:t>於</w:t>
      </w:r>
      <w:r w:rsidRPr="0078197F">
        <w:rPr>
          <w:rFonts w:hint="eastAsia"/>
        </w:rPr>
        <w:t>此，可以悟參變矣。</w:t>
      </w:r>
    </w:p>
    <w:p w:rsidR="006E2D8F" w:rsidRDefault="006E2D8F" w:rsidP="00284086">
      <w:pPr>
        <w:pStyle w:val="1c"/>
        <w:ind w:firstLine="729"/>
        <w:rPr>
          <w:rFonts w:hint="eastAsia"/>
        </w:rPr>
      </w:pPr>
      <w:r w:rsidRPr="0078197F">
        <w:rPr>
          <w:rFonts w:hint="eastAsia"/>
        </w:rPr>
        <w:t>傷寒</w:t>
      </w:r>
      <w:r w:rsidR="0079101C">
        <w:rPr>
          <w:rFonts w:hint="eastAsia"/>
        </w:rPr>
        <w:t>，</w:t>
      </w:r>
      <w:r w:rsidRPr="0078197F">
        <w:rPr>
          <w:rFonts w:hint="eastAsia"/>
        </w:rPr>
        <w:t>十餘日，熱結在裏，</w:t>
      </w:r>
      <w:r w:rsidR="008A6639">
        <w:rPr>
          <w:rFonts w:hint="eastAsia"/>
        </w:rPr>
        <w:t>復</w:t>
      </w:r>
      <w:r w:rsidRPr="0078197F">
        <w:rPr>
          <w:rFonts w:hint="eastAsia"/>
        </w:rPr>
        <w:t>往來寒熱者，與大柴胡湯。但結胸，無大熱者，此為水結在胸脅也，但頭微汗出者，大陷胸湯主之。</w:t>
      </w:r>
    </w:p>
    <w:p w:rsidR="006E2D8F" w:rsidRDefault="006E2D8F" w:rsidP="00284086">
      <w:pPr>
        <w:pStyle w:val="13"/>
        <w:spacing w:after="60"/>
        <w:ind w:firstLine="712"/>
        <w:rPr>
          <w:rFonts w:hint="eastAsia"/>
        </w:rPr>
      </w:pPr>
      <w:r w:rsidRPr="0078197F">
        <w:rPr>
          <w:rFonts w:hint="eastAsia"/>
        </w:rPr>
        <w:lastRenderedPageBreak/>
        <w:t>傷寒十餘日，當兩候之期</w:t>
      </w:r>
      <w:r w:rsidR="00F5075B">
        <w:rPr>
          <w:rFonts w:hint="eastAsia"/>
        </w:rPr>
        <w:t>，</w:t>
      </w:r>
      <w:r w:rsidRPr="0078197F">
        <w:rPr>
          <w:rFonts w:hint="eastAsia"/>
        </w:rPr>
        <w:t>設傳陽明，必發潮熱，乃熱結於腸胃，而又往來寒熱，則陽明之證垂成</w:t>
      </w:r>
      <w:r w:rsidR="00F5075B">
        <w:rPr>
          <w:rFonts w:hint="eastAsia"/>
        </w:rPr>
        <w:t>，</w:t>
      </w:r>
      <w:r w:rsidRPr="0078197F">
        <w:rPr>
          <w:rFonts w:hint="eastAsia"/>
        </w:rPr>
        <w:t>太陽之邪未解，如是即當與大柴胡湯，使之表裏雙解。但胸中痛而表無大熱，則陽明之火不實，而太陽之水內壅，上積於胸下及兩脅三焦，水道不能下達膀胱。大黃</w:t>
      </w:r>
      <w:r w:rsidR="00C23EA2">
        <w:rPr>
          <w:rFonts w:hint="eastAsia"/>
        </w:rPr>
        <w:t>、</w:t>
      </w:r>
      <w:r w:rsidRPr="0078197F">
        <w:rPr>
          <w:rFonts w:hint="eastAsia"/>
        </w:rPr>
        <w:t>芒硝皆在禁例，但須與懸飲內痛同治，投之以十棗湯，而胸脅之水邪已破。要惟頭有微汗出者，陽氣既不能外泄而成汗，寒水又不能化溺而下行，不得已而用大陷胸湯，此亦從頭上之微汗，察其中有陽熱，格於中脘痰濕而攻之。設頭上並無微汗，則仍為十棗湯證，不當更用大陷胸湯矣。</w:t>
      </w:r>
    </w:p>
    <w:p w:rsidR="006E2D8F" w:rsidRDefault="006E2D8F" w:rsidP="00284086">
      <w:pPr>
        <w:pStyle w:val="1c"/>
        <w:ind w:firstLine="729"/>
        <w:rPr>
          <w:rFonts w:hint="eastAsia"/>
        </w:rPr>
      </w:pPr>
      <w:r w:rsidRPr="0078197F">
        <w:rPr>
          <w:rFonts w:hint="eastAsia"/>
        </w:rPr>
        <w:t>太陽病，重發汗而</w:t>
      </w:r>
      <w:r w:rsidR="008A6639">
        <w:rPr>
          <w:rFonts w:hint="eastAsia"/>
        </w:rPr>
        <w:t>復</w:t>
      </w:r>
      <w:r w:rsidRPr="0078197F">
        <w:rPr>
          <w:rFonts w:hint="eastAsia"/>
        </w:rPr>
        <w:t>下之。不大便五六日，舌上燥而渴，日晡所小有潮熱，從心下至小腹硬滿而痛不可近者，大陷胸湯主之。</w:t>
      </w:r>
    </w:p>
    <w:p w:rsidR="006E2D8F" w:rsidRDefault="006E2D8F" w:rsidP="00284086">
      <w:pPr>
        <w:pStyle w:val="13"/>
        <w:spacing w:after="60"/>
        <w:ind w:firstLine="712"/>
        <w:rPr>
          <w:rFonts w:hint="eastAsia"/>
        </w:rPr>
      </w:pPr>
      <w:r w:rsidRPr="0078197F">
        <w:rPr>
          <w:rFonts w:hint="eastAsia"/>
        </w:rPr>
        <w:t>太陽之病，重發汗而</w:t>
      </w:r>
      <w:r w:rsidR="008A6639">
        <w:rPr>
          <w:rFonts w:hint="eastAsia"/>
        </w:rPr>
        <w:t>復</w:t>
      </w:r>
      <w:r w:rsidRPr="0078197F">
        <w:rPr>
          <w:rFonts w:hint="eastAsia"/>
        </w:rPr>
        <w:t>下之。津液屢傷，則陽明之府氣將燥，故不大便五六日。舌上燥而渴，日晡所有潮熱，此皆大承氣湯證。惟心下至少腹硬滿而痛，手不可觸者，可決為水氣痰涎凝沍不解，而非承氣湯所能奏效。特於大黃</w:t>
      </w:r>
      <w:r w:rsidR="00C23EA2">
        <w:rPr>
          <w:rFonts w:hint="eastAsia"/>
        </w:rPr>
        <w:t>、</w:t>
      </w:r>
      <w:r w:rsidRPr="0078197F">
        <w:rPr>
          <w:rFonts w:hint="eastAsia"/>
        </w:rPr>
        <w:t>芒硝外，加甘遂以攻之。如是則不特去陽明之燥，</w:t>
      </w:r>
      <w:r w:rsidR="00C23EA2">
        <w:rPr>
          <w:rFonts w:hint="eastAsia"/>
        </w:rPr>
        <w:t>併</w:t>
      </w:r>
      <w:r w:rsidRPr="0078197F">
        <w:rPr>
          <w:rFonts w:hint="eastAsia"/>
        </w:rPr>
        <w:t>水氣痰涎一時</w:t>
      </w:r>
      <w:r w:rsidR="00F5075B">
        <w:rPr>
          <w:rFonts w:hint="eastAsia"/>
        </w:rPr>
        <w:t>劖</w:t>
      </w:r>
      <w:r w:rsidRPr="0078197F">
        <w:rPr>
          <w:rFonts w:hint="eastAsia"/>
        </w:rPr>
        <w:t>削，此亦雙解之法也。</w:t>
      </w:r>
    </w:p>
    <w:p w:rsidR="006E2D8F" w:rsidRDefault="006E2D8F" w:rsidP="00284086">
      <w:pPr>
        <w:pStyle w:val="1c"/>
        <w:ind w:firstLine="729"/>
        <w:rPr>
          <w:rFonts w:hint="eastAsia"/>
        </w:rPr>
      </w:pPr>
      <w:r w:rsidRPr="0078197F">
        <w:rPr>
          <w:rFonts w:hint="eastAsia"/>
        </w:rPr>
        <w:t>小結胸病，正在心下，按之則痛，脈浮滑者，小陷胸湯主之。</w:t>
      </w:r>
    </w:p>
    <w:p w:rsidR="006E2D8F" w:rsidRDefault="006E2D8F" w:rsidP="00284086">
      <w:pPr>
        <w:pStyle w:val="1c"/>
        <w:ind w:firstLine="729"/>
        <w:rPr>
          <w:rFonts w:hint="eastAsia"/>
        </w:rPr>
      </w:pPr>
      <w:r w:rsidRPr="0078197F">
        <w:rPr>
          <w:rFonts w:hint="eastAsia"/>
        </w:rPr>
        <w:t>小陷胸方</w:t>
      </w:r>
    </w:p>
    <w:p w:rsidR="006E2D8F" w:rsidRDefault="006E2D8F" w:rsidP="00284086">
      <w:pPr>
        <w:pStyle w:val="2f3"/>
        <w:spacing w:after="60"/>
        <w:ind w:firstLine="712"/>
        <w:rPr>
          <w:rFonts w:hint="eastAsia"/>
        </w:rPr>
      </w:pPr>
      <w:r w:rsidRPr="0078197F">
        <w:rPr>
          <w:rFonts w:hint="eastAsia"/>
        </w:rPr>
        <w:t>黃連（一兩）半夏（半斤）栝蔞實（大者一枚）</w:t>
      </w:r>
    </w:p>
    <w:p w:rsidR="006E2D8F" w:rsidRDefault="006E2D8F" w:rsidP="00284086">
      <w:pPr>
        <w:pStyle w:val="2f3"/>
        <w:spacing w:after="60"/>
        <w:ind w:firstLine="712"/>
        <w:rPr>
          <w:rFonts w:hint="eastAsia"/>
        </w:rPr>
      </w:pPr>
      <w:r w:rsidRPr="0078197F">
        <w:rPr>
          <w:rFonts w:hint="eastAsia"/>
        </w:rPr>
        <w:t>上三味，以水六升，先煮</w:t>
      </w:r>
      <w:r w:rsidR="006D3B54">
        <w:rPr>
          <w:rFonts w:hint="eastAsia"/>
        </w:rPr>
        <w:t>栝</w:t>
      </w:r>
      <w:r w:rsidRPr="0078197F">
        <w:rPr>
          <w:rFonts w:hint="eastAsia"/>
        </w:rPr>
        <w:t>蔞，取三升，去滓，內諸藥，煎取二升，去滓，分溫三服。</w:t>
      </w:r>
    </w:p>
    <w:p w:rsidR="006E2D8F" w:rsidRDefault="006E2D8F" w:rsidP="00284086">
      <w:pPr>
        <w:pStyle w:val="13"/>
        <w:spacing w:after="60"/>
        <w:ind w:firstLine="712"/>
        <w:rPr>
          <w:rFonts w:hint="eastAsia"/>
        </w:rPr>
      </w:pPr>
      <w:r w:rsidRPr="0078197F">
        <w:rPr>
          <w:rFonts w:hint="eastAsia"/>
        </w:rPr>
        <w:lastRenderedPageBreak/>
        <w:t>病在心下，故稱結胸。小結胸與大結胸同</w:t>
      </w:r>
      <w:r w:rsidR="00C33CDF">
        <w:rPr>
          <w:rFonts w:hint="eastAsia"/>
        </w:rPr>
        <w:t>，</w:t>
      </w:r>
      <w:r w:rsidRPr="0078197F">
        <w:rPr>
          <w:rFonts w:hint="eastAsia"/>
        </w:rPr>
        <w:t>此部位之不可改易者也。但按之痛，則與不按亦痛之大結胸異。脈浮滑，則與大結胸之沉緊異。所結不實，故無沉緊之脈，必待按之而始痛。太陽標熱並於上，故脈浮。水氣濕熱結於心下，故脈滑。小陷胸湯，黃連苦降，以抑在上之標熱，半夏生用，以泄水而滌痰，</w:t>
      </w:r>
      <w:r w:rsidR="006D3B54">
        <w:rPr>
          <w:rFonts w:hint="eastAsia"/>
        </w:rPr>
        <w:t>栝</w:t>
      </w:r>
      <w:r w:rsidRPr="0078197F">
        <w:rPr>
          <w:rFonts w:hint="eastAsia"/>
        </w:rPr>
        <w:t>蔞實以泄中脘之濁。按此，即瀉心湯之變方。後文半夏瀉心湯</w:t>
      </w:r>
      <w:r w:rsidR="00C33CDF">
        <w:rPr>
          <w:rFonts w:hint="eastAsia"/>
        </w:rPr>
        <w:t>、</w:t>
      </w:r>
      <w:r w:rsidRPr="0078197F">
        <w:rPr>
          <w:rFonts w:hint="eastAsia"/>
        </w:rPr>
        <w:t>生薑瀉心湯</w:t>
      </w:r>
      <w:r w:rsidR="00C33CDF">
        <w:rPr>
          <w:rFonts w:hint="eastAsia"/>
        </w:rPr>
        <w:t>、</w:t>
      </w:r>
      <w:r w:rsidRPr="0078197F">
        <w:rPr>
          <w:rFonts w:hint="eastAsia"/>
        </w:rPr>
        <w:t>甘草瀉心湯皆黃連</w:t>
      </w:r>
      <w:r w:rsidR="007D3CF1">
        <w:rPr>
          <w:rFonts w:hint="eastAsia"/>
        </w:rPr>
        <w:t>、</w:t>
      </w:r>
      <w:r w:rsidRPr="0078197F">
        <w:rPr>
          <w:rFonts w:hint="eastAsia"/>
        </w:rPr>
        <w:t>半夏同用，是其明證也。意此證裏實不如大結胸，而略同虛氣之結而成痞。方中用黃連以降上冒之熱邪，用栝蔞實以通胃中之積垢，與後文治痞之大黃黃連瀉心湯相類</w:t>
      </w:r>
      <w:r w:rsidR="00C33CDF">
        <w:rPr>
          <w:rFonts w:hint="eastAsia"/>
        </w:rPr>
        <w:t>，</w:t>
      </w:r>
      <w:r w:rsidRPr="0078197F">
        <w:rPr>
          <w:rFonts w:hint="eastAsia"/>
        </w:rPr>
        <w:t>但此證為標熱陷於心下，吸引痰涎水氣而腑滯稍輕，故以黃連</w:t>
      </w:r>
      <w:r w:rsidR="007D3CF1">
        <w:rPr>
          <w:rFonts w:hint="eastAsia"/>
        </w:rPr>
        <w:t>、</w:t>
      </w:r>
      <w:r w:rsidRPr="0078197F">
        <w:rPr>
          <w:rFonts w:hint="eastAsia"/>
        </w:rPr>
        <w:t>半夏為主，而以栝蔞實易大黃。後文所列之痞證，關上脈浮者，腑滯較甚，而又為標熱吸引，故以大黃為主，而黃連副之，不更納去水之半夏也。</w:t>
      </w:r>
    </w:p>
    <w:p w:rsidR="006E2D8F" w:rsidRDefault="006E2D8F" w:rsidP="00284086">
      <w:pPr>
        <w:pStyle w:val="1c"/>
        <w:ind w:firstLine="729"/>
        <w:rPr>
          <w:rFonts w:hint="eastAsia"/>
        </w:rPr>
      </w:pPr>
      <w:r w:rsidRPr="0078197F">
        <w:rPr>
          <w:rFonts w:hint="eastAsia"/>
        </w:rPr>
        <w:t>太陽病</w:t>
      </w:r>
      <w:r w:rsidR="00912586">
        <w:rPr>
          <w:rFonts w:hint="eastAsia"/>
        </w:rPr>
        <w:t>，</w:t>
      </w:r>
      <w:r w:rsidRPr="0078197F">
        <w:rPr>
          <w:rFonts w:hint="eastAsia"/>
        </w:rPr>
        <w:t>二三日，不能臥，但欲起，心下必結。脈微弱者，此本有寒分也，反下之，若利止，必作結胸，未止者，四日</w:t>
      </w:r>
      <w:r w:rsidR="008A6639">
        <w:rPr>
          <w:rFonts w:hint="eastAsia"/>
        </w:rPr>
        <w:t>復</w:t>
      </w:r>
      <w:r w:rsidRPr="0078197F">
        <w:rPr>
          <w:rFonts w:hint="eastAsia"/>
        </w:rPr>
        <w:t>下之，此作協熱利也。</w:t>
      </w:r>
    </w:p>
    <w:p w:rsidR="006E2D8F" w:rsidRDefault="006E2D8F" w:rsidP="00284086">
      <w:pPr>
        <w:pStyle w:val="13"/>
        <w:spacing w:after="60"/>
        <w:ind w:firstLine="712"/>
        <w:rPr>
          <w:rFonts w:hint="eastAsia"/>
        </w:rPr>
      </w:pPr>
      <w:r w:rsidRPr="0078197F">
        <w:rPr>
          <w:rFonts w:hint="eastAsia"/>
        </w:rPr>
        <w:t>古者庸工之誤治，必有誤治之因</w:t>
      </w:r>
      <w:r w:rsidR="00C33CDF">
        <w:rPr>
          <w:rFonts w:hint="eastAsia"/>
        </w:rPr>
        <w:t>，</w:t>
      </w:r>
      <w:r w:rsidRPr="0078197F">
        <w:rPr>
          <w:rFonts w:hint="eastAsia"/>
        </w:rPr>
        <w:t>所患一間未達耳，非似今日之名醫</w:t>
      </w:r>
      <w:r w:rsidR="00C33CDF">
        <w:rPr>
          <w:rFonts w:hint="eastAsia"/>
        </w:rPr>
        <w:t>，</w:t>
      </w:r>
      <w:r w:rsidRPr="0078197F">
        <w:rPr>
          <w:rFonts w:hint="eastAsia"/>
        </w:rPr>
        <w:t>不論何證，既以不能生人不能殺人之藥為標準</w:t>
      </w:r>
      <w:r w:rsidR="00C33CDF">
        <w:rPr>
          <w:rFonts w:hint="eastAsia"/>
        </w:rPr>
        <w:t>，</w:t>
      </w:r>
      <w:r w:rsidRPr="0078197F">
        <w:rPr>
          <w:rFonts w:hint="eastAsia"/>
        </w:rPr>
        <w:t>置人於不生不死之間也。太陽病二三候，正當傳陽明</w:t>
      </w:r>
      <w:r w:rsidR="007D3CF1">
        <w:rPr>
          <w:rFonts w:hint="eastAsia"/>
        </w:rPr>
        <w:t>、</w:t>
      </w:r>
      <w:r w:rsidRPr="0078197F">
        <w:rPr>
          <w:rFonts w:hint="eastAsia"/>
        </w:rPr>
        <w:t>少陽之期</w:t>
      </w:r>
      <w:r w:rsidR="007D3CF1">
        <w:rPr>
          <w:rFonts w:hint="eastAsia"/>
        </w:rPr>
        <w:t>。「</w:t>
      </w:r>
      <w:r w:rsidRPr="0078197F">
        <w:rPr>
          <w:rFonts w:hint="eastAsia"/>
        </w:rPr>
        <w:t>不能臥，但欲起，心下結</w:t>
      </w:r>
      <w:r w:rsidR="007D3CF1">
        <w:rPr>
          <w:rFonts w:hint="eastAsia"/>
        </w:rPr>
        <w:t>」</w:t>
      </w:r>
      <w:r w:rsidRPr="0078197F">
        <w:rPr>
          <w:rFonts w:hint="eastAsia"/>
        </w:rPr>
        <w:t>，此正與胃家實相似</w:t>
      </w:r>
      <w:r w:rsidR="00C33CDF">
        <w:rPr>
          <w:rFonts w:hint="eastAsia"/>
        </w:rPr>
        <w:t>，</w:t>
      </w:r>
      <w:r w:rsidRPr="0078197F">
        <w:rPr>
          <w:rFonts w:hint="eastAsia"/>
        </w:rPr>
        <w:t>蓋胃不和，固寐不安也。誤下之因，實出於此。由是以微弱之脈本有寒分者，置之不辨，反與滑大之脈同治。若一下而即止，標熱與本寒停蓄心下，因作結胸。若一下不止，則標熱與本寒並趨大腸，因作協熱利。寒即因利而</w:t>
      </w:r>
      <w:r w:rsidR="007D3CF1">
        <w:rPr>
          <w:rFonts w:hint="eastAsia"/>
        </w:rPr>
        <w:t>消</w:t>
      </w:r>
      <w:r w:rsidRPr="0078197F">
        <w:rPr>
          <w:rFonts w:hint="eastAsia"/>
        </w:rPr>
        <w:t>，寒從水盡也。按後文協熱利者，</w:t>
      </w:r>
      <w:r w:rsidRPr="0078197F">
        <w:rPr>
          <w:rFonts w:hint="eastAsia"/>
        </w:rPr>
        <w:lastRenderedPageBreak/>
        <w:t>脈沉滑，</w:t>
      </w:r>
      <w:r w:rsidR="00C33CDF">
        <w:rPr>
          <w:rFonts w:hint="eastAsia"/>
        </w:rPr>
        <w:t>《</w:t>
      </w:r>
      <w:r w:rsidRPr="0078197F">
        <w:rPr>
          <w:rFonts w:hint="eastAsia"/>
        </w:rPr>
        <w:t>金匱</w:t>
      </w:r>
      <w:r w:rsidR="00C33CDF">
        <w:rPr>
          <w:rFonts w:hint="eastAsia"/>
        </w:rPr>
        <w:t>》</w:t>
      </w:r>
      <w:r w:rsidR="007D3CF1">
        <w:rPr>
          <w:rFonts w:hint="eastAsia"/>
        </w:rPr>
        <w:t>：「</w:t>
      </w:r>
      <w:r w:rsidRPr="0078197F">
        <w:rPr>
          <w:rFonts w:hint="eastAsia"/>
        </w:rPr>
        <w:t>下利脈滑者，當有所去</w:t>
      </w:r>
      <w:r w:rsidR="007D3CF1">
        <w:rPr>
          <w:rFonts w:hint="eastAsia"/>
        </w:rPr>
        <w:t>」</w:t>
      </w:r>
      <w:r w:rsidRPr="0078197F">
        <w:rPr>
          <w:rFonts w:hint="eastAsia"/>
        </w:rPr>
        <w:t>，則當及四候之期，更進大承氣湯，乃一下而更無餘事矣。少陰篇</w:t>
      </w:r>
      <w:r w:rsidR="007D3CF1">
        <w:rPr>
          <w:rFonts w:hint="eastAsia"/>
        </w:rPr>
        <w:t>「</w:t>
      </w:r>
      <w:r w:rsidRPr="0078197F">
        <w:rPr>
          <w:rFonts w:hint="eastAsia"/>
        </w:rPr>
        <w:t>下利色純青</w:t>
      </w:r>
      <w:r w:rsidR="007D3CF1">
        <w:rPr>
          <w:rFonts w:hint="eastAsia"/>
        </w:rPr>
        <w:t>」</w:t>
      </w:r>
      <w:r w:rsidRPr="0078197F">
        <w:rPr>
          <w:rFonts w:hint="eastAsia"/>
        </w:rPr>
        <w:t>，與此同例，故知用大承氣也。</w:t>
      </w:r>
    </w:p>
    <w:p w:rsidR="006E2D8F" w:rsidRDefault="006E2D8F" w:rsidP="00284086">
      <w:pPr>
        <w:pStyle w:val="1c"/>
        <w:ind w:firstLine="729"/>
        <w:rPr>
          <w:rFonts w:hint="eastAsia"/>
        </w:rPr>
      </w:pPr>
      <w:r w:rsidRPr="0078197F">
        <w:rPr>
          <w:rFonts w:hint="eastAsia"/>
        </w:rPr>
        <w:t>太陽病，下之，其脈促，不結胸者，此為欲解也。脈浮者，必結胸。脈緊者，必咽痛。脈弦者，必兩脅拘急。脈細數者，頭痛未止。脈沉緊者，必欲嘔。脈沉滑者，協熱利。脈浮滑者，必下血。</w:t>
      </w:r>
    </w:p>
    <w:p w:rsidR="006E2D8F" w:rsidRDefault="006E2D8F" w:rsidP="00284086">
      <w:pPr>
        <w:pStyle w:val="13"/>
        <w:spacing w:after="60"/>
        <w:ind w:firstLine="712"/>
        <w:rPr>
          <w:rFonts w:hint="eastAsia"/>
        </w:rPr>
      </w:pPr>
      <w:r w:rsidRPr="0078197F">
        <w:rPr>
          <w:rFonts w:hint="eastAsia"/>
        </w:rPr>
        <w:t>太陽病下之後，其脈促，則太陽表氣不因誤下而陷，而反欲上</w:t>
      </w:r>
      <w:r w:rsidR="00E66028">
        <w:rPr>
          <w:rFonts w:hint="eastAsia"/>
        </w:rPr>
        <w:t>衝</w:t>
      </w:r>
      <w:r w:rsidRPr="0078197F">
        <w:rPr>
          <w:rFonts w:hint="eastAsia"/>
        </w:rPr>
        <w:t>。氣上</w:t>
      </w:r>
      <w:r w:rsidR="00E66028">
        <w:rPr>
          <w:rFonts w:hint="eastAsia"/>
        </w:rPr>
        <w:t>衝</w:t>
      </w:r>
      <w:r w:rsidRPr="0078197F">
        <w:rPr>
          <w:rFonts w:hint="eastAsia"/>
        </w:rPr>
        <w:t>者，雖不結胸，其胸必滿，無他，為其營氣欲出，衛不與之和也，故其證當從汗解</w:t>
      </w:r>
      <w:r w:rsidR="00EE1B69">
        <w:rPr>
          <w:rFonts w:hint="eastAsia"/>
        </w:rPr>
        <w:t>，</w:t>
      </w:r>
      <w:r w:rsidRPr="0078197F">
        <w:rPr>
          <w:rFonts w:hint="eastAsia"/>
        </w:rPr>
        <w:t>上節桂枝去芍藥湯主之者，即</w:t>
      </w:r>
      <w:r w:rsidR="00C33CDF">
        <w:rPr>
          <w:rFonts w:hint="eastAsia"/>
        </w:rPr>
        <w:t>係</w:t>
      </w:r>
      <w:r w:rsidRPr="0078197F">
        <w:rPr>
          <w:rFonts w:hint="eastAsia"/>
        </w:rPr>
        <w:t>此證。若喘而汗出，則又為葛根芩連證。揆之本條欲解之義，未能強合。結胸之脈，寸口必浮</w:t>
      </w:r>
      <w:r w:rsidR="00C33CDF">
        <w:rPr>
          <w:rFonts w:hint="eastAsia"/>
        </w:rPr>
        <w:t>，</w:t>
      </w:r>
      <w:r w:rsidRPr="0078197F">
        <w:rPr>
          <w:rFonts w:hint="eastAsia"/>
        </w:rPr>
        <w:t>若關上見沉緊，即為大結胸證</w:t>
      </w:r>
      <w:r w:rsidR="00C33CDF">
        <w:rPr>
          <w:rFonts w:hint="eastAsia"/>
        </w:rPr>
        <w:t>，</w:t>
      </w:r>
      <w:r w:rsidRPr="0078197F">
        <w:rPr>
          <w:rFonts w:hint="eastAsia"/>
        </w:rPr>
        <w:t>設但見浮脈，標熱在上，將成小結胸證。脈緊固傷寒之本脈，下後脈緊咽痛者，表氣因下驟虛，外寒閉其皮毛，阻遏陽氣，因病咽痛</w:t>
      </w:r>
      <w:r w:rsidR="00C33CDF">
        <w:rPr>
          <w:rFonts w:hint="eastAsia"/>
        </w:rPr>
        <w:t>，</w:t>
      </w:r>
      <w:r w:rsidRPr="0078197F">
        <w:rPr>
          <w:rFonts w:hint="eastAsia"/>
        </w:rPr>
        <w:t>按此為麻杏石甘湯證。蓋咽為胃之門戶，寒遏</w:t>
      </w:r>
      <w:r w:rsidR="00F75052">
        <w:rPr>
          <w:rFonts w:hint="eastAsia"/>
        </w:rPr>
        <w:t>於</w:t>
      </w:r>
      <w:r w:rsidRPr="0078197F">
        <w:rPr>
          <w:rFonts w:hint="eastAsia"/>
        </w:rPr>
        <w:t>肺，麻</w:t>
      </w:r>
      <w:r w:rsidR="00EE1B69">
        <w:rPr>
          <w:rFonts w:hint="eastAsia"/>
        </w:rPr>
        <w:t>、</w:t>
      </w:r>
      <w:r w:rsidRPr="0078197F">
        <w:rPr>
          <w:rFonts w:hint="eastAsia"/>
        </w:rPr>
        <w:t>杏以散之</w:t>
      </w:r>
      <w:r w:rsidR="00EE1B69">
        <w:rPr>
          <w:rFonts w:hint="eastAsia"/>
        </w:rPr>
        <w:t>，</w:t>
      </w:r>
      <w:r w:rsidRPr="0078197F">
        <w:rPr>
          <w:rFonts w:hint="eastAsia"/>
        </w:rPr>
        <w:t>熱</w:t>
      </w:r>
      <w:r w:rsidR="00CC7FD8">
        <w:rPr>
          <w:rFonts w:hint="eastAsia"/>
        </w:rPr>
        <w:t>鬱</w:t>
      </w:r>
      <w:r w:rsidR="00F75052">
        <w:rPr>
          <w:rFonts w:hint="eastAsia"/>
        </w:rPr>
        <w:t>於</w:t>
      </w:r>
      <w:r w:rsidRPr="0078197F">
        <w:rPr>
          <w:rFonts w:hint="eastAsia"/>
        </w:rPr>
        <w:t>胃，石</w:t>
      </w:r>
      <w:r w:rsidR="00EE1B69">
        <w:rPr>
          <w:rFonts w:hint="eastAsia"/>
        </w:rPr>
        <w:t>、</w:t>
      </w:r>
      <w:r w:rsidRPr="0078197F">
        <w:rPr>
          <w:rFonts w:hint="eastAsia"/>
        </w:rPr>
        <w:t>甘以清之，而非少陰咽痛用半夏散之證也。</w:t>
      </w:r>
      <w:r w:rsidR="00C33CDF">
        <w:rPr>
          <w:rFonts w:hint="eastAsia"/>
        </w:rPr>
        <w:t>「</w:t>
      </w:r>
      <w:r w:rsidRPr="0078197F">
        <w:rPr>
          <w:rFonts w:hint="eastAsia"/>
        </w:rPr>
        <w:t>脈弦</w:t>
      </w:r>
      <w:r w:rsidR="00EE1B69">
        <w:rPr>
          <w:rFonts w:hint="eastAsia"/>
        </w:rPr>
        <w:t>，</w:t>
      </w:r>
      <w:r w:rsidRPr="0078197F">
        <w:rPr>
          <w:rFonts w:hint="eastAsia"/>
        </w:rPr>
        <w:t>必兩脅拘急</w:t>
      </w:r>
      <w:r w:rsidR="00C33CDF">
        <w:rPr>
          <w:rFonts w:hint="eastAsia"/>
        </w:rPr>
        <w:t>」云</w:t>
      </w:r>
      <w:r w:rsidRPr="0078197F">
        <w:rPr>
          <w:rFonts w:hint="eastAsia"/>
        </w:rPr>
        <w:t>者</w:t>
      </w:r>
      <w:r w:rsidR="00C33CDF">
        <w:rPr>
          <w:rFonts w:hint="eastAsia"/>
        </w:rPr>
        <w:t>，</w:t>
      </w:r>
      <w:r w:rsidRPr="0078197F">
        <w:rPr>
          <w:rFonts w:hint="eastAsia"/>
        </w:rPr>
        <w:t>蓋弦為陰寒之脈而主痛</w:t>
      </w:r>
      <w:r w:rsidR="00492FDB">
        <w:rPr>
          <w:rFonts w:hint="eastAsia"/>
        </w:rPr>
        <w:t>，《</w:t>
      </w:r>
      <w:r w:rsidRPr="0078197F">
        <w:rPr>
          <w:rFonts w:hint="eastAsia"/>
        </w:rPr>
        <w:t>金匱</w:t>
      </w:r>
      <w:r w:rsidR="00492FDB">
        <w:rPr>
          <w:rFonts w:hint="eastAsia"/>
        </w:rPr>
        <w:t>．</w:t>
      </w:r>
      <w:r w:rsidRPr="0078197F">
        <w:rPr>
          <w:rFonts w:hint="eastAsia"/>
        </w:rPr>
        <w:t>腹滿疝宿食篇</w:t>
      </w:r>
      <w:r w:rsidR="00492FDB">
        <w:rPr>
          <w:rFonts w:hint="eastAsia"/>
        </w:rPr>
        <w:t>》云</w:t>
      </w:r>
      <w:r w:rsidRPr="0078197F">
        <w:rPr>
          <w:rFonts w:hint="eastAsia"/>
        </w:rPr>
        <w:t>：</w:t>
      </w:r>
      <w:r w:rsidR="00492FDB">
        <w:rPr>
          <w:rFonts w:hint="eastAsia"/>
        </w:rPr>
        <w:t>「</w:t>
      </w:r>
      <w:r w:rsidRPr="0078197F">
        <w:rPr>
          <w:rFonts w:hint="eastAsia"/>
        </w:rPr>
        <w:t>趺陽脈微弦，法當腹滿，不滿者，必便難</w:t>
      </w:r>
      <w:r w:rsidR="00EE1B69">
        <w:rPr>
          <w:rFonts w:hint="eastAsia"/>
        </w:rPr>
        <w:t>，</w:t>
      </w:r>
      <w:r w:rsidRPr="0078197F">
        <w:rPr>
          <w:rFonts w:hint="eastAsia"/>
        </w:rPr>
        <w:t>兩胠疼痛，此虛寒從下上也，當以溫藥服之。</w:t>
      </w:r>
      <w:r w:rsidR="00EE1B69">
        <w:rPr>
          <w:rFonts w:hint="eastAsia"/>
        </w:rPr>
        <w:t>」「</w:t>
      </w:r>
      <w:r w:rsidRPr="0078197F">
        <w:rPr>
          <w:rFonts w:hint="eastAsia"/>
        </w:rPr>
        <w:t>寸口脈弦者，即脅下拘急而痛，其人嗇嗇惡寒。</w:t>
      </w:r>
      <w:r w:rsidR="00492FDB">
        <w:rPr>
          <w:rFonts w:hint="eastAsia"/>
        </w:rPr>
        <w:t>」</w:t>
      </w:r>
      <w:r w:rsidRPr="0078197F">
        <w:rPr>
          <w:rFonts w:hint="eastAsia"/>
        </w:rPr>
        <w:t>蓋兩脅居兩腎之上，為三焦水道之</w:t>
      </w:r>
      <w:r w:rsidR="00E66028">
        <w:rPr>
          <w:rFonts w:hint="eastAsia"/>
        </w:rPr>
        <w:t>衝</w:t>
      </w:r>
      <w:r w:rsidRPr="0078197F">
        <w:rPr>
          <w:rFonts w:hint="eastAsia"/>
        </w:rPr>
        <w:t>，太陽寒水從三焦下行，由腎出膀胱者，</w:t>
      </w:r>
      <w:r w:rsidR="00CC7FD8">
        <w:rPr>
          <w:rFonts w:hint="eastAsia"/>
        </w:rPr>
        <w:t>《內經》</w:t>
      </w:r>
      <w:r w:rsidRPr="0078197F">
        <w:rPr>
          <w:rFonts w:hint="eastAsia"/>
        </w:rPr>
        <w:t>認之下焦（即輸尿管）</w:t>
      </w:r>
      <w:r w:rsidR="00492FDB" w:rsidRPr="0078197F">
        <w:rPr>
          <w:rFonts w:hint="eastAsia"/>
        </w:rPr>
        <w:t>。</w:t>
      </w:r>
      <w:r w:rsidRPr="0078197F">
        <w:rPr>
          <w:rFonts w:hint="eastAsia"/>
        </w:rPr>
        <w:t>太陽寒水，不能化汗而出皮毛，則寒濕阻於兩脅，故其證惡寒。惡寒者，表寒未解而水氣內積。今人一見弦脈，便言肝</w:t>
      </w:r>
      <w:r w:rsidR="00890C91">
        <w:rPr>
          <w:rFonts w:hint="eastAsia"/>
        </w:rPr>
        <w:t>胆</w:t>
      </w:r>
      <w:r w:rsidRPr="0078197F">
        <w:rPr>
          <w:rFonts w:hint="eastAsia"/>
        </w:rPr>
        <w:t>為病，曾亦知為手少陽三焦之病乎</w:t>
      </w:r>
      <w:r w:rsidR="00492FDB">
        <w:rPr>
          <w:rFonts w:hint="eastAsia"/>
        </w:rPr>
        <w:t>？</w:t>
      </w:r>
      <w:r w:rsidRPr="0078197F">
        <w:rPr>
          <w:rFonts w:hint="eastAsia"/>
        </w:rPr>
        <w:t>所以謂</w:t>
      </w:r>
      <w:r w:rsidR="00492FDB">
        <w:rPr>
          <w:rFonts w:hint="eastAsia"/>
        </w:rPr>
        <w:t>「</w:t>
      </w:r>
      <w:r w:rsidRPr="0078197F">
        <w:rPr>
          <w:rFonts w:hint="eastAsia"/>
        </w:rPr>
        <w:t>脈細數頭痛</w:t>
      </w:r>
      <w:r w:rsidRPr="0078197F">
        <w:rPr>
          <w:rFonts w:hint="eastAsia"/>
        </w:rPr>
        <w:lastRenderedPageBreak/>
        <w:t>未止</w:t>
      </w:r>
      <w:r w:rsidR="00492FDB">
        <w:rPr>
          <w:rFonts w:hint="eastAsia"/>
        </w:rPr>
        <w:t>」</w:t>
      </w:r>
      <w:r w:rsidRPr="0078197F">
        <w:rPr>
          <w:rFonts w:hint="eastAsia"/>
        </w:rPr>
        <w:t>者，頭痛為太陽本病</w:t>
      </w:r>
      <w:r w:rsidR="00492FDB">
        <w:rPr>
          <w:rFonts w:hint="eastAsia"/>
        </w:rPr>
        <w:t>，云</w:t>
      </w:r>
      <w:r w:rsidRPr="0078197F">
        <w:rPr>
          <w:rFonts w:hint="eastAsia"/>
        </w:rPr>
        <w:t>未止者，表未解也。細數雖非太陽本脈，然標熱上鬱，終異陽明實熱，故脈來細數。前文</w:t>
      </w:r>
      <w:r w:rsidR="00492FDB">
        <w:rPr>
          <w:rFonts w:hint="eastAsia"/>
        </w:rPr>
        <w:t>云</w:t>
      </w:r>
      <w:r w:rsidR="00EE1B69">
        <w:rPr>
          <w:rFonts w:hint="eastAsia"/>
        </w:rPr>
        <w:t>「</w:t>
      </w:r>
      <w:r w:rsidRPr="0078197F">
        <w:rPr>
          <w:rFonts w:hint="eastAsia"/>
        </w:rPr>
        <w:t>脈浮數者，可發汗</w:t>
      </w:r>
      <w:r w:rsidR="00EE1B69">
        <w:rPr>
          <w:rFonts w:hint="eastAsia"/>
        </w:rPr>
        <w:t>」</w:t>
      </w:r>
      <w:r w:rsidRPr="0078197F">
        <w:rPr>
          <w:rFonts w:hint="eastAsia"/>
        </w:rPr>
        <w:t>，亦表未解也。本太陽病不解而轉入少陽者，必</w:t>
      </w:r>
      <w:r w:rsidR="008A6639">
        <w:rPr>
          <w:rFonts w:hint="eastAsia"/>
        </w:rPr>
        <w:t>乾</w:t>
      </w:r>
      <w:r w:rsidRPr="0078197F">
        <w:rPr>
          <w:rFonts w:hint="eastAsia"/>
        </w:rPr>
        <w:t>嘔而脈沉緊。沉則寒水著於裏，緊則標熱拒於表</w:t>
      </w:r>
      <w:r w:rsidR="00492FDB">
        <w:rPr>
          <w:rFonts w:hint="eastAsia"/>
        </w:rPr>
        <w:t>，</w:t>
      </w:r>
      <w:r w:rsidRPr="0078197F">
        <w:rPr>
          <w:rFonts w:hint="eastAsia"/>
        </w:rPr>
        <w:t>少陽篇主以小柴胡湯，柴胡以散表寒，黃芩以清裏熱，使內陷之邪，仍從太陽外解而為汗，則沉緊和而嘔亦止矣。脈沉滑所以成協熱利者，沉則在裏，滑則停瘀</w:t>
      </w:r>
      <w:r w:rsidR="00492FDB">
        <w:rPr>
          <w:rFonts w:hint="eastAsia"/>
        </w:rPr>
        <w:t>，</w:t>
      </w:r>
      <w:r w:rsidRPr="0078197F">
        <w:rPr>
          <w:rFonts w:hint="eastAsia"/>
        </w:rPr>
        <w:t>此即上</w:t>
      </w:r>
      <w:r w:rsidR="00EE1B69">
        <w:rPr>
          <w:rFonts w:hint="eastAsia"/>
        </w:rPr>
        <w:t>「</w:t>
      </w:r>
      <w:r w:rsidRPr="0078197F">
        <w:rPr>
          <w:rFonts w:hint="eastAsia"/>
        </w:rPr>
        <w:t>四日</w:t>
      </w:r>
      <w:r w:rsidR="008A6639">
        <w:rPr>
          <w:rFonts w:hint="eastAsia"/>
        </w:rPr>
        <w:t>復</w:t>
      </w:r>
      <w:r w:rsidRPr="0078197F">
        <w:rPr>
          <w:rFonts w:hint="eastAsia"/>
        </w:rPr>
        <w:t>下</w:t>
      </w:r>
      <w:r w:rsidR="00EE1B69">
        <w:rPr>
          <w:rFonts w:hint="eastAsia"/>
        </w:rPr>
        <w:t>」</w:t>
      </w:r>
      <w:r w:rsidRPr="0078197F">
        <w:rPr>
          <w:rFonts w:hint="eastAsia"/>
        </w:rPr>
        <w:t>之之證也。脈浮滑必下血者，太陽標熱，</w:t>
      </w:r>
      <w:r w:rsidR="00492FDB">
        <w:rPr>
          <w:rFonts w:hint="eastAsia"/>
        </w:rPr>
        <w:t>繫</w:t>
      </w:r>
      <w:r w:rsidRPr="0078197F">
        <w:rPr>
          <w:rFonts w:hint="eastAsia"/>
        </w:rPr>
        <w:t>於表則浮，入於府則滑。太陽之府，與胞中血海相附麗，故必傷及血分。苟其蓄而不下，則為抵當湯證。若血既自下，其勢無可再攻，求之</w:t>
      </w:r>
      <w:r w:rsidR="00492FDB">
        <w:rPr>
          <w:rFonts w:hint="eastAsia"/>
        </w:rPr>
        <w:t>《</w:t>
      </w:r>
      <w:r w:rsidRPr="0078197F">
        <w:rPr>
          <w:rFonts w:hint="eastAsia"/>
        </w:rPr>
        <w:t>金匱</w:t>
      </w:r>
      <w:r w:rsidR="00492FDB">
        <w:rPr>
          <w:rFonts w:hint="eastAsia"/>
        </w:rPr>
        <w:t>》</w:t>
      </w:r>
      <w:r w:rsidRPr="0078197F">
        <w:rPr>
          <w:rFonts w:hint="eastAsia"/>
        </w:rPr>
        <w:t>，惟赤小豆當歸散最為允當，此無他。以胞中之血，部位甚下，直可決其為近血故也。</w:t>
      </w:r>
    </w:p>
    <w:p w:rsidR="006E2D8F" w:rsidRDefault="006E2D8F" w:rsidP="00284086">
      <w:pPr>
        <w:pStyle w:val="1c"/>
        <w:ind w:firstLine="729"/>
        <w:rPr>
          <w:rFonts w:hint="eastAsia"/>
        </w:rPr>
      </w:pPr>
      <w:r w:rsidRPr="0078197F">
        <w:rPr>
          <w:rFonts w:hint="eastAsia"/>
        </w:rPr>
        <w:t>病在陽，應以汗解之，反以冷水潠之。若灌之，其熱被劫，不得去，彌更益煩，肉上粟起，意欲飲水，反不渴者，服文蛤散。若不差者，與五苓散。寒實結胸，無熱證者，與三物小陷胸湯。白散亦可服。</w:t>
      </w:r>
    </w:p>
    <w:p w:rsidR="006E2D8F" w:rsidRDefault="006E2D8F" w:rsidP="00284086">
      <w:pPr>
        <w:pStyle w:val="1c"/>
        <w:ind w:firstLine="729"/>
        <w:rPr>
          <w:rFonts w:hint="eastAsia"/>
        </w:rPr>
      </w:pPr>
      <w:r w:rsidRPr="0078197F">
        <w:rPr>
          <w:rFonts w:hint="eastAsia"/>
        </w:rPr>
        <w:t>文蛤散方</w:t>
      </w:r>
    </w:p>
    <w:p w:rsidR="006E2D8F" w:rsidRDefault="006E2D8F" w:rsidP="00284086">
      <w:pPr>
        <w:pStyle w:val="2f3"/>
        <w:spacing w:after="60"/>
        <w:ind w:firstLine="712"/>
        <w:rPr>
          <w:rFonts w:hint="eastAsia"/>
        </w:rPr>
      </w:pPr>
      <w:r w:rsidRPr="0078197F">
        <w:rPr>
          <w:rFonts w:hint="eastAsia"/>
        </w:rPr>
        <w:t>文蛤（五兩）</w:t>
      </w:r>
    </w:p>
    <w:p w:rsidR="006E2D8F" w:rsidRDefault="006E2D8F" w:rsidP="00284086">
      <w:pPr>
        <w:pStyle w:val="2f3"/>
        <w:spacing w:after="60"/>
        <w:ind w:firstLine="712"/>
        <w:rPr>
          <w:rFonts w:hint="eastAsia"/>
        </w:rPr>
      </w:pPr>
      <w:r w:rsidRPr="0078197F">
        <w:rPr>
          <w:rFonts w:hint="eastAsia"/>
        </w:rPr>
        <w:t>上一味為散，以沸湯和一方寸匕服。</w:t>
      </w:r>
    </w:p>
    <w:p w:rsidR="006E2D8F" w:rsidRDefault="006E2D8F" w:rsidP="00284086">
      <w:pPr>
        <w:pStyle w:val="1c"/>
        <w:ind w:firstLine="729"/>
        <w:rPr>
          <w:rFonts w:hint="eastAsia"/>
        </w:rPr>
      </w:pPr>
      <w:r w:rsidRPr="0078197F">
        <w:rPr>
          <w:rFonts w:hint="eastAsia"/>
        </w:rPr>
        <w:t>白散方</w:t>
      </w:r>
    </w:p>
    <w:p w:rsidR="006E2D8F" w:rsidRDefault="006E2D8F" w:rsidP="00284086">
      <w:pPr>
        <w:pStyle w:val="2f3"/>
        <w:spacing w:after="60"/>
        <w:ind w:firstLine="712"/>
        <w:rPr>
          <w:rFonts w:hint="eastAsia"/>
        </w:rPr>
      </w:pPr>
      <w:r w:rsidRPr="0078197F">
        <w:rPr>
          <w:rFonts w:hint="eastAsia"/>
        </w:rPr>
        <w:t>桔梗</w:t>
      </w:r>
      <w:r w:rsidR="00D4199B">
        <w:rPr>
          <w:rFonts w:hint="eastAsia"/>
        </w:rPr>
        <w:t>、</w:t>
      </w:r>
      <w:r w:rsidRPr="0078197F">
        <w:rPr>
          <w:rFonts w:hint="eastAsia"/>
        </w:rPr>
        <w:t>貝母（各三分）巴豆（一分</w:t>
      </w:r>
      <w:r w:rsidR="00EE1B69">
        <w:rPr>
          <w:rFonts w:hint="eastAsia"/>
        </w:rPr>
        <w:t>，</w:t>
      </w:r>
      <w:r w:rsidRPr="0078197F">
        <w:rPr>
          <w:rFonts w:hint="eastAsia"/>
        </w:rPr>
        <w:t>去皮心</w:t>
      </w:r>
      <w:r w:rsidR="00EE1B69">
        <w:rPr>
          <w:rFonts w:hint="eastAsia"/>
        </w:rPr>
        <w:t>，</w:t>
      </w:r>
      <w:r w:rsidRPr="0078197F">
        <w:rPr>
          <w:rFonts w:hint="eastAsia"/>
        </w:rPr>
        <w:t>熬黑</w:t>
      </w:r>
      <w:r w:rsidR="00EE1B69">
        <w:rPr>
          <w:rFonts w:hint="eastAsia"/>
        </w:rPr>
        <w:t>，</w:t>
      </w:r>
      <w:r w:rsidRPr="0078197F">
        <w:rPr>
          <w:rFonts w:hint="eastAsia"/>
        </w:rPr>
        <w:t>研如脂）</w:t>
      </w:r>
    </w:p>
    <w:p w:rsidR="006E2D8F" w:rsidRDefault="006E2D8F" w:rsidP="00284086">
      <w:pPr>
        <w:pStyle w:val="2f3"/>
        <w:spacing w:after="60"/>
        <w:ind w:firstLine="712"/>
        <w:rPr>
          <w:rFonts w:hint="eastAsia"/>
        </w:rPr>
      </w:pPr>
      <w:r w:rsidRPr="0078197F">
        <w:rPr>
          <w:rFonts w:hint="eastAsia"/>
        </w:rPr>
        <w:t>上三味</w:t>
      </w:r>
      <w:r w:rsidR="00EE1B69">
        <w:rPr>
          <w:rFonts w:hint="eastAsia"/>
        </w:rPr>
        <w:t>，</w:t>
      </w:r>
      <w:r w:rsidRPr="0078197F">
        <w:rPr>
          <w:rFonts w:hint="eastAsia"/>
        </w:rPr>
        <w:t>為散，內巴豆，更於臼中杵之，以白飲和服，強人半</w:t>
      </w:r>
      <w:r w:rsidR="00F638E6">
        <w:rPr>
          <w:rFonts w:hint="eastAsia"/>
        </w:rPr>
        <w:t>錢匕</w:t>
      </w:r>
      <w:r w:rsidRPr="0078197F">
        <w:rPr>
          <w:rFonts w:hint="eastAsia"/>
        </w:rPr>
        <w:t>，羸者減之。</w:t>
      </w:r>
    </w:p>
    <w:p w:rsidR="006E2D8F" w:rsidRDefault="006E2D8F" w:rsidP="00284086">
      <w:pPr>
        <w:pStyle w:val="13"/>
        <w:spacing w:after="60"/>
        <w:ind w:firstLine="712"/>
        <w:rPr>
          <w:rFonts w:hint="eastAsia"/>
        </w:rPr>
      </w:pPr>
      <w:r w:rsidRPr="0078197F">
        <w:rPr>
          <w:rFonts w:hint="eastAsia"/>
        </w:rPr>
        <w:lastRenderedPageBreak/>
        <w:t>太陽標熱，其氣外張，發於皮毛者無汗，發於肌腠者多汗。設用麻黃湯以解表，桂枝以解肌，皆當一汗而愈。要之太陽標熱，異</w:t>
      </w:r>
      <w:r w:rsidR="00F75052">
        <w:rPr>
          <w:rFonts w:hint="eastAsia"/>
        </w:rPr>
        <w:t>於</w:t>
      </w:r>
      <w:r w:rsidRPr="0078197F">
        <w:rPr>
          <w:rFonts w:hint="eastAsia"/>
        </w:rPr>
        <w:t>陽明實熱者，不無憑證。浮熱外張，其口必燥，故意欲飲水。胃中無熱，故不渴。太陽本氣，不從汗解，反因淒滄之水，逼而入裏。心下有水氣，故津不上承，而欲飲水。文蛤當是蛤殼，性味鹹寒而泄水，但令水氣下泄，則津液得以上承而口不燥矣。服文蛤散而不差，或以文蛤泄水力薄之故，改用五苓以利小便，則水氣盡而津液得以上行矣。此冷水迫太陽水氣入裏，脾精為水氣阻隔，不達舌本，真寒假渴之方治也。若太陽本寒之氣，以冷水外迫，內據心下，而成寒實之結胸，則當用黃連以降逆，生半夏以泄水，栝蔞實以通腑滯，非以其有宿食也。不如是，不能導水下行也。至如白散則尤為猛峻，桔梗</w:t>
      </w:r>
      <w:r w:rsidR="006252C4">
        <w:rPr>
          <w:rFonts w:hint="eastAsia"/>
        </w:rPr>
        <w:t>、</w:t>
      </w:r>
      <w:r w:rsidRPr="0078197F">
        <w:rPr>
          <w:rFonts w:hint="eastAsia"/>
        </w:rPr>
        <w:t>貝母以開肺，巴豆能破陰寒水結，導之從大腸而出。夏令多飲寒水，心下及少腹痛</w:t>
      </w:r>
      <w:r w:rsidR="006252C4">
        <w:rPr>
          <w:rFonts w:hint="eastAsia"/>
        </w:rPr>
        <w:t>，</w:t>
      </w:r>
      <w:r w:rsidRPr="0078197F">
        <w:rPr>
          <w:rFonts w:hint="eastAsia"/>
        </w:rPr>
        <w:t>諸藥不效者，皆能勝之，此冷水迫陰寒入裏，</w:t>
      </w:r>
      <w:r w:rsidR="005A4E0C">
        <w:rPr>
          <w:rFonts w:hint="eastAsia"/>
        </w:rPr>
        <w:t>寖</w:t>
      </w:r>
      <w:r w:rsidRPr="0078197F">
        <w:rPr>
          <w:rFonts w:hint="eastAsia"/>
        </w:rPr>
        <w:t>成水結之方治也。</w:t>
      </w:r>
    </w:p>
    <w:p w:rsidR="006E2D8F" w:rsidRDefault="006E2D8F" w:rsidP="00284086">
      <w:pPr>
        <w:pStyle w:val="1c"/>
        <w:ind w:firstLine="729"/>
        <w:rPr>
          <w:rFonts w:hint="eastAsia"/>
        </w:rPr>
      </w:pPr>
      <w:r w:rsidRPr="0078197F">
        <w:rPr>
          <w:rFonts w:hint="eastAsia"/>
        </w:rPr>
        <w:t>太陽與少陽</w:t>
      </w:r>
      <w:r w:rsidR="005A4E0C">
        <w:rPr>
          <w:rFonts w:hint="eastAsia"/>
        </w:rPr>
        <w:t>併</w:t>
      </w:r>
      <w:r w:rsidRPr="0078197F">
        <w:rPr>
          <w:rFonts w:hint="eastAsia"/>
        </w:rPr>
        <w:t>病，頭項強痛，或眩冒，時如結胸</w:t>
      </w:r>
      <w:r w:rsidR="00F8120E">
        <w:rPr>
          <w:rFonts w:hint="eastAsia"/>
        </w:rPr>
        <w:t>。</w:t>
      </w:r>
      <w:r w:rsidRPr="0078197F">
        <w:rPr>
          <w:rFonts w:hint="eastAsia"/>
        </w:rPr>
        <w:t>心下痞硬者，當刺大椎第一間</w:t>
      </w:r>
      <w:r w:rsidR="005A4E0C">
        <w:rPr>
          <w:rFonts w:hint="eastAsia"/>
        </w:rPr>
        <w:t>、</w:t>
      </w:r>
      <w:r w:rsidRPr="0078197F">
        <w:rPr>
          <w:rFonts w:hint="eastAsia"/>
        </w:rPr>
        <w:t>肺俞</w:t>
      </w:r>
      <w:r w:rsidR="005A4E0C">
        <w:rPr>
          <w:rFonts w:hint="eastAsia"/>
        </w:rPr>
        <w:t>、</w:t>
      </w:r>
      <w:r w:rsidRPr="0078197F">
        <w:rPr>
          <w:rFonts w:hint="eastAsia"/>
        </w:rPr>
        <w:t>肝俞，慎不可發汗</w:t>
      </w:r>
      <w:r w:rsidR="00F8120E">
        <w:rPr>
          <w:rFonts w:hint="eastAsia"/>
        </w:rPr>
        <w:t>，</w:t>
      </w:r>
      <w:r w:rsidRPr="0078197F">
        <w:rPr>
          <w:rFonts w:hint="eastAsia"/>
        </w:rPr>
        <w:t>發汗則譫語</w:t>
      </w:r>
      <w:r w:rsidR="00F8120E">
        <w:rPr>
          <w:rFonts w:hint="eastAsia"/>
        </w:rPr>
        <w:t>。</w:t>
      </w:r>
      <w:r w:rsidRPr="0078197F">
        <w:rPr>
          <w:rFonts w:hint="eastAsia"/>
        </w:rPr>
        <w:t>脈弦</w:t>
      </w:r>
      <w:r w:rsidR="00465B02">
        <w:rPr>
          <w:rFonts w:hint="eastAsia"/>
        </w:rPr>
        <w:t>，</w:t>
      </w:r>
      <w:r w:rsidRPr="0078197F">
        <w:rPr>
          <w:rFonts w:hint="eastAsia"/>
        </w:rPr>
        <w:t>五日譫語不止，當刺期門。</w:t>
      </w:r>
    </w:p>
    <w:p w:rsidR="006E2D8F" w:rsidRDefault="006E2D8F" w:rsidP="00284086">
      <w:pPr>
        <w:pStyle w:val="13"/>
        <w:spacing w:after="60"/>
        <w:ind w:firstLine="712"/>
        <w:rPr>
          <w:rFonts w:hint="eastAsia"/>
        </w:rPr>
      </w:pPr>
      <w:r w:rsidRPr="0078197F">
        <w:rPr>
          <w:rFonts w:hint="eastAsia"/>
        </w:rPr>
        <w:t>太陽與少陽</w:t>
      </w:r>
      <w:r w:rsidR="00B64886" w:rsidRPr="005A4E0C">
        <w:rPr>
          <w:rFonts w:hint="eastAsia"/>
        </w:rPr>
        <w:t>併</w:t>
      </w:r>
      <w:r w:rsidRPr="0078197F">
        <w:rPr>
          <w:rFonts w:hint="eastAsia"/>
        </w:rPr>
        <w:t>病，其原有二，一為太陽水氣不能作汗外解，循三焦水道內壅，水結寒水之藏，則脅下痛，水結寒水之府，則少腹滿而小便不行，</w:t>
      </w:r>
      <w:r w:rsidRPr="005A4E0C">
        <w:rPr>
          <w:rFonts w:hint="eastAsia"/>
        </w:rPr>
        <w:t>此</w:t>
      </w:r>
      <w:r w:rsidR="00B64886" w:rsidRPr="005A4E0C">
        <w:rPr>
          <w:rFonts w:hint="eastAsia"/>
        </w:rPr>
        <w:t>併</w:t>
      </w:r>
      <w:r w:rsidRPr="0078197F">
        <w:rPr>
          <w:rFonts w:hint="eastAsia"/>
        </w:rPr>
        <w:t>手少陽三焦為病者也。一為太陽水氣垂盡，胃中消食之</w:t>
      </w:r>
      <w:r w:rsidR="00890C91">
        <w:rPr>
          <w:rFonts w:hint="eastAsia"/>
        </w:rPr>
        <w:t>胆</w:t>
      </w:r>
      <w:r w:rsidRPr="0078197F">
        <w:rPr>
          <w:rFonts w:hint="eastAsia"/>
        </w:rPr>
        <w:t>汁生燥，此證津液先虧，設治之不慎，使</w:t>
      </w:r>
      <w:r w:rsidR="00890C91">
        <w:rPr>
          <w:rFonts w:hint="eastAsia"/>
        </w:rPr>
        <w:t>胆</w:t>
      </w:r>
      <w:r w:rsidRPr="0078197F">
        <w:rPr>
          <w:rFonts w:hint="eastAsia"/>
        </w:rPr>
        <w:t>火熾於胃底，胃中津液耗損殆盡，由是胃熱上薰於腦，神識被蒙，發為譫語，此合足少陽為病者也。無如近世醫家，妄稱半表半裏，</w:t>
      </w:r>
      <w:r w:rsidRPr="0078197F">
        <w:rPr>
          <w:rFonts w:hint="eastAsia"/>
        </w:rPr>
        <w:lastRenderedPageBreak/>
        <w:t>甲木乙木，而不求病原之同異</w:t>
      </w:r>
      <w:r w:rsidR="004345C8">
        <w:rPr>
          <w:rFonts w:hint="eastAsia"/>
        </w:rPr>
        <w:t>，</w:t>
      </w:r>
      <w:r w:rsidRPr="0078197F">
        <w:rPr>
          <w:rFonts w:hint="eastAsia"/>
        </w:rPr>
        <w:t>一遇此證，無不以大小柴胡為圭臬，此真相之所以常不明也。</w:t>
      </w:r>
      <w:r w:rsidR="00F8120E">
        <w:rPr>
          <w:rFonts w:hint="eastAsia"/>
        </w:rPr>
        <w:t>攷</w:t>
      </w:r>
      <w:r w:rsidRPr="0078197F">
        <w:rPr>
          <w:rFonts w:hint="eastAsia"/>
        </w:rPr>
        <w:t>頭項本太陽經脈，由腦後下項之道路，水氣不能作汗，則強痛</w:t>
      </w:r>
      <w:r w:rsidR="004345C8">
        <w:rPr>
          <w:rFonts w:hint="eastAsia"/>
        </w:rPr>
        <w:t>。</w:t>
      </w:r>
      <w:r w:rsidRPr="0078197F">
        <w:rPr>
          <w:rFonts w:hint="eastAsia"/>
        </w:rPr>
        <w:t>水氣少而經脈拘急，則亦強痛。水氣</w:t>
      </w:r>
      <w:r w:rsidR="00CC7FD8">
        <w:rPr>
          <w:rFonts w:hint="eastAsia"/>
        </w:rPr>
        <w:t>鬱</w:t>
      </w:r>
      <w:r w:rsidRPr="0078197F">
        <w:rPr>
          <w:rFonts w:hint="eastAsia"/>
        </w:rPr>
        <w:t>而欲達，則病眩冒，此眩冒當從汗解者也。水氣虛而標熱上行，則亦眩冒，此眩冒之不當從汗解者也。水氣結於心下，則心下痞硬而成結胸。水液不足，則虛氣上</w:t>
      </w:r>
      <w:r w:rsidR="00E66028">
        <w:rPr>
          <w:rFonts w:hint="eastAsia"/>
        </w:rPr>
        <w:t>衝</w:t>
      </w:r>
      <w:r w:rsidR="00CB0BCE">
        <w:rPr>
          <w:rFonts w:hint="eastAsia"/>
        </w:rPr>
        <w:t>，</w:t>
      </w:r>
      <w:r w:rsidRPr="0078197F">
        <w:rPr>
          <w:rFonts w:hint="eastAsia"/>
        </w:rPr>
        <w:t>心下痞硬而時如結胸。時如結胸</w:t>
      </w:r>
      <w:r w:rsidR="00CB0BCE">
        <w:rPr>
          <w:rFonts w:hint="eastAsia"/>
        </w:rPr>
        <w:t>云</w:t>
      </w:r>
      <w:r w:rsidRPr="0078197F">
        <w:rPr>
          <w:rFonts w:hint="eastAsia"/>
        </w:rPr>
        <w:t>者，明其有時而軟，可斷其非水結也，故治法當刺大椎第一間（間，去聲，隙也）</w:t>
      </w:r>
      <w:r w:rsidR="00CB0BCE" w:rsidRPr="0078197F">
        <w:rPr>
          <w:rFonts w:hint="eastAsia"/>
        </w:rPr>
        <w:t>。</w:t>
      </w:r>
      <w:r w:rsidRPr="0078197F">
        <w:rPr>
          <w:rFonts w:hint="eastAsia"/>
        </w:rPr>
        <w:t>瀉其肺俞</w:t>
      </w:r>
      <w:r w:rsidR="00CB0BCE">
        <w:rPr>
          <w:rFonts w:hint="eastAsia"/>
        </w:rPr>
        <w:t>、</w:t>
      </w:r>
      <w:r w:rsidRPr="0078197F">
        <w:rPr>
          <w:rFonts w:hint="eastAsia"/>
        </w:rPr>
        <w:t>肝俞，令肺氣不</w:t>
      </w:r>
      <w:r w:rsidR="00CC7FD8">
        <w:rPr>
          <w:rFonts w:hint="eastAsia"/>
        </w:rPr>
        <w:t>鬱</w:t>
      </w:r>
      <w:r w:rsidRPr="0078197F">
        <w:rPr>
          <w:rFonts w:hint="eastAsia"/>
        </w:rPr>
        <w:t>於上，則上源足資津液之虛。肝臟不</w:t>
      </w:r>
      <w:r w:rsidR="00CC7FD8">
        <w:rPr>
          <w:rFonts w:hint="eastAsia"/>
        </w:rPr>
        <w:t>鬱</w:t>
      </w:r>
      <w:r w:rsidRPr="0078197F">
        <w:rPr>
          <w:rFonts w:hint="eastAsia"/>
        </w:rPr>
        <w:t>於中，則肝液亦能滋胃中之燥。設不明其為津液之虛，泥</w:t>
      </w:r>
      <w:r w:rsidR="00F75052">
        <w:rPr>
          <w:rFonts w:hint="eastAsia"/>
        </w:rPr>
        <w:t>於</w:t>
      </w:r>
      <w:r w:rsidRPr="0078197F">
        <w:rPr>
          <w:rFonts w:hint="eastAsia"/>
        </w:rPr>
        <w:t>頭項強痛，誤用麻黃發汗，則胃中</w:t>
      </w:r>
      <w:r w:rsidR="00890C91">
        <w:rPr>
          <w:rFonts w:hint="eastAsia"/>
        </w:rPr>
        <w:t>胆</w:t>
      </w:r>
      <w:r w:rsidRPr="0078197F">
        <w:rPr>
          <w:rFonts w:hint="eastAsia"/>
        </w:rPr>
        <w:t>火，益無所制，將胃中宿食盡化燥屎，毒熱穢氣上熏於腦，而譫語作矣。曰</w:t>
      </w:r>
      <w:r w:rsidR="00487965">
        <w:rPr>
          <w:rFonts w:hint="eastAsia"/>
        </w:rPr>
        <w:t>：「</w:t>
      </w:r>
      <w:r w:rsidRPr="0078197F">
        <w:rPr>
          <w:rFonts w:hint="eastAsia"/>
        </w:rPr>
        <w:t>脈弦</w:t>
      </w:r>
      <w:r w:rsidR="00465B02">
        <w:rPr>
          <w:rFonts w:hint="eastAsia"/>
        </w:rPr>
        <w:t>，</w:t>
      </w:r>
      <w:r w:rsidRPr="0078197F">
        <w:rPr>
          <w:rFonts w:hint="eastAsia"/>
        </w:rPr>
        <w:t>五日譫語不止，當刺期門者</w:t>
      </w:r>
      <w:r w:rsidR="00487965">
        <w:rPr>
          <w:rFonts w:hint="eastAsia"/>
        </w:rPr>
        <w:t>」</w:t>
      </w:r>
      <w:r w:rsidRPr="0078197F">
        <w:rPr>
          <w:rFonts w:hint="eastAsia"/>
        </w:rPr>
        <w:t>，此亦開肝臟之鬱</w:t>
      </w:r>
      <w:r w:rsidR="00540E1B">
        <w:rPr>
          <w:rFonts w:hint="eastAsia"/>
        </w:rPr>
        <w:t>，</w:t>
      </w:r>
      <w:r w:rsidRPr="0078197F">
        <w:rPr>
          <w:rFonts w:hint="eastAsia"/>
        </w:rPr>
        <w:t>借肝藏餘液，以息胃中</w:t>
      </w:r>
      <w:r w:rsidR="00890C91">
        <w:rPr>
          <w:rFonts w:hint="eastAsia"/>
        </w:rPr>
        <w:t>胆</w:t>
      </w:r>
      <w:r w:rsidRPr="0078197F">
        <w:rPr>
          <w:rFonts w:hint="eastAsia"/>
        </w:rPr>
        <w:t>火，使不至燥熱而生變。蓋因</w:t>
      </w:r>
      <w:r w:rsidR="00890C91">
        <w:rPr>
          <w:rFonts w:hint="eastAsia"/>
        </w:rPr>
        <w:t>胆</w:t>
      </w:r>
      <w:r w:rsidRPr="0078197F">
        <w:rPr>
          <w:rFonts w:hint="eastAsia"/>
        </w:rPr>
        <w:t>寄肝葉之內，惟肝液能制其</w:t>
      </w:r>
      <w:r w:rsidR="00487965">
        <w:rPr>
          <w:rFonts w:hint="eastAsia"/>
        </w:rPr>
        <w:t>燄</w:t>
      </w:r>
      <w:r w:rsidRPr="0078197F">
        <w:rPr>
          <w:rFonts w:hint="eastAsia"/>
        </w:rPr>
        <w:t>故也。若過此以往，直可決為大承氣證矣。不然，少陰篇之下利色純青，此正</w:t>
      </w:r>
      <w:r w:rsidR="00890C91">
        <w:rPr>
          <w:rFonts w:hint="eastAsia"/>
        </w:rPr>
        <w:t>胆</w:t>
      </w:r>
      <w:r w:rsidRPr="0078197F">
        <w:rPr>
          <w:rFonts w:hint="eastAsia"/>
        </w:rPr>
        <w:t>汁為病也。何以急下而宜大承氣湯乎</w:t>
      </w:r>
      <w:r w:rsidR="00487965">
        <w:rPr>
          <w:rFonts w:hint="eastAsia"/>
        </w:rPr>
        <w:t>？</w:t>
      </w:r>
      <w:r w:rsidRPr="0078197F">
        <w:rPr>
          <w:rFonts w:hint="eastAsia"/>
        </w:rPr>
        <w:t>厥陰之厥深熱深，厥微熱微，此亦</w:t>
      </w:r>
      <w:r w:rsidR="00890C91">
        <w:rPr>
          <w:rFonts w:hint="eastAsia"/>
        </w:rPr>
        <w:t>胆</w:t>
      </w:r>
      <w:r w:rsidRPr="0078197F">
        <w:rPr>
          <w:rFonts w:hint="eastAsia"/>
        </w:rPr>
        <w:t>火內熾也。何以應下誤汗而口傷爛赤乎</w:t>
      </w:r>
      <w:r w:rsidR="00136DC6">
        <w:rPr>
          <w:rFonts w:hint="eastAsia"/>
        </w:rPr>
        <w:t>？</w:t>
      </w:r>
      <w:r w:rsidRPr="0078197F">
        <w:rPr>
          <w:rFonts w:hint="eastAsia"/>
        </w:rPr>
        <w:t>近人因此條譫語刺期門與後二節同，謬指為熱入血室。夫婦人有經水適來</w:t>
      </w:r>
      <w:r w:rsidR="00540E1B">
        <w:rPr>
          <w:rFonts w:hint="eastAsia"/>
        </w:rPr>
        <w:t>、</w:t>
      </w:r>
      <w:r w:rsidRPr="0078197F">
        <w:rPr>
          <w:rFonts w:hint="eastAsia"/>
        </w:rPr>
        <w:t>經水適斷憑證，故其譫語，可定為熱入血室。此證為液虧胃燥之證，不知何所據，而指為熱入血室也。</w:t>
      </w:r>
    </w:p>
    <w:p w:rsidR="006E2D8F" w:rsidRDefault="006E2D8F" w:rsidP="00284086">
      <w:pPr>
        <w:pStyle w:val="1c"/>
        <w:ind w:firstLine="729"/>
        <w:rPr>
          <w:rFonts w:hint="eastAsia"/>
        </w:rPr>
      </w:pPr>
      <w:r w:rsidRPr="0078197F">
        <w:rPr>
          <w:rFonts w:hint="eastAsia"/>
        </w:rPr>
        <w:t>婦人中風，發熱惡寒，經水適來，得之七八日，熱除而脈遲身涼，胸脅下滿，如結胸狀。譫語者，此為熱入血室也，當刺期門，隨其實而取之。</w:t>
      </w:r>
    </w:p>
    <w:p w:rsidR="006E2D8F" w:rsidRDefault="006E2D8F" w:rsidP="00284086">
      <w:pPr>
        <w:pStyle w:val="13"/>
        <w:spacing w:after="60"/>
        <w:ind w:firstLine="712"/>
        <w:rPr>
          <w:rFonts w:hint="eastAsia"/>
        </w:rPr>
      </w:pPr>
      <w:r w:rsidRPr="0078197F">
        <w:rPr>
          <w:rFonts w:hint="eastAsia"/>
        </w:rPr>
        <w:t>婦人中風，當內熱已盛，表寒未罷，經水適逢其會</w:t>
      </w:r>
      <w:r w:rsidRPr="0078197F">
        <w:rPr>
          <w:rFonts w:hint="eastAsia"/>
        </w:rPr>
        <w:lastRenderedPageBreak/>
        <w:t>而至，此未可定為熱入血室否也。得病七八日，正發</w:t>
      </w:r>
      <w:r w:rsidR="00F75052">
        <w:rPr>
          <w:rFonts w:hint="eastAsia"/>
        </w:rPr>
        <w:t>於</w:t>
      </w:r>
      <w:r w:rsidRPr="0078197F">
        <w:rPr>
          <w:rFonts w:hint="eastAsia"/>
        </w:rPr>
        <w:t>陰而惡寒之證</w:t>
      </w:r>
      <w:r w:rsidR="00540E1B">
        <w:rPr>
          <w:rFonts w:hint="eastAsia"/>
        </w:rPr>
        <w:t>，</w:t>
      </w:r>
      <w:r w:rsidRPr="0078197F">
        <w:rPr>
          <w:rFonts w:hint="eastAsia"/>
        </w:rPr>
        <w:t>當熱除身涼之候，乃果應七日當愈之期，熱退而脈遲（不數且緊之謂遲）身涼，證情當霍然矣。乃又胸脅下滿，如結胸狀。設為太陽標熱並水氣結心下</w:t>
      </w:r>
      <w:r w:rsidR="00540E1B">
        <w:rPr>
          <w:rFonts w:hint="eastAsia"/>
        </w:rPr>
        <w:t>、</w:t>
      </w:r>
      <w:r w:rsidRPr="0078197F">
        <w:rPr>
          <w:rFonts w:hint="eastAsia"/>
        </w:rPr>
        <w:t>脅下</w:t>
      </w:r>
      <w:r w:rsidR="00136DC6">
        <w:rPr>
          <w:rFonts w:hint="eastAsia"/>
        </w:rPr>
        <w:t>，</w:t>
      </w:r>
      <w:r w:rsidRPr="0078197F">
        <w:rPr>
          <w:rFonts w:hint="eastAsia"/>
        </w:rPr>
        <w:t>要惟硬滿而痛，不當譫語，譫語者，鬱熱上蒙空竅，神識模糊，為如狂發狂之漸</w:t>
      </w:r>
      <w:r w:rsidR="00136DC6">
        <w:rPr>
          <w:rFonts w:hint="eastAsia"/>
        </w:rPr>
        <w:t>，</w:t>
      </w:r>
      <w:r w:rsidRPr="0078197F">
        <w:rPr>
          <w:rFonts w:hint="eastAsia"/>
        </w:rPr>
        <w:t>以前此經水適來，故知為熱入血室。然則何以不用抵當湯丸及桃核承氣，而但泄肝之期門穴。曰</w:t>
      </w:r>
      <w:r w:rsidR="00540E1B">
        <w:rPr>
          <w:rFonts w:hint="eastAsia"/>
        </w:rPr>
        <w:t>「</w:t>
      </w:r>
      <w:r w:rsidRPr="0078197F">
        <w:rPr>
          <w:rFonts w:hint="eastAsia"/>
        </w:rPr>
        <w:t>此證雖熱入血室，而胞中血海尚無瘀血，故先刺期門以瀉肝</w:t>
      </w:r>
      <w:r w:rsidR="00890C91">
        <w:rPr>
          <w:rFonts w:hint="eastAsia"/>
        </w:rPr>
        <w:t>胆</w:t>
      </w:r>
      <w:r w:rsidRPr="0078197F">
        <w:rPr>
          <w:rFonts w:hint="eastAsia"/>
        </w:rPr>
        <w:t>之熱，此曲突徒薪之計</w:t>
      </w:r>
      <w:r w:rsidR="00540E1B">
        <w:rPr>
          <w:rFonts w:hint="eastAsia"/>
        </w:rPr>
        <w:t>」</w:t>
      </w:r>
      <w:r w:rsidRPr="0078197F">
        <w:rPr>
          <w:rFonts w:hint="eastAsia"/>
        </w:rPr>
        <w:t>。隨其熱之實而先時以取之，不待血之既結，後時而救之也。</w:t>
      </w:r>
    </w:p>
    <w:p w:rsidR="006E2D8F" w:rsidRDefault="006E2D8F" w:rsidP="00284086">
      <w:pPr>
        <w:pStyle w:val="1c"/>
        <w:ind w:firstLine="729"/>
        <w:rPr>
          <w:rFonts w:hint="eastAsia"/>
        </w:rPr>
      </w:pPr>
      <w:r w:rsidRPr="0078197F">
        <w:rPr>
          <w:rFonts w:hint="eastAsia"/>
        </w:rPr>
        <w:t>婦人中風</w:t>
      </w:r>
      <w:r w:rsidR="00540E1B">
        <w:rPr>
          <w:rFonts w:hint="eastAsia"/>
        </w:rPr>
        <w:t>，</w:t>
      </w:r>
      <w:r w:rsidRPr="0078197F">
        <w:rPr>
          <w:rFonts w:hint="eastAsia"/>
        </w:rPr>
        <w:t>七八日，經水適斷者，續得寒熱，發作有時，此為熱入血室，其血必結，故使如瘧狀。發作有時，小柴胡湯主之。（此條訂正）</w:t>
      </w:r>
    </w:p>
    <w:p w:rsidR="006E2D8F" w:rsidRDefault="006E2D8F" w:rsidP="00284086">
      <w:pPr>
        <w:pStyle w:val="13"/>
        <w:spacing w:after="60"/>
        <w:ind w:firstLine="712"/>
        <w:rPr>
          <w:rFonts w:hint="eastAsia"/>
        </w:rPr>
      </w:pPr>
      <w:r w:rsidRPr="0078197F">
        <w:rPr>
          <w:rFonts w:hint="eastAsia"/>
        </w:rPr>
        <w:t>此節</w:t>
      </w:r>
      <w:r w:rsidR="00136DC6">
        <w:rPr>
          <w:rFonts w:hint="eastAsia"/>
        </w:rPr>
        <w:t>「</w:t>
      </w:r>
      <w:r w:rsidRPr="0078197F">
        <w:rPr>
          <w:rFonts w:hint="eastAsia"/>
        </w:rPr>
        <w:t>經水適斷</w:t>
      </w:r>
      <w:r w:rsidR="00136DC6">
        <w:rPr>
          <w:rFonts w:hint="eastAsia"/>
        </w:rPr>
        <w:t>」</w:t>
      </w:r>
      <w:r w:rsidRPr="0078197F">
        <w:rPr>
          <w:rFonts w:hint="eastAsia"/>
        </w:rPr>
        <w:t>四字，張隱庵謂當在</w:t>
      </w:r>
      <w:r w:rsidR="00136DC6">
        <w:rPr>
          <w:rFonts w:hint="eastAsia"/>
        </w:rPr>
        <w:t>「</w:t>
      </w:r>
      <w:r w:rsidRPr="0078197F">
        <w:rPr>
          <w:rFonts w:hint="eastAsia"/>
        </w:rPr>
        <w:t>七八日</w:t>
      </w:r>
      <w:r w:rsidR="00136DC6">
        <w:rPr>
          <w:rFonts w:hint="eastAsia"/>
        </w:rPr>
        <w:t>」</w:t>
      </w:r>
      <w:r w:rsidRPr="0078197F">
        <w:rPr>
          <w:rFonts w:hint="eastAsia"/>
        </w:rPr>
        <w:t>下，此說良是。中風七八日，以向愈之期，經水適然中斷。設中風本證未罷，病之無關</w:t>
      </w:r>
      <w:r w:rsidR="00F75052">
        <w:rPr>
          <w:rFonts w:hint="eastAsia"/>
        </w:rPr>
        <w:t>於</w:t>
      </w:r>
      <w:r w:rsidRPr="0078197F">
        <w:rPr>
          <w:rFonts w:hint="eastAsia"/>
        </w:rPr>
        <w:t>經水，更何待言。若本證已解，續得發作有時之寒熱，愈而</w:t>
      </w:r>
      <w:r w:rsidR="008A6639">
        <w:rPr>
          <w:rFonts w:hint="eastAsia"/>
        </w:rPr>
        <w:t>復</w:t>
      </w:r>
      <w:r w:rsidRPr="0078197F">
        <w:rPr>
          <w:rFonts w:hint="eastAsia"/>
        </w:rPr>
        <w:t>病曰續，新而非故曰得。中風之熱無間昏旦，此獨休作有時，可見經水適斷之即為病因矣。經水既來，即血室空虛，太陽餘熱，乘虛而入，阻其下行之路，以致血結胞中。但寒熱發作之時，仲師未有明文，吾以為當在暮夜。營氣夜行</w:t>
      </w:r>
      <w:r w:rsidR="00F75052">
        <w:rPr>
          <w:rFonts w:hint="eastAsia"/>
        </w:rPr>
        <w:t>於</w:t>
      </w:r>
      <w:r w:rsidRPr="0078197F">
        <w:rPr>
          <w:rFonts w:hint="eastAsia"/>
        </w:rPr>
        <w:t>陽，熱之鬱伏血室者，乃隨之而俱發</w:t>
      </w:r>
      <w:r w:rsidR="00E415EE">
        <w:rPr>
          <w:rFonts w:hint="eastAsia"/>
        </w:rPr>
        <w:t>，</w:t>
      </w:r>
      <w:r w:rsidRPr="0078197F">
        <w:rPr>
          <w:rFonts w:hint="eastAsia"/>
        </w:rPr>
        <w:t>此證得自經後</w:t>
      </w:r>
      <w:r w:rsidR="00E415EE">
        <w:rPr>
          <w:rFonts w:hint="eastAsia"/>
        </w:rPr>
        <w:t>，</w:t>
      </w:r>
      <w:r w:rsidRPr="0078197F">
        <w:rPr>
          <w:rFonts w:hint="eastAsia"/>
        </w:rPr>
        <w:t>血雖結而不實，究以氣分為多，故但需小柴胡湯以解外，寒熱去而血結自解。設或不解，然後再用抵當湯攻之，熱邪之內陷者去，瘀血無所吸引，則固易為力也。</w:t>
      </w:r>
    </w:p>
    <w:p w:rsidR="006E2D8F" w:rsidRDefault="006E2D8F" w:rsidP="00284086">
      <w:pPr>
        <w:pStyle w:val="1c"/>
        <w:ind w:firstLine="729"/>
        <w:rPr>
          <w:rFonts w:hint="eastAsia"/>
        </w:rPr>
      </w:pPr>
      <w:r w:rsidRPr="0078197F">
        <w:rPr>
          <w:rFonts w:hint="eastAsia"/>
        </w:rPr>
        <w:lastRenderedPageBreak/>
        <w:t>婦人傷寒</w:t>
      </w:r>
      <w:r w:rsidR="005D77A5">
        <w:rPr>
          <w:rFonts w:hint="eastAsia"/>
        </w:rPr>
        <w:t>，</w:t>
      </w:r>
      <w:r w:rsidRPr="0078197F">
        <w:rPr>
          <w:rFonts w:hint="eastAsia"/>
        </w:rPr>
        <w:t>發熱，經水適來，晝日明</w:t>
      </w:r>
      <w:r w:rsidR="004C3A15">
        <w:rPr>
          <w:rFonts w:hint="eastAsia"/>
        </w:rPr>
        <w:t>了</w:t>
      </w:r>
      <w:r w:rsidRPr="0078197F">
        <w:rPr>
          <w:rFonts w:hint="eastAsia"/>
        </w:rPr>
        <w:t>，暮則譫語，如見鬼狀者，此為熱入血室，無犯胃氣及上二焦，必自愈。</w:t>
      </w:r>
    </w:p>
    <w:p w:rsidR="006E2D8F" w:rsidRDefault="006E2D8F" w:rsidP="00284086">
      <w:pPr>
        <w:pStyle w:val="13"/>
        <w:spacing w:after="60"/>
        <w:ind w:firstLine="712"/>
        <w:rPr>
          <w:rFonts w:hint="eastAsia"/>
        </w:rPr>
      </w:pPr>
      <w:r w:rsidRPr="0078197F">
        <w:rPr>
          <w:rFonts w:hint="eastAsia"/>
        </w:rPr>
        <w:t>婦人傷寒，業經發熱，則全身腠理孫絡，一時迸出至高之熱度，與表寒戰勝。此時病氣，固已在營而不在衛</w:t>
      </w:r>
      <w:r w:rsidR="00E415EE">
        <w:rPr>
          <w:rFonts w:hint="eastAsia"/>
        </w:rPr>
        <w:t>，</w:t>
      </w:r>
      <w:r w:rsidRPr="0078197F">
        <w:rPr>
          <w:rFonts w:hint="eastAsia"/>
        </w:rPr>
        <w:t>若當經水適來</w:t>
      </w:r>
      <w:r w:rsidR="00E415EE">
        <w:rPr>
          <w:rFonts w:hint="eastAsia"/>
        </w:rPr>
        <w:t>，</w:t>
      </w:r>
      <w:r w:rsidRPr="0078197F">
        <w:rPr>
          <w:rFonts w:hint="eastAsia"/>
        </w:rPr>
        <w:t>營分之標熱，乃因類而乘其虛，營氣晝行</w:t>
      </w:r>
      <w:r w:rsidR="00F75052">
        <w:rPr>
          <w:rFonts w:hint="eastAsia"/>
        </w:rPr>
        <w:t>於</w:t>
      </w:r>
      <w:r w:rsidRPr="0078197F">
        <w:rPr>
          <w:rFonts w:hint="eastAsia"/>
        </w:rPr>
        <w:t>陰，不與天陽相接，故晝日明</w:t>
      </w:r>
      <w:r w:rsidR="004C3A15">
        <w:rPr>
          <w:rFonts w:hint="eastAsia"/>
        </w:rPr>
        <w:t>了</w:t>
      </w:r>
      <w:r w:rsidR="00E415EE">
        <w:rPr>
          <w:rFonts w:hint="eastAsia"/>
        </w:rPr>
        <w:t>，</w:t>
      </w:r>
      <w:r w:rsidRPr="0078197F">
        <w:rPr>
          <w:rFonts w:hint="eastAsia"/>
        </w:rPr>
        <w:t>及其夜行</w:t>
      </w:r>
      <w:r w:rsidR="00F75052">
        <w:rPr>
          <w:rFonts w:hint="eastAsia"/>
        </w:rPr>
        <w:t>於</w:t>
      </w:r>
      <w:r w:rsidRPr="0078197F">
        <w:rPr>
          <w:rFonts w:hint="eastAsia"/>
        </w:rPr>
        <w:t>陽，血中邪熱隨陰氣而動者，乃至上塞心竅而昏腦氣，故暮則譫語，如見鬼狀。此證血熱在下，故但需攻瘀泄熱，病當自愈。若發其汗，損中脘之胃液，竭上中二焦之水分，血熱乃益無可制矣</w:t>
      </w:r>
      <w:r w:rsidR="00E415EE">
        <w:rPr>
          <w:rFonts w:hint="eastAsia"/>
        </w:rPr>
        <w:t>，</w:t>
      </w:r>
      <w:r w:rsidRPr="0078197F">
        <w:rPr>
          <w:rFonts w:hint="eastAsia"/>
        </w:rPr>
        <w:t>此則仲師言外之意也（此證當用大柴胡湯）</w:t>
      </w:r>
      <w:r w:rsidR="00E415EE" w:rsidRPr="0078197F">
        <w:rPr>
          <w:rFonts w:hint="eastAsia"/>
        </w:rPr>
        <w:t>。</w:t>
      </w:r>
    </w:p>
    <w:p w:rsidR="006E2D8F" w:rsidRDefault="006E2D8F" w:rsidP="00284086">
      <w:pPr>
        <w:pStyle w:val="1c"/>
        <w:ind w:firstLine="729"/>
        <w:rPr>
          <w:rFonts w:hint="eastAsia"/>
        </w:rPr>
      </w:pPr>
      <w:r w:rsidRPr="0078197F">
        <w:rPr>
          <w:rFonts w:hint="eastAsia"/>
        </w:rPr>
        <w:t>傷寒</w:t>
      </w:r>
      <w:r w:rsidR="004C3A15">
        <w:rPr>
          <w:rFonts w:hint="eastAsia"/>
        </w:rPr>
        <w:t>，</w:t>
      </w:r>
      <w:r w:rsidRPr="0078197F">
        <w:rPr>
          <w:rFonts w:hint="eastAsia"/>
        </w:rPr>
        <w:t>六七日，發熱</w:t>
      </w:r>
      <w:r w:rsidR="004C3A15">
        <w:rPr>
          <w:rFonts w:hint="eastAsia"/>
        </w:rPr>
        <w:t>，</w:t>
      </w:r>
      <w:r w:rsidRPr="0078197F">
        <w:rPr>
          <w:rFonts w:hint="eastAsia"/>
        </w:rPr>
        <w:t>微惡寒，支節煩疼，微嘔，心下支結，外證未去者，柴胡桂枝湯主之。</w:t>
      </w:r>
    </w:p>
    <w:p w:rsidR="006E2D8F" w:rsidRDefault="006E2D8F" w:rsidP="00284086">
      <w:pPr>
        <w:pStyle w:val="1c"/>
        <w:ind w:firstLine="729"/>
        <w:rPr>
          <w:rFonts w:hint="eastAsia"/>
        </w:rPr>
      </w:pPr>
      <w:r w:rsidRPr="0078197F">
        <w:rPr>
          <w:rFonts w:hint="eastAsia"/>
        </w:rPr>
        <w:t>柴胡桂枝湯方</w:t>
      </w:r>
    </w:p>
    <w:p w:rsidR="006E2D8F" w:rsidRDefault="006E2D8F" w:rsidP="00284086">
      <w:pPr>
        <w:pStyle w:val="2f3"/>
        <w:spacing w:after="60"/>
        <w:ind w:firstLine="712"/>
        <w:rPr>
          <w:rFonts w:hint="eastAsia"/>
        </w:rPr>
      </w:pPr>
      <w:r w:rsidRPr="0078197F">
        <w:rPr>
          <w:rFonts w:hint="eastAsia"/>
        </w:rPr>
        <w:t>柴胡（二兩）黃芩</w:t>
      </w:r>
      <w:r w:rsidR="00E415EE">
        <w:rPr>
          <w:rFonts w:hint="eastAsia"/>
        </w:rPr>
        <w:t>、</w:t>
      </w:r>
      <w:r w:rsidRPr="0078197F">
        <w:rPr>
          <w:rFonts w:hint="eastAsia"/>
        </w:rPr>
        <w:t>人參（各一兩半）半夏（二合半）甘草（一兩）桂枝</w:t>
      </w:r>
      <w:r w:rsidR="00E415EE">
        <w:rPr>
          <w:rFonts w:hint="eastAsia"/>
        </w:rPr>
        <w:t>、</w:t>
      </w:r>
      <w:r w:rsidRPr="0078197F">
        <w:rPr>
          <w:rFonts w:hint="eastAsia"/>
        </w:rPr>
        <w:t>芍藥</w:t>
      </w:r>
      <w:r w:rsidR="00E415EE">
        <w:rPr>
          <w:rFonts w:hint="eastAsia"/>
        </w:rPr>
        <w:t>、</w:t>
      </w:r>
      <w:r w:rsidRPr="0078197F">
        <w:rPr>
          <w:rFonts w:hint="eastAsia"/>
        </w:rPr>
        <w:t>生薑（各一兩半）大棗（六枚）</w:t>
      </w:r>
    </w:p>
    <w:p w:rsidR="006E2D8F" w:rsidRDefault="006E2D8F" w:rsidP="00284086">
      <w:pPr>
        <w:pStyle w:val="2f3"/>
        <w:spacing w:after="60"/>
        <w:ind w:firstLine="712"/>
        <w:rPr>
          <w:rFonts w:hint="eastAsia"/>
        </w:rPr>
      </w:pPr>
      <w:r w:rsidRPr="0078197F">
        <w:rPr>
          <w:rFonts w:hint="eastAsia"/>
        </w:rPr>
        <w:t>上九味，以水七升，煮取三升，去滓，溫服一升。</w:t>
      </w:r>
    </w:p>
    <w:p w:rsidR="006E2D8F" w:rsidRDefault="006E2D8F" w:rsidP="00284086">
      <w:pPr>
        <w:pStyle w:val="13"/>
        <w:spacing w:after="60"/>
        <w:ind w:firstLine="712"/>
        <w:rPr>
          <w:rFonts w:hint="eastAsia"/>
        </w:rPr>
      </w:pPr>
      <w:r w:rsidRPr="0078197F">
        <w:rPr>
          <w:rFonts w:hint="eastAsia"/>
        </w:rPr>
        <w:t>傷寒六七日，已盡一候之期。太陽本病為發熱惡寒，為骨節疼痛。今發熱微惡寒肢節煩疼，特標熱較甚耳。太陽外證，固未去也。微嘔而心下支結者，胃中濕熱閉阻，太陽陽熱欲達不得之狀，此即太陽病機</w:t>
      </w:r>
      <w:r w:rsidR="00477180">
        <w:rPr>
          <w:rFonts w:hint="eastAsia"/>
        </w:rPr>
        <w:t>繫</w:t>
      </w:r>
      <w:r w:rsidRPr="0078197F">
        <w:rPr>
          <w:rFonts w:hint="eastAsia"/>
        </w:rPr>
        <w:t>在太陰之證。發在裏之濕邪，作在表之汗液，柴胡桂枝湯其主方也。然則病本傷寒，何不用麻黃而用桂枝。曰：</w:t>
      </w:r>
      <w:r w:rsidR="00477180">
        <w:rPr>
          <w:rFonts w:hint="eastAsia"/>
        </w:rPr>
        <w:t>「</w:t>
      </w:r>
      <w:r w:rsidRPr="0078197F">
        <w:rPr>
          <w:rFonts w:hint="eastAsia"/>
        </w:rPr>
        <w:t>傷寒化熱，則病阻於肌，故傷寒亦用桂枝。</w:t>
      </w:r>
      <w:r w:rsidR="00477180">
        <w:rPr>
          <w:rFonts w:hint="eastAsia"/>
        </w:rPr>
        <w:t>」</w:t>
      </w:r>
      <w:r w:rsidRPr="0078197F">
        <w:rPr>
          <w:rFonts w:hint="eastAsia"/>
        </w:rPr>
        <w:t>本書傷寒五六</w:t>
      </w:r>
      <w:r w:rsidRPr="0078197F">
        <w:rPr>
          <w:rFonts w:hint="eastAsia"/>
        </w:rPr>
        <w:lastRenderedPageBreak/>
        <w:t>日，發汗</w:t>
      </w:r>
      <w:r w:rsidR="008A6639">
        <w:rPr>
          <w:rFonts w:hint="eastAsia"/>
        </w:rPr>
        <w:t>復</w:t>
      </w:r>
      <w:r w:rsidRPr="0078197F">
        <w:rPr>
          <w:rFonts w:hint="eastAsia"/>
        </w:rPr>
        <w:t>下之變證，用柴胡桂枝</w:t>
      </w:r>
      <w:r w:rsidR="008A6639">
        <w:rPr>
          <w:rFonts w:hint="eastAsia"/>
        </w:rPr>
        <w:t>乾薑</w:t>
      </w:r>
      <w:r w:rsidRPr="0078197F">
        <w:rPr>
          <w:rFonts w:hint="eastAsia"/>
        </w:rPr>
        <w:t>湯，其明證也。設中風未化熱，則病猶在表，故中風亦間用麻黃，本書大青龍湯及</w:t>
      </w:r>
      <w:r w:rsidR="00477180">
        <w:rPr>
          <w:rFonts w:hint="eastAsia"/>
        </w:rPr>
        <w:t>《</w:t>
      </w:r>
      <w:r w:rsidRPr="0078197F">
        <w:rPr>
          <w:rFonts w:hint="eastAsia"/>
        </w:rPr>
        <w:t>金匱</w:t>
      </w:r>
      <w:r w:rsidR="00477180">
        <w:rPr>
          <w:rFonts w:hint="eastAsia"/>
        </w:rPr>
        <w:t>》</w:t>
      </w:r>
      <w:r w:rsidRPr="0078197F">
        <w:rPr>
          <w:rFonts w:hint="eastAsia"/>
        </w:rPr>
        <w:t>風濕用麻黃加</w:t>
      </w:r>
      <w:r w:rsidR="00477180">
        <w:rPr>
          <w:rFonts w:hint="eastAsia"/>
        </w:rPr>
        <w:t>朮</w:t>
      </w:r>
      <w:r w:rsidRPr="0078197F">
        <w:rPr>
          <w:rFonts w:hint="eastAsia"/>
        </w:rPr>
        <w:t>，用麻黃杏仁甘草薏苡，其明證也。蓋必具此通識，然後可與</w:t>
      </w:r>
      <w:r w:rsidR="00477180">
        <w:rPr>
          <w:rFonts w:hint="eastAsia"/>
        </w:rPr>
        <w:t>讀</w:t>
      </w:r>
      <w:r w:rsidRPr="0078197F">
        <w:rPr>
          <w:rFonts w:hint="eastAsia"/>
        </w:rPr>
        <w:t>仲景書。</w:t>
      </w:r>
    </w:p>
    <w:p w:rsidR="006E2D8F" w:rsidRDefault="006E2D8F" w:rsidP="00284086">
      <w:pPr>
        <w:pStyle w:val="1c"/>
        <w:ind w:firstLine="729"/>
        <w:rPr>
          <w:rFonts w:hint="eastAsia"/>
        </w:rPr>
      </w:pPr>
      <w:r w:rsidRPr="0078197F">
        <w:rPr>
          <w:rFonts w:hint="eastAsia"/>
        </w:rPr>
        <w:t>傷寒</w:t>
      </w:r>
      <w:r w:rsidR="004C3A15">
        <w:rPr>
          <w:rFonts w:hint="eastAsia"/>
        </w:rPr>
        <w:t>，</w:t>
      </w:r>
      <w:r w:rsidRPr="0078197F">
        <w:rPr>
          <w:rFonts w:hint="eastAsia"/>
        </w:rPr>
        <w:t>五六日，已發汗而</w:t>
      </w:r>
      <w:r w:rsidR="008A6639">
        <w:rPr>
          <w:rFonts w:hint="eastAsia"/>
        </w:rPr>
        <w:t>復</w:t>
      </w:r>
      <w:r w:rsidRPr="0078197F">
        <w:rPr>
          <w:rFonts w:hint="eastAsia"/>
        </w:rPr>
        <w:t>下之，胸脅滿，微結，小便不利，渴而不嘔，但頭汗出，往來寒熱</w:t>
      </w:r>
      <w:r w:rsidR="004C3A15">
        <w:rPr>
          <w:rFonts w:hint="eastAsia"/>
        </w:rPr>
        <w:t>，</w:t>
      </w:r>
      <w:r w:rsidRPr="0078197F">
        <w:rPr>
          <w:rFonts w:hint="eastAsia"/>
        </w:rPr>
        <w:t>心煩者，此為未解也，柴胡桂枝</w:t>
      </w:r>
      <w:r w:rsidR="008A6639">
        <w:rPr>
          <w:rFonts w:hint="eastAsia"/>
        </w:rPr>
        <w:t>乾薑</w:t>
      </w:r>
      <w:r w:rsidRPr="0078197F">
        <w:rPr>
          <w:rFonts w:hint="eastAsia"/>
        </w:rPr>
        <w:t>湯主之。</w:t>
      </w:r>
    </w:p>
    <w:p w:rsidR="006E2D8F" w:rsidRDefault="006E2D8F" w:rsidP="00284086">
      <w:pPr>
        <w:pStyle w:val="1c"/>
        <w:ind w:firstLine="729"/>
        <w:rPr>
          <w:rFonts w:hint="eastAsia"/>
        </w:rPr>
      </w:pPr>
      <w:r w:rsidRPr="0078197F">
        <w:rPr>
          <w:rFonts w:hint="eastAsia"/>
        </w:rPr>
        <w:t>柴胡桂枝</w:t>
      </w:r>
      <w:r w:rsidR="008A6639">
        <w:rPr>
          <w:rFonts w:hint="eastAsia"/>
        </w:rPr>
        <w:t>乾薑</w:t>
      </w:r>
      <w:r w:rsidRPr="0078197F">
        <w:rPr>
          <w:rFonts w:hint="eastAsia"/>
        </w:rPr>
        <w:t>湯方</w:t>
      </w:r>
    </w:p>
    <w:p w:rsidR="006E2D8F" w:rsidRDefault="006E2D8F" w:rsidP="00284086">
      <w:pPr>
        <w:pStyle w:val="2f3"/>
        <w:spacing w:after="60"/>
        <w:ind w:firstLine="712"/>
        <w:rPr>
          <w:rFonts w:hint="eastAsia"/>
        </w:rPr>
      </w:pPr>
      <w:r w:rsidRPr="0078197F">
        <w:rPr>
          <w:rFonts w:hint="eastAsia"/>
        </w:rPr>
        <w:t>柴胡（半斤）桂枝（三兩）</w:t>
      </w:r>
      <w:r w:rsidR="008A6639">
        <w:rPr>
          <w:rFonts w:hint="eastAsia"/>
        </w:rPr>
        <w:t>乾</w:t>
      </w:r>
      <w:r w:rsidRPr="0078197F">
        <w:rPr>
          <w:rFonts w:hint="eastAsia"/>
        </w:rPr>
        <w:t>薑（二兩）黃芩（三兩）牡蠣（二兩）甘草（二兩）栝蔞根（四兩）</w:t>
      </w:r>
    </w:p>
    <w:p w:rsidR="006E2D8F" w:rsidRDefault="006E2D8F" w:rsidP="00284086">
      <w:pPr>
        <w:pStyle w:val="2f3"/>
        <w:spacing w:after="60"/>
        <w:ind w:firstLine="712"/>
        <w:rPr>
          <w:rFonts w:hint="eastAsia"/>
        </w:rPr>
      </w:pPr>
      <w:r w:rsidRPr="0078197F">
        <w:rPr>
          <w:rFonts w:hint="eastAsia"/>
        </w:rPr>
        <w:t>上七味，以水一</w:t>
      </w:r>
      <w:r w:rsidR="00030F00">
        <w:rPr>
          <w:rFonts w:hint="eastAsia"/>
        </w:rPr>
        <w:t>斗</w:t>
      </w:r>
      <w:r w:rsidRPr="0078197F">
        <w:rPr>
          <w:rFonts w:hint="eastAsia"/>
        </w:rPr>
        <w:t>二升，煮取六升，去滓，再煎取三升，溫服一升，日三服。初服微煩，</w:t>
      </w:r>
      <w:r w:rsidR="008A6639">
        <w:rPr>
          <w:rFonts w:hint="eastAsia"/>
        </w:rPr>
        <w:t>復</w:t>
      </w:r>
      <w:r w:rsidRPr="0078197F">
        <w:rPr>
          <w:rFonts w:hint="eastAsia"/>
        </w:rPr>
        <w:t>服，汗出便愈。</w:t>
      </w:r>
    </w:p>
    <w:p w:rsidR="006E2D8F" w:rsidRDefault="006E2D8F" w:rsidP="00284086">
      <w:pPr>
        <w:pStyle w:val="13"/>
        <w:spacing w:after="60"/>
        <w:ind w:firstLine="712"/>
        <w:rPr>
          <w:rFonts w:hint="eastAsia"/>
        </w:rPr>
      </w:pPr>
      <w:r w:rsidRPr="0078197F">
        <w:rPr>
          <w:rFonts w:hint="eastAsia"/>
        </w:rPr>
        <w:t>傷寒五六日，未及作再經之期，汗之可也。已發汗而</w:t>
      </w:r>
      <w:r w:rsidR="00966727">
        <w:rPr>
          <w:rFonts w:hint="eastAsia"/>
        </w:rPr>
        <w:t>復</w:t>
      </w:r>
      <w:r w:rsidRPr="0078197F">
        <w:rPr>
          <w:rFonts w:hint="eastAsia"/>
        </w:rPr>
        <w:t>下之，則非也。苟令汗之而當，則病機悉從肌表外散，上自胸脅，下及三焦膀胱，當可全體舒暢</w:t>
      </w:r>
      <w:r w:rsidR="00966727">
        <w:rPr>
          <w:rFonts w:hint="eastAsia"/>
        </w:rPr>
        <w:t>，</w:t>
      </w:r>
      <w:r w:rsidRPr="0078197F">
        <w:rPr>
          <w:rFonts w:hint="eastAsia"/>
        </w:rPr>
        <w:t>寧有停蓄之標熱本寒，</w:t>
      </w:r>
      <w:r w:rsidR="00CC7FD8">
        <w:rPr>
          <w:rFonts w:hint="eastAsia"/>
        </w:rPr>
        <w:t>鬱</w:t>
      </w:r>
      <w:r w:rsidRPr="0078197F">
        <w:rPr>
          <w:rFonts w:hint="eastAsia"/>
        </w:rPr>
        <w:t>於中而不達。惟其當可汗之期，早用芒硝</w:t>
      </w:r>
      <w:r w:rsidR="004C3A15">
        <w:rPr>
          <w:rFonts w:hint="eastAsia"/>
        </w:rPr>
        <w:t>、</w:t>
      </w:r>
      <w:r w:rsidRPr="0078197F">
        <w:rPr>
          <w:rFonts w:hint="eastAsia"/>
        </w:rPr>
        <w:t>大黃，以牽</w:t>
      </w:r>
      <w:r w:rsidR="004C3A15">
        <w:rPr>
          <w:rFonts w:hint="eastAsia"/>
        </w:rPr>
        <w:t>掣</w:t>
      </w:r>
      <w:r w:rsidRPr="0078197F">
        <w:rPr>
          <w:rFonts w:hint="eastAsia"/>
        </w:rPr>
        <w:t>其外出之路</w:t>
      </w:r>
      <w:r w:rsidR="00966727">
        <w:rPr>
          <w:rFonts w:hint="eastAsia"/>
        </w:rPr>
        <w:t>，</w:t>
      </w:r>
      <w:r w:rsidRPr="0078197F">
        <w:rPr>
          <w:rFonts w:hint="eastAsia"/>
        </w:rPr>
        <w:t>於是未盡之汗液，留於胸脅，而胸脅為滿，並見蘊結不宣之象。標熱吸於上，故小便不利</w:t>
      </w:r>
      <w:r w:rsidR="00966727">
        <w:rPr>
          <w:rFonts w:hint="eastAsia"/>
        </w:rPr>
        <w:t>。</w:t>
      </w:r>
      <w:r w:rsidRPr="0078197F">
        <w:rPr>
          <w:rFonts w:hint="eastAsia"/>
        </w:rPr>
        <w:t>先經發汗，胃中留濕較輕，故渴而不嘔。標熱吸於外，本寒滯於裏，表裏不融，故往來寒熱。陽浮於上，內陷之陰氣不從，故但頭汗出。陽上越，故心煩</w:t>
      </w:r>
      <w:r w:rsidR="00966727">
        <w:rPr>
          <w:rFonts w:hint="eastAsia"/>
        </w:rPr>
        <w:t>。</w:t>
      </w:r>
      <w:r w:rsidRPr="0078197F">
        <w:rPr>
          <w:rFonts w:hint="eastAsia"/>
        </w:rPr>
        <w:t>此正與</w:t>
      </w:r>
      <w:r w:rsidR="002300DD">
        <w:rPr>
          <w:rFonts w:hint="eastAsia"/>
        </w:rPr>
        <w:t>「</w:t>
      </w:r>
      <w:r w:rsidRPr="0078197F">
        <w:rPr>
          <w:rFonts w:hint="eastAsia"/>
        </w:rPr>
        <w:t>傷寒八九日</w:t>
      </w:r>
      <w:r w:rsidR="002300DD">
        <w:rPr>
          <w:rFonts w:hint="eastAsia"/>
        </w:rPr>
        <w:t>，</w:t>
      </w:r>
      <w:r w:rsidRPr="0078197F">
        <w:rPr>
          <w:rFonts w:hint="eastAsia"/>
        </w:rPr>
        <w:t>下之</w:t>
      </w:r>
      <w:r w:rsidR="002300DD">
        <w:rPr>
          <w:rFonts w:hint="eastAsia"/>
        </w:rPr>
        <w:t>，</w:t>
      </w:r>
      <w:r w:rsidRPr="0078197F">
        <w:rPr>
          <w:rFonts w:hint="eastAsia"/>
        </w:rPr>
        <w:t>胸滿煩驚</w:t>
      </w:r>
      <w:r w:rsidR="002300DD">
        <w:rPr>
          <w:rFonts w:hint="eastAsia"/>
        </w:rPr>
        <w:t>」</w:t>
      </w:r>
      <w:r w:rsidRPr="0078197F">
        <w:rPr>
          <w:rFonts w:hint="eastAsia"/>
        </w:rPr>
        <w:t>同例，非似病後之虛煩。以曾經發汗，故早下而不成結胸也。方用柴胡</w:t>
      </w:r>
      <w:r w:rsidR="002300DD">
        <w:rPr>
          <w:rFonts w:hint="eastAsia"/>
        </w:rPr>
        <w:t>、</w:t>
      </w:r>
      <w:r w:rsidRPr="0078197F">
        <w:rPr>
          <w:rFonts w:hint="eastAsia"/>
        </w:rPr>
        <w:t>桂枝</w:t>
      </w:r>
      <w:r w:rsidR="002300DD">
        <w:rPr>
          <w:rFonts w:hint="eastAsia"/>
        </w:rPr>
        <w:t>、</w:t>
      </w:r>
      <w:r w:rsidR="008A6639">
        <w:rPr>
          <w:rFonts w:hint="eastAsia"/>
        </w:rPr>
        <w:t>乾薑</w:t>
      </w:r>
      <w:r w:rsidRPr="0078197F">
        <w:rPr>
          <w:rFonts w:hint="eastAsia"/>
        </w:rPr>
        <w:t>，溫中達表，以除微結之邪，用黃芩</w:t>
      </w:r>
      <w:r w:rsidR="002300DD">
        <w:rPr>
          <w:rFonts w:hint="eastAsia"/>
        </w:rPr>
        <w:t>、</w:t>
      </w:r>
      <w:r w:rsidRPr="0078197F">
        <w:rPr>
          <w:rFonts w:hint="eastAsia"/>
        </w:rPr>
        <w:t>生草</w:t>
      </w:r>
      <w:r w:rsidR="002300DD">
        <w:rPr>
          <w:rFonts w:hint="eastAsia"/>
        </w:rPr>
        <w:t>、</w:t>
      </w:r>
      <w:r w:rsidRPr="0078197F">
        <w:rPr>
          <w:rFonts w:hint="eastAsia"/>
        </w:rPr>
        <w:t>栝蔞</w:t>
      </w:r>
      <w:r w:rsidR="002300DD">
        <w:rPr>
          <w:rFonts w:hint="eastAsia"/>
        </w:rPr>
        <w:t>、</w:t>
      </w:r>
      <w:r w:rsidRPr="0078197F">
        <w:rPr>
          <w:rFonts w:hint="eastAsia"/>
        </w:rPr>
        <w:t>牡蠣，清熱解渴降逆，以收外浮之陽，於是表裏通</w:t>
      </w:r>
      <w:r w:rsidR="00E75541">
        <w:rPr>
          <w:rFonts w:hint="eastAsia"/>
        </w:rPr>
        <w:t>徹</w:t>
      </w:r>
      <w:r w:rsidRPr="0078197F">
        <w:rPr>
          <w:rFonts w:hint="eastAsia"/>
        </w:rPr>
        <w:t>，汗出而愈矣。按此證與前證略同，以其</w:t>
      </w:r>
      <w:r w:rsidRPr="0078197F">
        <w:rPr>
          <w:rFonts w:hint="eastAsia"/>
        </w:rPr>
        <w:lastRenderedPageBreak/>
        <w:t>無支節煩疼而去芍藥</w:t>
      </w:r>
      <w:r w:rsidR="00966727">
        <w:rPr>
          <w:rFonts w:hint="eastAsia"/>
        </w:rPr>
        <w:t>。</w:t>
      </w:r>
      <w:r w:rsidRPr="0078197F">
        <w:rPr>
          <w:rFonts w:hint="eastAsia"/>
        </w:rPr>
        <w:t>以其渴而不嘔，加栝蔞根而去半夏</w:t>
      </w:r>
      <w:r w:rsidR="00966727">
        <w:rPr>
          <w:rFonts w:hint="eastAsia"/>
        </w:rPr>
        <w:t>。</w:t>
      </w:r>
      <w:r w:rsidRPr="0078197F">
        <w:rPr>
          <w:rFonts w:hint="eastAsia"/>
        </w:rPr>
        <w:t>以其胸脅滿兼有但頭汗之標陽，去人參而加牡蠣，不難比較而得也。</w:t>
      </w:r>
    </w:p>
    <w:p w:rsidR="006E2D8F" w:rsidRDefault="006E2D8F" w:rsidP="00284086">
      <w:pPr>
        <w:pStyle w:val="1c"/>
        <w:ind w:firstLine="729"/>
        <w:rPr>
          <w:rFonts w:hint="eastAsia"/>
        </w:rPr>
      </w:pPr>
      <w:r w:rsidRPr="0078197F">
        <w:rPr>
          <w:rFonts w:hint="eastAsia"/>
        </w:rPr>
        <w:t>傷寒</w:t>
      </w:r>
      <w:r w:rsidR="002300DD">
        <w:rPr>
          <w:rFonts w:hint="eastAsia"/>
        </w:rPr>
        <w:t>，</w:t>
      </w:r>
      <w:r w:rsidRPr="0078197F">
        <w:rPr>
          <w:rFonts w:hint="eastAsia"/>
        </w:rPr>
        <w:t>五六日，頭汗出，微惡寒，手足冷，心下滿，口不欲食，大便硬，脈細者，此為陽微結，必有表</w:t>
      </w:r>
      <w:r w:rsidR="008A6639">
        <w:rPr>
          <w:rFonts w:hint="eastAsia"/>
        </w:rPr>
        <w:t>復</w:t>
      </w:r>
      <w:r w:rsidRPr="0078197F">
        <w:rPr>
          <w:rFonts w:hint="eastAsia"/>
        </w:rPr>
        <w:t>有裏也。脈沉亦在裏也，汗出為陽微。假令純陰結，不得</w:t>
      </w:r>
      <w:r w:rsidR="008A6639">
        <w:rPr>
          <w:rFonts w:hint="eastAsia"/>
        </w:rPr>
        <w:t>復</w:t>
      </w:r>
      <w:r w:rsidRPr="0078197F">
        <w:rPr>
          <w:rFonts w:hint="eastAsia"/>
        </w:rPr>
        <w:t>有外證，悉入在裏，此為半在裏半在外也。脈雖沉緊，不得為少陰病。所以然者，陰不得有汗，今頭汗出，故知非少陰也，可與小柴胡湯。設不了了者，得屎而解。</w:t>
      </w:r>
    </w:p>
    <w:p w:rsidR="006E2D8F" w:rsidRDefault="006E2D8F" w:rsidP="00284086">
      <w:pPr>
        <w:pStyle w:val="13"/>
        <w:spacing w:after="60"/>
        <w:ind w:firstLine="712"/>
        <w:rPr>
          <w:rFonts w:hint="eastAsia"/>
        </w:rPr>
      </w:pPr>
      <w:r w:rsidRPr="0078197F">
        <w:rPr>
          <w:rFonts w:hint="eastAsia"/>
        </w:rPr>
        <w:t>太陽標陽盛，則表證多汗而傳陽明，本寒勝，則水結心下，由三焦連屬脅下而病延少陰之藏（</w:t>
      </w:r>
      <w:r w:rsidR="00325D4C">
        <w:rPr>
          <w:rFonts w:hint="eastAsia"/>
        </w:rPr>
        <w:t>脅</w:t>
      </w:r>
      <w:r w:rsidRPr="0078197F">
        <w:rPr>
          <w:rFonts w:hint="eastAsia"/>
        </w:rPr>
        <w:t>下為腎藏所居）</w:t>
      </w:r>
      <w:r w:rsidR="00325D4C" w:rsidRPr="0078197F">
        <w:rPr>
          <w:rFonts w:hint="eastAsia"/>
        </w:rPr>
        <w:t>。</w:t>
      </w:r>
      <w:r w:rsidRPr="0078197F">
        <w:rPr>
          <w:rFonts w:hint="eastAsia"/>
        </w:rPr>
        <w:t>此標陽外絕</w:t>
      </w:r>
      <w:r w:rsidR="00325D4C">
        <w:rPr>
          <w:rFonts w:hint="eastAsia"/>
        </w:rPr>
        <w:t>，</w:t>
      </w:r>
      <w:r w:rsidRPr="0078197F">
        <w:rPr>
          <w:rFonts w:hint="eastAsia"/>
        </w:rPr>
        <w:t>所以有藏結無陽之證也。今傷寒五六日，已將一候</w:t>
      </w:r>
      <w:r w:rsidR="00325D4C">
        <w:rPr>
          <w:rFonts w:hint="eastAsia"/>
        </w:rPr>
        <w:t>，</w:t>
      </w:r>
      <w:r w:rsidRPr="0078197F">
        <w:rPr>
          <w:rFonts w:hint="eastAsia"/>
        </w:rPr>
        <w:t>苟其陽盛，則必外有潮熱而轉陽明。今頭汗出，微惡寒，手足冷，心下滿，口不欲飲食，大便硬，陰寒之象見於外，寒濕之氣凝於裏</w:t>
      </w:r>
      <w:r w:rsidR="00325D4C">
        <w:rPr>
          <w:rFonts w:hint="eastAsia"/>
        </w:rPr>
        <w:t>，</w:t>
      </w:r>
      <w:r w:rsidRPr="0078197F">
        <w:rPr>
          <w:rFonts w:hint="eastAsia"/>
        </w:rPr>
        <w:t>大便雖硬，其不為陽明承氣湯證</w:t>
      </w:r>
      <w:r w:rsidR="00325D4C">
        <w:rPr>
          <w:rFonts w:hint="eastAsia"/>
        </w:rPr>
        <w:t>，</w:t>
      </w:r>
      <w:r w:rsidRPr="0078197F">
        <w:rPr>
          <w:rFonts w:hint="eastAsia"/>
        </w:rPr>
        <w:t>要無可疑</w:t>
      </w:r>
      <w:r w:rsidR="00325D4C">
        <w:rPr>
          <w:rFonts w:hint="eastAsia"/>
        </w:rPr>
        <w:t>。</w:t>
      </w:r>
      <w:r w:rsidRPr="0078197F">
        <w:rPr>
          <w:rFonts w:hint="eastAsia"/>
        </w:rPr>
        <w:t>頭汗出，則標熱尚存。微惡寒，手足冷，心下滿，則水氣結於心下，似與寒實結胸相類。結胸證原有五六日不大便者，於大便硬一</w:t>
      </w:r>
      <w:r w:rsidR="00325D4C">
        <w:rPr>
          <w:rFonts w:hint="eastAsia"/>
        </w:rPr>
        <w:t>層</w:t>
      </w:r>
      <w:r w:rsidRPr="0078197F">
        <w:rPr>
          <w:rFonts w:hint="eastAsia"/>
        </w:rPr>
        <w:t>，要可存而不論，且此證脈細沉緊，與少陰藏結證之小細沉緊略無差別。然以證情論，不惟藏結無汗，即結胸亦不當有汗</w:t>
      </w:r>
      <w:r w:rsidR="00325D4C">
        <w:rPr>
          <w:rFonts w:hint="eastAsia"/>
        </w:rPr>
        <w:t>，</w:t>
      </w:r>
      <w:r w:rsidRPr="0078197F">
        <w:rPr>
          <w:rFonts w:hint="eastAsia"/>
        </w:rPr>
        <w:t>則此證所當注意者，獨有頭汗出耳。但頭汗出而心不煩，故仲師謂之陽微結。陽微結者，標陽微而水氣結也。標陽微於外，故但頭汗出。本寒結於裏，故微惡寒。手足冷而心下滿，口不欲食，大便硬者，上濕而下燥也。但頭汗出而不及遍體，故曰陽微。心下滿，</w:t>
      </w:r>
      <w:r w:rsidRPr="0078197F">
        <w:rPr>
          <w:rFonts w:hint="eastAsia"/>
        </w:rPr>
        <w:lastRenderedPageBreak/>
        <w:t>故知為水結</w:t>
      </w:r>
      <w:r w:rsidR="00325D4C">
        <w:rPr>
          <w:rFonts w:hint="eastAsia"/>
        </w:rPr>
        <w:t>，</w:t>
      </w:r>
      <w:r w:rsidRPr="0078197F">
        <w:rPr>
          <w:rFonts w:hint="eastAsia"/>
        </w:rPr>
        <w:t>設但為寒結，外必無汗，今有頭汗，故知非純陰之藏結</w:t>
      </w:r>
      <w:r w:rsidR="00325D4C">
        <w:rPr>
          <w:rFonts w:hint="eastAsia"/>
        </w:rPr>
        <w:t>。</w:t>
      </w:r>
      <w:r w:rsidRPr="0078197F">
        <w:rPr>
          <w:rFonts w:hint="eastAsia"/>
        </w:rPr>
        <w:t>且無陽之藏結</w:t>
      </w:r>
      <w:r w:rsidR="00325D4C">
        <w:rPr>
          <w:rFonts w:hint="eastAsia"/>
        </w:rPr>
        <w:t>，</w:t>
      </w:r>
      <w:r w:rsidRPr="0078197F">
        <w:rPr>
          <w:rFonts w:hint="eastAsia"/>
        </w:rPr>
        <w:t>不特外無汗液，水氣由三焦下陷，必且悉數入裏而痛引少腹</w:t>
      </w:r>
      <w:r w:rsidR="00325D4C">
        <w:rPr>
          <w:rFonts w:hint="eastAsia"/>
        </w:rPr>
        <w:t>，</w:t>
      </w:r>
      <w:r w:rsidRPr="0078197F">
        <w:rPr>
          <w:rFonts w:hint="eastAsia"/>
        </w:rPr>
        <w:t>此由寒水之藏入寒水之府，而病屬足少陰者</w:t>
      </w:r>
      <w:r w:rsidR="00070D36">
        <w:rPr>
          <w:rFonts w:hint="eastAsia"/>
        </w:rPr>
        <w:t>也</w:t>
      </w:r>
      <w:r w:rsidRPr="0078197F">
        <w:rPr>
          <w:rFonts w:hint="eastAsia"/>
        </w:rPr>
        <w:t>。今但見為心下滿，而</w:t>
      </w:r>
      <w:r w:rsidR="008A6639">
        <w:rPr>
          <w:rFonts w:hint="eastAsia"/>
        </w:rPr>
        <w:t>復</w:t>
      </w:r>
      <w:r w:rsidRPr="0078197F">
        <w:rPr>
          <w:rFonts w:hint="eastAsia"/>
        </w:rPr>
        <w:t>有頭汗，故知其非少陰證</w:t>
      </w:r>
      <w:r w:rsidR="00325D4C">
        <w:rPr>
          <w:rFonts w:hint="eastAsia"/>
        </w:rPr>
        <w:t>，</w:t>
      </w:r>
      <w:r w:rsidRPr="0078197F">
        <w:rPr>
          <w:rFonts w:hint="eastAsia"/>
        </w:rPr>
        <w:t>可用小柴胡湯達心下水氣，還出太陽而為汗，而病自愈矣。若不了了，則下燥未化也，故曰</w:t>
      </w:r>
      <w:r w:rsidR="00325D4C">
        <w:rPr>
          <w:rFonts w:hint="eastAsia"/>
        </w:rPr>
        <w:t>：「</w:t>
      </w:r>
      <w:r w:rsidRPr="0078197F">
        <w:rPr>
          <w:rFonts w:hint="eastAsia"/>
        </w:rPr>
        <w:t>得屎而解。</w:t>
      </w:r>
      <w:r w:rsidR="00325D4C">
        <w:rPr>
          <w:rFonts w:hint="eastAsia"/>
        </w:rPr>
        <w:t>」</w:t>
      </w:r>
      <w:r w:rsidRPr="0078197F">
        <w:rPr>
          <w:rFonts w:hint="eastAsia"/>
        </w:rPr>
        <w:t>門人丁濟華以為不若與大柴胡湯，較為直捷，不知此證緊要，只在去心下之滿，原不急乎消大便之硬。上濕既散，津液自當下行，不待硝</w:t>
      </w:r>
      <w:r w:rsidR="00070D36">
        <w:rPr>
          <w:rFonts w:hint="eastAsia"/>
        </w:rPr>
        <w:t>、</w:t>
      </w:r>
      <w:r w:rsidRPr="0078197F">
        <w:rPr>
          <w:rFonts w:hint="eastAsia"/>
        </w:rPr>
        <w:t>黃攻下，自能得屎而解也。</w:t>
      </w:r>
    </w:p>
    <w:p w:rsidR="006E2D8F" w:rsidRDefault="006E2D8F" w:rsidP="00284086">
      <w:pPr>
        <w:pStyle w:val="1c"/>
        <w:ind w:firstLine="729"/>
        <w:rPr>
          <w:rFonts w:hint="eastAsia"/>
        </w:rPr>
      </w:pPr>
      <w:r w:rsidRPr="0078197F">
        <w:rPr>
          <w:rFonts w:hint="eastAsia"/>
        </w:rPr>
        <w:t>傷寒</w:t>
      </w:r>
      <w:r w:rsidR="00070D36">
        <w:rPr>
          <w:rFonts w:hint="eastAsia"/>
        </w:rPr>
        <w:t>，</w:t>
      </w:r>
      <w:r w:rsidRPr="0078197F">
        <w:rPr>
          <w:rFonts w:hint="eastAsia"/>
        </w:rPr>
        <w:t>五六日，嘔而發熱者，柴胡湯證具</w:t>
      </w:r>
      <w:r w:rsidR="00EE6438">
        <w:rPr>
          <w:rFonts w:hint="eastAsia"/>
        </w:rPr>
        <w:t>，</w:t>
      </w:r>
      <w:r w:rsidRPr="0078197F">
        <w:rPr>
          <w:rFonts w:hint="eastAsia"/>
        </w:rPr>
        <w:t>而以他藥下之</w:t>
      </w:r>
      <w:r w:rsidR="00EE6438">
        <w:rPr>
          <w:rFonts w:hint="eastAsia"/>
        </w:rPr>
        <w:t>。</w:t>
      </w:r>
      <w:r w:rsidRPr="0078197F">
        <w:rPr>
          <w:rFonts w:hint="eastAsia"/>
        </w:rPr>
        <w:t>柴胡證仍在者，</w:t>
      </w:r>
      <w:r w:rsidR="008A6639">
        <w:rPr>
          <w:rFonts w:hint="eastAsia"/>
        </w:rPr>
        <w:t>復</w:t>
      </w:r>
      <w:r w:rsidRPr="0078197F">
        <w:rPr>
          <w:rFonts w:hint="eastAsia"/>
        </w:rPr>
        <w:t>與柴胡湯</w:t>
      </w:r>
      <w:r w:rsidR="00EE6438">
        <w:rPr>
          <w:rFonts w:hint="eastAsia"/>
        </w:rPr>
        <w:t>，</w:t>
      </w:r>
      <w:r w:rsidRPr="0078197F">
        <w:rPr>
          <w:rFonts w:hint="eastAsia"/>
        </w:rPr>
        <w:t>此雖已下之不為逆，必蒸蒸而振，</w:t>
      </w:r>
      <w:r w:rsidR="00863192">
        <w:rPr>
          <w:rFonts w:hint="eastAsia"/>
        </w:rPr>
        <w:t>却</w:t>
      </w:r>
      <w:r w:rsidRPr="0078197F">
        <w:rPr>
          <w:rFonts w:hint="eastAsia"/>
        </w:rPr>
        <w:t>發熱汗出而解。若心下滿而硬痛者，此為結胸也，大陷胸湯主之。但滿而不痛者，此為痞，柴胡不中與之，宜半夏瀉心湯。</w:t>
      </w:r>
    </w:p>
    <w:p w:rsidR="006E2D8F" w:rsidRDefault="006E2D8F" w:rsidP="00284086">
      <w:pPr>
        <w:pStyle w:val="1c"/>
        <w:ind w:firstLine="729"/>
        <w:rPr>
          <w:rFonts w:hint="eastAsia"/>
        </w:rPr>
      </w:pPr>
      <w:r w:rsidRPr="0078197F">
        <w:rPr>
          <w:rFonts w:hint="eastAsia"/>
        </w:rPr>
        <w:t>半夏瀉心湯方</w:t>
      </w:r>
    </w:p>
    <w:p w:rsidR="006E2D8F" w:rsidRDefault="006E2D8F" w:rsidP="00284086">
      <w:pPr>
        <w:pStyle w:val="2f3"/>
        <w:spacing w:after="60"/>
        <w:ind w:firstLine="712"/>
        <w:rPr>
          <w:rFonts w:hint="eastAsia"/>
        </w:rPr>
      </w:pPr>
      <w:r w:rsidRPr="0078197F">
        <w:rPr>
          <w:rFonts w:hint="eastAsia"/>
        </w:rPr>
        <w:t>半夏（半斤）黃芩</w:t>
      </w:r>
      <w:r w:rsidR="00717CF1">
        <w:rPr>
          <w:rFonts w:hint="eastAsia"/>
        </w:rPr>
        <w:t>、</w:t>
      </w:r>
      <w:r w:rsidR="008A6639">
        <w:rPr>
          <w:rFonts w:hint="eastAsia"/>
        </w:rPr>
        <w:t>乾</w:t>
      </w:r>
      <w:r w:rsidRPr="0078197F">
        <w:rPr>
          <w:rFonts w:hint="eastAsia"/>
        </w:rPr>
        <w:t>薑</w:t>
      </w:r>
      <w:r w:rsidR="00717CF1">
        <w:rPr>
          <w:rFonts w:hint="eastAsia"/>
        </w:rPr>
        <w:t>、</w:t>
      </w:r>
      <w:r w:rsidRPr="0078197F">
        <w:rPr>
          <w:rFonts w:hint="eastAsia"/>
        </w:rPr>
        <w:t>甘草</w:t>
      </w:r>
      <w:r w:rsidR="00717CF1">
        <w:rPr>
          <w:rFonts w:hint="eastAsia"/>
        </w:rPr>
        <w:t>、</w:t>
      </w:r>
      <w:r w:rsidRPr="0078197F">
        <w:rPr>
          <w:rFonts w:hint="eastAsia"/>
        </w:rPr>
        <w:t>人參（各二兩）黃連（一兩）大棗（十二枚）</w:t>
      </w:r>
    </w:p>
    <w:p w:rsidR="006E2D8F" w:rsidRDefault="006E2D8F" w:rsidP="00284086">
      <w:pPr>
        <w:pStyle w:val="2f3"/>
        <w:spacing w:after="60"/>
        <w:ind w:firstLine="712"/>
        <w:rPr>
          <w:rFonts w:hint="eastAsia"/>
        </w:rPr>
      </w:pPr>
      <w:r w:rsidRPr="0078197F">
        <w:rPr>
          <w:rFonts w:hint="eastAsia"/>
        </w:rPr>
        <w:t>上七味，以水一</w:t>
      </w:r>
      <w:r w:rsidR="00030F00">
        <w:rPr>
          <w:rFonts w:hint="eastAsia"/>
        </w:rPr>
        <w:t>斗</w:t>
      </w:r>
      <w:r w:rsidRPr="0078197F">
        <w:rPr>
          <w:rFonts w:hint="eastAsia"/>
        </w:rPr>
        <w:t>二升，煮取六升，去滓再煎，取三升，溫服一升，日三服。</w:t>
      </w:r>
    </w:p>
    <w:p w:rsidR="006E2D8F" w:rsidRDefault="006E2D8F" w:rsidP="00284086">
      <w:pPr>
        <w:pStyle w:val="13"/>
        <w:spacing w:after="60"/>
        <w:ind w:firstLine="712"/>
        <w:rPr>
          <w:rFonts w:hint="eastAsia"/>
        </w:rPr>
      </w:pPr>
      <w:r w:rsidRPr="0078197F">
        <w:rPr>
          <w:rFonts w:hint="eastAsia"/>
        </w:rPr>
        <w:t>此承上</w:t>
      </w:r>
      <w:r w:rsidR="00717CF1">
        <w:rPr>
          <w:rFonts w:hint="eastAsia"/>
        </w:rPr>
        <w:t>，</w:t>
      </w:r>
      <w:r w:rsidRPr="0078197F">
        <w:rPr>
          <w:rFonts w:hint="eastAsia"/>
        </w:rPr>
        <w:t>凡柴胡湯病證節引起誤下成結胸，誤下成痞之變證。水氣入裏，胃不能受，故嘔。太陽表證仍在，故發熱。有表</w:t>
      </w:r>
      <w:r w:rsidR="008A6639">
        <w:rPr>
          <w:rFonts w:hint="eastAsia"/>
        </w:rPr>
        <w:t>復</w:t>
      </w:r>
      <w:r w:rsidRPr="0078197F">
        <w:rPr>
          <w:rFonts w:hint="eastAsia"/>
        </w:rPr>
        <w:t>有裏，故曰柴胡湯證具</w:t>
      </w:r>
      <w:r w:rsidR="00717CF1">
        <w:rPr>
          <w:rFonts w:hint="eastAsia"/>
        </w:rPr>
        <w:t>，</w:t>
      </w:r>
      <w:r w:rsidRPr="0078197F">
        <w:rPr>
          <w:rFonts w:hint="eastAsia"/>
        </w:rPr>
        <w:t>非必兼</w:t>
      </w:r>
      <w:r w:rsidR="00EE6438">
        <w:rPr>
          <w:rFonts w:hint="eastAsia"/>
        </w:rPr>
        <w:t>「</w:t>
      </w:r>
      <w:r w:rsidRPr="0078197F">
        <w:rPr>
          <w:rFonts w:hint="eastAsia"/>
        </w:rPr>
        <w:t>往來寒熱，胸脅苦滿，脅下痞硬</w:t>
      </w:r>
      <w:r w:rsidR="00717CF1">
        <w:rPr>
          <w:rFonts w:hint="eastAsia"/>
        </w:rPr>
        <w:t>，</w:t>
      </w:r>
      <w:r w:rsidRPr="0078197F">
        <w:rPr>
          <w:rFonts w:hint="eastAsia"/>
        </w:rPr>
        <w:t>小便不利</w:t>
      </w:r>
      <w:r w:rsidR="00EE6438">
        <w:rPr>
          <w:rFonts w:hint="eastAsia"/>
        </w:rPr>
        <w:t>」</w:t>
      </w:r>
      <w:r w:rsidRPr="0078197F">
        <w:rPr>
          <w:rFonts w:hint="eastAsia"/>
        </w:rPr>
        <w:t>諸證也。誤下不見變證，語詳柴胡湯為汗劑條，茲不贅述。若下後變證，見心下滿而硬痛，則痰涎停蓄中脘，為宿食阻格而</w:t>
      </w:r>
      <w:r w:rsidRPr="0078197F">
        <w:rPr>
          <w:rFonts w:hint="eastAsia"/>
        </w:rPr>
        <w:lastRenderedPageBreak/>
        <w:t>不下，故用甘遂</w:t>
      </w:r>
      <w:r w:rsidR="00EE6438">
        <w:rPr>
          <w:rFonts w:hint="eastAsia"/>
        </w:rPr>
        <w:t>、</w:t>
      </w:r>
      <w:r w:rsidRPr="0078197F">
        <w:rPr>
          <w:rFonts w:hint="eastAsia"/>
        </w:rPr>
        <w:t>硝</w:t>
      </w:r>
      <w:r w:rsidR="00EE6438">
        <w:rPr>
          <w:rFonts w:hint="eastAsia"/>
        </w:rPr>
        <w:t>、</w:t>
      </w:r>
      <w:r w:rsidRPr="0078197F">
        <w:rPr>
          <w:rFonts w:hint="eastAsia"/>
        </w:rPr>
        <w:t>黃以通之（設見上</w:t>
      </w:r>
      <w:r w:rsidR="00EE6438">
        <w:rPr>
          <w:rFonts w:hint="eastAsia"/>
        </w:rPr>
        <w:t>「</w:t>
      </w:r>
      <w:r w:rsidRPr="0078197F">
        <w:rPr>
          <w:rFonts w:hint="eastAsia"/>
        </w:rPr>
        <w:t>傷寒六七日</w:t>
      </w:r>
      <w:r w:rsidR="00EE6438">
        <w:rPr>
          <w:rFonts w:hint="eastAsia"/>
        </w:rPr>
        <w:t>，</w:t>
      </w:r>
      <w:r w:rsidRPr="0078197F">
        <w:rPr>
          <w:rFonts w:hint="eastAsia"/>
        </w:rPr>
        <w:t>結胸</w:t>
      </w:r>
      <w:r w:rsidR="00EE6438">
        <w:rPr>
          <w:rFonts w:hint="eastAsia"/>
        </w:rPr>
        <w:t>」</w:t>
      </w:r>
      <w:r w:rsidRPr="0078197F">
        <w:rPr>
          <w:rFonts w:hint="eastAsia"/>
        </w:rPr>
        <w:t>條下）</w:t>
      </w:r>
      <w:r w:rsidR="00717CF1" w:rsidRPr="0078197F">
        <w:rPr>
          <w:rFonts w:hint="eastAsia"/>
        </w:rPr>
        <w:t>。</w:t>
      </w:r>
      <w:r w:rsidRPr="0078197F">
        <w:rPr>
          <w:rFonts w:hint="eastAsia"/>
        </w:rPr>
        <w:t>設病滿而不痛，不因誤下而始見，則胸脅苦滿及頭汗出而心下滿，何嘗非小柴胡證。今出於誤下之後，是當與結胸同例，而為水氣之成痞，故宜以半夏瀉心湯，生半夏以去水（納半夏以去其水見</w:t>
      </w:r>
      <w:r w:rsidR="00717CF1">
        <w:rPr>
          <w:rFonts w:hint="eastAsia"/>
        </w:rPr>
        <w:t>《</w:t>
      </w:r>
      <w:r w:rsidRPr="0078197F">
        <w:rPr>
          <w:rFonts w:hint="eastAsia"/>
        </w:rPr>
        <w:t>金匱</w:t>
      </w:r>
      <w:r w:rsidR="00717CF1">
        <w:rPr>
          <w:rFonts w:hint="eastAsia"/>
        </w:rPr>
        <w:t>》</w:t>
      </w:r>
      <w:r w:rsidRPr="0078197F">
        <w:rPr>
          <w:rFonts w:hint="eastAsia"/>
        </w:rPr>
        <w:t>）</w:t>
      </w:r>
      <w:r w:rsidR="00EE6438" w:rsidRPr="0078197F">
        <w:rPr>
          <w:rFonts w:hint="eastAsia"/>
        </w:rPr>
        <w:t>，</w:t>
      </w:r>
      <w:r w:rsidRPr="0078197F">
        <w:rPr>
          <w:rFonts w:hint="eastAsia"/>
        </w:rPr>
        <w:t>黃芩以清肺，黃連以降逆，</w:t>
      </w:r>
      <w:r w:rsidR="008A6639">
        <w:rPr>
          <w:rFonts w:hint="eastAsia"/>
        </w:rPr>
        <w:t>乾薑</w:t>
      </w:r>
      <w:r w:rsidRPr="0078197F">
        <w:rPr>
          <w:rFonts w:hint="eastAsia"/>
        </w:rPr>
        <w:t>以溫胃，甘草</w:t>
      </w:r>
      <w:r w:rsidR="005A64F4">
        <w:rPr>
          <w:rFonts w:hint="eastAsia"/>
        </w:rPr>
        <w:t>、</w:t>
      </w:r>
      <w:r w:rsidRPr="0078197F">
        <w:rPr>
          <w:rFonts w:hint="eastAsia"/>
        </w:rPr>
        <w:t>人參</w:t>
      </w:r>
      <w:r w:rsidR="005A64F4">
        <w:rPr>
          <w:rFonts w:hint="eastAsia"/>
        </w:rPr>
        <w:t>、</w:t>
      </w:r>
      <w:r w:rsidRPr="0078197F">
        <w:rPr>
          <w:rFonts w:hint="eastAsia"/>
        </w:rPr>
        <w:t>大棗以和中氣。脾陽一振，心下之痞自消矣。以其有裏無表，故曰柴胡不中與之。</w:t>
      </w:r>
    </w:p>
    <w:p w:rsidR="006E2D8F" w:rsidRDefault="006E2D8F" w:rsidP="00284086">
      <w:pPr>
        <w:pStyle w:val="1c"/>
        <w:ind w:firstLine="729"/>
        <w:rPr>
          <w:rFonts w:hint="eastAsia"/>
        </w:rPr>
      </w:pPr>
      <w:r w:rsidRPr="0078197F">
        <w:rPr>
          <w:rFonts w:hint="eastAsia"/>
        </w:rPr>
        <w:t>太陽</w:t>
      </w:r>
      <w:r w:rsidR="005A64F4">
        <w:rPr>
          <w:rFonts w:hint="eastAsia"/>
        </w:rPr>
        <w:t>、</w:t>
      </w:r>
      <w:r w:rsidRPr="0078197F">
        <w:rPr>
          <w:rFonts w:hint="eastAsia"/>
        </w:rPr>
        <w:t>少陽</w:t>
      </w:r>
      <w:r w:rsidR="005A64F4">
        <w:rPr>
          <w:rFonts w:hint="eastAsia"/>
        </w:rPr>
        <w:t>併</w:t>
      </w:r>
      <w:r w:rsidRPr="0078197F">
        <w:rPr>
          <w:rFonts w:hint="eastAsia"/>
        </w:rPr>
        <w:t>病，而反下之，成結胸。心下硬，下利不止，水漿不下，其人心煩。</w:t>
      </w:r>
    </w:p>
    <w:p w:rsidR="006E2D8F" w:rsidRDefault="006E2D8F" w:rsidP="00284086">
      <w:pPr>
        <w:pStyle w:val="13"/>
        <w:spacing w:after="60"/>
        <w:ind w:firstLine="712"/>
        <w:rPr>
          <w:rFonts w:hint="eastAsia"/>
        </w:rPr>
      </w:pPr>
      <w:r w:rsidRPr="0078197F">
        <w:rPr>
          <w:rFonts w:hint="eastAsia"/>
        </w:rPr>
        <w:t>太陽寒水之氣，循手少陽三焦上行，外出皮毛則為汗，由手少陽三焦下行，輸泄膀胱則</w:t>
      </w:r>
      <w:r w:rsidR="00717CF1">
        <w:rPr>
          <w:rFonts w:hint="eastAsia"/>
        </w:rPr>
        <w:t>為</w:t>
      </w:r>
      <w:r w:rsidRPr="0078197F">
        <w:rPr>
          <w:rFonts w:hint="eastAsia"/>
        </w:rPr>
        <w:t>溺。若夫二陽</w:t>
      </w:r>
      <w:r w:rsidR="005A64F4">
        <w:rPr>
          <w:rFonts w:hint="eastAsia"/>
        </w:rPr>
        <w:t>併</w:t>
      </w:r>
      <w:r w:rsidRPr="0078197F">
        <w:rPr>
          <w:rFonts w:hint="eastAsia"/>
        </w:rPr>
        <w:t>病，則上行之氣機不利而汗出不</w:t>
      </w:r>
      <w:r w:rsidR="00E75541">
        <w:rPr>
          <w:rFonts w:hint="eastAsia"/>
        </w:rPr>
        <w:t>徹</w:t>
      </w:r>
      <w:r w:rsidRPr="0078197F">
        <w:rPr>
          <w:rFonts w:hint="eastAsia"/>
        </w:rPr>
        <w:t>，下行之氣機不利而小便難。水道不通，正宜五苓散達之，而反用承氣以下之，於是水結心下，遂成結胸。水滲大腸，下利不止，水結上焦，故水漿不下。水氣遏抑，陽氣不宣，故心煩。按此證上濕下寒，即上三物小陷胸湯證，以寒實結胸而無熱證，與病在陽節略同，故知之。</w:t>
      </w:r>
    </w:p>
    <w:p w:rsidR="006E2D8F" w:rsidRDefault="006E2D8F" w:rsidP="00284086">
      <w:pPr>
        <w:pStyle w:val="1c"/>
        <w:ind w:firstLine="729"/>
        <w:rPr>
          <w:rFonts w:hint="eastAsia"/>
        </w:rPr>
      </w:pPr>
      <w:r w:rsidRPr="0078197F">
        <w:rPr>
          <w:rFonts w:hint="eastAsia"/>
        </w:rPr>
        <w:t>脈浮而緊，而</w:t>
      </w:r>
      <w:r w:rsidR="008A6639">
        <w:rPr>
          <w:rFonts w:hint="eastAsia"/>
        </w:rPr>
        <w:t>復</w:t>
      </w:r>
      <w:r w:rsidRPr="0078197F">
        <w:rPr>
          <w:rFonts w:hint="eastAsia"/>
        </w:rPr>
        <w:t>下之，緊反入裏，則作痞，按之自濡，但氣痞耳。</w:t>
      </w:r>
    </w:p>
    <w:p w:rsidR="006E2D8F" w:rsidRDefault="006E2D8F" w:rsidP="00284086">
      <w:pPr>
        <w:pStyle w:val="13"/>
        <w:spacing w:after="60"/>
        <w:ind w:firstLine="712"/>
        <w:rPr>
          <w:rFonts w:hint="eastAsia"/>
        </w:rPr>
      </w:pPr>
      <w:r w:rsidRPr="0078197F">
        <w:rPr>
          <w:rFonts w:hint="eastAsia"/>
        </w:rPr>
        <w:t>浮緊之脈，屬太陽傷寒，寒邪迫</w:t>
      </w:r>
      <w:r w:rsidR="00F75052">
        <w:rPr>
          <w:rFonts w:hint="eastAsia"/>
        </w:rPr>
        <w:t>於</w:t>
      </w:r>
      <w:r w:rsidRPr="0078197F">
        <w:rPr>
          <w:rFonts w:hint="eastAsia"/>
        </w:rPr>
        <w:t>衛</w:t>
      </w:r>
      <w:r w:rsidR="0030221C" w:rsidRPr="0078197F">
        <w:rPr>
          <w:rFonts w:hint="eastAsia"/>
        </w:rPr>
        <w:t>，</w:t>
      </w:r>
      <w:r w:rsidRPr="0078197F">
        <w:rPr>
          <w:rFonts w:hint="eastAsia"/>
        </w:rPr>
        <w:t>營熱抗於裏，故兩脈浮緊。此本麻黃湯證，一汗可愈者也，而反下之，脈因沉緊，心下結而成痞。寒本陰邪，傷寒誤下成痞，即上所謂</w:t>
      </w:r>
      <w:r w:rsidR="00746699">
        <w:rPr>
          <w:rFonts w:hint="eastAsia"/>
        </w:rPr>
        <w:t>「</w:t>
      </w:r>
      <w:r w:rsidRPr="0078197F">
        <w:rPr>
          <w:rFonts w:hint="eastAsia"/>
        </w:rPr>
        <w:t>發</w:t>
      </w:r>
      <w:r w:rsidR="00F75052">
        <w:rPr>
          <w:rFonts w:hint="eastAsia"/>
        </w:rPr>
        <w:t>於</w:t>
      </w:r>
      <w:r w:rsidRPr="0078197F">
        <w:rPr>
          <w:rFonts w:hint="eastAsia"/>
        </w:rPr>
        <w:t>陰而反下之</w:t>
      </w:r>
      <w:r w:rsidR="00746699">
        <w:rPr>
          <w:rFonts w:hint="eastAsia"/>
        </w:rPr>
        <w:t>，</w:t>
      </w:r>
      <w:r w:rsidRPr="0078197F">
        <w:rPr>
          <w:rFonts w:hint="eastAsia"/>
        </w:rPr>
        <w:t>因作痞也</w:t>
      </w:r>
      <w:r w:rsidR="00746699">
        <w:rPr>
          <w:rFonts w:hint="eastAsia"/>
        </w:rPr>
        <w:t>」</w:t>
      </w:r>
      <w:r w:rsidRPr="0078197F">
        <w:rPr>
          <w:rFonts w:hint="eastAsia"/>
        </w:rPr>
        <w:t>。浮緊者，陽氣外張，與表寒相持不下，誤下裏虛，陽氣反陷於裏，仍見相持不下之沉緊，此時陽氣內陷，太陽寒水之氣，</w:t>
      </w:r>
      <w:r w:rsidRPr="0078197F">
        <w:rPr>
          <w:rFonts w:hint="eastAsia"/>
        </w:rPr>
        <w:lastRenderedPageBreak/>
        <w:t>未</w:t>
      </w:r>
      <w:r w:rsidR="0030221C">
        <w:rPr>
          <w:rFonts w:hint="eastAsia"/>
        </w:rPr>
        <w:t>嘗</w:t>
      </w:r>
      <w:r w:rsidRPr="0078197F">
        <w:rPr>
          <w:rFonts w:hint="eastAsia"/>
        </w:rPr>
        <w:t>隨之俱陷，故按之而濡。則舍氣痞而外，初無所結，其證為但熱不寒。仲師於此條，雖不出方治，要即為後文大黃黃連瀉心湯證。本浮緊之脈，緊反入裏，則浮仍在外可知。張隱庵注反以是為虛寒之象，真是誤人不淺，使其果屬虛寒，則後文心下痞按之濡，何能用大黃黃連瀉心湯乎。</w:t>
      </w:r>
    </w:p>
    <w:p w:rsidR="006E2D8F" w:rsidRDefault="006E2D8F" w:rsidP="00284086">
      <w:pPr>
        <w:pStyle w:val="1c"/>
        <w:ind w:firstLine="729"/>
        <w:rPr>
          <w:rFonts w:hint="eastAsia"/>
        </w:rPr>
      </w:pPr>
      <w:r w:rsidRPr="0078197F">
        <w:rPr>
          <w:rFonts w:hint="eastAsia"/>
        </w:rPr>
        <w:t>太陽中風，下利嘔逆，表解者，乃可攻之。其人</w:t>
      </w:r>
      <w:r w:rsidRPr="0030221C">
        <w:rPr>
          <w:rFonts w:hint="eastAsia"/>
        </w:rPr>
        <w:t>漐漐</w:t>
      </w:r>
      <w:r w:rsidRPr="0078197F">
        <w:rPr>
          <w:rFonts w:hint="eastAsia"/>
        </w:rPr>
        <w:t>汗出，發作有時，頭痛，心下痞硬滿，引脅下痛，</w:t>
      </w:r>
      <w:r w:rsidR="008A6639">
        <w:rPr>
          <w:rFonts w:hint="eastAsia"/>
        </w:rPr>
        <w:t>乾</w:t>
      </w:r>
      <w:r w:rsidRPr="0078197F">
        <w:rPr>
          <w:rFonts w:hint="eastAsia"/>
        </w:rPr>
        <w:t>嘔</w:t>
      </w:r>
      <w:r w:rsidR="00746699">
        <w:rPr>
          <w:rFonts w:hint="eastAsia"/>
        </w:rPr>
        <w:t>，</w:t>
      </w:r>
      <w:r w:rsidRPr="0078197F">
        <w:rPr>
          <w:rFonts w:hint="eastAsia"/>
        </w:rPr>
        <w:t>短氣，汗出不惡寒者，此表解裏未和也，十棗湯主之。</w:t>
      </w:r>
    </w:p>
    <w:p w:rsidR="006E2D8F" w:rsidRDefault="006E2D8F" w:rsidP="00284086">
      <w:pPr>
        <w:pStyle w:val="1c"/>
        <w:ind w:firstLine="729"/>
        <w:rPr>
          <w:rFonts w:hint="eastAsia"/>
        </w:rPr>
      </w:pPr>
      <w:r w:rsidRPr="0078197F">
        <w:rPr>
          <w:rFonts w:hint="eastAsia"/>
        </w:rPr>
        <w:t>十棗湯方</w:t>
      </w:r>
    </w:p>
    <w:p w:rsidR="006E2D8F" w:rsidRDefault="006E2D8F" w:rsidP="00284086">
      <w:pPr>
        <w:pStyle w:val="2f3"/>
        <w:spacing w:after="60"/>
        <w:ind w:firstLine="712"/>
        <w:rPr>
          <w:rFonts w:hint="eastAsia"/>
        </w:rPr>
      </w:pPr>
      <w:r w:rsidRPr="0078197F">
        <w:rPr>
          <w:rFonts w:hint="eastAsia"/>
        </w:rPr>
        <w:t>芫花（熬）甘遂</w:t>
      </w:r>
      <w:r w:rsidR="0030221C">
        <w:rPr>
          <w:rFonts w:hint="eastAsia"/>
        </w:rPr>
        <w:t>、</w:t>
      </w:r>
      <w:r w:rsidRPr="0078197F">
        <w:rPr>
          <w:rFonts w:hint="eastAsia"/>
        </w:rPr>
        <w:t>大戟</w:t>
      </w:r>
    </w:p>
    <w:p w:rsidR="006E2D8F" w:rsidRDefault="006E2D8F" w:rsidP="00284086">
      <w:pPr>
        <w:pStyle w:val="2f3"/>
        <w:spacing w:after="60"/>
        <w:ind w:firstLine="712"/>
        <w:rPr>
          <w:rFonts w:hint="eastAsia"/>
        </w:rPr>
      </w:pPr>
      <w:r w:rsidRPr="0078197F">
        <w:rPr>
          <w:rFonts w:hint="eastAsia"/>
        </w:rPr>
        <w:t>上三味</w:t>
      </w:r>
      <w:r w:rsidR="00746699">
        <w:rPr>
          <w:rFonts w:hint="eastAsia"/>
        </w:rPr>
        <w:t>，</w:t>
      </w:r>
      <w:r w:rsidRPr="0078197F">
        <w:rPr>
          <w:rFonts w:hint="eastAsia"/>
        </w:rPr>
        <w:t>等分，各別搗為散，以水一升半，先煮大棗肥者十枚，取八合，去</w:t>
      </w:r>
      <w:r w:rsidR="00295D6A">
        <w:rPr>
          <w:rFonts w:hint="eastAsia"/>
        </w:rPr>
        <w:t>滓</w:t>
      </w:r>
      <w:r w:rsidRPr="0078197F">
        <w:rPr>
          <w:rFonts w:hint="eastAsia"/>
        </w:rPr>
        <w:t>，內藥末，強人服一</w:t>
      </w:r>
      <w:r w:rsidR="00F638E6">
        <w:rPr>
          <w:rFonts w:hint="eastAsia"/>
        </w:rPr>
        <w:t>錢匕</w:t>
      </w:r>
      <w:r w:rsidRPr="0078197F">
        <w:rPr>
          <w:rFonts w:hint="eastAsia"/>
        </w:rPr>
        <w:t>，羸人服半</w:t>
      </w:r>
      <w:r w:rsidR="00F638E6">
        <w:rPr>
          <w:rFonts w:hint="eastAsia"/>
        </w:rPr>
        <w:t>錢匕</w:t>
      </w:r>
      <w:r w:rsidRPr="0078197F">
        <w:rPr>
          <w:rFonts w:hint="eastAsia"/>
        </w:rPr>
        <w:t>，得快下利後，糜粥自養。</w:t>
      </w:r>
    </w:p>
    <w:p w:rsidR="006E2D8F" w:rsidRDefault="006E2D8F" w:rsidP="00284086">
      <w:pPr>
        <w:pStyle w:val="13"/>
        <w:spacing w:after="60"/>
        <w:ind w:firstLine="712"/>
        <w:rPr>
          <w:rFonts w:hint="eastAsia"/>
        </w:rPr>
      </w:pPr>
      <w:r w:rsidRPr="0078197F">
        <w:rPr>
          <w:rFonts w:hint="eastAsia"/>
        </w:rPr>
        <w:t>發熱惡風有汗脈浮緩者為中風，寒水陷於大腸，則濕滲陽明而病下利。寒水陷於胃，則少陽</w:t>
      </w:r>
      <w:r w:rsidR="00890C91">
        <w:rPr>
          <w:rFonts w:hint="eastAsia"/>
        </w:rPr>
        <w:t>胆</w:t>
      </w:r>
      <w:r w:rsidRPr="0078197F">
        <w:rPr>
          <w:rFonts w:hint="eastAsia"/>
        </w:rPr>
        <w:t>汁從胃中抗拒而為嘔，雖病情兼見少陽，似在禁下之例，而部分已屬陽明。陽明標熱本燥，而中氣則為濕，陽明不從標本而從中氣，則證屬濕痰。痰濕</w:t>
      </w:r>
      <w:r w:rsidR="0030221C">
        <w:rPr>
          <w:rFonts w:hint="eastAsia"/>
        </w:rPr>
        <w:t>係</w:t>
      </w:r>
      <w:r w:rsidR="00F75052">
        <w:rPr>
          <w:rFonts w:hint="eastAsia"/>
        </w:rPr>
        <w:t>於</w:t>
      </w:r>
      <w:r w:rsidRPr="0078197F">
        <w:rPr>
          <w:rFonts w:hint="eastAsia"/>
        </w:rPr>
        <w:t>陽明，例得攻下，然惟發熱惡風之證罷，乃可攻之。故其人汗出如潮熱狀，陽氣上盛，故頭痛。此頭痛與不大便五六日之頭痛同在闕上</w:t>
      </w:r>
      <w:r w:rsidR="0030221C">
        <w:rPr>
          <w:rFonts w:hint="eastAsia"/>
        </w:rPr>
        <w:t>。</w:t>
      </w:r>
      <w:r w:rsidRPr="0078197F">
        <w:rPr>
          <w:rFonts w:hint="eastAsia"/>
        </w:rPr>
        <w:t>之數者，皆可決為太陽合陽明為病。心下氣阻，按之硬滿，引脅下而痛，皆</w:t>
      </w:r>
      <w:r w:rsidR="0030221C">
        <w:rPr>
          <w:rFonts w:hint="eastAsia"/>
        </w:rPr>
        <w:t>可</w:t>
      </w:r>
      <w:r w:rsidRPr="0078197F">
        <w:rPr>
          <w:rFonts w:hint="eastAsia"/>
        </w:rPr>
        <w:t>決為太陽水氣合三焦水道為病，而攻下必以汗出不惡寒為驗</w:t>
      </w:r>
      <w:r w:rsidR="0030221C">
        <w:rPr>
          <w:rFonts w:hint="eastAsia"/>
        </w:rPr>
        <w:t>，</w:t>
      </w:r>
      <w:r w:rsidRPr="0078197F">
        <w:rPr>
          <w:rFonts w:hint="eastAsia"/>
        </w:rPr>
        <w:t>按此證與</w:t>
      </w:r>
      <w:r w:rsidR="0030221C">
        <w:rPr>
          <w:rFonts w:hint="eastAsia"/>
        </w:rPr>
        <w:t>《</w:t>
      </w:r>
      <w:r w:rsidRPr="0078197F">
        <w:rPr>
          <w:rFonts w:hint="eastAsia"/>
        </w:rPr>
        <w:t>金匱</w:t>
      </w:r>
      <w:r w:rsidR="0030221C">
        <w:rPr>
          <w:rFonts w:hint="eastAsia"/>
        </w:rPr>
        <w:t>》</w:t>
      </w:r>
      <w:r w:rsidRPr="0078197F">
        <w:rPr>
          <w:rFonts w:hint="eastAsia"/>
        </w:rPr>
        <w:t>懸飲內痛略同。太陽之邪，出於寒水，水氣積，則吸入</w:t>
      </w:r>
      <w:r w:rsidRPr="0078197F">
        <w:rPr>
          <w:rFonts w:hint="eastAsia"/>
        </w:rPr>
        <w:lastRenderedPageBreak/>
        <w:t>之氣，無所容而氣為之短。太陽之標</w:t>
      </w:r>
      <w:r w:rsidR="00EF4152">
        <w:rPr>
          <w:rFonts w:hint="eastAsia"/>
        </w:rPr>
        <w:t>為</w:t>
      </w:r>
      <w:r w:rsidRPr="0078197F">
        <w:rPr>
          <w:rFonts w:hint="eastAsia"/>
        </w:rPr>
        <w:t>熱，水氣得熱，蒸久成痰，欲嘔而不能傾吐，則為</w:t>
      </w:r>
      <w:r w:rsidR="008A6639">
        <w:rPr>
          <w:rFonts w:hint="eastAsia"/>
        </w:rPr>
        <w:t>乾</w:t>
      </w:r>
      <w:r w:rsidRPr="0078197F">
        <w:rPr>
          <w:rFonts w:hint="eastAsia"/>
        </w:rPr>
        <w:t>嘔。汗出不惡寒，則外自皮毛，內達肌理，絕無外邪留戀，即此可定為表解。可見心下痞，按之硬滿，痛引脅下，直裏未和耳</w:t>
      </w:r>
      <w:r w:rsidR="0030221C">
        <w:rPr>
          <w:rFonts w:hint="eastAsia"/>
        </w:rPr>
        <w:t>，</w:t>
      </w:r>
      <w:r w:rsidRPr="0078197F">
        <w:rPr>
          <w:rFonts w:hint="eastAsia"/>
        </w:rPr>
        <w:t>然後用十棗湯以下其水，此亦先解其表</w:t>
      </w:r>
      <w:r w:rsidR="00EF4152">
        <w:rPr>
          <w:rFonts w:hint="eastAsia"/>
        </w:rPr>
        <w:t>，</w:t>
      </w:r>
      <w:r w:rsidRPr="0078197F">
        <w:rPr>
          <w:rFonts w:hint="eastAsia"/>
        </w:rPr>
        <w:t>後攻其裏之通例也。</w:t>
      </w:r>
    </w:p>
    <w:p w:rsidR="006E2D8F" w:rsidRDefault="006E2D8F" w:rsidP="00284086">
      <w:pPr>
        <w:pStyle w:val="1c"/>
        <w:ind w:firstLine="729"/>
        <w:rPr>
          <w:rFonts w:hint="eastAsia"/>
        </w:rPr>
      </w:pPr>
      <w:r w:rsidRPr="0078197F">
        <w:rPr>
          <w:rFonts w:hint="eastAsia"/>
        </w:rPr>
        <w:t>太陽病，醫發汗，遂發熱，不惡寒，因</w:t>
      </w:r>
      <w:r w:rsidR="008A6639">
        <w:rPr>
          <w:rFonts w:hint="eastAsia"/>
        </w:rPr>
        <w:t>復</w:t>
      </w:r>
      <w:r w:rsidRPr="0078197F">
        <w:rPr>
          <w:rFonts w:hint="eastAsia"/>
        </w:rPr>
        <w:t>下之，心下痞，表裏俱虛，陰陽氣並竭</w:t>
      </w:r>
      <w:r w:rsidR="00EC3B0A">
        <w:rPr>
          <w:rFonts w:hint="eastAsia"/>
        </w:rPr>
        <w:t>。</w:t>
      </w:r>
      <w:r w:rsidRPr="0078197F">
        <w:rPr>
          <w:rFonts w:hint="eastAsia"/>
        </w:rPr>
        <w:t>無陽則陰獨，</w:t>
      </w:r>
      <w:r w:rsidR="008A6639">
        <w:rPr>
          <w:rFonts w:hint="eastAsia"/>
        </w:rPr>
        <w:t>復</w:t>
      </w:r>
      <w:r w:rsidRPr="0078197F">
        <w:rPr>
          <w:rFonts w:hint="eastAsia"/>
        </w:rPr>
        <w:t>加燒針，因胸煩，面色青黃，膚</w:t>
      </w:r>
      <w:r w:rsidRPr="00EC3B0A">
        <w:rPr>
          <w:rFonts w:hint="eastAsia"/>
        </w:rPr>
        <w:t>瞤</w:t>
      </w:r>
      <w:r w:rsidRPr="0078197F">
        <w:rPr>
          <w:rFonts w:hint="eastAsia"/>
        </w:rPr>
        <w:t>者難治。今色微黃，手足溫者易愈。（此條訂正）</w:t>
      </w:r>
    </w:p>
    <w:p w:rsidR="006E2D8F" w:rsidRDefault="006E2D8F" w:rsidP="00284086">
      <w:pPr>
        <w:pStyle w:val="13"/>
        <w:spacing w:after="60"/>
        <w:ind w:firstLine="712"/>
        <w:rPr>
          <w:rFonts w:hint="eastAsia"/>
        </w:rPr>
      </w:pPr>
      <w:r w:rsidRPr="0078197F">
        <w:rPr>
          <w:rFonts w:hint="eastAsia"/>
        </w:rPr>
        <w:t>太陽病發其汗，猶曰</w:t>
      </w:r>
      <w:r w:rsidR="00EA3897">
        <w:rPr>
          <w:rFonts w:hint="eastAsia"/>
        </w:rPr>
        <w:t>：「</w:t>
      </w:r>
      <w:r w:rsidRPr="0078197F">
        <w:rPr>
          <w:rFonts w:hint="eastAsia"/>
        </w:rPr>
        <w:t>太陽病當以汗解也</w:t>
      </w:r>
      <w:r w:rsidR="00EA3897">
        <w:rPr>
          <w:rFonts w:hint="eastAsia"/>
        </w:rPr>
        <w:t>。」</w:t>
      </w:r>
      <w:r w:rsidRPr="0078197F">
        <w:rPr>
          <w:rFonts w:hint="eastAsia"/>
        </w:rPr>
        <w:t>無問在表之用麻黃，在肌之用桂枝，一也。所難解者，遂發熱惡寒耳。豈未經發汗之前，本不發熱，本不惡寒，因發汗之故，遂致發熱惡寒乎</w:t>
      </w:r>
      <w:r w:rsidR="00EA3897">
        <w:rPr>
          <w:rFonts w:hint="eastAsia"/>
        </w:rPr>
        <w:t>？</w:t>
      </w:r>
      <w:r w:rsidRPr="0078197F">
        <w:rPr>
          <w:rFonts w:hint="eastAsia"/>
        </w:rPr>
        <w:t>若初不見發熱惡寒，何以知為太陽病乎，此不可通者一。醫雖至愚，誰不知發熱惡寒之當發其汗，何至誤用硝</w:t>
      </w:r>
      <w:r w:rsidR="00052C04">
        <w:rPr>
          <w:rFonts w:hint="eastAsia"/>
        </w:rPr>
        <w:t>、</w:t>
      </w:r>
      <w:r w:rsidRPr="0078197F">
        <w:rPr>
          <w:rFonts w:hint="eastAsia"/>
        </w:rPr>
        <w:t>黃，則因</w:t>
      </w:r>
      <w:r w:rsidR="008A6639">
        <w:rPr>
          <w:rFonts w:hint="eastAsia"/>
        </w:rPr>
        <w:t>復</w:t>
      </w:r>
      <w:r w:rsidRPr="0078197F">
        <w:rPr>
          <w:rFonts w:hint="eastAsia"/>
        </w:rPr>
        <w:t>下之句</w:t>
      </w:r>
      <w:r w:rsidR="00C92844" w:rsidRPr="0078197F">
        <w:rPr>
          <w:rFonts w:hint="eastAsia"/>
        </w:rPr>
        <w:t>，</w:t>
      </w:r>
      <w:r w:rsidR="00C92844">
        <w:rPr>
          <w:rFonts w:hint="eastAsia"/>
        </w:rPr>
        <w:t>「</w:t>
      </w:r>
      <w:r w:rsidRPr="0078197F">
        <w:rPr>
          <w:rFonts w:hint="eastAsia"/>
        </w:rPr>
        <w:t>因</w:t>
      </w:r>
      <w:r w:rsidR="00C92844">
        <w:rPr>
          <w:rFonts w:hint="eastAsia"/>
        </w:rPr>
        <w:t>」</w:t>
      </w:r>
      <w:r w:rsidRPr="0078197F">
        <w:rPr>
          <w:rFonts w:hint="eastAsia"/>
        </w:rPr>
        <w:t>字全無著落，不可通者二。今細玩本文，特於惡寒上遺脫</w:t>
      </w:r>
      <w:r w:rsidR="00C92844">
        <w:rPr>
          <w:rFonts w:hint="eastAsia"/>
        </w:rPr>
        <w:t>「</w:t>
      </w:r>
      <w:r w:rsidRPr="0078197F">
        <w:rPr>
          <w:rFonts w:hint="eastAsia"/>
        </w:rPr>
        <w:t>不</w:t>
      </w:r>
      <w:r w:rsidR="00C92844">
        <w:rPr>
          <w:rFonts w:hint="eastAsia"/>
        </w:rPr>
        <w:t>」</w:t>
      </w:r>
      <w:r w:rsidRPr="0078197F">
        <w:rPr>
          <w:rFonts w:hint="eastAsia"/>
        </w:rPr>
        <w:t>字耳，如此則因字方有著落。蓋太陽發熱惡寒之病，一汗之後，遂致發熱不惡寒，此時頗類傳入陽明。因其似陽明而下之</w:t>
      </w:r>
      <w:r w:rsidR="00C92844">
        <w:rPr>
          <w:rFonts w:hint="eastAsia"/>
        </w:rPr>
        <w:t>，</w:t>
      </w:r>
      <w:r w:rsidRPr="0078197F">
        <w:rPr>
          <w:rFonts w:hint="eastAsia"/>
        </w:rPr>
        <w:t>太陽水氣，已由一汗而衰，不能再作結胸</w:t>
      </w:r>
      <w:r w:rsidR="00C92844">
        <w:rPr>
          <w:rFonts w:hint="eastAsia"/>
        </w:rPr>
        <w:t>，</w:t>
      </w:r>
      <w:r w:rsidRPr="0078197F">
        <w:rPr>
          <w:rFonts w:hint="eastAsia"/>
        </w:rPr>
        <w:t>於是虛氣無所附麗，因結於心下而成痞。蓋發汗則衛氣虛，陰液傷於上也。下則營氣虛，脾陽陷於下也。陰陽氣正並竭，更以燒針損其已傷之陽氣，耗其已傷之陰血，遂致胸中煩熱</w:t>
      </w:r>
      <w:r w:rsidR="00C92844">
        <w:rPr>
          <w:rFonts w:hint="eastAsia"/>
        </w:rPr>
        <w:t>。</w:t>
      </w:r>
      <w:r w:rsidRPr="0078197F">
        <w:rPr>
          <w:rFonts w:hint="eastAsia"/>
        </w:rPr>
        <w:t>血凝則面色青，濕聚則面色黃（跌打損傷，俱見青色，傷血故也。瘕疝之證</w:t>
      </w:r>
      <w:r w:rsidR="00C92844">
        <w:rPr>
          <w:rFonts w:hint="eastAsia"/>
        </w:rPr>
        <w:t>，</w:t>
      </w:r>
      <w:r w:rsidRPr="0078197F">
        <w:rPr>
          <w:rFonts w:hint="eastAsia"/>
        </w:rPr>
        <w:t>面</w:t>
      </w:r>
      <w:r w:rsidR="00C92844">
        <w:rPr>
          <w:rFonts w:hint="eastAsia"/>
        </w:rPr>
        <w:t>見</w:t>
      </w:r>
      <w:r w:rsidRPr="0078197F">
        <w:rPr>
          <w:rFonts w:hint="eastAsia"/>
        </w:rPr>
        <w:t>黃色</w:t>
      </w:r>
      <w:r w:rsidR="00C92844">
        <w:rPr>
          <w:rFonts w:hint="eastAsia"/>
        </w:rPr>
        <w:t>，</w:t>
      </w:r>
      <w:r w:rsidRPr="0078197F">
        <w:rPr>
          <w:rFonts w:hint="eastAsia"/>
        </w:rPr>
        <w:t>聚濕故也）</w:t>
      </w:r>
      <w:r w:rsidR="00C92844" w:rsidRPr="0078197F">
        <w:rPr>
          <w:rFonts w:hint="eastAsia"/>
        </w:rPr>
        <w:t>。</w:t>
      </w:r>
      <w:r w:rsidRPr="0078197F">
        <w:rPr>
          <w:rFonts w:hint="eastAsia"/>
        </w:rPr>
        <w:t>燒針動經，故膚</w:t>
      </w:r>
      <w:r w:rsidR="00C92844">
        <w:rPr>
          <w:rFonts w:ascii="華康隸書體W5" w:hAnsi="華康隸書體W5" w:cs="華康隸書體W5" w:hint="eastAsia"/>
        </w:rPr>
        <w:t></w:t>
      </w:r>
      <w:r w:rsidRPr="0078197F">
        <w:rPr>
          <w:rFonts w:hint="eastAsia"/>
        </w:rPr>
        <w:t>。血凝濕聚，周身皮膚跳動，皆正氣不支之象，故曰難治。但見面色</w:t>
      </w:r>
      <w:r w:rsidRPr="0078197F">
        <w:rPr>
          <w:rFonts w:hint="eastAsia"/>
        </w:rPr>
        <w:lastRenderedPageBreak/>
        <w:t>微黃，手足溫者，初不過脾虛濕勝，故曰易愈</w:t>
      </w:r>
      <w:r w:rsidR="00C92844">
        <w:rPr>
          <w:rFonts w:hint="eastAsia"/>
        </w:rPr>
        <w:t>，</w:t>
      </w:r>
      <w:r w:rsidR="00F75052">
        <w:rPr>
          <w:rFonts w:hint="eastAsia"/>
        </w:rPr>
        <w:t>於</w:t>
      </w:r>
      <w:r w:rsidRPr="0078197F">
        <w:rPr>
          <w:rFonts w:hint="eastAsia"/>
        </w:rPr>
        <w:t>太陰中求之足矣。愚按陰陽氣並竭下，忽著</w:t>
      </w:r>
      <w:r w:rsidR="00C92844">
        <w:rPr>
          <w:rFonts w:hint="eastAsia"/>
        </w:rPr>
        <w:t>「</w:t>
      </w:r>
      <w:r w:rsidRPr="0078197F">
        <w:rPr>
          <w:rFonts w:hint="eastAsia"/>
        </w:rPr>
        <w:t>無陽則陰獨</w:t>
      </w:r>
      <w:r w:rsidR="00C92844">
        <w:rPr>
          <w:rFonts w:hint="eastAsia"/>
        </w:rPr>
        <w:t>」</w:t>
      </w:r>
      <w:r w:rsidRPr="0078197F">
        <w:rPr>
          <w:rFonts w:hint="eastAsia"/>
        </w:rPr>
        <w:t>五字，殊難解說</w:t>
      </w:r>
      <w:r w:rsidR="002E5244">
        <w:rPr>
          <w:rFonts w:hint="eastAsia"/>
        </w:rPr>
        <w:t>，</w:t>
      </w:r>
      <w:r w:rsidRPr="0078197F">
        <w:rPr>
          <w:rFonts w:hint="eastAsia"/>
        </w:rPr>
        <w:t>前既</w:t>
      </w:r>
      <w:r w:rsidR="00C92844">
        <w:rPr>
          <w:rFonts w:hint="eastAsia"/>
        </w:rPr>
        <w:t>云</w:t>
      </w:r>
      <w:r w:rsidR="006456C1">
        <w:rPr>
          <w:rFonts w:hint="eastAsia"/>
        </w:rPr>
        <w:t>「</w:t>
      </w:r>
      <w:r w:rsidRPr="0078197F">
        <w:rPr>
          <w:rFonts w:hint="eastAsia"/>
        </w:rPr>
        <w:t>陰陽氣並竭</w:t>
      </w:r>
      <w:r w:rsidR="006456C1">
        <w:rPr>
          <w:rFonts w:hint="eastAsia"/>
        </w:rPr>
        <w:t>」</w:t>
      </w:r>
      <w:r w:rsidRPr="0078197F">
        <w:rPr>
          <w:rFonts w:hint="eastAsia"/>
        </w:rPr>
        <w:t>矣，何所見而指為陰獨乎。自來注釋家，往往囫圇讀過，故所言並如夢囈。仲師何以不言陰陽並竭，而言陰陽氣並竭，蓋氣為陽，汗後肺陰外泄，而衛氣一傷</w:t>
      </w:r>
      <w:r w:rsidR="002E5244">
        <w:rPr>
          <w:rFonts w:hint="eastAsia"/>
        </w:rPr>
        <w:t>。</w:t>
      </w:r>
      <w:r w:rsidRPr="0078197F">
        <w:rPr>
          <w:rFonts w:hint="eastAsia"/>
        </w:rPr>
        <w:t>下後脾陽下陷，而營氣再傷</w:t>
      </w:r>
      <w:r w:rsidR="002E5244">
        <w:rPr>
          <w:rFonts w:hint="eastAsia"/>
        </w:rPr>
        <w:t>。</w:t>
      </w:r>
      <w:r w:rsidRPr="0078197F">
        <w:rPr>
          <w:rFonts w:hint="eastAsia"/>
        </w:rPr>
        <w:t>營衛之陽氣兩耗，而痰濕結痞於心下者，乃獨存無氣之濁陰，故曰無陽。無陽者，無氣也</w:t>
      </w:r>
      <w:r w:rsidR="002E5244">
        <w:rPr>
          <w:rFonts w:hint="eastAsia"/>
        </w:rPr>
        <w:t>。</w:t>
      </w:r>
      <w:r w:rsidRPr="0078197F">
        <w:rPr>
          <w:rFonts w:hint="eastAsia"/>
        </w:rPr>
        <w:t>試觀膠粘成塊之白痰</w:t>
      </w:r>
      <w:r w:rsidR="002E5244">
        <w:rPr>
          <w:rFonts w:hint="eastAsia"/>
        </w:rPr>
        <w:t>如</w:t>
      </w:r>
      <w:r w:rsidRPr="0078197F">
        <w:rPr>
          <w:rFonts w:hint="eastAsia"/>
        </w:rPr>
        <w:t>結晶體者，方在咯出之時，咽喉中已覺冰冷，此即濁陰無陽氣之明證。心下之痞，正如是耳。</w:t>
      </w:r>
    </w:p>
    <w:p w:rsidR="006E2D8F" w:rsidRDefault="006E2D8F" w:rsidP="00284086">
      <w:pPr>
        <w:pStyle w:val="1c"/>
        <w:ind w:firstLine="729"/>
        <w:rPr>
          <w:rFonts w:hint="eastAsia"/>
        </w:rPr>
      </w:pPr>
      <w:r w:rsidRPr="0078197F">
        <w:rPr>
          <w:rFonts w:hint="eastAsia"/>
        </w:rPr>
        <w:t>心下痞，按之濡，其脈關上浮者，大黃黃連瀉心湯主之。</w:t>
      </w:r>
    </w:p>
    <w:p w:rsidR="006E2D8F" w:rsidRDefault="006E2D8F" w:rsidP="00284086">
      <w:pPr>
        <w:pStyle w:val="1c"/>
        <w:ind w:firstLine="729"/>
        <w:rPr>
          <w:rFonts w:hint="eastAsia"/>
        </w:rPr>
      </w:pPr>
      <w:r w:rsidRPr="0078197F">
        <w:rPr>
          <w:rFonts w:hint="eastAsia"/>
        </w:rPr>
        <w:t>大黃黃連瀉心湯方</w:t>
      </w:r>
    </w:p>
    <w:p w:rsidR="006E2D8F" w:rsidRDefault="006E2D8F" w:rsidP="00284086">
      <w:pPr>
        <w:pStyle w:val="2f3"/>
        <w:spacing w:after="60"/>
        <w:ind w:firstLine="712"/>
        <w:rPr>
          <w:rFonts w:hint="eastAsia"/>
        </w:rPr>
      </w:pPr>
      <w:r w:rsidRPr="0078197F">
        <w:rPr>
          <w:rFonts w:hint="eastAsia"/>
        </w:rPr>
        <w:t>大黃（二兩）黃連（一兩）</w:t>
      </w:r>
    </w:p>
    <w:p w:rsidR="006E2D8F" w:rsidRDefault="006E2D8F" w:rsidP="00284086">
      <w:pPr>
        <w:pStyle w:val="2f3"/>
        <w:spacing w:after="60"/>
        <w:ind w:firstLine="712"/>
        <w:rPr>
          <w:rFonts w:hint="eastAsia"/>
        </w:rPr>
      </w:pPr>
      <w:r w:rsidRPr="0078197F">
        <w:rPr>
          <w:rFonts w:hint="eastAsia"/>
        </w:rPr>
        <w:t>上以麻沸湯二升漬之</w:t>
      </w:r>
      <w:r w:rsidR="002E5244" w:rsidRPr="0078197F">
        <w:rPr>
          <w:rFonts w:hint="eastAsia"/>
        </w:rPr>
        <w:t>，</w:t>
      </w:r>
      <w:r w:rsidRPr="0078197F">
        <w:rPr>
          <w:rFonts w:hint="eastAsia"/>
        </w:rPr>
        <w:t>須臾，絞去滓，分溫再服（大黃</w:t>
      </w:r>
      <w:r w:rsidR="006456C1">
        <w:rPr>
          <w:rFonts w:hint="eastAsia"/>
        </w:rPr>
        <w:t>、</w:t>
      </w:r>
      <w:r w:rsidRPr="0078197F">
        <w:rPr>
          <w:rFonts w:hint="eastAsia"/>
        </w:rPr>
        <w:t>黃連氣味苦寒</w:t>
      </w:r>
      <w:r w:rsidR="002E5244">
        <w:rPr>
          <w:rFonts w:hint="eastAsia"/>
        </w:rPr>
        <w:t>，</w:t>
      </w:r>
      <w:r w:rsidRPr="0078197F">
        <w:rPr>
          <w:rFonts w:hint="eastAsia"/>
        </w:rPr>
        <w:t>其性善泄</w:t>
      </w:r>
      <w:r w:rsidR="002E5244">
        <w:rPr>
          <w:rFonts w:hint="eastAsia"/>
        </w:rPr>
        <w:t>，</w:t>
      </w:r>
      <w:r w:rsidRPr="0078197F">
        <w:rPr>
          <w:rFonts w:hint="eastAsia"/>
        </w:rPr>
        <w:t>生則易行</w:t>
      </w:r>
      <w:r w:rsidR="002E5244">
        <w:rPr>
          <w:rFonts w:hint="eastAsia"/>
        </w:rPr>
        <w:t>，</w:t>
      </w:r>
      <w:r w:rsidRPr="0078197F">
        <w:rPr>
          <w:rFonts w:hint="eastAsia"/>
        </w:rPr>
        <w:t>熱則遲緩</w:t>
      </w:r>
      <w:r w:rsidR="002E5244">
        <w:rPr>
          <w:rFonts w:hint="eastAsia"/>
        </w:rPr>
        <w:t>，</w:t>
      </w:r>
      <w:r w:rsidRPr="0078197F">
        <w:rPr>
          <w:rFonts w:hint="eastAsia"/>
        </w:rPr>
        <w:t>故麻沸湯漬之）</w:t>
      </w:r>
      <w:r w:rsidR="002E5244" w:rsidRPr="0078197F">
        <w:rPr>
          <w:rFonts w:hint="eastAsia"/>
        </w:rPr>
        <w:t>。</w:t>
      </w:r>
    </w:p>
    <w:p w:rsidR="006E2D8F" w:rsidRDefault="006E2D8F" w:rsidP="00284086">
      <w:pPr>
        <w:pStyle w:val="1c"/>
        <w:ind w:firstLine="729"/>
        <w:rPr>
          <w:rFonts w:hint="eastAsia"/>
        </w:rPr>
      </w:pPr>
      <w:r w:rsidRPr="0078197F">
        <w:rPr>
          <w:rFonts w:hint="eastAsia"/>
        </w:rPr>
        <w:t>心下痞，而</w:t>
      </w:r>
      <w:r w:rsidR="008A6639">
        <w:rPr>
          <w:rFonts w:hint="eastAsia"/>
        </w:rPr>
        <w:t>復</w:t>
      </w:r>
      <w:r w:rsidRPr="0078197F">
        <w:rPr>
          <w:rFonts w:hint="eastAsia"/>
        </w:rPr>
        <w:t>惡寒，汗出者，附子瀉心湯主之。</w:t>
      </w:r>
    </w:p>
    <w:p w:rsidR="006E2D8F" w:rsidRDefault="006E2D8F" w:rsidP="00284086">
      <w:pPr>
        <w:pStyle w:val="1c"/>
        <w:ind w:firstLine="729"/>
        <w:rPr>
          <w:rFonts w:hint="eastAsia"/>
        </w:rPr>
      </w:pPr>
      <w:r w:rsidRPr="0078197F">
        <w:rPr>
          <w:rFonts w:hint="eastAsia"/>
        </w:rPr>
        <w:t>附子瀉心湯方</w:t>
      </w:r>
    </w:p>
    <w:p w:rsidR="006E2D8F" w:rsidRDefault="006E2D8F" w:rsidP="00284086">
      <w:pPr>
        <w:pStyle w:val="2f3"/>
        <w:spacing w:after="60"/>
        <w:ind w:firstLine="712"/>
        <w:rPr>
          <w:rFonts w:hint="eastAsia"/>
        </w:rPr>
      </w:pPr>
      <w:r w:rsidRPr="0078197F">
        <w:rPr>
          <w:rFonts w:hint="eastAsia"/>
        </w:rPr>
        <w:t>大黃（二兩）黃連</w:t>
      </w:r>
      <w:r w:rsidR="002E5244">
        <w:rPr>
          <w:rFonts w:hint="eastAsia"/>
        </w:rPr>
        <w:t>、</w:t>
      </w:r>
      <w:r w:rsidRPr="0078197F">
        <w:rPr>
          <w:rFonts w:hint="eastAsia"/>
        </w:rPr>
        <w:t>黃芩（各一兩）附子（一枚</w:t>
      </w:r>
      <w:r w:rsidR="00926C74">
        <w:rPr>
          <w:rFonts w:hint="eastAsia"/>
        </w:rPr>
        <w:t>，</w:t>
      </w:r>
      <w:r w:rsidRPr="0078197F">
        <w:rPr>
          <w:rFonts w:hint="eastAsia"/>
        </w:rPr>
        <w:t>炮去皮</w:t>
      </w:r>
      <w:r w:rsidR="00926C74">
        <w:rPr>
          <w:rFonts w:hint="eastAsia"/>
        </w:rPr>
        <w:t>，</w:t>
      </w:r>
      <w:r w:rsidRPr="0078197F">
        <w:rPr>
          <w:rFonts w:hint="eastAsia"/>
        </w:rPr>
        <w:t>破開</w:t>
      </w:r>
      <w:r w:rsidR="00926C74">
        <w:rPr>
          <w:rFonts w:hint="eastAsia"/>
        </w:rPr>
        <w:t>，</w:t>
      </w:r>
      <w:r w:rsidR="002E5244">
        <w:rPr>
          <w:rFonts w:hint="eastAsia"/>
        </w:rPr>
        <w:t>煮</w:t>
      </w:r>
      <w:r w:rsidRPr="0078197F">
        <w:rPr>
          <w:rFonts w:hint="eastAsia"/>
        </w:rPr>
        <w:t>取汁）</w:t>
      </w:r>
    </w:p>
    <w:p w:rsidR="006E2D8F" w:rsidRDefault="006E2D8F" w:rsidP="00284086">
      <w:pPr>
        <w:pStyle w:val="2f3"/>
        <w:spacing w:after="60"/>
        <w:ind w:firstLine="712"/>
        <w:rPr>
          <w:rFonts w:hint="eastAsia"/>
        </w:rPr>
      </w:pPr>
      <w:r w:rsidRPr="0078197F">
        <w:rPr>
          <w:rFonts w:hint="eastAsia"/>
        </w:rPr>
        <w:t>上四味，切三味，以麻沸湯二升漬之</w:t>
      </w:r>
      <w:r w:rsidR="002E5244" w:rsidRPr="0078197F">
        <w:rPr>
          <w:rFonts w:hint="eastAsia"/>
        </w:rPr>
        <w:t>，</w:t>
      </w:r>
      <w:r w:rsidRPr="0078197F">
        <w:rPr>
          <w:rFonts w:hint="eastAsia"/>
        </w:rPr>
        <w:t>須臾，絞去滓，內附子汁，分溫再服。</w:t>
      </w:r>
    </w:p>
    <w:p w:rsidR="006E2D8F" w:rsidRDefault="006E2D8F" w:rsidP="00284086">
      <w:pPr>
        <w:pStyle w:val="13"/>
        <w:spacing w:after="60"/>
        <w:ind w:firstLine="712"/>
        <w:rPr>
          <w:rFonts w:hint="eastAsia"/>
        </w:rPr>
      </w:pPr>
      <w:r w:rsidRPr="0078197F">
        <w:rPr>
          <w:rFonts w:hint="eastAsia"/>
        </w:rPr>
        <w:t>此二節，發端便言心下痞，而不言其所以然。蓋承上</w:t>
      </w:r>
      <w:r w:rsidR="00926C74">
        <w:rPr>
          <w:rFonts w:hint="eastAsia"/>
        </w:rPr>
        <w:t>「</w:t>
      </w:r>
      <w:r w:rsidRPr="0078197F">
        <w:rPr>
          <w:rFonts w:hint="eastAsia"/>
        </w:rPr>
        <w:t>脈浮緊</w:t>
      </w:r>
      <w:r w:rsidR="00926C74">
        <w:rPr>
          <w:rFonts w:hint="eastAsia"/>
        </w:rPr>
        <w:t>」</w:t>
      </w:r>
      <w:r w:rsidRPr="0078197F">
        <w:rPr>
          <w:rFonts w:hint="eastAsia"/>
        </w:rPr>
        <w:t>節言之</w:t>
      </w:r>
      <w:r w:rsidR="00926C74">
        <w:rPr>
          <w:rFonts w:hint="eastAsia"/>
        </w:rPr>
        <w:t>。</w:t>
      </w:r>
      <w:r w:rsidRPr="0078197F">
        <w:rPr>
          <w:rFonts w:hint="eastAsia"/>
        </w:rPr>
        <w:t>太陽標熱，誤下內陷，因成氣痞。</w:t>
      </w:r>
      <w:r w:rsidRPr="0078197F">
        <w:rPr>
          <w:rFonts w:hint="eastAsia"/>
        </w:rPr>
        <w:lastRenderedPageBreak/>
        <w:t>氣與水合，則按之硬痛，有氣無水，則按之而濡</w:t>
      </w:r>
      <w:r w:rsidR="002E5244">
        <w:rPr>
          <w:rFonts w:hint="eastAsia"/>
        </w:rPr>
        <w:t>，</w:t>
      </w:r>
      <w:r w:rsidRPr="0078197F">
        <w:rPr>
          <w:rFonts w:hint="eastAsia"/>
        </w:rPr>
        <w:t>但為氣痞，故關上脈浮而不見弦緊。標熱陷，則與陽明燥氣相合，而大便不行，故宜大黃黃連瀉心湯以泄之。俾陽明之火下降，而心氣不足者自紓（</w:t>
      </w:r>
      <w:r w:rsidR="002E5244">
        <w:rPr>
          <w:rFonts w:hint="eastAsia"/>
        </w:rPr>
        <w:t>《</w:t>
      </w:r>
      <w:r w:rsidRPr="0078197F">
        <w:rPr>
          <w:rFonts w:hint="eastAsia"/>
        </w:rPr>
        <w:t>金匱</w:t>
      </w:r>
      <w:r w:rsidR="002E5244">
        <w:rPr>
          <w:rFonts w:hint="eastAsia"/>
        </w:rPr>
        <w:t>》</w:t>
      </w:r>
      <w:r w:rsidRPr="0078197F">
        <w:rPr>
          <w:rFonts w:hint="eastAsia"/>
        </w:rPr>
        <w:t>十六</w:t>
      </w:r>
      <w:r w:rsidR="002E5244">
        <w:rPr>
          <w:rFonts w:hint="eastAsia"/>
        </w:rPr>
        <w:t>：「</w:t>
      </w:r>
      <w:r w:rsidRPr="0078197F">
        <w:rPr>
          <w:rFonts w:hint="eastAsia"/>
        </w:rPr>
        <w:t>心氣不足</w:t>
      </w:r>
      <w:r w:rsidR="002E5244">
        <w:rPr>
          <w:rFonts w:hint="eastAsia"/>
        </w:rPr>
        <w:t>，</w:t>
      </w:r>
      <w:r w:rsidRPr="0078197F">
        <w:rPr>
          <w:rFonts w:hint="eastAsia"/>
        </w:rPr>
        <w:t>吐血衄血</w:t>
      </w:r>
      <w:r w:rsidR="002E5244">
        <w:rPr>
          <w:rFonts w:hint="eastAsia"/>
        </w:rPr>
        <w:t>，</w:t>
      </w:r>
      <w:r w:rsidRPr="0078197F">
        <w:rPr>
          <w:rFonts w:hint="eastAsia"/>
        </w:rPr>
        <w:t>瀉心湯主之</w:t>
      </w:r>
      <w:r w:rsidR="002E5244">
        <w:rPr>
          <w:rFonts w:hint="eastAsia"/>
        </w:rPr>
        <w:t>。」</w:t>
      </w:r>
      <w:r w:rsidRPr="0078197F">
        <w:rPr>
          <w:rFonts w:hint="eastAsia"/>
        </w:rPr>
        <w:t>按</w:t>
      </w:r>
      <w:r w:rsidR="002E5244">
        <w:rPr>
          <w:rFonts w:hint="eastAsia"/>
        </w:rPr>
        <w:t>《</w:t>
      </w:r>
      <w:r w:rsidRPr="0078197F">
        <w:rPr>
          <w:rFonts w:hint="eastAsia"/>
        </w:rPr>
        <w:t>金匱</w:t>
      </w:r>
      <w:r w:rsidR="002E5244">
        <w:rPr>
          <w:rFonts w:hint="eastAsia"/>
        </w:rPr>
        <w:t>》</w:t>
      </w:r>
      <w:r w:rsidRPr="0078197F">
        <w:rPr>
          <w:rFonts w:hint="eastAsia"/>
        </w:rPr>
        <w:t>有黃芩</w:t>
      </w:r>
      <w:r w:rsidR="002E5244">
        <w:rPr>
          <w:rFonts w:hint="eastAsia"/>
        </w:rPr>
        <w:t>，</w:t>
      </w:r>
      <w:r w:rsidRPr="0078197F">
        <w:rPr>
          <w:rFonts w:hint="eastAsia"/>
        </w:rPr>
        <w:t>此則傳寫遺脫也）</w:t>
      </w:r>
      <w:r w:rsidR="002E5244" w:rsidRPr="0078197F">
        <w:rPr>
          <w:rFonts w:hint="eastAsia"/>
        </w:rPr>
        <w:t>。</w:t>
      </w:r>
      <w:r w:rsidRPr="0078197F">
        <w:rPr>
          <w:rFonts w:hint="eastAsia"/>
        </w:rPr>
        <w:t>若夫標熱熾於裏而上見心氣之抑塞，表陽</w:t>
      </w:r>
      <w:r w:rsidR="008A6639">
        <w:rPr>
          <w:rFonts w:hint="eastAsia"/>
        </w:rPr>
        <w:t>復</w:t>
      </w:r>
      <w:r w:rsidRPr="0078197F">
        <w:rPr>
          <w:rFonts w:hint="eastAsia"/>
        </w:rPr>
        <w:t>虛於外而見惡寒汗出，是又當</w:t>
      </w:r>
      <w:r w:rsidR="00F75052">
        <w:rPr>
          <w:rFonts w:hint="eastAsia"/>
        </w:rPr>
        <w:t>於</w:t>
      </w:r>
      <w:r w:rsidRPr="0078197F">
        <w:rPr>
          <w:rFonts w:hint="eastAsia"/>
        </w:rPr>
        <w:t>芩</w:t>
      </w:r>
      <w:r w:rsidR="00926C74">
        <w:rPr>
          <w:rFonts w:hint="eastAsia"/>
        </w:rPr>
        <w:t>、</w:t>
      </w:r>
      <w:r w:rsidRPr="0078197F">
        <w:rPr>
          <w:rFonts w:hint="eastAsia"/>
        </w:rPr>
        <w:t>連</w:t>
      </w:r>
      <w:r w:rsidR="00926C74">
        <w:rPr>
          <w:rFonts w:hint="eastAsia"/>
        </w:rPr>
        <w:t>、</w:t>
      </w:r>
      <w:r w:rsidRPr="0078197F">
        <w:rPr>
          <w:rFonts w:hint="eastAsia"/>
        </w:rPr>
        <w:t>大黃引火下泄外，加炮附子一枚，以收外亡之陽，則一經微利，結熱消而亡陽收矣。此仲師示人以隨證用藥之法，學者能</w:t>
      </w:r>
      <w:r w:rsidR="00F75052">
        <w:rPr>
          <w:rFonts w:hint="eastAsia"/>
        </w:rPr>
        <w:t>於</w:t>
      </w:r>
      <w:r w:rsidRPr="0078197F">
        <w:rPr>
          <w:rFonts w:hint="eastAsia"/>
        </w:rPr>
        <w:t>此悟隨證加減，庶</w:t>
      </w:r>
      <w:r w:rsidR="00926C74">
        <w:rPr>
          <w:rFonts w:hint="eastAsia"/>
        </w:rPr>
        <w:t>無</w:t>
      </w:r>
      <w:r w:rsidRPr="0078197F">
        <w:rPr>
          <w:rFonts w:hint="eastAsia"/>
        </w:rPr>
        <w:t>膠柱鼓瑟之弊乎。</w:t>
      </w:r>
    </w:p>
    <w:p w:rsidR="006E2D8F" w:rsidRDefault="006E2D8F" w:rsidP="00284086">
      <w:pPr>
        <w:pStyle w:val="1c"/>
        <w:ind w:firstLine="729"/>
        <w:rPr>
          <w:rFonts w:hint="eastAsia"/>
        </w:rPr>
      </w:pPr>
      <w:r w:rsidRPr="0078197F">
        <w:rPr>
          <w:rFonts w:hint="eastAsia"/>
        </w:rPr>
        <w:t>本以下之</w:t>
      </w:r>
      <w:r w:rsidR="00C92187" w:rsidRPr="0078197F">
        <w:rPr>
          <w:rFonts w:hint="eastAsia"/>
        </w:rPr>
        <w:t>，</w:t>
      </w:r>
      <w:r w:rsidRPr="0078197F">
        <w:rPr>
          <w:rFonts w:hint="eastAsia"/>
        </w:rPr>
        <w:t>故心下痞，與瀉心湯，痞不解，其人渴而口燥煩，小便不利者，五苓散主之。</w:t>
      </w:r>
    </w:p>
    <w:p w:rsidR="006E2D8F" w:rsidRDefault="006E2D8F" w:rsidP="00284086">
      <w:pPr>
        <w:pStyle w:val="13"/>
        <w:spacing w:after="60"/>
        <w:ind w:firstLine="712"/>
        <w:rPr>
          <w:rFonts w:hint="eastAsia"/>
        </w:rPr>
      </w:pPr>
      <w:r w:rsidRPr="0078197F">
        <w:rPr>
          <w:rFonts w:hint="eastAsia"/>
        </w:rPr>
        <w:t>本以誤下成痞而用瀉心湯</w:t>
      </w:r>
      <w:r w:rsidR="002E5244">
        <w:rPr>
          <w:rFonts w:hint="eastAsia"/>
        </w:rPr>
        <w:t>，</w:t>
      </w:r>
      <w:r w:rsidRPr="0078197F">
        <w:rPr>
          <w:rFonts w:hint="eastAsia"/>
        </w:rPr>
        <w:t>設為標熱結於心下，太陽寒水初不與俱陷，則但用大黃黃連瀉心湯，一下而痞解矣。或同為標熱成痞而微見惡寒汗出之真陽外脫，則加附子一枚，兼收外脫之陽，而痞亦解矣。然卒不解者，此時論治，正需詳辨其本原。若便以渴而口燥，誤認為陽明實熱，正恐硝</w:t>
      </w:r>
      <w:r w:rsidR="00C92187">
        <w:rPr>
          <w:rFonts w:hint="eastAsia"/>
        </w:rPr>
        <w:t>、</w:t>
      </w:r>
      <w:r w:rsidRPr="0078197F">
        <w:rPr>
          <w:rFonts w:hint="eastAsia"/>
        </w:rPr>
        <w:t>黃</w:t>
      </w:r>
      <w:r w:rsidR="00C92187">
        <w:rPr>
          <w:rFonts w:hint="eastAsia"/>
        </w:rPr>
        <w:t>、朴、</w:t>
      </w:r>
      <w:r w:rsidRPr="0078197F">
        <w:rPr>
          <w:rFonts w:hint="eastAsia"/>
        </w:rPr>
        <w:t>枳，傷無病之腸胃，而正氣益虛，即明知非陽明內實，而漫投入人參白虎以解渴而止燥</w:t>
      </w:r>
      <w:r w:rsidR="00D028A1">
        <w:rPr>
          <w:rFonts w:hint="eastAsia"/>
        </w:rPr>
        <w:t>，</w:t>
      </w:r>
      <w:r w:rsidRPr="0078197F">
        <w:rPr>
          <w:rFonts w:hint="eastAsia"/>
        </w:rPr>
        <w:t>要惟小便自利者，方可決為下後液虧而用之無疚。設其人小便不利，則為太陽本氣鬱陷，標熱上結，本寒下阻</w:t>
      </w:r>
      <w:r w:rsidR="00D028A1" w:rsidRPr="0078197F">
        <w:rPr>
          <w:rFonts w:hint="eastAsia"/>
        </w:rPr>
        <w:t>，</w:t>
      </w:r>
      <w:r w:rsidRPr="0078197F">
        <w:rPr>
          <w:rFonts w:hint="eastAsia"/>
        </w:rPr>
        <w:t>不去其水則陰液不升，陰液不升則陽熱之結於心下者不降，然則仲師方以五苓散。實為探本窮原之治，所謂牽一</w:t>
      </w:r>
      <w:r w:rsidR="00C92187">
        <w:rPr>
          <w:rFonts w:hint="eastAsia"/>
        </w:rPr>
        <w:t>髮</w:t>
      </w:r>
      <w:r w:rsidRPr="0078197F">
        <w:rPr>
          <w:rFonts w:hint="eastAsia"/>
        </w:rPr>
        <w:t>而全身俱動也。不然，五苓散利小溲之藥耳，即多飲暖水發汗，亦為發汗之藥耳，安在其能消痞乎（五苓散消痞功用如此</w:t>
      </w:r>
      <w:r w:rsidR="00D028A1">
        <w:rPr>
          <w:rFonts w:hint="eastAsia"/>
        </w:rPr>
        <w:t>，</w:t>
      </w:r>
      <w:r w:rsidRPr="0078197F">
        <w:rPr>
          <w:rFonts w:hint="eastAsia"/>
        </w:rPr>
        <w:t>歷來注家多不解）</w:t>
      </w:r>
      <w:r w:rsidR="00D028A1" w:rsidRPr="0078197F">
        <w:rPr>
          <w:rFonts w:hint="eastAsia"/>
        </w:rPr>
        <w:t>。</w:t>
      </w:r>
    </w:p>
    <w:p w:rsidR="006E2D8F" w:rsidRDefault="006E2D8F" w:rsidP="00284086">
      <w:pPr>
        <w:pStyle w:val="1c"/>
        <w:ind w:firstLine="729"/>
        <w:rPr>
          <w:rFonts w:hint="eastAsia"/>
        </w:rPr>
      </w:pPr>
      <w:r w:rsidRPr="0078197F">
        <w:rPr>
          <w:rFonts w:hint="eastAsia"/>
        </w:rPr>
        <w:t>傷寒，汗出，解之後，胃中不和，心下痞硬，</w:t>
      </w:r>
      <w:r w:rsidR="008A6639">
        <w:rPr>
          <w:rFonts w:hint="eastAsia"/>
        </w:rPr>
        <w:t>乾</w:t>
      </w:r>
      <w:r w:rsidRPr="0078197F">
        <w:rPr>
          <w:rFonts w:hint="eastAsia"/>
        </w:rPr>
        <w:lastRenderedPageBreak/>
        <w:t>噫食臭，脅下有水氣，腹中雷鳴，下利者，生薑瀉心湯主之。</w:t>
      </w:r>
    </w:p>
    <w:p w:rsidR="006E2D8F" w:rsidRDefault="006E2D8F" w:rsidP="00284086">
      <w:pPr>
        <w:pStyle w:val="1c"/>
        <w:ind w:firstLine="729"/>
        <w:rPr>
          <w:rFonts w:hint="eastAsia"/>
        </w:rPr>
      </w:pPr>
      <w:r w:rsidRPr="0078197F">
        <w:rPr>
          <w:rFonts w:hint="eastAsia"/>
        </w:rPr>
        <w:t>生薑瀉心湯方</w:t>
      </w:r>
    </w:p>
    <w:p w:rsidR="006E2D8F" w:rsidRDefault="006E2D8F" w:rsidP="00284086">
      <w:pPr>
        <w:pStyle w:val="2f3"/>
        <w:spacing w:after="60"/>
        <w:ind w:firstLine="712"/>
        <w:rPr>
          <w:rFonts w:hint="eastAsia"/>
        </w:rPr>
      </w:pPr>
      <w:r w:rsidRPr="0078197F">
        <w:rPr>
          <w:rFonts w:hint="eastAsia"/>
        </w:rPr>
        <w:t>生薑（四兩）甘草</w:t>
      </w:r>
      <w:r w:rsidR="0006127A">
        <w:rPr>
          <w:rFonts w:hint="eastAsia"/>
        </w:rPr>
        <w:t>、</w:t>
      </w:r>
      <w:r w:rsidRPr="0078197F">
        <w:rPr>
          <w:rFonts w:hint="eastAsia"/>
        </w:rPr>
        <w:t>人參（各三兩）</w:t>
      </w:r>
      <w:r w:rsidR="008A6639">
        <w:rPr>
          <w:rFonts w:hint="eastAsia"/>
        </w:rPr>
        <w:t>乾</w:t>
      </w:r>
      <w:r w:rsidRPr="0078197F">
        <w:rPr>
          <w:rFonts w:hint="eastAsia"/>
        </w:rPr>
        <w:t>薑（一兩）黃芩（三兩）半夏（半斤）大棗（十二枚）黃連（一兩）</w:t>
      </w:r>
    </w:p>
    <w:p w:rsidR="006E2D8F" w:rsidRDefault="006E2D8F" w:rsidP="00284086">
      <w:pPr>
        <w:pStyle w:val="2f3"/>
        <w:spacing w:after="60"/>
        <w:ind w:firstLine="712"/>
        <w:rPr>
          <w:rFonts w:hint="eastAsia"/>
        </w:rPr>
      </w:pPr>
      <w:r w:rsidRPr="0078197F">
        <w:rPr>
          <w:rFonts w:hint="eastAsia"/>
        </w:rPr>
        <w:t>上八味，以水一</w:t>
      </w:r>
      <w:r w:rsidR="00030F00">
        <w:rPr>
          <w:rFonts w:hint="eastAsia"/>
        </w:rPr>
        <w:t>斗</w:t>
      </w:r>
      <w:r w:rsidRPr="0078197F">
        <w:rPr>
          <w:rFonts w:hint="eastAsia"/>
        </w:rPr>
        <w:t>，煮取六升，去滓，取三升，溫服一升，日三服。</w:t>
      </w:r>
    </w:p>
    <w:p w:rsidR="006E2D8F" w:rsidRDefault="006E2D8F" w:rsidP="00284086">
      <w:pPr>
        <w:pStyle w:val="13"/>
        <w:spacing w:after="60"/>
        <w:ind w:firstLine="712"/>
        <w:rPr>
          <w:rFonts w:hint="eastAsia"/>
        </w:rPr>
      </w:pPr>
      <w:r w:rsidRPr="0078197F">
        <w:rPr>
          <w:rFonts w:hint="eastAsia"/>
        </w:rPr>
        <w:t>傷寒一證，惡寒無汗者，自以汗出表解為向愈之期。但汗發太過，胃中津液耗損，亦時見調胃承氣之證。胃中不和，心下痞硬，</w:t>
      </w:r>
      <w:r w:rsidR="008A6639">
        <w:rPr>
          <w:rFonts w:hint="eastAsia"/>
        </w:rPr>
        <w:t>乾</w:t>
      </w:r>
      <w:r w:rsidRPr="0078197F">
        <w:rPr>
          <w:rFonts w:hint="eastAsia"/>
        </w:rPr>
        <w:t>噫食臭，皆似之。但令發汗透暢，太陽水氣，悉由皮毛外泄，則必無未盡之水液，從三焦水道流注脅下而為脹滿。亦必不至水氣混雜太陰寒濕，致腹中雷鳴而下利。夫胃中</w:t>
      </w:r>
      <w:r w:rsidR="00890C91">
        <w:rPr>
          <w:rFonts w:hint="eastAsia"/>
        </w:rPr>
        <w:t>胆</w:t>
      </w:r>
      <w:r w:rsidRPr="0078197F">
        <w:rPr>
          <w:rFonts w:hint="eastAsia"/>
        </w:rPr>
        <w:t>汁生燥，故不和。</w:t>
      </w:r>
      <w:r w:rsidR="00890C91">
        <w:rPr>
          <w:rFonts w:hint="eastAsia"/>
        </w:rPr>
        <w:t>胆</w:t>
      </w:r>
      <w:r w:rsidRPr="0078197F">
        <w:rPr>
          <w:rFonts w:hint="eastAsia"/>
        </w:rPr>
        <w:t>胃上逆，則</w:t>
      </w:r>
      <w:r w:rsidR="008A6639">
        <w:rPr>
          <w:rFonts w:hint="eastAsia"/>
        </w:rPr>
        <w:t>乾</w:t>
      </w:r>
      <w:r w:rsidRPr="0078197F">
        <w:rPr>
          <w:rFonts w:hint="eastAsia"/>
        </w:rPr>
        <w:t>噫食臭。太陽標熱合水氣結於胃之上口，故心中痞硬。水氣吸</w:t>
      </w:r>
      <w:r w:rsidR="00F75052">
        <w:rPr>
          <w:rFonts w:hint="eastAsia"/>
        </w:rPr>
        <w:t>於</w:t>
      </w:r>
      <w:r w:rsidRPr="0078197F">
        <w:rPr>
          <w:rFonts w:hint="eastAsia"/>
        </w:rPr>
        <w:t>標陽，乃不能由腎下出膀胱，以至凝結於脅下。脅下固腎藏所居，輸尿之關鍵也。水道不通，則溢入大腸，雷鳴而下利</w:t>
      </w:r>
      <w:r w:rsidR="0006127A">
        <w:rPr>
          <w:rFonts w:hint="eastAsia"/>
        </w:rPr>
        <w:t>。</w:t>
      </w:r>
      <w:r w:rsidRPr="0078197F">
        <w:rPr>
          <w:rFonts w:hint="eastAsia"/>
        </w:rPr>
        <w:t>痰飲之水流脅下，及水走腸間，瀝瀝有聲，其證情正相類也。然則仲師何以不用豬苓湯</w:t>
      </w:r>
      <w:r w:rsidR="00B86697">
        <w:rPr>
          <w:rFonts w:hint="eastAsia"/>
        </w:rPr>
        <w:t>、</w:t>
      </w:r>
      <w:r w:rsidRPr="0078197F">
        <w:rPr>
          <w:rFonts w:hint="eastAsia"/>
        </w:rPr>
        <w:t>五苓散。曰：</w:t>
      </w:r>
      <w:r w:rsidR="0006127A">
        <w:rPr>
          <w:rFonts w:hint="eastAsia"/>
        </w:rPr>
        <w:t>「</w:t>
      </w:r>
      <w:r w:rsidRPr="0078197F">
        <w:rPr>
          <w:rFonts w:hint="eastAsia"/>
        </w:rPr>
        <w:t>此必無濟也。</w:t>
      </w:r>
      <w:r w:rsidR="0006127A">
        <w:rPr>
          <w:rFonts w:hint="eastAsia"/>
        </w:rPr>
        <w:t>」</w:t>
      </w:r>
      <w:r w:rsidRPr="0078197F">
        <w:rPr>
          <w:rFonts w:hint="eastAsia"/>
        </w:rPr>
        <w:t>陽熱吸於上則水氣必難下達，不去其上熱，則水道不行，故用生薑瀉心湯。生薑</w:t>
      </w:r>
      <w:r w:rsidR="00B86697">
        <w:rPr>
          <w:rFonts w:hint="eastAsia"/>
        </w:rPr>
        <w:t>、</w:t>
      </w:r>
      <w:r w:rsidRPr="0078197F">
        <w:rPr>
          <w:rFonts w:hint="eastAsia"/>
        </w:rPr>
        <w:t>半夏以泄上源之水，黃芩</w:t>
      </w:r>
      <w:r w:rsidR="00B86697">
        <w:rPr>
          <w:rFonts w:hint="eastAsia"/>
        </w:rPr>
        <w:t>、</w:t>
      </w:r>
      <w:r w:rsidRPr="0078197F">
        <w:rPr>
          <w:rFonts w:hint="eastAsia"/>
        </w:rPr>
        <w:t>黃連以清上焦之熱，炙草</w:t>
      </w:r>
      <w:r w:rsidR="00B86697">
        <w:rPr>
          <w:rFonts w:hint="eastAsia"/>
        </w:rPr>
        <w:t>、</w:t>
      </w:r>
      <w:r w:rsidRPr="0078197F">
        <w:rPr>
          <w:rFonts w:hint="eastAsia"/>
        </w:rPr>
        <w:t>人參</w:t>
      </w:r>
      <w:r w:rsidR="00B86697">
        <w:rPr>
          <w:rFonts w:hint="eastAsia"/>
        </w:rPr>
        <w:t>、</w:t>
      </w:r>
      <w:r w:rsidR="008A6639">
        <w:rPr>
          <w:rFonts w:hint="eastAsia"/>
        </w:rPr>
        <w:t>乾</w:t>
      </w:r>
      <w:r w:rsidRPr="0078197F">
        <w:rPr>
          <w:rFonts w:hint="eastAsia"/>
        </w:rPr>
        <w:t>薑</w:t>
      </w:r>
      <w:r w:rsidR="00B86697">
        <w:rPr>
          <w:rFonts w:hint="eastAsia"/>
        </w:rPr>
        <w:t>、</w:t>
      </w:r>
      <w:r w:rsidRPr="0078197F">
        <w:rPr>
          <w:rFonts w:hint="eastAsia"/>
        </w:rPr>
        <w:t>大棗，以扶脾而溫中，則上熱去，下寒消，而水道自通矣。按此證與後文</w:t>
      </w:r>
      <w:r w:rsidR="00B86697">
        <w:rPr>
          <w:rFonts w:hint="eastAsia"/>
        </w:rPr>
        <w:t>「</w:t>
      </w:r>
      <w:r w:rsidRPr="0078197F">
        <w:rPr>
          <w:rFonts w:hint="eastAsia"/>
        </w:rPr>
        <w:t>腹中痛</w:t>
      </w:r>
      <w:r w:rsidR="00B86697">
        <w:rPr>
          <w:rFonts w:hint="eastAsia"/>
        </w:rPr>
        <w:t>，</w:t>
      </w:r>
      <w:r w:rsidRPr="0078197F">
        <w:rPr>
          <w:rFonts w:hint="eastAsia"/>
        </w:rPr>
        <w:t>欲嘔吐</w:t>
      </w:r>
      <w:r w:rsidR="00B86697">
        <w:rPr>
          <w:rFonts w:hint="eastAsia"/>
        </w:rPr>
        <w:t>」</w:t>
      </w:r>
      <w:r w:rsidRPr="0078197F">
        <w:rPr>
          <w:rFonts w:hint="eastAsia"/>
        </w:rPr>
        <w:t>者略同，故黃連湯方治，即為生薑瀉心湯之變方</w:t>
      </w:r>
      <w:r w:rsidR="0006127A">
        <w:rPr>
          <w:rFonts w:hint="eastAsia"/>
        </w:rPr>
        <w:t>，</w:t>
      </w:r>
      <w:r w:rsidRPr="0078197F">
        <w:rPr>
          <w:rFonts w:hint="eastAsia"/>
        </w:rPr>
        <w:t>但以桂枝易生薑</w:t>
      </w:r>
      <w:r w:rsidR="00B86697">
        <w:rPr>
          <w:rFonts w:hint="eastAsia"/>
        </w:rPr>
        <w:t>、</w:t>
      </w:r>
      <w:r w:rsidRPr="0078197F">
        <w:rPr>
          <w:rFonts w:hint="eastAsia"/>
        </w:rPr>
        <w:t>黃芩耳。究其所以不同者，則以非芩</w:t>
      </w:r>
      <w:r w:rsidR="00B86697">
        <w:rPr>
          <w:rFonts w:hint="eastAsia"/>
        </w:rPr>
        <w:t>、</w:t>
      </w:r>
      <w:r w:rsidRPr="0078197F">
        <w:rPr>
          <w:rFonts w:hint="eastAsia"/>
        </w:rPr>
        <w:t>連並用，以肅降心肺兩藏之熱，而痞將不去也（附</w:t>
      </w:r>
      <w:r w:rsidRPr="0078197F">
        <w:rPr>
          <w:rFonts w:hint="eastAsia"/>
        </w:rPr>
        <w:lastRenderedPageBreak/>
        <w:t>子瀉心湯</w:t>
      </w:r>
      <w:r w:rsidR="0006127A">
        <w:rPr>
          <w:rFonts w:hint="eastAsia"/>
        </w:rPr>
        <w:t>、</w:t>
      </w:r>
      <w:r w:rsidRPr="0078197F">
        <w:rPr>
          <w:rFonts w:hint="eastAsia"/>
        </w:rPr>
        <w:t>生薑瀉心湯</w:t>
      </w:r>
      <w:r w:rsidR="0006127A">
        <w:rPr>
          <w:rFonts w:hint="eastAsia"/>
        </w:rPr>
        <w:t>、</w:t>
      </w:r>
      <w:r w:rsidRPr="0078197F">
        <w:rPr>
          <w:rFonts w:hint="eastAsia"/>
        </w:rPr>
        <w:t>大黃瀉心湯</w:t>
      </w:r>
      <w:r w:rsidR="0006127A">
        <w:rPr>
          <w:rFonts w:hint="eastAsia"/>
        </w:rPr>
        <w:t>、</w:t>
      </w:r>
      <w:r w:rsidRPr="0078197F">
        <w:rPr>
          <w:rFonts w:hint="eastAsia"/>
        </w:rPr>
        <w:t>甘草瀉心湯並同</w:t>
      </w:r>
      <w:r w:rsidR="0006127A">
        <w:rPr>
          <w:rFonts w:hint="eastAsia"/>
        </w:rPr>
        <w:t>，</w:t>
      </w:r>
      <w:r w:rsidRPr="0078197F">
        <w:rPr>
          <w:rFonts w:hint="eastAsia"/>
        </w:rPr>
        <w:t>可見立方本旨矣）</w:t>
      </w:r>
      <w:r w:rsidR="0006127A" w:rsidRPr="0078197F">
        <w:rPr>
          <w:rFonts w:hint="eastAsia"/>
        </w:rPr>
        <w:t>。</w:t>
      </w:r>
    </w:p>
    <w:p w:rsidR="006E2D8F" w:rsidRDefault="006E2D8F" w:rsidP="00284086">
      <w:pPr>
        <w:pStyle w:val="1c"/>
        <w:ind w:firstLine="729"/>
        <w:rPr>
          <w:rFonts w:hint="eastAsia"/>
        </w:rPr>
      </w:pPr>
      <w:r w:rsidRPr="0078197F">
        <w:rPr>
          <w:rFonts w:hint="eastAsia"/>
        </w:rPr>
        <w:t>傷寒</w:t>
      </w:r>
      <w:r w:rsidR="00B86697">
        <w:rPr>
          <w:rFonts w:hint="eastAsia"/>
        </w:rPr>
        <w:t>、</w:t>
      </w:r>
      <w:r w:rsidRPr="0078197F">
        <w:rPr>
          <w:rFonts w:hint="eastAsia"/>
        </w:rPr>
        <w:t>中風，醫反下之，其人下利，日數十行，穀不化，腹中雷鳴，心下痞硬而滿，</w:t>
      </w:r>
      <w:r w:rsidR="008A6639">
        <w:rPr>
          <w:rFonts w:hint="eastAsia"/>
        </w:rPr>
        <w:t>乾</w:t>
      </w:r>
      <w:r w:rsidRPr="0078197F">
        <w:rPr>
          <w:rFonts w:hint="eastAsia"/>
        </w:rPr>
        <w:t>嘔，心煩不得安。醫見心下痞，謂病不盡，</w:t>
      </w:r>
      <w:r w:rsidR="008A6639">
        <w:rPr>
          <w:rFonts w:hint="eastAsia"/>
        </w:rPr>
        <w:t>復</w:t>
      </w:r>
      <w:r w:rsidRPr="0078197F">
        <w:rPr>
          <w:rFonts w:hint="eastAsia"/>
        </w:rPr>
        <w:t>下之，其痞益甚，此非結熱，但以胃中虛，客氣上逆，故使硬也。甘草瀉心湯主之。</w:t>
      </w:r>
    </w:p>
    <w:p w:rsidR="006E2D8F" w:rsidRDefault="006E2D8F" w:rsidP="00284086">
      <w:pPr>
        <w:pStyle w:val="1c"/>
        <w:ind w:firstLine="729"/>
        <w:rPr>
          <w:rFonts w:hint="eastAsia"/>
        </w:rPr>
      </w:pPr>
      <w:r w:rsidRPr="0078197F">
        <w:rPr>
          <w:rFonts w:hint="eastAsia"/>
        </w:rPr>
        <w:t>甘草瀉心湯方</w:t>
      </w:r>
    </w:p>
    <w:p w:rsidR="006E2D8F" w:rsidRDefault="006E2D8F" w:rsidP="00284086">
      <w:pPr>
        <w:pStyle w:val="2f3"/>
        <w:spacing w:after="60"/>
        <w:ind w:firstLine="712"/>
        <w:rPr>
          <w:rFonts w:hint="eastAsia"/>
        </w:rPr>
      </w:pPr>
      <w:r w:rsidRPr="0078197F">
        <w:rPr>
          <w:rFonts w:hint="eastAsia"/>
        </w:rPr>
        <w:t>甘草（四兩）黃芩</w:t>
      </w:r>
      <w:r w:rsidR="008946AA">
        <w:rPr>
          <w:rFonts w:hint="eastAsia"/>
        </w:rPr>
        <w:t>、</w:t>
      </w:r>
      <w:r w:rsidR="008A6639">
        <w:rPr>
          <w:rFonts w:hint="eastAsia"/>
        </w:rPr>
        <w:t>乾</w:t>
      </w:r>
      <w:r w:rsidRPr="0078197F">
        <w:rPr>
          <w:rFonts w:hint="eastAsia"/>
        </w:rPr>
        <w:t>薑（各三兩）半夏（半</w:t>
      </w:r>
      <w:r w:rsidR="0087446A">
        <w:rPr>
          <w:rFonts w:hint="eastAsia"/>
        </w:rPr>
        <w:t>升</w:t>
      </w:r>
      <w:r w:rsidRPr="0078197F">
        <w:rPr>
          <w:rFonts w:hint="eastAsia"/>
        </w:rPr>
        <w:t>）黃連（一兩）大棗（十二枚）</w:t>
      </w:r>
    </w:p>
    <w:p w:rsidR="006E2D8F" w:rsidRDefault="006E2D8F" w:rsidP="00284086">
      <w:pPr>
        <w:pStyle w:val="2f3"/>
        <w:spacing w:after="60"/>
        <w:ind w:firstLine="712"/>
        <w:rPr>
          <w:rFonts w:hint="eastAsia"/>
        </w:rPr>
      </w:pPr>
      <w:r w:rsidRPr="0078197F">
        <w:rPr>
          <w:rFonts w:hint="eastAsia"/>
        </w:rPr>
        <w:t>上六味，以水一</w:t>
      </w:r>
      <w:r w:rsidR="00030F00">
        <w:rPr>
          <w:rFonts w:hint="eastAsia"/>
        </w:rPr>
        <w:t>斗</w:t>
      </w:r>
      <w:r w:rsidRPr="0078197F">
        <w:rPr>
          <w:rFonts w:hint="eastAsia"/>
        </w:rPr>
        <w:t>，煮取六升，去滓再煎，取三升，溫服一升，日三服。</w:t>
      </w:r>
    </w:p>
    <w:p w:rsidR="006E2D8F" w:rsidRDefault="006E2D8F" w:rsidP="00284086">
      <w:pPr>
        <w:pStyle w:val="13"/>
        <w:spacing w:after="60"/>
        <w:ind w:firstLine="712"/>
        <w:rPr>
          <w:rFonts w:hint="eastAsia"/>
        </w:rPr>
      </w:pPr>
      <w:r w:rsidRPr="0078197F">
        <w:rPr>
          <w:rFonts w:hint="eastAsia"/>
        </w:rPr>
        <w:t>傷寒無表汗，則汗之以麻黃，中風表汗泄而肌理無汗，則汗之以桂枝，此仲師定法，不可變易者也。若醫反下，則太陽寒水，不能外達為汗，反乘下後裏虛，內陷於腸胃而下利日數十行</w:t>
      </w:r>
      <w:r w:rsidR="00060EAB">
        <w:rPr>
          <w:rFonts w:hint="eastAsia"/>
        </w:rPr>
        <w:t>，</w:t>
      </w:r>
      <w:r w:rsidRPr="0078197F">
        <w:rPr>
          <w:rFonts w:hint="eastAsia"/>
        </w:rPr>
        <w:t>致有</w:t>
      </w:r>
      <w:r w:rsidR="0039544A">
        <w:rPr>
          <w:rFonts w:hint="eastAsia"/>
        </w:rPr>
        <w:t>「</w:t>
      </w:r>
      <w:r w:rsidRPr="0078197F">
        <w:rPr>
          <w:rFonts w:hint="eastAsia"/>
        </w:rPr>
        <w:t>完穀不化</w:t>
      </w:r>
      <w:r w:rsidR="0039544A">
        <w:rPr>
          <w:rFonts w:hint="eastAsia"/>
        </w:rPr>
        <w:t>，</w:t>
      </w:r>
      <w:r w:rsidRPr="0078197F">
        <w:rPr>
          <w:rFonts w:hint="eastAsia"/>
        </w:rPr>
        <w:t>腹中雷鳴</w:t>
      </w:r>
      <w:r w:rsidR="0039544A">
        <w:rPr>
          <w:rFonts w:hint="eastAsia"/>
        </w:rPr>
        <w:t>」</w:t>
      </w:r>
      <w:r w:rsidRPr="0078197F">
        <w:rPr>
          <w:rFonts w:hint="eastAsia"/>
        </w:rPr>
        <w:t>諸變。要知猝發之變證，為水氣暴迫所致，但用五苓散以利小便，而更無餘病</w:t>
      </w:r>
      <w:r w:rsidR="00060EAB">
        <w:rPr>
          <w:rFonts w:hint="eastAsia"/>
        </w:rPr>
        <w:t>，</w:t>
      </w:r>
      <w:r w:rsidRPr="0078197F">
        <w:rPr>
          <w:rFonts w:hint="eastAsia"/>
        </w:rPr>
        <w:t>不似病久太陰寒濕，腸胃俱虛，必待四逆</w:t>
      </w:r>
      <w:r w:rsidR="0039544A">
        <w:rPr>
          <w:rFonts w:hint="eastAsia"/>
        </w:rPr>
        <w:t>、</w:t>
      </w:r>
      <w:r w:rsidRPr="0078197F">
        <w:rPr>
          <w:rFonts w:hint="eastAsia"/>
        </w:rPr>
        <w:t>理中也。若並見</w:t>
      </w:r>
      <w:r w:rsidR="0039544A">
        <w:rPr>
          <w:rFonts w:hint="eastAsia"/>
        </w:rPr>
        <w:t>「</w:t>
      </w:r>
      <w:r w:rsidRPr="0078197F">
        <w:rPr>
          <w:rFonts w:hint="eastAsia"/>
        </w:rPr>
        <w:t>心下痞結硬滿</w:t>
      </w:r>
      <w:r w:rsidR="0039544A">
        <w:rPr>
          <w:rFonts w:hint="eastAsia"/>
        </w:rPr>
        <w:t>，</w:t>
      </w:r>
      <w:r w:rsidR="008A6639">
        <w:rPr>
          <w:rFonts w:hint="eastAsia"/>
        </w:rPr>
        <w:t>乾</w:t>
      </w:r>
      <w:r w:rsidRPr="0078197F">
        <w:rPr>
          <w:rFonts w:hint="eastAsia"/>
        </w:rPr>
        <w:t>嘔</w:t>
      </w:r>
      <w:r w:rsidR="0039544A">
        <w:rPr>
          <w:rFonts w:hint="eastAsia"/>
        </w:rPr>
        <w:t>，</w:t>
      </w:r>
      <w:r w:rsidRPr="0078197F">
        <w:rPr>
          <w:rFonts w:hint="eastAsia"/>
        </w:rPr>
        <w:t>心煩不得安</w:t>
      </w:r>
      <w:r w:rsidR="0039544A">
        <w:rPr>
          <w:rFonts w:hint="eastAsia"/>
        </w:rPr>
        <w:t>」</w:t>
      </w:r>
      <w:r w:rsidRPr="0078197F">
        <w:rPr>
          <w:rFonts w:hint="eastAsia"/>
        </w:rPr>
        <w:t>諸證，則決非五苓散證可知。</w:t>
      </w:r>
      <w:r w:rsidR="00CC7FD8">
        <w:rPr>
          <w:rFonts w:hint="eastAsia"/>
        </w:rPr>
        <w:t>《內經》</w:t>
      </w:r>
      <w:r w:rsidR="00A25D76">
        <w:rPr>
          <w:rFonts w:hint="eastAsia"/>
        </w:rPr>
        <w:t>云</w:t>
      </w:r>
      <w:r w:rsidRPr="0078197F">
        <w:rPr>
          <w:rFonts w:hint="eastAsia"/>
        </w:rPr>
        <w:t>：</w:t>
      </w:r>
      <w:r w:rsidR="00A25D76">
        <w:rPr>
          <w:rFonts w:hint="eastAsia"/>
        </w:rPr>
        <w:t>「</w:t>
      </w:r>
      <w:r w:rsidRPr="0078197F">
        <w:rPr>
          <w:rFonts w:hint="eastAsia"/>
        </w:rPr>
        <w:t>暴迫下注，皆屬於熱</w:t>
      </w:r>
      <w:r w:rsidR="00A25D76">
        <w:rPr>
          <w:rFonts w:hint="eastAsia"/>
        </w:rPr>
        <w:t>。」</w:t>
      </w:r>
      <w:r w:rsidRPr="0078197F">
        <w:rPr>
          <w:rFonts w:hint="eastAsia"/>
        </w:rPr>
        <w:t>此時下利日數十行，甚至完穀不化，腹中雷鳴，可知太陽標熱，已隨寒水下陷。心下硬滿之痞，不惟與結胸之標熱寒水並停心下者不同，與太陽標熱獨陷心下但氣痞者亦異。夫陽熱結於心下，與胃中</w:t>
      </w:r>
      <w:r w:rsidR="00890C91">
        <w:rPr>
          <w:rFonts w:hint="eastAsia"/>
        </w:rPr>
        <w:t>胆</w:t>
      </w:r>
      <w:r w:rsidRPr="0078197F">
        <w:rPr>
          <w:rFonts w:hint="eastAsia"/>
        </w:rPr>
        <w:t>汁兩陽相薄，則陽明之火，當挾胃實而益熾，以大黃黃連黃芩湯</w:t>
      </w:r>
      <w:r w:rsidR="008A6639">
        <w:rPr>
          <w:rFonts w:hint="eastAsia"/>
        </w:rPr>
        <w:t>復</w:t>
      </w:r>
      <w:r w:rsidRPr="0078197F">
        <w:rPr>
          <w:rFonts w:hint="eastAsia"/>
        </w:rPr>
        <w:t>下之可也。至下後寒水合標熱</w:t>
      </w:r>
      <w:r w:rsidR="00E66028">
        <w:rPr>
          <w:rFonts w:hint="eastAsia"/>
        </w:rPr>
        <w:t>衝</w:t>
      </w:r>
      <w:r w:rsidRPr="0078197F">
        <w:rPr>
          <w:rFonts w:hint="eastAsia"/>
        </w:rPr>
        <w:t>迫，至</w:t>
      </w:r>
      <w:r w:rsidRPr="0078197F">
        <w:rPr>
          <w:rFonts w:hint="eastAsia"/>
        </w:rPr>
        <w:lastRenderedPageBreak/>
        <w:t>胃中不留完穀，則與標熱結心下成痞</w:t>
      </w:r>
      <w:r w:rsidR="00A25D76">
        <w:rPr>
          <w:rFonts w:hint="eastAsia"/>
        </w:rPr>
        <w:t>，</w:t>
      </w:r>
      <w:r w:rsidRPr="0078197F">
        <w:rPr>
          <w:rFonts w:hint="eastAsia"/>
        </w:rPr>
        <w:t>挾胃實為病者，絕然相反</w:t>
      </w:r>
      <w:r w:rsidR="00A25D76">
        <w:rPr>
          <w:rFonts w:hint="eastAsia"/>
        </w:rPr>
        <w:t>，</w:t>
      </w:r>
      <w:r w:rsidRPr="0078197F">
        <w:rPr>
          <w:rFonts w:hint="eastAsia"/>
        </w:rPr>
        <w:t>以大黃芩連湯</w:t>
      </w:r>
      <w:r w:rsidR="008A6639">
        <w:rPr>
          <w:rFonts w:hint="eastAsia"/>
        </w:rPr>
        <w:t>復</w:t>
      </w:r>
      <w:r w:rsidRPr="0078197F">
        <w:rPr>
          <w:rFonts w:hint="eastAsia"/>
        </w:rPr>
        <w:t>下之，不可也。乃醫者誤以為標熱內結之氣痞，誤用大黃瀉心湯，遂致其痞益甚。不知藏府之中，惟胃至熱，若熾炭然，不能容涓滴之水</w:t>
      </w:r>
      <w:r w:rsidR="00A25D76">
        <w:rPr>
          <w:rFonts w:hint="eastAsia"/>
        </w:rPr>
        <w:t>，</w:t>
      </w:r>
      <w:r w:rsidRPr="0078197F">
        <w:rPr>
          <w:rFonts w:hint="eastAsia"/>
        </w:rPr>
        <w:t>水入於胃，則悉化為氣（西醫飲牛以盆水隨殺而驗之，胃中固無水也</w:t>
      </w:r>
      <w:r w:rsidR="00172805">
        <w:rPr>
          <w:rFonts w:hint="eastAsia"/>
        </w:rPr>
        <w:t>，</w:t>
      </w:r>
      <w:r w:rsidRPr="0078197F">
        <w:rPr>
          <w:rFonts w:hint="eastAsia"/>
        </w:rPr>
        <w:t>此雖胃中不能容水初步之試驗</w:t>
      </w:r>
      <w:r w:rsidR="00A25D76">
        <w:rPr>
          <w:rFonts w:hint="eastAsia"/>
        </w:rPr>
        <w:t>，</w:t>
      </w:r>
      <w:r w:rsidRPr="0078197F">
        <w:rPr>
          <w:rFonts w:hint="eastAsia"/>
        </w:rPr>
        <w:t>而其理確不可易）</w:t>
      </w:r>
      <w:r w:rsidR="00A25D76" w:rsidRPr="0078197F">
        <w:rPr>
          <w:rFonts w:hint="eastAsia"/>
        </w:rPr>
        <w:t>。</w:t>
      </w:r>
      <w:r w:rsidRPr="0078197F">
        <w:rPr>
          <w:rFonts w:hint="eastAsia"/>
        </w:rPr>
        <w:t>若胃中留水，即病痰飲。所以然者，則以</w:t>
      </w:r>
      <w:r w:rsidR="00890C91">
        <w:rPr>
          <w:rFonts w:hint="eastAsia"/>
        </w:rPr>
        <w:t>胆</w:t>
      </w:r>
      <w:r w:rsidRPr="0078197F">
        <w:rPr>
          <w:rFonts w:hint="eastAsia"/>
        </w:rPr>
        <w:t>汁不足，而消水之力弱也。今以誤下致胃虛而</w:t>
      </w:r>
      <w:r w:rsidR="00890C91">
        <w:rPr>
          <w:rFonts w:hint="eastAsia"/>
        </w:rPr>
        <w:t>胆</w:t>
      </w:r>
      <w:r w:rsidRPr="0078197F">
        <w:rPr>
          <w:rFonts w:hint="eastAsia"/>
        </w:rPr>
        <w:t>火挾客氣上結心下而成痞，與太陽標熱挾胃實成痞者，雖氣痞同，而所以成氣痞者不同。彼為標熱內結，此則不由標熱也。</w:t>
      </w:r>
      <w:r w:rsidR="008A6639">
        <w:rPr>
          <w:rFonts w:hint="eastAsia"/>
        </w:rPr>
        <w:t>乾</w:t>
      </w:r>
      <w:r w:rsidRPr="0078197F">
        <w:rPr>
          <w:rFonts w:hint="eastAsia"/>
        </w:rPr>
        <w:t>嘔者，胃中</w:t>
      </w:r>
      <w:r w:rsidR="00890C91">
        <w:rPr>
          <w:rFonts w:hint="eastAsia"/>
        </w:rPr>
        <w:t>胆</w:t>
      </w:r>
      <w:r w:rsidRPr="0078197F">
        <w:rPr>
          <w:rFonts w:hint="eastAsia"/>
        </w:rPr>
        <w:t>汁因下後生燥，無所依據而上逆也。心煩不得安者，</w:t>
      </w:r>
      <w:r w:rsidR="00890C91">
        <w:rPr>
          <w:rFonts w:hint="eastAsia"/>
        </w:rPr>
        <w:t>胆</w:t>
      </w:r>
      <w:r w:rsidRPr="0078197F">
        <w:rPr>
          <w:rFonts w:hint="eastAsia"/>
        </w:rPr>
        <w:t>火由胃底</w:t>
      </w:r>
      <w:r w:rsidR="00E66028">
        <w:rPr>
          <w:rFonts w:hint="eastAsia"/>
        </w:rPr>
        <w:t>衝</w:t>
      </w:r>
      <w:r w:rsidRPr="0078197F">
        <w:rPr>
          <w:rFonts w:hint="eastAsia"/>
        </w:rPr>
        <w:t>迫胸膈，而坐立不安也，非太陽標熱，故謂之客氣。仲師主以甘草瀉心湯者，重用生甘草以清胃中之虛熱，大棗十二枚以補胃虛，</w:t>
      </w:r>
      <w:r w:rsidR="008A6639">
        <w:rPr>
          <w:rFonts w:hint="eastAsia"/>
        </w:rPr>
        <w:t>乾薑</w:t>
      </w:r>
      <w:r w:rsidR="00172805">
        <w:rPr>
          <w:rFonts w:hint="eastAsia"/>
        </w:rPr>
        <w:t>、</w:t>
      </w:r>
      <w:r w:rsidRPr="0078197F">
        <w:rPr>
          <w:rFonts w:hint="eastAsia"/>
        </w:rPr>
        <w:t>半夏以滌痰而泄水，芩</w:t>
      </w:r>
      <w:r w:rsidR="00172805">
        <w:rPr>
          <w:rFonts w:hint="eastAsia"/>
        </w:rPr>
        <w:t>、</w:t>
      </w:r>
      <w:r w:rsidRPr="0078197F">
        <w:rPr>
          <w:rFonts w:hint="eastAsia"/>
        </w:rPr>
        <w:t>連以抑心肺兩藏之熱，使上熱下行，水與痰俱去，則痞消於上而</w:t>
      </w:r>
      <w:r w:rsidR="008A6639">
        <w:rPr>
          <w:rFonts w:hint="eastAsia"/>
        </w:rPr>
        <w:t>乾</w:t>
      </w:r>
      <w:r w:rsidRPr="0078197F">
        <w:rPr>
          <w:rFonts w:hint="eastAsia"/>
        </w:rPr>
        <w:t>嘔心煩已，濕泄於下而利亦止矣。但方治更有未易明者，痞在心下，但用黃連以抑心陽導之下行足矣</w:t>
      </w:r>
      <w:r w:rsidR="00172805">
        <w:rPr>
          <w:rFonts w:hint="eastAsia"/>
        </w:rPr>
        <w:t>，</w:t>
      </w:r>
      <w:r w:rsidRPr="0078197F">
        <w:rPr>
          <w:rFonts w:hint="eastAsia"/>
        </w:rPr>
        <w:t>而諸瀉心湯方治，何以並用清肺之黃芩。蓋肺為水之</w:t>
      </w:r>
      <w:r w:rsidR="00172805">
        <w:rPr>
          <w:rFonts w:hint="eastAsia"/>
        </w:rPr>
        <w:t>上</w:t>
      </w:r>
      <w:r w:rsidRPr="0078197F">
        <w:rPr>
          <w:rFonts w:hint="eastAsia"/>
        </w:rPr>
        <w:t>源，肺藏熱則水之上源不清，上源不清，則下游之水氣不泄。此其所以芩</w:t>
      </w:r>
      <w:r w:rsidR="00172805">
        <w:rPr>
          <w:rFonts w:hint="eastAsia"/>
        </w:rPr>
        <w:t>、</w:t>
      </w:r>
      <w:r w:rsidRPr="0078197F">
        <w:rPr>
          <w:rFonts w:hint="eastAsia"/>
        </w:rPr>
        <w:t>連並用也。</w:t>
      </w:r>
    </w:p>
    <w:p w:rsidR="006E2D8F" w:rsidRDefault="006E2D8F" w:rsidP="00284086">
      <w:pPr>
        <w:pStyle w:val="1c"/>
        <w:ind w:firstLine="729"/>
        <w:rPr>
          <w:rFonts w:hint="eastAsia"/>
        </w:rPr>
      </w:pPr>
      <w:r w:rsidRPr="0078197F">
        <w:rPr>
          <w:rFonts w:hint="eastAsia"/>
        </w:rPr>
        <w:t>傷寒</w:t>
      </w:r>
      <w:r w:rsidR="00172805">
        <w:rPr>
          <w:rFonts w:hint="eastAsia"/>
        </w:rPr>
        <w:t>，</w:t>
      </w:r>
      <w:r w:rsidRPr="0078197F">
        <w:rPr>
          <w:rFonts w:hint="eastAsia"/>
        </w:rPr>
        <w:t>服湯藥，下利不止，心下痞硬，服瀉心湯已。</w:t>
      </w:r>
      <w:r w:rsidR="008A6639">
        <w:rPr>
          <w:rFonts w:hint="eastAsia"/>
        </w:rPr>
        <w:t>復</w:t>
      </w:r>
      <w:r w:rsidRPr="0078197F">
        <w:rPr>
          <w:rFonts w:hint="eastAsia"/>
        </w:rPr>
        <w:t>以他藥下之，利不止。醫以理中與之，利益甚。理中者，理中焦，此利在下焦，赤石脂禹餘糧湯主之。</w:t>
      </w:r>
      <w:r w:rsidR="008A6639">
        <w:rPr>
          <w:rFonts w:hint="eastAsia"/>
        </w:rPr>
        <w:t>復</w:t>
      </w:r>
      <w:r w:rsidRPr="0078197F">
        <w:rPr>
          <w:rFonts w:hint="eastAsia"/>
        </w:rPr>
        <w:t>利不止者，當利其小便。</w:t>
      </w:r>
    </w:p>
    <w:p w:rsidR="006E2D8F" w:rsidRDefault="006E2D8F" w:rsidP="00284086">
      <w:pPr>
        <w:pStyle w:val="1c"/>
        <w:ind w:firstLine="729"/>
        <w:rPr>
          <w:rFonts w:hint="eastAsia"/>
        </w:rPr>
      </w:pPr>
      <w:r w:rsidRPr="0078197F">
        <w:rPr>
          <w:rFonts w:hint="eastAsia"/>
        </w:rPr>
        <w:t>赤石脂禹餘糧湯方</w:t>
      </w:r>
    </w:p>
    <w:p w:rsidR="006E2D8F" w:rsidRDefault="006E2D8F" w:rsidP="00284086">
      <w:pPr>
        <w:pStyle w:val="2f3"/>
        <w:spacing w:after="60"/>
        <w:ind w:firstLine="712"/>
        <w:rPr>
          <w:rFonts w:hint="eastAsia"/>
        </w:rPr>
      </w:pPr>
      <w:r w:rsidRPr="0078197F">
        <w:rPr>
          <w:rFonts w:hint="eastAsia"/>
        </w:rPr>
        <w:lastRenderedPageBreak/>
        <w:t>赤石脂</w:t>
      </w:r>
      <w:r w:rsidR="005B366F">
        <w:rPr>
          <w:rFonts w:hint="eastAsia"/>
        </w:rPr>
        <w:t>、</w:t>
      </w:r>
      <w:r w:rsidRPr="0078197F">
        <w:rPr>
          <w:rFonts w:hint="eastAsia"/>
        </w:rPr>
        <w:t>太乙</w:t>
      </w:r>
      <w:r w:rsidR="00FC25D3">
        <w:rPr>
          <w:rFonts w:hint="eastAsia"/>
        </w:rPr>
        <w:t>餘</w:t>
      </w:r>
      <w:r w:rsidRPr="0078197F">
        <w:rPr>
          <w:rFonts w:hint="eastAsia"/>
        </w:rPr>
        <w:t>禹糧（各一斤）</w:t>
      </w:r>
    </w:p>
    <w:p w:rsidR="006E2D8F" w:rsidRDefault="006E2D8F" w:rsidP="00284086">
      <w:pPr>
        <w:pStyle w:val="2f3"/>
        <w:spacing w:after="60"/>
        <w:ind w:firstLine="712"/>
        <w:rPr>
          <w:rFonts w:hint="eastAsia"/>
        </w:rPr>
      </w:pPr>
      <w:r w:rsidRPr="0078197F">
        <w:rPr>
          <w:rFonts w:hint="eastAsia"/>
        </w:rPr>
        <w:t>上以水六升，煮取二升，去滓，分溫三服。</w:t>
      </w:r>
    </w:p>
    <w:p w:rsidR="006E2D8F" w:rsidRDefault="006E2D8F" w:rsidP="00284086">
      <w:pPr>
        <w:pStyle w:val="13"/>
        <w:spacing w:after="60"/>
        <w:ind w:firstLine="712"/>
        <w:rPr>
          <w:rFonts w:hint="eastAsia"/>
        </w:rPr>
      </w:pPr>
      <w:r w:rsidRPr="0078197F">
        <w:rPr>
          <w:rFonts w:hint="eastAsia"/>
        </w:rPr>
        <w:t>傷寒不解其表，先攻其裏，以致太陽水氣，與太陰之濕混合</w:t>
      </w:r>
      <w:r w:rsidR="009F3864">
        <w:rPr>
          <w:rFonts w:hint="eastAsia"/>
        </w:rPr>
        <w:t>，</w:t>
      </w:r>
      <w:r w:rsidRPr="0078197F">
        <w:rPr>
          <w:rFonts w:hint="eastAsia"/>
        </w:rPr>
        <w:t>下利不止</w:t>
      </w:r>
      <w:r w:rsidR="009F3864">
        <w:rPr>
          <w:rFonts w:hint="eastAsia"/>
        </w:rPr>
        <w:t>。</w:t>
      </w:r>
      <w:r w:rsidRPr="0078197F">
        <w:rPr>
          <w:rFonts w:hint="eastAsia"/>
        </w:rPr>
        <w:t>下後胃虛，客氣上逆，以致心下結痞硬滿</w:t>
      </w:r>
      <w:r w:rsidR="00D05D93">
        <w:rPr>
          <w:rFonts w:hint="eastAsia"/>
        </w:rPr>
        <w:t>，</w:t>
      </w:r>
      <w:r w:rsidRPr="0078197F">
        <w:rPr>
          <w:rFonts w:hint="eastAsia"/>
        </w:rPr>
        <w:t>此時服甘草瀉心湯是也。乃服瀉心湯已</w:t>
      </w:r>
      <w:r w:rsidR="009F3864">
        <w:rPr>
          <w:rFonts w:hint="eastAsia"/>
        </w:rPr>
        <w:t>，</w:t>
      </w:r>
      <w:r w:rsidRPr="0078197F">
        <w:rPr>
          <w:rFonts w:hint="eastAsia"/>
        </w:rPr>
        <w:t>痞去而利依然（觀下文但言治利，不更言痞，可見其痞已愈）</w:t>
      </w:r>
      <w:r w:rsidR="009F3864" w:rsidRPr="0078197F">
        <w:rPr>
          <w:rFonts w:hint="eastAsia"/>
        </w:rPr>
        <w:t>。</w:t>
      </w:r>
      <w:r w:rsidRPr="0078197F">
        <w:rPr>
          <w:rFonts w:hint="eastAsia"/>
        </w:rPr>
        <w:t>醫以為協熱利也（協熱利本有四日</w:t>
      </w:r>
      <w:r w:rsidR="008A6639">
        <w:rPr>
          <w:rFonts w:hint="eastAsia"/>
        </w:rPr>
        <w:t>復</w:t>
      </w:r>
      <w:r w:rsidRPr="0078197F">
        <w:rPr>
          <w:rFonts w:hint="eastAsia"/>
        </w:rPr>
        <w:t>下之例）</w:t>
      </w:r>
      <w:r w:rsidR="009F3864">
        <w:rPr>
          <w:rFonts w:hint="eastAsia"/>
        </w:rPr>
        <w:t>，</w:t>
      </w:r>
      <w:r w:rsidR="008A6639">
        <w:rPr>
          <w:rFonts w:hint="eastAsia"/>
        </w:rPr>
        <w:t>復</w:t>
      </w:r>
      <w:r w:rsidRPr="0078197F">
        <w:rPr>
          <w:rFonts w:hint="eastAsia"/>
        </w:rPr>
        <w:t>以他藥下之，利仍不止。醫又以為太陰寒濕也，而以理中與之，果其證屬寒濕，不難得溫便愈。然</w:t>
      </w:r>
      <w:r w:rsidR="009F3864">
        <w:rPr>
          <w:rFonts w:hint="eastAsia"/>
        </w:rPr>
        <w:t>竟</w:t>
      </w:r>
      <w:r w:rsidRPr="0078197F">
        <w:rPr>
          <w:rFonts w:hint="eastAsia"/>
        </w:rPr>
        <w:t>利益甚者，蓋理中作用，在升清而降濁，向以虛氣膨脹於胃中，阻其降濁之力，中氣得溫而升，胃中積垢自當從大腸下泄而無餘。若下焦水氣，不從腎關而出為溺，以至溢入大腸，則病不在中而在下。中氣升，即下無所吸，此其所以利益甚也。大腸為水</w:t>
      </w:r>
      <w:r w:rsidR="00E66028">
        <w:rPr>
          <w:rFonts w:hint="eastAsia"/>
        </w:rPr>
        <w:t>衝</w:t>
      </w:r>
      <w:r w:rsidRPr="0078197F">
        <w:rPr>
          <w:rFonts w:hint="eastAsia"/>
        </w:rPr>
        <w:t>激，至於滑疾而不收，是當以收攝為主。赤石脂禹餘糧湯既能泄濕，又</w:t>
      </w:r>
      <w:r w:rsidR="008A6639">
        <w:rPr>
          <w:rFonts w:hint="eastAsia"/>
        </w:rPr>
        <w:t>復</w:t>
      </w:r>
      <w:r w:rsidRPr="0078197F">
        <w:rPr>
          <w:rFonts w:hint="eastAsia"/>
        </w:rPr>
        <w:t>斂腸。若腸中水氣無多，利當自愈。其不愈者，必腸中水氣甚盛，非用五苓散</w:t>
      </w:r>
      <w:r w:rsidR="009F3864">
        <w:rPr>
          <w:rFonts w:hint="eastAsia"/>
        </w:rPr>
        <w:t>開</w:t>
      </w:r>
      <w:r w:rsidRPr="0078197F">
        <w:rPr>
          <w:rFonts w:hint="eastAsia"/>
        </w:rPr>
        <w:t>其決瀆，必不能殺其</w:t>
      </w:r>
      <w:r w:rsidR="00E66028">
        <w:rPr>
          <w:rFonts w:hint="eastAsia"/>
        </w:rPr>
        <w:t>衝</w:t>
      </w:r>
      <w:r w:rsidRPr="0078197F">
        <w:rPr>
          <w:rFonts w:hint="eastAsia"/>
        </w:rPr>
        <w:t>激之力也。</w:t>
      </w:r>
    </w:p>
    <w:p w:rsidR="006E2D8F" w:rsidRDefault="006E2D8F" w:rsidP="00284086">
      <w:pPr>
        <w:pStyle w:val="1c"/>
        <w:ind w:firstLine="729"/>
        <w:rPr>
          <w:rFonts w:hint="eastAsia"/>
        </w:rPr>
      </w:pPr>
      <w:r w:rsidRPr="0078197F">
        <w:rPr>
          <w:rFonts w:hint="eastAsia"/>
        </w:rPr>
        <w:t>傷寒</w:t>
      </w:r>
      <w:r w:rsidR="005B3679">
        <w:rPr>
          <w:rFonts w:hint="eastAsia"/>
        </w:rPr>
        <w:t>，</w:t>
      </w:r>
      <w:r w:rsidRPr="0078197F">
        <w:rPr>
          <w:rFonts w:hint="eastAsia"/>
        </w:rPr>
        <w:t>吐下後，發汗，虛煩，脈甚微，八九日，心下痞</w:t>
      </w:r>
      <w:r w:rsidR="008F61B0">
        <w:rPr>
          <w:rFonts w:hint="eastAsia"/>
        </w:rPr>
        <w:t>鞕</w:t>
      </w:r>
      <w:r w:rsidRPr="0078197F">
        <w:rPr>
          <w:rFonts w:hint="eastAsia"/>
        </w:rPr>
        <w:t>，脅下痛，氣上</w:t>
      </w:r>
      <w:r w:rsidR="00E66028">
        <w:rPr>
          <w:rFonts w:hint="eastAsia"/>
        </w:rPr>
        <w:t>衝</w:t>
      </w:r>
      <w:r w:rsidRPr="0078197F">
        <w:rPr>
          <w:rFonts w:hint="eastAsia"/>
        </w:rPr>
        <w:t>咽喉，眩冒，經脈動惕者，久而成痿。</w:t>
      </w:r>
    </w:p>
    <w:p w:rsidR="006E2D8F" w:rsidRDefault="006E2D8F" w:rsidP="00284086">
      <w:pPr>
        <w:pStyle w:val="13"/>
        <w:spacing w:after="60"/>
        <w:ind w:firstLine="712"/>
        <w:rPr>
          <w:rFonts w:hint="eastAsia"/>
        </w:rPr>
      </w:pPr>
      <w:r w:rsidRPr="0078197F">
        <w:rPr>
          <w:rFonts w:hint="eastAsia"/>
        </w:rPr>
        <w:t>傷寒吐下之後，津液已虛，更發其汗，津液更虛，血與汗同體而異用，故奪血者不可發汗。液與精異物而同源，故失精家亦不可發汗。今津液傷於吐下，復發其汗，則其血必虛，血虛則心煩而脈微。病延八九日，已在兩候當傳陽明之期，胃液以汗而生燥</w:t>
      </w:r>
      <w:r w:rsidR="00847377">
        <w:rPr>
          <w:rFonts w:hint="eastAsia"/>
        </w:rPr>
        <w:t>，</w:t>
      </w:r>
      <w:r w:rsidRPr="0078197F">
        <w:rPr>
          <w:rFonts w:hint="eastAsia"/>
        </w:rPr>
        <w:t>肝</w:t>
      </w:r>
      <w:r w:rsidR="00890C91">
        <w:rPr>
          <w:rFonts w:hint="eastAsia"/>
        </w:rPr>
        <w:t>胆</w:t>
      </w:r>
      <w:r w:rsidRPr="0078197F">
        <w:rPr>
          <w:rFonts w:hint="eastAsia"/>
        </w:rPr>
        <w:t>與胃同居中部，而掩覆於胃之右側，時出餘液入胃，為消融水穀</w:t>
      </w:r>
      <w:r w:rsidRPr="0078197F">
        <w:rPr>
          <w:rFonts w:hint="eastAsia"/>
        </w:rPr>
        <w:lastRenderedPageBreak/>
        <w:t>之助。胃燥則肝</w:t>
      </w:r>
      <w:r w:rsidR="00890C91">
        <w:rPr>
          <w:rFonts w:hint="eastAsia"/>
        </w:rPr>
        <w:t>胆</w:t>
      </w:r>
      <w:r w:rsidRPr="0078197F">
        <w:rPr>
          <w:rFonts w:hint="eastAsia"/>
        </w:rPr>
        <w:t>俱燥</w:t>
      </w:r>
      <w:r w:rsidR="00847377">
        <w:rPr>
          <w:rFonts w:hint="eastAsia"/>
        </w:rPr>
        <w:t>，</w:t>
      </w:r>
      <w:r w:rsidR="00890C91">
        <w:rPr>
          <w:rFonts w:hint="eastAsia"/>
        </w:rPr>
        <w:t>胆</w:t>
      </w:r>
      <w:r w:rsidRPr="0078197F">
        <w:rPr>
          <w:rFonts w:hint="eastAsia"/>
        </w:rPr>
        <w:t>火上逆，則心下痞硬，但此證心下無水，虛氣成痞，按之當濡，而轉見硬者，標熱自上而下，其氣衰，客氣自下上攻，其氣盛。方盛之氣，不可屈抑，故硬也。脅下為下焦水道之</w:t>
      </w:r>
      <w:r w:rsidR="00E66028">
        <w:rPr>
          <w:rFonts w:hint="eastAsia"/>
        </w:rPr>
        <w:t>衝</w:t>
      </w:r>
      <w:r w:rsidRPr="0078197F">
        <w:rPr>
          <w:rFonts w:hint="eastAsia"/>
        </w:rPr>
        <w:t>，自腎而下，即由下焦輸出膀胱，以吐下後之發汗，致太陽腑氣上逆，而中焦水道為虛氣所格，不能由腎下走膀胱，故脅下痛。陰竭而陽亢，噫氣仍上</w:t>
      </w:r>
      <w:r w:rsidR="00E66028">
        <w:rPr>
          <w:rFonts w:hint="eastAsia"/>
        </w:rPr>
        <w:t>衝</w:t>
      </w:r>
      <w:r w:rsidRPr="0078197F">
        <w:rPr>
          <w:rFonts w:hint="eastAsia"/>
        </w:rPr>
        <w:t>咽喉，此氣即心下結痞</w:t>
      </w:r>
      <w:r w:rsidR="00847377">
        <w:rPr>
          <w:rFonts w:hint="eastAsia"/>
        </w:rPr>
        <w:t>，</w:t>
      </w:r>
      <w:r w:rsidRPr="0078197F">
        <w:rPr>
          <w:rFonts w:hint="eastAsia"/>
        </w:rPr>
        <w:t>胃中濁熱之氣，此證與後文胸有寒之瓜蒂散證相似，其不同者眩冒耳。寒水結為痰涎，故阻</w:t>
      </w:r>
      <w:r w:rsidR="00847377">
        <w:rPr>
          <w:rFonts w:hint="eastAsia"/>
        </w:rPr>
        <w:t>阨</w:t>
      </w:r>
      <w:r w:rsidRPr="0078197F">
        <w:rPr>
          <w:rFonts w:hint="eastAsia"/>
        </w:rPr>
        <w:t>肺氣，噫氣反上</w:t>
      </w:r>
      <w:r w:rsidR="00E66028">
        <w:rPr>
          <w:rFonts w:hint="eastAsia"/>
        </w:rPr>
        <w:t>衝</w:t>
      </w:r>
      <w:r w:rsidRPr="0078197F">
        <w:rPr>
          <w:rFonts w:hint="eastAsia"/>
        </w:rPr>
        <w:t>咽喉而鼻竅不通，陰傷而陽越，故噫氣亦上</w:t>
      </w:r>
      <w:r w:rsidR="00E66028">
        <w:rPr>
          <w:rFonts w:hint="eastAsia"/>
        </w:rPr>
        <w:t>衝</w:t>
      </w:r>
      <w:r w:rsidRPr="0078197F">
        <w:rPr>
          <w:rFonts w:hint="eastAsia"/>
        </w:rPr>
        <w:t>咽喉，以致顛眩而</w:t>
      </w:r>
      <w:r w:rsidR="00CC7FD8">
        <w:rPr>
          <w:rFonts w:hint="eastAsia"/>
        </w:rPr>
        <w:t>鬱</w:t>
      </w:r>
      <w:r w:rsidRPr="0078197F">
        <w:rPr>
          <w:rFonts w:hint="eastAsia"/>
        </w:rPr>
        <w:t>冒。設令陰虛陽亢，未見經脈動惕，此</w:t>
      </w:r>
      <w:r w:rsidR="00847377">
        <w:rPr>
          <w:rFonts w:hint="eastAsia"/>
        </w:rPr>
        <w:t>往</w:t>
      </w:r>
      <w:r w:rsidRPr="0078197F">
        <w:rPr>
          <w:rFonts w:hint="eastAsia"/>
        </w:rPr>
        <w:t>尚無遺患</w:t>
      </w:r>
      <w:r w:rsidR="00847377">
        <w:rPr>
          <w:rFonts w:hint="eastAsia"/>
        </w:rPr>
        <w:t>，</w:t>
      </w:r>
      <w:r w:rsidRPr="0078197F">
        <w:rPr>
          <w:rFonts w:hint="eastAsia"/>
        </w:rPr>
        <w:t>若浮陽暴</w:t>
      </w:r>
      <w:r w:rsidR="00E66028">
        <w:rPr>
          <w:rFonts w:hint="eastAsia"/>
        </w:rPr>
        <w:t>衝</w:t>
      </w:r>
      <w:r w:rsidRPr="0078197F">
        <w:rPr>
          <w:rFonts w:hint="eastAsia"/>
        </w:rPr>
        <w:t>於上，一身脈絡，為之跳蕩不寧，則血分既耗折殆盡，終以不能養筋，久而成痿。痿者，枯萎而不榮也（張注謂</w:t>
      </w:r>
      <w:r w:rsidR="005B3679">
        <w:rPr>
          <w:rFonts w:hint="eastAsia"/>
        </w:rPr>
        <w:t>「</w:t>
      </w:r>
      <w:r w:rsidRPr="0078197F">
        <w:rPr>
          <w:rFonts w:hint="eastAsia"/>
        </w:rPr>
        <w:t>委棄不為我用</w:t>
      </w:r>
      <w:r w:rsidR="005B3679">
        <w:rPr>
          <w:rFonts w:hint="eastAsia"/>
        </w:rPr>
        <w:t>」</w:t>
      </w:r>
      <w:r w:rsidRPr="0078197F">
        <w:rPr>
          <w:rFonts w:hint="eastAsia"/>
        </w:rPr>
        <w:t>，迂曲不通，不可為訓）</w:t>
      </w:r>
      <w:r w:rsidR="00847377" w:rsidRPr="0078197F">
        <w:rPr>
          <w:rFonts w:hint="eastAsia"/>
        </w:rPr>
        <w:t>。</w:t>
      </w:r>
      <w:r w:rsidRPr="0078197F">
        <w:rPr>
          <w:rFonts w:hint="eastAsia"/>
        </w:rPr>
        <w:t>究病原所自出，蓋不出於吐下，而出於吐下後之發汗。津液既損於前，而又重發其汗竭之，故虛陽益張而不可遏。愚謂此證惟柴胡加龍骨牡蠣湯最為近似</w:t>
      </w:r>
      <w:r w:rsidR="00CF6172">
        <w:rPr>
          <w:rFonts w:hint="eastAsia"/>
        </w:rPr>
        <w:t>，</w:t>
      </w:r>
      <w:r w:rsidRPr="0078197F">
        <w:rPr>
          <w:rFonts w:hint="eastAsia"/>
        </w:rPr>
        <w:t>柴胡湯以散心下之痞，通脅下之痛，龍骨</w:t>
      </w:r>
      <w:r w:rsidR="00B255A8">
        <w:rPr>
          <w:rFonts w:hint="eastAsia"/>
        </w:rPr>
        <w:t>、</w:t>
      </w:r>
      <w:r w:rsidRPr="0078197F">
        <w:rPr>
          <w:rFonts w:hint="eastAsia"/>
        </w:rPr>
        <w:t>牡蠣以收暴發之浮陽，然後養陰補血以善其後，或亦千慮之一得也。</w:t>
      </w:r>
    </w:p>
    <w:p w:rsidR="006E2D8F" w:rsidRDefault="006E2D8F" w:rsidP="00284086">
      <w:pPr>
        <w:pStyle w:val="1c"/>
        <w:ind w:firstLine="729"/>
        <w:rPr>
          <w:rFonts w:hint="eastAsia"/>
        </w:rPr>
      </w:pPr>
      <w:r w:rsidRPr="0078197F">
        <w:rPr>
          <w:rFonts w:hint="eastAsia"/>
        </w:rPr>
        <w:t>傷寒</w:t>
      </w:r>
      <w:r w:rsidR="00B255A8">
        <w:rPr>
          <w:rFonts w:hint="eastAsia"/>
        </w:rPr>
        <w:t>，</w:t>
      </w:r>
      <w:r w:rsidRPr="0078197F">
        <w:rPr>
          <w:rFonts w:hint="eastAsia"/>
        </w:rPr>
        <w:t>發汗，若吐、若下，解後心下痞硬，噫氣不除者，旋覆代赭石湯主之。</w:t>
      </w:r>
    </w:p>
    <w:p w:rsidR="006E2D8F" w:rsidRDefault="006E2D8F" w:rsidP="00284086">
      <w:pPr>
        <w:pStyle w:val="1c"/>
        <w:ind w:firstLine="729"/>
        <w:rPr>
          <w:rFonts w:hint="eastAsia"/>
        </w:rPr>
      </w:pPr>
      <w:r w:rsidRPr="0078197F">
        <w:rPr>
          <w:rFonts w:hint="eastAsia"/>
        </w:rPr>
        <w:t>旋覆代赭石湯方</w:t>
      </w:r>
    </w:p>
    <w:p w:rsidR="006E2D8F" w:rsidRDefault="006E2D8F" w:rsidP="00284086">
      <w:pPr>
        <w:pStyle w:val="2f3"/>
        <w:spacing w:after="60"/>
        <w:ind w:firstLine="712"/>
        <w:rPr>
          <w:rFonts w:hint="eastAsia"/>
        </w:rPr>
      </w:pPr>
      <w:r w:rsidRPr="0078197F">
        <w:rPr>
          <w:rFonts w:hint="eastAsia"/>
        </w:rPr>
        <w:t>旋覆花（三兩）代赭石（一兩）人參（二兩）甘草（三兩生）半夏（半升）生薑（五兩）大棗（十二枚）</w:t>
      </w:r>
    </w:p>
    <w:p w:rsidR="006E2D8F" w:rsidRDefault="006E2D8F" w:rsidP="00284086">
      <w:pPr>
        <w:pStyle w:val="2f3"/>
        <w:spacing w:after="60"/>
        <w:ind w:firstLine="712"/>
        <w:rPr>
          <w:rFonts w:hint="eastAsia"/>
        </w:rPr>
      </w:pPr>
      <w:r w:rsidRPr="0078197F">
        <w:rPr>
          <w:rFonts w:hint="eastAsia"/>
        </w:rPr>
        <w:t>上七味，以水一</w:t>
      </w:r>
      <w:r w:rsidR="00030F00">
        <w:rPr>
          <w:rFonts w:hint="eastAsia"/>
        </w:rPr>
        <w:t>斗</w:t>
      </w:r>
      <w:r w:rsidRPr="0078197F">
        <w:rPr>
          <w:rFonts w:hint="eastAsia"/>
        </w:rPr>
        <w:t>，煮取六升，去滓再煎，取三升，</w:t>
      </w:r>
      <w:r w:rsidRPr="0078197F">
        <w:rPr>
          <w:rFonts w:hint="eastAsia"/>
        </w:rPr>
        <w:lastRenderedPageBreak/>
        <w:t>溫服一升。</w:t>
      </w:r>
    </w:p>
    <w:p w:rsidR="006E2D8F" w:rsidRDefault="00CF23CB" w:rsidP="00284086">
      <w:pPr>
        <w:pStyle w:val="13"/>
        <w:spacing w:after="60"/>
        <w:ind w:firstLine="712"/>
        <w:rPr>
          <w:rFonts w:hint="eastAsia"/>
        </w:rPr>
      </w:pPr>
      <w:r>
        <w:rPr>
          <w:rFonts w:hint="eastAsia"/>
        </w:rPr>
        <w:t>「</w:t>
      </w:r>
      <w:r w:rsidR="006E2D8F" w:rsidRPr="0078197F">
        <w:rPr>
          <w:rFonts w:hint="eastAsia"/>
        </w:rPr>
        <w:t>傷寒</w:t>
      </w:r>
      <w:r>
        <w:rPr>
          <w:rFonts w:hint="eastAsia"/>
        </w:rPr>
        <w:t>，</w:t>
      </w:r>
      <w:r w:rsidR="006E2D8F" w:rsidRPr="0078197F">
        <w:rPr>
          <w:rFonts w:hint="eastAsia"/>
        </w:rPr>
        <w:t>惡寒</w:t>
      </w:r>
      <w:r>
        <w:rPr>
          <w:rFonts w:hint="eastAsia"/>
        </w:rPr>
        <w:t>，</w:t>
      </w:r>
      <w:r w:rsidR="006E2D8F" w:rsidRPr="0078197F">
        <w:rPr>
          <w:rFonts w:hint="eastAsia"/>
        </w:rPr>
        <w:t>無汗</w:t>
      </w:r>
      <w:r>
        <w:rPr>
          <w:rFonts w:hint="eastAsia"/>
        </w:rPr>
        <w:t>，</w:t>
      </w:r>
      <w:r w:rsidR="006E2D8F" w:rsidRPr="0078197F">
        <w:rPr>
          <w:rFonts w:hint="eastAsia"/>
        </w:rPr>
        <w:t>頭項強痛</w:t>
      </w:r>
      <w:r>
        <w:rPr>
          <w:rFonts w:hint="eastAsia"/>
        </w:rPr>
        <w:t>」</w:t>
      </w:r>
      <w:r w:rsidR="006E2D8F" w:rsidRPr="0078197F">
        <w:rPr>
          <w:rFonts w:hint="eastAsia"/>
        </w:rPr>
        <w:t>者，以發汗而解。胸痞氣</w:t>
      </w:r>
      <w:r w:rsidR="00E66028">
        <w:rPr>
          <w:rFonts w:hint="eastAsia"/>
        </w:rPr>
        <w:t>衝</w:t>
      </w:r>
      <w:r w:rsidR="006E2D8F" w:rsidRPr="0078197F">
        <w:rPr>
          <w:rFonts w:hint="eastAsia"/>
        </w:rPr>
        <w:t>，胃中有濕痰，吐之而解。病傳陽明，潮熱而渴者，下之而解，解後當無餘病矣。然卒心下痞硬噫氣不除者，此正與</w:t>
      </w:r>
      <w:r w:rsidR="00251E68">
        <w:rPr>
          <w:rFonts w:hint="eastAsia"/>
        </w:rPr>
        <w:t>「</w:t>
      </w:r>
      <w:r w:rsidR="006E2D8F" w:rsidRPr="0078197F">
        <w:rPr>
          <w:rFonts w:hint="eastAsia"/>
        </w:rPr>
        <w:t>汗出解後，胃中不和，心下痞硬，</w:t>
      </w:r>
      <w:r w:rsidR="008A6639">
        <w:rPr>
          <w:rFonts w:hint="eastAsia"/>
        </w:rPr>
        <w:t>乾</w:t>
      </w:r>
      <w:r w:rsidR="006E2D8F" w:rsidRPr="0078197F">
        <w:rPr>
          <w:rFonts w:hint="eastAsia"/>
        </w:rPr>
        <w:t>噫食臭</w:t>
      </w:r>
      <w:r w:rsidR="00251E68">
        <w:rPr>
          <w:rFonts w:hint="eastAsia"/>
        </w:rPr>
        <w:t>」</w:t>
      </w:r>
      <w:r w:rsidR="006E2D8F" w:rsidRPr="0078197F">
        <w:rPr>
          <w:rFonts w:hint="eastAsia"/>
        </w:rPr>
        <w:t>略相似</w:t>
      </w:r>
      <w:r w:rsidR="00D3502B">
        <w:rPr>
          <w:rFonts w:hint="eastAsia"/>
        </w:rPr>
        <w:t>，</w:t>
      </w:r>
      <w:r w:rsidR="006E2D8F" w:rsidRPr="0078197F">
        <w:rPr>
          <w:rFonts w:hint="eastAsia"/>
        </w:rPr>
        <w:t>但彼為表解之後，裏水未盡，下滲大腸而見腹中雷鳴下利，故宜生薑瀉心湯，以消痞而止利。此證但見胃氣不和，絕無水濕下滲之弊</w:t>
      </w:r>
      <w:r w:rsidR="00D3502B">
        <w:rPr>
          <w:rFonts w:hint="eastAsia"/>
        </w:rPr>
        <w:t>，</w:t>
      </w:r>
      <w:r w:rsidR="006E2D8F" w:rsidRPr="0078197F">
        <w:rPr>
          <w:rFonts w:hint="eastAsia"/>
        </w:rPr>
        <w:t>然則噫氣不除，其為濕痰</w:t>
      </w:r>
      <w:r w:rsidR="001D3AB8">
        <w:rPr>
          <w:rFonts w:hint="eastAsia"/>
        </w:rPr>
        <w:t>壅</w:t>
      </w:r>
      <w:r w:rsidR="006E2D8F" w:rsidRPr="0078197F">
        <w:rPr>
          <w:rFonts w:hint="eastAsia"/>
        </w:rPr>
        <w:t>阻無疑。方用旋覆</w:t>
      </w:r>
      <w:r w:rsidR="00251E68">
        <w:rPr>
          <w:rFonts w:hint="eastAsia"/>
        </w:rPr>
        <w:t>、</w:t>
      </w:r>
      <w:r w:rsidR="006E2D8F" w:rsidRPr="0078197F">
        <w:rPr>
          <w:rFonts w:hint="eastAsia"/>
        </w:rPr>
        <w:t>代赭以降逆，半夏</w:t>
      </w:r>
      <w:r w:rsidR="00251E68">
        <w:rPr>
          <w:rFonts w:hint="eastAsia"/>
        </w:rPr>
        <w:t>、</w:t>
      </w:r>
      <w:r w:rsidR="006E2D8F" w:rsidRPr="0078197F">
        <w:rPr>
          <w:rFonts w:hint="eastAsia"/>
        </w:rPr>
        <w:t>生薑以去痰，人參</w:t>
      </w:r>
      <w:r w:rsidR="00251E68">
        <w:rPr>
          <w:rFonts w:hint="eastAsia"/>
        </w:rPr>
        <w:t>、</w:t>
      </w:r>
      <w:r w:rsidR="006E2D8F" w:rsidRPr="0078197F">
        <w:rPr>
          <w:rFonts w:hint="eastAsia"/>
        </w:rPr>
        <w:t>甘草</w:t>
      </w:r>
      <w:r w:rsidR="00251E68">
        <w:rPr>
          <w:rFonts w:hint="eastAsia"/>
        </w:rPr>
        <w:t>、</w:t>
      </w:r>
      <w:r w:rsidR="006E2D8F" w:rsidRPr="0078197F">
        <w:rPr>
          <w:rFonts w:hint="eastAsia"/>
        </w:rPr>
        <w:t>大棗以補虛而和中，則濕痰去而痞自消，中脘和而噫氣不作矣。惟其證情相似，故方治略同，有虛氣而無實熱，故但用旋覆</w:t>
      </w:r>
      <w:r w:rsidR="00251E68">
        <w:rPr>
          <w:rFonts w:hint="eastAsia"/>
        </w:rPr>
        <w:t>、</w:t>
      </w:r>
      <w:r w:rsidR="006E2D8F" w:rsidRPr="0078197F">
        <w:rPr>
          <w:rFonts w:hint="eastAsia"/>
        </w:rPr>
        <w:t>代赭以降逆，無需泄熱之芩</w:t>
      </w:r>
      <w:r w:rsidR="00251E68">
        <w:rPr>
          <w:rFonts w:hint="eastAsia"/>
        </w:rPr>
        <w:t>、</w:t>
      </w:r>
      <w:r w:rsidR="006E2D8F" w:rsidRPr="0078197F">
        <w:rPr>
          <w:rFonts w:hint="eastAsia"/>
        </w:rPr>
        <w:t>連也。</w:t>
      </w:r>
    </w:p>
    <w:p w:rsidR="006E2D8F" w:rsidRDefault="006E2D8F" w:rsidP="00284086">
      <w:pPr>
        <w:pStyle w:val="1c"/>
        <w:ind w:firstLine="729"/>
        <w:rPr>
          <w:rFonts w:hint="eastAsia"/>
        </w:rPr>
      </w:pPr>
      <w:r w:rsidRPr="0078197F">
        <w:rPr>
          <w:rFonts w:hint="eastAsia"/>
        </w:rPr>
        <w:t>下後不可更行桂枝湯</w:t>
      </w:r>
      <w:r w:rsidR="00251E68">
        <w:rPr>
          <w:rFonts w:hint="eastAsia"/>
        </w:rPr>
        <w:t>。</w:t>
      </w:r>
      <w:r w:rsidRPr="0078197F">
        <w:rPr>
          <w:rFonts w:hint="eastAsia"/>
        </w:rPr>
        <w:t>若汗出而喘，無大熱者，可與麻黃杏子甘草石膏湯。</w:t>
      </w:r>
    </w:p>
    <w:p w:rsidR="006E2D8F" w:rsidRDefault="006E2D8F" w:rsidP="00284086">
      <w:pPr>
        <w:pStyle w:val="13"/>
        <w:spacing w:after="60"/>
        <w:ind w:firstLine="712"/>
        <w:rPr>
          <w:rFonts w:hint="eastAsia"/>
        </w:rPr>
      </w:pPr>
      <w:r w:rsidRPr="0078197F">
        <w:rPr>
          <w:rFonts w:hint="eastAsia"/>
        </w:rPr>
        <w:t>傷寒未經下後，則脾實而胃濡，既下則脾虛而胃燥。桂枝湯所以發脾藏之氣出肌肉而為汗者也。脾虛不能作汗，故桂枝湯為禁例</w:t>
      </w:r>
      <w:r w:rsidR="005F2304">
        <w:rPr>
          <w:rFonts w:hint="eastAsia"/>
        </w:rPr>
        <w:t>，</w:t>
      </w:r>
      <w:r w:rsidRPr="0078197F">
        <w:rPr>
          <w:rFonts w:hint="eastAsia"/>
        </w:rPr>
        <w:t>此即上節</w:t>
      </w:r>
      <w:r w:rsidR="00251E68">
        <w:rPr>
          <w:rFonts w:hint="eastAsia"/>
        </w:rPr>
        <w:t>「</w:t>
      </w:r>
      <w:r w:rsidRPr="0078197F">
        <w:rPr>
          <w:rFonts w:hint="eastAsia"/>
        </w:rPr>
        <w:t>下後氣不上</w:t>
      </w:r>
      <w:r w:rsidR="00E66028">
        <w:rPr>
          <w:rFonts w:hint="eastAsia"/>
        </w:rPr>
        <w:t>衝</w:t>
      </w:r>
      <w:r w:rsidR="00251E68">
        <w:rPr>
          <w:rFonts w:hint="eastAsia"/>
        </w:rPr>
        <w:t>，</w:t>
      </w:r>
      <w:r w:rsidRPr="0078197F">
        <w:rPr>
          <w:rFonts w:hint="eastAsia"/>
        </w:rPr>
        <w:t>不得與之</w:t>
      </w:r>
      <w:r w:rsidR="00251E68">
        <w:rPr>
          <w:rFonts w:hint="eastAsia"/>
        </w:rPr>
        <w:t>」</w:t>
      </w:r>
      <w:r w:rsidRPr="0078197F">
        <w:rPr>
          <w:rFonts w:hint="eastAsia"/>
        </w:rPr>
        <w:t>之說也。氣上</w:t>
      </w:r>
      <w:r w:rsidR="00E66028">
        <w:rPr>
          <w:rFonts w:hint="eastAsia"/>
        </w:rPr>
        <w:t>衝</w:t>
      </w:r>
      <w:r w:rsidRPr="0078197F">
        <w:rPr>
          <w:rFonts w:hint="eastAsia"/>
        </w:rPr>
        <w:t>則為喘，前此</w:t>
      </w:r>
      <w:r w:rsidR="005F2304">
        <w:rPr>
          <w:rFonts w:hint="eastAsia"/>
        </w:rPr>
        <w:t>云：「</w:t>
      </w:r>
      <w:r w:rsidRPr="0078197F">
        <w:rPr>
          <w:rFonts w:hint="eastAsia"/>
        </w:rPr>
        <w:t>太陽病</w:t>
      </w:r>
      <w:r w:rsidR="005F2304">
        <w:rPr>
          <w:rFonts w:hint="eastAsia"/>
        </w:rPr>
        <w:t>，</w:t>
      </w:r>
      <w:r w:rsidRPr="0078197F">
        <w:rPr>
          <w:rFonts w:hint="eastAsia"/>
        </w:rPr>
        <w:t>下之微喘者，表未解故也，桂枝加厚朴杏仁湯主之。</w:t>
      </w:r>
      <w:r w:rsidR="005F2304">
        <w:rPr>
          <w:rFonts w:hint="eastAsia"/>
        </w:rPr>
        <w:t>」</w:t>
      </w:r>
      <w:r w:rsidRPr="0078197F">
        <w:rPr>
          <w:rFonts w:hint="eastAsia"/>
        </w:rPr>
        <w:t>加厚朴以舒胸膈，加杏仁以宣肺氣，以肺為主氣之藏</w:t>
      </w:r>
      <w:r w:rsidR="00251E68">
        <w:rPr>
          <w:rFonts w:hint="eastAsia"/>
        </w:rPr>
        <w:t>。</w:t>
      </w:r>
      <w:r w:rsidRPr="0078197F">
        <w:rPr>
          <w:rFonts w:hint="eastAsia"/>
        </w:rPr>
        <w:t>喘家</w:t>
      </w:r>
      <w:r w:rsidR="00251E68">
        <w:rPr>
          <w:rFonts w:hint="eastAsia"/>
        </w:rPr>
        <w:t>，</w:t>
      </w:r>
      <w:r w:rsidRPr="0078197F">
        <w:rPr>
          <w:rFonts w:hint="eastAsia"/>
        </w:rPr>
        <w:t>為表未開而肺氣鬱也。此可知氣上</w:t>
      </w:r>
      <w:r w:rsidR="00E66028">
        <w:rPr>
          <w:rFonts w:hint="eastAsia"/>
        </w:rPr>
        <w:t>衝</w:t>
      </w:r>
      <w:r w:rsidRPr="0078197F">
        <w:rPr>
          <w:rFonts w:hint="eastAsia"/>
        </w:rPr>
        <w:t>之可與桂枝湯，初未</w:t>
      </w:r>
      <w:r w:rsidR="00251E68">
        <w:rPr>
          <w:rFonts w:hint="eastAsia"/>
        </w:rPr>
        <w:t>嘗</w:t>
      </w:r>
      <w:r w:rsidRPr="0078197F">
        <w:rPr>
          <w:rFonts w:hint="eastAsia"/>
        </w:rPr>
        <w:t>專指本方也。但喘之為病，究</w:t>
      </w:r>
      <w:r w:rsidR="00251E68">
        <w:rPr>
          <w:rFonts w:hint="eastAsia"/>
        </w:rPr>
        <w:t>係</w:t>
      </w:r>
      <w:r w:rsidRPr="0078197F">
        <w:rPr>
          <w:rFonts w:hint="eastAsia"/>
        </w:rPr>
        <w:t>麻黃本證</w:t>
      </w:r>
      <w:r w:rsidR="005F2304">
        <w:rPr>
          <w:rFonts w:hint="eastAsia"/>
        </w:rPr>
        <w:t>，</w:t>
      </w:r>
      <w:r w:rsidRPr="0078197F">
        <w:rPr>
          <w:rFonts w:hint="eastAsia"/>
        </w:rPr>
        <w:t>桂枝加</w:t>
      </w:r>
      <w:r w:rsidR="000E0CD3">
        <w:rPr>
          <w:rFonts w:hint="eastAsia"/>
        </w:rPr>
        <w:t>厚朴</w:t>
      </w:r>
      <w:r w:rsidRPr="0078197F">
        <w:rPr>
          <w:rFonts w:hint="eastAsia"/>
        </w:rPr>
        <w:t>杏子，猶非主治之證方。觀於無汗而喘之用麻黃湯，</w:t>
      </w:r>
      <w:r w:rsidR="002860C4">
        <w:rPr>
          <w:rFonts w:hint="eastAsia"/>
        </w:rPr>
        <w:t>欬</w:t>
      </w:r>
      <w:r w:rsidRPr="0078197F">
        <w:rPr>
          <w:rFonts w:hint="eastAsia"/>
        </w:rPr>
        <w:t>而微喘之用小青龍湯，其餘已可概見。表氣不因下後而陷，故汗出而喘。下後胃家不實，故無大熱。麻黃杏子甘草石膏湯用麻黃</w:t>
      </w:r>
      <w:r w:rsidR="00251E68">
        <w:rPr>
          <w:rFonts w:hint="eastAsia"/>
        </w:rPr>
        <w:t>、</w:t>
      </w:r>
      <w:r w:rsidRPr="0078197F">
        <w:rPr>
          <w:rFonts w:hint="eastAsia"/>
        </w:rPr>
        <w:t>杏仁開肺而通皮毛，石膏</w:t>
      </w:r>
      <w:r w:rsidR="00251E68">
        <w:rPr>
          <w:rFonts w:hint="eastAsia"/>
        </w:rPr>
        <w:t>、</w:t>
      </w:r>
      <w:r w:rsidRPr="0078197F">
        <w:rPr>
          <w:rFonts w:hint="eastAsia"/>
        </w:rPr>
        <w:lastRenderedPageBreak/>
        <w:t>甘草助脾而泄肌理，則表寒裏熱並散，喘定而熱解矣。</w:t>
      </w:r>
    </w:p>
    <w:p w:rsidR="006E2D8F" w:rsidRDefault="006E2D8F" w:rsidP="00284086">
      <w:pPr>
        <w:pStyle w:val="1c"/>
        <w:ind w:firstLine="729"/>
        <w:rPr>
          <w:rFonts w:hint="eastAsia"/>
        </w:rPr>
      </w:pPr>
      <w:r w:rsidRPr="0078197F">
        <w:rPr>
          <w:rFonts w:hint="eastAsia"/>
        </w:rPr>
        <w:t>太陽病，外證未除而數下之，遂協熱而利，利下不止，心下痞硬，表裏不解者，桂枝人參湯主之。</w:t>
      </w:r>
    </w:p>
    <w:p w:rsidR="006E2D8F" w:rsidRDefault="006E2D8F" w:rsidP="00284086">
      <w:pPr>
        <w:pStyle w:val="1c"/>
        <w:ind w:firstLine="729"/>
        <w:rPr>
          <w:rFonts w:hint="eastAsia"/>
        </w:rPr>
      </w:pPr>
      <w:r w:rsidRPr="0078197F">
        <w:rPr>
          <w:rFonts w:hint="eastAsia"/>
        </w:rPr>
        <w:t>桂枝人參湯方</w:t>
      </w:r>
    </w:p>
    <w:p w:rsidR="006E2D8F" w:rsidRDefault="006E2D8F" w:rsidP="00284086">
      <w:pPr>
        <w:pStyle w:val="2f3"/>
        <w:spacing w:after="60"/>
        <w:ind w:firstLine="712"/>
        <w:rPr>
          <w:rFonts w:hint="eastAsia"/>
        </w:rPr>
      </w:pPr>
      <w:r w:rsidRPr="0078197F">
        <w:rPr>
          <w:rFonts w:hint="eastAsia"/>
        </w:rPr>
        <w:t>桂枝（四兩）甘草（四兩炙）</w:t>
      </w:r>
      <w:r w:rsidR="008A6639">
        <w:rPr>
          <w:rFonts w:hint="eastAsia"/>
        </w:rPr>
        <w:t>白朮</w:t>
      </w:r>
      <w:r w:rsidRPr="0078197F">
        <w:rPr>
          <w:rFonts w:hint="eastAsia"/>
        </w:rPr>
        <w:t>（三兩）人參（三兩）</w:t>
      </w:r>
      <w:r w:rsidR="008A6639">
        <w:rPr>
          <w:rFonts w:hint="eastAsia"/>
        </w:rPr>
        <w:t>乾</w:t>
      </w:r>
      <w:r w:rsidRPr="0078197F">
        <w:rPr>
          <w:rFonts w:hint="eastAsia"/>
        </w:rPr>
        <w:t>薑（三兩）</w:t>
      </w:r>
    </w:p>
    <w:p w:rsidR="006E2D8F" w:rsidRDefault="006E2D8F" w:rsidP="00284086">
      <w:pPr>
        <w:pStyle w:val="2f3"/>
        <w:spacing w:after="60"/>
        <w:ind w:firstLine="712"/>
        <w:rPr>
          <w:rFonts w:hint="eastAsia"/>
        </w:rPr>
      </w:pPr>
      <w:r w:rsidRPr="0078197F">
        <w:rPr>
          <w:rFonts w:hint="eastAsia"/>
        </w:rPr>
        <w:t>上五味，以水九升，先煮四味，取五升，內桂枝</w:t>
      </w:r>
      <w:r w:rsidR="002E7BB4">
        <w:rPr>
          <w:rFonts w:hint="eastAsia"/>
        </w:rPr>
        <w:t>，</w:t>
      </w:r>
      <w:r w:rsidRPr="0078197F">
        <w:rPr>
          <w:rFonts w:hint="eastAsia"/>
        </w:rPr>
        <w:t>煮取三升，日再服，夜一服。</w:t>
      </w:r>
    </w:p>
    <w:p w:rsidR="006E2D8F" w:rsidRDefault="006E2D8F" w:rsidP="00284086">
      <w:pPr>
        <w:pStyle w:val="13"/>
        <w:spacing w:after="60"/>
        <w:ind w:firstLine="712"/>
        <w:rPr>
          <w:rFonts w:hint="eastAsia"/>
        </w:rPr>
      </w:pPr>
      <w:r w:rsidRPr="0078197F">
        <w:rPr>
          <w:rFonts w:hint="eastAsia"/>
        </w:rPr>
        <w:t>太陽病，外證未除而誤下之，水氣與標陽俱陷心下，則為結胸。標熱獨陷心下，則為氣痞。下後胃虛，客氣上逆，則亦為氣痞。但與標陽獨陷心下之痞，有濡硬之別耳。若外證未除，而數下之，水氣合標熱同陷，遂至利下不止。寒水之氣，結於胃之上口而心下痞硬，仍見發熱惡風之外證</w:t>
      </w:r>
      <w:r w:rsidR="00122D27">
        <w:rPr>
          <w:rFonts w:hint="eastAsia"/>
        </w:rPr>
        <w:t>，</w:t>
      </w:r>
      <w:r w:rsidRPr="0078197F">
        <w:rPr>
          <w:rFonts w:hint="eastAsia"/>
        </w:rPr>
        <w:t>仲師特以桂枝人參湯主之。炙草</w:t>
      </w:r>
      <w:r w:rsidR="00D07B9A">
        <w:rPr>
          <w:rFonts w:hint="eastAsia"/>
        </w:rPr>
        <w:t>、</w:t>
      </w:r>
      <w:r w:rsidR="008A6639">
        <w:rPr>
          <w:rFonts w:hint="eastAsia"/>
        </w:rPr>
        <w:t>白朮</w:t>
      </w:r>
      <w:r w:rsidR="00D07B9A">
        <w:rPr>
          <w:rFonts w:hint="eastAsia"/>
        </w:rPr>
        <w:t>、</w:t>
      </w:r>
      <w:r w:rsidRPr="0078197F">
        <w:rPr>
          <w:rFonts w:hint="eastAsia"/>
        </w:rPr>
        <w:t>人參</w:t>
      </w:r>
      <w:r w:rsidR="00D07B9A">
        <w:rPr>
          <w:rFonts w:hint="eastAsia"/>
        </w:rPr>
        <w:t>、</w:t>
      </w:r>
      <w:r w:rsidR="008A6639">
        <w:rPr>
          <w:rFonts w:hint="eastAsia"/>
        </w:rPr>
        <w:t>乾薑</w:t>
      </w:r>
      <w:r w:rsidRPr="0078197F">
        <w:rPr>
          <w:rFonts w:hint="eastAsia"/>
        </w:rPr>
        <w:t>以溫胃而祛寒，桂枝助脾以發汗，而外證及裏痞俱解矣。所以後納桂枝者，以裏寒重於外證</w:t>
      </w:r>
      <w:r w:rsidR="00D07B9A">
        <w:rPr>
          <w:rFonts w:hint="eastAsia"/>
        </w:rPr>
        <w:t>，</w:t>
      </w:r>
      <w:r w:rsidRPr="0078197F">
        <w:rPr>
          <w:rFonts w:hint="eastAsia"/>
        </w:rPr>
        <w:t>恐過煎氣薄，失其發汗功用也</w:t>
      </w:r>
      <w:r w:rsidR="00122D27">
        <w:rPr>
          <w:rFonts w:hint="eastAsia"/>
        </w:rPr>
        <w:t>。</w:t>
      </w:r>
      <w:r w:rsidRPr="0078197F">
        <w:rPr>
          <w:rFonts w:hint="eastAsia"/>
        </w:rPr>
        <w:t>所以日夜三服者，則以數下之後，陽氣內陷，非一劑所能開泄也。</w:t>
      </w:r>
    </w:p>
    <w:p w:rsidR="006E2D8F" w:rsidRDefault="006E2D8F" w:rsidP="00284086">
      <w:pPr>
        <w:pStyle w:val="1c"/>
        <w:ind w:firstLine="729"/>
        <w:rPr>
          <w:rFonts w:hint="eastAsia"/>
        </w:rPr>
      </w:pPr>
      <w:r w:rsidRPr="0078197F">
        <w:rPr>
          <w:rFonts w:hint="eastAsia"/>
        </w:rPr>
        <w:t>傷寒</w:t>
      </w:r>
      <w:r w:rsidR="00E517A2">
        <w:rPr>
          <w:rFonts w:hint="eastAsia"/>
        </w:rPr>
        <w:t>，</w:t>
      </w:r>
      <w:r w:rsidRPr="0078197F">
        <w:rPr>
          <w:rFonts w:hint="eastAsia"/>
        </w:rPr>
        <w:t>大下後，</w:t>
      </w:r>
      <w:r w:rsidR="008A6639">
        <w:rPr>
          <w:rFonts w:hint="eastAsia"/>
        </w:rPr>
        <w:t>復</w:t>
      </w:r>
      <w:r w:rsidRPr="0078197F">
        <w:rPr>
          <w:rFonts w:hint="eastAsia"/>
        </w:rPr>
        <w:t>發汗，心下痞，惡寒者，表未解也</w:t>
      </w:r>
      <w:r w:rsidR="00B01CC1">
        <w:rPr>
          <w:rFonts w:hint="eastAsia"/>
        </w:rPr>
        <w:t>。</w:t>
      </w:r>
      <w:r w:rsidRPr="0078197F">
        <w:rPr>
          <w:rFonts w:hint="eastAsia"/>
        </w:rPr>
        <w:t>不可攻痞，當先解表。表解乃可攻痞，解表宜麻黃湯，攻痞宜大黃黃連瀉心湯。（此條訂正）</w:t>
      </w:r>
    </w:p>
    <w:p w:rsidR="006E2D8F" w:rsidRDefault="006E2D8F" w:rsidP="00284086">
      <w:pPr>
        <w:pStyle w:val="13"/>
        <w:spacing w:after="60"/>
        <w:ind w:firstLine="712"/>
        <w:rPr>
          <w:rFonts w:hint="eastAsia"/>
        </w:rPr>
      </w:pPr>
      <w:r w:rsidRPr="0078197F">
        <w:rPr>
          <w:rFonts w:hint="eastAsia"/>
        </w:rPr>
        <w:t>傷寒大下後</w:t>
      </w:r>
      <w:r w:rsidR="00B01CC1">
        <w:rPr>
          <w:rFonts w:hint="eastAsia"/>
        </w:rPr>
        <w:t>，</w:t>
      </w:r>
      <w:r w:rsidRPr="0078197F">
        <w:rPr>
          <w:rFonts w:hint="eastAsia"/>
        </w:rPr>
        <w:t>標陽鬱陷心下，已足成痞。</w:t>
      </w:r>
      <w:r w:rsidR="008A6639">
        <w:rPr>
          <w:rFonts w:hint="eastAsia"/>
        </w:rPr>
        <w:t>復</w:t>
      </w:r>
      <w:r w:rsidRPr="0078197F">
        <w:rPr>
          <w:rFonts w:hint="eastAsia"/>
        </w:rPr>
        <w:t>發汗以傷胃液，則胃液虛而客氣益逆，標陽客氣並居心下，因而成痞。虛氣成痞則按之濡，加以客氣上逆則按之硬。若表證已解，更不虞水氣之內陷，要不妨直行攻痞。惟病者惡寒，則衛氣束於表寒，其脈必見浮緊，正需麻黃</w:t>
      </w:r>
      <w:r w:rsidRPr="0078197F">
        <w:rPr>
          <w:rFonts w:hint="eastAsia"/>
        </w:rPr>
        <w:lastRenderedPageBreak/>
        <w:t>湯以解皮毛</w:t>
      </w:r>
      <w:r w:rsidR="006C7AFA">
        <w:rPr>
          <w:rFonts w:hint="eastAsia"/>
        </w:rPr>
        <w:t>，</w:t>
      </w:r>
      <w:r w:rsidRPr="0078197F">
        <w:rPr>
          <w:rFonts w:hint="eastAsia"/>
        </w:rPr>
        <w:t>俾水氣悉從汗解，然後可徐圖攻痞</w:t>
      </w:r>
      <w:r w:rsidR="00B01CC1">
        <w:rPr>
          <w:rFonts w:hint="eastAsia"/>
        </w:rPr>
        <w:t>，</w:t>
      </w:r>
      <w:r w:rsidRPr="0078197F">
        <w:rPr>
          <w:rFonts w:hint="eastAsia"/>
        </w:rPr>
        <w:t>此亦先解</w:t>
      </w:r>
      <w:r w:rsidR="006C7AFA">
        <w:rPr>
          <w:rFonts w:hint="eastAsia"/>
        </w:rPr>
        <w:t>其</w:t>
      </w:r>
      <w:r w:rsidRPr="0078197F">
        <w:rPr>
          <w:rFonts w:hint="eastAsia"/>
        </w:rPr>
        <w:t>表後攻其裏之例也。然則本條言解表宜桂枝湯者，直傳寫之誤也（桂枝本為解肌</w:t>
      </w:r>
      <w:r w:rsidR="00B01CC1">
        <w:rPr>
          <w:rFonts w:hint="eastAsia"/>
        </w:rPr>
        <w:t>，</w:t>
      </w:r>
      <w:r w:rsidRPr="0078197F">
        <w:rPr>
          <w:rFonts w:hint="eastAsia"/>
        </w:rPr>
        <w:t>惡寒則病在皮毛</w:t>
      </w:r>
      <w:r w:rsidR="00B01CC1">
        <w:rPr>
          <w:rFonts w:hint="eastAsia"/>
        </w:rPr>
        <w:t>，</w:t>
      </w:r>
      <w:r w:rsidRPr="0078197F">
        <w:rPr>
          <w:rFonts w:hint="eastAsia"/>
        </w:rPr>
        <w:t>不在肌肉</w:t>
      </w:r>
      <w:r w:rsidR="00B01CC1">
        <w:rPr>
          <w:rFonts w:hint="eastAsia"/>
        </w:rPr>
        <w:t>，</w:t>
      </w:r>
      <w:r w:rsidRPr="0078197F">
        <w:rPr>
          <w:rFonts w:hint="eastAsia"/>
        </w:rPr>
        <w:t>不可</w:t>
      </w:r>
      <w:r w:rsidR="006C7AFA">
        <w:rPr>
          <w:rFonts w:ascii="華康隸書體W5" w:hAnsi="華康隸書體W5" w:cs="華康隸書體W5" w:hint="eastAsia"/>
        </w:rPr>
        <w:t></w:t>
      </w:r>
      <w:r w:rsidRPr="0078197F">
        <w:rPr>
          <w:rFonts w:hint="eastAsia"/>
        </w:rPr>
        <w:t>誤）</w:t>
      </w:r>
      <w:r w:rsidR="00B01CC1" w:rsidRPr="0078197F">
        <w:rPr>
          <w:rFonts w:hint="eastAsia"/>
        </w:rPr>
        <w:t>。</w:t>
      </w:r>
      <w:r w:rsidRPr="0078197F">
        <w:rPr>
          <w:rFonts w:hint="eastAsia"/>
        </w:rPr>
        <w:t>至於痞成於大下之後，表寒不與標陽俱陷，原屬大黃黃連瀉心湯證，加以發汗，胃中津液益涸，而大便不行</w:t>
      </w:r>
      <w:r w:rsidR="00B01CC1">
        <w:rPr>
          <w:rFonts w:hint="eastAsia"/>
        </w:rPr>
        <w:t>，</w:t>
      </w:r>
      <w:r w:rsidRPr="0078197F">
        <w:rPr>
          <w:rFonts w:hint="eastAsia"/>
        </w:rPr>
        <w:t>胃中燥氣上逆，則肺與心並受灼爍，故用黃芩</w:t>
      </w:r>
      <w:r w:rsidR="006C7AFA">
        <w:rPr>
          <w:rFonts w:hint="eastAsia"/>
        </w:rPr>
        <w:t>、</w:t>
      </w:r>
      <w:r w:rsidRPr="0078197F">
        <w:rPr>
          <w:rFonts w:hint="eastAsia"/>
        </w:rPr>
        <w:t>黃連以清心肺，大黃以除胃實</w:t>
      </w:r>
      <w:r w:rsidR="00B01CC1">
        <w:rPr>
          <w:rFonts w:hint="eastAsia"/>
        </w:rPr>
        <w:t>，</w:t>
      </w:r>
      <w:r w:rsidRPr="0078197F">
        <w:rPr>
          <w:rFonts w:hint="eastAsia"/>
        </w:rPr>
        <w:t>痞乃隨胃實而俱消矣（心下痞按之濡條下方治無黃芩</w:t>
      </w:r>
      <w:r w:rsidR="00B01CC1">
        <w:rPr>
          <w:rFonts w:hint="eastAsia"/>
        </w:rPr>
        <w:t>，</w:t>
      </w:r>
      <w:r w:rsidRPr="0078197F">
        <w:rPr>
          <w:rFonts w:hint="eastAsia"/>
        </w:rPr>
        <w:t>傳寫脫誤）</w:t>
      </w:r>
      <w:r w:rsidR="00B01CC1" w:rsidRPr="0078197F">
        <w:rPr>
          <w:rFonts w:hint="eastAsia"/>
        </w:rPr>
        <w:t>。</w:t>
      </w:r>
    </w:p>
    <w:p w:rsidR="006E2D8F" w:rsidRDefault="006E2D8F" w:rsidP="00284086">
      <w:pPr>
        <w:pStyle w:val="1c"/>
        <w:ind w:firstLine="729"/>
        <w:rPr>
          <w:rFonts w:hint="eastAsia"/>
        </w:rPr>
      </w:pPr>
      <w:r w:rsidRPr="0078197F">
        <w:rPr>
          <w:rFonts w:hint="eastAsia"/>
        </w:rPr>
        <w:t>傷寒</w:t>
      </w:r>
      <w:r w:rsidR="00F4228B">
        <w:rPr>
          <w:rFonts w:hint="eastAsia"/>
        </w:rPr>
        <w:t>，</w:t>
      </w:r>
      <w:r w:rsidRPr="0078197F">
        <w:rPr>
          <w:rFonts w:hint="eastAsia"/>
        </w:rPr>
        <w:t>發熱，汗出不解，心中痞硬，嘔吐而下利者，大柴胡湯主之。</w:t>
      </w:r>
    </w:p>
    <w:p w:rsidR="006E2D8F" w:rsidRDefault="00F4228B" w:rsidP="00284086">
      <w:pPr>
        <w:pStyle w:val="13"/>
        <w:spacing w:after="60"/>
        <w:ind w:firstLine="712"/>
        <w:rPr>
          <w:rFonts w:hint="eastAsia"/>
        </w:rPr>
      </w:pPr>
      <w:r>
        <w:rPr>
          <w:rFonts w:hint="eastAsia"/>
        </w:rPr>
        <w:t>「</w:t>
      </w:r>
      <w:r w:rsidR="006E2D8F" w:rsidRPr="0078197F">
        <w:rPr>
          <w:rFonts w:hint="eastAsia"/>
        </w:rPr>
        <w:t>傷寒</w:t>
      </w:r>
      <w:r>
        <w:rPr>
          <w:rFonts w:hint="eastAsia"/>
        </w:rPr>
        <w:t>，</w:t>
      </w:r>
      <w:r w:rsidR="006E2D8F" w:rsidRPr="0078197F">
        <w:rPr>
          <w:rFonts w:hint="eastAsia"/>
        </w:rPr>
        <w:t>發熱，汗出不解</w:t>
      </w:r>
      <w:r>
        <w:rPr>
          <w:rFonts w:hint="eastAsia"/>
        </w:rPr>
        <w:t>」</w:t>
      </w:r>
      <w:r w:rsidR="006E2D8F" w:rsidRPr="0078197F">
        <w:rPr>
          <w:rFonts w:hint="eastAsia"/>
        </w:rPr>
        <w:t>者，病機已屬陽明。心臟本實，雖胃</w:t>
      </w:r>
      <w:r w:rsidR="00CC0398">
        <w:rPr>
          <w:rFonts w:hint="eastAsia"/>
        </w:rPr>
        <w:t>繫</w:t>
      </w:r>
      <w:r w:rsidR="006E2D8F" w:rsidRPr="0078197F">
        <w:rPr>
          <w:rFonts w:hint="eastAsia"/>
        </w:rPr>
        <w:t>脈道所屬，為營氣出納之所</w:t>
      </w:r>
      <w:r>
        <w:rPr>
          <w:rFonts w:hint="eastAsia"/>
        </w:rPr>
        <w:t>，</w:t>
      </w:r>
      <w:r w:rsidR="006E2D8F" w:rsidRPr="0078197F">
        <w:rPr>
          <w:rFonts w:hint="eastAsia"/>
        </w:rPr>
        <w:t>但容積甚隘，心中正不當有痞，可知所謂心中痞者，特虛氣為胃中實熱所迫，阻遏於心之部位而不能散，故轉似心中痞硬，實即後文胸中痞耳。胃中</w:t>
      </w:r>
      <w:r w:rsidR="00890C91">
        <w:rPr>
          <w:rFonts w:hint="eastAsia"/>
        </w:rPr>
        <w:t>胆</w:t>
      </w:r>
      <w:r w:rsidR="006E2D8F" w:rsidRPr="0078197F">
        <w:rPr>
          <w:rFonts w:hint="eastAsia"/>
        </w:rPr>
        <w:t>火上僭，故嘔吐（太陽傳陽明</w:t>
      </w:r>
      <w:r w:rsidR="00CC0398">
        <w:rPr>
          <w:rFonts w:hint="eastAsia"/>
        </w:rPr>
        <w:t>，</w:t>
      </w:r>
      <w:r w:rsidR="006E2D8F" w:rsidRPr="0078197F">
        <w:rPr>
          <w:rFonts w:hint="eastAsia"/>
        </w:rPr>
        <w:t>頗欲吐</w:t>
      </w:r>
      <w:r w:rsidR="00CC0398">
        <w:rPr>
          <w:rFonts w:hint="eastAsia"/>
        </w:rPr>
        <w:t>，</w:t>
      </w:r>
      <w:r w:rsidR="006E2D8F" w:rsidRPr="0078197F">
        <w:rPr>
          <w:rFonts w:hint="eastAsia"/>
        </w:rPr>
        <w:t>胃氣逆故也）</w:t>
      </w:r>
      <w:r w:rsidR="00CC0398" w:rsidRPr="0078197F">
        <w:rPr>
          <w:rFonts w:hint="eastAsia"/>
        </w:rPr>
        <w:t>。</w:t>
      </w:r>
      <w:r w:rsidR="006E2D8F" w:rsidRPr="0078197F">
        <w:rPr>
          <w:rFonts w:hint="eastAsia"/>
        </w:rPr>
        <w:t>胃中</w:t>
      </w:r>
      <w:r w:rsidR="00890C91">
        <w:rPr>
          <w:rFonts w:hint="eastAsia"/>
        </w:rPr>
        <w:t>胆</w:t>
      </w:r>
      <w:r w:rsidR="006E2D8F" w:rsidRPr="0078197F">
        <w:rPr>
          <w:rFonts w:hint="eastAsia"/>
        </w:rPr>
        <w:t>汁善泄，不能容留水液，故下利（此與少陰篇下利色純青同例）</w:t>
      </w:r>
      <w:r w:rsidR="00CC0398">
        <w:rPr>
          <w:rFonts w:hint="eastAsia"/>
        </w:rPr>
        <w:t>，</w:t>
      </w:r>
      <w:r w:rsidR="006E2D8F" w:rsidRPr="0078197F">
        <w:rPr>
          <w:rFonts w:hint="eastAsia"/>
        </w:rPr>
        <w:t>此證不去陽明之燥，則痞必不除。</w:t>
      </w:r>
      <w:r w:rsidR="00F75052">
        <w:rPr>
          <w:rFonts w:hint="eastAsia"/>
        </w:rPr>
        <w:t>於</w:t>
      </w:r>
      <w:r w:rsidR="006E2D8F" w:rsidRPr="0078197F">
        <w:rPr>
          <w:rFonts w:hint="eastAsia"/>
        </w:rPr>
        <w:t>柴胡湯解外降逆藥中，加攻下之枳實</w:t>
      </w:r>
      <w:r>
        <w:rPr>
          <w:rFonts w:hint="eastAsia"/>
        </w:rPr>
        <w:t>、</w:t>
      </w:r>
      <w:r w:rsidR="006E2D8F" w:rsidRPr="0078197F">
        <w:rPr>
          <w:rFonts w:hint="eastAsia"/>
        </w:rPr>
        <w:t>大黃（一本無大黃）</w:t>
      </w:r>
      <w:r w:rsidR="00CC0398" w:rsidRPr="0078197F">
        <w:rPr>
          <w:rFonts w:hint="eastAsia"/>
        </w:rPr>
        <w:t>，</w:t>
      </w:r>
      <w:r w:rsidR="006E2D8F" w:rsidRPr="0078197F">
        <w:rPr>
          <w:rFonts w:hint="eastAsia"/>
        </w:rPr>
        <w:t>使熱從下泄，即氣從上解，而痞已無形消</w:t>
      </w:r>
      <w:r w:rsidR="00CC0398">
        <w:rPr>
          <w:rFonts w:hint="eastAsia"/>
        </w:rPr>
        <w:t>滅</w:t>
      </w:r>
      <w:r w:rsidR="006E2D8F" w:rsidRPr="0078197F">
        <w:rPr>
          <w:rFonts w:hint="eastAsia"/>
        </w:rPr>
        <w:t>矣。愚按此方當用大黃</w:t>
      </w:r>
      <w:r w:rsidR="00CC0398">
        <w:rPr>
          <w:rFonts w:hint="eastAsia"/>
        </w:rPr>
        <w:t>，</w:t>
      </w:r>
      <w:r w:rsidR="006E2D8F" w:rsidRPr="0078197F">
        <w:rPr>
          <w:rFonts w:hint="eastAsia"/>
        </w:rPr>
        <w:t>陳修園乃阿附張隱庵，以為宜用大柴胡湯之無大黃者，吾正不知其何所取義也。今更以處方大法言之，柴胡發太陽鬱陷之氣而使之外出，是為君。黃芩苦降，以清內熱之上僭</w:t>
      </w:r>
      <w:r w:rsidR="00EA6B1C">
        <w:rPr>
          <w:rFonts w:hint="eastAsia"/>
        </w:rPr>
        <w:t>，</w:t>
      </w:r>
      <w:r w:rsidR="006E2D8F" w:rsidRPr="0078197F">
        <w:rPr>
          <w:rFonts w:hint="eastAsia"/>
        </w:rPr>
        <w:t>芍藥苦泄，以疏心營之瘀結，是為臣。生半夏</w:t>
      </w:r>
      <w:r w:rsidR="000F60B9">
        <w:rPr>
          <w:rFonts w:hint="eastAsia"/>
        </w:rPr>
        <w:t>、</w:t>
      </w:r>
      <w:r w:rsidR="006E2D8F" w:rsidRPr="0078197F">
        <w:rPr>
          <w:rFonts w:hint="eastAsia"/>
        </w:rPr>
        <w:t>生薑，以去水而滌痰，大棗和中而補虛，是為佐。枳實</w:t>
      </w:r>
      <w:r w:rsidR="000F60B9">
        <w:rPr>
          <w:rFonts w:hint="eastAsia"/>
        </w:rPr>
        <w:t>、</w:t>
      </w:r>
      <w:r w:rsidR="006E2D8F" w:rsidRPr="0078197F">
        <w:rPr>
          <w:rFonts w:hint="eastAsia"/>
        </w:rPr>
        <w:t>大黃排胃中濁熱而泄之，在上之鬱結自開，是為使。此則用大柴胡湯之義也。</w:t>
      </w:r>
    </w:p>
    <w:p w:rsidR="006E2D8F" w:rsidRDefault="006E2D8F" w:rsidP="00284086">
      <w:pPr>
        <w:pStyle w:val="1c"/>
        <w:ind w:firstLine="729"/>
        <w:rPr>
          <w:rFonts w:hint="eastAsia"/>
        </w:rPr>
      </w:pPr>
      <w:r w:rsidRPr="0078197F">
        <w:rPr>
          <w:rFonts w:hint="eastAsia"/>
        </w:rPr>
        <w:lastRenderedPageBreak/>
        <w:t>病如桂枝證，頭不痛，項不強，寸脈微浮，胸中痞硬，氣上</w:t>
      </w:r>
      <w:r w:rsidR="00E66028">
        <w:rPr>
          <w:rFonts w:hint="eastAsia"/>
        </w:rPr>
        <w:t>衝</w:t>
      </w:r>
      <w:r w:rsidRPr="0078197F">
        <w:rPr>
          <w:rFonts w:hint="eastAsia"/>
        </w:rPr>
        <w:t>咽喉不得息者，此為胸有寒也，當吐之，宜瓜蒂散。</w:t>
      </w:r>
    </w:p>
    <w:p w:rsidR="006E2D8F" w:rsidRDefault="006E2D8F" w:rsidP="00284086">
      <w:pPr>
        <w:pStyle w:val="1c"/>
        <w:ind w:firstLine="729"/>
        <w:rPr>
          <w:rFonts w:hint="eastAsia"/>
        </w:rPr>
      </w:pPr>
      <w:r w:rsidRPr="0078197F">
        <w:rPr>
          <w:rFonts w:hint="eastAsia"/>
        </w:rPr>
        <w:t>瓜蒂散方</w:t>
      </w:r>
    </w:p>
    <w:p w:rsidR="006E2D8F" w:rsidRDefault="006E2D8F" w:rsidP="00284086">
      <w:pPr>
        <w:pStyle w:val="2f3"/>
        <w:spacing w:after="60"/>
        <w:ind w:firstLine="712"/>
        <w:rPr>
          <w:rFonts w:hint="eastAsia"/>
        </w:rPr>
      </w:pPr>
      <w:r w:rsidRPr="0078197F">
        <w:rPr>
          <w:rFonts w:hint="eastAsia"/>
        </w:rPr>
        <w:t>瓜蒂（一分熬黃）赤小豆（一分</w:t>
      </w:r>
      <w:r w:rsidR="00EA6B1C">
        <w:rPr>
          <w:rFonts w:hint="eastAsia"/>
        </w:rPr>
        <w:t>，</w:t>
      </w:r>
      <w:r w:rsidRPr="0078197F">
        <w:rPr>
          <w:rFonts w:hint="eastAsia"/>
        </w:rPr>
        <w:t>分音問）</w:t>
      </w:r>
    </w:p>
    <w:p w:rsidR="006E2D8F" w:rsidRDefault="006E2D8F" w:rsidP="00284086">
      <w:pPr>
        <w:pStyle w:val="2f3"/>
        <w:spacing w:after="60"/>
        <w:ind w:firstLine="712"/>
        <w:rPr>
          <w:rFonts w:hint="eastAsia"/>
        </w:rPr>
      </w:pPr>
      <w:r w:rsidRPr="0078197F">
        <w:rPr>
          <w:rFonts w:hint="eastAsia"/>
        </w:rPr>
        <w:t>上二味，各別搗篩為散，已合治之，取一</w:t>
      </w:r>
      <w:r w:rsidR="00F638E6">
        <w:rPr>
          <w:rFonts w:hint="eastAsia"/>
        </w:rPr>
        <w:t>錢匕</w:t>
      </w:r>
      <w:r w:rsidRPr="0078197F">
        <w:rPr>
          <w:rFonts w:hint="eastAsia"/>
        </w:rPr>
        <w:t>，以香豉一合，用熱湯七合，煮作稀糜，去滓，取汁和散，溫頓服之。不吐者，少少加</w:t>
      </w:r>
      <w:r w:rsidR="00EA6B1C">
        <w:rPr>
          <w:rFonts w:hint="eastAsia"/>
        </w:rPr>
        <w:t>，</w:t>
      </w:r>
      <w:r w:rsidRPr="0078197F">
        <w:rPr>
          <w:rFonts w:hint="eastAsia"/>
        </w:rPr>
        <w:t>得吐乃止</w:t>
      </w:r>
      <w:r w:rsidR="00DF7F57">
        <w:rPr>
          <w:rFonts w:hint="eastAsia"/>
        </w:rPr>
        <w:t>。</w:t>
      </w:r>
      <w:r w:rsidRPr="0078197F">
        <w:rPr>
          <w:rFonts w:hint="eastAsia"/>
        </w:rPr>
        <w:t>諸亡血虛家，不可與之。</w:t>
      </w:r>
    </w:p>
    <w:p w:rsidR="006E2D8F" w:rsidRDefault="006E2D8F" w:rsidP="00284086">
      <w:pPr>
        <w:pStyle w:val="13"/>
        <w:spacing w:after="60"/>
        <w:ind w:firstLine="712"/>
        <w:rPr>
          <w:rFonts w:hint="eastAsia"/>
        </w:rPr>
      </w:pPr>
      <w:r w:rsidRPr="0078197F">
        <w:rPr>
          <w:rFonts w:hint="eastAsia"/>
        </w:rPr>
        <w:t>桂枝證發熱惡風有汗，但頭不痛，項不強，可知非衛強營弱之證，非開泄肌理之汗，所能奏效</w:t>
      </w:r>
      <w:r w:rsidR="00EA6B1C">
        <w:rPr>
          <w:rFonts w:hint="eastAsia"/>
        </w:rPr>
        <w:t>，</w:t>
      </w:r>
      <w:r w:rsidRPr="0078197F">
        <w:rPr>
          <w:rFonts w:hint="eastAsia"/>
        </w:rPr>
        <w:t>惟寸脈微浮，則病氣猶屬太陽。太陽之表氣，內應於肺（肺主皮毛）</w:t>
      </w:r>
      <w:r w:rsidR="00EA6B1C">
        <w:rPr>
          <w:rFonts w:hint="eastAsia"/>
        </w:rPr>
        <w:t>，</w:t>
      </w:r>
      <w:r w:rsidRPr="0078197F">
        <w:rPr>
          <w:rFonts w:hint="eastAsia"/>
        </w:rPr>
        <w:t>表寒內陷胸中，則寒痰凝結而為痞硬。痰涎阻遏，陽氣欲達，乃</w:t>
      </w:r>
      <w:r w:rsidR="00E66028">
        <w:rPr>
          <w:rFonts w:hint="eastAsia"/>
        </w:rPr>
        <w:t>衝</w:t>
      </w:r>
      <w:r w:rsidRPr="0078197F">
        <w:rPr>
          <w:rFonts w:hint="eastAsia"/>
        </w:rPr>
        <w:t>激於咽喉，喘促不得息。此與小青龍湯證略相似，而未</w:t>
      </w:r>
      <w:r w:rsidR="00735F92">
        <w:rPr>
          <w:rFonts w:hint="eastAsia"/>
        </w:rPr>
        <w:t>嘗</w:t>
      </w:r>
      <w:r w:rsidR="002860C4">
        <w:rPr>
          <w:rFonts w:hint="eastAsia"/>
        </w:rPr>
        <w:t>欬</w:t>
      </w:r>
      <w:r w:rsidRPr="0078197F">
        <w:rPr>
          <w:rFonts w:hint="eastAsia"/>
        </w:rPr>
        <w:t>吐，痰涎有欲出不得之勢，故曰</w:t>
      </w:r>
      <w:r w:rsidR="00EA6B1C">
        <w:rPr>
          <w:rFonts w:hint="eastAsia"/>
        </w:rPr>
        <w:t>：「</w:t>
      </w:r>
      <w:r w:rsidRPr="0078197F">
        <w:rPr>
          <w:rFonts w:hint="eastAsia"/>
        </w:rPr>
        <w:t>胸中有寒。</w:t>
      </w:r>
      <w:r w:rsidR="00EA6B1C">
        <w:rPr>
          <w:rFonts w:hint="eastAsia"/>
        </w:rPr>
        <w:t>」</w:t>
      </w:r>
      <w:r w:rsidRPr="0078197F">
        <w:rPr>
          <w:rFonts w:hint="eastAsia"/>
        </w:rPr>
        <w:t>有寒者，有寒痰也。寒痰阻塞胸膈，非急為之傾吐，則喘息不平，故特用瓜蒂之苦泄以湧其寒痰，香豉以散寒，赤小豆以泄濕，一吐而</w:t>
      </w:r>
      <w:r w:rsidR="00E66028">
        <w:rPr>
          <w:rFonts w:hint="eastAsia"/>
        </w:rPr>
        <w:t>衝</w:t>
      </w:r>
      <w:r w:rsidRPr="0078197F">
        <w:rPr>
          <w:rFonts w:hint="eastAsia"/>
        </w:rPr>
        <w:t>逆止矣。惟亡血家及體虛之人，則為禁例</w:t>
      </w:r>
      <w:r w:rsidR="005800BC">
        <w:rPr>
          <w:rFonts w:hint="eastAsia"/>
        </w:rPr>
        <w:t>，</w:t>
      </w:r>
      <w:r w:rsidRPr="0078197F">
        <w:rPr>
          <w:rFonts w:hint="eastAsia"/>
        </w:rPr>
        <w:t>蓋恐亡血家一吐之後，引動咯血，舊疾復發</w:t>
      </w:r>
      <w:r w:rsidR="00735F92">
        <w:rPr>
          <w:rFonts w:hint="eastAsia"/>
        </w:rPr>
        <w:t>。</w:t>
      </w:r>
      <w:r w:rsidRPr="0078197F">
        <w:rPr>
          <w:rFonts w:hint="eastAsia"/>
        </w:rPr>
        <w:t>虛羸者不勝震盪，正氣將益不支也。須知吐法在</w:t>
      </w:r>
      <w:r w:rsidR="00735F92">
        <w:rPr>
          <w:rFonts w:hint="eastAsia"/>
        </w:rPr>
        <w:t>《</w:t>
      </w:r>
      <w:r w:rsidRPr="0078197F">
        <w:rPr>
          <w:rFonts w:hint="eastAsia"/>
        </w:rPr>
        <w:t>傷寒論</w:t>
      </w:r>
      <w:r w:rsidR="00735F92">
        <w:rPr>
          <w:rFonts w:hint="eastAsia"/>
        </w:rPr>
        <w:t>》</w:t>
      </w:r>
      <w:r w:rsidRPr="0078197F">
        <w:rPr>
          <w:rFonts w:hint="eastAsia"/>
        </w:rPr>
        <w:t>中，惟此一條。仲師不得已而用之，故方治後又垂戒如此。</w:t>
      </w:r>
    </w:p>
    <w:p w:rsidR="006E2D8F" w:rsidRDefault="006E2D8F" w:rsidP="00284086">
      <w:pPr>
        <w:pStyle w:val="1c"/>
        <w:ind w:firstLine="729"/>
        <w:rPr>
          <w:rFonts w:hint="eastAsia"/>
        </w:rPr>
      </w:pPr>
      <w:r w:rsidRPr="0078197F">
        <w:rPr>
          <w:rFonts w:hint="eastAsia"/>
        </w:rPr>
        <w:t>病脅下素有痞，連在臍旁，痛引少腹，入陰筋者，此名藏結，死。（此痞由腰下斜入少腹，粗細類竹竿，約長數寸，色青而堅</w:t>
      </w:r>
      <w:r w:rsidR="005800BC">
        <w:rPr>
          <w:rFonts w:hint="eastAsia"/>
        </w:rPr>
        <w:t>，</w:t>
      </w:r>
      <w:r w:rsidRPr="0078197F">
        <w:rPr>
          <w:rFonts w:hint="eastAsia"/>
        </w:rPr>
        <w:t>痛不可忍</w:t>
      </w:r>
      <w:r w:rsidR="005800BC">
        <w:rPr>
          <w:rFonts w:hint="eastAsia"/>
        </w:rPr>
        <w:t>，</w:t>
      </w:r>
      <w:r w:rsidRPr="0078197F">
        <w:rPr>
          <w:rFonts w:hint="eastAsia"/>
        </w:rPr>
        <w:t>病者大小便不通</w:t>
      </w:r>
      <w:r w:rsidR="005800BC">
        <w:rPr>
          <w:rFonts w:hint="eastAsia"/>
        </w:rPr>
        <w:t>，</w:t>
      </w:r>
      <w:r w:rsidRPr="0078197F">
        <w:rPr>
          <w:rFonts w:hint="eastAsia"/>
        </w:rPr>
        <w:t>予向者親見之）</w:t>
      </w:r>
    </w:p>
    <w:p w:rsidR="006E2D8F" w:rsidRDefault="006E2D8F" w:rsidP="00284086">
      <w:pPr>
        <w:pStyle w:val="13"/>
        <w:spacing w:after="60"/>
        <w:ind w:firstLine="712"/>
        <w:rPr>
          <w:rFonts w:hint="eastAsia"/>
        </w:rPr>
      </w:pPr>
      <w:r w:rsidRPr="0078197F">
        <w:rPr>
          <w:rFonts w:hint="eastAsia"/>
        </w:rPr>
        <w:lastRenderedPageBreak/>
        <w:t>此節仲師發明太陽腑氣陰寒凝沍之死證</w:t>
      </w:r>
      <w:r w:rsidR="005800BC">
        <w:rPr>
          <w:rFonts w:hint="eastAsia"/>
        </w:rPr>
        <w:t>，</w:t>
      </w:r>
      <w:r w:rsidRPr="0078197F">
        <w:rPr>
          <w:rFonts w:hint="eastAsia"/>
        </w:rPr>
        <w:t>惟黃坤載謂</w:t>
      </w:r>
      <w:r w:rsidR="005800BC">
        <w:rPr>
          <w:rFonts w:hint="eastAsia"/>
        </w:rPr>
        <w:t>：「</w:t>
      </w:r>
      <w:r w:rsidRPr="0078197F">
        <w:rPr>
          <w:rFonts w:hint="eastAsia"/>
        </w:rPr>
        <w:t>藏結之證</w:t>
      </w:r>
      <w:r w:rsidR="005800BC">
        <w:rPr>
          <w:rFonts w:hint="eastAsia"/>
        </w:rPr>
        <w:t>，</w:t>
      </w:r>
      <w:r w:rsidRPr="0078197F">
        <w:rPr>
          <w:rFonts w:hint="eastAsia"/>
        </w:rPr>
        <w:t>陰盛則寒，陽</w:t>
      </w:r>
      <w:r w:rsidR="008A6639">
        <w:rPr>
          <w:rFonts w:hint="eastAsia"/>
        </w:rPr>
        <w:t>復</w:t>
      </w:r>
      <w:r w:rsidRPr="0078197F">
        <w:rPr>
          <w:rFonts w:hint="eastAsia"/>
        </w:rPr>
        <w:t>則熱，陰為死機，陽則生兆</w:t>
      </w:r>
      <w:r w:rsidR="005800BC">
        <w:rPr>
          <w:rFonts w:hint="eastAsia"/>
        </w:rPr>
        <w:t>。」</w:t>
      </w:r>
      <w:r w:rsidRPr="0078197F">
        <w:rPr>
          <w:rFonts w:hint="eastAsia"/>
        </w:rPr>
        <w:t>尚為近是，餘說俱不可通。張隱庵注此條，牽涉三陰，糾纏不清，值盲人評黑白耳。惟解</w:t>
      </w:r>
      <w:r w:rsidR="005800BC">
        <w:rPr>
          <w:rFonts w:hint="eastAsia"/>
        </w:rPr>
        <w:t>「</w:t>
      </w:r>
      <w:r w:rsidRPr="0078197F">
        <w:rPr>
          <w:rFonts w:hint="eastAsia"/>
        </w:rPr>
        <w:t>素</w:t>
      </w:r>
      <w:r w:rsidR="005800BC">
        <w:rPr>
          <w:rFonts w:hint="eastAsia"/>
        </w:rPr>
        <w:t>」</w:t>
      </w:r>
      <w:r w:rsidRPr="0078197F">
        <w:rPr>
          <w:rFonts w:hint="eastAsia"/>
        </w:rPr>
        <w:t>字為</w:t>
      </w:r>
      <w:r w:rsidR="005800BC">
        <w:rPr>
          <w:rFonts w:hint="eastAsia"/>
        </w:rPr>
        <w:t>「</w:t>
      </w:r>
      <w:r w:rsidRPr="0078197F">
        <w:rPr>
          <w:rFonts w:hint="eastAsia"/>
        </w:rPr>
        <w:t>現在</w:t>
      </w:r>
      <w:r w:rsidR="005800BC">
        <w:rPr>
          <w:rFonts w:hint="eastAsia"/>
        </w:rPr>
        <w:t>」，</w:t>
      </w:r>
      <w:r w:rsidRPr="0078197F">
        <w:rPr>
          <w:rFonts w:hint="eastAsia"/>
        </w:rPr>
        <w:t>如</w:t>
      </w:r>
      <w:r w:rsidR="003A5AB4">
        <w:rPr>
          <w:rFonts w:hint="eastAsia"/>
        </w:rPr>
        <w:t>《</w:t>
      </w:r>
      <w:r w:rsidRPr="0078197F">
        <w:rPr>
          <w:rFonts w:hint="eastAsia"/>
        </w:rPr>
        <w:t>中庸</w:t>
      </w:r>
      <w:r w:rsidR="003A5AB4">
        <w:rPr>
          <w:rFonts w:hint="eastAsia"/>
        </w:rPr>
        <w:t>》</w:t>
      </w:r>
      <w:r w:rsidRPr="0078197F">
        <w:rPr>
          <w:rFonts w:hint="eastAsia"/>
        </w:rPr>
        <w:t>素富貴之素，則確不可易</w:t>
      </w:r>
      <w:r w:rsidR="005800BC">
        <w:rPr>
          <w:rFonts w:hint="eastAsia"/>
        </w:rPr>
        <w:t>，</w:t>
      </w:r>
      <w:r w:rsidRPr="0078197F">
        <w:rPr>
          <w:rFonts w:hint="eastAsia"/>
        </w:rPr>
        <w:t>謂驟起之急證也。脅下為少陰腎臟，腎與太陽膀胱為表裏。所謂藏結者，寒結少陰之藏，與肝脾固無關也。</w:t>
      </w:r>
      <w:r w:rsidR="005800BC">
        <w:rPr>
          <w:rFonts w:hint="eastAsia"/>
        </w:rPr>
        <w:t>臍</w:t>
      </w:r>
      <w:r w:rsidRPr="0078197F">
        <w:rPr>
          <w:rFonts w:hint="eastAsia"/>
        </w:rPr>
        <w:t>之兩旁為輸尿管，由腎下達膀胱之道路，</w:t>
      </w:r>
      <w:r w:rsidR="00CC7FD8">
        <w:rPr>
          <w:rFonts w:hint="eastAsia"/>
        </w:rPr>
        <w:t>《內經》</w:t>
      </w:r>
      <w:r w:rsidRPr="0078197F">
        <w:rPr>
          <w:rFonts w:hint="eastAsia"/>
        </w:rPr>
        <w:t>謂之下焦（</w:t>
      </w:r>
      <w:r w:rsidR="005800BC">
        <w:rPr>
          <w:rFonts w:hint="eastAsia"/>
        </w:rPr>
        <w:t>《</w:t>
      </w:r>
      <w:r w:rsidRPr="0078197F">
        <w:rPr>
          <w:rFonts w:hint="eastAsia"/>
        </w:rPr>
        <w:t>靈樞</w:t>
      </w:r>
      <w:r w:rsidR="005800BC">
        <w:rPr>
          <w:rFonts w:hint="eastAsia"/>
        </w:rPr>
        <w:t>》云：「</w:t>
      </w:r>
      <w:r w:rsidRPr="0078197F">
        <w:rPr>
          <w:rFonts w:hint="eastAsia"/>
        </w:rPr>
        <w:t>下焦別</w:t>
      </w:r>
      <w:r w:rsidR="00BD7428">
        <w:rPr>
          <w:rFonts w:hint="eastAsia"/>
        </w:rPr>
        <w:t>迴腸</w:t>
      </w:r>
      <w:r w:rsidRPr="0078197F">
        <w:rPr>
          <w:rFonts w:hint="eastAsia"/>
        </w:rPr>
        <w:t>注於膀胱</w:t>
      </w:r>
      <w:r w:rsidR="005800BC">
        <w:rPr>
          <w:rFonts w:hint="eastAsia"/>
        </w:rPr>
        <w:t>」</w:t>
      </w:r>
      <w:r w:rsidRPr="0078197F">
        <w:rPr>
          <w:rFonts w:hint="eastAsia"/>
        </w:rPr>
        <w:t>）</w:t>
      </w:r>
      <w:r w:rsidR="00E40628">
        <w:rPr>
          <w:rFonts w:hint="eastAsia"/>
        </w:rPr>
        <w:t>。</w:t>
      </w:r>
      <w:r w:rsidRPr="0078197F">
        <w:rPr>
          <w:rFonts w:hint="eastAsia"/>
        </w:rPr>
        <w:t>太陽寒水下輸之路</w:t>
      </w:r>
      <w:r w:rsidR="00E40628">
        <w:rPr>
          <w:rFonts w:hint="eastAsia"/>
        </w:rPr>
        <w:t>，</w:t>
      </w:r>
      <w:r w:rsidRPr="0078197F">
        <w:rPr>
          <w:rFonts w:hint="eastAsia"/>
        </w:rPr>
        <w:t>由脅下穿腎關，從臍</w:t>
      </w:r>
      <w:r w:rsidR="003A5AB4">
        <w:rPr>
          <w:rFonts w:hint="eastAsia"/>
        </w:rPr>
        <w:t>之</w:t>
      </w:r>
      <w:r w:rsidRPr="0078197F">
        <w:rPr>
          <w:rFonts w:hint="eastAsia"/>
        </w:rPr>
        <w:t>兩旁直走少腹，下出陰筋，是為溺。太陽之氣，由膀胱而上出臍旁輸尿管，穿腎藏至脅下，抵中焦，出皮毛，是為汗。寒凝腎藏，則小便不通</w:t>
      </w:r>
      <w:r w:rsidR="003A5AB4">
        <w:rPr>
          <w:rFonts w:hint="eastAsia"/>
        </w:rPr>
        <w:t>。</w:t>
      </w:r>
      <w:r w:rsidRPr="0078197F">
        <w:rPr>
          <w:rFonts w:hint="eastAsia"/>
        </w:rPr>
        <w:t>寒結膀胱，則表汗不</w:t>
      </w:r>
      <w:r w:rsidR="00E75541">
        <w:rPr>
          <w:rFonts w:hint="eastAsia"/>
        </w:rPr>
        <w:t>徹</w:t>
      </w:r>
      <w:r w:rsidRPr="0078197F">
        <w:rPr>
          <w:rFonts w:hint="eastAsia"/>
        </w:rPr>
        <w:t>。今以腎藏暴感陰寒而痞在脅下，使膀胱陽氣猶存，蒸氣漸漬腎藏，表汗時出，小便時通，則臍旁之輸尿管，尚不至痛引少腹而入陰筋。惟其少陰之藏，陰寒凝固，於是由臍旁輸尿管走竄太陽之府，而痛入陰筋，此為太陽陽氣下絕，而寒水之府與寒水之藏，直如冬令之水澤，腹堅絕無一線生機。仲師蓋深明內藏關係，故特</w:t>
      </w:r>
      <w:r w:rsidR="00F75052">
        <w:rPr>
          <w:rFonts w:hint="eastAsia"/>
        </w:rPr>
        <w:t>於</w:t>
      </w:r>
      <w:r w:rsidRPr="0078197F">
        <w:rPr>
          <w:rFonts w:hint="eastAsia"/>
        </w:rPr>
        <w:t>太陽篇發明此條。</w:t>
      </w:r>
      <w:r w:rsidR="00E40628">
        <w:rPr>
          <w:rFonts w:hint="eastAsia"/>
        </w:rPr>
        <w:t>竊</w:t>
      </w:r>
      <w:r w:rsidRPr="0078197F">
        <w:rPr>
          <w:rFonts w:hint="eastAsia"/>
        </w:rPr>
        <w:t>意此證重用附</w:t>
      </w:r>
      <w:r w:rsidR="003A5AB4">
        <w:rPr>
          <w:rFonts w:hint="eastAsia"/>
        </w:rPr>
        <w:t>、</w:t>
      </w:r>
      <w:r w:rsidRPr="0078197F">
        <w:rPr>
          <w:rFonts w:hint="eastAsia"/>
        </w:rPr>
        <w:t>桂至一二斤，或當於十百中挽救一二。仲師可作，或不以予言為罪謫也。（俗工泥於</w:t>
      </w:r>
      <w:r w:rsidR="00CC7FD8">
        <w:rPr>
          <w:rFonts w:hint="eastAsia"/>
        </w:rPr>
        <w:t>《內經》</w:t>
      </w:r>
      <w:r w:rsidRPr="0078197F">
        <w:rPr>
          <w:rFonts w:hint="eastAsia"/>
        </w:rPr>
        <w:t>肝小則藏安</w:t>
      </w:r>
      <w:r w:rsidR="00176F27">
        <w:rPr>
          <w:rFonts w:hint="eastAsia"/>
        </w:rPr>
        <w:t>，</w:t>
      </w:r>
      <w:r w:rsidRPr="0078197F">
        <w:rPr>
          <w:rFonts w:hint="eastAsia"/>
        </w:rPr>
        <w:t>無脅下之病</w:t>
      </w:r>
      <w:r w:rsidR="00176F27">
        <w:rPr>
          <w:rFonts w:hint="eastAsia"/>
        </w:rPr>
        <w:t>，</w:t>
      </w:r>
      <w:r w:rsidRPr="0078197F">
        <w:rPr>
          <w:rFonts w:hint="eastAsia"/>
        </w:rPr>
        <w:t>遂誤認脅下之病為肝病</w:t>
      </w:r>
      <w:r w:rsidR="00176F27">
        <w:rPr>
          <w:rFonts w:hint="eastAsia"/>
        </w:rPr>
        <w:t>，</w:t>
      </w:r>
      <w:r w:rsidRPr="0078197F">
        <w:rPr>
          <w:rFonts w:hint="eastAsia"/>
        </w:rPr>
        <w:t>而不知肝</w:t>
      </w:r>
      <w:r w:rsidR="00890C91">
        <w:rPr>
          <w:rFonts w:hint="eastAsia"/>
        </w:rPr>
        <w:t>胆</w:t>
      </w:r>
      <w:r w:rsidRPr="0078197F">
        <w:rPr>
          <w:rFonts w:hint="eastAsia"/>
        </w:rPr>
        <w:t>主疏泄而性條達</w:t>
      </w:r>
      <w:r w:rsidR="00176F27">
        <w:rPr>
          <w:rFonts w:hint="eastAsia"/>
        </w:rPr>
        <w:t>，</w:t>
      </w:r>
      <w:r w:rsidRPr="0078197F">
        <w:rPr>
          <w:rFonts w:hint="eastAsia"/>
        </w:rPr>
        <w:t>三焦受氣於</w:t>
      </w:r>
      <w:r w:rsidR="00890C91">
        <w:rPr>
          <w:rFonts w:hint="eastAsia"/>
        </w:rPr>
        <w:t>胆</w:t>
      </w:r>
      <w:r w:rsidRPr="0078197F">
        <w:rPr>
          <w:rFonts w:hint="eastAsia"/>
        </w:rPr>
        <w:t>而行水道</w:t>
      </w:r>
      <w:r w:rsidR="00176F27">
        <w:rPr>
          <w:rFonts w:hint="eastAsia"/>
        </w:rPr>
        <w:t>，</w:t>
      </w:r>
      <w:r w:rsidRPr="0078197F">
        <w:rPr>
          <w:rFonts w:hint="eastAsia"/>
        </w:rPr>
        <w:t>有所拂鬱則失其疏泄之能而水道為之不通</w:t>
      </w:r>
      <w:r w:rsidR="00176F27">
        <w:rPr>
          <w:rFonts w:hint="eastAsia"/>
        </w:rPr>
        <w:t>。</w:t>
      </w:r>
      <w:r w:rsidRPr="0078197F">
        <w:rPr>
          <w:rFonts w:hint="eastAsia"/>
        </w:rPr>
        <w:t>可見脅下之病</w:t>
      </w:r>
      <w:r w:rsidR="00176F27">
        <w:rPr>
          <w:rFonts w:hint="eastAsia"/>
        </w:rPr>
        <w:t>，</w:t>
      </w:r>
      <w:r w:rsidRPr="0078197F">
        <w:rPr>
          <w:rFonts w:hint="eastAsia"/>
        </w:rPr>
        <w:t>為腎與三焦膀胱之病</w:t>
      </w:r>
      <w:r w:rsidR="00176F27">
        <w:rPr>
          <w:rFonts w:hint="eastAsia"/>
        </w:rPr>
        <w:t>，</w:t>
      </w:r>
      <w:r w:rsidRPr="0078197F">
        <w:rPr>
          <w:rFonts w:hint="eastAsia"/>
        </w:rPr>
        <w:t>而非肝之本病矣）</w:t>
      </w:r>
      <w:r w:rsidR="00176F27" w:rsidRPr="0078197F">
        <w:rPr>
          <w:rFonts w:hint="eastAsia"/>
        </w:rPr>
        <w:t>。</w:t>
      </w:r>
      <w:r w:rsidRPr="0078197F">
        <w:rPr>
          <w:rFonts w:hint="eastAsia"/>
        </w:rPr>
        <w:t>四明門人張永年向不知醫，以為此證即近世所謂夾陰傷寒，病出於房後冒寒飲冷，頗為真切，因附存之，以備參</w:t>
      </w:r>
      <w:r w:rsidR="00176F27">
        <w:rPr>
          <w:rFonts w:hint="eastAsia"/>
        </w:rPr>
        <w:t>攷</w:t>
      </w:r>
      <w:r w:rsidRPr="0078197F">
        <w:rPr>
          <w:rFonts w:hint="eastAsia"/>
        </w:rPr>
        <w:t>（昔在甲</w:t>
      </w:r>
      <w:r w:rsidR="003A5AB4">
        <w:rPr>
          <w:rFonts w:hint="eastAsia"/>
        </w:rPr>
        <w:t>辰</w:t>
      </w:r>
      <w:r w:rsidRPr="0078197F">
        <w:rPr>
          <w:rFonts w:hint="eastAsia"/>
        </w:rPr>
        <w:t>年六月</w:t>
      </w:r>
      <w:r w:rsidR="00176F27">
        <w:rPr>
          <w:rFonts w:hint="eastAsia"/>
        </w:rPr>
        <w:t>，</w:t>
      </w:r>
      <w:r w:rsidRPr="0078197F">
        <w:rPr>
          <w:rFonts w:hint="eastAsia"/>
        </w:rPr>
        <w:t>予弟振甫曾患此</w:t>
      </w:r>
      <w:r w:rsidR="00176F27">
        <w:rPr>
          <w:rFonts w:hint="eastAsia"/>
        </w:rPr>
        <w:t>，</w:t>
      </w:r>
      <w:r w:rsidRPr="0078197F">
        <w:rPr>
          <w:rFonts w:hint="eastAsia"/>
        </w:rPr>
        <w:t>宿</w:t>
      </w:r>
      <w:r w:rsidR="00F75052">
        <w:rPr>
          <w:rFonts w:hint="eastAsia"/>
        </w:rPr>
        <w:t>於</w:t>
      </w:r>
      <w:r w:rsidRPr="0078197F">
        <w:rPr>
          <w:rFonts w:hint="eastAsia"/>
        </w:rPr>
        <w:t>娼家房後飲冷所致。予用時俗驗</w:t>
      </w:r>
      <w:r w:rsidRPr="0078197F">
        <w:rPr>
          <w:rFonts w:hint="eastAsia"/>
        </w:rPr>
        <w:lastRenderedPageBreak/>
        <w:t>方</w:t>
      </w:r>
      <w:r w:rsidR="008A6639">
        <w:rPr>
          <w:rFonts w:hint="eastAsia"/>
        </w:rPr>
        <w:t>白朮</w:t>
      </w:r>
      <w:r w:rsidRPr="0078197F">
        <w:rPr>
          <w:rFonts w:hint="eastAsia"/>
        </w:rPr>
        <w:t>三兩肉桂三</w:t>
      </w:r>
      <w:r w:rsidR="003616A8">
        <w:rPr>
          <w:rFonts w:hint="eastAsia"/>
        </w:rPr>
        <w:t>銖</w:t>
      </w:r>
      <w:r w:rsidRPr="0078197F">
        <w:rPr>
          <w:rFonts w:hint="eastAsia"/>
        </w:rPr>
        <w:t>吳萸</w:t>
      </w:r>
      <w:r w:rsidR="00176F27">
        <w:rPr>
          <w:rFonts w:hint="eastAsia"/>
        </w:rPr>
        <w:t>、</w:t>
      </w:r>
      <w:r w:rsidRPr="0078197F">
        <w:rPr>
          <w:rFonts w:hint="eastAsia"/>
        </w:rPr>
        <w:t>公丁香各三</w:t>
      </w:r>
      <w:r w:rsidR="003616A8">
        <w:rPr>
          <w:rFonts w:hint="eastAsia"/>
        </w:rPr>
        <w:t>銖</w:t>
      </w:r>
      <w:r w:rsidR="00176F27">
        <w:rPr>
          <w:rFonts w:hint="eastAsia"/>
        </w:rPr>
        <w:t>，</w:t>
      </w:r>
      <w:r w:rsidRPr="0078197F">
        <w:rPr>
          <w:rFonts w:hint="eastAsia"/>
        </w:rPr>
        <w:t>一服而大小便俱通。惟通後不曾以溫藥調理</w:t>
      </w:r>
      <w:r w:rsidR="00176F27">
        <w:rPr>
          <w:rFonts w:hint="eastAsia"/>
        </w:rPr>
        <w:t>，</w:t>
      </w:r>
      <w:r w:rsidRPr="0078197F">
        <w:rPr>
          <w:rFonts w:hint="eastAsia"/>
        </w:rPr>
        <w:t>下利二十</w:t>
      </w:r>
      <w:r w:rsidR="00176F27">
        <w:rPr>
          <w:rFonts w:hint="eastAsia"/>
        </w:rPr>
        <w:t>餘</w:t>
      </w:r>
      <w:r w:rsidRPr="0078197F">
        <w:rPr>
          <w:rFonts w:hint="eastAsia"/>
        </w:rPr>
        <w:t>日方愈。按此證可用大劑四逆湯）</w:t>
      </w:r>
      <w:r w:rsidR="00176F27" w:rsidRPr="0078197F">
        <w:rPr>
          <w:rFonts w:hint="eastAsia"/>
        </w:rPr>
        <w:t>。</w:t>
      </w:r>
    </w:p>
    <w:p w:rsidR="006E2D8F" w:rsidRDefault="006E2D8F" w:rsidP="00284086">
      <w:pPr>
        <w:pStyle w:val="1c"/>
        <w:ind w:firstLine="729"/>
        <w:rPr>
          <w:rFonts w:hint="eastAsia"/>
        </w:rPr>
      </w:pPr>
      <w:r w:rsidRPr="0078197F">
        <w:rPr>
          <w:rFonts w:hint="eastAsia"/>
        </w:rPr>
        <w:t>傷寒，若吐</w:t>
      </w:r>
      <w:r w:rsidR="00653B1A">
        <w:rPr>
          <w:rFonts w:hint="eastAsia"/>
        </w:rPr>
        <w:t>若</w:t>
      </w:r>
      <w:r w:rsidRPr="0078197F">
        <w:rPr>
          <w:rFonts w:hint="eastAsia"/>
        </w:rPr>
        <w:t>下後，七八日不解，熱結在裏，表裏俱熱，時時惡風，大渴，舌上乾燥而煩，欲飲水數升者，白虎加人參湯主之。</w:t>
      </w:r>
    </w:p>
    <w:p w:rsidR="006E2D8F" w:rsidRDefault="006E2D8F" w:rsidP="00284086">
      <w:pPr>
        <w:pStyle w:val="13"/>
        <w:spacing w:after="60"/>
        <w:ind w:firstLine="712"/>
        <w:rPr>
          <w:rFonts w:hint="eastAsia"/>
        </w:rPr>
      </w:pPr>
      <w:r w:rsidRPr="0078197F">
        <w:rPr>
          <w:rFonts w:hint="eastAsia"/>
        </w:rPr>
        <w:t>傷寒吐下後，陰液傷耗，七八日不解，已</w:t>
      </w:r>
      <w:r w:rsidR="00860FFD">
        <w:rPr>
          <w:rFonts w:hint="eastAsia"/>
        </w:rPr>
        <w:t>踰</w:t>
      </w:r>
      <w:r w:rsidRPr="0078197F">
        <w:rPr>
          <w:rFonts w:hint="eastAsia"/>
        </w:rPr>
        <w:t>一候，病氣當傳陽明。太</w:t>
      </w:r>
      <w:r w:rsidR="00653B1A">
        <w:rPr>
          <w:rFonts w:hint="eastAsia"/>
        </w:rPr>
        <w:t>陽</w:t>
      </w:r>
      <w:r w:rsidRPr="0078197F">
        <w:rPr>
          <w:rFonts w:hint="eastAsia"/>
        </w:rPr>
        <w:t>標熱結在中脘，而表熱依然不解，此為太陽陽明合病。時時惡風者，表熱甚而皮毛開泄，外風乘之而不能受也，此為太陽未解之明證。大渴，舌上乾燥而煩，欲飲水數升</w:t>
      </w:r>
      <w:r w:rsidR="0077119C">
        <w:rPr>
          <w:rFonts w:hint="eastAsia"/>
        </w:rPr>
        <w:t>者</w:t>
      </w:r>
      <w:r w:rsidRPr="0078197F">
        <w:rPr>
          <w:rFonts w:hint="eastAsia"/>
        </w:rPr>
        <w:t>，中脘之陽熱，因津液少而</w:t>
      </w:r>
      <w:r w:rsidR="0077119C">
        <w:rPr>
          <w:rFonts w:hint="eastAsia"/>
        </w:rPr>
        <w:t>益</w:t>
      </w:r>
      <w:r w:rsidRPr="0078197F">
        <w:rPr>
          <w:rFonts w:hint="eastAsia"/>
        </w:rPr>
        <w:t>熾，此為病傳陽明之明證。惟仲師主以人參白虎湯，有似專治裏熱而不關太陽者，不知石膏之質中含硫養，涼而能散，有透表解肌之力</w:t>
      </w:r>
      <w:r w:rsidR="0077119C">
        <w:rPr>
          <w:rFonts w:hint="eastAsia"/>
        </w:rPr>
        <w:t>。</w:t>
      </w:r>
      <w:r w:rsidRPr="0078197F">
        <w:rPr>
          <w:rFonts w:hint="eastAsia"/>
        </w:rPr>
        <w:t>外感有實熱者用之</w:t>
      </w:r>
      <w:r w:rsidR="0077119C">
        <w:rPr>
          <w:rFonts w:hint="eastAsia"/>
        </w:rPr>
        <w:t>，</w:t>
      </w:r>
      <w:r w:rsidRPr="0078197F">
        <w:rPr>
          <w:rFonts w:hint="eastAsia"/>
        </w:rPr>
        <w:t>近人張錫純之言可信也。但石膏性本微寒，欲徹表裏之熱者，最少亦需雞子大一枚，否則無濟</w:t>
      </w:r>
      <w:r w:rsidR="0077119C">
        <w:rPr>
          <w:rFonts w:hint="eastAsia"/>
        </w:rPr>
        <w:t>，</w:t>
      </w:r>
      <w:r w:rsidRPr="0078197F">
        <w:rPr>
          <w:rFonts w:hint="eastAsia"/>
        </w:rPr>
        <w:t>若</w:t>
      </w:r>
      <w:r w:rsidR="0077119C">
        <w:rPr>
          <w:rFonts w:hint="eastAsia"/>
        </w:rPr>
        <w:t>煅</w:t>
      </w:r>
      <w:r w:rsidRPr="0078197F">
        <w:rPr>
          <w:rFonts w:hint="eastAsia"/>
        </w:rPr>
        <w:t>而用之，則尤為謬妄（</w:t>
      </w:r>
      <w:r w:rsidR="0077119C">
        <w:rPr>
          <w:rFonts w:hint="eastAsia"/>
        </w:rPr>
        <w:t>《</w:t>
      </w:r>
      <w:r w:rsidRPr="0078197F">
        <w:rPr>
          <w:rFonts w:hint="eastAsia"/>
        </w:rPr>
        <w:t>傷寒</w:t>
      </w:r>
      <w:r w:rsidR="0077119C">
        <w:rPr>
          <w:rFonts w:hint="eastAsia"/>
        </w:rPr>
        <w:t>》《</w:t>
      </w:r>
      <w:r w:rsidRPr="0078197F">
        <w:rPr>
          <w:rFonts w:hint="eastAsia"/>
        </w:rPr>
        <w:t>金匱</w:t>
      </w:r>
      <w:r w:rsidR="0077119C">
        <w:rPr>
          <w:rFonts w:hint="eastAsia"/>
        </w:rPr>
        <w:t>》</w:t>
      </w:r>
      <w:r w:rsidRPr="0078197F">
        <w:rPr>
          <w:rFonts w:hint="eastAsia"/>
        </w:rPr>
        <w:t>用石膏方治並屬生用</w:t>
      </w:r>
      <w:r w:rsidR="0077119C">
        <w:rPr>
          <w:rFonts w:hint="eastAsia"/>
        </w:rPr>
        <w:t>，</w:t>
      </w:r>
      <w:r w:rsidRPr="0078197F">
        <w:rPr>
          <w:rFonts w:hint="eastAsia"/>
        </w:rPr>
        <w:t>多至雞子大小六枚</w:t>
      </w:r>
      <w:r w:rsidR="0077119C">
        <w:rPr>
          <w:rFonts w:hint="eastAsia"/>
        </w:rPr>
        <w:t>，</w:t>
      </w:r>
      <w:r w:rsidRPr="0078197F">
        <w:rPr>
          <w:rFonts w:hint="eastAsia"/>
        </w:rPr>
        <w:t>甚有用至二十四枚至半斤者</w:t>
      </w:r>
      <w:r w:rsidR="0077119C">
        <w:rPr>
          <w:rFonts w:hint="eastAsia"/>
        </w:rPr>
        <w:t>，</w:t>
      </w:r>
      <w:r w:rsidRPr="0078197F">
        <w:rPr>
          <w:rFonts w:hint="eastAsia"/>
        </w:rPr>
        <w:t>非以其微寒力薄乎</w:t>
      </w:r>
      <w:r w:rsidR="0077119C">
        <w:rPr>
          <w:rFonts w:hint="eastAsia"/>
        </w:rPr>
        <w:t>！</w:t>
      </w:r>
      <w:r w:rsidRPr="0078197F">
        <w:rPr>
          <w:rFonts w:hint="eastAsia"/>
        </w:rPr>
        <w:t>惟漆匠</w:t>
      </w:r>
      <w:r w:rsidR="0077119C">
        <w:rPr>
          <w:rFonts w:hint="eastAsia"/>
        </w:rPr>
        <w:t>膠</w:t>
      </w:r>
      <w:r w:rsidRPr="0078197F">
        <w:rPr>
          <w:rFonts w:hint="eastAsia"/>
        </w:rPr>
        <w:t>入殮後之棺蓋則用</w:t>
      </w:r>
      <w:r w:rsidR="0077119C">
        <w:rPr>
          <w:rFonts w:hint="eastAsia"/>
        </w:rPr>
        <w:t>煅</w:t>
      </w:r>
      <w:r w:rsidRPr="0078197F">
        <w:rPr>
          <w:rFonts w:hint="eastAsia"/>
        </w:rPr>
        <w:t>石膏</w:t>
      </w:r>
      <w:r w:rsidR="0077119C">
        <w:rPr>
          <w:rFonts w:hint="eastAsia"/>
        </w:rPr>
        <w:t>，</w:t>
      </w:r>
      <w:r w:rsidRPr="0078197F">
        <w:rPr>
          <w:rFonts w:hint="eastAsia"/>
        </w:rPr>
        <w:t>取其凝固收澀也</w:t>
      </w:r>
      <w:r w:rsidR="0077119C">
        <w:rPr>
          <w:rFonts w:hint="eastAsia"/>
        </w:rPr>
        <w:t>。</w:t>
      </w:r>
      <w:r w:rsidRPr="0078197F">
        <w:rPr>
          <w:rFonts w:hint="eastAsia"/>
        </w:rPr>
        <w:t>然則白虎湯所以</w:t>
      </w:r>
      <w:r w:rsidR="00653B1A">
        <w:rPr>
          <w:rFonts w:hint="eastAsia"/>
        </w:rPr>
        <w:t>徹</w:t>
      </w:r>
      <w:r w:rsidRPr="0078197F">
        <w:rPr>
          <w:rFonts w:hint="eastAsia"/>
        </w:rPr>
        <w:t>表裏之熱者</w:t>
      </w:r>
      <w:r w:rsidR="0077119C">
        <w:rPr>
          <w:rFonts w:hint="eastAsia"/>
        </w:rPr>
        <w:t>，</w:t>
      </w:r>
      <w:r w:rsidRPr="0078197F">
        <w:rPr>
          <w:rFonts w:hint="eastAsia"/>
        </w:rPr>
        <w:t>取其清涼透肌乎</w:t>
      </w:r>
      <w:r w:rsidR="0077119C">
        <w:rPr>
          <w:rFonts w:hint="eastAsia"/>
        </w:rPr>
        <w:t>！</w:t>
      </w:r>
      <w:r w:rsidRPr="0078197F">
        <w:rPr>
          <w:rFonts w:hint="eastAsia"/>
        </w:rPr>
        <w:t>抑取其凝固收澀乎</w:t>
      </w:r>
      <w:r w:rsidR="0077119C">
        <w:rPr>
          <w:rFonts w:hint="eastAsia"/>
        </w:rPr>
        <w:t>！</w:t>
      </w:r>
      <w:r w:rsidRPr="0078197F">
        <w:rPr>
          <w:rFonts w:hint="eastAsia"/>
        </w:rPr>
        <w:t>此又不辨自明也</w:t>
      </w:r>
      <w:r w:rsidR="0077119C">
        <w:rPr>
          <w:rFonts w:hint="eastAsia"/>
        </w:rPr>
        <w:t>。</w:t>
      </w:r>
      <w:r w:rsidRPr="0078197F">
        <w:rPr>
          <w:rFonts w:hint="eastAsia"/>
        </w:rPr>
        <w:t>更以豆腐驗之</w:t>
      </w:r>
      <w:r w:rsidR="0077119C">
        <w:rPr>
          <w:rFonts w:hint="eastAsia"/>
        </w:rPr>
        <w:t>，</w:t>
      </w:r>
      <w:r w:rsidRPr="0078197F">
        <w:rPr>
          <w:rFonts w:hint="eastAsia"/>
        </w:rPr>
        <w:t>投</w:t>
      </w:r>
      <w:r w:rsidR="0077119C">
        <w:rPr>
          <w:rFonts w:hint="eastAsia"/>
        </w:rPr>
        <w:t>煅</w:t>
      </w:r>
      <w:r w:rsidRPr="0078197F">
        <w:rPr>
          <w:rFonts w:hint="eastAsia"/>
        </w:rPr>
        <w:t>石膏於煮沸之豆漿</w:t>
      </w:r>
      <w:r w:rsidR="0077119C">
        <w:rPr>
          <w:rFonts w:hint="eastAsia"/>
        </w:rPr>
        <w:t>，</w:t>
      </w:r>
      <w:r w:rsidRPr="0078197F">
        <w:rPr>
          <w:rFonts w:hint="eastAsia"/>
        </w:rPr>
        <w:t>則凝而成腐矣）</w:t>
      </w:r>
      <w:r w:rsidR="0077119C" w:rsidRPr="0078197F">
        <w:rPr>
          <w:rFonts w:hint="eastAsia"/>
        </w:rPr>
        <w:t>。</w:t>
      </w:r>
      <w:r w:rsidR="00CB3183">
        <w:rPr>
          <w:rFonts w:hint="eastAsia"/>
        </w:rPr>
        <w:t>去</w:t>
      </w:r>
      <w:r w:rsidRPr="0078197F">
        <w:rPr>
          <w:rFonts w:hint="eastAsia"/>
        </w:rPr>
        <w:t>其清涼透肌之性，一變為凝固收澀之敗質，致胸膈間熱痰，結而成痞</w:t>
      </w:r>
      <w:r w:rsidR="00CB3183">
        <w:rPr>
          <w:rFonts w:hint="eastAsia"/>
        </w:rPr>
        <w:t>，</w:t>
      </w:r>
      <w:r w:rsidRPr="0078197F">
        <w:rPr>
          <w:rFonts w:hint="eastAsia"/>
        </w:rPr>
        <w:t>吾不知其何以謝病家也。蓋白虎湯方治，要為偏</w:t>
      </w:r>
      <w:r w:rsidR="00F75052">
        <w:rPr>
          <w:rFonts w:hint="eastAsia"/>
        </w:rPr>
        <w:t>於</w:t>
      </w:r>
      <w:r w:rsidRPr="0078197F">
        <w:rPr>
          <w:rFonts w:hint="eastAsia"/>
        </w:rPr>
        <w:t>陽熱而設</w:t>
      </w:r>
      <w:r w:rsidR="00CB3183">
        <w:rPr>
          <w:rFonts w:hint="eastAsia"/>
        </w:rPr>
        <w:t>，</w:t>
      </w:r>
      <w:r w:rsidRPr="0078197F">
        <w:rPr>
          <w:rFonts w:hint="eastAsia"/>
        </w:rPr>
        <w:t>且以吐下傷津液之後，始用人參，故同為太陽陽明合病。太陽表病重於裏熱者，則宜桂枝加葛根湯，陽明裏熱重於太陽者，則宜白虎加人參湯。夫各有</w:t>
      </w:r>
      <w:r w:rsidRPr="0078197F">
        <w:rPr>
          <w:rFonts w:hint="eastAsia"/>
        </w:rPr>
        <w:lastRenderedPageBreak/>
        <w:t>所當也。</w:t>
      </w:r>
    </w:p>
    <w:p w:rsidR="006E2D8F" w:rsidRDefault="006E2D8F" w:rsidP="00284086">
      <w:pPr>
        <w:pStyle w:val="1c"/>
        <w:ind w:firstLine="729"/>
        <w:rPr>
          <w:rFonts w:hint="eastAsia"/>
        </w:rPr>
      </w:pPr>
      <w:r w:rsidRPr="0078197F">
        <w:rPr>
          <w:rFonts w:hint="eastAsia"/>
        </w:rPr>
        <w:t>傷寒</w:t>
      </w:r>
      <w:r w:rsidR="00A836DA">
        <w:rPr>
          <w:rFonts w:hint="eastAsia"/>
        </w:rPr>
        <w:t>，</w:t>
      </w:r>
      <w:r w:rsidRPr="0078197F">
        <w:rPr>
          <w:rFonts w:hint="eastAsia"/>
        </w:rPr>
        <w:t>無大熱，口燥渴，心煩，背微惡寒者，白虎加人參湯主之。</w:t>
      </w:r>
    </w:p>
    <w:p w:rsidR="006E2D8F" w:rsidRDefault="006E2D8F" w:rsidP="00284086">
      <w:pPr>
        <w:pStyle w:val="13"/>
        <w:spacing w:after="60"/>
        <w:ind w:firstLine="712"/>
        <w:rPr>
          <w:rFonts w:hint="eastAsia"/>
        </w:rPr>
      </w:pPr>
      <w:r w:rsidRPr="0078197F">
        <w:rPr>
          <w:rFonts w:hint="eastAsia"/>
        </w:rPr>
        <w:t>傷寒無大熱，胃家未實，潮熱不甚可知。口燥渴心煩，則陽明裏熱而兼液虧之證。背微惡寒，則太陽未罷之兼證也。惟其裏熱甚而表寒微，故清裏即所以透表，更無需解肌之桂枝。此與上一條略相似而微有不同</w:t>
      </w:r>
      <w:r w:rsidR="00CB3183">
        <w:rPr>
          <w:rFonts w:hint="eastAsia"/>
        </w:rPr>
        <w:t>，</w:t>
      </w:r>
      <w:r w:rsidRPr="0078197F">
        <w:rPr>
          <w:rFonts w:hint="eastAsia"/>
        </w:rPr>
        <w:t>蓋津液有因吐下而虛者，有不待吐下而津液本虛者，治法固然不同也。</w:t>
      </w:r>
    </w:p>
    <w:p w:rsidR="006E2D8F" w:rsidRDefault="006E2D8F" w:rsidP="00284086">
      <w:pPr>
        <w:pStyle w:val="1c"/>
        <w:ind w:firstLine="729"/>
        <w:rPr>
          <w:rFonts w:hint="eastAsia"/>
        </w:rPr>
      </w:pPr>
      <w:r w:rsidRPr="0078197F">
        <w:rPr>
          <w:rFonts w:hint="eastAsia"/>
        </w:rPr>
        <w:t>傷寒</w:t>
      </w:r>
      <w:r w:rsidR="00A836DA">
        <w:rPr>
          <w:rFonts w:hint="eastAsia"/>
        </w:rPr>
        <w:t>，</w:t>
      </w:r>
      <w:r w:rsidRPr="0078197F">
        <w:rPr>
          <w:rFonts w:hint="eastAsia"/>
        </w:rPr>
        <w:t>脈浮，發熱，無汗，其表不解，不可與白虎湯</w:t>
      </w:r>
      <w:r w:rsidR="00CB3183">
        <w:rPr>
          <w:rFonts w:hint="eastAsia"/>
        </w:rPr>
        <w:t>。</w:t>
      </w:r>
      <w:r w:rsidRPr="0078197F">
        <w:rPr>
          <w:rFonts w:hint="eastAsia"/>
        </w:rPr>
        <w:t>渴欲飲水</w:t>
      </w:r>
      <w:r w:rsidR="00A836DA">
        <w:rPr>
          <w:rFonts w:hint="eastAsia"/>
        </w:rPr>
        <w:t>，</w:t>
      </w:r>
      <w:r w:rsidRPr="0078197F">
        <w:rPr>
          <w:rFonts w:hint="eastAsia"/>
        </w:rPr>
        <w:t>無表</w:t>
      </w:r>
      <w:r w:rsidR="00A836DA">
        <w:rPr>
          <w:rFonts w:hint="eastAsia"/>
        </w:rPr>
        <w:t>證</w:t>
      </w:r>
      <w:r w:rsidRPr="0078197F">
        <w:rPr>
          <w:rFonts w:hint="eastAsia"/>
        </w:rPr>
        <w:t>者，白虎加人參湯主之。</w:t>
      </w:r>
    </w:p>
    <w:p w:rsidR="006E2D8F" w:rsidRDefault="006E2D8F" w:rsidP="00284086">
      <w:pPr>
        <w:pStyle w:val="13"/>
        <w:spacing w:after="60"/>
        <w:ind w:firstLine="712"/>
        <w:rPr>
          <w:rFonts w:hint="eastAsia"/>
        </w:rPr>
      </w:pPr>
      <w:r w:rsidRPr="0078197F">
        <w:rPr>
          <w:rFonts w:hint="eastAsia"/>
        </w:rPr>
        <w:t>脈浮為太陽肌表證，傷寒</w:t>
      </w:r>
      <w:r w:rsidR="00A836DA">
        <w:rPr>
          <w:rFonts w:hint="eastAsia"/>
        </w:rPr>
        <w:t>、</w:t>
      </w:r>
      <w:r w:rsidRPr="0078197F">
        <w:rPr>
          <w:rFonts w:hint="eastAsia"/>
        </w:rPr>
        <w:t>中風之所同也。若發熱無汗，其表不解，直可決為太陽傷寒矣。此時急以麻黃湯發汗，劑量太輕，猶恐不逮。溫散肌理之桂枝湯，且在禁例，而況辛涼透肌之白虎湯乎。一經誤用，</w:t>
      </w:r>
      <w:r w:rsidR="00A836DA">
        <w:rPr>
          <w:rFonts w:hint="eastAsia"/>
        </w:rPr>
        <w:t>不</w:t>
      </w:r>
      <w:r w:rsidRPr="0078197F">
        <w:rPr>
          <w:rFonts w:hint="eastAsia"/>
        </w:rPr>
        <w:t>惟遏寒邪外出之路，抑且表裏俱寒，此其所以不可與也。故惟渴欲飲水，無表證者，乃可與人參白虎湯。所以然者，為其熱</w:t>
      </w:r>
      <w:r w:rsidR="00CC7FD8">
        <w:rPr>
          <w:rFonts w:hint="eastAsia"/>
        </w:rPr>
        <w:t>鬱</w:t>
      </w:r>
      <w:r w:rsidRPr="0078197F">
        <w:rPr>
          <w:rFonts w:hint="eastAsia"/>
        </w:rPr>
        <w:t>於胃，使得從所主之肌理而外泄也。獨怪近人動稱清涼解表，烏知夫表不解者，原不可以輕用涼劑乎。</w:t>
      </w:r>
    </w:p>
    <w:p w:rsidR="006E2D8F" w:rsidRDefault="006E2D8F" w:rsidP="00284086">
      <w:pPr>
        <w:pStyle w:val="1c"/>
        <w:ind w:firstLine="729"/>
        <w:rPr>
          <w:rFonts w:hint="eastAsia"/>
        </w:rPr>
      </w:pPr>
      <w:r w:rsidRPr="0078197F">
        <w:rPr>
          <w:rFonts w:hint="eastAsia"/>
        </w:rPr>
        <w:t>太陽少陽</w:t>
      </w:r>
      <w:r w:rsidR="00630088">
        <w:rPr>
          <w:rFonts w:hint="eastAsia"/>
        </w:rPr>
        <w:t>併</w:t>
      </w:r>
      <w:r w:rsidRPr="0078197F">
        <w:rPr>
          <w:rFonts w:hint="eastAsia"/>
        </w:rPr>
        <w:t>病，心下</w:t>
      </w:r>
      <w:r w:rsidR="009E77DA">
        <w:rPr>
          <w:rFonts w:hint="eastAsia"/>
        </w:rPr>
        <w:t>鞕</w:t>
      </w:r>
      <w:r w:rsidRPr="0078197F">
        <w:rPr>
          <w:rFonts w:hint="eastAsia"/>
        </w:rPr>
        <w:t>，頸項強而眩者，當刺大椎</w:t>
      </w:r>
      <w:r w:rsidR="00630088">
        <w:rPr>
          <w:rFonts w:hint="eastAsia"/>
        </w:rPr>
        <w:t>、</w:t>
      </w:r>
      <w:r w:rsidRPr="0078197F">
        <w:rPr>
          <w:rFonts w:hint="eastAsia"/>
        </w:rPr>
        <w:t>肺俞</w:t>
      </w:r>
      <w:r w:rsidR="00630088">
        <w:rPr>
          <w:rFonts w:hint="eastAsia"/>
        </w:rPr>
        <w:t>、</w:t>
      </w:r>
      <w:r w:rsidRPr="0078197F">
        <w:rPr>
          <w:rFonts w:hint="eastAsia"/>
        </w:rPr>
        <w:t>肝俞，慎勿下之。</w:t>
      </w:r>
    </w:p>
    <w:p w:rsidR="006E2D8F" w:rsidRDefault="006E2D8F" w:rsidP="00284086">
      <w:pPr>
        <w:pStyle w:val="13"/>
        <w:spacing w:after="60"/>
        <w:ind w:firstLine="712"/>
        <w:rPr>
          <w:rFonts w:hint="eastAsia"/>
        </w:rPr>
      </w:pPr>
      <w:r w:rsidRPr="0078197F">
        <w:rPr>
          <w:rFonts w:hint="eastAsia"/>
        </w:rPr>
        <w:t>此節大旨，於上不可發汗條論之已詳。仲師蓋惟恐人誤認不可汗為可下，特為鄭重申言之。蓋太陽寒水將盡，則胃中燥而</w:t>
      </w:r>
      <w:r w:rsidR="00890C91">
        <w:rPr>
          <w:rFonts w:hint="eastAsia"/>
        </w:rPr>
        <w:t>胆</w:t>
      </w:r>
      <w:r w:rsidRPr="0078197F">
        <w:rPr>
          <w:rFonts w:hint="eastAsia"/>
        </w:rPr>
        <w:t>火上逆，心上之硬，實由於此。頸項為太陽經脈絡腦還出別下項之處</w:t>
      </w:r>
      <w:r w:rsidR="00264BD6">
        <w:rPr>
          <w:rFonts w:hint="eastAsia"/>
        </w:rPr>
        <w:t>，</w:t>
      </w:r>
      <w:r w:rsidRPr="0078197F">
        <w:rPr>
          <w:rFonts w:hint="eastAsia"/>
        </w:rPr>
        <w:t>太陽之氣不濡，故強。</w:t>
      </w:r>
      <w:r w:rsidRPr="0078197F">
        <w:rPr>
          <w:rFonts w:hint="eastAsia"/>
        </w:rPr>
        <w:lastRenderedPageBreak/>
        <w:t>太陽標陽挾</w:t>
      </w:r>
      <w:r w:rsidR="00890C91">
        <w:rPr>
          <w:rFonts w:hint="eastAsia"/>
        </w:rPr>
        <w:t>胆</w:t>
      </w:r>
      <w:r w:rsidRPr="0078197F">
        <w:rPr>
          <w:rFonts w:hint="eastAsia"/>
        </w:rPr>
        <w:t>火上薰於腦，故眩。仲師立法，因瀉大椎第一間之大杼，瀉三椎之肺俞，借水之上源，柔經脈而濡中脘。瀉第九椎之肝俞，資肝液以涵</w:t>
      </w:r>
      <w:r w:rsidR="00890C91">
        <w:rPr>
          <w:rFonts w:hint="eastAsia"/>
        </w:rPr>
        <w:t>胆</w:t>
      </w:r>
      <w:r w:rsidRPr="0078197F">
        <w:rPr>
          <w:rFonts w:hint="eastAsia"/>
        </w:rPr>
        <w:t>火，於是浮陽息而諸恙可愈矣。若誤以為陽明實熱而妄下之，其能免於小便不利直視失溲變乎。</w:t>
      </w:r>
    </w:p>
    <w:p w:rsidR="006E2D8F" w:rsidRDefault="006E2D8F" w:rsidP="00284086">
      <w:pPr>
        <w:pStyle w:val="1c"/>
        <w:ind w:firstLine="729"/>
        <w:rPr>
          <w:rFonts w:hint="eastAsia"/>
        </w:rPr>
      </w:pPr>
      <w:r w:rsidRPr="0078197F">
        <w:rPr>
          <w:rFonts w:hint="eastAsia"/>
        </w:rPr>
        <w:t>太陽與少陽合病，自下利者，與黃芩湯。若嘔者，黃芩加半夏生薑湯方主之。</w:t>
      </w:r>
    </w:p>
    <w:p w:rsidR="006E2D8F" w:rsidRDefault="006E2D8F" w:rsidP="00284086">
      <w:pPr>
        <w:pStyle w:val="1c"/>
        <w:ind w:firstLine="729"/>
        <w:rPr>
          <w:rFonts w:hint="eastAsia"/>
        </w:rPr>
      </w:pPr>
      <w:r w:rsidRPr="0078197F">
        <w:rPr>
          <w:rFonts w:hint="eastAsia"/>
        </w:rPr>
        <w:t>黃芩湯方</w:t>
      </w:r>
    </w:p>
    <w:p w:rsidR="006E2D8F" w:rsidRDefault="006E2D8F" w:rsidP="00284086">
      <w:pPr>
        <w:pStyle w:val="2f3"/>
        <w:spacing w:after="60"/>
        <w:ind w:firstLine="712"/>
        <w:rPr>
          <w:rFonts w:hint="eastAsia"/>
        </w:rPr>
      </w:pPr>
      <w:r w:rsidRPr="0078197F">
        <w:rPr>
          <w:rFonts w:hint="eastAsia"/>
        </w:rPr>
        <w:t>黃芩（三兩）甘草</w:t>
      </w:r>
      <w:r w:rsidR="000D086F">
        <w:rPr>
          <w:rFonts w:hint="eastAsia"/>
        </w:rPr>
        <w:t>、</w:t>
      </w:r>
      <w:r w:rsidRPr="0078197F">
        <w:rPr>
          <w:rFonts w:hint="eastAsia"/>
        </w:rPr>
        <w:t>芍藥（各二兩）大棗（十二枚）</w:t>
      </w:r>
    </w:p>
    <w:p w:rsidR="006E2D8F" w:rsidRDefault="006E2D8F" w:rsidP="00284086">
      <w:pPr>
        <w:pStyle w:val="2f3"/>
        <w:spacing w:after="60"/>
        <w:ind w:firstLine="712"/>
        <w:rPr>
          <w:rFonts w:hint="eastAsia"/>
        </w:rPr>
      </w:pPr>
      <w:r w:rsidRPr="0078197F">
        <w:rPr>
          <w:rFonts w:hint="eastAsia"/>
        </w:rPr>
        <w:t>上四味，以水一</w:t>
      </w:r>
      <w:r w:rsidR="00030F00">
        <w:rPr>
          <w:rFonts w:hint="eastAsia"/>
        </w:rPr>
        <w:t>斗</w:t>
      </w:r>
      <w:r w:rsidRPr="0078197F">
        <w:rPr>
          <w:rFonts w:hint="eastAsia"/>
        </w:rPr>
        <w:t>，煮取三升，去滓，溫服一升，日再夜一服。</w:t>
      </w:r>
    </w:p>
    <w:p w:rsidR="006E2D8F" w:rsidRDefault="006E2D8F" w:rsidP="00284086">
      <w:pPr>
        <w:pStyle w:val="1c"/>
        <w:ind w:firstLine="729"/>
        <w:rPr>
          <w:rFonts w:hint="eastAsia"/>
        </w:rPr>
      </w:pPr>
      <w:r w:rsidRPr="0078197F">
        <w:rPr>
          <w:rFonts w:hint="eastAsia"/>
        </w:rPr>
        <w:t>黃芩加半夏生薑湯方</w:t>
      </w:r>
    </w:p>
    <w:p w:rsidR="006E2D8F" w:rsidRDefault="00F75052" w:rsidP="00284086">
      <w:pPr>
        <w:pStyle w:val="2f3"/>
        <w:spacing w:after="60"/>
        <w:ind w:firstLine="712"/>
        <w:rPr>
          <w:rFonts w:hint="eastAsia"/>
        </w:rPr>
      </w:pPr>
      <w:r>
        <w:rPr>
          <w:rFonts w:hint="eastAsia"/>
        </w:rPr>
        <w:t>於</w:t>
      </w:r>
      <w:r w:rsidR="006E2D8F" w:rsidRPr="0078197F">
        <w:rPr>
          <w:rFonts w:hint="eastAsia"/>
        </w:rPr>
        <w:t>前方加半夏（半升）生薑（三兩）</w:t>
      </w:r>
    </w:p>
    <w:p w:rsidR="006E2D8F" w:rsidRDefault="006E2D8F" w:rsidP="00284086">
      <w:pPr>
        <w:pStyle w:val="13"/>
        <w:spacing w:after="60"/>
        <w:ind w:firstLine="712"/>
        <w:rPr>
          <w:rFonts w:hint="eastAsia"/>
        </w:rPr>
      </w:pPr>
      <w:r w:rsidRPr="0078197F">
        <w:rPr>
          <w:rFonts w:hint="eastAsia"/>
        </w:rPr>
        <w:t>太陽寒水，合手少陽三焦，下從少陰寒水之藏，輸</w:t>
      </w:r>
      <w:r w:rsidR="005C0520">
        <w:rPr>
          <w:rFonts w:hint="eastAsia"/>
        </w:rPr>
        <w:t>洩</w:t>
      </w:r>
      <w:r w:rsidRPr="0078197F">
        <w:rPr>
          <w:rFonts w:hint="eastAsia"/>
        </w:rPr>
        <w:t>入太陽之府。寒水混合脾藏之濕至中下焦</w:t>
      </w:r>
      <w:r w:rsidR="005C0520" w:rsidRPr="0078197F">
        <w:rPr>
          <w:rFonts w:hint="eastAsia"/>
        </w:rPr>
        <w:t>，</w:t>
      </w:r>
      <w:r w:rsidRPr="0078197F">
        <w:rPr>
          <w:rFonts w:hint="eastAsia"/>
        </w:rPr>
        <w:t>水道</w:t>
      </w:r>
      <w:r w:rsidR="005C0520">
        <w:rPr>
          <w:rFonts w:hint="eastAsia"/>
        </w:rPr>
        <w:t>不通</w:t>
      </w:r>
      <w:r w:rsidRPr="0078197F">
        <w:rPr>
          <w:rFonts w:hint="eastAsia"/>
        </w:rPr>
        <w:t>而溢入大腸，則為自利，此太陽之病合</w:t>
      </w:r>
      <w:r w:rsidR="00F75052">
        <w:rPr>
          <w:rFonts w:hint="eastAsia"/>
        </w:rPr>
        <w:t>於</w:t>
      </w:r>
      <w:r w:rsidRPr="0078197F">
        <w:rPr>
          <w:rFonts w:hint="eastAsia"/>
        </w:rPr>
        <w:t>手少陽者也。太陽標熱，並水氣內陷，胃底</w:t>
      </w:r>
      <w:r w:rsidR="00890C91">
        <w:rPr>
          <w:rFonts w:hint="eastAsia"/>
        </w:rPr>
        <w:t>胆</w:t>
      </w:r>
      <w:r w:rsidRPr="0078197F">
        <w:rPr>
          <w:rFonts w:hint="eastAsia"/>
        </w:rPr>
        <w:t>汁而與之相抗，則為嘔逆，此太陽之病合</w:t>
      </w:r>
      <w:r w:rsidR="00F75052">
        <w:rPr>
          <w:rFonts w:hint="eastAsia"/>
        </w:rPr>
        <w:t>於</w:t>
      </w:r>
      <w:r w:rsidRPr="0078197F">
        <w:rPr>
          <w:rFonts w:hint="eastAsia"/>
        </w:rPr>
        <w:t>足少陽者也。蓋太陽水氣，因少陽陽氣不足，內陷即入太陰，太陰之濕，受化</w:t>
      </w:r>
      <w:r w:rsidR="00F75052">
        <w:rPr>
          <w:rFonts w:hint="eastAsia"/>
        </w:rPr>
        <w:t>於</w:t>
      </w:r>
      <w:r w:rsidRPr="0078197F">
        <w:rPr>
          <w:rFonts w:hint="eastAsia"/>
        </w:rPr>
        <w:t>少陽，陽氣外出，即仍</w:t>
      </w:r>
      <w:r w:rsidR="00EF0B2F">
        <w:rPr>
          <w:rFonts w:hint="eastAsia"/>
        </w:rPr>
        <w:t>繫</w:t>
      </w:r>
      <w:r w:rsidRPr="0078197F">
        <w:rPr>
          <w:rFonts w:hint="eastAsia"/>
        </w:rPr>
        <w:t>太陽。按太陽標熱與水氣同陷心下，則為結胸。標熱獨陷心下，則為氣痞。二證皆不下利者，一因水氣為標熱所吸，一則陽熱獨陷，</w:t>
      </w:r>
      <w:r w:rsidR="00264BD6">
        <w:rPr>
          <w:rFonts w:hint="eastAsia"/>
        </w:rPr>
        <w:t>併</w:t>
      </w:r>
      <w:r w:rsidRPr="0078197F">
        <w:rPr>
          <w:rFonts w:hint="eastAsia"/>
        </w:rPr>
        <w:t>無水氣故也。要惟寒水偏勝，離標陽而下</w:t>
      </w:r>
      <w:r w:rsidR="00264BD6">
        <w:rPr>
          <w:rFonts w:hint="eastAsia"/>
        </w:rPr>
        <w:t>趨</w:t>
      </w:r>
      <w:r w:rsidRPr="0078197F">
        <w:rPr>
          <w:rFonts w:hint="eastAsia"/>
        </w:rPr>
        <w:t>，乃有自利之證，此時不疏脾藏之鬱而補其虛，則利將不止。不抑在上之標陽，使與裏寒相協，必不能載水氣而俱升。黃芩湯方治，黃芩苦降以抑標陽，芍藥苦泄以疏營鬱，甘草</w:t>
      </w:r>
      <w:r w:rsidR="00264BD6">
        <w:rPr>
          <w:rFonts w:hint="eastAsia"/>
        </w:rPr>
        <w:t>、</w:t>
      </w:r>
      <w:r w:rsidRPr="0078197F">
        <w:rPr>
          <w:rFonts w:hint="eastAsia"/>
        </w:rPr>
        <w:t>大棗甘平</w:t>
      </w:r>
      <w:r w:rsidRPr="0078197F">
        <w:rPr>
          <w:rFonts w:hint="eastAsia"/>
        </w:rPr>
        <w:lastRenderedPageBreak/>
        <w:t>以補脾胃，則中氣健運而自利可止。不用四逆</w:t>
      </w:r>
      <w:r w:rsidR="00264BD6">
        <w:rPr>
          <w:rFonts w:hint="eastAsia"/>
        </w:rPr>
        <w:t>、</w:t>
      </w:r>
      <w:r w:rsidRPr="0078197F">
        <w:rPr>
          <w:rFonts w:hint="eastAsia"/>
        </w:rPr>
        <w:t>理中以祛寒，不用五苓以利水，此不治利而精於治利者也。寒水不足，胃燥而</w:t>
      </w:r>
      <w:r w:rsidR="00890C91">
        <w:rPr>
          <w:rFonts w:hint="eastAsia"/>
        </w:rPr>
        <w:t>胆</w:t>
      </w:r>
      <w:r w:rsidRPr="0078197F">
        <w:rPr>
          <w:rFonts w:hint="eastAsia"/>
        </w:rPr>
        <w:t>火上逆，是為心下硬。寒水內薄，胃中</w:t>
      </w:r>
      <w:r w:rsidR="00890C91">
        <w:rPr>
          <w:rFonts w:hint="eastAsia"/>
        </w:rPr>
        <w:t>胆</w:t>
      </w:r>
      <w:r w:rsidRPr="0078197F">
        <w:rPr>
          <w:rFonts w:hint="eastAsia"/>
        </w:rPr>
        <w:t>汁不能相容，是為嘔。嘔者，水氣內陷與下利同。脾胃不和亦與下利同。其不同者，特上逆與下泄耳。故仲師特</w:t>
      </w:r>
      <w:r w:rsidR="00F75052">
        <w:rPr>
          <w:rFonts w:hint="eastAsia"/>
        </w:rPr>
        <w:t>於</w:t>
      </w:r>
      <w:r w:rsidRPr="0078197F">
        <w:rPr>
          <w:rFonts w:hint="eastAsia"/>
        </w:rPr>
        <w:t>前方加半夏</w:t>
      </w:r>
      <w:r w:rsidR="00264BD6">
        <w:rPr>
          <w:rFonts w:hint="eastAsia"/>
        </w:rPr>
        <w:t>、</w:t>
      </w:r>
      <w:r w:rsidRPr="0078197F">
        <w:rPr>
          <w:rFonts w:hint="eastAsia"/>
        </w:rPr>
        <w:t>生薑，為之平胃而降逆。蓋小半夏湯，在</w:t>
      </w:r>
      <w:r w:rsidR="00EF0B2F">
        <w:rPr>
          <w:rFonts w:hint="eastAsia"/>
        </w:rPr>
        <w:t>《</w:t>
      </w:r>
      <w:r w:rsidRPr="0078197F">
        <w:rPr>
          <w:rFonts w:hint="eastAsia"/>
        </w:rPr>
        <w:t>金匱</w:t>
      </w:r>
      <w:r w:rsidR="00EF0B2F">
        <w:rPr>
          <w:rFonts w:hint="eastAsia"/>
        </w:rPr>
        <w:t>》</w:t>
      </w:r>
      <w:r w:rsidRPr="0078197F">
        <w:rPr>
          <w:rFonts w:hint="eastAsia"/>
        </w:rPr>
        <w:t>原為嘔逆主方，合黃芩以清</w:t>
      </w:r>
      <w:r w:rsidR="00890C91">
        <w:rPr>
          <w:rFonts w:hint="eastAsia"/>
        </w:rPr>
        <w:t>胆</w:t>
      </w:r>
      <w:r w:rsidRPr="0078197F">
        <w:rPr>
          <w:rFonts w:hint="eastAsia"/>
        </w:rPr>
        <w:t>火，甘草</w:t>
      </w:r>
      <w:r w:rsidR="00264BD6">
        <w:rPr>
          <w:rFonts w:hint="eastAsia"/>
        </w:rPr>
        <w:t>、</w:t>
      </w:r>
      <w:r w:rsidRPr="0078197F">
        <w:rPr>
          <w:rFonts w:hint="eastAsia"/>
        </w:rPr>
        <w:t>大棗以和胃，芍藥以達鬱，而嘔將自定。抑仲師之言曰</w:t>
      </w:r>
      <w:r w:rsidR="00EF0B2F">
        <w:rPr>
          <w:rFonts w:hint="eastAsia"/>
        </w:rPr>
        <w:t>：「</w:t>
      </w:r>
      <w:r w:rsidRPr="0078197F">
        <w:rPr>
          <w:rFonts w:hint="eastAsia"/>
        </w:rPr>
        <w:t>更納半夏以去其水</w:t>
      </w:r>
      <w:r w:rsidR="00EF0B2F">
        <w:rPr>
          <w:rFonts w:hint="eastAsia"/>
        </w:rPr>
        <w:t>。」</w:t>
      </w:r>
      <w:r w:rsidRPr="0078197F">
        <w:rPr>
          <w:rFonts w:hint="eastAsia"/>
        </w:rPr>
        <w:t>此以去水止嘔者也。</w:t>
      </w:r>
    </w:p>
    <w:p w:rsidR="006E2D8F" w:rsidRDefault="006E2D8F" w:rsidP="00284086">
      <w:pPr>
        <w:pStyle w:val="1c"/>
        <w:ind w:firstLine="729"/>
        <w:rPr>
          <w:rFonts w:hint="eastAsia"/>
        </w:rPr>
      </w:pPr>
      <w:r w:rsidRPr="0078197F">
        <w:rPr>
          <w:rFonts w:hint="eastAsia"/>
        </w:rPr>
        <w:t>傷寒，胸中有熱，胃中有邪氣，腹中痛，欲嘔吐者，黃連湯主之。</w:t>
      </w:r>
    </w:p>
    <w:p w:rsidR="006E2D8F" w:rsidRDefault="006E2D8F" w:rsidP="00284086">
      <w:pPr>
        <w:pStyle w:val="1c"/>
        <w:ind w:firstLine="729"/>
        <w:rPr>
          <w:rFonts w:hint="eastAsia"/>
        </w:rPr>
      </w:pPr>
      <w:r w:rsidRPr="0078197F">
        <w:rPr>
          <w:rFonts w:hint="eastAsia"/>
        </w:rPr>
        <w:t>黃連湯方</w:t>
      </w:r>
    </w:p>
    <w:p w:rsidR="006E2D8F" w:rsidRDefault="006E2D8F" w:rsidP="00284086">
      <w:pPr>
        <w:pStyle w:val="2f3"/>
        <w:spacing w:after="60"/>
        <w:ind w:firstLine="712"/>
        <w:rPr>
          <w:rFonts w:hint="eastAsia"/>
        </w:rPr>
      </w:pPr>
      <w:r w:rsidRPr="0078197F">
        <w:rPr>
          <w:rFonts w:hint="eastAsia"/>
        </w:rPr>
        <w:t>黃連</w:t>
      </w:r>
      <w:r w:rsidR="00EF0B2F">
        <w:rPr>
          <w:rFonts w:hint="eastAsia"/>
        </w:rPr>
        <w:t>、</w:t>
      </w:r>
      <w:r w:rsidRPr="0078197F">
        <w:rPr>
          <w:rFonts w:hint="eastAsia"/>
        </w:rPr>
        <w:t>甘草</w:t>
      </w:r>
      <w:r w:rsidR="00EF0B2F">
        <w:rPr>
          <w:rFonts w:hint="eastAsia"/>
        </w:rPr>
        <w:t>、</w:t>
      </w:r>
      <w:r w:rsidR="008A6639">
        <w:rPr>
          <w:rFonts w:hint="eastAsia"/>
        </w:rPr>
        <w:t>乾薑</w:t>
      </w:r>
      <w:r w:rsidR="00EF0B2F">
        <w:rPr>
          <w:rFonts w:hint="eastAsia"/>
        </w:rPr>
        <w:t>、</w:t>
      </w:r>
      <w:r w:rsidRPr="0078197F">
        <w:rPr>
          <w:rFonts w:hint="eastAsia"/>
        </w:rPr>
        <w:t>桂枝（各三兩）人參（三兩）半夏（半升）大棗（十二枚）</w:t>
      </w:r>
    </w:p>
    <w:p w:rsidR="006E2D8F" w:rsidRDefault="006E2D8F" w:rsidP="00284086">
      <w:pPr>
        <w:pStyle w:val="2f3"/>
        <w:spacing w:after="60"/>
        <w:ind w:firstLine="712"/>
        <w:rPr>
          <w:rFonts w:hint="eastAsia"/>
        </w:rPr>
      </w:pPr>
      <w:r w:rsidRPr="0078197F">
        <w:rPr>
          <w:rFonts w:hint="eastAsia"/>
        </w:rPr>
        <w:t>上七味，以水一</w:t>
      </w:r>
      <w:r w:rsidR="00030F00">
        <w:rPr>
          <w:rFonts w:hint="eastAsia"/>
        </w:rPr>
        <w:t>斗</w:t>
      </w:r>
      <w:r w:rsidRPr="0078197F">
        <w:rPr>
          <w:rFonts w:hint="eastAsia"/>
        </w:rPr>
        <w:t>，煮取六升，去滓，溫服一升，日三夜三服。</w:t>
      </w:r>
    </w:p>
    <w:p w:rsidR="006E2D8F" w:rsidRDefault="006E2D8F" w:rsidP="00284086">
      <w:pPr>
        <w:pStyle w:val="13"/>
        <w:spacing w:after="60"/>
        <w:ind w:firstLine="712"/>
        <w:rPr>
          <w:rFonts w:hint="eastAsia"/>
        </w:rPr>
      </w:pPr>
      <w:r w:rsidRPr="0078197F">
        <w:rPr>
          <w:rFonts w:hint="eastAsia"/>
        </w:rPr>
        <w:t>此節歷來注家，惟黃坤載以胃中有邪氣認為肝</w:t>
      </w:r>
      <w:r w:rsidR="00890C91">
        <w:rPr>
          <w:rFonts w:hint="eastAsia"/>
        </w:rPr>
        <w:t>胆</w:t>
      </w:r>
      <w:r w:rsidRPr="0078197F">
        <w:rPr>
          <w:rFonts w:hint="eastAsia"/>
        </w:rPr>
        <w:t>之病，以欲嘔吐為</w:t>
      </w:r>
      <w:r w:rsidR="00890C91">
        <w:rPr>
          <w:rFonts w:hint="eastAsia"/>
        </w:rPr>
        <w:t>胆</w:t>
      </w:r>
      <w:r w:rsidRPr="0078197F">
        <w:rPr>
          <w:rFonts w:hint="eastAsia"/>
        </w:rPr>
        <w:t>邪乘胃，以腹中痛為肝邪乘脾。按之病情，頗為近似。但彼猶泥於五行生</w:t>
      </w:r>
      <w:r w:rsidR="00EF0B2F">
        <w:rPr>
          <w:rFonts w:hint="eastAsia"/>
        </w:rPr>
        <w:t>尅</w:t>
      </w:r>
      <w:r w:rsidRPr="0078197F">
        <w:rPr>
          <w:rFonts w:hint="eastAsia"/>
        </w:rPr>
        <w:t>，</w:t>
      </w:r>
      <w:r w:rsidR="00EF0B2F">
        <w:rPr>
          <w:rFonts w:hint="eastAsia"/>
        </w:rPr>
        <w:t>而</w:t>
      </w:r>
      <w:r w:rsidRPr="0078197F">
        <w:rPr>
          <w:rFonts w:hint="eastAsia"/>
        </w:rPr>
        <w:t>真相尚有未明。蓋胃中原有肝</w:t>
      </w:r>
      <w:r w:rsidR="00890C91">
        <w:rPr>
          <w:rFonts w:hint="eastAsia"/>
        </w:rPr>
        <w:t>胆</w:t>
      </w:r>
      <w:r w:rsidRPr="0078197F">
        <w:rPr>
          <w:rFonts w:hint="eastAsia"/>
        </w:rPr>
        <w:t>餘液，以消融水穀。胸中有熱，則肺陰失降而化為濕痰</w:t>
      </w:r>
      <w:r w:rsidR="00EF0B2F">
        <w:rPr>
          <w:rFonts w:hint="eastAsia"/>
        </w:rPr>
        <w:t>，</w:t>
      </w:r>
      <w:r w:rsidRPr="0078197F">
        <w:rPr>
          <w:rFonts w:hint="eastAsia"/>
        </w:rPr>
        <w:t>水之上源不清，濕痰入胃，胃中</w:t>
      </w:r>
      <w:r w:rsidR="00890C91">
        <w:rPr>
          <w:rFonts w:hint="eastAsia"/>
        </w:rPr>
        <w:t>胆</w:t>
      </w:r>
      <w:r w:rsidRPr="0078197F">
        <w:rPr>
          <w:rFonts w:hint="eastAsia"/>
        </w:rPr>
        <w:t>汁不受，因病嘔逆。可見胸中有熱，所以欲嘔吐者，</w:t>
      </w:r>
      <w:r w:rsidR="00890C91">
        <w:rPr>
          <w:rFonts w:hint="eastAsia"/>
        </w:rPr>
        <w:t>胆</w:t>
      </w:r>
      <w:r w:rsidRPr="0078197F">
        <w:rPr>
          <w:rFonts w:hint="eastAsia"/>
        </w:rPr>
        <w:t>火之抗拒濕痰為之也。胃中肝液，原以濟消穀之用</w:t>
      </w:r>
      <w:r w:rsidR="00EF0B2F">
        <w:rPr>
          <w:rFonts w:hint="eastAsia"/>
        </w:rPr>
        <w:t>，</w:t>
      </w:r>
      <w:r w:rsidRPr="0078197F">
        <w:rPr>
          <w:rFonts w:hint="eastAsia"/>
        </w:rPr>
        <w:t>其氣</w:t>
      </w:r>
      <w:r w:rsidR="00E75541">
        <w:rPr>
          <w:rFonts w:hint="eastAsia"/>
        </w:rPr>
        <w:t>徹</w:t>
      </w:r>
      <w:r w:rsidRPr="0078197F">
        <w:rPr>
          <w:rFonts w:hint="eastAsia"/>
        </w:rPr>
        <w:t>上</w:t>
      </w:r>
      <w:r w:rsidR="00E75541">
        <w:rPr>
          <w:rFonts w:hint="eastAsia"/>
        </w:rPr>
        <w:t>徹</w:t>
      </w:r>
      <w:r w:rsidRPr="0078197F">
        <w:rPr>
          <w:rFonts w:hint="eastAsia"/>
        </w:rPr>
        <w:t>下</w:t>
      </w:r>
      <w:r w:rsidR="00EF0B2F">
        <w:rPr>
          <w:rFonts w:hint="eastAsia"/>
        </w:rPr>
        <w:t>，</w:t>
      </w:r>
      <w:r w:rsidRPr="0078197F">
        <w:rPr>
          <w:rFonts w:hint="eastAsia"/>
        </w:rPr>
        <w:t>足以調達其抑塞，是故中有所拂鬱。氣之由胃上出於口者為噯，由胃下出大腸為轉矢氣，中脘之脹</w:t>
      </w:r>
      <w:r w:rsidR="00DE5DF6">
        <w:rPr>
          <w:rFonts w:hint="eastAsia"/>
        </w:rPr>
        <w:t>懣</w:t>
      </w:r>
      <w:r w:rsidRPr="0078197F">
        <w:rPr>
          <w:rFonts w:hint="eastAsia"/>
        </w:rPr>
        <w:t>乃</w:t>
      </w:r>
      <w:r w:rsidR="00DE5DF6" w:rsidRPr="00DE5DF6">
        <w:rPr>
          <w:rFonts w:ascii="華康隸書體W5" w:hint="eastAsia"/>
        </w:rPr>
        <w:t>舒</w:t>
      </w:r>
      <w:r w:rsidRPr="0078197F">
        <w:rPr>
          <w:rFonts w:hint="eastAsia"/>
        </w:rPr>
        <w:t>，凡此皆肝液之疏達為之。若濕痰阻於上膈，</w:t>
      </w:r>
      <w:r w:rsidRPr="0078197F">
        <w:rPr>
          <w:rFonts w:hint="eastAsia"/>
        </w:rPr>
        <w:lastRenderedPageBreak/>
        <w:t>氣機乃不能宣達，而反</w:t>
      </w:r>
      <w:r w:rsidR="00CC7FD8">
        <w:rPr>
          <w:rFonts w:hint="eastAsia"/>
        </w:rPr>
        <w:t>鬱</w:t>
      </w:r>
      <w:r w:rsidRPr="0078197F">
        <w:rPr>
          <w:rFonts w:hint="eastAsia"/>
        </w:rPr>
        <w:t>於中脘，而下及腹部</w:t>
      </w:r>
      <w:r w:rsidR="00C60D5D">
        <w:rPr>
          <w:rFonts w:hint="eastAsia"/>
        </w:rPr>
        <w:t>，</w:t>
      </w:r>
      <w:r w:rsidRPr="0078197F">
        <w:rPr>
          <w:rFonts w:hint="eastAsia"/>
        </w:rPr>
        <w:t>可見胃中邪氣，為脾陽不振</w:t>
      </w:r>
      <w:r w:rsidR="00C60D5D">
        <w:rPr>
          <w:rFonts w:hint="eastAsia"/>
        </w:rPr>
        <w:t>，</w:t>
      </w:r>
      <w:r w:rsidRPr="0078197F">
        <w:rPr>
          <w:rFonts w:hint="eastAsia"/>
        </w:rPr>
        <w:t>肝藏抑塞所致。肝乘脾藏之虛，故腹中痛也。黃連湯方治，用黃連以止嘔，必用</w:t>
      </w:r>
      <w:r w:rsidR="008A6639">
        <w:rPr>
          <w:rFonts w:hint="eastAsia"/>
        </w:rPr>
        <w:t>乾薑</w:t>
      </w:r>
      <w:r w:rsidR="00DE5DF6">
        <w:rPr>
          <w:rFonts w:hint="eastAsia"/>
        </w:rPr>
        <w:t>、</w:t>
      </w:r>
      <w:r w:rsidRPr="0078197F">
        <w:rPr>
          <w:rFonts w:hint="eastAsia"/>
        </w:rPr>
        <w:t>半夏以滌痰者，嘔因於痰也。甘草</w:t>
      </w:r>
      <w:r w:rsidR="00DE5DF6">
        <w:rPr>
          <w:rFonts w:hint="eastAsia"/>
        </w:rPr>
        <w:t>、</w:t>
      </w:r>
      <w:r w:rsidRPr="0078197F">
        <w:rPr>
          <w:rFonts w:hint="eastAsia"/>
        </w:rPr>
        <w:t>人參</w:t>
      </w:r>
      <w:r w:rsidR="00DE5DF6">
        <w:rPr>
          <w:rFonts w:hint="eastAsia"/>
        </w:rPr>
        <w:t>、</w:t>
      </w:r>
      <w:r w:rsidRPr="0078197F">
        <w:rPr>
          <w:rFonts w:hint="eastAsia"/>
        </w:rPr>
        <w:t>大棗以扶脾而緩痛，必用桂枝以達鬱者，痛因</w:t>
      </w:r>
      <w:r w:rsidR="00F75052">
        <w:rPr>
          <w:rFonts w:hint="eastAsia"/>
        </w:rPr>
        <w:t>於</w:t>
      </w:r>
      <w:r w:rsidRPr="0078197F">
        <w:rPr>
          <w:rFonts w:hint="eastAsia"/>
        </w:rPr>
        <w:t>鬱也。此黃芩湯之大旨也。然則仲師此條，何以不列</w:t>
      </w:r>
      <w:r w:rsidR="00F75052">
        <w:rPr>
          <w:rFonts w:hint="eastAsia"/>
        </w:rPr>
        <w:t>於</w:t>
      </w:r>
      <w:r w:rsidRPr="0078197F">
        <w:rPr>
          <w:rFonts w:hint="eastAsia"/>
        </w:rPr>
        <w:t>太陰</w:t>
      </w:r>
      <w:r w:rsidR="00DE5DF6">
        <w:rPr>
          <w:rFonts w:hint="eastAsia"/>
        </w:rPr>
        <w:t>少陽</w:t>
      </w:r>
      <w:r w:rsidRPr="0078197F">
        <w:rPr>
          <w:rFonts w:hint="eastAsia"/>
        </w:rPr>
        <w:t>二篇而列入太陽，曰：</w:t>
      </w:r>
      <w:r w:rsidR="00C60D5D">
        <w:rPr>
          <w:rFonts w:hint="eastAsia"/>
        </w:rPr>
        <w:t>「</w:t>
      </w:r>
      <w:r w:rsidRPr="0078197F">
        <w:rPr>
          <w:rFonts w:hint="eastAsia"/>
        </w:rPr>
        <w:t>此病源出於太陽也。</w:t>
      </w:r>
      <w:r w:rsidR="00C60D5D">
        <w:rPr>
          <w:rFonts w:hint="eastAsia"/>
        </w:rPr>
        <w:t>」</w:t>
      </w:r>
      <w:r w:rsidRPr="0078197F">
        <w:rPr>
          <w:rFonts w:hint="eastAsia"/>
        </w:rPr>
        <w:t>標熱內陷，胸中水氣，蒸為濕痰，而肝</w:t>
      </w:r>
      <w:r w:rsidR="00890C91">
        <w:rPr>
          <w:rFonts w:hint="eastAsia"/>
        </w:rPr>
        <w:t>胆</w:t>
      </w:r>
      <w:r w:rsidRPr="0078197F">
        <w:rPr>
          <w:rFonts w:hint="eastAsia"/>
        </w:rPr>
        <w:t>始鬱。肝</w:t>
      </w:r>
      <w:r w:rsidR="00890C91">
        <w:rPr>
          <w:rFonts w:hint="eastAsia"/>
        </w:rPr>
        <w:t>胆</w:t>
      </w:r>
      <w:r w:rsidRPr="0078197F">
        <w:rPr>
          <w:rFonts w:hint="eastAsia"/>
        </w:rPr>
        <w:t>與胃同部，餘液皆入於胃，故病發於胃，皆不過相因而致病。黃坤載移此條</w:t>
      </w:r>
      <w:r w:rsidR="00F75052">
        <w:rPr>
          <w:rFonts w:hint="eastAsia"/>
        </w:rPr>
        <w:t>於</w:t>
      </w:r>
      <w:r w:rsidRPr="0078197F">
        <w:rPr>
          <w:rFonts w:hint="eastAsia"/>
        </w:rPr>
        <w:t>太陰篇中，亦祗見其不達耳。</w:t>
      </w:r>
    </w:p>
    <w:p w:rsidR="006E2D8F" w:rsidRDefault="006E2D8F" w:rsidP="00284086">
      <w:pPr>
        <w:pStyle w:val="1c"/>
        <w:ind w:firstLine="729"/>
        <w:rPr>
          <w:rFonts w:hint="eastAsia"/>
        </w:rPr>
      </w:pPr>
      <w:r w:rsidRPr="0078197F">
        <w:rPr>
          <w:rFonts w:hint="eastAsia"/>
        </w:rPr>
        <w:t>傷寒</w:t>
      </w:r>
      <w:r w:rsidR="00DE5DF6">
        <w:rPr>
          <w:rFonts w:hint="eastAsia"/>
        </w:rPr>
        <w:t>，</w:t>
      </w:r>
      <w:r w:rsidRPr="0078197F">
        <w:rPr>
          <w:rFonts w:hint="eastAsia"/>
        </w:rPr>
        <w:t>八九日，風濕相</w:t>
      </w:r>
      <w:r w:rsidR="002855E8">
        <w:rPr>
          <w:rFonts w:hint="eastAsia"/>
        </w:rPr>
        <w:t>摶</w:t>
      </w:r>
      <w:r w:rsidRPr="0078197F">
        <w:rPr>
          <w:rFonts w:hint="eastAsia"/>
        </w:rPr>
        <w:t>，身體疼煩，不能自轉側，不嘔，脈浮虛而</w:t>
      </w:r>
      <w:r w:rsidR="00B87730">
        <w:rPr>
          <w:rFonts w:hint="eastAsia"/>
        </w:rPr>
        <w:t>濇</w:t>
      </w:r>
      <w:r w:rsidRPr="0078197F">
        <w:rPr>
          <w:rFonts w:hint="eastAsia"/>
        </w:rPr>
        <w:t>者，桂枝附子湯主之。若其人大便硬，小便自利者，去桂枝加</w:t>
      </w:r>
      <w:r w:rsidR="008A6639">
        <w:rPr>
          <w:rFonts w:hint="eastAsia"/>
        </w:rPr>
        <w:t>白朮</w:t>
      </w:r>
      <w:r w:rsidRPr="0078197F">
        <w:rPr>
          <w:rFonts w:hint="eastAsia"/>
        </w:rPr>
        <w:t>湯主之。</w:t>
      </w:r>
    </w:p>
    <w:p w:rsidR="006E2D8F" w:rsidRDefault="006E2D8F" w:rsidP="00284086">
      <w:pPr>
        <w:pStyle w:val="1c"/>
        <w:ind w:firstLine="729"/>
        <w:rPr>
          <w:rFonts w:hint="eastAsia"/>
        </w:rPr>
      </w:pPr>
      <w:r w:rsidRPr="0078197F">
        <w:rPr>
          <w:rFonts w:hint="eastAsia"/>
        </w:rPr>
        <w:t>桂枝附子湯方</w:t>
      </w:r>
    </w:p>
    <w:p w:rsidR="006E2D8F" w:rsidRDefault="006E2D8F" w:rsidP="00284086">
      <w:pPr>
        <w:pStyle w:val="2f3"/>
        <w:spacing w:after="60"/>
        <w:ind w:firstLine="712"/>
        <w:rPr>
          <w:rFonts w:hint="eastAsia"/>
        </w:rPr>
      </w:pPr>
      <w:r w:rsidRPr="0078197F">
        <w:rPr>
          <w:rFonts w:hint="eastAsia"/>
        </w:rPr>
        <w:t>桂枝（四兩）附子（三枚炮）大棗（十二枚）生薑（三兩）甘草（二兩）</w:t>
      </w:r>
    </w:p>
    <w:p w:rsidR="006E2D8F" w:rsidRDefault="006E2D8F" w:rsidP="00284086">
      <w:pPr>
        <w:pStyle w:val="2f3"/>
        <w:spacing w:after="60"/>
        <w:ind w:firstLine="712"/>
        <w:rPr>
          <w:rFonts w:hint="eastAsia"/>
        </w:rPr>
      </w:pPr>
      <w:r w:rsidRPr="0078197F">
        <w:rPr>
          <w:rFonts w:hint="eastAsia"/>
        </w:rPr>
        <w:t>上五味，以水六升，煮取二升，去滓，分溫二服。</w:t>
      </w:r>
    </w:p>
    <w:p w:rsidR="006E2D8F" w:rsidRDefault="006E2D8F" w:rsidP="00284086">
      <w:pPr>
        <w:pStyle w:val="1c"/>
        <w:ind w:firstLine="729"/>
        <w:rPr>
          <w:rFonts w:hint="eastAsia"/>
        </w:rPr>
      </w:pPr>
      <w:r w:rsidRPr="0078197F">
        <w:rPr>
          <w:rFonts w:hint="eastAsia"/>
        </w:rPr>
        <w:t>桂枝附子加</w:t>
      </w:r>
      <w:r w:rsidR="008A6639">
        <w:rPr>
          <w:rFonts w:hint="eastAsia"/>
        </w:rPr>
        <w:t>白朮</w:t>
      </w:r>
      <w:r w:rsidRPr="0078197F">
        <w:rPr>
          <w:rFonts w:hint="eastAsia"/>
        </w:rPr>
        <w:t>湯方</w:t>
      </w:r>
    </w:p>
    <w:p w:rsidR="006E2D8F" w:rsidRDefault="008A6639" w:rsidP="00284086">
      <w:pPr>
        <w:pStyle w:val="2f3"/>
        <w:spacing w:after="60"/>
        <w:ind w:firstLine="712"/>
        <w:rPr>
          <w:rFonts w:hint="eastAsia"/>
        </w:rPr>
      </w:pPr>
      <w:r>
        <w:rPr>
          <w:rFonts w:hint="eastAsia"/>
        </w:rPr>
        <w:t>白朮</w:t>
      </w:r>
      <w:r w:rsidR="006E2D8F" w:rsidRPr="0078197F">
        <w:rPr>
          <w:rFonts w:hint="eastAsia"/>
        </w:rPr>
        <w:t>（四兩）甘草（二兩）附子（三枚炮）生薑（三兩）大棗（十二枚）</w:t>
      </w:r>
    </w:p>
    <w:p w:rsidR="006E2D8F" w:rsidRDefault="006E2D8F" w:rsidP="00284086">
      <w:pPr>
        <w:pStyle w:val="2f3"/>
        <w:spacing w:after="60"/>
        <w:ind w:firstLine="712"/>
        <w:rPr>
          <w:rFonts w:hint="eastAsia"/>
        </w:rPr>
      </w:pPr>
      <w:r w:rsidRPr="0078197F">
        <w:rPr>
          <w:rFonts w:hint="eastAsia"/>
        </w:rPr>
        <w:t>上五味，以水七升，煮取三升，去滓，分溫三服。初服其人身如痹，半日許，</w:t>
      </w:r>
      <w:r w:rsidR="008A6639">
        <w:rPr>
          <w:rFonts w:hint="eastAsia"/>
        </w:rPr>
        <w:t>復</w:t>
      </w:r>
      <w:r w:rsidRPr="0078197F">
        <w:rPr>
          <w:rFonts w:hint="eastAsia"/>
        </w:rPr>
        <w:t>服之，三服盡。其人如冒狀，勿怪，此以附子</w:t>
      </w:r>
      <w:r w:rsidR="001D3AB8">
        <w:rPr>
          <w:rFonts w:hint="eastAsia"/>
        </w:rPr>
        <w:t>、</w:t>
      </w:r>
      <w:r w:rsidR="00FE2E7A">
        <w:rPr>
          <w:rFonts w:hint="eastAsia"/>
        </w:rPr>
        <w:t>朮</w:t>
      </w:r>
      <w:r w:rsidRPr="0078197F">
        <w:rPr>
          <w:rFonts w:hint="eastAsia"/>
        </w:rPr>
        <w:t>並走皮肉，</w:t>
      </w:r>
      <w:r w:rsidR="001D3AB8">
        <w:rPr>
          <w:rFonts w:hint="eastAsia"/>
        </w:rPr>
        <w:t>逐</w:t>
      </w:r>
      <w:r w:rsidRPr="0078197F">
        <w:rPr>
          <w:rFonts w:hint="eastAsia"/>
        </w:rPr>
        <w:t>水氣未得除，故使之爾。法當加桂四兩，此本方二法也。（一法去桂加</w:t>
      </w:r>
      <w:r w:rsidR="00B87730">
        <w:rPr>
          <w:rFonts w:hint="eastAsia"/>
        </w:rPr>
        <w:t>朮</w:t>
      </w:r>
      <w:r w:rsidRPr="0078197F">
        <w:rPr>
          <w:rFonts w:hint="eastAsia"/>
        </w:rPr>
        <w:t>。一法加</w:t>
      </w:r>
      <w:r w:rsidR="00B87730">
        <w:rPr>
          <w:rFonts w:hint="eastAsia"/>
        </w:rPr>
        <w:t>朮</w:t>
      </w:r>
      <w:r w:rsidRPr="0078197F">
        <w:rPr>
          <w:rFonts w:hint="eastAsia"/>
        </w:rPr>
        <w:t>更加桂四兩）</w:t>
      </w:r>
    </w:p>
    <w:p w:rsidR="006E2D8F" w:rsidRDefault="006E2D8F" w:rsidP="00284086">
      <w:pPr>
        <w:pStyle w:val="13"/>
        <w:spacing w:after="60"/>
        <w:ind w:firstLine="712"/>
        <w:rPr>
          <w:rFonts w:hint="eastAsia"/>
        </w:rPr>
      </w:pPr>
      <w:r w:rsidRPr="0078197F">
        <w:rPr>
          <w:rFonts w:hint="eastAsia"/>
        </w:rPr>
        <w:lastRenderedPageBreak/>
        <w:t>傷寒八九日，已過一候</w:t>
      </w:r>
      <w:r w:rsidR="00B87730">
        <w:rPr>
          <w:rFonts w:hint="eastAsia"/>
        </w:rPr>
        <w:t>，</w:t>
      </w:r>
      <w:r w:rsidRPr="0078197F">
        <w:rPr>
          <w:rFonts w:hint="eastAsia"/>
        </w:rPr>
        <w:t>或病從表解，或傳陽明，其常也。若表汗不</w:t>
      </w:r>
      <w:r w:rsidR="00E75541">
        <w:rPr>
          <w:rFonts w:hint="eastAsia"/>
        </w:rPr>
        <w:t>徹</w:t>
      </w:r>
      <w:r w:rsidRPr="0078197F">
        <w:rPr>
          <w:rFonts w:hint="eastAsia"/>
        </w:rPr>
        <w:t>，水氣留著肌肉而為濕。風乘皮毛之虛，入犯肌肉而凝閉其腠理，則有風濕相</w:t>
      </w:r>
      <w:r w:rsidR="001D3AB8">
        <w:rPr>
          <w:rFonts w:hint="eastAsia"/>
        </w:rPr>
        <w:t>摶</w:t>
      </w:r>
      <w:r w:rsidRPr="0078197F">
        <w:rPr>
          <w:rFonts w:hint="eastAsia"/>
        </w:rPr>
        <w:t>之變。寒濕傷其肌肉而腠理不通，故身疼。風濕困於外，血熱抗於內，故身煩。凡人以陽氣通</w:t>
      </w:r>
      <w:r w:rsidR="00E75541">
        <w:rPr>
          <w:rFonts w:hint="eastAsia"/>
        </w:rPr>
        <w:t>徹</w:t>
      </w:r>
      <w:r w:rsidRPr="0078197F">
        <w:rPr>
          <w:rFonts w:hint="eastAsia"/>
        </w:rPr>
        <w:t>為生機，陰寒凝沍為死兆</w:t>
      </w:r>
      <w:r w:rsidR="00B87730">
        <w:rPr>
          <w:rFonts w:hint="eastAsia"/>
        </w:rPr>
        <w:t>。</w:t>
      </w:r>
      <w:r w:rsidRPr="0078197F">
        <w:rPr>
          <w:rFonts w:hint="eastAsia"/>
        </w:rPr>
        <w:t>無病之人身輕者，為其近陽也。垂死之人身重者，為其無陽也。風濕相</w:t>
      </w:r>
      <w:r w:rsidR="001D3AB8">
        <w:rPr>
          <w:rFonts w:hint="eastAsia"/>
        </w:rPr>
        <w:t>摶</w:t>
      </w:r>
      <w:r w:rsidRPr="0078197F">
        <w:rPr>
          <w:rFonts w:hint="eastAsia"/>
        </w:rPr>
        <w:t>，至於不能自轉側，身之無陽而重可知矣。是故不嘔不渴，外既不達少陽之陽樞，內更不得陽明之燥化，其證為獨陰無陽，脈必浮虛而濇</w:t>
      </w:r>
      <w:r w:rsidR="00B87730">
        <w:rPr>
          <w:rFonts w:hint="eastAsia"/>
        </w:rPr>
        <w:t>，</w:t>
      </w:r>
      <w:r w:rsidRPr="0078197F">
        <w:rPr>
          <w:rFonts w:hint="eastAsia"/>
        </w:rPr>
        <w:t>不惟不見邪正交爭之浮緊，並不見邪正並居之浮緩，為其正氣衰也。病情至此，非重用透發肌理之桂枝，不足以疏外風，非重用善走之附子，不足以行裏濕（或謂桂枝四兩</w:t>
      </w:r>
      <w:r w:rsidR="00B87730">
        <w:rPr>
          <w:rFonts w:hint="eastAsia"/>
        </w:rPr>
        <w:t>，</w:t>
      </w:r>
      <w:r w:rsidRPr="0078197F">
        <w:rPr>
          <w:rFonts w:hint="eastAsia"/>
        </w:rPr>
        <w:t>每兩當今一</w:t>
      </w:r>
      <w:r w:rsidR="00B87730">
        <w:rPr>
          <w:rFonts w:hint="eastAsia"/>
        </w:rPr>
        <w:t>錢</w:t>
      </w:r>
      <w:r w:rsidRPr="0078197F">
        <w:rPr>
          <w:rFonts w:hint="eastAsia"/>
        </w:rPr>
        <w:t>六分</w:t>
      </w:r>
      <w:r w:rsidR="00B87730">
        <w:rPr>
          <w:rFonts w:hint="eastAsia"/>
        </w:rPr>
        <w:t>，</w:t>
      </w:r>
      <w:r w:rsidRPr="0078197F">
        <w:rPr>
          <w:rFonts w:hint="eastAsia"/>
        </w:rPr>
        <w:t>不過一兩零四分</w:t>
      </w:r>
      <w:r w:rsidR="00B87730">
        <w:rPr>
          <w:rFonts w:hint="eastAsia"/>
        </w:rPr>
        <w:t>，</w:t>
      </w:r>
      <w:r w:rsidRPr="0078197F">
        <w:rPr>
          <w:rFonts w:hint="eastAsia"/>
        </w:rPr>
        <w:t>然附子三枚</w:t>
      </w:r>
      <w:r w:rsidR="00B87730">
        <w:rPr>
          <w:rFonts w:hint="eastAsia"/>
        </w:rPr>
        <w:t>，</w:t>
      </w:r>
      <w:r w:rsidRPr="0078197F">
        <w:rPr>
          <w:rFonts w:hint="eastAsia"/>
        </w:rPr>
        <w:t>至小每枚八</w:t>
      </w:r>
      <w:r w:rsidR="00B87730">
        <w:rPr>
          <w:rFonts w:hint="eastAsia"/>
        </w:rPr>
        <w:t>錢，</w:t>
      </w:r>
      <w:r w:rsidRPr="0078197F">
        <w:rPr>
          <w:rFonts w:hint="eastAsia"/>
        </w:rPr>
        <w:t>亦得二兩四</w:t>
      </w:r>
      <w:r w:rsidR="00B87730">
        <w:rPr>
          <w:rFonts w:hint="eastAsia"/>
        </w:rPr>
        <w:t>錢，</w:t>
      </w:r>
      <w:r w:rsidRPr="0078197F">
        <w:rPr>
          <w:rFonts w:hint="eastAsia"/>
        </w:rPr>
        <w:t>此證裏濕固重</w:t>
      </w:r>
      <w:r w:rsidR="00B87730">
        <w:rPr>
          <w:rFonts w:hint="eastAsia"/>
        </w:rPr>
        <w:t>，</w:t>
      </w:r>
      <w:r w:rsidRPr="0078197F">
        <w:rPr>
          <w:rFonts w:hint="eastAsia"/>
        </w:rPr>
        <w:t>外風亦</w:t>
      </w:r>
      <w:r w:rsidR="008A6639">
        <w:rPr>
          <w:rFonts w:hint="eastAsia"/>
        </w:rPr>
        <w:t>復</w:t>
      </w:r>
      <w:r w:rsidRPr="0078197F">
        <w:rPr>
          <w:rFonts w:hint="eastAsia"/>
        </w:rPr>
        <w:t>不輕</w:t>
      </w:r>
      <w:r w:rsidR="00B87730">
        <w:rPr>
          <w:rFonts w:hint="eastAsia"/>
        </w:rPr>
        <w:t>，</w:t>
      </w:r>
      <w:r w:rsidRPr="0078197F">
        <w:rPr>
          <w:rFonts w:hint="eastAsia"/>
        </w:rPr>
        <w:t>似當以經方原定為正）</w:t>
      </w:r>
      <w:r w:rsidR="00B87730" w:rsidRPr="0078197F">
        <w:rPr>
          <w:rFonts w:hint="eastAsia"/>
        </w:rPr>
        <w:t>。</w:t>
      </w:r>
      <w:r w:rsidRPr="0078197F">
        <w:rPr>
          <w:rFonts w:hint="eastAsia"/>
        </w:rPr>
        <w:t>外加生薑</w:t>
      </w:r>
      <w:r w:rsidR="001D3AB8">
        <w:rPr>
          <w:rFonts w:hint="eastAsia"/>
        </w:rPr>
        <w:t>、</w:t>
      </w:r>
      <w:r w:rsidRPr="0078197F">
        <w:rPr>
          <w:rFonts w:hint="eastAsia"/>
        </w:rPr>
        <w:t>甘草</w:t>
      </w:r>
      <w:r w:rsidR="001D3AB8">
        <w:rPr>
          <w:rFonts w:hint="eastAsia"/>
        </w:rPr>
        <w:t>、</w:t>
      </w:r>
      <w:r w:rsidRPr="0078197F">
        <w:rPr>
          <w:rFonts w:hint="eastAsia"/>
        </w:rPr>
        <w:t>大棗以扶脾而暢中，使之由裏達表，而風濕解矣。顧同為風濕相</w:t>
      </w:r>
      <w:r w:rsidR="00B939E2">
        <w:rPr>
          <w:rFonts w:hint="eastAsia"/>
        </w:rPr>
        <w:t>摶</w:t>
      </w:r>
      <w:r w:rsidRPr="0078197F">
        <w:rPr>
          <w:rFonts w:hint="eastAsia"/>
        </w:rPr>
        <w:t>之證，惟大便堅小便自利者，最難辨識。合之身體疼煩不能自轉側，似當在先解其表後攻其裏之例。但寒濕留著肌肉，外風束之，既非若傷寒中風之始病，發表解肌，可一汗而見功。設汗之而不得汗而妄行攻下，濕邪且乘虛以下利不止而死。究其所以大便堅小便自利者，與陽明實證正自有別。陽明證小溲當赤，此則獨清</w:t>
      </w:r>
      <w:r w:rsidR="00B939E2">
        <w:rPr>
          <w:rFonts w:hint="eastAsia"/>
        </w:rPr>
        <w:t>，</w:t>
      </w:r>
      <w:r w:rsidRPr="0078197F">
        <w:rPr>
          <w:rFonts w:hint="eastAsia"/>
        </w:rPr>
        <w:t>一也。外無潮熱，二也。不譫語，三也。脈不見實大而滑，四也。不渴飲，五也。闕上不痛，右膝下經絡，不牽髀肉而痛，六也。痛在周身肌肉，而中脘未</w:t>
      </w:r>
      <w:r w:rsidR="00B87730">
        <w:rPr>
          <w:rFonts w:hint="eastAsia"/>
        </w:rPr>
        <w:t>嘗</w:t>
      </w:r>
      <w:r w:rsidRPr="0078197F">
        <w:rPr>
          <w:rFonts w:hint="eastAsia"/>
        </w:rPr>
        <w:t>拒按，七也。有此七端，則此證不當攻下明矣。然則大便之所以堅者可知矣，濕困脾藏，則脾陽停而胃納沮，水穀既失運輸之路，則腸中穀氣愈少，而日漸乾涸。反胃證，</w:t>
      </w:r>
      <w:r w:rsidRPr="0078197F">
        <w:rPr>
          <w:rFonts w:hint="eastAsia"/>
        </w:rPr>
        <w:lastRenderedPageBreak/>
        <w:t>糞如羊矢者，實與此同。加以太陽寒水，以表氣不通，獨有下行之路，正如潦水赴</w:t>
      </w:r>
      <w:r w:rsidR="00B939E2">
        <w:rPr>
          <w:rFonts w:hint="eastAsia"/>
        </w:rPr>
        <w:t>谷</w:t>
      </w:r>
      <w:r w:rsidRPr="0078197F">
        <w:rPr>
          <w:rFonts w:hint="eastAsia"/>
        </w:rPr>
        <w:t>，一去不還。不似發汗太過，陽氣行於肌表，津液自外而內，尚得還入胃中也。</w:t>
      </w:r>
      <w:r w:rsidR="008A6639">
        <w:rPr>
          <w:rFonts w:hint="eastAsia"/>
        </w:rPr>
        <w:t>白朮</w:t>
      </w:r>
      <w:r w:rsidRPr="0078197F">
        <w:rPr>
          <w:rFonts w:hint="eastAsia"/>
        </w:rPr>
        <w:t>附子湯用</w:t>
      </w:r>
      <w:r w:rsidR="008A6639">
        <w:rPr>
          <w:rFonts w:hint="eastAsia"/>
        </w:rPr>
        <w:t>白朮</w:t>
      </w:r>
      <w:r w:rsidRPr="0078197F">
        <w:rPr>
          <w:rFonts w:hint="eastAsia"/>
        </w:rPr>
        <w:t>四兩，取其化燥以祛肌表之濕，用附子三枚，取其善走以收逐濕之功，仍用甘草</w:t>
      </w:r>
      <w:r w:rsidR="00B939E2">
        <w:rPr>
          <w:rFonts w:hint="eastAsia"/>
        </w:rPr>
        <w:t>、</w:t>
      </w:r>
      <w:r w:rsidRPr="0078197F">
        <w:rPr>
          <w:rFonts w:hint="eastAsia"/>
        </w:rPr>
        <w:t>生薑</w:t>
      </w:r>
      <w:r w:rsidR="00B939E2">
        <w:rPr>
          <w:rFonts w:hint="eastAsia"/>
        </w:rPr>
        <w:t>、</w:t>
      </w:r>
      <w:r w:rsidRPr="0078197F">
        <w:rPr>
          <w:rFonts w:hint="eastAsia"/>
        </w:rPr>
        <w:t>大棗以助脾陽，使得從皮中而運行於肌表</w:t>
      </w:r>
      <w:r w:rsidR="008A4369">
        <w:rPr>
          <w:rFonts w:hint="eastAsia"/>
        </w:rPr>
        <w:t>。</w:t>
      </w:r>
      <w:r w:rsidRPr="0078197F">
        <w:rPr>
          <w:rFonts w:hint="eastAsia"/>
        </w:rPr>
        <w:t>一服覺身痹者，附子使人麻也。半日許再服者，懼正氣之不支也。三服後其人如冒狀者，陽氣欲達而不得也。故必於加</w:t>
      </w:r>
      <w:r w:rsidR="008A4369">
        <w:rPr>
          <w:rFonts w:hint="eastAsia"/>
        </w:rPr>
        <w:t>朮</w:t>
      </w:r>
      <w:r w:rsidRPr="0078197F">
        <w:rPr>
          <w:rFonts w:hint="eastAsia"/>
        </w:rPr>
        <w:t>外更加桂四兩，然後陽氣迸肌表而出，寒濕得從汗解，表陽既通，脾氣自暢，新穀既入，陳氣自除，大便之堅，正不需治耳。</w:t>
      </w:r>
    </w:p>
    <w:p w:rsidR="006E2D8F" w:rsidRDefault="006E2D8F" w:rsidP="00284086">
      <w:pPr>
        <w:pStyle w:val="1c"/>
        <w:ind w:firstLine="729"/>
        <w:rPr>
          <w:rFonts w:hint="eastAsia"/>
        </w:rPr>
      </w:pPr>
      <w:r w:rsidRPr="0078197F">
        <w:rPr>
          <w:rFonts w:hint="eastAsia"/>
        </w:rPr>
        <w:t>風濕相</w:t>
      </w:r>
      <w:r w:rsidR="002A7B08">
        <w:rPr>
          <w:rFonts w:hint="eastAsia"/>
        </w:rPr>
        <w:t>摶</w:t>
      </w:r>
      <w:r w:rsidRPr="0078197F">
        <w:rPr>
          <w:rFonts w:hint="eastAsia"/>
        </w:rPr>
        <w:t>，骨節疼煩掣痛，不得屈伸，近之則痛劇，汗出短氣，小便不利，惡風不欲去衣，或身微腫者，甘草附子湯主之。</w:t>
      </w:r>
    </w:p>
    <w:p w:rsidR="006E2D8F" w:rsidRDefault="006E2D8F" w:rsidP="00284086">
      <w:pPr>
        <w:pStyle w:val="1c"/>
        <w:ind w:firstLine="729"/>
        <w:rPr>
          <w:rFonts w:hint="eastAsia"/>
        </w:rPr>
      </w:pPr>
      <w:r w:rsidRPr="0078197F">
        <w:rPr>
          <w:rFonts w:hint="eastAsia"/>
        </w:rPr>
        <w:t>甘草附子湯方</w:t>
      </w:r>
    </w:p>
    <w:p w:rsidR="006E2D8F" w:rsidRDefault="006E2D8F" w:rsidP="00284086">
      <w:pPr>
        <w:pStyle w:val="2f3"/>
        <w:spacing w:after="60"/>
        <w:ind w:firstLine="712"/>
        <w:rPr>
          <w:rFonts w:hint="eastAsia"/>
        </w:rPr>
      </w:pPr>
      <w:r w:rsidRPr="0078197F">
        <w:rPr>
          <w:rFonts w:hint="eastAsia"/>
        </w:rPr>
        <w:t>甘草</w:t>
      </w:r>
      <w:r w:rsidR="008A4369">
        <w:rPr>
          <w:rFonts w:hint="eastAsia"/>
        </w:rPr>
        <w:t>、</w:t>
      </w:r>
      <w:r w:rsidR="008A6639">
        <w:rPr>
          <w:rFonts w:hint="eastAsia"/>
        </w:rPr>
        <w:t>白朮</w:t>
      </w:r>
      <w:r w:rsidRPr="0078197F">
        <w:rPr>
          <w:rFonts w:hint="eastAsia"/>
        </w:rPr>
        <w:t>（各二兩）桂枝（四兩）附子（二枚炮）</w:t>
      </w:r>
    </w:p>
    <w:p w:rsidR="006E2D8F" w:rsidRDefault="006E2D8F" w:rsidP="00284086">
      <w:pPr>
        <w:pStyle w:val="2f3"/>
        <w:spacing w:after="60"/>
        <w:ind w:firstLine="712"/>
        <w:rPr>
          <w:rFonts w:hint="eastAsia"/>
        </w:rPr>
      </w:pPr>
      <w:r w:rsidRPr="0078197F">
        <w:rPr>
          <w:rFonts w:hint="eastAsia"/>
        </w:rPr>
        <w:t>上四味</w:t>
      </w:r>
      <w:r w:rsidR="002A7B08">
        <w:rPr>
          <w:rFonts w:hint="eastAsia"/>
        </w:rPr>
        <w:t>，</w:t>
      </w:r>
      <w:r w:rsidRPr="0078197F">
        <w:rPr>
          <w:rFonts w:hint="eastAsia"/>
        </w:rPr>
        <w:t>以水七升，煮取三升，去</w:t>
      </w:r>
      <w:r w:rsidR="00295D6A">
        <w:rPr>
          <w:rFonts w:hint="eastAsia"/>
        </w:rPr>
        <w:t>滓</w:t>
      </w:r>
      <w:r w:rsidRPr="0078197F">
        <w:rPr>
          <w:rFonts w:hint="eastAsia"/>
        </w:rPr>
        <w:t>，溫服一升，日三。初服得微汗則解，能食，汗止</w:t>
      </w:r>
      <w:r w:rsidR="008A6639">
        <w:rPr>
          <w:rFonts w:hint="eastAsia"/>
        </w:rPr>
        <w:t>復</w:t>
      </w:r>
      <w:r w:rsidRPr="0078197F">
        <w:rPr>
          <w:rFonts w:hint="eastAsia"/>
        </w:rPr>
        <w:t>煩者，服五合。</w:t>
      </w:r>
    </w:p>
    <w:p w:rsidR="006E2D8F" w:rsidRDefault="006E2D8F" w:rsidP="00284086">
      <w:pPr>
        <w:pStyle w:val="13"/>
        <w:spacing w:after="60"/>
        <w:ind w:firstLine="712"/>
        <w:rPr>
          <w:rFonts w:hint="eastAsia"/>
        </w:rPr>
      </w:pPr>
      <w:r w:rsidRPr="0078197F">
        <w:rPr>
          <w:rFonts w:hint="eastAsia"/>
        </w:rPr>
        <w:t>風濕一證，起於皮毛，失治則入肌理。肌理失治，則流關節。關節失治，則久成</w:t>
      </w:r>
      <w:r w:rsidR="008A4369">
        <w:rPr>
          <w:rFonts w:hint="eastAsia"/>
        </w:rPr>
        <w:t>歷</w:t>
      </w:r>
      <w:r w:rsidRPr="0078197F">
        <w:rPr>
          <w:rFonts w:hint="eastAsia"/>
        </w:rPr>
        <w:t>節。故風濕之始病，起於中風，故第一方治，即用中風之桂枝湯去芍藥而加附子</w:t>
      </w:r>
      <w:r w:rsidR="008A4369">
        <w:rPr>
          <w:rFonts w:hint="eastAsia"/>
        </w:rPr>
        <w:t>，</w:t>
      </w:r>
      <w:r w:rsidRPr="0078197F">
        <w:rPr>
          <w:rFonts w:hint="eastAsia"/>
        </w:rPr>
        <w:t>所以加附子者，以其善走，停蓄不流之濕，得附子陽熱之氣，將挾之而俱動也。過此則由肌肉濕痹，脾胃之外主肌肉者，亦以陽氣不通，日見停頓，脾不升清，胃不降濁，以致大便日堅（不動則津液日消</w:t>
      </w:r>
      <w:r w:rsidR="008A4369">
        <w:rPr>
          <w:rFonts w:hint="eastAsia"/>
        </w:rPr>
        <w:t>，</w:t>
      </w:r>
      <w:r w:rsidRPr="0078197F">
        <w:rPr>
          <w:rFonts w:hint="eastAsia"/>
        </w:rPr>
        <w:t>若陰乾者</w:t>
      </w:r>
      <w:r w:rsidR="008A4369">
        <w:rPr>
          <w:rFonts w:hint="eastAsia"/>
        </w:rPr>
        <w:t>然，</w:t>
      </w:r>
      <w:r w:rsidRPr="0078197F">
        <w:rPr>
          <w:rFonts w:hint="eastAsia"/>
        </w:rPr>
        <w:t>譬之</w:t>
      </w:r>
      <w:r w:rsidR="008A4369">
        <w:rPr>
          <w:rFonts w:hint="eastAsia"/>
        </w:rPr>
        <w:t>溝</w:t>
      </w:r>
      <w:r w:rsidRPr="0078197F">
        <w:rPr>
          <w:rFonts w:hint="eastAsia"/>
        </w:rPr>
        <w:t>渠不流</w:t>
      </w:r>
      <w:r w:rsidR="008A4369">
        <w:rPr>
          <w:rFonts w:hint="eastAsia"/>
        </w:rPr>
        <w:t>，</w:t>
      </w:r>
      <w:r w:rsidRPr="0078197F">
        <w:rPr>
          <w:rFonts w:hint="eastAsia"/>
        </w:rPr>
        <w:t>則腐穢積也）</w:t>
      </w:r>
      <w:r w:rsidR="008A4369" w:rsidRPr="0078197F">
        <w:rPr>
          <w:rFonts w:hint="eastAsia"/>
        </w:rPr>
        <w:t>。</w:t>
      </w:r>
      <w:r w:rsidRPr="0078197F">
        <w:rPr>
          <w:rFonts w:hint="eastAsia"/>
        </w:rPr>
        <w:t>故第二方用中風之</w:t>
      </w:r>
      <w:r w:rsidRPr="0078197F">
        <w:rPr>
          <w:rFonts w:hint="eastAsia"/>
        </w:rPr>
        <w:lastRenderedPageBreak/>
        <w:t>桂枝湯</w:t>
      </w:r>
      <w:r w:rsidR="008A4369">
        <w:rPr>
          <w:rFonts w:hint="eastAsia"/>
        </w:rPr>
        <w:t>，</w:t>
      </w:r>
      <w:r w:rsidR="00F75052">
        <w:rPr>
          <w:rFonts w:hint="eastAsia"/>
        </w:rPr>
        <w:t>於</w:t>
      </w:r>
      <w:r w:rsidRPr="0078197F">
        <w:rPr>
          <w:rFonts w:hint="eastAsia"/>
        </w:rPr>
        <w:t>原方去芍藥外，去桂枝加附子</w:t>
      </w:r>
      <w:r w:rsidR="002A7B08">
        <w:rPr>
          <w:rFonts w:hint="eastAsia"/>
        </w:rPr>
        <w:t>、</w:t>
      </w:r>
      <w:r w:rsidR="008A6639">
        <w:rPr>
          <w:rFonts w:hint="eastAsia"/>
        </w:rPr>
        <w:t>白朮</w:t>
      </w:r>
      <w:r w:rsidRPr="0078197F">
        <w:rPr>
          <w:rFonts w:hint="eastAsia"/>
        </w:rPr>
        <w:t>，以補中而</w:t>
      </w:r>
      <w:r w:rsidR="001D3AB8">
        <w:rPr>
          <w:rFonts w:hint="eastAsia"/>
        </w:rPr>
        <w:t>逐</w:t>
      </w:r>
      <w:r w:rsidRPr="0078197F">
        <w:rPr>
          <w:rFonts w:hint="eastAsia"/>
        </w:rPr>
        <w:t>水，使中氣得溫而運行，則大便之堅者易去</w:t>
      </w:r>
      <w:r w:rsidR="008A4369">
        <w:rPr>
          <w:rFonts w:hint="eastAsia"/>
        </w:rPr>
        <w:t>，</w:t>
      </w:r>
      <w:r w:rsidRPr="0078197F">
        <w:rPr>
          <w:rFonts w:hint="eastAsia"/>
        </w:rPr>
        <w:t>濕之漬於肌理者，亦得從汗外解。其有不得汗而見</w:t>
      </w:r>
      <w:r w:rsidR="00CC7FD8">
        <w:rPr>
          <w:rFonts w:hint="eastAsia"/>
        </w:rPr>
        <w:t>鬱</w:t>
      </w:r>
      <w:r w:rsidRPr="0078197F">
        <w:rPr>
          <w:rFonts w:hint="eastAsia"/>
        </w:rPr>
        <w:t>冒者，則以營氣太弱，不能與衛氣並達皮毛之故，於是更加桂以濟之。失此不治，乃由肌肉流入關節，於是有</w:t>
      </w:r>
      <w:r w:rsidR="008A4369">
        <w:rPr>
          <w:rFonts w:hint="eastAsia"/>
        </w:rPr>
        <w:t>「</w:t>
      </w:r>
      <w:r w:rsidRPr="0078197F">
        <w:rPr>
          <w:rFonts w:hint="eastAsia"/>
        </w:rPr>
        <w:t>骨節疼煩掣痛</w:t>
      </w:r>
      <w:r w:rsidR="008A4369">
        <w:rPr>
          <w:rFonts w:hint="eastAsia"/>
        </w:rPr>
        <w:t>，</w:t>
      </w:r>
      <w:r w:rsidRPr="0078197F">
        <w:rPr>
          <w:rFonts w:hint="eastAsia"/>
        </w:rPr>
        <w:t>不得屈伸</w:t>
      </w:r>
      <w:r w:rsidR="008A4369">
        <w:rPr>
          <w:rFonts w:hint="eastAsia"/>
        </w:rPr>
        <w:t>，</w:t>
      </w:r>
      <w:r w:rsidRPr="0078197F">
        <w:rPr>
          <w:rFonts w:hint="eastAsia"/>
        </w:rPr>
        <w:t>近之則痛劇</w:t>
      </w:r>
      <w:r w:rsidR="008A4369">
        <w:rPr>
          <w:rFonts w:hint="eastAsia"/>
        </w:rPr>
        <w:t>」</w:t>
      </w:r>
      <w:r w:rsidRPr="0078197F">
        <w:rPr>
          <w:rFonts w:hint="eastAsia"/>
        </w:rPr>
        <w:t>之證。風中於表，故汗出（此即中風有汗之例）</w:t>
      </w:r>
      <w:r w:rsidR="008A4369" w:rsidRPr="0078197F">
        <w:rPr>
          <w:rFonts w:hint="eastAsia"/>
        </w:rPr>
        <w:t>。</w:t>
      </w:r>
      <w:r w:rsidRPr="0078197F">
        <w:rPr>
          <w:rFonts w:hint="eastAsia"/>
        </w:rPr>
        <w:t>濕阻於裏，故短</w:t>
      </w:r>
      <w:r w:rsidR="008A4369" w:rsidRPr="0078197F">
        <w:rPr>
          <w:rFonts w:hint="eastAsia"/>
        </w:rPr>
        <w:t>氣</w:t>
      </w:r>
      <w:r w:rsidRPr="0078197F">
        <w:rPr>
          <w:rFonts w:hint="eastAsia"/>
        </w:rPr>
        <w:t>（</w:t>
      </w:r>
      <w:r w:rsidR="008A4369">
        <w:rPr>
          <w:rFonts w:hint="eastAsia"/>
        </w:rPr>
        <w:t>歷</w:t>
      </w:r>
      <w:r w:rsidRPr="0078197F">
        <w:rPr>
          <w:rFonts w:hint="eastAsia"/>
        </w:rPr>
        <w:t>節之短氣視此）</w:t>
      </w:r>
      <w:r w:rsidR="008A4369" w:rsidRPr="0078197F">
        <w:rPr>
          <w:rFonts w:hint="eastAsia"/>
        </w:rPr>
        <w:t>。</w:t>
      </w:r>
      <w:r w:rsidRPr="0078197F">
        <w:rPr>
          <w:rFonts w:hint="eastAsia"/>
        </w:rPr>
        <w:t>水濕不入腸胃，則腸胃涸而小便自利。水濕混入腸胃，則腸胃滋而小便不利。不利者，濕邪壅成垢膩</w:t>
      </w:r>
      <w:r w:rsidR="008A4369">
        <w:rPr>
          <w:rFonts w:hint="eastAsia"/>
        </w:rPr>
        <w:t>，</w:t>
      </w:r>
      <w:r w:rsidRPr="0078197F">
        <w:rPr>
          <w:rFonts w:hint="eastAsia"/>
        </w:rPr>
        <w:t>若穢濁之水，積於汗下者，然有停蓄而無旁流也。惡風不欲去衣者，風勝於表也。或身微腫者，濕勝則腫也。故風濕第三方，用中風之桂枝湯，去芍藥</w:t>
      </w:r>
      <w:r w:rsidR="002A7B08">
        <w:rPr>
          <w:rFonts w:hint="eastAsia"/>
        </w:rPr>
        <w:t>、</w:t>
      </w:r>
      <w:r w:rsidRPr="0078197F">
        <w:rPr>
          <w:rFonts w:hint="eastAsia"/>
        </w:rPr>
        <w:t>薑</w:t>
      </w:r>
      <w:r w:rsidR="002A7B08">
        <w:rPr>
          <w:rFonts w:hint="eastAsia"/>
        </w:rPr>
        <w:t>、</w:t>
      </w:r>
      <w:r w:rsidRPr="0078197F">
        <w:rPr>
          <w:rFonts w:hint="eastAsia"/>
        </w:rPr>
        <w:t>棗而加</w:t>
      </w:r>
      <w:r w:rsidR="008A4369">
        <w:rPr>
          <w:rFonts w:hint="eastAsia"/>
        </w:rPr>
        <w:t>朮</w:t>
      </w:r>
      <w:r w:rsidR="002A7B08">
        <w:rPr>
          <w:rFonts w:hint="eastAsia"/>
        </w:rPr>
        <w:t>、</w:t>
      </w:r>
      <w:r w:rsidRPr="0078197F">
        <w:rPr>
          <w:rFonts w:hint="eastAsia"/>
        </w:rPr>
        <w:t>附，使在裏之濕，悉從腠理外泄，而病已解矣。此證病篤於前，而愈病則易於前。所以然者，以其證情偏勝於表，不比身煩痛而重</w:t>
      </w:r>
      <w:r w:rsidR="003A3A8F">
        <w:rPr>
          <w:rFonts w:hint="eastAsia"/>
        </w:rPr>
        <w:t>、</w:t>
      </w:r>
      <w:r w:rsidRPr="0078197F">
        <w:rPr>
          <w:rFonts w:hint="eastAsia"/>
        </w:rPr>
        <w:t>小便自利者，如流寇之散而不聚，未易一鼓成擒也。要知濕為獨陰無陽之類，凝澀而不動，一如懶惰之人，未易驅使，非重用善走之附子，必不能挾其所必不動者而動之</w:t>
      </w:r>
      <w:r w:rsidR="003A3A8F">
        <w:rPr>
          <w:rFonts w:hint="eastAsia"/>
        </w:rPr>
        <w:t>。</w:t>
      </w:r>
      <w:r w:rsidRPr="0078197F">
        <w:rPr>
          <w:rFonts w:hint="eastAsia"/>
        </w:rPr>
        <w:t>失此不治，則</w:t>
      </w:r>
      <w:r w:rsidR="003A3A8F">
        <w:rPr>
          <w:rFonts w:hint="eastAsia"/>
        </w:rPr>
        <w:t>寖</w:t>
      </w:r>
      <w:r w:rsidRPr="0078197F">
        <w:rPr>
          <w:rFonts w:hint="eastAsia"/>
        </w:rPr>
        <w:t>成</w:t>
      </w:r>
      <w:r w:rsidR="003A3A8F">
        <w:rPr>
          <w:rFonts w:hint="eastAsia"/>
        </w:rPr>
        <w:t>歷</w:t>
      </w:r>
      <w:r w:rsidRPr="0078197F">
        <w:rPr>
          <w:rFonts w:hint="eastAsia"/>
        </w:rPr>
        <w:t>節矣。</w:t>
      </w:r>
      <w:r w:rsidR="003A3A8F">
        <w:rPr>
          <w:rFonts w:hint="eastAsia"/>
        </w:rPr>
        <w:t>歷節</w:t>
      </w:r>
      <w:r w:rsidRPr="0078197F">
        <w:rPr>
          <w:rFonts w:hint="eastAsia"/>
        </w:rPr>
        <w:t>之疼痛如掣，汗出短氣，不可屈伸，並與風濕同</w:t>
      </w:r>
      <w:r w:rsidR="003A3A8F">
        <w:rPr>
          <w:rFonts w:hint="eastAsia"/>
        </w:rPr>
        <w:t>，</w:t>
      </w:r>
      <w:r w:rsidRPr="0078197F">
        <w:rPr>
          <w:rFonts w:hint="eastAsia"/>
        </w:rPr>
        <w:t>故桂枝芍藥知母湯，即本甘草附子湯而增益之。以不得屈伸，為積久成痹，異於濕之暴病，而加芍藥（芍藥甘草湯治腳攣急同此例）</w:t>
      </w:r>
      <w:r w:rsidR="003A3A8F">
        <w:rPr>
          <w:rFonts w:hint="eastAsia"/>
        </w:rPr>
        <w:t>，</w:t>
      </w:r>
      <w:r w:rsidRPr="0078197F">
        <w:rPr>
          <w:rFonts w:hint="eastAsia"/>
        </w:rPr>
        <w:t>即以通營血之痹</w:t>
      </w:r>
      <w:r w:rsidR="003A3A8F">
        <w:rPr>
          <w:rFonts w:hint="eastAsia"/>
        </w:rPr>
        <w:t>。</w:t>
      </w:r>
      <w:r w:rsidRPr="0078197F">
        <w:rPr>
          <w:rFonts w:hint="eastAsia"/>
        </w:rPr>
        <w:t>以毛孔之痹閉而加麻黃，即以開衛陽之痹。以外風不去而加防風</w:t>
      </w:r>
      <w:r w:rsidR="003A3A8F">
        <w:rPr>
          <w:rFonts w:hint="eastAsia"/>
        </w:rPr>
        <w:t>。</w:t>
      </w:r>
      <w:r w:rsidRPr="0078197F">
        <w:rPr>
          <w:rFonts w:hint="eastAsia"/>
        </w:rPr>
        <w:t>以胸中有熱</w:t>
      </w:r>
      <w:r w:rsidR="003A3A8F">
        <w:rPr>
          <w:rFonts w:hint="eastAsia"/>
        </w:rPr>
        <w:t>，</w:t>
      </w:r>
      <w:r w:rsidRPr="0078197F">
        <w:rPr>
          <w:rFonts w:hint="eastAsia"/>
        </w:rPr>
        <w:t>溫溫欲吐而加知母</w:t>
      </w:r>
      <w:r w:rsidR="003A3A8F">
        <w:rPr>
          <w:rFonts w:hint="eastAsia"/>
        </w:rPr>
        <w:t>。</w:t>
      </w:r>
      <w:r w:rsidRPr="0078197F">
        <w:rPr>
          <w:rFonts w:hint="eastAsia"/>
        </w:rPr>
        <w:t>以胃中有寒而加生薑</w:t>
      </w:r>
      <w:r w:rsidR="003A3A8F">
        <w:rPr>
          <w:rFonts w:hint="eastAsia"/>
        </w:rPr>
        <w:t>。</w:t>
      </w:r>
      <w:r w:rsidRPr="0078197F">
        <w:rPr>
          <w:rFonts w:hint="eastAsia"/>
        </w:rPr>
        <w:t>要其立方本旨，實亦從桂枝湯加減，而以</w:t>
      </w:r>
      <w:r w:rsidR="003A3A8F">
        <w:rPr>
          <w:rFonts w:hint="eastAsia"/>
        </w:rPr>
        <w:t>朮</w:t>
      </w:r>
      <w:r w:rsidRPr="0078197F">
        <w:rPr>
          <w:rFonts w:hint="eastAsia"/>
        </w:rPr>
        <w:t>附盡逐濕之能事</w:t>
      </w:r>
      <w:r w:rsidR="003A3A8F">
        <w:rPr>
          <w:rFonts w:hint="eastAsia"/>
        </w:rPr>
        <w:t>，</w:t>
      </w:r>
      <w:r w:rsidRPr="0078197F">
        <w:rPr>
          <w:rFonts w:hint="eastAsia"/>
        </w:rPr>
        <w:t>蓋病雖久暫不同，而其病源則一也。</w:t>
      </w:r>
    </w:p>
    <w:p w:rsidR="006E2D8F" w:rsidRDefault="006E2D8F" w:rsidP="00284086">
      <w:pPr>
        <w:pStyle w:val="1c"/>
        <w:ind w:firstLine="729"/>
        <w:rPr>
          <w:rFonts w:hint="eastAsia"/>
        </w:rPr>
      </w:pPr>
      <w:r w:rsidRPr="0078197F">
        <w:rPr>
          <w:rFonts w:hint="eastAsia"/>
        </w:rPr>
        <w:lastRenderedPageBreak/>
        <w:t>傷寒</w:t>
      </w:r>
      <w:r w:rsidR="008010DE">
        <w:rPr>
          <w:rFonts w:hint="eastAsia"/>
        </w:rPr>
        <w:t>，</w:t>
      </w:r>
      <w:r w:rsidRPr="0078197F">
        <w:rPr>
          <w:rFonts w:hint="eastAsia"/>
        </w:rPr>
        <w:t>脈浮滑，此表有寒，裏有熱，白虎湯主之。（此條訂正）</w:t>
      </w:r>
    </w:p>
    <w:p w:rsidR="006E2D8F" w:rsidRDefault="006E2D8F" w:rsidP="00284086">
      <w:pPr>
        <w:pStyle w:val="13"/>
        <w:spacing w:after="60"/>
        <w:ind w:firstLine="712"/>
        <w:rPr>
          <w:rFonts w:hint="eastAsia"/>
        </w:rPr>
      </w:pPr>
      <w:r w:rsidRPr="0078197F">
        <w:rPr>
          <w:rFonts w:hint="eastAsia"/>
        </w:rPr>
        <w:t>脈浮為表邪未盡，滑則為濕與熱，以證情</w:t>
      </w:r>
      <w:r w:rsidR="006026A6">
        <w:rPr>
          <w:rFonts w:hint="eastAsia"/>
        </w:rPr>
        <w:t>準</w:t>
      </w:r>
      <w:r w:rsidRPr="0078197F">
        <w:rPr>
          <w:rFonts w:hint="eastAsia"/>
        </w:rPr>
        <w:t>之，當</w:t>
      </w:r>
      <w:r w:rsidR="00135150">
        <w:rPr>
          <w:rFonts w:hint="eastAsia"/>
        </w:rPr>
        <w:t>云：「</w:t>
      </w:r>
      <w:r w:rsidRPr="0078197F">
        <w:rPr>
          <w:rFonts w:hint="eastAsia"/>
        </w:rPr>
        <w:t>表有寒</w:t>
      </w:r>
      <w:r w:rsidR="00135150">
        <w:rPr>
          <w:rFonts w:hint="eastAsia"/>
        </w:rPr>
        <w:t>，</w:t>
      </w:r>
      <w:r w:rsidRPr="0078197F">
        <w:rPr>
          <w:rFonts w:hint="eastAsia"/>
        </w:rPr>
        <w:t>裏有熱。</w:t>
      </w:r>
      <w:r w:rsidR="00135150">
        <w:rPr>
          <w:rFonts w:hint="eastAsia"/>
        </w:rPr>
        <w:t>」</w:t>
      </w:r>
      <w:r w:rsidRPr="0078197F">
        <w:rPr>
          <w:rFonts w:hint="eastAsia"/>
        </w:rPr>
        <w:t>本條言表有熱裏有寒，則傳寫之誤也。惟白虎湯方治，裏熱甚於表寒者宜之。若表寒甚而裏熱微者，要以越婢及大青龍</w:t>
      </w:r>
      <w:r w:rsidR="00135150">
        <w:rPr>
          <w:rFonts w:hint="eastAsia"/>
        </w:rPr>
        <w:t>、</w:t>
      </w:r>
      <w:r w:rsidRPr="0078197F">
        <w:rPr>
          <w:rFonts w:hint="eastAsia"/>
        </w:rPr>
        <w:t>麻杏石甘諸方為主</w:t>
      </w:r>
      <w:r w:rsidR="00135150">
        <w:rPr>
          <w:rFonts w:hint="eastAsia"/>
        </w:rPr>
        <w:t>，</w:t>
      </w:r>
      <w:r w:rsidRPr="0078197F">
        <w:rPr>
          <w:rFonts w:hint="eastAsia"/>
        </w:rPr>
        <w:t>石膏</w:t>
      </w:r>
      <w:r w:rsidR="006026A6">
        <w:rPr>
          <w:rFonts w:hint="eastAsia"/>
        </w:rPr>
        <w:t>、</w:t>
      </w:r>
      <w:r w:rsidRPr="0078197F">
        <w:rPr>
          <w:rFonts w:hint="eastAsia"/>
        </w:rPr>
        <w:t>知母不當妄用，此即</w:t>
      </w:r>
      <w:r w:rsidR="00135150">
        <w:rPr>
          <w:rFonts w:hint="eastAsia"/>
        </w:rPr>
        <w:t>「</w:t>
      </w:r>
      <w:r w:rsidRPr="0078197F">
        <w:rPr>
          <w:rFonts w:hint="eastAsia"/>
        </w:rPr>
        <w:t>發熱無汗</w:t>
      </w:r>
      <w:r w:rsidR="00135150">
        <w:rPr>
          <w:rFonts w:hint="eastAsia"/>
        </w:rPr>
        <w:t>，</w:t>
      </w:r>
      <w:r w:rsidRPr="0078197F">
        <w:rPr>
          <w:rFonts w:hint="eastAsia"/>
        </w:rPr>
        <w:t>其表不解</w:t>
      </w:r>
      <w:r w:rsidR="00135150">
        <w:rPr>
          <w:rFonts w:hint="eastAsia"/>
        </w:rPr>
        <w:t>，</w:t>
      </w:r>
      <w:r w:rsidRPr="0078197F">
        <w:rPr>
          <w:rFonts w:hint="eastAsia"/>
        </w:rPr>
        <w:t>不可與白虎湯</w:t>
      </w:r>
      <w:r w:rsidR="00135150">
        <w:rPr>
          <w:rFonts w:hint="eastAsia"/>
        </w:rPr>
        <w:t>」</w:t>
      </w:r>
      <w:r w:rsidRPr="0078197F">
        <w:rPr>
          <w:rFonts w:hint="eastAsia"/>
        </w:rPr>
        <w:t>之例也。若夫表寒垂盡，裏熱已熾，乃能用清涼透肌之石膏，驅裏熱由肌</w:t>
      </w:r>
      <w:r w:rsidR="006026A6" w:rsidRPr="0078197F">
        <w:rPr>
          <w:rFonts w:hint="eastAsia"/>
        </w:rPr>
        <w:t>出</w:t>
      </w:r>
      <w:r w:rsidRPr="0078197F">
        <w:rPr>
          <w:rFonts w:hint="eastAsia"/>
        </w:rPr>
        <w:t>表，其病遂解。此正</w:t>
      </w:r>
      <w:r w:rsidR="00135150">
        <w:rPr>
          <w:rFonts w:hint="eastAsia"/>
        </w:rPr>
        <w:t>「</w:t>
      </w:r>
      <w:r w:rsidRPr="0078197F">
        <w:rPr>
          <w:rFonts w:hint="eastAsia"/>
        </w:rPr>
        <w:t>燥渴</w:t>
      </w:r>
      <w:r w:rsidR="00135150">
        <w:rPr>
          <w:rFonts w:hint="eastAsia"/>
        </w:rPr>
        <w:t>，</w:t>
      </w:r>
      <w:r w:rsidRPr="0078197F">
        <w:rPr>
          <w:rFonts w:hint="eastAsia"/>
        </w:rPr>
        <w:t>心煩</w:t>
      </w:r>
      <w:r w:rsidR="00135150">
        <w:rPr>
          <w:rFonts w:hint="eastAsia"/>
        </w:rPr>
        <w:t>，</w:t>
      </w:r>
      <w:r w:rsidRPr="0078197F">
        <w:rPr>
          <w:rFonts w:hint="eastAsia"/>
        </w:rPr>
        <w:t>背微惡寒</w:t>
      </w:r>
      <w:r w:rsidR="00135150">
        <w:rPr>
          <w:rFonts w:hint="eastAsia"/>
        </w:rPr>
        <w:t>，</w:t>
      </w:r>
      <w:r w:rsidRPr="0078197F">
        <w:rPr>
          <w:rFonts w:hint="eastAsia"/>
        </w:rPr>
        <w:t>白虎加人參湯主之</w:t>
      </w:r>
      <w:r w:rsidR="00135150">
        <w:rPr>
          <w:rFonts w:hint="eastAsia"/>
        </w:rPr>
        <w:t>」</w:t>
      </w:r>
      <w:r w:rsidRPr="0078197F">
        <w:rPr>
          <w:rFonts w:hint="eastAsia"/>
        </w:rPr>
        <w:t>之例也。予向者疑</w:t>
      </w:r>
      <w:r w:rsidR="006026A6">
        <w:rPr>
          <w:rFonts w:hint="eastAsia"/>
        </w:rPr>
        <w:t>「</w:t>
      </w:r>
      <w:r w:rsidRPr="0078197F">
        <w:rPr>
          <w:rFonts w:hint="eastAsia"/>
        </w:rPr>
        <w:t>裏有寒</w:t>
      </w:r>
      <w:r w:rsidR="006026A6">
        <w:rPr>
          <w:rFonts w:hint="eastAsia"/>
        </w:rPr>
        <w:t>」</w:t>
      </w:r>
      <w:r w:rsidRPr="0078197F">
        <w:rPr>
          <w:rFonts w:hint="eastAsia"/>
        </w:rPr>
        <w:t>為衍文，猶為未達一間（又按</w:t>
      </w:r>
      <w:r w:rsidR="00135150">
        <w:rPr>
          <w:rFonts w:hint="eastAsia"/>
        </w:rPr>
        <w:t>，</w:t>
      </w:r>
      <w:r w:rsidRPr="0078197F">
        <w:rPr>
          <w:rFonts w:hint="eastAsia"/>
        </w:rPr>
        <w:t>表有微熱</w:t>
      </w:r>
      <w:r w:rsidR="00135150">
        <w:rPr>
          <w:rFonts w:hint="eastAsia"/>
        </w:rPr>
        <w:t>，</w:t>
      </w:r>
      <w:r w:rsidRPr="0078197F">
        <w:rPr>
          <w:rFonts w:hint="eastAsia"/>
        </w:rPr>
        <w:t>裏有實寒</w:t>
      </w:r>
      <w:r w:rsidR="00135150">
        <w:rPr>
          <w:rFonts w:hint="eastAsia"/>
        </w:rPr>
        <w:t>為</w:t>
      </w:r>
      <w:r w:rsidRPr="0078197F">
        <w:rPr>
          <w:rFonts w:hint="eastAsia"/>
        </w:rPr>
        <w:t>四逆湯證</w:t>
      </w:r>
      <w:r w:rsidR="00135150">
        <w:rPr>
          <w:rFonts w:hint="eastAsia"/>
        </w:rPr>
        <w:t>，</w:t>
      </w:r>
      <w:r w:rsidRPr="0078197F">
        <w:rPr>
          <w:rFonts w:hint="eastAsia"/>
        </w:rPr>
        <w:t>與白虎</w:t>
      </w:r>
      <w:r w:rsidR="00135150">
        <w:rPr>
          <w:rFonts w:hint="eastAsia"/>
        </w:rPr>
        <w:t>正</w:t>
      </w:r>
      <w:r w:rsidRPr="0078197F">
        <w:rPr>
          <w:rFonts w:hint="eastAsia"/>
        </w:rPr>
        <w:t>相反</w:t>
      </w:r>
      <w:r w:rsidR="00135150">
        <w:rPr>
          <w:rFonts w:hint="eastAsia"/>
        </w:rPr>
        <w:t>，</w:t>
      </w:r>
      <w:r w:rsidRPr="0078197F">
        <w:rPr>
          <w:rFonts w:hint="eastAsia"/>
        </w:rPr>
        <w:t>詳少陰</w:t>
      </w:r>
      <w:r w:rsidR="006026A6">
        <w:rPr>
          <w:rFonts w:hint="eastAsia"/>
        </w:rPr>
        <w:t>、</w:t>
      </w:r>
      <w:r w:rsidRPr="0078197F">
        <w:rPr>
          <w:rFonts w:hint="eastAsia"/>
        </w:rPr>
        <w:t>厥陰篇）</w:t>
      </w:r>
      <w:r w:rsidR="00135150" w:rsidRPr="0078197F">
        <w:rPr>
          <w:rFonts w:hint="eastAsia"/>
        </w:rPr>
        <w:t>。</w:t>
      </w:r>
    </w:p>
    <w:p w:rsidR="006E2D8F" w:rsidRDefault="006E2D8F" w:rsidP="00284086">
      <w:pPr>
        <w:pStyle w:val="1c"/>
        <w:ind w:firstLine="729"/>
        <w:rPr>
          <w:rFonts w:hint="eastAsia"/>
        </w:rPr>
      </w:pPr>
      <w:r w:rsidRPr="0078197F">
        <w:rPr>
          <w:rFonts w:hint="eastAsia"/>
        </w:rPr>
        <w:t>傷寒</w:t>
      </w:r>
      <w:r w:rsidR="00135150">
        <w:rPr>
          <w:rFonts w:hint="eastAsia"/>
        </w:rPr>
        <w:t>，</w:t>
      </w:r>
      <w:r w:rsidRPr="0078197F">
        <w:rPr>
          <w:rFonts w:hint="eastAsia"/>
        </w:rPr>
        <w:t>脈結代，心動悸，炙甘草湯主之。</w:t>
      </w:r>
    </w:p>
    <w:p w:rsidR="006E2D8F" w:rsidRDefault="006E2D8F" w:rsidP="00284086">
      <w:pPr>
        <w:pStyle w:val="1c"/>
        <w:ind w:firstLine="729"/>
        <w:rPr>
          <w:rFonts w:hint="eastAsia"/>
        </w:rPr>
      </w:pPr>
      <w:r w:rsidRPr="0078197F">
        <w:rPr>
          <w:rFonts w:hint="eastAsia"/>
        </w:rPr>
        <w:t>炙甘草湯方</w:t>
      </w:r>
    </w:p>
    <w:p w:rsidR="006E2D8F" w:rsidRDefault="006E2D8F" w:rsidP="00284086">
      <w:pPr>
        <w:pStyle w:val="2f3"/>
        <w:spacing w:after="60"/>
        <w:ind w:firstLine="712"/>
        <w:rPr>
          <w:rFonts w:hint="eastAsia"/>
        </w:rPr>
      </w:pPr>
      <w:r w:rsidRPr="0078197F">
        <w:rPr>
          <w:rFonts w:hint="eastAsia"/>
        </w:rPr>
        <w:t>甘草（四兩）桂枝</w:t>
      </w:r>
      <w:r w:rsidR="00135150">
        <w:rPr>
          <w:rFonts w:hint="eastAsia"/>
        </w:rPr>
        <w:t>、</w:t>
      </w:r>
      <w:r w:rsidRPr="0078197F">
        <w:rPr>
          <w:rFonts w:hint="eastAsia"/>
        </w:rPr>
        <w:t>生薑（各三兩）人參</w:t>
      </w:r>
      <w:r w:rsidR="00135150">
        <w:rPr>
          <w:rFonts w:hint="eastAsia"/>
        </w:rPr>
        <w:t>、</w:t>
      </w:r>
      <w:r w:rsidRPr="0078197F">
        <w:rPr>
          <w:rFonts w:hint="eastAsia"/>
        </w:rPr>
        <w:t>阿膠（各二兩）大棗（三十枚）麻仁</w:t>
      </w:r>
      <w:r w:rsidR="00135150">
        <w:rPr>
          <w:rFonts w:hint="eastAsia"/>
        </w:rPr>
        <w:t>、</w:t>
      </w:r>
      <w:r w:rsidRPr="0078197F">
        <w:rPr>
          <w:rFonts w:hint="eastAsia"/>
        </w:rPr>
        <w:t>麥冬（各半斤）生地黃（一斤）</w:t>
      </w:r>
    </w:p>
    <w:p w:rsidR="006E2D8F" w:rsidRDefault="006E2D8F" w:rsidP="00284086">
      <w:pPr>
        <w:pStyle w:val="2f3"/>
        <w:spacing w:after="60"/>
        <w:ind w:firstLine="712"/>
        <w:rPr>
          <w:rFonts w:hint="eastAsia"/>
        </w:rPr>
      </w:pPr>
      <w:r w:rsidRPr="0078197F">
        <w:rPr>
          <w:rFonts w:hint="eastAsia"/>
        </w:rPr>
        <w:t>上九味，以清酒七升，水八升，先煮八味，取三升，去</w:t>
      </w:r>
      <w:r w:rsidR="00295D6A">
        <w:rPr>
          <w:rFonts w:hint="eastAsia"/>
        </w:rPr>
        <w:t>滓</w:t>
      </w:r>
      <w:r w:rsidRPr="0078197F">
        <w:rPr>
          <w:rFonts w:hint="eastAsia"/>
        </w:rPr>
        <w:t>，內膠，烊消盡，溫服一升，日三。又名</w:t>
      </w:r>
      <w:r w:rsidR="008A6639">
        <w:rPr>
          <w:rFonts w:hint="eastAsia"/>
        </w:rPr>
        <w:t>復</w:t>
      </w:r>
      <w:r w:rsidRPr="0078197F">
        <w:rPr>
          <w:rFonts w:hint="eastAsia"/>
        </w:rPr>
        <w:t>脈湯。</w:t>
      </w:r>
    </w:p>
    <w:p w:rsidR="006E2D8F" w:rsidRDefault="006E2D8F" w:rsidP="00284086">
      <w:pPr>
        <w:pStyle w:val="13"/>
        <w:spacing w:after="60"/>
        <w:ind w:firstLine="712"/>
        <w:rPr>
          <w:rFonts w:hint="eastAsia"/>
        </w:rPr>
      </w:pPr>
      <w:r w:rsidRPr="0078197F">
        <w:rPr>
          <w:rFonts w:hint="eastAsia"/>
        </w:rPr>
        <w:t>此久病血虛者，心陽不振之病也。夫血統於脾，而出於胃中之水穀。胃虛則無以濟生血之源</w:t>
      </w:r>
      <w:r w:rsidR="006026A6">
        <w:rPr>
          <w:rFonts w:hint="eastAsia"/>
        </w:rPr>
        <w:t>，</w:t>
      </w:r>
      <w:r w:rsidRPr="0078197F">
        <w:rPr>
          <w:rFonts w:hint="eastAsia"/>
        </w:rPr>
        <w:t>生血之源不繼，則營氣不足。脈見結代者，心陽不振，而脈中之血沾滯不得暢行也。故炙甘草湯，用炙草</w:t>
      </w:r>
      <w:r w:rsidR="006026A6">
        <w:rPr>
          <w:rFonts w:hint="eastAsia"/>
        </w:rPr>
        <w:t>、</w:t>
      </w:r>
      <w:r w:rsidRPr="0078197F">
        <w:rPr>
          <w:rFonts w:hint="eastAsia"/>
        </w:rPr>
        <w:t>生薑</w:t>
      </w:r>
      <w:r w:rsidR="006026A6">
        <w:rPr>
          <w:rFonts w:hint="eastAsia"/>
        </w:rPr>
        <w:t>、</w:t>
      </w:r>
      <w:r w:rsidRPr="0078197F">
        <w:rPr>
          <w:rFonts w:hint="eastAsia"/>
        </w:rPr>
        <w:t>人參</w:t>
      </w:r>
      <w:r w:rsidR="006026A6">
        <w:rPr>
          <w:rFonts w:hint="eastAsia"/>
        </w:rPr>
        <w:t>、</w:t>
      </w:r>
      <w:r w:rsidRPr="0078197F">
        <w:rPr>
          <w:rFonts w:hint="eastAsia"/>
        </w:rPr>
        <w:t>大棗和胃以助生血之源，麥冬潤肺以溉心藏之燥，阿膠</w:t>
      </w:r>
      <w:r w:rsidR="006026A6">
        <w:rPr>
          <w:rFonts w:hint="eastAsia"/>
        </w:rPr>
        <w:t>、</w:t>
      </w:r>
      <w:r w:rsidRPr="0078197F">
        <w:rPr>
          <w:rFonts w:hint="eastAsia"/>
        </w:rPr>
        <w:t>生地黃以補血，桂枝以達心陽，麻仁潤大腸，引中脘燥</w:t>
      </w:r>
      <w:r w:rsidRPr="0078197F">
        <w:rPr>
          <w:rFonts w:hint="eastAsia"/>
        </w:rPr>
        <w:lastRenderedPageBreak/>
        <w:t>氣下行，不復薰灼心藏，與麥冬為一表一裏，和胃養血，則脈之結代舒。潤肺與大腸，而心之動悸安。更加桂枝以扶心陽，而脈之失調者順矣。此證或緣於久病，或得之病後，往往不能起坐，坐則頭汗出，或三至一代，或五六至一代，大便累日不行。予於</w:t>
      </w:r>
      <w:r w:rsidR="00AD356B">
        <w:rPr>
          <w:rFonts w:hint="eastAsia"/>
        </w:rPr>
        <w:t>己</w:t>
      </w:r>
      <w:r w:rsidRPr="0078197F">
        <w:rPr>
          <w:rFonts w:hint="eastAsia"/>
        </w:rPr>
        <w:t>巳四月二十一日，治古拔路葉氏女孩親見之。蓋陰傷</w:t>
      </w:r>
      <w:r w:rsidR="00F75052">
        <w:rPr>
          <w:rFonts w:hint="eastAsia"/>
        </w:rPr>
        <w:t>於</w:t>
      </w:r>
      <w:r w:rsidRPr="0078197F">
        <w:rPr>
          <w:rFonts w:hint="eastAsia"/>
        </w:rPr>
        <w:t>內，陽氣外浮，陽氣浮而陰液不與俱升，故脈見結代。心動悸者，心營虛而上不受肺陰之溉，下更受腸燥之逼，以致此也。三月中，章次公亦遇此證，惟大便溏泄為特異，用原方去麻仁，一劑後病良已。但當其定方之時，鄉人某見而笑之，以為古方必不可治今病。夫古人治傷寒雜證之方，不可以治今日之廣瘡</w:t>
      </w:r>
      <w:r w:rsidR="006026A6">
        <w:rPr>
          <w:rFonts w:hint="eastAsia"/>
        </w:rPr>
        <w:t>、</w:t>
      </w:r>
      <w:r w:rsidRPr="0078197F">
        <w:rPr>
          <w:rFonts w:hint="eastAsia"/>
        </w:rPr>
        <w:t>麻瘋</w:t>
      </w:r>
      <w:r w:rsidR="006026A6">
        <w:rPr>
          <w:rFonts w:hint="eastAsia"/>
        </w:rPr>
        <w:t>、</w:t>
      </w:r>
      <w:r w:rsidRPr="0078197F">
        <w:rPr>
          <w:rFonts w:hint="eastAsia"/>
        </w:rPr>
        <w:t>中蠱，是已，以為不可治今日之傷寒雜證，有是理乎。敬告同人，幸弗與鄉愚一轍，同類而共笑也（結代之脈</w:t>
      </w:r>
      <w:r w:rsidR="00AD356B">
        <w:rPr>
          <w:rFonts w:hint="eastAsia"/>
        </w:rPr>
        <w:t>，</w:t>
      </w:r>
      <w:r w:rsidRPr="0078197F">
        <w:rPr>
          <w:rFonts w:hint="eastAsia"/>
        </w:rPr>
        <w:t>向者</w:t>
      </w:r>
      <w:r w:rsidR="00F75052">
        <w:rPr>
          <w:rFonts w:hint="eastAsia"/>
        </w:rPr>
        <w:t>於</w:t>
      </w:r>
      <w:r w:rsidRPr="0078197F">
        <w:rPr>
          <w:rFonts w:hint="eastAsia"/>
        </w:rPr>
        <w:t>姚</w:t>
      </w:r>
      <w:r w:rsidR="00AD356B">
        <w:rPr>
          <w:rFonts w:hint="eastAsia"/>
        </w:rPr>
        <w:t>建</w:t>
      </w:r>
      <w:r w:rsidRPr="0078197F">
        <w:rPr>
          <w:rFonts w:hint="eastAsia"/>
        </w:rPr>
        <w:t>律師見之</w:t>
      </w:r>
      <w:r w:rsidR="00AD356B">
        <w:rPr>
          <w:rFonts w:hint="eastAsia"/>
        </w:rPr>
        <w:t>，</w:t>
      </w:r>
      <w:r w:rsidRPr="0078197F">
        <w:rPr>
          <w:rFonts w:hint="eastAsia"/>
        </w:rPr>
        <w:t>用本方三五劑而結脈除</w:t>
      </w:r>
      <w:r w:rsidR="00AD356B">
        <w:rPr>
          <w:rFonts w:hint="eastAsia"/>
        </w:rPr>
        <w:t>，</w:t>
      </w:r>
      <w:r w:rsidRPr="0078197F">
        <w:rPr>
          <w:rFonts w:hint="eastAsia"/>
        </w:rPr>
        <w:t>又</w:t>
      </w:r>
      <w:r w:rsidR="00F75052">
        <w:rPr>
          <w:rFonts w:hint="eastAsia"/>
        </w:rPr>
        <w:t>於</w:t>
      </w:r>
      <w:r w:rsidRPr="0078197F">
        <w:rPr>
          <w:rFonts w:hint="eastAsia"/>
        </w:rPr>
        <w:t>引線</w:t>
      </w:r>
      <w:r w:rsidR="00AD356B">
        <w:rPr>
          <w:rFonts w:hint="eastAsia"/>
        </w:rPr>
        <w:t>衖</w:t>
      </w:r>
      <w:r w:rsidRPr="0078197F">
        <w:rPr>
          <w:rFonts w:hint="eastAsia"/>
        </w:rPr>
        <w:t>陸</w:t>
      </w:r>
      <w:r w:rsidR="006026A6">
        <w:rPr>
          <w:rFonts w:hint="eastAsia"/>
        </w:rPr>
        <w:t>勛</w:t>
      </w:r>
      <w:r w:rsidRPr="0078197F">
        <w:rPr>
          <w:rFonts w:hint="eastAsia"/>
        </w:rPr>
        <w:t>伯見之</w:t>
      </w:r>
      <w:r w:rsidR="00AD356B">
        <w:rPr>
          <w:rFonts w:hint="eastAsia"/>
        </w:rPr>
        <w:t>，</w:t>
      </w:r>
      <w:r w:rsidRPr="0078197F">
        <w:rPr>
          <w:rFonts w:hint="eastAsia"/>
        </w:rPr>
        <w:t>陸方下利甚劇</w:t>
      </w:r>
      <w:r w:rsidR="00AD356B">
        <w:rPr>
          <w:rFonts w:hint="eastAsia"/>
        </w:rPr>
        <w:t>，</w:t>
      </w:r>
      <w:r w:rsidRPr="0078197F">
        <w:rPr>
          <w:rFonts w:hint="eastAsia"/>
        </w:rPr>
        <w:t>乃用本方合附子理中大劑</w:t>
      </w:r>
      <w:r w:rsidR="00AD356B">
        <w:rPr>
          <w:rFonts w:hint="eastAsia"/>
        </w:rPr>
        <w:t>，</w:t>
      </w:r>
      <w:r w:rsidRPr="0078197F">
        <w:rPr>
          <w:rFonts w:hint="eastAsia"/>
        </w:rPr>
        <w:t>五日而結脈止</w:t>
      </w:r>
      <w:r w:rsidR="00AD356B">
        <w:rPr>
          <w:rFonts w:hint="eastAsia"/>
        </w:rPr>
        <w:t>，</w:t>
      </w:r>
      <w:r w:rsidRPr="0078197F">
        <w:rPr>
          <w:rFonts w:hint="eastAsia"/>
        </w:rPr>
        <w:t>利亦</w:t>
      </w:r>
      <w:r w:rsidR="006026A6">
        <w:rPr>
          <w:rFonts w:hint="eastAsia"/>
        </w:rPr>
        <w:t>尋</w:t>
      </w:r>
      <w:r w:rsidRPr="0078197F">
        <w:rPr>
          <w:rFonts w:hint="eastAsia"/>
        </w:rPr>
        <w:t>愈）</w:t>
      </w:r>
      <w:r w:rsidR="00AD356B" w:rsidRPr="0078197F">
        <w:rPr>
          <w:rFonts w:hint="eastAsia"/>
        </w:rPr>
        <w:t>。</w:t>
      </w:r>
    </w:p>
    <w:p w:rsidR="006E2D8F" w:rsidRDefault="006E2D8F" w:rsidP="00284086">
      <w:pPr>
        <w:pStyle w:val="1c"/>
        <w:ind w:firstLine="729"/>
        <w:rPr>
          <w:rFonts w:hint="eastAsia"/>
        </w:rPr>
      </w:pPr>
      <w:r w:rsidRPr="0078197F">
        <w:rPr>
          <w:rFonts w:hint="eastAsia"/>
        </w:rPr>
        <w:t>按脈之來緩，時一止，</w:t>
      </w:r>
      <w:r w:rsidR="008A6639">
        <w:rPr>
          <w:rFonts w:hint="eastAsia"/>
        </w:rPr>
        <w:t>復</w:t>
      </w:r>
      <w:r w:rsidRPr="0078197F">
        <w:rPr>
          <w:rFonts w:hint="eastAsia"/>
        </w:rPr>
        <w:t>來者，名曰結。又脈來動而中止，更來小數，中有還者，反動，名曰結</w:t>
      </w:r>
      <w:r w:rsidR="00CF2EA6">
        <w:rPr>
          <w:rFonts w:hint="eastAsia"/>
        </w:rPr>
        <w:t>，</w:t>
      </w:r>
      <w:r w:rsidRPr="0078197F">
        <w:rPr>
          <w:rFonts w:hint="eastAsia"/>
        </w:rPr>
        <w:t>陽也</w:t>
      </w:r>
      <w:r w:rsidR="00CF2EA6">
        <w:rPr>
          <w:rFonts w:hint="eastAsia"/>
        </w:rPr>
        <w:t>。</w:t>
      </w:r>
      <w:r w:rsidRPr="0078197F">
        <w:rPr>
          <w:rFonts w:hint="eastAsia"/>
        </w:rPr>
        <w:t>脈來動而中止，不能自還，因而</w:t>
      </w:r>
      <w:r w:rsidR="008A6639">
        <w:rPr>
          <w:rFonts w:hint="eastAsia"/>
        </w:rPr>
        <w:t>復</w:t>
      </w:r>
      <w:r w:rsidRPr="0078197F">
        <w:rPr>
          <w:rFonts w:hint="eastAsia"/>
        </w:rPr>
        <w:t>動者，名曰代</w:t>
      </w:r>
      <w:r w:rsidR="00CF2EA6">
        <w:rPr>
          <w:rFonts w:hint="eastAsia"/>
        </w:rPr>
        <w:t>，</w:t>
      </w:r>
      <w:r w:rsidRPr="0078197F">
        <w:rPr>
          <w:rFonts w:hint="eastAsia"/>
        </w:rPr>
        <w:t>陰也，得此脈者，必難治。（此條訂正）</w:t>
      </w:r>
    </w:p>
    <w:p w:rsidR="006E2D8F" w:rsidRDefault="006E2D8F" w:rsidP="00284086">
      <w:pPr>
        <w:pStyle w:val="13"/>
        <w:spacing w:after="60"/>
        <w:ind w:firstLine="712"/>
        <w:rPr>
          <w:rFonts w:hint="eastAsia"/>
        </w:rPr>
      </w:pPr>
      <w:r w:rsidRPr="0078197F">
        <w:rPr>
          <w:rFonts w:hint="eastAsia"/>
        </w:rPr>
        <w:t>此承上節申言結代之脈也，然必先明結代之義，然後可與明仲師之言。結者，如抽長繩，忽遇繩之有結處，則梗塞而不條</w:t>
      </w:r>
      <w:r w:rsidR="00CF2EA6">
        <w:rPr>
          <w:rFonts w:hint="eastAsia"/>
        </w:rPr>
        <w:t>。</w:t>
      </w:r>
      <w:r w:rsidRPr="0078197F">
        <w:rPr>
          <w:rFonts w:hint="eastAsia"/>
        </w:rPr>
        <w:t>代，猶代謝</w:t>
      </w:r>
      <w:r w:rsidR="00CF2EA6">
        <w:rPr>
          <w:rFonts w:hint="eastAsia"/>
        </w:rPr>
        <w:t>，</w:t>
      </w:r>
      <w:r w:rsidRPr="0078197F">
        <w:rPr>
          <w:rFonts w:hint="eastAsia"/>
        </w:rPr>
        <w:t>譬之水中浮漚，一漚方</w:t>
      </w:r>
      <w:r w:rsidR="00CF2EA6">
        <w:rPr>
          <w:rFonts w:hint="eastAsia"/>
        </w:rPr>
        <w:t>滅</w:t>
      </w:r>
      <w:r w:rsidRPr="0078197F">
        <w:rPr>
          <w:rFonts w:hint="eastAsia"/>
        </w:rPr>
        <w:t>，一漚</w:t>
      </w:r>
      <w:r w:rsidR="00CF2EA6">
        <w:rPr>
          <w:rFonts w:hint="eastAsia"/>
        </w:rPr>
        <w:t>纔</w:t>
      </w:r>
      <w:r w:rsidRPr="0078197F">
        <w:rPr>
          <w:rFonts w:hint="eastAsia"/>
        </w:rPr>
        <w:t>起，雨後</w:t>
      </w:r>
      <w:r w:rsidR="00CF2EA6">
        <w:rPr>
          <w:rFonts w:hint="eastAsia"/>
        </w:rPr>
        <w:t>檐</w:t>
      </w:r>
      <w:r w:rsidRPr="0078197F">
        <w:rPr>
          <w:rFonts w:hint="eastAsia"/>
        </w:rPr>
        <w:t>溜，一滴既墜，一滴懸空，離而不相續也。蓋氣未脫而停頓者，曰結。氣中絕而更至者，曰代。心寄肺藏之中，資脾胃中氣而生血液。胃中燥實，</w:t>
      </w:r>
      <w:r w:rsidRPr="0078197F">
        <w:rPr>
          <w:rFonts w:hint="eastAsia"/>
        </w:rPr>
        <w:lastRenderedPageBreak/>
        <w:t>脾陽內停，則陽熱上薄肺藏，而肺藏亦燥。上下俱燥，則心營不濡，脈道因而不調。本藏發為動悸，脈之來緩，至於時一止</w:t>
      </w:r>
      <w:r w:rsidR="008A6639">
        <w:rPr>
          <w:rFonts w:hint="eastAsia"/>
        </w:rPr>
        <w:t>復</w:t>
      </w:r>
      <w:r w:rsidRPr="0078197F">
        <w:rPr>
          <w:rFonts w:hint="eastAsia"/>
        </w:rPr>
        <w:t>來，譬之逐隊偕行，中途忽有阻礙，而權時落後，此非不相續也，阻礙者為之也。脈來動而中止，更來小數，中有還者反動，譬之潮入斷港，為淤泥所折，及越之而過，其來倍捷，而其力較猛，此非不相續也，有折之者也。此二脈皆名曰結，故得此脈者，務清陽明之燥，以滋生血之源，而脈之結者調矣。若夫動而中止，不能自還，因而</w:t>
      </w:r>
      <w:r w:rsidR="008A6639">
        <w:rPr>
          <w:rFonts w:hint="eastAsia"/>
        </w:rPr>
        <w:t>復</w:t>
      </w:r>
      <w:r w:rsidRPr="0078197F">
        <w:rPr>
          <w:rFonts w:hint="eastAsia"/>
        </w:rPr>
        <w:t>動，正如孤雲遠逝，流水不歸，卒然</w:t>
      </w:r>
      <w:r w:rsidR="00CF2EA6">
        <w:rPr>
          <w:rFonts w:hint="eastAsia"/>
        </w:rPr>
        <w:t>繼</w:t>
      </w:r>
      <w:r w:rsidRPr="0078197F">
        <w:rPr>
          <w:rFonts w:hint="eastAsia"/>
        </w:rPr>
        <w:t>至者，其氣實不相續，故名之曰代。代者，甲去而乙承之也。夫氣結</w:t>
      </w:r>
      <w:r w:rsidR="008A6639">
        <w:rPr>
          <w:rFonts w:hint="eastAsia"/>
        </w:rPr>
        <w:t>復</w:t>
      </w:r>
      <w:r w:rsidRPr="0078197F">
        <w:rPr>
          <w:rFonts w:hint="eastAsia"/>
        </w:rPr>
        <w:t>續是為生陽</w:t>
      </w:r>
      <w:r w:rsidR="00514DBC" w:rsidRPr="0078197F">
        <w:rPr>
          <w:rFonts w:hint="eastAsia"/>
        </w:rPr>
        <w:t>，</w:t>
      </w:r>
      <w:r w:rsidRPr="0078197F">
        <w:rPr>
          <w:rFonts w:hint="eastAsia"/>
        </w:rPr>
        <w:t>氣出不續是為死陰，然則結當為陽，代實為陰，</w:t>
      </w:r>
      <w:r w:rsidR="00514DBC">
        <w:rPr>
          <w:rFonts w:hint="eastAsia"/>
        </w:rPr>
        <w:t>「</w:t>
      </w:r>
      <w:r w:rsidRPr="0078197F">
        <w:rPr>
          <w:rFonts w:hint="eastAsia"/>
        </w:rPr>
        <w:t>名曰結</w:t>
      </w:r>
      <w:r w:rsidR="00514DBC">
        <w:rPr>
          <w:rFonts w:hint="eastAsia"/>
        </w:rPr>
        <w:t>」</w:t>
      </w:r>
      <w:r w:rsidRPr="0078197F">
        <w:rPr>
          <w:rFonts w:hint="eastAsia"/>
        </w:rPr>
        <w:t>下</w:t>
      </w:r>
      <w:r w:rsidR="00CF2EA6">
        <w:rPr>
          <w:rFonts w:hint="eastAsia"/>
        </w:rPr>
        <w:t>「</w:t>
      </w:r>
      <w:r w:rsidRPr="0078197F">
        <w:rPr>
          <w:rFonts w:hint="eastAsia"/>
        </w:rPr>
        <w:t>陰也</w:t>
      </w:r>
      <w:r w:rsidR="00CF2EA6">
        <w:rPr>
          <w:rFonts w:hint="eastAsia"/>
        </w:rPr>
        <w:t>」</w:t>
      </w:r>
      <w:r w:rsidRPr="0078197F">
        <w:rPr>
          <w:rFonts w:hint="eastAsia"/>
        </w:rPr>
        <w:t>二字，實為傳寫之誤。得此脈者必難治，乃專指代脈言之，非統指結脈言之也。</w:t>
      </w:r>
    </w:p>
    <w:p w:rsidR="006E2D8F" w:rsidRDefault="00F6783F" w:rsidP="00CC47D7">
      <w:pPr>
        <w:pStyle w:val="a6"/>
        <w:spacing w:after="120"/>
        <w:ind w:firstLine="641"/>
        <w:rPr>
          <w:rFonts w:hint="eastAsia"/>
        </w:rPr>
      </w:pPr>
      <w:r>
        <w:br w:type="page"/>
      </w:r>
      <w:r w:rsidR="006E2D8F" w:rsidRPr="0078197F">
        <w:rPr>
          <w:rFonts w:hint="eastAsia"/>
        </w:rPr>
        <w:lastRenderedPageBreak/>
        <w:t>陽明篇</w:t>
      </w:r>
    </w:p>
    <w:p w:rsidR="006E2D8F" w:rsidRDefault="006E2D8F" w:rsidP="00284086">
      <w:pPr>
        <w:pStyle w:val="1c"/>
        <w:ind w:firstLine="729"/>
        <w:rPr>
          <w:rFonts w:hint="eastAsia"/>
        </w:rPr>
      </w:pPr>
      <w:r w:rsidRPr="0078197F">
        <w:rPr>
          <w:rFonts w:hint="eastAsia"/>
        </w:rPr>
        <w:t>問曰：</w:t>
      </w:r>
      <w:r w:rsidR="001B02C4">
        <w:rPr>
          <w:rFonts w:hint="eastAsia"/>
        </w:rPr>
        <w:t>「</w:t>
      </w:r>
      <w:r w:rsidRPr="0078197F">
        <w:rPr>
          <w:rFonts w:hint="eastAsia"/>
        </w:rPr>
        <w:t>病有太陽陽明，有正陽陽明，有少陽陽明，何謂也</w:t>
      </w:r>
      <w:r w:rsidR="001B02C4">
        <w:rPr>
          <w:rFonts w:hint="eastAsia"/>
        </w:rPr>
        <w:t>？」</w:t>
      </w:r>
      <w:r w:rsidRPr="0078197F">
        <w:rPr>
          <w:rFonts w:hint="eastAsia"/>
        </w:rPr>
        <w:t>答曰：</w:t>
      </w:r>
      <w:r w:rsidR="001B02C4">
        <w:rPr>
          <w:rFonts w:hint="eastAsia"/>
        </w:rPr>
        <w:t>「</w:t>
      </w:r>
      <w:r w:rsidRPr="0078197F">
        <w:rPr>
          <w:rFonts w:hint="eastAsia"/>
        </w:rPr>
        <w:t>太陽陽明者，脾約是也。正陽陽明者，胃家實是也。少陽陽明者，發汗利小便已</w:t>
      </w:r>
      <w:r w:rsidR="001B02C4">
        <w:rPr>
          <w:rFonts w:hint="eastAsia"/>
        </w:rPr>
        <w:t>，</w:t>
      </w:r>
      <w:r w:rsidRPr="0078197F">
        <w:rPr>
          <w:rFonts w:hint="eastAsia"/>
        </w:rPr>
        <w:t>胃中燥實，大便難是也。</w:t>
      </w:r>
      <w:r w:rsidR="001B02C4">
        <w:rPr>
          <w:rFonts w:hint="eastAsia"/>
        </w:rPr>
        <w:t>」</w:t>
      </w:r>
    </w:p>
    <w:p w:rsidR="006E2D8F" w:rsidRDefault="006E2D8F" w:rsidP="00284086">
      <w:pPr>
        <w:pStyle w:val="13"/>
        <w:spacing w:after="60"/>
        <w:ind w:firstLine="712"/>
        <w:rPr>
          <w:rFonts w:hint="eastAsia"/>
        </w:rPr>
      </w:pPr>
      <w:r w:rsidRPr="0078197F">
        <w:rPr>
          <w:rFonts w:hint="eastAsia"/>
        </w:rPr>
        <w:t>不識三陽之名義，不可與知病。不識三陽之病情，不足與論治。惲鐵樵以最外一層釋太陽，予常非笑之。夫太陽為最外一層，豈太陰為最裏一層乎。脾為統血之藏，外主肌肉及四肢，而部分亦主腹，以腹為最裏，似矣。然肌肉四肢，並為血脈經絡所</w:t>
      </w:r>
      <w:r w:rsidR="00F01063">
        <w:rPr>
          <w:rFonts w:hint="eastAsia"/>
        </w:rPr>
        <w:t>繫</w:t>
      </w:r>
      <w:r w:rsidRPr="0078197F">
        <w:rPr>
          <w:rFonts w:hint="eastAsia"/>
        </w:rPr>
        <w:t>，恐不得概以最裏名之</w:t>
      </w:r>
      <w:r w:rsidR="00C42E43">
        <w:rPr>
          <w:rFonts w:hint="eastAsia"/>
        </w:rPr>
        <w:t>，</w:t>
      </w:r>
      <w:r w:rsidRPr="0078197F">
        <w:rPr>
          <w:rFonts w:hint="eastAsia"/>
        </w:rPr>
        <w:t>無怪自陽明以下，其名義俱不可通矣。蓋太者，太初</w:t>
      </w:r>
      <w:r w:rsidR="00C42E43">
        <w:rPr>
          <w:rFonts w:hint="eastAsia"/>
        </w:rPr>
        <w:t>、太</w:t>
      </w:r>
      <w:r w:rsidRPr="0078197F">
        <w:rPr>
          <w:rFonts w:hint="eastAsia"/>
        </w:rPr>
        <w:t>始之謂。陽則以發熱言之。太陽之病，風寒襲於表，血液之溫度抗於裏，血熱戰勝，始發表熱，故名太陽。猶太陰之病，寒濕由表內陷，血液之溫度，不能外抗而轉少陽，血分不充，始生裏寒，故名太陰也。何謂陽明，明之言盛也。太陽表氣不由汗竭，則腸胃不燥</w:t>
      </w:r>
      <w:r w:rsidR="00F01063">
        <w:rPr>
          <w:rFonts w:hint="eastAsia"/>
        </w:rPr>
        <w:t>，</w:t>
      </w:r>
      <w:r w:rsidRPr="0078197F">
        <w:rPr>
          <w:rFonts w:hint="eastAsia"/>
        </w:rPr>
        <w:t>當是時，表熱雖發，猶為未盛也，及肺藏之衛氣，脾藏之營氣，悉化為汗</w:t>
      </w:r>
      <w:r w:rsidR="00F01063">
        <w:rPr>
          <w:rFonts w:hint="eastAsia"/>
        </w:rPr>
        <w:t>，</w:t>
      </w:r>
      <w:r w:rsidRPr="0078197F">
        <w:rPr>
          <w:rFonts w:hint="eastAsia"/>
        </w:rPr>
        <w:t>胃中始病燥實，表熱與裏熱一氣，而熱乃熾矣</w:t>
      </w:r>
      <w:r w:rsidR="00F01063">
        <w:rPr>
          <w:rFonts w:hint="eastAsia"/>
        </w:rPr>
        <w:t>，</w:t>
      </w:r>
      <w:r w:rsidRPr="0078197F">
        <w:rPr>
          <w:rFonts w:hint="eastAsia"/>
        </w:rPr>
        <w:t>故知陽明者，實壯熱之變文</w:t>
      </w:r>
      <w:r w:rsidR="00F01063">
        <w:rPr>
          <w:rFonts w:hint="eastAsia"/>
        </w:rPr>
        <w:t>，</w:t>
      </w:r>
      <w:r w:rsidRPr="0078197F">
        <w:rPr>
          <w:rFonts w:hint="eastAsia"/>
        </w:rPr>
        <w:t>亦猶厥陰因手足厥冷而名為厥陰也。少陽者，寒熱往來，雖病從燥化，熱尚有時而解，其熱固未甚也。從太陽水氣則寒，從陽明燥氣則熱，不似陽明之獨陽無陰，此正如少陰之陰盛則宜四逆，陽</w:t>
      </w:r>
      <w:r w:rsidR="008A6639">
        <w:rPr>
          <w:rFonts w:hint="eastAsia"/>
        </w:rPr>
        <w:t>復</w:t>
      </w:r>
      <w:r w:rsidRPr="0078197F">
        <w:rPr>
          <w:rFonts w:hint="eastAsia"/>
        </w:rPr>
        <w:t>則宜承氣</w:t>
      </w:r>
      <w:r w:rsidR="00F01063">
        <w:rPr>
          <w:rFonts w:hint="eastAsia"/>
        </w:rPr>
        <w:t>，</w:t>
      </w:r>
      <w:r w:rsidRPr="0078197F">
        <w:rPr>
          <w:rFonts w:hint="eastAsia"/>
        </w:rPr>
        <w:t>不類厥陰之獨陰無陽也，故名少陽。三陽之名義既悉，病之異同，乃可得</w:t>
      </w:r>
      <w:r w:rsidR="00C42E43">
        <w:rPr>
          <w:rFonts w:hint="eastAsia"/>
        </w:rPr>
        <w:t>而</w:t>
      </w:r>
      <w:r w:rsidRPr="0078197F">
        <w:rPr>
          <w:rFonts w:hint="eastAsia"/>
        </w:rPr>
        <w:t>辨焉。太陽陽明所以為脾約者，太陽部分，外則為表，內則為肌。脾主肌肉，肌腠汗泄太過，則脾氣不濡而約，脾氣</w:t>
      </w:r>
      <w:r w:rsidRPr="0078197F">
        <w:rPr>
          <w:rFonts w:hint="eastAsia"/>
        </w:rPr>
        <w:lastRenderedPageBreak/>
        <w:t>不濡，則潤澤不及於下而腸胃燥</w:t>
      </w:r>
      <w:r w:rsidR="00F01063">
        <w:rPr>
          <w:rFonts w:hint="eastAsia"/>
        </w:rPr>
        <w:t>，</w:t>
      </w:r>
      <w:r w:rsidRPr="0078197F">
        <w:rPr>
          <w:rFonts w:hint="eastAsia"/>
        </w:rPr>
        <w:t>此其所以為太陽陽明也。胃中陽熱直透肌肉，潮熱日發，則胃中益燥，而胃家始實，此其所以為正陽陽明也。少陽之府，為</w:t>
      </w:r>
      <w:r w:rsidR="00890C91">
        <w:rPr>
          <w:rFonts w:hint="eastAsia"/>
        </w:rPr>
        <w:t>胆</w:t>
      </w:r>
      <w:r w:rsidRPr="0078197F">
        <w:rPr>
          <w:rFonts w:hint="eastAsia"/>
        </w:rPr>
        <w:t>為三焦，三焦水道，外散為汗，下行為溺，發汗利小便，傷其胃與大小腸之液，胃中消食之</w:t>
      </w:r>
      <w:r w:rsidR="00890C91">
        <w:rPr>
          <w:rFonts w:hint="eastAsia"/>
        </w:rPr>
        <w:t>胆</w:t>
      </w:r>
      <w:r w:rsidRPr="0078197F">
        <w:rPr>
          <w:rFonts w:hint="eastAsia"/>
        </w:rPr>
        <w:t>汁以涸而增益燥煩，於是燥屎結而大便難矣，此其所以為少陽陽明也。</w:t>
      </w:r>
    </w:p>
    <w:p w:rsidR="006E2D8F" w:rsidRDefault="006E2D8F" w:rsidP="00284086">
      <w:pPr>
        <w:pStyle w:val="1c"/>
        <w:ind w:firstLine="729"/>
        <w:rPr>
          <w:rFonts w:hint="eastAsia"/>
        </w:rPr>
      </w:pPr>
      <w:r w:rsidRPr="0078197F">
        <w:rPr>
          <w:rFonts w:hint="eastAsia"/>
        </w:rPr>
        <w:t>陽明之為病，胃家實是也。</w:t>
      </w:r>
    </w:p>
    <w:p w:rsidR="006E2D8F" w:rsidRDefault="006E2D8F" w:rsidP="00284086">
      <w:pPr>
        <w:pStyle w:val="13"/>
        <w:spacing w:after="60"/>
        <w:ind w:firstLine="712"/>
        <w:rPr>
          <w:rFonts w:hint="eastAsia"/>
        </w:rPr>
      </w:pPr>
      <w:r w:rsidRPr="0078197F">
        <w:rPr>
          <w:rFonts w:hint="eastAsia"/>
        </w:rPr>
        <w:t>正陽陽明為胃家實，前條已詳言之。蓋寒沍於表，風襲於肌，則脾陽頓滯而不能食。新食不進，宿食不去，加以潮熱日作，胃中之液，悉為潮熱所奪，遂成燥屎。由是舌苔黃燥，大渴飲冷，中脘痛而拒按，闕上痛（</w:t>
      </w:r>
      <w:r w:rsidR="00CC7FD8">
        <w:rPr>
          <w:rFonts w:hint="eastAsia"/>
        </w:rPr>
        <w:t>《內經》</w:t>
      </w:r>
      <w:r w:rsidRPr="0078197F">
        <w:rPr>
          <w:rFonts w:hint="eastAsia"/>
        </w:rPr>
        <w:t>以闕上屬喉間病</w:t>
      </w:r>
      <w:r w:rsidR="00F01063">
        <w:rPr>
          <w:rFonts w:hint="eastAsia"/>
        </w:rPr>
        <w:t>，</w:t>
      </w:r>
      <w:r w:rsidRPr="0078197F">
        <w:rPr>
          <w:rFonts w:hint="eastAsia"/>
        </w:rPr>
        <w:t>此以氣色言之也</w:t>
      </w:r>
      <w:r w:rsidR="00F01063">
        <w:rPr>
          <w:rFonts w:hint="eastAsia"/>
        </w:rPr>
        <w:t>。</w:t>
      </w:r>
      <w:r w:rsidRPr="0078197F">
        <w:rPr>
          <w:rFonts w:hint="eastAsia"/>
        </w:rPr>
        <w:t>若陽明燥氣隨經上入於</w:t>
      </w:r>
      <w:r w:rsidR="0083744D">
        <w:rPr>
          <w:rFonts w:hint="eastAsia"/>
        </w:rPr>
        <w:t>腦</w:t>
      </w:r>
      <w:r w:rsidR="00F01063">
        <w:rPr>
          <w:rFonts w:hint="eastAsia"/>
        </w:rPr>
        <w:t>，</w:t>
      </w:r>
      <w:r w:rsidRPr="0078197F">
        <w:rPr>
          <w:rFonts w:hint="eastAsia"/>
        </w:rPr>
        <w:t>則闕上必痛</w:t>
      </w:r>
      <w:r w:rsidR="00F01063">
        <w:rPr>
          <w:rFonts w:hint="eastAsia"/>
        </w:rPr>
        <w:t>，</w:t>
      </w:r>
      <w:r w:rsidRPr="0078197F">
        <w:rPr>
          <w:rFonts w:hint="eastAsia"/>
        </w:rPr>
        <w:t>此予門</w:t>
      </w:r>
      <w:r w:rsidR="0083744D">
        <w:rPr>
          <w:rFonts w:hint="eastAsia"/>
        </w:rPr>
        <w:t>人</w:t>
      </w:r>
      <w:r w:rsidRPr="0078197F">
        <w:rPr>
          <w:rFonts w:hint="eastAsia"/>
        </w:rPr>
        <w:t>王慎軒親驗之）</w:t>
      </w:r>
      <w:r w:rsidR="0083744D">
        <w:rPr>
          <w:rFonts w:hint="eastAsia"/>
        </w:rPr>
        <w:t>，</w:t>
      </w:r>
      <w:r w:rsidRPr="0078197F">
        <w:rPr>
          <w:rFonts w:hint="eastAsia"/>
        </w:rPr>
        <w:t>右髀有筋牽掣右膝外</w:t>
      </w:r>
      <w:r w:rsidR="009D4BD0">
        <w:rPr>
          <w:rFonts w:hint="eastAsia"/>
        </w:rPr>
        <w:t>廉</w:t>
      </w:r>
      <w:r w:rsidRPr="0078197F">
        <w:rPr>
          <w:rFonts w:hint="eastAsia"/>
        </w:rPr>
        <w:t>痛（</w:t>
      </w:r>
      <w:r w:rsidR="009D4BD0">
        <w:rPr>
          <w:rFonts w:hint="eastAsia"/>
        </w:rPr>
        <w:t>此</w:t>
      </w:r>
      <w:r w:rsidRPr="0078197F">
        <w:rPr>
          <w:rFonts w:hint="eastAsia"/>
        </w:rPr>
        <w:t>為予親驗得之）</w:t>
      </w:r>
      <w:r w:rsidR="0083744D">
        <w:rPr>
          <w:rFonts w:hint="eastAsia"/>
        </w:rPr>
        <w:t>，</w:t>
      </w:r>
      <w:r w:rsidRPr="0078197F">
        <w:rPr>
          <w:rFonts w:hint="eastAsia"/>
        </w:rPr>
        <w:t>皆胃家實之明證也。</w:t>
      </w:r>
    </w:p>
    <w:p w:rsidR="006E2D8F" w:rsidRDefault="006E2D8F" w:rsidP="00284086">
      <w:pPr>
        <w:pStyle w:val="1c"/>
        <w:ind w:firstLine="729"/>
        <w:rPr>
          <w:rFonts w:hint="eastAsia"/>
        </w:rPr>
      </w:pPr>
      <w:r w:rsidRPr="0078197F">
        <w:rPr>
          <w:rFonts w:hint="eastAsia"/>
        </w:rPr>
        <w:t>問曰：</w:t>
      </w:r>
      <w:r w:rsidR="009D4BD0">
        <w:rPr>
          <w:rFonts w:hint="eastAsia"/>
        </w:rPr>
        <w:t>「</w:t>
      </w:r>
      <w:r w:rsidRPr="0078197F">
        <w:rPr>
          <w:rFonts w:hint="eastAsia"/>
        </w:rPr>
        <w:t>何緣得陽明病</w:t>
      </w:r>
      <w:r w:rsidR="009D4BD0">
        <w:rPr>
          <w:rFonts w:hint="eastAsia"/>
        </w:rPr>
        <w:t>？」</w:t>
      </w:r>
      <w:r w:rsidRPr="0078197F">
        <w:rPr>
          <w:rFonts w:hint="eastAsia"/>
        </w:rPr>
        <w:t>答曰：</w:t>
      </w:r>
      <w:r w:rsidR="009D4BD0">
        <w:rPr>
          <w:rFonts w:hint="eastAsia"/>
        </w:rPr>
        <w:t>「</w:t>
      </w:r>
      <w:r w:rsidRPr="0078197F">
        <w:rPr>
          <w:rFonts w:hint="eastAsia"/>
        </w:rPr>
        <w:t>太陽病，若發汗，若下，若利小便，此亡津液</w:t>
      </w:r>
      <w:r w:rsidR="0083744D">
        <w:rPr>
          <w:rFonts w:hint="eastAsia"/>
        </w:rPr>
        <w:t>，</w:t>
      </w:r>
      <w:r w:rsidRPr="0078197F">
        <w:rPr>
          <w:rFonts w:hint="eastAsia"/>
        </w:rPr>
        <w:t>胃中乾燥，因轉屬陽明</w:t>
      </w:r>
      <w:r w:rsidR="0083744D">
        <w:rPr>
          <w:rFonts w:hint="eastAsia"/>
        </w:rPr>
        <w:t>。</w:t>
      </w:r>
      <w:r w:rsidRPr="0078197F">
        <w:rPr>
          <w:rFonts w:hint="eastAsia"/>
        </w:rPr>
        <w:t>不更衣</w:t>
      </w:r>
      <w:r w:rsidR="009D4BD0">
        <w:rPr>
          <w:rFonts w:hint="eastAsia"/>
        </w:rPr>
        <w:t>，</w:t>
      </w:r>
      <w:r w:rsidRPr="0078197F">
        <w:rPr>
          <w:rFonts w:hint="eastAsia"/>
        </w:rPr>
        <w:t>內實，大便難者，此名陽明也。</w:t>
      </w:r>
      <w:r w:rsidR="009D4BD0">
        <w:rPr>
          <w:rFonts w:hint="eastAsia"/>
        </w:rPr>
        <w:t>」</w:t>
      </w:r>
    </w:p>
    <w:p w:rsidR="006E2D8F" w:rsidRDefault="006E2D8F" w:rsidP="00284086">
      <w:pPr>
        <w:pStyle w:val="13"/>
        <w:spacing w:after="60"/>
        <w:ind w:firstLine="712"/>
        <w:rPr>
          <w:rFonts w:hint="eastAsia"/>
        </w:rPr>
      </w:pPr>
      <w:r w:rsidRPr="0078197F">
        <w:rPr>
          <w:rFonts w:hint="eastAsia"/>
        </w:rPr>
        <w:t>太陽病之傳陽明，厥有三因</w:t>
      </w:r>
      <w:r w:rsidR="009D4BD0">
        <w:rPr>
          <w:rFonts w:hint="eastAsia"/>
        </w:rPr>
        <w:t>，</w:t>
      </w:r>
      <w:r w:rsidRPr="0078197F">
        <w:rPr>
          <w:rFonts w:hint="eastAsia"/>
        </w:rPr>
        <w:t>曰發汗，曰下，曰利小便。夫發汗則肌表病氣當從汗去，不當反因汗而劇。或其人陰液本虧，不勝劫奪</w:t>
      </w:r>
      <w:r w:rsidR="009D4BD0">
        <w:rPr>
          <w:rFonts w:hint="eastAsia"/>
        </w:rPr>
        <w:t>，</w:t>
      </w:r>
      <w:r w:rsidRPr="0078197F">
        <w:rPr>
          <w:rFonts w:hint="eastAsia"/>
        </w:rPr>
        <w:t>或其人陽氣本盛，易於化燥，則胃中津液衰耗於汗後</w:t>
      </w:r>
      <w:r w:rsidR="009D4BD0">
        <w:rPr>
          <w:rFonts w:hint="eastAsia"/>
        </w:rPr>
        <w:t>，</w:t>
      </w:r>
      <w:r w:rsidRPr="0078197F">
        <w:rPr>
          <w:rFonts w:hint="eastAsia"/>
        </w:rPr>
        <w:t>渴飲而轉陽明，亦或於一汗之後，潮熱不已而轉陽明，此因汗而傳者也。太陽下證極少</w:t>
      </w:r>
      <w:r w:rsidR="009D4BD0">
        <w:rPr>
          <w:rFonts w:hint="eastAsia"/>
        </w:rPr>
        <w:t>，</w:t>
      </w:r>
      <w:r w:rsidRPr="0078197F">
        <w:rPr>
          <w:rFonts w:hint="eastAsia"/>
        </w:rPr>
        <w:t>設不當下而下，標陽本寒同陷心下，則為結胸</w:t>
      </w:r>
      <w:r w:rsidR="009D4BD0">
        <w:rPr>
          <w:rFonts w:hint="eastAsia"/>
        </w:rPr>
        <w:t>，</w:t>
      </w:r>
      <w:r w:rsidRPr="0078197F">
        <w:rPr>
          <w:rFonts w:hint="eastAsia"/>
        </w:rPr>
        <w:t>或標陽獨陷，或表寒獨陷，則為痞。甚或衛分陽氣先傷</w:t>
      </w:r>
      <w:r w:rsidR="00F75052">
        <w:rPr>
          <w:rFonts w:hint="eastAsia"/>
        </w:rPr>
        <w:t>於</w:t>
      </w:r>
      <w:r w:rsidRPr="0078197F">
        <w:rPr>
          <w:rFonts w:hint="eastAsia"/>
        </w:rPr>
        <w:t>汗，營分陰氣繼</w:t>
      </w:r>
      <w:r w:rsidR="009D4BD0">
        <w:rPr>
          <w:rFonts w:hint="eastAsia"/>
        </w:rPr>
        <w:t>傷</w:t>
      </w:r>
      <w:r w:rsidRPr="0078197F">
        <w:rPr>
          <w:rFonts w:hint="eastAsia"/>
        </w:rPr>
        <w:t>於下，而心下所結，獨存無氣之濕</w:t>
      </w:r>
      <w:r w:rsidRPr="0078197F">
        <w:rPr>
          <w:rFonts w:hint="eastAsia"/>
        </w:rPr>
        <w:lastRenderedPageBreak/>
        <w:t>痰。間亦有下利不止者，惟下後潮熱為實，故有先用丸藥下之</w:t>
      </w:r>
      <w:r w:rsidR="00B34DEC">
        <w:rPr>
          <w:rFonts w:hint="eastAsia"/>
        </w:rPr>
        <w:t>，</w:t>
      </w:r>
      <w:r w:rsidRPr="0078197F">
        <w:rPr>
          <w:rFonts w:hint="eastAsia"/>
        </w:rPr>
        <w:t>至自利後而仍宜大柴胡湯者</w:t>
      </w:r>
      <w:r w:rsidR="00B34DEC">
        <w:rPr>
          <w:rFonts w:hint="eastAsia"/>
        </w:rPr>
        <w:t>。</w:t>
      </w:r>
      <w:r w:rsidRPr="0078197F">
        <w:rPr>
          <w:rFonts w:hint="eastAsia"/>
        </w:rPr>
        <w:t>過經譫語為熱，為內實，故又有先用丸藥下之</w:t>
      </w:r>
      <w:r w:rsidR="00B34DEC">
        <w:rPr>
          <w:rFonts w:hint="eastAsia"/>
        </w:rPr>
        <w:t>，</w:t>
      </w:r>
      <w:r w:rsidRPr="0078197F">
        <w:rPr>
          <w:rFonts w:hint="eastAsia"/>
        </w:rPr>
        <w:t>至自利後而仍宜調胃承氣湯者</w:t>
      </w:r>
      <w:r w:rsidR="00B34DEC">
        <w:rPr>
          <w:rFonts w:hint="eastAsia"/>
        </w:rPr>
        <w:t>。</w:t>
      </w:r>
      <w:r w:rsidRPr="0078197F">
        <w:rPr>
          <w:rFonts w:hint="eastAsia"/>
        </w:rPr>
        <w:t>此本在當下之例，以下非其法而病氣仍留陽明者也。三焦水道，與太陽相出入，隨陽上升則為汗，水寒下降則為溺。惟上出者有時</w:t>
      </w:r>
      <w:r w:rsidR="008A6639">
        <w:rPr>
          <w:rFonts w:hint="eastAsia"/>
        </w:rPr>
        <w:t>復</w:t>
      </w:r>
      <w:r w:rsidRPr="0078197F">
        <w:rPr>
          <w:rFonts w:hint="eastAsia"/>
        </w:rPr>
        <w:t>降，下行者不能自還</w:t>
      </w:r>
      <w:r w:rsidR="009D4BD0">
        <w:rPr>
          <w:rFonts w:hint="eastAsia"/>
        </w:rPr>
        <w:t>，</w:t>
      </w:r>
      <w:r w:rsidRPr="0078197F">
        <w:rPr>
          <w:rFonts w:hint="eastAsia"/>
        </w:rPr>
        <w:t>故有</w:t>
      </w:r>
      <w:r w:rsidR="009D4BD0">
        <w:rPr>
          <w:rFonts w:hint="eastAsia"/>
        </w:rPr>
        <w:t>「</w:t>
      </w:r>
      <w:r w:rsidRPr="0078197F">
        <w:rPr>
          <w:rFonts w:hint="eastAsia"/>
        </w:rPr>
        <w:t>汗後胃中燥竭，津液當還入胃中</w:t>
      </w:r>
      <w:r w:rsidR="009D4BD0">
        <w:rPr>
          <w:rFonts w:hint="eastAsia"/>
        </w:rPr>
        <w:t>」「</w:t>
      </w:r>
      <w:r w:rsidRPr="0078197F">
        <w:rPr>
          <w:rFonts w:hint="eastAsia"/>
        </w:rPr>
        <w:t>汗後液少，不得小便，得小便利必自愈</w:t>
      </w:r>
      <w:r w:rsidR="009D4BD0">
        <w:rPr>
          <w:rFonts w:hint="eastAsia"/>
        </w:rPr>
        <w:t>」</w:t>
      </w:r>
      <w:r w:rsidR="00B34DEC">
        <w:rPr>
          <w:rFonts w:hint="eastAsia"/>
        </w:rPr>
        <w:t>，</w:t>
      </w:r>
      <w:r w:rsidRPr="0078197F">
        <w:rPr>
          <w:rFonts w:hint="eastAsia"/>
        </w:rPr>
        <w:t>此汗後津液當還之明證也。若利小便太過，雖膀胱之水易去，身之發黃易消，而津液既涸，胃必因燥增熱，宿食不下，小腸大腸無所</w:t>
      </w:r>
      <w:r w:rsidR="00E66028">
        <w:rPr>
          <w:rFonts w:hint="eastAsia"/>
        </w:rPr>
        <w:t>衝</w:t>
      </w:r>
      <w:r w:rsidRPr="0078197F">
        <w:rPr>
          <w:rFonts w:hint="eastAsia"/>
        </w:rPr>
        <w:t>激，大便格而不下，此因利小便而轉陽明者也。此太陽轉屬陽明，所以不離乎三因也。</w:t>
      </w:r>
    </w:p>
    <w:p w:rsidR="006E2D8F" w:rsidRDefault="006E2D8F" w:rsidP="00284086">
      <w:pPr>
        <w:pStyle w:val="1c"/>
        <w:ind w:firstLine="729"/>
        <w:rPr>
          <w:rFonts w:hint="eastAsia"/>
        </w:rPr>
      </w:pPr>
      <w:r w:rsidRPr="0078197F">
        <w:rPr>
          <w:rFonts w:hint="eastAsia"/>
        </w:rPr>
        <w:t>問曰：</w:t>
      </w:r>
      <w:r w:rsidR="009D4BD0">
        <w:rPr>
          <w:rFonts w:hint="eastAsia"/>
        </w:rPr>
        <w:t>「</w:t>
      </w:r>
      <w:r w:rsidRPr="0078197F">
        <w:rPr>
          <w:rFonts w:hint="eastAsia"/>
        </w:rPr>
        <w:t>陽明病外證</w:t>
      </w:r>
      <w:r w:rsidR="009D4BD0">
        <w:rPr>
          <w:rFonts w:hint="eastAsia"/>
        </w:rPr>
        <w:t>云</w:t>
      </w:r>
      <w:r w:rsidRPr="0078197F">
        <w:rPr>
          <w:rFonts w:hint="eastAsia"/>
        </w:rPr>
        <w:t>何</w:t>
      </w:r>
      <w:r w:rsidR="009D4BD0">
        <w:rPr>
          <w:rFonts w:hint="eastAsia"/>
        </w:rPr>
        <w:t>？」</w:t>
      </w:r>
      <w:r w:rsidRPr="0078197F">
        <w:rPr>
          <w:rFonts w:hint="eastAsia"/>
        </w:rPr>
        <w:t>答曰：</w:t>
      </w:r>
      <w:r w:rsidR="009D4BD0">
        <w:rPr>
          <w:rFonts w:hint="eastAsia"/>
        </w:rPr>
        <w:t>「</w:t>
      </w:r>
      <w:r w:rsidRPr="0078197F">
        <w:rPr>
          <w:rFonts w:hint="eastAsia"/>
        </w:rPr>
        <w:t>身熱，汗自出，不惡寒，反惡熱也。</w:t>
      </w:r>
      <w:r w:rsidR="009D4BD0">
        <w:rPr>
          <w:rFonts w:hint="eastAsia"/>
        </w:rPr>
        <w:t>」</w:t>
      </w:r>
    </w:p>
    <w:p w:rsidR="006E2D8F" w:rsidRDefault="006E2D8F" w:rsidP="00284086">
      <w:pPr>
        <w:pStyle w:val="13"/>
        <w:spacing w:after="60"/>
        <w:ind w:firstLine="712"/>
        <w:rPr>
          <w:rFonts w:hint="eastAsia"/>
        </w:rPr>
      </w:pPr>
      <w:r w:rsidRPr="0078197F">
        <w:rPr>
          <w:rFonts w:hint="eastAsia"/>
        </w:rPr>
        <w:t>予前既言陽之為熱，明之為盛矣。此節仲師答詞，</w:t>
      </w:r>
      <w:r w:rsidR="00CF1F17">
        <w:rPr>
          <w:rFonts w:hint="eastAsia"/>
        </w:rPr>
        <w:t>固</w:t>
      </w:r>
      <w:r w:rsidRPr="0078197F">
        <w:rPr>
          <w:rFonts w:hint="eastAsia"/>
        </w:rPr>
        <w:t>即當解陽明為熱盛之碻據</w:t>
      </w:r>
      <w:r w:rsidR="00080634">
        <w:rPr>
          <w:rFonts w:hint="eastAsia"/>
        </w:rPr>
        <w:t>。</w:t>
      </w:r>
      <w:r w:rsidRPr="0078197F">
        <w:rPr>
          <w:rFonts w:hint="eastAsia"/>
        </w:rPr>
        <w:t>身熱與太陽之標熱同</w:t>
      </w:r>
      <w:r w:rsidR="00080634">
        <w:rPr>
          <w:rFonts w:hint="eastAsia"/>
        </w:rPr>
        <w:t>，</w:t>
      </w:r>
      <w:r w:rsidRPr="0078197F">
        <w:rPr>
          <w:rFonts w:hint="eastAsia"/>
        </w:rPr>
        <w:t>身熱而汗自出，如逢炎暑，如近熾炭，則與太陽之標熱異。人非腸胃中有實熱，雖當暑令遇冰及井水</w:t>
      </w:r>
      <w:r w:rsidR="00A40F3B" w:rsidRPr="0078197F">
        <w:rPr>
          <w:rFonts w:hint="eastAsia"/>
        </w:rPr>
        <w:t>，</w:t>
      </w:r>
      <w:r w:rsidRPr="0078197F">
        <w:rPr>
          <w:rFonts w:hint="eastAsia"/>
        </w:rPr>
        <w:t>毛髮為之凜然，無他</w:t>
      </w:r>
      <w:r w:rsidR="00B36842">
        <w:rPr>
          <w:rFonts w:hint="eastAsia"/>
        </w:rPr>
        <w:t>，</w:t>
      </w:r>
      <w:r w:rsidRPr="0078197F">
        <w:rPr>
          <w:rFonts w:hint="eastAsia"/>
        </w:rPr>
        <w:t>心有所畏忌也。至遇之輒喜，絕然無所</w:t>
      </w:r>
      <w:r w:rsidR="00A40F3B">
        <w:rPr>
          <w:rFonts w:hint="eastAsia"/>
        </w:rPr>
        <w:t>違</w:t>
      </w:r>
      <w:r w:rsidRPr="0078197F">
        <w:rPr>
          <w:rFonts w:hint="eastAsia"/>
        </w:rPr>
        <w:t>忤</w:t>
      </w:r>
      <w:r w:rsidR="00A40F3B">
        <w:rPr>
          <w:rFonts w:hint="eastAsia"/>
        </w:rPr>
        <w:t>，</w:t>
      </w:r>
      <w:r w:rsidRPr="0078197F">
        <w:rPr>
          <w:rFonts w:hint="eastAsia"/>
        </w:rPr>
        <w:t>甚至好風雨而畏晴日，飲寒泉而拒沸湯，則身中陽熱，無可</w:t>
      </w:r>
      <w:r w:rsidR="008A6639">
        <w:rPr>
          <w:rFonts w:hint="eastAsia"/>
        </w:rPr>
        <w:t>復</w:t>
      </w:r>
      <w:r w:rsidRPr="0078197F">
        <w:rPr>
          <w:rFonts w:hint="eastAsia"/>
        </w:rPr>
        <w:t>加矣。蓋必如是，乃謂之陽明矣。</w:t>
      </w:r>
    </w:p>
    <w:p w:rsidR="006E2D8F" w:rsidRDefault="006E2D8F" w:rsidP="00284086">
      <w:pPr>
        <w:pStyle w:val="1c"/>
        <w:ind w:firstLine="729"/>
        <w:rPr>
          <w:rFonts w:hint="eastAsia"/>
        </w:rPr>
      </w:pPr>
      <w:r w:rsidRPr="0078197F">
        <w:rPr>
          <w:rFonts w:hint="eastAsia"/>
        </w:rPr>
        <w:t>問曰：</w:t>
      </w:r>
      <w:r w:rsidR="00A40F3B">
        <w:rPr>
          <w:rFonts w:hint="eastAsia"/>
        </w:rPr>
        <w:t>「</w:t>
      </w:r>
      <w:r w:rsidRPr="0078197F">
        <w:rPr>
          <w:rFonts w:hint="eastAsia"/>
        </w:rPr>
        <w:t>病有得之一日，不發熱而惡寒者，何也</w:t>
      </w:r>
      <w:r w:rsidR="00A40F3B">
        <w:rPr>
          <w:rFonts w:hint="eastAsia"/>
        </w:rPr>
        <w:t>？」</w:t>
      </w:r>
      <w:r w:rsidRPr="0078197F">
        <w:rPr>
          <w:rFonts w:hint="eastAsia"/>
        </w:rPr>
        <w:t>答曰：</w:t>
      </w:r>
      <w:r w:rsidR="00A40F3B">
        <w:rPr>
          <w:rFonts w:hint="eastAsia"/>
        </w:rPr>
        <w:t>「</w:t>
      </w:r>
      <w:r w:rsidRPr="0078197F">
        <w:rPr>
          <w:rFonts w:hint="eastAsia"/>
        </w:rPr>
        <w:t>雖得之一日，惡寒將自罷，即自汗出而惡熱也。</w:t>
      </w:r>
      <w:r w:rsidR="00A40F3B">
        <w:rPr>
          <w:rFonts w:hint="eastAsia"/>
        </w:rPr>
        <w:t>」</w:t>
      </w:r>
      <w:r w:rsidRPr="0078197F">
        <w:rPr>
          <w:rFonts w:hint="eastAsia"/>
        </w:rPr>
        <w:t>問曰：</w:t>
      </w:r>
      <w:r w:rsidR="00A40F3B">
        <w:rPr>
          <w:rFonts w:hint="eastAsia"/>
        </w:rPr>
        <w:t>「</w:t>
      </w:r>
      <w:r w:rsidRPr="0078197F">
        <w:rPr>
          <w:rFonts w:hint="eastAsia"/>
        </w:rPr>
        <w:t>惡寒何故自罷</w:t>
      </w:r>
      <w:r w:rsidR="00A40F3B">
        <w:rPr>
          <w:rFonts w:hint="eastAsia"/>
        </w:rPr>
        <w:t>？」</w:t>
      </w:r>
      <w:r w:rsidRPr="0078197F">
        <w:rPr>
          <w:rFonts w:hint="eastAsia"/>
        </w:rPr>
        <w:t>答曰：</w:t>
      </w:r>
      <w:r w:rsidR="00A40F3B">
        <w:rPr>
          <w:rFonts w:hint="eastAsia"/>
        </w:rPr>
        <w:t>「</w:t>
      </w:r>
      <w:r w:rsidRPr="0078197F">
        <w:rPr>
          <w:rFonts w:hint="eastAsia"/>
        </w:rPr>
        <w:t>始雖惡寒，二日自止，此為陽明病也。</w:t>
      </w:r>
      <w:r w:rsidR="00A40F3B">
        <w:rPr>
          <w:rFonts w:hint="eastAsia"/>
        </w:rPr>
        <w:t>」</w:t>
      </w:r>
      <w:r w:rsidRPr="0078197F">
        <w:rPr>
          <w:rFonts w:hint="eastAsia"/>
        </w:rPr>
        <w:t>（此條訂正）</w:t>
      </w:r>
    </w:p>
    <w:p w:rsidR="006E2D8F" w:rsidRDefault="006E2D8F" w:rsidP="00284086">
      <w:pPr>
        <w:pStyle w:val="13"/>
        <w:spacing w:after="60"/>
        <w:ind w:firstLine="712"/>
      </w:pPr>
      <w:r w:rsidRPr="0078197F">
        <w:rPr>
          <w:rFonts w:hint="eastAsia"/>
        </w:rPr>
        <w:t>此二節，申</w:t>
      </w:r>
      <w:r w:rsidR="00CC7FD8">
        <w:rPr>
          <w:rFonts w:hint="eastAsia"/>
        </w:rPr>
        <w:t>《內經》</w:t>
      </w:r>
      <w:r w:rsidR="00A40F3B">
        <w:rPr>
          <w:rFonts w:hint="eastAsia"/>
        </w:rPr>
        <w:t>「</w:t>
      </w:r>
      <w:r w:rsidRPr="0078197F">
        <w:rPr>
          <w:rFonts w:hint="eastAsia"/>
        </w:rPr>
        <w:t>一日太陽</w:t>
      </w:r>
      <w:r w:rsidR="00B36842">
        <w:rPr>
          <w:rFonts w:hint="eastAsia"/>
        </w:rPr>
        <w:t>，</w:t>
      </w:r>
      <w:r w:rsidRPr="0078197F">
        <w:rPr>
          <w:rFonts w:hint="eastAsia"/>
        </w:rPr>
        <w:t>二日陽明</w:t>
      </w:r>
      <w:r w:rsidR="00A40F3B">
        <w:rPr>
          <w:rFonts w:hint="eastAsia"/>
        </w:rPr>
        <w:t>」</w:t>
      </w:r>
      <w:r w:rsidRPr="0078197F">
        <w:rPr>
          <w:rFonts w:hint="eastAsia"/>
        </w:rPr>
        <w:t>之義。</w:t>
      </w:r>
      <w:r w:rsidRPr="0078197F">
        <w:rPr>
          <w:rFonts w:hint="eastAsia"/>
        </w:rPr>
        <w:lastRenderedPageBreak/>
        <w:t>篇中一日二日，皆以一候言之，謂七日也。太陽傷寒，本無熱而惡寒，既而血熱與外邪相拒</w:t>
      </w:r>
      <w:r w:rsidR="00A40F3B">
        <w:rPr>
          <w:rFonts w:hint="eastAsia"/>
        </w:rPr>
        <w:t>，</w:t>
      </w:r>
      <w:r w:rsidRPr="0078197F">
        <w:rPr>
          <w:rFonts w:hint="eastAsia"/>
        </w:rPr>
        <w:t>血熱漸勝，因而發熱</w:t>
      </w:r>
      <w:r w:rsidR="00A40F3B">
        <w:rPr>
          <w:rFonts w:hint="eastAsia"/>
        </w:rPr>
        <w:t>，</w:t>
      </w:r>
      <w:r w:rsidRPr="0078197F">
        <w:rPr>
          <w:rFonts w:hint="eastAsia"/>
        </w:rPr>
        <w:t>發熱不已，因而汗出，奪其胃液，胃中燥實，因而惡熱。二日惡寒自止者，言七日以上當傳陽明也。按此二節，意味不深，合太陽篇</w:t>
      </w:r>
      <w:r w:rsidR="00A40F3B">
        <w:rPr>
          <w:rFonts w:hint="eastAsia"/>
        </w:rPr>
        <w:t>「</w:t>
      </w:r>
      <w:r w:rsidR="00A40F3B" w:rsidRPr="0078197F">
        <w:rPr>
          <w:rFonts w:hint="eastAsia"/>
        </w:rPr>
        <w:t>二</w:t>
      </w:r>
      <w:r w:rsidRPr="0078197F">
        <w:rPr>
          <w:rFonts w:hint="eastAsia"/>
        </w:rPr>
        <w:t>三日陽明少陽證不見者為不傳也</w:t>
      </w:r>
      <w:r w:rsidR="00A40F3B">
        <w:rPr>
          <w:rFonts w:hint="eastAsia"/>
        </w:rPr>
        <w:t>」</w:t>
      </w:r>
      <w:r w:rsidRPr="0078197F">
        <w:rPr>
          <w:rFonts w:hint="eastAsia"/>
        </w:rPr>
        <w:t>觀之。理解方為充足。不然，太陽之病，原自有從汗解後不更傳陽明者，何所見病至兩候惡寒自止，而必傳陽明乎。至如</w:t>
      </w:r>
      <w:r w:rsidR="00A40F3B">
        <w:rPr>
          <w:rFonts w:hint="eastAsia"/>
        </w:rPr>
        <w:t>「</w:t>
      </w:r>
      <w:r w:rsidRPr="0078197F">
        <w:rPr>
          <w:rFonts w:hint="eastAsia"/>
        </w:rPr>
        <w:t>陽明居中</w:t>
      </w:r>
      <w:r w:rsidR="00A40F3B">
        <w:rPr>
          <w:rFonts w:hint="eastAsia"/>
        </w:rPr>
        <w:t>」</w:t>
      </w:r>
      <w:r w:rsidRPr="0078197F">
        <w:rPr>
          <w:rFonts w:hint="eastAsia"/>
        </w:rPr>
        <w:t>三語，既與所問不符，又與下答詞不接，即非後人</w:t>
      </w:r>
      <w:r w:rsidR="00A40F3B">
        <w:rPr>
          <w:rFonts w:ascii="華康隸書體W5" w:hAnsi="華康隸書體W5" w:cs="華康隸書體W5" w:hint="eastAsia"/>
        </w:rPr>
        <w:t>譔</w:t>
      </w:r>
      <w:r w:rsidRPr="0078197F">
        <w:rPr>
          <w:rFonts w:hint="eastAsia"/>
        </w:rPr>
        <w:t>，亦必他節脫文，於辨證無甚關係</w:t>
      </w:r>
      <w:r w:rsidR="00A40F3B">
        <w:rPr>
          <w:rFonts w:hint="eastAsia"/>
        </w:rPr>
        <w:t>，</w:t>
      </w:r>
      <w:r w:rsidRPr="0078197F">
        <w:rPr>
          <w:rFonts w:hint="eastAsia"/>
        </w:rPr>
        <w:t>當刪</w:t>
      </w:r>
      <w:r w:rsidR="00A40F3B">
        <w:rPr>
          <w:rFonts w:hint="eastAsia"/>
        </w:rPr>
        <w:t>薙之</w:t>
      </w:r>
      <w:r w:rsidRPr="0078197F">
        <w:rPr>
          <w:rFonts w:hint="eastAsia"/>
        </w:rPr>
        <w:t>，知我罪我，聽之而已。</w:t>
      </w:r>
    </w:p>
    <w:p w:rsidR="006E2D8F" w:rsidRDefault="006E2D8F" w:rsidP="00284086">
      <w:pPr>
        <w:pStyle w:val="1c"/>
        <w:ind w:firstLine="729"/>
        <w:rPr>
          <w:rFonts w:hint="eastAsia"/>
        </w:rPr>
      </w:pPr>
      <w:r w:rsidRPr="0078197F">
        <w:rPr>
          <w:rFonts w:hint="eastAsia"/>
        </w:rPr>
        <w:t>本太陽病，初得時發其汗，汗先出不</w:t>
      </w:r>
      <w:r w:rsidR="00E75541">
        <w:rPr>
          <w:rFonts w:hint="eastAsia"/>
        </w:rPr>
        <w:t>徹</w:t>
      </w:r>
      <w:r w:rsidRPr="0078197F">
        <w:rPr>
          <w:rFonts w:hint="eastAsia"/>
        </w:rPr>
        <w:t>，因轉屬陽明也。傷寒</w:t>
      </w:r>
      <w:r w:rsidR="00B36842">
        <w:rPr>
          <w:rFonts w:hint="eastAsia"/>
        </w:rPr>
        <w:t>，</w:t>
      </w:r>
      <w:r w:rsidRPr="0078197F">
        <w:rPr>
          <w:rFonts w:hint="eastAsia"/>
        </w:rPr>
        <w:t>發熱</w:t>
      </w:r>
      <w:r w:rsidR="00B36842">
        <w:rPr>
          <w:rFonts w:hint="eastAsia"/>
        </w:rPr>
        <w:t>，</w:t>
      </w:r>
      <w:r w:rsidRPr="0078197F">
        <w:rPr>
          <w:rFonts w:hint="eastAsia"/>
        </w:rPr>
        <w:t>無汗，嘔不能食，而反汗出</w:t>
      </w:r>
      <w:r w:rsidR="00437243">
        <w:rPr>
          <w:rFonts w:hint="eastAsia"/>
        </w:rPr>
        <w:t>濈濈</w:t>
      </w:r>
      <w:r w:rsidRPr="0078197F">
        <w:rPr>
          <w:rFonts w:hint="eastAsia"/>
        </w:rPr>
        <w:t>然者，是轉屬陽明也。</w:t>
      </w:r>
    </w:p>
    <w:p w:rsidR="006E2D8F" w:rsidRDefault="006E2D8F" w:rsidP="00284086">
      <w:pPr>
        <w:pStyle w:val="13"/>
        <w:spacing w:after="60"/>
        <w:ind w:firstLine="712"/>
        <w:rPr>
          <w:rFonts w:hint="eastAsia"/>
        </w:rPr>
      </w:pPr>
      <w:r w:rsidRPr="0078197F">
        <w:rPr>
          <w:rFonts w:hint="eastAsia"/>
        </w:rPr>
        <w:t>此節為不敢用麻桂者痛下針砭，以見畏</w:t>
      </w:r>
      <w:r w:rsidR="00437243">
        <w:rPr>
          <w:rFonts w:hint="eastAsia"/>
        </w:rPr>
        <w:t>葸</w:t>
      </w:r>
      <w:r w:rsidRPr="0078197F">
        <w:rPr>
          <w:rFonts w:hint="eastAsia"/>
        </w:rPr>
        <w:t>太甚者之必遺後患也。予遇惡寒甚者，輕者二三</w:t>
      </w:r>
      <w:r w:rsidR="00B36842">
        <w:rPr>
          <w:rFonts w:hint="eastAsia"/>
        </w:rPr>
        <w:t>錢</w:t>
      </w:r>
      <w:r w:rsidRPr="0078197F">
        <w:rPr>
          <w:rFonts w:hint="eastAsia"/>
        </w:rPr>
        <w:t>，重者四五</w:t>
      </w:r>
      <w:r w:rsidR="00B36842">
        <w:rPr>
          <w:rFonts w:hint="eastAsia"/>
        </w:rPr>
        <w:t>錢</w:t>
      </w:r>
      <w:r w:rsidR="00437243">
        <w:rPr>
          <w:rFonts w:hint="eastAsia"/>
        </w:rPr>
        <w:t>，</w:t>
      </w:r>
      <w:r w:rsidRPr="0078197F">
        <w:rPr>
          <w:rFonts w:hint="eastAsia"/>
        </w:rPr>
        <w:t>甚或一劑不愈，連服二劑者，一年中類此者常百數十證，迄未見亡陽之變。蓋發汗必期透暢，然後肺與皮毛，乃不至留</w:t>
      </w:r>
      <w:r w:rsidR="00CC7FD8">
        <w:rPr>
          <w:rFonts w:hint="eastAsia"/>
        </w:rPr>
        <w:t>鬱</w:t>
      </w:r>
      <w:r w:rsidRPr="0078197F">
        <w:rPr>
          <w:rFonts w:hint="eastAsia"/>
        </w:rPr>
        <w:t>戀餘邪</w:t>
      </w:r>
      <w:r w:rsidR="00437243">
        <w:rPr>
          <w:rFonts w:hint="eastAsia"/>
        </w:rPr>
        <w:t>，</w:t>
      </w:r>
      <w:r w:rsidRPr="0078197F">
        <w:rPr>
          <w:rFonts w:hint="eastAsia"/>
        </w:rPr>
        <w:t>若汗出不</w:t>
      </w:r>
      <w:r w:rsidR="00E75541">
        <w:rPr>
          <w:rFonts w:hint="eastAsia"/>
        </w:rPr>
        <w:t>徹</w:t>
      </w:r>
      <w:r w:rsidRPr="0078197F">
        <w:rPr>
          <w:rFonts w:hint="eastAsia"/>
        </w:rPr>
        <w:t>，時時發熱，久乃有汗不解</w:t>
      </w:r>
      <w:r w:rsidR="00437243">
        <w:rPr>
          <w:rFonts w:hint="eastAsia"/>
        </w:rPr>
        <w:t>，</w:t>
      </w:r>
      <w:r w:rsidRPr="0078197F">
        <w:rPr>
          <w:rFonts w:hint="eastAsia"/>
        </w:rPr>
        <w:t>津液日損，因而轉屬陽明。且其證嘔不能食，與寒邪初犯太陽者同，發熱亦同</w:t>
      </w:r>
      <w:r w:rsidR="00437243">
        <w:rPr>
          <w:rFonts w:hint="eastAsia"/>
        </w:rPr>
        <w:t>，</w:t>
      </w:r>
      <w:r w:rsidRPr="0078197F">
        <w:rPr>
          <w:rFonts w:hint="eastAsia"/>
        </w:rPr>
        <w:t>惟汗出</w:t>
      </w:r>
      <w:r w:rsidR="00437243">
        <w:rPr>
          <w:rFonts w:hint="eastAsia"/>
        </w:rPr>
        <w:t>濈濈</w:t>
      </w:r>
      <w:r w:rsidRPr="0078197F">
        <w:rPr>
          <w:rFonts w:hint="eastAsia"/>
        </w:rPr>
        <w:t>然者為獨異，知邪傳陽明之必有潮熱矣</w:t>
      </w:r>
      <w:r w:rsidR="004F6849">
        <w:rPr>
          <w:rFonts w:hint="eastAsia"/>
        </w:rPr>
        <w:t>，</w:t>
      </w:r>
      <w:r w:rsidRPr="0078197F">
        <w:rPr>
          <w:rFonts w:hint="eastAsia"/>
        </w:rPr>
        <w:t>予</w:t>
      </w:r>
      <w:r w:rsidR="004F6849">
        <w:rPr>
          <w:rFonts w:hint="eastAsia"/>
        </w:rPr>
        <w:t>嘗</w:t>
      </w:r>
      <w:r w:rsidRPr="0078197F">
        <w:rPr>
          <w:rFonts w:hint="eastAsia"/>
        </w:rPr>
        <w:t>由仲師所未言推闡之。傷寒心下有水氣，則為</w:t>
      </w:r>
      <w:r w:rsidR="008A6639">
        <w:rPr>
          <w:rFonts w:hint="eastAsia"/>
        </w:rPr>
        <w:t>乾</w:t>
      </w:r>
      <w:r w:rsidRPr="0078197F">
        <w:rPr>
          <w:rFonts w:hint="eastAsia"/>
        </w:rPr>
        <w:t>嘔。寒</w:t>
      </w:r>
      <w:r w:rsidR="00CC7FD8">
        <w:rPr>
          <w:rFonts w:hint="eastAsia"/>
        </w:rPr>
        <w:t>鬱</w:t>
      </w:r>
      <w:r w:rsidRPr="0078197F">
        <w:rPr>
          <w:rFonts w:hint="eastAsia"/>
        </w:rPr>
        <w:t>肌表，脾陽內停，則不能食。若病傳陽明，則下燥上濕，津液被胃熱蒸迫，悉化痰涎。胃熱與濕邪抗拒，因而病嘔。不能食者，胃中本有宿食，胃液因汗而耗，燥結不復下行，胃中壅阻，因不能食。由此觀之，嘔不能食同</w:t>
      </w:r>
      <w:r w:rsidR="00437243">
        <w:rPr>
          <w:rFonts w:hint="eastAsia"/>
        </w:rPr>
        <w:t>，</w:t>
      </w:r>
      <w:r w:rsidRPr="0078197F">
        <w:rPr>
          <w:rFonts w:hint="eastAsia"/>
        </w:rPr>
        <w:t>所以嘔不能食者異也。太陽標熱雖盛，常欲擁被而臥，至一傳陽明，則不</w:t>
      </w:r>
      <w:r w:rsidRPr="0078197F">
        <w:rPr>
          <w:rFonts w:hint="eastAsia"/>
        </w:rPr>
        <w:lastRenderedPageBreak/>
        <w:t>欲近衣，發熱同</w:t>
      </w:r>
      <w:r w:rsidR="00437243">
        <w:rPr>
          <w:rFonts w:hint="eastAsia"/>
        </w:rPr>
        <w:t>，</w:t>
      </w:r>
      <w:r w:rsidRPr="0078197F">
        <w:rPr>
          <w:rFonts w:hint="eastAsia"/>
        </w:rPr>
        <w:t>而所以發熱者異也</w:t>
      </w:r>
      <w:r w:rsidR="00437243">
        <w:rPr>
          <w:rFonts w:hint="eastAsia"/>
        </w:rPr>
        <w:t>。</w:t>
      </w:r>
      <w:r w:rsidRPr="0078197F">
        <w:rPr>
          <w:rFonts w:hint="eastAsia"/>
        </w:rPr>
        <w:t>此條不過示初學以同中求異之法，使不誤於疑似耳</w:t>
      </w:r>
      <w:r w:rsidR="00437243">
        <w:rPr>
          <w:rFonts w:hint="eastAsia"/>
        </w:rPr>
        <w:t>，</w:t>
      </w:r>
      <w:r w:rsidRPr="0078197F">
        <w:rPr>
          <w:rFonts w:hint="eastAsia"/>
        </w:rPr>
        <w:t>若不於病理求之，則大謬矣。</w:t>
      </w:r>
    </w:p>
    <w:p w:rsidR="006E2D8F" w:rsidRDefault="006E2D8F" w:rsidP="00284086">
      <w:pPr>
        <w:pStyle w:val="1c"/>
        <w:ind w:firstLine="729"/>
        <w:rPr>
          <w:rFonts w:hint="eastAsia"/>
        </w:rPr>
      </w:pPr>
      <w:r w:rsidRPr="0078197F">
        <w:rPr>
          <w:rFonts w:hint="eastAsia"/>
        </w:rPr>
        <w:t>傷寒</w:t>
      </w:r>
      <w:r w:rsidR="00A1499C">
        <w:rPr>
          <w:rFonts w:hint="eastAsia"/>
        </w:rPr>
        <w:t>，</w:t>
      </w:r>
      <w:r w:rsidRPr="0078197F">
        <w:rPr>
          <w:rFonts w:hint="eastAsia"/>
        </w:rPr>
        <w:t>二日，陽明脈大。（此條訂正）</w:t>
      </w:r>
    </w:p>
    <w:p w:rsidR="006E2D8F" w:rsidRDefault="006E2D8F" w:rsidP="00284086">
      <w:pPr>
        <w:pStyle w:val="13"/>
        <w:spacing w:after="60"/>
        <w:ind w:firstLine="712"/>
        <w:rPr>
          <w:rFonts w:hint="eastAsia"/>
        </w:rPr>
      </w:pPr>
      <w:r w:rsidRPr="0078197F">
        <w:rPr>
          <w:rFonts w:hint="eastAsia"/>
        </w:rPr>
        <w:t>此亦申</w:t>
      </w:r>
      <w:r w:rsidR="00CC7FD8">
        <w:rPr>
          <w:rFonts w:hint="eastAsia"/>
        </w:rPr>
        <w:t>《內經》</w:t>
      </w:r>
      <w:r w:rsidRPr="0078197F">
        <w:rPr>
          <w:rFonts w:hint="eastAsia"/>
        </w:rPr>
        <w:t>二日陽明受之之義也。二日即七日以上，與上節惡寒二日自止同例。此</w:t>
      </w:r>
      <w:r w:rsidR="00437243">
        <w:rPr>
          <w:rFonts w:hint="eastAsia"/>
        </w:rPr>
        <w:t>云</w:t>
      </w:r>
      <w:r w:rsidRPr="0078197F">
        <w:rPr>
          <w:rFonts w:hint="eastAsia"/>
        </w:rPr>
        <w:t>三日，傳寫之誤耳（此與上二日自止同</w:t>
      </w:r>
      <w:r w:rsidR="00437243">
        <w:rPr>
          <w:rFonts w:hint="eastAsia"/>
        </w:rPr>
        <w:t>，</w:t>
      </w:r>
      <w:r w:rsidRPr="0078197F">
        <w:rPr>
          <w:rFonts w:hint="eastAsia"/>
        </w:rPr>
        <w:t>故知</w:t>
      </w:r>
      <w:r w:rsidR="00437243">
        <w:rPr>
          <w:rFonts w:hint="eastAsia"/>
        </w:rPr>
        <w:t>「</w:t>
      </w:r>
      <w:r w:rsidRPr="0078197F">
        <w:rPr>
          <w:rFonts w:hint="eastAsia"/>
        </w:rPr>
        <w:t>三</w:t>
      </w:r>
      <w:r w:rsidR="00437243">
        <w:rPr>
          <w:rFonts w:hint="eastAsia"/>
        </w:rPr>
        <w:t>」</w:t>
      </w:r>
      <w:r w:rsidRPr="0078197F">
        <w:rPr>
          <w:rFonts w:hint="eastAsia"/>
        </w:rPr>
        <w:t>字為</w:t>
      </w:r>
      <w:r w:rsidR="00437243">
        <w:rPr>
          <w:rFonts w:hint="eastAsia"/>
        </w:rPr>
        <w:t>「</w:t>
      </w:r>
      <w:r w:rsidRPr="0078197F">
        <w:rPr>
          <w:rFonts w:hint="eastAsia"/>
        </w:rPr>
        <w:t>二</w:t>
      </w:r>
      <w:r w:rsidR="00437243">
        <w:rPr>
          <w:rFonts w:hint="eastAsia"/>
        </w:rPr>
        <w:t>」</w:t>
      </w:r>
      <w:r w:rsidRPr="0078197F">
        <w:rPr>
          <w:rFonts w:hint="eastAsia"/>
        </w:rPr>
        <w:t>字之</w:t>
      </w:r>
      <w:r w:rsidR="00437243">
        <w:rPr>
          <w:rFonts w:hint="eastAsia"/>
        </w:rPr>
        <w:t>偽</w:t>
      </w:r>
      <w:r w:rsidRPr="0078197F">
        <w:rPr>
          <w:rFonts w:hint="eastAsia"/>
        </w:rPr>
        <w:t>）</w:t>
      </w:r>
      <w:r w:rsidR="00437243" w:rsidRPr="0078197F">
        <w:rPr>
          <w:rFonts w:hint="eastAsia"/>
        </w:rPr>
        <w:t>。</w:t>
      </w:r>
      <w:r w:rsidRPr="0078197F">
        <w:rPr>
          <w:rFonts w:hint="eastAsia"/>
        </w:rPr>
        <w:t>脈為血管中含有動氣者，裏寒則見縮</w:t>
      </w:r>
      <w:r w:rsidR="00437243">
        <w:rPr>
          <w:rFonts w:hint="eastAsia"/>
        </w:rPr>
        <w:t>，</w:t>
      </w:r>
      <w:r w:rsidRPr="0078197F">
        <w:rPr>
          <w:rFonts w:hint="eastAsia"/>
        </w:rPr>
        <w:t>故少陰寒證，脈見微細。裏熱，則擴張</w:t>
      </w:r>
      <w:r w:rsidR="00437243">
        <w:rPr>
          <w:rFonts w:hint="eastAsia"/>
        </w:rPr>
        <w:t>，</w:t>
      </w:r>
      <w:r w:rsidRPr="0078197F">
        <w:rPr>
          <w:rFonts w:hint="eastAsia"/>
        </w:rPr>
        <w:t>故證傳陽明，脈見洪大。不獨在足之趺陽</w:t>
      </w:r>
      <w:r w:rsidR="00437243">
        <w:rPr>
          <w:rFonts w:hint="eastAsia"/>
        </w:rPr>
        <w:t>、</w:t>
      </w:r>
      <w:r w:rsidRPr="0078197F">
        <w:rPr>
          <w:rFonts w:hint="eastAsia"/>
        </w:rPr>
        <w:t>喉旁之人迎見大，即手太陰六部之脈亦大</w:t>
      </w:r>
      <w:r w:rsidR="00437243">
        <w:rPr>
          <w:rFonts w:hint="eastAsia"/>
        </w:rPr>
        <w:t>，</w:t>
      </w:r>
      <w:r w:rsidRPr="0078197F">
        <w:rPr>
          <w:rFonts w:hint="eastAsia"/>
        </w:rPr>
        <w:t>計其時日，皆當在七日以上。雖然此亦指冬令傷寒言之耳</w:t>
      </w:r>
      <w:r w:rsidR="00646DA0">
        <w:rPr>
          <w:rFonts w:hint="eastAsia"/>
        </w:rPr>
        <w:t>，</w:t>
      </w:r>
      <w:r w:rsidRPr="0078197F">
        <w:rPr>
          <w:rFonts w:hint="eastAsia"/>
        </w:rPr>
        <w:t>若春日皮毛漸開，傳熱較易，則為日亦少</w:t>
      </w:r>
      <w:r w:rsidR="00646DA0">
        <w:rPr>
          <w:rFonts w:hint="eastAsia"/>
        </w:rPr>
        <w:t>，</w:t>
      </w:r>
      <w:r w:rsidRPr="0078197F">
        <w:rPr>
          <w:rFonts w:hint="eastAsia"/>
        </w:rPr>
        <w:t>至於夏秋間溫病</w:t>
      </w:r>
      <w:r w:rsidR="0053018F" w:rsidRPr="0078197F">
        <w:rPr>
          <w:rFonts w:hint="eastAsia"/>
        </w:rPr>
        <w:t>，</w:t>
      </w:r>
      <w:r w:rsidRPr="0078197F">
        <w:rPr>
          <w:rFonts w:hint="eastAsia"/>
        </w:rPr>
        <w:t>更有</w:t>
      </w:r>
      <w:r w:rsidR="00646DA0">
        <w:rPr>
          <w:rFonts w:hint="eastAsia"/>
        </w:rPr>
        <w:t>「</w:t>
      </w:r>
      <w:r w:rsidRPr="0078197F">
        <w:rPr>
          <w:rFonts w:hint="eastAsia"/>
        </w:rPr>
        <w:t>朝見太陽而日中即傳陽明</w:t>
      </w:r>
      <w:r w:rsidR="00646DA0">
        <w:rPr>
          <w:rFonts w:hint="eastAsia"/>
        </w:rPr>
        <w:t>」</w:t>
      </w:r>
      <w:r w:rsidRPr="0078197F">
        <w:rPr>
          <w:rFonts w:hint="eastAsia"/>
        </w:rPr>
        <w:t>者，尤不可以常例論之。自</w:t>
      </w:r>
      <w:r w:rsidR="0053018F">
        <w:rPr>
          <w:rFonts w:hint="eastAsia"/>
        </w:rPr>
        <w:t>來</w:t>
      </w:r>
      <w:r w:rsidRPr="0078197F">
        <w:rPr>
          <w:rFonts w:hint="eastAsia"/>
        </w:rPr>
        <w:t>注家，不明一日之為七日以上，反謂</w:t>
      </w:r>
      <w:r w:rsidR="00CC7FD8">
        <w:rPr>
          <w:rFonts w:hint="eastAsia"/>
        </w:rPr>
        <w:t>《內經》</w:t>
      </w:r>
      <w:r w:rsidRPr="0078197F">
        <w:rPr>
          <w:rFonts w:hint="eastAsia"/>
        </w:rPr>
        <w:t>傳經期日為不足據</w:t>
      </w:r>
      <w:r w:rsidR="0053018F">
        <w:rPr>
          <w:rFonts w:hint="eastAsia"/>
        </w:rPr>
        <w:t>，</w:t>
      </w:r>
      <w:r w:rsidRPr="0078197F">
        <w:rPr>
          <w:rFonts w:hint="eastAsia"/>
        </w:rPr>
        <w:t>張隱庵又強為之說，以為正氣相傳而不關病氣。夫正氣之不受病者，一日之中，何經不達，不知何者為傳，皆夢囈也。</w:t>
      </w:r>
    </w:p>
    <w:p w:rsidR="006E2D8F" w:rsidRDefault="006E2D8F" w:rsidP="00284086">
      <w:pPr>
        <w:pStyle w:val="1c"/>
        <w:ind w:firstLine="729"/>
        <w:rPr>
          <w:rFonts w:hint="eastAsia"/>
        </w:rPr>
      </w:pPr>
      <w:r w:rsidRPr="0078197F">
        <w:rPr>
          <w:rFonts w:hint="eastAsia"/>
        </w:rPr>
        <w:t>傷寒</w:t>
      </w:r>
      <w:r w:rsidR="0053018F">
        <w:rPr>
          <w:rFonts w:hint="eastAsia"/>
        </w:rPr>
        <w:t>，</w:t>
      </w:r>
      <w:r w:rsidRPr="0078197F">
        <w:rPr>
          <w:rFonts w:hint="eastAsia"/>
        </w:rPr>
        <w:t>脈浮而緩，手足自溫者，是謂</w:t>
      </w:r>
      <w:r w:rsidR="00557833">
        <w:rPr>
          <w:rFonts w:hint="eastAsia"/>
        </w:rPr>
        <w:t>繫</w:t>
      </w:r>
      <w:r w:rsidRPr="0078197F">
        <w:rPr>
          <w:rFonts w:hint="eastAsia"/>
        </w:rPr>
        <w:t>在太陰。太陰者</w:t>
      </w:r>
      <w:r w:rsidR="00557833">
        <w:rPr>
          <w:rFonts w:hint="eastAsia"/>
        </w:rPr>
        <w:t>，</w:t>
      </w:r>
      <w:r w:rsidRPr="0078197F">
        <w:rPr>
          <w:rFonts w:hint="eastAsia"/>
        </w:rPr>
        <w:t>身當發黃，若小便自利者，不能發黃。至七八日大便硬者，為陽明病也。</w:t>
      </w:r>
    </w:p>
    <w:p w:rsidR="006E2D8F" w:rsidRDefault="006E2D8F" w:rsidP="00284086">
      <w:pPr>
        <w:pStyle w:val="1c"/>
        <w:ind w:firstLine="729"/>
        <w:rPr>
          <w:rFonts w:hint="eastAsia"/>
        </w:rPr>
      </w:pPr>
      <w:r w:rsidRPr="0078197F">
        <w:rPr>
          <w:rFonts w:hint="eastAsia"/>
        </w:rPr>
        <w:t>傷寒</w:t>
      </w:r>
      <w:r w:rsidR="00557833">
        <w:rPr>
          <w:rFonts w:hint="eastAsia"/>
        </w:rPr>
        <w:t>，</w:t>
      </w:r>
      <w:r w:rsidRPr="0078197F">
        <w:rPr>
          <w:rFonts w:hint="eastAsia"/>
        </w:rPr>
        <w:t>轉</w:t>
      </w:r>
      <w:r w:rsidR="00646DA0">
        <w:rPr>
          <w:rFonts w:hint="eastAsia"/>
        </w:rPr>
        <w:t>繫</w:t>
      </w:r>
      <w:r w:rsidRPr="0078197F">
        <w:rPr>
          <w:rFonts w:hint="eastAsia"/>
        </w:rPr>
        <w:t>陽明者，其人</w:t>
      </w:r>
      <w:r w:rsidR="00646DA0">
        <w:rPr>
          <w:rFonts w:hint="eastAsia"/>
        </w:rPr>
        <w:t>濈</w:t>
      </w:r>
      <w:r w:rsidRPr="0078197F">
        <w:rPr>
          <w:rFonts w:hint="eastAsia"/>
        </w:rPr>
        <w:t>然微汗出也。</w:t>
      </w:r>
    </w:p>
    <w:p w:rsidR="006E2D8F" w:rsidRDefault="006E2D8F" w:rsidP="00284086">
      <w:pPr>
        <w:pStyle w:val="13"/>
        <w:spacing w:after="60"/>
        <w:ind w:firstLine="712"/>
        <w:rPr>
          <w:rFonts w:hint="eastAsia"/>
        </w:rPr>
      </w:pPr>
      <w:r w:rsidRPr="0078197F">
        <w:rPr>
          <w:rFonts w:hint="eastAsia"/>
        </w:rPr>
        <w:t>太陽表解未</w:t>
      </w:r>
      <w:r w:rsidR="00E75541">
        <w:rPr>
          <w:rFonts w:hint="eastAsia"/>
        </w:rPr>
        <w:t>徹</w:t>
      </w:r>
      <w:r w:rsidRPr="0078197F">
        <w:rPr>
          <w:rFonts w:hint="eastAsia"/>
        </w:rPr>
        <w:t>，留著肌理，即見浮緩。浮為風，緩屬足太陰脾</w:t>
      </w:r>
      <w:r w:rsidR="007F1EE5">
        <w:rPr>
          <w:rFonts w:hint="eastAsia"/>
        </w:rPr>
        <w:t>，</w:t>
      </w:r>
      <w:r w:rsidRPr="0078197F">
        <w:rPr>
          <w:rFonts w:hint="eastAsia"/>
        </w:rPr>
        <w:t>此與中風之證脈見浮緩正同。手足自溫，即</w:t>
      </w:r>
      <w:r w:rsidR="00E439BE">
        <w:rPr>
          <w:rFonts w:hint="eastAsia"/>
        </w:rPr>
        <w:t>「</w:t>
      </w:r>
      <w:r w:rsidRPr="0078197F">
        <w:rPr>
          <w:rFonts w:hint="eastAsia"/>
        </w:rPr>
        <w:t>發熱</w:t>
      </w:r>
      <w:r w:rsidR="00E439BE">
        <w:rPr>
          <w:rFonts w:hint="eastAsia"/>
        </w:rPr>
        <w:t>，</w:t>
      </w:r>
      <w:r w:rsidRPr="0078197F">
        <w:rPr>
          <w:rFonts w:hint="eastAsia"/>
        </w:rPr>
        <w:t>有汗</w:t>
      </w:r>
      <w:r w:rsidR="00E439BE">
        <w:rPr>
          <w:rFonts w:hint="eastAsia"/>
        </w:rPr>
        <w:t>，</w:t>
      </w:r>
      <w:r w:rsidRPr="0078197F">
        <w:rPr>
          <w:rFonts w:hint="eastAsia"/>
        </w:rPr>
        <w:t>惡風</w:t>
      </w:r>
      <w:r w:rsidR="00E439BE">
        <w:rPr>
          <w:rFonts w:hint="eastAsia"/>
        </w:rPr>
        <w:t>」</w:t>
      </w:r>
      <w:r w:rsidRPr="0078197F">
        <w:rPr>
          <w:rFonts w:hint="eastAsia"/>
        </w:rPr>
        <w:t>之證也。肌肉內應於脾，故曰</w:t>
      </w:r>
      <w:r w:rsidR="00E439BE">
        <w:rPr>
          <w:rFonts w:hint="eastAsia"/>
        </w:rPr>
        <w:t>繫</w:t>
      </w:r>
      <w:r w:rsidRPr="0078197F">
        <w:rPr>
          <w:rFonts w:hint="eastAsia"/>
        </w:rPr>
        <w:t>在太陰。風與濕交阻於肌理，則身當發黃。</w:t>
      </w:r>
      <w:r w:rsidR="007F1EE5">
        <w:rPr>
          <w:rFonts w:hint="eastAsia"/>
        </w:rPr>
        <w:t>《</w:t>
      </w:r>
      <w:r w:rsidRPr="0078197F">
        <w:rPr>
          <w:rFonts w:hint="eastAsia"/>
        </w:rPr>
        <w:t>金匱</w:t>
      </w:r>
      <w:r w:rsidR="007F1EE5">
        <w:rPr>
          <w:rFonts w:hint="eastAsia"/>
        </w:rPr>
        <w:t>》云</w:t>
      </w:r>
      <w:r w:rsidRPr="0078197F">
        <w:rPr>
          <w:rFonts w:hint="eastAsia"/>
        </w:rPr>
        <w:t>：</w:t>
      </w:r>
      <w:r w:rsidR="007F1EE5">
        <w:rPr>
          <w:rFonts w:hint="eastAsia"/>
        </w:rPr>
        <w:t>「</w:t>
      </w:r>
      <w:r w:rsidRPr="0078197F">
        <w:rPr>
          <w:rFonts w:hint="eastAsia"/>
        </w:rPr>
        <w:t>濕家身色如薰黃</w:t>
      </w:r>
      <w:r w:rsidR="007F1EE5">
        <w:rPr>
          <w:rFonts w:hint="eastAsia"/>
        </w:rPr>
        <w:t>。」</w:t>
      </w:r>
      <w:r w:rsidRPr="0078197F">
        <w:rPr>
          <w:rFonts w:hint="eastAsia"/>
        </w:rPr>
        <w:t>是其明證。惟小便自利，則</w:t>
      </w:r>
      <w:r w:rsidRPr="0078197F">
        <w:rPr>
          <w:rFonts w:hint="eastAsia"/>
        </w:rPr>
        <w:lastRenderedPageBreak/>
        <w:t>濕從下泄，故不能發黃。按</w:t>
      </w:r>
      <w:r w:rsidR="00CC7FD8">
        <w:rPr>
          <w:rFonts w:hint="eastAsia"/>
        </w:rPr>
        <w:t>《內經》</w:t>
      </w:r>
      <w:r w:rsidRPr="0078197F">
        <w:rPr>
          <w:rFonts w:hint="eastAsia"/>
        </w:rPr>
        <w:t>陽明標陽而本熱，標陽者即太陽之標熱，本熱者乃胃底之</w:t>
      </w:r>
      <w:r w:rsidR="00890C91">
        <w:rPr>
          <w:rFonts w:hint="eastAsia"/>
        </w:rPr>
        <w:t>胆</w:t>
      </w:r>
      <w:r w:rsidRPr="0078197F">
        <w:rPr>
          <w:rFonts w:hint="eastAsia"/>
        </w:rPr>
        <w:t>汁。</w:t>
      </w:r>
      <w:r w:rsidR="00890C91">
        <w:rPr>
          <w:rFonts w:hint="eastAsia"/>
        </w:rPr>
        <w:t>胆</w:t>
      </w:r>
      <w:r w:rsidRPr="0078197F">
        <w:rPr>
          <w:rFonts w:hint="eastAsia"/>
        </w:rPr>
        <w:t>汁不能容涓滴之水，惟賴肝液以濡之</w:t>
      </w:r>
      <w:r w:rsidR="007F1EE5">
        <w:rPr>
          <w:rFonts w:hint="eastAsia"/>
        </w:rPr>
        <w:t>，</w:t>
      </w:r>
      <w:r w:rsidRPr="0078197F">
        <w:rPr>
          <w:rFonts w:hint="eastAsia"/>
        </w:rPr>
        <w:t>若汗泄太過，胃乃生燥</w:t>
      </w:r>
      <w:r w:rsidR="007F1EE5">
        <w:rPr>
          <w:rFonts w:hint="eastAsia"/>
        </w:rPr>
        <w:t>。</w:t>
      </w:r>
      <w:r w:rsidRPr="0078197F">
        <w:rPr>
          <w:rFonts w:hint="eastAsia"/>
        </w:rPr>
        <w:t>然陽明中氣實為太陰，陽明不從標本而從中氣</w:t>
      </w:r>
      <w:r w:rsidR="007F1EE5">
        <w:rPr>
          <w:rFonts w:hint="eastAsia"/>
        </w:rPr>
        <w:t>，</w:t>
      </w:r>
      <w:r w:rsidRPr="0078197F">
        <w:rPr>
          <w:rFonts w:hint="eastAsia"/>
        </w:rPr>
        <w:t>中氣化燥，則大便硬而轉屬陽明</w:t>
      </w:r>
      <w:r w:rsidR="007F1EE5">
        <w:rPr>
          <w:rFonts w:hint="eastAsia"/>
        </w:rPr>
        <w:t>，</w:t>
      </w:r>
      <w:r w:rsidRPr="0078197F">
        <w:rPr>
          <w:rFonts w:hint="eastAsia"/>
        </w:rPr>
        <w:t>不化燥則脾家實而腐穢當去</w:t>
      </w:r>
      <w:r w:rsidR="007F1EE5">
        <w:rPr>
          <w:rFonts w:hint="eastAsia"/>
        </w:rPr>
        <w:t>，</w:t>
      </w:r>
      <w:r w:rsidRPr="0078197F">
        <w:rPr>
          <w:rFonts w:hint="eastAsia"/>
        </w:rPr>
        <w:t>故此條亦見太陰篇中，但轉</w:t>
      </w:r>
      <w:r w:rsidR="007F1EE5">
        <w:rPr>
          <w:rFonts w:hint="eastAsia"/>
        </w:rPr>
        <w:t>繫</w:t>
      </w:r>
      <w:r w:rsidRPr="0078197F">
        <w:rPr>
          <w:rFonts w:hint="eastAsia"/>
        </w:rPr>
        <w:t>陽明，亦必待</w:t>
      </w:r>
      <w:r w:rsidR="007F1EE5">
        <w:rPr>
          <w:rFonts w:hint="eastAsia"/>
        </w:rPr>
        <w:t>濈</w:t>
      </w:r>
      <w:r w:rsidRPr="0078197F">
        <w:rPr>
          <w:rFonts w:hint="eastAsia"/>
        </w:rPr>
        <w:t>然汗出，否則七八日當傳陽明之期</w:t>
      </w:r>
      <w:r w:rsidR="007F1EE5">
        <w:rPr>
          <w:rFonts w:hint="eastAsia"/>
        </w:rPr>
        <w:t>，</w:t>
      </w:r>
      <w:r w:rsidRPr="0078197F">
        <w:rPr>
          <w:rFonts w:hint="eastAsia"/>
        </w:rPr>
        <w:t>不惟大便不硬，抑且暴煩下利而見太陰濕證。惟此下利與汗出同</w:t>
      </w:r>
      <w:r w:rsidR="007F1EE5">
        <w:rPr>
          <w:rFonts w:hint="eastAsia"/>
        </w:rPr>
        <w:t>，</w:t>
      </w:r>
      <w:r w:rsidRPr="0078197F">
        <w:rPr>
          <w:rFonts w:hint="eastAsia"/>
        </w:rPr>
        <w:t>一泄之後，即無餘病，故雖日十餘行而必止也。</w:t>
      </w:r>
    </w:p>
    <w:p w:rsidR="006E2D8F" w:rsidRDefault="006E2D8F" w:rsidP="00284086">
      <w:pPr>
        <w:pStyle w:val="1c"/>
        <w:ind w:firstLine="729"/>
        <w:rPr>
          <w:rFonts w:hint="eastAsia"/>
        </w:rPr>
      </w:pPr>
      <w:r w:rsidRPr="0078197F">
        <w:rPr>
          <w:rFonts w:hint="eastAsia"/>
        </w:rPr>
        <w:t>陽明中風，口苦咽</w:t>
      </w:r>
      <w:r w:rsidR="008A6639">
        <w:rPr>
          <w:rFonts w:hint="eastAsia"/>
        </w:rPr>
        <w:t>乾</w:t>
      </w:r>
      <w:r w:rsidRPr="0078197F">
        <w:rPr>
          <w:rFonts w:hint="eastAsia"/>
        </w:rPr>
        <w:t>，腹滿微喘，發熱</w:t>
      </w:r>
      <w:r w:rsidR="007E7CCA">
        <w:rPr>
          <w:rFonts w:hint="eastAsia"/>
        </w:rPr>
        <w:t>，</w:t>
      </w:r>
      <w:r w:rsidRPr="0078197F">
        <w:rPr>
          <w:rFonts w:hint="eastAsia"/>
        </w:rPr>
        <w:t>惡寒，脈浮而緊，若下之，則小便難也。（此條訂正）</w:t>
      </w:r>
    </w:p>
    <w:p w:rsidR="006E2D8F" w:rsidRDefault="006E2D8F" w:rsidP="00284086">
      <w:pPr>
        <w:pStyle w:val="13"/>
        <w:spacing w:after="60"/>
        <w:ind w:firstLine="712"/>
        <w:rPr>
          <w:rFonts w:hint="eastAsia"/>
        </w:rPr>
      </w:pPr>
      <w:r w:rsidRPr="0078197F">
        <w:rPr>
          <w:rFonts w:hint="eastAsia"/>
        </w:rPr>
        <w:t>此節上下兩</w:t>
      </w:r>
      <w:r w:rsidR="007F1EE5">
        <w:rPr>
          <w:rFonts w:hint="eastAsia"/>
        </w:rPr>
        <w:t>「</w:t>
      </w:r>
      <w:r w:rsidRPr="0078197F">
        <w:rPr>
          <w:rFonts w:hint="eastAsia"/>
        </w:rPr>
        <w:t>腹滿</w:t>
      </w:r>
      <w:r w:rsidR="007F1EE5">
        <w:rPr>
          <w:rFonts w:hint="eastAsia"/>
        </w:rPr>
        <w:t>」</w:t>
      </w:r>
      <w:r w:rsidRPr="0078197F">
        <w:rPr>
          <w:rFonts w:hint="eastAsia"/>
        </w:rPr>
        <w:t>字，必有一衍文。玩</w:t>
      </w:r>
      <w:r w:rsidR="007F1EE5">
        <w:rPr>
          <w:rFonts w:hint="eastAsia"/>
        </w:rPr>
        <w:t>「</w:t>
      </w:r>
      <w:r w:rsidRPr="0078197F">
        <w:rPr>
          <w:rFonts w:hint="eastAsia"/>
        </w:rPr>
        <w:t>則腹滿</w:t>
      </w:r>
      <w:r w:rsidR="007F1EE5">
        <w:rPr>
          <w:rFonts w:hint="eastAsia"/>
        </w:rPr>
        <w:t>」「</w:t>
      </w:r>
      <w:r w:rsidRPr="0078197F">
        <w:rPr>
          <w:rFonts w:hint="eastAsia"/>
        </w:rPr>
        <w:t>則</w:t>
      </w:r>
      <w:r w:rsidR="007F1EE5">
        <w:rPr>
          <w:rFonts w:hint="eastAsia"/>
        </w:rPr>
        <w:t>」</w:t>
      </w:r>
      <w:r w:rsidRPr="0078197F">
        <w:rPr>
          <w:rFonts w:hint="eastAsia"/>
        </w:rPr>
        <w:t>字之義，似腹滿見於誤下之後，未下時不應腹滿。然非腹滿</w:t>
      </w:r>
      <w:r w:rsidR="007F1EE5">
        <w:rPr>
          <w:rFonts w:hint="eastAsia"/>
        </w:rPr>
        <w:t>，</w:t>
      </w:r>
      <w:r w:rsidRPr="0078197F">
        <w:rPr>
          <w:rFonts w:hint="eastAsia"/>
        </w:rPr>
        <w:t>醫者何因而誤下，此必後之</w:t>
      </w:r>
      <w:r w:rsidR="007E7CCA">
        <w:rPr>
          <w:rFonts w:hint="eastAsia"/>
        </w:rPr>
        <w:t>「</w:t>
      </w:r>
      <w:r w:rsidRPr="0078197F">
        <w:rPr>
          <w:rFonts w:hint="eastAsia"/>
        </w:rPr>
        <w:t>腹滿</w:t>
      </w:r>
      <w:r w:rsidR="007E7CCA">
        <w:rPr>
          <w:rFonts w:hint="eastAsia"/>
        </w:rPr>
        <w:t>」</w:t>
      </w:r>
      <w:r w:rsidRPr="0078197F">
        <w:rPr>
          <w:rFonts w:hint="eastAsia"/>
        </w:rPr>
        <w:t>字當衍也。所以為陽明中風者，太陽初轉陽明，必有潮熱</w:t>
      </w:r>
      <w:r w:rsidR="007F1EE5">
        <w:rPr>
          <w:rFonts w:hint="eastAsia"/>
        </w:rPr>
        <w:t>。</w:t>
      </w:r>
      <w:r w:rsidRPr="0078197F">
        <w:rPr>
          <w:rFonts w:hint="eastAsia"/>
        </w:rPr>
        <w:t>邪風閉遏皮毛，肺氣不舒，因而微喘</w:t>
      </w:r>
      <w:r w:rsidR="007F1EE5">
        <w:rPr>
          <w:rFonts w:hint="eastAsia"/>
        </w:rPr>
        <w:t>。</w:t>
      </w:r>
      <w:r w:rsidRPr="0078197F">
        <w:rPr>
          <w:rFonts w:hint="eastAsia"/>
        </w:rPr>
        <w:t>肌表同病，故發熱惡寒。濕熱不從汗解，流入太陰部分，因而腹滿。陽明燥熱，迫胃中</w:t>
      </w:r>
      <w:r w:rsidR="00890C91">
        <w:rPr>
          <w:rFonts w:hint="eastAsia"/>
        </w:rPr>
        <w:t>胆</w:t>
      </w:r>
      <w:r w:rsidRPr="0078197F">
        <w:rPr>
          <w:rFonts w:hint="eastAsia"/>
        </w:rPr>
        <w:t>汁上抗，因而口苦咽</w:t>
      </w:r>
      <w:r w:rsidR="008A6639">
        <w:rPr>
          <w:rFonts w:hint="eastAsia"/>
        </w:rPr>
        <w:t>乾</w:t>
      </w:r>
      <w:r w:rsidRPr="0078197F">
        <w:rPr>
          <w:rFonts w:hint="eastAsia"/>
        </w:rPr>
        <w:t>。皮毛不開，故脈浮緊。若以腹滿之故，疑為陽明內實，妄行攻下，水液一下而盡，小便遂難。況濕邪粘膩滲入膀胱，尤難疏泄</w:t>
      </w:r>
      <w:r w:rsidR="00B961E3">
        <w:rPr>
          <w:rFonts w:hint="eastAsia"/>
        </w:rPr>
        <w:t>，</w:t>
      </w:r>
      <w:r w:rsidRPr="0078197F">
        <w:rPr>
          <w:rFonts w:hint="eastAsia"/>
        </w:rPr>
        <w:t>蓋此證宜桂枝麻黃各半湯，或大青龍湯之表裏雙解</w:t>
      </w:r>
      <w:r w:rsidR="00B961E3">
        <w:rPr>
          <w:rFonts w:hint="eastAsia"/>
        </w:rPr>
        <w:t>，</w:t>
      </w:r>
      <w:r w:rsidRPr="0078197F">
        <w:rPr>
          <w:rFonts w:hint="eastAsia"/>
        </w:rPr>
        <w:t>俾風濕由汗而解，設中脘不運，更為斟酌下法以去內實</w:t>
      </w:r>
      <w:r w:rsidR="00B961E3">
        <w:rPr>
          <w:rFonts w:hint="eastAsia"/>
        </w:rPr>
        <w:t>，</w:t>
      </w:r>
      <w:r w:rsidRPr="0078197F">
        <w:rPr>
          <w:rFonts w:hint="eastAsia"/>
        </w:rPr>
        <w:t>此亦先解其表後攻其裏之意也。</w:t>
      </w:r>
    </w:p>
    <w:p w:rsidR="006E2D8F" w:rsidRDefault="006E2D8F" w:rsidP="00284086">
      <w:pPr>
        <w:pStyle w:val="1c"/>
        <w:ind w:firstLine="729"/>
        <w:rPr>
          <w:rFonts w:hint="eastAsia"/>
        </w:rPr>
      </w:pPr>
      <w:r w:rsidRPr="0078197F">
        <w:rPr>
          <w:rFonts w:hint="eastAsia"/>
        </w:rPr>
        <w:t>陽明病，若能食，名中風。不能食，名中寒。</w:t>
      </w:r>
    </w:p>
    <w:p w:rsidR="006E2D8F" w:rsidRDefault="006E2D8F" w:rsidP="00284086">
      <w:pPr>
        <w:pStyle w:val="13"/>
        <w:spacing w:after="60"/>
        <w:ind w:firstLine="712"/>
        <w:rPr>
          <w:rFonts w:hint="eastAsia"/>
        </w:rPr>
      </w:pPr>
      <w:r w:rsidRPr="0078197F">
        <w:rPr>
          <w:rFonts w:hint="eastAsia"/>
        </w:rPr>
        <w:t>陽明之為病，以潮熱為驗。潮熱若汗出而肌表虛，風固能中之，寒亦能中之。但風氣散，散則脾陽不受阻</w:t>
      </w:r>
      <w:r w:rsidR="00B961E3">
        <w:rPr>
          <w:rFonts w:hint="eastAsia"/>
        </w:rPr>
        <w:lastRenderedPageBreak/>
        <w:t>阨</w:t>
      </w:r>
      <w:r w:rsidRPr="0078197F">
        <w:rPr>
          <w:rFonts w:hint="eastAsia"/>
        </w:rPr>
        <w:t>，胃中能磨水穀，所以能食者，胃中暖故也。寒氣凝，凝則脾陽內停，胃底肝</w:t>
      </w:r>
      <w:r w:rsidR="00890C91">
        <w:rPr>
          <w:rFonts w:hint="eastAsia"/>
        </w:rPr>
        <w:t>胆</w:t>
      </w:r>
      <w:r w:rsidRPr="0078197F">
        <w:rPr>
          <w:rFonts w:hint="eastAsia"/>
        </w:rPr>
        <w:t>之液不能消</w:t>
      </w:r>
      <w:r w:rsidR="00B961E3">
        <w:rPr>
          <w:rFonts w:hint="eastAsia"/>
        </w:rPr>
        <w:t>穀</w:t>
      </w:r>
      <w:r w:rsidRPr="0078197F">
        <w:rPr>
          <w:rFonts w:hint="eastAsia"/>
        </w:rPr>
        <w:t>及水</w:t>
      </w:r>
      <w:r w:rsidR="00B961E3">
        <w:rPr>
          <w:rFonts w:hint="eastAsia"/>
        </w:rPr>
        <w:t>，</w:t>
      </w:r>
      <w:r w:rsidRPr="0078197F">
        <w:rPr>
          <w:rFonts w:hint="eastAsia"/>
        </w:rPr>
        <w:t>所以不能食者，胃中冷故也。張隱庵注中寒之中讀平聲，謂陽明中見之氣虛寒，殊不必。</w:t>
      </w:r>
    </w:p>
    <w:p w:rsidR="006E2D8F" w:rsidRDefault="006E2D8F" w:rsidP="00284086">
      <w:pPr>
        <w:pStyle w:val="1c"/>
        <w:ind w:firstLine="729"/>
        <w:rPr>
          <w:rFonts w:hint="eastAsia"/>
        </w:rPr>
      </w:pPr>
      <w:r w:rsidRPr="0078197F">
        <w:rPr>
          <w:rFonts w:hint="eastAsia"/>
        </w:rPr>
        <w:t>陽明病，若中寒者，不能食，小便不利，手足濈然汗出</w:t>
      </w:r>
      <w:r w:rsidR="00775ED6">
        <w:rPr>
          <w:rFonts w:hint="eastAsia"/>
        </w:rPr>
        <w:t>，</w:t>
      </w:r>
      <w:r w:rsidRPr="0078197F">
        <w:rPr>
          <w:rFonts w:hint="eastAsia"/>
        </w:rPr>
        <w:t>此欲作固瘕，必大便初硬後溏。所以然者，以胃中冷，水穀不別故也。</w:t>
      </w:r>
    </w:p>
    <w:p w:rsidR="006E2D8F" w:rsidRDefault="006E2D8F" w:rsidP="00284086">
      <w:pPr>
        <w:pStyle w:val="13"/>
        <w:spacing w:after="60"/>
        <w:ind w:firstLine="712"/>
        <w:rPr>
          <w:rFonts w:hint="eastAsia"/>
        </w:rPr>
      </w:pPr>
      <w:r w:rsidRPr="0078197F">
        <w:rPr>
          <w:rFonts w:hint="eastAsia"/>
        </w:rPr>
        <w:t>陽明者，熱盛之變文。至於中寒，則外陽而內陰，表熱而裏濕</w:t>
      </w:r>
      <w:r w:rsidR="00775ED6">
        <w:rPr>
          <w:rFonts w:hint="eastAsia"/>
        </w:rPr>
        <w:t>，</w:t>
      </w:r>
      <w:r w:rsidRPr="0078197F">
        <w:rPr>
          <w:rFonts w:hint="eastAsia"/>
        </w:rPr>
        <w:t>陰寒凝沍則機發內停。不能食者，脾不引</w:t>
      </w:r>
      <w:r w:rsidR="0011530E">
        <w:rPr>
          <w:rFonts w:hint="eastAsia"/>
        </w:rPr>
        <w:t>、</w:t>
      </w:r>
      <w:r w:rsidRPr="0078197F">
        <w:rPr>
          <w:rFonts w:hint="eastAsia"/>
        </w:rPr>
        <w:t>胃不磨也。寒濕下注，則水道腐穢。小便不利者，上</w:t>
      </w:r>
      <w:r w:rsidR="00775ED6">
        <w:rPr>
          <w:rFonts w:hint="eastAsia"/>
        </w:rPr>
        <w:t>汙</w:t>
      </w:r>
      <w:r w:rsidRPr="0078197F">
        <w:rPr>
          <w:rFonts w:hint="eastAsia"/>
        </w:rPr>
        <w:t>濁下粘滯也。寒濕在裏，逼浮陽而外泄，故手足濈然汗出。濈然者，微出沾漬而不挾蒸氣也。寒濕滲入腸胃，由臍下痛引少腹，因作固瘕</w:t>
      </w:r>
      <w:r w:rsidR="00775ED6">
        <w:rPr>
          <w:rFonts w:hint="eastAsia"/>
        </w:rPr>
        <w:t>。</w:t>
      </w:r>
      <w:r w:rsidRPr="0078197F">
        <w:rPr>
          <w:rFonts w:hint="eastAsia"/>
        </w:rPr>
        <w:t>固瘕</w:t>
      </w:r>
      <w:r w:rsidR="00775ED6">
        <w:rPr>
          <w:rFonts w:hint="eastAsia"/>
        </w:rPr>
        <w:t>，</w:t>
      </w:r>
      <w:r w:rsidRPr="0078197F">
        <w:rPr>
          <w:rFonts w:hint="eastAsia"/>
        </w:rPr>
        <w:t>即俗白痢</w:t>
      </w:r>
      <w:r w:rsidR="00775ED6">
        <w:rPr>
          <w:rFonts w:hint="eastAsia"/>
        </w:rPr>
        <w:t>，</w:t>
      </w:r>
      <w:r w:rsidRPr="0078197F">
        <w:rPr>
          <w:rFonts w:hint="eastAsia"/>
        </w:rPr>
        <w:t>粘膩凝結如膠痰狀。設令外見潮熱渴飲，闕上痛，夜不安寐，不大便諸證，亦當以大承氣湯下之。然所下之物，有時初不見糞，但見粘膩之白物</w:t>
      </w:r>
      <w:r w:rsidR="00775ED6">
        <w:rPr>
          <w:rFonts w:hint="eastAsia"/>
        </w:rPr>
        <w:t>，</w:t>
      </w:r>
      <w:r w:rsidRPr="0078197F">
        <w:rPr>
          <w:rFonts w:hint="eastAsia"/>
        </w:rPr>
        <w:t>甚有下至二三次而始見糞者，予嘗治四明胡姓親見之。若但見腹痛下重而時出白物一滴，直四逆湯證耳。但以</w:t>
      </w:r>
      <w:r w:rsidR="0011530E">
        <w:rPr>
          <w:rFonts w:hint="eastAsia"/>
        </w:rPr>
        <w:t>上</w:t>
      </w:r>
      <w:r w:rsidRPr="0078197F">
        <w:rPr>
          <w:rFonts w:hint="eastAsia"/>
        </w:rPr>
        <w:t>二證，皆已成固瘕之候</w:t>
      </w:r>
      <w:r w:rsidR="00775ED6">
        <w:rPr>
          <w:rFonts w:hint="eastAsia"/>
        </w:rPr>
        <w:t>，</w:t>
      </w:r>
      <w:r w:rsidRPr="0078197F">
        <w:rPr>
          <w:rFonts w:hint="eastAsia"/>
        </w:rPr>
        <w:t>若欲作固瘕而未成者，大便必初硬後溏。大腸稟陽明之燥，中脘受太陰之濕。設攻其下燥，中脘之濕必且隨之俱下。不急溫之，恐</w:t>
      </w:r>
      <w:r w:rsidR="00775ED6">
        <w:rPr>
          <w:rFonts w:hint="eastAsia"/>
        </w:rPr>
        <w:t>寖</w:t>
      </w:r>
      <w:r w:rsidRPr="0078197F">
        <w:rPr>
          <w:rFonts w:hint="eastAsia"/>
        </w:rPr>
        <w:t>成寒濕下利矣。</w:t>
      </w:r>
    </w:p>
    <w:p w:rsidR="006E2D8F" w:rsidRDefault="006E2D8F" w:rsidP="00284086">
      <w:pPr>
        <w:pStyle w:val="1c"/>
        <w:ind w:firstLine="729"/>
        <w:rPr>
          <w:rFonts w:hint="eastAsia"/>
        </w:rPr>
      </w:pPr>
      <w:r w:rsidRPr="0078197F">
        <w:rPr>
          <w:rFonts w:hint="eastAsia"/>
        </w:rPr>
        <w:t>陽明病，初欲食，小便反不利，大便自調，其人骨節痛，翕翕如有熱狀，奄然發熱，濈然汗出而解者，此水不勝穀氣，與汗共併，脈緊則愈。</w:t>
      </w:r>
    </w:p>
    <w:p w:rsidR="006E2D8F" w:rsidRDefault="006E2D8F" w:rsidP="00284086">
      <w:pPr>
        <w:pStyle w:val="13"/>
        <w:spacing w:after="60"/>
        <w:ind w:firstLine="712"/>
        <w:rPr>
          <w:rFonts w:hint="eastAsia"/>
        </w:rPr>
      </w:pPr>
      <w:r w:rsidRPr="0078197F">
        <w:rPr>
          <w:rFonts w:hint="eastAsia"/>
        </w:rPr>
        <w:t>陽明病初欲飲，既非胃中水穀不別，斷無粘膩之濕邪滲入膀胱，則小便當利，大便當燥。其人骨節反痛，</w:t>
      </w:r>
      <w:r w:rsidRPr="0078197F">
        <w:rPr>
          <w:rFonts w:hint="eastAsia"/>
        </w:rPr>
        <w:lastRenderedPageBreak/>
        <w:t>此風濕相</w:t>
      </w:r>
      <w:r w:rsidR="0011530E">
        <w:rPr>
          <w:rFonts w:hint="eastAsia"/>
        </w:rPr>
        <w:t>摶</w:t>
      </w:r>
      <w:r w:rsidRPr="0078197F">
        <w:rPr>
          <w:rFonts w:hint="eastAsia"/>
        </w:rPr>
        <w:t>之證也。夫濕痹之證，關節疼煩而痛</w:t>
      </w:r>
      <w:r w:rsidR="0011530E">
        <w:rPr>
          <w:rFonts w:hint="eastAsia"/>
        </w:rPr>
        <w:t>，</w:t>
      </w:r>
      <w:r w:rsidRPr="0078197F">
        <w:rPr>
          <w:rFonts w:hint="eastAsia"/>
        </w:rPr>
        <w:t>小便不利，大便反快者，則但當利其小便。若風濕相</w:t>
      </w:r>
      <w:r w:rsidR="0011530E">
        <w:rPr>
          <w:rFonts w:hint="eastAsia"/>
        </w:rPr>
        <w:t>摶</w:t>
      </w:r>
      <w:r w:rsidRPr="0078197F">
        <w:rPr>
          <w:rFonts w:hint="eastAsia"/>
        </w:rPr>
        <w:t>，骨節疼煩掣痛，不得屈伸，近之則痛劇，汗出短氣，小便不利，惡風不欲去衣者，則當用甘草附子湯以發其微汗。小便不利</w:t>
      </w:r>
      <w:r w:rsidR="00F50D08">
        <w:rPr>
          <w:rFonts w:hint="eastAsia"/>
        </w:rPr>
        <w:t>，</w:t>
      </w:r>
      <w:r w:rsidRPr="0078197F">
        <w:rPr>
          <w:rFonts w:hint="eastAsia"/>
        </w:rPr>
        <w:t>大便反快者，濕越於下，故宜從膀胱以泄之。同一小便不利而濕流於關節，故宜從腠理以泄之。此證</w:t>
      </w:r>
      <w:r w:rsidR="00F50D08">
        <w:rPr>
          <w:rFonts w:hint="eastAsia"/>
        </w:rPr>
        <w:t>「</w:t>
      </w:r>
      <w:r w:rsidRPr="0078197F">
        <w:rPr>
          <w:rFonts w:hint="eastAsia"/>
        </w:rPr>
        <w:t>小便不利</w:t>
      </w:r>
      <w:r w:rsidR="00F50D08">
        <w:rPr>
          <w:rFonts w:hint="eastAsia"/>
        </w:rPr>
        <w:t>，</w:t>
      </w:r>
      <w:r w:rsidRPr="0078197F">
        <w:rPr>
          <w:rFonts w:hint="eastAsia"/>
        </w:rPr>
        <w:t>大便自調</w:t>
      </w:r>
      <w:r w:rsidR="00F50D08">
        <w:rPr>
          <w:rFonts w:hint="eastAsia"/>
        </w:rPr>
        <w:t>，</w:t>
      </w:r>
      <w:r w:rsidRPr="0078197F">
        <w:rPr>
          <w:rFonts w:hint="eastAsia"/>
        </w:rPr>
        <w:t>骨節痛</w:t>
      </w:r>
      <w:r w:rsidR="00F50D08">
        <w:rPr>
          <w:rFonts w:hint="eastAsia"/>
        </w:rPr>
        <w:t>」</w:t>
      </w:r>
      <w:r w:rsidRPr="0078197F">
        <w:rPr>
          <w:rFonts w:hint="eastAsia"/>
        </w:rPr>
        <w:t>與</w:t>
      </w:r>
      <w:r w:rsidR="00F50D08">
        <w:rPr>
          <w:rFonts w:hint="eastAsia"/>
        </w:rPr>
        <w:t>「</w:t>
      </w:r>
      <w:r w:rsidRPr="0078197F">
        <w:rPr>
          <w:rFonts w:hint="eastAsia"/>
        </w:rPr>
        <w:t>小便不利</w:t>
      </w:r>
      <w:r w:rsidR="00F50D08">
        <w:rPr>
          <w:rFonts w:hint="eastAsia"/>
        </w:rPr>
        <w:t>，</w:t>
      </w:r>
      <w:r w:rsidRPr="0078197F">
        <w:rPr>
          <w:rFonts w:hint="eastAsia"/>
        </w:rPr>
        <w:t>大便反快</w:t>
      </w:r>
      <w:r w:rsidR="00F50D08">
        <w:rPr>
          <w:rFonts w:hint="eastAsia"/>
        </w:rPr>
        <w:t>」</w:t>
      </w:r>
      <w:r w:rsidRPr="0078197F">
        <w:rPr>
          <w:rFonts w:hint="eastAsia"/>
        </w:rPr>
        <w:t>之證略相似。然則仲師何不言當利小便</w:t>
      </w:r>
      <w:r w:rsidR="00F50D08">
        <w:rPr>
          <w:rFonts w:hint="eastAsia"/>
        </w:rPr>
        <w:t>？</w:t>
      </w:r>
      <w:r w:rsidRPr="0078197F">
        <w:rPr>
          <w:rFonts w:hint="eastAsia"/>
        </w:rPr>
        <w:t>曰：</w:t>
      </w:r>
      <w:r w:rsidR="00F50D08">
        <w:rPr>
          <w:rFonts w:hint="eastAsia"/>
        </w:rPr>
        <w:t>「</w:t>
      </w:r>
      <w:r w:rsidRPr="0078197F">
        <w:rPr>
          <w:rFonts w:hint="eastAsia"/>
        </w:rPr>
        <w:t>此可以片言而決也。</w:t>
      </w:r>
      <w:r w:rsidR="00F50D08">
        <w:rPr>
          <w:rFonts w:hint="eastAsia"/>
        </w:rPr>
        <w:t>『</w:t>
      </w:r>
      <w:r w:rsidRPr="0078197F">
        <w:rPr>
          <w:rFonts w:hint="eastAsia"/>
        </w:rPr>
        <w:t>反快</w:t>
      </w:r>
      <w:r w:rsidR="00F50D08">
        <w:rPr>
          <w:rFonts w:hint="eastAsia"/>
        </w:rPr>
        <w:t>』云</w:t>
      </w:r>
      <w:r w:rsidRPr="0078197F">
        <w:rPr>
          <w:rFonts w:hint="eastAsia"/>
        </w:rPr>
        <w:t>者，水濕有直趨下游之勢</w:t>
      </w:r>
      <w:r w:rsidR="00BE3213">
        <w:rPr>
          <w:rFonts w:hint="eastAsia"/>
        </w:rPr>
        <w:t>。</w:t>
      </w:r>
      <w:r w:rsidR="00F50D08">
        <w:rPr>
          <w:rFonts w:hint="eastAsia"/>
        </w:rPr>
        <w:t>『</w:t>
      </w:r>
      <w:r w:rsidRPr="0078197F">
        <w:rPr>
          <w:rFonts w:hint="eastAsia"/>
        </w:rPr>
        <w:t>自調</w:t>
      </w:r>
      <w:r w:rsidR="00F50D08">
        <w:rPr>
          <w:rFonts w:hint="eastAsia"/>
        </w:rPr>
        <w:t>』，</w:t>
      </w:r>
      <w:r w:rsidRPr="0078197F">
        <w:rPr>
          <w:rFonts w:hint="eastAsia"/>
        </w:rPr>
        <w:t>不過潤下而已</w:t>
      </w:r>
      <w:r w:rsidR="00F50D08">
        <w:rPr>
          <w:rFonts w:hint="eastAsia"/>
        </w:rPr>
        <w:t>，</w:t>
      </w:r>
      <w:r w:rsidRPr="0078197F">
        <w:rPr>
          <w:rFonts w:hint="eastAsia"/>
        </w:rPr>
        <w:t>非有暴迫下注之狀也。</w:t>
      </w:r>
      <w:r w:rsidR="00F55F10">
        <w:rPr>
          <w:rFonts w:hint="eastAsia"/>
        </w:rPr>
        <w:t>」</w:t>
      </w:r>
      <w:r w:rsidRPr="0078197F">
        <w:rPr>
          <w:rFonts w:hint="eastAsia"/>
        </w:rPr>
        <w:t>水氣不下陷，其勢猶能外泄，故當有熱狀翕翕外浮</w:t>
      </w:r>
      <w:r w:rsidR="00F50D08">
        <w:rPr>
          <w:rFonts w:hint="eastAsia"/>
        </w:rPr>
        <w:t>，</w:t>
      </w:r>
      <w:r w:rsidRPr="0078197F">
        <w:rPr>
          <w:rFonts w:hint="eastAsia"/>
        </w:rPr>
        <w:t>奄忽之間，發熱汗出而解者。但仲師所謂</w:t>
      </w:r>
      <w:r w:rsidR="00F50D08">
        <w:rPr>
          <w:rFonts w:hint="eastAsia"/>
        </w:rPr>
        <w:t>「</w:t>
      </w:r>
      <w:r w:rsidRPr="0078197F">
        <w:rPr>
          <w:rFonts w:hint="eastAsia"/>
        </w:rPr>
        <w:t>此水不勝穀氣</w:t>
      </w:r>
      <w:r w:rsidR="00F50D08">
        <w:rPr>
          <w:rFonts w:hint="eastAsia"/>
        </w:rPr>
        <w:t>，</w:t>
      </w:r>
      <w:r w:rsidRPr="0078197F">
        <w:rPr>
          <w:rFonts w:hint="eastAsia"/>
        </w:rPr>
        <w:t>與汗共併</w:t>
      </w:r>
      <w:r w:rsidR="00F50D08">
        <w:rPr>
          <w:rFonts w:hint="eastAsia"/>
        </w:rPr>
        <w:t>，</w:t>
      </w:r>
      <w:r w:rsidRPr="0078197F">
        <w:rPr>
          <w:rFonts w:hint="eastAsia"/>
        </w:rPr>
        <w:t>脈緊則愈</w:t>
      </w:r>
      <w:r w:rsidR="00F50D08">
        <w:rPr>
          <w:rFonts w:hint="eastAsia"/>
        </w:rPr>
        <w:t>」</w:t>
      </w:r>
      <w:r w:rsidRPr="0078197F">
        <w:rPr>
          <w:rFonts w:hint="eastAsia"/>
        </w:rPr>
        <w:t>三言</w:t>
      </w:r>
      <w:r w:rsidR="00F50D08">
        <w:rPr>
          <w:rFonts w:hint="eastAsia"/>
        </w:rPr>
        <w:t>，</w:t>
      </w:r>
      <w:r w:rsidRPr="0078197F">
        <w:rPr>
          <w:rFonts w:hint="eastAsia"/>
        </w:rPr>
        <w:t>向來注家，多未瞭解，不得不略為分析。蓋水氣屬衛，行脈外而達皮毛。</w:t>
      </w:r>
      <w:r w:rsidR="00F55F10">
        <w:rPr>
          <w:rFonts w:hint="eastAsia"/>
        </w:rPr>
        <w:t>穀</w:t>
      </w:r>
      <w:r w:rsidRPr="0078197F">
        <w:rPr>
          <w:rFonts w:hint="eastAsia"/>
        </w:rPr>
        <w:t>氣屬營，行脈中而發腠理。營氣勝於衛氣，則脾陽內動，汗當由肌出表。營氣勝故內外相持而脈緊</w:t>
      </w:r>
      <w:r w:rsidR="00F55F10">
        <w:rPr>
          <w:rFonts w:hint="eastAsia"/>
        </w:rPr>
        <w:t>，</w:t>
      </w:r>
      <w:r w:rsidRPr="0078197F">
        <w:rPr>
          <w:rFonts w:hint="eastAsia"/>
        </w:rPr>
        <w:t>此正如太陽病之脈浮緊，營氣方盛，病邪在表，不難一汗而愈也。</w:t>
      </w:r>
    </w:p>
    <w:p w:rsidR="006E2D8F" w:rsidRDefault="006E2D8F" w:rsidP="00284086">
      <w:pPr>
        <w:pStyle w:val="1c"/>
        <w:ind w:firstLine="729"/>
        <w:rPr>
          <w:rFonts w:hint="eastAsia"/>
        </w:rPr>
      </w:pPr>
      <w:r w:rsidRPr="0078197F">
        <w:rPr>
          <w:rFonts w:hint="eastAsia"/>
        </w:rPr>
        <w:t>陽明病</w:t>
      </w:r>
      <w:r w:rsidR="0008708D">
        <w:rPr>
          <w:rFonts w:hint="eastAsia"/>
        </w:rPr>
        <w:t>，</w:t>
      </w:r>
      <w:r w:rsidRPr="0078197F">
        <w:rPr>
          <w:rFonts w:hint="eastAsia"/>
        </w:rPr>
        <w:t>欲解時，從申至戌上。</w:t>
      </w:r>
    </w:p>
    <w:p w:rsidR="006E2D8F" w:rsidRDefault="006E2D8F" w:rsidP="00284086">
      <w:pPr>
        <w:pStyle w:val="13"/>
        <w:spacing w:after="60"/>
        <w:ind w:firstLine="712"/>
        <w:rPr>
          <w:rFonts w:hint="eastAsia"/>
        </w:rPr>
      </w:pPr>
      <w:r w:rsidRPr="0078197F">
        <w:rPr>
          <w:rFonts w:hint="eastAsia"/>
        </w:rPr>
        <w:t>日昃而陽衰，陰氣乘之。地中水氣為天陽蒸迫</w:t>
      </w:r>
      <w:r w:rsidR="00F55F10">
        <w:rPr>
          <w:rFonts w:hint="eastAsia"/>
        </w:rPr>
        <w:t>，</w:t>
      </w:r>
      <w:r w:rsidRPr="0078197F">
        <w:rPr>
          <w:rFonts w:hint="eastAsia"/>
        </w:rPr>
        <w:t>陽盛之時，不能升越，必待陽衰而始見。觀夏令暑雨，多在日斜之候，即晴日村落霧靄之氣，亦多在傍晚</w:t>
      </w:r>
      <w:r w:rsidR="00F55F10">
        <w:rPr>
          <w:rFonts w:hint="eastAsia"/>
        </w:rPr>
        <w:t>，</w:t>
      </w:r>
      <w:r w:rsidRPr="0078197F">
        <w:rPr>
          <w:rFonts w:hint="eastAsia"/>
        </w:rPr>
        <w:t>此可見申至戌上，乃太陰濕土當旺之時。張隱庵以為陽明所主，此真為古人所愚。殆不啻桃梗土偶之冥頑不靈矣。蓋熱盛之證，遇陰氣而始解，故陽明欲解時，從申至戌上。其有熱發</w:t>
      </w:r>
      <w:r w:rsidR="00F75052">
        <w:rPr>
          <w:rFonts w:hint="eastAsia"/>
        </w:rPr>
        <w:t>於</w:t>
      </w:r>
      <w:r w:rsidRPr="0078197F">
        <w:rPr>
          <w:rFonts w:hint="eastAsia"/>
        </w:rPr>
        <w:t>申至戌上者，皆太陰病也。金匱</w:t>
      </w:r>
      <w:r w:rsidR="00F55F10">
        <w:rPr>
          <w:rFonts w:hint="eastAsia"/>
        </w:rPr>
        <w:t>云</w:t>
      </w:r>
      <w:r w:rsidRPr="0078197F">
        <w:rPr>
          <w:rFonts w:hint="eastAsia"/>
        </w:rPr>
        <w:t>：</w:t>
      </w:r>
      <w:r w:rsidR="00F55F10">
        <w:rPr>
          <w:rFonts w:hint="eastAsia"/>
        </w:rPr>
        <w:t>「</w:t>
      </w:r>
      <w:r w:rsidRPr="0078197F">
        <w:rPr>
          <w:rFonts w:hint="eastAsia"/>
        </w:rPr>
        <w:t>病者一身盡痛</w:t>
      </w:r>
      <w:r w:rsidR="00F55F10">
        <w:rPr>
          <w:rFonts w:hint="eastAsia"/>
        </w:rPr>
        <w:t>，</w:t>
      </w:r>
      <w:r w:rsidRPr="0078197F">
        <w:rPr>
          <w:rFonts w:hint="eastAsia"/>
        </w:rPr>
        <w:t>發熱，日晡所劇者，此名風濕</w:t>
      </w:r>
      <w:r w:rsidR="00F55F10">
        <w:rPr>
          <w:rFonts w:hint="eastAsia"/>
        </w:rPr>
        <w:t>。」</w:t>
      </w:r>
      <w:r w:rsidRPr="0078197F">
        <w:rPr>
          <w:rFonts w:hint="eastAsia"/>
        </w:rPr>
        <w:t>是為明證</w:t>
      </w:r>
      <w:r w:rsidR="00F55F10">
        <w:rPr>
          <w:rFonts w:hint="eastAsia"/>
        </w:rPr>
        <w:t>，</w:t>
      </w:r>
      <w:r w:rsidRPr="0078197F">
        <w:rPr>
          <w:rFonts w:hint="eastAsia"/>
        </w:rPr>
        <w:t>或言</w:t>
      </w:r>
      <w:r w:rsidR="00F55F10">
        <w:rPr>
          <w:rFonts w:hint="eastAsia"/>
        </w:rPr>
        <w:t>「</w:t>
      </w:r>
      <w:r w:rsidRPr="0078197F">
        <w:rPr>
          <w:rFonts w:hint="eastAsia"/>
        </w:rPr>
        <w:t>日晡所</w:t>
      </w:r>
      <w:r w:rsidR="00F55F10">
        <w:rPr>
          <w:rFonts w:hint="eastAsia"/>
        </w:rPr>
        <w:t>」</w:t>
      </w:r>
      <w:r w:rsidRPr="0078197F">
        <w:rPr>
          <w:rFonts w:hint="eastAsia"/>
        </w:rPr>
        <w:t>本篇兩見，一為</w:t>
      </w:r>
      <w:r w:rsidR="00F55F10">
        <w:rPr>
          <w:rFonts w:hint="eastAsia"/>
        </w:rPr>
        <w:t>「</w:t>
      </w:r>
      <w:r w:rsidRPr="0078197F">
        <w:rPr>
          <w:rFonts w:hint="eastAsia"/>
        </w:rPr>
        <w:t>吐下後</w:t>
      </w:r>
      <w:r w:rsidR="00F55F10">
        <w:rPr>
          <w:rFonts w:hint="eastAsia"/>
        </w:rPr>
        <w:t>，</w:t>
      </w:r>
      <w:r w:rsidRPr="0078197F">
        <w:rPr>
          <w:rFonts w:hint="eastAsia"/>
        </w:rPr>
        <w:t>五六日</w:t>
      </w:r>
      <w:r w:rsidRPr="0078197F">
        <w:rPr>
          <w:rFonts w:hint="eastAsia"/>
        </w:rPr>
        <w:lastRenderedPageBreak/>
        <w:t>至十餘日</w:t>
      </w:r>
      <w:r w:rsidR="00F55F10">
        <w:rPr>
          <w:rFonts w:hint="eastAsia"/>
        </w:rPr>
        <w:t>，</w:t>
      </w:r>
      <w:r w:rsidRPr="0078197F">
        <w:rPr>
          <w:rFonts w:hint="eastAsia"/>
        </w:rPr>
        <w:t>不大便</w:t>
      </w:r>
      <w:r w:rsidR="00F55F10">
        <w:rPr>
          <w:rFonts w:hint="eastAsia"/>
        </w:rPr>
        <w:t>，</w:t>
      </w:r>
      <w:r w:rsidRPr="0078197F">
        <w:rPr>
          <w:rFonts w:hint="eastAsia"/>
        </w:rPr>
        <w:t>日晡所發潮熱。</w:t>
      </w:r>
      <w:r w:rsidR="00F55F10">
        <w:rPr>
          <w:rFonts w:hint="eastAsia"/>
        </w:rPr>
        <w:t>」</w:t>
      </w:r>
      <w:r w:rsidRPr="0078197F">
        <w:rPr>
          <w:rFonts w:hint="eastAsia"/>
        </w:rPr>
        <w:t>一為</w:t>
      </w:r>
      <w:r w:rsidR="00F55F10">
        <w:rPr>
          <w:rFonts w:hint="eastAsia"/>
        </w:rPr>
        <w:t>「</w:t>
      </w:r>
      <w:r w:rsidRPr="0078197F">
        <w:rPr>
          <w:rFonts w:hint="eastAsia"/>
        </w:rPr>
        <w:t>病人煩熱</w:t>
      </w:r>
      <w:r w:rsidR="00F55F10">
        <w:rPr>
          <w:rFonts w:hint="eastAsia"/>
        </w:rPr>
        <w:t>，</w:t>
      </w:r>
      <w:r w:rsidRPr="0078197F">
        <w:rPr>
          <w:rFonts w:hint="eastAsia"/>
        </w:rPr>
        <w:t>汗出則解</w:t>
      </w:r>
      <w:r w:rsidR="00F55F10">
        <w:rPr>
          <w:rFonts w:hint="eastAsia"/>
        </w:rPr>
        <w:t>，</w:t>
      </w:r>
      <w:r w:rsidRPr="0078197F">
        <w:rPr>
          <w:rFonts w:hint="eastAsia"/>
        </w:rPr>
        <w:t>又如瘧狀</w:t>
      </w:r>
      <w:r w:rsidR="00F55F10">
        <w:rPr>
          <w:rFonts w:hint="eastAsia"/>
        </w:rPr>
        <w:t>，</w:t>
      </w:r>
      <w:r w:rsidRPr="0078197F">
        <w:rPr>
          <w:rFonts w:hint="eastAsia"/>
        </w:rPr>
        <w:t>日晡所發熱者</w:t>
      </w:r>
      <w:r w:rsidR="00F55F10">
        <w:rPr>
          <w:rFonts w:hint="eastAsia"/>
        </w:rPr>
        <w:t>，</w:t>
      </w:r>
      <w:r w:rsidRPr="0078197F">
        <w:rPr>
          <w:rFonts w:hint="eastAsia"/>
        </w:rPr>
        <w:t>屬陽明</w:t>
      </w:r>
      <w:r w:rsidR="00F55F10">
        <w:rPr>
          <w:rFonts w:hint="eastAsia"/>
        </w:rPr>
        <w:t>。」</w:t>
      </w:r>
      <w:r w:rsidRPr="0078197F">
        <w:rPr>
          <w:rFonts w:hint="eastAsia"/>
        </w:rPr>
        <w:t>似申至戌上，實為陽明主氣。不知陽明熱證，得日晡所陰氣當解，而反劇者，自非</w:t>
      </w:r>
      <w:r w:rsidR="002665D3">
        <w:rPr>
          <w:rFonts w:hint="eastAsia"/>
        </w:rPr>
        <w:t>「</w:t>
      </w:r>
      <w:r w:rsidRPr="0078197F">
        <w:rPr>
          <w:rFonts w:hint="eastAsia"/>
        </w:rPr>
        <w:t>本有寒濕</w:t>
      </w:r>
      <w:r w:rsidR="00F55F10">
        <w:rPr>
          <w:rFonts w:hint="eastAsia"/>
        </w:rPr>
        <w:t>，</w:t>
      </w:r>
      <w:r w:rsidRPr="0078197F">
        <w:rPr>
          <w:rFonts w:hint="eastAsia"/>
        </w:rPr>
        <w:t>得微陰而增重</w:t>
      </w:r>
      <w:r w:rsidR="002665D3">
        <w:rPr>
          <w:rFonts w:hint="eastAsia"/>
        </w:rPr>
        <w:t>」</w:t>
      </w:r>
      <w:r w:rsidRPr="0078197F">
        <w:rPr>
          <w:rFonts w:hint="eastAsia"/>
        </w:rPr>
        <w:t>，必</w:t>
      </w:r>
      <w:r w:rsidR="002665D3">
        <w:rPr>
          <w:rFonts w:hint="eastAsia"/>
        </w:rPr>
        <w:t>「</w:t>
      </w:r>
      <w:r w:rsidRPr="0078197F">
        <w:rPr>
          <w:rFonts w:hint="eastAsia"/>
        </w:rPr>
        <w:t>腸胃燥實，而反抗之力強也</w:t>
      </w:r>
      <w:r w:rsidR="002665D3">
        <w:rPr>
          <w:rFonts w:hint="eastAsia"/>
        </w:rPr>
        <w:t>」</w:t>
      </w:r>
      <w:r w:rsidRPr="0078197F">
        <w:rPr>
          <w:rFonts w:hint="eastAsia"/>
        </w:rPr>
        <w:t>。然則陽明主氣，其在巳至未上乎（大凡陽明證</w:t>
      </w:r>
      <w:r w:rsidR="00F55F10">
        <w:rPr>
          <w:rFonts w:hint="eastAsia"/>
        </w:rPr>
        <w:t>，</w:t>
      </w:r>
      <w:r w:rsidRPr="0078197F">
        <w:rPr>
          <w:rFonts w:hint="eastAsia"/>
        </w:rPr>
        <w:t>日中必劇</w:t>
      </w:r>
      <w:r w:rsidR="00F55F10">
        <w:rPr>
          <w:rFonts w:hint="eastAsia"/>
        </w:rPr>
        <w:t>，</w:t>
      </w:r>
      <w:r w:rsidRPr="0078197F">
        <w:rPr>
          <w:rFonts w:hint="eastAsia"/>
        </w:rPr>
        <w:t>其反見形寒者，並宜溫藥）</w:t>
      </w:r>
      <w:r w:rsidR="00F55F10" w:rsidRPr="0078197F">
        <w:rPr>
          <w:rFonts w:hint="eastAsia"/>
        </w:rPr>
        <w:t>。</w:t>
      </w:r>
      <w:r w:rsidRPr="0078197F">
        <w:rPr>
          <w:rFonts w:hint="eastAsia"/>
        </w:rPr>
        <w:t>歷來注家，泥於干支生克，而不明天人相感之理</w:t>
      </w:r>
      <w:r w:rsidR="00F55F10">
        <w:rPr>
          <w:rFonts w:hint="eastAsia"/>
        </w:rPr>
        <w:t>，</w:t>
      </w:r>
      <w:r w:rsidRPr="0078197F">
        <w:rPr>
          <w:rFonts w:hint="eastAsia"/>
        </w:rPr>
        <w:t>故特表而出之（夏令稻葉上露</w:t>
      </w:r>
      <w:r w:rsidR="00F55F10">
        <w:rPr>
          <w:rFonts w:hint="eastAsia"/>
        </w:rPr>
        <w:t>，</w:t>
      </w:r>
      <w:r w:rsidRPr="0078197F">
        <w:rPr>
          <w:rFonts w:hint="eastAsia"/>
        </w:rPr>
        <w:t>日未暝而已成珠顆</w:t>
      </w:r>
      <w:r w:rsidR="00F55F10">
        <w:rPr>
          <w:rFonts w:hint="eastAsia"/>
        </w:rPr>
        <w:t>，</w:t>
      </w:r>
      <w:r w:rsidRPr="0078197F">
        <w:rPr>
          <w:rFonts w:hint="eastAsia"/>
        </w:rPr>
        <w:t>遠望之如煙氣上騰</w:t>
      </w:r>
      <w:r w:rsidR="00F55F10">
        <w:rPr>
          <w:rFonts w:hint="eastAsia"/>
        </w:rPr>
        <w:t>，</w:t>
      </w:r>
      <w:r w:rsidRPr="0078197F">
        <w:rPr>
          <w:rFonts w:hint="eastAsia"/>
        </w:rPr>
        <w:t>此亦陽降陰升之證也）</w:t>
      </w:r>
      <w:r w:rsidR="00F55F10" w:rsidRPr="0078197F">
        <w:rPr>
          <w:rFonts w:hint="eastAsia"/>
        </w:rPr>
        <w:t>。</w:t>
      </w:r>
    </w:p>
    <w:p w:rsidR="006E2D8F" w:rsidRDefault="006E2D8F" w:rsidP="00284086">
      <w:pPr>
        <w:pStyle w:val="1c"/>
        <w:ind w:firstLine="729"/>
        <w:rPr>
          <w:rFonts w:hint="eastAsia"/>
        </w:rPr>
      </w:pPr>
      <w:r w:rsidRPr="0078197F">
        <w:rPr>
          <w:rFonts w:hint="eastAsia"/>
        </w:rPr>
        <w:t>陽明病，不能食，攻其熱，必穢。所以然者，胃中虛冷故也（此條訂正）</w:t>
      </w:r>
    </w:p>
    <w:p w:rsidR="006E2D8F" w:rsidRDefault="006E2D8F" w:rsidP="00284086">
      <w:pPr>
        <w:pStyle w:val="13"/>
        <w:spacing w:after="60"/>
        <w:ind w:firstLine="712"/>
        <w:rPr>
          <w:rFonts w:hint="eastAsia"/>
        </w:rPr>
      </w:pPr>
      <w:r w:rsidRPr="0078197F">
        <w:rPr>
          <w:rFonts w:hint="eastAsia"/>
        </w:rPr>
        <w:t>陽明胃府，受病於寒濕，以致脾胃不磨，水穀不化。此時陰盛則病進，而為</w:t>
      </w:r>
      <w:r w:rsidR="002B19D8">
        <w:rPr>
          <w:rFonts w:hint="eastAsia"/>
        </w:rPr>
        <w:t>「</w:t>
      </w:r>
      <w:r w:rsidRPr="0078197F">
        <w:rPr>
          <w:rFonts w:hint="eastAsia"/>
        </w:rPr>
        <w:t>寒濕下利</w:t>
      </w:r>
      <w:r w:rsidR="002B19D8">
        <w:rPr>
          <w:rFonts w:hint="eastAsia"/>
        </w:rPr>
        <w:t>」之</w:t>
      </w:r>
      <w:r w:rsidRPr="0078197F">
        <w:rPr>
          <w:rFonts w:hint="eastAsia"/>
        </w:rPr>
        <w:t>四逆證。陽回則病退，而為</w:t>
      </w:r>
      <w:r w:rsidR="002B19D8">
        <w:rPr>
          <w:rFonts w:hint="eastAsia"/>
        </w:rPr>
        <w:t>「</w:t>
      </w:r>
      <w:r w:rsidRPr="0078197F">
        <w:rPr>
          <w:rFonts w:hint="eastAsia"/>
        </w:rPr>
        <w:t>潮熱</w:t>
      </w:r>
      <w:r w:rsidR="002B19D8">
        <w:rPr>
          <w:rFonts w:hint="eastAsia"/>
        </w:rPr>
        <w:t>，</w:t>
      </w:r>
      <w:r w:rsidRPr="0078197F">
        <w:rPr>
          <w:rFonts w:hint="eastAsia"/>
        </w:rPr>
        <w:t>便溏</w:t>
      </w:r>
      <w:r w:rsidR="002B19D8">
        <w:rPr>
          <w:rFonts w:hint="eastAsia"/>
        </w:rPr>
        <w:t>，</w:t>
      </w:r>
      <w:r w:rsidRPr="0078197F">
        <w:rPr>
          <w:rFonts w:hint="eastAsia"/>
        </w:rPr>
        <w:t>胸脅滿</w:t>
      </w:r>
      <w:r w:rsidR="002B19D8">
        <w:rPr>
          <w:rFonts w:hint="eastAsia"/>
        </w:rPr>
        <w:t>」</w:t>
      </w:r>
      <w:r w:rsidRPr="0078197F">
        <w:rPr>
          <w:rFonts w:hint="eastAsia"/>
        </w:rPr>
        <w:t>之小柴胡證。若以汗出熱重而漫投白虎或葛根芩連以攻其熱，則胃中微陽，為陰寒所</w:t>
      </w:r>
      <w:r w:rsidR="00077703">
        <w:rPr>
          <w:rFonts w:hint="eastAsia"/>
        </w:rPr>
        <w:t>錮，</w:t>
      </w:r>
      <w:r w:rsidRPr="0078197F">
        <w:rPr>
          <w:rFonts w:hint="eastAsia"/>
        </w:rPr>
        <w:t>必且格拒上出，遂病呃逆。蓋不能食者，胃中本自虛冷，今更迫之以寒藥故也。夫胃中虛冷者，飲水猶病呃逆，豈能更容寒藥</w:t>
      </w:r>
      <w:r w:rsidR="00077703">
        <w:rPr>
          <w:rFonts w:hint="eastAsia"/>
        </w:rPr>
        <w:t>，</w:t>
      </w:r>
      <w:r w:rsidRPr="0078197F">
        <w:rPr>
          <w:rFonts w:hint="eastAsia"/>
        </w:rPr>
        <w:t>若得此證，非用大劑四逆</w:t>
      </w:r>
      <w:r w:rsidR="002B19D8">
        <w:rPr>
          <w:rFonts w:hint="eastAsia"/>
        </w:rPr>
        <w:t>、</w:t>
      </w:r>
      <w:r w:rsidRPr="0078197F">
        <w:rPr>
          <w:rFonts w:hint="eastAsia"/>
        </w:rPr>
        <w:t>理中合吳茱萸湯，以驅寒而止呃，致胃中寒濕宿垢下陷太陰</w:t>
      </w:r>
      <w:r w:rsidR="00077703">
        <w:rPr>
          <w:rFonts w:hint="eastAsia"/>
        </w:rPr>
        <w:t>，</w:t>
      </w:r>
      <w:r w:rsidRPr="0078197F">
        <w:rPr>
          <w:rFonts w:hint="eastAsia"/>
        </w:rPr>
        <w:t>甚或一轉而成腹滿加噦之死證</w:t>
      </w:r>
      <w:r w:rsidR="00077703">
        <w:rPr>
          <w:rFonts w:hint="eastAsia"/>
        </w:rPr>
        <w:t>，</w:t>
      </w:r>
      <w:r w:rsidRPr="0078197F">
        <w:rPr>
          <w:rFonts w:hint="eastAsia"/>
        </w:rPr>
        <w:t>此其不可不慎也。以其人本虛二句，似屬編纂者注文，當刪去之。</w:t>
      </w:r>
    </w:p>
    <w:p w:rsidR="006E2D8F" w:rsidRDefault="006E2D8F" w:rsidP="00284086">
      <w:pPr>
        <w:pStyle w:val="1c"/>
        <w:ind w:firstLine="729"/>
        <w:rPr>
          <w:rFonts w:hint="eastAsia"/>
        </w:rPr>
      </w:pPr>
      <w:r w:rsidRPr="0078197F">
        <w:rPr>
          <w:rFonts w:hint="eastAsia"/>
        </w:rPr>
        <w:t>陽明病，脈遲，食難用飽，飽則微煩，頭眩，必小便難，此欲作穀癉。雖下之，腹滿如故。所以然者，脈遲故也。</w:t>
      </w:r>
    </w:p>
    <w:p w:rsidR="006E2D8F" w:rsidRDefault="006E2D8F" w:rsidP="00284086">
      <w:pPr>
        <w:pStyle w:val="13"/>
        <w:spacing w:after="60"/>
        <w:ind w:firstLine="712"/>
        <w:rPr>
          <w:rFonts w:hint="eastAsia"/>
        </w:rPr>
      </w:pPr>
      <w:r w:rsidRPr="0078197F">
        <w:rPr>
          <w:rFonts w:hint="eastAsia"/>
        </w:rPr>
        <w:t>胃底肝</w:t>
      </w:r>
      <w:r w:rsidR="00890C91">
        <w:rPr>
          <w:rFonts w:hint="eastAsia"/>
        </w:rPr>
        <w:t>胆</w:t>
      </w:r>
      <w:r w:rsidRPr="0078197F">
        <w:rPr>
          <w:rFonts w:hint="eastAsia"/>
        </w:rPr>
        <w:t>之液，並能消穀。若胃中虛寒，肝</w:t>
      </w:r>
      <w:r w:rsidR="00890C91">
        <w:rPr>
          <w:rFonts w:hint="eastAsia"/>
        </w:rPr>
        <w:t>胆</w:t>
      </w:r>
      <w:r w:rsidRPr="0078197F">
        <w:rPr>
          <w:rFonts w:hint="eastAsia"/>
        </w:rPr>
        <w:t>之液不足，則其脈必遲。遲者，虛寒之脈也。太陽篇</w:t>
      </w:r>
      <w:r w:rsidR="00077703">
        <w:rPr>
          <w:rFonts w:hint="eastAsia"/>
        </w:rPr>
        <w:t>云：「</w:t>
      </w:r>
      <w:r w:rsidRPr="0078197F">
        <w:rPr>
          <w:rFonts w:hint="eastAsia"/>
        </w:rPr>
        <w:t>脈</w:t>
      </w:r>
      <w:r w:rsidRPr="0078197F">
        <w:rPr>
          <w:rFonts w:hint="eastAsia"/>
        </w:rPr>
        <w:lastRenderedPageBreak/>
        <w:t>數者當消穀</w:t>
      </w:r>
      <w:r w:rsidR="00077703">
        <w:rPr>
          <w:rFonts w:hint="eastAsia"/>
        </w:rPr>
        <w:t>。」</w:t>
      </w:r>
      <w:r w:rsidRPr="0078197F">
        <w:rPr>
          <w:rFonts w:hint="eastAsia"/>
        </w:rPr>
        <w:t>為其稟肝</w:t>
      </w:r>
      <w:r w:rsidR="00890C91">
        <w:rPr>
          <w:rFonts w:hint="eastAsia"/>
        </w:rPr>
        <w:t>胆</w:t>
      </w:r>
      <w:r w:rsidRPr="0078197F">
        <w:rPr>
          <w:rFonts w:hint="eastAsia"/>
        </w:rPr>
        <w:t>之氣也。夫數為客熱，尚然不能消穀，何況乎遲。以故食難過飽，飽即氣壅濕聚而生內熱</w:t>
      </w:r>
      <w:r w:rsidR="00077703">
        <w:rPr>
          <w:rFonts w:hint="eastAsia"/>
        </w:rPr>
        <w:t>，</w:t>
      </w:r>
      <w:r w:rsidRPr="0078197F">
        <w:rPr>
          <w:rFonts w:hint="eastAsia"/>
        </w:rPr>
        <w:t>氣逆於上，則為頭眩。濕壅於下，則小便難。此寒熱不食，食即頭眩</w:t>
      </w:r>
      <w:r w:rsidR="00077703">
        <w:rPr>
          <w:rFonts w:hint="eastAsia"/>
        </w:rPr>
        <w:t>，</w:t>
      </w:r>
      <w:r w:rsidRPr="0078197F">
        <w:rPr>
          <w:rFonts w:hint="eastAsia"/>
        </w:rPr>
        <w:t>心胸不安，所以久久發為穀癉也。加以小便既難，其腹必滿，此證非去其寒而行其濕</w:t>
      </w:r>
      <w:r w:rsidR="00077703">
        <w:rPr>
          <w:rFonts w:hint="eastAsia"/>
        </w:rPr>
        <w:t>，</w:t>
      </w:r>
      <w:r w:rsidRPr="0078197F">
        <w:rPr>
          <w:rFonts w:hint="eastAsia"/>
        </w:rPr>
        <w:t>雖下以茵陳蒿湯，其腹滿當然不減。</w:t>
      </w:r>
      <w:r w:rsidR="00077703">
        <w:rPr>
          <w:rFonts w:hint="eastAsia"/>
        </w:rPr>
        <w:t>竊</w:t>
      </w:r>
      <w:r w:rsidRPr="0078197F">
        <w:rPr>
          <w:rFonts w:hint="eastAsia"/>
        </w:rPr>
        <w:t>意當</w:t>
      </w:r>
      <w:r w:rsidR="00F75052">
        <w:rPr>
          <w:rFonts w:hint="eastAsia"/>
        </w:rPr>
        <w:t>於</w:t>
      </w:r>
      <w:r w:rsidRPr="0078197F">
        <w:rPr>
          <w:rFonts w:hint="eastAsia"/>
        </w:rPr>
        <w:t>茵陳蒿湯內重加生</w:t>
      </w:r>
      <w:r w:rsidR="00077703">
        <w:rPr>
          <w:rFonts w:hint="eastAsia"/>
        </w:rPr>
        <w:t>朮</w:t>
      </w:r>
      <w:r w:rsidR="002B19D8">
        <w:rPr>
          <w:rFonts w:hint="eastAsia"/>
        </w:rPr>
        <w:t>、</w:t>
      </w:r>
      <w:r w:rsidRPr="0078197F">
        <w:rPr>
          <w:rFonts w:hint="eastAsia"/>
        </w:rPr>
        <w:t>生附以行之。所以然者，則以胃虛脈遲，中陽不運，非如胃實之穀癉</w:t>
      </w:r>
      <w:r w:rsidR="00077703">
        <w:rPr>
          <w:rFonts w:hint="eastAsia"/>
        </w:rPr>
        <w:t>，</w:t>
      </w:r>
      <w:r w:rsidRPr="0078197F">
        <w:rPr>
          <w:rFonts w:hint="eastAsia"/>
        </w:rPr>
        <w:t>脈見滑大者，可以一下而即愈也（此條並見</w:t>
      </w:r>
      <w:r w:rsidR="00077703">
        <w:rPr>
          <w:rFonts w:hint="eastAsia"/>
        </w:rPr>
        <w:t>《</w:t>
      </w:r>
      <w:r w:rsidRPr="0078197F">
        <w:rPr>
          <w:rFonts w:hint="eastAsia"/>
        </w:rPr>
        <w:t>金匱</w:t>
      </w:r>
      <w:r w:rsidR="00077703">
        <w:rPr>
          <w:rFonts w:hint="eastAsia"/>
        </w:rPr>
        <w:t>》，</w:t>
      </w:r>
      <w:r w:rsidRPr="0078197F">
        <w:rPr>
          <w:rFonts w:hint="eastAsia"/>
        </w:rPr>
        <w:t>予亡友</w:t>
      </w:r>
      <w:r w:rsidR="00077703">
        <w:rPr>
          <w:rFonts w:hint="eastAsia"/>
        </w:rPr>
        <w:t>丁</w:t>
      </w:r>
      <w:r w:rsidRPr="0078197F">
        <w:rPr>
          <w:rFonts w:hint="eastAsia"/>
        </w:rPr>
        <w:t>甘仁遇此證每用茵陳蒿湯加附子</w:t>
      </w:r>
      <w:r w:rsidR="00077703">
        <w:rPr>
          <w:rFonts w:hint="eastAsia"/>
        </w:rPr>
        <w:t>，</w:t>
      </w:r>
      <w:r w:rsidRPr="0078197F">
        <w:rPr>
          <w:rFonts w:hint="eastAsia"/>
        </w:rPr>
        <w:t>曾</w:t>
      </w:r>
      <w:r w:rsidR="00F75052">
        <w:rPr>
          <w:rFonts w:hint="eastAsia"/>
        </w:rPr>
        <w:t>於</w:t>
      </w:r>
      <w:r w:rsidRPr="0078197F">
        <w:rPr>
          <w:rFonts w:hint="eastAsia"/>
        </w:rPr>
        <w:t>治金</w:t>
      </w:r>
      <w:r w:rsidR="00077703">
        <w:rPr>
          <w:rFonts w:hint="eastAsia"/>
        </w:rPr>
        <w:t>子</w:t>
      </w:r>
      <w:r w:rsidRPr="0078197F">
        <w:rPr>
          <w:rFonts w:hint="eastAsia"/>
        </w:rPr>
        <w:t>久病見之）</w:t>
      </w:r>
      <w:r w:rsidR="00077703" w:rsidRPr="0078197F">
        <w:rPr>
          <w:rFonts w:hint="eastAsia"/>
        </w:rPr>
        <w:t>。</w:t>
      </w:r>
    </w:p>
    <w:p w:rsidR="006E2D8F" w:rsidRDefault="006E2D8F" w:rsidP="00284086">
      <w:pPr>
        <w:pStyle w:val="1c"/>
        <w:ind w:firstLine="729"/>
        <w:rPr>
          <w:rFonts w:hint="eastAsia"/>
        </w:rPr>
      </w:pPr>
      <w:r w:rsidRPr="0078197F">
        <w:rPr>
          <w:rFonts w:hint="eastAsia"/>
        </w:rPr>
        <w:t>陽明病，法多汗，反無汗，其身如蟲行皮中狀者，此久虛故也。</w:t>
      </w:r>
    </w:p>
    <w:p w:rsidR="006E2D8F" w:rsidRDefault="006E2D8F" w:rsidP="00284086">
      <w:pPr>
        <w:pStyle w:val="13"/>
        <w:spacing w:after="60"/>
        <w:ind w:firstLine="712"/>
        <w:rPr>
          <w:rFonts w:hint="eastAsia"/>
        </w:rPr>
      </w:pPr>
      <w:r w:rsidRPr="0078197F">
        <w:rPr>
          <w:rFonts w:hint="eastAsia"/>
        </w:rPr>
        <w:t>病至熱盛，迫胃中津液由肌理外泄，法當多汗，故陽明為病</w:t>
      </w:r>
      <w:r w:rsidR="00077703">
        <w:rPr>
          <w:rFonts w:hint="eastAsia"/>
        </w:rPr>
        <w:t>，</w:t>
      </w:r>
      <w:r w:rsidRPr="0078197F">
        <w:rPr>
          <w:rFonts w:hint="eastAsia"/>
        </w:rPr>
        <w:t>常以潮熱為外候，而反無汗者，裏虛故也。無汗而如蟲行</w:t>
      </w:r>
      <w:r w:rsidR="00F75052">
        <w:rPr>
          <w:rFonts w:hint="eastAsia"/>
        </w:rPr>
        <w:t>於</w:t>
      </w:r>
      <w:r w:rsidRPr="0078197F">
        <w:rPr>
          <w:rFonts w:hint="eastAsia"/>
        </w:rPr>
        <w:t>皮中</w:t>
      </w:r>
      <w:r w:rsidR="00077703">
        <w:rPr>
          <w:rFonts w:hint="eastAsia"/>
        </w:rPr>
        <w:t>，</w:t>
      </w:r>
      <w:r w:rsidRPr="0078197F">
        <w:rPr>
          <w:rFonts w:hint="eastAsia"/>
        </w:rPr>
        <w:t>汗欲出而不得者，裏虛而表亦虛也（風濕證服防</w:t>
      </w:r>
      <w:r w:rsidR="00077703">
        <w:rPr>
          <w:rFonts w:hint="eastAsia"/>
        </w:rPr>
        <w:t>己</w:t>
      </w:r>
      <w:r w:rsidRPr="0078197F">
        <w:rPr>
          <w:rFonts w:hint="eastAsia"/>
        </w:rPr>
        <w:t>黃</w:t>
      </w:r>
      <w:r w:rsidR="00077703">
        <w:rPr>
          <w:rFonts w:hint="eastAsia"/>
        </w:rPr>
        <w:t>耆</w:t>
      </w:r>
      <w:r w:rsidRPr="0078197F">
        <w:rPr>
          <w:rFonts w:hint="eastAsia"/>
        </w:rPr>
        <w:t>湯亦然</w:t>
      </w:r>
      <w:r w:rsidR="00077703">
        <w:rPr>
          <w:rFonts w:hint="eastAsia"/>
        </w:rPr>
        <w:t>，</w:t>
      </w:r>
      <w:r w:rsidRPr="0078197F">
        <w:rPr>
          <w:rFonts w:hint="eastAsia"/>
        </w:rPr>
        <w:t>表虛故汗不易出也）</w:t>
      </w:r>
      <w:r w:rsidR="00077703" w:rsidRPr="0078197F">
        <w:rPr>
          <w:rFonts w:hint="eastAsia"/>
        </w:rPr>
        <w:t>。</w:t>
      </w:r>
      <w:r w:rsidRPr="0078197F">
        <w:rPr>
          <w:rFonts w:hint="eastAsia"/>
        </w:rPr>
        <w:t>蓋陽明多氣多血者，皆由水穀入胃蒸化，血多則汗自出</w:t>
      </w:r>
      <w:r w:rsidR="00077703">
        <w:rPr>
          <w:rFonts w:hint="eastAsia"/>
        </w:rPr>
        <w:t>，</w:t>
      </w:r>
      <w:r w:rsidRPr="0078197F">
        <w:rPr>
          <w:rFonts w:hint="eastAsia"/>
        </w:rPr>
        <w:t>虛則分肉不熱，衛陽不達，故汗欲出而不得，如蟲行皮中也。此證宜於防</w:t>
      </w:r>
      <w:r w:rsidR="00077703">
        <w:rPr>
          <w:rFonts w:hint="eastAsia"/>
        </w:rPr>
        <w:t>己</w:t>
      </w:r>
      <w:r w:rsidRPr="0078197F">
        <w:rPr>
          <w:rFonts w:hint="eastAsia"/>
        </w:rPr>
        <w:t>黃</w:t>
      </w:r>
      <w:r w:rsidR="00077703">
        <w:rPr>
          <w:rFonts w:hint="eastAsia"/>
        </w:rPr>
        <w:t>耆</w:t>
      </w:r>
      <w:r w:rsidRPr="0078197F">
        <w:rPr>
          <w:rFonts w:hint="eastAsia"/>
        </w:rPr>
        <w:t>湯中略加麻黃，使汗從皮中外泄則愈。</w:t>
      </w:r>
    </w:p>
    <w:p w:rsidR="00A559A2" w:rsidRDefault="006E2D8F" w:rsidP="00284086">
      <w:pPr>
        <w:pStyle w:val="1c"/>
        <w:ind w:firstLine="729"/>
        <w:rPr>
          <w:rFonts w:hint="eastAsia"/>
        </w:rPr>
      </w:pPr>
      <w:r w:rsidRPr="0078197F">
        <w:rPr>
          <w:rFonts w:hint="eastAsia"/>
        </w:rPr>
        <w:t>陽明病，反無汗，而小便利，二三日嘔而</w:t>
      </w:r>
      <w:r w:rsidR="002860C4">
        <w:rPr>
          <w:rFonts w:hint="eastAsia"/>
        </w:rPr>
        <w:t>欬</w:t>
      </w:r>
      <w:r w:rsidRPr="0078197F">
        <w:rPr>
          <w:rFonts w:hint="eastAsia"/>
        </w:rPr>
        <w:t>，手足厥者，必苦頭痛。若不</w:t>
      </w:r>
      <w:r w:rsidR="002860C4">
        <w:rPr>
          <w:rFonts w:hint="eastAsia"/>
        </w:rPr>
        <w:t>欬</w:t>
      </w:r>
      <w:r w:rsidRPr="0078197F">
        <w:rPr>
          <w:rFonts w:hint="eastAsia"/>
        </w:rPr>
        <w:t>不嘔手足不厥者，頭不痛</w:t>
      </w:r>
      <w:r w:rsidR="00A559A2">
        <w:rPr>
          <w:rFonts w:hint="eastAsia"/>
        </w:rPr>
        <w:t>。</w:t>
      </w:r>
    </w:p>
    <w:p w:rsidR="006E2D8F" w:rsidRDefault="006E2D8F" w:rsidP="00284086">
      <w:pPr>
        <w:pStyle w:val="1c"/>
        <w:ind w:firstLine="729"/>
        <w:rPr>
          <w:rFonts w:hint="eastAsia"/>
        </w:rPr>
      </w:pPr>
      <w:r w:rsidRPr="0078197F">
        <w:rPr>
          <w:rFonts w:hint="eastAsia"/>
        </w:rPr>
        <w:t>陽明病</w:t>
      </w:r>
      <w:r w:rsidR="00A559A2">
        <w:rPr>
          <w:rFonts w:hint="eastAsia"/>
        </w:rPr>
        <w:t>，</w:t>
      </w:r>
      <w:r w:rsidRPr="0078197F">
        <w:rPr>
          <w:rFonts w:hint="eastAsia"/>
        </w:rPr>
        <w:t>但頭眩，不惡寒，故能食而</w:t>
      </w:r>
      <w:r w:rsidR="002860C4">
        <w:rPr>
          <w:rFonts w:hint="eastAsia"/>
        </w:rPr>
        <w:t>欬</w:t>
      </w:r>
      <w:r w:rsidRPr="0078197F">
        <w:rPr>
          <w:rFonts w:hint="eastAsia"/>
        </w:rPr>
        <w:t>，其人咽必痛。若不</w:t>
      </w:r>
      <w:r w:rsidR="002860C4">
        <w:rPr>
          <w:rFonts w:hint="eastAsia"/>
        </w:rPr>
        <w:t>欬</w:t>
      </w:r>
      <w:r w:rsidRPr="0078197F">
        <w:rPr>
          <w:rFonts w:hint="eastAsia"/>
        </w:rPr>
        <w:t>者，咽不痛。</w:t>
      </w:r>
    </w:p>
    <w:p w:rsidR="006E2D8F" w:rsidRDefault="006E2D8F" w:rsidP="00284086">
      <w:pPr>
        <w:pStyle w:val="13"/>
        <w:spacing w:after="60"/>
        <w:ind w:firstLine="712"/>
        <w:rPr>
          <w:rFonts w:hint="eastAsia"/>
        </w:rPr>
      </w:pPr>
      <w:r w:rsidRPr="0078197F">
        <w:rPr>
          <w:rFonts w:hint="eastAsia"/>
        </w:rPr>
        <w:t>陽明胃府含厥陰肝液</w:t>
      </w:r>
      <w:r w:rsidR="004A7044">
        <w:rPr>
          <w:rFonts w:hint="eastAsia"/>
        </w:rPr>
        <w:t>、</w:t>
      </w:r>
      <w:r w:rsidRPr="0078197F">
        <w:rPr>
          <w:rFonts w:hint="eastAsia"/>
        </w:rPr>
        <w:t>少陽</w:t>
      </w:r>
      <w:r w:rsidR="00890C91">
        <w:rPr>
          <w:rFonts w:hint="eastAsia"/>
        </w:rPr>
        <w:t>胆</w:t>
      </w:r>
      <w:r w:rsidRPr="0078197F">
        <w:rPr>
          <w:rFonts w:hint="eastAsia"/>
        </w:rPr>
        <w:t>液，以為消融水穀之助，此說發</w:t>
      </w:r>
      <w:r w:rsidR="00F75052">
        <w:rPr>
          <w:rFonts w:hint="eastAsia"/>
        </w:rPr>
        <w:t>於</w:t>
      </w:r>
      <w:r w:rsidRPr="0078197F">
        <w:rPr>
          <w:rFonts w:hint="eastAsia"/>
        </w:rPr>
        <w:t>近代西醫。然仲師</w:t>
      </w:r>
      <w:r w:rsidR="00A559A2">
        <w:rPr>
          <w:rFonts w:hint="eastAsia"/>
        </w:rPr>
        <w:t>《</w:t>
      </w:r>
      <w:r w:rsidRPr="0078197F">
        <w:rPr>
          <w:rFonts w:hint="eastAsia"/>
        </w:rPr>
        <w:t>傷寒</w:t>
      </w:r>
      <w:r w:rsidR="00A559A2">
        <w:rPr>
          <w:rFonts w:hint="eastAsia"/>
        </w:rPr>
        <w:t>》《</w:t>
      </w:r>
      <w:r w:rsidRPr="0078197F">
        <w:rPr>
          <w:rFonts w:hint="eastAsia"/>
        </w:rPr>
        <w:t>金匱</w:t>
      </w:r>
      <w:r w:rsidR="00A559A2">
        <w:rPr>
          <w:rFonts w:hint="eastAsia"/>
        </w:rPr>
        <w:t>》</w:t>
      </w:r>
      <w:r w:rsidRPr="0078197F">
        <w:rPr>
          <w:rFonts w:hint="eastAsia"/>
        </w:rPr>
        <w:t>中，</w:t>
      </w:r>
      <w:r w:rsidRPr="0078197F">
        <w:rPr>
          <w:rFonts w:hint="eastAsia"/>
        </w:rPr>
        <w:lastRenderedPageBreak/>
        <w:t>往往含有此意，惜注家未有發明耳。夫陽明之病，反無汗而小便利，則濕消於下而熱</w:t>
      </w:r>
      <w:r w:rsidR="00CC7FD8">
        <w:rPr>
          <w:rFonts w:hint="eastAsia"/>
        </w:rPr>
        <w:t>鬱</w:t>
      </w:r>
      <w:r w:rsidRPr="0078197F">
        <w:rPr>
          <w:rFonts w:hint="eastAsia"/>
        </w:rPr>
        <w:t>於胃（肝與胃同部）</w:t>
      </w:r>
      <w:r w:rsidR="00A559A2" w:rsidRPr="0078197F">
        <w:rPr>
          <w:rFonts w:hint="eastAsia"/>
        </w:rPr>
        <w:t>。</w:t>
      </w:r>
      <w:r w:rsidRPr="0078197F">
        <w:rPr>
          <w:rFonts w:hint="eastAsia"/>
        </w:rPr>
        <w:t>胃中有熱，則肝陰傷而</w:t>
      </w:r>
      <w:r w:rsidR="00890C91">
        <w:rPr>
          <w:rFonts w:hint="eastAsia"/>
        </w:rPr>
        <w:t>胆</w:t>
      </w:r>
      <w:r w:rsidRPr="0078197F">
        <w:rPr>
          <w:rFonts w:hint="eastAsia"/>
        </w:rPr>
        <w:t>火盛，肝陰傷則手足厥，</w:t>
      </w:r>
      <w:r w:rsidR="00890C91">
        <w:rPr>
          <w:rFonts w:hint="eastAsia"/>
        </w:rPr>
        <w:t>胆</w:t>
      </w:r>
      <w:r w:rsidRPr="0078197F">
        <w:rPr>
          <w:rFonts w:hint="eastAsia"/>
        </w:rPr>
        <w:t>火盛則上逆而病嘔與</w:t>
      </w:r>
      <w:r w:rsidR="002860C4">
        <w:rPr>
          <w:rFonts w:hint="eastAsia"/>
        </w:rPr>
        <w:t>欬</w:t>
      </w:r>
      <w:r w:rsidRPr="0078197F">
        <w:rPr>
          <w:rFonts w:hint="eastAsia"/>
        </w:rPr>
        <w:t>。</w:t>
      </w:r>
      <w:r w:rsidR="00890C91">
        <w:rPr>
          <w:rFonts w:hint="eastAsia"/>
        </w:rPr>
        <w:t>胆</w:t>
      </w:r>
      <w:r w:rsidRPr="0078197F">
        <w:rPr>
          <w:rFonts w:hint="eastAsia"/>
        </w:rPr>
        <w:t>火上逆，竄於腦部，則病頭痛</w:t>
      </w:r>
      <w:r w:rsidR="00A559A2">
        <w:rPr>
          <w:rFonts w:hint="eastAsia"/>
        </w:rPr>
        <w:t>，</w:t>
      </w:r>
      <w:r w:rsidRPr="0078197F">
        <w:rPr>
          <w:rFonts w:hint="eastAsia"/>
        </w:rPr>
        <w:t>此柴胡龍骨牡蠣湯證也（俗名肝陽頭痛）</w:t>
      </w:r>
      <w:r w:rsidR="00A559A2" w:rsidRPr="0078197F">
        <w:rPr>
          <w:rFonts w:hint="eastAsia"/>
        </w:rPr>
        <w:t>。</w:t>
      </w:r>
      <w:r w:rsidRPr="0078197F">
        <w:rPr>
          <w:rFonts w:hint="eastAsia"/>
        </w:rPr>
        <w:t>蓋厥而嘔者，火上逆則為頭痛</w:t>
      </w:r>
      <w:r w:rsidR="00A559A2">
        <w:rPr>
          <w:rFonts w:hint="eastAsia"/>
        </w:rPr>
        <w:t>，</w:t>
      </w:r>
      <w:r w:rsidRPr="0078197F">
        <w:rPr>
          <w:rFonts w:hint="eastAsia"/>
        </w:rPr>
        <w:t>火下行，則便膿血</w:t>
      </w:r>
      <w:r w:rsidR="00A559A2">
        <w:rPr>
          <w:rFonts w:hint="eastAsia"/>
        </w:rPr>
        <w:t>，</w:t>
      </w:r>
      <w:r w:rsidRPr="0078197F">
        <w:rPr>
          <w:rFonts w:hint="eastAsia"/>
        </w:rPr>
        <w:t>其證異</w:t>
      </w:r>
      <w:r w:rsidR="00A559A2">
        <w:rPr>
          <w:rFonts w:hint="eastAsia"/>
        </w:rPr>
        <w:t>，</w:t>
      </w:r>
      <w:r w:rsidRPr="0078197F">
        <w:rPr>
          <w:rFonts w:hint="eastAsia"/>
        </w:rPr>
        <w:t>其理同也。若但頭眩不惡寒，為胃中有熱而</w:t>
      </w:r>
      <w:r w:rsidR="00890C91">
        <w:rPr>
          <w:rFonts w:hint="eastAsia"/>
        </w:rPr>
        <w:t>胆</w:t>
      </w:r>
      <w:r w:rsidRPr="0078197F">
        <w:rPr>
          <w:rFonts w:hint="eastAsia"/>
        </w:rPr>
        <w:t>火獨盛，</w:t>
      </w:r>
      <w:r w:rsidR="00890C91">
        <w:rPr>
          <w:rFonts w:hint="eastAsia"/>
        </w:rPr>
        <w:t>胆</w:t>
      </w:r>
      <w:r w:rsidRPr="0078197F">
        <w:rPr>
          <w:rFonts w:hint="eastAsia"/>
        </w:rPr>
        <w:t>汁能消水穀，故無水穀不別之變而知</w:t>
      </w:r>
      <w:r w:rsidR="00EC34CD">
        <w:rPr>
          <w:rFonts w:hint="eastAsia"/>
        </w:rPr>
        <w:t>飢</w:t>
      </w:r>
      <w:r w:rsidRPr="0078197F">
        <w:rPr>
          <w:rFonts w:hint="eastAsia"/>
        </w:rPr>
        <w:t>能食。</w:t>
      </w:r>
      <w:r w:rsidR="00890C91">
        <w:rPr>
          <w:rFonts w:hint="eastAsia"/>
        </w:rPr>
        <w:t>胆</w:t>
      </w:r>
      <w:r w:rsidRPr="0078197F">
        <w:rPr>
          <w:rFonts w:hint="eastAsia"/>
        </w:rPr>
        <w:t>火上逆</w:t>
      </w:r>
      <w:r w:rsidR="00E66028">
        <w:rPr>
          <w:rFonts w:hint="eastAsia"/>
        </w:rPr>
        <w:t>衝</w:t>
      </w:r>
      <w:r w:rsidRPr="0078197F">
        <w:rPr>
          <w:rFonts w:hint="eastAsia"/>
        </w:rPr>
        <w:t>激肺部，故其人咽痛</w:t>
      </w:r>
      <w:r w:rsidR="00A559A2">
        <w:rPr>
          <w:rFonts w:hint="eastAsia"/>
        </w:rPr>
        <w:t>，</w:t>
      </w:r>
      <w:r w:rsidRPr="0078197F">
        <w:rPr>
          <w:rFonts w:hint="eastAsia"/>
        </w:rPr>
        <w:t>但欲清炎上之火，必當引熱下行</w:t>
      </w:r>
      <w:r w:rsidR="00A559A2">
        <w:rPr>
          <w:rFonts w:hint="eastAsia"/>
        </w:rPr>
        <w:t>，</w:t>
      </w:r>
      <w:r w:rsidRPr="0078197F">
        <w:rPr>
          <w:rFonts w:hint="eastAsia"/>
        </w:rPr>
        <w:t>此大黃黃連黃芩湯證也（俗名木火刑金）</w:t>
      </w:r>
      <w:r w:rsidR="00A559A2" w:rsidRPr="0078197F">
        <w:rPr>
          <w:rFonts w:hint="eastAsia"/>
        </w:rPr>
        <w:t>。</w:t>
      </w:r>
      <w:r w:rsidRPr="0078197F">
        <w:rPr>
          <w:rFonts w:hint="eastAsia"/>
        </w:rPr>
        <w:t>若失時不治，則其喉必痹（俗名喉癰）</w:t>
      </w:r>
      <w:r w:rsidR="00A559A2" w:rsidRPr="0078197F">
        <w:rPr>
          <w:rFonts w:hint="eastAsia"/>
        </w:rPr>
        <w:t>。</w:t>
      </w:r>
      <w:r w:rsidRPr="0078197F">
        <w:rPr>
          <w:rFonts w:hint="eastAsia"/>
        </w:rPr>
        <w:t>否則亦必待便膿血而後愈（厥陰篇</w:t>
      </w:r>
      <w:r w:rsidR="004A7044">
        <w:rPr>
          <w:rFonts w:hint="eastAsia"/>
        </w:rPr>
        <w:t>「</w:t>
      </w:r>
      <w:r w:rsidRPr="0078197F">
        <w:rPr>
          <w:rFonts w:hint="eastAsia"/>
        </w:rPr>
        <w:t>咽中痛者</w:t>
      </w:r>
      <w:r w:rsidR="00A559A2">
        <w:rPr>
          <w:rFonts w:hint="eastAsia"/>
        </w:rPr>
        <w:t>，</w:t>
      </w:r>
      <w:r w:rsidRPr="0078197F">
        <w:rPr>
          <w:rFonts w:hint="eastAsia"/>
        </w:rPr>
        <w:t>其喉為痹</w:t>
      </w:r>
      <w:r w:rsidR="00A559A2">
        <w:rPr>
          <w:rFonts w:hint="eastAsia"/>
        </w:rPr>
        <w:t>，</w:t>
      </w:r>
      <w:r w:rsidRPr="0078197F">
        <w:rPr>
          <w:rFonts w:hint="eastAsia"/>
        </w:rPr>
        <w:t>便膿血者</w:t>
      </w:r>
      <w:r w:rsidR="00A559A2">
        <w:rPr>
          <w:rFonts w:hint="eastAsia"/>
        </w:rPr>
        <w:t>，</w:t>
      </w:r>
      <w:r w:rsidRPr="0078197F">
        <w:rPr>
          <w:rFonts w:hint="eastAsia"/>
        </w:rPr>
        <w:t>其喉不痹</w:t>
      </w:r>
      <w:r w:rsidR="004A7044">
        <w:rPr>
          <w:rFonts w:hint="eastAsia"/>
        </w:rPr>
        <w:t>」</w:t>
      </w:r>
      <w:r w:rsidRPr="0078197F">
        <w:rPr>
          <w:rFonts w:hint="eastAsia"/>
        </w:rPr>
        <w:t>）</w:t>
      </w:r>
      <w:r w:rsidR="00A559A2" w:rsidRPr="0078197F">
        <w:rPr>
          <w:rFonts w:hint="eastAsia"/>
        </w:rPr>
        <w:t>。</w:t>
      </w:r>
      <w:r w:rsidRPr="0078197F">
        <w:rPr>
          <w:rFonts w:hint="eastAsia"/>
        </w:rPr>
        <w:t>所以然者，陽明熱甚則肝陰傷</w:t>
      </w:r>
      <w:r w:rsidR="00A559A2">
        <w:rPr>
          <w:rFonts w:hint="eastAsia"/>
        </w:rPr>
        <w:t>，</w:t>
      </w:r>
      <w:r w:rsidRPr="0078197F">
        <w:rPr>
          <w:rFonts w:hint="eastAsia"/>
        </w:rPr>
        <w:t>肝為藏血之藏，肝虛於上，而膿血便於下，所謂</w:t>
      </w:r>
      <w:r w:rsidR="004A7044">
        <w:rPr>
          <w:rFonts w:hint="eastAsia"/>
        </w:rPr>
        <w:t>「</w:t>
      </w:r>
      <w:r w:rsidRPr="0078197F">
        <w:rPr>
          <w:rFonts w:hint="eastAsia"/>
        </w:rPr>
        <w:t>銅山西崩</w:t>
      </w:r>
      <w:r w:rsidR="004A7044">
        <w:rPr>
          <w:rFonts w:hint="eastAsia"/>
        </w:rPr>
        <w:t>，</w:t>
      </w:r>
      <w:r w:rsidRPr="0078197F">
        <w:rPr>
          <w:rFonts w:hint="eastAsia"/>
        </w:rPr>
        <w:t>洛鐘東應</w:t>
      </w:r>
      <w:r w:rsidR="004A7044">
        <w:rPr>
          <w:rFonts w:hint="eastAsia"/>
        </w:rPr>
        <w:t>」</w:t>
      </w:r>
      <w:r w:rsidRPr="0078197F">
        <w:rPr>
          <w:rFonts w:hint="eastAsia"/>
        </w:rPr>
        <w:t>也。</w:t>
      </w:r>
    </w:p>
    <w:p w:rsidR="006E2D8F" w:rsidRDefault="006E2D8F" w:rsidP="00284086">
      <w:pPr>
        <w:pStyle w:val="1c"/>
        <w:ind w:firstLine="729"/>
        <w:rPr>
          <w:rFonts w:hint="eastAsia"/>
        </w:rPr>
      </w:pPr>
      <w:r w:rsidRPr="0078197F">
        <w:rPr>
          <w:rFonts w:hint="eastAsia"/>
        </w:rPr>
        <w:t>陽明病，無汗，小便不利，心中懊</w:t>
      </w:r>
      <w:r w:rsidRPr="001B6BB8">
        <w:rPr>
          <w:rFonts w:hint="eastAsia"/>
        </w:rPr>
        <w:t>憹</w:t>
      </w:r>
      <w:r w:rsidRPr="0078197F">
        <w:rPr>
          <w:rFonts w:hint="eastAsia"/>
        </w:rPr>
        <w:t>者，身必發黃。</w:t>
      </w:r>
    </w:p>
    <w:p w:rsidR="006E2D8F" w:rsidRDefault="006E2D8F" w:rsidP="00284086">
      <w:pPr>
        <w:pStyle w:val="1c"/>
        <w:ind w:firstLine="729"/>
        <w:rPr>
          <w:rFonts w:hint="eastAsia"/>
        </w:rPr>
      </w:pPr>
      <w:r w:rsidRPr="0078197F">
        <w:rPr>
          <w:rFonts w:hint="eastAsia"/>
        </w:rPr>
        <w:t>陽明病，被火，額上微汗出而小便不利者，必發黃。</w:t>
      </w:r>
    </w:p>
    <w:p w:rsidR="006E2D8F" w:rsidRDefault="006E2D8F" w:rsidP="00284086">
      <w:pPr>
        <w:pStyle w:val="13"/>
        <w:spacing w:after="60"/>
        <w:ind w:firstLine="712"/>
        <w:rPr>
          <w:rFonts w:hint="eastAsia"/>
        </w:rPr>
      </w:pPr>
      <w:r w:rsidRPr="0078197F">
        <w:rPr>
          <w:rFonts w:hint="eastAsia"/>
        </w:rPr>
        <w:t>發黃有數證，一為發汗太過，劫血液外泄皮中，隱隱見黃色。一為風濕內阻，身如薰黃。一為陽明之燥已成，太陰之濕未化，而為濕熱內實之發黃。一為</w:t>
      </w:r>
      <w:r w:rsidR="00890C91">
        <w:rPr>
          <w:rFonts w:hint="eastAsia"/>
        </w:rPr>
        <w:t>胆</w:t>
      </w:r>
      <w:r w:rsidRPr="0078197F">
        <w:rPr>
          <w:rFonts w:hint="eastAsia"/>
        </w:rPr>
        <w:t>汁外溢，</w:t>
      </w:r>
      <w:r w:rsidR="00CC7FD8">
        <w:rPr>
          <w:rFonts w:hint="eastAsia"/>
        </w:rPr>
        <w:t>鬱</w:t>
      </w:r>
      <w:r w:rsidR="00F75052">
        <w:rPr>
          <w:rFonts w:hint="eastAsia"/>
        </w:rPr>
        <w:t>於</w:t>
      </w:r>
      <w:r w:rsidRPr="0078197F">
        <w:rPr>
          <w:rFonts w:hint="eastAsia"/>
        </w:rPr>
        <w:t>皮裏膜外，而成陽熱無實之發黃</w:t>
      </w:r>
      <w:r w:rsidR="001B6BB8">
        <w:rPr>
          <w:rFonts w:hint="eastAsia"/>
        </w:rPr>
        <w:t>。</w:t>
      </w:r>
      <w:r w:rsidRPr="0078197F">
        <w:rPr>
          <w:rFonts w:hint="eastAsia"/>
        </w:rPr>
        <w:t>若汗不外泄，小便不利者，則為水</w:t>
      </w:r>
      <w:r w:rsidR="00CC7FD8">
        <w:rPr>
          <w:rFonts w:hint="eastAsia"/>
        </w:rPr>
        <w:t>鬱</w:t>
      </w:r>
      <w:r w:rsidRPr="0078197F">
        <w:rPr>
          <w:rFonts w:hint="eastAsia"/>
        </w:rPr>
        <w:t>之發黃</w:t>
      </w:r>
      <w:r w:rsidR="001B6BB8">
        <w:rPr>
          <w:rFonts w:hint="eastAsia"/>
        </w:rPr>
        <w:t>，</w:t>
      </w:r>
      <w:r w:rsidRPr="0078197F">
        <w:rPr>
          <w:rFonts w:hint="eastAsia"/>
        </w:rPr>
        <w:t>即因火薰而額上微汗，而</w:t>
      </w:r>
      <w:r w:rsidR="001B6BB8">
        <w:rPr>
          <w:rFonts w:hint="eastAsia"/>
        </w:rPr>
        <w:t>餘</w:t>
      </w:r>
      <w:r w:rsidRPr="0078197F">
        <w:rPr>
          <w:rFonts w:hint="eastAsia"/>
        </w:rPr>
        <w:t>證依然不減，其為水</w:t>
      </w:r>
      <w:r w:rsidR="00CC7FD8">
        <w:rPr>
          <w:rFonts w:hint="eastAsia"/>
        </w:rPr>
        <w:t>鬱</w:t>
      </w:r>
      <w:r w:rsidRPr="0078197F">
        <w:rPr>
          <w:rFonts w:hint="eastAsia"/>
        </w:rPr>
        <w:t>之發黃如故也。夫注涼水於盃中，雖累月而瑩潔如故</w:t>
      </w:r>
      <w:r w:rsidR="001B6BB8">
        <w:rPr>
          <w:rFonts w:hint="eastAsia"/>
        </w:rPr>
        <w:t>，</w:t>
      </w:r>
      <w:r w:rsidRPr="0078197F">
        <w:rPr>
          <w:rFonts w:hint="eastAsia"/>
        </w:rPr>
        <w:t>易之以沸湯</w:t>
      </w:r>
      <w:r w:rsidR="001B6BB8">
        <w:rPr>
          <w:rFonts w:hint="eastAsia"/>
        </w:rPr>
        <w:t>，</w:t>
      </w:r>
      <w:r w:rsidRPr="0078197F">
        <w:rPr>
          <w:rFonts w:hint="eastAsia"/>
        </w:rPr>
        <w:t>數日已變黃色矣。所以然者，為其曾受陽熱蒸化也。是故發熱之人，</w:t>
      </w:r>
      <w:r w:rsidRPr="0078197F">
        <w:rPr>
          <w:rFonts w:hint="eastAsia"/>
        </w:rPr>
        <w:lastRenderedPageBreak/>
        <w:t>小便必黃。濕</w:t>
      </w:r>
      <w:r w:rsidR="00CC7FD8">
        <w:rPr>
          <w:rFonts w:hint="eastAsia"/>
        </w:rPr>
        <w:t>鬱</w:t>
      </w:r>
      <w:r w:rsidRPr="0078197F">
        <w:rPr>
          <w:rFonts w:hint="eastAsia"/>
        </w:rPr>
        <w:t>於表，身疼發熱，其面亦黃。今太陽水氣，既不能外泄於皮毛，又不能下出於腎膀，</w:t>
      </w:r>
      <w:r w:rsidR="008A6639">
        <w:rPr>
          <w:rFonts w:hint="eastAsia"/>
        </w:rPr>
        <w:t>復</w:t>
      </w:r>
      <w:r w:rsidRPr="0078197F">
        <w:rPr>
          <w:rFonts w:hint="eastAsia"/>
        </w:rPr>
        <w:t>為陽</w:t>
      </w:r>
      <w:r w:rsidR="00947B94">
        <w:rPr>
          <w:rFonts w:hint="eastAsia"/>
        </w:rPr>
        <w:t>明</w:t>
      </w:r>
      <w:r w:rsidRPr="0078197F">
        <w:rPr>
          <w:rFonts w:hint="eastAsia"/>
        </w:rPr>
        <w:t>之熱上下交迫，則水濕之變為黃色者，留著於皮毛之內，而一身發黃。但表裏不通，陽明胃熱鬱結心下，而心中為之懊</w:t>
      </w:r>
      <w:r w:rsidR="001B6BB8">
        <w:rPr>
          <w:rFonts w:ascii="華康隸書體W5" w:hAnsi="華康隸書體W5" w:cs="華康隸書體W5" w:hint="eastAsia"/>
        </w:rPr>
        <w:t></w:t>
      </w:r>
      <w:r w:rsidRPr="0078197F">
        <w:rPr>
          <w:rFonts w:hint="eastAsia"/>
        </w:rPr>
        <w:t>。得此證者，惟梔子豉湯足以清裏而達表。若不解，則宜梔子厚朴枳實湯，使熱從下泄而黃自退。要未可以發汗利小便之治治之也。</w:t>
      </w:r>
    </w:p>
    <w:p w:rsidR="006E2D8F" w:rsidRDefault="006E2D8F" w:rsidP="00284086">
      <w:pPr>
        <w:pStyle w:val="1c"/>
        <w:ind w:firstLine="729"/>
        <w:rPr>
          <w:rFonts w:hint="eastAsia"/>
        </w:rPr>
      </w:pPr>
      <w:r w:rsidRPr="0078197F">
        <w:rPr>
          <w:rFonts w:hint="eastAsia"/>
        </w:rPr>
        <w:t>陽明病，脈浮而緊者，</w:t>
      </w:r>
      <w:r w:rsidR="00DE573C">
        <w:rPr>
          <w:rFonts w:hint="eastAsia"/>
        </w:rPr>
        <w:t>必</w:t>
      </w:r>
      <w:r w:rsidRPr="0078197F">
        <w:rPr>
          <w:rFonts w:hint="eastAsia"/>
        </w:rPr>
        <w:t>潮熱，發作有時，但浮者，必盜汗出。</w:t>
      </w:r>
    </w:p>
    <w:p w:rsidR="006E2D8F" w:rsidRDefault="006E2D8F" w:rsidP="00284086">
      <w:pPr>
        <w:pStyle w:val="13"/>
        <w:spacing w:after="60"/>
        <w:ind w:firstLine="712"/>
        <w:rPr>
          <w:rFonts w:hint="eastAsia"/>
        </w:rPr>
      </w:pPr>
      <w:r w:rsidRPr="0078197F">
        <w:rPr>
          <w:rFonts w:hint="eastAsia"/>
        </w:rPr>
        <w:t>此節以近似之脈，示人以虛實之辨也。陽明之脈，滑大為正，而浮緊者少。滑大而實者為正，但浮者則尤少。此太陽陽明合病之脈證也。夫寒邪初犯太陽，則其脈</w:t>
      </w:r>
      <w:r w:rsidR="00470131">
        <w:rPr>
          <w:rFonts w:hint="eastAsia"/>
        </w:rPr>
        <w:t>浮</w:t>
      </w:r>
      <w:r w:rsidRPr="0078197F">
        <w:rPr>
          <w:rFonts w:hint="eastAsia"/>
        </w:rPr>
        <w:t>緊</w:t>
      </w:r>
      <w:r w:rsidR="001B6BB8">
        <w:rPr>
          <w:rFonts w:hint="eastAsia"/>
        </w:rPr>
        <w:t>，</w:t>
      </w:r>
      <w:r w:rsidRPr="0078197F">
        <w:rPr>
          <w:rFonts w:hint="eastAsia"/>
        </w:rPr>
        <w:t>此時營氣方盛，足以拒外邪而不納，故浮而見緊，即可為營血未衰之證。故同一太陽陽明合病，正有水不勝穀氣，一見脈緊，即奄然發熱</w:t>
      </w:r>
      <w:r w:rsidR="001B6BB8">
        <w:rPr>
          <w:rFonts w:hint="eastAsia"/>
        </w:rPr>
        <w:t>，</w:t>
      </w:r>
      <w:r w:rsidRPr="0078197F">
        <w:rPr>
          <w:rFonts w:hint="eastAsia"/>
        </w:rPr>
        <w:t>濈然汗出而解者，以浮緊為營氣出表之脈故也。夫營氣強而脈緊，雖不能汗出而解，必有潮熱，而發作必在日晡所</w:t>
      </w:r>
      <w:r w:rsidR="00470131">
        <w:rPr>
          <w:rFonts w:hint="eastAsia"/>
        </w:rPr>
        <w:t>，</w:t>
      </w:r>
      <w:r w:rsidRPr="0078197F">
        <w:rPr>
          <w:rFonts w:hint="eastAsia"/>
        </w:rPr>
        <w:t>足太陰脾當旺之時。所以然者，以脾主肌肉，當旺時而腠理始開也。至如但浮而不緊，則營氣弱矣。營氣弱者，不能作潮熱</w:t>
      </w:r>
      <w:r w:rsidR="009E3114">
        <w:rPr>
          <w:rFonts w:hint="eastAsia"/>
        </w:rPr>
        <w:t>，</w:t>
      </w:r>
      <w:r w:rsidRPr="0078197F">
        <w:rPr>
          <w:rFonts w:hint="eastAsia"/>
        </w:rPr>
        <w:t>故當臥寐之時，營氣適行</w:t>
      </w:r>
      <w:r w:rsidR="00F75052">
        <w:rPr>
          <w:rFonts w:hint="eastAsia"/>
        </w:rPr>
        <w:t>於</w:t>
      </w:r>
      <w:r w:rsidRPr="0078197F">
        <w:rPr>
          <w:rFonts w:hint="eastAsia"/>
        </w:rPr>
        <w:t>陽，即為盜汗。潮熱者</w:t>
      </w:r>
      <w:r w:rsidR="009E3114">
        <w:rPr>
          <w:rFonts w:hint="eastAsia"/>
        </w:rPr>
        <w:t>，</w:t>
      </w:r>
      <w:r w:rsidRPr="0078197F">
        <w:rPr>
          <w:rFonts w:hint="eastAsia"/>
        </w:rPr>
        <w:t>桂枝湯主之，此衛不與營和，先其時發汗之例也。盜汗者</w:t>
      </w:r>
      <w:r w:rsidR="009E3114">
        <w:rPr>
          <w:rFonts w:hint="eastAsia"/>
        </w:rPr>
        <w:t>，</w:t>
      </w:r>
      <w:r w:rsidRPr="0078197F">
        <w:rPr>
          <w:rFonts w:hint="eastAsia"/>
        </w:rPr>
        <w:t>桂枝加龍骨牡蠣湯主之，此</w:t>
      </w:r>
      <w:r w:rsidR="009E3114">
        <w:rPr>
          <w:rFonts w:hint="eastAsia"/>
        </w:rPr>
        <w:t>《</w:t>
      </w:r>
      <w:r w:rsidRPr="0078197F">
        <w:rPr>
          <w:rFonts w:hint="eastAsia"/>
        </w:rPr>
        <w:t>金匱</w:t>
      </w:r>
      <w:r w:rsidR="009E3114">
        <w:rPr>
          <w:rFonts w:hint="eastAsia"/>
        </w:rPr>
        <w:t>．</w:t>
      </w:r>
      <w:r w:rsidRPr="0078197F">
        <w:rPr>
          <w:rFonts w:hint="eastAsia"/>
        </w:rPr>
        <w:t>虛勞篇</w:t>
      </w:r>
      <w:r w:rsidR="009E3114">
        <w:rPr>
          <w:rFonts w:hint="eastAsia"/>
        </w:rPr>
        <w:t>》</w:t>
      </w:r>
      <w:r w:rsidRPr="0078197F">
        <w:rPr>
          <w:rFonts w:hint="eastAsia"/>
        </w:rPr>
        <w:t>治亡血失精之例也。</w:t>
      </w:r>
    </w:p>
    <w:p w:rsidR="006E2D8F" w:rsidRDefault="006E2D8F" w:rsidP="00284086">
      <w:pPr>
        <w:pStyle w:val="1c"/>
        <w:ind w:firstLine="729"/>
        <w:rPr>
          <w:rFonts w:hint="eastAsia"/>
        </w:rPr>
      </w:pPr>
      <w:r w:rsidRPr="0078197F">
        <w:rPr>
          <w:rFonts w:hint="eastAsia"/>
        </w:rPr>
        <w:t>陽明病，口燥，但欲嗽水不欲</w:t>
      </w:r>
      <w:r w:rsidR="009E3114">
        <w:rPr>
          <w:rFonts w:hint="eastAsia"/>
        </w:rPr>
        <w:t>嚥</w:t>
      </w:r>
      <w:r w:rsidRPr="0078197F">
        <w:rPr>
          <w:rFonts w:hint="eastAsia"/>
        </w:rPr>
        <w:t>者，必衄。</w:t>
      </w:r>
    </w:p>
    <w:p w:rsidR="006E2D8F" w:rsidRDefault="006E2D8F" w:rsidP="00284086">
      <w:pPr>
        <w:pStyle w:val="13"/>
        <w:spacing w:after="60"/>
        <w:ind w:firstLine="712"/>
        <w:rPr>
          <w:rFonts w:hint="eastAsia"/>
        </w:rPr>
      </w:pPr>
      <w:r w:rsidRPr="0078197F">
        <w:rPr>
          <w:rFonts w:hint="eastAsia"/>
        </w:rPr>
        <w:t>陽明之熱，結於中脘，則為燥屎。結於大腸，則右髀筋縮</w:t>
      </w:r>
      <w:r w:rsidR="009E3114">
        <w:rPr>
          <w:rFonts w:hint="eastAsia"/>
        </w:rPr>
        <w:t>，</w:t>
      </w:r>
      <w:r w:rsidRPr="0078197F">
        <w:rPr>
          <w:rFonts w:hint="eastAsia"/>
        </w:rPr>
        <w:t>牽掣右膝外廉而不良於行。由中脘上薰於腦，</w:t>
      </w:r>
      <w:r w:rsidRPr="0078197F">
        <w:rPr>
          <w:rFonts w:hint="eastAsia"/>
        </w:rPr>
        <w:lastRenderedPageBreak/>
        <w:t>則闕上痛，甚則滿頭皆痛</w:t>
      </w:r>
      <w:r w:rsidR="009E3114">
        <w:rPr>
          <w:rFonts w:hint="eastAsia"/>
        </w:rPr>
        <w:t>，</w:t>
      </w:r>
      <w:r w:rsidRPr="0078197F">
        <w:rPr>
          <w:rFonts w:hint="eastAsia"/>
        </w:rPr>
        <w:t>凡此皆實熱為病，宜大承氣湯急下之證也。若內無實熱，陽熱獨盛於上，則其氣隨經而入腦。腦中熱，則氣由上</w:t>
      </w:r>
      <w:r w:rsidR="009E3114">
        <w:rPr>
          <w:rFonts w:ascii="華康隸書體W5" w:hAnsi="華康隸書體W5" w:cs="華康隸書體W5" w:hint="eastAsia"/>
        </w:rPr>
        <w:t></w:t>
      </w:r>
      <w:r w:rsidRPr="0078197F">
        <w:rPr>
          <w:rFonts w:hint="eastAsia"/>
        </w:rPr>
        <w:t>下迫而口為之燥。燥氣不涉中脘，故但欲嗽水而不欲</w:t>
      </w:r>
      <w:r w:rsidR="009E3114">
        <w:rPr>
          <w:rFonts w:hint="eastAsia"/>
        </w:rPr>
        <w:t>嚥</w:t>
      </w:r>
      <w:r w:rsidRPr="0078197F">
        <w:rPr>
          <w:rFonts w:hint="eastAsia"/>
        </w:rPr>
        <w:t>。腦中熱，則顱骨縫開，血從闕上下注鼻孔而為衄。今人</w:t>
      </w:r>
      <w:r w:rsidR="00F75052">
        <w:rPr>
          <w:rFonts w:hint="eastAsia"/>
        </w:rPr>
        <w:t>於</w:t>
      </w:r>
      <w:r w:rsidRPr="0078197F">
        <w:rPr>
          <w:rFonts w:hint="eastAsia"/>
        </w:rPr>
        <w:t>鼻衄之時，額上沃以涼水，其血立止</w:t>
      </w:r>
      <w:r w:rsidR="009E3114">
        <w:rPr>
          <w:rFonts w:hint="eastAsia"/>
        </w:rPr>
        <w:t>，</w:t>
      </w:r>
      <w:r w:rsidRPr="0078197F">
        <w:rPr>
          <w:rFonts w:hint="eastAsia"/>
        </w:rPr>
        <w:t>此即額上骨縫遇涼即合，遇熱則開之明證。惟暴病見此證，與汗出同</w:t>
      </w:r>
      <w:r w:rsidR="009E3114">
        <w:rPr>
          <w:rFonts w:hint="eastAsia"/>
        </w:rPr>
        <w:t>，</w:t>
      </w:r>
      <w:r w:rsidRPr="0078197F">
        <w:rPr>
          <w:rFonts w:hint="eastAsia"/>
        </w:rPr>
        <w:t>熱隨血泄，當可一衄而愈。不似久病之人，兼見胸滿唇痿脈微大來遲者，為有瘀血之桃核承氣證也。</w:t>
      </w:r>
    </w:p>
    <w:p w:rsidR="006E2D8F" w:rsidRDefault="006E2D8F" w:rsidP="00284086">
      <w:pPr>
        <w:pStyle w:val="1c"/>
        <w:ind w:firstLine="729"/>
        <w:rPr>
          <w:rFonts w:hint="eastAsia"/>
        </w:rPr>
      </w:pPr>
      <w:r w:rsidRPr="0078197F">
        <w:rPr>
          <w:rFonts w:hint="eastAsia"/>
        </w:rPr>
        <w:t>陽明病，本自汗出，醫更重發汗，病已差，尚微煩不了了者，此必大便硬故也。以亡津液，胃中乾燥，故令大便硬。當問其小便日幾行，若本小便日三四行，今日再行，故知大便不久出。今為小便數少，以津液當還入胃中，故知不久必大便也。</w:t>
      </w:r>
    </w:p>
    <w:p w:rsidR="006E2D8F" w:rsidRDefault="006E2D8F" w:rsidP="00284086">
      <w:pPr>
        <w:pStyle w:val="13"/>
        <w:spacing w:after="60"/>
        <w:ind w:firstLine="712"/>
        <w:rPr>
          <w:rFonts w:hint="eastAsia"/>
        </w:rPr>
      </w:pPr>
      <w:r w:rsidRPr="0078197F">
        <w:rPr>
          <w:rFonts w:hint="eastAsia"/>
        </w:rPr>
        <w:t>此節當屬太陽證</w:t>
      </w:r>
      <w:r w:rsidR="009E3114">
        <w:rPr>
          <w:rFonts w:hint="eastAsia"/>
        </w:rPr>
        <w:t>，</w:t>
      </w:r>
      <w:r w:rsidRPr="0078197F">
        <w:rPr>
          <w:rFonts w:hint="eastAsia"/>
        </w:rPr>
        <w:t>發端便言陽明病者，實編纂者以此條在陽明篇而改竄之也。太陽之為病除太陽傷寒外，往往見發熱汗出之證</w:t>
      </w:r>
      <w:r w:rsidR="009E3114">
        <w:rPr>
          <w:rFonts w:hint="eastAsia"/>
        </w:rPr>
        <w:t>，</w:t>
      </w:r>
      <w:r w:rsidRPr="0078197F">
        <w:rPr>
          <w:rFonts w:hint="eastAsia"/>
        </w:rPr>
        <w:t>則自汗出原不定屬陽明，況既屬陽明熱證，重發其汗，必且昏不知人，豈有發汗而病反差之理。曰</w:t>
      </w:r>
      <w:r w:rsidR="009E3114">
        <w:rPr>
          <w:rFonts w:hint="eastAsia"/>
        </w:rPr>
        <w:t>：「</w:t>
      </w:r>
      <w:r w:rsidRPr="0078197F">
        <w:rPr>
          <w:rFonts w:hint="eastAsia"/>
        </w:rPr>
        <w:t>重發其汗</w:t>
      </w:r>
      <w:r w:rsidR="00A37CB0">
        <w:rPr>
          <w:rFonts w:hint="eastAsia"/>
        </w:rPr>
        <w:t>，</w:t>
      </w:r>
      <w:r w:rsidRPr="0078197F">
        <w:rPr>
          <w:rFonts w:hint="eastAsia"/>
        </w:rPr>
        <w:t>已差者</w:t>
      </w:r>
      <w:r w:rsidR="009E3114">
        <w:rPr>
          <w:rFonts w:hint="eastAsia"/>
        </w:rPr>
        <w:t>」</w:t>
      </w:r>
      <w:r w:rsidRPr="0078197F">
        <w:rPr>
          <w:rFonts w:hint="eastAsia"/>
        </w:rPr>
        <w:t>，明其為太陽病也。曰</w:t>
      </w:r>
      <w:r w:rsidR="009E3114">
        <w:rPr>
          <w:rFonts w:hint="eastAsia"/>
        </w:rPr>
        <w:t>：「</w:t>
      </w:r>
      <w:r w:rsidRPr="0078197F">
        <w:rPr>
          <w:rFonts w:hint="eastAsia"/>
        </w:rPr>
        <w:t>尚微煩不了了者</w:t>
      </w:r>
      <w:r w:rsidR="009E3114">
        <w:rPr>
          <w:rFonts w:hint="eastAsia"/>
        </w:rPr>
        <w:t>」</w:t>
      </w:r>
      <w:r w:rsidRPr="0078197F">
        <w:rPr>
          <w:rFonts w:hint="eastAsia"/>
        </w:rPr>
        <w:t>，明其為太陽之表已解，而尚有餘邪未</w:t>
      </w:r>
      <w:r w:rsidR="00E75541">
        <w:rPr>
          <w:rFonts w:hint="eastAsia"/>
        </w:rPr>
        <w:t>徹</w:t>
      </w:r>
      <w:r w:rsidRPr="0078197F">
        <w:rPr>
          <w:rFonts w:hint="eastAsia"/>
        </w:rPr>
        <w:t>也。夫既為太陽病後餘邪，則當仍於太陽求之。蓋太陽寒水，發於皮毛肌腠者為汗，而出於腎膀者為溺</w:t>
      </w:r>
      <w:r w:rsidR="009E3114">
        <w:rPr>
          <w:rFonts w:hint="eastAsia"/>
        </w:rPr>
        <w:t>，</w:t>
      </w:r>
      <w:r w:rsidRPr="0078197F">
        <w:rPr>
          <w:rFonts w:hint="eastAsia"/>
        </w:rPr>
        <w:t>之二者皆取資</w:t>
      </w:r>
      <w:r w:rsidR="00F75052">
        <w:rPr>
          <w:rFonts w:hint="eastAsia"/>
        </w:rPr>
        <w:t>於</w:t>
      </w:r>
      <w:r w:rsidRPr="0078197F">
        <w:rPr>
          <w:rFonts w:hint="eastAsia"/>
        </w:rPr>
        <w:t>胃中水液</w:t>
      </w:r>
      <w:r w:rsidR="009E3114">
        <w:rPr>
          <w:rFonts w:hint="eastAsia"/>
        </w:rPr>
        <w:t>，</w:t>
      </w:r>
      <w:r w:rsidRPr="0078197F">
        <w:rPr>
          <w:rFonts w:hint="eastAsia"/>
        </w:rPr>
        <w:t>水液散之則易耗，養之則易</w:t>
      </w:r>
      <w:r w:rsidR="008A6639">
        <w:rPr>
          <w:rFonts w:hint="eastAsia"/>
        </w:rPr>
        <w:t>復</w:t>
      </w:r>
      <w:r w:rsidR="009E3114">
        <w:rPr>
          <w:rFonts w:hint="eastAsia"/>
        </w:rPr>
        <w:t>，</w:t>
      </w:r>
      <w:r w:rsidRPr="0078197F">
        <w:rPr>
          <w:rFonts w:hint="eastAsia"/>
        </w:rPr>
        <w:t>故太陽篇</w:t>
      </w:r>
      <w:r w:rsidR="009E3114">
        <w:rPr>
          <w:rFonts w:hint="eastAsia"/>
        </w:rPr>
        <w:t>云</w:t>
      </w:r>
      <w:r w:rsidRPr="0078197F">
        <w:rPr>
          <w:rFonts w:hint="eastAsia"/>
        </w:rPr>
        <w:t>：</w:t>
      </w:r>
      <w:r w:rsidR="009E3114">
        <w:rPr>
          <w:rFonts w:hint="eastAsia"/>
        </w:rPr>
        <w:t>「</w:t>
      </w:r>
      <w:r w:rsidRPr="0078197F">
        <w:rPr>
          <w:rFonts w:hint="eastAsia"/>
        </w:rPr>
        <w:t>凡病若發汗，若吐，若下，若亡血</w:t>
      </w:r>
      <w:r w:rsidR="00A37CB0">
        <w:rPr>
          <w:rFonts w:hint="eastAsia"/>
        </w:rPr>
        <w:t>、</w:t>
      </w:r>
      <w:r w:rsidRPr="0078197F">
        <w:rPr>
          <w:rFonts w:hint="eastAsia"/>
        </w:rPr>
        <w:t>亡津液，陰陽和者，必自愈。</w:t>
      </w:r>
      <w:r w:rsidR="009E3114">
        <w:rPr>
          <w:rFonts w:hint="eastAsia"/>
        </w:rPr>
        <w:t>」</w:t>
      </w:r>
      <w:r w:rsidRPr="0078197F">
        <w:rPr>
          <w:rFonts w:hint="eastAsia"/>
        </w:rPr>
        <w:t>又</w:t>
      </w:r>
      <w:r w:rsidR="009E3114">
        <w:rPr>
          <w:rFonts w:hint="eastAsia"/>
        </w:rPr>
        <w:t>云</w:t>
      </w:r>
      <w:r w:rsidRPr="0078197F">
        <w:rPr>
          <w:rFonts w:hint="eastAsia"/>
        </w:rPr>
        <w:t>：</w:t>
      </w:r>
      <w:r w:rsidR="009E3114">
        <w:rPr>
          <w:rFonts w:hint="eastAsia"/>
        </w:rPr>
        <w:t>「</w:t>
      </w:r>
      <w:r w:rsidRPr="0078197F">
        <w:rPr>
          <w:rFonts w:hint="eastAsia"/>
        </w:rPr>
        <w:t>大下後，</w:t>
      </w:r>
      <w:r w:rsidR="008A6639">
        <w:rPr>
          <w:rFonts w:hint="eastAsia"/>
        </w:rPr>
        <w:t>復</w:t>
      </w:r>
      <w:r w:rsidRPr="0078197F">
        <w:rPr>
          <w:rFonts w:hint="eastAsia"/>
        </w:rPr>
        <w:t>發汗，小便不利者，亡津液故也。</w:t>
      </w:r>
      <w:r w:rsidR="009E3114">
        <w:rPr>
          <w:rFonts w:hint="eastAsia"/>
        </w:rPr>
        <w:t>勿治之，</w:t>
      </w:r>
      <w:r w:rsidRPr="0078197F">
        <w:rPr>
          <w:rFonts w:hint="eastAsia"/>
        </w:rPr>
        <w:t>得小便利必自</w:t>
      </w:r>
      <w:r w:rsidRPr="0078197F">
        <w:rPr>
          <w:rFonts w:hint="eastAsia"/>
        </w:rPr>
        <w:lastRenderedPageBreak/>
        <w:t>愈。</w:t>
      </w:r>
      <w:r w:rsidR="009E3114">
        <w:rPr>
          <w:rFonts w:hint="eastAsia"/>
        </w:rPr>
        <w:t>」</w:t>
      </w:r>
      <w:r w:rsidRPr="0078197F">
        <w:rPr>
          <w:rFonts w:hint="eastAsia"/>
        </w:rPr>
        <w:t>今以自汗之證而重發其汗，則胃中津液既少，必不能由小腸下潤大</w:t>
      </w:r>
      <w:r w:rsidR="00A37CB0">
        <w:rPr>
          <w:rFonts w:hint="eastAsia"/>
        </w:rPr>
        <w:t>腸</w:t>
      </w:r>
      <w:r w:rsidRPr="0078197F">
        <w:rPr>
          <w:rFonts w:hint="eastAsia"/>
        </w:rPr>
        <w:t>，而大便因燥。設遇此證，當以小便多少為驗。若小便本多而今少，則水飲所入，當由胃輸入小腸大腸</w:t>
      </w:r>
      <w:r w:rsidR="009E3114">
        <w:rPr>
          <w:rFonts w:hint="eastAsia"/>
        </w:rPr>
        <w:t>，</w:t>
      </w:r>
      <w:r w:rsidRPr="0078197F">
        <w:rPr>
          <w:rFonts w:hint="eastAsia"/>
        </w:rPr>
        <w:t>大便雖硬，不久亦能自下。此證無潮熱，無譫語，無滿頭痛，不見陽明證象，雖不大便，亦無所苦</w:t>
      </w:r>
      <w:r w:rsidR="00012B45">
        <w:rPr>
          <w:rFonts w:hint="eastAsia"/>
        </w:rPr>
        <w:t>，</w:t>
      </w:r>
      <w:r w:rsidRPr="0078197F">
        <w:rPr>
          <w:rFonts w:hint="eastAsia"/>
        </w:rPr>
        <w:t>蓋亦勿治之必自愈之例也。愚按列此條</w:t>
      </w:r>
      <w:r w:rsidR="00F75052">
        <w:rPr>
          <w:rFonts w:hint="eastAsia"/>
        </w:rPr>
        <w:t>於</w:t>
      </w:r>
      <w:r w:rsidRPr="0078197F">
        <w:rPr>
          <w:rFonts w:hint="eastAsia"/>
        </w:rPr>
        <w:t>陽明篇中，實為上三不可攻起例。本條要非正文，讀者勿誤認為陽明可也。</w:t>
      </w:r>
    </w:p>
    <w:p w:rsidR="006E2D8F" w:rsidRDefault="006E2D8F" w:rsidP="00284086">
      <w:pPr>
        <w:pStyle w:val="1c"/>
        <w:ind w:firstLine="729"/>
        <w:rPr>
          <w:rFonts w:hint="eastAsia"/>
        </w:rPr>
      </w:pPr>
      <w:r w:rsidRPr="0078197F">
        <w:rPr>
          <w:rFonts w:hint="eastAsia"/>
        </w:rPr>
        <w:t>傷寒</w:t>
      </w:r>
      <w:r w:rsidR="00012B45">
        <w:rPr>
          <w:rFonts w:hint="eastAsia"/>
        </w:rPr>
        <w:t>，</w:t>
      </w:r>
      <w:r w:rsidRPr="0078197F">
        <w:rPr>
          <w:rFonts w:hint="eastAsia"/>
        </w:rPr>
        <w:t>嘔多，雖有陽明證，不可攻之。</w:t>
      </w:r>
    </w:p>
    <w:p w:rsidR="006E2D8F" w:rsidRDefault="006E2D8F" w:rsidP="00284086">
      <w:pPr>
        <w:pStyle w:val="13"/>
        <w:spacing w:after="60"/>
        <w:ind w:firstLine="712"/>
        <w:rPr>
          <w:rFonts w:hint="eastAsia"/>
        </w:rPr>
      </w:pPr>
      <w:r w:rsidRPr="0078197F">
        <w:rPr>
          <w:rFonts w:hint="eastAsia"/>
        </w:rPr>
        <w:t>此上濕下燥之證，必當先治其嘔，而後可行攻下。蓋即</w:t>
      </w:r>
      <w:r w:rsidR="00012B45">
        <w:rPr>
          <w:rFonts w:hint="eastAsia"/>
        </w:rPr>
        <w:t>《</w:t>
      </w:r>
      <w:r w:rsidRPr="0078197F">
        <w:rPr>
          <w:rFonts w:hint="eastAsia"/>
        </w:rPr>
        <w:t>金匱</w:t>
      </w:r>
      <w:r w:rsidR="00012B45">
        <w:rPr>
          <w:rFonts w:hint="eastAsia"/>
        </w:rPr>
        <w:t>》：「</w:t>
      </w:r>
      <w:r w:rsidRPr="0078197F">
        <w:rPr>
          <w:rFonts w:hint="eastAsia"/>
        </w:rPr>
        <w:t>病人欲吐不可下之</w:t>
      </w:r>
      <w:r w:rsidR="00012B45">
        <w:rPr>
          <w:rFonts w:hint="eastAsia"/>
        </w:rPr>
        <w:t>」</w:t>
      </w:r>
      <w:r w:rsidRPr="0078197F">
        <w:rPr>
          <w:rFonts w:hint="eastAsia"/>
        </w:rPr>
        <w:t>之說也。胃中鬱熱上泛，濕痰壅於上膈，便當用瓜蒂散以吐之。胃中虛氣上逆而胸滿者，則吳茱萸湯以降之。否則無論何藥，入咽即吐</w:t>
      </w:r>
      <w:r w:rsidR="00012B45">
        <w:rPr>
          <w:rFonts w:hint="eastAsia"/>
        </w:rPr>
        <w:t>，</w:t>
      </w:r>
      <w:r w:rsidRPr="0078197F">
        <w:rPr>
          <w:rFonts w:hint="eastAsia"/>
        </w:rPr>
        <w:t>雖欲攻之，烏得而攻之，故必先殺其上逆之勢，然後可行攻下。予每遇此證，或先用一味吳萸湯，間亦有肝</w:t>
      </w:r>
      <w:r w:rsidR="00890C91">
        <w:rPr>
          <w:rFonts w:hint="eastAsia"/>
        </w:rPr>
        <w:t>胆</w:t>
      </w:r>
      <w:r w:rsidRPr="0078197F">
        <w:rPr>
          <w:rFonts w:hint="eastAsia"/>
        </w:rPr>
        <w:t>鬱熱而用萸連湯者，嘔吐既止，然後以大承氣湯繼之，陽明實熱乃得一下而盡。須知</w:t>
      </w:r>
      <w:r w:rsidR="00012B45">
        <w:rPr>
          <w:rFonts w:hint="eastAsia"/>
        </w:rPr>
        <w:t>「</w:t>
      </w:r>
      <w:r w:rsidRPr="0078197F">
        <w:rPr>
          <w:rFonts w:hint="eastAsia"/>
        </w:rPr>
        <w:t>有陽明證</w:t>
      </w:r>
      <w:r w:rsidR="00012B45">
        <w:rPr>
          <w:rFonts w:hint="eastAsia"/>
        </w:rPr>
        <w:t>」</w:t>
      </w:r>
      <w:r w:rsidRPr="0078197F">
        <w:rPr>
          <w:rFonts w:hint="eastAsia"/>
        </w:rPr>
        <w:t>四字，即隱示人以可攻。若不於無字處求之</w:t>
      </w:r>
      <w:r w:rsidR="00012B45">
        <w:rPr>
          <w:rFonts w:hint="eastAsia"/>
        </w:rPr>
        <w:t>，</w:t>
      </w:r>
      <w:r w:rsidRPr="0078197F">
        <w:rPr>
          <w:rFonts w:hint="eastAsia"/>
        </w:rPr>
        <w:t>但狃於胃氣之虛，視芒硝</w:t>
      </w:r>
      <w:r w:rsidR="00010740">
        <w:rPr>
          <w:rFonts w:hint="eastAsia"/>
        </w:rPr>
        <w:t>、</w:t>
      </w:r>
      <w:r w:rsidRPr="0078197F">
        <w:rPr>
          <w:rFonts w:hint="eastAsia"/>
        </w:rPr>
        <w:t>大黃如蛇蠍，真磕睡漢耳。</w:t>
      </w:r>
    </w:p>
    <w:p w:rsidR="006E2D8F" w:rsidRDefault="006E2D8F" w:rsidP="00284086">
      <w:pPr>
        <w:pStyle w:val="1c"/>
        <w:ind w:firstLine="729"/>
        <w:rPr>
          <w:rFonts w:hint="eastAsia"/>
        </w:rPr>
      </w:pPr>
      <w:r w:rsidRPr="0078197F">
        <w:rPr>
          <w:rFonts w:hint="eastAsia"/>
        </w:rPr>
        <w:t>陽明病，心下</w:t>
      </w:r>
      <w:r w:rsidR="00012B45">
        <w:rPr>
          <w:rFonts w:hint="eastAsia"/>
        </w:rPr>
        <w:t>鞕</w:t>
      </w:r>
      <w:r w:rsidRPr="0078197F">
        <w:rPr>
          <w:rFonts w:hint="eastAsia"/>
        </w:rPr>
        <w:t>滿者，不可攻之</w:t>
      </w:r>
      <w:r w:rsidR="00012B45">
        <w:rPr>
          <w:rFonts w:hint="eastAsia"/>
        </w:rPr>
        <w:t>。</w:t>
      </w:r>
      <w:r w:rsidRPr="0078197F">
        <w:rPr>
          <w:rFonts w:hint="eastAsia"/>
        </w:rPr>
        <w:t>攻之利遂不止者死，利止者愈。</w:t>
      </w:r>
    </w:p>
    <w:p w:rsidR="006E2D8F" w:rsidRDefault="006E2D8F" w:rsidP="00284086">
      <w:pPr>
        <w:pStyle w:val="13"/>
        <w:spacing w:after="60"/>
        <w:ind w:firstLine="712"/>
        <w:rPr>
          <w:rFonts w:hint="eastAsia"/>
        </w:rPr>
      </w:pPr>
      <w:r w:rsidRPr="0078197F">
        <w:rPr>
          <w:rFonts w:hint="eastAsia"/>
        </w:rPr>
        <w:t>此證有虛實寒熱之不同，必詳辨脈證而後定可攻與否</w:t>
      </w:r>
      <w:r w:rsidR="00012B45">
        <w:rPr>
          <w:rFonts w:hint="eastAsia"/>
        </w:rPr>
        <w:t>，</w:t>
      </w:r>
      <w:r w:rsidRPr="0078197F">
        <w:rPr>
          <w:rFonts w:hint="eastAsia"/>
        </w:rPr>
        <w:t>蓋即太陽篇結胸</w:t>
      </w:r>
      <w:r w:rsidR="00012B45">
        <w:rPr>
          <w:rFonts w:hint="eastAsia"/>
        </w:rPr>
        <w:t>臟</w:t>
      </w:r>
      <w:r w:rsidRPr="0078197F">
        <w:rPr>
          <w:rFonts w:hint="eastAsia"/>
        </w:rPr>
        <w:t>結之證也。太陽篇</w:t>
      </w:r>
      <w:r w:rsidR="00012B45">
        <w:rPr>
          <w:rFonts w:hint="eastAsia"/>
        </w:rPr>
        <w:t>云</w:t>
      </w:r>
      <w:r w:rsidRPr="0078197F">
        <w:rPr>
          <w:rFonts w:hint="eastAsia"/>
        </w:rPr>
        <w:t>：</w:t>
      </w:r>
      <w:r w:rsidR="00012B45">
        <w:rPr>
          <w:rFonts w:hint="eastAsia"/>
        </w:rPr>
        <w:t>「</w:t>
      </w:r>
      <w:r w:rsidRPr="0078197F">
        <w:rPr>
          <w:rFonts w:hint="eastAsia"/>
        </w:rPr>
        <w:t>藏結無陽證，不往來寒熱，其人反靜，舌上苔滑者，不可攻也。</w:t>
      </w:r>
      <w:r w:rsidR="00012B45">
        <w:rPr>
          <w:rFonts w:hint="eastAsia"/>
        </w:rPr>
        <w:t>」</w:t>
      </w:r>
      <w:r w:rsidRPr="0078197F">
        <w:rPr>
          <w:rFonts w:hint="eastAsia"/>
        </w:rPr>
        <w:t>蓋藏結之心下硬滿，與結胸同</w:t>
      </w:r>
      <w:r w:rsidR="00012B45">
        <w:rPr>
          <w:rFonts w:hint="eastAsia"/>
        </w:rPr>
        <w:t>，</w:t>
      </w:r>
      <w:r w:rsidRPr="0078197F">
        <w:rPr>
          <w:rFonts w:hint="eastAsia"/>
        </w:rPr>
        <w:t>而結胸一證，則由中風誤下</w:t>
      </w:r>
      <w:r w:rsidR="001A6156">
        <w:rPr>
          <w:rFonts w:hint="eastAsia"/>
        </w:rPr>
        <w:t>。</w:t>
      </w:r>
      <w:r w:rsidRPr="0078197F">
        <w:rPr>
          <w:rFonts w:hint="eastAsia"/>
        </w:rPr>
        <w:t>風為陽邪，陽邪內陷，易於化燥，水從燥化，則</w:t>
      </w:r>
      <w:r w:rsidRPr="0078197F">
        <w:rPr>
          <w:rFonts w:hint="eastAsia"/>
        </w:rPr>
        <w:lastRenderedPageBreak/>
        <w:t>為痰涎</w:t>
      </w:r>
      <w:r w:rsidR="00012B45">
        <w:rPr>
          <w:rFonts w:hint="eastAsia"/>
        </w:rPr>
        <w:t>，</w:t>
      </w:r>
      <w:r w:rsidRPr="0078197F">
        <w:rPr>
          <w:rFonts w:hint="eastAsia"/>
        </w:rPr>
        <w:t>故宜芒硝</w:t>
      </w:r>
      <w:r w:rsidR="001A6156">
        <w:rPr>
          <w:rFonts w:hint="eastAsia"/>
        </w:rPr>
        <w:t>、</w:t>
      </w:r>
      <w:r w:rsidRPr="0078197F">
        <w:rPr>
          <w:rFonts w:hint="eastAsia"/>
        </w:rPr>
        <w:t>大黃以通腸胃，甘遂以達痰，於是有大陷胸湯之攻下法。甚者燥熱挾痰上阻肺氣，於是並有加葶藶</w:t>
      </w:r>
      <w:r w:rsidR="001A6156">
        <w:rPr>
          <w:rFonts w:hint="eastAsia"/>
        </w:rPr>
        <w:t>、</w:t>
      </w:r>
      <w:r w:rsidRPr="0078197F">
        <w:rPr>
          <w:rFonts w:hint="eastAsia"/>
        </w:rPr>
        <w:t>杏仁於大陷胸湯內，而為大陷胸丸之攻下法。然惟熱結在裏往來寒熱者，乃可攻之。是故</w:t>
      </w:r>
      <w:r w:rsidR="00012B45">
        <w:rPr>
          <w:rFonts w:hint="eastAsia"/>
        </w:rPr>
        <w:t>「</w:t>
      </w:r>
      <w:r w:rsidRPr="0078197F">
        <w:rPr>
          <w:rFonts w:hint="eastAsia"/>
        </w:rPr>
        <w:t>陽浮於外，脈見</w:t>
      </w:r>
      <w:r w:rsidR="001A6156">
        <w:rPr>
          <w:rFonts w:hint="eastAsia"/>
        </w:rPr>
        <w:t>浮</w:t>
      </w:r>
      <w:r w:rsidRPr="0078197F">
        <w:rPr>
          <w:rFonts w:hint="eastAsia"/>
        </w:rPr>
        <w:t>大者</w:t>
      </w:r>
      <w:r w:rsidR="00012B45">
        <w:rPr>
          <w:rFonts w:hint="eastAsia"/>
        </w:rPr>
        <w:t>」</w:t>
      </w:r>
      <w:r w:rsidRPr="0078197F">
        <w:rPr>
          <w:rFonts w:hint="eastAsia"/>
        </w:rPr>
        <w:t>不可攻。</w:t>
      </w:r>
      <w:r w:rsidR="00012B45">
        <w:rPr>
          <w:rFonts w:hint="eastAsia"/>
        </w:rPr>
        <w:t>「</w:t>
      </w:r>
      <w:r w:rsidRPr="0078197F">
        <w:rPr>
          <w:rFonts w:hint="eastAsia"/>
        </w:rPr>
        <w:t>結胸證悉具，外見煩燥者</w:t>
      </w:r>
      <w:r w:rsidR="00012B45">
        <w:rPr>
          <w:rFonts w:hint="eastAsia"/>
        </w:rPr>
        <w:t>」</w:t>
      </w:r>
      <w:r w:rsidRPr="0078197F">
        <w:rPr>
          <w:rFonts w:hint="eastAsia"/>
        </w:rPr>
        <w:t>不可攻</w:t>
      </w:r>
      <w:r w:rsidR="00012B45">
        <w:rPr>
          <w:rFonts w:hint="eastAsia"/>
        </w:rPr>
        <w:t>，</w:t>
      </w:r>
      <w:r w:rsidRPr="0078197F">
        <w:rPr>
          <w:rFonts w:hint="eastAsia"/>
        </w:rPr>
        <w:t>為其孤陽外浮，如油燈之垂滅，非漸加膏油，浮陽將不歸其根。此時用大劑熟附以收之，尚恐不及，奈何更行攻下乎</w:t>
      </w:r>
      <w:r w:rsidR="00012B45">
        <w:rPr>
          <w:rFonts w:hint="eastAsia"/>
        </w:rPr>
        <w:t>！</w:t>
      </w:r>
      <w:r w:rsidRPr="0078197F">
        <w:rPr>
          <w:rFonts w:hint="eastAsia"/>
        </w:rPr>
        <w:t>蓋心下硬滿之不可攻，原不獨為藏結無陽證也。但藏結異於結胸者，一為不往來寒熱，一為不煩燥而其人反靜。結胸證雖不言舌苔何狀，但以藏結證舌上苔滑求之，則結胸證陽熱在裏</w:t>
      </w:r>
      <w:r w:rsidR="00012B45">
        <w:rPr>
          <w:rFonts w:hint="eastAsia"/>
        </w:rPr>
        <w:t>，</w:t>
      </w:r>
      <w:r w:rsidRPr="0078197F">
        <w:rPr>
          <w:rFonts w:hint="eastAsia"/>
        </w:rPr>
        <w:t>舌上之苔亦必黃厚而燥。然則本節所謂</w:t>
      </w:r>
      <w:r w:rsidR="00012B45">
        <w:rPr>
          <w:rFonts w:hint="eastAsia"/>
        </w:rPr>
        <w:t>「</w:t>
      </w:r>
      <w:r w:rsidRPr="0078197F">
        <w:rPr>
          <w:rFonts w:hint="eastAsia"/>
        </w:rPr>
        <w:t>攻之利遂不止而死者</w:t>
      </w:r>
      <w:r w:rsidR="00012B45">
        <w:rPr>
          <w:rFonts w:hint="eastAsia"/>
        </w:rPr>
        <w:t>」</w:t>
      </w:r>
      <w:r w:rsidRPr="0078197F">
        <w:rPr>
          <w:rFonts w:hint="eastAsia"/>
        </w:rPr>
        <w:t>，自非陽浮於外之結胸證，必陰寒在裏，其人反靜之藏結證也。陽浮於外，則一下而裏寒益甚。陰寒在裏，則一下而清陽不升，利將何自而止乎</w:t>
      </w:r>
      <w:r w:rsidR="00012B45">
        <w:rPr>
          <w:rFonts w:hint="eastAsia"/>
        </w:rPr>
        <w:t>！</w:t>
      </w:r>
      <w:r w:rsidRPr="0078197F">
        <w:rPr>
          <w:rFonts w:hint="eastAsia"/>
        </w:rPr>
        <w:t>惟此節亦當於言外領悟</w:t>
      </w:r>
      <w:r w:rsidR="00012B45">
        <w:rPr>
          <w:rFonts w:hint="eastAsia"/>
        </w:rPr>
        <w:t>，</w:t>
      </w:r>
      <w:r w:rsidRPr="0078197F">
        <w:rPr>
          <w:rFonts w:hint="eastAsia"/>
        </w:rPr>
        <w:t>觀</w:t>
      </w:r>
      <w:r w:rsidR="00012B45">
        <w:rPr>
          <w:rFonts w:hint="eastAsia"/>
        </w:rPr>
        <w:t>「</w:t>
      </w:r>
      <w:r w:rsidRPr="0078197F">
        <w:rPr>
          <w:rFonts w:hint="eastAsia"/>
        </w:rPr>
        <w:t>利止者愈</w:t>
      </w:r>
      <w:r w:rsidR="00012B45">
        <w:rPr>
          <w:rFonts w:hint="eastAsia"/>
        </w:rPr>
        <w:t>」</w:t>
      </w:r>
      <w:r w:rsidRPr="0078197F">
        <w:rPr>
          <w:rFonts w:hint="eastAsia"/>
        </w:rPr>
        <w:t>四字，即隱示人以心下硬滿之證，實亦有可攻者。向使心下硬滿必不可攻，不獨大陷胸湯丸並為贅設，而寒實結胸之白散，心下痞硬滿</w:t>
      </w:r>
      <w:r w:rsidR="008A6639">
        <w:rPr>
          <w:rFonts w:hint="eastAsia"/>
        </w:rPr>
        <w:t>乾</w:t>
      </w:r>
      <w:r w:rsidRPr="0078197F">
        <w:rPr>
          <w:rFonts w:hint="eastAsia"/>
        </w:rPr>
        <w:t>嘔短氣之十棗湯，</w:t>
      </w:r>
      <w:r w:rsidR="00012B45">
        <w:rPr>
          <w:rFonts w:hint="eastAsia"/>
        </w:rPr>
        <w:t>概無</w:t>
      </w:r>
      <w:r w:rsidRPr="0078197F">
        <w:rPr>
          <w:rFonts w:hint="eastAsia"/>
        </w:rPr>
        <w:t>可用矣，此豈仲師之意哉</w:t>
      </w:r>
      <w:r w:rsidR="00012B45">
        <w:rPr>
          <w:rFonts w:hint="eastAsia"/>
        </w:rPr>
        <w:t>！</w:t>
      </w:r>
    </w:p>
    <w:p w:rsidR="006E2D8F" w:rsidRDefault="006E2D8F" w:rsidP="00284086">
      <w:pPr>
        <w:pStyle w:val="1c"/>
        <w:ind w:firstLine="729"/>
        <w:rPr>
          <w:rFonts w:hint="eastAsia"/>
        </w:rPr>
      </w:pPr>
      <w:r w:rsidRPr="0078197F">
        <w:rPr>
          <w:rFonts w:hint="eastAsia"/>
        </w:rPr>
        <w:t>陽明病，面合赤色，不可攻之，必發熱，色黃，小便不利也。</w:t>
      </w:r>
    </w:p>
    <w:p w:rsidR="006E2D8F" w:rsidRDefault="006E2D8F" w:rsidP="00284086">
      <w:pPr>
        <w:pStyle w:val="13"/>
        <w:spacing w:after="60"/>
        <w:ind w:firstLine="712"/>
        <w:rPr>
          <w:rFonts w:hint="eastAsia"/>
        </w:rPr>
      </w:pPr>
      <w:r w:rsidRPr="0078197F">
        <w:rPr>
          <w:rFonts w:hint="eastAsia"/>
        </w:rPr>
        <w:t>此節太陽篇二陽並病之證也。太陽篇</w:t>
      </w:r>
      <w:r w:rsidR="009B0715">
        <w:rPr>
          <w:rFonts w:hint="eastAsia"/>
        </w:rPr>
        <w:t>云</w:t>
      </w:r>
      <w:r w:rsidRPr="0078197F">
        <w:rPr>
          <w:rFonts w:hint="eastAsia"/>
        </w:rPr>
        <w:t>：</w:t>
      </w:r>
      <w:r w:rsidR="009B0715">
        <w:rPr>
          <w:rFonts w:hint="eastAsia"/>
        </w:rPr>
        <w:t>「</w:t>
      </w:r>
      <w:r w:rsidRPr="0078197F">
        <w:rPr>
          <w:rFonts w:hint="eastAsia"/>
        </w:rPr>
        <w:t>汗先出不</w:t>
      </w:r>
      <w:r w:rsidR="00E75541">
        <w:rPr>
          <w:rFonts w:hint="eastAsia"/>
        </w:rPr>
        <w:t>徹</w:t>
      </w:r>
      <w:r w:rsidRPr="0078197F">
        <w:rPr>
          <w:rFonts w:hint="eastAsia"/>
        </w:rPr>
        <w:t>，因轉屬陽明。續自微汗出，不惡寒，若太陽病證不罷者，不可下，下之為逆。如此，可小發汗。設面色緣緣正赤者，陽氣拂鬱在表，當解之薰之。</w:t>
      </w:r>
      <w:r w:rsidR="00DE0BAB">
        <w:rPr>
          <w:rFonts w:hint="eastAsia"/>
        </w:rPr>
        <w:t>」</w:t>
      </w:r>
      <w:r w:rsidRPr="0078197F">
        <w:rPr>
          <w:rFonts w:hint="eastAsia"/>
        </w:rPr>
        <w:t>蓋此證不惟表熱無汗，兩太陽穴必痛，或用麻杏石甘湯表裏雙解，或並用藥汁燒沸取下，俯首藥甑之上，蒙衣物而薰之，</w:t>
      </w:r>
      <w:r w:rsidRPr="0078197F">
        <w:rPr>
          <w:rFonts w:hint="eastAsia"/>
        </w:rPr>
        <w:lastRenderedPageBreak/>
        <w:t>則表汗出而頭痛愈矣。若陽</w:t>
      </w:r>
      <w:r w:rsidR="00CC7FD8">
        <w:rPr>
          <w:rFonts w:hint="eastAsia"/>
        </w:rPr>
        <w:t>鬱</w:t>
      </w:r>
      <w:r w:rsidRPr="0078197F">
        <w:rPr>
          <w:rFonts w:hint="eastAsia"/>
        </w:rPr>
        <w:t>於表而反攻其裏，於是汗液欲從外泄者，反挾表陽內陷而成濕熱。夫水以清潔而流，流則小便利，小便利者，不能發黃。濕以膠粘而滯，滯則小便不利，小便不利者，故熱</w:t>
      </w:r>
      <w:r w:rsidR="00CC7FD8">
        <w:rPr>
          <w:rFonts w:hint="eastAsia"/>
        </w:rPr>
        <w:t>鬱</w:t>
      </w:r>
      <w:r w:rsidRPr="0078197F">
        <w:rPr>
          <w:rFonts w:hint="eastAsia"/>
        </w:rPr>
        <w:t>而發黃。設因誤攻而見此證，欲救其失，惟茵陳五苓散差為近之。若濕熱太甚，梔子柏皮湯，亦當可用也。</w:t>
      </w:r>
    </w:p>
    <w:p w:rsidR="006E2D8F" w:rsidRDefault="006E2D8F" w:rsidP="00284086">
      <w:pPr>
        <w:pStyle w:val="1c"/>
        <w:ind w:firstLine="729"/>
        <w:rPr>
          <w:rFonts w:hint="eastAsia"/>
        </w:rPr>
      </w:pPr>
      <w:r w:rsidRPr="0078197F">
        <w:rPr>
          <w:rFonts w:hint="eastAsia"/>
        </w:rPr>
        <w:t>陽明病，不吐不下</w:t>
      </w:r>
      <w:r w:rsidR="00DE0BAB">
        <w:rPr>
          <w:rFonts w:hint="eastAsia"/>
        </w:rPr>
        <w:t>，</w:t>
      </w:r>
      <w:r w:rsidRPr="0078197F">
        <w:rPr>
          <w:rFonts w:hint="eastAsia"/>
        </w:rPr>
        <w:t>心煩者，可與調胃承氣湯。</w:t>
      </w:r>
    </w:p>
    <w:p w:rsidR="006E2D8F" w:rsidRDefault="006E2D8F" w:rsidP="00284086">
      <w:pPr>
        <w:pStyle w:val="1c"/>
        <w:ind w:firstLine="729"/>
        <w:rPr>
          <w:rFonts w:hint="eastAsia"/>
        </w:rPr>
      </w:pPr>
      <w:r w:rsidRPr="0078197F">
        <w:rPr>
          <w:rFonts w:hint="eastAsia"/>
        </w:rPr>
        <w:t>調胃承氣湯方</w:t>
      </w:r>
    </w:p>
    <w:p w:rsidR="006E2D8F" w:rsidRDefault="006E2D8F" w:rsidP="00284086">
      <w:pPr>
        <w:pStyle w:val="2f3"/>
        <w:spacing w:after="60"/>
        <w:ind w:firstLine="712"/>
        <w:rPr>
          <w:rFonts w:hint="eastAsia"/>
        </w:rPr>
      </w:pPr>
      <w:r w:rsidRPr="0078197F">
        <w:rPr>
          <w:rFonts w:hint="eastAsia"/>
        </w:rPr>
        <w:t>芒硝（半觔）甘草（二兩炙）大黃（四兩去皮</w:t>
      </w:r>
      <w:r w:rsidR="00DE0BAB">
        <w:rPr>
          <w:rFonts w:hint="eastAsia"/>
        </w:rPr>
        <w:t>，</w:t>
      </w:r>
      <w:r w:rsidRPr="0078197F">
        <w:rPr>
          <w:rFonts w:hint="eastAsia"/>
        </w:rPr>
        <w:t>清酒洗）</w:t>
      </w:r>
    </w:p>
    <w:p w:rsidR="006E2D8F" w:rsidRDefault="006E2D8F" w:rsidP="00284086">
      <w:pPr>
        <w:pStyle w:val="2f3"/>
        <w:spacing w:after="60"/>
        <w:ind w:firstLine="712"/>
        <w:rPr>
          <w:rFonts w:hint="eastAsia"/>
        </w:rPr>
      </w:pPr>
      <w:r w:rsidRPr="0078197F">
        <w:rPr>
          <w:rFonts w:hint="eastAsia"/>
        </w:rPr>
        <w:t>上以水三升，煮大黃</w:t>
      </w:r>
      <w:r w:rsidR="00DE0BAB">
        <w:rPr>
          <w:rFonts w:hint="eastAsia"/>
        </w:rPr>
        <w:t>、</w:t>
      </w:r>
      <w:r w:rsidRPr="0078197F">
        <w:rPr>
          <w:rFonts w:hint="eastAsia"/>
        </w:rPr>
        <w:t>甘草取一升，去滓，內芒硝，更上微火煮令沸，少少溫服之。</w:t>
      </w:r>
    </w:p>
    <w:p w:rsidR="006E2D8F" w:rsidRDefault="006E2D8F" w:rsidP="00284086">
      <w:pPr>
        <w:pStyle w:val="13"/>
        <w:spacing w:after="60"/>
        <w:ind w:firstLine="712"/>
        <w:rPr>
          <w:rFonts w:hint="eastAsia"/>
        </w:rPr>
      </w:pPr>
      <w:r w:rsidRPr="0078197F">
        <w:rPr>
          <w:rFonts w:hint="eastAsia"/>
        </w:rPr>
        <w:t>不吐不下，似胃氣尚和</w:t>
      </w:r>
      <w:r w:rsidR="00DE0BAB">
        <w:rPr>
          <w:rFonts w:hint="eastAsia"/>
        </w:rPr>
        <w:t>，</w:t>
      </w:r>
      <w:r w:rsidRPr="0078197F">
        <w:rPr>
          <w:rFonts w:hint="eastAsia"/>
        </w:rPr>
        <w:t>然不吐不下而見</w:t>
      </w:r>
      <w:r w:rsidR="00DE0BAB">
        <w:rPr>
          <w:rFonts w:hint="eastAsia"/>
        </w:rPr>
        <w:t>「</w:t>
      </w:r>
      <w:r w:rsidRPr="0078197F">
        <w:rPr>
          <w:rFonts w:hint="eastAsia"/>
        </w:rPr>
        <w:t>不惡寒</w:t>
      </w:r>
      <w:r w:rsidR="00DE0BAB">
        <w:rPr>
          <w:rFonts w:hint="eastAsia"/>
        </w:rPr>
        <w:t>，</w:t>
      </w:r>
      <w:r w:rsidRPr="0078197F">
        <w:rPr>
          <w:rFonts w:hint="eastAsia"/>
        </w:rPr>
        <w:t>反惡熱</w:t>
      </w:r>
      <w:r w:rsidR="00DE0BAB">
        <w:rPr>
          <w:rFonts w:hint="eastAsia"/>
        </w:rPr>
        <w:t>，</w:t>
      </w:r>
      <w:r w:rsidRPr="0078197F">
        <w:rPr>
          <w:rFonts w:hint="eastAsia"/>
        </w:rPr>
        <w:t>濈然汗出</w:t>
      </w:r>
      <w:r w:rsidR="00DE0BAB">
        <w:rPr>
          <w:rFonts w:hint="eastAsia"/>
        </w:rPr>
        <w:t>」</w:t>
      </w:r>
      <w:r w:rsidRPr="0078197F">
        <w:rPr>
          <w:rFonts w:hint="eastAsia"/>
        </w:rPr>
        <w:t>之陽明病，則胃中已燥。胃系上通於心，胃中燥熱，故心煩。惡人多言，不耐久視書籍，不欲見生客，似慍非慍，似怒非怒，煩出於心而所以致煩者，則本於胃中燥熱</w:t>
      </w:r>
      <w:r w:rsidR="00DE0BAB">
        <w:rPr>
          <w:rFonts w:hint="eastAsia"/>
        </w:rPr>
        <w:t>，</w:t>
      </w:r>
      <w:r w:rsidRPr="0078197F">
        <w:rPr>
          <w:rFonts w:hint="eastAsia"/>
        </w:rPr>
        <w:t>故見此證者，譬猶釜中沸水，釜底之薪不去，則沸必不停，此其所以宜調胃承氣湯也。獨怪近人遇此證，動稱邪犯心包，犀角</w:t>
      </w:r>
      <w:r w:rsidR="00CB10F4">
        <w:rPr>
          <w:rFonts w:hint="eastAsia"/>
        </w:rPr>
        <w:t>、</w:t>
      </w:r>
      <w:r w:rsidRPr="0078197F">
        <w:rPr>
          <w:rFonts w:hint="eastAsia"/>
        </w:rPr>
        <w:t>羚角</w:t>
      </w:r>
      <w:r w:rsidR="00CB10F4">
        <w:rPr>
          <w:rFonts w:hint="eastAsia"/>
        </w:rPr>
        <w:t>、</w:t>
      </w:r>
      <w:r w:rsidRPr="0078197F">
        <w:rPr>
          <w:rFonts w:hint="eastAsia"/>
        </w:rPr>
        <w:t>至寶丹等，任意雜投，卒至胃中燥熱，日甚一日，以至枯槁而死，可哀也已。</w:t>
      </w:r>
    </w:p>
    <w:p w:rsidR="006E2D8F" w:rsidRDefault="006E2D8F" w:rsidP="00284086">
      <w:pPr>
        <w:pStyle w:val="1c"/>
        <w:ind w:firstLine="729"/>
        <w:rPr>
          <w:rFonts w:hint="eastAsia"/>
        </w:rPr>
      </w:pPr>
      <w:r w:rsidRPr="0078197F">
        <w:rPr>
          <w:rFonts w:hint="eastAsia"/>
        </w:rPr>
        <w:t>陽明病，脈遲，雖汗出不惡寒者，其身必重</w:t>
      </w:r>
      <w:r w:rsidR="00DE0BAB">
        <w:rPr>
          <w:rFonts w:hint="eastAsia"/>
        </w:rPr>
        <w:t>，</w:t>
      </w:r>
      <w:r w:rsidRPr="0078197F">
        <w:rPr>
          <w:rFonts w:hint="eastAsia"/>
        </w:rPr>
        <w:t>短氣，腹滿而喘</w:t>
      </w:r>
      <w:r w:rsidR="00DE0BAB">
        <w:rPr>
          <w:rFonts w:hint="eastAsia"/>
        </w:rPr>
        <w:t>。</w:t>
      </w:r>
      <w:r w:rsidRPr="0078197F">
        <w:rPr>
          <w:rFonts w:hint="eastAsia"/>
        </w:rPr>
        <w:t>有潮熱者，此外欲解，可攻裏也。手足濈然汗出者，此大便已硬也，大承氣湯主之。若汗多微發熱惡寒者，外未解也。其熱不潮，未可與承氣湯。若腹大滿不通者，可與小承氣湯微和胃氣，勿令</w:t>
      </w:r>
      <w:r w:rsidRPr="0078197F">
        <w:rPr>
          <w:rFonts w:hint="eastAsia"/>
        </w:rPr>
        <w:lastRenderedPageBreak/>
        <w:t>大泄下。</w:t>
      </w:r>
    </w:p>
    <w:p w:rsidR="006E2D8F" w:rsidRDefault="006E2D8F" w:rsidP="00284086">
      <w:pPr>
        <w:pStyle w:val="1c"/>
        <w:ind w:firstLine="729"/>
        <w:rPr>
          <w:rFonts w:hint="eastAsia"/>
        </w:rPr>
      </w:pPr>
      <w:r w:rsidRPr="0078197F">
        <w:rPr>
          <w:rFonts w:hint="eastAsia"/>
        </w:rPr>
        <w:t>大承氣湯方</w:t>
      </w:r>
    </w:p>
    <w:p w:rsidR="006E2D8F" w:rsidRDefault="006E2D8F" w:rsidP="00284086">
      <w:pPr>
        <w:pStyle w:val="2f3"/>
        <w:spacing w:after="60"/>
        <w:ind w:firstLine="712"/>
        <w:rPr>
          <w:rFonts w:hint="eastAsia"/>
        </w:rPr>
      </w:pPr>
      <w:r w:rsidRPr="0078197F">
        <w:rPr>
          <w:rFonts w:hint="eastAsia"/>
        </w:rPr>
        <w:t>芒硝（半觔）大黃（四兩酒洗）枳實（五枚炙）</w:t>
      </w:r>
      <w:r w:rsidR="000E0CD3">
        <w:rPr>
          <w:rFonts w:hint="eastAsia"/>
        </w:rPr>
        <w:t>厚朴</w:t>
      </w:r>
      <w:r w:rsidRPr="0078197F">
        <w:rPr>
          <w:rFonts w:hint="eastAsia"/>
        </w:rPr>
        <w:t>（半觔</w:t>
      </w:r>
      <w:r w:rsidR="00DE0BAB">
        <w:rPr>
          <w:rFonts w:hint="eastAsia"/>
        </w:rPr>
        <w:t>，</w:t>
      </w:r>
      <w:r w:rsidRPr="0078197F">
        <w:rPr>
          <w:rFonts w:hint="eastAsia"/>
        </w:rPr>
        <w:t>炙去皮）</w:t>
      </w:r>
    </w:p>
    <w:p w:rsidR="006E2D8F" w:rsidRDefault="006E2D8F" w:rsidP="00284086">
      <w:pPr>
        <w:pStyle w:val="2f3"/>
        <w:spacing w:after="60"/>
        <w:ind w:firstLine="712"/>
        <w:rPr>
          <w:rFonts w:hint="eastAsia"/>
        </w:rPr>
      </w:pPr>
      <w:r w:rsidRPr="0078197F">
        <w:rPr>
          <w:rFonts w:hint="eastAsia"/>
        </w:rPr>
        <w:t>上四味，以水一</w:t>
      </w:r>
      <w:r w:rsidR="00030F00">
        <w:rPr>
          <w:rFonts w:hint="eastAsia"/>
        </w:rPr>
        <w:t>斗</w:t>
      </w:r>
      <w:r w:rsidRPr="0078197F">
        <w:rPr>
          <w:rFonts w:hint="eastAsia"/>
        </w:rPr>
        <w:t>，先煮枳</w:t>
      </w:r>
      <w:r w:rsidR="003D3978">
        <w:rPr>
          <w:rFonts w:hint="eastAsia"/>
        </w:rPr>
        <w:t>、朴</w:t>
      </w:r>
      <w:r w:rsidRPr="0078197F">
        <w:rPr>
          <w:rFonts w:hint="eastAsia"/>
        </w:rPr>
        <w:t>取五升，去滓，內大黃煮取二升，去滓，內芒硝，更上微火一兩沸，分溫再服，得下餘勿服。</w:t>
      </w:r>
    </w:p>
    <w:p w:rsidR="006E2D8F" w:rsidRDefault="006E2D8F" w:rsidP="00284086">
      <w:pPr>
        <w:pStyle w:val="1c"/>
        <w:ind w:firstLine="729"/>
        <w:rPr>
          <w:rFonts w:hint="eastAsia"/>
        </w:rPr>
      </w:pPr>
      <w:r w:rsidRPr="0078197F">
        <w:rPr>
          <w:rFonts w:hint="eastAsia"/>
        </w:rPr>
        <w:t>小承氣湯方</w:t>
      </w:r>
    </w:p>
    <w:p w:rsidR="006E2D8F" w:rsidRDefault="006E2D8F" w:rsidP="00284086">
      <w:pPr>
        <w:pStyle w:val="2f3"/>
        <w:spacing w:after="60"/>
        <w:ind w:firstLine="712"/>
        <w:rPr>
          <w:rFonts w:hint="eastAsia"/>
        </w:rPr>
      </w:pPr>
      <w:r w:rsidRPr="0078197F">
        <w:rPr>
          <w:rFonts w:hint="eastAsia"/>
        </w:rPr>
        <w:t>大黃（四兩）</w:t>
      </w:r>
      <w:r w:rsidR="000E0CD3">
        <w:rPr>
          <w:rFonts w:hint="eastAsia"/>
        </w:rPr>
        <w:t>厚朴</w:t>
      </w:r>
      <w:r w:rsidRPr="0078197F">
        <w:rPr>
          <w:rFonts w:hint="eastAsia"/>
        </w:rPr>
        <w:t>（二兩）枳實（三枚）</w:t>
      </w:r>
    </w:p>
    <w:p w:rsidR="006E2D8F" w:rsidRDefault="006E2D8F" w:rsidP="00284086">
      <w:pPr>
        <w:pStyle w:val="2f3"/>
        <w:spacing w:after="60"/>
        <w:ind w:firstLine="712"/>
        <w:rPr>
          <w:rFonts w:hint="eastAsia"/>
        </w:rPr>
      </w:pPr>
      <w:r w:rsidRPr="0078197F">
        <w:rPr>
          <w:rFonts w:hint="eastAsia"/>
        </w:rPr>
        <w:t>上三味，以水四升，煮取一升二合，去滓，分溫二服。初服湯當更衣，不爾者盡飲之，若更衣勿服。</w:t>
      </w:r>
    </w:p>
    <w:p w:rsidR="006E2D8F" w:rsidRDefault="006E2D8F" w:rsidP="00284086">
      <w:pPr>
        <w:pStyle w:val="13"/>
        <w:spacing w:after="60"/>
        <w:ind w:firstLine="712"/>
        <w:rPr>
          <w:rFonts w:hint="eastAsia"/>
        </w:rPr>
      </w:pPr>
      <w:r w:rsidRPr="0078197F">
        <w:rPr>
          <w:rFonts w:hint="eastAsia"/>
        </w:rPr>
        <w:t>脈遲為胃中虛寒，前於食難用飽條內，已略言之，特其義尚有未盡，不得不更申前說。蓋胃中穀氣，實為生血之原。胃所以能消穀者，</w:t>
      </w:r>
      <w:r w:rsidR="00890C91">
        <w:rPr>
          <w:rFonts w:hint="eastAsia"/>
        </w:rPr>
        <w:t>胆</w:t>
      </w:r>
      <w:r w:rsidRPr="0078197F">
        <w:rPr>
          <w:rFonts w:hint="eastAsia"/>
        </w:rPr>
        <w:t>汁實為主要。</w:t>
      </w:r>
      <w:r w:rsidR="00890C91">
        <w:rPr>
          <w:rFonts w:hint="eastAsia"/>
        </w:rPr>
        <w:t>胆</w:t>
      </w:r>
      <w:r w:rsidRPr="0078197F">
        <w:rPr>
          <w:rFonts w:hint="eastAsia"/>
        </w:rPr>
        <w:t>火隨衛氣而動，衛氣</w:t>
      </w:r>
      <w:r w:rsidR="004E17D9">
        <w:rPr>
          <w:rFonts w:hint="eastAsia"/>
        </w:rPr>
        <w:t>晝</w:t>
      </w:r>
      <w:r w:rsidRPr="0078197F">
        <w:rPr>
          <w:rFonts w:hint="eastAsia"/>
        </w:rPr>
        <w:t>行</w:t>
      </w:r>
      <w:r w:rsidR="00F75052">
        <w:rPr>
          <w:rFonts w:hint="eastAsia"/>
        </w:rPr>
        <w:t>於</w:t>
      </w:r>
      <w:r w:rsidRPr="0078197F">
        <w:rPr>
          <w:rFonts w:hint="eastAsia"/>
        </w:rPr>
        <w:t>陽，自下而上，由三焦還入於胃，則能食。由心而入腦，則思慮強。夜則行</w:t>
      </w:r>
      <w:r w:rsidR="00F75052">
        <w:rPr>
          <w:rFonts w:hint="eastAsia"/>
        </w:rPr>
        <w:t>於</w:t>
      </w:r>
      <w:r w:rsidRPr="0078197F">
        <w:rPr>
          <w:rFonts w:hint="eastAsia"/>
        </w:rPr>
        <w:t>陰，自腦漸降，則思慮少。由胃而下入於腎，故不</w:t>
      </w:r>
      <w:r w:rsidR="00EC34CD">
        <w:rPr>
          <w:rFonts w:hint="eastAsia"/>
        </w:rPr>
        <w:t>飢</w:t>
      </w:r>
      <w:r w:rsidRPr="0078197F">
        <w:rPr>
          <w:rFonts w:hint="eastAsia"/>
        </w:rPr>
        <w:t>不渴。由腎而入膀胱，故小便多。黎明則達</w:t>
      </w:r>
      <w:r w:rsidR="00F75052">
        <w:rPr>
          <w:rFonts w:hint="eastAsia"/>
        </w:rPr>
        <w:t>於</w:t>
      </w:r>
      <w:r w:rsidRPr="0078197F">
        <w:rPr>
          <w:rFonts w:hint="eastAsia"/>
        </w:rPr>
        <w:t>宗筋，故宗筋張。浹晨而起，小便一泄其熱，乃又隨衛陽而上出。少年多</w:t>
      </w:r>
      <w:r w:rsidR="004E17D9">
        <w:rPr>
          <w:rFonts w:hint="eastAsia"/>
        </w:rPr>
        <w:t>慾</w:t>
      </w:r>
      <w:r w:rsidRPr="0078197F">
        <w:rPr>
          <w:rFonts w:hint="eastAsia"/>
        </w:rPr>
        <w:t>之人，往往飲食銳減，思慮恍惚者，皆由夜行</w:t>
      </w:r>
      <w:r w:rsidR="00F75052">
        <w:rPr>
          <w:rFonts w:hint="eastAsia"/>
        </w:rPr>
        <w:t>於</w:t>
      </w:r>
      <w:r w:rsidRPr="0078197F">
        <w:rPr>
          <w:rFonts w:hint="eastAsia"/>
        </w:rPr>
        <w:t>陰之時，傷其</w:t>
      </w:r>
      <w:r w:rsidR="00890C91">
        <w:rPr>
          <w:rFonts w:hint="eastAsia"/>
        </w:rPr>
        <w:t>胆</w:t>
      </w:r>
      <w:r w:rsidRPr="0078197F">
        <w:rPr>
          <w:rFonts w:hint="eastAsia"/>
        </w:rPr>
        <w:t>火故也。脈中營氣視血為強弱，</w:t>
      </w:r>
      <w:r w:rsidR="00890C91">
        <w:rPr>
          <w:rFonts w:hint="eastAsia"/>
        </w:rPr>
        <w:t>胆</w:t>
      </w:r>
      <w:r w:rsidRPr="0078197F">
        <w:rPr>
          <w:rFonts w:hint="eastAsia"/>
        </w:rPr>
        <w:t>火盛而納</w:t>
      </w:r>
      <w:r w:rsidR="004E17D9">
        <w:rPr>
          <w:rFonts w:hint="eastAsia"/>
        </w:rPr>
        <w:t>穀</w:t>
      </w:r>
      <w:r w:rsidRPr="0078197F">
        <w:rPr>
          <w:rFonts w:hint="eastAsia"/>
        </w:rPr>
        <w:t>多，富其生血之原，故脈數。</w:t>
      </w:r>
      <w:r w:rsidR="00890C91">
        <w:rPr>
          <w:rFonts w:hint="eastAsia"/>
        </w:rPr>
        <w:t>胆</w:t>
      </w:r>
      <w:r w:rsidRPr="0078197F">
        <w:rPr>
          <w:rFonts w:hint="eastAsia"/>
        </w:rPr>
        <w:t>火虛而納穀少，生血之原不足，故脈遲。人之一身，血為最熱</w:t>
      </w:r>
      <w:r w:rsidR="004E17D9">
        <w:rPr>
          <w:rFonts w:hint="eastAsia"/>
        </w:rPr>
        <w:t>，</w:t>
      </w:r>
      <w:r w:rsidRPr="0078197F">
        <w:rPr>
          <w:rFonts w:hint="eastAsia"/>
        </w:rPr>
        <w:t>血分充故</w:t>
      </w:r>
      <w:r w:rsidR="00DD256C">
        <w:rPr>
          <w:rFonts w:hint="eastAsia"/>
        </w:rPr>
        <w:t>裏</w:t>
      </w:r>
      <w:r w:rsidRPr="0078197F">
        <w:rPr>
          <w:rFonts w:hint="eastAsia"/>
        </w:rPr>
        <w:t>溫迫水氣外泄，而其體輕（能食壯盛之少年，往往多汗，能日行數十</w:t>
      </w:r>
      <w:r w:rsidR="00DD256C">
        <w:rPr>
          <w:rFonts w:hint="eastAsia"/>
        </w:rPr>
        <w:t>里</w:t>
      </w:r>
      <w:r w:rsidRPr="0078197F">
        <w:rPr>
          <w:rFonts w:hint="eastAsia"/>
        </w:rPr>
        <w:t>而無倦容）</w:t>
      </w:r>
      <w:r w:rsidR="008D042D" w:rsidRPr="0078197F">
        <w:rPr>
          <w:rFonts w:hint="eastAsia"/>
        </w:rPr>
        <w:t>。</w:t>
      </w:r>
      <w:r w:rsidRPr="0078197F">
        <w:rPr>
          <w:rFonts w:hint="eastAsia"/>
        </w:rPr>
        <w:t>血液虛，故</w:t>
      </w:r>
      <w:r w:rsidR="00DD256C">
        <w:rPr>
          <w:rFonts w:hint="eastAsia"/>
        </w:rPr>
        <w:t>裏</w:t>
      </w:r>
      <w:r w:rsidRPr="0078197F">
        <w:rPr>
          <w:rFonts w:hint="eastAsia"/>
        </w:rPr>
        <w:t>溫不勝水氣，水氣留著肌理而其體重（老年食少，肌肉枯燥無汗，故好眠</w:t>
      </w:r>
      <w:r w:rsidRPr="0078197F">
        <w:rPr>
          <w:rFonts w:hint="eastAsia"/>
        </w:rPr>
        <w:lastRenderedPageBreak/>
        <w:t>睡，少年虛羸者，面無血色，皮毛不澤，故亦不能動作</w:t>
      </w:r>
      <w:r w:rsidR="008D042D">
        <w:rPr>
          <w:rFonts w:hint="eastAsia"/>
        </w:rPr>
        <w:t>。</w:t>
      </w:r>
      <w:r w:rsidRPr="0078197F">
        <w:rPr>
          <w:rFonts w:hint="eastAsia"/>
        </w:rPr>
        <w:t>垂死之人，分肉不溫而生陽絕，故重如鐵石）</w:t>
      </w:r>
      <w:r w:rsidR="008D042D" w:rsidRPr="0078197F">
        <w:rPr>
          <w:rFonts w:hint="eastAsia"/>
        </w:rPr>
        <w:t>。</w:t>
      </w:r>
      <w:r w:rsidRPr="0078197F">
        <w:rPr>
          <w:rFonts w:hint="eastAsia"/>
        </w:rPr>
        <w:t>故病者因</w:t>
      </w:r>
      <w:r w:rsidR="00890C91">
        <w:rPr>
          <w:rFonts w:hint="eastAsia"/>
        </w:rPr>
        <w:t>胆</w:t>
      </w:r>
      <w:r w:rsidRPr="0078197F">
        <w:rPr>
          <w:rFonts w:hint="eastAsia"/>
        </w:rPr>
        <w:t>汁不能消穀，損其生血之原，於是因血虛而脈遲。雖汗出不惡寒，病機漸入陽明，而汗出不</w:t>
      </w:r>
      <w:r w:rsidR="00E75541">
        <w:rPr>
          <w:rFonts w:hint="eastAsia"/>
        </w:rPr>
        <w:t>徹</w:t>
      </w:r>
      <w:r w:rsidRPr="0078197F">
        <w:rPr>
          <w:rFonts w:hint="eastAsia"/>
        </w:rPr>
        <w:t>，其身必重。此證若惡風而見浮脈，即為防</w:t>
      </w:r>
      <w:r w:rsidR="008D042D">
        <w:rPr>
          <w:rFonts w:hint="eastAsia"/>
        </w:rPr>
        <w:t>己</w:t>
      </w:r>
      <w:r w:rsidRPr="0078197F">
        <w:rPr>
          <w:rFonts w:hint="eastAsia"/>
        </w:rPr>
        <w:t>黃</w:t>
      </w:r>
      <w:r w:rsidR="008D042D">
        <w:rPr>
          <w:rFonts w:hint="eastAsia"/>
        </w:rPr>
        <w:t>耆</w:t>
      </w:r>
      <w:r w:rsidRPr="0078197F">
        <w:rPr>
          <w:rFonts w:hint="eastAsia"/>
        </w:rPr>
        <w:t>湯證</w:t>
      </w:r>
      <w:r w:rsidR="008D042D">
        <w:rPr>
          <w:rFonts w:hint="eastAsia"/>
        </w:rPr>
        <w:t>，</w:t>
      </w:r>
      <w:r w:rsidRPr="0078197F">
        <w:rPr>
          <w:rFonts w:hint="eastAsia"/>
        </w:rPr>
        <w:t>但見短氣腹滿而喘，外有潮熱，即陽氣有外達之機，可用桂枝加</w:t>
      </w:r>
      <w:r w:rsidR="000E0CD3">
        <w:rPr>
          <w:rFonts w:hint="eastAsia"/>
        </w:rPr>
        <w:t>厚朴</w:t>
      </w:r>
      <w:r w:rsidRPr="0078197F">
        <w:rPr>
          <w:rFonts w:hint="eastAsia"/>
        </w:rPr>
        <w:t>杏仁以助之</w:t>
      </w:r>
      <w:r w:rsidR="008D042D">
        <w:rPr>
          <w:rFonts w:hint="eastAsia"/>
        </w:rPr>
        <w:t>，</w:t>
      </w:r>
      <w:r w:rsidRPr="0078197F">
        <w:rPr>
          <w:rFonts w:hint="eastAsia"/>
        </w:rPr>
        <w:t>所謂</w:t>
      </w:r>
      <w:r w:rsidR="008D042D">
        <w:rPr>
          <w:rFonts w:hint="eastAsia"/>
        </w:rPr>
        <w:t>：「</w:t>
      </w:r>
      <w:r w:rsidRPr="0078197F">
        <w:rPr>
          <w:rFonts w:hint="eastAsia"/>
        </w:rPr>
        <w:t>喘家</w:t>
      </w:r>
      <w:r w:rsidR="008D042D">
        <w:rPr>
          <w:rFonts w:hint="eastAsia"/>
        </w:rPr>
        <w:t>，</w:t>
      </w:r>
      <w:r w:rsidRPr="0078197F">
        <w:rPr>
          <w:rFonts w:hint="eastAsia"/>
        </w:rPr>
        <w:t>用桂枝湯加</w:t>
      </w:r>
      <w:r w:rsidR="000E0CD3">
        <w:rPr>
          <w:rFonts w:hint="eastAsia"/>
        </w:rPr>
        <w:t>厚朴</w:t>
      </w:r>
      <w:r w:rsidRPr="0078197F">
        <w:rPr>
          <w:rFonts w:hint="eastAsia"/>
        </w:rPr>
        <w:t>杏子佳也。</w:t>
      </w:r>
      <w:r w:rsidR="008D042D">
        <w:rPr>
          <w:rFonts w:hint="eastAsia"/>
        </w:rPr>
        <w:t>」</w:t>
      </w:r>
      <w:r w:rsidRPr="0078197F">
        <w:rPr>
          <w:rFonts w:hint="eastAsia"/>
        </w:rPr>
        <w:t>惟外已解者，乃可攻裏</w:t>
      </w:r>
      <w:r w:rsidR="008D042D">
        <w:rPr>
          <w:rFonts w:hint="eastAsia"/>
        </w:rPr>
        <w:t>，</w:t>
      </w:r>
      <w:r w:rsidRPr="0078197F">
        <w:rPr>
          <w:rFonts w:hint="eastAsia"/>
        </w:rPr>
        <w:t>但令手足濈然汗出，則胃液悉化為汗，不復下行滋溉，腸中大便已燥，乃可以大承氣湯攻之。若汗多而微見發熱惡寒，其外未解，猶為麻杏石甘湯證，承氣湯不中與也。若腹大滿不通，不得已而用下法，亦不過用小承氣湯而止。言外可見大便略通，並小承氣湯亦可不用。近人於此證，不識為太陰陽明合病，名之曰濕溫</w:t>
      </w:r>
      <w:r w:rsidR="008D042D">
        <w:rPr>
          <w:rFonts w:hint="eastAsia"/>
        </w:rPr>
        <w:t>，</w:t>
      </w:r>
      <w:r w:rsidRPr="0078197F">
        <w:rPr>
          <w:rFonts w:hint="eastAsia"/>
        </w:rPr>
        <w:t>舍蒼</w:t>
      </w:r>
      <w:r w:rsidR="008D042D">
        <w:rPr>
          <w:rFonts w:hint="eastAsia"/>
        </w:rPr>
        <w:t>朮</w:t>
      </w:r>
      <w:r w:rsidRPr="0078197F">
        <w:rPr>
          <w:rFonts w:hint="eastAsia"/>
        </w:rPr>
        <w:t>白虎湯一方外，更無餘事。曾亦知表氣不達，濕留肌腠者，有時當從汗解乎</w:t>
      </w:r>
      <w:r w:rsidR="008D042D">
        <w:rPr>
          <w:rFonts w:hint="eastAsia"/>
        </w:rPr>
        <w:t>！</w:t>
      </w:r>
      <w:r w:rsidRPr="0078197F">
        <w:rPr>
          <w:rFonts w:hint="eastAsia"/>
        </w:rPr>
        <w:t>又其下者，反用生地</w:t>
      </w:r>
      <w:r w:rsidR="00455E99">
        <w:rPr>
          <w:rFonts w:hint="eastAsia"/>
        </w:rPr>
        <w:t>、</w:t>
      </w:r>
      <w:r w:rsidRPr="0078197F">
        <w:rPr>
          <w:rFonts w:hint="eastAsia"/>
        </w:rPr>
        <w:t>石斛等滋陰之品，錮其表汗，汗液結成細菌，名之曰白</w:t>
      </w:r>
      <w:r w:rsidR="008D042D">
        <w:rPr>
          <w:rFonts w:ascii="華康隸書體W5" w:hAnsi="華康隸書體W5" w:cs="華康隸書體W5" w:hint="eastAsia"/>
        </w:rPr>
        <w:t></w:t>
      </w:r>
      <w:r w:rsidR="008D042D">
        <w:rPr>
          <w:rFonts w:hint="eastAsia"/>
        </w:rPr>
        <w:t>，</w:t>
      </w:r>
      <w:r w:rsidRPr="0078197F">
        <w:rPr>
          <w:rFonts w:hint="eastAsia"/>
        </w:rPr>
        <w:t>雖未必致人於死，亦太多事矣。予治病雖少，然二十餘年，未見有發白</w:t>
      </w:r>
      <w:r w:rsidR="008D042D">
        <w:rPr>
          <w:rFonts w:ascii="華康隸書體W5" w:hAnsi="華康隸書體W5" w:cs="華康隸書體W5" w:hint="eastAsia"/>
        </w:rPr>
        <w:t></w:t>
      </w:r>
      <w:r w:rsidRPr="0078197F">
        <w:rPr>
          <w:rFonts w:hint="eastAsia"/>
        </w:rPr>
        <w:t>者，亦可信醫家製造之別有專長也。</w:t>
      </w:r>
    </w:p>
    <w:p w:rsidR="006E2D8F" w:rsidRDefault="006E2D8F" w:rsidP="00284086">
      <w:pPr>
        <w:pStyle w:val="1c"/>
        <w:ind w:firstLine="729"/>
        <w:rPr>
          <w:rFonts w:hint="eastAsia"/>
        </w:rPr>
      </w:pPr>
      <w:r w:rsidRPr="0078197F">
        <w:rPr>
          <w:rFonts w:hint="eastAsia"/>
        </w:rPr>
        <w:t>陽明病，潮熱，大便微硬者，可與大承氣湯。不硬者，不可與之。若不大便六七日，恐有燥屎</w:t>
      </w:r>
      <w:r w:rsidR="008D2322">
        <w:rPr>
          <w:rFonts w:hint="eastAsia"/>
        </w:rPr>
        <w:t>，</w:t>
      </w:r>
      <w:r w:rsidRPr="0078197F">
        <w:rPr>
          <w:rFonts w:hint="eastAsia"/>
        </w:rPr>
        <w:t>欲知之法，少與小承氣湯</w:t>
      </w:r>
      <w:r w:rsidR="008D2322">
        <w:rPr>
          <w:rFonts w:hint="eastAsia"/>
        </w:rPr>
        <w:t>，</w:t>
      </w:r>
      <w:r w:rsidRPr="0078197F">
        <w:rPr>
          <w:rFonts w:hint="eastAsia"/>
        </w:rPr>
        <w:t>湯入腹中，轉矢氣者，此有燥屎也，乃可攻之。若不轉矢氣者，此但初頭硬，後必溏，不可攻之。攻之，必脹滿不能食也。欲飲水者，飲水則噦。其後發熱者，必大便</w:t>
      </w:r>
      <w:r w:rsidR="008A6639">
        <w:rPr>
          <w:rFonts w:hint="eastAsia"/>
        </w:rPr>
        <w:t>復</w:t>
      </w:r>
      <w:r w:rsidRPr="0078197F">
        <w:rPr>
          <w:rFonts w:hint="eastAsia"/>
        </w:rPr>
        <w:t>硬而少也，以小承氣湯和之。不轉矢氣者，慎不可攻也。</w:t>
      </w:r>
    </w:p>
    <w:p w:rsidR="006E2D8F" w:rsidRDefault="006E2D8F" w:rsidP="00284086">
      <w:pPr>
        <w:pStyle w:val="13"/>
        <w:spacing w:after="60"/>
        <w:ind w:firstLine="712"/>
        <w:rPr>
          <w:rFonts w:hint="eastAsia"/>
        </w:rPr>
      </w:pPr>
      <w:r w:rsidRPr="0078197F">
        <w:rPr>
          <w:rFonts w:hint="eastAsia"/>
        </w:rPr>
        <w:lastRenderedPageBreak/>
        <w:t>俗語有之</w:t>
      </w:r>
      <w:r w:rsidR="008D2322">
        <w:rPr>
          <w:rFonts w:hint="eastAsia"/>
        </w:rPr>
        <w:t>「</w:t>
      </w:r>
      <w:r w:rsidRPr="0078197F">
        <w:rPr>
          <w:rFonts w:hint="eastAsia"/>
        </w:rPr>
        <w:t>肺腑而能語，醫師面如土</w:t>
      </w:r>
      <w:r w:rsidR="008D2322">
        <w:rPr>
          <w:rFonts w:hint="eastAsia"/>
        </w:rPr>
        <w:t>」</w:t>
      </w:r>
      <w:r w:rsidRPr="0078197F">
        <w:rPr>
          <w:rFonts w:hint="eastAsia"/>
        </w:rPr>
        <w:t>，言內藏之未易臆斷也</w:t>
      </w:r>
      <w:r w:rsidR="008D2322">
        <w:rPr>
          <w:rFonts w:hint="eastAsia"/>
        </w:rPr>
        <w:t>，</w:t>
      </w:r>
      <w:r w:rsidRPr="0078197F">
        <w:rPr>
          <w:rFonts w:hint="eastAsia"/>
        </w:rPr>
        <w:t>故近代醫家，每有試藥之法，審斷不確，先用輕劑以嘗之，辨證</w:t>
      </w:r>
      <w:r w:rsidR="00455E99">
        <w:rPr>
          <w:rFonts w:hint="eastAsia"/>
        </w:rPr>
        <w:t>既</w:t>
      </w:r>
      <w:r w:rsidRPr="0078197F">
        <w:rPr>
          <w:rFonts w:hint="eastAsia"/>
        </w:rPr>
        <w:t>精，然後改用重劑。雖未免徘徊觀望，然亦慎重生命之道也，此節實即試藥之法。蓋陽明為病，惟熱發而汗泄者，方可與論大便燥實與否，而後攻之以大承氣</w:t>
      </w:r>
      <w:r w:rsidR="008D2322">
        <w:rPr>
          <w:rFonts w:hint="eastAsia"/>
        </w:rPr>
        <w:t>，</w:t>
      </w:r>
      <w:r w:rsidRPr="0078197F">
        <w:rPr>
          <w:rFonts w:hint="eastAsia"/>
        </w:rPr>
        <w:t>若但有潮熱而大便不堅，未足言攻下也</w:t>
      </w:r>
      <w:r w:rsidR="008D2322">
        <w:rPr>
          <w:rFonts w:hint="eastAsia"/>
        </w:rPr>
        <w:t>。</w:t>
      </w:r>
      <w:r w:rsidRPr="0078197F">
        <w:rPr>
          <w:rFonts w:hint="eastAsia"/>
        </w:rPr>
        <w:t>不大便六七日，似可以攻下矣</w:t>
      </w:r>
      <w:r w:rsidR="008D2322">
        <w:rPr>
          <w:rFonts w:hint="eastAsia"/>
        </w:rPr>
        <w:t>，</w:t>
      </w:r>
      <w:r w:rsidRPr="0078197F">
        <w:rPr>
          <w:rFonts w:hint="eastAsia"/>
        </w:rPr>
        <w:t>然腸中燥實與否，尚未可定，而必先用小承氣以嘗之。服藥後，腸中苟已燥結，大便當下不下，而但轉矢氣，則燥實顯然，然後用大承氣湯，可以一下而愈。若不轉矢氣，而大便初硬後溏，雖外見陽明之燥，中實含太陰之濕，以裏濕之證，又經妄下，甚之以虛寒，則濕之所聚，腹必脹滿。胃氣虛寒，食入則吐，下濕上燥，渴欲飲冷，入咽即病噦逆</w:t>
      </w:r>
      <w:r w:rsidR="00606756">
        <w:rPr>
          <w:rFonts w:hint="eastAsia"/>
        </w:rPr>
        <w:t>，</w:t>
      </w:r>
      <w:r w:rsidRPr="0078197F">
        <w:rPr>
          <w:rFonts w:hint="eastAsia"/>
        </w:rPr>
        <w:t>後文所謂</w:t>
      </w:r>
      <w:r w:rsidR="00606756">
        <w:rPr>
          <w:rFonts w:hint="eastAsia"/>
        </w:rPr>
        <w:t>：「</w:t>
      </w:r>
      <w:r w:rsidRPr="0078197F">
        <w:rPr>
          <w:rFonts w:hint="eastAsia"/>
        </w:rPr>
        <w:t>胃中虛冷不能食者，飲水則噦</w:t>
      </w:r>
      <w:r w:rsidR="00606756">
        <w:rPr>
          <w:rFonts w:hint="eastAsia"/>
        </w:rPr>
        <w:t>」</w:t>
      </w:r>
      <w:r w:rsidRPr="0078197F">
        <w:rPr>
          <w:rFonts w:hint="eastAsia"/>
        </w:rPr>
        <w:t>，即此證也。得此證者，吳茱萸湯主之</w:t>
      </w:r>
      <w:r w:rsidR="00606756">
        <w:rPr>
          <w:rFonts w:hint="eastAsia"/>
        </w:rPr>
        <w:t>，</w:t>
      </w:r>
      <w:r w:rsidRPr="0078197F">
        <w:rPr>
          <w:rFonts w:hint="eastAsia"/>
        </w:rPr>
        <w:t>用吳萸以溫厥陰肝藏，即所以和滲入胃底之</w:t>
      </w:r>
      <w:r w:rsidR="00890C91">
        <w:rPr>
          <w:rFonts w:hint="eastAsia"/>
        </w:rPr>
        <w:t>胆</w:t>
      </w:r>
      <w:r w:rsidRPr="0078197F">
        <w:rPr>
          <w:rFonts w:hint="eastAsia"/>
        </w:rPr>
        <w:t>汁，兼用人參</w:t>
      </w:r>
      <w:r w:rsidR="0070726B">
        <w:rPr>
          <w:rFonts w:hint="eastAsia"/>
        </w:rPr>
        <w:t>、</w:t>
      </w:r>
      <w:r w:rsidRPr="0078197F">
        <w:rPr>
          <w:rFonts w:hint="eastAsia"/>
        </w:rPr>
        <w:t>薑</w:t>
      </w:r>
      <w:r w:rsidR="0070726B">
        <w:rPr>
          <w:rFonts w:hint="eastAsia"/>
        </w:rPr>
        <w:t>、</w:t>
      </w:r>
      <w:r w:rsidRPr="0078197F">
        <w:rPr>
          <w:rFonts w:hint="eastAsia"/>
        </w:rPr>
        <w:t>棗以救胃氣虛寒，則胃寒去而噦逆平矣。設嗣後仍見潮熱，必其大便當燥，仍宜用小承氣湯試之</w:t>
      </w:r>
      <w:r w:rsidR="00606756">
        <w:rPr>
          <w:rFonts w:hint="eastAsia"/>
        </w:rPr>
        <w:t>，</w:t>
      </w:r>
      <w:r w:rsidRPr="0078197F">
        <w:rPr>
          <w:rFonts w:hint="eastAsia"/>
        </w:rPr>
        <w:t>以觀其轉矢氣與否。若轉矢氣，方可用大承氣湯以攻之，否則胃寒噦逆之證，不免</w:t>
      </w:r>
      <w:r w:rsidR="008A6639">
        <w:rPr>
          <w:rFonts w:hint="eastAsia"/>
        </w:rPr>
        <w:t>復</w:t>
      </w:r>
      <w:r w:rsidRPr="0078197F">
        <w:rPr>
          <w:rFonts w:hint="eastAsia"/>
        </w:rPr>
        <w:t>作。此亦前車之覆後車之鑒也。須知和之者為小承氣，攻之者為大承氣。張隱庵以慎不可攻，屬小承氣說，直譫語耳。</w:t>
      </w:r>
    </w:p>
    <w:p w:rsidR="006E2D8F" w:rsidRDefault="006E2D8F" w:rsidP="00284086">
      <w:pPr>
        <w:pStyle w:val="1c"/>
        <w:ind w:firstLine="729"/>
        <w:rPr>
          <w:rFonts w:hint="eastAsia"/>
        </w:rPr>
      </w:pPr>
      <w:r w:rsidRPr="0078197F">
        <w:rPr>
          <w:rFonts w:hint="eastAsia"/>
        </w:rPr>
        <w:t>夫實則譫語，虛則鄭聲。鄭聲者，重語也</w:t>
      </w:r>
      <w:r w:rsidR="006F10AD">
        <w:rPr>
          <w:rFonts w:hint="eastAsia"/>
        </w:rPr>
        <w:t>。</w:t>
      </w:r>
      <w:r w:rsidRPr="0078197F">
        <w:rPr>
          <w:rFonts w:hint="eastAsia"/>
        </w:rPr>
        <w:t>直視</w:t>
      </w:r>
      <w:r w:rsidR="0070726B">
        <w:rPr>
          <w:rFonts w:hint="eastAsia"/>
        </w:rPr>
        <w:t>，</w:t>
      </w:r>
      <w:r w:rsidRPr="0078197F">
        <w:rPr>
          <w:rFonts w:hint="eastAsia"/>
        </w:rPr>
        <w:t>譫語</w:t>
      </w:r>
      <w:r w:rsidR="0070726B">
        <w:rPr>
          <w:rFonts w:hint="eastAsia"/>
        </w:rPr>
        <w:t>，</w:t>
      </w:r>
      <w:r w:rsidRPr="0078197F">
        <w:rPr>
          <w:rFonts w:hint="eastAsia"/>
        </w:rPr>
        <w:t>喘滿者死</w:t>
      </w:r>
      <w:r w:rsidR="006F10AD">
        <w:rPr>
          <w:rFonts w:hint="eastAsia"/>
        </w:rPr>
        <w:t>，</w:t>
      </w:r>
      <w:r w:rsidRPr="0078197F">
        <w:rPr>
          <w:rFonts w:hint="eastAsia"/>
        </w:rPr>
        <w:t>下利者亦</w:t>
      </w:r>
      <w:r w:rsidR="006F10AD">
        <w:rPr>
          <w:rFonts w:hint="eastAsia"/>
        </w:rPr>
        <w:t>死</w:t>
      </w:r>
      <w:r w:rsidRPr="0078197F">
        <w:rPr>
          <w:rFonts w:hint="eastAsia"/>
        </w:rPr>
        <w:t>。</w:t>
      </w:r>
    </w:p>
    <w:p w:rsidR="006E2D8F" w:rsidRDefault="006E2D8F" w:rsidP="00284086">
      <w:pPr>
        <w:pStyle w:val="13"/>
        <w:spacing w:after="60"/>
        <w:ind w:firstLine="712"/>
        <w:rPr>
          <w:rFonts w:hint="eastAsia"/>
        </w:rPr>
      </w:pPr>
      <w:r w:rsidRPr="0078197F">
        <w:rPr>
          <w:rFonts w:hint="eastAsia"/>
        </w:rPr>
        <w:t>語言之發，必經思慮而後出。心之元神藏於腦，凡有思慮</w:t>
      </w:r>
      <w:r w:rsidR="00667A50">
        <w:rPr>
          <w:rFonts w:hint="eastAsia"/>
        </w:rPr>
        <w:t>，</w:t>
      </w:r>
      <w:r w:rsidRPr="0078197F">
        <w:rPr>
          <w:rFonts w:hint="eastAsia"/>
        </w:rPr>
        <w:t>心為主而腦為役，是故事關探討，則仰首而神凝</w:t>
      </w:r>
      <w:r w:rsidR="00667A50">
        <w:rPr>
          <w:rFonts w:hint="eastAsia"/>
        </w:rPr>
        <w:t>，</w:t>
      </w:r>
      <w:r w:rsidRPr="0078197F">
        <w:rPr>
          <w:rFonts w:hint="eastAsia"/>
        </w:rPr>
        <w:t>暴受驚恐，則顛眩而神昏。明乎此，然後可與言鄭</w:t>
      </w:r>
      <w:r w:rsidRPr="0078197F">
        <w:rPr>
          <w:rFonts w:hint="eastAsia"/>
        </w:rPr>
        <w:lastRenderedPageBreak/>
        <w:t>聲</w:t>
      </w:r>
      <w:r w:rsidR="0070726B">
        <w:rPr>
          <w:rFonts w:hint="eastAsia"/>
        </w:rPr>
        <w:t>、</w:t>
      </w:r>
      <w:r w:rsidRPr="0078197F">
        <w:rPr>
          <w:rFonts w:hint="eastAsia"/>
        </w:rPr>
        <w:t>譫語之理。本條</w:t>
      </w:r>
      <w:r w:rsidR="00667A50">
        <w:rPr>
          <w:rFonts w:hint="eastAsia"/>
        </w:rPr>
        <w:t>云：「</w:t>
      </w:r>
      <w:r w:rsidRPr="0078197F">
        <w:rPr>
          <w:rFonts w:hint="eastAsia"/>
        </w:rPr>
        <w:t>夫實則譫語，虛則鄭聲。鄭聲者，重語也</w:t>
      </w:r>
      <w:r w:rsidR="00667A50">
        <w:rPr>
          <w:rFonts w:hint="eastAsia"/>
        </w:rPr>
        <w:t>。</w:t>
      </w:r>
      <w:r w:rsidRPr="0078197F">
        <w:rPr>
          <w:rFonts w:hint="eastAsia"/>
        </w:rPr>
        <w:t>直視</w:t>
      </w:r>
      <w:r w:rsidR="0070726B">
        <w:rPr>
          <w:rFonts w:hint="eastAsia"/>
        </w:rPr>
        <w:t>，</w:t>
      </w:r>
      <w:r w:rsidRPr="0078197F">
        <w:rPr>
          <w:rFonts w:hint="eastAsia"/>
        </w:rPr>
        <w:t>譫語</w:t>
      </w:r>
      <w:r w:rsidR="0070726B">
        <w:rPr>
          <w:rFonts w:hint="eastAsia"/>
        </w:rPr>
        <w:t>，</w:t>
      </w:r>
      <w:r w:rsidRPr="0078197F">
        <w:rPr>
          <w:rFonts w:hint="eastAsia"/>
        </w:rPr>
        <w:t>喘滿者死，下利者亦死。</w:t>
      </w:r>
      <w:r w:rsidR="00667A50">
        <w:rPr>
          <w:rFonts w:hint="eastAsia"/>
        </w:rPr>
        <w:t>」</w:t>
      </w:r>
      <w:r w:rsidRPr="0078197F">
        <w:rPr>
          <w:rFonts w:hint="eastAsia"/>
        </w:rPr>
        <w:t>張隱庵以為因虛而致譫語，即鄭聲，並謂此下十二節，皆論譫語而不言鄭聲。當知鄭聲即譫語之重</w:t>
      </w:r>
      <w:r w:rsidR="0070726B">
        <w:rPr>
          <w:rFonts w:hint="eastAsia"/>
        </w:rPr>
        <w:t>複</w:t>
      </w:r>
      <w:r w:rsidR="00667A50">
        <w:rPr>
          <w:rFonts w:hint="eastAsia"/>
        </w:rPr>
        <w:t>，</w:t>
      </w:r>
      <w:r w:rsidRPr="0078197F">
        <w:rPr>
          <w:rFonts w:hint="eastAsia"/>
        </w:rPr>
        <w:t>此特就本書推測言之，其理固未明也。夫熱鬱則邪實，病久則正虛</w:t>
      </w:r>
      <w:r w:rsidR="00667A50">
        <w:rPr>
          <w:rFonts w:hint="eastAsia"/>
        </w:rPr>
        <w:t>，</w:t>
      </w:r>
      <w:r w:rsidRPr="0078197F">
        <w:rPr>
          <w:rFonts w:hint="eastAsia"/>
        </w:rPr>
        <w:t>固當有一病而兼見譫語</w:t>
      </w:r>
      <w:r w:rsidR="0070726B">
        <w:rPr>
          <w:rFonts w:hint="eastAsia"/>
        </w:rPr>
        <w:t>、</w:t>
      </w:r>
      <w:r w:rsidRPr="0078197F">
        <w:rPr>
          <w:rFonts w:hint="eastAsia"/>
        </w:rPr>
        <w:t>鄭聲者，固不得謂何證當見譫語，何證當見鄭聲也。故下文但舉譫語而不言鄭聲</w:t>
      </w:r>
      <w:r w:rsidR="00667A50">
        <w:rPr>
          <w:rFonts w:hint="eastAsia"/>
        </w:rPr>
        <w:t>，</w:t>
      </w:r>
      <w:r w:rsidRPr="0078197F">
        <w:rPr>
          <w:rFonts w:hint="eastAsia"/>
        </w:rPr>
        <w:t>蓋腦為清竅，胃中鬱熱穢氣上蒙，則聞見多妄。腦為神舍，久病虛羸，精氣耗散，則遊魂不歸</w:t>
      </w:r>
      <w:r w:rsidR="00667A50">
        <w:rPr>
          <w:rFonts w:hint="eastAsia"/>
        </w:rPr>
        <w:t>，</w:t>
      </w:r>
      <w:r w:rsidRPr="0078197F">
        <w:rPr>
          <w:rFonts w:hint="eastAsia"/>
        </w:rPr>
        <w:t>故臥榻之旁，忽見有鬼出入，或驟見刀兵水火，或途遇蛇虎相逼，似夢似醉</w:t>
      </w:r>
      <w:r w:rsidR="00667A50">
        <w:rPr>
          <w:rFonts w:hint="eastAsia"/>
        </w:rPr>
        <w:t>，</w:t>
      </w:r>
      <w:r w:rsidRPr="0078197F">
        <w:rPr>
          <w:rFonts w:hint="eastAsia"/>
        </w:rPr>
        <w:t>驚呼叫號，是為譫語。或忽在通衢，忽浮大海，恍惚遷變，一時欲歸不得，口中呶呶不休，是謂鄭聲。要知陽明化燥，惟精氣壯實者，或但見譫語而不見鄭聲。然至病延八九日外，神氣外浮，恐亦有魂遊墟莽之象</w:t>
      </w:r>
      <w:r w:rsidR="00667A50">
        <w:rPr>
          <w:rFonts w:hint="eastAsia"/>
        </w:rPr>
        <w:t>，</w:t>
      </w:r>
      <w:r w:rsidRPr="0078197F">
        <w:rPr>
          <w:rFonts w:hint="eastAsia"/>
        </w:rPr>
        <w:t>若不急下，往往枯</w:t>
      </w:r>
      <w:r w:rsidR="00667A50">
        <w:rPr>
          <w:rFonts w:hint="eastAsia"/>
        </w:rPr>
        <w:t>槁</w:t>
      </w:r>
      <w:r w:rsidRPr="0078197F">
        <w:rPr>
          <w:rFonts w:hint="eastAsia"/>
        </w:rPr>
        <w:t>而死，甚可痛也。惟見此證者，要亦不能無辨，均之</w:t>
      </w:r>
      <w:r w:rsidR="00667A50">
        <w:rPr>
          <w:rFonts w:hint="eastAsia"/>
        </w:rPr>
        <w:t>「</w:t>
      </w:r>
      <w:r w:rsidRPr="0078197F">
        <w:rPr>
          <w:rFonts w:hint="eastAsia"/>
        </w:rPr>
        <w:t>虛也</w:t>
      </w:r>
      <w:r w:rsidR="00667A50">
        <w:rPr>
          <w:rFonts w:hint="eastAsia"/>
        </w:rPr>
        <w:t>」</w:t>
      </w:r>
      <w:r w:rsidRPr="0078197F">
        <w:rPr>
          <w:rFonts w:hint="eastAsia"/>
        </w:rPr>
        <w:t>。生死之間，若死與夢</w:t>
      </w:r>
      <w:r w:rsidR="003757A9">
        <w:rPr>
          <w:rFonts w:hint="eastAsia"/>
        </w:rPr>
        <w:t>，</w:t>
      </w:r>
      <w:r w:rsidRPr="0078197F">
        <w:rPr>
          <w:rFonts w:hint="eastAsia"/>
        </w:rPr>
        <w:t>人方臥寐，神魂從泥丸出，日有所思而夢見之，即日無所思而夢亦見之。然稍有驚覺，即神返其舍，生氣存焉耳</w:t>
      </w:r>
      <w:r w:rsidR="003757A9">
        <w:rPr>
          <w:rFonts w:hint="eastAsia"/>
        </w:rPr>
        <w:t>。</w:t>
      </w:r>
      <w:r w:rsidRPr="0078197F">
        <w:rPr>
          <w:rFonts w:hint="eastAsia"/>
        </w:rPr>
        <w:t>人之將死也</w:t>
      </w:r>
      <w:r w:rsidR="003757A9">
        <w:rPr>
          <w:rFonts w:hint="eastAsia"/>
        </w:rPr>
        <w:t>，</w:t>
      </w:r>
      <w:r w:rsidRPr="0078197F">
        <w:rPr>
          <w:rFonts w:hint="eastAsia"/>
        </w:rPr>
        <w:t>神魂亦從泥丸出營，營而上浮，忽忽乎遠逝，如葉之脫，如煙之散，則一去而無歸矣</w:t>
      </w:r>
      <w:r w:rsidR="0070726B">
        <w:rPr>
          <w:rFonts w:hint="eastAsia"/>
        </w:rPr>
        <w:t>。</w:t>
      </w:r>
      <w:r w:rsidRPr="0078197F">
        <w:rPr>
          <w:rFonts w:hint="eastAsia"/>
        </w:rPr>
        <w:t>故同一神不守舍，不自約束之譫語</w:t>
      </w:r>
      <w:r w:rsidR="0070726B">
        <w:rPr>
          <w:rFonts w:hint="eastAsia"/>
        </w:rPr>
        <w:t>、</w:t>
      </w:r>
      <w:r w:rsidRPr="0078197F">
        <w:rPr>
          <w:rFonts w:hint="eastAsia"/>
        </w:rPr>
        <w:t>鄭聲關於陽熱上薰者，是之謂逼</w:t>
      </w:r>
      <w:r w:rsidR="003757A9">
        <w:rPr>
          <w:rFonts w:hint="eastAsia"/>
        </w:rPr>
        <w:t>，</w:t>
      </w:r>
      <w:r w:rsidRPr="0078197F">
        <w:rPr>
          <w:rFonts w:hint="eastAsia"/>
        </w:rPr>
        <w:t>去其所逼而反本有餘。關於精氣內奪者，是之謂脫</w:t>
      </w:r>
      <w:r w:rsidR="003757A9">
        <w:rPr>
          <w:rFonts w:hint="eastAsia"/>
        </w:rPr>
        <w:t>，</w:t>
      </w:r>
      <w:r w:rsidRPr="0078197F">
        <w:rPr>
          <w:rFonts w:hint="eastAsia"/>
        </w:rPr>
        <w:t>固其所脫，而猶恐不及</w:t>
      </w:r>
      <w:r w:rsidR="003757A9">
        <w:rPr>
          <w:rFonts w:hint="eastAsia"/>
        </w:rPr>
        <w:t>。</w:t>
      </w:r>
      <w:r w:rsidRPr="0078197F">
        <w:rPr>
          <w:rFonts w:hint="eastAsia"/>
        </w:rPr>
        <w:t>是故陽將上脫，則直視譫語而喘滿</w:t>
      </w:r>
      <w:r w:rsidR="003757A9">
        <w:rPr>
          <w:rFonts w:hint="eastAsia"/>
        </w:rPr>
        <w:t>，</w:t>
      </w:r>
      <w:r w:rsidRPr="0078197F">
        <w:rPr>
          <w:rFonts w:hint="eastAsia"/>
        </w:rPr>
        <w:t>陰液內亡，則直視譫語而下利。之二者，不下亦死，況經妄下，臨證者不可不慎也。陽明鬱熱上薰於腦，腦中燥熱，目系強直，神經瞀亂，則直視而譫語</w:t>
      </w:r>
      <w:r w:rsidR="003757A9">
        <w:rPr>
          <w:rFonts w:hint="eastAsia"/>
        </w:rPr>
        <w:t>，</w:t>
      </w:r>
      <w:r w:rsidRPr="0078197F">
        <w:rPr>
          <w:rFonts w:hint="eastAsia"/>
        </w:rPr>
        <w:t>但見此證而並見喘滿或下利者，何以知其為必死</w:t>
      </w:r>
      <w:r w:rsidR="003757A9">
        <w:rPr>
          <w:rFonts w:hint="eastAsia"/>
        </w:rPr>
        <w:t>？</w:t>
      </w:r>
      <w:r w:rsidRPr="0078197F">
        <w:rPr>
          <w:rFonts w:hint="eastAsia"/>
        </w:rPr>
        <w:t>蓋直視譫語，原為胃中燥實之證，直視譫語而一時</w:t>
      </w:r>
      <w:r w:rsidRPr="0078197F">
        <w:rPr>
          <w:rFonts w:hint="eastAsia"/>
        </w:rPr>
        <w:lastRenderedPageBreak/>
        <w:t>並見喘滿，則胃中阻隔，吸入之氣，至中脘而止，不能下達丹田</w:t>
      </w:r>
      <w:r w:rsidR="003757A9">
        <w:rPr>
          <w:rFonts w:hint="eastAsia"/>
        </w:rPr>
        <w:t>，</w:t>
      </w:r>
      <w:r w:rsidRPr="0078197F">
        <w:rPr>
          <w:rFonts w:hint="eastAsia"/>
        </w:rPr>
        <w:t>吸入之氣，與呼出之氣</w:t>
      </w:r>
      <w:r w:rsidR="00C25C15">
        <w:rPr>
          <w:rFonts w:hint="eastAsia"/>
        </w:rPr>
        <w:t>併</w:t>
      </w:r>
      <w:r w:rsidRPr="0078197F">
        <w:rPr>
          <w:rFonts w:hint="eastAsia"/>
        </w:rPr>
        <w:t>居</w:t>
      </w:r>
      <w:r w:rsidR="003757A9">
        <w:rPr>
          <w:rFonts w:hint="eastAsia"/>
        </w:rPr>
        <w:t>，</w:t>
      </w:r>
      <w:r w:rsidRPr="0078197F">
        <w:rPr>
          <w:rFonts w:hint="eastAsia"/>
        </w:rPr>
        <w:t>肺不能容，是為喘滿</w:t>
      </w:r>
      <w:r w:rsidR="003757A9">
        <w:rPr>
          <w:rFonts w:hint="eastAsia"/>
        </w:rPr>
        <w:t>，</w:t>
      </w:r>
      <w:r w:rsidRPr="0078197F">
        <w:rPr>
          <w:rFonts w:hint="eastAsia"/>
        </w:rPr>
        <w:t>其為當下，較然無可疑者</w:t>
      </w:r>
      <w:r w:rsidR="003757A9">
        <w:rPr>
          <w:rFonts w:hint="eastAsia"/>
        </w:rPr>
        <w:t>。</w:t>
      </w:r>
      <w:r w:rsidRPr="0078197F">
        <w:rPr>
          <w:rFonts w:hint="eastAsia"/>
        </w:rPr>
        <w:t>然</w:t>
      </w:r>
      <w:r w:rsidR="003757A9">
        <w:rPr>
          <w:rFonts w:hint="eastAsia"/>
        </w:rPr>
        <w:t>《</w:t>
      </w:r>
      <w:r w:rsidRPr="0078197F">
        <w:rPr>
          <w:rFonts w:hint="eastAsia"/>
        </w:rPr>
        <w:t>金匱</w:t>
      </w:r>
      <w:r w:rsidR="003757A9">
        <w:rPr>
          <w:rFonts w:hint="eastAsia"/>
        </w:rPr>
        <w:t>》</w:t>
      </w:r>
      <w:r w:rsidRPr="0078197F">
        <w:rPr>
          <w:rFonts w:hint="eastAsia"/>
        </w:rPr>
        <w:t>有言</w:t>
      </w:r>
      <w:r w:rsidR="003757A9">
        <w:rPr>
          <w:rFonts w:hint="eastAsia"/>
        </w:rPr>
        <w:t>：「</w:t>
      </w:r>
      <w:r w:rsidRPr="0078197F">
        <w:rPr>
          <w:rFonts w:hint="eastAsia"/>
        </w:rPr>
        <w:t>吸而微數，其病在中焦實也</w:t>
      </w:r>
      <w:r w:rsidR="003757A9">
        <w:rPr>
          <w:rFonts w:hint="eastAsia"/>
        </w:rPr>
        <w:t>。</w:t>
      </w:r>
      <w:r w:rsidRPr="0078197F">
        <w:rPr>
          <w:rFonts w:hint="eastAsia"/>
        </w:rPr>
        <w:t>下之則愈，虛者不治。</w:t>
      </w:r>
      <w:r w:rsidR="003757A9">
        <w:rPr>
          <w:rFonts w:hint="eastAsia"/>
        </w:rPr>
        <w:t>」</w:t>
      </w:r>
      <w:r w:rsidRPr="0078197F">
        <w:rPr>
          <w:rFonts w:hint="eastAsia"/>
        </w:rPr>
        <w:t>又曰</w:t>
      </w:r>
      <w:r w:rsidR="003757A9">
        <w:rPr>
          <w:rFonts w:hint="eastAsia"/>
        </w:rPr>
        <w:t>：「</w:t>
      </w:r>
      <w:r w:rsidRPr="0078197F">
        <w:rPr>
          <w:rFonts w:hint="eastAsia"/>
        </w:rPr>
        <w:t>在上焦者其吸促，在下焦者其吸遠，此皆難治。呼吸動搖振振者，不治。</w:t>
      </w:r>
      <w:r w:rsidR="003757A9">
        <w:rPr>
          <w:rFonts w:hint="eastAsia"/>
        </w:rPr>
        <w:t>」</w:t>
      </w:r>
      <w:r w:rsidRPr="0078197F">
        <w:rPr>
          <w:rFonts w:hint="eastAsia"/>
        </w:rPr>
        <w:t>夫在上焦者其吸促，為肺虛氣弱，在下焦者其吸遠，為腎虛不能納氣，皆因中焦正氣之虛而推廣言之。惟呼吸動搖振振，為氣虛形脫之實證，而為三證所同</w:t>
      </w:r>
      <w:r w:rsidR="003757A9">
        <w:rPr>
          <w:rFonts w:hint="eastAsia"/>
        </w:rPr>
        <w:t>，</w:t>
      </w:r>
      <w:r w:rsidRPr="0078197F">
        <w:rPr>
          <w:rFonts w:hint="eastAsia"/>
        </w:rPr>
        <w:t>然則喘滿之所以必死者，亦當有此虛象。按暴病之人，胃有宿食，妨其呼吸，一下而其氣即調</w:t>
      </w:r>
      <w:r w:rsidR="003757A9">
        <w:rPr>
          <w:rFonts w:hint="eastAsia"/>
        </w:rPr>
        <w:t>，</w:t>
      </w:r>
      <w:r w:rsidRPr="0078197F">
        <w:rPr>
          <w:rFonts w:hint="eastAsia"/>
        </w:rPr>
        <w:t>至於久病虛羸，呼吸之間，肩背俱動，形氣不能相保</w:t>
      </w:r>
      <w:r w:rsidR="003757A9">
        <w:rPr>
          <w:rFonts w:hint="eastAsia"/>
        </w:rPr>
        <w:t>，</w:t>
      </w:r>
      <w:r w:rsidRPr="0078197F">
        <w:rPr>
          <w:rFonts w:hint="eastAsia"/>
        </w:rPr>
        <w:t>不下固不免於死，然驟然攻下，胃中有宿食方動，而氣已上脫矣</w:t>
      </w:r>
      <w:r w:rsidR="003757A9">
        <w:rPr>
          <w:rFonts w:hint="eastAsia"/>
        </w:rPr>
        <w:t>，</w:t>
      </w:r>
      <w:r w:rsidRPr="0078197F">
        <w:rPr>
          <w:rFonts w:hint="eastAsia"/>
        </w:rPr>
        <w:t>此直視譫語而兼喘滿者，所以為必死之證也。</w:t>
      </w:r>
      <w:r w:rsidR="00C25C15">
        <w:rPr>
          <w:rFonts w:hint="eastAsia"/>
        </w:rPr>
        <w:t>《</w:t>
      </w:r>
      <w:r w:rsidRPr="0078197F">
        <w:rPr>
          <w:rFonts w:hint="eastAsia"/>
        </w:rPr>
        <w:t>金匱</w:t>
      </w:r>
      <w:r w:rsidR="00C25C15">
        <w:rPr>
          <w:rFonts w:hint="eastAsia"/>
        </w:rPr>
        <w:t>》</w:t>
      </w:r>
      <w:r w:rsidR="003757A9">
        <w:rPr>
          <w:rFonts w:hint="eastAsia"/>
        </w:rPr>
        <w:t>云：「</w:t>
      </w:r>
      <w:r w:rsidRPr="0078197F">
        <w:rPr>
          <w:rFonts w:hint="eastAsia"/>
        </w:rPr>
        <w:t>下利譫語者，有燥屎也，小承氣湯主之。</w:t>
      </w:r>
      <w:r w:rsidR="003757A9">
        <w:rPr>
          <w:rFonts w:hint="eastAsia"/>
        </w:rPr>
        <w:t>」</w:t>
      </w:r>
      <w:r w:rsidRPr="0078197F">
        <w:rPr>
          <w:rFonts w:hint="eastAsia"/>
        </w:rPr>
        <w:t>蓋非胃中燥實，胃熱不上攻腦部，斷不至神識昏迷而發譫語</w:t>
      </w:r>
      <w:r w:rsidR="003757A9">
        <w:rPr>
          <w:rFonts w:hint="eastAsia"/>
        </w:rPr>
        <w:t>，</w:t>
      </w:r>
      <w:r w:rsidRPr="0078197F">
        <w:rPr>
          <w:rFonts w:hint="eastAsia"/>
        </w:rPr>
        <w:t>雖在下利，其為當下無疑。然何以同一譫語，加之以直視，即為死證</w:t>
      </w:r>
      <w:r w:rsidR="003757A9">
        <w:rPr>
          <w:rFonts w:hint="eastAsia"/>
        </w:rPr>
        <w:t>，</w:t>
      </w:r>
      <w:r w:rsidRPr="0078197F">
        <w:rPr>
          <w:rFonts w:hint="eastAsia"/>
        </w:rPr>
        <w:t>蓋直視在太陽溫病條內，為誤下液虧火逆上盛目系強急之證。今乃未經攻下，陽明燥氣業將內藏津液，薰灼殆盡，並腦中目系俱燥，加以協熱而利，迫水下泄，則腸胃必無餘潤。雖於攻下藥中，加入生地</w:t>
      </w:r>
      <w:r w:rsidR="00C25C15">
        <w:rPr>
          <w:rFonts w:hint="eastAsia"/>
        </w:rPr>
        <w:t>、</w:t>
      </w:r>
      <w:r w:rsidRPr="0078197F">
        <w:rPr>
          <w:rFonts w:hint="eastAsia"/>
        </w:rPr>
        <w:t>石斛</w:t>
      </w:r>
      <w:r w:rsidR="00C25C15">
        <w:rPr>
          <w:rFonts w:hint="eastAsia"/>
        </w:rPr>
        <w:t>、</w:t>
      </w:r>
      <w:r w:rsidRPr="0078197F">
        <w:rPr>
          <w:rFonts w:hint="eastAsia"/>
        </w:rPr>
        <w:t>麥冬</w:t>
      </w:r>
      <w:r w:rsidR="00C25C15">
        <w:rPr>
          <w:rFonts w:hint="eastAsia"/>
        </w:rPr>
        <w:t>、</w:t>
      </w:r>
      <w:r w:rsidRPr="0078197F">
        <w:rPr>
          <w:rFonts w:hint="eastAsia"/>
        </w:rPr>
        <w:t>玉竹潤燥之品，正恐一杯之水，不救車薪。明知不下必死，其如下之不動何</w:t>
      </w:r>
      <w:r w:rsidR="003757A9">
        <w:rPr>
          <w:rFonts w:hint="eastAsia"/>
        </w:rPr>
        <w:t>，</w:t>
      </w:r>
      <w:r w:rsidRPr="0078197F">
        <w:rPr>
          <w:rFonts w:hint="eastAsia"/>
        </w:rPr>
        <w:t>此直視譫語而兼下利者，所以為必死之證也。</w:t>
      </w:r>
    </w:p>
    <w:p w:rsidR="006E2D8F" w:rsidRDefault="006E2D8F" w:rsidP="00284086">
      <w:pPr>
        <w:pStyle w:val="1c"/>
        <w:ind w:firstLine="729"/>
        <w:rPr>
          <w:rFonts w:hint="eastAsia"/>
        </w:rPr>
      </w:pPr>
      <w:r w:rsidRPr="0078197F">
        <w:rPr>
          <w:rFonts w:hint="eastAsia"/>
        </w:rPr>
        <w:t>發汗多，若重發汗者，亡其陽</w:t>
      </w:r>
      <w:r w:rsidR="00C25C15">
        <w:rPr>
          <w:rFonts w:hint="eastAsia"/>
        </w:rPr>
        <w:t>。</w:t>
      </w:r>
      <w:r w:rsidRPr="0078197F">
        <w:rPr>
          <w:rFonts w:hint="eastAsia"/>
        </w:rPr>
        <w:t>譫語</w:t>
      </w:r>
      <w:r w:rsidR="00C25C15">
        <w:rPr>
          <w:rFonts w:hint="eastAsia"/>
        </w:rPr>
        <w:t>，</w:t>
      </w:r>
      <w:r w:rsidRPr="0078197F">
        <w:rPr>
          <w:rFonts w:hint="eastAsia"/>
        </w:rPr>
        <w:t>脈短者死，脈自和者不死。</w:t>
      </w:r>
    </w:p>
    <w:p w:rsidR="006E2D8F" w:rsidRDefault="006E2D8F" w:rsidP="00284086">
      <w:pPr>
        <w:pStyle w:val="13"/>
        <w:spacing w:after="60"/>
        <w:ind w:firstLine="712"/>
        <w:rPr>
          <w:rFonts w:hint="eastAsia"/>
        </w:rPr>
      </w:pPr>
      <w:r w:rsidRPr="0078197F">
        <w:rPr>
          <w:rFonts w:hint="eastAsia"/>
        </w:rPr>
        <w:t>太陽篇</w:t>
      </w:r>
      <w:r w:rsidR="00597E74">
        <w:rPr>
          <w:rFonts w:hint="eastAsia"/>
        </w:rPr>
        <w:t>云</w:t>
      </w:r>
      <w:r w:rsidRPr="0078197F">
        <w:rPr>
          <w:rFonts w:hint="eastAsia"/>
        </w:rPr>
        <w:t>：</w:t>
      </w:r>
      <w:r w:rsidR="00597E74">
        <w:rPr>
          <w:rFonts w:hint="eastAsia"/>
        </w:rPr>
        <w:t>「</w:t>
      </w:r>
      <w:r w:rsidRPr="0078197F">
        <w:rPr>
          <w:rFonts w:hint="eastAsia"/>
        </w:rPr>
        <w:t>發汗後重發汗，必恍惚心亂。</w:t>
      </w:r>
      <w:r w:rsidR="00597E74">
        <w:rPr>
          <w:rFonts w:hint="eastAsia"/>
        </w:rPr>
        <w:t>」</w:t>
      </w:r>
      <w:r w:rsidRPr="0078197F">
        <w:rPr>
          <w:rFonts w:hint="eastAsia"/>
        </w:rPr>
        <w:t>又</w:t>
      </w:r>
      <w:r w:rsidR="00597E74">
        <w:rPr>
          <w:rFonts w:hint="eastAsia"/>
        </w:rPr>
        <w:t>云</w:t>
      </w:r>
      <w:r w:rsidRPr="0078197F">
        <w:rPr>
          <w:rFonts w:hint="eastAsia"/>
        </w:rPr>
        <w:t>：</w:t>
      </w:r>
      <w:r w:rsidR="00597E74">
        <w:rPr>
          <w:rFonts w:hint="eastAsia"/>
        </w:rPr>
        <w:t>「</w:t>
      </w:r>
      <w:r w:rsidRPr="0078197F">
        <w:rPr>
          <w:rFonts w:hint="eastAsia"/>
        </w:rPr>
        <w:t>傷寒</w:t>
      </w:r>
      <w:r w:rsidR="00C25C15">
        <w:rPr>
          <w:rFonts w:hint="eastAsia"/>
        </w:rPr>
        <w:t>，</w:t>
      </w:r>
      <w:r w:rsidRPr="0078197F">
        <w:rPr>
          <w:rFonts w:hint="eastAsia"/>
        </w:rPr>
        <w:t>脈浮，以火迫劫亡其陽，必驚狂。</w:t>
      </w:r>
      <w:r w:rsidR="00597E74">
        <w:rPr>
          <w:rFonts w:hint="eastAsia"/>
        </w:rPr>
        <w:t>」</w:t>
      </w:r>
      <w:r w:rsidRPr="0078197F">
        <w:rPr>
          <w:rFonts w:hint="eastAsia"/>
        </w:rPr>
        <w:t>所以然者，</w:t>
      </w:r>
      <w:r w:rsidRPr="0078197F">
        <w:rPr>
          <w:rFonts w:hint="eastAsia"/>
        </w:rPr>
        <w:lastRenderedPageBreak/>
        <w:t>汗大出而陽氣暴張</w:t>
      </w:r>
      <w:r w:rsidR="00597E74">
        <w:rPr>
          <w:rFonts w:hint="eastAsia"/>
        </w:rPr>
        <w:t>，</w:t>
      </w:r>
      <w:r w:rsidRPr="0078197F">
        <w:rPr>
          <w:rFonts w:hint="eastAsia"/>
        </w:rPr>
        <w:t>心神不能自持，腦部一時昏眩，不甚則恍惚心亂，甚則發為驚狂。恍惚心亂即譫語所由來，驚狂又不止譫語矣。但同是發汗亡陽譫語，何以脈短即死，脈自和者不死？且因發汗而亡陽譫語者，脈何以有短與自和之別，此不可不深究者也。蓋汗與血同源而異致，故亡血者不可發汗，衄家不可發汗，發汗則其血益虛。脈短者，血虛之明證也。陽浮於外，惟裏陰充足者，陰氣外接，猶得漸歸其根。若陽越</w:t>
      </w:r>
      <w:r w:rsidR="00F75052">
        <w:rPr>
          <w:rFonts w:hint="eastAsia"/>
        </w:rPr>
        <w:t>於</w:t>
      </w:r>
      <w:r w:rsidRPr="0078197F">
        <w:rPr>
          <w:rFonts w:hint="eastAsia"/>
        </w:rPr>
        <w:t>外，陰竭於內，陰陽兩竭，能久存乎</w:t>
      </w:r>
      <w:r w:rsidR="00597E74">
        <w:rPr>
          <w:rFonts w:hint="eastAsia"/>
        </w:rPr>
        <w:t>？</w:t>
      </w:r>
      <w:r w:rsidRPr="0078197F">
        <w:rPr>
          <w:rFonts w:hint="eastAsia"/>
        </w:rPr>
        <w:t>此脈自和者所以不死，脈短者所以不免於死也。</w:t>
      </w:r>
    </w:p>
    <w:p w:rsidR="006E2D8F" w:rsidRDefault="006E2D8F" w:rsidP="00284086">
      <w:pPr>
        <w:pStyle w:val="1c"/>
        <w:ind w:firstLine="729"/>
        <w:rPr>
          <w:rFonts w:hint="eastAsia"/>
        </w:rPr>
      </w:pPr>
      <w:r w:rsidRPr="0078197F">
        <w:rPr>
          <w:rFonts w:hint="eastAsia"/>
        </w:rPr>
        <w:t>傷寒，若吐若下後，不解，不大便五六日，上至十餘日，日晡所發潮熱，不惡寒，獨語如見鬼狀。若劇者，發則不識人，循衣摸床，惕而不安，微喘</w:t>
      </w:r>
      <w:r w:rsidR="002E36CD">
        <w:rPr>
          <w:rFonts w:hint="eastAsia"/>
        </w:rPr>
        <w:t>，</w:t>
      </w:r>
      <w:r w:rsidRPr="0078197F">
        <w:rPr>
          <w:rFonts w:hint="eastAsia"/>
        </w:rPr>
        <w:t>直視</w:t>
      </w:r>
      <w:r w:rsidR="005238F0">
        <w:rPr>
          <w:rFonts w:hint="eastAsia"/>
        </w:rPr>
        <w:t>。</w:t>
      </w:r>
      <w:r w:rsidRPr="0078197F">
        <w:rPr>
          <w:rFonts w:hint="eastAsia"/>
        </w:rPr>
        <w:t>脈弦者生，濇者死</w:t>
      </w:r>
      <w:r w:rsidR="002E36CD">
        <w:rPr>
          <w:rFonts w:hint="eastAsia"/>
        </w:rPr>
        <w:t>。</w:t>
      </w:r>
      <w:r w:rsidRPr="0078197F">
        <w:rPr>
          <w:rFonts w:hint="eastAsia"/>
        </w:rPr>
        <w:t>微者但發熱</w:t>
      </w:r>
      <w:r w:rsidR="005238F0">
        <w:rPr>
          <w:rFonts w:hint="eastAsia"/>
        </w:rPr>
        <w:t>。</w:t>
      </w:r>
      <w:r w:rsidRPr="0078197F">
        <w:rPr>
          <w:rFonts w:hint="eastAsia"/>
        </w:rPr>
        <w:t>譫語者，大承氣湯主之。若一服利，止後服。</w:t>
      </w:r>
    </w:p>
    <w:p w:rsidR="006E2D8F" w:rsidRDefault="006E2D8F" w:rsidP="00284086">
      <w:pPr>
        <w:pStyle w:val="13"/>
        <w:spacing w:after="60"/>
        <w:ind w:firstLine="712"/>
        <w:rPr>
          <w:rFonts w:hint="eastAsia"/>
        </w:rPr>
      </w:pPr>
      <w:r w:rsidRPr="0078197F">
        <w:rPr>
          <w:rFonts w:hint="eastAsia"/>
        </w:rPr>
        <w:t>發端但言傷寒，以太陽病惡寒無汗言之也。傷寒將傳陽明，則上濕而下燥，是故寒濕壅成痰涎</w:t>
      </w:r>
      <w:r w:rsidR="005238F0">
        <w:rPr>
          <w:rFonts w:hint="eastAsia"/>
        </w:rPr>
        <w:t>，</w:t>
      </w:r>
      <w:r w:rsidRPr="0078197F">
        <w:rPr>
          <w:rFonts w:hint="eastAsia"/>
        </w:rPr>
        <w:t>胸中痞硬，氣</w:t>
      </w:r>
      <w:r w:rsidR="00E66028">
        <w:rPr>
          <w:rFonts w:hint="eastAsia"/>
        </w:rPr>
        <w:t>衝</w:t>
      </w:r>
      <w:r w:rsidRPr="0078197F">
        <w:rPr>
          <w:rFonts w:hint="eastAsia"/>
        </w:rPr>
        <w:t>咽喉而不得息，則有瓜蒂赤小豆散以吐之。內實者，調胃承氣湯以下之（此條言太陽正病</w:t>
      </w:r>
      <w:r w:rsidR="005238F0">
        <w:rPr>
          <w:rFonts w:hint="eastAsia"/>
        </w:rPr>
        <w:t>，</w:t>
      </w:r>
      <w:r w:rsidRPr="0078197F">
        <w:rPr>
          <w:rFonts w:hint="eastAsia"/>
        </w:rPr>
        <w:t>凡大柴胡</w:t>
      </w:r>
      <w:r w:rsidR="002E36CD">
        <w:rPr>
          <w:rFonts w:hint="eastAsia"/>
        </w:rPr>
        <w:t>、</w:t>
      </w:r>
      <w:r w:rsidRPr="0078197F">
        <w:rPr>
          <w:rFonts w:hint="eastAsia"/>
        </w:rPr>
        <w:t>桃核承氣</w:t>
      </w:r>
      <w:r w:rsidR="002E36CD">
        <w:rPr>
          <w:rFonts w:hint="eastAsia"/>
        </w:rPr>
        <w:t>、</w:t>
      </w:r>
      <w:r w:rsidRPr="0078197F">
        <w:rPr>
          <w:rFonts w:hint="eastAsia"/>
        </w:rPr>
        <w:t>瀉心</w:t>
      </w:r>
      <w:r w:rsidR="002E36CD">
        <w:rPr>
          <w:rFonts w:hint="eastAsia"/>
        </w:rPr>
        <w:t>、</w:t>
      </w:r>
      <w:r w:rsidRPr="0078197F">
        <w:rPr>
          <w:rFonts w:hint="eastAsia"/>
        </w:rPr>
        <w:t>陷胸諸湯皆不在此例）</w:t>
      </w:r>
      <w:r w:rsidR="005238F0" w:rsidRPr="0078197F">
        <w:rPr>
          <w:rFonts w:hint="eastAsia"/>
        </w:rPr>
        <w:t>。</w:t>
      </w:r>
      <w:r w:rsidRPr="0078197F">
        <w:rPr>
          <w:rFonts w:hint="eastAsia"/>
        </w:rPr>
        <w:t>而太陽病依然不解，不大便五六日，上至十餘日，則業經二候。日晡所發潮熱，不惡寒，病狀已轉陽明。加以獨語如見鬼狀，其為譫語無疑，俗所稱</w:t>
      </w:r>
      <w:r w:rsidR="005238F0">
        <w:rPr>
          <w:rFonts w:hint="eastAsia"/>
        </w:rPr>
        <w:t>「</w:t>
      </w:r>
      <w:r w:rsidRPr="0078197F">
        <w:rPr>
          <w:rFonts w:hint="eastAsia"/>
        </w:rPr>
        <w:t>熱病似</w:t>
      </w:r>
      <w:r w:rsidR="005238F0">
        <w:rPr>
          <w:rFonts w:hint="eastAsia"/>
        </w:rPr>
        <w:t>祟」</w:t>
      </w:r>
      <w:r w:rsidRPr="0078197F">
        <w:rPr>
          <w:rFonts w:hint="eastAsia"/>
        </w:rPr>
        <w:t>也。但病有微甚，輕則譫語，劇則發狂，即不見狂，而熱邪暴張，充塞腦部，蒙</w:t>
      </w:r>
      <w:r w:rsidR="005238F0">
        <w:rPr>
          <w:rFonts w:hint="eastAsia"/>
        </w:rPr>
        <w:t>蔽</w:t>
      </w:r>
      <w:r w:rsidRPr="0078197F">
        <w:rPr>
          <w:rFonts w:hint="eastAsia"/>
        </w:rPr>
        <w:t>清竅，一發即不識人。心氣恍惚，則循衣摸床，惕而不安。陽熱上逼於肺，則為微喘，上逼於腦則為直</w:t>
      </w:r>
      <w:r w:rsidRPr="0078197F">
        <w:rPr>
          <w:rFonts w:hint="eastAsia"/>
        </w:rPr>
        <w:lastRenderedPageBreak/>
        <w:t>視。但直視有二，一為枯燥之直視，譬之卉木枝條，榮茂則柔，一經枯槁則挺而不屈。一為暴壓之直視，譬之草上青蟲，任其遊行，則曲折</w:t>
      </w:r>
      <w:r w:rsidR="005238F0">
        <w:rPr>
          <w:rFonts w:hint="eastAsia"/>
        </w:rPr>
        <w:t>蜿</w:t>
      </w:r>
      <w:r w:rsidRPr="0078197F">
        <w:rPr>
          <w:rFonts w:hint="eastAsia"/>
        </w:rPr>
        <w:t>蜒，執其一端則一端不能屈矣。目系為腦部神經之一，脈之所屬，固當按脈以決死生。弦與緊相類，以有所逼迫而營氣外出之象</w:t>
      </w:r>
      <w:r w:rsidR="005238F0">
        <w:rPr>
          <w:rFonts w:hint="eastAsia"/>
        </w:rPr>
        <w:t>，</w:t>
      </w:r>
      <w:r w:rsidRPr="0078197F">
        <w:rPr>
          <w:rFonts w:hint="eastAsia"/>
        </w:rPr>
        <w:t>如</w:t>
      </w:r>
      <w:r w:rsidR="005238F0">
        <w:rPr>
          <w:rFonts w:hint="eastAsia"/>
        </w:rPr>
        <w:t>「</w:t>
      </w:r>
      <w:r w:rsidRPr="0078197F">
        <w:rPr>
          <w:rFonts w:hint="eastAsia"/>
        </w:rPr>
        <w:t>衄家發汗，脈緊急，直視不能</w:t>
      </w:r>
      <w:r w:rsidR="005238F0">
        <w:rPr>
          <w:rFonts w:ascii="新細明體" w:hAnsi="新細明體" w:hint="eastAsia"/>
        </w:rPr>
        <w:t></w:t>
      </w:r>
      <w:r w:rsidR="005238F0">
        <w:rPr>
          <w:rFonts w:hint="eastAsia"/>
        </w:rPr>
        <w:t>」</w:t>
      </w:r>
      <w:r w:rsidRPr="0078197F">
        <w:rPr>
          <w:rFonts w:ascii="華康隸書體W5" w:hAnsi="華康隸書體W5" w:cs="華康隸書體W5" w:hint="eastAsia"/>
        </w:rPr>
        <w:t>，</w:t>
      </w:r>
      <w:r w:rsidRPr="0078197F">
        <w:rPr>
          <w:rFonts w:hint="eastAsia"/>
        </w:rPr>
        <w:t>可證也。陽氣暴菀於上，脈中血液隨陽而上菀，則內臟陰液尚存。一經去其胃實，便當引陽氣下行，血之菀於上者，亦且隨之而降</w:t>
      </w:r>
      <w:r w:rsidR="005238F0">
        <w:rPr>
          <w:rFonts w:hint="eastAsia"/>
        </w:rPr>
        <w:t>，</w:t>
      </w:r>
      <w:r w:rsidRPr="0078197F">
        <w:rPr>
          <w:rFonts w:hint="eastAsia"/>
        </w:rPr>
        <w:t>故脈弦者生，潤澤為滑，枯燥為濇，濇為裏虛。本篇</w:t>
      </w:r>
      <w:r w:rsidR="005238F0">
        <w:rPr>
          <w:rFonts w:hint="eastAsia"/>
        </w:rPr>
        <w:t>「</w:t>
      </w:r>
      <w:r w:rsidRPr="0078197F">
        <w:rPr>
          <w:rFonts w:hint="eastAsia"/>
        </w:rPr>
        <w:t>譫語潮熱</w:t>
      </w:r>
      <w:r w:rsidR="005238F0">
        <w:rPr>
          <w:rFonts w:hint="eastAsia"/>
        </w:rPr>
        <w:t>，</w:t>
      </w:r>
      <w:r w:rsidRPr="0078197F">
        <w:rPr>
          <w:rFonts w:hint="eastAsia"/>
        </w:rPr>
        <w:t>脈滑而疾，服小承氣湯。明日不大便，脈反微濇，為難治</w:t>
      </w:r>
      <w:r w:rsidR="005238F0">
        <w:rPr>
          <w:rFonts w:hint="eastAsia"/>
        </w:rPr>
        <w:t>」</w:t>
      </w:r>
      <w:r w:rsidRPr="0078197F">
        <w:rPr>
          <w:rFonts w:hint="eastAsia"/>
        </w:rPr>
        <w:t>，可證也。內藏陰液已竭，則暴出之熱邪，循陽絡上迫於腦者，為厥陽獨行</w:t>
      </w:r>
      <w:r w:rsidR="005238F0">
        <w:rPr>
          <w:rFonts w:hint="eastAsia"/>
        </w:rPr>
        <w:t>，</w:t>
      </w:r>
      <w:r w:rsidRPr="0078197F">
        <w:rPr>
          <w:rFonts w:hint="eastAsia"/>
        </w:rPr>
        <w:t>而目系之不轉為槁燥，此時雖欲下之，譬之枯港行舟，風帆雖利，其如不動何哉</w:t>
      </w:r>
      <w:r w:rsidR="005238F0">
        <w:rPr>
          <w:rFonts w:hint="eastAsia"/>
        </w:rPr>
        <w:t>！</w:t>
      </w:r>
      <w:r w:rsidRPr="0078197F">
        <w:rPr>
          <w:rFonts w:hint="eastAsia"/>
        </w:rPr>
        <w:t>故脈濇者死。設不大便十餘日，但見潮熱譫語，而無</w:t>
      </w:r>
      <w:r w:rsidR="002E36CD">
        <w:rPr>
          <w:rFonts w:hint="eastAsia"/>
        </w:rPr>
        <w:t>「</w:t>
      </w:r>
      <w:r w:rsidRPr="0078197F">
        <w:rPr>
          <w:rFonts w:hint="eastAsia"/>
        </w:rPr>
        <w:t>不識人</w:t>
      </w:r>
      <w:r w:rsidR="002E36CD">
        <w:rPr>
          <w:rFonts w:hint="eastAsia"/>
        </w:rPr>
        <w:t>，</w:t>
      </w:r>
      <w:r w:rsidRPr="0078197F">
        <w:rPr>
          <w:rFonts w:hint="eastAsia"/>
        </w:rPr>
        <w:t>循衣摸床</w:t>
      </w:r>
      <w:r w:rsidR="002E36CD">
        <w:rPr>
          <w:rFonts w:hint="eastAsia"/>
        </w:rPr>
        <w:t>」</w:t>
      </w:r>
      <w:r w:rsidRPr="0078197F">
        <w:rPr>
          <w:rFonts w:hint="eastAsia"/>
        </w:rPr>
        <w:t>諸危證</w:t>
      </w:r>
      <w:r w:rsidR="005238F0">
        <w:rPr>
          <w:rFonts w:hint="eastAsia"/>
        </w:rPr>
        <w:t>，</w:t>
      </w:r>
      <w:r w:rsidRPr="0078197F">
        <w:rPr>
          <w:rFonts w:hint="eastAsia"/>
        </w:rPr>
        <w:t>則內實顯然，陰液無損，直可決為大承氣湯一下即愈之證</w:t>
      </w:r>
      <w:r w:rsidR="002E36CD">
        <w:rPr>
          <w:rFonts w:hint="eastAsia"/>
        </w:rPr>
        <w:t>，</w:t>
      </w:r>
      <w:r w:rsidRPr="0078197F">
        <w:rPr>
          <w:rFonts w:hint="eastAsia"/>
        </w:rPr>
        <w:t>不必更盡三劑，此非慎於藥，良由病輕故耳。</w:t>
      </w:r>
    </w:p>
    <w:p w:rsidR="006E2D8F" w:rsidRDefault="006E2D8F" w:rsidP="00284086">
      <w:pPr>
        <w:pStyle w:val="1c"/>
        <w:ind w:firstLine="729"/>
        <w:rPr>
          <w:rFonts w:hint="eastAsia"/>
        </w:rPr>
      </w:pPr>
      <w:r w:rsidRPr="0078197F">
        <w:rPr>
          <w:rFonts w:hint="eastAsia"/>
        </w:rPr>
        <w:t>陽明病，其人多汗，以津液外出</w:t>
      </w:r>
      <w:r w:rsidR="00ED4509">
        <w:rPr>
          <w:rFonts w:hint="eastAsia"/>
        </w:rPr>
        <w:t>，</w:t>
      </w:r>
      <w:r w:rsidRPr="0078197F">
        <w:rPr>
          <w:rFonts w:hint="eastAsia"/>
        </w:rPr>
        <w:t>胃中燥，大便必</w:t>
      </w:r>
      <w:r w:rsidR="00ED4509">
        <w:rPr>
          <w:rFonts w:hint="eastAsia"/>
        </w:rPr>
        <w:t>鞕</w:t>
      </w:r>
      <w:r w:rsidRPr="0078197F">
        <w:rPr>
          <w:rFonts w:hint="eastAsia"/>
        </w:rPr>
        <w:t>，</w:t>
      </w:r>
      <w:r w:rsidR="00ED4509">
        <w:rPr>
          <w:rFonts w:hint="eastAsia"/>
        </w:rPr>
        <w:t>鞕</w:t>
      </w:r>
      <w:r w:rsidRPr="0078197F">
        <w:rPr>
          <w:rFonts w:hint="eastAsia"/>
        </w:rPr>
        <w:t>則譫語，小承氣湯主之。若一服譫語止者，更莫</w:t>
      </w:r>
      <w:r w:rsidR="008A6639">
        <w:rPr>
          <w:rFonts w:hint="eastAsia"/>
        </w:rPr>
        <w:t>復</w:t>
      </w:r>
      <w:r w:rsidRPr="0078197F">
        <w:rPr>
          <w:rFonts w:hint="eastAsia"/>
        </w:rPr>
        <w:t>服。</w:t>
      </w:r>
    </w:p>
    <w:p w:rsidR="006E2D8F" w:rsidRDefault="006E2D8F" w:rsidP="00284086">
      <w:pPr>
        <w:pStyle w:val="13"/>
        <w:spacing w:after="60"/>
        <w:ind w:firstLine="712"/>
        <w:rPr>
          <w:rFonts w:hint="eastAsia"/>
        </w:rPr>
      </w:pPr>
      <w:r w:rsidRPr="0078197F">
        <w:rPr>
          <w:rFonts w:hint="eastAsia"/>
        </w:rPr>
        <w:t>陽明為病，法當多汗，為其熱盛也。水氣外泄，則胃液內燥，不能由小腸滲入大腸，而大便因硬。燥氣上蒸，則腦中清竅蒙翳，發為譫語</w:t>
      </w:r>
      <w:r w:rsidR="00ED4509">
        <w:rPr>
          <w:rFonts w:hint="eastAsia"/>
        </w:rPr>
        <w:t>。</w:t>
      </w:r>
      <w:r w:rsidRPr="0078197F">
        <w:rPr>
          <w:rFonts w:hint="eastAsia"/>
        </w:rPr>
        <w:t>此證不因吐而起</w:t>
      </w:r>
      <w:r w:rsidR="00ED4509">
        <w:rPr>
          <w:rFonts w:hint="eastAsia"/>
        </w:rPr>
        <w:t>，</w:t>
      </w:r>
      <w:r w:rsidRPr="0078197F">
        <w:rPr>
          <w:rFonts w:hint="eastAsia"/>
        </w:rPr>
        <w:t>內臟精氣未傷，故攻下較易，更不需大承氣湯，即改用小承氣。一服而譫語止，即不妨</w:t>
      </w:r>
      <w:r w:rsidR="00ED4509">
        <w:rPr>
          <w:rFonts w:hint="eastAsia"/>
        </w:rPr>
        <w:t>棄</w:t>
      </w:r>
      <w:r w:rsidRPr="0078197F">
        <w:rPr>
          <w:rFonts w:hint="eastAsia"/>
        </w:rPr>
        <w:t>其餘藥</w:t>
      </w:r>
      <w:r w:rsidR="00ED4509">
        <w:rPr>
          <w:rFonts w:hint="eastAsia"/>
        </w:rPr>
        <w:t>，</w:t>
      </w:r>
      <w:r w:rsidRPr="0078197F">
        <w:rPr>
          <w:rFonts w:hint="eastAsia"/>
        </w:rPr>
        <w:t>蓋以視前證為尤輕故也。張隱庵</w:t>
      </w:r>
      <w:r w:rsidR="00ED4509">
        <w:rPr>
          <w:rFonts w:hint="eastAsia"/>
        </w:rPr>
        <w:t>概</w:t>
      </w:r>
      <w:r w:rsidRPr="0078197F">
        <w:rPr>
          <w:rFonts w:hint="eastAsia"/>
        </w:rPr>
        <w:t>以誡慎目之，愚哉</w:t>
      </w:r>
      <w:r w:rsidR="002E36CD">
        <w:rPr>
          <w:rFonts w:hint="eastAsia"/>
        </w:rPr>
        <w:t>！</w:t>
      </w:r>
    </w:p>
    <w:p w:rsidR="006E2D8F" w:rsidRDefault="006E2D8F" w:rsidP="00284086">
      <w:pPr>
        <w:pStyle w:val="1c"/>
        <w:ind w:firstLine="729"/>
        <w:rPr>
          <w:rFonts w:hint="eastAsia"/>
        </w:rPr>
      </w:pPr>
      <w:r w:rsidRPr="0078197F">
        <w:rPr>
          <w:rFonts w:hint="eastAsia"/>
        </w:rPr>
        <w:lastRenderedPageBreak/>
        <w:t>陽明病，譫語，發潮熱，脈滑而疾者，小承氣湯主之。因與承湯一升，腹中轉矢氣者，更服一升。若不轉矢氣，勿更與之</w:t>
      </w:r>
      <w:r w:rsidR="00B331E2">
        <w:rPr>
          <w:rFonts w:hint="eastAsia"/>
        </w:rPr>
        <w:t>。</w:t>
      </w:r>
      <w:r w:rsidRPr="0078197F">
        <w:rPr>
          <w:rFonts w:hint="eastAsia"/>
        </w:rPr>
        <w:t>明日不大便，脈反微濇者，裏虛也，為難治，不可更與承氣湯。</w:t>
      </w:r>
    </w:p>
    <w:p w:rsidR="006E2D8F" w:rsidRDefault="006E2D8F" w:rsidP="00284086">
      <w:pPr>
        <w:pStyle w:val="13"/>
        <w:spacing w:after="60"/>
        <w:ind w:firstLine="712"/>
        <w:rPr>
          <w:rFonts w:hint="eastAsia"/>
        </w:rPr>
      </w:pPr>
      <w:r w:rsidRPr="0078197F">
        <w:rPr>
          <w:rFonts w:hint="eastAsia"/>
        </w:rPr>
        <w:t>內臟有所停蓄，則其脈滑，是故上膈有濕痰者滑，婦人妊娠者滑</w:t>
      </w:r>
      <w:r w:rsidR="00B331E2">
        <w:rPr>
          <w:rFonts w:hint="eastAsia"/>
        </w:rPr>
        <w:t>，</w:t>
      </w:r>
      <w:r w:rsidRPr="0078197F">
        <w:rPr>
          <w:rFonts w:hint="eastAsia"/>
        </w:rPr>
        <w:t>腸胃宿食不去者滑</w:t>
      </w:r>
      <w:r w:rsidR="00B331E2">
        <w:rPr>
          <w:rFonts w:hint="eastAsia"/>
        </w:rPr>
        <w:t>。《</w:t>
      </w:r>
      <w:r w:rsidRPr="0078197F">
        <w:rPr>
          <w:rFonts w:hint="eastAsia"/>
        </w:rPr>
        <w:t>金匱</w:t>
      </w:r>
      <w:r w:rsidR="00B331E2">
        <w:rPr>
          <w:rFonts w:hint="eastAsia"/>
        </w:rPr>
        <w:t>．</w:t>
      </w:r>
      <w:r w:rsidRPr="0078197F">
        <w:rPr>
          <w:rFonts w:hint="eastAsia"/>
        </w:rPr>
        <w:t>宿食篇</w:t>
      </w:r>
      <w:r w:rsidR="00B331E2">
        <w:rPr>
          <w:rFonts w:hint="eastAsia"/>
        </w:rPr>
        <w:t>》云</w:t>
      </w:r>
      <w:r w:rsidRPr="0078197F">
        <w:rPr>
          <w:rFonts w:hint="eastAsia"/>
        </w:rPr>
        <w:t>：</w:t>
      </w:r>
      <w:r w:rsidR="00B331E2">
        <w:rPr>
          <w:rFonts w:hint="eastAsia"/>
        </w:rPr>
        <w:t>「</w:t>
      </w:r>
      <w:r w:rsidRPr="0078197F">
        <w:rPr>
          <w:rFonts w:hint="eastAsia"/>
        </w:rPr>
        <w:t>下利</w:t>
      </w:r>
      <w:r w:rsidR="00B331E2">
        <w:rPr>
          <w:rFonts w:hint="eastAsia"/>
        </w:rPr>
        <w:t>，</w:t>
      </w:r>
      <w:r w:rsidRPr="0078197F">
        <w:rPr>
          <w:rFonts w:hint="eastAsia"/>
        </w:rPr>
        <w:t>脈滑者，當有所去，大承氣湯主之。</w:t>
      </w:r>
      <w:r w:rsidR="00B331E2">
        <w:rPr>
          <w:rFonts w:hint="eastAsia"/>
        </w:rPr>
        <w:t>」</w:t>
      </w:r>
      <w:r w:rsidRPr="0078197F">
        <w:rPr>
          <w:rFonts w:hint="eastAsia"/>
        </w:rPr>
        <w:t>即此例以推之，則脈滑之可攻</w:t>
      </w:r>
      <w:r w:rsidR="00B331E2">
        <w:rPr>
          <w:rFonts w:hint="eastAsia"/>
        </w:rPr>
        <w:t>，</w:t>
      </w:r>
      <w:r w:rsidRPr="0078197F">
        <w:rPr>
          <w:rFonts w:hint="eastAsia"/>
        </w:rPr>
        <w:t>決然無可疑者</w:t>
      </w:r>
      <w:r w:rsidR="00B331E2">
        <w:rPr>
          <w:rFonts w:hint="eastAsia"/>
        </w:rPr>
        <w:t>。</w:t>
      </w:r>
      <w:r w:rsidRPr="0078197F">
        <w:rPr>
          <w:rFonts w:hint="eastAsia"/>
        </w:rPr>
        <w:t>然則陽明病譫語發潮熱脈滑疾者</w:t>
      </w:r>
      <w:r w:rsidR="00B331E2">
        <w:rPr>
          <w:rFonts w:hint="eastAsia"/>
        </w:rPr>
        <w:t>，</w:t>
      </w:r>
      <w:r w:rsidRPr="0078197F">
        <w:rPr>
          <w:rFonts w:hint="eastAsia"/>
        </w:rPr>
        <w:t>何以但言小承氣湯主之</w:t>
      </w:r>
      <w:r w:rsidR="005B405A">
        <w:rPr>
          <w:rFonts w:hint="eastAsia"/>
        </w:rPr>
        <w:t>？</w:t>
      </w:r>
      <w:r w:rsidRPr="0078197F">
        <w:rPr>
          <w:rFonts w:hint="eastAsia"/>
        </w:rPr>
        <w:t>蓋譫語為大便心硬之證</w:t>
      </w:r>
      <w:r w:rsidR="00B331E2">
        <w:rPr>
          <w:rFonts w:hint="eastAsia"/>
        </w:rPr>
        <w:t>，</w:t>
      </w:r>
      <w:r w:rsidRPr="0078197F">
        <w:rPr>
          <w:rFonts w:hint="eastAsia"/>
        </w:rPr>
        <w:t>大便之硬為小承氣湯之證</w:t>
      </w:r>
      <w:r w:rsidR="00B331E2">
        <w:rPr>
          <w:rFonts w:hint="eastAsia"/>
        </w:rPr>
        <w:t>，</w:t>
      </w:r>
      <w:r w:rsidRPr="0078197F">
        <w:rPr>
          <w:rFonts w:hint="eastAsia"/>
        </w:rPr>
        <w:t>然猶必稍稍予之</w:t>
      </w:r>
      <w:r w:rsidR="00B331E2">
        <w:rPr>
          <w:rFonts w:hint="eastAsia"/>
        </w:rPr>
        <w:t>，</w:t>
      </w:r>
      <w:r w:rsidRPr="0078197F">
        <w:rPr>
          <w:rFonts w:hint="eastAsia"/>
        </w:rPr>
        <w:t>以驗轉矢氣與否。若轉矢氣續進一升，大便即當自下。若不轉矢氣而脈反微濇，則腸內津液本虛，此即上</w:t>
      </w:r>
      <w:r w:rsidR="005B405A">
        <w:rPr>
          <w:rFonts w:hint="eastAsia"/>
        </w:rPr>
        <w:t>「</w:t>
      </w:r>
      <w:r w:rsidRPr="0078197F">
        <w:rPr>
          <w:rFonts w:hint="eastAsia"/>
        </w:rPr>
        <w:t>脈濇則死</w:t>
      </w:r>
      <w:r w:rsidR="005B405A">
        <w:rPr>
          <w:rFonts w:hint="eastAsia"/>
        </w:rPr>
        <w:t>」</w:t>
      </w:r>
      <w:r w:rsidRPr="0078197F">
        <w:rPr>
          <w:rFonts w:hint="eastAsia"/>
        </w:rPr>
        <w:t>之證</w:t>
      </w:r>
      <w:r w:rsidR="00B331E2">
        <w:rPr>
          <w:rFonts w:hint="eastAsia"/>
        </w:rPr>
        <w:t>，</w:t>
      </w:r>
      <w:r w:rsidRPr="0078197F">
        <w:rPr>
          <w:rFonts w:hint="eastAsia"/>
        </w:rPr>
        <w:t>雖欲攻之而不為動也。愚按大便欲行，則脈當跳動</w:t>
      </w:r>
      <w:r w:rsidR="00B331E2">
        <w:rPr>
          <w:rFonts w:hint="eastAsia"/>
        </w:rPr>
        <w:t>，</w:t>
      </w:r>
      <w:r w:rsidRPr="0078197F">
        <w:rPr>
          <w:rFonts w:hint="eastAsia"/>
        </w:rPr>
        <w:t>上出魚際</w:t>
      </w:r>
      <w:r w:rsidR="00B331E2">
        <w:rPr>
          <w:rFonts w:hint="eastAsia"/>
        </w:rPr>
        <w:t>，</w:t>
      </w:r>
      <w:r w:rsidRPr="0078197F">
        <w:rPr>
          <w:rFonts w:hint="eastAsia"/>
        </w:rPr>
        <w:t>斷無大便欲行而脈反見濇之理。脈反微濇者，腸內絕無餘潤</w:t>
      </w:r>
      <w:r w:rsidR="00B331E2">
        <w:rPr>
          <w:rFonts w:hint="eastAsia"/>
        </w:rPr>
        <w:t>，</w:t>
      </w:r>
      <w:r w:rsidRPr="0078197F">
        <w:rPr>
          <w:rFonts w:hint="eastAsia"/>
        </w:rPr>
        <w:t>燥矢結如羊矢馬</w:t>
      </w:r>
      <w:r w:rsidR="00B331E2">
        <w:rPr>
          <w:rFonts w:hint="eastAsia"/>
        </w:rPr>
        <w:t>糞</w:t>
      </w:r>
      <w:r w:rsidRPr="0078197F">
        <w:rPr>
          <w:rFonts w:hint="eastAsia"/>
        </w:rPr>
        <w:t>者，一如頑石之不轉。曰</w:t>
      </w:r>
      <w:r w:rsidR="00B331E2">
        <w:rPr>
          <w:rFonts w:hint="eastAsia"/>
        </w:rPr>
        <w:t>「</w:t>
      </w:r>
      <w:r w:rsidRPr="0078197F">
        <w:rPr>
          <w:rFonts w:hint="eastAsia"/>
        </w:rPr>
        <w:t>不可更與承氣湯者</w:t>
      </w:r>
      <w:r w:rsidR="00B331E2">
        <w:rPr>
          <w:rFonts w:hint="eastAsia"/>
        </w:rPr>
        <w:t>」</w:t>
      </w:r>
      <w:r w:rsidRPr="0078197F">
        <w:rPr>
          <w:rFonts w:hint="eastAsia"/>
        </w:rPr>
        <w:t>，言無濟也。治之者用皂礬半斤，開水泡，傾入淨桶，乘熱坐於其上，其氣由肛門薰入，腸內燥矢，必化水而下。</w:t>
      </w:r>
      <w:r w:rsidR="005B405A">
        <w:rPr>
          <w:rFonts w:hint="eastAsia"/>
        </w:rPr>
        <w:t>嘗</w:t>
      </w:r>
      <w:r w:rsidRPr="0078197F">
        <w:rPr>
          <w:rFonts w:hint="eastAsia"/>
        </w:rPr>
        <w:t>見鄉人忌臨家肥田之</w:t>
      </w:r>
      <w:r w:rsidR="00B331E2">
        <w:rPr>
          <w:rFonts w:hint="eastAsia"/>
        </w:rPr>
        <w:t>糞</w:t>
      </w:r>
      <w:r w:rsidRPr="0078197F">
        <w:rPr>
          <w:rFonts w:hint="eastAsia"/>
        </w:rPr>
        <w:t>，投皂礬</w:t>
      </w:r>
      <w:r w:rsidR="00F75052">
        <w:rPr>
          <w:rFonts w:hint="eastAsia"/>
        </w:rPr>
        <w:t>於</w:t>
      </w:r>
      <w:r w:rsidRPr="0078197F">
        <w:rPr>
          <w:rFonts w:hint="eastAsia"/>
        </w:rPr>
        <w:t>糞池，一夕悉化為水。苟能依法用之，或能於不治之證，救活一二，蓋亦莫大功德也。</w:t>
      </w:r>
    </w:p>
    <w:p w:rsidR="006E2D8F" w:rsidRDefault="006E2D8F" w:rsidP="00284086">
      <w:pPr>
        <w:pStyle w:val="1c"/>
        <w:ind w:firstLine="729"/>
        <w:rPr>
          <w:rFonts w:hint="eastAsia"/>
        </w:rPr>
      </w:pPr>
      <w:r w:rsidRPr="0078197F">
        <w:rPr>
          <w:rFonts w:hint="eastAsia"/>
        </w:rPr>
        <w:t>陽明病，譫語，有潮熱，反不能食者，胃中必有燥屎五六枚也</w:t>
      </w:r>
      <w:r w:rsidR="005B405A">
        <w:rPr>
          <w:rFonts w:hint="eastAsia"/>
        </w:rPr>
        <w:t>，</w:t>
      </w:r>
      <w:r w:rsidRPr="0078197F">
        <w:rPr>
          <w:rFonts w:hint="eastAsia"/>
        </w:rPr>
        <w:t>宜大承氣湯。若能食者，但硬耳。（此條訂正）</w:t>
      </w:r>
    </w:p>
    <w:p w:rsidR="006E2D8F" w:rsidRDefault="006E2D8F" w:rsidP="00284086">
      <w:pPr>
        <w:pStyle w:val="13"/>
        <w:spacing w:after="60"/>
        <w:ind w:firstLine="712"/>
        <w:rPr>
          <w:rFonts w:hint="eastAsia"/>
        </w:rPr>
      </w:pPr>
      <w:r w:rsidRPr="0078197F">
        <w:rPr>
          <w:rFonts w:hint="eastAsia"/>
        </w:rPr>
        <w:t>陽明病而見譫語潮熱，其大便必硬</w:t>
      </w:r>
      <w:r w:rsidR="00E95291">
        <w:rPr>
          <w:rFonts w:hint="eastAsia"/>
        </w:rPr>
        <w:t>，</w:t>
      </w:r>
      <w:r w:rsidRPr="0078197F">
        <w:rPr>
          <w:rFonts w:hint="eastAsia"/>
        </w:rPr>
        <w:t>斷未有腑氣不通而能食之理</w:t>
      </w:r>
      <w:r w:rsidR="00E95291">
        <w:rPr>
          <w:rFonts w:hint="eastAsia"/>
        </w:rPr>
        <w:t>，</w:t>
      </w:r>
      <w:r w:rsidRPr="0078197F">
        <w:rPr>
          <w:rFonts w:hint="eastAsia"/>
        </w:rPr>
        <w:t>然則仲師何以言</w:t>
      </w:r>
      <w:r w:rsidR="00E95291">
        <w:rPr>
          <w:rFonts w:hint="eastAsia"/>
        </w:rPr>
        <w:t>「</w:t>
      </w:r>
      <w:r w:rsidRPr="0078197F">
        <w:rPr>
          <w:rFonts w:hint="eastAsia"/>
        </w:rPr>
        <w:t>反不能食</w:t>
      </w:r>
      <w:r w:rsidR="00E95291">
        <w:rPr>
          <w:rFonts w:hint="eastAsia"/>
        </w:rPr>
        <w:t>」</w:t>
      </w:r>
      <w:r w:rsidRPr="0078197F">
        <w:rPr>
          <w:rFonts w:hint="eastAsia"/>
        </w:rPr>
        <w:t>。曰</w:t>
      </w:r>
      <w:r w:rsidR="00E95291">
        <w:rPr>
          <w:rFonts w:hint="eastAsia"/>
        </w:rPr>
        <w:t>：「</w:t>
      </w:r>
      <w:r w:rsidRPr="0078197F">
        <w:rPr>
          <w:rFonts w:hint="eastAsia"/>
        </w:rPr>
        <w:t>此</w:t>
      </w:r>
      <w:r w:rsidRPr="0078197F">
        <w:rPr>
          <w:rFonts w:hint="eastAsia"/>
        </w:rPr>
        <w:lastRenderedPageBreak/>
        <w:t>仲師失辭，不可為訓者也。</w:t>
      </w:r>
      <w:r w:rsidR="00E95291">
        <w:rPr>
          <w:rFonts w:hint="eastAsia"/>
        </w:rPr>
        <w:t>」</w:t>
      </w:r>
      <w:r w:rsidRPr="0078197F">
        <w:rPr>
          <w:rFonts w:hint="eastAsia"/>
        </w:rPr>
        <w:t>原其意旨，不過</w:t>
      </w:r>
      <w:r w:rsidR="005B405A">
        <w:rPr>
          <w:rFonts w:hint="eastAsia"/>
        </w:rPr>
        <w:t>謂</w:t>
      </w:r>
      <w:r w:rsidRPr="0078197F">
        <w:rPr>
          <w:rFonts w:hint="eastAsia"/>
        </w:rPr>
        <w:t>潮熱之時，胃中宿食，或乘未經燥實而下行，則腸胃虛</w:t>
      </w:r>
      <w:r w:rsidR="00E95291">
        <w:rPr>
          <w:rFonts w:hint="eastAsia"/>
        </w:rPr>
        <w:t>，</w:t>
      </w:r>
      <w:r w:rsidRPr="0078197F">
        <w:rPr>
          <w:rFonts w:hint="eastAsia"/>
        </w:rPr>
        <w:t>當不至惡聞食臭</w:t>
      </w:r>
      <w:r w:rsidR="00E95291">
        <w:rPr>
          <w:rFonts w:hint="eastAsia"/>
        </w:rPr>
        <w:t>，</w:t>
      </w:r>
      <w:r w:rsidRPr="0078197F">
        <w:rPr>
          <w:rFonts w:hint="eastAsia"/>
        </w:rPr>
        <w:t>今反見食而飽</w:t>
      </w:r>
      <w:r w:rsidR="005B405A">
        <w:rPr>
          <w:rFonts w:hint="eastAsia"/>
        </w:rPr>
        <w:t>懣</w:t>
      </w:r>
      <w:r w:rsidRPr="0078197F">
        <w:rPr>
          <w:rFonts w:hint="eastAsia"/>
        </w:rPr>
        <w:t>，或稍稍納穀而脹痛，則胃中宿食，必因津液外泄，化為臭穢堅實之燥屎，欲下入小腸而不得</w:t>
      </w:r>
      <w:r w:rsidR="00E95291">
        <w:rPr>
          <w:rFonts w:hint="eastAsia"/>
        </w:rPr>
        <w:t>，</w:t>
      </w:r>
      <w:r w:rsidRPr="0078197F">
        <w:rPr>
          <w:rFonts w:hint="eastAsia"/>
        </w:rPr>
        <w:t>自非用大承氣湯以攻之，病必不除。若稍稍進糜粥，亦無所苦，此即謂之能食。雖潮熱譫語，不過腸中便硬，胃氣固無損也。此蓋為小承氣湯的證</w:t>
      </w:r>
      <w:r w:rsidR="00E95291">
        <w:rPr>
          <w:rFonts w:hint="eastAsia"/>
        </w:rPr>
        <w:t>，</w:t>
      </w:r>
      <w:r w:rsidRPr="0078197F">
        <w:rPr>
          <w:rFonts w:hint="eastAsia"/>
        </w:rPr>
        <w:t>故予謂</w:t>
      </w:r>
      <w:r w:rsidR="00E95291">
        <w:rPr>
          <w:rFonts w:hint="eastAsia"/>
        </w:rPr>
        <w:t>「</w:t>
      </w:r>
      <w:r w:rsidRPr="0078197F">
        <w:rPr>
          <w:rFonts w:hint="eastAsia"/>
        </w:rPr>
        <w:t>宜大承氣湯</w:t>
      </w:r>
      <w:r w:rsidR="00E95291">
        <w:rPr>
          <w:rFonts w:hint="eastAsia"/>
        </w:rPr>
        <w:t>」</w:t>
      </w:r>
      <w:r w:rsidRPr="0078197F">
        <w:rPr>
          <w:rFonts w:hint="eastAsia"/>
        </w:rPr>
        <w:t>五字，當在</w:t>
      </w:r>
      <w:r w:rsidR="00E95291">
        <w:rPr>
          <w:rFonts w:hint="eastAsia"/>
        </w:rPr>
        <w:t>「</w:t>
      </w:r>
      <w:r w:rsidRPr="0078197F">
        <w:rPr>
          <w:rFonts w:hint="eastAsia"/>
        </w:rPr>
        <w:t>五六枚也</w:t>
      </w:r>
      <w:r w:rsidR="00E95291">
        <w:rPr>
          <w:rFonts w:hint="eastAsia"/>
        </w:rPr>
        <w:t>」</w:t>
      </w:r>
      <w:r w:rsidRPr="0078197F">
        <w:rPr>
          <w:rFonts w:hint="eastAsia"/>
        </w:rPr>
        <w:t>下</w:t>
      </w:r>
      <w:r w:rsidR="00E95291">
        <w:rPr>
          <w:rFonts w:hint="eastAsia"/>
        </w:rPr>
        <w:t>，</w:t>
      </w:r>
      <w:r w:rsidRPr="0078197F">
        <w:rPr>
          <w:rFonts w:hint="eastAsia"/>
        </w:rPr>
        <w:t>今在</w:t>
      </w:r>
      <w:r w:rsidR="005B405A">
        <w:rPr>
          <w:rFonts w:hint="eastAsia"/>
        </w:rPr>
        <w:t>「</w:t>
      </w:r>
      <w:r w:rsidRPr="0078197F">
        <w:rPr>
          <w:rFonts w:hint="eastAsia"/>
        </w:rPr>
        <w:t>但硬耳</w:t>
      </w:r>
      <w:r w:rsidR="005B405A">
        <w:rPr>
          <w:rFonts w:hint="eastAsia"/>
        </w:rPr>
        <w:t>」</w:t>
      </w:r>
      <w:r w:rsidRPr="0078197F">
        <w:rPr>
          <w:rFonts w:hint="eastAsia"/>
        </w:rPr>
        <w:t>下，實為傳寫之誤。張隱庵乃於有燥屎者</w:t>
      </w:r>
      <w:r w:rsidR="00E95291">
        <w:rPr>
          <w:rFonts w:hint="eastAsia"/>
        </w:rPr>
        <w:t>，</w:t>
      </w:r>
      <w:r w:rsidRPr="0078197F">
        <w:rPr>
          <w:rFonts w:hint="eastAsia"/>
        </w:rPr>
        <w:t>反謂</w:t>
      </w:r>
      <w:r w:rsidR="00E95291">
        <w:rPr>
          <w:rFonts w:hint="eastAsia"/>
        </w:rPr>
        <w:t>「</w:t>
      </w:r>
      <w:r w:rsidRPr="0078197F">
        <w:rPr>
          <w:rFonts w:hint="eastAsia"/>
        </w:rPr>
        <w:t>不可下</w:t>
      </w:r>
      <w:r w:rsidR="00E95291">
        <w:rPr>
          <w:rFonts w:hint="eastAsia"/>
        </w:rPr>
        <w:t>，</w:t>
      </w:r>
      <w:r w:rsidRPr="0078197F">
        <w:rPr>
          <w:rFonts w:hint="eastAsia"/>
        </w:rPr>
        <w:t>能食</w:t>
      </w:r>
      <w:r w:rsidR="00E95291">
        <w:rPr>
          <w:rFonts w:hint="eastAsia"/>
        </w:rPr>
        <w:t>」</w:t>
      </w:r>
      <w:r w:rsidRPr="0078197F">
        <w:rPr>
          <w:rFonts w:hint="eastAsia"/>
        </w:rPr>
        <w:t>，而但有便硬之證者，反謂宜大承氣湯</w:t>
      </w:r>
      <w:r w:rsidR="00E95291">
        <w:rPr>
          <w:rFonts w:hint="eastAsia"/>
        </w:rPr>
        <w:t>，</w:t>
      </w:r>
      <w:r w:rsidRPr="0078197F">
        <w:rPr>
          <w:rFonts w:hint="eastAsia"/>
        </w:rPr>
        <w:t>顛倒謬誤，貽害不淺，特訂正之（玩但字、耳字</w:t>
      </w:r>
      <w:r w:rsidR="00E95291">
        <w:rPr>
          <w:rFonts w:hint="eastAsia"/>
        </w:rPr>
        <w:t>，</w:t>
      </w:r>
      <w:r w:rsidRPr="0078197F">
        <w:rPr>
          <w:rFonts w:hint="eastAsia"/>
        </w:rPr>
        <w:t>語氣極輕</w:t>
      </w:r>
      <w:r w:rsidR="00E95291">
        <w:rPr>
          <w:rFonts w:hint="eastAsia"/>
        </w:rPr>
        <w:t>。</w:t>
      </w:r>
      <w:r w:rsidRPr="0078197F">
        <w:rPr>
          <w:rFonts w:hint="eastAsia"/>
        </w:rPr>
        <w:t>必字、也字語氣極為鄭重</w:t>
      </w:r>
      <w:r w:rsidR="00E95291">
        <w:rPr>
          <w:rFonts w:hint="eastAsia"/>
        </w:rPr>
        <w:t>。</w:t>
      </w:r>
      <w:r w:rsidRPr="0078197F">
        <w:rPr>
          <w:rFonts w:hint="eastAsia"/>
        </w:rPr>
        <w:t>宜大承氣湯究</w:t>
      </w:r>
      <w:r w:rsidR="00E95291">
        <w:rPr>
          <w:rFonts w:hint="eastAsia"/>
        </w:rPr>
        <w:t>竟</w:t>
      </w:r>
      <w:r w:rsidRPr="0078197F">
        <w:rPr>
          <w:rFonts w:hint="eastAsia"/>
        </w:rPr>
        <w:t>當屬何證</w:t>
      </w:r>
      <w:r w:rsidR="00E95291">
        <w:rPr>
          <w:rFonts w:hint="eastAsia"/>
        </w:rPr>
        <w:t>，</w:t>
      </w:r>
      <w:r w:rsidRPr="0078197F">
        <w:rPr>
          <w:rFonts w:hint="eastAsia"/>
        </w:rPr>
        <w:t>通人皆當辨之</w:t>
      </w:r>
      <w:r w:rsidR="00E95291">
        <w:rPr>
          <w:rFonts w:hint="eastAsia"/>
        </w:rPr>
        <w:t>，</w:t>
      </w:r>
      <w:r w:rsidRPr="0078197F">
        <w:rPr>
          <w:rFonts w:hint="eastAsia"/>
        </w:rPr>
        <w:t>獨怪陳修</w:t>
      </w:r>
      <w:r w:rsidR="00E95291">
        <w:rPr>
          <w:rFonts w:hint="eastAsia"/>
        </w:rPr>
        <w:t>園</w:t>
      </w:r>
      <w:r w:rsidRPr="0078197F">
        <w:rPr>
          <w:rFonts w:hint="eastAsia"/>
        </w:rPr>
        <w:t>每作張氏應聲蟲</w:t>
      </w:r>
      <w:r w:rsidR="00E95291">
        <w:rPr>
          <w:rFonts w:hint="eastAsia"/>
        </w:rPr>
        <w:t>，</w:t>
      </w:r>
      <w:r w:rsidRPr="0078197F">
        <w:rPr>
          <w:rFonts w:hint="eastAsia"/>
        </w:rPr>
        <w:t>並謂不敢妄言錯</w:t>
      </w:r>
      <w:r w:rsidR="00E95291">
        <w:rPr>
          <w:rFonts w:hint="eastAsia"/>
        </w:rPr>
        <w:t>簡，</w:t>
      </w:r>
      <w:r w:rsidRPr="0078197F">
        <w:rPr>
          <w:rFonts w:hint="eastAsia"/>
        </w:rPr>
        <w:t>愚哉）</w:t>
      </w:r>
      <w:r w:rsidR="00E95291" w:rsidRPr="0078197F">
        <w:rPr>
          <w:rFonts w:hint="eastAsia"/>
        </w:rPr>
        <w:t>。</w:t>
      </w:r>
    </w:p>
    <w:p w:rsidR="006E2D8F" w:rsidRDefault="006E2D8F" w:rsidP="00284086">
      <w:pPr>
        <w:pStyle w:val="1c"/>
        <w:ind w:firstLine="729"/>
        <w:rPr>
          <w:rFonts w:hint="eastAsia"/>
        </w:rPr>
      </w:pPr>
      <w:r w:rsidRPr="0078197F">
        <w:rPr>
          <w:rFonts w:hint="eastAsia"/>
        </w:rPr>
        <w:t>陽明病，下血譫語者，此為熱入血室</w:t>
      </w:r>
      <w:r w:rsidR="003F490A">
        <w:rPr>
          <w:rFonts w:hint="eastAsia"/>
        </w:rPr>
        <w:t>。</w:t>
      </w:r>
      <w:r w:rsidRPr="0078197F">
        <w:rPr>
          <w:rFonts w:hint="eastAsia"/>
        </w:rPr>
        <w:t>但頭汗出者，刺期門</w:t>
      </w:r>
      <w:r w:rsidR="003F490A">
        <w:rPr>
          <w:rFonts w:hint="eastAsia"/>
        </w:rPr>
        <w:t>，</w:t>
      </w:r>
      <w:r w:rsidRPr="0078197F">
        <w:rPr>
          <w:rFonts w:hint="eastAsia"/>
        </w:rPr>
        <w:t>隨其實而泄之，濈然汗出則愈。</w:t>
      </w:r>
    </w:p>
    <w:p w:rsidR="006E2D8F" w:rsidRDefault="006E2D8F" w:rsidP="00284086">
      <w:pPr>
        <w:pStyle w:val="13"/>
        <w:spacing w:after="60"/>
        <w:ind w:firstLine="712"/>
        <w:rPr>
          <w:rFonts w:hint="eastAsia"/>
        </w:rPr>
      </w:pPr>
      <w:r w:rsidRPr="0078197F">
        <w:rPr>
          <w:rFonts w:hint="eastAsia"/>
        </w:rPr>
        <w:t>厥陰少陽與陽明合病，病發</w:t>
      </w:r>
      <w:r w:rsidR="00F75052">
        <w:rPr>
          <w:rFonts w:hint="eastAsia"/>
        </w:rPr>
        <w:t>於</w:t>
      </w:r>
      <w:r w:rsidRPr="0078197F">
        <w:rPr>
          <w:rFonts w:hint="eastAsia"/>
        </w:rPr>
        <w:t>厥陰之燥</w:t>
      </w:r>
      <w:r w:rsidR="00DC39F1">
        <w:rPr>
          <w:rFonts w:hint="eastAsia"/>
        </w:rPr>
        <w:t>，</w:t>
      </w:r>
      <w:r w:rsidRPr="0078197F">
        <w:rPr>
          <w:rFonts w:hint="eastAsia"/>
        </w:rPr>
        <w:t>肝液不能養</w:t>
      </w:r>
      <w:r w:rsidR="00890C91">
        <w:rPr>
          <w:rFonts w:hint="eastAsia"/>
        </w:rPr>
        <w:t>胆</w:t>
      </w:r>
      <w:r w:rsidRPr="0078197F">
        <w:rPr>
          <w:rFonts w:hint="eastAsia"/>
        </w:rPr>
        <w:t>，致</w:t>
      </w:r>
      <w:r w:rsidR="00890C91">
        <w:rPr>
          <w:rFonts w:hint="eastAsia"/>
        </w:rPr>
        <w:t>胆</w:t>
      </w:r>
      <w:r w:rsidRPr="0078197F">
        <w:rPr>
          <w:rFonts w:hint="eastAsia"/>
        </w:rPr>
        <w:t>火消水與食，留為胃病</w:t>
      </w:r>
      <w:r w:rsidR="00DC39F1">
        <w:rPr>
          <w:rFonts w:hint="eastAsia"/>
        </w:rPr>
        <w:t>，</w:t>
      </w:r>
      <w:r w:rsidRPr="0078197F">
        <w:rPr>
          <w:rFonts w:hint="eastAsia"/>
        </w:rPr>
        <w:t>予</w:t>
      </w:r>
      <w:r w:rsidR="00F75052">
        <w:rPr>
          <w:rFonts w:hint="eastAsia"/>
        </w:rPr>
        <w:t>於</w:t>
      </w:r>
      <w:r w:rsidR="00DC39F1">
        <w:rPr>
          <w:rFonts w:hint="eastAsia"/>
        </w:rPr>
        <w:t>《</w:t>
      </w:r>
      <w:r w:rsidRPr="0078197F">
        <w:rPr>
          <w:rFonts w:hint="eastAsia"/>
        </w:rPr>
        <w:t>金匱</w:t>
      </w:r>
      <w:r w:rsidR="00DC39F1">
        <w:rPr>
          <w:rFonts w:hint="eastAsia"/>
        </w:rPr>
        <w:t>》</w:t>
      </w:r>
      <w:r w:rsidRPr="0078197F">
        <w:rPr>
          <w:rFonts w:hint="eastAsia"/>
        </w:rPr>
        <w:t>消渴見之。病發</w:t>
      </w:r>
      <w:r w:rsidR="00F75052">
        <w:rPr>
          <w:rFonts w:hint="eastAsia"/>
        </w:rPr>
        <w:t>於</w:t>
      </w:r>
      <w:r w:rsidRPr="0078197F">
        <w:rPr>
          <w:rFonts w:hint="eastAsia"/>
        </w:rPr>
        <w:t>陽明之燥，傷及厥陰，</w:t>
      </w:r>
      <w:r w:rsidR="00890C91">
        <w:rPr>
          <w:rFonts w:hint="eastAsia"/>
        </w:rPr>
        <w:t>胆</w:t>
      </w:r>
      <w:r w:rsidRPr="0078197F">
        <w:rPr>
          <w:rFonts w:hint="eastAsia"/>
        </w:rPr>
        <w:t>火內動，迫血妄行，累及肝經，予</w:t>
      </w:r>
      <w:r w:rsidR="00F75052">
        <w:rPr>
          <w:rFonts w:hint="eastAsia"/>
        </w:rPr>
        <w:t>於</w:t>
      </w:r>
      <w:r w:rsidRPr="0078197F">
        <w:rPr>
          <w:rFonts w:hint="eastAsia"/>
        </w:rPr>
        <w:t>厥陰便膿血及本條譫語下血見之。蓋肝</w:t>
      </w:r>
      <w:r w:rsidR="00890C91">
        <w:rPr>
          <w:rFonts w:hint="eastAsia"/>
        </w:rPr>
        <w:t>胆</w:t>
      </w:r>
      <w:r w:rsidRPr="0078197F">
        <w:rPr>
          <w:rFonts w:hint="eastAsia"/>
        </w:rPr>
        <w:t>與胃同居中部，故肝</w:t>
      </w:r>
      <w:r w:rsidR="00890C91">
        <w:rPr>
          <w:rFonts w:hint="eastAsia"/>
        </w:rPr>
        <w:t>胆</w:t>
      </w:r>
      <w:r w:rsidRPr="0078197F">
        <w:rPr>
          <w:rFonts w:hint="eastAsia"/>
        </w:rPr>
        <w:t>餘液，為胃中消水穀之助。陽明邪熱上逼，則肝陰虛而</w:t>
      </w:r>
      <w:r w:rsidR="00890C91">
        <w:rPr>
          <w:rFonts w:hint="eastAsia"/>
        </w:rPr>
        <w:t>胆</w:t>
      </w:r>
      <w:r w:rsidRPr="0078197F">
        <w:rPr>
          <w:rFonts w:hint="eastAsia"/>
        </w:rPr>
        <w:t>火盛。</w:t>
      </w:r>
      <w:r w:rsidR="00890C91">
        <w:rPr>
          <w:rFonts w:hint="eastAsia"/>
        </w:rPr>
        <w:t>胆</w:t>
      </w:r>
      <w:r w:rsidRPr="0078197F">
        <w:rPr>
          <w:rFonts w:hint="eastAsia"/>
        </w:rPr>
        <w:t>火盛，則挾胃中燥熱上迫於腦部，因而譫語。血室即胞中血海，血得溫則行，遇寒則凝。肝陰虛而</w:t>
      </w:r>
      <w:r w:rsidR="00890C91">
        <w:rPr>
          <w:rFonts w:hint="eastAsia"/>
        </w:rPr>
        <w:t>胆</w:t>
      </w:r>
      <w:r w:rsidRPr="0078197F">
        <w:rPr>
          <w:rFonts w:hint="eastAsia"/>
        </w:rPr>
        <w:t>火盛，</w:t>
      </w:r>
      <w:r w:rsidR="00890C91">
        <w:rPr>
          <w:rFonts w:hint="eastAsia"/>
        </w:rPr>
        <w:t>胆</w:t>
      </w:r>
      <w:r w:rsidRPr="0078197F">
        <w:rPr>
          <w:rFonts w:hint="eastAsia"/>
        </w:rPr>
        <w:t>胃陽熱竄入血室，逼血橫行，因而下血。但頭汗出者，</w:t>
      </w:r>
      <w:r w:rsidR="00890C91">
        <w:rPr>
          <w:rFonts w:hint="eastAsia"/>
        </w:rPr>
        <w:t>胆</w:t>
      </w:r>
      <w:r w:rsidRPr="0078197F">
        <w:rPr>
          <w:rFonts w:hint="eastAsia"/>
        </w:rPr>
        <w:t>胃之熱，獨行腦部故也。期門為肝穴，在乳旁一寸，刺期門，實所以瀉</w:t>
      </w:r>
      <w:r w:rsidR="00890C91">
        <w:rPr>
          <w:rFonts w:hint="eastAsia"/>
        </w:rPr>
        <w:t>胆</w:t>
      </w:r>
      <w:r w:rsidRPr="0078197F">
        <w:rPr>
          <w:rFonts w:hint="eastAsia"/>
        </w:rPr>
        <w:t>火</w:t>
      </w:r>
      <w:r w:rsidR="001C67A9">
        <w:rPr>
          <w:rFonts w:hint="eastAsia"/>
        </w:rPr>
        <w:t>，</w:t>
      </w:r>
      <w:r w:rsidRPr="0078197F">
        <w:rPr>
          <w:rFonts w:hint="eastAsia"/>
        </w:rPr>
        <w:t>但</w:t>
      </w:r>
      <w:r w:rsidR="001C67A9">
        <w:rPr>
          <w:rFonts w:hint="eastAsia"/>
        </w:rPr>
        <w:t>令</w:t>
      </w:r>
      <w:r w:rsidR="00890C91">
        <w:rPr>
          <w:rFonts w:hint="eastAsia"/>
        </w:rPr>
        <w:t>胆</w:t>
      </w:r>
      <w:r w:rsidRPr="0078197F">
        <w:rPr>
          <w:rFonts w:hint="eastAsia"/>
        </w:rPr>
        <w:t>火微泄，殺其橫</w:t>
      </w:r>
      <w:r w:rsidR="003F490A">
        <w:rPr>
          <w:rFonts w:hint="eastAsia"/>
        </w:rPr>
        <w:t>出</w:t>
      </w:r>
      <w:r w:rsidRPr="0078197F">
        <w:rPr>
          <w:rFonts w:hint="eastAsia"/>
        </w:rPr>
        <w:t>之勢，其氣乃還歸中部，</w:t>
      </w:r>
      <w:r w:rsidRPr="0078197F">
        <w:rPr>
          <w:rFonts w:hint="eastAsia"/>
        </w:rPr>
        <w:lastRenderedPageBreak/>
        <w:t>與胃中津液</w:t>
      </w:r>
      <w:r w:rsidR="003F490A">
        <w:rPr>
          <w:rFonts w:hint="eastAsia"/>
        </w:rPr>
        <w:t>併</w:t>
      </w:r>
      <w:r w:rsidRPr="0078197F">
        <w:rPr>
          <w:rFonts w:hint="eastAsia"/>
        </w:rPr>
        <w:t>居，於是胃中津液外泄，濈然汗出，還見陽明本象，而下血譫語止矣。</w:t>
      </w:r>
    </w:p>
    <w:p w:rsidR="006E2D8F" w:rsidRDefault="006E2D8F" w:rsidP="00284086">
      <w:pPr>
        <w:pStyle w:val="1c"/>
        <w:ind w:firstLine="729"/>
        <w:rPr>
          <w:rFonts w:hint="eastAsia"/>
        </w:rPr>
      </w:pPr>
      <w:r w:rsidRPr="0078197F">
        <w:rPr>
          <w:rFonts w:hint="eastAsia"/>
        </w:rPr>
        <w:t>汗出譫語者，以有燥糞在胃中，此為風也。須下之，下之則愈，宜大承氣湯。過經乃可下之，下之若早，語言必亂，以表虛裏實故也。（此條訂正）</w:t>
      </w:r>
    </w:p>
    <w:p w:rsidR="006E2D8F" w:rsidRDefault="006E2D8F" w:rsidP="00284086">
      <w:pPr>
        <w:pStyle w:val="13"/>
        <w:spacing w:after="60"/>
        <w:ind w:firstLine="712"/>
        <w:rPr>
          <w:rFonts w:hint="eastAsia"/>
        </w:rPr>
      </w:pPr>
      <w:r w:rsidRPr="0078197F">
        <w:rPr>
          <w:rFonts w:hint="eastAsia"/>
        </w:rPr>
        <w:t>陽明為病，法當多汗</w:t>
      </w:r>
      <w:r w:rsidR="00B30499">
        <w:rPr>
          <w:rFonts w:hint="eastAsia"/>
        </w:rPr>
        <w:t>，</w:t>
      </w:r>
      <w:r w:rsidRPr="0078197F">
        <w:rPr>
          <w:rFonts w:hint="eastAsia"/>
        </w:rPr>
        <w:t>津液泄而胃中燥，胃中宿食，薰灼而成堅癖不化之糞。穢濁亢熱，上淩腦部</w:t>
      </w:r>
      <w:r w:rsidR="00B30499">
        <w:rPr>
          <w:rFonts w:hint="eastAsia"/>
        </w:rPr>
        <w:t>，</w:t>
      </w:r>
      <w:r w:rsidRPr="0078197F">
        <w:rPr>
          <w:rFonts w:hint="eastAsia"/>
        </w:rPr>
        <w:t>腦氣昏暈，遂發譫語，此證當用大承氣湯，無可疑者。惟</w:t>
      </w:r>
      <w:r w:rsidR="00B30499">
        <w:rPr>
          <w:rFonts w:hint="eastAsia"/>
        </w:rPr>
        <w:t>「</w:t>
      </w:r>
      <w:r w:rsidRPr="0078197F">
        <w:rPr>
          <w:rFonts w:hint="eastAsia"/>
        </w:rPr>
        <w:t>此為風也</w:t>
      </w:r>
      <w:r w:rsidR="00B30499">
        <w:rPr>
          <w:rFonts w:hint="eastAsia"/>
        </w:rPr>
        <w:t>」</w:t>
      </w:r>
      <w:r w:rsidRPr="0078197F">
        <w:rPr>
          <w:rFonts w:hint="eastAsia"/>
        </w:rPr>
        <w:t>及</w:t>
      </w:r>
      <w:r w:rsidR="00B30499">
        <w:rPr>
          <w:rFonts w:hint="eastAsia"/>
        </w:rPr>
        <w:t>「</w:t>
      </w:r>
      <w:r w:rsidRPr="0078197F">
        <w:rPr>
          <w:rFonts w:hint="eastAsia"/>
        </w:rPr>
        <w:t>過經乃可下之</w:t>
      </w:r>
      <w:r w:rsidR="00B30499">
        <w:rPr>
          <w:rFonts w:hint="eastAsia"/>
        </w:rPr>
        <w:t>」</w:t>
      </w:r>
      <w:r w:rsidRPr="0078197F">
        <w:rPr>
          <w:rFonts w:hint="eastAsia"/>
        </w:rPr>
        <w:t>數語，正需研究。夫汗出譫語宜大承氣湯者，為陽明習見之證。何以知其為風，何謂過經乃可下，且所過為何經，其言固大可疑也</w:t>
      </w:r>
      <w:r w:rsidR="00CB6BBD">
        <w:rPr>
          <w:rFonts w:hint="eastAsia"/>
        </w:rPr>
        <w:t>。</w:t>
      </w:r>
      <w:r w:rsidRPr="0078197F">
        <w:rPr>
          <w:rFonts w:hint="eastAsia"/>
        </w:rPr>
        <w:t>蓋此為太陽中風傳入陽明之證</w:t>
      </w:r>
      <w:r w:rsidR="00B30499">
        <w:rPr>
          <w:rFonts w:hint="eastAsia"/>
        </w:rPr>
        <w:t>，</w:t>
      </w:r>
      <w:r w:rsidRPr="0078197F">
        <w:rPr>
          <w:rFonts w:hint="eastAsia"/>
        </w:rPr>
        <w:t>中風本發熱有汗，其表自疏，汗液外泄，不待一候之期</w:t>
      </w:r>
      <w:r w:rsidR="00B30499">
        <w:rPr>
          <w:rFonts w:hint="eastAsia"/>
        </w:rPr>
        <w:t>，</w:t>
      </w:r>
      <w:r w:rsidRPr="0078197F">
        <w:rPr>
          <w:rFonts w:hint="eastAsia"/>
        </w:rPr>
        <w:t>胃中即能化燥</w:t>
      </w:r>
      <w:r w:rsidR="00CB6BBD">
        <w:rPr>
          <w:rFonts w:hint="eastAsia"/>
        </w:rPr>
        <w:t>。</w:t>
      </w:r>
      <w:r w:rsidRPr="0078197F">
        <w:rPr>
          <w:rFonts w:hint="eastAsia"/>
        </w:rPr>
        <w:t>過經為太陽證罷，不惡風之謂也。惟下接</w:t>
      </w:r>
      <w:r w:rsidR="00B30499">
        <w:rPr>
          <w:rFonts w:hint="eastAsia"/>
        </w:rPr>
        <w:t>「</w:t>
      </w:r>
      <w:r w:rsidRPr="0078197F">
        <w:rPr>
          <w:rFonts w:hint="eastAsia"/>
        </w:rPr>
        <w:t>下之太早，語言必亂，以表虛裏實故也</w:t>
      </w:r>
      <w:r w:rsidR="00B30499">
        <w:rPr>
          <w:rFonts w:hint="eastAsia"/>
        </w:rPr>
        <w:t>」</w:t>
      </w:r>
      <w:r w:rsidRPr="0078197F">
        <w:rPr>
          <w:rFonts w:hint="eastAsia"/>
        </w:rPr>
        <w:t>三句，至為難解。汗出原屬表虛，胃燥本為裏實，若謂表虛裏實為不當早下，豈一候已過，而作再經，即不為表虛裏實乎</w:t>
      </w:r>
      <w:r w:rsidR="00B30499">
        <w:rPr>
          <w:rFonts w:hint="eastAsia"/>
        </w:rPr>
        <w:t>！</w:t>
      </w:r>
      <w:r w:rsidRPr="0078197F">
        <w:rPr>
          <w:rFonts w:hint="eastAsia"/>
        </w:rPr>
        <w:t>何謂過經乃可下乎</w:t>
      </w:r>
      <w:r w:rsidR="00B30499">
        <w:rPr>
          <w:rFonts w:hint="eastAsia"/>
        </w:rPr>
        <w:t>？</w:t>
      </w:r>
      <w:r w:rsidRPr="0078197F">
        <w:rPr>
          <w:rFonts w:hint="eastAsia"/>
        </w:rPr>
        <w:t>且未下已發譫語，又何謂下之太早語言必亂乎</w:t>
      </w:r>
      <w:r w:rsidR="00B30499">
        <w:rPr>
          <w:rFonts w:hint="eastAsia"/>
        </w:rPr>
        <w:t>？</w:t>
      </w:r>
      <w:r w:rsidRPr="0078197F">
        <w:rPr>
          <w:rFonts w:hint="eastAsia"/>
        </w:rPr>
        <w:t>蓋仲師所謂表虛，特以太陽風邪未解言之。風主疏泄，故汗常出而表之為虛</w:t>
      </w:r>
      <w:r w:rsidR="00B30499">
        <w:rPr>
          <w:rFonts w:hint="eastAsia"/>
        </w:rPr>
        <w:t>，</w:t>
      </w:r>
      <w:r w:rsidRPr="0078197F">
        <w:rPr>
          <w:rFonts w:hint="eastAsia"/>
        </w:rPr>
        <w:t>若風邪外解，即表汗當止</w:t>
      </w:r>
      <w:r w:rsidR="00B30499">
        <w:rPr>
          <w:rFonts w:hint="eastAsia"/>
        </w:rPr>
        <w:t>，</w:t>
      </w:r>
      <w:r w:rsidRPr="0078197F">
        <w:rPr>
          <w:rFonts w:hint="eastAsia"/>
        </w:rPr>
        <w:t>但存裏實，肌腠之間，即不為風邪留戀，乃不至隨下後虛氣上攻，神經卒然瞀亂，故前此之譫語，出於胃中燥熱。後此語言之亂，由於風邪未解，並下後燥氣而上攻。譫語者不死，語言之亂為腦受</w:t>
      </w:r>
      <w:r w:rsidR="00E66028">
        <w:rPr>
          <w:rFonts w:hint="eastAsia"/>
        </w:rPr>
        <w:t>衝</w:t>
      </w:r>
      <w:r w:rsidRPr="0078197F">
        <w:rPr>
          <w:rFonts w:hint="eastAsia"/>
        </w:rPr>
        <w:t>激，或不免於死</w:t>
      </w:r>
      <w:r w:rsidR="00B30499">
        <w:rPr>
          <w:rFonts w:hint="eastAsia"/>
        </w:rPr>
        <w:t>，</w:t>
      </w:r>
      <w:r w:rsidRPr="0078197F">
        <w:rPr>
          <w:rFonts w:hint="eastAsia"/>
        </w:rPr>
        <w:t>微甚之間，判若天</w:t>
      </w:r>
      <w:r w:rsidR="00CB6BBD">
        <w:rPr>
          <w:rFonts w:hint="eastAsia"/>
        </w:rPr>
        <w:t>淵</w:t>
      </w:r>
      <w:r w:rsidRPr="0078197F">
        <w:rPr>
          <w:rFonts w:hint="eastAsia"/>
        </w:rPr>
        <w:t>，早下之為禁例，實由於此。此即表解乃可攻裏之義也。愚按</w:t>
      </w:r>
      <w:r w:rsidR="00B30499">
        <w:rPr>
          <w:rFonts w:hint="eastAsia"/>
        </w:rPr>
        <w:t>「</w:t>
      </w:r>
      <w:r w:rsidRPr="0078197F">
        <w:rPr>
          <w:rFonts w:hint="eastAsia"/>
        </w:rPr>
        <w:t>下之則愈</w:t>
      </w:r>
      <w:r w:rsidR="00B30499">
        <w:rPr>
          <w:rFonts w:hint="eastAsia"/>
        </w:rPr>
        <w:t>」</w:t>
      </w:r>
      <w:r w:rsidRPr="0078197F">
        <w:rPr>
          <w:rFonts w:hint="eastAsia"/>
        </w:rPr>
        <w:t>二句，當與須下之直接，不當</w:t>
      </w:r>
      <w:r w:rsidR="00B30499">
        <w:rPr>
          <w:rFonts w:hint="eastAsia"/>
        </w:rPr>
        <w:t>隸</w:t>
      </w:r>
      <w:r w:rsidRPr="0078197F">
        <w:rPr>
          <w:rFonts w:hint="eastAsia"/>
        </w:rPr>
        <w:t>於節末，特訂正之。</w:t>
      </w:r>
    </w:p>
    <w:p w:rsidR="006E2D8F" w:rsidRDefault="006E2D8F" w:rsidP="00284086">
      <w:pPr>
        <w:pStyle w:val="1c"/>
        <w:ind w:firstLine="729"/>
        <w:rPr>
          <w:rFonts w:hint="eastAsia"/>
        </w:rPr>
      </w:pPr>
      <w:r w:rsidRPr="0078197F">
        <w:rPr>
          <w:rFonts w:hint="eastAsia"/>
        </w:rPr>
        <w:lastRenderedPageBreak/>
        <w:t>傷寒</w:t>
      </w:r>
      <w:r w:rsidR="00CB6BBD">
        <w:rPr>
          <w:rFonts w:hint="eastAsia"/>
        </w:rPr>
        <w:t>，</w:t>
      </w:r>
      <w:r w:rsidRPr="0078197F">
        <w:rPr>
          <w:rFonts w:hint="eastAsia"/>
        </w:rPr>
        <w:t>四五日，脈沉而喘滿，沉為在裏，而反發其汗，津夜越出，大便為難，表虛裏實，久則譫語。</w:t>
      </w:r>
    </w:p>
    <w:p w:rsidR="006E2D8F" w:rsidRDefault="006E2D8F" w:rsidP="00284086">
      <w:pPr>
        <w:pStyle w:val="13"/>
        <w:spacing w:after="60"/>
        <w:ind w:firstLine="712"/>
        <w:rPr>
          <w:rFonts w:hint="eastAsia"/>
        </w:rPr>
      </w:pPr>
      <w:r w:rsidRPr="0078197F">
        <w:rPr>
          <w:rFonts w:hint="eastAsia"/>
        </w:rPr>
        <w:t>傷寒四五日，猶在太陽七日期內，脈當浮緊而反見脈沉喘滿，此為何氣變證</w:t>
      </w:r>
      <w:r w:rsidR="008F783C">
        <w:rPr>
          <w:rFonts w:hint="eastAsia"/>
        </w:rPr>
        <w:t>，</w:t>
      </w:r>
      <w:r w:rsidRPr="0078197F">
        <w:rPr>
          <w:rFonts w:hint="eastAsia"/>
        </w:rPr>
        <w:t>治傷寒者，不可不知也。人當飲食於胃，其氣散佈為衛，故水氣在皮毛。食入於胃，其精內蘊為營，故穀氣在脈。</w:t>
      </w:r>
      <w:r w:rsidR="008F783C">
        <w:rPr>
          <w:rFonts w:hint="eastAsia"/>
        </w:rPr>
        <w:t>穀</w:t>
      </w:r>
      <w:r w:rsidRPr="0078197F">
        <w:rPr>
          <w:rFonts w:hint="eastAsia"/>
        </w:rPr>
        <w:t>氣勝，則營氣抗拒外邪，而脈見浮緊。穀氣弱，而水氣勝，則營虛不能外達，水濕內陷則喘，其責在肺</w:t>
      </w:r>
      <w:r w:rsidR="00CB6BBD">
        <w:rPr>
          <w:rFonts w:hint="eastAsia"/>
        </w:rPr>
        <w:t>。</w:t>
      </w:r>
      <w:r w:rsidRPr="0078197F">
        <w:rPr>
          <w:rFonts w:hint="eastAsia"/>
        </w:rPr>
        <w:t>穀氣不行則滿</w:t>
      </w:r>
      <w:r w:rsidR="00B4559A">
        <w:rPr>
          <w:rFonts w:hint="eastAsia"/>
        </w:rPr>
        <w:t>，</w:t>
      </w:r>
      <w:r w:rsidRPr="0078197F">
        <w:rPr>
          <w:rFonts w:hint="eastAsia"/>
        </w:rPr>
        <w:t>其責在脾，病不在皮毛肌腠，脈乃轉浮而沉。</w:t>
      </w:r>
      <w:r w:rsidR="00B4559A">
        <w:rPr>
          <w:rFonts w:hint="eastAsia"/>
        </w:rPr>
        <w:t>《</w:t>
      </w:r>
      <w:r w:rsidRPr="0078197F">
        <w:rPr>
          <w:rFonts w:hint="eastAsia"/>
        </w:rPr>
        <w:t>金匱</w:t>
      </w:r>
      <w:r w:rsidR="00B4559A">
        <w:rPr>
          <w:rFonts w:hint="eastAsia"/>
        </w:rPr>
        <w:t>》</w:t>
      </w:r>
      <w:r w:rsidRPr="0078197F">
        <w:rPr>
          <w:rFonts w:hint="eastAsia"/>
        </w:rPr>
        <w:t>水氣病其脈多沉者，脈中穀氣少也。傷寒本不能食，胃中生血之原，一時不續，則血熱漸減，不能充溢孫絡，因而脈沉。沉為在裏者，即</w:t>
      </w:r>
      <w:r w:rsidR="00B4559A">
        <w:rPr>
          <w:rFonts w:hint="eastAsia"/>
        </w:rPr>
        <w:t>《</w:t>
      </w:r>
      <w:r w:rsidRPr="0078197F">
        <w:rPr>
          <w:rFonts w:hint="eastAsia"/>
        </w:rPr>
        <w:t>金匱</w:t>
      </w:r>
      <w:r w:rsidR="00B4559A">
        <w:rPr>
          <w:rFonts w:hint="eastAsia"/>
        </w:rPr>
        <w:t>》</w:t>
      </w:r>
      <w:r w:rsidRPr="0078197F">
        <w:rPr>
          <w:rFonts w:hint="eastAsia"/>
        </w:rPr>
        <w:t>所言沉為絡脈虛也。胃中穀氣本虛，靜而養之，猶恐不濟，而反援</w:t>
      </w:r>
      <w:r w:rsidR="00B4559A">
        <w:rPr>
          <w:rFonts w:hint="eastAsia"/>
        </w:rPr>
        <w:t>「</w:t>
      </w:r>
      <w:r w:rsidRPr="0078197F">
        <w:rPr>
          <w:rFonts w:hint="eastAsia"/>
        </w:rPr>
        <w:t>太陽陽明合病喘而胸滿</w:t>
      </w:r>
      <w:r w:rsidR="00B4559A">
        <w:rPr>
          <w:rFonts w:hint="eastAsia"/>
        </w:rPr>
        <w:t>」</w:t>
      </w:r>
      <w:r w:rsidRPr="0078197F">
        <w:rPr>
          <w:rFonts w:hint="eastAsia"/>
        </w:rPr>
        <w:t>之例</w:t>
      </w:r>
      <w:r w:rsidR="00B4559A">
        <w:rPr>
          <w:rFonts w:hint="eastAsia"/>
        </w:rPr>
        <w:t>，</w:t>
      </w:r>
      <w:r w:rsidRPr="0078197F">
        <w:rPr>
          <w:rFonts w:hint="eastAsia"/>
        </w:rPr>
        <w:t>用麻黃湯以發其汗，劫胃中津液外出，以致津液不能由小腸下滲大腸而大便為難。表虛裏實，則陰液不足，不能制陽明燥氣</w:t>
      </w:r>
      <w:r w:rsidR="00B4559A">
        <w:rPr>
          <w:rFonts w:hint="eastAsia"/>
        </w:rPr>
        <w:t>，</w:t>
      </w:r>
      <w:r w:rsidRPr="0078197F">
        <w:rPr>
          <w:rFonts w:hint="eastAsia"/>
        </w:rPr>
        <w:t>於是濁熱上</w:t>
      </w:r>
      <w:r w:rsidR="00E66028">
        <w:rPr>
          <w:rFonts w:hint="eastAsia"/>
        </w:rPr>
        <w:t>衝</w:t>
      </w:r>
      <w:r w:rsidRPr="0078197F">
        <w:rPr>
          <w:rFonts w:hint="eastAsia"/>
        </w:rPr>
        <w:t>腦部，心神恍惚，發為譫語。愚按，此證宜</w:t>
      </w:r>
      <w:r w:rsidR="000E0CD3">
        <w:rPr>
          <w:rFonts w:hint="eastAsia"/>
        </w:rPr>
        <w:t>厚朴</w:t>
      </w:r>
      <w:r w:rsidR="00CB6BBD">
        <w:rPr>
          <w:rFonts w:hint="eastAsia"/>
        </w:rPr>
        <w:t>、</w:t>
      </w:r>
      <w:r w:rsidRPr="0078197F">
        <w:rPr>
          <w:rFonts w:hint="eastAsia"/>
        </w:rPr>
        <w:t>杏仁以定喘，小承氣湯以祛滿，使胃中微和而</w:t>
      </w:r>
      <w:r w:rsidR="00B4559A">
        <w:rPr>
          <w:rFonts w:hint="eastAsia"/>
        </w:rPr>
        <w:t>穀</w:t>
      </w:r>
      <w:r w:rsidRPr="0078197F">
        <w:rPr>
          <w:rFonts w:hint="eastAsia"/>
        </w:rPr>
        <w:t>氣自行，喘滿既定，即脈之沉者亦起矣。</w:t>
      </w:r>
    </w:p>
    <w:p w:rsidR="006E2D8F" w:rsidRDefault="006E2D8F" w:rsidP="00284086">
      <w:pPr>
        <w:pStyle w:val="1c"/>
        <w:ind w:firstLine="729"/>
        <w:rPr>
          <w:rFonts w:hint="eastAsia"/>
        </w:rPr>
      </w:pPr>
      <w:r w:rsidRPr="0078197F">
        <w:rPr>
          <w:rFonts w:hint="eastAsia"/>
        </w:rPr>
        <w:t>陽明病，腹滿，身重難以轉側，口不仁，面垢，遺尿，發汗則譫語，下之則頞頭上生汗，手足厥冷，若自汗出者，白虎湯主之。（此條訂正）</w:t>
      </w:r>
    </w:p>
    <w:p w:rsidR="006E2D8F" w:rsidRDefault="006E2D8F" w:rsidP="00284086">
      <w:pPr>
        <w:pStyle w:val="1c"/>
        <w:ind w:firstLine="729"/>
        <w:rPr>
          <w:rFonts w:hint="eastAsia"/>
        </w:rPr>
      </w:pPr>
      <w:r w:rsidRPr="0078197F">
        <w:rPr>
          <w:rFonts w:hint="eastAsia"/>
        </w:rPr>
        <w:t>白虎湯方</w:t>
      </w:r>
    </w:p>
    <w:p w:rsidR="006E2D8F" w:rsidRDefault="006E2D8F" w:rsidP="00284086">
      <w:pPr>
        <w:pStyle w:val="2f3"/>
        <w:spacing w:after="60"/>
        <w:ind w:firstLine="712"/>
        <w:rPr>
          <w:rFonts w:hint="eastAsia"/>
        </w:rPr>
      </w:pPr>
      <w:r w:rsidRPr="0078197F">
        <w:rPr>
          <w:rFonts w:hint="eastAsia"/>
        </w:rPr>
        <w:t>知母（六兩）石膏（一觔）甘草（二兩）粳米（六合）</w:t>
      </w:r>
    </w:p>
    <w:p w:rsidR="006E2D8F" w:rsidRDefault="006E2D8F" w:rsidP="00284086">
      <w:pPr>
        <w:pStyle w:val="2f3"/>
        <w:spacing w:after="60"/>
        <w:ind w:firstLine="712"/>
        <w:rPr>
          <w:rFonts w:hint="eastAsia"/>
        </w:rPr>
      </w:pPr>
      <w:r w:rsidRPr="0078197F">
        <w:rPr>
          <w:rFonts w:hint="eastAsia"/>
        </w:rPr>
        <w:t>上四味，以水一</w:t>
      </w:r>
      <w:r w:rsidR="00030F00">
        <w:rPr>
          <w:rFonts w:hint="eastAsia"/>
        </w:rPr>
        <w:t>斗</w:t>
      </w:r>
      <w:r w:rsidRPr="0078197F">
        <w:rPr>
          <w:rFonts w:hint="eastAsia"/>
        </w:rPr>
        <w:t>，煮米熟，湯成去</w:t>
      </w:r>
      <w:r w:rsidR="00295D6A">
        <w:rPr>
          <w:rFonts w:hint="eastAsia"/>
        </w:rPr>
        <w:t>滓</w:t>
      </w:r>
      <w:r w:rsidRPr="0078197F">
        <w:rPr>
          <w:rFonts w:hint="eastAsia"/>
        </w:rPr>
        <w:t>，溫服一升，</w:t>
      </w:r>
      <w:r w:rsidRPr="0078197F">
        <w:rPr>
          <w:rFonts w:hint="eastAsia"/>
        </w:rPr>
        <w:lastRenderedPageBreak/>
        <w:t>日三服。</w:t>
      </w:r>
    </w:p>
    <w:p w:rsidR="006E2D8F" w:rsidRDefault="006E2D8F" w:rsidP="00284086">
      <w:pPr>
        <w:pStyle w:val="13"/>
        <w:spacing w:after="60"/>
        <w:ind w:firstLine="712"/>
        <w:rPr>
          <w:rFonts w:hint="eastAsia"/>
        </w:rPr>
      </w:pPr>
      <w:r w:rsidRPr="0078197F">
        <w:rPr>
          <w:rFonts w:hint="eastAsia"/>
        </w:rPr>
        <w:t>此條為陽明經證</w:t>
      </w:r>
      <w:r w:rsidR="001B4FA8">
        <w:rPr>
          <w:rFonts w:hint="eastAsia"/>
        </w:rPr>
        <w:t>，</w:t>
      </w:r>
      <w:r w:rsidRPr="0078197F">
        <w:rPr>
          <w:rFonts w:hint="eastAsia"/>
        </w:rPr>
        <w:t>發端</w:t>
      </w:r>
      <w:r w:rsidR="001B4FA8">
        <w:rPr>
          <w:rFonts w:hint="eastAsia"/>
        </w:rPr>
        <w:t>「</w:t>
      </w:r>
      <w:r w:rsidRPr="0078197F">
        <w:rPr>
          <w:rFonts w:hint="eastAsia"/>
        </w:rPr>
        <w:t>三陽合病</w:t>
      </w:r>
      <w:r w:rsidR="001B4FA8">
        <w:rPr>
          <w:rFonts w:hint="eastAsia"/>
        </w:rPr>
        <w:t>」</w:t>
      </w:r>
      <w:r w:rsidRPr="0078197F">
        <w:rPr>
          <w:rFonts w:hint="eastAsia"/>
        </w:rPr>
        <w:t>四字，當在後文</w:t>
      </w:r>
      <w:r w:rsidR="006B5E36">
        <w:rPr>
          <w:rFonts w:hint="eastAsia"/>
        </w:rPr>
        <w:t>「</w:t>
      </w:r>
      <w:r w:rsidRPr="0078197F">
        <w:rPr>
          <w:rFonts w:hint="eastAsia"/>
        </w:rPr>
        <w:t>脈浮而緊</w:t>
      </w:r>
      <w:r w:rsidR="006B5E36">
        <w:rPr>
          <w:rFonts w:hint="eastAsia"/>
        </w:rPr>
        <w:t>」</w:t>
      </w:r>
      <w:r w:rsidRPr="0078197F">
        <w:rPr>
          <w:rFonts w:hint="eastAsia"/>
        </w:rPr>
        <w:t>條，傳寫之倒誤也。夫脈</w:t>
      </w:r>
      <w:r w:rsidR="006B5E36">
        <w:rPr>
          <w:rFonts w:hint="eastAsia"/>
        </w:rPr>
        <w:t>浮</w:t>
      </w:r>
      <w:r w:rsidRPr="0078197F">
        <w:rPr>
          <w:rFonts w:hint="eastAsia"/>
        </w:rPr>
        <w:t>緊屬太陽，咽燥</w:t>
      </w:r>
      <w:r w:rsidR="006B5E36">
        <w:rPr>
          <w:rFonts w:hint="eastAsia"/>
        </w:rPr>
        <w:t>口</w:t>
      </w:r>
      <w:r w:rsidRPr="0078197F">
        <w:rPr>
          <w:rFonts w:hint="eastAsia"/>
        </w:rPr>
        <w:t>苦屬少陽，不惡寒反惡熱屬陽明。此三者，皆三陽篇提綱，固當為三陽合病，本條則無之</w:t>
      </w:r>
      <w:r w:rsidR="001B4FA8">
        <w:rPr>
          <w:rFonts w:hint="eastAsia"/>
        </w:rPr>
        <w:t>，</w:t>
      </w:r>
      <w:r w:rsidRPr="0078197F">
        <w:rPr>
          <w:rFonts w:hint="eastAsia"/>
        </w:rPr>
        <w:t>可知歷來注釋家，望文生訓，皆瞽說也。夫陽明之中氣為太陰，太陽將傳陽明，必上濕而下燥</w:t>
      </w:r>
      <w:r w:rsidR="001B4FA8">
        <w:rPr>
          <w:rFonts w:hint="eastAsia"/>
        </w:rPr>
        <w:t>，</w:t>
      </w:r>
      <w:r w:rsidRPr="0078197F">
        <w:rPr>
          <w:rFonts w:hint="eastAsia"/>
        </w:rPr>
        <w:t>故有脈遲汗出不惡寒者，亦必有身重短氣腹滿而喘諸證。為其太陽表汗未盡，內</w:t>
      </w:r>
      <w:r w:rsidR="001B4FA8">
        <w:rPr>
          <w:rFonts w:hint="eastAsia"/>
        </w:rPr>
        <w:t>併</w:t>
      </w:r>
      <w:r w:rsidRPr="0078197F">
        <w:rPr>
          <w:rFonts w:hint="eastAsia"/>
        </w:rPr>
        <w:t>太陰之濕而未易化燥也。濕熱內蘊，上冒咽喉而出，則口中糜碎</w:t>
      </w:r>
      <w:r w:rsidR="001B4FA8">
        <w:rPr>
          <w:rFonts w:hint="eastAsia"/>
        </w:rPr>
        <w:t>，</w:t>
      </w:r>
      <w:r w:rsidRPr="0078197F">
        <w:rPr>
          <w:rFonts w:hint="eastAsia"/>
        </w:rPr>
        <w:t>舌苔</w:t>
      </w:r>
      <w:r w:rsidR="008A6639">
        <w:rPr>
          <w:rFonts w:hint="eastAsia"/>
        </w:rPr>
        <w:t>乾</w:t>
      </w:r>
      <w:r w:rsidRPr="0078197F">
        <w:rPr>
          <w:rFonts w:hint="eastAsia"/>
        </w:rPr>
        <w:t>膩而厚，至不能辨五味。下逼於腎膀，則小溲不禁。此時若發其汗，則胃中燥熱上攻腦部，必至心神恍惚，發為譫語。若用硝</w:t>
      </w:r>
      <w:r w:rsidR="006B5E36">
        <w:rPr>
          <w:rFonts w:hint="eastAsia"/>
        </w:rPr>
        <w:t>、</w:t>
      </w:r>
      <w:r w:rsidRPr="0078197F">
        <w:rPr>
          <w:rFonts w:hint="eastAsia"/>
        </w:rPr>
        <w:t>黃以下之，則浮熱上冒陽明經脈入腦之處，而頞上生汗，頞上者，闕上也（兩眉間為</w:t>
      </w:r>
      <w:r w:rsidR="001B4FA8">
        <w:rPr>
          <w:rFonts w:hint="eastAsia"/>
        </w:rPr>
        <w:t>闕，</w:t>
      </w:r>
      <w:r w:rsidRPr="0078197F">
        <w:rPr>
          <w:rFonts w:hint="eastAsia"/>
        </w:rPr>
        <w:t>為愁苦者見顰蹙之處</w:t>
      </w:r>
      <w:r w:rsidR="001B4FA8">
        <w:rPr>
          <w:rFonts w:hint="eastAsia"/>
        </w:rPr>
        <w:t>，</w:t>
      </w:r>
      <w:r w:rsidRPr="0078197F">
        <w:rPr>
          <w:rFonts w:hint="eastAsia"/>
        </w:rPr>
        <w:t>孟子所謂蹙</w:t>
      </w:r>
      <w:r w:rsidR="006B5E36">
        <w:rPr>
          <w:rFonts w:hint="eastAsia"/>
        </w:rPr>
        <w:t>頞</w:t>
      </w:r>
      <w:r w:rsidR="001B4FA8">
        <w:rPr>
          <w:rFonts w:hint="eastAsia"/>
        </w:rPr>
        <w:t>，</w:t>
      </w:r>
      <w:r w:rsidRPr="0078197F">
        <w:rPr>
          <w:rFonts w:hint="eastAsia"/>
        </w:rPr>
        <w:t>即兩眉間也）</w:t>
      </w:r>
      <w:r w:rsidR="001B4FA8" w:rsidRPr="0078197F">
        <w:rPr>
          <w:rFonts w:hint="eastAsia"/>
        </w:rPr>
        <w:t>。</w:t>
      </w:r>
      <w:r w:rsidRPr="0078197F">
        <w:rPr>
          <w:rFonts w:hint="eastAsia"/>
        </w:rPr>
        <w:t>陽明胃中燥實，則闕上痛</w:t>
      </w:r>
      <w:r w:rsidR="001B4FA8">
        <w:rPr>
          <w:rFonts w:hint="eastAsia"/>
        </w:rPr>
        <w:t>，</w:t>
      </w:r>
      <w:r w:rsidRPr="0078197F">
        <w:rPr>
          <w:rFonts w:hint="eastAsia"/>
        </w:rPr>
        <w:t>故誤下後，浮熱上冒，則闕上生汗。脾主四肢，胃亦主四肢，誤下後脾胃陽虛，故手足逆冷</w:t>
      </w:r>
      <w:r w:rsidR="001B4FA8">
        <w:rPr>
          <w:rFonts w:hint="eastAsia"/>
        </w:rPr>
        <w:t>，</w:t>
      </w:r>
      <w:r w:rsidRPr="0078197F">
        <w:rPr>
          <w:rFonts w:hint="eastAsia"/>
        </w:rPr>
        <w:t>故欲救譫語之逆，宜小承氣。欲救四肢逆冷，宜四逆</w:t>
      </w:r>
      <w:r w:rsidR="006B5E36">
        <w:rPr>
          <w:rFonts w:hint="eastAsia"/>
        </w:rPr>
        <w:t>、</w:t>
      </w:r>
      <w:r w:rsidRPr="0078197F">
        <w:rPr>
          <w:rFonts w:hint="eastAsia"/>
        </w:rPr>
        <w:t>理中。蓋此證不當急治，必待自汗出，然後可用白虎湯泄肌理之濕熱</w:t>
      </w:r>
      <w:r w:rsidR="0043261C">
        <w:rPr>
          <w:rFonts w:hint="eastAsia"/>
        </w:rPr>
        <w:t>，</w:t>
      </w:r>
      <w:r w:rsidRPr="0078197F">
        <w:rPr>
          <w:rFonts w:hint="eastAsia"/>
        </w:rPr>
        <w:t>俾從汗解，此亦有潮熱乃可攻裏之例也。愚按面垢下</w:t>
      </w:r>
      <w:r w:rsidR="0043261C">
        <w:rPr>
          <w:rFonts w:hint="eastAsia"/>
        </w:rPr>
        <w:t>「</w:t>
      </w:r>
      <w:r w:rsidRPr="0078197F">
        <w:rPr>
          <w:rFonts w:hint="eastAsia"/>
        </w:rPr>
        <w:t>譫語</w:t>
      </w:r>
      <w:r w:rsidR="0043261C">
        <w:rPr>
          <w:rFonts w:hint="eastAsia"/>
        </w:rPr>
        <w:t>」</w:t>
      </w:r>
      <w:r w:rsidRPr="0078197F">
        <w:rPr>
          <w:rFonts w:hint="eastAsia"/>
        </w:rPr>
        <w:t>字亦為衍文</w:t>
      </w:r>
      <w:r w:rsidR="0043261C">
        <w:rPr>
          <w:rFonts w:hint="eastAsia"/>
        </w:rPr>
        <w:t>，</w:t>
      </w:r>
      <w:r w:rsidRPr="0078197F">
        <w:rPr>
          <w:rFonts w:hint="eastAsia"/>
        </w:rPr>
        <w:t>若本有譫語，下文</w:t>
      </w:r>
      <w:r w:rsidR="006B5E36">
        <w:rPr>
          <w:rFonts w:hint="eastAsia"/>
        </w:rPr>
        <w:t>「</w:t>
      </w:r>
      <w:r w:rsidRPr="0078197F">
        <w:rPr>
          <w:rFonts w:hint="eastAsia"/>
        </w:rPr>
        <w:t>發汗則譫語</w:t>
      </w:r>
      <w:r w:rsidR="006B5E36">
        <w:rPr>
          <w:rFonts w:hint="eastAsia"/>
        </w:rPr>
        <w:t>」</w:t>
      </w:r>
      <w:r w:rsidRPr="0078197F">
        <w:rPr>
          <w:rFonts w:hint="eastAsia"/>
        </w:rPr>
        <w:t>，當作何解乎。</w:t>
      </w:r>
    </w:p>
    <w:p w:rsidR="006E2D8F" w:rsidRDefault="006E2D8F" w:rsidP="00284086">
      <w:pPr>
        <w:pStyle w:val="1c"/>
        <w:ind w:firstLine="729"/>
        <w:rPr>
          <w:rFonts w:hint="eastAsia"/>
        </w:rPr>
      </w:pPr>
      <w:r w:rsidRPr="0078197F">
        <w:rPr>
          <w:rFonts w:hint="eastAsia"/>
        </w:rPr>
        <w:t>陽明病，太陽證罷</w:t>
      </w:r>
      <w:r w:rsidR="00903B9F">
        <w:rPr>
          <w:rFonts w:hint="eastAsia"/>
        </w:rPr>
        <w:t>，</w:t>
      </w:r>
      <w:r w:rsidRPr="0078197F">
        <w:rPr>
          <w:rFonts w:hint="eastAsia"/>
        </w:rPr>
        <w:t>但發潮熱，手足</w:t>
      </w:r>
      <w:r w:rsidRPr="00903B9F">
        <w:rPr>
          <w:rFonts w:hint="eastAsia"/>
        </w:rPr>
        <w:t>漐漐</w:t>
      </w:r>
      <w:r w:rsidRPr="0078197F">
        <w:rPr>
          <w:rFonts w:hint="eastAsia"/>
        </w:rPr>
        <w:t>汗出，大便難而譫語者，下之則愈，宜大承氣湯（此條訂正）</w:t>
      </w:r>
      <w:r w:rsidR="00903B9F" w:rsidRPr="0078197F">
        <w:rPr>
          <w:rFonts w:hint="eastAsia"/>
        </w:rPr>
        <w:t>。</w:t>
      </w:r>
    </w:p>
    <w:p w:rsidR="006E2D8F" w:rsidRDefault="006E2D8F" w:rsidP="00284086">
      <w:pPr>
        <w:pStyle w:val="13"/>
        <w:spacing w:after="60"/>
        <w:ind w:firstLine="712"/>
        <w:rPr>
          <w:rFonts w:hint="eastAsia"/>
        </w:rPr>
      </w:pPr>
      <w:r w:rsidRPr="0078197F">
        <w:rPr>
          <w:rFonts w:hint="eastAsia"/>
        </w:rPr>
        <w:t>此節全</w:t>
      </w:r>
      <w:r w:rsidR="00903B9F">
        <w:rPr>
          <w:rFonts w:hint="eastAsia"/>
        </w:rPr>
        <w:t>係</w:t>
      </w:r>
      <w:r w:rsidRPr="0078197F">
        <w:rPr>
          <w:rFonts w:hint="eastAsia"/>
        </w:rPr>
        <w:t>正陽陽明內實之證</w:t>
      </w:r>
      <w:r w:rsidR="00903B9F">
        <w:rPr>
          <w:rFonts w:hint="eastAsia"/>
        </w:rPr>
        <w:t>，</w:t>
      </w:r>
      <w:r w:rsidRPr="0078197F">
        <w:rPr>
          <w:rFonts w:hint="eastAsia"/>
        </w:rPr>
        <w:t>發端言</w:t>
      </w:r>
      <w:r w:rsidR="00903B9F">
        <w:rPr>
          <w:rFonts w:hint="eastAsia"/>
        </w:rPr>
        <w:t>「</w:t>
      </w:r>
      <w:r w:rsidRPr="0078197F">
        <w:rPr>
          <w:rFonts w:hint="eastAsia"/>
        </w:rPr>
        <w:t>二陽</w:t>
      </w:r>
      <w:r w:rsidR="006B5E36">
        <w:rPr>
          <w:rFonts w:hint="eastAsia"/>
        </w:rPr>
        <w:t>併</w:t>
      </w:r>
      <w:r w:rsidRPr="0078197F">
        <w:rPr>
          <w:rFonts w:hint="eastAsia"/>
        </w:rPr>
        <w:t>病</w:t>
      </w:r>
      <w:r w:rsidR="00903B9F">
        <w:rPr>
          <w:rFonts w:hint="eastAsia"/>
        </w:rPr>
        <w:t>」</w:t>
      </w:r>
      <w:r w:rsidRPr="0078197F">
        <w:rPr>
          <w:rFonts w:hint="eastAsia"/>
        </w:rPr>
        <w:t>，此必非仲師原文</w:t>
      </w:r>
      <w:r w:rsidR="00903B9F">
        <w:rPr>
          <w:rFonts w:hint="eastAsia"/>
        </w:rPr>
        <w:t>，</w:t>
      </w:r>
      <w:r w:rsidRPr="0078197F">
        <w:rPr>
          <w:rFonts w:hint="eastAsia"/>
        </w:rPr>
        <w:t>淺人因三陽合病而妄加之也。夫</w:t>
      </w:r>
      <w:r w:rsidR="00903B9F">
        <w:rPr>
          <w:rFonts w:hint="eastAsia"/>
        </w:rPr>
        <w:t>既</w:t>
      </w:r>
      <w:r w:rsidRPr="0078197F">
        <w:rPr>
          <w:rFonts w:hint="eastAsia"/>
        </w:rPr>
        <w:t>曰太陽證罷，無頭痛惡寒惡風諸證可知，安得更謂之</w:t>
      </w:r>
      <w:r w:rsidR="00903B9F">
        <w:rPr>
          <w:rFonts w:hint="eastAsia"/>
        </w:rPr>
        <w:t>併</w:t>
      </w:r>
      <w:r w:rsidRPr="0078197F">
        <w:rPr>
          <w:rFonts w:hint="eastAsia"/>
        </w:rPr>
        <w:t>病</w:t>
      </w:r>
      <w:r w:rsidR="00903B9F">
        <w:rPr>
          <w:rFonts w:hint="eastAsia"/>
        </w:rPr>
        <w:t>，</w:t>
      </w:r>
      <w:r w:rsidRPr="0078197F">
        <w:rPr>
          <w:rFonts w:hint="eastAsia"/>
        </w:rPr>
        <w:t>但發潮熱，手足汗出，則胃中津必少，少則不能下潤大</w:t>
      </w:r>
      <w:r w:rsidRPr="0078197F">
        <w:rPr>
          <w:rFonts w:hint="eastAsia"/>
        </w:rPr>
        <w:lastRenderedPageBreak/>
        <w:t>腸而大便難。胃中燥熱，上</w:t>
      </w:r>
      <w:r w:rsidR="00E66028">
        <w:rPr>
          <w:rFonts w:hint="eastAsia"/>
        </w:rPr>
        <w:t>衝</w:t>
      </w:r>
      <w:r w:rsidRPr="0078197F">
        <w:rPr>
          <w:rFonts w:hint="eastAsia"/>
        </w:rPr>
        <w:t>心神所寄之腦部，一時昏暗而心神為之恍惚，遂發譫語。譬之</w:t>
      </w:r>
      <w:r w:rsidR="00890C91">
        <w:rPr>
          <w:rFonts w:hint="eastAsia"/>
        </w:rPr>
        <w:t>胆</w:t>
      </w:r>
      <w:r w:rsidRPr="0078197F">
        <w:rPr>
          <w:rFonts w:hint="eastAsia"/>
        </w:rPr>
        <w:t>怯者，夜行見寢石以為伏虎，見植木以為立人</w:t>
      </w:r>
      <w:r w:rsidR="00903B9F">
        <w:rPr>
          <w:rFonts w:hint="eastAsia"/>
        </w:rPr>
        <w:t>，</w:t>
      </w:r>
      <w:r w:rsidRPr="0078197F">
        <w:rPr>
          <w:rFonts w:hint="eastAsia"/>
        </w:rPr>
        <w:t>安在所見之非妄，又如敗軍之將，草木皆兵，聞風聲鶴唳，則惕息而伏</w:t>
      </w:r>
      <w:r w:rsidR="00903B9F">
        <w:rPr>
          <w:rFonts w:hint="eastAsia"/>
        </w:rPr>
        <w:t>，</w:t>
      </w:r>
      <w:r w:rsidRPr="0078197F">
        <w:rPr>
          <w:rFonts w:hint="eastAsia"/>
        </w:rPr>
        <w:t>此無他</w:t>
      </w:r>
      <w:r w:rsidR="00903B9F">
        <w:rPr>
          <w:rFonts w:hint="eastAsia"/>
        </w:rPr>
        <w:t>，</w:t>
      </w:r>
      <w:r w:rsidRPr="0078197F">
        <w:rPr>
          <w:rFonts w:hint="eastAsia"/>
        </w:rPr>
        <w:t>皆因暴受激觸，腦中震動，心神失所依據故也。陽明病之譫語，何以異此</w:t>
      </w:r>
      <w:r w:rsidR="00903B9F">
        <w:rPr>
          <w:rFonts w:hint="eastAsia"/>
        </w:rPr>
        <w:t>，</w:t>
      </w:r>
      <w:r w:rsidRPr="0078197F">
        <w:rPr>
          <w:rFonts w:hint="eastAsia"/>
        </w:rPr>
        <w:t>要惟大承氣湯以下之，一泄腸胃之燥熱，而諸恙可愈。然則此證為正陽陽明，而非二陽</w:t>
      </w:r>
      <w:r w:rsidR="00903B9F">
        <w:rPr>
          <w:rFonts w:hint="eastAsia"/>
        </w:rPr>
        <w:t>併</w:t>
      </w:r>
      <w:r w:rsidRPr="0078197F">
        <w:rPr>
          <w:rFonts w:hint="eastAsia"/>
        </w:rPr>
        <w:t>病</w:t>
      </w:r>
      <w:r w:rsidR="00903B9F">
        <w:rPr>
          <w:rFonts w:hint="eastAsia"/>
        </w:rPr>
        <w:t>，</w:t>
      </w:r>
      <w:r w:rsidRPr="0078197F">
        <w:rPr>
          <w:rFonts w:hint="eastAsia"/>
        </w:rPr>
        <w:t>較然無可疑者，張隱庵明知</w:t>
      </w:r>
      <w:r w:rsidR="00903B9F">
        <w:rPr>
          <w:rFonts w:hint="eastAsia"/>
        </w:rPr>
        <w:t>併</w:t>
      </w:r>
      <w:r w:rsidRPr="0078197F">
        <w:rPr>
          <w:rFonts w:hint="eastAsia"/>
        </w:rPr>
        <w:t>病之非，猶言太陽病氣併入陽明，則盡信書之過也。</w:t>
      </w:r>
    </w:p>
    <w:p w:rsidR="006E2D8F" w:rsidRDefault="006E2D8F" w:rsidP="00284086">
      <w:pPr>
        <w:pStyle w:val="1c"/>
        <w:ind w:firstLine="729"/>
        <w:rPr>
          <w:rFonts w:hint="eastAsia"/>
        </w:rPr>
      </w:pPr>
      <w:r w:rsidRPr="0078197F">
        <w:rPr>
          <w:rFonts w:hint="eastAsia"/>
        </w:rPr>
        <w:t>三陽合病，脈浮而緊，咽燥口苦，腹滿而喘，發熱汗出，不惡寒，反惡熱，身重。若發汗，則燥，心憒憒，反譫語。若加溫針，必怵惕煩燥，不得眠。若下之，則胃中空虛，客氣動膈，心中懊</w:t>
      </w:r>
      <w:r w:rsidRPr="00E757CD">
        <w:rPr>
          <w:rFonts w:hint="eastAsia"/>
        </w:rPr>
        <w:t>憹</w:t>
      </w:r>
      <w:r w:rsidRPr="0078197F">
        <w:rPr>
          <w:rFonts w:hint="eastAsia"/>
        </w:rPr>
        <w:t>，舌上胎者，梔子豉湯主之</w:t>
      </w:r>
      <w:r w:rsidR="00E757CD">
        <w:rPr>
          <w:rFonts w:hint="eastAsia"/>
        </w:rPr>
        <w:t>。</w:t>
      </w:r>
      <w:r w:rsidRPr="0078197F">
        <w:rPr>
          <w:rFonts w:hint="eastAsia"/>
        </w:rPr>
        <w:t>（此條訂正）</w:t>
      </w:r>
    </w:p>
    <w:p w:rsidR="006E2D8F" w:rsidRDefault="006E2D8F" w:rsidP="00284086">
      <w:pPr>
        <w:pStyle w:val="13"/>
        <w:spacing w:after="60"/>
        <w:ind w:firstLine="712"/>
        <w:rPr>
          <w:rFonts w:hint="eastAsia"/>
        </w:rPr>
      </w:pPr>
      <w:r w:rsidRPr="0078197F">
        <w:rPr>
          <w:rFonts w:hint="eastAsia"/>
        </w:rPr>
        <w:t>此節為三陽合病，前條已訂</w:t>
      </w:r>
      <w:r w:rsidR="00E757CD">
        <w:rPr>
          <w:rFonts w:hint="eastAsia"/>
        </w:rPr>
        <w:t>正</w:t>
      </w:r>
      <w:r w:rsidRPr="0078197F">
        <w:rPr>
          <w:rFonts w:hint="eastAsia"/>
        </w:rPr>
        <w:t>之，此</w:t>
      </w:r>
      <w:r w:rsidR="00E757CD">
        <w:rPr>
          <w:rFonts w:hint="eastAsia"/>
        </w:rPr>
        <w:t>云</w:t>
      </w:r>
      <w:r w:rsidRPr="0078197F">
        <w:rPr>
          <w:rFonts w:hint="eastAsia"/>
        </w:rPr>
        <w:t>陽明病者誤也。夫太陽傷寒提綱曰脈浮緊，此當用麻黃湯以汗者也。少陽提綱曰口苦咽</w:t>
      </w:r>
      <w:r w:rsidR="008A6639">
        <w:rPr>
          <w:rFonts w:hint="eastAsia"/>
        </w:rPr>
        <w:t>乾</w:t>
      </w:r>
      <w:r w:rsidRPr="0078197F">
        <w:rPr>
          <w:rFonts w:hint="eastAsia"/>
        </w:rPr>
        <w:t>目眩，設兼見</w:t>
      </w:r>
      <w:r w:rsidR="006B5E36">
        <w:rPr>
          <w:rFonts w:hint="eastAsia"/>
        </w:rPr>
        <w:t>「</w:t>
      </w:r>
      <w:r w:rsidRPr="0078197F">
        <w:rPr>
          <w:rFonts w:hint="eastAsia"/>
        </w:rPr>
        <w:t>脅下硬滿</w:t>
      </w:r>
      <w:r w:rsidR="006B5E36">
        <w:rPr>
          <w:rFonts w:hint="eastAsia"/>
        </w:rPr>
        <w:t>，</w:t>
      </w:r>
      <w:r w:rsidR="008A6639">
        <w:rPr>
          <w:rFonts w:hint="eastAsia"/>
        </w:rPr>
        <w:t>乾</w:t>
      </w:r>
      <w:r w:rsidRPr="0078197F">
        <w:rPr>
          <w:rFonts w:hint="eastAsia"/>
        </w:rPr>
        <w:t>嘔</w:t>
      </w:r>
      <w:r w:rsidR="006B5E36">
        <w:rPr>
          <w:rFonts w:hint="eastAsia"/>
        </w:rPr>
        <w:t>，</w:t>
      </w:r>
      <w:r w:rsidRPr="0078197F">
        <w:rPr>
          <w:rFonts w:hint="eastAsia"/>
        </w:rPr>
        <w:t>不能食</w:t>
      </w:r>
      <w:r w:rsidR="006B5E36">
        <w:rPr>
          <w:rFonts w:hint="eastAsia"/>
        </w:rPr>
        <w:t>，</w:t>
      </w:r>
      <w:r w:rsidRPr="0078197F">
        <w:rPr>
          <w:rFonts w:hint="eastAsia"/>
        </w:rPr>
        <w:t>往來寒熱</w:t>
      </w:r>
      <w:r w:rsidR="006B5E36">
        <w:rPr>
          <w:rFonts w:hint="eastAsia"/>
        </w:rPr>
        <w:t>」</w:t>
      </w:r>
      <w:r w:rsidRPr="0078197F">
        <w:rPr>
          <w:rFonts w:hint="eastAsia"/>
        </w:rPr>
        <w:t>諸證，此猶當用小柴胡湯以汗之者也（說詳太陽篇）</w:t>
      </w:r>
      <w:r w:rsidR="001067BE" w:rsidRPr="0078197F">
        <w:rPr>
          <w:rFonts w:hint="eastAsia"/>
        </w:rPr>
        <w:t>。</w:t>
      </w:r>
      <w:r w:rsidRPr="0078197F">
        <w:rPr>
          <w:rFonts w:hint="eastAsia"/>
        </w:rPr>
        <w:t>陽明提綱為不惡寒反惡熱，陽明從中氣化，故胃中未經化燥，有身重喘滿之太陰證。若見潮熱手足汗出，則胃中已經化燥，此當用三承氣以下之者也。惟溫針則三陽並忌之。陽明一證，但熱不寒，醫雖至愚，斷不至誤用溫針</w:t>
      </w:r>
      <w:r w:rsidR="001067BE">
        <w:rPr>
          <w:rFonts w:hint="eastAsia"/>
        </w:rPr>
        <w:t>，</w:t>
      </w:r>
      <w:r w:rsidRPr="0078197F">
        <w:rPr>
          <w:rFonts w:hint="eastAsia"/>
        </w:rPr>
        <w:t>故仲師</w:t>
      </w:r>
      <w:r w:rsidR="00F75052">
        <w:rPr>
          <w:rFonts w:hint="eastAsia"/>
        </w:rPr>
        <w:t>於</w:t>
      </w:r>
      <w:r w:rsidRPr="0078197F">
        <w:rPr>
          <w:rFonts w:hint="eastAsia"/>
        </w:rPr>
        <w:t>陽明篇中，未垂明</w:t>
      </w:r>
      <w:r w:rsidR="006D38B2">
        <w:rPr>
          <w:rFonts w:hint="eastAsia"/>
        </w:rPr>
        <w:t>誡</w:t>
      </w:r>
      <w:r w:rsidRPr="0078197F">
        <w:rPr>
          <w:rFonts w:hint="eastAsia"/>
        </w:rPr>
        <w:t>。若太陽</w:t>
      </w:r>
      <w:r w:rsidR="006D38B2">
        <w:rPr>
          <w:rFonts w:hint="eastAsia"/>
        </w:rPr>
        <w:t>篇太陽</w:t>
      </w:r>
      <w:r w:rsidRPr="0078197F">
        <w:rPr>
          <w:rFonts w:hint="eastAsia"/>
        </w:rPr>
        <w:t>傷寒加溫針必驚。少陽篇吐下發汗溫針譫語，則固言之詳矣。若此證既為三陽合病，無論驟加溫針</w:t>
      </w:r>
      <w:r w:rsidR="00B04CB8" w:rsidRPr="0078197F">
        <w:rPr>
          <w:rFonts w:hint="eastAsia"/>
        </w:rPr>
        <w:t>，</w:t>
      </w:r>
      <w:r w:rsidRPr="0078197F">
        <w:rPr>
          <w:rFonts w:hint="eastAsia"/>
        </w:rPr>
        <w:t>火邪內攻血脈</w:t>
      </w:r>
      <w:r w:rsidR="001067BE">
        <w:rPr>
          <w:rFonts w:hint="eastAsia"/>
        </w:rPr>
        <w:t>，</w:t>
      </w:r>
      <w:r w:rsidRPr="0078197F">
        <w:rPr>
          <w:rFonts w:hint="eastAsia"/>
        </w:rPr>
        <w:t>迫陽氣外張，有怵惕煩燥不眠</w:t>
      </w:r>
      <w:r w:rsidRPr="0078197F">
        <w:rPr>
          <w:rFonts w:hint="eastAsia"/>
        </w:rPr>
        <w:lastRenderedPageBreak/>
        <w:t>之變</w:t>
      </w:r>
      <w:r w:rsidR="00B04CB8">
        <w:rPr>
          <w:rFonts w:hint="eastAsia"/>
        </w:rPr>
        <w:t>。</w:t>
      </w:r>
      <w:r w:rsidRPr="0078197F">
        <w:rPr>
          <w:rFonts w:hint="eastAsia"/>
        </w:rPr>
        <w:t>即以脈之浮緊而發汗，而胃液既從外泄，</w:t>
      </w:r>
      <w:r w:rsidR="00890C91">
        <w:rPr>
          <w:rFonts w:hint="eastAsia"/>
        </w:rPr>
        <w:t>胆</w:t>
      </w:r>
      <w:r w:rsidRPr="0078197F">
        <w:rPr>
          <w:rFonts w:hint="eastAsia"/>
        </w:rPr>
        <w:t>火因熾，於是手足不得寧靜，坐臥不知所安。</w:t>
      </w:r>
      <w:r w:rsidR="00890C91">
        <w:rPr>
          <w:rFonts w:hint="eastAsia"/>
        </w:rPr>
        <w:t>胆</w:t>
      </w:r>
      <w:r w:rsidRPr="0078197F">
        <w:rPr>
          <w:rFonts w:hint="eastAsia"/>
        </w:rPr>
        <w:t>胃之熱，上蒙心神所寄之腦部，亦且恍惚而時發譫語，即以不惡寒但惡熱而下之</w:t>
      </w:r>
      <w:r w:rsidR="001067BE">
        <w:rPr>
          <w:rFonts w:hint="eastAsia"/>
        </w:rPr>
        <w:t>，</w:t>
      </w:r>
      <w:r w:rsidRPr="0078197F">
        <w:rPr>
          <w:rFonts w:hint="eastAsia"/>
        </w:rPr>
        <w:t>胃中津液下泄，胃底</w:t>
      </w:r>
      <w:r w:rsidR="00890C91">
        <w:rPr>
          <w:rFonts w:hint="eastAsia"/>
        </w:rPr>
        <w:t>胆</w:t>
      </w:r>
      <w:r w:rsidRPr="0078197F">
        <w:rPr>
          <w:rFonts w:hint="eastAsia"/>
        </w:rPr>
        <w:t>汁既虛，少陽浮火，亦必衝動膈上，而心中為之懊</w:t>
      </w:r>
      <w:r w:rsidR="001067BE" w:rsidRPr="001067BE">
        <w:rPr>
          <w:rFonts w:ascii="華康隸書體W5" w:hAnsi="新細明體" w:hint="eastAsia"/>
        </w:rPr>
        <w:t></w:t>
      </w:r>
      <w:r w:rsidR="001067BE">
        <w:rPr>
          <w:rFonts w:hint="eastAsia"/>
        </w:rPr>
        <w:t>，</w:t>
      </w:r>
      <w:r w:rsidRPr="0078197F">
        <w:rPr>
          <w:rFonts w:hint="eastAsia"/>
        </w:rPr>
        <w:t>似慍似怒，似憎似悔。所以然者，藥宜於太陽者，或轉為陽明少陽所忌。藥宜於陽明者，或不免為少陽所忌故也。要之此證為濕熱內蘊，試觀土潤溽者，則地生苔蘚</w:t>
      </w:r>
      <w:r w:rsidR="000669D5">
        <w:rPr>
          <w:rFonts w:hint="eastAsia"/>
        </w:rPr>
        <w:t>，</w:t>
      </w:r>
      <w:r w:rsidRPr="0078197F">
        <w:rPr>
          <w:rFonts w:hint="eastAsia"/>
        </w:rPr>
        <w:t>故驗其舌生黃膩之苔，即為濕熱之明證，但須梔豉湯輕劑，以清裏疏表，而濕熱已解。蓋此證全屬氣分，雖曰三陽合病，究非實熱可比（葛仙翁</w:t>
      </w:r>
      <w:r w:rsidR="00B04CB8">
        <w:rPr>
          <w:rFonts w:hint="eastAsia"/>
        </w:rPr>
        <w:t>《</w:t>
      </w:r>
      <w:r w:rsidRPr="0078197F">
        <w:rPr>
          <w:rFonts w:hint="eastAsia"/>
        </w:rPr>
        <w:t>肘後方</w:t>
      </w:r>
      <w:r w:rsidR="00B04CB8">
        <w:rPr>
          <w:rFonts w:hint="eastAsia"/>
        </w:rPr>
        <w:t>》：「</w:t>
      </w:r>
      <w:r w:rsidRPr="0078197F">
        <w:rPr>
          <w:rFonts w:hint="eastAsia"/>
        </w:rPr>
        <w:t>淡豆鼓治傷寒</w:t>
      </w:r>
      <w:r w:rsidR="000669D5">
        <w:rPr>
          <w:rFonts w:hint="eastAsia"/>
        </w:rPr>
        <w:t>，</w:t>
      </w:r>
      <w:r w:rsidRPr="0078197F">
        <w:rPr>
          <w:rFonts w:hint="eastAsia"/>
        </w:rPr>
        <w:t>主能發汗</w:t>
      </w:r>
      <w:r w:rsidR="00B04CB8">
        <w:rPr>
          <w:rFonts w:hint="eastAsia"/>
        </w:rPr>
        <w:t>」</w:t>
      </w:r>
      <w:r w:rsidR="000669D5">
        <w:rPr>
          <w:rFonts w:hint="eastAsia"/>
        </w:rPr>
        <w:t>，</w:t>
      </w:r>
      <w:r w:rsidRPr="0078197F">
        <w:rPr>
          <w:rFonts w:hint="eastAsia"/>
        </w:rPr>
        <w:t>雖不</w:t>
      </w:r>
      <w:r w:rsidR="00B04CB8">
        <w:rPr>
          <w:rFonts w:hint="eastAsia"/>
        </w:rPr>
        <w:t>盡</w:t>
      </w:r>
      <w:r w:rsidRPr="0078197F">
        <w:rPr>
          <w:rFonts w:hint="eastAsia"/>
        </w:rPr>
        <w:t>然</w:t>
      </w:r>
      <w:r w:rsidR="000669D5">
        <w:rPr>
          <w:rFonts w:hint="eastAsia"/>
        </w:rPr>
        <w:t>，</w:t>
      </w:r>
      <w:r w:rsidRPr="0078197F">
        <w:rPr>
          <w:rFonts w:hint="eastAsia"/>
        </w:rPr>
        <w:t>然必非吐劑。）</w:t>
      </w:r>
      <w:r w:rsidR="000669D5" w:rsidRPr="0078197F">
        <w:rPr>
          <w:rFonts w:hint="eastAsia"/>
        </w:rPr>
        <w:t>。</w:t>
      </w:r>
      <w:r w:rsidRPr="0078197F">
        <w:rPr>
          <w:rFonts w:hint="eastAsia"/>
        </w:rPr>
        <w:t>太陽篇</w:t>
      </w:r>
      <w:r w:rsidR="000669D5">
        <w:rPr>
          <w:rFonts w:hint="eastAsia"/>
        </w:rPr>
        <w:t>云：「</w:t>
      </w:r>
      <w:r w:rsidRPr="0078197F">
        <w:rPr>
          <w:rFonts w:hint="eastAsia"/>
        </w:rPr>
        <w:t>發汗吐下後，虛煩不得眠。劇者必反</w:t>
      </w:r>
      <w:r w:rsidR="00B04CB8">
        <w:rPr>
          <w:rFonts w:hint="eastAsia"/>
        </w:rPr>
        <w:t>覆</w:t>
      </w:r>
      <w:r w:rsidRPr="0078197F">
        <w:rPr>
          <w:rFonts w:hint="eastAsia"/>
        </w:rPr>
        <w:t>顛倒，心中懊</w:t>
      </w:r>
      <w:r w:rsidR="000669D5" w:rsidRPr="000669D5">
        <w:rPr>
          <w:rFonts w:ascii="華康隸書體W5" w:hAnsi="New Gulim" w:cs="New Gulim" w:hint="eastAsia"/>
        </w:rPr>
        <w:t></w:t>
      </w:r>
      <w:r w:rsidRPr="0078197F">
        <w:rPr>
          <w:rFonts w:hint="eastAsia"/>
        </w:rPr>
        <w:t>，梔子豉湯主之。</w:t>
      </w:r>
      <w:r w:rsidR="000669D5">
        <w:rPr>
          <w:rFonts w:hint="eastAsia"/>
        </w:rPr>
        <w:t>」</w:t>
      </w:r>
      <w:r w:rsidRPr="0078197F">
        <w:rPr>
          <w:rFonts w:hint="eastAsia"/>
        </w:rPr>
        <w:t>救逆之法，與此條正相類也。</w:t>
      </w:r>
    </w:p>
    <w:p w:rsidR="006E2D8F" w:rsidRDefault="006E2D8F" w:rsidP="00284086">
      <w:pPr>
        <w:pStyle w:val="1c"/>
        <w:ind w:firstLine="729"/>
        <w:rPr>
          <w:rFonts w:hint="eastAsia"/>
        </w:rPr>
      </w:pPr>
      <w:r w:rsidRPr="0078197F">
        <w:rPr>
          <w:rFonts w:hint="eastAsia"/>
        </w:rPr>
        <w:t>若渴欲飲水，口乾舌燥者，白虎加人參湯主之。</w:t>
      </w:r>
    </w:p>
    <w:p w:rsidR="006E2D8F" w:rsidRDefault="006E2D8F" w:rsidP="00284086">
      <w:pPr>
        <w:pStyle w:val="2f3"/>
        <w:spacing w:after="60"/>
        <w:ind w:firstLine="712"/>
        <w:rPr>
          <w:rFonts w:hint="eastAsia"/>
        </w:rPr>
      </w:pPr>
      <w:r w:rsidRPr="0078197F">
        <w:rPr>
          <w:rFonts w:hint="eastAsia"/>
        </w:rPr>
        <w:t>白虎加人參湯方</w:t>
      </w:r>
    </w:p>
    <w:p w:rsidR="006E2D8F" w:rsidRDefault="006E2D8F" w:rsidP="00284086">
      <w:pPr>
        <w:pStyle w:val="2f3"/>
        <w:spacing w:after="60"/>
        <w:ind w:firstLine="712"/>
        <w:rPr>
          <w:rFonts w:hint="eastAsia"/>
        </w:rPr>
      </w:pPr>
      <w:r w:rsidRPr="0078197F">
        <w:rPr>
          <w:rFonts w:hint="eastAsia"/>
        </w:rPr>
        <w:t>知母（六兩）石膏（一觔）甘草（二兩）粳米（六合）人參（二兩）</w:t>
      </w:r>
    </w:p>
    <w:p w:rsidR="006E2D8F" w:rsidRDefault="006E2D8F" w:rsidP="00284086">
      <w:pPr>
        <w:pStyle w:val="2f3"/>
        <w:spacing w:after="60"/>
        <w:ind w:firstLine="712"/>
        <w:rPr>
          <w:rFonts w:hint="eastAsia"/>
        </w:rPr>
      </w:pPr>
      <w:r w:rsidRPr="0078197F">
        <w:rPr>
          <w:rFonts w:hint="eastAsia"/>
        </w:rPr>
        <w:t>上五味，以水一</w:t>
      </w:r>
      <w:r w:rsidR="00030F00">
        <w:rPr>
          <w:rFonts w:hint="eastAsia"/>
        </w:rPr>
        <w:t>斗</w:t>
      </w:r>
      <w:r w:rsidRPr="0078197F">
        <w:rPr>
          <w:rFonts w:hint="eastAsia"/>
        </w:rPr>
        <w:t>，煮米熟湯成，去</w:t>
      </w:r>
      <w:r w:rsidR="00295D6A">
        <w:rPr>
          <w:rFonts w:hint="eastAsia"/>
        </w:rPr>
        <w:t>滓</w:t>
      </w:r>
      <w:r w:rsidRPr="0078197F">
        <w:rPr>
          <w:rFonts w:hint="eastAsia"/>
        </w:rPr>
        <w:t>，溫服一升，日三服。</w:t>
      </w:r>
    </w:p>
    <w:p w:rsidR="006E2D8F" w:rsidRDefault="006E2D8F" w:rsidP="00284086">
      <w:pPr>
        <w:pStyle w:val="1c"/>
        <w:ind w:firstLine="729"/>
        <w:rPr>
          <w:rFonts w:hint="eastAsia"/>
        </w:rPr>
      </w:pPr>
      <w:r w:rsidRPr="0078197F">
        <w:rPr>
          <w:rFonts w:hint="eastAsia"/>
        </w:rPr>
        <w:t>若脈浮，發熱，渴欲飲水，小便不利者，豬苓湯主之。</w:t>
      </w:r>
    </w:p>
    <w:p w:rsidR="006E2D8F" w:rsidRDefault="006E2D8F" w:rsidP="00284086">
      <w:pPr>
        <w:pStyle w:val="1c"/>
        <w:ind w:firstLine="729"/>
        <w:rPr>
          <w:rFonts w:hint="eastAsia"/>
        </w:rPr>
      </w:pPr>
      <w:r w:rsidRPr="0078197F">
        <w:rPr>
          <w:rFonts w:hint="eastAsia"/>
        </w:rPr>
        <w:t>豬苓湯方</w:t>
      </w:r>
    </w:p>
    <w:p w:rsidR="006E2D8F" w:rsidRDefault="006E2D8F" w:rsidP="00284086">
      <w:pPr>
        <w:pStyle w:val="2f3"/>
        <w:spacing w:after="60"/>
        <w:ind w:firstLine="712"/>
        <w:rPr>
          <w:rFonts w:hint="eastAsia"/>
        </w:rPr>
      </w:pPr>
      <w:r w:rsidRPr="0078197F">
        <w:rPr>
          <w:rFonts w:hint="eastAsia"/>
        </w:rPr>
        <w:t>豬苓</w:t>
      </w:r>
      <w:r w:rsidR="000669D5">
        <w:rPr>
          <w:rFonts w:hint="eastAsia"/>
        </w:rPr>
        <w:t>、</w:t>
      </w:r>
      <w:r w:rsidRPr="0078197F">
        <w:rPr>
          <w:rFonts w:hint="eastAsia"/>
        </w:rPr>
        <w:t>茯苓</w:t>
      </w:r>
      <w:r w:rsidR="000669D5">
        <w:rPr>
          <w:rFonts w:hint="eastAsia"/>
        </w:rPr>
        <w:t>、</w:t>
      </w:r>
      <w:r w:rsidRPr="0078197F">
        <w:rPr>
          <w:rFonts w:hint="eastAsia"/>
        </w:rPr>
        <w:t>澤瀉</w:t>
      </w:r>
      <w:r w:rsidR="000669D5">
        <w:rPr>
          <w:rFonts w:hint="eastAsia"/>
        </w:rPr>
        <w:t>、</w:t>
      </w:r>
      <w:r w:rsidRPr="0078197F">
        <w:rPr>
          <w:rFonts w:hint="eastAsia"/>
        </w:rPr>
        <w:t>滑石</w:t>
      </w:r>
      <w:r w:rsidR="000669D5">
        <w:rPr>
          <w:rFonts w:hint="eastAsia"/>
        </w:rPr>
        <w:t>、</w:t>
      </w:r>
      <w:r w:rsidRPr="0078197F">
        <w:rPr>
          <w:rFonts w:hint="eastAsia"/>
        </w:rPr>
        <w:t>阿膠（各一兩）</w:t>
      </w:r>
    </w:p>
    <w:p w:rsidR="006E2D8F" w:rsidRDefault="006E2D8F" w:rsidP="00284086">
      <w:pPr>
        <w:pStyle w:val="2f3"/>
        <w:spacing w:after="60"/>
        <w:ind w:firstLine="712"/>
        <w:rPr>
          <w:rFonts w:hint="eastAsia"/>
        </w:rPr>
      </w:pPr>
      <w:r w:rsidRPr="0078197F">
        <w:rPr>
          <w:rFonts w:hint="eastAsia"/>
        </w:rPr>
        <w:t>上五味</w:t>
      </w:r>
      <w:r w:rsidR="000669D5">
        <w:rPr>
          <w:rFonts w:hint="eastAsia"/>
        </w:rPr>
        <w:t>，</w:t>
      </w:r>
      <w:r w:rsidRPr="0078197F">
        <w:rPr>
          <w:rFonts w:hint="eastAsia"/>
        </w:rPr>
        <w:t>以水四升，先煮四味，取二升，去</w:t>
      </w:r>
      <w:r w:rsidR="00295D6A">
        <w:rPr>
          <w:rFonts w:hint="eastAsia"/>
        </w:rPr>
        <w:t>滓</w:t>
      </w:r>
      <w:r w:rsidRPr="0078197F">
        <w:rPr>
          <w:rFonts w:hint="eastAsia"/>
        </w:rPr>
        <w:t>，內阿膠烊消，溫服七合，日三服。</w:t>
      </w:r>
    </w:p>
    <w:p w:rsidR="006E2D8F" w:rsidRDefault="006E2D8F" w:rsidP="00284086">
      <w:pPr>
        <w:pStyle w:val="13"/>
        <w:spacing w:after="60"/>
        <w:ind w:firstLine="712"/>
        <w:rPr>
          <w:rFonts w:hint="eastAsia"/>
        </w:rPr>
      </w:pPr>
      <w:r w:rsidRPr="0078197F">
        <w:rPr>
          <w:rFonts w:hint="eastAsia"/>
        </w:rPr>
        <w:lastRenderedPageBreak/>
        <w:t>此承上節汗下溫針而為救逆之方治也。上節為濕熱內蘊</w:t>
      </w:r>
      <w:r w:rsidR="00DF7B5B">
        <w:rPr>
          <w:rFonts w:hint="eastAsia"/>
        </w:rPr>
        <w:t>，</w:t>
      </w:r>
      <w:r w:rsidRPr="0078197F">
        <w:rPr>
          <w:rFonts w:hint="eastAsia"/>
        </w:rPr>
        <w:t>浮陽外越之證</w:t>
      </w:r>
      <w:r w:rsidR="00DF7B5B">
        <w:rPr>
          <w:rFonts w:hint="eastAsia"/>
        </w:rPr>
        <w:t>，</w:t>
      </w:r>
      <w:r w:rsidRPr="0078197F">
        <w:rPr>
          <w:rFonts w:hint="eastAsia"/>
        </w:rPr>
        <w:t>若陽不外越而津液內傷，則有渴飲口乾舌燥之變。若浮熱在表，水濕內蘊，則有渴欲飲水小便不利之變。此二證並較前證為輕</w:t>
      </w:r>
      <w:r w:rsidR="00DF7B5B">
        <w:rPr>
          <w:rFonts w:hint="eastAsia"/>
        </w:rPr>
        <w:t>。</w:t>
      </w:r>
      <w:r w:rsidRPr="0078197F">
        <w:rPr>
          <w:rFonts w:hint="eastAsia"/>
        </w:rPr>
        <w:t>津液內傷，則以清胃熱生津液主治</w:t>
      </w:r>
      <w:r w:rsidR="00DF7B5B">
        <w:rPr>
          <w:rFonts w:hint="eastAsia"/>
        </w:rPr>
        <w:t>，</w:t>
      </w:r>
      <w:r w:rsidRPr="0078197F">
        <w:rPr>
          <w:rFonts w:hint="eastAsia"/>
        </w:rPr>
        <w:t>故宜白虎加人參</w:t>
      </w:r>
      <w:r w:rsidR="00DF7B5B" w:rsidRPr="00DF7B5B">
        <w:rPr>
          <w:rFonts w:ascii="華康隸書體W5" w:hint="eastAsia"/>
        </w:rPr>
        <w:t>湯</w:t>
      </w:r>
      <w:r w:rsidR="00DF7B5B">
        <w:rPr>
          <w:rFonts w:ascii="華康隸書體W5" w:hint="eastAsia"/>
        </w:rPr>
        <w:t>，用人參</w:t>
      </w:r>
      <w:r w:rsidRPr="0078197F">
        <w:rPr>
          <w:rFonts w:hint="eastAsia"/>
        </w:rPr>
        <w:t>者，為燥氣留於氣分也。熱浮</w:t>
      </w:r>
      <w:r w:rsidR="00F75052">
        <w:rPr>
          <w:rFonts w:hint="eastAsia"/>
        </w:rPr>
        <w:t>於</w:t>
      </w:r>
      <w:r w:rsidRPr="0078197F">
        <w:rPr>
          <w:rFonts w:hint="eastAsia"/>
        </w:rPr>
        <w:t>外，水</w:t>
      </w:r>
      <w:r w:rsidR="00CC7FD8">
        <w:rPr>
          <w:rFonts w:hint="eastAsia"/>
        </w:rPr>
        <w:t>鬱</w:t>
      </w:r>
      <w:r w:rsidRPr="0078197F">
        <w:rPr>
          <w:rFonts w:hint="eastAsia"/>
        </w:rPr>
        <w:t>於裏，則以導水邪清血熱主治</w:t>
      </w:r>
      <w:r w:rsidR="00A95A1A">
        <w:rPr>
          <w:rFonts w:hint="eastAsia"/>
        </w:rPr>
        <w:t>，</w:t>
      </w:r>
      <w:r w:rsidRPr="0078197F">
        <w:rPr>
          <w:rFonts w:hint="eastAsia"/>
        </w:rPr>
        <w:t>故宜豬苓湯，用阿膠者，為濕熱留</w:t>
      </w:r>
      <w:r w:rsidR="00F75052">
        <w:rPr>
          <w:rFonts w:hint="eastAsia"/>
        </w:rPr>
        <w:t>於</w:t>
      </w:r>
      <w:r w:rsidRPr="0078197F">
        <w:rPr>
          <w:rFonts w:hint="eastAsia"/>
        </w:rPr>
        <w:t>營分也。</w:t>
      </w:r>
    </w:p>
    <w:p w:rsidR="006E2D8F" w:rsidRDefault="006E2D8F" w:rsidP="00284086">
      <w:pPr>
        <w:pStyle w:val="1c"/>
        <w:ind w:firstLine="729"/>
        <w:rPr>
          <w:rFonts w:hint="eastAsia"/>
        </w:rPr>
      </w:pPr>
      <w:r w:rsidRPr="0078197F">
        <w:rPr>
          <w:rFonts w:hint="eastAsia"/>
        </w:rPr>
        <w:t>陽明病，汗出多而渴者，不可與豬苓湯</w:t>
      </w:r>
      <w:r w:rsidR="00B3583E">
        <w:rPr>
          <w:rFonts w:hint="eastAsia"/>
        </w:rPr>
        <w:t>，</w:t>
      </w:r>
      <w:r w:rsidRPr="0078197F">
        <w:rPr>
          <w:rFonts w:hint="eastAsia"/>
        </w:rPr>
        <w:t>以汗多胃中燥，豬苓湯</w:t>
      </w:r>
      <w:r w:rsidR="008A6639">
        <w:rPr>
          <w:rFonts w:hint="eastAsia"/>
        </w:rPr>
        <w:t>復</w:t>
      </w:r>
      <w:r w:rsidRPr="0078197F">
        <w:rPr>
          <w:rFonts w:hint="eastAsia"/>
        </w:rPr>
        <w:t>利其小便故也。</w:t>
      </w:r>
    </w:p>
    <w:p w:rsidR="006E2D8F" w:rsidRDefault="006E2D8F" w:rsidP="00284086">
      <w:pPr>
        <w:pStyle w:val="13"/>
        <w:spacing w:after="60"/>
        <w:ind w:firstLine="712"/>
        <w:rPr>
          <w:rFonts w:hint="eastAsia"/>
        </w:rPr>
      </w:pPr>
      <w:r w:rsidRPr="0078197F">
        <w:rPr>
          <w:rFonts w:hint="eastAsia"/>
        </w:rPr>
        <w:t>陽明為病，法本多汗，汗多而渴，胃中津液已傷</w:t>
      </w:r>
      <w:r w:rsidR="00B3583E">
        <w:rPr>
          <w:rFonts w:hint="eastAsia"/>
        </w:rPr>
        <w:t>，</w:t>
      </w:r>
      <w:r w:rsidRPr="0078197F">
        <w:rPr>
          <w:rFonts w:hint="eastAsia"/>
        </w:rPr>
        <w:t>此本白虎加人參湯證，一以清其胃熱，一以養其津液，其病當已</w:t>
      </w:r>
      <w:r w:rsidR="00B3583E">
        <w:rPr>
          <w:rFonts w:hint="eastAsia"/>
        </w:rPr>
        <w:t>，</w:t>
      </w:r>
      <w:r w:rsidRPr="0078197F">
        <w:rPr>
          <w:rFonts w:hint="eastAsia"/>
        </w:rPr>
        <w:t>不似小便不利者，可與豬苓湯也。若汗多胃燥之證，更與豬苓湯利其小便，輕則大便必硬，重則胃中燥實，發為譫語，此不可以不慎也。</w:t>
      </w:r>
    </w:p>
    <w:p w:rsidR="006E2D8F" w:rsidRDefault="006E2D8F" w:rsidP="00284086">
      <w:pPr>
        <w:pStyle w:val="1c"/>
        <w:ind w:firstLine="729"/>
        <w:rPr>
          <w:rFonts w:hint="eastAsia"/>
        </w:rPr>
      </w:pPr>
      <w:r w:rsidRPr="0078197F">
        <w:rPr>
          <w:rFonts w:hint="eastAsia"/>
        </w:rPr>
        <w:t>脈浮而遲，表熱裏寒，下利清穀者，四逆湯主之。</w:t>
      </w:r>
    </w:p>
    <w:p w:rsidR="006E2D8F" w:rsidRDefault="006E2D8F" w:rsidP="00284086">
      <w:pPr>
        <w:pStyle w:val="13"/>
        <w:spacing w:after="60"/>
        <w:ind w:firstLine="712"/>
        <w:rPr>
          <w:rFonts w:hint="eastAsia"/>
        </w:rPr>
      </w:pPr>
      <w:r w:rsidRPr="0078197F">
        <w:rPr>
          <w:rFonts w:hint="eastAsia"/>
        </w:rPr>
        <w:t>胃中</w:t>
      </w:r>
      <w:r w:rsidR="00B3583E">
        <w:rPr>
          <w:rFonts w:hint="eastAsia"/>
        </w:rPr>
        <w:t>穀</w:t>
      </w:r>
      <w:r w:rsidRPr="0078197F">
        <w:rPr>
          <w:rFonts w:hint="eastAsia"/>
        </w:rPr>
        <w:t>氣，為生血之源。血熱充則脈數，血熱減則脈遲。前於</w:t>
      </w:r>
      <w:r w:rsidR="00B3583E">
        <w:rPr>
          <w:rFonts w:hint="eastAsia"/>
        </w:rPr>
        <w:t>「</w:t>
      </w:r>
      <w:r w:rsidRPr="0078197F">
        <w:rPr>
          <w:rFonts w:hint="eastAsia"/>
        </w:rPr>
        <w:t>食難用飽</w:t>
      </w:r>
      <w:r w:rsidR="00B3583E">
        <w:rPr>
          <w:rFonts w:hint="eastAsia"/>
        </w:rPr>
        <w:t>，</w:t>
      </w:r>
      <w:r w:rsidRPr="0078197F">
        <w:rPr>
          <w:rFonts w:hint="eastAsia"/>
        </w:rPr>
        <w:t>汗出不惡寒</w:t>
      </w:r>
      <w:r w:rsidR="00B3583E">
        <w:rPr>
          <w:rFonts w:hint="eastAsia"/>
        </w:rPr>
        <w:t>」</w:t>
      </w:r>
      <w:r w:rsidRPr="0078197F">
        <w:rPr>
          <w:rFonts w:hint="eastAsia"/>
        </w:rPr>
        <w:t>條下，已詳釋其旨</w:t>
      </w:r>
      <w:r w:rsidR="00B3583E">
        <w:rPr>
          <w:rFonts w:hint="eastAsia"/>
        </w:rPr>
        <w:t>，</w:t>
      </w:r>
      <w:r w:rsidRPr="0078197F">
        <w:rPr>
          <w:rFonts w:hint="eastAsia"/>
        </w:rPr>
        <w:t>茲</w:t>
      </w:r>
      <w:r w:rsidR="008A6639">
        <w:rPr>
          <w:rFonts w:hint="eastAsia"/>
        </w:rPr>
        <w:t>復</w:t>
      </w:r>
      <w:r w:rsidRPr="0078197F">
        <w:rPr>
          <w:rFonts w:hint="eastAsia"/>
        </w:rPr>
        <w:t>略而言之。夫脈浮為表熱，遲為裏寒。裏寒者，胃中虛也。胃虛則脾濕聚之，脾濕重滯，由小腸下陷太</w:t>
      </w:r>
      <w:r w:rsidR="00C40611">
        <w:rPr>
          <w:rFonts w:hint="eastAsia"/>
        </w:rPr>
        <w:t>腸</w:t>
      </w:r>
      <w:r w:rsidRPr="0078197F">
        <w:rPr>
          <w:rFonts w:hint="eastAsia"/>
        </w:rPr>
        <w:t>，乃並胃中未化</w:t>
      </w:r>
      <w:r w:rsidR="00C40611">
        <w:rPr>
          <w:rFonts w:hint="eastAsia"/>
        </w:rPr>
        <w:t>之</w:t>
      </w:r>
      <w:r w:rsidRPr="0078197F">
        <w:rPr>
          <w:rFonts w:hint="eastAsia"/>
        </w:rPr>
        <w:t>穀食，傾泄而出。此時手足厥逆</w:t>
      </w:r>
      <w:r w:rsidR="00C40611" w:rsidRPr="0078197F">
        <w:rPr>
          <w:rFonts w:hint="eastAsia"/>
        </w:rPr>
        <w:t>，</w:t>
      </w:r>
      <w:r w:rsidRPr="0078197F">
        <w:rPr>
          <w:rFonts w:hint="eastAsia"/>
        </w:rPr>
        <w:t>冷汗出，胃中陽氣垂絕。若不急溫之，危在旦夕，故必用大劑四逆湯以</w:t>
      </w:r>
      <w:r w:rsidR="00C40611">
        <w:rPr>
          <w:rFonts w:hint="eastAsia"/>
        </w:rPr>
        <w:t>回</w:t>
      </w:r>
      <w:r w:rsidRPr="0078197F">
        <w:rPr>
          <w:rFonts w:hint="eastAsia"/>
        </w:rPr>
        <w:t>中陽，乃得轉危為安</w:t>
      </w:r>
      <w:r w:rsidR="00B3583E">
        <w:rPr>
          <w:rFonts w:hint="eastAsia"/>
        </w:rPr>
        <w:t>，</w:t>
      </w:r>
      <w:r w:rsidRPr="0078197F">
        <w:rPr>
          <w:rFonts w:hint="eastAsia"/>
        </w:rPr>
        <w:t>慎不可以生附子一枚為太重而減其劑量也。</w:t>
      </w:r>
    </w:p>
    <w:p w:rsidR="006E2D8F" w:rsidRDefault="006E2D8F" w:rsidP="00284086">
      <w:pPr>
        <w:pStyle w:val="1c"/>
        <w:ind w:firstLine="729"/>
        <w:rPr>
          <w:rFonts w:hint="eastAsia"/>
        </w:rPr>
      </w:pPr>
      <w:r w:rsidRPr="0078197F">
        <w:rPr>
          <w:rFonts w:hint="eastAsia"/>
        </w:rPr>
        <w:t>若胃中虛冷不能食者，飲水則噦。</w:t>
      </w:r>
    </w:p>
    <w:p w:rsidR="006E2D8F" w:rsidRDefault="006E2D8F" w:rsidP="00284086">
      <w:pPr>
        <w:pStyle w:val="13"/>
        <w:spacing w:after="60"/>
        <w:ind w:firstLine="712"/>
        <w:rPr>
          <w:rFonts w:hint="eastAsia"/>
        </w:rPr>
      </w:pPr>
      <w:r w:rsidRPr="0078197F">
        <w:rPr>
          <w:rFonts w:hint="eastAsia"/>
        </w:rPr>
        <w:t>陽明中氣為足太陰，故太陽初傳陽明，往往上濕而</w:t>
      </w:r>
      <w:r w:rsidRPr="0078197F">
        <w:rPr>
          <w:rFonts w:hint="eastAsia"/>
        </w:rPr>
        <w:lastRenderedPageBreak/>
        <w:t>下燥，故有攻下太早，損其中陽，致胃寒脾虛，腹中腹滿不能食者。此時下濕上燥，渴欲飲冷，一入於胃，即不能受，而發為噦逆</w:t>
      </w:r>
      <w:r w:rsidR="00C40611">
        <w:rPr>
          <w:rFonts w:hint="eastAsia"/>
        </w:rPr>
        <w:t>，</w:t>
      </w:r>
      <w:r w:rsidRPr="0078197F">
        <w:rPr>
          <w:rFonts w:hint="eastAsia"/>
        </w:rPr>
        <w:t>前於潮熱條下，已略舉大概。然亦有不待攻下而胃中虛冷不能食者，則中陽自敗</w:t>
      </w:r>
      <w:r w:rsidR="00B3583E">
        <w:rPr>
          <w:rFonts w:hint="eastAsia"/>
        </w:rPr>
        <w:t>，</w:t>
      </w:r>
      <w:r w:rsidRPr="0078197F">
        <w:rPr>
          <w:rFonts w:hint="eastAsia"/>
        </w:rPr>
        <w:t>胃底消融水穀之</w:t>
      </w:r>
      <w:r w:rsidR="00890C91">
        <w:rPr>
          <w:rFonts w:hint="eastAsia"/>
        </w:rPr>
        <w:t>胆</w:t>
      </w:r>
      <w:r w:rsidRPr="0078197F">
        <w:rPr>
          <w:rFonts w:hint="eastAsia"/>
        </w:rPr>
        <w:t>汁，視前證更為微薄，所以飲水即噦也。此時急需半夏</w:t>
      </w:r>
      <w:r w:rsidR="008A6639">
        <w:rPr>
          <w:rFonts w:hint="eastAsia"/>
        </w:rPr>
        <w:t>乾薑</w:t>
      </w:r>
      <w:r w:rsidRPr="0078197F">
        <w:rPr>
          <w:rFonts w:hint="eastAsia"/>
        </w:rPr>
        <w:t>散以溫之。如獨陰上僭，將成反胃者，尤當用吳茱萸湯以抑之，附子</w:t>
      </w:r>
      <w:r w:rsidR="00B3583E">
        <w:rPr>
          <w:rFonts w:hint="eastAsia"/>
        </w:rPr>
        <w:t>理</w:t>
      </w:r>
      <w:r w:rsidRPr="0078197F">
        <w:rPr>
          <w:rFonts w:hint="eastAsia"/>
        </w:rPr>
        <w:t>中以和之。當知胃中虛冷為主病，噦為因病，要非尋常治噦之橘皮生薑湯</w:t>
      </w:r>
      <w:r w:rsidR="00B3583E">
        <w:rPr>
          <w:rFonts w:hint="eastAsia"/>
        </w:rPr>
        <w:t>、</w:t>
      </w:r>
      <w:r w:rsidRPr="0078197F">
        <w:rPr>
          <w:rFonts w:hint="eastAsia"/>
        </w:rPr>
        <w:t>橘皮竹茹湯所能奏功也。</w:t>
      </w:r>
    </w:p>
    <w:p w:rsidR="006E2D8F" w:rsidRDefault="006E2D8F" w:rsidP="00284086">
      <w:pPr>
        <w:pStyle w:val="1c"/>
        <w:ind w:firstLine="729"/>
        <w:rPr>
          <w:rFonts w:hint="eastAsia"/>
        </w:rPr>
      </w:pPr>
      <w:r w:rsidRPr="0078197F">
        <w:rPr>
          <w:rFonts w:hint="eastAsia"/>
        </w:rPr>
        <w:t>脈浮，發熱，口</w:t>
      </w:r>
      <w:r w:rsidR="008A6639">
        <w:rPr>
          <w:rFonts w:hint="eastAsia"/>
        </w:rPr>
        <w:t>乾</w:t>
      </w:r>
      <w:r w:rsidRPr="0078197F">
        <w:rPr>
          <w:rFonts w:hint="eastAsia"/>
        </w:rPr>
        <w:t>鼻燥，能食者，則衄。</w:t>
      </w:r>
    </w:p>
    <w:p w:rsidR="006E2D8F" w:rsidRDefault="006E2D8F" w:rsidP="00284086">
      <w:pPr>
        <w:pStyle w:val="13"/>
        <w:spacing w:after="60"/>
        <w:ind w:firstLine="712"/>
        <w:rPr>
          <w:rFonts w:hint="eastAsia"/>
        </w:rPr>
      </w:pPr>
      <w:r w:rsidRPr="0078197F">
        <w:rPr>
          <w:rFonts w:hint="eastAsia"/>
        </w:rPr>
        <w:t>脈浮發熱，太陽之病多有之，未可決為陽明病也。陽明為病，要以大渴引飲為候</w:t>
      </w:r>
      <w:r w:rsidR="003C66E2">
        <w:rPr>
          <w:rFonts w:hint="eastAsia"/>
        </w:rPr>
        <w:t>，</w:t>
      </w:r>
      <w:r w:rsidRPr="0078197F">
        <w:rPr>
          <w:rFonts w:hint="eastAsia"/>
        </w:rPr>
        <w:t>胃中燥熱，勢不得不借助於外</w:t>
      </w:r>
      <w:r w:rsidR="003C66E2">
        <w:rPr>
          <w:rFonts w:hint="eastAsia"/>
        </w:rPr>
        <w:t>，</w:t>
      </w:r>
      <w:r w:rsidRPr="0078197F">
        <w:rPr>
          <w:rFonts w:hint="eastAsia"/>
        </w:rPr>
        <w:t>於是有口</w:t>
      </w:r>
      <w:r w:rsidR="008A6639">
        <w:rPr>
          <w:rFonts w:hint="eastAsia"/>
        </w:rPr>
        <w:t>乾</w:t>
      </w:r>
      <w:r w:rsidRPr="0078197F">
        <w:rPr>
          <w:rFonts w:hint="eastAsia"/>
        </w:rPr>
        <w:t>引飲之證。陽明之脈，起於鼻交頞中</w:t>
      </w:r>
      <w:r w:rsidR="003C66E2">
        <w:rPr>
          <w:rFonts w:hint="eastAsia"/>
        </w:rPr>
        <w:t>，</w:t>
      </w:r>
      <w:r w:rsidRPr="0078197F">
        <w:rPr>
          <w:rFonts w:hint="eastAsia"/>
        </w:rPr>
        <w:t>陽明之熱，由腸胃上逆，則闕上痛。闕上者，頞上也。故誤下胃虛，浮熱上冒，頞上生汗</w:t>
      </w:r>
      <w:r w:rsidR="00C40611">
        <w:rPr>
          <w:rFonts w:hint="eastAsia"/>
        </w:rPr>
        <w:t>。</w:t>
      </w:r>
      <w:r w:rsidRPr="0078197F">
        <w:rPr>
          <w:rFonts w:hint="eastAsia"/>
        </w:rPr>
        <w:t>熱在於經，</w:t>
      </w:r>
      <w:r w:rsidR="00CC7FD8">
        <w:rPr>
          <w:rFonts w:hint="eastAsia"/>
        </w:rPr>
        <w:t>鬱</w:t>
      </w:r>
      <w:r w:rsidRPr="0078197F">
        <w:rPr>
          <w:rFonts w:hint="eastAsia"/>
        </w:rPr>
        <w:t>而不達，於是有鼻燥之證。然猶恐客熱不能消穀也，必驗其能食與否</w:t>
      </w:r>
      <w:r w:rsidR="003C66E2">
        <w:rPr>
          <w:rFonts w:hint="eastAsia"/>
        </w:rPr>
        <w:t>，</w:t>
      </w:r>
      <w:r w:rsidRPr="0078197F">
        <w:rPr>
          <w:rFonts w:hint="eastAsia"/>
        </w:rPr>
        <w:t>若能食者，則胃中穀氣不虛，而初非客熱。但此證大便不硬，胃中無燥</w:t>
      </w:r>
      <w:r w:rsidR="009043E5">
        <w:rPr>
          <w:rFonts w:hint="eastAsia"/>
        </w:rPr>
        <w:t>實</w:t>
      </w:r>
      <w:r w:rsidRPr="0078197F">
        <w:rPr>
          <w:rFonts w:hint="eastAsia"/>
        </w:rPr>
        <w:t>之證，承氣湯既不當用。熱上於頭，無熱結在裏之變，白虎湯又不宜用。陽熱之上浮者，無所發洩必至上薄於腦，顱骨受蒸，合縫處當有微隙，血之溢出者，乃由鼻交頞中，下注鼻孔，於是熱隨衄解。凡遇此證，頞上不可早拍涼水，誠恐熱泄未盡，轉為他證。近世醫家以衄為紅汗者，正以其泄鬱熱故也。</w:t>
      </w:r>
    </w:p>
    <w:p w:rsidR="006E2D8F" w:rsidRDefault="006E2D8F" w:rsidP="00284086">
      <w:pPr>
        <w:pStyle w:val="1c"/>
        <w:ind w:firstLine="729"/>
        <w:rPr>
          <w:rFonts w:hint="eastAsia"/>
        </w:rPr>
      </w:pPr>
      <w:r w:rsidRPr="0078197F">
        <w:rPr>
          <w:rFonts w:hint="eastAsia"/>
        </w:rPr>
        <w:t>陽明病，下之，其外有熱，手足溫，不結胸，心中懊</w:t>
      </w:r>
      <w:r w:rsidRPr="009043E5">
        <w:rPr>
          <w:rFonts w:hint="eastAsia"/>
        </w:rPr>
        <w:t>憹</w:t>
      </w:r>
      <w:r w:rsidRPr="0078197F">
        <w:rPr>
          <w:rFonts w:hint="eastAsia"/>
        </w:rPr>
        <w:t>，</w:t>
      </w:r>
      <w:r w:rsidR="00EC34CD">
        <w:rPr>
          <w:rFonts w:hint="eastAsia"/>
        </w:rPr>
        <w:t>飢</w:t>
      </w:r>
      <w:r w:rsidRPr="0078197F">
        <w:rPr>
          <w:rFonts w:hint="eastAsia"/>
        </w:rPr>
        <w:t>不能食，但頭汗出者，梔子豉湯主之。</w:t>
      </w:r>
    </w:p>
    <w:p w:rsidR="006E2D8F" w:rsidRDefault="006E2D8F" w:rsidP="00284086">
      <w:pPr>
        <w:pStyle w:val="13"/>
        <w:spacing w:after="60"/>
        <w:ind w:firstLine="712"/>
        <w:rPr>
          <w:rFonts w:hint="eastAsia"/>
        </w:rPr>
      </w:pPr>
      <w:r w:rsidRPr="0078197F">
        <w:rPr>
          <w:rFonts w:hint="eastAsia"/>
        </w:rPr>
        <w:lastRenderedPageBreak/>
        <w:t>陽明為病，胃熱上薰腦部，心神恍惚，則為譫語。悍熱上</w:t>
      </w:r>
      <w:r w:rsidR="00E66028">
        <w:rPr>
          <w:rFonts w:hint="eastAsia"/>
        </w:rPr>
        <w:t>衝</w:t>
      </w:r>
      <w:r w:rsidRPr="0078197F">
        <w:rPr>
          <w:rFonts w:hint="eastAsia"/>
        </w:rPr>
        <w:t>闕上，則為頭痛。胃中熱甚，灼咽與舌，則為渴飲。胃中燥急，傷足陽明脈絡，其自胃口下循腹裏，抵氣街下髀關抵伏兔下膝臏者，一時短縮掣痛</w:t>
      </w:r>
      <w:r w:rsidR="000F4839">
        <w:rPr>
          <w:rFonts w:hint="eastAsia"/>
        </w:rPr>
        <w:t>，</w:t>
      </w:r>
      <w:r w:rsidRPr="0078197F">
        <w:rPr>
          <w:rFonts w:hint="eastAsia"/>
        </w:rPr>
        <w:t>而右足不良於行，濁陰從右降，故足陽明支脈獨病於右（大腸與小腸交會處之盲腸</w:t>
      </w:r>
      <w:r w:rsidR="000F4839">
        <w:rPr>
          <w:rFonts w:hint="eastAsia"/>
        </w:rPr>
        <w:t>，</w:t>
      </w:r>
      <w:r w:rsidRPr="0078197F">
        <w:rPr>
          <w:rFonts w:hint="eastAsia"/>
        </w:rPr>
        <w:t>居臍右旁下一寸）</w:t>
      </w:r>
      <w:r w:rsidR="000F4839" w:rsidRPr="0078197F">
        <w:rPr>
          <w:rFonts w:hint="eastAsia"/>
        </w:rPr>
        <w:t>。</w:t>
      </w:r>
      <w:r w:rsidRPr="0078197F">
        <w:rPr>
          <w:rFonts w:hint="eastAsia"/>
        </w:rPr>
        <w:t>此時急下以大承氣湯，猶恐藥力不峻，下後不能了了。惟太陽之傳陽明，中下化燥而上膈猶濕</w:t>
      </w:r>
      <w:r w:rsidR="000F4839">
        <w:rPr>
          <w:rFonts w:hint="eastAsia"/>
        </w:rPr>
        <w:t>，</w:t>
      </w:r>
      <w:r w:rsidRPr="0078197F">
        <w:rPr>
          <w:rFonts w:hint="eastAsia"/>
        </w:rPr>
        <w:t>故仲師</w:t>
      </w:r>
      <w:r w:rsidR="00F75052">
        <w:rPr>
          <w:rFonts w:hint="eastAsia"/>
        </w:rPr>
        <w:t>於</w:t>
      </w:r>
      <w:r w:rsidRPr="0078197F">
        <w:rPr>
          <w:rFonts w:hint="eastAsia"/>
        </w:rPr>
        <w:t>陽明一證，往往以慎下為主要</w:t>
      </w:r>
      <w:r w:rsidR="000F4839">
        <w:rPr>
          <w:rFonts w:hint="eastAsia"/>
        </w:rPr>
        <w:t>，</w:t>
      </w:r>
      <w:r w:rsidRPr="0078197F">
        <w:rPr>
          <w:rFonts w:hint="eastAsia"/>
        </w:rPr>
        <w:t>反不似下利脈滑者，可以見證而急攻。設燥熱不甚而下之太早，則上濕下陷，燥去寒生，即有身寒肢冷之變（救逆之法為四逆</w:t>
      </w:r>
      <w:r w:rsidR="00C82A71">
        <w:rPr>
          <w:rFonts w:hint="eastAsia"/>
        </w:rPr>
        <w:t>、</w:t>
      </w:r>
      <w:r w:rsidRPr="0078197F">
        <w:rPr>
          <w:rFonts w:hint="eastAsia"/>
        </w:rPr>
        <w:t>理中）</w:t>
      </w:r>
      <w:r w:rsidR="000F4839" w:rsidRPr="0078197F">
        <w:rPr>
          <w:rFonts w:hint="eastAsia"/>
        </w:rPr>
        <w:t>。</w:t>
      </w:r>
      <w:r w:rsidRPr="0078197F">
        <w:rPr>
          <w:rFonts w:hint="eastAsia"/>
        </w:rPr>
        <w:t>設太陽標陽未盡，下後與上膈濕痰，</w:t>
      </w:r>
      <w:r w:rsidR="00C82A71">
        <w:rPr>
          <w:rFonts w:hint="eastAsia"/>
        </w:rPr>
        <w:t>併</w:t>
      </w:r>
      <w:r w:rsidRPr="0078197F">
        <w:rPr>
          <w:rFonts w:hint="eastAsia"/>
        </w:rPr>
        <w:t>居心下，則有結胸之變（救逆之法為大陷胸湯丸及小陷胸</w:t>
      </w:r>
      <w:r w:rsidR="000F4839">
        <w:rPr>
          <w:rFonts w:hint="eastAsia"/>
        </w:rPr>
        <w:t>、</w:t>
      </w:r>
      <w:r w:rsidRPr="0078197F">
        <w:rPr>
          <w:rFonts w:hint="eastAsia"/>
        </w:rPr>
        <w:t>白散諸方）</w:t>
      </w:r>
      <w:r w:rsidR="000F4839" w:rsidRPr="0078197F">
        <w:rPr>
          <w:rFonts w:hint="eastAsia"/>
        </w:rPr>
        <w:t>。</w:t>
      </w:r>
      <w:r w:rsidRPr="0078197F">
        <w:rPr>
          <w:rFonts w:hint="eastAsia"/>
        </w:rPr>
        <w:t>今皆無之，而但見心中懊</w:t>
      </w:r>
      <w:r w:rsidR="000F4839" w:rsidRPr="000F4839">
        <w:rPr>
          <w:rFonts w:ascii="華康隸書體W5" w:hAnsi="New Gulim" w:cs="New Gulim" w:hint="eastAsia"/>
        </w:rPr>
        <w:t></w:t>
      </w:r>
      <w:r w:rsidRPr="0078197F">
        <w:rPr>
          <w:rFonts w:hint="eastAsia"/>
        </w:rPr>
        <w:t>，</w:t>
      </w:r>
      <w:r w:rsidR="00EC34CD">
        <w:rPr>
          <w:rFonts w:hint="eastAsia"/>
        </w:rPr>
        <w:t>飢</w:t>
      </w:r>
      <w:r w:rsidRPr="0078197F">
        <w:rPr>
          <w:rFonts w:hint="eastAsia"/>
        </w:rPr>
        <w:t>不欲食，但頭汗出，直是氣分</w:t>
      </w:r>
      <w:r w:rsidR="000F4839">
        <w:rPr>
          <w:rFonts w:hint="eastAsia"/>
        </w:rPr>
        <w:t>之餘</w:t>
      </w:r>
      <w:r w:rsidRPr="0078197F">
        <w:rPr>
          <w:rFonts w:hint="eastAsia"/>
        </w:rPr>
        <w:t>邪，初非實證可比。胃中肝</w:t>
      </w:r>
      <w:r w:rsidR="00890C91">
        <w:rPr>
          <w:rFonts w:hint="eastAsia"/>
        </w:rPr>
        <w:t>胆</w:t>
      </w:r>
      <w:r w:rsidRPr="0078197F">
        <w:rPr>
          <w:rFonts w:hint="eastAsia"/>
        </w:rPr>
        <w:t>之液，因下後見損，陽明浮火，由胃絡上</w:t>
      </w:r>
      <w:r w:rsidR="00E66028">
        <w:rPr>
          <w:rFonts w:hint="eastAsia"/>
        </w:rPr>
        <w:t>衝</w:t>
      </w:r>
      <w:r w:rsidRPr="0078197F">
        <w:rPr>
          <w:rFonts w:hint="eastAsia"/>
        </w:rPr>
        <w:t>於心，則心中懊</w:t>
      </w:r>
      <w:r w:rsidR="000F4839" w:rsidRPr="000F4839">
        <w:rPr>
          <w:rFonts w:ascii="華康隸書體W5" w:hAnsi="New Gulim" w:cs="New Gulim" w:hint="eastAsia"/>
        </w:rPr>
        <w:t></w:t>
      </w:r>
      <w:r w:rsidRPr="0078197F">
        <w:rPr>
          <w:rFonts w:hint="eastAsia"/>
        </w:rPr>
        <w:t>（太陽篇</w:t>
      </w:r>
      <w:r w:rsidR="00C82A71">
        <w:rPr>
          <w:rFonts w:hint="eastAsia"/>
        </w:rPr>
        <w:t>「</w:t>
      </w:r>
      <w:r w:rsidRPr="0078197F">
        <w:rPr>
          <w:rFonts w:hint="eastAsia"/>
        </w:rPr>
        <w:t>汗吐下後</w:t>
      </w:r>
      <w:r w:rsidR="000F4839">
        <w:rPr>
          <w:rFonts w:hint="eastAsia"/>
        </w:rPr>
        <w:t>，</w:t>
      </w:r>
      <w:r w:rsidRPr="0078197F">
        <w:rPr>
          <w:rFonts w:hint="eastAsia"/>
        </w:rPr>
        <w:t>虛煩不得眠</w:t>
      </w:r>
      <w:r w:rsidR="000F4839">
        <w:rPr>
          <w:rFonts w:hint="eastAsia"/>
        </w:rPr>
        <w:t>，</w:t>
      </w:r>
      <w:r w:rsidRPr="0078197F">
        <w:rPr>
          <w:rFonts w:hint="eastAsia"/>
        </w:rPr>
        <w:t>心中懊</w:t>
      </w:r>
      <w:r w:rsidR="000F4839" w:rsidRPr="000F4839">
        <w:rPr>
          <w:rFonts w:ascii="華康隸書體W5" w:hAnsi="New Gulim" w:cs="New Gulim" w:hint="eastAsia"/>
        </w:rPr>
        <w:t></w:t>
      </w:r>
      <w:r w:rsidR="00C82A71">
        <w:rPr>
          <w:rFonts w:hint="eastAsia"/>
        </w:rPr>
        <w:t>」</w:t>
      </w:r>
      <w:r w:rsidRPr="0078197F">
        <w:rPr>
          <w:rFonts w:hint="eastAsia"/>
        </w:rPr>
        <w:t>與此正同）</w:t>
      </w:r>
      <w:r w:rsidR="000F4839" w:rsidRPr="0078197F">
        <w:rPr>
          <w:rFonts w:hint="eastAsia"/>
        </w:rPr>
        <w:t>。</w:t>
      </w:r>
      <w:r w:rsidRPr="0078197F">
        <w:rPr>
          <w:rFonts w:hint="eastAsia"/>
        </w:rPr>
        <w:t>胃因下後空虛則易</w:t>
      </w:r>
      <w:r w:rsidR="00EC34CD">
        <w:rPr>
          <w:rFonts w:hint="eastAsia"/>
        </w:rPr>
        <w:t>飢</w:t>
      </w:r>
      <w:r w:rsidRPr="0078197F">
        <w:rPr>
          <w:rFonts w:hint="eastAsia"/>
        </w:rPr>
        <w:t>。消磨水穀之胃液，因下後見少，中氣痞悶，上不得噫噯呵欠，下不得轉矢氣，故</w:t>
      </w:r>
      <w:r w:rsidR="00EC34CD">
        <w:rPr>
          <w:rFonts w:hint="eastAsia"/>
        </w:rPr>
        <w:t>飢</w:t>
      </w:r>
      <w:r w:rsidRPr="0078197F">
        <w:rPr>
          <w:rFonts w:hint="eastAsia"/>
        </w:rPr>
        <w:t>不能食（太陽篇胸即此中空證）。但頭汗出者，下後虛陽上僭，</w:t>
      </w:r>
      <w:r w:rsidR="00890C91">
        <w:rPr>
          <w:rFonts w:hint="eastAsia"/>
        </w:rPr>
        <w:t>胆</w:t>
      </w:r>
      <w:r w:rsidRPr="0078197F">
        <w:rPr>
          <w:rFonts w:hint="eastAsia"/>
        </w:rPr>
        <w:t>胃之熱，獨行腦部故也（太陽篇火劫發汗</w:t>
      </w:r>
      <w:r w:rsidR="000F4839">
        <w:rPr>
          <w:rFonts w:hint="eastAsia"/>
        </w:rPr>
        <w:t>，</w:t>
      </w:r>
      <w:r w:rsidRPr="0078197F">
        <w:rPr>
          <w:rFonts w:hint="eastAsia"/>
        </w:rPr>
        <w:t>營衛兩虛</w:t>
      </w:r>
      <w:r w:rsidR="000F4839">
        <w:rPr>
          <w:rFonts w:hint="eastAsia"/>
        </w:rPr>
        <w:t>，</w:t>
      </w:r>
      <w:r w:rsidRPr="0078197F">
        <w:rPr>
          <w:rFonts w:hint="eastAsia"/>
        </w:rPr>
        <w:t>厥陽獨行</w:t>
      </w:r>
      <w:r w:rsidR="000F4839">
        <w:rPr>
          <w:rFonts w:hint="eastAsia"/>
        </w:rPr>
        <w:t>，</w:t>
      </w:r>
      <w:r w:rsidRPr="0078197F">
        <w:rPr>
          <w:rFonts w:hint="eastAsia"/>
        </w:rPr>
        <w:t>則但頭汗出</w:t>
      </w:r>
      <w:r w:rsidR="000F4839">
        <w:rPr>
          <w:rFonts w:hint="eastAsia"/>
        </w:rPr>
        <w:t>。</w:t>
      </w:r>
      <w:r w:rsidRPr="0078197F">
        <w:rPr>
          <w:rFonts w:hint="eastAsia"/>
        </w:rPr>
        <w:t>陽微結於心下則頭汗出</w:t>
      </w:r>
      <w:r w:rsidR="000F4839">
        <w:rPr>
          <w:rFonts w:hint="eastAsia"/>
        </w:rPr>
        <w:t>。</w:t>
      </w:r>
      <w:r w:rsidRPr="0078197F">
        <w:rPr>
          <w:rFonts w:hint="eastAsia"/>
        </w:rPr>
        <w:t>發汗</w:t>
      </w:r>
      <w:r w:rsidR="008A6639">
        <w:rPr>
          <w:rFonts w:hint="eastAsia"/>
        </w:rPr>
        <w:t>復</w:t>
      </w:r>
      <w:r w:rsidRPr="0078197F">
        <w:rPr>
          <w:rFonts w:hint="eastAsia"/>
        </w:rPr>
        <w:t>下，胸脅滿微結</w:t>
      </w:r>
      <w:r w:rsidR="000F4839">
        <w:rPr>
          <w:rFonts w:hint="eastAsia"/>
        </w:rPr>
        <w:t>，</w:t>
      </w:r>
      <w:r w:rsidRPr="0078197F">
        <w:rPr>
          <w:rFonts w:hint="eastAsia"/>
        </w:rPr>
        <w:t>小便不利</w:t>
      </w:r>
      <w:r w:rsidR="000F4839">
        <w:rPr>
          <w:rFonts w:hint="eastAsia"/>
        </w:rPr>
        <w:t>，</w:t>
      </w:r>
      <w:r w:rsidRPr="0078197F">
        <w:rPr>
          <w:rFonts w:hint="eastAsia"/>
        </w:rPr>
        <w:t>渴而不嘔</w:t>
      </w:r>
      <w:r w:rsidR="000F4839">
        <w:rPr>
          <w:rFonts w:hint="eastAsia"/>
        </w:rPr>
        <w:t>，</w:t>
      </w:r>
      <w:r w:rsidRPr="0078197F">
        <w:rPr>
          <w:rFonts w:hint="eastAsia"/>
        </w:rPr>
        <w:t>中氣不能外達</w:t>
      </w:r>
      <w:r w:rsidR="000F4839">
        <w:rPr>
          <w:rFonts w:hint="eastAsia"/>
        </w:rPr>
        <w:t>，</w:t>
      </w:r>
      <w:r w:rsidRPr="0078197F">
        <w:rPr>
          <w:rFonts w:hint="eastAsia"/>
        </w:rPr>
        <w:t>則但頭汗出</w:t>
      </w:r>
      <w:r w:rsidR="000F4839">
        <w:rPr>
          <w:rFonts w:hint="eastAsia"/>
        </w:rPr>
        <w:t>。</w:t>
      </w:r>
      <w:r w:rsidRPr="0078197F">
        <w:rPr>
          <w:rFonts w:hint="eastAsia"/>
        </w:rPr>
        <w:t>本篇肝陰虛而</w:t>
      </w:r>
      <w:r w:rsidR="00890C91">
        <w:rPr>
          <w:rFonts w:hint="eastAsia"/>
        </w:rPr>
        <w:t>胆</w:t>
      </w:r>
      <w:r w:rsidRPr="0078197F">
        <w:rPr>
          <w:rFonts w:hint="eastAsia"/>
        </w:rPr>
        <w:t>火盛</w:t>
      </w:r>
      <w:r w:rsidR="000F4839">
        <w:rPr>
          <w:rFonts w:hint="eastAsia"/>
        </w:rPr>
        <w:t>，</w:t>
      </w:r>
      <w:r w:rsidR="00890C91">
        <w:rPr>
          <w:rFonts w:hint="eastAsia"/>
        </w:rPr>
        <w:t>胆</w:t>
      </w:r>
      <w:r w:rsidRPr="0078197F">
        <w:rPr>
          <w:rFonts w:hint="eastAsia"/>
        </w:rPr>
        <w:t>胃陽熱侵入血室</w:t>
      </w:r>
      <w:r w:rsidR="000F4839">
        <w:rPr>
          <w:rFonts w:hint="eastAsia"/>
        </w:rPr>
        <w:t>，</w:t>
      </w:r>
      <w:r w:rsidRPr="0078197F">
        <w:rPr>
          <w:rFonts w:hint="eastAsia"/>
        </w:rPr>
        <w:t>逼血妄行</w:t>
      </w:r>
      <w:r w:rsidR="000F4839">
        <w:rPr>
          <w:rFonts w:hint="eastAsia"/>
        </w:rPr>
        <w:t>，</w:t>
      </w:r>
      <w:r w:rsidRPr="0078197F">
        <w:rPr>
          <w:rFonts w:hint="eastAsia"/>
        </w:rPr>
        <w:t>則但頭汗出</w:t>
      </w:r>
      <w:r w:rsidR="000F4839">
        <w:rPr>
          <w:rFonts w:hint="eastAsia"/>
        </w:rPr>
        <w:t>。</w:t>
      </w:r>
      <w:r w:rsidRPr="0078197F">
        <w:rPr>
          <w:rFonts w:hint="eastAsia"/>
        </w:rPr>
        <w:t>此證下後陰陽兩虛</w:t>
      </w:r>
      <w:r w:rsidR="000F4839">
        <w:rPr>
          <w:rFonts w:hint="eastAsia"/>
        </w:rPr>
        <w:t>，</w:t>
      </w:r>
      <w:r w:rsidR="00890C91">
        <w:rPr>
          <w:rFonts w:hint="eastAsia"/>
        </w:rPr>
        <w:t>胆</w:t>
      </w:r>
      <w:r w:rsidRPr="0078197F">
        <w:rPr>
          <w:rFonts w:hint="eastAsia"/>
        </w:rPr>
        <w:t>胃之火</w:t>
      </w:r>
      <w:r w:rsidR="000F4839">
        <w:rPr>
          <w:rFonts w:hint="eastAsia"/>
        </w:rPr>
        <w:t>，</w:t>
      </w:r>
      <w:r w:rsidRPr="0078197F">
        <w:rPr>
          <w:rFonts w:hint="eastAsia"/>
        </w:rPr>
        <w:t>隨浮陽上行腦部</w:t>
      </w:r>
      <w:r w:rsidR="000F4839">
        <w:rPr>
          <w:rFonts w:hint="eastAsia"/>
        </w:rPr>
        <w:t>，</w:t>
      </w:r>
      <w:r w:rsidRPr="0078197F">
        <w:rPr>
          <w:rFonts w:hint="eastAsia"/>
        </w:rPr>
        <w:t>與以上各證相出入）</w:t>
      </w:r>
      <w:r w:rsidR="000F4839" w:rsidRPr="0078197F">
        <w:rPr>
          <w:rFonts w:hint="eastAsia"/>
        </w:rPr>
        <w:t>。</w:t>
      </w:r>
      <w:r w:rsidRPr="0078197F">
        <w:rPr>
          <w:rFonts w:hint="eastAsia"/>
        </w:rPr>
        <w:t>以其餘邪獨留氣分，故但需梔子以清裏，豆鼓以疏表，而諸恙可愈。故知病後餘熱，因正氣未</w:t>
      </w:r>
      <w:r w:rsidR="008A6639">
        <w:rPr>
          <w:rFonts w:hint="eastAsia"/>
        </w:rPr>
        <w:t>復</w:t>
      </w:r>
      <w:r w:rsidRPr="0078197F">
        <w:rPr>
          <w:rFonts w:hint="eastAsia"/>
        </w:rPr>
        <w:t>，逗留中脘，外及</w:t>
      </w:r>
      <w:r w:rsidR="000F4839">
        <w:rPr>
          <w:rFonts w:hint="eastAsia"/>
        </w:rPr>
        <w:t>肌</w:t>
      </w:r>
      <w:r w:rsidRPr="0078197F">
        <w:rPr>
          <w:rFonts w:hint="eastAsia"/>
        </w:rPr>
        <w:t>表者，</w:t>
      </w:r>
      <w:r w:rsidRPr="0078197F">
        <w:rPr>
          <w:rFonts w:hint="eastAsia"/>
        </w:rPr>
        <w:lastRenderedPageBreak/>
        <w:t>正不需白虎</w:t>
      </w:r>
      <w:r w:rsidR="00C82A71">
        <w:rPr>
          <w:rFonts w:hint="eastAsia"/>
        </w:rPr>
        <w:t>、</w:t>
      </w:r>
      <w:r w:rsidRPr="0078197F">
        <w:rPr>
          <w:rFonts w:hint="eastAsia"/>
        </w:rPr>
        <w:t>瀉心諸湯，即輕劑亦當奏效也。</w:t>
      </w:r>
    </w:p>
    <w:p w:rsidR="006E2D8F" w:rsidRDefault="006E2D8F" w:rsidP="00284086">
      <w:pPr>
        <w:pStyle w:val="1c"/>
        <w:ind w:firstLine="729"/>
        <w:rPr>
          <w:rFonts w:hint="eastAsia"/>
        </w:rPr>
      </w:pPr>
      <w:r w:rsidRPr="0078197F">
        <w:rPr>
          <w:rFonts w:hint="eastAsia"/>
        </w:rPr>
        <w:t>陽明病，發潮熱，大便溏，小便自可，胸脅滿而不去者，小柴胡湯主之。</w:t>
      </w:r>
    </w:p>
    <w:p w:rsidR="006E2D8F" w:rsidRDefault="006E2D8F" w:rsidP="00284086">
      <w:pPr>
        <w:pStyle w:val="13"/>
        <w:spacing w:after="60"/>
        <w:ind w:firstLine="712"/>
        <w:rPr>
          <w:rFonts w:hint="eastAsia"/>
        </w:rPr>
      </w:pPr>
      <w:r w:rsidRPr="0078197F">
        <w:rPr>
          <w:rFonts w:hint="eastAsia"/>
        </w:rPr>
        <w:t>陽明為病，每當日哺所發潮熱，一似江潮之有信</w:t>
      </w:r>
      <w:r w:rsidR="00CD20F9">
        <w:rPr>
          <w:rFonts w:hint="eastAsia"/>
        </w:rPr>
        <w:t>，</w:t>
      </w:r>
      <w:r w:rsidRPr="0078197F">
        <w:rPr>
          <w:rFonts w:hint="eastAsia"/>
        </w:rPr>
        <w:t>所以然者，日晡陽衰，地中水氣被日中時陽氣蒸薄，至陽衰時始得上騰</w:t>
      </w:r>
      <w:r w:rsidR="00CD20F9">
        <w:rPr>
          <w:rFonts w:hint="eastAsia"/>
        </w:rPr>
        <w:t>，</w:t>
      </w:r>
      <w:r w:rsidRPr="0078197F">
        <w:rPr>
          <w:rFonts w:hint="eastAsia"/>
        </w:rPr>
        <w:t>陽明燥熱之氣，往往格拒不受</w:t>
      </w:r>
      <w:r w:rsidR="00CD20F9">
        <w:rPr>
          <w:rFonts w:hint="eastAsia"/>
        </w:rPr>
        <w:t>，</w:t>
      </w:r>
      <w:r w:rsidRPr="0078197F">
        <w:rPr>
          <w:rFonts w:hint="eastAsia"/>
        </w:rPr>
        <w:t>發潮熱多見於此時者，病氣為之反抗也</w:t>
      </w:r>
      <w:r w:rsidR="00CD20F9">
        <w:rPr>
          <w:rFonts w:hint="eastAsia"/>
        </w:rPr>
        <w:t>，</w:t>
      </w:r>
      <w:r w:rsidRPr="0078197F">
        <w:rPr>
          <w:rFonts w:hint="eastAsia"/>
        </w:rPr>
        <w:t>故發潮熱為陽明必有之證。大便溏則腸胃不燥</w:t>
      </w:r>
      <w:r w:rsidR="00CD20F9">
        <w:rPr>
          <w:rFonts w:hint="eastAsia"/>
        </w:rPr>
        <w:t>，</w:t>
      </w:r>
      <w:r w:rsidRPr="0078197F">
        <w:rPr>
          <w:rFonts w:hint="eastAsia"/>
        </w:rPr>
        <w:t>小便自可則下焦腎膀自通</w:t>
      </w:r>
      <w:r w:rsidR="00CD20F9">
        <w:rPr>
          <w:rFonts w:hint="eastAsia"/>
        </w:rPr>
        <w:t>，</w:t>
      </w:r>
      <w:r w:rsidRPr="0078197F">
        <w:rPr>
          <w:rFonts w:hint="eastAsia"/>
        </w:rPr>
        <w:t>腸胃不燥則濕從下泄，而胸滿者當去。腎膀通暢，則水道不淤而脅滿亦當去（脅下為腎）。而卒不去者，此非水濕停蓄，乃太陽標熱之氣，</w:t>
      </w:r>
      <w:r w:rsidR="00CC7FD8">
        <w:rPr>
          <w:rFonts w:hint="eastAsia"/>
        </w:rPr>
        <w:t>鬱</w:t>
      </w:r>
      <w:r w:rsidRPr="0078197F">
        <w:rPr>
          <w:rFonts w:hint="eastAsia"/>
        </w:rPr>
        <w:t>於胸脅而不能外達也。故必用小柴胡湯以解其外</w:t>
      </w:r>
      <w:r w:rsidR="00CD20F9">
        <w:rPr>
          <w:rFonts w:hint="eastAsia"/>
        </w:rPr>
        <w:t>，</w:t>
      </w:r>
      <w:r w:rsidRPr="0078197F">
        <w:rPr>
          <w:rFonts w:hint="eastAsia"/>
        </w:rPr>
        <w:t>不惟標熱之鬱陷者可解，即下陷之水濕，亦且從汗解矣。</w:t>
      </w:r>
    </w:p>
    <w:p w:rsidR="006E2D8F" w:rsidRDefault="006E2D8F" w:rsidP="00284086">
      <w:pPr>
        <w:pStyle w:val="1c"/>
        <w:ind w:firstLine="729"/>
        <w:rPr>
          <w:rFonts w:hint="eastAsia"/>
        </w:rPr>
      </w:pPr>
      <w:r w:rsidRPr="0078197F">
        <w:rPr>
          <w:rFonts w:hint="eastAsia"/>
        </w:rPr>
        <w:t>陽明病，脅下硬滿，不大便而嘔，舌上白胎者，可與小柴胡湯。上焦得通，津液得下，胃氣因和，身濈然汗出而解也。</w:t>
      </w:r>
    </w:p>
    <w:p w:rsidR="006E2D8F" w:rsidRDefault="006E2D8F" w:rsidP="00284086">
      <w:pPr>
        <w:pStyle w:val="13"/>
        <w:spacing w:after="60"/>
        <w:ind w:firstLine="712"/>
        <w:rPr>
          <w:rFonts w:hint="eastAsia"/>
        </w:rPr>
      </w:pPr>
      <w:r w:rsidRPr="0078197F">
        <w:rPr>
          <w:rFonts w:hint="eastAsia"/>
        </w:rPr>
        <w:t>脅下為腎，腎與膀胱為表裏者，有輸尿管為之相接也</w:t>
      </w:r>
      <w:r w:rsidR="00817C6D">
        <w:rPr>
          <w:rFonts w:hint="eastAsia"/>
        </w:rPr>
        <w:t>，</w:t>
      </w:r>
      <w:r w:rsidR="00CC7FD8">
        <w:rPr>
          <w:rFonts w:hint="eastAsia"/>
        </w:rPr>
        <w:t>《內經》</w:t>
      </w:r>
      <w:r w:rsidRPr="0078197F">
        <w:rPr>
          <w:rFonts w:hint="eastAsia"/>
        </w:rPr>
        <w:t>即謂之下焦。太陽寒水之氣，格於腎膀而不得下行，則脅下為之硬滿。水氣結</w:t>
      </w:r>
      <w:r w:rsidR="00F75052">
        <w:rPr>
          <w:rFonts w:hint="eastAsia"/>
        </w:rPr>
        <w:t>於</w:t>
      </w:r>
      <w:r w:rsidRPr="0078197F">
        <w:rPr>
          <w:rFonts w:hint="eastAsia"/>
        </w:rPr>
        <w:t>下焦，不能滋溉腸胃，故不大便。胃以燥而不和，</w:t>
      </w:r>
      <w:r w:rsidR="00890C91">
        <w:rPr>
          <w:rFonts w:hint="eastAsia"/>
        </w:rPr>
        <w:t>胆</w:t>
      </w:r>
      <w:r w:rsidRPr="0078197F">
        <w:rPr>
          <w:rFonts w:hint="eastAsia"/>
        </w:rPr>
        <w:t>火從而上逆，故嘔。舌上白苔，則為陽氣虛微，故雖不大便，斷無可攻之理。要惟有小柴胡湯，發內陷之水氣以達</w:t>
      </w:r>
      <w:r w:rsidR="00F75052">
        <w:rPr>
          <w:rFonts w:hint="eastAsia"/>
        </w:rPr>
        <w:t>於</w:t>
      </w:r>
      <w:r w:rsidRPr="0078197F">
        <w:rPr>
          <w:rFonts w:hint="eastAsia"/>
        </w:rPr>
        <w:t>上焦</w:t>
      </w:r>
      <w:r w:rsidR="00817C6D">
        <w:rPr>
          <w:rFonts w:hint="eastAsia"/>
        </w:rPr>
        <w:t>，</w:t>
      </w:r>
      <w:r w:rsidRPr="0078197F">
        <w:rPr>
          <w:rFonts w:hint="eastAsia"/>
        </w:rPr>
        <w:t>俾津液之上出者，還入胃中</w:t>
      </w:r>
      <w:r w:rsidR="00817C6D">
        <w:rPr>
          <w:rFonts w:hint="eastAsia"/>
        </w:rPr>
        <w:t>，</w:t>
      </w:r>
      <w:r w:rsidRPr="0078197F">
        <w:rPr>
          <w:rFonts w:hint="eastAsia"/>
        </w:rPr>
        <w:t>胃氣得和，則</w:t>
      </w:r>
      <w:r w:rsidR="00890C91">
        <w:rPr>
          <w:rFonts w:hint="eastAsia"/>
        </w:rPr>
        <w:t>胆</w:t>
      </w:r>
      <w:r w:rsidRPr="0078197F">
        <w:rPr>
          <w:rFonts w:hint="eastAsia"/>
        </w:rPr>
        <w:t>火平而嘔吐當止。大便之不通者，亦將緣滋溉而暢行，由是中無所結，陽氣外散，乃濈然汗出而愈矣。</w:t>
      </w:r>
    </w:p>
    <w:p w:rsidR="006E2D8F" w:rsidRDefault="006E2D8F" w:rsidP="00284086">
      <w:pPr>
        <w:pStyle w:val="1c"/>
        <w:ind w:firstLine="729"/>
        <w:rPr>
          <w:rFonts w:hint="eastAsia"/>
        </w:rPr>
      </w:pPr>
      <w:r w:rsidRPr="0078197F">
        <w:rPr>
          <w:rFonts w:hint="eastAsia"/>
        </w:rPr>
        <w:t>陽明中風，脈弦浮大而短氣，腹都滿，脅下及心</w:t>
      </w:r>
      <w:r w:rsidRPr="0078197F">
        <w:rPr>
          <w:rFonts w:hint="eastAsia"/>
        </w:rPr>
        <w:lastRenderedPageBreak/>
        <w:t>痛，久按之，氣不通，鼻</w:t>
      </w:r>
      <w:r w:rsidR="008A6639">
        <w:rPr>
          <w:rFonts w:hint="eastAsia"/>
        </w:rPr>
        <w:t>乾</w:t>
      </w:r>
      <w:r w:rsidRPr="0078197F">
        <w:rPr>
          <w:rFonts w:hint="eastAsia"/>
        </w:rPr>
        <w:t>不得汗，嗜臥，一身及面目悉黃，小便難，有潮熱，時時噦，耳前後腫，刺之小差，外不解，病過十日，脈續浮者，與小柴胡湯。脈但浮無餘證者，與麻黃湯。若不尿</w:t>
      </w:r>
      <w:r w:rsidR="00817C6D">
        <w:rPr>
          <w:rFonts w:hint="eastAsia"/>
        </w:rPr>
        <w:t>，</w:t>
      </w:r>
      <w:r w:rsidRPr="0078197F">
        <w:rPr>
          <w:rFonts w:hint="eastAsia"/>
        </w:rPr>
        <w:t>腹滿加噦者，不治。</w:t>
      </w:r>
    </w:p>
    <w:p w:rsidR="006E2D8F" w:rsidRDefault="006E2D8F" w:rsidP="00284086">
      <w:pPr>
        <w:pStyle w:val="13"/>
        <w:spacing w:after="60"/>
        <w:ind w:firstLine="712"/>
        <w:rPr>
          <w:rFonts w:hint="eastAsia"/>
        </w:rPr>
      </w:pPr>
      <w:r w:rsidRPr="0078197F">
        <w:rPr>
          <w:rFonts w:hint="eastAsia"/>
        </w:rPr>
        <w:t>此為風陽外吸，濕熱內阻，膈塞不通之證</w:t>
      </w:r>
      <w:r w:rsidR="003E2C2A">
        <w:rPr>
          <w:rFonts w:hint="eastAsia"/>
        </w:rPr>
        <w:t>，</w:t>
      </w:r>
      <w:r w:rsidRPr="0078197F">
        <w:rPr>
          <w:rFonts w:hint="eastAsia"/>
        </w:rPr>
        <w:t>此證病機外出太陽則生，內陷太陰則死，可以兩言而決。脈浮弦則為風，脈浮弦而兼大，則為陽明中風。中風為病，本屬肌腠不開，脾陽不能外達</w:t>
      </w:r>
      <w:r w:rsidR="003E2C2A">
        <w:rPr>
          <w:rFonts w:hint="eastAsia"/>
        </w:rPr>
        <w:t>，</w:t>
      </w:r>
      <w:r w:rsidRPr="0078197F">
        <w:rPr>
          <w:rFonts w:hint="eastAsia"/>
        </w:rPr>
        <w:t>觀</w:t>
      </w:r>
      <w:r w:rsidR="00F75052">
        <w:rPr>
          <w:rFonts w:hint="eastAsia"/>
        </w:rPr>
        <w:t>於</w:t>
      </w:r>
      <w:r w:rsidRPr="0078197F">
        <w:rPr>
          <w:rFonts w:hint="eastAsia"/>
        </w:rPr>
        <w:t>桂枝湯一方，辛甘發散，皆所以開發脾陽，此可見不獨陽明中氣</w:t>
      </w:r>
      <w:r w:rsidR="003E2C2A">
        <w:rPr>
          <w:rFonts w:hint="eastAsia"/>
        </w:rPr>
        <w:t>繫</w:t>
      </w:r>
      <w:r w:rsidRPr="0078197F">
        <w:rPr>
          <w:rFonts w:hint="eastAsia"/>
        </w:rPr>
        <w:t>在太陰，即風陽內乘，而肌腠不開，未嘗不</w:t>
      </w:r>
      <w:r w:rsidR="003E2C2A">
        <w:rPr>
          <w:rFonts w:hint="eastAsia"/>
        </w:rPr>
        <w:t>繫</w:t>
      </w:r>
      <w:r w:rsidRPr="0078197F">
        <w:rPr>
          <w:rFonts w:hint="eastAsia"/>
        </w:rPr>
        <w:t>在太陰也。張隱庵</w:t>
      </w:r>
      <w:r w:rsidR="009F57D2">
        <w:rPr>
          <w:rFonts w:hint="eastAsia"/>
        </w:rPr>
        <w:t>、</w:t>
      </w:r>
      <w:r w:rsidRPr="0078197F">
        <w:rPr>
          <w:rFonts w:hint="eastAsia"/>
        </w:rPr>
        <w:t>黃坤載均此節為三陽合病，則固不然。濕熱傷氣，故短氣。濕阻太陰部分，故腹都滿。太陽寒水不能作汗外泄，流於脅下則脅下痛，壅於心下則心痛。久按之氣不通者，氣為濕阻故也。氣閉於上，故鼻</w:t>
      </w:r>
      <w:r w:rsidR="008A6639">
        <w:rPr>
          <w:rFonts w:hint="eastAsia"/>
        </w:rPr>
        <w:t>乾</w:t>
      </w:r>
      <w:r w:rsidRPr="0078197F">
        <w:rPr>
          <w:rFonts w:hint="eastAsia"/>
        </w:rPr>
        <w:t>不得汗。嗜臥者，濕困脾陽，肌肉重滯故也。汗液不外泄，濕邪不從外解，小便難</w:t>
      </w:r>
      <w:r w:rsidR="003E2C2A">
        <w:rPr>
          <w:rFonts w:hint="eastAsia"/>
        </w:rPr>
        <w:t>，</w:t>
      </w:r>
      <w:r w:rsidRPr="0078197F">
        <w:rPr>
          <w:rFonts w:hint="eastAsia"/>
        </w:rPr>
        <w:t>濕邪不從裏解，表裏壅塞，故一身面目悉黃。此證有潮熱必在日晡時，以地中蒸氣，乘陽衰而上出，與身內之濕熱</w:t>
      </w:r>
      <w:r w:rsidR="009F57D2">
        <w:rPr>
          <w:rFonts w:hint="eastAsia"/>
        </w:rPr>
        <w:t>併</w:t>
      </w:r>
      <w:r w:rsidRPr="0078197F">
        <w:rPr>
          <w:rFonts w:hint="eastAsia"/>
        </w:rPr>
        <w:t>居而益劇也。胃中濕熱淤阻，不能受吸入之清氣，故時時呃逆。愚按以上諸證，若見譫語即為易治</w:t>
      </w:r>
      <w:r w:rsidR="00D364E1">
        <w:rPr>
          <w:rFonts w:hint="eastAsia"/>
        </w:rPr>
        <w:t>，以</w:t>
      </w:r>
      <w:r w:rsidRPr="0078197F">
        <w:rPr>
          <w:rFonts w:hint="eastAsia"/>
        </w:rPr>
        <w:t>太陰之濕，已從燥化，便當用茵陳蒿合大承氣下之</w:t>
      </w:r>
      <w:r w:rsidR="00D364E1">
        <w:rPr>
          <w:rFonts w:hint="eastAsia"/>
        </w:rPr>
        <w:t>，</w:t>
      </w:r>
      <w:r w:rsidRPr="0078197F">
        <w:rPr>
          <w:rFonts w:hint="eastAsia"/>
        </w:rPr>
        <w:t>若不見譫語，則猶未可攻也。手足少陽之脈，由耳前後入耳，濕邪</w:t>
      </w:r>
      <w:r w:rsidR="00CC7FD8">
        <w:rPr>
          <w:rFonts w:hint="eastAsia"/>
        </w:rPr>
        <w:t>鬱</w:t>
      </w:r>
      <w:r w:rsidRPr="0078197F">
        <w:rPr>
          <w:rFonts w:hint="eastAsia"/>
        </w:rPr>
        <w:t>其少陽之氣，故耳前後腫。刺之小差者，有以泄其鬱陷之氣也。若潮熱不解，病過十日，在兩候以往，當傳少陽之期，其脈續見浮弦，則當用小柴胡湯以汗之。脈但浮而不見弦大者，則當用麻黃湯以汗之。但令太陰濕邪，從太陽外解而已無餘事，予所謂</w:t>
      </w:r>
      <w:r w:rsidRPr="0078197F">
        <w:rPr>
          <w:rFonts w:hint="eastAsia"/>
        </w:rPr>
        <w:lastRenderedPageBreak/>
        <w:t>病機外出太陽則生者，此也。若夫太陽陽氣不泄於膀胱，太陰濕邪</w:t>
      </w:r>
      <w:r w:rsidR="009F57D2">
        <w:rPr>
          <w:rFonts w:hint="eastAsia"/>
        </w:rPr>
        <w:t>併</w:t>
      </w:r>
      <w:r w:rsidRPr="0078197F">
        <w:rPr>
          <w:rFonts w:hint="eastAsia"/>
        </w:rPr>
        <w:t>居於腹部，陰霾四塞，真陽外脫，遂至呃逆不</w:t>
      </w:r>
      <w:r w:rsidR="009F57D2">
        <w:rPr>
          <w:rFonts w:hint="eastAsia"/>
        </w:rPr>
        <w:t>止</w:t>
      </w:r>
      <w:r w:rsidR="00D364E1">
        <w:rPr>
          <w:rFonts w:hint="eastAsia"/>
        </w:rPr>
        <w:t>，</w:t>
      </w:r>
      <w:r w:rsidRPr="0078197F">
        <w:rPr>
          <w:rFonts w:hint="eastAsia"/>
        </w:rPr>
        <w:t>此時雖用四逆以治滿，五苓以導水，吳萸以止呃，亦必無濟。予所謂內陷太陰必死者，此也。</w:t>
      </w:r>
    </w:p>
    <w:p w:rsidR="006E2D8F" w:rsidRDefault="006E2D8F" w:rsidP="00284086">
      <w:pPr>
        <w:pStyle w:val="1c"/>
        <w:ind w:firstLine="729"/>
        <w:rPr>
          <w:rFonts w:hint="eastAsia"/>
        </w:rPr>
      </w:pPr>
      <w:r w:rsidRPr="0078197F">
        <w:rPr>
          <w:rFonts w:hint="eastAsia"/>
        </w:rPr>
        <w:t>陽明病，自汗出，若發汗，小便自利者，此為津液內竭</w:t>
      </w:r>
      <w:r w:rsidR="00256DD6">
        <w:rPr>
          <w:rFonts w:hint="eastAsia"/>
        </w:rPr>
        <w:t>，</w:t>
      </w:r>
      <w:r w:rsidRPr="0078197F">
        <w:rPr>
          <w:rFonts w:hint="eastAsia"/>
        </w:rPr>
        <w:t>雖硬不可攻之</w:t>
      </w:r>
      <w:r w:rsidR="00D364E1">
        <w:rPr>
          <w:rFonts w:hint="eastAsia"/>
        </w:rPr>
        <w:t>，</w:t>
      </w:r>
      <w:r w:rsidRPr="0078197F">
        <w:rPr>
          <w:rFonts w:hint="eastAsia"/>
        </w:rPr>
        <w:t>當須自欲大便</w:t>
      </w:r>
      <w:r w:rsidR="00D364E1">
        <w:rPr>
          <w:rFonts w:hint="eastAsia"/>
        </w:rPr>
        <w:t>，</w:t>
      </w:r>
      <w:r w:rsidRPr="0078197F">
        <w:rPr>
          <w:rFonts w:hint="eastAsia"/>
        </w:rPr>
        <w:t>宜蜜煎導而通之。若土瓜根及大豬</w:t>
      </w:r>
      <w:r w:rsidR="00890C91">
        <w:rPr>
          <w:rFonts w:hint="eastAsia"/>
        </w:rPr>
        <w:t>胆</w:t>
      </w:r>
      <w:r w:rsidRPr="0078197F">
        <w:rPr>
          <w:rFonts w:hint="eastAsia"/>
        </w:rPr>
        <w:t>汁皆可為導。</w:t>
      </w:r>
    </w:p>
    <w:p w:rsidR="006E2D8F" w:rsidRDefault="006E2D8F" w:rsidP="00284086">
      <w:pPr>
        <w:pStyle w:val="1c"/>
        <w:ind w:firstLine="729"/>
        <w:rPr>
          <w:rFonts w:hint="eastAsia"/>
        </w:rPr>
      </w:pPr>
      <w:r w:rsidRPr="0078197F">
        <w:rPr>
          <w:rFonts w:hint="eastAsia"/>
        </w:rPr>
        <w:t>蜜煎土瓜根豬</w:t>
      </w:r>
      <w:r w:rsidR="00890C91">
        <w:rPr>
          <w:rFonts w:hint="eastAsia"/>
        </w:rPr>
        <w:t>胆</w:t>
      </w:r>
      <w:r w:rsidRPr="0078197F">
        <w:rPr>
          <w:rFonts w:hint="eastAsia"/>
        </w:rPr>
        <w:t>汁導方</w:t>
      </w:r>
    </w:p>
    <w:p w:rsidR="006E2D8F" w:rsidRDefault="006E2D8F" w:rsidP="00284086">
      <w:pPr>
        <w:pStyle w:val="2f3"/>
        <w:spacing w:after="60"/>
        <w:ind w:firstLine="712"/>
        <w:rPr>
          <w:rFonts w:hint="eastAsia"/>
        </w:rPr>
      </w:pPr>
      <w:r w:rsidRPr="0078197F">
        <w:rPr>
          <w:rFonts w:hint="eastAsia"/>
        </w:rPr>
        <w:t>蜜（七合）</w:t>
      </w:r>
    </w:p>
    <w:p w:rsidR="006E2D8F" w:rsidRDefault="006E2D8F" w:rsidP="00284086">
      <w:pPr>
        <w:pStyle w:val="2f3"/>
        <w:spacing w:after="60"/>
        <w:ind w:firstLine="712"/>
        <w:rPr>
          <w:rFonts w:hint="eastAsia"/>
        </w:rPr>
      </w:pPr>
      <w:r w:rsidRPr="0078197F">
        <w:rPr>
          <w:rFonts w:hint="eastAsia"/>
        </w:rPr>
        <w:t>上一味於銅器內，微火煎凝，如飴狀，攪之勿</w:t>
      </w:r>
      <w:r w:rsidR="002707F3">
        <w:rPr>
          <w:rFonts w:hint="eastAsia"/>
        </w:rPr>
        <w:t>令</w:t>
      </w:r>
      <w:r w:rsidRPr="0078197F">
        <w:rPr>
          <w:rFonts w:hint="eastAsia"/>
        </w:rPr>
        <w:t>焦著，欲可丸，並手</w:t>
      </w:r>
      <w:r w:rsidR="00256DD6">
        <w:rPr>
          <w:rFonts w:hint="eastAsia"/>
        </w:rPr>
        <w:t>捻</w:t>
      </w:r>
      <w:r w:rsidRPr="0078197F">
        <w:rPr>
          <w:rFonts w:hint="eastAsia"/>
        </w:rPr>
        <w:t>作挺，令頭銳，大如指，長二寸許，當熱時急作，冷則硬，內穀道中，欲大便須緩去之</w:t>
      </w:r>
      <w:r w:rsidR="00256DD6">
        <w:rPr>
          <w:rFonts w:hint="eastAsia"/>
        </w:rPr>
        <w:t>，</w:t>
      </w:r>
      <w:r w:rsidRPr="0078197F">
        <w:rPr>
          <w:rFonts w:hint="eastAsia"/>
        </w:rPr>
        <w:t>或用土瓜根搗汁，竹管灌入穀道。如無土瓜，</w:t>
      </w:r>
      <w:r w:rsidR="00890C91">
        <w:rPr>
          <w:rFonts w:hint="eastAsia"/>
        </w:rPr>
        <w:t>胆</w:t>
      </w:r>
      <w:r w:rsidRPr="0078197F">
        <w:rPr>
          <w:rFonts w:hint="eastAsia"/>
        </w:rPr>
        <w:t>汁和醋導之。</w:t>
      </w:r>
    </w:p>
    <w:p w:rsidR="006E2D8F" w:rsidRDefault="006E2D8F" w:rsidP="00284086">
      <w:pPr>
        <w:pStyle w:val="13"/>
        <w:spacing w:after="60"/>
        <w:ind w:firstLine="712"/>
        <w:rPr>
          <w:rFonts w:hint="eastAsia"/>
        </w:rPr>
      </w:pPr>
      <w:r w:rsidRPr="0078197F">
        <w:rPr>
          <w:rFonts w:hint="eastAsia"/>
        </w:rPr>
        <w:t>自汗出，則不由潮熱而出可知。或發汗及小便自利者，藏府固無實熱也。夫內有實熱而大便燥結者，宜承氣以攻之</w:t>
      </w:r>
      <w:r w:rsidR="008C4082">
        <w:rPr>
          <w:rFonts w:hint="eastAsia"/>
        </w:rPr>
        <w:t>，</w:t>
      </w:r>
      <w:r w:rsidRPr="0078197F">
        <w:rPr>
          <w:rFonts w:hint="eastAsia"/>
        </w:rPr>
        <w:t>此固無可疑者</w:t>
      </w:r>
      <w:r w:rsidR="008C4082">
        <w:rPr>
          <w:rFonts w:hint="eastAsia"/>
        </w:rPr>
        <w:t>。</w:t>
      </w:r>
      <w:r w:rsidRPr="0078197F">
        <w:rPr>
          <w:rFonts w:hint="eastAsia"/>
        </w:rPr>
        <w:t>此證則為津液內竭</w:t>
      </w:r>
      <w:r w:rsidR="008C4082">
        <w:rPr>
          <w:rFonts w:hint="eastAsia"/>
        </w:rPr>
        <w:t>，</w:t>
      </w:r>
      <w:r w:rsidRPr="0078197F">
        <w:rPr>
          <w:rFonts w:hint="eastAsia"/>
        </w:rPr>
        <w:t>大便雖硬，不可遽投承氣</w:t>
      </w:r>
      <w:r w:rsidR="008C4082">
        <w:rPr>
          <w:rFonts w:hint="eastAsia"/>
        </w:rPr>
        <w:t>，</w:t>
      </w:r>
      <w:r w:rsidRPr="0078197F">
        <w:rPr>
          <w:rFonts w:hint="eastAsia"/>
        </w:rPr>
        <w:t>惟仲師但有此說，所以不可攻之理</w:t>
      </w:r>
      <w:r w:rsidR="008C4082">
        <w:rPr>
          <w:rFonts w:hint="eastAsia"/>
        </w:rPr>
        <w:t>，</w:t>
      </w:r>
      <w:r w:rsidRPr="0078197F">
        <w:rPr>
          <w:rFonts w:hint="eastAsia"/>
        </w:rPr>
        <w:t>未有明言。蓋腸壁間淋巴微管，含有消化食物之乳糜，原所以排泄廢料，承氣入腸，芒硝鹹寒善走，能借淋巴微管中乳糜，及將出未出之廢料水液，潤燥屎而驅之外出。今腸內津液既竭，雖有芒硝之力，而腸中無可借助，故雖攻而不能動，必待其乳糜漸</w:t>
      </w:r>
      <w:r w:rsidR="008A6639">
        <w:rPr>
          <w:rFonts w:hint="eastAsia"/>
        </w:rPr>
        <w:t>復</w:t>
      </w:r>
      <w:r w:rsidRPr="0078197F">
        <w:rPr>
          <w:rFonts w:hint="eastAsia"/>
        </w:rPr>
        <w:t>，自欲大便，然後用法以導之。門人張永年述其戚陳姓一證</w:t>
      </w:r>
      <w:r w:rsidR="008C4082">
        <w:rPr>
          <w:rFonts w:hint="eastAsia"/>
        </w:rPr>
        <w:t>，</w:t>
      </w:r>
      <w:r w:rsidRPr="0078197F">
        <w:rPr>
          <w:rFonts w:hint="eastAsia"/>
        </w:rPr>
        <w:t>四明醫家周某用豬</w:t>
      </w:r>
      <w:r w:rsidR="00890C91">
        <w:rPr>
          <w:rFonts w:hint="eastAsia"/>
        </w:rPr>
        <w:t>胆</w:t>
      </w:r>
      <w:r w:rsidRPr="0078197F">
        <w:rPr>
          <w:rFonts w:hint="eastAsia"/>
        </w:rPr>
        <w:t>汁導法奏效，可備參研。略謂陳姓始病咯血，其色紫黑，經西醫用止血針，血遂中止。翊日，病者腹滿，</w:t>
      </w:r>
      <w:r w:rsidRPr="0078197F">
        <w:rPr>
          <w:rFonts w:hint="eastAsia"/>
        </w:rPr>
        <w:lastRenderedPageBreak/>
        <w:t>困頓日甚，延至半月，大便不行，始而用蜜導不行</w:t>
      </w:r>
      <w:r w:rsidR="008C4082">
        <w:rPr>
          <w:rFonts w:hint="eastAsia"/>
        </w:rPr>
        <w:t>，</w:t>
      </w:r>
      <w:r w:rsidRPr="0078197F">
        <w:rPr>
          <w:rFonts w:hint="eastAsia"/>
        </w:rPr>
        <w:t>用灌腸法，又不行</w:t>
      </w:r>
      <w:r w:rsidR="008C4082">
        <w:rPr>
          <w:rFonts w:hint="eastAsia"/>
        </w:rPr>
        <w:t>，</w:t>
      </w:r>
      <w:r w:rsidR="008A6639">
        <w:rPr>
          <w:rFonts w:hint="eastAsia"/>
        </w:rPr>
        <w:t>復</w:t>
      </w:r>
      <w:r w:rsidRPr="0078197F">
        <w:rPr>
          <w:rFonts w:hint="eastAsia"/>
        </w:rPr>
        <w:t>用一切通大便之西藥，終不行。</w:t>
      </w:r>
      <w:r w:rsidR="00F75052">
        <w:rPr>
          <w:rFonts w:hint="eastAsia"/>
        </w:rPr>
        <w:t>於</w:t>
      </w:r>
      <w:r w:rsidRPr="0078197F">
        <w:rPr>
          <w:rFonts w:hint="eastAsia"/>
        </w:rPr>
        <w:t>告陳曰</w:t>
      </w:r>
      <w:r w:rsidR="008C4082">
        <w:rPr>
          <w:rFonts w:hint="eastAsia"/>
        </w:rPr>
        <w:t>：「</w:t>
      </w:r>
      <w:r w:rsidRPr="0078197F">
        <w:rPr>
          <w:rFonts w:hint="eastAsia"/>
        </w:rPr>
        <w:t>同鄉周某良醫也。</w:t>
      </w:r>
      <w:r w:rsidR="008C4082">
        <w:rPr>
          <w:rFonts w:hint="eastAsia"/>
        </w:rPr>
        <w:t>」</w:t>
      </w:r>
      <w:r w:rsidRPr="0078197F">
        <w:rPr>
          <w:rFonts w:hint="eastAsia"/>
        </w:rPr>
        <w:t>陳喜，使人延周，時不大便已一月矣。周至，察其脈無他病，病獨在腸，乃令病家覓</w:t>
      </w:r>
      <w:r w:rsidR="001F6834">
        <w:rPr>
          <w:rFonts w:hint="eastAsia"/>
        </w:rPr>
        <w:t>得</w:t>
      </w:r>
      <w:r w:rsidRPr="0078197F">
        <w:rPr>
          <w:rFonts w:hint="eastAsia"/>
        </w:rPr>
        <w:t>豬</w:t>
      </w:r>
      <w:r w:rsidR="00890C91">
        <w:rPr>
          <w:rFonts w:hint="eastAsia"/>
        </w:rPr>
        <w:t>胆</w:t>
      </w:r>
      <w:r w:rsidRPr="0078197F">
        <w:rPr>
          <w:rFonts w:hint="eastAsia"/>
        </w:rPr>
        <w:t>，傾於盂，調以醋，借西醫灌腸器以灌之。甫灌入，轉矢氣不絕，不踰時大便出。凡三寸許，擲於地有聲</w:t>
      </w:r>
      <w:r w:rsidR="008C4082">
        <w:rPr>
          <w:rFonts w:hint="eastAsia"/>
        </w:rPr>
        <w:t>，</w:t>
      </w:r>
      <w:r w:rsidRPr="0078197F">
        <w:rPr>
          <w:rFonts w:hint="eastAsia"/>
        </w:rPr>
        <w:t>擊以石，不稍損，乃浸以清水，半日許，盂水皆赤</w:t>
      </w:r>
      <w:r w:rsidR="008C4082">
        <w:rPr>
          <w:rFonts w:hint="eastAsia"/>
        </w:rPr>
        <w:t>，</w:t>
      </w:r>
      <w:r w:rsidRPr="0078197F">
        <w:rPr>
          <w:rFonts w:hint="eastAsia"/>
        </w:rPr>
        <w:t>乃知向日所吐之血，本為瘀血。因西醫用針止住，反下結大腸而為病也。越七日，又不大便，</w:t>
      </w:r>
      <w:r w:rsidR="008A6639">
        <w:rPr>
          <w:rFonts w:hint="eastAsia"/>
        </w:rPr>
        <w:t>復</w:t>
      </w:r>
      <w:r w:rsidRPr="0078197F">
        <w:rPr>
          <w:rFonts w:hint="eastAsia"/>
        </w:rPr>
        <w:t>用前法，下燥矢二枚，皆三寸許，病乃告痊。予於此悟密煎導法</w:t>
      </w:r>
      <w:r w:rsidR="008C4082">
        <w:rPr>
          <w:rFonts w:hint="eastAsia"/>
        </w:rPr>
        <w:t>，</w:t>
      </w:r>
      <w:r w:rsidRPr="0078197F">
        <w:rPr>
          <w:rFonts w:hint="eastAsia"/>
        </w:rPr>
        <w:t>惟證情較輕者宜之。土瓜根又不易得</w:t>
      </w:r>
      <w:r w:rsidR="008C4082">
        <w:rPr>
          <w:rFonts w:hint="eastAsia"/>
        </w:rPr>
        <w:t>，</w:t>
      </w:r>
      <w:r w:rsidRPr="0078197F">
        <w:rPr>
          <w:rFonts w:hint="eastAsia"/>
        </w:rPr>
        <w:t>惟豬</w:t>
      </w:r>
      <w:r w:rsidR="00890C91">
        <w:rPr>
          <w:rFonts w:hint="eastAsia"/>
        </w:rPr>
        <w:t>胆</w:t>
      </w:r>
      <w:r w:rsidRPr="0078197F">
        <w:rPr>
          <w:rFonts w:hint="eastAsia"/>
        </w:rPr>
        <w:t>汁隨地隨時皆有。近世醫家，棄良方而不用，為可惜也（豬</w:t>
      </w:r>
      <w:r w:rsidR="00890C91">
        <w:rPr>
          <w:rFonts w:hint="eastAsia"/>
        </w:rPr>
        <w:t>胆</w:t>
      </w:r>
      <w:r w:rsidRPr="0078197F">
        <w:rPr>
          <w:rFonts w:hint="eastAsia"/>
        </w:rPr>
        <w:t>並腸液</w:t>
      </w:r>
      <w:r w:rsidR="008C4082">
        <w:rPr>
          <w:rFonts w:hint="eastAsia"/>
        </w:rPr>
        <w:t>，</w:t>
      </w:r>
      <w:r w:rsidRPr="0078197F">
        <w:rPr>
          <w:rFonts w:hint="eastAsia"/>
        </w:rPr>
        <w:t>西醫通稱消化液</w:t>
      </w:r>
      <w:r w:rsidR="008C4082">
        <w:rPr>
          <w:rFonts w:hint="eastAsia"/>
        </w:rPr>
        <w:t>，</w:t>
      </w:r>
      <w:r w:rsidRPr="0078197F">
        <w:rPr>
          <w:rFonts w:hint="eastAsia"/>
        </w:rPr>
        <w:t>蓋</w:t>
      </w:r>
      <w:r w:rsidR="00890C91">
        <w:rPr>
          <w:rFonts w:hint="eastAsia"/>
        </w:rPr>
        <w:t>胆</w:t>
      </w:r>
      <w:r w:rsidRPr="0078197F">
        <w:rPr>
          <w:rFonts w:hint="eastAsia"/>
        </w:rPr>
        <w:t>汁最苦</w:t>
      </w:r>
      <w:r w:rsidR="008C4082">
        <w:rPr>
          <w:rFonts w:hint="eastAsia"/>
        </w:rPr>
        <w:t>，</w:t>
      </w:r>
      <w:r w:rsidRPr="0078197F">
        <w:rPr>
          <w:rFonts w:hint="eastAsia"/>
        </w:rPr>
        <w:t>能泄而降</w:t>
      </w:r>
      <w:r w:rsidR="008C4082">
        <w:rPr>
          <w:rFonts w:hint="eastAsia"/>
        </w:rPr>
        <w:t>，</w:t>
      </w:r>
      <w:r w:rsidRPr="0078197F">
        <w:rPr>
          <w:rFonts w:hint="eastAsia"/>
        </w:rPr>
        <w:t>人固如此</w:t>
      </w:r>
      <w:r w:rsidR="008C4082">
        <w:rPr>
          <w:rFonts w:hint="eastAsia"/>
        </w:rPr>
        <w:t>，</w:t>
      </w:r>
      <w:r w:rsidRPr="0078197F">
        <w:rPr>
          <w:rFonts w:hint="eastAsia"/>
        </w:rPr>
        <w:t>豬亦宜然</w:t>
      </w:r>
      <w:r w:rsidR="008C4082">
        <w:rPr>
          <w:rFonts w:hint="eastAsia"/>
        </w:rPr>
        <w:t>，</w:t>
      </w:r>
      <w:r w:rsidRPr="0078197F">
        <w:rPr>
          <w:rFonts w:hint="eastAsia"/>
        </w:rPr>
        <w:t>況豬之所食至為穢濁</w:t>
      </w:r>
      <w:r w:rsidR="008C4082">
        <w:rPr>
          <w:rFonts w:hint="eastAsia"/>
        </w:rPr>
        <w:t>，</w:t>
      </w:r>
      <w:r w:rsidRPr="0078197F">
        <w:rPr>
          <w:rFonts w:hint="eastAsia"/>
        </w:rPr>
        <w:t>則豬之</w:t>
      </w:r>
      <w:r w:rsidR="00890C91">
        <w:rPr>
          <w:rFonts w:hint="eastAsia"/>
        </w:rPr>
        <w:t>胆</w:t>
      </w:r>
      <w:r w:rsidRPr="0078197F">
        <w:rPr>
          <w:rFonts w:hint="eastAsia"/>
        </w:rPr>
        <w:t>汁</w:t>
      </w:r>
      <w:r w:rsidR="008C4082">
        <w:rPr>
          <w:rFonts w:hint="eastAsia"/>
        </w:rPr>
        <w:t>，</w:t>
      </w:r>
      <w:r w:rsidRPr="0078197F">
        <w:rPr>
          <w:rFonts w:hint="eastAsia"/>
        </w:rPr>
        <w:t>疏泄穢濁之力必巨</w:t>
      </w:r>
      <w:r w:rsidR="008C4082">
        <w:rPr>
          <w:rFonts w:hint="eastAsia"/>
        </w:rPr>
        <w:t>，</w:t>
      </w:r>
      <w:r w:rsidRPr="0078197F">
        <w:rPr>
          <w:rFonts w:hint="eastAsia"/>
        </w:rPr>
        <w:t>故借之以助排泄糞穢</w:t>
      </w:r>
      <w:r w:rsidR="008C4082">
        <w:rPr>
          <w:rFonts w:hint="eastAsia"/>
        </w:rPr>
        <w:t>，</w:t>
      </w:r>
      <w:r w:rsidRPr="0078197F">
        <w:rPr>
          <w:rFonts w:hint="eastAsia"/>
        </w:rPr>
        <w:t>最為合用</w:t>
      </w:r>
      <w:r w:rsidR="008C4082">
        <w:rPr>
          <w:rFonts w:hint="eastAsia"/>
        </w:rPr>
        <w:t>，</w:t>
      </w:r>
      <w:r w:rsidRPr="0078197F">
        <w:rPr>
          <w:rFonts w:hint="eastAsia"/>
        </w:rPr>
        <w:t>而況</w:t>
      </w:r>
      <w:r w:rsidR="00890C91">
        <w:rPr>
          <w:rFonts w:hint="eastAsia"/>
        </w:rPr>
        <w:t>胆</w:t>
      </w:r>
      <w:r w:rsidRPr="0078197F">
        <w:rPr>
          <w:rFonts w:hint="eastAsia"/>
        </w:rPr>
        <w:t>汁含有鹼性</w:t>
      </w:r>
      <w:r w:rsidR="008C4082">
        <w:rPr>
          <w:rFonts w:hint="eastAsia"/>
        </w:rPr>
        <w:t>，鹼</w:t>
      </w:r>
      <w:r w:rsidRPr="0078197F">
        <w:rPr>
          <w:rFonts w:hint="eastAsia"/>
        </w:rPr>
        <w:t>與醋化合最易發酵</w:t>
      </w:r>
      <w:r w:rsidR="008C4082">
        <w:rPr>
          <w:rFonts w:hint="eastAsia"/>
        </w:rPr>
        <w:t>，</w:t>
      </w:r>
      <w:r w:rsidRPr="0078197F">
        <w:rPr>
          <w:rFonts w:hint="eastAsia"/>
        </w:rPr>
        <w:t>腸中燥屎遇之</w:t>
      </w:r>
      <w:r w:rsidR="008C4082">
        <w:rPr>
          <w:rFonts w:hint="eastAsia"/>
        </w:rPr>
        <w:t>，</w:t>
      </w:r>
      <w:r w:rsidRPr="0078197F">
        <w:rPr>
          <w:rFonts w:hint="eastAsia"/>
        </w:rPr>
        <w:t>亦以收縮脹力而易為活動也）</w:t>
      </w:r>
      <w:r w:rsidR="008C4082" w:rsidRPr="0078197F">
        <w:rPr>
          <w:rFonts w:hint="eastAsia"/>
        </w:rPr>
        <w:t>。</w:t>
      </w:r>
    </w:p>
    <w:p w:rsidR="006E2D8F" w:rsidRDefault="006E2D8F" w:rsidP="00284086">
      <w:pPr>
        <w:pStyle w:val="1c"/>
        <w:ind w:firstLine="729"/>
        <w:rPr>
          <w:rFonts w:hint="eastAsia"/>
        </w:rPr>
      </w:pPr>
      <w:r w:rsidRPr="0078197F">
        <w:rPr>
          <w:rFonts w:hint="eastAsia"/>
        </w:rPr>
        <w:t>陽明病，脈遲，汗出多，微惡寒者，表未解也。可發汗，宜桂枝湯。</w:t>
      </w:r>
    </w:p>
    <w:p w:rsidR="006E2D8F" w:rsidRDefault="006E2D8F" w:rsidP="00284086">
      <w:pPr>
        <w:pStyle w:val="1c"/>
        <w:ind w:firstLine="729"/>
        <w:rPr>
          <w:rFonts w:hint="eastAsia"/>
        </w:rPr>
      </w:pPr>
      <w:r w:rsidRPr="0078197F">
        <w:rPr>
          <w:rFonts w:hint="eastAsia"/>
        </w:rPr>
        <w:t>陽明病，脈浮，無汗而喘者，發汗則愈，宜麻黃湯。</w:t>
      </w:r>
    </w:p>
    <w:p w:rsidR="006E2D8F" w:rsidRDefault="006E2D8F" w:rsidP="00284086">
      <w:pPr>
        <w:pStyle w:val="13"/>
        <w:spacing w:after="60"/>
        <w:ind w:firstLine="712"/>
        <w:rPr>
          <w:rFonts w:hint="eastAsia"/>
        </w:rPr>
      </w:pPr>
      <w:r w:rsidRPr="0078197F">
        <w:rPr>
          <w:rFonts w:hint="eastAsia"/>
        </w:rPr>
        <w:t>陽明之病，有自中風傳來者，則營氣先傷</w:t>
      </w:r>
      <w:r w:rsidR="008C4082">
        <w:rPr>
          <w:rFonts w:hint="eastAsia"/>
        </w:rPr>
        <w:t>，</w:t>
      </w:r>
      <w:r w:rsidRPr="0078197F">
        <w:rPr>
          <w:rFonts w:hint="eastAsia"/>
        </w:rPr>
        <w:t>以其所痹在肌肉，為孫絡密佈之區故也。中風之證，衛強而營弱，衛強則表汗自出，營弱則裏氣不達。脈遲者，營氣不足之</w:t>
      </w:r>
      <w:r w:rsidR="0030182D">
        <w:rPr>
          <w:rFonts w:hint="eastAsia"/>
        </w:rPr>
        <w:t>徵</w:t>
      </w:r>
      <w:r w:rsidRPr="0078197F">
        <w:rPr>
          <w:rFonts w:hint="eastAsia"/>
        </w:rPr>
        <w:t>也。此證肌腠未解，風從汗孔襲肌，必微惡風，可仍從太陽中風例</w:t>
      </w:r>
      <w:r w:rsidR="0030182D">
        <w:rPr>
          <w:rFonts w:hint="eastAsia"/>
        </w:rPr>
        <w:t>，</w:t>
      </w:r>
      <w:r w:rsidRPr="0078197F">
        <w:rPr>
          <w:rFonts w:hint="eastAsia"/>
        </w:rPr>
        <w:t>用桂枝湯發肌理之汗，使之由肌出</w:t>
      </w:r>
      <w:r w:rsidRPr="0078197F">
        <w:rPr>
          <w:rFonts w:hint="eastAsia"/>
        </w:rPr>
        <w:lastRenderedPageBreak/>
        <w:t>表，然後營氣與衛氣相接，一汗而表熱解，浮汗止矣（此證當</w:t>
      </w:r>
      <w:r w:rsidR="0030182D">
        <w:rPr>
          <w:rFonts w:hint="eastAsia"/>
        </w:rPr>
        <w:t>云：「</w:t>
      </w:r>
      <w:r w:rsidRPr="0078197F">
        <w:rPr>
          <w:rFonts w:hint="eastAsia"/>
        </w:rPr>
        <w:t>微惡風者</w:t>
      </w:r>
      <w:r w:rsidR="0030182D">
        <w:rPr>
          <w:rFonts w:hint="eastAsia"/>
        </w:rPr>
        <w:t>，</w:t>
      </w:r>
      <w:r w:rsidRPr="0078197F">
        <w:rPr>
          <w:rFonts w:hint="eastAsia"/>
        </w:rPr>
        <w:t>肌未解也</w:t>
      </w:r>
      <w:r w:rsidR="0030182D">
        <w:rPr>
          <w:rFonts w:hint="eastAsia"/>
        </w:rPr>
        <w:t>。」</w:t>
      </w:r>
      <w:r w:rsidRPr="0078197F">
        <w:rPr>
          <w:rFonts w:hint="eastAsia"/>
        </w:rPr>
        <w:t>今</w:t>
      </w:r>
      <w:r w:rsidR="0030182D">
        <w:rPr>
          <w:rFonts w:hint="eastAsia"/>
        </w:rPr>
        <w:t>云：「</w:t>
      </w:r>
      <w:r w:rsidRPr="0078197F">
        <w:rPr>
          <w:rFonts w:hint="eastAsia"/>
        </w:rPr>
        <w:t>微惡寒者</w:t>
      </w:r>
      <w:r w:rsidR="0030182D">
        <w:rPr>
          <w:rFonts w:hint="eastAsia"/>
        </w:rPr>
        <w:t>，</w:t>
      </w:r>
      <w:r w:rsidRPr="0078197F">
        <w:rPr>
          <w:rFonts w:hint="eastAsia"/>
        </w:rPr>
        <w:t>表未解也</w:t>
      </w:r>
      <w:r w:rsidR="0030182D">
        <w:rPr>
          <w:rFonts w:hint="eastAsia"/>
        </w:rPr>
        <w:t>。」</w:t>
      </w:r>
      <w:r w:rsidRPr="0078197F">
        <w:rPr>
          <w:rFonts w:hint="eastAsia"/>
        </w:rPr>
        <w:t>實為仲師失檢處）</w:t>
      </w:r>
      <w:r w:rsidR="0030182D" w:rsidRPr="0078197F">
        <w:rPr>
          <w:rFonts w:hint="eastAsia"/>
        </w:rPr>
        <w:t>。</w:t>
      </w:r>
      <w:r w:rsidRPr="0078197F">
        <w:rPr>
          <w:rFonts w:hint="eastAsia"/>
        </w:rPr>
        <w:t>有自傷寒傳來者，則衛氣先傷</w:t>
      </w:r>
      <w:r w:rsidR="0030182D">
        <w:rPr>
          <w:rFonts w:hint="eastAsia"/>
        </w:rPr>
        <w:t>，</w:t>
      </w:r>
      <w:r w:rsidRPr="0078197F">
        <w:rPr>
          <w:rFonts w:hint="eastAsia"/>
        </w:rPr>
        <w:t>以其所閉在皮毛，為衛陽疏泄汗液之區也。傷寒之證，衛病而營不病。衛病者，汗液不通於外。營不病者，血熱抗拒於裏。脈浮者，衛氣受病之</w:t>
      </w:r>
      <w:r w:rsidR="0030182D">
        <w:rPr>
          <w:rFonts w:hint="eastAsia"/>
        </w:rPr>
        <w:t>徵</w:t>
      </w:r>
      <w:r w:rsidRPr="0078197F">
        <w:rPr>
          <w:rFonts w:hint="eastAsia"/>
        </w:rPr>
        <w:t>也。此證皮毛未解，寒邪阻其肺氣之呼吸，必無汗而喘，可仍從太陽傷寒例</w:t>
      </w:r>
      <w:r w:rsidR="0030182D">
        <w:rPr>
          <w:rFonts w:hint="eastAsia"/>
        </w:rPr>
        <w:t>，</w:t>
      </w:r>
      <w:r w:rsidRPr="0078197F">
        <w:rPr>
          <w:rFonts w:hint="eastAsia"/>
        </w:rPr>
        <w:t>用麻黃湯發皮毛之汗，使寒邪由肺出表，一汗而表疏喘定矣。愚按以上二證，皆推原其始病以為治，與柔痙之用栝蔞桂枝湯，剛痙之用葛根湯同例</w:t>
      </w:r>
      <w:r w:rsidR="0030182D">
        <w:rPr>
          <w:rFonts w:hint="eastAsia"/>
        </w:rPr>
        <w:t>，</w:t>
      </w:r>
      <w:r w:rsidRPr="0078197F">
        <w:rPr>
          <w:rFonts w:hint="eastAsia"/>
        </w:rPr>
        <w:t>皆不欲其因魄汗未盡而轉屬陽明也。</w:t>
      </w:r>
    </w:p>
    <w:p w:rsidR="006E2D8F" w:rsidRDefault="006E2D8F" w:rsidP="00284086">
      <w:pPr>
        <w:pStyle w:val="1c"/>
        <w:ind w:firstLine="729"/>
        <w:rPr>
          <w:rFonts w:hint="eastAsia"/>
        </w:rPr>
      </w:pPr>
      <w:r w:rsidRPr="0078197F">
        <w:rPr>
          <w:rFonts w:hint="eastAsia"/>
        </w:rPr>
        <w:t>陽明病，發熱汗出者，此為熱越，不能發黃也。但頭汗出，身無汗，劑頸而還，小便不利，渴飲水漿者，此為瘀熱在裏，身必發黃，茵陳蒿湯主之。</w:t>
      </w:r>
    </w:p>
    <w:p w:rsidR="006E2D8F" w:rsidRDefault="006E2D8F" w:rsidP="00284086">
      <w:pPr>
        <w:pStyle w:val="1c"/>
        <w:ind w:firstLine="729"/>
        <w:rPr>
          <w:rFonts w:hint="eastAsia"/>
        </w:rPr>
      </w:pPr>
      <w:r w:rsidRPr="0078197F">
        <w:rPr>
          <w:rFonts w:hint="eastAsia"/>
        </w:rPr>
        <w:t>茵陳蒿湯方</w:t>
      </w:r>
    </w:p>
    <w:p w:rsidR="006E2D8F" w:rsidRDefault="006E2D8F" w:rsidP="00284086">
      <w:pPr>
        <w:pStyle w:val="2f3"/>
        <w:spacing w:after="60"/>
        <w:ind w:firstLine="712"/>
        <w:rPr>
          <w:rFonts w:hint="eastAsia"/>
        </w:rPr>
      </w:pPr>
      <w:r w:rsidRPr="0078197F">
        <w:rPr>
          <w:rFonts w:hint="eastAsia"/>
        </w:rPr>
        <w:t>茵陳蒿（六兩）梔子（十四枚）大黃（二兩）</w:t>
      </w:r>
    </w:p>
    <w:p w:rsidR="006E2D8F" w:rsidRDefault="006E2D8F" w:rsidP="00284086">
      <w:pPr>
        <w:pStyle w:val="2f3"/>
        <w:spacing w:after="60"/>
        <w:ind w:firstLine="712"/>
        <w:rPr>
          <w:rFonts w:hint="eastAsia"/>
        </w:rPr>
      </w:pPr>
      <w:r w:rsidRPr="0078197F">
        <w:rPr>
          <w:rFonts w:hint="eastAsia"/>
        </w:rPr>
        <w:t>上三味，以水一</w:t>
      </w:r>
      <w:r w:rsidR="00030F00">
        <w:rPr>
          <w:rFonts w:hint="eastAsia"/>
        </w:rPr>
        <w:t>斗</w:t>
      </w:r>
      <w:r w:rsidRPr="0078197F">
        <w:rPr>
          <w:rFonts w:hint="eastAsia"/>
        </w:rPr>
        <w:t>，先煮茵陳，減六升，內二味，煮取三升，去</w:t>
      </w:r>
      <w:r w:rsidR="00295D6A">
        <w:rPr>
          <w:rFonts w:hint="eastAsia"/>
        </w:rPr>
        <w:t>滓</w:t>
      </w:r>
      <w:r w:rsidRPr="0078197F">
        <w:rPr>
          <w:rFonts w:hint="eastAsia"/>
        </w:rPr>
        <w:t>，分溫三服，小便當利，尿如皂角汁狀，色正赤，一宿腹減，黃從小便出也。</w:t>
      </w:r>
    </w:p>
    <w:p w:rsidR="006E2D8F" w:rsidRDefault="006E2D8F" w:rsidP="00284086">
      <w:pPr>
        <w:pStyle w:val="13"/>
        <w:spacing w:after="60"/>
        <w:ind w:firstLine="712"/>
        <w:rPr>
          <w:rFonts w:hint="eastAsia"/>
        </w:rPr>
      </w:pPr>
      <w:r w:rsidRPr="0078197F">
        <w:rPr>
          <w:rFonts w:hint="eastAsia"/>
        </w:rPr>
        <w:t>陽明病，發潮熱而多汗，則濕隨汗去。肌肉皮毛，略無壅阻，斷然不能發黃</w:t>
      </w:r>
      <w:r w:rsidR="0030182D">
        <w:rPr>
          <w:rFonts w:hint="eastAsia"/>
        </w:rPr>
        <w:t>，</w:t>
      </w:r>
      <w:r w:rsidRPr="0078197F">
        <w:rPr>
          <w:rFonts w:hint="eastAsia"/>
        </w:rPr>
        <w:t>此正與小便利者不能發黃證情相似。濕邪解於太陽之表，與解於太陽之府，一也。若</w:t>
      </w:r>
      <w:r w:rsidR="0030182D">
        <w:rPr>
          <w:rFonts w:hint="eastAsia"/>
        </w:rPr>
        <w:t>「</w:t>
      </w:r>
      <w:r w:rsidRPr="0078197F">
        <w:rPr>
          <w:rFonts w:hint="eastAsia"/>
        </w:rPr>
        <w:t>但頭汗出</w:t>
      </w:r>
      <w:r w:rsidR="0030182D">
        <w:rPr>
          <w:rFonts w:hint="eastAsia"/>
        </w:rPr>
        <w:t>，</w:t>
      </w:r>
      <w:r w:rsidRPr="0078197F">
        <w:rPr>
          <w:rFonts w:hint="eastAsia"/>
        </w:rPr>
        <w:t>身無汗</w:t>
      </w:r>
      <w:r w:rsidR="0030182D">
        <w:rPr>
          <w:rFonts w:hint="eastAsia"/>
        </w:rPr>
        <w:t>，</w:t>
      </w:r>
      <w:r w:rsidRPr="0078197F">
        <w:rPr>
          <w:rFonts w:hint="eastAsia"/>
        </w:rPr>
        <w:t>劑頸而還</w:t>
      </w:r>
      <w:r w:rsidR="0030182D">
        <w:rPr>
          <w:rFonts w:hint="eastAsia"/>
        </w:rPr>
        <w:t>」</w:t>
      </w:r>
      <w:r w:rsidRPr="0078197F">
        <w:rPr>
          <w:rFonts w:hint="eastAsia"/>
        </w:rPr>
        <w:t>，則濕邪內壅而不泄。加以小便不利，渴飲水漿，濕熱瘀積</w:t>
      </w:r>
      <w:r w:rsidR="00F75052">
        <w:rPr>
          <w:rFonts w:hint="eastAsia"/>
        </w:rPr>
        <w:t>於</w:t>
      </w:r>
      <w:r w:rsidRPr="0078197F">
        <w:rPr>
          <w:rFonts w:hint="eastAsia"/>
        </w:rPr>
        <w:t>三焦，外溢於皮毛肌肉而周身發黃。茵陳蒿湯茵陳蒿以去濕，生梔子以清熱，生大黃以通瘀，而濕熱乃從小溲外泄，而諸</w:t>
      </w:r>
      <w:r w:rsidRPr="0078197F">
        <w:rPr>
          <w:rFonts w:hint="eastAsia"/>
        </w:rPr>
        <w:lastRenderedPageBreak/>
        <w:t>恙除矣。此證與太陽篇陽微結於心下，小便不利，渴而不嘔者略同</w:t>
      </w:r>
      <w:r w:rsidR="0030182D">
        <w:rPr>
          <w:rFonts w:hint="eastAsia"/>
        </w:rPr>
        <w:t>，</w:t>
      </w:r>
      <w:r w:rsidRPr="0078197F">
        <w:rPr>
          <w:rFonts w:hint="eastAsia"/>
        </w:rPr>
        <w:t>故皆有但頭汗出之證也。</w:t>
      </w:r>
    </w:p>
    <w:p w:rsidR="006E2D8F" w:rsidRDefault="006E2D8F" w:rsidP="00284086">
      <w:pPr>
        <w:pStyle w:val="1c"/>
        <w:ind w:firstLine="729"/>
        <w:rPr>
          <w:rFonts w:hint="eastAsia"/>
        </w:rPr>
      </w:pPr>
      <w:r w:rsidRPr="0078197F">
        <w:rPr>
          <w:rFonts w:hint="eastAsia"/>
        </w:rPr>
        <w:t>陽明證，其人喜妄者，必有畜血，所以然者，本有久瘀血</w:t>
      </w:r>
      <w:r w:rsidR="0030182D">
        <w:rPr>
          <w:rFonts w:hint="eastAsia"/>
        </w:rPr>
        <w:t>，</w:t>
      </w:r>
      <w:r w:rsidRPr="0078197F">
        <w:rPr>
          <w:rFonts w:hint="eastAsia"/>
        </w:rPr>
        <w:t>故令喜妄，屎雖硬，大便反易，其色必黑，抵當湯下之。（此條訂正）</w:t>
      </w:r>
    </w:p>
    <w:p w:rsidR="006E2D8F" w:rsidRDefault="006E2D8F" w:rsidP="00284086">
      <w:pPr>
        <w:pStyle w:val="13"/>
        <w:spacing w:after="60"/>
        <w:ind w:firstLine="712"/>
        <w:rPr>
          <w:rFonts w:hint="eastAsia"/>
        </w:rPr>
      </w:pPr>
      <w:r w:rsidRPr="0078197F">
        <w:rPr>
          <w:rFonts w:hint="eastAsia"/>
        </w:rPr>
        <w:t>吳江徐鹿萍有言，</w:t>
      </w:r>
      <w:r w:rsidR="0030182D">
        <w:rPr>
          <w:rFonts w:hint="eastAsia"/>
        </w:rPr>
        <w:t>「</w:t>
      </w:r>
      <w:r w:rsidRPr="0078197F">
        <w:rPr>
          <w:rFonts w:hint="eastAsia"/>
        </w:rPr>
        <w:t>忘</w:t>
      </w:r>
      <w:r w:rsidR="0030182D">
        <w:rPr>
          <w:rFonts w:hint="eastAsia"/>
        </w:rPr>
        <w:t>」</w:t>
      </w:r>
      <w:r w:rsidRPr="0078197F">
        <w:rPr>
          <w:rFonts w:hint="eastAsia"/>
        </w:rPr>
        <w:t>當為</w:t>
      </w:r>
      <w:r w:rsidR="0030182D">
        <w:rPr>
          <w:rFonts w:hint="eastAsia"/>
        </w:rPr>
        <w:t>「</w:t>
      </w:r>
      <w:r w:rsidRPr="0078197F">
        <w:rPr>
          <w:rFonts w:hint="eastAsia"/>
        </w:rPr>
        <w:t>妄</w:t>
      </w:r>
      <w:r w:rsidR="0030182D">
        <w:rPr>
          <w:rFonts w:hint="eastAsia"/>
        </w:rPr>
        <w:t>」</w:t>
      </w:r>
      <w:r w:rsidRPr="0078197F">
        <w:rPr>
          <w:rFonts w:hint="eastAsia"/>
        </w:rPr>
        <w:t>字之誤。喜為有意，忘為無心，以有意作無心事，此為理之所必無</w:t>
      </w:r>
      <w:r w:rsidR="0030182D">
        <w:rPr>
          <w:rFonts w:hint="eastAsia"/>
        </w:rPr>
        <w:t>，</w:t>
      </w:r>
      <w:r w:rsidRPr="0078197F">
        <w:rPr>
          <w:rFonts w:hint="eastAsia"/>
        </w:rPr>
        <w:t>則</w:t>
      </w:r>
      <w:r w:rsidR="0030182D">
        <w:rPr>
          <w:rFonts w:hint="eastAsia"/>
        </w:rPr>
        <w:t>「</w:t>
      </w:r>
      <w:r w:rsidRPr="0078197F">
        <w:rPr>
          <w:rFonts w:hint="eastAsia"/>
        </w:rPr>
        <w:t>喜忘</w:t>
      </w:r>
      <w:r w:rsidR="0030182D">
        <w:rPr>
          <w:rFonts w:hint="eastAsia"/>
        </w:rPr>
        <w:t>」</w:t>
      </w:r>
      <w:r w:rsidRPr="0078197F">
        <w:rPr>
          <w:rFonts w:hint="eastAsia"/>
        </w:rPr>
        <w:t>二字，正不可通，是也。然予猶嫌其證佐之不足也。凡病蓄血者必發狂。太陽篇：</w:t>
      </w:r>
      <w:r w:rsidR="0030182D">
        <w:rPr>
          <w:rFonts w:hint="eastAsia"/>
        </w:rPr>
        <w:t>「</w:t>
      </w:r>
      <w:r w:rsidRPr="0078197F">
        <w:rPr>
          <w:rFonts w:hint="eastAsia"/>
        </w:rPr>
        <w:t>太陽病不解，熱結膀胱，其人如狂。血自下，下者愈。</w:t>
      </w:r>
      <w:r w:rsidR="0030182D">
        <w:rPr>
          <w:rFonts w:hint="eastAsia"/>
        </w:rPr>
        <w:t>」</w:t>
      </w:r>
      <w:r w:rsidRPr="0078197F">
        <w:rPr>
          <w:rFonts w:hint="eastAsia"/>
        </w:rPr>
        <w:t>又</w:t>
      </w:r>
      <w:r w:rsidR="0030182D">
        <w:rPr>
          <w:rFonts w:hint="eastAsia"/>
        </w:rPr>
        <w:t>云</w:t>
      </w:r>
      <w:r w:rsidRPr="0078197F">
        <w:rPr>
          <w:rFonts w:hint="eastAsia"/>
        </w:rPr>
        <w:t>：</w:t>
      </w:r>
      <w:r w:rsidR="0030182D">
        <w:rPr>
          <w:rFonts w:hint="eastAsia"/>
        </w:rPr>
        <w:t>「</w:t>
      </w:r>
      <w:r w:rsidRPr="0078197F">
        <w:rPr>
          <w:rFonts w:hint="eastAsia"/>
        </w:rPr>
        <w:t>太陽病，表證仍在，脈微而沉，反不結胸，其人發狂者，以熱在下焦，少腹當硬滿，小便自利者，下血乃愈。</w:t>
      </w:r>
      <w:r w:rsidR="0030182D">
        <w:rPr>
          <w:rFonts w:hint="eastAsia"/>
        </w:rPr>
        <w:t>」</w:t>
      </w:r>
      <w:r w:rsidRPr="0078197F">
        <w:rPr>
          <w:rFonts w:hint="eastAsia"/>
        </w:rPr>
        <w:t>一為桃核承氣證，一為抵當湯證，皆明言發狂</w:t>
      </w:r>
      <w:r w:rsidR="0030182D">
        <w:rPr>
          <w:rFonts w:hint="eastAsia"/>
        </w:rPr>
        <w:t>，</w:t>
      </w:r>
      <w:r w:rsidRPr="0078197F">
        <w:rPr>
          <w:rFonts w:hint="eastAsia"/>
        </w:rPr>
        <w:t>然則喜妄者，即發狂之變文。今人於妄自尊大</w:t>
      </w:r>
      <w:r w:rsidR="0030182D">
        <w:rPr>
          <w:rFonts w:hint="eastAsia"/>
        </w:rPr>
        <w:t>，</w:t>
      </w:r>
      <w:r w:rsidRPr="0078197F">
        <w:rPr>
          <w:rFonts w:hint="eastAsia"/>
        </w:rPr>
        <w:t>無故怒詈者謂之狂妄，足為旁證。獨怪張隱庵本，改上</w:t>
      </w:r>
      <w:r w:rsidR="009A5967">
        <w:rPr>
          <w:rFonts w:hint="eastAsia"/>
        </w:rPr>
        <w:t>「</w:t>
      </w:r>
      <w:r w:rsidRPr="0078197F">
        <w:rPr>
          <w:rFonts w:hint="eastAsia"/>
        </w:rPr>
        <w:t>喜忘</w:t>
      </w:r>
      <w:r w:rsidR="009A5967">
        <w:rPr>
          <w:rFonts w:hint="eastAsia"/>
        </w:rPr>
        <w:t>」</w:t>
      </w:r>
      <w:r w:rsidRPr="0078197F">
        <w:rPr>
          <w:rFonts w:hint="eastAsia"/>
        </w:rPr>
        <w:t>為</w:t>
      </w:r>
      <w:r w:rsidR="009A5967">
        <w:rPr>
          <w:rFonts w:hint="eastAsia"/>
        </w:rPr>
        <w:t>「</w:t>
      </w:r>
      <w:r w:rsidRPr="0078197F">
        <w:rPr>
          <w:rFonts w:hint="eastAsia"/>
        </w:rPr>
        <w:t>善忘</w:t>
      </w:r>
      <w:r w:rsidR="009A5967">
        <w:rPr>
          <w:rFonts w:hint="eastAsia"/>
        </w:rPr>
        <w:t>」，</w:t>
      </w:r>
      <w:r w:rsidRPr="0078197F">
        <w:rPr>
          <w:rFonts w:hint="eastAsia"/>
        </w:rPr>
        <w:t>陳修園淺注並改之</w:t>
      </w:r>
      <w:r w:rsidR="009A5967">
        <w:rPr>
          <w:rFonts w:hint="eastAsia"/>
        </w:rPr>
        <w:t>，</w:t>
      </w:r>
      <w:r w:rsidRPr="0078197F">
        <w:rPr>
          <w:rFonts w:hint="eastAsia"/>
        </w:rPr>
        <w:t>真誤人不淺也。予每見老人血衰，或刻意讀書，心營虛耗，則必有善忘之病</w:t>
      </w:r>
      <w:r w:rsidR="009A5967">
        <w:rPr>
          <w:rFonts w:hint="eastAsia"/>
        </w:rPr>
        <w:t>，</w:t>
      </w:r>
      <w:r w:rsidRPr="0078197F">
        <w:rPr>
          <w:rFonts w:hint="eastAsia"/>
        </w:rPr>
        <w:t>蓄血證不在此例</w:t>
      </w:r>
      <w:r w:rsidR="009A5967">
        <w:rPr>
          <w:rFonts w:hint="eastAsia"/>
        </w:rPr>
        <w:t>。</w:t>
      </w:r>
      <w:r w:rsidRPr="0078197F">
        <w:rPr>
          <w:rFonts w:hint="eastAsia"/>
        </w:rPr>
        <w:t>又況太陽蓄血</w:t>
      </w:r>
      <w:r w:rsidR="009A5967">
        <w:rPr>
          <w:rFonts w:hint="eastAsia"/>
        </w:rPr>
        <w:t>，</w:t>
      </w:r>
      <w:r w:rsidRPr="0078197F">
        <w:rPr>
          <w:rFonts w:hint="eastAsia"/>
        </w:rPr>
        <w:t>尚有發狂之變，豈有陽明燥熱而反安靜者乎</w:t>
      </w:r>
      <w:r w:rsidR="009A5967">
        <w:rPr>
          <w:rFonts w:hint="eastAsia"/>
        </w:rPr>
        <w:t>！</w:t>
      </w:r>
      <w:r w:rsidRPr="0078197F">
        <w:rPr>
          <w:rFonts w:hint="eastAsia"/>
        </w:rPr>
        <w:t>蓋即</w:t>
      </w:r>
      <w:r w:rsidR="009A5967">
        <w:rPr>
          <w:rFonts w:hint="eastAsia"/>
        </w:rPr>
        <w:t>《</w:t>
      </w:r>
      <w:r w:rsidRPr="0078197F">
        <w:rPr>
          <w:rFonts w:hint="eastAsia"/>
        </w:rPr>
        <w:t>靈樞</w:t>
      </w:r>
      <w:r w:rsidR="009A5967">
        <w:rPr>
          <w:rFonts w:hint="eastAsia"/>
        </w:rPr>
        <w:t>．</w:t>
      </w:r>
      <w:r w:rsidRPr="0078197F">
        <w:rPr>
          <w:rFonts w:hint="eastAsia"/>
        </w:rPr>
        <w:t>本神篇</w:t>
      </w:r>
      <w:r w:rsidR="009A5967">
        <w:rPr>
          <w:rFonts w:hint="eastAsia"/>
        </w:rPr>
        <w:t>》</w:t>
      </w:r>
      <w:r w:rsidRPr="0078197F">
        <w:rPr>
          <w:rFonts w:hint="eastAsia"/>
        </w:rPr>
        <w:t>所謂</w:t>
      </w:r>
      <w:r w:rsidR="009A5967">
        <w:rPr>
          <w:rFonts w:hint="eastAsia"/>
        </w:rPr>
        <w:t>「</w:t>
      </w:r>
      <w:r w:rsidRPr="0078197F">
        <w:rPr>
          <w:rFonts w:hint="eastAsia"/>
        </w:rPr>
        <w:t>狂妄不精</w:t>
      </w:r>
      <w:r w:rsidR="009A5967">
        <w:rPr>
          <w:rFonts w:hint="eastAsia"/>
        </w:rPr>
        <w:t>」</w:t>
      </w:r>
      <w:r w:rsidRPr="0078197F">
        <w:rPr>
          <w:rFonts w:hint="eastAsia"/>
        </w:rPr>
        <w:t>也（</w:t>
      </w:r>
      <w:r w:rsidR="009A5967">
        <w:rPr>
          <w:rFonts w:hint="eastAsia"/>
        </w:rPr>
        <w:t>《</w:t>
      </w:r>
      <w:r w:rsidRPr="0078197F">
        <w:rPr>
          <w:rFonts w:hint="eastAsia"/>
        </w:rPr>
        <w:t>靈樞</w:t>
      </w:r>
      <w:r w:rsidR="009A5967">
        <w:rPr>
          <w:rFonts w:hint="eastAsia"/>
        </w:rPr>
        <w:t>》</w:t>
      </w:r>
      <w:r w:rsidRPr="0078197F">
        <w:rPr>
          <w:rFonts w:hint="eastAsia"/>
        </w:rPr>
        <w:t>亦作妄</w:t>
      </w:r>
      <w:r w:rsidR="009A5967">
        <w:rPr>
          <w:rFonts w:hint="eastAsia"/>
        </w:rPr>
        <w:t>，</w:t>
      </w:r>
      <w:r w:rsidRPr="0078197F">
        <w:rPr>
          <w:rFonts w:hint="eastAsia"/>
        </w:rPr>
        <w:t>蓋漢人假借字）</w:t>
      </w:r>
      <w:r w:rsidR="009A5967" w:rsidRPr="0078197F">
        <w:rPr>
          <w:rFonts w:hint="eastAsia"/>
        </w:rPr>
        <w:t>。</w:t>
      </w:r>
      <w:r w:rsidRPr="0078197F">
        <w:rPr>
          <w:rFonts w:hint="eastAsia"/>
        </w:rPr>
        <w:t>血結於下，則腦部神魂不清，故言語動作多狂妄，此正與夜則譫語之蓄血證同例</w:t>
      </w:r>
      <w:r w:rsidR="009A5967">
        <w:rPr>
          <w:rFonts w:hint="eastAsia"/>
        </w:rPr>
        <w:t>，</w:t>
      </w:r>
      <w:r w:rsidRPr="0078197F">
        <w:rPr>
          <w:rFonts w:hint="eastAsia"/>
        </w:rPr>
        <w:t>但驗其大便色黑硬者，即當用抵當湯以下之，但令濁瘀速去，則神魂清而狂妄止矣。</w:t>
      </w:r>
    </w:p>
    <w:p w:rsidR="006E2D8F" w:rsidRDefault="006E2D8F" w:rsidP="00284086">
      <w:pPr>
        <w:pStyle w:val="1c"/>
        <w:ind w:firstLine="729"/>
        <w:rPr>
          <w:rFonts w:hint="eastAsia"/>
        </w:rPr>
      </w:pPr>
      <w:r w:rsidRPr="0078197F">
        <w:rPr>
          <w:rFonts w:hint="eastAsia"/>
        </w:rPr>
        <w:t>陽明病，下之，心中懊</w:t>
      </w:r>
      <w:r w:rsidRPr="009A5967">
        <w:rPr>
          <w:rFonts w:hint="eastAsia"/>
        </w:rPr>
        <w:t>憹而</w:t>
      </w:r>
      <w:r w:rsidRPr="0078197F">
        <w:rPr>
          <w:rFonts w:hint="eastAsia"/>
        </w:rPr>
        <w:t>煩，胃中有燥屎者，可攻。腹微滿，初頭硬，後必溏，不可攻之。若有燥屎者，宜大承氣湯。</w:t>
      </w:r>
    </w:p>
    <w:p w:rsidR="006E2D8F" w:rsidRDefault="006E2D8F" w:rsidP="00284086">
      <w:pPr>
        <w:pStyle w:val="13"/>
        <w:spacing w:after="60"/>
        <w:ind w:firstLine="712"/>
        <w:rPr>
          <w:rFonts w:hint="eastAsia"/>
        </w:rPr>
      </w:pPr>
      <w:r w:rsidRPr="0078197F">
        <w:rPr>
          <w:rFonts w:hint="eastAsia"/>
        </w:rPr>
        <w:lastRenderedPageBreak/>
        <w:t>吳又可</w:t>
      </w:r>
      <w:r w:rsidR="00E715FF">
        <w:rPr>
          <w:rFonts w:hint="eastAsia"/>
        </w:rPr>
        <w:t>《</w:t>
      </w:r>
      <w:r w:rsidRPr="0078197F">
        <w:rPr>
          <w:rFonts w:hint="eastAsia"/>
        </w:rPr>
        <w:t>溫疫論</w:t>
      </w:r>
      <w:r w:rsidR="00E715FF">
        <w:rPr>
          <w:rFonts w:hint="eastAsia"/>
        </w:rPr>
        <w:t>》</w:t>
      </w:r>
      <w:r w:rsidRPr="0078197F">
        <w:rPr>
          <w:rFonts w:hint="eastAsia"/>
        </w:rPr>
        <w:t>每言</w:t>
      </w:r>
      <w:r w:rsidR="00E715FF">
        <w:rPr>
          <w:rFonts w:hint="eastAsia"/>
        </w:rPr>
        <w:t>「</w:t>
      </w:r>
      <w:r w:rsidRPr="0078197F">
        <w:rPr>
          <w:rFonts w:hint="eastAsia"/>
        </w:rPr>
        <w:t>溫病下後不妨再下</w:t>
      </w:r>
      <w:r w:rsidR="00E715FF">
        <w:rPr>
          <w:rFonts w:hint="eastAsia"/>
        </w:rPr>
        <w:t>」</w:t>
      </w:r>
      <w:r w:rsidRPr="0078197F">
        <w:rPr>
          <w:rFonts w:hint="eastAsia"/>
        </w:rPr>
        <w:t>，此深明仲師之旨，而高出於吳鞠通</w:t>
      </w:r>
      <w:r w:rsidR="00E715FF">
        <w:rPr>
          <w:rFonts w:hint="eastAsia"/>
        </w:rPr>
        <w:t>、</w:t>
      </w:r>
      <w:r w:rsidRPr="0078197F">
        <w:rPr>
          <w:rFonts w:hint="eastAsia"/>
        </w:rPr>
        <w:t>王孟英者也。夫下後心中懊</w:t>
      </w:r>
      <w:r w:rsidR="00E715FF">
        <w:rPr>
          <w:rFonts w:ascii="華康隸書體W5" w:hAnsi="華康隸書體W5" w:cs="華康隸書體W5" w:hint="eastAsia"/>
        </w:rPr>
        <w:t></w:t>
      </w:r>
      <w:r w:rsidRPr="0078197F">
        <w:rPr>
          <w:rFonts w:hint="eastAsia"/>
        </w:rPr>
        <w:t>而煩，果屬虛煩，直梔子鼓湯證耳。設胃中燥屎未盡，其脈必實，且日久必發譫語，此當仍用大承氣湯以攻之。但腹見微滿，雖大便不行，不過燥屎結於直腸之內，以上仍屬溏薄</w:t>
      </w:r>
      <w:r w:rsidR="00E715FF">
        <w:rPr>
          <w:rFonts w:hint="eastAsia"/>
        </w:rPr>
        <w:t>，</w:t>
      </w:r>
      <w:r w:rsidRPr="0078197F">
        <w:rPr>
          <w:rFonts w:hint="eastAsia"/>
        </w:rPr>
        <w:t>要不過脾約麻仁丸證。若辨證不精，正恐一下之後，溏泄不已，浸成寒濕之變</w:t>
      </w:r>
      <w:r w:rsidR="00E715FF">
        <w:rPr>
          <w:rFonts w:hint="eastAsia"/>
        </w:rPr>
        <w:t>，</w:t>
      </w:r>
      <w:r w:rsidRPr="0078197F">
        <w:rPr>
          <w:rFonts w:hint="eastAsia"/>
        </w:rPr>
        <w:t>故仲師於下後再下，必詳加審辨，而吳又可之說，抑又未為通論矣。</w:t>
      </w:r>
    </w:p>
    <w:p w:rsidR="006E2D8F" w:rsidRDefault="006E2D8F" w:rsidP="00284086">
      <w:pPr>
        <w:pStyle w:val="1c"/>
        <w:ind w:firstLine="729"/>
        <w:rPr>
          <w:rFonts w:hint="eastAsia"/>
        </w:rPr>
      </w:pPr>
      <w:r w:rsidRPr="0078197F">
        <w:rPr>
          <w:rFonts w:hint="eastAsia"/>
        </w:rPr>
        <w:t>病人不大便五六日，繞臍痛，煩躁，發作有時者，此有燥屎，故使不大便也。</w:t>
      </w:r>
    </w:p>
    <w:p w:rsidR="006E2D8F" w:rsidRDefault="006E2D8F" w:rsidP="00284086">
      <w:pPr>
        <w:pStyle w:val="13"/>
        <w:spacing w:after="60"/>
        <w:ind w:firstLine="712"/>
        <w:rPr>
          <w:rFonts w:hint="eastAsia"/>
        </w:rPr>
      </w:pPr>
      <w:r w:rsidRPr="0078197F">
        <w:rPr>
          <w:rFonts w:hint="eastAsia"/>
        </w:rPr>
        <w:t>不大便五六日，有因津液內竭者，有因水濕內壅者，未可定為燥屎也。大腸自右至左，環出小腸之上，而適當臍之部分，故繞臍痛為病在大腸。煩者心煩，即上所謂心中懊</w:t>
      </w:r>
      <w:r w:rsidR="00AB5256">
        <w:rPr>
          <w:rFonts w:ascii="華康隸書體W5" w:hAnsi="華康隸書體W5" w:cs="華康隸書體W5" w:hint="eastAsia"/>
        </w:rPr>
        <w:t></w:t>
      </w:r>
      <w:r w:rsidRPr="0078197F">
        <w:rPr>
          <w:rFonts w:hint="eastAsia"/>
        </w:rPr>
        <w:t>而煩也。燥者口燥，即上所謂口乾舌燥也。斯二者，皆陽明病的證</w:t>
      </w:r>
      <w:r w:rsidR="00AB5256">
        <w:rPr>
          <w:rFonts w:hint="eastAsia"/>
        </w:rPr>
        <w:t>，</w:t>
      </w:r>
      <w:r w:rsidRPr="0078197F">
        <w:rPr>
          <w:rFonts w:hint="eastAsia"/>
        </w:rPr>
        <w:t>然必以發作有時為驗者，一為日中陽氣極盛之時，一為日晡所陽衰之時</w:t>
      </w:r>
      <w:r w:rsidR="00AB5256">
        <w:rPr>
          <w:rFonts w:hint="eastAsia"/>
        </w:rPr>
        <w:t>，</w:t>
      </w:r>
      <w:r w:rsidRPr="0078197F">
        <w:rPr>
          <w:rFonts w:hint="eastAsia"/>
        </w:rPr>
        <w:t>但陽盛之時而煩燥始劇，則胃中陽熱猶輕</w:t>
      </w:r>
      <w:r w:rsidR="00AB5256">
        <w:rPr>
          <w:rFonts w:hint="eastAsia"/>
        </w:rPr>
        <w:t>，</w:t>
      </w:r>
      <w:r w:rsidRPr="0078197F">
        <w:rPr>
          <w:rFonts w:hint="eastAsia"/>
        </w:rPr>
        <w:t>惟日晡陽衰之時，而陽熱與陰氣相抗，胃中陽熱乃熾，故</w:t>
      </w:r>
      <w:r w:rsidR="00AB5256">
        <w:rPr>
          <w:rFonts w:hint="eastAsia"/>
        </w:rPr>
        <w:t>仲</w:t>
      </w:r>
      <w:r w:rsidRPr="0078197F">
        <w:rPr>
          <w:rFonts w:hint="eastAsia"/>
        </w:rPr>
        <w:t>師以日晡所劇者屬陽明</w:t>
      </w:r>
      <w:r w:rsidR="00AB5256">
        <w:rPr>
          <w:rFonts w:hint="eastAsia"/>
        </w:rPr>
        <w:t>，</w:t>
      </w:r>
      <w:r w:rsidRPr="0078197F">
        <w:rPr>
          <w:rFonts w:hint="eastAsia"/>
        </w:rPr>
        <w:t>此與寒證日中而劇者，可為對照（予</w:t>
      </w:r>
      <w:r w:rsidR="00363B19">
        <w:rPr>
          <w:rFonts w:hint="eastAsia"/>
        </w:rPr>
        <w:t>嘗</w:t>
      </w:r>
      <w:r w:rsidRPr="0078197F">
        <w:rPr>
          <w:rFonts w:hint="eastAsia"/>
        </w:rPr>
        <w:t>治崇明黃生元龍寒飲</w:t>
      </w:r>
      <w:r w:rsidR="00AB5256">
        <w:rPr>
          <w:rFonts w:hint="eastAsia"/>
        </w:rPr>
        <w:t>，</w:t>
      </w:r>
      <w:r w:rsidRPr="0078197F">
        <w:rPr>
          <w:rFonts w:hint="eastAsia"/>
        </w:rPr>
        <w:t>日中形寒吐酸</w:t>
      </w:r>
      <w:r w:rsidR="00AB5256">
        <w:rPr>
          <w:rFonts w:hint="eastAsia"/>
        </w:rPr>
        <w:t>，</w:t>
      </w:r>
      <w:r w:rsidRPr="0078197F">
        <w:rPr>
          <w:rFonts w:hint="eastAsia"/>
        </w:rPr>
        <w:t>用重劑小青龍湯而愈</w:t>
      </w:r>
      <w:r w:rsidR="00AB5256">
        <w:rPr>
          <w:rFonts w:hint="eastAsia"/>
        </w:rPr>
        <w:t>，</w:t>
      </w:r>
      <w:r w:rsidRPr="0078197F">
        <w:rPr>
          <w:rFonts w:hint="eastAsia"/>
        </w:rPr>
        <w:t>可以證明病氣與天時之反抗）</w:t>
      </w:r>
      <w:r w:rsidR="00AB5256" w:rsidRPr="0078197F">
        <w:rPr>
          <w:rFonts w:hint="eastAsia"/>
        </w:rPr>
        <w:t>。</w:t>
      </w:r>
      <w:r w:rsidRPr="0078197F">
        <w:rPr>
          <w:rFonts w:hint="eastAsia"/>
        </w:rPr>
        <w:t>故日哺所而煩燥加劇，胃中必無津液，不能由小腸滋溉大腸，而腸中必有燥屎，此即五六日不大便之由。愚按上節</w:t>
      </w:r>
      <w:r w:rsidR="00AB5256">
        <w:rPr>
          <w:rFonts w:hint="eastAsia"/>
        </w:rPr>
        <w:t>「</w:t>
      </w:r>
      <w:r w:rsidRPr="0078197F">
        <w:rPr>
          <w:rFonts w:hint="eastAsia"/>
        </w:rPr>
        <w:t>若有燥屎者，宜大承氣湯</w:t>
      </w:r>
      <w:r w:rsidR="00AB5256">
        <w:rPr>
          <w:rFonts w:hint="eastAsia"/>
        </w:rPr>
        <w:t>」</w:t>
      </w:r>
      <w:r w:rsidRPr="0078197F">
        <w:rPr>
          <w:rFonts w:hint="eastAsia"/>
        </w:rPr>
        <w:t>二語，即為此節說法。蓋上節不過辨其可攻與否，原不必另出方治也。</w:t>
      </w:r>
    </w:p>
    <w:p w:rsidR="006E2D8F" w:rsidRDefault="006E2D8F" w:rsidP="00284086">
      <w:pPr>
        <w:pStyle w:val="1c"/>
        <w:ind w:firstLine="729"/>
        <w:rPr>
          <w:rFonts w:hint="eastAsia"/>
        </w:rPr>
      </w:pPr>
      <w:r w:rsidRPr="0078197F">
        <w:rPr>
          <w:rFonts w:hint="eastAsia"/>
        </w:rPr>
        <w:t>病人煩熱，汗出則解。又如瘧狀，日晡所發熱者，</w:t>
      </w:r>
      <w:r w:rsidRPr="0078197F">
        <w:rPr>
          <w:rFonts w:hint="eastAsia"/>
        </w:rPr>
        <w:lastRenderedPageBreak/>
        <w:t>屬陽明也。脈實者宜下之，脈虛浮者宜發汗</w:t>
      </w:r>
      <w:r w:rsidR="006A5140">
        <w:rPr>
          <w:rFonts w:hint="eastAsia"/>
        </w:rPr>
        <w:t>。</w:t>
      </w:r>
      <w:r w:rsidRPr="0078197F">
        <w:rPr>
          <w:rFonts w:hint="eastAsia"/>
        </w:rPr>
        <w:t>下之與大承氣湯，發汗宜桂枝湯。</w:t>
      </w:r>
    </w:p>
    <w:p w:rsidR="006E2D8F" w:rsidRDefault="006E2D8F" w:rsidP="00284086">
      <w:pPr>
        <w:pStyle w:val="13"/>
        <w:spacing w:after="60"/>
        <w:ind w:firstLine="712"/>
        <w:rPr>
          <w:rFonts w:hint="eastAsia"/>
        </w:rPr>
      </w:pPr>
      <w:r w:rsidRPr="0078197F">
        <w:rPr>
          <w:rFonts w:hint="eastAsia"/>
        </w:rPr>
        <w:t>病人煩熱，汗出即解，如瘧狀者，太陽陽明並有之。太陽篇</w:t>
      </w:r>
      <w:r w:rsidR="006A5140">
        <w:rPr>
          <w:rFonts w:hint="eastAsia"/>
        </w:rPr>
        <w:t>云</w:t>
      </w:r>
      <w:r w:rsidRPr="0078197F">
        <w:rPr>
          <w:rFonts w:hint="eastAsia"/>
        </w:rPr>
        <w:t>：</w:t>
      </w:r>
      <w:r w:rsidR="006A5140">
        <w:rPr>
          <w:rFonts w:hint="eastAsia"/>
        </w:rPr>
        <w:t>「</w:t>
      </w:r>
      <w:r w:rsidRPr="0078197F">
        <w:rPr>
          <w:rFonts w:hint="eastAsia"/>
        </w:rPr>
        <w:t>太陽病，得之八九日，發熱惡寒，熱多寒少，一日二三度發，面有熱色，無汗而身癢者，桂枝麻黃各半湯證也。</w:t>
      </w:r>
      <w:r w:rsidR="006A5140">
        <w:rPr>
          <w:rFonts w:hint="eastAsia"/>
        </w:rPr>
        <w:t>」</w:t>
      </w:r>
      <w:r w:rsidRPr="0078197F">
        <w:rPr>
          <w:rFonts w:hint="eastAsia"/>
        </w:rPr>
        <w:t>又</w:t>
      </w:r>
      <w:r w:rsidR="006A5140">
        <w:rPr>
          <w:rFonts w:hint="eastAsia"/>
        </w:rPr>
        <w:t>云</w:t>
      </w:r>
      <w:r w:rsidRPr="0078197F">
        <w:rPr>
          <w:rFonts w:hint="eastAsia"/>
        </w:rPr>
        <w:t>：</w:t>
      </w:r>
      <w:r w:rsidR="006A5140">
        <w:rPr>
          <w:rFonts w:hint="eastAsia"/>
        </w:rPr>
        <w:t>「</w:t>
      </w:r>
      <w:r w:rsidRPr="0078197F">
        <w:rPr>
          <w:rFonts w:hint="eastAsia"/>
        </w:rPr>
        <w:t>服桂枝湯大汗出，形似瘧，日再發者，汗出必解。此桂枝二麻黃一湯證也。</w:t>
      </w:r>
      <w:r w:rsidR="006A5140">
        <w:rPr>
          <w:rFonts w:hint="eastAsia"/>
        </w:rPr>
        <w:t>」</w:t>
      </w:r>
      <w:r w:rsidRPr="0078197F">
        <w:rPr>
          <w:rFonts w:hint="eastAsia"/>
        </w:rPr>
        <w:t>若日晡所發熱，則屬陽明。陽明之病，日晡所發熱有二因。一由陽衰陰盛，地中水蒸氣上出之時，病氣與之反抗。一由日暮之時，草木發出炭氣，病氣與之化合</w:t>
      </w:r>
      <w:r w:rsidR="006A5140">
        <w:rPr>
          <w:rFonts w:hint="eastAsia"/>
        </w:rPr>
        <w:t>，</w:t>
      </w:r>
      <w:r w:rsidRPr="0078197F">
        <w:rPr>
          <w:rFonts w:hint="eastAsia"/>
        </w:rPr>
        <w:t>惟與水蒸氣反抗者，不必見譫語</w:t>
      </w:r>
      <w:r w:rsidR="006A5140">
        <w:rPr>
          <w:rFonts w:hint="eastAsia"/>
        </w:rPr>
        <w:t>，</w:t>
      </w:r>
      <w:r w:rsidRPr="0078197F">
        <w:rPr>
          <w:rFonts w:hint="eastAsia"/>
        </w:rPr>
        <w:t>與草木炭氣化合者，必有譫語，為其昏氣重也。故同一日哺所潮熱，而有胃中燥實與不燥實之別</w:t>
      </w:r>
      <w:r w:rsidR="006A5140">
        <w:rPr>
          <w:rFonts w:hint="eastAsia"/>
        </w:rPr>
        <w:t>，</w:t>
      </w:r>
      <w:r w:rsidRPr="0078197F">
        <w:rPr>
          <w:rFonts w:hint="eastAsia"/>
        </w:rPr>
        <w:t>見證同而治法不同，皆當決之於脈。脈滑大而堅實，則為大承氣證</w:t>
      </w:r>
      <w:r w:rsidR="006A5140">
        <w:rPr>
          <w:rFonts w:hint="eastAsia"/>
        </w:rPr>
        <w:t>，</w:t>
      </w:r>
      <w:r w:rsidRPr="0078197F">
        <w:rPr>
          <w:rFonts w:hint="eastAsia"/>
        </w:rPr>
        <w:t>若脈但緩而不實，則為桂枝湯證。仲師言浮虛者，不過對上脈實言之，非虛弱之虛也。獨怪近人遇</w:t>
      </w:r>
      <w:r w:rsidR="006A5140">
        <w:rPr>
          <w:rFonts w:hint="eastAsia"/>
        </w:rPr>
        <w:t>「</w:t>
      </w:r>
      <w:r w:rsidRPr="0078197F">
        <w:rPr>
          <w:rFonts w:hint="eastAsia"/>
        </w:rPr>
        <w:t>時以汗解</w:t>
      </w:r>
      <w:r w:rsidR="004919BC">
        <w:rPr>
          <w:rFonts w:hint="eastAsia"/>
        </w:rPr>
        <w:t>，</w:t>
      </w:r>
      <w:r w:rsidRPr="0078197F">
        <w:rPr>
          <w:rFonts w:hint="eastAsia"/>
        </w:rPr>
        <w:t>時復發熱</w:t>
      </w:r>
      <w:r w:rsidR="006A5140">
        <w:rPr>
          <w:rFonts w:hint="eastAsia"/>
        </w:rPr>
        <w:t>」</w:t>
      </w:r>
      <w:r w:rsidRPr="0078197F">
        <w:rPr>
          <w:rFonts w:hint="eastAsia"/>
        </w:rPr>
        <w:t>之證，不問太陽</w:t>
      </w:r>
      <w:r w:rsidR="004919BC">
        <w:rPr>
          <w:rFonts w:hint="eastAsia"/>
        </w:rPr>
        <w:t>、</w:t>
      </w:r>
      <w:r w:rsidRPr="0078197F">
        <w:rPr>
          <w:rFonts w:hint="eastAsia"/>
        </w:rPr>
        <w:t>陽明，通謂之濕溫，日進桑葉</w:t>
      </w:r>
      <w:r w:rsidR="004919BC">
        <w:rPr>
          <w:rFonts w:hint="eastAsia"/>
        </w:rPr>
        <w:t>、</w:t>
      </w:r>
      <w:r w:rsidRPr="0078197F">
        <w:rPr>
          <w:rFonts w:hint="eastAsia"/>
        </w:rPr>
        <w:t>菊花</w:t>
      </w:r>
      <w:r w:rsidR="004919BC">
        <w:rPr>
          <w:rFonts w:hint="eastAsia"/>
        </w:rPr>
        <w:t>、</w:t>
      </w:r>
      <w:r w:rsidRPr="0078197F">
        <w:rPr>
          <w:rFonts w:hint="eastAsia"/>
        </w:rPr>
        <w:t>銀花</w:t>
      </w:r>
      <w:r w:rsidR="004919BC">
        <w:rPr>
          <w:rFonts w:hint="eastAsia"/>
        </w:rPr>
        <w:t>、</w:t>
      </w:r>
      <w:r w:rsidRPr="0078197F">
        <w:rPr>
          <w:rFonts w:hint="eastAsia"/>
        </w:rPr>
        <w:t>連翹</w:t>
      </w:r>
      <w:r w:rsidR="004919BC">
        <w:rPr>
          <w:rFonts w:hint="eastAsia"/>
        </w:rPr>
        <w:t>、</w:t>
      </w:r>
      <w:r w:rsidRPr="0078197F">
        <w:rPr>
          <w:rFonts w:hint="eastAsia"/>
        </w:rPr>
        <w:t>石斛</w:t>
      </w:r>
      <w:r w:rsidR="004919BC">
        <w:rPr>
          <w:rFonts w:hint="eastAsia"/>
        </w:rPr>
        <w:t>、</w:t>
      </w:r>
      <w:r w:rsidRPr="0078197F">
        <w:rPr>
          <w:rFonts w:hint="eastAsia"/>
        </w:rPr>
        <w:t>生地等藥</w:t>
      </w:r>
      <w:r w:rsidR="006A5140">
        <w:rPr>
          <w:rFonts w:hint="eastAsia"/>
        </w:rPr>
        <w:t>，</w:t>
      </w:r>
      <w:r w:rsidRPr="0078197F">
        <w:rPr>
          <w:rFonts w:hint="eastAsia"/>
        </w:rPr>
        <w:t>即稍近高明者，亦不過能用蒼</w:t>
      </w:r>
      <w:r w:rsidR="006A5140">
        <w:rPr>
          <w:rFonts w:hint="eastAsia"/>
        </w:rPr>
        <w:t>朮</w:t>
      </w:r>
      <w:r w:rsidR="00C55D4B">
        <w:rPr>
          <w:rFonts w:hint="eastAsia"/>
        </w:rPr>
        <w:t>、</w:t>
      </w:r>
      <w:r w:rsidRPr="0078197F">
        <w:rPr>
          <w:rFonts w:hint="eastAsia"/>
        </w:rPr>
        <w:t>白虎，藥不對病，庸有濟乎。</w:t>
      </w:r>
    </w:p>
    <w:p w:rsidR="006E2D8F" w:rsidRDefault="006E2D8F" w:rsidP="00284086">
      <w:pPr>
        <w:pStyle w:val="1c"/>
        <w:ind w:firstLine="729"/>
        <w:rPr>
          <w:rFonts w:hint="eastAsia"/>
        </w:rPr>
      </w:pPr>
      <w:r w:rsidRPr="0078197F">
        <w:rPr>
          <w:rFonts w:hint="eastAsia"/>
        </w:rPr>
        <w:t>大下後，六七日不大便，煩不解，腹滿痛者，此有燥屎也。所以然者，本有宿食故也，宜大承氣湯。</w:t>
      </w:r>
    </w:p>
    <w:p w:rsidR="006E2D8F" w:rsidRDefault="006E2D8F" w:rsidP="00284086">
      <w:pPr>
        <w:pStyle w:val="13"/>
        <w:spacing w:after="60"/>
        <w:ind w:firstLine="712"/>
        <w:rPr>
          <w:rFonts w:hint="eastAsia"/>
        </w:rPr>
      </w:pPr>
      <w:r w:rsidRPr="0078197F">
        <w:rPr>
          <w:rFonts w:hint="eastAsia"/>
        </w:rPr>
        <w:t>此即吳又可所謂</w:t>
      </w:r>
      <w:r w:rsidR="00075302">
        <w:rPr>
          <w:rFonts w:hint="eastAsia"/>
        </w:rPr>
        <w:t>「</w:t>
      </w:r>
      <w:r w:rsidRPr="0078197F">
        <w:rPr>
          <w:rFonts w:hint="eastAsia"/>
        </w:rPr>
        <w:t>溫病下後不妨再下</w:t>
      </w:r>
      <w:r w:rsidR="00075302">
        <w:rPr>
          <w:rFonts w:hint="eastAsia"/>
        </w:rPr>
        <w:t>」</w:t>
      </w:r>
      <w:r w:rsidRPr="0078197F">
        <w:rPr>
          <w:rFonts w:hint="eastAsia"/>
        </w:rPr>
        <w:t>之證也。大下後六七日不大便</w:t>
      </w:r>
      <w:r w:rsidR="00075302">
        <w:rPr>
          <w:rFonts w:hint="eastAsia"/>
        </w:rPr>
        <w:t>，</w:t>
      </w:r>
      <w:r w:rsidRPr="0078197F">
        <w:rPr>
          <w:rFonts w:hint="eastAsia"/>
        </w:rPr>
        <w:t>設中無所苦，但得小便減少，即大便當下。惟煩熱不解，腹滿痛者，乃可決為陽明燥實之證。蓋以本有宿食，下後未盡，與陽明燥氣</w:t>
      </w:r>
      <w:r w:rsidR="00075302">
        <w:rPr>
          <w:rFonts w:hint="eastAsia"/>
        </w:rPr>
        <w:t>併</w:t>
      </w:r>
      <w:r w:rsidRPr="0078197F">
        <w:rPr>
          <w:rFonts w:hint="eastAsia"/>
        </w:rPr>
        <w:t>居，鬱久而</w:t>
      </w:r>
      <w:r w:rsidR="008A6639">
        <w:rPr>
          <w:rFonts w:hint="eastAsia"/>
        </w:rPr>
        <w:t>復</w:t>
      </w:r>
      <w:r w:rsidRPr="0078197F">
        <w:rPr>
          <w:rFonts w:hint="eastAsia"/>
        </w:rPr>
        <w:t>熾故也。此惟大承氣湯，足以</w:t>
      </w:r>
      <w:r w:rsidR="00E75541">
        <w:rPr>
          <w:rFonts w:hint="eastAsia"/>
        </w:rPr>
        <w:t>徹</w:t>
      </w:r>
      <w:r w:rsidRPr="0078197F">
        <w:rPr>
          <w:rFonts w:hint="eastAsia"/>
        </w:rPr>
        <w:t>其餘邪而不嫌猛峻。</w:t>
      </w:r>
      <w:r w:rsidRPr="0078197F">
        <w:rPr>
          <w:rFonts w:hint="eastAsia"/>
        </w:rPr>
        <w:lastRenderedPageBreak/>
        <w:t>設畏承氣猛峻，而漫用焦穀麥芽</w:t>
      </w:r>
      <w:r w:rsidR="008C403C">
        <w:rPr>
          <w:rFonts w:hint="eastAsia"/>
        </w:rPr>
        <w:t>、</w:t>
      </w:r>
      <w:r w:rsidRPr="0078197F">
        <w:rPr>
          <w:rFonts w:hint="eastAsia"/>
        </w:rPr>
        <w:t>炒萊菔子</w:t>
      </w:r>
      <w:r w:rsidR="008C403C">
        <w:rPr>
          <w:rFonts w:hint="eastAsia"/>
        </w:rPr>
        <w:t>、</w:t>
      </w:r>
      <w:r w:rsidRPr="0078197F">
        <w:rPr>
          <w:rFonts w:hint="eastAsia"/>
        </w:rPr>
        <w:t>焦六</w:t>
      </w:r>
      <w:r w:rsidR="00075302">
        <w:rPr>
          <w:rFonts w:hint="eastAsia"/>
        </w:rPr>
        <w:t>麴</w:t>
      </w:r>
      <w:r w:rsidRPr="0078197F">
        <w:rPr>
          <w:rFonts w:hint="eastAsia"/>
        </w:rPr>
        <w:t>及瓜蔞</w:t>
      </w:r>
      <w:r w:rsidR="008C403C">
        <w:rPr>
          <w:rFonts w:hint="eastAsia"/>
        </w:rPr>
        <w:t>、</w:t>
      </w:r>
      <w:r w:rsidRPr="0078197F">
        <w:rPr>
          <w:rFonts w:hint="eastAsia"/>
        </w:rPr>
        <w:t>麻仁等味，則陽明伏熱，既不能除，腸中燥屎，又不能盡，有精氣日漸消耗而至死者，為可恨也。</w:t>
      </w:r>
    </w:p>
    <w:p w:rsidR="006E2D8F" w:rsidRDefault="006E2D8F" w:rsidP="00284086">
      <w:pPr>
        <w:pStyle w:val="1c"/>
        <w:ind w:firstLine="729"/>
        <w:rPr>
          <w:rFonts w:hint="eastAsia"/>
        </w:rPr>
      </w:pPr>
      <w:r w:rsidRPr="0078197F">
        <w:rPr>
          <w:rFonts w:hint="eastAsia"/>
        </w:rPr>
        <w:t>病人小便不利，大便乍難乍易，時有微熱，喘冒，不能臥者，有燥屎，宜大承氣湯。</w:t>
      </w:r>
    </w:p>
    <w:p w:rsidR="006E2D8F" w:rsidRDefault="006E2D8F" w:rsidP="00284086">
      <w:pPr>
        <w:pStyle w:val="13"/>
        <w:spacing w:after="60"/>
        <w:ind w:firstLine="712"/>
        <w:rPr>
          <w:rFonts w:hint="eastAsia"/>
        </w:rPr>
      </w:pPr>
      <w:r w:rsidRPr="0078197F">
        <w:rPr>
          <w:rFonts w:hint="eastAsia"/>
        </w:rPr>
        <w:t>張隱庵謂此承上文</w:t>
      </w:r>
      <w:r w:rsidR="00D0573A">
        <w:rPr>
          <w:rFonts w:hint="eastAsia"/>
        </w:rPr>
        <w:t>「</w:t>
      </w:r>
      <w:r w:rsidRPr="0078197F">
        <w:rPr>
          <w:rFonts w:hint="eastAsia"/>
        </w:rPr>
        <w:t>大下後亡津液</w:t>
      </w:r>
      <w:r w:rsidR="00D0573A">
        <w:rPr>
          <w:rFonts w:hint="eastAsia"/>
        </w:rPr>
        <w:t>」</w:t>
      </w:r>
      <w:r w:rsidRPr="0078197F">
        <w:rPr>
          <w:rFonts w:hint="eastAsia"/>
        </w:rPr>
        <w:t>而言</w:t>
      </w:r>
      <w:r w:rsidR="00D0573A">
        <w:rPr>
          <w:rFonts w:hint="eastAsia"/>
        </w:rPr>
        <w:t>，</w:t>
      </w:r>
      <w:r w:rsidRPr="0078197F">
        <w:rPr>
          <w:rFonts w:hint="eastAsia"/>
        </w:rPr>
        <w:t>是也。津液經硝</w:t>
      </w:r>
      <w:r w:rsidR="00E17D1E">
        <w:rPr>
          <w:rFonts w:hint="eastAsia"/>
        </w:rPr>
        <w:t>、</w:t>
      </w:r>
      <w:r w:rsidRPr="0078197F">
        <w:rPr>
          <w:rFonts w:hint="eastAsia"/>
        </w:rPr>
        <w:t>黃攻下，水液從大便而出，故小便不利。津液既涸，腸中淋巴微管中乳糜不足，故大便乍難</w:t>
      </w:r>
      <w:r w:rsidR="00E17D1E">
        <w:rPr>
          <w:rFonts w:hint="eastAsia"/>
        </w:rPr>
        <w:t>，</w:t>
      </w:r>
      <w:r w:rsidRPr="0078197F">
        <w:rPr>
          <w:rFonts w:hint="eastAsia"/>
        </w:rPr>
        <w:t>小溲不利</w:t>
      </w:r>
      <w:r w:rsidR="00E17D1E">
        <w:rPr>
          <w:rFonts w:hint="eastAsia"/>
        </w:rPr>
        <w:t>。</w:t>
      </w:r>
      <w:r w:rsidRPr="0078197F">
        <w:rPr>
          <w:rFonts w:hint="eastAsia"/>
        </w:rPr>
        <w:t>上焦津液，當還入胃中，下溉大小腸，故大便有時而乍易。設有時微熱，而不見喘冒不能臥諸證</w:t>
      </w:r>
      <w:r w:rsidR="00D0573A">
        <w:rPr>
          <w:rFonts w:hint="eastAsia"/>
        </w:rPr>
        <w:t>，</w:t>
      </w:r>
      <w:r w:rsidRPr="0078197F">
        <w:rPr>
          <w:rFonts w:hint="eastAsia"/>
        </w:rPr>
        <w:t>則下後虛煩，心中懊</w:t>
      </w:r>
      <w:r w:rsidR="00D0573A">
        <w:rPr>
          <w:rFonts w:ascii="華康隸書體W5" w:hAnsi="華康隸書體W5" w:cs="華康隸書體W5" w:hint="eastAsia"/>
        </w:rPr>
        <w:t></w:t>
      </w:r>
      <w:r w:rsidRPr="0078197F">
        <w:rPr>
          <w:rFonts w:hint="eastAsia"/>
        </w:rPr>
        <w:t>者，不過梔子豆豉湯證，腸中決無燥屎。惟中脘停滯，吸入之氣必促，空氣與裏熱相薄，則病喘冒。陽明者，熱甚而</w:t>
      </w:r>
      <w:r w:rsidR="00E17D1E">
        <w:rPr>
          <w:rFonts w:hint="eastAsia"/>
        </w:rPr>
        <w:t>目</w:t>
      </w:r>
      <w:r w:rsidRPr="0078197F">
        <w:rPr>
          <w:rFonts w:hint="eastAsia"/>
        </w:rPr>
        <w:t>不交睫之謂。陽熱</w:t>
      </w:r>
      <w:r w:rsidR="00CC7FD8">
        <w:rPr>
          <w:rFonts w:hint="eastAsia"/>
        </w:rPr>
        <w:t>鬱</w:t>
      </w:r>
      <w:r w:rsidRPr="0078197F">
        <w:rPr>
          <w:rFonts w:hint="eastAsia"/>
        </w:rPr>
        <w:t>於中脘而氣</w:t>
      </w:r>
      <w:r w:rsidR="00E66028">
        <w:rPr>
          <w:rFonts w:hint="eastAsia"/>
        </w:rPr>
        <w:t>衝</w:t>
      </w:r>
      <w:r w:rsidRPr="0078197F">
        <w:rPr>
          <w:rFonts w:hint="eastAsia"/>
        </w:rPr>
        <w:t>於腦部，故目張而不得眠，與少陰證但欲寐相反，水幽而火明也。此正不待腹中滿痛，已可決為當下之證</w:t>
      </w:r>
      <w:r w:rsidR="00D0573A">
        <w:rPr>
          <w:rFonts w:hint="eastAsia"/>
        </w:rPr>
        <w:t>，</w:t>
      </w:r>
      <w:r w:rsidRPr="0078197F">
        <w:rPr>
          <w:rFonts w:hint="eastAsia"/>
        </w:rPr>
        <w:t>故亦宜大承氣湯。</w:t>
      </w:r>
    </w:p>
    <w:p w:rsidR="006E2D8F" w:rsidRDefault="006E2D8F" w:rsidP="00284086">
      <w:pPr>
        <w:pStyle w:val="1c"/>
        <w:ind w:firstLine="729"/>
        <w:rPr>
          <w:rFonts w:hint="eastAsia"/>
        </w:rPr>
      </w:pPr>
      <w:r w:rsidRPr="0078197F">
        <w:rPr>
          <w:rFonts w:hint="eastAsia"/>
        </w:rPr>
        <w:t>食穀欲嘔者，屬陽明也</w:t>
      </w:r>
      <w:r w:rsidR="00E17D1E">
        <w:rPr>
          <w:rFonts w:hint="eastAsia"/>
        </w:rPr>
        <w:t>，</w:t>
      </w:r>
      <w:r w:rsidRPr="0078197F">
        <w:rPr>
          <w:rFonts w:hint="eastAsia"/>
        </w:rPr>
        <w:t>吳茱萸湯主之。得湯反劇者，屬上焦也。</w:t>
      </w:r>
    </w:p>
    <w:p w:rsidR="006E2D8F" w:rsidRDefault="006E2D8F" w:rsidP="00284086">
      <w:pPr>
        <w:pStyle w:val="13"/>
        <w:spacing w:after="60"/>
        <w:ind w:firstLine="712"/>
        <w:rPr>
          <w:rFonts w:hint="eastAsia"/>
        </w:rPr>
      </w:pPr>
      <w:r w:rsidRPr="0078197F">
        <w:rPr>
          <w:rFonts w:hint="eastAsia"/>
        </w:rPr>
        <w:t>太陽水氣，不能隨陽外達，流入胃中，即為寒飲。胃中陽熱本盛，不能容涓滴之水，飲入</w:t>
      </w:r>
      <w:r w:rsidR="00F75052">
        <w:rPr>
          <w:rFonts w:hint="eastAsia"/>
        </w:rPr>
        <w:t>於</w:t>
      </w:r>
      <w:r w:rsidRPr="0078197F">
        <w:rPr>
          <w:rFonts w:hint="eastAsia"/>
        </w:rPr>
        <w:t>胃，隨時化氣，從淋巴</w:t>
      </w:r>
      <w:r w:rsidR="00E17D1E">
        <w:rPr>
          <w:rFonts w:hint="eastAsia"/>
        </w:rPr>
        <w:t>細</w:t>
      </w:r>
      <w:r w:rsidRPr="0078197F">
        <w:rPr>
          <w:rFonts w:hint="eastAsia"/>
        </w:rPr>
        <w:t>管散出，故胃中但有</w:t>
      </w:r>
      <w:r w:rsidR="00890C91">
        <w:rPr>
          <w:rFonts w:hint="eastAsia"/>
        </w:rPr>
        <w:t>胆</w:t>
      </w:r>
      <w:r w:rsidRPr="0078197F">
        <w:rPr>
          <w:rFonts w:hint="eastAsia"/>
        </w:rPr>
        <w:t>汁胰汁（胰亦名脺</w:t>
      </w:r>
      <w:r w:rsidR="00A56051">
        <w:rPr>
          <w:rFonts w:hint="eastAsia"/>
        </w:rPr>
        <w:t>，</w:t>
      </w:r>
      <w:r w:rsidRPr="0078197F">
        <w:rPr>
          <w:rFonts w:hint="eastAsia"/>
        </w:rPr>
        <w:t>西醫稱為甜肉</w:t>
      </w:r>
      <w:r w:rsidR="00A56051">
        <w:rPr>
          <w:rFonts w:hint="eastAsia"/>
        </w:rPr>
        <w:t>，</w:t>
      </w:r>
      <w:r w:rsidRPr="0078197F">
        <w:rPr>
          <w:rFonts w:hint="eastAsia"/>
        </w:rPr>
        <w:t>在胃之下，與脾連屬</w:t>
      </w:r>
      <w:r w:rsidR="00A56051">
        <w:rPr>
          <w:rFonts w:hint="eastAsia"/>
        </w:rPr>
        <w:t>，</w:t>
      </w:r>
      <w:r w:rsidRPr="0078197F">
        <w:rPr>
          <w:rFonts w:hint="eastAsia"/>
        </w:rPr>
        <w:t>中醫則通謂之脾）肝液（味酸者即是）而不能留積外來之水。其所以</w:t>
      </w:r>
      <w:r w:rsidR="00A56051">
        <w:rPr>
          <w:rFonts w:hint="eastAsia"/>
        </w:rPr>
        <w:t>寖</w:t>
      </w:r>
      <w:r w:rsidRPr="0078197F">
        <w:rPr>
          <w:rFonts w:hint="eastAsia"/>
        </w:rPr>
        <w:t>成寒飲者，</w:t>
      </w:r>
      <w:r w:rsidR="00890C91">
        <w:rPr>
          <w:rFonts w:hint="eastAsia"/>
        </w:rPr>
        <w:t>胆</w:t>
      </w:r>
      <w:r w:rsidRPr="0078197F">
        <w:rPr>
          <w:rFonts w:hint="eastAsia"/>
        </w:rPr>
        <w:t>汁少而胃中虛寒也。故食穀欲嘔一證，不當據頗欲吐之例</w:t>
      </w:r>
      <w:r w:rsidR="00A56051">
        <w:rPr>
          <w:rFonts w:hint="eastAsia"/>
        </w:rPr>
        <w:t>，</w:t>
      </w:r>
      <w:r w:rsidRPr="0078197F">
        <w:rPr>
          <w:rFonts w:hint="eastAsia"/>
        </w:rPr>
        <w:t>指為陽明之熱亦有屬吳茱萸湯證者。</w:t>
      </w:r>
      <w:r w:rsidR="00A56051">
        <w:rPr>
          <w:rFonts w:hint="eastAsia"/>
        </w:rPr>
        <w:t>《</w:t>
      </w:r>
      <w:r w:rsidRPr="0078197F">
        <w:rPr>
          <w:rFonts w:hint="eastAsia"/>
        </w:rPr>
        <w:t>金匱</w:t>
      </w:r>
      <w:r w:rsidR="00A56051">
        <w:rPr>
          <w:rFonts w:hint="eastAsia"/>
        </w:rPr>
        <w:t>》云</w:t>
      </w:r>
      <w:r w:rsidRPr="0078197F">
        <w:rPr>
          <w:rFonts w:hint="eastAsia"/>
        </w:rPr>
        <w:t>：</w:t>
      </w:r>
      <w:r w:rsidR="00A56051">
        <w:rPr>
          <w:rFonts w:hint="eastAsia"/>
        </w:rPr>
        <w:t>「</w:t>
      </w:r>
      <w:r w:rsidRPr="0078197F">
        <w:rPr>
          <w:rFonts w:hint="eastAsia"/>
        </w:rPr>
        <w:t>嘔而胸滿者，吳茱萸湯主之。</w:t>
      </w:r>
      <w:r w:rsidR="00A56051">
        <w:rPr>
          <w:rFonts w:hint="eastAsia"/>
        </w:rPr>
        <w:t>」「</w:t>
      </w:r>
      <w:r w:rsidR="008A6639">
        <w:rPr>
          <w:rFonts w:hint="eastAsia"/>
        </w:rPr>
        <w:t>乾</w:t>
      </w:r>
      <w:r w:rsidRPr="0078197F">
        <w:rPr>
          <w:rFonts w:hint="eastAsia"/>
        </w:rPr>
        <w:t>嘔</w:t>
      </w:r>
      <w:r w:rsidR="00EC25A5">
        <w:rPr>
          <w:rFonts w:hint="eastAsia"/>
        </w:rPr>
        <w:t>，</w:t>
      </w:r>
      <w:r w:rsidRPr="0078197F">
        <w:rPr>
          <w:rFonts w:hint="eastAsia"/>
        </w:rPr>
        <w:t>吐涎</w:t>
      </w:r>
      <w:r w:rsidRPr="0078197F">
        <w:rPr>
          <w:rFonts w:hint="eastAsia"/>
        </w:rPr>
        <w:lastRenderedPageBreak/>
        <w:t>沫</w:t>
      </w:r>
      <w:r w:rsidR="00EC25A5">
        <w:rPr>
          <w:rFonts w:hint="eastAsia"/>
        </w:rPr>
        <w:t>，</w:t>
      </w:r>
      <w:r w:rsidRPr="0078197F">
        <w:rPr>
          <w:rFonts w:hint="eastAsia"/>
        </w:rPr>
        <w:t>頭痛者，吳茱萸湯主之。</w:t>
      </w:r>
      <w:r w:rsidR="00A56051">
        <w:rPr>
          <w:rFonts w:hint="eastAsia"/>
        </w:rPr>
        <w:t>」</w:t>
      </w:r>
      <w:r w:rsidRPr="0078197F">
        <w:rPr>
          <w:rFonts w:hint="eastAsia"/>
        </w:rPr>
        <w:t>可為明證</w:t>
      </w:r>
      <w:r w:rsidR="00A56051">
        <w:rPr>
          <w:rFonts w:hint="eastAsia"/>
        </w:rPr>
        <w:t>。</w:t>
      </w:r>
      <w:r w:rsidRPr="0078197F">
        <w:rPr>
          <w:rFonts w:hint="eastAsia"/>
        </w:rPr>
        <w:t>惟得湯反劇，則是陽明悍熱之氣，</w:t>
      </w:r>
      <w:r w:rsidR="00E66028">
        <w:rPr>
          <w:rFonts w:hint="eastAsia"/>
        </w:rPr>
        <w:t>衝</w:t>
      </w:r>
      <w:r w:rsidRPr="0078197F">
        <w:rPr>
          <w:rFonts w:hint="eastAsia"/>
        </w:rPr>
        <w:t>激於上。張隱庵謂</w:t>
      </w:r>
      <w:r w:rsidR="00A56051">
        <w:rPr>
          <w:rFonts w:hint="eastAsia"/>
        </w:rPr>
        <w:t>：「</w:t>
      </w:r>
      <w:r w:rsidRPr="0078197F">
        <w:rPr>
          <w:rFonts w:hint="eastAsia"/>
        </w:rPr>
        <w:t>火熱在上，必水氣承之而病可愈。</w:t>
      </w:r>
      <w:r w:rsidR="00A56051">
        <w:rPr>
          <w:rFonts w:hint="eastAsia"/>
        </w:rPr>
        <w:t>」</w:t>
      </w:r>
      <w:r w:rsidRPr="0078197F">
        <w:rPr>
          <w:rFonts w:hint="eastAsia"/>
        </w:rPr>
        <w:t>雖不出方，可以意會，則舍大承氣湯而外，寧有治法乎。</w:t>
      </w:r>
    </w:p>
    <w:p w:rsidR="006E2D8F" w:rsidRDefault="006E2D8F" w:rsidP="00284086">
      <w:pPr>
        <w:pStyle w:val="1c"/>
        <w:ind w:firstLine="729"/>
        <w:rPr>
          <w:rFonts w:hint="eastAsia"/>
        </w:rPr>
      </w:pPr>
      <w:r w:rsidRPr="0078197F">
        <w:rPr>
          <w:rFonts w:hint="eastAsia"/>
        </w:rPr>
        <w:t>太陽病，寸緩關浮尺弱，其人發熱汗出，</w:t>
      </w:r>
      <w:r w:rsidR="008A6639">
        <w:rPr>
          <w:rFonts w:hint="eastAsia"/>
        </w:rPr>
        <w:t>復</w:t>
      </w:r>
      <w:r w:rsidRPr="0078197F">
        <w:rPr>
          <w:rFonts w:hint="eastAsia"/>
        </w:rPr>
        <w:t>惡寒，不嘔，但心下痞者，此以醫下之也。如其不下者，病人不惡寒而渴，此轉屬陽明也。小便數者，大便必</w:t>
      </w:r>
      <w:r w:rsidR="00A56051">
        <w:rPr>
          <w:rFonts w:hint="eastAsia"/>
        </w:rPr>
        <w:t>鞕</w:t>
      </w:r>
      <w:r w:rsidRPr="0078197F">
        <w:rPr>
          <w:rFonts w:hint="eastAsia"/>
        </w:rPr>
        <w:t>，不更衣十日，無所苦也。渴欲飲水者，少少與之</w:t>
      </w:r>
      <w:r w:rsidR="00A3745F">
        <w:rPr>
          <w:rFonts w:hint="eastAsia"/>
        </w:rPr>
        <w:t>。</w:t>
      </w:r>
      <w:r w:rsidRPr="0078197F">
        <w:rPr>
          <w:rFonts w:hint="eastAsia"/>
        </w:rPr>
        <w:t>水停心下，但以法救之</w:t>
      </w:r>
      <w:r w:rsidR="00A56051">
        <w:rPr>
          <w:rFonts w:hint="eastAsia"/>
        </w:rPr>
        <w:t>。</w:t>
      </w:r>
      <w:r w:rsidRPr="0078197F">
        <w:rPr>
          <w:rFonts w:hint="eastAsia"/>
        </w:rPr>
        <w:t>渴者宜五苓散。（此條訂正）</w:t>
      </w:r>
    </w:p>
    <w:p w:rsidR="006E2D8F" w:rsidRDefault="006E2D8F" w:rsidP="00284086">
      <w:pPr>
        <w:pStyle w:val="13"/>
        <w:spacing w:after="60"/>
        <w:ind w:firstLine="712"/>
        <w:rPr>
          <w:rFonts w:hint="eastAsia"/>
        </w:rPr>
      </w:pPr>
      <w:r w:rsidRPr="0078197F">
        <w:rPr>
          <w:rFonts w:hint="eastAsia"/>
        </w:rPr>
        <w:t>太陽之病誤下成痞者，則太陽標熱陷於心下，而關上之脈獨浮，是為大黃黃連瀉心湯證。關上浮者，陽熱在胸中故也。今寸緩關浮尺弱，發熱汗出而</w:t>
      </w:r>
      <w:r w:rsidR="008A6639">
        <w:rPr>
          <w:rFonts w:hint="eastAsia"/>
        </w:rPr>
        <w:t>復</w:t>
      </w:r>
      <w:r w:rsidRPr="0078197F">
        <w:rPr>
          <w:rFonts w:hint="eastAsia"/>
        </w:rPr>
        <w:t>惡寒，病不在膈上，故寸緩。腎陽虛，故尺弱。雖關上見浮，胸中陽熱獨盛，而太陽之表寒未解。夫心下痞而</w:t>
      </w:r>
      <w:r w:rsidR="008A6639">
        <w:rPr>
          <w:rFonts w:hint="eastAsia"/>
        </w:rPr>
        <w:t>復</w:t>
      </w:r>
      <w:r w:rsidRPr="0078197F">
        <w:rPr>
          <w:rFonts w:hint="eastAsia"/>
        </w:rPr>
        <w:t>惡寒汗出者，則又為附子瀉心湯證（瀉心湯加附子</w:t>
      </w:r>
      <w:r w:rsidR="00A56051">
        <w:rPr>
          <w:rFonts w:hint="eastAsia"/>
        </w:rPr>
        <w:t>，</w:t>
      </w:r>
      <w:r w:rsidRPr="0078197F">
        <w:rPr>
          <w:rFonts w:hint="eastAsia"/>
        </w:rPr>
        <w:t>以救表陽）</w:t>
      </w:r>
      <w:r w:rsidR="00A56051" w:rsidRPr="0078197F">
        <w:rPr>
          <w:rFonts w:hint="eastAsia"/>
        </w:rPr>
        <w:t>。</w:t>
      </w:r>
      <w:r w:rsidRPr="0078197F">
        <w:rPr>
          <w:rFonts w:hint="eastAsia"/>
        </w:rPr>
        <w:t>不嘔而但痞，則心下本無水氣可知</w:t>
      </w:r>
      <w:r w:rsidR="00A56051">
        <w:rPr>
          <w:rFonts w:hint="eastAsia"/>
        </w:rPr>
        <w:t>，</w:t>
      </w:r>
      <w:r w:rsidRPr="0078197F">
        <w:rPr>
          <w:rFonts w:hint="eastAsia"/>
        </w:rPr>
        <w:t>故證情與</w:t>
      </w:r>
      <w:r w:rsidR="008A6639">
        <w:rPr>
          <w:rFonts w:hint="eastAsia"/>
        </w:rPr>
        <w:t>乾</w:t>
      </w:r>
      <w:r w:rsidRPr="0078197F">
        <w:rPr>
          <w:rFonts w:hint="eastAsia"/>
        </w:rPr>
        <w:t>嘔之甘草瀉心湯殊異。但太陽誤下成痞，雖部位當胃之上口</w:t>
      </w:r>
      <w:r w:rsidR="00A56051">
        <w:rPr>
          <w:rFonts w:hint="eastAsia"/>
        </w:rPr>
        <w:t>，</w:t>
      </w:r>
      <w:r w:rsidRPr="0078197F">
        <w:rPr>
          <w:rFonts w:hint="eastAsia"/>
        </w:rPr>
        <w:t>要不為轉屬陽明，如未經誤下，病人不惡寒反惡熱，大渴引飲，表裏俱熱，乃真為轉屬陽明也。陽明病法當多汗，然又有腸胃無實熱，不能蒸水液成汗，而小便數者，其大便必硬。不更衣十日無所苦，雖硬不可攻之，此時津液不能上承，亦當渴欲飲水，但須少少與之，而不宜過多</w:t>
      </w:r>
      <w:r w:rsidR="00A56051">
        <w:rPr>
          <w:rFonts w:hint="eastAsia"/>
        </w:rPr>
        <w:t>，</w:t>
      </w:r>
      <w:r w:rsidRPr="0078197F">
        <w:rPr>
          <w:rFonts w:hint="eastAsia"/>
        </w:rPr>
        <w:t>所以然者，陽熱少而蒸化難也。惟節末</w:t>
      </w:r>
      <w:r w:rsidR="00A56051">
        <w:rPr>
          <w:rFonts w:hint="eastAsia"/>
        </w:rPr>
        <w:t>「</w:t>
      </w:r>
      <w:r w:rsidRPr="0078197F">
        <w:rPr>
          <w:rFonts w:hint="eastAsia"/>
        </w:rPr>
        <w:t>但以法救之</w:t>
      </w:r>
      <w:r w:rsidR="00A56051">
        <w:rPr>
          <w:rFonts w:hint="eastAsia"/>
        </w:rPr>
        <w:t>，</w:t>
      </w:r>
      <w:r w:rsidRPr="0078197F">
        <w:rPr>
          <w:rFonts w:hint="eastAsia"/>
        </w:rPr>
        <w:t>渴者宜五苓散</w:t>
      </w:r>
      <w:r w:rsidR="00A56051">
        <w:rPr>
          <w:rFonts w:hint="eastAsia"/>
        </w:rPr>
        <w:t>」</w:t>
      </w:r>
      <w:r w:rsidRPr="0078197F">
        <w:rPr>
          <w:rFonts w:hint="eastAsia"/>
        </w:rPr>
        <w:t>二語，則殊有未妥。蓋此節所論為小便數而陽熱不甚之證</w:t>
      </w:r>
      <w:r w:rsidR="00A3745F">
        <w:rPr>
          <w:rFonts w:hint="eastAsia"/>
        </w:rPr>
        <w:t>，</w:t>
      </w:r>
      <w:r w:rsidRPr="0078197F">
        <w:rPr>
          <w:rFonts w:hint="eastAsia"/>
        </w:rPr>
        <w:t>設令為水濕中阻，津液不得上承，則以五苓散利其小便。中氣既通，內藏津液，自</w:t>
      </w:r>
      <w:r w:rsidRPr="0078197F">
        <w:rPr>
          <w:rFonts w:hint="eastAsia"/>
        </w:rPr>
        <w:lastRenderedPageBreak/>
        <w:t>當隨陽上達。今小便既數，大便</w:t>
      </w:r>
      <w:r w:rsidR="008A6639">
        <w:rPr>
          <w:rFonts w:hint="eastAsia"/>
        </w:rPr>
        <w:t>復</w:t>
      </w:r>
      <w:r w:rsidRPr="0078197F">
        <w:rPr>
          <w:rFonts w:hint="eastAsia"/>
        </w:rPr>
        <w:t>硬，則其渴為津液內竭</w:t>
      </w:r>
      <w:r w:rsidR="00A3745F">
        <w:rPr>
          <w:rFonts w:hint="eastAsia"/>
        </w:rPr>
        <w:t>。</w:t>
      </w:r>
      <w:r w:rsidRPr="0078197F">
        <w:rPr>
          <w:rFonts w:hint="eastAsia"/>
        </w:rPr>
        <w:t>豈有津液內竭之證，而反用五苓散者乎</w:t>
      </w:r>
      <w:r w:rsidR="004F1AE6">
        <w:rPr>
          <w:rFonts w:hint="eastAsia"/>
        </w:rPr>
        <w:t>？</w:t>
      </w:r>
      <w:r w:rsidRPr="0078197F">
        <w:rPr>
          <w:rFonts w:hint="eastAsia"/>
        </w:rPr>
        <w:t>愚按</w:t>
      </w:r>
      <w:r w:rsidR="004F1AE6">
        <w:rPr>
          <w:rFonts w:hint="eastAsia"/>
        </w:rPr>
        <w:t>「</w:t>
      </w:r>
      <w:r w:rsidRPr="0078197F">
        <w:rPr>
          <w:rFonts w:hint="eastAsia"/>
        </w:rPr>
        <w:t>少少與之</w:t>
      </w:r>
      <w:r w:rsidR="004F1AE6">
        <w:rPr>
          <w:rFonts w:hint="eastAsia"/>
        </w:rPr>
        <w:t>」</w:t>
      </w:r>
      <w:r w:rsidRPr="0078197F">
        <w:rPr>
          <w:rFonts w:hint="eastAsia"/>
        </w:rPr>
        <w:t>下，當脫</w:t>
      </w:r>
      <w:r w:rsidR="004F1AE6">
        <w:rPr>
          <w:rFonts w:hint="eastAsia"/>
        </w:rPr>
        <w:t>「</w:t>
      </w:r>
      <w:r w:rsidRPr="0078197F">
        <w:rPr>
          <w:rFonts w:hint="eastAsia"/>
        </w:rPr>
        <w:t>水停心下</w:t>
      </w:r>
      <w:r w:rsidR="004F1AE6">
        <w:rPr>
          <w:rFonts w:hint="eastAsia"/>
        </w:rPr>
        <w:t>」</w:t>
      </w:r>
      <w:r w:rsidRPr="0078197F">
        <w:rPr>
          <w:rFonts w:hint="eastAsia"/>
        </w:rPr>
        <w:t>四字。蓋津液內竭而渴欲飲水，原不同陽明熱盛者易從汗泄，必有水停心下之弊。設水停心下，津不上承而渴，但用五苓驅水下行，然後中氣通而津液上達，不治渴而渴自止矣。太陽篇</w:t>
      </w:r>
      <w:r w:rsidR="004F1AE6">
        <w:rPr>
          <w:rFonts w:hint="eastAsia"/>
        </w:rPr>
        <w:t>云</w:t>
      </w:r>
      <w:r w:rsidRPr="0078197F">
        <w:rPr>
          <w:rFonts w:hint="eastAsia"/>
        </w:rPr>
        <w:t>：</w:t>
      </w:r>
      <w:r w:rsidR="004F1AE6">
        <w:rPr>
          <w:rFonts w:hint="eastAsia"/>
        </w:rPr>
        <w:t>「</w:t>
      </w:r>
      <w:r w:rsidRPr="0078197F">
        <w:rPr>
          <w:rFonts w:hint="eastAsia"/>
        </w:rPr>
        <w:t>渴欲飲水，水入則吐者，名曰水逆</w:t>
      </w:r>
      <w:r w:rsidR="0028515B">
        <w:rPr>
          <w:rFonts w:hint="eastAsia"/>
        </w:rPr>
        <w:t>，</w:t>
      </w:r>
      <w:r w:rsidRPr="0078197F">
        <w:rPr>
          <w:rFonts w:hint="eastAsia"/>
        </w:rPr>
        <w:t>五苓散主之。</w:t>
      </w:r>
      <w:r w:rsidR="004F1AE6">
        <w:rPr>
          <w:rFonts w:hint="eastAsia"/>
        </w:rPr>
        <w:t>」</w:t>
      </w:r>
      <w:r w:rsidRPr="0078197F">
        <w:rPr>
          <w:rFonts w:hint="eastAsia"/>
        </w:rPr>
        <w:t>所謂法也。</w:t>
      </w:r>
    </w:p>
    <w:p w:rsidR="006E2D8F" w:rsidRDefault="006E2D8F" w:rsidP="00284086">
      <w:pPr>
        <w:pStyle w:val="1c"/>
        <w:ind w:firstLine="729"/>
        <w:rPr>
          <w:rFonts w:hint="eastAsia"/>
        </w:rPr>
      </w:pPr>
      <w:r w:rsidRPr="0078197F">
        <w:rPr>
          <w:rFonts w:hint="eastAsia"/>
        </w:rPr>
        <w:t>脈陽微而汗出少者，為自和也。汗出多者，為太過。陽脈實</w:t>
      </w:r>
      <w:r w:rsidR="004F1AE6">
        <w:rPr>
          <w:rFonts w:hint="eastAsia"/>
        </w:rPr>
        <w:t>，</w:t>
      </w:r>
      <w:r w:rsidRPr="0078197F">
        <w:rPr>
          <w:rFonts w:hint="eastAsia"/>
        </w:rPr>
        <w:t>因發其汗</w:t>
      </w:r>
      <w:r w:rsidR="008C69CE">
        <w:rPr>
          <w:rFonts w:hint="eastAsia"/>
        </w:rPr>
        <w:t>，</w:t>
      </w:r>
      <w:r w:rsidRPr="0078197F">
        <w:rPr>
          <w:rFonts w:hint="eastAsia"/>
        </w:rPr>
        <w:t>出多者，亦為太過。太過為陽絕於裏，亡津液，大便因硬也。</w:t>
      </w:r>
    </w:p>
    <w:p w:rsidR="006E2D8F" w:rsidRDefault="006E2D8F" w:rsidP="00284086">
      <w:pPr>
        <w:pStyle w:val="1c"/>
        <w:ind w:firstLine="729"/>
        <w:rPr>
          <w:rFonts w:hint="eastAsia"/>
        </w:rPr>
      </w:pPr>
      <w:r w:rsidRPr="0078197F">
        <w:rPr>
          <w:rFonts w:hint="eastAsia"/>
        </w:rPr>
        <w:t>脈浮而芤，浮為陽，芤為陰，浮芤相</w:t>
      </w:r>
      <w:r w:rsidR="004F1AE6">
        <w:rPr>
          <w:rFonts w:hint="eastAsia"/>
        </w:rPr>
        <w:t>摶</w:t>
      </w:r>
      <w:r w:rsidRPr="0078197F">
        <w:rPr>
          <w:rFonts w:hint="eastAsia"/>
        </w:rPr>
        <w:t>，胃氣生熱，其陽則絕。趺陽脈浮而濇，</w:t>
      </w:r>
      <w:r w:rsidR="008C69CE">
        <w:rPr>
          <w:rFonts w:hint="eastAsia"/>
        </w:rPr>
        <w:t>浮</w:t>
      </w:r>
      <w:r w:rsidRPr="0078197F">
        <w:rPr>
          <w:rFonts w:hint="eastAsia"/>
        </w:rPr>
        <w:t>則胃氣強，濇則小便數，浮濇相</w:t>
      </w:r>
      <w:r w:rsidR="004F1AE6">
        <w:rPr>
          <w:rFonts w:hint="eastAsia"/>
        </w:rPr>
        <w:t>摶，</w:t>
      </w:r>
      <w:r w:rsidRPr="0078197F">
        <w:rPr>
          <w:rFonts w:hint="eastAsia"/>
        </w:rPr>
        <w:t>大便則難，其脾為約，麻仁丸主之。</w:t>
      </w:r>
    </w:p>
    <w:p w:rsidR="006E2D8F" w:rsidRDefault="006E2D8F" w:rsidP="00284086">
      <w:pPr>
        <w:pStyle w:val="1c"/>
        <w:ind w:firstLine="729"/>
        <w:rPr>
          <w:rFonts w:hint="eastAsia"/>
        </w:rPr>
      </w:pPr>
      <w:r w:rsidRPr="0078197F">
        <w:rPr>
          <w:rFonts w:hint="eastAsia"/>
        </w:rPr>
        <w:t>麻仁丸方</w:t>
      </w:r>
    </w:p>
    <w:p w:rsidR="006E2D8F" w:rsidRDefault="006E2D8F" w:rsidP="00284086">
      <w:pPr>
        <w:pStyle w:val="2f3"/>
        <w:spacing w:after="60"/>
        <w:ind w:firstLine="712"/>
        <w:rPr>
          <w:rFonts w:hint="eastAsia"/>
        </w:rPr>
      </w:pPr>
      <w:r w:rsidRPr="0078197F">
        <w:rPr>
          <w:rFonts w:hint="eastAsia"/>
        </w:rPr>
        <w:t>麻仁（二升）芍藥（半觔）枳實（半觔）大黃（一觔）</w:t>
      </w:r>
      <w:r w:rsidR="000E0CD3">
        <w:rPr>
          <w:rFonts w:hint="eastAsia"/>
        </w:rPr>
        <w:t>厚朴</w:t>
      </w:r>
      <w:r w:rsidRPr="0078197F">
        <w:rPr>
          <w:rFonts w:hint="eastAsia"/>
        </w:rPr>
        <w:t>（一觔）杏仁（一觔去皮尖</w:t>
      </w:r>
      <w:r w:rsidR="008C69CE">
        <w:rPr>
          <w:rFonts w:hint="eastAsia"/>
        </w:rPr>
        <w:t>，</w:t>
      </w:r>
      <w:r w:rsidRPr="0078197F">
        <w:rPr>
          <w:rFonts w:hint="eastAsia"/>
        </w:rPr>
        <w:t>別研作脂）</w:t>
      </w:r>
    </w:p>
    <w:p w:rsidR="006E2D8F" w:rsidRDefault="006E2D8F" w:rsidP="00284086">
      <w:pPr>
        <w:pStyle w:val="2f3"/>
        <w:spacing w:after="60"/>
        <w:ind w:firstLine="712"/>
        <w:rPr>
          <w:rFonts w:hint="eastAsia"/>
        </w:rPr>
      </w:pPr>
      <w:r w:rsidRPr="0078197F">
        <w:rPr>
          <w:rFonts w:hint="eastAsia"/>
        </w:rPr>
        <w:t>上六味，為末，煉蜜為丸，如梧桐子大，飲服十丸，漸加</w:t>
      </w:r>
      <w:r w:rsidR="004F1AE6">
        <w:rPr>
          <w:rFonts w:hint="eastAsia"/>
        </w:rPr>
        <w:t>，</w:t>
      </w:r>
      <w:r w:rsidRPr="0078197F">
        <w:rPr>
          <w:rFonts w:hint="eastAsia"/>
        </w:rPr>
        <w:t>以知為度。</w:t>
      </w:r>
    </w:p>
    <w:p w:rsidR="006E2D8F" w:rsidRDefault="006E2D8F" w:rsidP="00284086">
      <w:pPr>
        <w:pStyle w:val="13"/>
        <w:spacing w:after="60"/>
        <w:ind w:firstLine="712"/>
        <w:rPr>
          <w:rFonts w:hint="eastAsia"/>
        </w:rPr>
      </w:pPr>
      <w:r w:rsidRPr="0078197F">
        <w:rPr>
          <w:rFonts w:hint="eastAsia"/>
        </w:rPr>
        <w:t>太陽之傳陽明也</w:t>
      </w:r>
      <w:r w:rsidR="008C69CE">
        <w:rPr>
          <w:rFonts w:hint="eastAsia"/>
        </w:rPr>
        <w:t>，</w:t>
      </w:r>
      <w:r w:rsidRPr="0078197F">
        <w:rPr>
          <w:rFonts w:hint="eastAsia"/>
        </w:rPr>
        <w:t>曰脈大，曰脈數急。此由太陽浮脈，一變而成內實之脈也。陽明之證，大便</w:t>
      </w:r>
      <w:r w:rsidR="004F1AE6">
        <w:rPr>
          <w:rFonts w:hint="eastAsia"/>
        </w:rPr>
        <w:t>固</w:t>
      </w:r>
      <w:r w:rsidRPr="0078197F">
        <w:rPr>
          <w:rFonts w:hint="eastAsia"/>
        </w:rPr>
        <w:t>硬，然大便硬者，要不盡為大承氣證</w:t>
      </w:r>
      <w:r w:rsidR="004F1AE6">
        <w:rPr>
          <w:rFonts w:hint="eastAsia"/>
        </w:rPr>
        <w:t>，</w:t>
      </w:r>
      <w:r w:rsidRPr="0078197F">
        <w:rPr>
          <w:rFonts w:hint="eastAsia"/>
        </w:rPr>
        <w:t>此不可以不辨也。夫太陽之氣，由衛而達於皮毛，為水分蒸化之汗。由營而達於肌腠，為血分泌出之汗。由三焦而下出膀胱，為水分未經化汗之液。之三者，雖半屬人體中廢料，其中亦含有陰液，與體中陽氣化合，足以排泄外來之風寒。然泄之</w:t>
      </w:r>
      <w:r w:rsidRPr="0078197F">
        <w:rPr>
          <w:rFonts w:hint="eastAsia"/>
        </w:rPr>
        <w:lastRenderedPageBreak/>
        <w:t>太過，皆能耗胃中津液，不能溉潤大腸，而大腸為之燥結。故三因不同，而同歸於大便之難，均之與正陽陽明潮熱譫語者，相去懸絕。故仲師分條辨脈，使來學知所抉擇。脈陽微則平，陽實則滑大。夫太陽之病，無論傷寒中風，服麻桂湯後，皆當取其微</w:t>
      </w:r>
      <w:r w:rsidR="004F1AE6">
        <w:rPr>
          <w:rFonts w:hint="eastAsia"/>
        </w:rPr>
        <w:t>似</w:t>
      </w:r>
      <w:r w:rsidRPr="0078197F">
        <w:rPr>
          <w:rFonts w:hint="eastAsia"/>
        </w:rPr>
        <w:t>汗者，病乃隨汗而解，故脈陽微而自汗</w:t>
      </w:r>
      <w:r w:rsidR="0046606F">
        <w:rPr>
          <w:rFonts w:hint="eastAsia"/>
        </w:rPr>
        <w:t>，</w:t>
      </w:r>
      <w:r w:rsidRPr="0078197F">
        <w:rPr>
          <w:rFonts w:hint="eastAsia"/>
        </w:rPr>
        <w:t>汗出少者，為自和。自和者，肌表通</w:t>
      </w:r>
      <w:r w:rsidR="00E75541">
        <w:rPr>
          <w:rFonts w:hint="eastAsia"/>
        </w:rPr>
        <w:t>徹</w:t>
      </w:r>
      <w:r w:rsidRPr="0078197F">
        <w:rPr>
          <w:rFonts w:hint="eastAsia"/>
        </w:rPr>
        <w:t>而營衛和也。至於脈微自汗，汗出太多，則陰液必損。因發汗太多</w:t>
      </w:r>
      <w:r w:rsidR="004F1AE6">
        <w:rPr>
          <w:rFonts w:hint="eastAsia"/>
        </w:rPr>
        <w:t>，</w:t>
      </w:r>
      <w:r w:rsidRPr="0078197F">
        <w:rPr>
          <w:rFonts w:hint="eastAsia"/>
        </w:rPr>
        <w:t>脈陽實而見滑大者，亦為陰液受損</w:t>
      </w:r>
      <w:r w:rsidR="004F1AE6">
        <w:rPr>
          <w:rFonts w:hint="eastAsia"/>
        </w:rPr>
        <w:t>，</w:t>
      </w:r>
      <w:r w:rsidRPr="0078197F">
        <w:rPr>
          <w:rFonts w:hint="eastAsia"/>
        </w:rPr>
        <w:t>故仲師皆謂太過。陰液外散，則胃中陽熱，與陰氣隔絕而成燥實，大便因硬，此大便之難</w:t>
      </w:r>
      <w:r w:rsidR="0046606F">
        <w:rPr>
          <w:rFonts w:hint="eastAsia"/>
        </w:rPr>
        <w:t>，</w:t>
      </w:r>
      <w:r w:rsidRPr="0078197F">
        <w:rPr>
          <w:rFonts w:hint="eastAsia"/>
        </w:rPr>
        <w:t>由於發</w:t>
      </w:r>
      <w:r w:rsidR="004F1AE6">
        <w:rPr>
          <w:rFonts w:hint="eastAsia"/>
        </w:rPr>
        <w:t>泄</w:t>
      </w:r>
      <w:r w:rsidRPr="0078197F">
        <w:rPr>
          <w:rFonts w:hint="eastAsia"/>
        </w:rPr>
        <w:t>肺與皮毛，汗傷衛氣，肺陰虛而水之上源竭也。太陽之病，其脈本浮，夫中風之證，皮毛本開，風從毛孔而入，直入肌腠，肌腠皆孫絡密佈之區，故其病在營而不在衛，即傷寒為病</w:t>
      </w:r>
      <w:r w:rsidR="0046606F">
        <w:rPr>
          <w:rFonts w:hint="eastAsia"/>
        </w:rPr>
        <w:t>，</w:t>
      </w:r>
      <w:r w:rsidRPr="0078197F">
        <w:rPr>
          <w:rFonts w:hint="eastAsia"/>
        </w:rPr>
        <w:t>表解腠理未和者，其病亦在營而不在衛，故病有隨經入裏，而熱入血室者，亦有隨陽上出而為衄者</w:t>
      </w:r>
      <w:r w:rsidR="005579D2">
        <w:rPr>
          <w:rFonts w:hint="eastAsia"/>
        </w:rPr>
        <w:t>，</w:t>
      </w:r>
      <w:r w:rsidRPr="0078197F">
        <w:rPr>
          <w:rFonts w:hint="eastAsia"/>
        </w:rPr>
        <w:t>亦有發肌理之汗，取資於血液之分泌者。設因發肌腠之汗，過傷其血液之分泌，或因衄血，或因血結胞中，用抵當湯下後，表病未解，血分既傷，其脈必浮芤相</w:t>
      </w:r>
      <w:r w:rsidR="00EB0219">
        <w:rPr>
          <w:rFonts w:hint="eastAsia"/>
        </w:rPr>
        <w:t>摶</w:t>
      </w:r>
      <w:r w:rsidRPr="0078197F">
        <w:rPr>
          <w:rFonts w:hint="eastAsia"/>
        </w:rPr>
        <w:t>。血液愈少，胃中益生燥熱，而在裏之陽熱，亦與陰氣隔絕，而腸胃燥結，此大便之難</w:t>
      </w:r>
      <w:r w:rsidR="005579D2">
        <w:rPr>
          <w:rFonts w:hint="eastAsia"/>
        </w:rPr>
        <w:t>，</w:t>
      </w:r>
      <w:r w:rsidRPr="0078197F">
        <w:rPr>
          <w:rFonts w:hint="eastAsia"/>
        </w:rPr>
        <w:t>由於開泄脾與肌肉，及衄血蓄血傷其營氣，而統血之藏虛也。足陽明胃氣，以趺陽為驗，浮則為胃氣上盛，濇則陰液下消。胃熱盛於上，小便數於下，則見浮濇相</w:t>
      </w:r>
      <w:r w:rsidR="00EB0219">
        <w:rPr>
          <w:rFonts w:hint="eastAsia"/>
        </w:rPr>
        <w:t>摶</w:t>
      </w:r>
      <w:r w:rsidRPr="0078197F">
        <w:rPr>
          <w:rFonts w:hint="eastAsia"/>
        </w:rPr>
        <w:t>之脈。胃中津液日少，遂成脾約，此大便之難</w:t>
      </w:r>
      <w:r w:rsidR="005579D2">
        <w:rPr>
          <w:rFonts w:hint="eastAsia"/>
        </w:rPr>
        <w:t>，</w:t>
      </w:r>
      <w:r w:rsidRPr="0078197F">
        <w:rPr>
          <w:rFonts w:hint="eastAsia"/>
        </w:rPr>
        <w:t>由於胃火太盛，太陽水氣以不勝煎迫而從腎膀泄也。此三證，一由水分傷於皮毛之多汗。一由血分傷於肌理之多汗及衄與蓄血。一由胃火太甚，自傷未曾化汗之水分，而胃中亡其津液。仲師特於第三證出脾約麻仁丸方治者，蓋以上二證，治之得宜，必不</w:t>
      </w:r>
      <w:r w:rsidRPr="0078197F">
        <w:rPr>
          <w:rFonts w:hint="eastAsia"/>
        </w:rPr>
        <w:lastRenderedPageBreak/>
        <w:t>致大傷水分血分</w:t>
      </w:r>
      <w:r w:rsidR="005579D2">
        <w:rPr>
          <w:rFonts w:hint="eastAsia"/>
        </w:rPr>
        <w:t>，</w:t>
      </w:r>
      <w:r w:rsidRPr="0078197F">
        <w:rPr>
          <w:rFonts w:hint="eastAsia"/>
        </w:rPr>
        <w:t>不似</w:t>
      </w:r>
      <w:r w:rsidR="005579D2">
        <w:rPr>
          <w:rFonts w:hint="eastAsia"/>
        </w:rPr>
        <w:t>穀</w:t>
      </w:r>
      <w:r w:rsidRPr="0078197F">
        <w:rPr>
          <w:rFonts w:hint="eastAsia"/>
        </w:rPr>
        <w:t>勝水負，必待善後之方治也（須知陽絕於裏</w:t>
      </w:r>
      <w:r w:rsidR="005579D2">
        <w:rPr>
          <w:rFonts w:hint="eastAsia"/>
        </w:rPr>
        <w:t>，</w:t>
      </w:r>
      <w:r w:rsidRPr="0078197F">
        <w:rPr>
          <w:rFonts w:hint="eastAsia"/>
        </w:rPr>
        <w:t>為厥陽獨行</w:t>
      </w:r>
      <w:r w:rsidR="005579D2">
        <w:rPr>
          <w:rFonts w:hint="eastAsia"/>
        </w:rPr>
        <w:t>。</w:t>
      </w:r>
      <w:r w:rsidRPr="0078197F">
        <w:rPr>
          <w:rFonts w:hint="eastAsia"/>
        </w:rPr>
        <w:t>不獨表汗太過</w:t>
      </w:r>
      <w:r w:rsidR="005579D2">
        <w:rPr>
          <w:rFonts w:hint="eastAsia"/>
        </w:rPr>
        <w:t>，</w:t>
      </w:r>
      <w:r w:rsidRPr="0078197F">
        <w:rPr>
          <w:rFonts w:hint="eastAsia"/>
        </w:rPr>
        <w:t>血液內虧為陽絕於裏</w:t>
      </w:r>
      <w:r w:rsidR="005579D2">
        <w:rPr>
          <w:rFonts w:hint="eastAsia"/>
        </w:rPr>
        <w:t>，</w:t>
      </w:r>
      <w:r w:rsidRPr="0078197F">
        <w:rPr>
          <w:rFonts w:hint="eastAsia"/>
        </w:rPr>
        <w:t>即胃氣獨盛</w:t>
      </w:r>
      <w:r w:rsidR="005579D2">
        <w:rPr>
          <w:rFonts w:hint="eastAsia"/>
        </w:rPr>
        <w:t>，</w:t>
      </w:r>
      <w:r w:rsidRPr="0078197F">
        <w:rPr>
          <w:rFonts w:hint="eastAsia"/>
        </w:rPr>
        <w:t>小便數而胃中不留水液者</w:t>
      </w:r>
      <w:r w:rsidR="005579D2">
        <w:rPr>
          <w:rFonts w:hint="eastAsia"/>
        </w:rPr>
        <w:t>，</w:t>
      </w:r>
      <w:r w:rsidRPr="0078197F">
        <w:rPr>
          <w:rFonts w:hint="eastAsia"/>
        </w:rPr>
        <w:t>亦為陽絕於裏</w:t>
      </w:r>
      <w:r w:rsidR="005579D2">
        <w:rPr>
          <w:rFonts w:hint="eastAsia"/>
        </w:rPr>
        <w:t>。</w:t>
      </w:r>
      <w:r w:rsidRPr="0078197F">
        <w:rPr>
          <w:rFonts w:hint="eastAsia"/>
        </w:rPr>
        <w:t>譬猶狂夫逐婦</w:t>
      </w:r>
      <w:r w:rsidR="005579D2">
        <w:rPr>
          <w:rFonts w:hint="eastAsia"/>
        </w:rPr>
        <w:t>，</w:t>
      </w:r>
      <w:r w:rsidRPr="0078197F">
        <w:rPr>
          <w:rFonts w:hint="eastAsia"/>
        </w:rPr>
        <w:t>恩絕中道者然</w:t>
      </w:r>
      <w:r w:rsidR="005579D2">
        <w:rPr>
          <w:rFonts w:hint="eastAsia"/>
        </w:rPr>
        <w:t>，</w:t>
      </w:r>
      <w:r w:rsidRPr="0078197F">
        <w:rPr>
          <w:rFonts w:hint="eastAsia"/>
        </w:rPr>
        <w:t>故謂之絕</w:t>
      </w:r>
      <w:r w:rsidR="005579D2">
        <w:rPr>
          <w:rFonts w:hint="eastAsia"/>
        </w:rPr>
        <w:t>。</w:t>
      </w:r>
      <w:r w:rsidRPr="0078197F">
        <w:rPr>
          <w:rFonts w:hint="eastAsia"/>
        </w:rPr>
        <w:t>張隱庵乃謂表陽內陷</w:t>
      </w:r>
      <w:r w:rsidR="005579D2">
        <w:rPr>
          <w:rFonts w:hint="eastAsia"/>
        </w:rPr>
        <w:t>，</w:t>
      </w:r>
      <w:r w:rsidRPr="0078197F">
        <w:rPr>
          <w:rFonts w:hint="eastAsia"/>
        </w:rPr>
        <w:t>如絕</w:t>
      </w:r>
      <w:r w:rsidR="00F75052">
        <w:rPr>
          <w:rFonts w:hint="eastAsia"/>
        </w:rPr>
        <w:t>於</w:t>
      </w:r>
      <w:r w:rsidRPr="0078197F">
        <w:rPr>
          <w:rFonts w:hint="eastAsia"/>
        </w:rPr>
        <w:t>裏而不行於外者然</w:t>
      </w:r>
      <w:r w:rsidR="005579D2">
        <w:rPr>
          <w:rFonts w:hint="eastAsia"/>
        </w:rPr>
        <w:t>，</w:t>
      </w:r>
      <w:r w:rsidRPr="0078197F">
        <w:rPr>
          <w:rFonts w:hint="eastAsia"/>
        </w:rPr>
        <w:t>所謂以其昏昏</w:t>
      </w:r>
      <w:r w:rsidR="005579D2">
        <w:rPr>
          <w:rFonts w:hint="eastAsia"/>
        </w:rPr>
        <w:t>，</w:t>
      </w:r>
      <w:r w:rsidRPr="0078197F">
        <w:rPr>
          <w:rFonts w:hint="eastAsia"/>
        </w:rPr>
        <w:t>使人昏昏也）</w:t>
      </w:r>
      <w:r w:rsidR="005579D2" w:rsidRPr="0078197F">
        <w:rPr>
          <w:rFonts w:hint="eastAsia"/>
        </w:rPr>
        <w:t>。</w:t>
      </w:r>
    </w:p>
    <w:p w:rsidR="006E2D8F" w:rsidRDefault="006E2D8F" w:rsidP="00284086">
      <w:pPr>
        <w:pStyle w:val="1c"/>
        <w:ind w:firstLine="729"/>
        <w:rPr>
          <w:rFonts w:hint="eastAsia"/>
        </w:rPr>
      </w:pPr>
      <w:r w:rsidRPr="0078197F">
        <w:rPr>
          <w:rFonts w:hint="eastAsia"/>
        </w:rPr>
        <w:t>太陽病，二日</w:t>
      </w:r>
      <w:r w:rsidR="00052FA4">
        <w:rPr>
          <w:rFonts w:hint="eastAsia"/>
        </w:rPr>
        <w:t>，</w:t>
      </w:r>
      <w:r w:rsidRPr="0078197F">
        <w:rPr>
          <w:rFonts w:hint="eastAsia"/>
        </w:rPr>
        <w:t>發汗不解，蒸蒸發熱者，屬胃也。調胃承氣湯主之。（此條訂正）</w:t>
      </w:r>
    </w:p>
    <w:p w:rsidR="006E2D8F" w:rsidRDefault="006E2D8F" w:rsidP="00284086">
      <w:pPr>
        <w:pStyle w:val="13"/>
        <w:spacing w:after="60"/>
        <w:ind w:firstLine="712"/>
        <w:rPr>
          <w:rFonts w:hint="eastAsia"/>
        </w:rPr>
      </w:pPr>
      <w:r w:rsidRPr="0078197F">
        <w:rPr>
          <w:rFonts w:hint="eastAsia"/>
        </w:rPr>
        <w:t>太陽病三日，當為二日，謂七日以後也。發汗不解，</w:t>
      </w:r>
      <w:r w:rsidR="00242371">
        <w:rPr>
          <w:rFonts w:hint="eastAsia"/>
        </w:rPr>
        <w:t>郤</w:t>
      </w:r>
      <w:r w:rsidR="008A6639">
        <w:rPr>
          <w:rFonts w:hint="eastAsia"/>
        </w:rPr>
        <w:t>復</w:t>
      </w:r>
      <w:r w:rsidRPr="0078197F">
        <w:rPr>
          <w:rFonts w:hint="eastAsia"/>
        </w:rPr>
        <w:t>蒸蒸發熱，則病不在表而在裏，胃中熱而蒸逼於外也。故但需調胃承氣已足消融其裏熱，不似有燥屎者，必需攻堅之枳實也。</w:t>
      </w:r>
    </w:p>
    <w:p w:rsidR="006E2D8F" w:rsidRDefault="006E2D8F" w:rsidP="00284086">
      <w:pPr>
        <w:pStyle w:val="1c"/>
        <w:ind w:firstLine="729"/>
        <w:rPr>
          <w:rFonts w:hint="eastAsia"/>
        </w:rPr>
      </w:pPr>
      <w:r w:rsidRPr="0078197F">
        <w:rPr>
          <w:rFonts w:hint="eastAsia"/>
        </w:rPr>
        <w:t>傷寒</w:t>
      </w:r>
      <w:r w:rsidR="00052FA4">
        <w:rPr>
          <w:rFonts w:hint="eastAsia"/>
        </w:rPr>
        <w:t>，</w:t>
      </w:r>
      <w:r w:rsidRPr="0078197F">
        <w:rPr>
          <w:rFonts w:hint="eastAsia"/>
        </w:rPr>
        <w:t>吐後，腹脹滿者，與調胃承氣湯。</w:t>
      </w:r>
    </w:p>
    <w:p w:rsidR="006E2D8F" w:rsidRDefault="006E2D8F" w:rsidP="00284086">
      <w:pPr>
        <w:pStyle w:val="13"/>
        <w:spacing w:after="60"/>
        <w:ind w:firstLine="712"/>
        <w:rPr>
          <w:rFonts w:hint="eastAsia"/>
        </w:rPr>
      </w:pPr>
      <w:r w:rsidRPr="0078197F">
        <w:rPr>
          <w:rFonts w:hint="eastAsia"/>
        </w:rPr>
        <w:t>太陽將傳陽明，必上濕而下燥，中氣不通</w:t>
      </w:r>
      <w:r w:rsidR="00242371">
        <w:rPr>
          <w:rFonts w:hint="eastAsia"/>
        </w:rPr>
        <w:t>。</w:t>
      </w:r>
      <w:r w:rsidRPr="0078197F">
        <w:rPr>
          <w:rFonts w:hint="eastAsia"/>
        </w:rPr>
        <w:t>上焦水液，蒸化而成痰涎</w:t>
      </w:r>
      <w:r w:rsidR="00242371">
        <w:rPr>
          <w:rFonts w:hint="eastAsia"/>
        </w:rPr>
        <w:t>，</w:t>
      </w:r>
      <w:r w:rsidRPr="0078197F">
        <w:rPr>
          <w:rFonts w:hint="eastAsia"/>
        </w:rPr>
        <w:t>胃底</w:t>
      </w:r>
      <w:r w:rsidR="00890C91">
        <w:rPr>
          <w:rFonts w:hint="eastAsia"/>
        </w:rPr>
        <w:t>胆</w:t>
      </w:r>
      <w:r w:rsidRPr="0078197F">
        <w:rPr>
          <w:rFonts w:hint="eastAsia"/>
        </w:rPr>
        <w:t>汁不能相容，乃上逆而為吐。吐後腹脹滿者，濕去而燥實未減也。故亦宜調胃承氣以下之。設腸胃初無宿垢，則上膈陽氣既通，中氣自能下達，不當見脹滿之證矣。</w:t>
      </w:r>
    </w:p>
    <w:p w:rsidR="006E2D8F" w:rsidRDefault="006E2D8F" w:rsidP="00284086">
      <w:pPr>
        <w:pStyle w:val="1c"/>
        <w:ind w:firstLine="729"/>
        <w:rPr>
          <w:rFonts w:hint="eastAsia"/>
        </w:rPr>
      </w:pPr>
      <w:r w:rsidRPr="0078197F">
        <w:rPr>
          <w:rFonts w:hint="eastAsia"/>
        </w:rPr>
        <w:t>太陽病，若吐</w:t>
      </w:r>
      <w:r w:rsidR="00052FA4">
        <w:rPr>
          <w:rFonts w:hint="eastAsia"/>
        </w:rPr>
        <w:t>，</w:t>
      </w:r>
      <w:r w:rsidRPr="0078197F">
        <w:rPr>
          <w:rFonts w:hint="eastAsia"/>
        </w:rPr>
        <w:t>若下</w:t>
      </w:r>
      <w:r w:rsidR="00052FA4">
        <w:rPr>
          <w:rFonts w:hint="eastAsia"/>
        </w:rPr>
        <w:t>，</w:t>
      </w:r>
      <w:r w:rsidRPr="0078197F">
        <w:rPr>
          <w:rFonts w:hint="eastAsia"/>
        </w:rPr>
        <w:t>若發汗後，微煩，小便數，大便因硬者。與小承氣湯和之，則愈。</w:t>
      </w:r>
    </w:p>
    <w:p w:rsidR="006E2D8F" w:rsidRDefault="006E2D8F" w:rsidP="00284086">
      <w:pPr>
        <w:pStyle w:val="13"/>
        <w:spacing w:after="60"/>
        <w:ind w:firstLine="712"/>
        <w:rPr>
          <w:rFonts w:hint="eastAsia"/>
        </w:rPr>
      </w:pPr>
      <w:r w:rsidRPr="0078197F">
        <w:rPr>
          <w:rFonts w:hint="eastAsia"/>
        </w:rPr>
        <w:t>太陽之病，所以轉為陽明者，必有其因。其不傳陽明者，亦必有其因。借如陽脈微者，為陰陽自和，當自汗而解。但陰脈微而陽脈實者，為汗多胃燥，當下之而解。寸微浮，胸痞硬，氣上</w:t>
      </w:r>
      <w:r w:rsidR="00E66028">
        <w:rPr>
          <w:rFonts w:hint="eastAsia"/>
        </w:rPr>
        <w:t>衝</w:t>
      </w:r>
      <w:r w:rsidRPr="0078197F">
        <w:rPr>
          <w:rFonts w:hint="eastAsia"/>
        </w:rPr>
        <w:t>咽喉不得息者，為胸有寒飲，當吐之而解。此太陽之病可吐下發汗而解也。惟吐下與汗，皆傷陰液，心營不足，或不免於內煩，使小便</w:t>
      </w:r>
      <w:r w:rsidRPr="0078197F">
        <w:rPr>
          <w:rFonts w:hint="eastAsia"/>
        </w:rPr>
        <w:lastRenderedPageBreak/>
        <w:t>不數</w:t>
      </w:r>
      <w:r w:rsidR="00BE274F">
        <w:rPr>
          <w:rFonts w:hint="eastAsia"/>
        </w:rPr>
        <w:t>，</w:t>
      </w:r>
      <w:r w:rsidRPr="0078197F">
        <w:rPr>
          <w:rFonts w:hint="eastAsia"/>
        </w:rPr>
        <w:t>雖至懊</w:t>
      </w:r>
      <w:r w:rsidR="00BE274F">
        <w:rPr>
          <w:rFonts w:ascii="華康隸書體W5" w:hAnsi="華康隸書體W5" w:cs="華康隸書體W5" w:hint="eastAsia"/>
        </w:rPr>
        <w:t></w:t>
      </w:r>
      <w:r w:rsidRPr="0078197F">
        <w:rPr>
          <w:rFonts w:hint="eastAsia"/>
        </w:rPr>
        <w:t>，梔豉湯足以解之。惟小便數而大便因硬，積久將成內實，但因小便數而大便難者，究與陽明壯熱而致小便數者有別，故但用小承氣湯和之即愈</w:t>
      </w:r>
      <w:r w:rsidR="00BE274F">
        <w:rPr>
          <w:rFonts w:hint="eastAsia"/>
        </w:rPr>
        <w:t>，</w:t>
      </w:r>
      <w:r w:rsidRPr="0078197F">
        <w:rPr>
          <w:rFonts w:hint="eastAsia"/>
        </w:rPr>
        <w:t>不待芒硝之鹹寒也。</w:t>
      </w:r>
    </w:p>
    <w:p w:rsidR="006E2D8F" w:rsidRDefault="006E2D8F" w:rsidP="00284086">
      <w:pPr>
        <w:pStyle w:val="1c"/>
        <w:ind w:firstLine="729"/>
        <w:rPr>
          <w:rFonts w:hint="eastAsia"/>
        </w:rPr>
      </w:pPr>
      <w:r w:rsidRPr="0078197F">
        <w:rPr>
          <w:rFonts w:hint="eastAsia"/>
        </w:rPr>
        <w:t>得病二三日，脈弱，無太陽柴胡證。煩</w:t>
      </w:r>
      <w:r w:rsidR="00BE274F">
        <w:rPr>
          <w:rFonts w:hint="eastAsia"/>
        </w:rPr>
        <w:t>躁</w:t>
      </w:r>
      <w:r w:rsidRPr="0078197F">
        <w:rPr>
          <w:rFonts w:hint="eastAsia"/>
        </w:rPr>
        <w:t>，心下硬，至四五日，雖能食，以小承氣湯少少與</w:t>
      </w:r>
      <w:r w:rsidR="00841EF7">
        <w:rPr>
          <w:rFonts w:hint="eastAsia"/>
        </w:rPr>
        <w:t>，</w:t>
      </w:r>
      <w:r w:rsidRPr="0078197F">
        <w:rPr>
          <w:rFonts w:hint="eastAsia"/>
        </w:rPr>
        <w:t>微和之，令小安。至六日</w:t>
      </w:r>
      <w:r w:rsidR="00841EF7">
        <w:rPr>
          <w:rFonts w:hint="eastAsia"/>
        </w:rPr>
        <w:t>，</w:t>
      </w:r>
      <w:r w:rsidRPr="0078197F">
        <w:rPr>
          <w:rFonts w:hint="eastAsia"/>
        </w:rPr>
        <w:t>與承氣湯一升。若不大便</w:t>
      </w:r>
      <w:r w:rsidR="003D7700">
        <w:rPr>
          <w:rFonts w:hint="eastAsia"/>
        </w:rPr>
        <w:t>，</w:t>
      </w:r>
      <w:r w:rsidRPr="0078197F">
        <w:rPr>
          <w:rFonts w:hint="eastAsia"/>
        </w:rPr>
        <w:t>六七日，小便數少者，雖不能食，但初頭硬，後必溏</w:t>
      </w:r>
      <w:r w:rsidR="00BE274F">
        <w:rPr>
          <w:rFonts w:hint="eastAsia"/>
        </w:rPr>
        <w:t>，</w:t>
      </w:r>
      <w:r w:rsidRPr="0078197F">
        <w:rPr>
          <w:rFonts w:hint="eastAsia"/>
        </w:rPr>
        <w:t>未定成硬，攻之必溏</w:t>
      </w:r>
      <w:r w:rsidR="003D7700">
        <w:rPr>
          <w:rFonts w:hint="eastAsia"/>
        </w:rPr>
        <w:t>，</w:t>
      </w:r>
      <w:r w:rsidRPr="0078197F">
        <w:rPr>
          <w:rFonts w:hint="eastAsia"/>
        </w:rPr>
        <w:t>須小便利，屎定硬，乃可攻之。宜大承氣湯。</w:t>
      </w:r>
    </w:p>
    <w:p w:rsidR="006E2D8F" w:rsidRDefault="006E2D8F" w:rsidP="00284086">
      <w:pPr>
        <w:pStyle w:val="13"/>
        <w:spacing w:after="60"/>
        <w:ind w:firstLine="712"/>
        <w:rPr>
          <w:rFonts w:hint="eastAsia"/>
        </w:rPr>
      </w:pPr>
      <w:r w:rsidRPr="0078197F">
        <w:rPr>
          <w:rFonts w:hint="eastAsia"/>
        </w:rPr>
        <w:t>此節補太陽篇血弱氣盡節未備之義</w:t>
      </w:r>
      <w:r w:rsidR="00C06CBC">
        <w:rPr>
          <w:rFonts w:hint="eastAsia"/>
        </w:rPr>
        <w:t>，</w:t>
      </w:r>
      <w:r w:rsidRPr="0078197F">
        <w:rPr>
          <w:rFonts w:hint="eastAsia"/>
        </w:rPr>
        <w:t>特</w:t>
      </w:r>
      <w:r w:rsidR="00F75052">
        <w:rPr>
          <w:rFonts w:hint="eastAsia"/>
        </w:rPr>
        <w:t>於</w:t>
      </w:r>
      <w:r w:rsidRPr="0078197F">
        <w:rPr>
          <w:rFonts w:hint="eastAsia"/>
        </w:rPr>
        <w:t>陽明篇發之也。血弱則腠理開而營氣微，氣盡則皮毛開而衛氣微。血弱氣盡為肌表虛，肌表虛則其脈當弱。血弱氣盡，固當有邪乘肌表之虛，與正氣</w:t>
      </w:r>
      <w:r w:rsidR="00A4506A">
        <w:rPr>
          <w:rFonts w:hint="eastAsia"/>
        </w:rPr>
        <w:t>相摶</w:t>
      </w:r>
      <w:r w:rsidRPr="0078197F">
        <w:rPr>
          <w:rFonts w:hint="eastAsia"/>
        </w:rPr>
        <w:t>，結於脅下</w:t>
      </w:r>
      <w:r w:rsidR="00C06CBC">
        <w:rPr>
          <w:rFonts w:hint="eastAsia"/>
        </w:rPr>
        <w:t>，</w:t>
      </w:r>
      <w:r w:rsidRPr="0078197F">
        <w:rPr>
          <w:rFonts w:hint="eastAsia"/>
        </w:rPr>
        <w:t>往來寒熱者，此所謂太陽柴胡證也。夫營衛兩虛之證，水氣盛，則以不得標陽之化而結於脅下。水氣不盛，則以胃熱內熾而病煩燥。得病二三日，未過七日之期限，又未經汗吐下，必不致陰液大傷，此證初傳陽明</w:t>
      </w:r>
      <w:r w:rsidR="00C06CBC">
        <w:rPr>
          <w:rFonts w:hint="eastAsia"/>
        </w:rPr>
        <w:t>，</w:t>
      </w:r>
      <w:r w:rsidRPr="0078197F">
        <w:rPr>
          <w:rFonts w:hint="eastAsia"/>
        </w:rPr>
        <w:t>猶當為中氣用事，此時胃熱上蒸，脾濕乘之</w:t>
      </w:r>
      <w:r w:rsidR="00C06CBC">
        <w:rPr>
          <w:rFonts w:hint="eastAsia"/>
        </w:rPr>
        <w:t>，</w:t>
      </w:r>
      <w:r w:rsidRPr="0078197F">
        <w:rPr>
          <w:rFonts w:hint="eastAsia"/>
        </w:rPr>
        <w:t>濕熱交阻，氣機痞塞，故心下硬滿</w:t>
      </w:r>
      <w:r w:rsidR="00C06CBC">
        <w:rPr>
          <w:rFonts w:hint="eastAsia"/>
        </w:rPr>
        <w:t>，</w:t>
      </w:r>
      <w:r w:rsidRPr="0078197F">
        <w:rPr>
          <w:rFonts w:hint="eastAsia"/>
        </w:rPr>
        <w:t>但此心下硬滿，原不同誤下成痞，大小陷胸及瀉心諸湯，俱不可用。正恐下後陰液既虧，上膈之濕熱，留積胸中而不去，故必至遲四五日</w:t>
      </w:r>
      <w:r w:rsidR="00C06CBC">
        <w:rPr>
          <w:rFonts w:hint="eastAsia"/>
        </w:rPr>
        <w:t>，</w:t>
      </w:r>
      <w:r w:rsidRPr="0078197F">
        <w:rPr>
          <w:rFonts w:hint="eastAsia"/>
        </w:rPr>
        <w:t>俟中脘濕邪，漸及化燥，然後得用小承氣湯以微和胃氣而止其煩躁。六日</w:t>
      </w:r>
      <w:r w:rsidR="008A6639">
        <w:rPr>
          <w:rFonts w:hint="eastAsia"/>
        </w:rPr>
        <w:t>復</w:t>
      </w:r>
      <w:r w:rsidRPr="0078197F">
        <w:rPr>
          <w:rFonts w:hint="eastAsia"/>
        </w:rPr>
        <w:t>與小承氣以行其大便</w:t>
      </w:r>
      <w:r w:rsidR="00C06CBC">
        <w:rPr>
          <w:rFonts w:hint="eastAsia"/>
        </w:rPr>
        <w:t>，</w:t>
      </w:r>
      <w:r w:rsidRPr="0078197F">
        <w:rPr>
          <w:rFonts w:hint="eastAsia"/>
        </w:rPr>
        <w:t>設大便不行，濕邪猶未化也。蓋濕之</w:t>
      </w:r>
      <w:r w:rsidR="00CC7FD8">
        <w:rPr>
          <w:rFonts w:hint="eastAsia"/>
        </w:rPr>
        <w:t>鬱</w:t>
      </w:r>
      <w:r w:rsidRPr="0078197F">
        <w:rPr>
          <w:rFonts w:hint="eastAsia"/>
        </w:rPr>
        <w:t>於腸胃</w:t>
      </w:r>
      <w:r w:rsidR="00C06CBC">
        <w:rPr>
          <w:rFonts w:hint="eastAsia"/>
        </w:rPr>
        <w:t>，</w:t>
      </w:r>
      <w:r w:rsidRPr="0078197F">
        <w:rPr>
          <w:rFonts w:hint="eastAsia"/>
        </w:rPr>
        <w:t>若膠痰然，粘膩阻滯，</w:t>
      </w:r>
      <w:r w:rsidR="00E66028">
        <w:rPr>
          <w:rFonts w:hint="eastAsia"/>
        </w:rPr>
        <w:t>衝</w:t>
      </w:r>
      <w:r w:rsidRPr="0078197F">
        <w:rPr>
          <w:rFonts w:hint="eastAsia"/>
        </w:rPr>
        <w:t>激不去，必俟其與燥屎連結成片，乃能一攻而盡。若攻之太早，</w:t>
      </w:r>
      <w:r w:rsidRPr="0078197F">
        <w:rPr>
          <w:rFonts w:hint="eastAsia"/>
        </w:rPr>
        <w:lastRenderedPageBreak/>
        <w:t>燥屎去而濕邪獨留，有內熱不清，久延而不易愈者，所謂欲速不達也。病至六七日，太陽之期已滿，而陽明當燥，然小便既少，猶恐濕邪滲入大腸，雖久不大便，脹滿而不能食</w:t>
      </w:r>
      <w:r w:rsidR="00C06CBC">
        <w:rPr>
          <w:rFonts w:hint="eastAsia"/>
        </w:rPr>
        <w:t>，</w:t>
      </w:r>
      <w:r w:rsidRPr="0078197F">
        <w:rPr>
          <w:rFonts w:hint="eastAsia"/>
        </w:rPr>
        <w:t>直腸雖燥，</w:t>
      </w:r>
      <w:r w:rsidR="00825D54">
        <w:rPr>
          <w:rFonts w:hint="eastAsia"/>
        </w:rPr>
        <w:t>迴</w:t>
      </w:r>
      <w:r w:rsidRPr="0078197F">
        <w:rPr>
          <w:rFonts w:hint="eastAsia"/>
        </w:rPr>
        <w:t>腸中宿垢，猶不免與濕邪</w:t>
      </w:r>
      <w:r w:rsidR="00825D54">
        <w:rPr>
          <w:rFonts w:hint="eastAsia"/>
        </w:rPr>
        <w:t>併</w:t>
      </w:r>
      <w:r w:rsidRPr="0078197F">
        <w:rPr>
          <w:rFonts w:hint="eastAsia"/>
        </w:rPr>
        <w:t>居。設經誤下，則濕邪終不了了，故待小便既利，然後可用大承氣以攻之</w:t>
      </w:r>
      <w:r w:rsidR="00C06CBC">
        <w:rPr>
          <w:rFonts w:hint="eastAsia"/>
        </w:rPr>
        <w:t>，</w:t>
      </w:r>
      <w:r w:rsidRPr="0078197F">
        <w:rPr>
          <w:rFonts w:hint="eastAsia"/>
        </w:rPr>
        <w:t>則濕經化燥，乃不至下後更有餘弊。按此節本文，原</w:t>
      </w:r>
      <w:r w:rsidR="00825D54">
        <w:rPr>
          <w:rFonts w:hint="eastAsia"/>
        </w:rPr>
        <w:t>係</w:t>
      </w:r>
      <w:r w:rsidR="00C06CBC">
        <w:rPr>
          <w:rFonts w:hint="eastAsia"/>
        </w:rPr>
        <w:t>「</w:t>
      </w:r>
      <w:r w:rsidRPr="0078197F">
        <w:rPr>
          <w:rFonts w:hint="eastAsia"/>
        </w:rPr>
        <w:t>煩躁</w:t>
      </w:r>
      <w:r w:rsidR="00C06CBC">
        <w:rPr>
          <w:rFonts w:hint="eastAsia"/>
        </w:rPr>
        <w:t>」，</w:t>
      </w:r>
      <w:r w:rsidRPr="0078197F">
        <w:rPr>
          <w:rFonts w:hint="eastAsia"/>
        </w:rPr>
        <w:t>張隱庵解為</w:t>
      </w:r>
      <w:r w:rsidR="00C06CBC">
        <w:rPr>
          <w:rFonts w:hint="eastAsia"/>
        </w:rPr>
        <w:t>「</w:t>
      </w:r>
      <w:r w:rsidRPr="0078197F">
        <w:rPr>
          <w:rFonts w:hint="eastAsia"/>
        </w:rPr>
        <w:t>煩</w:t>
      </w:r>
      <w:r w:rsidR="00C06CBC">
        <w:rPr>
          <w:rFonts w:hint="eastAsia"/>
        </w:rPr>
        <w:t>燥」</w:t>
      </w:r>
      <w:r w:rsidRPr="0078197F">
        <w:rPr>
          <w:rFonts w:hint="eastAsia"/>
        </w:rPr>
        <w:t>，致與全節大旨，顯相背馳。不然，二三日已口中生燥，何至六七日用承氣湯</w:t>
      </w:r>
      <w:r w:rsidR="00C06CBC">
        <w:rPr>
          <w:rFonts w:hint="eastAsia"/>
        </w:rPr>
        <w:t>，</w:t>
      </w:r>
      <w:r w:rsidRPr="0078197F">
        <w:rPr>
          <w:rFonts w:hint="eastAsia"/>
        </w:rPr>
        <w:t>猶先硬後溏者乎</w:t>
      </w:r>
      <w:r w:rsidR="00C06CBC">
        <w:rPr>
          <w:rFonts w:hint="eastAsia"/>
        </w:rPr>
        <w:t>？</w:t>
      </w:r>
    </w:p>
    <w:p w:rsidR="006E2D8F" w:rsidRDefault="006E2D8F" w:rsidP="00284086">
      <w:pPr>
        <w:pStyle w:val="1c"/>
        <w:ind w:firstLine="729"/>
        <w:rPr>
          <w:rFonts w:hint="eastAsia"/>
        </w:rPr>
      </w:pPr>
      <w:r w:rsidRPr="0078197F">
        <w:rPr>
          <w:rFonts w:hint="eastAsia"/>
        </w:rPr>
        <w:t>傷寒</w:t>
      </w:r>
      <w:r w:rsidR="00825D54">
        <w:rPr>
          <w:rFonts w:hint="eastAsia"/>
        </w:rPr>
        <w:t>，</w:t>
      </w:r>
      <w:r w:rsidRPr="0078197F">
        <w:rPr>
          <w:rFonts w:hint="eastAsia"/>
        </w:rPr>
        <w:t>六七日，目中不了了，睛不和，無表裏證，大便難，身微熱者，此為實也。急下之，宜大承氣湯。</w:t>
      </w:r>
    </w:p>
    <w:p w:rsidR="006E2D8F" w:rsidRDefault="006E2D8F" w:rsidP="00284086">
      <w:pPr>
        <w:pStyle w:val="13"/>
        <w:spacing w:after="60"/>
        <w:ind w:firstLine="712"/>
        <w:rPr>
          <w:rFonts w:hint="eastAsia"/>
        </w:rPr>
      </w:pPr>
      <w:r w:rsidRPr="0078197F">
        <w:rPr>
          <w:rFonts w:hint="eastAsia"/>
        </w:rPr>
        <w:t>張隱庵曰：</w:t>
      </w:r>
      <w:r w:rsidR="00C06CBC">
        <w:rPr>
          <w:rFonts w:hint="eastAsia"/>
        </w:rPr>
        <w:t>「</w:t>
      </w:r>
      <w:r w:rsidRPr="0078197F">
        <w:rPr>
          <w:rFonts w:hint="eastAsia"/>
        </w:rPr>
        <w:t>此為悍熱之氣，循空竅而上炎者。</w:t>
      </w:r>
      <w:r w:rsidR="00C06CBC">
        <w:rPr>
          <w:rFonts w:hint="eastAsia"/>
        </w:rPr>
        <w:t>」《</w:t>
      </w:r>
      <w:r w:rsidRPr="0078197F">
        <w:rPr>
          <w:rFonts w:hint="eastAsia"/>
        </w:rPr>
        <w:t>靈樞</w:t>
      </w:r>
      <w:r w:rsidR="00C06CBC">
        <w:rPr>
          <w:rFonts w:hint="eastAsia"/>
        </w:rPr>
        <w:t>．</w:t>
      </w:r>
      <w:r w:rsidRPr="0078197F">
        <w:rPr>
          <w:rFonts w:hint="eastAsia"/>
        </w:rPr>
        <w:t>動輸</w:t>
      </w:r>
      <w:r w:rsidR="00C06CBC">
        <w:rPr>
          <w:rFonts w:hint="eastAsia"/>
        </w:rPr>
        <w:t>》</w:t>
      </w:r>
      <w:r w:rsidRPr="0078197F">
        <w:rPr>
          <w:rFonts w:hint="eastAsia"/>
        </w:rPr>
        <w:t>曰：</w:t>
      </w:r>
      <w:r w:rsidR="00C06CBC">
        <w:rPr>
          <w:rFonts w:hint="eastAsia"/>
        </w:rPr>
        <w:t>「</w:t>
      </w:r>
      <w:r w:rsidRPr="0078197F">
        <w:rPr>
          <w:rFonts w:hint="eastAsia"/>
        </w:rPr>
        <w:t>胃氣上注於肺，其悍氣上</w:t>
      </w:r>
      <w:r w:rsidR="00E66028">
        <w:rPr>
          <w:rFonts w:hint="eastAsia"/>
        </w:rPr>
        <w:t>衝</w:t>
      </w:r>
      <w:r w:rsidRPr="0078197F">
        <w:rPr>
          <w:rFonts w:hint="eastAsia"/>
        </w:rPr>
        <w:t>頭者，循咽上走空竅，循眼系入絡腦，出</w:t>
      </w:r>
      <w:r w:rsidR="00825D54">
        <w:rPr>
          <w:rFonts w:hint="eastAsia"/>
        </w:rPr>
        <w:t>顑</w:t>
      </w:r>
      <w:r w:rsidRPr="0078197F">
        <w:rPr>
          <w:rFonts w:hint="eastAsia"/>
        </w:rPr>
        <w:t>，下客主人，循牙車合陽明，並下人迎</w:t>
      </w:r>
      <w:r w:rsidR="00C06CBC">
        <w:rPr>
          <w:rFonts w:hint="eastAsia"/>
        </w:rPr>
        <w:t>。」</w:t>
      </w:r>
      <w:r w:rsidRPr="0078197F">
        <w:rPr>
          <w:rFonts w:hint="eastAsia"/>
        </w:rPr>
        <w:t>此胃氣別走</w:t>
      </w:r>
      <w:r w:rsidR="00F75052">
        <w:rPr>
          <w:rFonts w:hint="eastAsia"/>
        </w:rPr>
        <w:t>於</w:t>
      </w:r>
      <w:r w:rsidRPr="0078197F">
        <w:rPr>
          <w:rFonts w:hint="eastAsia"/>
        </w:rPr>
        <w:t>陽明。故陰陽上下，其動若一，目中不了了者，乃悍熱之氣</w:t>
      </w:r>
      <w:r w:rsidR="00DD13D3">
        <w:rPr>
          <w:rFonts w:hint="eastAsia"/>
        </w:rPr>
        <w:t>，</w:t>
      </w:r>
      <w:r w:rsidRPr="0078197F">
        <w:rPr>
          <w:rFonts w:hint="eastAsia"/>
        </w:rPr>
        <w:t>循眼系而上走空竅</w:t>
      </w:r>
      <w:r w:rsidR="00DD13D3">
        <w:rPr>
          <w:rFonts w:hint="eastAsia"/>
        </w:rPr>
        <w:t>。</w:t>
      </w:r>
      <w:r w:rsidRPr="0078197F">
        <w:rPr>
          <w:rFonts w:hint="eastAsia"/>
        </w:rPr>
        <w:t>睛不和者，腦為精髓之海，而髓之精為瞳子，悍熱之氣，循眼系而入腦，故睛不和。大便難而無燥屎，身微熱而非壯熱</w:t>
      </w:r>
      <w:r w:rsidR="00DD13D3">
        <w:rPr>
          <w:rFonts w:hint="eastAsia"/>
        </w:rPr>
        <w:t>，</w:t>
      </w:r>
      <w:r w:rsidRPr="0078197F">
        <w:rPr>
          <w:rFonts w:hint="eastAsia"/>
        </w:rPr>
        <w:t>故曰：</w:t>
      </w:r>
      <w:r w:rsidR="00DD13D3">
        <w:rPr>
          <w:rFonts w:hint="eastAsia"/>
        </w:rPr>
        <w:t>「</w:t>
      </w:r>
      <w:r w:rsidRPr="0078197F">
        <w:rPr>
          <w:rFonts w:hint="eastAsia"/>
        </w:rPr>
        <w:t>無表裏證</w:t>
      </w:r>
      <w:r w:rsidR="00DD13D3">
        <w:rPr>
          <w:rFonts w:hint="eastAsia"/>
        </w:rPr>
        <w:t>。」</w:t>
      </w:r>
      <w:r w:rsidRPr="0078197F">
        <w:rPr>
          <w:rFonts w:hint="eastAsia"/>
        </w:rPr>
        <w:t>實熱在裏，而悍氣獨行於上，故謂之實。設下之不早，有腦膜爆裂而死者，故當急下。予</w:t>
      </w:r>
      <w:r w:rsidR="00F75052">
        <w:rPr>
          <w:rFonts w:hint="eastAsia"/>
        </w:rPr>
        <w:t>於</w:t>
      </w:r>
      <w:r w:rsidRPr="0078197F">
        <w:rPr>
          <w:rFonts w:hint="eastAsia"/>
        </w:rPr>
        <w:t>張隱庵集注，往往嫌其望文生訓</w:t>
      </w:r>
      <w:r w:rsidR="008A06BE">
        <w:rPr>
          <w:rFonts w:hint="eastAsia"/>
        </w:rPr>
        <w:t>，</w:t>
      </w:r>
      <w:r w:rsidRPr="0078197F">
        <w:rPr>
          <w:rFonts w:hint="eastAsia"/>
        </w:rPr>
        <w:t>獨此節能</w:t>
      </w:r>
      <w:r w:rsidR="00F75052">
        <w:rPr>
          <w:rFonts w:hint="eastAsia"/>
        </w:rPr>
        <w:t>於</w:t>
      </w:r>
      <w:r w:rsidRPr="0078197F">
        <w:rPr>
          <w:rFonts w:hint="eastAsia"/>
        </w:rPr>
        <w:t>陽明篇中發明腦部，為中醫改進之先聲，其功為不可沒也（此證輕則闕上痛</w:t>
      </w:r>
      <w:r w:rsidR="00DD13D3">
        <w:rPr>
          <w:rFonts w:hint="eastAsia"/>
        </w:rPr>
        <w:t>，</w:t>
      </w:r>
      <w:r w:rsidRPr="0078197F">
        <w:rPr>
          <w:rFonts w:hint="eastAsia"/>
        </w:rPr>
        <w:t>重者滿頭皆痛</w:t>
      </w:r>
      <w:r w:rsidR="00DD13D3">
        <w:rPr>
          <w:rFonts w:hint="eastAsia"/>
        </w:rPr>
        <w:t>，</w:t>
      </w:r>
      <w:r w:rsidRPr="0078197F">
        <w:rPr>
          <w:rFonts w:hint="eastAsia"/>
        </w:rPr>
        <w:t>西醫謂之腦膜炎）</w:t>
      </w:r>
      <w:r w:rsidR="00DD13D3" w:rsidRPr="0078197F">
        <w:rPr>
          <w:rFonts w:hint="eastAsia"/>
        </w:rPr>
        <w:t>。</w:t>
      </w:r>
    </w:p>
    <w:p w:rsidR="006E2D8F" w:rsidRDefault="006E2D8F" w:rsidP="00284086">
      <w:pPr>
        <w:pStyle w:val="1c"/>
        <w:ind w:firstLine="729"/>
        <w:rPr>
          <w:rFonts w:hint="eastAsia"/>
        </w:rPr>
      </w:pPr>
      <w:r w:rsidRPr="0078197F">
        <w:rPr>
          <w:rFonts w:hint="eastAsia"/>
        </w:rPr>
        <w:t>陽明病，發熱</w:t>
      </w:r>
      <w:r w:rsidR="008A06BE">
        <w:rPr>
          <w:rFonts w:hint="eastAsia"/>
        </w:rPr>
        <w:t>，</w:t>
      </w:r>
      <w:r w:rsidRPr="0078197F">
        <w:rPr>
          <w:rFonts w:hint="eastAsia"/>
        </w:rPr>
        <w:t>汗多者，急下之，宜大承氣湯。</w:t>
      </w:r>
    </w:p>
    <w:p w:rsidR="006E2D8F" w:rsidRDefault="006E2D8F" w:rsidP="00284086">
      <w:pPr>
        <w:pStyle w:val="13"/>
        <w:spacing w:after="60"/>
        <w:ind w:firstLine="712"/>
        <w:rPr>
          <w:rFonts w:hint="eastAsia"/>
        </w:rPr>
      </w:pPr>
      <w:r w:rsidRPr="0078197F">
        <w:rPr>
          <w:rFonts w:hint="eastAsia"/>
        </w:rPr>
        <w:t>陽明為病，法當多汗發熱，故有發熱而渴欲飲水者，</w:t>
      </w:r>
      <w:r w:rsidRPr="0078197F">
        <w:rPr>
          <w:rFonts w:hint="eastAsia"/>
        </w:rPr>
        <w:lastRenderedPageBreak/>
        <w:t>有汗出多而渴者，胃中之燥不言可知。蓋發熱為營血熱熾，汗多為衛氣外張，此證陰虛陽亢</w:t>
      </w:r>
      <w:r w:rsidR="0062061F">
        <w:rPr>
          <w:rFonts w:hint="eastAsia"/>
        </w:rPr>
        <w:t>，</w:t>
      </w:r>
      <w:r w:rsidRPr="0078197F">
        <w:rPr>
          <w:rFonts w:hint="eastAsia"/>
        </w:rPr>
        <w:t>營血熱甚則脾精槁，衛陽張甚則肺液枯，須知此發熱汗出，為腸胃燥熱蒸逼所致。譬之釜底燃薪，則釜中之水，鬱熱沸騰，而蒸氣四出</w:t>
      </w:r>
      <w:r w:rsidR="0062061F">
        <w:rPr>
          <w:rFonts w:hint="eastAsia"/>
        </w:rPr>
        <w:t>，</w:t>
      </w:r>
      <w:r w:rsidRPr="0078197F">
        <w:rPr>
          <w:rFonts w:hint="eastAsia"/>
        </w:rPr>
        <w:t>熄其薪火則沸止，而氣定矣。此則急下之義也。張隱庵乃謂</w:t>
      </w:r>
      <w:r w:rsidR="0062061F">
        <w:rPr>
          <w:rFonts w:hint="eastAsia"/>
        </w:rPr>
        <w:t>：「</w:t>
      </w:r>
      <w:r w:rsidRPr="0078197F">
        <w:rPr>
          <w:rFonts w:hint="eastAsia"/>
        </w:rPr>
        <w:t>無腸胃之府證，止發熱汗出多者，病陽明之別氣，非陽明之本氣</w:t>
      </w:r>
      <w:r w:rsidR="0062061F">
        <w:rPr>
          <w:rFonts w:hint="eastAsia"/>
        </w:rPr>
        <w:t>。」</w:t>
      </w:r>
      <w:r w:rsidRPr="0078197F">
        <w:rPr>
          <w:rFonts w:hint="eastAsia"/>
        </w:rPr>
        <w:t>說解</w:t>
      </w:r>
      <w:r w:rsidR="00B5145C">
        <w:rPr>
          <w:rFonts w:hint="eastAsia"/>
        </w:rPr>
        <w:t>殊謬</w:t>
      </w:r>
      <w:r w:rsidRPr="0078197F">
        <w:rPr>
          <w:rFonts w:hint="eastAsia"/>
        </w:rPr>
        <w:t>。</w:t>
      </w:r>
    </w:p>
    <w:p w:rsidR="006E2D8F" w:rsidRDefault="006E2D8F" w:rsidP="00284086">
      <w:pPr>
        <w:pStyle w:val="1c"/>
        <w:ind w:firstLine="729"/>
        <w:rPr>
          <w:rFonts w:hint="eastAsia"/>
        </w:rPr>
      </w:pPr>
      <w:r w:rsidRPr="0078197F">
        <w:rPr>
          <w:rFonts w:hint="eastAsia"/>
        </w:rPr>
        <w:t>發汗不解，腹滿痛者，急下之，宜大承氣湯。</w:t>
      </w:r>
    </w:p>
    <w:p w:rsidR="006E2D8F" w:rsidRDefault="006E2D8F" w:rsidP="00284086">
      <w:pPr>
        <w:pStyle w:val="13"/>
        <w:spacing w:after="60"/>
        <w:ind w:firstLine="712"/>
        <w:rPr>
          <w:rFonts w:hint="eastAsia"/>
        </w:rPr>
      </w:pPr>
      <w:r w:rsidRPr="0078197F">
        <w:rPr>
          <w:rFonts w:hint="eastAsia"/>
        </w:rPr>
        <w:t>發汗不解，腹滿痛，為太陽急傳陽明之證。夫太陽陽明合病，原自有胃氣不和，脅下硬滿，不大便而嘔，服小柴胡湯濈然汗出而愈者。亦有汗出多而惡寒，宜桂枝湯發其汗者。又有無汗而喘，以麻黃湯發汗而愈者。若發汗不解，而驟見腹滿痛之證，則太陽表病未去，陽明燥實已成。腹滿痛為大小腸俱隔塞不通</w:t>
      </w:r>
      <w:r w:rsidR="0062061F">
        <w:rPr>
          <w:rFonts w:hint="eastAsia"/>
        </w:rPr>
        <w:t>，</w:t>
      </w:r>
      <w:r w:rsidRPr="0078197F">
        <w:rPr>
          <w:rFonts w:hint="eastAsia"/>
        </w:rPr>
        <w:t>若不急下，燥氣將由大腸蒸逼小腸，有攻之而不能動者，為小腸容積甚隘，而疏導益難為力也。按臍右斜下一寸，大小腸交接處，小腸之末，多一空管，名曰盲腸。設有化物注入，久必潰爛，名盲腸炎，中醫謂之腸癰</w:t>
      </w:r>
      <w:r w:rsidR="0062061F">
        <w:rPr>
          <w:rFonts w:hint="eastAsia"/>
        </w:rPr>
        <w:t>，</w:t>
      </w:r>
      <w:r w:rsidRPr="0078197F">
        <w:rPr>
          <w:rFonts w:hint="eastAsia"/>
        </w:rPr>
        <w:t>有大黃牡丹湯、敗醬散二方。</w:t>
      </w:r>
    </w:p>
    <w:p w:rsidR="006E2D8F" w:rsidRDefault="006E2D8F" w:rsidP="00284086">
      <w:pPr>
        <w:pStyle w:val="1c"/>
        <w:ind w:firstLine="729"/>
        <w:rPr>
          <w:rFonts w:hint="eastAsia"/>
        </w:rPr>
      </w:pPr>
      <w:r w:rsidRPr="0078197F">
        <w:rPr>
          <w:rFonts w:hint="eastAsia"/>
        </w:rPr>
        <w:t>腹滿不減，減不足言，當下之，宜大承氣湯。</w:t>
      </w:r>
    </w:p>
    <w:p w:rsidR="006E2D8F" w:rsidRDefault="006E2D8F" w:rsidP="00284086">
      <w:pPr>
        <w:pStyle w:val="13"/>
        <w:spacing w:after="60"/>
        <w:ind w:firstLine="712"/>
        <w:rPr>
          <w:rFonts w:hint="eastAsia"/>
        </w:rPr>
      </w:pPr>
      <w:r w:rsidRPr="0078197F">
        <w:rPr>
          <w:rFonts w:hint="eastAsia"/>
        </w:rPr>
        <w:t>腹滿一證，寒與宿食之辨耳。腹滿不關宿食，則按之不痛，證屬虛寒，且寒甚則滿，得溫必減。故腹滿時減者，當與溫藥，四逆湯其主方也。惟腹滿不減則為實，按之必劇痛，即或大小溲時通，有時略減，特減亦甚微，不足言減。宿食之停貯大小腸者，則固依然不去，故宜大承氣以下之，而病根始拔，按此條並見</w:t>
      </w:r>
      <w:r w:rsidR="0062061F">
        <w:rPr>
          <w:rFonts w:hint="eastAsia"/>
        </w:rPr>
        <w:t>《</w:t>
      </w:r>
      <w:r w:rsidRPr="0078197F">
        <w:rPr>
          <w:rFonts w:hint="eastAsia"/>
        </w:rPr>
        <w:t>金匱</w:t>
      </w:r>
      <w:r w:rsidR="0062061F">
        <w:rPr>
          <w:rFonts w:hint="eastAsia"/>
        </w:rPr>
        <w:t>．</w:t>
      </w:r>
      <w:r w:rsidRPr="0078197F">
        <w:rPr>
          <w:rFonts w:hint="eastAsia"/>
        </w:rPr>
        <w:t>腹滿篇</w:t>
      </w:r>
      <w:r w:rsidR="0062061F">
        <w:rPr>
          <w:rFonts w:hint="eastAsia"/>
        </w:rPr>
        <w:t>》</w:t>
      </w:r>
      <w:r w:rsidRPr="0078197F">
        <w:rPr>
          <w:rFonts w:hint="eastAsia"/>
        </w:rPr>
        <w:t>，參考之其義自見。</w:t>
      </w:r>
    </w:p>
    <w:p w:rsidR="006E2D8F" w:rsidRDefault="006E2D8F" w:rsidP="00284086">
      <w:pPr>
        <w:pStyle w:val="1c"/>
        <w:ind w:firstLine="729"/>
        <w:rPr>
          <w:rFonts w:hint="eastAsia"/>
        </w:rPr>
      </w:pPr>
      <w:r w:rsidRPr="0078197F">
        <w:rPr>
          <w:rFonts w:hint="eastAsia"/>
        </w:rPr>
        <w:lastRenderedPageBreak/>
        <w:t>陽明少陽合病，必下利，其脈不負者，為順也。負者，失也。互相克賊，名曰負也。脈滑而數者，有宿食也，當下之。宜大承氣湯。</w:t>
      </w:r>
    </w:p>
    <w:p w:rsidR="006E2D8F" w:rsidRDefault="006E2D8F" w:rsidP="00284086">
      <w:pPr>
        <w:pStyle w:val="13"/>
        <w:spacing w:after="60"/>
        <w:ind w:firstLine="712"/>
        <w:rPr>
          <w:rFonts w:hint="eastAsia"/>
        </w:rPr>
      </w:pPr>
      <w:r w:rsidRPr="0078197F">
        <w:rPr>
          <w:rFonts w:hint="eastAsia"/>
        </w:rPr>
        <w:t>少陽一經，所以主疏泄者有二。一</w:t>
      </w:r>
      <w:r w:rsidR="0062061F">
        <w:rPr>
          <w:rFonts w:hint="eastAsia"/>
        </w:rPr>
        <w:t>係</w:t>
      </w:r>
      <w:r w:rsidRPr="0078197F">
        <w:rPr>
          <w:rFonts w:hint="eastAsia"/>
        </w:rPr>
        <w:t>手少陽三焦，上中二焦屬淋巴管，所以排泄汗液。下焦</w:t>
      </w:r>
      <w:r w:rsidR="0062061F">
        <w:rPr>
          <w:rFonts w:hint="eastAsia"/>
        </w:rPr>
        <w:t>屬腎</w:t>
      </w:r>
      <w:r w:rsidRPr="0078197F">
        <w:rPr>
          <w:rFonts w:hint="eastAsia"/>
        </w:rPr>
        <w:t>與膀胱，所以通調水道，故古稱少陰為寒水之藏</w:t>
      </w:r>
      <w:r w:rsidR="0062061F">
        <w:rPr>
          <w:rFonts w:hint="eastAsia"/>
        </w:rPr>
        <w:t>。</w:t>
      </w:r>
      <w:r w:rsidRPr="0078197F">
        <w:rPr>
          <w:rFonts w:hint="eastAsia"/>
        </w:rPr>
        <w:t>一</w:t>
      </w:r>
      <w:r w:rsidR="0062061F">
        <w:rPr>
          <w:rFonts w:hint="eastAsia"/>
        </w:rPr>
        <w:t>係</w:t>
      </w:r>
      <w:r w:rsidRPr="0078197F">
        <w:rPr>
          <w:rFonts w:hint="eastAsia"/>
        </w:rPr>
        <w:t>足少陽，</w:t>
      </w:r>
      <w:r w:rsidR="00890C91">
        <w:rPr>
          <w:rFonts w:hint="eastAsia"/>
        </w:rPr>
        <w:t>胆</w:t>
      </w:r>
      <w:r w:rsidRPr="0078197F">
        <w:rPr>
          <w:rFonts w:hint="eastAsia"/>
        </w:rPr>
        <w:t>寄肝葉中，與胃為同部，居胃之右，而</w:t>
      </w:r>
      <w:r w:rsidR="00890C91">
        <w:rPr>
          <w:rFonts w:hint="eastAsia"/>
        </w:rPr>
        <w:t>胆</w:t>
      </w:r>
      <w:r w:rsidRPr="0078197F">
        <w:rPr>
          <w:rFonts w:hint="eastAsia"/>
        </w:rPr>
        <w:t>管注於十二指腸之端，與胃底連屬</w:t>
      </w:r>
      <w:r w:rsidR="0062061F">
        <w:rPr>
          <w:rFonts w:hint="eastAsia"/>
        </w:rPr>
        <w:t>。</w:t>
      </w:r>
      <w:r w:rsidR="00890C91">
        <w:rPr>
          <w:rFonts w:hint="eastAsia"/>
        </w:rPr>
        <w:t>胆</w:t>
      </w:r>
      <w:r w:rsidRPr="0078197F">
        <w:rPr>
          <w:rFonts w:hint="eastAsia"/>
        </w:rPr>
        <w:t>汁助消融水穀，實從胃底幽門滲入，而十二指腸必先受之。陽明少陽合病，必自下利者，胃底</w:t>
      </w:r>
      <w:r w:rsidR="00890C91">
        <w:rPr>
          <w:rFonts w:hint="eastAsia"/>
        </w:rPr>
        <w:t>胆</w:t>
      </w:r>
      <w:r w:rsidRPr="0078197F">
        <w:rPr>
          <w:rFonts w:hint="eastAsia"/>
        </w:rPr>
        <w:t>汁，合胃中宿垢而下陷也。少陰篇</w:t>
      </w:r>
      <w:r w:rsidR="00F8465A">
        <w:rPr>
          <w:rFonts w:hint="eastAsia"/>
        </w:rPr>
        <w:t>「</w:t>
      </w:r>
      <w:r w:rsidRPr="0078197F">
        <w:rPr>
          <w:rFonts w:hint="eastAsia"/>
        </w:rPr>
        <w:t>少陰病，自利清水色純青</w:t>
      </w:r>
      <w:r w:rsidR="00F8465A">
        <w:rPr>
          <w:rFonts w:hint="eastAsia"/>
        </w:rPr>
        <w:t>」者</w:t>
      </w:r>
      <w:r w:rsidRPr="0078197F">
        <w:rPr>
          <w:rFonts w:hint="eastAsia"/>
        </w:rPr>
        <w:t>即此證。色純青為</w:t>
      </w:r>
      <w:r w:rsidR="00890C91">
        <w:rPr>
          <w:rFonts w:hint="eastAsia"/>
        </w:rPr>
        <w:t>胆</w:t>
      </w:r>
      <w:r w:rsidRPr="0078197F">
        <w:rPr>
          <w:rFonts w:hint="eastAsia"/>
        </w:rPr>
        <w:t>汁</w:t>
      </w:r>
      <w:r w:rsidR="00F8465A">
        <w:rPr>
          <w:rFonts w:hint="eastAsia"/>
        </w:rPr>
        <w:t>，</w:t>
      </w:r>
      <w:r w:rsidR="00890C91">
        <w:rPr>
          <w:rFonts w:hint="eastAsia"/>
        </w:rPr>
        <w:t>胆</w:t>
      </w:r>
      <w:r w:rsidRPr="0078197F">
        <w:rPr>
          <w:rFonts w:hint="eastAsia"/>
        </w:rPr>
        <w:t>主疏泄，故必自利。其脈不負者為順</w:t>
      </w:r>
      <w:r w:rsidR="00F8465A">
        <w:rPr>
          <w:rFonts w:hint="eastAsia"/>
        </w:rPr>
        <w:t>，</w:t>
      </w:r>
      <w:r w:rsidRPr="0078197F">
        <w:rPr>
          <w:rFonts w:hint="eastAsia"/>
        </w:rPr>
        <w:t>蓋惟見弦急滑數而不見少陰微細之脈，猶為少陽陽明正脈。夫少陰負趺陽為順，即趺陽負少陰為逆，為其水寒而中</w:t>
      </w:r>
      <w:r w:rsidR="00DB60DB">
        <w:rPr>
          <w:rFonts w:hint="eastAsia"/>
        </w:rPr>
        <w:t>陽</w:t>
      </w:r>
      <w:r w:rsidRPr="0078197F">
        <w:rPr>
          <w:rFonts w:hint="eastAsia"/>
        </w:rPr>
        <w:t>敗也。且少陽負趺陽為順，即趺陽負少陽為逆</w:t>
      </w:r>
      <w:r w:rsidR="00F8465A">
        <w:rPr>
          <w:rFonts w:hint="eastAsia"/>
        </w:rPr>
        <w:t>，</w:t>
      </w:r>
      <w:r w:rsidRPr="0078197F">
        <w:rPr>
          <w:rFonts w:hint="eastAsia"/>
        </w:rPr>
        <w:t>為其中氣不和而</w:t>
      </w:r>
      <w:r w:rsidR="00890C91">
        <w:rPr>
          <w:rFonts w:hint="eastAsia"/>
        </w:rPr>
        <w:t>胆</w:t>
      </w:r>
      <w:r w:rsidRPr="0078197F">
        <w:rPr>
          <w:rFonts w:hint="eastAsia"/>
        </w:rPr>
        <w:t>火上逆也。惟脈滑而數，乃為陽明正脈，而不見少陽之弦急</w:t>
      </w:r>
      <w:r w:rsidR="00F8465A">
        <w:rPr>
          <w:rFonts w:hint="eastAsia"/>
        </w:rPr>
        <w:t>，</w:t>
      </w:r>
      <w:r w:rsidRPr="0078197F">
        <w:rPr>
          <w:rFonts w:hint="eastAsia"/>
        </w:rPr>
        <w:t>並不見少陰之微細，乃為有宿食之脈</w:t>
      </w:r>
      <w:r w:rsidR="00F8465A">
        <w:rPr>
          <w:rFonts w:hint="eastAsia"/>
        </w:rPr>
        <w:t>。</w:t>
      </w:r>
      <w:r w:rsidRPr="0078197F">
        <w:rPr>
          <w:rFonts w:hint="eastAsia"/>
        </w:rPr>
        <w:t>金匱</w:t>
      </w:r>
      <w:r w:rsidR="00F8465A">
        <w:rPr>
          <w:rFonts w:hint="eastAsia"/>
        </w:rPr>
        <w:t>云</w:t>
      </w:r>
      <w:r w:rsidRPr="0078197F">
        <w:rPr>
          <w:rFonts w:hint="eastAsia"/>
        </w:rPr>
        <w:t>：</w:t>
      </w:r>
      <w:r w:rsidR="00F8465A">
        <w:rPr>
          <w:rFonts w:hint="eastAsia"/>
        </w:rPr>
        <w:t>「</w:t>
      </w:r>
      <w:r w:rsidRPr="0078197F">
        <w:rPr>
          <w:rFonts w:hint="eastAsia"/>
        </w:rPr>
        <w:t>下利脈滑者，當有所去</w:t>
      </w:r>
      <w:r w:rsidR="00DB60DB">
        <w:rPr>
          <w:rFonts w:hint="eastAsia"/>
        </w:rPr>
        <w:t>，</w:t>
      </w:r>
      <w:r w:rsidRPr="0078197F">
        <w:rPr>
          <w:rFonts w:hint="eastAsia"/>
        </w:rPr>
        <w:t>大承氣湯主之。</w:t>
      </w:r>
      <w:r w:rsidR="00F8465A">
        <w:rPr>
          <w:rFonts w:hint="eastAsia"/>
        </w:rPr>
        <w:t>」</w:t>
      </w:r>
      <w:r w:rsidRPr="0078197F">
        <w:rPr>
          <w:rFonts w:hint="eastAsia"/>
        </w:rPr>
        <w:t>此即其脈不負之說也。</w:t>
      </w:r>
    </w:p>
    <w:p w:rsidR="006E2D8F" w:rsidRDefault="006E2D8F" w:rsidP="00284086">
      <w:pPr>
        <w:pStyle w:val="1c"/>
        <w:ind w:firstLine="729"/>
        <w:rPr>
          <w:rFonts w:hint="eastAsia"/>
        </w:rPr>
      </w:pPr>
      <w:r w:rsidRPr="0078197F">
        <w:rPr>
          <w:rFonts w:hint="eastAsia"/>
        </w:rPr>
        <w:t>病人無表裏證，發熱</w:t>
      </w:r>
      <w:r w:rsidR="00637980">
        <w:rPr>
          <w:rFonts w:hint="eastAsia"/>
        </w:rPr>
        <w:t>，</w:t>
      </w:r>
      <w:r w:rsidRPr="0078197F">
        <w:rPr>
          <w:rFonts w:hint="eastAsia"/>
        </w:rPr>
        <w:t>七八日，雖脈浮數者，可下之。假令已下，脈數不解，合熱則消穀善</w:t>
      </w:r>
      <w:r w:rsidR="00EC34CD">
        <w:rPr>
          <w:rFonts w:hint="eastAsia"/>
        </w:rPr>
        <w:t>飢</w:t>
      </w:r>
      <w:r w:rsidRPr="0078197F">
        <w:rPr>
          <w:rFonts w:hint="eastAsia"/>
        </w:rPr>
        <w:t>，至六七日不大便者，有瘀血也。宜抵當湯。</w:t>
      </w:r>
    </w:p>
    <w:p w:rsidR="006E2D8F" w:rsidRDefault="006E2D8F" w:rsidP="00284086">
      <w:pPr>
        <w:pStyle w:val="13"/>
        <w:spacing w:after="60"/>
        <w:ind w:firstLine="712"/>
        <w:rPr>
          <w:rFonts w:hint="eastAsia"/>
        </w:rPr>
      </w:pPr>
      <w:r w:rsidRPr="0078197F">
        <w:rPr>
          <w:rFonts w:hint="eastAsia"/>
        </w:rPr>
        <w:t>發熱汗多為陽明表證，腹滿痛為陽明裏證，此其易知者也。惟不見表裏證者，最難辨別。前於三急下之第一證，已明舉其例。發熱七八日，已在太陽傳陽明期內，脈雖浮數，法在可下</w:t>
      </w:r>
      <w:r w:rsidR="00F8465A">
        <w:rPr>
          <w:rFonts w:hint="eastAsia"/>
        </w:rPr>
        <w:t>，</w:t>
      </w:r>
      <w:r w:rsidRPr="0078197F">
        <w:rPr>
          <w:rFonts w:hint="eastAsia"/>
        </w:rPr>
        <w:t>所以然者，熱在腸胃，其勢反緩</w:t>
      </w:r>
      <w:r w:rsidR="00F8465A">
        <w:rPr>
          <w:rFonts w:hint="eastAsia"/>
        </w:rPr>
        <w:t>，</w:t>
      </w:r>
      <w:r w:rsidRPr="0078197F">
        <w:rPr>
          <w:rFonts w:hint="eastAsia"/>
        </w:rPr>
        <w:lastRenderedPageBreak/>
        <w:t>熱在氣分，其勢反急。急下證之熱</w:t>
      </w:r>
      <w:r w:rsidR="00E66028">
        <w:rPr>
          <w:rFonts w:hint="eastAsia"/>
        </w:rPr>
        <w:t>衝</w:t>
      </w:r>
      <w:r w:rsidRPr="0078197F">
        <w:rPr>
          <w:rFonts w:hint="eastAsia"/>
        </w:rPr>
        <w:t>腦部致目中不了了者，皆氣分之上逆為之也。惟脈之脈數，本屬表熱，今以下後，浮去而數不解，陽熱</w:t>
      </w:r>
      <w:r w:rsidR="00637980">
        <w:rPr>
          <w:rFonts w:hint="eastAsia"/>
        </w:rPr>
        <w:t>併</w:t>
      </w:r>
      <w:r w:rsidRPr="0078197F">
        <w:rPr>
          <w:rFonts w:hint="eastAsia"/>
        </w:rPr>
        <w:t>居於中脘，即有消穀善</w:t>
      </w:r>
      <w:r w:rsidR="00EC34CD">
        <w:rPr>
          <w:rFonts w:hint="eastAsia"/>
        </w:rPr>
        <w:t>飢</w:t>
      </w:r>
      <w:r w:rsidR="00F8465A">
        <w:rPr>
          <w:rFonts w:hint="eastAsia"/>
        </w:rPr>
        <w:t>，</w:t>
      </w:r>
      <w:r w:rsidRPr="0078197F">
        <w:rPr>
          <w:rFonts w:hint="eastAsia"/>
        </w:rPr>
        <w:t>六七日不大便者</w:t>
      </w:r>
      <w:r w:rsidR="00637980">
        <w:rPr>
          <w:rFonts w:hint="eastAsia"/>
        </w:rPr>
        <w:t>。</w:t>
      </w:r>
      <w:r w:rsidRPr="0078197F">
        <w:rPr>
          <w:rFonts w:hint="eastAsia"/>
        </w:rPr>
        <w:t>設令兩足無力，則為肺熱葉焦之痿躄，仍宜大承氣湯（此</w:t>
      </w:r>
      <w:r w:rsidR="00F8465A">
        <w:rPr>
          <w:rFonts w:hint="eastAsia"/>
        </w:rPr>
        <w:t>證予屢見之</w:t>
      </w:r>
      <w:r w:rsidRPr="0078197F">
        <w:rPr>
          <w:rFonts w:hint="eastAsia"/>
        </w:rPr>
        <w:t>）</w:t>
      </w:r>
      <w:r w:rsidR="00F8465A" w:rsidRPr="0078197F">
        <w:rPr>
          <w:rFonts w:hint="eastAsia"/>
        </w:rPr>
        <w:t>。</w:t>
      </w:r>
      <w:r w:rsidRPr="0078197F">
        <w:rPr>
          <w:rFonts w:hint="eastAsia"/>
        </w:rPr>
        <w:t>若能食知</w:t>
      </w:r>
      <w:r w:rsidR="00EC34CD">
        <w:rPr>
          <w:rFonts w:hint="eastAsia"/>
        </w:rPr>
        <w:t>飢</w:t>
      </w:r>
      <w:r w:rsidRPr="0078197F">
        <w:rPr>
          <w:rFonts w:hint="eastAsia"/>
        </w:rPr>
        <w:t>，不大便而但見少腹滿，按之硬，脈滑而數者，乃為蓄血。予在斜橋治汪姓一證親見之。予始用桃核承氣下之，大便紫黑</w:t>
      </w:r>
      <w:r w:rsidR="00F8465A">
        <w:rPr>
          <w:rFonts w:hint="eastAsia"/>
        </w:rPr>
        <w:t>，</w:t>
      </w:r>
      <w:r w:rsidRPr="0078197F">
        <w:rPr>
          <w:rFonts w:hint="eastAsia"/>
        </w:rPr>
        <w:t>少腹軟而滿尚未減，後用大黃</w:t>
      </w:r>
      <w:r w:rsidR="00F8465A">
        <w:rPr>
          <w:rFonts w:hint="eastAsia"/>
        </w:rPr>
        <w:t>蟅</w:t>
      </w:r>
      <w:r w:rsidRPr="0078197F">
        <w:rPr>
          <w:rFonts w:hint="eastAsia"/>
        </w:rPr>
        <w:t>蟲丸，久久方愈</w:t>
      </w:r>
      <w:r w:rsidR="00F8465A">
        <w:rPr>
          <w:rFonts w:hint="eastAsia"/>
        </w:rPr>
        <w:t>，</w:t>
      </w:r>
      <w:r w:rsidRPr="0078197F">
        <w:rPr>
          <w:rFonts w:hint="eastAsia"/>
        </w:rPr>
        <w:t>乃知仲師抵當湯方治為不可易也。世有畏方劑猛峻而改用輕劑者，請以是為前車之鑒。</w:t>
      </w:r>
    </w:p>
    <w:p w:rsidR="006E2D8F" w:rsidRDefault="006E2D8F" w:rsidP="00284086">
      <w:pPr>
        <w:pStyle w:val="1c"/>
        <w:ind w:firstLine="729"/>
        <w:rPr>
          <w:rFonts w:hint="eastAsia"/>
        </w:rPr>
      </w:pPr>
      <w:r w:rsidRPr="0078197F">
        <w:rPr>
          <w:rFonts w:hint="eastAsia"/>
        </w:rPr>
        <w:t>若脈數不解而下不止，必協熱而便膿血也。</w:t>
      </w:r>
    </w:p>
    <w:p w:rsidR="006E2D8F" w:rsidRDefault="006E2D8F" w:rsidP="00284086">
      <w:pPr>
        <w:pStyle w:val="13"/>
        <w:spacing w:after="60"/>
        <w:ind w:firstLine="712"/>
        <w:rPr>
          <w:rFonts w:hint="eastAsia"/>
        </w:rPr>
      </w:pPr>
      <w:r w:rsidRPr="0078197F">
        <w:rPr>
          <w:rFonts w:hint="eastAsia"/>
        </w:rPr>
        <w:t>此承上節推言脈數不解之變證也。脈數為有熱</w:t>
      </w:r>
      <w:r w:rsidR="00AC042E">
        <w:rPr>
          <w:rFonts w:hint="eastAsia"/>
        </w:rPr>
        <w:t>，《</w:t>
      </w:r>
      <w:r w:rsidRPr="0078197F">
        <w:rPr>
          <w:rFonts w:hint="eastAsia"/>
        </w:rPr>
        <w:t>金匱</w:t>
      </w:r>
      <w:r w:rsidR="00AC042E">
        <w:rPr>
          <w:rFonts w:hint="eastAsia"/>
        </w:rPr>
        <w:t>》云</w:t>
      </w:r>
      <w:r w:rsidRPr="0078197F">
        <w:rPr>
          <w:rFonts w:hint="eastAsia"/>
        </w:rPr>
        <w:t>：</w:t>
      </w:r>
      <w:r w:rsidR="00AC042E">
        <w:rPr>
          <w:rFonts w:hint="eastAsia"/>
        </w:rPr>
        <w:t>「</w:t>
      </w:r>
      <w:r w:rsidRPr="0078197F">
        <w:rPr>
          <w:rFonts w:hint="eastAsia"/>
        </w:rPr>
        <w:t>下利脈數，數而渴者令自愈。設不差，必圊膿血。</w:t>
      </w:r>
      <w:r w:rsidR="00AC042E">
        <w:rPr>
          <w:rFonts w:hint="eastAsia"/>
        </w:rPr>
        <w:t>」</w:t>
      </w:r>
      <w:r w:rsidRPr="0078197F">
        <w:rPr>
          <w:rFonts w:hint="eastAsia"/>
        </w:rPr>
        <w:t>所以然者，熱鬱在裏，必傷其血。設不下利，則傷及胞中血海而為少腹硬滿之蓄血證。若下利不止，則久久必圊膿血（近人謂之赤白痢）</w:t>
      </w:r>
      <w:r w:rsidR="00AC042E">
        <w:rPr>
          <w:rFonts w:hint="eastAsia"/>
        </w:rPr>
        <w:t>，</w:t>
      </w:r>
      <w:r w:rsidRPr="0078197F">
        <w:rPr>
          <w:rFonts w:hint="eastAsia"/>
        </w:rPr>
        <w:t>此下利亦為熱證</w:t>
      </w:r>
      <w:r w:rsidR="00637980">
        <w:rPr>
          <w:rFonts w:hint="eastAsia"/>
        </w:rPr>
        <w:t>。</w:t>
      </w:r>
      <w:r w:rsidRPr="0078197F">
        <w:rPr>
          <w:rFonts w:hint="eastAsia"/>
        </w:rPr>
        <w:t>予治赤白利下，按其腹痛益劇者，多以大承氣湯取效</w:t>
      </w:r>
      <w:r w:rsidR="00AC042E">
        <w:rPr>
          <w:rFonts w:hint="eastAsia"/>
        </w:rPr>
        <w:t>，</w:t>
      </w:r>
      <w:r w:rsidRPr="0078197F">
        <w:rPr>
          <w:rFonts w:hint="eastAsia"/>
        </w:rPr>
        <w:t>間亦有轉為寒證而用四逆</w:t>
      </w:r>
      <w:r w:rsidR="00637980">
        <w:rPr>
          <w:rFonts w:hint="eastAsia"/>
        </w:rPr>
        <w:t>、</w:t>
      </w:r>
      <w:r w:rsidRPr="0078197F">
        <w:rPr>
          <w:rFonts w:hint="eastAsia"/>
        </w:rPr>
        <w:t>理中取效者。往往附子</w:t>
      </w:r>
      <w:r w:rsidR="00637980">
        <w:rPr>
          <w:rFonts w:hint="eastAsia"/>
        </w:rPr>
        <w:t>、</w:t>
      </w:r>
      <w:r w:rsidR="008A6639">
        <w:rPr>
          <w:rFonts w:hint="eastAsia"/>
        </w:rPr>
        <w:t>乾</w:t>
      </w:r>
      <w:r w:rsidRPr="0078197F">
        <w:rPr>
          <w:rFonts w:hint="eastAsia"/>
        </w:rPr>
        <w:t>薑至四五</w:t>
      </w:r>
      <w:r w:rsidR="00AC042E">
        <w:rPr>
          <w:rFonts w:hint="eastAsia"/>
        </w:rPr>
        <w:t>錢</w:t>
      </w:r>
      <w:r w:rsidRPr="0078197F">
        <w:rPr>
          <w:rFonts w:hint="eastAsia"/>
        </w:rPr>
        <w:t>，惟此證喜按，按之則不痛，其脈必沉遲而不見浮數，用白頭翁湯多死。蓋病之轉移，攸忽萬變，殆未可以膠柱而豉瑟也（</w:t>
      </w:r>
      <w:r w:rsidR="007A3D68">
        <w:rPr>
          <w:rFonts w:hint="eastAsia"/>
        </w:rPr>
        <w:t>《</w:t>
      </w:r>
      <w:r w:rsidRPr="0078197F">
        <w:rPr>
          <w:rFonts w:hint="eastAsia"/>
        </w:rPr>
        <w:t>金匱</w:t>
      </w:r>
      <w:r w:rsidR="007A3D68">
        <w:rPr>
          <w:rFonts w:hint="eastAsia"/>
        </w:rPr>
        <w:t>》</w:t>
      </w:r>
      <w:r w:rsidRPr="0078197F">
        <w:rPr>
          <w:rFonts w:hint="eastAsia"/>
        </w:rPr>
        <w:t>原有桃花湯方治</w:t>
      </w:r>
      <w:r w:rsidR="007A3D68">
        <w:rPr>
          <w:rFonts w:hint="eastAsia"/>
        </w:rPr>
        <w:t>，</w:t>
      </w:r>
      <w:r w:rsidRPr="0078197F">
        <w:rPr>
          <w:rFonts w:hint="eastAsia"/>
        </w:rPr>
        <w:t>以去濕和中）</w:t>
      </w:r>
      <w:r w:rsidR="007A3D68" w:rsidRPr="0078197F">
        <w:rPr>
          <w:rFonts w:hint="eastAsia"/>
        </w:rPr>
        <w:t>。</w:t>
      </w:r>
      <w:r w:rsidRPr="0078197F">
        <w:rPr>
          <w:rFonts w:hint="eastAsia"/>
        </w:rPr>
        <w:t>又按西醫以傷寒第一期為腸窒扶斯，為太陽失表內傳陽明之燥矢證（即大承氣證）</w:t>
      </w:r>
      <w:r w:rsidR="007A3D68" w:rsidRPr="0078197F">
        <w:rPr>
          <w:rFonts w:hint="eastAsia"/>
        </w:rPr>
        <w:t>。</w:t>
      </w:r>
      <w:r w:rsidRPr="0078197F">
        <w:rPr>
          <w:rFonts w:hint="eastAsia"/>
        </w:rPr>
        <w:t>甚則為腸出血，即下利赤色者（熱則為承氣證</w:t>
      </w:r>
      <w:r w:rsidR="007A3D68">
        <w:rPr>
          <w:rFonts w:hint="eastAsia"/>
        </w:rPr>
        <w:t>，</w:t>
      </w:r>
      <w:r w:rsidRPr="0078197F">
        <w:rPr>
          <w:rFonts w:hint="eastAsia"/>
        </w:rPr>
        <w:t>寒則為四逆證）</w:t>
      </w:r>
      <w:r w:rsidR="007A3D68">
        <w:rPr>
          <w:rFonts w:hint="eastAsia"/>
        </w:rPr>
        <w:t>，</w:t>
      </w:r>
      <w:r w:rsidRPr="0078197F">
        <w:rPr>
          <w:rFonts w:hint="eastAsia"/>
        </w:rPr>
        <w:t>並謂傷寒</w:t>
      </w:r>
      <w:r w:rsidR="00A81935">
        <w:rPr>
          <w:rFonts w:hint="eastAsia"/>
        </w:rPr>
        <w:t>桿</w:t>
      </w:r>
      <w:r w:rsidRPr="0078197F">
        <w:rPr>
          <w:rFonts w:hint="eastAsia"/>
        </w:rPr>
        <w:t>菌喜宿於腸內，此為大誤。中醫向無病菌之說，而治療法常於病氣在肌表先行發汗</w:t>
      </w:r>
      <w:r w:rsidR="00A81935">
        <w:rPr>
          <w:rFonts w:hint="eastAsia"/>
        </w:rPr>
        <w:t>，</w:t>
      </w:r>
      <w:r w:rsidRPr="0078197F">
        <w:rPr>
          <w:rFonts w:hint="eastAsia"/>
        </w:rPr>
        <w:t>一汗之後，病機已去，可見其初即有病菌，決不宿於腸間而宿</w:t>
      </w:r>
      <w:r w:rsidR="00F75052">
        <w:rPr>
          <w:rFonts w:hint="eastAsia"/>
        </w:rPr>
        <w:t>於</w:t>
      </w:r>
      <w:r w:rsidRPr="0078197F">
        <w:rPr>
          <w:rFonts w:hint="eastAsia"/>
        </w:rPr>
        <w:t>汗孔，</w:t>
      </w:r>
      <w:r w:rsidRPr="0078197F">
        <w:rPr>
          <w:rFonts w:hint="eastAsia"/>
        </w:rPr>
        <w:lastRenderedPageBreak/>
        <w:t>故能於開泄肌表之時，一汗而排泄殆盡。惟其失表，</w:t>
      </w:r>
      <w:r w:rsidR="00A81935">
        <w:rPr>
          <w:rFonts w:hint="eastAsia"/>
        </w:rPr>
        <w:t>桿</w:t>
      </w:r>
      <w:r w:rsidRPr="0078197F">
        <w:rPr>
          <w:rFonts w:hint="eastAsia"/>
        </w:rPr>
        <w:t>菌之在汗孔者，漸入血絡，由血絡漸入腸中，乃有腸出血之證。張隱庵以此條協熱，為協經脈之熱。便膿血，為經脈之血化而為膿。雖由憑虛推測，於病理要為不謬也。</w:t>
      </w:r>
    </w:p>
    <w:p w:rsidR="006E2D8F" w:rsidRDefault="006E2D8F" w:rsidP="00284086">
      <w:pPr>
        <w:pStyle w:val="1c"/>
        <w:ind w:firstLine="729"/>
        <w:rPr>
          <w:rFonts w:hint="eastAsia"/>
        </w:rPr>
      </w:pPr>
      <w:r w:rsidRPr="0078197F">
        <w:rPr>
          <w:rFonts w:hint="eastAsia"/>
        </w:rPr>
        <w:t>傷寒</w:t>
      </w:r>
      <w:r w:rsidR="00A81935">
        <w:rPr>
          <w:rFonts w:hint="eastAsia"/>
        </w:rPr>
        <w:t>，</w:t>
      </w:r>
      <w:r w:rsidRPr="0078197F">
        <w:rPr>
          <w:rFonts w:hint="eastAsia"/>
        </w:rPr>
        <w:t>發汗已，身目俱黃</w:t>
      </w:r>
      <w:r w:rsidR="00C95F4A">
        <w:rPr>
          <w:rFonts w:hint="eastAsia"/>
        </w:rPr>
        <w:t>，</w:t>
      </w:r>
      <w:r w:rsidRPr="0078197F">
        <w:rPr>
          <w:rFonts w:hint="eastAsia"/>
        </w:rPr>
        <w:t>所以然者，以寒濕在裏不解故也。以為不可下也，於寒濕中求之。</w:t>
      </w:r>
    </w:p>
    <w:p w:rsidR="006E2D8F" w:rsidRDefault="006E2D8F" w:rsidP="00284086">
      <w:pPr>
        <w:pStyle w:val="13"/>
        <w:spacing w:after="60"/>
        <w:ind w:firstLine="712"/>
        <w:rPr>
          <w:rFonts w:hint="eastAsia"/>
        </w:rPr>
      </w:pPr>
      <w:r w:rsidRPr="0078197F">
        <w:rPr>
          <w:rFonts w:hint="eastAsia"/>
        </w:rPr>
        <w:t>傷寒為病，有火劫發汗，傷其血液，血色見於皮外而其身發黃者。有陽明之燥已成太陰之濕未化，濕熱內蘊而發黃者。有</w:t>
      </w:r>
      <w:r w:rsidR="00890C91">
        <w:rPr>
          <w:rFonts w:hint="eastAsia"/>
        </w:rPr>
        <w:t>胆</w:t>
      </w:r>
      <w:r w:rsidRPr="0078197F">
        <w:rPr>
          <w:rFonts w:hint="eastAsia"/>
        </w:rPr>
        <w:t>汁外溢，</w:t>
      </w:r>
      <w:r w:rsidR="00CC7FD8">
        <w:rPr>
          <w:rFonts w:hint="eastAsia"/>
        </w:rPr>
        <w:t>鬱</w:t>
      </w:r>
      <w:r w:rsidR="00F75052">
        <w:rPr>
          <w:rFonts w:hint="eastAsia"/>
        </w:rPr>
        <w:t>於</w:t>
      </w:r>
      <w:r w:rsidRPr="0078197F">
        <w:rPr>
          <w:rFonts w:hint="eastAsia"/>
        </w:rPr>
        <w:t>皮裏膜外而病陽熱無實之發黃者。有無汗小便不利而成水濕內蘊之發黃者。要未有發汗之後，反見身目俱黃者，蓋陽明之病未成，必由胃中陽熱迫水液成汗，然後胃中化燥，故發熱汗多屬陽明。其上膈津液未曾化汗者，則為痰涎，故頗欲吐，亦屬陽明。先濕而後燥，故陽明中氣反為太陰寒濕。發汗之後，不能發黃，其所以發黃者，必由發汗之後小便不利。太陰篇</w:t>
      </w:r>
      <w:r w:rsidR="007A3D68">
        <w:rPr>
          <w:rFonts w:hint="eastAsia"/>
        </w:rPr>
        <w:t>云</w:t>
      </w:r>
      <w:r w:rsidRPr="0078197F">
        <w:rPr>
          <w:rFonts w:hint="eastAsia"/>
        </w:rPr>
        <w:t>：</w:t>
      </w:r>
      <w:r w:rsidR="007A3D68">
        <w:rPr>
          <w:rFonts w:hint="eastAsia"/>
        </w:rPr>
        <w:t>「</w:t>
      </w:r>
      <w:r w:rsidRPr="0078197F">
        <w:rPr>
          <w:rFonts w:hint="eastAsia"/>
        </w:rPr>
        <w:t>脈浮而緩，手足自溫者，</w:t>
      </w:r>
      <w:r w:rsidR="007A3D68">
        <w:rPr>
          <w:rFonts w:hint="eastAsia"/>
        </w:rPr>
        <w:t>繫</w:t>
      </w:r>
      <w:r w:rsidRPr="0078197F">
        <w:rPr>
          <w:rFonts w:hint="eastAsia"/>
        </w:rPr>
        <w:t>在太陰。若小便自利者，不能發黃。</w:t>
      </w:r>
      <w:r w:rsidR="007A3D68">
        <w:rPr>
          <w:rFonts w:hint="eastAsia"/>
        </w:rPr>
        <w:t>」</w:t>
      </w:r>
      <w:r w:rsidRPr="0078197F">
        <w:rPr>
          <w:rFonts w:hint="eastAsia"/>
        </w:rPr>
        <w:t>然則仲師於本條所謂以寒濕在裏不解者，即小便不利之說也。寒濕在裏，未曾化燥，無論三承氣湯皆不可用</w:t>
      </w:r>
      <w:r w:rsidR="007A3D68">
        <w:rPr>
          <w:rFonts w:hint="eastAsia"/>
        </w:rPr>
        <w:t>，</w:t>
      </w:r>
      <w:r w:rsidRPr="0078197F">
        <w:rPr>
          <w:rFonts w:hint="eastAsia"/>
        </w:rPr>
        <w:t>即麻仁丸亦在禁例。脈浮者宜麻黃加</w:t>
      </w:r>
      <w:r w:rsidR="007A3D68">
        <w:rPr>
          <w:rFonts w:hint="eastAsia"/>
        </w:rPr>
        <w:t>朮</w:t>
      </w:r>
      <w:r w:rsidRPr="0078197F">
        <w:rPr>
          <w:rFonts w:hint="eastAsia"/>
        </w:rPr>
        <w:t>湯。脈浮身重者，宜防</w:t>
      </w:r>
      <w:r w:rsidR="007A3D68">
        <w:rPr>
          <w:rFonts w:hint="eastAsia"/>
        </w:rPr>
        <w:t>己</w:t>
      </w:r>
      <w:r w:rsidRPr="0078197F">
        <w:rPr>
          <w:rFonts w:hint="eastAsia"/>
        </w:rPr>
        <w:t>黃</w:t>
      </w:r>
      <w:r w:rsidR="007A3D68">
        <w:rPr>
          <w:rFonts w:hint="eastAsia"/>
        </w:rPr>
        <w:t>耆</w:t>
      </w:r>
      <w:r w:rsidRPr="0078197F">
        <w:rPr>
          <w:rFonts w:hint="eastAsia"/>
        </w:rPr>
        <w:t>湯。水氣在皮中，宜</w:t>
      </w:r>
      <w:r w:rsidR="008A6639">
        <w:rPr>
          <w:rFonts w:hint="eastAsia"/>
        </w:rPr>
        <w:t>白朮</w:t>
      </w:r>
      <w:r w:rsidRPr="0078197F">
        <w:rPr>
          <w:rFonts w:hint="eastAsia"/>
        </w:rPr>
        <w:t>附子湯。所謂於寒濕中求之也。</w:t>
      </w:r>
    </w:p>
    <w:p w:rsidR="006E2D8F" w:rsidRDefault="006E2D8F" w:rsidP="00284086">
      <w:pPr>
        <w:pStyle w:val="1c"/>
        <w:ind w:firstLine="729"/>
        <w:rPr>
          <w:rFonts w:hint="eastAsia"/>
        </w:rPr>
      </w:pPr>
      <w:r w:rsidRPr="0078197F">
        <w:rPr>
          <w:rFonts w:hint="eastAsia"/>
        </w:rPr>
        <w:t>傷寒</w:t>
      </w:r>
      <w:r w:rsidR="000B4252">
        <w:rPr>
          <w:rFonts w:hint="eastAsia"/>
        </w:rPr>
        <w:t>，</w:t>
      </w:r>
      <w:r w:rsidRPr="0078197F">
        <w:rPr>
          <w:rFonts w:hint="eastAsia"/>
        </w:rPr>
        <w:t>七八日，身黃如橘子色，小便不利，腹微滿者，茵陳蒿湯主之。</w:t>
      </w:r>
    </w:p>
    <w:p w:rsidR="006E2D8F" w:rsidRDefault="006E2D8F" w:rsidP="00284086">
      <w:pPr>
        <w:pStyle w:val="13"/>
        <w:spacing w:after="60"/>
        <w:ind w:firstLine="712"/>
        <w:rPr>
          <w:rFonts w:hint="eastAsia"/>
        </w:rPr>
      </w:pPr>
      <w:r w:rsidRPr="0078197F">
        <w:rPr>
          <w:rFonts w:hint="eastAsia"/>
        </w:rPr>
        <w:t>傷寒七八日，為太陽初傳陽明之期。身黃如橘子色，則非濕家如薰黃之比。然陽明之中氣未盡化燥，必有小</w:t>
      </w:r>
      <w:r w:rsidRPr="0078197F">
        <w:rPr>
          <w:rFonts w:hint="eastAsia"/>
        </w:rPr>
        <w:lastRenderedPageBreak/>
        <w:t>便不利而腹微滿者。雖黃色鮮明，似乎陽熱用事，而濕與熱</w:t>
      </w:r>
      <w:r w:rsidR="00A00A61">
        <w:rPr>
          <w:rFonts w:hint="eastAsia"/>
        </w:rPr>
        <w:t>併</w:t>
      </w:r>
      <w:r w:rsidRPr="0078197F">
        <w:rPr>
          <w:rFonts w:hint="eastAsia"/>
        </w:rPr>
        <w:t>居於腹部，故亦宜茵陳蒿湯</w:t>
      </w:r>
      <w:r w:rsidR="007A3D68">
        <w:rPr>
          <w:rFonts w:hint="eastAsia"/>
        </w:rPr>
        <w:t>，</w:t>
      </w:r>
      <w:r w:rsidRPr="0078197F">
        <w:rPr>
          <w:rFonts w:hint="eastAsia"/>
        </w:rPr>
        <w:t>使濕熱從小溲而出，則濕減熱除而黃亦自退矣。</w:t>
      </w:r>
    </w:p>
    <w:p w:rsidR="006E2D8F" w:rsidRDefault="006E2D8F" w:rsidP="00284086">
      <w:pPr>
        <w:pStyle w:val="1c"/>
        <w:ind w:firstLine="729"/>
        <w:rPr>
          <w:rFonts w:hint="eastAsia"/>
        </w:rPr>
      </w:pPr>
      <w:r w:rsidRPr="0078197F">
        <w:rPr>
          <w:rFonts w:hint="eastAsia"/>
        </w:rPr>
        <w:t>傷寒</w:t>
      </w:r>
      <w:r w:rsidR="00535DB2">
        <w:rPr>
          <w:rFonts w:hint="eastAsia"/>
        </w:rPr>
        <w:t>，</w:t>
      </w:r>
      <w:r w:rsidRPr="0078197F">
        <w:rPr>
          <w:rFonts w:hint="eastAsia"/>
        </w:rPr>
        <w:t>身黃</w:t>
      </w:r>
      <w:r w:rsidR="00535DB2">
        <w:rPr>
          <w:rFonts w:hint="eastAsia"/>
        </w:rPr>
        <w:t>，</w:t>
      </w:r>
      <w:r w:rsidRPr="0078197F">
        <w:rPr>
          <w:rFonts w:hint="eastAsia"/>
        </w:rPr>
        <w:t>發熱者，梔子</w:t>
      </w:r>
      <w:r w:rsidR="00535DB2">
        <w:rPr>
          <w:rFonts w:hint="eastAsia"/>
        </w:rPr>
        <w:t>柏</w:t>
      </w:r>
      <w:r w:rsidRPr="0078197F">
        <w:rPr>
          <w:rFonts w:hint="eastAsia"/>
        </w:rPr>
        <w:t>皮湯主之。</w:t>
      </w:r>
    </w:p>
    <w:p w:rsidR="006E2D8F" w:rsidRDefault="006E2D8F" w:rsidP="00284086">
      <w:pPr>
        <w:pStyle w:val="1c"/>
        <w:ind w:firstLine="729"/>
        <w:rPr>
          <w:rFonts w:hint="eastAsia"/>
        </w:rPr>
      </w:pPr>
      <w:r w:rsidRPr="0078197F">
        <w:rPr>
          <w:rFonts w:hint="eastAsia"/>
        </w:rPr>
        <w:t>梔子</w:t>
      </w:r>
      <w:r w:rsidR="00535DB2">
        <w:rPr>
          <w:rFonts w:hint="eastAsia"/>
        </w:rPr>
        <w:t>柏</w:t>
      </w:r>
      <w:r w:rsidRPr="0078197F">
        <w:rPr>
          <w:rFonts w:hint="eastAsia"/>
        </w:rPr>
        <w:t>皮湯方</w:t>
      </w:r>
    </w:p>
    <w:p w:rsidR="006E2D8F" w:rsidRDefault="006E2D8F" w:rsidP="00284086">
      <w:pPr>
        <w:pStyle w:val="2f3"/>
        <w:spacing w:after="60"/>
        <w:ind w:firstLine="712"/>
        <w:rPr>
          <w:rFonts w:hint="eastAsia"/>
        </w:rPr>
      </w:pPr>
      <w:r w:rsidRPr="0078197F">
        <w:rPr>
          <w:rFonts w:hint="eastAsia"/>
        </w:rPr>
        <w:t>梔子（十五枚）甘草（一兩）黃柏（二兩）</w:t>
      </w:r>
    </w:p>
    <w:p w:rsidR="006E2D8F" w:rsidRDefault="006E2D8F" w:rsidP="00284086">
      <w:pPr>
        <w:pStyle w:val="2f3"/>
        <w:spacing w:after="60"/>
        <w:ind w:firstLine="712"/>
        <w:rPr>
          <w:rFonts w:hint="eastAsia"/>
        </w:rPr>
      </w:pPr>
      <w:r w:rsidRPr="0078197F">
        <w:rPr>
          <w:rFonts w:hint="eastAsia"/>
        </w:rPr>
        <w:t>上三味，以水四升，煮取一升</w:t>
      </w:r>
      <w:r w:rsidR="007A3D68">
        <w:rPr>
          <w:rFonts w:hint="eastAsia"/>
        </w:rPr>
        <w:t>半</w:t>
      </w:r>
      <w:r w:rsidRPr="0078197F">
        <w:rPr>
          <w:rFonts w:hint="eastAsia"/>
        </w:rPr>
        <w:t>，去</w:t>
      </w:r>
      <w:r w:rsidR="00295D6A">
        <w:rPr>
          <w:rFonts w:hint="eastAsia"/>
        </w:rPr>
        <w:t>滓</w:t>
      </w:r>
      <w:r w:rsidRPr="0078197F">
        <w:rPr>
          <w:rFonts w:hint="eastAsia"/>
        </w:rPr>
        <w:t>，分溫再服。</w:t>
      </w:r>
    </w:p>
    <w:p w:rsidR="006E2D8F" w:rsidRDefault="006E2D8F" w:rsidP="00284086">
      <w:pPr>
        <w:pStyle w:val="13"/>
        <w:spacing w:after="60"/>
        <w:ind w:firstLine="712"/>
        <w:rPr>
          <w:rFonts w:hint="eastAsia"/>
        </w:rPr>
      </w:pPr>
      <w:r w:rsidRPr="0078197F">
        <w:rPr>
          <w:rFonts w:hint="eastAsia"/>
        </w:rPr>
        <w:t>傷寒化熱，惟陽</w:t>
      </w:r>
      <w:r w:rsidR="00386DD8">
        <w:rPr>
          <w:rFonts w:hint="eastAsia"/>
        </w:rPr>
        <w:t>明</w:t>
      </w:r>
      <w:r w:rsidRPr="0078197F">
        <w:rPr>
          <w:rFonts w:hint="eastAsia"/>
        </w:rPr>
        <w:t>腑證為多</w:t>
      </w:r>
      <w:r w:rsidR="00535DB2">
        <w:rPr>
          <w:rFonts w:hint="eastAsia"/>
        </w:rPr>
        <w:t>，</w:t>
      </w:r>
      <w:r w:rsidRPr="0078197F">
        <w:rPr>
          <w:rFonts w:hint="eastAsia"/>
        </w:rPr>
        <w:t>其有不即化熱者，則為太陰寒濕</w:t>
      </w:r>
      <w:r w:rsidR="00386DD8">
        <w:rPr>
          <w:rFonts w:hint="eastAsia"/>
        </w:rPr>
        <w:t>，</w:t>
      </w:r>
      <w:r w:rsidRPr="0078197F">
        <w:rPr>
          <w:rFonts w:hint="eastAsia"/>
        </w:rPr>
        <w:t>以陽明中氣為太陰故也。間有熱勝於裏與濕</w:t>
      </w:r>
      <w:r w:rsidR="00535DB2">
        <w:rPr>
          <w:rFonts w:hint="eastAsia"/>
        </w:rPr>
        <w:t>併</w:t>
      </w:r>
      <w:r w:rsidRPr="0078197F">
        <w:rPr>
          <w:rFonts w:hint="eastAsia"/>
        </w:rPr>
        <w:t>居者，則為陽明濕熱，以胃熱未遽化燥，猶未離乎中氣之濕也。獨有身黃發熱者，陽氣獨行於表，而初無裏濕之牽</w:t>
      </w:r>
      <w:r w:rsidR="00535DB2">
        <w:rPr>
          <w:rFonts w:hint="eastAsia"/>
        </w:rPr>
        <w:t>掣</w:t>
      </w:r>
      <w:r w:rsidRPr="0078197F">
        <w:rPr>
          <w:rFonts w:hint="eastAsia"/>
        </w:rPr>
        <w:t>，則為太陽陽明合病於肌裏，而為獨陽無陰之證</w:t>
      </w:r>
      <w:r w:rsidR="00386DD8">
        <w:rPr>
          <w:rFonts w:hint="eastAsia"/>
        </w:rPr>
        <w:t>，</w:t>
      </w:r>
      <w:r w:rsidRPr="0078197F">
        <w:rPr>
          <w:rFonts w:hint="eastAsia"/>
        </w:rPr>
        <w:t>故但用生梔子以清上，生甘草以清中，黃柏以清下，則表熱清而身黃去矣。</w:t>
      </w:r>
    </w:p>
    <w:p w:rsidR="006E2D8F" w:rsidRDefault="006E2D8F" w:rsidP="00284086">
      <w:pPr>
        <w:pStyle w:val="1c"/>
        <w:ind w:firstLine="729"/>
        <w:rPr>
          <w:rFonts w:hint="eastAsia"/>
        </w:rPr>
      </w:pPr>
      <w:r w:rsidRPr="0078197F">
        <w:rPr>
          <w:rFonts w:hint="eastAsia"/>
        </w:rPr>
        <w:t>傷寒</w:t>
      </w:r>
      <w:r w:rsidR="00535DB2">
        <w:rPr>
          <w:rFonts w:hint="eastAsia"/>
        </w:rPr>
        <w:t>，</w:t>
      </w:r>
      <w:r w:rsidRPr="0078197F">
        <w:rPr>
          <w:rFonts w:hint="eastAsia"/>
        </w:rPr>
        <w:t>瘀熱在裏，身必發黃，麻黃連軺赤小豆湯主之。</w:t>
      </w:r>
    </w:p>
    <w:p w:rsidR="006E2D8F" w:rsidRDefault="006E2D8F" w:rsidP="00284086">
      <w:pPr>
        <w:pStyle w:val="1c"/>
        <w:ind w:firstLine="729"/>
        <w:rPr>
          <w:rFonts w:hint="eastAsia"/>
        </w:rPr>
      </w:pPr>
      <w:r w:rsidRPr="0078197F">
        <w:rPr>
          <w:rFonts w:hint="eastAsia"/>
        </w:rPr>
        <w:t>麻黃連軺赤小豆湯方</w:t>
      </w:r>
    </w:p>
    <w:p w:rsidR="006E2D8F" w:rsidRDefault="006E2D8F" w:rsidP="00284086">
      <w:pPr>
        <w:pStyle w:val="2f3"/>
        <w:spacing w:after="60"/>
        <w:ind w:firstLine="712"/>
        <w:rPr>
          <w:rFonts w:hint="eastAsia"/>
        </w:rPr>
      </w:pPr>
      <w:r w:rsidRPr="0078197F">
        <w:rPr>
          <w:rFonts w:hint="eastAsia"/>
        </w:rPr>
        <w:t>麻黃（二兩）連軺（二兩）赤小豆（一升）生梓白皮（一觔）杏仁（四十枚）大棗（二十枚）生薑（二兩）甘草（二兩）</w:t>
      </w:r>
    </w:p>
    <w:p w:rsidR="006E2D8F" w:rsidRDefault="006E2D8F" w:rsidP="00284086">
      <w:pPr>
        <w:pStyle w:val="2f3"/>
        <w:spacing w:after="60"/>
        <w:ind w:firstLine="712"/>
        <w:rPr>
          <w:rFonts w:hint="eastAsia"/>
        </w:rPr>
      </w:pPr>
      <w:r w:rsidRPr="0078197F">
        <w:rPr>
          <w:rFonts w:hint="eastAsia"/>
        </w:rPr>
        <w:t>上八味，以潦水一</w:t>
      </w:r>
      <w:r w:rsidR="00030F00">
        <w:rPr>
          <w:rFonts w:hint="eastAsia"/>
        </w:rPr>
        <w:t>斗</w:t>
      </w:r>
      <w:r w:rsidRPr="0078197F">
        <w:rPr>
          <w:rFonts w:hint="eastAsia"/>
        </w:rPr>
        <w:t>，先煮麻黃，再沸</w:t>
      </w:r>
      <w:r w:rsidR="00386DD8">
        <w:rPr>
          <w:rFonts w:hint="eastAsia"/>
        </w:rPr>
        <w:t>，</w:t>
      </w:r>
      <w:r w:rsidRPr="0078197F">
        <w:rPr>
          <w:rFonts w:hint="eastAsia"/>
        </w:rPr>
        <w:t>去上沫，內諸藥</w:t>
      </w:r>
      <w:r w:rsidR="00535DB2">
        <w:rPr>
          <w:rFonts w:hint="eastAsia"/>
        </w:rPr>
        <w:t>，</w:t>
      </w:r>
      <w:r w:rsidRPr="0078197F">
        <w:rPr>
          <w:rFonts w:hint="eastAsia"/>
        </w:rPr>
        <w:t>煮取三升，去</w:t>
      </w:r>
      <w:r w:rsidR="00295D6A">
        <w:rPr>
          <w:rFonts w:hint="eastAsia"/>
        </w:rPr>
        <w:t>滓</w:t>
      </w:r>
      <w:r w:rsidRPr="0078197F">
        <w:rPr>
          <w:rFonts w:hint="eastAsia"/>
        </w:rPr>
        <w:t>，分溫三服，半日服盡。</w:t>
      </w:r>
    </w:p>
    <w:p w:rsidR="006E2D8F" w:rsidRDefault="006E2D8F" w:rsidP="00284086">
      <w:pPr>
        <w:pStyle w:val="13"/>
        <w:spacing w:after="60"/>
        <w:ind w:firstLine="712"/>
        <w:rPr>
          <w:rFonts w:hint="eastAsia"/>
        </w:rPr>
      </w:pPr>
      <w:r w:rsidRPr="0078197F">
        <w:rPr>
          <w:rFonts w:hint="eastAsia"/>
        </w:rPr>
        <w:t>傷寒為病，起於表寒</w:t>
      </w:r>
      <w:r w:rsidR="00386DD8">
        <w:rPr>
          <w:rFonts w:hint="eastAsia"/>
        </w:rPr>
        <w:t>，</w:t>
      </w:r>
      <w:r w:rsidRPr="0078197F">
        <w:rPr>
          <w:rFonts w:hint="eastAsia"/>
        </w:rPr>
        <w:t>血熱內抗，因生表熱。血為脾所統，散在孫絡，而密佈於分肉之中。表熱不從汗解，與太陰之濕</w:t>
      </w:r>
      <w:r w:rsidR="00535DB2">
        <w:rPr>
          <w:rFonts w:hint="eastAsia"/>
        </w:rPr>
        <w:t>併</w:t>
      </w:r>
      <w:r w:rsidRPr="0078197F">
        <w:rPr>
          <w:rFonts w:hint="eastAsia"/>
        </w:rPr>
        <w:t>居，乃為瘀熱在裏，肌表為之發黃。麻黃</w:t>
      </w:r>
      <w:r w:rsidRPr="0078197F">
        <w:rPr>
          <w:rFonts w:hint="eastAsia"/>
        </w:rPr>
        <w:lastRenderedPageBreak/>
        <w:t>連軺赤小豆湯，連軺以清上熱，生梓白皮以清相火，赤小豆以去裏濕，加麻黃</w:t>
      </w:r>
      <w:r w:rsidR="00535DB2">
        <w:rPr>
          <w:rFonts w:hint="eastAsia"/>
        </w:rPr>
        <w:t>、</w:t>
      </w:r>
      <w:r w:rsidRPr="0078197F">
        <w:rPr>
          <w:rFonts w:hint="eastAsia"/>
        </w:rPr>
        <w:t>杏仁以疏肺與皮毛，大棗</w:t>
      </w:r>
      <w:r w:rsidR="00535DB2">
        <w:rPr>
          <w:rFonts w:hint="eastAsia"/>
        </w:rPr>
        <w:t>、</w:t>
      </w:r>
      <w:r w:rsidRPr="0078197F">
        <w:rPr>
          <w:rFonts w:hint="eastAsia"/>
        </w:rPr>
        <w:t>生薑</w:t>
      </w:r>
      <w:r w:rsidR="00535DB2">
        <w:rPr>
          <w:rFonts w:hint="eastAsia"/>
        </w:rPr>
        <w:t>、</w:t>
      </w:r>
      <w:r w:rsidRPr="0078197F">
        <w:rPr>
          <w:rFonts w:hint="eastAsia"/>
        </w:rPr>
        <w:t>甘草以助脾陽，使裏氣與表氣相接，則濕隨汗解，而裏熱不瘀矣。按此方連軺</w:t>
      </w:r>
      <w:r w:rsidR="00535DB2">
        <w:rPr>
          <w:rFonts w:hint="eastAsia"/>
        </w:rPr>
        <w:t>、</w:t>
      </w:r>
      <w:r w:rsidRPr="0078197F">
        <w:rPr>
          <w:rFonts w:hint="eastAsia"/>
        </w:rPr>
        <w:t>赤小豆</w:t>
      </w:r>
      <w:r w:rsidR="00535DB2">
        <w:rPr>
          <w:rFonts w:hint="eastAsia"/>
        </w:rPr>
        <w:t>、</w:t>
      </w:r>
      <w:r w:rsidRPr="0078197F">
        <w:rPr>
          <w:rFonts w:hint="eastAsia"/>
        </w:rPr>
        <w:t>生梓白皮合桂枝麻黃各半湯，而去桂枝</w:t>
      </w:r>
      <w:r w:rsidR="00535DB2">
        <w:rPr>
          <w:rFonts w:hint="eastAsia"/>
        </w:rPr>
        <w:t>、</w:t>
      </w:r>
      <w:r w:rsidRPr="0078197F">
        <w:rPr>
          <w:rFonts w:hint="eastAsia"/>
        </w:rPr>
        <w:t>芍藥</w:t>
      </w:r>
      <w:r w:rsidR="00386DD8">
        <w:rPr>
          <w:rFonts w:hint="eastAsia"/>
        </w:rPr>
        <w:t>。</w:t>
      </w:r>
      <w:r w:rsidRPr="0078197F">
        <w:rPr>
          <w:rFonts w:hint="eastAsia"/>
        </w:rPr>
        <w:t>以衛氣之阻，表汗不出而君麻黃。以營氣虛而生熱，而去桂芍。以一身上下皆熱，而用連軺生梓白皮。以瘀濕成熱，毒留血分，而用赤小豆（</w:t>
      </w:r>
      <w:r w:rsidR="000F1CB2">
        <w:rPr>
          <w:rFonts w:hint="eastAsia"/>
        </w:rPr>
        <w:t>《</w:t>
      </w:r>
      <w:r w:rsidRPr="0078197F">
        <w:rPr>
          <w:rFonts w:hint="eastAsia"/>
        </w:rPr>
        <w:t>金匱</w:t>
      </w:r>
      <w:r w:rsidR="000F1CB2">
        <w:rPr>
          <w:rFonts w:hint="eastAsia"/>
        </w:rPr>
        <w:t>》</w:t>
      </w:r>
      <w:r w:rsidRPr="0078197F">
        <w:rPr>
          <w:rFonts w:hint="eastAsia"/>
        </w:rPr>
        <w:t>下血用之</w:t>
      </w:r>
      <w:r w:rsidR="000F1CB2">
        <w:rPr>
          <w:rFonts w:hint="eastAsia"/>
        </w:rPr>
        <w:t>，</w:t>
      </w:r>
      <w:r w:rsidRPr="0078197F">
        <w:rPr>
          <w:rFonts w:hint="eastAsia"/>
        </w:rPr>
        <w:t>癰膿亦用之</w:t>
      </w:r>
      <w:r w:rsidR="000F1CB2">
        <w:rPr>
          <w:rFonts w:hint="eastAsia"/>
        </w:rPr>
        <w:t>，</w:t>
      </w:r>
      <w:r w:rsidRPr="0078197F">
        <w:rPr>
          <w:rFonts w:hint="eastAsia"/>
        </w:rPr>
        <w:t>可證也）</w:t>
      </w:r>
      <w:r w:rsidR="000F1CB2" w:rsidRPr="0078197F">
        <w:rPr>
          <w:rFonts w:hint="eastAsia"/>
        </w:rPr>
        <w:t>。</w:t>
      </w:r>
      <w:r w:rsidRPr="0078197F">
        <w:rPr>
          <w:rFonts w:hint="eastAsia"/>
        </w:rPr>
        <w:t>又非以上三證之發黃，所可混同施治矣。</w:t>
      </w:r>
    </w:p>
    <w:p w:rsidR="006E2D8F" w:rsidRDefault="000F1CB2" w:rsidP="00CC47D7">
      <w:pPr>
        <w:pStyle w:val="a6"/>
        <w:spacing w:after="120"/>
        <w:ind w:firstLine="641"/>
        <w:rPr>
          <w:rFonts w:hint="eastAsia"/>
        </w:rPr>
      </w:pPr>
      <w:r>
        <w:br w:type="page"/>
      </w:r>
      <w:r w:rsidR="006E2D8F" w:rsidRPr="0078197F">
        <w:rPr>
          <w:rFonts w:hint="eastAsia"/>
        </w:rPr>
        <w:lastRenderedPageBreak/>
        <w:t>少陽篇</w:t>
      </w:r>
    </w:p>
    <w:p w:rsidR="006E2D8F" w:rsidRDefault="006E2D8F" w:rsidP="00284086">
      <w:pPr>
        <w:pStyle w:val="1c"/>
        <w:ind w:firstLine="729"/>
        <w:rPr>
          <w:rFonts w:hint="eastAsia"/>
        </w:rPr>
      </w:pPr>
      <w:r w:rsidRPr="0078197F">
        <w:rPr>
          <w:rFonts w:hint="eastAsia"/>
        </w:rPr>
        <w:t>少陽為病，口苦</w:t>
      </w:r>
      <w:r w:rsidR="0039627A">
        <w:rPr>
          <w:rFonts w:hint="eastAsia"/>
        </w:rPr>
        <w:t>，</w:t>
      </w:r>
      <w:r w:rsidRPr="0078197F">
        <w:rPr>
          <w:rFonts w:hint="eastAsia"/>
        </w:rPr>
        <w:t>咽</w:t>
      </w:r>
      <w:r w:rsidR="008A6639">
        <w:rPr>
          <w:rFonts w:hint="eastAsia"/>
        </w:rPr>
        <w:t>乾</w:t>
      </w:r>
      <w:r w:rsidR="0039627A">
        <w:rPr>
          <w:rFonts w:hint="eastAsia"/>
        </w:rPr>
        <w:t>，</w:t>
      </w:r>
      <w:r w:rsidRPr="0078197F">
        <w:rPr>
          <w:rFonts w:hint="eastAsia"/>
        </w:rPr>
        <w:t>目眩也。</w:t>
      </w:r>
    </w:p>
    <w:p w:rsidR="006E2D8F" w:rsidRDefault="006E2D8F" w:rsidP="00284086">
      <w:pPr>
        <w:pStyle w:val="13"/>
        <w:spacing w:after="60"/>
        <w:ind w:firstLine="712"/>
        <w:rPr>
          <w:rFonts w:hint="eastAsia"/>
        </w:rPr>
      </w:pPr>
      <w:r w:rsidRPr="0078197F">
        <w:rPr>
          <w:rFonts w:hint="eastAsia"/>
        </w:rPr>
        <w:t>少陽一經，不能獨病，而其端常合</w:t>
      </w:r>
      <w:r w:rsidR="00F75052">
        <w:rPr>
          <w:rFonts w:hint="eastAsia"/>
        </w:rPr>
        <w:t>於</w:t>
      </w:r>
      <w:r w:rsidRPr="0078197F">
        <w:rPr>
          <w:rFonts w:hint="eastAsia"/>
        </w:rPr>
        <w:t>陽明。蓋胃底原有</w:t>
      </w:r>
      <w:r w:rsidR="00890C91">
        <w:rPr>
          <w:rFonts w:hint="eastAsia"/>
        </w:rPr>
        <w:t>胆</w:t>
      </w:r>
      <w:r w:rsidRPr="0078197F">
        <w:rPr>
          <w:rFonts w:hint="eastAsia"/>
        </w:rPr>
        <w:t>汁，胃氣逆，則胃底</w:t>
      </w:r>
      <w:r w:rsidR="00890C91">
        <w:rPr>
          <w:rFonts w:hint="eastAsia"/>
        </w:rPr>
        <w:t>胆</w:t>
      </w:r>
      <w:r w:rsidRPr="0078197F">
        <w:rPr>
          <w:rFonts w:hint="eastAsia"/>
        </w:rPr>
        <w:t>汁上冒而口苦。</w:t>
      </w:r>
      <w:r w:rsidR="00890C91">
        <w:rPr>
          <w:rFonts w:hint="eastAsia"/>
        </w:rPr>
        <w:t>胆</w:t>
      </w:r>
      <w:r w:rsidRPr="0078197F">
        <w:rPr>
          <w:rFonts w:hint="eastAsia"/>
        </w:rPr>
        <w:t>火上灼胃管，故咽</w:t>
      </w:r>
      <w:r w:rsidR="008A6639">
        <w:rPr>
          <w:rFonts w:hint="eastAsia"/>
        </w:rPr>
        <w:t>乾</w:t>
      </w:r>
      <w:r w:rsidRPr="0078197F">
        <w:rPr>
          <w:rFonts w:hint="eastAsia"/>
        </w:rPr>
        <w:t>。胃熱合</w:t>
      </w:r>
      <w:r w:rsidR="00890C91">
        <w:rPr>
          <w:rFonts w:hint="eastAsia"/>
        </w:rPr>
        <w:t>胆</w:t>
      </w:r>
      <w:r w:rsidRPr="0078197F">
        <w:rPr>
          <w:rFonts w:hint="eastAsia"/>
        </w:rPr>
        <w:t>火上薰於腦，故腦氣一時昏</w:t>
      </w:r>
      <w:r w:rsidR="003B6518">
        <w:rPr>
          <w:rFonts w:hint="eastAsia"/>
        </w:rPr>
        <w:t>闇</w:t>
      </w:r>
      <w:r w:rsidRPr="0078197F">
        <w:rPr>
          <w:rFonts w:hint="eastAsia"/>
        </w:rPr>
        <w:t>，因而目眩。但口苦咽</w:t>
      </w:r>
      <w:r w:rsidR="008A6639">
        <w:rPr>
          <w:rFonts w:hint="eastAsia"/>
        </w:rPr>
        <w:t>乾</w:t>
      </w:r>
      <w:r w:rsidRPr="0078197F">
        <w:rPr>
          <w:rFonts w:hint="eastAsia"/>
        </w:rPr>
        <w:t>，盡人能辨之</w:t>
      </w:r>
      <w:r w:rsidR="00043BF9">
        <w:rPr>
          <w:rFonts w:hint="eastAsia"/>
        </w:rPr>
        <w:t>，</w:t>
      </w:r>
      <w:r w:rsidRPr="0078197F">
        <w:rPr>
          <w:rFonts w:hint="eastAsia"/>
        </w:rPr>
        <w:t>惟目眩則向無確解。張隱庵據六元正紀論</w:t>
      </w:r>
      <w:r w:rsidR="00043BF9">
        <w:rPr>
          <w:rFonts w:hint="eastAsia"/>
        </w:rPr>
        <w:t>云</w:t>
      </w:r>
      <w:r w:rsidRPr="0078197F">
        <w:rPr>
          <w:rFonts w:hint="eastAsia"/>
        </w:rPr>
        <w:t>：</w:t>
      </w:r>
      <w:r w:rsidR="00043BF9">
        <w:rPr>
          <w:rFonts w:hint="eastAsia"/>
        </w:rPr>
        <w:t>「</w:t>
      </w:r>
      <w:r w:rsidRPr="0078197F">
        <w:rPr>
          <w:rFonts w:hint="eastAsia"/>
        </w:rPr>
        <w:t>少陽所至，為飄風燔燎</w:t>
      </w:r>
      <w:r w:rsidR="00043BF9">
        <w:rPr>
          <w:rFonts w:hint="eastAsia"/>
        </w:rPr>
        <w:t>。」</w:t>
      </w:r>
      <w:r w:rsidRPr="0078197F">
        <w:rPr>
          <w:rFonts w:hint="eastAsia"/>
        </w:rPr>
        <w:t>以為風火相煽</w:t>
      </w:r>
      <w:r w:rsidR="003B6518">
        <w:rPr>
          <w:rFonts w:hint="eastAsia"/>
        </w:rPr>
        <w:t>，</w:t>
      </w:r>
      <w:r w:rsidRPr="0078197F">
        <w:rPr>
          <w:rFonts w:hint="eastAsia"/>
        </w:rPr>
        <w:t>似也</w:t>
      </w:r>
      <w:r w:rsidR="003B6518">
        <w:rPr>
          <w:rFonts w:hint="eastAsia"/>
        </w:rPr>
        <w:t>，</w:t>
      </w:r>
      <w:r w:rsidRPr="0078197F">
        <w:rPr>
          <w:rFonts w:hint="eastAsia"/>
        </w:rPr>
        <w:t>但病理雖明，病狀未晰。予前十年，治同鄉季仲文病親見之。雖少陽病之目眩，未必一端，要不可謂非目眩之確證。予於上午診視，即知其為口苦咽</w:t>
      </w:r>
      <w:r w:rsidR="008A6639">
        <w:rPr>
          <w:rFonts w:hint="eastAsia"/>
        </w:rPr>
        <w:t>乾</w:t>
      </w:r>
      <w:r w:rsidRPr="0078197F">
        <w:rPr>
          <w:rFonts w:hint="eastAsia"/>
        </w:rPr>
        <w:t>，至日晡所，病者在臥榻，見入視其疾者，皆若有駭怪之狀。問其故，則曰</w:t>
      </w:r>
      <w:r w:rsidR="00043BF9">
        <w:rPr>
          <w:rFonts w:hint="eastAsia"/>
        </w:rPr>
        <w:t>：「</w:t>
      </w:r>
      <w:r w:rsidRPr="0078197F">
        <w:rPr>
          <w:rFonts w:hint="eastAsia"/>
        </w:rPr>
        <w:t>來者面目悉如垂死之狀</w:t>
      </w:r>
      <w:r w:rsidR="00043BF9">
        <w:rPr>
          <w:rFonts w:hint="eastAsia"/>
        </w:rPr>
        <w:t>。」</w:t>
      </w:r>
      <w:r w:rsidRPr="0078197F">
        <w:rPr>
          <w:rFonts w:hint="eastAsia"/>
        </w:rPr>
        <w:t>何也</w:t>
      </w:r>
      <w:r w:rsidR="00043BF9">
        <w:rPr>
          <w:rFonts w:hint="eastAsia"/>
        </w:rPr>
        <w:t>？</w:t>
      </w:r>
      <w:r w:rsidRPr="0078197F">
        <w:rPr>
          <w:rFonts w:hint="eastAsia"/>
        </w:rPr>
        <w:t>蓋此即所謂目眩也。抵暮，予至其寓，審其狀，少陽證具</w:t>
      </w:r>
      <w:r w:rsidR="00043BF9">
        <w:rPr>
          <w:rFonts w:hint="eastAsia"/>
        </w:rPr>
        <w:t>，</w:t>
      </w:r>
      <w:r w:rsidRPr="0078197F">
        <w:rPr>
          <w:rFonts w:hint="eastAsia"/>
        </w:rPr>
        <w:t>因用小柴胡湯，是夜吐出</w:t>
      </w:r>
      <w:r w:rsidR="00890C91">
        <w:rPr>
          <w:rFonts w:hint="eastAsia"/>
        </w:rPr>
        <w:t>胆</w:t>
      </w:r>
      <w:r w:rsidRPr="0078197F">
        <w:rPr>
          <w:rFonts w:hint="eastAsia"/>
        </w:rPr>
        <w:t>汁數口而愈。夫病以汗下解者為多</w:t>
      </w:r>
      <w:r w:rsidR="00043BF9">
        <w:rPr>
          <w:rFonts w:hint="eastAsia"/>
        </w:rPr>
        <w:t>，</w:t>
      </w:r>
      <w:r w:rsidRPr="0078197F">
        <w:rPr>
          <w:rFonts w:hint="eastAsia"/>
        </w:rPr>
        <w:t>以衄解者，已不多</w:t>
      </w:r>
      <w:r w:rsidR="00043BF9">
        <w:rPr>
          <w:rFonts w:hint="eastAsia"/>
        </w:rPr>
        <w:t>覯</w:t>
      </w:r>
      <w:r w:rsidRPr="0078197F">
        <w:rPr>
          <w:rFonts w:hint="eastAsia"/>
        </w:rPr>
        <w:t>。不意少陽之證，</w:t>
      </w:r>
      <w:r w:rsidR="00043BF9">
        <w:rPr>
          <w:rFonts w:hint="eastAsia"/>
        </w:rPr>
        <w:t>竟</w:t>
      </w:r>
      <w:r w:rsidRPr="0078197F">
        <w:rPr>
          <w:rFonts w:hint="eastAsia"/>
        </w:rPr>
        <w:t>有吐</w:t>
      </w:r>
      <w:r w:rsidR="00890C91">
        <w:rPr>
          <w:rFonts w:hint="eastAsia"/>
        </w:rPr>
        <w:t>胆</w:t>
      </w:r>
      <w:r w:rsidRPr="0078197F">
        <w:rPr>
          <w:rFonts w:hint="eastAsia"/>
        </w:rPr>
        <w:t>汁而解者，是亦足以補仲師之缺也。</w:t>
      </w:r>
    </w:p>
    <w:p w:rsidR="006E2D8F" w:rsidRDefault="006E2D8F" w:rsidP="00284086">
      <w:pPr>
        <w:pStyle w:val="1c"/>
        <w:ind w:firstLine="729"/>
        <w:rPr>
          <w:rFonts w:hint="eastAsia"/>
        </w:rPr>
      </w:pPr>
      <w:r w:rsidRPr="0078197F">
        <w:rPr>
          <w:rFonts w:hint="eastAsia"/>
        </w:rPr>
        <w:t>少陽中風，兩耳無所聞，目赤，胸中滿而煩者，不可吐下，吐下則悸而驚。</w:t>
      </w:r>
    </w:p>
    <w:p w:rsidR="006E2D8F" w:rsidRDefault="006E2D8F" w:rsidP="00284086">
      <w:pPr>
        <w:pStyle w:val="13"/>
        <w:spacing w:after="60"/>
        <w:ind w:firstLine="712"/>
        <w:rPr>
          <w:rFonts w:hint="eastAsia"/>
        </w:rPr>
      </w:pPr>
      <w:r w:rsidRPr="0078197F">
        <w:rPr>
          <w:rFonts w:hint="eastAsia"/>
        </w:rPr>
        <w:t>足少陽之脈，起於目銳眥</w:t>
      </w:r>
      <w:r w:rsidR="00043BF9">
        <w:rPr>
          <w:rFonts w:hint="eastAsia"/>
        </w:rPr>
        <w:t>，</w:t>
      </w:r>
      <w:r w:rsidRPr="0078197F">
        <w:rPr>
          <w:rFonts w:hint="eastAsia"/>
        </w:rPr>
        <w:t>支脈從耳後入於耳</w:t>
      </w:r>
      <w:r w:rsidR="00043BF9">
        <w:rPr>
          <w:rFonts w:hint="eastAsia"/>
        </w:rPr>
        <w:t>。</w:t>
      </w:r>
      <w:r w:rsidRPr="0078197F">
        <w:rPr>
          <w:rFonts w:hint="eastAsia"/>
        </w:rPr>
        <w:t>手少陽從耳後入耳中，出耳前，過客主人前，交頰至目銳眥。風邪中於上，故頭先受之</w:t>
      </w:r>
      <w:r w:rsidR="003B6518">
        <w:rPr>
          <w:rFonts w:hint="eastAsia"/>
        </w:rPr>
        <w:t>。</w:t>
      </w:r>
      <w:r w:rsidRPr="0078197F">
        <w:rPr>
          <w:rFonts w:hint="eastAsia"/>
        </w:rPr>
        <w:t>風陽隨經入耳，故兩耳無所聞。風陽由目眥入目，故目赤。</w:t>
      </w:r>
      <w:r w:rsidR="00890C91">
        <w:rPr>
          <w:rFonts w:hint="eastAsia"/>
        </w:rPr>
        <w:t>胆</w:t>
      </w:r>
      <w:r w:rsidRPr="0078197F">
        <w:rPr>
          <w:rFonts w:hint="eastAsia"/>
        </w:rPr>
        <w:t>火上逆，故胸中滿而煩。胸中滿，非太陽失表</w:t>
      </w:r>
      <w:r w:rsidR="00043BF9">
        <w:rPr>
          <w:rFonts w:hint="eastAsia"/>
        </w:rPr>
        <w:t>，</w:t>
      </w:r>
      <w:r w:rsidRPr="0078197F">
        <w:rPr>
          <w:rFonts w:hint="eastAsia"/>
        </w:rPr>
        <w:t>水氣溜於膈上，故不可吐。煩非胃中燥實，故不可下。誤吐誤下，虛其津液，於是心營傷於吐，脈必代而心必悸。</w:t>
      </w:r>
      <w:r w:rsidR="00890C91">
        <w:rPr>
          <w:rFonts w:hint="eastAsia"/>
        </w:rPr>
        <w:t>胆</w:t>
      </w:r>
      <w:r w:rsidRPr="0078197F">
        <w:rPr>
          <w:rFonts w:hint="eastAsia"/>
        </w:rPr>
        <w:t>汁虛於下，則怯</w:t>
      </w:r>
      <w:r w:rsidRPr="0078197F">
        <w:rPr>
          <w:rFonts w:hint="eastAsia"/>
        </w:rPr>
        <w:lastRenderedPageBreak/>
        <w:t>弱多恐</w:t>
      </w:r>
      <w:r w:rsidR="003B6518">
        <w:rPr>
          <w:rFonts w:hint="eastAsia"/>
        </w:rPr>
        <w:t>，</w:t>
      </w:r>
      <w:r w:rsidRPr="0078197F">
        <w:rPr>
          <w:rFonts w:hint="eastAsia"/>
        </w:rPr>
        <w:t>神魂驚惕而不寧</w:t>
      </w:r>
      <w:r w:rsidR="003B6518">
        <w:rPr>
          <w:rFonts w:hint="eastAsia"/>
        </w:rPr>
        <w:t>。</w:t>
      </w:r>
      <w:r w:rsidRPr="0078197F">
        <w:rPr>
          <w:rFonts w:hint="eastAsia"/>
        </w:rPr>
        <w:t>悸則怔忡不定，驚則夢寐叫呼。悸為炙甘草湯證，以心營虛也。驚為柴胡龍骨牡蠣證，以</w:t>
      </w:r>
      <w:r w:rsidR="00890C91">
        <w:rPr>
          <w:rFonts w:hint="eastAsia"/>
        </w:rPr>
        <w:t>胆</w:t>
      </w:r>
      <w:r w:rsidRPr="0078197F">
        <w:rPr>
          <w:rFonts w:hint="eastAsia"/>
        </w:rPr>
        <w:t>氣弱也。救逆之方，已詳太陽篇中</w:t>
      </w:r>
      <w:r w:rsidR="00043BF9">
        <w:rPr>
          <w:rFonts w:hint="eastAsia"/>
        </w:rPr>
        <w:t>，</w:t>
      </w:r>
      <w:r w:rsidRPr="0078197F">
        <w:rPr>
          <w:rFonts w:hint="eastAsia"/>
        </w:rPr>
        <w:t>故仲師於本篇不出方治</w:t>
      </w:r>
      <w:r w:rsidR="00043BF9">
        <w:rPr>
          <w:rFonts w:hint="eastAsia"/>
        </w:rPr>
        <w:t>，</w:t>
      </w:r>
      <w:r w:rsidRPr="0078197F">
        <w:rPr>
          <w:rFonts w:hint="eastAsia"/>
        </w:rPr>
        <w:t>善讀者當自悟之。火邪之桂枝去芍加蜀漆龍牡救逆湯，水飲之半夏麻黃丸，不在此例。</w:t>
      </w:r>
    </w:p>
    <w:p w:rsidR="006E2D8F" w:rsidRDefault="006E2D8F" w:rsidP="00284086">
      <w:pPr>
        <w:pStyle w:val="1c"/>
        <w:ind w:firstLine="729"/>
        <w:rPr>
          <w:rFonts w:hint="eastAsia"/>
        </w:rPr>
      </w:pPr>
      <w:r w:rsidRPr="0078197F">
        <w:rPr>
          <w:rFonts w:hint="eastAsia"/>
        </w:rPr>
        <w:t>傷寒</w:t>
      </w:r>
      <w:r w:rsidR="003B6518">
        <w:rPr>
          <w:rFonts w:hint="eastAsia"/>
        </w:rPr>
        <w:t>，</w:t>
      </w:r>
      <w:r w:rsidRPr="0078197F">
        <w:rPr>
          <w:rFonts w:hint="eastAsia"/>
        </w:rPr>
        <w:t>脈弦細，頭痛發熱者，屬少陽</w:t>
      </w:r>
      <w:r w:rsidR="003B6518">
        <w:rPr>
          <w:rFonts w:hint="eastAsia"/>
        </w:rPr>
        <w:t>。少陽</w:t>
      </w:r>
      <w:r w:rsidRPr="0078197F">
        <w:rPr>
          <w:rFonts w:hint="eastAsia"/>
        </w:rPr>
        <w:t>不可發汗，發汗則譫語，此屬胃，胃和則愈，胃不和，則煩而悸。</w:t>
      </w:r>
    </w:p>
    <w:p w:rsidR="006E2D8F" w:rsidRDefault="006E2D8F" w:rsidP="00284086">
      <w:pPr>
        <w:pStyle w:val="13"/>
        <w:spacing w:after="60"/>
        <w:ind w:firstLine="712"/>
        <w:rPr>
          <w:rFonts w:hint="eastAsia"/>
        </w:rPr>
      </w:pPr>
      <w:r w:rsidRPr="0078197F">
        <w:rPr>
          <w:rFonts w:hint="eastAsia"/>
        </w:rPr>
        <w:t>醫道之失墜，固由於傳授之不精，而誤於認脈者，亦</w:t>
      </w:r>
      <w:r w:rsidR="008A6639">
        <w:rPr>
          <w:rFonts w:hint="eastAsia"/>
        </w:rPr>
        <w:t>復</w:t>
      </w:r>
      <w:r w:rsidRPr="0078197F">
        <w:rPr>
          <w:rFonts w:hint="eastAsia"/>
        </w:rPr>
        <w:t>不少</w:t>
      </w:r>
      <w:r w:rsidR="00073B87">
        <w:rPr>
          <w:rFonts w:hint="eastAsia"/>
        </w:rPr>
        <w:t>，</w:t>
      </w:r>
      <w:r w:rsidRPr="0078197F">
        <w:rPr>
          <w:rFonts w:hint="eastAsia"/>
        </w:rPr>
        <w:t>即以弦脈論之，今人皆知弦為肝</w:t>
      </w:r>
      <w:r w:rsidR="00890C91">
        <w:rPr>
          <w:rFonts w:hint="eastAsia"/>
        </w:rPr>
        <w:t>胆</w:t>
      </w:r>
      <w:r w:rsidRPr="0078197F">
        <w:rPr>
          <w:rFonts w:hint="eastAsia"/>
        </w:rPr>
        <w:t>之脈矣。肝為藏血之藏，稟少陽</w:t>
      </w:r>
      <w:r w:rsidR="00890C91">
        <w:rPr>
          <w:rFonts w:hint="eastAsia"/>
        </w:rPr>
        <w:t>胆</w:t>
      </w:r>
      <w:r w:rsidRPr="0078197F">
        <w:rPr>
          <w:rFonts w:hint="eastAsia"/>
        </w:rPr>
        <w:t>火以上交於心肺，下達於腎臟，而養一身之筋，故其氣專主條達</w:t>
      </w:r>
      <w:r w:rsidR="00073B87">
        <w:rPr>
          <w:rFonts w:hint="eastAsia"/>
        </w:rPr>
        <w:t>。</w:t>
      </w:r>
      <w:r w:rsidRPr="0078197F">
        <w:rPr>
          <w:rFonts w:hint="eastAsia"/>
        </w:rPr>
        <w:t>其應於脈也</w:t>
      </w:r>
      <w:r w:rsidR="00073B87">
        <w:rPr>
          <w:rFonts w:hint="eastAsia"/>
        </w:rPr>
        <w:t>，</w:t>
      </w:r>
      <w:r w:rsidRPr="0078197F">
        <w:rPr>
          <w:rFonts w:hint="eastAsia"/>
        </w:rPr>
        <w:t>以條暢柔和為無病之脈，而非病脈也，故按之如循長竿梢。若弦脈之屬於少陽者，為瘧，為飲邪，為水氣，為脅下偏痛。夫瘧脈自弦，以汗液積</w:t>
      </w:r>
      <w:r w:rsidR="00F75052">
        <w:rPr>
          <w:rFonts w:hint="eastAsia"/>
        </w:rPr>
        <w:t>於</w:t>
      </w:r>
      <w:r w:rsidRPr="0078197F">
        <w:rPr>
          <w:rFonts w:hint="eastAsia"/>
        </w:rPr>
        <w:t>皮裏膜外，而太陽寒水非一汗所能盡也。痰飲脈弦者，以寒水留於上膈，久久化為痰涎也。水氣所以脈弦者，以衛氣不行於外，而水走腸間也。脅下偏痛所以脈弦者，以水氣阻</w:t>
      </w:r>
      <w:r w:rsidR="00F75052">
        <w:rPr>
          <w:rFonts w:hint="eastAsia"/>
        </w:rPr>
        <w:t>於</w:t>
      </w:r>
      <w:r w:rsidRPr="0078197F">
        <w:rPr>
          <w:rFonts w:hint="eastAsia"/>
        </w:rPr>
        <w:t>腎關而不達下焦也。況寒疝脈沉弦者，當下其寒。合諸證觀之，則弦脈屬於少陽，手少陽三焦為多。蓋手少陽三焦與足太陽相合，上中二焦屬淋巴管</w:t>
      </w:r>
      <w:r w:rsidR="00073B87">
        <w:rPr>
          <w:rFonts w:hint="eastAsia"/>
        </w:rPr>
        <w:t>，</w:t>
      </w:r>
      <w:r w:rsidRPr="0078197F">
        <w:rPr>
          <w:rFonts w:hint="eastAsia"/>
        </w:rPr>
        <w:t>分析而不歸系統。水氣化液外出於皮毛，自腎以下，始有系統，為腎膀管</w:t>
      </w:r>
      <w:r w:rsidR="00073B87">
        <w:rPr>
          <w:rFonts w:hint="eastAsia"/>
        </w:rPr>
        <w:t>，</w:t>
      </w:r>
      <w:r w:rsidRPr="0078197F">
        <w:rPr>
          <w:rFonts w:hint="eastAsia"/>
        </w:rPr>
        <w:t>水由腎藏下泄於膀胱。</w:t>
      </w:r>
      <w:r w:rsidR="00073B87">
        <w:rPr>
          <w:rFonts w:hint="eastAsia"/>
        </w:rPr>
        <w:t>《</w:t>
      </w:r>
      <w:r w:rsidRPr="0078197F">
        <w:rPr>
          <w:rFonts w:hint="eastAsia"/>
        </w:rPr>
        <w:t>金匱</w:t>
      </w:r>
      <w:r w:rsidR="00073B87">
        <w:rPr>
          <w:rFonts w:hint="eastAsia"/>
        </w:rPr>
        <w:t>》</w:t>
      </w:r>
      <w:r w:rsidRPr="0078197F">
        <w:rPr>
          <w:rFonts w:hint="eastAsia"/>
        </w:rPr>
        <w:t>言</w:t>
      </w:r>
      <w:r w:rsidR="00073B87">
        <w:rPr>
          <w:rFonts w:hint="eastAsia"/>
        </w:rPr>
        <w:t>：「</w:t>
      </w:r>
      <w:r w:rsidRPr="0078197F">
        <w:rPr>
          <w:rFonts w:hint="eastAsia"/>
        </w:rPr>
        <w:t>腫在腰以上，當發其汗。腫在腰以下，當利小便。</w:t>
      </w:r>
      <w:r w:rsidR="00073B87">
        <w:rPr>
          <w:rFonts w:hint="eastAsia"/>
        </w:rPr>
        <w:t>」</w:t>
      </w:r>
      <w:r w:rsidRPr="0078197F">
        <w:rPr>
          <w:rFonts w:hint="eastAsia"/>
        </w:rPr>
        <w:t>職此之由</w:t>
      </w:r>
      <w:r w:rsidR="00073B87">
        <w:rPr>
          <w:rFonts w:hint="eastAsia"/>
        </w:rPr>
        <w:t>，</w:t>
      </w:r>
      <w:r w:rsidRPr="0078197F">
        <w:rPr>
          <w:rFonts w:hint="eastAsia"/>
        </w:rPr>
        <w:t>獨至少陽自病之傷寒，脈見弦細而頭痛發熱者，則病不在三焦而在</w:t>
      </w:r>
      <w:r w:rsidR="00890C91">
        <w:rPr>
          <w:rFonts w:hint="eastAsia"/>
        </w:rPr>
        <w:t>胆</w:t>
      </w:r>
      <w:r w:rsidR="00073B87">
        <w:rPr>
          <w:rFonts w:hint="eastAsia"/>
        </w:rPr>
        <w:t>。</w:t>
      </w:r>
      <w:r w:rsidRPr="0078197F">
        <w:rPr>
          <w:rFonts w:hint="eastAsia"/>
        </w:rPr>
        <w:t>不似沉弦之為寒，弦滑之為飲</w:t>
      </w:r>
      <w:r w:rsidR="00073B87">
        <w:rPr>
          <w:rFonts w:hint="eastAsia"/>
        </w:rPr>
        <w:t>、</w:t>
      </w:r>
      <w:r w:rsidRPr="0078197F">
        <w:rPr>
          <w:rFonts w:hint="eastAsia"/>
        </w:rPr>
        <w:t>為瘧</w:t>
      </w:r>
      <w:r w:rsidR="00073B87">
        <w:rPr>
          <w:rFonts w:hint="eastAsia"/>
        </w:rPr>
        <w:t>，</w:t>
      </w:r>
      <w:r w:rsidRPr="0078197F">
        <w:rPr>
          <w:rFonts w:hint="eastAsia"/>
        </w:rPr>
        <w:t>弦緊之為水，</w:t>
      </w:r>
      <w:r w:rsidR="00073B87">
        <w:rPr>
          <w:rFonts w:hint="eastAsia"/>
        </w:rPr>
        <w:t>繫</w:t>
      </w:r>
      <w:r w:rsidRPr="0078197F">
        <w:rPr>
          <w:rFonts w:hint="eastAsia"/>
        </w:rPr>
        <w:t>在太陽三焦也。弦而細，則為無水氣之脈。蓋太陽寒水</w:t>
      </w:r>
      <w:r w:rsidRPr="0078197F">
        <w:rPr>
          <w:rFonts w:hint="eastAsia"/>
        </w:rPr>
        <w:lastRenderedPageBreak/>
        <w:t>氣盛，則從寒化</w:t>
      </w:r>
      <w:r w:rsidR="00073B87">
        <w:rPr>
          <w:rFonts w:hint="eastAsia"/>
        </w:rPr>
        <w:t>，</w:t>
      </w:r>
      <w:r w:rsidRPr="0078197F">
        <w:rPr>
          <w:rFonts w:hint="eastAsia"/>
        </w:rPr>
        <w:t>寒水</w:t>
      </w:r>
      <w:r w:rsidR="00E82725">
        <w:rPr>
          <w:rFonts w:hint="eastAsia"/>
        </w:rPr>
        <w:t>氣</w:t>
      </w:r>
      <w:r w:rsidRPr="0078197F">
        <w:rPr>
          <w:rFonts w:hint="eastAsia"/>
        </w:rPr>
        <w:t>衰，則從燥化</w:t>
      </w:r>
      <w:r w:rsidR="00073B87">
        <w:rPr>
          <w:rFonts w:hint="eastAsia"/>
        </w:rPr>
        <w:t>，</w:t>
      </w:r>
      <w:r w:rsidRPr="0078197F">
        <w:rPr>
          <w:rFonts w:hint="eastAsia"/>
        </w:rPr>
        <w:t>故太陽與少陽合病，常有脅下偏痛者</w:t>
      </w:r>
      <w:r w:rsidR="00073B87">
        <w:rPr>
          <w:rFonts w:hint="eastAsia"/>
        </w:rPr>
        <w:t>。</w:t>
      </w:r>
      <w:r w:rsidRPr="0078197F">
        <w:rPr>
          <w:rFonts w:hint="eastAsia"/>
        </w:rPr>
        <w:t>獨少陽自病</w:t>
      </w:r>
      <w:r w:rsidR="00073B87">
        <w:rPr>
          <w:rFonts w:hint="eastAsia"/>
        </w:rPr>
        <w:t>，</w:t>
      </w:r>
      <w:r w:rsidRPr="0078197F">
        <w:rPr>
          <w:rFonts w:hint="eastAsia"/>
        </w:rPr>
        <w:t>往往與陽明相</w:t>
      </w:r>
      <w:r w:rsidR="00073B87">
        <w:rPr>
          <w:rFonts w:hint="eastAsia"/>
        </w:rPr>
        <w:t>繫</w:t>
      </w:r>
      <w:r w:rsidRPr="0078197F">
        <w:rPr>
          <w:rFonts w:hint="eastAsia"/>
        </w:rPr>
        <w:t>，為其從燥化也。蓋水液充</w:t>
      </w:r>
      <w:r w:rsidR="00073B87">
        <w:rPr>
          <w:rFonts w:hint="eastAsia"/>
        </w:rPr>
        <w:t>牣</w:t>
      </w:r>
      <w:r w:rsidRPr="0078197F">
        <w:rPr>
          <w:rFonts w:hint="eastAsia"/>
        </w:rPr>
        <w:t>於皮毛肌腠，則病太陽寒水，惡寒而體痛。水液不充，則寒從表受</w:t>
      </w:r>
      <w:r w:rsidR="00073B87">
        <w:rPr>
          <w:rFonts w:hint="eastAsia"/>
        </w:rPr>
        <w:t>，</w:t>
      </w:r>
      <w:r w:rsidRPr="0078197F">
        <w:rPr>
          <w:rFonts w:hint="eastAsia"/>
        </w:rPr>
        <w:t>熱從裏抗，則病少陽相火而頭痛發熱。所以然者，寒氣以肌表液虛，外不能固而直犯中脘，</w:t>
      </w:r>
      <w:r w:rsidR="00890C91">
        <w:rPr>
          <w:rFonts w:hint="eastAsia"/>
        </w:rPr>
        <w:t>胆</w:t>
      </w:r>
      <w:r w:rsidRPr="0078197F">
        <w:rPr>
          <w:rFonts w:hint="eastAsia"/>
        </w:rPr>
        <w:t>汁由十二指腸之端溢入胃中者，其亢熱之氣，乃以有所壓迫而上</w:t>
      </w:r>
      <w:r w:rsidR="00E66028">
        <w:rPr>
          <w:rFonts w:hint="eastAsia"/>
        </w:rPr>
        <w:t>衝</w:t>
      </w:r>
      <w:r w:rsidRPr="0078197F">
        <w:rPr>
          <w:rFonts w:hint="eastAsia"/>
        </w:rPr>
        <w:t>腦部，是為頭痛，而其痛必在闕上。太陽病之發</w:t>
      </w:r>
      <w:r w:rsidR="00F75052">
        <w:rPr>
          <w:rFonts w:hint="eastAsia"/>
        </w:rPr>
        <w:t>於</w:t>
      </w:r>
      <w:r w:rsidRPr="0078197F">
        <w:rPr>
          <w:rFonts w:hint="eastAsia"/>
        </w:rPr>
        <w:t>陽者，亦當發熱，但其證必兼惡寒發熱，而不惡寒</w:t>
      </w:r>
      <w:r w:rsidR="002025C1">
        <w:rPr>
          <w:rFonts w:hint="eastAsia"/>
        </w:rPr>
        <w:t>，</w:t>
      </w:r>
      <w:r w:rsidRPr="0078197F">
        <w:rPr>
          <w:rFonts w:hint="eastAsia"/>
        </w:rPr>
        <w:t>其不為太陽可知，且陽明發熱，法在多汗</w:t>
      </w:r>
      <w:r w:rsidR="002025C1">
        <w:rPr>
          <w:rFonts w:hint="eastAsia"/>
        </w:rPr>
        <w:t>，</w:t>
      </w:r>
      <w:r w:rsidRPr="0078197F">
        <w:rPr>
          <w:rFonts w:hint="eastAsia"/>
        </w:rPr>
        <w:t>今則陽熱未甚而不見汗出，其不為陽明又可知</w:t>
      </w:r>
      <w:r w:rsidR="002025C1">
        <w:rPr>
          <w:rFonts w:hint="eastAsia"/>
        </w:rPr>
        <w:t>。</w:t>
      </w:r>
      <w:r w:rsidRPr="0078197F">
        <w:rPr>
          <w:rFonts w:hint="eastAsia"/>
        </w:rPr>
        <w:t>參核於二者之間，則其為少陽無疑。</w:t>
      </w:r>
      <w:r w:rsidR="00890C91">
        <w:rPr>
          <w:rFonts w:hint="eastAsia"/>
        </w:rPr>
        <w:t>胆</w:t>
      </w:r>
      <w:r w:rsidRPr="0078197F">
        <w:rPr>
          <w:rFonts w:hint="eastAsia"/>
        </w:rPr>
        <w:t>火本以津液不充之故，</w:t>
      </w:r>
      <w:r w:rsidR="00CC7FD8">
        <w:rPr>
          <w:rFonts w:hint="eastAsia"/>
        </w:rPr>
        <w:t>鬱</w:t>
      </w:r>
      <w:r w:rsidRPr="0078197F">
        <w:rPr>
          <w:rFonts w:hint="eastAsia"/>
        </w:rPr>
        <w:t>而上冒，以至頭痛發熱。若更以發汗損其胃液，則胃底</w:t>
      </w:r>
      <w:r w:rsidR="00890C91">
        <w:rPr>
          <w:rFonts w:hint="eastAsia"/>
        </w:rPr>
        <w:t>胆</w:t>
      </w:r>
      <w:r w:rsidRPr="0078197F">
        <w:rPr>
          <w:rFonts w:hint="eastAsia"/>
        </w:rPr>
        <w:t>汁挾胃中濁熱上</w:t>
      </w:r>
      <w:r w:rsidR="00E66028">
        <w:rPr>
          <w:rFonts w:hint="eastAsia"/>
        </w:rPr>
        <w:t>衝</w:t>
      </w:r>
      <w:r w:rsidRPr="0078197F">
        <w:rPr>
          <w:rFonts w:hint="eastAsia"/>
        </w:rPr>
        <w:t>腦部，而心神不能守舍，因發譫語。但此證究非胃家實，不同潮熱滿痛，故津液還入胃中，則胃氣和而愈。津液不還，則燥氣薰於膈上</w:t>
      </w:r>
      <w:r w:rsidR="002025C1">
        <w:rPr>
          <w:rFonts w:hint="eastAsia"/>
        </w:rPr>
        <w:t>，</w:t>
      </w:r>
      <w:r w:rsidRPr="0078197F">
        <w:rPr>
          <w:rFonts w:hint="eastAsia"/>
        </w:rPr>
        <w:t>心營耗損，煩熱而動悸，此證脈結代，則炙甘草湯主之</w:t>
      </w:r>
      <w:r w:rsidR="002025C1">
        <w:rPr>
          <w:rFonts w:hint="eastAsia"/>
        </w:rPr>
        <w:t>，</w:t>
      </w:r>
      <w:r w:rsidRPr="0078197F">
        <w:rPr>
          <w:rFonts w:hint="eastAsia"/>
        </w:rPr>
        <w:t>否則小建中湯亦主之。救逆之法，已詳太陽篇中</w:t>
      </w:r>
      <w:r w:rsidR="002025C1">
        <w:rPr>
          <w:rFonts w:hint="eastAsia"/>
        </w:rPr>
        <w:t>，</w:t>
      </w:r>
      <w:r w:rsidRPr="0078197F">
        <w:rPr>
          <w:rFonts w:hint="eastAsia"/>
        </w:rPr>
        <w:t>故仲師於本條不贅。獨怪近人一見弦脈，便稱肝陽，蒺藜</w:t>
      </w:r>
      <w:r w:rsidR="00E82725">
        <w:rPr>
          <w:rFonts w:hint="eastAsia"/>
        </w:rPr>
        <w:t>、</w:t>
      </w:r>
      <w:r w:rsidRPr="0078197F">
        <w:rPr>
          <w:rFonts w:hint="eastAsia"/>
        </w:rPr>
        <w:t>滁菊</w:t>
      </w:r>
      <w:r w:rsidR="00E82725">
        <w:rPr>
          <w:rFonts w:hint="eastAsia"/>
        </w:rPr>
        <w:t>、</w:t>
      </w:r>
      <w:r w:rsidRPr="0078197F">
        <w:rPr>
          <w:rFonts w:hint="eastAsia"/>
        </w:rPr>
        <w:t>金鈴子</w:t>
      </w:r>
      <w:r w:rsidR="00E82725">
        <w:rPr>
          <w:rFonts w:hint="eastAsia"/>
        </w:rPr>
        <w:t>、</w:t>
      </w:r>
      <w:r w:rsidRPr="0078197F">
        <w:rPr>
          <w:rFonts w:hint="eastAsia"/>
        </w:rPr>
        <w:t>延胡索</w:t>
      </w:r>
      <w:r w:rsidR="00E82725">
        <w:rPr>
          <w:rFonts w:hint="eastAsia"/>
        </w:rPr>
        <w:t>、</w:t>
      </w:r>
      <w:r w:rsidRPr="0078197F">
        <w:rPr>
          <w:rFonts w:hint="eastAsia"/>
        </w:rPr>
        <w:t>沉香片</w:t>
      </w:r>
      <w:r w:rsidR="00FB111E">
        <w:rPr>
          <w:rFonts w:hint="eastAsia"/>
        </w:rPr>
        <w:t>、</w:t>
      </w:r>
      <w:r w:rsidRPr="0078197F">
        <w:rPr>
          <w:rFonts w:hint="eastAsia"/>
        </w:rPr>
        <w:t>廣</w:t>
      </w:r>
      <w:r w:rsidR="00CC7FD8">
        <w:rPr>
          <w:rFonts w:hint="eastAsia"/>
        </w:rPr>
        <w:t>鬱</w:t>
      </w:r>
      <w:r w:rsidRPr="0078197F">
        <w:rPr>
          <w:rFonts w:hint="eastAsia"/>
        </w:rPr>
        <w:t>金</w:t>
      </w:r>
      <w:r w:rsidR="00FB111E">
        <w:rPr>
          <w:rFonts w:hint="eastAsia"/>
        </w:rPr>
        <w:t>、</w:t>
      </w:r>
      <w:r w:rsidRPr="0078197F">
        <w:rPr>
          <w:rFonts w:hint="eastAsia"/>
        </w:rPr>
        <w:t>金石斛</w:t>
      </w:r>
      <w:r w:rsidR="00FB111E">
        <w:rPr>
          <w:rFonts w:hint="eastAsia"/>
        </w:rPr>
        <w:t>、</w:t>
      </w:r>
      <w:r w:rsidRPr="0078197F">
        <w:rPr>
          <w:rFonts w:hint="eastAsia"/>
        </w:rPr>
        <w:t>石決明</w:t>
      </w:r>
      <w:r w:rsidR="00FB111E">
        <w:rPr>
          <w:rFonts w:hint="eastAsia"/>
        </w:rPr>
        <w:t>、</w:t>
      </w:r>
      <w:r w:rsidRPr="0078197F">
        <w:rPr>
          <w:rFonts w:hint="eastAsia"/>
        </w:rPr>
        <w:t>羚羊角</w:t>
      </w:r>
      <w:r w:rsidR="00FB111E">
        <w:rPr>
          <w:rFonts w:hint="eastAsia"/>
        </w:rPr>
        <w:t>、</w:t>
      </w:r>
      <w:r w:rsidRPr="0078197F">
        <w:rPr>
          <w:rFonts w:hint="eastAsia"/>
        </w:rPr>
        <w:t>左牡蠣</w:t>
      </w:r>
      <w:r w:rsidR="00FB111E">
        <w:rPr>
          <w:rFonts w:hint="eastAsia"/>
        </w:rPr>
        <w:t>、</w:t>
      </w:r>
      <w:r w:rsidRPr="0078197F">
        <w:rPr>
          <w:rFonts w:hint="eastAsia"/>
        </w:rPr>
        <w:t>青龍齒</w:t>
      </w:r>
      <w:r w:rsidR="00FB111E">
        <w:rPr>
          <w:rFonts w:hint="eastAsia"/>
        </w:rPr>
        <w:t>、</w:t>
      </w:r>
      <w:r w:rsidRPr="0078197F">
        <w:rPr>
          <w:rFonts w:hint="eastAsia"/>
        </w:rPr>
        <w:t>柴胡</w:t>
      </w:r>
      <w:r w:rsidR="00FB111E">
        <w:rPr>
          <w:rFonts w:hint="eastAsia"/>
        </w:rPr>
        <w:t>、</w:t>
      </w:r>
      <w:r w:rsidRPr="0078197F">
        <w:rPr>
          <w:rFonts w:hint="eastAsia"/>
        </w:rPr>
        <w:t>白芍等</w:t>
      </w:r>
      <w:r w:rsidR="002025C1">
        <w:rPr>
          <w:rFonts w:hint="eastAsia"/>
        </w:rPr>
        <w:t>，</w:t>
      </w:r>
      <w:r w:rsidRPr="0078197F">
        <w:rPr>
          <w:rFonts w:hint="eastAsia"/>
        </w:rPr>
        <w:t>雜湊成方，吾正不解其所治何病也。</w:t>
      </w:r>
    </w:p>
    <w:p w:rsidR="006E2D8F" w:rsidRDefault="006E2D8F" w:rsidP="00284086">
      <w:pPr>
        <w:pStyle w:val="1c"/>
        <w:ind w:firstLine="729"/>
        <w:rPr>
          <w:rFonts w:hint="eastAsia"/>
        </w:rPr>
      </w:pPr>
      <w:r w:rsidRPr="0078197F">
        <w:rPr>
          <w:rFonts w:hint="eastAsia"/>
        </w:rPr>
        <w:t>本太陽病不解轉入少陽者，脅下硬滿，</w:t>
      </w:r>
      <w:r w:rsidR="008A6639">
        <w:rPr>
          <w:rFonts w:hint="eastAsia"/>
        </w:rPr>
        <w:t>乾</w:t>
      </w:r>
      <w:r w:rsidRPr="0078197F">
        <w:rPr>
          <w:rFonts w:hint="eastAsia"/>
        </w:rPr>
        <w:t>嘔不能食，往來寒熱</w:t>
      </w:r>
      <w:r w:rsidR="00795060">
        <w:rPr>
          <w:rFonts w:hint="eastAsia"/>
        </w:rPr>
        <w:t>。</w:t>
      </w:r>
      <w:r w:rsidRPr="0078197F">
        <w:rPr>
          <w:rFonts w:hint="eastAsia"/>
        </w:rPr>
        <w:t>尚未吐下，脈沉緊者，與小柴胡湯。</w:t>
      </w:r>
    </w:p>
    <w:p w:rsidR="006E2D8F" w:rsidRDefault="006E2D8F" w:rsidP="00284086">
      <w:pPr>
        <w:pStyle w:val="13"/>
        <w:spacing w:after="60"/>
        <w:ind w:firstLine="712"/>
        <w:rPr>
          <w:rFonts w:hint="eastAsia"/>
        </w:rPr>
      </w:pPr>
      <w:r w:rsidRPr="0078197F">
        <w:rPr>
          <w:rFonts w:hint="eastAsia"/>
        </w:rPr>
        <w:t>太陽之病，脈本浮緊，太陽失表，汗液不泄，水氣從淋巴管</w:t>
      </w:r>
      <w:r w:rsidR="00795060">
        <w:rPr>
          <w:rFonts w:hint="eastAsia"/>
        </w:rPr>
        <w:t>薈</w:t>
      </w:r>
      <w:r w:rsidRPr="0078197F">
        <w:rPr>
          <w:rFonts w:hint="eastAsia"/>
        </w:rPr>
        <w:t>聚脅下（腎臟寒濕停阻</w:t>
      </w:r>
      <w:r w:rsidR="00033808">
        <w:rPr>
          <w:rFonts w:hint="eastAsia"/>
        </w:rPr>
        <w:t>，</w:t>
      </w:r>
      <w:r w:rsidRPr="0078197F">
        <w:rPr>
          <w:rFonts w:hint="eastAsia"/>
        </w:rPr>
        <w:t>不得從輸尿管下泄膀胱）</w:t>
      </w:r>
      <w:r w:rsidR="00033808">
        <w:rPr>
          <w:rFonts w:hint="eastAsia"/>
        </w:rPr>
        <w:t>，</w:t>
      </w:r>
      <w:r w:rsidRPr="0078197F">
        <w:rPr>
          <w:rFonts w:hint="eastAsia"/>
        </w:rPr>
        <w:t>因病硬滿。水氣入胃，</w:t>
      </w:r>
      <w:r w:rsidR="00890C91">
        <w:rPr>
          <w:rFonts w:hint="eastAsia"/>
        </w:rPr>
        <w:t>胆</w:t>
      </w:r>
      <w:r w:rsidRPr="0078197F">
        <w:rPr>
          <w:rFonts w:hint="eastAsia"/>
        </w:rPr>
        <w:t>汁不相容納，則為</w:t>
      </w:r>
      <w:r w:rsidR="008A6639">
        <w:rPr>
          <w:rFonts w:hint="eastAsia"/>
        </w:rPr>
        <w:t>乾</w:t>
      </w:r>
      <w:r w:rsidRPr="0078197F">
        <w:rPr>
          <w:rFonts w:hint="eastAsia"/>
        </w:rPr>
        <w:t>嘔。胃氣不和，故不能食。水邪注於脅下，陽熱抗於胃</w:t>
      </w:r>
      <w:r w:rsidRPr="0078197F">
        <w:rPr>
          <w:rFonts w:hint="eastAsia"/>
        </w:rPr>
        <w:lastRenderedPageBreak/>
        <w:t>底，故往來寒熱。此證若經吐傷中氣，氣逆脈促，則宜生薑半夏湯以和中氣。若經誤下，水氣與標熱結於心下，則為痞</w:t>
      </w:r>
      <w:r w:rsidR="00033808">
        <w:rPr>
          <w:rFonts w:hint="eastAsia"/>
        </w:rPr>
        <w:t>，</w:t>
      </w:r>
      <w:r w:rsidRPr="0078197F">
        <w:rPr>
          <w:rFonts w:hint="eastAsia"/>
        </w:rPr>
        <w:t>痞當從下解，故以瀉心湯下之。其未經吐下而脅下硬滿，則所病猶為太陽水氣，故宜小柴胡湯以汗之。要其脈之沉緊，為緊反入裏則一也（少陽忌吐下</w:t>
      </w:r>
      <w:r w:rsidR="00033808">
        <w:rPr>
          <w:rFonts w:hint="eastAsia"/>
        </w:rPr>
        <w:t>，</w:t>
      </w:r>
      <w:r w:rsidRPr="0078197F">
        <w:rPr>
          <w:rFonts w:hint="eastAsia"/>
        </w:rPr>
        <w:t>此條為未經吐下而設</w:t>
      </w:r>
      <w:r w:rsidR="00033808">
        <w:rPr>
          <w:rFonts w:hint="eastAsia"/>
        </w:rPr>
        <w:t>，</w:t>
      </w:r>
      <w:r w:rsidRPr="0078197F">
        <w:rPr>
          <w:rFonts w:hint="eastAsia"/>
        </w:rPr>
        <w:t>本篇缺吐下後兩證治</w:t>
      </w:r>
      <w:r w:rsidR="00033808">
        <w:rPr>
          <w:rFonts w:hint="eastAsia"/>
        </w:rPr>
        <w:t>，</w:t>
      </w:r>
      <w:r w:rsidRPr="0078197F">
        <w:rPr>
          <w:rFonts w:hint="eastAsia"/>
        </w:rPr>
        <w:t>特補出之）</w:t>
      </w:r>
      <w:r w:rsidR="00033808" w:rsidRPr="0078197F">
        <w:rPr>
          <w:rFonts w:hint="eastAsia"/>
        </w:rPr>
        <w:t>。</w:t>
      </w:r>
    </w:p>
    <w:p w:rsidR="006E2D8F" w:rsidRDefault="006E2D8F" w:rsidP="00284086">
      <w:pPr>
        <w:pStyle w:val="1c"/>
        <w:ind w:firstLine="729"/>
        <w:rPr>
          <w:rFonts w:hint="eastAsia"/>
        </w:rPr>
      </w:pPr>
      <w:r w:rsidRPr="0078197F">
        <w:rPr>
          <w:rFonts w:hint="eastAsia"/>
        </w:rPr>
        <w:t>若</w:t>
      </w:r>
      <w:r w:rsidR="00004F24">
        <w:rPr>
          <w:rFonts w:hint="eastAsia"/>
        </w:rPr>
        <w:t>已</w:t>
      </w:r>
      <w:r w:rsidRPr="0078197F">
        <w:rPr>
          <w:rFonts w:hint="eastAsia"/>
        </w:rPr>
        <w:t>吐下發汗溫針，譫語，柴胡證罷，此為壞病，知犯何逆，以法治之。</w:t>
      </w:r>
    </w:p>
    <w:p w:rsidR="006E2D8F" w:rsidRDefault="006E2D8F" w:rsidP="00284086">
      <w:pPr>
        <w:pStyle w:val="13"/>
        <w:spacing w:after="60"/>
        <w:ind w:firstLine="712"/>
        <w:rPr>
          <w:rFonts w:hint="eastAsia"/>
        </w:rPr>
      </w:pPr>
      <w:r w:rsidRPr="0078197F">
        <w:rPr>
          <w:rFonts w:hint="eastAsia"/>
        </w:rPr>
        <w:t>譫語有二，一為胃家燥實之譫語，一為熱入血室之譫語。蓋汗吐下溫針，皆能坐耗水液。水液耗，則胃中與血分並生燥熱</w:t>
      </w:r>
      <w:r w:rsidR="00B4737B">
        <w:rPr>
          <w:rFonts w:hint="eastAsia"/>
        </w:rPr>
        <w:t>，</w:t>
      </w:r>
      <w:r w:rsidRPr="0078197F">
        <w:rPr>
          <w:rFonts w:hint="eastAsia"/>
        </w:rPr>
        <w:t>陽熱上</w:t>
      </w:r>
      <w:r w:rsidR="00E66028">
        <w:rPr>
          <w:rFonts w:hint="eastAsia"/>
        </w:rPr>
        <w:t>衝</w:t>
      </w:r>
      <w:r w:rsidRPr="0078197F">
        <w:rPr>
          <w:rFonts w:hint="eastAsia"/>
        </w:rPr>
        <w:t>於腦，腦為心神所寄，一有感觸，則心神外亡</w:t>
      </w:r>
      <w:r w:rsidR="00004F24">
        <w:rPr>
          <w:rFonts w:hint="eastAsia"/>
        </w:rPr>
        <w:t>，</w:t>
      </w:r>
      <w:r w:rsidRPr="0078197F">
        <w:rPr>
          <w:rFonts w:hint="eastAsia"/>
        </w:rPr>
        <w:t>於是輕則為譫語，甚則為驚狂。故有先時極吐下，</w:t>
      </w:r>
      <w:r w:rsidR="00890C91">
        <w:rPr>
          <w:rFonts w:hint="eastAsia"/>
        </w:rPr>
        <w:t>胆</w:t>
      </w:r>
      <w:r w:rsidRPr="0078197F">
        <w:rPr>
          <w:rFonts w:hint="eastAsia"/>
        </w:rPr>
        <w:t>胃上逆腦部而發譫語者，則刺期門以瀉之。有火劫發汗而發譫語，小便利者，宜大承氣以下之（仲師未出方治）</w:t>
      </w:r>
      <w:r w:rsidR="00004F24" w:rsidRPr="0078197F">
        <w:rPr>
          <w:rFonts w:hint="eastAsia"/>
        </w:rPr>
        <w:t>。</w:t>
      </w:r>
      <w:r w:rsidRPr="0078197F">
        <w:rPr>
          <w:rFonts w:hint="eastAsia"/>
        </w:rPr>
        <w:t>總之誤用汗吐下溫針，非病胃燥，即為血熱</w:t>
      </w:r>
      <w:r w:rsidR="00004F24">
        <w:rPr>
          <w:rFonts w:hint="eastAsia"/>
        </w:rPr>
        <w:t>，</w:t>
      </w:r>
      <w:r w:rsidRPr="0078197F">
        <w:rPr>
          <w:rFonts w:hint="eastAsia"/>
        </w:rPr>
        <w:t>治法俱在太陽篇中，故曰</w:t>
      </w:r>
      <w:r w:rsidR="00B4737B">
        <w:rPr>
          <w:rFonts w:hint="eastAsia"/>
        </w:rPr>
        <w:t>：「</w:t>
      </w:r>
      <w:r w:rsidRPr="0078197F">
        <w:rPr>
          <w:rFonts w:hint="eastAsia"/>
        </w:rPr>
        <w:t>以法治之。</w:t>
      </w:r>
      <w:r w:rsidR="00B4737B">
        <w:rPr>
          <w:rFonts w:hint="eastAsia"/>
        </w:rPr>
        <w:t>」</w:t>
      </w:r>
      <w:r w:rsidRPr="0078197F">
        <w:rPr>
          <w:rFonts w:hint="eastAsia"/>
        </w:rPr>
        <w:t>胃燥之證，輕則小承氣，略重則調胃承氣，最重則為大承氣。血熱之證，輕者刺期門，重者桃核承氣，尤重者抵當湯，隨證施治可也。</w:t>
      </w:r>
    </w:p>
    <w:p w:rsidR="006E2D8F" w:rsidRDefault="006E2D8F" w:rsidP="00284086">
      <w:pPr>
        <w:pStyle w:val="1c"/>
        <w:ind w:firstLine="729"/>
        <w:rPr>
          <w:rFonts w:hint="eastAsia"/>
        </w:rPr>
      </w:pPr>
      <w:r w:rsidRPr="0078197F">
        <w:rPr>
          <w:rFonts w:hint="eastAsia"/>
        </w:rPr>
        <w:t>三陽合病，脈浮大，上關上，但欲眠睡，目合則汗。</w:t>
      </w:r>
    </w:p>
    <w:p w:rsidR="006E2D8F" w:rsidRDefault="006E2D8F" w:rsidP="00284086">
      <w:pPr>
        <w:pStyle w:val="13"/>
        <w:spacing w:after="60"/>
        <w:ind w:firstLine="712"/>
        <w:rPr>
          <w:rFonts w:hint="eastAsia"/>
        </w:rPr>
      </w:pPr>
      <w:r w:rsidRPr="0078197F">
        <w:rPr>
          <w:rFonts w:hint="eastAsia"/>
        </w:rPr>
        <w:t>三陽合病，太陽之病轉入少陽陽明也。陽明</w:t>
      </w:r>
      <w:r w:rsidR="005E6C21">
        <w:rPr>
          <w:rFonts w:hint="eastAsia"/>
        </w:rPr>
        <w:t>之</w:t>
      </w:r>
      <w:r w:rsidRPr="0078197F">
        <w:rPr>
          <w:rFonts w:hint="eastAsia"/>
        </w:rPr>
        <w:t>脈本大，太陽未罷</w:t>
      </w:r>
      <w:r w:rsidR="005E6C21">
        <w:rPr>
          <w:rFonts w:hint="eastAsia"/>
        </w:rPr>
        <w:t>，</w:t>
      </w:r>
      <w:r w:rsidRPr="0078197F">
        <w:rPr>
          <w:rFonts w:hint="eastAsia"/>
        </w:rPr>
        <w:t>故浮。上關上者，左關屬</w:t>
      </w:r>
      <w:r w:rsidR="00890C91">
        <w:rPr>
          <w:rFonts w:hint="eastAsia"/>
        </w:rPr>
        <w:t>胆</w:t>
      </w:r>
      <w:r w:rsidRPr="0078197F">
        <w:rPr>
          <w:rFonts w:hint="eastAsia"/>
        </w:rPr>
        <w:t>，右關屬胃，胃底</w:t>
      </w:r>
      <w:r w:rsidR="00890C91">
        <w:rPr>
          <w:rFonts w:hint="eastAsia"/>
        </w:rPr>
        <w:t>胆</w:t>
      </w:r>
      <w:r w:rsidRPr="0078197F">
        <w:rPr>
          <w:rFonts w:hint="eastAsia"/>
        </w:rPr>
        <w:t>汁，合胃濁並生燥熱，故浮大之脈，獨甚</w:t>
      </w:r>
      <w:r w:rsidR="00F75052">
        <w:rPr>
          <w:rFonts w:hint="eastAsia"/>
        </w:rPr>
        <w:t>於</w:t>
      </w:r>
      <w:r w:rsidRPr="0078197F">
        <w:rPr>
          <w:rFonts w:hint="eastAsia"/>
        </w:rPr>
        <w:t>關上。濕熱盛於肌腠，故但欲眠睡。肌腠為孫絡密佈之區，屬營分</w:t>
      </w:r>
      <w:r w:rsidR="00B4737B">
        <w:rPr>
          <w:rFonts w:hint="eastAsia"/>
        </w:rPr>
        <w:t>，</w:t>
      </w:r>
      <w:r w:rsidRPr="0078197F">
        <w:rPr>
          <w:rFonts w:hint="eastAsia"/>
        </w:rPr>
        <w:t>濕熱在營分，故目合則汗（營氣夜行</w:t>
      </w:r>
      <w:r w:rsidR="00F75052">
        <w:rPr>
          <w:rFonts w:hint="eastAsia"/>
        </w:rPr>
        <w:t>於</w:t>
      </w:r>
      <w:r w:rsidRPr="0078197F">
        <w:rPr>
          <w:rFonts w:hint="eastAsia"/>
        </w:rPr>
        <w:t>陰</w:t>
      </w:r>
      <w:r w:rsidR="00B4737B">
        <w:rPr>
          <w:rFonts w:hint="eastAsia"/>
        </w:rPr>
        <w:t>，</w:t>
      </w:r>
      <w:r w:rsidRPr="0078197F">
        <w:rPr>
          <w:rFonts w:hint="eastAsia"/>
        </w:rPr>
        <w:t>以夜</w:t>
      </w:r>
      <w:r w:rsidRPr="0078197F">
        <w:rPr>
          <w:rFonts w:hint="eastAsia"/>
        </w:rPr>
        <w:lastRenderedPageBreak/>
        <w:t>則為臥寐之時</w:t>
      </w:r>
      <w:r w:rsidR="00B4737B">
        <w:rPr>
          <w:rFonts w:hint="eastAsia"/>
        </w:rPr>
        <w:t>，</w:t>
      </w:r>
      <w:r w:rsidRPr="0078197F">
        <w:rPr>
          <w:rFonts w:hint="eastAsia"/>
        </w:rPr>
        <w:t>衛</w:t>
      </w:r>
      <w:r w:rsidR="00B4737B">
        <w:rPr>
          <w:rFonts w:hint="eastAsia"/>
        </w:rPr>
        <w:t>陽</w:t>
      </w:r>
      <w:r w:rsidRPr="0078197F">
        <w:rPr>
          <w:rFonts w:hint="eastAsia"/>
        </w:rPr>
        <w:t>內斂</w:t>
      </w:r>
      <w:r w:rsidR="00B4737B">
        <w:rPr>
          <w:rFonts w:hint="eastAsia"/>
        </w:rPr>
        <w:t>，</w:t>
      </w:r>
      <w:r w:rsidRPr="0078197F">
        <w:rPr>
          <w:rFonts w:hint="eastAsia"/>
        </w:rPr>
        <w:t>營氣外浮也</w:t>
      </w:r>
      <w:r w:rsidR="00B4737B">
        <w:rPr>
          <w:rFonts w:hint="eastAsia"/>
        </w:rPr>
        <w:t>。</w:t>
      </w:r>
      <w:r w:rsidRPr="0078197F">
        <w:rPr>
          <w:rFonts w:hint="eastAsia"/>
        </w:rPr>
        <w:t>汗隨營氣外泄，故目合即汗）</w:t>
      </w:r>
      <w:r w:rsidR="00B4737B" w:rsidRPr="0078197F">
        <w:rPr>
          <w:rFonts w:hint="eastAsia"/>
        </w:rPr>
        <w:t>。</w:t>
      </w:r>
      <w:r w:rsidRPr="0078197F">
        <w:rPr>
          <w:rFonts w:hint="eastAsia"/>
        </w:rPr>
        <w:t>此證若胃中燥實，則汗為實熱所致，宜大柴胡湯。若無胃實，則汗為</w:t>
      </w:r>
      <w:r w:rsidR="00890C91">
        <w:rPr>
          <w:rFonts w:hint="eastAsia"/>
        </w:rPr>
        <w:t>胆</w:t>
      </w:r>
      <w:r w:rsidRPr="0078197F">
        <w:rPr>
          <w:rFonts w:hint="eastAsia"/>
        </w:rPr>
        <w:t>中虛熱，宜柴胡龍骨牡蠣湯。</w:t>
      </w:r>
    </w:p>
    <w:p w:rsidR="006E2D8F" w:rsidRDefault="006E2D8F" w:rsidP="00284086">
      <w:pPr>
        <w:pStyle w:val="1c"/>
        <w:ind w:firstLine="729"/>
        <w:rPr>
          <w:rFonts w:hint="eastAsia"/>
        </w:rPr>
      </w:pPr>
      <w:r w:rsidRPr="0078197F">
        <w:rPr>
          <w:rFonts w:hint="eastAsia"/>
        </w:rPr>
        <w:t>傷寒</w:t>
      </w:r>
      <w:r w:rsidR="005E6C21">
        <w:rPr>
          <w:rFonts w:hint="eastAsia"/>
        </w:rPr>
        <w:t>，</w:t>
      </w:r>
      <w:r w:rsidRPr="0078197F">
        <w:rPr>
          <w:rFonts w:hint="eastAsia"/>
        </w:rPr>
        <w:t>六七日，無大熱，其人燥煩者，此為陽去入陰故也。</w:t>
      </w:r>
    </w:p>
    <w:p w:rsidR="006E2D8F" w:rsidRDefault="006E2D8F" w:rsidP="00284086">
      <w:pPr>
        <w:pStyle w:val="13"/>
        <w:spacing w:after="60"/>
        <w:ind w:firstLine="712"/>
        <w:rPr>
          <w:rFonts w:hint="eastAsia"/>
        </w:rPr>
      </w:pPr>
      <w:r w:rsidRPr="0078197F">
        <w:rPr>
          <w:rFonts w:hint="eastAsia"/>
        </w:rPr>
        <w:t>少陽病至六七日，已經一候，為當傳三陰之期。但少陽一證，傳太陰者絕少</w:t>
      </w:r>
      <w:r w:rsidR="00A950AC">
        <w:rPr>
          <w:rFonts w:hint="eastAsia"/>
        </w:rPr>
        <w:t>，</w:t>
      </w:r>
      <w:r w:rsidRPr="0078197F">
        <w:rPr>
          <w:rFonts w:hint="eastAsia"/>
        </w:rPr>
        <w:t>蓋太陽一證，寒水當從汗解</w:t>
      </w:r>
      <w:r w:rsidR="00A950AC">
        <w:rPr>
          <w:rFonts w:hint="eastAsia"/>
        </w:rPr>
        <w:t>，</w:t>
      </w:r>
      <w:r w:rsidRPr="0078197F">
        <w:rPr>
          <w:rFonts w:hint="eastAsia"/>
        </w:rPr>
        <w:t>汗出不</w:t>
      </w:r>
      <w:r w:rsidR="00E75541">
        <w:rPr>
          <w:rFonts w:hint="eastAsia"/>
        </w:rPr>
        <w:t>徹</w:t>
      </w:r>
      <w:r w:rsidRPr="0078197F">
        <w:rPr>
          <w:rFonts w:hint="eastAsia"/>
        </w:rPr>
        <w:t>，陽熱轉入陽明</w:t>
      </w:r>
      <w:r w:rsidR="00A950AC">
        <w:rPr>
          <w:rFonts w:hint="eastAsia"/>
        </w:rPr>
        <w:t>。</w:t>
      </w:r>
      <w:r w:rsidRPr="0078197F">
        <w:rPr>
          <w:rFonts w:hint="eastAsia"/>
        </w:rPr>
        <w:t>汗液未泄者，遂併入太陰之濕</w:t>
      </w:r>
      <w:r w:rsidR="005E6C21">
        <w:rPr>
          <w:rFonts w:hint="eastAsia"/>
        </w:rPr>
        <w:t>。</w:t>
      </w:r>
      <w:r w:rsidRPr="0078197F">
        <w:rPr>
          <w:rFonts w:hint="eastAsia"/>
        </w:rPr>
        <w:t>陽明之燥氣上薰，膈上痰涎乃鬱而欲吐，故太陽篇以頗欲吐者為傳。設陽明陽熱不盛，亦有太陽之後，即傳太陰者，所謂於寒濕中求之也。少陽之傳，不入少陰，即入厥陰</w:t>
      </w:r>
      <w:r w:rsidR="00A950AC">
        <w:rPr>
          <w:rFonts w:hint="eastAsia"/>
        </w:rPr>
        <w:t>，</w:t>
      </w:r>
      <w:r w:rsidRPr="0078197F">
        <w:rPr>
          <w:rFonts w:hint="eastAsia"/>
        </w:rPr>
        <w:t>所以入少陰者，則由手少陽三焦傳入（腰以上為淋巴管</w:t>
      </w:r>
      <w:r w:rsidR="00A950AC">
        <w:rPr>
          <w:rFonts w:hint="eastAsia"/>
        </w:rPr>
        <w:t>，</w:t>
      </w:r>
      <w:r w:rsidRPr="0078197F">
        <w:rPr>
          <w:rFonts w:hint="eastAsia"/>
        </w:rPr>
        <w:t>腰以下為輸尿管）</w:t>
      </w:r>
      <w:r w:rsidR="00A950AC" w:rsidRPr="0078197F">
        <w:rPr>
          <w:rFonts w:hint="eastAsia"/>
        </w:rPr>
        <w:t>。</w:t>
      </w:r>
      <w:r w:rsidRPr="0078197F">
        <w:rPr>
          <w:rFonts w:hint="eastAsia"/>
        </w:rPr>
        <w:t>三焦主水道，外散為汗，下泄為溺，皆恃相火為之排泄。相火日消，則水藏不溫</w:t>
      </w:r>
      <w:r w:rsidR="00A950AC">
        <w:rPr>
          <w:rFonts w:hint="eastAsia"/>
        </w:rPr>
        <w:t>，</w:t>
      </w:r>
      <w:r w:rsidRPr="0078197F">
        <w:rPr>
          <w:rFonts w:hint="eastAsia"/>
        </w:rPr>
        <w:t>由是水藏固有之元陽，遏</w:t>
      </w:r>
      <w:r w:rsidR="00F75052">
        <w:rPr>
          <w:rFonts w:hint="eastAsia"/>
        </w:rPr>
        <w:t>於</w:t>
      </w:r>
      <w:r w:rsidRPr="0078197F">
        <w:rPr>
          <w:rFonts w:hint="eastAsia"/>
        </w:rPr>
        <w:t>寒水而不能外達</w:t>
      </w:r>
      <w:r w:rsidR="00A950AC">
        <w:rPr>
          <w:rFonts w:hint="eastAsia"/>
        </w:rPr>
        <w:t>，</w:t>
      </w:r>
      <w:r w:rsidRPr="0078197F">
        <w:rPr>
          <w:rFonts w:hint="eastAsia"/>
        </w:rPr>
        <w:t>故有</w:t>
      </w:r>
      <w:r w:rsidR="005E6C21">
        <w:rPr>
          <w:rFonts w:hint="eastAsia"/>
        </w:rPr>
        <w:t>「</w:t>
      </w:r>
      <w:r w:rsidRPr="0078197F">
        <w:rPr>
          <w:rFonts w:hint="eastAsia"/>
        </w:rPr>
        <w:t>吐利</w:t>
      </w:r>
      <w:r w:rsidR="005E6C21">
        <w:rPr>
          <w:rFonts w:hint="eastAsia"/>
        </w:rPr>
        <w:t>，</w:t>
      </w:r>
      <w:r w:rsidRPr="0078197F">
        <w:rPr>
          <w:rFonts w:hint="eastAsia"/>
        </w:rPr>
        <w:t>手足逆冷</w:t>
      </w:r>
      <w:r w:rsidR="005E6C21">
        <w:rPr>
          <w:rFonts w:hint="eastAsia"/>
        </w:rPr>
        <w:t>，</w:t>
      </w:r>
      <w:r w:rsidRPr="0078197F">
        <w:rPr>
          <w:rFonts w:hint="eastAsia"/>
        </w:rPr>
        <w:t>煩燥欲死</w:t>
      </w:r>
      <w:r w:rsidR="005E6C21">
        <w:rPr>
          <w:rFonts w:hint="eastAsia"/>
        </w:rPr>
        <w:t>」</w:t>
      </w:r>
      <w:r w:rsidRPr="0078197F">
        <w:rPr>
          <w:rFonts w:hint="eastAsia"/>
        </w:rPr>
        <w:t>之吳茱萸湯證。所以入厥陰者，則由足少陽</w:t>
      </w:r>
      <w:r w:rsidR="00890C91">
        <w:rPr>
          <w:rFonts w:hint="eastAsia"/>
        </w:rPr>
        <w:t>胆</w:t>
      </w:r>
      <w:r w:rsidRPr="0078197F">
        <w:rPr>
          <w:rFonts w:hint="eastAsia"/>
        </w:rPr>
        <w:t>傳入（</w:t>
      </w:r>
      <w:r w:rsidR="00890C91">
        <w:rPr>
          <w:rFonts w:hint="eastAsia"/>
        </w:rPr>
        <w:t>胆</w:t>
      </w:r>
      <w:r w:rsidRPr="0078197F">
        <w:rPr>
          <w:rFonts w:hint="eastAsia"/>
        </w:rPr>
        <w:t>管下注十二指腸之端</w:t>
      </w:r>
      <w:r w:rsidR="00A950AC">
        <w:rPr>
          <w:rFonts w:hint="eastAsia"/>
        </w:rPr>
        <w:t>，</w:t>
      </w:r>
      <w:r w:rsidRPr="0078197F">
        <w:rPr>
          <w:rFonts w:hint="eastAsia"/>
        </w:rPr>
        <w:t>正當胃底幽門</w:t>
      </w:r>
      <w:r w:rsidR="00A950AC">
        <w:rPr>
          <w:rFonts w:hint="eastAsia"/>
        </w:rPr>
        <w:t>，</w:t>
      </w:r>
      <w:r w:rsidRPr="0078197F">
        <w:rPr>
          <w:rFonts w:hint="eastAsia"/>
        </w:rPr>
        <w:t>故胃底有</w:t>
      </w:r>
      <w:r w:rsidR="00890C91">
        <w:rPr>
          <w:rFonts w:hint="eastAsia"/>
        </w:rPr>
        <w:t>胆</w:t>
      </w:r>
      <w:r w:rsidRPr="0078197F">
        <w:rPr>
          <w:rFonts w:hint="eastAsia"/>
        </w:rPr>
        <w:t>汁）</w:t>
      </w:r>
      <w:r w:rsidR="00A950AC" w:rsidRPr="0078197F">
        <w:rPr>
          <w:rFonts w:hint="eastAsia"/>
        </w:rPr>
        <w:t>。</w:t>
      </w:r>
      <w:r w:rsidR="00890C91">
        <w:rPr>
          <w:rFonts w:hint="eastAsia"/>
        </w:rPr>
        <w:t>胆</w:t>
      </w:r>
      <w:r w:rsidRPr="0078197F">
        <w:rPr>
          <w:rFonts w:hint="eastAsia"/>
        </w:rPr>
        <w:t>汁取資</w:t>
      </w:r>
      <w:r w:rsidR="00F75052">
        <w:rPr>
          <w:rFonts w:hint="eastAsia"/>
        </w:rPr>
        <w:t>於</w:t>
      </w:r>
      <w:r w:rsidRPr="0078197F">
        <w:rPr>
          <w:rFonts w:hint="eastAsia"/>
        </w:rPr>
        <w:t>肝藏之血液，助胃中消化，為生血之源。血之溫度最高者，為其中含</w:t>
      </w:r>
      <w:r w:rsidR="00890C91">
        <w:rPr>
          <w:rFonts w:hint="eastAsia"/>
        </w:rPr>
        <w:t>胆</w:t>
      </w:r>
      <w:r w:rsidRPr="0078197F">
        <w:rPr>
          <w:rFonts w:hint="eastAsia"/>
        </w:rPr>
        <w:t>火也。</w:t>
      </w:r>
      <w:r w:rsidR="00890C91">
        <w:rPr>
          <w:rFonts w:hint="eastAsia"/>
        </w:rPr>
        <w:t>胆</w:t>
      </w:r>
      <w:r w:rsidRPr="0078197F">
        <w:rPr>
          <w:rFonts w:hint="eastAsia"/>
        </w:rPr>
        <w:t>火虛，則其血不溫。肝脾俱寒，而生陽垂絕，故有</w:t>
      </w:r>
      <w:r w:rsidR="005E6C21">
        <w:rPr>
          <w:rFonts w:hint="eastAsia"/>
        </w:rPr>
        <w:t>「</w:t>
      </w:r>
      <w:r w:rsidRPr="0078197F">
        <w:rPr>
          <w:rFonts w:hint="eastAsia"/>
        </w:rPr>
        <w:t>脈微</w:t>
      </w:r>
      <w:r w:rsidR="005E6C21">
        <w:rPr>
          <w:rFonts w:hint="eastAsia"/>
        </w:rPr>
        <w:t>，</w:t>
      </w:r>
      <w:r w:rsidRPr="0078197F">
        <w:rPr>
          <w:rFonts w:hint="eastAsia"/>
        </w:rPr>
        <w:t>手足厥冷而煩燥，灸厥陰而脈不還</w:t>
      </w:r>
      <w:r w:rsidR="005E6C21">
        <w:rPr>
          <w:rFonts w:hint="eastAsia"/>
        </w:rPr>
        <w:t>」</w:t>
      </w:r>
      <w:r w:rsidRPr="0078197F">
        <w:rPr>
          <w:rFonts w:hint="eastAsia"/>
        </w:rPr>
        <w:t>之死證。蓋此二證，陽回則生，陽絕則死</w:t>
      </w:r>
      <w:r w:rsidR="00A950AC">
        <w:rPr>
          <w:rFonts w:hint="eastAsia"/>
        </w:rPr>
        <w:t>，</w:t>
      </w:r>
      <w:r w:rsidRPr="0078197F">
        <w:rPr>
          <w:rFonts w:hint="eastAsia"/>
        </w:rPr>
        <w:t>較浮陽暴越之煩燥用</w:t>
      </w:r>
      <w:r w:rsidR="008A6639">
        <w:rPr>
          <w:rFonts w:hint="eastAsia"/>
        </w:rPr>
        <w:t>乾薑</w:t>
      </w:r>
      <w:r w:rsidRPr="0078197F">
        <w:rPr>
          <w:rFonts w:hint="eastAsia"/>
        </w:rPr>
        <w:t>附子湯</w:t>
      </w:r>
      <w:r w:rsidR="00A950AC">
        <w:rPr>
          <w:rFonts w:hint="eastAsia"/>
        </w:rPr>
        <w:t>、</w:t>
      </w:r>
      <w:r w:rsidRPr="0078197F">
        <w:rPr>
          <w:rFonts w:hint="eastAsia"/>
        </w:rPr>
        <w:t>茯苓四逆湯者，尤為危</w:t>
      </w:r>
      <w:r w:rsidR="005E6C21">
        <w:rPr>
          <w:rFonts w:hint="eastAsia"/>
        </w:rPr>
        <w:t>篤</w:t>
      </w:r>
      <w:r w:rsidRPr="0078197F">
        <w:rPr>
          <w:rFonts w:hint="eastAsia"/>
        </w:rPr>
        <w:t>。本節無大熱而煩燥，實為少陰</w:t>
      </w:r>
      <w:r w:rsidR="00A950AC">
        <w:rPr>
          <w:rFonts w:hint="eastAsia"/>
        </w:rPr>
        <w:t>、</w:t>
      </w:r>
      <w:r w:rsidRPr="0078197F">
        <w:rPr>
          <w:rFonts w:hint="eastAsia"/>
        </w:rPr>
        <w:t>厥陰兩證之漸</w:t>
      </w:r>
      <w:r w:rsidR="00A950AC">
        <w:rPr>
          <w:rFonts w:hint="eastAsia"/>
        </w:rPr>
        <w:t>，</w:t>
      </w:r>
      <w:r w:rsidRPr="0078197F">
        <w:rPr>
          <w:rFonts w:hint="eastAsia"/>
        </w:rPr>
        <w:t>故仲師以為陽去入陰，蓋其始則為無大熱，其機即有逆冷厥冷之變。易曰</w:t>
      </w:r>
      <w:r w:rsidR="00A950AC">
        <w:rPr>
          <w:rFonts w:hint="eastAsia"/>
        </w:rPr>
        <w:t>：「</w:t>
      </w:r>
      <w:r w:rsidRPr="0078197F">
        <w:rPr>
          <w:rFonts w:hint="eastAsia"/>
        </w:rPr>
        <w:t>履霜堅冰至</w:t>
      </w:r>
      <w:r w:rsidR="00A950AC">
        <w:rPr>
          <w:rFonts w:hint="eastAsia"/>
        </w:rPr>
        <w:t>。」</w:t>
      </w:r>
      <w:r w:rsidRPr="0078197F">
        <w:rPr>
          <w:rFonts w:hint="eastAsia"/>
        </w:rPr>
        <w:t>蓋言漸也。太陰為純陰無陽，</w:t>
      </w:r>
      <w:r w:rsidRPr="0078197F">
        <w:rPr>
          <w:rFonts w:hint="eastAsia"/>
        </w:rPr>
        <w:lastRenderedPageBreak/>
        <w:t>不當有煩燥之證，故不在此例。</w:t>
      </w:r>
    </w:p>
    <w:p w:rsidR="006E2D8F" w:rsidRDefault="006E2D8F" w:rsidP="00284086">
      <w:pPr>
        <w:pStyle w:val="1c"/>
        <w:ind w:firstLine="729"/>
        <w:rPr>
          <w:rFonts w:hint="eastAsia"/>
        </w:rPr>
      </w:pPr>
      <w:r w:rsidRPr="0078197F">
        <w:rPr>
          <w:rFonts w:hint="eastAsia"/>
        </w:rPr>
        <w:t>傷寒</w:t>
      </w:r>
      <w:r w:rsidR="005E6C21">
        <w:rPr>
          <w:rFonts w:hint="eastAsia"/>
        </w:rPr>
        <w:t>，</w:t>
      </w:r>
      <w:r w:rsidRPr="0078197F">
        <w:rPr>
          <w:rFonts w:hint="eastAsia"/>
        </w:rPr>
        <w:t>三日，三陽為盡，三陰當受邪，其人反能食而不嘔，此為三陰不受邪。</w:t>
      </w:r>
    </w:p>
    <w:p w:rsidR="006E2D8F" w:rsidRDefault="006E2D8F" w:rsidP="00284086">
      <w:pPr>
        <w:pStyle w:val="13"/>
        <w:spacing w:after="60"/>
        <w:ind w:firstLine="712"/>
        <w:rPr>
          <w:rFonts w:hint="eastAsia"/>
        </w:rPr>
      </w:pPr>
      <w:r w:rsidRPr="0078197F">
        <w:rPr>
          <w:rFonts w:hint="eastAsia"/>
        </w:rPr>
        <w:t>傷寒以二十一日為三候，三候相傳，則三陽經盡，而當入三陰</w:t>
      </w:r>
      <w:r w:rsidR="00A950AC">
        <w:rPr>
          <w:rFonts w:hint="eastAsia"/>
        </w:rPr>
        <w:t>，</w:t>
      </w:r>
      <w:r w:rsidRPr="0078197F">
        <w:rPr>
          <w:rFonts w:hint="eastAsia"/>
        </w:rPr>
        <w:t>此以最甚者言之耳。太陽篇</w:t>
      </w:r>
      <w:r w:rsidR="00A950AC">
        <w:rPr>
          <w:rFonts w:hint="eastAsia"/>
        </w:rPr>
        <w:t>云</w:t>
      </w:r>
      <w:r w:rsidRPr="0078197F">
        <w:rPr>
          <w:rFonts w:hint="eastAsia"/>
        </w:rPr>
        <w:t>：</w:t>
      </w:r>
      <w:r w:rsidR="00A950AC">
        <w:rPr>
          <w:rFonts w:hint="eastAsia"/>
        </w:rPr>
        <w:t>「</w:t>
      </w:r>
      <w:r w:rsidRPr="0078197F">
        <w:rPr>
          <w:rFonts w:hint="eastAsia"/>
        </w:rPr>
        <w:t>七日以上自愈者為不傳</w:t>
      </w:r>
      <w:r w:rsidR="00A950AC">
        <w:rPr>
          <w:rFonts w:hint="eastAsia"/>
        </w:rPr>
        <w:t>。」</w:t>
      </w:r>
      <w:r w:rsidRPr="0078197F">
        <w:rPr>
          <w:rFonts w:hint="eastAsia"/>
        </w:rPr>
        <w:t>則太陽之病，原不必傳陽明</w:t>
      </w:r>
      <w:r w:rsidR="00C6451C">
        <w:rPr>
          <w:rFonts w:hint="eastAsia"/>
        </w:rPr>
        <w:t>、</w:t>
      </w:r>
      <w:r w:rsidRPr="0078197F">
        <w:rPr>
          <w:rFonts w:hint="eastAsia"/>
        </w:rPr>
        <w:t>少陽，則二十一日以後，三經盡而不傳三陰者，亦為傷寒通例。但必胃中</w:t>
      </w:r>
      <w:r w:rsidR="00890C91">
        <w:rPr>
          <w:rFonts w:hint="eastAsia"/>
        </w:rPr>
        <w:t>胆</w:t>
      </w:r>
      <w:r w:rsidRPr="0078197F">
        <w:rPr>
          <w:rFonts w:hint="eastAsia"/>
        </w:rPr>
        <w:t>汁與胰液</w:t>
      </w:r>
      <w:r w:rsidR="00C6451C">
        <w:rPr>
          <w:rFonts w:hint="eastAsia"/>
        </w:rPr>
        <w:t>、</w:t>
      </w:r>
      <w:r w:rsidRPr="0078197F">
        <w:rPr>
          <w:rFonts w:hint="eastAsia"/>
        </w:rPr>
        <w:t>肝液相和，乃為能食而不嘔，是亦太陽傷寒七日以上自愈之例也。</w:t>
      </w:r>
    </w:p>
    <w:p w:rsidR="006E2D8F" w:rsidRDefault="006E2D8F" w:rsidP="00284086">
      <w:pPr>
        <w:pStyle w:val="1c"/>
        <w:ind w:firstLine="729"/>
        <w:rPr>
          <w:rFonts w:hint="eastAsia"/>
        </w:rPr>
      </w:pPr>
      <w:r w:rsidRPr="0078197F">
        <w:rPr>
          <w:rFonts w:hint="eastAsia"/>
        </w:rPr>
        <w:t>傷寒</w:t>
      </w:r>
      <w:r w:rsidR="00C6451C">
        <w:rPr>
          <w:rFonts w:hint="eastAsia"/>
        </w:rPr>
        <w:t>，</w:t>
      </w:r>
      <w:r w:rsidRPr="0078197F">
        <w:rPr>
          <w:rFonts w:hint="eastAsia"/>
        </w:rPr>
        <w:t>三日，少陽</w:t>
      </w:r>
      <w:r w:rsidR="00C6451C">
        <w:rPr>
          <w:rFonts w:hint="eastAsia"/>
        </w:rPr>
        <w:t>，</w:t>
      </w:r>
      <w:r w:rsidRPr="0078197F">
        <w:rPr>
          <w:rFonts w:hint="eastAsia"/>
        </w:rPr>
        <w:t>脈小者，欲已也。</w:t>
      </w:r>
    </w:p>
    <w:p w:rsidR="006E2D8F" w:rsidRDefault="006E2D8F" w:rsidP="00284086">
      <w:pPr>
        <w:pStyle w:val="13"/>
        <w:spacing w:after="60"/>
        <w:ind w:firstLine="712"/>
        <w:rPr>
          <w:rFonts w:hint="eastAsia"/>
        </w:rPr>
      </w:pPr>
      <w:r w:rsidRPr="0078197F">
        <w:rPr>
          <w:rFonts w:hint="eastAsia"/>
        </w:rPr>
        <w:t>此節承上不傳三陰而更言其脈也。傷寒第三候屬少陽，</w:t>
      </w:r>
      <w:r w:rsidR="00A950AC">
        <w:rPr>
          <w:rFonts w:hint="eastAsia"/>
        </w:rPr>
        <w:t>「</w:t>
      </w:r>
      <w:r w:rsidRPr="0078197F">
        <w:rPr>
          <w:rFonts w:hint="eastAsia"/>
        </w:rPr>
        <w:t>少陽</w:t>
      </w:r>
      <w:r w:rsidR="00A950AC">
        <w:rPr>
          <w:rFonts w:hint="eastAsia"/>
        </w:rPr>
        <w:t>」</w:t>
      </w:r>
      <w:r w:rsidRPr="0078197F">
        <w:rPr>
          <w:rFonts w:hint="eastAsia"/>
        </w:rPr>
        <w:t>二字，自成一句，與</w:t>
      </w:r>
      <w:r w:rsidR="00A950AC">
        <w:rPr>
          <w:rFonts w:hint="eastAsia"/>
        </w:rPr>
        <w:t>「</w:t>
      </w:r>
      <w:r w:rsidRPr="0078197F">
        <w:rPr>
          <w:rFonts w:hint="eastAsia"/>
        </w:rPr>
        <w:t>脈小者</w:t>
      </w:r>
      <w:r w:rsidR="00A950AC">
        <w:rPr>
          <w:rFonts w:hint="eastAsia"/>
        </w:rPr>
        <w:t>」</w:t>
      </w:r>
      <w:r w:rsidRPr="0078197F">
        <w:rPr>
          <w:rFonts w:hint="eastAsia"/>
        </w:rPr>
        <w:t>三字，不相連屬。按少陽自病，則其脈弦細，細非小也。但弦急之中，脈細如絲耳</w:t>
      </w:r>
      <w:r w:rsidR="00A950AC">
        <w:rPr>
          <w:rFonts w:hint="eastAsia"/>
        </w:rPr>
        <w:t>。</w:t>
      </w:r>
      <w:r w:rsidRPr="0078197F">
        <w:rPr>
          <w:rFonts w:hint="eastAsia"/>
        </w:rPr>
        <w:t>太陽轉少陽，則脈沉緊，沉非小也。但太陽內陷，浮緊者，轉為沉緊耳（二脈皆實而有力）。至三陽合病，則脈浮大。浮大者，陽熱熾盛也。凡病熱度增高則病進，而血熱益張，其脈益大</w:t>
      </w:r>
      <w:r w:rsidR="001F4B87">
        <w:rPr>
          <w:rFonts w:hint="eastAsia"/>
        </w:rPr>
        <w:t>，</w:t>
      </w:r>
      <w:r w:rsidRPr="0078197F">
        <w:rPr>
          <w:rFonts w:hint="eastAsia"/>
        </w:rPr>
        <w:t>至於病勢漸減則熱度漸低，脈亦較和，故脈小為欲已。此蓋統三陽言之，特</w:t>
      </w:r>
      <w:r w:rsidR="00F75052">
        <w:rPr>
          <w:rFonts w:hint="eastAsia"/>
        </w:rPr>
        <w:t>於</w:t>
      </w:r>
      <w:r w:rsidRPr="0078197F">
        <w:rPr>
          <w:rFonts w:hint="eastAsia"/>
        </w:rPr>
        <w:t>少陽篇舉其例耳，非專指少陽言之也。</w:t>
      </w:r>
    </w:p>
    <w:p w:rsidR="006E2D8F" w:rsidRDefault="006E2D8F" w:rsidP="00284086">
      <w:pPr>
        <w:pStyle w:val="1c"/>
        <w:ind w:firstLine="729"/>
        <w:rPr>
          <w:rFonts w:hint="eastAsia"/>
        </w:rPr>
      </w:pPr>
      <w:r w:rsidRPr="0078197F">
        <w:rPr>
          <w:rFonts w:hint="eastAsia"/>
        </w:rPr>
        <w:t>少陽病，欲解時，從寅至辰上。</w:t>
      </w:r>
    </w:p>
    <w:p w:rsidR="006E2D8F" w:rsidRDefault="006E2D8F" w:rsidP="00284086">
      <w:pPr>
        <w:pStyle w:val="13"/>
        <w:spacing w:after="60"/>
        <w:ind w:firstLine="712"/>
        <w:rPr>
          <w:rFonts w:hint="eastAsia"/>
        </w:rPr>
      </w:pPr>
      <w:r w:rsidRPr="0078197F">
        <w:rPr>
          <w:rFonts w:hint="eastAsia"/>
        </w:rPr>
        <w:t>寅至辰上，為夜氣清寒，至晨光微露之候</w:t>
      </w:r>
      <w:r w:rsidR="001F4B87">
        <w:rPr>
          <w:rFonts w:hint="eastAsia"/>
        </w:rPr>
        <w:t>，</w:t>
      </w:r>
      <w:r w:rsidRPr="0078197F">
        <w:rPr>
          <w:rFonts w:hint="eastAsia"/>
        </w:rPr>
        <w:t>此時群動皆息</w:t>
      </w:r>
      <w:r w:rsidR="001F4B87">
        <w:rPr>
          <w:rFonts w:hint="eastAsia"/>
        </w:rPr>
        <w:t>，</w:t>
      </w:r>
      <w:r w:rsidRPr="0078197F">
        <w:rPr>
          <w:rFonts w:hint="eastAsia"/>
        </w:rPr>
        <w:t>人</w:t>
      </w:r>
      <w:r w:rsidR="00F75052">
        <w:rPr>
          <w:rFonts w:hint="eastAsia"/>
        </w:rPr>
        <w:t>於</w:t>
      </w:r>
      <w:r w:rsidRPr="0078197F">
        <w:rPr>
          <w:rFonts w:hint="eastAsia"/>
        </w:rPr>
        <w:t>此時亦志氣清明而坦白。孟子所謂夜氣及平旦之氣也。清露既降，草木養氣漸次萌動。少陽為病，為</w:t>
      </w:r>
      <w:r w:rsidR="00CC7FD8">
        <w:rPr>
          <w:rFonts w:hint="eastAsia"/>
        </w:rPr>
        <w:t>鬱</w:t>
      </w:r>
      <w:r w:rsidRPr="0078197F">
        <w:rPr>
          <w:rFonts w:hint="eastAsia"/>
        </w:rPr>
        <w:t>勃不宣之氣</w:t>
      </w:r>
      <w:r w:rsidR="001F4B87">
        <w:rPr>
          <w:rFonts w:hint="eastAsia"/>
        </w:rPr>
        <w:t>，</w:t>
      </w:r>
      <w:r w:rsidRPr="0078197F">
        <w:rPr>
          <w:rFonts w:hint="eastAsia"/>
        </w:rPr>
        <w:t>得此時清平和緩之氣以調之，而鬱勃之氣當解。此少陽之欲解，所以從寅至辰上也。諸家牽涉五行衰旺，不可通。</w:t>
      </w:r>
    </w:p>
    <w:p w:rsidR="006E2D8F" w:rsidRDefault="000F1FBF" w:rsidP="00CC47D7">
      <w:pPr>
        <w:pStyle w:val="a6"/>
        <w:spacing w:after="120"/>
        <w:ind w:firstLine="641"/>
        <w:rPr>
          <w:rFonts w:hint="eastAsia"/>
        </w:rPr>
      </w:pPr>
      <w:r>
        <w:br w:type="page"/>
      </w:r>
      <w:r w:rsidR="006E2D8F" w:rsidRPr="0078197F">
        <w:rPr>
          <w:rFonts w:hint="eastAsia"/>
        </w:rPr>
        <w:lastRenderedPageBreak/>
        <w:t>太陰篇</w:t>
      </w:r>
    </w:p>
    <w:p w:rsidR="006E2D8F" w:rsidRDefault="006E2D8F" w:rsidP="00284086">
      <w:pPr>
        <w:pStyle w:val="1c"/>
        <w:ind w:firstLine="729"/>
        <w:rPr>
          <w:rFonts w:hint="eastAsia"/>
        </w:rPr>
      </w:pPr>
      <w:r w:rsidRPr="0078197F">
        <w:rPr>
          <w:rFonts w:hint="eastAsia"/>
        </w:rPr>
        <w:t>太陰之為病，腹滿而吐，食不下，自利益甚，時腹自痛</w:t>
      </w:r>
      <w:r w:rsidR="00780A10">
        <w:rPr>
          <w:rFonts w:hint="eastAsia"/>
        </w:rPr>
        <w:t>。</w:t>
      </w:r>
      <w:r w:rsidRPr="0078197F">
        <w:rPr>
          <w:rFonts w:hint="eastAsia"/>
        </w:rPr>
        <w:t>若下之，必胸下結硬。</w:t>
      </w:r>
    </w:p>
    <w:p w:rsidR="006E2D8F" w:rsidRDefault="006E2D8F" w:rsidP="00284086">
      <w:pPr>
        <w:pStyle w:val="13"/>
        <w:spacing w:after="60"/>
        <w:ind w:firstLine="712"/>
        <w:rPr>
          <w:rFonts w:hint="eastAsia"/>
        </w:rPr>
      </w:pPr>
      <w:r w:rsidRPr="0078197F">
        <w:rPr>
          <w:rFonts w:hint="eastAsia"/>
        </w:rPr>
        <w:t>太陰為濕土之藏，屬脾。濕注太陰所主之腹部，則腹為之滿。濕流於胃，胃不能受則吐。濕停中脘，則食不下。濕滲大腸，則自利益甚。寒濕在下，故腹時痛。濕為粘滯之物，固非如燥矢之一下即去。若濕邪猶在上膈，下之轉病結胸</w:t>
      </w:r>
      <w:r w:rsidR="00780A10">
        <w:rPr>
          <w:rFonts w:hint="eastAsia"/>
        </w:rPr>
        <w:t>。</w:t>
      </w:r>
      <w:r w:rsidRPr="0078197F">
        <w:rPr>
          <w:rFonts w:hint="eastAsia"/>
        </w:rPr>
        <w:t>此證腹滿自利腹痛，皆四逆湯證</w:t>
      </w:r>
      <w:r w:rsidR="00780A10">
        <w:rPr>
          <w:rFonts w:hint="eastAsia"/>
        </w:rPr>
        <w:t>，</w:t>
      </w:r>
      <w:r w:rsidRPr="0078197F">
        <w:rPr>
          <w:rFonts w:hint="eastAsia"/>
        </w:rPr>
        <w:t>惟下後胸結硬者，宜大陷胸湯，為其痰濕在上，非得甘遂硝黃，不足以破其堅壁也。</w:t>
      </w:r>
    </w:p>
    <w:p w:rsidR="006E2D8F" w:rsidRDefault="006E2D8F" w:rsidP="00284086">
      <w:pPr>
        <w:pStyle w:val="1c"/>
        <w:ind w:firstLine="729"/>
        <w:rPr>
          <w:rFonts w:hint="eastAsia"/>
        </w:rPr>
      </w:pPr>
      <w:r w:rsidRPr="0078197F">
        <w:rPr>
          <w:rFonts w:hint="eastAsia"/>
        </w:rPr>
        <w:t>太陰中風，四肢煩疼，陽微陰濇而長者，為欲愈。</w:t>
      </w:r>
    </w:p>
    <w:p w:rsidR="006E2D8F" w:rsidRDefault="006E2D8F" w:rsidP="00284086">
      <w:pPr>
        <w:pStyle w:val="13"/>
        <w:spacing w:after="60"/>
        <w:ind w:firstLine="712"/>
        <w:rPr>
          <w:rFonts w:hint="eastAsia"/>
        </w:rPr>
      </w:pPr>
      <w:r w:rsidRPr="0078197F">
        <w:rPr>
          <w:rFonts w:hint="eastAsia"/>
        </w:rPr>
        <w:t>中風一證，病由雖出於太陽，而其病氣，則常合</w:t>
      </w:r>
      <w:r w:rsidR="00F75052">
        <w:rPr>
          <w:rFonts w:hint="eastAsia"/>
        </w:rPr>
        <w:t>於</w:t>
      </w:r>
      <w:r w:rsidRPr="0078197F">
        <w:rPr>
          <w:rFonts w:hint="eastAsia"/>
        </w:rPr>
        <w:t>太陰。所以然者，則以風邪沍於肌肉，即內應於脾也。但此證陰寒則死，陽回則生。脾主四肢，陽回故四肢煩痛。脈右三部為陽，屬氣與水。陽脈微，則水氣漸減。左三部為陰，屬液與血。陰脈濇，則津液不濡。設陽微陰濇而見短促，則為血分枯燥，為陽熱太過。若陽微而不大，陰濇而不滑，中見條達之脈，則濕邪去而正氣漸</w:t>
      </w:r>
      <w:r w:rsidR="008A6639">
        <w:rPr>
          <w:rFonts w:hint="eastAsia"/>
        </w:rPr>
        <w:t>復</w:t>
      </w:r>
      <w:r w:rsidRPr="0078197F">
        <w:rPr>
          <w:rFonts w:hint="eastAsia"/>
        </w:rPr>
        <w:t>之象也。故為欲愈。</w:t>
      </w:r>
    </w:p>
    <w:p w:rsidR="006E2D8F" w:rsidRDefault="006E2D8F" w:rsidP="00284086">
      <w:pPr>
        <w:pStyle w:val="1c"/>
        <w:ind w:firstLine="729"/>
        <w:rPr>
          <w:rFonts w:hint="eastAsia"/>
        </w:rPr>
      </w:pPr>
      <w:r w:rsidRPr="0078197F">
        <w:rPr>
          <w:rFonts w:hint="eastAsia"/>
        </w:rPr>
        <w:t>太陰病</w:t>
      </w:r>
      <w:r w:rsidR="00A67804">
        <w:rPr>
          <w:rFonts w:hint="eastAsia"/>
        </w:rPr>
        <w:t>，</w:t>
      </w:r>
      <w:r w:rsidRPr="0078197F">
        <w:rPr>
          <w:rFonts w:hint="eastAsia"/>
        </w:rPr>
        <w:t>欲解時，從亥至</w:t>
      </w:r>
      <w:r w:rsidR="00454FF9">
        <w:rPr>
          <w:rFonts w:hint="eastAsia"/>
        </w:rPr>
        <w:t>丑</w:t>
      </w:r>
      <w:r w:rsidRPr="0078197F">
        <w:rPr>
          <w:rFonts w:hint="eastAsia"/>
        </w:rPr>
        <w:t>上。</w:t>
      </w:r>
    </w:p>
    <w:p w:rsidR="006E2D8F" w:rsidRDefault="006E2D8F" w:rsidP="00284086">
      <w:pPr>
        <w:pStyle w:val="13"/>
        <w:spacing w:after="60"/>
        <w:ind w:firstLine="712"/>
        <w:rPr>
          <w:rFonts w:hint="eastAsia"/>
        </w:rPr>
      </w:pPr>
      <w:r w:rsidRPr="0078197F">
        <w:rPr>
          <w:rFonts w:hint="eastAsia"/>
        </w:rPr>
        <w:t>太陰為病，當以地中蒸氣為驗。日晡所為陽微陰長之候，地中蒸氣上升，病濕者每感此氣而加劇。若亥至</w:t>
      </w:r>
      <w:r w:rsidR="00454FF9">
        <w:rPr>
          <w:rFonts w:hint="eastAsia"/>
        </w:rPr>
        <w:t>丑</w:t>
      </w:r>
      <w:r w:rsidRPr="0078197F">
        <w:rPr>
          <w:rFonts w:hint="eastAsia"/>
        </w:rPr>
        <w:t>上，為陰中之陰，風靜露涼，地中蒸氣至此，既行消歇，故太陰之病欲解，常以此時為驗也。張隱庵乃謂</w:t>
      </w:r>
      <w:r w:rsidR="00454FF9">
        <w:rPr>
          <w:rFonts w:hint="eastAsia"/>
        </w:rPr>
        <w:t>：「</w:t>
      </w:r>
      <w:r w:rsidRPr="0078197F">
        <w:rPr>
          <w:rFonts w:hint="eastAsia"/>
        </w:rPr>
        <w:t>太陰為陰中至陰而主開，亥者陰之極，</w:t>
      </w:r>
      <w:r w:rsidR="00454FF9">
        <w:rPr>
          <w:rFonts w:hint="eastAsia"/>
        </w:rPr>
        <w:t>丑</w:t>
      </w:r>
      <w:r w:rsidRPr="0078197F">
        <w:rPr>
          <w:rFonts w:hint="eastAsia"/>
        </w:rPr>
        <w:t>者地氣開關</w:t>
      </w:r>
      <w:r w:rsidR="00454FF9">
        <w:rPr>
          <w:rFonts w:hint="eastAsia"/>
        </w:rPr>
        <w:t>。」</w:t>
      </w:r>
      <w:r w:rsidRPr="0078197F">
        <w:rPr>
          <w:rFonts w:hint="eastAsia"/>
        </w:rPr>
        <w:t>直似陽明譫語，令人無從索解。</w:t>
      </w:r>
    </w:p>
    <w:p w:rsidR="006E2D8F" w:rsidRDefault="006E2D8F" w:rsidP="00284086">
      <w:pPr>
        <w:pStyle w:val="1c"/>
        <w:ind w:firstLine="729"/>
        <w:rPr>
          <w:rFonts w:hint="eastAsia"/>
        </w:rPr>
      </w:pPr>
      <w:r w:rsidRPr="0078197F">
        <w:rPr>
          <w:rFonts w:hint="eastAsia"/>
        </w:rPr>
        <w:lastRenderedPageBreak/>
        <w:t>太陰病，脈浮者，可發汗，宜桂枝湯。</w:t>
      </w:r>
    </w:p>
    <w:p w:rsidR="006E2D8F" w:rsidRDefault="006E2D8F" w:rsidP="00284086">
      <w:pPr>
        <w:pStyle w:val="13"/>
        <w:spacing w:after="60"/>
        <w:ind w:firstLine="712"/>
        <w:rPr>
          <w:rFonts w:hint="eastAsia"/>
        </w:rPr>
      </w:pPr>
      <w:r w:rsidRPr="0078197F">
        <w:rPr>
          <w:rFonts w:hint="eastAsia"/>
        </w:rPr>
        <w:t>脈浮緩可發汗，宜桂枝湯</w:t>
      </w:r>
      <w:r w:rsidR="00454FF9">
        <w:rPr>
          <w:rFonts w:hint="eastAsia"/>
        </w:rPr>
        <w:t>，</w:t>
      </w:r>
      <w:r w:rsidRPr="0078197F">
        <w:rPr>
          <w:rFonts w:hint="eastAsia"/>
        </w:rPr>
        <w:t>此太陽中風方治也。此何以決其為太陰病，以曾見</w:t>
      </w:r>
      <w:r w:rsidR="00E6060C">
        <w:rPr>
          <w:rFonts w:hint="eastAsia"/>
        </w:rPr>
        <w:t>「</w:t>
      </w:r>
      <w:r w:rsidRPr="0078197F">
        <w:rPr>
          <w:rFonts w:hint="eastAsia"/>
        </w:rPr>
        <w:t>腹滿而吐</w:t>
      </w:r>
      <w:r w:rsidR="00E6060C">
        <w:rPr>
          <w:rFonts w:hint="eastAsia"/>
        </w:rPr>
        <w:t>，</w:t>
      </w:r>
      <w:r w:rsidRPr="0078197F">
        <w:rPr>
          <w:rFonts w:hint="eastAsia"/>
        </w:rPr>
        <w:t>食不下</w:t>
      </w:r>
      <w:r w:rsidR="00E6060C">
        <w:rPr>
          <w:rFonts w:hint="eastAsia"/>
        </w:rPr>
        <w:t>，</w:t>
      </w:r>
      <w:r w:rsidRPr="0078197F">
        <w:rPr>
          <w:rFonts w:hint="eastAsia"/>
        </w:rPr>
        <w:t>自利</w:t>
      </w:r>
      <w:r w:rsidR="00E6060C">
        <w:rPr>
          <w:rFonts w:hint="eastAsia"/>
        </w:rPr>
        <w:t>，</w:t>
      </w:r>
      <w:r w:rsidRPr="0078197F">
        <w:rPr>
          <w:rFonts w:hint="eastAsia"/>
        </w:rPr>
        <w:t>腹痛</w:t>
      </w:r>
      <w:r w:rsidR="00E6060C">
        <w:rPr>
          <w:rFonts w:hint="eastAsia"/>
        </w:rPr>
        <w:t>」</w:t>
      </w:r>
      <w:r w:rsidRPr="0078197F">
        <w:rPr>
          <w:rFonts w:hint="eastAsia"/>
        </w:rPr>
        <w:t>之證言之也。脾主肌肉，太陽中風，風著肌肉而內應於脾，故用助脾陽之薑棗甘草以發之</w:t>
      </w:r>
      <w:r w:rsidR="00454FF9">
        <w:rPr>
          <w:rFonts w:hint="eastAsia"/>
        </w:rPr>
        <w:t>，</w:t>
      </w:r>
      <w:r w:rsidRPr="0078197F">
        <w:rPr>
          <w:rFonts w:hint="eastAsia"/>
        </w:rPr>
        <w:t>語詳太陽當篇中。</w:t>
      </w:r>
      <w:r w:rsidR="00454FF9">
        <w:rPr>
          <w:rFonts w:hint="eastAsia"/>
        </w:rPr>
        <w:t>以</w:t>
      </w:r>
      <w:r w:rsidRPr="0078197F">
        <w:rPr>
          <w:rFonts w:hint="eastAsia"/>
        </w:rPr>
        <w:t>太陰病而見浮脈，則濕邪正當從太陽外泄，客從大門入，還當送之使出也。</w:t>
      </w:r>
    </w:p>
    <w:p w:rsidR="006E2D8F" w:rsidRDefault="006E2D8F" w:rsidP="00284086">
      <w:pPr>
        <w:pStyle w:val="1c"/>
        <w:ind w:firstLine="729"/>
        <w:rPr>
          <w:rFonts w:hint="eastAsia"/>
        </w:rPr>
      </w:pPr>
      <w:r w:rsidRPr="0078197F">
        <w:rPr>
          <w:rFonts w:hint="eastAsia"/>
        </w:rPr>
        <w:t>自利不渴者，屬太陰，以其藏有寒故也，當溫之，宜服四逆輩。</w:t>
      </w:r>
    </w:p>
    <w:p w:rsidR="006E2D8F" w:rsidRDefault="006E2D8F" w:rsidP="00284086">
      <w:pPr>
        <w:pStyle w:val="13"/>
        <w:spacing w:after="60"/>
        <w:ind w:firstLine="712"/>
        <w:rPr>
          <w:rFonts w:hint="eastAsia"/>
        </w:rPr>
      </w:pPr>
      <w:r w:rsidRPr="0078197F">
        <w:rPr>
          <w:rFonts w:hint="eastAsia"/>
        </w:rPr>
        <w:t>濕邪滲入大腸，則為自利，使濕邪漸減，胃中必生燥熱</w:t>
      </w:r>
      <w:r w:rsidR="00454FF9">
        <w:rPr>
          <w:rFonts w:hint="eastAsia"/>
        </w:rPr>
        <w:t>，</w:t>
      </w:r>
      <w:r w:rsidRPr="0078197F">
        <w:rPr>
          <w:rFonts w:hint="eastAsia"/>
        </w:rPr>
        <w:t>於是有自利之後而轉為燥渴者。至於不渴，則其為寒濕下利無疑。曰藏有寒者，實為寒濕下陷大腸，初非指脾藏言之。蓋此證必兼腹痛，按之稍愈</w:t>
      </w:r>
      <w:r w:rsidR="00454FF9">
        <w:rPr>
          <w:rFonts w:hint="eastAsia"/>
        </w:rPr>
        <w:t>，</w:t>
      </w:r>
      <w:r w:rsidRPr="0078197F">
        <w:rPr>
          <w:rFonts w:hint="eastAsia"/>
        </w:rPr>
        <w:t>用大劑四逆湯，可以一劑而愈，不待再計而決。蓋寒阻而腹痛者，其氣凝滯而不化，必待溫藥和之而氣機始通也。</w:t>
      </w:r>
    </w:p>
    <w:p w:rsidR="006E2D8F" w:rsidRDefault="006E2D8F" w:rsidP="00284086">
      <w:pPr>
        <w:pStyle w:val="1c"/>
        <w:ind w:firstLine="729"/>
        <w:rPr>
          <w:rFonts w:hint="eastAsia"/>
        </w:rPr>
      </w:pPr>
      <w:r w:rsidRPr="0078197F">
        <w:rPr>
          <w:rFonts w:hint="eastAsia"/>
        </w:rPr>
        <w:t>傷寒</w:t>
      </w:r>
      <w:r w:rsidR="00E6060C">
        <w:rPr>
          <w:rFonts w:hint="eastAsia"/>
        </w:rPr>
        <w:t>，</w:t>
      </w:r>
      <w:r w:rsidRPr="0078197F">
        <w:rPr>
          <w:rFonts w:hint="eastAsia"/>
        </w:rPr>
        <w:t>脈浮而緩，手足自溫者，</w:t>
      </w:r>
      <w:r w:rsidR="00454FF9">
        <w:rPr>
          <w:rFonts w:hint="eastAsia"/>
        </w:rPr>
        <w:t>繫</w:t>
      </w:r>
      <w:r w:rsidRPr="0078197F">
        <w:rPr>
          <w:rFonts w:hint="eastAsia"/>
        </w:rPr>
        <w:t>在太陰。太陰身當發黃，若小便自利者，不能發黃。至七八日，雖暴煩下利，日十餘行，必自止，以脾家實，腐穢當去故也。</w:t>
      </w:r>
    </w:p>
    <w:p w:rsidR="006E2D8F" w:rsidRDefault="006E2D8F" w:rsidP="00284086">
      <w:pPr>
        <w:pStyle w:val="13"/>
        <w:spacing w:after="60"/>
        <w:ind w:firstLine="712"/>
        <w:rPr>
          <w:rFonts w:hint="eastAsia"/>
        </w:rPr>
      </w:pPr>
      <w:r w:rsidRPr="0078197F">
        <w:rPr>
          <w:rFonts w:hint="eastAsia"/>
        </w:rPr>
        <w:t>傷寒脈浮緩，本為太陽中風證</w:t>
      </w:r>
      <w:r w:rsidR="00454FF9">
        <w:rPr>
          <w:rFonts w:hint="eastAsia"/>
        </w:rPr>
        <w:t>，</w:t>
      </w:r>
      <w:r w:rsidRPr="0078197F">
        <w:rPr>
          <w:rFonts w:hint="eastAsia"/>
        </w:rPr>
        <w:t>其病起於風中肌理，汗液不得外泄。汗出不</w:t>
      </w:r>
      <w:r w:rsidR="00E75541">
        <w:rPr>
          <w:rFonts w:hint="eastAsia"/>
        </w:rPr>
        <w:t>徹</w:t>
      </w:r>
      <w:r w:rsidRPr="0078197F">
        <w:rPr>
          <w:rFonts w:hint="eastAsia"/>
        </w:rPr>
        <w:t>，則太陽之水與太陰之濕</w:t>
      </w:r>
      <w:r w:rsidR="00557F54">
        <w:rPr>
          <w:rFonts w:hint="eastAsia"/>
        </w:rPr>
        <w:t>併</w:t>
      </w:r>
      <w:r w:rsidRPr="0078197F">
        <w:rPr>
          <w:rFonts w:hint="eastAsia"/>
        </w:rPr>
        <w:t>居，故曰</w:t>
      </w:r>
      <w:r w:rsidR="00B112BB">
        <w:rPr>
          <w:rFonts w:hint="eastAsia"/>
        </w:rPr>
        <w:t>繫</w:t>
      </w:r>
      <w:r w:rsidRPr="0078197F">
        <w:rPr>
          <w:rFonts w:hint="eastAsia"/>
        </w:rPr>
        <w:t>在太陰。按太陽之傳陽明，必先病濕</w:t>
      </w:r>
      <w:r w:rsidR="00B112BB">
        <w:rPr>
          <w:rFonts w:hint="eastAsia"/>
        </w:rPr>
        <w:t>，</w:t>
      </w:r>
      <w:r w:rsidRPr="0078197F">
        <w:rPr>
          <w:rFonts w:hint="eastAsia"/>
        </w:rPr>
        <w:t>七八日化燥，乃為陽明承氣湯證。或七八日暴煩下利，日十餘行，則仍為太陰將自愈之證</w:t>
      </w:r>
      <w:r w:rsidR="00557F54">
        <w:rPr>
          <w:rFonts w:hint="eastAsia"/>
        </w:rPr>
        <w:t>，</w:t>
      </w:r>
      <w:r w:rsidRPr="0078197F">
        <w:rPr>
          <w:rFonts w:hint="eastAsia"/>
        </w:rPr>
        <w:t>但病之傳變，以小便之利不利為驗。使小便不利，則身必發黃，而為茵陳蒿湯證。惟小便利者，雖同一不能發黃，不傳陽明，必從太陰自利</w:t>
      </w:r>
      <w:r w:rsidRPr="0078197F">
        <w:rPr>
          <w:rFonts w:hint="eastAsia"/>
        </w:rPr>
        <w:lastRenderedPageBreak/>
        <w:t>而解</w:t>
      </w:r>
      <w:r w:rsidR="00B112BB">
        <w:rPr>
          <w:rFonts w:hint="eastAsia"/>
        </w:rPr>
        <w:t>，</w:t>
      </w:r>
      <w:r w:rsidRPr="0078197F">
        <w:rPr>
          <w:rFonts w:hint="eastAsia"/>
        </w:rPr>
        <w:t>蓋脾家實而腐穢當去</w:t>
      </w:r>
      <w:r w:rsidR="00B112BB">
        <w:rPr>
          <w:rFonts w:hint="eastAsia"/>
        </w:rPr>
        <w:t>，</w:t>
      </w:r>
      <w:r w:rsidRPr="0078197F">
        <w:rPr>
          <w:rFonts w:hint="eastAsia"/>
        </w:rPr>
        <w:t>與服調胃承氣湯微溏，其義正同。但使濕與熱從大腸下泄，而已無餘病，此太陰之病</w:t>
      </w:r>
      <w:r w:rsidR="00B112BB">
        <w:rPr>
          <w:rFonts w:hint="eastAsia"/>
        </w:rPr>
        <w:t>，</w:t>
      </w:r>
      <w:r w:rsidRPr="0078197F">
        <w:rPr>
          <w:rFonts w:hint="eastAsia"/>
        </w:rPr>
        <w:t>所以同</w:t>
      </w:r>
      <w:r w:rsidR="00F75052">
        <w:rPr>
          <w:rFonts w:hint="eastAsia"/>
        </w:rPr>
        <w:t>於</w:t>
      </w:r>
      <w:r w:rsidRPr="0078197F">
        <w:rPr>
          <w:rFonts w:hint="eastAsia"/>
        </w:rPr>
        <w:t>陽明，而兩存其說也。今人但知三陽之後，始傳太陰，皆非能讀仲景之書者。仲師</w:t>
      </w:r>
      <w:r w:rsidR="00B112BB">
        <w:rPr>
          <w:rFonts w:hint="eastAsia"/>
        </w:rPr>
        <w:t>云</w:t>
      </w:r>
      <w:r w:rsidRPr="0078197F">
        <w:rPr>
          <w:rFonts w:hint="eastAsia"/>
        </w:rPr>
        <w:t>：</w:t>
      </w:r>
      <w:r w:rsidR="00B112BB">
        <w:rPr>
          <w:rFonts w:hint="eastAsia"/>
        </w:rPr>
        <w:t>「</w:t>
      </w:r>
      <w:r w:rsidRPr="0078197F">
        <w:rPr>
          <w:rFonts w:hint="eastAsia"/>
        </w:rPr>
        <w:t>陽明為中土，萬物至此，無所</w:t>
      </w:r>
      <w:r w:rsidR="008A6639">
        <w:rPr>
          <w:rFonts w:hint="eastAsia"/>
        </w:rPr>
        <w:t>復</w:t>
      </w:r>
      <w:r w:rsidRPr="0078197F">
        <w:rPr>
          <w:rFonts w:hint="eastAsia"/>
        </w:rPr>
        <w:t>傳。</w:t>
      </w:r>
      <w:r w:rsidR="00B112BB">
        <w:rPr>
          <w:rFonts w:hint="eastAsia"/>
        </w:rPr>
        <w:t>」</w:t>
      </w:r>
      <w:r w:rsidRPr="0078197F">
        <w:rPr>
          <w:rFonts w:hint="eastAsia"/>
        </w:rPr>
        <w:t>可見陽病傳陰，皆為藥所誤耳。</w:t>
      </w:r>
    </w:p>
    <w:p w:rsidR="006E2D8F" w:rsidRDefault="006E2D8F" w:rsidP="00284086">
      <w:pPr>
        <w:pStyle w:val="1c"/>
        <w:ind w:firstLine="729"/>
        <w:rPr>
          <w:rFonts w:hint="eastAsia"/>
        </w:rPr>
      </w:pPr>
      <w:r w:rsidRPr="0078197F">
        <w:rPr>
          <w:rFonts w:hint="eastAsia"/>
        </w:rPr>
        <w:t>本太陽病，醫反下之，因爾腹滿時痛者，屬太陰也，桂枝加芍藥湯主之。大實痛者，桂枝加大黃湯主之。</w:t>
      </w:r>
    </w:p>
    <w:p w:rsidR="006E2D8F" w:rsidRDefault="006E2D8F" w:rsidP="00284086">
      <w:pPr>
        <w:pStyle w:val="1c"/>
        <w:ind w:firstLine="729"/>
        <w:rPr>
          <w:rFonts w:hint="eastAsia"/>
        </w:rPr>
      </w:pPr>
      <w:r w:rsidRPr="0078197F">
        <w:rPr>
          <w:rFonts w:hint="eastAsia"/>
        </w:rPr>
        <w:t>桂枝加芍藥湯方</w:t>
      </w:r>
    </w:p>
    <w:p w:rsidR="006E2D8F" w:rsidRDefault="006E2D8F" w:rsidP="00284086">
      <w:pPr>
        <w:pStyle w:val="2f3"/>
        <w:spacing w:after="60"/>
        <w:ind w:firstLine="712"/>
        <w:rPr>
          <w:rFonts w:hint="eastAsia"/>
        </w:rPr>
      </w:pPr>
      <w:r w:rsidRPr="0078197F">
        <w:rPr>
          <w:rFonts w:hint="eastAsia"/>
        </w:rPr>
        <w:t>桂枝（三兩）芍藥（六兩）甘草（二兩）生薑（三兩）大棗（十二枚）</w:t>
      </w:r>
    </w:p>
    <w:p w:rsidR="006E2D8F" w:rsidRDefault="006E2D8F" w:rsidP="00284086">
      <w:pPr>
        <w:pStyle w:val="2f3"/>
        <w:spacing w:after="60"/>
        <w:ind w:firstLine="712"/>
        <w:rPr>
          <w:rFonts w:hint="eastAsia"/>
        </w:rPr>
      </w:pPr>
      <w:r w:rsidRPr="0078197F">
        <w:rPr>
          <w:rFonts w:hint="eastAsia"/>
        </w:rPr>
        <w:t>上五味，以水七升，煮取三升，去</w:t>
      </w:r>
      <w:r w:rsidR="00295D6A">
        <w:rPr>
          <w:rFonts w:hint="eastAsia"/>
        </w:rPr>
        <w:t>滓</w:t>
      </w:r>
      <w:r w:rsidRPr="0078197F">
        <w:rPr>
          <w:rFonts w:hint="eastAsia"/>
        </w:rPr>
        <w:t>，分溫三服。</w:t>
      </w:r>
    </w:p>
    <w:p w:rsidR="006E2D8F" w:rsidRDefault="006E2D8F" w:rsidP="00284086">
      <w:pPr>
        <w:pStyle w:val="1c"/>
        <w:ind w:firstLine="729"/>
        <w:rPr>
          <w:rFonts w:hint="eastAsia"/>
        </w:rPr>
      </w:pPr>
      <w:r w:rsidRPr="0078197F">
        <w:rPr>
          <w:rFonts w:hint="eastAsia"/>
        </w:rPr>
        <w:t>桂枝加大黃湯方</w:t>
      </w:r>
    </w:p>
    <w:p w:rsidR="006E2D8F" w:rsidRDefault="006E2D8F" w:rsidP="00284086">
      <w:pPr>
        <w:pStyle w:val="2f3"/>
        <w:spacing w:after="60"/>
        <w:ind w:firstLine="712"/>
        <w:rPr>
          <w:rFonts w:hint="eastAsia"/>
        </w:rPr>
      </w:pPr>
      <w:r w:rsidRPr="0078197F">
        <w:rPr>
          <w:rFonts w:hint="eastAsia"/>
        </w:rPr>
        <w:t>即前方加大黃（二兩）</w:t>
      </w:r>
    </w:p>
    <w:p w:rsidR="006E2D8F" w:rsidRDefault="006E2D8F" w:rsidP="00284086">
      <w:pPr>
        <w:pStyle w:val="13"/>
        <w:spacing w:after="60"/>
        <w:ind w:firstLine="712"/>
        <w:rPr>
          <w:rFonts w:hint="eastAsia"/>
        </w:rPr>
      </w:pPr>
      <w:r w:rsidRPr="0078197F">
        <w:rPr>
          <w:rFonts w:hint="eastAsia"/>
        </w:rPr>
        <w:t>太陽桂枝湯證，本應發肌理之汗</w:t>
      </w:r>
      <w:r w:rsidR="00B112BB">
        <w:rPr>
          <w:rFonts w:hint="eastAsia"/>
        </w:rPr>
        <w:t>，</w:t>
      </w:r>
      <w:r w:rsidRPr="0078197F">
        <w:rPr>
          <w:rFonts w:hint="eastAsia"/>
        </w:rPr>
        <w:t>所謂</w:t>
      </w:r>
      <w:r w:rsidR="00075A18">
        <w:rPr>
          <w:rFonts w:hint="eastAsia"/>
        </w:rPr>
        <w:t>「</w:t>
      </w:r>
      <w:r w:rsidRPr="0078197F">
        <w:rPr>
          <w:rFonts w:hint="eastAsia"/>
        </w:rPr>
        <w:t>發熱有汗</w:t>
      </w:r>
      <w:r w:rsidR="00075A18">
        <w:rPr>
          <w:rFonts w:hint="eastAsia"/>
        </w:rPr>
        <w:t>，</w:t>
      </w:r>
      <w:r w:rsidRPr="0078197F">
        <w:rPr>
          <w:rFonts w:hint="eastAsia"/>
        </w:rPr>
        <w:t>解</w:t>
      </w:r>
      <w:r w:rsidR="00B112BB">
        <w:rPr>
          <w:rFonts w:hint="eastAsia"/>
        </w:rPr>
        <w:t>外</w:t>
      </w:r>
      <w:r w:rsidRPr="0078197F">
        <w:rPr>
          <w:rFonts w:hint="eastAsia"/>
        </w:rPr>
        <w:t>則愈</w:t>
      </w:r>
      <w:r w:rsidR="00075A18">
        <w:rPr>
          <w:rFonts w:hint="eastAsia"/>
        </w:rPr>
        <w:t>」</w:t>
      </w:r>
      <w:r w:rsidRPr="0078197F">
        <w:rPr>
          <w:rFonts w:hint="eastAsia"/>
        </w:rPr>
        <w:t>者也。設不解其外而反攻其裏，肌理中未盡之汗液，盡陷為太陰寒濕，由是腹滿時痛。設驗其病</w:t>
      </w:r>
      <w:r w:rsidR="00B112BB">
        <w:rPr>
          <w:rFonts w:hint="eastAsia"/>
        </w:rPr>
        <w:t>體</w:t>
      </w:r>
      <w:r w:rsidRPr="0078197F">
        <w:rPr>
          <w:rFonts w:hint="eastAsia"/>
        </w:rPr>
        <w:t>，按之而不痛者，桂枝倍芍藥以止痛，使其仍從肌理而解。若按之而實痛者，則其腸中兼有宿食，</w:t>
      </w:r>
      <w:r w:rsidR="00F75052">
        <w:rPr>
          <w:rFonts w:hint="eastAsia"/>
        </w:rPr>
        <w:t>於</w:t>
      </w:r>
      <w:r w:rsidRPr="0078197F">
        <w:rPr>
          <w:rFonts w:hint="eastAsia"/>
        </w:rPr>
        <w:t>前方加大黃以利之，使之表裏兩解。然後病之從太陽</w:t>
      </w:r>
      <w:r w:rsidR="00B112BB">
        <w:rPr>
          <w:rFonts w:hint="eastAsia"/>
        </w:rPr>
        <w:t>內</w:t>
      </w:r>
      <w:r w:rsidRPr="0078197F">
        <w:rPr>
          <w:rFonts w:hint="eastAsia"/>
        </w:rPr>
        <w:t>陷者，仍從太陽而解。益可信太陰之病由</w:t>
      </w:r>
      <w:r w:rsidR="00B112BB">
        <w:rPr>
          <w:rFonts w:hint="eastAsia"/>
        </w:rPr>
        <w:t>，</w:t>
      </w:r>
      <w:r w:rsidRPr="0078197F">
        <w:rPr>
          <w:rFonts w:hint="eastAsia"/>
        </w:rPr>
        <w:t>直接太陽，不在三陽傳遍之後矣。</w:t>
      </w:r>
    </w:p>
    <w:p w:rsidR="006E2D8F" w:rsidRDefault="006E2D8F" w:rsidP="00284086">
      <w:pPr>
        <w:pStyle w:val="1c"/>
        <w:ind w:firstLine="729"/>
        <w:rPr>
          <w:rFonts w:hint="eastAsia"/>
        </w:rPr>
      </w:pPr>
      <w:r w:rsidRPr="0078197F">
        <w:rPr>
          <w:rFonts w:hint="eastAsia"/>
        </w:rPr>
        <w:t>太陰為病，脈弱，其人續自便利。設當行大黃</w:t>
      </w:r>
      <w:r w:rsidR="00A9285B">
        <w:rPr>
          <w:rFonts w:hint="eastAsia"/>
        </w:rPr>
        <w:t>、</w:t>
      </w:r>
      <w:r w:rsidRPr="0078197F">
        <w:rPr>
          <w:rFonts w:hint="eastAsia"/>
        </w:rPr>
        <w:t>芍藥者，宜減之。以其人胃氣弱，易動故也。</w:t>
      </w:r>
    </w:p>
    <w:p w:rsidR="006E2D8F" w:rsidRDefault="006E2D8F" w:rsidP="00284086">
      <w:pPr>
        <w:pStyle w:val="13"/>
        <w:spacing w:after="60"/>
        <w:ind w:firstLine="712"/>
        <w:rPr>
          <w:rFonts w:hint="eastAsia"/>
        </w:rPr>
      </w:pPr>
      <w:r w:rsidRPr="0078197F">
        <w:rPr>
          <w:rFonts w:hint="eastAsia"/>
        </w:rPr>
        <w:lastRenderedPageBreak/>
        <w:t>病至脈弱，則血分中熱度已低。芍藥苦泄，能達血分之瘀</w:t>
      </w:r>
      <w:r w:rsidR="00603451">
        <w:rPr>
          <w:rFonts w:hint="eastAsia"/>
        </w:rPr>
        <w:t>，</w:t>
      </w:r>
      <w:r w:rsidRPr="0078197F">
        <w:rPr>
          <w:rFonts w:hint="eastAsia"/>
        </w:rPr>
        <w:t>若脈道不充，按之而見虛弱，則血分不能勝芍藥之疏泄，故</w:t>
      </w:r>
      <w:r w:rsidR="00F75052">
        <w:rPr>
          <w:rFonts w:hint="eastAsia"/>
        </w:rPr>
        <w:t>於</w:t>
      </w:r>
      <w:r w:rsidRPr="0078197F">
        <w:rPr>
          <w:rFonts w:hint="eastAsia"/>
        </w:rPr>
        <w:t>當用桂枝湯之證，芍藥當減其分兩。設其人續自便利，則太陰之濕，便當從自利而解</w:t>
      </w:r>
      <w:r w:rsidR="00603451">
        <w:rPr>
          <w:rFonts w:hint="eastAsia"/>
        </w:rPr>
        <w:t>，</w:t>
      </w:r>
      <w:r w:rsidRPr="0078197F">
        <w:rPr>
          <w:rFonts w:hint="eastAsia"/>
        </w:rPr>
        <w:t>間亦有宿食未盡，腹中滿痛，當用大黃者，分劑亦當從減。所以然者，以腸中本自通利，不似大實滿者之難於見功，必得重用大黃。仲師言</w:t>
      </w:r>
      <w:r w:rsidR="00603451">
        <w:rPr>
          <w:rFonts w:hint="eastAsia"/>
        </w:rPr>
        <w:t>：「</w:t>
      </w:r>
      <w:r w:rsidRPr="0078197F">
        <w:rPr>
          <w:rFonts w:hint="eastAsia"/>
        </w:rPr>
        <w:t>胃氣</w:t>
      </w:r>
      <w:r w:rsidR="009B2B4B">
        <w:rPr>
          <w:rFonts w:hint="eastAsia"/>
        </w:rPr>
        <w:t>弱，</w:t>
      </w:r>
      <w:r w:rsidRPr="0078197F">
        <w:rPr>
          <w:rFonts w:hint="eastAsia"/>
        </w:rPr>
        <w:t>易動</w:t>
      </w:r>
      <w:r w:rsidR="00603451">
        <w:rPr>
          <w:rFonts w:hint="eastAsia"/>
        </w:rPr>
        <w:t>。」</w:t>
      </w:r>
      <w:r w:rsidRPr="0078197F">
        <w:rPr>
          <w:rFonts w:hint="eastAsia"/>
        </w:rPr>
        <w:t>亦謂腸中通而宿食易去</w:t>
      </w:r>
      <w:r w:rsidR="00603451">
        <w:rPr>
          <w:rFonts w:hint="eastAsia"/>
        </w:rPr>
        <w:t>，</w:t>
      </w:r>
      <w:r w:rsidRPr="0078197F">
        <w:rPr>
          <w:rFonts w:hint="eastAsia"/>
        </w:rPr>
        <w:t>原非有深意存乎其間，指桂枝加大黃證言之</w:t>
      </w:r>
      <w:r w:rsidR="00603451">
        <w:rPr>
          <w:rFonts w:hint="eastAsia"/>
        </w:rPr>
        <w:t>，</w:t>
      </w:r>
      <w:r w:rsidRPr="0078197F">
        <w:rPr>
          <w:rFonts w:hint="eastAsia"/>
        </w:rPr>
        <w:t>非指倍芍藥證言之也。</w:t>
      </w:r>
    </w:p>
    <w:p w:rsidR="006E2D8F" w:rsidRDefault="00603451" w:rsidP="00CC47D7">
      <w:pPr>
        <w:pStyle w:val="a6"/>
        <w:spacing w:after="120"/>
        <w:ind w:firstLine="641"/>
        <w:rPr>
          <w:rFonts w:hint="eastAsia"/>
        </w:rPr>
      </w:pPr>
      <w:r>
        <w:br w:type="page"/>
      </w:r>
      <w:r w:rsidR="006E2D8F" w:rsidRPr="0078197F">
        <w:rPr>
          <w:rFonts w:hint="eastAsia"/>
        </w:rPr>
        <w:lastRenderedPageBreak/>
        <w:t>少陰篇</w:t>
      </w:r>
    </w:p>
    <w:p w:rsidR="006E2D8F" w:rsidRDefault="006E2D8F" w:rsidP="00284086">
      <w:pPr>
        <w:pStyle w:val="1c"/>
        <w:ind w:firstLine="729"/>
        <w:rPr>
          <w:rFonts w:hint="eastAsia"/>
        </w:rPr>
      </w:pPr>
      <w:r w:rsidRPr="0078197F">
        <w:rPr>
          <w:rFonts w:hint="eastAsia"/>
        </w:rPr>
        <w:t>少陰之為病，脈微細，但欲寐也。</w:t>
      </w:r>
    </w:p>
    <w:p w:rsidR="006E2D8F" w:rsidRDefault="006E2D8F" w:rsidP="00284086">
      <w:pPr>
        <w:pStyle w:val="13"/>
        <w:spacing w:after="60"/>
        <w:ind w:firstLine="712"/>
        <w:rPr>
          <w:rFonts w:hint="eastAsia"/>
        </w:rPr>
      </w:pPr>
      <w:r w:rsidRPr="0078197F">
        <w:rPr>
          <w:rFonts w:hint="eastAsia"/>
        </w:rPr>
        <w:t>陰寒之證，血為水氣所敗而熱度低弱，故脈微細。陽熱主動而陰寒</w:t>
      </w:r>
      <w:r w:rsidR="00E15032">
        <w:rPr>
          <w:rFonts w:hint="eastAsia"/>
        </w:rPr>
        <w:t>則</w:t>
      </w:r>
      <w:r w:rsidRPr="0078197F">
        <w:rPr>
          <w:rFonts w:hint="eastAsia"/>
        </w:rPr>
        <w:t>主靜，故但欲寐。黃坤載謂</w:t>
      </w:r>
      <w:r w:rsidR="00E15032">
        <w:rPr>
          <w:rFonts w:hint="eastAsia"/>
        </w:rPr>
        <w:t>：「</w:t>
      </w:r>
      <w:r w:rsidRPr="0078197F">
        <w:rPr>
          <w:rFonts w:hint="eastAsia"/>
        </w:rPr>
        <w:t>脈微細必兼沉</w:t>
      </w:r>
      <w:r w:rsidR="00E15032">
        <w:rPr>
          <w:rFonts w:hint="eastAsia"/>
        </w:rPr>
        <w:t>。」</w:t>
      </w:r>
      <w:r w:rsidRPr="0078197F">
        <w:rPr>
          <w:rFonts w:hint="eastAsia"/>
        </w:rPr>
        <w:t>說殊有理。蓋沉為裏寒，如井水之無波，如堅冰之無氣，故</w:t>
      </w:r>
      <w:r w:rsidR="00F75052">
        <w:rPr>
          <w:rFonts w:hint="eastAsia"/>
        </w:rPr>
        <w:t>於</w:t>
      </w:r>
      <w:r w:rsidRPr="0078197F">
        <w:rPr>
          <w:rFonts w:hint="eastAsia"/>
        </w:rPr>
        <w:t>法當溫而不當發汗。少陰無表熱，惟脈沉反發熱者，為太陽少陰表裏同病（太陽寒水屬三焦</w:t>
      </w:r>
      <w:r w:rsidR="00E15032">
        <w:rPr>
          <w:rFonts w:hint="eastAsia"/>
        </w:rPr>
        <w:t>，</w:t>
      </w:r>
      <w:r w:rsidRPr="0078197F">
        <w:rPr>
          <w:rFonts w:hint="eastAsia"/>
        </w:rPr>
        <w:t>自腰以上有淋巴微管</w:t>
      </w:r>
      <w:r w:rsidR="00E15032">
        <w:rPr>
          <w:rFonts w:hint="eastAsia"/>
        </w:rPr>
        <w:t>，</w:t>
      </w:r>
      <w:r w:rsidRPr="0078197F">
        <w:rPr>
          <w:rFonts w:hint="eastAsia"/>
        </w:rPr>
        <w:t>自腰以下直達膀胱</w:t>
      </w:r>
      <w:r w:rsidR="00E15032">
        <w:rPr>
          <w:rFonts w:hint="eastAsia"/>
        </w:rPr>
        <w:t>，</w:t>
      </w:r>
      <w:r w:rsidRPr="0078197F">
        <w:rPr>
          <w:rFonts w:hint="eastAsia"/>
        </w:rPr>
        <w:t>乃有淋巴系統</w:t>
      </w:r>
      <w:r w:rsidR="00E15032">
        <w:rPr>
          <w:rFonts w:hint="eastAsia"/>
        </w:rPr>
        <w:t>，</w:t>
      </w:r>
      <w:r w:rsidRPr="0078197F">
        <w:rPr>
          <w:rFonts w:hint="eastAsia"/>
        </w:rPr>
        <w:t>腰中即足少陰藏</w:t>
      </w:r>
      <w:r w:rsidR="00E15032">
        <w:rPr>
          <w:rFonts w:hint="eastAsia"/>
        </w:rPr>
        <w:t>。</w:t>
      </w:r>
      <w:r w:rsidRPr="0078197F">
        <w:rPr>
          <w:rFonts w:hint="eastAsia"/>
        </w:rPr>
        <w:t>太陽標熱本寒</w:t>
      </w:r>
      <w:r w:rsidR="00E15032">
        <w:rPr>
          <w:rFonts w:hint="eastAsia"/>
        </w:rPr>
        <w:t>，</w:t>
      </w:r>
      <w:r w:rsidRPr="0078197F">
        <w:rPr>
          <w:rFonts w:hint="eastAsia"/>
        </w:rPr>
        <w:t>寒水下陷少陰之藏</w:t>
      </w:r>
      <w:r w:rsidR="00E15032">
        <w:rPr>
          <w:rFonts w:hint="eastAsia"/>
        </w:rPr>
        <w:t>，</w:t>
      </w:r>
      <w:r w:rsidRPr="0078197F">
        <w:rPr>
          <w:rFonts w:hint="eastAsia"/>
        </w:rPr>
        <w:t>標熱外出皮毛</w:t>
      </w:r>
      <w:r w:rsidR="00E15032">
        <w:rPr>
          <w:rFonts w:hint="eastAsia"/>
        </w:rPr>
        <w:t>，</w:t>
      </w:r>
      <w:r w:rsidRPr="0078197F">
        <w:rPr>
          <w:rFonts w:hint="eastAsia"/>
        </w:rPr>
        <w:t>故表裏同病）</w:t>
      </w:r>
      <w:r w:rsidR="00E15032">
        <w:rPr>
          <w:rFonts w:hint="eastAsia"/>
        </w:rPr>
        <w:t>，</w:t>
      </w:r>
      <w:r w:rsidRPr="0078197F">
        <w:rPr>
          <w:rFonts w:hint="eastAsia"/>
        </w:rPr>
        <w:t>有麻黃附子細辛湯一方。得之二三日</w:t>
      </w:r>
      <w:r w:rsidR="00E15032">
        <w:rPr>
          <w:rFonts w:hint="eastAsia"/>
        </w:rPr>
        <w:t>，</w:t>
      </w:r>
      <w:r w:rsidRPr="0078197F">
        <w:rPr>
          <w:rFonts w:hint="eastAsia"/>
        </w:rPr>
        <w:t>無裏證者，有麻黃附子甘草湯一方。所謂無裏證，少陰雖見虛寒，而太陽水氣，尚未化為痰濕也。故但用開表之麻黃，溫藏之附子，而無俟細辛以除飲。外此則</w:t>
      </w:r>
      <w:r w:rsidR="00E15032">
        <w:rPr>
          <w:rFonts w:hint="eastAsia"/>
        </w:rPr>
        <w:t>「</w:t>
      </w:r>
      <w:r w:rsidRPr="0078197F">
        <w:rPr>
          <w:rFonts w:hint="eastAsia"/>
        </w:rPr>
        <w:t>脈沉者</w:t>
      </w:r>
      <w:r w:rsidR="00E15032">
        <w:rPr>
          <w:rFonts w:hint="eastAsia"/>
        </w:rPr>
        <w:t>，</w:t>
      </w:r>
      <w:r w:rsidRPr="0078197F">
        <w:rPr>
          <w:rFonts w:hint="eastAsia"/>
        </w:rPr>
        <w:t>宜四逆湯。</w:t>
      </w:r>
      <w:r w:rsidR="00E15032">
        <w:rPr>
          <w:rFonts w:hint="eastAsia"/>
        </w:rPr>
        <w:t>」「</w:t>
      </w:r>
      <w:r w:rsidRPr="0078197F">
        <w:rPr>
          <w:rFonts w:hint="eastAsia"/>
        </w:rPr>
        <w:t>身體痛</w:t>
      </w:r>
      <w:r w:rsidR="00E15032">
        <w:rPr>
          <w:rFonts w:hint="eastAsia"/>
        </w:rPr>
        <w:t>，</w:t>
      </w:r>
      <w:r w:rsidRPr="0078197F">
        <w:rPr>
          <w:rFonts w:hint="eastAsia"/>
        </w:rPr>
        <w:t>手足寒</w:t>
      </w:r>
      <w:r w:rsidR="00E15032">
        <w:rPr>
          <w:rFonts w:hint="eastAsia"/>
        </w:rPr>
        <w:t>，</w:t>
      </w:r>
      <w:r w:rsidRPr="0078197F">
        <w:rPr>
          <w:rFonts w:hint="eastAsia"/>
        </w:rPr>
        <w:t>骨節痛</w:t>
      </w:r>
      <w:r w:rsidR="00E15032">
        <w:rPr>
          <w:rFonts w:hint="eastAsia"/>
        </w:rPr>
        <w:t>，</w:t>
      </w:r>
      <w:r w:rsidRPr="0078197F">
        <w:rPr>
          <w:rFonts w:hint="eastAsia"/>
        </w:rPr>
        <w:t>脈沉者</w:t>
      </w:r>
      <w:r w:rsidR="00E15032">
        <w:rPr>
          <w:rFonts w:hint="eastAsia"/>
        </w:rPr>
        <w:t>，</w:t>
      </w:r>
      <w:r w:rsidRPr="0078197F">
        <w:rPr>
          <w:rFonts w:hint="eastAsia"/>
        </w:rPr>
        <w:t>宜附子湯。</w:t>
      </w:r>
      <w:r w:rsidR="00E15032">
        <w:rPr>
          <w:rFonts w:hint="eastAsia"/>
        </w:rPr>
        <w:t>」「</w:t>
      </w:r>
      <w:r w:rsidRPr="0078197F">
        <w:rPr>
          <w:rFonts w:hint="eastAsia"/>
        </w:rPr>
        <w:t>下利脈微者</w:t>
      </w:r>
      <w:r w:rsidR="00E15032">
        <w:rPr>
          <w:rFonts w:hint="eastAsia"/>
        </w:rPr>
        <w:t>，</w:t>
      </w:r>
      <w:r w:rsidRPr="0078197F">
        <w:rPr>
          <w:rFonts w:hint="eastAsia"/>
        </w:rPr>
        <w:t>與白通湯。</w:t>
      </w:r>
      <w:r w:rsidR="00E15032">
        <w:rPr>
          <w:rFonts w:hint="eastAsia"/>
        </w:rPr>
        <w:t>」「</w:t>
      </w:r>
      <w:r w:rsidRPr="0078197F">
        <w:rPr>
          <w:rFonts w:hint="eastAsia"/>
        </w:rPr>
        <w:t>利不止</w:t>
      </w:r>
      <w:r w:rsidR="00E15032">
        <w:rPr>
          <w:rFonts w:hint="eastAsia"/>
        </w:rPr>
        <w:t>，</w:t>
      </w:r>
      <w:r w:rsidRPr="0078197F">
        <w:rPr>
          <w:rFonts w:hint="eastAsia"/>
        </w:rPr>
        <w:t>厥逆</w:t>
      </w:r>
      <w:r w:rsidR="00E15032">
        <w:rPr>
          <w:rFonts w:hint="eastAsia"/>
        </w:rPr>
        <w:t>，</w:t>
      </w:r>
      <w:r w:rsidRPr="0078197F">
        <w:rPr>
          <w:rFonts w:hint="eastAsia"/>
        </w:rPr>
        <w:t>無脈</w:t>
      </w:r>
      <w:r w:rsidR="00E15032">
        <w:rPr>
          <w:rFonts w:hint="eastAsia"/>
        </w:rPr>
        <w:t>，</w:t>
      </w:r>
      <w:r w:rsidR="008A6639">
        <w:rPr>
          <w:rFonts w:hint="eastAsia"/>
        </w:rPr>
        <w:t>乾</w:t>
      </w:r>
      <w:r w:rsidRPr="0078197F">
        <w:rPr>
          <w:rFonts w:hint="eastAsia"/>
        </w:rPr>
        <w:t>嘔而煩者，白通加人尿豬</w:t>
      </w:r>
      <w:r w:rsidR="00890C91">
        <w:rPr>
          <w:rFonts w:hint="eastAsia"/>
        </w:rPr>
        <w:t>胆</w:t>
      </w:r>
      <w:r w:rsidRPr="0078197F">
        <w:rPr>
          <w:rFonts w:hint="eastAsia"/>
        </w:rPr>
        <w:t>汁湯。</w:t>
      </w:r>
      <w:r w:rsidR="00E15032">
        <w:rPr>
          <w:rFonts w:hint="eastAsia"/>
        </w:rPr>
        <w:t>」「</w:t>
      </w:r>
      <w:r w:rsidRPr="0078197F">
        <w:rPr>
          <w:rFonts w:hint="eastAsia"/>
        </w:rPr>
        <w:t>腹痛</w:t>
      </w:r>
      <w:r w:rsidR="00E15032">
        <w:rPr>
          <w:rFonts w:hint="eastAsia"/>
        </w:rPr>
        <w:t>，</w:t>
      </w:r>
      <w:r w:rsidRPr="0078197F">
        <w:rPr>
          <w:rFonts w:hint="eastAsia"/>
        </w:rPr>
        <w:t>小便不利</w:t>
      </w:r>
      <w:r w:rsidR="00E15032">
        <w:rPr>
          <w:rFonts w:hint="eastAsia"/>
        </w:rPr>
        <w:t>，</w:t>
      </w:r>
      <w:r w:rsidRPr="0078197F">
        <w:rPr>
          <w:rFonts w:hint="eastAsia"/>
        </w:rPr>
        <w:t>四肢沉重疼痛</w:t>
      </w:r>
      <w:r w:rsidR="00E15032">
        <w:rPr>
          <w:rFonts w:hint="eastAsia"/>
        </w:rPr>
        <w:t>，</w:t>
      </w:r>
      <w:r w:rsidRPr="0078197F">
        <w:rPr>
          <w:rFonts w:hint="eastAsia"/>
        </w:rPr>
        <w:t>自下利者</w:t>
      </w:r>
      <w:r w:rsidR="00E15032">
        <w:rPr>
          <w:rFonts w:hint="eastAsia"/>
        </w:rPr>
        <w:t>，</w:t>
      </w:r>
      <w:r w:rsidRPr="0078197F">
        <w:rPr>
          <w:rFonts w:hint="eastAsia"/>
        </w:rPr>
        <w:t>宜真武湯。</w:t>
      </w:r>
      <w:r w:rsidR="00E15032">
        <w:rPr>
          <w:rFonts w:hint="eastAsia"/>
        </w:rPr>
        <w:t>」</w:t>
      </w:r>
      <w:r w:rsidRPr="0078197F">
        <w:rPr>
          <w:rFonts w:hint="eastAsia"/>
        </w:rPr>
        <w:t>亦有寒飲</w:t>
      </w:r>
      <w:r w:rsidR="008A6639">
        <w:rPr>
          <w:rFonts w:hint="eastAsia"/>
        </w:rPr>
        <w:t>乾</w:t>
      </w:r>
      <w:r w:rsidRPr="0078197F">
        <w:rPr>
          <w:rFonts w:hint="eastAsia"/>
        </w:rPr>
        <w:t>嘔者，宜四逆湯。蓋溫裏方治為多焉。大抵少陰一證，寒極則死，陽回則生</w:t>
      </w:r>
      <w:r w:rsidR="00E15032">
        <w:rPr>
          <w:rFonts w:hint="eastAsia"/>
        </w:rPr>
        <w:t>，</w:t>
      </w:r>
      <w:r w:rsidRPr="0078197F">
        <w:rPr>
          <w:rFonts w:hint="eastAsia"/>
        </w:rPr>
        <w:t>是故同一惡寒</w:t>
      </w:r>
      <w:r w:rsidR="00056753">
        <w:rPr>
          <w:rFonts w:hint="eastAsia"/>
        </w:rPr>
        <w:t>踡</w:t>
      </w:r>
      <w:r w:rsidRPr="0078197F">
        <w:rPr>
          <w:rFonts w:hint="eastAsia"/>
        </w:rPr>
        <w:t>臥，手足溫者可治，而逆冷者不治。但舉一端，可以得其要領矣。</w:t>
      </w:r>
    </w:p>
    <w:p w:rsidR="006E2D8F" w:rsidRDefault="006E2D8F" w:rsidP="00284086">
      <w:pPr>
        <w:pStyle w:val="1c"/>
        <w:ind w:firstLine="729"/>
        <w:rPr>
          <w:rFonts w:hint="eastAsia"/>
        </w:rPr>
      </w:pPr>
      <w:r w:rsidRPr="0078197F">
        <w:rPr>
          <w:rFonts w:hint="eastAsia"/>
        </w:rPr>
        <w:t>少陰病，欲吐不吐，心煩，但欲寐，五六日，自利而渴者，屬少陰也</w:t>
      </w:r>
      <w:r w:rsidR="00265BEC">
        <w:rPr>
          <w:rFonts w:hint="eastAsia"/>
        </w:rPr>
        <w:t>。虛</w:t>
      </w:r>
      <w:r w:rsidRPr="0078197F">
        <w:rPr>
          <w:rFonts w:hint="eastAsia"/>
        </w:rPr>
        <w:t>故引水自救。若小便色白者，少陰病形悉具。小便白者，以下焦虛，有寒，不能制水，故令色白也。</w:t>
      </w:r>
    </w:p>
    <w:p w:rsidR="006E2D8F" w:rsidRDefault="006E2D8F" w:rsidP="00284086">
      <w:pPr>
        <w:pStyle w:val="13"/>
        <w:spacing w:after="60"/>
        <w:ind w:firstLine="712"/>
        <w:rPr>
          <w:rFonts w:hint="eastAsia"/>
        </w:rPr>
      </w:pPr>
      <w:r w:rsidRPr="0078197F">
        <w:rPr>
          <w:rFonts w:hint="eastAsia"/>
        </w:rPr>
        <w:t>少陰病欲吐不吐，三焦水道，因寒停止，蒸氣不得</w:t>
      </w:r>
      <w:r w:rsidRPr="0078197F">
        <w:rPr>
          <w:rFonts w:hint="eastAsia"/>
        </w:rPr>
        <w:lastRenderedPageBreak/>
        <w:t>上行也。水氣不得上行，則上膈燥而不潤，心營因燥而煩也。但欲寐者，陰寒在下而陽氣不宣也。寒水在下，故自利。下寒則蒸氣不得上行，故口燥渴。膈上下津液皆虛，所為引水自救也。</w:t>
      </w:r>
      <w:r w:rsidR="00265BEC">
        <w:rPr>
          <w:rFonts w:hint="eastAsia"/>
        </w:rPr>
        <w:t>攷</w:t>
      </w:r>
      <w:r w:rsidRPr="0078197F">
        <w:rPr>
          <w:rFonts w:hint="eastAsia"/>
        </w:rPr>
        <w:t>久病之人，小便必黃者，陽氣未絕於內也。至下焦虛寒，不能制陰寒之水，則腎陽已絕，故不受陽熱蒸化，而小便反白。固知久病而小便色白者，皆危證也。脈微細而沉，利不止，厥逆，</w:t>
      </w:r>
      <w:r w:rsidR="008A6639">
        <w:rPr>
          <w:rFonts w:hint="eastAsia"/>
        </w:rPr>
        <w:t>乾</w:t>
      </w:r>
      <w:r w:rsidRPr="0078197F">
        <w:rPr>
          <w:rFonts w:hint="eastAsia"/>
        </w:rPr>
        <w:t>嘔而煩，故曰少陰病形悉具。上有虛熱，下有實寒，遽投熱藥，必將傾吐而出</w:t>
      </w:r>
      <w:r w:rsidR="0017359F">
        <w:rPr>
          <w:rFonts w:hint="eastAsia"/>
        </w:rPr>
        <w:t>，</w:t>
      </w:r>
      <w:r w:rsidRPr="0078197F">
        <w:rPr>
          <w:rFonts w:hint="eastAsia"/>
        </w:rPr>
        <w:t>非用苦寒之豬</w:t>
      </w:r>
      <w:r w:rsidR="00890C91">
        <w:rPr>
          <w:rFonts w:hint="eastAsia"/>
        </w:rPr>
        <w:t>胆</w:t>
      </w:r>
      <w:r w:rsidRPr="0078197F">
        <w:rPr>
          <w:rFonts w:hint="eastAsia"/>
        </w:rPr>
        <w:t>汁，及鹹寒之人尿，引之下行</w:t>
      </w:r>
      <w:r w:rsidR="0017359F">
        <w:rPr>
          <w:rFonts w:hint="eastAsia"/>
        </w:rPr>
        <w:t>，</w:t>
      </w:r>
      <w:r w:rsidRPr="0078197F">
        <w:rPr>
          <w:rFonts w:hint="eastAsia"/>
        </w:rPr>
        <w:t>恐不能受，夫惟曲以調之，乃能盡白通湯之力而收其效。但令腎水得從溫化，蒸氣上行，則心煩燥渴愈。下行之小便，亦將色變矣。</w:t>
      </w:r>
    </w:p>
    <w:p w:rsidR="006E2D8F" w:rsidRDefault="006E2D8F" w:rsidP="00284086">
      <w:pPr>
        <w:pStyle w:val="1c"/>
        <w:ind w:firstLine="729"/>
        <w:rPr>
          <w:rFonts w:hint="eastAsia"/>
        </w:rPr>
      </w:pPr>
      <w:r w:rsidRPr="0078197F">
        <w:rPr>
          <w:rFonts w:hint="eastAsia"/>
        </w:rPr>
        <w:t>病人脈陰陽俱緊，反汗出者，亡陽也</w:t>
      </w:r>
      <w:r w:rsidR="00056753">
        <w:rPr>
          <w:rFonts w:hint="eastAsia"/>
        </w:rPr>
        <w:t>。</w:t>
      </w:r>
      <w:r w:rsidRPr="0078197F">
        <w:rPr>
          <w:rFonts w:hint="eastAsia"/>
        </w:rPr>
        <w:t>此屬少陰</w:t>
      </w:r>
      <w:r w:rsidR="00056753">
        <w:rPr>
          <w:rFonts w:hint="eastAsia"/>
        </w:rPr>
        <w:t>，</w:t>
      </w:r>
      <w:r w:rsidRPr="0078197F">
        <w:rPr>
          <w:rFonts w:hint="eastAsia"/>
        </w:rPr>
        <w:t>法當咽痛而</w:t>
      </w:r>
      <w:r w:rsidR="00056753">
        <w:rPr>
          <w:rFonts w:hint="eastAsia"/>
        </w:rPr>
        <w:t>復</w:t>
      </w:r>
      <w:r w:rsidRPr="0078197F">
        <w:rPr>
          <w:rFonts w:hint="eastAsia"/>
        </w:rPr>
        <w:t>吐利。</w:t>
      </w:r>
    </w:p>
    <w:p w:rsidR="006E2D8F" w:rsidRDefault="006E2D8F" w:rsidP="00284086">
      <w:pPr>
        <w:pStyle w:val="13"/>
        <w:spacing w:after="60"/>
        <w:ind w:firstLine="712"/>
        <w:rPr>
          <w:rFonts w:hint="eastAsia"/>
        </w:rPr>
      </w:pPr>
      <w:r w:rsidRPr="0078197F">
        <w:rPr>
          <w:rFonts w:hint="eastAsia"/>
        </w:rPr>
        <w:t>脈右三部主水與氣，屬陽。左三部主精與血，屬陰。脈之陰陽俱緊者，惟太陽傷寒無汗者有之</w:t>
      </w:r>
      <w:r w:rsidR="00056753">
        <w:rPr>
          <w:rFonts w:hint="eastAsia"/>
        </w:rPr>
        <w:t>，</w:t>
      </w:r>
      <w:r w:rsidRPr="0078197F">
        <w:rPr>
          <w:rFonts w:hint="eastAsia"/>
        </w:rPr>
        <w:t>以其寒邪薄於外，血熱抗於裏，相持而不相下也。若見此脈而反汗出，則非表寒外束，而實為孤陽外越。孤陽外越者，陰寒內據，陽氣外脫而不歸其根也</w:t>
      </w:r>
      <w:r w:rsidR="00211D8C">
        <w:rPr>
          <w:rFonts w:hint="eastAsia"/>
        </w:rPr>
        <w:t>，</w:t>
      </w:r>
      <w:r w:rsidRPr="0078197F">
        <w:rPr>
          <w:rFonts w:hint="eastAsia"/>
        </w:rPr>
        <w:t>是故不在太陽而屬少陰。虛陽在上，故咽痛。陰寒在下，故吐利。此與上節略同，為假熱實寒證。蓋亦白通湯加人尿豬</w:t>
      </w:r>
      <w:r w:rsidR="00890C91">
        <w:rPr>
          <w:rFonts w:hint="eastAsia"/>
        </w:rPr>
        <w:t>胆</w:t>
      </w:r>
      <w:r w:rsidRPr="0078197F">
        <w:rPr>
          <w:rFonts w:hint="eastAsia"/>
        </w:rPr>
        <w:t>汁之證也。</w:t>
      </w:r>
    </w:p>
    <w:p w:rsidR="006E2D8F" w:rsidRDefault="006E2D8F" w:rsidP="00284086">
      <w:pPr>
        <w:pStyle w:val="1c"/>
        <w:ind w:firstLine="729"/>
        <w:rPr>
          <w:rFonts w:hint="eastAsia"/>
        </w:rPr>
      </w:pPr>
      <w:r w:rsidRPr="0078197F">
        <w:rPr>
          <w:rFonts w:hint="eastAsia"/>
        </w:rPr>
        <w:t>少陰病，下利，</w:t>
      </w:r>
      <w:r w:rsidR="002860C4">
        <w:rPr>
          <w:rFonts w:hint="eastAsia"/>
        </w:rPr>
        <w:t>欬</w:t>
      </w:r>
      <w:r w:rsidRPr="0078197F">
        <w:rPr>
          <w:rFonts w:hint="eastAsia"/>
        </w:rPr>
        <w:t>而譫語者，被火氣劫故也</w:t>
      </w:r>
      <w:r w:rsidR="00211D8C">
        <w:rPr>
          <w:rFonts w:hint="eastAsia"/>
        </w:rPr>
        <w:t>。</w:t>
      </w:r>
      <w:r w:rsidRPr="0078197F">
        <w:rPr>
          <w:rFonts w:hint="eastAsia"/>
        </w:rPr>
        <w:t>小便必難，以強實少陰汗也。</w:t>
      </w:r>
    </w:p>
    <w:p w:rsidR="006E2D8F" w:rsidRDefault="006E2D8F" w:rsidP="00284086">
      <w:pPr>
        <w:pStyle w:val="13"/>
        <w:spacing w:after="60"/>
        <w:ind w:firstLine="712"/>
        <w:rPr>
          <w:rFonts w:hint="eastAsia"/>
        </w:rPr>
      </w:pPr>
      <w:r w:rsidRPr="0078197F">
        <w:rPr>
          <w:rFonts w:hint="eastAsia"/>
        </w:rPr>
        <w:t>太陽寒水，以少陰腎臟為關鍵</w:t>
      </w:r>
      <w:r w:rsidR="00211D8C">
        <w:rPr>
          <w:rFonts w:hint="eastAsia"/>
        </w:rPr>
        <w:t>，</w:t>
      </w:r>
      <w:r w:rsidRPr="0078197F">
        <w:rPr>
          <w:rFonts w:hint="eastAsia"/>
        </w:rPr>
        <w:t>寒水不能不作汗外泄，乃下陷</w:t>
      </w:r>
      <w:r w:rsidR="00F75052">
        <w:rPr>
          <w:rFonts w:hint="eastAsia"/>
        </w:rPr>
        <w:t>於</w:t>
      </w:r>
      <w:r w:rsidRPr="0078197F">
        <w:rPr>
          <w:rFonts w:hint="eastAsia"/>
        </w:rPr>
        <w:t>寒水之藏，由下焦直泄膀胱。夫惟寒水</w:t>
      </w:r>
      <w:r w:rsidR="001D3AB8">
        <w:rPr>
          <w:rFonts w:hint="eastAsia"/>
        </w:rPr>
        <w:t>壅</w:t>
      </w:r>
      <w:r w:rsidR="00211D8C">
        <w:rPr>
          <w:rFonts w:hint="eastAsia"/>
        </w:rPr>
        <w:lastRenderedPageBreak/>
        <w:t>阻</w:t>
      </w:r>
      <w:r w:rsidRPr="0078197F">
        <w:rPr>
          <w:rFonts w:hint="eastAsia"/>
        </w:rPr>
        <w:t>，一時腎膀胱</w:t>
      </w:r>
      <w:r w:rsidR="00056753">
        <w:rPr>
          <w:rFonts w:hint="eastAsia"/>
        </w:rPr>
        <w:t>管</w:t>
      </w:r>
      <w:r w:rsidRPr="0078197F">
        <w:rPr>
          <w:rFonts w:hint="eastAsia"/>
        </w:rPr>
        <w:t>中不能容納，乃溢入</w:t>
      </w:r>
      <w:r w:rsidR="00BD7428">
        <w:rPr>
          <w:rFonts w:hint="eastAsia"/>
        </w:rPr>
        <w:t>迴腸</w:t>
      </w:r>
      <w:r w:rsidRPr="0078197F">
        <w:rPr>
          <w:rFonts w:hint="eastAsia"/>
        </w:rPr>
        <w:t>而為自利，此下利所以為少陰之本病也。惟</w:t>
      </w:r>
      <w:r w:rsidR="002860C4">
        <w:rPr>
          <w:rFonts w:hint="eastAsia"/>
        </w:rPr>
        <w:t>欬</w:t>
      </w:r>
      <w:r w:rsidRPr="0078197F">
        <w:rPr>
          <w:rFonts w:hint="eastAsia"/>
        </w:rPr>
        <w:t>而譫語，則為少陰證所本無。揆其所以至此變證者，則以火劫發汗之故。火劫發汗則陽氣張，燥熱上薄於肺則</w:t>
      </w:r>
      <w:r w:rsidR="002860C4">
        <w:rPr>
          <w:rFonts w:hint="eastAsia"/>
        </w:rPr>
        <w:t>欬</w:t>
      </w:r>
      <w:r w:rsidRPr="0078197F">
        <w:rPr>
          <w:rFonts w:hint="eastAsia"/>
        </w:rPr>
        <w:t>，燥熱迫胃中津液外泄，則胃熱上蒙腦氣，昏暗而為譫語。陽熱張於上，吸其下行之水道，故小便難。譬之打火管者，細微之火氣在管中，能吸住人體，令毛孔中寒濕出於皮外</w:t>
      </w:r>
      <w:r w:rsidR="00211D8C">
        <w:rPr>
          <w:rFonts w:hint="eastAsia"/>
        </w:rPr>
        <w:t>，</w:t>
      </w:r>
      <w:r w:rsidRPr="0078197F">
        <w:rPr>
          <w:rFonts w:hint="eastAsia"/>
        </w:rPr>
        <w:t>此證浮陽因</w:t>
      </w:r>
      <w:r w:rsidR="00056753">
        <w:rPr>
          <w:rFonts w:hint="eastAsia"/>
        </w:rPr>
        <w:t>火</w:t>
      </w:r>
      <w:r w:rsidRPr="0078197F">
        <w:rPr>
          <w:rFonts w:hint="eastAsia"/>
        </w:rPr>
        <w:t>上浮，吸其下行之水，亦猶此也。愚按下利者決不譫語，已見譫語，當不復下利。此節當</w:t>
      </w:r>
      <w:r w:rsidR="00211D8C">
        <w:rPr>
          <w:rFonts w:hint="eastAsia"/>
        </w:rPr>
        <w:t>云：「</w:t>
      </w:r>
      <w:r w:rsidRPr="0078197F">
        <w:rPr>
          <w:rFonts w:hint="eastAsia"/>
        </w:rPr>
        <w:t>少陰病</w:t>
      </w:r>
      <w:r w:rsidR="00211D8C">
        <w:rPr>
          <w:rFonts w:hint="eastAsia"/>
        </w:rPr>
        <w:t>，</w:t>
      </w:r>
      <w:r w:rsidRPr="0078197F">
        <w:rPr>
          <w:rFonts w:hint="eastAsia"/>
        </w:rPr>
        <w:t>下利</w:t>
      </w:r>
      <w:r w:rsidR="00211D8C">
        <w:rPr>
          <w:rFonts w:hint="eastAsia"/>
        </w:rPr>
        <w:t>，</w:t>
      </w:r>
      <w:r w:rsidR="002860C4">
        <w:rPr>
          <w:rFonts w:hint="eastAsia"/>
        </w:rPr>
        <w:t>欬</w:t>
      </w:r>
      <w:r w:rsidRPr="0078197F">
        <w:rPr>
          <w:rFonts w:hint="eastAsia"/>
        </w:rPr>
        <w:t>而譫語者，被火氣劫故也。</w:t>
      </w:r>
      <w:r w:rsidR="00211D8C">
        <w:rPr>
          <w:rFonts w:hint="eastAsia"/>
        </w:rPr>
        <w:t>」</w:t>
      </w:r>
      <w:r w:rsidRPr="0078197F">
        <w:rPr>
          <w:rFonts w:hint="eastAsia"/>
        </w:rPr>
        <w:t>則本病變病，較然分晰</w:t>
      </w:r>
      <w:r w:rsidR="00211D8C">
        <w:rPr>
          <w:rFonts w:hint="eastAsia"/>
        </w:rPr>
        <w:t>。竊</w:t>
      </w:r>
      <w:r w:rsidRPr="0078197F">
        <w:rPr>
          <w:rFonts w:hint="eastAsia"/>
        </w:rPr>
        <w:t>意</w:t>
      </w:r>
      <w:r w:rsidR="002860C4">
        <w:rPr>
          <w:rFonts w:hint="eastAsia"/>
        </w:rPr>
        <w:t>欬</w:t>
      </w:r>
      <w:r w:rsidRPr="0078197F">
        <w:rPr>
          <w:rFonts w:hint="eastAsia"/>
        </w:rPr>
        <w:t>而譫語，當用調胃承氣湯，使腑滯下</w:t>
      </w:r>
      <w:r w:rsidR="00056753">
        <w:rPr>
          <w:rFonts w:hint="eastAsia"/>
        </w:rPr>
        <w:t>行</w:t>
      </w:r>
      <w:r w:rsidRPr="0078197F">
        <w:rPr>
          <w:rFonts w:hint="eastAsia"/>
        </w:rPr>
        <w:t>，則燥熱之氣除，而</w:t>
      </w:r>
      <w:r w:rsidR="002860C4">
        <w:rPr>
          <w:rFonts w:hint="eastAsia"/>
        </w:rPr>
        <w:t>欬</w:t>
      </w:r>
      <w:r w:rsidRPr="0078197F">
        <w:rPr>
          <w:rFonts w:hint="eastAsia"/>
        </w:rPr>
        <w:t>與譫語可止</w:t>
      </w:r>
      <w:r w:rsidR="00211D8C">
        <w:rPr>
          <w:rFonts w:hint="eastAsia"/>
        </w:rPr>
        <w:t>，</w:t>
      </w:r>
      <w:r w:rsidRPr="0078197F">
        <w:rPr>
          <w:rFonts w:hint="eastAsia"/>
        </w:rPr>
        <w:t>如是，則火氣不吸引於上而小便通矣。</w:t>
      </w:r>
    </w:p>
    <w:p w:rsidR="006E2D8F" w:rsidRDefault="006E2D8F" w:rsidP="00284086">
      <w:pPr>
        <w:pStyle w:val="1c"/>
        <w:ind w:firstLine="729"/>
        <w:rPr>
          <w:rFonts w:hint="eastAsia"/>
        </w:rPr>
      </w:pPr>
      <w:r w:rsidRPr="0078197F">
        <w:rPr>
          <w:rFonts w:hint="eastAsia"/>
        </w:rPr>
        <w:t>少陰病，脈細沉數，病為在裏，不可發汗。</w:t>
      </w:r>
    </w:p>
    <w:p w:rsidR="006E2D8F" w:rsidRDefault="006E2D8F" w:rsidP="00284086">
      <w:pPr>
        <w:pStyle w:val="13"/>
        <w:spacing w:after="60"/>
        <w:ind w:firstLine="712"/>
        <w:rPr>
          <w:rFonts w:hint="eastAsia"/>
        </w:rPr>
      </w:pPr>
      <w:r w:rsidRPr="0078197F">
        <w:rPr>
          <w:rFonts w:hint="eastAsia"/>
        </w:rPr>
        <w:t>少陰為病，由太陽寒水下陷三焦</w:t>
      </w:r>
      <w:r w:rsidR="00B063B9">
        <w:rPr>
          <w:rFonts w:hint="eastAsia"/>
        </w:rPr>
        <w:t>，</w:t>
      </w:r>
      <w:r w:rsidRPr="0078197F">
        <w:rPr>
          <w:rFonts w:hint="eastAsia"/>
        </w:rPr>
        <w:t>此時腰以上淋巴微管，陽氣漸減，不與肌理毛孔相接泄為汗液</w:t>
      </w:r>
      <w:r w:rsidR="00B063B9">
        <w:rPr>
          <w:rFonts w:hint="eastAsia"/>
        </w:rPr>
        <w:t>。</w:t>
      </w:r>
      <w:r w:rsidRPr="0078197F">
        <w:rPr>
          <w:rFonts w:hint="eastAsia"/>
        </w:rPr>
        <w:t>故脈細而沉數者，寒水下陷，孤陽將脫之象也。若更以表寒之故，誤認為表陽不足，誤用麻桂，而強責汗液外泄，勢必陽氣散亡而不歸其根，而惡寒益勝。仲師所以有不可發汗之戒也。</w:t>
      </w:r>
    </w:p>
    <w:p w:rsidR="006E2D8F" w:rsidRDefault="006E2D8F" w:rsidP="00284086">
      <w:pPr>
        <w:pStyle w:val="1c"/>
        <w:ind w:firstLine="729"/>
        <w:rPr>
          <w:rFonts w:hint="eastAsia"/>
        </w:rPr>
      </w:pPr>
      <w:r w:rsidRPr="0078197F">
        <w:rPr>
          <w:rFonts w:hint="eastAsia"/>
        </w:rPr>
        <w:t>少陰病，脈微，不可發汗，亡陽故也。陽已虛，尺脈弱濇者，</w:t>
      </w:r>
      <w:r w:rsidR="008A6639">
        <w:rPr>
          <w:rFonts w:hint="eastAsia"/>
        </w:rPr>
        <w:t>復</w:t>
      </w:r>
      <w:r w:rsidRPr="0078197F">
        <w:rPr>
          <w:rFonts w:hint="eastAsia"/>
        </w:rPr>
        <w:t>不可下之。</w:t>
      </w:r>
    </w:p>
    <w:p w:rsidR="006E2D8F" w:rsidRDefault="006E2D8F" w:rsidP="00284086">
      <w:pPr>
        <w:pStyle w:val="13"/>
        <w:spacing w:after="60"/>
        <w:ind w:firstLine="712"/>
        <w:rPr>
          <w:rFonts w:hint="eastAsia"/>
        </w:rPr>
      </w:pPr>
      <w:r w:rsidRPr="0078197F">
        <w:rPr>
          <w:rFonts w:hint="eastAsia"/>
        </w:rPr>
        <w:t>少陰一證，血分中熱度既低，不能外達肌理，水分中陰寒凝冱，不能外達皮毛。脈微則無陽，</w:t>
      </w:r>
      <w:r w:rsidR="00F75052">
        <w:rPr>
          <w:rFonts w:hint="eastAsia"/>
        </w:rPr>
        <w:t>於</w:t>
      </w:r>
      <w:r w:rsidRPr="0078197F">
        <w:rPr>
          <w:rFonts w:hint="eastAsia"/>
        </w:rPr>
        <w:t>無陽之證而發其汗，則陽氣以外散而益薄，如煙之散，如火之減，其人固已死矣。脈濇則血少而陰竭，</w:t>
      </w:r>
      <w:r w:rsidR="00F75052">
        <w:rPr>
          <w:rFonts w:hint="eastAsia"/>
        </w:rPr>
        <w:t>於</w:t>
      </w:r>
      <w:r w:rsidRPr="0078197F">
        <w:rPr>
          <w:rFonts w:hint="eastAsia"/>
        </w:rPr>
        <w:t>血少陰竭之證而</w:t>
      </w:r>
      <w:r w:rsidRPr="0078197F">
        <w:rPr>
          <w:rFonts w:hint="eastAsia"/>
        </w:rPr>
        <w:lastRenderedPageBreak/>
        <w:t>下之，則陰血以下而益燥</w:t>
      </w:r>
      <w:r w:rsidR="00B063B9">
        <w:rPr>
          <w:rFonts w:hint="eastAsia"/>
        </w:rPr>
        <w:t>，</w:t>
      </w:r>
      <w:r w:rsidRPr="0078197F">
        <w:rPr>
          <w:rFonts w:hint="eastAsia"/>
        </w:rPr>
        <w:t>如木之枯，如草之萎，而其人又死矣。此陽微所以不可發汗，陰虛所以不可下也。按太陽篇</w:t>
      </w:r>
      <w:r w:rsidR="00B063B9">
        <w:rPr>
          <w:rFonts w:hint="eastAsia"/>
        </w:rPr>
        <w:t>：「</w:t>
      </w:r>
      <w:r w:rsidRPr="0078197F">
        <w:rPr>
          <w:rFonts w:hint="eastAsia"/>
        </w:rPr>
        <w:t>尺中脈微，此裏虛，須表</w:t>
      </w:r>
      <w:r w:rsidR="009C488D">
        <w:rPr>
          <w:rFonts w:hint="eastAsia"/>
        </w:rPr>
        <w:t>裏</w:t>
      </w:r>
      <w:r w:rsidRPr="0078197F">
        <w:rPr>
          <w:rFonts w:hint="eastAsia"/>
        </w:rPr>
        <w:t>實，津液自和，便自汗出愈。</w:t>
      </w:r>
      <w:r w:rsidR="00B063B9">
        <w:rPr>
          <w:rFonts w:hint="eastAsia"/>
        </w:rPr>
        <w:t>」「</w:t>
      </w:r>
      <w:r w:rsidRPr="0078197F">
        <w:rPr>
          <w:rFonts w:hint="eastAsia"/>
        </w:rPr>
        <w:t>脈濇為汗出不</w:t>
      </w:r>
      <w:r w:rsidR="00E75541">
        <w:rPr>
          <w:rFonts w:hint="eastAsia"/>
        </w:rPr>
        <w:t>徹</w:t>
      </w:r>
      <w:r w:rsidRPr="0078197F">
        <w:rPr>
          <w:rFonts w:hint="eastAsia"/>
        </w:rPr>
        <w:t>，更發汗則愈。</w:t>
      </w:r>
      <w:r w:rsidR="00B063B9">
        <w:rPr>
          <w:rFonts w:hint="eastAsia"/>
        </w:rPr>
        <w:t>」</w:t>
      </w:r>
      <w:r w:rsidRPr="0078197F">
        <w:rPr>
          <w:rFonts w:hint="eastAsia"/>
        </w:rPr>
        <w:t>脈象與此二證略相似</w:t>
      </w:r>
      <w:r w:rsidR="00B063B9">
        <w:rPr>
          <w:rFonts w:hint="eastAsia"/>
        </w:rPr>
        <w:t>，</w:t>
      </w:r>
      <w:r w:rsidRPr="0078197F">
        <w:rPr>
          <w:rFonts w:hint="eastAsia"/>
        </w:rPr>
        <w:t>特此為太陽證言之耳。若已傳少陰，則不惟脈微者當溫，脈濇者亦當溫。蓋溫則有氣，氣發則陰生，滋陰則無氣，無氣則陰不生。</w:t>
      </w:r>
      <w:r w:rsidR="00CC7FD8">
        <w:rPr>
          <w:rFonts w:hint="eastAsia"/>
        </w:rPr>
        <w:t>《內經》</w:t>
      </w:r>
      <w:r w:rsidRPr="0078197F">
        <w:rPr>
          <w:rFonts w:hint="eastAsia"/>
        </w:rPr>
        <w:t>言</w:t>
      </w:r>
      <w:r w:rsidR="00302A79">
        <w:rPr>
          <w:rFonts w:hint="eastAsia"/>
        </w:rPr>
        <w:t>：「</w:t>
      </w:r>
      <w:r w:rsidRPr="0078197F">
        <w:rPr>
          <w:rFonts w:hint="eastAsia"/>
        </w:rPr>
        <w:t>勞者溫之</w:t>
      </w:r>
      <w:r w:rsidR="00302A79">
        <w:rPr>
          <w:rFonts w:hint="eastAsia"/>
        </w:rPr>
        <w:t>。」</w:t>
      </w:r>
      <w:r w:rsidRPr="0078197F">
        <w:rPr>
          <w:rFonts w:hint="eastAsia"/>
        </w:rPr>
        <w:t>正此意也。</w:t>
      </w:r>
    </w:p>
    <w:p w:rsidR="006E2D8F" w:rsidRDefault="006E2D8F" w:rsidP="00284086">
      <w:pPr>
        <w:pStyle w:val="1c"/>
        <w:ind w:firstLine="729"/>
        <w:rPr>
          <w:rFonts w:hint="eastAsia"/>
        </w:rPr>
      </w:pPr>
      <w:r w:rsidRPr="0078197F">
        <w:rPr>
          <w:rFonts w:hint="eastAsia"/>
        </w:rPr>
        <w:t>少陰病，脈緊，至七八日</w:t>
      </w:r>
      <w:r w:rsidR="009C488D">
        <w:rPr>
          <w:rFonts w:hint="eastAsia"/>
        </w:rPr>
        <w:t>，</w:t>
      </w:r>
      <w:r w:rsidRPr="0078197F">
        <w:rPr>
          <w:rFonts w:hint="eastAsia"/>
        </w:rPr>
        <w:t>自下利</w:t>
      </w:r>
      <w:r w:rsidR="009C488D">
        <w:rPr>
          <w:rFonts w:hint="eastAsia"/>
        </w:rPr>
        <w:t>，</w:t>
      </w:r>
      <w:r w:rsidRPr="0078197F">
        <w:rPr>
          <w:rFonts w:hint="eastAsia"/>
        </w:rPr>
        <w:t>脈暴微，手足反溫，脈緊反去者，為欲解也。雖煩下利，必自愈。</w:t>
      </w:r>
    </w:p>
    <w:p w:rsidR="006E2D8F" w:rsidRDefault="006E2D8F" w:rsidP="00284086">
      <w:pPr>
        <w:pStyle w:val="13"/>
        <w:spacing w:after="60"/>
        <w:ind w:firstLine="712"/>
        <w:rPr>
          <w:rFonts w:hint="eastAsia"/>
        </w:rPr>
      </w:pPr>
      <w:r w:rsidRPr="0078197F">
        <w:rPr>
          <w:rFonts w:hint="eastAsia"/>
        </w:rPr>
        <w:t>淋巴系統水液壅阻，不得陽氣以和之，則陰寒隔塞不通，如堅冰積雪，久而益硬，故其脈沉弦而搏指</w:t>
      </w:r>
      <w:r w:rsidR="003A2464">
        <w:rPr>
          <w:rFonts w:hint="eastAsia"/>
        </w:rPr>
        <w:t>，</w:t>
      </w:r>
      <w:r w:rsidRPr="0078197F">
        <w:rPr>
          <w:rFonts w:hint="eastAsia"/>
        </w:rPr>
        <w:t>名之曰緊</w:t>
      </w:r>
      <w:r w:rsidR="003A2464">
        <w:rPr>
          <w:rFonts w:hint="eastAsia"/>
        </w:rPr>
        <w:t>。</w:t>
      </w:r>
      <w:r w:rsidRPr="0078197F">
        <w:rPr>
          <w:rFonts w:hint="eastAsia"/>
        </w:rPr>
        <w:t>脈之所以緊者，與寒犯太陽之浮</w:t>
      </w:r>
      <w:r w:rsidR="003A2464">
        <w:rPr>
          <w:rFonts w:hint="eastAsia"/>
        </w:rPr>
        <w:t>緊</w:t>
      </w:r>
      <w:r w:rsidRPr="0078197F">
        <w:rPr>
          <w:rFonts w:hint="eastAsia"/>
        </w:rPr>
        <w:t>同</w:t>
      </w:r>
      <w:r w:rsidR="003A2464">
        <w:rPr>
          <w:rFonts w:hint="eastAsia"/>
        </w:rPr>
        <w:t>，</w:t>
      </w:r>
      <w:r w:rsidRPr="0078197F">
        <w:rPr>
          <w:rFonts w:hint="eastAsia"/>
        </w:rPr>
        <w:t>陰邪</w:t>
      </w:r>
      <w:r w:rsidR="003A2464">
        <w:rPr>
          <w:rFonts w:hint="eastAsia"/>
        </w:rPr>
        <w:t>外</w:t>
      </w:r>
      <w:r w:rsidRPr="0078197F">
        <w:rPr>
          <w:rFonts w:hint="eastAsia"/>
        </w:rPr>
        <w:t>迫而陽氣內抗也。少陰病脈緊至七八日，已過一候，使一候之中，陽氣當回</w:t>
      </w:r>
      <w:r w:rsidR="00ED3B19">
        <w:rPr>
          <w:rFonts w:hint="eastAsia"/>
        </w:rPr>
        <w:t>，</w:t>
      </w:r>
      <w:r w:rsidRPr="0078197F">
        <w:rPr>
          <w:rFonts w:hint="eastAsia"/>
        </w:rPr>
        <w:t>借如嚴冬暴寒，三五日必漸回</w:t>
      </w:r>
      <w:r w:rsidR="00ED3B19">
        <w:rPr>
          <w:rFonts w:hint="eastAsia"/>
        </w:rPr>
        <w:t>暖</w:t>
      </w:r>
      <w:r w:rsidRPr="0078197F">
        <w:rPr>
          <w:rFonts w:hint="eastAsia"/>
        </w:rPr>
        <w:t>。此證寒去利下，腸胃中凝冱積垢，與寒水俱從大便宣洩，如冰之解，如雪之消，而川</w:t>
      </w:r>
      <w:r w:rsidR="00D245AA">
        <w:rPr>
          <w:rFonts w:hint="eastAsia"/>
        </w:rPr>
        <w:t>谷</w:t>
      </w:r>
      <w:r w:rsidRPr="0078197F">
        <w:rPr>
          <w:rFonts w:hint="eastAsia"/>
        </w:rPr>
        <w:t>潺</w:t>
      </w:r>
      <w:r w:rsidR="00D245AA">
        <w:rPr>
          <w:rFonts w:hint="eastAsia"/>
        </w:rPr>
        <w:t>湲</w:t>
      </w:r>
      <w:r w:rsidRPr="0078197F">
        <w:rPr>
          <w:rFonts w:hint="eastAsia"/>
        </w:rPr>
        <w:t>矣。陰寒不見壓迫，即裏陽不復抵抗</w:t>
      </w:r>
      <w:r w:rsidR="00ED3B19">
        <w:rPr>
          <w:rFonts w:hint="eastAsia"/>
        </w:rPr>
        <w:t>，</w:t>
      </w:r>
      <w:r w:rsidRPr="0078197F">
        <w:rPr>
          <w:rFonts w:hint="eastAsia"/>
        </w:rPr>
        <w:t>脈因暴微，陰寒內解，裏陽外達，故手足反溫，脈緊反緩。雖至發煩下利，必不至死，此少陰一證，所以陽回即生</w:t>
      </w:r>
      <w:r w:rsidR="00ED3B19">
        <w:rPr>
          <w:rFonts w:hint="eastAsia"/>
        </w:rPr>
        <w:t>也</w:t>
      </w:r>
      <w:r w:rsidRPr="0078197F">
        <w:rPr>
          <w:rFonts w:hint="eastAsia"/>
        </w:rPr>
        <w:t>。益可證前條脈微脈濇者，皆非溫藥不治矣。</w:t>
      </w:r>
    </w:p>
    <w:p w:rsidR="006E2D8F" w:rsidRDefault="006E2D8F" w:rsidP="00284086">
      <w:pPr>
        <w:pStyle w:val="1c"/>
        <w:ind w:firstLine="729"/>
        <w:rPr>
          <w:rFonts w:hint="eastAsia"/>
        </w:rPr>
      </w:pPr>
      <w:r w:rsidRPr="0078197F">
        <w:rPr>
          <w:rFonts w:hint="eastAsia"/>
        </w:rPr>
        <w:t>少陰病，下利，若利自止</w:t>
      </w:r>
      <w:r w:rsidR="00ED3B19">
        <w:rPr>
          <w:rFonts w:hint="eastAsia"/>
        </w:rPr>
        <w:t>，</w:t>
      </w:r>
      <w:r w:rsidRPr="0078197F">
        <w:rPr>
          <w:rFonts w:hint="eastAsia"/>
        </w:rPr>
        <w:t>惡寒而</w:t>
      </w:r>
      <w:r w:rsidR="00ED3B19">
        <w:rPr>
          <w:rFonts w:hint="eastAsia"/>
        </w:rPr>
        <w:t>踡</w:t>
      </w:r>
      <w:r w:rsidRPr="0078197F">
        <w:rPr>
          <w:rFonts w:hint="eastAsia"/>
        </w:rPr>
        <w:t>臥，手足溫者，可治。</w:t>
      </w:r>
    </w:p>
    <w:p w:rsidR="006E2D8F" w:rsidRDefault="006E2D8F" w:rsidP="00284086">
      <w:pPr>
        <w:pStyle w:val="1c"/>
        <w:ind w:firstLine="729"/>
        <w:rPr>
          <w:rFonts w:hint="eastAsia"/>
        </w:rPr>
      </w:pPr>
      <w:r w:rsidRPr="0078197F">
        <w:rPr>
          <w:rFonts w:hint="eastAsia"/>
        </w:rPr>
        <w:t>少陰病，惡寒而踡，時自煩，欲去衣被者，可治。</w:t>
      </w:r>
    </w:p>
    <w:p w:rsidR="006E2D8F" w:rsidRDefault="006E2D8F" w:rsidP="00284086">
      <w:pPr>
        <w:pStyle w:val="13"/>
        <w:spacing w:after="60"/>
        <w:ind w:firstLine="712"/>
        <w:rPr>
          <w:rFonts w:hint="eastAsia"/>
        </w:rPr>
      </w:pPr>
      <w:r w:rsidRPr="0078197F">
        <w:rPr>
          <w:rFonts w:hint="eastAsia"/>
        </w:rPr>
        <w:t>少陰為病，獨陰無陽，為必死之證。下利而利自止，則寒水已去而微陽當</w:t>
      </w:r>
      <w:r w:rsidR="008A6639">
        <w:rPr>
          <w:rFonts w:hint="eastAsia"/>
        </w:rPr>
        <w:t>復</w:t>
      </w:r>
      <w:r w:rsidRPr="0078197F">
        <w:rPr>
          <w:rFonts w:hint="eastAsia"/>
        </w:rPr>
        <w:t>。惡寒踡臥，為少陰本病。設惡</w:t>
      </w:r>
      <w:r w:rsidRPr="0078197F">
        <w:rPr>
          <w:rFonts w:hint="eastAsia"/>
        </w:rPr>
        <w:lastRenderedPageBreak/>
        <w:t>寒踡臥而手足逆冷，利雖自止，此證尚不可恃。所以然者，脾胃主四肢，脾胃絕，故四肢冷</w:t>
      </w:r>
      <w:r w:rsidR="00ED3B19">
        <w:rPr>
          <w:rFonts w:hint="eastAsia"/>
        </w:rPr>
        <w:t>，</w:t>
      </w:r>
      <w:r w:rsidR="00CC7FD8">
        <w:rPr>
          <w:rFonts w:hint="eastAsia"/>
        </w:rPr>
        <w:t>《內經》</w:t>
      </w:r>
      <w:r w:rsidRPr="0078197F">
        <w:rPr>
          <w:rFonts w:hint="eastAsia"/>
        </w:rPr>
        <w:t>所謂</w:t>
      </w:r>
      <w:r w:rsidR="00ED3B19">
        <w:rPr>
          <w:rFonts w:hint="eastAsia"/>
        </w:rPr>
        <w:t>：「</w:t>
      </w:r>
      <w:r w:rsidRPr="0078197F">
        <w:rPr>
          <w:rFonts w:hint="eastAsia"/>
        </w:rPr>
        <w:t>無胃則死也。</w:t>
      </w:r>
      <w:r w:rsidR="00ED3B19">
        <w:rPr>
          <w:rFonts w:hint="eastAsia"/>
        </w:rPr>
        <w:t>」</w:t>
      </w:r>
      <w:r w:rsidRPr="0078197F">
        <w:rPr>
          <w:rFonts w:hint="eastAsia"/>
        </w:rPr>
        <w:t>惟手足溫，則中陽未絕</w:t>
      </w:r>
      <w:r w:rsidR="00ED3B19">
        <w:rPr>
          <w:rFonts w:hint="eastAsia"/>
        </w:rPr>
        <w:t>，</w:t>
      </w:r>
      <w:r w:rsidRPr="0078197F">
        <w:rPr>
          <w:rFonts w:hint="eastAsia"/>
        </w:rPr>
        <w:t>投以四逆湯大劑，可以</w:t>
      </w:r>
      <w:r w:rsidR="00ED3B19">
        <w:rPr>
          <w:rFonts w:hint="eastAsia"/>
        </w:rPr>
        <w:t>尅</w:t>
      </w:r>
      <w:r w:rsidRPr="0078197F">
        <w:rPr>
          <w:rFonts w:hint="eastAsia"/>
        </w:rPr>
        <w:t>日奏</w:t>
      </w:r>
      <w:r w:rsidR="00D245AA">
        <w:rPr>
          <w:rFonts w:hint="eastAsia"/>
        </w:rPr>
        <w:t>功</w:t>
      </w:r>
      <w:r w:rsidRPr="0078197F">
        <w:rPr>
          <w:rFonts w:hint="eastAsia"/>
        </w:rPr>
        <w:t>，故</w:t>
      </w:r>
      <w:r w:rsidR="00ED3B19">
        <w:rPr>
          <w:rFonts w:hint="eastAsia"/>
        </w:rPr>
        <w:t>云</w:t>
      </w:r>
      <w:r w:rsidRPr="0078197F">
        <w:rPr>
          <w:rFonts w:hint="eastAsia"/>
        </w:rPr>
        <w:t>可治。但亦有惡寒踡臥而不下利者</w:t>
      </w:r>
      <w:r w:rsidR="00ED3B19">
        <w:rPr>
          <w:rFonts w:hint="eastAsia"/>
        </w:rPr>
        <w:t>，</w:t>
      </w:r>
      <w:r w:rsidRPr="0078197F">
        <w:rPr>
          <w:rFonts w:hint="eastAsia"/>
        </w:rPr>
        <w:t>譬之冬令雨雪不甚</w:t>
      </w:r>
      <w:r w:rsidR="00290F53">
        <w:rPr>
          <w:rFonts w:hint="eastAsia"/>
        </w:rPr>
        <w:t>，</w:t>
      </w:r>
      <w:r w:rsidRPr="0078197F">
        <w:rPr>
          <w:rFonts w:hint="eastAsia"/>
        </w:rPr>
        <w:t>雖當陽回冰</w:t>
      </w:r>
      <w:r w:rsidR="00FF215F">
        <w:rPr>
          <w:rFonts w:ascii="華康隸書體W5" w:hAnsi="華康隸書體W5" w:cs="華康隸書體W5" w:hint="eastAsia"/>
        </w:rPr>
        <w:t>泮</w:t>
      </w:r>
      <w:r w:rsidRPr="0078197F">
        <w:rPr>
          <w:rFonts w:hint="eastAsia"/>
        </w:rPr>
        <w:t>之期，絕無潦水流溢。時自煩者，陽回之漸</w:t>
      </w:r>
      <w:r w:rsidR="00290F53">
        <w:rPr>
          <w:rFonts w:hint="eastAsia"/>
        </w:rPr>
        <w:t>。</w:t>
      </w:r>
      <w:r w:rsidRPr="0078197F">
        <w:rPr>
          <w:rFonts w:hint="eastAsia"/>
        </w:rPr>
        <w:t>欲去衣被，則陽氣勃發之象也。蓋人之一身動作，奮發則毗乎陽</w:t>
      </w:r>
      <w:r w:rsidR="00290F53">
        <w:rPr>
          <w:rFonts w:hint="eastAsia"/>
        </w:rPr>
        <w:t>，</w:t>
      </w:r>
      <w:r w:rsidRPr="0078197F">
        <w:rPr>
          <w:rFonts w:hint="eastAsia"/>
        </w:rPr>
        <w:t>幽昧則毗乎陰</w:t>
      </w:r>
      <w:r w:rsidR="00290F53">
        <w:rPr>
          <w:rFonts w:hint="eastAsia"/>
        </w:rPr>
        <w:t>，</w:t>
      </w:r>
      <w:r w:rsidRPr="0078197F">
        <w:rPr>
          <w:rFonts w:hint="eastAsia"/>
        </w:rPr>
        <w:t>方其惡寒踡臥，一幽昧純陰之象也。時自煩，則鬱而欲動矣。煩而欲去衣被，則心氣勃發</w:t>
      </w:r>
      <w:r w:rsidR="00290F53">
        <w:rPr>
          <w:rFonts w:hint="eastAsia"/>
        </w:rPr>
        <w:t>，</w:t>
      </w:r>
      <w:r w:rsidRPr="0078197F">
        <w:rPr>
          <w:rFonts w:hint="eastAsia"/>
        </w:rPr>
        <w:t>皮毛肌腠，陽氣充溢矣。此證水氣不從下消，當從汗解</w:t>
      </w:r>
      <w:r w:rsidR="00290F53">
        <w:rPr>
          <w:rFonts w:hint="eastAsia"/>
        </w:rPr>
        <w:t>，</w:t>
      </w:r>
      <w:r w:rsidRPr="0078197F">
        <w:rPr>
          <w:rFonts w:hint="eastAsia"/>
        </w:rPr>
        <w:t>但用桂枝加附子湯，便當一汗而愈</w:t>
      </w:r>
      <w:r w:rsidR="00290F53">
        <w:rPr>
          <w:rFonts w:hint="eastAsia"/>
        </w:rPr>
        <w:t>，</w:t>
      </w:r>
      <w:r w:rsidRPr="0078197F">
        <w:rPr>
          <w:rFonts w:hint="eastAsia"/>
        </w:rPr>
        <w:t>故亦</w:t>
      </w:r>
      <w:r w:rsidR="00290F53">
        <w:rPr>
          <w:rFonts w:hint="eastAsia"/>
        </w:rPr>
        <w:t>云：「</w:t>
      </w:r>
      <w:r w:rsidRPr="0078197F">
        <w:rPr>
          <w:rFonts w:hint="eastAsia"/>
        </w:rPr>
        <w:t>可治也</w:t>
      </w:r>
      <w:r w:rsidR="00290F53">
        <w:rPr>
          <w:rFonts w:hint="eastAsia"/>
        </w:rPr>
        <w:t>」</w:t>
      </w:r>
      <w:r w:rsidRPr="0078197F">
        <w:rPr>
          <w:rFonts w:hint="eastAsia"/>
        </w:rPr>
        <w:t>。</w:t>
      </w:r>
    </w:p>
    <w:p w:rsidR="006E2D8F" w:rsidRDefault="006E2D8F" w:rsidP="00284086">
      <w:pPr>
        <w:pStyle w:val="1c"/>
        <w:ind w:firstLine="729"/>
        <w:rPr>
          <w:rFonts w:hint="eastAsia"/>
        </w:rPr>
      </w:pPr>
      <w:r w:rsidRPr="0078197F">
        <w:rPr>
          <w:rFonts w:hint="eastAsia"/>
        </w:rPr>
        <w:t>少陰中風，脈陽微陰浮者，為欲愈。</w:t>
      </w:r>
    </w:p>
    <w:p w:rsidR="006E2D8F" w:rsidRDefault="006E2D8F" w:rsidP="00284086">
      <w:pPr>
        <w:pStyle w:val="13"/>
        <w:spacing w:after="60"/>
        <w:ind w:firstLine="712"/>
        <w:rPr>
          <w:rFonts w:hint="eastAsia"/>
        </w:rPr>
      </w:pPr>
      <w:r w:rsidRPr="0078197F">
        <w:rPr>
          <w:rFonts w:hint="eastAsia"/>
        </w:rPr>
        <w:t>中風之證，由太陽而</w:t>
      </w:r>
      <w:r w:rsidR="0086682B">
        <w:rPr>
          <w:rFonts w:hint="eastAsia"/>
        </w:rPr>
        <w:t>繫</w:t>
      </w:r>
      <w:r w:rsidRPr="0078197F">
        <w:rPr>
          <w:rFonts w:hint="eastAsia"/>
        </w:rPr>
        <w:t>在太陰，故病發於肌理</w:t>
      </w:r>
      <w:r w:rsidR="0086682B">
        <w:rPr>
          <w:rFonts w:hint="eastAsia"/>
        </w:rPr>
        <w:t>，</w:t>
      </w:r>
      <w:r w:rsidRPr="0078197F">
        <w:rPr>
          <w:rFonts w:hint="eastAsia"/>
        </w:rPr>
        <w:t>內應</w:t>
      </w:r>
      <w:r w:rsidR="00F75052">
        <w:rPr>
          <w:rFonts w:hint="eastAsia"/>
        </w:rPr>
        <w:t>於</w:t>
      </w:r>
      <w:r w:rsidRPr="0078197F">
        <w:rPr>
          <w:rFonts w:hint="eastAsia"/>
        </w:rPr>
        <w:t>脾藏</w:t>
      </w:r>
      <w:r w:rsidR="0086682B">
        <w:rPr>
          <w:rFonts w:hint="eastAsia"/>
        </w:rPr>
        <w:t>。</w:t>
      </w:r>
      <w:r w:rsidRPr="0078197F">
        <w:rPr>
          <w:rFonts w:hint="eastAsia"/>
        </w:rPr>
        <w:t>肌理不解，太陽水氣，乃由手少陽三焦（即淋巴輸尿管之原名）而陷少陰之藏。此證脈本浮緩，及水氣下降，脈必沉而緊。若右三部陽脈見微，則水氣不甚可知。左三部陰脈見浮，則在裏風寒不甚又可知。故知其欲愈也。</w:t>
      </w:r>
    </w:p>
    <w:p w:rsidR="006E2D8F" w:rsidRDefault="006E2D8F" w:rsidP="00284086">
      <w:pPr>
        <w:pStyle w:val="1c"/>
        <w:ind w:firstLine="729"/>
        <w:rPr>
          <w:rFonts w:hint="eastAsia"/>
        </w:rPr>
      </w:pPr>
      <w:r w:rsidRPr="0078197F">
        <w:rPr>
          <w:rFonts w:hint="eastAsia"/>
        </w:rPr>
        <w:t>少陰病</w:t>
      </w:r>
      <w:r w:rsidR="00FF215F">
        <w:rPr>
          <w:rFonts w:hint="eastAsia"/>
        </w:rPr>
        <w:t>，</w:t>
      </w:r>
      <w:r w:rsidRPr="0078197F">
        <w:rPr>
          <w:rFonts w:hint="eastAsia"/>
        </w:rPr>
        <w:t>欲解時，從子至寅上。</w:t>
      </w:r>
    </w:p>
    <w:p w:rsidR="006E2D8F" w:rsidRDefault="006E2D8F" w:rsidP="00284086">
      <w:pPr>
        <w:pStyle w:val="13"/>
        <w:spacing w:after="60"/>
        <w:ind w:firstLine="712"/>
        <w:rPr>
          <w:rFonts w:hint="eastAsia"/>
        </w:rPr>
      </w:pPr>
      <w:r w:rsidRPr="0078197F">
        <w:rPr>
          <w:rFonts w:hint="eastAsia"/>
        </w:rPr>
        <w:t>天將大明，必極昏</w:t>
      </w:r>
      <w:r w:rsidR="00FF215F">
        <w:rPr>
          <w:rFonts w:hint="eastAsia"/>
        </w:rPr>
        <w:t>闇</w:t>
      </w:r>
      <w:r w:rsidR="0086682B">
        <w:rPr>
          <w:rFonts w:hint="eastAsia"/>
        </w:rPr>
        <w:t>，</w:t>
      </w:r>
      <w:r w:rsidRPr="0078197F">
        <w:rPr>
          <w:rFonts w:hint="eastAsia"/>
        </w:rPr>
        <w:t>星芒炯炯，猶未也。氣將轉陽，必極陰寒</w:t>
      </w:r>
      <w:r w:rsidR="0086682B">
        <w:rPr>
          <w:rFonts w:hint="eastAsia"/>
        </w:rPr>
        <w:t>，</w:t>
      </w:r>
      <w:r w:rsidRPr="0078197F">
        <w:rPr>
          <w:rFonts w:hint="eastAsia"/>
        </w:rPr>
        <w:t>霧露不收，猶未也。自子至寅上，天光漸極昏黑（俗稱寅卯不通光）</w:t>
      </w:r>
      <w:r w:rsidR="0086682B">
        <w:rPr>
          <w:rFonts w:hint="eastAsia"/>
        </w:rPr>
        <w:t>，</w:t>
      </w:r>
      <w:r w:rsidRPr="0078197F">
        <w:rPr>
          <w:rFonts w:hint="eastAsia"/>
        </w:rPr>
        <w:t>陽氣益</w:t>
      </w:r>
      <w:r w:rsidR="008A6639">
        <w:rPr>
          <w:rFonts w:hint="eastAsia"/>
        </w:rPr>
        <w:t>復</w:t>
      </w:r>
      <w:r w:rsidRPr="0078197F">
        <w:rPr>
          <w:rFonts w:hint="eastAsia"/>
        </w:rPr>
        <w:t>斂束（俗名五更寒）</w:t>
      </w:r>
      <w:r w:rsidR="0086682B">
        <w:rPr>
          <w:rFonts w:hint="eastAsia"/>
        </w:rPr>
        <w:t>，</w:t>
      </w:r>
      <w:r w:rsidRPr="0078197F">
        <w:rPr>
          <w:rFonts w:hint="eastAsia"/>
        </w:rPr>
        <w:t>乃晦極將明</w:t>
      </w:r>
      <w:r w:rsidR="0086682B">
        <w:rPr>
          <w:rFonts w:hint="eastAsia"/>
        </w:rPr>
        <w:t>，</w:t>
      </w:r>
      <w:r w:rsidRPr="0078197F">
        <w:rPr>
          <w:rFonts w:hint="eastAsia"/>
        </w:rPr>
        <w:t>陰極轉陽之大機也。少陰病之但欲寐踡臥</w:t>
      </w:r>
      <w:r w:rsidR="0086682B">
        <w:rPr>
          <w:rFonts w:hint="eastAsia"/>
        </w:rPr>
        <w:t>，</w:t>
      </w:r>
      <w:r w:rsidRPr="0078197F">
        <w:rPr>
          <w:rFonts w:hint="eastAsia"/>
        </w:rPr>
        <w:t>一昏</w:t>
      </w:r>
      <w:r w:rsidR="0086682B">
        <w:rPr>
          <w:rFonts w:hint="eastAsia"/>
        </w:rPr>
        <w:t>闇</w:t>
      </w:r>
      <w:r w:rsidRPr="0078197F">
        <w:rPr>
          <w:rFonts w:hint="eastAsia"/>
        </w:rPr>
        <w:t>之象也。惡寒脈微細，一獨陰之象也。乃踡臥者忽然欲去衣被，惡寒者忽然發熱內煩，是即少陰病之轉機。今以晦極將明</w:t>
      </w:r>
      <w:r w:rsidR="00B30CD6">
        <w:rPr>
          <w:rFonts w:hint="eastAsia"/>
        </w:rPr>
        <w:t>、</w:t>
      </w:r>
      <w:r w:rsidRPr="0078197F">
        <w:rPr>
          <w:rFonts w:hint="eastAsia"/>
        </w:rPr>
        <w:t>寒極將回之證</w:t>
      </w:r>
      <w:r w:rsidR="00B30CD6">
        <w:rPr>
          <w:rFonts w:hint="eastAsia"/>
        </w:rPr>
        <w:t>，</w:t>
      </w:r>
      <w:r w:rsidRPr="0078197F">
        <w:rPr>
          <w:rFonts w:hint="eastAsia"/>
        </w:rPr>
        <w:t>必於晦極將明寒極將回時驗之</w:t>
      </w:r>
      <w:r w:rsidR="00B30CD6">
        <w:rPr>
          <w:rFonts w:hint="eastAsia"/>
        </w:rPr>
        <w:t>，</w:t>
      </w:r>
      <w:r w:rsidRPr="0078197F">
        <w:rPr>
          <w:rFonts w:hint="eastAsia"/>
        </w:rPr>
        <w:t>故必從子至寅上</w:t>
      </w:r>
      <w:r w:rsidR="00B30CD6">
        <w:rPr>
          <w:rFonts w:hint="eastAsia"/>
        </w:rPr>
        <w:t>，</w:t>
      </w:r>
      <w:r w:rsidRPr="0078197F">
        <w:rPr>
          <w:rFonts w:hint="eastAsia"/>
        </w:rPr>
        <w:t>不見昏</w:t>
      </w:r>
      <w:r w:rsidR="00FF215F">
        <w:rPr>
          <w:rFonts w:hint="eastAsia"/>
        </w:rPr>
        <w:t>闇</w:t>
      </w:r>
      <w:r w:rsidRPr="0078197F">
        <w:rPr>
          <w:rFonts w:hint="eastAsia"/>
        </w:rPr>
        <w:t>陰寒</w:t>
      </w:r>
      <w:r w:rsidRPr="0078197F">
        <w:rPr>
          <w:rFonts w:hint="eastAsia"/>
        </w:rPr>
        <w:lastRenderedPageBreak/>
        <w:t>之象，方可信為欲解。否則日之方中，陽氣甚隆，寒病遇此，何常不稍稍和暖</w:t>
      </w:r>
      <w:r w:rsidR="00B30CD6">
        <w:rPr>
          <w:rFonts w:hint="eastAsia"/>
        </w:rPr>
        <w:t>，</w:t>
      </w:r>
      <w:r w:rsidRPr="0078197F">
        <w:rPr>
          <w:rFonts w:hint="eastAsia"/>
        </w:rPr>
        <w:t>然天陽一過，而證情如故矣，豈可恃為欲解乎。</w:t>
      </w:r>
    </w:p>
    <w:p w:rsidR="006E2D8F" w:rsidRDefault="006E2D8F" w:rsidP="00284086">
      <w:pPr>
        <w:pStyle w:val="1c"/>
        <w:ind w:firstLine="729"/>
        <w:rPr>
          <w:rFonts w:hint="eastAsia"/>
        </w:rPr>
      </w:pPr>
      <w:r w:rsidRPr="0078197F">
        <w:rPr>
          <w:rFonts w:hint="eastAsia"/>
        </w:rPr>
        <w:t>少陰病，吐利，手足不逆冷，反發熱者，不死</w:t>
      </w:r>
      <w:r w:rsidR="006730F3">
        <w:rPr>
          <w:rFonts w:hint="eastAsia"/>
        </w:rPr>
        <w:t>。</w:t>
      </w:r>
      <w:r w:rsidRPr="0078197F">
        <w:rPr>
          <w:rFonts w:hint="eastAsia"/>
        </w:rPr>
        <w:t>脈不至者，灸少陰七壯。</w:t>
      </w:r>
    </w:p>
    <w:p w:rsidR="006E2D8F" w:rsidRDefault="006E2D8F" w:rsidP="00284086">
      <w:pPr>
        <w:pStyle w:val="13"/>
        <w:spacing w:after="60"/>
        <w:ind w:firstLine="712"/>
        <w:rPr>
          <w:rFonts w:hint="eastAsia"/>
        </w:rPr>
      </w:pPr>
      <w:r w:rsidRPr="0078197F">
        <w:rPr>
          <w:rFonts w:hint="eastAsia"/>
        </w:rPr>
        <w:t>太陰</w:t>
      </w:r>
      <w:r w:rsidR="00FF215F">
        <w:rPr>
          <w:rFonts w:hint="eastAsia"/>
        </w:rPr>
        <w:t>、</w:t>
      </w:r>
      <w:r w:rsidRPr="0078197F">
        <w:rPr>
          <w:rFonts w:hint="eastAsia"/>
        </w:rPr>
        <w:t>少陰為病，多由太陽寒水內陷。陷於脾，則</w:t>
      </w:r>
      <w:r w:rsidR="00FF215F">
        <w:rPr>
          <w:rFonts w:hint="eastAsia"/>
        </w:rPr>
        <w:t>併</w:t>
      </w:r>
      <w:r w:rsidRPr="0078197F">
        <w:rPr>
          <w:rFonts w:hint="eastAsia"/>
        </w:rPr>
        <w:t>胃中宿食</w:t>
      </w:r>
      <w:r w:rsidR="006730F3">
        <w:rPr>
          <w:rFonts w:hint="eastAsia"/>
        </w:rPr>
        <w:t>下</w:t>
      </w:r>
      <w:r w:rsidRPr="0078197F">
        <w:rPr>
          <w:rFonts w:hint="eastAsia"/>
        </w:rPr>
        <w:t>走大腸而為自利，其</w:t>
      </w:r>
      <w:r w:rsidR="006730F3">
        <w:rPr>
          <w:rFonts w:hint="eastAsia"/>
        </w:rPr>
        <w:t>狀</w:t>
      </w:r>
      <w:r w:rsidRPr="0078197F">
        <w:rPr>
          <w:rFonts w:hint="eastAsia"/>
        </w:rPr>
        <w:t>如塗泥，證屬太陰</w:t>
      </w:r>
      <w:r w:rsidR="00FF215F">
        <w:rPr>
          <w:rFonts w:hint="eastAsia"/>
        </w:rPr>
        <w:t>。</w:t>
      </w:r>
      <w:r w:rsidRPr="0078197F">
        <w:rPr>
          <w:rFonts w:hint="eastAsia"/>
        </w:rPr>
        <w:t>陷於腎，則</w:t>
      </w:r>
      <w:r w:rsidR="00FF215F">
        <w:rPr>
          <w:rFonts w:hint="eastAsia"/>
        </w:rPr>
        <w:t>併</w:t>
      </w:r>
      <w:r w:rsidRPr="0078197F">
        <w:rPr>
          <w:rFonts w:hint="eastAsia"/>
        </w:rPr>
        <w:t>手少陽三焦而為病。上中二焦，屬淋巴微管。淋巴微管中水液泛溢四出，胃不能受，則上逆而為吐。下焦屬淋巴系統（即輸尿管）</w:t>
      </w:r>
      <w:r w:rsidR="006730F3">
        <w:rPr>
          <w:rFonts w:hint="eastAsia"/>
        </w:rPr>
        <w:t>，</w:t>
      </w:r>
      <w:r w:rsidRPr="0078197F">
        <w:rPr>
          <w:rFonts w:hint="eastAsia"/>
        </w:rPr>
        <w:t>淋巴系統水道橫流，不及輸泄，則混入大腸為利，其</w:t>
      </w:r>
      <w:r w:rsidR="00FF215F">
        <w:rPr>
          <w:rFonts w:hint="eastAsia"/>
        </w:rPr>
        <w:t>狀</w:t>
      </w:r>
      <w:r w:rsidRPr="0078197F">
        <w:rPr>
          <w:rFonts w:hint="eastAsia"/>
        </w:rPr>
        <w:t>如河決堤，證屬少陰。一則為溏泄，一則為洞泄，此太陰</w:t>
      </w:r>
      <w:r w:rsidR="00FF215F">
        <w:rPr>
          <w:rFonts w:hint="eastAsia"/>
        </w:rPr>
        <w:t>、</w:t>
      </w:r>
      <w:r w:rsidRPr="0078197F">
        <w:rPr>
          <w:rFonts w:hint="eastAsia"/>
        </w:rPr>
        <w:t>少陰之辨也。惟人一身之陽熱，內藏</w:t>
      </w:r>
      <w:r w:rsidR="00F75052">
        <w:rPr>
          <w:rFonts w:hint="eastAsia"/>
        </w:rPr>
        <w:t>於</w:t>
      </w:r>
      <w:r w:rsidRPr="0078197F">
        <w:rPr>
          <w:rFonts w:hint="eastAsia"/>
        </w:rPr>
        <w:t>血，水受血熱蘊蒸，乃化為氣</w:t>
      </w:r>
      <w:r w:rsidR="006730F3">
        <w:rPr>
          <w:rFonts w:hint="eastAsia"/>
        </w:rPr>
        <w:t>、</w:t>
      </w:r>
      <w:r w:rsidRPr="0078197F">
        <w:rPr>
          <w:rFonts w:hint="eastAsia"/>
        </w:rPr>
        <w:t>為汗</w:t>
      </w:r>
      <w:r w:rsidR="006730F3">
        <w:rPr>
          <w:rFonts w:hint="eastAsia"/>
        </w:rPr>
        <w:t>、</w:t>
      </w:r>
      <w:r w:rsidRPr="0078197F">
        <w:rPr>
          <w:rFonts w:hint="eastAsia"/>
        </w:rPr>
        <w:t>為津液</w:t>
      </w:r>
      <w:r w:rsidR="006730F3">
        <w:rPr>
          <w:rFonts w:hint="eastAsia"/>
        </w:rPr>
        <w:t>、</w:t>
      </w:r>
      <w:r w:rsidRPr="0078197F">
        <w:rPr>
          <w:rFonts w:hint="eastAsia"/>
        </w:rPr>
        <w:t>為溺</w:t>
      </w:r>
      <w:r w:rsidR="006730F3">
        <w:rPr>
          <w:rFonts w:hint="eastAsia"/>
        </w:rPr>
        <w:t>、</w:t>
      </w:r>
      <w:r w:rsidRPr="0078197F">
        <w:rPr>
          <w:rFonts w:hint="eastAsia"/>
        </w:rPr>
        <w:t>為白血球。血中熱度漸低（不足華氏九十五度）</w:t>
      </w:r>
      <w:r w:rsidR="006730F3">
        <w:rPr>
          <w:rFonts w:hint="eastAsia"/>
        </w:rPr>
        <w:t>，</w:t>
      </w:r>
      <w:r w:rsidRPr="0078197F">
        <w:rPr>
          <w:rFonts w:hint="eastAsia"/>
        </w:rPr>
        <w:t>水乃漸寒</w:t>
      </w:r>
      <w:r w:rsidR="006730F3">
        <w:rPr>
          <w:rFonts w:hint="eastAsia"/>
        </w:rPr>
        <w:t>，</w:t>
      </w:r>
      <w:r w:rsidRPr="0078197F">
        <w:rPr>
          <w:rFonts w:hint="eastAsia"/>
        </w:rPr>
        <w:t>寒則氾濫，於是上吐而下利</w:t>
      </w:r>
      <w:r w:rsidR="006730F3">
        <w:rPr>
          <w:rFonts w:hint="eastAsia"/>
        </w:rPr>
        <w:t>。</w:t>
      </w:r>
      <w:r w:rsidRPr="0078197F">
        <w:rPr>
          <w:rFonts w:hint="eastAsia"/>
        </w:rPr>
        <w:t>手足及全身肌肉，皆受氣於統血之脾藏</w:t>
      </w:r>
      <w:r w:rsidR="006730F3">
        <w:rPr>
          <w:rFonts w:hint="eastAsia"/>
        </w:rPr>
        <w:t>，</w:t>
      </w:r>
      <w:r w:rsidRPr="0078197F">
        <w:rPr>
          <w:rFonts w:hint="eastAsia"/>
        </w:rPr>
        <w:t>血中熱度愈低，則手足俱冷，而一身肌肉俱寒。所以然者，為其一身之水液</w:t>
      </w:r>
      <w:r w:rsidR="0083175D">
        <w:rPr>
          <w:rFonts w:hint="eastAsia"/>
        </w:rPr>
        <w:t>，</w:t>
      </w:r>
      <w:r w:rsidRPr="0078197F">
        <w:rPr>
          <w:rFonts w:hint="eastAsia"/>
        </w:rPr>
        <w:t>一如嚴冬溪澗生氣滅絕也。惟手足不逆冷反熱者，為不死之證</w:t>
      </w:r>
      <w:r w:rsidR="0083175D">
        <w:rPr>
          <w:rFonts w:hint="eastAsia"/>
        </w:rPr>
        <w:t>，</w:t>
      </w:r>
      <w:r w:rsidRPr="0078197F">
        <w:rPr>
          <w:rFonts w:hint="eastAsia"/>
        </w:rPr>
        <w:t>雖脈不至，但須灸足少陰太</w:t>
      </w:r>
      <w:r w:rsidR="0083175D">
        <w:rPr>
          <w:rFonts w:hint="eastAsia"/>
        </w:rPr>
        <w:t>谿</w:t>
      </w:r>
      <w:r w:rsidRPr="0078197F">
        <w:rPr>
          <w:rFonts w:hint="eastAsia"/>
        </w:rPr>
        <w:t>穴七壯。太</w:t>
      </w:r>
      <w:r w:rsidR="0083175D">
        <w:rPr>
          <w:rFonts w:hint="eastAsia"/>
        </w:rPr>
        <w:t>谿</w:t>
      </w:r>
      <w:r w:rsidRPr="0078197F">
        <w:rPr>
          <w:rFonts w:hint="eastAsia"/>
        </w:rPr>
        <w:t>在外踝</w:t>
      </w:r>
      <w:r w:rsidR="00FF215F">
        <w:rPr>
          <w:rFonts w:hint="eastAsia"/>
        </w:rPr>
        <w:t>後跟</w:t>
      </w:r>
      <w:r w:rsidRPr="0078197F">
        <w:rPr>
          <w:rFonts w:hint="eastAsia"/>
        </w:rPr>
        <w:t>骨上</w:t>
      </w:r>
      <w:r w:rsidR="0083175D">
        <w:rPr>
          <w:rFonts w:hint="eastAsia"/>
        </w:rPr>
        <w:t>，</w:t>
      </w:r>
      <w:r w:rsidRPr="0078197F">
        <w:rPr>
          <w:rFonts w:hint="eastAsia"/>
        </w:rPr>
        <w:t>切</w:t>
      </w:r>
      <w:r w:rsidR="008A6639">
        <w:rPr>
          <w:rFonts w:hint="eastAsia"/>
        </w:rPr>
        <w:t>薑</w:t>
      </w:r>
      <w:r w:rsidRPr="0078197F">
        <w:rPr>
          <w:rFonts w:hint="eastAsia"/>
        </w:rPr>
        <w:t>成片，燒艾絨以灸。艾一團為一壯</w:t>
      </w:r>
      <w:r w:rsidR="00FF215F">
        <w:rPr>
          <w:rFonts w:hint="eastAsia"/>
        </w:rPr>
        <w:t>，</w:t>
      </w:r>
      <w:r w:rsidRPr="0078197F">
        <w:rPr>
          <w:rFonts w:hint="eastAsia"/>
        </w:rPr>
        <w:t>使隔絕之裏陽，與表陽相接，病必無害。蓋火氣雖微，使血行脈中，則甚有力</w:t>
      </w:r>
      <w:r w:rsidR="0083175D">
        <w:rPr>
          <w:rFonts w:hint="eastAsia"/>
        </w:rPr>
        <w:t>，</w:t>
      </w:r>
      <w:r w:rsidRPr="0078197F">
        <w:rPr>
          <w:rFonts w:hint="eastAsia"/>
        </w:rPr>
        <w:t>觀太陽篇微數之脈節，當自悟之。</w:t>
      </w:r>
    </w:p>
    <w:p w:rsidR="006E2D8F" w:rsidRDefault="006E2D8F" w:rsidP="00284086">
      <w:pPr>
        <w:pStyle w:val="1c"/>
        <w:ind w:firstLine="729"/>
        <w:rPr>
          <w:rFonts w:hint="eastAsia"/>
        </w:rPr>
      </w:pPr>
      <w:r w:rsidRPr="0078197F">
        <w:rPr>
          <w:rFonts w:hint="eastAsia"/>
        </w:rPr>
        <w:t>少陰病，八九日，一身手足盡熱者，以熱在膀胱，必便血也。桃核承氣湯主之</w:t>
      </w:r>
      <w:r w:rsidR="008E1309">
        <w:rPr>
          <w:rFonts w:hint="eastAsia"/>
        </w:rPr>
        <w:t>。</w:t>
      </w:r>
      <w:r w:rsidRPr="0078197F">
        <w:rPr>
          <w:rFonts w:hint="eastAsia"/>
        </w:rPr>
        <w:t>（此條訂正）</w:t>
      </w:r>
    </w:p>
    <w:p w:rsidR="006E2D8F" w:rsidRDefault="006E2D8F" w:rsidP="00284086">
      <w:pPr>
        <w:pStyle w:val="13"/>
        <w:spacing w:after="60"/>
        <w:ind w:firstLine="712"/>
        <w:rPr>
          <w:rFonts w:hint="eastAsia"/>
        </w:rPr>
      </w:pPr>
      <w:r w:rsidRPr="0078197F">
        <w:rPr>
          <w:rFonts w:hint="eastAsia"/>
        </w:rPr>
        <w:t>此證與小便色白者相反。寒水太盛，則表證為手足</w:t>
      </w:r>
      <w:r w:rsidRPr="0078197F">
        <w:rPr>
          <w:rFonts w:hint="eastAsia"/>
        </w:rPr>
        <w:lastRenderedPageBreak/>
        <w:t>逆冷，為惡寒踡臥。裏證為下利不止，為小便色白。所以然者，以一身之血分熱度低弱，不能蒸化水液故也。若少陰無陽之證，延至八九日，忽然一身及手足盡熱，此即上節謂</w:t>
      </w:r>
      <w:r w:rsidR="008E1309">
        <w:rPr>
          <w:rFonts w:hint="eastAsia"/>
        </w:rPr>
        <w:t>「</w:t>
      </w:r>
      <w:r w:rsidRPr="0078197F">
        <w:rPr>
          <w:rFonts w:hint="eastAsia"/>
        </w:rPr>
        <w:t>手足不逆冷</w:t>
      </w:r>
      <w:r w:rsidR="008E1309">
        <w:rPr>
          <w:rFonts w:hint="eastAsia"/>
        </w:rPr>
        <w:t>，</w:t>
      </w:r>
      <w:r w:rsidRPr="0078197F">
        <w:rPr>
          <w:rFonts w:hint="eastAsia"/>
        </w:rPr>
        <w:t>反發熱不死</w:t>
      </w:r>
      <w:r w:rsidR="008E1309">
        <w:rPr>
          <w:rFonts w:hint="eastAsia"/>
        </w:rPr>
        <w:t>」</w:t>
      </w:r>
      <w:r w:rsidRPr="0078197F">
        <w:rPr>
          <w:rFonts w:hint="eastAsia"/>
        </w:rPr>
        <w:t>之證也。然後文突接以</w:t>
      </w:r>
      <w:r w:rsidR="00C63F63">
        <w:rPr>
          <w:rFonts w:hint="eastAsia"/>
        </w:rPr>
        <w:t>「</w:t>
      </w:r>
      <w:r w:rsidRPr="0078197F">
        <w:rPr>
          <w:rFonts w:hint="eastAsia"/>
        </w:rPr>
        <w:t>熱在膀胱</w:t>
      </w:r>
      <w:r w:rsidR="008E1309">
        <w:rPr>
          <w:rFonts w:hint="eastAsia"/>
        </w:rPr>
        <w:t>，</w:t>
      </w:r>
      <w:r w:rsidRPr="0078197F">
        <w:rPr>
          <w:rFonts w:hint="eastAsia"/>
        </w:rPr>
        <w:t>必便血也</w:t>
      </w:r>
      <w:r w:rsidR="00C63F63">
        <w:rPr>
          <w:rFonts w:hint="eastAsia"/>
        </w:rPr>
        <w:t>」</w:t>
      </w:r>
      <w:r w:rsidRPr="0078197F">
        <w:rPr>
          <w:rFonts w:hint="eastAsia"/>
        </w:rPr>
        <w:t>二語</w:t>
      </w:r>
      <w:r w:rsidR="00C63F63">
        <w:rPr>
          <w:rFonts w:hint="eastAsia"/>
        </w:rPr>
        <w:t>，</w:t>
      </w:r>
      <w:r w:rsidRPr="0078197F">
        <w:rPr>
          <w:rFonts w:hint="eastAsia"/>
        </w:rPr>
        <w:t>殊難解說。夫一身肌肉及手足，皆微絲血管及經脈流行之處，皆為脾藏所主，則一身手足盡熱</w:t>
      </w:r>
      <w:r w:rsidR="00C63F63">
        <w:rPr>
          <w:rFonts w:hint="eastAsia"/>
        </w:rPr>
        <w:t>，</w:t>
      </w:r>
      <w:r w:rsidRPr="0078197F">
        <w:rPr>
          <w:rFonts w:hint="eastAsia"/>
        </w:rPr>
        <w:t>似與膀胱絕無干涉。不知血分熱度增高，水液必受灼爍，故久病發熱之人，小便必黃赤而短。今以寒盡陽回之證，水氣漸微，一身陽熱蘊蒸，始而小便短赤，繼而大便堅而色黑</w:t>
      </w:r>
      <w:r w:rsidR="00BE274B">
        <w:rPr>
          <w:rFonts w:hint="eastAsia"/>
        </w:rPr>
        <w:t>，</w:t>
      </w:r>
      <w:r w:rsidRPr="0078197F">
        <w:rPr>
          <w:rFonts w:hint="eastAsia"/>
        </w:rPr>
        <w:t>熱乃由腎及膀胱</w:t>
      </w:r>
      <w:r w:rsidR="008E1309">
        <w:rPr>
          <w:rFonts w:hint="eastAsia"/>
        </w:rPr>
        <w:t>。</w:t>
      </w:r>
      <w:r w:rsidRPr="0078197F">
        <w:rPr>
          <w:rFonts w:hint="eastAsia"/>
        </w:rPr>
        <w:t>胞中血海遇濕熱鬱蒸之氣，勢必化為衃血</w:t>
      </w:r>
      <w:r w:rsidR="00BE274B">
        <w:rPr>
          <w:rFonts w:hint="eastAsia"/>
        </w:rPr>
        <w:t>，</w:t>
      </w:r>
      <w:r w:rsidRPr="0078197F">
        <w:rPr>
          <w:rFonts w:hint="eastAsia"/>
        </w:rPr>
        <w:t>外見少腹脹滿硬痛之證。此與本篇三急下證大同小異</w:t>
      </w:r>
      <w:r w:rsidR="00BE274B">
        <w:rPr>
          <w:rFonts w:hint="eastAsia"/>
        </w:rPr>
        <w:t>，</w:t>
      </w:r>
      <w:r w:rsidRPr="0078197F">
        <w:rPr>
          <w:rFonts w:hint="eastAsia"/>
        </w:rPr>
        <w:t>皆寒盡陽回之證，當下以桃核承氣湯，使瘀血從大便而出，其病乃愈。然則本文</w:t>
      </w:r>
      <w:r w:rsidR="00BE274B">
        <w:rPr>
          <w:rFonts w:hint="eastAsia"/>
        </w:rPr>
        <w:t>「</w:t>
      </w:r>
      <w:r w:rsidRPr="0078197F">
        <w:rPr>
          <w:rFonts w:hint="eastAsia"/>
        </w:rPr>
        <w:t>必便血也</w:t>
      </w:r>
      <w:r w:rsidR="00BE274B">
        <w:rPr>
          <w:rFonts w:hint="eastAsia"/>
        </w:rPr>
        <w:t>」</w:t>
      </w:r>
      <w:r w:rsidRPr="0078197F">
        <w:rPr>
          <w:rFonts w:hint="eastAsia"/>
        </w:rPr>
        <w:t>下</w:t>
      </w:r>
      <w:r w:rsidR="00BE274B">
        <w:rPr>
          <w:rFonts w:hint="eastAsia"/>
        </w:rPr>
        <w:t>，</w:t>
      </w:r>
      <w:r w:rsidRPr="0078197F">
        <w:rPr>
          <w:rFonts w:hint="eastAsia"/>
        </w:rPr>
        <w:t>當是脫去</w:t>
      </w:r>
      <w:r w:rsidR="00BE274B">
        <w:rPr>
          <w:rFonts w:hint="eastAsia"/>
        </w:rPr>
        <w:t>「</w:t>
      </w:r>
      <w:r w:rsidRPr="0078197F">
        <w:rPr>
          <w:rFonts w:hint="eastAsia"/>
        </w:rPr>
        <w:t>桃核承氣湯主之</w:t>
      </w:r>
      <w:r w:rsidR="00BE274B">
        <w:rPr>
          <w:rFonts w:hint="eastAsia"/>
        </w:rPr>
        <w:t>」</w:t>
      </w:r>
      <w:r w:rsidRPr="0078197F">
        <w:rPr>
          <w:rFonts w:hint="eastAsia"/>
        </w:rPr>
        <w:t>七字。如此，則本文</w:t>
      </w:r>
      <w:r w:rsidR="00BE274B">
        <w:rPr>
          <w:rFonts w:hint="eastAsia"/>
        </w:rPr>
        <w:t>「</w:t>
      </w:r>
      <w:r w:rsidRPr="0078197F">
        <w:rPr>
          <w:rFonts w:hint="eastAsia"/>
        </w:rPr>
        <w:t>以</w:t>
      </w:r>
      <w:r w:rsidR="00BE274B">
        <w:rPr>
          <w:rFonts w:hint="eastAsia"/>
        </w:rPr>
        <w:t>」</w:t>
      </w:r>
      <w:r w:rsidRPr="0078197F">
        <w:rPr>
          <w:rFonts w:hint="eastAsia"/>
        </w:rPr>
        <w:t>字文義，方有著落。以之為言</w:t>
      </w:r>
      <w:r w:rsidR="00BE274B">
        <w:rPr>
          <w:rFonts w:hint="eastAsia"/>
        </w:rPr>
        <w:t>，</w:t>
      </w:r>
      <w:r w:rsidRPr="0078197F">
        <w:rPr>
          <w:rFonts w:hint="eastAsia"/>
        </w:rPr>
        <w:t>因也。蓋因蓄血之證，原不能自行便血，其中自有治法在。若以為桃花湯證，則大誤矣。</w:t>
      </w:r>
    </w:p>
    <w:p w:rsidR="006E2D8F" w:rsidRDefault="006E2D8F" w:rsidP="00284086">
      <w:pPr>
        <w:pStyle w:val="1c"/>
        <w:ind w:firstLine="729"/>
        <w:rPr>
          <w:rFonts w:hint="eastAsia"/>
        </w:rPr>
      </w:pPr>
      <w:r w:rsidRPr="0078197F">
        <w:rPr>
          <w:rFonts w:hint="eastAsia"/>
        </w:rPr>
        <w:t>少陰病，但厥，無汗而強發之，必動其血</w:t>
      </w:r>
      <w:r w:rsidR="00BE274B">
        <w:rPr>
          <w:rFonts w:hint="eastAsia"/>
        </w:rPr>
        <w:t>，</w:t>
      </w:r>
      <w:r w:rsidRPr="0078197F">
        <w:rPr>
          <w:rFonts w:hint="eastAsia"/>
        </w:rPr>
        <w:t>未知從何道出，或從口鼻，或從目出者，是名下厥上竭，為難治。</w:t>
      </w:r>
    </w:p>
    <w:p w:rsidR="006E2D8F" w:rsidRDefault="006E2D8F" w:rsidP="00284086">
      <w:pPr>
        <w:pStyle w:val="13"/>
        <w:spacing w:after="60"/>
        <w:ind w:firstLine="712"/>
        <w:rPr>
          <w:rFonts w:hint="eastAsia"/>
        </w:rPr>
      </w:pPr>
      <w:r w:rsidRPr="0078197F">
        <w:rPr>
          <w:rFonts w:hint="eastAsia"/>
        </w:rPr>
        <w:t>少陰為病，但厥無汗，為陰寒在裏，陽氣不能外達</w:t>
      </w:r>
      <w:r w:rsidR="00BE274B">
        <w:rPr>
          <w:rFonts w:hint="eastAsia"/>
        </w:rPr>
        <w:t>，</w:t>
      </w:r>
      <w:r w:rsidRPr="0078197F">
        <w:rPr>
          <w:rFonts w:hint="eastAsia"/>
        </w:rPr>
        <w:t>此本四逆湯證，但溫其裏寒，水得溫自能作汗。若強發其汗，三焦水液既少，不能供發汗之用</w:t>
      </w:r>
      <w:r w:rsidR="00BE274B">
        <w:rPr>
          <w:rFonts w:hint="eastAsia"/>
        </w:rPr>
        <w:t>，</w:t>
      </w:r>
      <w:r w:rsidRPr="0078197F">
        <w:rPr>
          <w:rFonts w:hint="eastAsia"/>
        </w:rPr>
        <w:t>陽熱隨藥力暴發，必牽動全身陽絡</w:t>
      </w:r>
      <w:r w:rsidR="00BE274B">
        <w:rPr>
          <w:rFonts w:hint="eastAsia"/>
        </w:rPr>
        <w:t>，</w:t>
      </w:r>
      <w:r w:rsidRPr="0078197F">
        <w:rPr>
          <w:rFonts w:hint="eastAsia"/>
        </w:rPr>
        <w:t>血隨陽升，一時暴決而出於上</w:t>
      </w:r>
      <w:r w:rsidR="00BE274B">
        <w:rPr>
          <w:rFonts w:hint="eastAsia"/>
        </w:rPr>
        <w:t>竅，</w:t>
      </w:r>
      <w:r w:rsidRPr="0078197F">
        <w:rPr>
          <w:rFonts w:hint="eastAsia"/>
        </w:rPr>
        <w:t>如黃河之潰堤</w:t>
      </w:r>
      <w:r w:rsidR="00AB1A32">
        <w:rPr>
          <w:rFonts w:hint="eastAsia"/>
        </w:rPr>
        <w:t>，</w:t>
      </w:r>
      <w:r w:rsidRPr="0078197F">
        <w:rPr>
          <w:rFonts w:hint="eastAsia"/>
        </w:rPr>
        <w:t>平吾山而溢</w:t>
      </w:r>
      <w:r w:rsidR="00BE274B">
        <w:rPr>
          <w:rFonts w:hint="eastAsia"/>
        </w:rPr>
        <w:t>鉅</w:t>
      </w:r>
      <w:r w:rsidRPr="0078197F">
        <w:rPr>
          <w:rFonts w:hint="eastAsia"/>
        </w:rPr>
        <w:t>野</w:t>
      </w:r>
      <w:r w:rsidR="00BE274B">
        <w:rPr>
          <w:rFonts w:hint="eastAsia"/>
        </w:rPr>
        <w:t>，</w:t>
      </w:r>
      <w:r w:rsidRPr="0078197F">
        <w:rPr>
          <w:rFonts w:hint="eastAsia"/>
        </w:rPr>
        <w:t>不能限其所之</w:t>
      </w:r>
      <w:r w:rsidR="007F2483">
        <w:rPr>
          <w:rFonts w:hint="eastAsia"/>
        </w:rPr>
        <w:t>，</w:t>
      </w:r>
      <w:r w:rsidRPr="0078197F">
        <w:rPr>
          <w:rFonts w:hint="eastAsia"/>
        </w:rPr>
        <w:t>故或從口鼻出，或從目出，卒然難以預定。氣脫</w:t>
      </w:r>
      <w:r w:rsidR="00F75052">
        <w:rPr>
          <w:rFonts w:hint="eastAsia"/>
        </w:rPr>
        <w:t>於</w:t>
      </w:r>
      <w:r w:rsidRPr="0078197F">
        <w:rPr>
          <w:rFonts w:hint="eastAsia"/>
        </w:rPr>
        <w:t>下，血冒於上</w:t>
      </w:r>
      <w:r w:rsidR="00AB1A32">
        <w:rPr>
          <w:rFonts w:hint="eastAsia"/>
        </w:rPr>
        <w:t>，</w:t>
      </w:r>
      <w:r w:rsidRPr="0078197F">
        <w:rPr>
          <w:rFonts w:hint="eastAsia"/>
        </w:rPr>
        <w:t>脫如垂死之離魂，冒如大辟之去首，脫者不還，</w:t>
      </w:r>
      <w:r w:rsidRPr="0078197F">
        <w:rPr>
          <w:rFonts w:hint="eastAsia"/>
        </w:rPr>
        <w:lastRenderedPageBreak/>
        <w:t>故曰厥。冒者立罄，故曰竭。陰陽並脫故稱難治。此與婦人倒經敗血出於口鼻者，固自不同</w:t>
      </w:r>
      <w:r w:rsidR="007F2483">
        <w:rPr>
          <w:rFonts w:hint="eastAsia"/>
        </w:rPr>
        <w:t>，</w:t>
      </w:r>
      <w:r w:rsidRPr="0078197F">
        <w:rPr>
          <w:rFonts w:hint="eastAsia"/>
        </w:rPr>
        <w:t>鄙意當用大劑炙甘草湯以</w:t>
      </w:r>
      <w:r w:rsidR="008A6639">
        <w:rPr>
          <w:rFonts w:hint="eastAsia"/>
        </w:rPr>
        <w:t>復</w:t>
      </w:r>
      <w:r w:rsidRPr="0078197F">
        <w:rPr>
          <w:rFonts w:hint="eastAsia"/>
        </w:rPr>
        <w:t>既亡之陰，</w:t>
      </w:r>
      <w:r w:rsidR="008A6639">
        <w:rPr>
          <w:rFonts w:hint="eastAsia"/>
        </w:rPr>
        <w:t>復</w:t>
      </w:r>
      <w:r w:rsidRPr="0078197F">
        <w:rPr>
          <w:rFonts w:hint="eastAsia"/>
        </w:rPr>
        <w:t>重用龍</w:t>
      </w:r>
      <w:r w:rsidR="00AB1A32">
        <w:rPr>
          <w:rFonts w:hint="eastAsia"/>
        </w:rPr>
        <w:t>、</w:t>
      </w:r>
      <w:r w:rsidRPr="0078197F">
        <w:rPr>
          <w:rFonts w:hint="eastAsia"/>
        </w:rPr>
        <w:t>牡</w:t>
      </w:r>
      <w:r w:rsidR="00AB1A32">
        <w:rPr>
          <w:rFonts w:hint="eastAsia"/>
        </w:rPr>
        <w:t>、</w:t>
      </w:r>
      <w:r w:rsidRPr="0078197F">
        <w:rPr>
          <w:rFonts w:hint="eastAsia"/>
        </w:rPr>
        <w:t>薑</w:t>
      </w:r>
      <w:r w:rsidR="00AB1A32">
        <w:rPr>
          <w:rFonts w:hint="eastAsia"/>
        </w:rPr>
        <w:t>、</w:t>
      </w:r>
      <w:r w:rsidRPr="0078197F">
        <w:rPr>
          <w:rFonts w:hint="eastAsia"/>
        </w:rPr>
        <w:t>附以收散之陽</w:t>
      </w:r>
      <w:r w:rsidR="007F2483">
        <w:rPr>
          <w:rFonts w:hint="eastAsia"/>
        </w:rPr>
        <w:t>，</w:t>
      </w:r>
      <w:r w:rsidRPr="0078197F">
        <w:rPr>
          <w:rFonts w:hint="eastAsia"/>
        </w:rPr>
        <w:t>或能於十百之中，挽救一二。此亦仲師</w:t>
      </w:r>
      <w:r w:rsidR="00AB1A32">
        <w:rPr>
          <w:rFonts w:hint="eastAsia"/>
        </w:rPr>
        <w:t>言</w:t>
      </w:r>
      <w:r w:rsidRPr="0078197F">
        <w:rPr>
          <w:rFonts w:hint="eastAsia"/>
        </w:rPr>
        <w:t>外之微旨也。</w:t>
      </w:r>
    </w:p>
    <w:p w:rsidR="006E2D8F" w:rsidRDefault="006E2D8F" w:rsidP="00284086">
      <w:pPr>
        <w:pStyle w:val="1c"/>
        <w:ind w:firstLine="729"/>
        <w:rPr>
          <w:rFonts w:hint="eastAsia"/>
        </w:rPr>
      </w:pPr>
      <w:r w:rsidRPr="0078197F">
        <w:rPr>
          <w:rFonts w:hint="eastAsia"/>
        </w:rPr>
        <w:t>少陰病，惡寒，身踡而利，手足逆冷者，不治。</w:t>
      </w:r>
    </w:p>
    <w:p w:rsidR="006E2D8F" w:rsidRDefault="006E2D8F" w:rsidP="00284086">
      <w:pPr>
        <w:pStyle w:val="13"/>
        <w:spacing w:after="60"/>
        <w:ind w:firstLine="712"/>
        <w:rPr>
          <w:rFonts w:hint="eastAsia"/>
        </w:rPr>
      </w:pPr>
      <w:r w:rsidRPr="0078197F">
        <w:rPr>
          <w:rFonts w:hint="eastAsia"/>
        </w:rPr>
        <w:t>少陰病惡寒，表陽虛也。身踡而利，裏陽虛也。手足逆冷，中陽不達四肢也。蓋人一身之衛氣，為水液所蒸化，而衛氣之強弱，實視血中熱度高下為標準。血中熱度漸低，皮毛中水液不能不化氣，衛陽因見微弱而病表寒。人一身之肌肉，皆為孫絡所密佈</w:t>
      </w:r>
      <w:r w:rsidR="007F2483">
        <w:rPr>
          <w:rFonts w:hint="eastAsia"/>
        </w:rPr>
        <w:t>，</w:t>
      </w:r>
      <w:r w:rsidRPr="0078197F">
        <w:rPr>
          <w:rFonts w:hint="eastAsia"/>
        </w:rPr>
        <w:t>血熱與外寒相抗，是生表熱</w:t>
      </w:r>
      <w:r w:rsidR="007F2483">
        <w:rPr>
          <w:rFonts w:hint="eastAsia"/>
        </w:rPr>
        <w:t>，</w:t>
      </w:r>
      <w:r w:rsidRPr="0078197F">
        <w:rPr>
          <w:rFonts w:hint="eastAsia"/>
        </w:rPr>
        <w:t>因有一時暴煩欲去衣被者，若一身肌肉血熱不充，則血中黃色之餘液，盡成寒水，而踡臥不起。寒水下陷腸胃，因而下利。中陽既敗，陽氣不達四肢，手足因而逆冷。此證為獨陰無陽，故</w:t>
      </w:r>
      <w:r w:rsidR="007F2483">
        <w:rPr>
          <w:rFonts w:hint="eastAsia"/>
        </w:rPr>
        <w:t>云</w:t>
      </w:r>
      <w:r w:rsidRPr="0078197F">
        <w:rPr>
          <w:rFonts w:hint="eastAsia"/>
        </w:rPr>
        <w:t>不治。蓋人之將死，其血先寒。血不溫，則水不化氣，營氣亡於內，而後衛氣亡</w:t>
      </w:r>
      <w:r w:rsidR="00F75052">
        <w:rPr>
          <w:rFonts w:hint="eastAsia"/>
        </w:rPr>
        <w:t>於</w:t>
      </w:r>
      <w:r w:rsidRPr="0078197F">
        <w:rPr>
          <w:rFonts w:hint="eastAsia"/>
        </w:rPr>
        <w:t>外</w:t>
      </w:r>
      <w:r w:rsidR="007F2483">
        <w:rPr>
          <w:rFonts w:hint="eastAsia"/>
        </w:rPr>
        <w:t>，</w:t>
      </w:r>
      <w:r w:rsidRPr="0078197F">
        <w:rPr>
          <w:rFonts w:hint="eastAsia"/>
        </w:rPr>
        <w:t>於無治法中求一線生路，惟有大劑四逆湯</w:t>
      </w:r>
      <w:r w:rsidR="007F2483">
        <w:rPr>
          <w:rFonts w:hint="eastAsia"/>
        </w:rPr>
        <w:t>，</w:t>
      </w:r>
      <w:r w:rsidRPr="0078197F">
        <w:rPr>
          <w:rFonts w:hint="eastAsia"/>
        </w:rPr>
        <w:t>或能救什一於千百也。</w:t>
      </w:r>
    </w:p>
    <w:p w:rsidR="006E2D8F" w:rsidRDefault="006E2D8F" w:rsidP="00284086">
      <w:pPr>
        <w:pStyle w:val="1c"/>
        <w:ind w:firstLine="729"/>
        <w:rPr>
          <w:rFonts w:hint="eastAsia"/>
        </w:rPr>
      </w:pPr>
      <w:r w:rsidRPr="0078197F">
        <w:rPr>
          <w:rFonts w:hint="eastAsia"/>
        </w:rPr>
        <w:t>少陰病，吐利，躁煩</w:t>
      </w:r>
      <w:r w:rsidR="00153A71">
        <w:rPr>
          <w:rFonts w:hint="eastAsia"/>
        </w:rPr>
        <w:t>四逆</w:t>
      </w:r>
      <w:r w:rsidRPr="0078197F">
        <w:rPr>
          <w:rFonts w:hint="eastAsia"/>
        </w:rPr>
        <w:t>者，死。</w:t>
      </w:r>
    </w:p>
    <w:p w:rsidR="006E2D8F" w:rsidRDefault="006E2D8F" w:rsidP="00284086">
      <w:pPr>
        <w:pStyle w:val="13"/>
        <w:spacing w:after="60"/>
        <w:ind w:firstLine="712"/>
        <w:rPr>
          <w:rFonts w:hint="eastAsia"/>
        </w:rPr>
      </w:pPr>
      <w:r w:rsidRPr="0078197F">
        <w:rPr>
          <w:rFonts w:hint="eastAsia"/>
        </w:rPr>
        <w:t>少陰為病，水氣在心下</w:t>
      </w:r>
      <w:r w:rsidR="007F2483">
        <w:rPr>
          <w:rFonts w:hint="eastAsia"/>
        </w:rPr>
        <w:t>，</w:t>
      </w:r>
      <w:r w:rsidRPr="0078197F">
        <w:rPr>
          <w:rFonts w:hint="eastAsia"/>
        </w:rPr>
        <w:t>滲入於胃，胃不能受，因而吐逆。水氣從三焦下注，輸尿管容量太窄，不能不相受，氾濫而入大腸，因而自利。陰寒內據，真陽外浮，是生</w:t>
      </w:r>
      <w:r w:rsidR="00153A71">
        <w:rPr>
          <w:rFonts w:hint="eastAsia"/>
        </w:rPr>
        <w:t>躁</w:t>
      </w:r>
      <w:r w:rsidRPr="0078197F">
        <w:rPr>
          <w:rFonts w:hint="eastAsia"/>
        </w:rPr>
        <w:t>煩。目欲瞑而寐不安，口欲言而心不耐，精氣將脫之象也。脾胃內絕，</w:t>
      </w:r>
      <w:r w:rsidR="007F2483">
        <w:rPr>
          <w:rFonts w:hint="eastAsia"/>
        </w:rPr>
        <w:t>穀</w:t>
      </w:r>
      <w:r w:rsidRPr="0078197F">
        <w:rPr>
          <w:rFonts w:hint="eastAsia"/>
        </w:rPr>
        <w:t>氣不達四肢，因而手足逆冷。試觀無病之人，</w:t>
      </w:r>
      <w:r w:rsidR="00EC34CD">
        <w:rPr>
          <w:rFonts w:hint="eastAsia"/>
        </w:rPr>
        <w:t>飢</w:t>
      </w:r>
      <w:r w:rsidRPr="0078197F">
        <w:rPr>
          <w:rFonts w:hint="eastAsia"/>
        </w:rPr>
        <w:t>則身寒，飽食之後，即一身手足皆熱</w:t>
      </w:r>
      <w:r w:rsidR="007F2483">
        <w:rPr>
          <w:rFonts w:hint="eastAsia"/>
        </w:rPr>
        <w:t>，</w:t>
      </w:r>
      <w:r w:rsidRPr="0078197F">
        <w:rPr>
          <w:rFonts w:hint="eastAsia"/>
        </w:rPr>
        <w:t>此即脾胃陽氣，外達四肢之明證。今絕粒多日，故冷至肘膝</w:t>
      </w:r>
      <w:r w:rsidR="007F2483">
        <w:rPr>
          <w:rFonts w:hint="eastAsia"/>
        </w:rPr>
        <w:t>，</w:t>
      </w:r>
      <w:r w:rsidRPr="0078197F">
        <w:rPr>
          <w:rFonts w:hint="eastAsia"/>
        </w:rPr>
        <w:t>此即</w:t>
      </w:r>
      <w:r w:rsidR="00CC7FD8">
        <w:rPr>
          <w:rFonts w:hint="eastAsia"/>
        </w:rPr>
        <w:t>《內經》</w:t>
      </w:r>
      <w:r w:rsidRPr="0078197F">
        <w:rPr>
          <w:rFonts w:hint="eastAsia"/>
        </w:rPr>
        <w:t>所謂</w:t>
      </w:r>
      <w:r w:rsidR="007F2483">
        <w:rPr>
          <w:rFonts w:hint="eastAsia"/>
        </w:rPr>
        <w:t>「</w:t>
      </w:r>
      <w:r w:rsidRPr="0078197F">
        <w:rPr>
          <w:rFonts w:hint="eastAsia"/>
        </w:rPr>
        <w:t>無胃則死</w:t>
      </w:r>
      <w:r w:rsidR="007F2483">
        <w:rPr>
          <w:rFonts w:hint="eastAsia"/>
        </w:rPr>
        <w:t>」</w:t>
      </w:r>
      <w:r w:rsidRPr="0078197F">
        <w:rPr>
          <w:rFonts w:hint="eastAsia"/>
        </w:rPr>
        <w:t>之證也。</w:t>
      </w:r>
    </w:p>
    <w:p w:rsidR="006E2D8F" w:rsidRDefault="006E2D8F" w:rsidP="00284086">
      <w:pPr>
        <w:pStyle w:val="1c"/>
        <w:ind w:firstLine="729"/>
        <w:rPr>
          <w:rFonts w:hint="eastAsia"/>
        </w:rPr>
      </w:pPr>
      <w:r w:rsidRPr="0078197F">
        <w:rPr>
          <w:rFonts w:hint="eastAsia"/>
        </w:rPr>
        <w:lastRenderedPageBreak/>
        <w:t>少陰病，下利</w:t>
      </w:r>
      <w:r w:rsidR="00153A71">
        <w:rPr>
          <w:rFonts w:hint="eastAsia"/>
        </w:rPr>
        <w:t>止</w:t>
      </w:r>
      <w:r w:rsidRPr="0078197F">
        <w:rPr>
          <w:rFonts w:hint="eastAsia"/>
        </w:rPr>
        <w:t>而頭眩，時時自冒者，死。</w:t>
      </w:r>
    </w:p>
    <w:p w:rsidR="006E2D8F" w:rsidRDefault="006E2D8F" w:rsidP="00284086">
      <w:pPr>
        <w:pStyle w:val="13"/>
        <w:spacing w:after="60"/>
        <w:ind w:firstLine="712"/>
        <w:rPr>
          <w:rFonts w:hint="eastAsia"/>
        </w:rPr>
      </w:pPr>
      <w:r w:rsidRPr="0078197F">
        <w:rPr>
          <w:rFonts w:hint="eastAsia"/>
        </w:rPr>
        <w:t>少陰為病，寒水太甚，則為自利。若下利已止，便當寒盡陽回，此利止手足溫者所以可治也。然必身和脈微，時見微汗，乃為陰陽自和。若陰竭</w:t>
      </w:r>
      <w:r w:rsidR="00F75052">
        <w:rPr>
          <w:rFonts w:hint="eastAsia"/>
        </w:rPr>
        <w:t>於</w:t>
      </w:r>
      <w:r w:rsidRPr="0078197F">
        <w:rPr>
          <w:rFonts w:hint="eastAsia"/>
        </w:rPr>
        <w:t>下而陽脫於上，則必有眩冒之變。蓋血虛之人，往往頭眩。下寒愈甚，必見戴陽。</w:t>
      </w:r>
      <w:r w:rsidR="00C14A80">
        <w:rPr>
          <w:rFonts w:hint="eastAsia"/>
        </w:rPr>
        <w:t>竊</w:t>
      </w:r>
      <w:r w:rsidRPr="0078197F">
        <w:rPr>
          <w:rFonts w:hint="eastAsia"/>
        </w:rPr>
        <w:t>意此證，當重用龍骨</w:t>
      </w:r>
      <w:r w:rsidR="00153A71">
        <w:rPr>
          <w:rFonts w:hint="eastAsia"/>
        </w:rPr>
        <w:t>、</w:t>
      </w:r>
      <w:r w:rsidRPr="0078197F">
        <w:rPr>
          <w:rFonts w:hint="eastAsia"/>
        </w:rPr>
        <w:t>牡蠣以潛陽</w:t>
      </w:r>
      <w:r w:rsidR="00C14A80">
        <w:rPr>
          <w:rFonts w:hint="eastAsia"/>
        </w:rPr>
        <w:t>，</w:t>
      </w:r>
      <w:r w:rsidRPr="0078197F">
        <w:rPr>
          <w:rFonts w:hint="eastAsia"/>
        </w:rPr>
        <w:t>四逆湯以溫腎</w:t>
      </w:r>
      <w:r w:rsidR="00C14A80">
        <w:rPr>
          <w:rFonts w:hint="eastAsia"/>
        </w:rPr>
        <w:t>，</w:t>
      </w:r>
      <w:r w:rsidRPr="0078197F">
        <w:rPr>
          <w:rFonts w:hint="eastAsia"/>
        </w:rPr>
        <w:t>用大補氣血之</w:t>
      </w:r>
      <w:r w:rsidR="00C14A80">
        <w:rPr>
          <w:rFonts w:hint="eastAsia"/>
        </w:rPr>
        <w:t>熟</w:t>
      </w:r>
      <w:r w:rsidRPr="0078197F">
        <w:rPr>
          <w:rFonts w:hint="eastAsia"/>
        </w:rPr>
        <w:t>地</w:t>
      </w:r>
      <w:r w:rsidR="00153A71">
        <w:rPr>
          <w:rFonts w:hint="eastAsia"/>
        </w:rPr>
        <w:t>、</w:t>
      </w:r>
      <w:r w:rsidRPr="0078197F">
        <w:rPr>
          <w:rFonts w:hint="eastAsia"/>
        </w:rPr>
        <w:t>潞參以固脫</w:t>
      </w:r>
      <w:r w:rsidR="00153A71">
        <w:rPr>
          <w:rFonts w:hint="eastAsia"/>
        </w:rPr>
        <w:t>，</w:t>
      </w:r>
      <w:r w:rsidRPr="0078197F">
        <w:rPr>
          <w:rFonts w:hint="eastAsia"/>
        </w:rPr>
        <w:t>譬之油燈欲滅，火必忽然大明，或煙飛於上，益以膏油則火歸其原矣，或亦愚者之千慮也。</w:t>
      </w:r>
    </w:p>
    <w:p w:rsidR="006E2D8F" w:rsidRDefault="006E2D8F" w:rsidP="00284086">
      <w:pPr>
        <w:pStyle w:val="1c"/>
        <w:ind w:firstLine="729"/>
        <w:rPr>
          <w:rFonts w:hint="eastAsia"/>
        </w:rPr>
      </w:pPr>
      <w:r w:rsidRPr="0078197F">
        <w:rPr>
          <w:rFonts w:hint="eastAsia"/>
        </w:rPr>
        <w:t>少陰病，四逆，惡寒而身踡，脈不至，不煩而躁者，死。</w:t>
      </w:r>
    </w:p>
    <w:p w:rsidR="006E2D8F" w:rsidRDefault="006E2D8F" w:rsidP="00284086">
      <w:pPr>
        <w:pStyle w:val="13"/>
        <w:spacing w:after="60"/>
        <w:ind w:firstLine="712"/>
        <w:rPr>
          <w:rFonts w:hint="eastAsia"/>
        </w:rPr>
      </w:pPr>
      <w:r w:rsidRPr="0078197F">
        <w:rPr>
          <w:rFonts w:hint="eastAsia"/>
        </w:rPr>
        <w:t>少陰病，四逆，惡寒而身踡，此四逆湯證也。加以脈不至，則通脈四逆湯證也。此證以陽回而生，以寒極而死。故時自煩欲去衣被者，可治。若不煩而躁，則心陽絕而腎陰獨張</w:t>
      </w:r>
      <w:r w:rsidR="00C14A80">
        <w:rPr>
          <w:rFonts w:hint="eastAsia"/>
        </w:rPr>
        <w:t>，</w:t>
      </w:r>
      <w:r w:rsidRPr="0078197F">
        <w:rPr>
          <w:rFonts w:hint="eastAsia"/>
        </w:rPr>
        <w:t>所謂陰凝</w:t>
      </w:r>
      <w:r w:rsidR="00F75052">
        <w:rPr>
          <w:rFonts w:hint="eastAsia"/>
        </w:rPr>
        <w:t>於</w:t>
      </w:r>
      <w:r w:rsidRPr="0078197F">
        <w:rPr>
          <w:rFonts w:hint="eastAsia"/>
        </w:rPr>
        <w:t>陽也。夫少陰一證，但令有一線微陽，即屬再生之機</w:t>
      </w:r>
      <w:r w:rsidR="00D25763">
        <w:rPr>
          <w:rFonts w:hint="eastAsia"/>
        </w:rPr>
        <w:t>，</w:t>
      </w:r>
      <w:r w:rsidRPr="0078197F">
        <w:rPr>
          <w:rFonts w:hint="eastAsia"/>
        </w:rPr>
        <w:t>醫者志在救危，</w:t>
      </w:r>
      <w:r w:rsidR="00153A71">
        <w:rPr>
          <w:rFonts w:hint="eastAsia"/>
        </w:rPr>
        <w:t>寧</w:t>
      </w:r>
      <w:r w:rsidRPr="0078197F">
        <w:rPr>
          <w:rFonts w:hint="eastAsia"/>
        </w:rPr>
        <w:t>不效而受謗</w:t>
      </w:r>
      <w:r w:rsidR="00D25763">
        <w:rPr>
          <w:rFonts w:hint="eastAsia"/>
        </w:rPr>
        <w:t>，</w:t>
      </w:r>
      <w:r w:rsidRPr="0078197F">
        <w:rPr>
          <w:rFonts w:hint="eastAsia"/>
        </w:rPr>
        <w:t>毋有方而不用。張隱庵謂</w:t>
      </w:r>
      <w:r w:rsidR="00D25763">
        <w:rPr>
          <w:rFonts w:hint="eastAsia"/>
        </w:rPr>
        <w:t>：「</w:t>
      </w:r>
      <w:r w:rsidRPr="0078197F">
        <w:rPr>
          <w:rFonts w:hint="eastAsia"/>
        </w:rPr>
        <w:t>知死之所去，即知生之所從來</w:t>
      </w:r>
      <w:r w:rsidR="00D25763">
        <w:rPr>
          <w:rFonts w:hint="eastAsia"/>
        </w:rPr>
        <w:t>，</w:t>
      </w:r>
      <w:r w:rsidRPr="0078197F">
        <w:rPr>
          <w:rFonts w:hint="eastAsia"/>
        </w:rPr>
        <w:t>得一線生機而挽回之</w:t>
      </w:r>
      <w:r w:rsidR="00D25763">
        <w:rPr>
          <w:rFonts w:hint="eastAsia"/>
        </w:rPr>
        <w:t>，</w:t>
      </w:r>
      <w:r w:rsidRPr="0078197F">
        <w:rPr>
          <w:rFonts w:hint="eastAsia"/>
        </w:rPr>
        <w:t>功德莫大。</w:t>
      </w:r>
      <w:r w:rsidR="00D25763">
        <w:rPr>
          <w:rFonts w:hint="eastAsia"/>
        </w:rPr>
        <w:t>」</w:t>
      </w:r>
      <w:r w:rsidRPr="0078197F">
        <w:rPr>
          <w:rFonts w:hint="eastAsia"/>
        </w:rPr>
        <w:t>真至言也。</w:t>
      </w:r>
    </w:p>
    <w:p w:rsidR="006E2D8F" w:rsidRDefault="006E2D8F" w:rsidP="00284086">
      <w:pPr>
        <w:pStyle w:val="1c"/>
        <w:ind w:firstLine="729"/>
        <w:rPr>
          <w:rFonts w:hint="eastAsia"/>
        </w:rPr>
      </w:pPr>
      <w:r w:rsidRPr="0078197F">
        <w:rPr>
          <w:rFonts w:hint="eastAsia"/>
        </w:rPr>
        <w:t>少陰病，六七日，息高者，死。</w:t>
      </w:r>
    </w:p>
    <w:p w:rsidR="006E2D8F" w:rsidRDefault="006E2D8F" w:rsidP="00284086">
      <w:pPr>
        <w:pStyle w:val="13"/>
        <w:spacing w:after="60"/>
        <w:ind w:firstLine="712"/>
        <w:rPr>
          <w:rFonts w:hint="eastAsia"/>
        </w:rPr>
      </w:pPr>
      <w:r w:rsidRPr="0078197F">
        <w:rPr>
          <w:rFonts w:hint="eastAsia"/>
        </w:rPr>
        <w:t>此俗所謂</w:t>
      </w:r>
      <w:r w:rsidR="00113420">
        <w:rPr>
          <w:rFonts w:hint="eastAsia"/>
        </w:rPr>
        <w:t>「</w:t>
      </w:r>
      <w:r w:rsidRPr="0078197F">
        <w:rPr>
          <w:rFonts w:hint="eastAsia"/>
        </w:rPr>
        <w:t>腎不納氣</w:t>
      </w:r>
      <w:r w:rsidR="00113420">
        <w:rPr>
          <w:rFonts w:hint="eastAsia"/>
        </w:rPr>
        <w:t>」</w:t>
      </w:r>
      <w:r w:rsidRPr="0078197F">
        <w:rPr>
          <w:rFonts w:hint="eastAsia"/>
        </w:rPr>
        <w:t>也。六七日已盡一候</w:t>
      </w:r>
      <w:r w:rsidR="00113420">
        <w:rPr>
          <w:rFonts w:hint="eastAsia"/>
        </w:rPr>
        <w:t>，</w:t>
      </w:r>
      <w:r w:rsidRPr="0078197F">
        <w:rPr>
          <w:rFonts w:hint="eastAsia"/>
        </w:rPr>
        <w:t>一侯已過，寒水之藏當得寒盡陽回</w:t>
      </w:r>
      <w:r w:rsidR="00113420">
        <w:rPr>
          <w:rFonts w:hint="eastAsia"/>
        </w:rPr>
        <w:t>，</w:t>
      </w:r>
      <w:r w:rsidRPr="0078197F">
        <w:rPr>
          <w:rFonts w:hint="eastAsia"/>
        </w:rPr>
        <w:t>此時三焦水道，當漸化氣</w:t>
      </w:r>
      <w:r w:rsidR="00626366">
        <w:rPr>
          <w:rFonts w:hint="eastAsia"/>
        </w:rPr>
        <w:t>，</w:t>
      </w:r>
      <w:r w:rsidRPr="0078197F">
        <w:rPr>
          <w:rFonts w:hint="eastAsia"/>
        </w:rPr>
        <w:t>裏氣既和，血分不受陰寒逼迫，而脈之沉緊者當去，吸入之氣當靜。蓋水與氣本是一源，無病之人，吸入之氣，由鼻直抵丹田</w:t>
      </w:r>
      <w:r w:rsidR="00113420">
        <w:rPr>
          <w:rFonts w:hint="eastAsia"/>
        </w:rPr>
        <w:t>，</w:t>
      </w:r>
      <w:r w:rsidRPr="0078197F">
        <w:rPr>
          <w:rFonts w:hint="eastAsia"/>
        </w:rPr>
        <w:t>呼出之氣，由丹田直出肺竅。此無他，氣之下行為水，腎因收攝</w:t>
      </w:r>
      <w:r w:rsidR="00F75052">
        <w:rPr>
          <w:rFonts w:hint="eastAsia"/>
        </w:rPr>
        <w:t>於</w:t>
      </w:r>
      <w:r w:rsidRPr="0078197F">
        <w:rPr>
          <w:rFonts w:hint="eastAsia"/>
        </w:rPr>
        <w:t>下，水之上行為氣，肺</w:t>
      </w:r>
      <w:r w:rsidRPr="0078197F">
        <w:rPr>
          <w:rFonts w:hint="eastAsia"/>
        </w:rPr>
        <w:lastRenderedPageBreak/>
        <w:t>乃通調於上也。腎氣下絕，肺氣上脫，其息乃高。金匱</w:t>
      </w:r>
      <w:r w:rsidR="00113420">
        <w:rPr>
          <w:rFonts w:hint="eastAsia"/>
        </w:rPr>
        <w:t>云</w:t>
      </w:r>
      <w:r w:rsidRPr="0078197F">
        <w:rPr>
          <w:rFonts w:hint="eastAsia"/>
        </w:rPr>
        <w:t>：</w:t>
      </w:r>
      <w:r w:rsidR="00113420">
        <w:rPr>
          <w:rFonts w:hint="eastAsia"/>
        </w:rPr>
        <w:t>「</w:t>
      </w:r>
      <w:r w:rsidRPr="0078197F">
        <w:rPr>
          <w:rFonts w:hint="eastAsia"/>
        </w:rPr>
        <w:t>在下焦者其吸遠，難治。</w:t>
      </w:r>
      <w:r w:rsidR="00113420">
        <w:rPr>
          <w:rFonts w:hint="eastAsia"/>
        </w:rPr>
        <w:t>」</w:t>
      </w:r>
      <w:r w:rsidRPr="0078197F">
        <w:rPr>
          <w:rFonts w:hint="eastAsia"/>
        </w:rPr>
        <w:t>高則易出，遠則不至，同一例也。</w:t>
      </w:r>
    </w:p>
    <w:p w:rsidR="006E2D8F" w:rsidRDefault="006E2D8F" w:rsidP="00284086">
      <w:pPr>
        <w:pStyle w:val="1c"/>
        <w:ind w:firstLine="729"/>
        <w:rPr>
          <w:rFonts w:hint="eastAsia"/>
        </w:rPr>
      </w:pPr>
      <w:r w:rsidRPr="0078197F">
        <w:rPr>
          <w:rFonts w:hint="eastAsia"/>
        </w:rPr>
        <w:t>少陰病，脈微細沉，但欲臥，汗出不煩，自欲吐，至五六日</w:t>
      </w:r>
      <w:r w:rsidR="00626366">
        <w:rPr>
          <w:rFonts w:hint="eastAsia"/>
        </w:rPr>
        <w:t>，</w:t>
      </w:r>
      <w:r w:rsidRPr="0078197F">
        <w:rPr>
          <w:rFonts w:hint="eastAsia"/>
        </w:rPr>
        <w:t>自利，</w:t>
      </w:r>
      <w:r w:rsidR="008A6639">
        <w:rPr>
          <w:rFonts w:hint="eastAsia"/>
        </w:rPr>
        <w:t>復</w:t>
      </w:r>
      <w:r w:rsidRPr="0078197F">
        <w:rPr>
          <w:rFonts w:hint="eastAsia"/>
        </w:rPr>
        <w:t>煩躁，不得臥寐者，死。</w:t>
      </w:r>
    </w:p>
    <w:p w:rsidR="006E2D8F" w:rsidRDefault="006E2D8F" w:rsidP="00284086">
      <w:pPr>
        <w:pStyle w:val="13"/>
        <w:spacing w:after="60"/>
        <w:ind w:firstLine="712"/>
        <w:rPr>
          <w:rFonts w:hint="eastAsia"/>
        </w:rPr>
      </w:pPr>
      <w:r w:rsidRPr="0078197F">
        <w:rPr>
          <w:rFonts w:hint="eastAsia"/>
        </w:rPr>
        <w:t>少陰為病，大率寒水太勝，水氣愈寒，則血中熱度愈低，其脈因微</w:t>
      </w:r>
      <w:r w:rsidR="00626366" w:rsidRPr="0078197F">
        <w:rPr>
          <w:rFonts w:hint="eastAsia"/>
        </w:rPr>
        <w:t>細</w:t>
      </w:r>
      <w:r w:rsidRPr="0078197F">
        <w:rPr>
          <w:rFonts w:hint="eastAsia"/>
        </w:rPr>
        <w:t>而沉。重陰之人，不能受清陽之氣，故終日昏昏欲睡</w:t>
      </w:r>
      <w:r w:rsidR="00113420">
        <w:rPr>
          <w:rFonts w:hint="eastAsia"/>
        </w:rPr>
        <w:t>，</w:t>
      </w:r>
      <w:r w:rsidRPr="0078197F">
        <w:rPr>
          <w:rFonts w:hint="eastAsia"/>
        </w:rPr>
        <w:t>此為少陰本證。汗出不煩，則心陽大衰</w:t>
      </w:r>
      <w:r w:rsidR="00636A55">
        <w:rPr>
          <w:rFonts w:hint="eastAsia"/>
        </w:rPr>
        <w:t>。</w:t>
      </w:r>
      <w:r w:rsidRPr="0078197F">
        <w:rPr>
          <w:rFonts w:hint="eastAsia"/>
        </w:rPr>
        <w:t>自欲吐者，陰寒迫於下，胃中陽氣垂絕也。蓋少陰之病，以中陽為生化之本</w:t>
      </w:r>
      <w:r w:rsidR="00636A55">
        <w:rPr>
          <w:rFonts w:hint="eastAsia"/>
        </w:rPr>
        <w:t>，</w:t>
      </w:r>
      <w:r w:rsidRPr="0078197F">
        <w:rPr>
          <w:rFonts w:hint="eastAsia"/>
        </w:rPr>
        <w:t>故</w:t>
      </w:r>
      <w:r w:rsidR="00636A55">
        <w:rPr>
          <w:rFonts w:hint="eastAsia"/>
        </w:rPr>
        <w:t>「</w:t>
      </w:r>
      <w:r w:rsidRPr="0078197F">
        <w:rPr>
          <w:rFonts w:hint="eastAsia"/>
        </w:rPr>
        <w:t>惡寒</w:t>
      </w:r>
      <w:r w:rsidR="00636A55">
        <w:rPr>
          <w:rFonts w:hint="eastAsia"/>
        </w:rPr>
        <w:t>，</w:t>
      </w:r>
      <w:r w:rsidRPr="0078197F">
        <w:rPr>
          <w:rFonts w:hint="eastAsia"/>
        </w:rPr>
        <w:t>踡臥手足溫者</w:t>
      </w:r>
      <w:r w:rsidR="00636A55">
        <w:rPr>
          <w:rFonts w:hint="eastAsia"/>
        </w:rPr>
        <w:t>，</w:t>
      </w:r>
      <w:r w:rsidRPr="0078197F">
        <w:rPr>
          <w:rFonts w:hint="eastAsia"/>
        </w:rPr>
        <w:t>可治</w:t>
      </w:r>
      <w:r w:rsidR="00636A55">
        <w:rPr>
          <w:rFonts w:hint="eastAsia"/>
        </w:rPr>
        <w:t>」</w:t>
      </w:r>
      <w:r w:rsidRPr="0078197F">
        <w:rPr>
          <w:rFonts w:hint="eastAsia"/>
        </w:rPr>
        <w:t>，以胃中陽氣，尚能旁達四肢也。</w:t>
      </w:r>
      <w:r w:rsidR="00636A55">
        <w:rPr>
          <w:rFonts w:hint="eastAsia"/>
        </w:rPr>
        <w:t>「</w:t>
      </w:r>
      <w:r w:rsidRPr="0078197F">
        <w:rPr>
          <w:rFonts w:hint="eastAsia"/>
        </w:rPr>
        <w:t>時自煩欲去衣被者</w:t>
      </w:r>
      <w:r w:rsidR="00636A55">
        <w:rPr>
          <w:rFonts w:hint="eastAsia"/>
        </w:rPr>
        <w:t>，</w:t>
      </w:r>
      <w:r w:rsidRPr="0078197F">
        <w:rPr>
          <w:rFonts w:hint="eastAsia"/>
        </w:rPr>
        <w:t>可治</w:t>
      </w:r>
      <w:r w:rsidR="00636A55">
        <w:rPr>
          <w:rFonts w:hint="eastAsia"/>
        </w:rPr>
        <w:t>」</w:t>
      </w:r>
      <w:r w:rsidR="00636A55" w:rsidRPr="0078197F">
        <w:rPr>
          <w:rFonts w:hint="eastAsia"/>
        </w:rPr>
        <w:t>，</w:t>
      </w:r>
      <w:r w:rsidRPr="0078197F">
        <w:rPr>
          <w:rFonts w:hint="eastAsia"/>
        </w:rPr>
        <w:t>以心陽鬱而欲動，終不為陰寒所陷。譬之久悶思嚏，久臥思起，雖不遽達所願，其中尚有動機存焉。若夫汗出不煩，則心陽將絕。自欲吐，則胃陽將絕</w:t>
      </w:r>
      <w:r w:rsidR="00626366">
        <w:rPr>
          <w:rFonts w:hint="eastAsia"/>
        </w:rPr>
        <w:t>。</w:t>
      </w:r>
      <w:r w:rsidRPr="0078197F">
        <w:rPr>
          <w:rFonts w:hint="eastAsia"/>
        </w:rPr>
        <w:t>此時若早用厥陰篇通脈四逆加吳茱萸生薑湯，或可挽救一二</w:t>
      </w:r>
      <w:r w:rsidR="00626366">
        <w:rPr>
          <w:rFonts w:hint="eastAsia"/>
        </w:rPr>
        <w:t>，</w:t>
      </w:r>
      <w:r w:rsidRPr="0078197F">
        <w:rPr>
          <w:rFonts w:hint="eastAsia"/>
        </w:rPr>
        <w:t>若以為病者安靜不足慮，五六日後，自利煩躁，不得臥寐，真陽外脫，已無救矣。此仲師言外之微旨</w:t>
      </w:r>
      <w:r w:rsidR="00636A55">
        <w:rPr>
          <w:rFonts w:hint="eastAsia"/>
        </w:rPr>
        <w:t>，</w:t>
      </w:r>
      <w:r w:rsidRPr="0078197F">
        <w:rPr>
          <w:rFonts w:hint="eastAsia"/>
        </w:rPr>
        <w:t>向來注</w:t>
      </w:r>
      <w:r w:rsidR="00636A55">
        <w:rPr>
          <w:rFonts w:hint="eastAsia"/>
        </w:rPr>
        <w:t>家</w:t>
      </w:r>
      <w:r w:rsidRPr="0078197F">
        <w:rPr>
          <w:rFonts w:hint="eastAsia"/>
        </w:rPr>
        <w:t>無人道及</w:t>
      </w:r>
      <w:r w:rsidR="00636A55">
        <w:rPr>
          <w:rFonts w:hint="eastAsia"/>
        </w:rPr>
        <w:t>，</w:t>
      </w:r>
      <w:r w:rsidRPr="0078197F">
        <w:rPr>
          <w:rFonts w:hint="eastAsia"/>
        </w:rPr>
        <w:t>為可恨也。</w:t>
      </w:r>
    </w:p>
    <w:p w:rsidR="006E2D8F" w:rsidRDefault="006E2D8F" w:rsidP="00284086">
      <w:pPr>
        <w:pStyle w:val="1c"/>
        <w:ind w:firstLine="729"/>
        <w:rPr>
          <w:rFonts w:hint="eastAsia"/>
        </w:rPr>
      </w:pPr>
      <w:r w:rsidRPr="0078197F">
        <w:rPr>
          <w:rFonts w:hint="eastAsia"/>
        </w:rPr>
        <w:t>少陰病，始得之，反發熱，脈沉者，麻黃附子細辛湯主之。</w:t>
      </w:r>
    </w:p>
    <w:p w:rsidR="006E2D8F" w:rsidRDefault="006E2D8F" w:rsidP="00284086">
      <w:pPr>
        <w:pStyle w:val="1c"/>
        <w:ind w:firstLine="729"/>
        <w:rPr>
          <w:rFonts w:hint="eastAsia"/>
        </w:rPr>
      </w:pPr>
      <w:r w:rsidRPr="0078197F">
        <w:rPr>
          <w:rFonts w:hint="eastAsia"/>
        </w:rPr>
        <w:t>麻黃附子細辛湯方</w:t>
      </w:r>
    </w:p>
    <w:p w:rsidR="006E2D8F" w:rsidRDefault="006E2D8F" w:rsidP="00284086">
      <w:pPr>
        <w:pStyle w:val="2f3"/>
        <w:spacing w:after="60"/>
        <w:ind w:firstLine="712"/>
        <w:rPr>
          <w:rFonts w:hint="eastAsia"/>
        </w:rPr>
      </w:pPr>
      <w:r w:rsidRPr="0078197F">
        <w:rPr>
          <w:rFonts w:hint="eastAsia"/>
        </w:rPr>
        <w:t>麻</w:t>
      </w:r>
      <w:r w:rsidRPr="007245E6">
        <w:rPr>
          <w:rFonts w:ascii="華康隸書體W5" w:eastAsia="華康隸書體W5" w:hint="eastAsia"/>
        </w:rPr>
        <w:t>黃</w:t>
      </w:r>
      <w:r w:rsidR="007245E6">
        <w:rPr>
          <w:rFonts w:ascii="華康隸書體W5" w:hint="eastAsia"/>
        </w:rPr>
        <w:t>、</w:t>
      </w:r>
      <w:r w:rsidRPr="0078197F">
        <w:rPr>
          <w:rFonts w:hint="eastAsia"/>
        </w:rPr>
        <w:t>細辛（各二兩）附子（一枚炮）</w:t>
      </w:r>
    </w:p>
    <w:p w:rsidR="006E2D8F" w:rsidRDefault="006E2D8F" w:rsidP="00284086">
      <w:pPr>
        <w:pStyle w:val="2f3"/>
        <w:spacing w:after="60"/>
        <w:ind w:firstLine="712"/>
        <w:rPr>
          <w:rFonts w:hint="eastAsia"/>
        </w:rPr>
      </w:pPr>
      <w:r w:rsidRPr="0078197F">
        <w:rPr>
          <w:rFonts w:hint="eastAsia"/>
        </w:rPr>
        <w:t>上三味，以水一</w:t>
      </w:r>
      <w:r w:rsidR="00030F00">
        <w:rPr>
          <w:rFonts w:hint="eastAsia"/>
        </w:rPr>
        <w:t>斗</w:t>
      </w:r>
      <w:r w:rsidRPr="0078197F">
        <w:rPr>
          <w:rFonts w:hint="eastAsia"/>
        </w:rPr>
        <w:t>，先煮麻黃減二升，去上沫，內諸藥，煮取三升，去</w:t>
      </w:r>
      <w:r w:rsidR="00295D6A">
        <w:rPr>
          <w:rFonts w:hint="eastAsia"/>
        </w:rPr>
        <w:t>滓</w:t>
      </w:r>
      <w:r w:rsidRPr="0078197F">
        <w:rPr>
          <w:rFonts w:hint="eastAsia"/>
        </w:rPr>
        <w:t>，服一升，日三服。</w:t>
      </w:r>
    </w:p>
    <w:p w:rsidR="006E2D8F" w:rsidRDefault="006E2D8F" w:rsidP="00284086">
      <w:pPr>
        <w:pStyle w:val="1c"/>
        <w:ind w:firstLine="729"/>
        <w:rPr>
          <w:rFonts w:hint="eastAsia"/>
        </w:rPr>
      </w:pPr>
      <w:r w:rsidRPr="0078197F">
        <w:rPr>
          <w:rFonts w:hint="eastAsia"/>
        </w:rPr>
        <w:t>少陰病，得之二三日，麻黃附子甘草湯微發汗，</w:t>
      </w:r>
      <w:r w:rsidRPr="0078197F">
        <w:rPr>
          <w:rFonts w:hint="eastAsia"/>
        </w:rPr>
        <w:lastRenderedPageBreak/>
        <w:t>以二三日無裏證，故微發汗也。</w:t>
      </w:r>
    </w:p>
    <w:p w:rsidR="006E2D8F" w:rsidRDefault="006E2D8F" w:rsidP="00284086">
      <w:pPr>
        <w:pStyle w:val="1c"/>
        <w:ind w:firstLine="729"/>
        <w:rPr>
          <w:rFonts w:hint="eastAsia"/>
        </w:rPr>
      </w:pPr>
      <w:r w:rsidRPr="0078197F">
        <w:rPr>
          <w:rFonts w:hint="eastAsia"/>
        </w:rPr>
        <w:t>麻黃附子甘草湯方</w:t>
      </w:r>
    </w:p>
    <w:p w:rsidR="006E2D8F" w:rsidRDefault="006E2D8F" w:rsidP="00284086">
      <w:pPr>
        <w:pStyle w:val="2f3"/>
        <w:spacing w:after="60"/>
        <w:ind w:firstLine="712"/>
        <w:rPr>
          <w:rFonts w:hint="eastAsia"/>
        </w:rPr>
      </w:pPr>
      <w:r w:rsidRPr="0078197F">
        <w:rPr>
          <w:rFonts w:hint="eastAsia"/>
        </w:rPr>
        <w:t>麻黃</w:t>
      </w:r>
      <w:r w:rsidR="007245E6">
        <w:rPr>
          <w:rFonts w:hint="eastAsia"/>
        </w:rPr>
        <w:t>、</w:t>
      </w:r>
      <w:r w:rsidRPr="0078197F">
        <w:rPr>
          <w:rFonts w:hint="eastAsia"/>
        </w:rPr>
        <w:t>甘草炙（各二兩）附子（一枚炮）</w:t>
      </w:r>
    </w:p>
    <w:p w:rsidR="006E2D8F" w:rsidRDefault="006E2D8F" w:rsidP="00284086">
      <w:pPr>
        <w:pStyle w:val="2f3"/>
        <w:spacing w:after="60"/>
        <w:ind w:firstLine="712"/>
        <w:rPr>
          <w:rFonts w:hint="eastAsia"/>
        </w:rPr>
      </w:pPr>
      <w:r w:rsidRPr="0078197F">
        <w:rPr>
          <w:rFonts w:hint="eastAsia"/>
        </w:rPr>
        <w:t>上三味，以水七升，先煮麻黃一兩沸，去上沫，內諸藥，煮取三升，去</w:t>
      </w:r>
      <w:r w:rsidR="00295D6A">
        <w:rPr>
          <w:rFonts w:hint="eastAsia"/>
        </w:rPr>
        <w:t>滓</w:t>
      </w:r>
      <w:r w:rsidRPr="0078197F">
        <w:rPr>
          <w:rFonts w:hint="eastAsia"/>
        </w:rPr>
        <w:t>，溫服一升，日三服。</w:t>
      </w:r>
    </w:p>
    <w:p w:rsidR="006E2D8F" w:rsidRDefault="006E2D8F" w:rsidP="00284086">
      <w:pPr>
        <w:pStyle w:val="13"/>
        <w:spacing w:after="60"/>
        <w:ind w:firstLine="712"/>
        <w:rPr>
          <w:rFonts w:hint="eastAsia"/>
        </w:rPr>
      </w:pPr>
      <w:r w:rsidRPr="0078197F">
        <w:rPr>
          <w:rFonts w:hint="eastAsia"/>
        </w:rPr>
        <w:t>此二節為少陰初病，及其未見吐利逆冷諸裏證</w:t>
      </w:r>
      <w:r w:rsidR="007245E6">
        <w:rPr>
          <w:rFonts w:hint="eastAsia"/>
        </w:rPr>
        <w:t>，</w:t>
      </w:r>
      <w:r w:rsidRPr="0078197F">
        <w:rPr>
          <w:rFonts w:hint="eastAsia"/>
        </w:rPr>
        <w:t>先行發汗，預防裏證之治法。後節</w:t>
      </w:r>
      <w:r w:rsidR="007245E6">
        <w:rPr>
          <w:rFonts w:hint="eastAsia"/>
        </w:rPr>
        <w:t>「</w:t>
      </w:r>
      <w:r w:rsidRPr="0078197F">
        <w:rPr>
          <w:rFonts w:hint="eastAsia"/>
        </w:rPr>
        <w:t>無裏證</w:t>
      </w:r>
      <w:r w:rsidR="007245E6">
        <w:rPr>
          <w:rFonts w:hint="eastAsia"/>
        </w:rPr>
        <w:t>」</w:t>
      </w:r>
      <w:r w:rsidRPr="0078197F">
        <w:rPr>
          <w:rFonts w:hint="eastAsia"/>
        </w:rPr>
        <w:t>二語，原自賅上節言之</w:t>
      </w:r>
      <w:r w:rsidR="007245E6">
        <w:rPr>
          <w:rFonts w:hint="eastAsia"/>
        </w:rPr>
        <w:t>。</w:t>
      </w:r>
      <w:r w:rsidRPr="0078197F">
        <w:rPr>
          <w:rFonts w:hint="eastAsia"/>
        </w:rPr>
        <w:t>後節</w:t>
      </w:r>
      <w:r w:rsidR="007245E6">
        <w:rPr>
          <w:rFonts w:hint="eastAsia"/>
        </w:rPr>
        <w:t>「</w:t>
      </w:r>
      <w:r w:rsidRPr="0078197F">
        <w:rPr>
          <w:rFonts w:hint="eastAsia"/>
        </w:rPr>
        <w:t>得之二三日</w:t>
      </w:r>
      <w:r w:rsidR="007245E6">
        <w:rPr>
          <w:rFonts w:hint="eastAsia"/>
        </w:rPr>
        <w:t>」，</w:t>
      </w:r>
      <w:r w:rsidRPr="0078197F">
        <w:rPr>
          <w:rFonts w:hint="eastAsia"/>
        </w:rPr>
        <w:t>即為申明前節始得之義。要其為有表熱無裏證可以發汗而愈則一也。且前節之脈沉實，賅後節言之。</w:t>
      </w:r>
      <w:r w:rsidR="007245E6">
        <w:rPr>
          <w:rFonts w:hint="eastAsia"/>
        </w:rPr>
        <w:t>《</w:t>
      </w:r>
      <w:r w:rsidRPr="0078197F">
        <w:rPr>
          <w:rFonts w:hint="eastAsia"/>
        </w:rPr>
        <w:t>金匱</w:t>
      </w:r>
      <w:r w:rsidR="007245E6">
        <w:rPr>
          <w:rFonts w:hint="eastAsia"/>
        </w:rPr>
        <w:t>．</w:t>
      </w:r>
      <w:r w:rsidRPr="0078197F">
        <w:rPr>
          <w:rFonts w:hint="eastAsia"/>
        </w:rPr>
        <w:t>水氣篇</w:t>
      </w:r>
      <w:r w:rsidR="007245E6">
        <w:rPr>
          <w:rFonts w:hint="eastAsia"/>
        </w:rPr>
        <w:t>》云</w:t>
      </w:r>
      <w:r w:rsidRPr="0078197F">
        <w:rPr>
          <w:rFonts w:hint="eastAsia"/>
        </w:rPr>
        <w:t>：</w:t>
      </w:r>
      <w:r w:rsidR="007245E6">
        <w:rPr>
          <w:rFonts w:hint="eastAsia"/>
        </w:rPr>
        <w:t>「</w:t>
      </w:r>
      <w:r w:rsidRPr="0078197F">
        <w:rPr>
          <w:rFonts w:hint="eastAsia"/>
        </w:rPr>
        <w:t>水氣病，其脈沉小，屬少陰。虛脹者屬氣水，發其汗即已。脈沉者，宜麻黃附子湯。</w:t>
      </w:r>
      <w:r w:rsidR="007245E6">
        <w:rPr>
          <w:rFonts w:hint="eastAsia"/>
        </w:rPr>
        <w:t>」</w:t>
      </w:r>
      <w:r w:rsidRPr="0078197F">
        <w:rPr>
          <w:rFonts w:hint="eastAsia"/>
        </w:rPr>
        <w:t>所列方治，實為麻黃附子甘草湯</w:t>
      </w:r>
      <w:r w:rsidR="007245E6">
        <w:rPr>
          <w:rFonts w:hint="eastAsia"/>
        </w:rPr>
        <w:t>，</w:t>
      </w:r>
      <w:r w:rsidRPr="0078197F">
        <w:rPr>
          <w:rFonts w:hint="eastAsia"/>
        </w:rPr>
        <w:t>此即始得少陰病，必見沉脈之明證。初非見沉脈者，但宜麻黃附子細辛湯</w:t>
      </w:r>
      <w:r w:rsidR="007245E6">
        <w:rPr>
          <w:rFonts w:hint="eastAsia"/>
        </w:rPr>
        <w:t>，</w:t>
      </w:r>
      <w:r w:rsidRPr="0078197F">
        <w:rPr>
          <w:rFonts w:hint="eastAsia"/>
        </w:rPr>
        <w:t>不見沉脈者，方可用麻黃附子甘草湯也。蓋太陽傷寒，未經發汗，水氣由手少陽三焦（即西醫所謂淋巴系統）</w:t>
      </w:r>
      <w:r w:rsidR="007245E6">
        <w:rPr>
          <w:rFonts w:hint="eastAsia"/>
        </w:rPr>
        <w:t>，</w:t>
      </w:r>
      <w:r w:rsidR="00626366">
        <w:rPr>
          <w:rFonts w:hint="eastAsia"/>
        </w:rPr>
        <w:t>併</w:t>
      </w:r>
      <w:r w:rsidRPr="0078197F">
        <w:rPr>
          <w:rFonts w:hint="eastAsia"/>
        </w:rPr>
        <w:t>注寒水之藏，即為少陰始病。水氣下注，故其脈沉。少陰始病，太陽標陽不隨寒水下陷，故反發熱。水壅寒水之藏，輸尿管太窄，不能容納，始溢入</w:t>
      </w:r>
      <w:r w:rsidR="00BD7428">
        <w:rPr>
          <w:rFonts w:hint="eastAsia"/>
        </w:rPr>
        <w:t>迴腸</w:t>
      </w:r>
      <w:r w:rsidRPr="0078197F">
        <w:rPr>
          <w:rFonts w:hint="eastAsia"/>
        </w:rPr>
        <w:t>而病自利。少陰始病，水氣未經氾濫，故不見裏證。反發熱者，水藏之寒，不與表氣相接，故於麻黃附子湯中</w:t>
      </w:r>
      <w:r w:rsidR="007245E6">
        <w:rPr>
          <w:rFonts w:hint="eastAsia"/>
        </w:rPr>
        <w:t>，</w:t>
      </w:r>
      <w:r w:rsidRPr="0078197F">
        <w:rPr>
          <w:rFonts w:hint="eastAsia"/>
        </w:rPr>
        <w:t>用氣辛味烈之細辛</w:t>
      </w:r>
      <w:r w:rsidR="007245E6">
        <w:rPr>
          <w:rFonts w:hint="eastAsia"/>
        </w:rPr>
        <w:t>，</w:t>
      </w:r>
      <w:r w:rsidRPr="0078197F">
        <w:rPr>
          <w:rFonts w:hint="eastAsia"/>
        </w:rPr>
        <w:t>溫水藏而散其寒，使水氣與表熱相和而作汗。但無裏證者，水氣雖陷，與太陽標陽，未曾隔絕。寒水之下陷，實由中陽之虛，故於麻黃附子湯也，用炙甘草以益中氣，使中氣略舒</w:t>
      </w:r>
      <w:r w:rsidR="007245E6">
        <w:rPr>
          <w:rFonts w:hint="eastAsia"/>
        </w:rPr>
        <w:t>，</w:t>
      </w:r>
      <w:r w:rsidRPr="0078197F">
        <w:rPr>
          <w:rFonts w:hint="eastAsia"/>
        </w:rPr>
        <w:t>便當合淋巴微管乳糜，外達皮毛而為汗。張隱庵乃獨認麻黃附子甘草湯為發汗之劑，於麻黃附子細辛湯則否。要其</w:t>
      </w:r>
      <w:r w:rsidR="007245E6">
        <w:rPr>
          <w:rFonts w:hint="eastAsia"/>
        </w:rPr>
        <w:t>謬</w:t>
      </w:r>
      <w:r w:rsidRPr="0078197F">
        <w:rPr>
          <w:rFonts w:hint="eastAsia"/>
        </w:rPr>
        <w:t>誤，特因前一節</w:t>
      </w:r>
      <w:r w:rsidR="007245E6">
        <w:rPr>
          <w:rFonts w:hint="eastAsia"/>
        </w:rPr>
        <w:t>無「</w:t>
      </w:r>
      <w:r w:rsidRPr="0078197F">
        <w:rPr>
          <w:rFonts w:hint="eastAsia"/>
        </w:rPr>
        <w:t>發汗</w:t>
      </w:r>
      <w:r w:rsidR="007245E6">
        <w:rPr>
          <w:rFonts w:hint="eastAsia"/>
        </w:rPr>
        <w:t>」</w:t>
      </w:r>
      <w:r w:rsidRPr="0078197F">
        <w:rPr>
          <w:rFonts w:hint="eastAsia"/>
        </w:rPr>
        <w:t>字，後節有</w:t>
      </w:r>
      <w:r w:rsidR="007245E6">
        <w:rPr>
          <w:rFonts w:hint="eastAsia"/>
        </w:rPr>
        <w:t>「</w:t>
      </w:r>
      <w:r w:rsidRPr="0078197F">
        <w:rPr>
          <w:rFonts w:hint="eastAsia"/>
        </w:rPr>
        <w:t>微發汗</w:t>
      </w:r>
      <w:r w:rsidR="007245E6">
        <w:rPr>
          <w:rFonts w:hint="eastAsia"/>
        </w:rPr>
        <w:t>」</w:t>
      </w:r>
      <w:r w:rsidRPr="0078197F">
        <w:rPr>
          <w:rFonts w:hint="eastAsia"/>
        </w:rPr>
        <w:lastRenderedPageBreak/>
        <w:t>句，強作解人。獨不見</w:t>
      </w:r>
      <w:r w:rsidR="007245E6">
        <w:rPr>
          <w:rFonts w:hint="eastAsia"/>
        </w:rPr>
        <w:t>《</w:t>
      </w:r>
      <w:r w:rsidRPr="0078197F">
        <w:rPr>
          <w:rFonts w:hint="eastAsia"/>
        </w:rPr>
        <w:t>金匱</w:t>
      </w:r>
      <w:r w:rsidR="007245E6">
        <w:rPr>
          <w:rFonts w:hint="eastAsia"/>
        </w:rPr>
        <w:t>．</w:t>
      </w:r>
      <w:r w:rsidRPr="0078197F">
        <w:rPr>
          <w:rFonts w:hint="eastAsia"/>
        </w:rPr>
        <w:t>水氣篇</w:t>
      </w:r>
      <w:r w:rsidR="007245E6">
        <w:rPr>
          <w:rFonts w:hint="eastAsia"/>
        </w:rPr>
        <w:t>》</w:t>
      </w:r>
      <w:r w:rsidRPr="0078197F">
        <w:rPr>
          <w:rFonts w:hint="eastAsia"/>
        </w:rPr>
        <w:t>心下堅大如</w:t>
      </w:r>
      <w:r w:rsidR="007245E6">
        <w:rPr>
          <w:rFonts w:hint="eastAsia"/>
        </w:rPr>
        <w:t>盤</w:t>
      </w:r>
      <w:r w:rsidRPr="0078197F">
        <w:rPr>
          <w:rFonts w:hint="eastAsia"/>
        </w:rPr>
        <w:t>證</w:t>
      </w:r>
      <w:r w:rsidR="007245E6">
        <w:rPr>
          <w:rFonts w:hint="eastAsia"/>
        </w:rPr>
        <w:t>，</w:t>
      </w:r>
      <w:r w:rsidRPr="0078197F">
        <w:rPr>
          <w:rFonts w:hint="eastAsia"/>
        </w:rPr>
        <w:t>桂甘</w:t>
      </w:r>
      <w:r w:rsidR="008A6639">
        <w:rPr>
          <w:rFonts w:hint="eastAsia"/>
        </w:rPr>
        <w:t>薑</w:t>
      </w:r>
      <w:r w:rsidRPr="0078197F">
        <w:rPr>
          <w:rFonts w:hint="eastAsia"/>
        </w:rPr>
        <w:t>棗麻辛附子湯下，有</w:t>
      </w:r>
      <w:r w:rsidR="007245E6">
        <w:rPr>
          <w:rFonts w:hint="eastAsia"/>
        </w:rPr>
        <w:t>「</w:t>
      </w:r>
      <w:r w:rsidRPr="0078197F">
        <w:rPr>
          <w:rFonts w:hint="eastAsia"/>
        </w:rPr>
        <w:t>分溫三服</w:t>
      </w:r>
      <w:r w:rsidR="007245E6">
        <w:rPr>
          <w:rFonts w:hint="eastAsia"/>
        </w:rPr>
        <w:t>，</w:t>
      </w:r>
      <w:r w:rsidRPr="0078197F">
        <w:rPr>
          <w:rFonts w:hint="eastAsia"/>
        </w:rPr>
        <w:t>汗出如蟲行皮中即愈</w:t>
      </w:r>
      <w:r w:rsidR="007245E6">
        <w:rPr>
          <w:rFonts w:hint="eastAsia"/>
        </w:rPr>
        <w:t>」</w:t>
      </w:r>
      <w:r w:rsidRPr="0078197F">
        <w:rPr>
          <w:rFonts w:hint="eastAsia"/>
        </w:rPr>
        <w:t>之訓乎。豈加桂甘薑棗，</w:t>
      </w:r>
      <w:r w:rsidR="007245E6">
        <w:rPr>
          <w:rFonts w:hint="eastAsia"/>
        </w:rPr>
        <w:t>纔</w:t>
      </w:r>
      <w:r w:rsidRPr="0078197F">
        <w:rPr>
          <w:rFonts w:hint="eastAsia"/>
        </w:rPr>
        <w:t>能發汗</w:t>
      </w:r>
      <w:r w:rsidR="007245E6">
        <w:rPr>
          <w:rFonts w:hint="eastAsia"/>
        </w:rPr>
        <w:t>，</w:t>
      </w:r>
      <w:r w:rsidRPr="0078197F">
        <w:rPr>
          <w:rFonts w:hint="eastAsia"/>
        </w:rPr>
        <w:t>去桂甘薑棗，即不能發汗乎。況麻黃附子加炙甘草，尚能發汗</w:t>
      </w:r>
      <w:r w:rsidR="007245E6">
        <w:rPr>
          <w:rFonts w:hint="eastAsia"/>
        </w:rPr>
        <w:t>，</w:t>
      </w:r>
      <w:r w:rsidRPr="0078197F">
        <w:rPr>
          <w:rFonts w:hint="eastAsia"/>
        </w:rPr>
        <w:t>易以辛溫散寒之細辛，反謂不能發汗，有是理乎</w:t>
      </w:r>
      <w:r w:rsidR="00625764">
        <w:rPr>
          <w:rFonts w:hint="eastAsia"/>
        </w:rPr>
        <w:t>！</w:t>
      </w:r>
      <w:r w:rsidRPr="0078197F">
        <w:rPr>
          <w:rFonts w:hint="eastAsia"/>
        </w:rPr>
        <w:t>是所謂以其昏昏</w:t>
      </w:r>
      <w:r w:rsidR="00D24DCE">
        <w:rPr>
          <w:rFonts w:hint="eastAsia"/>
        </w:rPr>
        <w:t>，</w:t>
      </w:r>
      <w:r w:rsidRPr="0078197F">
        <w:rPr>
          <w:rFonts w:hint="eastAsia"/>
        </w:rPr>
        <w:t>使人昏昏也。</w:t>
      </w:r>
    </w:p>
    <w:p w:rsidR="006E2D8F" w:rsidRDefault="006E2D8F" w:rsidP="00284086">
      <w:pPr>
        <w:pStyle w:val="1c"/>
        <w:ind w:firstLine="729"/>
        <w:rPr>
          <w:rFonts w:hint="eastAsia"/>
        </w:rPr>
      </w:pPr>
      <w:r w:rsidRPr="0078197F">
        <w:rPr>
          <w:rFonts w:hint="eastAsia"/>
        </w:rPr>
        <w:t>少陰病，得之二三日以上，心中煩，不得臥</w:t>
      </w:r>
      <w:r w:rsidR="00625764">
        <w:rPr>
          <w:rFonts w:hint="eastAsia"/>
        </w:rPr>
        <w:t>，</w:t>
      </w:r>
      <w:r w:rsidRPr="0078197F">
        <w:rPr>
          <w:rFonts w:hint="eastAsia"/>
        </w:rPr>
        <w:t>黃連阿膠湯主之。</w:t>
      </w:r>
    </w:p>
    <w:p w:rsidR="006E2D8F" w:rsidRDefault="006E2D8F" w:rsidP="00284086">
      <w:pPr>
        <w:pStyle w:val="1c"/>
        <w:ind w:firstLine="729"/>
        <w:rPr>
          <w:rFonts w:hint="eastAsia"/>
        </w:rPr>
      </w:pPr>
      <w:r w:rsidRPr="0078197F">
        <w:rPr>
          <w:rFonts w:hint="eastAsia"/>
        </w:rPr>
        <w:t>黃連阿膠湯方</w:t>
      </w:r>
    </w:p>
    <w:p w:rsidR="006E2D8F" w:rsidRDefault="006E2D8F" w:rsidP="00284086">
      <w:pPr>
        <w:pStyle w:val="2f3"/>
        <w:spacing w:after="60"/>
        <w:ind w:firstLine="712"/>
        <w:rPr>
          <w:rFonts w:hint="eastAsia"/>
        </w:rPr>
      </w:pPr>
      <w:r w:rsidRPr="0078197F">
        <w:rPr>
          <w:rFonts w:hint="eastAsia"/>
        </w:rPr>
        <w:t>黃連（四兩）阿膠（三兩）黃芩</w:t>
      </w:r>
      <w:r w:rsidR="00625764">
        <w:rPr>
          <w:rFonts w:hint="eastAsia"/>
        </w:rPr>
        <w:t>、</w:t>
      </w:r>
      <w:r w:rsidRPr="0078197F">
        <w:rPr>
          <w:rFonts w:hint="eastAsia"/>
        </w:rPr>
        <w:t>芍藥（各二兩）雞子黃（二枚）</w:t>
      </w:r>
    </w:p>
    <w:p w:rsidR="006E2D8F" w:rsidRDefault="006E2D8F" w:rsidP="00284086">
      <w:pPr>
        <w:pStyle w:val="2f3"/>
        <w:spacing w:after="60"/>
        <w:ind w:firstLine="712"/>
        <w:rPr>
          <w:rFonts w:hint="eastAsia"/>
        </w:rPr>
      </w:pPr>
      <w:r w:rsidRPr="0078197F">
        <w:rPr>
          <w:rFonts w:hint="eastAsia"/>
        </w:rPr>
        <w:t>上五味，以水六升，先煮三物取三升，去</w:t>
      </w:r>
      <w:r w:rsidR="00295D6A">
        <w:rPr>
          <w:rFonts w:hint="eastAsia"/>
        </w:rPr>
        <w:t>滓</w:t>
      </w:r>
      <w:r w:rsidRPr="0078197F">
        <w:rPr>
          <w:rFonts w:hint="eastAsia"/>
        </w:rPr>
        <w:t>，內阿膠烊盡，小冷，內雞子黃，攪令相得，溫服七合，日三服。</w:t>
      </w:r>
    </w:p>
    <w:p w:rsidR="006E2D8F" w:rsidRDefault="006E2D8F" w:rsidP="00284086">
      <w:pPr>
        <w:pStyle w:val="13"/>
        <w:spacing w:after="60"/>
        <w:ind w:firstLine="712"/>
        <w:rPr>
          <w:rFonts w:hint="eastAsia"/>
        </w:rPr>
      </w:pPr>
      <w:r w:rsidRPr="0078197F">
        <w:rPr>
          <w:rFonts w:hint="eastAsia"/>
        </w:rPr>
        <w:t>少陰為病，多由寒水下陷</w:t>
      </w:r>
      <w:r w:rsidR="005C28D6">
        <w:rPr>
          <w:rFonts w:hint="eastAsia"/>
        </w:rPr>
        <w:t>，</w:t>
      </w:r>
      <w:r w:rsidRPr="0078197F">
        <w:rPr>
          <w:rFonts w:hint="eastAsia"/>
        </w:rPr>
        <w:t>陰寒內據，陽氣格於四肢，故手足逆冷。裏寒既勝，表陽</w:t>
      </w:r>
      <w:r w:rsidR="008A6639">
        <w:rPr>
          <w:rFonts w:hint="eastAsia"/>
        </w:rPr>
        <w:t>復</w:t>
      </w:r>
      <w:r w:rsidRPr="0078197F">
        <w:rPr>
          <w:rFonts w:hint="eastAsia"/>
        </w:rPr>
        <w:t>虛，故惡寒踡臥。水氣溢入大腸，故自利。究其陰盡陽回，亦當在七日經盡之後。要未有二三日以上即病陽熱者。黃坤載</w:t>
      </w:r>
      <w:r w:rsidR="005C28D6">
        <w:rPr>
          <w:rFonts w:hint="eastAsia"/>
        </w:rPr>
        <w:t>云</w:t>
      </w:r>
      <w:r w:rsidRPr="0078197F">
        <w:rPr>
          <w:rFonts w:hint="eastAsia"/>
        </w:rPr>
        <w:t>：</w:t>
      </w:r>
      <w:r w:rsidR="005C28D6">
        <w:rPr>
          <w:rFonts w:hint="eastAsia"/>
        </w:rPr>
        <w:t>「</w:t>
      </w:r>
      <w:r w:rsidRPr="0078197F">
        <w:rPr>
          <w:rFonts w:hint="eastAsia"/>
        </w:rPr>
        <w:t>水藏在陽明為不足，在少陰為有餘。有餘則但欲寐。本篇之首章是也。不足則不得臥，陽明篇</w:t>
      </w:r>
      <w:r w:rsidR="00D24DCE">
        <w:rPr>
          <w:rFonts w:hint="eastAsia"/>
        </w:rPr>
        <w:t>「</w:t>
      </w:r>
      <w:r w:rsidRPr="0078197F">
        <w:rPr>
          <w:rFonts w:hint="eastAsia"/>
        </w:rPr>
        <w:t>時有微熱</w:t>
      </w:r>
      <w:r w:rsidR="00D24DCE">
        <w:rPr>
          <w:rFonts w:hint="eastAsia"/>
        </w:rPr>
        <w:t>，</w:t>
      </w:r>
      <w:r w:rsidRPr="0078197F">
        <w:rPr>
          <w:rFonts w:hint="eastAsia"/>
        </w:rPr>
        <w:t>喘冒不得臥</w:t>
      </w:r>
      <w:r w:rsidR="00D24DCE">
        <w:rPr>
          <w:rFonts w:hint="eastAsia"/>
        </w:rPr>
        <w:t>」</w:t>
      </w:r>
      <w:r w:rsidRPr="0078197F">
        <w:rPr>
          <w:rFonts w:hint="eastAsia"/>
        </w:rPr>
        <w:t>是也。陽動陰靜，相去天淵</w:t>
      </w:r>
      <w:r w:rsidR="005C28D6">
        <w:rPr>
          <w:rFonts w:hint="eastAsia"/>
        </w:rPr>
        <w:t>，</w:t>
      </w:r>
      <w:r w:rsidRPr="0078197F">
        <w:rPr>
          <w:rFonts w:hint="eastAsia"/>
        </w:rPr>
        <w:t>斷無二三日前，方病濕寒</w:t>
      </w:r>
      <w:r w:rsidR="005C28D6">
        <w:rPr>
          <w:rFonts w:hint="eastAsia"/>
        </w:rPr>
        <w:t>，</w:t>
      </w:r>
      <w:r w:rsidRPr="0078197F">
        <w:rPr>
          <w:rFonts w:hint="eastAsia"/>
        </w:rPr>
        <w:t>二三日後，遽變燥熱之理。此蓋陽明府熱之傷及少陰</w:t>
      </w:r>
      <w:r w:rsidR="005C28D6">
        <w:rPr>
          <w:rFonts w:hint="eastAsia"/>
        </w:rPr>
        <w:t>，</w:t>
      </w:r>
      <w:r w:rsidRPr="0078197F">
        <w:rPr>
          <w:rFonts w:hint="eastAsia"/>
        </w:rPr>
        <w:t>非少陰之自病。</w:t>
      </w:r>
      <w:r w:rsidR="005C28D6">
        <w:rPr>
          <w:rFonts w:hint="eastAsia"/>
        </w:rPr>
        <w:t>」</w:t>
      </w:r>
      <w:r w:rsidRPr="0078197F">
        <w:rPr>
          <w:rFonts w:hint="eastAsia"/>
        </w:rPr>
        <w:t>其說頗為近理</w:t>
      </w:r>
      <w:r w:rsidR="005C28D6">
        <w:rPr>
          <w:rFonts w:hint="eastAsia"/>
        </w:rPr>
        <w:t>，</w:t>
      </w:r>
      <w:r w:rsidRPr="0078197F">
        <w:rPr>
          <w:rFonts w:hint="eastAsia"/>
        </w:rPr>
        <w:t>為向來注家未能見及。胃中燥熱上薰，故心中煩。陽熱張於上，故不得臥。考其病原，實為血虧液耗</w:t>
      </w:r>
      <w:r w:rsidR="005C28D6">
        <w:rPr>
          <w:rFonts w:hint="eastAsia"/>
        </w:rPr>
        <w:t>，</w:t>
      </w:r>
      <w:r w:rsidRPr="0078197F">
        <w:rPr>
          <w:rFonts w:hint="eastAsia"/>
        </w:rPr>
        <w:t>故不</w:t>
      </w:r>
      <w:r w:rsidR="005C28D6">
        <w:rPr>
          <w:rFonts w:hint="eastAsia"/>
        </w:rPr>
        <w:t>為</w:t>
      </w:r>
      <w:r w:rsidRPr="0078197F">
        <w:rPr>
          <w:rFonts w:hint="eastAsia"/>
        </w:rPr>
        <w:t>白虎承氣證，而為黃連阿膠湯證。按人一身之</w:t>
      </w:r>
      <w:r w:rsidR="005C28D6">
        <w:rPr>
          <w:rFonts w:hint="eastAsia"/>
        </w:rPr>
        <w:t>生</w:t>
      </w:r>
      <w:r w:rsidRPr="0078197F">
        <w:rPr>
          <w:rFonts w:hint="eastAsia"/>
        </w:rPr>
        <w:t>血</w:t>
      </w:r>
      <w:r w:rsidR="005C28D6">
        <w:rPr>
          <w:rFonts w:hint="eastAsia"/>
        </w:rPr>
        <w:t>之</w:t>
      </w:r>
      <w:r w:rsidRPr="0078197F">
        <w:rPr>
          <w:rFonts w:hint="eastAsia"/>
        </w:rPr>
        <w:t>原，起於入</w:t>
      </w:r>
      <w:r w:rsidRPr="0078197F">
        <w:rPr>
          <w:rFonts w:hint="eastAsia"/>
        </w:rPr>
        <w:lastRenderedPageBreak/>
        <w:t>胃之穀食</w:t>
      </w:r>
      <w:r w:rsidR="005C28D6">
        <w:rPr>
          <w:rFonts w:hint="eastAsia"/>
        </w:rPr>
        <w:t>，</w:t>
      </w:r>
      <w:r w:rsidRPr="0078197F">
        <w:rPr>
          <w:rFonts w:hint="eastAsia"/>
        </w:rPr>
        <w:t>穀食多膠粘之性，其津液所化，即為白血球</w:t>
      </w:r>
      <w:r w:rsidR="005B7527">
        <w:rPr>
          <w:rFonts w:hint="eastAsia"/>
        </w:rPr>
        <w:t>，</w:t>
      </w:r>
      <w:r w:rsidRPr="0078197F">
        <w:rPr>
          <w:rFonts w:hint="eastAsia"/>
        </w:rPr>
        <w:t>既而隨營氣上升，達於心肺二藏，乃一變而紅血球。今以胃中燥熱，阻其血生之原，則心肺無所承受，不特心臟血少而生煩</w:t>
      </w:r>
      <w:r w:rsidR="005B7527">
        <w:rPr>
          <w:rFonts w:hint="eastAsia"/>
        </w:rPr>
        <w:t>，</w:t>
      </w:r>
      <w:r w:rsidRPr="0078197F">
        <w:rPr>
          <w:rFonts w:hint="eastAsia"/>
        </w:rPr>
        <w:t>肺營不得承胃中水穀之液，而水之上源垂絕。方用苦降之芩</w:t>
      </w:r>
      <w:r w:rsidR="00D24DCE">
        <w:rPr>
          <w:rFonts w:hint="eastAsia"/>
        </w:rPr>
        <w:t>、</w:t>
      </w:r>
      <w:r w:rsidRPr="0078197F">
        <w:rPr>
          <w:rFonts w:hint="eastAsia"/>
        </w:rPr>
        <w:t>連以清上熱，阿膠</w:t>
      </w:r>
      <w:r w:rsidR="00D24DCE">
        <w:rPr>
          <w:rFonts w:hint="eastAsia"/>
        </w:rPr>
        <w:t>、</w:t>
      </w:r>
      <w:r w:rsidRPr="0078197F">
        <w:rPr>
          <w:rFonts w:hint="eastAsia"/>
        </w:rPr>
        <w:t>芍藥補血</w:t>
      </w:r>
      <w:r w:rsidR="005B7527">
        <w:rPr>
          <w:rFonts w:hint="eastAsia"/>
        </w:rPr>
        <w:t>而行</w:t>
      </w:r>
      <w:r w:rsidRPr="0078197F">
        <w:rPr>
          <w:rFonts w:hint="eastAsia"/>
        </w:rPr>
        <w:t>瘀，加生雞子黃二枚培養中氣，而滋生血生津之原（按西說雞子含有發揮油</w:t>
      </w:r>
      <w:r w:rsidR="005B7527">
        <w:rPr>
          <w:rFonts w:hint="eastAsia"/>
        </w:rPr>
        <w:t>，</w:t>
      </w:r>
      <w:r w:rsidRPr="0078197F">
        <w:rPr>
          <w:rFonts w:hint="eastAsia"/>
        </w:rPr>
        <w:t>以助消化力</w:t>
      </w:r>
      <w:r w:rsidR="005B7527">
        <w:rPr>
          <w:rFonts w:hint="eastAsia"/>
        </w:rPr>
        <w:t>，</w:t>
      </w:r>
      <w:r w:rsidRPr="0078197F">
        <w:rPr>
          <w:rFonts w:hint="eastAsia"/>
        </w:rPr>
        <w:t>中有硫磺磷質。按磷質為骨與髓之未成者</w:t>
      </w:r>
      <w:r w:rsidR="005B7527">
        <w:rPr>
          <w:rFonts w:hint="eastAsia"/>
        </w:rPr>
        <w:t>。</w:t>
      </w:r>
      <w:r w:rsidRPr="0078197F">
        <w:rPr>
          <w:rFonts w:hint="eastAsia"/>
        </w:rPr>
        <w:t>雞骨本小</w:t>
      </w:r>
      <w:r w:rsidR="005B7527">
        <w:rPr>
          <w:rFonts w:hint="eastAsia"/>
        </w:rPr>
        <w:t>，</w:t>
      </w:r>
      <w:r w:rsidRPr="0078197F">
        <w:rPr>
          <w:rFonts w:hint="eastAsia"/>
        </w:rPr>
        <w:t>今在卵中</w:t>
      </w:r>
      <w:r w:rsidR="005B7527">
        <w:rPr>
          <w:rFonts w:hint="eastAsia"/>
        </w:rPr>
        <w:t>，</w:t>
      </w:r>
      <w:r w:rsidRPr="0078197F">
        <w:rPr>
          <w:rFonts w:hint="eastAsia"/>
        </w:rPr>
        <w:t>當以出卵之雞推算</w:t>
      </w:r>
      <w:r w:rsidR="005B7527">
        <w:rPr>
          <w:rFonts w:hint="eastAsia"/>
        </w:rPr>
        <w:t>，</w:t>
      </w:r>
      <w:r w:rsidRPr="0078197F">
        <w:rPr>
          <w:rFonts w:hint="eastAsia"/>
        </w:rPr>
        <w:t>為數甚微。惟</w:t>
      </w:r>
      <w:r w:rsidR="00D24DCE">
        <w:rPr>
          <w:rFonts w:hint="eastAsia"/>
        </w:rPr>
        <w:t>硫</w:t>
      </w:r>
      <w:r w:rsidRPr="0078197F">
        <w:rPr>
          <w:rFonts w:hint="eastAsia"/>
        </w:rPr>
        <w:t>質為雞子黃全部分</w:t>
      </w:r>
      <w:r w:rsidR="005B7527">
        <w:rPr>
          <w:rFonts w:hint="eastAsia"/>
        </w:rPr>
        <w:t>，</w:t>
      </w:r>
      <w:r w:rsidRPr="0078197F">
        <w:rPr>
          <w:rFonts w:hint="eastAsia"/>
        </w:rPr>
        <w:t>熱力硫磺</w:t>
      </w:r>
      <w:r w:rsidR="005B7527">
        <w:rPr>
          <w:rFonts w:hint="eastAsia"/>
        </w:rPr>
        <w:t>，</w:t>
      </w:r>
      <w:r w:rsidRPr="0078197F">
        <w:rPr>
          <w:rFonts w:hint="eastAsia"/>
        </w:rPr>
        <w:t>在中醫原</w:t>
      </w:r>
      <w:r w:rsidR="00681056">
        <w:rPr>
          <w:rFonts w:hint="eastAsia"/>
        </w:rPr>
        <w:t>係</w:t>
      </w:r>
      <w:r w:rsidRPr="0078197F">
        <w:rPr>
          <w:rFonts w:hint="eastAsia"/>
        </w:rPr>
        <w:t>增長胃中消化力之品</w:t>
      </w:r>
      <w:r w:rsidR="00681056">
        <w:rPr>
          <w:rFonts w:hint="eastAsia"/>
        </w:rPr>
        <w:t>，</w:t>
      </w:r>
      <w:r w:rsidRPr="0078197F">
        <w:rPr>
          <w:rFonts w:hint="eastAsia"/>
        </w:rPr>
        <w:t>大致含於發揮油中</w:t>
      </w:r>
      <w:r w:rsidR="00681056">
        <w:rPr>
          <w:rFonts w:hint="eastAsia"/>
        </w:rPr>
        <w:t>，</w:t>
      </w:r>
      <w:r w:rsidRPr="0078197F">
        <w:rPr>
          <w:rFonts w:hint="eastAsia"/>
        </w:rPr>
        <w:t>資人體內細胞之基質</w:t>
      </w:r>
      <w:r w:rsidR="00681056">
        <w:rPr>
          <w:rFonts w:hint="eastAsia"/>
        </w:rPr>
        <w:t>。</w:t>
      </w:r>
      <w:r w:rsidRPr="0078197F">
        <w:rPr>
          <w:rFonts w:hint="eastAsia"/>
        </w:rPr>
        <w:t>愚按此即白血球之原質，又言雞卵含有甲種維生素</w:t>
      </w:r>
      <w:r w:rsidR="00681056">
        <w:rPr>
          <w:rFonts w:hint="eastAsia"/>
        </w:rPr>
        <w:t>，</w:t>
      </w:r>
      <w:r w:rsidRPr="0078197F">
        <w:rPr>
          <w:rFonts w:hint="eastAsia"/>
        </w:rPr>
        <w:t>能防止結膜乾燥症</w:t>
      </w:r>
      <w:r w:rsidR="00681056">
        <w:rPr>
          <w:rFonts w:hint="eastAsia"/>
        </w:rPr>
        <w:t>，</w:t>
      </w:r>
      <w:r w:rsidRPr="0078197F">
        <w:rPr>
          <w:rFonts w:hint="eastAsia"/>
        </w:rPr>
        <w:t>卵黃更含有乙種維生素能防腳氣病</w:t>
      </w:r>
      <w:r w:rsidR="00681056">
        <w:rPr>
          <w:rFonts w:hint="eastAsia"/>
        </w:rPr>
        <w:t>。</w:t>
      </w:r>
      <w:r w:rsidRPr="0078197F">
        <w:rPr>
          <w:rFonts w:hint="eastAsia"/>
        </w:rPr>
        <w:t>予按所謂維生素者</w:t>
      </w:r>
      <w:r w:rsidR="00681056">
        <w:rPr>
          <w:rFonts w:hint="eastAsia"/>
        </w:rPr>
        <w:t>，</w:t>
      </w:r>
      <w:r w:rsidRPr="0078197F">
        <w:rPr>
          <w:rFonts w:hint="eastAsia"/>
        </w:rPr>
        <w:t>為精血環周之原料</w:t>
      </w:r>
      <w:r w:rsidR="00681056">
        <w:rPr>
          <w:rFonts w:hint="eastAsia"/>
        </w:rPr>
        <w:t>，</w:t>
      </w:r>
      <w:r w:rsidRPr="0078197F">
        <w:rPr>
          <w:rFonts w:hint="eastAsia"/>
        </w:rPr>
        <w:t>足以滋燥除煩</w:t>
      </w:r>
      <w:r w:rsidR="00681056">
        <w:rPr>
          <w:rFonts w:hint="eastAsia"/>
        </w:rPr>
        <w:t>，</w:t>
      </w:r>
      <w:r w:rsidRPr="0078197F">
        <w:rPr>
          <w:rFonts w:hint="eastAsia"/>
        </w:rPr>
        <w:t>心腎之交</w:t>
      </w:r>
      <w:r w:rsidR="00D24DCE">
        <w:rPr>
          <w:rFonts w:hint="eastAsia"/>
        </w:rPr>
        <w:t>，</w:t>
      </w:r>
      <w:r w:rsidRPr="0078197F">
        <w:rPr>
          <w:rFonts w:hint="eastAsia"/>
        </w:rPr>
        <w:t>實有賴乎此</w:t>
      </w:r>
      <w:r w:rsidR="00681056">
        <w:rPr>
          <w:rFonts w:hint="eastAsia"/>
        </w:rPr>
        <w:t>）</w:t>
      </w:r>
      <w:r w:rsidRPr="0078197F">
        <w:rPr>
          <w:rFonts w:hint="eastAsia"/>
        </w:rPr>
        <w:t>。但使津血漸</w:t>
      </w:r>
      <w:r w:rsidR="008A6639">
        <w:rPr>
          <w:rFonts w:hint="eastAsia"/>
        </w:rPr>
        <w:t>復</w:t>
      </w:r>
      <w:r w:rsidRPr="0078197F">
        <w:rPr>
          <w:rFonts w:hint="eastAsia"/>
        </w:rPr>
        <w:t>，心氣得下交於腎，腎氣得上交於心，乃得高枕而臥焉</w:t>
      </w:r>
      <w:r w:rsidR="005B7527" w:rsidRPr="0078197F">
        <w:rPr>
          <w:rFonts w:hint="eastAsia"/>
        </w:rPr>
        <w:t>。</w:t>
      </w:r>
    </w:p>
    <w:p w:rsidR="006E2D8F" w:rsidRDefault="006E2D8F" w:rsidP="00284086">
      <w:pPr>
        <w:pStyle w:val="1c"/>
        <w:ind w:firstLine="729"/>
        <w:rPr>
          <w:rFonts w:hint="eastAsia"/>
        </w:rPr>
      </w:pPr>
      <w:r w:rsidRPr="0078197F">
        <w:rPr>
          <w:rFonts w:hint="eastAsia"/>
        </w:rPr>
        <w:t>少陰病</w:t>
      </w:r>
      <w:r w:rsidR="00681056">
        <w:rPr>
          <w:rFonts w:hint="eastAsia"/>
        </w:rPr>
        <w:t>，</w:t>
      </w:r>
      <w:r w:rsidRPr="0078197F">
        <w:rPr>
          <w:rFonts w:hint="eastAsia"/>
        </w:rPr>
        <w:t>得之一二日，口中和，其背惡寒者，當灸之</w:t>
      </w:r>
      <w:r w:rsidR="00681056">
        <w:rPr>
          <w:rFonts w:hint="eastAsia"/>
        </w:rPr>
        <w:t>，</w:t>
      </w:r>
      <w:r w:rsidRPr="0078197F">
        <w:rPr>
          <w:rFonts w:hint="eastAsia"/>
        </w:rPr>
        <w:t>附子湯主之。</w:t>
      </w:r>
    </w:p>
    <w:p w:rsidR="006E2D8F" w:rsidRDefault="006E2D8F" w:rsidP="00284086">
      <w:pPr>
        <w:pStyle w:val="1c"/>
        <w:ind w:firstLine="729"/>
        <w:rPr>
          <w:rFonts w:hint="eastAsia"/>
        </w:rPr>
      </w:pPr>
      <w:r w:rsidRPr="0078197F">
        <w:rPr>
          <w:rFonts w:hint="eastAsia"/>
        </w:rPr>
        <w:t>附子湯方</w:t>
      </w:r>
    </w:p>
    <w:p w:rsidR="006E2D8F" w:rsidRDefault="006E2D8F" w:rsidP="00284086">
      <w:pPr>
        <w:pStyle w:val="2f3"/>
        <w:spacing w:after="60"/>
        <w:ind w:firstLine="712"/>
        <w:rPr>
          <w:rFonts w:hint="eastAsia"/>
        </w:rPr>
      </w:pPr>
      <w:r w:rsidRPr="0078197F">
        <w:rPr>
          <w:rFonts w:hint="eastAsia"/>
        </w:rPr>
        <w:t>附子（二枚炮）</w:t>
      </w:r>
      <w:r w:rsidR="008A6639">
        <w:rPr>
          <w:rFonts w:hint="eastAsia"/>
        </w:rPr>
        <w:t>白朮</w:t>
      </w:r>
      <w:r w:rsidRPr="0078197F">
        <w:rPr>
          <w:rFonts w:hint="eastAsia"/>
        </w:rPr>
        <w:t>（四兩）人參（二兩）茯苓</w:t>
      </w:r>
      <w:r w:rsidR="00681056">
        <w:rPr>
          <w:rFonts w:hint="eastAsia"/>
        </w:rPr>
        <w:t>、</w:t>
      </w:r>
      <w:r w:rsidRPr="0078197F">
        <w:rPr>
          <w:rFonts w:hint="eastAsia"/>
        </w:rPr>
        <w:t>芍藥（各三兩）</w:t>
      </w:r>
    </w:p>
    <w:p w:rsidR="006E2D8F" w:rsidRDefault="006E2D8F" w:rsidP="00284086">
      <w:pPr>
        <w:pStyle w:val="2f3"/>
        <w:spacing w:after="60"/>
        <w:ind w:firstLine="712"/>
        <w:rPr>
          <w:rFonts w:hint="eastAsia"/>
        </w:rPr>
      </w:pPr>
      <w:r w:rsidRPr="0078197F">
        <w:rPr>
          <w:rFonts w:hint="eastAsia"/>
        </w:rPr>
        <w:t>上五味，以水八升，煮取三升，去</w:t>
      </w:r>
      <w:r w:rsidR="00295D6A">
        <w:rPr>
          <w:rFonts w:hint="eastAsia"/>
        </w:rPr>
        <w:t>滓</w:t>
      </w:r>
      <w:r w:rsidRPr="0078197F">
        <w:rPr>
          <w:rFonts w:hint="eastAsia"/>
        </w:rPr>
        <w:t>，溫服一升，日三服。</w:t>
      </w:r>
    </w:p>
    <w:p w:rsidR="006E2D8F" w:rsidRDefault="006E2D8F" w:rsidP="00284086">
      <w:pPr>
        <w:pStyle w:val="13"/>
        <w:spacing w:after="60"/>
        <w:ind w:firstLine="712"/>
        <w:rPr>
          <w:rFonts w:hint="eastAsia"/>
        </w:rPr>
      </w:pPr>
      <w:r w:rsidRPr="0078197F">
        <w:rPr>
          <w:rFonts w:hint="eastAsia"/>
        </w:rPr>
        <w:t>少陰病，得之一二日，正陰寒方盛之時，不應便知五味</w:t>
      </w:r>
      <w:r w:rsidR="005E7685">
        <w:rPr>
          <w:rFonts w:hint="eastAsia"/>
        </w:rPr>
        <w:t>，</w:t>
      </w:r>
      <w:r w:rsidRPr="0078197F">
        <w:rPr>
          <w:rFonts w:hint="eastAsia"/>
        </w:rPr>
        <w:t>隱庵以五味釋口中和，是不然。口中和當是不燥不吐。不燥則水氣在上</w:t>
      </w:r>
      <w:r w:rsidR="00FD2394">
        <w:rPr>
          <w:rFonts w:hint="eastAsia"/>
        </w:rPr>
        <w:t>。</w:t>
      </w:r>
      <w:r w:rsidRPr="0078197F">
        <w:rPr>
          <w:rFonts w:hint="eastAsia"/>
        </w:rPr>
        <w:t>不吐則胃中無熱，不能與水氣</w:t>
      </w:r>
      <w:r w:rsidRPr="0078197F">
        <w:rPr>
          <w:rFonts w:hint="eastAsia"/>
        </w:rPr>
        <w:lastRenderedPageBreak/>
        <w:t>相抗。惟胃中無熱而水氣獨盛，其證當下利而手足逆冷，不當獨見背寒。其</w:t>
      </w:r>
      <w:r w:rsidR="00FD2394">
        <w:rPr>
          <w:rFonts w:hint="eastAsia"/>
        </w:rPr>
        <w:t>背</w:t>
      </w:r>
      <w:r w:rsidRPr="0078197F">
        <w:rPr>
          <w:rFonts w:hint="eastAsia"/>
        </w:rPr>
        <w:t>惡寒，則太陽之表證也。以少陰病而兼太陽表寒</w:t>
      </w:r>
      <w:r w:rsidR="00FD2394">
        <w:rPr>
          <w:rFonts w:hint="eastAsia"/>
        </w:rPr>
        <w:t>，</w:t>
      </w:r>
      <w:r w:rsidRPr="0078197F">
        <w:rPr>
          <w:rFonts w:hint="eastAsia"/>
        </w:rPr>
        <w:t>是宜先灸風池</w:t>
      </w:r>
      <w:r w:rsidR="000448E0">
        <w:rPr>
          <w:rFonts w:hint="eastAsia"/>
        </w:rPr>
        <w:t>、</w:t>
      </w:r>
      <w:r w:rsidRPr="0078197F">
        <w:rPr>
          <w:rFonts w:hint="eastAsia"/>
        </w:rPr>
        <w:t>風府以泄其表，然後用附子湯以溫其表。按六氣之病，惟溫病不當被火，以其津液先耗也。少陰證而見表寒，則在裏之寒濕必甚。與溫病之不當被火者，適得其反，故不妨先用灸法</w:t>
      </w:r>
      <w:r w:rsidR="00FD2394">
        <w:rPr>
          <w:rFonts w:hint="eastAsia"/>
        </w:rPr>
        <w:t>，</w:t>
      </w:r>
      <w:r w:rsidRPr="0078197F">
        <w:rPr>
          <w:rFonts w:hint="eastAsia"/>
        </w:rPr>
        <w:t>以微除其表寒而通陽氣</w:t>
      </w:r>
      <w:r w:rsidR="00FD2394">
        <w:rPr>
          <w:rFonts w:hint="eastAsia"/>
        </w:rPr>
        <w:t>，</w:t>
      </w:r>
      <w:r w:rsidRPr="0078197F">
        <w:rPr>
          <w:rFonts w:hint="eastAsia"/>
        </w:rPr>
        <w:t>繼乃用生附子</w:t>
      </w:r>
      <w:r w:rsidR="00FD2394">
        <w:rPr>
          <w:rFonts w:hint="eastAsia"/>
        </w:rPr>
        <w:t>、</w:t>
      </w:r>
      <w:r w:rsidR="008A6639">
        <w:rPr>
          <w:rFonts w:hint="eastAsia"/>
        </w:rPr>
        <w:t>白朮</w:t>
      </w:r>
      <w:r w:rsidRPr="0078197F">
        <w:rPr>
          <w:rFonts w:hint="eastAsia"/>
        </w:rPr>
        <w:t>祛皮中水氣，且水寒則中氣不達，於是用人參以和之，茯苓以降之。水寒則血凝，更用芍藥以泄之，而表裏通</w:t>
      </w:r>
      <w:r w:rsidR="00FD2394">
        <w:rPr>
          <w:rFonts w:hint="eastAsia"/>
        </w:rPr>
        <w:t>徹矣，</w:t>
      </w:r>
      <w:r w:rsidRPr="0078197F">
        <w:rPr>
          <w:rFonts w:hint="eastAsia"/>
        </w:rPr>
        <w:t>此亦先解其表後溫其裏之意也。</w:t>
      </w:r>
    </w:p>
    <w:p w:rsidR="006E2D8F" w:rsidRDefault="006E2D8F" w:rsidP="00284086">
      <w:pPr>
        <w:pStyle w:val="1c"/>
        <w:ind w:firstLine="729"/>
        <w:rPr>
          <w:rFonts w:hint="eastAsia"/>
        </w:rPr>
      </w:pPr>
      <w:r w:rsidRPr="0078197F">
        <w:rPr>
          <w:rFonts w:hint="eastAsia"/>
        </w:rPr>
        <w:t>少陰病</w:t>
      </w:r>
      <w:r w:rsidR="00FD2394">
        <w:rPr>
          <w:rFonts w:hint="eastAsia"/>
        </w:rPr>
        <w:t>，</w:t>
      </w:r>
      <w:r w:rsidRPr="0078197F">
        <w:rPr>
          <w:rFonts w:hint="eastAsia"/>
        </w:rPr>
        <w:t>身體疼</w:t>
      </w:r>
      <w:r w:rsidR="00FD2394">
        <w:rPr>
          <w:rFonts w:hint="eastAsia"/>
        </w:rPr>
        <w:t>，</w:t>
      </w:r>
      <w:r w:rsidRPr="0078197F">
        <w:rPr>
          <w:rFonts w:hint="eastAsia"/>
        </w:rPr>
        <w:t>手足寒</w:t>
      </w:r>
      <w:r w:rsidR="00FD2394">
        <w:rPr>
          <w:rFonts w:hint="eastAsia"/>
        </w:rPr>
        <w:t>，</w:t>
      </w:r>
      <w:r w:rsidRPr="0078197F">
        <w:rPr>
          <w:rFonts w:hint="eastAsia"/>
        </w:rPr>
        <w:t>骨節痛</w:t>
      </w:r>
      <w:r w:rsidR="00FD2394">
        <w:rPr>
          <w:rFonts w:hint="eastAsia"/>
        </w:rPr>
        <w:t>，</w:t>
      </w:r>
      <w:r w:rsidRPr="0078197F">
        <w:rPr>
          <w:rFonts w:hint="eastAsia"/>
        </w:rPr>
        <w:t>脈沉者</w:t>
      </w:r>
      <w:r w:rsidR="00FD2394">
        <w:rPr>
          <w:rFonts w:hint="eastAsia"/>
        </w:rPr>
        <w:t>，</w:t>
      </w:r>
      <w:r w:rsidRPr="0078197F">
        <w:rPr>
          <w:rFonts w:hint="eastAsia"/>
        </w:rPr>
        <w:t>附子湯主之。</w:t>
      </w:r>
    </w:p>
    <w:p w:rsidR="006E2D8F" w:rsidRDefault="00FD2394" w:rsidP="00284086">
      <w:pPr>
        <w:pStyle w:val="13"/>
        <w:spacing w:after="60"/>
        <w:ind w:firstLine="712"/>
        <w:rPr>
          <w:rFonts w:hint="eastAsia"/>
        </w:rPr>
      </w:pPr>
      <w:r>
        <w:rPr>
          <w:rFonts w:hint="eastAsia"/>
        </w:rPr>
        <w:t>脾</w:t>
      </w:r>
      <w:r w:rsidR="006E2D8F" w:rsidRPr="0078197F">
        <w:rPr>
          <w:rFonts w:hint="eastAsia"/>
        </w:rPr>
        <w:t>主肌肉及四肢</w:t>
      </w:r>
      <w:r>
        <w:rPr>
          <w:rFonts w:hint="eastAsia"/>
        </w:rPr>
        <w:t>，</w:t>
      </w:r>
      <w:r w:rsidR="006E2D8F" w:rsidRPr="0078197F">
        <w:rPr>
          <w:rFonts w:hint="eastAsia"/>
        </w:rPr>
        <w:t>惟腎主骨。少陰為病</w:t>
      </w:r>
      <w:r>
        <w:rPr>
          <w:rFonts w:hint="eastAsia"/>
        </w:rPr>
        <w:t>，</w:t>
      </w:r>
      <w:r w:rsidR="006E2D8F" w:rsidRPr="0078197F">
        <w:rPr>
          <w:rFonts w:hint="eastAsia"/>
        </w:rPr>
        <w:t>水勝而血寒。血中熱度</w:t>
      </w:r>
      <w:r>
        <w:rPr>
          <w:rFonts w:hint="eastAsia"/>
        </w:rPr>
        <w:t>既</w:t>
      </w:r>
      <w:r w:rsidR="006E2D8F" w:rsidRPr="0078197F">
        <w:rPr>
          <w:rFonts w:hint="eastAsia"/>
        </w:rPr>
        <w:t>低</w:t>
      </w:r>
      <w:r>
        <w:rPr>
          <w:rFonts w:hint="eastAsia"/>
        </w:rPr>
        <w:t>，</w:t>
      </w:r>
      <w:r w:rsidR="006E2D8F" w:rsidRPr="0078197F">
        <w:rPr>
          <w:rFonts w:hint="eastAsia"/>
        </w:rPr>
        <w:t>陽氣不能外達於肌肉</w:t>
      </w:r>
      <w:r>
        <w:rPr>
          <w:rFonts w:hint="eastAsia"/>
        </w:rPr>
        <w:t>，</w:t>
      </w:r>
      <w:r w:rsidR="006E2D8F" w:rsidRPr="0078197F">
        <w:rPr>
          <w:rFonts w:hint="eastAsia"/>
        </w:rPr>
        <w:t>故身體疼。四肢為諸陽之本</w:t>
      </w:r>
      <w:r>
        <w:rPr>
          <w:rFonts w:hint="eastAsia"/>
        </w:rPr>
        <w:t>，</w:t>
      </w:r>
      <w:r w:rsidR="006E2D8F" w:rsidRPr="0078197F">
        <w:rPr>
          <w:rFonts w:hint="eastAsia"/>
        </w:rPr>
        <w:t>陰寒內據</w:t>
      </w:r>
      <w:r>
        <w:rPr>
          <w:rFonts w:hint="eastAsia"/>
        </w:rPr>
        <w:t>，</w:t>
      </w:r>
      <w:r w:rsidR="006E2D8F" w:rsidRPr="0078197F">
        <w:rPr>
          <w:rFonts w:hint="eastAsia"/>
        </w:rPr>
        <w:t>則中陽不達四肢而手足寒。水寒則濕凝</w:t>
      </w:r>
      <w:r>
        <w:rPr>
          <w:rFonts w:hint="eastAsia"/>
        </w:rPr>
        <w:t>，</w:t>
      </w:r>
      <w:r w:rsidR="006E2D8F" w:rsidRPr="0078197F">
        <w:rPr>
          <w:rFonts w:hint="eastAsia"/>
        </w:rPr>
        <w:t>濕流關</w:t>
      </w:r>
      <w:r>
        <w:rPr>
          <w:rFonts w:hint="eastAsia"/>
        </w:rPr>
        <w:t>節</w:t>
      </w:r>
      <w:r w:rsidRPr="0078197F">
        <w:rPr>
          <w:rFonts w:hint="eastAsia"/>
        </w:rPr>
        <w:t>則</w:t>
      </w:r>
      <w:r>
        <w:rPr>
          <w:rFonts w:hint="eastAsia"/>
        </w:rPr>
        <w:t>骨</w:t>
      </w:r>
      <w:r w:rsidR="006E2D8F" w:rsidRPr="0078197F">
        <w:rPr>
          <w:rFonts w:hint="eastAsia"/>
        </w:rPr>
        <w:t>節痛。水寒血凝</w:t>
      </w:r>
      <w:r>
        <w:rPr>
          <w:rFonts w:hint="eastAsia"/>
        </w:rPr>
        <w:t>，</w:t>
      </w:r>
      <w:r w:rsidR="006E2D8F" w:rsidRPr="0078197F">
        <w:rPr>
          <w:rFonts w:hint="eastAsia"/>
        </w:rPr>
        <w:t>裏陽不達</w:t>
      </w:r>
      <w:r>
        <w:rPr>
          <w:rFonts w:hint="eastAsia"/>
        </w:rPr>
        <w:t>，</w:t>
      </w:r>
      <w:r w:rsidR="006E2D8F" w:rsidRPr="0078197F">
        <w:rPr>
          <w:rFonts w:hint="eastAsia"/>
        </w:rPr>
        <w:t>故其脈沉。而治法特主附子湯以溫裏。水得溫則衛陽</w:t>
      </w:r>
      <w:r w:rsidR="008A6639">
        <w:rPr>
          <w:rFonts w:hint="eastAsia"/>
        </w:rPr>
        <w:t>復</w:t>
      </w:r>
      <w:r w:rsidR="006E2D8F" w:rsidRPr="0078197F">
        <w:rPr>
          <w:rFonts w:hint="eastAsia"/>
        </w:rPr>
        <w:t>而滲入骨節之寒濕</w:t>
      </w:r>
      <w:r>
        <w:rPr>
          <w:rFonts w:hint="eastAsia"/>
        </w:rPr>
        <w:t>，</w:t>
      </w:r>
      <w:r w:rsidR="006E2D8F" w:rsidRPr="0078197F">
        <w:rPr>
          <w:rFonts w:hint="eastAsia"/>
        </w:rPr>
        <w:t>足以化氣外出而內痛止。血得溫則營氣達而肌肉</w:t>
      </w:r>
      <w:r w:rsidR="000448E0">
        <w:rPr>
          <w:rFonts w:hint="eastAsia"/>
        </w:rPr>
        <w:t>，</w:t>
      </w:r>
      <w:r w:rsidR="006E2D8F" w:rsidRPr="0078197F">
        <w:rPr>
          <w:rFonts w:hint="eastAsia"/>
        </w:rPr>
        <w:t>手足之熱度高</w:t>
      </w:r>
      <w:r>
        <w:rPr>
          <w:rFonts w:hint="eastAsia"/>
        </w:rPr>
        <w:t>，</w:t>
      </w:r>
      <w:r w:rsidR="006E2D8F" w:rsidRPr="0078197F">
        <w:rPr>
          <w:rFonts w:hint="eastAsia"/>
        </w:rPr>
        <w:t>不復以脈絡凝瘀而見逆冷</w:t>
      </w:r>
      <w:r>
        <w:rPr>
          <w:rFonts w:hint="eastAsia"/>
        </w:rPr>
        <w:t>痠</w:t>
      </w:r>
      <w:r w:rsidR="006E2D8F" w:rsidRPr="0078197F">
        <w:rPr>
          <w:rFonts w:hint="eastAsia"/>
        </w:rPr>
        <w:t>疼諸證。所以獨不用灸者</w:t>
      </w:r>
      <w:r>
        <w:rPr>
          <w:rFonts w:hint="eastAsia"/>
        </w:rPr>
        <w:t>，</w:t>
      </w:r>
      <w:r w:rsidR="006E2D8F" w:rsidRPr="0078197F">
        <w:rPr>
          <w:rFonts w:hint="eastAsia"/>
        </w:rPr>
        <w:t>為其無太陽之表寒也。</w:t>
      </w:r>
    </w:p>
    <w:p w:rsidR="006E2D8F" w:rsidRDefault="006E2D8F" w:rsidP="00284086">
      <w:pPr>
        <w:pStyle w:val="1c"/>
        <w:ind w:firstLine="729"/>
        <w:rPr>
          <w:rFonts w:hint="eastAsia"/>
        </w:rPr>
      </w:pPr>
      <w:r w:rsidRPr="0078197F">
        <w:rPr>
          <w:rFonts w:hint="eastAsia"/>
        </w:rPr>
        <w:t>少陰病，下利便膿血者。桃花湯主之。</w:t>
      </w:r>
    </w:p>
    <w:p w:rsidR="006E2D8F" w:rsidRDefault="006E2D8F" w:rsidP="00284086">
      <w:pPr>
        <w:pStyle w:val="1c"/>
        <w:ind w:firstLine="729"/>
        <w:rPr>
          <w:rFonts w:hint="eastAsia"/>
        </w:rPr>
      </w:pPr>
      <w:r w:rsidRPr="0078197F">
        <w:rPr>
          <w:rFonts w:hint="eastAsia"/>
        </w:rPr>
        <w:t>桃花湯方</w:t>
      </w:r>
    </w:p>
    <w:p w:rsidR="006E2D8F" w:rsidRDefault="006E2D8F" w:rsidP="00284086">
      <w:pPr>
        <w:pStyle w:val="2f3"/>
        <w:spacing w:after="60"/>
        <w:ind w:firstLine="712"/>
        <w:rPr>
          <w:rFonts w:hint="eastAsia"/>
        </w:rPr>
      </w:pPr>
      <w:r w:rsidRPr="0078197F">
        <w:rPr>
          <w:rFonts w:hint="eastAsia"/>
        </w:rPr>
        <w:t>赤石脂（一觔</w:t>
      </w:r>
      <w:r w:rsidR="002C15E5">
        <w:rPr>
          <w:rFonts w:hint="eastAsia"/>
        </w:rPr>
        <w:t>，</w:t>
      </w:r>
      <w:r w:rsidRPr="0078197F">
        <w:rPr>
          <w:rFonts w:hint="eastAsia"/>
        </w:rPr>
        <w:t>一半整用一</w:t>
      </w:r>
      <w:r w:rsidR="002C15E5">
        <w:rPr>
          <w:rFonts w:hint="eastAsia"/>
        </w:rPr>
        <w:t>半</w:t>
      </w:r>
      <w:r w:rsidRPr="0078197F">
        <w:rPr>
          <w:rFonts w:hint="eastAsia"/>
        </w:rPr>
        <w:t>篩末）</w:t>
      </w:r>
      <w:r w:rsidR="008A6639">
        <w:rPr>
          <w:rFonts w:hint="eastAsia"/>
        </w:rPr>
        <w:t>乾</w:t>
      </w:r>
      <w:r w:rsidRPr="0078197F">
        <w:rPr>
          <w:rFonts w:hint="eastAsia"/>
        </w:rPr>
        <w:t>薑（一兩）粳米（一升）</w:t>
      </w:r>
    </w:p>
    <w:p w:rsidR="006E2D8F" w:rsidRDefault="006E2D8F" w:rsidP="00284086">
      <w:pPr>
        <w:pStyle w:val="2f3"/>
        <w:spacing w:after="60"/>
        <w:ind w:firstLine="712"/>
        <w:rPr>
          <w:rFonts w:hint="eastAsia"/>
        </w:rPr>
      </w:pPr>
      <w:r w:rsidRPr="0078197F">
        <w:rPr>
          <w:rFonts w:hint="eastAsia"/>
        </w:rPr>
        <w:t>上三味，以水七升，煮米令熟，去</w:t>
      </w:r>
      <w:r w:rsidR="00295D6A">
        <w:rPr>
          <w:rFonts w:hint="eastAsia"/>
        </w:rPr>
        <w:t>滓</w:t>
      </w:r>
      <w:r w:rsidRPr="0078197F">
        <w:rPr>
          <w:rFonts w:hint="eastAsia"/>
        </w:rPr>
        <w:t>，內赤石脂方寸匕，溫服七合，日三服，若一服愈</w:t>
      </w:r>
      <w:r w:rsidR="002C15E5">
        <w:rPr>
          <w:rFonts w:hint="eastAsia"/>
        </w:rPr>
        <w:t>，</w:t>
      </w:r>
      <w:r w:rsidRPr="0078197F">
        <w:rPr>
          <w:rFonts w:hint="eastAsia"/>
        </w:rPr>
        <w:t>餘勿服。</w:t>
      </w:r>
    </w:p>
    <w:p w:rsidR="006E2D8F" w:rsidRDefault="006E2D8F" w:rsidP="00284086">
      <w:pPr>
        <w:pStyle w:val="13"/>
        <w:spacing w:after="60"/>
        <w:ind w:firstLine="712"/>
        <w:rPr>
          <w:rFonts w:hint="eastAsia"/>
        </w:rPr>
      </w:pPr>
      <w:r w:rsidRPr="0078197F">
        <w:rPr>
          <w:rFonts w:hint="eastAsia"/>
        </w:rPr>
        <w:lastRenderedPageBreak/>
        <w:t>少陰為病，水凝而血敗，寒水過多，不及注腎膀而為溺，乃溢入</w:t>
      </w:r>
      <w:r w:rsidR="00BD7428">
        <w:rPr>
          <w:rFonts w:hint="eastAsia"/>
        </w:rPr>
        <w:t>迴腸</w:t>
      </w:r>
      <w:r w:rsidRPr="0078197F">
        <w:rPr>
          <w:rFonts w:hint="eastAsia"/>
        </w:rPr>
        <w:t>而下利。水寒血凝，浸成朽腐，乃便膿血</w:t>
      </w:r>
      <w:r w:rsidR="00AA4C0F">
        <w:rPr>
          <w:rFonts w:hint="eastAsia"/>
        </w:rPr>
        <w:t>，</w:t>
      </w:r>
      <w:r w:rsidRPr="0078197F">
        <w:rPr>
          <w:rFonts w:hint="eastAsia"/>
        </w:rPr>
        <w:t>非溫化其寒而填止其濕</w:t>
      </w:r>
      <w:r w:rsidR="00AA4C0F">
        <w:rPr>
          <w:rFonts w:hint="eastAsia"/>
        </w:rPr>
        <w:t>，</w:t>
      </w:r>
      <w:r w:rsidRPr="0078197F">
        <w:rPr>
          <w:rFonts w:hint="eastAsia"/>
        </w:rPr>
        <w:t>不惟下利不止，而膿血又將加劇</w:t>
      </w:r>
      <w:r w:rsidR="00AA4C0F">
        <w:rPr>
          <w:rFonts w:hint="eastAsia"/>
        </w:rPr>
        <w:t>。</w:t>
      </w:r>
      <w:r w:rsidRPr="0078197F">
        <w:rPr>
          <w:rFonts w:hint="eastAsia"/>
        </w:rPr>
        <w:t>此證先下利而見膿血，與</w:t>
      </w:r>
      <w:r w:rsidR="00AA4C0F">
        <w:rPr>
          <w:rFonts w:hint="eastAsia"/>
        </w:rPr>
        <w:t>《</w:t>
      </w:r>
      <w:r w:rsidRPr="0078197F">
        <w:rPr>
          <w:rFonts w:hint="eastAsia"/>
        </w:rPr>
        <w:t>金匱</w:t>
      </w:r>
      <w:r w:rsidR="00AA4C0F">
        <w:rPr>
          <w:rFonts w:hint="eastAsia"/>
        </w:rPr>
        <w:t>》</w:t>
      </w:r>
      <w:r w:rsidRPr="0078197F">
        <w:rPr>
          <w:rFonts w:hint="eastAsia"/>
        </w:rPr>
        <w:t>先便後血正同</w:t>
      </w:r>
      <w:r w:rsidR="00AA4C0F">
        <w:rPr>
          <w:rFonts w:hint="eastAsia"/>
        </w:rPr>
        <w:t>，</w:t>
      </w:r>
      <w:r w:rsidRPr="0078197F">
        <w:rPr>
          <w:rFonts w:hint="eastAsia"/>
        </w:rPr>
        <w:t>故桃花湯方治</w:t>
      </w:r>
      <w:r w:rsidR="00AA4C0F">
        <w:rPr>
          <w:rFonts w:hint="eastAsia"/>
        </w:rPr>
        <w:t>，</w:t>
      </w:r>
      <w:r w:rsidRPr="0078197F">
        <w:rPr>
          <w:rFonts w:hint="eastAsia"/>
        </w:rPr>
        <w:t>亦與</w:t>
      </w:r>
      <w:r w:rsidR="00AA4C0F">
        <w:rPr>
          <w:rFonts w:hint="eastAsia"/>
        </w:rPr>
        <w:t>《</w:t>
      </w:r>
      <w:r w:rsidRPr="0078197F">
        <w:rPr>
          <w:rFonts w:hint="eastAsia"/>
        </w:rPr>
        <w:t>金匱</w:t>
      </w:r>
      <w:r w:rsidR="00AA4C0F">
        <w:rPr>
          <w:rFonts w:hint="eastAsia"/>
        </w:rPr>
        <w:t>》</w:t>
      </w:r>
      <w:r w:rsidRPr="0078197F">
        <w:rPr>
          <w:rFonts w:hint="eastAsia"/>
        </w:rPr>
        <w:t>黃土湯略相似。方中用赤石脂，與用</w:t>
      </w:r>
      <w:r w:rsidR="00775C23">
        <w:rPr>
          <w:rFonts w:hint="eastAsia"/>
        </w:rPr>
        <w:t>竈</w:t>
      </w:r>
      <w:r w:rsidRPr="0078197F">
        <w:rPr>
          <w:rFonts w:hint="eastAsia"/>
        </w:rPr>
        <w:t>中黃土同</w:t>
      </w:r>
      <w:r w:rsidR="00AA4C0F">
        <w:rPr>
          <w:rFonts w:hint="eastAsia"/>
        </w:rPr>
        <w:t>，</w:t>
      </w:r>
      <w:r w:rsidRPr="0078197F">
        <w:rPr>
          <w:rFonts w:hint="eastAsia"/>
        </w:rPr>
        <w:t>用</w:t>
      </w:r>
      <w:r w:rsidR="008A6639">
        <w:rPr>
          <w:rFonts w:hint="eastAsia"/>
        </w:rPr>
        <w:t>乾</w:t>
      </w:r>
      <w:r w:rsidRPr="0078197F">
        <w:rPr>
          <w:rFonts w:hint="eastAsia"/>
        </w:rPr>
        <w:t>薑與用附子同</w:t>
      </w:r>
      <w:r w:rsidR="00AA4C0F">
        <w:rPr>
          <w:rFonts w:hint="eastAsia"/>
        </w:rPr>
        <w:t>，</w:t>
      </w:r>
      <w:r w:rsidRPr="0078197F">
        <w:rPr>
          <w:rFonts w:hint="eastAsia"/>
        </w:rPr>
        <w:t>用粳米與用甘草同。惟下血為濕熱傷血而下注，與水寒傷血不同</w:t>
      </w:r>
      <w:r w:rsidR="00AA4C0F">
        <w:rPr>
          <w:rFonts w:hint="eastAsia"/>
        </w:rPr>
        <w:t>，</w:t>
      </w:r>
      <w:r w:rsidRPr="0078197F">
        <w:rPr>
          <w:rFonts w:hint="eastAsia"/>
        </w:rPr>
        <w:t>故彼方有黃芩而本方無之。下血為鮮血，與腐敗而成膿血者，又不同</w:t>
      </w:r>
      <w:r w:rsidR="00AA4C0F">
        <w:rPr>
          <w:rFonts w:hint="eastAsia"/>
        </w:rPr>
        <w:t>，</w:t>
      </w:r>
      <w:r w:rsidRPr="0078197F">
        <w:rPr>
          <w:rFonts w:hint="eastAsia"/>
        </w:rPr>
        <w:t>故彼方有養血之阿膠</w:t>
      </w:r>
      <w:r w:rsidR="00AA4C0F">
        <w:rPr>
          <w:rFonts w:hint="eastAsia"/>
        </w:rPr>
        <w:t>、</w:t>
      </w:r>
      <w:r w:rsidRPr="0078197F">
        <w:rPr>
          <w:rFonts w:hint="eastAsia"/>
        </w:rPr>
        <w:t>地黃，而本方無之。此則二證之不</w:t>
      </w:r>
      <w:r w:rsidR="00AA4C0F">
        <w:rPr>
          <w:rFonts w:hint="eastAsia"/>
        </w:rPr>
        <w:t>可</w:t>
      </w:r>
      <w:r w:rsidRPr="0078197F">
        <w:rPr>
          <w:rFonts w:hint="eastAsia"/>
        </w:rPr>
        <w:t>通治</w:t>
      </w:r>
      <w:r w:rsidR="00AA4C0F">
        <w:rPr>
          <w:rFonts w:hint="eastAsia"/>
        </w:rPr>
        <w:t>者</w:t>
      </w:r>
      <w:r w:rsidRPr="0078197F">
        <w:rPr>
          <w:rFonts w:hint="eastAsia"/>
        </w:rPr>
        <w:t>也。試觀癰疽之成，有濕熱壅阻，血絡腐敗而成膿血者。有寒濕壅</w:t>
      </w:r>
      <w:r w:rsidR="00AA4C0F">
        <w:rPr>
          <w:rFonts w:hint="eastAsia"/>
        </w:rPr>
        <w:t>阻</w:t>
      </w:r>
      <w:r w:rsidR="00775C23">
        <w:rPr>
          <w:rFonts w:hint="eastAsia"/>
        </w:rPr>
        <w:t>，</w:t>
      </w:r>
      <w:r w:rsidRPr="0078197F">
        <w:rPr>
          <w:rFonts w:hint="eastAsia"/>
        </w:rPr>
        <w:t>血絡腐敗而成膿血者。若夫少陰之下利而見膿血，表熱不生而脈微細，其為水寒血敗何</w:t>
      </w:r>
      <w:r w:rsidR="00AA4C0F">
        <w:rPr>
          <w:rFonts w:hint="eastAsia"/>
        </w:rPr>
        <w:t>疑？</w:t>
      </w:r>
      <w:r w:rsidRPr="0078197F">
        <w:rPr>
          <w:rFonts w:hint="eastAsia"/>
        </w:rPr>
        <w:t>婦人多淋帶者，其經水必淡，血先腐也。夫脾為統血之藏，而主一身之孫絡。血之熱度，以陰寒而益低，血之形質</w:t>
      </w:r>
      <w:r w:rsidR="00AA4C0F">
        <w:rPr>
          <w:rFonts w:hint="eastAsia"/>
        </w:rPr>
        <w:t>，</w:t>
      </w:r>
      <w:r w:rsidRPr="0078197F">
        <w:rPr>
          <w:rFonts w:hint="eastAsia"/>
        </w:rPr>
        <w:t>以浸灌而始敗。自經滲漏不止，脾藏生血之膏液，益</w:t>
      </w:r>
      <w:r w:rsidR="008A6639">
        <w:rPr>
          <w:rFonts w:hint="eastAsia"/>
        </w:rPr>
        <w:t>復</w:t>
      </w:r>
      <w:r w:rsidRPr="0078197F">
        <w:rPr>
          <w:rFonts w:hint="eastAsia"/>
        </w:rPr>
        <w:t>空虛</w:t>
      </w:r>
      <w:r w:rsidR="00AA4C0F">
        <w:rPr>
          <w:rFonts w:hint="eastAsia"/>
        </w:rPr>
        <w:t>，</w:t>
      </w:r>
      <w:r w:rsidRPr="0078197F">
        <w:rPr>
          <w:rFonts w:hint="eastAsia"/>
        </w:rPr>
        <w:t>故仲師立法，但令寒濕並去，脾精得所滋養，即下利膿血當愈。蓋此證寒濕為第一因</w:t>
      </w:r>
      <w:r w:rsidR="00AA4C0F">
        <w:rPr>
          <w:rFonts w:hint="eastAsia"/>
        </w:rPr>
        <w:t>。</w:t>
      </w:r>
      <w:r w:rsidRPr="0078197F">
        <w:rPr>
          <w:rFonts w:hint="eastAsia"/>
        </w:rPr>
        <w:t>由寒濕浸灌，致內臟血絡腐敗為第二因。由下利而脾精耗損為第三因。方治所以用赤石脂為主藥，</w:t>
      </w:r>
      <w:r w:rsidR="008A6639">
        <w:rPr>
          <w:rFonts w:hint="eastAsia"/>
        </w:rPr>
        <w:t>乾</w:t>
      </w:r>
      <w:r w:rsidRPr="0078197F">
        <w:rPr>
          <w:rFonts w:hint="eastAsia"/>
        </w:rPr>
        <w:t>薑次之，而粳米又次之也</w:t>
      </w:r>
      <w:r w:rsidR="00AA4C0F">
        <w:rPr>
          <w:rFonts w:hint="eastAsia"/>
        </w:rPr>
        <w:t>，</w:t>
      </w:r>
      <w:r w:rsidRPr="0078197F">
        <w:rPr>
          <w:rFonts w:hint="eastAsia"/>
        </w:rPr>
        <w:t>譬之</w:t>
      </w:r>
      <w:r w:rsidR="00775C23">
        <w:rPr>
          <w:rFonts w:hint="eastAsia"/>
        </w:rPr>
        <w:t>蘆</w:t>
      </w:r>
      <w:r w:rsidRPr="0078197F">
        <w:rPr>
          <w:rFonts w:hint="eastAsia"/>
        </w:rPr>
        <w:t>灰止水，黍</w:t>
      </w:r>
      <w:r w:rsidR="00775C23">
        <w:rPr>
          <w:rFonts w:hint="eastAsia"/>
        </w:rPr>
        <w:t>谷</w:t>
      </w:r>
      <w:r w:rsidRPr="0078197F">
        <w:rPr>
          <w:rFonts w:hint="eastAsia"/>
        </w:rPr>
        <w:t>回春，土膏發而百物生矣。</w:t>
      </w:r>
    </w:p>
    <w:p w:rsidR="006E2D8F" w:rsidRDefault="006E2D8F" w:rsidP="00284086">
      <w:pPr>
        <w:pStyle w:val="1c"/>
        <w:ind w:firstLine="729"/>
        <w:rPr>
          <w:rFonts w:hint="eastAsia"/>
        </w:rPr>
      </w:pPr>
      <w:r w:rsidRPr="0078197F">
        <w:rPr>
          <w:rFonts w:hint="eastAsia"/>
        </w:rPr>
        <w:t>少陰病，二三日至四五日，腹痛，小便不利，下利不止，便膿血者，桃花湯主之。</w:t>
      </w:r>
    </w:p>
    <w:p w:rsidR="006E2D8F" w:rsidRDefault="006E2D8F" w:rsidP="00284086">
      <w:pPr>
        <w:pStyle w:val="13"/>
        <w:spacing w:after="60"/>
        <w:ind w:firstLine="712"/>
        <w:rPr>
          <w:rFonts w:hint="eastAsia"/>
        </w:rPr>
      </w:pPr>
      <w:r w:rsidRPr="0078197F">
        <w:rPr>
          <w:rFonts w:hint="eastAsia"/>
        </w:rPr>
        <w:t>少陰為病，水盛於裏，故惡寒。水寒而奪其血之溫度，故無表熱。二三日至四五日，已將及一候</w:t>
      </w:r>
      <w:r w:rsidR="00AA4C0F">
        <w:rPr>
          <w:rFonts w:hint="eastAsia"/>
        </w:rPr>
        <w:t>，</w:t>
      </w:r>
      <w:r w:rsidRPr="0078197F">
        <w:rPr>
          <w:rFonts w:hint="eastAsia"/>
        </w:rPr>
        <w:t>設令陽氣漸</w:t>
      </w:r>
      <w:r w:rsidR="008A6639">
        <w:rPr>
          <w:rFonts w:hint="eastAsia"/>
        </w:rPr>
        <w:t>復</w:t>
      </w:r>
      <w:r w:rsidRPr="0078197F">
        <w:rPr>
          <w:rFonts w:hint="eastAsia"/>
        </w:rPr>
        <w:t>，在裏之寒水，當從陽化氣，</w:t>
      </w:r>
      <w:r w:rsidR="00AA4C0F">
        <w:rPr>
          <w:rFonts w:hint="eastAsia"/>
        </w:rPr>
        <w:t>從</w:t>
      </w:r>
      <w:r w:rsidRPr="0078197F">
        <w:rPr>
          <w:rFonts w:hint="eastAsia"/>
        </w:rPr>
        <w:t>肌表外泄為汗。惟水寒內據，血絡凝瘀，乃病腹痛</w:t>
      </w:r>
      <w:r w:rsidR="00AA4C0F">
        <w:rPr>
          <w:rFonts w:hint="eastAsia"/>
        </w:rPr>
        <w:t>，</w:t>
      </w:r>
      <w:r w:rsidRPr="0078197F">
        <w:rPr>
          <w:rFonts w:hint="eastAsia"/>
        </w:rPr>
        <w:t>譬之冬令手足寒鬱</w:t>
      </w:r>
      <w:r w:rsidRPr="0078197F">
        <w:rPr>
          <w:rFonts w:hint="eastAsia"/>
        </w:rPr>
        <w:lastRenderedPageBreak/>
        <w:t>而血凝</w:t>
      </w:r>
      <w:r w:rsidR="00AA4C0F">
        <w:rPr>
          <w:rFonts w:hint="eastAsia"/>
        </w:rPr>
        <w:t>，</w:t>
      </w:r>
      <w:r w:rsidRPr="0078197F">
        <w:rPr>
          <w:rFonts w:hint="eastAsia"/>
        </w:rPr>
        <w:t>因病凍</w:t>
      </w:r>
      <w:r w:rsidR="00AA4C0F">
        <w:rPr>
          <w:rFonts w:hint="eastAsia"/>
        </w:rPr>
        <w:t>瘃</w:t>
      </w:r>
      <w:r w:rsidRPr="0078197F">
        <w:rPr>
          <w:rFonts w:hint="eastAsia"/>
        </w:rPr>
        <w:t>，始則結而成塊，久則癢痛潰爛。少陰病之腹痛便膿血，何以異此</w:t>
      </w:r>
      <w:r w:rsidR="00AA4C0F">
        <w:rPr>
          <w:rFonts w:hint="eastAsia"/>
        </w:rPr>
        <w:t>，</w:t>
      </w:r>
      <w:r w:rsidRPr="0078197F">
        <w:rPr>
          <w:rFonts w:hint="eastAsia"/>
        </w:rPr>
        <w:t>假令當未下利未便膿血之時，一見腹痛</w:t>
      </w:r>
      <w:r w:rsidR="00AA4C0F">
        <w:rPr>
          <w:rFonts w:hint="eastAsia"/>
        </w:rPr>
        <w:t>，</w:t>
      </w:r>
      <w:r w:rsidRPr="0078197F">
        <w:rPr>
          <w:rFonts w:hint="eastAsia"/>
        </w:rPr>
        <w:t>急用四逆湯以溫之，陰寒內解，水氣四出，則小便當利。小便利</w:t>
      </w:r>
      <w:r w:rsidR="008634FE">
        <w:rPr>
          <w:rFonts w:hint="eastAsia"/>
        </w:rPr>
        <w:t>則</w:t>
      </w:r>
      <w:r w:rsidRPr="0078197F">
        <w:rPr>
          <w:rFonts w:hint="eastAsia"/>
        </w:rPr>
        <w:t>水道得所輸泄，決不至溢入大腸而下利不止。且陰寒一解，肌肉得溫，脈絡漸和，即不當更便膿血</w:t>
      </w:r>
      <w:r w:rsidR="008634FE">
        <w:rPr>
          <w:rFonts w:hint="eastAsia"/>
        </w:rPr>
        <w:t>，</w:t>
      </w:r>
      <w:r w:rsidRPr="0078197F">
        <w:rPr>
          <w:rFonts w:hint="eastAsia"/>
        </w:rPr>
        <w:t>所謂曲突徒薪也</w:t>
      </w:r>
      <w:r w:rsidR="00C70F33">
        <w:rPr>
          <w:rFonts w:hint="eastAsia"/>
        </w:rPr>
        <w:t>，</w:t>
      </w:r>
      <w:r w:rsidRPr="0078197F">
        <w:rPr>
          <w:rFonts w:hint="eastAsia"/>
        </w:rPr>
        <w:t>惟其失此不治。水道壅塞，因見小便不利。水溢後陰，則下利不止。水寒血腐，因便膿血。證情與前證同，故治法亦同。桃花湯命意，說已見前，茲不贅。</w:t>
      </w:r>
    </w:p>
    <w:p w:rsidR="006E2D8F" w:rsidRDefault="006E2D8F" w:rsidP="00284086">
      <w:pPr>
        <w:pStyle w:val="1c"/>
        <w:ind w:firstLine="729"/>
        <w:rPr>
          <w:rFonts w:hint="eastAsia"/>
        </w:rPr>
      </w:pPr>
      <w:r w:rsidRPr="0078197F">
        <w:rPr>
          <w:rFonts w:hint="eastAsia"/>
        </w:rPr>
        <w:t>少陰病，下利，便膿血者，可刺。</w:t>
      </w:r>
    </w:p>
    <w:p w:rsidR="006E2D8F" w:rsidRDefault="006E2D8F" w:rsidP="00284086">
      <w:pPr>
        <w:pStyle w:val="13"/>
        <w:spacing w:after="60"/>
        <w:ind w:firstLine="712"/>
        <w:rPr>
          <w:rFonts w:hint="eastAsia"/>
        </w:rPr>
      </w:pPr>
      <w:r w:rsidRPr="0078197F">
        <w:rPr>
          <w:rFonts w:hint="eastAsia"/>
        </w:rPr>
        <w:t>師但言下利便膿血者可刺，而不言所刺何穴。張隱庵舉可刺之由，為膿血之在經脈，此說良是。柯音伯直以為當刺期門，不知同一下血</w:t>
      </w:r>
      <w:r w:rsidR="00C70F33">
        <w:rPr>
          <w:rFonts w:hint="eastAsia"/>
        </w:rPr>
        <w:t>，</w:t>
      </w:r>
      <w:r w:rsidRPr="0078197F">
        <w:rPr>
          <w:rFonts w:hint="eastAsia"/>
        </w:rPr>
        <w:t>不能不研求虛實而辨其所從來。</w:t>
      </w:r>
      <w:r w:rsidR="00C70F33">
        <w:rPr>
          <w:rFonts w:hint="eastAsia"/>
        </w:rPr>
        <w:t>《</w:t>
      </w:r>
      <w:r w:rsidRPr="0078197F">
        <w:rPr>
          <w:rFonts w:hint="eastAsia"/>
        </w:rPr>
        <w:t>金匱</w:t>
      </w:r>
      <w:r w:rsidR="00C70F33">
        <w:rPr>
          <w:rFonts w:hint="eastAsia"/>
        </w:rPr>
        <w:t>》云</w:t>
      </w:r>
      <w:r w:rsidRPr="0078197F">
        <w:rPr>
          <w:rFonts w:hint="eastAsia"/>
        </w:rPr>
        <w:t>：</w:t>
      </w:r>
      <w:r w:rsidR="00C70F33">
        <w:rPr>
          <w:rFonts w:hint="eastAsia"/>
        </w:rPr>
        <w:t>「</w:t>
      </w:r>
      <w:r w:rsidRPr="0078197F">
        <w:rPr>
          <w:rFonts w:hint="eastAsia"/>
        </w:rPr>
        <w:t>婦人中風，如結胸狀，譫語者，此為熱入血室，當刺期門，隨其實而瀉之。</w:t>
      </w:r>
      <w:r w:rsidR="00C70F33">
        <w:rPr>
          <w:rFonts w:hint="eastAsia"/>
        </w:rPr>
        <w:t>」「</w:t>
      </w:r>
      <w:r w:rsidRPr="0078197F">
        <w:rPr>
          <w:rFonts w:hint="eastAsia"/>
        </w:rPr>
        <w:t>陽明病，下血譫語者，此為熱入血室，但頭汗出，當刺期門，隨其實而瀉之，濈然汗出者愈。</w:t>
      </w:r>
      <w:r w:rsidR="00C70F33">
        <w:rPr>
          <w:rFonts w:hint="eastAsia"/>
        </w:rPr>
        <w:t>」</w:t>
      </w:r>
      <w:r w:rsidRPr="0078197F">
        <w:rPr>
          <w:rFonts w:hint="eastAsia"/>
        </w:rPr>
        <w:t>今謂水寒血腐之少陰證，可與陽熱血實者同治</w:t>
      </w:r>
      <w:r w:rsidR="00E900B3">
        <w:rPr>
          <w:rFonts w:hint="eastAsia"/>
        </w:rPr>
        <w:t>，</w:t>
      </w:r>
      <w:r w:rsidRPr="0078197F">
        <w:rPr>
          <w:rFonts w:hint="eastAsia"/>
        </w:rPr>
        <w:t>此正與醉餘夢囈</w:t>
      </w:r>
      <w:r w:rsidR="00946FE0">
        <w:rPr>
          <w:rFonts w:hint="eastAsia"/>
        </w:rPr>
        <w:t>，</w:t>
      </w:r>
      <w:r w:rsidRPr="0078197F">
        <w:rPr>
          <w:rFonts w:hint="eastAsia"/>
        </w:rPr>
        <w:t>略無差別</w:t>
      </w:r>
      <w:r w:rsidR="00946FE0">
        <w:rPr>
          <w:rFonts w:hint="eastAsia"/>
        </w:rPr>
        <w:t>，</w:t>
      </w:r>
      <w:r w:rsidRPr="0078197F">
        <w:rPr>
          <w:rFonts w:hint="eastAsia"/>
        </w:rPr>
        <w:t>然則謂當刺期門者，妄也。按此證孫梓材言</w:t>
      </w:r>
      <w:r w:rsidR="00946FE0">
        <w:rPr>
          <w:rFonts w:hint="eastAsia"/>
        </w:rPr>
        <w:t>：「</w:t>
      </w:r>
      <w:r w:rsidRPr="0078197F">
        <w:rPr>
          <w:rFonts w:hint="eastAsia"/>
        </w:rPr>
        <w:t>當刺臍下一寸關元</w:t>
      </w:r>
      <w:r w:rsidR="00946FE0">
        <w:rPr>
          <w:rFonts w:hint="eastAsia"/>
        </w:rPr>
        <w:t>。」</w:t>
      </w:r>
      <w:r w:rsidRPr="0078197F">
        <w:rPr>
          <w:rFonts w:hint="eastAsia"/>
        </w:rPr>
        <w:t>此穴為任脈上行經穴，下通胞中血海，上承脾之大絡，刺之以泄寒毒，外</w:t>
      </w:r>
      <w:r w:rsidR="0036078C">
        <w:rPr>
          <w:rFonts w:hint="eastAsia"/>
        </w:rPr>
        <w:t>覆</w:t>
      </w:r>
      <w:r w:rsidRPr="0078197F">
        <w:rPr>
          <w:rFonts w:hint="eastAsia"/>
        </w:rPr>
        <w:t>以附子或薑片，灼艾而灸之，使寒濕得溫化氣，下利膿血</w:t>
      </w:r>
      <w:r w:rsidR="00946FE0">
        <w:rPr>
          <w:rFonts w:hint="eastAsia"/>
        </w:rPr>
        <w:t>乃</w:t>
      </w:r>
      <w:r w:rsidRPr="0078197F">
        <w:rPr>
          <w:rFonts w:hint="eastAsia"/>
        </w:rPr>
        <w:t>愈。蓋火氣雖微，散入脈絡中而力甚巨也。又</w:t>
      </w:r>
      <w:r w:rsidR="00946FE0">
        <w:rPr>
          <w:rFonts w:hint="eastAsia"/>
        </w:rPr>
        <w:t>云：「</w:t>
      </w:r>
      <w:r w:rsidRPr="0078197F">
        <w:rPr>
          <w:rFonts w:hint="eastAsia"/>
        </w:rPr>
        <w:t>此證若兼小便不利，當得兼刺合谷，不應，則更刺氣海，而水道自通。</w:t>
      </w:r>
      <w:r w:rsidR="00946FE0">
        <w:rPr>
          <w:rFonts w:hint="eastAsia"/>
        </w:rPr>
        <w:t>」</w:t>
      </w:r>
      <w:r w:rsidRPr="0078197F">
        <w:rPr>
          <w:rFonts w:hint="eastAsia"/>
        </w:rPr>
        <w:t>陳藏器之所指幽門二穴，交信二穴，雖不若柯</w:t>
      </w:r>
      <w:r w:rsidR="00946FE0">
        <w:rPr>
          <w:rFonts w:hint="eastAsia"/>
        </w:rPr>
        <w:t>韻</w:t>
      </w:r>
      <w:r w:rsidRPr="0078197F">
        <w:rPr>
          <w:rFonts w:hint="eastAsia"/>
        </w:rPr>
        <w:t>伯之迂遠</w:t>
      </w:r>
      <w:r w:rsidR="00946FE0">
        <w:rPr>
          <w:rFonts w:hint="eastAsia"/>
        </w:rPr>
        <w:t>，</w:t>
      </w:r>
      <w:r w:rsidRPr="0078197F">
        <w:rPr>
          <w:rFonts w:hint="eastAsia"/>
        </w:rPr>
        <w:t>然究不若刺關元之信而有</w:t>
      </w:r>
      <w:r w:rsidR="00946FE0">
        <w:rPr>
          <w:rFonts w:hint="eastAsia"/>
        </w:rPr>
        <w:t>徵</w:t>
      </w:r>
      <w:r w:rsidRPr="0078197F">
        <w:rPr>
          <w:rFonts w:hint="eastAsia"/>
        </w:rPr>
        <w:t>耳。</w:t>
      </w:r>
    </w:p>
    <w:p w:rsidR="006E2D8F" w:rsidRDefault="006E2D8F" w:rsidP="00284086">
      <w:pPr>
        <w:pStyle w:val="1c"/>
        <w:ind w:firstLine="729"/>
        <w:rPr>
          <w:rFonts w:hint="eastAsia"/>
        </w:rPr>
      </w:pPr>
      <w:r w:rsidRPr="0078197F">
        <w:rPr>
          <w:rFonts w:hint="eastAsia"/>
        </w:rPr>
        <w:t>少陰病，吐利，手足逆冷，煩燥欲死者，吳茱萸</w:t>
      </w:r>
      <w:r w:rsidRPr="0078197F">
        <w:rPr>
          <w:rFonts w:hint="eastAsia"/>
        </w:rPr>
        <w:lastRenderedPageBreak/>
        <w:t>湯主之。</w:t>
      </w:r>
    </w:p>
    <w:p w:rsidR="006E2D8F" w:rsidRDefault="006E2D8F" w:rsidP="00284086">
      <w:pPr>
        <w:pStyle w:val="1c"/>
        <w:ind w:firstLine="729"/>
        <w:rPr>
          <w:rFonts w:hint="eastAsia"/>
        </w:rPr>
      </w:pPr>
      <w:r w:rsidRPr="0078197F">
        <w:rPr>
          <w:rFonts w:hint="eastAsia"/>
        </w:rPr>
        <w:t>吳茱萸湯方</w:t>
      </w:r>
    </w:p>
    <w:p w:rsidR="006E2D8F" w:rsidRDefault="006E2D8F" w:rsidP="00284086">
      <w:pPr>
        <w:pStyle w:val="2f3"/>
        <w:spacing w:after="60"/>
        <w:ind w:firstLine="712"/>
        <w:rPr>
          <w:rFonts w:hint="eastAsia"/>
        </w:rPr>
      </w:pPr>
      <w:r w:rsidRPr="0078197F">
        <w:rPr>
          <w:rFonts w:hint="eastAsia"/>
        </w:rPr>
        <w:t>吳茱萸（一升洗）人參（三兩）生薑（六兩）大棗（十二枚）</w:t>
      </w:r>
    </w:p>
    <w:p w:rsidR="006E2D8F" w:rsidRDefault="006E2D8F" w:rsidP="00284086">
      <w:pPr>
        <w:pStyle w:val="2f3"/>
        <w:spacing w:after="60"/>
        <w:ind w:firstLine="712"/>
        <w:rPr>
          <w:rFonts w:hint="eastAsia"/>
        </w:rPr>
      </w:pPr>
      <w:r w:rsidRPr="0078197F">
        <w:rPr>
          <w:rFonts w:hint="eastAsia"/>
        </w:rPr>
        <w:t>上四味，以水七升，煮取二升，去</w:t>
      </w:r>
      <w:r w:rsidR="00295D6A">
        <w:rPr>
          <w:rFonts w:hint="eastAsia"/>
        </w:rPr>
        <w:t>滓</w:t>
      </w:r>
      <w:r w:rsidRPr="0078197F">
        <w:rPr>
          <w:rFonts w:hint="eastAsia"/>
        </w:rPr>
        <w:t>，溫服七合，日三服。</w:t>
      </w:r>
    </w:p>
    <w:p w:rsidR="006E2D8F" w:rsidRDefault="006E2D8F" w:rsidP="00284086">
      <w:pPr>
        <w:pStyle w:val="13"/>
        <w:spacing w:after="60"/>
        <w:ind w:firstLine="712"/>
        <w:rPr>
          <w:rFonts w:hint="eastAsia"/>
        </w:rPr>
      </w:pPr>
      <w:r w:rsidRPr="0078197F">
        <w:rPr>
          <w:rFonts w:hint="eastAsia"/>
        </w:rPr>
        <w:t>少陰為病</w:t>
      </w:r>
      <w:r w:rsidR="00946FE0">
        <w:rPr>
          <w:rFonts w:hint="eastAsia"/>
        </w:rPr>
        <w:t>，</w:t>
      </w:r>
      <w:r w:rsidRPr="0078197F">
        <w:rPr>
          <w:rFonts w:hint="eastAsia"/>
        </w:rPr>
        <w:t>設但見吐利手足逆冷</w:t>
      </w:r>
      <w:r w:rsidR="00946FE0">
        <w:rPr>
          <w:rFonts w:hint="eastAsia"/>
        </w:rPr>
        <w:t>，</w:t>
      </w:r>
      <w:r w:rsidRPr="0078197F">
        <w:rPr>
          <w:rFonts w:hint="eastAsia"/>
        </w:rPr>
        <w:t>此外絕無兼證，則方治當用四逆</w:t>
      </w:r>
      <w:r w:rsidR="0036078C">
        <w:rPr>
          <w:rFonts w:hint="eastAsia"/>
        </w:rPr>
        <w:t>、</w:t>
      </w:r>
      <w:r w:rsidRPr="0078197F">
        <w:rPr>
          <w:rFonts w:hint="eastAsia"/>
        </w:rPr>
        <w:t>理中，要無可疑。其所以四肢逆冷者，則因上吐下利，中脘陽氣微弱，不能旁達四肢故也。顧同一吐利手足逆冷之證，而見煩</w:t>
      </w:r>
      <w:r w:rsidR="00946FE0">
        <w:rPr>
          <w:rFonts w:hint="eastAsia"/>
        </w:rPr>
        <w:t>躁</w:t>
      </w:r>
      <w:r w:rsidRPr="0078197F">
        <w:rPr>
          <w:rFonts w:hint="eastAsia"/>
        </w:rPr>
        <w:t>欲死，即不當妄投四逆</w:t>
      </w:r>
      <w:r w:rsidR="0036078C">
        <w:rPr>
          <w:rFonts w:hint="eastAsia"/>
        </w:rPr>
        <w:t>、</w:t>
      </w:r>
      <w:r w:rsidRPr="0078197F">
        <w:rPr>
          <w:rFonts w:hint="eastAsia"/>
        </w:rPr>
        <w:t>理中</w:t>
      </w:r>
      <w:r w:rsidR="00946FE0">
        <w:rPr>
          <w:rFonts w:hint="eastAsia"/>
        </w:rPr>
        <w:t>，</w:t>
      </w:r>
      <w:r w:rsidRPr="0078197F">
        <w:rPr>
          <w:rFonts w:hint="eastAsia"/>
        </w:rPr>
        <w:t>所以然者，中陽既虛，則上下隔塞不通</w:t>
      </w:r>
      <w:r w:rsidR="00946FE0">
        <w:rPr>
          <w:rFonts w:hint="eastAsia"/>
        </w:rPr>
        <w:t>，</w:t>
      </w:r>
      <w:r w:rsidRPr="0078197F">
        <w:rPr>
          <w:rFonts w:hint="eastAsia"/>
        </w:rPr>
        <w:t>浮陽上擾，因病煩燥。薑附熱藥，即以中脘隔塞之故</w:t>
      </w:r>
      <w:r w:rsidR="00946FE0">
        <w:rPr>
          <w:rFonts w:hint="eastAsia"/>
        </w:rPr>
        <w:t>，</w:t>
      </w:r>
      <w:r w:rsidRPr="0078197F">
        <w:rPr>
          <w:rFonts w:hint="eastAsia"/>
        </w:rPr>
        <w:t>不能下達</w:t>
      </w:r>
      <w:r w:rsidR="00946FE0">
        <w:rPr>
          <w:rFonts w:hint="eastAsia"/>
        </w:rPr>
        <w:t>，</w:t>
      </w:r>
      <w:r w:rsidRPr="0078197F">
        <w:rPr>
          <w:rFonts w:hint="eastAsia"/>
        </w:rPr>
        <w:t>反以助上膈浮熱而增其嘔吐，故但宜緩以調之。方中但用溫中下氣之吳茱萸以降嘔逆，餘則如人參</w:t>
      </w:r>
      <w:r w:rsidR="0036078C">
        <w:rPr>
          <w:rFonts w:hint="eastAsia"/>
        </w:rPr>
        <w:t>、</w:t>
      </w:r>
      <w:r w:rsidRPr="0078197F">
        <w:rPr>
          <w:rFonts w:hint="eastAsia"/>
        </w:rPr>
        <w:t>薑</w:t>
      </w:r>
      <w:r w:rsidR="0036078C">
        <w:rPr>
          <w:rFonts w:hint="eastAsia"/>
        </w:rPr>
        <w:t>、</w:t>
      </w:r>
      <w:r w:rsidRPr="0078197F">
        <w:rPr>
          <w:rFonts w:hint="eastAsia"/>
        </w:rPr>
        <w:t>棗，皆所以增胃汁而扶脾陽，但使中氣漸和，津液得通調上下四傍，而嘔吐煩</w:t>
      </w:r>
      <w:r w:rsidR="00946FE0">
        <w:rPr>
          <w:rFonts w:hint="eastAsia"/>
        </w:rPr>
        <w:t>躁</w:t>
      </w:r>
      <w:r w:rsidRPr="0078197F">
        <w:rPr>
          <w:rFonts w:hint="eastAsia"/>
        </w:rPr>
        <w:t>當止。水氣微者，下利將隨之而止。設嘔吐煩燥止而下利未止，更用四逆</w:t>
      </w:r>
      <w:r w:rsidR="0036078C">
        <w:rPr>
          <w:rFonts w:hint="eastAsia"/>
        </w:rPr>
        <w:t>、</w:t>
      </w:r>
      <w:r w:rsidRPr="0078197F">
        <w:rPr>
          <w:rFonts w:hint="eastAsia"/>
        </w:rPr>
        <w:t>理中以善其後</w:t>
      </w:r>
      <w:r w:rsidR="00946FE0" w:rsidRPr="0078197F">
        <w:rPr>
          <w:rFonts w:hint="eastAsia"/>
        </w:rPr>
        <w:t>，</w:t>
      </w:r>
      <w:r w:rsidRPr="0078197F">
        <w:rPr>
          <w:rFonts w:hint="eastAsia"/>
        </w:rPr>
        <w:t>證乃無不愈矣。此可</w:t>
      </w:r>
      <w:r w:rsidR="00F75052">
        <w:rPr>
          <w:rFonts w:hint="eastAsia"/>
        </w:rPr>
        <w:t>於</w:t>
      </w:r>
      <w:r w:rsidRPr="0078197F">
        <w:rPr>
          <w:rFonts w:hint="eastAsia"/>
        </w:rPr>
        <w:t>言外體會而得之。</w:t>
      </w:r>
    </w:p>
    <w:p w:rsidR="006E2D8F" w:rsidRDefault="006E2D8F" w:rsidP="00284086">
      <w:pPr>
        <w:pStyle w:val="1c"/>
        <w:ind w:firstLine="729"/>
        <w:rPr>
          <w:rFonts w:hint="eastAsia"/>
        </w:rPr>
      </w:pPr>
      <w:r w:rsidRPr="0078197F">
        <w:rPr>
          <w:rFonts w:hint="eastAsia"/>
        </w:rPr>
        <w:t>少陰病，下利，咽痛，胸滿</w:t>
      </w:r>
      <w:r w:rsidR="0036078C">
        <w:rPr>
          <w:rFonts w:hint="eastAsia"/>
        </w:rPr>
        <w:t>，</w:t>
      </w:r>
      <w:r w:rsidRPr="0078197F">
        <w:rPr>
          <w:rFonts w:hint="eastAsia"/>
        </w:rPr>
        <w:t>心煩者，豬</w:t>
      </w:r>
      <w:r w:rsidR="000448E0">
        <w:rPr>
          <w:rFonts w:hint="eastAsia"/>
        </w:rPr>
        <w:t>膚</w:t>
      </w:r>
      <w:r w:rsidRPr="0078197F">
        <w:rPr>
          <w:rFonts w:hint="eastAsia"/>
        </w:rPr>
        <w:t>湯主之。</w:t>
      </w:r>
    </w:p>
    <w:p w:rsidR="006E2D8F" w:rsidRDefault="006E2D8F" w:rsidP="00284086">
      <w:pPr>
        <w:pStyle w:val="1c"/>
        <w:ind w:firstLine="729"/>
        <w:rPr>
          <w:rFonts w:hint="eastAsia"/>
        </w:rPr>
      </w:pPr>
      <w:r w:rsidRPr="0078197F">
        <w:rPr>
          <w:rFonts w:hint="eastAsia"/>
        </w:rPr>
        <w:t>豬膚湯方</w:t>
      </w:r>
    </w:p>
    <w:p w:rsidR="006E2D8F" w:rsidRDefault="006E2D8F" w:rsidP="00284086">
      <w:pPr>
        <w:pStyle w:val="2f3"/>
        <w:spacing w:after="60"/>
        <w:ind w:firstLine="712"/>
        <w:rPr>
          <w:rFonts w:hint="eastAsia"/>
        </w:rPr>
      </w:pPr>
      <w:r w:rsidRPr="0078197F">
        <w:rPr>
          <w:rFonts w:hint="eastAsia"/>
        </w:rPr>
        <w:t>豬膚（一觔）</w:t>
      </w:r>
    </w:p>
    <w:p w:rsidR="006E2D8F" w:rsidRDefault="006E2D8F" w:rsidP="00284086">
      <w:pPr>
        <w:pStyle w:val="2f3"/>
        <w:spacing w:after="60"/>
        <w:ind w:firstLine="712"/>
        <w:rPr>
          <w:rFonts w:hint="eastAsia"/>
        </w:rPr>
      </w:pPr>
      <w:r w:rsidRPr="0078197F">
        <w:rPr>
          <w:rFonts w:hint="eastAsia"/>
        </w:rPr>
        <w:t>上一味，以水一</w:t>
      </w:r>
      <w:r w:rsidR="00030F00">
        <w:rPr>
          <w:rFonts w:hint="eastAsia"/>
        </w:rPr>
        <w:t>斗</w:t>
      </w:r>
      <w:r w:rsidRPr="0078197F">
        <w:rPr>
          <w:rFonts w:hint="eastAsia"/>
        </w:rPr>
        <w:t>，煮取五升，去</w:t>
      </w:r>
      <w:r w:rsidR="00295D6A">
        <w:rPr>
          <w:rFonts w:hint="eastAsia"/>
        </w:rPr>
        <w:t>滓</w:t>
      </w:r>
      <w:r w:rsidRPr="0078197F">
        <w:rPr>
          <w:rFonts w:hint="eastAsia"/>
        </w:rPr>
        <w:t>，加白蜜一升，白粉五合，熬香，和令相得，溫分六服。</w:t>
      </w:r>
    </w:p>
    <w:p w:rsidR="006E2D8F" w:rsidRDefault="006E2D8F" w:rsidP="00284086">
      <w:pPr>
        <w:pStyle w:val="13"/>
        <w:spacing w:after="60"/>
        <w:ind w:firstLine="712"/>
        <w:rPr>
          <w:rFonts w:hint="eastAsia"/>
        </w:rPr>
      </w:pPr>
      <w:r w:rsidRPr="0078197F">
        <w:rPr>
          <w:rFonts w:hint="eastAsia"/>
        </w:rPr>
        <w:t>病至三陰，大抵水寒濕勝</w:t>
      </w:r>
      <w:r w:rsidR="00946FE0">
        <w:rPr>
          <w:rFonts w:hint="eastAsia"/>
        </w:rPr>
        <w:t>，</w:t>
      </w:r>
      <w:r w:rsidRPr="0078197F">
        <w:rPr>
          <w:rFonts w:hint="eastAsia"/>
        </w:rPr>
        <w:t>故下利一證，見於太陰</w:t>
      </w:r>
      <w:r w:rsidRPr="0078197F">
        <w:rPr>
          <w:rFonts w:hint="eastAsia"/>
        </w:rPr>
        <w:lastRenderedPageBreak/>
        <w:t>者固多，見於少陰者亦</w:t>
      </w:r>
      <w:r w:rsidR="008A6639">
        <w:rPr>
          <w:rFonts w:hint="eastAsia"/>
        </w:rPr>
        <w:t>復</w:t>
      </w:r>
      <w:r w:rsidRPr="0078197F">
        <w:rPr>
          <w:rFonts w:hint="eastAsia"/>
        </w:rPr>
        <w:t>不少。惟少陰之下利，</w:t>
      </w:r>
      <w:r w:rsidR="00946FE0">
        <w:rPr>
          <w:rFonts w:hint="eastAsia"/>
        </w:rPr>
        <w:t>常</w:t>
      </w:r>
      <w:r w:rsidRPr="0078197F">
        <w:rPr>
          <w:rFonts w:hint="eastAsia"/>
        </w:rPr>
        <w:t>與手足厥</w:t>
      </w:r>
      <w:r w:rsidR="00760594">
        <w:rPr>
          <w:rFonts w:hint="eastAsia"/>
        </w:rPr>
        <w:t>逆</w:t>
      </w:r>
      <w:r w:rsidRPr="0078197F">
        <w:rPr>
          <w:rFonts w:hint="eastAsia"/>
        </w:rPr>
        <w:t>惡寒踡臥相因</w:t>
      </w:r>
      <w:r w:rsidR="00760594">
        <w:rPr>
          <w:rFonts w:hint="eastAsia"/>
        </w:rPr>
        <w:t>，</w:t>
      </w:r>
      <w:r w:rsidRPr="0078197F">
        <w:rPr>
          <w:rFonts w:hint="eastAsia"/>
        </w:rPr>
        <w:t>寒水盛而中陽敗也。至於陰寒下注，胃液少而陽熱上浮，乃有咽痛胸滿心煩之證。胃液虛則胃底</w:t>
      </w:r>
      <w:r w:rsidR="00890C91">
        <w:rPr>
          <w:rFonts w:hint="eastAsia"/>
        </w:rPr>
        <w:t>胆</w:t>
      </w:r>
      <w:r w:rsidRPr="0078197F">
        <w:rPr>
          <w:rFonts w:hint="eastAsia"/>
        </w:rPr>
        <w:t>汁化燥，燥氣上炎於食管，因病咽痛。腸胃中穢濁下行暢遂，上氣始通，故有大便行後</w:t>
      </w:r>
      <w:r w:rsidR="00760594">
        <w:rPr>
          <w:rFonts w:hint="eastAsia"/>
        </w:rPr>
        <w:t>，</w:t>
      </w:r>
      <w:r w:rsidRPr="0078197F">
        <w:rPr>
          <w:rFonts w:hint="eastAsia"/>
        </w:rPr>
        <w:t>因得噫噯而胸悶始解者，有大便後得欠伸而胸膈始寬者。惟腸胃中淋巴微管乳糜，以下利而日減</w:t>
      </w:r>
      <w:r w:rsidR="00760594">
        <w:rPr>
          <w:rFonts w:hint="eastAsia"/>
        </w:rPr>
        <w:t>，</w:t>
      </w:r>
      <w:r w:rsidRPr="0078197F">
        <w:rPr>
          <w:rFonts w:hint="eastAsia"/>
        </w:rPr>
        <w:t>大便即不得暢行而見後重</w:t>
      </w:r>
      <w:r w:rsidR="00760594">
        <w:rPr>
          <w:rFonts w:hint="eastAsia"/>
        </w:rPr>
        <w:t>，</w:t>
      </w:r>
      <w:r w:rsidRPr="0078197F">
        <w:rPr>
          <w:rFonts w:hint="eastAsia"/>
        </w:rPr>
        <w:t>由是上氣不通而病胸滿</w:t>
      </w:r>
      <w:r w:rsidR="00760594">
        <w:rPr>
          <w:rFonts w:hint="eastAsia"/>
        </w:rPr>
        <w:t>。</w:t>
      </w:r>
      <w:r w:rsidRPr="0078197F">
        <w:rPr>
          <w:rFonts w:hint="eastAsia"/>
        </w:rPr>
        <w:t>胃居膈下而心居</w:t>
      </w:r>
      <w:r w:rsidR="00760594">
        <w:rPr>
          <w:rFonts w:hint="eastAsia"/>
        </w:rPr>
        <w:t>膈</w:t>
      </w:r>
      <w:r w:rsidRPr="0078197F">
        <w:rPr>
          <w:rFonts w:hint="eastAsia"/>
        </w:rPr>
        <w:t>上</w:t>
      </w:r>
      <w:r w:rsidR="00760594">
        <w:rPr>
          <w:rFonts w:hint="eastAsia"/>
        </w:rPr>
        <w:t>，</w:t>
      </w:r>
      <w:r w:rsidRPr="0078197F">
        <w:rPr>
          <w:rFonts w:hint="eastAsia"/>
        </w:rPr>
        <w:t>胃熱上薰，心乃煩亂</w:t>
      </w:r>
      <w:r w:rsidR="00760594">
        <w:rPr>
          <w:rFonts w:hint="eastAsia"/>
        </w:rPr>
        <w:t>。</w:t>
      </w:r>
      <w:r w:rsidRPr="0078197F">
        <w:rPr>
          <w:rFonts w:hint="eastAsia"/>
        </w:rPr>
        <w:t>之三證，病氣皆見於上，而病根實起於下利。因下利而胃中胰液脺液饞涎</w:t>
      </w:r>
      <w:r w:rsidR="00760594">
        <w:rPr>
          <w:rFonts w:hint="eastAsia"/>
        </w:rPr>
        <w:t>，</w:t>
      </w:r>
      <w:r w:rsidRPr="0078197F">
        <w:rPr>
          <w:rFonts w:hint="eastAsia"/>
        </w:rPr>
        <w:t>一時並涸</w:t>
      </w:r>
      <w:r w:rsidR="00760594" w:rsidRPr="0078197F">
        <w:rPr>
          <w:rFonts w:hint="eastAsia"/>
        </w:rPr>
        <w:t>，</w:t>
      </w:r>
      <w:r w:rsidRPr="0078197F">
        <w:rPr>
          <w:rFonts w:hint="eastAsia"/>
        </w:rPr>
        <w:t>大便因是不得暢行。仲師因立豬膚湯一方</w:t>
      </w:r>
      <w:r w:rsidR="00760594">
        <w:rPr>
          <w:rFonts w:hint="eastAsia"/>
        </w:rPr>
        <w:t>，</w:t>
      </w:r>
      <w:r w:rsidRPr="0078197F">
        <w:rPr>
          <w:rFonts w:hint="eastAsia"/>
        </w:rPr>
        <w:t>用豬膚以補胰液，白蜜以補脺液，加炒香之米粉以助胃中消化力</w:t>
      </w:r>
      <w:r w:rsidR="00760594">
        <w:rPr>
          <w:rFonts w:hint="eastAsia"/>
        </w:rPr>
        <w:t>，</w:t>
      </w:r>
      <w:r w:rsidRPr="0078197F">
        <w:rPr>
          <w:rFonts w:hint="eastAsia"/>
        </w:rPr>
        <w:t>若飯灰然，引胃濁下行</w:t>
      </w:r>
      <w:r w:rsidR="00B4649A">
        <w:rPr>
          <w:rFonts w:hint="eastAsia"/>
        </w:rPr>
        <w:t>，</w:t>
      </w:r>
      <w:r w:rsidRPr="0078197F">
        <w:rPr>
          <w:rFonts w:hint="eastAsia"/>
        </w:rPr>
        <w:t>但令</w:t>
      </w:r>
      <w:r w:rsidR="00BD7428">
        <w:rPr>
          <w:rFonts w:hint="eastAsia"/>
        </w:rPr>
        <w:t>迴腸</w:t>
      </w:r>
      <w:r w:rsidRPr="0078197F">
        <w:rPr>
          <w:rFonts w:hint="eastAsia"/>
        </w:rPr>
        <w:t>因潤澤而通暢，則腐穢可一泄而盡。下氣通則上氣疏，咽痛胸滿心煩且一時並愈矣（近世驗方</w:t>
      </w:r>
      <w:r w:rsidR="00760594">
        <w:rPr>
          <w:rFonts w:hint="eastAsia"/>
        </w:rPr>
        <w:t>，</w:t>
      </w:r>
      <w:r w:rsidRPr="0078197F">
        <w:rPr>
          <w:rFonts w:hint="eastAsia"/>
        </w:rPr>
        <w:t>用豬油二斤熬去</w:t>
      </w:r>
      <w:r w:rsidR="00295D6A">
        <w:rPr>
          <w:rFonts w:hint="eastAsia"/>
        </w:rPr>
        <w:t>滓</w:t>
      </w:r>
      <w:r w:rsidR="00760594">
        <w:rPr>
          <w:rFonts w:hint="eastAsia"/>
        </w:rPr>
        <w:t>，</w:t>
      </w:r>
      <w:r w:rsidRPr="0078197F">
        <w:rPr>
          <w:rFonts w:hint="eastAsia"/>
        </w:rPr>
        <w:t>加入白蜜一斤煉熟</w:t>
      </w:r>
      <w:r w:rsidR="00760594">
        <w:rPr>
          <w:rFonts w:hint="eastAsia"/>
        </w:rPr>
        <w:t>，</w:t>
      </w:r>
      <w:r w:rsidRPr="0078197F">
        <w:rPr>
          <w:rFonts w:hint="eastAsia"/>
        </w:rPr>
        <w:t>治肺熱聲啞</w:t>
      </w:r>
      <w:r w:rsidR="00760594">
        <w:rPr>
          <w:rFonts w:hint="eastAsia"/>
        </w:rPr>
        <w:t>，</w:t>
      </w:r>
      <w:r w:rsidRPr="0078197F">
        <w:rPr>
          <w:rFonts w:hint="eastAsia"/>
        </w:rPr>
        <w:t>意即本此）</w:t>
      </w:r>
      <w:r w:rsidR="00760594" w:rsidRPr="0078197F">
        <w:rPr>
          <w:rFonts w:hint="eastAsia"/>
        </w:rPr>
        <w:t>。</w:t>
      </w:r>
    </w:p>
    <w:p w:rsidR="006E2D8F" w:rsidRDefault="006E2D8F" w:rsidP="00284086">
      <w:pPr>
        <w:pStyle w:val="1c"/>
        <w:ind w:firstLine="729"/>
        <w:rPr>
          <w:rFonts w:hint="eastAsia"/>
        </w:rPr>
      </w:pPr>
      <w:r w:rsidRPr="0078197F">
        <w:rPr>
          <w:rFonts w:hint="eastAsia"/>
        </w:rPr>
        <w:t>少陰病</w:t>
      </w:r>
      <w:r w:rsidR="005375A5">
        <w:rPr>
          <w:rFonts w:hint="eastAsia"/>
        </w:rPr>
        <w:t>，</w:t>
      </w:r>
      <w:r w:rsidRPr="0078197F">
        <w:rPr>
          <w:rFonts w:hint="eastAsia"/>
        </w:rPr>
        <w:t>二三日，咽痛者，可與甘草湯</w:t>
      </w:r>
      <w:r w:rsidR="00760594">
        <w:rPr>
          <w:rFonts w:hint="eastAsia"/>
        </w:rPr>
        <w:t>。</w:t>
      </w:r>
      <w:r w:rsidRPr="0078197F">
        <w:rPr>
          <w:rFonts w:hint="eastAsia"/>
        </w:rPr>
        <w:t>不差，與桔梗湯。</w:t>
      </w:r>
    </w:p>
    <w:p w:rsidR="006E2D8F" w:rsidRDefault="006E2D8F" w:rsidP="00284086">
      <w:pPr>
        <w:pStyle w:val="1c"/>
        <w:ind w:firstLine="729"/>
        <w:rPr>
          <w:rFonts w:hint="eastAsia"/>
        </w:rPr>
      </w:pPr>
      <w:r w:rsidRPr="0078197F">
        <w:rPr>
          <w:rFonts w:hint="eastAsia"/>
        </w:rPr>
        <w:t>甘草湯方</w:t>
      </w:r>
    </w:p>
    <w:p w:rsidR="006E2D8F" w:rsidRDefault="006E2D8F" w:rsidP="00284086">
      <w:pPr>
        <w:pStyle w:val="2f3"/>
        <w:spacing w:after="60"/>
        <w:ind w:firstLine="712"/>
        <w:rPr>
          <w:rFonts w:hint="eastAsia"/>
        </w:rPr>
      </w:pPr>
      <w:r w:rsidRPr="0078197F">
        <w:rPr>
          <w:rFonts w:hint="eastAsia"/>
        </w:rPr>
        <w:t>甘草（二兩生用）</w:t>
      </w:r>
    </w:p>
    <w:p w:rsidR="006E2D8F" w:rsidRDefault="006E2D8F" w:rsidP="00284086">
      <w:pPr>
        <w:pStyle w:val="2f3"/>
        <w:spacing w:after="60"/>
        <w:ind w:firstLine="712"/>
        <w:rPr>
          <w:rFonts w:hint="eastAsia"/>
        </w:rPr>
      </w:pPr>
      <w:r w:rsidRPr="0078197F">
        <w:rPr>
          <w:rFonts w:hint="eastAsia"/>
        </w:rPr>
        <w:t>上一味，以水三升</w:t>
      </w:r>
      <w:r w:rsidR="00374F30">
        <w:rPr>
          <w:rFonts w:hint="eastAsia"/>
        </w:rPr>
        <w:t>，</w:t>
      </w:r>
      <w:r w:rsidRPr="0078197F">
        <w:rPr>
          <w:rFonts w:hint="eastAsia"/>
        </w:rPr>
        <w:t>煮取升半，去</w:t>
      </w:r>
      <w:r w:rsidR="00295D6A">
        <w:rPr>
          <w:rFonts w:hint="eastAsia"/>
        </w:rPr>
        <w:t>滓</w:t>
      </w:r>
      <w:r w:rsidRPr="0078197F">
        <w:rPr>
          <w:rFonts w:hint="eastAsia"/>
        </w:rPr>
        <w:t>，分溫再服。</w:t>
      </w:r>
    </w:p>
    <w:p w:rsidR="006E2D8F" w:rsidRDefault="006E2D8F" w:rsidP="00284086">
      <w:pPr>
        <w:pStyle w:val="1c"/>
        <w:ind w:firstLine="729"/>
        <w:rPr>
          <w:rFonts w:hint="eastAsia"/>
        </w:rPr>
      </w:pPr>
      <w:r w:rsidRPr="0078197F">
        <w:rPr>
          <w:rFonts w:hint="eastAsia"/>
        </w:rPr>
        <w:t>桔梗湯方</w:t>
      </w:r>
    </w:p>
    <w:p w:rsidR="006E2D8F" w:rsidRDefault="006E2D8F" w:rsidP="00284086">
      <w:pPr>
        <w:pStyle w:val="2f3"/>
        <w:spacing w:after="60"/>
        <w:ind w:firstLine="712"/>
        <w:rPr>
          <w:rFonts w:hint="eastAsia"/>
        </w:rPr>
      </w:pPr>
      <w:r w:rsidRPr="0078197F">
        <w:rPr>
          <w:rFonts w:hint="eastAsia"/>
        </w:rPr>
        <w:t>即前方加桔梗（一兩</w:t>
      </w:r>
      <w:r w:rsidR="00760594">
        <w:rPr>
          <w:rFonts w:hint="eastAsia"/>
        </w:rPr>
        <w:t>，</w:t>
      </w:r>
      <w:r w:rsidRPr="0078197F">
        <w:rPr>
          <w:rFonts w:hint="eastAsia"/>
        </w:rPr>
        <w:t>煎法同前）</w:t>
      </w:r>
    </w:p>
    <w:p w:rsidR="006E2D8F" w:rsidRDefault="006E2D8F" w:rsidP="00284086">
      <w:pPr>
        <w:pStyle w:val="13"/>
        <w:spacing w:after="60"/>
        <w:ind w:firstLine="712"/>
        <w:rPr>
          <w:rFonts w:hint="eastAsia"/>
        </w:rPr>
      </w:pPr>
      <w:r w:rsidRPr="0078197F">
        <w:rPr>
          <w:rFonts w:hint="eastAsia"/>
        </w:rPr>
        <w:t>何以知為少陰病，以脈微細但欲寐也。脈微細則營熱日消</w:t>
      </w:r>
      <w:r w:rsidR="00760594">
        <w:rPr>
          <w:rFonts w:hint="eastAsia"/>
        </w:rPr>
        <w:t>，</w:t>
      </w:r>
      <w:r w:rsidRPr="0078197F">
        <w:rPr>
          <w:rFonts w:hint="eastAsia"/>
        </w:rPr>
        <w:t>但欲寐則衛陽日損。二三日咽痛，則已寒盡陽回，而病在食管。胃熱勝而燥氣上逆，治之者當以清胃</w:t>
      </w:r>
      <w:r w:rsidRPr="0078197F">
        <w:rPr>
          <w:rFonts w:hint="eastAsia"/>
        </w:rPr>
        <w:lastRenderedPageBreak/>
        <w:t>熱為主</w:t>
      </w:r>
      <w:r w:rsidR="00760594">
        <w:rPr>
          <w:rFonts w:hint="eastAsia"/>
        </w:rPr>
        <w:t>，</w:t>
      </w:r>
      <w:r w:rsidRPr="0078197F">
        <w:rPr>
          <w:rFonts w:hint="eastAsia"/>
        </w:rPr>
        <w:t>此固盡人而知之。然何以不用白虎湯而用生甘草一味。蓋生甘草能清熱而解毒</w:t>
      </w:r>
      <w:r w:rsidR="00760594">
        <w:rPr>
          <w:rFonts w:hint="eastAsia"/>
        </w:rPr>
        <w:t>，</w:t>
      </w:r>
      <w:r w:rsidRPr="0078197F">
        <w:rPr>
          <w:rFonts w:hint="eastAsia"/>
        </w:rPr>
        <w:t>胃熱上蒸，血分</w:t>
      </w:r>
      <w:r w:rsidR="00CC7FD8">
        <w:rPr>
          <w:rFonts w:hint="eastAsia"/>
        </w:rPr>
        <w:t>鬱</w:t>
      </w:r>
      <w:r w:rsidRPr="0078197F">
        <w:rPr>
          <w:rFonts w:hint="eastAsia"/>
        </w:rPr>
        <w:t>久成毒</w:t>
      </w:r>
      <w:r w:rsidR="00760594">
        <w:rPr>
          <w:rFonts w:hint="eastAsia"/>
        </w:rPr>
        <w:t>，</w:t>
      </w:r>
      <w:r w:rsidRPr="0078197F">
        <w:rPr>
          <w:rFonts w:hint="eastAsia"/>
        </w:rPr>
        <w:t>若瘡瘍然，痛久則潰爛隨之矣。仲師用甘草湯，蓋先</w:t>
      </w:r>
      <w:r w:rsidR="00F75052">
        <w:rPr>
          <w:rFonts w:hint="eastAsia"/>
        </w:rPr>
        <w:t>於</w:t>
      </w:r>
      <w:r w:rsidRPr="0078197F">
        <w:rPr>
          <w:rFonts w:hint="eastAsia"/>
        </w:rPr>
        <w:t>未成咽瘡時預防之治</w:t>
      </w:r>
      <w:r w:rsidR="00760594">
        <w:rPr>
          <w:rFonts w:hint="eastAsia"/>
        </w:rPr>
        <w:t>法</w:t>
      </w:r>
      <w:r w:rsidRPr="0078197F">
        <w:rPr>
          <w:rFonts w:hint="eastAsia"/>
        </w:rPr>
        <w:t>也。然則不差何以</w:t>
      </w:r>
      <w:r w:rsidR="00760594">
        <w:rPr>
          <w:rFonts w:hint="eastAsia"/>
        </w:rPr>
        <w:t>用</w:t>
      </w:r>
      <w:r w:rsidRPr="0078197F">
        <w:rPr>
          <w:rFonts w:hint="eastAsia"/>
        </w:rPr>
        <w:t>桔梗湯</w:t>
      </w:r>
      <w:r w:rsidR="00760594">
        <w:rPr>
          <w:rFonts w:hint="eastAsia"/>
        </w:rPr>
        <w:t>？</w:t>
      </w:r>
      <w:r w:rsidRPr="0078197F">
        <w:rPr>
          <w:rFonts w:hint="eastAsia"/>
        </w:rPr>
        <w:t>蓋胃中燥熱上僭，肺葉受灼則熱痰膠固而氣機不得宣達</w:t>
      </w:r>
      <w:r w:rsidR="00760594">
        <w:rPr>
          <w:rFonts w:hint="eastAsia"/>
        </w:rPr>
        <w:t>，</w:t>
      </w:r>
      <w:r w:rsidRPr="0078197F">
        <w:rPr>
          <w:rFonts w:hint="eastAsia"/>
        </w:rPr>
        <w:t>非開泄肺氣，則胃中鬱熱不得外泄</w:t>
      </w:r>
      <w:r w:rsidR="00760594">
        <w:rPr>
          <w:rFonts w:hint="eastAsia"/>
        </w:rPr>
        <w:t>，</w:t>
      </w:r>
      <w:r w:rsidRPr="0078197F">
        <w:rPr>
          <w:rFonts w:hint="eastAsia"/>
        </w:rPr>
        <w:t>故加開泄肺氣兼有鹼性之桔梗</w:t>
      </w:r>
      <w:r w:rsidR="00760594">
        <w:rPr>
          <w:rFonts w:hint="eastAsia"/>
        </w:rPr>
        <w:t>，</w:t>
      </w:r>
      <w:r w:rsidRPr="0078197F">
        <w:rPr>
          <w:rFonts w:hint="eastAsia"/>
        </w:rPr>
        <w:t>以破咽中熱痰，使熱痰以潤滑而易出</w:t>
      </w:r>
      <w:r w:rsidR="00760594">
        <w:rPr>
          <w:rFonts w:hint="eastAsia"/>
        </w:rPr>
        <w:t>，</w:t>
      </w:r>
      <w:r w:rsidRPr="0078197F">
        <w:rPr>
          <w:rFonts w:hint="eastAsia"/>
        </w:rPr>
        <w:t>胃中熱邪且隨之俱泄，而咽痛可以立止。予常見道</w:t>
      </w:r>
      <w:r w:rsidR="003A5458">
        <w:rPr>
          <w:rFonts w:hint="eastAsia"/>
        </w:rPr>
        <w:t>士</w:t>
      </w:r>
      <w:r w:rsidRPr="0078197F">
        <w:rPr>
          <w:rFonts w:hint="eastAsia"/>
        </w:rPr>
        <w:t>宋左丞治咽喉證，常用青梅去核，中包明蠜</w:t>
      </w:r>
      <w:r w:rsidR="003A5458">
        <w:rPr>
          <w:rFonts w:hint="eastAsia"/>
        </w:rPr>
        <w:t>，</w:t>
      </w:r>
      <w:r w:rsidRPr="0078197F">
        <w:rPr>
          <w:rFonts w:hint="eastAsia"/>
        </w:rPr>
        <w:t>置瓦上</w:t>
      </w:r>
      <w:r w:rsidR="003A5458">
        <w:rPr>
          <w:rFonts w:hint="eastAsia"/>
        </w:rPr>
        <w:t>煅</w:t>
      </w:r>
      <w:r w:rsidRPr="0078197F">
        <w:rPr>
          <w:rFonts w:hint="eastAsia"/>
        </w:rPr>
        <w:t>灰，吹入病人咽中，熱痰傾吐而出。雖瘡已成者，猶為易愈</w:t>
      </w:r>
      <w:r w:rsidR="003A5458">
        <w:rPr>
          <w:rFonts w:hint="eastAsia"/>
        </w:rPr>
        <w:t>，</w:t>
      </w:r>
      <w:r w:rsidRPr="0078197F">
        <w:rPr>
          <w:rFonts w:hint="eastAsia"/>
        </w:rPr>
        <w:t>此亦仲師用桔梗湯之遺意也。</w:t>
      </w:r>
    </w:p>
    <w:p w:rsidR="006E2D8F" w:rsidRDefault="006E2D8F" w:rsidP="00284086">
      <w:pPr>
        <w:pStyle w:val="1c"/>
        <w:ind w:firstLine="729"/>
        <w:rPr>
          <w:rFonts w:hint="eastAsia"/>
        </w:rPr>
      </w:pPr>
      <w:r w:rsidRPr="0078197F">
        <w:rPr>
          <w:rFonts w:hint="eastAsia"/>
        </w:rPr>
        <w:t>少陰病，咽中傷，生瘡，不能語言，聲不出者，苦酒湯主之。</w:t>
      </w:r>
    </w:p>
    <w:p w:rsidR="006E2D8F" w:rsidRDefault="006E2D8F" w:rsidP="00284086">
      <w:pPr>
        <w:pStyle w:val="1c"/>
        <w:ind w:firstLine="729"/>
        <w:rPr>
          <w:rFonts w:hint="eastAsia"/>
        </w:rPr>
      </w:pPr>
      <w:r w:rsidRPr="0078197F">
        <w:rPr>
          <w:rFonts w:hint="eastAsia"/>
        </w:rPr>
        <w:t>苦酒湯方</w:t>
      </w:r>
    </w:p>
    <w:p w:rsidR="006E2D8F" w:rsidRDefault="006E2D8F" w:rsidP="00284086">
      <w:pPr>
        <w:pStyle w:val="2f3"/>
        <w:spacing w:after="60"/>
        <w:ind w:firstLine="712"/>
        <w:rPr>
          <w:rFonts w:hint="eastAsia"/>
        </w:rPr>
      </w:pPr>
      <w:r w:rsidRPr="0078197F">
        <w:rPr>
          <w:rFonts w:hint="eastAsia"/>
        </w:rPr>
        <w:t>半夏（十四枚</w:t>
      </w:r>
      <w:r w:rsidR="00D47E9E">
        <w:rPr>
          <w:rFonts w:hint="eastAsia"/>
        </w:rPr>
        <w:t>。</w:t>
      </w:r>
      <w:r w:rsidRPr="0078197F">
        <w:rPr>
          <w:rFonts w:hint="eastAsia"/>
        </w:rPr>
        <w:t>七乃水之生成數</w:t>
      </w:r>
      <w:r w:rsidR="00D47E9E">
        <w:rPr>
          <w:rFonts w:hint="eastAsia"/>
        </w:rPr>
        <w:t>，</w:t>
      </w:r>
      <w:r w:rsidRPr="0078197F">
        <w:rPr>
          <w:rFonts w:hint="eastAsia"/>
        </w:rPr>
        <w:t>十四乃偶七而成</w:t>
      </w:r>
      <w:r w:rsidR="00D47E9E">
        <w:rPr>
          <w:rFonts w:hint="eastAsia"/>
        </w:rPr>
        <w:t>，</w:t>
      </w:r>
      <w:r w:rsidRPr="0078197F">
        <w:rPr>
          <w:rFonts w:hint="eastAsia"/>
        </w:rPr>
        <w:t>偶中之奇也）雞子（一枚去黃）</w:t>
      </w:r>
    </w:p>
    <w:p w:rsidR="006E2D8F" w:rsidRDefault="006E2D8F" w:rsidP="00284086">
      <w:pPr>
        <w:pStyle w:val="2f3"/>
        <w:spacing w:after="60"/>
        <w:ind w:firstLine="712"/>
        <w:rPr>
          <w:rFonts w:hint="eastAsia"/>
        </w:rPr>
      </w:pPr>
      <w:r w:rsidRPr="0078197F">
        <w:rPr>
          <w:rFonts w:hint="eastAsia"/>
        </w:rPr>
        <w:t>上二味，內半夏著苦酒中，以雞子殼置刀環中，安火上，令三沸。去</w:t>
      </w:r>
      <w:r w:rsidR="00295D6A">
        <w:rPr>
          <w:rFonts w:hint="eastAsia"/>
        </w:rPr>
        <w:t>滓</w:t>
      </w:r>
      <w:r w:rsidRPr="0078197F">
        <w:rPr>
          <w:rFonts w:hint="eastAsia"/>
        </w:rPr>
        <w:t>，少少含</w:t>
      </w:r>
      <w:r w:rsidR="00664080">
        <w:rPr>
          <w:rFonts w:hint="eastAsia"/>
        </w:rPr>
        <w:t>嚥</w:t>
      </w:r>
      <w:r w:rsidRPr="0078197F">
        <w:rPr>
          <w:rFonts w:hint="eastAsia"/>
        </w:rPr>
        <w:t>之，不差</w:t>
      </w:r>
      <w:r w:rsidR="00AC7374">
        <w:rPr>
          <w:rFonts w:hint="eastAsia"/>
        </w:rPr>
        <w:t>，</w:t>
      </w:r>
      <w:r w:rsidRPr="0078197F">
        <w:rPr>
          <w:rFonts w:hint="eastAsia"/>
        </w:rPr>
        <w:t>更作三劑。</w:t>
      </w:r>
    </w:p>
    <w:p w:rsidR="006E2D8F" w:rsidRDefault="006E2D8F" w:rsidP="00284086">
      <w:pPr>
        <w:pStyle w:val="13"/>
        <w:spacing w:after="60"/>
        <w:ind w:firstLine="712"/>
        <w:rPr>
          <w:rFonts w:hint="eastAsia"/>
        </w:rPr>
      </w:pPr>
      <w:r w:rsidRPr="0078197F">
        <w:rPr>
          <w:rFonts w:hint="eastAsia"/>
        </w:rPr>
        <w:t>此節病證治法，歷來注家，多欠分曉。先言咽中傷而後言生瘡，則因傷而成瘡可知</w:t>
      </w:r>
      <w:r w:rsidR="00AC7374">
        <w:rPr>
          <w:rFonts w:hint="eastAsia"/>
        </w:rPr>
        <w:t>。</w:t>
      </w:r>
      <w:r w:rsidRPr="0078197F">
        <w:rPr>
          <w:rFonts w:hint="eastAsia"/>
        </w:rPr>
        <w:t>然咽中何以傷</w:t>
      </w:r>
      <w:r w:rsidR="00AC7374">
        <w:rPr>
          <w:rFonts w:hint="eastAsia"/>
        </w:rPr>
        <w:t>，</w:t>
      </w:r>
      <w:r w:rsidRPr="0078197F">
        <w:rPr>
          <w:rFonts w:hint="eastAsia"/>
        </w:rPr>
        <w:t>此不可不辨也。不能語言為瘡痛，與不能飲食同</w:t>
      </w:r>
      <w:r w:rsidR="00AC7374">
        <w:rPr>
          <w:rFonts w:hint="eastAsia"/>
        </w:rPr>
        <w:t>，</w:t>
      </w:r>
      <w:r w:rsidRPr="0078197F">
        <w:rPr>
          <w:rFonts w:hint="eastAsia"/>
        </w:rPr>
        <w:t>此言略無深意。但聲不出，又屬何因</w:t>
      </w:r>
      <w:r w:rsidR="00AC7374">
        <w:rPr>
          <w:rFonts w:hint="eastAsia"/>
        </w:rPr>
        <w:t>？</w:t>
      </w:r>
      <w:r w:rsidRPr="0078197F">
        <w:rPr>
          <w:rFonts w:hint="eastAsia"/>
        </w:rPr>
        <w:t>曰</w:t>
      </w:r>
      <w:r w:rsidR="00AC7374">
        <w:rPr>
          <w:rFonts w:hint="eastAsia"/>
        </w:rPr>
        <w:t>：「</w:t>
      </w:r>
      <w:r w:rsidRPr="0078197F">
        <w:rPr>
          <w:rFonts w:hint="eastAsia"/>
        </w:rPr>
        <w:t>聲不出者</w:t>
      </w:r>
      <w:r w:rsidR="00AC7374">
        <w:rPr>
          <w:rFonts w:hint="eastAsia"/>
        </w:rPr>
        <w:t>。」</w:t>
      </w:r>
      <w:r w:rsidRPr="0078197F">
        <w:rPr>
          <w:rFonts w:hint="eastAsia"/>
        </w:rPr>
        <w:t>非無聲也</w:t>
      </w:r>
      <w:r w:rsidR="00AC7374">
        <w:rPr>
          <w:rFonts w:hint="eastAsia"/>
        </w:rPr>
        <w:t>，</w:t>
      </w:r>
      <w:r w:rsidRPr="0078197F">
        <w:rPr>
          <w:rFonts w:hint="eastAsia"/>
        </w:rPr>
        <w:t>有所阻</w:t>
      </w:r>
      <w:r w:rsidR="00AC7374">
        <w:rPr>
          <w:rFonts w:hint="eastAsia"/>
        </w:rPr>
        <w:t>礙</w:t>
      </w:r>
      <w:r w:rsidRPr="0078197F">
        <w:rPr>
          <w:rFonts w:hint="eastAsia"/>
        </w:rPr>
        <w:t>故也。蓋此證始因咽痛</w:t>
      </w:r>
      <w:r w:rsidR="00AC7374">
        <w:rPr>
          <w:rFonts w:hint="eastAsia"/>
        </w:rPr>
        <w:t>，</w:t>
      </w:r>
      <w:r w:rsidRPr="0078197F">
        <w:rPr>
          <w:rFonts w:hint="eastAsia"/>
        </w:rPr>
        <w:t>醫家刺以刀針</w:t>
      </w:r>
      <w:r w:rsidR="00AC7374">
        <w:rPr>
          <w:rFonts w:hint="eastAsia"/>
        </w:rPr>
        <w:t>，</w:t>
      </w:r>
      <w:r w:rsidRPr="0078197F">
        <w:rPr>
          <w:rFonts w:hint="eastAsia"/>
        </w:rPr>
        <w:t>咽中遂傷，久不收口，因而生瘡</w:t>
      </w:r>
      <w:r w:rsidR="00AC7374">
        <w:rPr>
          <w:rFonts w:hint="eastAsia"/>
        </w:rPr>
        <w:t>，</w:t>
      </w:r>
      <w:r w:rsidRPr="0078197F">
        <w:rPr>
          <w:rFonts w:hint="eastAsia"/>
        </w:rPr>
        <w:t>至於不能語言</w:t>
      </w:r>
      <w:r w:rsidR="00AC7374">
        <w:rPr>
          <w:rFonts w:hint="eastAsia"/>
        </w:rPr>
        <w:t>。</w:t>
      </w:r>
      <w:r w:rsidRPr="0078197F">
        <w:rPr>
          <w:rFonts w:hint="eastAsia"/>
        </w:rPr>
        <w:t>風痰阻塞，聲乃不出</w:t>
      </w:r>
      <w:r w:rsidR="00AC7374">
        <w:rPr>
          <w:rFonts w:hint="eastAsia"/>
        </w:rPr>
        <w:t>，</w:t>
      </w:r>
      <w:r w:rsidR="00664080">
        <w:rPr>
          <w:rFonts w:hint="eastAsia"/>
        </w:rPr>
        <w:t>苦</w:t>
      </w:r>
      <w:r w:rsidRPr="0078197F">
        <w:rPr>
          <w:rFonts w:hint="eastAsia"/>
        </w:rPr>
        <w:t>酒湯方治，以止痛潤燥為主，生半夏入口麻木，有止痛之能，而下達風痰</w:t>
      </w:r>
      <w:r w:rsidR="00AC7374">
        <w:rPr>
          <w:rFonts w:hint="eastAsia"/>
        </w:rPr>
        <w:t>。</w:t>
      </w:r>
      <w:r w:rsidRPr="0078197F">
        <w:rPr>
          <w:rFonts w:hint="eastAsia"/>
        </w:rPr>
        <w:t>猶恐其失之燥</w:t>
      </w:r>
      <w:r w:rsidRPr="0078197F">
        <w:rPr>
          <w:rFonts w:hint="eastAsia"/>
        </w:rPr>
        <w:lastRenderedPageBreak/>
        <w:t>也</w:t>
      </w:r>
      <w:r w:rsidR="00AC7374">
        <w:rPr>
          <w:rFonts w:hint="eastAsia"/>
        </w:rPr>
        <w:t>，</w:t>
      </w:r>
      <w:r w:rsidRPr="0078197F">
        <w:rPr>
          <w:rFonts w:hint="eastAsia"/>
        </w:rPr>
        <w:t>漬之以苦酒，則燥氣化，所以止痛滌痰而發其聲也。雞蛋白以潤燥</w:t>
      </w:r>
      <w:r w:rsidR="00AC7374">
        <w:rPr>
          <w:rFonts w:hint="eastAsia"/>
        </w:rPr>
        <w:t>，</w:t>
      </w:r>
      <w:r w:rsidRPr="0078197F">
        <w:rPr>
          <w:rFonts w:hint="eastAsia"/>
        </w:rPr>
        <w:t>西醫謂有</w:t>
      </w:r>
      <w:r w:rsidR="00AC7374">
        <w:rPr>
          <w:rFonts w:hint="eastAsia"/>
        </w:rPr>
        <w:t>甲</w:t>
      </w:r>
      <w:r w:rsidRPr="0078197F">
        <w:rPr>
          <w:rFonts w:hint="eastAsia"/>
        </w:rPr>
        <w:t>種維生素，能防止結膜乾燥證</w:t>
      </w:r>
      <w:r w:rsidR="00AC7374">
        <w:rPr>
          <w:rFonts w:hint="eastAsia"/>
        </w:rPr>
        <w:t>，</w:t>
      </w:r>
      <w:r w:rsidRPr="0078197F">
        <w:rPr>
          <w:rFonts w:hint="eastAsia"/>
        </w:rPr>
        <w:t>而又恐其凝滯也</w:t>
      </w:r>
      <w:r w:rsidR="00AC7374">
        <w:rPr>
          <w:rFonts w:hint="eastAsia"/>
        </w:rPr>
        <w:t>，</w:t>
      </w:r>
      <w:r w:rsidRPr="0078197F">
        <w:rPr>
          <w:rFonts w:hint="eastAsia"/>
        </w:rPr>
        <w:t>合以能消雞蛋質之苦酒，則凝質化</w:t>
      </w:r>
      <w:r w:rsidR="00AC7374">
        <w:rPr>
          <w:rFonts w:hint="eastAsia"/>
        </w:rPr>
        <w:t>，</w:t>
      </w:r>
      <w:r w:rsidRPr="0078197F">
        <w:rPr>
          <w:rFonts w:hint="eastAsia"/>
        </w:rPr>
        <w:t>所以潤咽中瘡痛，而滋養以補其傷也。近世相傳喉中</w:t>
      </w:r>
      <w:r w:rsidR="00AC7374">
        <w:rPr>
          <w:rFonts w:hint="eastAsia"/>
        </w:rPr>
        <w:t>戮</w:t>
      </w:r>
      <w:r w:rsidRPr="0078197F">
        <w:rPr>
          <w:rFonts w:hint="eastAsia"/>
        </w:rPr>
        <w:t>傷飲食不下驗方，用雞蛋一枚，鑽孔去黃留白，入生半夏一枚，用微火煨熟，將蛋白服之，傷處隨愈</w:t>
      </w:r>
      <w:r w:rsidR="00AC7374">
        <w:rPr>
          <w:rFonts w:hint="eastAsia"/>
        </w:rPr>
        <w:t>，</w:t>
      </w:r>
      <w:r w:rsidRPr="0078197F">
        <w:rPr>
          <w:rFonts w:hint="eastAsia"/>
        </w:rPr>
        <w:t>亦可證咽中傷為刀針之誤</w:t>
      </w:r>
      <w:r w:rsidR="00AC7374">
        <w:rPr>
          <w:rFonts w:hint="eastAsia"/>
        </w:rPr>
        <w:t>，</w:t>
      </w:r>
      <w:r w:rsidRPr="0078197F">
        <w:rPr>
          <w:rFonts w:hint="eastAsia"/>
        </w:rPr>
        <w:t>生半夏</w:t>
      </w:r>
      <w:r w:rsidR="00664080">
        <w:rPr>
          <w:rFonts w:hint="eastAsia"/>
        </w:rPr>
        <w:t>、</w:t>
      </w:r>
      <w:r w:rsidRPr="0078197F">
        <w:rPr>
          <w:rFonts w:hint="eastAsia"/>
        </w:rPr>
        <w:t>蛋白之能補瘡痛矣。曰</w:t>
      </w:r>
      <w:r w:rsidR="00AC7374">
        <w:rPr>
          <w:rFonts w:hint="eastAsia"/>
        </w:rPr>
        <w:t>：「</w:t>
      </w:r>
      <w:r w:rsidRPr="0078197F">
        <w:rPr>
          <w:rFonts w:hint="eastAsia"/>
        </w:rPr>
        <w:t>咽之不差</w:t>
      </w:r>
      <w:r w:rsidR="00AC7374">
        <w:rPr>
          <w:rFonts w:hint="eastAsia"/>
        </w:rPr>
        <w:t>，</w:t>
      </w:r>
      <w:r w:rsidRPr="0078197F">
        <w:rPr>
          <w:rFonts w:hint="eastAsia"/>
        </w:rPr>
        <w:t>更作三劑者</w:t>
      </w:r>
      <w:r w:rsidR="00AC7374">
        <w:rPr>
          <w:rFonts w:hint="eastAsia"/>
        </w:rPr>
        <w:t>。」</w:t>
      </w:r>
      <w:r w:rsidRPr="0078197F">
        <w:rPr>
          <w:rFonts w:hint="eastAsia"/>
        </w:rPr>
        <w:t>宜緩治不宜峻攻也。</w:t>
      </w:r>
    </w:p>
    <w:p w:rsidR="006E2D8F" w:rsidRDefault="006E2D8F" w:rsidP="00284086">
      <w:pPr>
        <w:pStyle w:val="1c"/>
        <w:ind w:firstLine="729"/>
        <w:rPr>
          <w:rFonts w:hint="eastAsia"/>
        </w:rPr>
      </w:pPr>
      <w:r w:rsidRPr="0078197F">
        <w:rPr>
          <w:rFonts w:hint="eastAsia"/>
        </w:rPr>
        <w:t>少陰病，咽中痛，半夏散及湯主之。</w:t>
      </w:r>
    </w:p>
    <w:p w:rsidR="006E2D8F" w:rsidRDefault="006E2D8F" w:rsidP="00284086">
      <w:pPr>
        <w:pStyle w:val="1c"/>
        <w:ind w:firstLine="729"/>
        <w:rPr>
          <w:rFonts w:hint="eastAsia"/>
        </w:rPr>
      </w:pPr>
      <w:r w:rsidRPr="0078197F">
        <w:rPr>
          <w:rFonts w:hint="eastAsia"/>
        </w:rPr>
        <w:t>半夏散及湯方</w:t>
      </w:r>
    </w:p>
    <w:p w:rsidR="006E2D8F" w:rsidRDefault="006E2D8F" w:rsidP="00284086">
      <w:pPr>
        <w:pStyle w:val="2f3"/>
        <w:spacing w:after="60"/>
        <w:ind w:firstLine="712"/>
        <w:rPr>
          <w:rFonts w:hint="eastAsia"/>
        </w:rPr>
      </w:pPr>
      <w:r w:rsidRPr="0078197F">
        <w:rPr>
          <w:rFonts w:hint="eastAsia"/>
        </w:rPr>
        <w:t>半夏（洗）桂枝</w:t>
      </w:r>
      <w:r w:rsidR="00AC7374">
        <w:rPr>
          <w:rFonts w:hint="eastAsia"/>
        </w:rPr>
        <w:t>、</w:t>
      </w:r>
      <w:r w:rsidRPr="0078197F">
        <w:rPr>
          <w:rFonts w:hint="eastAsia"/>
        </w:rPr>
        <w:t>甘草</w:t>
      </w:r>
    </w:p>
    <w:p w:rsidR="006E2D8F" w:rsidRDefault="006E2D8F" w:rsidP="00284086">
      <w:pPr>
        <w:pStyle w:val="2f3"/>
        <w:spacing w:after="60"/>
        <w:ind w:firstLine="712"/>
        <w:rPr>
          <w:rFonts w:hint="eastAsia"/>
        </w:rPr>
      </w:pPr>
      <w:r w:rsidRPr="0078197F">
        <w:rPr>
          <w:rFonts w:hint="eastAsia"/>
        </w:rPr>
        <w:t>上三味等分，各別搗節已，合治之，白飲和服方寸匕，日三服。不能散服者，以水一升煎七沸，內散兩方寸匕，更煎三沸，下火令小冷，少少</w:t>
      </w:r>
      <w:r w:rsidR="00AC7374">
        <w:rPr>
          <w:rFonts w:hint="eastAsia"/>
        </w:rPr>
        <w:t>嚥</w:t>
      </w:r>
      <w:r w:rsidRPr="0078197F">
        <w:rPr>
          <w:rFonts w:hint="eastAsia"/>
        </w:rPr>
        <w:t>之。</w:t>
      </w:r>
    </w:p>
    <w:p w:rsidR="006E2D8F" w:rsidRDefault="006E2D8F" w:rsidP="00284086">
      <w:pPr>
        <w:pStyle w:val="13"/>
        <w:spacing w:after="60"/>
        <w:ind w:firstLine="712"/>
        <w:rPr>
          <w:rFonts w:hint="eastAsia"/>
        </w:rPr>
      </w:pPr>
      <w:r w:rsidRPr="0078197F">
        <w:rPr>
          <w:rFonts w:hint="eastAsia"/>
        </w:rPr>
        <w:t>少陰病咽痛，前既有甘草</w:t>
      </w:r>
      <w:r w:rsidR="0017011D">
        <w:rPr>
          <w:rFonts w:hint="eastAsia"/>
        </w:rPr>
        <w:t>、</w:t>
      </w:r>
      <w:r w:rsidRPr="0078197F">
        <w:rPr>
          <w:rFonts w:hint="eastAsia"/>
        </w:rPr>
        <w:t>桔梗湯矣。此更列半夏散及半夏湯方治，既不言脈象之異，又無兼證可辨，則</w:t>
      </w:r>
      <w:r w:rsidR="00AC7374">
        <w:rPr>
          <w:rFonts w:hint="eastAsia"/>
        </w:rPr>
        <w:t>仲</w:t>
      </w:r>
      <w:r w:rsidRPr="0078197F">
        <w:rPr>
          <w:rFonts w:hint="eastAsia"/>
        </w:rPr>
        <w:t>師同病異治</w:t>
      </w:r>
      <w:r w:rsidR="00AC7374">
        <w:rPr>
          <w:rFonts w:hint="eastAsia"/>
        </w:rPr>
        <w:t>，</w:t>
      </w:r>
      <w:r w:rsidRPr="0078197F">
        <w:rPr>
          <w:rFonts w:hint="eastAsia"/>
        </w:rPr>
        <w:t>究屬何因。然前條但言咽痛，本條獨言咽中痛，此其可知者也。方中用生半夏，取其有麻醉性以止痛，並取其降逆去水以達痰下行，意當與咽中傷節同。用生甘草以清熱而解毒，意當與甘草湯方同。惟桂枝一味，不得其解。按近世</w:t>
      </w:r>
      <w:r w:rsidR="00BE1649">
        <w:rPr>
          <w:rFonts w:hint="eastAsia"/>
        </w:rPr>
        <w:t>《</w:t>
      </w:r>
      <w:r w:rsidRPr="0078197F">
        <w:rPr>
          <w:rFonts w:hint="eastAsia"/>
        </w:rPr>
        <w:t>吳氏咽喉秘集</w:t>
      </w:r>
      <w:r w:rsidR="00BE1649">
        <w:rPr>
          <w:rFonts w:hint="eastAsia"/>
        </w:rPr>
        <w:t>》</w:t>
      </w:r>
      <w:r w:rsidRPr="0078197F">
        <w:rPr>
          <w:rFonts w:hint="eastAsia"/>
        </w:rPr>
        <w:t>中，有寒伏喉痹一證</w:t>
      </w:r>
      <w:r w:rsidR="00BE1649">
        <w:rPr>
          <w:rFonts w:hint="eastAsia"/>
        </w:rPr>
        <w:t>，</w:t>
      </w:r>
      <w:r w:rsidRPr="0078197F">
        <w:rPr>
          <w:rFonts w:hint="eastAsia"/>
        </w:rPr>
        <w:t>略言此證肺經脈緩寒重，色紫不甚腫</w:t>
      </w:r>
      <w:r w:rsidR="00BE1649">
        <w:rPr>
          <w:rFonts w:hint="eastAsia"/>
        </w:rPr>
        <w:t>，</w:t>
      </w:r>
      <w:r w:rsidRPr="0078197F">
        <w:rPr>
          <w:rFonts w:hint="eastAsia"/>
        </w:rPr>
        <w:t>若誤用涼藥，久必爛。其方治有用細辛</w:t>
      </w:r>
      <w:r w:rsidR="00BE1649">
        <w:rPr>
          <w:rFonts w:hint="eastAsia"/>
        </w:rPr>
        <w:t>、</w:t>
      </w:r>
      <w:r w:rsidRPr="0078197F">
        <w:rPr>
          <w:rFonts w:hint="eastAsia"/>
        </w:rPr>
        <w:t>桂枝</w:t>
      </w:r>
      <w:r w:rsidR="00BE1649">
        <w:rPr>
          <w:rFonts w:hint="eastAsia"/>
        </w:rPr>
        <w:t>、</w:t>
      </w:r>
      <w:r w:rsidRPr="0078197F">
        <w:rPr>
          <w:rFonts w:hint="eastAsia"/>
        </w:rPr>
        <w:t>麻黃者，甚至有嗆食音啞六脈遲細之陰證</w:t>
      </w:r>
      <w:r w:rsidR="00BE1649">
        <w:rPr>
          <w:rFonts w:hint="eastAsia"/>
        </w:rPr>
        <w:t>，</w:t>
      </w:r>
      <w:r w:rsidRPr="0078197F">
        <w:rPr>
          <w:rFonts w:hint="eastAsia"/>
        </w:rPr>
        <w:t>用麻黃三</w:t>
      </w:r>
      <w:r w:rsidR="00BE1649">
        <w:rPr>
          <w:rFonts w:hint="eastAsia"/>
        </w:rPr>
        <w:t>錢、</w:t>
      </w:r>
      <w:r w:rsidRPr="0078197F">
        <w:rPr>
          <w:rFonts w:hint="eastAsia"/>
        </w:rPr>
        <w:t>桂枝一</w:t>
      </w:r>
      <w:r w:rsidR="00BE1649">
        <w:rPr>
          <w:rFonts w:hint="eastAsia"/>
        </w:rPr>
        <w:t>錢、</w:t>
      </w:r>
      <w:r w:rsidRPr="0078197F">
        <w:rPr>
          <w:rFonts w:hint="eastAsia"/>
        </w:rPr>
        <w:t>細辛二</w:t>
      </w:r>
      <w:r w:rsidR="00BE1649">
        <w:rPr>
          <w:rFonts w:hint="eastAsia"/>
        </w:rPr>
        <w:t>錢</w:t>
      </w:r>
      <w:r w:rsidRPr="0078197F">
        <w:rPr>
          <w:rFonts w:hint="eastAsia"/>
        </w:rPr>
        <w:t>者，然則此咽中痛證，脈必遲細而緩，其色當紫，其腫亦必不甚。然則仲師之用桂枝，亦所以宣</w:t>
      </w:r>
      <w:r w:rsidRPr="0078197F">
        <w:rPr>
          <w:rFonts w:hint="eastAsia"/>
        </w:rPr>
        <w:lastRenderedPageBreak/>
        <w:t>通陽氣耳。以其寒在血分，故用桂枝而不用麻黃</w:t>
      </w:r>
      <w:r w:rsidR="00BE1649">
        <w:rPr>
          <w:rFonts w:hint="eastAsia"/>
        </w:rPr>
        <w:t>，</w:t>
      </w:r>
      <w:r w:rsidRPr="0078197F">
        <w:rPr>
          <w:rFonts w:hint="eastAsia"/>
        </w:rPr>
        <w:t>且緣少陰不宜強責其汗故也（咽痛用桂枝</w:t>
      </w:r>
      <w:r w:rsidR="00BE1649">
        <w:rPr>
          <w:rFonts w:hint="eastAsia"/>
        </w:rPr>
        <w:t>，</w:t>
      </w:r>
      <w:r w:rsidRPr="0078197F">
        <w:rPr>
          <w:rFonts w:hint="eastAsia"/>
        </w:rPr>
        <w:t>近世無人能解）</w:t>
      </w:r>
      <w:r w:rsidR="00BE1649" w:rsidRPr="0078197F">
        <w:rPr>
          <w:rFonts w:hint="eastAsia"/>
        </w:rPr>
        <w:t>。</w:t>
      </w:r>
    </w:p>
    <w:p w:rsidR="006E2D8F" w:rsidRDefault="006E2D8F" w:rsidP="00284086">
      <w:pPr>
        <w:pStyle w:val="1c"/>
        <w:ind w:firstLine="729"/>
        <w:rPr>
          <w:rFonts w:hint="eastAsia"/>
        </w:rPr>
      </w:pPr>
      <w:r w:rsidRPr="0078197F">
        <w:rPr>
          <w:rFonts w:hint="eastAsia"/>
        </w:rPr>
        <w:t>少陰病，下利，白通湯主之。</w:t>
      </w:r>
    </w:p>
    <w:p w:rsidR="006E2D8F" w:rsidRDefault="006E2D8F" w:rsidP="00284086">
      <w:pPr>
        <w:pStyle w:val="1c"/>
        <w:ind w:firstLine="729"/>
        <w:rPr>
          <w:rFonts w:hint="eastAsia"/>
        </w:rPr>
      </w:pPr>
      <w:r w:rsidRPr="0078197F">
        <w:rPr>
          <w:rFonts w:hint="eastAsia"/>
        </w:rPr>
        <w:t>白通湯方。</w:t>
      </w:r>
    </w:p>
    <w:p w:rsidR="006E2D8F" w:rsidRDefault="006E2D8F" w:rsidP="00284086">
      <w:pPr>
        <w:pStyle w:val="2f3"/>
        <w:spacing w:after="60"/>
        <w:ind w:firstLine="712"/>
        <w:rPr>
          <w:rFonts w:hint="eastAsia"/>
        </w:rPr>
      </w:pPr>
      <w:r w:rsidRPr="0078197F">
        <w:rPr>
          <w:rFonts w:hint="eastAsia"/>
        </w:rPr>
        <w:t>蔥白（四莖）</w:t>
      </w:r>
      <w:r w:rsidR="008A6639">
        <w:rPr>
          <w:rFonts w:hint="eastAsia"/>
        </w:rPr>
        <w:t>乾</w:t>
      </w:r>
      <w:r w:rsidRPr="0078197F">
        <w:rPr>
          <w:rFonts w:hint="eastAsia"/>
        </w:rPr>
        <w:t>薑（一兩）附子（一枚生用</w:t>
      </w:r>
      <w:r w:rsidR="00BD7428">
        <w:rPr>
          <w:rFonts w:hint="eastAsia"/>
        </w:rPr>
        <w:t>，</w:t>
      </w:r>
      <w:r w:rsidRPr="0078197F">
        <w:rPr>
          <w:rFonts w:hint="eastAsia"/>
        </w:rPr>
        <w:t>去皮破八片）</w:t>
      </w:r>
    </w:p>
    <w:p w:rsidR="006E2D8F" w:rsidRDefault="006E2D8F" w:rsidP="00284086">
      <w:pPr>
        <w:pStyle w:val="2f3"/>
        <w:spacing w:after="60"/>
        <w:ind w:firstLine="712"/>
        <w:rPr>
          <w:rFonts w:hint="eastAsia"/>
        </w:rPr>
      </w:pPr>
      <w:r w:rsidRPr="0078197F">
        <w:rPr>
          <w:rFonts w:hint="eastAsia"/>
        </w:rPr>
        <w:t>上三味，以水三升，煮取一升，去</w:t>
      </w:r>
      <w:r w:rsidR="00295D6A">
        <w:rPr>
          <w:rFonts w:hint="eastAsia"/>
        </w:rPr>
        <w:t>滓</w:t>
      </w:r>
      <w:r w:rsidRPr="0078197F">
        <w:rPr>
          <w:rFonts w:hint="eastAsia"/>
        </w:rPr>
        <w:t>，分溫再服。</w:t>
      </w:r>
    </w:p>
    <w:p w:rsidR="006E2D8F" w:rsidRDefault="006E2D8F" w:rsidP="00284086">
      <w:pPr>
        <w:pStyle w:val="1c"/>
        <w:ind w:firstLine="729"/>
        <w:rPr>
          <w:rFonts w:hint="eastAsia"/>
        </w:rPr>
      </w:pPr>
      <w:r w:rsidRPr="0078197F">
        <w:rPr>
          <w:rFonts w:hint="eastAsia"/>
        </w:rPr>
        <w:t>少陰病，下利，脈微者，與白通湯。利不止，厥逆無脈，</w:t>
      </w:r>
      <w:r w:rsidR="008A6639">
        <w:rPr>
          <w:rFonts w:hint="eastAsia"/>
        </w:rPr>
        <w:t>乾</w:t>
      </w:r>
      <w:r w:rsidRPr="0078197F">
        <w:rPr>
          <w:rFonts w:hint="eastAsia"/>
        </w:rPr>
        <w:t>嘔</w:t>
      </w:r>
      <w:r w:rsidR="00DA38BD">
        <w:rPr>
          <w:rFonts w:hint="eastAsia"/>
        </w:rPr>
        <w:t>，</w:t>
      </w:r>
      <w:r w:rsidRPr="0078197F">
        <w:rPr>
          <w:rFonts w:hint="eastAsia"/>
        </w:rPr>
        <w:t>煩者，白通加豬</w:t>
      </w:r>
      <w:r w:rsidR="00890C91">
        <w:rPr>
          <w:rFonts w:hint="eastAsia"/>
        </w:rPr>
        <w:t>胆</w:t>
      </w:r>
      <w:r w:rsidRPr="0078197F">
        <w:rPr>
          <w:rFonts w:hint="eastAsia"/>
        </w:rPr>
        <w:t>汁湯主之。服湯脈暴出者死</w:t>
      </w:r>
      <w:r w:rsidR="00BD7428">
        <w:rPr>
          <w:rFonts w:hint="eastAsia"/>
        </w:rPr>
        <w:t>，</w:t>
      </w:r>
      <w:r w:rsidRPr="0078197F">
        <w:rPr>
          <w:rFonts w:hint="eastAsia"/>
        </w:rPr>
        <w:t>微續者生。</w:t>
      </w:r>
    </w:p>
    <w:p w:rsidR="006E2D8F" w:rsidRDefault="006E2D8F" w:rsidP="00284086">
      <w:pPr>
        <w:pStyle w:val="1c"/>
        <w:ind w:firstLine="729"/>
        <w:rPr>
          <w:rFonts w:hint="eastAsia"/>
        </w:rPr>
      </w:pPr>
      <w:r w:rsidRPr="0078197F">
        <w:rPr>
          <w:rFonts w:hint="eastAsia"/>
        </w:rPr>
        <w:t>白通加豬</w:t>
      </w:r>
      <w:r w:rsidR="00890C91">
        <w:rPr>
          <w:rFonts w:hint="eastAsia"/>
        </w:rPr>
        <w:t>胆</w:t>
      </w:r>
      <w:r w:rsidRPr="0078197F">
        <w:rPr>
          <w:rFonts w:hint="eastAsia"/>
        </w:rPr>
        <w:t>汁湯方</w:t>
      </w:r>
    </w:p>
    <w:p w:rsidR="006E2D8F" w:rsidRDefault="006E2D8F" w:rsidP="00284086">
      <w:pPr>
        <w:pStyle w:val="2f3"/>
        <w:spacing w:after="60"/>
        <w:ind w:firstLine="712"/>
        <w:rPr>
          <w:rFonts w:hint="eastAsia"/>
        </w:rPr>
      </w:pPr>
      <w:r w:rsidRPr="0078197F">
        <w:rPr>
          <w:rFonts w:hint="eastAsia"/>
        </w:rPr>
        <w:t>即白通湯加人尿（五合）豬</w:t>
      </w:r>
      <w:r w:rsidR="00890C91">
        <w:rPr>
          <w:rFonts w:hint="eastAsia"/>
        </w:rPr>
        <w:t>胆</w:t>
      </w:r>
      <w:r w:rsidRPr="0078197F">
        <w:rPr>
          <w:rFonts w:hint="eastAsia"/>
        </w:rPr>
        <w:t>汁（一合）</w:t>
      </w:r>
    </w:p>
    <w:p w:rsidR="006E2D8F" w:rsidRDefault="006E2D8F" w:rsidP="00284086">
      <w:pPr>
        <w:pStyle w:val="2f3"/>
        <w:spacing w:after="60"/>
        <w:ind w:firstLine="712"/>
        <w:rPr>
          <w:rFonts w:hint="eastAsia"/>
        </w:rPr>
      </w:pPr>
      <w:r w:rsidRPr="0078197F">
        <w:rPr>
          <w:rFonts w:hint="eastAsia"/>
        </w:rPr>
        <w:t>上五味，以水三升，煮取一升，去</w:t>
      </w:r>
      <w:r w:rsidR="00295D6A">
        <w:rPr>
          <w:rFonts w:hint="eastAsia"/>
        </w:rPr>
        <w:t>滓</w:t>
      </w:r>
      <w:r w:rsidRPr="0078197F">
        <w:rPr>
          <w:rFonts w:hint="eastAsia"/>
        </w:rPr>
        <w:t>，內</w:t>
      </w:r>
      <w:r w:rsidR="00890C91">
        <w:rPr>
          <w:rFonts w:hint="eastAsia"/>
        </w:rPr>
        <w:t>胆</w:t>
      </w:r>
      <w:r w:rsidRPr="0078197F">
        <w:rPr>
          <w:rFonts w:hint="eastAsia"/>
        </w:rPr>
        <w:t>汁</w:t>
      </w:r>
      <w:r w:rsidR="00DA38BD">
        <w:rPr>
          <w:rFonts w:hint="eastAsia"/>
        </w:rPr>
        <w:t>、</w:t>
      </w:r>
      <w:r w:rsidRPr="0078197F">
        <w:rPr>
          <w:rFonts w:hint="eastAsia"/>
        </w:rPr>
        <w:t>人尿，和令相得，分溫再服，無</w:t>
      </w:r>
      <w:r w:rsidR="00890C91">
        <w:rPr>
          <w:rFonts w:hint="eastAsia"/>
        </w:rPr>
        <w:t>胆</w:t>
      </w:r>
      <w:r w:rsidRPr="0078197F">
        <w:rPr>
          <w:rFonts w:hint="eastAsia"/>
        </w:rPr>
        <w:t>汁亦可。</w:t>
      </w:r>
    </w:p>
    <w:p w:rsidR="006E2D8F" w:rsidRDefault="006E2D8F" w:rsidP="00284086">
      <w:pPr>
        <w:pStyle w:val="13"/>
        <w:spacing w:after="60"/>
        <w:ind w:firstLine="712"/>
        <w:rPr>
          <w:rFonts w:hint="eastAsia"/>
        </w:rPr>
      </w:pPr>
      <w:r w:rsidRPr="0078197F">
        <w:rPr>
          <w:rFonts w:hint="eastAsia"/>
        </w:rPr>
        <w:t>少陰為病，原以水盛血寒為的證。水盛則溢入</w:t>
      </w:r>
      <w:r w:rsidR="00BD7428">
        <w:rPr>
          <w:rFonts w:hint="eastAsia"/>
        </w:rPr>
        <w:t>迴腸</w:t>
      </w:r>
      <w:r w:rsidRPr="0078197F">
        <w:rPr>
          <w:rFonts w:hint="eastAsia"/>
        </w:rPr>
        <w:t>而下利，血寒則肢冷而脈微。血寒則水不化氣，真陽不能上達。白通湯用蔥白以升陽，</w:t>
      </w:r>
      <w:r w:rsidR="008A6639">
        <w:rPr>
          <w:rFonts w:hint="eastAsia"/>
        </w:rPr>
        <w:t>乾</w:t>
      </w:r>
      <w:r w:rsidRPr="0078197F">
        <w:rPr>
          <w:rFonts w:hint="eastAsia"/>
        </w:rPr>
        <w:t>薑</w:t>
      </w:r>
      <w:r w:rsidR="00DA38BD">
        <w:rPr>
          <w:rFonts w:hint="eastAsia"/>
        </w:rPr>
        <w:t>、</w:t>
      </w:r>
      <w:r w:rsidRPr="0078197F">
        <w:rPr>
          <w:rFonts w:hint="eastAsia"/>
        </w:rPr>
        <w:t>附子以溫中下，但使血分漸溫</w:t>
      </w:r>
      <w:r w:rsidR="001769CE">
        <w:rPr>
          <w:rFonts w:hint="eastAsia"/>
        </w:rPr>
        <w:t>，</w:t>
      </w:r>
      <w:r w:rsidRPr="0078197F">
        <w:rPr>
          <w:rFonts w:hint="eastAsia"/>
        </w:rPr>
        <w:t>寒水化氣上達，則下利當止。若服湯後利仍不止，水之盛者益盛，血之寒者益寒，而見厥逆無脈</w:t>
      </w:r>
      <w:r w:rsidR="001769CE">
        <w:rPr>
          <w:rFonts w:hint="eastAsia"/>
        </w:rPr>
        <w:t>，</w:t>
      </w:r>
      <w:r w:rsidRPr="0078197F">
        <w:rPr>
          <w:rFonts w:hint="eastAsia"/>
        </w:rPr>
        <w:t>甚至浮</w:t>
      </w:r>
      <w:r w:rsidR="001769CE">
        <w:rPr>
          <w:rFonts w:hint="eastAsia"/>
        </w:rPr>
        <w:t>陽冒</w:t>
      </w:r>
      <w:r w:rsidRPr="0078197F">
        <w:rPr>
          <w:rFonts w:hint="eastAsia"/>
        </w:rPr>
        <w:t>於膈上，而見</w:t>
      </w:r>
      <w:r w:rsidR="008A6639">
        <w:rPr>
          <w:rFonts w:hint="eastAsia"/>
        </w:rPr>
        <w:t>乾</w:t>
      </w:r>
      <w:r w:rsidRPr="0078197F">
        <w:rPr>
          <w:rFonts w:hint="eastAsia"/>
        </w:rPr>
        <w:t>嘔心煩。熱藥入口，正恐格而不受，故</w:t>
      </w:r>
      <w:r w:rsidR="00F75052">
        <w:rPr>
          <w:rFonts w:hint="eastAsia"/>
        </w:rPr>
        <w:t>於</w:t>
      </w:r>
      <w:r w:rsidRPr="0078197F">
        <w:rPr>
          <w:rFonts w:hint="eastAsia"/>
        </w:rPr>
        <w:t>白通湯中</w:t>
      </w:r>
      <w:r w:rsidR="001769CE">
        <w:rPr>
          <w:rFonts w:hint="eastAsia"/>
        </w:rPr>
        <w:t>加鹹</w:t>
      </w:r>
      <w:r w:rsidRPr="0078197F">
        <w:rPr>
          <w:rFonts w:hint="eastAsia"/>
        </w:rPr>
        <w:t>寒之人尿，苦寒之豬</w:t>
      </w:r>
      <w:r w:rsidR="00890C91">
        <w:rPr>
          <w:rFonts w:hint="eastAsia"/>
        </w:rPr>
        <w:t>胆</w:t>
      </w:r>
      <w:r w:rsidRPr="0078197F">
        <w:rPr>
          <w:rFonts w:hint="eastAsia"/>
        </w:rPr>
        <w:t>汁，引之下行。迨服藥竟，熱藥之性內發，陽氣當行，脈即當出。但脈暴出為陽脫，譬之油燈垂滅，忽然大明。微續者為陽回，譬之爐炭將燃，起</w:t>
      </w:r>
      <w:r w:rsidR="00F75052">
        <w:rPr>
          <w:rFonts w:hint="eastAsia"/>
        </w:rPr>
        <w:t>於</w:t>
      </w:r>
      <w:r w:rsidRPr="0078197F">
        <w:rPr>
          <w:rFonts w:hint="eastAsia"/>
        </w:rPr>
        <w:t>星火。此為生死之大機</w:t>
      </w:r>
      <w:r w:rsidR="001769CE">
        <w:rPr>
          <w:rFonts w:hint="eastAsia"/>
        </w:rPr>
        <w:t>，</w:t>
      </w:r>
      <w:r w:rsidRPr="0078197F">
        <w:rPr>
          <w:rFonts w:hint="eastAsia"/>
        </w:rPr>
        <w:t>診病者不可不知也。</w:t>
      </w:r>
    </w:p>
    <w:p w:rsidR="006E2D8F" w:rsidRDefault="006E2D8F" w:rsidP="00284086">
      <w:pPr>
        <w:pStyle w:val="1c"/>
        <w:ind w:firstLine="729"/>
        <w:rPr>
          <w:rFonts w:hint="eastAsia"/>
        </w:rPr>
      </w:pPr>
      <w:r w:rsidRPr="0078197F">
        <w:rPr>
          <w:rFonts w:hint="eastAsia"/>
        </w:rPr>
        <w:lastRenderedPageBreak/>
        <w:t>少陰病，二三日不已，至四五日</w:t>
      </w:r>
      <w:r w:rsidR="00DA38BD">
        <w:rPr>
          <w:rFonts w:hint="eastAsia"/>
        </w:rPr>
        <w:t>，</w:t>
      </w:r>
      <w:r w:rsidRPr="0078197F">
        <w:rPr>
          <w:rFonts w:hint="eastAsia"/>
        </w:rPr>
        <w:t>腹痛，小便不利，四肢沉重疼痛者，此為有水氣，其人或</w:t>
      </w:r>
      <w:r w:rsidR="002860C4">
        <w:rPr>
          <w:rFonts w:hint="eastAsia"/>
        </w:rPr>
        <w:t>欬</w:t>
      </w:r>
      <w:r w:rsidR="00DA38BD">
        <w:rPr>
          <w:rFonts w:hint="eastAsia"/>
        </w:rPr>
        <w:t>，</w:t>
      </w:r>
      <w:r w:rsidRPr="0078197F">
        <w:rPr>
          <w:rFonts w:hint="eastAsia"/>
        </w:rPr>
        <w:t>或小便利，或下利，或嘔者，真武湯主之。（此條訂正）</w:t>
      </w:r>
    </w:p>
    <w:p w:rsidR="006E2D8F" w:rsidRDefault="006E2D8F" w:rsidP="00284086">
      <w:pPr>
        <w:pStyle w:val="1c"/>
        <w:ind w:firstLine="729"/>
        <w:rPr>
          <w:rFonts w:hint="eastAsia"/>
        </w:rPr>
      </w:pPr>
      <w:r w:rsidRPr="0078197F">
        <w:rPr>
          <w:rFonts w:hint="eastAsia"/>
        </w:rPr>
        <w:t>真武湯方</w:t>
      </w:r>
    </w:p>
    <w:p w:rsidR="006E2D8F" w:rsidRDefault="006E2D8F" w:rsidP="00284086">
      <w:pPr>
        <w:pStyle w:val="2f3"/>
        <w:spacing w:after="60"/>
        <w:ind w:firstLine="712"/>
        <w:rPr>
          <w:rFonts w:hint="eastAsia"/>
        </w:rPr>
      </w:pPr>
      <w:r w:rsidRPr="0078197F">
        <w:rPr>
          <w:rFonts w:hint="eastAsia"/>
        </w:rPr>
        <w:t>茯苓</w:t>
      </w:r>
      <w:r w:rsidR="008913AF">
        <w:rPr>
          <w:rFonts w:hint="eastAsia"/>
        </w:rPr>
        <w:t>、</w:t>
      </w:r>
      <w:r w:rsidRPr="0078197F">
        <w:rPr>
          <w:rFonts w:hint="eastAsia"/>
        </w:rPr>
        <w:t>芍藥</w:t>
      </w:r>
      <w:r w:rsidR="008913AF">
        <w:rPr>
          <w:rFonts w:hint="eastAsia"/>
        </w:rPr>
        <w:t>、</w:t>
      </w:r>
      <w:r w:rsidRPr="0078197F">
        <w:rPr>
          <w:rFonts w:hint="eastAsia"/>
        </w:rPr>
        <w:t>生薑（各三兩）</w:t>
      </w:r>
      <w:r w:rsidR="008A6639">
        <w:rPr>
          <w:rFonts w:hint="eastAsia"/>
        </w:rPr>
        <w:t>白朮</w:t>
      </w:r>
      <w:r w:rsidRPr="0078197F">
        <w:rPr>
          <w:rFonts w:hint="eastAsia"/>
        </w:rPr>
        <w:t>（二兩）附子（一枚炮）</w:t>
      </w:r>
    </w:p>
    <w:p w:rsidR="006E2D8F" w:rsidRDefault="006E2D8F" w:rsidP="00284086">
      <w:pPr>
        <w:pStyle w:val="2f3"/>
        <w:spacing w:after="60"/>
        <w:ind w:firstLine="712"/>
        <w:rPr>
          <w:rFonts w:hint="eastAsia"/>
        </w:rPr>
      </w:pPr>
      <w:r w:rsidRPr="0078197F">
        <w:rPr>
          <w:rFonts w:hint="eastAsia"/>
        </w:rPr>
        <w:t>上五味，以水八升，煮取三升，去</w:t>
      </w:r>
      <w:r w:rsidR="00295D6A">
        <w:rPr>
          <w:rFonts w:hint="eastAsia"/>
        </w:rPr>
        <w:t>滓</w:t>
      </w:r>
      <w:r w:rsidRPr="0078197F">
        <w:rPr>
          <w:rFonts w:hint="eastAsia"/>
        </w:rPr>
        <w:t>，溫服七合，日三服。若</w:t>
      </w:r>
      <w:r w:rsidR="002860C4">
        <w:rPr>
          <w:rFonts w:hint="eastAsia"/>
        </w:rPr>
        <w:t>欬</w:t>
      </w:r>
      <w:r w:rsidRPr="0078197F">
        <w:rPr>
          <w:rFonts w:hint="eastAsia"/>
        </w:rPr>
        <w:t>者，加五味子半觔，細辛一兩，</w:t>
      </w:r>
      <w:r w:rsidR="008A6639">
        <w:rPr>
          <w:rFonts w:hint="eastAsia"/>
        </w:rPr>
        <w:t>乾</w:t>
      </w:r>
      <w:r w:rsidRPr="0078197F">
        <w:rPr>
          <w:rFonts w:hint="eastAsia"/>
        </w:rPr>
        <w:t>薑一兩。若小便利者，去茯苓。若下利者，去芍藥加</w:t>
      </w:r>
      <w:r w:rsidR="008A6639">
        <w:rPr>
          <w:rFonts w:hint="eastAsia"/>
        </w:rPr>
        <w:t>乾</w:t>
      </w:r>
      <w:r w:rsidRPr="0078197F">
        <w:rPr>
          <w:rFonts w:hint="eastAsia"/>
        </w:rPr>
        <w:t>薑二兩。若嘔者，去附子加生薑，足前成半觔。</w:t>
      </w:r>
    </w:p>
    <w:p w:rsidR="006E2D8F" w:rsidRDefault="006E2D8F" w:rsidP="00284086">
      <w:pPr>
        <w:pStyle w:val="13"/>
        <w:spacing w:after="60"/>
        <w:ind w:firstLine="712"/>
        <w:rPr>
          <w:rFonts w:hint="eastAsia"/>
        </w:rPr>
      </w:pPr>
      <w:r w:rsidRPr="0078197F">
        <w:rPr>
          <w:rFonts w:hint="eastAsia"/>
        </w:rPr>
        <w:t>腎臟下接膀胱，原屬一身溝渠，而晝夜輸泄其小便。然必血分充足，陽熱無損，水道乃行。若陰寒在下，溝渠為之不通</w:t>
      </w:r>
      <w:r w:rsidR="008913AF">
        <w:rPr>
          <w:rFonts w:hint="eastAsia"/>
        </w:rPr>
        <w:t>，</w:t>
      </w:r>
      <w:r w:rsidRPr="0078197F">
        <w:rPr>
          <w:rFonts w:hint="eastAsia"/>
        </w:rPr>
        <w:t>譬之冬令池沼，雖不遇堅</w:t>
      </w:r>
      <w:r w:rsidR="008913AF">
        <w:rPr>
          <w:rFonts w:hint="eastAsia"/>
        </w:rPr>
        <w:t>冰，</w:t>
      </w:r>
      <w:r w:rsidRPr="0078197F">
        <w:rPr>
          <w:rFonts w:hint="eastAsia"/>
        </w:rPr>
        <w:t>潦水不降</w:t>
      </w:r>
      <w:r w:rsidR="008913AF" w:rsidRPr="0078197F">
        <w:rPr>
          <w:rFonts w:hint="eastAsia"/>
        </w:rPr>
        <w:t>，</w:t>
      </w:r>
      <w:r w:rsidRPr="0078197F">
        <w:rPr>
          <w:rFonts w:hint="eastAsia"/>
        </w:rPr>
        <w:t>水道猶為壅塞</w:t>
      </w:r>
      <w:r w:rsidR="0097580F">
        <w:rPr>
          <w:rFonts w:hint="eastAsia"/>
        </w:rPr>
        <w:t>，</w:t>
      </w:r>
      <w:r w:rsidRPr="0078197F">
        <w:rPr>
          <w:rFonts w:hint="eastAsia"/>
        </w:rPr>
        <w:t>故少陰陰寒之證，二三日至四五日，寒水氾濫，併入太陰而成寒濕。腹與四肢為太陰部分，寒濕入腹則腹痛。濕與水不同，水則傾泄，濕則粘滯，小便所以不利也。寒濕停蓄腹部，中陽不達於四肢，故四肢沉重。寒濕凝冱阻其血絡，因而疼痛</w:t>
      </w:r>
      <w:r w:rsidR="0097580F">
        <w:rPr>
          <w:rFonts w:hint="eastAsia"/>
        </w:rPr>
        <w:t>，</w:t>
      </w:r>
      <w:r w:rsidRPr="0078197F">
        <w:rPr>
          <w:rFonts w:hint="eastAsia"/>
        </w:rPr>
        <w:t>故真武湯方用芍藥以定痛，茯苓</w:t>
      </w:r>
      <w:r w:rsidR="00DA38BD">
        <w:rPr>
          <w:rFonts w:hint="eastAsia"/>
        </w:rPr>
        <w:t>、</w:t>
      </w:r>
      <w:r w:rsidRPr="0078197F">
        <w:rPr>
          <w:rFonts w:hint="eastAsia"/>
        </w:rPr>
        <w:t>生薑</w:t>
      </w:r>
      <w:r w:rsidR="00DA38BD">
        <w:rPr>
          <w:rFonts w:hint="eastAsia"/>
        </w:rPr>
        <w:t>、</w:t>
      </w:r>
      <w:r w:rsidR="0097580F">
        <w:rPr>
          <w:rFonts w:hint="eastAsia"/>
        </w:rPr>
        <w:t>朮</w:t>
      </w:r>
      <w:r w:rsidR="00DA38BD">
        <w:rPr>
          <w:rFonts w:hint="eastAsia"/>
        </w:rPr>
        <w:t>、</w:t>
      </w:r>
      <w:r w:rsidRPr="0078197F">
        <w:rPr>
          <w:rFonts w:hint="eastAsia"/>
        </w:rPr>
        <w:t>附以散寒而行水</w:t>
      </w:r>
      <w:r w:rsidR="0097580F">
        <w:rPr>
          <w:rFonts w:hint="eastAsia"/>
        </w:rPr>
        <w:t>，</w:t>
      </w:r>
      <w:r w:rsidRPr="0078197F">
        <w:rPr>
          <w:rFonts w:hint="eastAsia"/>
        </w:rPr>
        <w:t>此固少陰病水氣在裏之治法也。惟疼痛下</w:t>
      </w:r>
      <w:r w:rsidR="0097580F">
        <w:rPr>
          <w:rFonts w:hint="eastAsia"/>
        </w:rPr>
        <w:t>「</w:t>
      </w:r>
      <w:r w:rsidRPr="0078197F">
        <w:rPr>
          <w:rFonts w:hint="eastAsia"/>
        </w:rPr>
        <w:t>自</w:t>
      </w:r>
      <w:r w:rsidR="0097580F">
        <w:rPr>
          <w:rFonts w:hint="eastAsia"/>
        </w:rPr>
        <w:t>下</w:t>
      </w:r>
      <w:r w:rsidRPr="0078197F">
        <w:rPr>
          <w:rFonts w:hint="eastAsia"/>
        </w:rPr>
        <w:t>利</w:t>
      </w:r>
      <w:r w:rsidR="0097580F">
        <w:rPr>
          <w:rFonts w:hint="eastAsia"/>
        </w:rPr>
        <w:t>」</w:t>
      </w:r>
      <w:r w:rsidRPr="0078197F">
        <w:rPr>
          <w:rFonts w:hint="eastAsia"/>
        </w:rPr>
        <w:t>三字，直可據後文</w:t>
      </w:r>
      <w:r w:rsidR="0097580F">
        <w:rPr>
          <w:rFonts w:hint="eastAsia"/>
        </w:rPr>
        <w:t>「</w:t>
      </w:r>
      <w:r w:rsidRPr="0078197F">
        <w:rPr>
          <w:rFonts w:hint="eastAsia"/>
        </w:rPr>
        <w:t>或下利</w:t>
      </w:r>
      <w:r w:rsidR="0097580F">
        <w:rPr>
          <w:rFonts w:hint="eastAsia"/>
        </w:rPr>
        <w:t>」</w:t>
      </w:r>
      <w:r w:rsidRPr="0078197F">
        <w:rPr>
          <w:rFonts w:hint="eastAsia"/>
        </w:rPr>
        <w:t>三字而斷為衍文。</w:t>
      </w:r>
      <w:r w:rsidR="0097580F">
        <w:rPr>
          <w:rFonts w:hint="eastAsia"/>
        </w:rPr>
        <w:t>「</w:t>
      </w:r>
      <w:r w:rsidRPr="0078197F">
        <w:rPr>
          <w:rFonts w:hint="eastAsia"/>
        </w:rPr>
        <w:t>其人或</w:t>
      </w:r>
      <w:r w:rsidR="002860C4">
        <w:rPr>
          <w:rFonts w:hint="eastAsia"/>
        </w:rPr>
        <w:t>欬</w:t>
      </w:r>
      <w:r w:rsidR="0097580F">
        <w:rPr>
          <w:rFonts w:hint="eastAsia"/>
        </w:rPr>
        <w:t>」</w:t>
      </w:r>
      <w:r w:rsidRPr="0078197F">
        <w:rPr>
          <w:rFonts w:hint="eastAsia"/>
        </w:rPr>
        <w:t>下，為本方加減治法。</w:t>
      </w:r>
      <w:r w:rsidR="002860C4">
        <w:rPr>
          <w:rFonts w:hint="eastAsia"/>
        </w:rPr>
        <w:t>欬</w:t>
      </w:r>
      <w:r w:rsidRPr="0078197F">
        <w:rPr>
          <w:rFonts w:hint="eastAsia"/>
        </w:rPr>
        <w:t>者加五味</w:t>
      </w:r>
      <w:r w:rsidR="00F30324">
        <w:rPr>
          <w:rFonts w:hint="eastAsia"/>
        </w:rPr>
        <w:t>、</w:t>
      </w:r>
      <w:r w:rsidR="008A6639">
        <w:rPr>
          <w:rFonts w:hint="eastAsia"/>
        </w:rPr>
        <w:t>薑</w:t>
      </w:r>
      <w:r w:rsidR="00F30324">
        <w:rPr>
          <w:rFonts w:hint="eastAsia"/>
        </w:rPr>
        <w:t>、</w:t>
      </w:r>
      <w:r w:rsidRPr="0078197F">
        <w:rPr>
          <w:rFonts w:hint="eastAsia"/>
        </w:rPr>
        <w:t>辛，所以蠲飲。小便利者去茯苓，不欲其利水太過。下利去芍藥加</w:t>
      </w:r>
      <w:r w:rsidR="008A6639">
        <w:rPr>
          <w:rFonts w:hint="eastAsia"/>
        </w:rPr>
        <w:t>乾</w:t>
      </w:r>
      <w:r w:rsidRPr="0078197F">
        <w:rPr>
          <w:rFonts w:hint="eastAsia"/>
        </w:rPr>
        <w:t>薑，欲其溫脾，不欲其若泄。嘔者去附子加生薑，以水在中脘，不在下焦，故但發中脘之陽，而不欲其溫腎。此又少陰病水氣外泄之治法也。</w:t>
      </w:r>
    </w:p>
    <w:p w:rsidR="006E2D8F" w:rsidRDefault="006E2D8F" w:rsidP="00284086">
      <w:pPr>
        <w:pStyle w:val="1c"/>
        <w:ind w:firstLine="729"/>
      </w:pPr>
      <w:r w:rsidRPr="0078197F">
        <w:rPr>
          <w:rFonts w:hint="eastAsia"/>
        </w:rPr>
        <w:lastRenderedPageBreak/>
        <w:t>少陰病，下利清穀，裏寒外熱，手足厥逆，脈微欲絕，身反不惡寒，其人面色赤，或腹痛，或</w:t>
      </w:r>
      <w:r w:rsidR="008A6639">
        <w:rPr>
          <w:rFonts w:hint="eastAsia"/>
        </w:rPr>
        <w:t>乾</w:t>
      </w:r>
      <w:r w:rsidRPr="0078197F">
        <w:rPr>
          <w:rFonts w:hint="eastAsia"/>
        </w:rPr>
        <w:t>嘔，或咽痛，或利止脈不出者，通脈四逆湯主之。</w:t>
      </w:r>
    </w:p>
    <w:p w:rsidR="006E2D8F" w:rsidRDefault="006E2D8F" w:rsidP="00284086">
      <w:pPr>
        <w:pStyle w:val="1c"/>
        <w:ind w:firstLine="729"/>
        <w:rPr>
          <w:rFonts w:hint="eastAsia"/>
        </w:rPr>
      </w:pPr>
      <w:r w:rsidRPr="0078197F">
        <w:rPr>
          <w:rFonts w:hint="eastAsia"/>
        </w:rPr>
        <w:t>通脈四逆湯方</w:t>
      </w:r>
    </w:p>
    <w:p w:rsidR="006E2D8F" w:rsidRDefault="006E2D8F" w:rsidP="00284086">
      <w:pPr>
        <w:pStyle w:val="2f3"/>
        <w:spacing w:after="60"/>
        <w:ind w:firstLine="712"/>
        <w:rPr>
          <w:rFonts w:hint="eastAsia"/>
        </w:rPr>
      </w:pPr>
      <w:r w:rsidRPr="0078197F">
        <w:rPr>
          <w:rFonts w:hint="eastAsia"/>
        </w:rPr>
        <w:t>甘草（三兩）</w:t>
      </w:r>
      <w:r w:rsidR="008A6639">
        <w:rPr>
          <w:rFonts w:hint="eastAsia"/>
        </w:rPr>
        <w:t>乾</w:t>
      </w:r>
      <w:r w:rsidRPr="0078197F">
        <w:rPr>
          <w:rFonts w:hint="eastAsia"/>
        </w:rPr>
        <w:t>薑（三兩</w:t>
      </w:r>
      <w:r w:rsidR="00F30324">
        <w:rPr>
          <w:rFonts w:hint="eastAsia"/>
        </w:rPr>
        <w:t>，</w:t>
      </w:r>
      <w:r w:rsidRPr="0078197F">
        <w:rPr>
          <w:rFonts w:hint="eastAsia"/>
        </w:rPr>
        <w:t>強人四兩）附子（一枚生）</w:t>
      </w:r>
    </w:p>
    <w:p w:rsidR="006E2D8F" w:rsidRDefault="006E2D8F" w:rsidP="00284086">
      <w:pPr>
        <w:pStyle w:val="2f3"/>
        <w:spacing w:after="60"/>
        <w:ind w:firstLine="712"/>
        <w:rPr>
          <w:rFonts w:hint="eastAsia"/>
        </w:rPr>
      </w:pPr>
      <w:r w:rsidRPr="0078197F">
        <w:rPr>
          <w:rFonts w:hint="eastAsia"/>
        </w:rPr>
        <w:t>上三味，以水三升，煮取一升二合，去</w:t>
      </w:r>
      <w:r w:rsidR="00295D6A">
        <w:rPr>
          <w:rFonts w:hint="eastAsia"/>
        </w:rPr>
        <w:t>滓</w:t>
      </w:r>
      <w:r w:rsidRPr="0078197F">
        <w:rPr>
          <w:rFonts w:hint="eastAsia"/>
        </w:rPr>
        <w:t>，分溫再服。其脈即出者愈。面色赤者</w:t>
      </w:r>
      <w:r w:rsidR="00F30324">
        <w:rPr>
          <w:rFonts w:hint="eastAsia"/>
        </w:rPr>
        <w:t>，</w:t>
      </w:r>
      <w:r w:rsidRPr="0078197F">
        <w:rPr>
          <w:rFonts w:hint="eastAsia"/>
        </w:rPr>
        <w:t>加蔥九莖。腹中痛者，去蔥加芍藥一兩。嘔者</w:t>
      </w:r>
      <w:r w:rsidR="00F30324">
        <w:rPr>
          <w:rFonts w:hint="eastAsia"/>
        </w:rPr>
        <w:t>，</w:t>
      </w:r>
      <w:r w:rsidRPr="0078197F">
        <w:rPr>
          <w:rFonts w:hint="eastAsia"/>
        </w:rPr>
        <w:t>加生薑二兩。咽痛者</w:t>
      </w:r>
      <w:r w:rsidR="00F30324">
        <w:rPr>
          <w:rFonts w:hint="eastAsia"/>
        </w:rPr>
        <w:t>，</w:t>
      </w:r>
      <w:r w:rsidRPr="0078197F">
        <w:rPr>
          <w:rFonts w:hint="eastAsia"/>
        </w:rPr>
        <w:t>去芍藥加桔梗一兩。利止脈不出者，去桔梗加人參二兩。</w:t>
      </w:r>
    </w:p>
    <w:p w:rsidR="006E2D8F" w:rsidRDefault="006E2D8F" w:rsidP="00284086">
      <w:pPr>
        <w:pStyle w:val="13"/>
        <w:spacing w:after="60"/>
        <w:ind w:firstLine="712"/>
        <w:rPr>
          <w:rFonts w:hint="eastAsia"/>
        </w:rPr>
      </w:pPr>
      <w:r w:rsidRPr="0078197F">
        <w:rPr>
          <w:rFonts w:hint="eastAsia"/>
        </w:rPr>
        <w:t>少陰為病，水寒而血敗。水滲腸胃，則中脘陽衰，不能消融入胃之飲食，而完穀不化。陰寒內據而虛陽外浮，故</w:t>
      </w:r>
      <w:r w:rsidR="0097580F">
        <w:rPr>
          <w:rFonts w:hint="eastAsia"/>
        </w:rPr>
        <w:t>裏</w:t>
      </w:r>
      <w:r w:rsidRPr="0078197F">
        <w:rPr>
          <w:rFonts w:hint="eastAsia"/>
        </w:rPr>
        <w:t>寒而外熱。血中熱度低弱，溫度不達四肢，故四肢厥冷。血為寒水浸灌，不能流通脈道，故脈微欲絕。內真寒而外假熱，故身反不惡寒而面色赤。寒濕內陷，故腹痛。水氣留於心下，胃中虛寒，故</w:t>
      </w:r>
      <w:r w:rsidR="008A6639">
        <w:rPr>
          <w:rFonts w:hint="eastAsia"/>
        </w:rPr>
        <w:t>乾</w:t>
      </w:r>
      <w:r w:rsidRPr="0078197F">
        <w:rPr>
          <w:rFonts w:hint="eastAsia"/>
        </w:rPr>
        <w:t>嘔。濕痰阻塞肺管，故咽痛。陰氣以下利而日損，故利止而脈不出。通脈四逆湯用甘草</w:t>
      </w:r>
      <w:r w:rsidR="0097580F">
        <w:rPr>
          <w:rFonts w:hint="eastAsia"/>
        </w:rPr>
        <w:t>、</w:t>
      </w:r>
      <w:r w:rsidR="008A6639">
        <w:rPr>
          <w:rFonts w:hint="eastAsia"/>
        </w:rPr>
        <w:t>乾薑</w:t>
      </w:r>
      <w:r w:rsidRPr="0078197F">
        <w:rPr>
          <w:rFonts w:hint="eastAsia"/>
        </w:rPr>
        <w:t>以溫中焦，生附子以溫下焦。蓋水盛血寒，為少陰本病，故以</w:t>
      </w:r>
      <w:r w:rsidR="0097580F">
        <w:rPr>
          <w:rFonts w:hint="eastAsia"/>
        </w:rPr>
        <w:t>「</w:t>
      </w:r>
      <w:r w:rsidRPr="0078197F">
        <w:rPr>
          <w:rFonts w:hint="eastAsia"/>
        </w:rPr>
        <w:t>下利清穀</w:t>
      </w:r>
      <w:r w:rsidR="0097580F">
        <w:rPr>
          <w:rFonts w:hint="eastAsia"/>
        </w:rPr>
        <w:t>，</w:t>
      </w:r>
      <w:r w:rsidRPr="0078197F">
        <w:rPr>
          <w:rFonts w:hint="eastAsia"/>
        </w:rPr>
        <w:t>手足厥逆</w:t>
      </w:r>
      <w:r w:rsidR="0097580F">
        <w:rPr>
          <w:rFonts w:hint="eastAsia"/>
        </w:rPr>
        <w:t>」</w:t>
      </w:r>
      <w:r w:rsidRPr="0078197F">
        <w:rPr>
          <w:rFonts w:hint="eastAsia"/>
        </w:rPr>
        <w:t>為總綱</w:t>
      </w:r>
      <w:r w:rsidR="0097580F">
        <w:rPr>
          <w:rFonts w:hint="eastAsia"/>
        </w:rPr>
        <w:t>，</w:t>
      </w:r>
      <w:r w:rsidRPr="0078197F">
        <w:rPr>
          <w:rFonts w:hint="eastAsia"/>
        </w:rPr>
        <w:t>惟兼見脈微欲絕，乃為通脈四逆湯本證。蓋胃為生血之原，胃中寒則脈微</w:t>
      </w:r>
      <w:r w:rsidR="0097580F">
        <w:rPr>
          <w:rFonts w:hint="eastAsia"/>
        </w:rPr>
        <w:t>，</w:t>
      </w:r>
      <w:r w:rsidRPr="0078197F">
        <w:rPr>
          <w:rFonts w:hint="eastAsia"/>
        </w:rPr>
        <w:t>按太陽篇脈結代用炙甘草，則本方之甘草，亦當用炙。惟裏寒外熱，外內不通</w:t>
      </w:r>
      <w:r w:rsidR="00F75BC1">
        <w:rPr>
          <w:rFonts w:hint="eastAsia"/>
        </w:rPr>
        <w:t>，</w:t>
      </w:r>
      <w:r w:rsidRPr="0078197F">
        <w:rPr>
          <w:rFonts w:hint="eastAsia"/>
        </w:rPr>
        <w:t>因病戴陽，面色乃赤，故加蔥以通之。血絡因寒而瘀，腹中為痛，故加苦平之芍藥以泄之。嘔者，為胃中有水氣，故加生薑以散之。咽痛為濕痰阻滯，故加有鹼性之桔梗以開之。利止脈不出為裏陰虛，故加人參以益之。此又</w:t>
      </w:r>
      <w:r w:rsidRPr="0078197F">
        <w:rPr>
          <w:rFonts w:hint="eastAsia"/>
        </w:rPr>
        <w:lastRenderedPageBreak/>
        <w:t>通脈四逆湯因證加減之治法也。</w:t>
      </w:r>
    </w:p>
    <w:p w:rsidR="006E2D8F" w:rsidRDefault="006E2D8F" w:rsidP="00284086">
      <w:pPr>
        <w:pStyle w:val="1c"/>
        <w:ind w:firstLine="729"/>
        <w:rPr>
          <w:rFonts w:hint="eastAsia"/>
        </w:rPr>
      </w:pPr>
      <w:r w:rsidRPr="0078197F">
        <w:rPr>
          <w:rFonts w:hint="eastAsia"/>
        </w:rPr>
        <w:t>少陰病，四逆，其人或</w:t>
      </w:r>
      <w:r w:rsidR="002860C4">
        <w:rPr>
          <w:rFonts w:hint="eastAsia"/>
        </w:rPr>
        <w:t>欬</w:t>
      </w:r>
      <w:r w:rsidRPr="0078197F">
        <w:rPr>
          <w:rFonts w:hint="eastAsia"/>
        </w:rPr>
        <w:t>，或悸，或小便不利，或腹中痛，或泄利下重者，四逆散主之。</w:t>
      </w:r>
    </w:p>
    <w:p w:rsidR="006E2D8F" w:rsidRDefault="006E2D8F" w:rsidP="00284086">
      <w:pPr>
        <w:pStyle w:val="1c"/>
        <w:ind w:firstLine="729"/>
        <w:rPr>
          <w:rFonts w:hint="eastAsia"/>
        </w:rPr>
      </w:pPr>
      <w:r w:rsidRPr="0078197F">
        <w:rPr>
          <w:rFonts w:hint="eastAsia"/>
        </w:rPr>
        <w:t>四逆散方</w:t>
      </w:r>
    </w:p>
    <w:p w:rsidR="006E2D8F" w:rsidRDefault="006E2D8F" w:rsidP="00284086">
      <w:pPr>
        <w:pStyle w:val="2f3"/>
        <w:spacing w:after="60"/>
        <w:ind w:firstLine="712"/>
        <w:rPr>
          <w:rFonts w:hint="eastAsia"/>
        </w:rPr>
      </w:pPr>
      <w:r w:rsidRPr="0078197F">
        <w:rPr>
          <w:rFonts w:hint="eastAsia"/>
        </w:rPr>
        <w:t>甘草</w:t>
      </w:r>
      <w:r w:rsidR="00F75BC1">
        <w:rPr>
          <w:rFonts w:hint="eastAsia"/>
        </w:rPr>
        <w:t>、</w:t>
      </w:r>
      <w:r w:rsidRPr="0078197F">
        <w:rPr>
          <w:rFonts w:hint="eastAsia"/>
        </w:rPr>
        <w:t>枳實</w:t>
      </w:r>
      <w:r w:rsidR="00F75BC1">
        <w:rPr>
          <w:rFonts w:hint="eastAsia"/>
        </w:rPr>
        <w:t>、</w:t>
      </w:r>
      <w:r w:rsidRPr="0078197F">
        <w:rPr>
          <w:rFonts w:hint="eastAsia"/>
        </w:rPr>
        <w:t>柴胡</w:t>
      </w:r>
      <w:r w:rsidR="00F75BC1">
        <w:rPr>
          <w:rFonts w:hint="eastAsia"/>
        </w:rPr>
        <w:t>、</w:t>
      </w:r>
      <w:r w:rsidRPr="0078197F">
        <w:rPr>
          <w:rFonts w:hint="eastAsia"/>
        </w:rPr>
        <w:t>芍</w:t>
      </w:r>
      <w:r w:rsidRPr="00F75BC1">
        <w:rPr>
          <w:rFonts w:hint="eastAsia"/>
        </w:rPr>
        <w:t>藥</w:t>
      </w:r>
    </w:p>
    <w:p w:rsidR="006E2D8F" w:rsidRDefault="006E2D8F" w:rsidP="00284086">
      <w:pPr>
        <w:pStyle w:val="2f3"/>
        <w:spacing w:after="60"/>
        <w:ind w:firstLine="712"/>
        <w:rPr>
          <w:rFonts w:hint="eastAsia"/>
        </w:rPr>
      </w:pPr>
      <w:r w:rsidRPr="0078197F">
        <w:rPr>
          <w:rFonts w:hint="eastAsia"/>
        </w:rPr>
        <w:t>上四味</w:t>
      </w:r>
      <w:r w:rsidR="00F30324">
        <w:rPr>
          <w:rFonts w:hint="eastAsia"/>
        </w:rPr>
        <w:t>，</w:t>
      </w:r>
      <w:r w:rsidRPr="0078197F">
        <w:rPr>
          <w:rFonts w:hint="eastAsia"/>
        </w:rPr>
        <w:t>各十分，搗篩，白飲和服方寸匕，日三服。</w:t>
      </w:r>
      <w:r w:rsidR="002860C4">
        <w:rPr>
          <w:rFonts w:hint="eastAsia"/>
        </w:rPr>
        <w:t>欬</w:t>
      </w:r>
      <w:r w:rsidRPr="0078197F">
        <w:rPr>
          <w:rFonts w:hint="eastAsia"/>
        </w:rPr>
        <w:t>者</w:t>
      </w:r>
      <w:r w:rsidR="00F30324">
        <w:rPr>
          <w:rFonts w:hint="eastAsia"/>
        </w:rPr>
        <w:t>，</w:t>
      </w:r>
      <w:r w:rsidRPr="0078197F">
        <w:rPr>
          <w:rFonts w:hint="eastAsia"/>
        </w:rPr>
        <w:t>加五味子</w:t>
      </w:r>
      <w:r w:rsidR="00F75BC1">
        <w:rPr>
          <w:rFonts w:hint="eastAsia"/>
        </w:rPr>
        <w:t>、</w:t>
      </w:r>
      <w:r w:rsidR="008A6639">
        <w:rPr>
          <w:rFonts w:hint="eastAsia"/>
        </w:rPr>
        <w:t>乾</w:t>
      </w:r>
      <w:r w:rsidRPr="0078197F">
        <w:rPr>
          <w:rFonts w:hint="eastAsia"/>
        </w:rPr>
        <w:t>薑各五分，並主下利。悸者</w:t>
      </w:r>
      <w:r w:rsidR="00F30324">
        <w:rPr>
          <w:rFonts w:hint="eastAsia"/>
        </w:rPr>
        <w:t>，</w:t>
      </w:r>
      <w:r w:rsidRPr="0078197F">
        <w:rPr>
          <w:rFonts w:hint="eastAsia"/>
        </w:rPr>
        <w:t>加桂枝五分。小便不利者</w:t>
      </w:r>
      <w:r w:rsidR="00F30324">
        <w:rPr>
          <w:rFonts w:hint="eastAsia"/>
        </w:rPr>
        <w:t>，</w:t>
      </w:r>
      <w:r w:rsidRPr="0078197F">
        <w:rPr>
          <w:rFonts w:hint="eastAsia"/>
        </w:rPr>
        <w:t>加茯苓五分（分俱去聲）</w:t>
      </w:r>
      <w:r w:rsidR="00F75BC1" w:rsidRPr="0078197F">
        <w:rPr>
          <w:rFonts w:hint="eastAsia"/>
        </w:rPr>
        <w:t>。</w:t>
      </w:r>
      <w:r w:rsidRPr="0078197F">
        <w:rPr>
          <w:rFonts w:hint="eastAsia"/>
        </w:rPr>
        <w:t>腹中痛者</w:t>
      </w:r>
      <w:r w:rsidR="00F30324">
        <w:rPr>
          <w:rFonts w:hint="eastAsia"/>
        </w:rPr>
        <w:t>，</w:t>
      </w:r>
      <w:r w:rsidRPr="0078197F">
        <w:rPr>
          <w:rFonts w:hint="eastAsia"/>
        </w:rPr>
        <w:t>加附子一枚（炮令坼）</w:t>
      </w:r>
      <w:r w:rsidR="00F75BC1">
        <w:rPr>
          <w:rFonts w:hint="eastAsia"/>
        </w:rPr>
        <w:t>。</w:t>
      </w:r>
      <w:r w:rsidRPr="0078197F">
        <w:rPr>
          <w:rFonts w:hint="eastAsia"/>
        </w:rPr>
        <w:t>泄利下重者，先以水五升煮薤白三升</w:t>
      </w:r>
      <w:r w:rsidR="00F75BC1">
        <w:rPr>
          <w:rFonts w:hint="eastAsia"/>
        </w:rPr>
        <w:t>，</w:t>
      </w:r>
      <w:r w:rsidRPr="0078197F">
        <w:rPr>
          <w:rFonts w:hint="eastAsia"/>
        </w:rPr>
        <w:t>煮取三升，去</w:t>
      </w:r>
      <w:r w:rsidR="00295D6A">
        <w:rPr>
          <w:rFonts w:hint="eastAsia"/>
        </w:rPr>
        <w:t>滓</w:t>
      </w:r>
      <w:r w:rsidRPr="0078197F">
        <w:rPr>
          <w:rFonts w:hint="eastAsia"/>
        </w:rPr>
        <w:t>，以散方寸匕內湯中，煮取一升半，分溫再服。</w:t>
      </w:r>
    </w:p>
    <w:p w:rsidR="006E2D8F" w:rsidRDefault="006E2D8F" w:rsidP="00284086">
      <w:pPr>
        <w:pStyle w:val="13"/>
        <w:spacing w:after="60"/>
        <w:ind w:firstLine="712"/>
        <w:rPr>
          <w:rFonts w:hint="eastAsia"/>
        </w:rPr>
      </w:pPr>
      <w:r w:rsidRPr="0078197F">
        <w:rPr>
          <w:rFonts w:hint="eastAsia"/>
        </w:rPr>
        <w:t>少陰病手足厥逆，原屬水寒血敗之證，故有惡寒踡臥腹痛下利諸兼證。若四逆而不見惡寒踡臥腹痛下利，其不為水寒血敗</w:t>
      </w:r>
      <w:r w:rsidR="00F75BC1">
        <w:rPr>
          <w:rFonts w:hint="eastAsia"/>
        </w:rPr>
        <w:t>，</w:t>
      </w:r>
      <w:r w:rsidRPr="0078197F">
        <w:rPr>
          <w:rFonts w:hint="eastAsia"/>
        </w:rPr>
        <w:t>要無可疑，故不宜四逆湯之辛溫，而宜四逆散之疏泄。所以然者，</w:t>
      </w:r>
      <w:r w:rsidR="00F75BC1">
        <w:rPr>
          <w:rFonts w:hint="eastAsia"/>
        </w:rPr>
        <w:t>「</w:t>
      </w:r>
      <w:r w:rsidRPr="0078197F">
        <w:rPr>
          <w:rFonts w:hint="eastAsia"/>
        </w:rPr>
        <w:t>陽氣不達四肢</w:t>
      </w:r>
      <w:r w:rsidR="00F75BC1">
        <w:rPr>
          <w:rFonts w:hint="eastAsia"/>
        </w:rPr>
        <w:t>」</w:t>
      </w:r>
      <w:r w:rsidRPr="0078197F">
        <w:rPr>
          <w:rFonts w:hint="eastAsia"/>
        </w:rPr>
        <w:t>同，所以不達於四肢者異也。胃為生血之源，而主四肢。水寒血腐，故血中溫度不達於四肢，而手足厥逆。濕痰與食滯交阻中脘，故血中溫度不達於四肢，而手足亦見厥逆。但觀四逆散方治</w:t>
      </w:r>
      <w:r w:rsidR="00F75BC1">
        <w:rPr>
          <w:rFonts w:hint="eastAsia"/>
        </w:rPr>
        <w:t>，</w:t>
      </w:r>
      <w:r w:rsidRPr="0078197F">
        <w:rPr>
          <w:rFonts w:hint="eastAsia"/>
        </w:rPr>
        <w:t>惟用甘草則與四逆湯同，餘則用枳實以去濕痰宿食之互阻，用柴胡以解外，用芍藥以通瘀，但使內無停阻之氣，外無不達之血熱，而手足自和矣</w:t>
      </w:r>
      <w:r w:rsidR="00F75BC1">
        <w:rPr>
          <w:rFonts w:hint="eastAsia"/>
        </w:rPr>
        <w:t>，</w:t>
      </w:r>
      <w:r w:rsidRPr="0078197F">
        <w:rPr>
          <w:rFonts w:hint="eastAsia"/>
        </w:rPr>
        <w:t>此四逆散所以為導滯和營之正方也。惟兼</w:t>
      </w:r>
      <w:r w:rsidR="002860C4">
        <w:rPr>
          <w:rFonts w:hint="eastAsia"/>
        </w:rPr>
        <w:t>欬</w:t>
      </w:r>
      <w:r w:rsidRPr="0078197F">
        <w:rPr>
          <w:rFonts w:hint="eastAsia"/>
        </w:rPr>
        <w:t>者加五味</w:t>
      </w:r>
      <w:r w:rsidR="00F75BC1">
        <w:rPr>
          <w:rFonts w:hint="eastAsia"/>
        </w:rPr>
        <w:t>、</w:t>
      </w:r>
      <w:r w:rsidR="008A6639">
        <w:rPr>
          <w:rFonts w:hint="eastAsia"/>
        </w:rPr>
        <w:t>乾</w:t>
      </w:r>
      <w:r w:rsidRPr="0078197F">
        <w:rPr>
          <w:rFonts w:hint="eastAsia"/>
        </w:rPr>
        <w:t>薑，與治痰飲用苓甘五味</w:t>
      </w:r>
      <w:r w:rsidR="008A6639">
        <w:rPr>
          <w:rFonts w:hint="eastAsia"/>
        </w:rPr>
        <w:t>薑</w:t>
      </w:r>
      <w:r w:rsidRPr="0078197F">
        <w:rPr>
          <w:rFonts w:hint="eastAsia"/>
        </w:rPr>
        <w:t>辛同。小便不利加茯苓，與用五苓散同。惟下利而悸，則加桂枝，所以通心陽也。腹中痛加熟附子一枚，所以溫裏陽也。肺與大腸為表裏，肺氣阻塞於上，則大腸</w:t>
      </w:r>
      <w:r w:rsidR="00F75BC1">
        <w:rPr>
          <w:rFonts w:hint="eastAsia"/>
        </w:rPr>
        <w:t>壅</w:t>
      </w:r>
      <w:r w:rsidRPr="0078197F">
        <w:rPr>
          <w:rFonts w:hint="eastAsia"/>
        </w:rPr>
        <w:t>滯於下而見泄利下重</w:t>
      </w:r>
      <w:r w:rsidR="00F75BC1">
        <w:rPr>
          <w:rFonts w:hint="eastAsia"/>
        </w:rPr>
        <w:t>，</w:t>
      </w:r>
      <w:r w:rsidRPr="0078197F">
        <w:rPr>
          <w:rFonts w:hint="eastAsia"/>
        </w:rPr>
        <w:t>譬猶置</w:t>
      </w:r>
      <w:r w:rsidRPr="0078197F">
        <w:rPr>
          <w:rFonts w:hint="eastAsia"/>
        </w:rPr>
        <w:lastRenderedPageBreak/>
        <w:t>中通之管</w:t>
      </w:r>
      <w:r w:rsidR="00F75052">
        <w:rPr>
          <w:rFonts w:hint="eastAsia"/>
        </w:rPr>
        <w:t>於</w:t>
      </w:r>
      <w:r w:rsidRPr="0078197F">
        <w:rPr>
          <w:rFonts w:hint="eastAsia"/>
        </w:rPr>
        <w:t>水</w:t>
      </w:r>
      <w:r w:rsidR="00F75BC1">
        <w:rPr>
          <w:rFonts w:hint="eastAsia"/>
        </w:rPr>
        <w:t>盂，</w:t>
      </w:r>
      <w:r w:rsidRPr="0078197F">
        <w:rPr>
          <w:rFonts w:hint="eastAsia"/>
        </w:rPr>
        <w:t>以一指捺其上，則滴水不出，去其指則水自泄矣。泄利下重，於四逆散中重用薤白，與胸痹用栝蔞薤白湯同意</w:t>
      </w:r>
      <w:r w:rsidR="00F75BC1">
        <w:rPr>
          <w:rFonts w:hint="eastAsia"/>
        </w:rPr>
        <w:t>，</w:t>
      </w:r>
      <w:r w:rsidRPr="0078197F">
        <w:rPr>
          <w:rFonts w:hint="eastAsia"/>
        </w:rPr>
        <w:t>皆所以通陽而達肺氣。肺氣開於上，則大腸通於下</w:t>
      </w:r>
      <w:r w:rsidR="00F75BC1">
        <w:rPr>
          <w:rFonts w:hint="eastAsia"/>
        </w:rPr>
        <w:t>，</w:t>
      </w:r>
      <w:r w:rsidRPr="0078197F">
        <w:rPr>
          <w:rFonts w:hint="eastAsia"/>
        </w:rPr>
        <w:t>若誤認為寒濕下利而用四逆湯</w:t>
      </w:r>
      <w:r w:rsidR="00F75BC1">
        <w:rPr>
          <w:rFonts w:hint="eastAsia"/>
        </w:rPr>
        <w:t>，</w:t>
      </w:r>
      <w:r w:rsidRPr="0078197F">
        <w:rPr>
          <w:rFonts w:hint="eastAsia"/>
        </w:rPr>
        <w:t>誤認濕熱下利而用白頭翁湯</w:t>
      </w:r>
      <w:r w:rsidR="00F75BC1">
        <w:rPr>
          <w:rFonts w:hint="eastAsia"/>
        </w:rPr>
        <w:t>，</w:t>
      </w:r>
      <w:r w:rsidRPr="0078197F">
        <w:rPr>
          <w:rFonts w:hint="eastAsia"/>
        </w:rPr>
        <w:t>誤認為宿食而用承氣湯</w:t>
      </w:r>
      <w:r w:rsidR="00F75BC1">
        <w:rPr>
          <w:rFonts w:hint="eastAsia"/>
        </w:rPr>
        <w:t>，</w:t>
      </w:r>
      <w:r w:rsidRPr="0078197F">
        <w:rPr>
          <w:rFonts w:hint="eastAsia"/>
        </w:rPr>
        <w:t>則下重益不可治矣。</w:t>
      </w:r>
    </w:p>
    <w:p w:rsidR="006E2D8F" w:rsidRDefault="006E2D8F" w:rsidP="00284086">
      <w:pPr>
        <w:pStyle w:val="1c"/>
        <w:ind w:firstLine="729"/>
        <w:rPr>
          <w:rFonts w:hint="eastAsia"/>
        </w:rPr>
      </w:pPr>
      <w:r w:rsidRPr="0078197F">
        <w:rPr>
          <w:rFonts w:hint="eastAsia"/>
        </w:rPr>
        <w:t>少陰病，下利</w:t>
      </w:r>
      <w:r w:rsidR="00D719AF">
        <w:rPr>
          <w:rFonts w:hint="eastAsia"/>
        </w:rPr>
        <w:t>，</w:t>
      </w:r>
      <w:r w:rsidRPr="0078197F">
        <w:rPr>
          <w:rFonts w:hint="eastAsia"/>
        </w:rPr>
        <w:t>六七日，</w:t>
      </w:r>
      <w:r w:rsidR="002860C4">
        <w:rPr>
          <w:rFonts w:hint="eastAsia"/>
        </w:rPr>
        <w:t>欬</w:t>
      </w:r>
      <w:r w:rsidRPr="0078197F">
        <w:rPr>
          <w:rFonts w:hint="eastAsia"/>
        </w:rPr>
        <w:t>而嘔，渴，心煩不得眠者，豬苓湯主之。</w:t>
      </w:r>
    </w:p>
    <w:p w:rsidR="006E2D8F" w:rsidRDefault="006E2D8F" w:rsidP="00284086">
      <w:pPr>
        <w:pStyle w:val="13"/>
        <w:spacing w:after="60"/>
        <w:ind w:firstLine="712"/>
        <w:rPr>
          <w:rFonts w:hint="eastAsia"/>
        </w:rPr>
      </w:pPr>
      <w:r w:rsidRPr="0078197F">
        <w:rPr>
          <w:rFonts w:hint="eastAsia"/>
        </w:rPr>
        <w:t>少陰</w:t>
      </w:r>
      <w:r w:rsidR="008A1B52">
        <w:rPr>
          <w:rFonts w:hint="eastAsia"/>
        </w:rPr>
        <w:t>病</w:t>
      </w:r>
      <w:r w:rsidR="008A1B52" w:rsidRPr="0078197F">
        <w:rPr>
          <w:rFonts w:hint="eastAsia"/>
        </w:rPr>
        <w:t>，</w:t>
      </w:r>
      <w:r w:rsidR="008A1B52">
        <w:rPr>
          <w:rFonts w:hint="eastAsia"/>
        </w:rPr>
        <w:t>下利</w:t>
      </w:r>
      <w:r w:rsidRPr="0078197F">
        <w:rPr>
          <w:rFonts w:hint="eastAsia"/>
        </w:rPr>
        <w:t>至六七日，正陰盡陽回之候。陽回則病機當見陽明</w:t>
      </w:r>
      <w:r w:rsidR="008A1B52">
        <w:rPr>
          <w:rFonts w:hint="eastAsia"/>
        </w:rPr>
        <w:t>，</w:t>
      </w:r>
      <w:r w:rsidRPr="0078197F">
        <w:rPr>
          <w:rFonts w:hint="eastAsia"/>
        </w:rPr>
        <w:t>所謂少陰負趺陽為順也。按陽明篇浮熱在表，水濕內蘊，則有渴欲飲水小便不利之證</w:t>
      </w:r>
      <w:r w:rsidR="00017D9F">
        <w:rPr>
          <w:rFonts w:hint="eastAsia"/>
        </w:rPr>
        <w:t>，</w:t>
      </w:r>
      <w:r w:rsidRPr="0078197F">
        <w:rPr>
          <w:rFonts w:hint="eastAsia"/>
        </w:rPr>
        <w:t>故有豬苓湯方治</w:t>
      </w:r>
      <w:r w:rsidR="00017D9F">
        <w:rPr>
          <w:rFonts w:hint="eastAsia"/>
        </w:rPr>
        <w:t>，</w:t>
      </w:r>
      <w:r w:rsidRPr="0078197F">
        <w:rPr>
          <w:rFonts w:hint="eastAsia"/>
        </w:rPr>
        <w:t>導水邪而清血熱。今下利未止而見</w:t>
      </w:r>
      <w:r w:rsidR="002860C4">
        <w:rPr>
          <w:rFonts w:hint="eastAsia"/>
        </w:rPr>
        <w:t>欬</w:t>
      </w:r>
      <w:r w:rsidRPr="0078197F">
        <w:rPr>
          <w:rFonts w:hint="eastAsia"/>
        </w:rPr>
        <w:t>與嘔之兼證，則為水濕內蘊，與陽明篇小便不利同。渴</w:t>
      </w:r>
      <w:r w:rsidR="00017D9F">
        <w:rPr>
          <w:rFonts w:hint="eastAsia"/>
        </w:rPr>
        <w:t>、</w:t>
      </w:r>
      <w:r w:rsidRPr="0078197F">
        <w:rPr>
          <w:rFonts w:hint="eastAsia"/>
        </w:rPr>
        <w:t>心煩不得眠，則為熱在血分，與陽明篇渴欲飲水同（飲水為飲寒水）</w:t>
      </w:r>
      <w:r w:rsidR="00017D9F">
        <w:rPr>
          <w:rFonts w:hint="eastAsia"/>
        </w:rPr>
        <w:t>。</w:t>
      </w:r>
      <w:r w:rsidRPr="0078197F">
        <w:rPr>
          <w:rFonts w:hint="eastAsia"/>
        </w:rPr>
        <w:t>況心煩不眠，尤為濕熱留戀營分</w:t>
      </w:r>
      <w:r w:rsidR="00017D9F">
        <w:rPr>
          <w:rFonts w:hint="eastAsia"/>
        </w:rPr>
        <w:t>之</w:t>
      </w:r>
      <w:r w:rsidRPr="0078197F">
        <w:rPr>
          <w:rFonts w:hint="eastAsia"/>
        </w:rPr>
        <w:t>顯據</w:t>
      </w:r>
      <w:r w:rsidR="00017D9F">
        <w:rPr>
          <w:rFonts w:hint="eastAsia"/>
        </w:rPr>
        <w:t>，</w:t>
      </w:r>
      <w:r w:rsidRPr="0078197F">
        <w:rPr>
          <w:rFonts w:hint="eastAsia"/>
        </w:rPr>
        <w:t>此所以宜豬苓湯。豬苓湯方中，所以重用阿膠也。</w:t>
      </w:r>
    </w:p>
    <w:p w:rsidR="006E2D8F" w:rsidRDefault="006E2D8F" w:rsidP="00284086">
      <w:pPr>
        <w:pStyle w:val="1c"/>
        <w:ind w:firstLine="729"/>
        <w:rPr>
          <w:rFonts w:hint="eastAsia"/>
        </w:rPr>
      </w:pPr>
      <w:r w:rsidRPr="0078197F">
        <w:rPr>
          <w:rFonts w:hint="eastAsia"/>
        </w:rPr>
        <w:t>少陰病，得之二三日，口燥咽</w:t>
      </w:r>
      <w:r w:rsidR="008A6639">
        <w:rPr>
          <w:rFonts w:hint="eastAsia"/>
        </w:rPr>
        <w:t>乾</w:t>
      </w:r>
      <w:r w:rsidRPr="0078197F">
        <w:rPr>
          <w:rFonts w:hint="eastAsia"/>
        </w:rPr>
        <w:t>者，急下之，宜大承氣湯。</w:t>
      </w:r>
    </w:p>
    <w:p w:rsidR="006E2D8F" w:rsidRDefault="006E2D8F" w:rsidP="00284086">
      <w:pPr>
        <w:pStyle w:val="1c"/>
        <w:ind w:firstLine="729"/>
        <w:rPr>
          <w:rFonts w:hint="eastAsia"/>
        </w:rPr>
      </w:pPr>
      <w:r w:rsidRPr="0078197F">
        <w:rPr>
          <w:rFonts w:hint="eastAsia"/>
        </w:rPr>
        <w:t>少陰病，自利清水，色純青，心下必痛，口乾燥者，急下之，宜大承氣湯。</w:t>
      </w:r>
    </w:p>
    <w:p w:rsidR="006E2D8F" w:rsidRDefault="006E2D8F" w:rsidP="00284086">
      <w:pPr>
        <w:pStyle w:val="1c"/>
        <w:ind w:firstLine="729"/>
        <w:rPr>
          <w:rFonts w:hint="eastAsia"/>
        </w:rPr>
      </w:pPr>
      <w:r w:rsidRPr="0078197F">
        <w:rPr>
          <w:rFonts w:hint="eastAsia"/>
        </w:rPr>
        <w:t>少陰病，六七日，腹脹不大便者，急下之，宜大承氣湯。</w:t>
      </w:r>
    </w:p>
    <w:p w:rsidR="006E2D8F" w:rsidRDefault="006E2D8F" w:rsidP="00284086">
      <w:pPr>
        <w:pStyle w:val="13"/>
        <w:spacing w:after="60"/>
        <w:ind w:firstLine="712"/>
        <w:rPr>
          <w:rFonts w:hint="eastAsia"/>
        </w:rPr>
      </w:pPr>
      <w:r w:rsidRPr="0078197F">
        <w:rPr>
          <w:rFonts w:hint="eastAsia"/>
        </w:rPr>
        <w:t>少陰之證，多死</w:t>
      </w:r>
      <w:r w:rsidR="00F75052">
        <w:rPr>
          <w:rFonts w:hint="eastAsia"/>
        </w:rPr>
        <w:t>於</w:t>
      </w:r>
      <w:r w:rsidRPr="0078197F">
        <w:rPr>
          <w:rFonts w:hint="eastAsia"/>
        </w:rPr>
        <w:t>陰寒，不死</w:t>
      </w:r>
      <w:r w:rsidR="00F75052">
        <w:rPr>
          <w:rFonts w:hint="eastAsia"/>
        </w:rPr>
        <w:t>於</w:t>
      </w:r>
      <w:r w:rsidRPr="0078197F">
        <w:rPr>
          <w:rFonts w:hint="eastAsia"/>
        </w:rPr>
        <w:t>陽熱</w:t>
      </w:r>
      <w:r w:rsidR="00017D9F">
        <w:rPr>
          <w:rFonts w:hint="eastAsia"/>
        </w:rPr>
        <w:t>，</w:t>
      </w:r>
      <w:r w:rsidRPr="0078197F">
        <w:rPr>
          <w:rFonts w:hint="eastAsia"/>
        </w:rPr>
        <w:t>故黃坤載以少陰負趺陽為順釋全篇大旨，見地特高。三急下證，雖亦為亢陽之過，然終異</w:t>
      </w:r>
      <w:r w:rsidR="00F75052">
        <w:rPr>
          <w:rFonts w:hint="eastAsia"/>
        </w:rPr>
        <w:t>於</w:t>
      </w:r>
      <w:r w:rsidRPr="0078197F">
        <w:rPr>
          <w:rFonts w:hint="eastAsia"/>
        </w:rPr>
        <w:t>獨陰無陽之證</w:t>
      </w:r>
      <w:r w:rsidR="00017D9F">
        <w:rPr>
          <w:rFonts w:hint="eastAsia"/>
        </w:rPr>
        <w:t>，</w:t>
      </w:r>
      <w:r w:rsidRPr="0078197F">
        <w:rPr>
          <w:rFonts w:hint="eastAsia"/>
        </w:rPr>
        <w:t>令人無所措手</w:t>
      </w:r>
      <w:r w:rsidR="00017D9F">
        <w:rPr>
          <w:rFonts w:hint="eastAsia"/>
        </w:rPr>
        <w:t>，</w:t>
      </w:r>
      <w:r w:rsidRPr="0078197F">
        <w:rPr>
          <w:rFonts w:hint="eastAsia"/>
        </w:rPr>
        <w:lastRenderedPageBreak/>
        <w:t>故予即從關於陽明者，以申黃氏未盡之義。口燥咽</w:t>
      </w:r>
      <w:r w:rsidR="008A6639">
        <w:rPr>
          <w:rFonts w:hint="eastAsia"/>
        </w:rPr>
        <w:t>乾</w:t>
      </w:r>
      <w:r w:rsidRPr="0078197F">
        <w:rPr>
          <w:rFonts w:hint="eastAsia"/>
        </w:rPr>
        <w:t>當急下者，口與咽為飲食入胃之門戶</w:t>
      </w:r>
      <w:r w:rsidR="00017D9F">
        <w:rPr>
          <w:rFonts w:hint="eastAsia"/>
        </w:rPr>
        <w:t>，</w:t>
      </w:r>
      <w:r w:rsidRPr="0078197F">
        <w:rPr>
          <w:rFonts w:hint="eastAsia"/>
        </w:rPr>
        <w:t>胃中燥實，悍熱之氣上</w:t>
      </w:r>
      <w:r w:rsidR="00E66028">
        <w:rPr>
          <w:rFonts w:hint="eastAsia"/>
        </w:rPr>
        <w:t>衝</w:t>
      </w:r>
      <w:r w:rsidRPr="0078197F">
        <w:rPr>
          <w:rFonts w:hint="eastAsia"/>
        </w:rPr>
        <w:t>咽喉，則水之上源先竭，而下游將涸</w:t>
      </w:r>
      <w:r w:rsidR="00690ACE">
        <w:rPr>
          <w:rFonts w:hint="eastAsia"/>
        </w:rPr>
        <w:t>。</w:t>
      </w:r>
      <w:r w:rsidRPr="0078197F">
        <w:rPr>
          <w:rFonts w:hint="eastAsia"/>
        </w:rPr>
        <w:t>口燥咽</w:t>
      </w:r>
      <w:r w:rsidR="008A6639">
        <w:rPr>
          <w:rFonts w:hint="eastAsia"/>
        </w:rPr>
        <w:t>乾</w:t>
      </w:r>
      <w:r w:rsidRPr="0078197F">
        <w:rPr>
          <w:rFonts w:hint="eastAsia"/>
        </w:rPr>
        <w:t>，所當急下者</w:t>
      </w:r>
      <w:r w:rsidR="00690ACE">
        <w:rPr>
          <w:rFonts w:hint="eastAsia"/>
        </w:rPr>
        <w:t>，</w:t>
      </w:r>
      <w:r w:rsidRPr="0078197F">
        <w:rPr>
          <w:rFonts w:hint="eastAsia"/>
        </w:rPr>
        <w:t>此也。</w:t>
      </w:r>
      <w:r w:rsidR="00690ACE">
        <w:rPr>
          <w:rFonts w:hint="eastAsia"/>
        </w:rPr>
        <w:t>「</w:t>
      </w:r>
      <w:r w:rsidRPr="0078197F">
        <w:rPr>
          <w:rFonts w:hint="eastAsia"/>
        </w:rPr>
        <w:t>自利清水，色純青，心下痛，口乾燥</w:t>
      </w:r>
      <w:r w:rsidR="00690ACE">
        <w:rPr>
          <w:rFonts w:hint="eastAsia"/>
        </w:rPr>
        <w:t>」</w:t>
      </w:r>
      <w:r w:rsidRPr="0078197F">
        <w:rPr>
          <w:rFonts w:hint="eastAsia"/>
        </w:rPr>
        <w:t>，病機亦出於胃。胃中陽熱，協胃底</w:t>
      </w:r>
      <w:r w:rsidR="00890C91">
        <w:rPr>
          <w:rFonts w:hint="eastAsia"/>
        </w:rPr>
        <w:t>胆</w:t>
      </w:r>
      <w:r w:rsidRPr="0078197F">
        <w:rPr>
          <w:rFonts w:hint="eastAsia"/>
        </w:rPr>
        <w:t>汁下陷，則胃液涸而胃之上口燥，故心下必痛。口乾燥者，舌苔或黃燥，或焦黃，而上下津液將竭，此下利純青</w:t>
      </w:r>
      <w:r w:rsidR="00066BF6">
        <w:rPr>
          <w:rFonts w:hint="eastAsia"/>
        </w:rPr>
        <w:t>，</w:t>
      </w:r>
      <w:r w:rsidRPr="0078197F">
        <w:rPr>
          <w:rFonts w:hint="eastAsia"/>
        </w:rPr>
        <w:t>由於</w:t>
      </w:r>
      <w:r w:rsidR="00890C91">
        <w:rPr>
          <w:rFonts w:hint="eastAsia"/>
        </w:rPr>
        <w:t>胆</w:t>
      </w:r>
      <w:r w:rsidRPr="0078197F">
        <w:rPr>
          <w:rFonts w:hint="eastAsia"/>
        </w:rPr>
        <w:t>汁與胃液同涸，所當急下者</w:t>
      </w:r>
      <w:r w:rsidR="00690ACE">
        <w:rPr>
          <w:rFonts w:hint="eastAsia"/>
        </w:rPr>
        <w:t>，</w:t>
      </w:r>
      <w:r w:rsidRPr="0078197F">
        <w:rPr>
          <w:rFonts w:hint="eastAsia"/>
        </w:rPr>
        <w:t>此也。</w:t>
      </w:r>
      <w:r w:rsidR="00690ACE">
        <w:rPr>
          <w:rFonts w:hint="eastAsia"/>
        </w:rPr>
        <w:t>「</w:t>
      </w:r>
      <w:r w:rsidRPr="0078197F">
        <w:rPr>
          <w:rFonts w:hint="eastAsia"/>
        </w:rPr>
        <w:t>六七日</w:t>
      </w:r>
      <w:r w:rsidR="00690ACE">
        <w:rPr>
          <w:rFonts w:hint="eastAsia"/>
        </w:rPr>
        <w:t>，</w:t>
      </w:r>
      <w:r w:rsidRPr="0078197F">
        <w:rPr>
          <w:rFonts w:hint="eastAsia"/>
        </w:rPr>
        <w:t>腹脹不大便</w:t>
      </w:r>
      <w:r w:rsidR="00690ACE">
        <w:rPr>
          <w:rFonts w:hint="eastAsia"/>
        </w:rPr>
        <w:t>」</w:t>
      </w:r>
      <w:r w:rsidRPr="0078197F">
        <w:rPr>
          <w:rFonts w:hint="eastAsia"/>
        </w:rPr>
        <w:t>，不惟胃燥，並大腸亦燥</w:t>
      </w:r>
      <w:r w:rsidR="00066BF6">
        <w:rPr>
          <w:rFonts w:hint="eastAsia"/>
        </w:rPr>
        <w:t>，</w:t>
      </w:r>
      <w:r w:rsidR="00690ACE">
        <w:rPr>
          <w:rFonts w:hint="eastAsia"/>
        </w:rPr>
        <w:t>嘗</w:t>
      </w:r>
      <w:r w:rsidRPr="0078197F">
        <w:rPr>
          <w:rFonts w:hint="eastAsia"/>
        </w:rPr>
        <w:t>見不大便者，小溲或短赤而痛</w:t>
      </w:r>
      <w:r w:rsidR="00066BF6">
        <w:rPr>
          <w:rFonts w:hint="eastAsia"/>
        </w:rPr>
        <w:t>，</w:t>
      </w:r>
      <w:r w:rsidRPr="0078197F">
        <w:rPr>
          <w:rFonts w:hint="eastAsia"/>
        </w:rPr>
        <w:t>腎陰以腸燥而竭，腹脹不大便，所當急下者</w:t>
      </w:r>
      <w:r w:rsidR="00690ACE">
        <w:rPr>
          <w:rFonts w:hint="eastAsia"/>
        </w:rPr>
        <w:t>，</w:t>
      </w:r>
      <w:r w:rsidRPr="0078197F">
        <w:rPr>
          <w:rFonts w:hint="eastAsia"/>
        </w:rPr>
        <w:t>此也。獨怪今之醫家，遇口燥咽</w:t>
      </w:r>
      <w:r w:rsidR="008A6639">
        <w:rPr>
          <w:rFonts w:hint="eastAsia"/>
        </w:rPr>
        <w:t>乾</w:t>
      </w:r>
      <w:r w:rsidRPr="0078197F">
        <w:rPr>
          <w:rFonts w:hint="eastAsia"/>
        </w:rPr>
        <w:t>者，則用生地</w:t>
      </w:r>
      <w:r w:rsidR="00066BF6">
        <w:rPr>
          <w:rFonts w:hint="eastAsia"/>
        </w:rPr>
        <w:t>、</w:t>
      </w:r>
      <w:r w:rsidRPr="0078197F">
        <w:rPr>
          <w:rFonts w:hint="eastAsia"/>
        </w:rPr>
        <w:t>石斛</w:t>
      </w:r>
      <w:r w:rsidR="00066BF6">
        <w:rPr>
          <w:rFonts w:hint="eastAsia"/>
        </w:rPr>
        <w:t>、</w:t>
      </w:r>
      <w:r w:rsidRPr="0078197F">
        <w:rPr>
          <w:rFonts w:hint="eastAsia"/>
        </w:rPr>
        <w:t>瓜蔞根。腹脹不大便者，則用五仁</w:t>
      </w:r>
      <w:r w:rsidR="00066BF6">
        <w:rPr>
          <w:rFonts w:hint="eastAsia"/>
        </w:rPr>
        <w:t>、</w:t>
      </w:r>
      <w:r w:rsidRPr="0078197F">
        <w:rPr>
          <w:rFonts w:hint="eastAsia"/>
        </w:rPr>
        <w:t>蓯蓉</w:t>
      </w:r>
      <w:r w:rsidR="00066BF6">
        <w:rPr>
          <w:rFonts w:hint="eastAsia"/>
        </w:rPr>
        <w:t>、</w:t>
      </w:r>
      <w:r w:rsidRPr="0078197F">
        <w:rPr>
          <w:rFonts w:hint="eastAsia"/>
        </w:rPr>
        <w:t>白蜜</w:t>
      </w:r>
      <w:r w:rsidR="00066BF6">
        <w:rPr>
          <w:rFonts w:hint="eastAsia"/>
        </w:rPr>
        <w:t>，期</w:t>
      </w:r>
      <w:r w:rsidRPr="0078197F">
        <w:rPr>
          <w:rFonts w:hint="eastAsia"/>
        </w:rPr>
        <w:t>在清熱養陰</w:t>
      </w:r>
      <w:r w:rsidR="00066BF6">
        <w:rPr>
          <w:rFonts w:hint="eastAsia"/>
        </w:rPr>
        <w:t>，</w:t>
      </w:r>
      <w:r w:rsidRPr="0078197F">
        <w:rPr>
          <w:rFonts w:hint="eastAsia"/>
        </w:rPr>
        <w:t>卒之陰液告竭，終於不救，為可痛也。</w:t>
      </w:r>
    </w:p>
    <w:p w:rsidR="006E2D8F" w:rsidRDefault="006E2D8F" w:rsidP="00284086">
      <w:pPr>
        <w:pStyle w:val="1c"/>
        <w:ind w:firstLine="729"/>
        <w:rPr>
          <w:rFonts w:hint="eastAsia"/>
        </w:rPr>
      </w:pPr>
      <w:r w:rsidRPr="0078197F">
        <w:rPr>
          <w:rFonts w:hint="eastAsia"/>
        </w:rPr>
        <w:t>少陰病，脈沉者</w:t>
      </w:r>
      <w:r w:rsidR="00690ACE">
        <w:rPr>
          <w:rFonts w:hint="eastAsia"/>
        </w:rPr>
        <w:t>，</w:t>
      </w:r>
      <w:r w:rsidRPr="0078197F">
        <w:rPr>
          <w:rFonts w:hint="eastAsia"/>
        </w:rPr>
        <w:t>急溫之，宜四逆湯。</w:t>
      </w:r>
    </w:p>
    <w:p w:rsidR="006E2D8F" w:rsidRDefault="006E2D8F" w:rsidP="00284086">
      <w:pPr>
        <w:pStyle w:val="1c"/>
        <w:ind w:firstLine="729"/>
        <w:rPr>
          <w:rFonts w:hint="eastAsia"/>
        </w:rPr>
      </w:pPr>
      <w:r w:rsidRPr="0078197F">
        <w:rPr>
          <w:rFonts w:hint="eastAsia"/>
        </w:rPr>
        <w:t>四逆湯方</w:t>
      </w:r>
    </w:p>
    <w:p w:rsidR="006E2D8F" w:rsidRDefault="006E2D8F" w:rsidP="00284086">
      <w:pPr>
        <w:pStyle w:val="2f3"/>
        <w:spacing w:after="60"/>
        <w:ind w:firstLine="712"/>
        <w:rPr>
          <w:rFonts w:hint="eastAsia"/>
        </w:rPr>
      </w:pPr>
      <w:r w:rsidRPr="0078197F">
        <w:rPr>
          <w:rFonts w:hint="eastAsia"/>
        </w:rPr>
        <w:t>甘草（二兩）</w:t>
      </w:r>
      <w:r w:rsidR="008A6639">
        <w:rPr>
          <w:rFonts w:hint="eastAsia"/>
        </w:rPr>
        <w:t>乾</w:t>
      </w:r>
      <w:r w:rsidRPr="0078197F">
        <w:rPr>
          <w:rFonts w:hint="eastAsia"/>
        </w:rPr>
        <w:t>薑（兩半）附子（一枚生）</w:t>
      </w:r>
    </w:p>
    <w:p w:rsidR="006E2D8F" w:rsidRDefault="006E2D8F" w:rsidP="00284086">
      <w:pPr>
        <w:pStyle w:val="2f3"/>
        <w:spacing w:after="60"/>
        <w:ind w:firstLine="712"/>
        <w:rPr>
          <w:rFonts w:hint="eastAsia"/>
        </w:rPr>
      </w:pPr>
      <w:r w:rsidRPr="0078197F">
        <w:rPr>
          <w:rFonts w:hint="eastAsia"/>
        </w:rPr>
        <w:t>上三味，以水三升，煮取一升二合，去</w:t>
      </w:r>
      <w:r w:rsidR="00295D6A">
        <w:rPr>
          <w:rFonts w:hint="eastAsia"/>
        </w:rPr>
        <w:t>滓</w:t>
      </w:r>
      <w:r w:rsidRPr="0078197F">
        <w:rPr>
          <w:rFonts w:hint="eastAsia"/>
        </w:rPr>
        <w:t>，分溫再服。</w:t>
      </w:r>
    </w:p>
    <w:p w:rsidR="006E2D8F" w:rsidRDefault="006E2D8F" w:rsidP="00284086">
      <w:pPr>
        <w:pStyle w:val="13"/>
        <w:spacing w:after="60"/>
        <w:ind w:firstLine="712"/>
        <w:rPr>
          <w:rFonts w:hint="eastAsia"/>
        </w:rPr>
      </w:pPr>
      <w:r w:rsidRPr="0078197F">
        <w:rPr>
          <w:rFonts w:hint="eastAsia"/>
        </w:rPr>
        <w:t>少陰為病，水寒血敗，前已屢言之矣。脈沉則為血寒</w:t>
      </w:r>
      <w:r w:rsidR="00066BF6">
        <w:rPr>
          <w:rFonts w:hint="eastAsia"/>
        </w:rPr>
        <w:t>，</w:t>
      </w:r>
      <w:r w:rsidRPr="0078197F">
        <w:rPr>
          <w:rFonts w:hint="eastAsia"/>
        </w:rPr>
        <w:t>血寒於裏，則皮毛肌腠間水液浸灌，愈不得化氣外出，而表裏皆寒。垂死之人，所以遍身青紫者</w:t>
      </w:r>
      <w:r w:rsidR="00066BF6">
        <w:rPr>
          <w:rFonts w:hint="eastAsia"/>
        </w:rPr>
        <w:t>，</w:t>
      </w:r>
      <w:r w:rsidRPr="0078197F">
        <w:rPr>
          <w:rFonts w:hint="eastAsia"/>
        </w:rPr>
        <w:t>溫氣先絕，而熱血先死也（今人動稱發斑傷寒危證</w:t>
      </w:r>
      <w:r w:rsidR="00066BF6">
        <w:rPr>
          <w:rFonts w:hint="eastAsia"/>
        </w:rPr>
        <w:t>，</w:t>
      </w:r>
      <w:r w:rsidRPr="0078197F">
        <w:rPr>
          <w:rFonts w:hint="eastAsia"/>
        </w:rPr>
        <w:t>不知早用溫藥</w:t>
      </w:r>
      <w:r w:rsidR="00066BF6">
        <w:rPr>
          <w:rFonts w:hint="eastAsia"/>
        </w:rPr>
        <w:t>，</w:t>
      </w:r>
      <w:r w:rsidRPr="0078197F">
        <w:rPr>
          <w:rFonts w:hint="eastAsia"/>
        </w:rPr>
        <w:t>原不必有此現象）</w:t>
      </w:r>
      <w:r w:rsidR="00066BF6" w:rsidRPr="0078197F">
        <w:rPr>
          <w:rFonts w:hint="eastAsia"/>
        </w:rPr>
        <w:t>。</w:t>
      </w:r>
      <w:r w:rsidRPr="0078197F">
        <w:rPr>
          <w:rFonts w:hint="eastAsia"/>
        </w:rPr>
        <w:t>玩</w:t>
      </w:r>
      <w:r w:rsidR="00066BF6">
        <w:rPr>
          <w:rFonts w:hint="eastAsia"/>
        </w:rPr>
        <w:t>「</w:t>
      </w:r>
      <w:r w:rsidRPr="0078197F">
        <w:rPr>
          <w:rFonts w:hint="eastAsia"/>
        </w:rPr>
        <w:t>急溫之</w:t>
      </w:r>
      <w:r w:rsidR="00066BF6">
        <w:rPr>
          <w:rFonts w:hint="eastAsia"/>
        </w:rPr>
        <w:t>」</w:t>
      </w:r>
      <w:r w:rsidRPr="0078197F">
        <w:rPr>
          <w:rFonts w:hint="eastAsia"/>
        </w:rPr>
        <w:t>三字，便可知生死之機</w:t>
      </w:r>
      <w:r w:rsidR="00066BF6">
        <w:rPr>
          <w:rFonts w:hint="eastAsia"/>
        </w:rPr>
        <w:t>，</w:t>
      </w:r>
      <w:r w:rsidRPr="0078197F">
        <w:rPr>
          <w:rFonts w:hint="eastAsia"/>
        </w:rPr>
        <w:t>間不容髮。四逆湯用生附子一枚，若畏生者猛峻，而改用熟附子</w:t>
      </w:r>
      <w:r w:rsidR="00066BF6">
        <w:rPr>
          <w:rFonts w:hint="eastAsia"/>
        </w:rPr>
        <w:t>，</w:t>
      </w:r>
      <w:r w:rsidRPr="0078197F">
        <w:rPr>
          <w:rFonts w:hint="eastAsia"/>
        </w:rPr>
        <w:t>畏</w:t>
      </w:r>
      <w:r w:rsidR="008A6639">
        <w:rPr>
          <w:rFonts w:hint="eastAsia"/>
        </w:rPr>
        <w:t>乾薑</w:t>
      </w:r>
      <w:r w:rsidRPr="0078197F">
        <w:rPr>
          <w:rFonts w:hint="eastAsia"/>
        </w:rPr>
        <w:t>辛熱而改用炮薑，則無濟矣。</w:t>
      </w:r>
    </w:p>
    <w:p w:rsidR="006E2D8F" w:rsidRDefault="006E2D8F" w:rsidP="00284086">
      <w:pPr>
        <w:pStyle w:val="1c"/>
        <w:ind w:firstLine="729"/>
        <w:rPr>
          <w:rFonts w:hint="eastAsia"/>
        </w:rPr>
      </w:pPr>
      <w:r w:rsidRPr="0078197F">
        <w:rPr>
          <w:rFonts w:hint="eastAsia"/>
        </w:rPr>
        <w:lastRenderedPageBreak/>
        <w:t>少陰病，飲食入口則吐，心中溫溫欲吐，</w:t>
      </w:r>
      <w:r w:rsidR="008A6639">
        <w:rPr>
          <w:rFonts w:hint="eastAsia"/>
        </w:rPr>
        <w:t>復</w:t>
      </w:r>
      <w:r w:rsidRPr="0078197F">
        <w:rPr>
          <w:rFonts w:hint="eastAsia"/>
        </w:rPr>
        <w:t>不能吐</w:t>
      </w:r>
      <w:r w:rsidR="00B73756">
        <w:rPr>
          <w:rFonts w:hint="eastAsia"/>
        </w:rPr>
        <w:t>。</w:t>
      </w:r>
      <w:r w:rsidRPr="0078197F">
        <w:rPr>
          <w:rFonts w:hint="eastAsia"/>
        </w:rPr>
        <w:t>始得之，手足寒，脈弦遲者，此胸中實，不可下也，當吐之。若膈上有寒飲，</w:t>
      </w:r>
      <w:r w:rsidR="008A6639">
        <w:rPr>
          <w:rFonts w:hint="eastAsia"/>
        </w:rPr>
        <w:t>乾</w:t>
      </w:r>
      <w:r w:rsidRPr="0078197F">
        <w:rPr>
          <w:rFonts w:hint="eastAsia"/>
        </w:rPr>
        <w:t>嘔者，不可吐也，當溫之，宜四逆湯。</w:t>
      </w:r>
    </w:p>
    <w:p w:rsidR="006E2D8F" w:rsidRDefault="006E2D8F" w:rsidP="00284086">
      <w:pPr>
        <w:pStyle w:val="13"/>
        <w:spacing w:after="60"/>
        <w:ind w:firstLine="712"/>
        <w:rPr>
          <w:rFonts w:hint="eastAsia"/>
        </w:rPr>
      </w:pPr>
      <w:r w:rsidRPr="0078197F">
        <w:rPr>
          <w:rFonts w:hint="eastAsia"/>
        </w:rPr>
        <w:t>飲食入口即吐，有腸胃隔</w:t>
      </w:r>
      <w:r w:rsidR="00B73756">
        <w:rPr>
          <w:rFonts w:hint="eastAsia"/>
        </w:rPr>
        <w:t>塞</w:t>
      </w:r>
      <w:r w:rsidRPr="0078197F">
        <w:rPr>
          <w:rFonts w:hint="eastAsia"/>
        </w:rPr>
        <w:t>不通而熱痰上竄者，於法當下</w:t>
      </w:r>
      <w:r w:rsidR="00066BF6">
        <w:rPr>
          <w:rFonts w:hint="eastAsia"/>
        </w:rPr>
        <w:t>，</w:t>
      </w:r>
      <w:r w:rsidRPr="0078197F">
        <w:rPr>
          <w:rFonts w:hint="eastAsia"/>
        </w:rPr>
        <w:t>此</w:t>
      </w:r>
      <w:r w:rsidR="00E113C2">
        <w:rPr>
          <w:rFonts w:hint="eastAsia"/>
        </w:rPr>
        <w:t>《</w:t>
      </w:r>
      <w:r w:rsidRPr="0078197F">
        <w:rPr>
          <w:rFonts w:hint="eastAsia"/>
        </w:rPr>
        <w:t>金匱</w:t>
      </w:r>
      <w:r w:rsidR="00E113C2">
        <w:rPr>
          <w:rFonts w:hint="eastAsia"/>
        </w:rPr>
        <w:t>》</w:t>
      </w:r>
      <w:r w:rsidRPr="0078197F">
        <w:rPr>
          <w:rFonts w:hint="eastAsia"/>
        </w:rPr>
        <w:t>大黃甘草湯證也。惟腸胃不實而氣逆上膈者，不在當下之例。所謂</w:t>
      </w:r>
      <w:r w:rsidR="00E113C2">
        <w:rPr>
          <w:rFonts w:hint="eastAsia"/>
        </w:rPr>
        <w:t>「</w:t>
      </w:r>
      <w:r w:rsidRPr="0078197F">
        <w:rPr>
          <w:rFonts w:hint="eastAsia"/>
        </w:rPr>
        <w:t>心中溫溫欲吐</w:t>
      </w:r>
      <w:r w:rsidR="00E113C2">
        <w:rPr>
          <w:rFonts w:hint="eastAsia"/>
        </w:rPr>
        <w:t>」</w:t>
      </w:r>
      <w:r w:rsidRPr="0078197F">
        <w:rPr>
          <w:rFonts w:hint="eastAsia"/>
        </w:rPr>
        <w:t>者，譬如水之將沸，甑底時泛一</w:t>
      </w:r>
      <w:r w:rsidR="00066BF6">
        <w:rPr>
          <w:rFonts w:hint="eastAsia"/>
        </w:rPr>
        <w:t>漚，</w:t>
      </w:r>
      <w:r w:rsidRPr="0078197F">
        <w:rPr>
          <w:rFonts w:hint="eastAsia"/>
        </w:rPr>
        <w:t>氣之上逆者不甚，故欲吐而</w:t>
      </w:r>
      <w:r w:rsidR="008A6639">
        <w:rPr>
          <w:rFonts w:hint="eastAsia"/>
        </w:rPr>
        <w:t>復</w:t>
      </w:r>
      <w:r w:rsidRPr="0078197F">
        <w:rPr>
          <w:rFonts w:hint="eastAsia"/>
        </w:rPr>
        <w:t>不能吐（今人謂之泛惡）</w:t>
      </w:r>
      <w:r w:rsidR="00066BF6" w:rsidRPr="0078197F">
        <w:rPr>
          <w:rFonts w:hint="eastAsia"/>
        </w:rPr>
        <w:t>。</w:t>
      </w:r>
      <w:r w:rsidRPr="0078197F">
        <w:rPr>
          <w:rFonts w:hint="eastAsia"/>
        </w:rPr>
        <w:t>始得之手足寒，則中陽不達可知。脈弦為有水，遲則為寒，寒水留於心下，故曰胸中實</w:t>
      </w:r>
      <w:r w:rsidR="00066BF6">
        <w:rPr>
          <w:rFonts w:hint="eastAsia"/>
        </w:rPr>
        <w:t>，</w:t>
      </w:r>
      <w:r w:rsidRPr="0078197F">
        <w:rPr>
          <w:rFonts w:hint="eastAsia"/>
        </w:rPr>
        <w:t>此與太陽篇</w:t>
      </w:r>
      <w:r w:rsidR="00E113C2">
        <w:rPr>
          <w:rFonts w:hint="eastAsia"/>
        </w:rPr>
        <w:t>「</w:t>
      </w:r>
      <w:r w:rsidRPr="0078197F">
        <w:rPr>
          <w:rFonts w:hint="eastAsia"/>
        </w:rPr>
        <w:t>氣上</w:t>
      </w:r>
      <w:r w:rsidR="00E66028">
        <w:rPr>
          <w:rFonts w:hint="eastAsia"/>
        </w:rPr>
        <w:t>衝</w:t>
      </w:r>
      <w:r w:rsidRPr="0078197F">
        <w:rPr>
          <w:rFonts w:hint="eastAsia"/>
        </w:rPr>
        <w:t>咽喉不得息</w:t>
      </w:r>
      <w:r w:rsidR="00E113C2">
        <w:rPr>
          <w:rFonts w:hint="eastAsia"/>
        </w:rPr>
        <w:t>」</w:t>
      </w:r>
      <w:r w:rsidRPr="0078197F">
        <w:rPr>
          <w:rFonts w:hint="eastAsia"/>
        </w:rPr>
        <w:t>者同例。彼言胸有寒，為水氣在心下，故宜瓜蒂散以吐之。此言胸中實，亦心下有水氣，故亦宜瓜蒂散以吐之。仲師所以不列方治者，此節特為少陰寒證不可吐而當溫者說法</w:t>
      </w:r>
      <w:r w:rsidR="00066BF6">
        <w:rPr>
          <w:rFonts w:hint="eastAsia"/>
        </w:rPr>
        <w:t>，</w:t>
      </w:r>
      <w:r w:rsidRPr="0078197F">
        <w:rPr>
          <w:rFonts w:hint="eastAsia"/>
        </w:rPr>
        <w:t>特借不可下而當吐者以明其例耳。惟膈上有寒飲</w:t>
      </w:r>
      <w:r w:rsidR="008A6639">
        <w:rPr>
          <w:rFonts w:hint="eastAsia"/>
        </w:rPr>
        <w:t>乾</w:t>
      </w:r>
      <w:r w:rsidRPr="0078197F">
        <w:rPr>
          <w:rFonts w:hint="eastAsia"/>
        </w:rPr>
        <w:t>嘔，其方治似當為半夏</w:t>
      </w:r>
      <w:r w:rsidR="008A6639">
        <w:rPr>
          <w:rFonts w:hint="eastAsia"/>
        </w:rPr>
        <w:t>乾</w:t>
      </w:r>
      <w:r w:rsidRPr="0078197F">
        <w:rPr>
          <w:rFonts w:hint="eastAsia"/>
        </w:rPr>
        <w:t>薑散，輕則小半夏加茯苓湯。仲師乃謂四逆湯者，按</w:t>
      </w:r>
      <w:r w:rsidR="00066BF6">
        <w:rPr>
          <w:rFonts w:hint="eastAsia"/>
        </w:rPr>
        <w:t>《</w:t>
      </w:r>
      <w:r w:rsidRPr="0078197F">
        <w:rPr>
          <w:rFonts w:hint="eastAsia"/>
        </w:rPr>
        <w:t>金匱</w:t>
      </w:r>
      <w:r w:rsidR="00066BF6">
        <w:rPr>
          <w:rFonts w:hint="eastAsia"/>
        </w:rPr>
        <w:t>》云：「</w:t>
      </w:r>
      <w:r w:rsidRPr="0078197F">
        <w:rPr>
          <w:rFonts w:hint="eastAsia"/>
        </w:rPr>
        <w:t>嘔而脈弱，小便</w:t>
      </w:r>
      <w:r w:rsidR="008A6639">
        <w:rPr>
          <w:rFonts w:hint="eastAsia"/>
        </w:rPr>
        <w:t>復</w:t>
      </w:r>
      <w:r w:rsidRPr="0078197F">
        <w:rPr>
          <w:rFonts w:hint="eastAsia"/>
        </w:rPr>
        <w:t>利，身有微熱</w:t>
      </w:r>
      <w:r w:rsidR="00E113C2">
        <w:rPr>
          <w:rFonts w:hint="eastAsia"/>
        </w:rPr>
        <w:t>，</w:t>
      </w:r>
      <w:r w:rsidRPr="0078197F">
        <w:rPr>
          <w:rFonts w:hint="eastAsia"/>
        </w:rPr>
        <w:t>見厥者，難治。四逆湯主之。</w:t>
      </w:r>
      <w:r w:rsidR="00066BF6">
        <w:rPr>
          <w:rFonts w:hint="eastAsia"/>
        </w:rPr>
        <w:t>」</w:t>
      </w:r>
      <w:r w:rsidRPr="0078197F">
        <w:rPr>
          <w:rFonts w:hint="eastAsia"/>
        </w:rPr>
        <w:t>少陰本證，脈必微細，四肢必厥逆</w:t>
      </w:r>
      <w:r w:rsidR="00066BF6">
        <w:rPr>
          <w:rFonts w:hint="eastAsia"/>
        </w:rPr>
        <w:t>，</w:t>
      </w:r>
      <w:r w:rsidRPr="0078197F">
        <w:rPr>
          <w:rFonts w:hint="eastAsia"/>
        </w:rPr>
        <w:t>水寒血冷，與</w:t>
      </w:r>
      <w:r w:rsidR="00066BF6">
        <w:rPr>
          <w:rFonts w:hint="eastAsia"/>
        </w:rPr>
        <w:t>《</w:t>
      </w:r>
      <w:r w:rsidRPr="0078197F">
        <w:rPr>
          <w:rFonts w:hint="eastAsia"/>
        </w:rPr>
        <w:t>金匱</w:t>
      </w:r>
      <w:r w:rsidR="00066BF6">
        <w:rPr>
          <w:rFonts w:hint="eastAsia"/>
        </w:rPr>
        <w:t>》</w:t>
      </w:r>
      <w:r w:rsidRPr="0078197F">
        <w:rPr>
          <w:rFonts w:hint="eastAsia"/>
        </w:rPr>
        <w:t>脈弱</w:t>
      </w:r>
      <w:r w:rsidR="00066BF6">
        <w:rPr>
          <w:rFonts w:hint="eastAsia"/>
        </w:rPr>
        <w:t>見</w:t>
      </w:r>
      <w:r w:rsidRPr="0078197F">
        <w:rPr>
          <w:rFonts w:hint="eastAsia"/>
        </w:rPr>
        <w:t>厥相似，而為陰邪上逆之危候</w:t>
      </w:r>
      <w:r w:rsidR="00066BF6">
        <w:rPr>
          <w:rFonts w:hint="eastAsia"/>
        </w:rPr>
        <w:t>，</w:t>
      </w:r>
      <w:r w:rsidRPr="0078197F">
        <w:rPr>
          <w:rFonts w:hint="eastAsia"/>
        </w:rPr>
        <w:t>故亦宜四逆湯也。</w:t>
      </w:r>
    </w:p>
    <w:p w:rsidR="006E2D8F" w:rsidRDefault="006E2D8F" w:rsidP="00284086">
      <w:pPr>
        <w:pStyle w:val="1c"/>
        <w:ind w:firstLine="729"/>
        <w:rPr>
          <w:rFonts w:hint="eastAsia"/>
        </w:rPr>
      </w:pPr>
      <w:r w:rsidRPr="0078197F">
        <w:rPr>
          <w:rFonts w:hint="eastAsia"/>
        </w:rPr>
        <w:t>少陰病，下利，脈微濇，嘔而汗出，必數更衣，反少者，當溫其下，灸之。（此條訂正）</w:t>
      </w:r>
    </w:p>
    <w:p w:rsidR="006E2D8F" w:rsidRDefault="00E113C2" w:rsidP="00284086">
      <w:pPr>
        <w:pStyle w:val="13"/>
        <w:spacing w:after="60"/>
        <w:ind w:firstLine="712"/>
        <w:rPr>
          <w:rFonts w:hint="eastAsia"/>
        </w:rPr>
      </w:pPr>
      <w:r>
        <w:rPr>
          <w:rFonts w:hint="eastAsia"/>
        </w:rPr>
        <w:t>「</w:t>
      </w:r>
      <w:r w:rsidR="006E2D8F" w:rsidRPr="0078197F">
        <w:rPr>
          <w:rFonts w:hint="eastAsia"/>
        </w:rPr>
        <w:t>少陰病，下利，脈微濇</w:t>
      </w:r>
      <w:r>
        <w:rPr>
          <w:rFonts w:hint="eastAsia"/>
        </w:rPr>
        <w:t>」</w:t>
      </w:r>
      <w:r w:rsidR="006E2D8F" w:rsidRPr="0078197F">
        <w:rPr>
          <w:rFonts w:hint="eastAsia"/>
        </w:rPr>
        <w:t>，此為水分太多</w:t>
      </w:r>
      <w:r w:rsidR="00721E54">
        <w:rPr>
          <w:rFonts w:hint="eastAsia"/>
        </w:rPr>
        <w:t>，</w:t>
      </w:r>
      <w:r w:rsidR="006E2D8F" w:rsidRPr="0078197F">
        <w:rPr>
          <w:rFonts w:hint="eastAsia"/>
        </w:rPr>
        <w:t>血之熱度，受寒水壓迫而益見低弱，此本四逆湯證。若嘔而汗出，肺胃氣疏於上，而小腸</w:t>
      </w:r>
      <w:r w:rsidR="002025AA">
        <w:rPr>
          <w:rFonts w:hint="eastAsia"/>
        </w:rPr>
        <w:t>、</w:t>
      </w:r>
      <w:r w:rsidR="006E2D8F" w:rsidRPr="0078197F">
        <w:rPr>
          <w:rFonts w:hint="eastAsia"/>
        </w:rPr>
        <w:t>大腸之積垢，必將以上部開泄而脫然下墜，故知必數更衣。蓋一嘔即汗出，汗</w:t>
      </w:r>
      <w:r w:rsidR="006E2D8F" w:rsidRPr="0078197F">
        <w:rPr>
          <w:rFonts w:hint="eastAsia"/>
        </w:rPr>
        <w:lastRenderedPageBreak/>
        <w:t>一泄則更衣一次，汗再出則更衣二次</w:t>
      </w:r>
      <w:r w:rsidR="00721E54">
        <w:rPr>
          <w:rFonts w:hint="eastAsia"/>
        </w:rPr>
        <w:t>，</w:t>
      </w:r>
      <w:r w:rsidR="006E2D8F" w:rsidRPr="0078197F">
        <w:rPr>
          <w:rFonts w:hint="eastAsia"/>
        </w:rPr>
        <w:t>故</w:t>
      </w:r>
      <w:r w:rsidR="00721E54">
        <w:rPr>
          <w:rFonts w:hint="eastAsia"/>
        </w:rPr>
        <w:t>云：「</w:t>
      </w:r>
      <w:r w:rsidR="006E2D8F" w:rsidRPr="0078197F">
        <w:rPr>
          <w:rFonts w:hint="eastAsia"/>
        </w:rPr>
        <w:t>必數更衣。</w:t>
      </w:r>
      <w:r w:rsidR="00721E54">
        <w:rPr>
          <w:rFonts w:hint="eastAsia"/>
        </w:rPr>
        <w:t>」</w:t>
      </w:r>
      <w:r w:rsidR="006E2D8F" w:rsidRPr="0078197F">
        <w:rPr>
          <w:rFonts w:hint="eastAsia"/>
        </w:rPr>
        <w:t>反少者，則為浮陽在上，吸引大腸水液而不得泄。然則</w:t>
      </w:r>
      <w:r w:rsidR="00721E54">
        <w:rPr>
          <w:rFonts w:hint="eastAsia"/>
        </w:rPr>
        <w:t>「</w:t>
      </w:r>
      <w:r w:rsidR="006E2D8F" w:rsidRPr="0078197F">
        <w:rPr>
          <w:rFonts w:hint="eastAsia"/>
        </w:rPr>
        <w:t>當溫其上</w:t>
      </w:r>
      <w:r w:rsidR="00721E54">
        <w:rPr>
          <w:rFonts w:hint="eastAsia"/>
        </w:rPr>
        <w:t>」</w:t>
      </w:r>
      <w:r w:rsidR="006E2D8F" w:rsidRPr="0078197F">
        <w:rPr>
          <w:rFonts w:hint="eastAsia"/>
        </w:rPr>
        <w:t>之</w:t>
      </w:r>
      <w:r w:rsidR="00721E54">
        <w:rPr>
          <w:rFonts w:hint="eastAsia"/>
        </w:rPr>
        <w:t>「</w:t>
      </w:r>
      <w:r w:rsidR="006E2D8F" w:rsidRPr="0078197F">
        <w:rPr>
          <w:rFonts w:hint="eastAsia"/>
        </w:rPr>
        <w:t>上</w:t>
      </w:r>
      <w:r w:rsidR="00721E54">
        <w:rPr>
          <w:rFonts w:hint="eastAsia"/>
        </w:rPr>
        <w:t>」</w:t>
      </w:r>
      <w:r w:rsidR="006E2D8F" w:rsidRPr="0078197F">
        <w:rPr>
          <w:rFonts w:hint="eastAsia"/>
        </w:rPr>
        <w:t>字，當為</w:t>
      </w:r>
      <w:r w:rsidR="00721E54">
        <w:rPr>
          <w:rFonts w:hint="eastAsia"/>
        </w:rPr>
        <w:t>「</w:t>
      </w:r>
      <w:r w:rsidR="006E2D8F" w:rsidRPr="0078197F">
        <w:rPr>
          <w:rFonts w:hint="eastAsia"/>
        </w:rPr>
        <w:t>下</w:t>
      </w:r>
      <w:r w:rsidR="00721E54">
        <w:rPr>
          <w:rFonts w:hint="eastAsia"/>
        </w:rPr>
        <w:t>」</w:t>
      </w:r>
      <w:r w:rsidR="006E2D8F" w:rsidRPr="0078197F">
        <w:rPr>
          <w:rFonts w:hint="eastAsia"/>
        </w:rPr>
        <w:t>字之誤</w:t>
      </w:r>
      <w:r w:rsidR="00721E54">
        <w:rPr>
          <w:rFonts w:hint="eastAsia"/>
        </w:rPr>
        <w:t>，</w:t>
      </w:r>
      <w:r w:rsidR="006E2D8F" w:rsidRPr="0078197F">
        <w:rPr>
          <w:rFonts w:hint="eastAsia"/>
        </w:rPr>
        <w:t>所灸必在足少陰太</w:t>
      </w:r>
      <w:r w:rsidR="00721E54">
        <w:rPr>
          <w:rFonts w:hint="eastAsia"/>
        </w:rPr>
        <w:t>谿、</w:t>
      </w:r>
      <w:r w:rsidR="006E2D8F" w:rsidRPr="0078197F">
        <w:rPr>
          <w:rFonts w:hint="eastAsia"/>
        </w:rPr>
        <w:t>三陰交諸穴。蓋溫下以收散亡之陽氣，兼以溫在裏之虛寒。否則嘔而汗出</w:t>
      </w:r>
      <w:r w:rsidR="00721E54">
        <w:rPr>
          <w:rFonts w:hint="eastAsia"/>
        </w:rPr>
        <w:t>，</w:t>
      </w:r>
      <w:r w:rsidR="006E2D8F" w:rsidRPr="0078197F">
        <w:rPr>
          <w:rFonts w:hint="eastAsia"/>
        </w:rPr>
        <w:t>方苦浮陽在上，而又溫其上以張其</w:t>
      </w:r>
      <w:r w:rsidR="00721E54">
        <w:rPr>
          <w:rFonts w:hint="eastAsia"/>
        </w:rPr>
        <w:t>燄，</w:t>
      </w:r>
      <w:r w:rsidR="006E2D8F" w:rsidRPr="0078197F">
        <w:rPr>
          <w:rFonts w:hint="eastAsia"/>
        </w:rPr>
        <w:t>稍知醫理者，尚不肯為，奈何誣仲師乎。</w:t>
      </w:r>
    </w:p>
    <w:p w:rsidR="006E2D8F" w:rsidRDefault="00721E54" w:rsidP="00CC47D7">
      <w:pPr>
        <w:pStyle w:val="a6"/>
        <w:spacing w:after="120"/>
        <w:ind w:firstLine="641"/>
        <w:rPr>
          <w:rFonts w:hint="eastAsia"/>
        </w:rPr>
      </w:pPr>
      <w:r>
        <w:br w:type="page"/>
      </w:r>
      <w:r w:rsidR="006E2D8F" w:rsidRPr="0078197F">
        <w:rPr>
          <w:rFonts w:hint="eastAsia"/>
        </w:rPr>
        <w:lastRenderedPageBreak/>
        <w:t>厥陰篇</w:t>
      </w:r>
    </w:p>
    <w:p w:rsidR="00DB6C6E" w:rsidRDefault="006E2D8F" w:rsidP="00284086">
      <w:pPr>
        <w:pStyle w:val="1c"/>
        <w:ind w:firstLine="729"/>
        <w:rPr>
          <w:rFonts w:hint="eastAsia"/>
        </w:rPr>
      </w:pPr>
      <w:r w:rsidRPr="0078197F">
        <w:rPr>
          <w:rFonts w:hint="eastAsia"/>
        </w:rPr>
        <w:t>厥陰之為病</w:t>
      </w:r>
      <w:r w:rsidR="00DB6C6E">
        <w:rPr>
          <w:rFonts w:hint="eastAsia"/>
        </w:rPr>
        <w:t>，</w:t>
      </w:r>
      <w:r w:rsidRPr="0078197F">
        <w:rPr>
          <w:rFonts w:hint="eastAsia"/>
        </w:rPr>
        <w:t>消渴</w:t>
      </w:r>
      <w:r w:rsidR="00DB6C6E">
        <w:rPr>
          <w:rFonts w:hint="eastAsia"/>
        </w:rPr>
        <w:t>，</w:t>
      </w:r>
      <w:r w:rsidRPr="0078197F">
        <w:rPr>
          <w:rFonts w:hint="eastAsia"/>
        </w:rPr>
        <w:t>氣上撞心</w:t>
      </w:r>
      <w:r w:rsidR="00DB6C6E">
        <w:rPr>
          <w:rFonts w:hint="eastAsia"/>
        </w:rPr>
        <w:t>，</w:t>
      </w:r>
      <w:r w:rsidRPr="0078197F">
        <w:rPr>
          <w:rFonts w:hint="eastAsia"/>
        </w:rPr>
        <w:t>心中疼熱</w:t>
      </w:r>
      <w:r w:rsidR="00DB6C6E">
        <w:rPr>
          <w:rFonts w:hint="eastAsia"/>
        </w:rPr>
        <w:t>，</w:t>
      </w:r>
      <w:r w:rsidR="00EC34CD">
        <w:rPr>
          <w:rFonts w:hint="eastAsia"/>
        </w:rPr>
        <w:t>飢</w:t>
      </w:r>
      <w:r w:rsidRPr="0078197F">
        <w:rPr>
          <w:rFonts w:hint="eastAsia"/>
        </w:rPr>
        <w:t>而不</w:t>
      </w:r>
      <w:r w:rsidR="00A96B6B">
        <w:rPr>
          <w:rFonts w:hint="eastAsia"/>
        </w:rPr>
        <w:t>欲食，食則吐蚘。下之，利不止。</w:t>
      </w:r>
    </w:p>
    <w:p w:rsidR="006E2D8F" w:rsidRDefault="006E2D8F" w:rsidP="00284086">
      <w:pPr>
        <w:pStyle w:val="13"/>
        <w:spacing w:after="60"/>
        <w:ind w:firstLine="712"/>
        <w:rPr>
          <w:rFonts w:hint="eastAsia"/>
        </w:rPr>
      </w:pPr>
      <w:r w:rsidRPr="0078197F">
        <w:rPr>
          <w:rFonts w:hint="eastAsia"/>
        </w:rPr>
        <w:t>足厥陰肝臟</w:t>
      </w:r>
      <w:r w:rsidR="00A96B6B">
        <w:rPr>
          <w:rFonts w:hint="eastAsia"/>
        </w:rPr>
        <w:t>，</w:t>
      </w:r>
      <w:r w:rsidRPr="0078197F">
        <w:rPr>
          <w:rFonts w:hint="eastAsia"/>
        </w:rPr>
        <w:t>居胃之右</w:t>
      </w:r>
      <w:r w:rsidR="00A96B6B">
        <w:rPr>
          <w:rFonts w:hint="eastAsia"/>
        </w:rPr>
        <w:t>，</w:t>
      </w:r>
      <w:r w:rsidRPr="0078197F">
        <w:rPr>
          <w:rFonts w:hint="eastAsia"/>
        </w:rPr>
        <w:t>而</w:t>
      </w:r>
      <w:r w:rsidR="00752E3C">
        <w:rPr>
          <w:rFonts w:hint="eastAsia"/>
        </w:rPr>
        <w:t>覆</w:t>
      </w:r>
      <w:r w:rsidRPr="0078197F">
        <w:rPr>
          <w:rFonts w:hint="eastAsia"/>
        </w:rPr>
        <w:t>冒其半體</w:t>
      </w:r>
      <w:r w:rsidR="00A96B6B">
        <w:rPr>
          <w:rFonts w:hint="eastAsia"/>
        </w:rPr>
        <w:t>，</w:t>
      </w:r>
      <w:r w:rsidRPr="0078197F">
        <w:rPr>
          <w:rFonts w:hint="eastAsia"/>
        </w:rPr>
        <w:t>若醉人側弁</w:t>
      </w:r>
      <w:r w:rsidR="00A96B6B">
        <w:rPr>
          <w:rFonts w:hint="eastAsia"/>
        </w:rPr>
        <w:t>者然，而其脈絡則下注兩脅，更下則扺於少腹與足少陰水臟</w:t>
      </w:r>
      <w:r w:rsidRPr="0078197F">
        <w:rPr>
          <w:rFonts w:hint="eastAsia"/>
        </w:rPr>
        <w:t>相出入。肝葉中為</w:t>
      </w:r>
      <w:r w:rsidR="00890C91">
        <w:rPr>
          <w:rFonts w:hint="eastAsia"/>
        </w:rPr>
        <w:t>胆</w:t>
      </w:r>
      <w:r w:rsidRPr="0078197F">
        <w:rPr>
          <w:rFonts w:hint="eastAsia"/>
        </w:rPr>
        <w:t>所寄</w:t>
      </w:r>
      <w:r w:rsidR="00A96B6B">
        <w:rPr>
          <w:rFonts w:hint="eastAsia"/>
        </w:rPr>
        <w:t>，</w:t>
      </w:r>
      <w:r w:rsidR="00890C91">
        <w:rPr>
          <w:rFonts w:hint="eastAsia"/>
        </w:rPr>
        <w:t>胆</w:t>
      </w:r>
      <w:r w:rsidRPr="0078197F">
        <w:rPr>
          <w:rFonts w:hint="eastAsia"/>
        </w:rPr>
        <w:t>汁由</w:t>
      </w:r>
      <w:r w:rsidR="00890C91">
        <w:rPr>
          <w:rFonts w:hint="eastAsia"/>
        </w:rPr>
        <w:t>胆</w:t>
      </w:r>
      <w:r w:rsidRPr="0078197F">
        <w:rPr>
          <w:rFonts w:hint="eastAsia"/>
        </w:rPr>
        <w:t>管滲於十二指</w:t>
      </w:r>
      <w:r w:rsidR="00A96B6B">
        <w:rPr>
          <w:rFonts w:hint="eastAsia"/>
        </w:rPr>
        <w:t>腸，適當胃之下游。</w:t>
      </w:r>
      <w:r w:rsidR="00890C91">
        <w:rPr>
          <w:rFonts w:hint="eastAsia"/>
        </w:rPr>
        <w:t>胆</w:t>
      </w:r>
      <w:r w:rsidR="00A96B6B">
        <w:rPr>
          <w:rFonts w:hint="eastAsia"/>
        </w:rPr>
        <w:t>汁轉輸胃底，故胃中亦有</w:t>
      </w:r>
      <w:r w:rsidR="00890C91">
        <w:rPr>
          <w:rFonts w:hint="eastAsia"/>
        </w:rPr>
        <w:t>胆</w:t>
      </w:r>
      <w:r w:rsidR="00A96B6B">
        <w:rPr>
          <w:rFonts w:hint="eastAsia"/>
        </w:rPr>
        <w:t>汁，與胰脺液</w:t>
      </w:r>
      <w:r w:rsidR="00752E3C">
        <w:rPr>
          <w:rFonts w:hint="eastAsia"/>
        </w:rPr>
        <w:t>、</w:t>
      </w:r>
      <w:r w:rsidR="00A96B6B">
        <w:rPr>
          <w:rFonts w:hint="eastAsia"/>
        </w:rPr>
        <w:t>肝液饞涎合併，為消融水穀之助，惟胃中熱則</w:t>
      </w:r>
      <w:r w:rsidR="00890C91">
        <w:rPr>
          <w:rFonts w:hint="eastAsia"/>
        </w:rPr>
        <w:t>胆</w:t>
      </w:r>
      <w:r w:rsidR="00A96B6B">
        <w:rPr>
          <w:rFonts w:hint="eastAsia"/>
        </w:rPr>
        <w:t>火熾，故有消渴一證。陽明病所以渴而飲水者，由於胃中熱甚</w:t>
      </w:r>
      <w:r w:rsidR="00752E3C">
        <w:rPr>
          <w:rFonts w:hint="eastAsia"/>
        </w:rPr>
        <w:t>，</w:t>
      </w:r>
      <w:r w:rsidRPr="0078197F">
        <w:rPr>
          <w:rFonts w:hint="eastAsia"/>
        </w:rPr>
        <w:t>兼之</w:t>
      </w:r>
      <w:r w:rsidR="00890C91">
        <w:rPr>
          <w:rFonts w:hint="eastAsia"/>
        </w:rPr>
        <w:t>胆</w:t>
      </w:r>
      <w:r w:rsidRPr="0078197F">
        <w:rPr>
          <w:rFonts w:hint="eastAsia"/>
        </w:rPr>
        <w:t>汗苦燥故爾。</w:t>
      </w:r>
      <w:r w:rsidR="00A96B6B">
        <w:rPr>
          <w:rFonts w:hint="eastAsia"/>
        </w:rPr>
        <w:t>《</w:t>
      </w:r>
      <w:r w:rsidRPr="0078197F">
        <w:rPr>
          <w:rFonts w:hint="eastAsia"/>
        </w:rPr>
        <w:t>金匱</w:t>
      </w:r>
      <w:r w:rsidR="00A96B6B">
        <w:rPr>
          <w:rFonts w:hint="eastAsia"/>
        </w:rPr>
        <w:t>》</w:t>
      </w:r>
      <w:r w:rsidRPr="0078197F">
        <w:rPr>
          <w:rFonts w:hint="eastAsia"/>
        </w:rPr>
        <w:t>論消渴</w:t>
      </w:r>
      <w:r w:rsidR="00A96B6B">
        <w:rPr>
          <w:rFonts w:hint="eastAsia"/>
        </w:rPr>
        <w:t>，</w:t>
      </w:r>
      <w:r w:rsidRPr="0078197F">
        <w:rPr>
          <w:rFonts w:hint="eastAsia"/>
        </w:rPr>
        <w:t>首列厥陰為病</w:t>
      </w:r>
      <w:r w:rsidR="00A96B6B">
        <w:rPr>
          <w:rFonts w:hint="eastAsia"/>
        </w:rPr>
        <w:t>，</w:t>
      </w:r>
      <w:r w:rsidRPr="0078197F">
        <w:rPr>
          <w:rFonts w:hint="eastAsia"/>
        </w:rPr>
        <w:t>次</w:t>
      </w:r>
      <w:r w:rsidR="00A96B6B">
        <w:rPr>
          <w:rFonts w:hint="eastAsia"/>
        </w:rPr>
        <w:t>節兼論</w:t>
      </w:r>
      <w:r w:rsidR="00A96B6B" w:rsidRPr="00A96B6B">
        <w:rPr>
          <w:rFonts w:hint="eastAsia"/>
        </w:rPr>
        <w:t>趺陽之浮數，正以胃中含有</w:t>
      </w:r>
      <w:r w:rsidR="00890C91">
        <w:rPr>
          <w:rFonts w:hint="eastAsia"/>
        </w:rPr>
        <w:t>胆</w:t>
      </w:r>
      <w:r w:rsidR="00A96B6B" w:rsidRPr="00A96B6B">
        <w:rPr>
          <w:rFonts w:hint="eastAsia"/>
        </w:rPr>
        <w:t>汁，生血之原不足，而苦</w:t>
      </w:r>
      <w:r w:rsidRPr="0078197F">
        <w:rPr>
          <w:rFonts w:hint="eastAsia"/>
        </w:rPr>
        <w:t>燥之</w:t>
      </w:r>
      <w:r w:rsidR="00890C91">
        <w:rPr>
          <w:rFonts w:hint="eastAsia"/>
        </w:rPr>
        <w:t>胆</w:t>
      </w:r>
      <w:r w:rsidRPr="0078197F">
        <w:rPr>
          <w:rFonts w:hint="eastAsia"/>
        </w:rPr>
        <w:t>汁用事</w:t>
      </w:r>
      <w:r w:rsidR="00A96B6B">
        <w:rPr>
          <w:rFonts w:hint="eastAsia"/>
        </w:rPr>
        <w:t>，</w:t>
      </w:r>
      <w:r w:rsidRPr="0078197F">
        <w:rPr>
          <w:rFonts w:hint="eastAsia"/>
        </w:rPr>
        <w:t>然後見消渴之證也。更即</w:t>
      </w:r>
      <w:r w:rsidR="00A96B6B">
        <w:rPr>
          <w:rFonts w:hint="eastAsia"/>
        </w:rPr>
        <w:t>《</w:t>
      </w:r>
      <w:r w:rsidRPr="0078197F">
        <w:rPr>
          <w:rFonts w:hint="eastAsia"/>
        </w:rPr>
        <w:t>金匱</w:t>
      </w:r>
      <w:r w:rsidR="00A96B6B">
        <w:rPr>
          <w:rFonts w:hint="eastAsia"/>
        </w:rPr>
        <w:t>》</w:t>
      </w:r>
      <w:r w:rsidRPr="0078197F">
        <w:rPr>
          <w:rFonts w:hint="eastAsia"/>
        </w:rPr>
        <w:t>男子</w:t>
      </w:r>
      <w:r w:rsidR="00A96B6B">
        <w:rPr>
          <w:rFonts w:hint="eastAsia"/>
        </w:rPr>
        <w:t>消渴節以證之，金匱云：「消渴，小便反多，以飲一斗，小便亦一斗，腎氣丸主之。</w:t>
      </w:r>
      <w:r w:rsidR="007D2C65">
        <w:rPr>
          <w:rFonts w:hint="eastAsia"/>
        </w:rPr>
        <w:t>」</w:t>
      </w:r>
      <w:r w:rsidR="00A96B6B">
        <w:rPr>
          <w:rFonts w:hint="eastAsia"/>
        </w:rPr>
        <w:t>蓋手少陽三焦通行水道</w:t>
      </w:r>
      <w:r w:rsidR="007D2C65">
        <w:rPr>
          <w:rFonts w:hint="eastAsia"/>
        </w:rPr>
        <w:t>，</w:t>
      </w:r>
      <w:r w:rsidRPr="0078197F">
        <w:rPr>
          <w:rFonts w:hint="eastAsia"/>
        </w:rPr>
        <w:t>中含</w:t>
      </w:r>
      <w:r w:rsidR="00890C91">
        <w:rPr>
          <w:rFonts w:hint="eastAsia"/>
        </w:rPr>
        <w:t>胆</w:t>
      </w:r>
      <w:r w:rsidR="007D2C65">
        <w:rPr>
          <w:rFonts w:hint="eastAsia"/>
        </w:rPr>
        <w:t>火，下走腎與膀</w:t>
      </w:r>
      <w:r w:rsidR="00752E3C">
        <w:rPr>
          <w:rFonts w:hint="eastAsia"/>
        </w:rPr>
        <w:t>胱</w:t>
      </w:r>
      <w:r w:rsidR="007D2C65">
        <w:rPr>
          <w:rFonts w:hint="eastAsia"/>
        </w:rPr>
        <w:t>，出而為溺，晝隨行陽之衛氣外出皮毛而</w:t>
      </w:r>
      <w:r w:rsidRPr="0078197F">
        <w:rPr>
          <w:rFonts w:hint="eastAsia"/>
        </w:rPr>
        <w:t>為汗</w:t>
      </w:r>
      <w:r w:rsidR="007D2C65">
        <w:rPr>
          <w:rFonts w:hint="eastAsia"/>
        </w:rPr>
        <w:t>，</w:t>
      </w:r>
      <w:r w:rsidRPr="0078197F">
        <w:rPr>
          <w:rFonts w:hint="eastAsia"/>
        </w:rPr>
        <w:t>夜則隨行陰之衛氣下走注</w:t>
      </w:r>
      <w:r w:rsidR="00F75052">
        <w:rPr>
          <w:rFonts w:hint="eastAsia"/>
        </w:rPr>
        <w:t>於</w:t>
      </w:r>
      <w:r w:rsidRPr="0078197F">
        <w:rPr>
          <w:rFonts w:hint="eastAsia"/>
        </w:rPr>
        <w:t>宗筋。天之將明</w:t>
      </w:r>
      <w:r w:rsidR="007D2C65">
        <w:rPr>
          <w:rFonts w:hint="eastAsia"/>
        </w:rPr>
        <w:t>，宗筋特強者，中有</w:t>
      </w:r>
      <w:r w:rsidR="00890C91">
        <w:rPr>
          <w:rFonts w:hint="eastAsia"/>
        </w:rPr>
        <w:t>胆</w:t>
      </w:r>
      <w:r w:rsidR="007D2C65">
        <w:rPr>
          <w:rFonts w:hint="eastAsia"/>
        </w:rPr>
        <w:t>火故也。晨起而小便，則</w:t>
      </w:r>
      <w:r w:rsidR="00890C91">
        <w:rPr>
          <w:rFonts w:hint="eastAsia"/>
        </w:rPr>
        <w:t>胆</w:t>
      </w:r>
      <w:r w:rsidR="007D2C65">
        <w:rPr>
          <w:rFonts w:hint="eastAsia"/>
        </w:rPr>
        <w:t>火泄矣。少年失</w:t>
      </w:r>
      <w:r w:rsidRPr="0078197F">
        <w:rPr>
          <w:rFonts w:hint="eastAsia"/>
        </w:rPr>
        <w:t>慎</w:t>
      </w:r>
      <w:r w:rsidR="007D2C65">
        <w:rPr>
          <w:rFonts w:hint="eastAsia"/>
        </w:rPr>
        <w:t>，</w:t>
      </w:r>
      <w:r w:rsidRPr="0078197F">
        <w:rPr>
          <w:rFonts w:hint="eastAsia"/>
        </w:rPr>
        <w:t>緣是精液日削</w:t>
      </w:r>
      <w:r w:rsidR="007D2C65">
        <w:rPr>
          <w:rFonts w:hint="eastAsia"/>
        </w:rPr>
        <w:t>，</w:t>
      </w:r>
      <w:r w:rsidR="00890C91">
        <w:rPr>
          <w:rFonts w:hint="eastAsia"/>
        </w:rPr>
        <w:t>胆</w:t>
      </w:r>
      <w:r w:rsidR="009911D0">
        <w:rPr>
          <w:rFonts w:hint="eastAsia"/>
        </w:rPr>
        <w:t>火</w:t>
      </w:r>
      <w:r w:rsidRPr="0078197F">
        <w:rPr>
          <w:rFonts w:hint="eastAsia"/>
        </w:rPr>
        <w:t>之趨於下游者</w:t>
      </w:r>
      <w:r w:rsidR="007D2C65">
        <w:rPr>
          <w:rFonts w:hint="eastAsia"/>
        </w:rPr>
        <w:t>，</w:t>
      </w:r>
      <w:r w:rsidRPr="0078197F">
        <w:rPr>
          <w:rFonts w:hint="eastAsia"/>
        </w:rPr>
        <w:t>反成捷徑。</w:t>
      </w:r>
      <w:r w:rsidR="00890C91">
        <w:rPr>
          <w:rFonts w:hint="eastAsia"/>
        </w:rPr>
        <w:t>胆</w:t>
      </w:r>
      <w:r w:rsidR="00A50571">
        <w:rPr>
          <w:rFonts w:hint="eastAsia"/>
        </w:rPr>
        <w:t>火主泄，小便</w:t>
      </w:r>
      <w:r w:rsidR="00A50571" w:rsidRPr="00A50571">
        <w:rPr>
          <w:rFonts w:hint="eastAsia"/>
        </w:rPr>
        <w:t>乃日見其多，而上膈津液遂以不</w:t>
      </w:r>
      <w:r w:rsidR="00A50571">
        <w:rPr>
          <w:rFonts w:hint="eastAsia"/>
        </w:rPr>
        <w:t>得渟</w:t>
      </w:r>
      <w:r w:rsidR="00A50571" w:rsidRPr="00A50571">
        <w:rPr>
          <w:rFonts w:hint="eastAsia"/>
        </w:rPr>
        <w:t>蓄而日損</w:t>
      </w:r>
      <w:r w:rsidR="00A50571">
        <w:rPr>
          <w:rFonts w:hint="eastAsia"/>
        </w:rPr>
        <w:t>，</w:t>
      </w:r>
      <w:r w:rsidR="00A50571" w:rsidRPr="00A50571">
        <w:rPr>
          <w:rFonts w:hint="eastAsia"/>
        </w:rPr>
        <w:t>於是</w:t>
      </w:r>
      <w:r w:rsidRPr="0078197F">
        <w:rPr>
          <w:rFonts w:hint="eastAsia"/>
        </w:rPr>
        <w:t>引水以自救</w:t>
      </w:r>
      <w:r w:rsidR="00A50571">
        <w:rPr>
          <w:rFonts w:hint="eastAsia"/>
        </w:rPr>
        <w:t>，</w:t>
      </w:r>
      <w:r w:rsidRPr="0078197F">
        <w:rPr>
          <w:rFonts w:hint="eastAsia"/>
        </w:rPr>
        <w:t>故小便愈多</w:t>
      </w:r>
      <w:r w:rsidR="00A50571">
        <w:rPr>
          <w:rFonts w:hint="eastAsia"/>
        </w:rPr>
        <w:t>，</w:t>
      </w:r>
      <w:r w:rsidRPr="0078197F">
        <w:rPr>
          <w:rFonts w:hint="eastAsia"/>
        </w:rPr>
        <w:t>口中愈渴</w:t>
      </w:r>
      <w:r w:rsidR="0073077E">
        <w:rPr>
          <w:rFonts w:hint="eastAsia"/>
        </w:rPr>
        <w:t>，</w:t>
      </w:r>
      <w:r w:rsidRPr="0078197F">
        <w:rPr>
          <w:rFonts w:hint="eastAsia"/>
        </w:rPr>
        <w:t>胃中消化</w:t>
      </w:r>
      <w:r w:rsidR="0073077E">
        <w:rPr>
          <w:rFonts w:hint="eastAsia"/>
        </w:rPr>
        <w:t>力亦愈大。予嘗見病「房勞」之人，貪味飽食，至死不改，則以</w:t>
      </w:r>
      <w:r w:rsidR="00890C91">
        <w:rPr>
          <w:rFonts w:hint="eastAsia"/>
        </w:rPr>
        <w:t>胆</w:t>
      </w:r>
      <w:r w:rsidR="0073077E">
        <w:rPr>
          <w:rFonts w:hint="eastAsia"/>
        </w:rPr>
        <w:t>汁</w:t>
      </w:r>
      <w:r w:rsidRPr="0078197F">
        <w:rPr>
          <w:rFonts w:hint="eastAsia"/>
        </w:rPr>
        <w:t>之在胃中者</w:t>
      </w:r>
      <w:r w:rsidR="0073077E">
        <w:rPr>
          <w:rFonts w:hint="eastAsia"/>
        </w:rPr>
        <w:t>，</w:t>
      </w:r>
      <w:r w:rsidRPr="0078197F">
        <w:rPr>
          <w:rFonts w:hint="eastAsia"/>
        </w:rPr>
        <w:t>最能消食故也。此厥陰之病消渴</w:t>
      </w:r>
      <w:r w:rsidR="0073077E">
        <w:rPr>
          <w:rFonts w:hint="eastAsia"/>
        </w:rPr>
        <w:t>，</w:t>
      </w:r>
      <w:r w:rsidRPr="0078197F">
        <w:rPr>
          <w:rFonts w:hint="eastAsia"/>
        </w:rPr>
        <w:t>由於</w:t>
      </w:r>
      <w:r w:rsidR="0073077E">
        <w:rPr>
          <w:rFonts w:hint="eastAsia"/>
        </w:rPr>
        <w:t>肝葉中泌出之</w:t>
      </w:r>
      <w:r w:rsidR="00890C91">
        <w:rPr>
          <w:rFonts w:hint="eastAsia"/>
        </w:rPr>
        <w:t>胆</w:t>
      </w:r>
      <w:r w:rsidR="0073077E">
        <w:rPr>
          <w:rFonts w:hint="eastAsia"/>
        </w:rPr>
        <w:t>汁合胃中亢熱，使然也（胃中本熱，不能容水，</w:t>
      </w:r>
      <w:r w:rsidR="00890C91">
        <w:rPr>
          <w:rFonts w:hint="eastAsia"/>
        </w:rPr>
        <w:t>胆</w:t>
      </w:r>
      <w:r w:rsidR="0073077E">
        <w:rPr>
          <w:rFonts w:hint="eastAsia"/>
        </w:rPr>
        <w:t>汁少而他種液多，乃病</w:t>
      </w:r>
      <w:r w:rsidR="0073077E" w:rsidRPr="0078197F">
        <w:rPr>
          <w:rFonts w:hint="eastAsia"/>
        </w:rPr>
        <w:t>痰飲</w:t>
      </w:r>
      <w:r w:rsidR="0073077E">
        <w:rPr>
          <w:rFonts w:hint="eastAsia"/>
        </w:rPr>
        <w:t>）。</w:t>
      </w:r>
      <w:r w:rsidRPr="0078197F">
        <w:rPr>
          <w:rFonts w:hint="eastAsia"/>
        </w:rPr>
        <w:t>俗工強分上消</w:t>
      </w:r>
      <w:r w:rsidR="009911D0">
        <w:rPr>
          <w:rFonts w:hint="eastAsia"/>
        </w:rPr>
        <w:t>、</w:t>
      </w:r>
      <w:r w:rsidRPr="0078197F">
        <w:rPr>
          <w:rFonts w:hint="eastAsia"/>
        </w:rPr>
        <w:t>中消</w:t>
      </w:r>
      <w:r w:rsidR="009911D0">
        <w:rPr>
          <w:rFonts w:hint="eastAsia"/>
        </w:rPr>
        <w:t>、</w:t>
      </w:r>
      <w:r w:rsidRPr="0078197F">
        <w:rPr>
          <w:rFonts w:hint="eastAsia"/>
        </w:rPr>
        <w:t>下消</w:t>
      </w:r>
      <w:r w:rsidR="0073077E">
        <w:rPr>
          <w:rFonts w:hint="eastAsia"/>
        </w:rPr>
        <w:t>，</w:t>
      </w:r>
      <w:r w:rsidRPr="0078197F">
        <w:rPr>
          <w:rFonts w:hint="eastAsia"/>
        </w:rPr>
        <w:t>抑末也。肝為藏血之</w:t>
      </w:r>
      <w:r w:rsidR="0073077E">
        <w:rPr>
          <w:rFonts w:hint="eastAsia"/>
        </w:rPr>
        <w:t>臟，而其變為善</w:t>
      </w:r>
      <w:r w:rsidR="0073077E">
        <w:rPr>
          <w:rFonts w:hint="eastAsia"/>
        </w:rPr>
        <w:lastRenderedPageBreak/>
        <w:t>怒，少年體壯之人，夜多眠睡而不輕怒者，血分</w:t>
      </w:r>
      <w:r w:rsidRPr="0078197F">
        <w:rPr>
          <w:rFonts w:hint="eastAsia"/>
        </w:rPr>
        <w:t>充足得以涵養</w:t>
      </w:r>
      <w:r w:rsidR="00890C91">
        <w:rPr>
          <w:rFonts w:hint="eastAsia"/>
        </w:rPr>
        <w:t>胆</w:t>
      </w:r>
      <w:r w:rsidRPr="0078197F">
        <w:rPr>
          <w:rFonts w:hint="eastAsia"/>
        </w:rPr>
        <w:t>汁而柔其剛燥之性也。老年夜少</w:t>
      </w:r>
      <w:r w:rsidR="0073077E">
        <w:rPr>
          <w:rFonts w:hint="eastAsia"/>
        </w:rPr>
        <w:t>眠睡而易怒者，血分不足，不能涵濡</w:t>
      </w:r>
      <w:r w:rsidR="00890C91">
        <w:rPr>
          <w:rFonts w:hint="eastAsia"/>
        </w:rPr>
        <w:t>胆</w:t>
      </w:r>
      <w:r w:rsidR="0073077E">
        <w:rPr>
          <w:rFonts w:hint="eastAsia"/>
        </w:rPr>
        <w:t>汁而剛暴之性易發也。</w:t>
      </w:r>
      <w:r w:rsidRPr="0078197F">
        <w:rPr>
          <w:rFonts w:hint="eastAsia"/>
        </w:rPr>
        <w:t>人心有所怫鬱</w:t>
      </w:r>
      <w:r w:rsidR="0073077E">
        <w:rPr>
          <w:rFonts w:hint="eastAsia"/>
        </w:rPr>
        <w:t>，</w:t>
      </w:r>
      <w:r w:rsidRPr="0078197F">
        <w:rPr>
          <w:rFonts w:hint="eastAsia"/>
        </w:rPr>
        <w:t>一時含怒未發</w:t>
      </w:r>
      <w:r w:rsidR="0073077E">
        <w:rPr>
          <w:rFonts w:hint="eastAsia"/>
        </w:rPr>
        <w:t>，</w:t>
      </w:r>
      <w:r w:rsidRPr="0078197F">
        <w:rPr>
          <w:rFonts w:hint="eastAsia"/>
        </w:rPr>
        <w:t>心中猝然刺痛</w:t>
      </w:r>
      <w:r w:rsidR="0073077E">
        <w:rPr>
          <w:rFonts w:hint="eastAsia"/>
        </w:rPr>
        <w:t>，</w:t>
      </w:r>
      <w:r w:rsidRPr="0078197F">
        <w:rPr>
          <w:rFonts w:hint="eastAsia"/>
        </w:rPr>
        <w:t>俗謂</w:t>
      </w:r>
      <w:r w:rsidR="0073077E">
        <w:rPr>
          <w:rFonts w:hint="eastAsia"/>
        </w:rPr>
        <w:t>之氣撞心，亦曰衝心氣。血虛風燥，胃底</w:t>
      </w:r>
      <w:r w:rsidR="00890C91">
        <w:rPr>
          <w:rFonts w:hint="eastAsia"/>
        </w:rPr>
        <w:t>胆</w:t>
      </w:r>
      <w:r w:rsidR="0073077E">
        <w:rPr>
          <w:rFonts w:hint="eastAsia"/>
        </w:rPr>
        <w:t>火熾逆，由胃絡上衝於心，</w:t>
      </w:r>
      <w:r w:rsidRPr="0078197F">
        <w:rPr>
          <w:rFonts w:hint="eastAsia"/>
        </w:rPr>
        <w:t>故心中熱疼。此與七情鬱怒傷肝之病</w:t>
      </w:r>
      <w:r w:rsidR="0073077E">
        <w:rPr>
          <w:rFonts w:hint="eastAsia"/>
        </w:rPr>
        <w:t>，</w:t>
      </w:r>
      <w:r w:rsidRPr="0078197F">
        <w:rPr>
          <w:rFonts w:hint="eastAsia"/>
        </w:rPr>
        <w:t>似異</w:t>
      </w:r>
      <w:r w:rsidR="0073077E">
        <w:rPr>
          <w:rFonts w:hint="eastAsia"/>
        </w:rPr>
        <w:t>而實同，此厥陰之病，氣上撞心，心中疼熱，亦由</w:t>
      </w:r>
      <w:r w:rsidR="00890C91">
        <w:rPr>
          <w:rFonts w:hint="eastAsia"/>
        </w:rPr>
        <w:t>胆</w:t>
      </w:r>
      <w:r w:rsidR="0073077E">
        <w:rPr>
          <w:rFonts w:hint="eastAsia"/>
        </w:rPr>
        <w:t>胃上逆，而發之</w:t>
      </w:r>
      <w:r w:rsidRPr="0078197F">
        <w:rPr>
          <w:rFonts w:hint="eastAsia"/>
        </w:rPr>
        <w:t>特暴，不似消渴之由於積漸也。若夫水盛血寒，胃中凝積濕痰而</w:t>
      </w:r>
      <w:r w:rsidR="00890C91">
        <w:rPr>
          <w:rFonts w:hint="eastAsia"/>
        </w:rPr>
        <w:t>胆</w:t>
      </w:r>
      <w:r w:rsidRPr="0078197F">
        <w:rPr>
          <w:rFonts w:hint="eastAsia"/>
        </w:rPr>
        <w:t>火不煬，乃生蚘蟲。濕痰充實於胃，食入則上泛，故</w:t>
      </w:r>
      <w:r w:rsidR="00EC34CD">
        <w:rPr>
          <w:rFonts w:hint="eastAsia"/>
        </w:rPr>
        <w:t>飢</w:t>
      </w:r>
      <w:r w:rsidRPr="0078197F">
        <w:rPr>
          <w:rFonts w:hint="eastAsia"/>
        </w:rPr>
        <w:t>不能食。胃中</w:t>
      </w:r>
      <w:r w:rsidR="00890C91">
        <w:rPr>
          <w:rFonts w:hint="eastAsia"/>
        </w:rPr>
        <w:t>胆</w:t>
      </w:r>
      <w:r w:rsidRPr="0078197F">
        <w:rPr>
          <w:rFonts w:hint="eastAsia"/>
        </w:rPr>
        <w:t>汁無消穀之力，因而納減</w:t>
      </w:r>
      <w:r w:rsidR="0073077E">
        <w:rPr>
          <w:rFonts w:hint="eastAsia"/>
        </w:rPr>
        <w:t>，</w:t>
      </w:r>
      <w:r w:rsidRPr="0078197F">
        <w:rPr>
          <w:rFonts w:hint="eastAsia"/>
        </w:rPr>
        <w:t>蚘以久</w:t>
      </w:r>
      <w:r w:rsidR="00EC34CD">
        <w:rPr>
          <w:rFonts w:hint="eastAsia"/>
        </w:rPr>
        <w:t>飢</w:t>
      </w:r>
      <w:r w:rsidRPr="0078197F">
        <w:rPr>
          <w:rFonts w:hint="eastAsia"/>
        </w:rPr>
        <w:t>難忍，上出於膈，故聞食臭而出於口。此厥陰證之病</w:t>
      </w:r>
      <w:r w:rsidR="0073077E">
        <w:rPr>
          <w:rFonts w:hint="eastAsia"/>
        </w:rPr>
        <w:t>「</w:t>
      </w:r>
      <w:r w:rsidR="00EC34CD">
        <w:rPr>
          <w:rFonts w:hint="eastAsia"/>
        </w:rPr>
        <w:t>飢</w:t>
      </w:r>
      <w:r w:rsidRPr="0078197F">
        <w:rPr>
          <w:rFonts w:hint="eastAsia"/>
        </w:rPr>
        <w:t>不能食，食即吐蚘</w:t>
      </w:r>
      <w:r w:rsidR="0073077E">
        <w:rPr>
          <w:rFonts w:hint="eastAsia"/>
        </w:rPr>
        <w:t>」，</w:t>
      </w:r>
      <w:r w:rsidRPr="0078197F">
        <w:rPr>
          <w:rFonts w:hint="eastAsia"/>
        </w:rPr>
        <w:t>實由胃中寒濕，</w:t>
      </w:r>
      <w:r w:rsidR="00890C91">
        <w:rPr>
          <w:rFonts w:hint="eastAsia"/>
        </w:rPr>
        <w:t>胆</w:t>
      </w:r>
      <w:r w:rsidRPr="0078197F">
        <w:rPr>
          <w:rFonts w:hint="eastAsia"/>
        </w:rPr>
        <w:t>火不能消穀，腐穢積而蟲生也。語</w:t>
      </w:r>
      <w:r w:rsidR="00A464B9">
        <w:rPr>
          <w:rFonts w:hint="eastAsia"/>
        </w:rPr>
        <w:t>云：「</w:t>
      </w:r>
      <w:r w:rsidRPr="0078197F">
        <w:rPr>
          <w:rFonts w:hint="eastAsia"/>
        </w:rPr>
        <w:t>流水不腐，動氣存焉耳。</w:t>
      </w:r>
      <w:r w:rsidR="00A464B9">
        <w:rPr>
          <w:rFonts w:hint="eastAsia"/>
        </w:rPr>
        <w:t>」</w:t>
      </w:r>
      <w:r w:rsidRPr="0078197F">
        <w:rPr>
          <w:rFonts w:hint="eastAsia"/>
        </w:rPr>
        <w:t>汙池積穢</w:t>
      </w:r>
      <w:r w:rsidR="00A464B9">
        <w:rPr>
          <w:rFonts w:hint="eastAsia"/>
        </w:rPr>
        <w:t>，</w:t>
      </w:r>
      <w:r w:rsidRPr="0078197F">
        <w:rPr>
          <w:rFonts w:hint="eastAsia"/>
        </w:rPr>
        <w:t>鰍</w:t>
      </w:r>
      <w:r w:rsidR="00A464B9">
        <w:rPr>
          <w:rFonts w:ascii="華康隸書體W5" w:hAnsi="華康隸書體W5" w:cs="華康隸書體W5" w:hint="eastAsia"/>
        </w:rPr>
        <w:t></w:t>
      </w:r>
      <w:r w:rsidRPr="0078197F">
        <w:rPr>
          <w:rFonts w:hint="eastAsia"/>
        </w:rPr>
        <w:t>生焉，有積穢為之窟宅也。故烏梅丸一方，</w:t>
      </w:r>
      <w:r w:rsidR="008A6639">
        <w:rPr>
          <w:rFonts w:hint="eastAsia"/>
        </w:rPr>
        <w:t>乾薑</w:t>
      </w:r>
      <w:r w:rsidR="00A464B9">
        <w:rPr>
          <w:rFonts w:hint="eastAsia"/>
        </w:rPr>
        <w:t>、</w:t>
      </w:r>
      <w:r w:rsidRPr="0078197F">
        <w:rPr>
          <w:rFonts w:hint="eastAsia"/>
        </w:rPr>
        <w:t>細辛以去痰而和胃，烏梅以止吐，川椒以殺蟲，黃連</w:t>
      </w:r>
      <w:r w:rsidR="00A464B9">
        <w:rPr>
          <w:rFonts w:hint="eastAsia"/>
        </w:rPr>
        <w:t>、</w:t>
      </w:r>
      <w:r w:rsidRPr="0078197F">
        <w:rPr>
          <w:rFonts w:hint="eastAsia"/>
        </w:rPr>
        <w:t>黃柏以降逆而去濕，當歸以補血，人參以益氣，附子</w:t>
      </w:r>
      <w:r w:rsidR="00A464B9">
        <w:rPr>
          <w:rFonts w:hint="eastAsia"/>
        </w:rPr>
        <w:t>、</w:t>
      </w:r>
      <w:r w:rsidRPr="0078197F">
        <w:rPr>
          <w:rFonts w:hint="eastAsia"/>
        </w:rPr>
        <w:t>桂枝以散寒而溫裏</w:t>
      </w:r>
      <w:r w:rsidR="00A464B9">
        <w:rPr>
          <w:rFonts w:hint="eastAsia"/>
        </w:rPr>
        <w:t>，</w:t>
      </w:r>
      <w:r w:rsidRPr="0078197F">
        <w:rPr>
          <w:rFonts w:hint="eastAsia"/>
        </w:rPr>
        <w:t>故服後蚘蟲從大便挾濕痰而俱去。方中殺蟲之藥，僅有川椒一味，餘多除痰去濕溫中散寒之藥</w:t>
      </w:r>
      <w:r w:rsidR="00A464B9">
        <w:rPr>
          <w:rFonts w:hint="eastAsia"/>
        </w:rPr>
        <w:t>，</w:t>
      </w:r>
      <w:r w:rsidRPr="0078197F">
        <w:rPr>
          <w:rFonts w:hint="eastAsia"/>
        </w:rPr>
        <w:t>可以識立方之旨矣（須知濕痰之生</w:t>
      </w:r>
      <w:r w:rsidR="00A464B9">
        <w:rPr>
          <w:rFonts w:hint="eastAsia"/>
        </w:rPr>
        <w:t>，</w:t>
      </w:r>
      <w:r w:rsidRPr="0078197F">
        <w:rPr>
          <w:rFonts w:hint="eastAsia"/>
        </w:rPr>
        <w:t>由於</w:t>
      </w:r>
      <w:r w:rsidR="00890C91">
        <w:rPr>
          <w:rFonts w:hint="eastAsia"/>
        </w:rPr>
        <w:t>胆</w:t>
      </w:r>
      <w:r w:rsidRPr="0078197F">
        <w:rPr>
          <w:rFonts w:hint="eastAsia"/>
        </w:rPr>
        <w:t>汁不能消水</w:t>
      </w:r>
      <w:r w:rsidR="00A464B9">
        <w:rPr>
          <w:rFonts w:hint="eastAsia"/>
        </w:rPr>
        <w:t>，</w:t>
      </w:r>
      <w:r w:rsidRPr="0078197F">
        <w:rPr>
          <w:rFonts w:hint="eastAsia"/>
        </w:rPr>
        <w:t>而胃中先寒</w:t>
      </w:r>
      <w:r w:rsidR="00A464B9">
        <w:rPr>
          <w:rFonts w:hint="eastAsia"/>
        </w:rPr>
        <w:t>。</w:t>
      </w:r>
      <w:r w:rsidRPr="0078197F">
        <w:rPr>
          <w:rFonts w:hint="eastAsia"/>
        </w:rPr>
        <w:t>胃中</w:t>
      </w:r>
      <w:r w:rsidR="00A464B9">
        <w:rPr>
          <w:rFonts w:hint="eastAsia"/>
        </w:rPr>
        <w:t>既</w:t>
      </w:r>
      <w:r w:rsidRPr="0078197F">
        <w:rPr>
          <w:rFonts w:hint="eastAsia"/>
        </w:rPr>
        <w:t>寒</w:t>
      </w:r>
      <w:r w:rsidR="00A464B9">
        <w:rPr>
          <w:rFonts w:hint="eastAsia"/>
        </w:rPr>
        <w:t>，</w:t>
      </w:r>
      <w:r w:rsidRPr="0078197F">
        <w:rPr>
          <w:rFonts w:hint="eastAsia"/>
        </w:rPr>
        <w:t>蚘蟲乃得滋生</w:t>
      </w:r>
      <w:r w:rsidR="00A464B9">
        <w:rPr>
          <w:rFonts w:hint="eastAsia"/>
        </w:rPr>
        <w:t>，</w:t>
      </w:r>
      <w:r w:rsidRPr="0078197F">
        <w:rPr>
          <w:rFonts w:hint="eastAsia"/>
        </w:rPr>
        <w:t>濕痰即蚘蟲之巢穴）</w:t>
      </w:r>
      <w:r w:rsidR="00A464B9" w:rsidRPr="0078197F">
        <w:rPr>
          <w:rFonts w:hint="eastAsia"/>
        </w:rPr>
        <w:t>。</w:t>
      </w:r>
      <w:r w:rsidRPr="0078197F">
        <w:rPr>
          <w:rFonts w:hint="eastAsia"/>
        </w:rPr>
        <w:t>以上三證，大要厥陰從中見少陽之盛衰，致成燥熱寒濕諸變</w:t>
      </w:r>
      <w:r w:rsidR="00A464B9">
        <w:rPr>
          <w:rFonts w:hint="eastAsia"/>
        </w:rPr>
        <w:t>，</w:t>
      </w:r>
      <w:r w:rsidRPr="0078197F">
        <w:rPr>
          <w:rFonts w:hint="eastAsia"/>
        </w:rPr>
        <w:t>惟下之利遂不止，則承上</w:t>
      </w:r>
      <w:r w:rsidR="00A464B9">
        <w:rPr>
          <w:rFonts w:hint="eastAsia"/>
        </w:rPr>
        <w:t>「</w:t>
      </w:r>
      <w:r w:rsidR="00EC34CD">
        <w:rPr>
          <w:rFonts w:hint="eastAsia"/>
        </w:rPr>
        <w:t>飢</w:t>
      </w:r>
      <w:r w:rsidRPr="0078197F">
        <w:rPr>
          <w:rFonts w:hint="eastAsia"/>
        </w:rPr>
        <w:t>不能食</w:t>
      </w:r>
      <w:r w:rsidR="00A464B9">
        <w:rPr>
          <w:rFonts w:hint="eastAsia"/>
        </w:rPr>
        <w:t>」</w:t>
      </w:r>
      <w:r w:rsidRPr="0078197F">
        <w:rPr>
          <w:rFonts w:hint="eastAsia"/>
        </w:rPr>
        <w:t>言之。蓋此證水盛血寒，</w:t>
      </w:r>
      <w:r w:rsidR="00EC34CD">
        <w:rPr>
          <w:rFonts w:hint="eastAsia"/>
        </w:rPr>
        <w:t>飢</w:t>
      </w:r>
      <w:r w:rsidRPr="0078197F">
        <w:rPr>
          <w:rFonts w:hint="eastAsia"/>
        </w:rPr>
        <w:t>不能食</w:t>
      </w:r>
      <w:r w:rsidR="00A464B9">
        <w:rPr>
          <w:rFonts w:hint="eastAsia"/>
        </w:rPr>
        <w:t>，</w:t>
      </w:r>
      <w:r w:rsidRPr="0078197F">
        <w:rPr>
          <w:rFonts w:hint="eastAsia"/>
        </w:rPr>
        <w:t>原</w:t>
      </w:r>
      <w:r w:rsidR="009911D0">
        <w:rPr>
          <w:rFonts w:hint="eastAsia"/>
        </w:rPr>
        <w:t>係</w:t>
      </w:r>
      <w:r w:rsidRPr="0078197F">
        <w:rPr>
          <w:rFonts w:hint="eastAsia"/>
        </w:rPr>
        <w:t>胃中濕痰阻塞</w:t>
      </w:r>
      <w:r w:rsidR="00A464B9">
        <w:rPr>
          <w:rFonts w:hint="eastAsia"/>
        </w:rPr>
        <w:t>，</w:t>
      </w:r>
      <w:r w:rsidRPr="0078197F">
        <w:rPr>
          <w:rFonts w:hint="eastAsia"/>
        </w:rPr>
        <w:t>若有宿食，便不當</w:t>
      </w:r>
      <w:r w:rsidR="00EC34CD">
        <w:rPr>
          <w:rFonts w:hint="eastAsia"/>
        </w:rPr>
        <w:t>飢</w:t>
      </w:r>
      <w:r w:rsidR="00A464B9">
        <w:rPr>
          <w:rFonts w:hint="eastAsia"/>
        </w:rPr>
        <w:t>，</w:t>
      </w:r>
      <w:r w:rsidRPr="0078197F">
        <w:rPr>
          <w:rFonts w:hint="eastAsia"/>
        </w:rPr>
        <w:t>倘疑為宿食而誤下之，利必不止。所以然者，以其人血分熱度低弱，不能化水為氣，泄出肌表，加以胃底</w:t>
      </w:r>
      <w:r w:rsidR="00890C91">
        <w:rPr>
          <w:rFonts w:hint="eastAsia"/>
        </w:rPr>
        <w:t>胆</w:t>
      </w:r>
      <w:r w:rsidRPr="0078197F">
        <w:rPr>
          <w:rFonts w:hint="eastAsia"/>
        </w:rPr>
        <w:t>汁為濕痰所遏，不能不消水，而腸胃中淋巴管，因亦被濕痰淤塞，失其排泄水液之權，故一經誤下，水</w:t>
      </w:r>
      <w:r w:rsidR="009911D0">
        <w:rPr>
          <w:rFonts w:hint="eastAsia"/>
        </w:rPr>
        <w:t>勢</w:t>
      </w:r>
      <w:r w:rsidRPr="0078197F">
        <w:rPr>
          <w:rFonts w:hint="eastAsia"/>
        </w:rPr>
        <w:t>乃</w:t>
      </w:r>
      <w:r w:rsidRPr="0078197F">
        <w:rPr>
          <w:rFonts w:hint="eastAsia"/>
        </w:rPr>
        <w:lastRenderedPageBreak/>
        <w:t>直</w:t>
      </w:r>
      <w:r w:rsidR="00A464B9">
        <w:rPr>
          <w:rFonts w:hint="eastAsia"/>
        </w:rPr>
        <w:t>趨</w:t>
      </w:r>
      <w:r w:rsidRPr="0078197F">
        <w:rPr>
          <w:rFonts w:hint="eastAsia"/>
        </w:rPr>
        <w:t>小腸大腸而不可止也。本條自</w:t>
      </w:r>
      <w:r w:rsidR="009911D0">
        <w:rPr>
          <w:rFonts w:hint="eastAsia"/>
        </w:rPr>
        <w:t>「</w:t>
      </w:r>
      <w:r w:rsidRPr="0078197F">
        <w:rPr>
          <w:rFonts w:hint="eastAsia"/>
        </w:rPr>
        <w:t>消渴</w:t>
      </w:r>
      <w:r w:rsidR="009911D0">
        <w:rPr>
          <w:rFonts w:hint="eastAsia"/>
        </w:rPr>
        <w:t>」</w:t>
      </w:r>
      <w:r w:rsidRPr="0078197F">
        <w:rPr>
          <w:rFonts w:hint="eastAsia"/>
        </w:rPr>
        <w:t>下，為</w:t>
      </w:r>
      <w:r w:rsidR="00890C91">
        <w:rPr>
          <w:rFonts w:hint="eastAsia"/>
        </w:rPr>
        <w:t>胆</w:t>
      </w:r>
      <w:r w:rsidRPr="0078197F">
        <w:rPr>
          <w:rFonts w:hint="eastAsia"/>
        </w:rPr>
        <w:t>火太甚之證。</w:t>
      </w:r>
      <w:r w:rsidR="009911D0">
        <w:rPr>
          <w:rFonts w:hint="eastAsia"/>
        </w:rPr>
        <w:t>「</w:t>
      </w:r>
      <w:r w:rsidR="00EC34CD">
        <w:rPr>
          <w:rFonts w:hint="eastAsia"/>
        </w:rPr>
        <w:t>飢</w:t>
      </w:r>
      <w:r w:rsidRPr="0078197F">
        <w:rPr>
          <w:rFonts w:hint="eastAsia"/>
        </w:rPr>
        <w:t>不欲食</w:t>
      </w:r>
      <w:r w:rsidR="009911D0">
        <w:rPr>
          <w:rFonts w:hint="eastAsia"/>
        </w:rPr>
        <w:t>」</w:t>
      </w:r>
      <w:r w:rsidRPr="0078197F">
        <w:rPr>
          <w:rFonts w:hint="eastAsia"/>
        </w:rPr>
        <w:t>下，為</w:t>
      </w:r>
      <w:r w:rsidR="00890C91">
        <w:rPr>
          <w:rFonts w:hint="eastAsia"/>
        </w:rPr>
        <w:t>胆</w:t>
      </w:r>
      <w:r w:rsidRPr="0078197F">
        <w:rPr>
          <w:rFonts w:hint="eastAsia"/>
        </w:rPr>
        <w:t>火不足之證。鄙人恐學者惑</w:t>
      </w:r>
      <w:r w:rsidR="00F75052">
        <w:rPr>
          <w:rFonts w:hint="eastAsia"/>
        </w:rPr>
        <w:t>於</w:t>
      </w:r>
      <w:r w:rsidRPr="0078197F">
        <w:rPr>
          <w:rFonts w:hint="eastAsia"/>
        </w:rPr>
        <w:t>俗工寒熱錯雜之謬論</w:t>
      </w:r>
      <w:r w:rsidR="00A464B9">
        <w:rPr>
          <w:rFonts w:hint="eastAsia"/>
        </w:rPr>
        <w:t>，</w:t>
      </w:r>
      <w:r w:rsidRPr="0078197F">
        <w:rPr>
          <w:rFonts w:hint="eastAsia"/>
        </w:rPr>
        <w:t>故特分晰言之。</w:t>
      </w:r>
    </w:p>
    <w:p w:rsidR="006E2D8F" w:rsidRDefault="006E2D8F" w:rsidP="00284086">
      <w:pPr>
        <w:pStyle w:val="1c"/>
        <w:ind w:firstLine="729"/>
        <w:rPr>
          <w:rFonts w:hint="eastAsia"/>
        </w:rPr>
      </w:pPr>
      <w:r w:rsidRPr="0078197F">
        <w:rPr>
          <w:rFonts w:hint="eastAsia"/>
        </w:rPr>
        <w:t>厥陰中風，脈微浮，為欲愈，不浮，為未愈。</w:t>
      </w:r>
    </w:p>
    <w:p w:rsidR="006E2D8F" w:rsidRDefault="006E2D8F" w:rsidP="00284086">
      <w:pPr>
        <w:pStyle w:val="13"/>
        <w:spacing w:after="60"/>
        <w:ind w:firstLine="712"/>
        <w:rPr>
          <w:rFonts w:hint="eastAsia"/>
        </w:rPr>
      </w:pPr>
      <w:r w:rsidRPr="0078197F">
        <w:rPr>
          <w:rFonts w:hint="eastAsia"/>
        </w:rPr>
        <w:t>凡藏之主血者，皆謂之陰</w:t>
      </w:r>
      <w:r w:rsidR="00A464B9">
        <w:rPr>
          <w:rFonts w:hint="eastAsia"/>
        </w:rPr>
        <w:t>，</w:t>
      </w:r>
      <w:r w:rsidRPr="0078197F">
        <w:rPr>
          <w:rFonts w:hint="eastAsia"/>
        </w:rPr>
        <w:t>肝為藏血之藏，故稱厥陰。人之一身，水以寒而主泄，水之所以能泄者，血熱為之蒸化也。血以溫而主藏，血之所以常溫者，水借血熱而散為氣，陰寒不加陵逼之病。故厥陰之病與太陰少陰同</w:t>
      </w:r>
      <w:r w:rsidR="00A464B9">
        <w:rPr>
          <w:rFonts w:hint="eastAsia"/>
        </w:rPr>
        <w:t>，</w:t>
      </w:r>
      <w:r w:rsidRPr="0078197F">
        <w:rPr>
          <w:rFonts w:hint="eastAsia"/>
        </w:rPr>
        <w:t>陽回則生，寒極則死（血寒則死</w:t>
      </w:r>
      <w:r w:rsidR="00A464B9">
        <w:rPr>
          <w:rFonts w:hint="eastAsia"/>
        </w:rPr>
        <w:t>，</w:t>
      </w:r>
      <w:r w:rsidRPr="0078197F">
        <w:rPr>
          <w:rFonts w:hint="eastAsia"/>
        </w:rPr>
        <w:t>故死後有口及遍身青黑者）</w:t>
      </w:r>
      <w:r w:rsidR="00A464B9" w:rsidRPr="0078197F">
        <w:rPr>
          <w:rFonts w:hint="eastAsia"/>
        </w:rPr>
        <w:t>。</w:t>
      </w:r>
      <w:r w:rsidRPr="0078197F">
        <w:rPr>
          <w:rFonts w:hint="eastAsia"/>
        </w:rPr>
        <w:t>向者醫家固稱厥陰為風木</w:t>
      </w:r>
      <w:r w:rsidR="00A464B9">
        <w:rPr>
          <w:rFonts w:hint="eastAsia"/>
        </w:rPr>
        <w:t>，</w:t>
      </w:r>
      <w:r w:rsidRPr="0078197F">
        <w:rPr>
          <w:rFonts w:hint="eastAsia"/>
        </w:rPr>
        <w:t>以肝主筋，當如木之條達而不當鬱結也</w:t>
      </w:r>
      <w:r w:rsidR="00C93AAE">
        <w:rPr>
          <w:rFonts w:hint="eastAsia"/>
        </w:rPr>
        <w:t>。</w:t>
      </w:r>
      <w:r w:rsidRPr="0078197F">
        <w:rPr>
          <w:rFonts w:hint="eastAsia"/>
        </w:rPr>
        <w:t>此喻亦為近理</w:t>
      </w:r>
      <w:r w:rsidR="00A464B9">
        <w:rPr>
          <w:rFonts w:hint="eastAsia"/>
        </w:rPr>
        <w:t>，</w:t>
      </w:r>
      <w:r w:rsidRPr="0078197F">
        <w:rPr>
          <w:rFonts w:hint="eastAsia"/>
        </w:rPr>
        <w:t>借如春風始生，草木萌芽，山谷啟秀，郊野繁花</w:t>
      </w:r>
      <w:r w:rsidR="00A464B9">
        <w:rPr>
          <w:rFonts w:hint="eastAsia"/>
        </w:rPr>
        <w:t>，</w:t>
      </w:r>
      <w:r w:rsidRPr="0078197F">
        <w:rPr>
          <w:rFonts w:hint="eastAsia"/>
        </w:rPr>
        <w:t>當是時</w:t>
      </w:r>
      <w:r w:rsidR="00A464B9">
        <w:rPr>
          <w:rFonts w:hint="eastAsia"/>
        </w:rPr>
        <w:t>，</w:t>
      </w:r>
      <w:r w:rsidRPr="0078197F">
        <w:rPr>
          <w:rFonts w:hint="eastAsia"/>
        </w:rPr>
        <w:t>天氣溫和，厥陰之藏宜必無病。若夫寒風蕭條，曠野寂寥</w:t>
      </w:r>
      <w:r w:rsidR="005C5980" w:rsidRPr="0078197F">
        <w:rPr>
          <w:rFonts w:hint="eastAsia"/>
        </w:rPr>
        <w:t>，</w:t>
      </w:r>
      <w:r w:rsidRPr="0078197F">
        <w:rPr>
          <w:rFonts w:hint="eastAsia"/>
        </w:rPr>
        <w:t>素雪晨飛</w:t>
      </w:r>
      <w:r w:rsidR="005C5980">
        <w:rPr>
          <w:rFonts w:hint="eastAsia"/>
        </w:rPr>
        <w:t>，</w:t>
      </w:r>
      <w:r w:rsidRPr="0078197F">
        <w:rPr>
          <w:rFonts w:hint="eastAsia"/>
        </w:rPr>
        <w:t>玄霜夕飄，木始病矣。吾意厥陰之病中風，手足必厥逆，脈必沉弦。風入腠理，營血暴陰，脾陽</w:t>
      </w:r>
      <w:r w:rsidR="005C5980">
        <w:rPr>
          <w:rFonts w:hint="eastAsia"/>
        </w:rPr>
        <w:t>阻</w:t>
      </w:r>
      <w:r w:rsidRPr="0078197F">
        <w:rPr>
          <w:rFonts w:hint="eastAsia"/>
        </w:rPr>
        <w:t>遏，故脈沉而手足當寒。脈微浮為欲愈者，以血分之熱度漸高，營氣有外達之機，風將從肌腠解也（此證宜桂枝加附子湯）</w:t>
      </w:r>
      <w:r w:rsidR="005C5980" w:rsidRPr="0078197F">
        <w:rPr>
          <w:rFonts w:hint="eastAsia"/>
        </w:rPr>
        <w:t>。</w:t>
      </w:r>
      <w:r w:rsidRPr="0078197F">
        <w:rPr>
          <w:rFonts w:hint="eastAsia"/>
        </w:rPr>
        <w:t>張隱庵乃曰：</w:t>
      </w:r>
      <w:r w:rsidR="005C5980">
        <w:rPr>
          <w:rFonts w:hint="eastAsia"/>
        </w:rPr>
        <w:t>「</w:t>
      </w:r>
      <w:r w:rsidRPr="0078197F">
        <w:rPr>
          <w:rFonts w:hint="eastAsia"/>
        </w:rPr>
        <w:t>風為陽邪，脈主陰血，得陰血之微浮，而熱病當愈。</w:t>
      </w:r>
      <w:r w:rsidR="005C5980">
        <w:rPr>
          <w:rFonts w:hint="eastAsia"/>
        </w:rPr>
        <w:t>」</w:t>
      </w:r>
      <w:r w:rsidRPr="0078197F">
        <w:rPr>
          <w:rFonts w:hint="eastAsia"/>
        </w:rPr>
        <w:t>豈知厥陰中風，原不為熱病乎。若夫脈不浮而見沉弦，在裏而不能出表，風將何自而解，故曰不浮為未愈也。</w:t>
      </w:r>
    </w:p>
    <w:p w:rsidR="006E2D8F" w:rsidRDefault="006E2D8F" w:rsidP="00284086">
      <w:pPr>
        <w:pStyle w:val="1c"/>
        <w:ind w:firstLine="729"/>
        <w:rPr>
          <w:rFonts w:hint="eastAsia"/>
        </w:rPr>
      </w:pPr>
      <w:r w:rsidRPr="0078197F">
        <w:rPr>
          <w:rFonts w:hint="eastAsia"/>
        </w:rPr>
        <w:t>厥陰病</w:t>
      </w:r>
      <w:r w:rsidR="00C93AAE">
        <w:rPr>
          <w:rFonts w:hint="eastAsia"/>
        </w:rPr>
        <w:t>，</w:t>
      </w:r>
      <w:r w:rsidRPr="0078197F">
        <w:rPr>
          <w:rFonts w:hint="eastAsia"/>
        </w:rPr>
        <w:t>欲解時，從</w:t>
      </w:r>
      <w:r w:rsidR="005C5980">
        <w:rPr>
          <w:rFonts w:hint="eastAsia"/>
        </w:rPr>
        <w:t>丑</w:t>
      </w:r>
      <w:r w:rsidRPr="0078197F">
        <w:rPr>
          <w:rFonts w:hint="eastAsia"/>
        </w:rPr>
        <w:t>至於卯上。</w:t>
      </w:r>
    </w:p>
    <w:p w:rsidR="006E2D8F" w:rsidRDefault="006E2D8F" w:rsidP="00284086">
      <w:pPr>
        <w:pStyle w:val="13"/>
        <w:spacing w:after="60"/>
        <w:ind w:firstLine="712"/>
        <w:rPr>
          <w:rFonts w:hint="eastAsia"/>
        </w:rPr>
      </w:pPr>
      <w:r w:rsidRPr="0078197F">
        <w:rPr>
          <w:rFonts w:hint="eastAsia"/>
        </w:rPr>
        <w:t>厥陰為病，不從標本，而從中見之少陽，故有</w:t>
      </w:r>
      <w:r w:rsidR="00890C91">
        <w:rPr>
          <w:rFonts w:hint="eastAsia"/>
        </w:rPr>
        <w:t>胆</w:t>
      </w:r>
      <w:r w:rsidRPr="0078197F">
        <w:rPr>
          <w:rFonts w:hint="eastAsia"/>
        </w:rPr>
        <w:t>火合胃中燥熱而病消渴及心中熱痛者</w:t>
      </w:r>
      <w:r w:rsidR="0019445A">
        <w:rPr>
          <w:rFonts w:hint="eastAsia"/>
        </w:rPr>
        <w:t>，</w:t>
      </w:r>
      <w:r w:rsidRPr="0078197F">
        <w:rPr>
          <w:rFonts w:hint="eastAsia"/>
        </w:rPr>
        <w:t>亦有濕痰在胃</w:t>
      </w:r>
      <w:r w:rsidR="0019445A">
        <w:rPr>
          <w:rFonts w:hint="eastAsia"/>
        </w:rPr>
        <w:t>，</w:t>
      </w:r>
      <w:r w:rsidRPr="0078197F">
        <w:rPr>
          <w:rFonts w:hint="eastAsia"/>
        </w:rPr>
        <w:t>遏其相火</w:t>
      </w:r>
      <w:r w:rsidR="0019445A">
        <w:rPr>
          <w:rFonts w:hint="eastAsia"/>
        </w:rPr>
        <w:t>，</w:t>
      </w:r>
      <w:r w:rsidRPr="0078197F">
        <w:rPr>
          <w:rFonts w:hint="eastAsia"/>
        </w:rPr>
        <w:t>水盛血寒而病吐蚘者。然則厥陰之欲解，其為熱證乎</w:t>
      </w:r>
      <w:r w:rsidR="0019445A">
        <w:rPr>
          <w:rFonts w:hint="eastAsia"/>
        </w:rPr>
        <w:t>？</w:t>
      </w:r>
      <w:r w:rsidRPr="0078197F">
        <w:rPr>
          <w:rFonts w:hint="eastAsia"/>
        </w:rPr>
        <w:t>其為寒證乎</w:t>
      </w:r>
      <w:r w:rsidR="0019445A">
        <w:rPr>
          <w:rFonts w:hint="eastAsia"/>
        </w:rPr>
        <w:t>？</w:t>
      </w:r>
      <w:r w:rsidRPr="0078197F">
        <w:rPr>
          <w:rFonts w:hint="eastAsia"/>
        </w:rPr>
        <w:t>舍此而不辨，何以知</w:t>
      </w:r>
      <w:r w:rsidR="0019445A">
        <w:rPr>
          <w:rFonts w:hint="eastAsia"/>
        </w:rPr>
        <w:t>丑</w:t>
      </w:r>
      <w:r w:rsidRPr="0078197F">
        <w:rPr>
          <w:rFonts w:hint="eastAsia"/>
        </w:rPr>
        <w:t>至卯上之欲解也。吾即據本篇通例釋之</w:t>
      </w:r>
      <w:r w:rsidR="0019445A">
        <w:rPr>
          <w:rFonts w:hint="eastAsia"/>
        </w:rPr>
        <w:t>，</w:t>
      </w:r>
      <w:r w:rsidRPr="0078197F">
        <w:rPr>
          <w:rFonts w:hint="eastAsia"/>
        </w:rPr>
        <w:t>仲師言</w:t>
      </w:r>
      <w:r w:rsidR="00C93AAE">
        <w:rPr>
          <w:rFonts w:hint="eastAsia"/>
        </w:rPr>
        <w:t>「</w:t>
      </w:r>
      <w:r w:rsidRPr="0078197F">
        <w:rPr>
          <w:rFonts w:hint="eastAsia"/>
        </w:rPr>
        <w:t>厥少熱多，其</w:t>
      </w:r>
      <w:r w:rsidRPr="0078197F">
        <w:rPr>
          <w:rFonts w:hint="eastAsia"/>
        </w:rPr>
        <w:lastRenderedPageBreak/>
        <w:t>病當愈。</w:t>
      </w:r>
      <w:r w:rsidR="00C93AAE">
        <w:rPr>
          <w:rFonts w:hint="eastAsia"/>
        </w:rPr>
        <w:t>」「</w:t>
      </w:r>
      <w:r w:rsidRPr="0078197F">
        <w:rPr>
          <w:rFonts w:hint="eastAsia"/>
        </w:rPr>
        <w:t>寒多熱少，其病為進。</w:t>
      </w:r>
      <w:r w:rsidR="00C93AAE">
        <w:rPr>
          <w:rFonts w:hint="eastAsia"/>
        </w:rPr>
        <w:t>」「</w:t>
      </w:r>
      <w:r w:rsidRPr="0078197F">
        <w:rPr>
          <w:rFonts w:hint="eastAsia"/>
        </w:rPr>
        <w:t>熱不除</w:t>
      </w:r>
      <w:r w:rsidR="00C93AAE">
        <w:rPr>
          <w:rFonts w:hint="eastAsia"/>
        </w:rPr>
        <w:t>，</w:t>
      </w:r>
      <w:r w:rsidRPr="0078197F">
        <w:rPr>
          <w:rFonts w:hint="eastAsia"/>
        </w:rPr>
        <w:t>便膿血者不必死。</w:t>
      </w:r>
      <w:r w:rsidR="00C93AAE">
        <w:rPr>
          <w:rFonts w:hint="eastAsia"/>
        </w:rPr>
        <w:t>」「</w:t>
      </w:r>
      <w:r w:rsidRPr="0078197F">
        <w:rPr>
          <w:rFonts w:hint="eastAsia"/>
        </w:rPr>
        <w:t>下利</w:t>
      </w:r>
      <w:r w:rsidR="00C93AAE">
        <w:rPr>
          <w:rFonts w:hint="eastAsia"/>
        </w:rPr>
        <w:t>，</w:t>
      </w:r>
      <w:r w:rsidRPr="0078197F">
        <w:rPr>
          <w:rFonts w:hint="eastAsia"/>
        </w:rPr>
        <w:t>厥不止者必死。</w:t>
      </w:r>
      <w:r w:rsidR="00C93AAE">
        <w:rPr>
          <w:rFonts w:hint="eastAsia"/>
        </w:rPr>
        <w:t>」</w:t>
      </w:r>
      <w:r w:rsidRPr="0078197F">
        <w:rPr>
          <w:rFonts w:hint="eastAsia"/>
        </w:rPr>
        <w:t>則本條所謂欲解，其為寒盡陽回之證。要無可疑，考卯上屬黎明，為天光初發之候。每歲之中，惟夏至節令屬卯正</w:t>
      </w:r>
      <w:r w:rsidR="0019445A">
        <w:rPr>
          <w:rFonts w:hint="eastAsia"/>
        </w:rPr>
        <w:t>，</w:t>
      </w:r>
      <w:r w:rsidRPr="0078197F">
        <w:rPr>
          <w:rFonts w:hint="eastAsia"/>
        </w:rPr>
        <w:t>冬至節令屬寅末卯初</w:t>
      </w:r>
      <w:r w:rsidR="0019445A">
        <w:rPr>
          <w:rFonts w:hint="eastAsia"/>
        </w:rPr>
        <w:t>，餘</w:t>
      </w:r>
      <w:r w:rsidRPr="0078197F">
        <w:rPr>
          <w:rFonts w:hint="eastAsia"/>
        </w:rPr>
        <w:t>則自穀雨至處暑，皆在卯之上半時。自白露至來歲清明，皆在卯之下半時。然則卯上固陰盡陽回之定候，而不可更變者也。然必曰自</w:t>
      </w:r>
      <w:r w:rsidR="0019445A">
        <w:rPr>
          <w:rFonts w:hint="eastAsia"/>
        </w:rPr>
        <w:t>丑</w:t>
      </w:r>
      <w:r w:rsidRPr="0078197F">
        <w:rPr>
          <w:rFonts w:hint="eastAsia"/>
        </w:rPr>
        <w:t>至卯上者，</w:t>
      </w:r>
      <w:r w:rsidR="0019445A">
        <w:rPr>
          <w:rFonts w:hint="eastAsia"/>
        </w:rPr>
        <w:t>丑</w:t>
      </w:r>
      <w:r w:rsidRPr="0078197F">
        <w:rPr>
          <w:rFonts w:hint="eastAsia"/>
        </w:rPr>
        <w:t>在夜半，當陽回半子之後，屬陰中之陽</w:t>
      </w:r>
      <w:r w:rsidR="0019445A">
        <w:rPr>
          <w:rFonts w:hint="eastAsia"/>
        </w:rPr>
        <w:t>，</w:t>
      </w:r>
      <w:r w:rsidRPr="0078197F">
        <w:rPr>
          <w:rFonts w:hint="eastAsia"/>
        </w:rPr>
        <w:t>嗣是由寅而卯</w:t>
      </w:r>
      <w:r w:rsidR="0019445A">
        <w:rPr>
          <w:rFonts w:hint="eastAsia"/>
        </w:rPr>
        <w:t>，</w:t>
      </w:r>
      <w:r w:rsidRPr="0078197F">
        <w:rPr>
          <w:rFonts w:hint="eastAsia"/>
        </w:rPr>
        <w:t>雖日未見光，而陽氣已動。設厥陰寒證，當此微陽漸轉之時，手足之厥者漸和，脈之沉弦者漸浮，或有微熱而渴，其脈反弱，或脈來轉數，有微熱而汗出，皆為向愈之徵</w:t>
      </w:r>
      <w:r w:rsidR="0019445A">
        <w:rPr>
          <w:rFonts w:hint="eastAsia"/>
        </w:rPr>
        <w:t>，</w:t>
      </w:r>
      <w:r w:rsidRPr="0078197F">
        <w:rPr>
          <w:rFonts w:hint="eastAsia"/>
        </w:rPr>
        <w:t>為其病氣漸微，正氣隨天光而外出也。是故病者夜半或黎明神色清湛，即去愈期不遠</w:t>
      </w:r>
      <w:r w:rsidR="0019445A">
        <w:rPr>
          <w:rFonts w:hint="eastAsia"/>
        </w:rPr>
        <w:t>，</w:t>
      </w:r>
      <w:r w:rsidRPr="0078197F">
        <w:rPr>
          <w:rFonts w:hint="eastAsia"/>
        </w:rPr>
        <w:t>若獨語如見鬼狀，則猶為厥陰血熱，而非正氣之</w:t>
      </w:r>
      <w:r w:rsidR="008A6639">
        <w:rPr>
          <w:rFonts w:hint="eastAsia"/>
        </w:rPr>
        <w:t>復</w:t>
      </w:r>
      <w:r w:rsidR="0019445A">
        <w:rPr>
          <w:rFonts w:hint="eastAsia"/>
        </w:rPr>
        <w:t>，</w:t>
      </w:r>
      <w:r w:rsidRPr="0078197F">
        <w:rPr>
          <w:rFonts w:hint="eastAsia"/>
        </w:rPr>
        <w:t>為其腦氣昏也。惟神色漸清，乃真為向愈。若必待日中陽盛，陰寒略減，不</w:t>
      </w:r>
      <w:r w:rsidR="0019445A">
        <w:rPr>
          <w:rFonts w:hint="eastAsia"/>
        </w:rPr>
        <w:t>踰</w:t>
      </w:r>
      <w:r w:rsidRPr="0078197F">
        <w:rPr>
          <w:rFonts w:hint="eastAsia"/>
        </w:rPr>
        <w:t>時而厥逆惡寒如故矣。豈可恃為欲解乎（按此條大旨與少陰略同）</w:t>
      </w:r>
      <w:r w:rsidR="0019445A" w:rsidRPr="0078197F">
        <w:rPr>
          <w:rFonts w:hint="eastAsia"/>
        </w:rPr>
        <w:t>。</w:t>
      </w:r>
    </w:p>
    <w:p w:rsidR="006E2D8F" w:rsidRDefault="006E2D8F" w:rsidP="00284086">
      <w:pPr>
        <w:pStyle w:val="1c"/>
        <w:ind w:firstLine="729"/>
        <w:rPr>
          <w:rFonts w:hint="eastAsia"/>
        </w:rPr>
      </w:pPr>
      <w:r w:rsidRPr="0078197F">
        <w:rPr>
          <w:rFonts w:hint="eastAsia"/>
        </w:rPr>
        <w:t>厥陰病，渴欲飲水者，少少與之，愈。</w:t>
      </w:r>
    </w:p>
    <w:p w:rsidR="006E2D8F" w:rsidRDefault="006E2D8F" w:rsidP="00284086">
      <w:pPr>
        <w:pStyle w:val="13"/>
        <w:spacing w:after="60"/>
        <w:ind w:firstLine="712"/>
        <w:rPr>
          <w:rFonts w:hint="eastAsia"/>
        </w:rPr>
      </w:pPr>
      <w:r w:rsidRPr="0078197F">
        <w:rPr>
          <w:rFonts w:hint="eastAsia"/>
        </w:rPr>
        <w:t>厥陰之病，最忌寒濕</w:t>
      </w:r>
      <w:r w:rsidR="004621D1">
        <w:rPr>
          <w:rFonts w:hint="eastAsia"/>
        </w:rPr>
        <w:t>，</w:t>
      </w:r>
      <w:r w:rsidRPr="0078197F">
        <w:rPr>
          <w:rFonts w:hint="eastAsia"/>
        </w:rPr>
        <w:t>寒濕太盛，則少陽陽熱為水邪所遏</w:t>
      </w:r>
      <w:r w:rsidR="004621D1">
        <w:rPr>
          <w:rFonts w:hint="eastAsia"/>
        </w:rPr>
        <w:t>，</w:t>
      </w:r>
      <w:r w:rsidRPr="0078197F">
        <w:rPr>
          <w:rFonts w:hint="eastAsia"/>
        </w:rPr>
        <w:t>故常有下利不渴之證。惟其寒盡陽回，胃中陽氣合</w:t>
      </w:r>
      <w:r w:rsidR="00890C91">
        <w:rPr>
          <w:rFonts w:hint="eastAsia"/>
        </w:rPr>
        <w:t>胆</w:t>
      </w:r>
      <w:r w:rsidRPr="0078197F">
        <w:rPr>
          <w:rFonts w:hint="eastAsia"/>
        </w:rPr>
        <w:t>汁而化燥</w:t>
      </w:r>
      <w:r w:rsidR="004621D1">
        <w:rPr>
          <w:rFonts w:hint="eastAsia"/>
        </w:rPr>
        <w:t>，</w:t>
      </w:r>
      <w:r w:rsidRPr="0078197F">
        <w:rPr>
          <w:rFonts w:hint="eastAsia"/>
        </w:rPr>
        <w:t>然後渴欲冷飲。但微陽初</w:t>
      </w:r>
      <w:r w:rsidR="008A6639">
        <w:rPr>
          <w:rFonts w:hint="eastAsia"/>
        </w:rPr>
        <w:t>復</w:t>
      </w:r>
      <w:r w:rsidRPr="0078197F">
        <w:rPr>
          <w:rFonts w:hint="eastAsia"/>
        </w:rPr>
        <w:t>，不能多飲</w:t>
      </w:r>
      <w:r w:rsidR="004621D1">
        <w:rPr>
          <w:rFonts w:hint="eastAsia"/>
        </w:rPr>
        <w:t>，</w:t>
      </w:r>
      <w:r w:rsidRPr="0078197F">
        <w:rPr>
          <w:rFonts w:hint="eastAsia"/>
        </w:rPr>
        <w:t>故曰</w:t>
      </w:r>
      <w:r w:rsidR="004621D1">
        <w:rPr>
          <w:rFonts w:hint="eastAsia"/>
        </w:rPr>
        <w:t>「</w:t>
      </w:r>
      <w:r w:rsidRPr="0078197F">
        <w:rPr>
          <w:rFonts w:hint="eastAsia"/>
        </w:rPr>
        <w:t>少少與之。</w:t>
      </w:r>
      <w:r w:rsidR="004621D1">
        <w:rPr>
          <w:rFonts w:hint="eastAsia"/>
        </w:rPr>
        <w:t>」</w:t>
      </w:r>
      <w:r w:rsidRPr="0078197F">
        <w:rPr>
          <w:rFonts w:hint="eastAsia"/>
        </w:rPr>
        <w:t>所以不用人參白虎湯者，則以厥陰之渴，若死灰</w:t>
      </w:r>
      <w:r w:rsidR="008A6639">
        <w:rPr>
          <w:rFonts w:hint="eastAsia"/>
        </w:rPr>
        <w:t>復</w:t>
      </w:r>
      <w:r w:rsidR="00C75105">
        <w:rPr>
          <w:rFonts w:hint="eastAsia"/>
        </w:rPr>
        <w:t>燃</w:t>
      </w:r>
      <w:r w:rsidRPr="0078197F">
        <w:rPr>
          <w:rFonts w:hint="eastAsia"/>
        </w:rPr>
        <w:t>，涓滴可滅</w:t>
      </w:r>
      <w:r w:rsidR="004621D1">
        <w:rPr>
          <w:rFonts w:hint="eastAsia"/>
        </w:rPr>
        <w:t>，</w:t>
      </w:r>
      <w:r w:rsidRPr="0078197F">
        <w:rPr>
          <w:rFonts w:hint="eastAsia"/>
        </w:rPr>
        <w:t>不似陽明之渴，勢若燎原</w:t>
      </w:r>
      <w:r w:rsidR="004621D1">
        <w:rPr>
          <w:rFonts w:hint="eastAsia"/>
        </w:rPr>
        <w:t>，</w:t>
      </w:r>
      <w:r w:rsidRPr="0078197F">
        <w:rPr>
          <w:rFonts w:hint="eastAsia"/>
        </w:rPr>
        <w:t>非一勺所能奏功</w:t>
      </w:r>
      <w:r w:rsidR="004621D1">
        <w:rPr>
          <w:rFonts w:hint="eastAsia"/>
        </w:rPr>
        <w:t>，</w:t>
      </w:r>
      <w:r w:rsidRPr="0078197F">
        <w:rPr>
          <w:rFonts w:hint="eastAsia"/>
        </w:rPr>
        <w:t>故厥陰之渴，無人參白虎證。又按此證必出於下利之後</w:t>
      </w:r>
      <w:r w:rsidR="004621D1">
        <w:rPr>
          <w:rFonts w:hint="eastAsia"/>
        </w:rPr>
        <w:t>，</w:t>
      </w:r>
      <w:r w:rsidRPr="0078197F">
        <w:rPr>
          <w:rFonts w:hint="eastAsia"/>
        </w:rPr>
        <w:t>與太陽證汗後之渴略同</w:t>
      </w:r>
      <w:r w:rsidR="004621D1">
        <w:rPr>
          <w:rFonts w:hint="eastAsia"/>
        </w:rPr>
        <w:t>，</w:t>
      </w:r>
      <w:r w:rsidRPr="0078197F">
        <w:rPr>
          <w:rFonts w:hint="eastAsia"/>
        </w:rPr>
        <w:t>皆為胃中液虛生燥</w:t>
      </w:r>
      <w:r w:rsidR="004621D1">
        <w:rPr>
          <w:rFonts w:hint="eastAsia"/>
        </w:rPr>
        <w:t>，</w:t>
      </w:r>
      <w:r w:rsidRPr="0078197F">
        <w:rPr>
          <w:rFonts w:hint="eastAsia"/>
        </w:rPr>
        <w:t>故欲飲水者，皆當少少與之</w:t>
      </w:r>
      <w:r w:rsidR="00CA064E">
        <w:rPr>
          <w:rFonts w:hint="eastAsia"/>
        </w:rPr>
        <w:t>，</w:t>
      </w:r>
      <w:r w:rsidRPr="0078197F">
        <w:rPr>
          <w:rFonts w:hint="eastAsia"/>
        </w:rPr>
        <w:t>以和胃氣</w:t>
      </w:r>
      <w:r w:rsidR="00CA064E">
        <w:rPr>
          <w:rFonts w:hint="eastAsia"/>
        </w:rPr>
        <w:t>，</w:t>
      </w:r>
      <w:r w:rsidRPr="0078197F">
        <w:rPr>
          <w:rFonts w:hint="eastAsia"/>
        </w:rPr>
        <w:t>但使胃氣一和，已無餘病。惟厥陰一證，下利止後，</w:t>
      </w:r>
      <w:r w:rsidRPr="0078197F">
        <w:rPr>
          <w:rFonts w:hint="eastAsia"/>
        </w:rPr>
        <w:lastRenderedPageBreak/>
        <w:t>三焦水邪盡泄</w:t>
      </w:r>
      <w:r w:rsidR="00CA064E">
        <w:rPr>
          <w:rFonts w:hint="eastAsia"/>
        </w:rPr>
        <w:t>，</w:t>
      </w:r>
      <w:r w:rsidRPr="0078197F">
        <w:rPr>
          <w:rFonts w:hint="eastAsia"/>
        </w:rPr>
        <w:t>不似太陽汗後，尚有寒水留阻膈上，使津液不得上行</w:t>
      </w:r>
      <w:r w:rsidR="00CA064E">
        <w:rPr>
          <w:rFonts w:hint="eastAsia"/>
        </w:rPr>
        <w:t>，</w:t>
      </w:r>
      <w:r w:rsidRPr="0078197F">
        <w:rPr>
          <w:rFonts w:hint="eastAsia"/>
        </w:rPr>
        <w:t>故厥陰之渴，亦必無五苓散證也。</w:t>
      </w:r>
    </w:p>
    <w:p w:rsidR="006E2D8F" w:rsidRDefault="006E2D8F" w:rsidP="00284086">
      <w:pPr>
        <w:pStyle w:val="1c"/>
        <w:ind w:firstLine="729"/>
        <w:rPr>
          <w:rFonts w:hint="eastAsia"/>
        </w:rPr>
      </w:pPr>
      <w:r w:rsidRPr="0078197F">
        <w:rPr>
          <w:rFonts w:hint="eastAsia"/>
        </w:rPr>
        <w:t>諸四逆厥者，不可下之，虛家亦然。</w:t>
      </w:r>
    </w:p>
    <w:p w:rsidR="006E2D8F" w:rsidRDefault="006E2D8F" w:rsidP="00284086">
      <w:pPr>
        <w:pStyle w:val="13"/>
        <w:spacing w:after="60"/>
        <w:ind w:firstLine="712"/>
        <w:rPr>
          <w:rFonts w:hint="eastAsia"/>
        </w:rPr>
      </w:pPr>
      <w:r w:rsidRPr="0078197F">
        <w:rPr>
          <w:rFonts w:hint="eastAsia"/>
        </w:rPr>
        <w:t>張隱庵曰：</w:t>
      </w:r>
      <w:r w:rsidR="000F19C6">
        <w:rPr>
          <w:rFonts w:hint="eastAsia"/>
        </w:rPr>
        <w:t>「</w:t>
      </w:r>
      <w:r w:rsidRPr="0078197F">
        <w:rPr>
          <w:rFonts w:hint="eastAsia"/>
        </w:rPr>
        <w:t>四逆而厥，溫之猶難，豈有下之之理。</w:t>
      </w:r>
      <w:r w:rsidR="000F19C6">
        <w:rPr>
          <w:rFonts w:hint="eastAsia"/>
        </w:rPr>
        <w:t>」</w:t>
      </w:r>
      <w:r w:rsidRPr="0078197F">
        <w:rPr>
          <w:rFonts w:hint="eastAsia"/>
        </w:rPr>
        <w:t>今曰不可下，所以申上</w:t>
      </w:r>
      <w:r w:rsidR="000F19C6">
        <w:rPr>
          <w:rFonts w:hint="eastAsia"/>
        </w:rPr>
        <w:t>文「</w:t>
      </w:r>
      <w:r w:rsidRPr="0078197F">
        <w:rPr>
          <w:rFonts w:hint="eastAsia"/>
        </w:rPr>
        <w:t>下之</w:t>
      </w:r>
      <w:r w:rsidR="00C75105">
        <w:rPr>
          <w:rFonts w:hint="eastAsia"/>
        </w:rPr>
        <w:t>，</w:t>
      </w:r>
      <w:r w:rsidRPr="0078197F">
        <w:rPr>
          <w:rFonts w:hint="eastAsia"/>
        </w:rPr>
        <w:t>利不止</w:t>
      </w:r>
      <w:r w:rsidR="000F19C6">
        <w:rPr>
          <w:rFonts w:hint="eastAsia"/>
        </w:rPr>
        <w:t>」</w:t>
      </w:r>
      <w:r w:rsidRPr="0078197F">
        <w:rPr>
          <w:rFonts w:hint="eastAsia"/>
        </w:rPr>
        <w:t>之意，此說良是。然所以為是說者</w:t>
      </w:r>
      <w:r w:rsidR="000F19C6">
        <w:rPr>
          <w:rFonts w:hint="eastAsia"/>
        </w:rPr>
        <w:t>，</w:t>
      </w:r>
      <w:r w:rsidRPr="0078197F">
        <w:rPr>
          <w:rFonts w:hint="eastAsia"/>
        </w:rPr>
        <w:t>正為後文當下者致辨</w:t>
      </w:r>
      <w:r w:rsidR="000F19C6">
        <w:rPr>
          <w:rFonts w:hint="eastAsia"/>
        </w:rPr>
        <w:t>，</w:t>
      </w:r>
      <w:r w:rsidRPr="0078197F">
        <w:rPr>
          <w:rFonts w:hint="eastAsia"/>
        </w:rPr>
        <w:t>蓋不可下者其常，可下者其變也。按後文</w:t>
      </w:r>
      <w:r w:rsidR="000F19C6">
        <w:rPr>
          <w:rFonts w:hint="eastAsia"/>
        </w:rPr>
        <w:t>云</w:t>
      </w:r>
      <w:r w:rsidRPr="0078197F">
        <w:rPr>
          <w:rFonts w:hint="eastAsia"/>
        </w:rPr>
        <w:t>：</w:t>
      </w:r>
      <w:r w:rsidR="000F19C6">
        <w:rPr>
          <w:rFonts w:hint="eastAsia"/>
        </w:rPr>
        <w:t>「</w:t>
      </w:r>
      <w:r w:rsidRPr="0078197F">
        <w:rPr>
          <w:rFonts w:hint="eastAsia"/>
        </w:rPr>
        <w:t>厥深者熱亦深，厥微者熱亦微，厥應下之而反發汗，必口傷爛赤。</w:t>
      </w:r>
      <w:r w:rsidR="000F19C6">
        <w:rPr>
          <w:rFonts w:hint="eastAsia"/>
        </w:rPr>
        <w:t>」</w:t>
      </w:r>
      <w:r w:rsidRPr="0078197F">
        <w:rPr>
          <w:rFonts w:hint="eastAsia"/>
        </w:rPr>
        <w:t>蓋四肢兼氣於胃，胃中寒而見厥，固當用四逆以溫之。若胃中有濕痰遏其中陽，不得達於四肢，或胃中有宿食，熱邪內</w:t>
      </w:r>
      <w:r w:rsidR="00CC7FD8">
        <w:rPr>
          <w:rFonts w:hint="eastAsia"/>
        </w:rPr>
        <w:t>鬱</w:t>
      </w:r>
      <w:r w:rsidRPr="0078197F">
        <w:rPr>
          <w:rFonts w:hint="eastAsia"/>
        </w:rPr>
        <w:t>，則陽氣亦不達於四肢而手足厥</w:t>
      </w:r>
      <w:r w:rsidR="000F19C6">
        <w:rPr>
          <w:rFonts w:hint="eastAsia"/>
        </w:rPr>
        <w:t>，</w:t>
      </w:r>
      <w:r w:rsidRPr="0078197F">
        <w:rPr>
          <w:rFonts w:hint="eastAsia"/>
        </w:rPr>
        <w:t>此與太陽初病不發熱</w:t>
      </w:r>
      <w:r w:rsidR="000F19C6">
        <w:rPr>
          <w:rFonts w:hint="eastAsia"/>
        </w:rPr>
        <w:t>，</w:t>
      </w:r>
      <w:r w:rsidRPr="0078197F">
        <w:rPr>
          <w:rFonts w:hint="eastAsia"/>
        </w:rPr>
        <w:t>數日後始見表熱者正同</w:t>
      </w:r>
      <w:r w:rsidR="000F19C6">
        <w:rPr>
          <w:rFonts w:hint="eastAsia"/>
        </w:rPr>
        <w:t>，</w:t>
      </w:r>
      <w:r w:rsidRPr="0078197F">
        <w:rPr>
          <w:rFonts w:hint="eastAsia"/>
        </w:rPr>
        <w:t>故先厥而後熱</w:t>
      </w:r>
      <w:r w:rsidR="000F19C6">
        <w:rPr>
          <w:rFonts w:hint="eastAsia"/>
        </w:rPr>
        <w:t>，</w:t>
      </w:r>
      <w:r w:rsidRPr="0078197F">
        <w:rPr>
          <w:rFonts w:hint="eastAsia"/>
        </w:rPr>
        <w:t>此厥之所以當下也。惟厥但手足冷，逆則冷過肘膝，冷過肘</w:t>
      </w:r>
      <w:r w:rsidR="000F19C6">
        <w:rPr>
          <w:rFonts w:hint="eastAsia"/>
        </w:rPr>
        <w:t>膝</w:t>
      </w:r>
      <w:r w:rsidRPr="0078197F">
        <w:rPr>
          <w:rFonts w:hint="eastAsia"/>
        </w:rPr>
        <w:t>者必無熱證，故不第曰厥，而曰諸四逆厥</w:t>
      </w:r>
      <w:r w:rsidR="000F19C6">
        <w:rPr>
          <w:rFonts w:hint="eastAsia"/>
        </w:rPr>
        <w:t>，</w:t>
      </w:r>
      <w:r w:rsidRPr="0078197F">
        <w:rPr>
          <w:rFonts w:hint="eastAsia"/>
        </w:rPr>
        <w:t>此即不可下之確證。但手足冷者，則固有熱證也。設非手足見厥之證，實有當下者，何待仲師之贅說乎</w:t>
      </w:r>
      <w:r w:rsidR="000F19C6">
        <w:rPr>
          <w:rFonts w:hint="eastAsia"/>
        </w:rPr>
        <w:t>！</w:t>
      </w:r>
      <w:r w:rsidRPr="0078197F">
        <w:rPr>
          <w:rFonts w:hint="eastAsia"/>
        </w:rPr>
        <w:t>至如虛家之不可下</w:t>
      </w:r>
      <w:r w:rsidR="000F19C6">
        <w:rPr>
          <w:rFonts w:hint="eastAsia"/>
        </w:rPr>
        <w:t>，</w:t>
      </w:r>
      <w:r w:rsidRPr="0078197F">
        <w:rPr>
          <w:rFonts w:hint="eastAsia"/>
        </w:rPr>
        <w:t>特連</w:t>
      </w:r>
      <w:r w:rsidR="000F19C6">
        <w:rPr>
          <w:rFonts w:hint="eastAsia"/>
        </w:rPr>
        <w:t>類</w:t>
      </w:r>
      <w:r w:rsidRPr="0078197F">
        <w:rPr>
          <w:rFonts w:hint="eastAsia"/>
        </w:rPr>
        <w:t>及之耳。</w:t>
      </w:r>
    </w:p>
    <w:p w:rsidR="006E2D8F" w:rsidRDefault="006E2D8F" w:rsidP="00284086">
      <w:pPr>
        <w:pStyle w:val="1c"/>
        <w:ind w:firstLine="729"/>
        <w:rPr>
          <w:rFonts w:hint="eastAsia"/>
        </w:rPr>
      </w:pPr>
      <w:r w:rsidRPr="0078197F">
        <w:rPr>
          <w:rFonts w:hint="eastAsia"/>
        </w:rPr>
        <w:t>傷寒，先厥後發熱而利者，必自止，見厥</w:t>
      </w:r>
      <w:r w:rsidR="008A6639">
        <w:rPr>
          <w:rFonts w:hint="eastAsia"/>
        </w:rPr>
        <w:t>復</w:t>
      </w:r>
      <w:r w:rsidRPr="0078197F">
        <w:rPr>
          <w:rFonts w:hint="eastAsia"/>
        </w:rPr>
        <w:t>利。</w:t>
      </w:r>
    </w:p>
    <w:p w:rsidR="006E2D8F" w:rsidRDefault="006E2D8F" w:rsidP="00284086">
      <w:pPr>
        <w:pStyle w:val="13"/>
        <w:spacing w:after="60"/>
        <w:ind w:firstLine="712"/>
        <w:rPr>
          <w:rFonts w:hint="eastAsia"/>
        </w:rPr>
      </w:pPr>
      <w:r w:rsidRPr="0078197F">
        <w:rPr>
          <w:rFonts w:hint="eastAsia"/>
        </w:rPr>
        <w:t>厥逆為中陽不達四肢，以為風起四末者，妄也。中陽不運，則淋巴</w:t>
      </w:r>
      <w:r w:rsidR="00432C4F">
        <w:rPr>
          <w:rFonts w:hint="eastAsia"/>
        </w:rPr>
        <w:t>幹</w:t>
      </w:r>
      <w:r w:rsidRPr="0078197F">
        <w:rPr>
          <w:rFonts w:hint="eastAsia"/>
        </w:rPr>
        <w:t>中水液不得外泄（淋巴</w:t>
      </w:r>
      <w:r w:rsidR="00432C4F">
        <w:rPr>
          <w:rFonts w:hint="eastAsia"/>
        </w:rPr>
        <w:t>幹</w:t>
      </w:r>
      <w:r w:rsidRPr="0078197F">
        <w:rPr>
          <w:rFonts w:hint="eastAsia"/>
        </w:rPr>
        <w:t>在胸中</w:t>
      </w:r>
      <w:r w:rsidR="00432C4F">
        <w:rPr>
          <w:rFonts w:hint="eastAsia"/>
        </w:rPr>
        <w:t>，</w:t>
      </w:r>
      <w:r w:rsidRPr="0078197F">
        <w:rPr>
          <w:rFonts w:hint="eastAsia"/>
        </w:rPr>
        <w:t>為水液入胃</w:t>
      </w:r>
      <w:r w:rsidR="00432C4F">
        <w:rPr>
          <w:rFonts w:hint="eastAsia"/>
        </w:rPr>
        <w:t>，</w:t>
      </w:r>
      <w:r w:rsidRPr="0078197F">
        <w:rPr>
          <w:rFonts w:hint="eastAsia"/>
        </w:rPr>
        <w:t>氣水外泄之總區）</w:t>
      </w:r>
      <w:r w:rsidR="00432C4F" w:rsidRPr="0078197F">
        <w:rPr>
          <w:rFonts w:hint="eastAsia"/>
        </w:rPr>
        <w:t>。</w:t>
      </w:r>
      <w:r w:rsidRPr="0078197F">
        <w:rPr>
          <w:rFonts w:hint="eastAsia"/>
        </w:rPr>
        <w:t>脾濕內</w:t>
      </w:r>
      <w:r w:rsidR="00432C4F">
        <w:rPr>
          <w:rFonts w:hint="eastAsia"/>
        </w:rPr>
        <w:t>停</w:t>
      </w:r>
      <w:r w:rsidRPr="0078197F">
        <w:rPr>
          <w:rFonts w:hint="eastAsia"/>
        </w:rPr>
        <w:t>，因而下利</w:t>
      </w:r>
      <w:r w:rsidR="00432C4F">
        <w:rPr>
          <w:rFonts w:hint="eastAsia"/>
        </w:rPr>
        <w:t>，</w:t>
      </w:r>
      <w:r w:rsidRPr="0078197F">
        <w:rPr>
          <w:rFonts w:hint="eastAsia"/>
        </w:rPr>
        <w:t>此本四逆湯證，不待再計者也。本節</w:t>
      </w:r>
      <w:r w:rsidR="00432C4F">
        <w:rPr>
          <w:rFonts w:hint="eastAsia"/>
        </w:rPr>
        <w:t>云：「</w:t>
      </w:r>
      <w:r w:rsidRPr="0078197F">
        <w:rPr>
          <w:rFonts w:hint="eastAsia"/>
        </w:rPr>
        <w:t>先厥後發熱而利者，必自止。</w:t>
      </w:r>
      <w:r w:rsidR="00432C4F">
        <w:rPr>
          <w:rFonts w:hint="eastAsia"/>
        </w:rPr>
        <w:t>」</w:t>
      </w:r>
      <w:r w:rsidRPr="0078197F">
        <w:rPr>
          <w:rFonts w:hint="eastAsia"/>
        </w:rPr>
        <w:t>此寒盡陽回之候，不煩顧慮者也。曰</w:t>
      </w:r>
      <w:r w:rsidR="00432C4F">
        <w:rPr>
          <w:rFonts w:hint="eastAsia"/>
        </w:rPr>
        <w:t>：「</w:t>
      </w:r>
      <w:r w:rsidRPr="0078197F">
        <w:rPr>
          <w:rFonts w:hint="eastAsia"/>
        </w:rPr>
        <w:t>見厥</w:t>
      </w:r>
      <w:r w:rsidR="008A6639">
        <w:rPr>
          <w:rFonts w:hint="eastAsia"/>
        </w:rPr>
        <w:t>復</w:t>
      </w:r>
      <w:r w:rsidRPr="0078197F">
        <w:rPr>
          <w:rFonts w:hint="eastAsia"/>
        </w:rPr>
        <w:t>利</w:t>
      </w:r>
      <w:r w:rsidR="00432C4F">
        <w:rPr>
          <w:rFonts w:hint="eastAsia"/>
        </w:rPr>
        <w:t>。」</w:t>
      </w:r>
      <w:r w:rsidRPr="0078197F">
        <w:rPr>
          <w:rFonts w:hint="eastAsia"/>
        </w:rPr>
        <w:t>此寒濕未盡，由陽入陰之候，所當急溫者也。是故大汗大下，利而厥冷者，四逆湯主之。大汗出熱不去，內拘急，四肢疼，又下利厥逆惡寒者，四逆湯主之。何</w:t>
      </w:r>
      <w:r w:rsidR="00423E6A">
        <w:rPr>
          <w:rFonts w:hint="eastAsia"/>
        </w:rPr>
        <w:t>嘗</w:t>
      </w:r>
      <w:r w:rsidRPr="0078197F">
        <w:rPr>
          <w:rFonts w:hint="eastAsia"/>
        </w:rPr>
        <w:t>寒熱錯雜耶</w:t>
      </w:r>
      <w:r w:rsidR="00432C4F">
        <w:rPr>
          <w:rFonts w:hint="eastAsia"/>
        </w:rPr>
        <w:t>！</w:t>
      </w:r>
      <w:r w:rsidRPr="0078197F">
        <w:rPr>
          <w:rFonts w:hint="eastAsia"/>
        </w:rPr>
        <w:t>若夫不可下條所</w:t>
      </w:r>
      <w:r w:rsidR="009F210F">
        <w:rPr>
          <w:rFonts w:hint="eastAsia"/>
        </w:rPr>
        <w:t>云：「</w:t>
      </w:r>
      <w:r w:rsidRPr="0078197F">
        <w:rPr>
          <w:rFonts w:hint="eastAsia"/>
        </w:rPr>
        <w:t>虛</w:t>
      </w:r>
      <w:r w:rsidRPr="0078197F">
        <w:rPr>
          <w:rFonts w:hint="eastAsia"/>
        </w:rPr>
        <w:lastRenderedPageBreak/>
        <w:t>家亦然</w:t>
      </w:r>
      <w:r w:rsidR="009F210F">
        <w:rPr>
          <w:rFonts w:hint="eastAsia"/>
        </w:rPr>
        <w:t>。」</w:t>
      </w:r>
      <w:r w:rsidRPr="0078197F">
        <w:rPr>
          <w:rFonts w:hint="eastAsia"/>
        </w:rPr>
        <w:t>則以亡血而厥</w:t>
      </w:r>
      <w:r w:rsidR="009F210F">
        <w:rPr>
          <w:rFonts w:hint="eastAsia"/>
        </w:rPr>
        <w:t>，</w:t>
      </w:r>
      <w:r w:rsidRPr="0078197F">
        <w:rPr>
          <w:rFonts w:hint="eastAsia"/>
        </w:rPr>
        <w:t>為血分熱度愈低，故身熱減而脈道虛也。</w:t>
      </w:r>
    </w:p>
    <w:p w:rsidR="006E2D8F" w:rsidRDefault="006E2D8F" w:rsidP="00284086">
      <w:pPr>
        <w:pStyle w:val="1c"/>
        <w:ind w:firstLine="729"/>
        <w:rPr>
          <w:rFonts w:hint="eastAsia"/>
        </w:rPr>
      </w:pPr>
      <w:r w:rsidRPr="0078197F">
        <w:rPr>
          <w:rFonts w:hint="eastAsia"/>
        </w:rPr>
        <w:t>傷寒，始發熱六日，厥反九日而利。凡厥利者，當不能食</w:t>
      </w:r>
      <w:r w:rsidR="009F210F">
        <w:rPr>
          <w:rFonts w:hint="eastAsia"/>
        </w:rPr>
        <w:t>，</w:t>
      </w:r>
      <w:r w:rsidRPr="0078197F">
        <w:rPr>
          <w:rFonts w:hint="eastAsia"/>
        </w:rPr>
        <w:t>今反能食者，恐為除中，食以素餅。發熱者，知胃氣尚在，必愈。恐暴熱來而</w:t>
      </w:r>
      <w:r w:rsidR="008A6639">
        <w:rPr>
          <w:rFonts w:hint="eastAsia"/>
        </w:rPr>
        <w:t>復</w:t>
      </w:r>
      <w:r w:rsidRPr="0078197F">
        <w:rPr>
          <w:rFonts w:hint="eastAsia"/>
        </w:rPr>
        <w:t>去也。後三日脈之，其熱續在者，期之旦日夜半愈。所以然者，本發熱六日，厥反九日，</w:t>
      </w:r>
      <w:r w:rsidR="009F210F">
        <w:rPr>
          <w:rFonts w:hint="eastAsia"/>
        </w:rPr>
        <w:t>復</w:t>
      </w:r>
      <w:r w:rsidRPr="0078197F">
        <w:rPr>
          <w:rFonts w:hint="eastAsia"/>
        </w:rPr>
        <w:t>發熱三日，並前六日亦為九日，與厥相應</w:t>
      </w:r>
      <w:r w:rsidR="009F210F">
        <w:rPr>
          <w:rFonts w:hint="eastAsia"/>
        </w:rPr>
        <w:t>，</w:t>
      </w:r>
      <w:r w:rsidRPr="0078197F">
        <w:rPr>
          <w:rFonts w:hint="eastAsia"/>
        </w:rPr>
        <w:t>故期之旦日夜半愈，後三日脈之而脈數，其熱不罷者，此為熱氣有餘，必發癰膿也。（此條訂正）</w:t>
      </w:r>
    </w:p>
    <w:p w:rsidR="006E2D8F" w:rsidRDefault="006E2D8F" w:rsidP="00284086">
      <w:pPr>
        <w:pStyle w:val="13"/>
        <w:spacing w:after="60"/>
        <w:ind w:firstLine="712"/>
        <w:rPr>
          <w:rFonts w:hint="eastAsia"/>
        </w:rPr>
      </w:pPr>
      <w:r w:rsidRPr="0078197F">
        <w:rPr>
          <w:rFonts w:hint="eastAsia"/>
        </w:rPr>
        <w:t>厥陰之證，先厥後熱者，其病當愈</w:t>
      </w:r>
      <w:r w:rsidR="009F210F">
        <w:rPr>
          <w:rFonts w:hint="eastAsia"/>
        </w:rPr>
        <w:t>，</w:t>
      </w:r>
      <w:r w:rsidRPr="0078197F">
        <w:rPr>
          <w:rFonts w:hint="eastAsia"/>
        </w:rPr>
        <w:t>厥不還者，其病必死。究其所以發熱者，則與太陽傷寒略同。太陽傷寒，其始水液在皮毛，為表寒所遏，故無熱。其繼血熱抗</w:t>
      </w:r>
      <w:r w:rsidR="00F75052">
        <w:rPr>
          <w:rFonts w:hint="eastAsia"/>
        </w:rPr>
        <w:t>於</w:t>
      </w:r>
      <w:r w:rsidRPr="0078197F">
        <w:rPr>
          <w:rFonts w:hint="eastAsia"/>
        </w:rPr>
        <w:t>肌理，水液由寒化溫，故發熱。厥陰之手足冷，亦由寒濕太甚，血中溫度不得外達之故。惟其病由寒濕，故必兼下利。惟其血中熱度與寒濕戰勝，故先厥後熱。蓋先厥者，病也。後熱者</w:t>
      </w:r>
      <w:r w:rsidR="00914E51">
        <w:rPr>
          <w:rFonts w:hint="eastAsia"/>
        </w:rPr>
        <w:t>，</w:t>
      </w:r>
      <w:r w:rsidRPr="0078197F">
        <w:rPr>
          <w:rFonts w:hint="eastAsia"/>
        </w:rPr>
        <w:t>正氣</w:t>
      </w:r>
      <w:r w:rsidR="008A6639">
        <w:rPr>
          <w:rFonts w:hint="eastAsia"/>
        </w:rPr>
        <w:t>復</w:t>
      </w:r>
      <w:r w:rsidRPr="0078197F">
        <w:rPr>
          <w:rFonts w:hint="eastAsia"/>
        </w:rPr>
        <w:t>也。明乎此，然後可以辨厥陰之生死</w:t>
      </w:r>
      <w:r w:rsidR="009F210F">
        <w:rPr>
          <w:rFonts w:hint="eastAsia"/>
        </w:rPr>
        <w:t>，</w:t>
      </w:r>
      <w:r w:rsidRPr="0078197F">
        <w:rPr>
          <w:rFonts w:hint="eastAsia"/>
        </w:rPr>
        <w:t>而本條傳寫</w:t>
      </w:r>
      <w:r w:rsidR="000118A6">
        <w:rPr>
          <w:rFonts w:ascii="華康隸書體W5" w:hAnsi="華康隸書體W5" w:cs="華康隸書體W5" w:hint="eastAsia"/>
        </w:rPr>
        <w:t></w:t>
      </w:r>
      <w:r w:rsidRPr="0078197F">
        <w:rPr>
          <w:rFonts w:hint="eastAsia"/>
        </w:rPr>
        <w:t>誤，亦可藉以訂正</w:t>
      </w:r>
      <w:r w:rsidR="000118A6">
        <w:rPr>
          <w:rFonts w:hint="eastAsia"/>
        </w:rPr>
        <w:t>，</w:t>
      </w:r>
      <w:r w:rsidRPr="0078197F">
        <w:rPr>
          <w:rFonts w:hint="eastAsia"/>
        </w:rPr>
        <w:t>不至為張隱庵注文所誤。蓋本條所舉病證，為先熱後厥。厥為病氣勝，始發熱六日，六日之後，旋</w:t>
      </w:r>
      <w:r w:rsidR="008A6639">
        <w:rPr>
          <w:rFonts w:hint="eastAsia"/>
        </w:rPr>
        <w:t>復</w:t>
      </w:r>
      <w:r w:rsidRPr="0078197F">
        <w:rPr>
          <w:rFonts w:hint="eastAsia"/>
        </w:rPr>
        <w:t>見厥</w:t>
      </w:r>
      <w:r w:rsidR="000118A6">
        <w:rPr>
          <w:rFonts w:hint="eastAsia"/>
        </w:rPr>
        <w:t>，</w:t>
      </w:r>
      <w:r w:rsidRPr="0078197F">
        <w:rPr>
          <w:rFonts w:hint="eastAsia"/>
        </w:rPr>
        <w:t>延至九日未已，而加之以下利，此正屬寒濕過重，急當回陽之證，但得發熱即可不死。厥而利者</w:t>
      </w:r>
      <w:r w:rsidR="000118A6">
        <w:rPr>
          <w:rFonts w:hint="eastAsia"/>
        </w:rPr>
        <w:t>，</w:t>
      </w:r>
      <w:r w:rsidRPr="0078197F">
        <w:rPr>
          <w:rFonts w:hint="eastAsia"/>
        </w:rPr>
        <w:t>其脾陽本虛</w:t>
      </w:r>
      <w:r w:rsidR="000118A6">
        <w:rPr>
          <w:rFonts w:hint="eastAsia"/>
        </w:rPr>
        <w:t>，</w:t>
      </w:r>
      <w:r w:rsidRPr="0078197F">
        <w:rPr>
          <w:rFonts w:hint="eastAsia"/>
        </w:rPr>
        <w:t>當不能食</w:t>
      </w:r>
      <w:r w:rsidR="000118A6">
        <w:rPr>
          <w:rFonts w:hint="eastAsia"/>
        </w:rPr>
        <w:t>，</w:t>
      </w:r>
      <w:r w:rsidRPr="0078197F">
        <w:rPr>
          <w:rFonts w:hint="eastAsia"/>
        </w:rPr>
        <w:t>若反欲食</w:t>
      </w:r>
      <w:r w:rsidR="000118A6">
        <w:rPr>
          <w:rFonts w:hint="eastAsia"/>
        </w:rPr>
        <w:t>，</w:t>
      </w:r>
      <w:r w:rsidRPr="0078197F">
        <w:rPr>
          <w:rFonts w:hint="eastAsia"/>
        </w:rPr>
        <w:t>恐</w:t>
      </w:r>
      <w:r w:rsidR="000118A6">
        <w:rPr>
          <w:rFonts w:hint="eastAsia"/>
        </w:rPr>
        <w:t>係</w:t>
      </w:r>
      <w:r w:rsidRPr="0078197F">
        <w:rPr>
          <w:rFonts w:hint="eastAsia"/>
        </w:rPr>
        <w:t>寒濕下</w:t>
      </w:r>
      <w:r w:rsidR="000118A6">
        <w:rPr>
          <w:rFonts w:hint="eastAsia"/>
        </w:rPr>
        <w:t>趨</w:t>
      </w:r>
      <w:r w:rsidRPr="0078197F">
        <w:rPr>
          <w:rFonts w:hint="eastAsia"/>
        </w:rPr>
        <w:t>太急</w:t>
      </w:r>
      <w:r w:rsidR="000118A6">
        <w:rPr>
          <w:rFonts w:hint="eastAsia"/>
        </w:rPr>
        <w:t>，</w:t>
      </w:r>
      <w:r w:rsidRPr="0078197F">
        <w:rPr>
          <w:rFonts w:hint="eastAsia"/>
        </w:rPr>
        <w:t>自胃以</w:t>
      </w:r>
      <w:r w:rsidR="00914E51">
        <w:rPr>
          <w:rFonts w:hint="eastAsia"/>
        </w:rPr>
        <w:t>下</w:t>
      </w:r>
      <w:r w:rsidRPr="0078197F">
        <w:rPr>
          <w:rFonts w:hint="eastAsia"/>
        </w:rPr>
        <w:t>，直達肛門，而絕然不守。故有久利之人，醒時思食，食已，稍稍思睡，即已遺矢，每食皆然，俗名肚腸直。凡下利見此證者，十不活一，名曰除中（張隱庵注</w:t>
      </w:r>
      <w:r w:rsidR="00C275EE">
        <w:rPr>
          <w:rFonts w:hint="eastAsia"/>
        </w:rPr>
        <w:t>云：「</w:t>
      </w:r>
      <w:r w:rsidRPr="0078197F">
        <w:rPr>
          <w:rFonts w:hint="eastAsia"/>
        </w:rPr>
        <w:t>中土</w:t>
      </w:r>
      <w:r w:rsidRPr="0078197F">
        <w:rPr>
          <w:rFonts w:hint="eastAsia"/>
        </w:rPr>
        <w:lastRenderedPageBreak/>
        <w:t>之氣外除也</w:t>
      </w:r>
      <w:r w:rsidR="00C275EE">
        <w:rPr>
          <w:rFonts w:hint="eastAsia"/>
        </w:rPr>
        <w:t>。」</w:t>
      </w:r>
      <w:r w:rsidRPr="0078197F">
        <w:rPr>
          <w:rFonts w:hint="eastAsia"/>
        </w:rPr>
        <w:t>不可通</w:t>
      </w:r>
      <w:r w:rsidR="00C275EE">
        <w:rPr>
          <w:rFonts w:hint="eastAsia"/>
        </w:rPr>
        <w:t>，</w:t>
      </w:r>
      <w:r w:rsidRPr="0078197F">
        <w:rPr>
          <w:rFonts w:hint="eastAsia"/>
        </w:rPr>
        <w:t>蓋幽門至</w:t>
      </w:r>
      <w:r w:rsidR="00C275EE">
        <w:rPr>
          <w:rFonts w:hint="eastAsia"/>
        </w:rPr>
        <w:t>闌</w:t>
      </w:r>
      <w:r w:rsidRPr="0078197F">
        <w:rPr>
          <w:rFonts w:hint="eastAsia"/>
        </w:rPr>
        <w:t>門無所阻也）</w:t>
      </w:r>
      <w:r w:rsidR="000118A6" w:rsidRPr="0078197F">
        <w:rPr>
          <w:rFonts w:hint="eastAsia"/>
        </w:rPr>
        <w:t>。</w:t>
      </w:r>
      <w:r w:rsidRPr="0078197F">
        <w:rPr>
          <w:rFonts w:hint="eastAsia"/>
        </w:rPr>
        <w:t>所以然者，為其胃氣先絕也。惟食之以麥餅，食已發熱，因知其胃氣尚在（金匱</w:t>
      </w:r>
      <w:r w:rsidR="006669D6">
        <w:rPr>
          <w:rFonts w:hint="eastAsia"/>
        </w:rPr>
        <w:t>云</w:t>
      </w:r>
      <w:r w:rsidRPr="0078197F">
        <w:rPr>
          <w:rFonts w:hint="eastAsia"/>
        </w:rPr>
        <w:t>：</w:t>
      </w:r>
      <w:r w:rsidR="006669D6">
        <w:rPr>
          <w:rFonts w:hint="eastAsia"/>
        </w:rPr>
        <w:t>「</w:t>
      </w:r>
      <w:r w:rsidRPr="0078197F">
        <w:rPr>
          <w:rFonts w:hint="eastAsia"/>
        </w:rPr>
        <w:t>病人素不喜食者</w:t>
      </w:r>
      <w:r w:rsidR="006669D6">
        <w:rPr>
          <w:rFonts w:hint="eastAsia"/>
        </w:rPr>
        <w:t>，</w:t>
      </w:r>
      <w:r w:rsidRPr="0078197F">
        <w:rPr>
          <w:rFonts w:hint="eastAsia"/>
        </w:rPr>
        <w:t>忽暴思之</w:t>
      </w:r>
      <w:r w:rsidR="006669D6">
        <w:rPr>
          <w:rFonts w:hint="eastAsia"/>
        </w:rPr>
        <w:t>，</w:t>
      </w:r>
      <w:r w:rsidRPr="0078197F">
        <w:rPr>
          <w:rFonts w:hint="eastAsia"/>
        </w:rPr>
        <w:t>必發熱也</w:t>
      </w:r>
      <w:r w:rsidR="006669D6">
        <w:rPr>
          <w:rFonts w:hint="eastAsia"/>
        </w:rPr>
        <w:t>」</w:t>
      </w:r>
      <w:r w:rsidRPr="0078197F">
        <w:rPr>
          <w:rFonts w:hint="eastAsia"/>
        </w:rPr>
        <w:t>）</w:t>
      </w:r>
      <w:r w:rsidR="006669D6" w:rsidRPr="0078197F">
        <w:rPr>
          <w:rFonts w:hint="eastAsia"/>
        </w:rPr>
        <w:t>。</w:t>
      </w:r>
      <w:r w:rsidRPr="0078197F">
        <w:rPr>
          <w:rFonts w:hint="eastAsia"/>
        </w:rPr>
        <w:t>試觀</w:t>
      </w:r>
      <w:r w:rsidR="00EC34CD">
        <w:rPr>
          <w:rFonts w:hint="eastAsia"/>
        </w:rPr>
        <w:t>飢</w:t>
      </w:r>
      <w:r w:rsidRPr="0078197F">
        <w:rPr>
          <w:rFonts w:hint="eastAsia"/>
        </w:rPr>
        <w:t>者身常惡寒，至飽食之後，手足忽然轉熱，此即胃氣尚存之明證。故厥者食後發熱，直可決其必愈</w:t>
      </w:r>
      <w:r w:rsidR="006669D6">
        <w:rPr>
          <w:rFonts w:hint="eastAsia"/>
        </w:rPr>
        <w:t>，</w:t>
      </w:r>
      <w:r w:rsidRPr="0078197F">
        <w:rPr>
          <w:rFonts w:hint="eastAsia"/>
        </w:rPr>
        <w:t>然猶恐浮陽之暴出旋</w:t>
      </w:r>
      <w:r w:rsidR="006669D6">
        <w:rPr>
          <w:rFonts w:hint="eastAsia"/>
        </w:rPr>
        <w:t>滅，</w:t>
      </w:r>
      <w:r w:rsidRPr="0078197F">
        <w:rPr>
          <w:rFonts w:hint="eastAsia"/>
        </w:rPr>
        <w:t>於是俟三日之後，診其脈而見浮數，乃可決為寒盡陽回，而向愈之期，即在旦日夜半。旦日為平旦，夜半者，天陽微動之時</w:t>
      </w:r>
      <w:r w:rsidR="006669D6">
        <w:rPr>
          <w:rFonts w:hint="eastAsia"/>
        </w:rPr>
        <w:t>，</w:t>
      </w:r>
      <w:r w:rsidRPr="0078197F">
        <w:rPr>
          <w:rFonts w:hint="eastAsia"/>
        </w:rPr>
        <w:t>正上所言</w:t>
      </w:r>
      <w:r w:rsidR="006669D6">
        <w:rPr>
          <w:rFonts w:hint="eastAsia"/>
        </w:rPr>
        <w:t>丑</w:t>
      </w:r>
      <w:r w:rsidRPr="0078197F">
        <w:rPr>
          <w:rFonts w:hint="eastAsia"/>
        </w:rPr>
        <w:t>至卯上也。惟血分熱度，亦不可</w:t>
      </w:r>
      <w:r w:rsidR="006669D6">
        <w:rPr>
          <w:rFonts w:hint="eastAsia"/>
        </w:rPr>
        <w:t>以</w:t>
      </w:r>
      <w:r w:rsidRPr="0078197F">
        <w:rPr>
          <w:rFonts w:hint="eastAsia"/>
        </w:rPr>
        <w:t>太過</w:t>
      </w:r>
      <w:r w:rsidR="006669D6">
        <w:rPr>
          <w:rFonts w:hint="eastAsia"/>
        </w:rPr>
        <w:t>，</w:t>
      </w:r>
      <w:r w:rsidRPr="0078197F">
        <w:rPr>
          <w:rFonts w:hint="eastAsia"/>
        </w:rPr>
        <w:t>以六日之發熱，九日之厥，續行三日之熱，兩兩相較，為日適相當也。若更後三日，熱仍未解，則為血熱太過。血熱太過者，必</w:t>
      </w:r>
      <w:r w:rsidR="006669D6">
        <w:rPr>
          <w:rFonts w:hint="eastAsia"/>
        </w:rPr>
        <w:t>溷</w:t>
      </w:r>
      <w:r w:rsidRPr="0078197F">
        <w:rPr>
          <w:rFonts w:hint="eastAsia"/>
        </w:rPr>
        <w:t>膿血，故曰必發癰膿</w:t>
      </w:r>
      <w:r w:rsidR="006669D6">
        <w:rPr>
          <w:rFonts w:hint="eastAsia"/>
        </w:rPr>
        <w:t>，</w:t>
      </w:r>
      <w:r w:rsidRPr="0078197F">
        <w:rPr>
          <w:rFonts w:hint="eastAsia"/>
        </w:rPr>
        <w:t>非謂發生外證及一切內壅也。然則</w:t>
      </w:r>
      <w:r w:rsidR="00A24CE1">
        <w:rPr>
          <w:rFonts w:hint="eastAsia"/>
        </w:rPr>
        <w:t>「</w:t>
      </w:r>
      <w:r w:rsidRPr="0078197F">
        <w:rPr>
          <w:rFonts w:hint="eastAsia"/>
        </w:rPr>
        <w:t>食以素餅</w:t>
      </w:r>
      <w:r w:rsidR="00A24CE1">
        <w:rPr>
          <w:rFonts w:hint="eastAsia"/>
        </w:rPr>
        <w:t>」</w:t>
      </w:r>
      <w:r w:rsidRPr="0078197F">
        <w:rPr>
          <w:rFonts w:hint="eastAsia"/>
        </w:rPr>
        <w:t>下</w:t>
      </w:r>
      <w:r w:rsidR="00A24CE1">
        <w:rPr>
          <w:rFonts w:hint="eastAsia"/>
        </w:rPr>
        <w:t>「</w:t>
      </w:r>
      <w:r w:rsidRPr="0078197F">
        <w:rPr>
          <w:rFonts w:hint="eastAsia"/>
        </w:rPr>
        <w:t>不發熱</w:t>
      </w:r>
      <w:r w:rsidR="00A24CE1">
        <w:rPr>
          <w:rFonts w:hint="eastAsia"/>
        </w:rPr>
        <w:t>」</w:t>
      </w:r>
      <w:r w:rsidRPr="0078197F">
        <w:rPr>
          <w:rFonts w:hint="eastAsia"/>
        </w:rPr>
        <w:t>之</w:t>
      </w:r>
      <w:r w:rsidR="006669D6">
        <w:rPr>
          <w:rFonts w:hint="eastAsia"/>
        </w:rPr>
        <w:t>「</w:t>
      </w:r>
      <w:r w:rsidRPr="0078197F">
        <w:rPr>
          <w:rFonts w:hint="eastAsia"/>
        </w:rPr>
        <w:t>不</w:t>
      </w:r>
      <w:r w:rsidR="006669D6">
        <w:rPr>
          <w:rFonts w:hint="eastAsia"/>
        </w:rPr>
        <w:t>」</w:t>
      </w:r>
      <w:r w:rsidRPr="0078197F">
        <w:rPr>
          <w:rFonts w:hint="eastAsia"/>
        </w:rPr>
        <w:t>字，實為衍文。否則下文</w:t>
      </w:r>
      <w:r w:rsidR="006669D6">
        <w:rPr>
          <w:rFonts w:hint="eastAsia"/>
        </w:rPr>
        <w:t>「</w:t>
      </w:r>
      <w:r w:rsidRPr="0078197F">
        <w:rPr>
          <w:rFonts w:hint="eastAsia"/>
        </w:rPr>
        <w:t>恐暴熱來出而</w:t>
      </w:r>
      <w:r w:rsidR="008A6639">
        <w:rPr>
          <w:rFonts w:hint="eastAsia"/>
        </w:rPr>
        <w:t>復</w:t>
      </w:r>
      <w:r w:rsidRPr="0078197F">
        <w:rPr>
          <w:rFonts w:hint="eastAsia"/>
        </w:rPr>
        <w:t>去</w:t>
      </w:r>
      <w:r w:rsidR="006669D6">
        <w:rPr>
          <w:rFonts w:hint="eastAsia"/>
        </w:rPr>
        <w:t>」</w:t>
      </w:r>
      <w:r w:rsidRPr="0078197F">
        <w:rPr>
          <w:rFonts w:hint="eastAsia"/>
        </w:rPr>
        <w:t>云云，俱不可通矣。</w:t>
      </w:r>
    </w:p>
    <w:p w:rsidR="006E2D8F" w:rsidRDefault="006E2D8F" w:rsidP="00284086">
      <w:pPr>
        <w:pStyle w:val="1c"/>
        <w:ind w:firstLine="729"/>
        <w:rPr>
          <w:rFonts w:hint="eastAsia"/>
        </w:rPr>
      </w:pPr>
      <w:r w:rsidRPr="0078197F">
        <w:rPr>
          <w:rFonts w:hint="eastAsia"/>
        </w:rPr>
        <w:t>傷寒</w:t>
      </w:r>
      <w:r w:rsidR="00A24CE1">
        <w:rPr>
          <w:rFonts w:hint="eastAsia"/>
        </w:rPr>
        <w:t>，</w:t>
      </w:r>
      <w:r w:rsidRPr="0078197F">
        <w:rPr>
          <w:rFonts w:hint="eastAsia"/>
        </w:rPr>
        <w:t>脈遲，六七日，而反與黃芩湯</w:t>
      </w:r>
      <w:r w:rsidR="00E75541">
        <w:rPr>
          <w:rFonts w:hint="eastAsia"/>
        </w:rPr>
        <w:t>徹</w:t>
      </w:r>
      <w:r w:rsidRPr="0078197F">
        <w:rPr>
          <w:rFonts w:hint="eastAsia"/>
        </w:rPr>
        <w:t>其熱。脈遲為寒，今與黃芩湯</w:t>
      </w:r>
      <w:r w:rsidR="008A6639">
        <w:rPr>
          <w:rFonts w:hint="eastAsia"/>
        </w:rPr>
        <w:t>復</w:t>
      </w:r>
      <w:r w:rsidR="006669D6">
        <w:rPr>
          <w:rFonts w:hint="eastAsia"/>
        </w:rPr>
        <w:t>除</w:t>
      </w:r>
      <w:r w:rsidRPr="0078197F">
        <w:rPr>
          <w:rFonts w:hint="eastAsia"/>
        </w:rPr>
        <w:t>其熱，腹中應冷，當不能食，今反能食，此名除中，必死。</w:t>
      </w:r>
    </w:p>
    <w:p w:rsidR="006E2D8F" w:rsidRDefault="006E2D8F" w:rsidP="00284086">
      <w:pPr>
        <w:pStyle w:val="13"/>
        <w:spacing w:after="60"/>
        <w:ind w:firstLine="712"/>
        <w:rPr>
          <w:rFonts w:hint="eastAsia"/>
        </w:rPr>
      </w:pPr>
      <w:r w:rsidRPr="0078197F">
        <w:rPr>
          <w:rFonts w:hint="eastAsia"/>
        </w:rPr>
        <w:t>傷寒脈遲，為寒濕太甚</w:t>
      </w:r>
      <w:r w:rsidR="006669D6">
        <w:rPr>
          <w:rFonts w:hint="eastAsia"/>
        </w:rPr>
        <w:t>，</w:t>
      </w:r>
      <w:r w:rsidRPr="0078197F">
        <w:rPr>
          <w:rFonts w:hint="eastAsia"/>
        </w:rPr>
        <w:t>血分虛耗之證。胃為生血之原，胃氣虛寒，則穀氣不能生血，脈道因遲</w:t>
      </w:r>
      <w:r w:rsidR="00DA2379">
        <w:rPr>
          <w:rFonts w:hint="eastAsia"/>
        </w:rPr>
        <w:t>，</w:t>
      </w:r>
      <w:r w:rsidRPr="0078197F">
        <w:rPr>
          <w:rFonts w:hint="eastAsia"/>
        </w:rPr>
        <w:t>前</w:t>
      </w:r>
      <w:r w:rsidR="00F75052">
        <w:rPr>
          <w:rFonts w:hint="eastAsia"/>
        </w:rPr>
        <w:t>於</w:t>
      </w:r>
      <w:r w:rsidRPr="0078197F">
        <w:rPr>
          <w:rFonts w:hint="eastAsia"/>
        </w:rPr>
        <w:t>陽明篇</w:t>
      </w:r>
      <w:r w:rsidR="0065191D">
        <w:rPr>
          <w:rFonts w:hint="eastAsia"/>
        </w:rPr>
        <w:t>「</w:t>
      </w:r>
      <w:r w:rsidRPr="0078197F">
        <w:rPr>
          <w:rFonts w:hint="eastAsia"/>
        </w:rPr>
        <w:t>食難用飽</w:t>
      </w:r>
      <w:r w:rsidR="0065191D">
        <w:rPr>
          <w:rFonts w:hint="eastAsia"/>
        </w:rPr>
        <w:t>」</w:t>
      </w:r>
      <w:r w:rsidRPr="0078197F">
        <w:rPr>
          <w:rFonts w:hint="eastAsia"/>
        </w:rPr>
        <w:t>條已略見一斑。蓋脈遲者，胃必虛冷也。設遇此虛冷之脈證，不用理中以溫之，反用黃芩湯以消其僅存之陽氣，則向之食難用飽</w:t>
      </w:r>
      <w:r w:rsidR="00DA2379">
        <w:rPr>
          <w:rFonts w:hint="eastAsia"/>
        </w:rPr>
        <w:t>，</w:t>
      </w:r>
      <w:r w:rsidRPr="0078197F">
        <w:rPr>
          <w:rFonts w:hint="eastAsia"/>
        </w:rPr>
        <w:t>飽則微煩者，至此並不能食。</w:t>
      </w:r>
      <w:r w:rsidR="00DA2379">
        <w:rPr>
          <w:rFonts w:hint="eastAsia"/>
        </w:rPr>
        <w:t>嘗</w:t>
      </w:r>
      <w:r w:rsidRPr="0078197F">
        <w:rPr>
          <w:rFonts w:hint="eastAsia"/>
        </w:rPr>
        <w:t>見有寒濕下利之證</w:t>
      </w:r>
      <w:r w:rsidR="00DA2379">
        <w:rPr>
          <w:rFonts w:hint="eastAsia"/>
        </w:rPr>
        <w:t>，</w:t>
      </w:r>
      <w:r w:rsidRPr="0078197F">
        <w:rPr>
          <w:rFonts w:hint="eastAsia"/>
        </w:rPr>
        <w:t>服芩芍湯後，腹中痛而利益甚者</w:t>
      </w:r>
      <w:r w:rsidR="0065191D">
        <w:rPr>
          <w:rFonts w:hint="eastAsia"/>
        </w:rPr>
        <w:t>。</w:t>
      </w:r>
      <w:r w:rsidRPr="0078197F">
        <w:rPr>
          <w:rFonts w:hint="eastAsia"/>
        </w:rPr>
        <w:t>按太陽傷寒</w:t>
      </w:r>
      <w:r w:rsidR="00F75052">
        <w:rPr>
          <w:rFonts w:hint="eastAsia"/>
        </w:rPr>
        <w:t>於</w:t>
      </w:r>
      <w:r w:rsidRPr="0078197F">
        <w:rPr>
          <w:rFonts w:hint="eastAsia"/>
        </w:rPr>
        <w:t>梔子湯條內，尚有病人舊微溏者，不可與之之戒，而況黃芩之寒，甚於梔子。虛寒者誤服之，有不腹痛下利者乎</w:t>
      </w:r>
      <w:r w:rsidR="00DA2379">
        <w:rPr>
          <w:rFonts w:hint="eastAsia"/>
        </w:rPr>
        <w:t>！</w:t>
      </w:r>
      <w:r w:rsidRPr="0078197F">
        <w:rPr>
          <w:rFonts w:hint="eastAsia"/>
        </w:rPr>
        <w:t>若下利之後，反能納</w:t>
      </w:r>
      <w:r w:rsidRPr="0078197F">
        <w:rPr>
          <w:rFonts w:hint="eastAsia"/>
        </w:rPr>
        <w:lastRenderedPageBreak/>
        <w:t>穀，亦必上納下泄。自胃中下十二指腸</w:t>
      </w:r>
      <w:r w:rsidR="0065191D">
        <w:rPr>
          <w:rFonts w:hint="eastAsia"/>
        </w:rPr>
        <w:t>、</w:t>
      </w:r>
      <w:r w:rsidRPr="0078197F">
        <w:rPr>
          <w:rFonts w:hint="eastAsia"/>
        </w:rPr>
        <w:t>小腸</w:t>
      </w:r>
      <w:r w:rsidR="0065191D">
        <w:rPr>
          <w:rFonts w:hint="eastAsia"/>
        </w:rPr>
        <w:t>、</w:t>
      </w:r>
      <w:r w:rsidRPr="0078197F">
        <w:rPr>
          <w:rFonts w:hint="eastAsia"/>
        </w:rPr>
        <w:t>大腸直抵肛門者，中間絕無阻凝，一如關門之不守，故曰除中。蓋不待完穀不化之變，而已知其必死矣。</w:t>
      </w:r>
    </w:p>
    <w:p w:rsidR="006E2D8F" w:rsidRDefault="006E2D8F" w:rsidP="00284086">
      <w:pPr>
        <w:pStyle w:val="1c"/>
        <w:ind w:firstLine="729"/>
        <w:rPr>
          <w:rFonts w:hint="eastAsia"/>
        </w:rPr>
      </w:pPr>
      <w:r w:rsidRPr="0078197F">
        <w:rPr>
          <w:rFonts w:hint="eastAsia"/>
        </w:rPr>
        <w:t>傷寒，先厥後發熱，下利必自止</w:t>
      </w:r>
      <w:r w:rsidR="00DA2379">
        <w:rPr>
          <w:rFonts w:hint="eastAsia"/>
        </w:rPr>
        <w:t>，</w:t>
      </w:r>
      <w:r w:rsidRPr="0078197F">
        <w:rPr>
          <w:rFonts w:hint="eastAsia"/>
        </w:rPr>
        <w:t>而反汗出咽中痛者，其喉為痹，發熱</w:t>
      </w:r>
      <w:r w:rsidR="0065191D">
        <w:rPr>
          <w:rFonts w:hint="eastAsia"/>
        </w:rPr>
        <w:t>，</w:t>
      </w:r>
      <w:r w:rsidRPr="0078197F">
        <w:rPr>
          <w:rFonts w:hint="eastAsia"/>
        </w:rPr>
        <w:t>無汗，而利必自止。若不止，必便膿血。便膿血者，其喉不痹。</w:t>
      </w:r>
    </w:p>
    <w:p w:rsidR="006E2D8F" w:rsidRDefault="006E2D8F" w:rsidP="00284086">
      <w:pPr>
        <w:pStyle w:val="13"/>
        <w:spacing w:after="60"/>
        <w:ind w:firstLine="712"/>
        <w:rPr>
          <w:rFonts w:hint="eastAsia"/>
        </w:rPr>
      </w:pPr>
      <w:r w:rsidRPr="0078197F">
        <w:rPr>
          <w:rFonts w:hint="eastAsia"/>
        </w:rPr>
        <w:t>肺與大腸為表裏</w:t>
      </w:r>
      <w:r w:rsidR="00DA2379">
        <w:rPr>
          <w:rFonts w:hint="eastAsia"/>
        </w:rPr>
        <w:t>，</w:t>
      </w:r>
      <w:r w:rsidRPr="0078197F">
        <w:rPr>
          <w:rFonts w:hint="eastAsia"/>
        </w:rPr>
        <w:t>先厥後熱，下利當止</w:t>
      </w:r>
      <w:r w:rsidR="00DA2379">
        <w:rPr>
          <w:rFonts w:hint="eastAsia"/>
        </w:rPr>
        <w:t>，</w:t>
      </w:r>
      <w:r w:rsidRPr="0078197F">
        <w:rPr>
          <w:rFonts w:hint="eastAsia"/>
        </w:rPr>
        <w:t>原</w:t>
      </w:r>
      <w:r w:rsidR="0065191D">
        <w:rPr>
          <w:rFonts w:hint="eastAsia"/>
        </w:rPr>
        <w:t>係</w:t>
      </w:r>
      <w:r w:rsidRPr="0078197F">
        <w:rPr>
          <w:rFonts w:hint="eastAsia"/>
        </w:rPr>
        <w:t>厥陰順證</w:t>
      </w:r>
      <w:r w:rsidR="00DA2379">
        <w:rPr>
          <w:rFonts w:hint="eastAsia"/>
        </w:rPr>
        <w:t>，</w:t>
      </w:r>
      <w:r w:rsidRPr="0078197F">
        <w:rPr>
          <w:rFonts w:hint="eastAsia"/>
        </w:rPr>
        <w:t>蓋寒濕將盡而陽氣</w:t>
      </w:r>
      <w:r w:rsidR="008A6639">
        <w:rPr>
          <w:rFonts w:hint="eastAsia"/>
        </w:rPr>
        <w:t>復</w:t>
      </w:r>
      <w:r w:rsidRPr="0078197F">
        <w:rPr>
          <w:rFonts w:hint="eastAsia"/>
        </w:rPr>
        <w:t>也。惟血分熱度太高，上迫胸中淋巴</w:t>
      </w:r>
      <w:r w:rsidR="00DA2379">
        <w:rPr>
          <w:rFonts w:hint="eastAsia"/>
        </w:rPr>
        <w:t>幹</w:t>
      </w:r>
      <w:r w:rsidRPr="0078197F">
        <w:rPr>
          <w:rFonts w:hint="eastAsia"/>
        </w:rPr>
        <w:t>，水液外泄為汗</w:t>
      </w:r>
      <w:r w:rsidR="00DA2379">
        <w:rPr>
          <w:rFonts w:hint="eastAsia"/>
        </w:rPr>
        <w:t>，</w:t>
      </w:r>
      <w:r w:rsidRPr="0078197F">
        <w:rPr>
          <w:rFonts w:hint="eastAsia"/>
        </w:rPr>
        <w:t>肺胃燥熱，因致咽</w:t>
      </w:r>
      <w:r w:rsidR="00DA2379">
        <w:rPr>
          <w:rFonts w:hint="eastAsia"/>
        </w:rPr>
        <w:t>痛</w:t>
      </w:r>
      <w:r w:rsidRPr="0078197F">
        <w:rPr>
          <w:rFonts w:hint="eastAsia"/>
        </w:rPr>
        <w:t>喉痹</w:t>
      </w:r>
      <w:r w:rsidR="00DA2379">
        <w:rPr>
          <w:rFonts w:hint="eastAsia"/>
        </w:rPr>
        <w:t>，</w:t>
      </w:r>
      <w:r w:rsidRPr="0078197F">
        <w:rPr>
          <w:rFonts w:hint="eastAsia"/>
        </w:rPr>
        <w:t>所謂</w:t>
      </w:r>
      <w:r w:rsidR="0065191D">
        <w:rPr>
          <w:rFonts w:hint="eastAsia"/>
        </w:rPr>
        <w:t>「</w:t>
      </w:r>
      <w:r w:rsidRPr="0078197F">
        <w:rPr>
          <w:rFonts w:hint="eastAsia"/>
        </w:rPr>
        <w:t>大腸移熱於肺</w:t>
      </w:r>
      <w:r w:rsidR="0065191D">
        <w:rPr>
          <w:rFonts w:hint="eastAsia"/>
        </w:rPr>
        <w:t>」</w:t>
      </w:r>
      <w:r w:rsidRPr="0078197F">
        <w:rPr>
          <w:rFonts w:hint="eastAsia"/>
        </w:rPr>
        <w:t>也。若先厥後發熱而無汗，利以當止而不止，血分之熱直與腸中濕邪混雜而便膿血。大腸之熱不移於肺，故其喉不痹。予按咽痛為燥氣上淫肺胃，厥陰之證，與少陰略同。要其便膿血，則大相</w:t>
      </w:r>
      <w:r w:rsidR="00DA2379">
        <w:rPr>
          <w:rFonts w:hint="eastAsia"/>
        </w:rPr>
        <w:t>違</w:t>
      </w:r>
      <w:r w:rsidRPr="0078197F">
        <w:rPr>
          <w:rFonts w:hint="eastAsia"/>
        </w:rPr>
        <w:t>異。少陰之便膿血，為水寒血敗，故方治宜桃花湯。厥陰之便膿血，為陽回血熱，故獨宜白頭翁湯。不惟脈之微細滑數，大有逕庭</w:t>
      </w:r>
      <w:r w:rsidR="00DA2379">
        <w:rPr>
          <w:rFonts w:hint="eastAsia"/>
        </w:rPr>
        <w:t>，</w:t>
      </w:r>
      <w:r w:rsidRPr="0078197F">
        <w:rPr>
          <w:rFonts w:hint="eastAsia"/>
        </w:rPr>
        <w:t>而少陰之昏昏欲睡，厥陰之多言善怒，情形正自不同也。</w:t>
      </w:r>
    </w:p>
    <w:p w:rsidR="006E2D8F" w:rsidRDefault="006E2D8F" w:rsidP="00284086">
      <w:pPr>
        <w:pStyle w:val="1c"/>
        <w:ind w:firstLine="729"/>
        <w:rPr>
          <w:rFonts w:hint="eastAsia"/>
        </w:rPr>
      </w:pPr>
      <w:r w:rsidRPr="0078197F">
        <w:rPr>
          <w:rFonts w:hint="eastAsia"/>
        </w:rPr>
        <w:t>傷寒</w:t>
      </w:r>
      <w:r w:rsidR="0065191D">
        <w:rPr>
          <w:rFonts w:hint="eastAsia"/>
        </w:rPr>
        <w:t>，</w:t>
      </w:r>
      <w:r w:rsidRPr="0078197F">
        <w:rPr>
          <w:rFonts w:hint="eastAsia"/>
        </w:rPr>
        <w:t>一二日至四五日，厥者必發熱</w:t>
      </w:r>
      <w:r w:rsidR="00746260">
        <w:rPr>
          <w:rFonts w:hint="eastAsia"/>
        </w:rPr>
        <w:t>，</w:t>
      </w:r>
      <w:r w:rsidRPr="0078197F">
        <w:rPr>
          <w:rFonts w:hint="eastAsia"/>
        </w:rPr>
        <w:t>前熱者後必厥。厥深者，熱亦深。厥微者，熱亦微。厥應下之，而反發汗者，必口傷爛赤。</w:t>
      </w:r>
    </w:p>
    <w:p w:rsidR="006E2D8F" w:rsidRDefault="006E2D8F" w:rsidP="00284086">
      <w:pPr>
        <w:pStyle w:val="13"/>
        <w:spacing w:after="60"/>
        <w:ind w:firstLine="712"/>
        <w:rPr>
          <w:rFonts w:hint="eastAsia"/>
        </w:rPr>
      </w:pPr>
      <w:r w:rsidRPr="0078197F">
        <w:rPr>
          <w:rFonts w:hint="eastAsia"/>
        </w:rPr>
        <w:t>冬令暴寒，四五日必漸回陽。厥陰證一二日至四五日，厥者後必發熱，寒盡陽回之理，宜亦與之相等。或始病發熱者，後必見厥。但血熱被寒濕鬱伏者，久必反抗</w:t>
      </w:r>
      <w:r w:rsidR="00746260">
        <w:rPr>
          <w:rFonts w:hint="eastAsia"/>
        </w:rPr>
        <w:t>，</w:t>
      </w:r>
      <w:r w:rsidRPr="0078197F">
        <w:rPr>
          <w:rFonts w:hint="eastAsia"/>
        </w:rPr>
        <w:t>夫所謂</w:t>
      </w:r>
      <w:r w:rsidR="00746260">
        <w:rPr>
          <w:rFonts w:hint="eastAsia"/>
        </w:rPr>
        <w:t>：「</w:t>
      </w:r>
      <w:r w:rsidRPr="0078197F">
        <w:rPr>
          <w:rFonts w:hint="eastAsia"/>
        </w:rPr>
        <w:t>厥深熱亦深</w:t>
      </w:r>
      <w:r w:rsidR="00746260">
        <w:rPr>
          <w:rFonts w:hint="eastAsia"/>
        </w:rPr>
        <w:t>，</w:t>
      </w:r>
      <w:r w:rsidRPr="0078197F">
        <w:rPr>
          <w:rFonts w:hint="eastAsia"/>
        </w:rPr>
        <w:t>厥微熱亦微</w:t>
      </w:r>
      <w:r w:rsidR="00746260">
        <w:rPr>
          <w:rFonts w:hint="eastAsia"/>
        </w:rPr>
        <w:t>」</w:t>
      </w:r>
      <w:r w:rsidRPr="0078197F">
        <w:rPr>
          <w:rFonts w:hint="eastAsia"/>
        </w:rPr>
        <w:t>者，譬如冬令雨雪連綿，堅冰凝冱，陽氣伏藏，天氣轉陽，其發益烈，此天時之可證者也。又如以手入冰雪中，凍僵之後，</w:t>
      </w:r>
      <w:r w:rsidRPr="0078197F">
        <w:rPr>
          <w:rFonts w:hint="eastAsia"/>
        </w:rPr>
        <w:lastRenderedPageBreak/>
        <w:t>至於指不能屈，久而血熱內發，熾炭不敵其熱，此人體之可證者也。須知厥陰之證，重寒則死，陽回則生。雖血熱反抗太甚，有時便血及癰膿</w:t>
      </w:r>
      <w:r w:rsidR="00746260">
        <w:rPr>
          <w:rFonts w:hint="eastAsia"/>
        </w:rPr>
        <w:t>，</w:t>
      </w:r>
      <w:r w:rsidRPr="0078197F">
        <w:rPr>
          <w:rFonts w:hint="eastAsia"/>
        </w:rPr>
        <w:t>以視一厥不還，則大有間矣。夫厥陰寒濕之證，原不當下</w:t>
      </w:r>
      <w:r w:rsidR="00746260">
        <w:rPr>
          <w:rFonts w:hint="eastAsia"/>
        </w:rPr>
        <w:t>，</w:t>
      </w:r>
      <w:r w:rsidRPr="0078197F">
        <w:rPr>
          <w:rFonts w:hint="eastAsia"/>
        </w:rPr>
        <w:t>上文</w:t>
      </w:r>
      <w:r w:rsidR="00746260">
        <w:rPr>
          <w:rFonts w:hint="eastAsia"/>
        </w:rPr>
        <w:t>「</w:t>
      </w:r>
      <w:r w:rsidRPr="0078197F">
        <w:rPr>
          <w:rFonts w:hint="eastAsia"/>
        </w:rPr>
        <w:t>下之利不止，諸四逆厥者，不可下之</w:t>
      </w:r>
      <w:r w:rsidR="00746260">
        <w:rPr>
          <w:rFonts w:hint="eastAsia"/>
        </w:rPr>
        <w:t>」</w:t>
      </w:r>
      <w:r w:rsidRPr="0078197F">
        <w:rPr>
          <w:rFonts w:hint="eastAsia"/>
        </w:rPr>
        <w:t>，言之已詳</w:t>
      </w:r>
      <w:r w:rsidR="00746260">
        <w:rPr>
          <w:rFonts w:hint="eastAsia"/>
        </w:rPr>
        <w:t>，</w:t>
      </w:r>
      <w:r w:rsidRPr="0078197F">
        <w:rPr>
          <w:rFonts w:hint="eastAsia"/>
        </w:rPr>
        <w:t>此又何煩贅說。惟寒</w:t>
      </w:r>
      <w:r w:rsidR="00CC7FD8">
        <w:rPr>
          <w:rFonts w:hint="eastAsia"/>
        </w:rPr>
        <w:t>鬱</w:t>
      </w:r>
      <w:r w:rsidRPr="0078197F">
        <w:rPr>
          <w:rFonts w:hint="eastAsia"/>
        </w:rPr>
        <w:t>於外，熱伏於裏，則其證當俟陽熱漸回而下之</w:t>
      </w:r>
      <w:r w:rsidR="0092311A">
        <w:rPr>
          <w:rFonts w:hint="eastAsia"/>
        </w:rPr>
        <w:t>，</w:t>
      </w:r>
      <w:r w:rsidRPr="0078197F">
        <w:rPr>
          <w:rFonts w:hint="eastAsia"/>
        </w:rPr>
        <w:t>俾熱邪從下部宣洩，而病已愈矣。若發其汗，則胃中液涸，</w:t>
      </w:r>
      <w:r w:rsidR="00890C91">
        <w:rPr>
          <w:rFonts w:hint="eastAsia"/>
        </w:rPr>
        <w:t>胆</w:t>
      </w:r>
      <w:r w:rsidRPr="0078197F">
        <w:rPr>
          <w:rFonts w:hint="eastAsia"/>
        </w:rPr>
        <w:t>火生燥，乃一轉為陽明熱證，為口傷爛赤所由來。此正與反汗出而咽痛痹者同例</w:t>
      </w:r>
      <w:r w:rsidR="0092311A">
        <w:rPr>
          <w:rFonts w:hint="eastAsia"/>
        </w:rPr>
        <w:t>，</w:t>
      </w:r>
      <w:r w:rsidRPr="0078197F">
        <w:rPr>
          <w:rFonts w:hint="eastAsia"/>
        </w:rPr>
        <w:t>由其發之太過而陽氣上盛也。此證向予在四明醫院親見之</w:t>
      </w:r>
      <w:r w:rsidR="0092311A">
        <w:rPr>
          <w:rFonts w:hint="eastAsia"/>
        </w:rPr>
        <w:t>，</w:t>
      </w:r>
      <w:r w:rsidRPr="0078197F">
        <w:rPr>
          <w:rFonts w:hint="eastAsia"/>
        </w:rPr>
        <w:t>其始病予未之見，及予往診，已滿口爛赤，檢其前方，則為最輕分量之桂枝湯</w:t>
      </w:r>
      <w:r w:rsidR="0092311A">
        <w:rPr>
          <w:rFonts w:hint="eastAsia"/>
        </w:rPr>
        <w:t>，</w:t>
      </w:r>
      <w:r w:rsidRPr="0078197F">
        <w:rPr>
          <w:rFonts w:hint="eastAsia"/>
        </w:rPr>
        <w:t>案中則言惡寒，夫病在太陽而用桂枝，雖不能定其確當與否，然猶相去不遠</w:t>
      </w:r>
      <w:r w:rsidR="0092311A">
        <w:rPr>
          <w:rFonts w:hint="eastAsia"/>
        </w:rPr>
        <w:t>，</w:t>
      </w:r>
      <w:r w:rsidRPr="0078197F">
        <w:rPr>
          <w:rFonts w:hint="eastAsia"/>
        </w:rPr>
        <w:t>既而病轉陽明，連服白虎湯五劑。前醫以為不治，老友周肖彭屬予同診</w:t>
      </w:r>
      <w:r w:rsidR="0092311A">
        <w:rPr>
          <w:rFonts w:hint="eastAsia"/>
        </w:rPr>
        <w:t>，</w:t>
      </w:r>
      <w:r w:rsidRPr="0078197F">
        <w:rPr>
          <w:rFonts w:hint="eastAsia"/>
        </w:rPr>
        <w:t>問其狀，晝則明瞭，暮則壯熱，徹夜不得眠。夫營氣夜行</w:t>
      </w:r>
      <w:r w:rsidR="00F75052">
        <w:rPr>
          <w:rFonts w:hint="eastAsia"/>
        </w:rPr>
        <w:t>於</w:t>
      </w:r>
      <w:r w:rsidRPr="0078197F">
        <w:rPr>
          <w:rFonts w:hint="eastAsia"/>
        </w:rPr>
        <w:t>陽，日暮發熱屬血分。晝明夜昏，與婦人熱入血室同。熱入血室用桃核承氣，則此證實以厥陰而兼陽明燥化。病者言經西醫用瀉</w:t>
      </w:r>
      <w:r w:rsidR="00B15221">
        <w:rPr>
          <w:rFonts w:hint="eastAsia"/>
        </w:rPr>
        <w:t>鹽</w:t>
      </w:r>
      <w:r w:rsidRPr="0078197F">
        <w:rPr>
          <w:rFonts w:hint="eastAsia"/>
        </w:rPr>
        <w:t>下大便一次，則中夜略能安睡。診其脈，沉滑有力。予因</w:t>
      </w:r>
      <w:r w:rsidR="0092311A">
        <w:rPr>
          <w:rFonts w:hint="eastAsia"/>
        </w:rPr>
        <w:t>用</w:t>
      </w:r>
      <w:r w:rsidRPr="0078197F">
        <w:rPr>
          <w:rFonts w:hint="eastAsia"/>
        </w:rPr>
        <w:t>大承氣湯，日一劑，五日而熱退。肖彭以酸棗仁湯善其後，七日而瘥。</w:t>
      </w:r>
    </w:p>
    <w:p w:rsidR="006E2D8F" w:rsidRDefault="006E2D8F" w:rsidP="00284086">
      <w:pPr>
        <w:pStyle w:val="1c"/>
        <w:ind w:firstLine="729"/>
        <w:rPr>
          <w:rFonts w:hint="eastAsia"/>
        </w:rPr>
      </w:pPr>
      <w:r w:rsidRPr="0078197F">
        <w:rPr>
          <w:rFonts w:hint="eastAsia"/>
        </w:rPr>
        <w:t>傷寒</w:t>
      </w:r>
      <w:r w:rsidR="00B15221" w:rsidRPr="0078197F">
        <w:rPr>
          <w:rFonts w:hint="eastAsia"/>
        </w:rPr>
        <w:t>，</w:t>
      </w:r>
      <w:r w:rsidRPr="0078197F">
        <w:rPr>
          <w:rFonts w:hint="eastAsia"/>
        </w:rPr>
        <w:t>病厥五日，熱亦五日。設六日當</w:t>
      </w:r>
      <w:r w:rsidR="008A6639">
        <w:rPr>
          <w:rFonts w:hint="eastAsia"/>
        </w:rPr>
        <w:t>復</w:t>
      </w:r>
      <w:r w:rsidRPr="0078197F">
        <w:rPr>
          <w:rFonts w:hint="eastAsia"/>
        </w:rPr>
        <w:t>厥，不厥者自愈。厥終不過五日</w:t>
      </w:r>
      <w:r w:rsidR="00557D8E">
        <w:rPr>
          <w:rFonts w:hint="eastAsia"/>
        </w:rPr>
        <w:t>，</w:t>
      </w:r>
      <w:r w:rsidRPr="0078197F">
        <w:rPr>
          <w:rFonts w:hint="eastAsia"/>
        </w:rPr>
        <w:t>以熱五日，故知自愈。</w:t>
      </w:r>
    </w:p>
    <w:p w:rsidR="006E2D8F" w:rsidRDefault="006E2D8F" w:rsidP="00284086">
      <w:pPr>
        <w:pStyle w:val="1c"/>
        <w:ind w:firstLine="729"/>
        <w:rPr>
          <w:rFonts w:hint="eastAsia"/>
        </w:rPr>
      </w:pPr>
      <w:r w:rsidRPr="0078197F">
        <w:rPr>
          <w:rFonts w:hint="eastAsia"/>
        </w:rPr>
        <w:t>凡厥者，陰陽氣不相順接，便為厥。厥者，手足逆冷者是也。</w:t>
      </w:r>
    </w:p>
    <w:p w:rsidR="006E2D8F" w:rsidRDefault="006E2D8F" w:rsidP="00284086">
      <w:pPr>
        <w:pStyle w:val="13"/>
        <w:spacing w:after="60"/>
        <w:ind w:firstLine="712"/>
        <w:rPr>
          <w:rFonts w:hint="eastAsia"/>
        </w:rPr>
      </w:pPr>
      <w:r w:rsidRPr="0078197F">
        <w:rPr>
          <w:rFonts w:hint="eastAsia"/>
        </w:rPr>
        <w:t>冬令暴寒，五日之後，天氣必轉溫和。若轉陽之後，嚴寒</w:t>
      </w:r>
      <w:r w:rsidR="008A6639">
        <w:rPr>
          <w:rFonts w:hint="eastAsia"/>
        </w:rPr>
        <w:t>復</w:t>
      </w:r>
      <w:r w:rsidRPr="0078197F">
        <w:rPr>
          <w:rFonts w:hint="eastAsia"/>
        </w:rPr>
        <w:t>作，必較前為甚。所以然者，以地中</w:t>
      </w:r>
      <w:r w:rsidR="00CC7FD8">
        <w:rPr>
          <w:rFonts w:hint="eastAsia"/>
        </w:rPr>
        <w:t>鬱</w:t>
      </w:r>
      <w:r w:rsidRPr="0078197F">
        <w:rPr>
          <w:rFonts w:hint="eastAsia"/>
        </w:rPr>
        <w:t>伏之陽氣，</w:t>
      </w:r>
      <w:r w:rsidRPr="0078197F">
        <w:rPr>
          <w:rFonts w:hint="eastAsia"/>
        </w:rPr>
        <w:lastRenderedPageBreak/>
        <w:t>不復能反抗故也。傷寒厥陰證之手足見厥，殆與冬令天時相等。仲師</w:t>
      </w:r>
      <w:r w:rsidR="00557D8E">
        <w:rPr>
          <w:rFonts w:hint="eastAsia"/>
        </w:rPr>
        <w:t>云：「</w:t>
      </w:r>
      <w:r w:rsidRPr="0078197F">
        <w:rPr>
          <w:rFonts w:hint="eastAsia"/>
        </w:rPr>
        <w:t>傷寒</w:t>
      </w:r>
      <w:r w:rsidR="00B15221">
        <w:rPr>
          <w:rFonts w:hint="eastAsia"/>
        </w:rPr>
        <w:t>，</w:t>
      </w:r>
      <w:r w:rsidRPr="0078197F">
        <w:rPr>
          <w:rFonts w:hint="eastAsia"/>
        </w:rPr>
        <w:t>病厥五日</w:t>
      </w:r>
      <w:r w:rsidR="00557D8E">
        <w:rPr>
          <w:rFonts w:hint="eastAsia"/>
        </w:rPr>
        <w:t>，</w:t>
      </w:r>
      <w:r w:rsidRPr="0078197F">
        <w:rPr>
          <w:rFonts w:hint="eastAsia"/>
        </w:rPr>
        <w:t>熱亦五日</w:t>
      </w:r>
      <w:r w:rsidR="00557D8E">
        <w:rPr>
          <w:rFonts w:hint="eastAsia"/>
        </w:rPr>
        <w:t>。」</w:t>
      </w:r>
      <w:r w:rsidRPr="0078197F">
        <w:rPr>
          <w:rFonts w:hint="eastAsia"/>
        </w:rPr>
        <w:t>近世醫家多以未經寓目，不能深信</w:t>
      </w:r>
      <w:r w:rsidR="00557D8E">
        <w:rPr>
          <w:rFonts w:hint="eastAsia"/>
        </w:rPr>
        <w:t>，</w:t>
      </w:r>
      <w:r w:rsidRPr="0078197F">
        <w:rPr>
          <w:rFonts w:hint="eastAsia"/>
        </w:rPr>
        <w:t>然其理要可</w:t>
      </w:r>
      <w:r w:rsidR="00B15221">
        <w:rPr>
          <w:rFonts w:hint="eastAsia"/>
        </w:rPr>
        <w:t>憑</w:t>
      </w:r>
      <w:r w:rsidRPr="0078197F">
        <w:rPr>
          <w:rFonts w:hint="eastAsia"/>
        </w:rPr>
        <w:t>也。蓋傷寒水分太多，血熱不能相抗，則手足見厥。厥盡陽回，則血分熱度漸高</w:t>
      </w:r>
      <w:r w:rsidR="00557D8E">
        <w:rPr>
          <w:rFonts w:hint="eastAsia"/>
        </w:rPr>
        <w:t>，</w:t>
      </w:r>
      <w:r w:rsidRPr="0078197F">
        <w:rPr>
          <w:rFonts w:hint="eastAsia"/>
        </w:rPr>
        <w:t>水被蒸化為氣，陰陽乃相順接，而不復見獨陰無陽之變。然猶恐浮陽之出而</w:t>
      </w:r>
      <w:r w:rsidR="008A6639">
        <w:rPr>
          <w:rFonts w:hint="eastAsia"/>
        </w:rPr>
        <w:t>復</w:t>
      </w:r>
      <w:r w:rsidRPr="0078197F">
        <w:rPr>
          <w:rFonts w:hint="eastAsia"/>
        </w:rPr>
        <w:t>去也，故必五日熱後不見厥，乃可決為向愈</w:t>
      </w:r>
      <w:r w:rsidR="00557D8E">
        <w:rPr>
          <w:rFonts w:hint="eastAsia"/>
        </w:rPr>
        <w:t>，</w:t>
      </w:r>
      <w:r w:rsidRPr="0078197F">
        <w:rPr>
          <w:rFonts w:hint="eastAsia"/>
        </w:rPr>
        <w:t>否則血分熱度愈低，必將</w:t>
      </w:r>
      <w:r w:rsidR="008A6639">
        <w:rPr>
          <w:rFonts w:hint="eastAsia"/>
        </w:rPr>
        <w:t>復</w:t>
      </w:r>
      <w:r w:rsidRPr="0078197F">
        <w:rPr>
          <w:rFonts w:hint="eastAsia"/>
        </w:rPr>
        <w:t>厥</w:t>
      </w:r>
      <w:r w:rsidR="00557D8E">
        <w:rPr>
          <w:rFonts w:hint="eastAsia"/>
        </w:rPr>
        <w:t>，</w:t>
      </w:r>
      <w:r w:rsidRPr="0078197F">
        <w:rPr>
          <w:rFonts w:hint="eastAsia"/>
        </w:rPr>
        <w:t>向愈之期，猶未可恃也。夫所謂</w:t>
      </w:r>
      <w:r w:rsidR="00B15221">
        <w:rPr>
          <w:rFonts w:hint="eastAsia"/>
        </w:rPr>
        <w:t>「</w:t>
      </w:r>
      <w:r w:rsidRPr="0078197F">
        <w:rPr>
          <w:rFonts w:hint="eastAsia"/>
        </w:rPr>
        <w:t>陰陽氣相順</w:t>
      </w:r>
      <w:r w:rsidR="00B15221">
        <w:rPr>
          <w:rFonts w:hint="eastAsia"/>
        </w:rPr>
        <w:t>接」</w:t>
      </w:r>
      <w:r w:rsidRPr="0078197F">
        <w:rPr>
          <w:rFonts w:hint="eastAsia"/>
        </w:rPr>
        <w:t>者，血為陰，氣為陽，血分熱度，合華氏寒暑表九十五度（今則病表九十八度半）</w:t>
      </w:r>
      <w:r w:rsidR="00557D8E" w:rsidRPr="0078197F">
        <w:rPr>
          <w:rFonts w:hint="eastAsia"/>
        </w:rPr>
        <w:t>。</w:t>
      </w:r>
      <w:r w:rsidRPr="0078197F">
        <w:rPr>
          <w:rFonts w:hint="eastAsia"/>
        </w:rPr>
        <w:t>太陽寒水被蒸成熱，然後化氣外泄，或含於皮毛之裏而不大泄。陽之所以衛外為固者，實由營陰熱度與之俱化，所謂相順接也。若營熱不及九十五度，則水分不受蒸化</w:t>
      </w:r>
      <w:r w:rsidR="00557D8E">
        <w:rPr>
          <w:rFonts w:hint="eastAsia"/>
        </w:rPr>
        <w:t>，</w:t>
      </w:r>
      <w:r w:rsidRPr="0078197F">
        <w:rPr>
          <w:rFonts w:hint="eastAsia"/>
        </w:rPr>
        <w:t>譬之釜底薪火微細，釜中滿貯寒水，焉能成沸湯而氣上出哉</w:t>
      </w:r>
      <w:r w:rsidR="00557D8E">
        <w:rPr>
          <w:rFonts w:hint="eastAsia"/>
        </w:rPr>
        <w:t>！</w:t>
      </w:r>
      <w:r w:rsidRPr="0078197F">
        <w:rPr>
          <w:rFonts w:hint="eastAsia"/>
        </w:rPr>
        <w:t>是不為水火既濟，而為火水之未濟也，所謂</w:t>
      </w:r>
      <w:r w:rsidR="00B15221">
        <w:rPr>
          <w:rFonts w:hint="eastAsia"/>
        </w:rPr>
        <w:t>「</w:t>
      </w:r>
      <w:r w:rsidRPr="0078197F">
        <w:rPr>
          <w:rFonts w:hint="eastAsia"/>
        </w:rPr>
        <w:t>不相順接</w:t>
      </w:r>
      <w:r w:rsidR="00B15221">
        <w:rPr>
          <w:rFonts w:hint="eastAsia"/>
        </w:rPr>
        <w:t>」</w:t>
      </w:r>
      <w:r w:rsidRPr="0078197F">
        <w:rPr>
          <w:rFonts w:hint="eastAsia"/>
        </w:rPr>
        <w:t>也。若營熱以漸而減，則裏陽不達四肢，而肘足逆</w:t>
      </w:r>
      <w:r w:rsidR="00557D8E">
        <w:rPr>
          <w:rFonts w:hint="eastAsia"/>
        </w:rPr>
        <w:t>冷</w:t>
      </w:r>
      <w:r w:rsidRPr="0078197F">
        <w:rPr>
          <w:rFonts w:hint="eastAsia"/>
        </w:rPr>
        <w:t>矣。凡但手足冷者為厥，冷過肘膝者為逆。厥陰篇之厥，實賅冷過肘膝者言之。仲師恐人誤會，故特舉逆冷而申明之</w:t>
      </w:r>
      <w:r w:rsidR="00557D8E">
        <w:rPr>
          <w:rFonts w:hint="eastAsia"/>
        </w:rPr>
        <w:t>，</w:t>
      </w:r>
      <w:r w:rsidRPr="0078197F">
        <w:rPr>
          <w:rFonts w:hint="eastAsia"/>
        </w:rPr>
        <w:t>而全篇言厥者</w:t>
      </w:r>
      <w:r w:rsidR="001E21E9">
        <w:rPr>
          <w:rFonts w:hint="eastAsia"/>
        </w:rPr>
        <w:t>準</w:t>
      </w:r>
      <w:r w:rsidRPr="0078197F">
        <w:rPr>
          <w:rFonts w:hint="eastAsia"/>
        </w:rPr>
        <w:t>此矣。</w:t>
      </w:r>
    </w:p>
    <w:p w:rsidR="006E2D8F" w:rsidRDefault="006E2D8F" w:rsidP="00284086">
      <w:pPr>
        <w:pStyle w:val="1c"/>
        <w:ind w:firstLine="729"/>
        <w:rPr>
          <w:rFonts w:hint="eastAsia"/>
        </w:rPr>
      </w:pPr>
      <w:r w:rsidRPr="0078197F">
        <w:rPr>
          <w:rFonts w:hint="eastAsia"/>
        </w:rPr>
        <w:t>傷寒</w:t>
      </w:r>
      <w:r w:rsidR="001E21E9">
        <w:rPr>
          <w:rFonts w:hint="eastAsia"/>
        </w:rPr>
        <w:t>，</w:t>
      </w:r>
      <w:r w:rsidRPr="0078197F">
        <w:rPr>
          <w:rFonts w:hint="eastAsia"/>
        </w:rPr>
        <w:t>脈</w:t>
      </w:r>
      <w:r w:rsidR="00FB66CB">
        <w:rPr>
          <w:rFonts w:hint="eastAsia"/>
        </w:rPr>
        <w:t>微</w:t>
      </w:r>
      <w:r w:rsidRPr="0078197F">
        <w:rPr>
          <w:rFonts w:hint="eastAsia"/>
        </w:rPr>
        <w:t>而厥，至七八日，膚冷，其人</w:t>
      </w:r>
      <w:r w:rsidR="00FB66CB">
        <w:rPr>
          <w:rFonts w:hint="eastAsia"/>
        </w:rPr>
        <w:t>躁</w:t>
      </w:r>
      <w:r w:rsidRPr="0078197F">
        <w:rPr>
          <w:rFonts w:hint="eastAsia"/>
        </w:rPr>
        <w:t>，無暫安時者，此為藏厥，非蚘厥也。蚘厥者，其人</w:t>
      </w:r>
      <w:r w:rsidR="00FB66CB">
        <w:rPr>
          <w:rFonts w:hint="eastAsia"/>
        </w:rPr>
        <w:t>當</w:t>
      </w:r>
      <w:r w:rsidRPr="0078197F">
        <w:rPr>
          <w:rFonts w:hint="eastAsia"/>
        </w:rPr>
        <w:t>吐蚘。今病者靜而</w:t>
      </w:r>
      <w:r w:rsidR="008A6639">
        <w:rPr>
          <w:rFonts w:hint="eastAsia"/>
        </w:rPr>
        <w:t>復</w:t>
      </w:r>
      <w:r w:rsidRPr="0078197F">
        <w:rPr>
          <w:rFonts w:hint="eastAsia"/>
        </w:rPr>
        <w:t>時煩者，此為藏寒。蚘上入其膈，故煩。須臾</w:t>
      </w:r>
      <w:r w:rsidR="008A6639">
        <w:rPr>
          <w:rFonts w:hint="eastAsia"/>
        </w:rPr>
        <w:t>復</w:t>
      </w:r>
      <w:r w:rsidRPr="0078197F">
        <w:rPr>
          <w:rFonts w:hint="eastAsia"/>
        </w:rPr>
        <w:t>止，得食而嘔，又煩者，蚘聞食臭出</w:t>
      </w:r>
      <w:r w:rsidR="00FB66CB">
        <w:rPr>
          <w:rFonts w:hint="eastAsia"/>
        </w:rPr>
        <w:t>，</w:t>
      </w:r>
      <w:r w:rsidRPr="0078197F">
        <w:rPr>
          <w:rFonts w:hint="eastAsia"/>
        </w:rPr>
        <w:t>其人常自吐蚘。蚘厥者，烏梅丸主之。又主久利。</w:t>
      </w:r>
    </w:p>
    <w:p w:rsidR="006E2D8F" w:rsidRDefault="006E2D8F" w:rsidP="00284086">
      <w:pPr>
        <w:pStyle w:val="1c"/>
        <w:ind w:firstLine="729"/>
        <w:rPr>
          <w:rFonts w:hint="eastAsia"/>
        </w:rPr>
      </w:pPr>
      <w:r w:rsidRPr="0078197F">
        <w:rPr>
          <w:rFonts w:hint="eastAsia"/>
        </w:rPr>
        <w:t>烏梅</w:t>
      </w:r>
      <w:r w:rsidR="00FB66CB">
        <w:rPr>
          <w:rFonts w:hint="eastAsia"/>
        </w:rPr>
        <w:t>丸</w:t>
      </w:r>
      <w:r w:rsidRPr="0078197F">
        <w:rPr>
          <w:rFonts w:hint="eastAsia"/>
        </w:rPr>
        <w:t>方</w:t>
      </w:r>
    </w:p>
    <w:p w:rsidR="006E2D8F" w:rsidRDefault="006E2D8F" w:rsidP="00284086">
      <w:pPr>
        <w:pStyle w:val="2f3"/>
        <w:spacing w:after="60"/>
        <w:ind w:firstLine="712"/>
        <w:rPr>
          <w:rFonts w:hint="eastAsia"/>
        </w:rPr>
      </w:pPr>
      <w:r w:rsidRPr="0078197F">
        <w:rPr>
          <w:rFonts w:hint="eastAsia"/>
        </w:rPr>
        <w:t>烏梅（三百枚）細辛（六兩）</w:t>
      </w:r>
      <w:r w:rsidR="008A6639">
        <w:rPr>
          <w:rFonts w:hint="eastAsia"/>
        </w:rPr>
        <w:t>乾</w:t>
      </w:r>
      <w:r w:rsidRPr="0078197F">
        <w:rPr>
          <w:rFonts w:hint="eastAsia"/>
        </w:rPr>
        <w:t>薑（十兩）黃連（一</w:t>
      </w:r>
      <w:r w:rsidRPr="0078197F">
        <w:rPr>
          <w:rFonts w:hint="eastAsia"/>
        </w:rPr>
        <w:lastRenderedPageBreak/>
        <w:t>觔）蜀椒（去汗）</w:t>
      </w:r>
      <w:r w:rsidR="00FB66CB">
        <w:rPr>
          <w:rFonts w:hint="eastAsia"/>
        </w:rPr>
        <w:t>、</w:t>
      </w:r>
      <w:r w:rsidRPr="0078197F">
        <w:rPr>
          <w:rFonts w:hint="eastAsia"/>
        </w:rPr>
        <w:t>當歸（各四兩）桂枝、附子（炮）</w:t>
      </w:r>
      <w:r w:rsidR="00FB66CB">
        <w:rPr>
          <w:rFonts w:hint="eastAsia"/>
        </w:rPr>
        <w:t>、</w:t>
      </w:r>
      <w:r w:rsidRPr="0078197F">
        <w:rPr>
          <w:rFonts w:hint="eastAsia"/>
        </w:rPr>
        <w:t>人參、黃</w:t>
      </w:r>
      <w:r w:rsidR="00535DB2">
        <w:rPr>
          <w:rFonts w:hint="eastAsia"/>
        </w:rPr>
        <w:t>柏</w:t>
      </w:r>
      <w:r w:rsidRPr="0078197F">
        <w:rPr>
          <w:rFonts w:hint="eastAsia"/>
        </w:rPr>
        <w:t>（各六兩）</w:t>
      </w:r>
    </w:p>
    <w:p w:rsidR="006E2D8F" w:rsidRDefault="006E2D8F" w:rsidP="00284086">
      <w:pPr>
        <w:pStyle w:val="2f3"/>
        <w:spacing w:after="60"/>
        <w:ind w:firstLine="712"/>
        <w:rPr>
          <w:rFonts w:hint="eastAsia"/>
        </w:rPr>
      </w:pPr>
      <w:r w:rsidRPr="0078197F">
        <w:rPr>
          <w:rFonts w:hint="eastAsia"/>
        </w:rPr>
        <w:t>上十味，異搗，篩</w:t>
      </w:r>
      <w:r w:rsidR="001E21E9">
        <w:rPr>
          <w:rFonts w:hint="eastAsia"/>
        </w:rPr>
        <w:t>，</w:t>
      </w:r>
      <w:r w:rsidRPr="0078197F">
        <w:rPr>
          <w:rFonts w:hint="eastAsia"/>
        </w:rPr>
        <w:t>合治之。以苦酒浸烏梅一宿，去核，蒸之五升米下。飯熟，搗成泥，和藥令相得。內臼中，與密杵二千下，圓如梧桐子大。先食後服十圓，日二服。稍加至二十圓。禁生冷滑物臭食等。</w:t>
      </w:r>
    </w:p>
    <w:p w:rsidR="006E2D8F" w:rsidRDefault="006E2D8F" w:rsidP="00284086">
      <w:pPr>
        <w:pStyle w:val="13"/>
        <w:spacing w:after="60"/>
        <w:ind w:firstLine="712"/>
        <w:rPr>
          <w:rFonts w:hint="eastAsia"/>
        </w:rPr>
      </w:pPr>
      <w:r w:rsidRPr="0078197F">
        <w:rPr>
          <w:rFonts w:hint="eastAsia"/>
        </w:rPr>
        <w:t>傷寒為病，血熱盛則與表寒相拒而脈緊，更盛則表裏皆熱而脈大。脈微而厥，則血分熱度低弱</w:t>
      </w:r>
      <w:r w:rsidR="001C6271">
        <w:rPr>
          <w:rFonts w:hint="eastAsia"/>
        </w:rPr>
        <w:t>，</w:t>
      </w:r>
      <w:r w:rsidRPr="0078197F">
        <w:rPr>
          <w:rFonts w:hint="eastAsia"/>
        </w:rPr>
        <w:t>不言可知，至七八日膚冷，則已踰一候而不見回陽，是為獨陰無陽之的證。且其人躁急，坐臥不安，並無暫時之休息</w:t>
      </w:r>
      <w:r w:rsidR="001C6271">
        <w:rPr>
          <w:rFonts w:hint="eastAsia"/>
        </w:rPr>
        <w:t>，</w:t>
      </w:r>
      <w:r w:rsidRPr="0078197F">
        <w:rPr>
          <w:rFonts w:hint="eastAsia"/>
        </w:rPr>
        <w:t>則陰寒內據，孤陽外越，一出而不還矣，謂之藏厥。所謂藏厥者，別於蚘厥言之也。然</w:t>
      </w:r>
      <w:r w:rsidR="001C6271">
        <w:rPr>
          <w:rFonts w:hint="eastAsia"/>
        </w:rPr>
        <w:t>概</w:t>
      </w:r>
      <w:r w:rsidRPr="0078197F">
        <w:rPr>
          <w:rFonts w:hint="eastAsia"/>
        </w:rPr>
        <w:t>名之曰藏厥，其病究在何藏，此不可辨也。若第以肝臟言之，而脈固心所主也。四肢及膚，固脾所主也。躁又腎寒陽越之證也。概以厥陰證名之可乎</w:t>
      </w:r>
      <w:r w:rsidR="001C6271">
        <w:rPr>
          <w:rFonts w:hint="eastAsia"/>
        </w:rPr>
        <w:t>？</w:t>
      </w:r>
      <w:r w:rsidRPr="0078197F">
        <w:rPr>
          <w:rFonts w:hint="eastAsia"/>
        </w:rPr>
        <w:t>大抵藏厥一證，由於水勝血寒，血中熱度太弱，則主血之心藏寒而脈道微</w:t>
      </w:r>
      <w:r w:rsidR="001C6271">
        <w:rPr>
          <w:rFonts w:hint="eastAsia"/>
        </w:rPr>
        <w:t>，</w:t>
      </w:r>
      <w:r w:rsidRPr="0078197F">
        <w:rPr>
          <w:rFonts w:hint="eastAsia"/>
        </w:rPr>
        <w:t>統血之脾藏寒，而四肢及膚冷</w:t>
      </w:r>
      <w:r w:rsidR="001C6271">
        <w:rPr>
          <w:rFonts w:hint="eastAsia"/>
        </w:rPr>
        <w:t>。水臟寒</w:t>
      </w:r>
      <w:r w:rsidRPr="0078197F">
        <w:rPr>
          <w:rFonts w:hint="eastAsia"/>
        </w:rPr>
        <w:t>則一身陽熱脫根外出，而躁無暫安之時，是宜白通豬</w:t>
      </w:r>
      <w:r w:rsidR="00890C91">
        <w:rPr>
          <w:rFonts w:hint="eastAsia"/>
        </w:rPr>
        <w:t>胆</w:t>
      </w:r>
      <w:r w:rsidRPr="0078197F">
        <w:rPr>
          <w:rFonts w:hint="eastAsia"/>
        </w:rPr>
        <w:t>汁湯。蓋合三陰而俱病，不當專以厥陰論治。藏厥者，因寒而厥，不同蚘厥之因痛而厥也。蚘厥為病，蟲不動則安，靜若無病之人</w:t>
      </w:r>
      <w:r w:rsidR="001C6271">
        <w:rPr>
          <w:rFonts w:hint="eastAsia"/>
        </w:rPr>
        <w:t>，</w:t>
      </w:r>
      <w:r w:rsidRPr="0078197F">
        <w:rPr>
          <w:rFonts w:hint="eastAsia"/>
        </w:rPr>
        <w:t>蟲動則痛，則號叫反側而見煩。此證因寒濕內壅，積為痰涎</w:t>
      </w:r>
      <w:r w:rsidR="00550E78">
        <w:rPr>
          <w:rFonts w:hint="eastAsia"/>
        </w:rPr>
        <w:t>，</w:t>
      </w:r>
      <w:r w:rsidRPr="0078197F">
        <w:rPr>
          <w:rFonts w:hint="eastAsia"/>
        </w:rPr>
        <w:t>蚘即從此滋生。譬之，</w:t>
      </w:r>
      <w:r w:rsidR="00550E78">
        <w:rPr>
          <w:rFonts w:hint="eastAsia"/>
        </w:rPr>
        <w:t>塵</w:t>
      </w:r>
      <w:r w:rsidRPr="0078197F">
        <w:rPr>
          <w:rFonts w:hint="eastAsia"/>
        </w:rPr>
        <w:t>穢蘊濕則生鼠婦，濁水成淖乃生孑孓</w:t>
      </w:r>
      <w:r w:rsidR="00550E78">
        <w:rPr>
          <w:rFonts w:hint="eastAsia"/>
        </w:rPr>
        <w:t>，</w:t>
      </w:r>
      <w:r w:rsidRPr="0078197F">
        <w:rPr>
          <w:rFonts w:hint="eastAsia"/>
        </w:rPr>
        <w:t>藏寒而蚘生</w:t>
      </w:r>
      <w:r w:rsidR="00550E78">
        <w:rPr>
          <w:rFonts w:hint="eastAsia"/>
        </w:rPr>
        <w:t>，</w:t>
      </w:r>
      <w:r w:rsidRPr="0078197F">
        <w:rPr>
          <w:rFonts w:hint="eastAsia"/>
        </w:rPr>
        <w:t>其情形適相等也。病蚘之人，胃中為濕痰所據，納</w:t>
      </w:r>
      <w:r w:rsidR="00550E78">
        <w:rPr>
          <w:rFonts w:hint="eastAsia"/>
        </w:rPr>
        <w:t>穀</w:t>
      </w:r>
      <w:r w:rsidRPr="0078197F">
        <w:rPr>
          <w:rFonts w:hint="eastAsia"/>
        </w:rPr>
        <w:t>常少，蚘</w:t>
      </w:r>
      <w:r w:rsidR="00EC34CD">
        <w:rPr>
          <w:rFonts w:hint="eastAsia"/>
        </w:rPr>
        <w:t>飢</w:t>
      </w:r>
      <w:r w:rsidRPr="0078197F">
        <w:rPr>
          <w:rFonts w:hint="eastAsia"/>
        </w:rPr>
        <w:t>而上竄於膈則痛</w:t>
      </w:r>
      <w:r w:rsidR="00550E78">
        <w:rPr>
          <w:rFonts w:hint="eastAsia"/>
        </w:rPr>
        <w:t>，</w:t>
      </w:r>
      <w:r w:rsidRPr="0078197F">
        <w:rPr>
          <w:rFonts w:hint="eastAsia"/>
        </w:rPr>
        <w:t>痛即號叫</w:t>
      </w:r>
      <w:r w:rsidR="00550E78">
        <w:rPr>
          <w:rFonts w:hint="eastAsia"/>
        </w:rPr>
        <w:t>，</w:t>
      </w:r>
      <w:r w:rsidRPr="0078197F">
        <w:rPr>
          <w:rFonts w:hint="eastAsia"/>
        </w:rPr>
        <w:t>少定得食而嘔，即又號叫不已</w:t>
      </w:r>
      <w:r w:rsidR="00550E78">
        <w:rPr>
          <w:rFonts w:hint="eastAsia"/>
        </w:rPr>
        <w:t>，</w:t>
      </w:r>
      <w:r w:rsidRPr="0078197F">
        <w:rPr>
          <w:rFonts w:hint="eastAsia"/>
        </w:rPr>
        <w:t>所以然者，蚘爭食而吐涎（蚘中多痰涎</w:t>
      </w:r>
      <w:r w:rsidR="00550E78">
        <w:rPr>
          <w:rFonts w:hint="eastAsia"/>
        </w:rPr>
        <w:t>，</w:t>
      </w:r>
      <w:r w:rsidRPr="0078197F">
        <w:rPr>
          <w:rFonts w:hint="eastAsia"/>
        </w:rPr>
        <w:t>其質略蝸牛）</w:t>
      </w:r>
      <w:r w:rsidR="00550E78">
        <w:rPr>
          <w:rFonts w:hint="eastAsia"/>
        </w:rPr>
        <w:t>，</w:t>
      </w:r>
      <w:r w:rsidRPr="0078197F">
        <w:rPr>
          <w:rFonts w:hint="eastAsia"/>
        </w:rPr>
        <w:t>咽中不能受，隨時泛出，甚則蚘隨方嘔之時，傾吐而出。因其病為寒濕痰涎，故</w:t>
      </w:r>
      <w:r w:rsidRPr="0078197F">
        <w:rPr>
          <w:rFonts w:hint="eastAsia"/>
        </w:rPr>
        <w:lastRenderedPageBreak/>
        <w:t>特用溫中散寒</w:t>
      </w:r>
      <w:r w:rsidR="00550E78">
        <w:rPr>
          <w:rFonts w:hint="eastAsia"/>
        </w:rPr>
        <w:t>、</w:t>
      </w:r>
      <w:r w:rsidRPr="0078197F">
        <w:rPr>
          <w:rFonts w:hint="eastAsia"/>
        </w:rPr>
        <w:t>除痰去濕之烏梅丸，以破蚘蟲之巢穴</w:t>
      </w:r>
      <w:r w:rsidR="00550E78">
        <w:rPr>
          <w:rFonts w:hint="eastAsia"/>
        </w:rPr>
        <w:t>，</w:t>
      </w:r>
      <w:r w:rsidR="00ED0F67">
        <w:rPr>
          <w:rFonts w:hint="eastAsia"/>
        </w:rPr>
        <w:t>巢穴破，</w:t>
      </w:r>
      <w:r w:rsidRPr="0078197F">
        <w:rPr>
          <w:rFonts w:hint="eastAsia"/>
        </w:rPr>
        <w:t>蚘乃無所容身，不得不從大便出矣（多則五十餘條</w:t>
      </w:r>
      <w:r w:rsidR="00ED0F67">
        <w:rPr>
          <w:rFonts w:hint="eastAsia"/>
        </w:rPr>
        <w:t>，</w:t>
      </w:r>
      <w:r w:rsidRPr="0078197F">
        <w:rPr>
          <w:rFonts w:hint="eastAsia"/>
        </w:rPr>
        <w:t>少亦二三十條）</w:t>
      </w:r>
      <w:r w:rsidR="00550E78" w:rsidRPr="0078197F">
        <w:rPr>
          <w:rFonts w:hint="eastAsia"/>
        </w:rPr>
        <w:t>。</w:t>
      </w:r>
      <w:r w:rsidRPr="0078197F">
        <w:rPr>
          <w:rFonts w:hint="eastAsia"/>
        </w:rPr>
        <w:t>亦主久利者，正以能去寒濕故也。</w:t>
      </w:r>
    </w:p>
    <w:p w:rsidR="006E2D8F" w:rsidRDefault="006E2D8F" w:rsidP="00284086">
      <w:pPr>
        <w:pStyle w:val="1c"/>
        <w:ind w:firstLine="729"/>
        <w:rPr>
          <w:rFonts w:hint="eastAsia"/>
        </w:rPr>
      </w:pPr>
      <w:r w:rsidRPr="0078197F">
        <w:rPr>
          <w:rFonts w:hint="eastAsia"/>
        </w:rPr>
        <w:t>傷寒，熱少厥微，指頭寒，默默不欲食，煩躁</w:t>
      </w:r>
      <w:r w:rsidR="00722FA1">
        <w:rPr>
          <w:rFonts w:hint="eastAsia"/>
        </w:rPr>
        <w:t>，</w:t>
      </w:r>
      <w:r w:rsidRPr="0078197F">
        <w:rPr>
          <w:rFonts w:hint="eastAsia"/>
        </w:rPr>
        <w:t>數日，小便利色白者，此熱除也。欲得食，其病為愈。若厥而嘔，胸脅煩滿者，其後必便膿血。</w:t>
      </w:r>
    </w:p>
    <w:p w:rsidR="006E2D8F" w:rsidRDefault="006E2D8F" w:rsidP="00284086">
      <w:pPr>
        <w:pStyle w:val="13"/>
        <w:spacing w:after="60"/>
        <w:ind w:firstLine="712"/>
        <w:rPr>
          <w:rFonts w:hint="eastAsia"/>
        </w:rPr>
      </w:pPr>
      <w:r w:rsidRPr="0078197F">
        <w:rPr>
          <w:rFonts w:hint="eastAsia"/>
        </w:rPr>
        <w:t>陰寒與陽熱相等，則其病當愈</w:t>
      </w:r>
      <w:r w:rsidR="00550E78">
        <w:rPr>
          <w:rFonts w:hint="eastAsia"/>
        </w:rPr>
        <w:t>，</w:t>
      </w:r>
      <w:r w:rsidRPr="0078197F">
        <w:rPr>
          <w:rFonts w:hint="eastAsia"/>
        </w:rPr>
        <w:t>所謂</w:t>
      </w:r>
      <w:r w:rsidR="00722FA1">
        <w:rPr>
          <w:rFonts w:hint="eastAsia"/>
        </w:rPr>
        <w:t>「</w:t>
      </w:r>
      <w:r w:rsidRPr="0078197F">
        <w:rPr>
          <w:rFonts w:hint="eastAsia"/>
        </w:rPr>
        <w:t>陰陽和者，必自愈</w:t>
      </w:r>
      <w:r w:rsidR="00722FA1">
        <w:rPr>
          <w:rFonts w:hint="eastAsia"/>
        </w:rPr>
        <w:t>」</w:t>
      </w:r>
      <w:r w:rsidRPr="0078197F">
        <w:rPr>
          <w:rFonts w:hint="eastAsia"/>
        </w:rPr>
        <w:t>也。此證熱少厥微，指頭尚見微寒</w:t>
      </w:r>
      <w:r w:rsidR="00550E78">
        <w:rPr>
          <w:rFonts w:hint="eastAsia"/>
        </w:rPr>
        <w:t>，</w:t>
      </w:r>
      <w:r w:rsidRPr="0078197F">
        <w:rPr>
          <w:rFonts w:hint="eastAsia"/>
        </w:rPr>
        <w:t>蓋即上</w:t>
      </w:r>
      <w:r w:rsidR="00722FA1">
        <w:rPr>
          <w:rFonts w:hint="eastAsia"/>
        </w:rPr>
        <w:t>「</w:t>
      </w:r>
      <w:r w:rsidRPr="0078197F">
        <w:rPr>
          <w:rFonts w:hint="eastAsia"/>
        </w:rPr>
        <w:t>熱微厥亦微</w:t>
      </w:r>
      <w:r w:rsidR="00722FA1">
        <w:rPr>
          <w:rFonts w:hint="eastAsia"/>
        </w:rPr>
        <w:t>」</w:t>
      </w:r>
      <w:r w:rsidRPr="0078197F">
        <w:rPr>
          <w:rFonts w:hint="eastAsia"/>
        </w:rPr>
        <w:t>之證。默默不欲食，則中氣猶為未</w:t>
      </w:r>
      <w:r w:rsidR="008A6639">
        <w:rPr>
          <w:rFonts w:hint="eastAsia"/>
        </w:rPr>
        <w:t>復</w:t>
      </w:r>
      <w:r w:rsidRPr="0078197F">
        <w:rPr>
          <w:rFonts w:hint="eastAsia"/>
        </w:rPr>
        <w:t>。煩躁數日，則為浮陽上冒。若小便利而色白，則外有浮陽，裏無餘熱。按少陰篇小便色白，為下焦虛寒。厥陰之小便色白，則為病後熱除。厥陰所以貴熱除者，蓋陽回之後，太過恐有膿血之變證也。但必裏熱除而欲得食者，方是中氣已</w:t>
      </w:r>
      <w:r w:rsidR="008A6639">
        <w:rPr>
          <w:rFonts w:hint="eastAsia"/>
        </w:rPr>
        <w:t>復</w:t>
      </w:r>
      <w:r w:rsidRPr="0078197F">
        <w:rPr>
          <w:rFonts w:hint="eastAsia"/>
        </w:rPr>
        <w:t>，為病癒之確證。能食則中氣達於四肢，而手足當溫。胃氣和而不嘔，所謂</w:t>
      </w:r>
      <w:r w:rsidR="00722FA1">
        <w:rPr>
          <w:rFonts w:hint="eastAsia"/>
        </w:rPr>
        <w:t>「</w:t>
      </w:r>
      <w:r w:rsidRPr="0078197F">
        <w:rPr>
          <w:rFonts w:hint="eastAsia"/>
        </w:rPr>
        <w:t>有胃則生</w:t>
      </w:r>
      <w:r w:rsidR="00722FA1">
        <w:rPr>
          <w:rFonts w:hint="eastAsia"/>
        </w:rPr>
        <w:t>」</w:t>
      </w:r>
      <w:r w:rsidRPr="0078197F">
        <w:rPr>
          <w:rFonts w:hint="eastAsia"/>
        </w:rPr>
        <w:t>也。若厥而嘔，則胃氣不和而中陽不達，胸中淋巴</w:t>
      </w:r>
      <w:r w:rsidR="00550E78">
        <w:rPr>
          <w:rFonts w:hint="eastAsia"/>
        </w:rPr>
        <w:t>幹</w:t>
      </w:r>
      <w:r w:rsidRPr="0078197F">
        <w:rPr>
          <w:rFonts w:hint="eastAsia"/>
        </w:rPr>
        <w:t>及腰下輸尿管，重為濕邪所阻，陽氣不通而見煩滿。煩滿者，氣機否塞，鬱而不紓之象也。夫浮陽無所依附，則不傷血分</w:t>
      </w:r>
      <w:r w:rsidR="00550E78">
        <w:rPr>
          <w:rFonts w:hint="eastAsia"/>
        </w:rPr>
        <w:t>，</w:t>
      </w:r>
      <w:r w:rsidRPr="0078197F">
        <w:rPr>
          <w:rFonts w:hint="eastAsia"/>
        </w:rPr>
        <w:t>惟濕與血熱化合，乃致蘊蒸陰絡，久久腐敗，故其後必便膿血。此證與少陰便膿血者，寒熱懸殊，治法</w:t>
      </w:r>
      <w:r w:rsidR="00ED66C4">
        <w:rPr>
          <w:rFonts w:hint="eastAsia"/>
        </w:rPr>
        <w:t>違</w:t>
      </w:r>
      <w:r w:rsidRPr="0078197F">
        <w:rPr>
          <w:rFonts w:hint="eastAsia"/>
        </w:rPr>
        <w:t>異</w:t>
      </w:r>
      <w:r w:rsidR="00ED66C4">
        <w:rPr>
          <w:rFonts w:hint="eastAsia"/>
        </w:rPr>
        <w:t>，</w:t>
      </w:r>
      <w:r w:rsidRPr="0078197F">
        <w:rPr>
          <w:rFonts w:hint="eastAsia"/>
        </w:rPr>
        <w:t>一或差誤，皆足殺人。說詳先厥後發熱條，茲不贅</w:t>
      </w:r>
      <w:r w:rsidR="00ED66C4">
        <w:rPr>
          <w:rFonts w:hint="eastAsia"/>
        </w:rPr>
        <w:t>。</w:t>
      </w:r>
    </w:p>
    <w:p w:rsidR="006E2D8F" w:rsidRDefault="006E2D8F" w:rsidP="00284086">
      <w:pPr>
        <w:pStyle w:val="1c"/>
        <w:ind w:firstLine="729"/>
        <w:rPr>
          <w:rFonts w:hint="eastAsia"/>
        </w:rPr>
      </w:pPr>
      <w:r w:rsidRPr="0078197F">
        <w:rPr>
          <w:rFonts w:hint="eastAsia"/>
        </w:rPr>
        <w:t>病者手足厥冷，言我不結胸，小腹滿，按之痛者，此冷結在膀胱關元也。</w:t>
      </w:r>
    </w:p>
    <w:p w:rsidR="006E2D8F" w:rsidRDefault="006E2D8F" w:rsidP="00284086">
      <w:pPr>
        <w:pStyle w:val="13"/>
        <w:spacing w:after="60"/>
        <w:ind w:firstLine="712"/>
        <w:rPr>
          <w:rFonts w:hint="eastAsia"/>
        </w:rPr>
      </w:pPr>
      <w:r w:rsidRPr="0078197F">
        <w:rPr>
          <w:rFonts w:hint="eastAsia"/>
        </w:rPr>
        <w:t>此承上節胸脅滿言之。凡見厥者，中陽不能外達，胸中必見抑鬱</w:t>
      </w:r>
      <w:r w:rsidR="00ED66C4">
        <w:rPr>
          <w:rFonts w:hint="eastAsia"/>
        </w:rPr>
        <w:t>，</w:t>
      </w:r>
      <w:r w:rsidRPr="0078197F">
        <w:rPr>
          <w:rFonts w:hint="eastAsia"/>
        </w:rPr>
        <w:t>若病者自言胸中舒泰如常，則手足之冷，</w:t>
      </w:r>
      <w:r w:rsidRPr="0078197F">
        <w:rPr>
          <w:rFonts w:hint="eastAsia"/>
        </w:rPr>
        <w:lastRenderedPageBreak/>
        <w:t>不起於脾胃虛寒可知。但手足之厥冷，究屬何因，此正不可以無辨。厥逆之原有二，不在中脘，即在下焦</w:t>
      </w:r>
      <w:r w:rsidR="00ED66C4">
        <w:rPr>
          <w:rFonts w:hint="eastAsia"/>
        </w:rPr>
        <w:t>，</w:t>
      </w:r>
      <w:r w:rsidRPr="0078197F">
        <w:rPr>
          <w:rFonts w:hint="eastAsia"/>
        </w:rPr>
        <w:t>但驗其少腹滿痛拒按，即可決為冷結膀胱關元（關元在臍下一寸）</w:t>
      </w:r>
      <w:r w:rsidR="00ED66C4">
        <w:rPr>
          <w:rFonts w:hint="eastAsia"/>
        </w:rPr>
        <w:t>，</w:t>
      </w:r>
      <w:r w:rsidRPr="0078197F">
        <w:rPr>
          <w:rFonts w:hint="eastAsia"/>
        </w:rPr>
        <w:t>而為寒傷血海。按少陰篇</w:t>
      </w:r>
      <w:r w:rsidR="00ED66C4">
        <w:rPr>
          <w:rFonts w:hint="eastAsia"/>
        </w:rPr>
        <w:t>云</w:t>
      </w:r>
      <w:r w:rsidRPr="0078197F">
        <w:rPr>
          <w:rFonts w:hint="eastAsia"/>
        </w:rPr>
        <w:t>：</w:t>
      </w:r>
      <w:r w:rsidR="00ED66C4">
        <w:rPr>
          <w:rFonts w:hint="eastAsia"/>
        </w:rPr>
        <w:t>「</w:t>
      </w:r>
      <w:r w:rsidRPr="0078197F">
        <w:rPr>
          <w:rFonts w:hint="eastAsia"/>
        </w:rPr>
        <w:t>少陰病</w:t>
      </w:r>
      <w:r w:rsidR="00722FA1">
        <w:rPr>
          <w:rFonts w:hint="eastAsia"/>
        </w:rPr>
        <w:t>，</w:t>
      </w:r>
      <w:r w:rsidRPr="0078197F">
        <w:rPr>
          <w:rFonts w:hint="eastAsia"/>
        </w:rPr>
        <w:t>八九日，一身手足盡熱者，以熱在膀胱</w:t>
      </w:r>
      <w:r w:rsidR="00722FA1">
        <w:rPr>
          <w:rFonts w:hint="eastAsia"/>
        </w:rPr>
        <w:t>，</w:t>
      </w:r>
      <w:r w:rsidRPr="0078197F">
        <w:rPr>
          <w:rFonts w:hint="eastAsia"/>
        </w:rPr>
        <w:t>必便血也。</w:t>
      </w:r>
      <w:r w:rsidR="00ED66C4">
        <w:rPr>
          <w:rFonts w:hint="eastAsia"/>
        </w:rPr>
        <w:t>」</w:t>
      </w:r>
      <w:r w:rsidRPr="0078197F">
        <w:rPr>
          <w:rFonts w:hint="eastAsia"/>
        </w:rPr>
        <w:t>蓋血得熱則行，故知其必便血。得寒則凝，故可斷為血結。正不難</w:t>
      </w:r>
      <w:r w:rsidR="00ED66C4">
        <w:rPr>
          <w:rFonts w:hint="eastAsia"/>
        </w:rPr>
        <w:t>比</w:t>
      </w:r>
      <w:r w:rsidRPr="0078197F">
        <w:rPr>
          <w:rFonts w:hint="eastAsia"/>
        </w:rPr>
        <w:t>例而得之也。</w:t>
      </w:r>
    </w:p>
    <w:p w:rsidR="00ED66C4" w:rsidRDefault="006E2D8F" w:rsidP="00284086">
      <w:pPr>
        <w:pStyle w:val="1c"/>
        <w:ind w:firstLine="729"/>
        <w:rPr>
          <w:rFonts w:hint="eastAsia"/>
        </w:rPr>
      </w:pPr>
      <w:r w:rsidRPr="0078197F">
        <w:rPr>
          <w:rFonts w:hint="eastAsia"/>
        </w:rPr>
        <w:t>傷寒</w:t>
      </w:r>
      <w:r w:rsidR="00ED66C4">
        <w:rPr>
          <w:rFonts w:hint="eastAsia"/>
        </w:rPr>
        <w:t>，</w:t>
      </w:r>
      <w:r w:rsidRPr="0078197F">
        <w:rPr>
          <w:rFonts w:hint="eastAsia"/>
        </w:rPr>
        <w:t>發熱四日，</w:t>
      </w:r>
      <w:r w:rsidR="00722FA1">
        <w:rPr>
          <w:rFonts w:hint="eastAsia"/>
        </w:rPr>
        <w:t>厥</w:t>
      </w:r>
      <w:r w:rsidRPr="0078197F">
        <w:rPr>
          <w:rFonts w:hint="eastAsia"/>
        </w:rPr>
        <w:t>反三日，</w:t>
      </w:r>
      <w:r w:rsidR="008A6639">
        <w:rPr>
          <w:rFonts w:hint="eastAsia"/>
        </w:rPr>
        <w:t>復</w:t>
      </w:r>
      <w:r w:rsidR="00722FA1">
        <w:rPr>
          <w:rFonts w:hint="eastAsia"/>
        </w:rPr>
        <w:t>熱</w:t>
      </w:r>
      <w:r w:rsidRPr="0078197F">
        <w:rPr>
          <w:rFonts w:hint="eastAsia"/>
        </w:rPr>
        <w:t>四日。厥少熱多者，其病當愈。四至七日，熱不除者，必便膿血。</w:t>
      </w:r>
    </w:p>
    <w:p w:rsidR="006E2D8F" w:rsidRDefault="006E2D8F" w:rsidP="00284086">
      <w:pPr>
        <w:pStyle w:val="1c"/>
        <w:ind w:firstLine="729"/>
        <w:rPr>
          <w:rFonts w:hint="eastAsia"/>
        </w:rPr>
      </w:pPr>
      <w:r w:rsidRPr="0078197F">
        <w:rPr>
          <w:rFonts w:hint="eastAsia"/>
        </w:rPr>
        <w:t>傷寒</w:t>
      </w:r>
      <w:r w:rsidR="00ED66C4">
        <w:rPr>
          <w:rFonts w:hint="eastAsia"/>
        </w:rPr>
        <w:t>，</w:t>
      </w:r>
      <w:r w:rsidRPr="0078197F">
        <w:rPr>
          <w:rFonts w:hint="eastAsia"/>
        </w:rPr>
        <w:t>厥四日，熱反三日，</w:t>
      </w:r>
      <w:r w:rsidR="008A6639">
        <w:rPr>
          <w:rFonts w:hint="eastAsia"/>
        </w:rPr>
        <w:t>復</w:t>
      </w:r>
      <w:r w:rsidRPr="0078197F">
        <w:rPr>
          <w:rFonts w:hint="eastAsia"/>
        </w:rPr>
        <w:t>厥</w:t>
      </w:r>
      <w:r w:rsidR="00ED66C4">
        <w:rPr>
          <w:rFonts w:hint="eastAsia"/>
        </w:rPr>
        <w:t>五</w:t>
      </w:r>
      <w:r w:rsidRPr="0078197F">
        <w:rPr>
          <w:rFonts w:hint="eastAsia"/>
        </w:rPr>
        <w:t>日，其病為進。寒多熱少，陽氣退，故為進也。</w:t>
      </w:r>
    </w:p>
    <w:p w:rsidR="006E2D8F" w:rsidRDefault="006E2D8F" w:rsidP="00284086">
      <w:pPr>
        <w:pStyle w:val="13"/>
        <w:spacing w:after="60"/>
        <w:ind w:firstLine="712"/>
        <w:rPr>
          <w:rFonts w:hint="eastAsia"/>
        </w:rPr>
      </w:pPr>
      <w:r w:rsidRPr="0078197F">
        <w:rPr>
          <w:rFonts w:hint="eastAsia"/>
        </w:rPr>
        <w:t>厥陰之名義，原以陰寒過甚</w:t>
      </w:r>
      <w:r w:rsidR="00ED66C4">
        <w:rPr>
          <w:rFonts w:hint="eastAsia"/>
        </w:rPr>
        <w:t>，</w:t>
      </w:r>
      <w:r w:rsidRPr="0078197F">
        <w:rPr>
          <w:rFonts w:hint="eastAsia"/>
        </w:rPr>
        <w:t>手足逆冷為標準，為其水寒血敗，</w:t>
      </w:r>
      <w:r w:rsidR="00890C91">
        <w:rPr>
          <w:rFonts w:hint="eastAsia"/>
        </w:rPr>
        <w:t>胆</w:t>
      </w:r>
      <w:r w:rsidRPr="0078197F">
        <w:rPr>
          <w:rFonts w:hint="eastAsia"/>
        </w:rPr>
        <w:t>胃之陽熱，有時而不繼也。病癒之期，當以寒盡陽回為驗，是故厥少熱多，則為將愈。寒多熱少，則為病進。師言</w:t>
      </w:r>
      <w:r w:rsidR="00ED66C4">
        <w:rPr>
          <w:rFonts w:hint="eastAsia"/>
        </w:rPr>
        <w:t>：「</w:t>
      </w:r>
      <w:r w:rsidRPr="0078197F">
        <w:rPr>
          <w:rFonts w:hint="eastAsia"/>
        </w:rPr>
        <w:t>傷寒</w:t>
      </w:r>
      <w:r w:rsidR="00722FA1">
        <w:rPr>
          <w:rFonts w:hint="eastAsia"/>
        </w:rPr>
        <w:t>，</w:t>
      </w:r>
      <w:r w:rsidRPr="0078197F">
        <w:rPr>
          <w:rFonts w:hint="eastAsia"/>
        </w:rPr>
        <w:t>發熱四日，厥反三日，</w:t>
      </w:r>
      <w:r w:rsidR="008A6639">
        <w:rPr>
          <w:rFonts w:hint="eastAsia"/>
        </w:rPr>
        <w:t>復</w:t>
      </w:r>
      <w:r w:rsidRPr="0078197F">
        <w:rPr>
          <w:rFonts w:hint="eastAsia"/>
        </w:rPr>
        <w:t>熱四日。</w:t>
      </w:r>
      <w:r w:rsidR="00ED66C4">
        <w:rPr>
          <w:rFonts w:hint="eastAsia"/>
        </w:rPr>
        <w:t>」</w:t>
      </w:r>
      <w:r w:rsidRPr="0078197F">
        <w:rPr>
          <w:rFonts w:hint="eastAsia"/>
        </w:rPr>
        <w:t>又言</w:t>
      </w:r>
      <w:r w:rsidR="00ED66C4">
        <w:rPr>
          <w:rFonts w:hint="eastAsia"/>
        </w:rPr>
        <w:t>：「</w:t>
      </w:r>
      <w:r w:rsidRPr="0078197F">
        <w:rPr>
          <w:rFonts w:hint="eastAsia"/>
        </w:rPr>
        <w:t>厥四日，熱反三日，</w:t>
      </w:r>
      <w:r w:rsidR="008A6639">
        <w:rPr>
          <w:rFonts w:hint="eastAsia"/>
        </w:rPr>
        <w:t>復</w:t>
      </w:r>
      <w:r w:rsidRPr="0078197F">
        <w:rPr>
          <w:rFonts w:hint="eastAsia"/>
        </w:rPr>
        <w:t>厥五日。</w:t>
      </w:r>
      <w:r w:rsidR="00ED66C4">
        <w:rPr>
          <w:rFonts w:hint="eastAsia"/>
        </w:rPr>
        <w:t>」</w:t>
      </w:r>
      <w:r w:rsidRPr="0078197F">
        <w:rPr>
          <w:rFonts w:hint="eastAsia"/>
        </w:rPr>
        <w:t>皆假設之辭耳。其實厥一日，</w:t>
      </w:r>
      <w:r w:rsidR="008A6639">
        <w:rPr>
          <w:rFonts w:hint="eastAsia"/>
        </w:rPr>
        <w:t>復</w:t>
      </w:r>
      <w:r w:rsidRPr="0078197F">
        <w:rPr>
          <w:rFonts w:hint="eastAsia"/>
        </w:rPr>
        <w:t>熱二日，亦為當愈</w:t>
      </w:r>
      <w:r w:rsidR="00722FA1">
        <w:rPr>
          <w:rFonts w:hint="eastAsia"/>
        </w:rPr>
        <w:t>。</w:t>
      </w:r>
      <w:r w:rsidRPr="0078197F">
        <w:rPr>
          <w:rFonts w:hint="eastAsia"/>
        </w:rPr>
        <w:t>熱二日，厥反三日，亦為病進</w:t>
      </w:r>
      <w:r w:rsidR="00ED66C4">
        <w:rPr>
          <w:rFonts w:hint="eastAsia"/>
        </w:rPr>
        <w:t>，</w:t>
      </w:r>
      <w:r w:rsidRPr="0078197F">
        <w:rPr>
          <w:rFonts w:hint="eastAsia"/>
        </w:rPr>
        <w:t>原不必拘於日數也。惟七日熱不</w:t>
      </w:r>
      <w:r w:rsidR="00ED66C4">
        <w:rPr>
          <w:rFonts w:hint="eastAsia"/>
        </w:rPr>
        <w:t>除</w:t>
      </w:r>
      <w:r w:rsidRPr="0078197F">
        <w:rPr>
          <w:rFonts w:hint="eastAsia"/>
        </w:rPr>
        <w:t>者，則為陽熱太過，故必便膿血。說詳熱少厥微條，不贅。</w:t>
      </w:r>
    </w:p>
    <w:p w:rsidR="006E2D8F" w:rsidRDefault="006E2D8F" w:rsidP="00284086">
      <w:pPr>
        <w:pStyle w:val="1c"/>
        <w:ind w:firstLine="729"/>
        <w:rPr>
          <w:rFonts w:hint="eastAsia"/>
        </w:rPr>
      </w:pPr>
      <w:r w:rsidRPr="0078197F">
        <w:rPr>
          <w:rFonts w:hint="eastAsia"/>
        </w:rPr>
        <w:t>傷寒</w:t>
      </w:r>
      <w:r w:rsidR="00722FA1">
        <w:rPr>
          <w:rFonts w:hint="eastAsia"/>
        </w:rPr>
        <w:t>，</w:t>
      </w:r>
      <w:r w:rsidRPr="0078197F">
        <w:rPr>
          <w:rFonts w:hint="eastAsia"/>
        </w:rPr>
        <w:t>六七日，脈微，手足厥冷，煩躁，灸厥陰，厥不還者，死。</w:t>
      </w:r>
    </w:p>
    <w:p w:rsidR="006E2D8F" w:rsidRDefault="006E2D8F" w:rsidP="00284086">
      <w:pPr>
        <w:pStyle w:val="13"/>
        <w:spacing w:after="60"/>
        <w:ind w:firstLine="712"/>
        <w:rPr>
          <w:rFonts w:hint="eastAsia"/>
        </w:rPr>
      </w:pPr>
      <w:r w:rsidRPr="0078197F">
        <w:rPr>
          <w:rFonts w:hint="eastAsia"/>
        </w:rPr>
        <w:t>厥陰為病，常例厥不過五日，至過一候之期，而脈微手足厥冷</w:t>
      </w:r>
      <w:r w:rsidR="003F511C">
        <w:rPr>
          <w:rFonts w:hint="eastAsia"/>
        </w:rPr>
        <w:t>，</w:t>
      </w:r>
      <w:r w:rsidRPr="0078197F">
        <w:rPr>
          <w:rFonts w:hint="eastAsia"/>
        </w:rPr>
        <w:t>血分熱度之弱，已不可支。然使裏陽伏而不出，尚有回陽之望</w:t>
      </w:r>
      <w:r w:rsidR="003F511C">
        <w:rPr>
          <w:rFonts w:hint="eastAsia"/>
        </w:rPr>
        <w:t>，</w:t>
      </w:r>
      <w:r w:rsidRPr="0078197F">
        <w:rPr>
          <w:rFonts w:hint="eastAsia"/>
        </w:rPr>
        <w:t>若夫心煩冤而不舒，手足躁動而不息，則為陰血寒於裏，而微陽脫於外，法當灸足厥陰</w:t>
      </w:r>
      <w:r w:rsidRPr="0078197F">
        <w:rPr>
          <w:rFonts w:hint="eastAsia"/>
        </w:rPr>
        <w:lastRenderedPageBreak/>
        <w:t>穴</w:t>
      </w:r>
      <w:r w:rsidR="003F511C">
        <w:rPr>
          <w:rFonts w:hint="eastAsia"/>
        </w:rPr>
        <w:t>，</w:t>
      </w:r>
      <w:r w:rsidRPr="0078197F">
        <w:rPr>
          <w:rFonts w:hint="eastAsia"/>
        </w:rPr>
        <w:t>若大敦</w:t>
      </w:r>
      <w:r w:rsidR="003F511C">
        <w:rPr>
          <w:rFonts w:hint="eastAsia"/>
        </w:rPr>
        <w:t>、</w:t>
      </w:r>
      <w:r w:rsidRPr="0078197F">
        <w:rPr>
          <w:rFonts w:hint="eastAsia"/>
        </w:rPr>
        <w:t>太</w:t>
      </w:r>
      <w:r w:rsidR="00E66028">
        <w:rPr>
          <w:rFonts w:hint="eastAsia"/>
        </w:rPr>
        <w:t>衝</w:t>
      </w:r>
      <w:r w:rsidR="003F511C">
        <w:rPr>
          <w:rFonts w:hint="eastAsia"/>
        </w:rPr>
        <w:t>、</w:t>
      </w:r>
      <w:r w:rsidRPr="0078197F">
        <w:rPr>
          <w:rFonts w:hint="eastAsia"/>
        </w:rPr>
        <w:t>膝關</w:t>
      </w:r>
      <w:r w:rsidR="003F511C">
        <w:rPr>
          <w:rFonts w:hint="eastAsia"/>
        </w:rPr>
        <w:t>、</w:t>
      </w:r>
      <w:r w:rsidRPr="0078197F">
        <w:rPr>
          <w:rFonts w:hint="eastAsia"/>
        </w:rPr>
        <w:t>五</w:t>
      </w:r>
      <w:r w:rsidR="003F511C">
        <w:rPr>
          <w:rFonts w:hint="eastAsia"/>
        </w:rPr>
        <w:t>里</w:t>
      </w:r>
      <w:r w:rsidRPr="0078197F">
        <w:rPr>
          <w:rFonts w:hint="eastAsia"/>
        </w:rPr>
        <w:t>等。引上出之浮陽，使之下行，則其厥當還</w:t>
      </w:r>
      <w:r w:rsidR="003F511C">
        <w:rPr>
          <w:rFonts w:hint="eastAsia"/>
        </w:rPr>
        <w:t>，</w:t>
      </w:r>
      <w:r w:rsidRPr="0078197F">
        <w:rPr>
          <w:rFonts w:hint="eastAsia"/>
        </w:rPr>
        <w:t>若其不還，則如夕陽欲沒</w:t>
      </w:r>
      <w:r w:rsidR="003F511C" w:rsidRPr="0078197F">
        <w:rPr>
          <w:rFonts w:hint="eastAsia"/>
        </w:rPr>
        <w:t>，</w:t>
      </w:r>
      <w:r w:rsidRPr="0078197F">
        <w:rPr>
          <w:rFonts w:hint="eastAsia"/>
        </w:rPr>
        <w:t>草際微曛</w:t>
      </w:r>
      <w:r w:rsidR="003F511C">
        <w:rPr>
          <w:rFonts w:hint="eastAsia"/>
        </w:rPr>
        <w:t>，</w:t>
      </w:r>
      <w:r w:rsidRPr="0078197F">
        <w:rPr>
          <w:rFonts w:hint="eastAsia"/>
        </w:rPr>
        <w:t>香炭成灰，爐</w:t>
      </w:r>
      <w:r w:rsidR="003F511C">
        <w:rPr>
          <w:rFonts w:hint="eastAsia"/>
        </w:rPr>
        <w:t>餘</w:t>
      </w:r>
      <w:r w:rsidRPr="0078197F">
        <w:rPr>
          <w:rFonts w:hint="eastAsia"/>
        </w:rPr>
        <w:t>星火，雖</w:t>
      </w:r>
      <w:r w:rsidR="003F511C">
        <w:rPr>
          <w:rFonts w:hint="eastAsia"/>
        </w:rPr>
        <w:t>曰</w:t>
      </w:r>
      <w:r w:rsidRPr="0078197F">
        <w:rPr>
          <w:rFonts w:hint="eastAsia"/>
        </w:rPr>
        <w:t>一息尚存，固已不可久恃矣。</w:t>
      </w:r>
    </w:p>
    <w:p w:rsidR="006E2D8F" w:rsidRDefault="006E2D8F" w:rsidP="00284086">
      <w:pPr>
        <w:pStyle w:val="1c"/>
        <w:ind w:firstLine="729"/>
        <w:rPr>
          <w:rFonts w:hint="eastAsia"/>
        </w:rPr>
      </w:pPr>
      <w:r w:rsidRPr="0078197F">
        <w:rPr>
          <w:rFonts w:hint="eastAsia"/>
        </w:rPr>
        <w:t>傷寒</w:t>
      </w:r>
      <w:r w:rsidR="00FA3230">
        <w:rPr>
          <w:rFonts w:hint="eastAsia"/>
        </w:rPr>
        <w:t>，</w:t>
      </w:r>
      <w:r w:rsidRPr="0078197F">
        <w:rPr>
          <w:rFonts w:hint="eastAsia"/>
        </w:rPr>
        <w:t>發熱，下利，厥逆，躁不得臥者，死。</w:t>
      </w:r>
    </w:p>
    <w:p w:rsidR="006E2D8F" w:rsidRDefault="006E2D8F" w:rsidP="00284086">
      <w:pPr>
        <w:pStyle w:val="13"/>
        <w:spacing w:after="60"/>
        <w:ind w:firstLine="712"/>
        <w:rPr>
          <w:rFonts w:hint="eastAsia"/>
        </w:rPr>
      </w:pPr>
      <w:r w:rsidRPr="0078197F">
        <w:rPr>
          <w:rFonts w:hint="eastAsia"/>
        </w:rPr>
        <w:t>傷寒厥陰證，以</w:t>
      </w:r>
      <w:r w:rsidR="00363618">
        <w:rPr>
          <w:rFonts w:hint="eastAsia"/>
        </w:rPr>
        <w:t>「</w:t>
      </w:r>
      <w:r w:rsidRPr="0078197F">
        <w:rPr>
          <w:rFonts w:hint="eastAsia"/>
        </w:rPr>
        <w:t>先厥</w:t>
      </w:r>
      <w:r w:rsidR="00363618">
        <w:rPr>
          <w:rFonts w:hint="eastAsia"/>
        </w:rPr>
        <w:t>，</w:t>
      </w:r>
      <w:r w:rsidRPr="0078197F">
        <w:rPr>
          <w:rFonts w:hint="eastAsia"/>
        </w:rPr>
        <w:t>後發熱下利</w:t>
      </w:r>
      <w:r w:rsidR="00363618">
        <w:rPr>
          <w:rFonts w:hint="eastAsia"/>
        </w:rPr>
        <w:t>」</w:t>
      </w:r>
      <w:r w:rsidRPr="0078197F">
        <w:rPr>
          <w:rFonts w:hint="eastAsia"/>
        </w:rPr>
        <w:t>者為順</w:t>
      </w:r>
      <w:r w:rsidR="00FA3230">
        <w:rPr>
          <w:rFonts w:hint="eastAsia"/>
        </w:rPr>
        <w:t>，</w:t>
      </w:r>
      <w:r w:rsidRPr="0078197F">
        <w:rPr>
          <w:rFonts w:hint="eastAsia"/>
        </w:rPr>
        <w:t>以</w:t>
      </w:r>
      <w:r w:rsidR="00363618">
        <w:rPr>
          <w:rFonts w:hint="eastAsia"/>
        </w:rPr>
        <w:t>「</w:t>
      </w:r>
      <w:r w:rsidRPr="0078197F">
        <w:rPr>
          <w:rFonts w:hint="eastAsia"/>
        </w:rPr>
        <w:t>發熱下利而</w:t>
      </w:r>
      <w:r w:rsidR="00363618">
        <w:rPr>
          <w:rFonts w:hint="eastAsia"/>
        </w:rPr>
        <w:t>併</w:t>
      </w:r>
      <w:r w:rsidRPr="0078197F">
        <w:rPr>
          <w:rFonts w:hint="eastAsia"/>
        </w:rPr>
        <w:t>見厥逆</w:t>
      </w:r>
      <w:r w:rsidR="00363618">
        <w:rPr>
          <w:rFonts w:hint="eastAsia"/>
        </w:rPr>
        <w:t>」</w:t>
      </w:r>
      <w:r w:rsidRPr="0078197F">
        <w:rPr>
          <w:rFonts w:hint="eastAsia"/>
        </w:rPr>
        <w:t>者為逆。厥逆為水盛血寒，中陽不達</w:t>
      </w:r>
      <w:r w:rsidR="00F75052">
        <w:rPr>
          <w:rFonts w:hint="eastAsia"/>
        </w:rPr>
        <w:t>於</w:t>
      </w:r>
      <w:r w:rsidRPr="0078197F">
        <w:rPr>
          <w:rFonts w:hint="eastAsia"/>
        </w:rPr>
        <w:t>四肢，陰盡陽回，乃見發熱。雖下利未止，一見陽回發熱，後必自愈。若發熱下利，一時並見厥逆，固已陰寒內據，而孤陽不歸其根。設其人暫得安靜，夜中臥寐，尚有酣適之時，元氣猶未散也。至於躁不得臥，則陰極似陽，柔和之氣盡矣。少陰篇</w:t>
      </w:r>
      <w:r w:rsidR="00FA3230">
        <w:rPr>
          <w:rFonts w:hint="eastAsia"/>
        </w:rPr>
        <w:t>云</w:t>
      </w:r>
      <w:r w:rsidRPr="0078197F">
        <w:rPr>
          <w:rFonts w:hint="eastAsia"/>
        </w:rPr>
        <w:t>：</w:t>
      </w:r>
      <w:r w:rsidR="00FA3230">
        <w:rPr>
          <w:rFonts w:hint="eastAsia"/>
        </w:rPr>
        <w:t>「</w:t>
      </w:r>
      <w:r w:rsidRPr="0078197F">
        <w:rPr>
          <w:rFonts w:hint="eastAsia"/>
        </w:rPr>
        <w:t>自利</w:t>
      </w:r>
      <w:r w:rsidR="00363618">
        <w:rPr>
          <w:rFonts w:hint="eastAsia"/>
        </w:rPr>
        <w:t>，</w:t>
      </w:r>
      <w:r w:rsidR="008A6639">
        <w:rPr>
          <w:rFonts w:hint="eastAsia"/>
        </w:rPr>
        <w:t>復</w:t>
      </w:r>
      <w:r w:rsidRPr="0078197F">
        <w:rPr>
          <w:rFonts w:hint="eastAsia"/>
        </w:rPr>
        <w:t>煩躁，不得臥寐者死。脈不至，不煩而躁者死。</w:t>
      </w:r>
      <w:r w:rsidR="00FA3230">
        <w:rPr>
          <w:rFonts w:hint="eastAsia"/>
        </w:rPr>
        <w:t>」</w:t>
      </w:r>
      <w:r w:rsidRPr="0078197F">
        <w:rPr>
          <w:rFonts w:hint="eastAsia"/>
        </w:rPr>
        <w:t>厥陰之病，亦正同此例也。</w:t>
      </w:r>
    </w:p>
    <w:p w:rsidR="006E2D8F" w:rsidRDefault="006E2D8F" w:rsidP="00284086">
      <w:pPr>
        <w:pStyle w:val="1c"/>
        <w:ind w:firstLine="729"/>
        <w:rPr>
          <w:rFonts w:hint="eastAsia"/>
        </w:rPr>
      </w:pPr>
      <w:r w:rsidRPr="0078197F">
        <w:rPr>
          <w:rFonts w:hint="eastAsia"/>
        </w:rPr>
        <w:t>傷寒</w:t>
      </w:r>
      <w:r w:rsidR="00FA3230">
        <w:rPr>
          <w:rFonts w:hint="eastAsia"/>
        </w:rPr>
        <w:t>，</w:t>
      </w:r>
      <w:r w:rsidRPr="0078197F">
        <w:rPr>
          <w:rFonts w:hint="eastAsia"/>
        </w:rPr>
        <w:t>發熱，下利至甚，厥不止者，死。</w:t>
      </w:r>
    </w:p>
    <w:p w:rsidR="006E2D8F" w:rsidRDefault="006E2D8F" w:rsidP="00284086">
      <w:pPr>
        <w:pStyle w:val="13"/>
        <w:spacing w:after="60"/>
        <w:ind w:firstLine="712"/>
        <w:rPr>
          <w:rFonts w:hint="eastAsia"/>
        </w:rPr>
      </w:pPr>
      <w:r w:rsidRPr="0078197F">
        <w:rPr>
          <w:rFonts w:hint="eastAsia"/>
        </w:rPr>
        <w:t>此亦先見發熱後見厥利之惡候也。此證如火著盃中汾酒，上火而下水，遇風即滅。雖標陽暫存，不能持久。又如燈盞之中，膏油垂盡，火離其根，</w:t>
      </w:r>
      <w:r w:rsidR="00363618">
        <w:rPr>
          <w:rFonts w:hint="eastAsia"/>
        </w:rPr>
        <w:t>熛焰</w:t>
      </w:r>
      <w:r w:rsidRPr="0078197F">
        <w:rPr>
          <w:rFonts w:hint="eastAsia"/>
        </w:rPr>
        <w:t>反出於煙氣之末</w:t>
      </w:r>
      <w:r w:rsidR="00FA3230">
        <w:rPr>
          <w:rFonts w:hint="eastAsia"/>
        </w:rPr>
        <w:t>，</w:t>
      </w:r>
      <w:r w:rsidRPr="0078197F">
        <w:rPr>
          <w:rFonts w:hint="eastAsia"/>
        </w:rPr>
        <w:t>蓋陰陽離決之象也。</w:t>
      </w:r>
      <w:r w:rsidR="00FA3230">
        <w:rPr>
          <w:rFonts w:hint="eastAsia"/>
        </w:rPr>
        <w:t>竊</w:t>
      </w:r>
      <w:r w:rsidRPr="0078197F">
        <w:rPr>
          <w:rFonts w:hint="eastAsia"/>
        </w:rPr>
        <w:t>意此證雖</w:t>
      </w:r>
      <w:r w:rsidR="00FA3230">
        <w:rPr>
          <w:rFonts w:hint="eastAsia"/>
        </w:rPr>
        <w:t>云</w:t>
      </w:r>
      <w:r w:rsidRPr="0078197F">
        <w:rPr>
          <w:rFonts w:hint="eastAsia"/>
        </w:rPr>
        <w:t>必死，急用理中加生附以收外散之陽，加赤石脂禹餘糧以</w:t>
      </w:r>
      <w:r w:rsidR="00FA3230">
        <w:rPr>
          <w:rFonts w:hint="eastAsia"/>
        </w:rPr>
        <w:t>固</w:t>
      </w:r>
      <w:r w:rsidRPr="0078197F">
        <w:rPr>
          <w:rFonts w:hint="eastAsia"/>
        </w:rPr>
        <w:t>下脫之陰，尚能十活一二</w:t>
      </w:r>
      <w:r w:rsidR="00FA3230">
        <w:rPr>
          <w:rFonts w:hint="eastAsia"/>
        </w:rPr>
        <w:t>，</w:t>
      </w:r>
      <w:r w:rsidRPr="0078197F">
        <w:rPr>
          <w:rFonts w:hint="eastAsia"/>
        </w:rPr>
        <w:t>或亦仁人之用心也。</w:t>
      </w:r>
    </w:p>
    <w:p w:rsidR="006E2D8F" w:rsidRDefault="006E2D8F" w:rsidP="00284086">
      <w:pPr>
        <w:pStyle w:val="1c"/>
        <w:ind w:firstLine="729"/>
        <w:rPr>
          <w:rFonts w:hint="eastAsia"/>
        </w:rPr>
      </w:pPr>
      <w:r w:rsidRPr="0078197F">
        <w:rPr>
          <w:rFonts w:hint="eastAsia"/>
        </w:rPr>
        <w:t>傷寒</w:t>
      </w:r>
      <w:r w:rsidR="00C50689">
        <w:rPr>
          <w:rFonts w:hint="eastAsia"/>
        </w:rPr>
        <w:t>，</w:t>
      </w:r>
      <w:r w:rsidRPr="0078197F">
        <w:rPr>
          <w:rFonts w:hint="eastAsia"/>
        </w:rPr>
        <w:t>六七日，下利便發熱，其人汗出不止者，死。有陰無陽故也。（此條訂正）</w:t>
      </w:r>
    </w:p>
    <w:p w:rsidR="006E2D8F" w:rsidRDefault="006E2D8F" w:rsidP="00284086">
      <w:pPr>
        <w:pStyle w:val="13"/>
        <w:spacing w:after="60"/>
        <w:ind w:firstLine="712"/>
        <w:rPr>
          <w:rFonts w:hint="eastAsia"/>
        </w:rPr>
      </w:pPr>
      <w:r w:rsidRPr="0078197F">
        <w:rPr>
          <w:rFonts w:hint="eastAsia"/>
        </w:rPr>
        <w:t>厥陰一證，雖曰陽回則生，而陽氣暴出者，亦在必死之例。六七日下利，在後節本</w:t>
      </w:r>
      <w:r w:rsidR="00FA3230">
        <w:rPr>
          <w:rFonts w:hint="eastAsia"/>
        </w:rPr>
        <w:t>係</w:t>
      </w:r>
      <w:r w:rsidRPr="0078197F">
        <w:rPr>
          <w:rFonts w:hint="eastAsia"/>
        </w:rPr>
        <w:t>不治之證</w:t>
      </w:r>
      <w:r w:rsidR="00FA3230">
        <w:rPr>
          <w:rFonts w:hint="eastAsia"/>
        </w:rPr>
        <w:t>，</w:t>
      </w:r>
      <w:r w:rsidRPr="0078197F">
        <w:rPr>
          <w:rFonts w:hint="eastAsia"/>
        </w:rPr>
        <w:t>蓋本節</w:t>
      </w:r>
      <w:r w:rsidR="00FA3230">
        <w:rPr>
          <w:rFonts w:hint="eastAsia"/>
        </w:rPr>
        <w:t>「</w:t>
      </w:r>
      <w:r w:rsidRPr="0078197F">
        <w:rPr>
          <w:rFonts w:hint="eastAsia"/>
        </w:rPr>
        <w:t>不利</w:t>
      </w:r>
      <w:r w:rsidR="00FA3230">
        <w:rPr>
          <w:rFonts w:hint="eastAsia"/>
        </w:rPr>
        <w:t>」</w:t>
      </w:r>
      <w:r w:rsidRPr="0078197F">
        <w:rPr>
          <w:rFonts w:hint="eastAsia"/>
        </w:rPr>
        <w:t>之</w:t>
      </w:r>
      <w:r w:rsidR="00FA3230">
        <w:rPr>
          <w:rFonts w:hint="eastAsia"/>
        </w:rPr>
        <w:t>「</w:t>
      </w:r>
      <w:r w:rsidRPr="0078197F">
        <w:rPr>
          <w:rFonts w:hint="eastAsia"/>
        </w:rPr>
        <w:t>不</w:t>
      </w:r>
      <w:r w:rsidR="00FA3230">
        <w:rPr>
          <w:rFonts w:hint="eastAsia"/>
        </w:rPr>
        <w:t>」</w:t>
      </w:r>
      <w:r w:rsidRPr="0078197F">
        <w:rPr>
          <w:rFonts w:hint="eastAsia"/>
        </w:rPr>
        <w:t>為</w:t>
      </w:r>
      <w:r w:rsidR="00FA3230">
        <w:rPr>
          <w:rFonts w:hint="eastAsia"/>
        </w:rPr>
        <w:t>「</w:t>
      </w:r>
      <w:r w:rsidRPr="0078197F">
        <w:rPr>
          <w:rFonts w:hint="eastAsia"/>
        </w:rPr>
        <w:t>下</w:t>
      </w:r>
      <w:r w:rsidR="00FA3230">
        <w:rPr>
          <w:rFonts w:hint="eastAsia"/>
        </w:rPr>
        <w:t>」</w:t>
      </w:r>
      <w:r w:rsidRPr="0078197F">
        <w:rPr>
          <w:rFonts w:hint="eastAsia"/>
        </w:rPr>
        <w:t>字之誤，</w:t>
      </w:r>
      <w:r w:rsidR="00FA3230">
        <w:rPr>
          <w:rFonts w:hint="eastAsia"/>
        </w:rPr>
        <w:t>「</w:t>
      </w:r>
      <w:r w:rsidRPr="0078197F">
        <w:rPr>
          <w:rFonts w:hint="eastAsia"/>
        </w:rPr>
        <w:t>而利</w:t>
      </w:r>
      <w:r w:rsidR="00FA3230">
        <w:rPr>
          <w:rFonts w:hint="eastAsia"/>
        </w:rPr>
        <w:t>」</w:t>
      </w:r>
      <w:r w:rsidRPr="0078197F">
        <w:rPr>
          <w:rFonts w:hint="eastAsia"/>
        </w:rPr>
        <w:t>兩字，實為衍</w:t>
      </w:r>
      <w:r w:rsidRPr="0078197F">
        <w:rPr>
          <w:rFonts w:hint="eastAsia"/>
        </w:rPr>
        <w:lastRenderedPageBreak/>
        <w:t>文。當</w:t>
      </w:r>
      <w:r w:rsidR="00FA3230">
        <w:rPr>
          <w:rFonts w:hint="eastAsia"/>
        </w:rPr>
        <w:t>云：「</w:t>
      </w:r>
      <w:r w:rsidRPr="0078197F">
        <w:rPr>
          <w:rFonts w:hint="eastAsia"/>
        </w:rPr>
        <w:t>六七日下利，便發熱，其人汗出不止者，死。</w:t>
      </w:r>
      <w:r w:rsidR="00FA3230">
        <w:rPr>
          <w:rFonts w:hint="eastAsia"/>
        </w:rPr>
        <w:t>」</w:t>
      </w:r>
      <w:r w:rsidRPr="0078197F">
        <w:rPr>
          <w:rFonts w:hint="eastAsia"/>
        </w:rPr>
        <w:t>以六七日之厥，七日後忽然下利，正在下利，便見</w:t>
      </w:r>
      <w:r w:rsidR="002714E0">
        <w:rPr>
          <w:rFonts w:hint="eastAsia"/>
        </w:rPr>
        <w:t>「</w:t>
      </w:r>
      <w:r w:rsidRPr="0078197F">
        <w:rPr>
          <w:rFonts w:hint="eastAsia"/>
        </w:rPr>
        <w:t>發熱</w:t>
      </w:r>
      <w:r w:rsidR="002714E0">
        <w:rPr>
          <w:rFonts w:hint="eastAsia"/>
        </w:rPr>
        <w:t>，</w:t>
      </w:r>
      <w:r w:rsidRPr="0078197F">
        <w:rPr>
          <w:rFonts w:hint="eastAsia"/>
        </w:rPr>
        <w:t>汗出不止</w:t>
      </w:r>
      <w:r w:rsidR="002714E0">
        <w:rPr>
          <w:rFonts w:hint="eastAsia"/>
        </w:rPr>
        <w:t>」</w:t>
      </w:r>
      <w:r w:rsidRPr="0078197F">
        <w:rPr>
          <w:rFonts w:hint="eastAsia"/>
        </w:rPr>
        <w:t>之陽脫證，故</w:t>
      </w:r>
      <w:r w:rsidR="00FA3230">
        <w:rPr>
          <w:rFonts w:hint="eastAsia"/>
        </w:rPr>
        <w:t>云</w:t>
      </w:r>
      <w:r w:rsidRPr="0078197F">
        <w:rPr>
          <w:rFonts w:hint="eastAsia"/>
        </w:rPr>
        <w:t>必死</w:t>
      </w:r>
      <w:r w:rsidR="00FA3230">
        <w:rPr>
          <w:rFonts w:hint="eastAsia"/>
        </w:rPr>
        <w:t>，</w:t>
      </w:r>
      <w:r w:rsidRPr="0078197F">
        <w:rPr>
          <w:rFonts w:hint="eastAsia"/>
        </w:rPr>
        <w:t>如此則</w:t>
      </w:r>
      <w:r w:rsidR="00FA3230">
        <w:rPr>
          <w:rFonts w:hint="eastAsia"/>
        </w:rPr>
        <w:t>「</w:t>
      </w:r>
      <w:r w:rsidRPr="0078197F">
        <w:rPr>
          <w:rFonts w:hint="eastAsia"/>
        </w:rPr>
        <w:t>便</w:t>
      </w:r>
      <w:r w:rsidR="00FA3230">
        <w:rPr>
          <w:rFonts w:hint="eastAsia"/>
        </w:rPr>
        <w:t>」</w:t>
      </w:r>
      <w:r w:rsidRPr="0078197F">
        <w:rPr>
          <w:rFonts w:hint="eastAsia"/>
        </w:rPr>
        <w:t>字方有著落</w:t>
      </w:r>
      <w:r w:rsidR="00C06C6E">
        <w:rPr>
          <w:rFonts w:hint="eastAsia"/>
        </w:rPr>
        <w:t>，</w:t>
      </w:r>
      <w:r w:rsidRPr="0078197F">
        <w:rPr>
          <w:rFonts w:hint="eastAsia"/>
        </w:rPr>
        <w:t>謂其與下利一時並見也。如此則與末句有陰無陽，亦為密合無間。發熱在六七日後，則六七日之厥，不待言而可知。下利在六七日後，則六七日之不利，反為贅說</w:t>
      </w:r>
      <w:r w:rsidR="00C06C6E">
        <w:rPr>
          <w:rFonts w:hint="eastAsia"/>
        </w:rPr>
        <w:t>，</w:t>
      </w:r>
      <w:r w:rsidRPr="0078197F">
        <w:rPr>
          <w:rFonts w:hint="eastAsia"/>
        </w:rPr>
        <w:t>故知</w:t>
      </w:r>
      <w:r w:rsidR="00C06C6E">
        <w:rPr>
          <w:rFonts w:hint="eastAsia"/>
        </w:rPr>
        <w:t>「</w:t>
      </w:r>
      <w:r w:rsidRPr="0078197F">
        <w:rPr>
          <w:rFonts w:hint="eastAsia"/>
        </w:rPr>
        <w:t>不</w:t>
      </w:r>
      <w:r w:rsidR="00C06C6E">
        <w:rPr>
          <w:rFonts w:hint="eastAsia"/>
        </w:rPr>
        <w:t>」</w:t>
      </w:r>
      <w:r w:rsidRPr="0078197F">
        <w:rPr>
          <w:rFonts w:hint="eastAsia"/>
        </w:rPr>
        <w:t>字當為</w:t>
      </w:r>
      <w:r w:rsidR="00C06C6E">
        <w:rPr>
          <w:rFonts w:hint="eastAsia"/>
        </w:rPr>
        <w:t>「</w:t>
      </w:r>
      <w:r w:rsidRPr="0078197F">
        <w:rPr>
          <w:rFonts w:hint="eastAsia"/>
        </w:rPr>
        <w:t>下</w:t>
      </w:r>
      <w:r w:rsidR="00C06C6E">
        <w:rPr>
          <w:rFonts w:hint="eastAsia"/>
        </w:rPr>
        <w:t>」</w:t>
      </w:r>
      <w:r w:rsidRPr="0078197F">
        <w:rPr>
          <w:rFonts w:hint="eastAsia"/>
        </w:rPr>
        <w:t>字也。按少陰篇</w:t>
      </w:r>
      <w:r w:rsidR="00C06C6E">
        <w:rPr>
          <w:rFonts w:hint="eastAsia"/>
        </w:rPr>
        <w:t>：「</w:t>
      </w:r>
      <w:r w:rsidRPr="0078197F">
        <w:rPr>
          <w:rFonts w:hint="eastAsia"/>
        </w:rPr>
        <w:t>下利</w:t>
      </w:r>
      <w:r w:rsidR="002714E0">
        <w:rPr>
          <w:rFonts w:hint="eastAsia"/>
        </w:rPr>
        <w:t>，</w:t>
      </w:r>
      <w:r w:rsidRPr="0078197F">
        <w:rPr>
          <w:rFonts w:hint="eastAsia"/>
        </w:rPr>
        <w:t>厥逆無脈，服白通加豬</w:t>
      </w:r>
      <w:r w:rsidR="00890C91">
        <w:rPr>
          <w:rFonts w:hint="eastAsia"/>
        </w:rPr>
        <w:t>胆</w:t>
      </w:r>
      <w:r w:rsidRPr="0078197F">
        <w:rPr>
          <w:rFonts w:hint="eastAsia"/>
        </w:rPr>
        <w:t>汁湯，脈暴出者死，微續者生。</w:t>
      </w:r>
      <w:r w:rsidR="00C06C6E">
        <w:rPr>
          <w:rFonts w:hint="eastAsia"/>
        </w:rPr>
        <w:t>」</w:t>
      </w:r>
      <w:r w:rsidRPr="0078197F">
        <w:rPr>
          <w:rFonts w:hint="eastAsia"/>
        </w:rPr>
        <w:t>汗出不止，與脈暴出同</w:t>
      </w:r>
      <w:r w:rsidR="00C06C6E">
        <w:rPr>
          <w:rFonts w:hint="eastAsia"/>
        </w:rPr>
        <w:t>，</w:t>
      </w:r>
      <w:r w:rsidRPr="0078197F">
        <w:rPr>
          <w:rFonts w:hint="eastAsia"/>
        </w:rPr>
        <w:t>正如煙氣上</w:t>
      </w:r>
      <w:r w:rsidR="00C06C6E">
        <w:rPr>
          <w:rFonts w:hint="eastAsia"/>
        </w:rPr>
        <w:t>，</w:t>
      </w:r>
      <w:r w:rsidRPr="0078197F">
        <w:rPr>
          <w:rFonts w:hint="eastAsia"/>
        </w:rPr>
        <w:t>離薪之熛火，立見</w:t>
      </w:r>
      <w:r w:rsidR="00C06C6E">
        <w:rPr>
          <w:rFonts w:hint="eastAsia"/>
        </w:rPr>
        <w:t>滅</w:t>
      </w:r>
      <w:r w:rsidRPr="0078197F">
        <w:rPr>
          <w:rFonts w:hint="eastAsia"/>
        </w:rPr>
        <w:t>熄</w:t>
      </w:r>
      <w:r w:rsidR="00C06C6E">
        <w:rPr>
          <w:rFonts w:hint="eastAsia"/>
        </w:rPr>
        <w:t>，</w:t>
      </w:r>
      <w:r w:rsidRPr="0078197F">
        <w:rPr>
          <w:rFonts w:hint="eastAsia"/>
        </w:rPr>
        <w:t>欲其</w:t>
      </w:r>
      <w:r w:rsidR="008A6639">
        <w:rPr>
          <w:rFonts w:hint="eastAsia"/>
        </w:rPr>
        <w:t>復</w:t>
      </w:r>
      <w:r w:rsidRPr="0078197F">
        <w:rPr>
          <w:rFonts w:hint="eastAsia"/>
        </w:rPr>
        <w:t>燃，豈可得乎。故曰有陰無陽也。</w:t>
      </w:r>
    </w:p>
    <w:p w:rsidR="006E2D8F" w:rsidRDefault="006E2D8F" w:rsidP="00284086">
      <w:pPr>
        <w:pStyle w:val="1c"/>
        <w:ind w:firstLine="729"/>
        <w:rPr>
          <w:rFonts w:hint="eastAsia"/>
        </w:rPr>
      </w:pPr>
      <w:r w:rsidRPr="0078197F">
        <w:rPr>
          <w:rFonts w:hint="eastAsia"/>
        </w:rPr>
        <w:t>傷寒</w:t>
      </w:r>
      <w:r w:rsidR="002714E0">
        <w:rPr>
          <w:rFonts w:hint="eastAsia"/>
        </w:rPr>
        <w:t>，</w:t>
      </w:r>
      <w:r w:rsidRPr="0078197F">
        <w:rPr>
          <w:rFonts w:hint="eastAsia"/>
        </w:rPr>
        <w:t>五六日，不結胸，腹濡，脈虛</w:t>
      </w:r>
      <w:r w:rsidR="00C06C6E">
        <w:rPr>
          <w:rFonts w:hint="eastAsia"/>
        </w:rPr>
        <w:t>，</w:t>
      </w:r>
      <w:r w:rsidR="008A6639">
        <w:rPr>
          <w:rFonts w:hint="eastAsia"/>
        </w:rPr>
        <w:t>復</w:t>
      </w:r>
      <w:r w:rsidRPr="0078197F">
        <w:rPr>
          <w:rFonts w:hint="eastAsia"/>
        </w:rPr>
        <w:t>厥者，不可下，此為亡血，下之，死。</w:t>
      </w:r>
    </w:p>
    <w:p w:rsidR="006E2D8F" w:rsidRDefault="006E2D8F" w:rsidP="00284086">
      <w:pPr>
        <w:pStyle w:val="13"/>
        <w:spacing w:after="60"/>
        <w:ind w:firstLine="712"/>
        <w:rPr>
          <w:rFonts w:hint="eastAsia"/>
        </w:rPr>
      </w:pPr>
      <w:r w:rsidRPr="0078197F">
        <w:rPr>
          <w:rFonts w:hint="eastAsia"/>
        </w:rPr>
        <w:t>傷寒五六日，正厥陰證寒盡陽回之候</w:t>
      </w:r>
      <w:r w:rsidR="00C06C6E">
        <w:rPr>
          <w:rFonts w:hint="eastAsia"/>
        </w:rPr>
        <w:t>，</w:t>
      </w:r>
      <w:r w:rsidRPr="0078197F">
        <w:rPr>
          <w:rFonts w:hint="eastAsia"/>
        </w:rPr>
        <w:t>所謂</w:t>
      </w:r>
      <w:r w:rsidR="002714E0">
        <w:rPr>
          <w:rFonts w:hint="eastAsia"/>
        </w:rPr>
        <w:t>「</w:t>
      </w:r>
      <w:r w:rsidRPr="0078197F">
        <w:rPr>
          <w:rFonts w:hint="eastAsia"/>
        </w:rPr>
        <w:t>厥終不過五日</w:t>
      </w:r>
      <w:r w:rsidR="002714E0">
        <w:rPr>
          <w:rFonts w:hint="eastAsia"/>
        </w:rPr>
        <w:t>」</w:t>
      </w:r>
      <w:r w:rsidRPr="0078197F">
        <w:rPr>
          <w:rFonts w:hint="eastAsia"/>
        </w:rPr>
        <w:t>也。結胸乃胸膈不寬舒之謂，非如太陽之證</w:t>
      </w:r>
      <w:r w:rsidR="00C06C6E">
        <w:rPr>
          <w:rFonts w:hint="eastAsia"/>
        </w:rPr>
        <w:t>，</w:t>
      </w:r>
      <w:r w:rsidRPr="0078197F">
        <w:rPr>
          <w:rFonts w:hint="eastAsia"/>
        </w:rPr>
        <w:t>有誤下成結胸之</w:t>
      </w:r>
      <w:r w:rsidR="002714E0">
        <w:rPr>
          <w:rFonts w:hint="eastAsia"/>
        </w:rPr>
        <w:t>一</w:t>
      </w:r>
      <w:r w:rsidRPr="0078197F">
        <w:rPr>
          <w:rFonts w:hint="eastAsia"/>
        </w:rPr>
        <w:t>證也。所謂</w:t>
      </w:r>
      <w:r w:rsidR="002714E0">
        <w:rPr>
          <w:rFonts w:hint="eastAsia"/>
        </w:rPr>
        <w:t>「</w:t>
      </w:r>
      <w:r w:rsidRPr="0078197F">
        <w:rPr>
          <w:rFonts w:hint="eastAsia"/>
        </w:rPr>
        <w:t>不結胸</w:t>
      </w:r>
      <w:r w:rsidR="002714E0">
        <w:rPr>
          <w:rFonts w:hint="eastAsia"/>
        </w:rPr>
        <w:t>」</w:t>
      </w:r>
      <w:r w:rsidRPr="0078197F">
        <w:rPr>
          <w:rFonts w:hint="eastAsia"/>
        </w:rPr>
        <w:t>者，蓋胸中淋巴</w:t>
      </w:r>
      <w:r w:rsidR="00C06C6E">
        <w:rPr>
          <w:rFonts w:hint="eastAsia"/>
        </w:rPr>
        <w:t>幹</w:t>
      </w:r>
      <w:r w:rsidRPr="0078197F">
        <w:rPr>
          <w:rFonts w:hint="eastAsia"/>
        </w:rPr>
        <w:t>，中醫謂之上焦，寒盡陽回，其中水液，當隨陽外散，故上膈無痞悶之變。水濕不流入</w:t>
      </w:r>
      <w:r w:rsidR="00BD7428">
        <w:rPr>
          <w:rFonts w:hint="eastAsia"/>
        </w:rPr>
        <w:t>迴腸</w:t>
      </w:r>
      <w:r w:rsidRPr="0078197F">
        <w:rPr>
          <w:rFonts w:hint="eastAsia"/>
        </w:rPr>
        <w:t>，無下利腹脹之變，故腹濡。惟血分不充動脈管中，不能十分流動，故脈虛。血分熱度愈低，勢當</w:t>
      </w:r>
      <w:r w:rsidR="008A6639">
        <w:rPr>
          <w:rFonts w:hint="eastAsia"/>
        </w:rPr>
        <w:t>復</w:t>
      </w:r>
      <w:r w:rsidRPr="0078197F">
        <w:rPr>
          <w:rFonts w:hint="eastAsia"/>
        </w:rPr>
        <w:t>厥</w:t>
      </w:r>
      <w:r w:rsidR="00C06C6E">
        <w:rPr>
          <w:rFonts w:hint="eastAsia"/>
        </w:rPr>
        <w:t>，</w:t>
      </w:r>
      <w:r w:rsidRPr="0078197F">
        <w:rPr>
          <w:rFonts w:hint="eastAsia"/>
        </w:rPr>
        <w:t>此與上厥應下之條，適得其反。此證或因水寒血敗，或因陽熱太甚，傷及血分，致下利而便膿血</w:t>
      </w:r>
      <w:r w:rsidR="00C06C6E">
        <w:rPr>
          <w:rFonts w:hint="eastAsia"/>
        </w:rPr>
        <w:t>，</w:t>
      </w:r>
      <w:r w:rsidRPr="0078197F">
        <w:rPr>
          <w:rFonts w:hint="eastAsia"/>
        </w:rPr>
        <w:t>要之為亡血則一。此時血之溫度，急用四逆湯以助之，尚恐不及，若經誤下，焉有不死者乎。愚按此節正申明</w:t>
      </w:r>
      <w:r w:rsidR="00C06C6E">
        <w:rPr>
          <w:rFonts w:hint="eastAsia"/>
        </w:rPr>
        <w:t>「</w:t>
      </w:r>
      <w:r w:rsidRPr="0078197F">
        <w:rPr>
          <w:rFonts w:hint="eastAsia"/>
        </w:rPr>
        <w:t>諸四逆厥不可下</w:t>
      </w:r>
      <w:r w:rsidR="00C06C6E">
        <w:rPr>
          <w:rFonts w:hint="eastAsia"/>
        </w:rPr>
        <w:t>」</w:t>
      </w:r>
      <w:r w:rsidRPr="0078197F">
        <w:rPr>
          <w:rFonts w:hint="eastAsia"/>
        </w:rPr>
        <w:t>條</w:t>
      </w:r>
      <w:r w:rsidR="00C06C6E">
        <w:rPr>
          <w:rFonts w:hint="eastAsia"/>
        </w:rPr>
        <w:t>「</w:t>
      </w:r>
      <w:r w:rsidRPr="0078197F">
        <w:rPr>
          <w:rFonts w:hint="eastAsia"/>
        </w:rPr>
        <w:t>虛家亦然</w:t>
      </w:r>
      <w:r w:rsidR="00C06C6E">
        <w:rPr>
          <w:rFonts w:hint="eastAsia"/>
        </w:rPr>
        <w:t>」</w:t>
      </w:r>
      <w:r w:rsidRPr="0078197F">
        <w:rPr>
          <w:rFonts w:hint="eastAsia"/>
        </w:rPr>
        <w:t>之義。上條未明言虛家之為氣與血，此更指血以實之。</w:t>
      </w:r>
    </w:p>
    <w:p w:rsidR="006E2D8F" w:rsidRDefault="006E2D8F" w:rsidP="00284086">
      <w:pPr>
        <w:pStyle w:val="1c"/>
        <w:ind w:firstLine="729"/>
        <w:rPr>
          <w:rFonts w:hint="eastAsia"/>
        </w:rPr>
      </w:pPr>
      <w:r w:rsidRPr="0078197F">
        <w:rPr>
          <w:rFonts w:hint="eastAsia"/>
        </w:rPr>
        <w:t>發熱而厥，七日，下利者，為難治。</w:t>
      </w:r>
    </w:p>
    <w:p w:rsidR="006E2D8F" w:rsidRDefault="006E2D8F" w:rsidP="00284086">
      <w:pPr>
        <w:pStyle w:val="13"/>
        <w:spacing w:after="60"/>
        <w:ind w:firstLine="712"/>
        <w:rPr>
          <w:rFonts w:hint="eastAsia"/>
        </w:rPr>
      </w:pPr>
      <w:r w:rsidRPr="0078197F">
        <w:rPr>
          <w:rFonts w:hint="eastAsia"/>
        </w:rPr>
        <w:lastRenderedPageBreak/>
        <w:t>厥陰之證，以先厥後發熱者為順，為其陰寒去而真陽</w:t>
      </w:r>
      <w:r w:rsidR="008A6639">
        <w:rPr>
          <w:rFonts w:hint="eastAsia"/>
        </w:rPr>
        <w:t>復</w:t>
      </w:r>
      <w:r w:rsidRPr="0078197F">
        <w:rPr>
          <w:rFonts w:hint="eastAsia"/>
        </w:rPr>
        <w:t>也。若外有表熱，依然四肢逆冷，則表熱已屬虛陽。若已經一候而厥不還，更加之以下利，則寒濕太甚，將恐下利不止，不免虛陽上脫</w:t>
      </w:r>
      <w:r w:rsidR="00D7292C">
        <w:rPr>
          <w:rFonts w:hint="eastAsia"/>
        </w:rPr>
        <w:t>，</w:t>
      </w:r>
      <w:r w:rsidRPr="0078197F">
        <w:rPr>
          <w:rFonts w:hint="eastAsia"/>
        </w:rPr>
        <w:t>此其所以難治也。</w:t>
      </w:r>
    </w:p>
    <w:p w:rsidR="006E2D8F" w:rsidRDefault="006E2D8F" w:rsidP="00284086">
      <w:pPr>
        <w:pStyle w:val="1c"/>
        <w:ind w:firstLine="729"/>
        <w:rPr>
          <w:rFonts w:hint="eastAsia"/>
        </w:rPr>
      </w:pPr>
      <w:r w:rsidRPr="0078197F">
        <w:rPr>
          <w:rFonts w:hint="eastAsia"/>
        </w:rPr>
        <w:t>傷寒</w:t>
      </w:r>
      <w:r w:rsidR="002A2D1E">
        <w:rPr>
          <w:rFonts w:hint="eastAsia"/>
        </w:rPr>
        <w:t>，</w:t>
      </w:r>
      <w:r w:rsidRPr="0078197F">
        <w:rPr>
          <w:rFonts w:hint="eastAsia"/>
        </w:rPr>
        <w:t>脈促，手足厥者，可灸之。</w:t>
      </w:r>
    </w:p>
    <w:p w:rsidR="006E2D8F" w:rsidRDefault="006E2D8F" w:rsidP="00284086">
      <w:pPr>
        <w:pStyle w:val="13"/>
        <w:spacing w:after="60"/>
        <w:ind w:firstLine="712"/>
        <w:rPr>
          <w:rFonts w:hint="eastAsia"/>
        </w:rPr>
      </w:pPr>
      <w:r w:rsidRPr="0078197F">
        <w:rPr>
          <w:rFonts w:hint="eastAsia"/>
        </w:rPr>
        <w:t>傷寒厥陰證，最忌血熱消亡。脈促與太陽篇之脈緊同</w:t>
      </w:r>
      <w:r w:rsidR="00D7292C">
        <w:rPr>
          <w:rFonts w:hint="eastAsia"/>
        </w:rPr>
        <w:t>，</w:t>
      </w:r>
      <w:r w:rsidRPr="0078197F">
        <w:rPr>
          <w:rFonts w:hint="eastAsia"/>
        </w:rPr>
        <w:t>在藏之血熱，與寒濕相抗，脈因見促。血熱為寒濕阻</w:t>
      </w:r>
      <w:r w:rsidR="00D7292C">
        <w:rPr>
          <w:rFonts w:hint="eastAsia"/>
        </w:rPr>
        <w:t>阨</w:t>
      </w:r>
      <w:r w:rsidRPr="0078197F">
        <w:rPr>
          <w:rFonts w:hint="eastAsia"/>
        </w:rPr>
        <w:t>，不能外達四肢，手足因厥</w:t>
      </w:r>
      <w:r w:rsidR="00D7292C">
        <w:rPr>
          <w:rFonts w:hint="eastAsia"/>
        </w:rPr>
        <w:t>，</w:t>
      </w:r>
      <w:r w:rsidRPr="0078197F">
        <w:rPr>
          <w:rFonts w:hint="eastAsia"/>
        </w:rPr>
        <w:t>故必灸厥陰之穴以助陽氣，但令血熱戰勝，陽氣外達，而手足自溫矣。</w:t>
      </w:r>
    </w:p>
    <w:p w:rsidR="006E2D8F" w:rsidRDefault="006E2D8F" w:rsidP="00284086">
      <w:pPr>
        <w:pStyle w:val="1c"/>
        <w:ind w:firstLine="729"/>
        <w:rPr>
          <w:rFonts w:hint="eastAsia"/>
        </w:rPr>
      </w:pPr>
      <w:r w:rsidRPr="0078197F">
        <w:rPr>
          <w:rFonts w:hint="eastAsia"/>
        </w:rPr>
        <w:t>傷寒，脈滑而厥者，</w:t>
      </w:r>
      <w:r w:rsidR="002A2D1E">
        <w:rPr>
          <w:rFonts w:hint="eastAsia"/>
        </w:rPr>
        <w:t>裏</w:t>
      </w:r>
      <w:r w:rsidRPr="0078197F">
        <w:rPr>
          <w:rFonts w:hint="eastAsia"/>
        </w:rPr>
        <w:t>有熱也，白虎湯主之。</w:t>
      </w:r>
    </w:p>
    <w:p w:rsidR="006E2D8F" w:rsidRDefault="006E2D8F" w:rsidP="00284086">
      <w:pPr>
        <w:pStyle w:val="13"/>
        <w:spacing w:after="60"/>
        <w:ind w:firstLine="712"/>
        <w:rPr>
          <w:rFonts w:hint="eastAsia"/>
        </w:rPr>
      </w:pPr>
      <w:r w:rsidRPr="0078197F">
        <w:rPr>
          <w:rFonts w:hint="eastAsia"/>
        </w:rPr>
        <w:t>脈滑屬陽明</w:t>
      </w:r>
      <w:r w:rsidR="00D7292C">
        <w:rPr>
          <w:rFonts w:hint="eastAsia"/>
        </w:rPr>
        <w:t>，《</w:t>
      </w:r>
      <w:r w:rsidRPr="0078197F">
        <w:rPr>
          <w:rFonts w:hint="eastAsia"/>
        </w:rPr>
        <w:t>金匱</w:t>
      </w:r>
      <w:r w:rsidR="00D7292C">
        <w:rPr>
          <w:rFonts w:hint="eastAsia"/>
        </w:rPr>
        <w:t>．</w:t>
      </w:r>
      <w:r w:rsidRPr="0078197F">
        <w:rPr>
          <w:rFonts w:hint="eastAsia"/>
        </w:rPr>
        <w:t>腹滿寒疝宿食篇</w:t>
      </w:r>
      <w:r w:rsidR="00D7292C">
        <w:rPr>
          <w:rFonts w:hint="eastAsia"/>
        </w:rPr>
        <w:t>》云</w:t>
      </w:r>
      <w:r w:rsidRPr="0078197F">
        <w:rPr>
          <w:rFonts w:hint="eastAsia"/>
        </w:rPr>
        <w:t>：</w:t>
      </w:r>
      <w:r w:rsidR="00D7292C">
        <w:rPr>
          <w:rFonts w:hint="eastAsia"/>
        </w:rPr>
        <w:t>「</w:t>
      </w:r>
      <w:r w:rsidRPr="0078197F">
        <w:rPr>
          <w:rFonts w:hint="eastAsia"/>
        </w:rPr>
        <w:t>脈數而滑者，此有宿食，下之愈，宜大承氣湯。</w:t>
      </w:r>
      <w:r w:rsidR="00D7292C">
        <w:rPr>
          <w:rFonts w:hint="eastAsia"/>
        </w:rPr>
        <w:t>」</w:t>
      </w:r>
      <w:r w:rsidRPr="0078197F">
        <w:rPr>
          <w:rFonts w:hint="eastAsia"/>
        </w:rPr>
        <w:t>嘔吐穢下利篇</w:t>
      </w:r>
      <w:r w:rsidR="00D7292C">
        <w:rPr>
          <w:rFonts w:hint="eastAsia"/>
        </w:rPr>
        <w:t>云</w:t>
      </w:r>
      <w:r w:rsidRPr="0078197F">
        <w:rPr>
          <w:rFonts w:hint="eastAsia"/>
        </w:rPr>
        <w:t>：</w:t>
      </w:r>
      <w:r w:rsidR="00D7292C">
        <w:rPr>
          <w:rFonts w:hint="eastAsia"/>
        </w:rPr>
        <w:t>「</w:t>
      </w:r>
      <w:r w:rsidRPr="0078197F">
        <w:rPr>
          <w:rFonts w:hint="eastAsia"/>
        </w:rPr>
        <w:t>下利脈遲而滑者，實也。利未欲止，急下之，宜大承氣湯。</w:t>
      </w:r>
      <w:r w:rsidR="00D7292C">
        <w:rPr>
          <w:rFonts w:hint="eastAsia"/>
        </w:rPr>
        <w:t>」「</w:t>
      </w:r>
      <w:r w:rsidRPr="0078197F">
        <w:rPr>
          <w:rFonts w:hint="eastAsia"/>
        </w:rPr>
        <w:t>下利</w:t>
      </w:r>
      <w:r w:rsidR="00D7292C">
        <w:rPr>
          <w:rFonts w:hint="eastAsia"/>
        </w:rPr>
        <w:t>，脈</w:t>
      </w:r>
      <w:r w:rsidRPr="0078197F">
        <w:rPr>
          <w:rFonts w:hint="eastAsia"/>
        </w:rPr>
        <w:t>反滑者，當有所去，下乃愈，宜大承</w:t>
      </w:r>
      <w:r w:rsidR="002A2D1E">
        <w:rPr>
          <w:rFonts w:hint="eastAsia"/>
        </w:rPr>
        <w:t>氣</w:t>
      </w:r>
      <w:r w:rsidRPr="0078197F">
        <w:rPr>
          <w:rFonts w:hint="eastAsia"/>
        </w:rPr>
        <w:t>湯。</w:t>
      </w:r>
      <w:r w:rsidR="00D7292C">
        <w:rPr>
          <w:rFonts w:hint="eastAsia"/>
        </w:rPr>
        <w:t>」</w:t>
      </w:r>
      <w:r w:rsidRPr="0078197F">
        <w:rPr>
          <w:rFonts w:hint="eastAsia"/>
        </w:rPr>
        <w:t>此可證脈滑之屬陽明矣。厥陰證之脈滑而厥，胃底</w:t>
      </w:r>
      <w:r w:rsidR="00890C91">
        <w:rPr>
          <w:rFonts w:hint="eastAsia"/>
        </w:rPr>
        <w:t>胆</w:t>
      </w:r>
      <w:r w:rsidRPr="0078197F">
        <w:rPr>
          <w:rFonts w:hint="eastAsia"/>
        </w:rPr>
        <w:t>汁合胃中燥火生熱，異於宿食不化</w:t>
      </w:r>
      <w:r w:rsidR="002A2D1E">
        <w:rPr>
          <w:rFonts w:hint="eastAsia"/>
        </w:rPr>
        <w:t>。</w:t>
      </w:r>
      <w:r w:rsidRPr="0078197F">
        <w:rPr>
          <w:rFonts w:hint="eastAsia"/>
        </w:rPr>
        <w:t>而手足之厥，實為陽盛格陰，故宜陽明證之白虎湯以清裏熱，但使中陽外達四肢，而厥逆自和矣。</w:t>
      </w:r>
    </w:p>
    <w:p w:rsidR="006E2D8F" w:rsidRDefault="006E2D8F" w:rsidP="00284086">
      <w:pPr>
        <w:pStyle w:val="1c"/>
        <w:ind w:firstLine="729"/>
        <w:rPr>
          <w:rFonts w:hint="eastAsia"/>
        </w:rPr>
      </w:pPr>
      <w:r w:rsidRPr="0078197F">
        <w:rPr>
          <w:rFonts w:hint="eastAsia"/>
        </w:rPr>
        <w:t>手足厥寒</w:t>
      </w:r>
      <w:r w:rsidR="00D7292C" w:rsidRPr="0078197F">
        <w:rPr>
          <w:rFonts w:hint="eastAsia"/>
        </w:rPr>
        <w:t>，</w:t>
      </w:r>
      <w:r w:rsidRPr="0078197F">
        <w:rPr>
          <w:rFonts w:hint="eastAsia"/>
        </w:rPr>
        <w:t>脈細欲絕者，當歸四逆湯主之。若其人內有久寒者，宜當歸四逆加吳茱萸生薑湯。</w:t>
      </w:r>
    </w:p>
    <w:p w:rsidR="006E2D8F" w:rsidRDefault="006E2D8F" w:rsidP="00284086">
      <w:pPr>
        <w:pStyle w:val="1c"/>
        <w:ind w:firstLine="729"/>
        <w:rPr>
          <w:rFonts w:hint="eastAsia"/>
        </w:rPr>
      </w:pPr>
      <w:r w:rsidRPr="0078197F">
        <w:rPr>
          <w:rFonts w:hint="eastAsia"/>
        </w:rPr>
        <w:t>當歸四</w:t>
      </w:r>
      <w:r w:rsidR="00D7292C">
        <w:rPr>
          <w:rFonts w:hint="eastAsia"/>
        </w:rPr>
        <w:t>逆</w:t>
      </w:r>
      <w:r w:rsidRPr="0078197F">
        <w:rPr>
          <w:rFonts w:hint="eastAsia"/>
        </w:rPr>
        <w:t>湯方</w:t>
      </w:r>
    </w:p>
    <w:p w:rsidR="006E2D8F" w:rsidRDefault="006E2D8F" w:rsidP="00284086">
      <w:pPr>
        <w:pStyle w:val="2f3"/>
        <w:spacing w:after="60"/>
        <w:ind w:firstLine="712"/>
        <w:rPr>
          <w:rFonts w:hint="eastAsia"/>
        </w:rPr>
      </w:pPr>
      <w:r w:rsidRPr="0078197F">
        <w:rPr>
          <w:rFonts w:hint="eastAsia"/>
        </w:rPr>
        <w:t>當歸</w:t>
      </w:r>
      <w:r w:rsidR="00D7292C">
        <w:rPr>
          <w:rFonts w:hint="eastAsia"/>
        </w:rPr>
        <w:t>、</w:t>
      </w:r>
      <w:r w:rsidRPr="0078197F">
        <w:rPr>
          <w:rFonts w:hint="eastAsia"/>
        </w:rPr>
        <w:t>桂枝</w:t>
      </w:r>
      <w:r w:rsidR="00D7292C">
        <w:rPr>
          <w:rFonts w:hint="eastAsia"/>
        </w:rPr>
        <w:t>、</w:t>
      </w:r>
      <w:r w:rsidRPr="0078197F">
        <w:rPr>
          <w:rFonts w:hint="eastAsia"/>
        </w:rPr>
        <w:t>芍藥</w:t>
      </w:r>
      <w:r w:rsidR="00D7292C">
        <w:rPr>
          <w:rFonts w:hint="eastAsia"/>
        </w:rPr>
        <w:t>、</w:t>
      </w:r>
      <w:r w:rsidRPr="0078197F">
        <w:rPr>
          <w:rFonts w:hint="eastAsia"/>
        </w:rPr>
        <w:t>細辛（各三兩）大棗（二十五枚）甘草</w:t>
      </w:r>
      <w:r w:rsidR="00B37ABB">
        <w:rPr>
          <w:rFonts w:hint="eastAsia"/>
        </w:rPr>
        <w:t>、</w:t>
      </w:r>
      <w:r w:rsidRPr="0078197F">
        <w:rPr>
          <w:rFonts w:hint="eastAsia"/>
        </w:rPr>
        <w:t>通草（各二兩）</w:t>
      </w:r>
    </w:p>
    <w:p w:rsidR="006E2D8F" w:rsidRDefault="006E2D8F" w:rsidP="00284086">
      <w:pPr>
        <w:pStyle w:val="2f3"/>
        <w:spacing w:after="60"/>
        <w:ind w:firstLine="712"/>
        <w:rPr>
          <w:rFonts w:hint="eastAsia"/>
        </w:rPr>
      </w:pPr>
      <w:r w:rsidRPr="0078197F">
        <w:rPr>
          <w:rFonts w:hint="eastAsia"/>
        </w:rPr>
        <w:t>上七味，以水八升，煮取三升，去</w:t>
      </w:r>
      <w:r w:rsidR="00295D6A">
        <w:rPr>
          <w:rFonts w:hint="eastAsia"/>
        </w:rPr>
        <w:t>滓</w:t>
      </w:r>
      <w:r w:rsidRPr="0078197F">
        <w:rPr>
          <w:rFonts w:hint="eastAsia"/>
        </w:rPr>
        <w:t>，溫服一升，日三服。</w:t>
      </w:r>
    </w:p>
    <w:p w:rsidR="006E2D8F" w:rsidRDefault="006E2D8F" w:rsidP="00284086">
      <w:pPr>
        <w:pStyle w:val="1c"/>
        <w:ind w:firstLine="729"/>
        <w:rPr>
          <w:rFonts w:hint="eastAsia"/>
        </w:rPr>
      </w:pPr>
      <w:r w:rsidRPr="0078197F">
        <w:rPr>
          <w:rFonts w:hint="eastAsia"/>
        </w:rPr>
        <w:lastRenderedPageBreak/>
        <w:t>當歸四逆加吳茱萸湯方</w:t>
      </w:r>
    </w:p>
    <w:p w:rsidR="006E2D8F" w:rsidRDefault="006E2D8F" w:rsidP="00284086">
      <w:pPr>
        <w:pStyle w:val="2f3"/>
        <w:spacing w:after="60"/>
        <w:ind w:firstLine="712"/>
        <w:rPr>
          <w:rFonts w:hint="eastAsia"/>
        </w:rPr>
      </w:pPr>
      <w:r w:rsidRPr="0078197F">
        <w:rPr>
          <w:rFonts w:hint="eastAsia"/>
        </w:rPr>
        <w:t>即前方加生薑（半觔）吳茱萸（二升）</w:t>
      </w:r>
    </w:p>
    <w:p w:rsidR="006E2D8F" w:rsidRDefault="006E2D8F" w:rsidP="00284086">
      <w:pPr>
        <w:pStyle w:val="2f3"/>
        <w:spacing w:after="60"/>
        <w:ind w:firstLine="712"/>
        <w:rPr>
          <w:rFonts w:hint="eastAsia"/>
        </w:rPr>
      </w:pPr>
      <w:r w:rsidRPr="0078197F">
        <w:rPr>
          <w:rFonts w:hint="eastAsia"/>
        </w:rPr>
        <w:t>上以水六升，清酒六升，煮取五升，溫分五服。</w:t>
      </w:r>
    </w:p>
    <w:p w:rsidR="006E2D8F" w:rsidRDefault="006E2D8F" w:rsidP="00284086">
      <w:pPr>
        <w:pStyle w:val="13"/>
        <w:spacing w:after="60"/>
        <w:ind w:firstLine="712"/>
        <w:rPr>
          <w:rFonts w:hint="eastAsia"/>
        </w:rPr>
      </w:pPr>
      <w:r w:rsidRPr="0078197F">
        <w:rPr>
          <w:rFonts w:hint="eastAsia"/>
        </w:rPr>
        <w:t>脾主四肢，亦主肌肉。心主血，亦主脈。水氣勝則血寒。血之溫度不達四肢，故手足逆冷。血熱不充分肉，故身寒。水氣留結心下，寒傷動脈之血，脈管中營分不充，故脈細欲絕。要知此證為水分太過，血分不足，故方用當歸以補血，細辛</w:t>
      </w:r>
      <w:r w:rsidR="00C0032B">
        <w:rPr>
          <w:rFonts w:hint="eastAsia"/>
        </w:rPr>
        <w:t>、</w:t>
      </w:r>
      <w:r w:rsidRPr="0078197F">
        <w:rPr>
          <w:rFonts w:hint="eastAsia"/>
        </w:rPr>
        <w:t>通草以散寒而行水，所以助心營而起欲絕之脈也。合桂枝湯去生薑而倍大棗</w:t>
      </w:r>
      <w:r w:rsidR="00C0032B">
        <w:rPr>
          <w:rFonts w:hint="eastAsia"/>
        </w:rPr>
        <w:t>，</w:t>
      </w:r>
      <w:r w:rsidRPr="0078197F">
        <w:rPr>
          <w:rFonts w:hint="eastAsia"/>
        </w:rPr>
        <w:t>所以扶脾陽而溫手足之厥及肌肉之寒也。若其人內有久寒，心下水氣，不免滲入於胃，胃底</w:t>
      </w:r>
      <w:r w:rsidR="00890C91">
        <w:rPr>
          <w:rFonts w:hint="eastAsia"/>
        </w:rPr>
        <w:t>胆</w:t>
      </w:r>
      <w:r w:rsidRPr="0078197F">
        <w:rPr>
          <w:rFonts w:hint="eastAsia"/>
        </w:rPr>
        <w:t>汁不能相容，又必抗拒而見嘔逆，故</w:t>
      </w:r>
      <w:r w:rsidR="00F75052">
        <w:rPr>
          <w:rFonts w:hint="eastAsia"/>
        </w:rPr>
        <w:t>於</w:t>
      </w:r>
      <w:r w:rsidRPr="0078197F">
        <w:rPr>
          <w:rFonts w:hint="eastAsia"/>
        </w:rPr>
        <w:t>本方中加吳茱萸以止嘔，生薑以和胃。仲師雖未明言，要可於無字處求之。諸家解說，泥</w:t>
      </w:r>
      <w:r w:rsidR="00F75052">
        <w:rPr>
          <w:rFonts w:hint="eastAsia"/>
        </w:rPr>
        <w:t>於</w:t>
      </w:r>
      <w:r w:rsidRPr="0078197F">
        <w:rPr>
          <w:rFonts w:hint="eastAsia"/>
        </w:rPr>
        <w:t>本文</w:t>
      </w:r>
      <w:r w:rsidR="00C0032B">
        <w:rPr>
          <w:rFonts w:hint="eastAsia"/>
        </w:rPr>
        <w:t>，</w:t>
      </w:r>
      <w:r w:rsidRPr="0078197F">
        <w:rPr>
          <w:rFonts w:hint="eastAsia"/>
        </w:rPr>
        <w:t>失之未核。</w:t>
      </w:r>
    </w:p>
    <w:p w:rsidR="006E2D8F" w:rsidRDefault="006E2D8F" w:rsidP="00284086">
      <w:pPr>
        <w:pStyle w:val="1c"/>
        <w:ind w:firstLine="729"/>
        <w:rPr>
          <w:rFonts w:hint="eastAsia"/>
        </w:rPr>
      </w:pPr>
      <w:r w:rsidRPr="0078197F">
        <w:rPr>
          <w:rFonts w:hint="eastAsia"/>
        </w:rPr>
        <w:t>大汗出，熱不去，內拘急，四肢疼，又下利，厥逆而惡寒者，四逆湯主之。</w:t>
      </w:r>
    </w:p>
    <w:p w:rsidR="006E2D8F" w:rsidRDefault="006E2D8F" w:rsidP="00284086">
      <w:pPr>
        <w:pStyle w:val="13"/>
        <w:spacing w:after="60"/>
        <w:ind w:firstLine="712"/>
        <w:rPr>
          <w:rFonts w:hint="eastAsia"/>
        </w:rPr>
      </w:pPr>
      <w:r w:rsidRPr="0078197F">
        <w:rPr>
          <w:rFonts w:hint="eastAsia"/>
        </w:rPr>
        <w:t>大汗出而熱不去，病情似轉陽明</w:t>
      </w:r>
      <w:r w:rsidR="00C0032B">
        <w:rPr>
          <w:rFonts w:hint="eastAsia"/>
        </w:rPr>
        <w:t>，</w:t>
      </w:r>
      <w:r w:rsidRPr="0078197F">
        <w:rPr>
          <w:rFonts w:hint="eastAsia"/>
        </w:rPr>
        <w:t>然何以內拘急而四肢疼，此不可不辨也。凡筋脈拘急之痙證，則四肢及項背拘急</w:t>
      </w:r>
      <w:r w:rsidR="00C0032B">
        <w:rPr>
          <w:rFonts w:hint="eastAsia"/>
        </w:rPr>
        <w:t>，</w:t>
      </w:r>
      <w:r w:rsidRPr="0078197F">
        <w:rPr>
          <w:rFonts w:hint="eastAsia"/>
        </w:rPr>
        <w:t>但拘急在表面不在內。蓋人之內藏，遇溫則舒，遇寒則縮，故常有病痰飲而腰腹部分如帶緊縛者，此即</w:t>
      </w:r>
      <w:r w:rsidR="00037C61">
        <w:rPr>
          <w:rFonts w:hint="eastAsia"/>
        </w:rPr>
        <w:t>內</w:t>
      </w:r>
      <w:r w:rsidRPr="0078197F">
        <w:rPr>
          <w:rFonts w:hint="eastAsia"/>
        </w:rPr>
        <w:t>拘急之明證也。疼與痛微有不同，疼即俗名痠痛，濕流關節之病，往往有之。即此二證</w:t>
      </w:r>
      <w:r w:rsidR="00C0032B">
        <w:rPr>
          <w:rFonts w:hint="eastAsia"/>
        </w:rPr>
        <w:t>，</w:t>
      </w:r>
      <w:r w:rsidRPr="0078197F">
        <w:rPr>
          <w:rFonts w:hint="eastAsia"/>
        </w:rPr>
        <w:t>已可決為寒濕在裏之病，而不去之表熱為浮陽，而非轉屬陽明矣。於是寒濕下陷</w:t>
      </w:r>
      <w:r w:rsidR="00BD7428">
        <w:rPr>
          <w:rFonts w:hint="eastAsia"/>
        </w:rPr>
        <w:t>迴腸</w:t>
      </w:r>
      <w:r w:rsidRPr="0078197F">
        <w:rPr>
          <w:rFonts w:hint="eastAsia"/>
        </w:rPr>
        <w:t>，則病下利。寒濕傷及血分，血熱不能外達四肢肌肉，則兼見厥逆而惡寒</w:t>
      </w:r>
      <w:r w:rsidR="00C0032B">
        <w:rPr>
          <w:rFonts w:hint="eastAsia"/>
        </w:rPr>
        <w:t>，</w:t>
      </w:r>
      <w:r w:rsidRPr="0078197F">
        <w:rPr>
          <w:rFonts w:hint="eastAsia"/>
        </w:rPr>
        <w:t>此其所以宜四逆湯也。</w:t>
      </w:r>
    </w:p>
    <w:p w:rsidR="006E2D8F" w:rsidRDefault="006E2D8F" w:rsidP="00284086">
      <w:pPr>
        <w:pStyle w:val="1c"/>
        <w:ind w:firstLine="729"/>
        <w:rPr>
          <w:rFonts w:hint="eastAsia"/>
        </w:rPr>
      </w:pPr>
      <w:r w:rsidRPr="0078197F">
        <w:rPr>
          <w:rFonts w:hint="eastAsia"/>
        </w:rPr>
        <w:lastRenderedPageBreak/>
        <w:t>大汗</w:t>
      </w:r>
      <w:r w:rsidR="00C0032B">
        <w:rPr>
          <w:rFonts w:hint="eastAsia"/>
        </w:rPr>
        <w:t>，</w:t>
      </w:r>
      <w:r w:rsidRPr="0078197F">
        <w:rPr>
          <w:rFonts w:hint="eastAsia"/>
        </w:rPr>
        <w:t>若大下利而厥冷者，四逆湯主之。</w:t>
      </w:r>
    </w:p>
    <w:p w:rsidR="006E2D8F" w:rsidRDefault="006E2D8F" w:rsidP="00284086">
      <w:pPr>
        <w:pStyle w:val="13"/>
        <w:spacing w:after="60"/>
        <w:ind w:firstLine="712"/>
        <w:rPr>
          <w:rFonts w:hint="eastAsia"/>
        </w:rPr>
      </w:pPr>
      <w:r w:rsidRPr="0078197F">
        <w:rPr>
          <w:rFonts w:hint="eastAsia"/>
        </w:rPr>
        <w:t>大汗泄於肌表，則胸中淋巴</w:t>
      </w:r>
      <w:r w:rsidR="00C06C6E">
        <w:rPr>
          <w:rFonts w:hint="eastAsia"/>
        </w:rPr>
        <w:t>幹</w:t>
      </w:r>
      <w:r w:rsidRPr="0078197F">
        <w:rPr>
          <w:rFonts w:hint="eastAsia"/>
        </w:rPr>
        <w:t>發洩太甚，而膈上當病乾燥。若大下利，則十二指腸以下淋巴微管乳糜，亦當以宣洩太過而病乾燥。若其人血熱尚存，當必以水液既盡而一身手足皆熱，而反見厥冷者，則不惟內藏及大絡之血，一時並見虛寒，而</w:t>
      </w:r>
      <w:r w:rsidR="00890C91">
        <w:rPr>
          <w:rFonts w:hint="eastAsia"/>
        </w:rPr>
        <w:t>胆</w:t>
      </w:r>
      <w:r w:rsidRPr="0078197F">
        <w:rPr>
          <w:rFonts w:hint="eastAsia"/>
        </w:rPr>
        <w:t>胃之中，絕無陽氣足以外達</w:t>
      </w:r>
      <w:r w:rsidR="00C0032B">
        <w:rPr>
          <w:rFonts w:hint="eastAsia"/>
        </w:rPr>
        <w:t>，</w:t>
      </w:r>
      <w:r w:rsidRPr="0078197F">
        <w:rPr>
          <w:rFonts w:hint="eastAsia"/>
        </w:rPr>
        <w:t>是其一身手足肌肉，但有死陰而無生陽，危在旦夕矣。</w:t>
      </w:r>
      <w:r w:rsidR="002354E3">
        <w:rPr>
          <w:rFonts w:hint="eastAsia"/>
        </w:rPr>
        <w:t>嘗</w:t>
      </w:r>
      <w:r w:rsidRPr="0078197F">
        <w:rPr>
          <w:rFonts w:hint="eastAsia"/>
        </w:rPr>
        <w:t>見下利之人，日數十次，一身手足俱冷如冰，按之粘膩，似有汗液。所異於死人者，僅有一絲鼻息耳。非急用大</w:t>
      </w:r>
      <w:r w:rsidR="00C0032B">
        <w:rPr>
          <w:rFonts w:hint="eastAsia"/>
        </w:rPr>
        <w:t>劑</w:t>
      </w:r>
      <w:r w:rsidRPr="0078197F">
        <w:rPr>
          <w:rFonts w:hint="eastAsia"/>
        </w:rPr>
        <w:t>生附子</w:t>
      </w:r>
      <w:r w:rsidR="00C0032B">
        <w:rPr>
          <w:rFonts w:hint="eastAsia"/>
        </w:rPr>
        <w:t>、</w:t>
      </w:r>
      <w:r w:rsidR="008A6639">
        <w:rPr>
          <w:rFonts w:hint="eastAsia"/>
        </w:rPr>
        <w:t>乾薑</w:t>
      </w:r>
      <w:r w:rsidRPr="0078197F">
        <w:rPr>
          <w:rFonts w:hint="eastAsia"/>
        </w:rPr>
        <w:t>以溫之，甘草以和之，病必不愈。蓋視前證為尤危，所當急溫者也。</w:t>
      </w:r>
    </w:p>
    <w:p w:rsidR="006E2D8F" w:rsidRDefault="006E2D8F" w:rsidP="00284086">
      <w:pPr>
        <w:pStyle w:val="1c"/>
        <w:ind w:firstLine="729"/>
        <w:rPr>
          <w:rFonts w:hint="eastAsia"/>
        </w:rPr>
      </w:pPr>
      <w:r w:rsidRPr="0078197F">
        <w:rPr>
          <w:rFonts w:hint="eastAsia"/>
        </w:rPr>
        <w:t>病人手足厥冷</w:t>
      </w:r>
      <w:r w:rsidR="00C0032B">
        <w:rPr>
          <w:rFonts w:hint="eastAsia"/>
        </w:rPr>
        <w:t>，</w:t>
      </w:r>
      <w:r w:rsidRPr="0078197F">
        <w:rPr>
          <w:rFonts w:hint="eastAsia"/>
        </w:rPr>
        <w:t>脈乍緊者</w:t>
      </w:r>
      <w:r w:rsidR="00C0032B">
        <w:rPr>
          <w:rFonts w:hint="eastAsia"/>
        </w:rPr>
        <w:t>，</w:t>
      </w:r>
      <w:r w:rsidRPr="0078197F">
        <w:rPr>
          <w:rFonts w:hint="eastAsia"/>
        </w:rPr>
        <w:t>邪結在胸中。心中滿而煩</w:t>
      </w:r>
      <w:r w:rsidR="00C0032B">
        <w:rPr>
          <w:rFonts w:hint="eastAsia"/>
        </w:rPr>
        <w:t>，</w:t>
      </w:r>
      <w:r w:rsidR="00EC34CD">
        <w:rPr>
          <w:rFonts w:hint="eastAsia"/>
        </w:rPr>
        <w:t>飢</w:t>
      </w:r>
      <w:r w:rsidRPr="0078197F">
        <w:rPr>
          <w:rFonts w:hint="eastAsia"/>
        </w:rPr>
        <w:t>不能食者</w:t>
      </w:r>
      <w:r w:rsidR="00C0032B">
        <w:rPr>
          <w:rFonts w:hint="eastAsia"/>
        </w:rPr>
        <w:t>，</w:t>
      </w:r>
      <w:r w:rsidRPr="0078197F">
        <w:rPr>
          <w:rFonts w:hint="eastAsia"/>
        </w:rPr>
        <w:t>病在胸中</w:t>
      </w:r>
      <w:r w:rsidR="00C0032B">
        <w:rPr>
          <w:rFonts w:hint="eastAsia"/>
        </w:rPr>
        <w:t>，</w:t>
      </w:r>
      <w:r w:rsidRPr="0078197F">
        <w:rPr>
          <w:rFonts w:hint="eastAsia"/>
        </w:rPr>
        <w:t>當須吐之</w:t>
      </w:r>
      <w:r w:rsidR="002354E3">
        <w:rPr>
          <w:rFonts w:hint="eastAsia"/>
        </w:rPr>
        <w:t>，</w:t>
      </w:r>
      <w:r w:rsidRPr="0078197F">
        <w:rPr>
          <w:rFonts w:hint="eastAsia"/>
        </w:rPr>
        <w:t>宜瓜蒂散。</w:t>
      </w:r>
    </w:p>
    <w:p w:rsidR="006E2D8F" w:rsidRDefault="006E2D8F" w:rsidP="00284086">
      <w:pPr>
        <w:pStyle w:val="13"/>
        <w:spacing w:after="60"/>
        <w:ind w:firstLine="712"/>
        <w:rPr>
          <w:rFonts w:hint="eastAsia"/>
        </w:rPr>
      </w:pPr>
      <w:r w:rsidRPr="0078197F">
        <w:rPr>
          <w:rFonts w:hint="eastAsia"/>
        </w:rPr>
        <w:t>病人手足厥冷，陽氣不達於四肢</w:t>
      </w:r>
      <w:r w:rsidR="00C0032B">
        <w:rPr>
          <w:rFonts w:hint="eastAsia"/>
        </w:rPr>
        <w:t>，</w:t>
      </w:r>
      <w:r w:rsidRPr="0078197F">
        <w:rPr>
          <w:rFonts w:hint="eastAsia"/>
        </w:rPr>
        <w:t>此正無可疑者，然陽氣何以不達，此不可以不辨也。夫陽氣之不達，大致阻</w:t>
      </w:r>
      <w:r w:rsidR="00F75052">
        <w:rPr>
          <w:rFonts w:hint="eastAsia"/>
        </w:rPr>
        <w:t>於</w:t>
      </w:r>
      <w:r w:rsidRPr="0078197F">
        <w:rPr>
          <w:rFonts w:hint="eastAsia"/>
        </w:rPr>
        <w:t>水濕，但有水分過多，充溢內藏，陽氣消亡而手足厥冷者，亦有水分不多</w:t>
      </w:r>
      <w:r w:rsidR="00C0032B">
        <w:rPr>
          <w:rFonts w:hint="eastAsia"/>
        </w:rPr>
        <w:t>，</w:t>
      </w:r>
      <w:r w:rsidRPr="0078197F">
        <w:rPr>
          <w:rFonts w:hint="eastAsia"/>
        </w:rPr>
        <w:t>濕痰阻於上膈，陽氣內伏而手足厥冷者</w:t>
      </w:r>
      <w:r w:rsidR="00C0032B">
        <w:rPr>
          <w:rFonts w:hint="eastAsia"/>
        </w:rPr>
        <w:t>。</w:t>
      </w:r>
      <w:r w:rsidRPr="0078197F">
        <w:rPr>
          <w:rFonts w:hint="eastAsia"/>
        </w:rPr>
        <w:t>陽氣消亡，則獨存不化</w:t>
      </w:r>
      <w:r w:rsidR="002354E3">
        <w:rPr>
          <w:rFonts w:hint="eastAsia"/>
        </w:rPr>
        <w:t>氣</w:t>
      </w:r>
      <w:r w:rsidRPr="0078197F">
        <w:rPr>
          <w:rFonts w:hint="eastAsia"/>
        </w:rPr>
        <w:t>之寒水，故其脈沉弦，或微細。陽氣內伏者，陽氣與濕痰相持不下，故其脈乍緊，故其為病，屬邪結胸中。陽氣</w:t>
      </w:r>
      <w:r w:rsidR="00CC7FD8">
        <w:rPr>
          <w:rFonts w:hint="eastAsia"/>
        </w:rPr>
        <w:t>鬱</w:t>
      </w:r>
      <w:r w:rsidRPr="0078197F">
        <w:rPr>
          <w:rFonts w:hint="eastAsia"/>
        </w:rPr>
        <w:t>於上膈，故心中滿而煩。濕痰滲入胃中，故肌不能食。此與太陽篇</w:t>
      </w:r>
      <w:r w:rsidR="002354E3">
        <w:rPr>
          <w:rFonts w:hint="eastAsia"/>
        </w:rPr>
        <w:t>「</w:t>
      </w:r>
      <w:r w:rsidRPr="0078197F">
        <w:rPr>
          <w:rFonts w:hint="eastAsia"/>
        </w:rPr>
        <w:t>氣上</w:t>
      </w:r>
      <w:r w:rsidR="00E66028">
        <w:rPr>
          <w:rFonts w:hint="eastAsia"/>
        </w:rPr>
        <w:t>衝</w:t>
      </w:r>
      <w:r w:rsidRPr="0078197F">
        <w:rPr>
          <w:rFonts w:hint="eastAsia"/>
        </w:rPr>
        <w:t>咽喉</w:t>
      </w:r>
      <w:r w:rsidR="002354E3">
        <w:rPr>
          <w:rFonts w:hint="eastAsia"/>
        </w:rPr>
        <w:t>，</w:t>
      </w:r>
      <w:r w:rsidRPr="0078197F">
        <w:rPr>
          <w:rFonts w:hint="eastAsia"/>
        </w:rPr>
        <w:t>不得息</w:t>
      </w:r>
      <w:r w:rsidR="002354E3">
        <w:rPr>
          <w:rFonts w:hint="eastAsia"/>
        </w:rPr>
        <w:t>」</w:t>
      </w:r>
      <w:r w:rsidRPr="0078197F">
        <w:rPr>
          <w:rFonts w:hint="eastAsia"/>
        </w:rPr>
        <w:t>似異而實同。惟其濕痰阻於胸中，故吸氣不得入</w:t>
      </w:r>
      <w:r w:rsidR="00E8186B">
        <w:rPr>
          <w:rFonts w:hint="eastAsia"/>
        </w:rPr>
        <w:t>，</w:t>
      </w:r>
      <w:r w:rsidRPr="0078197F">
        <w:rPr>
          <w:rFonts w:hint="eastAsia"/>
        </w:rPr>
        <w:t>亦惟濕痰阻於胸中，故陽氣不得出。此其所以並宜吐之</w:t>
      </w:r>
      <w:r w:rsidR="00E8186B">
        <w:rPr>
          <w:rFonts w:hint="eastAsia"/>
        </w:rPr>
        <w:t>，</w:t>
      </w:r>
      <w:r w:rsidRPr="0078197F">
        <w:rPr>
          <w:rFonts w:hint="eastAsia"/>
        </w:rPr>
        <w:t>且並</w:t>
      </w:r>
      <w:r w:rsidR="00E8186B">
        <w:rPr>
          <w:rFonts w:hint="eastAsia"/>
        </w:rPr>
        <w:t>宜</w:t>
      </w:r>
      <w:r w:rsidRPr="0078197F">
        <w:rPr>
          <w:rFonts w:hint="eastAsia"/>
        </w:rPr>
        <w:t>瓜蒂散也。</w:t>
      </w:r>
    </w:p>
    <w:p w:rsidR="006E2D8F" w:rsidRDefault="006E2D8F" w:rsidP="00284086">
      <w:pPr>
        <w:pStyle w:val="1c"/>
        <w:ind w:firstLine="729"/>
        <w:rPr>
          <w:rFonts w:hint="eastAsia"/>
        </w:rPr>
      </w:pPr>
      <w:r w:rsidRPr="0078197F">
        <w:rPr>
          <w:rFonts w:hint="eastAsia"/>
        </w:rPr>
        <w:t>傷寒</w:t>
      </w:r>
      <w:r w:rsidR="002354E3">
        <w:rPr>
          <w:rFonts w:hint="eastAsia"/>
        </w:rPr>
        <w:t>，</w:t>
      </w:r>
      <w:r w:rsidRPr="0078197F">
        <w:rPr>
          <w:rFonts w:hint="eastAsia"/>
        </w:rPr>
        <w:t>厥而心下悸者，宜先治水</w:t>
      </w:r>
      <w:r w:rsidR="00E8186B">
        <w:rPr>
          <w:rFonts w:hint="eastAsia"/>
        </w:rPr>
        <w:t>，</w:t>
      </w:r>
      <w:r w:rsidRPr="0078197F">
        <w:rPr>
          <w:rFonts w:hint="eastAsia"/>
        </w:rPr>
        <w:t>當服桂枝甘草湯。</w:t>
      </w:r>
      <w:r w:rsidR="00863192">
        <w:rPr>
          <w:rFonts w:hint="eastAsia"/>
        </w:rPr>
        <w:t>却</w:t>
      </w:r>
      <w:r w:rsidRPr="0078197F">
        <w:rPr>
          <w:rFonts w:hint="eastAsia"/>
        </w:rPr>
        <w:t>治其厥，不爾，水漬入胃，必作利也。（此條訂</w:t>
      </w:r>
      <w:r w:rsidRPr="0078197F">
        <w:rPr>
          <w:rFonts w:hint="eastAsia"/>
        </w:rPr>
        <w:lastRenderedPageBreak/>
        <w:t>正。）</w:t>
      </w:r>
    </w:p>
    <w:p w:rsidR="006E2D8F" w:rsidRDefault="006E2D8F" w:rsidP="00284086">
      <w:pPr>
        <w:pStyle w:val="13"/>
        <w:spacing w:after="60"/>
        <w:ind w:firstLine="712"/>
        <w:rPr>
          <w:rFonts w:hint="eastAsia"/>
        </w:rPr>
      </w:pPr>
      <w:r w:rsidRPr="0078197F">
        <w:rPr>
          <w:rFonts w:hint="eastAsia"/>
        </w:rPr>
        <w:t>凡水氣在膈上者，宜散之</w:t>
      </w:r>
      <w:r w:rsidR="00E8186B">
        <w:rPr>
          <w:rFonts w:hint="eastAsia"/>
        </w:rPr>
        <w:t>，</w:t>
      </w:r>
      <w:r w:rsidRPr="0078197F">
        <w:rPr>
          <w:rFonts w:hint="eastAsia"/>
        </w:rPr>
        <w:t>此即</w:t>
      </w:r>
      <w:r w:rsidR="00E8186B">
        <w:rPr>
          <w:rFonts w:hint="eastAsia"/>
        </w:rPr>
        <w:t>《</w:t>
      </w:r>
      <w:r w:rsidRPr="0078197F">
        <w:rPr>
          <w:rFonts w:hint="eastAsia"/>
        </w:rPr>
        <w:t>金匱</w:t>
      </w:r>
      <w:r w:rsidR="00E8186B">
        <w:rPr>
          <w:rFonts w:hint="eastAsia"/>
        </w:rPr>
        <w:t>》「</w:t>
      </w:r>
      <w:r w:rsidRPr="0078197F">
        <w:rPr>
          <w:rFonts w:hint="eastAsia"/>
        </w:rPr>
        <w:t>水在腰以上當發其汗</w:t>
      </w:r>
      <w:r w:rsidR="00E8186B">
        <w:rPr>
          <w:rFonts w:hint="eastAsia"/>
        </w:rPr>
        <w:t>」</w:t>
      </w:r>
      <w:r w:rsidRPr="0078197F">
        <w:rPr>
          <w:rFonts w:hint="eastAsia"/>
        </w:rPr>
        <w:t>之義也。厥陰證厥而心下悸</w:t>
      </w:r>
      <w:r w:rsidR="00E8186B">
        <w:rPr>
          <w:rFonts w:hint="eastAsia"/>
        </w:rPr>
        <w:t>，</w:t>
      </w:r>
      <w:r w:rsidRPr="0078197F">
        <w:rPr>
          <w:rFonts w:hint="eastAsia"/>
        </w:rPr>
        <w:t>此時水在膈間，阻塞中脘，陽氣不得外達四肢。水氣在上焦者，不當參用下焦藥，故太陽篇心下有水氣已成留飲者，則為小青龍湯證，此即散之之義也。其有發汗過多，陽氣上盛，吸水氣上</w:t>
      </w:r>
      <w:r w:rsidR="00E66028">
        <w:rPr>
          <w:rFonts w:hint="eastAsia"/>
        </w:rPr>
        <w:t>衝</w:t>
      </w:r>
      <w:r w:rsidRPr="0078197F">
        <w:rPr>
          <w:rFonts w:hint="eastAsia"/>
        </w:rPr>
        <w:t>而心下悸者，則為桂枝甘草湯證。桂枝以助陽氣，使之散入肌理而外泄。甘草和中而健脾，能助桂枝外散之力</w:t>
      </w:r>
      <w:r w:rsidR="00E8186B">
        <w:rPr>
          <w:rFonts w:hint="eastAsia"/>
        </w:rPr>
        <w:t>，</w:t>
      </w:r>
      <w:r w:rsidRPr="0078197F">
        <w:rPr>
          <w:rFonts w:hint="eastAsia"/>
        </w:rPr>
        <w:t>此即桂枝湯發肌理之汗用甘草之義也。又能止上淩之水氣以定心悸，此即脈結代心動悸用炙甘草湯之義也。然則厥陰篇之厥而心下悸者，與太陽發汗過多水氣淩心者，同為上焦之證。水在上焦，不當用利水之</w:t>
      </w:r>
      <w:r w:rsidR="00E8186B">
        <w:rPr>
          <w:rFonts w:hint="eastAsia"/>
        </w:rPr>
        <w:t>茯</w:t>
      </w:r>
      <w:r w:rsidRPr="0078197F">
        <w:rPr>
          <w:rFonts w:hint="eastAsia"/>
        </w:rPr>
        <w:t>苓</w:t>
      </w:r>
      <w:r w:rsidR="00E8186B">
        <w:rPr>
          <w:rFonts w:hint="eastAsia"/>
        </w:rPr>
        <w:t>，</w:t>
      </w:r>
      <w:r w:rsidRPr="0078197F">
        <w:rPr>
          <w:rFonts w:hint="eastAsia"/>
        </w:rPr>
        <w:t>然則恐其水漬入胃作利，而先治其水，亦當用桂枝甘草湯</w:t>
      </w:r>
      <w:r w:rsidR="00E8186B">
        <w:rPr>
          <w:rFonts w:hint="eastAsia"/>
        </w:rPr>
        <w:t>，</w:t>
      </w:r>
      <w:r w:rsidRPr="0078197F">
        <w:rPr>
          <w:rFonts w:hint="eastAsia"/>
        </w:rPr>
        <w:t>此</w:t>
      </w:r>
      <w:r w:rsidR="00E8186B">
        <w:rPr>
          <w:rFonts w:hint="eastAsia"/>
        </w:rPr>
        <w:t>云</w:t>
      </w:r>
      <w:r w:rsidRPr="0078197F">
        <w:rPr>
          <w:rFonts w:hint="eastAsia"/>
        </w:rPr>
        <w:t>當服茯苓甘草湯，則傳寫之誤也。師</w:t>
      </w:r>
      <w:r w:rsidR="00E8186B">
        <w:rPr>
          <w:rFonts w:hint="eastAsia"/>
        </w:rPr>
        <w:t>云</w:t>
      </w:r>
      <w:r w:rsidRPr="0078197F">
        <w:rPr>
          <w:rFonts w:hint="eastAsia"/>
        </w:rPr>
        <w:t>：</w:t>
      </w:r>
      <w:r w:rsidR="00E8186B">
        <w:rPr>
          <w:rFonts w:hint="eastAsia"/>
        </w:rPr>
        <w:t>「郤</w:t>
      </w:r>
      <w:r w:rsidRPr="0078197F">
        <w:rPr>
          <w:rFonts w:hint="eastAsia"/>
        </w:rPr>
        <w:t>治其厥</w:t>
      </w:r>
      <w:r w:rsidR="00E8186B">
        <w:rPr>
          <w:rFonts w:hint="eastAsia"/>
        </w:rPr>
        <w:t>。」</w:t>
      </w:r>
      <w:r w:rsidRPr="0078197F">
        <w:rPr>
          <w:rFonts w:hint="eastAsia"/>
        </w:rPr>
        <w:t>不出方治</w:t>
      </w:r>
      <w:r w:rsidR="00E8186B">
        <w:rPr>
          <w:rFonts w:hint="eastAsia"/>
        </w:rPr>
        <w:t>，</w:t>
      </w:r>
      <w:r w:rsidRPr="0078197F">
        <w:rPr>
          <w:rFonts w:hint="eastAsia"/>
        </w:rPr>
        <w:t>蓋即白通</w:t>
      </w:r>
      <w:r w:rsidR="00F126D8">
        <w:rPr>
          <w:rFonts w:hint="eastAsia"/>
        </w:rPr>
        <w:t>、</w:t>
      </w:r>
      <w:r w:rsidRPr="0078197F">
        <w:rPr>
          <w:rFonts w:hint="eastAsia"/>
        </w:rPr>
        <w:t>四逆諸方可知，使學者</w:t>
      </w:r>
      <w:r w:rsidR="00F75052">
        <w:rPr>
          <w:rFonts w:hint="eastAsia"/>
        </w:rPr>
        <w:t>於</w:t>
      </w:r>
      <w:r w:rsidRPr="0078197F">
        <w:rPr>
          <w:rFonts w:hint="eastAsia"/>
        </w:rPr>
        <w:t>言外領取之。</w:t>
      </w:r>
    </w:p>
    <w:p w:rsidR="006E2D8F" w:rsidRDefault="006E2D8F" w:rsidP="00284086">
      <w:pPr>
        <w:pStyle w:val="1c"/>
        <w:ind w:firstLine="729"/>
        <w:rPr>
          <w:rFonts w:hint="eastAsia"/>
        </w:rPr>
      </w:pPr>
      <w:r w:rsidRPr="0078197F">
        <w:rPr>
          <w:rFonts w:hint="eastAsia"/>
        </w:rPr>
        <w:t>傷寒</w:t>
      </w:r>
      <w:r w:rsidR="0099305E">
        <w:rPr>
          <w:rFonts w:hint="eastAsia"/>
        </w:rPr>
        <w:t>，</w:t>
      </w:r>
      <w:r w:rsidRPr="0078197F">
        <w:rPr>
          <w:rFonts w:hint="eastAsia"/>
        </w:rPr>
        <w:t>六七日，大下後，寸脈沉而遲，手足厥冷，下部脈不至，咽喉不利，吐膿血，泄利不止者，為難治，麻黃升麻湯主之。</w:t>
      </w:r>
    </w:p>
    <w:p w:rsidR="006E2D8F" w:rsidRDefault="006E2D8F" w:rsidP="00284086">
      <w:pPr>
        <w:pStyle w:val="1c"/>
        <w:ind w:firstLine="729"/>
        <w:rPr>
          <w:rFonts w:hint="eastAsia"/>
        </w:rPr>
      </w:pPr>
      <w:r w:rsidRPr="0078197F">
        <w:rPr>
          <w:rFonts w:hint="eastAsia"/>
        </w:rPr>
        <w:t>麻黃升麻湯方</w:t>
      </w:r>
    </w:p>
    <w:p w:rsidR="006E2D8F" w:rsidRDefault="006E2D8F" w:rsidP="00284086">
      <w:pPr>
        <w:pStyle w:val="2f3"/>
        <w:spacing w:after="60"/>
        <w:ind w:firstLine="712"/>
        <w:rPr>
          <w:rFonts w:hint="eastAsia"/>
        </w:rPr>
      </w:pPr>
      <w:r w:rsidRPr="0078197F">
        <w:rPr>
          <w:rFonts w:hint="eastAsia"/>
        </w:rPr>
        <w:t>麻黃（二兩半）升麻（一兩一分）當歸（一兩一分）知母、黃芩、芍藥、萎蕤（各十八銖）石膏、</w:t>
      </w:r>
      <w:r w:rsidR="008A6639">
        <w:rPr>
          <w:rFonts w:hint="eastAsia"/>
        </w:rPr>
        <w:t>白朮</w:t>
      </w:r>
      <w:r w:rsidRPr="0078197F">
        <w:rPr>
          <w:rFonts w:hint="eastAsia"/>
        </w:rPr>
        <w:t>、</w:t>
      </w:r>
      <w:r w:rsidR="008A6639">
        <w:rPr>
          <w:rFonts w:hint="eastAsia"/>
        </w:rPr>
        <w:t>乾薑</w:t>
      </w:r>
      <w:r w:rsidRPr="0078197F">
        <w:rPr>
          <w:rFonts w:hint="eastAsia"/>
        </w:rPr>
        <w:t>、桂枝、茯苓、甘草、天門冬（去心各六銖）</w:t>
      </w:r>
    </w:p>
    <w:p w:rsidR="006E2D8F" w:rsidRDefault="006E2D8F" w:rsidP="00284086">
      <w:pPr>
        <w:pStyle w:val="2f3"/>
        <w:spacing w:after="60"/>
        <w:ind w:firstLine="712"/>
        <w:rPr>
          <w:rFonts w:hint="eastAsia"/>
        </w:rPr>
      </w:pPr>
      <w:r w:rsidRPr="0078197F">
        <w:rPr>
          <w:rFonts w:hint="eastAsia"/>
        </w:rPr>
        <w:t>上十四味，以水一</w:t>
      </w:r>
      <w:r w:rsidR="00030F00">
        <w:rPr>
          <w:rFonts w:hint="eastAsia"/>
        </w:rPr>
        <w:t>斗</w:t>
      </w:r>
      <w:r w:rsidRPr="0078197F">
        <w:rPr>
          <w:rFonts w:hint="eastAsia"/>
        </w:rPr>
        <w:t>，先煮麻黃一兩沸，去上沫，內諸藥</w:t>
      </w:r>
      <w:r w:rsidR="004D26D4">
        <w:rPr>
          <w:rFonts w:hint="eastAsia"/>
        </w:rPr>
        <w:t>，</w:t>
      </w:r>
      <w:r w:rsidRPr="0078197F">
        <w:rPr>
          <w:rFonts w:hint="eastAsia"/>
        </w:rPr>
        <w:t>煮取三升，去</w:t>
      </w:r>
      <w:r w:rsidR="00295D6A">
        <w:rPr>
          <w:rFonts w:hint="eastAsia"/>
        </w:rPr>
        <w:t>滓</w:t>
      </w:r>
      <w:r w:rsidRPr="0078197F">
        <w:rPr>
          <w:rFonts w:hint="eastAsia"/>
        </w:rPr>
        <w:t>，分溫三服。相去如炊三斗米頃，令盡，汗出愈。</w:t>
      </w:r>
    </w:p>
    <w:p w:rsidR="006E2D8F" w:rsidRDefault="006E2D8F" w:rsidP="00284086">
      <w:pPr>
        <w:pStyle w:val="13"/>
        <w:spacing w:after="60"/>
        <w:ind w:firstLine="712"/>
        <w:rPr>
          <w:rFonts w:hint="eastAsia"/>
        </w:rPr>
      </w:pPr>
      <w:r w:rsidRPr="0078197F">
        <w:rPr>
          <w:rFonts w:hint="eastAsia"/>
        </w:rPr>
        <w:lastRenderedPageBreak/>
        <w:t>厥陰傷寒，原有表寒裏熱當下之證</w:t>
      </w:r>
      <w:r w:rsidR="004D26D4">
        <w:rPr>
          <w:rFonts w:hint="eastAsia"/>
        </w:rPr>
        <w:t>，</w:t>
      </w:r>
      <w:r w:rsidRPr="0078197F">
        <w:rPr>
          <w:rFonts w:hint="eastAsia"/>
        </w:rPr>
        <w:t>所謂厥應下之者是也。若大下之後，熱除脈和，則其病當愈。若夫寒濕因大下而陷，陽氣不達，手太陰動脈沉遲，至於手足厥冷。寒濕在下，血分之熱度益低，甚至下部趺陽</w:t>
      </w:r>
      <w:r w:rsidR="004D26D4">
        <w:rPr>
          <w:rFonts w:hint="eastAsia"/>
        </w:rPr>
        <w:t>、</w:t>
      </w:r>
      <w:r w:rsidRPr="0078197F">
        <w:rPr>
          <w:rFonts w:hint="eastAsia"/>
        </w:rPr>
        <w:t>太</w:t>
      </w:r>
      <w:r w:rsidR="00E66028">
        <w:rPr>
          <w:rFonts w:hint="eastAsia"/>
        </w:rPr>
        <w:t>衝</w:t>
      </w:r>
      <w:r w:rsidRPr="0078197F">
        <w:rPr>
          <w:rFonts w:hint="eastAsia"/>
        </w:rPr>
        <w:t>脈不至</w:t>
      </w:r>
      <w:r w:rsidR="004D26D4">
        <w:rPr>
          <w:rFonts w:hint="eastAsia"/>
        </w:rPr>
        <w:t>，</w:t>
      </w:r>
      <w:r w:rsidRPr="0078197F">
        <w:rPr>
          <w:rFonts w:hint="eastAsia"/>
        </w:rPr>
        <w:t>寒濕甚矣。然全</w:t>
      </w:r>
      <w:r w:rsidR="004D26D4">
        <w:rPr>
          <w:rFonts w:hint="eastAsia"/>
        </w:rPr>
        <w:t>係</w:t>
      </w:r>
      <w:r w:rsidRPr="0078197F">
        <w:rPr>
          <w:rFonts w:hint="eastAsia"/>
        </w:rPr>
        <w:t>寒濕而不見他證</w:t>
      </w:r>
      <w:r w:rsidR="00331405">
        <w:rPr>
          <w:rFonts w:hint="eastAsia"/>
        </w:rPr>
        <w:t>，</w:t>
      </w:r>
      <w:r w:rsidRPr="0078197F">
        <w:rPr>
          <w:rFonts w:hint="eastAsia"/>
        </w:rPr>
        <w:t>其病猶易治也。乃按其病情，亦既水寒血敗</w:t>
      </w:r>
      <w:r w:rsidR="00331405">
        <w:rPr>
          <w:rFonts w:hint="eastAsia"/>
        </w:rPr>
        <w:t>，</w:t>
      </w:r>
      <w:r w:rsidRPr="0078197F">
        <w:rPr>
          <w:rFonts w:hint="eastAsia"/>
        </w:rPr>
        <w:t>又因肝藏陰虛而</w:t>
      </w:r>
      <w:r w:rsidR="00890C91">
        <w:rPr>
          <w:rFonts w:hint="eastAsia"/>
        </w:rPr>
        <w:t>胆</w:t>
      </w:r>
      <w:r w:rsidRPr="0078197F">
        <w:rPr>
          <w:rFonts w:hint="eastAsia"/>
        </w:rPr>
        <w:t>火上逆，胃底</w:t>
      </w:r>
      <w:r w:rsidR="00890C91">
        <w:rPr>
          <w:rFonts w:hint="eastAsia"/>
        </w:rPr>
        <w:t>胆</w:t>
      </w:r>
      <w:r w:rsidRPr="0078197F">
        <w:rPr>
          <w:rFonts w:hint="eastAsia"/>
        </w:rPr>
        <w:t>汁生燥，上</w:t>
      </w:r>
      <w:r w:rsidR="00E66028">
        <w:rPr>
          <w:rFonts w:hint="eastAsia"/>
        </w:rPr>
        <w:t>衝</w:t>
      </w:r>
      <w:r w:rsidRPr="0078197F">
        <w:rPr>
          <w:rFonts w:hint="eastAsia"/>
        </w:rPr>
        <w:t>肺部，以至咽喉不利而吐膿血</w:t>
      </w:r>
      <w:r w:rsidR="00331405">
        <w:rPr>
          <w:rFonts w:hint="eastAsia"/>
        </w:rPr>
        <w:t>，</w:t>
      </w:r>
      <w:r w:rsidRPr="0078197F">
        <w:rPr>
          <w:rFonts w:hint="eastAsia"/>
        </w:rPr>
        <w:t>加以在下寒濕為病而泄利不止，是為上熱下寒</w:t>
      </w:r>
      <w:r w:rsidR="00331405">
        <w:rPr>
          <w:rFonts w:hint="eastAsia"/>
        </w:rPr>
        <w:t>，</w:t>
      </w:r>
      <w:r w:rsidRPr="0078197F">
        <w:rPr>
          <w:rFonts w:hint="eastAsia"/>
        </w:rPr>
        <w:t>此時欲清上熱，則增下寒，欲溫下寒，則增上熱</w:t>
      </w:r>
      <w:r w:rsidR="00331405">
        <w:rPr>
          <w:rFonts w:hint="eastAsia"/>
        </w:rPr>
        <w:t>，</w:t>
      </w:r>
      <w:r w:rsidRPr="0078197F">
        <w:rPr>
          <w:rFonts w:hint="eastAsia"/>
        </w:rPr>
        <w:t>故曰難治。麻黃升麻湯，君麻黃</w:t>
      </w:r>
      <w:r w:rsidR="00331405">
        <w:rPr>
          <w:rFonts w:hint="eastAsia"/>
        </w:rPr>
        <w:t>、</w:t>
      </w:r>
      <w:r w:rsidRPr="0078197F">
        <w:rPr>
          <w:rFonts w:hint="eastAsia"/>
        </w:rPr>
        <w:t>升麻，以升提下陷之寒濕而外散之，所以止下利也。當歸以補血，黃芩以清</w:t>
      </w:r>
      <w:r w:rsidR="00890C91">
        <w:rPr>
          <w:rFonts w:hint="eastAsia"/>
        </w:rPr>
        <w:t>胆</w:t>
      </w:r>
      <w:r w:rsidRPr="0078197F">
        <w:rPr>
          <w:rFonts w:hint="eastAsia"/>
        </w:rPr>
        <w:t>火，知母</w:t>
      </w:r>
      <w:r w:rsidR="00C416C4">
        <w:rPr>
          <w:rFonts w:hint="eastAsia"/>
        </w:rPr>
        <w:t>、</w:t>
      </w:r>
      <w:r w:rsidRPr="0078197F">
        <w:rPr>
          <w:rFonts w:hint="eastAsia"/>
        </w:rPr>
        <w:t>石膏以清胃熱，所以止吐膿血也。萎蕤</w:t>
      </w:r>
      <w:r w:rsidR="00331405">
        <w:rPr>
          <w:rFonts w:hint="eastAsia"/>
        </w:rPr>
        <w:t>、</w:t>
      </w:r>
      <w:r w:rsidRPr="0078197F">
        <w:rPr>
          <w:rFonts w:hint="eastAsia"/>
        </w:rPr>
        <w:t>天冬以潤肺，所以利咽喉不利也。</w:t>
      </w:r>
      <w:r w:rsidR="008A6639">
        <w:rPr>
          <w:rFonts w:hint="eastAsia"/>
        </w:rPr>
        <w:t>白朮</w:t>
      </w:r>
      <w:r w:rsidR="00331405">
        <w:rPr>
          <w:rFonts w:hint="eastAsia"/>
        </w:rPr>
        <w:t>、</w:t>
      </w:r>
      <w:r w:rsidR="008A6639">
        <w:rPr>
          <w:rFonts w:hint="eastAsia"/>
        </w:rPr>
        <w:t>乾薑</w:t>
      </w:r>
      <w:r w:rsidR="00331405">
        <w:rPr>
          <w:rFonts w:hint="eastAsia"/>
        </w:rPr>
        <w:t>、</w:t>
      </w:r>
      <w:r w:rsidRPr="0078197F">
        <w:rPr>
          <w:rFonts w:hint="eastAsia"/>
        </w:rPr>
        <w:t>芍藥</w:t>
      </w:r>
      <w:r w:rsidR="00331405">
        <w:rPr>
          <w:rFonts w:hint="eastAsia"/>
        </w:rPr>
        <w:t>、</w:t>
      </w:r>
      <w:r w:rsidRPr="0078197F">
        <w:rPr>
          <w:rFonts w:hint="eastAsia"/>
        </w:rPr>
        <w:t>桂枝</w:t>
      </w:r>
      <w:r w:rsidR="00331405">
        <w:rPr>
          <w:rFonts w:hint="eastAsia"/>
        </w:rPr>
        <w:t>、</w:t>
      </w:r>
      <w:r w:rsidRPr="0078197F">
        <w:rPr>
          <w:rFonts w:hint="eastAsia"/>
        </w:rPr>
        <w:t>茯苓</w:t>
      </w:r>
      <w:r w:rsidR="00331405">
        <w:rPr>
          <w:rFonts w:hint="eastAsia"/>
        </w:rPr>
        <w:t>、</w:t>
      </w:r>
      <w:r w:rsidRPr="0078197F">
        <w:rPr>
          <w:rFonts w:hint="eastAsia"/>
        </w:rPr>
        <w:t>甘草</w:t>
      </w:r>
      <w:r w:rsidR="00331405">
        <w:rPr>
          <w:rFonts w:hint="eastAsia"/>
        </w:rPr>
        <w:t>，</w:t>
      </w:r>
      <w:r w:rsidRPr="0078197F">
        <w:rPr>
          <w:rFonts w:hint="eastAsia"/>
        </w:rPr>
        <w:t>所以解水分之寒濕，增營分之熱度，而通利血</w:t>
      </w:r>
      <w:r w:rsidR="00331405">
        <w:rPr>
          <w:rFonts w:hint="eastAsia"/>
        </w:rPr>
        <w:t>脈</w:t>
      </w:r>
      <w:r w:rsidRPr="0078197F">
        <w:rPr>
          <w:rFonts w:hint="eastAsia"/>
        </w:rPr>
        <w:t>也。但令水寒去而營熱增，手足之厥冷自解矣。</w:t>
      </w:r>
    </w:p>
    <w:p w:rsidR="006E2D8F" w:rsidRDefault="006E2D8F" w:rsidP="00284086">
      <w:pPr>
        <w:pStyle w:val="1c"/>
        <w:ind w:firstLine="729"/>
        <w:rPr>
          <w:rFonts w:hint="eastAsia"/>
        </w:rPr>
      </w:pPr>
      <w:r w:rsidRPr="0078197F">
        <w:rPr>
          <w:rFonts w:hint="eastAsia"/>
        </w:rPr>
        <w:t>傷寒</w:t>
      </w:r>
      <w:r w:rsidR="00C416C4">
        <w:rPr>
          <w:rFonts w:hint="eastAsia"/>
        </w:rPr>
        <w:t>，</w:t>
      </w:r>
      <w:r w:rsidRPr="0078197F">
        <w:rPr>
          <w:rFonts w:hint="eastAsia"/>
        </w:rPr>
        <w:t>四五日，腹中痛，若轉氣下趨少腹者，此欲自利也。</w:t>
      </w:r>
    </w:p>
    <w:p w:rsidR="006E2D8F" w:rsidRDefault="006E2D8F" w:rsidP="00284086">
      <w:pPr>
        <w:pStyle w:val="13"/>
        <w:spacing w:after="60"/>
        <w:ind w:firstLine="712"/>
        <w:rPr>
          <w:rFonts w:hint="eastAsia"/>
        </w:rPr>
      </w:pPr>
      <w:r w:rsidRPr="0078197F">
        <w:rPr>
          <w:rFonts w:hint="eastAsia"/>
        </w:rPr>
        <w:t>此一節見寒濕下利之證，同</w:t>
      </w:r>
      <w:r w:rsidR="00F75052">
        <w:rPr>
          <w:rFonts w:hint="eastAsia"/>
        </w:rPr>
        <w:t>於</w:t>
      </w:r>
      <w:r w:rsidRPr="0078197F">
        <w:rPr>
          <w:rFonts w:hint="eastAsia"/>
        </w:rPr>
        <w:t>太陰</w:t>
      </w:r>
      <w:r w:rsidR="00331405">
        <w:rPr>
          <w:rFonts w:hint="eastAsia"/>
        </w:rPr>
        <w:t>、</w:t>
      </w:r>
      <w:r w:rsidRPr="0078197F">
        <w:rPr>
          <w:rFonts w:hint="eastAsia"/>
        </w:rPr>
        <w:t>少陰者也。厥陰病厥不過五日，則當四五日間，正寒盡陽回之候。若寒濕趨於足太陰部分而見腹中痛，此時不遽下利，或將水寒血敗而見下膿血之桃花湯證。設或腹中否塞之氣，忽然衝動，漉漉有聲，直下而痛及少腹，必將轉為寒濕自利之四逆湯證。試觀病懸飲內痛者，服十棗湯後，始而痛在中脘，繼而痛及腹部，迨後痛至少腹，乃不逾時而大下之矣。又如病陽明證者服大承氣湯後，亦必氣走少腹而後下，此大便欲行，氣必下趨少腹之明證也。非用下藥而轉氣</w:t>
      </w:r>
      <w:r w:rsidR="00C416C4">
        <w:rPr>
          <w:rFonts w:hint="eastAsia"/>
        </w:rPr>
        <w:t>自</w:t>
      </w:r>
      <w:r w:rsidRPr="0078197F">
        <w:rPr>
          <w:rFonts w:hint="eastAsia"/>
        </w:rPr>
        <w:t>趨少腹，故知其欲自利也。</w:t>
      </w:r>
    </w:p>
    <w:p w:rsidR="006E2D8F" w:rsidRDefault="006E2D8F" w:rsidP="00284086">
      <w:pPr>
        <w:pStyle w:val="1c"/>
        <w:ind w:firstLine="729"/>
        <w:rPr>
          <w:rFonts w:hint="eastAsia"/>
        </w:rPr>
      </w:pPr>
      <w:r w:rsidRPr="0078197F">
        <w:rPr>
          <w:rFonts w:hint="eastAsia"/>
        </w:rPr>
        <w:lastRenderedPageBreak/>
        <w:t>傷寒</w:t>
      </w:r>
      <w:r w:rsidR="00331405">
        <w:rPr>
          <w:rFonts w:hint="eastAsia"/>
        </w:rPr>
        <w:t>，</w:t>
      </w:r>
      <w:r w:rsidRPr="0078197F">
        <w:rPr>
          <w:rFonts w:hint="eastAsia"/>
        </w:rPr>
        <w:t>本自寒下，醫</w:t>
      </w:r>
      <w:r w:rsidR="008A6639">
        <w:rPr>
          <w:rFonts w:hint="eastAsia"/>
        </w:rPr>
        <w:t>復</w:t>
      </w:r>
      <w:r w:rsidRPr="0078197F">
        <w:rPr>
          <w:rFonts w:hint="eastAsia"/>
        </w:rPr>
        <w:t>下之，寒格</w:t>
      </w:r>
      <w:r w:rsidR="003E56E8">
        <w:rPr>
          <w:rFonts w:hint="eastAsia"/>
        </w:rPr>
        <w:t>，</w:t>
      </w:r>
      <w:r w:rsidRPr="0078197F">
        <w:rPr>
          <w:rFonts w:hint="eastAsia"/>
        </w:rPr>
        <w:t>更逆吐。若食入口即吐，</w:t>
      </w:r>
      <w:r w:rsidR="008A6639">
        <w:rPr>
          <w:rFonts w:hint="eastAsia"/>
        </w:rPr>
        <w:t>乾</w:t>
      </w:r>
      <w:r w:rsidRPr="0078197F">
        <w:rPr>
          <w:rFonts w:hint="eastAsia"/>
        </w:rPr>
        <w:t>薑黃連黃芩人參湯主之（此條訂正）</w:t>
      </w:r>
    </w:p>
    <w:p w:rsidR="006E2D8F" w:rsidRDefault="008A6639" w:rsidP="00284086">
      <w:pPr>
        <w:pStyle w:val="1c"/>
        <w:ind w:firstLine="729"/>
        <w:rPr>
          <w:rFonts w:hint="eastAsia"/>
        </w:rPr>
      </w:pPr>
      <w:r>
        <w:rPr>
          <w:rFonts w:hint="eastAsia"/>
        </w:rPr>
        <w:t>乾</w:t>
      </w:r>
      <w:r w:rsidR="006E2D8F" w:rsidRPr="0078197F">
        <w:rPr>
          <w:rFonts w:hint="eastAsia"/>
        </w:rPr>
        <w:t>薑黃連黃芩人參湯方</w:t>
      </w:r>
    </w:p>
    <w:p w:rsidR="006E2D8F" w:rsidRDefault="008A6639" w:rsidP="00284086">
      <w:pPr>
        <w:pStyle w:val="2f3"/>
        <w:spacing w:after="60"/>
        <w:ind w:firstLine="712"/>
        <w:rPr>
          <w:rFonts w:hint="eastAsia"/>
        </w:rPr>
      </w:pPr>
      <w:r>
        <w:rPr>
          <w:rFonts w:hint="eastAsia"/>
        </w:rPr>
        <w:t>乾</w:t>
      </w:r>
      <w:r w:rsidR="006E2D8F" w:rsidRPr="0078197F">
        <w:rPr>
          <w:rFonts w:hint="eastAsia"/>
        </w:rPr>
        <w:t>薑、黃連、黃芩、人參（各三兩）</w:t>
      </w:r>
    </w:p>
    <w:p w:rsidR="006E2D8F" w:rsidRDefault="006E2D8F" w:rsidP="00284086">
      <w:pPr>
        <w:pStyle w:val="2f3"/>
        <w:spacing w:after="60"/>
        <w:ind w:firstLine="712"/>
        <w:rPr>
          <w:rFonts w:hint="eastAsia"/>
        </w:rPr>
      </w:pPr>
      <w:r w:rsidRPr="0078197F">
        <w:rPr>
          <w:rFonts w:hint="eastAsia"/>
        </w:rPr>
        <w:t>上四味，以水六升，煮取二升，去</w:t>
      </w:r>
      <w:r w:rsidR="00295D6A">
        <w:rPr>
          <w:rFonts w:hint="eastAsia"/>
        </w:rPr>
        <w:t>滓</w:t>
      </w:r>
      <w:r w:rsidRPr="0078197F">
        <w:rPr>
          <w:rFonts w:hint="eastAsia"/>
        </w:rPr>
        <w:t>，分溫再服。</w:t>
      </w:r>
    </w:p>
    <w:p w:rsidR="006E2D8F" w:rsidRDefault="006E2D8F" w:rsidP="00284086">
      <w:pPr>
        <w:pStyle w:val="13"/>
        <w:spacing w:after="60"/>
        <w:ind w:firstLine="712"/>
        <w:rPr>
          <w:rFonts w:hint="eastAsia"/>
        </w:rPr>
      </w:pPr>
      <w:r w:rsidRPr="0078197F">
        <w:rPr>
          <w:rFonts w:hint="eastAsia"/>
        </w:rPr>
        <w:t>傷寒本自寒下，此厥陰證之寒濕下利，同</w:t>
      </w:r>
      <w:r w:rsidR="00F75052">
        <w:rPr>
          <w:rFonts w:hint="eastAsia"/>
        </w:rPr>
        <w:t>於</w:t>
      </w:r>
      <w:r w:rsidRPr="0078197F">
        <w:rPr>
          <w:rFonts w:hint="eastAsia"/>
        </w:rPr>
        <w:t>太陰</w:t>
      </w:r>
      <w:r w:rsidR="00367A2E">
        <w:rPr>
          <w:rFonts w:hint="eastAsia"/>
        </w:rPr>
        <w:t>、</w:t>
      </w:r>
      <w:r w:rsidRPr="0078197F">
        <w:rPr>
          <w:rFonts w:hint="eastAsia"/>
        </w:rPr>
        <w:t>少陰之證也。</w:t>
      </w:r>
      <w:r w:rsidR="00F75052">
        <w:rPr>
          <w:rFonts w:hint="eastAsia"/>
        </w:rPr>
        <w:t>於</w:t>
      </w:r>
      <w:r w:rsidRPr="0078197F">
        <w:rPr>
          <w:rFonts w:hint="eastAsia"/>
        </w:rPr>
        <w:t>法當溫，乃醫以為協熱利，循</w:t>
      </w:r>
      <w:r w:rsidR="00CC7FD8">
        <w:rPr>
          <w:rFonts w:hint="eastAsia"/>
        </w:rPr>
        <w:t>《內經》</w:t>
      </w:r>
      <w:r w:rsidRPr="0078197F">
        <w:rPr>
          <w:rFonts w:hint="eastAsia"/>
        </w:rPr>
        <w:t>通因通用之例，而更以承氣湯下之</w:t>
      </w:r>
      <w:r w:rsidR="00367A2E">
        <w:rPr>
          <w:rFonts w:hint="eastAsia"/>
        </w:rPr>
        <w:t>，</w:t>
      </w:r>
      <w:r w:rsidRPr="0078197F">
        <w:rPr>
          <w:rFonts w:hint="eastAsia"/>
        </w:rPr>
        <w:t>於是腸胃虛寒，阻格膈上之陽氣。夫胃氣寒者，多病吐逆</w:t>
      </w:r>
      <w:r w:rsidR="00367A2E">
        <w:rPr>
          <w:rFonts w:hint="eastAsia"/>
        </w:rPr>
        <w:t>，</w:t>
      </w:r>
      <w:r w:rsidRPr="0078197F">
        <w:rPr>
          <w:rFonts w:hint="eastAsia"/>
        </w:rPr>
        <w:t>伏寒在內，格陽於上，謂之寒格。寒結於腸胃，則十二指腸不能容</w:t>
      </w:r>
      <w:r w:rsidR="00890C91">
        <w:rPr>
          <w:rFonts w:hint="eastAsia"/>
        </w:rPr>
        <w:t>胆</w:t>
      </w:r>
      <w:r w:rsidRPr="0078197F">
        <w:rPr>
          <w:rFonts w:hint="eastAsia"/>
        </w:rPr>
        <w:t>汁之灌輸，少陽上逆，必病嘔吐，故有食入口中即吐之變，則其證為胸中有熱</w:t>
      </w:r>
      <w:r w:rsidR="00367A2E">
        <w:rPr>
          <w:rFonts w:hint="eastAsia"/>
        </w:rPr>
        <w:t>，</w:t>
      </w:r>
      <w:r w:rsidRPr="0078197F">
        <w:rPr>
          <w:rFonts w:hint="eastAsia"/>
        </w:rPr>
        <w:t>腸胃有寒邪</w:t>
      </w:r>
      <w:r w:rsidR="00367A2E">
        <w:rPr>
          <w:rFonts w:hint="eastAsia"/>
        </w:rPr>
        <w:t>。</w:t>
      </w:r>
      <w:r w:rsidRPr="0078197F">
        <w:rPr>
          <w:rFonts w:hint="eastAsia"/>
        </w:rPr>
        <w:t>然則醫</w:t>
      </w:r>
      <w:r w:rsidR="008A6639">
        <w:rPr>
          <w:rFonts w:hint="eastAsia"/>
        </w:rPr>
        <w:t>復</w:t>
      </w:r>
      <w:r w:rsidRPr="0078197F">
        <w:rPr>
          <w:rFonts w:hint="eastAsia"/>
        </w:rPr>
        <w:t>吐下之，當</w:t>
      </w:r>
      <w:r w:rsidR="00367A2E">
        <w:rPr>
          <w:rFonts w:hint="eastAsia"/>
        </w:rPr>
        <w:t>云：「</w:t>
      </w:r>
      <w:r w:rsidRPr="0078197F">
        <w:rPr>
          <w:rFonts w:hint="eastAsia"/>
        </w:rPr>
        <w:t>醫</w:t>
      </w:r>
      <w:r w:rsidR="008A6639">
        <w:rPr>
          <w:rFonts w:hint="eastAsia"/>
        </w:rPr>
        <w:t>復</w:t>
      </w:r>
      <w:r w:rsidRPr="0078197F">
        <w:rPr>
          <w:rFonts w:hint="eastAsia"/>
        </w:rPr>
        <w:t>下之，寒格更逆吐下</w:t>
      </w:r>
      <w:r w:rsidR="00367A2E">
        <w:rPr>
          <w:rFonts w:hint="eastAsia"/>
        </w:rPr>
        <w:t>。」</w:t>
      </w:r>
      <w:r w:rsidRPr="0078197F">
        <w:rPr>
          <w:rFonts w:hint="eastAsia"/>
        </w:rPr>
        <w:t>當</w:t>
      </w:r>
      <w:r w:rsidR="00F27256">
        <w:rPr>
          <w:rFonts w:hint="eastAsia"/>
        </w:rPr>
        <w:t>云</w:t>
      </w:r>
      <w:r w:rsidRPr="0078197F">
        <w:rPr>
          <w:rFonts w:hint="eastAsia"/>
        </w:rPr>
        <w:t>寒格更逆吐</w:t>
      </w:r>
      <w:r w:rsidR="00F27256">
        <w:rPr>
          <w:rFonts w:hint="eastAsia"/>
        </w:rPr>
        <w:t>，</w:t>
      </w:r>
      <w:r w:rsidRPr="0078197F">
        <w:rPr>
          <w:rFonts w:hint="eastAsia"/>
        </w:rPr>
        <w:t>前句</w:t>
      </w:r>
      <w:r w:rsidR="00F27256">
        <w:rPr>
          <w:rFonts w:hint="eastAsia"/>
        </w:rPr>
        <w:t>「</w:t>
      </w:r>
      <w:r w:rsidRPr="0078197F">
        <w:rPr>
          <w:rFonts w:hint="eastAsia"/>
        </w:rPr>
        <w:t>吐</w:t>
      </w:r>
      <w:r w:rsidR="00F27256">
        <w:rPr>
          <w:rFonts w:hint="eastAsia"/>
        </w:rPr>
        <w:t>」</w:t>
      </w:r>
      <w:r w:rsidRPr="0078197F">
        <w:rPr>
          <w:rFonts w:hint="eastAsia"/>
        </w:rPr>
        <w:t>字，後句</w:t>
      </w:r>
      <w:r w:rsidR="00F27256">
        <w:rPr>
          <w:rFonts w:hint="eastAsia"/>
        </w:rPr>
        <w:t>「</w:t>
      </w:r>
      <w:r w:rsidRPr="0078197F">
        <w:rPr>
          <w:rFonts w:hint="eastAsia"/>
        </w:rPr>
        <w:t>下</w:t>
      </w:r>
      <w:r w:rsidR="00F27256">
        <w:rPr>
          <w:rFonts w:hint="eastAsia"/>
        </w:rPr>
        <w:t>」</w:t>
      </w:r>
      <w:r w:rsidRPr="0078197F">
        <w:rPr>
          <w:rFonts w:hint="eastAsia"/>
        </w:rPr>
        <w:t>字，皆衍文耳。蓋此證與太陽篇嘔而腹痛之黃連湯證略同</w:t>
      </w:r>
      <w:r w:rsidR="00F27256">
        <w:rPr>
          <w:rFonts w:hint="eastAsia"/>
        </w:rPr>
        <w:t>，</w:t>
      </w:r>
      <w:r w:rsidRPr="0078197F">
        <w:rPr>
          <w:rFonts w:hint="eastAsia"/>
        </w:rPr>
        <w:t>故</w:t>
      </w:r>
      <w:r w:rsidR="008A6639">
        <w:rPr>
          <w:rFonts w:hint="eastAsia"/>
        </w:rPr>
        <w:t>乾</w:t>
      </w:r>
      <w:r w:rsidRPr="0078197F">
        <w:rPr>
          <w:rFonts w:hint="eastAsia"/>
        </w:rPr>
        <w:t>薑黃連黃芩人參湯方治，亦與黃連湯相似。所不同者，惟彼方多甘草</w:t>
      </w:r>
      <w:r w:rsidR="00F27256">
        <w:rPr>
          <w:rFonts w:hint="eastAsia"/>
        </w:rPr>
        <w:t>、</w:t>
      </w:r>
      <w:r w:rsidRPr="0078197F">
        <w:rPr>
          <w:rFonts w:hint="eastAsia"/>
        </w:rPr>
        <w:t>桂枝</w:t>
      </w:r>
      <w:r w:rsidR="00F27256">
        <w:rPr>
          <w:rFonts w:hint="eastAsia"/>
        </w:rPr>
        <w:t>、</w:t>
      </w:r>
      <w:r w:rsidRPr="0078197F">
        <w:rPr>
          <w:rFonts w:hint="eastAsia"/>
        </w:rPr>
        <w:t>半夏</w:t>
      </w:r>
      <w:r w:rsidR="00F27256">
        <w:rPr>
          <w:rFonts w:hint="eastAsia"/>
        </w:rPr>
        <w:t>、</w:t>
      </w:r>
      <w:r w:rsidRPr="0078197F">
        <w:rPr>
          <w:rFonts w:hint="eastAsia"/>
        </w:rPr>
        <w:t>大棗而無黃芩耳。按</w:t>
      </w:r>
      <w:r w:rsidR="00F27256">
        <w:rPr>
          <w:rFonts w:hint="eastAsia"/>
        </w:rPr>
        <w:t>《</w:t>
      </w:r>
      <w:r w:rsidRPr="0078197F">
        <w:rPr>
          <w:rFonts w:hint="eastAsia"/>
        </w:rPr>
        <w:t>金匱</w:t>
      </w:r>
      <w:r w:rsidR="00F27256">
        <w:rPr>
          <w:rFonts w:hint="eastAsia"/>
        </w:rPr>
        <w:t>》：「</w:t>
      </w:r>
      <w:r w:rsidRPr="0078197F">
        <w:rPr>
          <w:rFonts w:hint="eastAsia"/>
        </w:rPr>
        <w:t>下利脈滑者，當有所去</w:t>
      </w:r>
      <w:r w:rsidR="00F27256">
        <w:rPr>
          <w:rFonts w:hint="eastAsia"/>
        </w:rPr>
        <w:t>，</w:t>
      </w:r>
      <w:r w:rsidRPr="0078197F">
        <w:rPr>
          <w:rFonts w:hint="eastAsia"/>
        </w:rPr>
        <w:t>大承氣湯主之。</w:t>
      </w:r>
      <w:r w:rsidR="00F27256">
        <w:rPr>
          <w:rFonts w:hint="eastAsia"/>
        </w:rPr>
        <w:t>」</w:t>
      </w:r>
      <w:r w:rsidRPr="0078197F">
        <w:rPr>
          <w:rFonts w:hint="eastAsia"/>
        </w:rPr>
        <w:t>是知熱利原有當用下法者，醫乃誤寒利為熱利而</w:t>
      </w:r>
      <w:r w:rsidR="008A6639">
        <w:rPr>
          <w:rFonts w:hint="eastAsia"/>
        </w:rPr>
        <w:t>復</w:t>
      </w:r>
      <w:r w:rsidRPr="0078197F">
        <w:rPr>
          <w:rFonts w:hint="eastAsia"/>
        </w:rPr>
        <w:t>下之耳。治法無下利而使之吐者，故知</w:t>
      </w:r>
      <w:r w:rsidR="00F27256">
        <w:rPr>
          <w:rFonts w:hint="eastAsia"/>
        </w:rPr>
        <w:t>「</w:t>
      </w:r>
      <w:r w:rsidRPr="0078197F">
        <w:rPr>
          <w:rFonts w:hint="eastAsia"/>
        </w:rPr>
        <w:t>吐</w:t>
      </w:r>
      <w:r w:rsidR="00F27256">
        <w:rPr>
          <w:rFonts w:hint="eastAsia"/>
        </w:rPr>
        <w:t>」</w:t>
      </w:r>
      <w:r w:rsidRPr="0078197F">
        <w:rPr>
          <w:rFonts w:hint="eastAsia"/>
        </w:rPr>
        <w:t>字當衍也。太陽篇嘔而腹痛，為上熱下寒，其為</w:t>
      </w:r>
      <w:r w:rsidR="003B49BD">
        <w:rPr>
          <w:rFonts w:hint="eastAsia"/>
        </w:rPr>
        <w:t>寒</w:t>
      </w:r>
      <w:r w:rsidRPr="0078197F">
        <w:rPr>
          <w:rFonts w:hint="eastAsia"/>
        </w:rPr>
        <w:t>格逆吐之證</w:t>
      </w:r>
      <w:r w:rsidR="003B49BD">
        <w:rPr>
          <w:rFonts w:hint="eastAsia"/>
        </w:rPr>
        <w:t>，</w:t>
      </w:r>
      <w:r w:rsidRPr="0078197F">
        <w:rPr>
          <w:rFonts w:hint="eastAsia"/>
        </w:rPr>
        <w:t>與此正同</w:t>
      </w:r>
      <w:r w:rsidR="003B49BD">
        <w:rPr>
          <w:rFonts w:hint="eastAsia"/>
        </w:rPr>
        <w:t>，</w:t>
      </w:r>
      <w:r w:rsidRPr="0078197F">
        <w:rPr>
          <w:rFonts w:hint="eastAsia"/>
        </w:rPr>
        <w:t>而方治之並用黃連</w:t>
      </w:r>
      <w:r w:rsidR="003B49BD">
        <w:rPr>
          <w:rFonts w:hint="eastAsia"/>
        </w:rPr>
        <w:t>、</w:t>
      </w:r>
      <w:r w:rsidR="008A6639">
        <w:rPr>
          <w:rFonts w:hint="eastAsia"/>
        </w:rPr>
        <w:t>乾</w:t>
      </w:r>
      <w:r w:rsidRPr="0078197F">
        <w:rPr>
          <w:rFonts w:hint="eastAsia"/>
        </w:rPr>
        <w:t>薑亦與此同</w:t>
      </w:r>
      <w:r w:rsidR="003B49BD">
        <w:rPr>
          <w:rFonts w:hint="eastAsia"/>
        </w:rPr>
        <w:t>，</w:t>
      </w:r>
      <w:r w:rsidRPr="0078197F">
        <w:rPr>
          <w:rFonts w:hint="eastAsia"/>
        </w:rPr>
        <w:t>故知當</w:t>
      </w:r>
      <w:r w:rsidR="003B49BD">
        <w:rPr>
          <w:rFonts w:hint="eastAsia"/>
        </w:rPr>
        <w:t>云</w:t>
      </w:r>
      <w:r w:rsidRPr="0078197F">
        <w:rPr>
          <w:rFonts w:hint="eastAsia"/>
        </w:rPr>
        <w:t>寒格逆吐，而</w:t>
      </w:r>
      <w:r w:rsidR="003B49BD">
        <w:rPr>
          <w:rFonts w:hint="eastAsia"/>
        </w:rPr>
        <w:t>「</w:t>
      </w:r>
      <w:r w:rsidRPr="0078197F">
        <w:rPr>
          <w:rFonts w:hint="eastAsia"/>
        </w:rPr>
        <w:t>下</w:t>
      </w:r>
      <w:r w:rsidR="003B49BD">
        <w:rPr>
          <w:rFonts w:hint="eastAsia"/>
        </w:rPr>
        <w:t>」</w:t>
      </w:r>
      <w:r w:rsidRPr="0078197F">
        <w:rPr>
          <w:rFonts w:hint="eastAsia"/>
        </w:rPr>
        <w:t>字當衍也。</w:t>
      </w:r>
    </w:p>
    <w:p w:rsidR="006E2D8F" w:rsidRDefault="006E2D8F" w:rsidP="00284086">
      <w:pPr>
        <w:pStyle w:val="1c"/>
        <w:ind w:firstLine="729"/>
        <w:rPr>
          <w:rFonts w:hint="eastAsia"/>
        </w:rPr>
      </w:pPr>
      <w:r w:rsidRPr="0078197F">
        <w:rPr>
          <w:rFonts w:hint="eastAsia"/>
        </w:rPr>
        <w:t>下利，有微熱而渴，脈弱者，令自愈。</w:t>
      </w:r>
    </w:p>
    <w:p w:rsidR="006E2D8F" w:rsidRDefault="006E2D8F" w:rsidP="00284086">
      <w:pPr>
        <w:pStyle w:val="1c"/>
        <w:ind w:firstLine="729"/>
        <w:rPr>
          <w:rFonts w:hint="eastAsia"/>
        </w:rPr>
      </w:pPr>
      <w:r w:rsidRPr="0078197F">
        <w:rPr>
          <w:rFonts w:hint="eastAsia"/>
        </w:rPr>
        <w:t>下利，脈緩有微熱，汗出令自愈，設</w:t>
      </w:r>
      <w:r w:rsidR="008A6639">
        <w:rPr>
          <w:rFonts w:hint="eastAsia"/>
        </w:rPr>
        <w:t>復</w:t>
      </w:r>
      <w:r w:rsidRPr="0078197F">
        <w:rPr>
          <w:rFonts w:hint="eastAsia"/>
        </w:rPr>
        <w:t>緊，為未解</w:t>
      </w:r>
      <w:r w:rsidR="00124AE0">
        <w:rPr>
          <w:rFonts w:hint="eastAsia"/>
        </w:rPr>
        <w:t>。</w:t>
      </w:r>
      <w:r w:rsidRPr="0078197F">
        <w:rPr>
          <w:rFonts w:hint="eastAsia"/>
        </w:rPr>
        <w:t>（此條訂正）</w:t>
      </w:r>
    </w:p>
    <w:p w:rsidR="006E2D8F" w:rsidRDefault="006E2D8F" w:rsidP="00284086">
      <w:pPr>
        <w:pStyle w:val="13"/>
        <w:spacing w:after="60"/>
        <w:ind w:firstLine="712"/>
        <w:rPr>
          <w:rFonts w:hint="eastAsia"/>
        </w:rPr>
      </w:pPr>
      <w:r w:rsidRPr="0078197F">
        <w:rPr>
          <w:rFonts w:hint="eastAsia"/>
        </w:rPr>
        <w:t>厥陰下利，證屬寒濕陷大腸，其脈當見沉緊</w:t>
      </w:r>
      <w:r w:rsidR="00124AE0">
        <w:rPr>
          <w:rFonts w:hint="eastAsia"/>
        </w:rPr>
        <w:t>，</w:t>
      </w:r>
      <w:r w:rsidRPr="0078197F">
        <w:rPr>
          <w:rFonts w:hint="eastAsia"/>
        </w:rPr>
        <w:t>而其</w:t>
      </w:r>
      <w:r w:rsidRPr="0078197F">
        <w:rPr>
          <w:rFonts w:hint="eastAsia"/>
        </w:rPr>
        <w:lastRenderedPageBreak/>
        <w:t>外證，必兼厥逆惡寒而口不渴，無表汗又不待言矣。夫下利一證，寒極則死，陽回則生。陽氣之回又必以有微熱為候</w:t>
      </w:r>
      <w:r w:rsidR="00124AE0">
        <w:rPr>
          <w:rFonts w:hint="eastAsia"/>
        </w:rPr>
        <w:t>，</w:t>
      </w:r>
      <w:r w:rsidRPr="0078197F">
        <w:rPr>
          <w:rFonts w:hint="eastAsia"/>
        </w:rPr>
        <w:t>所以然者，正恐亢熱暴出，反有便膿血之變也。但微熱為寒盡陽回之第一步。又當參驗其表裏，或裏濕盡而見渴，或利下後上膈未盡之水氣，從肌表外泄為汗，其證皆當自愈</w:t>
      </w:r>
      <w:r w:rsidR="00124AE0">
        <w:rPr>
          <w:rFonts w:hint="eastAsia"/>
        </w:rPr>
        <w:t>，</w:t>
      </w:r>
      <w:r w:rsidRPr="0078197F">
        <w:rPr>
          <w:rFonts w:hint="eastAsia"/>
        </w:rPr>
        <w:t>故仲師並</w:t>
      </w:r>
      <w:r w:rsidR="00124AE0">
        <w:rPr>
          <w:rFonts w:hint="eastAsia"/>
        </w:rPr>
        <w:t>云：「</w:t>
      </w:r>
      <w:r w:rsidRPr="0078197F">
        <w:rPr>
          <w:rFonts w:hint="eastAsia"/>
        </w:rPr>
        <w:t>令自愈也。</w:t>
      </w:r>
      <w:r w:rsidR="00124AE0">
        <w:rPr>
          <w:rFonts w:hint="eastAsia"/>
        </w:rPr>
        <w:t>」</w:t>
      </w:r>
      <w:r w:rsidRPr="0078197F">
        <w:rPr>
          <w:rFonts w:hint="eastAsia"/>
        </w:rPr>
        <w:t>予按上節言脈弱與微熱相合，是也。下節言脈數與微熱不合，則傳寫之誤也（脈數當見壯熱）</w:t>
      </w:r>
      <w:r w:rsidR="00124AE0" w:rsidRPr="0078197F">
        <w:rPr>
          <w:rFonts w:hint="eastAsia"/>
        </w:rPr>
        <w:t>。</w:t>
      </w:r>
      <w:r w:rsidRPr="0078197F">
        <w:rPr>
          <w:rFonts w:hint="eastAsia"/>
        </w:rPr>
        <w:t>然則</w:t>
      </w:r>
      <w:r w:rsidR="00124AE0">
        <w:rPr>
          <w:rFonts w:hint="eastAsia"/>
        </w:rPr>
        <w:t>「</w:t>
      </w:r>
      <w:r w:rsidRPr="0078197F">
        <w:rPr>
          <w:rFonts w:hint="eastAsia"/>
        </w:rPr>
        <w:t>數</w:t>
      </w:r>
      <w:r w:rsidR="00124AE0">
        <w:rPr>
          <w:rFonts w:hint="eastAsia"/>
        </w:rPr>
        <w:t>」</w:t>
      </w:r>
      <w:r w:rsidRPr="0078197F">
        <w:rPr>
          <w:rFonts w:hint="eastAsia"/>
        </w:rPr>
        <w:t>字當為何字之誤</w:t>
      </w:r>
      <w:r w:rsidR="00124AE0">
        <w:rPr>
          <w:rFonts w:hint="eastAsia"/>
        </w:rPr>
        <w:t>？</w:t>
      </w:r>
      <w:r w:rsidRPr="0078197F">
        <w:rPr>
          <w:rFonts w:hint="eastAsia"/>
        </w:rPr>
        <w:t>曰</w:t>
      </w:r>
      <w:r w:rsidR="00124AE0">
        <w:rPr>
          <w:rFonts w:hint="eastAsia"/>
        </w:rPr>
        <w:t>：「</w:t>
      </w:r>
      <w:r w:rsidRPr="0078197F">
        <w:rPr>
          <w:rFonts w:hint="eastAsia"/>
        </w:rPr>
        <w:t>觀於下文</w:t>
      </w:r>
      <w:r w:rsidR="008A6639">
        <w:rPr>
          <w:rFonts w:hint="eastAsia"/>
        </w:rPr>
        <w:t>復</w:t>
      </w:r>
      <w:r w:rsidRPr="0078197F">
        <w:rPr>
          <w:rFonts w:hint="eastAsia"/>
        </w:rPr>
        <w:t>緊為未解，即可知為</w:t>
      </w:r>
      <w:r w:rsidR="00124AE0">
        <w:rPr>
          <w:rFonts w:hint="eastAsia"/>
        </w:rPr>
        <w:t>『</w:t>
      </w:r>
      <w:r w:rsidRPr="0078197F">
        <w:rPr>
          <w:rFonts w:hint="eastAsia"/>
        </w:rPr>
        <w:t>緩</w:t>
      </w:r>
      <w:r w:rsidR="00124AE0">
        <w:rPr>
          <w:rFonts w:hint="eastAsia"/>
        </w:rPr>
        <w:t>』</w:t>
      </w:r>
      <w:r w:rsidRPr="0078197F">
        <w:rPr>
          <w:rFonts w:hint="eastAsia"/>
        </w:rPr>
        <w:t>字之誤矣。</w:t>
      </w:r>
      <w:r w:rsidR="00124AE0">
        <w:rPr>
          <w:rFonts w:hint="eastAsia"/>
        </w:rPr>
        <w:t>」</w:t>
      </w:r>
      <w:r w:rsidRPr="0078197F">
        <w:rPr>
          <w:rFonts w:hint="eastAsia"/>
        </w:rPr>
        <w:t>蓋寒濕利</w:t>
      </w:r>
      <w:r w:rsidR="00124AE0">
        <w:rPr>
          <w:rFonts w:hint="eastAsia"/>
        </w:rPr>
        <w:t>，</w:t>
      </w:r>
      <w:r w:rsidRPr="0078197F">
        <w:rPr>
          <w:rFonts w:hint="eastAsia"/>
        </w:rPr>
        <w:t>脈必沉緊，故必轉為中風有汗之浮緩脈，然後汗出而利止，故脈</w:t>
      </w:r>
      <w:r w:rsidR="008A6639">
        <w:rPr>
          <w:rFonts w:hint="eastAsia"/>
        </w:rPr>
        <w:t>復</w:t>
      </w:r>
      <w:r w:rsidRPr="0078197F">
        <w:rPr>
          <w:rFonts w:hint="eastAsia"/>
        </w:rPr>
        <w:t>見沉緊，即可斷為利未欲止也。</w:t>
      </w:r>
    </w:p>
    <w:p w:rsidR="006E2D8F" w:rsidRDefault="006E2D8F" w:rsidP="00284086">
      <w:pPr>
        <w:pStyle w:val="1c"/>
        <w:ind w:firstLine="729"/>
        <w:rPr>
          <w:rFonts w:hint="eastAsia"/>
        </w:rPr>
      </w:pPr>
      <w:r w:rsidRPr="0078197F">
        <w:rPr>
          <w:rFonts w:hint="eastAsia"/>
        </w:rPr>
        <w:t>下利，手足厥冷，無脈者，灸之不溫。若脈不還，反微喘者，死。</w:t>
      </w:r>
    </w:p>
    <w:p w:rsidR="006E2D8F" w:rsidRDefault="006E2D8F" w:rsidP="00284086">
      <w:pPr>
        <w:pStyle w:val="13"/>
        <w:spacing w:after="60"/>
        <w:ind w:firstLine="712"/>
        <w:rPr>
          <w:rFonts w:hint="eastAsia"/>
        </w:rPr>
      </w:pPr>
      <w:r w:rsidRPr="0078197F">
        <w:rPr>
          <w:rFonts w:hint="eastAsia"/>
        </w:rPr>
        <w:t>此寒極則死之證也。下利而手足厥冷，則中陽不達於四肢。水寒傷血，至血分中熱度消歇，而脈伏不鼓，是當通灸三陰諸穴</w:t>
      </w:r>
      <w:r w:rsidR="002B0D1A">
        <w:rPr>
          <w:rFonts w:hint="eastAsia"/>
        </w:rPr>
        <w:t>，</w:t>
      </w:r>
      <w:r w:rsidRPr="0078197F">
        <w:rPr>
          <w:rFonts w:hint="eastAsia"/>
        </w:rPr>
        <w:t>使陽氣四達而手足當溫。若既灸之後，手足依然逆冷，脈之伏者，依然不還，而上膈反見微喘，則是血寒於裏</w:t>
      </w:r>
      <w:r w:rsidR="002B0D1A">
        <w:rPr>
          <w:rFonts w:hint="eastAsia"/>
        </w:rPr>
        <w:t>，</w:t>
      </w:r>
      <w:r w:rsidRPr="0078197F">
        <w:rPr>
          <w:rFonts w:hint="eastAsia"/>
        </w:rPr>
        <w:t>氣脫於外，雖有</w:t>
      </w:r>
      <w:r w:rsidR="002B0D1A">
        <w:rPr>
          <w:rFonts w:hint="eastAsia"/>
        </w:rPr>
        <w:t>盧</w:t>
      </w:r>
      <w:r w:rsidRPr="0078197F">
        <w:rPr>
          <w:rFonts w:hint="eastAsia"/>
        </w:rPr>
        <w:t>扁，無能為力矣。按此條之末，</w:t>
      </w:r>
      <w:r w:rsidR="002B0D1A">
        <w:rPr>
          <w:rFonts w:hint="eastAsia"/>
        </w:rPr>
        <w:t>「</w:t>
      </w:r>
      <w:r w:rsidRPr="0078197F">
        <w:rPr>
          <w:rFonts w:hint="eastAsia"/>
        </w:rPr>
        <w:t>少陰負趺陽為順</w:t>
      </w:r>
      <w:r w:rsidR="002B0D1A">
        <w:rPr>
          <w:rFonts w:hint="eastAsia"/>
        </w:rPr>
        <w:t>」</w:t>
      </w:r>
      <w:r w:rsidRPr="0078197F">
        <w:rPr>
          <w:rFonts w:hint="eastAsia"/>
        </w:rPr>
        <w:t>句，當是少陰篇脫簡，與上文義不相連屬</w:t>
      </w:r>
      <w:r w:rsidR="002B0D1A">
        <w:rPr>
          <w:rFonts w:hint="eastAsia"/>
        </w:rPr>
        <w:t>，</w:t>
      </w:r>
      <w:r w:rsidRPr="0078197F">
        <w:rPr>
          <w:rFonts w:hint="eastAsia"/>
        </w:rPr>
        <w:t>另條附釋於後。</w:t>
      </w:r>
    </w:p>
    <w:p w:rsidR="006E2D8F" w:rsidRDefault="006E2D8F" w:rsidP="00284086">
      <w:pPr>
        <w:pStyle w:val="1c"/>
        <w:ind w:firstLine="729"/>
        <w:rPr>
          <w:rFonts w:hint="eastAsia"/>
        </w:rPr>
      </w:pPr>
      <w:r w:rsidRPr="0078197F">
        <w:rPr>
          <w:rFonts w:hint="eastAsia"/>
        </w:rPr>
        <w:t>少陰負趺陽者，為順也。</w:t>
      </w:r>
    </w:p>
    <w:p w:rsidR="006E2D8F" w:rsidRDefault="006E2D8F" w:rsidP="00284086">
      <w:pPr>
        <w:pStyle w:val="13"/>
        <w:spacing w:after="60"/>
        <w:ind w:firstLine="712"/>
        <w:rPr>
          <w:rFonts w:hint="eastAsia"/>
        </w:rPr>
      </w:pPr>
      <w:r w:rsidRPr="0078197F">
        <w:rPr>
          <w:rFonts w:hint="eastAsia"/>
        </w:rPr>
        <w:t>少</w:t>
      </w:r>
      <w:r w:rsidR="002B0D1A">
        <w:rPr>
          <w:rFonts w:hint="eastAsia"/>
        </w:rPr>
        <w:t>陰</w:t>
      </w:r>
      <w:r w:rsidRPr="0078197F">
        <w:rPr>
          <w:rFonts w:hint="eastAsia"/>
        </w:rPr>
        <w:t>之證，重陰則死，回陽則生。雖厥陰之病，大略與少陰相似</w:t>
      </w:r>
      <w:r w:rsidR="002B0D1A">
        <w:rPr>
          <w:rFonts w:hint="eastAsia"/>
        </w:rPr>
        <w:t>，</w:t>
      </w:r>
      <w:r w:rsidRPr="0078197F">
        <w:rPr>
          <w:rFonts w:hint="eastAsia"/>
        </w:rPr>
        <w:t>但此語明指少陰。故黃坤載懸解移置少陰篇中，以為雖三急下證，治之得法，皆可不死</w:t>
      </w:r>
      <w:r w:rsidR="002B0D1A">
        <w:rPr>
          <w:rFonts w:hint="eastAsia"/>
        </w:rPr>
        <w:t>，</w:t>
      </w:r>
      <w:r w:rsidRPr="0078197F">
        <w:rPr>
          <w:rFonts w:hint="eastAsia"/>
        </w:rPr>
        <w:t>故少陰見陽明證者無死法</w:t>
      </w:r>
      <w:r w:rsidR="002B0D1A">
        <w:rPr>
          <w:rFonts w:hint="eastAsia"/>
        </w:rPr>
        <w:t>，</w:t>
      </w:r>
      <w:r w:rsidRPr="0078197F">
        <w:rPr>
          <w:rFonts w:hint="eastAsia"/>
        </w:rPr>
        <w:t>此即</w:t>
      </w:r>
      <w:r w:rsidR="002B0D1A">
        <w:rPr>
          <w:rFonts w:hint="eastAsia"/>
        </w:rPr>
        <w:t>「</w:t>
      </w:r>
      <w:r w:rsidRPr="0078197F">
        <w:rPr>
          <w:rFonts w:hint="eastAsia"/>
        </w:rPr>
        <w:t>手足溫者可治</w:t>
      </w:r>
      <w:r w:rsidR="002B0D1A">
        <w:rPr>
          <w:rFonts w:hint="eastAsia"/>
        </w:rPr>
        <w:t>」「</w:t>
      </w:r>
      <w:r w:rsidRPr="0078197F">
        <w:rPr>
          <w:rFonts w:hint="eastAsia"/>
        </w:rPr>
        <w:t>欲去衣</w:t>
      </w:r>
      <w:r w:rsidRPr="0078197F">
        <w:rPr>
          <w:rFonts w:hint="eastAsia"/>
        </w:rPr>
        <w:lastRenderedPageBreak/>
        <w:t>被可治</w:t>
      </w:r>
      <w:r w:rsidR="002B0D1A">
        <w:rPr>
          <w:rFonts w:hint="eastAsia"/>
        </w:rPr>
        <w:t>」</w:t>
      </w:r>
      <w:r w:rsidRPr="0078197F">
        <w:rPr>
          <w:rFonts w:hint="eastAsia"/>
        </w:rPr>
        <w:t>之例也。</w:t>
      </w:r>
    </w:p>
    <w:p w:rsidR="006E2D8F" w:rsidRDefault="006E2D8F" w:rsidP="00284086">
      <w:pPr>
        <w:pStyle w:val="1c"/>
        <w:ind w:firstLine="729"/>
        <w:rPr>
          <w:rFonts w:hint="eastAsia"/>
        </w:rPr>
      </w:pPr>
      <w:r w:rsidRPr="0078197F">
        <w:rPr>
          <w:rFonts w:hint="eastAsia"/>
        </w:rPr>
        <w:t>下利，寸脈反浮數，尺中自濇者，必</w:t>
      </w:r>
      <w:r w:rsidR="002B0D1A">
        <w:rPr>
          <w:rFonts w:hint="eastAsia"/>
        </w:rPr>
        <w:t>圊</w:t>
      </w:r>
      <w:r w:rsidRPr="0078197F">
        <w:rPr>
          <w:rFonts w:hint="eastAsia"/>
        </w:rPr>
        <w:t>膿</w:t>
      </w:r>
      <w:r w:rsidR="002B0D1A">
        <w:rPr>
          <w:rFonts w:hint="eastAsia"/>
        </w:rPr>
        <w:t>血</w:t>
      </w:r>
      <w:r w:rsidRPr="0078197F">
        <w:rPr>
          <w:rFonts w:hint="eastAsia"/>
        </w:rPr>
        <w:t>。</w:t>
      </w:r>
    </w:p>
    <w:p w:rsidR="006E2D8F" w:rsidRDefault="006E2D8F" w:rsidP="00284086">
      <w:pPr>
        <w:pStyle w:val="13"/>
        <w:spacing w:after="60"/>
        <w:ind w:firstLine="712"/>
        <w:rPr>
          <w:rFonts w:hint="eastAsia"/>
        </w:rPr>
      </w:pPr>
      <w:r w:rsidRPr="0078197F">
        <w:rPr>
          <w:rFonts w:hint="eastAsia"/>
        </w:rPr>
        <w:t>下利，則寒水陷於</w:t>
      </w:r>
      <w:r w:rsidR="00BD7428">
        <w:rPr>
          <w:rFonts w:hint="eastAsia"/>
        </w:rPr>
        <w:t>迴腸</w:t>
      </w:r>
      <w:r w:rsidRPr="0078197F">
        <w:rPr>
          <w:rFonts w:hint="eastAsia"/>
        </w:rPr>
        <w:t>，其脈必見沉遲，而反見浮數者，即為寒盡陽回之驗。若浮數之脈</w:t>
      </w:r>
      <w:r w:rsidR="002B0D1A">
        <w:rPr>
          <w:rFonts w:hint="eastAsia"/>
        </w:rPr>
        <w:t>，</w:t>
      </w:r>
      <w:r w:rsidRPr="0078197F">
        <w:rPr>
          <w:rFonts w:hint="eastAsia"/>
        </w:rPr>
        <w:t>但見於寸口而尺中自濇</w:t>
      </w:r>
      <w:r w:rsidR="002B0D1A">
        <w:rPr>
          <w:rFonts w:hint="eastAsia"/>
        </w:rPr>
        <w:t>，</w:t>
      </w:r>
      <w:r w:rsidRPr="0078197F">
        <w:rPr>
          <w:rFonts w:hint="eastAsia"/>
        </w:rPr>
        <w:t>尺中濇為血少陰竭</w:t>
      </w:r>
      <w:r w:rsidR="002B0D1A">
        <w:rPr>
          <w:rFonts w:hint="eastAsia"/>
        </w:rPr>
        <w:t>，</w:t>
      </w:r>
      <w:r w:rsidRPr="0078197F">
        <w:rPr>
          <w:rFonts w:hint="eastAsia"/>
        </w:rPr>
        <w:t>前</w:t>
      </w:r>
      <w:r w:rsidR="00F75052">
        <w:rPr>
          <w:rFonts w:hint="eastAsia"/>
        </w:rPr>
        <w:t>於</w:t>
      </w:r>
      <w:r w:rsidRPr="0078197F">
        <w:rPr>
          <w:rFonts w:hint="eastAsia"/>
        </w:rPr>
        <w:t>少陰</w:t>
      </w:r>
      <w:r w:rsidR="002B0D1A">
        <w:rPr>
          <w:rFonts w:hint="eastAsia"/>
        </w:rPr>
        <w:t>「</w:t>
      </w:r>
      <w:r w:rsidRPr="0078197F">
        <w:rPr>
          <w:rFonts w:hint="eastAsia"/>
        </w:rPr>
        <w:t>尺脈弱濇不可下</w:t>
      </w:r>
      <w:r w:rsidR="002B0D1A">
        <w:rPr>
          <w:rFonts w:hint="eastAsia"/>
        </w:rPr>
        <w:t>」</w:t>
      </w:r>
      <w:r w:rsidRPr="0078197F">
        <w:rPr>
          <w:rFonts w:hint="eastAsia"/>
        </w:rPr>
        <w:t>之條下</w:t>
      </w:r>
      <w:r w:rsidR="002B0D1A">
        <w:rPr>
          <w:rFonts w:hint="eastAsia"/>
        </w:rPr>
        <w:t>，</w:t>
      </w:r>
      <w:r w:rsidRPr="0078197F">
        <w:rPr>
          <w:rFonts w:hint="eastAsia"/>
        </w:rPr>
        <w:t>已略申其旨。但濇為凝定不流之脈，故在太陽為汗液凝澀不</w:t>
      </w:r>
      <w:r w:rsidR="00E75541">
        <w:rPr>
          <w:rFonts w:hint="eastAsia"/>
        </w:rPr>
        <w:t>徹</w:t>
      </w:r>
      <w:r w:rsidRPr="0078197F">
        <w:rPr>
          <w:rFonts w:hint="eastAsia"/>
        </w:rPr>
        <w:t>，則當重發其汗而流通之。少陰陽虛而尺脈弱濇，為陽虛之後，陰液不能作汗，則當溫藥以助之。獨至厥陰之尺中脈濇，為胞中血海上連</w:t>
      </w:r>
      <w:r w:rsidR="00E66028">
        <w:rPr>
          <w:rFonts w:hint="eastAsia"/>
        </w:rPr>
        <w:t>衝</w:t>
      </w:r>
      <w:r w:rsidRPr="0078197F">
        <w:rPr>
          <w:rFonts w:hint="eastAsia"/>
        </w:rPr>
        <w:t>任，凝濇不通</w:t>
      </w:r>
      <w:r w:rsidR="002B0D1A">
        <w:rPr>
          <w:rFonts w:hint="eastAsia"/>
        </w:rPr>
        <w:t>，</w:t>
      </w:r>
      <w:r w:rsidRPr="0078197F">
        <w:rPr>
          <w:rFonts w:hint="eastAsia"/>
        </w:rPr>
        <w:t>其證必兼腹痛。上有熱，下有瘀，故必</w:t>
      </w:r>
      <w:r w:rsidR="003E56E8">
        <w:rPr>
          <w:rFonts w:hint="eastAsia"/>
        </w:rPr>
        <w:t>圊</w:t>
      </w:r>
      <w:r w:rsidRPr="0078197F">
        <w:rPr>
          <w:rFonts w:hint="eastAsia"/>
        </w:rPr>
        <w:t>膿血也。此非桃花湯證，亦非白頭翁湯證</w:t>
      </w:r>
      <w:r w:rsidR="002B0D1A">
        <w:rPr>
          <w:rFonts w:hint="eastAsia"/>
        </w:rPr>
        <w:t>，</w:t>
      </w:r>
      <w:r w:rsidRPr="0078197F">
        <w:rPr>
          <w:rFonts w:hint="eastAsia"/>
        </w:rPr>
        <w:t>膿血盡則脈濇自愈</w:t>
      </w:r>
      <w:r w:rsidR="002B0D1A">
        <w:rPr>
          <w:rFonts w:hint="eastAsia"/>
        </w:rPr>
        <w:t>，</w:t>
      </w:r>
      <w:r w:rsidRPr="0078197F">
        <w:rPr>
          <w:rFonts w:hint="eastAsia"/>
        </w:rPr>
        <w:t>此即嘔癰膿</w:t>
      </w:r>
      <w:r w:rsidR="002B0D1A">
        <w:rPr>
          <w:rFonts w:hint="eastAsia"/>
        </w:rPr>
        <w:t>者，膿盡</w:t>
      </w:r>
      <w:r w:rsidR="009F793B">
        <w:rPr>
          <w:rFonts w:hint="eastAsia"/>
        </w:rPr>
        <w:t>自</w:t>
      </w:r>
      <w:r w:rsidRPr="0078197F">
        <w:rPr>
          <w:rFonts w:hint="eastAsia"/>
        </w:rPr>
        <w:t>愈之例也。</w:t>
      </w:r>
    </w:p>
    <w:p w:rsidR="006E2D8F" w:rsidRDefault="006E2D8F" w:rsidP="00284086">
      <w:pPr>
        <w:pStyle w:val="1c"/>
        <w:ind w:firstLine="729"/>
        <w:rPr>
          <w:rFonts w:hint="eastAsia"/>
        </w:rPr>
      </w:pPr>
      <w:r w:rsidRPr="0078197F">
        <w:rPr>
          <w:rFonts w:hint="eastAsia"/>
        </w:rPr>
        <w:t>下利清穀，不可攻表，汗出必脹滿。</w:t>
      </w:r>
    </w:p>
    <w:p w:rsidR="006E2D8F" w:rsidRDefault="006E2D8F" w:rsidP="00284086">
      <w:pPr>
        <w:pStyle w:val="13"/>
        <w:spacing w:after="60"/>
        <w:ind w:firstLine="712"/>
        <w:rPr>
          <w:rFonts w:hint="eastAsia"/>
        </w:rPr>
      </w:pPr>
      <w:r w:rsidRPr="0078197F">
        <w:rPr>
          <w:rFonts w:hint="eastAsia"/>
        </w:rPr>
        <w:t>下利清穀之證，前</w:t>
      </w:r>
      <w:r w:rsidR="00F75052">
        <w:rPr>
          <w:rFonts w:hint="eastAsia"/>
        </w:rPr>
        <w:t>於</w:t>
      </w:r>
      <w:r w:rsidRPr="0078197F">
        <w:rPr>
          <w:rFonts w:hint="eastAsia"/>
        </w:rPr>
        <w:t>陽明</w:t>
      </w:r>
      <w:r w:rsidR="00A27D49">
        <w:rPr>
          <w:rFonts w:hint="eastAsia"/>
        </w:rPr>
        <w:t>、</w:t>
      </w:r>
      <w:r w:rsidRPr="0078197F">
        <w:rPr>
          <w:rFonts w:hint="eastAsia"/>
        </w:rPr>
        <w:t>少陰篇中兩見</w:t>
      </w:r>
      <w:r w:rsidR="00A27D49">
        <w:rPr>
          <w:rFonts w:hint="eastAsia"/>
        </w:rPr>
        <w:t>，</w:t>
      </w:r>
      <w:r w:rsidRPr="0078197F">
        <w:rPr>
          <w:rFonts w:hint="eastAsia"/>
        </w:rPr>
        <w:t>而皆為四逆湯證</w:t>
      </w:r>
      <w:r w:rsidR="00A27D49">
        <w:rPr>
          <w:rFonts w:hint="eastAsia"/>
        </w:rPr>
        <w:t>，</w:t>
      </w:r>
      <w:r w:rsidRPr="0078197F">
        <w:rPr>
          <w:rFonts w:hint="eastAsia"/>
        </w:rPr>
        <w:t>溫之尚恐不及，豈有攻表之理。按此條當為太陰篇錯簡</w:t>
      </w:r>
      <w:r w:rsidR="00A27D49">
        <w:rPr>
          <w:rFonts w:hint="eastAsia"/>
        </w:rPr>
        <w:t>，</w:t>
      </w:r>
      <w:r w:rsidRPr="0078197F">
        <w:rPr>
          <w:rFonts w:hint="eastAsia"/>
        </w:rPr>
        <w:t>蓋太陽寒水不能不作汗，下</w:t>
      </w:r>
      <w:r w:rsidR="00A3756C">
        <w:rPr>
          <w:rFonts w:hint="eastAsia"/>
        </w:rPr>
        <w:t>併</w:t>
      </w:r>
      <w:r w:rsidRPr="0078197F">
        <w:rPr>
          <w:rFonts w:hint="eastAsia"/>
        </w:rPr>
        <w:t>太陰寒濕，</w:t>
      </w:r>
      <w:r w:rsidR="00E66028">
        <w:rPr>
          <w:rFonts w:hint="eastAsia"/>
        </w:rPr>
        <w:t>衝</w:t>
      </w:r>
      <w:r w:rsidRPr="0078197F">
        <w:rPr>
          <w:rFonts w:hint="eastAsia"/>
        </w:rPr>
        <w:t>激腸胃，始有下利清穀之變。少陰為寒水之藏，寒水氾濫，</w:t>
      </w:r>
      <w:r w:rsidR="00A3756C">
        <w:rPr>
          <w:rFonts w:hint="eastAsia"/>
        </w:rPr>
        <w:t>迸</w:t>
      </w:r>
      <w:r w:rsidRPr="0078197F">
        <w:rPr>
          <w:rFonts w:hint="eastAsia"/>
        </w:rPr>
        <w:t>入腸胃，故不惟病情與太陽同，即治法亦同。此證表熱裏寒，前</w:t>
      </w:r>
      <w:r w:rsidR="00F75052">
        <w:rPr>
          <w:rFonts w:hint="eastAsia"/>
        </w:rPr>
        <w:t>於</w:t>
      </w:r>
      <w:r w:rsidRPr="0078197F">
        <w:rPr>
          <w:rFonts w:hint="eastAsia"/>
        </w:rPr>
        <w:t>陽明</w:t>
      </w:r>
      <w:r w:rsidR="00A27D49">
        <w:rPr>
          <w:rFonts w:hint="eastAsia"/>
        </w:rPr>
        <w:t>、</w:t>
      </w:r>
      <w:r w:rsidRPr="0078197F">
        <w:rPr>
          <w:rFonts w:hint="eastAsia"/>
        </w:rPr>
        <w:t>少陰二篇，已舉其例</w:t>
      </w:r>
      <w:r w:rsidR="00A27D49">
        <w:rPr>
          <w:rFonts w:hint="eastAsia"/>
        </w:rPr>
        <w:t>，</w:t>
      </w:r>
      <w:r w:rsidRPr="0078197F">
        <w:rPr>
          <w:rFonts w:hint="eastAsia"/>
        </w:rPr>
        <w:t>則此證亦當為表熱裏寒。本太陽證而內陷太陰，表證仍在，故有不可攻表之誡</w:t>
      </w:r>
      <w:r w:rsidR="00A27D49">
        <w:rPr>
          <w:rFonts w:hint="eastAsia"/>
        </w:rPr>
        <w:t>，</w:t>
      </w:r>
      <w:r w:rsidRPr="0078197F">
        <w:rPr>
          <w:rFonts w:hint="eastAsia"/>
        </w:rPr>
        <w:t>編纂者誤列厥陰耳。脹滿原屬太陰寒證，下利清</w:t>
      </w:r>
      <w:r w:rsidR="00A27D49">
        <w:rPr>
          <w:rFonts w:hint="eastAsia"/>
        </w:rPr>
        <w:t>穀，</w:t>
      </w:r>
      <w:r w:rsidRPr="0078197F">
        <w:rPr>
          <w:rFonts w:hint="eastAsia"/>
        </w:rPr>
        <w:t>中陽已不可支，更誤發其汗，致一線微陽外散，陰寒乃獨據中宮。譬猶</w:t>
      </w:r>
      <w:r w:rsidR="00A27D49">
        <w:rPr>
          <w:rFonts w:hint="eastAsia"/>
        </w:rPr>
        <w:t>甕</w:t>
      </w:r>
      <w:r w:rsidRPr="0078197F">
        <w:rPr>
          <w:rFonts w:hint="eastAsia"/>
        </w:rPr>
        <w:t>中貯水遇寒成冰，</w:t>
      </w:r>
      <w:r w:rsidR="00A27D49">
        <w:rPr>
          <w:rFonts w:hint="eastAsia"/>
        </w:rPr>
        <w:t>甕</w:t>
      </w:r>
      <w:r w:rsidRPr="0078197F">
        <w:rPr>
          <w:rFonts w:hint="eastAsia"/>
        </w:rPr>
        <w:t>且因之暴裂</w:t>
      </w:r>
      <w:r w:rsidR="00A27D49">
        <w:rPr>
          <w:rFonts w:hint="eastAsia"/>
        </w:rPr>
        <w:t>，</w:t>
      </w:r>
      <w:r w:rsidRPr="0078197F">
        <w:rPr>
          <w:rFonts w:hint="eastAsia"/>
        </w:rPr>
        <w:t>若經誤治而成此變證</w:t>
      </w:r>
      <w:r w:rsidR="00A27D49">
        <w:rPr>
          <w:rFonts w:hint="eastAsia"/>
        </w:rPr>
        <w:t>，</w:t>
      </w:r>
      <w:r w:rsidRPr="0078197F">
        <w:rPr>
          <w:rFonts w:hint="eastAsia"/>
        </w:rPr>
        <w:t>要惟有大劑回陽，尚當</w:t>
      </w:r>
      <w:r w:rsidR="00F75052">
        <w:rPr>
          <w:rFonts w:hint="eastAsia"/>
        </w:rPr>
        <w:t>於</w:t>
      </w:r>
      <w:r w:rsidRPr="0078197F">
        <w:rPr>
          <w:rFonts w:hint="eastAsia"/>
        </w:rPr>
        <w:t>什</w:t>
      </w:r>
      <w:r w:rsidR="00A27D49">
        <w:rPr>
          <w:rFonts w:hint="eastAsia"/>
        </w:rPr>
        <w:t>佰</w:t>
      </w:r>
      <w:r w:rsidRPr="0078197F">
        <w:rPr>
          <w:rFonts w:hint="eastAsia"/>
        </w:rPr>
        <w:t>之中，挽救一二。獨怪近世庸工，遇此惡候，謬稱肝鬱，日服金鈴子散，以至於不救</w:t>
      </w:r>
      <w:r w:rsidR="00A27D49">
        <w:rPr>
          <w:rFonts w:hint="eastAsia"/>
        </w:rPr>
        <w:t>，</w:t>
      </w:r>
      <w:r w:rsidRPr="0078197F">
        <w:rPr>
          <w:rFonts w:hint="eastAsia"/>
        </w:rPr>
        <w:t>是真不知死活者也。</w:t>
      </w:r>
    </w:p>
    <w:p w:rsidR="006E2D8F" w:rsidRDefault="006E2D8F" w:rsidP="00284086">
      <w:pPr>
        <w:pStyle w:val="1c"/>
        <w:ind w:firstLine="729"/>
        <w:rPr>
          <w:rFonts w:hint="eastAsia"/>
        </w:rPr>
      </w:pPr>
      <w:r w:rsidRPr="0078197F">
        <w:rPr>
          <w:rFonts w:hint="eastAsia"/>
        </w:rPr>
        <w:lastRenderedPageBreak/>
        <w:t>下利</w:t>
      </w:r>
      <w:r w:rsidR="00A27D49">
        <w:rPr>
          <w:rFonts w:hint="eastAsia"/>
        </w:rPr>
        <w:t>，</w:t>
      </w:r>
      <w:r w:rsidRPr="0078197F">
        <w:rPr>
          <w:rFonts w:hint="eastAsia"/>
        </w:rPr>
        <w:t>脈沉弦者，下重也。脈大者，為未止。脈微弱數者，為欲自止</w:t>
      </w:r>
      <w:r w:rsidR="00A27D49">
        <w:rPr>
          <w:rFonts w:hint="eastAsia"/>
        </w:rPr>
        <w:t>，</w:t>
      </w:r>
      <w:r w:rsidRPr="0078197F">
        <w:rPr>
          <w:rFonts w:hint="eastAsia"/>
        </w:rPr>
        <w:t>雖發熱不死。</w:t>
      </w:r>
    </w:p>
    <w:p w:rsidR="006E2D8F" w:rsidRDefault="006E2D8F" w:rsidP="00284086">
      <w:pPr>
        <w:pStyle w:val="13"/>
        <w:spacing w:after="60"/>
        <w:ind w:firstLine="712"/>
        <w:rPr>
          <w:rFonts w:hint="eastAsia"/>
        </w:rPr>
      </w:pPr>
      <w:r w:rsidRPr="0078197F">
        <w:rPr>
          <w:rFonts w:hint="eastAsia"/>
        </w:rPr>
        <w:t>脈之沉弦為水，下利而見沉弦，則寒水直趨</w:t>
      </w:r>
      <w:r w:rsidR="00BD7428">
        <w:rPr>
          <w:rFonts w:hint="eastAsia"/>
        </w:rPr>
        <w:t>迴腸</w:t>
      </w:r>
      <w:r w:rsidRPr="0078197F">
        <w:rPr>
          <w:rFonts w:hint="eastAsia"/>
        </w:rPr>
        <w:t>而見下重</w:t>
      </w:r>
      <w:r w:rsidR="00A27D49">
        <w:rPr>
          <w:rFonts w:hint="eastAsia"/>
        </w:rPr>
        <w:t>，</w:t>
      </w:r>
      <w:r w:rsidRPr="0078197F">
        <w:rPr>
          <w:rFonts w:hint="eastAsia"/>
        </w:rPr>
        <w:t>此本四逆湯證</w:t>
      </w:r>
      <w:r w:rsidR="00A27D49">
        <w:rPr>
          <w:rFonts w:hint="eastAsia"/>
        </w:rPr>
        <w:t>，</w:t>
      </w:r>
      <w:r w:rsidRPr="0078197F">
        <w:rPr>
          <w:rFonts w:hint="eastAsia"/>
        </w:rPr>
        <w:t>必俟陽氣恢復，其病方愈。然脈之沉弦，一轉而為滑大，則寒去而水未去，一變而為熱利下重之白頭翁湯證</w:t>
      </w:r>
      <w:r w:rsidR="00A27D49">
        <w:rPr>
          <w:rFonts w:hint="eastAsia"/>
        </w:rPr>
        <w:t>，</w:t>
      </w:r>
      <w:r w:rsidRPr="0078197F">
        <w:rPr>
          <w:rFonts w:hint="eastAsia"/>
        </w:rPr>
        <w:t>此所以診其脈大</w:t>
      </w:r>
      <w:r w:rsidR="00A27D49">
        <w:rPr>
          <w:rFonts w:hint="eastAsia"/>
        </w:rPr>
        <w:t>，</w:t>
      </w:r>
      <w:r w:rsidRPr="0078197F">
        <w:rPr>
          <w:rFonts w:hint="eastAsia"/>
        </w:rPr>
        <w:t>不待問而決其為未止也。惟按其脈於微弱之中，略見數脈，乃為陽氣漸回，而利當</w:t>
      </w:r>
      <w:r w:rsidR="00A3756C">
        <w:rPr>
          <w:rFonts w:hint="eastAsia"/>
        </w:rPr>
        <w:t>自</w:t>
      </w:r>
      <w:r w:rsidRPr="0078197F">
        <w:rPr>
          <w:rFonts w:hint="eastAsia"/>
        </w:rPr>
        <w:t>止。</w:t>
      </w:r>
      <w:r w:rsidR="00CC7FD8">
        <w:rPr>
          <w:rFonts w:hint="eastAsia"/>
        </w:rPr>
        <w:t>《內經》</w:t>
      </w:r>
      <w:r w:rsidR="007631B6">
        <w:rPr>
          <w:rFonts w:hint="eastAsia"/>
        </w:rPr>
        <w:t>云</w:t>
      </w:r>
      <w:r w:rsidRPr="0078197F">
        <w:rPr>
          <w:rFonts w:hint="eastAsia"/>
        </w:rPr>
        <w:t>：</w:t>
      </w:r>
      <w:r w:rsidR="007631B6">
        <w:rPr>
          <w:rFonts w:hint="eastAsia"/>
        </w:rPr>
        <w:t>「</w:t>
      </w:r>
      <w:r w:rsidRPr="0078197F">
        <w:rPr>
          <w:rFonts w:hint="eastAsia"/>
        </w:rPr>
        <w:t>腸癖身熱則死，寒則生。</w:t>
      </w:r>
      <w:r w:rsidR="007631B6">
        <w:rPr>
          <w:rFonts w:hint="eastAsia"/>
        </w:rPr>
        <w:t>」</w:t>
      </w:r>
      <w:r w:rsidRPr="0078197F">
        <w:rPr>
          <w:rFonts w:hint="eastAsia"/>
        </w:rPr>
        <w:t>為其濕與熱</w:t>
      </w:r>
      <w:r w:rsidR="00A3756C">
        <w:rPr>
          <w:rFonts w:hint="eastAsia"/>
        </w:rPr>
        <w:t>併</w:t>
      </w:r>
      <w:r w:rsidRPr="0078197F">
        <w:rPr>
          <w:rFonts w:hint="eastAsia"/>
        </w:rPr>
        <w:t>居腸胃，欲清其熱，轉滋其濕，欲燥其濕，轉增其熱</w:t>
      </w:r>
      <w:r w:rsidR="007631B6">
        <w:rPr>
          <w:rFonts w:hint="eastAsia"/>
        </w:rPr>
        <w:t>，</w:t>
      </w:r>
      <w:r w:rsidRPr="0078197F">
        <w:rPr>
          <w:rFonts w:hint="eastAsia"/>
        </w:rPr>
        <w:t>古未有白頭翁方治，故曰死</w:t>
      </w:r>
      <w:r w:rsidR="007631B6">
        <w:rPr>
          <w:rFonts w:hint="eastAsia"/>
        </w:rPr>
        <w:t>，</w:t>
      </w:r>
      <w:r w:rsidRPr="0078197F">
        <w:rPr>
          <w:rFonts w:hint="eastAsia"/>
        </w:rPr>
        <w:t>其實非死證也。惟陽氣漸回，脈不見滑大者，雖當發熱，要為寒盡陽回之驗，此其所以不死也。</w:t>
      </w:r>
    </w:p>
    <w:p w:rsidR="006E2D8F" w:rsidRDefault="006E2D8F" w:rsidP="00284086">
      <w:pPr>
        <w:pStyle w:val="1c"/>
        <w:ind w:firstLine="729"/>
        <w:rPr>
          <w:rFonts w:hint="eastAsia"/>
        </w:rPr>
      </w:pPr>
      <w:r w:rsidRPr="0078197F">
        <w:rPr>
          <w:rFonts w:hint="eastAsia"/>
        </w:rPr>
        <w:t>下利，脈沉而遲，其人面少赤，身有微熱，必</w:t>
      </w:r>
      <w:r w:rsidR="00CC7FD8">
        <w:rPr>
          <w:rFonts w:hint="eastAsia"/>
        </w:rPr>
        <w:t>鬱</w:t>
      </w:r>
      <w:r w:rsidRPr="0078197F">
        <w:rPr>
          <w:rFonts w:hint="eastAsia"/>
        </w:rPr>
        <w:t>冒，汗出而解。</w:t>
      </w:r>
    </w:p>
    <w:p w:rsidR="006E2D8F" w:rsidRDefault="006E2D8F" w:rsidP="00284086">
      <w:pPr>
        <w:pStyle w:val="1c"/>
        <w:ind w:firstLine="729"/>
        <w:rPr>
          <w:rFonts w:hint="eastAsia"/>
        </w:rPr>
      </w:pPr>
      <w:r w:rsidRPr="0078197F">
        <w:rPr>
          <w:rFonts w:hint="eastAsia"/>
        </w:rPr>
        <w:t>下利清</w:t>
      </w:r>
      <w:r w:rsidR="007631B6">
        <w:rPr>
          <w:rFonts w:hint="eastAsia"/>
        </w:rPr>
        <w:t>穀</w:t>
      </w:r>
      <w:r w:rsidRPr="0078197F">
        <w:rPr>
          <w:rFonts w:hint="eastAsia"/>
        </w:rPr>
        <w:t>者，病人必微厥。所以然者，下虛故也。（此條訂正）</w:t>
      </w:r>
    </w:p>
    <w:p w:rsidR="006E2D8F" w:rsidRDefault="006E2D8F" w:rsidP="00284086">
      <w:pPr>
        <w:pStyle w:val="13"/>
        <w:spacing w:after="60"/>
        <w:ind w:firstLine="712"/>
        <w:rPr>
          <w:rFonts w:hint="eastAsia"/>
        </w:rPr>
      </w:pPr>
      <w:r w:rsidRPr="0078197F">
        <w:rPr>
          <w:rFonts w:hint="eastAsia"/>
        </w:rPr>
        <w:t>此節文義，</w:t>
      </w:r>
      <w:r w:rsidR="007631B6">
        <w:rPr>
          <w:rFonts w:hint="eastAsia"/>
        </w:rPr>
        <w:t>「</w:t>
      </w:r>
      <w:r w:rsidRPr="0078197F">
        <w:rPr>
          <w:rFonts w:hint="eastAsia"/>
        </w:rPr>
        <w:t>下利清穀</w:t>
      </w:r>
      <w:r w:rsidR="007631B6">
        <w:rPr>
          <w:rFonts w:hint="eastAsia"/>
        </w:rPr>
        <w:t>」</w:t>
      </w:r>
      <w:r w:rsidRPr="0078197F">
        <w:rPr>
          <w:rFonts w:hint="eastAsia"/>
        </w:rPr>
        <w:t>，當在</w:t>
      </w:r>
      <w:r w:rsidR="007631B6">
        <w:rPr>
          <w:rFonts w:hint="eastAsia"/>
        </w:rPr>
        <w:t>「</w:t>
      </w:r>
      <w:r w:rsidRPr="0078197F">
        <w:rPr>
          <w:rFonts w:hint="eastAsia"/>
        </w:rPr>
        <w:t>汗出而解</w:t>
      </w:r>
      <w:r w:rsidR="007631B6">
        <w:rPr>
          <w:rFonts w:hint="eastAsia"/>
        </w:rPr>
        <w:t>」</w:t>
      </w:r>
      <w:r w:rsidRPr="0078197F">
        <w:rPr>
          <w:rFonts w:hint="eastAsia"/>
        </w:rPr>
        <w:t>下</w:t>
      </w:r>
      <w:r w:rsidR="007631B6">
        <w:rPr>
          <w:rFonts w:hint="eastAsia"/>
        </w:rPr>
        <w:t>，「</w:t>
      </w:r>
      <w:r w:rsidRPr="0078197F">
        <w:rPr>
          <w:rFonts w:hint="eastAsia"/>
        </w:rPr>
        <w:t>其面戴陽</w:t>
      </w:r>
      <w:r w:rsidR="007631B6">
        <w:rPr>
          <w:rFonts w:hint="eastAsia"/>
        </w:rPr>
        <w:t>」</w:t>
      </w:r>
      <w:r w:rsidRPr="0078197F">
        <w:rPr>
          <w:rFonts w:hint="eastAsia"/>
        </w:rPr>
        <w:t>為衍文。蓋下利脈沉而遲，證情原屬寒濕。其其人面少赤，身有微熱，即血分熱度猶存，可斷為陽回之漸。陽熱蘊蒸，乃見</w:t>
      </w:r>
      <w:r w:rsidR="00CC7FD8">
        <w:rPr>
          <w:rFonts w:hint="eastAsia"/>
        </w:rPr>
        <w:t>鬱</w:t>
      </w:r>
      <w:r w:rsidRPr="0078197F">
        <w:rPr>
          <w:rFonts w:hint="eastAsia"/>
        </w:rPr>
        <w:t>冒，</w:t>
      </w:r>
      <w:r w:rsidR="00CC7FD8">
        <w:rPr>
          <w:rFonts w:hint="eastAsia"/>
        </w:rPr>
        <w:t>鬱</w:t>
      </w:r>
      <w:r w:rsidRPr="0078197F">
        <w:rPr>
          <w:rFonts w:hint="eastAsia"/>
        </w:rPr>
        <w:t>冒不已，外達皮毛肌腠，乃能汗出而解，此寒去陽回，所以為向愈之</w:t>
      </w:r>
      <w:r w:rsidR="007631B6">
        <w:rPr>
          <w:rFonts w:hint="eastAsia"/>
        </w:rPr>
        <w:t>徵</w:t>
      </w:r>
      <w:r w:rsidRPr="0078197F">
        <w:rPr>
          <w:rFonts w:hint="eastAsia"/>
        </w:rPr>
        <w:t>也。若夫下利清</w:t>
      </w:r>
      <w:r w:rsidR="007631B6">
        <w:rPr>
          <w:rFonts w:hint="eastAsia"/>
        </w:rPr>
        <w:t>穀</w:t>
      </w:r>
      <w:r w:rsidRPr="0078197F">
        <w:rPr>
          <w:rFonts w:hint="eastAsia"/>
        </w:rPr>
        <w:t>，水盛血寒，其人必脈微而肢厥。所以然者，為其陰寒下注，腸胃中陽氣垂絕，急溫之尚恐不及，豈</w:t>
      </w:r>
      <w:r w:rsidR="008A6639">
        <w:rPr>
          <w:rFonts w:hint="eastAsia"/>
        </w:rPr>
        <w:t>復</w:t>
      </w:r>
      <w:r w:rsidRPr="0078197F">
        <w:rPr>
          <w:rFonts w:hint="eastAsia"/>
        </w:rPr>
        <w:t>能</w:t>
      </w:r>
      <w:r w:rsidR="00CC7FD8">
        <w:rPr>
          <w:rFonts w:hint="eastAsia"/>
        </w:rPr>
        <w:t>鬱</w:t>
      </w:r>
      <w:r w:rsidRPr="0078197F">
        <w:rPr>
          <w:rFonts w:hint="eastAsia"/>
        </w:rPr>
        <w:t>冒而解</w:t>
      </w:r>
      <w:r w:rsidR="007631B6">
        <w:rPr>
          <w:rFonts w:hint="eastAsia"/>
        </w:rPr>
        <w:t>，</w:t>
      </w:r>
      <w:r w:rsidRPr="0078197F">
        <w:rPr>
          <w:rFonts w:hint="eastAsia"/>
        </w:rPr>
        <w:t>此可知</w:t>
      </w:r>
      <w:r w:rsidR="007631B6">
        <w:rPr>
          <w:rFonts w:hint="eastAsia"/>
        </w:rPr>
        <w:t>「</w:t>
      </w:r>
      <w:r w:rsidRPr="0078197F">
        <w:rPr>
          <w:rFonts w:hint="eastAsia"/>
        </w:rPr>
        <w:t>下利清穀者</w:t>
      </w:r>
      <w:r w:rsidR="007631B6">
        <w:rPr>
          <w:rFonts w:hint="eastAsia"/>
        </w:rPr>
        <w:t>」</w:t>
      </w:r>
      <w:r w:rsidRPr="0078197F">
        <w:rPr>
          <w:rFonts w:hint="eastAsia"/>
        </w:rPr>
        <w:t>為另一證</w:t>
      </w:r>
      <w:r w:rsidR="007631B6">
        <w:rPr>
          <w:rFonts w:hint="eastAsia"/>
        </w:rPr>
        <w:t>，</w:t>
      </w:r>
      <w:r w:rsidRPr="0078197F">
        <w:rPr>
          <w:rFonts w:hint="eastAsia"/>
        </w:rPr>
        <w:t>當</w:t>
      </w:r>
      <w:r w:rsidR="007631B6">
        <w:rPr>
          <w:rFonts w:hint="eastAsia"/>
        </w:rPr>
        <w:t>列「</w:t>
      </w:r>
      <w:r w:rsidRPr="0078197F">
        <w:rPr>
          <w:rFonts w:hint="eastAsia"/>
        </w:rPr>
        <w:t>病人必微厥</w:t>
      </w:r>
      <w:r w:rsidR="007631B6">
        <w:rPr>
          <w:rFonts w:hint="eastAsia"/>
        </w:rPr>
        <w:t>」</w:t>
      </w:r>
      <w:r w:rsidRPr="0078197F">
        <w:rPr>
          <w:rFonts w:hint="eastAsia"/>
        </w:rPr>
        <w:t>上，今本列</w:t>
      </w:r>
      <w:r w:rsidR="007631B6">
        <w:rPr>
          <w:rFonts w:hint="eastAsia"/>
        </w:rPr>
        <w:t>「</w:t>
      </w:r>
      <w:r w:rsidRPr="0078197F">
        <w:rPr>
          <w:rFonts w:hint="eastAsia"/>
        </w:rPr>
        <w:t>必</w:t>
      </w:r>
      <w:r w:rsidR="00CC7FD8">
        <w:rPr>
          <w:rFonts w:hint="eastAsia"/>
        </w:rPr>
        <w:t>鬱</w:t>
      </w:r>
      <w:r w:rsidRPr="0078197F">
        <w:rPr>
          <w:rFonts w:hint="eastAsia"/>
        </w:rPr>
        <w:t>冒</w:t>
      </w:r>
      <w:r w:rsidR="007631B6">
        <w:rPr>
          <w:rFonts w:hint="eastAsia"/>
        </w:rPr>
        <w:t>」</w:t>
      </w:r>
      <w:r w:rsidRPr="0078197F">
        <w:rPr>
          <w:rFonts w:hint="eastAsia"/>
        </w:rPr>
        <w:t>上，實為傳寫倒誤。然則仲師所謂下虛，正以久利虛寒言之</w:t>
      </w:r>
      <w:r w:rsidR="007631B6">
        <w:rPr>
          <w:rFonts w:hint="eastAsia"/>
        </w:rPr>
        <w:t>，</w:t>
      </w:r>
      <w:r w:rsidRPr="0078197F">
        <w:rPr>
          <w:rFonts w:hint="eastAsia"/>
        </w:rPr>
        <w:t>蓋以見陽</w:t>
      </w:r>
      <w:r w:rsidRPr="0078197F">
        <w:rPr>
          <w:rFonts w:hint="eastAsia"/>
        </w:rPr>
        <w:lastRenderedPageBreak/>
        <w:t>熱不回者</w:t>
      </w:r>
      <w:r w:rsidR="001A7D8F">
        <w:rPr>
          <w:rFonts w:hint="eastAsia"/>
        </w:rPr>
        <w:t>之</w:t>
      </w:r>
      <w:r w:rsidRPr="0078197F">
        <w:rPr>
          <w:rFonts w:hint="eastAsia"/>
        </w:rPr>
        <w:t>未欲愈也。</w:t>
      </w:r>
      <w:r w:rsidR="007631B6">
        <w:rPr>
          <w:rFonts w:hint="eastAsia"/>
        </w:rPr>
        <w:t>「</w:t>
      </w:r>
      <w:r w:rsidRPr="0078197F">
        <w:rPr>
          <w:rFonts w:hint="eastAsia"/>
        </w:rPr>
        <w:t>其面戴陽</w:t>
      </w:r>
      <w:r w:rsidR="007631B6">
        <w:rPr>
          <w:rFonts w:hint="eastAsia"/>
        </w:rPr>
        <w:t>」</w:t>
      </w:r>
      <w:r w:rsidRPr="0078197F">
        <w:rPr>
          <w:rFonts w:hint="eastAsia"/>
        </w:rPr>
        <w:t>，似</w:t>
      </w:r>
      <w:r w:rsidR="007631B6">
        <w:rPr>
          <w:rFonts w:hint="eastAsia"/>
        </w:rPr>
        <w:t>係「</w:t>
      </w:r>
      <w:r w:rsidRPr="0078197F">
        <w:rPr>
          <w:rFonts w:hint="eastAsia"/>
        </w:rPr>
        <w:t>面少赤</w:t>
      </w:r>
      <w:r w:rsidR="007631B6">
        <w:rPr>
          <w:rFonts w:hint="eastAsia"/>
        </w:rPr>
        <w:t>」</w:t>
      </w:r>
      <w:r w:rsidRPr="0078197F">
        <w:rPr>
          <w:rFonts w:hint="eastAsia"/>
        </w:rPr>
        <w:t>注文，傳寫者誤列正文耳（此條</w:t>
      </w:r>
      <w:r w:rsidR="001A7D8F">
        <w:rPr>
          <w:rFonts w:hint="eastAsia"/>
        </w:rPr>
        <w:t>《</w:t>
      </w:r>
      <w:r w:rsidRPr="0078197F">
        <w:rPr>
          <w:rFonts w:hint="eastAsia"/>
        </w:rPr>
        <w:t>金匱</w:t>
      </w:r>
      <w:r w:rsidR="001A7D8F">
        <w:rPr>
          <w:rFonts w:hint="eastAsia"/>
        </w:rPr>
        <w:t>》</w:t>
      </w:r>
      <w:r w:rsidRPr="0078197F">
        <w:rPr>
          <w:rFonts w:hint="eastAsia"/>
        </w:rPr>
        <w:t>亦偽誤）</w:t>
      </w:r>
      <w:r w:rsidR="007631B6" w:rsidRPr="0078197F">
        <w:rPr>
          <w:rFonts w:hint="eastAsia"/>
        </w:rPr>
        <w:t>。</w:t>
      </w:r>
    </w:p>
    <w:p w:rsidR="006E2D8F" w:rsidRDefault="006E2D8F" w:rsidP="00284086">
      <w:pPr>
        <w:pStyle w:val="1c"/>
        <w:ind w:firstLine="729"/>
        <w:rPr>
          <w:rFonts w:hint="eastAsia"/>
        </w:rPr>
      </w:pPr>
      <w:r w:rsidRPr="0078197F">
        <w:rPr>
          <w:rFonts w:hint="eastAsia"/>
        </w:rPr>
        <w:t>下利，脈數而渴者，令自愈。設不差，</w:t>
      </w:r>
      <w:r w:rsidR="00D076C7">
        <w:rPr>
          <w:rFonts w:hint="eastAsia"/>
        </w:rPr>
        <w:t>必</w:t>
      </w:r>
      <w:r w:rsidRPr="0078197F">
        <w:rPr>
          <w:rFonts w:hint="eastAsia"/>
        </w:rPr>
        <w:t>圊膿血，以有熱故也。</w:t>
      </w:r>
    </w:p>
    <w:p w:rsidR="006E2D8F" w:rsidRDefault="006E2D8F" w:rsidP="00284086">
      <w:pPr>
        <w:pStyle w:val="13"/>
        <w:spacing w:after="60"/>
        <w:ind w:firstLine="712"/>
        <w:rPr>
          <w:rFonts w:hint="eastAsia"/>
        </w:rPr>
      </w:pPr>
      <w:r w:rsidRPr="0078197F">
        <w:rPr>
          <w:rFonts w:hint="eastAsia"/>
        </w:rPr>
        <w:t>下利一證，最忌寒濕內蘊。血分中熱度低弱，寒濕內蘊則不渴。血熱消沮則脈虛微。此本四逆湯證，今見脈數而渴，則濕邪將盡而血熱漸</w:t>
      </w:r>
      <w:r w:rsidR="008A6639">
        <w:rPr>
          <w:rFonts w:hint="eastAsia"/>
        </w:rPr>
        <w:t>復</w:t>
      </w:r>
      <w:r w:rsidR="00D076C7">
        <w:rPr>
          <w:rFonts w:hint="eastAsia"/>
        </w:rPr>
        <w:t>，</w:t>
      </w:r>
      <w:r w:rsidRPr="0078197F">
        <w:rPr>
          <w:rFonts w:hint="eastAsia"/>
        </w:rPr>
        <w:t>此不治自愈之證也。間亦有</w:t>
      </w:r>
      <w:r w:rsidR="00D076C7">
        <w:rPr>
          <w:rFonts w:hint="eastAsia"/>
        </w:rPr>
        <w:t>不</w:t>
      </w:r>
      <w:r w:rsidRPr="0078197F">
        <w:rPr>
          <w:rFonts w:hint="eastAsia"/>
        </w:rPr>
        <w:t>即愈者，則一變而圊膿血</w:t>
      </w:r>
      <w:r w:rsidR="00D076C7">
        <w:rPr>
          <w:rFonts w:hint="eastAsia"/>
        </w:rPr>
        <w:t>，</w:t>
      </w:r>
      <w:r w:rsidRPr="0078197F">
        <w:rPr>
          <w:rFonts w:hint="eastAsia"/>
        </w:rPr>
        <w:t>蓋即白頭翁湯證</w:t>
      </w:r>
      <w:r w:rsidR="00D076C7">
        <w:rPr>
          <w:rFonts w:hint="eastAsia"/>
        </w:rPr>
        <w:t>，</w:t>
      </w:r>
      <w:r w:rsidRPr="0078197F">
        <w:rPr>
          <w:rFonts w:hint="eastAsia"/>
        </w:rPr>
        <w:t>所謂</w:t>
      </w:r>
      <w:r w:rsidR="001A7D8F">
        <w:rPr>
          <w:rFonts w:hint="eastAsia"/>
        </w:rPr>
        <w:t>「</w:t>
      </w:r>
      <w:r w:rsidRPr="0078197F">
        <w:rPr>
          <w:rFonts w:hint="eastAsia"/>
        </w:rPr>
        <w:t>熱利下重</w:t>
      </w:r>
      <w:r w:rsidR="001A7D8F">
        <w:rPr>
          <w:rFonts w:hint="eastAsia"/>
        </w:rPr>
        <w:t>」</w:t>
      </w:r>
      <w:r w:rsidRPr="0078197F">
        <w:rPr>
          <w:rFonts w:hint="eastAsia"/>
        </w:rPr>
        <w:t>也。此又陽氣回復失之太過者。然究為不死之證</w:t>
      </w:r>
      <w:r w:rsidR="00D076C7">
        <w:rPr>
          <w:rFonts w:hint="eastAsia"/>
        </w:rPr>
        <w:t>，</w:t>
      </w:r>
      <w:r w:rsidRPr="0078197F">
        <w:rPr>
          <w:rFonts w:hint="eastAsia"/>
        </w:rPr>
        <w:t>慎毋嫌前後違異</w:t>
      </w:r>
      <w:r w:rsidR="00D076C7">
        <w:rPr>
          <w:rFonts w:hint="eastAsia"/>
        </w:rPr>
        <w:t>，</w:t>
      </w:r>
      <w:r w:rsidRPr="0078197F">
        <w:rPr>
          <w:rFonts w:hint="eastAsia"/>
        </w:rPr>
        <w:t>而狃</w:t>
      </w:r>
      <w:r w:rsidR="00F75052">
        <w:rPr>
          <w:rFonts w:hint="eastAsia"/>
        </w:rPr>
        <w:t>於</w:t>
      </w:r>
      <w:r w:rsidRPr="0078197F">
        <w:rPr>
          <w:rFonts w:hint="eastAsia"/>
        </w:rPr>
        <w:t>四逆之方治也。</w:t>
      </w:r>
    </w:p>
    <w:p w:rsidR="006E2D8F" w:rsidRDefault="006E2D8F" w:rsidP="00284086">
      <w:pPr>
        <w:pStyle w:val="1c"/>
        <w:ind w:firstLine="729"/>
        <w:rPr>
          <w:rFonts w:hint="eastAsia"/>
        </w:rPr>
      </w:pPr>
      <w:r w:rsidRPr="0078197F">
        <w:rPr>
          <w:rFonts w:hint="eastAsia"/>
        </w:rPr>
        <w:t>下利後，脈絕，手足厥冷，晬時脈還，手足溫</w:t>
      </w:r>
      <w:r w:rsidR="001A7D8F">
        <w:rPr>
          <w:rFonts w:hint="eastAsia"/>
        </w:rPr>
        <w:t>者</w:t>
      </w:r>
      <w:r w:rsidRPr="0078197F">
        <w:rPr>
          <w:rFonts w:hint="eastAsia"/>
        </w:rPr>
        <w:t>，生。脈不還者，死。</w:t>
      </w:r>
    </w:p>
    <w:p w:rsidR="006E2D8F" w:rsidRDefault="006E2D8F" w:rsidP="00284086">
      <w:pPr>
        <w:pStyle w:val="13"/>
        <w:spacing w:after="60"/>
        <w:ind w:firstLine="712"/>
        <w:rPr>
          <w:rFonts w:hint="eastAsia"/>
        </w:rPr>
      </w:pPr>
      <w:r w:rsidRPr="0078197F">
        <w:rPr>
          <w:rFonts w:hint="eastAsia"/>
        </w:rPr>
        <w:t>下利脈絕，則心房血寒，欲強心房，莫如附子。手足厥冷則脾藏血寒</w:t>
      </w:r>
      <w:r w:rsidR="00D076C7">
        <w:rPr>
          <w:rFonts w:hint="eastAsia"/>
        </w:rPr>
        <w:t>，</w:t>
      </w:r>
      <w:r w:rsidRPr="0078197F">
        <w:rPr>
          <w:rFonts w:hint="eastAsia"/>
        </w:rPr>
        <w:t>欲溫脾藏，莫如</w:t>
      </w:r>
      <w:r w:rsidR="008A6639">
        <w:rPr>
          <w:rFonts w:hint="eastAsia"/>
        </w:rPr>
        <w:t>乾</w:t>
      </w:r>
      <w:r w:rsidRPr="0078197F">
        <w:rPr>
          <w:rFonts w:hint="eastAsia"/>
        </w:rPr>
        <w:t>薑</w:t>
      </w:r>
      <w:r w:rsidR="00D076C7">
        <w:rPr>
          <w:rFonts w:hint="eastAsia"/>
        </w:rPr>
        <w:t>、</w:t>
      </w:r>
      <w:r w:rsidRPr="0078197F">
        <w:rPr>
          <w:rFonts w:hint="eastAsia"/>
        </w:rPr>
        <w:t>炙草。服藥後晬時，心房得溫而脈還。脾藏得溫而手足之厥冷轉熱，則其病可以不死。蓋此證不惟手足之厥冷，而肢體常有冷汗，粘膩如膏</w:t>
      </w:r>
      <w:r w:rsidR="00D076C7">
        <w:rPr>
          <w:rFonts w:hint="eastAsia"/>
        </w:rPr>
        <w:t>油</w:t>
      </w:r>
      <w:r w:rsidRPr="0078197F">
        <w:rPr>
          <w:rFonts w:hint="eastAsia"/>
        </w:rPr>
        <w:t>，按之冷如井底石。病者魂營營飛越帳頂，身搖搖如墮萬丈之深坑，直待陽回之後，膏汗始斂，神魂方定</w:t>
      </w:r>
      <w:r w:rsidR="00D076C7">
        <w:rPr>
          <w:rFonts w:hint="eastAsia"/>
        </w:rPr>
        <w:t>，</w:t>
      </w:r>
      <w:r w:rsidRPr="0078197F">
        <w:rPr>
          <w:rFonts w:hint="eastAsia"/>
        </w:rPr>
        <w:t>蓋去死不遠矣。若服藥後脈絕不還，則一身精血俱寒</w:t>
      </w:r>
      <w:r w:rsidR="00D076C7">
        <w:rPr>
          <w:rFonts w:hint="eastAsia"/>
        </w:rPr>
        <w:t>，</w:t>
      </w:r>
      <w:r w:rsidRPr="0078197F">
        <w:rPr>
          <w:rFonts w:hint="eastAsia"/>
        </w:rPr>
        <w:t>殫祝融全力</w:t>
      </w:r>
      <w:r w:rsidR="00D076C7">
        <w:rPr>
          <w:rFonts w:hint="eastAsia"/>
        </w:rPr>
        <w:t>，</w:t>
      </w:r>
      <w:r w:rsidRPr="0078197F">
        <w:rPr>
          <w:rFonts w:hint="eastAsia"/>
        </w:rPr>
        <w:t>不能</w:t>
      </w:r>
      <w:r w:rsidR="00D076C7">
        <w:rPr>
          <w:rFonts w:hint="eastAsia"/>
        </w:rPr>
        <w:t>燃</w:t>
      </w:r>
      <w:r w:rsidRPr="0078197F">
        <w:rPr>
          <w:rFonts w:hint="eastAsia"/>
        </w:rPr>
        <w:t>即死之灰</w:t>
      </w:r>
      <w:r w:rsidR="006071A5">
        <w:rPr>
          <w:rFonts w:hint="eastAsia"/>
        </w:rPr>
        <w:t>；</w:t>
      </w:r>
      <w:r w:rsidRPr="0078197F">
        <w:rPr>
          <w:rFonts w:hint="eastAsia"/>
        </w:rPr>
        <w:t>罄橐駝平生</w:t>
      </w:r>
      <w:r w:rsidR="006071A5">
        <w:rPr>
          <w:rFonts w:hint="eastAsia"/>
        </w:rPr>
        <w:t>，</w:t>
      </w:r>
      <w:r w:rsidRPr="0078197F">
        <w:rPr>
          <w:rFonts w:hint="eastAsia"/>
        </w:rPr>
        <w:t>未便活已枯之樹，有惜其施治之太晚而已。</w:t>
      </w:r>
    </w:p>
    <w:p w:rsidR="006E2D8F" w:rsidRDefault="006E2D8F" w:rsidP="00284086">
      <w:pPr>
        <w:pStyle w:val="1c"/>
        <w:ind w:firstLine="729"/>
        <w:rPr>
          <w:rFonts w:hint="eastAsia"/>
        </w:rPr>
      </w:pPr>
      <w:r w:rsidRPr="0078197F">
        <w:rPr>
          <w:rFonts w:hint="eastAsia"/>
        </w:rPr>
        <w:t>傷寒</w:t>
      </w:r>
      <w:r w:rsidR="00316993">
        <w:rPr>
          <w:rFonts w:hint="eastAsia"/>
        </w:rPr>
        <w:t>，</w:t>
      </w:r>
      <w:r w:rsidRPr="0078197F">
        <w:rPr>
          <w:rFonts w:hint="eastAsia"/>
        </w:rPr>
        <w:t>下利，日十餘行，脈反實者，死。</w:t>
      </w:r>
    </w:p>
    <w:p w:rsidR="006E2D8F" w:rsidRDefault="006E2D8F" w:rsidP="00284086">
      <w:pPr>
        <w:pStyle w:val="13"/>
        <w:spacing w:after="60"/>
        <w:ind w:firstLine="712"/>
        <w:rPr>
          <w:rFonts w:hint="eastAsia"/>
        </w:rPr>
      </w:pPr>
      <w:r w:rsidRPr="0078197F">
        <w:rPr>
          <w:rFonts w:hint="eastAsia"/>
        </w:rPr>
        <w:t>傷寒下利日十餘行，似猶未為甚也。據病情論，則脈當浮弱，而反實者，蓋腹中有物</w:t>
      </w:r>
      <w:r w:rsidR="00374083">
        <w:rPr>
          <w:rFonts w:hint="eastAsia"/>
        </w:rPr>
        <w:t>，</w:t>
      </w:r>
      <w:r w:rsidRPr="0078197F">
        <w:rPr>
          <w:rFonts w:hint="eastAsia"/>
        </w:rPr>
        <w:t>下行太急則血氣</w:t>
      </w:r>
      <w:r w:rsidR="00E66028">
        <w:rPr>
          <w:rFonts w:hint="eastAsia"/>
        </w:rPr>
        <w:t>衝</w:t>
      </w:r>
      <w:r w:rsidRPr="0078197F">
        <w:rPr>
          <w:rFonts w:hint="eastAsia"/>
        </w:rPr>
        <w:t>於上，故婦人之將產，則其脈洪大而搏指。大便時用力太猛，則其脈亦搏指。</w:t>
      </w:r>
      <w:r w:rsidR="00316993" w:rsidRPr="0078197F">
        <w:rPr>
          <w:rFonts w:hint="eastAsia"/>
        </w:rPr>
        <w:t>搏</w:t>
      </w:r>
      <w:r w:rsidRPr="0078197F">
        <w:rPr>
          <w:rFonts w:hint="eastAsia"/>
        </w:rPr>
        <w:t>指者，氣下墜而脈上實也。下</w:t>
      </w:r>
      <w:r w:rsidRPr="0078197F">
        <w:rPr>
          <w:rFonts w:hint="eastAsia"/>
        </w:rPr>
        <w:lastRenderedPageBreak/>
        <w:t>利日十餘行，脈不應實</w:t>
      </w:r>
      <w:r w:rsidR="00316993">
        <w:rPr>
          <w:rFonts w:hint="eastAsia"/>
        </w:rPr>
        <w:t>，</w:t>
      </w:r>
      <w:r w:rsidRPr="0078197F">
        <w:rPr>
          <w:rFonts w:hint="eastAsia"/>
        </w:rPr>
        <w:t>今反實者，則是血氣膠固成痞，壅阻</w:t>
      </w:r>
      <w:r w:rsidR="00BD7428">
        <w:rPr>
          <w:rFonts w:hint="eastAsia"/>
        </w:rPr>
        <w:t>迴腸</w:t>
      </w:r>
      <w:r w:rsidRPr="0078197F">
        <w:rPr>
          <w:rFonts w:hint="eastAsia"/>
        </w:rPr>
        <w:t>之內，雖下而不得通也。此證攻之不行，溫之則生燥，故多有致死者。</w:t>
      </w:r>
      <w:r w:rsidR="00316993">
        <w:rPr>
          <w:rFonts w:hint="eastAsia"/>
        </w:rPr>
        <w:t>竊</w:t>
      </w:r>
      <w:r w:rsidRPr="0078197F">
        <w:rPr>
          <w:rFonts w:hint="eastAsia"/>
        </w:rPr>
        <w:t>意當借用大黃牡丹湯以下之，兼通血分之瘀，倘能挽救一二</w:t>
      </w:r>
      <w:r w:rsidR="00316993">
        <w:rPr>
          <w:rFonts w:hint="eastAsia"/>
        </w:rPr>
        <w:t>，</w:t>
      </w:r>
      <w:r w:rsidRPr="0078197F">
        <w:rPr>
          <w:rFonts w:hint="eastAsia"/>
        </w:rPr>
        <w:t>此亦仁人之用心也。張隱庵乃以日十</w:t>
      </w:r>
      <w:r w:rsidR="00316993">
        <w:rPr>
          <w:rFonts w:hint="eastAsia"/>
        </w:rPr>
        <w:t>餘</w:t>
      </w:r>
      <w:r w:rsidRPr="0078197F">
        <w:rPr>
          <w:rFonts w:hint="eastAsia"/>
        </w:rPr>
        <w:t>行為三陰三陽皆虛，故主死。世固有日夜八九十行，服大黃附子湯而愈者</w:t>
      </w:r>
      <w:r w:rsidR="00316993">
        <w:rPr>
          <w:rFonts w:hint="eastAsia"/>
        </w:rPr>
        <w:t>，</w:t>
      </w:r>
      <w:r w:rsidRPr="0078197F">
        <w:rPr>
          <w:rFonts w:hint="eastAsia"/>
        </w:rPr>
        <w:t>豈三陰三陽反不虛耶</w:t>
      </w:r>
      <w:r w:rsidR="00316993">
        <w:rPr>
          <w:rFonts w:hint="eastAsia"/>
        </w:rPr>
        <w:t>！</w:t>
      </w:r>
    </w:p>
    <w:p w:rsidR="006E2D8F" w:rsidRDefault="006E2D8F" w:rsidP="00284086">
      <w:pPr>
        <w:pStyle w:val="1c"/>
        <w:ind w:firstLine="729"/>
        <w:rPr>
          <w:rFonts w:hint="eastAsia"/>
        </w:rPr>
      </w:pPr>
      <w:r w:rsidRPr="0078197F">
        <w:rPr>
          <w:rFonts w:hint="eastAsia"/>
        </w:rPr>
        <w:t>下利</w:t>
      </w:r>
      <w:r w:rsidR="00316993">
        <w:rPr>
          <w:rFonts w:hint="eastAsia"/>
        </w:rPr>
        <w:t>清穀</w:t>
      </w:r>
      <w:r w:rsidRPr="0078197F">
        <w:rPr>
          <w:rFonts w:hint="eastAsia"/>
        </w:rPr>
        <w:t>，</w:t>
      </w:r>
      <w:r w:rsidR="00670B09">
        <w:rPr>
          <w:rFonts w:hint="eastAsia"/>
        </w:rPr>
        <w:t>裏</w:t>
      </w:r>
      <w:r w:rsidRPr="0078197F">
        <w:rPr>
          <w:rFonts w:hint="eastAsia"/>
        </w:rPr>
        <w:t>寒外熱，脈微欲絕，汗出而厥者，通脈四逆湯主之。（此條訂正）</w:t>
      </w:r>
    </w:p>
    <w:p w:rsidR="006E2D8F" w:rsidRDefault="006E2D8F" w:rsidP="00284086">
      <w:pPr>
        <w:pStyle w:val="13"/>
        <w:spacing w:after="60"/>
        <w:ind w:firstLine="712"/>
        <w:rPr>
          <w:rFonts w:hint="eastAsia"/>
        </w:rPr>
      </w:pPr>
      <w:r w:rsidRPr="0078197F">
        <w:rPr>
          <w:rFonts w:hint="eastAsia"/>
        </w:rPr>
        <w:t>下利</w:t>
      </w:r>
      <w:r w:rsidR="00316993">
        <w:rPr>
          <w:rFonts w:hint="eastAsia"/>
        </w:rPr>
        <w:t>清穀</w:t>
      </w:r>
      <w:r w:rsidRPr="0078197F">
        <w:rPr>
          <w:rFonts w:hint="eastAsia"/>
        </w:rPr>
        <w:t>為完穀不化，胃中無火可知。胃底無</w:t>
      </w:r>
      <w:r w:rsidR="00890C91">
        <w:rPr>
          <w:rFonts w:hint="eastAsia"/>
        </w:rPr>
        <w:t>胆</w:t>
      </w:r>
      <w:r w:rsidRPr="0078197F">
        <w:rPr>
          <w:rFonts w:hint="eastAsia"/>
        </w:rPr>
        <w:t>汁，則不能消水。水挾穀食未消者，下走十二指腸，由</w:t>
      </w:r>
      <w:r w:rsidR="00BD7428">
        <w:rPr>
          <w:rFonts w:hint="eastAsia"/>
        </w:rPr>
        <w:t>迴腸</w:t>
      </w:r>
      <w:r w:rsidRPr="0078197F">
        <w:rPr>
          <w:rFonts w:hint="eastAsia"/>
        </w:rPr>
        <w:t>直趨而下，是為裏寒。寒據中宮，陽浮於外，乃病外熱，外熱則汗出，裏寒則手足見厥。按</w:t>
      </w:r>
      <w:r w:rsidR="00670B09">
        <w:rPr>
          <w:rFonts w:hint="eastAsia"/>
        </w:rPr>
        <w:t>「</w:t>
      </w:r>
      <w:r w:rsidRPr="0078197F">
        <w:rPr>
          <w:rFonts w:hint="eastAsia"/>
        </w:rPr>
        <w:t>汗出而厥</w:t>
      </w:r>
      <w:r w:rsidR="00670B09">
        <w:rPr>
          <w:rFonts w:hint="eastAsia"/>
        </w:rPr>
        <w:t>」</w:t>
      </w:r>
      <w:r w:rsidRPr="0078197F">
        <w:rPr>
          <w:rFonts w:hint="eastAsia"/>
        </w:rPr>
        <w:t>上，當脫</w:t>
      </w:r>
      <w:r w:rsidR="00670B09">
        <w:rPr>
          <w:rFonts w:hint="eastAsia"/>
        </w:rPr>
        <w:t>「</w:t>
      </w:r>
      <w:r w:rsidRPr="0078197F">
        <w:rPr>
          <w:rFonts w:hint="eastAsia"/>
        </w:rPr>
        <w:t>脈微欲絕</w:t>
      </w:r>
      <w:r w:rsidR="00670B09">
        <w:rPr>
          <w:rFonts w:hint="eastAsia"/>
        </w:rPr>
        <w:t>」</w:t>
      </w:r>
      <w:r w:rsidRPr="0078197F">
        <w:rPr>
          <w:rFonts w:hint="eastAsia"/>
        </w:rPr>
        <w:t>四字</w:t>
      </w:r>
      <w:r w:rsidR="00670B09">
        <w:rPr>
          <w:rFonts w:hint="eastAsia"/>
        </w:rPr>
        <w:t>，</w:t>
      </w:r>
      <w:r w:rsidRPr="0078197F">
        <w:rPr>
          <w:rFonts w:hint="eastAsia"/>
        </w:rPr>
        <w:t>故用通脈四逆湯以強心陽而助血熱</w:t>
      </w:r>
      <w:r w:rsidR="00670B09">
        <w:rPr>
          <w:rFonts w:hint="eastAsia"/>
        </w:rPr>
        <w:t>，</w:t>
      </w:r>
      <w:r w:rsidRPr="0078197F">
        <w:rPr>
          <w:rFonts w:hint="eastAsia"/>
        </w:rPr>
        <w:t>但使陽熱漸回，其脈當出，手足當溫，且溫裏則水化為氣，在表之浮陽，亦以無所抵拒而歸其根</w:t>
      </w:r>
      <w:r w:rsidR="00670B09">
        <w:rPr>
          <w:rFonts w:hint="eastAsia"/>
        </w:rPr>
        <w:t>，</w:t>
      </w:r>
      <w:r w:rsidRPr="0078197F">
        <w:rPr>
          <w:rFonts w:hint="eastAsia"/>
        </w:rPr>
        <w:t>而諸恙除矣。</w:t>
      </w:r>
    </w:p>
    <w:p w:rsidR="006E2D8F" w:rsidRDefault="006E2D8F" w:rsidP="00284086">
      <w:pPr>
        <w:pStyle w:val="1c"/>
        <w:ind w:firstLine="729"/>
        <w:rPr>
          <w:rFonts w:hint="eastAsia"/>
        </w:rPr>
      </w:pPr>
      <w:r w:rsidRPr="0078197F">
        <w:rPr>
          <w:rFonts w:hint="eastAsia"/>
        </w:rPr>
        <w:t>熱利下重者，白頭翁湯主之。</w:t>
      </w:r>
    </w:p>
    <w:p w:rsidR="006E2D8F" w:rsidRDefault="006E2D8F" w:rsidP="00284086">
      <w:pPr>
        <w:pStyle w:val="1c"/>
        <w:ind w:firstLine="729"/>
        <w:rPr>
          <w:rFonts w:hint="eastAsia"/>
        </w:rPr>
      </w:pPr>
      <w:r w:rsidRPr="0078197F">
        <w:rPr>
          <w:rFonts w:hint="eastAsia"/>
        </w:rPr>
        <w:t>白頭翁湯方</w:t>
      </w:r>
    </w:p>
    <w:p w:rsidR="006E2D8F" w:rsidRDefault="006E2D8F" w:rsidP="00284086">
      <w:pPr>
        <w:pStyle w:val="2f3"/>
        <w:spacing w:after="60"/>
        <w:ind w:firstLine="712"/>
        <w:rPr>
          <w:rFonts w:hint="eastAsia"/>
        </w:rPr>
      </w:pPr>
      <w:r w:rsidRPr="0078197F">
        <w:rPr>
          <w:rFonts w:hint="eastAsia"/>
        </w:rPr>
        <w:t>白頭翁（二兩）黃連、黃</w:t>
      </w:r>
      <w:r w:rsidR="00055E63">
        <w:rPr>
          <w:rFonts w:hint="eastAsia"/>
        </w:rPr>
        <w:t>柏</w:t>
      </w:r>
      <w:r w:rsidRPr="0078197F">
        <w:rPr>
          <w:rFonts w:hint="eastAsia"/>
        </w:rPr>
        <w:t>、秦皮（各三兩）</w:t>
      </w:r>
    </w:p>
    <w:p w:rsidR="006E2D8F" w:rsidRDefault="006E2D8F" w:rsidP="00284086">
      <w:pPr>
        <w:pStyle w:val="2f3"/>
        <w:spacing w:after="60"/>
        <w:ind w:firstLine="712"/>
        <w:rPr>
          <w:rFonts w:hint="eastAsia"/>
        </w:rPr>
      </w:pPr>
      <w:r w:rsidRPr="0078197F">
        <w:rPr>
          <w:rFonts w:hint="eastAsia"/>
        </w:rPr>
        <w:t>上四味，以水七升，煮取二升，去</w:t>
      </w:r>
      <w:r w:rsidR="00295D6A">
        <w:rPr>
          <w:rFonts w:hint="eastAsia"/>
        </w:rPr>
        <w:t>滓</w:t>
      </w:r>
      <w:r w:rsidRPr="0078197F">
        <w:rPr>
          <w:rFonts w:hint="eastAsia"/>
        </w:rPr>
        <w:t>，溫服一升。</w:t>
      </w:r>
    </w:p>
    <w:p w:rsidR="006E2D8F" w:rsidRDefault="006E2D8F" w:rsidP="00284086">
      <w:pPr>
        <w:pStyle w:val="13"/>
        <w:spacing w:after="60"/>
        <w:ind w:firstLine="712"/>
        <w:rPr>
          <w:rFonts w:hint="eastAsia"/>
        </w:rPr>
      </w:pPr>
      <w:r w:rsidRPr="0078197F">
        <w:rPr>
          <w:rFonts w:hint="eastAsia"/>
        </w:rPr>
        <w:t>何以知為熱利</w:t>
      </w:r>
      <w:r w:rsidR="00055E63">
        <w:rPr>
          <w:rFonts w:hint="eastAsia"/>
        </w:rPr>
        <w:t>？</w:t>
      </w:r>
      <w:r w:rsidRPr="0078197F">
        <w:rPr>
          <w:rFonts w:hint="eastAsia"/>
        </w:rPr>
        <w:t>手足不寒而脈數，穢氣逼人者是。下重者，濕與熱</w:t>
      </w:r>
      <w:r w:rsidR="00374083">
        <w:rPr>
          <w:rFonts w:hint="eastAsia"/>
        </w:rPr>
        <w:t>併</w:t>
      </w:r>
      <w:r w:rsidRPr="0078197F">
        <w:rPr>
          <w:rFonts w:hint="eastAsia"/>
        </w:rPr>
        <w:t>而下氣不通也。氣不通，則穢物不得宣洩。白頭翁湯方治，白頭翁</w:t>
      </w:r>
      <w:r w:rsidR="00055E63">
        <w:rPr>
          <w:rFonts w:hint="eastAsia"/>
        </w:rPr>
        <w:t>、</w:t>
      </w:r>
      <w:r w:rsidRPr="0078197F">
        <w:rPr>
          <w:rFonts w:hint="eastAsia"/>
        </w:rPr>
        <w:t>秦皮以清涼破血分之熱，黃連</w:t>
      </w:r>
      <w:r w:rsidR="00055E63">
        <w:rPr>
          <w:rFonts w:hint="eastAsia"/>
        </w:rPr>
        <w:t>、</w:t>
      </w:r>
      <w:r w:rsidRPr="0078197F">
        <w:rPr>
          <w:rFonts w:hint="eastAsia"/>
        </w:rPr>
        <w:t>黃柏以苦燥除下焦之濕，然後熱濕並去，而熱利當止。蓋下重之由，出於氣阻，氣阻之由，根於濕熱</w:t>
      </w:r>
      <w:r w:rsidR="00055E63">
        <w:rPr>
          <w:rFonts w:hint="eastAsia"/>
        </w:rPr>
        <w:t>，</w:t>
      </w:r>
      <w:r w:rsidRPr="0078197F">
        <w:rPr>
          <w:rFonts w:hint="eastAsia"/>
        </w:rPr>
        <w:lastRenderedPageBreak/>
        <w:t>不更用疏氣藥者，所謂伏其所主也。</w:t>
      </w:r>
    </w:p>
    <w:p w:rsidR="006E2D8F" w:rsidRDefault="006E2D8F" w:rsidP="00284086">
      <w:pPr>
        <w:pStyle w:val="1c"/>
        <w:ind w:firstLine="729"/>
        <w:rPr>
          <w:rFonts w:hint="eastAsia"/>
        </w:rPr>
      </w:pPr>
      <w:r w:rsidRPr="0078197F">
        <w:rPr>
          <w:rFonts w:hint="eastAsia"/>
        </w:rPr>
        <w:t>下利</w:t>
      </w:r>
      <w:r w:rsidR="00374083">
        <w:rPr>
          <w:rFonts w:hint="eastAsia"/>
        </w:rPr>
        <w:t>，</w:t>
      </w:r>
      <w:r w:rsidRPr="0078197F">
        <w:rPr>
          <w:rFonts w:hint="eastAsia"/>
        </w:rPr>
        <w:t>腹脹滿，身體疼痛者，先溫其裏，乃攻其表，溫裏宜四逆湯。攻表宜桂枝湯。</w:t>
      </w:r>
    </w:p>
    <w:p w:rsidR="006E2D8F" w:rsidRDefault="006E2D8F" w:rsidP="00284086">
      <w:pPr>
        <w:pStyle w:val="13"/>
        <w:spacing w:after="60"/>
        <w:ind w:firstLine="712"/>
        <w:rPr>
          <w:rFonts w:hint="eastAsia"/>
        </w:rPr>
      </w:pPr>
      <w:r w:rsidRPr="0078197F">
        <w:rPr>
          <w:rFonts w:hint="eastAsia"/>
        </w:rPr>
        <w:t>此節原文，當列太陽篇</w:t>
      </w:r>
      <w:r w:rsidR="00055E63">
        <w:rPr>
          <w:rFonts w:hint="eastAsia"/>
        </w:rPr>
        <w:t>「</w:t>
      </w:r>
      <w:r w:rsidRPr="0078197F">
        <w:rPr>
          <w:rFonts w:hint="eastAsia"/>
        </w:rPr>
        <w:t>醫下之</w:t>
      </w:r>
      <w:r w:rsidR="00055E63">
        <w:rPr>
          <w:rFonts w:hint="eastAsia"/>
        </w:rPr>
        <w:t>」</w:t>
      </w:r>
      <w:r w:rsidRPr="0078197F">
        <w:rPr>
          <w:rFonts w:hint="eastAsia"/>
        </w:rPr>
        <w:t>條上</w:t>
      </w:r>
      <w:r w:rsidR="00055E63">
        <w:rPr>
          <w:rFonts w:hint="eastAsia"/>
        </w:rPr>
        <w:t>，</w:t>
      </w:r>
      <w:r w:rsidRPr="0078197F">
        <w:rPr>
          <w:rFonts w:hint="eastAsia"/>
        </w:rPr>
        <w:t>編篡者誤列厥陰也。蓋太陽失表，則內陷太陰而病下利脹滿</w:t>
      </w:r>
      <w:r w:rsidR="00055E63">
        <w:rPr>
          <w:rFonts w:hint="eastAsia"/>
        </w:rPr>
        <w:t>，</w:t>
      </w:r>
      <w:r w:rsidRPr="0078197F">
        <w:rPr>
          <w:rFonts w:hint="eastAsia"/>
        </w:rPr>
        <w:t>醫者誤與陽明吐後脹滿同治</w:t>
      </w:r>
      <w:r w:rsidR="00055E63">
        <w:rPr>
          <w:rFonts w:hint="eastAsia"/>
        </w:rPr>
        <w:t>，</w:t>
      </w:r>
      <w:r w:rsidRPr="0078197F">
        <w:rPr>
          <w:rFonts w:hint="eastAsia"/>
        </w:rPr>
        <w:t>下以調胃承氣，遂至下利清穀不止。此病情之次第，可以意會者也。故未經誤下，因下利而脹滿，與因脹滿而誤下，至於下利清穀，均為四逆湯證。利止而表未解，至於身體疼痛，均之為麻黃湯證。若夫桂枝</w:t>
      </w:r>
      <w:r w:rsidR="00E518DF">
        <w:rPr>
          <w:rFonts w:ascii="華康隸書體W5" w:hAnsi="華康隸書體W5" w:cs="華康隸書體W5" w:hint="eastAsia"/>
        </w:rPr>
        <w:t></w:t>
      </w:r>
      <w:r w:rsidRPr="0078197F">
        <w:rPr>
          <w:rFonts w:hint="eastAsia"/>
        </w:rPr>
        <w:t>誤</w:t>
      </w:r>
      <w:r w:rsidR="00E518DF">
        <w:rPr>
          <w:rFonts w:hint="eastAsia"/>
        </w:rPr>
        <w:t>，</w:t>
      </w:r>
      <w:r w:rsidRPr="0078197F">
        <w:rPr>
          <w:rFonts w:hint="eastAsia"/>
        </w:rPr>
        <w:t>已詳論太陽篇中</w:t>
      </w:r>
      <w:r w:rsidR="00E518DF">
        <w:rPr>
          <w:rFonts w:hint="eastAsia"/>
        </w:rPr>
        <w:t>，</w:t>
      </w:r>
      <w:r w:rsidRPr="0078197F">
        <w:rPr>
          <w:rFonts w:hint="eastAsia"/>
        </w:rPr>
        <w:t>茲不贅（又按前後兩條皆白頭翁湯證</w:t>
      </w:r>
      <w:r w:rsidR="00E518DF">
        <w:rPr>
          <w:rFonts w:hint="eastAsia"/>
        </w:rPr>
        <w:t>，</w:t>
      </w:r>
      <w:r w:rsidRPr="0078197F">
        <w:rPr>
          <w:rFonts w:hint="eastAsia"/>
        </w:rPr>
        <w:t>中間此條</w:t>
      </w:r>
      <w:r w:rsidR="00E518DF">
        <w:rPr>
          <w:rFonts w:hint="eastAsia"/>
        </w:rPr>
        <w:t>，</w:t>
      </w:r>
      <w:r w:rsidRPr="0078197F">
        <w:rPr>
          <w:rFonts w:hint="eastAsia"/>
        </w:rPr>
        <w:t>亦夾雜不論）</w:t>
      </w:r>
      <w:r w:rsidR="00E518DF" w:rsidRPr="0078197F">
        <w:rPr>
          <w:rFonts w:hint="eastAsia"/>
        </w:rPr>
        <w:t>。</w:t>
      </w:r>
    </w:p>
    <w:p w:rsidR="006E2D8F" w:rsidRDefault="006E2D8F" w:rsidP="00284086">
      <w:pPr>
        <w:pStyle w:val="1c"/>
        <w:ind w:firstLine="729"/>
        <w:rPr>
          <w:rFonts w:hint="eastAsia"/>
        </w:rPr>
      </w:pPr>
      <w:r w:rsidRPr="0078197F">
        <w:rPr>
          <w:rFonts w:hint="eastAsia"/>
        </w:rPr>
        <w:t>下利</w:t>
      </w:r>
      <w:r w:rsidR="00374083">
        <w:rPr>
          <w:rFonts w:hint="eastAsia"/>
        </w:rPr>
        <w:t>，</w:t>
      </w:r>
      <w:r w:rsidRPr="0078197F">
        <w:rPr>
          <w:rFonts w:hint="eastAsia"/>
        </w:rPr>
        <w:t>欲飲水者，以有熱故也，白頭翁湯主之。</w:t>
      </w:r>
    </w:p>
    <w:p w:rsidR="006E2D8F" w:rsidRDefault="006E2D8F" w:rsidP="00284086">
      <w:pPr>
        <w:pStyle w:val="13"/>
        <w:spacing w:after="60"/>
        <w:ind w:firstLine="712"/>
        <w:rPr>
          <w:rFonts w:hint="eastAsia"/>
        </w:rPr>
      </w:pPr>
      <w:r w:rsidRPr="0078197F">
        <w:rPr>
          <w:rFonts w:hint="eastAsia"/>
        </w:rPr>
        <w:t>厥陰下利，陽回之後，其利當止。陽回而利不止，即有便膿血之變，以陽熱太重故也。但未便膿血之時，早有見端</w:t>
      </w:r>
      <w:r w:rsidR="00E518DF">
        <w:rPr>
          <w:rFonts w:hint="eastAsia"/>
        </w:rPr>
        <w:t>，</w:t>
      </w:r>
      <w:r w:rsidRPr="0078197F">
        <w:rPr>
          <w:rFonts w:hint="eastAsia"/>
        </w:rPr>
        <w:t>當以欲飲水為之驗。蓋胃中生燥則渴欲飲水</w:t>
      </w:r>
      <w:r w:rsidR="00D562CC">
        <w:rPr>
          <w:rFonts w:hint="eastAsia"/>
        </w:rPr>
        <w:t>，</w:t>
      </w:r>
      <w:r w:rsidRPr="0078197F">
        <w:rPr>
          <w:rFonts w:hint="eastAsia"/>
        </w:rPr>
        <w:t>而下利未止則腸中濕熱未盡，而絡脈受其蘊蒸</w:t>
      </w:r>
      <w:r w:rsidR="00E518DF">
        <w:rPr>
          <w:rFonts w:hint="eastAsia"/>
        </w:rPr>
        <w:t>，</w:t>
      </w:r>
      <w:r w:rsidRPr="0078197F">
        <w:rPr>
          <w:rFonts w:hint="eastAsia"/>
        </w:rPr>
        <w:t>故方治亦以清涼養血之白頭翁為主，而佐之以秦皮，清熱之黃連為輔</w:t>
      </w:r>
      <w:r w:rsidR="00E518DF">
        <w:rPr>
          <w:rFonts w:hint="eastAsia"/>
        </w:rPr>
        <w:t>，</w:t>
      </w:r>
      <w:r w:rsidRPr="0078197F">
        <w:rPr>
          <w:rFonts w:hint="eastAsia"/>
        </w:rPr>
        <w:t>濟之以燥濕之黃柏。此又將見下重未及便膿血之期</w:t>
      </w:r>
      <w:r w:rsidR="00E518DF">
        <w:rPr>
          <w:rFonts w:hint="eastAsia"/>
        </w:rPr>
        <w:t>，</w:t>
      </w:r>
      <w:r w:rsidRPr="0078197F">
        <w:rPr>
          <w:rFonts w:hint="eastAsia"/>
        </w:rPr>
        <w:t>而先發制病之治法也。</w:t>
      </w:r>
    </w:p>
    <w:p w:rsidR="006E2D8F" w:rsidRDefault="006E2D8F" w:rsidP="00284086">
      <w:pPr>
        <w:pStyle w:val="1c"/>
        <w:ind w:firstLine="729"/>
        <w:rPr>
          <w:rFonts w:hint="eastAsia"/>
        </w:rPr>
      </w:pPr>
      <w:r w:rsidRPr="0078197F">
        <w:rPr>
          <w:rFonts w:hint="eastAsia"/>
        </w:rPr>
        <w:t>下利</w:t>
      </w:r>
      <w:r w:rsidR="00374083">
        <w:rPr>
          <w:rFonts w:hint="eastAsia"/>
        </w:rPr>
        <w:t>，</w:t>
      </w:r>
      <w:r w:rsidRPr="0078197F">
        <w:rPr>
          <w:rFonts w:hint="eastAsia"/>
        </w:rPr>
        <w:t>譫語者</w:t>
      </w:r>
      <w:r w:rsidR="00D562CC">
        <w:rPr>
          <w:rFonts w:hint="eastAsia"/>
        </w:rPr>
        <w:t>，</w:t>
      </w:r>
      <w:r w:rsidRPr="0078197F">
        <w:rPr>
          <w:rFonts w:hint="eastAsia"/>
        </w:rPr>
        <w:t>有燥屎也。宜小承氣湯。</w:t>
      </w:r>
    </w:p>
    <w:p w:rsidR="006E2D8F" w:rsidRDefault="006E2D8F" w:rsidP="00284086">
      <w:pPr>
        <w:pStyle w:val="13"/>
        <w:spacing w:after="60"/>
        <w:ind w:firstLine="712"/>
        <w:rPr>
          <w:rFonts w:hint="eastAsia"/>
        </w:rPr>
      </w:pPr>
      <w:r w:rsidRPr="0078197F">
        <w:rPr>
          <w:rFonts w:hint="eastAsia"/>
        </w:rPr>
        <w:t>不大便之譫語，下利色純青，皆當用大承氣湯，盡人而知之矣。但有燥屎而下利，既無腸胃枯燥之變，亦無</w:t>
      </w:r>
      <w:r w:rsidR="00890C91">
        <w:rPr>
          <w:rFonts w:hint="eastAsia"/>
        </w:rPr>
        <w:t>胆</w:t>
      </w:r>
      <w:r w:rsidRPr="0078197F">
        <w:rPr>
          <w:rFonts w:hint="eastAsia"/>
        </w:rPr>
        <w:t>汁下泄之危。所以譫語者，燥屎不能隨水液下行，穢濁之氣上薰於腦，而腦氣昏也。裏熱不甚，故不需</w:t>
      </w:r>
      <w:r w:rsidR="00E518DF">
        <w:rPr>
          <w:rFonts w:hint="eastAsia"/>
        </w:rPr>
        <w:t>鹹</w:t>
      </w:r>
      <w:r w:rsidRPr="0078197F">
        <w:rPr>
          <w:rFonts w:hint="eastAsia"/>
        </w:rPr>
        <w:t>寒之芒硝。且以腸中惡物膠固而堅，利用浸潤而</w:t>
      </w:r>
      <w:r w:rsidR="00D562CC" w:rsidRPr="0078197F">
        <w:rPr>
          <w:rFonts w:hint="eastAsia"/>
        </w:rPr>
        <w:t>後</w:t>
      </w:r>
      <w:r w:rsidRPr="0078197F">
        <w:rPr>
          <w:rFonts w:hint="eastAsia"/>
        </w:rPr>
        <w:t>下。若一過之水所能去，下利時宜早去矣。何待藥乎（按此</w:t>
      </w:r>
      <w:r w:rsidRPr="0078197F">
        <w:rPr>
          <w:rFonts w:hint="eastAsia"/>
        </w:rPr>
        <w:lastRenderedPageBreak/>
        <w:t>條為陽明病</w:t>
      </w:r>
      <w:r w:rsidR="00E518DF">
        <w:rPr>
          <w:rFonts w:hint="eastAsia"/>
        </w:rPr>
        <w:t>，</w:t>
      </w:r>
      <w:r w:rsidRPr="0078197F">
        <w:rPr>
          <w:rFonts w:hint="eastAsia"/>
        </w:rPr>
        <w:t>非厥陰本證</w:t>
      </w:r>
      <w:r w:rsidR="00E518DF">
        <w:rPr>
          <w:rFonts w:hint="eastAsia"/>
        </w:rPr>
        <w:t>，</w:t>
      </w:r>
      <w:r w:rsidRPr="0078197F">
        <w:rPr>
          <w:rFonts w:hint="eastAsia"/>
        </w:rPr>
        <w:t>緣下利腹脹滿及欲飲水條</w:t>
      </w:r>
      <w:r w:rsidR="00E518DF">
        <w:rPr>
          <w:rFonts w:hint="eastAsia"/>
        </w:rPr>
        <w:t>，</w:t>
      </w:r>
      <w:r w:rsidRPr="0078197F">
        <w:rPr>
          <w:rFonts w:hint="eastAsia"/>
        </w:rPr>
        <w:t>比例及之）</w:t>
      </w:r>
      <w:r w:rsidR="00E518DF">
        <w:rPr>
          <w:rFonts w:hint="eastAsia"/>
        </w:rPr>
        <w:t>。</w:t>
      </w:r>
    </w:p>
    <w:p w:rsidR="006E2D8F" w:rsidRDefault="006E2D8F" w:rsidP="00284086">
      <w:pPr>
        <w:pStyle w:val="1c"/>
        <w:ind w:firstLine="729"/>
        <w:rPr>
          <w:rFonts w:hint="eastAsia"/>
        </w:rPr>
      </w:pPr>
      <w:r w:rsidRPr="0078197F">
        <w:rPr>
          <w:rFonts w:hint="eastAsia"/>
        </w:rPr>
        <w:t>下利後更煩，按之心下濡者，為虛煩也，宜梔子豉湯。</w:t>
      </w:r>
    </w:p>
    <w:p w:rsidR="006E2D8F" w:rsidRDefault="006E2D8F" w:rsidP="00284086">
      <w:pPr>
        <w:pStyle w:val="13"/>
        <w:spacing w:after="60"/>
        <w:ind w:firstLine="712"/>
        <w:rPr>
          <w:rFonts w:hint="eastAsia"/>
        </w:rPr>
      </w:pPr>
      <w:r w:rsidRPr="0078197F">
        <w:rPr>
          <w:rFonts w:hint="eastAsia"/>
        </w:rPr>
        <w:t>下利耗其津液，則在表浮陽不收，而在裏餘熱不去，因病虛煩。此在太陽篇中，原屬梔豉湯證</w:t>
      </w:r>
      <w:r w:rsidR="00F96502">
        <w:rPr>
          <w:rFonts w:hint="eastAsia"/>
        </w:rPr>
        <w:t>，</w:t>
      </w:r>
      <w:r w:rsidRPr="0078197F">
        <w:rPr>
          <w:rFonts w:hint="eastAsia"/>
        </w:rPr>
        <w:t>厥陰篇中何庸更列此條。蓋亦為</w:t>
      </w:r>
      <w:r w:rsidR="00F96502">
        <w:rPr>
          <w:rFonts w:hint="eastAsia"/>
        </w:rPr>
        <w:t>「</w:t>
      </w:r>
      <w:r w:rsidRPr="0078197F">
        <w:rPr>
          <w:rFonts w:hint="eastAsia"/>
        </w:rPr>
        <w:t>下利腹脹滿及欲飲水</w:t>
      </w:r>
      <w:r w:rsidR="00F96502">
        <w:rPr>
          <w:rFonts w:hint="eastAsia"/>
        </w:rPr>
        <w:t>」</w:t>
      </w:r>
      <w:r w:rsidRPr="0078197F">
        <w:rPr>
          <w:rFonts w:hint="eastAsia"/>
        </w:rPr>
        <w:t>條比例言之也。下利後更煩，當以心下為驗</w:t>
      </w:r>
      <w:r w:rsidR="00F96502">
        <w:rPr>
          <w:rFonts w:hint="eastAsia"/>
        </w:rPr>
        <w:t>，</w:t>
      </w:r>
      <w:r w:rsidRPr="0078197F">
        <w:rPr>
          <w:rFonts w:hint="eastAsia"/>
        </w:rPr>
        <w:t>若按之石硬，或痛，則有痰涎與宿食膠結胃中，而為大小陷胸湯證。惟按之而濡，乃可決為虛煩</w:t>
      </w:r>
      <w:r w:rsidR="00F96502">
        <w:rPr>
          <w:rFonts w:hint="eastAsia"/>
        </w:rPr>
        <w:t>，</w:t>
      </w:r>
      <w:r w:rsidRPr="0078197F">
        <w:rPr>
          <w:rFonts w:hint="eastAsia"/>
        </w:rPr>
        <w:t>但清其餘邪足矣。又按太陽篇心下痞按之濡為大黃黃連瀉心湯證</w:t>
      </w:r>
      <w:r w:rsidR="00F96502">
        <w:rPr>
          <w:rFonts w:hint="eastAsia"/>
        </w:rPr>
        <w:t>，</w:t>
      </w:r>
      <w:r w:rsidRPr="0078197F">
        <w:rPr>
          <w:rFonts w:hint="eastAsia"/>
        </w:rPr>
        <w:t>此但</w:t>
      </w:r>
      <w:r w:rsidR="00F96502">
        <w:rPr>
          <w:rFonts w:hint="eastAsia"/>
        </w:rPr>
        <w:t>云</w:t>
      </w:r>
      <w:r w:rsidRPr="0078197F">
        <w:rPr>
          <w:rFonts w:hint="eastAsia"/>
        </w:rPr>
        <w:t>按之心下濡，其為無痞可知。有痞則為實，無痞則為虛，實則裏有實熱，虛則裏為虛熱</w:t>
      </w:r>
      <w:r w:rsidR="00F96502">
        <w:rPr>
          <w:rFonts w:hint="eastAsia"/>
        </w:rPr>
        <w:t>，</w:t>
      </w:r>
      <w:r w:rsidRPr="0078197F">
        <w:rPr>
          <w:rFonts w:hint="eastAsia"/>
        </w:rPr>
        <w:t>此瀉心</w:t>
      </w:r>
      <w:r w:rsidR="00F96502">
        <w:rPr>
          <w:rFonts w:hint="eastAsia"/>
        </w:rPr>
        <w:t>、</w:t>
      </w:r>
      <w:r w:rsidRPr="0078197F">
        <w:rPr>
          <w:rFonts w:hint="eastAsia"/>
        </w:rPr>
        <w:t>梔豉之辨也。</w:t>
      </w:r>
    </w:p>
    <w:p w:rsidR="006E2D8F" w:rsidRDefault="006E2D8F" w:rsidP="00284086">
      <w:pPr>
        <w:pStyle w:val="1c"/>
        <w:ind w:firstLine="729"/>
        <w:rPr>
          <w:rFonts w:hint="eastAsia"/>
        </w:rPr>
      </w:pPr>
      <w:r w:rsidRPr="0078197F">
        <w:rPr>
          <w:rFonts w:hint="eastAsia"/>
        </w:rPr>
        <w:t>嘔家有癰膿者，不可治嘔，膿</w:t>
      </w:r>
      <w:r w:rsidR="00F96502">
        <w:rPr>
          <w:rFonts w:hint="eastAsia"/>
        </w:rPr>
        <w:t>盡</w:t>
      </w:r>
      <w:r w:rsidRPr="0078197F">
        <w:rPr>
          <w:rFonts w:hint="eastAsia"/>
        </w:rPr>
        <w:t>自愈。</w:t>
      </w:r>
    </w:p>
    <w:p w:rsidR="006E2D8F" w:rsidRDefault="006E2D8F" w:rsidP="00284086">
      <w:pPr>
        <w:pStyle w:val="13"/>
        <w:spacing w:after="60"/>
        <w:ind w:firstLine="712"/>
        <w:rPr>
          <w:rFonts w:hint="eastAsia"/>
        </w:rPr>
      </w:pPr>
      <w:r w:rsidRPr="0078197F">
        <w:rPr>
          <w:rFonts w:hint="eastAsia"/>
        </w:rPr>
        <w:t>厥陰一證，常以中見之少陽為病。少陽之證善嘔，故嘔亦為厥陰之正病。厥陰寒盡陽回之後，陽熱太甚，傷及血分，下行則便膿血，上出則嘔癰膿。所以病延血分者，以</w:t>
      </w:r>
      <w:r w:rsidR="00890C91">
        <w:rPr>
          <w:rFonts w:hint="eastAsia"/>
        </w:rPr>
        <w:t>胆</w:t>
      </w:r>
      <w:r w:rsidRPr="0078197F">
        <w:rPr>
          <w:rFonts w:hint="eastAsia"/>
        </w:rPr>
        <w:t>火傷及血絡故也。予按厥陰篇中便膿血與嘔癰膿皆無方治</w:t>
      </w:r>
      <w:r w:rsidR="00F96502">
        <w:rPr>
          <w:rFonts w:hint="eastAsia"/>
        </w:rPr>
        <w:t>。</w:t>
      </w:r>
      <w:r w:rsidRPr="0078197F">
        <w:rPr>
          <w:rFonts w:hint="eastAsia"/>
        </w:rPr>
        <w:t>以鄙意測之</w:t>
      </w:r>
      <w:r w:rsidR="00F96502">
        <w:rPr>
          <w:rFonts w:hint="eastAsia"/>
        </w:rPr>
        <w:t>，</w:t>
      </w:r>
      <w:r w:rsidRPr="0078197F">
        <w:rPr>
          <w:rFonts w:hint="eastAsia"/>
        </w:rPr>
        <w:t>便膿血者，當用排膿散以攻而去之。嘔癰膿者，當用排膿湯，以開而泄之。按此證蓄血而成膿，病出於肝臟之熱，而表證當見於目，以肝開竅於目故也。百合狐惑陰陽毒篇</w:t>
      </w:r>
      <w:r w:rsidR="00F96502">
        <w:rPr>
          <w:rFonts w:hint="eastAsia"/>
        </w:rPr>
        <w:t>云</w:t>
      </w:r>
      <w:r w:rsidRPr="0078197F">
        <w:rPr>
          <w:rFonts w:hint="eastAsia"/>
        </w:rPr>
        <w:t>：</w:t>
      </w:r>
      <w:r w:rsidR="00F96502">
        <w:rPr>
          <w:rFonts w:hint="eastAsia"/>
        </w:rPr>
        <w:t>「</w:t>
      </w:r>
      <w:r w:rsidRPr="0078197F">
        <w:rPr>
          <w:rFonts w:hint="eastAsia"/>
        </w:rPr>
        <w:t>病者脈數無熱，微煩，默默但欲臥，汗出</w:t>
      </w:r>
      <w:r w:rsidR="00D562CC">
        <w:rPr>
          <w:rFonts w:hint="eastAsia"/>
        </w:rPr>
        <w:t>。</w:t>
      </w:r>
      <w:r w:rsidRPr="0078197F">
        <w:rPr>
          <w:rFonts w:hint="eastAsia"/>
        </w:rPr>
        <w:t>初得三四日，目赤如鳩眼，七八日目四眥黑。若能食者，膿已成也。赤小豆當歸散主之。</w:t>
      </w:r>
      <w:r w:rsidR="00F96502">
        <w:rPr>
          <w:rFonts w:hint="eastAsia"/>
        </w:rPr>
        <w:t>」</w:t>
      </w:r>
      <w:r w:rsidRPr="0078197F">
        <w:rPr>
          <w:rFonts w:hint="eastAsia"/>
        </w:rPr>
        <w:t>疑即此證也。但此證不當止嘔，當令毒從口出，膿盡而血自和</w:t>
      </w:r>
      <w:r w:rsidR="00F96502">
        <w:rPr>
          <w:rFonts w:hint="eastAsia"/>
        </w:rPr>
        <w:t>，</w:t>
      </w:r>
      <w:r w:rsidRPr="0078197F">
        <w:rPr>
          <w:rFonts w:hint="eastAsia"/>
        </w:rPr>
        <w:t>否則強欲止嘔，毒留於中，有內</w:t>
      </w:r>
      <w:r w:rsidRPr="0078197F">
        <w:rPr>
          <w:rFonts w:hint="eastAsia"/>
        </w:rPr>
        <w:lastRenderedPageBreak/>
        <w:t>潰而死耳。</w:t>
      </w:r>
    </w:p>
    <w:p w:rsidR="006E2D8F" w:rsidRDefault="006E2D8F" w:rsidP="00284086">
      <w:pPr>
        <w:pStyle w:val="1c"/>
        <w:ind w:firstLine="729"/>
        <w:rPr>
          <w:rFonts w:hint="eastAsia"/>
        </w:rPr>
      </w:pPr>
      <w:r w:rsidRPr="0078197F">
        <w:rPr>
          <w:rFonts w:hint="eastAsia"/>
        </w:rPr>
        <w:t>嘔而脈弱，小便</w:t>
      </w:r>
      <w:r w:rsidR="008A6639">
        <w:rPr>
          <w:rFonts w:hint="eastAsia"/>
        </w:rPr>
        <w:t>復</w:t>
      </w:r>
      <w:r w:rsidRPr="0078197F">
        <w:rPr>
          <w:rFonts w:hint="eastAsia"/>
        </w:rPr>
        <w:t>利，身有微熱，見厥者，難治，四逆湯主之。</w:t>
      </w:r>
    </w:p>
    <w:p w:rsidR="006E2D8F" w:rsidRDefault="006E2D8F" w:rsidP="00284086">
      <w:pPr>
        <w:pStyle w:val="13"/>
        <w:spacing w:after="60"/>
        <w:ind w:firstLine="712"/>
        <w:rPr>
          <w:rFonts w:hint="eastAsia"/>
        </w:rPr>
      </w:pPr>
      <w:r w:rsidRPr="0078197F">
        <w:rPr>
          <w:rFonts w:hint="eastAsia"/>
        </w:rPr>
        <w:t>胃中虛寒，則嘔而脈弱。下焦虛寒，故小便自利。陽氣浮於外，故身有微熱。陰寒據於裏，故手足見厥。外陽而內陰，其象為否，為陰長陽消，故曰難治。張隱庵獨指身有微熱為陰陽之氣通調，殊不可通。四逆湯溫腎而暖胃，故以為主治之方也。</w:t>
      </w:r>
    </w:p>
    <w:p w:rsidR="006E2D8F" w:rsidRDefault="008A6639" w:rsidP="00284086">
      <w:pPr>
        <w:pStyle w:val="1c"/>
        <w:ind w:firstLine="729"/>
        <w:rPr>
          <w:rFonts w:hint="eastAsia"/>
        </w:rPr>
      </w:pPr>
      <w:r>
        <w:rPr>
          <w:rFonts w:hint="eastAsia"/>
        </w:rPr>
        <w:t>乾</w:t>
      </w:r>
      <w:r w:rsidR="006E2D8F" w:rsidRPr="0078197F">
        <w:rPr>
          <w:rFonts w:hint="eastAsia"/>
        </w:rPr>
        <w:t>嘔，吐涎沫，頭痛者，吳茱萸湯主之。</w:t>
      </w:r>
    </w:p>
    <w:p w:rsidR="006E2D8F" w:rsidRDefault="006E2D8F" w:rsidP="00284086">
      <w:pPr>
        <w:pStyle w:val="13"/>
        <w:spacing w:after="60"/>
        <w:ind w:firstLine="712"/>
        <w:rPr>
          <w:rFonts w:hint="eastAsia"/>
        </w:rPr>
      </w:pPr>
      <w:r w:rsidRPr="0078197F">
        <w:rPr>
          <w:rFonts w:hint="eastAsia"/>
        </w:rPr>
        <w:t>寒濕留於上膈，脾胃因虛寒而不和，則</w:t>
      </w:r>
      <w:r w:rsidR="008A6639">
        <w:rPr>
          <w:rFonts w:hint="eastAsia"/>
        </w:rPr>
        <w:t>乾</w:t>
      </w:r>
      <w:r w:rsidRPr="0078197F">
        <w:rPr>
          <w:rFonts w:hint="eastAsia"/>
        </w:rPr>
        <w:t>嘔而吐涎沫。清陽不升，濁陰上逆，則為頭痛</w:t>
      </w:r>
      <w:r w:rsidR="00F74DE6">
        <w:rPr>
          <w:rFonts w:hint="eastAsia"/>
        </w:rPr>
        <w:t>，</w:t>
      </w:r>
      <w:r w:rsidRPr="0078197F">
        <w:rPr>
          <w:rFonts w:hint="eastAsia"/>
        </w:rPr>
        <w:t>俗以為肝陽上升者，謬也。吳茱萸湯，吳茱萸以祛寒而降逆，人參</w:t>
      </w:r>
      <w:r w:rsidR="00D562CC">
        <w:rPr>
          <w:rFonts w:hint="eastAsia"/>
        </w:rPr>
        <w:t>、</w:t>
      </w:r>
      <w:r w:rsidRPr="0078197F">
        <w:rPr>
          <w:rFonts w:hint="eastAsia"/>
        </w:rPr>
        <w:t>薑</w:t>
      </w:r>
      <w:r w:rsidR="00D562CC">
        <w:rPr>
          <w:rFonts w:hint="eastAsia"/>
        </w:rPr>
        <w:t>、</w:t>
      </w:r>
      <w:r w:rsidRPr="0078197F">
        <w:rPr>
          <w:rFonts w:hint="eastAsia"/>
        </w:rPr>
        <w:t>棗以補虛而和胃，即其病當愈。蓋其所以頭痛者，起於</w:t>
      </w:r>
      <w:r w:rsidR="008A6639">
        <w:rPr>
          <w:rFonts w:hint="eastAsia"/>
        </w:rPr>
        <w:t>乾</w:t>
      </w:r>
      <w:r w:rsidRPr="0078197F">
        <w:rPr>
          <w:rFonts w:hint="eastAsia"/>
        </w:rPr>
        <w:t>嘔氣逆而上</w:t>
      </w:r>
      <w:r w:rsidR="00E66028">
        <w:rPr>
          <w:rFonts w:hint="eastAsia"/>
        </w:rPr>
        <w:t>衝</w:t>
      </w:r>
      <w:r w:rsidRPr="0078197F">
        <w:rPr>
          <w:rFonts w:hint="eastAsia"/>
        </w:rPr>
        <w:t>也。其所以吐涎沫者，起於脾胃虛寒，脾虛則生濕，胃寒則易泛也。考吳茱萸辛溫，主</w:t>
      </w:r>
      <w:r w:rsidR="00F74DE6">
        <w:rPr>
          <w:rFonts w:hint="eastAsia"/>
        </w:rPr>
        <w:t>溫</w:t>
      </w:r>
      <w:r w:rsidRPr="0078197F">
        <w:rPr>
          <w:rFonts w:hint="eastAsia"/>
        </w:rPr>
        <w:t>中下氣，最能散肝藏風寒，故</w:t>
      </w:r>
      <w:r w:rsidR="00F75052">
        <w:rPr>
          <w:rFonts w:hint="eastAsia"/>
        </w:rPr>
        <w:t>於</w:t>
      </w:r>
      <w:r w:rsidRPr="0078197F">
        <w:rPr>
          <w:rFonts w:hint="eastAsia"/>
        </w:rPr>
        <w:t>厥陰寒證為宜也。</w:t>
      </w:r>
    </w:p>
    <w:p w:rsidR="006E2D8F" w:rsidRDefault="006E2D8F" w:rsidP="00284086">
      <w:pPr>
        <w:pStyle w:val="1c"/>
        <w:ind w:firstLine="729"/>
        <w:rPr>
          <w:rFonts w:hint="eastAsia"/>
        </w:rPr>
      </w:pPr>
      <w:r w:rsidRPr="0078197F">
        <w:rPr>
          <w:rFonts w:hint="eastAsia"/>
        </w:rPr>
        <w:t>嘔而發熱者，小柴胡湯主之。</w:t>
      </w:r>
    </w:p>
    <w:p w:rsidR="006E2D8F" w:rsidRDefault="006E2D8F" w:rsidP="00284086">
      <w:pPr>
        <w:pStyle w:val="13"/>
        <w:spacing w:after="60"/>
        <w:ind w:firstLine="712"/>
        <w:rPr>
          <w:rFonts w:hint="eastAsia"/>
        </w:rPr>
      </w:pPr>
      <w:r w:rsidRPr="0078197F">
        <w:rPr>
          <w:rFonts w:hint="eastAsia"/>
        </w:rPr>
        <w:t>肝藏陰虛，則</w:t>
      </w:r>
      <w:r w:rsidR="00890C91">
        <w:rPr>
          <w:rFonts w:hint="eastAsia"/>
        </w:rPr>
        <w:t>胆</w:t>
      </w:r>
      <w:r w:rsidRPr="0078197F">
        <w:rPr>
          <w:rFonts w:hint="eastAsia"/>
        </w:rPr>
        <w:t>胃上逆</w:t>
      </w:r>
      <w:r w:rsidR="00906DE4">
        <w:rPr>
          <w:rFonts w:hint="eastAsia"/>
        </w:rPr>
        <w:t>，</w:t>
      </w:r>
      <w:r w:rsidRPr="0078197F">
        <w:rPr>
          <w:rFonts w:hint="eastAsia"/>
        </w:rPr>
        <w:t>因有嘔而發熱之證。蓋太陽水氣不能作汗，因成濕痰，留積上膈，至少陽</w:t>
      </w:r>
      <w:r w:rsidR="00890C91">
        <w:rPr>
          <w:rFonts w:hint="eastAsia"/>
        </w:rPr>
        <w:t>胆</w:t>
      </w:r>
      <w:r w:rsidRPr="0078197F">
        <w:rPr>
          <w:rFonts w:hint="eastAsia"/>
        </w:rPr>
        <w:t>火</w:t>
      </w:r>
      <w:r w:rsidR="00CC7FD8">
        <w:rPr>
          <w:rFonts w:hint="eastAsia"/>
        </w:rPr>
        <w:t>鬱</w:t>
      </w:r>
      <w:r w:rsidRPr="0078197F">
        <w:rPr>
          <w:rFonts w:hint="eastAsia"/>
        </w:rPr>
        <w:t>而不達，則上泛而為嘔。寒濕在皮毛之裏，正氣與之相抗，是生表熱。此證必先形寒，或兼頭痛。</w:t>
      </w:r>
      <w:r w:rsidR="00906DE4">
        <w:rPr>
          <w:rFonts w:hint="eastAsia"/>
        </w:rPr>
        <w:t>若</w:t>
      </w:r>
      <w:r w:rsidRPr="0078197F">
        <w:rPr>
          <w:rFonts w:hint="eastAsia"/>
        </w:rPr>
        <w:t>發有定候，即當為瘧，且其脈必弦，為其內有濕痰也。其口必苦，為其</w:t>
      </w:r>
      <w:r w:rsidR="00890C91">
        <w:rPr>
          <w:rFonts w:hint="eastAsia"/>
        </w:rPr>
        <w:t>胆</w:t>
      </w:r>
      <w:r w:rsidRPr="0078197F">
        <w:rPr>
          <w:rFonts w:hint="eastAsia"/>
        </w:rPr>
        <w:t>汁上泛也。小柴胡湯，柴胡以疏表，黃芩以清裏，半夏以降逆，人參</w:t>
      </w:r>
      <w:r w:rsidR="00CC7204">
        <w:rPr>
          <w:rFonts w:hint="eastAsia"/>
        </w:rPr>
        <w:t>、</w:t>
      </w:r>
      <w:r w:rsidRPr="0078197F">
        <w:rPr>
          <w:rFonts w:hint="eastAsia"/>
        </w:rPr>
        <w:t>炙草</w:t>
      </w:r>
      <w:r w:rsidR="00CC7204">
        <w:rPr>
          <w:rFonts w:hint="eastAsia"/>
        </w:rPr>
        <w:t>、</w:t>
      </w:r>
      <w:r w:rsidRPr="0078197F">
        <w:rPr>
          <w:rFonts w:hint="eastAsia"/>
        </w:rPr>
        <w:t>薑</w:t>
      </w:r>
      <w:r w:rsidR="00CC7204">
        <w:rPr>
          <w:rFonts w:hint="eastAsia"/>
        </w:rPr>
        <w:t>、</w:t>
      </w:r>
      <w:r w:rsidRPr="0078197F">
        <w:rPr>
          <w:rFonts w:hint="eastAsia"/>
        </w:rPr>
        <w:t>棗以和中，則嘔止而熱清矣。按此方治瘧，最為神效</w:t>
      </w:r>
      <w:r w:rsidR="00906DE4">
        <w:rPr>
          <w:rFonts w:hint="eastAsia"/>
        </w:rPr>
        <w:t>，</w:t>
      </w:r>
      <w:r w:rsidRPr="0078197F">
        <w:rPr>
          <w:rFonts w:hint="eastAsia"/>
        </w:rPr>
        <w:t>今人廢棄不用，是可惜也。予謂此證，若但熱不寒，當從桂枝白虎湯例，</w:t>
      </w:r>
      <w:r w:rsidR="00F75052">
        <w:rPr>
          <w:rFonts w:hint="eastAsia"/>
        </w:rPr>
        <w:t>於</w:t>
      </w:r>
      <w:r w:rsidRPr="0078197F">
        <w:rPr>
          <w:rFonts w:hint="eastAsia"/>
        </w:rPr>
        <w:t>本</w:t>
      </w:r>
      <w:r w:rsidRPr="0078197F">
        <w:rPr>
          <w:rFonts w:hint="eastAsia"/>
        </w:rPr>
        <w:lastRenderedPageBreak/>
        <w:t>方中加石膏</w:t>
      </w:r>
      <w:r w:rsidR="00906DE4">
        <w:rPr>
          <w:rFonts w:hint="eastAsia"/>
        </w:rPr>
        <w:t>、</w:t>
      </w:r>
      <w:r w:rsidRPr="0078197F">
        <w:rPr>
          <w:rFonts w:hint="eastAsia"/>
        </w:rPr>
        <w:t>知母</w:t>
      </w:r>
      <w:r w:rsidR="00906DE4">
        <w:rPr>
          <w:rFonts w:hint="eastAsia"/>
        </w:rPr>
        <w:t>，</w:t>
      </w:r>
      <w:r w:rsidRPr="0078197F">
        <w:rPr>
          <w:rFonts w:hint="eastAsia"/>
        </w:rPr>
        <w:t>若寒重熱輕，當從太陽傷寒例，加桂枝</w:t>
      </w:r>
      <w:r w:rsidR="00906DE4">
        <w:rPr>
          <w:rFonts w:hint="eastAsia"/>
        </w:rPr>
        <w:t>、</w:t>
      </w:r>
      <w:r w:rsidR="008A6639">
        <w:rPr>
          <w:rFonts w:hint="eastAsia"/>
        </w:rPr>
        <w:t>乾</w:t>
      </w:r>
      <w:r w:rsidRPr="0078197F">
        <w:rPr>
          <w:rFonts w:hint="eastAsia"/>
        </w:rPr>
        <w:t>薑。明者辨之。</w:t>
      </w:r>
    </w:p>
    <w:p w:rsidR="006E2D8F" w:rsidRDefault="006E2D8F" w:rsidP="00284086">
      <w:pPr>
        <w:pStyle w:val="1c"/>
        <w:ind w:firstLine="729"/>
        <w:rPr>
          <w:rFonts w:hint="eastAsia"/>
        </w:rPr>
      </w:pPr>
      <w:r w:rsidRPr="0078197F">
        <w:rPr>
          <w:rFonts w:hint="eastAsia"/>
        </w:rPr>
        <w:t>傷寒，大吐大下之，極虛</w:t>
      </w:r>
      <w:r w:rsidR="008A6639">
        <w:rPr>
          <w:rFonts w:hint="eastAsia"/>
        </w:rPr>
        <w:t>復</w:t>
      </w:r>
      <w:r w:rsidRPr="0078197F">
        <w:rPr>
          <w:rFonts w:hint="eastAsia"/>
        </w:rPr>
        <w:t>極汗者，其人外氣怫鬱，</w:t>
      </w:r>
      <w:r w:rsidR="008A6639">
        <w:rPr>
          <w:rFonts w:hint="eastAsia"/>
        </w:rPr>
        <w:t>復</w:t>
      </w:r>
      <w:r w:rsidRPr="0078197F">
        <w:rPr>
          <w:rFonts w:hint="eastAsia"/>
        </w:rPr>
        <w:t>與之水，因得噦。所以然者，胃中寒冷故也。（此條訂正）</w:t>
      </w:r>
    </w:p>
    <w:p w:rsidR="006E2D8F" w:rsidRDefault="006E2D8F" w:rsidP="00284086">
      <w:pPr>
        <w:pStyle w:val="13"/>
        <w:spacing w:after="60"/>
        <w:ind w:firstLine="712"/>
        <w:rPr>
          <w:rFonts w:hint="eastAsia"/>
        </w:rPr>
      </w:pPr>
      <w:r w:rsidRPr="0078197F">
        <w:rPr>
          <w:rFonts w:hint="eastAsia"/>
        </w:rPr>
        <w:t>傷寒大吐大下，則津液內損。極虛而</w:t>
      </w:r>
      <w:r w:rsidR="008A6639">
        <w:rPr>
          <w:rFonts w:hint="eastAsia"/>
        </w:rPr>
        <w:t>復</w:t>
      </w:r>
      <w:r w:rsidRPr="0078197F">
        <w:rPr>
          <w:rFonts w:hint="eastAsia"/>
        </w:rPr>
        <w:t>極汗，則津液外損。外氣怫</w:t>
      </w:r>
      <w:r w:rsidR="00CC7FD8">
        <w:rPr>
          <w:rFonts w:hint="eastAsia"/>
        </w:rPr>
        <w:t>鬱</w:t>
      </w:r>
      <w:r w:rsidRPr="0078197F">
        <w:rPr>
          <w:rFonts w:hint="eastAsia"/>
        </w:rPr>
        <w:t>者，陽氣因極汗外浮，而表熱不</w:t>
      </w:r>
      <w:r w:rsidR="00E75541">
        <w:rPr>
          <w:rFonts w:hint="eastAsia"/>
        </w:rPr>
        <w:t>徹</w:t>
      </w:r>
      <w:r w:rsidRPr="0078197F">
        <w:rPr>
          <w:rFonts w:hint="eastAsia"/>
        </w:rPr>
        <w:t>也。津液內損則渴，若以發熱而渴之故，而誤為實熱，</w:t>
      </w:r>
      <w:r w:rsidR="008A6639">
        <w:rPr>
          <w:rFonts w:hint="eastAsia"/>
        </w:rPr>
        <w:t>復</w:t>
      </w:r>
      <w:r w:rsidRPr="0078197F">
        <w:rPr>
          <w:rFonts w:hint="eastAsia"/>
        </w:rPr>
        <w:t>以冷水與之，即病寒呃</w:t>
      </w:r>
      <w:r w:rsidR="00290E45">
        <w:rPr>
          <w:rFonts w:hint="eastAsia"/>
        </w:rPr>
        <w:t>，</w:t>
      </w:r>
      <w:r w:rsidRPr="0078197F">
        <w:rPr>
          <w:rFonts w:hint="eastAsia"/>
        </w:rPr>
        <w:t>此無他，汗吐下之後，胃本虛寒，</w:t>
      </w:r>
      <w:r w:rsidR="008A6639">
        <w:rPr>
          <w:rFonts w:hint="eastAsia"/>
        </w:rPr>
        <w:t>復</w:t>
      </w:r>
      <w:r w:rsidRPr="0078197F">
        <w:rPr>
          <w:rFonts w:hint="eastAsia"/>
        </w:rPr>
        <w:t>與之水，以益胃中之寒，必且呃而愈逆</w:t>
      </w:r>
      <w:r w:rsidR="00290E45">
        <w:rPr>
          <w:rFonts w:hint="eastAsia"/>
        </w:rPr>
        <w:t>，</w:t>
      </w:r>
      <w:r w:rsidRPr="0078197F">
        <w:rPr>
          <w:rFonts w:hint="eastAsia"/>
        </w:rPr>
        <w:t>蓋</w:t>
      </w:r>
      <w:r w:rsidR="00290E45">
        <w:rPr>
          <w:rFonts w:hint="eastAsia"/>
        </w:rPr>
        <w:t>「</w:t>
      </w:r>
      <w:r w:rsidRPr="0078197F">
        <w:rPr>
          <w:rFonts w:hint="eastAsia"/>
        </w:rPr>
        <w:t>以發其汗</w:t>
      </w:r>
      <w:r w:rsidR="00290E45">
        <w:rPr>
          <w:rFonts w:hint="eastAsia"/>
        </w:rPr>
        <w:t>」</w:t>
      </w:r>
      <w:r w:rsidRPr="0078197F">
        <w:rPr>
          <w:rFonts w:hint="eastAsia"/>
        </w:rPr>
        <w:t>四字，實為衍文。遍考古方，未聞有以水發汗者，即服五苓散後，有多服暖水發汗之條。要其所以發汗者，在五苓散而不在水。況按之本文，初未</w:t>
      </w:r>
      <w:r w:rsidR="00E575D0">
        <w:rPr>
          <w:rFonts w:hint="eastAsia"/>
        </w:rPr>
        <w:t>嘗</w:t>
      </w:r>
      <w:r w:rsidRPr="0078197F">
        <w:rPr>
          <w:rFonts w:hint="eastAsia"/>
        </w:rPr>
        <w:t>言暖水乎。向來注家，含糊讀過，可笑亦可歎也。</w:t>
      </w:r>
    </w:p>
    <w:p w:rsidR="006E2D8F" w:rsidRDefault="006E2D8F" w:rsidP="00284086">
      <w:pPr>
        <w:pStyle w:val="1c"/>
        <w:ind w:firstLine="729"/>
        <w:rPr>
          <w:rFonts w:hint="eastAsia"/>
        </w:rPr>
      </w:pPr>
      <w:r w:rsidRPr="0078197F">
        <w:rPr>
          <w:rFonts w:hint="eastAsia"/>
        </w:rPr>
        <w:t>傷寒，噦而腹滿，視其前後，知何部不利，利之即愈。</w:t>
      </w:r>
    </w:p>
    <w:p w:rsidR="006E2D8F" w:rsidRDefault="006E2D8F" w:rsidP="00284086">
      <w:pPr>
        <w:pStyle w:val="13"/>
        <w:spacing w:after="60"/>
        <w:ind w:firstLine="712"/>
        <w:rPr>
          <w:rFonts w:hint="eastAsia"/>
        </w:rPr>
      </w:pPr>
      <w:r w:rsidRPr="0078197F">
        <w:rPr>
          <w:rFonts w:hint="eastAsia"/>
        </w:rPr>
        <w:t>傷寒呃逆之證，有宜橘皮生薑湯者，有橘皮生薑竹茹湯者，此其常也。然予曾見</w:t>
      </w:r>
      <w:r w:rsidR="00E575D0">
        <w:rPr>
          <w:rFonts w:hint="eastAsia"/>
        </w:rPr>
        <w:t>毘</w:t>
      </w:r>
      <w:r w:rsidRPr="0078197F">
        <w:rPr>
          <w:rFonts w:hint="eastAsia"/>
        </w:rPr>
        <w:t>陵蔣姓傷寒發黃證</w:t>
      </w:r>
      <w:r w:rsidR="00290E45">
        <w:rPr>
          <w:rFonts w:hint="eastAsia"/>
        </w:rPr>
        <w:t>，</w:t>
      </w:r>
      <w:r w:rsidRPr="0078197F">
        <w:rPr>
          <w:rFonts w:hint="eastAsia"/>
        </w:rPr>
        <w:t>不大便而呃，四日矣。予以大承氣加茵陳蒿下之，黃去而呃亦止</w:t>
      </w:r>
      <w:r w:rsidR="00290E45">
        <w:rPr>
          <w:rFonts w:hint="eastAsia"/>
        </w:rPr>
        <w:t>，</w:t>
      </w:r>
      <w:r w:rsidRPr="0078197F">
        <w:rPr>
          <w:rFonts w:hint="eastAsia"/>
        </w:rPr>
        <w:t>然後知仲師所謂</w:t>
      </w:r>
      <w:r w:rsidR="00290E45">
        <w:rPr>
          <w:rFonts w:hint="eastAsia"/>
        </w:rPr>
        <w:t>：「</w:t>
      </w:r>
      <w:r w:rsidRPr="0078197F">
        <w:rPr>
          <w:rFonts w:hint="eastAsia"/>
        </w:rPr>
        <w:t>視其前後</w:t>
      </w:r>
      <w:r w:rsidR="00290E45">
        <w:rPr>
          <w:rFonts w:hint="eastAsia"/>
        </w:rPr>
        <w:t>，</w:t>
      </w:r>
      <w:r w:rsidRPr="0078197F">
        <w:rPr>
          <w:rFonts w:hint="eastAsia"/>
        </w:rPr>
        <w:t>知何部不利</w:t>
      </w:r>
      <w:r w:rsidR="00290E45">
        <w:rPr>
          <w:rFonts w:hint="eastAsia"/>
        </w:rPr>
        <w:t>，</w:t>
      </w:r>
      <w:r w:rsidRPr="0078197F">
        <w:rPr>
          <w:rFonts w:hint="eastAsia"/>
        </w:rPr>
        <w:t>利之</w:t>
      </w:r>
      <w:r w:rsidR="00290E45" w:rsidRPr="0078197F">
        <w:rPr>
          <w:rFonts w:hint="eastAsia"/>
        </w:rPr>
        <w:t>即愈</w:t>
      </w:r>
      <w:r w:rsidR="00290E45">
        <w:rPr>
          <w:rFonts w:hint="eastAsia"/>
        </w:rPr>
        <w:t>」，</w:t>
      </w:r>
      <w:r w:rsidR="00E575D0">
        <w:rPr>
          <w:rFonts w:hint="eastAsia"/>
        </w:rPr>
        <w:t>為</w:t>
      </w:r>
      <w:r w:rsidRPr="0078197F">
        <w:rPr>
          <w:rFonts w:hint="eastAsia"/>
        </w:rPr>
        <w:t>信而有徵也。至小溲不利之呃逆，予未之見</w:t>
      </w:r>
      <w:r w:rsidR="00290E45">
        <w:rPr>
          <w:rFonts w:hint="eastAsia"/>
        </w:rPr>
        <w:t>，</w:t>
      </w:r>
      <w:r w:rsidRPr="0078197F">
        <w:rPr>
          <w:rFonts w:hint="eastAsia"/>
        </w:rPr>
        <w:t>但以理測之，當與不大便同。蓋必下部無所阻礙，然後吸入之氣，與呼出之氣，流動而</w:t>
      </w:r>
      <w:r w:rsidR="00E575D0">
        <w:rPr>
          <w:rFonts w:hint="eastAsia"/>
        </w:rPr>
        <w:t>沖</w:t>
      </w:r>
      <w:r w:rsidRPr="0078197F">
        <w:rPr>
          <w:rFonts w:hint="eastAsia"/>
        </w:rPr>
        <w:t>和。雖間有噫噯，而其氣自順。一有阻</w:t>
      </w:r>
      <w:r w:rsidR="00E575D0">
        <w:rPr>
          <w:rFonts w:hint="eastAsia"/>
        </w:rPr>
        <w:t>礙</w:t>
      </w:r>
      <w:r w:rsidRPr="0078197F">
        <w:rPr>
          <w:rFonts w:hint="eastAsia"/>
        </w:rPr>
        <w:t>，則入既不順，出乃愈激，故前部不利則用五苓，後部不利則用承氣。不煩疑慮者也。</w:t>
      </w:r>
    </w:p>
    <w:p w:rsidR="006E2D8F" w:rsidRDefault="00290E45" w:rsidP="00CC47D7">
      <w:pPr>
        <w:pStyle w:val="a6"/>
        <w:spacing w:after="120"/>
        <w:ind w:firstLine="641"/>
        <w:rPr>
          <w:rFonts w:hint="eastAsia"/>
        </w:rPr>
      </w:pPr>
      <w:r>
        <w:br w:type="page"/>
      </w:r>
      <w:r w:rsidR="006E2D8F" w:rsidRPr="0078197F">
        <w:rPr>
          <w:rFonts w:hint="eastAsia"/>
        </w:rPr>
        <w:lastRenderedPageBreak/>
        <w:t>霍亂篇</w:t>
      </w:r>
    </w:p>
    <w:p w:rsidR="006E2D8F" w:rsidRDefault="006E2D8F" w:rsidP="00284086">
      <w:pPr>
        <w:pStyle w:val="1c"/>
        <w:ind w:firstLine="729"/>
        <w:rPr>
          <w:rFonts w:hint="eastAsia"/>
        </w:rPr>
      </w:pPr>
      <w:r w:rsidRPr="0078197F">
        <w:rPr>
          <w:rFonts w:hint="eastAsia"/>
        </w:rPr>
        <w:t>問曰：</w:t>
      </w:r>
      <w:r w:rsidR="00AB386A">
        <w:rPr>
          <w:rFonts w:hint="eastAsia"/>
        </w:rPr>
        <w:t>「</w:t>
      </w:r>
      <w:r w:rsidRPr="0078197F">
        <w:rPr>
          <w:rFonts w:hint="eastAsia"/>
        </w:rPr>
        <w:t>病有霍亂者何</w:t>
      </w:r>
      <w:r w:rsidR="00AB386A">
        <w:rPr>
          <w:rFonts w:hint="eastAsia"/>
        </w:rPr>
        <w:t>？」</w:t>
      </w:r>
      <w:r w:rsidRPr="0078197F">
        <w:rPr>
          <w:rFonts w:hint="eastAsia"/>
        </w:rPr>
        <w:t>答曰：</w:t>
      </w:r>
      <w:r w:rsidR="00AB386A">
        <w:rPr>
          <w:rFonts w:hint="eastAsia"/>
        </w:rPr>
        <w:t>「</w:t>
      </w:r>
      <w:r w:rsidRPr="0078197F">
        <w:rPr>
          <w:rFonts w:hint="eastAsia"/>
        </w:rPr>
        <w:t>嘔吐而利，是名霍亂。</w:t>
      </w:r>
      <w:r w:rsidR="00AB386A">
        <w:rPr>
          <w:rFonts w:hint="eastAsia"/>
        </w:rPr>
        <w:t>」</w:t>
      </w:r>
    </w:p>
    <w:p w:rsidR="006E2D8F" w:rsidRDefault="006E2D8F" w:rsidP="00284086">
      <w:pPr>
        <w:pStyle w:val="13"/>
        <w:spacing w:after="60"/>
        <w:ind w:firstLine="712"/>
      </w:pPr>
      <w:r w:rsidRPr="0078197F">
        <w:rPr>
          <w:rFonts w:hint="eastAsia"/>
        </w:rPr>
        <w:t>病之有霍亂也</w:t>
      </w:r>
      <w:r w:rsidR="00AB386A">
        <w:rPr>
          <w:rFonts w:hint="eastAsia"/>
        </w:rPr>
        <w:t>，</w:t>
      </w:r>
      <w:r w:rsidRPr="0078197F">
        <w:rPr>
          <w:rFonts w:hint="eastAsia"/>
        </w:rPr>
        <w:t>始見於漢書嚴助傳</w:t>
      </w:r>
      <w:r w:rsidR="00AB386A">
        <w:rPr>
          <w:rFonts w:hint="eastAsia"/>
        </w:rPr>
        <w:t>，</w:t>
      </w:r>
      <w:r w:rsidRPr="0078197F">
        <w:rPr>
          <w:rFonts w:hint="eastAsia"/>
        </w:rPr>
        <w:t>所謂</w:t>
      </w:r>
      <w:r w:rsidR="0015060E">
        <w:rPr>
          <w:rFonts w:hint="eastAsia"/>
        </w:rPr>
        <w:t>「</w:t>
      </w:r>
      <w:r w:rsidRPr="0078197F">
        <w:rPr>
          <w:rFonts w:hint="eastAsia"/>
        </w:rPr>
        <w:t>夏月暑時，</w:t>
      </w:r>
      <w:r w:rsidR="0015060E">
        <w:rPr>
          <w:rFonts w:hint="eastAsia"/>
        </w:rPr>
        <w:t>嘔</w:t>
      </w:r>
      <w:r w:rsidRPr="0078197F">
        <w:rPr>
          <w:rFonts w:hint="eastAsia"/>
        </w:rPr>
        <w:t>泄霍亂之病相隨屬</w:t>
      </w:r>
      <w:r w:rsidR="0015060E">
        <w:rPr>
          <w:rFonts w:hint="eastAsia"/>
        </w:rPr>
        <w:t>」</w:t>
      </w:r>
      <w:r w:rsidRPr="0078197F">
        <w:rPr>
          <w:rFonts w:hint="eastAsia"/>
        </w:rPr>
        <w:t>者是也。其病南方為甚，西北高燥之地，實所罕見。蓋地氣卑濕，遇天時陽氣外張，蒸氣之逼人益熾</w:t>
      </w:r>
      <w:r w:rsidR="00AB386A">
        <w:rPr>
          <w:rFonts w:hint="eastAsia"/>
        </w:rPr>
        <w:t>，</w:t>
      </w:r>
      <w:r w:rsidRPr="0078197F">
        <w:rPr>
          <w:rFonts w:hint="eastAsia"/>
        </w:rPr>
        <w:t>汗泄太甚則營熱而燥渴，渴則冷飲</w:t>
      </w:r>
      <w:r w:rsidR="00AB386A">
        <w:rPr>
          <w:rFonts w:hint="eastAsia"/>
        </w:rPr>
        <w:t>，</w:t>
      </w:r>
      <w:r w:rsidRPr="0078197F">
        <w:rPr>
          <w:rFonts w:hint="eastAsia"/>
        </w:rPr>
        <w:t>設飽食之後，繼以冷食</w:t>
      </w:r>
      <w:r w:rsidR="00AB386A">
        <w:rPr>
          <w:rFonts w:hint="eastAsia"/>
        </w:rPr>
        <w:t>，</w:t>
      </w:r>
      <w:r w:rsidRPr="0078197F">
        <w:rPr>
          <w:rFonts w:hint="eastAsia"/>
        </w:rPr>
        <w:t>譬之冷茶與熱茶</w:t>
      </w:r>
      <w:r w:rsidR="00AB386A">
        <w:rPr>
          <w:rFonts w:hint="eastAsia"/>
        </w:rPr>
        <w:t>攙</w:t>
      </w:r>
      <w:r w:rsidRPr="0078197F">
        <w:rPr>
          <w:rFonts w:hint="eastAsia"/>
        </w:rPr>
        <w:t>和，冷羹與熱羹</w:t>
      </w:r>
      <w:r w:rsidR="00AB386A">
        <w:rPr>
          <w:rFonts w:hint="eastAsia"/>
        </w:rPr>
        <w:t>攙</w:t>
      </w:r>
      <w:r w:rsidRPr="0078197F">
        <w:rPr>
          <w:rFonts w:hint="eastAsia"/>
        </w:rPr>
        <w:t>和，不旋踵即泛漚，上下動搖，已成臭惡之物。此無他，熱者有氣，冷者無氣，冷加於熱則氣不行，而濕蘊於內。濕蘊則宿食朽腐，糟粕冒</w:t>
      </w:r>
      <w:r w:rsidR="00F75052">
        <w:rPr>
          <w:rFonts w:hint="eastAsia"/>
        </w:rPr>
        <w:t>於</w:t>
      </w:r>
      <w:r w:rsidRPr="0078197F">
        <w:rPr>
          <w:rFonts w:hint="eastAsia"/>
        </w:rPr>
        <w:t>上，水濕漬於下，中氣忽然倒亂，濁氣反升，清氣反降，上</w:t>
      </w:r>
      <w:r w:rsidR="00AB386A">
        <w:rPr>
          <w:rFonts w:hint="eastAsia"/>
        </w:rPr>
        <w:t>嘔</w:t>
      </w:r>
      <w:r w:rsidRPr="0078197F">
        <w:rPr>
          <w:rFonts w:hint="eastAsia"/>
        </w:rPr>
        <w:t>而下泄矣。故知霍亂之名</w:t>
      </w:r>
      <w:r w:rsidR="00AB386A">
        <w:rPr>
          <w:rFonts w:hint="eastAsia"/>
        </w:rPr>
        <w:t>，</w:t>
      </w:r>
      <w:r w:rsidRPr="0078197F">
        <w:rPr>
          <w:rFonts w:hint="eastAsia"/>
        </w:rPr>
        <w:t>專以吐利交作言之。近世醫家</w:t>
      </w:r>
      <w:r w:rsidR="0015060E">
        <w:rPr>
          <w:rFonts w:hint="eastAsia"/>
        </w:rPr>
        <w:t>，</w:t>
      </w:r>
      <w:r w:rsidRPr="0078197F">
        <w:rPr>
          <w:rFonts w:hint="eastAsia"/>
        </w:rPr>
        <w:t>遇不吐不利之證</w:t>
      </w:r>
      <w:r w:rsidR="00AB386A">
        <w:rPr>
          <w:rFonts w:hint="eastAsia"/>
        </w:rPr>
        <w:t>，</w:t>
      </w:r>
      <w:r w:rsidRPr="0078197F">
        <w:rPr>
          <w:rFonts w:hint="eastAsia"/>
        </w:rPr>
        <w:t>漫以</w:t>
      </w:r>
      <w:r w:rsidR="008A6639">
        <w:rPr>
          <w:rFonts w:hint="eastAsia"/>
        </w:rPr>
        <w:t>乾</w:t>
      </w:r>
      <w:r w:rsidRPr="0078197F">
        <w:rPr>
          <w:rFonts w:hint="eastAsia"/>
        </w:rPr>
        <w:t>霍亂為名</w:t>
      </w:r>
      <w:r w:rsidR="00AB386A">
        <w:rPr>
          <w:rFonts w:hint="eastAsia"/>
        </w:rPr>
        <w:t>，</w:t>
      </w:r>
      <w:r w:rsidRPr="0078197F">
        <w:rPr>
          <w:rFonts w:hint="eastAsia"/>
        </w:rPr>
        <w:t>不可解也。</w:t>
      </w:r>
    </w:p>
    <w:p w:rsidR="006E2D8F" w:rsidRDefault="006E2D8F" w:rsidP="00284086">
      <w:pPr>
        <w:pStyle w:val="1c"/>
        <w:ind w:firstLine="729"/>
        <w:rPr>
          <w:rFonts w:hint="eastAsia"/>
        </w:rPr>
      </w:pPr>
      <w:r w:rsidRPr="0078197F">
        <w:rPr>
          <w:rFonts w:hint="eastAsia"/>
        </w:rPr>
        <w:t>問曰：</w:t>
      </w:r>
      <w:r w:rsidR="00AB386A">
        <w:rPr>
          <w:rFonts w:hint="eastAsia"/>
        </w:rPr>
        <w:t>「</w:t>
      </w:r>
      <w:r w:rsidRPr="0078197F">
        <w:rPr>
          <w:rFonts w:hint="eastAsia"/>
        </w:rPr>
        <w:t>病發熱</w:t>
      </w:r>
      <w:r w:rsidR="00AB386A">
        <w:rPr>
          <w:rFonts w:hint="eastAsia"/>
        </w:rPr>
        <w:t>，</w:t>
      </w:r>
      <w:r w:rsidRPr="0078197F">
        <w:rPr>
          <w:rFonts w:hint="eastAsia"/>
        </w:rPr>
        <w:t>頭痛</w:t>
      </w:r>
      <w:r w:rsidR="00AB386A">
        <w:rPr>
          <w:rFonts w:hint="eastAsia"/>
        </w:rPr>
        <w:t>，</w:t>
      </w:r>
      <w:r w:rsidRPr="0078197F">
        <w:rPr>
          <w:rFonts w:hint="eastAsia"/>
        </w:rPr>
        <w:t>身疼</w:t>
      </w:r>
      <w:r w:rsidR="00AB386A">
        <w:rPr>
          <w:rFonts w:hint="eastAsia"/>
        </w:rPr>
        <w:t>，</w:t>
      </w:r>
      <w:r w:rsidRPr="0078197F">
        <w:rPr>
          <w:rFonts w:hint="eastAsia"/>
        </w:rPr>
        <w:t>惡寒</w:t>
      </w:r>
      <w:r w:rsidR="00AB386A">
        <w:rPr>
          <w:rFonts w:hint="eastAsia"/>
        </w:rPr>
        <w:t>，</w:t>
      </w:r>
      <w:r w:rsidRPr="0078197F">
        <w:rPr>
          <w:rFonts w:hint="eastAsia"/>
        </w:rPr>
        <w:t>吐利者，此屬何病。</w:t>
      </w:r>
      <w:r w:rsidR="00AB386A">
        <w:rPr>
          <w:rFonts w:hint="eastAsia"/>
        </w:rPr>
        <w:t>」</w:t>
      </w:r>
      <w:r w:rsidRPr="0078197F">
        <w:rPr>
          <w:rFonts w:hint="eastAsia"/>
        </w:rPr>
        <w:t>答曰：</w:t>
      </w:r>
      <w:r w:rsidR="00AB386A">
        <w:rPr>
          <w:rFonts w:hint="eastAsia"/>
        </w:rPr>
        <w:t>「</w:t>
      </w:r>
      <w:r w:rsidRPr="0078197F">
        <w:rPr>
          <w:rFonts w:hint="eastAsia"/>
        </w:rPr>
        <w:t>此名霍亂。霍亂自吐下，又利止</w:t>
      </w:r>
      <w:r w:rsidR="008A6639">
        <w:rPr>
          <w:rFonts w:hint="eastAsia"/>
        </w:rPr>
        <w:t>復</w:t>
      </w:r>
      <w:r w:rsidRPr="0078197F">
        <w:rPr>
          <w:rFonts w:hint="eastAsia"/>
        </w:rPr>
        <w:t>更發熱也。</w:t>
      </w:r>
      <w:r w:rsidR="00AB386A">
        <w:rPr>
          <w:rFonts w:hint="eastAsia"/>
        </w:rPr>
        <w:t>」</w:t>
      </w:r>
    </w:p>
    <w:p w:rsidR="006E2D8F" w:rsidRDefault="006E2D8F" w:rsidP="00284086">
      <w:pPr>
        <w:pStyle w:val="13"/>
        <w:spacing w:after="60"/>
        <w:ind w:firstLine="712"/>
        <w:rPr>
          <w:rFonts w:hint="eastAsia"/>
        </w:rPr>
      </w:pPr>
      <w:r w:rsidRPr="0078197F">
        <w:rPr>
          <w:rFonts w:hint="eastAsia"/>
        </w:rPr>
        <w:t>前節既以嘔吐而利為霍亂之定名，此為不兼他證者言之，猶易辨也。若見發熱頭痛身疼惡寒而仍兼吐利者，則易與太陽傷寒相混</w:t>
      </w:r>
      <w:r w:rsidR="00AB386A">
        <w:rPr>
          <w:rFonts w:hint="eastAsia"/>
        </w:rPr>
        <w:t>，</w:t>
      </w:r>
      <w:r w:rsidRPr="0078197F">
        <w:rPr>
          <w:rFonts w:hint="eastAsia"/>
        </w:rPr>
        <w:t>仲師恐人不辨其為霍亂，而漫以麻黃</w:t>
      </w:r>
      <w:r w:rsidR="0015060E">
        <w:rPr>
          <w:rFonts w:hint="eastAsia"/>
        </w:rPr>
        <w:t>、</w:t>
      </w:r>
      <w:r w:rsidRPr="0078197F">
        <w:rPr>
          <w:rFonts w:hint="eastAsia"/>
        </w:rPr>
        <w:t>葛</w:t>
      </w:r>
      <w:r w:rsidR="0015060E">
        <w:rPr>
          <w:rFonts w:hint="eastAsia"/>
        </w:rPr>
        <w:t>根</w:t>
      </w:r>
      <w:r w:rsidRPr="0078197F">
        <w:rPr>
          <w:rFonts w:hint="eastAsia"/>
        </w:rPr>
        <w:t>二湯為治，故設問答以明之，使人知施治之緩急</w:t>
      </w:r>
      <w:r w:rsidR="00AB386A">
        <w:rPr>
          <w:rFonts w:hint="eastAsia"/>
        </w:rPr>
        <w:t>，</w:t>
      </w:r>
      <w:r w:rsidRPr="0078197F">
        <w:rPr>
          <w:rFonts w:hint="eastAsia"/>
        </w:rPr>
        <w:t>此亦太陽篇</w:t>
      </w:r>
      <w:r w:rsidR="00AB386A">
        <w:rPr>
          <w:rFonts w:hint="eastAsia"/>
        </w:rPr>
        <w:t>「</w:t>
      </w:r>
      <w:r w:rsidRPr="0078197F">
        <w:rPr>
          <w:rFonts w:hint="eastAsia"/>
        </w:rPr>
        <w:t>先救其裏，後身疼痛</w:t>
      </w:r>
      <w:r w:rsidR="00AB386A">
        <w:rPr>
          <w:rFonts w:hint="eastAsia"/>
        </w:rPr>
        <w:t>」</w:t>
      </w:r>
      <w:r w:rsidRPr="0078197F">
        <w:rPr>
          <w:rFonts w:hint="eastAsia"/>
        </w:rPr>
        <w:t>之例也。故無論表裏同病，及吐利止而表證仍在者，皆當後救其表</w:t>
      </w:r>
      <w:r w:rsidR="00AB386A">
        <w:rPr>
          <w:rFonts w:hint="eastAsia"/>
        </w:rPr>
        <w:t>，</w:t>
      </w:r>
      <w:r w:rsidRPr="0078197F">
        <w:rPr>
          <w:rFonts w:hint="eastAsia"/>
        </w:rPr>
        <w:t>此傷寒霍亂之所同，不可以混治者也。所謂</w:t>
      </w:r>
      <w:r w:rsidR="0015060E">
        <w:rPr>
          <w:rFonts w:hint="eastAsia"/>
        </w:rPr>
        <w:t>「</w:t>
      </w:r>
      <w:r w:rsidRPr="0078197F">
        <w:rPr>
          <w:rFonts w:hint="eastAsia"/>
        </w:rPr>
        <w:t>利止更復發熱</w:t>
      </w:r>
      <w:r w:rsidR="0015060E">
        <w:rPr>
          <w:rFonts w:hint="eastAsia"/>
        </w:rPr>
        <w:t>」</w:t>
      </w:r>
      <w:r w:rsidRPr="0078197F">
        <w:rPr>
          <w:rFonts w:hint="eastAsia"/>
        </w:rPr>
        <w:t>者，謂先治其裏，吐利止而表證仍在也，此即先本後標之例也。謹按五月陰氣生於黃泉之下，至六月則</w:t>
      </w:r>
      <w:r w:rsidRPr="0078197F">
        <w:rPr>
          <w:rFonts w:hint="eastAsia"/>
        </w:rPr>
        <w:lastRenderedPageBreak/>
        <w:t>為二陰，七月則為三陰</w:t>
      </w:r>
      <w:r w:rsidR="00AB386A">
        <w:rPr>
          <w:rFonts w:hint="eastAsia"/>
        </w:rPr>
        <w:t>，</w:t>
      </w:r>
      <w:r w:rsidRPr="0078197F">
        <w:rPr>
          <w:rFonts w:hint="eastAsia"/>
        </w:rPr>
        <w:t>雖天時甚熱，則人身胸腹，按之常冷，與井水相應，是為伏陰。加以長夏濕土司令，瓜果冷飲混投伏陰部分，皆足以傷中氣</w:t>
      </w:r>
      <w:r w:rsidR="00AB386A">
        <w:rPr>
          <w:rFonts w:hint="eastAsia"/>
        </w:rPr>
        <w:t>，</w:t>
      </w:r>
      <w:r w:rsidRPr="0078197F">
        <w:rPr>
          <w:rFonts w:hint="eastAsia"/>
        </w:rPr>
        <w:t>況大汗旁泄之期，皮毛大開，晝苦炎熱，夜中貪涼，風露必乘其虛而閉遏汗孔</w:t>
      </w:r>
      <w:r w:rsidR="00AB386A">
        <w:rPr>
          <w:rFonts w:hint="eastAsia"/>
        </w:rPr>
        <w:t>，</w:t>
      </w:r>
      <w:r w:rsidRPr="0078197F">
        <w:rPr>
          <w:rFonts w:hint="eastAsia"/>
        </w:rPr>
        <w:t>由是三焦水氣，與未盡之魄汗，混雜為一。表氣不通，則兼病傷寒</w:t>
      </w:r>
      <w:r w:rsidR="00AB386A">
        <w:rPr>
          <w:rFonts w:hint="eastAsia"/>
        </w:rPr>
        <w:t>，</w:t>
      </w:r>
      <w:r w:rsidRPr="0078197F">
        <w:rPr>
          <w:rFonts w:hint="eastAsia"/>
        </w:rPr>
        <w:t>中氣不通，則吐利交作</w:t>
      </w:r>
      <w:r w:rsidR="00AB386A">
        <w:rPr>
          <w:rFonts w:hint="eastAsia"/>
        </w:rPr>
        <w:t>，</w:t>
      </w:r>
      <w:r w:rsidRPr="0078197F">
        <w:rPr>
          <w:rFonts w:hint="eastAsia"/>
        </w:rPr>
        <w:t>治以四逆</w:t>
      </w:r>
      <w:r w:rsidR="0015060E">
        <w:rPr>
          <w:rFonts w:hint="eastAsia"/>
        </w:rPr>
        <w:t>、</w:t>
      </w:r>
      <w:r w:rsidRPr="0078197F">
        <w:rPr>
          <w:rFonts w:hint="eastAsia"/>
        </w:rPr>
        <w:t>理中。藥劑太輕，尚恐不及</w:t>
      </w:r>
      <w:r w:rsidR="00AB386A">
        <w:rPr>
          <w:rFonts w:hint="eastAsia"/>
        </w:rPr>
        <w:t>，</w:t>
      </w:r>
      <w:r w:rsidRPr="0078197F">
        <w:rPr>
          <w:rFonts w:hint="eastAsia"/>
        </w:rPr>
        <w:t>以致四肢逆冷無脈而死。予友丁甘仁每論及此，為之痛恨。無如近世市醫不知天時，不通易理，創為</w:t>
      </w:r>
      <w:r w:rsidR="0015060E">
        <w:rPr>
          <w:rFonts w:hint="eastAsia"/>
        </w:rPr>
        <w:t>《</w:t>
      </w:r>
      <w:r w:rsidRPr="0078197F">
        <w:rPr>
          <w:rFonts w:hint="eastAsia"/>
        </w:rPr>
        <w:t>霍亂新論</w:t>
      </w:r>
      <w:r w:rsidR="0015060E">
        <w:rPr>
          <w:rFonts w:hint="eastAsia"/>
        </w:rPr>
        <w:t>》</w:t>
      </w:r>
      <w:r w:rsidRPr="0078197F">
        <w:rPr>
          <w:rFonts w:hint="eastAsia"/>
        </w:rPr>
        <w:t>，多用芩</w:t>
      </w:r>
      <w:r w:rsidR="0015060E">
        <w:rPr>
          <w:rFonts w:hint="eastAsia"/>
        </w:rPr>
        <w:t>、</w:t>
      </w:r>
      <w:r w:rsidRPr="0078197F">
        <w:rPr>
          <w:rFonts w:hint="eastAsia"/>
        </w:rPr>
        <w:t>連苦寒之品，中氣已敗，而醫更敗之，則是不死</w:t>
      </w:r>
      <w:r w:rsidR="00F75052">
        <w:rPr>
          <w:rFonts w:hint="eastAsia"/>
        </w:rPr>
        <w:t>於</w:t>
      </w:r>
      <w:r w:rsidRPr="0078197F">
        <w:rPr>
          <w:rFonts w:hint="eastAsia"/>
        </w:rPr>
        <w:t>天時，不死於病，而死於醫也。往年章次公治楊志一病，曾論及此，因附存之。間亦有浮陽在上，陰寒在下，須熱藥冷服而始受者</w:t>
      </w:r>
      <w:r w:rsidR="00A8336C">
        <w:rPr>
          <w:rFonts w:hint="eastAsia"/>
        </w:rPr>
        <w:t>，</w:t>
      </w:r>
      <w:r w:rsidRPr="0078197F">
        <w:rPr>
          <w:rFonts w:hint="eastAsia"/>
        </w:rPr>
        <w:t>又有浮熱上</w:t>
      </w:r>
      <w:r w:rsidR="00E66028">
        <w:rPr>
          <w:rFonts w:hint="eastAsia"/>
        </w:rPr>
        <w:t>衝</w:t>
      </w:r>
      <w:r w:rsidRPr="0078197F">
        <w:rPr>
          <w:rFonts w:hint="eastAsia"/>
        </w:rPr>
        <w:t>，必先投萸連逆折其氣，始能受熱藥者。要其為裏寒則一，是在臨證時明辨之耳。</w:t>
      </w:r>
    </w:p>
    <w:p w:rsidR="006E2D8F" w:rsidRDefault="006E2D8F" w:rsidP="00284086">
      <w:pPr>
        <w:pStyle w:val="1c"/>
        <w:ind w:firstLine="729"/>
        <w:rPr>
          <w:rFonts w:hint="eastAsia"/>
        </w:rPr>
      </w:pPr>
      <w:r w:rsidRPr="0078197F">
        <w:rPr>
          <w:rFonts w:hint="eastAsia"/>
        </w:rPr>
        <w:t>傷寒</w:t>
      </w:r>
      <w:r w:rsidR="0015060E">
        <w:rPr>
          <w:rFonts w:hint="eastAsia"/>
        </w:rPr>
        <w:t>，</w:t>
      </w:r>
      <w:r w:rsidRPr="0078197F">
        <w:rPr>
          <w:rFonts w:hint="eastAsia"/>
        </w:rPr>
        <w:t>其脈微濇者，本是霍亂，今是傷寒，</w:t>
      </w:r>
      <w:r w:rsidR="00863192">
        <w:rPr>
          <w:rFonts w:hint="eastAsia"/>
        </w:rPr>
        <w:t>却</w:t>
      </w:r>
      <w:r w:rsidRPr="0078197F">
        <w:rPr>
          <w:rFonts w:hint="eastAsia"/>
        </w:rPr>
        <w:t>四五日至陰經，陽轉入陰，必利。本嘔</w:t>
      </w:r>
      <w:r w:rsidR="00932AFD">
        <w:rPr>
          <w:rFonts w:hint="eastAsia"/>
        </w:rPr>
        <w:t>，</w:t>
      </w:r>
      <w:r w:rsidRPr="0078197F">
        <w:rPr>
          <w:rFonts w:hint="eastAsia"/>
        </w:rPr>
        <w:t>下利者，不可治也。欲似大便而反矢氣，仍不利者，此屬陽明也，便必</w:t>
      </w:r>
      <w:r w:rsidR="00A8336C">
        <w:rPr>
          <w:rFonts w:hint="eastAsia"/>
        </w:rPr>
        <w:t>鞕</w:t>
      </w:r>
      <w:r w:rsidRPr="0078197F">
        <w:rPr>
          <w:rFonts w:hint="eastAsia"/>
        </w:rPr>
        <w:t>，十三日愈。所以然者，經盡故也（此條訂正）</w:t>
      </w:r>
    </w:p>
    <w:p w:rsidR="006E2D8F" w:rsidRDefault="006E2D8F" w:rsidP="00284086">
      <w:pPr>
        <w:pStyle w:val="13"/>
        <w:spacing w:after="60"/>
        <w:ind w:firstLine="712"/>
        <w:rPr>
          <w:rFonts w:hint="eastAsia"/>
        </w:rPr>
      </w:pPr>
      <w:r w:rsidRPr="0078197F">
        <w:rPr>
          <w:rFonts w:hint="eastAsia"/>
        </w:rPr>
        <w:t>傷寒其脈微濇，此在三陰篇中，原為四逆湯證。所以然者，體溫弱而結液不能化氣，水盛而血寒也。本是霍亂，今是傷寒，即承上節利止更復發熱言之</w:t>
      </w:r>
      <w:r w:rsidR="00457242">
        <w:rPr>
          <w:rFonts w:hint="eastAsia"/>
        </w:rPr>
        <w:t>，</w:t>
      </w:r>
      <w:r w:rsidRPr="0078197F">
        <w:rPr>
          <w:rFonts w:hint="eastAsia"/>
        </w:rPr>
        <w:t>謂霍亂止而表證仍在也。設當其發熱惡寒頭痛身疼</w:t>
      </w:r>
      <w:r w:rsidR="00457242">
        <w:rPr>
          <w:rFonts w:hint="eastAsia"/>
        </w:rPr>
        <w:t>，</w:t>
      </w:r>
      <w:r w:rsidRPr="0078197F">
        <w:rPr>
          <w:rFonts w:hint="eastAsia"/>
        </w:rPr>
        <w:t>病在太陽之時，即用麻黃加</w:t>
      </w:r>
      <w:r w:rsidR="00457242">
        <w:rPr>
          <w:rFonts w:hint="eastAsia"/>
        </w:rPr>
        <w:t>朮</w:t>
      </w:r>
      <w:r w:rsidRPr="0078197F">
        <w:rPr>
          <w:rFonts w:hint="eastAsia"/>
        </w:rPr>
        <w:t>湯</w:t>
      </w:r>
      <w:r w:rsidR="00457242">
        <w:rPr>
          <w:rFonts w:hint="eastAsia"/>
        </w:rPr>
        <w:t>以</w:t>
      </w:r>
      <w:r w:rsidRPr="0078197F">
        <w:rPr>
          <w:rFonts w:hint="eastAsia"/>
        </w:rPr>
        <w:t>救其表，則不難一汗而愈。惟其失此不治，四五日後，太陽水氣合併太陰，轉病寒濕下利，然則</w:t>
      </w:r>
      <w:r w:rsidR="00457242">
        <w:rPr>
          <w:rFonts w:hint="eastAsia"/>
        </w:rPr>
        <w:t>「</w:t>
      </w:r>
      <w:r w:rsidRPr="0078197F">
        <w:rPr>
          <w:rFonts w:hint="eastAsia"/>
        </w:rPr>
        <w:t>上轉入陰</w:t>
      </w:r>
      <w:r w:rsidR="00457242">
        <w:rPr>
          <w:rFonts w:hint="eastAsia"/>
        </w:rPr>
        <w:t>」</w:t>
      </w:r>
      <w:r w:rsidRPr="0078197F">
        <w:rPr>
          <w:rFonts w:hint="eastAsia"/>
        </w:rPr>
        <w:t>當為</w:t>
      </w:r>
      <w:r w:rsidR="00457242">
        <w:rPr>
          <w:rFonts w:hint="eastAsia"/>
        </w:rPr>
        <w:t>「</w:t>
      </w:r>
      <w:r w:rsidRPr="0078197F">
        <w:rPr>
          <w:rFonts w:hint="eastAsia"/>
        </w:rPr>
        <w:t>陽轉入陰</w:t>
      </w:r>
      <w:r w:rsidR="00457242">
        <w:rPr>
          <w:rFonts w:hint="eastAsia"/>
        </w:rPr>
        <w:t>」</w:t>
      </w:r>
      <w:r w:rsidRPr="0078197F">
        <w:rPr>
          <w:rFonts w:hint="eastAsia"/>
        </w:rPr>
        <w:t>之誤</w:t>
      </w:r>
      <w:r w:rsidR="00457242">
        <w:rPr>
          <w:rFonts w:hint="eastAsia"/>
        </w:rPr>
        <w:t>，</w:t>
      </w:r>
      <w:r w:rsidRPr="0078197F">
        <w:rPr>
          <w:rFonts w:hint="eastAsia"/>
        </w:rPr>
        <w:t>謂其由太陽失表，轉入太陰</w:t>
      </w:r>
      <w:r w:rsidR="00457242">
        <w:rPr>
          <w:rFonts w:hint="eastAsia"/>
        </w:rPr>
        <w:t>，</w:t>
      </w:r>
      <w:r w:rsidRPr="0078197F">
        <w:rPr>
          <w:rFonts w:hint="eastAsia"/>
        </w:rPr>
        <w:t>蓋即陽去入陰之說也。曰</w:t>
      </w:r>
      <w:r w:rsidR="00457242">
        <w:rPr>
          <w:rFonts w:hint="eastAsia"/>
        </w:rPr>
        <w:t>：「</w:t>
      </w:r>
      <w:r w:rsidRPr="0078197F">
        <w:rPr>
          <w:rFonts w:hint="eastAsia"/>
        </w:rPr>
        <w:t>本</w:t>
      </w:r>
      <w:r w:rsidRPr="0078197F">
        <w:rPr>
          <w:rFonts w:hint="eastAsia"/>
        </w:rPr>
        <w:lastRenderedPageBreak/>
        <w:t>嘔</w:t>
      </w:r>
      <w:r w:rsidR="00932AFD">
        <w:rPr>
          <w:rFonts w:hint="eastAsia"/>
        </w:rPr>
        <w:t>，</w:t>
      </w:r>
      <w:r w:rsidRPr="0078197F">
        <w:rPr>
          <w:rFonts w:hint="eastAsia"/>
        </w:rPr>
        <w:t>下利者，不可治。</w:t>
      </w:r>
      <w:r w:rsidR="00457242">
        <w:rPr>
          <w:rFonts w:hint="eastAsia"/>
        </w:rPr>
        <w:t>」</w:t>
      </w:r>
      <w:r w:rsidRPr="0078197F">
        <w:rPr>
          <w:rFonts w:hint="eastAsia"/>
        </w:rPr>
        <w:t>非謂其必死也</w:t>
      </w:r>
      <w:r w:rsidR="00457242">
        <w:rPr>
          <w:rFonts w:hint="eastAsia"/>
        </w:rPr>
        <w:t>，</w:t>
      </w:r>
      <w:r w:rsidRPr="0078197F">
        <w:rPr>
          <w:rFonts w:hint="eastAsia"/>
        </w:rPr>
        <w:t>謂其上熱下寒，不可專治下利也。此證欲治下利，必用熱藥</w:t>
      </w:r>
      <w:r w:rsidR="00457242">
        <w:rPr>
          <w:rFonts w:hint="eastAsia"/>
        </w:rPr>
        <w:t>，</w:t>
      </w:r>
      <w:r w:rsidRPr="0078197F">
        <w:rPr>
          <w:rFonts w:hint="eastAsia"/>
        </w:rPr>
        <w:t>格於上熱，而入口即吐</w:t>
      </w:r>
      <w:r w:rsidR="00457242">
        <w:rPr>
          <w:rFonts w:hint="eastAsia"/>
        </w:rPr>
        <w:t>，</w:t>
      </w:r>
      <w:r w:rsidRPr="0078197F">
        <w:rPr>
          <w:rFonts w:hint="eastAsia"/>
        </w:rPr>
        <w:t>當奈何</w:t>
      </w:r>
      <w:r w:rsidR="00457242">
        <w:rPr>
          <w:rFonts w:hint="eastAsia"/>
        </w:rPr>
        <w:t>？</w:t>
      </w:r>
      <w:r w:rsidRPr="0078197F">
        <w:rPr>
          <w:rFonts w:hint="eastAsia"/>
        </w:rPr>
        <w:t>故上熱輕者，有熱藥冷服之治</w:t>
      </w:r>
      <w:r w:rsidR="00457242">
        <w:rPr>
          <w:rFonts w:hint="eastAsia"/>
        </w:rPr>
        <w:t>，</w:t>
      </w:r>
      <w:r w:rsidRPr="0078197F">
        <w:rPr>
          <w:rFonts w:hint="eastAsia"/>
        </w:rPr>
        <w:t>或用黃連湯，溫涼並進</w:t>
      </w:r>
      <w:r w:rsidR="00457242">
        <w:rPr>
          <w:rFonts w:hint="eastAsia"/>
        </w:rPr>
        <w:t>，</w:t>
      </w:r>
      <w:r w:rsidRPr="0078197F">
        <w:rPr>
          <w:rFonts w:hint="eastAsia"/>
        </w:rPr>
        <w:t>或</w:t>
      </w:r>
      <w:r w:rsidR="00457242">
        <w:rPr>
          <w:rFonts w:hint="eastAsia"/>
        </w:rPr>
        <w:t>於</w:t>
      </w:r>
      <w:r w:rsidRPr="0078197F">
        <w:rPr>
          <w:rFonts w:hint="eastAsia"/>
        </w:rPr>
        <w:t>白通湯中加入人尿</w:t>
      </w:r>
      <w:r w:rsidR="00932AFD">
        <w:rPr>
          <w:rFonts w:hint="eastAsia"/>
        </w:rPr>
        <w:t>、</w:t>
      </w:r>
      <w:r w:rsidRPr="0078197F">
        <w:rPr>
          <w:rFonts w:hint="eastAsia"/>
        </w:rPr>
        <w:t>豬</w:t>
      </w:r>
      <w:r w:rsidR="00890C91">
        <w:rPr>
          <w:rFonts w:hint="eastAsia"/>
        </w:rPr>
        <w:t>胆</w:t>
      </w:r>
      <w:r w:rsidRPr="0078197F">
        <w:rPr>
          <w:rFonts w:hint="eastAsia"/>
        </w:rPr>
        <w:t>汁，降嘔逆而兼溫裏寒</w:t>
      </w:r>
      <w:r w:rsidR="00457242">
        <w:rPr>
          <w:rFonts w:hint="eastAsia"/>
        </w:rPr>
        <w:t>，</w:t>
      </w:r>
      <w:r w:rsidRPr="0078197F">
        <w:rPr>
          <w:rFonts w:hint="eastAsia"/>
        </w:rPr>
        <w:t>此皆不可治之治法也。惟三陰之證，獨陰則死，回陽則生</w:t>
      </w:r>
      <w:r w:rsidR="00457242">
        <w:rPr>
          <w:rFonts w:hint="eastAsia"/>
        </w:rPr>
        <w:t>，</w:t>
      </w:r>
      <w:r w:rsidRPr="0078197F">
        <w:rPr>
          <w:rFonts w:hint="eastAsia"/>
        </w:rPr>
        <w:t>故必轉屬陽明。濕盡便硬，然後當愈。曰</w:t>
      </w:r>
      <w:r w:rsidR="00457242">
        <w:rPr>
          <w:rFonts w:hint="eastAsia"/>
        </w:rPr>
        <w:t>：「</w:t>
      </w:r>
      <w:r w:rsidRPr="0078197F">
        <w:rPr>
          <w:rFonts w:hint="eastAsia"/>
        </w:rPr>
        <w:t>欲似大便</w:t>
      </w:r>
      <w:r w:rsidR="00932AFD">
        <w:rPr>
          <w:rFonts w:hint="eastAsia"/>
        </w:rPr>
        <w:t>，</w:t>
      </w:r>
      <w:r w:rsidRPr="0078197F">
        <w:rPr>
          <w:rFonts w:hint="eastAsia"/>
        </w:rPr>
        <w:t>反</w:t>
      </w:r>
      <w:r w:rsidR="00932AFD">
        <w:rPr>
          <w:rFonts w:hint="eastAsia"/>
        </w:rPr>
        <w:t>矢</w:t>
      </w:r>
      <w:r w:rsidRPr="0078197F">
        <w:rPr>
          <w:rFonts w:hint="eastAsia"/>
        </w:rPr>
        <w:t>氣仍不利者</w:t>
      </w:r>
      <w:r w:rsidR="00457242">
        <w:rPr>
          <w:rFonts w:hint="eastAsia"/>
        </w:rPr>
        <w:t>。」</w:t>
      </w:r>
      <w:r w:rsidRPr="0078197F">
        <w:rPr>
          <w:rFonts w:hint="eastAsia"/>
        </w:rPr>
        <w:t>濕盡之明證也。霍亂之證，起於暑令，與中風同</w:t>
      </w:r>
      <w:r w:rsidR="00457242">
        <w:rPr>
          <w:rFonts w:hint="eastAsia"/>
        </w:rPr>
        <w:t>，</w:t>
      </w:r>
      <w:r w:rsidRPr="0078197F">
        <w:rPr>
          <w:rFonts w:hint="eastAsia"/>
        </w:rPr>
        <w:t>以六日為一候，十三日為陽明經過之一日，故曰十三日愈</w:t>
      </w:r>
      <w:r w:rsidR="00457242">
        <w:rPr>
          <w:rFonts w:hint="eastAsia"/>
        </w:rPr>
        <w:t>，</w:t>
      </w:r>
      <w:r w:rsidRPr="0078197F">
        <w:rPr>
          <w:rFonts w:hint="eastAsia"/>
        </w:rPr>
        <w:t>下文所謂</w:t>
      </w:r>
      <w:r w:rsidR="00932AFD">
        <w:rPr>
          <w:rFonts w:hint="eastAsia"/>
        </w:rPr>
        <w:t>「</w:t>
      </w:r>
      <w:r w:rsidRPr="0078197F">
        <w:rPr>
          <w:rFonts w:hint="eastAsia"/>
        </w:rPr>
        <w:t>過之一日當愈</w:t>
      </w:r>
      <w:r w:rsidR="00932AFD">
        <w:rPr>
          <w:rFonts w:hint="eastAsia"/>
        </w:rPr>
        <w:t>」</w:t>
      </w:r>
      <w:r w:rsidRPr="0078197F">
        <w:rPr>
          <w:rFonts w:hint="eastAsia"/>
        </w:rPr>
        <w:t>也。</w:t>
      </w:r>
    </w:p>
    <w:p w:rsidR="006E2D8F" w:rsidRDefault="006E2D8F" w:rsidP="00284086">
      <w:pPr>
        <w:pStyle w:val="1c"/>
        <w:ind w:firstLine="729"/>
        <w:rPr>
          <w:rFonts w:hint="eastAsia"/>
        </w:rPr>
      </w:pPr>
      <w:r w:rsidRPr="0078197F">
        <w:rPr>
          <w:rFonts w:hint="eastAsia"/>
        </w:rPr>
        <w:t>下利後，當便</w:t>
      </w:r>
      <w:r w:rsidR="00457242">
        <w:rPr>
          <w:rFonts w:hint="eastAsia"/>
        </w:rPr>
        <w:t>鞕</w:t>
      </w:r>
      <w:r w:rsidRPr="0078197F">
        <w:rPr>
          <w:rFonts w:hint="eastAsia"/>
        </w:rPr>
        <w:t>，</w:t>
      </w:r>
      <w:r w:rsidR="00457242">
        <w:rPr>
          <w:rFonts w:hint="eastAsia"/>
        </w:rPr>
        <w:t>鞕</w:t>
      </w:r>
      <w:r w:rsidRPr="0078197F">
        <w:rPr>
          <w:rFonts w:hint="eastAsia"/>
        </w:rPr>
        <w:t>則能食者愈。今反不能食，到後經中頗能食</w:t>
      </w:r>
      <w:r w:rsidR="000E5423">
        <w:rPr>
          <w:rFonts w:hint="eastAsia"/>
        </w:rPr>
        <w:t>，</w:t>
      </w:r>
      <w:r w:rsidR="008A6639">
        <w:rPr>
          <w:rFonts w:hint="eastAsia"/>
        </w:rPr>
        <w:t>復</w:t>
      </w:r>
      <w:r w:rsidRPr="0078197F">
        <w:rPr>
          <w:rFonts w:hint="eastAsia"/>
        </w:rPr>
        <w:t>過一經能食，過之一日當愈。不愈者，不屬陽明也。</w:t>
      </w:r>
    </w:p>
    <w:p w:rsidR="006E2D8F" w:rsidRDefault="006E2D8F" w:rsidP="00284086">
      <w:pPr>
        <w:pStyle w:val="13"/>
        <w:spacing w:after="60"/>
        <w:ind w:firstLine="712"/>
        <w:rPr>
          <w:rFonts w:hint="eastAsia"/>
        </w:rPr>
      </w:pPr>
      <w:r w:rsidRPr="0078197F">
        <w:rPr>
          <w:rFonts w:hint="eastAsia"/>
        </w:rPr>
        <w:t>霍亂一證，本屬吐利，則便硬為難</w:t>
      </w:r>
      <w:r w:rsidR="00457242">
        <w:rPr>
          <w:rFonts w:hint="eastAsia"/>
        </w:rPr>
        <w:t>，</w:t>
      </w:r>
      <w:r w:rsidRPr="0078197F">
        <w:rPr>
          <w:rFonts w:hint="eastAsia"/>
        </w:rPr>
        <w:t>若大便轉燥，則寒濕除而中陽當</w:t>
      </w:r>
      <w:r w:rsidR="008A6639">
        <w:rPr>
          <w:rFonts w:hint="eastAsia"/>
        </w:rPr>
        <w:t>復</w:t>
      </w:r>
      <w:r w:rsidRPr="0078197F">
        <w:rPr>
          <w:rFonts w:hint="eastAsia"/>
        </w:rPr>
        <w:t>，故能食</w:t>
      </w:r>
      <w:r w:rsidR="00457242">
        <w:rPr>
          <w:rFonts w:hint="eastAsia"/>
        </w:rPr>
        <w:t>，</w:t>
      </w:r>
      <w:r w:rsidRPr="0078197F">
        <w:rPr>
          <w:rFonts w:hint="eastAsia"/>
        </w:rPr>
        <w:t>以便硬為期。曰</w:t>
      </w:r>
      <w:r w:rsidR="00457242">
        <w:rPr>
          <w:rFonts w:hint="eastAsia"/>
        </w:rPr>
        <w:t>：「</w:t>
      </w:r>
      <w:r w:rsidRPr="0078197F">
        <w:rPr>
          <w:rFonts w:hint="eastAsia"/>
        </w:rPr>
        <w:t>今反不能食，到後經中頗能食</w:t>
      </w:r>
      <w:r w:rsidR="00457242">
        <w:rPr>
          <w:rFonts w:hint="eastAsia"/>
        </w:rPr>
        <w:t>。」</w:t>
      </w:r>
      <w:r w:rsidRPr="0078197F">
        <w:rPr>
          <w:rFonts w:hint="eastAsia"/>
        </w:rPr>
        <w:t>謂三候之少陽</w:t>
      </w:r>
      <w:r w:rsidR="008C0CE3">
        <w:rPr>
          <w:rFonts w:hint="eastAsia"/>
        </w:rPr>
        <w:t>，</w:t>
      </w:r>
      <w:r w:rsidRPr="0078197F">
        <w:rPr>
          <w:rFonts w:hint="eastAsia"/>
        </w:rPr>
        <w:t>十八期內也。當傳少陽</w:t>
      </w:r>
      <w:r w:rsidR="008C0CE3">
        <w:rPr>
          <w:rFonts w:hint="eastAsia"/>
        </w:rPr>
        <w:t>，</w:t>
      </w:r>
      <w:r w:rsidRPr="0078197F">
        <w:rPr>
          <w:rFonts w:hint="eastAsia"/>
        </w:rPr>
        <w:t>而胃底消食之</w:t>
      </w:r>
      <w:r w:rsidR="00890C91">
        <w:rPr>
          <w:rFonts w:hint="eastAsia"/>
        </w:rPr>
        <w:t>胆</w:t>
      </w:r>
      <w:r w:rsidRPr="0078197F">
        <w:rPr>
          <w:rFonts w:hint="eastAsia"/>
        </w:rPr>
        <w:t>汁當盛，故偏能食。惟愈期屬陽明者，愈期在陽明期後一日</w:t>
      </w:r>
      <w:r w:rsidR="008C0CE3">
        <w:rPr>
          <w:rFonts w:hint="eastAsia"/>
        </w:rPr>
        <w:t>，</w:t>
      </w:r>
      <w:r w:rsidRPr="0078197F">
        <w:rPr>
          <w:rFonts w:hint="eastAsia"/>
        </w:rPr>
        <w:t>即上文所謂十三日</w:t>
      </w:r>
      <w:r w:rsidR="008C0CE3">
        <w:rPr>
          <w:rFonts w:hint="eastAsia"/>
        </w:rPr>
        <w:t>。</w:t>
      </w:r>
      <w:r w:rsidRPr="0078197F">
        <w:rPr>
          <w:rFonts w:hint="eastAsia"/>
        </w:rPr>
        <w:t>十三日不愈，或至過經四五日而愈者，陽氣之回復，當兼</w:t>
      </w:r>
      <w:r w:rsidR="000E5423">
        <w:rPr>
          <w:rFonts w:hint="eastAsia"/>
        </w:rPr>
        <w:t>係</w:t>
      </w:r>
      <w:r w:rsidRPr="0078197F">
        <w:rPr>
          <w:rFonts w:hint="eastAsia"/>
        </w:rPr>
        <w:t>少陽陽明也。</w:t>
      </w:r>
    </w:p>
    <w:p w:rsidR="006E2D8F" w:rsidRDefault="006E2D8F" w:rsidP="00284086">
      <w:pPr>
        <w:pStyle w:val="1c"/>
        <w:ind w:firstLine="729"/>
        <w:rPr>
          <w:rFonts w:hint="eastAsia"/>
        </w:rPr>
      </w:pPr>
      <w:r w:rsidRPr="0078197F">
        <w:rPr>
          <w:rFonts w:hint="eastAsia"/>
        </w:rPr>
        <w:t>利止，惡寒脈微，而</w:t>
      </w:r>
      <w:r w:rsidR="008A6639">
        <w:rPr>
          <w:rFonts w:hint="eastAsia"/>
        </w:rPr>
        <w:t>復</w:t>
      </w:r>
      <w:r w:rsidRPr="0078197F">
        <w:rPr>
          <w:rFonts w:hint="eastAsia"/>
        </w:rPr>
        <w:t>利，亡血也。四逆加人參湯主之。（此條訂正）</w:t>
      </w:r>
    </w:p>
    <w:p w:rsidR="006E2D8F" w:rsidRDefault="006E2D8F" w:rsidP="00284086">
      <w:pPr>
        <w:pStyle w:val="1c"/>
        <w:ind w:firstLine="729"/>
        <w:rPr>
          <w:rFonts w:hint="eastAsia"/>
        </w:rPr>
      </w:pPr>
      <w:r w:rsidRPr="0078197F">
        <w:rPr>
          <w:rFonts w:hint="eastAsia"/>
        </w:rPr>
        <w:t>四逆加人參湯方</w:t>
      </w:r>
    </w:p>
    <w:p w:rsidR="006E2D8F" w:rsidRDefault="00F75052" w:rsidP="00284086">
      <w:pPr>
        <w:pStyle w:val="2f3"/>
        <w:spacing w:after="60"/>
        <w:ind w:firstLine="712"/>
        <w:rPr>
          <w:rFonts w:hint="eastAsia"/>
        </w:rPr>
      </w:pPr>
      <w:r>
        <w:rPr>
          <w:rFonts w:hint="eastAsia"/>
        </w:rPr>
        <w:t>於</w:t>
      </w:r>
      <w:r w:rsidR="006E2D8F" w:rsidRPr="0078197F">
        <w:rPr>
          <w:rFonts w:hint="eastAsia"/>
        </w:rPr>
        <w:t>四逆湯內加人參一兩（</w:t>
      </w:r>
      <w:r w:rsidR="00E16C38">
        <w:rPr>
          <w:rFonts w:hint="eastAsia"/>
        </w:rPr>
        <w:t>餘</w:t>
      </w:r>
      <w:r w:rsidR="006E2D8F" w:rsidRPr="0078197F">
        <w:rPr>
          <w:rFonts w:hint="eastAsia"/>
        </w:rPr>
        <w:t>依四逆湯服法）</w:t>
      </w:r>
      <w:r w:rsidR="00E16C38" w:rsidRPr="0078197F">
        <w:rPr>
          <w:rFonts w:hint="eastAsia"/>
        </w:rPr>
        <w:t>。</w:t>
      </w:r>
    </w:p>
    <w:p w:rsidR="006E2D8F" w:rsidRDefault="006E2D8F" w:rsidP="00284086">
      <w:pPr>
        <w:pStyle w:val="13"/>
        <w:spacing w:after="60"/>
        <w:ind w:firstLine="712"/>
        <w:rPr>
          <w:rFonts w:hint="eastAsia"/>
        </w:rPr>
      </w:pPr>
      <w:r w:rsidRPr="0078197F">
        <w:rPr>
          <w:rFonts w:hint="eastAsia"/>
        </w:rPr>
        <w:t>霍亂本吐利，若利止之後，惡寒脈微而</w:t>
      </w:r>
      <w:r w:rsidR="008A6639">
        <w:rPr>
          <w:rFonts w:hint="eastAsia"/>
        </w:rPr>
        <w:t>復</w:t>
      </w:r>
      <w:r w:rsidRPr="0078197F">
        <w:rPr>
          <w:rFonts w:hint="eastAsia"/>
        </w:rPr>
        <w:t>利，此為統血之脾藏</w:t>
      </w:r>
      <w:r w:rsidR="00E16C38">
        <w:rPr>
          <w:rFonts w:hint="eastAsia"/>
        </w:rPr>
        <w:t>，</w:t>
      </w:r>
      <w:r w:rsidRPr="0078197F">
        <w:rPr>
          <w:rFonts w:hint="eastAsia"/>
        </w:rPr>
        <w:t>不得血中溫和之氣</w:t>
      </w:r>
      <w:r w:rsidR="00E16C38">
        <w:rPr>
          <w:rFonts w:hint="eastAsia"/>
        </w:rPr>
        <w:t>，</w:t>
      </w:r>
      <w:r w:rsidRPr="0078197F">
        <w:rPr>
          <w:rFonts w:hint="eastAsia"/>
        </w:rPr>
        <w:t>發脾陽而消水，故使</w:t>
      </w:r>
      <w:r w:rsidR="008A6639">
        <w:rPr>
          <w:rFonts w:hint="eastAsia"/>
        </w:rPr>
        <w:lastRenderedPageBreak/>
        <w:t>復</w:t>
      </w:r>
      <w:r w:rsidRPr="0078197F">
        <w:rPr>
          <w:rFonts w:hint="eastAsia"/>
        </w:rPr>
        <w:t>利。蓋血之</w:t>
      </w:r>
      <w:r w:rsidR="00E16C38">
        <w:rPr>
          <w:rFonts w:hint="eastAsia"/>
        </w:rPr>
        <w:t>本</w:t>
      </w:r>
      <w:r w:rsidRPr="0078197F">
        <w:rPr>
          <w:rFonts w:hint="eastAsia"/>
        </w:rPr>
        <w:t>氣至熱，血不足則熱減而寒勝</w:t>
      </w:r>
      <w:r w:rsidR="00E16C38">
        <w:rPr>
          <w:rFonts w:hint="eastAsia"/>
        </w:rPr>
        <w:t>，</w:t>
      </w:r>
      <w:r w:rsidRPr="0078197F">
        <w:rPr>
          <w:rFonts w:hint="eastAsia"/>
        </w:rPr>
        <w:t>此蓋申上文</w:t>
      </w:r>
      <w:r w:rsidR="00E16C38">
        <w:rPr>
          <w:rFonts w:hint="eastAsia"/>
        </w:rPr>
        <w:t>「</w:t>
      </w:r>
      <w:r w:rsidRPr="0078197F">
        <w:rPr>
          <w:rFonts w:hint="eastAsia"/>
        </w:rPr>
        <w:t>脈微濇</w:t>
      </w:r>
      <w:r w:rsidR="00E16C38">
        <w:rPr>
          <w:rFonts w:hint="eastAsia"/>
        </w:rPr>
        <w:t>」</w:t>
      </w:r>
      <w:r w:rsidRPr="0078197F">
        <w:rPr>
          <w:rFonts w:hint="eastAsia"/>
        </w:rPr>
        <w:t>條而補其方治。</w:t>
      </w:r>
      <w:r w:rsidR="00E16C38">
        <w:rPr>
          <w:rFonts w:hint="eastAsia"/>
        </w:rPr>
        <w:t>「</w:t>
      </w:r>
      <w:r w:rsidRPr="0078197F">
        <w:rPr>
          <w:rFonts w:hint="eastAsia"/>
        </w:rPr>
        <w:t>利止</w:t>
      </w:r>
      <w:r w:rsidR="00E16C38">
        <w:rPr>
          <w:rFonts w:hint="eastAsia"/>
        </w:rPr>
        <w:t>」</w:t>
      </w:r>
      <w:r w:rsidRPr="0078197F">
        <w:rPr>
          <w:rFonts w:hint="eastAsia"/>
        </w:rPr>
        <w:t>字當</w:t>
      </w:r>
      <w:r w:rsidR="00E16C38">
        <w:rPr>
          <w:rFonts w:hint="eastAsia"/>
        </w:rPr>
        <w:t>在「</w:t>
      </w:r>
      <w:r w:rsidRPr="0078197F">
        <w:rPr>
          <w:rFonts w:hint="eastAsia"/>
        </w:rPr>
        <w:t>惡寒</w:t>
      </w:r>
      <w:r w:rsidR="00E16C38">
        <w:rPr>
          <w:rFonts w:hint="eastAsia"/>
        </w:rPr>
        <w:t>」</w:t>
      </w:r>
      <w:r w:rsidRPr="0078197F">
        <w:rPr>
          <w:rFonts w:hint="eastAsia"/>
        </w:rPr>
        <w:t>上。</w:t>
      </w:r>
      <w:r w:rsidR="00E16C38">
        <w:rPr>
          <w:rFonts w:hint="eastAsia"/>
        </w:rPr>
        <w:t>「</w:t>
      </w:r>
      <w:r w:rsidRPr="0078197F">
        <w:rPr>
          <w:rFonts w:hint="eastAsia"/>
        </w:rPr>
        <w:t>亡血也</w:t>
      </w:r>
      <w:r w:rsidR="00E16C38">
        <w:rPr>
          <w:rFonts w:hint="eastAsia"/>
        </w:rPr>
        <w:t>」</w:t>
      </w:r>
      <w:r w:rsidRPr="0078197F">
        <w:rPr>
          <w:rFonts w:hint="eastAsia"/>
        </w:rPr>
        <w:t>三字，直謂統血之脾陽，以久利而虛耳</w:t>
      </w:r>
      <w:r w:rsidR="00E16C38">
        <w:rPr>
          <w:rFonts w:hint="eastAsia"/>
        </w:rPr>
        <w:t>，</w:t>
      </w:r>
      <w:r w:rsidRPr="0078197F">
        <w:rPr>
          <w:rFonts w:hint="eastAsia"/>
        </w:rPr>
        <w:t>非吐衄便血之謂</w:t>
      </w:r>
      <w:r w:rsidR="00E16C38">
        <w:rPr>
          <w:rFonts w:hint="eastAsia"/>
        </w:rPr>
        <w:t>，</w:t>
      </w:r>
      <w:r w:rsidRPr="0078197F">
        <w:rPr>
          <w:rFonts w:hint="eastAsia"/>
        </w:rPr>
        <w:t>故方劑但用四逆加人參，而絕無當歸</w:t>
      </w:r>
      <w:r w:rsidR="000E5423">
        <w:rPr>
          <w:rFonts w:hint="eastAsia"/>
        </w:rPr>
        <w:t>、</w:t>
      </w:r>
      <w:r w:rsidRPr="0078197F">
        <w:rPr>
          <w:rFonts w:hint="eastAsia"/>
        </w:rPr>
        <w:t>生地</w:t>
      </w:r>
      <w:r w:rsidR="000E5423">
        <w:rPr>
          <w:rFonts w:hint="eastAsia"/>
        </w:rPr>
        <w:t>、</w:t>
      </w:r>
      <w:r w:rsidRPr="0078197F">
        <w:rPr>
          <w:rFonts w:hint="eastAsia"/>
        </w:rPr>
        <w:t>阿膠之屬，為其立方本旨</w:t>
      </w:r>
      <w:r w:rsidR="00E16C38">
        <w:rPr>
          <w:rFonts w:hint="eastAsia"/>
        </w:rPr>
        <w:t>，</w:t>
      </w:r>
      <w:r w:rsidRPr="0078197F">
        <w:rPr>
          <w:rFonts w:hint="eastAsia"/>
        </w:rPr>
        <w:t>原為增長血中溫度而設，非謂亡有形之血也。</w:t>
      </w:r>
    </w:p>
    <w:p w:rsidR="006E2D8F" w:rsidRDefault="006E2D8F" w:rsidP="00284086">
      <w:pPr>
        <w:pStyle w:val="1c"/>
        <w:ind w:firstLine="729"/>
        <w:rPr>
          <w:rFonts w:hint="eastAsia"/>
        </w:rPr>
      </w:pPr>
      <w:r w:rsidRPr="0078197F">
        <w:rPr>
          <w:rFonts w:hint="eastAsia"/>
        </w:rPr>
        <w:t>霍亂</w:t>
      </w:r>
      <w:r w:rsidR="00E16C38">
        <w:rPr>
          <w:rFonts w:hint="eastAsia"/>
        </w:rPr>
        <w:t>，</w:t>
      </w:r>
      <w:r w:rsidRPr="0078197F">
        <w:rPr>
          <w:rFonts w:hint="eastAsia"/>
        </w:rPr>
        <w:t>頭痛，發熱，身疼痛，熱多欲飲水者，五苓散主之。寒多不用水者，理中丸主之。</w:t>
      </w:r>
    </w:p>
    <w:p w:rsidR="006E2D8F" w:rsidRDefault="006E2D8F" w:rsidP="00284086">
      <w:pPr>
        <w:pStyle w:val="1c"/>
        <w:ind w:firstLine="729"/>
        <w:rPr>
          <w:rFonts w:hint="eastAsia"/>
        </w:rPr>
      </w:pPr>
      <w:r w:rsidRPr="0078197F">
        <w:rPr>
          <w:rFonts w:hint="eastAsia"/>
        </w:rPr>
        <w:t>理中丸方</w:t>
      </w:r>
    </w:p>
    <w:p w:rsidR="006E2D8F" w:rsidRDefault="006E2D8F" w:rsidP="00284086">
      <w:pPr>
        <w:pStyle w:val="2f3"/>
        <w:spacing w:after="60"/>
        <w:ind w:firstLine="712"/>
        <w:rPr>
          <w:rFonts w:hint="eastAsia"/>
        </w:rPr>
      </w:pPr>
      <w:r w:rsidRPr="0078197F">
        <w:rPr>
          <w:rFonts w:hint="eastAsia"/>
        </w:rPr>
        <w:t>人參</w:t>
      </w:r>
      <w:r w:rsidR="00E16C38">
        <w:rPr>
          <w:rFonts w:hint="eastAsia"/>
        </w:rPr>
        <w:t>、</w:t>
      </w:r>
      <w:r w:rsidRPr="0078197F">
        <w:rPr>
          <w:rFonts w:hint="eastAsia"/>
        </w:rPr>
        <w:t>甘草</w:t>
      </w:r>
      <w:r w:rsidR="00E16C38">
        <w:rPr>
          <w:rFonts w:hint="eastAsia"/>
        </w:rPr>
        <w:t>、</w:t>
      </w:r>
      <w:r w:rsidR="008A6639">
        <w:rPr>
          <w:rFonts w:hint="eastAsia"/>
        </w:rPr>
        <w:t>白朮</w:t>
      </w:r>
      <w:r w:rsidR="00E16C38">
        <w:rPr>
          <w:rFonts w:hint="eastAsia"/>
        </w:rPr>
        <w:t>、</w:t>
      </w:r>
      <w:r w:rsidR="008A6639">
        <w:rPr>
          <w:rFonts w:hint="eastAsia"/>
        </w:rPr>
        <w:t>乾</w:t>
      </w:r>
      <w:r w:rsidRPr="0078197F">
        <w:rPr>
          <w:rFonts w:hint="eastAsia"/>
        </w:rPr>
        <w:t>薑</w:t>
      </w:r>
      <w:r w:rsidRPr="0078197F">
        <w:t>(</w:t>
      </w:r>
      <w:r w:rsidRPr="0078197F">
        <w:rPr>
          <w:rFonts w:hint="eastAsia"/>
        </w:rPr>
        <w:t>各三兩</w:t>
      </w:r>
      <w:r w:rsidRPr="0078197F">
        <w:t>)</w:t>
      </w:r>
    </w:p>
    <w:p w:rsidR="006E2D8F" w:rsidRDefault="006E2D8F" w:rsidP="00284086">
      <w:pPr>
        <w:pStyle w:val="2f3"/>
        <w:spacing w:after="60"/>
        <w:ind w:firstLine="712"/>
        <w:rPr>
          <w:rFonts w:hint="eastAsia"/>
        </w:rPr>
      </w:pPr>
      <w:r w:rsidRPr="0078197F">
        <w:rPr>
          <w:rFonts w:hint="eastAsia"/>
        </w:rPr>
        <w:t>上四味，搗篩為末，蜜和為丸，如雞子黃大，以沸湯數合，和一丸研碎，溫服之，日三四服，夜一服。腹中未熱，益至三四丸。然不及湯，湯法以四物依兩數切，用水八升煮取三升，去</w:t>
      </w:r>
      <w:r w:rsidR="00295D6A">
        <w:rPr>
          <w:rFonts w:hint="eastAsia"/>
        </w:rPr>
        <w:t>滓</w:t>
      </w:r>
      <w:r w:rsidRPr="0078197F">
        <w:rPr>
          <w:rFonts w:hint="eastAsia"/>
        </w:rPr>
        <w:t>，溫服一升，日三服。若臍上</w:t>
      </w:r>
      <w:r w:rsidR="00E16C38">
        <w:rPr>
          <w:rFonts w:hint="eastAsia"/>
        </w:rPr>
        <w:t>築</w:t>
      </w:r>
      <w:r w:rsidRPr="0078197F">
        <w:rPr>
          <w:rFonts w:hint="eastAsia"/>
        </w:rPr>
        <w:t>者，腎氣動也，去</w:t>
      </w:r>
      <w:r w:rsidR="00E16C38">
        <w:rPr>
          <w:rFonts w:hint="eastAsia"/>
        </w:rPr>
        <w:t>朮</w:t>
      </w:r>
      <w:r w:rsidRPr="0078197F">
        <w:rPr>
          <w:rFonts w:hint="eastAsia"/>
        </w:rPr>
        <w:t>加桂四兩。吐多者，去</w:t>
      </w:r>
      <w:r w:rsidR="00E16C38">
        <w:rPr>
          <w:rFonts w:hint="eastAsia"/>
        </w:rPr>
        <w:t>朮</w:t>
      </w:r>
      <w:r w:rsidRPr="0078197F">
        <w:rPr>
          <w:rFonts w:hint="eastAsia"/>
        </w:rPr>
        <w:t>加生薑三兩。下多者，還用</w:t>
      </w:r>
      <w:r w:rsidR="00E16C38">
        <w:rPr>
          <w:rFonts w:hint="eastAsia"/>
        </w:rPr>
        <w:t>朮</w:t>
      </w:r>
      <w:r w:rsidRPr="0078197F">
        <w:rPr>
          <w:rFonts w:hint="eastAsia"/>
        </w:rPr>
        <w:t>。悸者加茯苓二兩。渴欲得水者，加</w:t>
      </w:r>
      <w:r w:rsidR="00E16C38">
        <w:rPr>
          <w:rFonts w:hint="eastAsia"/>
        </w:rPr>
        <w:t>朮</w:t>
      </w:r>
      <w:r w:rsidRPr="0078197F">
        <w:rPr>
          <w:rFonts w:hint="eastAsia"/>
        </w:rPr>
        <w:t>，足前成四兩半。腹中痛者，加人參，足前成四兩半。寒者加</w:t>
      </w:r>
      <w:r w:rsidR="008A6639">
        <w:rPr>
          <w:rFonts w:hint="eastAsia"/>
        </w:rPr>
        <w:t>乾</w:t>
      </w:r>
      <w:r w:rsidRPr="0078197F">
        <w:rPr>
          <w:rFonts w:hint="eastAsia"/>
        </w:rPr>
        <w:t>薑，足前成四兩半。腹滿者，去</w:t>
      </w:r>
      <w:r w:rsidR="00E16C38">
        <w:rPr>
          <w:rFonts w:hint="eastAsia"/>
        </w:rPr>
        <w:t>朮</w:t>
      </w:r>
      <w:r w:rsidRPr="0078197F">
        <w:rPr>
          <w:rFonts w:hint="eastAsia"/>
        </w:rPr>
        <w:t>加附子一攻，服湯後如食頃，飲熱粥一升許，微自溫，勿揭衣被。</w:t>
      </w:r>
    </w:p>
    <w:p w:rsidR="006E2D8F" w:rsidRDefault="006E2D8F" w:rsidP="00284086">
      <w:pPr>
        <w:pStyle w:val="13"/>
        <w:spacing w:after="60"/>
        <w:ind w:firstLine="712"/>
        <w:rPr>
          <w:rFonts w:hint="eastAsia"/>
        </w:rPr>
      </w:pPr>
      <w:r w:rsidRPr="0078197F">
        <w:rPr>
          <w:rFonts w:hint="eastAsia"/>
        </w:rPr>
        <w:t>凡物冷熱相</w:t>
      </w:r>
      <w:r w:rsidR="00E16C38">
        <w:rPr>
          <w:rFonts w:hint="eastAsia"/>
        </w:rPr>
        <w:t>攙</w:t>
      </w:r>
      <w:r w:rsidRPr="0078197F">
        <w:rPr>
          <w:rFonts w:hint="eastAsia"/>
        </w:rPr>
        <w:t>，則味變而質敗。近人於飽食之後，飲冰凍汽水，或</w:t>
      </w:r>
      <w:r w:rsidR="00E16C38">
        <w:rPr>
          <w:rFonts w:hint="eastAsia"/>
        </w:rPr>
        <w:t>冰</w:t>
      </w:r>
      <w:r w:rsidRPr="0078197F">
        <w:rPr>
          <w:rFonts w:hint="eastAsia"/>
        </w:rPr>
        <w:t>淇淋，往往發霍亂之證。所以然者，冷與熱參雜腹中，中氣淆亂而吐利作也。氣上</w:t>
      </w:r>
      <w:r w:rsidR="00E66028">
        <w:rPr>
          <w:rFonts w:hint="eastAsia"/>
        </w:rPr>
        <w:t>衝</w:t>
      </w:r>
      <w:r w:rsidRPr="0078197F">
        <w:rPr>
          <w:rFonts w:hint="eastAsia"/>
        </w:rPr>
        <w:t>，則頭痛而發熱。表有寒，則身疼痛。惟霍亂當先治裏</w:t>
      </w:r>
      <w:r w:rsidR="00E16C38">
        <w:rPr>
          <w:rFonts w:hint="eastAsia"/>
        </w:rPr>
        <w:t>，</w:t>
      </w:r>
      <w:r w:rsidRPr="0078197F">
        <w:rPr>
          <w:rFonts w:hint="eastAsia"/>
        </w:rPr>
        <w:t>前於</w:t>
      </w:r>
      <w:r w:rsidR="00E16C38">
        <w:rPr>
          <w:rFonts w:hint="eastAsia"/>
        </w:rPr>
        <w:t>「</w:t>
      </w:r>
      <w:r w:rsidRPr="0078197F">
        <w:rPr>
          <w:rFonts w:hint="eastAsia"/>
        </w:rPr>
        <w:t>發熱頭痛</w:t>
      </w:r>
      <w:r w:rsidR="00E16C38">
        <w:rPr>
          <w:rFonts w:hint="eastAsia"/>
        </w:rPr>
        <w:t>」</w:t>
      </w:r>
      <w:r w:rsidRPr="0078197F">
        <w:rPr>
          <w:rFonts w:hint="eastAsia"/>
        </w:rPr>
        <w:t>條下已詳言之。治裏有熱多寒多之辨，熱多則標陽在上而渴欲飲水，寒多則寒濕在下而不用水。</w:t>
      </w:r>
      <w:r w:rsidRPr="0078197F">
        <w:rPr>
          <w:rFonts w:hint="eastAsia"/>
        </w:rPr>
        <w:lastRenderedPageBreak/>
        <w:t>飲水者患其停水，故用五苓散以泄之。不用水者，患其裏寒，故用理中丸湯以溫之，而表證從緩焉。</w:t>
      </w:r>
    </w:p>
    <w:p w:rsidR="006E2D8F" w:rsidRDefault="006E2D8F" w:rsidP="00284086">
      <w:pPr>
        <w:pStyle w:val="1c"/>
        <w:ind w:firstLine="729"/>
        <w:rPr>
          <w:rFonts w:hint="eastAsia"/>
        </w:rPr>
      </w:pPr>
      <w:r w:rsidRPr="0078197F">
        <w:rPr>
          <w:rFonts w:hint="eastAsia"/>
        </w:rPr>
        <w:t>吐利止而身痛不休者，當消息和解其外，宜桂枝湯小和之。</w:t>
      </w:r>
    </w:p>
    <w:p w:rsidR="006E2D8F" w:rsidRDefault="006E2D8F" w:rsidP="00284086">
      <w:pPr>
        <w:pStyle w:val="13"/>
        <w:spacing w:after="60"/>
        <w:ind w:firstLine="712"/>
        <w:rPr>
          <w:rFonts w:hint="eastAsia"/>
        </w:rPr>
      </w:pPr>
      <w:r w:rsidRPr="0078197F">
        <w:rPr>
          <w:rFonts w:hint="eastAsia"/>
        </w:rPr>
        <w:t>此節申明後治其表之例。夫吐利止而身痛不休，原有二因，一為太陽水氣凝冱皮毛，則必兼惡寒。一為太陽水氣凝冱肌腠，則不兼惡寒。兼惡寒，便當用麻黃湯以達之，所以解表也。不兼惡寒者，但須桂枝湯以和之，所以解肌也。此小大輕重之辨也。</w:t>
      </w:r>
    </w:p>
    <w:p w:rsidR="006E2D8F" w:rsidRDefault="006E2D8F" w:rsidP="00284086">
      <w:pPr>
        <w:pStyle w:val="1c"/>
        <w:ind w:firstLine="729"/>
        <w:rPr>
          <w:rFonts w:hint="eastAsia"/>
        </w:rPr>
      </w:pPr>
      <w:r w:rsidRPr="0078197F">
        <w:rPr>
          <w:rFonts w:hint="eastAsia"/>
        </w:rPr>
        <w:t>吐利</w:t>
      </w:r>
      <w:r w:rsidR="003F6ED8">
        <w:rPr>
          <w:rFonts w:hint="eastAsia"/>
        </w:rPr>
        <w:t>，</w:t>
      </w:r>
      <w:r w:rsidRPr="0078197F">
        <w:rPr>
          <w:rFonts w:hint="eastAsia"/>
        </w:rPr>
        <w:t>汗出，發熱惡寒，四肢拘急，手足厥冷者，四逆湯主之。既吐且利，小便</w:t>
      </w:r>
      <w:r w:rsidR="008A6639">
        <w:rPr>
          <w:rFonts w:hint="eastAsia"/>
        </w:rPr>
        <w:t>復</w:t>
      </w:r>
      <w:r w:rsidRPr="0078197F">
        <w:rPr>
          <w:rFonts w:hint="eastAsia"/>
        </w:rPr>
        <w:t>利，而大汗出，下利清穀，內寒外熱，脈微欲絕者，四逆湯主之。</w:t>
      </w:r>
    </w:p>
    <w:p w:rsidR="006E2D8F" w:rsidRDefault="006E2D8F" w:rsidP="00284086">
      <w:pPr>
        <w:pStyle w:val="13"/>
        <w:spacing w:after="60"/>
        <w:ind w:firstLine="712"/>
        <w:rPr>
          <w:rFonts w:hint="eastAsia"/>
        </w:rPr>
      </w:pPr>
      <w:r w:rsidRPr="0078197F">
        <w:rPr>
          <w:rFonts w:hint="eastAsia"/>
        </w:rPr>
        <w:t>浮陽上</w:t>
      </w:r>
      <w:r w:rsidR="00E66028">
        <w:rPr>
          <w:rFonts w:hint="eastAsia"/>
        </w:rPr>
        <w:t>衝</w:t>
      </w:r>
      <w:r w:rsidRPr="0078197F">
        <w:rPr>
          <w:rFonts w:hint="eastAsia"/>
        </w:rPr>
        <w:t>則吐，而發熱汗出</w:t>
      </w:r>
      <w:r w:rsidR="003F6ED8">
        <w:rPr>
          <w:rFonts w:hint="eastAsia"/>
        </w:rPr>
        <w:t>。</w:t>
      </w:r>
      <w:r w:rsidRPr="0078197F">
        <w:rPr>
          <w:rFonts w:hint="eastAsia"/>
        </w:rPr>
        <w:t>陰寒內據，則下利而惡寒。水氣勝而血熱不達，則四肢拘急而手足逆冷。寒水太甚，則三焦無火，而小便自利</w:t>
      </w:r>
      <w:r w:rsidR="00A30686">
        <w:rPr>
          <w:rFonts w:hint="eastAsia"/>
        </w:rPr>
        <w:t>，</w:t>
      </w:r>
      <w:r w:rsidRPr="0078197F">
        <w:rPr>
          <w:rFonts w:hint="eastAsia"/>
        </w:rPr>
        <w:t>溢入腸胃者，為下利</w:t>
      </w:r>
      <w:r w:rsidR="00316993">
        <w:rPr>
          <w:rFonts w:hint="eastAsia"/>
        </w:rPr>
        <w:t>清穀</w:t>
      </w:r>
      <w:r w:rsidR="00A30686">
        <w:rPr>
          <w:rFonts w:hint="eastAsia"/>
        </w:rPr>
        <w:t>。</w:t>
      </w:r>
      <w:r w:rsidRPr="0078197F">
        <w:rPr>
          <w:rFonts w:hint="eastAsia"/>
        </w:rPr>
        <w:t>水盛血寒，則脈欲絕。凡見以上諸證，皆當與三陰寒濕下利同治，故均以四逆湯為主治之方也。</w:t>
      </w:r>
    </w:p>
    <w:p w:rsidR="006E2D8F" w:rsidRDefault="006E2D8F" w:rsidP="00284086">
      <w:pPr>
        <w:pStyle w:val="1c"/>
        <w:ind w:firstLine="729"/>
        <w:rPr>
          <w:rFonts w:hint="eastAsia"/>
        </w:rPr>
      </w:pPr>
      <w:r w:rsidRPr="0078197F">
        <w:rPr>
          <w:rFonts w:hint="eastAsia"/>
        </w:rPr>
        <w:t>吐已下斷，汗出而厥，四肢拘急不解，脈微欲絕者，通脈四逆加豬</w:t>
      </w:r>
      <w:r w:rsidR="00890C91">
        <w:rPr>
          <w:rFonts w:hint="eastAsia"/>
        </w:rPr>
        <w:t>胆</w:t>
      </w:r>
      <w:r w:rsidRPr="0078197F">
        <w:rPr>
          <w:rFonts w:hint="eastAsia"/>
        </w:rPr>
        <w:t>汁湯主之。</w:t>
      </w:r>
    </w:p>
    <w:p w:rsidR="006E2D8F" w:rsidRDefault="006E2D8F" w:rsidP="00284086">
      <w:pPr>
        <w:pStyle w:val="1c"/>
        <w:ind w:firstLine="729"/>
        <w:rPr>
          <w:rFonts w:hint="eastAsia"/>
        </w:rPr>
      </w:pPr>
      <w:r w:rsidRPr="0078197F">
        <w:rPr>
          <w:rFonts w:hint="eastAsia"/>
        </w:rPr>
        <w:t>通脈四逆湯加豬</w:t>
      </w:r>
      <w:r w:rsidR="00890C91">
        <w:rPr>
          <w:rFonts w:hint="eastAsia"/>
        </w:rPr>
        <w:t>胆</w:t>
      </w:r>
      <w:r w:rsidRPr="0078197F">
        <w:rPr>
          <w:rFonts w:hint="eastAsia"/>
        </w:rPr>
        <w:t>汁方</w:t>
      </w:r>
    </w:p>
    <w:p w:rsidR="006E2D8F" w:rsidRDefault="006E2D8F" w:rsidP="00284086">
      <w:pPr>
        <w:pStyle w:val="2f3"/>
        <w:spacing w:after="60"/>
        <w:ind w:firstLine="712"/>
        <w:rPr>
          <w:rFonts w:hint="eastAsia"/>
        </w:rPr>
      </w:pPr>
      <w:r w:rsidRPr="0078197F">
        <w:rPr>
          <w:rFonts w:hint="eastAsia"/>
        </w:rPr>
        <w:t>甘草（二兩炙）</w:t>
      </w:r>
      <w:r w:rsidR="008A6639">
        <w:rPr>
          <w:rFonts w:hint="eastAsia"/>
        </w:rPr>
        <w:t>乾</w:t>
      </w:r>
      <w:r w:rsidRPr="0078197F">
        <w:rPr>
          <w:rFonts w:hint="eastAsia"/>
        </w:rPr>
        <w:t>薑（三兩</w:t>
      </w:r>
      <w:r w:rsidR="003F6ED8">
        <w:rPr>
          <w:rFonts w:hint="eastAsia"/>
        </w:rPr>
        <w:t>，</w:t>
      </w:r>
      <w:r w:rsidRPr="0078197F">
        <w:rPr>
          <w:rFonts w:hint="eastAsia"/>
        </w:rPr>
        <w:t>強人可四兩）附子（大者一枚</w:t>
      </w:r>
      <w:r w:rsidR="003F6ED8">
        <w:rPr>
          <w:rFonts w:hint="eastAsia"/>
        </w:rPr>
        <w:t>，</w:t>
      </w:r>
      <w:r w:rsidRPr="0078197F">
        <w:rPr>
          <w:rFonts w:hint="eastAsia"/>
        </w:rPr>
        <w:t>生</w:t>
      </w:r>
      <w:r w:rsidR="003F6ED8">
        <w:rPr>
          <w:rFonts w:hint="eastAsia"/>
        </w:rPr>
        <w:t>用，</w:t>
      </w:r>
      <w:r w:rsidRPr="0078197F">
        <w:rPr>
          <w:rFonts w:hint="eastAsia"/>
        </w:rPr>
        <w:t>去皮破八片）豬</w:t>
      </w:r>
      <w:r w:rsidR="00890C91">
        <w:rPr>
          <w:rFonts w:hint="eastAsia"/>
        </w:rPr>
        <w:t>胆</w:t>
      </w:r>
      <w:r w:rsidRPr="0078197F">
        <w:rPr>
          <w:rFonts w:hint="eastAsia"/>
        </w:rPr>
        <w:t>汁（半合）</w:t>
      </w:r>
    </w:p>
    <w:p w:rsidR="006E2D8F" w:rsidRDefault="006E2D8F" w:rsidP="00284086">
      <w:pPr>
        <w:pStyle w:val="2f3"/>
        <w:spacing w:after="60"/>
        <w:ind w:firstLine="712"/>
        <w:rPr>
          <w:rFonts w:hint="eastAsia"/>
        </w:rPr>
      </w:pPr>
      <w:r w:rsidRPr="0078197F">
        <w:rPr>
          <w:rFonts w:hint="eastAsia"/>
        </w:rPr>
        <w:t>上四味，以水三升，煮取一升二合，去</w:t>
      </w:r>
      <w:r w:rsidR="00295D6A">
        <w:rPr>
          <w:rFonts w:hint="eastAsia"/>
        </w:rPr>
        <w:t>滓</w:t>
      </w:r>
      <w:r w:rsidRPr="0078197F">
        <w:rPr>
          <w:rFonts w:hint="eastAsia"/>
        </w:rPr>
        <w:t>，內豬</w:t>
      </w:r>
      <w:r w:rsidR="00890C91">
        <w:rPr>
          <w:rFonts w:hint="eastAsia"/>
        </w:rPr>
        <w:t>胆</w:t>
      </w:r>
      <w:r w:rsidRPr="0078197F">
        <w:rPr>
          <w:rFonts w:hint="eastAsia"/>
        </w:rPr>
        <w:t>汁，分溫再服。其脈即來，無豬</w:t>
      </w:r>
      <w:r w:rsidR="00890C91">
        <w:rPr>
          <w:rFonts w:hint="eastAsia"/>
        </w:rPr>
        <w:t>胆</w:t>
      </w:r>
      <w:r w:rsidRPr="0078197F">
        <w:rPr>
          <w:rFonts w:hint="eastAsia"/>
        </w:rPr>
        <w:t>，以羊</w:t>
      </w:r>
      <w:r w:rsidR="00890C91">
        <w:rPr>
          <w:rFonts w:hint="eastAsia"/>
        </w:rPr>
        <w:t>胆</w:t>
      </w:r>
      <w:r w:rsidRPr="0078197F">
        <w:rPr>
          <w:rFonts w:hint="eastAsia"/>
        </w:rPr>
        <w:t>代之。</w:t>
      </w:r>
    </w:p>
    <w:p w:rsidR="006E2D8F" w:rsidRDefault="006E2D8F" w:rsidP="00284086">
      <w:pPr>
        <w:pStyle w:val="13"/>
        <w:spacing w:after="60"/>
        <w:ind w:firstLine="712"/>
        <w:rPr>
          <w:rFonts w:hint="eastAsia"/>
        </w:rPr>
      </w:pPr>
      <w:r w:rsidRPr="0078197F">
        <w:rPr>
          <w:rFonts w:hint="eastAsia"/>
        </w:rPr>
        <w:t>吐已下斷，張隱庵謂吐無所吐，下無所下，津液內</w:t>
      </w:r>
      <w:r w:rsidRPr="0078197F">
        <w:rPr>
          <w:rFonts w:hint="eastAsia"/>
        </w:rPr>
        <w:lastRenderedPageBreak/>
        <w:t>竭，此說是也。然何以有汗出而厥諸證。汗出者，浮陽亡於外也。陽浮於外，則裏氣已虛而四肢厥逆。陰液內耗，關節不濡，故四肢拘急不解。寒凝血敗，故脈微欲絕。然何以不用四逆湯而用通脈四逆湯加人尿</w:t>
      </w:r>
      <w:r w:rsidR="003F6ED8">
        <w:rPr>
          <w:rFonts w:hint="eastAsia"/>
        </w:rPr>
        <w:t>、</w:t>
      </w:r>
      <w:r w:rsidRPr="0078197F">
        <w:rPr>
          <w:rFonts w:hint="eastAsia"/>
        </w:rPr>
        <w:t>豬</w:t>
      </w:r>
      <w:r w:rsidR="00890C91">
        <w:rPr>
          <w:rFonts w:hint="eastAsia"/>
        </w:rPr>
        <w:t>胆</w:t>
      </w:r>
      <w:r w:rsidRPr="0078197F">
        <w:rPr>
          <w:rFonts w:hint="eastAsia"/>
        </w:rPr>
        <w:t>汁。蓋血寒</w:t>
      </w:r>
      <w:r w:rsidR="00F75052">
        <w:rPr>
          <w:rFonts w:hint="eastAsia"/>
        </w:rPr>
        <w:t>於</w:t>
      </w:r>
      <w:r w:rsidRPr="0078197F">
        <w:rPr>
          <w:rFonts w:hint="eastAsia"/>
        </w:rPr>
        <w:t>下，</w:t>
      </w:r>
      <w:r w:rsidR="00F75052">
        <w:rPr>
          <w:rFonts w:hint="eastAsia"/>
        </w:rPr>
        <w:t>於</w:t>
      </w:r>
      <w:r w:rsidRPr="0078197F">
        <w:rPr>
          <w:rFonts w:hint="eastAsia"/>
        </w:rPr>
        <w:t>法當溫，故用</w:t>
      </w:r>
      <w:r w:rsidR="008A6639">
        <w:rPr>
          <w:rFonts w:hint="eastAsia"/>
        </w:rPr>
        <w:t>乾</w:t>
      </w:r>
      <w:r w:rsidRPr="0078197F">
        <w:rPr>
          <w:rFonts w:hint="eastAsia"/>
        </w:rPr>
        <w:t>薑</w:t>
      </w:r>
      <w:r w:rsidR="003F6ED8">
        <w:rPr>
          <w:rFonts w:hint="eastAsia"/>
        </w:rPr>
        <w:t>、</w:t>
      </w:r>
      <w:r w:rsidRPr="0078197F">
        <w:rPr>
          <w:rFonts w:hint="eastAsia"/>
        </w:rPr>
        <w:t>附子以溫之。然溫其中下，恐猶不能載陽氣而上出，故加蔥白</w:t>
      </w:r>
      <w:r w:rsidR="00A30686">
        <w:rPr>
          <w:rFonts w:hint="eastAsia"/>
        </w:rPr>
        <w:t>，</w:t>
      </w:r>
      <w:r w:rsidRPr="0078197F">
        <w:rPr>
          <w:rFonts w:hint="eastAsia"/>
        </w:rPr>
        <w:t>但此津液內竭之證，吐下雖止，猶不免</w:t>
      </w:r>
      <w:r w:rsidR="00A30686">
        <w:rPr>
          <w:rFonts w:hint="eastAsia"/>
        </w:rPr>
        <w:t>乾</w:t>
      </w:r>
      <w:r w:rsidRPr="0078197F">
        <w:rPr>
          <w:rFonts w:hint="eastAsia"/>
        </w:rPr>
        <w:t>嘔而內煩，非加</w:t>
      </w:r>
      <w:r w:rsidR="00A30686">
        <w:rPr>
          <w:rFonts w:hint="eastAsia"/>
        </w:rPr>
        <w:t>鹹</w:t>
      </w:r>
      <w:r w:rsidRPr="0078197F">
        <w:rPr>
          <w:rFonts w:hint="eastAsia"/>
        </w:rPr>
        <w:t>寒之人尿</w:t>
      </w:r>
      <w:r w:rsidR="00A30686">
        <w:rPr>
          <w:rFonts w:hint="eastAsia"/>
        </w:rPr>
        <w:t>，苦</w:t>
      </w:r>
      <w:r w:rsidRPr="0078197F">
        <w:rPr>
          <w:rFonts w:hint="eastAsia"/>
        </w:rPr>
        <w:t>寒之豬</w:t>
      </w:r>
      <w:r w:rsidR="00890C91">
        <w:rPr>
          <w:rFonts w:hint="eastAsia"/>
        </w:rPr>
        <w:t>胆</w:t>
      </w:r>
      <w:r w:rsidRPr="0078197F">
        <w:rPr>
          <w:rFonts w:hint="eastAsia"/>
        </w:rPr>
        <w:t>汁導之下行</w:t>
      </w:r>
      <w:r w:rsidR="00A30686">
        <w:rPr>
          <w:rFonts w:hint="eastAsia"/>
        </w:rPr>
        <w:t>，</w:t>
      </w:r>
      <w:r w:rsidRPr="0078197F">
        <w:rPr>
          <w:rFonts w:hint="eastAsia"/>
        </w:rPr>
        <w:t>必將為浮陽所格</w:t>
      </w:r>
      <w:r w:rsidR="00A30686">
        <w:rPr>
          <w:rFonts w:hint="eastAsia"/>
        </w:rPr>
        <w:t>，</w:t>
      </w:r>
      <w:r w:rsidRPr="0078197F">
        <w:rPr>
          <w:rFonts w:hint="eastAsia"/>
        </w:rPr>
        <w:t>下嚥即吐，此即熱藥冷服之意，而又加周密者也。</w:t>
      </w:r>
    </w:p>
    <w:p w:rsidR="006E2D8F" w:rsidRDefault="006E2D8F" w:rsidP="00284086">
      <w:pPr>
        <w:pStyle w:val="1c"/>
        <w:ind w:firstLine="729"/>
        <w:rPr>
          <w:rFonts w:hint="eastAsia"/>
        </w:rPr>
      </w:pPr>
      <w:r w:rsidRPr="0078197F">
        <w:rPr>
          <w:rFonts w:hint="eastAsia"/>
        </w:rPr>
        <w:t>吐利</w:t>
      </w:r>
      <w:r w:rsidR="003F6ED8">
        <w:rPr>
          <w:rFonts w:hint="eastAsia"/>
        </w:rPr>
        <w:t>，</w:t>
      </w:r>
      <w:r w:rsidRPr="0078197F">
        <w:rPr>
          <w:rFonts w:hint="eastAsia"/>
        </w:rPr>
        <w:t>發汗，脈平，小煩者，以新虛不勝穀氣故也。</w:t>
      </w:r>
    </w:p>
    <w:p w:rsidR="006E2D8F" w:rsidRDefault="006E2D8F" w:rsidP="00284086">
      <w:pPr>
        <w:pStyle w:val="13"/>
        <w:spacing w:after="60"/>
        <w:ind w:firstLine="712"/>
        <w:rPr>
          <w:rFonts w:hint="eastAsia"/>
        </w:rPr>
      </w:pPr>
      <w:r w:rsidRPr="0078197F">
        <w:rPr>
          <w:rFonts w:hint="eastAsia"/>
        </w:rPr>
        <w:t>此節為病後正氣</w:t>
      </w:r>
      <w:r w:rsidR="008A6639">
        <w:rPr>
          <w:rFonts w:hint="eastAsia"/>
        </w:rPr>
        <w:t>復</w:t>
      </w:r>
      <w:r w:rsidRPr="0078197F">
        <w:rPr>
          <w:rFonts w:hint="eastAsia"/>
        </w:rPr>
        <w:t>者言之。服四逆湯而吐利止，服桂枝湯而發汗已</w:t>
      </w:r>
      <w:r w:rsidR="003F6ED8">
        <w:rPr>
          <w:rFonts w:hint="eastAsia"/>
        </w:rPr>
        <w:t>，</w:t>
      </w:r>
      <w:r w:rsidRPr="0078197F">
        <w:rPr>
          <w:rFonts w:hint="eastAsia"/>
        </w:rPr>
        <w:t>其脈已平，可無他慮矣。然</w:t>
      </w:r>
      <w:r w:rsidR="00F75052">
        <w:rPr>
          <w:rFonts w:hint="eastAsia"/>
        </w:rPr>
        <w:t>於</w:t>
      </w:r>
      <w:r w:rsidRPr="0078197F">
        <w:rPr>
          <w:rFonts w:hint="eastAsia"/>
        </w:rPr>
        <w:t>食後往往煩</w:t>
      </w:r>
      <w:r w:rsidR="003F6ED8">
        <w:rPr>
          <w:rFonts w:hint="eastAsia"/>
        </w:rPr>
        <w:t>懣</w:t>
      </w:r>
      <w:r w:rsidRPr="0078197F">
        <w:rPr>
          <w:rFonts w:hint="eastAsia"/>
        </w:rPr>
        <w:t>氣短，究其所以然，則以吐後而胃氣一虛，下後而胃氣再虛，發汗而胃氣三虛，胃虛則胰液</w:t>
      </w:r>
      <w:r w:rsidR="003F6ED8">
        <w:rPr>
          <w:rFonts w:hint="eastAsia"/>
        </w:rPr>
        <w:t>、</w:t>
      </w:r>
      <w:r w:rsidR="00890C91">
        <w:rPr>
          <w:rFonts w:hint="eastAsia"/>
        </w:rPr>
        <w:t>胆</w:t>
      </w:r>
      <w:r w:rsidRPr="0078197F">
        <w:rPr>
          <w:rFonts w:hint="eastAsia"/>
        </w:rPr>
        <w:t>汁並耗，不能消穀，故不勝穀氣</w:t>
      </w:r>
      <w:r w:rsidR="00A30686">
        <w:rPr>
          <w:rFonts w:hint="eastAsia"/>
        </w:rPr>
        <w:t>。</w:t>
      </w:r>
      <w:r w:rsidRPr="0078197F">
        <w:rPr>
          <w:rFonts w:hint="eastAsia"/>
        </w:rPr>
        <w:t>減其食則愈</w:t>
      </w:r>
      <w:r w:rsidR="00A30686">
        <w:rPr>
          <w:rFonts w:hint="eastAsia"/>
        </w:rPr>
        <w:t>，</w:t>
      </w:r>
      <w:r w:rsidRPr="0078197F">
        <w:rPr>
          <w:rFonts w:hint="eastAsia"/>
        </w:rPr>
        <w:t>故不另立方治。</w:t>
      </w:r>
    </w:p>
    <w:p w:rsidR="006E2D8F" w:rsidRDefault="00A30686" w:rsidP="00CC47D7">
      <w:pPr>
        <w:pStyle w:val="a6"/>
        <w:spacing w:after="120"/>
        <w:ind w:firstLine="641"/>
        <w:rPr>
          <w:rFonts w:hint="eastAsia"/>
        </w:rPr>
      </w:pPr>
      <w:r>
        <w:br w:type="page"/>
      </w:r>
      <w:r w:rsidR="006E2D8F" w:rsidRPr="0078197F">
        <w:rPr>
          <w:rFonts w:hint="eastAsia"/>
        </w:rPr>
        <w:lastRenderedPageBreak/>
        <w:t>陰陽易差後勞</w:t>
      </w:r>
      <w:r w:rsidR="008A6639">
        <w:rPr>
          <w:rFonts w:hint="eastAsia"/>
        </w:rPr>
        <w:t>復</w:t>
      </w:r>
      <w:r w:rsidR="006E2D8F" w:rsidRPr="0078197F">
        <w:rPr>
          <w:rFonts w:hint="eastAsia"/>
        </w:rPr>
        <w:t>篇</w:t>
      </w:r>
    </w:p>
    <w:p w:rsidR="006E2D8F" w:rsidRDefault="006E2D8F" w:rsidP="00284086">
      <w:pPr>
        <w:pStyle w:val="1c"/>
        <w:ind w:firstLine="729"/>
        <w:rPr>
          <w:rFonts w:hint="eastAsia"/>
        </w:rPr>
      </w:pPr>
      <w:r w:rsidRPr="0078197F">
        <w:rPr>
          <w:rFonts w:hint="eastAsia"/>
        </w:rPr>
        <w:t>傷寒，陰陽易之為病</w:t>
      </w:r>
      <w:r w:rsidR="003D311F">
        <w:rPr>
          <w:rFonts w:hint="eastAsia"/>
        </w:rPr>
        <w:t>，</w:t>
      </w:r>
      <w:r w:rsidRPr="0078197F">
        <w:rPr>
          <w:rFonts w:hint="eastAsia"/>
        </w:rPr>
        <w:t>其人身體重，少氣，少腹裏急，或引陰中拘攣，熱上</w:t>
      </w:r>
      <w:r w:rsidR="00E66028">
        <w:rPr>
          <w:rFonts w:hint="eastAsia"/>
        </w:rPr>
        <w:t>衝</w:t>
      </w:r>
      <w:r w:rsidRPr="0078197F">
        <w:rPr>
          <w:rFonts w:hint="eastAsia"/>
        </w:rPr>
        <w:t>胸，頭重不欲舉，眼中生花，膝脛急者，燒</w:t>
      </w:r>
      <w:r w:rsidRPr="003D311F">
        <w:rPr>
          <w:rFonts w:hint="eastAsia"/>
          <w:color w:val="000000"/>
        </w:rPr>
        <w:t>裩</w:t>
      </w:r>
      <w:r w:rsidRPr="0078197F">
        <w:rPr>
          <w:rFonts w:hint="eastAsia"/>
        </w:rPr>
        <w:t>散主之。</w:t>
      </w:r>
    </w:p>
    <w:p w:rsidR="006E2D8F" w:rsidRDefault="006E2D8F" w:rsidP="00284086">
      <w:pPr>
        <w:pStyle w:val="1c"/>
        <w:ind w:firstLine="729"/>
        <w:rPr>
          <w:rFonts w:hint="eastAsia"/>
        </w:rPr>
      </w:pPr>
      <w:r w:rsidRPr="0078197F">
        <w:rPr>
          <w:rFonts w:hint="eastAsia"/>
        </w:rPr>
        <w:t>燒</w:t>
      </w:r>
      <w:r w:rsidRPr="003D311F">
        <w:rPr>
          <w:rFonts w:hint="eastAsia"/>
        </w:rPr>
        <w:t>裩</w:t>
      </w:r>
      <w:r w:rsidRPr="0078197F">
        <w:rPr>
          <w:rFonts w:hint="eastAsia"/>
        </w:rPr>
        <w:t>散方</w:t>
      </w:r>
    </w:p>
    <w:p w:rsidR="006E2D8F" w:rsidRDefault="006E2D8F" w:rsidP="00284086">
      <w:pPr>
        <w:pStyle w:val="2f3"/>
        <w:spacing w:after="60"/>
        <w:ind w:firstLine="712"/>
        <w:rPr>
          <w:rFonts w:hint="eastAsia"/>
        </w:rPr>
      </w:pPr>
      <w:r w:rsidRPr="0078197F">
        <w:rPr>
          <w:rFonts w:hint="eastAsia"/>
        </w:rPr>
        <w:t>上取婦人中</w:t>
      </w:r>
      <w:r w:rsidRPr="003D311F">
        <w:rPr>
          <w:rFonts w:hint="eastAsia"/>
        </w:rPr>
        <w:t>裩</w:t>
      </w:r>
      <w:r w:rsidRPr="0078197F">
        <w:rPr>
          <w:rFonts w:hint="eastAsia"/>
        </w:rPr>
        <w:t>，近</w:t>
      </w:r>
      <w:r w:rsidR="000E3D8E">
        <w:rPr>
          <w:rFonts w:hint="eastAsia"/>
        </w:rPr>
        <w:t>隱</w:t>
      </w:r>
      <w:r w:rsidRPr="0078197F">
        <w:rPr>
          <w:rFonts w:hint="eastAsia"/>
        </w:rPr>
        <w:t>處，剪燒灰。以水和服方寸匕，日三服，小便即利，陰頭微腫則愈。婦人病取男子中</w:t>
      </w:r>
      <w:r w:rsidRPr="003D311F">
        <w:rPr>
          <w:rFonts w:hint="eastAsia"/>
        </w:rPr>
        <w:t>裩</w:t>
      </w:r>
      <w:r w:rsidRPr="0078197F">
        <w:rPr>
          <w:rFonts w:hint="eastAsia"/>
        </w:rPr>
        <w:t>燒灰。</w:t>
      </w:r>
    </w:p>
    <w:p w:rsidR="006E2D8F" w:rsidRDefault="006E2D8F" w:rsidP="00284086">
      <w:pPr>
        <w:pStyle w:val="13"/>
        <w:spacing w:after="60"/>
        <w:ind w:firstLine="712"/>
        <w:rPr>
          <w:rFonts w:hint="eastAsia"/>
        </w:rPr>
      </w:pPr>
      <w:r w:rsidRPr="0078197F">
        <w:rPr>
          <w:rFonts w:hint="eastAsia"/>
        </w:rPr>
        <w:t>婦人傷寒新差，男子與之交，餘邪從廷孔吸入宗筋，謂之陰易。男子病後與婦人交，餘邪由</w:t>
      </w:r>
      <w:r w:rsidR="000E3D8E">
        <w:rPr>
          <w:rFonts w:hint="eastAsia"/>
        </w:rPr>
        <w:t>宗筋</w:t>
      </w:r>
      <w:r w:rsidRPr="0078197F">
        <w:rPr>
          <w:rFonts w:hint="eastAsia"/>
        </w:rPr>
        <w:t>貫輸廷孔，謂之陽易</w:t>
      </w:r>
      <w:r w:rsidR="0010033B">
        <w:rPr>
          <w:rFonts w:hint="eastAsia"/>
        </w:rPr>
        <w:t>，</w:t>
      </w:r>
      <w:r w:rsidRPr="0078197F">
        <w:rPr>
          <w:rFonts w:hint="eastAsia"/>
        </w:rPr>
        <w:t>如俗所傳過癩者然</w:t>
      </w:r>
      <w:r w:rsidR="0010033B">
        <w:rPr>
          <w:rFonts w:hint="eastAsia"/>
        </w:rPr>
        <w:t>。</w:t>
      </w:r>
      <w:r w:rsidRPr="0078197F">
        <w:rPr>
          <w:rFonts w:hint="eastAsia"/>
        </w:rPr>
        <w:t>即</w:t>
      </w:r>
      <w:r w:rsidR="0010033B">
        <w:rPr>
          <w:rFonts w:hint="eastAsia"/>
        </w:rPr>
        <w:t>云</w:t>
      </w:r>
      <w:r w:rsidRPr="0078197F">
        <w:rPr>
          <w:rFonts w:hint="eastAsia"/>
        </w:rPr>
        <w:t>傷寒新差，即當證明所病者為何經</w:t>
      </w:r>
      <w:r w:rsidR="0010033B">
        <w:rPr>
          <w:rFonts w:hint="eastAsia"/>
        </w:rPr>
        <w:t>，</w:t>
      </w:r>
      <w:r w:rsidRPr="0078197F">
        <w:rPr>
          <w:rFonts w:hint="eastAsia"/>
        </w:rPr>
        <w:t>自來注家，多欠分曉。蓋三陽無寒濕，三陰多寒濕，而三陰證之新差，又必在寒盡陽回之期</w:t>
      </w:r>
      <w:r w:rsidR="0010033B">
        <w:rPr>
          <w:rFonts w:hint="eastAsia"/>
        </w:rPr>
        <w:t>，</w:t>
      </w:r>
      <w:r w:rsidRPr="0078197F">
        <w:rPr>
          <w:rFonts w:hint="eastAsia"/>
        </w:rPr>
        <w:t>未盡之濕邪，乃一變而成濕熱。苟令化熱之濕濁滲入前陰，輕則為淋濁，重則腐</w:t>
      </w:r>
      <w:r w:rsidR="0010033B">
        <w:rPr>
          <w:rFonts w:hint="eastAsia"/>
        </w:rPr>
        <w:t>爛</w:t>
      </w:r>
      <w:r w:rsidRPr="0078197F">
        <w:rPr>
          <w:rFonts w:hint="eastAsia"/>
        </w:rPr>
        <w:t>而內潰。身體重者，太陰之濕象也。少氣者，濕傷氣也。少腹裏急，或引陰中筋攣，膝脛拘急者，寒濕在下也。熱上</w:t>
      </w:r>
      <w:r w:rsidR="00E66028">
        <w:rPr>
          <w:rFonts w:hint="eastAsia"/>
        </w:rPr>
        <w:t>衝</w:t>
      </w:r>
      <w:r w:rsidRPr="0078197F">
        <w:rPr>
          <w:rFonts w:hint="eastAsia"/>
        </w:rPr>
        <w:t>胸，頭重不欲舉，眼中生花者，濁熱上僭，清陽為之蒙翳也。取中</w:t>
      </w:r>
      <w:r w:rsidR="0010033B">
        <w:rPr>
          <w:rFonts w:ascii="華康隸書體W5" w:hAnsi="華康隸書體W5" w:cs="華康隸書體W5" w:hint="eastAsia"/>
        </w:rPr>
        <w:t></w:t>
      </w:r>
      <w:r w:rsidRPr="0078197F">
        <w:rPr>
          <w:rFonts w:hint="eastAsia"/>
        </w:rPr>
        <w:t>近陰處燒灰和服，以濁引濁，使病從何處受</w:t>
      </w:r>
      <w:r w:rsidR="0010033B">
        <w:rPr>
          <w:rFonts w:hint="eastAsia"/>
        </w:rPr>
        <w:t>，</w:t>
      </w:r>
      <w:r w:rsidRPr="0078197F">
        <w:rPr>
          <w:rFonts w:hint="eastAsia"/>
        </w:rPr>
        <w:t>即從何處出。夫磁石引</w:t>
      </w:r>
      <w:r w:rsidR="0010033B">
        <w:rPr>
          <w:rFonts w:hint="eastAsia"/>
        </w:rPr>
        <w:t>鍼</w:t>
      </w:r>
      <w:r w:rsidRPr="0078197F">
        <w:rPr>
          <w:rFonts w:hint="eastAsia"/>
        </w:rPr>
        <w:t>，珀引燈芯，同氣相感也。故食瓜而病者，治以瓜皮湯</w:t>
      </w:r>
      <w:r w:rsidR="0010033B">
        <w:rPr>
          <w:rFonts w:hint="eastAsia"/>
        </w:rPr>
        <w:t>，</w:t>
      </w:r>
      <w:r w:rsidRPr="0078197F">
        <w:rPr>
          <w:rFonts w:hint="eastAsia"/>
        </w:rPr>
        <w:t>食穀而病者，治以飯灰</w:t>
      </w:r>
      <w:r w:rsidR="0010033B">
        <w:rPr>
          <w:rFonts w:hint="eastAsia"/>
        </w:rPr>
        <w:t>，</w:t>
      </w:r>
      <w:r w:rsidRPr="0078197F">
        <w:rPr>
          <w:rFonts w:hint="eastAsia"/>
        </w:rPr>
        <w:t>其理同也。近世醫家，既不識病原之為濕濁，又不明同氣相感之理，無怪論及燒</w:t>
      </w:r>
      <w:r w:rsidR="0010033B">
        <w:rPr>
          <w:rFonts w:ascii="華康隸書體W5" w:hAnsi="華康隸書體W5" w:cs="華康隸書體W5" w:hint="eastAsia"/>
        </w:rPr>
        <w:t></w:t>
      </w:r>
      <w:r w:rsidRPr="0078197F">
        <w:rPr>
          <w:rFonts w:hint="eastAsia"/>
        </w:rPr>
        <w:t>散</w:t>
      </w:r>
      <w:r w:rsidR="0010033B">
        <w:rPr>
          <w:rFonts w:hint="eastAsia"/>
        </w:rPr>
        <w:t>，</w:t>
      </w:r>
      <w:r w:rsidRPr="0078197F">
        <w:rPr>
          <w:rFonts w:hint="eastAsia"/>
        </w:rPr>
        <w:t>反憎其穢褻無理也。</w:t>
      </w:r>
    </w:p>
    <w:p w:rsidR="006E2D8F" w:rsidRDefault="006E2D8F" w:rsidP="00284086">
      <w:pPr>
        <w:pStyle w:val="1c"/>
        <w:ind w:firstLine="729"/>
        <w:rPr>
          <w:rFonts w:hint="eastAsia"/>
        </w:rPr>
      </w:pPr>
      <w:r w:rsidRPr="0078197F">
        <w:rPr>
          <w:rFonts w:hint="eastAsia"/>
        </w:rPr>
        <w:t>大病差後，勞</w:t>
      </w:r>
      <w:r w:rsidR="008A6639">
        <w:rPr>
          <w:rFonts w:hint="eastAsia"/>
        </w:rPr>
        <w:t>復</w:t>
      </w:r>
      <w:r w:rsidRPr="0078197F">
        <w:rPr>
          <w:rFonts w:hint="eastAsia"/>
        </w:rPr>
        <w:t>者，枳實梔子豉湯主之。</w:t>
      </w:r>
    </w:p>
    <w:p w:rsidR="006E2D8F" w:rsidRDefault="006E2D8F" w:rsidP="00284086">
      <w:pPr>
        <w:pStyle w:val="1c"/>
        <w:ind w:firstLine="729"/>
        <w:rPr>
          <w:rFonts w:hint="eastAsia"/>
        </w:rPr>
      </w:pPr>
      <w:r w:rsidRPr="0078197F">
        <w:rPr>
          <w:rFonts w:hint="eastAsia"/>
        </w:rPr>
        <w:t>枳實梔子豉湯方</w:t>
      </w:r>
    </w:p>
    <w:p w:rsidR="006E2D8F" w:rsidRDefault="006E2D8F" w:rsidP="00284086">
      <w:pPr>
        <w:pStyle w:val="2f3"/>
        <w:spacing w:after="60"/>
        <w:ind w:firstLine="712"/>
        <w:rPr>
          <w:rFonts w:hint="eastAsia"/>
        </w:rPr>
      </w:pPr>
      <w:r w:rsidRPr="0078197F">
        <w:rPr>
          <w:rFonts w:hint="eastAsia"/>
        </w:rPr>
        <w:lastRenderedPageBreak/>
        <w:t>枳實（三枚炙）梔子（十四枚）香豉（一升</w:t>
      </w:r>
      <w:r w:rsidR="005610E1">
        <w:rPr>
          <w:rFonts w:hint="eastAsia"/>
        </w:rPr>
        <w:t>緜裹</w:t>
      </w:r>
      <w:r w:rsidRPr="0078197F">
        <w:rPr>
          <w:rFonts w:hint="eastAsia"/>
        </w:rPr>
        <w:t>）</w:t>
      </w:r>
    </w:p>
    <w:p w:rsidR="006E2D8F" w:rsidRDefault="006E2D8F" w:rsidP="00284086">
      <w:pPr>
        <w:pStyle w:val="2f3"/>
        <w:spacing w:after="60"/>
        <w:ind w:firstLine="712"/>
        <w:rPr>
          <w:rFonts w:hint="eastAsia"/>
        </w:rPr>
      </w:pPr>
      <w:r w:rsidRPr="0078197F">
        <w:rPr>
          <w:rFonts w:hint="eastAsia"/>
        </w:rPr>
        <w:t>上三味，以清漿水七升，空煮取四升，內枳實</w:t>
      </w:r>
      <w:r w:rsidR="005610E1">
        <w:rPr>
          <w:rFonts w:hint="eastAsia"/>
        </w:rPr>
        <w:t>、</w:t>
      </w:r>
      <w:r w:rsidRPr="0078197F">
        <w:rPr>
          <w:rFonts w:hint="eastAsia"/>
        </w:rPr>
        <w:t>梔子，煮取二升，下豉，更煮五六沸</w:t>
      </w:r>
      <w:r w:rsidR="005610E1">
        <w:rPr>
          <w:rFonts w:hint="eastAsia"/>
        </w:rPr>
        <w:t>，</w:t>
      </w:r>
      <w:r w:rsidRPr="0078197F">
        <w:rPr>
          <w:rFonts w:hint="eastAsia"/>
        </w:rPr>
        <w:t>去</w:t>
      </w:r>
      <w:r w:rsidR="00295D6A">
        <w:rPr>
          <w:rFonts w:hint="eastAsia"/>
        </w:rPr>
        <w:t>滓</w:t>
      </w:r>
      <w:r w:rsidRPr="0078197F">
        <w:rPr>
          <w:rFonts w:hint="eastAsia"/>
        </w:rPr>
        <w:t>，溫分再服，</w:t>
      </w:r>
      <w:r w:rsidR="005610E1">
        <w:rPr>
          <w:rFonts w:hint="eastAsia"/>
        </w:rPr>
        <w:t>覆</w:t>
      </w:r>
      <w:r w:rsidRPr="0078197F">
        <w:rPr>
          <w:rFonts w:hint="eastAsia"/>
        </w:rPr>
        <w:t>令微似汗。若有宿食者，內大黃如博</w:t>
      </w:r>
      <w:r w:rsidR="005610E1">
        <w:rPr>
          <w:rFonts w:hint="eastAsia"/>
        </w:rPr>
        <w:t>碁</w:t>
      </w:r>
      <w:r w:rsidRPr="0078197F">
        <w:rPr>
          <w:rFonts w:hint="eastAsia"/>
        </w:rPr>
        <w:t>子大五六枚，服之愈。</w:t>
      </w:r>
    </w:p>
    <w:p w:rsidR="006E2D8F" w:rsidRDefault="006E2D8F" w:rsidP="00284086">
      <w:pPr>
        <w:pStyle w:val="13"/>
        <w:spacing w:after="60"/>
        <w:ind w:firstLine="712"/>
        <w:rPr>
          <w:rFonts w:hint="eastAsia"/>
        </w:rPr>
      </w:pPr>
      <w:r w:rsidRPr="0078197F">
        <w:rPr>
          <w:rFonts w:hint="eastAsia"/>
        </w:rPr>
        <w:t>大病差後，精氣消歇，靜以養之</w:t>
      </w:r>
      <w:r w:rsidR="005610E1">
        <w:rPr>
          <w:rFonts w:hint="eastAsia"/>
        </w:rPr>
        <w:t>，</w:t>
      </w:r>
      <w:r w:rsidRPr="0078197F">
        <w:rPr>
          <w:rFonts w:hint="eastAsia"/>
        </w:rPr>
        <w:t>猶恐本原之難</w:t>
      </w:r>
      <w:r w:rsidR="008A6639">
        <w:rPr>
          <w:rFonts w:hint="eastAsia"/>
        </w:rPr>
        <w:t>復</w:t>
      </w:r>
      <w:r w:rsidRPr="0078197F">
        <w:rPr>
          <w:rFonts w:hint="eastAsia"/>
        </w:rPr>
        <w:t>。若夫病後勞力，則百脈張而內熱易生，汗液泄而表陽不固。內熱生則不思飲食，表陽虛則易感風寒。煩熱在裏，則中氣易塞。風邪外襲，則表氣不濡。枳實以降之，梔子以清之，香豉以散之，而表裏自和矣。若以病後中虛，</w:t>
      </w:r>
      <w:r w:rsidR="005F3038">
        <w:rPr>
          <w:rFonts w:hint="eastAsia"/>
        </w:rPr>
        <w:t>食入易停，</w:t>
      </w:r>
      <w:r w:rsidRPr="0078197F">
        <w:rPr>
          <w:rFonts w:hint="eastAsia"/>
        </w:rPr>
        <w:t>便當從宿食治</w:t>
      </w:r>
      <w:r w:rsidR="005F3038">
        <w:rPr>
          <w:rFonts w:hint="eastAsia"/>
        </w:rPr>
        <w:t>，</w:t>
      </w:r>
      <w:r w:rsidRPr="0078197F">
        <w:rPr>
          <w:rFonts w:hint="eastAsia"/>
        </w:rPr>
        <w:t>但加大黃如博</w:t>
      </w:r>
      <w:r w:rsidR="005F3038">
        <w:rPr>
          <w:rFonts w:hint="eastAsia"/>
        </w:rPr>
        <w:t>碁</w:t>
      </w:r>
      <w:r w:rsidRPr="0078197F">
        <w:rPr>
          <w:rFonts w:hint="eastAsia"/>
        </w:rPr>
        <w:t>子大五六枚，不煩用大小承氣者，則以病後胃虛，不勝重劑故也。</w:t>
      </w:r>
    </w:p>
    <w:p w:rsidR="006E2D8F" w:rsidRDefault="006E2D8F" w:rsidP="00284086">
      <w:pPr>
        <w:pStyle w:val="1c"/>
        <w:ind w:firstLine="729"/>
        <w:rPr>
          <w:rFonts w:hint="eastAsia"/>
        </w:rPr>
      </w:pPr>
      <w:r w:rsidRPr="0078197F">
        <w:rPr>
          <w:rFonts w:hint="eastAsia"/>
        </w:rPr>
        <w:t>傷寒</w:t>
      </w:r>
      <w:r w:rsidR="00AD4C26">
        <w:rPr>
          <w:rFonts w:hint="eastAsia"/>
        </w:rPr>
        <w:t>，</w:t>
      </w:r>
      <w:r w:rsidRPr="0078197F">
        <w:rPr>
          <w:rFonts w:hint="eastAsia"/>
        </w:rPr>
        <w:t>脈浮者，以汗解之，脈沉實者，以下解之。差已後，更發熱</w:t>
      </w:r>
      <w:r w:rsidR="005F3038">
        <w:rPr>
          <w:rFonts w:hint="eastAsia"/>
        </w:rPr>
        <w:t>，</w:t>
      </w:r>
      <w:r w:rsidRPr="0078197F">
        <w:rPr>
          <w:rFonts w:hint="eastAsia"/>
        </w:rPr>
        <w:t>小柴胡湯主之。（此條訂正）</w:t>
      </w:r>
    </w:p>
    <w:p w:rsidR="006E2D8F" w:rsidRDefault="006E2D8F" w:rsidP="00284086">
      <w:pPr>
        <w:pStyle w:val="13"/>
        <w:spacing w:after="60"/>
        <w:ind w:firstLine="712"/>
        <w:rPr>
          <w:rFonts w:hint="eastAsia"/>
        </w:rPr>
      </w:pPr>
      <w:r w:rsidRPr="0078197F">
        <w:rPr>
          <w:rFonts w:hint="eastAsia"/>
        </w:rPr>
        <w:t>傷寒差已，非謂病之自差也。大法脈浮者以汗解之。脈沉實者以下解之。可知</w:t>
      </w:r>
      <w:r w:rsidR="005F3038">
        <w:rPr>
          <w:rFonts w:hint="eastAsia"/>
        </w:rPr>
        <w:t>「</w:t>
      </w:r>
      <w:r w:rsidRPr="0078197F">
        <w:rPr>
          <w:rFonts w:hint="eastAsia"/>
        </w:rPr>
        <w:t>脈浮者</w:t>
      </w:r>
      <w:r w:rsidR="005F3038">
        <w:rPr>
          <w:rFonts w:hint="eastAsia"/>
        </w:rPr>
        <w:t>」</w:t>
      </w:r>
      <w:r w:rsidRPr="0078197F">
        <w:rPr>
          <w:rFonts w:hint="eastAsia"/>
        </w:rPr>
        <w:t>數語，當在</w:t>
      </w:r>
      <w:r w:rsidR="005F3038">
        <w:rPr>
          <w:rFonts w:hint="eastAsia"/>
        </w:rPr>
        <w:t>「</w:t>
      </w:r>
      <w:r w:rsidRPr="0078197F">
        <w:rPr>
          <w:rFonts w:hint="eastAsia"/>
        </w:rPr>
        <w:t>差已</w:t>
      </w:r>
      <w:r w:rsidR="005F3038">
        <w:rPr>
          <w:rFonts w:hint="eastAsia"/>
        </w:rPr>
        <w:t>」</w:t>
      </w:r>
      <w:r w:rsidRPr="0078197F">
        <w:rPr>
          <w:rFonts w:hint="eastAsia"/>
        </w:rPr>
        <w:t>上，傳寫倒誤也。若差已後更復發熱，表無太陽實寒，裏無陽明實熱，或由差後乏力多臥，表氣不張，脾藏留濕，不能不外達皮毛耳</w:t>
      </w:r>
      <w:r w:rsidR="005F3038">
        <w:rPr>
          <w:rFonts w:hint="eastAsia"/>
        </w:rPr>
        <w:t>，</w:t>
      </w:r>
      <w:r w:rsidRPr="0078197F">
        <w:rPr>
          <w:rFonts w:hint="eastAsia"/>
        </w:rPr>
        <w:t>故祗需小柴胡湯以解外，使濕去表和，其熱自退</w:t>
      </w:r>
      <w:r w:rsidR="005F3038">
        <w:rPr>
          <w:rFonts w:hint="eastAsia"/>
        </w:rPr>
        <w:t>，</w:t>
      </w:r>
      <w:r w:rsidRPr="0078197F">
        <w:rPr>
          <w:rFonts w:hint="eastAsia"/>
        </w:rPr>
        <w:t>此</w:t>
      </w:r>
      <w:r w:rsidR="005F3038">
        <w:rPr>
          <w:rFonts w:hint="eastAsia"/>
        </w:rPr>
        <w:t>特</w:t>
      </w:r>
      <w:r w:rsidRPr="0078197F">
        <w:rPr>
          <w:rFonts w:hint="eastAsia"/>
        </w:rPr>
        <w:t>為病後不勝重劑言之。不然，服枳實梔子湯</w:t>
      </w:r>
      <w:r w:rsidR="005F3038">
        <w:rPr>
          <w:rFonts w:hint="eastAsia"/>
        </w:rPr>
        <w:t>，覆</w:t>
      </w:r>
      <w:r w:rsidRPr="0078197F">
        <w:rPr>
          <w:rFonts w:hint="eastAsia"/>
        </w:rPr>
        <w:t>令微似汗，有宿食加大黃</w:t>
      </w:r>
      <w:r w:rsidR="005F3038">
        <w:rPr>
          <w:rFonts w:hint="eastAsia"/>
        </w:rPr>
        <w:t>，</w:t>
      </w:r>
      <w:r w:rsidRPr="0078197F">
        <w:rPr>
          <w:rFonts w:hint="eastAsia"/>
        </w:rPr>
        <w:t>前條已詳言之。</w:t>
      </w:r>
      <w:r w:rsidR="005F3038">
        <w:rPr>
          <w:rFonts w:hint="eastAsia"/>
        </w:rPr>
        <w:t>「</w:t>
      </w:r>
      <w:r w:rsidRPr="0078197F">
        <w:rPr>
          <w:rFonts w:hint="eastAsia"/>
        </w:rPr>
        <w:t>脈浮者</w:t>
      </w:r>
      <w:r w:rsidR="005F3038">
        <w:rPr>
          <w:rFonts w:hint="eastAsia"/>
        </w:rPr>
        <w:t>」</w:t>
      </w:r>
      <w:r w:rsidRPr="0078197F">
        <w:rPr>
          <w:rFonts w:hint="eastAsia"/>
        </w:rPr>
        <w:t>數語</w:t>
      </w:r>
      <w:r w:rsidR="005F3038">
        <w:rPr>
          <w:rFonts w:hint="eastAsia"/>
        </w:rPr>
        <w:t>，</w:t>
      </w:r>
      <w:r w:rsidRPr="0078197F">
        <w:rPr>
          <w:rFonts w:hint="eastAsia"/>
        </w:rPr>
        <w:t>不幾成贅說乎</w:t>
      </w:r>
      <w:r w:rsidR="005F3038">
        <w:rPr>
          <w:rFonts w:hint="eastAsia"/>
        </w:rPr>
        <w:t>！</w:t>
      </w:r>
    </w:p>
    <w:p w:rsidR="006E2D8F" w:rsidRDefault="006E2D8F" w:rsidP="00284086">
      <w:pPr>
        <w:pStyle w:val="1c"/>
        <w:ind w:firstLine="729"/>
        <w:rPr>
          <w:rFonts w:hint="eastAsia"/>
        </w:rPr>
      </w:pPr>
      <w:r w:rsidRPr="0078197F">
        <w:rPr>
          <w:rFonts w:hint="eastAsia"/>
        </w:rPr>
        <w:t>大病差後，從腰以下有水氣者，牡蠣澤瀉散主之。</w:t>
      </w:r>
    </w:p>
    <w:p w:rsidR="006E2D8F" w:rsidRDefault="006E2D8F" w:rsidP="00284086">
      <w:pPr>
        <w:pStyle w:val="1c"/>
        <w:ind w:firstLine="729"/>
        <w:rPr>
          <w:rFonts w:hint="eastAsia"/>
        </w:rPr>
      </w:pPr>
      <w:r w:rsidRPr="0078197F">
        <w:rPr>
          <w:rFonts w:hint="eastAsia"/>
        </w:rPr>
        <w:t>牡蠣澤瀉散方</w:t>
      </w:r>
    </w:p>
    <w:p w:rsidR="006E2D8F" w:rsidRDefault="006E2D8F" w:rsidP="00284086">
      <w:pPr>
        <w:pStyle w:val="2f3"/>
        <w:spacing w:after="60"/>
        <w:ind w:firstLine="712"/>
        <w:rPr>
          <w:rFonts w:hint="eastAsia"/>
        </w:rPr>
      </w:pPr>
      <w:r w:rsidRPr="0078197F">
        <w:rPr>
          <w:rFonts w:hint="eastAsia"/>
        </w:rPr>
        <w:t>牡蠣、澤瀉、蜀漆（洗去腥）、海藻（洗去堿）、栝蔞根、商陸根、葶藶子（以上各等分）</w:t>
      </w:r>
    </w:p>
    <w:p w:rsidR="006E2D8F" w:rsidRDefault="006E2D8F" w:rsidP="00284086">
      <w:pPr>
        <w:pStyle w:val="2f3"/>
        <w:spacing w:after="60"/>
        <w:ind w:firstLine="712"/>
        <w:rPr>
          <w:rFonts w:hint="eastAsia"/>
        </w:rPr>
      </w:pPr>
      <w:r w:rsidRPr="0078197F">
        <w:rPr>
          <w:rFonts w:hint="eastAsia"/>
        </w:rPr>
        <w:lastRenderedPageBreak/>
        <w:t>上七味，異搗，下篩為散，更入臼中治之。白飲和服方寸匕，小便利，止後服。</w:t>
      </w:r>
    </w:p>
    <w:p w:rsidR="006E2D8F" w:rsidRDefault="006E2D8F" w:rsidP="00284086">
      <w:pPr>
        <w:pStyle w:val="13"/>
        <w:spacing w:after="60"/>
        <w:ind w:firstLine="712"/>
        <w:rPr>
          <w:rFonts w:hint="eastAsia"/>
        </w:rPr>
      </w:pPr>
      <w:r w:rsidRPr="0078197F">
        <w:rPr>
          <w:rFonts w:hint="eastAsia"/>
        </w:rPr>
        <w:t>凡人久臥生濕，積濕則生痰</w:t>
      </w:r>
      <w:r w:rsidR="00E71F31">
        <w:rPr>
          <w:rFonts w:hint="eastAsia"/>
        </w:rPr>
        <w:t>，</w:t>
      </w:r>
      <w:r w:rsidRPr="0078197F">
        <w:rPr>
          <w:rFonts w:hint="eastAsia"/>
        </w:rPr>
        <w:t>濕痰凝冱，則水道為之不通</w:t>
      </w:r>
      <w:r w:rsidR="00E71F31">
        <w:rPr>
          <w:rFonts w:hint="eastAsia"/>
        </w:rPr>
        <w:t>，</w:t>
      </w:r>
      <w:r w:rsidRPr="0078197F">
        <w:rPr>
          <w:rFonts w:hint="eastAsia"/>
        </w:rPr>
        <w:t>若陰溝日久瘀塞者</w:t>
      </w:r>
      <w:r w:rsidR="00E71F31">
        <w:rPr>
          <w:rFonts w:hint="eastAsia"/>
        </w:rPr>
        <w:t>然。</w:t>
      </w:r>
      <w:r w:rsidRPr="0078197F">
        <w:rPr>
          <w:rFonts w:hint="eastAsia"/>
        </w:rPr>
        <w:t>人之一身水氣，至腰以下而大泄</w:t>
      </w:r>
      <w:r w:rsidR="00E71F31">
        <w:rPr>
          <w:rFonts w:hint="eastAsia"/>
        </w:rPr>
        <w:t>，</w:t>
      </w:r>
      <w:r w:rsidRPr="0078197F">
        <w:rPr>
          <w:rFonts w:hint="eastAsia"/>
        </w:rPr>
        <w:t>腎與膀胱左右並有管相接，以出小便</w:t>
      </w:r>
      <w:r w:rsidR="00E71F31">
        <w:rPr>
          <w:rFonts w:hint="eastAsia"/>
        </w:rPr>
        <w:t>，</w:t>
      </w:r>
      <w:r w:rsidR="00CC7FD8">
        <w:rPr>
          <w:rFonts w:hint="eastAsia"/>
        </w:rPr>
        <w:t>《內經》</w:t>
      </w:r>
      <w:r w:rsidRPr="0078197F">
        <w:rPr>
          <w:rFonts w:hint="eastAsia"/>
        </w:rPr>
        <w:t>所謂</w:t>
      </w:r>
      <w:r w:rsidR="00AD4C26">
        <w:rPr>
          <w:rFonts w:hint="eastAsia"/>
        </w:rPr>
        <w:t>「</w:t>
      </w:r>
      <w:r w:rsidRPr="0078197F">
        <w:rPr>
          <w:rFonts w:hint="eastAsia"/>
        </w:rPr>
        <w:t>決瀆之官</w:t>
      </w:r>
      <w:r w:rsidR="00AD4C26">
        <w:rPr>
          <w:rFonts w:hint="eastAsia"/>
        </w:rPr>
        <w:t>，</w:t>
      </w:r>
      <w:r w:rsidRPr="0078197F">
        <w:rPr>
          <w:rFonts w:hint="eastAsia"/>
        </w:rPr>
        <w:t>水道出焉</w:t>
      </w:r>
      <w:r w:rsidR="00AD4C26">
        <w:rPr>
          <w:rFonts w:hint="eastAsia"/>
        </w:rPr>
        <w:t>」</w:t>
      </w:r>
      <w:r w:rsidRPr="0078197F">
        <w:rPr>
          <w:rFonts w:hint="eastAsia"/>
        </w:rPr>
        <w:t>者是也。然則腰以下正為水道宣洩之</w:t>
      </w:r>
      <w:r w:rsidR="00E66028">
        <w:rPr>
          <w:rFonts w:hint="eastAsia"/>
        </w:rPr>
        <w:t>衝</w:t>
      </w:r>
      <w:r w:rsidRPr="0078197F">
        <w:rPr>
          <w:rFonts w:hint="eastAsia"/>
        </w:rPr>
        <w:t>，不當留積水氣</w:t>
      </w:r>
      <w:r w:rsidR="00E71F31">
        <w:rPr>
          <w:rFonts w:hint="eastAsia"/>
        </w:rPr>
        <w:t>，</w:t>
      </w:r>
      <w:r w:rsidRPr="0078197F">
        <w:rPr>
          <w:rFonts w:hint="eastAsia"/>
        </w:rPr>
        <w:t>自大病久臥百脈停頓，必有敗津留滯其中。水與敗津化合，則膠固而成痰濁，</w:t>
      </w:r>
      <w:r w:rsidR="00E71F31">
        <w:rPr>
          <w:rFonts w:hint="eastAsia"/>
        </w:rPr>
        <w:t>併</w:t>
      </w:r>
      <w:r w:rsidRPr="0078197F">
        <w:rPr>
          <w:rFonts w:hint="eastAsia"/>
        </w:rPr>
        <w:t>居血絡</w:t>
      </w:r>
      <w:r w:rsidR="00E71F31">
        <w:rPr>
          <w:rFonts w:hint="eastAsia"/>
        </w:rPr>
        <w:t>，</w:t>
      </w:r>
      <w:r w:rsidRPr="0078197F">
        <w:rPr>
          <w:rFonts w:hint="eastAsia"/>
        </w:rPr>
        <w:t>阻下行之路，水道為之不通</w:t>
      </w:r>
      <w:r w:rsidR="00E71F31">
        <w:rPr>
          <w:rFonts w:hint="eastAsia"/>
        </w:rPr>
        <w:t>，</w:t>
      </w:r>
      <w:r w:rsidRPr="0078197F">
        <w:rPr>
          <w:rFonts w:hint="eastAsia"/>
        </w:rPr>
        <w:t>故必用蜀漆</w:t>
      </w:r>
      <w:r w:rsidR="00E71F31">
        <w:rPr>
          <w:rFonts w:hint="eastAsia"/>
        </w:rPr>
        <w:t>、</w:t>
      </w:r>
      <w:r w:rsidRPr="0078197F">
        <w:rPr>
          <w:rFonts w:hint="eastAsia"/>
        </w:rPr>
        <w:t>葶藶以瀉痰，商陸以通瘀，海藻以破血絡之凝結</w:t>
      </w:r>
      <w:r w:rsidR="00E71F31">
        <w:rPr>
          <w:rFonts w:hint="eastAsia"/>
        </w:rPr>
        <w:t>。</w:t>
      </w:r>
      <w:r w:rsidRPr="0078197F">
        <w:rPr>
          <w:rFonts w:hint="eastAsia"/>
        </w:rPr>
        <w:t>海藻含有碘質，能清血毒，故瘡癰多用之而病根始</w:t>
      </w:r>
      <w:r w:rsidR="00E71F31">
        <w:rPr>
          <w:rFonts w:hint="eastAsia"/>
        </w:rPr>
        <w:t>拔</w:t>
      </w:r>
      <w:r w:rsidRPr="0078197F">
        <w:rPr>
          <w:rFonts w:hint="eastAsia"/>
        </w:rPr>
        <w:t>。君牡蠣</w:t>
      </w:r>
      <w:r w:rsidR="00E71F31">
        <w:rPr>
          <w:rFonts w:hint="eastAsia"/>
        </w:rPr>
        <w:t>、</w:t>
      </w:r>
      <w:r w:rsidRPr="0078197F">
        <w:rPr>
          <w:rFonts w:hint="eastAsia"/>
        </w:rPr>
        <w:t>澤瀉者，欲其降而泄也。用栝蔞根者，所以增益水津，欲其順水而行舟也。此利小便之大法，異於五苓散之不兼痰濕者也。</w:t>
      </w:r>
    </w:p>
    <w:p w:rsidR="006E2D8F" w:rsidRDefault="006E2D8F" w:rsidP="00284086">
      <w:pPr>
        <w:pStyle w:val="1c"/>
        <w:ind w:firstLine="729"/>
        <w:rPr>
          <w:rFonts w:hint="eastAsia"/>
        </w:rPr>
      </w:pPr>
      <w:r w:rsidRPr="0078197F">
        <w:rPr>
          <w:rFonts w:hint="eastAsia"/>
        </w:rPr>
        <w:t>大病差後，喜唾久不了了，胃上有寒，當以丸藥溫之，宜理中丸。</w:t>
      </w:r>
    </w:p>
    <w:p w:rsidR="006E2D8F" w:rsidRDefault="006E2D8F" w:rsidP="00284086">
      <w:pPr>
        <w:pStyle w:val="13"/>
        <w:spacing w:after="60"/>
        <w:ind w:firstLine="712"/>
        <w:rPr>
          <w:rFonts w:hint="eastAsia"/>
        </w:rPr>
      </w:pPr>
      <w:r w:rsidRPr="0078197F">
        <w:rPr>
          <w:rFonts w:hint="eastAsia"/>
        </w:rPr>
        <w:t>胃中有熱，則吐黃濁之痰</w:t>
      </w:r>
      <w:r w:rsidR="00E71F31">
        <w:rPr>
          <w:rFonts w:hint="eastAsia"/>
        </w:rPr>
        <w:t>，《</w:t>
      </w:r>
      <w:r w:rsidRPr="0078197F">
        <w:rPr>
          <w:rFonts w:hint="eastAsia"/>
        </w:rPr>
        <w:t>金匱</w:t>
      </w:r>
      <w:r w:rsidR="00E71F31">
        <w:rPr>
          <w:rFonts w:hint="eastAsia"/>
        </w:rPr>
        <w:t>》</w:t>
      </w:r>
      <w:r w:rsidRPr="0078197F">
        <w:rPr>
          <w:rFonts w:hint="eastAsia"/>
        </w:rPr>
        <w:t>但坐不臥之十棗湯證也。胃中有寒，則吐涎沫</w:t>
      </w:r>
      <w:r w:rsidR="00E71F31">
        <w:rPr>
          <w:rFonts w:hint="eastAsia"/>
        </w:rPr>
        <w:t>，《</w:t>
      </w:r>
      <w:r w:rsidRPr="0078197F">
        <w:rPr>
          <w:rFonts w:hint="eastAsia"/>
        </w:rPr>
        <w:t>金匱</w:t>
      </w:r>
      <w:r w:rsidR="00E71F31">
        <w:rPr>
          <w:rFonts w:hint="eastAsia"/>
        </w:rPr>
        <w:t>．</w:t>
      </w:r>
      <w:r w:rsidRPr="0078197F">
        <w:rPr>
          <w:rFonts w:hint="eastAsia"/>
        </w:rPr>
        <w:t>痰飲篇</w:t>
      </w:r>
      <w:r w:rsidR="00E71F31">
        <w:rPr>
          <w:rFonts w:hint="eastAsia"/>
        </w:rPr>
        <w:t>》</w:t>
      </w:r>
      <w:r w:rsidRPr="0078197F">
        <w:rPr>
          <w:rFonts w:hint="eastAsia"/>
        </w:rPr>
        <w:t>之小青龍湯證也。若大病差後之喜唾，則胃中本無上泛之涎沫，咽中常覺梗塞，所出但有清唾，此與吐涎沫者略同，而證情極輕緩。痰飲之吐涎沫，以吐黃濁膠痰為向愈之期</w:t>
      </w:r>
      <w:r w:rsidR="00E71F31">
        <w:rPr>
          <w:rFonts w:hint="eastAsia"/>
        </w:rPr>
        <w:t>，</w:t>
      </w:r>
      <w:r w:rsidRPr="0078197F">
        <w:rPr>
          <w:rFonts w:hint="eastAsia"/>
        </w:rPr>
        <w:t>喜唾者，亦當如是</w:t>
      </w:r>
      <w:r w:rsidR="00E71F31">
        <w:rPr>
          <w:rFonts w:hint="eastAsia"/>
        </w:rPr>
        <w:t>，</w:t>
      </w:r>
      <w:r w:rsidRPr="0078197F">
        <w:rPr>
          <w:rFonts w:hint="eastAsia"/>
        </w:rPr>
        <w:t>為其寒去而陽回也。至於久不了了，則胃中微寒</w:t>
      </w:r>
      <w:r w:rsidR="00E71F31">
        <w:rPr>
          <w:rFonts w:hint="eastAsia"/>
        </w:rPr>
        <w:t>，</w:t>
      </w:r>
      <w:r w:rsidRPr="0078197F">
        <w:rPr>
          <w:rFonts w:hint="eastAsia"/>
        </w:rPr>
        <w:t>非用溫藥，斷難聽其自愈。然湯劑過而不留，尚恐無濟</w:t>
      </w:r>
      <w:r w:rsidR="00E71F31">
        <w:rPr>
          <w:rFonts w:hint="eastAsia"/>
        </w:rPr>
        <w:t>，</w:t>
      </w:r>
      <w:r w:rsidRPr="0078197F">
        <w:rPr>
          <w:rFonts w:hint="eastAsia"/>
        </w:rPr>
        <w:t>故必用理中丸以溫之，使得久留胃中，且日三四服，以漸而化之，則宿寒去而水氣消矣。</w:t>
      </w:r>
    </w:p>
    <w:p w:rsidR="006E2D8F" w:rsidRDefault="006E2D8F" w:rsidP="00284086">
      <w:pPr>
        <w:pStyle w:val="1c"/>
        <w:ind w:firstLine="729"/>
        <w:rPr>
          <w:rFonts w:hint="eastAsia"/>
        </w:rPr>
      </w:pPr>
      <w:r w:rsidRPr="0078197F">
        <w:rPr>
          <w:rFonts w:hint="eastAsia"/>
        </w:rPr>
        <w:lastRenderedPageBreak/>
        <w:t>傷寒解後，虛</w:t>
      </w:r>
      <w:r w:rsidR="002B1777">
        <w:rPr>
          <w:rFonts w:hint="eastAsia"/>
        </w:rPr>
        <w:t>羸</w:t>
      </w:r>
      <w:r w:rsidRPr="0078197F">
        <w:rPr>
          <w:rFonts w:hint="eastAsia"/>
        </w:rPr>
        <w:t>少氣，氣逆欲吐，竹葉石膏湯主之。</w:t>
      </w:r>
    </w:p>
    <w:p w:rsidR="006E2D8F" w:rsidRDefault="006E2D8F" w:rsidP="00284086">
      <w:pPr>
        <w:pStyle w:val="1c"/>
        <w:ind w:firstLine="729"/>
        <w:rPr>
          <w:rFonts w:hint="eastAsia"/>
        </w:rPr>
      </w:pPr>
      <w:r w:rsidRPr="0078197F">
        <w:rPr>
          <w:rFonts w:hint="eastAsia"/>
        </w:rPr>
        <w:t>竹葉石膏湯方</w:t>
      </w:r>
    </w:p>
    <w:p w:rsidR="006E2D8F" w:rsidRDefault="006E2D8F" w:rsidP="00284086">
      <w:pPr>
        <w:pStyle w:val="2f3"/>
        <w:spacing w:after="60"/>
        <w:ind w:firstLine="712"/>
        <w:rPr>
          <w:rFonts w:hint="eastAsia"/>
        </w:rPr>
      </w:pPr>
      <w:r w:rsidRPr="0078197F">
        <w:rPr>
          <w:rFonts w:hint="eastAsia"/>
        </w:rPr>
        <w:t>竹葉（二把）石膏（一升）半夏（半斤）人參（三兩）甘草（二兩）粳米（半斤）麥門冬（一升）</w:t>
      </w:r>
    </w:p>
    <w:p w:rsidR="006E2D8F" w:rsidRDefault="006E2D8F" w:rsidP="00284086">
      <w:pPr>
        <w:pStyle w:val="2f3"/>
        <w:spacing w:after="60"/>
        <w:ind w:firstLine="712"/>
        <w:rPr>
          <w:rFonts w:hint="eastAsia"/>
        </w:rPr>
      </w:pPr>
      <w:r w:rsidRPr="0078197F">
        <w:rPr>
          <w:rFonts w:hint="eastAsia"/>
        </w:rPr>
        <w:t>上七味，以水一</w:t>
      </w:r>
      <w:r w:rsidR="00030F00">
        <w:rPr>
          <w:rFonts w:hint="eastAsia"/>
        </w:rPr>
        <w:t>斗</w:t>
      </w:r>
      <w:r w:rsidRPr="0078197F">
        <w:rPr>
          <w:rFonts w:hint="eastAsia"/>
        </w:rPr>
        <w:t>，煮取六升，去</w:t>
      </w:r>
      <w:r w:rsidR="00295D6A">
        <w:rPr>
          <w:rFonts w:hint="eastAsia"/>
        </w:rPr>
        <w:t>滓</w:t>
      </w:r>
      <w:r w:rsidRPr="0078197F">
        <w:rPr>
          <w:rFonts w:hint="eastAsia"/>
        </w:rPr>
        <w:t>，內粳米，煮米熟，湯成去米，溫服一升，日三服。</w:t>
      </w:r>
    </w:p>
    <w:p w:rsidR="006E2D8F" w:rsidRDefault="006E2D8F" w:rsidP="00284086">
      <w:pPr>
        <w:pStyle w:val="13"/>
        <w:spacing w:after="60"/>
        <w:ind w:firstLine="712"/>
        <w:rPr>
          <w:rFonts w:hint="eastAsia"/>
        </w:rPr>
      </w:pPr>
      <w:r w:rsidRPr="0078197F">
        <w:rPr>
          <w:rFonts w:hint="eastAsia"/>
        </w:rPr>
        <w:t>傷寒解後，無論從汗解與從下解，其為傷胃陰則一。中氣虛而胃納減，故虛</w:t>
      </w:r>
      <w:r w:rsidR="002B1777">
        <w:rPr>
          <w:rFonts w:hint="eastAsia"/>
        </w:rPr>
        <w:t>羸</w:t>
      </w:r>
      <w:r w:rsidRPr="0078197F">
        <w:rPr>
          <w:rFonts w:hint="eastAsia"/>
        </w:rPr>
        <w:t>少氣。陰傷則胃熱易生</w:t>
      </w:r>
      <w:r w:rsidR="00CC530F">
        <w:rPr>
          <w:rFonts w:hint="eastAsia"/>
        </w:rPr>
        <w:t>，</w:t>
      </w:r>
      <w:r w:rsidRPr="0078197F">
        <w:rPr>
          <w:rFonts w:hint="eastAsia"/>
        </w:rPr>
        <w:t>胃熱上升，而不得津液以濟之，故氣逆欲吐。師用竹葉</w:t>
      </w:r>
      <w:r w:rsidR="00CC530F">
        <w:rPr>
          <w:rFonts w:hint="eastAsia"/>
        </w:rPr>
        <w:t>、</w:t>
      </w:r>
      <w:r w:rsidRPr="0078197F">
        <w:rPr>
          <w:rFonts w:hint="eastAsia"/>
        </w:rPr>
        <w:t>石膏以清熱，人參</w:t>
      </w:r>
      <w:r w:rsidR="00CC530F">
        <w:rPr>
          <w:rFonts w:hint="eastAsia"/>
        </w:rPr>
        <w:t>、</w:t>
      </w:r>
      <w:r w:rsidRPr="0078197F">
        <w:rPr>
          <w:rFonts w:hint="eastAsia"/>
        </w:rPr>
        <w:t>甘草以和胃，生半夏以止吐，粳米</w:t>
      </w:r>
      <w:r w:rsidR="00CC530F">
        <w:rPr>
          <w:rFonts w:hint="eastAsia"/>
        </w:rPr>
        <w:t>、</w:t>
      </w:r>
      <w:r w:rsidRPr="0078197F">
        <w:rPr>
          <w:rFonts w:hint="eastAsia"/>
        </w:rPr>
        <w:t>麥冬以生津，但得津液漸</w:t>
      </w:r>
      <w:r w:rsidR="008A6639">
        <w:rPr>
          <w:rFonts w:hint="eastAsia"/>
        </w:rPr>
        <w:t>復</w:t>
      </w:r>
      <w:r w:rsidR="0032484C">
        <w:rPr>
          <w:rFonts w:hint="eastAsia"/>
        </w:rPr>
        <w:t>，</w:t>
      </w:r>
      <w:r w:rsidRPr="0078197F">
        <w:rPr>
          <w:rFonts w:hint="eastAsia"/>
        </w:rPr>
        <w:t>則胃熱去而中氣和矣。</w:t>
      </w:r>
    </w:p>
    <w:p w:rsidR="006E2D8F" w:rsidRDefault="006E2D8F" w:rsidP="00284086">
      <w:pPr>
        <w:pStyle w:val="1c"/>
        <w:ind w:firstLine="729"/>
        <w:rPr>
          <w:rFonts w:hint="eastAsia"/>
        </w:rPr>
      </w:pPr>
      <w:r w:rsidRPr="0078197F">
        <w:rPr>
          <w:rFonts w:hint="eastAsia"/>
        </w:rPr>
        <w:t>病人脈已解，而日暮微煩，以病新差，人強與穀，脾胃氣尚弱，不能消穀，故令微煩，損穀則愈。</w:t>
      </w:r>
    </w:p>
    <w:p w:rsidR="006E2D8F" w:rsidRDefault="006E2D8F" w:rsidP="00284086">
      <w:pPr>
        <w:pStyle w:val="13"/>
        <w:spacing w:after="60"/>
        <w:ind w:firstLine="712"/>
        <w:rPr>
          <w:rFonts w:hint="eastAsia"/>
        </w:rPr>
      </w:pPr>
      <w:r w:rsidRPr="0078197F">
        <w:rPr>
          <w:rFonts w:hint="eastAsia"/>
        </w:rPr>
        <w:t>病已脈和，當可免</w:t>
      </w:r>
      <w:r w:rsidR="00CC530F">
        <w:rPr>
          <w:rFonts w:hint="eastAsia"/>
        </w:rPr>
        <w:t>餘</w:t>
      </w:r>
      <w:r w:rsidRPr="0078197F">
        <w:rPr>
          <w:rFonts w:hint="eastAsia"/>
        </w:rPr>
        <w:t>邪之留戀矣。間亦有日暮微煩者，非病也。蓋其病新差，脾胃尚虛，不能不遽勝穀食。穀食停而濕熱內蘊也。然何</w:t>
      </w:r>
      <w:r w:rsidR="0032484C">
        <w:rPr>
          <w:rFonts w:hint="eastAsia"/>
        </w:rPr>
        <w:t>以</w:t>
      </w:r>
      <w:r w:rsidRPr="0078197F">
        <w:rPr>
          <w:rFonts w:hint="eastAsia"/>
        </w:rPr>
        <w:t>必在日暮</w:t>
      </w:r>
      <w:r w:rsidR="0032484C">
        <w:rPr>
          <w:rFonts w:hint="eastAsia"/>
        </w:rPr>
        <w:t>，</w:t>
      </w:r>
      <w:r w:rsidRPr="0078197F">
        <w:rPr>
          <w:rFonts w:hint="eastAsia"/>
        </w:rPr>
        <w:t>蓋日暮為地中蒸氣上升，草木炭氣張發之候。胃中新食壅阻成濕，與此升發之氣相感，驟然上蒙，因見煩熱</w:t>
      </w:r>
      <w:r w:rsidR="0032484C">
        <w:rPr>
          <w:rFonts w:hint="eastAsia"/>
        </w:rPr>
        <w:t>，</w:t>
      </w:r>
      <w:r w:rsidRPr="0078197F">
        <w:rPr>
          <w:rFonts w:hint="eastAsia"/>
        </w:rPr>
        <w:t>則但損穀，其煩當止，更不須大黃五六枚也。</w:t>
      </w:r>
    </w:p>
    <w:p w:rsidR="006E2D8F" w:rsidRDefault="0032484C" w:rsidP="00CC47D7">
      <w:pPr>
        <w:pStyle w:val="a6"/>
        <w:spacing w:after="120"/>
        <w:ind w:firstLine="641"/>
        <w:rPr>
          <w:rFonts w:hint="eastAsia"/>
        </w:rPr>
      </w:pPr>
      <w:r>
        <w:br w:type="page"/>
      </w:r>
      <w:r w:rsidR="006E2D8F" w:rsidRPr="0078197F">
        <w:rPr>
          <w:rFonts w:hint="eastAsia"/>
        </w:rPr>
        <w:lastRenderedPageBreak/>
        <w:t>痙濕暍篇</w:t>
      </w:r>
    </w:p>
    <w:p w:rsidR="006E2D8F" w:rsidRDefault="006E2D8F" w:rsidP="00284086">
      <w:pPr>
        <w:pStyle w:val="1c"/>
        <w:ind w:firstLine="729"/>
        <w:rPr>
          <w:rFonts w:hint="eastAsia"/>
        </w:rPr>
      </w:pPr>
      <w:r w:rsidRPr="0078197F">
        <w:rPr>
          <w:rFonts w:hint="eastAsia"/>
        </w:rPr>
        <w:t>傷寒所致太陽病，痙濕暍三種</w:t>
      </w:r>
      <w:r w:rsidR="007C031B">
        <w:rPr>
          <w:rFonts w:hint="eastAsia"/>
        </w:rPr>
        <w:t>，</w:t>
      </w:r>
      <w:r w:rsidRPr="0078197F">
        <w:rPr>
          <w:rFonts w:hint="eastAsia"/>
        </w:rPr>
        <w:t>宜應別論</w:t>
      </w:r>
      <w:r w:rsidR="007C031B">
        <w:rPr>
          <w:rFonts w:hint="eastAsia"/>
        </w:rPr>
        <w:t>，</w:t>
      </w:r>
      <w:r w:rsidRPr="0078197F">
        <w:rPr>
          <w:rFonts w:hint="eastAsia"/>
        </w:rPr>
        <w:t>以為與傷寒相似</w:t>
      </w:r>
      <w:r w:rsidR="007C031B">
        <w:rPr>
          <w:rFonts w:hint="eastAsia"/>
        </w:rPr>
        <w:t>，</w:t>
      </w:r>
      <w:r w:rsidRPr="0078197F">
        <w:rPr>
          <w:rFonts w:hint="eastAsia"/>
        </w:rPr>
        <w:t>故此見之。</w:t>
      </w:r>
    </w:p>
    <w:p w:rsidR="006E2D8F" w:rsidRDefault="006E2D8F" w:rsidP="00284086">
      <w:pPr>
        <w:pStyle w:val="13"/>
        <w:spacing w:after="60"/>
        <w:ind w:firstLine="712"/>
        <w:rPr>
          <w:rFonts w:hint="eastAsia"/>
        </w:rPr>
      </w:pPr>
      <w:r w:rsidRPr="0078197F">
        <w:rPr>
          <w:rFonts w:hint="eastAsia"/>
        </w:rPr>
        <w:t>痙證有太陽，有陽明。濕證有太陰，有太陽</w:t>
      </w:r>
      <w:r w:rsidR="007C031B">
        <w:rPr>
          <w:rFonts w:hint="eastAsia"/>
        </w:rPr>
        <w:t>。</w:t>
      </w:r>
      <w:r w:rsidRPr="0078197F">
        <w:rPr>
          <w:rFonts w:hint="eastAsia"/>
        </w:rPr>
        <w:t>中熱</w:t>
      </w:r>
      <w:r w:rsidR="007C031B">
        <w:rPr>
          <w:rFonts w:hint="eastAsia"/>
        </w:rPr>
        <w:t>、</w:t>
      </w:r>
      <w:r w:rsidRPr="0078197F">
        <w:rPr>
          <w:rFonts w:hint="eastAsia"/>
        </w:rPr>
        <w:t>中暍</w:t>
      </w:r>
      <w:r w:rsidR="007C031B">
        <w:rPr>
          <w:rFonts w:hint="eastAsia"/>
        </w:rPr>
        <w:t>，</w:t>
      </w:r>
      <w:r w:rsidRPr="0078197F">
        <w:rPr>
          <w:rFonts w:hint="eastAsia"/>
        </w:rPr>
        <w:t>雖初病惡寒，而實與傷寒有別</w:t>
      </w:r>
      <w:r w:rsidR="007C031B">
        <w:rPr>
          <w:rFonts w:hint="eastAsia"/>
        </w:rPr>
        <w:t>，</w:t>
      </w:r>
      <w:r w:rsidRPr="0078197F">
        <w:rPr>
          <w:rFonts w:hint="eastAsia"/>
        </w:rPr>
        <w:t>仲師列三證於傷寒之後，正欲使人</w:t>
      </w:r>
      <w:r w:rsidR="00793431">
        <w:rPr>
          <w:rFonts w:hint="eastAsia"/>
        </w:rPr>
        <w:t>致</w:t>
      </w:r>
      <w:r w:rsidRPr="0078197F">
        <w:rPr>
          <w:rFonts w:hint="eastAsia"/>
        </w:rPr>
        <w:t>辨於疑似之間耳。</w:t>
      </w:r>
    </w:p>
    <w:p w:rsidR="006E2D8F" w:rsidRDefault="006E2D8F" w:rsidP="00284086">
      <w:pPr>
        <w:pStyle w:val="1c"/>
        <w:ind w:firstLine="729"/>
        <w:rPr>
          <w:rFonts w:hint="eastAsia"/>
        </w:rPr>
      </w:pPr>
      <w:r w:rsidRPr="0078197F">
        <w:rPr>
          <w:rFonts w:hint="eastAsia"/>
        </w:rPr>
        <w:t>太陽病，發熱</w:t>
      </w:r>
      <w:r w:rsidR="00793431">
        <w:rPr>
          <w:rFonts w:hint="eastAsia"/>
        </w:rPr>
        <w:t>，</w:t>
      </w:r>
      <w:r w:rsidRPr="0078197F">
        <w:rPr>
          <w:rFonts w:hint="eastAsia"/>
        </w:rPr>
        <w:t>無汗，惡</w:t>
      </w:r>
      <w:r w:rsidR="007C031B">
        <w:rPr>
          <w:rFonts w:hint="eastAsia"/>
        </w:rPr>
        <w:t>寒</w:t>
      </w:r>
      <w:r w:rsidRPr="0078197F">
        <w:rPr>
          <w:rFonts w:hint="eastAsia"/>
        </w:rPr>
        <w:t>者，名曰剛痙</w:t>
      </w:r>
      <w:r w:rsidR="00793431">
        <w:rPr>
          <w:rFonts w:hint="eastAsia"/>
        </w:rPr>
        <w:t>。</w:t>
      </w:r>
      <w:r w:rsidRPr="0078197F">
        <w:rPr>
          <w:rFonts w:hint="eastAsia"/>
        </w:rPr>
        <w:t>（此條訂正）</w:t>
      </w:r>
    </w:p>
    <w:p w:rsidR="006E2D8F" w:rsidRDefault="006E2D8F" w:rsidP="00284086">
      <w:pPr>
        <w:pStyle w:val="1c"/>
        <w:ind w:firstLine="729"/>
        <w:rPr>
          <w:rFonts w:hint="eastAsia"/>
        </w:rPr>
      </w:pPr>
      <w:r w:rsidRPr="0078197F">
        <w:rPr>
          <w:rFonts w:hint="eastAsia"/>
        </w:rPr>
        <w:t>太陽病，發熱</w:t>
      </w:r>
      <w:r w:rsidR="00793431">
        <w:rPr>
          <w:rFonts w:hint="eastAsia"/>
        </w:rPr>
        <w:t>，</w:t>
      </w:r>
      <w:r w:rsidRPr="0078197F">
        <w:rPr>
          <w:rFonts w:hint="eastAsia"/>
        </w:rPr>
        <w:t>汗出，不惡寒者，名曰柔痙。</w:t>
      </w:r>
    </w:p>
    <w:p w:rsidR="006E2D8F" w:rsidRDefault="006E2D8F" w:rsidP="00284086">
      <w:pPr>
        <w:pStyle w:val="13"/>
        <w:spacing w:after="60"/>
        <w:ind w:firstLine="712"/>
        <w:rPr>
          <w:rFonts w:hint="eastAsia"/>
        </w:rPr>
      </w:pPr>
      <w:r w:rsidRPr="0078197F">
        <w:rPr>
          <w:rFonts w:hint="eastAsia"/>
        </w:rPr>
        <w:t>痙，原作</w:t>
      </w:r>
      <w:r w:rsidR="007C031B">
        <w:rPr>
          <w:rFonts w:ascii="華康隸書體W5" w:hAnsi="華康隸書體W5" w:cs="華康隸書體W5" w:hint="eastAsia"/>
        </w:rPr>
        <w:t></w:t>
      </w:r>
      <w:r w:rsidRPr="0078197F">
        <w:rPr>
          <w:rFonts w:hint="eastAsia"/>
        </w:rPr>
        <w:t>，陳修</w:t>
      </w:r>
      <w:r w:rsidR="007C031B">
        <w:rPr>
          <w:rFonts w:hint="eastAsia"/>
        </w:rPr>
        <w:t>園《</w:t>
      </w:r>
      <w:r w:rsidRPr="0078197F">
        <w:rPr>
          <w:rFonts w:hint="eastAsia"/>
        </w:rPr>
        <w:t>金匱淺注</w:t>
      </w:r>
      <w:r w:rsidR="007C031B">
        <w:rPr>
          <w:rFonts w:hint="eastAsia"/>
        </w:rPr>
        <w:t>》</w:t>
      </w:r>
      <w:r w:rsidRPr="0078197F">
        <w:rPr>
          <w:rFonts w:hint="eastAsia"/>
        </w:rPr>
        <w:t>以為痙之誤，是也。然何以有剛柔痙之別</w:t>
      </w:r>
      <w:r w:rsidR="007C031B">
        <w:rPr>
          <w:rFonts w:hint="eastAsia"/>
        </w:rPr>
        <w:t>？</w:t>
      </w:r>
      <w:r w:rsidRPr="0078197F">
        <w:rPr>
          <w:rFonts w:hint="eastAsia"/>
        </w:rPr>
        <w:t>蓋人之一身，血熱而水寒，發熱則血熱勝，無汗則水氣未泄。傷寒之證，無汗者多惡寒，則無汗之</w:t>
      </w:r>
      <w:r w:rsidR="007C031B">
        <w:rPr>
          <w:rFonts w:hint="eastAsia"/>
        </w:rPr>
        <w:t>證，</w:t>
      </w:r>
      <w:r w:rsidRPr="0078197F">
        <w:rPr>
          <w:rFonts w:hint="eastAsia"/>
        </w:rPr>
        <w:t>正不得</w:t>
      </w:r>
      <w:r w:rsidR="007C031B">
        <w:rPr>
          <w:rFonts w:hint="eastAsia"/>
        </w:rPr>
        <w:t>云：「</w:t>
      </w:r>
      <w:r w:rsidRPr="0078197F">
        <w:rPr>
          <w:rFonts w:hint="eastAsia"/>
        </w:rPr>
        <w:t>反惡寒</w:t>
      </w:r>
      <w:r w:rsidR="007C031B">
        <w:rPr>
          <w:rFonts w:hint="eastAsia"/>
        </w:rPr>
        <w:t>。」</w:t>
      </w:r>
      <w:r w:rsidRPr="0078197F">
        <w:rPr>
          <w:rFonts w:hint="eastAsia"/>
        </w:rPr>
        <w:t>無汗者表實，水氣遏於外，脈絡張於內，兩不相下，故曰剛痙。若發熱汗出不惡寒，則表氣已疏，無筋脈緊張之象，故曰柔痙。</w:t>
      </w:r>
    </w:p>
    <w:p w:rsidR="006E2D8F" w:rsidRDefault="006E2D8F" w:rsidP="00284086">
      <w:pPr>
        <w:pStyle w:val="1c"/>
        <w:ind w:firstLine="729"/>
        <w:rPr>
          <w:rFonts w:hint="eastAsia"/>
        </w:rPr>
      </w:pPr>
      <w:r w:rsidRPr="0078197F">
        <w:rPr>
          <w:rFonts w:hint="eastAsia"/>
        </w:rPr>
        <w:t>太陽病，發熱，脈沉細者，名曰痙，為難治。（此條訂正）</w:t>
      </w:r>
    </w:p>
    <w:p w:rsidR="006E2D8F" w:rsidRDefault="006E2D8F" w:rsidP="00284086">
      <w:pPr>
        <w:pStyle w:val="13"/>
        <w:spacing w:after="60"/>
        <w:ind w:firstLine="712"/>
        <w:rPr>
          <w:rFonts w:hint="eastAsia"/>
        </w:rPr>
      </w:pPr>
      <w:r w:rsidRPr="0078197F">
        <w:rPr>
          <w:rFonts w:hint="eastAsia"/>
        </w:rPr>
        <w:t>此節節末，當如</w:t>
      </w:r>
      <w:r w:rsidR="007C031B">
        <w:rPr>
          <w:rFonts w:hint="eastAsia"/>
        </w:rPr>
        <w:t>《</w:t>
      </w:r>
      <w:r w:rsidRPr="0078197F">
        <w:rPr>
          <w:rFonts w:hint="eastAsia"/>
        </w:rPr>
        <w:t>金匱</w:t>
      </w:r>
      <w:r w:rsidR="007C031B">
        <w:rPr>
          <w:rFonts w:hint="eastAsia"/>
        </w:rPr>
        <w:t>》</w:t>
      </w:r>
      <w:r w:rsidRPr="0078197F">
        <w:rPr>
          <w:rFonts w:hint="eastAsia"/>
        </w:rPr>
        <w:t>補出</w:t>
      </w:r>
      <w:r w:rsidR="007C031B">
        <w:rPr>
          <w:rFonts w:hint="eastAsia"/>
        </w:rPr>
        <w:t>「</w:t>
      </w:r>
      <w:r w:rsidRPr="0078197F">
        <w:rPr>
          <w:rFonts w:hint="eastAsia"/>
        </w:rPr>
        <w:t>為難治</w:t>
      </w:r>
      <w:r w:rsidR="007C031B">
        <w:rPr>
          <w:rFonts w:hint="eastAsia"/>
        </w:rPr>
        <w:t>」</w:t>
      </w:r>
      <w:r w:rsidRPr="0078197F">
        <w:rPr>
          <w:rFonts w:hint="eastAsia"/>
        </w:rPr>
        <w:t>三字，傳</w:t>
      </w:r>
      <w:r w:rsidR="007C031B">
        <w:rPr>
          <w:rFonts w:hint="eastAsia"/>
        </w:rPr>
        <w:t>寫</w:t>
      </w:r>
      <w:r w:rsidR="007C031B">
        <w:rPr>
          <w:rFonts w:ascii="華康隸書體W5" w:hAnsi="華康隸書體W5" w:cs="華康隸書體W5" w:hint="eastAsia"/>
        </w:rPr>
        <w:t></w:t>
      </w:r>
      <w:r w:rsidRPr="0078197F">
        <w:rPr>
          <w:rFonts w:hint="eastAsia"/>
        </w:rPr>
        <w:t>脫也。太陽病，發熱無汗者，脈必浮緊。有汗者，脈必</w:t>
      </w:r>
      <w:r w:rsidR="00793431">
        <w:rPr>
          <w:rFonts w:hint="eastAsia"/>
        </w:rPr>
        <w:t>浮</w:t>
      </w:r>
      <w:r w:rsidRPr="0078197F">
        <w:rPr>
          <w:rFonts w:hint="eastAsia"/>
        </w:rPr>
        <w:t>緩。若一見沉脈，便是痙證</w:t>
      </w:r>
      <w:r w:rsidR="007C031B">
        <w:rPr>
          <w:rFonts w:hint="eastAsia"/>
        </w:rPr>
        <w:t>，</w:t>
      </w:r>
      <w:r w:rsidRPr="0078197F">
        <w:rPr>
          <w:rFonts w:hint="eastAsia"/>
        </w:rPr>
        <w:t>故同一發熱有汗之太陽證，而脈反沉遲，即為柔痙</w:t>
      </w:r>
      <w:r w:rsidR="00B72E5B">
        <w:rPr>
          <w:rFonts w:hint="eastAsia"/>
        </w:rPr>
        <w:t>，</w:t>
      </w:r>
      <w:r w:rsidRPr="0078197F">
        <w:rPr>
          <w:rFonts w:hint="eastAsia"/>
        </w:rPr>
        <w:t>而</w:t>
      </w:r>
      <w:r w:rsidR="00F75052">
        <w:rPr>
          <w:rFonts w:hint="eastAsia"/>
        </w:rPr>
        <w:t>於</w:t>
      </w:r>
      <w:r w:rsidRPr="0078197F">
        <w:rPr>
          <w:rFonts w:hint="eastAsia"/>
        </w:rPr>
        <w:t>桂枝湯本方內，加生津之栝蔞根以濡其筋脈。然則本條之脈沉而細，為標熱本寒，亦宜栝蔞桂枝湯加附子以溫經，而其證當愈。蓋裏氣不溫，則水寒不能化氣，無生津之藥，不能外濡</w:t>
      </w:r>
      <w:r w:rsidRPr="0078197F">
        <w:rPr>
          <w:rFonts w:hint="eastAsia"/>
        </w:rPr>
        <w:lastRenderedPageBreak/>
        <w:t>筋脈</w:t>
      </w:r>
      <w:r w:rsidR="00B72E5B">
        <w:rPr>
          <w:rFonts w:hint="eastAsia"/>
        </w:rPr>
        <w:t>，</w:t>
      </w:r>
      <w:r w:rsidRPr="0078197F">
        <w:rPr>
          <w:rFonts w:hint="eastAsia"/>
        </w:rPr>
        <w:t>若徒恃桂枝以解肌，正恐津液加耗，而益增強急，故曰難治</w:t>
      </w:r>
      <w:r w:rsidR="00B72E5B">
        <w:rPr>
          <w:rFonts w:hint="eastAsia"/>
        </w:rPr>
        <w:t>，</w:t>
      </w:r>
      <w:r w:rsidRPr="0078197F">
        <w:rPr>
          <w:rFonts w:hint="eastAsia"/>
        </w:rPr>
        <w:t>非謂此證之不治也。</w:t>
      </w:r>
    </w:p>
    <w:p w:rsidR="006E2D8F" w:rsidRDefault="006E2D8F" w:rsidP="00284086">
      <w:pPr>
        <w:pStyle w:val="1c"/>
        <w:ind w:firstLine="729"/>
        <w:rPr>
          <w:rFonts w:hint="eastAsia"/>
        </w:rPr>
      </w:pPr>
      <w:r w:rsidRPr="0078197F">
        <w:rPr>
          <w:rFonts w:hint="eastAsia"/>
        </w:rPr>
        <w:t>太陽病，發汗太多，因致痙。</w:t>
      </w:r>
    </w:p>
    <w:p w:rsidR="006E2D8F" w:rsidRDefault="006E2D8F" w:rsidP="00284086">
      <w:pPr>
        <w:pStyle w:val="13"/>
        <w:spacing w:after="60"/>
        <w:ind w:firstLine="712"/>
        <w:rPr>
          <w:rFonts w:hint="eastAsia"/>
        </w:rPr>
      </w:pPr>
      <w:r w:rsidRPr="0078197F">
        <w:rPr>
          <w:rFonts w:hint="eastAsia"/>
        </w:rPr>
        <w:t>太陽之病，有失表而傳陽明者，亦有汗液太泄而傳陽明者。傷寒如此，痙證亦然。惟筋脈強急，則為痙證所獨異</w:t>
      </w:r>
      <w:r w:rsidR="00B72E5B">
        <w:rPr>
          <w:rFonts w:hint="eastAsia"/>
        </w:rPr>
        <w:t>，</w:t>
      </w:r>
      <w:r w:rsidRPr="0078197F">
        <w:rPr>
          <w:rFonts w:hint="eastAsia"/>
        </w:rPr>
        <w:t>而要亦未嘗不同。曾見燥實之陽明證，亦有兩足拘攣不能履地者，又有從髀關下經伏兔牽右膝而不伸者</w:t>
      </w:r>
      <w:r w:rsidR="00B72E5B">
        <w:rPr>
          <w:rFonts w:hint="eastAsia"/>
        </w:rPr>
        <w:t>，</w:t>
      </w:r>
      <w:r w:rsidRPr="0078197F">
        <w:rPr>
          <w:rFonts w:hint="eastAsia"/>
        </w:rPr>
        <w:t>要之為大承氣湯證</w:t>
      </w:r>
      <w:r w:rsidR="00B72E5B">
        <w:rPr>
          <w:rFonts w:hint="eastAsia"/>
        </w:rPr>
        <w:t>。</w:t>
      </w:r>
      <w:r w:rsidRPr="0078197F">
        <w:rPr>
          <w:rFonts w:hint="eastAsia"/>
        </w:rPr>
        <w:t>可以悟發汗致痙之大旨矣。</w:t>
      </w:r>
    </w:p>
    <w:p w:rsidR="006E2D8F" w:rsidRDefault="006E2D8F" w:rsidP="00284086">
      <w:pPr>
        <w:pStyle w:val="1c"/>
        <w:ind w:firstLine="729"/>
        <w:rPr>
          <w:rFonts w:hint="eastAsia"/>
        </w:rPr>
      </w:pPr>
      <w:r w:rsidRPr="0078197F">
        <w:rPr>
          <w:rFonts w:hint="eastAsia"/>
        </w:rPr>
        <w:t>病者身熱足寒，頸項強急，惡寒</w:t>
      </w:r>
      <w:r w:rsidR="00793431">
        <w:rPr>
          <w:rFonts w:hint="eastAsia"/>
        </w:rPr>
        <w:t>，</w:t>
      </w:r>
      <w:r w:rsidRPr="0078197F">
        <w:rPr>
          <w:rFonts w:hint="eastAsia"/>
        </w:rPr>
        <w:t>時頭熱，面赤，目脈赤，獨頭動搖，卒口噤，背反張者，痙病也。</w:t>
      </w:r>
    </w:p>
    <w:p w:rsidR="006E2D8F" w:rsidRDefault="006E2D8F" w:rsidP="00284086">
      <w:pPr>
        <w:pStyle w:val="13"/>
        <w:spacing w:after="60"/>
        <w:ind w:firstLine="712"/>
        <w:rPr>
          <w:rFonts w:hint="eastAsia"/>
        </w:rPr>
      </w:pPr>
      <w:r w:rsidRPr="0078197F">
        <w:rPr>
          <w:rFonts w:hint="eastAsia"/>
        </w:rPr>
        <w:t>此節前後絕然二證，不可以混治。身熱足寒頸項強急惡寒，為無汗之剛痙，屬太陽</w:t>
      </w:r>
      <w:r w:rsidR="00B72E5B">
        <w:rPr>
          <w:rFonts w:hint="eastAsia"/>
        </w:rPr>
        <w:t>，</w:t>
      </w:r>
      <w:r w:rsidRPr="0078197F">
        <w:rPr>
          <w:rFonts w:hint="eastAsia"/>
        </w:rPr>
        <w:t>即</w:t>
      </w:r>
      <w:r w:rsidR="00B72E5B">
        <w:rPr>
          <w:rFonts w:hint="eastAsia"/>
        </w:rPr>
        <w:t>《</w:t>
      </w:r>
      <w:r w:rsidRPr="0078197F">
        <w:rPr>
          <w:rFonts w:hint="eastAsia"/>
        </w:rPr>
        <w:t>金匱</w:t>
      </w:r>
      <w:r w:rsidR="00B72E5B">
        <w:rPr>
          <w:rFonts w:hint="eastAsia"/>
        </w:rPr>
        <w:t>》</w:t>
      </w:r>
      <w:r w:rsidRPr="0078197F">
        <w:rPr>
          <w:rFonts w:hint="eastAsia"/>
        </w:rPr>
        <w:t>所謂</w:t>
      </w:r>
      <w:r w:rsidR="00793431">
        <w:rPr>
          <w:rFonts w:hint="eastAsia"/>
        </w:rPr>
        <w:t>「</w:t>
      </w:r>
      <w:r w:rsidRPr="0078197F">
        <w:rPr>
          <w:rFonts w:hint="eastAsia"/>
        </w:rPr>
        <w:t>葛根湯主之</w:t>
      </w:r>
      <w:r w:rsidR="00793431">
        <w:rPr>
          <w:rFonts w:hint="eastAsia"/>
        </w:rPr>
        <w:t>」</w:t>
      </w:r>
      <w:r w:rsidRPr="0078197F">
        <w:rPr>
          <w:rFonts w:hint="eastAsia"/>
        </w:rPr>
        <w:t>者是也。時頭熱，至背反張，腸胃及筋脈俱燥，為痙病最劇之證，屬陽明</w:t>
      </w:r>
      <w:r w:rsidR="00B72E5B">
        <w:rPr>
          <w:rFonts w:hint="eastAsia"/>
        </w:rPr>
        <w:t>，</w:t>
      </w:r>
      <w:r w:rsidRPr="0078197F">
        <w:rPr>
          <w:rFonts w:hint="eastAsia"/>
        </w:rPr>
        <w:t>即</w:t>
      </w:r>
      <w:r w:rsidR="00B72E5B">
        <w:rPr>
          <w:rFonts w:hint="eastAsia"/>
        </w:rPr>
        <w:t>《</w:t>
      </w:r>
      <w:r w:rsidRPr="0078197F">
        <w:rPr>
          <w:rFonts w:hint="eastAsia"/>
        </w:rPr>
        <w:t>金匱</w:t>
      </w:r>
      <w:r w:rsidR="00B72E5B">
        <w:rPr>
          <w:rFonts w:hint="eastAsia"/>
        </w:rPr>
        <w:t>》</w:t>
      </w:r>
      <w:r w:rsidRPr="0078197F">
        <w:rPr>
          <w:rFonts w:hint="eastAsia"/>
        </w:rPr>
        <w:t>所謂</w:t>
      </w:r>
      <w:r w:rsidR="00793431">
        <w:rPr>
          <w:rFonts w:hint="eastAsia"/>
        </w:rPr>
        <w:t>「可</w:t>
      </w:r>
      <w:r w:rsidRPr="0078197F">
        <w:rPr>
          <w:rFonts w:hint="eastAsia"/>
        </w:rPr>
        <w:t>與承氣湯</w:t>
      </w:r>
      <w:r w:rsidR="00793431">
        <w:rPr>
          <w:rFonts w:hint="eastAsia"/>
        </w:rPr>
        <w:t>」</w:t>
      </w:r>
      <w:r w:rsidRPr="0078197F">
        <w:rPr>
          <w:rFonts w:hint="eastAsia"/>
        </w:rPr>
        <w:t>者是也。中風本先發熱，風從上受而不及於下，故身熱而足寒。頸項強急，為風寒襲太陽經絡。惡寒者，表未解也，此葛根湯方治所為</w:t>
      </w:r>
      <w:r w:rsidR="00B72E5B">
        <w:rPr>
          <w:rFonts w:hint="eastAsia"/>
        </w:rPr>
        <w:t>，</w:t>
      </w:r>
      <w:r w:rsidRPr="0078197F">
        <w:rPr>
          <w:rFonts w:hint="eastAsia"/>
        </w:rPr>
        <w:t>寓生津於發汗之中者也。若夫胃熱上薰，則頭熱而面赤。熱邪</w:t>
      </w:r>
      <w:r w:rsidR="00CC7FD8">
        <w:rPr>
          <w:rFonts w:hint="eastAsia"/>
        </w:rPr>
        <w:t>鬱</w:t>
      </w:r>
      <w:r w:rsidRPr="0078197F">
        <w:rPr>
          <w:rFonts w:hint="eastAsia"/>
        </w:rPr>
        <w:t>於腦部，則目脈赤。血熱挾風，循神經上</w:t>
      </w:r>
      <w:r w:rsidR="00E66028">
        <w:rPr>
          <w:rFonts w:hint="eastAsia"/>
        </w:rPr>
        <w:t>衝</w:t>
      </w:r>
      <w:r w:rsidRPr="0078197F">
        <w:rPr>
          <w:rFonts w:hint="eastAsia"/>
        </w:rPr>
        <w:t>顛頂，則獨頭動搖。牙齦筋脈，以液涸而強急，故卒口噤。燥矢</w:t>
      </w:r>
      <w:r w:rsidR="00CC7FD8">
        <w:rPr>
          <w:rFonts w:hint="eastAsia"/>
        </w:rPr>
        <w:t>鬱</w:t>
      </w:r>
      <w:r w:rsidRPr="0078197F">
        <w:rPr>
          <w:rFonts w:hint="eastAsia"/>
        </w:rPr>
        <w:t>於內，筋脈</w:t>
      </w:r>
      <w:r w:rsidR="00B72E5B">
        <w:rPr>
          <w:rFonts w:hint="eastAsia"/>
        </w:rPr>
        <w:t>攣</w:t>
      </w:r>
      <w:r w:rsidRPr="0078197F">
        <w:rPr>
          <w:rFonts w:hint="eastAsia"/>
        </w:rPr>
        <w:t>於外，故背反張</w:t>
      </w:r>
      <w:r w:rsidR="00B72E5B">
        <w:rPr>
          <w:rFonts w:hint="eastAsia"/>
        </w:rPr>
        <w:t>，</w:t>
      </w:r>
      <w:r w:rsidRPr="0078197F">
        <w:rPr>
          <w:rFonts w:hint="eastAsia"/>
        </w:rPr>
        <w:t>此大承氣湯方治所為急下存陰，而間不容髮者也。</w:t>
      </w:r>
    </w:p>
    <w:p w:rsidR="006E2D8F" w:rsidRDefault="006E2D8F" w:rsidP="00284086">
      <w:pPr>
        <w:pStyle w:val="1c"/>
        <w:ind w:firstLine="729"/>
        <w:rPr>
          <w:rFonts w:hint="eastAsia"/>
        </w:rPr>
      </w:pPr>
      <w:r w:rsidRPr="0078197F">
        <w:rPr>
          <w:rFonts w:hint="eastAsia"/>
        </w:rPr>
        <w:t>太陽病，關節疼痛而煩，脈沉而細者，此名濕痹。濕痹之候，其人小便不利，大便反快，但當其小便。</w:t>
      </w:r>
    </w:p>
    <w:p w:rsidR="006E2D8F" w:rsidRDefault="00CC7FD8" w:rsidP="00284086">
      <w:pPr>
        <w:pStyle w:val="13"/>
        <w:spacing w:after="60"/>
        <w:ind w:firstLine="712"/>
        <w:rPr>
          <w:rFonts w:hint="eastAsia"/>
        </w:rPr>
      </w:pPr>
      <w:r>
        <w:rPr>
          <w:rFonts w:hint="eastAsia"/>
        </w:rPr>
        <w:t>《內經》</w:t>
      </w:r>
      <w:r w:rsidR="001B61A7">
        <w:rPr>
          <w:rFonts w:hint="eastAsia"/>
        </w:rPr>
        <w:t>云</w:t>
      </w:r>
      <w:r w:rsidR="006E2D8F" w:rsidRPr="0078197F">
        <w:rPr>
          <w:rFonts w:hint="eastAsia"/>
        </w:rPr>
        <w:t>：</w:t>
      </w:r>
      <w:r w:rsidR="001B61A7">
        <w:rPr>
          <w:rFonts w:hint="eastAsia"/>
        </w:rPr>
        <w:t>「</w:t>
      </w:r>
      <w:r w:rsidR="006E2D8F" w:rsidRPr="0078197F">
        <w:rPr>
          <w:rFonts w:hint="eastAsia"/>
        </w:rPr>
        <w:t>濕流關節。</w:t>
      </w:r>
      <w:r w:rsidR="001B61A7">
        <w:rPr>
          <w:rFonts w:hint="eastAsia"/>
        </w:rPr>
        <w:t>」</w:t>
      </w:r>
      <w:r w:rsidR="006E2D8F" w:rsidRPr="0078197F">
        <w:rPr>
          <w:rFonts w:hint="eastAsia"/>
        </w:rPr>
        <w:t>又</w:t>
      </w:r>
      <w:r w:rsidR="001B61A7">
        <w:rPr>
          <w:rFonts w:hint="eastAsia"/>
        </w:rPr>
        <w:t>云</w:t>
      </w:r>
      <w:r w:rsidR="006E2D8F" w:rsidRPr="0078197F">
        <w:rPr>
          <w:rFonts w:hint="eastAsia"/>
        </w:rPr>
        <w:t>：</w:t>
      </w:r>
      <w:r w:rsidR="001B61A7">
        <w:rPr>
          <w:rFonts w:hint="eastAsia"/>
        </w:rPr>
        <w:t>「</w:t>
      </w:r>
      <w:r w:rsidR="006E2D8F" w:rsidRPr="0078197F">
        <w:rPr>
          <w:rFonts w:hint="eastAsia"/>
        </w:rPr>
        <w:t>濕勝則濡瀉</w:t>
      </w:r>
      <w:r w:rsidR="001B61A7">
        <w:rPr>
          <w:rFonts w:hint="eastAsia"/>
        </w:rPr>
        <w:t>。」</w:t>
      </w:r>
      <w:r w:rsidR="006E2D8F" w:rsidRPr="0078197F">
        <w:rPr>
          <w:rFonts w:hint="eastAsia"/>
        </w:rPr>
        <w:t>故關節疼痛而煩</w:t>
      </w:r>
      <w:r w:rsidR="002F2215">
        <w:rPr>
          <w:rFonts w:hint="eastAsia"/>
        </w:rPr>
        <w:t>，</w:t>
      </w:r>
      <w:r w:rsidR="006E2D8F" w:rsidRPr="0078197F">
        <w:rPr>
          <w:rFonts w:hint="eastAsia"/>
        </w:rPr>
        <w:t>小便不利，大便反快者，名曰濕痹。</w:t>
      </w:r>
      <w:r w:rsidR="006E2D8F" w:rsidRPr="0078197F">
        <w:rPr>
          <w:rFonts w:hint="eastAsia"/>
        </w:rPr>
        <w:lastRenderedPageBreak/>
        <w:t>痹者，閉塞不通之謂。痹於外，則毛孔</w:t>
      </w:r>
      <w:r w:rsidR="002F2215">
        <w:rPr>
          <w:rFonts w:hint="eastAsia"/>
        </w:rPr>
        <w:t>塞</w:t>
      </w:r>
      <w:r w:rsidR="006E2D8F" w:rsidRPr="0078197F">
        <w:rPr>
          <w:rFonts w:hint="eastAsia"/>
        </w:rPr>
        <w:t>而汗液不通。譬之不毛之地，蒸氣內鬱。痹</w:t>
      </w:r>
      <w:r w:rsidR="00F75052">
        <w:rPr>
          <w:rFonts w:hint="eastAsia"/>
        </w:rPr>
        <w:t>於</w:t>
      </w:r>
      <w:r w:rsidR="006E2D8F" w:rsidRPr="0078197F">
        <w:rPr>
          <w:rFonts w:hint="eastAsia"/>
        </w:rPr>
        <w:t>內，則下焦壅而小便不利。譬之濁穢之淖，涓滴不流</w:t>
      </w:r>
      <w:r w:rsidR="001B61A7">
        <w:rPr>
          <w:rFonts w:hint="eastAsia"/>
        </w:rPr>
        <w:t>，</w:t>
      </w:r>
      <w:r w:rsidR="006E2D8F" w:rsidRPr="0078197F">
        <w:rPr>
          <w:rFonts w:hint="eastAsia"/>
        </w:rPr>
        <w:t>表氣不達，則水氣竄於節骱空隙處，筋絡受其浸灌，始則痠疼，繼則煩熱。裏氣不通，則三焦水氣與膏液</w:t>
      </w:r>
      <w:r w:rsidR="001B61A7">
        <w:rPr>
          <w:rFonts w:hint="eastAsia"/>
        </w:rPr>
        <w:t>併</w:t>
      </w:r>
      <w:r w:rsidR="006E2D8F" w:rsidRPr="0078197F">
        <w:rPr>
          <w:rFonts w:hint="eastAsia"/>
        </w:rPr>
        <w:t>居阻其腎藏。輸尿之上源，粘膩而不泄，水乃上泛竄入</w:t>
      </w:r>
      <w:r w:rsidR="00BD7428">
        <w:rPr>
          <w:rFonts w:hint="eastAsia"/>
        </w:rPr>
        <w:t>迴腸</w:t>
      </w:r>
      <w:r w:rsidR="006E2D8F" w:rsidRPr="0078197F">
        <w:rPr>
          <w:rFonts w:hint="eastAsia"/>
        </w:rPr>
        <w:t>而大便反快。脈沉而細者</w:t>
      </w:r>
      <w:r w:rsidR="00CB6980">
        <w:rPr>
          <w:rFonts w:hint="eastAsia"/>
        </w:rPr>
        <w:t>，</w:t>
      </w:r>
      <w:r w:rsidR="006E2D8F" w:rsidRPr="0078197F">
        <w:rPr>
          <w:rFonts w:hint="eastAsia"/>
        </w:rPr>
        <w:t>太陽之氣不能外內之明證也。師言</w:t>
      </w:r>
      <w:r w:rsidR="00CB6980">
        <w:rPr>
          <w:rFonts w:hint="eastAsia"/>
        </w:rPr>
        <w:t>：「</w:t>
      </w:r>
      <w:r w:rsidR="006E2D8F" w:rsidRPr="0078197F">
        <w:rPr>
          <w:rFonts w:hint="eastAsia"/>
        </w:rPr>
        <w:t>小便不利</w:t>
      </w:r>
      <w:r w:rsidR="00CB6980">
        <w:rPr>
          <w:rFonts w:hint="eastAsia"/>
        </w:rPr>
        <w:t>，</w:t>
      </w:r>
      <w:r w:rsidR="006E2D8F" w:rsidRPr="0078197F">
        <w:rPr>
          <w:rFonts w:hint="eastAsia"/>
        </w:rPr>
        <w:t>大便反快</w:t>
      </w:r>
      <w:r w:rsidR="00CB6980">
        <w:rPr>
          <w:rFonts w:hint="eastAsia"/>
        </w:rPr>
        <w:t>，</w:t>
      </w:r>
      <w:r w:rsidR="006E2D8F" w:rsidRPr="0078197F">
        <w:rPr>
          <w:rFonts w:hint="eastAsia"/>
        </w:rPr>
        <w:t>但當利其小便。</w:t>
      </w:r>
      <w:r w:rsidR="00CB6980">
        <w:rPr>
          <w:rFonts w:hint="eastAsia"/>
        </w:rPr>
        <w:t>」</w:t>
      </w:r>
      <w:r w:rsidR="006E2D8F" w:rsidRPr="0078197F">
        <w:rPr>
          <w:rFonts w:hint="eastAsia"/>
        </w:rPr>
        <w:t>此特據濕痹下焦言之耳。若但見關節疼痛而煩，則濕痹在腰以上，但發其汗即愈。此可於風濕</w:t>
      </w:r>
      <w:r w:rsidR="00A4506A">
        <w:rPr>
          <w:rFonts w:hint="eastAsia"/>
        </w:rPr>
        <w:t>相摶</w:t>
      </w:r>
      <w:r w:rsidR="006E2D8F" w:rsidRPr="0078197F">
        <w:rPr>
          <w:rFonts w:hint="eastAsia"/>
        </w:rPr>
        <w:t>節領悟之。</w:t>
      </w:r>
    </w:p>
    <w:p w:rsidR="006E2D8F" w:rsidRDefault="006E2D8F" w:rsidP="00284086">
      <w:pPr>
        <w:pStyle w:val="1c"/>
        <w:ind w:firstLine="729"/>
        <w:rPr>
          <w:rFonts w:hint="eastAsia"/>
        </w:rPr>
      </w:pPr>
      <w:r w:rsidRPr="0078197F">
        <w:rPr>
          <w:rFonts w:hint="eastAsia"/>
        </w:rPr>
        <w:t>濕家之為病，一身盡疼，發熱，身色如似熏黃。</w:t>
      </w:r>
    </w:p>
    <w:p w:rsidR="006E2D8F" w:rsidRDefault="00CC7FD8" w:rsidP="00284086">
      <w:pPr>
        <w:pStyle w:val="13"/>
        <w:spacing w:after="60"/>
        <w:ind w:firstLine="712"/>
        <w:rPr>
          <w:rFonts w:hint="eastAsia"/>
        </w:rPr>
      </w:pPr>
      <w:r>
        <w:rPr>
          <w:rFonts w:hint="eastAsia"/>
        </w:rPr>
        <w:t>《內經》</w:t>
      </w:r>
      <w:r w:rsidR="00CB6980">
        <w:rPr>
          <w:rFonts w:hint="eastAsia"/>
        </w:rPr>
        <w:t>云</w:t>
      </w:r>
      <w:r w:rsidR="006E2D8F" w:rsidRPr="0078197F">
        <w:rPr>
          <w:rFonts w:hint="eastAsia"/>
        </w:rPr>
        <w:t>：</w:t>
      </w:r>
      <w:r w:rsidR="00CB6980">
        <w:rPr>
          <w:rFonts w:hint="eastAsia"/>
        </w:rPr>
        <w:t>「</w:t>
      </w:r>
      <w:r w:rsidR="006E2D8F" w:rsidRPr="0078197F">
        <w:rPr>
          <w:rFonts w:hint="eastAsia"/>
        </w:rPr>
        <w:t>脾藏濕。</w:t>
      </w:r>
      <w:r w:rsidR="00CB6980">
        <w:rPr>
          <w:rFonts w:hint="eastAsia"/>
        </w:rPr>
        <w:t>」</w:t>
      </w:r>
      <w:r w:rsidR="006E2D8F" w:rsidRPr="0078197F">
        <w:rPr>
          <w:rFonts w:hint="eastAsia"/>
        </w:rPr>
        <w:t>又</w:t>
      </w:r>
      <w:r w:rsidR="00CB6980">
        <w:rPr>
          <w:rFonts w:hint="eastAsia"/>
        </w:rPr>
        <w:t>云</w:t>
      </w:r>
      <w:r w:rsidR="006E2D8F" w:rsidRPr="0078197F">
        <w:rPr>
          <w:rFonts w:hint="eastAsia"/>
        </w:rPr>
        <w:t>：</w:t>
      </w:r>
      <w:r w:rsidR="00CB6980">
        <w:rPr>
          <w:rFonts w:hint="eastAsia"/>
        </w:rPr>
        <w:t>「</w:t>
      </w:r>
      <w:r w:rsidR="006E2D8F" w:rsidRPr="0078197F">
        <w:rPr>
          <w:rFonts w:hint="eastAsia"/>
        </w:rPr>
        <w:t>脾主肌肉。</w:t>
      </w:r>
      <w:r w:rsidR="00CB6980">
        <w:rPr>
          <w:rFonts w:hint="eastAsia"/>
        </w:rPr>
        <w:t>」</w:t>
      </w:r>
      <w:r w:rsidR="006E2D8F" w:rsidRPr="0078197F">
        <w:rPr>
          <w:rFonts w:hint="eastAsia"/>
        </w:rPr>
        <w:t>一身盡疼者，太陽陽氣不宣，肌肉為滋膩之邪所閉塞。血分熱度蘊蒸於內，則發為表熱，而身色如熏黃。大便堅，小便利者，宜桂枝附子湯去桂加</w:t>
      </w:r>
      <w:r w:rsidR="00CB6980">
        <w:rPr>
          <w:rFonts w:hint="eastAsia"/>
        </w:rPr>
        <w:t>朮</w:t>
      </w:r>
      <w:r w:rsidR="006E2D8F" w:rsidRPr="0078197F">
        <w:rPr>
          <w:rFonts w:hint="eastAsia"/>
        </w:rPr>
        <w:t>。小便不利者，宜麻黃加</w:t>
      </w:r>
      <w:r w:rsidR="00CB6980">
        <w:rPr>
          <w:rFonts w:hint="eastAsia"/>
        </w:rPr>
        <w:t>朮</w:t>
      </w:r>
      <w:r w:rsidR="006E2D8F" w:rsidRPr="0078197F">
        <w:rPr>
          <w:rFonts w:hint="eastAsia"/>
        </w:rPr>
        <w:t>湯。已詳陽明</w:t>
      </w:r>
      <w:r w:rsidR="00CB6980">
        <w:rPr>
          <w:rFonts w:hint="eastAsia"/>
        </w:rPr>
        <w:t>繫</w:t>
      </w:r>
      <w:r w:rsidR="006E2D8F" w:rsidRPr="0078197F">
        <w:rPr>
          <w:rFonts w:hint="eastAsia"/>
        </w:rPr>
        <w:t>在太陰條。若八九日間濈然汗出者，大便必硬，宜茵陳蒿湯。</w:t>
      </w:r>
    </w:p>
    <w:p w:rsidR="006E2D8F" w:rsidRDefault="006E2D8F" w:rsidP="00284086">
      <w:pPr>
        <w:pStyle w:val="1c"/>
        <w:ind w:firstLine="729"/>
        <w:rPr>
          <w:rFonts w:hint="eastAsia"/>
        </w:rPr>
      </w:pPr>
      <w:r w:rsidRPr="0078197F">
        <w:rPr>
          <w:rFonts w:hint="eastAsia"/>
        </w:rPr>
        <w:t>濕家</w:t>
      </w:r>
      <w:r w:rsidR="00770370">
        <w:rPr>
          <w:rFonts w:hint="eastAsia"/>
        </w:rPr>
        <w:t>，</w:t>
      </w:r>
      <w:r w:rsidRPr="0078197F">
        <w:rPr>
          <w:rFonts w:hint="eastAsia"/>
        </w:rPr>
        <w:t>其人但頭汗出，背強，欲得被覆向火。若下之早，則噦，胸滿，小便不利。舌上如胎者，以丹田有熱，胸中有寒，渴欲得水而不能飲，口燥煩也。</w:t>
      </w:r>
    </w:p>
    <w:p w:rsidR="006E2D8F" w:rsidRDefault="006E2D8F" w:rsidP="00284086">
      <w:pPr>
        <w:pStyle w:val="13"/>
        <w:spacing w:after="60"/>
        <w:ind w:firstLine="712"/>
        <w:rPr>
          <w:rFonts w:hint="eastAsia"/>
        </w:rPr>
      </w:pPr>
      <w:r w:rsidRPr="0078197F">
        <w:rPr>
          <w:rFonts w:hint="eastAsia"/>
        </w:rPr>
        <w:t>濕家之為病，外痹於毛孔，內痹</w:t>
      </w:r>
      <w:r w:rsidR="00F75052">
        <w:rPr>
          <w:rFonts w:hint="eastAsia"/>
        </w:rPr>
        <w:t>於</w:t>
      </w:r>
      <w:r w:rsidRPr="0078197F">
        <w:rPr>
          <w:rFonts w:hint="eastAsia"/>
        </w:rPr>
        <w:t>下焦</w:t>
      </w:r>
      <w:r w:rsidR="00CB6980">
        <w:rPr>
          <w:rFonts w:hint="eastAsia"/>
        </w:rPr>
        <w:t>，</w:t>
      </w:r>
      <w:r w:rsidRPr="0078197F">
        <w:rPr>
          <w:rFonts w:hint="eastAsia"/>
        </w:rPr>
        <w:t>前條已詳言之矣。痹於毛孔，故表汗不泄而但頭汗出。痹</w:t>
      </w:r>
      <w:r w:rsidR="00F75052">
        <w:rPr>
          <w:rFonts w:hint="eastAsia"/>
        </w:rPr>
        <w:t>於</w:t>
      </w:r>
      <w:r w:rsidRPr="0078197F">
        <w:rPr>
          <w:rFonts w:hint="eastAsia"/>
        </w:rPr>
        <w:t>下焦，積垢淤塞水道而小便不利。邪入太陽經輸，故背強。寒水</w:t>
      </w:r>
      <w:r w:rsidR="00CC7FD8">
        <w:rPr>
          <w:rFonts w:hint="eastAsia"/>
        </w:rPr>
        <w:t>鬱</w:t>
      </w:r>
      <w:r w:rsidRPr="0078197F">
        <w:rPr>
          <w:rFonts w:hint="eastAsia"/>
        </w:rPr>
        <w:t>於毛孔之內，故欲得被覆向火。此時表寒未解，下之太早，則太陽寒水內陷胸膈</w:t>
      </w:r>
      <w:r w:rsidR="00770370">
        <w:rPr>
          <w:rFonts w:hint="eastAsia"/>
        </w:rPr>
        <w:t>。</w:t>
      </w:r>
      <w:r w:rsidRPr="0078197F">
        <w:rPr>
          <w:rFonts w:hint="eastAsia"/>
        </w:rPr>
        <w:t>寒濕在裏，故呃而胸滿。太陽標陽以誤下而陷入膀胱，故丹田有熱。舌上如苔者，</w:t>
      </w:r>
      <w:r w:rsidRPr="0078197F">
        <w:rPr>
          <w:rFonts w:hint="eastAsia"/>
        </w:rPr>
        <w:lastRenderedPageBreak/>
        <w:t>以上濕下熱</w:t>
      </w:r>
      <w:r w:rsidR="00CB6980">
        <w:rPr>
          <w:rFonts w:hint="eastAsia"/>
        </w:rPr>
        <w:t>推</w:t>
      </w:r>
      <w:r w:rsidRPr="0078197F">
        <w:rPr>
          <w:rFonts w:hint="eastAsia"/>
        </w:rPr>
        <w:t>之，必白膩而兼有黃色也。熱在下焦，蒸氣上薄陽明，故渴欲飲水。濕在上膈，故不能飲。口燥而心煩，潰潰無奈何之象也。此證出於誤下</w:t>
      </w:r>
      <w:r w:rsidR="00CB6980">
        <w:rPr>
          <w:rFonts w:hint="eastAsia"/>
        </w:rPr>
        <w:t>，</w:t>
      </w:r>
      <w:r w:rsidRPr="0078197F">
        <w:rPr>
          <w:rFonts w:hint="eastAsia"/>
        </w:rPr>
        <w:t>師不立方</w:t>
      </w:r>
      <w:r w:rsidR="00CB6980">
        <w:rPr>
          <w:rFonts w:hint="eastAsia"/>
        </w:rPr>
        <w:t>，陳修園</w:t>
      </w:r>
      <w:r w:rsidRPr="0078197F">
        <w:rPr>
          <w:rFonts w:hint="eastAsia"/>
        </w:rPr>
        <w:t>以黃連湯補之，最為近理。鄙意</w:t>
      </w:r>
      <w:r w:rsidR="00F75052">
        <w:rPr>
          <w:rFonts w:hint="eastAsia"/>
        </w:rPr>
        <w:t>於</w:t>
      </w:r>
      <w:r w:rsidRPr="0078197F">
        <w:rPr>
          <w:rFonts w:hint="eastAsia"/>
        </w:rPr>
        <w:t>原方加吳茱萸以止呃</w:t>
      </w:r>
      <w:r w:rsidR="00CB6980">
        <w:rPr>
          <w:rFonts w:hint="eastAsia"/>
        </w:rPr>
        <w:t>，</w:t>
      </w:r>
      <w:r w:rsidRPr="0078197F">
        <w:rPr>
          <w:rFonts w:hint="eastAsia"/>
        </w:rPr>
        <w:t>似較周密。蓋呃為寒呃，斷非竹茹橘皮湯所能止也。</w:t>
      </w:r>
    </w:p>
    <w:p w:rsidR="006E2D8F" w:rsidRDefault="006E2D8F" w:rsidP="00284086">
      <w:pPr>
        <w:pStyle w:val="1c"/>
        <w:ind w:firstLine="729"/>
        <w:rPr>
          <w:rFonts w:hint="eastAsia"/>
        </w:rPr>
      </w:pPr>
      <w:r w:rsidRPr="0078197F">
        <w:rPr>
          <w:rFonts w:hint="eastAsia"/>
        </w:rPr>
        <w:t>濕家，下之，額上汗出，微喘，小便利者，死。若下利不止者，亦死。</w:t>
      </w:r>
    </w:p>
    <w:p w:rsidR="006E2D8F" w:rsidRDefault="006E2D8F" w:rsidP="00284086">
      <w:pPr>
        <w:pStyle w:val="13"/>
        <w:spacing w:after="60"/>
        <w:ind w:firstLine="712"/>
        <w:rPr>
          <w:rFonts w:hint="eastAsia"/>
        </w:rPr>
      </w:pPr>
      <w:r w:rsidRPr="0078197F">
        <w:rPr>
          <w:rFonts w:hint="eastAsia"/>
        </w:rPr>
        <w:t>太陰濕證，本屬虛寒，血分熱度最低，所忌陽氣外脫，陰液內亡。所</w:t>
      </w:r>
      <w:r w:rsidR="00D344C7">
        <w:rPr>
          <w:rFonts w:hint="eastAsia"/>
        </w:rPr>
        <w:t>冀</w:t>
      </w:r>
      <w:r w:rsidRPr="0078197F">
        <w:rPr>
          <w:rFonts w:hint="eastAsia"/>
        </w:rPr>
        <w:t>大便溏泄暢適，則粘滯之腐穢當去。小便一利，其病當愈，而非太陽將傳陽明上濕下燥者可比。若一經誤下，無論粘滯之穢物，如膠痰粘著腸胃，非芒硝</w:t>
      </w:r>
      <w:r w:rsidR="00D344C7">
        <w:rPr>
          <w:rFonts w:hint="eastAsia"/>
        </w:rPr>
        <w:t>、</w:t>
      </w:r>
      <w:r w:rsidRPr="0078197F">
        <w:rPr>
          <w:rFonts w:hint="eastAsia"/>
        </w:rPr>
        <w:t>大黃一過之力</w:t>
      </w:r>
      <w:r w:rsidR="00AE4C62">
        <w:rPr>
          <w:rFonts w:hint="eastAsia"/>
        </w:rPr>
        <w:t>所</w:t>
      </w:r>
      <w:r w:rsidRPr="0078197F">
        <w:rPr>
          <w:rFonts w:hint="eastAsia"/>
        </w:rPr>
        <w:t>能盡</w:t>
      </w:r>
      <w:r w:rsidR="00D344C7">
        <w:rPr>
          <w:rFonts w:hint="eastAsia"/>
        </w:rPr>
        <w:t>，</w:t>
      </w:r>
      <w:r w:rsidRPr="0078197F">
        <w:rPr>
          <w:rFonts w:hint="eastAsia"/>
        </w:rPr>
        <w:t>而下後血熱不能外達，或轉致陰陽離決</w:t>
      </w:r>
      <w:r w:rsidR="00D344C7">
        <w:rPr>
          <w:rFonts w:hint="eastAsia"/>
        </w:rPr>
        <w:t>。</w:t>
      </w:r>
      <w:r w:rsidRPr="0078197F">
        <w:rPr>
          <w:rFonts w:hint="eastAsia"/>
        </w:rPr>
        <w:t>陽上脫，則額上汗出微喘</w:t>
      </w:r>
      <w:r w:rsidR="00D344C7">
        <w:rPr>
          <w:rFonts w:hint="eastAsia"/>
        </w:rPr>
        <w:t>。</w:t>
      </w:r>
      <w:r w:rsidRPr="0078197F">
        <w:rPr>
          <w:rFonts w:hint="eastAsia"/>
        </w:rPr>
        <w:t>小便</w:t>
      </w:r>
      <w:r w:rsidR="008A6639">
        <w:rPr>
          <w:rFonts w:hint="eastAsia"/>
        </w:rPr>
        <w:t>復</w:t>
      </w:r>
      <w:r w:rsidRPr="0078197F">
        <w:rPr>
          <w:rFonts w:hint="eastAsia"/>
        </w:rPr>
        <w:t>利者，必死，其陽脫而陰</w:t>
      </w:r>
      <w:r w:rsidR="008A6639">
        <w:rPr>
          <w:rFonts w:hint="eastAsia"/>
        </w:rPr>
        <w:t>復</w:t>
      </w:r>
      <w:r w:rsidRPr="0078197F">
        <w:rPr>
          <w:rFonts w:hint="eastAsia"/>
        </w:rPr>
        <w:t>不守也。陰氣脫，則下利不止而亦死。為其</w:t>
      </w:r>
      <w:r w:rsidR="00BD7428">
        <w:rPr>
          <w:rFonts w:hint="eastAsia"/>
        </w:rPr>
        <w:t>迴腸</w:t>
      </w:r>
      <w:r w:rsidRPr="0078197F">
        <w:rPr>
          <w:rFonts w:hint="eastAsia"/>
        </w:rPr>
        <w:t>旋折之處，不復留頓裏陽，不能運化水氣而陰氣下絕也。</w:t>
      </w:r>
    </w:p>
    <w:p w:rsidR="006E2D8F" w:rsidRDefault="006E2D8F" w:rsidP="00284086">
      <w:pPr>
        <w:pStyle w:val="1c"/>
        <w:ind w:firstLine="729"/>
        <w:rPr>
          <w:rFonts w:hint="eastAsia"/>
        </w:rPr>
      </w:pPr>
      <w:r w:rsidRPr="0078197F">
        <w:rPr>
          <w:rFonts w:hint="eastAsia"/>
        </w:rPr>
        <w:t>問曰：</w:t>
      </w:r>
      <w:r w:rsidR="00D344C7">
        <w:rPr>
          <w:rFonts w:hint="eastAsia"/>
        </w:rPr>
        <w:t>「</w:t>
      </w:r>
      <w:r w:rsidRPr="0078197F">
        <w:rPr>
          <w:rFonts w:hint="eastAsia"/>
        </w:rPr>
        <w:t>風濕</w:t>
      </w:r>
      <w:r w:rsidR="00A4506A">
        <w:rPr>
          <w:rFonts w:hint="eastAsia"/>
        </w:rPr>
        <w:t>相摶</w:t>
      </w:r>
      <w:r w:rsidRPr="0078197F">
        <w:rPr>
          <w:rFonts w:hint="eastAsia"/>
        </w:rPr>
        <w:t>，一身盡疼痛，法當汗出而解，值天陰雨不止。醫</w:t>
      </w:r>
      <w:r w:rsidR="00D344C7">
        <w:rPr>
          <w:rFonts w:hint="eastAsia"/>
        </w:rPr>
        <w:t>云：『</w:t>
      </w:r>
      <w:r w:rsidRPr="0078197F">
        <w:rPr>
          <w:rFonts w:hint="eastAsia"/>
        </w:rPr>
        <w:t>此可發汗</w:t>
      </w:r>
      <w:r w:rsidR="00D344C7">
        <w:rPr>
          <w:rFonts w:hint="eastAsia"/>
        </w:rPr>
        <w:t>』</w:t>
      </w:r>
      <w:r w:rsidRPr="0078197F">
        <w:rPr>
          <w:rFonts w:hint="eastAsia"/>
        </w:rPr>
        <w:t>，汗之病不愈者，何也。</w:t>
      </w:r>
      <w:r w:rsidR="00D344C7">
        <w:rPr>
          <w:rFonts w:hint="eastAsia"/>
        </w:rPr>
        <w:t>」</w:t>
      </w:r>
      <w:r w:rsidRPr="0078197F">
        <w:rPr>
          <w:rFonts w:hint="eastAsia"/>
        </w:rPr>
        <w:t>答曰：</w:t>
      </w:r>
      <w:r w:rsidR="00D344C7">
        <w:rPr>
          <w:rFonts w:hint="eastAsia"/>
        </w:rPr>
        <w:t>「</w:t>
      </w:r>
      <w:r w:rsidRPr="0078197F">
        <w:rPr>
          <w:rFonts w:hint="eastAsia"/>
        </w:rPr>
        <w:t>發其汗，汗大出者，但風氣去，濕氣在，是故不愈也。若治風濕者，發其汗，但微微似欲汗出者，風濕俱去也。</w:t>
      </w:r>
      <w:r w:rsidR="00D344C7">
        <w:rPr>
          <w:rFonts w:hint="eastAsia"/>
        </w:rPr>
        <w:t>」</w:t>
      </w:r>
    </w:p>
    <w:p w:rsidR="006E2D8F" w:rsidRDefault="006E2D8F" w:rsidP="00284086">
      <w:pPr>
        <w:pStyle w:val="13"/>
        <w:spacing w:after="60"/>
        <w:ind w:firstLine="712"/>
        <w:rPr>
          <w:rFonts w:hint="eastAsia"/>
        </w:rPr>
      </w:pPr>
      <w:r w:rsidRPr="0078197F">
        <w:rPr>
          <w:rFonts w:hint="eastAsia"/>
        </w:rPr>
        <w:t>太陽之證，身疼痛者，救表皆宜麻黃湯</w:t>
      </w:r>
      <w:r w:rsidR="00D344C7">
        <w:rPr>
          <w:rFonts w:hint="eastAsia"/>
        </w:rPr>
        <w:t>，</w:t>
      </w:r>
      <w:r w:rsidRPr="0078197F">
        <w:rPr>
          <w:rFonts w:hint="eastAsia"/>
        </w:rPr>
        <w:t>惟濕證則非一汗所能愈</w:t>
      </w:r>
      <w:r w:rsidR="00D344C7">
        <w:rPr>
          <w:rFonts w:hint="eastAsia"/>
        </w:rPr>
        <w:t>，</w:t>
      </w:r>
      <w:r w:rsidRPr="0078197F">
        <w:rPr>
          <w:rFonts w:hint="eastAsia"/>
        </w:rPr>
        <w:t>以太陽與太陰同病也。故治濕證，但有麻黃加</w:t>
      </w:r>
      <w:r w:rsidR="00D344C7">
        <w:rPr>
          <w:rFonts w:hint="eastAsia"/>
        </w:rPr>
        <w:t>朮</w:t>
      </w:r>
      <w:r w:rsidRPr="0078197F">
        <w:rPr>
          <w:rFonts w:hint="eastAsia"/>
        </w:rPr>
        <w:t>湯</w:t>
      </w:r>
      <w:r w:rsidR="00D344C7">
        <w:rPr>
          <w:rFonts w:hint="eastAsia"/>
        </w:rPr>
        <w:t>、</w:t>
      </w:r>
      <w:r w:rsidRPr="0078197F">
        <w:rPr>
          <w:rFonts w:hint="eastAsia"/>
        </w:rPr>
        <w:t>麻黃杏仁甘草薏苡湯，表裏同治，然後風濕俱去</w:t>
      </w:r>
      <w:r w:rsidR="007A0E43">
        <w:rPr>
          <w:rFonts w:hint="eastAsia"/>
        </w:rPr>
        <w:t>，</w:t>
      </w:r>
      <w:r w:rsidRPr="0078197F">
        <w:rPr>
          <w:rFonts w:hint="eastAsia"/>
        </w:rPr>
        <w:t>此風濕初病無汗之治法也。但方治固宜抉擇，</w:t>
      </w:r>
      <w:r w:rsidRPr="0078197F">
        <w:rPr>
          <w:rFonts w:hint="eastAsia"/>
        </w:rPr>
        <w:lastRenderedPageBreak/>
        <w:t>寒病向愈，亦貴有天陽之助。師言</w:t>
      </w:r>
      <w:r w:rsidR="007A0E43">
        <w:rPr>
          <w:rFonts w:hint="eastAsia"/>
        </w:rPr>
        <w:t>：「</w:t>
      </w:r>
      <w:r w:rsidRPr="0078197F">
        <w:rPr>
          <w:rFonts w:hint="eastAsia"/>
        </w:rPr>
        <w:t>值天陰雨不止，醫發其汗，汗大出，風氣去，濕氣在，故不愈者。</w:t>
      </w:r>
      <w:r w:rsidR="007A0E43">
        <w:rPr>
          <w:rFonts w:hint="eastAsia"/>
        </w:rPr>
        <w:t>」</w:t>
      </w:r>
      <w:r w:rsidRPr="0078197F">
        <w:rPr>
          <w:rFonts w:hint="eastAsia"/>
        </w:rPr>
        <w:t>一以見麻黃湯之不合於風濕，一以見發汗之必當其時。蓋陰雨不止之時，地中水氣上蒸</w:t>
      </w:r>
      <w:r w:rsidR="007A0E43">
        <w:rPr>
          <w:rFonts w:hint="eastAsia"/>
        </w:rPr>
        <w:t>，</w:t>
      </w:r>
      <w:r w:rsidRPr="0078197F">
        <w:rPr>
          <w:rFonts w:hint="eastAsia"/>
        </w:rPr>
        <w:t>空中水氣下降，人體中粘滯不化之濕，方且應天時而發</w:t>
      </w:r>
      <w:r w:rsidR="007A0E43">
        <w:rPr>
          <w:rFonts w:hint="eastAsia"/>
        </w:rPr>
        <w:t>，</w:t>
      </w:r>
      <w:r w:rsidRPr="0078197F">
        <w:rPr>
          <w:rFonts w:hint="eastAsia"/>
        </w:rPr>
        <w:t>故有天將雨而足先癢者，亦有當雨而肚腹脹滿者，乃又虛其毛孔以為受濕之地</w:t>
      </w:r>
      <w:r w:rsidR="007A0E43">
        <w:rPr>
          <w:rFonts w:hint="eastAsia"/>
        </w:rPr>
        <w:t>，</w:t>
      </w:r>
      <w:r w:rsidRPr="0078197F">
        <w:rPr>
          <w:rFonts w:hint="eastAsia"/>
        </w:rPr>
        <w:t>開門揖盜，是表裏兩受其困也。即使風濕並治，期病者微汗而解，且猶不愈，況令汗大泄乎</w:t>
      </w:r>
      <w:r w:rsidR="007A0E43">
        <w:rPr>
          <w:rFonts w:hint="eastAsia"/>
        </w:rPr>
        <w:t>！</w:t>
      </w:r>
      <w:r w:rsidRPr="0078197F">
        <w:rPr>
          <w:rFonts w:hint="eastAsia"/>
        </w:rPr>
        <w:t>但此特為風濕無汗者言之耳。若夫汗出惡風，及身體疼煩不能自轉側，骨節疼煩掣</w:t>
      </w:r>
      <w:r w:rsidR="007A0E43">
        <w:rPr>
          <w:rFonts w:hint="eastAsia"/>
        </w:rPr>
        <w:t>痛</w:t>
      </w:r>
      <w:r w:rsidRPr="0078197F">
        <w:rPr>
          <w:rFonts w:hint="eastAsia"/>
        </w:rPr>
        <w:t>不得屈伸，近之則痛劇者，</w:t>
      </w:r>
      <w:r w:rsidR="007A0E43">
        <w:rPr>
          <w:rFonts w:hint="eastAsia"/>
        </w:rPr>
        <w:t>《</w:t>
      </w:r>
      <w:r w:rsidRPr="0078197F">
        <w:rPr>
          <w:rFonts w:hint="eastAsia"/>
        </w:rPr>
        <w:t>金匱</w:t>
      </w:r>
      <w:r w:rsidR="007A0E43">
        <w:rPr>
          <w:rFonts w:hint="eastAsia"/>
        </w:rPr>
        <w:t>》</w:t>
      </w:r>
      <w:r w:rsidRPr="0078197F">
        <w:rPr>
          <w:rFonts w:hint="eastAsia"/>
        </w:rPr>
        <w:t>另有方治</w:t>
      </w:r>
      <w:r w:rsidR="007A0E43">
        <w:rPr>
          <w:rFonts w:hint="eastAsia"/>
        </w:rPr>
        <w:t>，</w:t>
      </w:r>
      <w:r w:rsidRPr="0078197F">
        <w:rPr>
          <w:rFonts w:hint="eastAsia"/>
        </w:rPr>
        <w:t>不在此條例。</w:t>
      </w:r>
    </w:p>
    <w:p w:rsidR="006E2D8F" w:rsidRDefault="006E2D8F" w:rsidP="00284086">
      <w:pPr>
        <w:pStyle w:val="1c"/>
        <w:ind w:firstLine="729"/>
        <w:rPr>
          <w:rFonts w:hint="eastAsia"/>
        </w:rPr>
      </w:pPr>
      <w:r w:rsidRPr="0078197F">
        <w:rPr>
          <w:rFonts w:hint="eastAsia"/>
        </w:rPr>
        <w:t>濕家病，身上疼痛</w:t>
      </w:r>
      <w:r w:rsidR="00C8549C">
        <w:rPr>
          <w:rFonts w:hint="eastAsia"/>
        </w:rPr>
        <w:t>，</w:t>
      </w:r>
      <w:r w:rsidRPr="0078197F">
        <w:rPr>
          <w:rFonts w:hint="eastAsia"/>
        </w:rPr>
        <w:t>發熱，面黃而喘，頭痛，鼻塞而煩，其脈大，自能飲食，</w:t>
      </w:r>
      <w:r w:rsidR="00C8549C">
        <w:rPr>
          <w:rFonts w:hint="eastAsia"/>
        </w:rPr>
        <w:t>腹</w:t>
      </w:r>
      <w:r w:rsidRPr="0078197F">
        <w:rPr>
          <w:rFonts w:hint="eastAsia"/>
        </w:rPr>
        <w:t>中和，無病，病在頭中寒濕，故鼻塞</w:t>
      </w:r>
      <w:r w:rsidR="00C8549C">
        <w:rPr>
          <w:rFonts w:hint="eastAsia"/>
        </w:rPr>
        <w:t>，</w:t>
      </w:r>
      <w:r w:rsidRPr="0078197F">
        <w:rPr>
          <w:rFonts w:hint="eastAsia"/>
        </w:rPr>
        <w:t>內藥鼻中則愈。</w:t>
      </w:r>
    </w:p>
    <w:p w:rsidR="006E2D8F" w:rsidRDefault="006E2D8F" w:rsidP="00284086">
      <w:pPr>
        <w:pStyle w:val="13"/>
        <w:spacing w:after="60"/>
        <w:ind w:firstLine="712"/>
        <w:rPr>
          <w:rFonts w:hint="eastAsia"/>
        </w:rPr>
      </w:pPr>
      <w:r w:rsidRPr="0078197F">
        <w:rPr>
          <w:rFonts w:hint="eastAsia"/>
        </w:rPr>
        <w:t>濕病上半身疼痛，雖非一身盡疼者可比</w:t>
      </w:r>
      <w:r w:rsidR="00C8549C">
        <w:rPr>
          <w:rFonts w:hint="eastAsia"/>
        </w:rPr>
        <w:t>，</w:t>
      </w:r>
      <w:r w:rsidRPr="0078197F">
        <w:rPr>
          <w:rFonts w:hint="eastAsia"/>
        </w:rPr>
        <w:t>要為濕傷肌肉，肌肉為絡脈所聚，血熱與</w:t>
      </w:r>
      <w:r w:rsidR="00624922">
        <w:rPr>
          <w:rFonts w:hint="eastAsia"/>
        </w:rPr>
        <w:t>濕</w:t>
      </w:r>
      <w:r w:rsidRPr="0078197F">
        <w:rPr>
          <w:rFonts w:hint="eastAsia"/>
        </w:rPr>
        <w:t>邪相抗，因而發熱。濕家身色本黃，濕在上體，故但面黃。濕困肌理而傷及肺氣，因而喘息，頭痛鼻塞而煩，腦氣為風濕所阻也。脈不沉細而大，則證象在表，其為當發汗與否，尚未可定。觀其尚能飲食，腹中無病</w:t>
      </w:r>
      <w:r w:rsidR="00C8549C">
        <w:rPr>
          <w:rFonts w:hint="eastAsia"/>
        </w:rPr>
        <w:t>，</w:t>
      </w:r>
      <w:r w:rsidRPr="0078197F">
        <w:rPr>
          <w:rFonts w:hint="eastAsia"/>
        </w:rPr>
        <w:t>但見頭痛鼻塞，即可知為風中於腦。吾鄉陳葆厚先生每用細辛</w:t>
      </w:r>
      <w:r w:rsidR="00624922">
        <w:rPr>
          <w:rFonts w:hint="eastAsia"/>
        </w:rPr>
        <w:t>、</w:t>
      </w:r>
      <w:r w:rsidRPr="0078197F">
        <w:rPr>
          <w:rFonts w:hint="eastAsia"/>
        </w:rPr>
        <w:t>薄荷</w:t>
      </w:r>
      <w:r w:rsidR="00624922">
        <w:rPr>
          <w:rFonts w:hint="eastAsia"/>
        </w:rPr>
        <w:t>、</w:t>
      </w:r>
      <w:r w:rsidRPr="0078197F">
        <w:rPr>
          <w:rFonts w:hint="eastAsia"/>
        </w:rPr>
        <w:t>豆蔻研末，令病者吸入鼻中，時有小效</w:t>
      </w:r>
      <w:r w:rsidR="00C8549C">
        <w:rPr>
          <w:rFonts w:hint="eastAsia"/>
        </w:rPr>
        <w:t>，</w:t>
      </w:r>
      <w:r w:rsidRPr="0078197F">
        <w:rPr>
          <w:rFonts w:hint="eastAsia"/>
        </w:rPr>
        <w:t>此亦納藥鼻中之意也。然此證風中於腦，濕凝而氣阻，似不如用荊芥</w:t>
      </w:r>
      <w:r w:rsidR="00C8549C">
        <w:rPr>
          <w:rFonts w:hint="eastAsia"/>
        </w:rPr>
        <w:t>、</w:t>
      </w:r>
      <w:r w:rsidRPr="0078197F">
        <w:rPr>
          <w:rFonts w:hint="eastAsia"/>
        </w:rPr>
        <w:t>防風</w:t>
      </w:r>
      <w:r w:rsidR="00C8549C">
        <w:rPr>
          <w:rFonts w:hint="eastAsia"/>
        </w:rPr>
        <w:t>、</w:t>
      </w:r>
      <w:r w:rsidRPr="0078197F">
        <w:rPr>
          <w:rFonts w:hint="eastAsia"/>
        </w:rPr>
        <w:t>蔓荊子</w:t>
      </w:r>
      <w:r w:rsidR="00C8549C">
        <w:rPr>
          <w:rFonts w:hint="eastAsia"/>
        </w:rPr>
        <w:t>、</w:t>
      </w:r>
      <w:r w:rsidRPr="0078197F">
        <w:rPr>
          <w:rFonts w:hint="eastAsia"/>
        </w:rPr>
        <w:t>紫蘇</w:t>
      </w:r>
      <w:r w:rsidR="00C8549C">
        <w:rPr>
          <w:rFonts w:hint="eastAsia"/>
        </w:rPr>
        <w:t>、</w:t>
      </w:r>
      <w:r w:rsidRPr="0078197F">
        <w:rPr>
          <w:rFonts w:hint="eastAsia"/>
        </w:rPr>
        <w:t>蟬衣等煎湯，薰令汗出</w:t>
      </w:r>
      <w:r w:rsidR="003A369C">
        <w:rPr>
          <w:rFonts w:hint="eastAsia"/>
        </w:rPr>
        <w:t>，</w:t>
      </w:r>
      <w:r w:rsidRPr="0078197F">
        <w:rPr>
          <w:rFonts w:hint="eastAsia"/>
        </w:rPr>
        <w:t>似較納藥鼻中為勝</w:t>
      </w:r>
      <w:r w:rsidR="003A369C">
        <w:rPr>
          <w:rFonts w:hint="eastAsia"/>
        </w:rPr>
        <w:t>，</w:t>
      </w:r>
      <w:r w:rsidR="00624922">
        <w:rPr>
          <w:rFonts w:hint="eastAsia"/>
        </w:rPr>
        <w:t>併</w:t>
      </w:r>
      <w:r w:rsidRPr="0078197F">
        <w:rPr>
          <w:rFonts w:hint="eastAsia"/>
        </w:rPr>
        <w:t>附存之。</w:t>
      </w:r>
    </w:p>
    <w:p w:rsidR="006E2D8F" w:rsidRDefault="006E2D8F" w:rsidP="00284086">
      <w:pPr>
        <w:pStyle w:val="1c"/>
        <w:ind w:firstLine="729"/>
        <w:rPr>
          <w:rFonts w:hint="eastAsia"/>
        </w:rPr>
      </w:pPr>
      <w:r w:rsidRPr="0078197F">
        <w:rPr>
          <w:rFonts w:hint="eastAsia"/>
        </w:rPr>
        <w:t>病者一身盡疼，發熱，日晡所劇者，此名風濕。</w:t>
      </w:r>
      <w:r w:rsidRPr="0078197F">
        <w:rPr>
          <w:rFonts w:hint="eastAsia"/>
        </w:rPr>
        <w:lastRenderedPageBreak/>
        <w:t>此病傷於汗出當風，或久傷取冷所致也。</w:t>
      </w:r>
    </w:p>
    <w:p w:rsidR="006E2D8F" w:rsidRDefault="006E2D8F" w:rsidP="00284086">
      <w:pPr>
        <w:pStyle w:val="13"/>
        <w:spacing w:after="60"/>
        <w:ind w:firstLine="712"/>
        <w:rPr>
          <w:rFonts w:hint="eastAsia"/>
        </w:rPr>
      </w:pPr>
      <w:r w:rsidRPr="0078197F">
        <w:rPr>
          <w:rFonts w:hint="eastAsia"/>
        </w:rPr>
        <w:t>風傷皮毛，寒傷肌腠，乃病身疼。</w:t>
      </w:r>
      <w:r w:rsidR="00CC7FD8">
        <w:rPr>
          <w:rFonts w:hint="eastAsia"/>
        </w:rPr>
        <w:t>《內經》</w:t>
      </w:r>
      <w:r w:rsidRPr="0078197F">
        <w:rPr>
          <w:rFonts w:hint="eastAsia"/>
        </w:rPr>
        <w:t>所謂</w:t>
      </w:r>
      <w:r w:rsidR="003A369C">
        <w:rPr>
          <w:rFonts w:hint="eastAsia"/>
        </w:rPr>
        <w:t>：「</w:t>
      </w:r>
      <w:r w:rsidRPr="0078197F">
        <w:rPr>
          <w:rFonts w:hint="eastAsia"/>
        </w:rPr>
        <w:t>形寒飲冷則傷肺者</w:t>
      </w:r>
      <w:r w:rsidR="003A369C">
        <w:rPr>
          <w:rFonts w:hint="eastAsia"/>
        </w:rPr>
        <w:t>。」</w:t>
      </w:r>
      <w:r w:rsidRPr="0078197F">
        <w:rPr>
          <w:rFonts w:hint="eastAsia"/>
        </w:rPr>
        <w:t>此證是也。蓋風寒由表入肌，汗液未泄者，悉凝聚而成寒濕。濕傷肌肉，故一身盡疼。衛氣外閉，營血內抗，是生表熱。此即前條法當汗出而解之證。若疼痛甚者，宜桂枝麻黃各半湯。若表熱甚者，宜桂枝二越婢一湯，或用麻黃加</w:t>
      </w:r>
      <w:r w:rsidR="00D344C7">
        <w:rPr>
          <w:rFonts w:hint="eastAsia"/>
        </w:rPr>
        <w:t>朮</w:t>
      </w:r>
      <w:r w:rsidRPr="0078197F">
        <w:rPr>
          <w:rFonts w:hint="eastAsia"/>
        </w:rPr>
        <w:t>湯</w:t>
      </w:r>
      <w:r w:rsidR="003A369C">
        <w:rPr>
          <w:rFonts w:hint="eastAsia"/>
        </w:rPr>
        <w:t>，</w:t>
      </w:r>
      <w:r w:rsidRPr="0078197F">
        <w:rPr>
          <w:rFonts w:hint="eastAsia"/>
        </w:rPr>
        <w:t>隨證酌劑可也。</w:t>
      </w:r>
    </w:p>
    <w:p w:rsidR="006E2D8F" w:rsidRDefault="006E2D8F" w:rsidP="00284086">
      <w:pPr>
        <w:pStyle w:val="1c"/>
        <w:ind w:firstLine="729"/>
        <w:rPr>
          <w:rFonts w:hint="eastAsia"/>
        </w:rPr>
      </w:pPr>
      <w:r w:rsidRPr="0078197F">
        <w:rPr>
          <w:rFonts w:hint="eastAsia"/>
        </w:rPr>
        <w:t>太陽中熱者，暍是也</w:t>
      </w:r>
      <w:r w:rsidR="003A369C">
        <w:rPr>
          <w:rFonts w:hint="eastAsia"/>
        </w:rPr>
        <w:t>。</w:t>
      </w:r>
      <w:r w:rsidRPr="0078197F">
        <w:rPr>
          <w:rFonts w:hint="eastAsia"/>
        </w:rPr>
        <w:t>其人汗出惡寒，身熱而渴也。</w:t>
      </w:r>
    </w:p>
    <w:p w:rsidR="006E2D8F" w:rsidRDefault="006E2D8F" w:rsidP="00284086">
      <w:pPr>
        <w:pStyle w:val="13"/>
        <w:spacing w:after="60"/>
        <w:ind w:firstLine="712"/>
        <w:rPr>
          <w:rFonts w:hint="eastAsia"/>
        </w:rPr>
      </w:pPr>
      <w:r w:rsidRPr="0078197F">
        <w:rPr>
          <w:rFonts w:hint="eastAsia"/>
        </w:rPr>
        <w:t>近日市醫動稱伏氣，此謬論也。夫太陽篇中，既明言太陽溫病矣。此更言太陽中熱，太陽中暍，可見六氣外感，斷無伏氣可言。如</w:t>
      </w:r>
      <w:r w:rsidR="00CC7FD8">
        <w:rPr>
          <w:rFonts w:hint="eastAsia"/>
        </w:rPr>
        <w:t>《內經》</w:t>
      </w:r>
      <w:r w:rsidRPr="0078197F">
        <w:rPr>
          <w:rFonts w:hint="eastAsia"/>
        </w:rPr>
        <w:t>所言，病傷寒而成熱者，先夏至為病溫，後夏至為病暑。不過謂一二日間，寒病化熱，非謂冬令之傷寒久伏，至夏令而化熱也。不然，傷寒三候</w:t>
      </w:r>
      <w:r w:rsidR="003A369C">
        <w:rPr>
          <w:rFonts w:hint="eastAsia"/>
        </w:rPr>
        <w:t>，</w:t>
      </w:r>
      <w:r w:rsidRPr="0078197F">
        <w:rPr>
          <w:rFonts w:hint="eastAsia"/>
        </w:rPr>
        <w:t>陽明脈大</w:t>
      </w:r>
      <w:r w:rsidR="003A369C">
        <w:rPr>
          <w:rFonts w:hint="eastAsia"/>
        </w:rPr>
        <w:t>，</w:t>
      </w:r>
      <w:r w:rsidRPr="0078197F">
        <w:rPr>
          <w:rFonts w:hint="eastAsia"/>
        </w:rPr>
        <w:t>失時不治</w:t>
      </w:r>
      <w:r w:rsidR="003A369C">
        <w:rPr>
          <w:rFonts w:hint="eastAsia"/>
        </w:rPr>
        <w:t>，</w:t>
      </w:r>
      <w:r w:rsidRPr="0078197F">
        <w:rPr>
          <w:rFonts w:hint="eastAsia"/>
        </w:rPr>
        <w:t>有津液枯竭而死者，正恐當夏至前後而墓草荒矣</w:t>
      </w:r>
      <w:r w:rsidR="0062243B">
        <w:rPr>
          <w:rFonts w:hint="eastAsia"/>
        </w:rPr>
        <w:t>，</w:t>
      </w:r>
      <w:r w:rsidRPr="0078197F">
        <w:rPr>
          <w:rFonts w:hint="eastAsia"/>
        </w:rPr>
        <w:t>故曰言伏氣者謬也。</w:t>
      </w:r>
      <w:r w:rsidR="0062243B">
        <w:rPr>
          <w:rFonts w:hint="eastAsia"/>
        </w:rPr>
        <w:t>暍</w:t>
      </w:r>
      <w:r w:rsidRPr="0078197F">
        <w:rPr>
          <w:rFonts w:hint="eastAsia"/>
        </w:rPr>
        <w:t>之為義，從日從渴者，謂暴</w:t>
      </w:r>
      <w:r w:rsidR="00F75052">
        <w:rPr>
          <w:rFonts w:hint="eastAsia"/>
        </w:rPr>
        <w:t>於</w:t>
      </w:r>
      <w:r w:rsidRPr="0078197F">
        <w:rPr>
          <w:rFonts w:hint="eastAsia"/>
        </w:rPr>
        <w:t>日中而渴也。今有暴於烈日之中燥渴不止者，計惟以涼水徐與之，使不傷其正氣。設有醫者在旁，津津而談伏氣，則鄉愚皆笑之矣</w:t>
      </w:r>
      <w:r w:rsidR="0062243B">
        <w:rPr>
          <w:rFonts w:hint="eastAsia"/>
        </w:rPr>
        <w:t>，</w:t>
      </w:r>
      <w:r w:rsidRPr="0078197F">
        <w:rPr>
          <w:rFonts w:hint="eastAsia"/>
        </w:rPr>
        <w:t>謂明</w:t>
      </w:r>
      <w:r w:rsidR="0062243B">
        <w:rPr>
          <w:rFonts w:hint="eastAsia"/>
        </w:rPr>
        <w:t>係</w:t>
      </w:r>
      <w:r w:rsidRPr="0078197F">
        <w:rPr>
          <w:rFonts w:hint="eastAsia"/>
        </w:rPr>
        <w:t>今日所受之病，何醫生善言隔年事也。夏令皮毛開泄，熱邪直中肌腠，肌腠受灼，故汗出。所以惡寒者，皮毛虛而風犯之也。身熱而渴，汗出則津液少而血分增熱，故肌肉俱熱</w:t>
      </w:r>
      <w:r w:rsidR="0062243B">
        <w:rPr>
          <w:rFonts w:hint="eastAsia"/>
        </w:rPr>
        <w:t>，</w:t>
      </w:r>
      <w:r w:rsidRPr="0078197F">
        <w:rPr>
          <w:rFonts w:hint="eastAsia"/>
        </w:rPr>
        <w:t>胃汁外散，故渴也。此證仲景用人參白虎湯</w:t>
      </w:r>
      <w:r w:rsidR="0062243B">
        <w:rPr>
          <w:rFonts w:hint="eastAsia"/>
        </w:rPr>
        <w:t>，</w:t>
      </w:r>
      <w:r w:rsidRPr="0078197F">
        <w:rPr>
          <w:rFonts w:hint="eastAsia"/>
        </w:rPr>
        <w:t>與太陽篇渴欲飲水及口燥渴心煩背微惡寒者同法</w:t>
      </w:r>
      <w:r w:rsidR="0062243B">
        <w:rPr>
          <w:rFonts w:hint="eastAsia"/>
        </w:rPr>
        <w:t>，</w:t>
      </w:r>
      <w:r w:rsidRPr="0078197F">
        <w:rPr>
          <w:rFonts w:hint="eastAsia"/>
        </w:rPr>
        <w:t>可見本條之惡寒，正與太陽篇之微惡寒同。明者辨之。</w:t>
      </w:r>
    </w:p>
    <w:p w:rsidR="006E2D8F" w:rsidRDefault="006E2D8F" w:rsidP="00284086">
      <w:pPr>
        <w:pStyle w:val="1c"/>
        <w:ind w:firstLine="729"/>
        <w:rPr>
          <w:rFonts w:hint="eastAsia"/>
        </w:rPr>
      </w:pPr>
      <w:r w:rsidRPr="0078197F">
        <w:rPr>
          <w:rFonts w:hint="eastAsia"/>
        </w:rPr>
        <w:lastRenderedPageBreak/>
        <w:t>太陽中暍者，身熱疼重，而脈微弱，此以夏月傷冷水，水行皮中所致也。</w:t>
      </w:r>
    </w:p>
    <w:p w:rsidR="006E2D8F" w:rsidRDefault="006E2D8F" w:rsidP="00284086">
      <w:pPr>
        <w:pStyle w:val="13"/>
        <w:spacing w:after="60"/>
        <w:ind w:firstLine="712"/>
        <w:rPr>
          <w:rFonts w:hint="eastAsia"/>
        </w:rPr>
      </w:pPr>
      <w:r w:rsidRPr="0078197F">
        <w:rPr>
          <w:rFonts w:hint="eastAsia"/>
        </w:rPr>
        <w:t>有陽熱之中暍，有陰寒之中暍。太陽中暍固屬熱證</w:t>
      </w:r>
      <w:r w:rsidR="00B91CC7">
        <w:rPr>
          <w:rFonts w:hint="eastAsia"/>
        </w:rPr>
        <w:t>，</w:t>
      </w:r>
      <w:r w:rsidRPr="0078197F">
        <w:rPr>
          <w:rFonts w:hint="eastAsia"/>
        </w:rPr>
        <w:t>至於身熱疼重，脈微弱，便可決為濕困脾陽。脾主肌肉，天陽外迫故身熱。寒濕壅阻肌理，故疼重。人身之毛孔一日不死，則一日悍氣外泄，不能不受水。然則師</w:t>
      </w:r>
      <w:r w:rsidR="00B91CC7">
        <w:rPr>
          <w:rFonts w:hint="eastAsia"/>
        </w:rPr>
        <w:t>云：「</w:t>
      </w:r>
      <w:r w:rsidRPr="0078197F">
        <w:rPr>
          <w:rFonts w:hint="eastAsia"/>
        </w:rPr>
        <w:t>夏月傷冷水</w:t>
      </w:r>
      <w:r w:rsidR="00B91CC7">
        <w:rPr>
          <w:rFonts w:hint="eastAsia"/>
        </w:rPr>
        <w:t>，</w:t>
      </w:r>
      <w:r w:rsidRPr="0078197F">
        <w:rPr>
          <w:rFonts w:hint="eastAsia"/>
        </w:rPr>
        <w:t>水行皮中所致</w:t>
      </w:r>
      <w:r w:rsidR="00B91CC7">
        <w:rPr>
          <w:rFonts w:hint="eastAsia"/>
        </w:rPr>
        <w:t>」</w:t>
      </w:r>
      <w:r w:rsidRPr="0078197F">
        <w:rPr>
          <w:rFonts w:hint="eastAsia"/>
        </w:rPr>
        <w:t>，其旨安在</w:t>
      </w:r>
      <w:r w:rsidR="00B91CC7">
        <w:rPr>
          <w:rFonts w:hint="eastAsia"/>
        </w:rPr>
        <w:t>？</w:t>
      </w:r>
      <w:r w:rsidRPr="0078197F">
        <w:rPr>
          <w:rFonts w:hint="eastAsia"/>
        </w:rPr>
        <w:t>蓋畏熱之人，日以涼水浸灌，則皮中汗液悉化寒水可知。水行皮中者，為本體汗液外受涼水所化，而非皮毛之可以進水也。皮毛無汗，陽氣不得外泄，肌肉困</w:t>
      </w:r>
      <w:r w:rsidR="00F75052">
        <w:rPr>
          <w:rFonts w:hint="eastAsia"/>
        </w:rPr>
        <w:t>於</w:t>
      </w:r>
      <w:r w:rsidRPr="0078197F">
        <w:rPr>
          <w:rFonts w:hint="eastAsia"/>
        </w:rPr>
        <w:t>水濕，血熱被壓，故脈微弱。仲師</w:t>
      </w:r>
      <w:r w:rsidR="00F75052">
        <w:rPr>
          <w:rFonts w:hint="eastAsia"/>
        </w:rPr>
        <w:t>於</w:t>
      </w:r>
      <w:r w:rsidR="00B91CC7">
        <w:rPr>
          <w:rFonts w:hint="eastAsia"/>
        </w:rPr>
        <w:t>《</w:t>
      </w:r>
      <w:r w:rsidRPr="0078197F">
        <w:rPr>
          <w:rFonts w:hint="eastAsia"/>
        </w:rPr>
        <w:t>金匱</w:t>
      </w:r>
      <w:r w:rsidR="00B91CC7">
        <w:rPr>
          <w:rFonts w:hint="eastAsia"/>
        </w:rPr>
        <w:t>》</w:t>
      </w:r>
      <w:r w:rsidRPr="0078197F">
        <w:rPr>
          <w:rFonts w:hint="eastAsia"/>
        </w:rPr>
        <w:t>出一物瓜蒂湯</w:t>
      </w:r>
      <w:r w:rsidR="00B91CC7">
        <w:rPr>
          <w:rFonts w:hint="eastAsia"/>
        </w:rPr>
        <w:t>，</w:t>
      </w:r>
      <w:r w:rsidRPr="0078197F">
        <w:rPr>
          <w:rFonts w:hint="eastAsia"/>
        </w:rPr>
        <w:t>歷來注家，不知其效用。予治新北門永興隆板箱</w:t>
      </w:r>
      <w:r w:rsidR="00B91CC7">
        <w:rPr>
          <w:rFonts w:hint="eastAsia"/>
        </w:rPr>
        <w:t>店</w:t>
      </w:r>
      <w:r w:rsidRPr="0078197F">
        <w:rPr>
          <w:rFonts w:hint="eastAsia"/>
        </w:rPr>
        <w:t>顧五郎親見試之</w:t>
      </w:r>
      <w:r w:rsidR="00B91CC7">
        <w:rPr>
          <w:rFonts w:hint="eastAsia"/>
        </w:rPr>
        <w:t>，</w:t>
      </w:r>
      <w:r w:rsidRPr="0078197F">
        <w:rPr>
          <w:rFonts w:hint="eastAsia"/>
        </w:rPr>
        <w:t>時甲子六月也。予甫臨病者臥榻，病者默默不語，身重不能自轉側，診其脈則微弱，證情略同太陽中暍</w:t>
      </w:r>
      <w:r w:rsidR="00B91CC7">
        <w:rPr>
          <w:rFonts w:hint="eastAsia"/>
        </w:rPr>
        <w:t>，</w:t>
      </w:r>
      <w:r w:rsidRPr="0078197F">
        <w:rPr>
          <w:rFonts w:hint="eastAsia"/>
        </w:rPr>
        <w:t>獨多一嘔吐，</w:t>
      </w:r>
      <w:r w:rsidR="00B91CC7">
        <w:rPr>
          <w:rFonts w:hint="eastAsia"/>
        </w:rPr>
        <w:t>攷</w:t>
      </w:r>
      <w:r w:rsidRPr="0078197F">
        <w:rPr>
          <w:rFonts w:hint="eastAsia"/>
        </w:rPr>
        <w:t>其病因，始則飲高梁大醉，醉後口渴，繼以井水浸香瓜五六枚，卒然暈倒。因念酒性外發，遏以涼水浸瓜，涼氣內薄，濕乃併入肌腠，此與傷冷水水行皮中正</w:t>
      </w:r>
      <w:r w:rsidR="008A6639">
        <w:rPr>
          <w:rFonts w:hint="eastAsia"/>
        </w:rPr>
        <w:t>復</w:t>
      </w:r>
      <w:r w:rsidRPr="0078197F">
        <w:rPr>
          <w:rFonts w:hint="eastAsia"/>
        </w:rPr>
        <w:t>相似。予乃使店友向市中取香瓜蒂四十餘枚，煎湯進之，入口不吐。須臾盡一甌，再索再進，病者即沉沉睡</w:t>
      </w:r>
      <w:r w:rsidR="007A21C4">
        <w:rPr>
          <w:rFonts w:hint="eastAsia"/>
        </w:rPr>
        <w:t>，遍</w:t>
      </w:r>
      <w:r w:rsidRPr="0078197F">
        <w:rPr>
          <w:rFonts w:hint="eastAsia"/>
        </w:rPr>
        <w:t>身微汗，迨醒而諸恙悉愈矣。</w:t>
      </w:r>
    </w:p>
    <w:p w:rsidR="006E2D8F" w:rsidRDefault="006E2D8F" w:rsidP="00284086">
      <w:pPr>
        <w:pStyle w:val="1c"/>
        <w:ind w:firstLine="729"/>
        <w:rPr>
          <w:rFonts w:hint="eastAsia"/>
        </w:rPr>
      </w:pPr>
      <w:r w:rsidRPr="0078197F">
        <w:rPr>
          <w:rFonts w:hint="eastAsia"/>
        </w:rPr>
        <w:t>太陽中暍者，發熱</w:t>
      </w:r>
      <w:r w:rsidR="00004CD6">
        <w:rPr>
          <w:rFonts w:hint="eastAsia"/>
        </w:rPr>
        <w:t>，</w:t>
      </w:r>
      <w:r w:rsidRPr="0078197F">
        <w:rPr>
          <w:rFonts w:hint="eastAsia"/>
        </w:rPr>
        <w:t>惡寒，身重而疼痛，其脈弦細芤遲，小便已，</w:t>
      </w:r>
      <w:r w:rsidR="007A21C4">
        <w:rPr>
          <w:rFonts w:hint="eastAsia"/>
        </w:rPr>
        <w:t>灑灑</w:t>
      </w:r>
      <w:r w:rsidRPr="0078197F">
        <w:rPr>
          <w:rFonts w:hint="eastAsia"/>
        </w:rPr>
        <w:t>然毛聳，手足逆冷，小有勞，身即熱，口開前板齒燥，若發汗則惡寒甚，加溫針發熱甚，數下則淋甚。</w:t>
      </w:r>
    </w:p>
    <w:p w:rsidR="006E2D8F" w:rsidRDefault="006E2D8F" w:rsidP="00284086">
      <w:pPr>
        <w:pStyle w:val="13"/>
        <w:spacing w:after="60"/>
        <w:ind w:firstLine="712"/>
        <w:rPr>
          <w:rFonts w:hint="eastAsia"/>
        </w:rPr>
      </w:pPr>
      <w:r w:rsidRPr="0078197F">
        <w:rPr>
          <w:rFonts w:hint="eastAsia"/>
        </w:rPr>
        <w:t>發熱惡寒，身重而疼痛，小便已，</w:t>
      </w:r>
      <w:r w:rsidR="007A21C4">
        <w:rPr>
          <w:rFonts w:hint="eastAsia"/>
        </w:rPr>
        <w:t>灑灑</w:t>
      </w:r>
      <w:r w:rsidRPr="0078197F">
        <w:rPr>
          <w:rFonts w:hint="eastAsia"/>
        </w:rPr>
        <w:t>然毛聳，手足逆冷，全似太陽表寒證</w:t>
      </w:r>
      <w:r w:rsidR="007A21C4">
        <w:rPr>
          <w:rFonts w:hint="eastAsia"/>
        </w:rPr>
        <w:t>，</w:t>
      </w:r>
      <w:r w:rsidRPr="0078197F">
        <w:rPr>
          <w:rFonts w:hint="eastAsia"/>
        </w:rPr>
        <w:t>所異者，脈不見浮緊而見弦</w:t>
      </w:r>
      <w:r w:rsidRPr="0078197F">
        <w:rPr>
          <w:rFonts w:hint="eastAsia"/>
        </w:rPr>
        <w:lastRenderedPageBreak/>
        <w:t>細芤遲耳。衛虛故弦細，營虛故芤遲，見此脈者，不當汗下。全書成例具在，不可誣也。小有勞，身即熱，口開前板齒燥，則陰虛之的證矣。然但憑證象而論，惡寒身痛似麻黃證，身熱口開前板齒燥似承氣證。然衛陽本虛之人，發汗則其表益虛，故惡寒甚。</w:t>
      </w:r>
      <w:r w:rsidR="007A21C4">
        <w:rPr>
          <w:rFonts w:hint="eastAsia"/>
        </w:rPr>
        <w:t>以營陰本虛之人，下之則重傷其陰而淋甚。以陰虧之人而加溫鍼，故發熱甚。</w:t>
      </w:r>
      <w:r w:rsidRPr="0078197F">
        <w:rPr>
          <w:rFonts w:hint="eastAsia"/>
        </w:rPr>
        <w:t>此證忌汗下被火，與太陽溫病絕相類</w:t>
      </w:r>
      <w:r w:rsidR="007A21C4">
        <w:rPr>
          <w:rFonts w:hint="eastAsia"/>
        </w:rPr>
        <w:t>，</w:t>
      </w:r>
      <w:r w:rsidRPr="0078197F">
        <w:rPr>
          <w:rFonts w:hint="eastAsia"/>
        </w:rPr>
        <w:t>所不同者，營衛兩虛耳</w:t>
      </w:r>
      <w:r w:rsidR="007A21C4">
        <w:rPr>
          <w:rFonts w:hint="eastAsia"/>
        </w:rPr>
        <w:t>，</w:t>
      </w:r>
      <w:r w:rsidRPr="0078197F">
        <w:rPr>
          <w:rFonts w:hint="eastAsia"/>
        </w:rPr>
        <w:t>故脈證不同如此。按此亦人參白虎湯證，若西瓜汁</w:t>
      </w:r>
      <w:r w:rsidR="00AA7F7C">
        <w:rPr>
          <w:rFonts w:hint="eastAsia"/>
        </w:rPr>
        <w:t>、</w:t>
      </w:r>
      <w:r w:rsidRPr="0078197F">
        <w:rPr>
          <w:rFonts w:hint="eastAsia"/>
        </w:rPr>
        <w:t>梨汁</w:t>
      </w:r>
      <w:r w:rsidR="00AA7F7C">
        <w:rPr>
          <w:rFonts w:hint="eastAsia"/>
        </w:rPr>
        <w:t>、</w:t>
      </w:r>
      <w:r w:rsidRPr="0078197F">
        <w:rPr>
          <w:rFonts w:hint="eastAsia"/>
        </w:rPr>
        <w:t>荷葉露</w:t>
      </w:r>
      <w:r w:rsidR="00AA7F7C">
        <w:rPr>
          <w:rFonts w:hint="eastAsia"/>
        </w:rPr>
        <w:t>、</w:t>
      </w:r>
      <w:r w:rsidRPr="0078197F">
        <w:rPr>
          <w:rFonts w:hint="eastAsia"/>
        </w:rPr>
        <w:t>銀花露，並可用之以解渴也。</w:t>
      </w:r>
    </w:p>
    <w:p w:rsidR="006E2D8F" w:rsidRDefault="00AA7F7C" w:rsidP="00CC47D7">
      <w:pPr>
        <w:pStyle w:val="a6"/>
        <w:spacing w:after="120"/>
        <w:ind w:firstLine="641"/>
        <w:rPr>
          <w:rFonts w:hint="eastAsia"/>
        </w:rPr>
      </w:pPr>
      <w:r>
        <w:br w:type="page"/>
      </w:r>
      <w:r w:rsidR="006E2D8F" w:rsidRPr="0078197F">
        <w:rPr>
          <w:rFonts w:hint="eastAsia"/>
        </w:rPr>
        <w:lastRenderedPageBreak/>
        <w:t>跋</w:t>
      </w:r>
    </w:p>
    <w:p w:rsidR="0074007F" w:rsidRDefault="006E2D8F" w:rsidP="00284086">
      <w:pPr>
        <w:pStyle w:val="13"/>
        <w:spacing w:after="60"/>
        <w:ind w:firstLine="712"/>
        <w:rPr>
          <w:rFonts w:hint="eastAsia"/>
        </w:rPr>
      </w:pPr>
      <w:r w:rsidRPr="0078197F">
        <w:rPr>
          <w:rFonts w:hint="eastAsia"/>
        </w:rPr>
        <w:t>余八九歲入塾時，家君即酷嗜岐黃家言</w:t>
      </w:r>
      <w:r w:rsidR="0074007F">
        <w:rPr>
          <w:rFonts w:hint="eastAsia"/>
        </w:rPr>
        <w:t>，</w:t>
      </w:r>
      <w:r w:rsidRPr="0078197F">
        <w:rPr>
          <w:rFonts w:hint="eastAsia"/>
        </w:rPr>
        <w:t>間為人治病，輒著奇效。時年甫三十，以當時肆力舉業文字，未遑問世。嗣後南走湖湘，北游齊魯</w:t>
      </w:r>
      <w:r w:rsidR="0074007F">
        <w:rPr>
          <w:rFonts w:hint="eastAsia"/>
        </w:rPr>
        <w:t>，</w:t>
      </w:r>
      <w:r w:rsidRPr="0078197F">
        <w:rPr>
          <w:rFonts w:hint="eastAsia"/>
        </w:rPr>
        <w:t>行</w:t>
      </w:r>
      <w:r w:rsidR="0074007F">
        <w:rPr>
          <w:rFonts w:hint="eastAsia"/>
        </w:rPr>
        <w:t>篋</w:t>
      </w:r>
      <w:r w:rsidRPr="0078197F">
        <w:rPr>
          <w:rFonts w:hint="eastAsia"/>
        </w:rPr>
        <w:t>中恒以方書自隨，未</w:t>
      </w:r>
      <w:r w:rsidR="0074007F">
        <w:rPr>
          <w:rFonts w:hint="eastAsia"/>
        </w:rPr>
        <w:t>嘗</w:t>
      </w:r>
      <w:r w:rsidRPr="0078197F">
        <w:rPr>
          <w:rFonts w:hint="eastAsia"/>
        </w:rPr>
        <w:t>一日暫廢</w:t>
      </w:r>
      <w:r w:rsidR="0074007F">
        <w:rPr>
          <w:rFonts w:hint="eastAsia"/>
        </w:rPr>
        <w:t>，</w:t>
      </w:r>
      <w:r w:rsidRPr="0078197F">
        <w:rPr>
          <w:rFonts w:hint="eastAsia"/>
        </w:rPr>
        <w:t>及自</w:t>
      </w:r>
      <w:r w:rsidR="0074007F">
        <w:rPr>
          <w:rFonts w:hint="eastAsia"/>
        </w:rPr>
        <w:t>濰</w:t>
      </w:r>
      <w:r w:rsidRPr="0078197F">
        <w:rPr>
          <w:rFonts w:hint="eastAsia"/>
        </w:rPr>
        <w:t>縣歸，家居數載</w:t>
      </w:r>
      <w:r w:rsidR="0074007F">
        <w:rPr>
          <w:rFonts w:hint="eastAsia"/>
        </w:rPr>
        <w:t>，</w:t>
      </w:r>
      <w:r w:rsidRPr="0078197F">
        <w:rPr>
          <w:rFonts w:hint="eastAsia"/>
        </w:rPr>
        <w:t>暇即與</w:t>
      </w:r>
      <w:r w:rsidR="0074007F">
        <w:rPr>
          <w:rFonts w:hint="eastAsia"/>
        </w:rPr>
        <w:t>里</w:t>
      </w:r>
      <w:r w:rsidRPr="0078197F">
        <w:rPr>
          <w:rFonts w:hint="eastAsia"/>
        </w:rPr>
        <w:t>中</w:t>
      </w:r>
      <w:r w:rsidR="0074007F">
        <w:rPr>
          <w:rFonts w:hint="eastAsia"/>
        </w:rPr>
        <w:t>錢</w:t>
      </w:r>
      <w:r w:rsidRPr="0078197F">
        <w:rPr>
          <w:rFonts w:hint="eastAsia"/>
        </w:rPr>
        <w:t>性芳、朱翔雲、馮箴若諸先生互相討論，以闡發經旨為要務</w:t>
      </w:r>
      <w:r w:rsidR="0074007F">
        <w:rPr>
          <w:rFonts w:hint="eastAsia"/>
        </w:rPr>
        <w:t>，</w:t>
      </w:r>
      <w:r w:rsidRPr="0078197F">
        <w:rPr>
          <w:rFonts w:hint="eastAsia"/>
        </w:rPr>
        <w:t>而以劉</w:t>
      </w:r>
      <w:r w:rsidR="00004CD6">
        <w:rPr>
          <w:rFonts w:hint="eastAsia"/>
        </w:rPr>
        <w:t>、</w:t>
      </w:r>
      <w:r w:rsidRPr="0078197F">
        <w:rPr>
          <w:rFonts w:hint="eastAsia"/>
        </w:rPr>
        <w:t>李</w:t>
      </w:r>
      <w:r w:rsidR="00004CD6">
        <w:rPr>
          <w:rFonts w:hint="eastAsia"/>
        </w:rPr>
        <w:t>、</w:t>
      </w:r>
      <w:r w:rsidRPr="0078197F">
        <w:rPr>
          <w:rFonts w:hint="eastAsia"/>
        </w:rPr>
        <w:t>張</w:t>
      </w:r>
      <w:r w:rsidR="00004CD6">
        <w:rPr>
          <w:rFonts w:hint="eastAsia"/>
        </w:rPr>
        <w:t>、</w:t>
      </w:r>
      <w:r w:rsidRPr="0078197F">
        <w:rPr>
          <w:rFonts w:hint="eastAsia"/>
        </w:rPr>
        <w:t>朱之溺於一偏為非是。</w:t>
      </w:r>
      <w:r w:rsidR="0074007F">
        <w:rPr>
          <w:rFonts w:hint="eastAsia"/>
        </w:rPr>
        <w:t>里</w:t>
      </w:r>
      <w:r w:rsidRPr="0078197F">
        <w:rPr>
          <w:rFonts w:hint="eastAsia"/>
        </w:rPr>
        <w:t>中時醫聞之，多</w:t>
      </w:r>
      <w:r w:rsidR="00004CD6">
        <w:rPr>
          <w:rFonts w:hint="eastAsia"/>
        </w:rPr>
        <w:t>河</w:t>
      </w:r>
      <w:r w:rsidRPr="0078197F">
        <w:rPr>
          <w:rFonts w:hint="eastAsia"/>
        </w:rPr>
        <w:t>漢其言而不之信。以是不洽於眾口，道尼不行。歲</w:t>
      </w:r>
      <w:r w:rsidR="0074007F">
        <w:rPr>
          <w:rFonts w:hint="eastAsia"/>
        </w:rPr>
        <w:t>己</w:t>
      </w:r>
      <w:r w:rsidRPr="0078197F">
        <w:rPr>
          <w:rFonts w:hint="eastAsia"/>
        </w:rPr>
        <w:t>未，懸壺於</w:t>
      </w:r>
      <w:r w:rsidR="0074007F">
        <w:rPr>
          <w:rFonts w:hint="eastAsia"/>
        </w:rPr>
        <w:t>滬</w:t>
      </w:r>
      <w:r w:rsidRPr="0078197F">
        <w:rPr>
          <w:rFonts w:hint="eastAsia"/>
        </w:rPr>
        <w:t>上，以利濟世人疾若為事</w:t>
      </w:r>
      <w:r w:rsidR="0074007F">
        <w:rPr>
          <w:rFonts w:hint="eastAsia"/>
        </w:rPr>
        <w:t>，</w:t>
      </w:r>
      <w:r w:rsidRPr="0078197F">
        <w:rPr>
          <w:rFonts w:hint="eastAsia"/>
        </w:rPr>
        <w:t>亦不屑屑</w:t>
      </w:r>
      <w:r w:rsidR="00F75052">
        <w:rPr>
          <w:rFonts w:hint="eastAsia"/>
        </w:rPr>
        <w:t>於</w:t>
      </w:r>
      <w:r w:rsidRPr="0078197F">
        <w:rPr>
          <w:rFonts w:hint="eastAsia"/>
        </w:rPr>
        <w:t>診金之多寡，以是貧病者咸</w:t>
      </w:r>
      <w:r w:rsidR="0074007F">
        <w:rPr>
          <w:rFonts w:hint="eastAsia"/>
        </w:rPr>
        <w:t>感</w:t>
      </w:r>
      <w:r w:rsidRPr="0078197F">
        <w:rPr>
          <w:rFonts w:hint="eastAsia"/>
        </w:rPr>
        <w:t>賴之。嗣是孟河丁甘先生</w:t>
      </w:r>
      <w:r w:rsidR="008A6639">
        <w:rPr>
          <w:rFonts w:hint="eastAsia"/>
        </w:rPr>
        <w:t>復</w:t>
      </w:r>
      <w:r w:rsidRPr="0078197F">
        <w:rPr>
          <w:rFonts w:hint="eastAsia"/>
        </w:rPr>
        <w:t>聘主廣益中醫專門學校講席授課，益</w:t>
      </w:r>
      <w:r w:rsidR="0074007F">
        <w:rPr>
          <w:rFonts w:hint="eastAsia"/>
        </w:rPr>
        <w:t>肆</w:t>
      </w:r>
      <w:r w:rsidRPr="0078197F">
        <w:rPr>
          <w:rFonts w:hint="eastAsia"/>
        </w:rPr>
        <w:t>力於醫</w:t>
      </w:r>
      <w:r w:rsidR="0074007F">
        <w:rPr>
          <w:rFonts w:hint="eastAsia"/>
        </w:rPr>
        <w:t>。</w:t>
      </w:r>
      <w:r w:rsidR="00F75052">
        <w:rPr>
          <w:rFonts w:hint="eastAsia"/>
        </w:rPr>
        <w:t>於</w:t>
      </w:r>
      <w:r w:rsidR="0074007F">
        <w:rPr>
          <w:rFonts w:hint="eastAsia"/>
        </w:rPr>
        <w:t>《</w:t>
      </w:r>
      <w:r w:rsidRPr="0078197F">
        <w:rPr>
          <w:rFonts w:hint="eastAsia"/>
        </w:rPr>
        <w:t>傷寒</w:t>
      </w:r>
      <w:r w:rsidR="0074007F">
        <w:rPr>
          <w:rFonts w:hint="eastAsia"/>
        </w:rPr>
        <w:t>》《</w:t>
      </w:r>
      <w:r w:rsidRPr="0078197F">
        <w:rPr>
          <w:rFonts w:hint="eastAsia"/>
        </w:rPr>
        <w:t>金匱</w:t>
      </w:r>
      <w:r w:rsidR="0074007F">
        <w:rPr>
          <w:rFonts w:hint="eastAsia"/>
        </w:rPr>
        <w:t>》</w:t>
      </w:r>
      <w:r w:rsidRPr="0078197F">
        <w:rPr>
          <w:rFonts w:hint="eastAsia"/>
        </w:rPr>
        <w:t>二書，尤多所論著</w:t>
      </w:r>
      <w:r w:rsidR="0074007F">
        <w:rPr>
          <w:rFonts w:hint="eastAsia"/>
        </w:rPr>
        <w:t>，</w:t>
      </w:r>
      <w:r w:rsidRPr="0078197F">
        <w:rPr>
          <w:rFonts w:hint="eastAsia"/>
        </w:rPr>
        <w:t>於經文之錯誤，多所改正</w:t>
      </w:r>
      <w:r w:rsidR="0074007F">
        <w:rPr>
          <w:rFonts w:hint="eastAsia"/>
        </w:rPr>
        <w:t>，</w:t>
      </w:r>
      <w:r w:rsidRPr="0078197F">
        <w:rPr>
          <w:rFonts w:hint="eastAsia"/>
        </w:rPr>
        <w:t>不取前人之望文生訓。庚午年，始成</w:t>
      </w:r>
      <w:r w:rsidR="0074007F">
        <w:rPr>
          <w:rFonts w:hint="eastAsia"/>
        </w:rPr>
        <w:t>《</w:t>
      </w:r>
      <w:r w:rsidRPr="0078197F">
        <w:rPr>
          <w:rFonts w:hint="eastAsia"/>
        </w:rPr>
        <w:t>傷寒發微</w:t>
      </w:r>
      <w:r w:rsidR="0074007F">
        <w:rPr>
          <w:rFonts w:hint="eastAsia"/>
        </w:rPr>
        <w:t>》</w:t>
      </w:r>
      <w:r w:rsidRPr="0078197F">
        <w:rPr>
          <w:rFonts w:hint="eastAsia"/>
        </w:rPr>
        <w:t>一書</w:t>
      </w:r>
      <w:r w:rsidR="0074007F">
        <w:rPr>
          <w:rFonts w:hint="eastAsia"/>
        </w:rPr>
        <w:t>，</w:t>
      </w:r>
      <w:r w:rsidRPr="0078197F">
        <w:rPr>
          <w:rFonts w:hint="eastAsia"/>
        </w:rPr>
        <w:t>命</w:t>
      </w:r>
      <w:r w:rsidR="0074007F">
        <w:rPr>
          <w:rFonts w:hint="eastAsia"/>
        </w:rPr>
        <w:t>男</w:t>
      </w:r>
      <w:r w:rsidRPr="0078197F">
        <w:rPr>
          <w:rFonts w:hint="eastAsia"/>
        </w:rPr>
        <w:t>及吳縣門人陳道南分任鈔寫，稿藏於家。今年春，始</w:t>
      </w:r>
      <w:r w:rsidR="0074007F">
        <w:rPr>
          <w:rFonts w:hint="eastAsia"/>
        </w:rPr>
        <w:t>託</w:t>
      </w:r>
      <w:r w:rsidRPr="0078197F">
        <w:rPr>
          <w:rFonts w:hint="eastAsia"/>
        </w:rPr>
        <w:t>丁君濟華擔任剞劂，而校正文字之役則囑</w:t>
      </w:r>
      <w:r w:rsidR="001F062E">
        <w:rPr>
          <w:rFonts w:hint="eastAsia"/>
        </w:rPr>
        <w:t>沈</w:t>
      </w:r>
      <w:r w:rsidRPr="0078197F">
        <w:rPr>
          <w:rFonts w:hint="eastAsia"/>
        </w:rPr>
        <w:t>君石頑。二君皆曾受學於家君者，故尤服膺師說。昔漢人治經，貴重</w:t>
      </w:r>
      <w:r w:rsidR="0074007F">
        <w:rPr>
          <w:rFonts w:hint="eastAsia"/>
        </w:rPr>
        <w:t>師</w:t>
      </w:r>
      <w:r w:rsidRPr="0078197F">
        <w:rPr>
          <w:rFonts w:hint="eastAsia"/>
        </w:rPr>
        <w:t>承，故兩漢經生</w:t>
      </w:r>
      <w:r w:rsidR="0074007F">
        <w:rPr>
          <w:rFonts w:hint="eastAsia"/>
        </w:rPr>
        <w:t>，</w:t>
      </w:r>
      <w:r w:rsidRPr="0078197F">
        <w:rPr>
          <w:rFonts w:hint="eastAsia"/>
        </w:rPr>
        <w:t>多以經</w:t>
      </w:r>
      <w:r w:rsidR="0074007F">
        <w:rPr>
          <w:rFonts w:hint="eastAsia"/>
        </w:rPr>
        <w:t>術</w:t>
      </w:r>
      <w:r w:rsidRPr="0078197F">
        <w:rPr>
          <w:rFonts w:hint="eastAsia"/>
        </w:rPr>
        <w:t>名世。若二君者，其亦有漢人之遺意乎。余不文，樂二君之相與有成，而家君之書行將傳世也。爰略書數語於後，以</w:t>
      </w:r>
      <w:r w:rsidR="0074007F">
        <w:rPr>
          <w:rFonts w:hint="eastAsia"/>
        </w:rPr>
        <w:t>誌</w:t>
      </w:r>
      <w:r w:rsidRPr="0078197F">
        <w:rPr>
          <w:rFonts w:hint="eastAsia"/>
        </w:rPr>
        <w:t>其梗概</w:t>
      </w:r>
      <w:r w:rsidR="0074007F">
        <w:rPr>
          <w:rFonts w:hint="eastAsia"/>
        </w:rPr>
        <w:t>云</w:t>
      </w:r>
      <w:r w:rsidRPr="0078197F">
        <w:rPr>
          <w:rFonts w:hint="eastAsia"/>
        </w:rPr>
        <w:t>。</w:t>
      </w:r>
    </w:p>
    <w:p w:rsidR="006E2D8F" w:rsidRDefault="006E2D8F" w:rsidP="00284086">
      <w:pPr>
        <w:pStyle w:val="13"/>
        <w:spacing w:after="60"/>
        <w:ind w:firstLine="712"/>
        <w:rPr>
          <w:rFonts w:hint="eastAsia"/>
        </w:rPr>
      </w:pPr>
      <w:r w:rsidRPr="0078197F">
        <w:rPr>
          <w:rFonts w:hint="eastAsia"/>
        </w:rPr>
        <w:t>辛未五月端節後二日，男錫嘉謹跋。</w:t>
      </w:r>
    </w:p>
    <w:p w:rsidR="006E2D8F" w:rsidRPr="00904FC7" w:rsidRDefault="0074007F" w:rsidP="00D240E1">
      <w:pPr>
        <w:pStyle w:val="14"/>
        <w:rPr>
          <w:rFonts w:hint="eastAsia"/>
        </w:rPr>
      </w:pPr>
      <w:r>
        <w:br w:type="page"/>
      </w:r>
      <w:r w:rsidR="00D240E1">
        <w:rPr>
          <w:rFonts w:hint="eastAsia"/>
        </w:rPr>
        <w:lastRenderedPageBreak/>
        <w:t>《</w:t>
      </w:r>
      <w:r w:rsidR="006E2D8F" w:rsidRPr="0078197F">
        <w:rPr>
          <w:rFonts w:hint="eastAsia"/>
        </w:rPr>
        <w:t>金匱發微</w:t>
      </w:r>
      <w:r w:rsidR="00D240E1">
        <w:rPr>
          <w:rFonts w:hint="eastAsia"/>
        </w:rPr>
        <w:t>》</w:t>
      </w:r>
    </w:p>
    <w:p w:rsidR="006E2D8F" w:rsidRPr="00904FC7" w:rsidRDefault="006E2D8F" w:rsidP="00CC47D7">
      <w:pPr>
        <w:pStyle w:val="a6"/>
        <w:spacing w:after="120"/>
        <w:ind w:firstLine="641"/>
        <w:rPr>
          <w:rFonts w:hint="eastAsia"/>
        </w:rPr>
      </w:pPr>
      <w:r w:rsidRPr="0078197F">
        <w:rPr>
          <w:rFonts w:hint="eastAsia"/>
        </w:rPr>
        <w:t>藏府經絡先後病脈證第一</w:t>
      </w:r>
    </w:p>
    <w:p w:rsidR="006E2D8F" w:rsidRDefault="006E2D8F" w:rsidP="00284086">
      <w:pPr>
        <w:pStyle w:val="1c"/>
        <w:ind w:firstLine="729"/>
        <w:rPr>
          <w:rFonts w:hint="eastAsia"/>
        </w:rPr>
      </w:pPr>
      <w:r w:rsidRPr="0078197F">
        <w:rPr>
          <w:rFonts w:hint="eastAsia"/>
        </w:rPr>
        <w:t>問曰：</w:t>
      </w:r>
      <w:r w:rsidR="00B0479C">
        <w:rPr>
          <w:rFonts w:hint="eastAsia"/>
        </w:rPr>
        <w:t>「</w:t>
      </w:r>
      <w:r w:rsidRPr="0078197F">
        <w:rPr>
          <w:rFonts w:hint="eastAsia"/>
        </w:rPr>
        <w:t>上工治未病，何也</w:t>
      </w:r>
      <w:r w:rsidR="00B0479C">
        <w:rPr>
          <w:rFonts w:hint="eastAsia"/>
        </w:rPr>
        <w:t>？」</w:t>
      </w:r>
      <w:r w:rsidRPr="0078197F">
        <w:rPr>
          <w:rFonts w:hint="eastAsia"/>
        </w:rPr>
        <w:t>師曰：</w:t>
      </w:r>
      <w:r w:rsidR="00B0479C">
        <w:rPr>
          <w:rFonts w:hint="eastAsia"/>
        </w:rPr>
        <w:t>「</w:t>
      </w:r>
      <w:r w:rsidRPr="0078197F">
        <w:rPr>
          <w:rFonts w:hint="eastAsia"/>
        </w:rPr>
        <w:t>夫治未病者，見肝之病，知肝傳脾，當先實脾。四季脾王不受邪，即勿補之。中工不曉相傳，見肝之病，不解實脾，惟治肝也。夫肝之病，補用酸，助用焦苦，益用甘味之藥以調之。肝虛則用此法，實則不任用之。經曰：</w:t>
      </w:r>
      <w:r w:rsidR="00B0479C">
        <w:rPr>
          <w:rFonts w:hint="eastAsia"/>
        </w:rPr>
        <w:t>『</w:t>
      </w:r>
      <w:r w:rsidRPr="0078197F">
        <w:rPr>
          <w:rFonts w:hint="eastAsia"/>
        </w:rPr>
        <w:t>無實實，無虛虛，補不足，損有餘</w:t>
      </w:r>
      <w:r w:rsidR="00B0479C">
        <w:rPr>
          <w:rFonts w:hint="eastAsia"/>
        </w:rPr>
        <w:t>。』</w:t>
      </w:r>
      <w:r w:rsidRPr="0078197F">
        <w:rPr>
          <w:rFonts w:hint="eastAsia"/>
        </w:rPr>
        <w:t>是其義也。</w:t>
      </w:r>
      <w:r w:rsidR="00B0479C">
        <w:rPr>
          <w:rFonts w:hint="eastAsia"/>
        </w:rPr>
        <w:t>餘</w:t>
      </w:r>
      <w:r w:rsidRPr="0078197F">
        <w:rPr>
          <w:rFonts w:hint="eastAsia"/>
        </w:rPr>
        <w:t>藏</w:t>
      </w:r>
      <w:r w:rsidR="00B0479C">
        <w:rPr>
          <w:rFonts w:hint="eastAsia"/>
        </w:rPr>
        <w:t>準</w:t>
      </w:r>
      <w:r w:rsidRPr="0078197F">
        <w:rPr>
          <w:rFonts w:hint="eastAsia"/>
        </w:rPr>
        <w:t>此。</w:t>
      </w:r>
      <w:r w:rsidR="00B0479C">
        <w:rPr>
          <w:rFonts w:hint="eastAsia"/>
        </w:rPr>
        <w:t>」</w:t>
      </w:r>
    </w:p>
    <w:p w:rsidR="006E2D8F" w:rsidRDefault="006E2D8F" w:rsidP="00284086">
      <w:pPr>
        <w:pStyle w:val="13"/>
        <w:spacing w:after="60"/>
        <w:ind w:firstLine="712"/>
        <w:rPr>
          <w:rFonts w:hint="eastAsia"/>
        </w:rPr>
      </w:pPr>
      <w:r w:rsidRPr="0078197F">
        <w:rPr>
          <w:rFonts w:hint="eastAsia"/>
        </w:rPr>
        <w:t>此節借肝病傳脾，以明上工治未病之說也。肝藏血虛，則其葉燥挺而壓於脾。脾氣鬱，則痛</w:t>
      </w:r>
      <w:r w:rsidR="00B0479C">
        <w:rPr>
          <w:rFonts w:hint="eastAsia"/>
        </w:rPr>
        <w:t>延</w:t>
      </w:r>
      <w:r w:rsidRPr="0078197F">
        <w:rPr>
          <w:rFonts w:hint="eastAsia"/>
        </w:rPr>
        <w:t>腹部，遂有腹中急痛之證。</w:t>
      </w:r>
      <w:r w:rsidR="00B0479C">
        <w:rPr>
          <w:rFonts w:hint="eastAsia"/>
        </w:rPr>
        <w:t>《</w:t>
      </w:r>
      <w:r w:rsidRPr="0078197F">
        <w:rPr>
          <w:rFonts w:hint="eastAsia"/>
        </w:rPr>
        <w:t>傷寒論</w:t>
      </w:r>
      <w:r w:rsidR="00B0479C">
        <w:rPr>
          <w:rFonts w:hint="eastAsia"/>
        </w:rPr>
        <w:t>》云</w:t>
      </w:r>
      <w:r w:rsidRPr="0078197F">
        <w:rPr>
          <w:rFonts w:hint="eastAsia"/>
        </w:rPr>
        <w:t>：</w:t>
      </w:r>
      <w:r w:rsidR="00B0479C">
        <w:rPr>
          <w:rFonts w:hint="eastAsia"/>
        </w:rPr>
        <w:t>「</w:t>
      </w:r>
      <w:r w:rsidRPr="0078197F">
        <w:rPr>
          <w:rFonts w:hint="eastAsia"/>
        </w:rPr>
        <w:t>陽脈急，陰脈弦，腹中急痛，先予小建中湯。</w:t>
      </w:r>
      <w:r w:rsidR="00B0479C">
        <w:rPr>
          <w:rFonts w:hint="eastAsia"/>
        </w:rPr>
        <w:t>」</w:t>
      </w:r>
      <w:r w:rsidRPr="0078197F">
        <w:rPr>
          <w:rFonts w:hint="eastAsia"/>
        </w:rPr>
        <w:t>蓋桂枝湯其味本甘，加飴糖則其味益甘。</w:t>
      </w:r>
      <w:r w:rsidR="00CC7FD8">
        <w:rPr>
          <w:rFonts w:hint="eastAsia"/>
        </w:rPr>
        <w:t>《內經》</w:t>
      </w:r>
      <w:r w:rsidRPr="0078197F">
        <w:rPr>
          <w:rFonts w:hint="eastAsia"/>
        </w:rPr>
        <w:t>所謂</w:t>
      </w:r>
      <w:r w:rsidR="00B0479C">
        <w:rPr>
          <w:rFonts w:hint="eastAsia"/>
        </w:rPr>
        <w:t>：「</w:t>
      </w:r>
      <w:r w:rsidRPr="0078197F">
        <w:rPr>
          <w:rFonts w:hint="eastAsia"/>
        </w:rPr>
        <w:t>肝苦急，急食甘以緩之</w:t>
      </w:r>
      <w:r w:rsidR="00B0479C">
        <w:rPr>
          <w:rFonts w:hint="eastAsia"/>
        </w:rPr>
        <w:t>。」</w:t>
      </w:r>
      <w:r w:rsidRPr="0078197F">
        <w:rPr>
          <w:rFonts w:hint="eastAsia"/>
        </w:rPr>
        <w:t>即實脾之說也。脾王不必泥四季，但</w:t>
      </w:r>
      <w:r w:rsidR="00B0479C">
        <w:rPr>
          <w:rFonts w:hint="eastAsia"/>
        </w:rPr>
        <w:t>濕</w:t>
      </w:r>
      <w:r w:rsidRPr="0078197F">
        <w:rPr>
          <w:rFonts w:hint="eastAsia"/>
        </w:rPr>
        <w:t>土當旺之時即是</w:t>
      </w:r>
      <w:r w:rsidR="00B0479C">
        <w:rPr>
          <w:rFonts w:hint="eastAsia"/>
        </w:rPr>
        <w:t>，</w:t>
      </w:r>
      <w:r w:rsidRPr="0078197F">
        <w:rPr>
          <w:rFonts w:hint="eastAsia"/>
        </w:rPr>
        <w:t>長夏用小建中，即病脹</w:t>
      </w:r>
      <w:r w:rsidR="00B0479C">
        <w:rPr>
          <w:rFonts w:hint="eastAsia"/>
        </w:rPr>
        <w:t>懣</w:t>
      </w:r>
      <w:r w:rsidRPr="0078197F">
        <w:rPr>
          <w:rFonts w:hint="eastAsia"/>
        </w:rPr>
        <w:t>，故曰勿補。中工不知因肝藏血虛之故，而用甘味以實脾，而以小建中湯為治肝補脾不二法門，則大誤矣。蓋肝之</w:t>
      </w:r>
      <w:r w:rsidR="00B0479C">
        <w:rPr>
          <w:rFonts w:hint="eastAsia"/>
        </w:rPr>
        <w:t>本</w:t>
      </w:r>
      <w:r w:rsidRPr="0078197F">
        <w:rPr>
          <w:rFonts w:hint="eastAsia"/>
        </w:rPr>
        <w:t>味酸，而中含有</w:t>
      </w:r>
      <w:r w:rsidR="00890C91">
        <w:rPr>
          <w:rFonts w:hint="eastAsia"/>
        </w:rPr>
        <w:t>胆</w:t>
      </w:r>
      <w:r w:rsidRPr="0078197F">
        <w:rPr>
          <w:rFonts w:hint="eastAsia"/>
        </w:rPr>
        <w:t>液則苦。肝與胃同居膈下，而胃實為生血之原，肝</w:t>
      </w:r>
      <w:r w:rsidR="00890C91">
        <w:rPr>
          <w:rFonts w:hint="eastAsia"/>
        </w:rPr>
        <w:t>胆</w:t>
      </w:r>
      <w:r w:rsidRPr="0078197F">
        <w:rPr>
          <w:rFonts w:hint="eastAsia"/>
        </w:rPr>
        <w:t>之液，滲入胃中，並能消食。寒則吐酸，肝之液也。熱則吐苦，</w:t>
      </w:r>
      <w:r w:rsidR="00890C91">
        <w:rPr>
          <w:rFonts w:hint="eastAsia"/>
        </w:rPr>
        <w:t>胆</w:t>
      </w:r>
      <w:r w:rsidRPr="0078197F">
        <w:rPr>
          <w:rFonts w:hint="eastAsia"/>
        </w:rPr>
        <w:t>之液也。要之</w:t>
      </w:r>
      <w:r w:rsidR="00B0479C">
        <w:rPr>
          <w:rFonts w:hint="eastAsia"/>
        </w:rPr>
        <w:t>，</w:t>
      </w:r>
      <w:r w:rsidRPr="0078197F">
        <w:rPr>
          <w:rFonts w:hint="eastAsia"/>
        </w:rPr>
        <w:t>為胃氣不和</w:t>
      </w:r>
      <w:r w:rsidR="00B0479C">
        <w:rPr>
          <w:rFonts w:hint="eastAsia"/>
        </w:rPr>
        <w:t>。</w:t>
      </w:r>
      <w:r w:rsidRPr="0078197F">
        <w:rPr>
          <w:rFonts w:hint="eastAsia"/>
        </w:rPr>
        <w:t>胃氣不和，則無以資肝藏之血，且</w:t>
      </w:r>
      <w:r w:rsidR="00B0479C">
        <w:rPr>
          <w:rFonts w:hint="eastAsia"/>
        </w:rPr>
        <w:t>濕</w:t>
      </w:r>
      <w:r w:rsidRPr="0078197F">
        <w:rPr>
          <w:rFonts w:hint="eastAsia"/>
        </w:rPr>
        <w:t>勝則肝</w:t>
      </w:r>
      <w:r w:rsidR="00890C91">
        <w:rPr>
          <w:rFonts w:hint="eastAsia"/>
        </w:rPr>
        <w:t>胆</w:t>
      </w:r>
      <w:r w:rsidRPr="0078197F">
        <w:rPr>
          <w:rFonts w:hint="eastAsia"/>
        </w:rPr>
        <w:t>不調，故多嘔。</w:t>
      </w:r>
      <w:r w:rsidR="00B0479C">
        <w:rPr>
          <w:rFonts w:hint="eastAsia"/>
        </w:rPr>
        <w:t>濕</w:t>
      </w:r>
      <w:r w:rsidRPr="0078197F">
        <w:rPr>
          <w:rFonts w:hint="eastAsia"/>
        </w:rPr>
        <w:t>之所聚，蚘病乃作。然則所謂補用酸，助用焦苦者，以烏梅丸言之也。但焦苦當言苦溫，以烏梅之酸，合細辛</w:t>
      </w:r>
      <w:r w:rsidR="00B0479C">
        <w:rPr>
          <w:rFonts w:hint="eastAsia"/>
        </w:rPr>
        <w:t>、</w:t>
      </w:r>
      <w:r w:rsidR="008A6639">
        <w:rPr>
          <w:rFonts w:hint="eastAsia"/>
        </w:rPr>
        <w:t>乾薑</w:t>
      </w:r>
      <w:r w:rsidR="00B0479C">
        <w:rPr>
          <w:rFonts w:hint="eastAsia"/>
        </w:rPr>
        <w:t>、</w:t>
      </w:r>
      <w:r w:rsidRPr="0078197F">
        <w:rPr>
          <w:rFonts w:hint="eastAsia"/>
        </w:rPr>
        <w:t>蜀椒</w:t>
      </w:r>
      <w:r w:rsidR="00B0479C">
        <w:rPr>
          <w:rFonts w:hint="eastAsia"/>
        </w:rPr>
        <w:t>、</w:t>
      </w:r>
      <w:r w:rsidRPr="0078197F">
        <w:rPr>
          <w:rFonts w:hint="eastAsia"/>
        </w:rPr>
        <w:t>桂枝</w:t>
      </w:r>
      <w:r w:rsidR="00B0479C">
        <w:rPr>
          <w:rFonts w:hint="eastAsia"/>
        </w:rPr>
        <w:t>、</w:t>
      </w:r>
      <w:r w:rsidRPr="0078197F">
        <w:rPr>
          <w:rFonts w:hint="eastAsia"/>
        </w:rPr>
        <w:t>附子之溫，及黃連</w:t>
      </w:r>
      <w:r w:rsidR="00B0479C">
        <w:rPr>
          <w:rFonts w:hint="eastAsia"/>
        </w:rPr>
        <w:t>、</w:t>
      </w:r>
      <w:r w:rsidRPr="0078197F">
        <w:rPr>
          <w:rFonts w:hint="eastAsia"/>
        </w:rPr>
        <w:t>黃柏之苦燥，而後胃溫</w:t>
      </w:r>
      <w:r w:rsidR="00B0479C">
        <w:rPr>
          <w:rFonts w:hint="eastAsia"/>
        </w:rPr>
        <w:t>濕</w:t>
      </w:r>
      <w:r w:rsidRPr="0078197F">
        <w:rPr>
          <w:rFonts w:hint="eastAsia"/>
        </w:rPr>
        <w:t>化，</w:t>
      </w:r>
      <w:r w:rsidRPr="0078197F">
        <w:rPr>
          <w:rFonts w:hint="eastAsia"/>
        </w:rPr>
        <w:lastRenderedPageBreak/>
        <w:t>肝</w:t>
      </w:r>
      <w:r w:rsidR="00890C91">
        <w:rPr>
          <w:rFonts w:hint="eastAsia"/>
        </w:rPr>
        <w:t>胆</w:t>
      </w:r>
      <w:r w:rsidRPr="0078197F">
        <w:rPr>
          <w:rFonts w:hint="eastAsia"/>
        </w:rPr>
        <w:t>之</w:t>
      </w:r>
      <w:r w:rsidR="00CC7FD8">
        <w:rPr>
          <w:rFonts w:hint="eastAsia"/>
        </w:rPr>
        <w:t>鬱</w:t>
      </w:r>
      <w:r w:rsidRPr="0078197F">
        <w:rPr>
          <w:rFonts w:hint="eastAsia"/>
        </w:rPr>
        <w:t>，方得條達。更有胃中虛寒，</w:t>
      </w:r>
      <w:r w:rsidR="008A6639">
        <w:rPr>
          <w:rFonts w:hint="eastAsia"/>
        </w:rPr>
        <w:t>乾</w:t>
      </w:r>
      <w:r w:rsidRPr="0078197F">
        <w:rPr>
          <w:rFonts w:hint="eastAsia"/>
        </w:rPr>
        <w:t>嘔吐涎沫，則專用苦溫之吳茱萸湯，而不用酸以補之者，此證寒</w:t>
      </w:r>
      <w:r w:rsidR="00B0479C">
        <w:rPr>
          <w:rFonts w:hint="eastAsia"/>
        </w:rPr>
        <w:t>濕</w:t>
      </w:r>
      <w:r w:rsidRPr="0078197F">
        <w:rPr>
          <w:rFonts w:hint="eastAsia"/>
        </w:rPr>
        <w:t>初起，肝藏未虛，故但需助胃陽而止嘔也。若夫益用甘味以調之者，乃專指建中湯言之。以上三法，皆為肝虛而設。凡病虛則生寒，實則生熱，故有肝乘脾</w:t>
      </w:r>
      <w:r w:rsidR="001F152A">
        <w:rPr>
          <w:rFonts w:hint="eastAsia"/>
        </w:rPr>
        <w:t>、</w:t>
      </w:r>
      <w:r w:rsidRPr="0078197F">
        <w:rPr>
          <w:rFonts w:hint="eastAsia"/>
        </w:rPr>
        <w:t>肝乘肺，而刺期門者</w:t>
      </w:r>
      <w:r w:rsidR="00B0479C">
        <w:rPr>
          <w:rFonts w:hint="eastAsia"/>
        </w:rPr>
        <w:t>，</w:t>
      </w:r>
      <w:r w:rsidRPr="0078197F">
        <w:rPr>
          <w:rFonts w:hint="eastAsia"/>
        </w:rPr>
        <w:t>亦有厥深熱深而當下者</w:t>
      </w:r>
      <w:r w:rsidR="00B0479C">
        <w:rPr>
          <w:rFonts w:hint="eastAsia"/>
        </w:rPr>
        <w:t>，</w:t>
      </w:r>
      <w:r w:rsidRPr="0078197F">
        <w:rPr>
          <w:rFonts w:hint="eastAsia"/>
        </w:rPr>
        <w:t>亦有肝實血熱，熱利下重，而用白頭翁湯者。若不問虛實，而概用建中湯以治肝補脾，不病脹懣，即病煩躁</w:t>
      </w:r>
      <w:r w:rsidR="00B0479C">
        <w:rPr>
          <w:rFonts w:hint="eastAsia"/>
        </w:rPr>
        <w:t>，</w:t>
      </w:r>
      <w:r w:rsidRPr="0078197F">
        <w:rPr>
          <w:rFonts w:hint="eastAsia"/>
        </w:rPr>
        <w:t>故曰：</w:t>
      </w:r>
      <w:r w:rsidR="00B0479C">
        <w:rPr>
          <w:rFonts w:hint="eastAsia"/>
        </w:rPr>
        <w:t>「</w:t>
      </w:r>
      <w:r w:rsidRPr="0078197F">
        <w:rPr>
          <w:rFonts w:hint="eastAsia"/>
        </w:rPr>
        <w:t>不任用之</w:t>
      </w:r>
      <w:r w:rsidR="00B0479C">
        <w:rPr>
          <w:rFonts w:hint="eastAsia"/>
        </w:rPr>
        <w:t>。」</w:t>
      </w:r>
      <w:r w:rsidR="005730CC">
        <w:rPr>
          <w:rFonts w:hint="eastAsia"/>
        </w:rPr>
        <w:t>「</w:t>
      </w:r>
      <w:r w:rsidRPr="0078197F">
        <w:rPr>
          <w:rFonts w:hint="eastAsia"/>
        </w:rPr>
        <w:t>無實實，無虛虛，補不足，損有餘</w:t>
      </w:r>
      <w:r w:rsidR="005730CC">
        <w:rPr>
          <w:rFonts w:hint="eastAsia"/>
        </w:rPr>
        <w:t>」</w:t>
      </w:r>
      <w:r w:rsidRPr="0078197F">
        <w:rPr>
          <w:rFonts w:hint="eastAsia"/>
        </w:rPr>
        <w:t>，當是古</w:t>
      </w:r>
      <w:r w:rsidR="00CC7FD8">
        <w:rPr>
          <w:rFonts w:hint="eastAsia"/>
        </w:rPr>
        <w:t>《內經》</w:t>
      </w:r>
      <w:r w:rsidRPr="0078197F">
        <w:rPr>
          <w:rFonts w:hint="eastAsia"/>
        </w:rPr>
        <w:t>文</w:t>
      </w:r>
      <w:r w:rsidR="005730CC">
        <w:rPr>
          <w:rFonts w:hint="eastAsia"/>
        </w:rPr>
        <w:t>，</w:t>
      </w:r>
      <w:r w:rsidRPr="0078197F">
        <w:rPr>
          <w:rFonts w:hint="eastAsia"/>
        </w:rPr>
        <w:t>見扁鵲</w:t>
      </w:r>
      <w:r w:rsidR="005730CC">
        <w:rPr>
          <w:rFonts w:hint="eastAsia"/>
        </w:rPr>
        <w:t>《</w:t>
      </w:r>
      <w:r w:rsidRPr="0078197F">
        <w:rPr>
          <w:rFonts w:hint="eastAsia"/>
        </w:rPr>
        <w:t>難經</w:t>
      </w:r>
      <w:r w:rsidR="005730CC">
        <w:rPr>
          <w:rFonts w:hint="eastAsia"/>
        </w:rPr>
        <w:t>》。</w:t>
      </w:r>
      <w:r w:rsidR="001F152A">
        <w:rPr>
          <w:rFonts w:hint="eastAsia"/>
        </w:rPr>
        <w:t>「</w:t>
      </w:r>
      <w:r w:rsidRPr="0078197F">
        <w:rPr>
          <w:rFonts w:hint="eastAsia"/>
        </w:rPr>
        <w:t>酸入肝至要妙也</w:t>
      </w:r>
      <w:r w:rsidR="001F152A">
        <w:rPr>
          <w:rFonts w:hint="eastAsia"/>
        </w:rPr>
        <w:t>」</w:t>
      </w:r>
      <w:r w:rsidRPr="0078197F">
        <w:rPr>
          <w:rFonts w:hint="eastAsia"/>
        </w:rPr>
        <w:t>一段，述中工謬論</w:t>
      </w:r>
      <w:r w:rsidR="005730CC">
        <w:rPr>
          <w:rFonts w:hint="eastAsia"/>
        </w:rPr>
        <w:t>，</w:t>
      </w:r>
      <w:r w:rsidRPr="0078197F">
        <w:rPr>
          <w:rFonts w:hint="eastAsia"/>
        </w:rPr>
        <w:t>不著緊要，特刪去之，從黃坤載懸解例也。</w:t>
      </w:r>
    </w:p>
    <w:p w:rsidR="006E2D8F" w:rsidRDefault="006E2D8F" w:rsidP="00284086">
      <w:pPr>
        <w:pStyle w:val="1c"/>
        <w:ind w:firstLine="729"/>
        <w:rPr>
          <w:rFonts w:hint="eastAsia"/>
        </w:rPr>
      </w:pPr>
      <w:r w:rsidRPr="0078197F">
        <w:rPr>
          <w:rFonts w:hint="eastAsia"/>
        </w:rPr>
        <w:t>夫人稟五常，因風氣而生長，風氣雖能生萬物，亦能害萬物</w:t>
      </w:r>
      <w:r w:rsidR="00F858CD">
        <w:rPr>
          <w:rFonts w:hint="eastAsia"/>
        </w:rPr>
        <w:t>，</w:t>
      </w:r>
      <w:r w:rsidRPr="0078197F">
        <w:rPr>
          <w:rFonts w:hint="eastAsia"/>
        </w:rPr>
        <w:t>如水能載舟，亦能</w:t>
      </w:r>
      <w:r w:rsidR="00F858CD">
        <w:rPr>
          <w:rFonts w:hint="eastAsia"/>
        </w:rPr>
        <w:t>覆</w:t>
      </w:r>
      <w:r w:rsidRPr="0078197F">
        <w:rPr>
          <w:rFonts w:hint="eastAsia"/>
        </w:rPr>
        <w:t>舟。若五藏元真通暢，人即安和。客氣邪風，中人多死。千般</w:t>
      </w:r>
      <w:r w:rsidR="00F858CD">
        <w:rPr>
          <w:rFonts w:hint="eastAsia"/>
        </w:rPr>
        <w:t>疢</w:t>
      </w:r>
      <w:r w:rsidRPr="0078197F">
        <w:rPr>
          <w:rFonts w:hint="eastAsia"/>
        </w:rPr>
        <w:t>難，不越三條。一者，皮膚所中，經絡受邪，內入藏府，為外所因也。二者，四肢九竅，血脈</w:t>
      </w:r>
      <w:r w:rsidR="00A4506A">
        <w:rPr>
          <w:rFonts w:hint="eastAsia"/>
        </w:rPr>
        <w:t>相</w:t>
      </w:r>
      <w:r w:rsidR="001F152A">
        <w:rPr>
          <w:rFonts w:hint="eastAsia"/>
        </w:rPr>
        <w:t>傳</w:t>
      </w:r>
      <w:r w:rsidRPr="0078197F">
        <w:rPr>
          <w:rFonts w:hint="eastAsia"/>
        </w:rPr>
        <w:t>，壅塞不通，為所內因也。三者，房室</w:t>
      </w:r>
      <w:r w:rsidR="001F152A">
        <w:rPr>
          <w:rFonts w:hint="eastAsia"/>
        </w:rPr>
        <w:t>、</w:t>
      </w:r>
      <w:r w:rsidRPr="0078197F">
        <w:rPr>
          <w:rFonts w:hint="eastAsia"/>
        </w:rPr>
        <w:t>金刃</w:t>
      </w:r>
      <w:r w:rsidR="001F152A">
        <w:rPr>
          <w:rFonts w:hint="eastAsia"/>
        </w:rPr>
        <w:t>、</w:t>
      </w:r>
      <w:r w:rsidRPr="0078197F">
        <w:rPr>
          <w:rFonts w:hint="eastAsia"/>
        </w:rPr>
        <w:t>蟲獸所傷</w:t>
      </w:r>
      <w:r w:rsidR="00F858CD">
        <w:rPr>
          <w:rFonts w:hint="eastAsia"/>
        </w:rPr>
        <w:t>。</w:t>
      </w:r>
      <w:r w:rsidRPr="0078197F">
        <w:rPr>
          <w:rFonts w:hint="eastAsia"/>
        </w:rPr>
        <w:t>以此詳之</w:t>
      </w:r>
      <w:r w:rsidR="00F858CD">
        <w:rPr>
          <w:rFonts w:hint="eastAsia"/>
        </w:rPr>
        <w:t>，</w:t>
      </w:r>
      <w:r w:rsidRPr="0078197F">
        <w:rPr>
          <w:rFonts w:hint="eastAsia"/>
        </w:rPr>
        <w:t>病由都盡</w:t>
      </w:r>
      <w:r w:rsidR="00F858CD">
        <w:rPr>
          <w:rFonts w:hint="eastAsia"/>
        </w:rPr>
        <w:t>。</w:t>
      </w:r>
      <w:r w:rsidRPr="0078197F">
        <w:rPr>
          <w:rFonts w:hint="eastAsia"/>
        </w:rPr>
        <w:t>若人能養慎，不令邪風</w:t>
      </w:r>
      <w:r w:rsidR="00F858CD">
        <w:rPr>
          <w:rFonts w:hint="eastAsia"/>
        </w:rPr>
        <w:t>干</w:t>
      </w:r>
      <w:r w:rsidRPr="0078197F">
        <w:rPr>
          <w:rFonts w:hint="eastAsia"/>
        </w:rPr>
        <w:t>忤經絡，適中經絡，未流傳府藏，即醫治之。四肢</w:t>
      </w:r>
      <w:r w:rsidR="00F858CD">
        <w:rPr>
          <w:rFonts w:hint="eastAsia"/>
        </w:rPr>
        <w:t>纔</w:t>
      </w:r>
      <w:r w:rsidRPr="0078197F">
        <w:rPr>
          <w:rFonts w:hint="eastAsia"/>
        </w:rPr>
        <w:t>覺重滯，即導引</w:t>
      </w:r>
      <w:r w:rsidR="001F152A">
        <w:rPr>
          <w:rFonts w:hint="eastAsia"/>
        </w:rPr>
        <w:t>、</w:t>
      </w:r>
      <w:r w:rsidRPr="0078197F">
        <w:rPr>
          <w:rFonts w:hint="eastAsia"/>
        </w:rPr>
        <w:t>吐納</w:t>
      </w:r>
      <w:r w:rsidR="001F152A">
        <w:rPr>
          <w:rFonts w:hint="eastAsia"/>
        </w:rPr>
        <w:t>、</w:t>
      </w:r>
      <w:r w:rsidRPr="0078197F">
        <w:rPr>
          <w:rFonts w:hint="eastAsia"/>
        </w:rPr>
        <w:t>針灸</w:t>
      </w:r>
      <w:r w:rsidR="001F152A">
        <w:rPr>
          <w:rFonts w:hint="eastAsia"/>
        </w:rPr>
        <w:t>、</w:t>
      </w:r>
      <w:r w:rsidRPr="0078197F">
        <w:rPr>
          <w:rFonts w:hint="eastAsia"/>
        </w:rPr>
        <w:t>膏摩，勿令九竅閉塞</w:t>
      </w:r>
      <w:r w:rsidR="00F858CD">
        <w:rPr>
          <w:rFonts w:hint="eastAsia"/>
        </w:rPr>
        <w:t>。</w:t>
      </w:r>
      <w:r w:rsidRPr="0078197F">
        <w:rPr>
          <w:rFonts w:hint="eastAsia"/>
        </w:rPr>
        <w:t>更能無犯王法</w:t>
      </w:r>
      <w:r w:rsidR="00F858CD">
        <w:rPr>
          <w:rFonts w:hint="eastAsia"/>
        </w:rPr>
        <w:t>，</w:t>
      </w:r>
      <w:r w:rsidRPr="0078197F">
        <w:rPr>
          <w:rFonts w:hint="eastAsia"/>
        </w:rPr>
        <w:t>禽獸</w:t>
      </w:r>
      <w:r w:rsidR="001F152A">
        <w:rPr>
          <w:rFonts w:hint="eastAsia"/>
        </w:rPr>
        <w:t>災</w:t>
      </w:r>
      <w:r w:rsidRPr="0078197F">
        <w:rPr>
          <w:rFonts w:hint="eastAsia"/>
        </w:rPr>
        <w:t>傷，房室勿令竭乏，服食節其冷</w:t>
      </w:r>
      <w:r w:rsidR="001F152A">
        <w:rPr>
          <w:rFonts w:hint="eastAsia"/>
        </w:rPr>
        <w:t>、</w:t>
      </w:r>
      <w:r w:rsidRPr="0078197F">
        <w:rPr>
          <w:rFonts w:hint="eastAsia"/>
        </w:rPr>
        <w:t>熱</w:t>
      </w:r>
      <w:r w:rsidR="001F152A">
        <w:rPr>
          <w:rFonts w:hint="eastAsia"/>
        </w:rPr>
        <w:t>、、</w:t>
      </w:r>
      <w:r w:rsidRPr="0078197F">
        <w:rPr>
          <w:rFonts w:hint="eastAsia"/>
        </w:rPr>
        <w:t>酸</w:t>
      </w:r>
      <w:r w:rsidR="001F152A">
        <w:rPr>
          <w:rFonts w:hint="eastAsia"/>
        </w:rPr>
        <w:t>、</w:t>
      </w:r>
      <w:r w:rsidRPr="0078197F">
        <w:rPr>
          <w:rFonts w:hint="eastAsia"/>
        </w:rPr>
        <w:t>苦</w:t>
      </w:r>
      <w:r w:rsidR="001F152A">
        <w:rPr>
          <w:rFonts w:hint="eastAsia"/>
        </w:rPr>
        <w:t>、</w:t>
      </w:r>
      <w:r w:rsidRPr="0078197F">
        <w:rPr>
          <w:rFonts w:hint="eastAsia"/>
        </w:rPr>
        <w:t>甘</w:t>
      </w:r>
      <w:r w:rsidR="001F152A">
        <w:rPr>
          <w:rFonts w:hint="eastAsia"/>
        </w:rPr>
        <w:t>、</w:t>
      </w:r>
      <w:r w:rsidRPr="0078197F">
        <w:rPr>
          <w:rFonts w:hint="eastAsia"/>
        </w:rPr>
        <w:t>辛，不遺形體有衰，病則無由入其腠理。腠者，是三焦通會元真之處。理者，是皮膚藏府之文理也（許半龍曰：</w:t>
      </w:r>
      <w:r w:rsidR="00F858CD">
        <w:rPr>
          <w:rFonts w:hint="eastAsia"/>
        </w:rPr>
        <w:t>「</w:t>
      </w:r>
      <w:r w:rsidRPr="0078197F">
        <w:rPr>
          <w:rFonts w:hint="eastAsia"/>
        </w:rPr>
        <w:t>從經絡傳藏府，當為外因</w:t>
      </w:r>
      <w:r w:rsidR="009B46FF">
        <w:rPr>
          <w:rFonts w:hint="eastAsia"/>
        </w:rPr>
        <w:t>。</w:t>
      </w:r>
      <w:r w:rsidRPr="0078197F">
        <w:rPr>
          <w:rFonts w:hint="eastAsia"/>
        </w:rPr>
        <w:t>血脈壅塞不通為內因</w:t>
      </w:r>
      <w:r w:rsidR="009B46FF">
        <w:rPr>
          <w:rFonts w:hint="eastAsia"/>
        </w:rPr>
        <w:t>。</w:t>
      </w:r>
      <w:r w:rsidRPr="0078197F">
        <w:rPr>
          <w:rFonts w:hint="eastAsia"/>
        </w:rPr>
        <w:t>原本倒誤</w:t>
      </w:r>
      <w:r w:rsidR="009B46FF">
        <w:rPr>
          <w:rFonts w:hint="eastAsia"/>
        </w:rPr>
        <w:t>。」</w:t>
      </w:r>
      <w:r w:rsidRPr="0078197F">
        <w:rPr>
          <w:rFonts w:hint="eastAsia"/>
        </w:rPr>
        <w:t>今從其說校正）</w:t>
      </w:r>
      <w:r w:rsidR="00F858CD" w:rsidRPr="0078197F">
        <w:rPr>
          <w:rFonts w:hint="eastAsia"/>
        </w:rPr>
        <w:t>。</w:t>
      </w:r>
    </w:p>
    <w:p w:rsidR="006E2D8F" w:rsidRDefault="006E2D8F" w:rsidP="00284086">
      <w:pPr>
        <w:pStyle w:val="13"/>
        <w:spacing w:after="60"/>
        <w:ind w:firstLine="712"/>
        <w:rPr>
          <w:rFonts w:hint="eastAsia"/>
        </w:rPr>
      </w:pPr>
      <w:r w:rsidRPr="0078197F">
        <w:rPr>
          <w:rFonts w:hint="eastAsia"/>
        </w:rPr>
        <w:lastRenderedPageBreak/>
        <w:t>人稟五常，不過言人之稟五德耳</w:t>
      </w:r>
      <w:r w:rsidR="00C15AAA">
        <w:rPr>
          <w:rFonts w:hint="eastAsia"/>
        </w:rPr>
        <w:t>，《</w:t>
      </w:r>
      <w:r w:rsidRPr="0078197F">
        <w:rPr>
          <w:rFonts w:hint="eastAsia"/>
        </w:rPr>
        <w:t>淺注</w:t>
      </w:r>
      <w:r w:rsidR="00C15AAA">
        <w:rPr>
          <w:rFonts w:hint="eastAsia"/>
        </w:rPr>
        <w:t>》</w:t>
      </w:r>
      <w:r w:rsidRPr="0078197F">
        <w:rPr>
          <w:rFonts w:hint="eastAsia"/>
        </w:rPr>
        <w:t>謂</w:t>
      </w:r>
      <w:r w:rsidR="00C15AAA">
        <w:rPr>
          <w:rFonts w:hint="eastAsia"/>
        </w:rPr>
        <w:t>：「</w:t>
      </w:r>
      <w:r w:rsidRPr="0078197F">
        <w:rPr>
          <w:rFonts w:hint="eastAsia"/>
        </w:rPr>
        <w:t>日在五氣之中</w:t>
      </w:r>
      <w:r w:rsidR="00C15AAA">
        <w:rPr>
          <w:rFonts w:hint="eastAsia"/>
        </w:rPr>
        <w:t>」</w:t>
      </w:r>
      <w:r w:rsidRPr="0078197F">
        <w:rPr>
          <w:rFonts w:hint="eastAsia"/>
        </w:rPr>
        <w:t>，非也。玩以下方說到風氣，便知所謂因風氣而生長者</w:t>
      </w:r>
      <w:r w:rsidR="00C15AAA">
        <w:rPr>
          <w:rFonts w:hint="eastAsia"/>
        </w:rPr>
        <w:t>，</w:t>
      </w:r>
      <w:r w:rsidRPr="0078197F">
        <w:rPr>
          <w:rFonts w:hint="eastAsia"/>
        </w:rPr>
        <w:t>人得風中空氣，則精神爽健</w:t>
      </w:r>
      <w:r w:rsidR="00C15AAA">
        <w:rPr>
          <w:rFonts w:hint="eastAsia"/>
        </w:rPr>
        <w:t>，</w:t>
      </w:r>
      <w:r w:rsidRPr="0078197F">
        <w:rPr>
          <w:rFonts w:hint="eastAsia"/>
        </w:rPr>
        <w:t>然必清晨吸受，方為有益</w:t>
      </w:r>
      <w:r w:rsidR="00C15AAA">
        <w:rPr>
          <w:rFonts w:hint="eastAsia"/>
        </w:rPr>
        <w:t>，</w:t>
      </w:r>
      <w:r w:rsidRPr="0078197F">
        <w:rPr>
          <w:rFonts w:hint="eastAsia"/>
        </w:rPr>
        <w:t>故昔人多有吹卯風而得大壽者。然亦不可太過，過則為病。譬如今人多喜吸受空氣，甚至天寒地凍，夜中開窗眠睡，有不病傷寒者乎</w:t>
      </w:r>
      <w:r w:rsidR="00C15AAA">
        <w:rPr>
          <w:rFonts w:hint="eastAsia"/>
        </w:rPr>
        <w:t>！</w:t>
      </w:r>
      <w:r w:rsidRPr="0078197F">
        <w:rPr>
          <w:rFonts w:hint="eastAsia"/>
        </w:rPr>
        <w:t>此即風氣生萬物，亦能害萬物之說也。是何異水能載舟，亦能覆舟</w:t>
      </w:r>
      <w:r w:rsidR="00C15AAA">
        <w:rPr>
          <w:rFonts w:hint="eastAsia"/>
        </w:rPr>
        <w:t>乎！</w:t>
      </w:r>
      <w:r w:rsidRPr="0078197F">
        <w:rPr>
          <w:rFonts w:hint="eastAsia"/>
        </w:rPr>
        <w:t>要惟本體強者，乃能無病，故藏府元氣充足，呼息調暢，然後眠食安而營衛和。若外來之客氣邪風，亦當思患預防，否則中人多死。假如風中皮毛肌腠，則病傷寒中風，風中於筋，則病</w:t>
      </w:r>
      <w:r w:rsidR="00C15AAA">
        <w:rPr>
          <w:rFonts w:hint="eastAsia"/>
        </w:rPr>
        <w:t>筋</w:t>
      </w:r>
      <w:r w:rsidRPr="0078197F">
        <w:rPr>
          <w:rFonts w:hint="eastAsia"/>
        </w:rPr>
        <w:t>拘攣。風中府藏，即口噤不識人。風中於頭，則顛眩，或疼痛，或口眼不正。風中於體，則半身不遂，是謂邪風。且風為百病長，合於燥則病燥，合於濕則病濕，合於寒則病寒，合於暑則病暑，是謂客氣。然治之得法，猶有不死者。若夫疫癘之氣，暴疾之風，中人往往致死。此節為全書大綱，故特舉外因</w:t>
      </w:r>
      <w:r w:rsidR="00C15AAA">
        <w:rPr>
          <w:rFonts w:hint="eastAsia"/>
        </w:rPr>
        <w:t>、</w:t>
      </w:r>
      <w:r w:rsidRPr="0078197F">
        <w:rPr>
          <w:rFonts w:hint="eastAsia"/>
        </w:rPr>
        <w:t>內因</w:t>
      </w:r>
      <w:r w:rsidR="00C15AAA">
        <w:rPr>
          <w:rFonts w:hint="eastAsia"/>
        </w:rPr>
        <w:t>、</w:t>
      </w:r>
      <w:r w:rsidRPr="0078197F">
        <w:rPr>
          <w:rFonts w:hint="eastAsia"/>
        </w:rPr>
        <w:t>不外不內</w:t>
      </w:r>
      <w:r w:rsidR="00C15AAA">
        <w:rPr>
          <w:rFonts w:hint="eastAsia"/>
        </w:rPr>
        <w:t>因</w:t>
      </w:r>
      <w:r w:rsidRPr="0078197F">
        <w:rPr>
          <w:rFonts w:hint="eastAsia"/>
        </w:rPr>
        <w:t>三條以為之冠。六氣之病，起於皮毛肌腠，故善治病者治皮毛，其次治肌膚。今以皮毛肌腠不固，邪中經絡而入主藏府，是為外因。四肢九竅，血脈相</w:t>
      </w:r>
      <w:r w:rsidR="00C15AAA">
        <w:rPr>
          <w:rFonts w:hint="eastAsia"/>
        </w:rPr>
        <w:t>傳</w:t>
      </w:r>
      <w:r w:rsidRPr="0078197F">
        <w:rPr>
          <w:rFonts w:hint="eastAsia"/>
        </w:rPr>
        <w:t>，脾胃主四肢，中陽不運，風濕困於四肢，則四肢為之不舉。肝開竅</w:t>
      </w:r>
      <w:r w:rsidR="00F75052">
        <w:rPr>
          <w:rFonts w:hint="eastAsia"/>
        </w:rPr>
        <w:t>於</w:t>
      </w:r>
      <w:r w:rsidRPr="0078197F">
        <w:rPr>
          <w:rFonts w:hint="eastAsia"/>
        </w:rPr>
        <w:t>目而資於腎，腎陰耗而</w:t>
      </w:r>
      <w:r w:rsidR="00890C91">
        <w:rPr>
          <w:rFonts w:hint="eastAsia"/>
        </w:rPr>
        <w:t>胆</w:t>
      </w:r>
      <w:r w:rsidRPr="0078197F">
        <w:rPr>
          <w:rFonts w:hint="eastAsia"/>
        </w:rPr>
        <w:t>火盛，則目為之昏。腎開竅</w:t>
      </w:r>
      <w:r w:rsidR="00F75052">
        <w:rPr>
          <w:rFonts w:hint="eastAsia"/>
        </w:rPr>
        <w:t>於</w:t>
      </w:r>
      <w:r w:rsidRPr="0078197F">
        <w:rPr>
          <w:rFonts w:hint="eastAsia"/>
        </w:rPr>
        <w:t>耳而資於腦，腦氣虧而</w:t>
      </w:r>
      <w:r w:rsidR="00890C91">
        <w:rPr>
          <w:rFonts w:hint="eastAsia"/>
        </w:rPr>
        <w:t>胆</w:t>
      </w:r>
      <w:r w:rsidRPr="0078197F">
        <w:rPr>
          <w:rFonts w:hint="eastAsia"/>
        </w:rPr>
        <w:t>火張，則耳為之聾。肺開竅於鼻，風邪襲肺，則鼻中不聞香臭。胃開竅於舌，胃中宿食不化，則口中不知五味。胃與大小腸下竅在肛門，腸胃燥則大便閉。三焦下竅在膀胱，濕痰阻其水道，則小溲不利。陽熱結於膀胱，則小溲亦為之不利，是謂內因。若夫房室之傷，則病內熱惑</w:t>
      </w:r>
      <w:r w:rsidR="00C15AAA">
        <w:rPr>
          <w:rFonts w:hint="eastAsia"/>
        </w:rPr>
        <w:t>蠱</w:t>
      </w:r>
      <w:r w:rsidRPr="0078197F">
        <w:rPr>
          <w:rFonts w:hint="eastAsia"/>
        </w:rPr>
        <w:t>。金刃之傷，緩則潰爛，急則病破傷風。蟲獸之傷，毒血</w:t>
      </w:r>
      <w:r w:rsidRPr="0078197F">
        <w:rPr>
          <w:rFonts w:hint="eastAsia"/>
        </w:rPr>
        <w:lastRenderedPageBreak/>
        <w:t>凝瘀，甚則走竄周身而死（金刃初傷，用小</w:t>
      </w:r>
      <w:r w:rsidR="00C15AAA">
        <w:rPr>
          <w:rFonts w:hint="eastAsia"/>
        </w:rPr>
        <w:t>薊</w:t>
      </w:r>
      <w:r w:rsidRPr="0078197F">
        <w:rPr>
          <w:rFonts w:hint="eastAsia"/>
        </w:rPr>
        <w:t>葉打爛塗之，不致出血太過。毒蛇咬傷</w:t>
      </w:r>
      <w:r w:rsidR="00C15AAA">
        <w:rPr>
          <w:rFonts w:hint="eastAsia"/>
        </w:rPr>
        <w:t>，</w:t>
      </w:r>
      <w:r w:rsidRPr="0078197F">
        <w:rPr>
          <w:rFonts w:hint="eastAsia"/>
        </w:rPr>
        <w:t>用壁</w:t>
      </w:r>
      <w:r w:rsidR="00C15AAA">
        <w:rPr>
          <w:rFonts w:hint="eastAsia"/>
        </w:rPr>
        <w:t>蝨</w:t>
      </w:r>
      <w:r w:rsidRPr="0078197F">
        <w:rPr>
          <w:rFonts w:hint="eastAsia"/>
        </w:rPr>
        <w:t>入</w:t>
      </w:r>
      <w:r w:rsidR="00C15AAA">
        <w:rPr>
          <w:rFonts w:hint="eastAsia"/>
        </w:rPr>
        <w:t>麵醬</w:t>
      </w:r>
      <w:r w:rsidRPr="0078197F">
        <w:rPr>
          <w:rFonts w:hint="eastAsia"/>
        </w:rPr>
        <w:t>內搗塗即愈。瘋</w:t>
      </w:r>
      <w:r w:rsidR="00C15AAA">
        <w:rPr>
          <w:rFonts w:hint="eastAsia"/>
        </w:rPr>
        <w:t>犬</w:t>
      </w:r>
      <w:r w:rsidRPr="0078197F">
        <w:rPr>
          <w:rFonts w:hint="eastAsia"/>
        </w:rPr>
        <w:t>咬傷</w:t>
      </w:r>
      <w:r w:rsidR="00C15AAA">
        <w:rPr>
          <w:rFonts w:hint="eastAsia"/>
        </w:rPr>
        <w:t>，</w:t>
      </w:r>
      <w:r w:rsidRPr="0078197F">
        <w:rPr>
          <w:rFonts w:hint="eastAsia"/>
        </w:rPr>
        <w:t>血必走竄大腸</w:t>
      </w:r>
      <w:r w:rsidR="00C15AAA">
        <w:rPr>
          <w:rFonts w:hint="eastAsia"/>
        </w:rPr>
        <w:t>，</w:t>
      </w:r>
      <w:r w:rsidRPr="0078197F">
        <w:rPr>
          <w:rFonts w:hint="eastAsia"/>
        </w:rPr>
        <w:t>凝結成塊</w:t>
      </w:r>
      <w:r w:rsidR="00C15AAA">
        <w:rPr>
          <w:rFonts w:hint="eastAsia"/>
        </w:rPr>
        <w:t>，</w:t>
      </w:r>
      <w:r w:rsidRPr="0078197F">
        <w:rPr>
          <w:rFonts w:hint="eastAsia"/>
        </w:rPr>
        <w:t>久則發狂</w:t>
      </w:r>
      <w:r w:rsidR="00C15AAA">
        <w:rPr>
          <w:rFonts w:hint="eastAsia"/>
        </w:rPr>
        <w:t>，</w:t>
      </w:r>
      <w:r w:rsidRPr="0078197F">
        <w:rPr>
          <w:rFonts w:hint="eastAsia"/>
        </w:rPr>
        <w:t>宜抵當湯下之）</w:t>
      </w:r>
      <w:r w:rsidR="007C1E47">
        <w:rPr>
          <w:rFonts w:hint="eastAsia"/>
        </w:rPr>
        <w:t>，</w:t>
      </w:r>
      <w:r w:rsidRPr="0078197F">
        <w:rPr>
          <w:rFonts w:hint="eastAsia"/>
        </w:rPr>
        <w:t>是為不內不外因。即此三因推之，全書大綱，略盡於此。凡此者惟預為防範者能免之。</w:t>
      </w:r>
      <w:r w:rsidR="00C45935">
        <w:rPr>
          <w:rFonts w:hint="eastAsia"/>
        </w:rPr>
        <w:t>纔</w:t>
      </w:r>
      <w:r w:rsidRPr="0078197F">
        <w:rPr>
          <w:rFonts w:hint="eastAsia"/>
        </w:rPr>
        <w:t>中皮毛肌腠，即用麻黃</w:t>
      </w:r>
      <w:r w:rsidR="007C1E47">
        <w:rPr>
          <w:rFonts w:hint="eastAsia"/>
        </w:rPr>
        <w:t>、</w:t>
      </w:r>
      <w:r w:rsidRPr="0078197F">
        <w:rPr>
          <w:rFonts w:hint="eastAsia"/>
        </w:rPr>
        <w:t>桂枝二湯以發之</w:t>
      </w:r>
      <w:r w:rsidR="00C45935">
        <w:rPr>
          <w:rFonts w:hint="eastAsia"/>
        </w:rPr>
        <w:t>，</w:t>
      </w:r>
      <w:r w:rsidRPr="0078197F">
        <w:rPr>
          <w:rFonts w:hint="eastAsia"/>
        </w:rPr>
        <w:t>然後病機不傳經絡，即傳經絡，未及藏府，即用葛根湯以發之，則外因之內陷者寡矣。血脈不流通，則四肢為之重滯</w:t>
      </w:r>
      <w:r w:rsidR="00C45935">
        <w:rPr>
          <w:rFonts w:hint="eastAsia"/>
        </w:rPr>
        <w:t>，</w:t>
      </w:r>
      <w:r w:rsidRPr="0078197F">
        <w:rPr>
          <w:rFonts w:hint="eastAsia"/>
        </w:rPr>
        <w:t>然當甫覺重滯，或用八段錦</w:t>
      </w:r>
      <w:r w:rsidR="007C1E47">
        <w:rPr>
          <w:rFonts w:hint="eastAsia"/>
        </w:rPr>
        <w:t>、</w:t>
      </w:r>
      <w:r w:rsidRPr="0078197F">
        <w:rPr>
          <w:rFonts w:hint="eastAsia"/>
        </w:rPr>
        <w:t>十二段錦法，使筋節舒展，或吸氣納</w:t>
      </w:r>
      <w:r w:rsidR="00F75052">
        <w:rPr>
          <w:rFonts w:hint="eastAsia"/>
        </w:rPr>
        <w:t>於</w:t>
      </w:r>
      <w:r w:rsidRPr="0078197F">
        <w:rPr>
          <w:rFonts w:hint="eastAsia"/>
        </w:rPr>
        <w:t>丹田，而徐噓散之，使周身血分水分</w:t>
      </w:r>
      <w:r w:rsidR="00C45935">
        <w:rPr>
          <w:rFonts w:hint="eastAsia"/>
        </w:rPr>
        <w:t>，</w:t>
      </w:r>
      <w:r w:rsidRPr="0078197F">
        <w:rPr>
          <w:rFonts w:hint="eastAsia"/>
        </w:rPr>
        <w:t>隨之運行。甚或濕壅關節</w:t>
      </w:r>
      <w:r w:rsidR="00C45935">
        <w:rPr>
          <w:rFonts w:hint="eastAsia"/>
        </w:rPr>
        <w:t>，</w:t>
      </w:r>
      <w:r w:rsidRPr="0078197F">
        <w:rPr>
          <w:rFonts w:hint="eastAsia"/>
        </w:rPr>
        <w:t>時作痠痛，則針灸以通陽氣，膏摩以破壅滯，則內因閉塞九竅者寡矣。然猶必安本分以避刑辟，遠山林以避蛇虎，遠</w:t>
      </w:r>
      <w:r w:rsidR="007C1E47">
        <w:rPr>
          <w:rFonts w:hint="eastAsia"/>
        </w:rPr>
        <w:t>牀</w:t>
      </w:r>
      <w:r w:rsidRPr="0078197F">
        <w:rPr>
          <w:rFonts w:hint="eastAsia"/>
        </w:rPr>
        <w:t>第以保精髓</w:t>
      </w:r>
      <w:r w:rsidR="00BB742E">
        <w:rPr>
          <w:rFonts w:hint="eastAsia"/>
        </w:rPr>
        <w:t>，</w:t>
      </w:r>
      <w:r w:rsidRPr="0078197F">
        <w:rPr>
          <w:rFonts w:hint="eastAsia"/>
        </w:rPr>
        <w:t>節衣服之寒暖，節五味之過當，務令營衛調適，內外強固，六淫之邪，乃無由入其腠理，則病之成於不內不外</w:t>
      </w:r>
      <w:r w:rsidR="007C1E47">
        <w:rPr>
          <w:rFonts w:hint="eastAsia"/>
        </w:rPr>
        <w:t>因</w:t>
      </w:r>
      <w:r w:rsidRPr="0078197F">
        <w:rPr>
          <w:rFonts w:hint="eastAsia"/>
        </w:rPr>
        <w:t>者又寡矣。所謂腠理者，人身肌肉方斜長短大小不等之塊，</w:t>
      </w:r>
      <w:r w:rsidR="00BB742E">
        <w:rPr>
          <w:rFonts w:hint="eastAsia"/>
        </w:rPr>
        <w:t>湊合而成，</w:t>
      </w:r>
      <w:r w:rsidRPr="0078197F">
        <w:rPr>
          <w:rFonts w:hint="eastAsia"/>
        </w:rPr>
        <w:t>湊合處之大隙</w:t>
      </w:r>
      <w:r w:rsidR="00BB742E">
        <w:rPr>
          <w:rFonts w:hint="eastAsia"/>
        </w:rPr>
        <w:t>，</w:t>
      </w:r>
      <w:r w:rsidRPr="0078197F">
        <w:rPr>
          <w:rFonts w:hint="eastAsia"/>
        </w:rPr>
        <w:t>即謂之腠，肌肉</w:t>
      </w:r>
      <w:r w:rsidR="007C1E47">
        <w:rPr>
          <w:rFonts w:hint="eastAsia"/>
        </w:rPr>
        <w:t>并</w:t>
      </w:r>
      <w:r w:rsidRPr="0078197F">
        <w:rPr>
          <w:rFonts w:hint="eastAsia"/>
        </w:rPr>
        <w:t>眾絲而成塊，眾絲之小隙即謂之理。胸中淋巴系統，發出之乳糜水液，出肌腠而成汗，故曰</w:t>
      </w:r>
      <w:r w:rsidR="00BB742E">
        <w:rPr>
          <w:rFonts w:hint="eastAsia"/>
        </w:rPr>
        <w:t>：「</w:t>
      </w:r>
      <w:r w:rsidRPr="0078197F">
        <w:rPr>
          <w:rFonts w:hint="eastAsia"/>
        </w:rPr>
        <w:t>通會元真</w:t>
      </w:r>
      <w:r w:rsidR="00BB742E">
        <w:rPr>
          <w:rFonts w:hint="eastAsia"/>
        </w:rPr>
        <w:t>。」元真</w:t>
      </w:r>
      <w:r w:rsidRPr="0078197F">
        <w:rPr>
          <w:rFonts w:hint="eastAsia"/>
        </w:rPr>
        <w:t>者，固有之元氣真氣。血分中營</w:t>
      </w:r>
      <w:r w:rsidR="00BB742E">
        <w:rPr>
          <w:rFonts w:hint="eastAsia"/>
        </w:rPr>
        <w:t>陰</w:t>
      </w:r>
      <w:r w:rsidRPr="0078197F">
        <w:rPr>
          <w:rFonts w:hint="eastAsia"/>
        </w:rPr>
        <w:t>及之，水分中衛陽亦及之，故曰</w:t>
      </w:r>
      <w:r w:rsidR="00BB742E">
        <w:rPr>
          <w:rFonts w:hint="eastAsia"/>
        </w:rPr>
        <w:t>：「</w:t>
      </w:r>
      <w:r w:rsidRPr="0078197F">
        <w:rPr>
          <w:rFonts w:hint="eastAsia"/>
        </w:rPr>
        <w:t>通會文理</w:t>
      </w:r>
      <w:r w:rsidR="00BB742E">
        <w:rPr>
          <w:rFonts w:hint="eastAsia"/>
        </w:rPr>
        <w:t>」</w:t>
      </w:r>
      <w:r w:rsidRPr="0078197F">
        <w:rPr>
          <w:rFonts w:hint="eastAsia"/>
        </w:rPr>
        <w:t>，即合併成塊之肉絲，不獨肌肉有之，即胃與小腸</w:t>
      </w:r>
      <w:r w:rsidR="00BB742E">
        <w:rPr>
          <w:rFonts w:hint="eastAsia"/>
        </w:rPr>
        <w:t>、</w:t>
      </w:r>
      <w:r w:rsidRPr="0078197F">
        <w:rPr>
          <w:rFonts w:hint="eastAsia"/>
        </w:rPr>
        <w:t>大腸並有之，各具淋巴微管，發出水液</w:t>
      </w:r>
      <w:r w:rsidR="00BB742E">
        <w:rPr>
          <w:rFonts w:hint="eastAsia"/>
        </w:rPr>
        <w:t>，</w:t>
      </w:r>
      <w:r w:rsidRPr="0078197F">
        <w:rPr>
          <w:rFonts w:hint="eastAsia"/>
        </w:rPr>
        <w:t>故仲師連類及之耳。其實病氣之始入，原不關乎內藏也。</w:t>
      </w:r>
    </w:p>
    <w:p w:rsidR="006E2D8F" w:rsidRDefault="006E2D8F" w:rsidP="00284086">
      <w:pPr>
        <w:pStyle w:val="1c"/>
        <w:ind w:firstLine="729"/>
        <w:rPr>
          <w:rFonts w:hint="eastAsia"/>
        </w:rPr>
      </w:pPr>
      <w:r w:rsidRPr="0078197F">
        <w:rPr>
          <w:rFonts w:hint="eastAsia"/>
        </w:rPr>
        <w:t>問曰：</w:t>
      </w:r>
      <w:r w:rsidR="00B02C5E">
        <w:rPr>
          <w:rFonts w:hint="eastAsia"/>
        </w:rPr>
        <w:t>「</w:t>
      </w:r>
      <w:r w:rsidRPr="0078197F">
        <w:rPr>
          <w:rFonts w:hint="eastAsia"/>
        </w:rPr>
        <w:t>病人有氣色見於面部，願聞其說。</w:t>
      </w:r>
      <w:r w:rsidR="00B02C5E">
        <w:rPr>
          <w:rFonts w:hint="eastAsia"/>
        </w:rPr>
        <w:t>」</w:t>
      </w:r>
      <w:r w:rsidRPr="0078197F">
        <w:rPr>
          <w:rFonts w:hint="eastAsia"/>
        </w:rPr>
        <w:t>師曰：</w:t>
      </w:r>
      <w:r w:rsidR="00B02C5E">
        <w:rPr>
          <w:rFonts w:hint="eastAsia"/>
        </w:rPr>
        <w:t>「</w:t>
      </w:r>
      <w:r w:rsidRPr="0078197F">
        <w:rPr>
          <w:rFonts w:hint="eastAsia"/>
        </w:rPr>
        <w:t>鼻頭色青，腹中痛，</w:t>
      </w:r>
      <w:r w:rsidR="007C1E47">
        <w:rPr>
          <w:rFonts w:hint="eastAsia"/>
        </w:rPr>
        <w:t>苦</w:t>
      </w:r>
      <w:r w:rsidRPr="0078197F">
        <w:rPr>
          <w:rFonts w:hint="eastAsia"/>
        </w:rPr>
        <w:t>冷者死。鼻頭色微黑者，有水氣。色黃者，胸上有寒。色白者，亡血也。設微赤，非時者死。其目正圓者，痙，不治。又色青為痛</w:t>
      </w:r>
      <w:r w:rsidR="00B02C5E">
        <w:rPr>
          <w:rFonts w:hint="eastAsia"/>
        </w:rPr>
        <w:t>，</w:t>
      </w:r>
      <w:r w:rsidRPr="0078197F">
        <w:rPr>
          <w:rFonts w:hint="eastAsia"/>
        </w:rPr>
        <w:t>色</w:t>
      </w:r>
      <w:r w:rsidRPr="0078197F">
        <w:rPr>
          <w:rFonts w:hint="eastAsia"/>
        </w:rPr>
        <w:lastRenderedPageBreak/>
        <w:t>黑為勞</w:t>
      </w:r>
      <w:r w:rsidR="00B02C5E">
        <w:rPr>
          <w:rFonts w:hint="eastAsia"/>
        </w:rPr>
        <w:t>，</w:t>
      </w:r>
      <w:r w:rsidRPr="0078197F">
        <w:rPr>
          <w:rFonts w:hint="eastAsia"/>
        </w:rPr>
        <w:t>色赤為風</w:t>
      </w:r>
      <w:r w:rsidR="00B02C5E">
        <w:rPr>
          <w:rFonts w:hint="eastAsia"/>
        </w:rPr>
        <w:t>，</w:t>
      </w:r>
      <w:r w:rsidRPr="0078197F">
        <w:rPr>
          <w:rFonts w:hint="eastAsia"/>
        </w:rPr>
        <w:t>色黃者便難</w:t>
      </w:r>
      <w:r w:rsidR="00B02C5E">
        <w:rPr>
          <w:rFonts w:hint="eastAsia"/>
        </w:rPr>
        <w:t>，</w:t>
      </w:r>
      <w:r w:rsidRPr="0078197F">
        <w:rPr>
          <w:rFonts w:hint="eastAsia"/>
        </w:rPr>
        <w:t>色鮮明者有留飲。</w:t>
      </w:r>
      <w:r w:rsidR="00B02C5E">
        <w:rPr>
          <w:rFonts w:hint="eastAsia"/>
        </w:rPr>
        <w:t>」</w:t>
      </w:r>
    </w:p>
    <w:p w:rsidR="006E2D8F" w:rsidRDefault="006E2D8F" w:rsidP="00284086">
      <w:pPr>
        <w:pStyle w:val="13"/>
        <w:spacing w:after="60"/>
        <w:ind w:firstLine="712"/>
        <w:rPr>
          <w:rFonts w:hint="eastAsia"/>
        </w:rPr>
      </w:pPr>
      <w:r w:rsidRPr="0078197F">
        <w:rPr>
          <w:rFonts w:hint="eastAsia"/>
        </w:rPr>
        <w:t>氣色之見於面部者，無病之人亦有之</w:t>
      </w:r>
      <w:r w:rsidR="00B02C5E">
        <w:rPr>
          <w:rFonts w:hint="eastAsia"/>
        </w:rPr>
        <w:t>，</w:t>
      </w:r>
      <w:r w:rsidRPr="0078197F">
        <w:rPr>
          <w:rFonts w:hint="eastAsia"/>
        </w:rPr>
        <w:t>借如夏令行烈日中則面赤，暴受驚恐則色白，此其易知者也。明乎此，乃可推病之人氣色。曰</w:t>
      </w:r>
      <w:r w:rsidR="001A30E3">
        <w:rPr>
          <w:rFonts w:hint="eastAsia"/>
        </w:rPr>
        <w:t>：「</w:t>
      </w:r>
      <w:r w:rsidRPr="0078197F">
        <w:rPr>
          <w:rFonts w:hint="eastAsia"/>
        </w:rPr>
        <w:t>鼻頭色青，腹中痛者。</w:t>
      </w:r>
      <w:r w:rsidR="001A30E3">
        <w:rPr>
          <w:rFonts w:hint="eastAsia"/>
        </w:rPr>
        <w:t>」</w:t>
      </w:r>
      <w:r w:rsidRPr="0078197F">
        <w:rPr>
          <w:rFonts w:hint="eastAsia"/>
        </w:rPr>
        <w:t>鼻頭，鼻之上部盡頭處，非鼻</w:t>
      </w:r>
      <w:r w:rsidR="001A30E3">
        <w:rPr>
          <w:rFonts w:hint="eastAsia"/>
        </w:rPr>
        <w:t>準</w:t>
      </w:r>
      <w:r w:rsidRPr="0078197F">
        <w:rPr>
          <w:rFonts w:hint="eastAsia"/>
        </w:rPr>
        <w:t>之謂</w:t>
      </w:r>
      <w:r w:rsidR="001A30E3">
        <w:rPr>
          <w:rFonts w:hint="eastAsia"/>
        </w:rPr>
        <w:t>，</w:t>
      </w:r>
      <w:r w:rsidRPr="0078197F">
        <w:rPr>
          <w:rFonts w:hint="eastAsia"/>
        </w:rPr>
        <w:t>相家謂之印堂，醫家謂之</w:t>
      </w:r>
      <w:r w:rsidR="001A30E3">
        <w:rPr>
          <w:rFonts w:hint="eastAsia"/>
        </w:rPr>
        <w:t>闕</w:t>
      </w:r>
      <w:r w:rsidRPr="0078197F">
        <w:rPr>
          <w:rFonts w:hint="eastAsia"/>
        </w:rPr>
        <w:t>下。小兒下利，印堂多見青色，腹痛不言可知。下利手足逆冷，為獨陰無陽，故曰苦冷者死。濕家身色薰黃者，黃中見黑色也。今印堂微見黑，故知其</w:t>
      </w:r>
      <w:r w:rsidR="001A30E3">
        <w:rPr>
          <w:rFonts w:hint="eastAsia"/>
        </w:rPr>
        <w:t>有</w:t>
      </w:r>
      <w:r w:rsidRPr="0078197F">
        <w:rPr>
          <w:rFonts w:hint="eastAsia"/>
        </w:rPr>
        <w:t>水氣。濕病屬脾藏，脾統血，血中有黃色之液，濕勝而血負，病在營，故其色黃黑相雜。水氣屬三焦</w:t>
      </w:r>
      <w:r w:rsidR="00316712">
        <w:rPr>
          <w:rFonts w:hint="eastAsia"/>
        </w:rPr>
        <w:t>、</w:t>
      </w:r>
      <w:r w:rsidRPr="0078197F">
        <w:rPr>
          <w:rFonts w:hint="eastAsia"/>
        </w:rPr>
        <w:t>腎與膀胱，病在衛，故印堂微黑。胸中為飲食入胃發生水液之處，其水液由脾陽生</w:t>
      </w:r>
      <w:r w:rsidR="001A30E3">
        <w:rPr>
          <w:rFonts w:hint="eastAsia"/>
        </w:rPr>
        <w:t>發</w:t>
      </w:r>
      <w:r w:rsidRPr="0078197F">
        <w:rPr>
          <w:rFonts w:hint="eastAsia"/>
        </w:rPr>
        <w:t>，中醫謂之中焦，西醫謂之淋巴系統。胸中有寒，是病留飲，故萎黃見於印堂。血不華色則白，故亡血者色白。人飲酒則面有赤色，行日中及向火並同，為其血熱內盛，陽氣外浮也。傷寒陰寒內據，真陽外脫，則亦面見赤色，是謂戴陽</w:t>
      </w:r>
      <w:r w:rsidR="001A30E3">
        <w:rPr>
          <w:rFonts w:hint="eastAsia"/>
        </w:rPr>
        <w:t>，</w:t>
      </w:r>
      <w:r w:rsidRPr="0078197F">
        <w:rPr>
          <w:rFonts w:hint="eastAsia"/>
        </w:rPr>
        <w:t>此證多屬冬令，故曰</w:t>
      </w:r>
      <w:r w:rsidR="001A30E3">
        <w:rPr>
          <w:rFonts w:hint="eastAsia"/>
        </w:rPr>
        <w:t>：「</w:t>
      </w:r>
      <w:r w:rsidRPr="0078197F">
        <w:rPr>
          <w:rFonts w:hint="eastAsia"/>
        </w:rPr>
        <w:t>非時者死</w:t>
      </w:r>
      <w:r w:rsidR="001A30E3">
        <w:rPr>
          <w:rFonts w:hint="eastAsia"/>
        </w:rPr>
        <w:t>」，</w:t>
      </w:r>
      <w:r w:rsidRPr="0078197F">
        <w:rPr>
          <w:rFonts w:hint="eastAsia"/>
        </w:rPr>
        <w:t>謂非夏令血熱張發之候也。按寒飲之色黃，失血之色白，或全見面部</w:t>
      </w:r>
      <w:r w:rsidR="001A30E3">
        <w:rPr>
          <w:rFonts w:hint="eastAsia"/>
        </w:rPr>
        <w:t>。</w:t>
      </w:r>
      <w:r w:rsidRPr="0078197F">
        <w:rPr>
          <w:rFonts w:hint="eastAsia"/>
        </w:rPr>
        <w:t>戴陽之赤色，或見額上及兩顴，不定在鼻之上部，故無</w:t>
      </w:r>
      <w:r w:rsidR="001A30E3">
        <w:rPr>
          <w:rFonts w:hint="eastAsia"/>
        </w:rPr>
        <w:t>「</w:t>
      </w:r>
      <w:r w:rsidRPr="0078197F">
        <w:rPr>
          <w:rFonts w:hint="eastAsia"/>
        </w:rPr>
        <w:t>鼻頭</w:t>
      </w:r>
      <w:r w:rsidR="001A30E3">
        <w:rPr>
          <w:rFonts w:hint="eastAsia"/>
        </w:rPr>
        <w:t>」</w:t>
      </w:r>
      <w:r w:rsidRPr="0078197F">
        <w:rPr>
          <w:rFonts w:hint="eastAsia"/>
        </w:rPr>
        <w:t>字，非省文也。面色既辨，然又必驗之於目。剛痙無汗，周身筋脈緊張，故目系強急而目正圓，此證脈必直上下行</w:t>
      </w:r>
      <w:r w:rsidR="001A30E3">
        <w:rPr>
          <w:rFonts w:hint="eastAsia"/>
        </w:rPr>
        <w:t>，</w:t>
      </w:r>
      <w:r w:rsidR="00CC7FD8">
        <w:rPr>
          <w:rFonts w:hint="eastAsia"/>
        </w:rPr>
        <w:t>《內經》</w:t>
      </w:r>
      <w:r w:rsidRPr="0078197F">
        <w:rPr>
          <w:rFonts w:hint="eastAsia"/>
        </w:rPr>
        <w:t>所謂</w:t>
      </w:r>
      <w:r w:rsidR="001A30E3">
        <w:rPr>
          <w:rFonts w:hint="eastAsia"/>
        </w:rPr>
        <w:t>「</w:t>
      </w:r>
      <w:r w:rsidRPr="0078197F">
        <w:rPr>
          <w:rFonts w:hint="eastAsia"/>
        </w:rPr>
        <w:t>但弦無胃</w:t>
      </w:r>
      <w:r w:rsidR="001A30E3">
        <w:rPr>
          <w:rFonts w:hint="eastAsia"/>
        </w:rPr>
        <w:t>」</w:t>
      </w:r>
      <w:r w:rsidRPr="0078197F">
        <w:rPr>
          <w:rFonts w:hint="eastAsia"/>
        </w:rPr>
        <w:t>也，故曰</w:t>
      </w:r>
      <w:r w:rsidR="001A30E3">
        <w:rPr>
          <w:rFonts w:hint="eastAsia"/>
        </w:rPr>
        <w:t>：「</w:t>
      </w:r>
      <w:r w:rsidRPr="0078197F">
        <w:rPr>
          <w:rFonts w:hint="eastAsia"/>
        </w:rPr>
        <w:t>不治。</w:t>
      </w:r>
      <w:r w:rsidR="001A30E3">
        <w:rPr>
          <w:rFonts w:hint="eastAsia"/>
        </w:rPr>
        <w:t>」</w:t>
      </w:r>
      <w:r w:rsidRPr="0078197F">
        <w:rPr>
          <w:rFonts w:hint="eastAsia"/>
        </w:rPr>
        <w:t>目色青，少年婦人時有之，或不必因病而見，然往往有肝鬱乘脾，而腹中急痛。若夫色黑為勞，與女勞</w:t>
      </w:r>
      <w:r w:rsidR="001A30E3">
        <w:rPr>
          <w:rFonts w:hint="eastAsia"/>
        </w:rPr>
        <w:t>癉</w:t>
      </w:r>
      <w:r w:rsidRPr="0078197F">
        <w:rPr>
          <w:rFonts w:hint="eastAsia"/>
        </w:rPr>
        <w:t>額上黑同。凡人目中瞳人則黑，其外微黃，惟女勞則瞳人外圈俱黑。吾鄉</w:t>
      </w:r>
      <w:r w:rsidR="001A30E3">
        <w:rPr>
          <w:rFonts w:hint="eastAsia"/>
        </w:rPr>
        <w:t>錢</w:t>
      </w:r>
      <w:r w:rsidRPr="0078197F">
        <w:rPr>
          <w:rFonts w:hint="eastAsia"/>
        </w:rPr>
        <w:t>茂材信芳，診宋姓病斷其必死</w:t>
      </w:r>
      <w:r w:rsidR="001A30E3">
        <w:rPr>
          <w:rFonts w:hint="eastAsia"/>
        </w:rPr>
        <w:t>，</w:t>
      </w:r>
      <w:r w:rsidRPr="0078197F">
        <w:rPr>
          <w:rFonts w:hint="eastAsia"/>
        </w:rPr>
        <w:t>不三月果死，予問故，</w:t>
      </w:r>
      <w:r w:rsidR="001A30E3">
        <w:rPr>
          <w:rFonts w:hint="eastAsia"/>
        </w:rPr>
        <w:t>錢</w:t>
      </w:r>
      <w:r w:rsidRPr="0078197F">
        <w:rPr>
          <w:rFonts w:hint="eastAsia"/>
        </w:rPr>
        <w:t>曰：</w:t>
      </w:r>
      <w:r w:rsidR="001A30E3">
        <w:rPr>
          <w:rFonts w:hint="eastAsia"/>
        </w:rPr>
        <w:t>「</w:t>
      </w:r>
      <w:r w:rsidRPr="0078197F">
        <w:rPr>
          <w:rFonts w:hint="eastAsia"/>
        </w:rPr>
        <w:t>女勞目之外眶盡黑，法在必死。</w:t>
      </w:r>
      <w:r w:rsidR="001A30E3">
        <w:rPr>
          <w:rFonts w:hint="eastAsia"/>
        </w:rPr>
        <w:t>」</w:t>
      </w:r>
      <w:r w:rsidRPr="0078197F">
        <w:rPr>
          <w:rFonts w:hint="eastAsia"/>
        </w:rPr>
        <w:t>蓋瞳人</w:t>
      </w:r>
      <w:r w:rsidRPr="0078197F">
        <w:rPr>
          <w:rFonts w:hint="eastAsia"/>
        </w:rPr>
        <w:lastRenderedPageBreak/>
        <w:t>精散外溢，如卵黃之忽散，臭敗隨之矣。風邪中於頭，則入於目而目脈赤</w:t>
      </w:r>
      <w:r w:rsidR="00316712">
        <w:rPr>
          <w:rFonts w:hint="eastAsia"/>
        </w:rPr>
        <w:t>，</w:t>
      </w:r>
      <w:r w:rsidRPr="0078197F">
        <w:rPr>
          <w:rFonts w:hint="eastAsia"/>
        </w:rPr>
        <w:t>荊芥</w:t>
      </w:r>
      <w:r w:rsidR="001A30E3">
        <w:rPr>
          <w:rFonts w:hint="eastAsia"/>
        </w:rPr>
        <w:t>、</w:t>
      </w:r>
      <w:r w:rsidRPr="0078197F">
        <w:rPr>
          <w:rFonts w:hint="eastAsia"/>
        </w:rPr>
        <w:t>防風</w:t>
      </w:r>
      <w:r w:rsidR="001A30E3">
        <w:rPr>
          <w:rFonts w:hint="eastAsia"/>
        </w:rPr>
        <w:t>、</w:t>
      </w:r>
      <w:r w:rsidRPr="0078197F">
        <w:rPr>
          <w:rFonts w:hint="eastAsia"/>
        </w:rPr>
        <w:t>蟬衣</w:t>
      </w:r>
      <w:r w:rsidR="001A30E3">
        <w:rPr>
          <w:rFonts w:hint="eastAsia"/>
        </w:rPr>
        <w:t>、殭</w:t>
      </w:r>
      <w:r w:rsidRPr="0078197F">
        <w:rPr>
          <w:rFonts w:hint="eastAsia"/>
        </w:rPr>
        <w:t>蟲等味薰洗</w:t>
      </w:r>
      <w:r w:rsidR="001A30E3" w:rsidRPr="0078197F">
        <w:rPr>
          <w:rFonts w:hint="eastAsia"/>
        </w:rPr>
        <w:t>，</w:t>
      </w:r>
      <w:r w:rsidRPr="0078197F">
        <w:rPr>
          <w:rFonts w:hint="eastAsia"/>
        </w:rPr>
        <w:t>足以愈之</w:t>
      </w:r>
      <w:r w:rsidR="001A30E3">
        <w:rPr>
          <w:rFonts w:hint="eastAsia"/>
        </w:rPr>
        <w:t>，</w:t>
      </w:r>
      <w:r w:rsidRPr="0078197F">
        <w:rPr>
          <w:rFonts w:hint="eastAsia"/>
        </w:rPr>
        <w:t>仲師固無方治也。色黃便難，是謂穀癉，宜茵陳蒿湯。惟鮮明有留飲，當指目鮮澤者及目下有</w:t>
      </w:r>
      <w:r w:rsidR="001A30E3">
        <w:rPr>
          <w:rFonts w:hint="eastAsia"/>
        </w:rPr>
        <w:t>臥蠶</w:t>
      </w:r>
      <w:r w:rsidRPr="0078197F">
        <w:rPr>
          <w:rFonts w:hint="eastAsia"/>
        </w:rPr>
        <w:t>形者言之。若專以目論，則巧媚之婦人，固自有明眸善睞者，何嘗</w:t>
      </w:r>
      <w:r w:rsidR="001A30E3">
        <w:rPr>
          <w:rFonts w:hint="eastAsia"/>
        </w:rPr>
        <w:t>病</w:t>
      </w:r>
      <w:r w:rsidRPr="0078197F">
        <w:rPr>
          <w:rFonts w:hint="eastAsia"/>
        </w:rPr>
        <w:t>留飲乎</w:t>
      </w:r>
      <w:r w:rsidR="001A30E3">
        <w:rPr>
          <w:rFonts w:hint="eastAsia"/>
        </w:rPr>
        <w:t>！</w:t>
      </w:r>
    </w:p>
    <w:p w:rsidR="006E2D8F" w:rsidRDefault="006E2D8F" w:rsidP="00284086">
      <w:pPr>
        <w:pStyle w:val="1c"/>
        <w:ind w:firstLine="729"/>
        <w:rPr>
          <w:rFonts w:hint="eastAsia"/>
        </w:rPr>
      </w:pPr>
      <w:r w:rsidRPr="0078197F">
        <w:rPr>
          <w:rFonts w:hint="eastAsia"/>
        </w:rPr>
        <w:t>師曰：</w:t>
      </w:r>
      <w:r w:rsidR="0062299C">
        <w:rPr>
          <w:rFonts w:hint="eastAsia"/>
        </w:rPr>
        <w:t>「</w:t>
      </w:r>
      <w:r w:rsidRPr="0078197F">
        <w:rPr>
          <w:rFonts w:hint="eastAsia"/>
        </w:rPr>
        <w:t>病人語聲寂寂然，喜驚呼者，骨節間病。語聲喑喑然不</w:t>
      </w:r>
      <w:r w:rsidR="0062299C">
        <w:rPr>
          <w:rFonts w:hint="eastAsia"/>
        </w:rPr>
        <w:t>徹</w:t>
      </w:r>
      <w:r w:rsidRPr="0078197F">
        <w:rPr>
          <w:rFonts w:hint="eastAsia"/>
        </w:rPr>
        <w:t>者，心膈間病。語聲啾啾然細而長者，頭中痛。</w:t>
      </w:r>
      <w:r w:rsidR="0062299C">
        <w:rPr>
          <w:rFonts w:hint="eastAsia"/>
        </w:rPr>
        <w:t>」</w:t>
      </w:r>
    </w:p>
    <w:p w:rsidR="006E2D8F" w:rsidRDefault="006E2D8F" w:rsidP="00284086">
      <w:pPr>
        <w:pStyle w:val="13"/>
        <w:spacing w:after="60"/>
        <w:ind w:firstLine="712"/>
        <w:rPr>
          <w:rFonts w:hint="eastAsia"/>
        </w:rPr>
      </w:pPr>
      <w:r w:rsidRPr="0078197F">
        <w:rPr>
          <w:rFonts w:hint="eastAsia"/>
        </w:rPr>
        <w:t>無病之人，語聲如平時</w:t>
      </w:r>
      <w:r w:rsidR="0062299C">
        <w:rPr>
          <w:rFonts w:hint="eastAsia"/>
        </w:rPr>
        <w:t>，</w:t>
      </w:r>
      <w:r w:rsidRPr="0078197F">
        <w:rPr>
          <w:rFonts w:hint="eastAsia"/>
        </w:rPr>
        <w:t>雖高下疾徐不同，決無特異之處。寒濕在骨節間，發為痠痛，故怠於語言而聲寂寂，轉側則劇痛，故喜驚呼。心膈間為肺，濕痰阻肺竅，故語聲喑喑然不</w:t>
      </w:r>
      <w:r w:rsidR="00E75541">
        <w:rPr>
          <w:rFonts w:hint="eastAsia"/>
        </w:rPr>
        <w:t>徹</w:t>
      </w:r>
      <w:r w:rsidRPr="0078197F">
        <w:rPr>
          <w:rFonts w:hint="eastAsia"/>
        </w:rPr>
        <w:t>。頭痛者，出言大則腦痛欲裂，故語聲喑喑然細而長，不敢高聲語也。</w:t>
      </w:r>
    </w:p>
    <w:p w:rsidR="006E2D8F" w:rsidRDefault="006E2D8F" w:rsidP="00284086">
      <w:pPr>
        <w:pStyle w:val="1c"/>
        <w:ind w:firstLine="729"/>
        <w:rPr>
          <w:rFonts w:hint="eastAsia"/>
        </w:rPr>
      </w:pPr>
      <w:r w:rsidRPr="0078197F">
        <w:rPr>
          <w:rFonts w:hint="eastAsia"/>
        </w:rPr>
        <w:t>師曰：</w:t>
      </w:r>
      <w:r w:rsidR="0062299C">
        <w:rPr>
          <w:rFonts w:hint="eastAsia"/>
        </w:rPr>
        <w:t>「</w:t>
      </w:r>
      <w:r w:rsidRPr="0078197F">
        <w:rPr>
          <w:rFonts w:hint="eastAsia"/>
        </w:rPr>
        <w:t>息搖肩者，心中堅</w:t>
      </w:r>
      <w:r w:rsidR="0062299C">
        <w:rPr>
          <w:rFonts w:hint="eastAsia"/>
        </w:rPr>
        <w:t>；</w:t>
      </w:r>
      <w:r w:rsidRPr="0078197F">
        <w:rPr>
          <w:rFonts w:hint="eastAsia"/>
        </w:rPr>
        <w:t>息引胸中上氣者</w:t>
      </w:r>
      <w:r w:rsidR="0062299C">
        <w:rPr>
          <w:rFonts w:hint="eastAsia"/>
        </w:rPr>
        <w:t>，欬；</w:t>
      </w:r>
      <w:r w:rsidRPr="0078197F">
        <w:rPr>
          <w:rFonts w:hint="eastAsia"/>
        </w:rPr>
        <w:t>息張口短氣者，肺痿吐沫。</w:t>
      </w:r>
      <w:r w:rsidR="0062299C">
        <w:rPr>
          <w:rFonts w:hint="eastAsia"/>
        </w:rPr>
        <w:t>」</w:t>
      </w:r>
      <w:r w:rsidRPr="0078197F">
        <w:rPr>
          <w:rFonts w:hint="eastAsia"/>
        </w:rPr>
        <w:t>（此條</w:t>
      </w:r>
      <w:r w:rsidR="0062299C">
        <w:rPr>
          <w:rFonts w:hint="eastAsia"/>
        </w:rPr>
        <w:t>「</w:t>
      </w:r>
      <w:r w:rsidRPr="0078197F">
        <w:rPr>
          <w:rFonts w:hint="eastAsia"/>
        </w:rPr>
        <w:t>心中堅</w:t>
      </w:r>
      <w:r w:rsidR="0062299C">
        <w:rPr>
          <w:rFonts w:hint="eastAsia"/>
        </w:rPr>
        <w:t>」</w:t>
      </w:r>
      <w:r w:rsidRPr="0078197F">
        <w:rPr>
          <w:rFonts w:hint="eastAsia"/>
        </w:rPr>
        <w:t>當為</w:t>
      </w:r>
      <w:r w:rsidR="0062299C">
        <w:rPr>
          <w:rFonts w:hint="eastAsia"/>
        </w:rPr>
        <w:t>「</w:t>
      </w:r>
      <w:r w:rsidRPr="0078197F">
        <w:rPr>
          <w:rFonts w:hint="eastAsia"/>
        </w:rPr>
        <w:t>心下堅</w:t>
      </w:r>
      <w:r w:rsidR="0062299C">
        <w:rPr>
          <w:rFonts w:hint="eastAsia"/>
        </w:rPr>
        <w:t>」</w:t>
      </w:r>
      <w:r w:rsidRPr="0078197F">
        <w:rPr>
          <w:rFonts w:hint="eastAsia"/>
        </w:rPr>
        <w:t>之誤）</w:t>
      </w:r>
    </w:p>
    <w:p w:rsidR="006E2D8F" w:rsidRDefault="006E2D8F" w:rsidP="00284086">
      <w:pPr>
        <w:pStyle w:val="13"/>
        <w:spacing w:after="60"/>
        <w:ind w:firstLine="712"/>
        <w:rPr>
          <w:rFonts w:hint="eastAsia"/>
        </w:rPr>
      </w:pPr>
      <w:r w:rsidRPr="0078197F">
        <w:rPr>
          <w:rFonts w:hint="eastAsia"/>
        </w:rPr>
        <w:t>痰飲留於膈間，則心下堅滿。痰飲篇所謂</w:t>
      </w:r>
      <w:r w:rsidR="00D95E4E">
        <w:rPr>
          <w:rFonts w:hint="eastAsia"/>
        </w:rPr>
        <w:t>「</w:t>
      </w:r>
      <w:r w:rsidRPr="0078197F">
        <w:rPr>
          <w:rFonts w:hint="eastAsia"/>
        </w:rPr>
        <w:t>雖利</w:t>
      </w:r>
      <w:r w:rsidR="00D95E4E">
        <w:rPr>
          <w:rFonts w:hint="eastAsia"/>
        </w:rPr>
        <w:t>，</w:t>
      </w:r>
      <w:r w:rsidRPr="0078197F">
        <w:rPr>
          <w:rFonts w:hint="eastAsia"/>
        </w:rPr>
        <w:t>心下續堅滿</w:t>
      </w:r>
      <w:r w:rsidR="00D95E4E">
        <w:rPr>
          <w:rFonts w:hint="eastAsia"/>
        </w:rPr>
        <w:t>」「</w:t>
      </w:r>
      <w:r w:rsidRPr="0078197F">
        <w:rPr>
          <w:rFonts w:hint="eastAsia"/>
        </w:rPr>
        <w:t>膈間支飲</w:t>
      </w:r>
      <w:r w:rsidR="00D95E4E">
        <w:rPr>
          <w:rFonts w:hint="eastAsia"/>
        </w:rPr>
        <w:t>，</w:t>
      </w:r>
      <w:r w:rsidRPr="0078197F">
        <w:rPr>
          <w:rFonts w:hint="eastAsia"/>
        </w:rPr>
        <w:t>其人喘滿</w:t>
      </w:r>
      <w:r w:rsidR="00D95E4E">
        <w:rPr>
          <w:rFonts w:hint="eastAsia"/>
        </w:rPr>
        <w:t>，</w:t>
      </w:r>
      <w:r w:rsidRPr="0078197F">
        <w:rPr>
          <w:rFonts w:hint="eastAsia"/>
        </w:rPr>
        <w:t>心下痞堅</w:t>
      </w:r>
      <w:r w:rsidR="00D95E4E">
        <w:rPr>
          <w:rFonts w:hint="eastAsia"/>
        </w:rPr>
        <w:t>」</w:t>
      </w:r>
      <w:r w:rsidRPr="0078197F">
        <w:rPr>
          <w:rFonts w:hint="eastAsia"/>
        </w:rPr>
        <w:t>，寒疝篇</w:t>
      </w:r>
      <w:r w:rsidR="00D95E4E">
        <w:rPr>
          <w:rFonts w:hint="eastAsia"/>
        </w:rPr>
        <w:t>「</w:t>
      </w:r>
      <w:r w:rsidRPr="0078197F">
        <w:rPr>
          <w:rFonts w:hint="eastAsia"/>
        </w:rPr>
        <w:t>脈緊大而弦者，必心下堅</w:t>
      </w:r>
      <w:r w:rsidR="00D95E4E">
        <w:rPr>
          <w:rFonts w:hint="eastAsia"/>
        </w:rPr>
        <w:t>」，</w:t>
      </w:r>
      <w:r w:rsidRPr="0078197F">
        <w:rPr>
          <w:rFonts w:hint="eastAsia"/>
        </w:rPr>
        <w:t>則此</w:t>
      </w:r>
      <w:r w:rsidR="00D95E4E">
        <w:rPr>
          <w:rFonts w:hint="eastAsia"/>
        </w:rPr>
        <w:t>云</w:t>
      </w:r>
      <w:r w:rsidR="00240EED">
        <w:rPr>
          <w:rFonts w:hint="eastAsia"/>
        </w:rPr>
        <w:t>「</w:t>
      </w:r>
      <w:r w:rsidRPr="0078197F">
        <w:rPr>
          <w:rFonts w:hint="eastAsia"/>
        </w:rPr>
        <w:t>息搖肩心中堅</w:t>
      </w:r>
      <w:r w:rsidR="00240EED">
        <w:rPr>
          <w:rFonts w:hint="eastAsia"/>
        </w:rPr>
        <w:t>」</w:t>
      </w:r>
      <w:r w:rsidRPr="0078197F">
        <w:rPr>
          <w:rFonts w:hint="eastAsia"/>
        </w:rPr>
        <w:t>者，其必為</w:t>
      </w:r>
      <w:r w:rsidR="00240EED">
        <w:rPr>
          <w:rFonts w:hint="eastAsia"/>
        </w:rPr>
        <w:t>「</w:t>
      </w:r>
      <w:r w:rsidRPr="0078197F">
        <w:rPr>
          <w:rFonts w:hint="eastAsia"/>
        </w:rPr>
        <w:t>心下堅</w:t>
      </w:r>
      <w:r w:rsidR="00240EED">
        <w:rPr>
          <w:rFonts w:hint="eastAsia"/>
        </w:rPr>
        <w:t>」</w:t>
      </w:r>
      <w:r w:rsidRPr="0078197F">
        <w:rPr>
          <w:rFonts w:hint="eastAsia"/>
        </w:rPr>
        <w:t>之誤無疑。心為君主之藏，不能容納外邪</w:t>
      </w:r>
      <w:r w:rsidR="00D95E4E">
        <w:rPr>
          <w:rFonts w:hint="eastAsia"/>
        </w:rPr>
        <w:t>，</w:t>
      </w:r>
      <w:r w:rsidRPr="0078197F">
        <w:rPr>
          <w:rFonts w:hint="eastAsia"/>
        </w:rPr>
        <w:t>惟心下為膈與胃相逼處，痰濕流於膈間，則氣為之阻而氣不順。至於兩肩用力搖動，則心下之堅滿可知矣。此為濕痰凝固之證</w:t>
      </w:r>
      <w:r w:rsidR="00D95E4E">
        <w:rPr>
          <w:rFonts w:hint="eastAsia"/>
        </w:rPr>
        <w:t>，</w:t>
      </w:r>
      <w:r w:rsidRPr="0078197F">
        <w:rPr>
          <w:rFonts w:hint="eastAsia"/>
        </w:rPr>
        <w:t>所謂宜十棗湯者也。至於息引胸中上氣而</w:t>
      </w:r>
      <w:r w:rsidR="002860C4">
        <w:rPr>
          <w:rFonts w:hint="eastAsia"/>
        </w:rPr>
        <w:t>欬</w:t>
      </w:r>
      <w:r w:rsidRPr="0078197F">
        <w:rPr>
          <w:rFonts w:hint="eastAsia"/>
        </w:rPr>
        <w:t>，即後文</w:t>
      </w:r>
      <w:r w:rsidR="002860C4">
        <w:rPr>
          <w:rFonts w:hint="eastAsia"/>
        </w:rPr>
        <w:t>欬</w:t>
      </w:r>
      <w:r w:rsidRPr="0078197F">
        <w:rPr>
          <w:rFonts w:hint="eastAsia"/>
        </w:rPr>
        <w:t>而上氣之證。吐黃濁者宜皂莢丸。有水痰者宜射</w:t>
      </w:r>
      <w:r w:rsidR="00F75052">
        <w:rPr>
          <w:rFonts w:hint="eastAsia"/>
        </w:rPr>
        <w:t>於</w:t>
      </w:r>
      <w:r w:rsidRPr="0078197F">
        <w:rPr>
          <w:rFonts w:hint="eastAsia"/>
        </w:rPr>
        <w:t>麻黃湯。張口短氣者，肺痿</w:t>
      </w:r>
      <w:r w:rsidR="00D95E4E">
        <w:rPr>
          <w:rFonts w:hint="eastAsia"/>
        </w:rPr>
        <w:lastRenderedPageBreak/>
        <w:t>吐</w:t>
      </w:r>
      <w:r w:rsidRPr="0078197F">
        <w:rPr>
          <w:rFonts w:hint="eastAsia"/>
        </w:rPr>
        <w:t>沫，即後篇所謂肺痿之證。以上三者，皆出於主氣之肺。辨息至為切近</w:t>
      </w:r>
      <w:r w:rsidR="00D95E4E">
        <w:rPr>
          <w:rFonts w:hint="eastAsia"/>
        </w:rPr>
        <w:t>，</w:t>
      </w:r>
      <w:r w:rsidRPr="0078197F">
        <w:rPr>
          <w:rFonts w:hint="eastAsia"/>
        </w:rPr>
        <w:t>故類及之。</w:t>
      </w:r>
    </w:p>
    <w:p w:rsidR="006E2D8F" w:rsidRDefault="006E2D8F" w:rsidP="00284086">
      <w:pPr>
        <w:pStyle w:val="1c"/>
        <w:ind w:firstLine="729"/>
        <w:rPr>
          <w:rFonts w:hint="eastAsia"/>
        </w:rPr>
      </w:pPr>
      <w:r w:rsidRPr="0078197F">
        <w:rPr>
          <w:rFonts w:hint="eastAsia"/>
        </w:rPr>
        <w:t>師曰：</w:t>
      </w:r>
      <w:r w:rsidR="00D95E4E">
        <w:rPr>
          <w:rFonts w:hint="eastAsia"/>
        </w:rPr>
        <w:t>「</w:t>
      </w:r>
      <w:r w:rsidRPr="0078197F">
        <w:rPr>
          <w:rFonts w:hint="eastAsia"/>
        </w:rPr>
        <w:t>吸而微數，其病在中焦實也，當下之則愈。虛者不治。在上焦者其吸促，在下焦者其吸遠，此皆難治。呼吸動搖振振，不治。</w:t>
      </w:r>
      <w:r w:rsidR="00D95E4E">
        <w:rPr>
          <w:rFonts w:hint="eastAsia"/>
        </w:rPr>
        <w:t>」</w:t>
      </w:r>
    </w:p>
    <w:p w:rsidR="006E2D8F" w:rsidRDefault="006E2D8F" w:rsidP="00284086">
      <w:pPr>
        <w:pStyle w:val="13"/>
        <w:spacing w:after="60"/>
        <w:ind w:firstLine="712"/>
        <w:rPr>
          <w:rFonts w:hint="eastAsia"/>
        </w:rPr>
      </w:pPr>
      <w:r w:rsidRPr="0078197F">
        <w:rPr>
          <w:rFonts w:hint="eastAsia"/>
        </w:rPr>
        <w:t>息由丹田上出肺竅是為呼，由肺竅下入丹田是為吸。呼吸略無</w:t>
      </w:r>
      <w:r w:rsidR="00D95E4E">
        <w:rPr>
          <w:rFonts w:hint="eastAsia"/>
        </w:rPr>
        <w:t>阻礙</w:t>
      </w:r>
      <w:r w:rsidRPr="0078197F">
        <w:rPr>
          <w:rFonts w:hint="eastAsia"/>
        </w:rPr>
        <w:t>，乃為無病之人。惟中脘宿食不化，則吸入之氣，至中脘而還，不能下入丹田，故出納轉數，下之則上下通徹</w:t>
      </w:r>
      <w:r w:rsidR="00D95E4E">
        <w:rPr>
          <w:rFonts w:hint="eastAsia"/>
        </w:rPr>
        <w:t>，</w:t>
      </w:r>
      <w:r w:rsidRPr="0078197F">
        <w:rPr>
          <w:rFonts w:hint="eastAsia"/>
        </w:rPr>
        <w:t>略無窒</w:t>
      </w:r>
      <w:r w:rsidR="00240EED">
        <w:rPr>
          <w:rFonts w:hint="eastAsia"/>
        </w:rPr>
        <w:t>礙</w:t>
      </w:r>
      <w:r w:rsidRPr="0078197F">
        <w:rPr>
          <w:rFonts w:hint="eastAsia"/>
        </w:rPr>
        <w:t>，此大承氣湯所以為承接中氣之用也。然有本為大承氣證</w:t>
      </w:r>
      <w:r w:rsidR="00D95E4E">
        <w:rPr>
          <w:rFonts w:hint="eastAsia"/>
        </w:rPr>
        <w:t>，</w:t>
      </w:r>
      <w:r w:rsidRPr="0078197F">
        <w:rPr>
          <w:rFonts w:hint="eastAsia"/>
        </w:rPr>
        <w:t>始病失下，病久精氣耗損，腸胃枯燥而死者，即有久病虛</w:t>
      </w:r>
      <w:r w:rsidR="002B1777">
        <w:rPr>
          <w:rFonts w:hint="eastAsia"/>
        </w:rPr>
        <w:t>羸</w:t>
      </w:r>
      <w:r w:rsidRPr="0078197F">
        <w:rPr>
          <w:rFonts w:hint="eastAsia"/>
        </w:rPr>
        <w:t>，一下正隨邪惡盡，以致虛脫而死者。因此後醫失誤，轉授前醫以為口實，而硝</w:t>
      </w:r>
      <w:r w:rsidR="00240EED">
        <w:rPr>
          <w:rFonts w:hint="eastAsia"/>
        </w:rPr>
        <w:t>、</w:t>
      </w:r>
      <w:r w:rsidRPr="0078197F">
        <w:rPr>
          <w:rFonts w:hint="eastAsia"/>
        </w:rPr>
        <w:t>黃遂成禁例。然則仲師言</w:t>
      </w:r>
      <w:r w:rsidR="00D95E4E">
        <w:rPr>
          <w:rFonts w:hint="eastAsia"/>
        </w:rPr>
        <w:t>「</w:t>
      </w:r>
      <w:r w:rsidRPr="0078197F">
        <w:rPr>
          <w:rFonts w:hint="eastAsia"/>
        </w:rPr>
        <w:t>虛者不治</w:t>
      </w:r>
      <w:r w:rsidR="00D95E4E">
        <w:rPr>
          <w:rFonts w:hint="eastAsia"/>
        </w:rPr>
        <w:t>」</w:t>
      </w:r>
      <w:r w:rsidRPr="0078197F">
        <w:rPr>
          <w:rFonts w:hint="eastAsia"/>
        </w:rPr>
        <w:t>，為法當早下言之，非為見死不救之庸工言之也（大下後食</w:t>
      </w:r>
      <w:r w:rsidR="00D95E4E">
        <w:rPr>
          <w:rFonts w:hint="eastAsia"/>
        </w:rPr>
        <w:t>復</w:t>
      </w:r>
      <w:r w:rsidRPr="0078197F">
        <w:rPr>
          <w:rFonts w:hint="eastAsia"/>
        </w:rPr>
        <w:t>同此例）</w:t>
      </w:r>
      <w:r w:rsidR="00D95E4E" w:rsidRPr="0078197F">
        <w:rPr>
          <w:rFonts w:hint="eastAsia"/>
        </w:rPr>
        <w:t>。</w:t>
      </w:r>
      <w:r w:rsidRPr="0078197F">
        <w:rPr>
          <w:rFonts w:hint="eastAsia"/>
        </w:rPr>
        <w:t>若夫肺虛而吸氣乏力故吸促，腎虛而納氣無權故吸遠。促者上焦不容，遠者下焦不攝，故曰難治。其不曰不治而曰難治者，肺癰</w:t>
      </w:r>
      <w:r w:rsidR="00240EED">
        <w:rPr>
          <w:rFonts w:hint="eastAsia"/>
        </w:rPr>
        <w:t>、</w:t>
      </w:r>
      <w:r w:rsidRPr="0078197F">
        <w:rPr>
          <w:rFonts w:hint="eastAsia"/>
        </w:rPr>
        <w:t>肺痿</w:t>
      </w:r>
      <w:r w:rsidR="00240EED">
        <w:rPr>
          <w:rFonts w:hint="eastAsia"/>
        </w:rPr>
        <w:t>、</w:t>
      </w:r>
      <w:r w:rsidRPr="0078197F">
        <w:rPr>
          <w:rFonts w:hint="eastAsia"/>
        </w:rPr>
        <w:t>肺脹及膈間有留飲，其吸皆促，為其有所阻也。亡血失精，其吸皆遠，為其不相引也。數者皆有方治，而愈期正不可知，故曰難治。至於呼吸動搖振振，其人必大肉痿陷，大骨枯槁，午後微熱，死在旦夕。雖使扁鵲</w:t>
      </w:r>
      <w:r w:rsidR="008A6639">
        <w:rPr>
          <w:rFonts w:hint="eastAsia"/>
        </w:rPr>
        <w:t>復</w:t>
      </w:r>
      <w:r w:rsidRPr="0078197F">
        <w:rPr>
          <w:rFonts w:hint="eastAsia"/>
        </w:rPr>
        <w:t>生，無能為役矣。</w:t>
      </w:r>
    </w:p>
    <w:p w:rsidR="006E2D8F" w:rsidRDefault="006E2D8F" w:rsidP="00284086">
      <w:pPr>
        <w:pStyle w:val="1c"/>
        <w:ind w:firstLine="729"/>
        <w:rPr>
          <w:rFonts w:hint="eastAsia"/>
        </w:rPr>
      </w:pPr>
      <w:r w:rsidRPr="0078197F">
        <w:rPr>
          <w:rFonts w:hint="eastAsia"/>
        </w:rPr>
        <w:t>師曰：</w:t>
      </w:r>
      <w:r w:rsidR="00AA6E7C">
        <w:rPr>
          <w:rFonts w:hint="eastAsia"/>
        </w:rPr>
        <w:t>「</w:t>
      </w:r>
      <w:r w:rsidRPr="0078197F">
        <w:rPr>
          <w:rFonts w:hint="eastAsia"/>
        </w:rPr>
        <w:t>寸口脈動者，因其王時而動，四時各隨其色，非其時色脈</w:t>
      </w:r>
      <w:r w:rsidR="00AA6E7C" w:rsidRPr="0078197F">
        <w:rPr>
          <w:rFonts w:hint="eastAsia"/>
        </w:rPr>
        <w:t>，</w:t>
      </w:r>
      <w:r w:rsidRPr="0078197F">
        <w:rPr>
          <w:rFonts w:hint="eastAsia"/>
        </w:rPr>
        <w:t>皆當病。</w:t>
      </w:r>
      <w:r w:rsidR="00AA6E7C">
        <w:rPr>
          <w:rFonts w:hint="eastAsia"/>
        </w:rPr>
        <w:t>」</w:t>
      </w:r>
    </w:p>
    <w:p w:rsidR="006E2D8F" w:rsidRDefault="006E2D8F" w:rsidP="00284086">
      <w:pPr>
        <w:pStyle w:val="13"/>
        <w:spacing w:after="60"/>
        <w:ind w:firstLine="712"/>
        <w:rPr>
          <w:rFonts w:hint="eastAsia"/>
        </w:rPr>
      </w:pPr>
      <w:r w:rsidRPr="0078197F">
        <w:rPr>
          <w:rFonts w:hint="eastAsia"/>
        </w:rPr>
        <w:t>此寸口以兩手六部言之。凡脈之大小，視血分熱度之高下。血分之熱度，又以天時之寒暖為盈</w:t>
      </w:r>
      <w:r w:rsidR="00AA6E7C">
        <w:rPr>
          <w:rFonts w:hint="eastAsia"/>
        </w:rPr>
        <w:t>朒</w:t>
      </w:r>
      <w:r w:rsidRPr="0078197F">
        <w:rPr>
          <w:rFonts w:hint="eastAsia"/>
        </w:rPr>
        <w:t>。天時至春而疏達，則其脈調暢。夏而張發，則其脈盛大。秋而</w:t>
      </w:r>
      <w:r w:rsidRPr="0078197F">
        <w:rPr>
          <w:rFonts w:hint="eastAsia"/>
        </w:rPr>
        <w:lastRenderedPageBreak/>
        <w:t>收束，則其脈斂抑。冬而閉藏，則其脈沉潛。所謂因王時而動也。夏令天氣炎熱，血分熱度既高，甚有面色及掌心發紅色者，亦有八九月間天氣漸寒，紅色漸變為白色者。此固因於血熱之高低，非可以五色配四時也。不然，春日肝王，冬日水王，曾未見有春日色青，冬日色黑者。五色配四時之謬，固已不攻自破。然則四時各隨其色，亦不過分赤白二色，以見血熱之高低耳</w:t>
      </w:r>
      <w:r w:rsidR="00AA6E7C">
        <w:rPr>
          <w:rFonts w:hint="eastAsia"/>
        </w:rPr>
        <w:t>，</w:t>
      </w:r>
      <w:r w:rsidRPr="0078197F">
        <w:rPr>
          <w:rFonts w:hint="eastAsia"/>
        </w:rPr>
        <w:t>非其時色者皆當病</w:t>
      </w:r>
      <w:r w:rsidR="00AA6E7C">
        <w:rPr>
          <w:rFonts w:hint="eastAsia"/>
        </w:rPr>
        <w:t>。</w:t>
      </w:r>
      <w:r w:rsidRPr="0078197F">
        <w:rPr>
          <w:rFonts w:hint="eastAsia"/>
        </w:rPr>
        <w:t>直以天時溫暖，血不華色，營氣不充脈絡言之。亦以天時苦寒，血熱暴張，面赤脈洪者言之。然則假令肝王色青及肝色青而反白二語，皆當刪去，此必非仲師之言</w:t>
      </w:r>
      <w:r w:rsidR="00AA6E7C">
        <w:rPr>
          <w:rFonts w:hint="eastAsia"/>
        </w:rPr>
        <w:t>，</w:t>
      </w:r>
      <w:r w:rsidRPr="0078197F">
        <w:rPr>
          <w:rFonts w:hint="eastAsia"/>
        </w:rPr>
        <w:t>或由門人襲</w:t>
      </w:r>
      <w:r w:rsidR="00CC7FD8">
        <w:rPr>
          <w:rFonts w:hint="eastAsia"/>
        </w:rPr>
        <w:t>《內經》</w:t>
      </w:r>
      <w:r w:rsidRPr="0078197F">
        <w:rPr>
          <w:rFonts w:hint="eastAsia"/>
        </w:rPr>
        <w:t>東方生木節意而附會之。不可為訓。</w:t>
      </w:r>
    </w:p>
    <w:p w:rsidR="006E2D8F" w:rsidRDefault="006E2D8F" w:rsidP="00284086">
      <w:pPr>
        <w:pStyle w:val="1c"/>
        <w:ind w:firstLine="729"/>
        <w:rPr>
          <w:rFonts w:hint="eastAsia"/>
        </w:rPr>
      </w:pPr>
      <w:r w:rsidRPr="0078197F">
        <w:rPr>
          <w:rFonts w:hint="eastAsia"/>
        </w:rPr>
        <w:t>問曰：</w:t>
      </w:r>
      <w:r w:rsidR="00AA6E7C">
        <w:rPr>
          <w:rFonts w:hint="eastAsia"/>
        </w:rPr>
        <w:t>「</w:t>
      </w:r>
      <w:r w:rsidRPr="0078197F">
        <w:rPr>
          <w:rFonts w:hint="eastAsia"/>
        </w:rPr>
        <w:t>有未至而至，有至而不至，有至而不去，有至而太過，何謂也</w:t>
      </w:r>
      <w:r w:rsidR="00AA6E7C">
        <w:rPr>
          <w:rFonts w:hint="eastAsia"/>
        </w:rPr>
        <w:t>？」</w:t>
      </w:r>
      <w:r w:rsidRPr="0078197F">
        <w:rPr>
          <w:rFonts w:hint="eastAsia"/>
        </w:rPr>
        <w:t>師曰：</w:t>
      </w:r>
      <w:r w:rsidR="00AA6E7C">
        <w:rPr>
          <w:rFonts w:hint="eastAsia"/>
        </w:rPr>
        <w:t>「</w:t>
      </w:r>
      <w:r w:rsidRPr="0078197F">
        <w:rPr>
          <w:rFonts w:hint="eastAsia"/>
        </w:rPr>
        <w:t>冬至之後甲子</w:t>
      </w:r>
      <w:r w:rsidR="00AA6E7C" w:rsidRPr="0078197F">
        <w:rPr>
          <w:rFonts w:hint="eastAsia"/>
        </w:rPr>
        <w:t>，</w:t>
      </w:r>
      <w:r w:rsidRPr="0078197F">
        <w:rPr>
          <w:rFonts w:hint="eastAsia"/>
        </w:rPr>
        <w:t>夜半少陽起，少陽之時，陽始生，天得溫和，此為未至而至也。以得甲子而天未溫和者，此為至而不至也。以得甲子而天大寒不解，此為至而不去也。以得甲子而天溫如盛夏五六月時，此為至而太過也。</w:t>
      </w:r>
      <w:r w:rsidR="00AA6E7C">
        <w:rPr>
          <w:rFonts w:hint="eastAsia"/>
        </w:rPr>
        <w:t>」</w:t>
      </w:r>
    </w:p>
    <w:p w:rsidR="006E2D8F" w:rsidRDefault="006E2D8F" w:rsidP="00284086">
      <w:pPr>
        <w:pStyle w:val="13"/>
        <w:spacing w:after="60"/>
        <w:ind w:firstLine="712"/>
        <w:rPr>
          <w:rFonts w:hint="eastAsia"/>
        </w:rPr>
      </w:pPr>
      <w:r w:rsidRPr="0078197F">
        <w:rPr>
          <w:rFonts w:hint="eastAsia"/>
        </w:rPr>
        <w:t>此一節，論天時氣</w:t>
      </w:r>
      <w:r w:rsidR="00241928">
        <w:rPr>
          <w:rFonts w:hint="eastAsia"/>
        </w:rPr>
        <w:t>陽</w:t>
      </w:r>
      <w:r w:rsidRPr="0078197F">
        <w:rPr>
          <w:rFonts w:hint="eastAsia"/>
        </w:rPr>
        <w:t>之愆伏（愆</w:t>
      </w:r>
      <w:r w:rsidR="00241928">
        <w:rPr>
          <w:rFonts w:hint="eastAsia"/>
        </w:rPr>
        <w:t>，</w:t>
      </w:r>
      <w:r w:rsidRPr="0078197F">
        <w:rPr>
          <w:rFonts w:hint="eastAsia"/>
        </w:rPr>
        <w:t>太過也</w:t>
      </w:r>
      <w:r w:rsidR="00241928">
        <w:rPr>
          <w:rFonts w:hint="eastAsia"/>
        </w:rPr>
        <w:t>。</w:t>
      </w:r>
      <w:r w:rsidRPr="0078197F">
        <w:rPr>
          <w:rFonts w:hint="eastAsia"/>
        </w:rPr>
        <w:t>伏</w:t>
      </w:r>
      <w:r w:rsidR="00241928">
        <w:rPr>
          <w:rFonts w:hint="eastAsia"/>
        </w:rPr>
        <w:t>，</w:t>
      </w:r>
      <w:r w:rsidRPr="0078197F">
        <w:rPr>
          <w:rFonts w:hint="eastAsia"/>
        </w:rPr>
        <w:t>不足也）</w:t>
      </w:r>
      <w:r w:rsidR="00AA6E7C">
        <w:rPr>
          <w:rFonts w:hint="eastAsia"/>
        </w:rPr>
        <w:t>，</w:t>
      </w:r>
      <w:r w:rsidRPr="0078197F">
        <w:rPr>
          <w:rFonts w:hint="eastAsia"/>
        </w:rPr>
        <w:t>以見病氣所由受，未至而至數語，當是古醫家言。師特借冬至後甲子以起例。古者十一月甲子朔夜半冬至為</w:t>
      </w:r>
      <w:r w:rsidR="00EB7E71">
        <w:rPr>
          <w:rFonts w:hint="eastAsia"/>
        </w:rPr>
        <w:t>歷</w:t>
      </w:r>
      <w:r w:rsidRPr="0078197F">
        <w:rPr>
          <w:rFonts w:hint="eastAsia"/>
        </w:rPr>
        <w:t>元，則冬至後甲子當在正月。曰</w:t>
      </w:r>
      <w:r w:rsidR="00EB7E71">
        <w:rPr>
          <w:rFonts w:hint="eastAsia"/>
        </w:rPr>
        <w:t>「</w:t>
      </w:r>
      <w:r w:rsidRPr="0078197F">
        <w:rPr>
          <w:rFonts w:hint="eastAsia"/>
        </w:rPr>
        <w:t>夜半少陽起</w:t>
      </w:r>
      <w:r w:rsidR="00EB7E71">
        <w:rPr>
          <w:rFonts w:hint="eastAsia"/>
        </w:rPr>
        <w:t>」</w:t>
      </w:r>
      <w:r w:rsidRPr="0078197F">
        <w:rPr>
          <w:rFonts w:hint="eastAsia"/>
        </w:rPr>
        <w:t>者，不過略言陽氣初回</w:t>
      </w:r>
      <w:r w:rsidR="00EB7E71">
        <w:rPr>
          <w:rFonts w:hint="eastAsia"/>
        </w:rPr>
        <w:t>，</w:t>
      </w:r>
      <w:r w:rsidR="00CC7FD8">
        <w:rPr>
          <w:rFonts w:hint="eastAsia"/>
        </w:rPr>
        <w:t>《內經》</w:t>
      </w:r>
      <w:r w:rsidRPr="0078197F">
        <w:rPr>
          <w:rFonts w:hint="eastAsia"/>
        </w:rPr>
        <w:t>所謂</w:t>
      </w:r>
      <w:r w:rsidR="00EB7E71">
        <w:rPr>
          <w:rFonts w:hint="eastAsia"/>
        </w:rPr>
        <w:t>「</w:t>
      </w:r>
      <w:r w:rsidRPr="0078197F">
        <w:rPr>
          <w:rFonts w:hint="eastAsia"/>
        </w:rPr>
        <w:t>春三月發陳</w:t>
      </w:r>
      <w:r w:rsidR="00EB7E71">
        <w:rPr>
          <w:rFonts w:hint="eastAsia"/>
        </w:rPr>
        <w:t>」</w:t>
      </w:r>
      <w:r w:rsidRPr="0078197F">
        <w:rPr>
          <w:rFonts w:hint="eastAsia"/>
        </w:rPr>
        <w:t>之期也，當此期內</w:t>
      </w:r>
      <w:r w:rsidR="00EB7E71">
        <w:rPr>
          <w:rFonts w:hint="eastAsia"/>
        </w:rPr>
        <w:t>，</w:t>
      </w:r>
      <w:r w:rsidRPr="0078197F">
        <w:rPr>
          <w:rFonts w:hint="eastAsia"/>
        </w:rPr>
        <w:t>地氣方得溫和，春未至而地氣轉陽，故曰未至而至。皮毛早開，風邪易襲，多桂枝證。若時令當溫不溫，即為至而不至。設當春令陽回之時，而天</w:t>
      </w:r>
      <w:r w:rsidRPr="0078197F">
        <w:rPr>
          <w:rFonts w:hint="eastAsia"/>
        </w:rPr>
        <w:lastRenderedPageBreak/>
        <w:t>氣忽然大寒，春行冬令，是謂至而不去</w:t>
      </w:r>
      <w:r w:rsidR="007C3ECE">
        <w:rPr>
          <w:rFonts w:hint="eastAsia"/>
        </w:rPr>
        <w:t>，</w:t>
      </w:r>
      <w:r w:rsidRPr="0078197F">
        <w:rPr>
          <w:rFonts w:hint="eastAsia"/>
        </w:rPr>
        <w:t>皮毛未開，寒邪中之，多麻黃證</w:t>
      </w:r>
      <w:r w:rsidR="007C3ECE">
        <w:rPr>
          <w:rFonts w:hint="eastAsia"/>
        </w:rPr>
        <w:t>。</w:t>
      </w:r>
      <w:r w:rsidRPr="0078197F">
        <w:rPr>
          <w:rFonts w:hint="eastAsia"/>
        </w:rPr>
        <w:t>若春氣方回，忽然大熱如盛夏五六月，春令夏行，是謂至而太過。汗液大泄，津液早虧，多人參白虎證。四氣之轉移，莫不皆然</w:t>
      </w:r>
      <w:r w:rsidR="007C3ECE">
        <w:rPr>
          <w:rFonts w:hint="eastAsia"/>
        </w:rPr>
        <w:t>，</w:t>
      </w:r>
      <w:r w:rsidRPr="0078197F">
        <w:rPr>
          <w:rFonts w:hint="eastAsia"/>
        </w:rPr>
        <w:t>此特一隅之舉耳</w:t>
      </w:r>
      <w:r w:rsidR="007C3ECE">
        <w:rPr>
          <w:rFonts w:hint="eastAsia"/>
        </w:rPr>
        <w:t>。</w:t>
      </w:r>
      <w:r w:rsidRPr="0078197F">
        <w:rPr>
          <w:rFonts w:hint="eastAsia"/>
        </w:rPr>
        <w:t>得甲子不過陳述故訓</w:t>
      </w:r>
      <w:r w:rsidR="007C3ECE">
        <w:rPr>
          <w:rFonts w:hint="eastAsia"/>
        </w:rPr>
        <w:t>，</w:t>
      </w:r>
      <w:r w:rsidRPr="0078197F">
        <w:rPr>
          <w:rFonts w:hint="eastAsia"/>
        </w:rPr>
        <w:t>勿泥。</w:t>
      </w:r>
    </w:p>
    <w:p w:rsidR="006E2D8F" w:rsidRDefault="006E2D8F" w:rsidP="00284086">
      <w:pPr>
        <w:pStyle w:val="1c"/>
        <w:ind w:firstLine="729"/>
        <w:rPr>
          <w:rFonts w:hint="eastAsia"/>
        </w:rPr>
      </w:pPr>
      <w:r w:rsidRPr="0078197F">
        <w:rPr>
          <w:rFonts w:hint="eastAsia"/>
        </w:rPr>
        <w:t>師曰：</w:t>
      </w:r>
      <w:r w:rsidR="007C3ECE">
        <w:rPr>
          <w:rFonts w:hint="eastAsia"/>
        </w:rPr>
        <w:t>「</w:t>
      </w:r>
      <w:r w:rsidRPr="0078197F">
        <w:rPr>
          <w:rFonts w:hint="eastAsia"/>
        </w:rPr>
        <w:t>病人脈，浮者在前，其病在表。浮者在後，其病在裏。腰痛背強不能行，必短氣而極也。</w:t>
      </w:r>
      <w:r w:rsidR="007C3ECE">
        <w:rPr>
          <w:rFonts w:hint="eastAsia"/>
        </w:rPr>
        <w:t>」</w:t>
      </w:r>
      <w:r w:rsidRPr="0078197F">
        <w:rPr>
          <w:rFonts w:hint="eastAsia"/>
        </w:rPr>
        <w:t>（浮在前當病表實</w:t>
      </w:r>
      <w:r w:rsidR="007C3ECE">
        <w:rPr>
          <w:rFonts w:hint="eastAsia"/>
        </w:rPr>
        <w:t>，</w:t>
      </w:r>
      <w:r w:rsidRPr="0078197F">
        <w:rPr>
          <w:rFonts w:hint="eastAsia"/>
        </w:rPr>
        <w:t>以麻</w:t>
      </w:r>
      <w:r w:rsidR="00BF37C9">
        <w:rPr>
          <w:rFonts w:hint="eastAsia"/>
        </w:rPr>
        <w:t>、</w:t>
      </w:r>
      <w:r w:rsidRPr="0078197F">
        <w:rPr>
          <w:rFonts w:hint="eastAsia"/>
        </w:rPr>
        <w:t>桂二湯發之</w:t>
      </w:r>
      <w:r w:rsidR="007C3ECE">
        <w:rPr>
          <w:rFonts w:hint="eastAsia"/>
        </w:rPr>
        <w:t>，</w:t>
      </w:r>
      <w:r w:rsidRPr="0078197F">
        <w:rPr>
          <w:rFonts w:hint="eastAsia"/>
        </w:rPr>
        <w:t>固已一汗而愈</w:t>
      </w:r>
      <w:r w:rsidR="007C3ECE">
        <w:rPr>
          <w:rFonts w:hint="eastAsia"/>
        </w:rPr>
        <w:t>。</w:t>
      </w:r>
      <w:r w:rsidRPr="0078197F">
        <w:rPr>
          <w:rFonts w:hint="eastAsia"/>
        </w:rPr>
        <w:t>若浮在後則裏虛</w:t>
      </w:r>
      <w:r w:rsidR="007C3ECE">
        <w:rPr>
          <w:rFonts w:hint="eastAsia"/>
        </w:rPr>
        <w:t>，</w:t>
      </w:r>
      <w:r w:rsidRPr="0078197F">
        <w:rPr>
          <w:rFonts w:hint="eastAsia"/>
        </w:rPr>
        <w:t>血不充脈</w:t>
      </w:r>
      <w:r w:rsidR="007C3ECE">
        <w:rPr>
          <w:rFonts w:hint="eastAsia"/>
        </w:rPr>
        <w:t>，</w:t>
      </w:r>
      <w:r w:rsidRPr="0078197F">
        <w:rPr>
          <w:rFonts w:hint="eastAsia"/>
        </w:rPr>
        <w:t>發其汗則裏液益虛</w:t>
      </w:r>
      <w:r w:rsidR="007C3ECE">
        <w:rPr>
          <w:rFonts w:hint="eastAsia"/>
        </w:rPr>
        <w:t>，</w:t>
      </w:r>
      <w:r w:rsidRPr="0078197F">
        <w:rPr>
          <w:rFonts w:hint="eastAsia"/>
        </w:rPr>
        <w:t>以致不能行</w:t>
      </w:r>
      <w:r w:rsidR="007C3ECE">
        <w:rPr>
          <w:rFonts w:hint="eastAsia"/>
        </w:rPr>
        <w:t>，</w:t>
      </w:r>
      <w:r w:rsidRPr="0078197F">
        <w:rPr>
          <w:rFonts w:hint="eastAsia"/>
        </w:rPr>
        <w:t>短氣而竭</w:t>
      </w:r>
      <w:r w:rsidR="00BF37C9">
        <w:rPr>
          <w:rFonts w:hint="eastAsia"/>
        </w:rPr>
        <w:t>，</w:t>
      </w:r>
      <w:r w:rsidRPr="0078197F">
        <w:rPr>
          <w:rFonts w:hint="eastAsia"/>
        </w:rPr>
        <w:t>其不死</w:t>
      </w:r>
      <w:r w:rsidR="007C3ECE">
        <w:rPr>
          <w:rFonts w:hint="eastAsia"/>
        </w:rPr>
        <w:t>者幾</w:t>
      </w:r>
      <w:r w:rsidRPr="0078197F">
        <w:rPr>
          <w:rFonts w:hint="eastAsia"/>
        </w:rPr>
        <w:t>希</w:t>
      </w:r>
      <w:r w:rsidR="007C3ECE">
        <w:rPr>
          <w:rFonts w:hint="eastAsia"/>
        </w:rPr>
        <w:t>。</w:t>
      </w:r>
      <w:r w:rsidRPr="0078197F">
        <w:rPr>
          <w:rFonts w:hint="eastAsia"/>
        </w:rPr>
        <w:t>考其致死之</w:t>
      </w:r>
      <w:r w:rsidR="00BF37C9">
        <w:rPr>
          <w:rFonts w:hint="eastAsia"/>
        </w:rPr>
        <w:t>原</w:t>
      </w:r>
      <w:r w:rsidR="007C3ECE">
        <w:rPr>
          <w:rFonts w:hint="eastAsia"/>
        </w:rPr>
        <w:t>，</w:t>
      </w:r>
      <w:r w:rsidRPr="0078197F">
        <w:rPr>
          <w:rFonts w:hint="eastAsia"/>
        </w:rPr>
        <w:t>皆因醫家見其脈浮</w:t>
      </w:r>
      <w:r w:rsidR="007C3ECE">
        <w:rPr>
          <w:rFonts w:hint="eastAsia"/>
        </w:rPr>
        <w:t>，</w:t>
      </w:r>
      <w:r w:rsidRPr="0078197F">
        <w:rPr>
          <w:rFonts w:hint="eastAsia"/>
        </w:rPr>
        <w:t>以為表實而強為發汗</w:t>
      </w:r>
      <w:r w:rsidR="007C3ECE">
        <w:rPr>
          <w:rFonts w:hint="eastAsia"/>
        </w:rPr>
        <w:t>，</w:t>
      </w:r>
      <w:r w:rsidRPr="0078197F">
        <w:rPr>
          <w:rFonts w:hint="eastAsia"/>
        </w:rPr>
        <w:t>不知浮在後</w:t>
      </w:r>
      <w:r w:rsidR="007C3ECE">
        <w:rPr>
          <w:rFonts w:hint="eastAsia"/>
        </w:rPr>
        <w:t>，</w:t>
      </w:r>
      <w:r w:rsidRPr="0078197F">
        <w:rPr>
          <w:rFonts w:hint="eastAsia"/>
        </w:rPr>
        <w:t>不當發汗也）</w:t>
      </w:r>
    </w:p>
    <w:p w:rsidR="006E2D8F" w:rsidRDefault="006E2D8F" w:rsidP="00284086">
      <w:pPr>
        <w:pStyle w:val="13"/>
        <w:spacing w:after="60"/>
        <w:ind w:firstLine="712"/>
        <w:rPr>
          <w:rFonts w:hint="eastAsia"/>
        </w:rPr>
      </w:pPr>
      <w:r w:rsidRPr="0078197F">
        <w:rPr>
          <w:rFonts w:hint="eastAsia"/>
        </w:rPr>
        <w:t>脈浮在前，是通關前後言之，是謂表實。在後是指關後獨浮言之，浮在關後，而不及關前，則脈管中血液不足可知</w:t>
      </w:r>
      <w:r w:rsidR="00E62380">
        <w:rPr>
          <w:rFonts w:hint="eastAsia"/>
        </w:rPr>
        <w:t>。</w:t>
      </w:r>
      <w:r w:rsidRPr="0078197F">
        <w:rPr>
          <w:rFonts w:hint="eastAsia"/>
        </w:rPr>
        <w:t>脈浮</w:t>
      </w:r>
      <w:r w:rsidR="007C3ECE">
        <w:rPr>
          <w:rFonts w:hint="eastAsia"/>
        </w:rPr>
        <w:t>病</w:t>
      </w:r>
      <w:r w:rsidRPr="0078197F">
        <w:rPr>
          <w:rFonts w:hint="eastAsia"/>
        </w:rPr>
        <w:t>在表，為麻黃</w:t>
      </w:r>
      <w:r w:rsidR="00E62380">
        <w:rPr>
          <w:rFonts w:hint="eastAsia"/>
        </w:rPr>
        <w:t>、</w:t>
      </w:r>
      <w:r w:rsidRPr="0078197F">
        <w:rPr>
          <w:rFonts w:hint="eastAsia"/>
        </w:rPr>
        <w:t>桂枝二湯證。若浮不及關以上，則血分本虛而不當發汗，此即</w:t>
      </w:r>
      <w:r w:rsidR="00E62380">
        <w:rPr>
          <w:rFonts w:hint="eastAsia"/>
        </w:rPr>
        <w:t>「</w:t>
      </w:r>
      <w:r w:rsidRPr="0078197F">
        <w:rPr>
          <w:rFonts w:hint="eastAsia"/>
        </w:rPr>
        <w:t>淋家不可發汗</w:t>
      </w:r>
      <w:r w:rsidR="00E62380">
        <w:rPr>
          <w:rFonts w:hint="eastAsia"/>
        </w:rPr>
        <w:t>」「</w:t>
      </w:r>
      <w:r w:rsidRPr="0078197F">
        <w:rPr>
          <w:rFonts w:hint="eastAsia"/>
        </w:rPr>
        <w:t>失精家不可發汗</w:t>
      </w:r>
      <w:r w:rsidR="00E62380">
        <w:rPr>
          <w:rFonts w:hint="eastAsia"/>
        </w:rPr>
        <w:t>」</w:t>
      </w:r>
      <w:r w:rsidRPr="0078197F">
        <w:rPr>
          <w:rFonts w:hint="eastAsia"/>
        </w:rPr>
        <w:t>之意。太陽之裏屬少陰，脈之浮屬太陽，不見微細</w:t>
      </w:r>
      <w:r w:rsidR="007C3ECE">
        <w:rPr>
          <w:rFonts w:hint="eastAsia"/>
        </w:rPr>
        <w:t>，</w:t>
      </w:r>
      <w:r w:rsidRPr="0078197F">
        <w:rPr>
          <w:rFonts w:hint="eastAsia"/>
        </w:rPr>
        <w:t>病固無內傳少陰之理。然太陽之脈，夾</w:t>
      </w:r>
      <w:r w:rsidR="00CB12A3">
        <w:rPr>
          <w:rFonts w:hint="eastAsia"/>
        </w:rPr>
        <w:t>脊</w:t>
      </w:r>
      <w:r w:rsidRPr="0078197F">
        <w:rPr>
          <w:rFonts w:hint="eastAsia"/>
        </w:rPr>
        <w:t>抵腰中，即謂之裏可也。脊為督脈經隧，腰實少陰之藏，腎與膀胱為表裏，自腰以下有兩管，注小溲</w:t>
      </w:r>
      <w:r w:rsidR="00F75052">
        <w:rPr>
          <w:rFonts w:hint="eastAsia"/>
        </w:rPr>
        <w:t>於</w:t>
      </w:r>
      <w:r w:rsidRPr="0078197F">
        <w:rPr>
          <w:rFonts w:hint="eastAsia"/>
        </w:rPr>
        <w:t>膀胱，中醫謂之下焦，西醫謂之輸尿管，即為其病在裏亦可也。陰虛之人，強責其汗，勢必牽涉於腎。腰痠背強，猶為太陽本病</w:t>
      </w:r>
      <w:r w:rsidR="00CB12A3">
        <w:rPr>
          <w:rFonts w:hint="eastAsia"/>
        </w:rPr>
        <w:t>，</w:t>
      </w:r>
      <w:r w:rsidRPr="0078197F">
        <w:rPr>
          <w:rFonts w:hint="eastAsia"/>
        </w:rPr>
        <w:t>至於陰寒精自出，脧削不能行，則水之上源，因發汗而</w:t>
      </w:r>
      <w:r w:rsidR="00CB12A3">
        <w:rPr>
          <w:rFonts w:hint="eastAsia"/>
        </w:rPr>
        <w:t>竭</w:t>
      </w:r>
      <w:r w:rsidRPr="0078197F">
        <w:rPr>
          <w:rFonts w:hint="eastAsia"/>
        </w:rPr>
        <w:t>，而下流亦涸矣。短氣而竭是者，則以腎虛不能納氣故也。況陰虛必生內熱，內熱薰灼，至於骨痿髓枯，焉有不死者乎。</w:t>
      </w:r>
    </w:p>
    <w:p w:rsidR="006E2D8F" w:rsidRDefault="006E2D8F" w:rsidP="00284086">
      <w:pPr>
        <w:pStyle w:val="1c"/>
        <w:ind w:firstLine="729"/>
        <w:rPr>
          <w:rFonts w:hint="eastAsia"/>
        </w:rPr>
      </w:pPr>
      <w:r w:rsidRPr="0078197F">
        <w:rPr>
          <w:rFonts w:hint="eastAsia"/>
        </w:rPr>
        <w:lastRenderedPageBreak/>
        <w:t>問曰：</w:t>
      </w:r>
      <w:r w:rsidR="00CB12A3">
        <w:rPr>
          <w:rFonts w:hint="eastAsia"/>
        </w:rPr>
        <w:t>「</w:t>
      </w:r>
      <w:r w:rsidRPr="0078197F">
        <w:rPr>
          <w:rFonts w:hint="eastAsia"/>
        </w:rPr>
        <w:t>經</w:t>
      </w:r>
      <w:r w:rsidR="00CB12A3">
        <w:rPr>
          <w:rFonts w:hint="eastAsia"/>
        </w:rPr>
        <w:t>云：『</w:t>
      </w:r>
      <w:r w:rsidRPr="0078197F">
        <w:rPr>
          <w:rFonts w:hint="eastAsia"/>
        </w:rPr>
        <w:t>厥陽獨行</w:t>
      </w:r>
      <w:r w:rsidR="00CB12A3">
        <w:rPr>
          <w:rFonts w:hint="eastAsia"/>
        </w:rPr>
        <w:t>。』</w:t>
      </w:r>
      <w:r w:rsidRPr="0078197F">
        <w:rPr>
          <w:rFonts w:hint="eastAsia"/>
        </w:rPr>
        <w:t>何謂也</w:t>
      </w:r>
      <w:r w:rsidR="00CB12A3">
        <w:rPr>
          <w:rFonts w:hint="eastAsia"/>
        </w:rPr>
        <w:t>？」</w:t>
      </w:r>
      <w:r w:rsidRPr="0078197F">
        <w:rPr>
          <w:rFonts w:hint="eastAsia"/>
        </w:rPr>
        <w:t>師曰：</w:t>
      </w:r>
      <w:r w:rsidR="00CB12A3">
        <w:rPr>
          <w:rFonts w:hint="eastAsia"/>
        </w:rPr>
        <w:t>「</w:t>
      </w:r>
      <w:r w:rsidRPr="0078197F">
        <w:rPr>
          <w:rFonts w:hint="eastAsia"/>
        </w:rPr>
        <w:t>此為有陽無陰，故稱厥陽。</w:t>
      </w:r>
      <w:r w:rsidR="00CB12A3">
        <w:rPr>
          <w:rFonts w:hint="eastAsia"/>
        </w:rPr>
        <w:t>」</w:t>
      </w:r>
    </w:p>
    <w:p w:rsidR="006E2D8F" w:rsidRDefault="006E2D8F" w:rsidP="00284086">
      <w:pPr>
        <w:pStyle w:val="13"/>
        <w:spacing w:after="60"/>
        <w:ind w:firstLine="712"/>
        <w:rPr>
          <w:rFonts w:hint="eastAsia"/>
        </w:rPr>
      </w:pPr>
      <w:r w:rsidRPr="0078197F">
        <w:rPr>
          <w:rFonts w:hint="eastAsia"/>
        </w:rPr>
        <w:t>油燈將滅，火必大明。膏油竭於下，則光氣脫於上，是故虛勞不足之人，日晡有微熱，甚者入夜壯熱</w:t>
      </w:r>
      <w:r w:rsidR="001D5F8A">
        <w:rPr>
          <w:rFonts w:hint="eastAsia"/>
        </w:rPr>
        <w:t>，</w:t>
      </w:r>
      <w:r w:rsidRPr="0078197F">
        <w:rPr>
          <w:rFonts w:hint="eastAsia"/>
        </w:rPr>
        <w:t>至有喉痹口燥而爛赤者，此火如煤油如火酒，救之以水則熛焰益張</w:t>
      </w:r>
      <w:r w:rsidR="001D5F8A">
        <w:rPr>
          <w:rFonts w:hint="eastAsia"/>
        </w:rPr>
        <w:t>，</w:t>
      </w:r>
      <w:r w:rsidRPr="0078197F">
        <w:rPr>
          <w:rFonts w:hint="eastAsia"/>
        </w:rPr>
        <w:t>撲之以灰則息矣。故昔人有甘溫清熱之法</w:t>
      </w:r>
      <w:r w:rsidR="001D5F8A">
        <w:rPr>
          <w:rFonts w:hint="eastAsia"/>
        </w:rPr>
        <w:t>，</w:t>
      </w:r>
      <w:r w:rsidR="00CC7FD8">
        <w:rPr>
          <w:rFonts w:hint="eastAsia"/>
        </w:rPr>
        <w:t>《內經》</w:t>
      </w:r>
      <w:r w:rsidRPr="0078197F">
        <w:rPr>
          <w:rFonts w:hint="eastAsia"/>
        </w:rPr>
        <w:t>所謂</w:t>
      </w:r>
      <w:r w:rsidR="001D5F8A">
        <w:rPr>
          <w:rFonts w:hint="eastAsia"/>
        </w:rPr>
        <w:t>「</w:t>
      </w:r>
      <w:r w:rsidRPr="0078197F">
        <w:rPr>
          <w:rFonts w:hint="eastAsia"/>
        </w:rPr>
        <w:t>勞者溫之</w:t>
      </w:r>
      <w:r w:rsidR="001D5F8A">
        <w:rPr>
          <w:rFonts w:hint="eastAsia"/>
        </w:rPr>
        <w:t>」</w:t>
      </w:r>
      <w:r w:rsidRPr="0078197F">
        <w:rPr>
          <w:rFonts w:hint="eastAsia"/>
        </w:rPr>
        <w:t>也。然補血養陰，正不可少</w:t>
      </w:r>
      <w:r w:rsidR="001D5F8A">
        <w:rPr>
          <w:rFonts w:hint="eastAsia"/>
        </w:rPr>
        <w:t>，</w:t>
      </w:r>
      <w:r w:rsidRPr="0078197F">
        <w:rPr>
          <w:rFonts w:hint="eastAsia"/>
        </w:rPr>
        <w:t>若油燈之添油者然</w:t>
      </w:r>
      <w:r w:rsidR="001D5F8A" w:rsidRPr="0078197F">
        <w:rPr>
          <w:rFonts w:hint="eastAsia"/>
        </w:rPr>
        <w:t>，</w:t>
      </w:r>
      <w:r w:rsidRPr="0078197F">
        <w:rPr>
          <w:rFonts w:hint="eastAsia"/>
        </w:rPr>
        <w:t>但恐不能不受重劑耳</w:t>
      </w:r>
      <w:r w:rsidR="001D5F8A">
        <w:rPr>
          <w:rFonts w:hint="eastAsia"/>
        </w:rPr>
        <w:t>。</w:t>
      </w:r>
      <w:r w:rsidRPr="0078197F">
        <w:rPr>
          <w:rFonts w:hint="eastAsia"/>
        </w:rPr>
        <w:t>倘更投以寒涼，焉有不死者乎</w:t>
      </w:r>
      <w:r w:rsidR="001D5F8A">
        <w:rPr>
          <w:rFonts w:hint="eastAsia"/>
        </w:rPr>
        <w:t>！</w:t>
      </w:r>
    </w:p>
    <w:p w:rsidR="006E2D8F" w:rsidRDefault="006E2D8F" w:rsidP="00284086">
      <w:pPr>
        <w:pStyle w:val="1c"/>
        <w:ind w:firstLine="729"/>
        <w:rPr>
          <w:rFonts w:hint="eastAsia"/>
        </w:rPr>
      </w:pPr>
      <w:r w:rsidRPr="0078197F">
        <w:rPr>
          <w:rFonts w:hint="eastAsia"/>
        </w:rPr>
        <w:t>問曰：</w:t>
      </w:r>
      <w:r w:rsidR="001D5F8A">
        <w:rPr>
          <w:rFonts w:hint="eastAsia"/>
        </w:rPr>
        <w:t>「</w:t>
      </w:r>
      <w:r w:rsidRPr="0078197F">
        <w:rPr>
          <w:rFonts w:hint="eastAsia"/>
        </w:rPr>
        <w:t>寸脈沉大而滑，沉則為實，滑則為氣，實氣</w:t>
      </w:r>
      <w:r w:rsidR="00A4506A">
        <w:rPr>
          <w:rFonts w:hint="eastAsia"/>
        </w:rPr>
        <w:t>相摶</w:t>
      </w:r>
      <w:r w:rsidRPr="0078197F">
        <w:rPr>
          <w:rFonts w:hint="eastAsia"/>
        </w:rPr>
        <w:t>，血氣入藏即死，入府即愈，此為卒厥，何謂也</w:t>
      </w:r>
      <w:r w:rsidR="001D5F8A">
        <w:rPr>
          <w:rFonts w:hint="eastAsia"/>
        </w:rPr>
        <w:t>？」</w:t>
      </w:r>
      <w:r w:rsidRPr="0078197F">
        <w:rPr>
          <w:rFonts w:hint="eastAsia"/>
        </w:rPr>
        <w:t>師曰：</w:t>
      </w:r>
      <w:r w:rsidR="001D5F8A">
        <w:rPr>
          <w:rFonts w:hint="eastAsia"/>
        </w:rPr>
        <w:t>「</w:t>
      </w:r>
      <w:r w:rsidRPr="0078197F">
        <w:rPr>
          <w:rFonts w:hint="eastAsia"/>
        </w:rPr>
        <w:t>唇口青</w:t>
      </w:r>
      <w:r w:rsidR="00E62380">
        <w:rPr>
          <w:rFonts w:hint="eastAsia"/>
        </w:rPr>
        <w:t>、</w:t>
      </w:r>
      <w:r w:rsidRPr="0078197F">
        <w:rPr>
          <w:rFonts w:hint="eastAsia"/>
        </w:rPr>
        <w:t>身冷為入藏，即死。如身和</w:t>
      </w:r>
      <w:r w:rsidR="00E62380">
        <w:rPr>
          <w:rFonts w:hint="eastAsia"/>
        </w:rPr>
        <w:t>、</w:t>
      </w:r>
      <w:r w:rsidRPr="0078197F">
        <w:rPr>
          <w:rFonts w:hint="eastAsia"/>
        </w:rPr>
        <w:t>汗自出為入府，即愈。</w:t>
      </w:r>
      <w:r w:rsidR="001D5F8A">
        <w:rPr>
          <w:rFonts w:hint="eastAsia"/>
        </w:rPr>
        <w:t>」</w:t>
      </w:r>
    </w:p>
    <w:p w:rsidR="006E2D8F" w:rsidRDefault="006E2D8F" w:rsidP="00284086">
      <w:pPr>
        <w:pStyle w:val="13"/>
        <w:spacing w:after="60"/>
        <w:ind w:firstLine="712"/>
        <w:rPr>
          <w:rFonts w:hint="eastAsia"/>
        </w:rPr>
      </w:pPr>
      <w:r w:rsidRPr="0078197F">
        <w:rPr>
          <w:rFonts w:hint="eastAsia"/>
        </w:rPr>
        <w:t>大氣挾血，</w:t>
      </w:r>
      <w:r w:rsidR="001D5F8A">
        <w:rPr>
          <w:rFonts w:hint="eastAsia"/>
        </w:rPr>
        <w:t>併</w:t>
      </w:r>
      <w:r w:rsidRPr="0078197F">
        <w:rPr>
          <w:rFonts w:hint="eastAsia"/>
        </w:rPr>
        <w:t>而上逆，則寸口見沉大而滑之脈。但舉寸口，則關後無脈可知。氣血菀於上，衝動腦氣，一進昏暈而為暴厥。血逆行而入於腦，則血絡暴裂死，故唇口青。青者，血凝而死色見也。若</w:t>
      </w:r>
      <w:r w:rsidR="00E66028">
        <w:rPr>
          <w:rFonts w:hint="eastAsia"/>
        </w:rPr>
        <w:t>衝</w:t>
      </w:r>
      <w:r w:rsidRPr="0078197F">
        <w:rPr>
          <w:rFonts w:hint="eastAsia"/>
        </w:rPr>
        <w:t>激不甚，血隨氣還，身和汗出而愈矣。須知入藏</w:t>
      </w:r>
      <w:r w:rsidR="00E62380">
        <w:rPr>
          <w:rFonts w:hint="eastAsia"/>
        </w:rPr>
        <w:t>、</w:t>
      </w:r>
      <w:r w:rsidRPr="0078197F">
        <w:rPr>
          <w:rFonts w:hint="eastAsia"/>
        </w:rPr>
        <w:t>入府為假設之詞</w:t>
      </w:r>
      <w:r w:rsidR="009C786E">
        <w:rPr>
          <w:rFonts w:hint="eastAsia"/>
        </w:rPr>
        <w:t>，</w:t>
      </w:r>
      <w:r w:rsidRPr="0078197F">
        <w:rPr>
          <w:rFonts w:hint="eastAsia"/>
        </w:rPr>
        <w:t>觀下文在外</w:t>
      </w:r>
      <w:r w:rsidR="00E62380">
        <w:rPr>
          <w:rFonts w:hint="eastAsia"/>
        </w:rPr>
        <w:t>、</w:t>
      </w:r>
      <w:r w:rsidRPr="0078197F">
        <w:rPr>
          <w:rFonts w:hint="eastAsia"/>
        </w:rPr>
        <w:t>入裏可知。不然，氣血</w:t>
      </w:r>
      <w:r w:rsidR="009C786E">
        <w:rPr>
          <w:rFonts w:hint="eastAsia"/>
        </w:rPr>
        <w:t>併</w:t>
      </w:r>
      <w:r w:rsidRPr="0078197F">
        <w:rPr>
          <w:rFonts w:hint="eastAsia"/>
        </w:rPr>
        <w:t>而上逆，方冀其下行為順</w:t>
      </w:r>
      <w:r w:rsidR="009C786E">
        <w:rPr>
          <w:rFonts w:hint="eastAsia"/>
        </w:rPr>
        <w:t>，</w:t>
      </w:r>
      <w:r w:rsidRPr="0078197F">
        <w:rPr>
          <w:rFonts w:hint="eastAsia"/>
        </w:rPr>
        <w:t>豈有入藏即死，入府即愈之理。門人章次公言</w:t>
      </w:r>
      <w:r w:rsidR="009C786E">
        <w:rPr>
          <w:rFonts w:hint="eastAsia"/>
        </w:rPr>
        <w:t>：「</w:t>
      </w:r>
      <w:r w:rsidRPr="0078197F">
        <w:rPr>
          <w:rFonts w:hint="eastAsia"/>
        </w:rPr>
        <w:t>入藏為腦充血，腦膜為熱血衝破，一時血凝氣脫，故唇口青身冷者死。腦固藏而不瀉也。入府為氣還三焦脈絡，散入肌腠皮毛，故身和汗出者生。三焦固瀉而不藏也。</w:t>
      </w:r>
      <w:r w:rsidR="009C786E">
        <w:rPr>
          <w:rFonts w:hint="eastAsia"/>
        </w:rPr>
        <w:t>」</w:t>
      </w:r>
      <w:r w:rsidRPr="0078197F">
        <w:rPr>
          <w:rFonts w:hint="eastAsia"/>
        </w:rPr>
        <w:t>此與</w:t>
      </w:r>
      <w:r w:rsidR="00CC7FD8">
        <w:rPr>
          <w:rFonts w:hint="eastAsia"/>
        </w:rPr>
        <w:t>《內經》</w:t>
      </w:r>
      <w:r w:rsidRPr="0078197F">
        <w:rPr>
          <w:rFonts w:hint="eastAsia"/>
        </w:rPr>
        <w:t>所謂</w:t>
      </w:r>
      <w:r w:rsidR="009C786E">
        <w:rPr>
          <w:rFonts w:hint="eastAsia"/>
        </w:rPr>
        <w:t>「</w:t>
      </w:r>
      <w:r w:rsidRPr="0078197F">
        <w:rPr>
          <w:rFonts w:hint="eastAsia"/>
        </w:rPr>
        <w:t>氣與血</w:t>
      </w:r>
      <w:r w:rsidR="009C786E">
        <w:rPr>
          <w:rFonts w:hint="eastAsia"/>
        </w:rPr>
        <w:t>併</w:t>
      </w:r>
      <w:r w:rsidRPr="0078197F">
        <w:rPr>
          <w:rFonts w:hint="eastAsia"/>
        </w:rPr>
        <w:t>走於上，則為大厥。厥則暴死，氣</w:t>
      </w:r>
      <w:r w:rsidR="008A6639">
        <w:rPr>
          <w:rFonts w:hint="eastAsia"/>
        </w:rPr>
        <w:t>復</w:t>
      </w:r>
      <w:r w:rsidRPr="0078197F">
        <w:rPr>
          <w:rFonts w:hint="eastAsia"/>
        </w:rPr>
        <w:t>還則生，不還則死</w:t>
      </w:r>
      <w:r w:rsidR="009C786E">
        <w:rPr>
          <w:rFonts w:hint="eastAsia"/>
        </w:rPr>
        <w:t>」</w:t>
      </w:r>
      <w:r w:rsidRPr="0078197F">
        <w:rPr>
          <w:rFonts w:hint="eastAsia"/>
        </w:rPr>
        <w:t>，其義正同</w:t>
      </w:r>
      <w:r w:rsidR="009C786E">
        <w:rPr>
          <w:rFonts w:hint="eastAsia"/>
        </w:rPr>
        <w:t>，</w:t>
      </w:r>
      <w:r w:rsidRPr="0078197F">
        <w:rPr>
          <w:rFonts w:hint="eastAsia"/>
        </w:rPr>
        <w:t>否則既</w:t>
      </w:r>
      <w:r w:rsidR="009C786E">
        <w:rPr>
          <w:rFonts w:hint="eastAsia"/>
        </w:rPr>
        <w:t>云併</w:t>
      </w:r>
      <w:r w:rsidRPr="0078197F">
        <w:rPr>
          <w:rFonts w:hint="eastAsia"/>
        </w:rPr>
        <w:t>走於上矣。</w:t>
      </w:r>
      <w:r w:rsidR="00CC7FD8">
        <w:rPr>
          <w:rFonts w:hint="eastAsia"/>
        </w:rPr>
        <w:t>《內經》</w:t>
      </w:r>
      <w:r w:rsidRPr="0078197F">
        <w:rPr>
          <w:rFonts w:hint="eastAsia"/>
        </w:rPr>
        <w:t>雖未明言腦，而其旨甚明。</w:t>
      </w:r>
      <w:r w:rsidRPr="0078197F">
        <w:rPr>
          <w:rFonts w:hint="eastAsia"/>
        </w:rPr>
        <w:lastRenderedPageBreak/>
        <w:t>尤在涇猶強指為腔內之五藏，通乎</w:t>
      </w:r>
      <w:r w:rsidR="008170F0">
        <w:rPr>
          <w:rFonts w:hint="eastAsia"/>
        </w:rPr>
        <w:t>！</w:t>
      </w:r>
      <w:r w:rsidRPr="0078197F">
        <w:rPr>
          <w:rFonts w:hint="eastAsia"/>
        </w:rPr>
        <w:t>否乎</w:t>
      </w:r>
      <w:r w:rsidR="008170F0">
        <w:rPr>
          <w:rFonts w:hint="eastAsia"/>
        </w:rPr>
        <w:t>！</w:t>
      </w:r>
      <w:r w:rsidRPr="0078197F">
        <w:rPr>
          <w:rFonts w:hint="eastAsia"/>
        </w:rPr>
        <w:t>章說較鄙人為詳盡</w:t>
      </w:r>
      <w:r w:rsidR="008170F0">
        <w:rPr>
          <w:rFonts w:hint="eastAsia"/>
        </w:rPr>
        <w:t>，</w:t>
      </w:r>
      <w:r w:rsidRPr="0078197F">
        <w:rPr>
          <w:rFonts w:hint="eastAsia"/>
        </w:rPr>
        <w:t>故並存之。</w:t>
      </w:r>
    </w:p>
    <w:p w:rsidR="006E2D8F" w:rsidRDefault="006E2D8F" w:rsidP="00284086">
      <w:pPr>
        <w:pStyle w:val="1c"/>
        <w:ind w:firstLine="729"/>
        <w:rPr>
          <w:rFonts w:hint="eastAsia"/>
        </w:rPr>
      </w:pPr>
      <w:r w:rsidRPr="0078197F">
        <w:rPr>
          <w:rFonts w:hint="eastAsia"/>
        </w:rPr>
        <w:t>問曰：</w:t>
      </w:r>
      <w:r w:rsidR="008170F0">
        <w:rPr>
          <w:rFonts w:hint="eastAsia"/>
        </w:rPr>
        <w:t>「</w:t>
      </w:r>
      <w:r w:rsidRPr="0078197F">
        <w:rPr>
          <w:rFonts w:hint="eastAsia"/>
        </w:rPr>
        <w:t>脈脫入藏即死，入府即愈，何也</w:t>
      </w:r>
      <w:r w:rsidR="008170F0">
        <w:rPr>
          <w:rFonts w:hint="eastAsia"/>
        </w:rPr>
        <w:t>？」</w:t>
      </w:r>
      <w:r w:rsidRPr="0078197F">
        <w:rPr>
          <w:rFonts w:hint="eastAsia"/>
        </w:rPr>
        <w:t>師曰：</w:t>
      </w:r>
      <w:r w:rsidR="008170F0">
        <w:rPr>
          <w:rFonts w:hint="eastAsia"/>
        </w:rPr>
        <w:t>「</w:t>
      </w:r>
      <w:r w:rsidRPr="0078197F">
        <w:rPr>
          <w:rFonts w:hint="eastAsia"/>
        </w:rPr>
        <w:t>非為一病，百病皆然。譬如浸淫瘡，從口起流向四肢者可治，從四肢流來入口者不可治。病在外者可治，入裏者難治。</w:t>
      </w:r>
      <w:r w:rsidR="008170F0">
        <w:rPr>
          <w:rFonts w:hint="eastAsia"/>
        </w:rPr>
        <w:t>」</w:t>
      </w:r>
    </w:p>
    <w:p w:rsidR="006E2D8F" w:rsidRDefault="006E2D8F" w:rsidP="00284086">
      <w:pPr>
        <w:pStyle w:val="13"/>
        <w:spacing w:after="60"/>
        <w:ind w:firstLine="712"/>
        <w:rPr>
          <w:rFonts w:hint="eastAsia"/>
        </w:rPr>
      </w:pPr>
      <w:r w:rsidRPr="0078197F">
        <w:rPr>
          <w:rFonts w:hint="eastAsia"/>
        </w:rPr>
        <w:t>上節獨言寸口，則有上無下，脈垂脫矣。則此</w:t>
      </w:r>
      <w:r w:rsidR="008170F0">
        <w:rPr>
          <w:rFonts w:hint="eastAsia"/>
        </w:rPr>
        <w:t>云「</w:t>
      </w:r>
      <w:r w:rsidRPr="0078197F">
        <w:rPr>
          <w:rFonts w:hint="eastAsia"/>
        </w:rPr>
        <w:t>脈脫</w:t>
      </w:r>
      <w:r w:rsidR="008170F0">
        <w:rPr>
          <w:rFonts w:hint="eastAsia"/>
        </w:rPr>
        <w:t>」</w:t>
      </w:r>
      <w:r w:rsidRPr="0078197F">
        <w:rPr>
          <w:rFonts w:hint="eastAsia"/>
        </w:rPr>
        <w:t>，當指無脈言之。</w:t>
      </w:r>
      <w:r w:rsidR="00CB6980">
        <w:rPr>
          <w:rFonts w:hint="eastAsia"/>
        </w:rPr>
        <w:t>陳修園</w:t>
      </w:r>
      <w:r w:rsidRPr="0078197F">
        <w:rPr>
          <w:rFonts w:hint="eastAsia"/>
        </w:rPr>
        <w:t>以為脫換之脫，非也。按</w:t>
      </w:r>
      <w:r w:rsidR="008170F0">
        <w:rPr>
          <w:rFonts w:hint="eastAsia"/>
        </w:rPr>
        <w:t>《</w:t>
      </w:r>
      <w:r w:rsidRPr="0078197F">
        <w:rPr>
          <w:rFonts w:hint="eastAsia"/>
        </w:rPr>
        <w:t>傷寒論</w:t>
      </w:r>
      <w:r w:rsidR="008170F0">
        <w:rPr>
          <w:rFonts w:hint="eastAsia"/>
        </w:rPr>
        <w:t>》云：「</w:t>
      </w:r>
      <w:r w:rsidRPr="0078197F">
        <w:rPr>
          <w:rFonts w:hint="eastAsia"/>
        </w:rPr>
        <w:t>利厥無脈，服白通湯加豬</w:t>
      </w:r>
      <w:r w:rsidR="00890C91">
        <w:rPr>
          <w:rFonts w:hint="eastAsia"/>
        </w:rPr>
        <w:t>胆</w:t>
      </w:r>
      <w:r w:rsidRPr="0078197F">
        <w:rPr>
          <w:rFonts w:hint="eastAsia"/>
        </w:rPr>
        <w:t>汁。脈微續者生，暴出者死。</w:t>
      </w:r>
      <w:r w:rsidR="008170F0">
        <w:rPr>
          <w:rFonts w:hint="eastAsia"/>
        </w:rPr>
        <w:t>」</w:t>
      </w:r>
      <w:r w:rsidRPr="0078197F">
        <w:rPr>
          <w:rFonts w:hint="eastAsia"/>
        </w:rPr>
        <w:t>微續者，胃氣尚存，故曰入府即愈。暴出者，真藏脈見，故曰入藏即死</w:t>
      </w:r>
      <w:r w:rsidR="005446E7">
        <w:rPr>
          <w:rFonts w:hint="eastAsia"/>
        </w:rPr>
        <w:t>，</w:t>
      </w:r>
      <w:r w:rsidRPr="0078197F">
        <w:rPr>
          <w:rFonts w:hint="eastAsia"/>
        </w:rPr>
        <w:t>非為一病下</w:t>
      </w:r>
      <w:r w:rsidR="008170F0">
        <w:rPr>
          <w:rFonts w:hint="eastAsia"/>
        </w:rPr>
        <w:t>，</w:t>
      </w:r>
      <w:r w:rsidRPr="0078197F">
        <w:rPr>
          <w:rFonts w:hint="eastAsia"/>
        </w:rPr>
        <w:t>特推廣言之。譬之浸淫瘡，濕熱兼毒之皮膚證也。天痘潰爛入口者死</w:t>
      </w:r>
      <w:r w:rsidR="00BE2A94">
        <w:rPr>
          <w:rFonts w:hint="eastAsia"/>
        </w:rPr>
        <w:t>，</w:t>
      </w:r>
      <w:r w:rsidRPr="0078197F">
        <w:rPr>
          <w:rFonts w:hint="eastAsia"/>
        </w:rPr>
        <w:t>廣瘡入口者死。若小兒天泡瘡</w:t>
      </w:r>
      <w:r w:rsidR="00BE2A94">
        <w:rPr>
          <w:rFonts w:hint="eastAsia"/>
        </w:rPr>
        <w:t>、</w:t>
      </w:r>
      <w:r w:rsidRPr="0078197F">
        <w:rPr>
          <w:rFonts w:hint="eastAsia"/>
        </w:rPr>
        <w:t>黃水瘡，未見有從四肢流入口者，蓋亦外病流脂水者，通名浸淫耳。病在外者可治，入裏即死。以傷寒病論，則三陽可治，三陰難治。以</w:t>
      </w:r>
      <w:r w:rsidR="00BE2A94">
        <w:rPr>
          <w:rFonts w:hint="eastAsia"/>
        </w:rPr>
        <w:t>癰</w:t>
      </w:r>
      <w:r w:rsidRPr="0078197F">
        <w:rPr>
          <w:rFonts w:hint="eastAsia"/>
        </w:rPr>
        <w:t>疽言，則腫痛色紅者可治，平陷色白</w:t>
      </w:r>
      <w:r w:rsidR="0074564A">
        <w:rPr>
          <w:rFonts w:hint="eastAsia"/>
        </w:rPr>
        <w:t>不</w:t>
      </w:r>
      <w:r w:rsidRPr="0078197F">
        <w:rPr>
          <w:rFonts w:hint="eastAsia"/>
        </w:rPr>
        <w:t>甚痛者難治</w:t>
      </w:r>
      <w:r w:rsidR="0074564A">
        <w:rPr>
          <w:rFonts w:hint="eastAsia"/>
        </w:rPr>
        <w:t>，</w:t>
      </w:r>
      <w:r w:rsidRPr="0078197F">
        <w:rPr>
          <w:rFonts w:hint="eastAsia"/>
        </w:rPr>
        <w:t>故師言百病皆然也。</w:t>
      </w:r>
    </w:p>
    <w:p w:rsidR="006E2D8F" w:rsidRDefault="006E2D8F" w:rsidP="00284086">
      <w:pPr>
        <w:pStyle w:val="1c"/>
        <w:ind w:firstLine="729"/>
        <w:rPr>
          <w:rFonts w:hint="eastAsia"/>
        </w:rPr>
      </w:pPr>
      <w:r w:rsidRPr="0078197F">
        <w:rPr>
          <w:rFonts w:hint="eastAsia"/>
        </w:rPr>
        <w:t>問曰：</w:t>
      </w:r>
      <w:r w:rsidR="0074564A">
        <w:rPr>
          <w:rFonts w:hint="eastAsia"/>
        </w:rPr>
        <w:t>「</w:t>
      </w:r>
      <w:r w:rsidRPr="0078197F">
        <w:rPr>
          <w:rFonts w:hint="eastAsia"/>
        </w:rPr>
        <w:t>陽病十八，何謂也</w:t>
      </w:r>
      <w:r w:rsidR="0074564A">
        <w:rPr>
          <w:rFonts w:hint="eastAsia"/>
        </w:rPr>
        <w:t>？」</w:t>
      </w:r>
      <w:r w:rsidRPr="0078197F">
        <w:rPr>
          <w:rFonts w:hint="eastAsia"/>
        </w:rPr>
        <w:t>師曰：</w:t>
      </w:r>
      <w:r w:rsidR="0074564A">
        <w:rPr>
          <w:rFonts w:hint="eastAsia"/>
        </w:rPr>
        <w:t>「</w:t>
      </w:r>
      <w:r w:rsidRPr="0078197F">
        <w:rPr>
          <w:rFonts w:hint="eastAsia"/>
        </w:rPr>
        <w:t>頭痛，項腰脊臂腳掣痛。</w:t>
      </w:r>
      <w:r w:rsidR="0074564A">
        <w:rPr>
          <w:rFonts w:hint="eastAsia"/>
        </w:rPr>
        <w:t>」「</w:t>
      </w:r>
      <w:r w:rsidRPr="0078197F">
        <w:rPr>
          <w:rFonts w:hint="eastAsia"/>
        </w:rPr>
        <w:t>陰病十八，何謂也</w:t>
      </w:r>
      <w:r w:rsidR="0074564A">
        <w:rPr>
          <w:rFonts w:hint="eastAsia"/>
        </w:rPr>
        <w:t>？」</w:t>
      </w:r>
      <w:r w:rsidRPr="0078197F">
        <w:rPr>
          <w:rFonts w:hint="eastAsia"/>
        </w:rPr>
        <w:t>師曰：</w:t>
      </w:r>
      <w:r w:rsidR="0074564A">
        <w:rPr>
          <w:rFonts w:hint="eastAsia"/>
        </w:rPr>
        <w:t>「</w:t>
      </w:r>
      <w:r w:rsidR="002860C4">
        <w:rPr>
          <w:rFonts w:hint="eastAsia"/>
        </w:rPr>
        <w:t>欬</w:t>
      </w:r>
      <w:r w:rsidR="0074564A">
        <w:rPr>
          <w:rFonts w:hint="eastAsia"/>
        </w:rPr>
        <w:t>、</w:t>
      </w:r>
      <w:r w:rsidRPr="0078197F">
        <w:rPr>
          <w:rFonts w:hint="eastAsia"/>
        </w:rPr>
        <w:t>上氣</w:t>
      </w:r>
      <w:r w:rsidR="0074564A">
        <w:rPr>
          <w:rFonts w:hint="eastAsia"/>
        </w:rPr>
        <w:t>、</w:t>
      </w:r>
      <w:r w:rsidRPr="0078197F">
        <w:rPr>
          <w:rFonts w:hint="eastAsia"/>
        </w:rPr>
        <w:t>喘</w:t>
      </w:r>
      <w:r w:rsidR="0074564A">
        <w:rPr>
          <w:rFonts w:hint="eastAsia"/>
        </w:rPr>
        <w:t>、</w:t>
      </w:r>
      <w:r w:rsidRPr="0078197F">
        <w:rPr>
          <w:rFonts w:hint="eastAsia"/>
        </w:rPr>
        <w:t>噦</w:t>
      </w:r>
      <w:r w:rsidR="0074564A">
        <w:rPr>
          <w:rFonts w:hint="eastAsia"/>
        </w:rPr>
        <w:t>、</w:t>
      </w:r>
      <w:r w:rsidRPr="0078197F">
        <w:rPr>
          <w:rFonts w:hint="eastAsia"/>
        </w:rPr>
        <w:t>咽</w:t>
      </w:r>
      <w:r w:rsidR="0074564A">
        <w:rPr>
          <w:rFonts w:hint="eastAsia"/>
        </w:rPr>
        <w:t>、</w:t>
      </w:r>
      <w:r w:rsidRPr="0078197F">
        <w:rPr>
          <w:rFonts w:hint="eastAsia"/>
        </w:rPr>
        <w:t>腸鳴脹滿</w:t>
      </w:r>
      <w:r w:rsidR="0074564A">
        <w:rPr>
          <w:rFonts w:hint="eastAsia"/>
        </w:rPr>
        <w:t>、</w:t>
      </w:r>
      <w:r w:rsidRPr="0078197F">
        <w:rPr>
          <w:rFonts w:hint="eastAsia"/>
        </w:rPr>
        <w:t>心痛拘急。五藏病各有十八，合為九十病。人又有六微，微有十八病，合為一百八病。五勞七傷六極，婦人三十六病，不在其中。清邪居上，濁邪居下。大邪惡中表，小邪中裏。</w:t>
      </w:r>
      <w:r w:rsidR="00023BA1">
        <w:rPr>
          <w:rFonts w:hint="eastAsia"/>
        </w:rPr>
        <w:t>穀</w:t>
      </w:r>
      <w:r w:rsidR="0074564A">
        <w:rPr>
          <w:rFonts w:hint="eastAsia"/>
        </w:rPr>
        <w:t>飥</w:t>
      </w:r>
      <w:r w:rsidRPr="0078197F">
        <w:rPr>
          <w:rFonts w:hint="eastAsia"/>
        </w:rPr>
        <w:t>之邪，從口入者，宿食也。五邪中人，各有法度。風中於前，寒中於後，</w:t>
      </w:r>
      <w:r w:rsidR="007A4239">
        <w:rPr>
          <w:rFonts w:hint="eastAsia"/>
        </w:rPr>
        <w:t>濕</w:t>
      </w:r>
      <w:r w:rsidRPr="0078197F">
        <w:rPr>
          <w:rFonts w:hint="eastAsia"/>
        </w:rPr>
        <w:t>傷於下，霧傷於</w:t>
      </w:r>
      <w:r w:rsidR="007A4239">
        <w:rPr>
          <w:rFonts w:hint="eastAsia"/>
        </w:rPr>
        <w:t>上</w:t>
      </w:r>
      <w:r w:rsidRPr="0078197F">
        <w:rPr>
          <w:rFonts w:hint="eastAsia"/>
        </w:rPr>
        <w:t>，風令脈</w:t>
      </w:r>
      <w:r w:rsidRPr="0078197F">
        <w:rPr>
          <w:rFonts w:hint="eastAsia"/>
        </w:rPr>
        <w:lastRenderedPageBreak/>
        <w:t>浮，寒令脈急，霧傷皮腠，</w:t>
      </w:r>
      <w:r w:rsidR="007A4239">
        <w:rPr>
          <w:rFonts w:hint="eastAsia"/>
        </w:rPr>
        <w:t>濕</w:t>
      </w:r>
      <w:r w:rsidRPr="0078197F">
        <w:rPr>
          <w:rFonts w:hint="eastAsia"/>
        </w:rPr>
        <w:t>流關節，食傷脾胃，極寒傷經，極熱傷絡。</w:t>
      </w:r>
      <w:r w:rsidR="0074564A">
        <w:rPr>
          <w:rFonts w:hint="eastAsia"/>
        </w:rPr>
        <w:t>」</w:t>
      </w:r>
    </w:p>
    <w:p w:rsidR="006E2D8F" w:rsidRDefault="006E2D8F" w:rsidP="00284086">
      <w:pPr>
        <w:pStyle w:val="13"/>
        <w:spacing w:after="60"/>
        <w:ind w:firstLine="712"/>
        <w:rPr>
          <w:rFonts w:hint="eastAsia"/>
        </w:rPr>
      </w:pPr>
      <w:r w:rsidRPr="0078197F">
        <w:rPr>
          <w:rFonts w:hint="eastAsia"/>
        </w:rPr>
        <w:t>治病以明理為先務</w:t>
      </w:r>
      <w:r w:rsidR="00770186">
        <w:rPr>
          <w:rFonts w:hint="eastAsia"/>
        </w:rPr>
        <w:t>，</w:t>
      </w:r>
      <w:r w:rsidRPr="0078197F">
        <w:rPr>
          <w:rFonts w:hint="eastAsia"/>
        </w:rPr>
        <w:t>設病理不明，死守成方，則同一病證，且有宜於彼而不宜此者。則陽病十八一節，當是為拘守成方治病者言之。然變證雖多，豈可拘於十八之數。陽病十八，陰病十八，五藏病各有十八，六微</w:t>
      </w:r>
      <w:r w:rsidR="008A6639">
        <w:rPr>
          <w:rFonts w:hint="eastAsia"/>
        </w:rPr>
        <w:t>復</w:t>
      </w:r>
      <w:r w:rsidRPr="0078197F">
        <w:rPr>
          <w:rFonts w:hint="eastAsia"/>
        </w:rPr>
        <w:t>有十八病，令學者</w:t>
      </w:r>
      <w:r w:rsidR="00F75052">
        <w:rPr>
          <w:rFonts w:hint="eastAsia"/>
        </w:rPr>
        <w:t>於</w:t>
      </w:r>
      <w:r w:rsidRPr="0078197F">
        <w:rPr>
          <w:rFonts w:hint="eastAsia"/>
        </w:rPr>
        <w:t>此，</w:t>
      </w:r>
      <w:r w:rsidR="00770186">
        <w:rPr>
          <w:rFonts w:hint="eastAsia"/>
        </w:rPr>
        <w:t>惛</w:t>
      </w:r>
      <w:r w:rsidRPr="0078197F">
        <w:rPr>
          <w:rFonts w:hint="eastAsia"/>
        </w:rPr>
        <w:t>無所得</w:t>
      </w:r>
      <w:r w:rsidR="00770186">
        <w:rPr>
          <w:rFonts w:hint="eastAsia"/>
        </w:rPr>
        <w:t>，</w:t>
      </w:r>
      <w:r w:rsidRPr="0078197F">
        <w:rPr>
          <w:rFonts w:hint="eastAsia"/>
        </w:rPr>
        <w:t>若涉大川，不見津涯，卒致臨證不敢用藥</w:t>
      </w:r>
      <w:r w:rsidR="00770186">
        <w:rPr>
          <w:rFonts w:hint="eastAsia"/>
        </w:rPr>
        <w:t>，</w:t>
      </w:r>
      <w:r w:rsidRPr="0078197F">
        <w:rPr>
          <w:rFonts w:hint="eastAsia"/>
        </w:rPr>
        <w:t>徬徨歧路，不知所歸</w:t>
      </w:r>
      <w:r w:rsidR="00770186">
        <w:rPr>
          <w:rFonts w:hint="eastAsia"/>
        </w:rPr>
        <w:t>，</w:t>
      </w:r>
      <w:r w:rsidRPr="0078197F">
        <w:rPr>
          <w:rFonts w:hint="eastAsia"/>
        </w:rPr>
        <w:t>此亦仲師之過也。惟善讀書者，正不當以辭害意。今姑就所舉之病名而釋之，</w:t>
      </w:r>
      <w:r w:rsidR="00770186">
        <w:rPr>
          <w:rFonts w:hint="eastAsia"/>
        </w:rPr>
        <w:t>疑</w:t>
      </w:r>
      <w:r w:rsidRPr="0078197F">
        <w:rPr>
          <w:rFonts w:hint="eastAsia"/>
        </w:rPr>
        <w:t>者</w:t>
      </w:r>
      <w:r w:rsidR="00233274">
        <w:rPr>
          <w:rFonts w:hint="eastAsia"/>
        </w:rPr>
        <w:t>闕</w:t>
      </w:r>
      <w:r w:rsidRPr="0078197F">
        <w:rPr>
          <w:rFonts w:hint="eastAsia"/>
        </w:rPr>
        <w:t>焉。病在外體為陽，寒邪襲表，體溫</w:t>
      </w:r>
      <w:r w:rsidR="00CC7FD8">
        <w:rPr>
          <w:rFonts w:hint="eastAsia"/>
        </w:rPr>
        <w:t>鬱</w:t>
      </w:r>
      <w:r w:rsidRPr="0078197F">
        <w:rPr>
          <w:rFonts w:hint="eastAsia"/>
        </w:rPr>
        <w:t>而不達，則陽熱上</w:t>
      </w:r>
      <w:r w:rsidR="00E66028">
        <w:rPr>
          <w:rFonts w:hint="eastAsia"/>
        </w:rPr>
        <w:t>衝</w:t>
      </w:r>
      <w:r w:rsidRPr="0078197F">
        <w:rPr>
          <w:rFonts w:hint="eastAsia"/>
        </w:rPr>
        <w:t>而病頭痛。風中</w:t>
      </w:r>
      <w:r w:rsidR="00F75052">
        <w:rPr>
          <w:rFonts w:hint="eastAsia"/>
        </w:rPr>
        <w:t>於</w:t>
      </w:r>
      <w:r w:rsidRPr="0078197F">
        <w:rPr>
          <w:rFonts w:hint="eastAsia"/>
        </w:rPr>
        <w:t>腦，</w:t>
      </w:r>
      <w:r w:rsidR="00CC7FD8">
        <w:rPr>
          <w:rFonts w:hint="eastAsia"/>
        </w:rPr>
        <w:t>鬱</w:t>
      </w:r>
      <w:r w:rsidRPr="0078197F">
        <w:rPr>
          <w:rFonts w:hint="eastAsia"/>
        </w:rPr>
        <w:t>而不達，則病頭痛。腸胃不通，燥氣上入於腦，則病頭痛。痎瘧發熱，血氣上入於腦，則病頭痛。又有氣挾熱血菀而犯腦，則亦病頭痛。頭痛同而所以為頭痛者不同。項為太陽經脈出腦下行之路，風寒外束，熱血抵抗，脹脈奮</w:t>
      </w:r>
      <w:r w:rsidR="00770186">
        <w:rPr>
          <w:rFonts w:hint="eastAsia"/>
        </w:rPr>
        <w:t>興</w:t>
      </w:r>
      <w:r w:rsidRPr="0078197F">
        <w:rPr>
          <w:rFonts w:hint="eastAsia"/>
        </w:rPr>
        <w:t>，項因強痛。寒凝太陽之脈，發為腦疽，則項亦強痛。項之強痛同而所以強痛者不同。腰為少陰寒水之藏，下接輸尿管而輸入膀胱，寒濕內阻</w:t>
      </w:r>
      <w:r w:rsidR="00E8769B" w:rsidRPr="0078197F">
        <w:rPr>
          <w:rFonts w:hint="eastAsia"/>
        </w:rPr>
        <w:t>，</w:t>
      </w:r>
      <w:r w:rsidRPr="0078197F">
        <w:rPr>
          <w:rFonts w:hint="eastAsia"/>
        </w:rPr>
        <w:t>三焦水道不通，則病腰痛。強力舉重，氣阻脅下，則病腰痛。汗出著冷，久為腎著，則腰下冷痛。腰痛同而所以為腰痛者不同。太陽經絡，夾脊抵腰中，而脊髓則為督脈，寒襲於表，經絡不舒，則背脊痛。強力入房，傷其督脈，則背脊亦痛。脊痛同</w:t>
      </w:r>
      <w:r w:rsidR="00023BA1">
        <w:rPr>
          <w:rFonts w:hint="eastAsia"/>
        </w:rPr>
        <w:t>，</w:t>
      </w:r>
      <w:r w:rsidRPr="0078197F">
        <w:rPr>
          <w:rFonts w:hint="eastAsia"/>
        </w:rPr>
        <w:t>而所以為脊痛者不同。四肢者，諸陽之本，濕流關節，則臂腳掣痛。風中四末，四肢不用，則臂腳亦掣痛。血不養筋，筋絡強急，則臂腳亦掣痛。此外</w:t>
      </w:r>
      <w:r w:rsidR="008A6639">
        <w:rPr>
          <w:rFonts w:hint="eastAsia"/>
        </w:rPr>
        <w:t>復</w:t>
      </w:r>
      <w:r w:rsidRPr="0078197F">
        <w:rPr>
          <w:rFonts w:hint="eastAsia"/>
        </w:rPr>
        <w:t>有肢節疼痛，腳腫如脫之</w:t>
      </w:r>
      <w:r w:rsidR="003A3A8F">
        <w:rPr>
          <w:rFonts w:hint="eastAsia"/>
        </w:rPr>
        <w:t>歷節</w:t>
      </w:r>
      <w:r w:rsidR="00023BA1">
        <w:rPr>
          <w:rFonts w:hint="eastAsia"/>
        </w:rPr>
        <w:t>。</w:t>
      </w:r>
      <w:r w:rsidRPr="0078197F">
        <w:rPr>
          <w:rFonts w:hint="eastAsia"/>
        </w:rPr>
        <w:t>陽明燥實，傷及支脈，右髀牽掣膝外廉而痛。寒濕流筋，髀肉內痛。掣痛同</w:t>
      </w:r>
      <w:r w:rsidR="00023BA1">
        <w:rPr>
          <w:rFonts w:hint="eastAsia"/>
        </w:rPr>
        <w:t>，</w:t>
      </w:r>
      <w:r w:rsidRPr="0078197F">
        <w:rPr>
          <w:rFonts w:hint="eastAsia"/>
        </w:rPr>
        <w:lastRenderedPageBreak/>
        <w:t>所以掣痛者不同。</w:t>
      </w:r>
      <w:r w:rsidR="008A6639">
        <w:rPr>
          <w:rFonts w:hint="eastAsia"/>
        </w:rPr>
        <w:t>復</w:t>
      </w:r>
      <w:r w:rsidRPr="0078197F">
        <w:rPr>
          <w:rFonts w:hint="eastAsia"/>
        </w:rPr>
        <w:t>有腳氣腫痛者，痛而腹中麻木，屬血分，宜四物加生附</w:t>
      </w:r>
      <w:r w:rsidR="00023BA1">
        <w:rPr>
          <w:rFonts w:hint="eastAsia"/>
        </w:rPr>
        <w:t>、</w:t>
      </w:r>
      <w:r w:rsidRPr="0078197F">
        <w:rPr>
          <w:rFonts w:hint="eastAsia"/>
        </w:rPr>
        <w:t>牛膝</w:t>
      </w:r>
      <w:r w:rsidR="00023BA1">
        <w:rPr>
          <w:rFonts w:hint="eastAsia"/>
        </w:rPr>
        <w:t>、</w:t>
      </w:r>
      <w:r w:rsidR="009456FC">
        <w:rPr>
          <w:rFonts w:hint="eastAsia"/>
        </w:rPr>
        <w:t>防己</w:t>
      </w:r>
      <w:r w:rsidR="00023BA1">
        <w:rPr>
          <w:rFonts w:hint="eastAsia"/>
        </w:rPr>
        <w:t>、</w:t>
      </w:r>
      <w:r w:rsidRPr="0078197F">
        <w:rPr>
          <w:rFonts w:hint="eastAsia"/>
        </w:rPr>
        <w:t>吳萸</w:t>
      </w:r>
      <w:r w:rsidR="00023BA1">
        <w:rPr>
          <w:rFonts w:hint="eastAsia"/>
        </w:rPr>
        <w:t>、</w:t>
      </w:r>
      <w:r w:rsidRPr="0078197F">
        <w:rPr>
          <w:rFonts w:hint="eastAsia"/>
        </w:rPr>
        <w:t>木瓜以治之。腹中急痛者，屬氣分，宜雞鳴散以治之。又有血絡不通，腳攣急者，宜芍藥甘草湯以治之。有腸燥傷筋而腳攣急者，宜大承氣以治之。此又腳病之不同也。然則陽病十八，舉多數而言之也。病在內藏為陰，風傷於肺則</w:t>
      </w:r>
      <w:r w:rsidR="002860C4">
        <w:rPr>
          <w:rFonts w:hint="eastAsia"/>
        </w:rPr>
        <w:t>欬</w:t>
      </w:r>
      <w:r w:rsidRPr="0078197F">
        <w:rPr>
          <w:rFonts w:hint="eastAsia"/>
        </w:rPr>
        <w:t>，膈間支飲則</w:t>
      </w:r>
      <w:r w:rsidR="002860C4">
        <w:rPr>
          <w:rFonts w:hint="eastAsia"/>
        </w:rPr>
        <w:t>欬</w:t>
      </w:r>
      <w:r w:rsidRPr="0078197F">
        <w:rPr>
          <w:rFonts w:hint="eastAsia"/>
        </w:rPr>
        <w:t>，腸中燥氣犯肺則</w:t>
      </w:r>
      <w:r w:rsidR="002860C4">
        <w:rPr>
          <w:rFonts w:hint="eastAsia"/>
        </w:rPr>
        <w:t>欬</w:t>
      </w:r>
      <w:r w:rsidRPr="0078197F">
        <w:rPr>
          <w:rFonts w:hint="eastAsia"/>
        </w:rPr>
        <w:t>，</w:t>
      </w:r>
      <w:r w:rsidR="002860C4">
        <w:rPr>
          <w:rFonts w:hint="eastAsia"/>
        </w:rPr>
        <w:t>欬</w:t>
      </w:r>
      <w:r w:rsidRPr="0078197F">
        <w:rPr>
          <w:rFonts w:hint="eastAsia"/>
        </w:rPr>
        <w:t>固不必同也。膠痰在中脘，不能一時傾吐則上氣。水痰在心下，陽氣欲升不得則上氣。上氣固不同也。寒縛表陽，外不得汗則喘。元氣下虛，腎不納氣則喘。喘固不必同也。呃逆之證，有屬胃氣虛寒者，有屬大腸腑滯不行及膀胱小溲不利者，則噦固不同也。</w:t>
      </w:r>
      <w:r w:rsidR="00DF6660">
        <w:rPr>
          <w:rFonts w:hint="eastAsia"/>
        </w:rPr>
        <w:t>「</w:t>
      </w:r>
      <w:r w:rsidRPr="0078197F">
        <w:rPr>
          <w:rFonts w:hint="eastAsia"/>
        </w:rPr>
        <w:t>咽</w:t>
      </w:r>
      <w:r w:rsidR="00DF6660">
        <w:rPr>
          <w:rFonts w:hint="eastAsia"/>
        </w:rPr>
        <w:t>」</w:t>
      </w:r>
      <w:r w:rsidRPr="0078197F">
        <w:rPr>
          <w:rFonts w:hint="eastAsia"/>
        </w:rPr>
        <w:t>當為</w:t>
      </w:r>
      <w:r w:rsidR="00DF6660">
        <w:rPr>
          <w:rFonts w:hint="eastAsia"/>
        </w:rPr>
        <w:t>「</w:t>
      </w:r>
      <w:r w:rsidRPr="0078197F">
        <w:rPr>
          <w:rFonts w:hint="eastAsia"/>
        </w:rPr>
        <w:t>噎</w:t>
      </w:r>
      <w:r w:rsidR="00DF6660">
        <w:rPr>
          <w:rFonts w:hint="eastAsia"/>
        </w:rPr>
        <w:t>」</w:t>
      </w:r>
      <w:r w:rsidRPr="0078197F">
        <w:rPr>
          <w:rFonts w:hint="eastAsia"/>
        </w:rPr>
        <w:t>，老年之人，血氣並虧，有食未入胃，梗於胸膈而不</w:t>
      </w:r>
      <w:r w:rsidR="00DF6660">
        <w:rPr>
          <w:rFonts w:hint="eastAsia"/>
        </w:rPr>
        <w:t>下</w:t>
      </w:r>
      <w:r w:rsidRPr="0078197F">
        <w:rPr>
          <w:rFonts w:hint="eastAsia"/>
        </w:rPr>
        <w:t>者。又有噎膈之證，既入於胃，梗塞而不下者。是噎又不同也。水濕入腸，下利不止，則病腸鳴。痰飲為病，水入腸間，則亦腸鳴。虛勞之人，亦</w:t>
      </w:r>
      <w:r w:rsidR="008A6639">
        <w:rPr>
          <w:rFonts w:hint="eastAsia"/>
        </w:rPr>
        <w:t>復</w:t>
      </w:r>
      <w:r w:rsidRPr="0078197F">
        <w:rPr>
          <w:rFonts w:hint="eastAsia"/>
        </w:rPr>
        <w:t>腸鳴。是腸鳴又不同也。太陰寒濕，則腹中脹滿。虛氣停阻，則腹中脹滿。水結膀胱，則少腹脹滿。宿食不化，則腹中脹滿。血結胞門，則少腹脹痛。是脹滿又不同也。久事傴僂，胸中陽氣否塞，則心痛</w:t>
      </w:r>
      <w:r w:rsidR="00ED42BE">
        <w:rPr>
          <w:rFonts w:hint="eastAsia"/>
        </w:rPr>
        <w:t>徹</w:t>
      </w:r>
      <w:r w:rsidRPr="0078197F">
        <w:rPr>
          <w:rFonts w:hint="eastAsia"/>
        </w:rPr>
        <w:t>背。陰寒凝結</w:t>
      </w:r>
      <w:r w:rsidR="00ED42BE">
        <w:rPr>
          <w:rFonts w:hint="eastAsia"/>
        </w:rPr>
        <w:t>胸</w:t>
      </w:r>
      <w:r w:rsidRPr="0078197F">
        <w:rPr>
          <w:rFonts w:hint="eastAsia"/>
        </w:rPr>
        <w:t>膈，則亦心痛</w:t>
      </w:r>
      <w:r w:rsidR="00ED42BE">
        <w:rPr>
          <w:rFonts w:hint="eastAsia"/>
        </w:rPr>
        <w:t>徹</w:t>
      </w:r>
      <w:r w:rsidRPr="0078197F">
        <w:rPr>
          <w:rFonts w:hint="eastAsia"/>
        </w:rPr>
        <w:t>背，背痛</w:t>
      </w:r>
      <w:r w:rsidR="00ED42BE">
        <w:rPr>
          <w:rFonts w:hint="eastAsia"/>
        </w:rPr>
        <w:t>徹</w:t>
      </w:r>
      <w:r w:rsidRPr="0078197F">
        <w:rPr>
          <w:rFonts w:hint="eastAsia"/>
        </w:rPr>
        <w:t>心，是心痛又不同也。虛勞之人輸尿管不通，小便不利而腰痛者，小腹為之拘急。下後發汗，津液虧耗，則筋脈為之拘急。是拘急又不同也。然則陰病十八，亦舉多數言之也。若夫五臟之病，散見</w:t>
      </w:r>
      <w:r w:rsidR="00CC7FD8">
        <w:rPr>
          <w:rFonts w:hint="eastAsia"/>
        </w:rPr>
        <w:t>《內經》</w:t>
      </w:r>
      <w:r w:rsidRPr="0078197F">
        <w:rPr>
          <w:rFonts w:hint="eastAsia"/>
        </w:rPr>
        <w:t>及元化</w:t>
      </w:r>
      <w:r w:rsidR="00ED42BE">
        <w:rPr>
          <w:rFonts w:hint="eastAsia"/>
        </w:rPr>
        <w:t>《</w:t>
      </w:r>
      <w:r w:rsidRPr="0078197F">
        <w:rPr>
          <w:rFonts w:hint="eastAsia"/>
        </w:rPr>
        <w:t>中藏經</w:t>
      </w:r>
      <w:r w:rsidR="00ED42BE">
        <w:rPr>
          <w:rFonts w:hint="eastAsia"/>
        </w:rPr>
        <w:t>》</w:t>
      </w:r>
      <w:r w:rsidRPr="0078197F">
        <w:rPr>
          <w:rFonts w:hint="eastAsia"/>
        </w:rPr>
        <w:t>者，不勝枚舉。第就本書著錄者言之。曰肺痿，曰肺癰，曰肺脹，曰肺中風，曰肺中寒，曰肺飲，曰肺水。此肺病之可知者也。曰肝中風，曰肝中寒，曰肝著，曰肝乘脾，曰肝乘肺，曰肝虛，曰肝實。此肝病之可知者也。</w:t>
      </w:r>
      <w:r w:rsidRPr="0078197F">
        <w:rPr>
          <w:rFonts w:hint="eastAsia"/>
        </w:rPr>
        <w:lastRenderedPageBreak/>
        <w:t>曰心中風，曰心中寒，曰心中痛，曰心下痞，曰心下悸，曰心煩，曰心</w:t>
      </w:r>
      <w:r w:rsidR="00ED42BE">
        <w:rPr>
          <w:rFonts w:hint="eastAsia"/>
        </w:rPr>
        <w:t>傷</w:t>
      </w:r>
      <w:r w:rsidR="00DF6660">
        <w:rPr>
          <w:rFonts w:hint="eastAsia"/>
        </w:rPr>
        <w:t>。</w:t>
      </w:r>
      <w:r w:rsidRPr="0078197F">
        <w:rPr>
          <w:rFonts w:hint="eastAsia"/>
        </w:rPr>
        <w:t>此心</w:t>
      </w:r>
      <w:r w:rsidR="00DF6660">
        <w:rPr>
          <w:rFonts w:hint="eastAsia"/>
        </w:rPr>
        <w:t>病</w:t>
      </w:r>
      <w:r w:rsidRPr="0078197F">
        <w:rPr>
          <w:rFonts w:hint="eastAsia"/>
        </w:rPr>
        <w:t>之可知者也。曰脾中風，曰脾約，曰脾水，此脾病之可知者也。曰腎著，曰水在腎，曰奔豚，此腎病之可知者也。穀癉，宿食，嘔吐，噦，反胃，消渴，不能食，食已即吐，胃病也。腸壅</w:t>
      </w:r>
      <w:r w:rsidR="00ED42BE">
        <w:rPr>
          <w:rFonts w:hint="eastAsia"/>
        </w:rPr>
        <w:t>，</w:t>
      </w:r>
      <w:r w:rsidRPr="0078197F">
        <w:rPr>
          <w:rFonts w:hint="eastAsia"/>
        </w:rPr>
        <w:t>下利清穀，不大便，圊膿血，腸病也。脅下痛，小便不利，遺溺，三焦病也。寒則下重便血，熱則為痔，小腸病也。嘔吐，口苦</w:t>
      </w:r>
      <w:r w:rsidR="00DF6660">
        <w:rPr>
          <w:rFonts w:hint="eastAsia"/>
        </w:rPr>
        <w:t>，</w:t>
      </w:r>
      <w:r w:rsidRPr="0078197F">
        <w:rPr>
          <w:rFonts w:hint="eastAsia"/>
        </w:rPr>
        <w:t>耳聾，下利純青，</w:t>
      </w:r>
      <w:r w:rsidR="00890C91">
        <w:rPr>
          <w:rFonts w:hint="eastAsia"/>
        </w:rPr>
        <w:t>胆</w:t>
      </w:r>
      <w:r w:rsidRPr="0078197F">
        <w:rPr>
          <w:rFonts w:hint="eastAsia"/>
        </w:rPr>
        <w:t>病也。膀胱無專病，時與三焦相出入，此六府病之可知者也。然則五藏病各有十八，合為九十</w:t>
      </w:r>
      <w:r w:rsidR="00ED42BE">
        <w:rPr>
          <w:rFonts w:hint="eastAsia"/>
        </w:rPr>
        <w:t>，</w:t>
      </w:r>
      <w:r w:rsidRPr="0078197F">
        <w:rPr>
          <w:rFonts w:hint="eastAsia"/>
        </w:rPr>
        <w:t>微有十八病，合為一百八病</w:t>
      </w:r>
      <w:r w:rsidR="00DF6660">
        <w:rPr>
          <w:rFonts w:hint="eastAsia"/>
        </w:rPr>
        <w:t>，</w:t>
      </w:r>
      <w:r w:rsidRPr="0078197F">
        <w:rPr>
          <w:rFonts w:hint="eastAsia"/>
        </w:rPr>
        <w:t>要不過示人病出一經</w:t>
      </w:r>
      <w:r w:rsidR="007364F1">
        <w:rPr>
          <w:rFonts w:hint="eastAsia"/>
        </w:rPr>
        <w:t>，</w:t>
      </w:r>
      <w:r w:rsidRPr="0078197F">
        <w:rPr>
          <w:rFonts w:hint="eastAsia"/>
        </w:rPr>
        <w:t>寒熱虛實之不同者，居其多數</w:t>
      </w:r>
      <w:r w:rsidR="007364F1">
        <w:rPr>
          <w:rFonts w:hint="eastAsia"/>
        </w:rPr>
        <w:t>，</w:t>
      </w:r>
      <w:r w:rsidRPr="0078197F">
        <w:rPr>
          <w:rFonts w:hint="eastAsia"/>
        </w:rPr>
        <w:t>不當泥成法以為治耳。不然病之變證多端</w:t>
      </w:r>
      <w:r w:rsidR="007364F1" w:rsidRPr="0078197F">
        <w:rPr>
          <w:rFonts w:hint="eastAsia"/>
        </w:rPr>
        <w:t>，</w:t>
      </w:r>
      <w:r w:rsidRPr="0078197F">
        <w:rPr>
          <w:rFonts w:hint="eastAsia"/>
        </w:rPr>
        <w:t>一切以十八限之，而謂絕無增減</w:t>
      </w:r>
      <w:r w:rsidR="00DF6660">
        <w:rPr>
          <w:rFonts w:hint="eastAsia"/>
        </w:rPr>
        <w:t>，</w:t>
      </w:r>
      <w:r w:rsidRPr="0078197F">
        <w:rPr>
          <w:rFonts w:hint="eastAsia"/>
        </w:rPr>
        <w:t>有是理乎</w:t>
      </w:r>
      <w:r w:rsidR="007364F1">
        <w:rPr>
          <w:rFonts w:hint="eastAsia"/>
        </w:rPr>
        <w:t>？</w:t>
      </w:r>
      <w:r w:rsidRPr="0078197F">
        <w:rPr>
          <w:rFonts w:hint="eastAsia"/>
        </w:rPr>
        <w:t>據後文五勞七傷六極，婦人三十六病，不在其中，便可識立言之旨</w:t>
      </w:r>
      <w:r w:rsidR="007364F1">
        <w:rPr>
          <w:rFonts w:hint="eastAsia"/>
        </w:rPr>
        <w:t>，</w:t>
      </w:r>
      <w:r w:rsidRPr="0078197F">
        <w:rPr>
          <w:rFonts w:hint="eastAsia"/>
        </w:rPr>
        <w:t>在多數而不在定數。自此以下，略為疏析病源。風露中人，挾高寒之氣，故清邪居上。濕熱蘊蒸，挾地中水氣而出，故濁邪居下。六氣中人，起</w:t>
      </w:r>
      <w:r w:rsidR="00F75052">
        <w:rPr>
          <w:rFonts w:hint="eastAsia"/>
        </w:rPr>
        <w:t>於</w:t>
      </w:r>
      <w:r w:rsidRPr="0078197F">
        <w:rPr>
          <w:rFonts w:hint="eastAsia"/>
        </w:rPr>
        <w:t>皮毛，故大邪中表。氣體先虛，邪乃乘之，故小邪中裏。</w:t>
      </w:r>
      <w:r w:rsidR="0018068B">
        <w:rPr>
          <w:rFonts w:hint="eastAsia"/>
        </w:rPr>
        <w:t>「漀」</w:t>
      </w:r>
      <w:r w:rsidRPr="0078197F">
        <w:rPr>
          <w:rFonts w:hint="eastAsia"/>
        </w:rPr>
        <w:t>即</w:t>
      </w:r>
      <w:r w:rsidR="0018068B">
        <w:rPr>
          <w:rFonts w:hint="eastAsia"/>
        </w:rPr>
        <w:t>「</w:t>
      </w:r>
      <w:r w:rsidRPr="0078197F">
        <w:rPr>
          <w:rFonts w:hint="eastAsia"/>
        </w:rPr>
        <w:t>穀</w:t>
      </w:r>
      <w:r w:rsidR="0018068B">
        <w:rPr>
          <w:rFonts w:hint="eastAsia"/>
        </w:rPr>
        <w:t>」</w:t>
      </w:r>
      <w:r w:rsidRPr="0078197F">
        <w:rPr>
          <w:rFonts w:hint="eastAsia"/>
        </w:rPr>
        <w:t>字，傳寫者誤作</w:t>
      </w:r>
      <w:r w:rsidR="007364F1">
        <w:rPr>
          <w:rFonts w:hint="eastAsia"/>
        </w:rPr>
        <w:t>漀</w:t>
      </w:r>
      <w:r w:rsidRPr="0078197F">
        <w:rPr>
          <w:rFonts w:hint="eastAsia"/>
        </w:rPr>
        <w:t>耳。飪尤本作</w:t>
      </w:r>
      <w:r w:rsidR="0018068B">
        <w:rPr>
          <w:rFonts w:hint="eastAsia"/>
        </w:rPr>
        <w:t>飥</w:t>
      </w:r>
      <w:r w:rsidRPr="0078197F">
        <w:rPr>
          <w:rFonts w:hint="eastAsia"/>
        </w:rPr>
        <w:t>，餅也。</w:t>
      </w:r>
      <w:r w:rsidR="0018068B">
        <w:rPr>
          <w:rFonts w:hint="eastAsia"/>
        </w:rPr>
        <w:t>漀飥</w:t>
      </w:r>
      <w:r w:rsidRPr="0078197F">
        <w:rPr>
          <w:rFonts w:hint="eastAsia"/>
        </w:rPr>
        <w:t>之邪，從口入者，為宿食。胃中</w:t>
      </w:r>
      <w:r w:rsidR="00890C91">
        <w:rPr>
          <w:rFonts w:hint="eastAsia"/>
        </w:rPr>
        <w:t>胆</w:t>
      </w:r>
      <w:r w:rsidRPr="0078197F">
        <w:rPr>
          <w:rFonts w:hint="eastAsia"/>
        </w:rPr>
        <w:t>汁胰液不足，消化之力薄也。曰</w:t>
      </w:r>
      <w:r w:rsidR="0018068B">
        <w:rPr>
          <w:rFonts w:hint="eastAsia"/>
        </w:rPr>
        <w:t>：「</w:t>
      </w:r>
      <w:r w:rsidRPr="0078197F">
        <w:rPr>
          <w:rFonts w:hint="eastAsia"/>
        </w:rPr>
        <w:t>五邪中人，各有法度</w:t>
      </w:r>
      <w:r w:rsidR="0018068B">
        <w:rPr>
          <w:rFonts w:hint="eastAsia"/>
        </w:rPr>
        <w:t>」，</w:t>
      </w:r>
      <w:r w:rsidRPr="0078197F">
        <w:rPr>
          <w:rFonts w:hint="eastAsia"/>
        </w:rPr>
        <w:t>謂邪之中人，各不可變易之處。風為陽邪，巳至未上，為陽氣方盛，故風中於前。寒為陰邪，申至戌上，為陰風始出，故寒中於暮。濕從地升，故中於下，足先受也。霧散空中，故中於上，頭先受也。風脈浮緩，其表疏也。寒脈浮急，其表實也。霧傷皮腠，乃生癬疥。濕流關節，因病歷節。食傷脾胃，是病腹痛。極寒傷經，項背斯痛。極熱傷絡，不病吐衄，即圊膿血。可以識辨證之大綱矣。</w:t>
      </w:r>
    </w:p>
    <w:p w:rsidR="006E2D8F" w:rsidRDefault="006E2D8F" w:rsidP="00284086">
      <w:pPr>
        <w:pStyle w:val="1c"/>
        <w:ind w:firstLine="729"/>
        <w:rPr>
          <w:rFonts w:hint="eastAsia"/>
        </w:rPr>
      </w:pPr>
      <w:r w:rsidRPr="0078197F">
        <w:rPr>
          <w:rFonts w:hint="eastAsia"/>
        </w:rPr>
        <w:lastRenderedPageBreak/>
        <w:t>問曰：</w:t>
      </w:r>
      <w:r w:rsidR="0018068B">
        <w:rPr>
          <w:rFonts w:hint="eastAsia"/>
        </w:rPr>
        <w:t>「</w:t>
      </w:r>
      <w:r w:rsidRPr="0078197F">
        <w:rPr>
          <w:rFonts w:hint="eastAsia"/>
        </w:rPr>
        <w:t>病有急當救裏救表者，何謂也</w:t>
      </w:r>
      <w:r w:rsidR="0018068B">
        <w:rPr>
          <w:rFonts w:hint="eastAsia"/>
        </w:rPr>
        <w:t>？」</w:t>
      </w:r>
      <w:r w:rsidRPr="0078197F">
        <w:rPr>
          <w:rFonts w:hint="eastAsia"/>
        </w:rPr>
        <w:t>師曰：</w:t>
      </w:r>
      <w:r w:rsidR="0018068B">
        <w:rPr>
          <w:rFonts w:hint="eastAsia"/>
        </w:rPr>
        <w:t>「病，</w:t>
      </w:r>
      <w:r w:rsidRPr="0078197F">
        <w:rPr>
          <w:rFonts w:hint="eastAsia"/>
        </w:rPr>
        <w:t>醫下之，續得下利清穀不止，身體疼痛者，急當救裏。後身疼痛，清便自調者，急當救表也。</w:t>
      </w:r>
      <w:r w:rsidR="0018068B">
        <w:rPr>
          <w:rFonts w:hint="eastAsia"/>
        </w:rPr>
        <w:t>」</w:t>
      </w:r>
    </w:p>
    <w:p w:rsidR="006E2D8F" w:rsidRDefault="006E2D8F" w:rsidP="00284086">
      <w:pPr>
        <w:pStyle w:val="13"/>
        <w:spacing w:after="60"/>
        <w:ind w:firstLine="712"/>
        <w:rPr>
          <w:rFonts w:hint="eastAsia"/>
        </w:rPr>
      </w:pPr>
      <w:r w:rsidRPr="0078197F">
        <w:rPr>
          <w:rFonts w:hint="eastAsia"/>
        </w:rPr>
        <w:t>此下二節，皆以治病緩急言之。治病大法，固當先表後裏</w:t>
      </w:r>
      <w:r w:rsidR="00EE1B6A">
        <w:rPr>
          <w:rFonts w:hint="eastAsia"/>
        </w:rPr>
        <w:t>，</w:t>
      </w:r>
      <w:r w:rsidRPr="0078197F">
        <w:rPr>
          <w:rFonts w:hint="eastAsia"/>
        </w:rPr>
        <w:t>如</w:t>
      </w:r>
      <w:r w:rsidR="00EE1B6A">
        <w:rPr>
          <w:rFonts w:hint="eastAsia"/>
        </w:rPr>
        <w:t>《</w:t>
      </w:r>
      <w:r w:rsidRPr="0078197F">
        <w:rPr>
          <w:rFonts w:hint="eastAsia"/>
        </w:rPr>
        <w:t>傷寒論</w:t>
      </w:r>
      <w:r w:rsidR="00EE1B6A">
        <w:rPr>
          <w:rFonts w:hint="eastAsia"/>
        </w:rPr>
        <w:t>》</w:t>
      </w:r>
      <w:r w:rsidRPr="0078197F">
        <w:rPr>
          <w:rFonts w:hint="eastAsia"/>
        </w:rPr>
        <w:t>太陽未罷，陽明化燥，先其表，後攻其裏，此其常也。若夫太陽失表，一經誤下，汗反入裏，遂有水激中脘，直走小腸大腸，至於完穀不化者，此時水寒濕陷，中陽垂絕，危在須臾。雖有身痛當汗之太陽表證，正當置為後圖，而急溫其裏。譬之侍疾之人，忽聞</w:t>
      </w:r>
      <w:r w:rsidR="00EE1B6A">
        <w:rPr>
          <w:rFonts w:hint="eastAsia"/>
        </w:rPr>
        <w:t>爨</w:t>
      </w:r>
      <w:r w:rsidRPr="0078197F">
        <w:rPr>
          <w:rFonts w:hint="eastAsia"/>
        </w:rPr>
        <w:t>下失火，勢必坌息往救，彼其心，非不愛病者，有急於此者也。若內藏無病，但有身疼痛之表證，則一汗可以立愈</w:t>
      </w:r>
      <w:r w:rsidR="00EE1B6A">
        <w:rPr>
          <w:rFonts w:hint="eastAsia"/>
        </w:rPr>
        <w:t>，</w:t>
      </w:r>
      <w:r w:rsidRPr="0078197F">
        <w:rPr>
          <w:rFonts w:hint="eastAsia"/>
        </w:rPr>
        <w:t>不煩再計矣（此條見</w:t>
      </w:r>
      <w:r w:rsidR="00EE1B6A">
        <w:rPr>
          <w:rFonts w:hint="eastAsia"/>
        </w:rPr>
        <w:t>《</w:t>
      </w:r>
      <w:r w:rsidRPr="0078197F">
        <w:rPr>
          <w:rFonts w:hint="eastAsia"/>
        </w:rPr>
        <w:t>傷寒論</w:t>
      </w:r>
      <w:r w:rsidR="00EE1B6A">
        <w:rPr>
          <w:rFonts w:hint="eastAsia"/>
        </w:rPr>
        <w:t>》</w:t>
      </w:r>
      <w:r w:rsidRPr="0078197F">
        <w:rPr>
          <w:rFonts w:hint="eastAsia"/>
        </w:rPr>
        <w:t>）</w:t>
      </w:r>
      <w:r w:rsidR="00EE1B6A" w:rsidRPr="0078197F">
        <w:rPr>
          <w:rFonts w:hint="eastAsia"/>
        </w:rPr>
        <w:t>。</w:t>
      </w:r>
    </w:p>
    <w:p w:rsidR="006E2D8F" w:rsidRDefault="006E2D8F" w:rsidP="00284086">
      <w:pPr>
        <w:pStyle w:val="1c"/>
        <w:ind w:firstLine="729"/>
        <w:rPr>
          <w:rFonts w:hint="eastAsia"/>
        </w:rPr>
      </w:pPr>
      <w:r w:rsidRPr="0078197F">
        <w:rPr>
          <w:rFonts w:hint="eastAsia"/>
        </w:rPr>
        <w:t>夫病痼疾，加以卒病，當先治其卒病，後乃治其痼疾也。</w:t>
      </w:r>
    </w:p>
    <w:p w:rsidR="006E2D8F" w:rsidRDefault="006E2D8F" w:rsidP="00284086">
      <w:pPr>
        <w:pStyle w:val="13"/>
        <w:spacing w:after="60"/>
        <w:ind w:firstLine="712"/>
        <w:rPr>
          <w:rFonts w:hint="eastAsia"/>
        </w:rPr>
      </w:pPr>
      <w:r w:rsidRPr="0078197F">
        <w:rPr>
          <w:rFonts w:hint="eastAsia"/>
        </w:rPr>
        <w:t>病之暴起者易變，而痼疾則無變。變則加劇，不變則固無害也。故曰先治卒病</w:t>
      </w:r>
      <w:r w:rsidR="0007622A">
        <w:rPr>
          <w:rFonts w:hint="eastAsia"/>
        </w:rPr>
        <w:t>。卒病</w:t>
      </w:r>
      <w:r w:rsidRPr="0078197F">
        <w:rPr>
          <w:rFonts w:hint="eastAsia"/>
        </w:rPr>
        <w:t>者，傷寒也。雖然痰飲痼疾也，感於表寒而病，可用小青龍湯以汗之。膈間支飲，痼疾也，傷寒胃家實，可用大陷胸湯以下之。然則痼疾卒病，何嘗不可同治乎。善治病者，可以觀其通矣。</w:t>
      </w:r>
    </w:p>
    <w:p w:rsidR="006E2D8F" w:rsidRDefault="006E2D8F" w:rsidP="00284086">
      <w:pPr>
        <w:pStyle w:val="1c"/>
        <w:ind w:firstLine="729"/>
        <w:rPr>
          <w:rFonts w:hint="eastAsia"/>
        </w:rPr>
      </w:pPr>
      <w:r w:rsidRPr="0078197F">
        <w:rPr>
          <w:rFonts w:hint="eastAsia"/>
        </w:rPr>
        <w:t>師曰：</w:t>
      </w:r>
      <w:r w:rsidR="00EE1B6A">
        <w:rPr>
          <w:rFonts w:hint="eastAsia"/>
        </w:rPr>
        <w:t>「</w:t>
      </w:r>
      <w:r w:rsidRPr="0078197F">
        <w:rPr>
          <w:rFonts w:hint="eastAsia"/>
        </w:rPr>
        <w:t>五藏病各有所得者愈。五臟病各有所惡，各隨其所不喜者為病。</w:t>
      </w:r>
      <w:r w:rsidR="00EE1B6A">
        <w:rPr>
          <w:rFonts w:hint="eastAsia"/>
        </w:rPr>
        <w:t>」</w:t>
      </w:r>
      <w:r w:rsidRPr="0078197F">
        <w:rPr>
          <w:rFonts w:hint="eastAsia"/>
        </w:rPr>
        <w:t>（得</w:t>
      </w:r>
      <w:r w:rsidR="00EE1B6A">
        <w:rPr>
          <w:rFonts w:hint="eastAsia"/>
        </w:rPr>
        <w:t>，</w:t>
      </w:r>
      <w:r w:rsidRPr="0078197F">
        <w:rPr>
          <w:rFonts w:hint="eastAsia"/>
        </w:rPr>
        <w:t>古作合解</w:t>
      </w:r>
      <w:r w:rsidR="00EE1B6A">
        <w:rPr>
          <w:rFonts w:hint="eastAsia"/>
        </w:rPr>
        <w:t>，《韻</w:t>
      </w:r>
      <w:r w:rsidRPr="0078197F">
        <w:rPr>
          <w:rFonts w:hint="eastAsia"/>
        </w:rPr>
        <w:t>會</w:t>
      </w:r>
      <w:r w:rsidR="00EE1B6A">
        <w:rPr>
          <w:rFonts w:hint="eastAsia"/>
        </w:rPr>
        <w:t>》「</w:t>
      </w:r>
      <w:r w:rsidRPr="0078197F">
        <w:rPr>
          <w:rFonts w:hint="eastAsia"/>
        </w:rPr>
        <w:t>與人契</w:t>
      </w:r>
      <w:r w:rsidR="00EE1B6A">
        <w:rPr>
          <w:rFonts w:hint="eastAsia"/>
        </w:rPr>
        <w:t>合</w:t>
      </w:r>
      <w:r w:rsidRPr="0078197F">
        <w:rPr>
          <w:rFonts w:hint="eastAsia"/>
        </w:rPr>
        <w:t>曰相得</w:t>
      </w:r>
      <w:r w:rsidR="00EE1B6A">
        <w:rPr>
          <w:rFonts w:hint="eastAsia"/>
        </w:rPr>
        <w:t>」</w:t>
      </w:r>
      <w:r w:rsidRPr="0078197F">
        <w:rPr>
          <w:rFonts w:hint="eastAsia"/>
        </w:rPr>
        <w:t>）</w:t>
      </w:r>
    </w:p>
    <w:p w:rsidR="006E2D8F" w:rsidRDefault="006E2D8F" w:rsidP="00284086">
      <w:pPr>
        <w:pStyle w:val="13"/>
        <w:spacing w:after="60"/>
        <w:ind w:firstLine="712"/>
        <w:rPr>
          <w:rFonts w:hint="eastAsia"/>
        </w:rPr>
      </w:pPr>
      <w:r w:rsidRPr="0078197F">
        <w:rPr>
          <w:rFonts w:hint="eastAsia"/>
        </w:rPr>
        <w:t>五藏病各有所得者愈</w:t>
      </w:r>
      <w:r w:rsidR="00EE1B6A">
        <w:rPr>
          <w:rFonts w:hint="eastAsia"/>
        </w:rPr>
        <w:t>，</w:t>
      </w:r>
      <w:r w:rsidRPr="0078197F">
        <w:rPr>
          <w:rFonts w:hint="eastAsia"/>
        </w:rPr>
        <w:t>以五味為最近。本篇首節舉例甚明</w:t>
      </w:r>
      <w:r w:rsidR="00EE1B6A">
        <w:rPr>
          <w:rFonts w:hint="eastAsia"/>
        </w:rPr>
        <w:t>，</w:t>
      </w:r>
      <w:r w:rsidRPr="0078197F">
        <w:rPr>
          <w:rFonts w:hint="eastAsia"/>
        </w:rPr>
        <w:t>肝虛者補用酸，故厥陰病之烏梅丸，以烏梅為君。肝虛乘脾，則腹中急痛。急痛者，肝葉燥而壓於脾，</w:t>
      </w:r>
      <w:r w:rsidRPr="0078197F">
        <w:rPr>
          <w:rFonts w:hint="eastAsia"/>
        </w:rPr>
        <w:lastRenderedPageBreak/>
        <w:t>脾氣不舒，痛延腹部，因用甘味之藥以實脾，故小建中湯方治，以飴糖為君</w:t>
      </w:r>
      <w:r w:rsidR="00DA1729">
        <w:rPr>
          <w:rFonts w:hint="eastAsia"/>
        </w:rPr>
        <w:t>。</w:t>
      </w:r>
      <w:r w:rsidRPr="0078197F">
        <w:rPr>
          <w:rFonts w:hint="eastAsia"/>
        </w:rPr>
        <w:t>苦入心</w:t>
      </w:r>
      <w:r w:rsidR="00DA1729">
        <w:rPr>
          <w:rFonts w:hint="eastAsia"/>
        </w:rPr>
        <w:t>，</w:t>
      </w:r>
      <w:r w:rsidRPr="0078197F">
        <w:rPr>
          <w:rFonts w:hint="eastAsia"/>
        </w:rPr>
        <w:t>故瀉心湯降逆方治，以黃連為君</w:t>
      </w:r>
      <w:r w:rsidR="00DA1729">
        <w:rPr>
          <w:rFonts w:hint="eastAsia"/>
        </w:rPr>
        <w:t>。</w:t>
      </w:r>
      <w:r w:rsidRPr="0078197F">
        <w:rPr>
          <w:rFonts w:hint="eastAsia"/>
        </w:rPr>
        <w:t>辛入肺</w:t>
      </w:r>
      <w:r w:rsidR="00DA1729">
        <w:rPr>
          <w:rFonts w:hint="eastAsia"/>
        </w:rPr>
        <w:t>，</w:t>
      </w:r>
      <w:r w:rsidRPr="0078197F">
        <w:rPr>
          <w:rFonts w:hint="eastAsia"/>
        </w:rPr>
        <w:t>故十棗湯瀉痰泄水方治，以</w:t>
      </w:r>
      <w:r w:rsidR="00DA1729">
        <w:rPr>
          <w:rFonts w:hint="eastAsia"/>
        </w:rPr>
        <w:t>芫</w:t>
      </w:r>
      <w:r w:rsidRPr="0078197F">
        <w:rPr>
          <w:rFonts w:hint="eastAsia"/>
        </w:rPr>
        <w:t>花為君（近人以芥菜</w:t>
      </w:r>
      <w:r w:rsidR="00DA1729">
        <w:rPr>
          <w:rFonts w:hint="eastAsia"/>
        </w:rPr>
        <w:t>滷</w:t>
      </w:r>
      <w:r w:rsidRPr="0078197F">
        <w:rPr>
          <w:rFonts w:hint="eastAsia"/>
        </w:rPr>
        <w:t>治肺癰</w:t>
      </w:r>
      <w:r w:rsidR="00DA1729">
        <w:rPr>
          <w:rFonts w:hint="eastAsia"/>
        </w:rPr>
        <w:t>，</w:t>
      </w:r>
      <w:r w:rsidRPr="0078197F">
        <w:rPr>
          <w:rFonts w:hint="eastAsia"/>
        </w:rPr>
        <w:t>白芥子治痰飲</w:t>
      </w:r>
      <w:r w:rsidR="00DA1729">
        <w:rPr>
          <w:rFonts w:hint="eastAsia"/>
        </w:rPr>
        <w:t>，</w:t>
      </w:r>
      <w:r w:rsidRPr="0078197F">
        <w:rPr>
          <w:rFonts w:hint="eastAsia"/>
        </w:rPr>
        <w:t>同此例）</w:t>
      </w:r>
      <w:r w:rsidR="00DA1729" w:rsidRPr="0078197F">
        <w:rPr>
          <w:rFonts w:hint="eastAsia"/>
        </w:rPr>
        <w:t>。</w:t>
      </w:r>
      <w:r w:rsidR="00DA1729">
        <w:rPr>
          <w:rFonts w:hint="eastAsia"/>
        </w:rPr>
        <w:t>鹹</w:t>
      </w:r>
      <w:r w:rsidRPr="0078197F">
        <w:rPr>
          <w:rFonts w:hint="eastAsia"/>
        </w:rPr>
        <w:t>入腎，故小便不利之蒲灰散，以蒲灰為君（此</w:t>
      </w:r>
      <w:r w:rsidR="00DA1729">
        <w:rPr>
          <w:rFonts w:hint="eastAsia"/>
        </w:rPr>
        <w:t>即</w:t>
      </w:r>
      <w:r w:rsidRPr="0078197F">
        <w:rPr>
          <w:rFonts w:hint="eastAsia"/>
        </w:rPr>
        <w:t>水中</w:t>
      </w:r>
      <w:r w:rsidR="00DA1729">
        <w:rPr>
          <w:rFonts w:hint="eastAsia"/>
        </w:rPr>
        <w:t>菖</w:t>
      </w:r>
      <w:r w:rsidRPr="0078197F">
        <w:rPr>
          <w:rFonts w:hint="eastAsia"/>
        </w:rPr>
        <w:t>蒲燒灰</w:t>
      </w:r>
      <w:r w:rsidR="00DA1729">
        <w:rPr>
          <w:rFonts w:hint="eastAsia"/>
        </w:rPr>
        <w:t>，</w:t>
      </w:r>
      <w:r w:rsidRPr="0078197F">
        <w:rPr>
          <w:rFonts w:hint="eastAsia"/>
        </w:rPr>
        <w:t>近人以為蒲黃則誤）</w:t>
      </w:r>
      <w:r w:rsidR="00DA1729" w:rsidRPr="0078197F">
        <w:rPr>
          <w:rFonts w:hint="eastAsia"/>
        </w:rPr>
        <w:t>。</w:t>
      </w:r>
      <w:r w:rsidRPr="0078197F">
        <w:rPr>
          <w:rFonts w:hint="eastAsia"/>
        </w:rPr>
        <w:t>茯苓戎鹽湯，治小便不利，亦此意也。此五藏之病，各有所得而愈之大略也。肺惡寒而主皮毛，寒由皮毛犯肺，則病傷寒。汗出不</w:t>
      </w:r>
      <w:r w:rsidR="00E75541">
        <w:rPr>
          <w:rFonts w:hint="eastAsia"/>
        </w:rPr>
        <w:t>徹</w:t>
      </w:r>
      <w:r w:rsidRPr="0078197F">
        <w:rPr>
          <w:rFonts w:hint="eastAsia"/>
        </w:rPr>
        <w:t>，水在膈間，即病喘</w:t>
      </w:r>
      <w:r w:rsidR="002860C4">
        <w:rPr>
          <w:rFonts w:hint="eastAsia"/>
        </w:rPr>
        <w:t>欬</w:t>
      </w:r>
      <w:r w:rsidRPr="0078197F">
        <w:rPr>
          <w:rFonts w:hint="eastAsia"/>
        </w:rPr>
        <w:t>。脾惡濕而主肌肉，外風凝冱肌腠，因病中風</w:t>
      </w:r>
      <w:r w:rsidR="00DA1729">
        <w:rPr>
          <w:rFonts w:hint="eastAsia"/>
        </w:rPr>
        <w:t>，</w:t>
      </w:r>
      <w:r w:rsidRPr="0078197F">
        <w:rPr>
          <w:rFonts w:hint="eastAsia"/>
        </w:rPr>
        <w:t>留著不去，滲入關節，因病歷節。濕與水</w:t>
      </w:r>
      <w:r w:rsidR="00E77D01">
        <w:rPr>
          <w:rFonts w:hint="eastAsia"/>
        </w:rPr>
        <w:t>氣</w:t>
      </w:r>
      <w:r w:rsidR="00DA1729">
        <w:rPr>
          <w:rFonts w:hint="eastAsia"/>
        </w:rPr>
        <w:t>併</w:t>
      </w:r>
      <w:r w:rsidRPr="0078197F">
        <w:rPr>
          <w:rFonts w:hint="eastAsia"/>
        </w:rPr>
        <w:t>居，留於中脘，即病痰飲。下陷大腸，即病下利。氾濫充塞，即病水腫。心惡燥亦惡水，</w:t>
      </w:r>
      <w:r w:rsidR="00890C91">
        <w:rPr>
          <w:rFonts w:hint="eastAsia"/>
        </w:rPr>
        <w:t>胆</w:t>
      </w:r>
      <w:r w:rsidRPr="0078197F">
        <w:rPr>
          <w:rFonts w:hint="eastAsia"/>
        </w:rPr>
        <w:t>胃燥氣上薄心藏，則心氣不足，而病吐血衄血，是為瀉心湯證。水氣淩心，則心下悸，是為小青龍湯證。肝惡燥，燥則</w:t>
      </w:r>
      <w:r w:rsidR="00890C91">
        <w:rPr>
          <w:rFonts w:hint="eastAsia"/>
        </w:rPr>
        <w:t>胆</w:t>
      </w:r>
      <w:r w:rsidRPr="0078197F">
        <w:rPr>
          <w:rFonts w:hint="eastAsia"/>
        </w:rPr>
        <w:t>火盛而病消渴。肝惡拂鬱，有所逆則乘脾，而腹中急痛。肝又惡濕，濕勝而血敗，穢濁所聚，蚘病乃作。腎惡寒，水寒則血敗，因病下血。腎又惡燥，藏燥則精竭，筋脈不舒，因病痿躄。此五藏各有所惡之大略也。脾喜燥而惡濕，多飲茶酒，則病濕痰。多臥濕地，則病風痹。肺喜溫而惡寒，形寒飲冷，則病寒飲。風寒襲肺，皮毛不開，則病風濕。腎喜溫而惡水，水停脅下，則小便不利，不病腹滿，即病腰痛。肝喜涼而惡熱，血虛生燥，則病善怒</w:t>
      </w:r>
      <w:r w:rsidR="00DA1729">
        <w:rPr>
          <w:rFonts w:hint="eastAsia"/>
        </w:rPr>
        <w:t>，</w:t>
      </w:r>
      <w:r w:rsidRPr="0078197F">
        <w:rPr>
          <w:rFonts w:hint="eastAsia"/>
        </w:rPr>
        <w:t>氣上撞心（心為君主之藏</w:t>
      </w:r>
      <w:r w:rsidR="00DA1729">
        <w:rPr>
          <w:rFonts w:hint="eastAsia"/>
        </w:rPr>
        <w:t>，</w:t>
      </w:r>
      <w:r w:rsidRPr="0078197F">
        <w:rPr>
          <w:rFonts w:hint="eastAsia"/>
        </w:rPr>
        <w:t>無所謂喜</w:t>
      </w:r>
      <w:r w:rsidR="00DA1729">
        <w:rPr>
          <w:rFonts w:hint="eastAsia"/>
        </w:rPr>
        <w:t>，</w:t>
      </w:r>
      <w:r w:rsidRPr="0078197F">
        <w:rPr>
          <w:rFonts w:hint="eastAsia"/>
        </w:rPr>
        <w:t>亦無所謂惡</w:t>
      </w:r>
      <w:r w:rsidR="00DA1729">
        <w:rPr>
          <w:rFonts w:hint="eastAsia"/>
        </w:rPr>
        <w:t>。</w:t>
      </w:r>
      <w:r w:rsidRPr="0078197F">
        <w:rPr>
          <w:rFonts w:hint="eastAsia"/>
        </w:rPr>
        <w:t>其偶亦有病</w:t>
      </w:r>
      <w:r w:rsidR="00DA1729">
        <w:rPr>
          <w:rFonts w:hint="eastAsia"/>
        </w:rPr>
        <w:t>，</w:t>
      </w:r>
      <w:r w:rsidRPr="0078197F">
        <w:rPr>
          <w:rFonts w:hint="eastAsia"/>
        </w:rPr>
        <w:t>亦不過他藏所牽及耳。心喜靜而惡煩，人人皆然，但不在病情之中</w:t>
      </w:r>
      <w:r w:rsidR="00DA1729">
        <w:rPr>
          <w:rFonts w:hint="eastAsia"/>
        </w:rPr>
        <w:t>，</w:t>
      </w:r>
      <w:r w:rsidRPr="0078197F">
        <w:rPr>
          <w:rFonts w:hint="eastAsia"/>
        </w:rPr>
        <w:t>故不述）</w:t>
      </w:r>
      <w:r w:rsidR="00DA1729" w:rsidRPr="0078197F">
        <w:rPr>
          <w:rFonts w:hint="eastAsia"/>
        </w:rPr>
        <w:t>。</w:t>
      </w:r>
      <w:r w:rsidRPr="0078197F">
        <w:rPr>
          <w:rFonts w:hint="eastAsia"/>
        </w:rPr>
        <w:t>血熱傷絡，則便膿血。此則五藏之氣，隨其所不喜為病之大略也。要而言之，脾藏濕，故惡濕。肺</w:t>
      </w:r>
      <w:r w:rsidR="00E72225">
        <w:rPr>
          <w:rFonts w:hint="eastAsia"/>
        </w:rPr>
        <w:t>藏</w:t>
      </w:r>
      <w:r w:rsidRPr="0078197F">
        <w:rPr>
          <w:rFonts w:hint="eastAsia"/>
        </w:rPr>
        <w:t>涼，故惡寒。心藏熱，故惡熱。腎藏多水，故惡水。肝藏合</w:t>
      </w:r>
      <w:r w:rsidR="00890C91">
        <w:rPr>
          <w:rFonts w:hint="eastAsia"/>
        </w:rPr>
        <w:t>胆</w:t>
      </w:r>
      <w:r w:rsidRPr="0078197F">
        <w:rPr>
          <w:rFonts w:hint="eastAsia"/>
        </w:rPr>
        <w:t>火生燥，故惡燥。此</w:t>
      </w:r>
      <w:r w:rsidRPr="0078197F">
        <w:rPr>
          <w:rFonts w:hint="eastAsia"/>
        </w:rPr>
        <w:lastRenderedPageBreak/>
        <w:t>藏氣有餘而為病者也。然發汗太過，脾精不濡，痙病乃作</w:t>
      </w:r>
      <w:r w:rsidR="00E77D01">
        <w:rPr>
          <w:rFonts w:hint="eastAsia"/>
        </w:rPr>
        <w:t>。</w:t>
      </w:r>
      <w:r w:rsidRPr="0078197F">
        <w:rPr>
          <w:rFonts w:hint="eastAsia"/>
        </w:rPr>
        <w:t>腸胃燥實，肺熱葉焦，乃生痿躄。心陽不振，則脈變結代。腎寒精冷，令人無子。肝藏血寒，則病厥逆。然則藏氣不足，又何嘗不為病乎</w:t>
      </w:r>
      <w:r w:rsidR="00E72225">
        <w:rPr>
          <w:rFonts w:hint="eastAsia"/>
        </w:rPr>
        <w:t>！</w:t>
      </w:r>
      <w:r w:rsidRPr="0078197F">
        <w:rPr>
          <w:rFonts w:hint="eastAsia"/>
        </w:rPr>
        <w:t>究之治病當求其本，斷無成跡之可拘。讀</w:t>
      </w:r>
      <w:r w:rsidR="00E72225">
        <w:rPr>
          <w:rFonts w:hint="eastAsia"/>
        </w:rPr>
        <w:t>《</w:t>
      </w:r>
      <w:r w:rsidRPr="0078197F">
        <w:rPr>
          <w:rFonts w:hint="eastAsia"/>
        </w:rPr>
        <w:t>金匱</w:t>
      </w:r>
      <w:r w:rsidR="00E72225">
        <w:rPr>
          <w:rFonts w:hint="eastAsia"/>
        </w:rPr>
        <w:t>》</w:t>
      </w:r>
      <w:r w:rsidRPr="0078197F">
        <w:rPr>
          <w:rFonts w:hint="eastAsia"/>
        </w:rPr>
        <w:t>者，亦觀其通焉可耳。</w:t>
      </w:r>
    </w:p>
    <w:p w:rsidR="006E2D8F" w:rsidRDefault="006E2D8F" w:rsidP="00284086">
      <w:pPr>
        <w:pStyle w:val="1c"/>
        <w:ind w:firstLine="729"/>
        <w:rPr>
          <w:rFonts w:hint="eastAsia"/>
        </w:rPr>
      </w:pPr>
      <w:r w:rsidRPr="0078197F">
        <w:rPr>
          <w:rFonts w:hint="eastAsia"/>
        </w:rPr>
        <w:t>病者素不應食，而反暴思之，必發熱也。</w:t>
      </w:r>
    </w:p>
    <w:p w:rsidR="006E2D8F" w:rsidRDefault="006E2D8F" w:rsidP="00284086">
      <w:pPr>
        <w:pStyle w:val="13"/>
        <w:spacing w:after="60"/>
        <w:ind w:firstLine="712"/>
        <w:rPr>
          <w:rFonts w:hint="eastAsia"/>
        </w:rPr>
      </w:pPr>
      <w:r w:rsidRPr="0078197F">
        <w:rPr>
          <w:rFonts w:hint="eastAsia"/>
        </w:rPr>
        <w:t>此三句當別為一節。古本與五藏病混而為一，以致不可解說。</w:t>
      </w:r>
      <w:r w:rsidR="00CB6980">
        <w:rPr>
          <w:rFonts w:hint="eastAsia"/>
        </w:rPr>
        <w:t>陳修園</w:t>
      </w:r>
      <w:r w:rsidRPr="0078197F">
        <w:rPr>
          <w:rFonts w:hint="eastAsia"/>
        </w:rPr>
        <w:t>以為藏氣為病氣所變，直臆說耳。夫曰素不應食，原非素不喜食，為始病本不欲食者言之耳。此證或出於病後，或出於病之將愈。蓋病氣之吉凶，原以胃氣之有無為驗。病固有表裏證悉去，始終不能納</w:t>
      </w:r>
      <w:r w:rsidR="00E72225">
        <w:rPr>
          <w:rFonts w:hint="eastAsia"/>
        </w:rPr>
        <w:t>穀</w:t>
      </w:r>
      <w:r w:rsidRPr="0078197F">
        <w:rPr>
          <w:rFonts w:hint="eastAsia"/>
        </w:rPr>
        <w:t>以致</w:t>
      </w:r>
      <w:r w:rsidR="00F75052">
        <w:rPr>
          <w:rFonts w:hint="eastAsia"/>
        </w:rPr>
        <w:t>於</w:t>
      </w:r>
      <w:r w:rsidRPr="0078197F">
        <w:rPr>
          <w:rFonts w:hint="eastAsia"/>
        </w:rPr>
        <w:t>死者</w:t>
      </w:r>
      <w:r w:rsidR="00E72225">
        <w:rPr>
          <w:rFonts w:hint="eastAsia"/>
        </w:rPr>
        <w:t>，</w:t>
      </w:r>
      <w:r w:rsidRPr="0078197F">
        <w:rPr>
          <w:rFonts w:hint="eastAsia"/>
        </w:rPr>
        <w:t>此固有胃則生</w:t>
      </w:r>
      <w:r w:rsidR="00EA1653">
        <w:rPr>
          <w:rFonts w:hint="eastAsia"/>
        </w:rPr>
        <w:t>，</w:t>
      </w:r>
      <w:r w:rsidRPr="0078197F">
        <w:rPr>
          <w:rFonts w:hint="eastAsia"/>
        </w:rPr>
        <w:t>無</w:t>
      </w:r>
      <w:r w:rsidR="00EA1653">
        <w:rPr>
          <w:rFonts w:hint="eastAsia"/>
        </w:rPr>
        <w:t>胃</w:t>
      </w:r>
      <w:r w:rsidRPr="0078197F">
        <w:rPr>
          <w:rFonts w:hint="eastAsia"/>
        </w:rPr>
        <w:t>則死之明證也。但胃氣之轉，為病者生機，與脈伏之</w:t>
      </w:r>
      <w:r w:rsidR="008A6639">
        <w:rPr>
          <w:rFonts w:hint="eastAsia"/>
        </w:rPr>
        <w:t>復</w:t>
      </w:r>
      <w:r w:rsidRPr="0078197F">
        <w:rPr>
          <w:rFonts w:hint="eastAsia"/>
        </w:rPr>
        <w:t>出同。脈暴出者死，漸起者生</w:t>
      </w:r>
      <w:r w:rsidR="00E72225">
        <w:rPr>
          <w:rFonts w:hint="eastAsia"/>
        </w:rPr>
        <w:t>，</w:t>
      </w:r>
      <w:r w:rsidRPr="0078197F">
        <w:rPr>
          <w:rFonts w:hint="eastAsia"/>
        </w:rPr>
        <w:t>故胃氣之轉，亦以漸和為向愈</w:t>
      </w:r>
      <w:r w:rsidR="00E72225">
        <w:rPr>
          <w:rFonts w:hint="eastAsia"/>
        </w:rPr>
        <w:t>，</w:t>
      </w:r>
      <w:r w:rsidRPr="0078197F">
        <w:rPr>
          <w:rFonts w:hint="eastAsia"/>
        </w:rPr>
        <w:t>暴發為太過。夫胃主肌肉，常人過時忍</w:t>
      </w:r>
      <w:r w:rsidR="00EC34CD">
        <w:rPr>
          <w:rFonts w:hint="eastAsia"/>
        </w:rPr>
        <w:t>飢</w:t>
      </w:r>
      <w:r w:rsidRPr="0078197F">
        <w:rPr>
          <w:rFonts w:hint="eastAsia"/>
        </w:rPr>
        <w:t>則瑟瑟惡寒，至飽食之後，肢體乃漸見溫和。故厥陰篇有厥利欲食</w:t>
      </w:r>
      <w:r w:rsidR="00E72225">
        <w:rPr>
          <w:rFonts w:hint="eastAsia"/>
        </w:rPr>
        <w:t>，食</w:t>
      </w:r>
      <w:r w:rsidRPr="0078197F">
        <w:rPr>
          <w:rFonts w:hint="eastAsia"/>
        </w:rPr>
        <w:t>以素餅而發熱者，即為不死之徵</w:t>
      </w:r>
      <w:r w:rsidR="00E72225">
        <w:rPr>
          <w:rFonts w:hint="eastAsia"/>
        </w:rPr>
        <w:t>，</w:t>
      </w:r>
      <w:r w:rsidRPr="0078197F">
        <w:rPr>
          <w:rFonts w:hint="eastAsia"/>
        </w:rPr>
        <w:t>但病後胃火太甚，即有急欲得食，食已即發壯熱，而病食</w:t>
      </w:r>
      <w:r w:rsidR="008A6639">
        <w:rPr>
          <w:rFonts w:hint="eastAsia"/>
        </w:rPr>
        <w:t>復</w:t>
      </w:r>
      <w:r w:rsidRPr="0078197F">
        <w:rPr>
          <w:rFonts w:hint="eastAsia"/>
        </w:rPr>
        <w:t>者，予</w:t>
      </w:r>
      <w:r w:rsidR="00F75052">
        <w:rPr>
          <w:rFonts w:hint="eastAsia"/>
        </w:rPr>
        <w:t>於</w:t>
      </w:r>
      <w:r w:rsidRPr="0078197F">
        <w:rPr>
          <w:rFonts w:hint="eastAsia"/>
        </w:rPr>
        <w:t>家人見之。亦有陽明燥熱，飽食之後，以致累日不大便，一發熱而手足拘攣者，予</w:t>
      </w:r>
      <w:r w:rsidR="00F75052">
        <w:rPr>
          <w:rFonts w:hint="eastAsia"/>
        </w:rPr>
        <w:t>於</w:t>
      </w:r>
      <w:r w:rsidRPr="0078197F">
        <w:rPr>
          <w:rFonts w:hint="eastAsia"/>
        </w:rPr>
        <w:t>沈松</w:t>
      </w:r>
      <w:r w:rsidR="003A7E7A">
        <w:rPr>
          <w:rFonts w:hint="eastAsia"/>
        </w:rPr>
        <w:t>濤</w:t>
      </w:r>
      <w:r w:rsidRPr="0078197F">
        <w:rPr>
          <w:rFonts w:hint="eastAsia"/>
        </w:rPr>
        <w:t>見之</w:t>
      </w:r>
      <w:r w:rsidR="00E72225">
        <w:rPr>
          <w:rFonts w:hint="eastAsia"/>
        </w:rPr>
        <w:t>，</w:t>
      </w:r>
      <w:r w:rsidRPr="0078197F">
        <w:rPr>
          <w:rFonts w:hint="eastAsia"/>
        </w:rPr>
        <w:t>此仲師勞</w:t>
      </w:r>
      <w:r w:rsidR="008A6639">
        <w:rPr>
          <w:rFonts w:hint="eastAsia"/>
        </w:rPr>
        <w:t>復</w:t>
      </w:r>
      <w:r w:rsidRPr="0078197F">
        <w:rPr>
          <w:rFonts w:hint="eastAsia"/>
        </w:rPr>
        <w:t>篇中所以用博棋大五六枚之大黃</w:t>
      </w:r>
      <w:r w:rsidR="00E72225">
        <w:rPr>
          <w:rFonts w:hint="eastAsia"/>
        </w:rPr>
        <w:t>，</w:t>
      </w:r>
      <w:r w:rsidR="00CC7FD8">
        <w:rPr>
          <w:rFonts w:hint="eastAsia"/>
        </w:rPr>
        <w:t>《內經》</w:t>
      </w:r>
      <w:r w:rsidRPr="0078197F">
        <w:rPr>
          <w:rFonts w:hint="eastAsia"/>
        </w:rPr>
        <w:t>治痿所以獨取陽明也。</w:t>
      </w:r>
    </w:p>
    <w:p w:rsidR="006E2D8F" w:rsidRDefault="006E2D8F" w:rsidP="00284086">
      <w:pPr>
        <w:pStyle w:val="1c"/>
        <w:ind w:firstLine="729"/>
        <w:rPr>
          <w:rFonts w:hint="eastAsia"/>
        </w:rPr>
      </w:pPr>
      <w:r w:rsidRPr="0078197F">
        <w:rPr>
          <w:rFonts w:hint="eastAsia"/>
        </w:rPr>
        <w:t>夫諸病在藏（此藏字當作藏匿之藏解</w:t>
      </w:r>
      <w:r w:rsidR="00E72225">
        <w:rPr>
          <w:rFonts w:hint="eastAsia"/>
        </w:rPr>
        <w:t>，</w:t>
      </w:r>
      <w:r w:rsidRPr="0078197F">
        <w:rPr>
          <w:rFonts w:hint="eastAsia"/>
        </w:rPr>
        <w:t>謂病藏匿在裏也，非指五藏</w:t>
      </w:r>
      <w:r w:rsidR="00E72225">
        <w:rPr>
          <w:rFonts w:hint="eastAsia"/>
        </w:rPr>
        <w:t>，</w:t>
      </w:r>
      <w:r w:rsidRPr="0078197F">
        <w:rPr>
          <w:rFonts w:hint="eastAsia"/>
        </w:rPr>
        <w:t>學者其勿誤）</w:t>
      </w:r>
      <w:r w:rsidR="00E72225">
        <w:rPr>
          <w:rFonts w:hint="eastAsia"/>
        </w:rPr>
        <w:t>，</w:t>
      </w:r>
      <w:r w:rsidRPr="0078197F">
        <w:rPr>
          <w:rFonts w:hint="eastAsia"/>
        </w:rPr>
        <w:t>欲攻之</w:t>
      </w:r>
      <w:r w:rsidR="00E72225">
        <w:rPr>
          <w:rFonts w:hint="eastAsia"/>
        </w:rPr>
        <w:t>，</w:t>
      </w:r>
      <w:r w:rsidRPr="0078197F">
        <w:rPr>
          <w:rFonts w:hint="eastAsia"/>
        </w:rPr>
        <w:t>當隨其所得而攻之</w:t>
      </w:r>
      <w:r w:rsidR="00E72225">
        <w:rPr>
          <w:rFonts w:hint="eastAsia"/>
        </w:rPr>
        <w:t>，</w:t>
      </w:r>
      <w:r w:rsidRPr="0078197F">
        <w:rPr>
          <w:rFonts w:hint="eastAsia"/>
        </w:rPr>
        <w:t>如渴者與豬苓湯</w:t>
      </w:r>
      <w:r w:rsidR="00E72225">
        <w:rPr>
          <w:rFonts w:hint="eastAsia"/>
        </w:rPr>
        <w:t>，餘</w:t>
      </w:r>
      <w:r w:rsidRPr="0078197F">
        <w:rPr>
          <w:rFonts w:hint="eastAsia"/>
        </w:rPr>
        <w:t>皆</w:t>
      </w:r>
      <w:r w:rsidR="00E72225">
        <w:rPr>
          <w:rFonts w:hint="eastAsia"/>
        </w:rPr>
        <w:t>倣</w:t>
      </w:r>
      <w:r w:rsidRPr="0078197F">
        <w:rPr>
          <w:rFonts w:hint="eastAsia"/>
        </w:rPr>
        <w:t>此（豬苓湯方見</w:t>
      </w:r>
      <w:r w:rsidR="00C2790B">
        <w:rPr>
          <w:rFonts w:hint="eastAsia"/>
        </w:rPr>
        <w:t>《</w:t>
      </w:r>
      <w:r w:rsidRPr="0078197F">
        <w:rPr>
          <w:rFonts w:hint="eastAsia"/>
        </w:rPr>
        <w:t>傷寒論</w:t>
      </w:r>
      <w:r w:rsidR="00C2790B">
        <w:rPr>
          <w:rFonts w:hint="eastAsia"/>
        </w:rPr>
        <w:t>》</w:t>
      </w:r>
      <w:r w:rsidRPr="0078197F">
        <w:rPr>
          <w:rFonts w:hint="eastAsia"/>
        </w:rPr>
        <w:t>陽明篇又見後消渴證中</w:t>
      </w:r>
      <w:r w:rsidR="00C2790B">
        <w:rPr>
          <w:rFonts w:hint="eastAsia"/>
        </w:rPr>
        <w:t>，</w:t>
      </w:r>
      <w:r w:rsidRPr="0078197F">
        <w:rPr>
          <w:rFonts w:hint="eastAsia"/>
        </w:rPr>
        <w:t>以豬苓之利濕</w:t>
      </w:r>
      <w:r w:rsidR="00C2790B">
        <w:rPr>
          <w:rFonts w:hint="eastAsia"/>
        </w:rPr>
        <w:t>，</w:t>
      </w:r>
      <w:r w:rsidRPr="0078197F">
        <w:rPr>
          <w:rFonts w:hint="eastAsia"/>
        </w:rPr>
        <w:t>所以通其小便</w:t>
      </w:r>
      <w:r w:rsidR="00C2790B">
        <w:rPr>
          <w:rFonts w:hint="eastAsia"/>
        </w:rPr>
        <w:t>，</w:t>
      </w:r>
      <w:r w:rsidRPr="0078197F">
        <w:rPr>
          <w:rFonts w:hint="eastAsia"/>
        </w:rPr>
        <w:t>以阿膠之滋陰</w:t>
      </w:r>
      <w:r w:rsidR="00C2790B">
        <w:rPr>
          <w:rFonts w:hint="eastAsia"/>
        </w:rPr>
        <w:t>，</w:t>
      </w:r>
      <w:r w:rsidRPr="0078197F">
        <w:rPr>
          <w:rFonts w:hint="eastAsia"/>
        </w:rPr>
        <w:t>所以解其渴</w:t>
      </w:r>
      <w:r w:rsidR="00C2790B">
        <w:rPr>
          <w:rFonts w:hint="eastAsia"/>
        </w:rPr>
        <w:t>，</w:t>
      </w:r>
      <w:r w:rsidRPr="0078197F">
        <w:rPr>
          <w:rFonts w:hint="eastAsia"/>
        </w:rPr>
        <w:t>此豬苓</w:t>
      </w:r>
      <w:r w:rsidRPr="0078197F">
        <w:rPr>
          <w:rFonts w:hint="eastAsia"/>
        </w:rPr>
        <w:lastRenderedPageBreak/>
        <w:t>湯所以為利小便而兼解其渴之神方也</w:t>
      </w:r>
      <w:r w:rsidR="00C2790B">
        <w:rPr>
          <w:rFonts w:hint="eastAsia"/>
        </w:rPr>
        <w:t>。</w:t>
      </w:r>
      <w:r w:rsidRPr="0078197F">
        <w:rPr>
          <w:rFonts w:hint="eastAsia"/>
        </w:rPr>
        <w:t>攻其實而補其虛</w:t>
      </w:r>
      <w:r w:rsidR="00C2790B">
        <w:rPr>
          <w:rFonts w:hint="eastAsia"/>
        </w:rPr>
        <w:t>，</w:t>
      </w:r>
      <w:r w:rsidRPr="0078197F">
        <w:rPr>
          <w:rFonts w:hint="eastAsia"/>
        </w:rPr>
        <w:t>惟仲師能深知其內情）</w:t>
      </w:r>
      <w:r w:rsidR="00C2790B" w:rsidRPr="0078197F">
        <w:rPr>
          <w:rFonts w:hint="eastAsia"/>
        </w:rPr>
        <w:t>。</w:t>
      </w:r>
    </w:p>
    <w:p w:rsidR="006E2D8F" w:rsidRDefault="006E2D8F" w:rsidP="00284086">
      <w:pPr>
        <w:pStyle w:val="13"/>
        <w:spacing w:after="60"/>
        <w:ind w:firstLine="712"/>
        <w:rPr>
          <w:rFonts w:hint="eastAsia"/>
        </w:rPr>
      </w:pPr>
      <w:r w:rsidRPr="0078197F">
        <w:rPr>
          <w:rFonts w:hint="eastAsia"/>
        </w:rPr>
        <w:t>諸病在藏為裏證</w:t>
      </w:r>
      <w:r w:rsidR="00C2790B">
        <w:rPr>
          <w:rFonts w:hint="eastAsia"/>
        </w:rPr>
        <w:t>，</w:t>
      </w:r>
      <w:r w:rsidRPr="0078197F">
        <w:rPr>
          <w:rFonts w:hint="eastAsia"/>
        </w:rPr>
        <w:t>別於皮毛肌腠筋絡言之</w:t>
      </w:r>
      <w:r w:rsidR="00C2790B">
        <w:rPr>
          <w:rFonts w:hint="eastAsia"/>
        </w:rPr>
        <w:t>，</w:t>
      </w:r>
      <w:r w:rsidRPr="0078197F">
        <w:rPr>
          <w:rFonts w:hint="eastAsia"/>
        </w:rPr>
        <w:t>非謂五臟也。此節表明因勢利導之治法</w:t>
      </w:r>
      <w:r w:rsidR="00C2790B">
        <w:rPr>
          <w:rFonts w:hint="eastAsia"/>
        </w:rPr>
        <w:t>，</w:t>
      </w:r>
      <w:r w:rsidRPr="0078197F">
        <w:rPr>
          <w:rFonts w:hint="eastAsia"/>
        </w:rPr>
        <w:t>特借渴者與豬苓湯以起例。蓋下利則傷津液而渴，加以小便不利，水氣在下，是當以利小便為急。然又恐甚其渴，與豬苓湯，則既解其渴，又利小便</w:t>
      </w:r>
      <w:r w:rsidR="00C2790B">
        <w:rPr>
          <w:rFonts w:hint="eastAsia"/>
        </w:rPr>
        <w:t>，</w:t>
      </w:r>
      <w:r w:rsidRPr="0078197F">
        <w:rPr>
          <w:rFonts w:hint="eastAsia"/>
        </w:rPr>
        <w:t>此一舉兩得之術也。如傷寒轉矢氣，及宿食下利脈滑，可用大承氣</w:t>
      </w:r>
      <w:r w:rsidR="00C2790B">
        <w:rPr>
          <w:rFonts w:hint="eastAsia"/>
        </w:rPr>
        <w:t>，</w:t>
      </w:r>
      <w:r w:rsidRPr="0078197F">
        <w:rPr>
          <w:rFonts w:hint="eastAsia"/>
        </w:rPr>
        <w:t>亦此例也。</w:t>
      </w:r>
    </w:p>
    <w:p w:rsidR="006E2D8F" w:rsidRPr="00510C44" w:rsidRDefault="00C2790B" w:rsidP="00CC47D7">
      <w:pPr>
        <w:pStyle w:val="a6"/>
        <w:spacing w:after="120"/>
        <w:ind w:firstLine="641"/>
        <w:rPr>
          <w:rFonts w:hint="eastAsia"/>
        </w:rPr>
      </w:pPr>
      <w:r>
        <w:br w:type="page"/>
      </w:r>
      <w:r w:rsidR="006E2D8F" w:rsidRPr="0078197F">
        <w:rPr>
          <w:rFonts w:hint="eastAsia"/>
        </w:rPr>
        <w:lastRenderedPageBreak/>
        <w:t>痙濕暍病脈證治第二</w:t>
      </w:r>
    </w:p>
    <w:p w:rsidR="006E2D8F" w:rsidRDefault="006E2D8F" w:rsidP="00284086">
      <w:pPr>
        <w:pStyle w:val="1c"/>
        <w:ind w:firstLine="729"/>
        <w:rPr>
          <w:rFonts w:hint="eastAsia"/>
        </w:rPr>
      </w:pPr>
      <w:r w:rsidRPr="0078197F">
        <w:rPr>
          <w:rFonts w:hint="eastAsia"/>
        </w:rPr>
        <w:t>太陽病，發熱</w:t>
      </w:r>
      <w:r w:rsidR="00B1421C">
        <w:rPr>
          <w:rFonts w:hint="eastAsia"/>
        </w:rPr>
        <w:t>，</w:t>
      </w:r>
      <w:r w:rsidRPr="0078197F">
        <w:rPr>
          <w:rFonts w:hint="eastAsia"/>
        </w:rPr>
        <w:t>無汗，惡寒者，名曰剛痙。</w:t>
      </w:r>
    </w:p>
    <w:p w:rsidR="006E2D8F" w:rsidRDefault="006E2D8F" w:rsidP="00284086">
      <w:pPr>
        <w:pStyle w:val="1c"/>
        <w:ind w:firstLine="729"/>
        <w:rPr>
          <w:rFonts w:hint="eastAsia"/>
        </w:rPr>
      </w:pPr>
      <w:r w:rsidRPr="0078197F">
        <w:rPr>
          <w:rFonts w:hint="eastAsia"/>
        </w:rPr>
        <w:t>太陽病，發熱</w:t>
      </w:r>
      <w:r w:rsidR="00B1421C">
        <w:rPr>
          <w:rFonts w:hint="eastAsia"/>
        </w:rPr>
        <w:t>，</w:t>
      </w:r>
      <w:r w:rsidRPr="0078197F">
        <w:rPr>
          <w:rFonts w:hint="eastAsia"/>
        </w:rPr>
        <w:t>汗出，而不惡寒，名曰柔痙。</w:t>
      </w:r>
    </w:p>
    <w:p w:rsidR="006E2D8F" w:rsidRDefault="006E2D8F" w:rsidP="00284086">
      <w:pPr>
        <w:pStyle w:val="13"/>
        <w:spacing w:after="60"/>
        <w:ind w:firstLine="712"/>
        <w:rPr>
          <w:rFonts w:hint="eastAsia"/>
        </w:rPr>
      </w:pPr>
      <w:r w:rsidRPr="0078197F">
        <w:rPr>
          <w:rFonts w:hint="eastAsia"/>
        </w:rPr>
        <w:t>此二條說解詳</w:t>
      </w:r>
      <w:r w:rsidR="00BE4D0F">
        <w:rPr>
          <w:rFonts w:hint="eastAsia"/>
        </w:rPr>
        <w:t>《</w:t>
      </w:r>
      <w:r w:rsidRPr="0078197F">
        <w:rPr>
          <w:rFonts w:hint="eastAsia"/>
        </w:rPr>
        <w:t>傷寒發微</w:t>
      </w:r>
      <w:r w:rsidR="00BE4D0F">
        <w:rPr>
          <w:rFonts w:hint="eastAsia"/>
        </w:rPr>
        <w:t>》</w:t>
      </w:r>
      <w:r w:rsidRPr="0078197F">
        <w:rPr>
          <w:rFonts w:hint="eastAsia"/>
        </w:rPr>
        <w:t>。風寒外薄，血熱內張，正與邪相爭，故名剛痙。汗出表疏，正氣柔弱，不與邪爭，故名柔痙。</w:t>
      </w:r>
    </w:p>
    <w:p w:rsidR="006E2D8F" w:rsidRDefault="006E2D8F" w:rsidP="00284086">
      <w:pPr>
        <w:pStyle w:val="1c"/>
        <w:ind w:firstLine="729"/>
        <w:rPr>
          <w:rFonts w:hint="eastAsia"/>
        </w:rPr>
      </w:pPr>
      <w:r w:rsidRPr="0078197F">
        <w:rPr>
          <w:rFonts w:hint="eastAsia"/>
        </w:rPr>
        <w:t>太陽病，發熱，脈沉而細者，名曰痙，為難治。</w:t>
      </w:r>
    </w:p>
    <w:p w:rsidR="006E2D8F" w:rsidRDefault="006E2D8F" w:rsidP="00284086">
      <w:pPr>
        <w:pStyle w:val="13"/>
        <w:spacing w:after="60"/>
        <w:ind w:firstLine="712"/>
        <w:rPr>
          <w:rFonts w:hint="eastAsia"/>
        </w:rPr>
      </w:pPr>
      <w:r w:rsidRPr="0078197F">
        <w:rPr>
          <w:rFonts w:hint="eastAsia"/>
        </w:rPr>
        <w:t>此條見</w:t>
      </w:r>
      <w:r w:rsidR="00BE4D0F">
        <w:rPr>
          <w:rFonts w:hint="eastAsia"/>
        </w:rPr>
        <w:t>《</w:t>
      </w:r>
      <w:r w:rsidRPr="0078197F">
        <w:rPr>
          <w:rFonts w:hint="eastAsia"/>
        </w:rPr>
        <w:t>傷寒論</w:t>
      </w:r>
      <w:r w:rsidR="00BE4D0F">
        <w:rPr>
          <w:rFonts w:hint="eastAsia"/>
        </w:rPr>
        <w:t>》</w:t>
      </w:r>
      <w:r w:rsidRPr="0078197F">
        <w:rPr>
          <w:rFonts w:hint="eastAsia"/>
        </w:rPr>
        <w:t>。蓋痙為津液枯燥之證。衛氣不和於表，故發熱。營氣不足於裏，故脈沉細。發熱為標陽，脈沉細則為本寒。裏氣不溫，則水寒不能化氣，是當用栝蔞桂枝以解表，加熟附以溫裏。釋詳</w:t>
      </w:r>
      <w:r w:rsidR="00A0462B">
        <w:rPr>
          <w:rFonts w:hint="eastAsia"/>
        </w:rPr>
        <w:t>《</w:t>
      </w:r>
      <w:r w:rsidRPr="0078197F">
        <w:rPr>
          <w:rFonts w:hint="eastAsia"/>
        </w:rPr>
        <w:t>傷寒發微</w:t>
      </w:r>
      <w:r w:rsidR="00A0462B">
        <w:rPr>
          <w:rFonts w:hint="eastAsia"/>
        </w:rPr>
        <w:t>》</w:t>
      </w:r>
      <w:r w:rsidRPr="0078197F">
        <w:rPr>
          <w:rFonts w:hint="eastAsia"/>
        </w:rPr>
        <w:t>，茲不贅。</w:t>
      </w:r>
    </w:p>
    <w:p w:rsidR="006E2D8F" w:rsidRDefault="006E2D8F" w:rsidP="00284086">
      <w:pPr>
        <w:pStyle w:val="1c"/>
        <w:ind w:firstLine="729"/>
        <w:rPr>
          <w:rFonts w:hint="eastAsia"/>
        </w:rPr>
      </w:pPr>
      <w:r w:rsidRPr="0078197F">
        <w:rPr>
          <w:rFonts w:hint="eastAsia"/>
        </w:rPr>
        <w:t>太陽病，發汗太多，因致痙。</w:t>
      </w:r>
    </w:p>
    <w:p w:rsidR="006E2D8F" w:rsidRDefault="006E2D8F" w:rsidP="00284086">
      <w:pPr>
        <w:pStyle w:val="13"/>
        <w:spacing w:after="60"/>
        <w:ind w:firstLine="712"/>
        <w:rPr>
          <w:rFonts w:hint="eastAsia"/>
        </w:rPr>
      </w:pPr>
      <w:r w:rsidRPr="0078197F">
        <w:rPr>
          <w:rFonts w:hint="eastAsia"/>
        </w:rPr>
        <w:t>此條見</w:t>
      </w:r>
      <w:r w:rsidR="00A0462B">
        <w:rPr>
          <w:rFonts w:hint="eastAsia"/>
        </w:rPr>
        <w:t>《</w:t>
      </w:r>
      <w:r w:rsidRPr="0078197F">
        <w:rPr>
          <w:rFonts w:hint="eastAsia"/>
        </w:rPr>
        <w:t>傷寒論</w:t>
      </w:r>
      <w:r w:rsidR="00A0462B">
        <w:rPr>
          <w:rFonts w:hint="eastAsia"/>
        </w:rPr>
        <w:t>》</w:t>
      </w:r>
      <w:r w:rsidRPr="0078197F">
        <w:rPr>
          <w:rFonts w:hint="eastAsia"/>
        </w:rPr>
        <w:t>。釋解具詳</w:t>
      </w:r>
      <w:r w:rsidR="00A0462B">
        <w:rPr>
          <w:rFonts w:hint="eastAsia"/>
        </w:rPr>
        <w:t>《</w:t>
      </w:r>
      <w:r w:rsidRPr="0078197F">
        <w:rPr>
          <w:rFonts w:hint="eastAsia"/>
        </w:rPr>
        <w:t>傷寒發微</w:t>
      </w:r>
      <w:r w:rsidR="00A0462B">
        <w:rPr>
          <w:rFonts w:hint="eastAsia"/>
        </w:rPr>
        <w:t>》</w:t>
      </w:r>
      <w:r w:rsidRPr="0078197F">
        <w:rPr>
          <w:rFonts w:hint="eastAsia"/>
        </w:rPr>
        <w:t>，茲不贅。</w:t>
      </w:r>
    </w:p>
    <w:p w:rsidR="006E2D8F" w:rsidRDefault="006E2D8F" w:rsidP="00284086">
      <w:pPr>
        <w:pStyle w:val="1c"/>
        <w:ind w:firstLine="729"/>
        <w:rPr>
          <w:rFonts w:hint="eastAsia"/>
        </w:rPr>
      </w:pPr>
      <w:r w:rsidRPr="0078197F">
        <w:rPr>
          <w:rFonts w:hint="eastAsia"/>
        </w:rPr>
        <w:t>夫風病，下之則痙，</w:t>
      </w:r>
      <w:r w:rsidR="008A6639">
        <w:rPr>
          <w:rFonts w:hint="eastAsia"/>
        </w:rPr>
        <w:t>復</w:t>
      </w:r>
      <w:r w:rsidRPr="0078197F">
        <w:rPr>
          <w:rFonts w:hint="eastAsia"/>
        </w:rPr>
        <w:t>發汗，必拘急。</w:t>
      </w:r>
    </w:p>
    <w:p w:rsidR="006E2D8F" w:rsidRDefault="006E2D8F" w:rsidP="00284086">
      <w:pPr>
        <w:pStyle w:val="13"/>
        <w:spacing w:after="60"/>
        <w:ind w:firstLine="712"/>
        <w:rPr>
          <w:rFonts w:hint="eastAsia"/>
        </w:rPr>
      </w:pPr>
      <w:r w:rsidRPr="0078197F">
        <w:rPr>
          <w:rFonts w:hint="eastAsia"/>
        </w:rPr>
        <w:t>風病，</w:t>
      </w:r>
      <w:r w:rsidR="00CB6980">
        <w:rPr>
          <w:rFonts w:hint="eastAsia"/>
        </w:rPr>
        <w:t>陳修園</w:t>
      </w:r>
      <w:r w:rsidRPr="0078197F">
        <w:rPr>
          <w:rFonts w:hint="eastAsia"/>
        </w:rPr>
        <w:t>以為發熱有汗之桂枝湯證，是不然。太陽病固自有先下之不愈，因</w:t>
      </w:r>
      <w:r w:rsidR="008A6639">
        <w:rPr>
          <w:rFonts w:hint="eastAsia"/>
        </w:rPr>
        <w:t>復</w:t>
      </w:r>
      <w:r w:rsidRPr="0078197F">
        <w:rPr>
          <w:rFonts w:hint="eastAsia"/>
        </w:rPr>
        <w:t>發汗，表裏俱虛，其人因致冒，終以自汗解者</w:t>
      </w:r>
      <w:r w:rsidR="0092792B">
        <w:rPr>
          <w:rFonts w:hint="eastAsia"/>
        </w:rPr>
        <w:t>，</w:t>
      </w:r>
      <w:r w:rsidRPr="0078197F">
        <w:rPr>
          <w:rFonts w:hint="eastAsia"/>
        </w:rPr>
        <w:t>亦有下後氣上</w:t>
      </w:r>
      <w:r w:rsidR="00E66028">
        <w:rPr>
          <w:rFonts w:hint="eastAsia"/>
        </w:rPr>
        <w:t>衝</w:t>
      </w:r>
      <w:r w:rsidRPr="0078197F">
        <w:rPr>
          <w:rFonts w:hint="eastAsia"/>
        </w:rPr>
        <w:t>，而仍宜桂枝湯者</w:t>
      </w:r>
      <w:r w:rsidR="002016B3">
        <w:rPr>
          <w:rFonts w:hint="eastAsia"/>
        </w:rPr>
        <w:t>，</w:t>
      </w:r>
      <w:r w:rsidRPr="0078197F">
        <w:rPr>
          <w:rFonts w:hint="eastAsia"/>
        </w:rPr>
        <w:t>亦有誤下成痞，誤下成結胸者。獨發汗致痙之證，為中風所希見</w:t>
      </w:r>
      <w:r w:rsidR="002016B3">
        <w:rPr>
          <w:rFonts w:hint="eastAsia"/>
        </w:rPr>
        <w:t>，</w:t>
      </w:r>
      <w:r w:rsidRPr="0078197F">
        <w:rPr>
          <w:rFonts w:hint="eastAsia"/>
        </w:rPr>
        <w:t>則所謂風病者，其為風溫無疑。夫風溫為病，其受病與中風同</w:t>
      </w:r>
      <w:r w:rsidR="002016B3">
        <w:rPr>
          <w:rFonts w:hint="eastAsia"/>
        </w:rPr>
        <w:t>，</w:t>
      </w:r>
      <w:r w:rsidRPr="0078197F">
        <w:rPr>
          <w:rFonts w:hint="eastAsia"/>
        </w:rPr>
        <w:t>所以別於中風者，獨在陰液之不足，故脈浮自汗心煩腳攣急者，不可與桂枝湯，得湯便厥。所以然者，為其表陽外浮，裏陰內虛，陰不抱陽，一經發汗，中陽易於散亡也。但此猶為證變未甚也。更有脈陰陽俱浮，自汗出身重息鼾，言語難出之證。一經</w:t>
      </w:r>
      <w:r w:rsidRPr="0078197F">
        <w:rPr>
          <w:rFonts w:hint="eastAsia"/>
        </w:rPr>
        <w:lastRenderedPageBreak/>
        <w:t>誤下，即見小便不利，直視失溲</w:t>
      </w:r>
      <w:r w:rsidR="002016B3">
        <w:rPr>
          <w:rFonts w:hint="eastAsia"/>
        </w:rPr>
        <w:t>，</w:t>
      </w:r>
      <w:r w:rsidRPr="0078197F">
        <w:rPr>
          <w:rFonts w:hint="eastAsia"/>
        </w:rPr>
        <w:t>若火劫發汗，則瘈</w:t>
      </w:r>
      <w:r w:rsidR="002016B3">
        <w:rPr>
          <w:rFonts w:hint="eastAsia"/>
        </w:rPr>
        <w:t>瘲</w:t>
      </w:r>
      <w:r w:rsidRPr="0078197F">
        <w:rPr>
          <w:rFonts w:hint="eastAsia"/>
        </w:rPr>
        <w:t>如驚癇</w:t>
      </w:r>
      <w:r w:rsidR="002016B3">
        <w:rPr>
          <w:rFonts w:hint="eastAsia"/>
        </w:rPr>
        <w:t>，</w:t>
      </w:r>
      <w:r w:rsidRPr="0078197F">
        <w:rPr>
          <w:rFonts w:hint="eastAsia"/>
        </w:rPr>
        <w:t>所以然者，裏陰素虧，誤下則在上之津液下奪，</w:t>
      </w:r>
      <w:r w:rsidR="002016B3">
        <w:rPr>
          <w:rFonts w:hint="eastAsia"/>
        </w:rPr>
        <w:t>目</w:t>
      </w:r>
      <w:r w:rsidRPr="0078197F">
        <w:rPr>
          <w:rFonts w:hint="eastAsia"/>
        </w:rPr>
        <w:t>系因之不濡。火劫則在裏之津液外爍，筋脈因之不濡。津液本自不足，又從而耗損之，風燥乃益無所制</w:t>
      </w:r>
      <w:r w:rsidR="002016B3">
        <w:rPr>
          <w:rFonts w:hint="eastAsia"/>
        </w:rPr>
        <w:t>，</w:t>
      </w:r>
      <w:r w:rsidRPr="0078197F">
        <w:rPr>
          <w:rFonts w:hint="eastAsia"/>
        </w:rPr>
        <w:t>故上自</w:t>
      </w:r>
      <w:r w:rsidR="002016B3">
        <w:rPr>
          <w:rFonts w:hint="eastAsia"/>
        </w:rPr>
        <w:t>目</w:t>
      </w:r>
      <w:r w:rsidRPr="0078197F">
        <w:rPr>
          <w:rFonts w:hint="eastAsia"/>
        </w:rPr>
        <w:t>系，下及四肢，無不拘急，而痙病成矣。不然，本篇汗出發熱不惡寒之柔痙，與傷寒溫病條之不惡寒，何其不謀而合乎。是知中風一證，津液充足者，雖誤汗</w:t>
      </w:r>
      <w:r w:rsidR="00B1421C">
        <w:rPr>
          <w:rFonts w:hint="eastAsia"/>
        </w:rPr>
        <w:t>誤</w:t>
      </w:r>
      <w:r w:rsidRPr="0078197F">
        <w:rPr>
          <w:rFonts w:hint="eastAsia"/>
        </w:rPr>
        <w:t>下，未必成痙。惟津液本虛者，乃不免於痙也。</w:t>
      </w:r>
    </w:p>
    <w:p w:rsidR="006E2D8F" w:rsidRDefault="006E2D8F" w:rsidP="00284086">
      <w:pPr>
        <w:pStyle w:val="1c"/>
        <w:ind w:firstLine="729"/>
        <w:rPr>
          <w:rFonts w:hint="eastAsia"/>
        </w:rPr>
      </w:pPr>
      <w:r w:rsidRPr="0078197F">
        <w:rPr>
          <w:rFonts w:hint="eastAsia"/>
        </w:rPr>
        <w:t>瘡家</w:t>
      </w:r>
      <w:r w:rsidR="00B1421C">
        <w:rPr>
          <w:rFonts w:hint="eastAsia"/>
        </w:rPr>
        <w:t>，</w:t>
      </w:r>
      <w:r w:rsidRPr="0078197F">
        <w:rPr>
          <w:rFonts w:hint="eastAsia"/>
        </w:rPr>
        <w:t>雖身疼痛，不可發汗，汗出則痙。</w:t>
      </w:r>
    </w:p>
    <w:p w:rsidR="006E2D8F" w:rsidRDefault="006E2D8F" w:rsidP="00284086">
      <w:pPr>
        <w:pStyle w:val="13"/>
        <w:spacing w:after="60"/>
        <w:ind w:firstLine="712"/>
        <w:rPr>
          <w:rFonts w:hint="eastAsia"/>
        </w:rPr>
      </w:pPr>
      <w:r w:rsidRPr="0078197F">
        <w:rPr>
          <w:rFonts w:hint="eastAsia"/>
        </w:rPr>
        <w:t>此條見傷寒太陽篇。蓋人之汗液，由衛氣外出者屬水分，由營氣外出者屬血分。身疼痛，原</w:t>
      </w:r>
      <w:r w:rsidR="00A906F1">
        <w:rPr>
          <w:rFonts w:hint="eastAsia"/>
        </w:rPr>
        <w:t>係</w:t>
      </w:r>
      <w:r w:rsidRPr="0078197F">
        <w:rPr>
          <w:rFonts w:hint="eastAsia"/>
        </w:rPr>
        <w:t>寒凝肌腠，急當發汗以救表。惟瘡家營分素虧，一經發汗，血液重傷，至於不能養筋，一身為之拘急，是亦投鼠不忌器之過也。夫病至無可措手</w:t>
      </w:r>
      <w:r w:rsidR="00A906F1">
        <w:rPr>
          <w:rFonts w:hint="eastAsia"/>
        </w:rPr>
        <w:t>，</w:t>
      </w:r>
      <w:r w:rsidRPr="0078197F">
        <w:rPr>
          <w:rFonts w:hint="eastAsia"/>
        </w:rPr>
        <w:t>要當用藥薰洗，使邪從外解，而不當任其疼痛。如浮萍</w:t>
      </w:r>
      <w:r w:rsidR="00A906F1">
        <w:rPr>
          <w:rFonts w:hint="eastAsia"/>
        </w:rPr>
        <w:t>、</w:t>
      </w:r>
      <w:r w:rsidR="004C45B6">
        <w:rPr>
          <w:rFonts w:ascii="華康隸書體W5" w:hAnsi="華康隸書體W5" w:cs="華康隸書體W5" w:hint="eastAsia"/>
        </w:rPr>
        <w:t></w:t>
      </w:r>
      <w:r w:rsidRPr="0078197F">
        <w:rPr>
          <w:rFonts w:hint="eastAsia"/>
        </w:rPr>
        <w:t>本</w:t>
      </w:r>
      <w:r w:rsidR="00A906F1">
        <w:rPr>
          <w:rFonts w:hint="eastAsia"/>
        </w:rPr>
        <w:t>、</w:t>
      </w:r>
      <w:r w:rsidRPr="0078197F">
        <w:rPr>
          <w:rFonts w:hint="eastAsia"/>
        </w:rPr>
        <w:t>荊芥</w:t>
      </w:r>
      <w:r w:rsidR="00A906F1">
        <w:rPr>
          <w:rFonts w:hint="eastAsia"/>
        </w:rPr>
        <w:t>、</w:t>
      </w:r>
      <w:r w:rsidRPr="0078197F">
        <w:rPr>
          <w:rFonts w:hint="eastAsia"/>
        </w:rPr>
        <w:t>薄荷</w:t>
      </w:r>
      <w:r w:rsidR="00A906F1">
        <w:rPr>
          <w:rFonts w:hint="eastAsia"/>
        </w:rPr>
        <w:t>、</w:t>
      </w:r>
      <w:r w:rsidRPr="0078197F">
        <w:rPr>
          <w:rFonts w:hint="eastAsia"/>
        </w:rPr>
        <w:t>防風等味，俱可煎湯薰洗，但使略有微汗，疼痛當止（語詳</w:t>
      </w:r>
      <w:r w:rsidR="00A906F1">
        <w:rPr>
          <w:rFonts w:hint="eastAsia"/>
        </w:rPr>
        <w:t>《</w:t>
      </w:r>
      <w:r w:rsidRPr="0078197F">
        <w:rPr>
          <w:rFonts w:hint="eastAsia"/>
        </w:rPr>
        <w:t>傷寒發微</w:t>
      </w:r>
      <w:r w:rsidR="00A906F1">
        <w:rPr>
          <w:rFonts w:hint="eastAsia"/>
        </w:rPr>
        <w:t>》</w:t>
      </w:r>
      <w:r w:rsidRPr="0078197F">
        <w:rPr>
          <w:rFonts w:hint="eastAsia"/>
        </w:rPr>
        <w:t>）</w:t>
      </w:r>
      <w:r w:rsidR="00A906F1" w:rsidRPr="0078197F">
        <w:rPr>
          <w:rFonts w:hint="eastAsia"/>
        </w:rPr>
        <w:t>。</w:t>
      </w:r>
    </w:p>
    <w:p w:rsidR="006E2D8F" w:rsidRDefault="006E2D8F" w:rsidP="00284086">
      <w:pPr>
        <w:pStyle w:val="1c"/>
        <w:ind w:firstLine="729"/>
        <w:rPr>
          <w:rFonts w:hint="eastAsia"/>
        </w:rPr>
      </w:pPr>
      <w:r w:rsidRPr="0078197F">
        <w:rPr>
          <w:rFonts w:hint="eastAsia"/>
        </w:rPr>
        <w:t>病者身熱足寒，頸項強急，惡寒，時頭熱，面赤，目赤，獨頭動搖，卒口噤，背反張者，痙病也。若發其汗，其脈如蛇。</w:t>
      </w:r>
    </w:p>
    <w:p w:rsidR="006E2D8F" w:rsidRDefault="006E2D8F" w:rsidP="00284086">
      <w:pPr>
        <w:pStyle w:val="13"/>
        <w:spacing w:after="60"/>
        <w:ind w:firstLine="712"/>
        <w:rPr>
          <w:rFonts w:hint="eastAsia"/>
        </w:rPr>
      </w:pPr>
      <w:r w:rsidRPr="0078197F">
        <w:rPr>
          <w:rFonts w:hint="eastAsia"/>
        </w:rPr>
        <w:t>此條見</w:t>
      </w:r>
      <w:r w:rsidR="00B957E1">
        <w:rPr>
          <w:rFonts w:hint="eastAsia"/>
        </w:rPr>
        <w:t>《</w:t>
      </w:r>
      <w:r w:rsidRPr="0078197F">
        <w:rPr>
          <w:rFonts w:hint="eastAsia"/>
        </w:rPr>
        <w:t>傷寒論</w:t>
      </w:r>
      <w:r w:rsidR="00B957E1">
        <w:rPr>
          <w:rFonts w:hint="eastAsia"/>
        </w:rPr>
        <w:t>》</w:t>
      </w:r>
      <w:r w:rsidRPr="0078197F">
        <w:rPr>
          <w:rFonts w:hint="eastAsia"/>
        </w:rPr>
        <w:t>本篇而佚其後半節。身熱至惡寒，為葛根湯證。時頭熱至背反張，為大承氣湯證（語詳</w:t>
      </w:r>
      <w:r w:rsidR="00FF2324">
        <w:rPr>
          <w:rFonts w:hint="eastAsia"/>
        </w:rPr>
        <w:t>《</w:t>
      </w:r>
      <w:r w:rsidRPr="0078197F">
        <w:rPr>
          <w:rFonts w:hint="eastAsia"/>
        </w:rPr>
        <w:t>傷寒發微</w:t>
      </w:r>
      <w:r w:rsidR="00FF2324">
        <w:rPr>
          <w:rFonts w:hint="eastAsia"/>
        </w:rPr>
        <w:t>》</w:t>
      </w:r>
      <w:r w:rsidRPr="0078197F">
        <w:rPr>
          <w:rFonts w:hint="eastAsia"/>
        </w:rPr>
        <w:t>）</w:t>
      </w:r>
      <w:r w:rsidR="00FF2324" w:rsidRPr="0078197F">
        <w:rPr>
          <w:rFonts w:hint="eastAsia"/>
        </w:rPr>
        <w:t>。</w:t>
      </w:r>
      <w:r w:rsidRPr="0078197F">
        <w:rPr>
          <w:rFonts w:hint="eastAsia"/>
        </w:rPr>
        <w:t>惟發其汗下，當有衍文。痙病之未成，原有屬於太陽而當發汗者</w:t>
      </w:r>
      <w:r w:rsidR="00FF2324">
        <w:rPr>
          <w:rFonts w:hint="eastAsia"/>
        </w:rPr>
        <w:t>，</w:t>
      </w:r>
      <w:r w:rsidRPr="0078197F">
        <w:rPr>
          <w:rFonts w:hint="eastAsia"/>
        </w:rPr>
        <w:t>惟已傳陽明，燥氣用事</w:t>
      </w:r>
      <w:r w:rsidR="00FF2324">
        <w:rPr>
          <w:rFonts w:hint="eastAsia"/>
        </w:rPr>
        <w:t>，</w:t>
      </w:r>
      <w:r w:rsidRPr="0078197F">
        <w:rPr>
          <w:rFonts w:hint="eastAsia"/>
        </w:rPr>
        <w:t>一經發汗，即當見經脈強急，不當有</w:t>
      </w:r>
      <w:r w:rsidR="00B957E1">
        <w:rPr>
          <w:rFonts w:hint="eastAsia"/>
        </w:rPr>
        <w:t>「</w:t>
      </w:r>
      <w:r w:rsidRPr="0078197F">
        <w:rPr>
          <w:rFonts w:hint="eastAsia"/>
        </w:rPr>
        <w:t>寒濕相得</w:t>
      </w:r>
      <w:r w:rsidR="00B957E1">
        <w:rPr>
          <w:rFonts w:hint="eastAsia"/>
        </w:rPr>
        <w:t>，</w:t>
      </w:r>
      <w:r w:rsidRPr="0078197F">
        <w:rPr>
          <w:rFonts w:hint="eastAsia"/>
        </w:rPr>
        <w:t>其表益虛，惡寒益甚</w:t>
      </w:r>
      <w:r w:rsidR="00FF2324">
        <w:rPr>
          <w:rFonts w:hint="eastAsia"/>
        </w:rPr>
        <w:t>」</w:t>
      </w:r>
      <w:r w:rsidRPr="0078197F">
        <w:rPr>
          <w:rFonts w:hint="eastAsia"/>
        </w:rPr>
        <w:t>之變數語似屬濕證脫文</w:t>
      </w:r>
      <w:r w:rsidR="00EC3249">
        <w:rPr>
          <w:rFonts w:hint="eastAsia"/>
        </w:rPr>
        <w:t>，</w:t>
      </w:r>
      <w:r w:rsidRPr="0078197F">
        <w:rPr>
          <w:rFonts w:hint="eastAsia"/>
        </w:rPr>
        <w:t>不知者誤列於此。</w:t>
      </w:r>
      <w:r w:rsidR="00CB6980">
        <w:rPr>
          <w:rFonts w:hint="eastAsia"/>
        </w:rPr>
        <w:lastRenderedPageBreak/>
        <w:t>陳修園</w:t>
      </w:r>
      <w:r w:rsidRPr="0078197F">
        <w:rPr>
          <w:rFonts w:hint="eastAsia"/>
        </w:rPr>
        <w:t>明知陽邪用事，熱甚灼筋，不當惡寒，猶為之含混強解</w:t>
      </w:r>
      <w:r w:rsidR="00EC3249">
        <w:rPr>
          <w:rFonts w:hint="eastAsia"/>
        </w:rPr>
        <w:t>，</w:t>
      </w:r>
      <w:r w:rsidRPr="0078197F">
        <w:rPr>
          <w:rFonts w:hint="eastAsia"/>
        </w:rPr>
        <w:t>此亦泥古之過也。愚按</w:t>
      </w:r>
      <w:r w:rsidR="00B957E1">
        <w:rPr>
          <w:rFonts w:hint="eastAsia"/>
        </w:rPr>
        <w:t>「</w:t>
      </w:r>
      <w:r w:rsidRPr="0078197F">
        <w:rPr>
          <w:rFonts w:hint="eastAsia"/>
        </w:rPr>
        <w:t>若發</w:t>
      </w:r>
      <w:r w:rsidR="00B957E1">
        <w:rPr>
          <w:rFonts w:hint="eastAsia"/>
        </w:rPr>
        <w:t>其</w:t>
      </w:r>
      <w:r w:rsidRPr="0078197F">
        <w:rPr>
          <w:rFonts w:hint="eastAsia"/>
        </w:rPr>
        <w:t>汗其脈如蛇</w:t>
      </w:r>
      <w:r w:rsidR="00B957E1">
        <w:rPr>
          <w:rFonts w:hint="eastAsia"/>
        </w:rPr>
        <w:t>」</w:t>
      </w:r>
      <w:r w:rsidRPr="0078197F">
        <w:rPr>
          <w:rFonts w:hint="eastAsia"/>
        </w:rPr>
        <w:t>，獨承上</w:t>
      </w:r>
      <w:r w:rsidR="00B957E1">
        <w:rPr>
          <w:rFonts w:hint="eastAsia"/>
        </w:rPr>
        <w:t>「</w:t>
      </w:r>
      <w:r w:rsidRPr="0078197F">
        <w:rPr>
          <w:rFonts w:hint="eastAsia"/>
        </w:rPr>
        <w:t>時頭熱面赤</w:t>
      </w:r>
      <w:r w:rsidR="00B957E1">
        <w:rPr>
          <w:rFonts w:hint="eastAsia"/>
        </w:rPr>
        <w:t>」</w:t>
      </w:r>
      <w:r w:rsidRPr="0078197F">
        <w:rPr>
          <w:rFonts w:hint="eastAsia"/>
        </w:rPr>
        <w:t>以下言之</w:t>
      </w:r>
      <w:r w:rsidR="00EC3249">
        <w:rPr>
          <w:rFonts w:hint="eastAsia"/>
        </w:rPr>
        <w:t>，</w:t>
      </w:r>
      <w:r w:rsidRPr="0078197F">
        <w:rPr>
          <w:rFonts w:hint="eastAsia"/>
        </w:rPr>
        <w:t>非承上</w:t>
      </w:r>
      <w:r w:rsidR="00B957E1">
        <w:rPr>
          <w:rFonts w:hint="eastAsia"/>
        </w:rPr>
        <w:t>「</w:t>
      </w:r>
      <w:r w:rsidRPr="0078197F">
        <w:rPr>
          <w:rFonts w:hint="eastAsia"/>
        </w:rPr>
        <w:t>身熱足寒</w:t>
      </w:r>
      <w:r w:rsidR="00B957E1">
        <w:rPr>
          <w:rFonts w:hint="eastAsia"/>
        </w:rPr>
        <w:t>」</w:t>
      </w:r>
      <w:r w:rsidRPr="0078197F">
        <w:rPr>
          <w:rFonts w:hint="eastAsia"/>
        </w:rPr>
        <w:t>證言之也。</w:t>
      </w:r>
      <w:r w:rsidR="00CC7FD8">
        <w:rPr>
          <w:rFonts w:hint="eastAsia"/>
        </w:rPr>
        <w:t>《內經》</w:t>
      </w:r>
      <w:r w:rsidR="00EC3249">
        <w:rPr>
          <w:rFonts w:hint="eastAsia"/>
        </w:rPr>
        <w:t>云</w:t>
      </w:r>
      <w:r w:rsidRPr="0078197F">
        <w:rPr>
          <w:rFonts w:hint="eastAsia"/>
        </w:rPr>
        <w:t>：</w:t>
      </w:r>
      <w:r w:rsidR="00EC3249">
        <w:rPr>
          <w:rFonts w:hint="eastAsia"/>
        </w:rPr>
        <w:t>「</w:t>
      </w:r>
      <w:r w:rsidRPr="0078197F">
        <w:rPr>
          <w:rFonts w:hint="eastAsia"/>
        </w:rPr>
        <w:t>肝主筋，肝藏血虛生燥，則其脈弦急。</w:t>
      </w:r>
      <w:r w:rsidR="00EC3249">
        <w:rPr>
          <w:rFonts w:hint="eastAsia"/>
        </w:rPr>
        <w:t>」</w:t>
      </w:r>
      <w:r w:rsidRPr="0078197F">
        <w:rPr>
          <w:rFonts w:hint="eastAsia"/>
        </w:rPr>
        <w:t>後文所謂</w:t>
      </w:r>
      <w:r w:rsidR="00B957E1">
        <w:rPr>
          <w:rFonts w:hint="eastAsia"/>
        </w:rPr>
        <w:t>「</w:t>
      </w:r>
      <w:r w:rsidRPr="0078197F">
        <w:rPr>
          <w:rFonts w:hint="eastAsia"/>
        </w:rPr>
        <w:t>直上下行</w:t>
      </w:r>
      <w:r w:rsidR="00B957E1">
        <w:rPr>
          <w:rFonts w:hint="eastAsia"/>
        </w:rPr>
        <w:t>」</w:t>
      </w:r>
      <w:r w:rsidRPr="0078197F">
        <w:rPr>
          <w:rFonts w:hint="eastAsia"/>
        </w:rPr>
        <w:t>是也。發其汗，其脈如蛇，乃肝之真藏脈見。五藏風寒積聚篇所謂</w:t>
      </w:r>
      <w:r w:rsidR="00EC3249">
        <w:rPr>
          <w:rFonts w:hint="eastAsia"/>
        </w:rPr>
        <w:t>「</w:t>
      </w:r>
      <w:r w:rsidRPr="0078197F">
        <w:rPr>
          <w:rFonts w:hint="eastAsia"/>
        </w:rPr>
        <w:t>肝死脈</w:t>
      </w:r>
      <w:r w:rsidR="00EC3249">
        <w:rPr>
          <w:rFonts w:hint="eastAsia"/>
        </w:rPr>
        <w:t>，</w:t>
      </w:r>
      <w:r w:rsidRPr="0078197F">
        <w:rPr>
          <w:rFonts w:hint="eastAsia"/>
        </w:rPr>
        <w:t>浮之弱</w:t>
      </w:r>
      <w:r w:rsidR="00EC3249">
        <w:rPr>
          <w:rFonts w:hint="eastAsia"/>
        </w:rPr>
        <w:t>，</w:t>
      </w:r>
      <w:r w:rsidRPr="0078197F">
        <w:rPr>
          <w:rFonts w:hint="eastAsia"/>
        </w:rPr>
        <w:t>按之如索不來</w:t>
      </w:r>
      <w:r w:rsidR="00EC3249">
        <w:rPr>
          <w:rFonts w:hint="eastAsia"/>
        </w:rPr>
        <w:t>，</w:t>
      </w:r>
      <w:r w:rsidRPr="0078197F">
        <w:rPr>
          <w:rFonts w:hint="eastAsia"/>
        </w:rPr>
        <w:t>或曲如蛇行者死</w:t>
      </w:r>
      <w:r w:rsidR="00EC3249">
        <w:rPr>
          <w:rFonts w:hint="eastAsia"/>
        </w:rPr>
        <w:t>」</w:t>
      </w:r>
      <w:r w:rsidRPr="0078197F">
        <w:rPr>
          <w:rFonts w:hint="eastAsia"/>
        </w:rPr>
        <w:t>是也。蓋痙病脈本</w:t>
      </w:r>
      <w:r w:rsidR="00EC3249">
        <w:rPr>
          <w:rFonts w:hint="eastAsia"/>
        </w:rPr>
        <w:t>弦</w:t>
      </w:r>
      <w:r w:rsidRPr="0078197F">
        <w:rPr>
          <w:rFonts w:hint="eastAsia"/>
        </w:rPr>
        <w:t>急，重發汗，則經脈益燥，直上下行之弦脈，一變而成屈曲難伸之狀。脈固如此，筋亦宜然，一身之拘急可知矣。黃坤載以為即直上下行，非是。</w:t>
      </w:r>
    </w:p>
    <w:p w:rsidR="006E2D8F" w:rsidRDefault="006E2D8F" w:rsidP="00284086">
      <w:pPr>
        <w:pStyle w:val="1c"/>
        <w:ind w:firstLine="729"/>
        <w:rPr>
          <w:rFonts w:hint="eastAsia"/>
        </w:rPr>
      </w:pPr>
      <w:r w:rsidRPr="0078197F">
        <w:rPr>
          <w:rFonts w:hint="eastAsia"/>
        </w:rPr>
        <w:t>暴腹脹大者，為欲解，脈如故，及伏弦者，痙（此節承上節言之</w:t>
      </w:r>
      <w:r w:rsidR="00672D5C">
        <w:rPr>
          <w:rFonts w:hint="eastAsia"/>
        </w:rPr>
        <w:t>。</w:t>
      </w:r>
      <w:r w:rsidRPr="0078197F">
        <w:rPr>
          <w:rFonts w:hint="eastAsia"/>
        </w:rPr>
        <w:t>脈如故</w:t>
      </w:r>
      <w:r w:rsidR="00672D5C">
        <w:rPr>
          <w:rFonts w:hint="eastAsia"/>
        </w:rPr>
        <w:t>，</w:t>
      </w:r>
      <w:r w:rsidRPr="0078197F">
        <w:rPr>
          <w:rFonts w:hint="eastAsia"/>
        </w:rPr>
        <w:t>即上之其脈如蛇也）</w:t>
      </w:r>
      <w:r w:rsidR="00672D5C" w:rsidRPr="0078197F">
        <w:rPr>
          <w:rFonts w:hint="eastAsia"/>
        </w:rPr>
        <w:t>。</w:t>
      </w:r>
    </w:p>
    <w:p w:rsidR="006E2D8F" w:rsidRDefault="006E2D8F" w:rsidP="00284086">
      <w:pPr>
        <w:pStyle w:val="1c"/>
        <w:ind w:firstLine="729"/>
        <w:rPr>
          <w:rFonts w:hint="eastAsia"/>
        </w:rPr>
      </w:pPr>
      <w:r w:rsidRPr="0078197F">
        <w:rPr>
          <w:rFonts w:hint="eastAsia"/>
        </w:rPr>
        <w:t>夫痙脈，按之緊如弦，直上下行。</w:t>
      </w:r>
    </w:p>
    <w:p w:rsidR="006E2D8F" w:rsidRDefault="006E2D8F" w:rsidP="00284086">
      <w:pPr>
        <w:pStyle w:val="13"/>
        <w:spacing w:after="60"/>
        <w:ind w:firstLine="712"/>
        <w:rPr>
          <w:rFonts w:hint="eastAsia"/>
        </w:rPr>
      </w:pPr>
      <w:r w:rsidRPr="0078197F">
        <w:rPr>
          <w:rFonts w:hint="eastAsia"/>
        </w:rPr>
        <w:t>痙病之成，始於太陽，而傳</w:t>
      </w:r>
      <w:r w:rsidR="00F75052">
        <w:rPr>
          <w:rFonts w:hint="eastAsia"/>
        </w:rPr>
        <w:t>於</w:t>
      </w:r>
      <w:r w:rsidRPr="0078197F">
        <w:rPr>
          <w:rFonts w:hint="eastAsia"/>
        </w:rPr>
        <w:t>陽明。太陽水氣，受陽明燥化，陰液消爍，筋脈乃燥。但陽明不從標本而從中氣</w:t>
      </w:r>
      <w:r w:rsidR="00E608BC">
        <w:rPr>
          <w:rFonts w:hint="eastAsia"/>
        </w:rPr>
        <w:t>，</w:t>
      </w:r>
      <w:r w:rsidRPr="0078197F">
        <w:rPr>
          <w:rFonts w:hint="eastAsia"/>
        </w:rPr>
        <w:t>容有一轉而入太陰者，傷寒太陽篇</w:t>
      </w:r>
      <w:r w:rsidR="00E608BC">
        <w:rPr>
          <w:rFonts w:hint="eastAsia"/>
        </w:rPr>
        <w:t>「</w:t>
      </w:r>
      <w:r w:rsidRPr="0078197F">
        <w:rPr>
          <w:rFonts w:hint="eastAsia"/>
        </w:rPr>
        <w:t>發汗後腹脹滿，厚朴生薑半夏甘草人參湯主之</w:t>
      </w:r>
      <w:r w:rsidR="00E608BC">
        <w:rPr>
          <w:rFonts w:hint="eastAsia"/>
        </w:rPr>
        <w:t>」</w:t>
      </w:r>
      <w:r w:rsidRPr="0078197F">
        <w:rPr>
          <w:rFonts w:hint="eastAsia"/>
        </w:rPr>
        <w:t>，即此證也。痙病本由血少，統血之脾藏當虛，而</w:t>
      </w:r>
      <w:r w:rsidR="008A6639">
        <w:rPr>
          <w:rFonts w:hint="eastAsia"/>
        </w:rPr>
        <w:t>復</w:t>
      </w:r>
      <w:r w:rsidRPr="0078197F">
        <w:rPr>
          <w:rFonts w:hint="eastAsia"/>
        </w:rPr>
        <w:t>以發汗張其虛氣，病乃轉入太陰，而腹部虛脹，病機由表入裏，筋脈不更受灼，故為欲解。惟下文脈如故，反伏弦，則殊不可通。沉弦則非曲如蛇行矣</w:t>
      </w:r>
      <w:r w:rsidR="00E608BC">
        <w:rPr>
          <w:rFonts w:hint="eastAsia"/>
        </w:rPr>
        <w:t>，</w:t>
      </w:r>
      <w:r w:rsidRPr="0078197F">
        <w:rPr>
          <w:rFonts w:hint="eastAsia"/>
        </w:rPr>
        <w:t>何得</w:t>
      </w:r>
      <w:r w:rsidR="00E608BC">
        <w:rPr>
          <w:rFonts w:hint="eastAsia"/>
        </w:rPr>
        <w:t>云</w:t>
      </w:r>
      <w:r w:rsidRPr="0078197F">
        <w:rPr>
          <w:rFonts w:hint="eastAsia"/>
        </w:rPr>
        <w:t>如故耶。按此</w:t>
      </w:r>
      <w:r w:rsidR="00E608BC">
        <w:rPr>
          <w:rFonts w:hint="eastAsia"/>
        </w:rPr>
        <w:t>「</w:t>
      </w:r>
      <w:r w:rsidRPr="0078197F">
        <w:rPr>
          <w:rFonts w:hint="eastAsia"/>
        </w:rPr>
        <w:t>反</w:t>
      </w:r>
      <w:r w:rsidR="00E608BC">
        <w:rPr>
          <w:rFonts w:hint="eastAsia"/>
        </w:rPr>
        <w:t>」</w:t>
      </w:r>
      <w:r w:rsidRPr="0078197F">
        <w:rPr>
          <w:rFonts w:hint="eastAsia"/>
        </w:rPr>
        <w:t>字，當為</w:t>
      </w:r>
      <w:r w:rsidR="00E608BC">
        <w:rPr>
          <w:rFonts w:hint="eastAsia"/>
        </w:rPr>
        <w:t>「</w:t>
      </w:r>
      <w:r w:rsidRPr="0078197F">
        <w:rPr>
          <w:rFonts w:hint="eastAsia"/>
        </w:rPr>
        <w:t>及</w:t>
      </w:r>
      <w:r w:rsidR="00E608BC">
        <w:rPr>
          <w:rFonts w:hint="eastAsia"/>
        </w:rPr>
        <w:t>」</w:t>
      </w:r>
      <w:r w:rsidRPr="0078197F">
        <w:rPr>
          <w:rFonts w:hint="eastAsia"/>
        </w:rPr>
        <w:t>字，傳寫之誤也。脈如故，即上節</w:t>
      </w:r>
      <w:r w:rsidR="00E608BC">
        <w:rPr>
          <w:rFonts w:hint="eastAsia"/>
        </w:rPr>
        <w:t>「</w:t>
      </w:r>
      <w:r w:rsidRPr="0078197F">
        <w:rPr>
          <w:rFonts w:hint="eastAsia"/>
        </w:rPr>
        <w:t>曲如蛇行</w:t>
      </w:r>
      <w:r w:rsidR="00E608BC">
        <w:rPr>
          <w:rFonts w:hint="eastAsia"/>
        </w:rPr>
        <w:t>」</w:t>
      </w:r>
      <w:r w:rsidRPr="0078197F">
        <w:rPr>
          <w:rFonts w:hint="eastAsia"/>
        </w:rPr>
        <w:t>之謂。沉弦，即下節</w:t>
      </w:r>
      <w:r w:rsidR="00E608BC">
        <w:rPr>
          <w:rFonts w:hint="eastAsia"/>
        </w:rPr>
        <w:t>「</w:t>
      </w:r>
      <w:r w:rsidRPr="0078197F">
        <w:rPr>
          <w:rFonts w:hint="eastAsia"/>
        </w:rPr>
        <w:t>直上下行</w:t>
      </w:r>
      <w:r w:rsidR="00E608BC">
        <w:rPr>
          <w:rFonts w:hint="eastAsia"/>
        </w:rPr>
        <w:t>」</w:t>
      </w:r>
      <w:r w:rsidRPr="0078197F">
        <w:rPr>
          <w:rFonts w:hint="eastAsia"/>
        </w:rPr>
        <w:t>。其所以屈曲如蛇者，為其脈中營氣不足，汗後陽氣暴張，氣欲行而血不從也。所以直上下行者，為血分熱度增高，脈道流行，暴張而不和也。夫血少則筋燥，懸生物之筋於風中可證也。熱血灼筋，則</w:t>
      </w:r>
      <w:r w:rsidR="00B64FA4">
        <w:rPr>
          <w:rFonts w:hint="eastAsia"/>
        </w:rPr>
        <w:t>筋</w:t>
      </w:r>
      <w:r w:rsidRPr="0078197F">
        <w:rPr>
          <w:rFonts w:hint="eastAsia"/>
        </w:rPr>
        <w:t>亦暴縮</w:t>
      </w:r>
      <w:r w:rsidR="00B64FA4">
        <w:rPr>
          <w:rFonts w:hint="eastAsia"/>
        </w:rPr>
        <w:t>，</w:t>
      </w:r>
      <w:r w:rsidRPr="0078197F">
        <w:rPr>
          <w:rFonts w:hint="eastAsia"/>
        </w:rPr>
        <w:t>投生物之肉於沸油中可證</w:t>
      </w:r>
      <w:r w:rsidRPr="0078197F">
        <w:rPr>
          <w:rFonts w:hint="eastAsia"/>
        </w:rPr>
        <w:lastRenderedPageBreak/>
        <w:t>也。故痙病之作，由於筋之受灼，驗之於脈，無不可知。血虛固傷筋，血熱亦傷筋也。</w:t>
      </w:r>
    </w:p>
    <w:p w:rsidR="006E2D8F" w:rsidRDefault="006E2D8F" w:rsidP="00284086">
      <w:pPr>
        <w:pStyle w:val="1c"/>
        <w:ind w:firstLine="729"/>
        <w:rPr>
          <w:rFonts w:hint="eastAsia"/>
        </w:rPr>
      </w:pPr>
      <w:r w:rsidRPr="0078197F">
        <w:rPr>
          <w:rFonts w:hint="eastAsia"/>
        </w:rPr>
        <w:t>痙病</w:t>
      </w:r>
      <w:r w:rsidR="00E608BC">
        <w:rPr>
          <w:rFonts w:hint="eastAsia"/>
        </w:rPr>
        <w:t>，</w:t>
      </w:r>
      <w:r w:rsidRPr="0078197F">
        <w:rPr>
          <w:rFonts w:hint="eastAsia"/>
        </w:rPr>
        <w:t>有灸瘡，難治。</w:t>
      </w:r>
    </w:p>
    <w:p w:rsidR="006E2D8F" w:rsidRDefault="006E2D8F" w:rsidP="00284086">
      <w:pPr>
        <w:pStyle w:val="13"/>
        <w:spacing w:after="60"/>
        <w:ind w:firstLine="712"/>
        <w:rPr>
          <w:rFonts w:hint="eastAsia"/>
        </w:rPr>
      </w:pPr>
      <w:r w:rsidRPr="0078197F">
        <w:rPr>
          <w:rFonts w:hint="eastAsia"/>
        </w:rPr>
        <w:t>痙病為風燥傷筋之證。血虛不能養筋，而</w:t>
      </w:r>
      <w:r w:rsidR="008A6639">
        <w:rPr>
          <w:rFonts w:hint="eastAsia"/>
        </w:rPr>
        <w:t>復</w:t>
      </w:r>
      <w:r w:rsidRPr="0078197F">
        <w:rPr>
          <w:rFonts w:hint="eastAsia"/>
        </w:rPr>
        <w:t>加以灸瘡，使其證屬中風傳來，則當用栝蔞根以生津，桂枝湯以發汗。然又恐犯瘡家發汗之戒，故</w:t>
      </w:r>
      <w:r w:rsidR="00B64FA4">
        <w:rPr>
          <w:rFonts w:hint="eastAsia"/>
        </w:rPr>
        <w:t>云</w:t>
      </w:r>
      <w:r w:rsidRPr="0078197F">
        <w:rPr>
          <w:rFonts w:hint="eastAsia"/>
        </w:rPr>
        <w:t>難治。但裏急於外，又不當先治灸瘡。</w:t>
      </w:r>
      <w:r w:rsidR="00B64FA4">
        <w:rPr>
          <w:rFonts w:hint="eastAsia"/>
        </w:rPr>
        <w:t>竊</w:t>
      </w:r>
      <w:r w:rsidRPr="0078197F">
        <w:rPr>
          <w:rFonts w:hint="eastAsia"/>
        </w:rPr>
        <w:t>意先用芍藥</w:t>
      </w:r>
      <w:r w:rsidR="00B64FA4">
        <w:rPr>
          <w:rFonts w:hint="eastAsia"/>
        </w:rPr>
        <w:t>、</w:t>
      </w:r>
      <w:r w:rsidRPr="0078197F">
        <w:rPr>
          <w:rFonts w:hint="eastAsia"/>
        </w:rPr>
        <w:t>甘草加生地以舒筋，加黃耆</w:t>
      </w:r>
      <w:r w:rsidR="00B64FA4">
        <w:rPr>
          <w:rFonts w:hint="eastAsia"/>
        </w:rPr>
        <w:t>、</w:t>
      </w:r>
      <w:r w:rsidRPr="0078197F">
        <w:rPr>
          <w:rFonts w:hint="eastAsia"/>
        </w:rPr>
        <w:t>防風以散風，外用壙灰年久者，調桐油以清熱毒而生肌，其病當愈。</w:t>
      </w:r>
      <w:r w:rsidR="00CB6980">
        <w:rPr>
          <w:rFonts w:hint="eastAsia"/>
        </w:rPr>
        <w:t>陳修園</w:t>
      </w:r>
      <w:r w:rsidRPr="0078197F">
        <w:rPr>
          <w:rFonts w:hint="eastAsia"/>
        </w:rPr>
        <w:t>淺</w:t>
      </w:r>
      <w:r w:rsidR="00E608BC">
        <w:rPr>
          <w:rFonts w:hint="eastAsia"/>
        </w:rPr>
        <w:t>註</w:t>
      </w:r>
      <w:r w:rsidRPr="0078197F">
        <w:rPr>
          <w:rFonts w:hint="eastAsia"/>
        </w:rPr>
        <w:t>謂借用風引湯去桂枝</w:t>
      </w:r>
      <w:r w:rsidR="00E608BC">
        <w:rPr>
          <w:rFonts w:hint="eastAsia"/>
        </w:rPr>
        <w:t>、</w:t>
      </w:r>
      <w:r w:rsidR="008A6639">
        <w:rPr>
          <w:rFonts w:hint="eastAsia"/>
        </w:rPr>
        <w:t>乾</w:t>
      </w:r>
      <w:r w:rsidRPr="0078197F">
        <w:rPr>
          <w:rFonts w:hint="eastAsia"/>
        </w:rPr>
        <w:t>薑一半，研末煮服，往往獲效。蓋此方主清熱祛風，揆之於裏，當自可用。</w:t>
      </w:r>
    </w:p>
    <w:p w:rsidR="006E2D8F" w:rsidRDefault="006E2D8F" w:rsidP="00284086">
      <w:pPr>
        <w:pStyle w:val="1c"/>
        <w:ind w:firstLine="729"/>
        <w:rPr>
          <w:rFonts w:hint="eastAsia"/>
        </w:rPr>
      </w:pPr>
      <w:r w:rsidRPr="0078197F">
        <w:rPr>
          <w:rFonts w:hint="eastAsia"/>
        </w:rPr>
        <w:t>太陽病，其證備，身體強，</w:t>
      </w:r>
      <w:r w:rsidR="00B64FA4">
        <w:rPr>
          <w:rFonts w:hint="eastAsia"/>
        </w:rPr>
        <w:t>几几</w:t>
      </w:r>
      <w:r w:rsidRPr="0078197F">
        <w:rPr>
          <w:rFonts w:hint="eastAsia"/>
        </w:rPr>
        <w:t>然，脈反沉遲，此為痙。栝蔞桂枝湯主之。</w:t>
      </w:r>
    </w:p>
    <w:p w:rsidR="006E2D8F" w:rsidRDefault="006E2D8F" w:rsidP="00284086">
      <w:pPr>
        <w:pStyle w:val="1c"/>
        <w:ind w:firstLine="729"/>
        <w:rPr>
          <w:rFonts w:hint="eastAsia"/>
        </w:rPr>
      </w:pPr>
      <w:r w:rsidRPr="0078197F">
        <w:rPr>
          <w:rFonts w:hint="eastAsia"/>
        </w:rPr>
        <w:t>栝蔞桂枝湯方</w:t>
      </w:r>
    </w:p>
    <w:p w:rsidR="006E2D8F" w:rsidRDefault="006E2D8F" w:rsidP="00284086">
      <w:pPr>
        <w:pStyle w:val="2f3"/>
        <w:spacing w:after="60"/>
        <w:ind w:firstLine="712"/>
        <w:rPr>
          <w:rFonts w:hint="eastAsia"/>
        </w:rPr>
      </w:pPr>
      <w:r w:rsidRPr="0078197F">
        <w:rPr>
          <w:rFonts w:hint="eastAsia"/>
        </w:rPr>
        <w:t>栝蔞根（二兩）桂枝（三兩）芍藥（三兩）甘草（二兩）生薑（三兩）大棗（十二枚）</w:t>
      </w:r>
    </w:p>
    <w:p w:rsidR="006E2D8F" w:rsidRDefault="006E2D8F" w:rsidP="00284086">
      <w:pPr>
        <w:pStyle w:val="2f3"/>
        <w:spacing w:after="60"/>
        <w:ind w:firstLine="712"/>
        <w:rPr>
          <w:rFonts w:hint="eastAsia"/>
        </w:rPr>
      </w:pPr>
      <w:r w:rsidRPr="0078197F">
        <w:rPr>
          <w:rFonts w:hint="eastAsia"/>
        </w:rPr>
        <w:t>上六味，以水九升，煮取三升，分溫三服。微汗，汗不出，食頃，啜熱粥發之。</w:t>
      </w:r>
    </w:p>
    <w:p w:rsidR="006E2D8F" w:rsidRDefault="006E2D8F" w:rsidP="00284086">
      <w:pPr>
        <w:pStyle w:val="13"/>
        <w:spacing w:after="60"/>
        <w:ind w:firstLine="712"/>
        <w:rPr>
          <w:rFonts w:hint="eastAsia"/>
        </w:rPr>
      </w:pPr>
      <w:r w:rsidRPr="0078197F">
        <w:rPr>
          <w:rFonts w:hint="eastAsia"/>
        </w:rPr>
        <w:t>太陽病，其證備，則頸項強痛。發熱自汗，惡風之證也。身體強</w:t>
      </w:r>
      <w:r w:rsidR="00B64FA4">
        <w:rPr>
          <w:rFonts w:hint="eastAsia"/>
        </w:rPr>
        <w:t>几几</w:t>
      </w:r>
      <w:r w:rsidRPr="0078197F">
        <w:rPr>
          <w:rFonts w:hint="eastAsia"/>
        </w:rPr>
        <w:t>，背強急而不能舒展，邪陷太陽經輸也。自非將成痙證</w:t>
      </w:r>
      <w:r w:rsidR="00B64FA4">
        <w:rPr>
          <w:rFonts w:hint="eastAsia"/>
        </w:rPr>
        <w:t>，</w:t>
      </w:r>
      <w:r w:rsidRPr="0078197F">
        <w:rPr>
          <w:rFonts w:hint="eastAsia"/>
        </w:rPr>
        <w:t>則有汗之中風，脈宜浮緩，而不宜沉遲。夫痙脈伏弦，沉即為伏，遲為營氣不足，此正與太陽篇</w:t>
      </w:r>
      <w:r w:rsidR="002C7B4C">
        <w:rPr>
          <w:rFonts w:hint="eastAsia"/>
        </w:rPr>
        <w:t>「</w:t>
      </w:r>
      <w:r w:rsidRPr="0078197F">
        <w:rPr>
          <w:rFonts w:hint="eastAsia"/>
        </w:rPr>
        <w:t>無血</w:t>
      </w:r>
      <w:r w:rsidR="002C7B4C">
        <w:rPr>
          <w:rFonts w:hint="eastAsia"/>
        </w:rPr>
        <w:t>，</w:t>
      </w:r>
      <w:r w:rsidRPr="0078197F">
        <w:rPr>
          <w:rFonts w:hint="eastAsia"/>
        </w:rPr>
        <w:t>尺中遲</w:t>
      </w:r>
      <w:r w:rsidR="002C7B4C">
        <w:rPr>
          <w:rFonts w:hint="eastAsia"/>
        </w:rPr>
        <w:t>」</w:t>
      </w:r>
      <w:r w:rsidRPr="0078197F">
        <w:rPr>
          <w:rFonts w:hint="eastAsia"/>
        </w:rPr>
        <w:t>者同例。血不養筋，而見沉伏之痙脈</w:t>
      </w:r>
      <w:r w:rsidR="00897964">
        <w:rPr>
          <w:rFonts w:hint="eastAsia"/>
        </w:rPr>
        <w:t>，</w:t>
      </w:r>
      <w:r w:rsidRPr="0078197F">
        <w:rPr>
          <w:rFonts w:hint="eastAsia"/>
        </w:rPr>
        <w:t>故以培養津液為主。而君栝蔞根，仍從太陽中風之桂枝湯，以宣脾陽而達營分，使衛與營和，汗出熱清，筋得所養，而柔痙可以不作矣。</w:t>
      </w:r>
    </w:p>
    <w:p w:rsidR="00897964" w:rsidRDefault="006E2D8F" w:rsidP="00284086">
      <w:pPr>
        <w:pStyle w:val="1c"/>
        <w:ind w:firstLine="729"/>
        <w:rPr>
          <w:rFonts w:hint="eastAsia"/>
        </w:rPr>
      </w:pPr>
      <w:r w:rsidRPr="0078197F">
        <w:rPr>
          <w:rFonts w:hint="eastAsia"/>
        </w:rPr>
        <w:lastRenderedPageBreak/>
        <w:t>太陽病，無汗，而小便反少，氣上</w:t>
      </w:r>
      <w:r w:rsidR="00E66028">
        <w:rPr>
          <w:rFonts w:hint="eastAsia"/>
        </w:rPr>
        <w:t>衝</w:t>
      </w:r>
      <w:r w:rsidRPr="0078197F">
        <w:rPr>
          <w:rFonts w:hint="eastAsia"/>
        </w:rPr>
        <w:t>胸，口噤不得語，欲作剛痙，葛根湯主之。</w:t>
      </w:r>
    </w:p>
    <w:p w:rsidR="00897964" w:rsidRDefault="006E2D8F" w:rsidP="00284086">
      <w:pPr>
        <w:pStyle w:val="1c"/>
        <w:ind w:firstLine="729"/>
        <w:rPr>
          <w:rFonts w:hint="eastAsia"/>
        </w:rPr>
      </w:pPr>
      <w:r w:rsidRPr="0078197F">
        <w:rPr>
          <w:rFonts w:hint="eastAsia"/>
        </w:rPr>
        <w:t>葛根湯方</w:t>
      </w:r>
    </w:p>
    <w:p w:rsidR="00897964" w:rsidRDefault="006E2D8F" w:rsidP="00284086">
      <w:pPr>
        <w:pStyle w:val="2f3"/>
        <w:spacing w:after="60"/>
        <w:ind w:firstLine="712"/>
        <w:rPr>
          <w:rFonts w:hint="eastAsia"/>
        </w:rPr>
      </w:pPr>
      <w:r w:rsidRPr="0078197F">
        <w:rPr>
          <w:rFonts w:hint="eastAsia"/>
        </w:rPr>
        <w:t>葛根</w:t>
      </w:r>
      <w:r w:rsidR="00897964">
        <w:rPr>
          <w:rFonts w:hint="eastAsia"/>
        </w:rPr>
        <w:t>（</w:t>
      </w:r>
      <w:r w:rsidRPr="0078197F">
        <w:rPr>
          <w:rFonts w:hint="eastAsia"/>
        </w:rPr>
        <w:t>四兩</w:t>
      </w:r>
      <w:r w:rsidR="00897964">
        <w:rPr>
          <w:rFonts w:hint="eastAsia"/>
        </w:rPr>
        <w:t>）</w:t>
      </w:r>
      <w:r w:rsidRPr="0078197F">
        <w:rPr>
          <w:rFonts w:hint="eastAsia"/>
        </w:rPr>
        <w:t>麻黃</w:t>
      </w:r>
      <w:r w:rsidR="00897964">
        <w:rPr>
          <w:rFonts w:hint="eastAsia"/>
        </w:rPr>
        <w:t>（</w:t>
      </w:r>
      <w:r w:rsidRPr="0078197F">
        <w:rPr>
          <w:rFonts w:hint="eastAsia"/>
        </w:rPr>
        <w:t>三兩去節</w:t>
      </w:r>
      <w:r w:rsidR="00897964">
        <w:rPr>
          <w:rFonts w:hint="eastAsia"/>
        </w:rPr>
        <w:t>）</w:t>
      </w:r>
      <w:r w:rsidRPr="0078197F">
        <w:rPr>
          <w:rFonts w:hint="eastAsia"/>
        </w:rPr>
        <w:t>桂枝、甘草炙、芍藥</w:t>
      </w:r>
      <w:r w:rsidR="00897964">
        <w:rPr>
          <w:rFonts w:hint="eastAsia"/>
        </w:rPr>
        <w:t>（</w:t>
      </w:r>
      <w:r w:rsidRPr="0078197F">
        <w:rPr>
          <w:rFonts w:hint="eastAsia"/>
        </w:rPr>
        <w:t>各二兩</w:t>
      </w:r>
      <w:r w:rsidR="00897964">
        <w:rPr>
          <w:rFonts w:hint="eastAsia"/>
        </w:rPr>
        <w:t>）</w:t>
      </w:r>
      <w:r w:rsidRPr="0078197F">
        <w:rPr>
          <w:rFonts w:hint="eastAsia"/>
        </w:rPr>
        <w:t>生薑</w:t>
      </w:r>
      <w:r w:rsidR="00897964">
        <w:rPr>
          <w:rFonts w:hint="eastAsia"/>
        </w:rPr>
        <w:t>（</w:t>
      </w:r>
      <w:r w:rsidRPr="0078197F">
        <w:rPr>
          <w:rFonts w:hint="eastAsia"/>
        </w:rPr>
        <w:t>三兩</w:t>
      </w:r>
      <w:r w:rsidR="00897964">
        <w:rPr>
          <w:rFonts w:hint="eastAsia"/>
        </w:rPr>
        <w:t>）</w:t>
      </w:r>
      <w:r w:rsidRPr="0078197F">
        <w:rPr>
          <w:rFonts w:hint="eastAsia"/>
        </w:rPr>
        <w:t>大棗</w:t>
      </w:r>
      <w:r w:rsidR="00897964">
        <w:rPr>
          <w:rFonts w:hint="eastAsia"/>
        </w:rPr>
        <w:t>（</w:t>
      </w:r>
      <w:r w:rsidRPr="0078197F">
        <w:rPr>
          <w:rFonts w:hint="eastAsia"/>
        </w:rPr>
        <w:t>十二枚</w:t>
      </w:r>
      <w:r w:rsidR="00897964">
        <w:rPr>
          <w:rFonts w:hint="eastAsia"/>
        </w:rPr>
        <w:t>）</w:t>
      </w:r>
    </w:p>
    <w:p w:rsidR="006E2D8F" w:rsidRDefault="006E2D8F" w:rsidP="00284086">
      <w:pPr>
        <w:pStyle w:val="2f3"/>
        <w:spacing w:after="60"/>
        <w:ind w:firstLine="712"/>
        <w:rPr>
          <w:rFonts w:hint="eastAsia"/>
        </w:rPr>
      </w:pPr>
      <w:r w:rsidRPr="0078197F">
        <w:rPr>
          <w:rFonts w:hint="eastAsia"/>
        </w:rPr>
        <w:t>上七味</w:t>
      </w:r>
      <w:r w:rsidR="00215DCA">
        <w:rPr>
          <w:rFonts w:hint="eastAsia"/>
        </w:rPr>
        <w:t>，</w:t>
      </w:r>
      <w:r w:rsidRPr="0078197F">
        <w:rPr>
          <w:rFonts w:hint="eastAsia"/>
        </w:rPr>
        <w:t>以水一</w:t>
      </w:r>
      <w:r w:rsidR="00030F00">
        <w:rPr>
          <w:rFonts w:hint="eastAsia"/>
        </w:rPr>
        <w:t>斗</w:t>
      </w:r>
      <w:r w:rsidR="00215DCA">
        <w:rPr>
          <w:rFonts w:hint="eastAsia"/>
        </w:rPr>
        <w:t>，</w:t>
      </w:r>
      <w:r w:rsidRPr="0078197F">
        <w:rPr>
          <w:rFonts w:hint="eastAsia"/>
        </w:rPr>
        <w:t>先煮麻黃</w:t>
      </w:r>
      <w:r w:rsidR="00215DCA">
        <w:rPr>
          <w:rFonts w:hint="eastAsia"/>
        </w:rPr>
        <w:t>、</w:t>
      </w:r>
      <w:r w:rsidRPr="0078197F">
        <w:rPr>
          <w:rFonts w:hint="eastAsia"/>
        </w:rPr>
        <w:t>葛根</w:t>
      </w:r>
      <w:r w:rsidR="00215DCA">
        <w:rPr>
          <w:rFonts w:hint="eastAsia"/>
        </w:rPr>
        <w:t>，</w:t>
      </w:r>
      <w:r w:rsidRPr="0078197F">
        <w:rPr>
          <w:rFonts w:hint="eastAsia"/>
        </w:rPr>
        <w:t>減三升</w:t>
      </w:r>
      <w:r w:rsidR="00215DCA">
        <w:rPr>
          <w:rFonts w:hint="eastAsia"/>
        </w:rPr>
        <w:t>，</w:t>
      </w:r>
      <w:r w:rsidRPr="0078197F">
        <w:rPr>
          <w:rFonts w:hint="eastAsia"/>
        </w:rPr>
        <w:t>去沫</w:t>
      </w:r>
      <w:r w:rsidR="00215DCA">
        <w:rPr>
          <w:rFonts w:hint="eastAsia"/>
        </w:rPr>
        <w:t>，</w:t>
      </w:r>
      <w:r w:rsidRPr="0078197F">
        <w:rPr>
          <w:rFonts w:hint="eastAsia"/>
        </w:rPr>
        <w:t>內諸藥</w:t>
      </w:r>
      <w:r w:rsidR="00215DCA">
        <w:rPr>
          <w:rFonts w:hint="eastAsia"/>
        </w:rPr>
        <w:t>，</w:t>
      </w:r>
      <w:r w:rsidRPr="0078197F">
        <w:rPr>
          <w:rFonts w:hint="eastAsia"/>
        </w:rPr>
        <w:t>煮取三升</w:t>
      </w:r>
      <w:r w:rsidR="00215DCA">
        <w:rPr>
          <w:rFonts w:hint="eastAsia"/>
        </w:rPr>
        <w:t>，</w:t>
      </w:r>
      <w:r w:rsidRPr="0078197F">
        <w:rPr>
          <w:rFonts w:hint="eastAsia"/>
        </w:rPr>
        <w:t>去</w:t>
      </w:r>
      <w:r w:rsidR="00295D6A">
        <w:rPr>
          <w:rFonts w:hint="eastAsia"/>
        </w:rPr>
        <w:t>滓</w:t>
      </w:r>
      <w:r w:rsidR="00215DCA">
        <w:rPr>
          <w:rFonts w:hint="eastAsia"/>
        </w:rPr>
        <w:t>，</w:t>
      </w:r>
      <w:r w:rsidRPr="0078197F">
        <w:rPr>
          <w:rFonts w:hint="eastAsia"/>
        </w:rPr>
        <w:t>溫服一升，</w:t>
      </w:r>
      <w:r w:rsidR="00215DCA">
        <w:rPr>
          <w:rFonts w:hint="eastAsia"/>
        </w:rPr>
        <w:t>覆</w:t>
      </w:r>
      <w:r w:rsidRPr="0078197F">
        <w:rPr>
          <w:rFonts w:hint="eastAsia"/>
        </w:rPr>
        <w:t>取微似汗</w:t>
      </w:r>
      <w:r w:rsidR="00215DCA">
        <w:rPr>
          <w:rFonts w:hint="eastAsia"/>
        </w:rPr>
        <w:t>，</w:t>
      </w:r>
      <w:r w:rsidRPr="0078197F">
        <w:rPr>
          <w:rFonts w:hint="eastAsia"/>
        </w:rPr>
        <w:t>不須啜粥</w:t>
      </w:r>
      <w:r w:rsidR="00215DCA">
        <w:rPr>
          <w:rFonts w:hint="eastAsia"/>
        </w:rPr>
        <w:t>，餘</w:t>
      </w:r>
      <w:r w:rsidRPr="0078197F">
        <w:rPr>
          <w:rFonts w:hint="eastAsia"/>
        </w:rPr>
        <w:t>如桂枝湯法將息及禁忌。</w:t>
      </w:r>
    </w:p>
    <w:p w:rsidR="006E2D8F" w:rsidRDefault="006E2D8F" w:rsidP="00284086">
      <w:pPr>
        <w:pStyle w:val="13"/>
        <w:spacing w:after="60"/>
        <w:ind w:firstLine="712"/>
        <w:rPr>
          <w:rFonts w:hint="eastAsia"/>
        </w:rPr>
      </w:pPr>
      <w:r w:rsidRPr="0078197F">
        <w:rPr>
          <w:rFonts w:hint="eastAsia"/>
        </w:rPr>
        <w:t>太陽病無汗，小便反少，氣上</w:t>
      </w:r>
      <w:r w:rsidR="00E66028">
        <w:rPr>
          <w:rFonts w:hint="eastAsia"/>
        </w:rPr>
        <w:t>衝</w:t>
      </w:r>
      <w:r w:rsidRPr="0078197F">
        <w:rPr>
          <w:rFonts w:hint="eastAsia"/>
        </w:rPr>
        <w:t>，此與太陽篇下後氣上</w:t>
      </w:r>
      <w:r w:rsidR="00E66028">
        <w:rPr>
          <w:rFonts w:hint="eastAsia"/>
        </w:rPr>
        <w:t>衝</w:t>
      </w:r>
      <w:r w:rsidRPr="0078197F">
        <w:rPr>
          <w:rFonts w:hint="eastAsia"/>
        </w:rPr>
        <w:t>，可與桂枝湯如前法同。惟筋</w:t>
      </w:r>
      <w:r w:rsidR="00DB3D40">
        <w:rPr>
          <w:rFonts w:hint="eastAsia"/>
        </w:rPr>
        <w:t>脈</w:t>
      </w:r>
      <w:r w:rsidRPr="0078197F">
        <w:rPr>
          <w:rFonts w:hint="eastAsia"/>
        </w:rPr>
        <w:t>強急，牙關緊而見口噤，風痰阻塞會</w:t>
      </w:r>
      <w:r w:rsidR="00DB3D40">
        <w:rPr>
          <w:rFonts w:hint="eastAsia"/>
        </w:rPr>
        <w:t>厭</w:t>
      </w:r>
      <w:r w:rsidRPr="0078197F">
        <w:rPr>
          <w:rFonts w:hint="eastAsia"/>
        </w:rPr>
        <w:t>而不得語，實為剛痙見端。以氣上</w:t>
      </w:r>
      <w:r w:rsidR="00E66028">
        <w:rPr>
          <w:rFonts w:hint="eastAsia"/>
        </w:rPr>
        <w:t>衝</w:t>
      </w:r>
      <w:r w:rsidRPr="0078197F">
        <w:rPr>
          <w:rFonts w:hint="eastAsia"/>
        </w:rPr>
        <w:t>而用桂枝，此為太陽中風正治法。惟本證為風寒兩感，寒冱皮毛，內阻肺氣，故外見無汗，內則會</w:t>
      </w:r>
      <w:r w:rsidR="00BB75CE">
        <w:rPr>
          <w:rFonts w:hint="eastAsia"/>
        </w:rPr>
        <w:t>厭</w:t>
      </w:r>
      <w:r w:rsidRPr="0078197F">
        <w:rPr>
          <w:rFonts w:hint="eastAsia"/>
        </w:rPr>
        <w:t>隔阻</w:t>
      </w:r>
      <w:r w:rsidR="00DB3D40">
        <w:rPr>
          <w:rFonts w:hint="eastAsia"/>
        </w:rPr>
        <w:t>，</w:t>
      </w:r>
      <w:r w:rsidRPr="0078197F">
        <w:rPr>
          <w:rFonts w:hint="eastAsia"/>
        </w:rPr>
        <w:t>故本方</w:t>
      </w:r>
      <w:r w:rsidR="00F75052">
        <w:rPr>
          <w:rFonts w:hint="eastAsia"/>
        </w:rPr>
        <w:t>於</w:t>
      </w:r>
      <w:r w:rsidRPr="0078197F">
        <w:rPr>
          <w:rFonts w:hint="eastAsia"/>
        </w:rPr>
        <w:t>桂枝湯加麻黃，期於肌表雙解。太陽經輸在背，邪陷經輸，久鬱生燥，於是</w:t>
      </w:r>
      <w:r w:rsidR="009867DC">
        <w:rPr>
          <w:rFonts w:hint="eastAsia"/>
        </w:rPr>
        <w:t>有</w:t>
      </w:r>
      <w:r w:rsidRPr="0078197F">
        <w:rPr>
          <w:rFonts w:hint="eastAsia"/>
        </w:rPr>
        <w:t>背反張，臥不著席之變</w:t>
      </w:r>
      <w:r w:rsidR="00DB3D40">
        <w:rPr>
          <w:rFonts w:hint="eastAsia"/>
        </w:rPr>
        <w:t>，</w:t>
      </w:r>
      <w:r w:rsidRPr="0078197F">
        <w:rPr>
          <w:rFonts w:hint="eastAsia"/>
        </w:rPr>
        <w:t>故</w:t>
      </w:r>
      <w:r w:rsidR="00F75052">
        <w:rPr>
          <w:rFonts w:hint="eastAsia"/>
        </w:rPr>
        <w:t>於</w:t>
      </w:r>
      <w:r w:rsidRPr="0078197F">
        <w:rPr>
          <w:rFonts w:hint="eastAsia"/>
        </w:rPr>
        <w:t>肌表雙解外，</w:t>
      </w:r>
      <w:r w:rsidR="008A6639">
        <w:rPr>
          <w:rFonts w:hint="eastAsia"/>
        </w:rPr>
        <w:t>復</w:t>
      </w:r>
      <w:r w:rsidRPr="0078197F">
        <w:rPr>
          <w:rFonts w:hint="eastAsia"/>
        </w:rPr>
        <w:t>加葛根，從經輸達邪外出，而剛痙可以立解</w:t>
      </w:r>
      <w:r w:rsidR="00DB3D40">
        <w:rPr>
          <w:rFonts w:hint="eastAsia"/>
        </w:rPr>
        <w:t>，</w:t>
      </w:r>
      <w:r w:rsidRPr="0078197F">
        <w:rPr>
          <w:rFonts w:hint="eastAsia"/>
        </w:rPr>
        <w:t>所謂上工治未病也。按此方本為太陽標熱下陷經輸而設</w:t>
      </w:r>
      <w:r w:rsidR="00DB3D40">
        <w:rPr>
          <w:rFonts w:hint="eastAsia"/>
        </w:rPr>
        <w:t>，</w:t>
      </w:r>
      <w:r w:rsidRPr="0078197F">
        <w:rPr>
          <w:rFonts w:hint="eastAsia"/>
        </w:rPr>
        <w:t>故加清熱潤燥上升之葛根，</w:t>
      </w:r>
      <w:r w:rsidR="00F75052">
        <w:rPr>
          <w:rFonts w:hint="eastAsia"/>
        </w:rPr>
        <w:t>於</w:t>
      </w:r>
      <w:r w:rsidRPr="0078197F">
        <w:rPr>
          <w:rFonts w:hint="eastAsia"/>
        </w:rPr>
        <w:t>背強痛者宜之。推原痙病所由成，以外風陷入太陽為標準</w:t>
      </w:r>
      <w:r w:rsidR="00DB3D40">
        <w:rPr>
          <w:rFonts w:hint="eastAsia"/>
        </w:rPr>
        <w:t>，</w:t>
      </w:r>
      <w:r w:rsidRPr="0078197F">
        <w:rPr>
          <w:rFonts w:hint="eastAsia"/>
        </w:rPr>
        <w:t>無論剛痙</w:t>
      </w:r>
      <w:r w:rsidR="009867DC">
        <w:rPr>
          <w:rFonts w:hint="eastAsia"/>
        </w:rPr>
        <w:t>、</w:t>
      </w:r>
      <w:r w:rsidRPr="0078197F">
        <w:rPr>
          <w:rFonts w:hint="eastAsia"/>
        </w:rPr>
        <w:t>柔痙一也。柔痙起於中風，故用栝蔞桂枝湯，栝蔞蔓生上行，主清經絡之熱，功用與葛根同。剛痙之成，起於風寒兩感，故用葛根湯。蓋非風不能生燥，非風竄經輸，必不成痙。可以識立方之旨矣。</w:t>
      </w:r>
    </w:p>
    <w:p w:rsidR="00DB3D40" w:rsidRDefault="006E2D8F" w:rsidP="00284086">
      <w:pPr>
        <w:pStyle w:val="1c"/>
        <w:ind w:firstLine="729"/>
        <w:rPr>
          <w:rFonts w:hint="eastAsia"/>
        </w:rPr>
      </w:pPr>
      <w:r w:rsidRPr="0078197F">
        <w:rPr>
          <w:rFonts w:hint="eastAsia"/>
        </w:rPr>
        <w:t>痙為病，胸滿，口噤，臥不著席，腳攣急</w:t>
      </w:r>
      <w:r w:rsidR="00DB3D40">
        <w:rPr>
          <w:rFonts w:hint="eastAsia"/>
        </w:rPr>
        <w:t>，</w:t>
      </w:r>
      <w:r w:rsidRPr="0078197F">
        <w:rPr>
          <w:rFonts w:hint="eastAsia"/>
        </w:rPr>
        <w:t>必</w:t>
      </w:r>
      <w:r w:rsidR="00DB3D40">
        <w:rPr>
          <w:rFonts w:hint="eastAsia"/>
        </w:rPr>
        <w:t>齘</w:t>
      </w:r>
      <w:r w:rsidRPr="0078197F">
        <w:rPr>
          <w:rFonts w:hint="eastAsia"/>
        </w:rPr>
        <w:t>齒</w:t>
      </w:r>
      <w:r w:rsidR="00DB3D40">
        <w:rPr>
          <w:rFonts w:hint="eastAsia"/>
        </w:rPr>
        <w:t>，</w:t>
      </w:r>
      <w:r w:rsidRPr="0078197F">
        <w:rPr>
          <w:rFonts w:hint="eastAsia"/>
        </w:rPr>
        <w:t>可與大承氣湯</w:t>
      </w:r>
      <w:r w:rsidR="00DB3D40">
        <w:rPr>
          <w:rFonts w:hint="eastAsia"/>
        </w:rPr>
        <w:t>。</w:t>
      </w:r>
    </w:p>
    <w:p w:rsidR="00DB3D40" w:rsidRDefault="006E2D8F" w:rsidP="00284086">
      <w:pPr>
        <w:pStyle w:val="1c"/>
        <w:ind w:firstLine="729"/>
        <w:rPr>
          <w:rFonts w:hint="eastAsia"/>
        </w:rPr>
      </w:pPr>
      <w:r w:rsidRPr="0078197F">
        <w:rPr>
          <w:rFonts w:hint="eastAsia"/>
        </w:rPr>
        <w:t>大承氣湯方</w:t>
      </w:r>
    </w:p>
    <w:p w:rsidR="00DB3D40" w:rsidRDefault="006E2D8F" w:rsidP="00284086">
      <w:pPr>
        <w:pStyle w:val="2f3"/>
        <w:spacing w:after="60"/>
        <w:ind w:firstLine="712"/>
        <w:rPr>
          <w:rFonts w:hint="eastAsia"/>
        </w:rPr>
      </w:pPr>
      <w:r w:rsidRPr="0078197F">
        <w:rPr>
          <w:rFonts w:hint="eastAsia"/>
        </w:rPr>
        <w:lastRenderedPageBreak/>
        <w:t>大黃</w:t>
      </w:r>
      <w:r w:rsidR="00DB3D40">
        <w:rPr>
          <w:rFonts w:hint="eastAsia"/>
        </w:rPr>
        <w:t>（</w:t>
      </w:r>
      <w:r w:rsidRPr="0078197F">
        <w:rPr>
          <w:rFonts w:hint="eastAsia"/>
        </w:rPr>
        <w:t>四兩酒洗</w:t>
      </w:r>
      <w:r w:rsidR="00DB3D40">
        <w:rPr>
          <w:rFonts w:hint="eastAsia"/>
        </w:rPr>
        <w:t>）</w:t>
      </w:r>
      <w:r w:rsidR="000E0CD3">
        <w:rPr>
          <w:rFonts w:hint="eastAsia"/>
        </w:rPr>
        <w:t>厚朴</w:t>
      </w:r>
      <w:r w:rsidR="00DB3D40">
        <w:rPr>
          <w:rFonts w:hint="eastAsia"/>
        </w:rPr>
        <w:t>（</w:t>
      </w:r>
      <w:r w:rsidRPr="0078197F">
        <w:rPr>
          <w:rFonts w:hint="eastAsia"/>
        </w:rPr>
        <w:t>半斤炙去皮</w:t>
      </w:r>
      <w:r w:rsidR="00DB3D40">
        <w:rPr>
          <w:rFonts w:hint="eastAsia"/>
        </w:rPr>
        <w:t>）</w:t>
      </w:r>
      <w:r w:rsidRPr="0078197F">
        <w:rPr>
          <w:rFonts w:hint="eastAsia"/>
        </w:rPr>
        <w:t>枳實</w:t>
      </w:r>
      <w:r w:rsidR="00DB3D40">
        <w:rPr>
          <w:rFonts w:hint="eastAsia"/>
        </w:rPr>
        <w:t>（</w:t>
      </w:r>
      <w:r w:rsidRPr="0078197F">
        <w:rPr>
          <w:rFonts w:hint="eastAsia"/>
        </w:rPr>
        <w:t>五枚炙</w:t>
      </w:r>
      <w:r w:rsidR="00DB3D40">
        <w:rPr>
          <w:rFonts w:hint="eastAsia"/>
        </w:rPr>
        <w:t>）</w:t>
      </w:r>
      <w:r w:rsidRPr="0078197F">
        <w:rPr>
          <w:rFonts w:hint="eastAsia"/>
        </w:rPr>
        <w:t>芒硝</w:t>
      </w:r>
      <w:r w:rsidR="00DB3D40">
        <w:rPr>
          <w:rFonts w:hint="eastAsia"/>
        </w:rPr>
        <w:t>（</w:t>
      </w:r>
      <w:r w:rsidRPr="0078197F">
        <w:rPr>
          <w:rFonts w:hint="eastAsia"/>
        </w:rPr>
        <w:t>三合</w:t>
      </w:r>
      <w:r w:rsidR="00DB3D40">
        <w:rPr>
          <w:rFonts w:hint="eastAsia"/>
        </w:rPr>
        <w:t>）</w:t>
      </w:r>
    </w:p>
    <w:p w:rsidR="006E2D8F" w:rsidRDefault="006E2D8F" w:rsidP="00284086">
      <w:pPr>
        <w:pStyle w:val="2f3"/>
        <w:spacing w:after="60"/>
        <w:ind w:firstLine="712"/>
        <w:rPr>
          <w:rFonts w:hint="eastAsia"/>
        </w:rPr>
      </w:pPr>
      <w:r w:rsidRPr="0078197F">
        <w:rPr>
          <w:rFonts w:hint="eastAsia"/>
        </w:rPr>
        <w:t>上四味</w:t>
      </w:r>
      <w:r w:rsidR="00DB3D40">
        <w:rPr>
          <w:rFonts w:hint="eastAsia"/>
        </w:rPr>
        <w:t>，</w:t>
      </w:r>
      <w:r w:rsidRPr="0078197F">
        <w:rPr>
          <w:rFonts w:hint="eastAsia"/>
        </w:rPr>
        <w:t>以水一</w:t>
      </w:r>
      <w:r w:rsidR="00030F00">
        <w:rPr>
          <w:rFonts w:hint="eastAsia"/>
        </w:rPr>
        <w:t>斗</w:t>
      </w:r>
      <w:r w:rsidR="00DB3D40">
        <w:rPr>
          <w:rFonts w:hint="eastAsia"/>
        </w:rPr>
        <w:t>，</w:t>
      </w:r>
      <w:r w:rsidRPr="0078197F">
        <w:rPr>
          <w:rFonts w:hint="eastAsia"/>
        </w:rPr>
        <w:t>先煮枳</w:t>
      </w:r>
      <w:r w:rsidR="00567BF3">
        <w:rPr>
          <w:rFonts w:hint="eastAsia"/>
        </w:rPr>
        <w:t>、朴</w:t>
      </w:r>
      <w:r w:rsidR="00DB3D40">
        <w:rPr>
          <w:rFonts w:hint="eastAsia"/>
        </w:rPr>
        <w:t>，</w:t>
      </w:r>
      <w:r w:rsidRPr="0078197F">
        <w:rPr>
          <w:rFonts w:hint="eastAsia"/>
        </w:rPr>
        <w:t>取五升</w:t>
      </w:r>
      <w:r w:rsidR="00DB3D40">
        <w:rPr>
          <w:rFonts w:hint="eastAsia"/>
        </w:rPr>
        <w:t>，</w:t>
      </w:r>
      <w:r w:rsidRPr="0078197F">
        <w:rPr>
          <w:rFonts w:hint="eastAsia"/>
        </w:rPr>
        <w:t>去</w:t>
      </w:r>
      <w:r w:rsidR="00295D6A">
        <w:rPr>
          <w:rFonts w:hint="eastAsia"/>
        </w:rPr>
        <w:t>滓</w:t>
      </w:r>
      <w:r w:rsidR="00DB3D40">
        <w:rPr>
          <w:rFonts w:hint="eastAsia"/>
        </w:rPr>
        <w:t>，</w:t>
      </w:r>
      <w:r w:rsidRPr="0078197F">
        <w:rPr>
          <w:rFonts w:hint="eastAsia"/>
        </w:rPr>
        <w:t>內大黃煮二升</w:t>
      </w:r>
      <w:r w:rsidR="00DB3D40">
        <w:rPr>
          <w:rFonts w:hint="eastAsia"/>
        </w:rPr>
        <w:t>，</w:t>
      </w:r>
      <w:r w:rsidRPr="0078197F">
        <w:rPr>
          <w:rFonts w:hint="eastAsia"/>
        </w:rPr>
        <w:t>內芒硝</w:t>
      </w:r>
      <w:r w:rsidR="00567BF3">
        <w:rPr>
          <w:rFonts w:hint="eastAsia"/>
        </w:rPr>
        <w:t>，</w:t>
      </w:r>
      <w:r w:rsidRPr="0078197F">
        <w:rPr>
          <w:rFonts w:hint="eastAsia"/>
        </w:rPr>
        <w:t>更上微火一兩沸</w:t>
      </w:r>
      <w:r w:rsidR="00DB3D40">
        <w:rPr>
          <w:rFonts w:hint="eastAsia"/>
        </w:rPr>
        <w:t>，</w:t>
      </w:r>
      <w:r w:rsidRPr="0078197F">
        <w:rPr>
          <w:rFonts w:hint="eastAsia"/>
        </w:rPr>
        <w:t>分溫再服</w:t>
      </w:r>
      <w:r w:rsidR="00DB3D40">
        <w:rPr>
          <w:rFonts w:hint="eastAsia"/>
        </w:rPr>
        <w:t>，</w:t>
      </w:r>
      <w:r w:rsidRPr="0078197F">
        <w:rPr>
          <w:rFonts w:hint="eastAsia"/>
        </w:rPr>
        <w:t>得下利</w:t>
      </w:r>
      <w:r w:rsidR="00DB3D40">
        <w:rPr>
          <w:rFonts w:hint="eastAsia"/>
        </w:rPr>
        <w:t>，</w:t>
      </w:r>
      <w:r w:rsidRPr="0078197F">
        <w:rPr>
          <w:rFonts w:hint="eastAsia"/>
        </w:rPr>
        <w:t>餘勿服。</w:t>
      </w:r>
    </w:p>
    <w:p w:rsidR="006E2D8F" w:rsidRDefault="006E2D8F" w:rsidP="00284086">
      <w:pPr>
        <w:pStyle w:val="13"/>
        <w:spacing w:after="60"/>
        <w:ind w:firstLine="712"/>
        <w:rPr>
          <w:rFonts w:hint="eastAsia"/>
        </w:rPr>
      </w:pPr>
      <w:r w:rsidRPr="0078197F">
        <w:rPr>
          <w:rFonts w:hint="eastAsia"/>
        </w:rPr>
        <w:t>風燥入陽明之府，津液受灼，上膈乃有濕痰。痰阻胸膈，則胸滿。風痰塞會</w:t>
      </w:r>
      <w:r w:rsidR="00567BF3">
        <w:rPr>
          <w:rFonts w:hint="eastAsia"/>
        </w:rPr>
        <w:t>厭</w:t>
      </w:r>
      <w:r w:rsidRPr="0078197F">
        <w:rPr>
          <w:rFonts w:hint="eastAsia"/>
        </w:rPr>
        <w:t>，而陽熱上灼，牙關之筋燥急，則口噤。背脊經輸乾燥，則臥不著席。周身筋脈液</w:t>
      </w:r>
      <w:r w:rsidR="008A6639">
        <w:rPr>
          <w:rFonts w:hint="eastAsia"/>
        </w:rPr>
        <w:t>乾</w:t>
      </w:r>
      <w:r w:rsidRPr="0078197F">
        <w:rPr>
          <w:rFonts w:hint="eastAsia"/>
        </w:rPr>
        <w:t>而縮，故腳攣於下</w:t>
      </w:r>
      <w:r w:rsidR="00AB7EBD">
        <w:rPr>
          <w:rFonts w:hint="eastAsia"/>
        </w:rPr>
        <w:t>，</w:t>
      </w:r>
      <w:r w:rsidRPr="0078197F">
        <w:rPr>
          <w:rFonts w:hint="eastAsia"/>
        </w:rPr>
        <w:t>齒</w:t>
      </w:r>
      <w:r w:rsidR="00AB7EBD">
        <w:rPr>
          <w:rFonts w:hint="eastAsia"/>
        </w:rPr>
        <w:t>齘</w:t>
      </w:r>
      <w:r w:rsidRPr="0078197F">
        <w:rPr>
          <w:rFonts w:hint="eastAsia"/>
        </w:rPr>
        <w:t>於上</w:t>
      </w:r>
      <w:r w:rsidR="00AB7EBD">
        <w:rPr>
          <w:rFonts w:hint="eastAsia"/>
        </w:rPr>
        <w:t>，</w:t>
      </w:r>
      <w:r w:rsidRPr="0078197F">
        <w:rPr>
          <w:rFonts w:hint="eastAsia"/>
        </w:rPr>
        <w:t>可與大承氣湯</w:t>
      </w:r>
      <w:r w:rsidR="00AB7EBD">
        <w:rPr>
          <w:rFonts w:hint="eastAsia"/>
        </w:rPr>
        <w:t>，</w:t>
      </w:r>
      <w:r w:rsidRPr="0078197F">
        <w:rPr>
          <w:rFonts w:hint="eastAsia"/>
        </w:rPr>
        <w:t>此亦急下存陰之義也。蓋必泄其燥熱，然後膈上之風痰，得以下行，周身筋脈，亦以不受薰灼而舒矣。下後</w:t>
      </w:r>
      <w:r w:rsidR="00AB7EBD">
        <w:rPr>
          <w:rFonts w:hint="eastAsia"/>
        </w:rPr>
        <w:t>棄</w:t>
      </w:r>
      <w:r w:rsidRPr="0078197F">
        <w:rPr>
          <w:rFonts w:hint="eastAsia"/>
        </w:rPr>
        <w:t>其餘藥者，正以所急</w:t>
      </w:r>
      <w:r w:rsidR="00567BF3">
        <w:rPr>
          <w:rFonts w:hint="eastAsia"/>
        </w:rPr>
        <w:t>在</w:t>
      </w:r>
      <w:r w:rsidRPr="0078197F">
        <w:rPr>
          <w:rFonts w:hint="eastAsia"/>
        </w:rPr>
        <w:t>筋脈，非燥矢宿食可比，故不曰宜而曰可與。獨怪近世兒科，既不識痙病所由來，而概名為驚風</w:t>
      </w:r>
      <w:r w:rsidR="00AB7EBD">
        <w:rPr>
          <w:rFonts w:hint="eastAsia"/>
        </w:rPr>
        <w:t>，</w:t>
      </w:r>
      <w:r w:rsidRPr="0078197F">
        <w:rPr>
          <w:rFonts w:hint="eastAsia"/>
        </w:rPr>
        <w:t>妄投鎮驚</w:t>
      </w:r>
      <w:r w:rsidR="00AB7EBD">
        <w:rPr>
          <w:rFonts w:hint="eastAsia"/>
        </w:rPr>
        <w:t>祛風之</w:t>
      </w:r>
      <w:r w:rsidR="00AB7EBD" w:rsidRPr="0078197F">
        <w:rPr>
          <w:rFonts w:hint="eastAsia"/>
        </w:rPr>
        <w:t>藥</w:t>
      </w:r>
      <w:r w:rsidRPr="0078197F">
        <w:rPr>
          <w:rFonts w:hint="eastAsia"/>
        </w:rPr>
        <w:t>，殺人無算</w:t>
      </w:r>
      <w:r w:rsidR="00AB7EBD">
        <w:rPr>
          <w:rFonts w:hint="eastAsia"/>
        </w:rPr>
        <w:t>，</w:t>
      </w:r>
      <w:r w:rsidRPr="0078197F">
        <w:rPr>
          <w:rFonts w:hint="eastAsia"/>
        </w:rPr>
        <w:t>為可恨也。</w:t>
      </w:r>
    </w:p>
    <w:p w:rsidR="006E2D8F" w:rsidRDefault="006E2D8F" w:rsidP="00284086">
      <w:pPr>
        <w:pStyle w:val="1c"/>
        <w:ind w:firstLine="729"/>
        <w:rPr>
          <w:rFonts w:hint="eastAsia"/>
        </w:rPr>
      </w:pPr>
      <w:r w:rsidRPr="0078197F">
        <w:rPr>
          <w:rFonts w:hint="eastAsia"/>
        </w:rPr>
        <w:t>太陽病，關節疼痛而煩，脈沉而細者，此名中濕</w:t>
      </w:r>
      <w:r w:rsidR="00727B2A">
        <w:rPr>
          <w:rFonts w:hint="eastAsia"/>
        </w:rPr>
        <w:t>，</w:t>
      </w:r>
      <w:r w:rsidRPr="0078197F">
        <w:rPr>
          <w:rFonts w:hint="eastAsia"/>
        </w:rPr>
        <w:t>亦名濕痹。濕痹之候，小便不利，大便反快，但當利其小利。</w:t>
      </w:r>
    </w:p>
    <w:p w:rsidR="006E2D8F" w:rsidRDefault="006E2D8F" w:rsidP="00284086">
      <w:pPr>
        <w:pStyle w:val="13"/>
        <w:spacing w:after="60"/>
        <w:ind w:firstLine="712"/>
        <w:rPr>
          <w:rFonts w:hint="eastAsia"/>
        </w:rPr>
      </w:pPr>
      <w:r w:rsidRPr="0078197F">
        <w:rPr>
          <w:rFonts w:hint="eastAsia"/>
        </w:rPr>
        <w:t>前篇曰濕流關節，又曰濕傷於下。蓋太陽病汗出不</w:t>
      </w:r>
      <w:r w:rsidR="00E75541">
        <w:rPr>
          <w:rFonts w:hint="eastAsia"/>
        </w:rPr>
        <w:t>徹</w:t>
      </w:r>
      <w:r w:rsidRPr="0078197F">
        <w:rPr>
          <w:rFonts w:hint="eastAsia"/>
        </w:rPr>
        <w:t>，由腠理流入肢節空隙，因病痠疼，是為</w:t>
      </w:r>
      <w:r w:rsidR="003A3A8F">
        <w:rPr>
          <w:rFonts w:hint="eastAsia"/>
        </w:rPr>
        <w:t>歷節</w:t>
      </w:r>
      <w:r w:rsidRPr="0078197F">
        <w:rPr>
          <w:rFonts w:hint="eastAsia"/>
        </w:rPr>
        <w:t>所由起。陽氣為寒濕所遏，故內煩。脈之沉細，在痙病為寒水在下不能化氣，濕病亦然。濕者，水及膏液合併，滯而不流</w:t>
      </w:r>
      <w:r w:rsidR="00727B2A">
        <w:rPr>
          <w:rFonts w:hint="eastAsia"/>
        </w:rPr>
        <w:t>，</w:t>
      </w:r>
      <w:r w:rsidRPr="0078197F">
        <w:rPr>
          <w:rFonts w:hint="eastAsia"/>
        </w:rPr>
        <w:t>若痰涎。然下焦垢膩，故小便不利。水道壅塞不通，溢入</w:t>
      </w:r>
      <w:r w:rsidR="00BD7428">
        <w:rPr>
          <w:rFonts w:hint="eastAsia"/>
        </w:rPr>
        <w:t>迴腸</w:t>
      </w:r>
      <w:r w:rsidRPr="0078197F">
        <w:rPr>
          <w:rFonts w:hint="eastAsia"/>
        </w:rPr>
        <w:t>，故大便反快。大便有日三四行，而飲食如故者，是宜五苓散倍桂枝。但得陽氣漸通，而小便自暢，大便之溏泄，固當以不治治之。</w:t>
      </w:r>
      <w:r w:rsidR="00727B2A">
        <w:rPr>
          <w:rFonts w:hint="eastAsia"/>
        </w:rPr>
        <w:t>餘</w:t>
      </w:r>
      <w:r w:rsidRPr="0078197F">
        <w:rPr>
          <w:rFonts w:hint="eastAsia"/>
        </w:rPr>
        <w:t>解詳</w:t>
      </w:r>
      <w:r w:rsidR="00727B2A">
        <w:rPr>
          <w:rFonts w:hint="eastAsia"/>
        </w:rPr>
        <w:t>《</w:t>
      </w:r>
      <w:r w:rsidRPr="0078197F">
        <w:rPr>
          <w:rFonts w:hint="eastAsia"/>
        </w:rPr>
        <w:t>傷寒發微</w:t>
      </w:r>
      <w:r w:rsidR="00727B2A">
        <w:rPr>
          <w:rFonts w:hint="eastAsia"/>
        </w:rPr>
        <w:t>》</w:t>
      </w:r>
      <w:r w:rsidRPr="0078197F">
        <w:rPr>
          <w:rFonts w:hint="eastAsia"/>
        </w:rPr>
        <w:t>，不贅。</w:t>
      </w:r>
    </w:p>
    <w:p w:rsidR="006E2D8F" w:rsidRDefault="006E2D8F" w:rsidP="00284086">
      <w:pPr>
        <w:pStyle w:val="1c"/>
        <w:ind w:firstLine="729"/>
        <w:rPr>
          <w:rFonts w:hint="eastAsia"/>
        </w:rPr>
      </w:pPr>
      <w:r w:rsidRPr="0078197F">
        <w:rPr>
          <w:rFonts w:hint="eastAsia"/>
        </w:rPr>
        <w:lastRenderedPageBreak/>
        <w:t>濕家之為病，一身盡疼，</w:t>
      </w:r>
      <w:r w:rsidR="00500DBF">
        <w:rPr>
          <w:rFonts w:hint="eastAsia"/>
        </w:rPr>
        <w:t>發熱，</w:t>
      </w:r>
      <w:r w:rsidRPr="0078197F">
        <w:rPr>
          <w:rFonts w:hint="eastAsia"/>
        </w:rPr>
        <w:t>身色如薰黃也。</w:t>
      </w:r>
    </w:p>
    <w:p w:rsidR="006E2D8F" w:rsidRDefault="006E2D8F" w:rsidP="00284086">
      <w:pPr>
        <w:pStyle w:val="13"/>
        <w:spacing w:after="60"/>
        <w:ind w:firstLine="712"/>
        <w:rPr>
          <w:rFonts w:hint="eastAsia"/>
        </w:rPr>
      </w:pPr>
      <w:r w:rsidRPr="0078197F">
        <w:rPr>
          <w:rFonts w:hint="eastAsia"/>
        </w:rPr>
        <w:t>濕家之病，起</w:t>
      </w:r>
      <w:r w:rsidR="00F75052">
        <w:rPr>
          <w:rFonts w:hint="eastAsia"/>
        </w:rPr>
        <w:t>於</w:t>
      </w:r>
      <w:r w:rsidRPr="0078197F">
        <w:rPr>
          <w:rFonts w:hint="eastAsia"/>
        </w:rPr>
        <w:t>太陽寒水。表汗不出，則</w:t>
      </w:r>
      <w:r w:rsidR="00CC7FD8">
        <w:rPr>
          <w:rFonts w:hint="eastAsia"/>
        </w:rPr>
        <w:t>鬱</w:t>
      </w:r>
      <w:r w:rsidRPr="0078197F">
        <w:rPr>
          <w:rFonts w:hint="eastAsia"/>
        </w:rPr>
        <w:t>於肌理，而血絡為之不通。一身盡疼者，寒濕凝冱肌腠也。此證始則惡寒，繼則發熱</w:t>
      </w:r>
      <w:r w:rsidR="00500DBF">
        <w:rPr>
          <w:rFonts w:hint="eastAsia"/>
        </w:rPr>
        <w:t>，</w:t>
      </w:r>
      <w:r w:rsidRPr="0078197F">
        <w:rPr>
          <w:rFonts w:hint="eastAsia"/>
        </w:rPr>
        <w:t>終則濕熱蘊蒸，而身色晦暗如薰黃。濕證小便不利，大率以麻黃加</w:t>
      </w:r>
      <w:r w:rsidR="00D344C7">
        <w:rPr>
          <w:rFonts w:hint="eastAsia"/>
        </w:rPr>
        <w:t>朮</w:t>
      </w:r>
      <w:r w:rsidRPr="0078197F">
        <w:rPr>
          <w:rFonts w:hint="eastAsia"/>
        </w:rPr>
        <w:t>為主方。師所以不出方治者，要以病變多端，隨病者之體溫為進退。血分溫度不足，易於化寒，溫度太高，易於化燥</w:t>
      </w:r>
      <w:r w:rsidR="00500DBF">
        <w:rPr>
          <w:rFonts w:hint="eastAsia"/>
        </w:rPr>
        <w:t>，</w:t>
      </w:r>
      <w:r w:rsidRPr="0078197F">
        <w:rPr>
          <w:rFonts w:hint="eastAsia"/>
        </w:rPr>
        <w:t>未可執一論治也。說解詳</w:t>
      </w:r>
      <w:r w:rsidR="00500DBF">
        <w:rPr>
          <w:rFonts w:hint="eastAsia"/>
        </w:rPr>
        <w:t>《</w:t>
      </w:r>
      <w:r w:rsidRPr="0078197F">
        <w:rPr>
          <w:rFonts w:hint="eastAsia"/>
        </w:rPr>
        <w:t>傷寒發微</w:t>
      </w:r>
      <w:r w:rsidR="00500DBF">
        <w:rPr>
          <w:rFonts w:hint="eastAsia"/>
        </w:rPr>
        <w:t>》</w:t>
      </w:r>
      <w:r w:rsidRPr="0078197F">
        <w:rPr>
          <w:rFonts w:hint="eastAsia"/>
        </w:rPr>
        <w:t>。</w:t>
      </w:r>
    </w:p>
    <w:p w:rsidR="006E2D8F" w:rsidRDefault="006E2D8F" w:rsidP="00284086">
      <w:pPr>
        <w:pStyle w:val="1c"/>
        <w:ind w:firstLine="729"/>
        <w:rPr>
          <w:rFonts w:hint="eastAsia"/>
        </w:rPr>
      </w:pPr>
      <w:r w:rsidRPr="0078197F">
        <w:rPr>
          <w:rFonts w:hint="eastAsia"/>
        </w:rPr>
        <w:t>濕家，其人但頭汗出，背強，欲得被覆向火。若下之早，則噦，或胸滿，小便不利。舌上如胎者，以丹田有熱，胸上有寒，渴欲得飲而不能飲，則口燥煩也。</w:t>
      </w:r>
    </w:p>
    <w:p w:rsidR="006E2D8F" w:rsidRDefault="006E2D8F" w:rsidP="00284086">
      <w:pPr>
        <w:pStyle w:val="13"/>
        <w:spacing w:after="60"/>
        <w:ind w:firstLine="712"/>
        <w:rPr>
          <w:rFonts w:hint="eastAsia"/>
        </w:rPr>
      </w:pPr>
      <w:r w:rsidRPr="0078197F">
        <w:rPr>
          <w:rFonts w:hint="eastAsia"/>
        </w:rPr>
        <w:t>但頭汗出，約有二端。陽熱之證，陰液內竭，則但頭汗出。寒濕之證，毛孔閉塞，則亦但頭汗出。寒濕</w:t>
      </w:r>
      <w:r w:rsidR="00CC7FD8">
        <w:rPr>
          <w:rFonts w:hint="eastAsia"/>
        </w:rPr>
        <w:t>鬱</w:t>
      </w:r>
      <w:r w:rsidRPr="0078197F">
        <w:rPr>
          <w:rFonts w:hint="eastAsia"/>
        </w:rPr>
        <w:t>於經輸，故背強（此與太陽病之項背強同）</w:t>
      </w:r>
      <w:r w:rsidR="00794152" w:rsidRPr="0078197F">
        <w:rPr>
          <w:rFonts w:hint="eastAsia"/>
        </w:rPr>
        <w:t>。</w:t>
      </w:r>
      <w:r w:rsidRPr="0078197F">
        <w:rPr>
          <w:rFonts w:hint="eastAsia"/>
        </w:rPr>
        <w:t>寒冱皮毛，內連肌肉，惡寒甚者，遂欲得被向火（此與太陽傷寒同）</w:t>
      </w:r>
      <w:r w:rsidR="00087788">
        <w:rPr>
          <w:rFonts w:hint="eastAsia"/>
        </w:rPr>
        <w:t>，</w:t>
      </w:r>
      <w:r w:rsidRPr="0078197F">
        <w:rPr>
          <w:rFonts w:hint="eastAsia"/>
        </w:rPr>
        <w:t>此時正宜麻黃加</w:t>
      </w:r>
      <w:r w:rsidR="00D344C7">
        <w:rPr>
          <w:rFonts w:hint="eastAsia"/>
        </w:rPr>
        <w:t>朮</w:t>
      </w:r>
      <w:r w:rsidRPr="0078197F">
        <w:rPr>
          <w:rFonts w:hint="eastAsia"/>
        </w:rPr>
        <w:t>湯以發其汗，使水氣外達</w:t>
      </w:r>
      <w:r w:rsidR="00794152">
        <w:rPr>
          <w:rFonts w:hint="eastAsia"/>
        </w:rPr>
        <w:t>。</w:t>
      </w:r>
      <w:r w:rsidRPr="0078197F">
        <w:rPr>
          <w:rFonts w:hint="eastAsia"/>
        </w:rPr>
        <w:t>中氣化燥</w:t>
      </w:r>
      <w:r w:rsidR="00794152">
        <w:rPr>
          <w:rFonts w:hint="eastAsia"/>
        </w:rPr>
        <w:t>，</w:t>
      </w:r>
      <w:r w:rsidRPr="0078197F">
        <w:rPr>
          <w:rFonts w:hint="eastAsia"/>
        </w:rPr>
        <w:t>不得已而後下</w:t>
      </w:r>
      <w:r w:rsidR="00794152">
        <w:rPr>
          <w:rFonts w:hint="eastAsia"/>
        </w:rPr>
        <w:t>，</w:t>
      </w:r>
      <w:r w:rsidRPr="0078197F">
        <w:rPr>
          <w:rFonts w:hint="eastAsia"/>
        </w:rPr>
        <w:t>然下之太早，水氣太甚，隨藥內陷，與人體之膏液並居，留於上膈，則病寒呃胸滿。陷於下焦，則滋膩之濕</w:t>
      </w:r>
      <w:r w:rsidR="00794152">
        <w:rPr>
          <w:rFonts w:hint="eastAsia"/>
        </w:rPr>
        <w:t>，</w:t>
      </w:r>
      <w:r w:rsidRPr="0078197F">
        <w:rPr>
          <w:rFonts w:hint="eastAsia"/>
        </w:rPr>
        <w:t>阻於水道，小便為之不利。此證寒濕在上，鬱熱在下，故有時渴欲飲水</w:t>
      </w:r>
      <w:r w:rsidR="00794152">
        <w:rPr>
          <w:rFonts w:hint="eastAsia"/>
        </w:rPr>
        <w:t>，</w:t>
      </w:r>
      <w:r w:rsidRPr="0078197F">
        <w:rPr>
          <w:rFonts w:hint="eastAsia"/>
        </w:rPr>
        <w:t>水入口而不能不</w:t>
      </w:r>
      <w:r w:rsidR="00794152">
        <w:rPr>
          <w:rFonts w:hint="eastAsia"/>
        </w:rPr>
        <w:t>嚥</w:t>
      </w:r>
      <w:r w:rsidRPr="0078197F">
        <w:rPr>
          <w:rFonts w:hint="eastAsia"/>
        </w:rPr>
        <w:t>。仲師不立方治</w:t>
      </w:r>
      <w:r w:rsidR="00E57DA1">
        <w:rPr>
          <w:rFonts w:hint="eastAsia"/>
        </w:rPr>
        <w:t>，</w:t>
      </w:r>
      <w:r w:rsidR="00CB6980">
        <w:rPr>
          <w:rFonts w:hint="eastAsia"/>
        </w:rPr>
        <w:t>陳修園</w:t>
      </w:r>
      <w:r w:rsidRPr="0078197F">
        <w:rPr>
          <w:rFonts w:hint="eastAsia"/>
        </w:rPr>
        <w:t>補用黃連湯（語詳</w:t>
      </w:r>
      <w:r w:rsidR="00E57DA1">
        <w:rPr>
          <w:rFonts w:hint="eastAsia"/>
        </w:rPr>
        <w:t>《</w:t>
      </w:r>
      <w:r w:rsidRPr="0078197F">
        <w:rPr>
          <w:rFonts w:hint="eastAsia"/>
        </w:rPr>
        <w:t>傷寒發微</w:t>
      </w:r>
      <w:r w:rsidR="00E57DA1">
        <w:rPr>
          <w:rFonts w:hint="eastAsia"/>
        </w:rPr>
        <w:t>》</w:t>
      </w:r>
      <w:r w:rsidRPr="0078197F">
        <w:rPr>
          <w:rFonts w:hint="eastAsia"/>
        </w:rPr>
        <w:t>）</w:t>
      </w:r>
      <w:r w:rsidR="00E57DA1" w:rsidRPr="0078197F">
        <w:rPr>
          <w:rFonts w:hint="eastAsia"/>
        </w:rPr>
        <w:t>。</w:t>
      </w:r>
    </w:p>
    <w:p w:rsidR="006E2D8F" w:rsidRDefault="006E2D8F" w:rsidP="00284086">
      <w:pPr>
        <w:pStyle w:val="1c"/>
        <w:ind w:firstLine="729"/>
        <w:rPr>
          <w:rFonts w:hint="eastAsia"/>
        </w:rPr>
      </w:pPr>
      <w:r w:rsidRPr="0078197F">
        <w:rPr>
          <w:rFonts w:hint="eastAsia"/>
        </w:rPr>
        <w:t>濕家，下之，額上汗出，微喘，小便利者，死。若下利不止者，亦死。</w:t>
      </w:r>
    </w:p>
    <w:p w:rsidR="006E2D8F" w:rsidRDefault="006E2D8F" w:rsidP="00284086">
      <w:pPr>
        <w:pStyle w:val="13"/>
        <w:spacing w:after="60"/>
        <w:ind w:firstLine="712"/>
        <w:rPr>
          <w:rFonts w:hint="eastAsia"/>
        </w:rPr>
      </w:pPr>
      <w:r w:rsidRPr="0078197F">
        <w:rPr>
          <w:rFonts w:hint="eastAsia"/>
        </w:rPr>
        <w:t>濕</w:t>
      </w:r>
      <w:r w:rsidR="00162C10">
        <w:rPr>
          <w:rFonts w:hint="eastAsia"/>
        </w:rPr>
        <w:t>與</w:t>
      </w:r>
      <w:r w:rsidRPr="0078197F">
        <w:rPr>
          <w:rFonts w:hint="eastAsia"/>
        </w:rPr>
        <w:t>水異，水可從小便去，而濕不可去</w:t>
      </w:r>
      <w:r w:rsidR="00162C10">
        <w:rPr>
          <w:rFonts w:hint="eastAsia"/>
        </w:rPr>
        <w:t>，</w:t>
      </w:r>
      <w:r w:rsidRPr="0078197F">
        <w:rPr>
          <w:rFonts w:hint="eastAsia"/>
        </w:rPr>
        <w:t>水清而濕濁也。</w:t>
      </w:r>
      <w:r w:rsidR="00162C10">
        <w:rPr>
          <w:rFonts w:hint="eastAsia"/>
        </w:rPr>
        <w:t>濕</w:t>
      </w:r>
      <w:r w:rsidRPr="0078197F">
        <w:rPr>
          <w:rFonts w:hint="eastAsia"/>
        </w:rPr>
        <w:t>與燥反，燥結者易攻，而濕不可攻</w:t>
      </w:r>
      <w:r w:rsidR="00162C10">
        <w:rPr>
          <w:rFonts w:hint="eastAsia"/>
        </w:rPr>
        <w:t>，</w:t>
      </w:r>
      <w:r w:rsidRPr="0078197F">
        <w:rPr>
          <w:rFonts w:hint="eastAsia"/>
        </w:rPr>
        <w:t>燥易去而</w:t>
      </w:r>
      <w:r w:rsidRPr="0078197F">
        <w:rPr>
          <w:rFonts w:hint="eastAsia"/>
        </w:rPr>
        <w:lastRenderedPageBreak/>
        <w:t>濕粘滯也。故下之而濕流上膈，故有胸滿小便不利之變</w:t>
      </w:r>
      <w:r w:rsidR="00162C10">
        <w:rPr>
          <w:rFonts w:hint="eastAsia"/>
        </w:rPr>
        <w:t>，</w:t>
      </w:r>
      <w:r w:rsidRPr="0078197F">
        <w:rPr>
          <w:rFonts w:hint="eastAsia"/>
        </w:rPr>
        <w:t>但此猶易為治也。至下後陽氣上脫，至於額上汗出如珠，微喘而氣咻咻若不續，陰液下脫，而小便反利，或下利不止，疾乃不可為矣。按傷寒陽明證，於下法往往慎重者，亦以太陽之傳陽明</w:t>
      </w:r>
      <w:r w:rsidR="00162C10">
        <w:rPr>
          <w:rFonts w:hint="eastAsia"/>
        </w:rPr>
        <w:t>，</w:t>
      </w:r>
      <w:r w:rsidRPr="0078197F">
        <w:rPr>
          <w:rFonts w:hint="eastAsia"/>
        </w:rPr>
        <w:t>下燥不勝上濕</w:t>
      </w:r>
      <w:r w:rsidR="00162C10" w:rsidRPr="0078197F">
        <w:rPr>
          <w:rFonts w:hint="eastAsia"/>
        </w:rPr>
        <w:t>，</w:t>
      </w:r>
      <w:r w:rsidRPr="0078197F">
        <w:rPr>
          <w:rFonts w:hint="eastAsia"/>
        </w:rPr>
        <w:t>恐下後利遂不止也。否則宿食下利脈滑者，猶當用大承氣湯，何獨</w:t>
      </w:r>
      <w:r w:rsidR="00F75052">
        <w:rPr>
          <w:rFonts w:hint="eastAsia"/>
        </w:rPr>
        <w:t>於</w:t>
      </w:r>
      <w:r w:rsidRPr="0078197F">
        <w:rPr>
          <w:rFonts w:hint="eastAsia"/>
        </w:rPr>
        <w:t>陽明證而反不輕用乎</w:t>
      </w:r>
      <w:r w:rsidR="00162C10">
        <w:rPr>
          <w:rFonts w:hint="eastAsia"/>
        </w:rPr>
        <w:t>！</w:t>
      </w:r>
    </w:p>
    <w:p w:rsidR="006E2D8F" w:rsidRDefault="006E2D8F" w:rsidP="00284086">
      <w:pPr>
        <w:pStyle w:val="1c"/>
        <w:ind w:firstLine="729"/>
        <w:rPr>
          <w:rFonts w:hint="eastAsia"/>
        </w:rPr>
      </w:pPr>
      <w:r w:rsidRPr="0078197F">
        <w:rPr>
          <w:rFonts w:hint="eastAsia"/>
        </w:rPr>
        <w:t>風濕</w:t>
      </w:r>
      <w:r w:rsidR="00A4506A">
        <w:rPr>
          <w:rFonts w:hint="eastAsia"/>
        </w:rPr>
        <w:t>相摶</w:t>
      </w:r>
      <w:r w:rsidRPr="0078197F">
        <w:rPr>
          <w:rFonts w:hint="eastAsia"/>
        </w:rPr>
        <w:t>，一身盡疼痛，法當汗出而解。值天陰雨不止，醫</w:t>
      </w:r>
      <w:r w:rsidR="00162C10">
        <w:rPr>
          <w:rFonts w:hint="eastAsia"/>
        </w:rPr>
        <w:t>云</w:t>
      </w:r>
      <w:r w:rsidRPr="0078197F">
        <w:rPr>
          <w:rFonts w:hint="eastAsia"/>
        </w:rPr>
        <w:t>：</w:t>
      </w:r>
      <w:r w:rsidR="00162C10">
        <w:rPr>
          <w:rFonts w:hint="eastAsia"/>
        </w:rPr>
        <w:t>「</w:t>
      </w:r>
      <w:r w:rsidRPr="0078197F">
        <w:rPr>
          <w:rFonts w:hint="eastAsia"/>
        </w:rPr>
        <w:t>此可發其汗</w:t>
      </w:r>
      <w:r w:rsidR="00162C10">
        <w:rPr>
          <w:rFonts w:hint="eastAsia"/>
        </w:rPr>
        <w:t>。」</w:t>
      </w:r>
      <w:r w:rsidRPr="0078197F">
        <w:rPr>
          <w:rFonts w:hint="eastAsia"/>
        </w:rPr>
        <w:t>汗之病不愈者，何也。蓋發其汗，汗大出者，但風氣去，濕氣在，是故不愈也。若治風濕者，但微微似欲汗出者，風濕俱去也。</w:t>
      </w:r>
    </w:p>
    <w:p w:rsidR="006E2D8F" w:rsidRDefault="006E2D8F" w:rsidP="00284086">
      <w:pPr>
        <w:pStyle w:val="13"/>
        <w:spacing w:after="60"/>
        <w:ind w:firstLine="712"/>
        <w:rPr>
          <w:rFonts w:hint="eastAsia"/>
        </w:rPr>
      </w:pPr>
      <w:r w:rsidRPr="0078197F">
        <w:rPr>
          <w:rFonts w:hint="eastAsia"/>
        </w:rPr>
        <w:t>太陽病，發汗後，或自汗，風邪乘之，毛孔閉塞，汗液之未盡者，留著肌理成濕，一身肌肉盡痛，是為風濕</w:t>
      </w:r>
      <w:r w:rsidR="00A4506A">
        <w:rPr>
          <w:rFonts w:hint="eastAsia"/>
        </w:rPr>
        <w:t>相摶</w:t>
      </w:r>
      <w:r w:rsidRPr="0078197F">
        <w:rPr>
          <w:rFonts w:hint="eastAsia"/>
        </w:rPr>
        <w:t>。此證本應發汗，與太陽傷寒之體痛同</w:t>
      </w:r>
      <w:r w:rsidR="00087788">
        <w:rPr>
          <w:rFonts w:hint="eastAsia"/>
        </w:rPr>
        <w:t>，</w:t>
      </w:r>
      <w:r w:rsidRPr="0078197F">
        <w:rPr>
          <w:rFonts w:hint="eastAsia"/>
        </w:rPr>
        <w:t>後文麻黃加</w:t>
      </w:r>
      <w:r w:rsidR="00D344C7">
        <w:rPr>
          <w:rFonts w:hint="eastAsia"/>
        </w:rPr>
        <w:t>朮</w:t>
      </w:r>
      <w:r w:rsidRPr="0078197F">
        <w:rPr>
          <w:rFonts w:hint="eastAsia"/>
        </w:rPr>
        <w:t>湯，麻黃杏仁薏苡甘草湯，其主方也。以麻黃之發汗，</w:t>
      </w:r>
      <w:r w:rsidR="008A6639">
        <w:rPr>
          <w:rFonts w:hint="eastAsia"/>
        </w:rPr>
        <w:t>白朮</w:t>
      </w:r>
      <w:r w:rsidR="005669C5">
        <w:rPr>
          <w:rFonts w:hint="eastAsia"/>
        </w:rPr>
        <w:t>、</w:t>
      </w:r>
      <w:r w:rsidRPr="0078197F">
        <w:rPr>
          <w:rFonts w:hint="eastAsia"/>
        </w:rPr>
        <w:t>薏苡之去濕，本期風濕俱去。然適當天時陰雨，病必不去。藥可與病氣相抵，而地中之濕，與雨中之寒，決非藥力所能及</w:t>
      </w:r>
      <w:r w:rsidR="005669C5">
        <w:rPr>
          <w:rFonts w:hint="eastAsia"/>
        </w:rPr>
        <w:t>，</w:t>
      </w:r>
      <w:r w:rsidRPr="0078197F">
        <w:rPr>
          <w:rFonts w:hint="eastAsia"/>
        </w:rPr>
        <w:t>故雖發汗，病必不愈（說解</w:t>
      </w:r>
      <w:r w:rsidR="005669C5">
        <w:rPr>
          <w:rFonts w:hint="eastAsia"/>
        </w:rPr>
        <w:t>《</w:t>
      </w:r>
      <w:r w:rsidRPr="0078197F">
        <w:rPr>
          <w:rFonts w:hint="eastAsia"/>
        </w:rPr>
        <w:t>傷寒發微</w:t>
      </w:r>
      <w:r w:rsidR="005669C5">
        <w:rPr>
          <w:rFonts w:hint="eastAsia"/>
        </w:rPr>
        <w:t>》</w:t>
      </w:r>
      <w:r w:rsidRPr="0078197F">
        <w:rPr>
          <w:rFonts w:hint="eastAsia"/>
        </w:rPr>
        <w:t>）</w:t>
      </w:r>
      <w:r w:rsidR="005669C5" w:rsidRPr="0078197F">
        <w:rPr>
          <w:rFonts w:hint="eastAsia"/>
        </w:rPr>
        <w:t>。</w:t>
      </w:r>
    </w:p>
    <w:p w:rsidR="006E2D8F" w:rsidRDefault="006E2D8F" w:rsidP="00284086">
      <w:pPr>
        <w:pStyle w:val="1c"/>
        <w:ind w:firstLine="729"/>
        <w:rPr>
          <w:rFonts w:hint="eastAsia"/>
        </w:rPr>
      </w:pPr>
      <w:r w:rsidRPr="0078197F">
        <w:rPr>
          <w:rFonts w:hint="eastAsia"/>
        </w:rPr>
        <w:t>濕家，病身上疼，發熱，</w:t>
      </w:r>
      <w:r w:rsidR="00B115E9">
        <w:rPr>
          <w:rFonts w:hint="eastAsia"/>
        </w:rPr>
        <w:t>面</w:t>
      </w:r>
      <w:r w:rsidRPr="0078197F">
        <w:rPr>
          <w:rFonts w:hint="eastAsia"/>
        </w:rPr>
        <w:t>黃而喘，頭痛鼻塞而煩，其脈大，自能飲食，腹中和無病，病在頭中寒濕，故鼻塞</w:t>
      </w:r>
      <w:r w:rsidR="005669C5">
        <w:rPr>
          <w:rFonts w:hint="eastAsia"/>
        </w:rPr>
        <w:t>，</w:t>
      </w:r>
      <w:r w:rsidRPr="0078197F">
        <w:rPr>
          <w:rFonts w:hint="eastAsia"/>
        </w:rPr>
        <w:t>內藥鼻中則愈。</w:t>
      </w:r>
    </w:p>
    <w:p w:rsidR="006E2D8F" w:rsidRDefault="006E2D8F" w:rsidP="00284086">
      <w:pPr>
        <w:pStyle w:val="13"/>
        <w:spacing w:after="60"/>
        <w:ind w:firstLine="712"/>
        <w:rPr>
          <w:rFonts w:hint="eastAsia"/>
        </w:rPr>
      </w:pPr>
      <w:r w:rsidRPr="0078197F">
        <w:rPr>
          <w:rFonts w:hint="eastAsia"/>
        </w:rPr>
        <w:t>濕家身上疼，非一身盡疼之比。風濕在皮毛，故發熱。濕</w:t>
      </w:r>
      <w:r w:rsidR="00CC7FD8">
        <w:rPr>
          <w:rFonts w:hint="eastAsia"/>
        </w:rPr>
        <w:t>鬱</w:t>
      </w:r>
      <w:r w:rsidRPr="0078197F">
        <w:rPr>
          <w:rFonts w:hint="eastAsia"/>
        </w:rPr>
        <w:t>則發黃</w:t>
      </w:r>
      <w:r w:rsidR="005669C5">
        <w:rPr>
          <w:rFonts w:hint="eastAsia"/>
        </w:rPr>
        <w:t>，</w:t>
      </w:r>
      <w:r w:rsidRPr="0078197F">
        <w:rPr>
          <w:rFonts w:hint="eastAsia"/>
        </w:rPr>
        <w:t>濕在上體故面黃。肺氣不宣故喘。頭痛鼻塞，風濕入腦之明證也。惟內藥鼻中則愈</w:t>
      </w:r>
      <w:r w:rsidR="005669C5">
        <w:rPr>
          <w:rFonts w:hint="eastAsia"/>
        </w:rPr>
        <w:t>，</w:t>
      </w:r>
      <w:r w:rsidRPr="0078197F">
        <w:rPr>
          <w:rFonts w:hint="eastAsia"/>
        </w:rPr>
        <w:t>仲師未出方治。予每用煎藥薰腦之法，傾藥於盆，以布幕首薰</w:t>
      </w:r>
      <w:r w:rsidRPr="0078197F">
        <w:rPr>
          <w:rFonts w:hint="eastAsia"/>
        </w:rPr>
        <w:lastRenderedPageBreak/>
        <w:t>之，汗出則愈（詳</w:t>
      </w:r>
      <w:r w:rsidR="005669C5">
        <w:rPr>
          <w:rFonts w:hint="eastAsia"/>
        </w:rPr>
        <w:t>《</w:t>
      </w:r>
      <w:r w:rsidRPr="0078197F">
        <w:rPr>
          <w:rFonts w:hint="eastAsia"/>
        </w:rPr>
        <w:t>傷寒發微</w:t>
      </w:r>
      <w:r w:rsidR="005669C5">
        <w:rPr>
          <w:rFonts w:hint="eastAsia"/>
        </w:rPr>
        <w:t>》，</w:t>
      </w:r>
      <w:r w:rsidRPr="0078197F">
        <w:rPr>
          <w:rFonts w:hint="eastAsia"/>
        </w:rPr>
        <w:t>頭痛甚者加獨活）</w:t>
      </w:r>
      <w:r w:rsidR="005669C5" w:rsidRPr="0078197F">
        <w:rPr>
          <w:rFonts w:hint="eastAsia"/>
        </w:rPr>
        <w:t>。</w:t>
      </w:r>
    </w:p>
    <w:p w:rsidR="006E2D8F" w:rsidRDefault="006E2D8F" w:rsidP="00284086">
      <w:pPr>
        <w:pStyle w:val="1c"/>
        <w:ind w:firstLine="729"/>
        <w:rPr>
          <w:rFonts w:hint="eastAsia"/>
        </w:rPr>
      </w:pPr>
      <w:r w:rsidRPr="0078197F">
        <w:rPr>
          <w:rFonts w:hint="eastAsia"/>
        </w:rPr>
        <w:t>濕家，身煩疼，可與麻黃加</w:t>
      </w:r>
      <w:r w:rsidR="00D344C7">
        <w:rPr>
          <w:rFonts w:hint="eastAsia"/>
        </w:rPr>
        <w:t>朮</w:t>
      </w:r>
      <w:r w:rsidRPr="0078197F">
        <w:rPr>
          <w:rFonts w:hint="eastAsia"/>
        </w:rPr>
        <w:t>湯，發其汗為宜，慎不可以火攻之。</w:t>
      </w:r>
    </w:p>
    <w:p w:rsidR="006E2D8F" w:rsidRDefault="006E2D8F" w:rsidP="00284086">
      <w:pPr>
        <w:pStyle w:val="1c"/>
        <w:ind w:firstLine="729"/>
        <w:rPr>
          <w:rFonts w:hint="eastAsia"/>
        </w:rPr>
      </w:pPr>
      <w:r w:rsidRPr="0078197F">
        <w:rPr>
          <w:rFonts w:hint="eastAsia"/>
        </w:rPr>
        <w:t>麻黃加</w:t>
      </w:r>
      <w:r w:rsidR="00D344C7">
        <w:rPr>
          <w:rFonts w:hint="eastAsia"/>
        </w:rPr>
        <w:t>朮</w:t>
      </w:r>
      <w:r w:rsidRPr="0078197F">
        <w:rPr>
          <w:rFonts w:hint="eastAsia"/>
        </w:rPr>
        <w:t>湯方</w:t>
      </w:r>
    </w:p>
    <w:p w:rsidR="006E2D8F" w:rsidRDefault="006E2D8F" w:rsidP="00284086">
      <w:pPr>
        <w:pStyle w:val="2f3"/>
        <w:spacing w:after="60"/>
        <w:ind w:firstLine="712"/>
        <w:rPr>
          <w:rFonts w:hint="eastAsia"/>
        </w:rPr>
      </w:pPr>
      <w:r w:rsidRPr="0078197F">
        <w:rPr>
          <w:rFonts w:hint="eastAsia"/>
        </w:rPr>
        <w:t>麻黃（三兩去筋）桂枝（二兩）甘草（一兩）</w:t>
      </w:r>
      <w:r w:rsidR="008A6639">
        <w:rPr>
          <w:rFonts w:hint="eastAsia"/>
        </w:rPr>
        <w:t>白朮</w:t>
      </w:r>
      <w:r w:rsidRPr="0078197F">
        <w:rPr>
          <w:rFonts w:hint="eastAsia"/>
        </w:rPr>
        <w:t>（四兩）杏仁（七十個去皮尖）</w:t>
      </w:r>
    </w:p>
    <w:p w:rsidR="006E2D8F" w:rsidRDefault="006E2D8F" w:rsidP="00284086">
      <w:pPr>
        <w:pStyle w:val="2f3"/>
        <w:spacing w:after="60"/>
        <w:ind w:firstLine="712"/>
        <w:rPr>
          <w:rFonts w:hint="eastAsia"/>
        </w:rPr>
      </w:pPr>
      <w:r w:rsidRPr="0078197F">
        <w:rPr>
          <w:rFonts w:hint="eastAsia"/>
        </w:rPr>
        <w:t>上五味，以水九升，先煮麻黃減二升，去上沫，內諸藥，煮取二升半，去</w:t>
      </w:r>
      <w:r w:rsidR="00295D6A">
        <w:rPr>
          <w:rFonts w:hint="eastAsia"/>
        </w:rPr>
        <w:t>滓</w:t>
      </w:r>
      <w:r w:rsidRPr="0078197F">
        <w:rPr>
          <w:rFonts w:hint="eastAsia"/>
        </w:rPr>
        <w:t>，溫服八合，</w:t>
      </w:r>
      <w:r w:rsidR="005669C5">
        <w:rPr>
          <w:rFonts w:hint="eastAsia"/>
        </w:rPr>
        <w:t>覆</w:t>
      </w:r>
      <w:r w:rsidRPr="0078197F">
        <w:rPr>
          <w:rFonts w:hint="eastAsia"/>
        </w:rPr>
        <w:t>取微汗。</w:t>
      </w:r>
    </w:p>
    <w:p w:rsidR="006E2D8F" w:rsidRDefault="006E2D8F" w:rsidP="00284086">
      <w:pPr>
        <w:pStyle w:val="13"/>
        <w:spacing w:after="60"/>
        <w:ind w:firstLine="712"/>
        <w:rPr>
          <w:rFonts w:hint="eastAsia"/>
        </w:rPr>
      </w:pPr>
      <w:r w:rsidRPr="0078197F">
        <w:rPr>
          <w:rFonts w:hint="eastAsia"/>
        </w:rPr>
        <w:t>太陽寒水，發於外者為汗，壅阻皮毛之內即成濕。故太陽傷寒，皮毛不開，無汗惡寒發熱體痛者，宜麻黃湯以汗之。濕家發熱身疼者，宜麻黃加</w:t>
      </w:r>
      <w:r w:rsidR="00D344C7">
        <w:rPr>
          <w:rFonts w:hint="eastAsia"/>
        </w:rPr>
        <w:t>朮</w:t>
      </w:r>
      <w:r w:rsidRPr="0078197F">
        <w:rPr>
          <w:rFonts w:hint="eastAsia"/>
        </w:rPr>
        <w:t>湯以汗之。加</w:t>
      </w:r>
      <w:r w:rsidR="00D344C7">
        <w:rPr>
          <w:rFonts w:hint="eastAsia"/>
        </w:rPr>
        <w:t>朮</w:t>
      </w:r>
      <w:r w:rsidRPr="0078197F">
        <w:rPr>
          <w:rFonts w:hint="eastAsia"/>
        </w:rPr>
        <w:t>者，所以去中焦之濕也。蓋水濕凝冱肌肉，血絡停阻，乃病疼痛。癰疽之生，患處必先疼痛者，血絡瘀結為之也。故欲已疼痛者，必先通其不通之血絡。陰疽之用陽和湯，亦即此意。若急於求救，而灼艾以灸之，斷蔥以熨之，或熾炭以薰之，毛孔之內</w:t>
      </w:r>
      <w:r w:rsidR="00D12F77">
        <w:rPr>
          <w:rFonts w:hint="eastAsia"/>
        </w:rPr>
        <w:t>，</w:t>
      </w:r>
      <w:r w:rsidRPr="0078197F">
        <w:rPr>
          <w:rFonts w:hint="eastAsia"/>
        </w:rPr>
        <w:t>汗液被灼成菌，汗乃愈不得出，而血絡之瘀阻如故也。況火劫發汗，汗泄而傷血分，更有發黃</w:t>
      </w:r>
      <w:r w:rsidR="00B115E9">
        <w:rPr>
          <w:rFonts w:hint="eastAsia"/>
        </w:rPr>
        <w:t>、</w:t>
      </w:r>
      <w:r w:rsidRPr="0078197F">
        <w:rPr>
          <w:rFonts w:hint="eastAsia"/>
        </w:rPr>
        <w:t>吐血</w:t>
      </w:r>
      <w:r w:rsidR="00B115E9">
        <w:rPr>
          <w:rFonts w:hint="eastAsia"/>
        </w:rPr>
        <w:t>、</w:t>
      </w:r>
      <w:r w:rsidRPr="0078197F">
        <w:rPr>
          <w:rFonts w:hint="eastAsia"/>
        </w:rPr>
        <w:t>衄血之變乎。</w:t>
      </w:r>
    </w:p>
    <w:p w:rsidR="006E2D8F" w:rsidRDefault="006E2D8F" w:rsidP="00284086">
      <w:pPr>
        <w:pStyle w:val="1c"/>
        <w:ind w:firstLine="729"/>
        <w:rPr>
          <w:rFonts w:hint="eastAsia"/>
        </w:rPr>
      </w:pPr>
      <w:r w:rsidRPr="0078197F">
        <w:rPr>
          <w:rFonts w:hint="eastAsia"/>
        </w:rPr>
        <w:t>病者，一身盡疼，發熱，日晡所劇者，此名風濕。此病傷於汗出當風，或久傷取冷所致也。可與麻黃杏仁薏苡甘草湯。</w:t>
      </w:r>
    </w:p>
    <w:p w:rsidR="006E2D8F" w:rsidRDefault="006E2D8F" w:rsidP="00284086">
      <w:pPr>
        <w:pStyle w:val="1c"/>
        <w:ind w:firstLine="729"/>
        <w:rPr>
          <w:rFonts w:hint="eastAsia"/>
        </w:rPr>
      </w:pPr>
      <w:r w:rsidRPr="0078197F">
        <w:rPr>
          <w:rFonts w:hint="eastAsia"/>
        </w:rPr>
        <w:t>麻黃薏苡甘草湯方</w:t>
      </w:r>
    </w:p>
    <w:p w:rsidR="006E2D8F" w:rsidRDefault="006E2D8F" w:rsidP="00284086">
      <w:pPr>
        <w:pStyle w:val="2f3"/>
        <w:spacing w:after="60"/>
        <w:ind w:firstLine="712"/>
        <w:rPr>
          <w:rFonts w:hint="eastAsia"/>
        </w:rPr>
      </w:pPr>
      <w:r w:rsidRPr="0078197F">
        <w:rPr>
          <w:rFonts w:hint="eastAsia"/>
        </w:rPr>
        <w:t>麻黃（半斤）杏仁（十個去皮尖）薏苡（半兩）甘草（一兩炙）</w:t>
      </w:r>
    </w:p>
    <w:p w:rsidR="006E2D8F" w:rsidRDefault="006E2D8F" w:rsidP="00284086">
      <w:pPr>
        <w:pStyle w:val="2f3"/>
        <w:spacing w:after="60"/>
        <w:ind w:firstLine="712"/>
        <w:rPr>
          <w:rFonts w:hint="eastAsia"/>
        </w:rPr>
      </w:pPr>
      <w:r w:rsidRPr="0078197F">
        <w:rPr>
          <w:rFonts w:hint="eastAsia"/>
        </w:rPr>
        <w:t>上剉麻豆大，每服四</w:t>
      </w:r>
      <w:r w:rsidR="00F638E6">
        <w:rPr>
          <w:rFonts w:hint="eastAsia"/>
        </w:rPr>
        <w:t>錢匕</w:t>
      </w:r>
      <w:r w:rsidRPr="0078197F">
        <w:rPr>
          <w:rFonts w:hint="eastAsia"/>
        </w:rPr>
        <w:t>（匕者，茶匙也</w:t>
      </w:r>
      <w:r w:rsidR="009456FC">
        <w:rPr>
          <w:rFonts w:hint="eastAsia"/>
        </w:rPr>
        <w:t>。</w:t>
      </w:r>
      <w:r w:rsidRPr="0078197F">
        <w:rPr>
          <w:rFonts w:hint="eastAsia"/>
        </w:rPr>
        <w:t>四</w:t>
      </w:r>
      <w:r w:rsidR="00F638E6">
        <w:rPr>
          <w:rFonts w:hint="eastAsia"/>
        </w:rPr>
        <w:t>錢匕</w:t>
      </w:r>
      <w:r w:rsidRPr="0078197F">
        <w:rPr>
          <w:rFonts w:hint="eastAsia"/>
        </w:rPr>
        <w:lastRenderedPageBreak/>
        <w:t>者</w:t>
      </w:r>
      <w:r w:rsidR="009456FC">
        <w:rPr>
          <w:rFonts w:hint="eastAsia"/>
        </w:rPr>
        <w:t>，</w:t>
      </w:r>
      <w:r w:rsidRPr="0078197F">
        <w:rPr>
          <w:rFonts w:hint="eastAsia"/>
        </w:rPr>
        <w:t>四茶匙也）</w:t>
      </w:r>
      <w:r w:rsidR="009456FC" w:rsidRPr="0078197F">
        <w:rPr>
          <w:rFonts w:hint="eastAsia"/>
        </w:rPr>
        <w:t>。</w:t>
      </w:r>
      <w:r w:rsidRPr="0078197F">
        <w:rPr>
          <w:rFonts w:hint="eastAsia"/>
        </w:rPr>
        <w:t>水一盞半，煎八分，去</w:t>
      </w:r>
      <w:r w:rsidR="00295D6A">
        <w:rPr>
          <w:rFonts w:hint="eastAsia"/>
        </w:rPr>
        <w:t>滓</w:t>
      </w:r>
      <w:r w:rsidRPr="0078197F">
        <w:rPr>
          <w:rFonts w:hint="eastAsia"/>
        </w:rPr>
        <w:t>溫服，有微汗，避風。</w:t>
      </w:r>
    </w:p>
    <w:p w:rsidR="006E2D8F" w:rsidRDefault="006E2D8F" w:rsidP="00284086">
      <w:pPr>
        <w:pStyle w:val="13"/>
        <w:spacing w:after="60"/>
        <w:ind w:firstLine="712"/>
        <w:rPr>
          <w:rFonts w:hint="eastAsia"/>
        </w:rPr>
      </w:pPr>
      <w:r w:rsidRPr="0078197F">
        <w:rPr>
          <w:rFonts w:hint="eastAsia"/>
        </w:rPr>
        <w:t>一身盡疼，為寒濕凝冱肌理，血絡阻滯作痛</w:t>
      </w:r>
      <w:r w:rsidR="009456FC">
        <w:rPr>
          <w:rFonts w:hint="eastAsia"/>
        </w:rPr>
        <w:t>，</w:t>
      </w:r>
      <w:r w:rsidRPr="0078197F">
        <w:rPr>
          <w:rFonts w:hint="eastAsia"/>
        </w:rPr>
        <w:t>若陰疽然</w:t>
      </w:r>
      <w:r w:rsidR="009456FC">
        <w:rPr>
          <w:rFonts w:hint="eastAsia"/>
        </w:rPr>
        <w:t>，</w:t>
      </w:r>
      <w:r w:rsidRPr="0078197F">
        <w:rPr>
          <w:rFonts w:hint="eastAsia"/>
        </w:rPr>
        <w:t>前文已詳言之。發熱者，寒濕外閉，血分之熱度，以阻</w:t>
      </w:r>
      <w:r w:rsidR="009456FC">
        <w:rPr>
          <w:rFonts w:hint="eastAsia"/>
        </w:rPr>
        <w:t>阨</w:t>
      </w:r>
      <w:r w:rsidRPr="0078197F">
        <w:rPr>
          <w:rFonts w:hint="eastAsia"/>
        </w:rPr>
        <w:t>而增劇也。日晡所為地中蒸氣上騰之時，屬太陰濕土，故陽明病欲解時，從申至戌上。所以解</w:t>
      </w:r>
      <w:r w:rsidR="00F75052">
        <w:rPr>
          <w:rFonts w:hint="eastAsia"/>
        </w:rPr>
        <w:t>於</w:t>
      </w:r>
      <w:r w:rsidRPr="0078197F">
        <w:rPr>
          <w:rFonts w:hint="eastAsia"/>
        </w:rPr>
        <w:t>申至戌上者，為熱盛之證。當遇陽衰退陰盛而差也。明乎此，可知申至戌上為太陰主氣</w:t>
      </w:r>
      <w:r w:rsidR="009456FC">
        <w:rPr>
          <w:rFonts w:hint="eastAsia"/>
        </w:rPr>
        <w:t>，</w:t>
      </w:r>
      <w:r w:rsidRPr="0078197F">
        <w:rPr>
          <w:rFonts w:hint="eastAsia"/>
        </w:rPr>
        <w:t>濕與濕相感，故風濕之證，當日晡所劇。究病之所由成，則或由汗出當風，或由久傷取冷。</w:t>
      </w:r>
      <w:r w:rsidR="00CC7FD8">
        <w:rPr>
          <w:rFonts w:hint="eastAsia"/>
        </w:rPr>
        <w:t>《內經》</w:t>
      </w:r>
      <w:r w:rsidR="009456FC">
        <w:rPr>
          <w:rFonts w:hint="eastAsia"/>
        </w:rPr>
        <w:t>云</w:t>
      </w:r>
      <w:r w:rsidRPr="0078197F">
        <w:rPr>
          <w:rFonts w:hint="eastAsia"/>
        </w:rPr>
        <w:t>：</w:t>
      </w:r>
      <w:r w:rsidR="009456FC">
        <w:rPr>
          <w:rFonts w:hint="eastAsia"/>
        </w:rPr>
        <w:t>「</w:t>
      </w:r>
      <w:r w:rsidRPr="0078197F">
        <w:rPr>
          <w:rFonts w:hint="eastAsia"/>
        </w:rPr>
        <w:t>形寒飲冷則傷肺</w:t>
      </w:r>
      <w:r w:rsidR="009456FC">
        <w:rPr>
          <w:rFonts w:hint="eastAsia"/>
        </w:rPr>
        <w:t>。」</w:t>
      </w:r>
      <w:r w:rsidRPr="0078197F">
        <w:rPr>
          <w:rFonts w:hint="eastAsia"/>
        </w:rPr>
        <w:t>肺主皮毛，務令濕邪和表熱，由皮毛一泄而盡，其病當愈。師所以用麻黃湯去桂枝加薏苡者，則以薏苡能去濕故也。</w:t>
      </w:r>
    </w:p>
    <w:p w:rsidR="006E2D8F" w:rsidRDefault="006E2D8F" w:rsidP="00284086">
      <w:pPr>
        <w:pStyle w:val="1c"/>
        <w:ind w:firstLine="729"/>
        <w:rPr>
          <w:rFonts w:hint="eastAsia"/>
        </w:rPr>
      </w:pPr>
      <w:r w:rsidRPr="0078197F">
        <w:rPr>
          <w:rFonts w:hint="eastAsia"/>
        </w:rPr>
        <w:t>風濕，脈浮</w:t>
      </w:r>
      <w:r w:rsidR="009456FC">
        <w:rPr>
          <w:rFonts w:hint="eastAsia"/>
        </w:rPr>
        <w:t>，</w:t>
      </w:r>
      <w:r w:rsidRPr="0078197F">
        <w:rPr>
          <w:rFonts w:hint="eastAsia"/>
        </w:rPr>
        <w:t>身重，汗出</w:t>
      </w:r>
      <w:r w:rsidR="00E13A27">
        <w:rPr>
          <w:rFonts w:hint="eastAsia"/>
        </w:rPr>
        <w:t>，</w:t>
      </w:r>
      <w:r w:rsidRPr="0078197F">
        <w:rPr>
          <w:rFonts w:hint="eastAsia"/>
        </w:rPr>
        <w:t>惡風者，</w:t>
      </w:r>
      <w:r w:rsidR="009456FC">
        <w:rPr>
          <w:rFonts w:hint="eastAsia"/>
        </w:rPr>
        <w:t>防己</w:t>
      </w:r>
      <w:r w:rsidRPr="0078197F">
        <w:rPr>
          <w:rFonts w:hint="eastAsia"/>
        </w:rPr>
        <w:t>黃耆湯主之。</w:t>
      </w:r>
    </w:p>
    <w:p w:rsidR="006E2D8F" w:rsidRDefault="009456FC" w:rsidP="00284086">
      <w:pPr>
        <w:pStyle w:val="1c"/>
        <w:ind w:firstLine="729"/>
        <w:rPr>
          <w:rFonts w:hint="eastAsia"/>
        </w:rPr>
      </w:pPr>
      <w:r>
        <w:rPr>
          <w:rFonts w:hint="eastAsia"/>
        </w:rPr>
        <w:t>防己</w:t>
      </w:r>
      <w:r w:rsidR="006E2D8F" w:rsidRPr="0078197F">
        <w:rPr>
          <w:rFonts w:hint="eastAsia"/>
        </w:rPr>
        <w:t>黃耆湯方</w:t>
      </w:r>
    </w:p>
    <w:p w:rsidR="006E2D8F" w:rsidRDefault="009456FC" w:rsidP="00284086">
      <w:pPr>
        <w:pStyle w:val="2f3"/>
        <w:spacing w:after="60"/>
        <w:ind w:firstLine="712"/>
        <w:rPr>
          <w:rFonts w:hint="eastAsia"/>
        </w:rPr>
      </w:pPr>
      <w:r>
        <w:rPr>
          <w:rFonts w:hint="eastAsia"/>
        </w:rPr>
        <w:t>防己</w:t>
      </w:r>
      <w:r w:rsidR="006E2D8F" w:rsidRPr="0078197F">
        <w:rPr>
          <w:rFonts w:hint="eastAsia"/>
        </w:rPr>
        <w:t>（一兩）甘草（半兩</w:t>
      </w:r>
      <w:r w:rsidR="00E13A27" w:rsidRPr="0078197F">
        <w:rPr>
          <w:rFonts w:hint="eastAsia"/>
        </w:rPr>
        <w:t>炙</w:t>
      </w:r>
      <w:r w:rsidR="006E2D8F" w:rsidRPr="0078197F">
        <w:rPr>
          <w:rFonts w:hint="eastAsia"/>
        </w:rPr>
        <w:t>）</w:t>
      </w:r>
      <w:r w:rsidR="008A6639">
        <w:rPr>
          <w:rFonts w:hint="eastAsia"/>
        </w:rPr>
        <w:t>白朮</w:t>
      </w:r>
      <w:r w:rsidR="006E2D8F" w:rsidRPr="0078197F">
        <w:rPr>
          <w:rFonts w:hint="eastAsia"/>
        </w:rPr>
        <w:t>（七</w:t>
      </w:r>
      <w:r>
        <w:rPr>
          <w:rFonts w:hint="eastAsia"/>
        </w:rPr>
        <w:t>錢</w:t>
      </w:r>
      <w:r w:rsidR="006E2D8F" w:rsidRPr="0078197F">
        <w:rPr>
          <w:rFonts w:hint="eastAsia"/>
        </w:rPr>
        <w:t>半）黃耆（一兩一分）</w:t>
      </w:r>
    </w:p>
    <w:p w:rsidR="006E2D8F" w:rsidRDefault="006E2D8F" w:rsidP="00284086">
      <w:pPr>
        <w:pStyle w:val="2f3"/>
        <w:spacing w:after="60"/>
        <w:ind w:firstLine="712"/>
        <w:rPr>
          <w:rFonts w:hint="eastAsia"/>
        </w:rPr>
      </w:pPr>
      <w:r w:rsidRPr="0078197F">
        <w:rPr>
          <w:rFonts w:hint="eastAsia"/>
        </w:rPr>
        <w:t>右剉麻豆大，每抄五</w:t>
      </w:r>
      <w:r w:rsidR="00F638E6">
        <w:rPr>
          <w:rFonts w:hint="eastAsia"/>
        </w:rPr>
        <w:t>錢匕</w:t>
      </w:r>
      <w:r w:rsidRPr="0078197F">
        <w:rPr>
          <w:rFonts w:hint="eastAsia"/>
        </w:rPr>
        <w:t>，生薑四片，大棗一枚，水盞半，煎八分，去</w:t>
      </w:r>
      <w:r w:rsidR="00295D6A">
        <w:rPr>
          <w:rFonts w:hint="eastAsia"/>
        </w:rPr>
        <w:t>滓</w:t>
      </w:r>
      <w:r w:rsidRPr="0078197F">
        <w:rPr>
          <w:rFonts w:hint="eastAsia"/>
        </w:rPr>
        <w:t>溫服。喘者，加麻黃半兩。胃中不和者，加芍藥三分。氣上</w:t>
      </w:r>
      <w:r w:rsidR="00E66028">
        <w:rPr>
          <w:rFonts w:hint="eastAsia"/>
        </w:rPr>
        <w:t>衝</w:t>
      </w:r>
      <w:r w:rsidRPr="0078197F">
        <w:rPr>
          <w:rFonts w:hint="eastAsia"/>
        </w:rPr>
        <w:t>者，加桂枝三分。下有陳寒者，加細辛三分。服後當如蟲行皮中，自腰下如冰，後坐被上，又以一被繞腰下，溫令微汗差。</w:t>
      </w:r>
    </w:p>
    <w:p w:rsidR="006E2D8F" w:rsidRDefault="006E2D8F" w:rsidP="00284086">
      <w:pPr>
        <w:pStyle w:val="13"/>
        <w:spacing w:after="60"/>
        <w:ind w:firstLine="712"/>
        <w:rPr>
          <w:rFonts w:hint="eastAsia"/>
        </w:rPr>
      </w:pPr>
      <w:r w:rsidRPr="0078197F">
        <w:rPr>
          <w:rFonts w:hint="eastAsia"/>
        </w:rPr>
        <w:t>脈浮為風，身重為濕。汗出惡風，為表氣虛，而汗泄不暢，此亦衛不與營和之證。</w:t>
      </w:r>
      <w:r w:rsidR="009456FC">
        <w:rPr>
          <w:rFonts w:hint="eastAsia"/>
        </w:rPr>
        <w:t>防己</w:t>
      </w:r>
      <w:r w:rsidRPr="0078197F">
        <w:rPr>
          <w:rFonts w:hint="eastAsia"/>
        </w:rPr>
        <w:t>泄熱，黃耆助表氣而托汗暢行，</w:t>
      </w:r>
      <w:r w:rsidR="008A6639">
        <w:rPr>
          <w:rFonts w:hint="eastAsia"/>
        </w:rPr>
        <w:t>白朮</w:t>
      </w:r>
      <w:r w:rsidR="00481ED1">
        <w:rPr>
          <w:rFonts w:hint="eastAsia"/>
        </w:rPr>
        <w:t>、</w:t>
      </w:r>
      <w:r w:rsidRPr="0078197F">
        <w:rPr>
          <w:rFonts w:hint="eastAsia"/>
        </w:rPr>
        <w:t>炙甘草補中氣以勝濕，此亦桂枝湯助脾陽俾汗出肌腠之意也（按本條方治下所列</w:t>
      </w:r>
      <w:r w:rsidR="00E13A27">
        <w:rPr>
          <w:rFonts w:hint="eastAsia"/>
        </w:rPr>
        <w:t>如</w:t>
      </w:r>
      <w:r w:rsidRPr="0078197F">
        <w:rPr>
          <w:rFonts w:hint="eastAsia"/>
        </w:rPr>
        <w:t>蟲行皮</w:t>
      </w:r>
      <w:r w:rsidRPr="0078197F">
        <w:rPr>
          <w:rFonts w:hint="eastAsia"/>
        </w:rPr>
        <w:lastRenderedPageBreak/>
        <w:t>中云云</w:t>
      </w:r>
      <w:r w:rsidR="00481ED1">
        <w:rPr>
          <w:rFonts w:hint="eastAsia"/>
        </w:rPr>
        <w:t>，</w:t>
      </w:r>
      <w:r w:rsidRPr="0078197F">
        <w:rPr>
          <w:rFonts w:hint="eastAsia"/>
        </w:rPr>
        <w:t>殊不可通。此證本非無汗</w:t>
      </w:r>
      <w:r w:rsidR="00481ED1">
        <w:rPr>
          <w:rFonts w:hint="eastAsia"/>
        </w:rPr>
        <w:t>，</w:t>
      </w:r>
      <w:r w:rsidRPr="0078197F">
        <w:rPr>
          <w:rFonts w:hint="eastAsia"/>
        </w:rPr>
        <w:t>不當</w:t>
      </w:r>
      <w:r w:rsidR="00481ED1">
        <w:rPr>
          <w:rFonts w:hint="eastAsia"/>
        </w:rPr>
        <w:t>云</w:t>
      </w:r>
      <w:r w:rsidRPr="0078197F">
        <w:rPr>
          <w:rFonts w:hint="eastAsia"/>
        </w:rPr>
        <w:t>服藥後令微汗差</w:t>
      </w:r>
      <w:r w:rsidR="00481ED1">
        <w:rPr>
          <w:rFonts w:hint="eastAsia"/>
        </w:rPr>
        <w:t>，謬一</w:t>
      </w:r>
      <w:r w:rsidRPr="0078197F">
        <w:rPr>
          <w:rFonts w:hint="eastAsia"/>
        </w:rPr>
        <w:t>。本方四味俱和平之劑</w:t>
      </w:r>
      <w:r w:rsidR="00481ED1">
        <w:rPr>
          <w:rFonts w:hint="eastAsia"/>
        </w:rPr>
        <w:t>，</w:t>
      </w:r>
      <w:r w:rsidRPr="0078197F">
        <w:rPr>
          <w:rFonts w:hint="eastAsia"/>
        </w:rPr>
        <w:t>非</w:t>
      </w:r>
      <w:r w:rsidR="00481ED1">
        <w:rPr>
          <w:rFonts w:hint="eastAsia"/>
        </w:rPr>
        <w:t>發</w:t>
      </w:r>
      <w:r w:rsidRPr="0078197F">
        <w:rPr>
          <w:rFonts w:hint="eastAsia"/>
        </w:rPr>
        <w:t>汗猛劑</w:t>
      </w:r>
      <w:r w:rsidR="00481ED1">
        <w:rPr>
          <w:rFonts w:hint="eastAsia"/>
        </w:rPr>
        <w:t>，</w:t>
      </w:r>
      <w:r w:rsidRPr="0078197F">
        <w:rPr>
          <w:rFonts w:hint="eastAsia"/>
        </w:rPr>
        <w:t>何以服之便如蟲行皮中</w:t>
      </w:r>
      <w:r w:rsidR="00481ED1">
        <w:rPr>
          <w:rFonts w:hint="eastAsia"/>
        </w:rPr>
        <w:t>，</w:t>
      </w:r>
      <w:r w:rsidRPr="0078197F">
        <w:rPr>
          <w:rFonts w:hint="eastAsia"/>
        </w:rPr>
        <w:t>且何以腰下如冰冷</w:t>
      </w:r>
      <w:r w:rsidR="00481ED1">
        <w:rPr>
          <w:rFonts w:hint="eastAsia"/>
        </w:rPr>
        <w:t>，</w:t>
      </w:r>
      <w:r w:rsidRPr="0078197F">
        <w:rPr>
          <w:rFonts w:hint="eastAsia"/>
        </w:rPr>
        <w:t>謬二。且陽明久虛無汗</w:t>
      </w:r>
      <w:r w:rsidR="00481ED1">
        <w:rPr>
          <w:rFonts w:hint="eastAsia"/>
        </w:rPr>
        <w:t>，</w:t>
      </w:r>
      <w:r w:rsidRPr="0078197F">
        <w:rPr>
          <w:rFonts w:hint="eastAsia"/>
        </w:rPr>
        <w:t>方見蟲行皮中之象</w:t>
      </w:r>
      <w:r w:rsidR="00481ED1">
        <w:rPr>
          <w:rFonts w:hint="eastAsia"/>
        </w:rPr>
        <w:t>，</w:t>
      </w:r>
      <w:r w:rsidRPr="0078197F">
        <w:rPr>
          <w:rFonts w:hint="eastAsia"/>
        </w:rPr>
        <w:t>為其欲汗不得也</w:t>
      </w:r>
      <w:r w:rsidR="00481ED1">
        <w:rPr>
          <w:rFonts w:hint="eastAsia"/>
        </w:rPr>
        <w:t>。</w:t>
      </w:r>
      <w:r w:rsidRPr="0078197F">
        <w:rPr>
          <w:rFonts w:hint="eastAsia"/>
        </w:rPr>
        <w:t>何以服湯後反見此</w:t>
      </w:r>
      <w:r w:rsidR="00481ED1">
        <w:rPr>
          <w:rFonts w:hint="eastAsia"/>
        </w:rPr>
        <w:t>狀，</w:t>
      </w:r>
      <w:r w:rsidRPr="0078197F">
        <w:rPr>
          <w:rFonts w:hint="eastAsia"/>
        </w:rPr>
        <w:t>謬三。此必淺人增</w:t>
      </w:r>
      <w:r w:rsidR="00481ED1">
        <w:rPr>
          <w:rFonts w:hint="eastAsia"/>
        </w:rPr>
        <w:t>註，</w:t>
      </w:r>
      <w:r w:rsidRPr="0078197F">
        <w:rPr>
          <w:rFonts w:hint="eastAsia"/>
        </w:rPr>
        <w:t>特標出之</w:t>
      </w:r>
      <w:r w:rsidR="00481ED1">
        <w:rPr>
          <w:rFonts w:hint="eastAsia"/>
        </w:rPr>
        <w:t>）</w:t>
      </w:r>
      <w:r w:rsidRPr="0078197F">
        <w:rPr>
          <w:rFonts w:hint="eastAsia"/>
        </w:rPr>
        <w:t>。</w:t>
      </w:r>
    </w:p>
    <w:p w:rsidR="006E2D8F" w:rsidRDefault="006E2D8F" w:rsidP="00284086">
      <w:pPr>
        <w:pStyle w:val="1c"/>
        <w:ind w:firstLine="729"/>
        <w:rPr>
          <w:rFonts w:hint="eastAsia"/>
        </w:rPr>
      </w:pPr>
      <w:r w:rsidRPr="0078197F">
        <w:rPr>
          <w:rFonts w:hint="eastAsia"/>
        </w:rPr>
        <w:t>傷寒</w:t>
      </w:r>
      <w:r w:rsidR="00E13A27">
        <w:rPr>
          <w:rFonts w:hint="eastAsia"/>
        </w:rPr>
        <w:t>，</w:t>
      </w:r>
      <w:r w:rsidRPr="0078197F">
        <w:rPr>
          <w:rFonts w:hint="eastAsia"/>
        </w:rPr>
        <w:t>八九日，風濕</w:t>
      </w:r>
      <w:r w:rsidR="00A4506A">
        <w:rPr>
          <w:rFonts w:hint="eastAsia"/>
        </w:rPr>
        <w:t>相摶</w:t>
      </w:r>
      <w:r w:rsidRPr="0078197F">
        <w:rPr>
          <w:rFonts w:hint="eastAsia"/>
        </w:rPr>
        <w:t>，身體疼煩，不能自轉側，不嘔不渴，脈浮虛而</w:t>
      </w:r>
      <w:r w:rsidR="00796DA8">
        <w:rPr>
          <w:rFonts w:hint="eastAsia"/>
        </w:rPr>
        <w:t>濇</w:t>
      </w:r>
      <w:r w:rsidRPr="0078197F">
        <w:rPr>
          <w:rFonts w:hint="eastAsia"/>
        </w:rPr>
        <w:t>者，桂枝附子湯主之。若大便堅，小便自利，去桂枝加</w:t>
      </w:r>
      <w:r w:rsidR="008A6639">
        <w:rPr>
          <w:rFonts w:hint="eastAsia"/>
        </w:rPr>
        <w:t>白朮</w:t>
      </w:r>
      <w:r w:rsidRPr="0078197F">
        <w:rPr>
          <w:rFonts w:hint="eastAsia"/>
        </w:rPr>
        <w:t>湯主之。</w:t>
      </w:r>
    </w:p>
    <w:p w:rsidR="00796DA8" w:rsidRDefault="00796DA8" w:rsidP="00284086">
      <w:pPr>
        <w:pStyle w:val="1c"/>
        <w:ind w:firstLine="729"/>
        <w:rPr>
          <w:rFonts w:hint="eastAsia"/>
        </w:rPr>
      </w:pPr>
      <w:r w:rsidRPr="0078197F">
        <w:rPr>
          <w:rFonts w:hint="eastAsia"/>
        </w:rPr>
        <w:t>桂枝附子湯方</w:t>
      </w:r>
    </w:p>
    <w:p w:rsidR="00680758" w:rsidRDefault="00796DA8" w:rsidP="00284086">
      <w:pPr>
        <w:pStyle w:val="2f3"/>
        <w:spacing w:after="60"/>
        <w:ind w:firstLine="712"/>
        <w:rPr>
          <w:rFonts w:hint="eastAsia"/>
        </w:rPr>
      </w:pPr>
      <w:r w:rsidRPr="0078197F">
        <w:rPr>
          <w:rFonts w:hint="eastAsia"/>
        </w:rPr>
        <w:t>桂枝</w:t>
      </w:r>
      <w:r w:rsidR="00680758">
        <w:rPr>
          <w:rFonts w:hint="eastAsia"/>
        </w:rPr>
        <w:t>（</w:t>
      </w:r>
      <w:r w:rsidRPr="0078197F">
        <w:rPr>
          <w:rFonts w:hint="eastAsia"/>
        </w:rPr>
        <w:t>四兩</w:t>
      </w:r>
      <w:r w:rsidR="00680758">
        <w:rPr>
          <w:rFonts w:hint="eastAsia"/>
        </w:rPr>
        <w:t>）</w:t>
      </w:r>
      <w:r w:rsidRPr="0078197F">
        <w:rPr>
          <w:rFonts w:hint="eastAsia"/>
        </w:rPr>
        <w:t>附子</w:t>
      </w:r>
      <w:r w:rsidR="00680758">
        <w:rPr>
          <w:rFonts w:hint="eastAsia"/>
        </w:rPr>
        <w:t>（</w:t>
      </w:r>
      <w:r w:rsidRPr="0078197F">
        <w:rPr>
          <w:rFonts w:hint="eastAsia"/>
        </w:rPr>
        <w:t>三</w:t>
      </w:r>
      <w:r w:rsidR="00680758">
        <w:rPr>
          <w:rFonts w:hint="eastAsia"/>
        </w:rPr>
        <w:t>枚</w:t>
      </w:r>
      <w:r w:rsidR="00754DF7">
        <w:rPr>
          <w:rFonts w:hint="eastAsia"/>
        </w:rPr>
        <w:t>，</w:t>
      </w:r>
      <w:r w:rsidRPr="0078197F">
        <w:rPr>
          <w:rFonts w:hint="eastAsia"/>
        </w:rPr>
        <w:t>炮</w:t>
      </w:r>
      <w:r w:rsidR="00754DF7">
        <w:rPr>
          <w:rFonts w:hint="eastAsia"/>
        </w:rPr>
        <w:t>，</w:t>
      </w:r>
      <w:r w:rsidRPr="0078197F">
        <w:rPr>
          <w:rFonts w:hint="eastAsia"/>
        </w:rPr>
        <w:t>去皮</w:t>
      </w:r>
      <w:r w:rsidR="00754DF7">
        <w:rPr>
          <w:rFonts w:hint="eastAsia"/>
        </w:rPr>
        <w:t>，</w:t>
      </w:r>
      <w:r w:rsidRPr="0078197F">
        <w:rPr>
          <w:rFonts w:hint="eastAsia"/>
        </w:rPr>
        <w:t>破八片</w:t>
      </w:r>
      <w:r w:rsidR="00680758">
        <w:rPr>
          <w:rFonts w:hint="eastAsia"/>
        </w:rPr>
        <w:t>）</w:t>
      </w:r>
      <w:r w:rsidRPr="0078197F">
        <w:rPr>
          <w:rFonts w:hint="eastAsia"/>
        </w:rPr>
        <w:t>生薑</w:t>
      </w:r>
      <w:r w:rsidR="00680758">
        <w:rPr>
          <w:rFonts w:hint="eastAsia"/>
        </w:rPr>
        <w:t>（</w:t>
      </w:r>
      <w:r w:rsidRPr="0078197F">
        <w:rPr>
          <w:rFonts w:hint="eastAsia"/>
        </w:rPr>
        <w:t>三兩切</w:t>
      </w:r>
      <w:r w:rsidR="00680758">
        <w:rPr>
          <w:rFonts w:hint="eastAsia"/>
        </w:rPr>
        <w:t>）</w:t>
      </w:r>
      <w:r w:rsidRPr="0078197F">
        <w:rPr>
          <w:rFonts w:hint="eastAsia"/>
        </w:rPr>
        <w:t>甘草</w:t>
      </w:r>
      <w:r w:rsidR="00680758">
        <w:rPr>
          <w:rFonts w:hint="eastAsia"/>
        </w:rPr>
        <w:t>（</w:t>
      </w:r>
      <w:r w:rsidRPr="0078197F">
        <w:rPr>
          <w:rFonts w:hint="eastAsia"/>
        </w:rPr>
        <w:t>二兩炙</w:t>
      </w:r>
      <w:r w:rsidR="00680758">
        <w:rPr>
          <w:rFonts w:hint="eastAsia"/>
        </w:rPr>
        <w:t>）</w:t>
      </w:r>
      <w:r w:rsidRPr="0078197F">
        <w:rPr>
          <w:rFonts w:hint="eastAsia"/>
        </w:rPr>
        <w:t>大棗</w:t>
      </w:r>
      <w:r w:rsidR="00680758">
        <w:rPr>
          <w:rFonts w:hint="eastAsia"/>
        </w:rPr>
        <w:t>（</w:t>
      </w:r>
      <w:r w:rsidRPr="0078197F">
        <w:rPr>
          <w:rFonts w:hint="eastAsia"/>
        </w:rPr>
        <w:t>十二枚擘</w:t>
      </w:r>
      <w:r w:rsidR="00680758">
        <w:rPr>
          <w:rFonts w:hint="eastAsia"/>
        </w:rPr>
        <w:t>）</w:t>
      </w:r>
    </w:p>
    <w:p w:rsidR="00796DA8" w:rsidRDefault="00796DA8" w:rsidP="00284086">
      <w:pPr>
        <w:pStyle w:val="2f3"/>
        <w:spacing w:after="60"/>
        <w:ind w:firstLine="712"/>
        <w:rPr>
          <w:rFonts w:hint="eastAsia"/>
        </w:rPr>
      </w:pPr>
      <w:r w:rsidRPr="0078197F">
        <w:rPr>
          <w:rFonts w:hint="eastAsia"/>
        </w:rPr>
        <w:t>上五味</w:t>
      </w:r>
      <w:r w:rsidR="00680758">
        <w:rPr>
          <w:rFonts w:hint="eastAsia"/>
        </w:rPr>
        <w:t>，</w:t>
      </w:r>
      <w:r w:rsidRPr="0078197F">
        <w:rPr>
          <w:rFonts w:hint="eastAsia"/>
        </w:rPr>
        <w:t>以水六升</w:t>
      </w:r>
      <w:r w:rsidR="00680758">
        <w:rPr>
          <w:rFonts w:hint="eastAsia"/>
        </w:rPr>
        <w:t>，</w:t>
      </w:r>
      <w:r w:rsidRPr="0078197F">
        <w:rPr>
          <w:rFonts w:hint="eastAsia"/>
        </w:rPr>
        <w:t>煮取二升</w:t>
      </w:r>
      <w:r w:rsidR="00680758">
        <w:rPr>
          <w:rFonts w:hint="eastAsia"/>
        </w:rPr>
        <w:t>，</w:t>
      </w:r>
      <w:r w:rsidRPr="0078197F">
        <w:rPr>
          <w:rFonts w:hint="eastAsia"/>
        </w:rPr>
        <w:t>去</w:t>
      </w:r>
      <w:r>
        <w:rPr>
          <w:rFonts w:hint="eastAsia"/>
        </w:rPr>
        <w:t>滓</w:t>
      </w:r>
      <w:r w:rsidR="00680758">
        <w:rPr>
          <w:rFonts w:hint="eastAsia"/>
        </w:rPr>
        <w:t>，</w:t>
      </w:r>
      <w:r w:rsidRPr="0078197F">
        <w:rPr>
          <w:rFonts w:hint="eastAsia"/>
        </w:rPr>
        <w:t>分溫三服</w:t>
      </w:r>
      <w:r w:rsidR="00680758">
        <w:rPr>
          <w:rFonts w:hint="eastAsia"/>
        </w:rPr>
        <w:t>。</w:t>
      </w:r>
    </w:p>
    <w:p w:rsidR="006E2D8F" w:rsidRDefault="008A6639" w:rsidP="00284086">
      <w:pPr>
        <w:pStyle w:val="1c"/>
        <w:ind w:firstLine="729"/>
        <w:rPr>
          <w:rFonts w:hint="eastAsia"/>
        </w:rPr>
      </w:pPr>
      <w:r>
        <w:rPr>
          <w:rFonts w:hint="eastAsia"/>
        </w:rPr>
        <w:t>白朮</w:t>
      </w:r>
      <w:r w:rsidR="006E2D8F" w:rsidRPr="0078197F">
        <w:rPr>
          <w:rFonts w:hint="eastAsia"/>
        </w:rPr>
        <w:t>附子湯方</w:t>
      </w:r>
    </w:p>
    <w:p w:rsidR="006E2D8F" w:rsidRDefault="008A6639" w:rsidP="00284086">
      <w:pPr>
        <w:pStyle w:val="2f3"/>
        <w:spacing w:after="60"/>
        <w:ind w:firstLine="712"/>
        <w:rPr>
          <w:rFonts w:hint="eastAsia"/>
        </w:rPr>
      </w:pPr>
      <w:r>
        <w:rPr>
          <w:rFonts w:hint="eastAsia"/>
        </w:rPr>
        <w:t>白朮</w:t>
      </w:r>
      <w:r w:rsidR="006E2D8F" w:rsidRPr="0078197F">
        <w:rPr>
          <w:rFonts w:hint="eastAsia"/>
        </w:rPr>
        <w:t>（一兩）附子（一枚</w:t>
      </w:r>
      <w:r w:rsidR="00754DF7">
        <w:rPr>
          <w:rFonts w:hint="eastAsia"/>
        </w:rPr>
        <w:t>，</w:t>
      </w:r>
      <w:r w:rsidR="006E2D8F" w:rsidRPr="0078197F">
        <w:rPr>
          <w:rFonts w:hint="eastAsia"/>
        </w:rPr>
        <w:t>炮</w:t>
      </w:r>
      <w:r w:rsidR="00754DF7">
        <w:rPr>
          <w:rFonts w:hint="eastAsia"/>
        </w:rPr>
        <w:t>，</w:t>
      </w:r>
      <w:r w:rsidR="006E2D8F" w:rsidRPr="0078197F">
        <w:rPr>
          <w:rFonts w:hint="eastAsia"/>
        </w:rPr>
        <w:t>去皮）甘草（二兩炙）生薑（一兩半）大棗（六枚）</w:t>
      </w:r>
    </w:p>
    <w:p w:rsidR="006E2D8F" w:rsidRDefault="006E2D8F" w:rsidP="00284086">
      <w:pPr>
        <w:pStyle w:val="2f3"/>
        <w:spacing w:after="60"/>
        <w:ind w:firstLine="712"/>
        <w:rPr>
          <w:rFonts w:hint="eastAsia"/>
        </w:rPr>
      </w:pPr>
      <w:r w:rsidRPr="0078197F">
        <w:rPr>
          <w:rFonts w:hint="eastAsia"/>
        </w:rPr>
        <w:t>上五味，以水三升，煮取一升，</w:t>
      </w:r>
      <w:r w:rsidR="00754DF7">
        <w:rPr>
          <w:rFonts w:hint="eastAsia"/>
        </w:rPr>
        <w:t>去滓，</w:t>
      </w:r>
      <w:r w:rsidRPr="0078197F">
        <w:rPr>
          <w:rFonts w:hint="eastAsia"/>
        </w:rPr>
        <w:t>分溫三服。一服覺身痹，半日許再服，三服都盡，其人如冒狀，勿怪。即是</w:t>
      </w:r>
      <w:r w:rsidR="00D344C7">
        <w:rPr>
          <w:rFonts w:hint="eastAsia"/>
        </w:rPr>
        <w:t>朮</w:t>
      </w:r>
      <w:r w:rsidR="00754DF7">
        <w:rPr>
          <w:rFonts w:hint="eastAsia"/>
        </w:rPr>
        <w:t>、</w:t>
      </w:r>
      <w:r w:rsidRPr="0078197F">
        <w:rPr>
          <w:rFonts w:hint="eastAsia"/>
        </w:rPr>
        <w:t>附並走皮中，</w:t>
      </w:r>
      <w:r w:rsidR="001D3AB8">
        <w:rPr>
          <w:rFonts w:hint="eastAsia"/>
        </w:rPr>
        <w:t>逐</w:t>
      </w:r>
      <w:r w:rsidRPr="0078197F">
        <w:rPr>
          <w:rFonts w:hint="eastAsia"/>
        </w:rPr>
        <w:t>水氣，未得除故耳。</w:t>
      </w:r>
    </w:p>
    <w:p w:rsidR="006E2D8F" w:rsidRDefault="006E2D8F" w:rsidP="00284086">
      <w:pPr>
        <w:pStyle w:val="13"/>
        <w:spacing w:after="60"/>
        <w:ind w:firstLine="712"/>
        <w:rPr>
          <w:rFonts w:hint="eastAsia"/>
        </w:rPr>
      </w:pPr>
      <w:r w:rsidRPr="0078197F">
        <w:rPr>
          <w:rFonts w:hint="eastAsia"/>
        </w:rPr>
        <w:t>此條見太陽篇，說解詳</w:t>
      </w:r>
      <w:r w:rsidR="00680758">
        <w:rPr>
          <w:rFonts w:hint="eastAsia"/>
        </w:rPr>
        <w:t>《</w:t>
      </w:r>
      <w:r w:rsidRPr="0078197F">
        <w:rPr>
          <w:rFonts w:hint="eastAsia"/>
        </w:rPr>
        <w:t>傷寒發微</w:t>
      </w:r>
      <w:r w:rsidR="00680758">
        <w:rPr>
          <w:rFonts w:hint="eastAsia"/>
        </w:rPr>
        <w:t>》</w:t>
      </w:r>
      <w:r w:rsidRPr="0078197F">
        <w:rPr>
          <w:rFonts w:hint="eastAsia"/>
        </w:rPr>
        <w:t>。於</w:t>
      </w:r>
      <w:r w:rsidR="00680758">
        <w:rPr>
          <w:rFonts w:hint="eastAsia"/>
        </w:rPr>
        <w:t>「</w:t>
      </w:r>
      <w:r w:rsidRPr="0078197F">
        <w:rPr>
          <w:rFonts w:hint="eastAsia"/>
        </w:rPr>
        <w:t>不嘔不渴</w:t>
      </w:r>
      <w:r w:rsidR="00680758">
        <w:rPr>
          <w:rFonts w:hint="eastAsia"/>
        </w:rPr>
        <w:t>」</w:t>
      </w:r>
      <w:r w:rsidRPr="0078197F">
        <w:rPr>
          <w:rFonts w:hint="eastAsia"/>
        </w:rPr>
        <w:t>及</w:t>
      </w:r>
      <w:r w:rsidR="00680758">
        <w:rPr>
          <w:rFonts w:hint="eastAsia"/>
        </w:rPr>
        <w:t>「</w:t>
      </w:r>
      <w:r w:rsidRPr="0078197F">
        <w:rPr>
          <w:rFonts w:hint="eastAsia"/>
        </w:rPr>
        <w:t>大便堅</w:t>
      </w:r>
      <w:r w:rsidR="00680758">
        <w:rPr>
          <w:rFonts w:hint="eastAsia"/>
        </w:rPr>
        <w:t>，</w:t>
      </w:r>
      <w:r w:rsidRPr="0078197F">
        <w:rPr>
          <w:rFonts w:hint="eastAsia"/>
        </w:rPr>
        <w:t>小便自利</w:t>
      </w:r>
      <w:r w:rsidR="00680758">
        <w:rPr>
          <w:rFonts w:hint="eastAsia"/>
        </w:rPr>
        <w:t>」</w:t>
      </w:r>
      <w:r w:rsidRPr="0078197F">
        <w:rPr>
          <w:rFonts w:hint="eastAsia"/>
        </w:rPr>
        <w:t>二證，辨析至為明瞭</w:t>
      </w:r>
      <w:r w:rsidR="00680758">
        <w:rPr>
          <w:rFonts w:hint="eastAsia"/>
        </w:rPr>
        <w:t>，</w:t>
      </w:r>
      <w:r w:rsidRPr="0078197F">
        <w:rPr>
          <w:rFonts w:hint="eastAsia"/>
        </w:rPr>
        <w:t>茲特舉其未備者言之。桂枝附子湯，為陽旦湯變方，而要有差別。陽旦之證，表陽盛而營血未為濕困，故加桂以助芍藥之泄營，此證脈見浮虛而濇。表陽已虛，營血先為濕困，故但加熟附以溫裏，以營虛不可泄，而去疏泄營氣之芍藥。陽旦所以用生附者，所以助裏陽而泄在表</w:t>
      </w:r>
      <w:r w:rsidRPr="0078197F">
        <w:rPr>
          <w:rFonts w:hint="eastAsia"/>
        </w:rPr>
        <w:lastRenderedPageBreak/>
        <w:t>之水氣也。此用熟附三枚者，所以助表陽而化其濕也。彼為表實，此為表虛也。顧同一</w:t>
      </w:r>
      <w:r w:rsidR="00680758">
        <w:rPr>
          <w:rFonts w:hint="eastAsia"/>
        </w:rPr>
        <w:t>「</w:t>
      </w:r>
      <w:r w:rsidRPr="0078197F">
        <w:rPr>
          <w:rFonts w:hint="eastAsia"/>
        </w:rPr>
        <w:t>風濕</w:t>
      </w:r>
      <w:r w:rsidR="00A4506A">
        <w:rPr>
          <w:rFonts w:hint="eastAsia"/>
        </w:rPr>
        <w:t>相摶</w:t>
      </w:r>
      <w:r w:rsidRPr="0078197F">
        <w:rPr>
          <w:rFonts w:hint="eastAsia"/>
        </w:rPr>
        <w:t>，身體疼煩</w:t>
      </w:r>
      <w:r w:rsidR="00680758">
        <w:rPr>
          <w:rFonts w:hint="eastAsia"/>
        </w:rPr>
        <w:t>，</w:t>
      </w:r>
      <w:r w:rsidRPr="0078197F">
        <w:rPr>
          <w:rFonts w:hint="eastAsia"/>
        </w:rPr>
        <w:t>不能轉側，不嘔不渴</w:t>
      </w:r>
      <w:r w:rsidR="00680758">
        <w:rPr>
          <w:rFonts w:hint="eastAsia"/>
        </w:rPr>
        <w:t>」</w:t>
      </w:r>
      <w:r w:rsidRPr="0078197F">
        <w:rPr>
          <w:rFonts w:hint="eastAsia"/>
        </w:rPr>
        <w:t>之證，何以大便燥小便自利者，便須加</w:t>
      </w:r>
      <w:r w:rsidR="008A6639">
        <w:rPr>
          <w:rFonts w:hint="eastAsia"/>
        </w:rPr>
        <w:t>白朮</w:t>
      </w:r>
      <w:r w:rsidRPr="0078197F">
        <w:rPr>
          <w:rFonts w:hint="eastAsia"/>
        </w:rPr>
        <w:t>而去桂枝，加</w:t>
      </w:r>
      <w:r w:rsidR="00D344C7">
        <w:rPr>
          <w:rFonts w:hint="eastAsia"/>
        </w:rPr>
        <w:t>朮</w:t>
      </w:r>
      <w:r w:rsidRPr="0078197F">
        <w:rPr>
          <w:rFonts w:hint="eastAsia"/>
        </w:rPr>
        <w:t>為去濕也。大便堅小便自利，似裏已無濕，而反加</w:t>
      </w:r>
      <w:r w:rsidR="008A6639">
        <w:rPr>
          <w:rFonts w:hint="eastAsia"/>
        </w:rPr>
        <w:t>白朮</w:t>
      </w:r>
      <w:r w:rsidR="00754DF7">
        <w:rPr>
          <w:rFonts w:hint="eastAsia"/>
        </w:rPr>
        <w:t>；</w:t>
      </w:r>
      <w:r w:rsidRPr="0078197F">
        <w:rPr>
          <w:rFonts w:hint="eastAsia"/>
        </w:rPr>
        <w:t>身煩疼不能自轉側，似寒濕獨留於肌腠，而反去解肌之桂枝，此大可疑也。不知不嘔不渴，則大便之堅直可決為非少陽陽明燥化</w:t>
      </w:r>
      <w:r w:rsidR="00754DF7">
        <w:rPr>
          <w:rFonts w:hint="eastAsia"/>
        </w:rPr>
        <w:t>。</w:t>
      </w:r>
      <w:r w:rsidRPr="0078197F">
        <w:rPr>
          <w:rFonts w:hint="eastAsia"/>
        </w:rPr>
        <w:t>小便自利，則以陽氣不行於表，三焦水道以無所統攝而下</w:t>
      </w:r>
      <w:r w:rsidR="00680758">
        <w:rPr>
          <w:rFonts w:hint="eastAsia"/>
        </w:rPr>
        <w:t>趨</w:t>
      </w:r>
      <w:r w:rsidRPr="0078197F">
        <w:rPr>
          <w:rFonts w:hint="eastAsia"/>
        </w:rPr>
        <w:t>也。蓋此證小便色白，故用附子以溫腎。濕痹肌肉，故加</w:t>
      </w:r>
      <w:r w:rsidR="008A6639">
        <w:rPr>
          <w:rFonts w:hint="eastAsia"/>
        </w:rPr>
        <w:t>白朮</w:t>
      </w:r>
      <w:r w:rsidRPr="0078197F">
        <w:rPr>
          <w:rFonts w:hint="eastAsia"/>
        </w:rPr>
        <w:t>以扶脾。但使</w:t>
      </w:r>
      <w:r w:rsidR="00D344C7">
        <w:rPr>
          <w:rFonts w:hint="eastAsia"/>
        </w:rPr>
        <w:t>朮</w:t>
      </w:r>
      <w:r w:rsidR="00754DF7">
        <w:rPr>
          <w:rFonts w:hint="eastAsia"/>
        </w:rPr>
        <w:t>、</w:t>
      </w:r>
      <w:r w:rsidRPr="0078197F">
        <w:rPr>
          <w:rFonts w:hint="eastAsia"/>
        </w:rPr>
        <w:t>附之力，從皮中運行肌表，然後寒濕得從汗解，津液從汗後還入胃中，腸中乃漸見潤澤，大便之堅固，當以不治治之。</w:t>
      </w:r>
    </w:p>
    <w:p w:rsidR="006E2D8F" w:rsidRDefault="006E2D8F" w:rsidP="00284086">
      <w:pPr>
        <w:pStyle w:val="13"/>
        <w:spacing w:after="60"/>
        <w:ind w:firstLine="712"/>
        <w:rPr>
          <w:rFonts w:hint="eastAsia"/>
        </w:rPr>
      </w:pPr>
      <w:r w:rsidRPr="0078197F">
        <w:rPr>
          <w:rFonts w:hint="eastAsia"/>
        </w:rPr>
        <w:t>附</w:t>
      </w:r>
      <w:r w:rsidR="00680758">
        <w:rPr>
          <w:rFonts w:hint="eastAsia"/>
        </w:rPr>
        <w:t>：</w:t>
      </w:r>
      <w:r w:rsidRPr="0078197F">
        <w:rPr>
          <w:rFonts w:hint="eastAsia"/>
        </w:rPr>
        <w:t>服</w:t>
      </w:r>
      <w:r w:rsidR="008A6639">
        <w:rPr>
          <w:rFonts w:hint="eastAsia"/>
        </w:rPr>
        <w:t>白朮</w:t>
      </w:r>
      <w:r w:rsidRPr="0078197F">
        <w:rPr>
          <w:rFonts w:hint="eastAsia"/>
        </w:rPr>
        <w:t>附子湯後見象解。</w:t>
      </w:r>
    </w:p>
    <w:p w:rsidR="006E2D8F" w:rsidRDefault="006E2D8F" w:rsidP="00284086">
      <w:pPr>
        <w:pStyle w:val="13"/>
        <w:spacing w:after="60"/>
        <w:ind w:firstLine="712"/>
        <w:rPr>
          <w:rFonts w:hint="eastAsia"/>
        </w:rPr>
      </w:pPr>
      <w:r w:rsidRPr="0078197F">
        <w:rPr>
          <w:rFonts w:hint="eastAsia"/>
        </w:rPr>
        <w:t>商書</w:t>
      </w:r>
      <w:r w:rsidR="00680758">
        <w:rPr>
          <w:rFonts w:hint="eastAsia"/>
        </w:rPr>
        <w:t>云</w:t>
      </w:r>
      <w:r w:rsidRPr="0078197F">
        <w:rPr>
          <w:rFonts w:hint="eastAsia"/>
        </w:rPr>
        <w:t>：</w:t>
      </w:r>
      <w:r w:rsidR="00680758">
        <w:rPr>
          <w:rFonts w:hint="eastAsia"/>
        </w:rPr>
        <w:t>「</w:t>
      </w:r>
      <w:r w:rsidRPr="0078197F">
        <w:rPr>
          <w:rFonts w:hint="eastAsia"/>
        </w:rPr>
        <w:t>若藥勿瞑眩，厥疾弗瘳</w:t>
      </w:r>
      <w:r w:rsidR="00680758">
        <w:rPr>
          <w:rFonts w:hint="eastAsia"/>
        </w:rPr>
        <w:t>。」</w:t>
      </w:r>
      <w:r w:rsidRPr="0078197F">
        <w:rPr>
          <w:rFonts w:hint="eastAsia"/>
        </w:rPr>
        <w:t>旨哉言乎</w:t>
      </w:r>
      <w:r w:rsidR="00563158">
        <w:rPr>
          <w:rFonts w:hint="eastAsia"/>
        </w:rPr>
        <w:t>！</w:t>
      </w:r>
      <w:r w:rsidRPr="0078197F">
        <w:rPr>
          <w:rFonts w:hint="eastAsia"/>
        </w:rPr>
        <w:t>篇中大劑每分溫三服，獨</w:t>
      </w:r>
      <w:r w:rsidR="00F75052">
        <w:rPr>
          <w:rFonts w:hint="eastAsia"/>
        </w:rPr>
        <w:t>於</w:t>
      </w:r>
      <w:r w:rsidR="008A6639">
        <w:rPr>
          <w:rFonts w:hint="eastAsia"/>
        </w:rPr>
        <w:t>白朮</w:t>
      </w:r>
      <w:r w:rsidRPr="0078197F">
        <w:rPr>
          <w:rFonts w:hint="eastAsia"/>
        </w:rPr>
        <w:t>附子湯後，詳言一服覺身痹。痹者，麻木之謂。凡服附子後，不獨身麻，即口中額上俱麻</w:t>
      </w:r>
      <w:r w:rsidR="00680758">
        <w:rPr>
          <w:rFonts w:hint="eastAsia"/>
        </w:rPr>
        <w:t>，</w:t>
      </w:r>
      <w:r w:rsidRPr="0078197F">
        <w:rPr>
          <w:rFonts w:hint="eastAsia"/>
        </w:rPr>
        <w:t>否則藥未中病，即為無效。予當親驗之。繼之曰</w:t>
      </w:r>
      <w:r w:rsidR="00680758">
        <w:rPr>
          <w:rFonts w:hint="eastAsia"/>
        </w:rPr>
        <w:t>：「</w:t>
      </w:r>
      <w:r w:rsidRPr="0078197F">
        <w:rPr>
          <w:rFonts w:hint="eastAsia"/>
        </w:rPr>
        <w:t>三服都盡，其人如冒狀，勿怪。即</w:t>
      </w:r>
      <w:r w:rsidR="00D344C7">
        <w:rPr>
          <w:rFonts w:hint="eastAsia"/>
        </w:rPr>
        <w:t>朮</w:t>
      </w:r>
      <w:r w:rsidR="0081337B">
        <w:rPr>
          <w:rFonts w:hint="eastAsia"/>
        </w:rPr>
        <w:t>、</w:t>
      </w:r>
      <w:r w:rsidRPr="0078197F">
        <w:rPr>
          <w:rFonts w:hint="eastAsia"/>
        </w:rPr>
        <w:t>附並走皮中，水氣未得除故耳。</w:t>
      </w:r>
      <w:r w:rsidR="00680758">
        <w:rPr>
          <w:rFonts w:hint="eastAsia"/>
        </w:rPr>
        <w:t>」</w:t>
      </w:r>
      <w:r w:rsidRPr="0078197F">
        <w:rPr>
          <w:rFonts w:hint="eastAsia"/>
        </w:rPr>
        <w:t>夫所謂冒者，如中酒之人，欲嘔狀，其人頭暈眼花，憒憒無可奈何，良久朦朦睡去，固已漬然汗出而解矣。此亦</w:t>
      </w:r>
      <w:r w:rsidR="0081337B">
        <w:rPr>
          <w:rFonts w:hint="eastAsia"/>
        </w:rPr>
        <w:t>余</w:t>
      </w:r>
      <w:r w:rsidRPr="0078197F">
        <w:rPr>
          <w:rFonts w:hint="eastAsia"/>
        </w:rPr>
        <w:t>所親見</w:t>
      </w:r>
      <w:r w:rsidR="0081337B">
        <w:rPr>
          <w:rFonts w:hint="eastAsia"/>
        </w:rPr>
        <w:t>，</w:t>
      </w:r>
      <w:r w:rsidRPr="0078197F">
        <w:rPr>
          <w:rFonts w:hint="eastAsia"/>
        </w:rPr>
        <w:t>獨怪今之病家，一見麻木昏暈，便十分悔恨</w:t>
      </w:r>
      <w:r w:rsidR="00426643">
        <w:rPr>
          <w:rFonts w:hint="eastAsia"/>
        </w:rPr>
        <w:t>，</w:t>
      </w:r>
      <w:r w:rsidRPr="0078197F">
        <w:rPr>
          <w:rFonts w:hint="eastAsia"/>
        </w:rPr>
        <w:t>質之他醫，又從而痛詆之。即病者已愈，亦稱冒險</w:t>
      </w:r>
      <w:r w:rsidR="00426643">
        <w:rPr>
          <w:rFonts w:hint="eastAsia"/>
        </w:rPr>
        <w:t>，</w:t>
      </w:r>
      <w:r w:rsidRPr="0078197F">
        <w:rPr>
          <w:rFonts w:hint="eastAsia"/>
        </w:rPr>
        <w:t>吾不知其是何居心也。</w:t>
      </w:r>
    </w:p>
    <w:p w:rsidR="00487069" w:rsidRDefault="006E2D8F" w:rsidP="00284086">
      <w:pPr>
        <w:pStyle w:val="1c"/>
        <w:ind w:firstLine="729"/>
        <w:rPr>
          <w:rFonts w:hint="eastAsia"/>
        </w:rPr>
      </w:pPr>
      <w:r w:rsidRPr="0078197F">
        <w:rPr>
          <w:rFonts w:hint="eastAsia"/>
        </w:rPr>
        <w:t>風濕相</w:t>
      </w:r>
      <w:r w:rsidR="00487069">
        <w:rPr>
          <w:rFonts w:hint="eastAsia"/>
        </w:rPr>
        <w:t>摶</w:t>
      </w:r>
      <w:r w:rsidRPr="0078197F">
        <w:rPr>
          <w:rFonts w:hint="eastAsia"/>
        </w:rPr>
        <w:t>，骨節疼煩掣痛，不得屈伸，近之則痛劇，汗出</w:t>
      </w:r>
      <w:r w:rsidR="0081337B">
        <w:rPr>
          <w:rFonts w:hint="eastAsia"/>
        </w:rPr>
        <w:t>，</w:t>
      </w:r>
      <w:r w:rsidRPr="0078197F">
        <w:rPr>
          <w:rFonts w:hint="eastAsia"/>
        </w:rPr>
        <w:t>短氣，小便不利，惡風不欲去衣，或身微腫，甘草附子湯主之。</w:t>
      </w:r>
    </w:p>
    <w:p w:rsidR="00487069" w:rsidRDefault="006E2D8F" w:rsidP="00284086">
      <w:pPr>
        <w:pStyle w:val="1c"/>
        <w:ind w:firstLine="729"/>
        <w:rPr>
          <w:rFonts w:hint="eastAsia"/>
        </w:rPr>
      </w:pPr>
      <w:r w:rsidRPr="0078197F">
        <w:rPr>
          <w:rFonts w:hint="eastAsia"/>
        </w:rPr>
        <w:lastRenderedPageBreak/>
        <w:t>甘草附</w:t>
      </w:r>
      <w:r w:rsidR="0081337B">
        <w:rPr>
          <w:rFonts w:hint="eastAsia"/>
        </w:rPr>
        <w:t>子</w:t>
      </w:r>
      <w:r w:rsidRPr="0078197F">
        <w:rPr>
          <w:rFonts w:hint="eastAsia"/>
        </w:rPr>
        <w:t>湯方</w:t>
      </w:r>
    </w:p>
    <w:p w:rsidR="00487069" w:rsidRDefault="006E2D8F" w:rsidP="00284086">
      <w:pPr>
        <w:pStyle w:val="2f3"/>
        <w:spacing w:after="60"/>
        <w:ind w:firstLine="712"/>
        <w:rPr>
          <w:rFonts w:hint="eastAsia"/>
        </w:rPr>
      </w:pPr>
      <w:r w:rsidRPr="0078197F">
        <w:rPr>
          <w:rFonts w:hint="eastAsia"/>
        </w:rPr>
        <w:t>甘草</w:t>
      </w:r>
      <w:r w:rsidR="00487069">
        <w:rPr>
          <w:rFonts w:hint="eastAsia"/>
        </w:rPr>
        <w:t>（</w:t>
      </w:r>
      <w:r w:rsidRPr="0078197F">
        <w:rPr>
          <w:rFonts w:hint="eastAsia"/>
        </w:rPr>
        <w:t>二兩炙</w:t>
      </w:r>
      <w:r w:rsidR="00487069">
        <w:rPr>
          <w:rFonts w:hint="eastAsia"/>
        </w:rPr>
        <w:t>）</w:t>
      </w:r>
      <w:r w:rsidRPr="0078197F">
        <w:rPr>
          <w:rFonts w:hint="eastAsia"/>
        </w:rPr>
        <w:t>附子</w:t>
      </w:r>
      <w:r w:rsidR="00487069">
        <w:rPr>
          <w:rFonts w:hint="eastAsia"/>
        </w:rPr>
        <w:t>（</w:t>
      </w:r>
      <w:r w:rsidRPr="0078197F">
        <w:rPr>
          <w:rFonts w:hint="eastAsia"/>
        </w:rPr>
        <w:t>二枚炮去皮</w:t>
      </w:r>
      <w:r w:rsidR="00487069">
        <w:rPr>
          <w:rFonts w:hint="eastAsia"/>
        </w:rPr>
        <w:t>）</w:t>
      </w:r>
      <w:r w:rsidR="008A6639">
        <w:rPr>
          <w:rFonts w:hint="eastAsia"/>
        </w:rPr>
        <w:t>白朮</w:t>
      </w:r>
      <w:r w:rsidR="00487069">
        <w:rPr>
          <w:rFonts w:hint="eastAsia"/>
        </w:rPr>
        <w:t>（</w:t>
      </w:r>
      <w:r w:rsidRPr="0078197F">
        <w:rPr>
          <w:rFonts w:hint="eastAsia"/>
        </w:rPr>
        <w:t>二兩</w:t>
      </w:r>
      <w:r w:rsidR="00487069">
        <w:rPr>
          <w:rFonts w:hint="eastAsia"/>
        </w:rPr>
        <w:t>）</w:t>
      </w:r>
      <w:r w:rsidRPr="0078197F">
        <w:rPr>
          <w:rFonts w:hint="eastAsia"/>
        </w:rPr>
        <w:t>桂枝</w:t>
      </w:r>
      <w:r w:rsidR="00487069">
        <w:rPr>
          <w:rFonts w:hint="eastAsia"/>
        </w:rPr>
        <w:t>（</w:t>
      </w:r>
      <w:r w:rsidRPr="0078197F">
        <w:rPr>
          <w:rFonts w:hint="eastAsia"/>
        </w:rPr>
        <w:t>四兩</w:t>
      </w:r>
      <w:r w:rsidR="00487069">
        <w:rPr>
          <w:rFonts w:hint="eastAsia"/>
        </w:rPr>
        <w:t>）</w:t>
      </w:r>
    </w:p>
    <w:p w:rsidR="006E2D8F" w:rsidRDefault="006E2D8F" w:rsidP="00284086">
      <w:pPr>
        <w:pStyle w:val="2f3"/>
        <w:spacing w:after="60"/>
        <w:ind w:firstLine="712"/>
        <w:rPr>
          <w:rFonts w:hint="eastAsia"/>
        </w:rPr>
      </w:pPr>
      <w:r w:rsidRPr="0078197F">
        <w:rPr>
          <w:rFonts w:hint="eastAsia"/>
        </w:rPr>
        <w:t>上四味，以水六升</w:t>
      </w:r>
      <w:r w:rsidR="00487069">
        <w:rPr>
          <w:rFonts w:hint="eastAsia"/>
        </w:rPr>
        <w:t>，</w:t>
      </w:r>
      <w:r w:rsidRPr="0078197F">
        <w:rPr>
          <w:rFonts w:hint="eastAsia"/>
        </w:rPr>
        <w:t>煮取三升</w:t>
      </w:r>
      <w:r w:rsidR="00487069">
        <w:rPr>
          <w:rFonts w:hint="eastAsia"/>
        </w:rPr>
        <w:t>，</w:t>
      </w:r>
      <w:r w:rsidRPr="0078197F">
        <w:rPr>
          <w:rFonts w:hint="eastAsia"/>
        </w:rPr>
        <w:t>去</w:t>
      </w:r>
      <w:r w:rsidR="00295D6A">
        <w:rPr>
          <w:rFonts w:hint="eastAsia"/>
        </w:rPr>
        <w:t>滓</w:t>
      </w:r>
      <w:r w:rsidR="00487069">
        <w:rPr>
          <w:rFonts w:hint="eastAsia"/>
        </w:rPr>
        <w:t>，</w:t>
      </w:r>
      <w:r w:rsidRPr="0078197F">
        <w:rPr>
          <w:rFonts w:hint="eastAsia"/>
        </w:rPr>
        <w:t>溫服一升</w:t>
      </w:r>
      <w:r w:rsidR="00487069">
        <w:rPr>
          <w:rFonts w:hint="eastAsia"/>
        </w:rPr>
        <w:t>，</w:t>
      </w:r>
      <w:r w:rsidRPr="0078197F">
        <w:rPr>
          <w:rFonts w:hint="eastAsia"/>
        </w:rPr>
        <w:t>日三服</w:t>
      </w:r>
      <w:r w:rsidR="00487069">
        <w:rPr>
          <w:rFonts w:hint="eastAsia"/>
        </w:rPr>
        <w:t>，</w:t>
      </w:r>
      <w:r w:rsidRPr="0078197F">
        <w:rPr>
          <w:rFonts w:hint="eastAsia"/>
        </w:rPr>
        <w:t>初服得微汗則解</w:t>
      </w:r>
      <w:r w:rsidR="00487069">
        <w:rPr>
          <w:rFonts w:hint="eastAsia"/>
        </w:rPr>
        <w:t>，</w:t>
      </w:r>
      <w:r w:rsidRPr="0078197F">
        <w:rPr>
          <w:rFonts w:hint="eastAsia"/>
        </w:rPr>
        <w:t>能食</w:t>
      </w:r>
      <w:r w:rsidR="0081337B">
        <w:rPr>
          <w:rFonts w:hint="eastAsia"/>
        </w:rPr>
        <w:t>。</w:t>
      </w:r>
      <w:r w:rsidRPr="0078197F">
        <w:rPr>
          <w:rFonts w:hint="eastAsia"/>
        </w:rPr>
        <w:t>汗出</w:t>
      </w:r>
      <w:r w:rsidR="008A6639">
        <w:rPr>
          <w:rFonts w:hint="eastAsia"/>
        </w:rPr>
        <w:t>復</w:t>
      </w:r>
      <w:r w:rsidRPr="0078197F">
        <w:rPr>
          <w:rFonts w:hint="eastAsia"/>
        </w:rPr>
        <w:t>煩者</w:t>
      </w:r>
      <w:r w:rsidR="00487069">
        <w:rPr>
          <w:rFonts w:hint="eastAsia"/>
        </w:rPr>
        <w:t>，</w:t>
      </w:r>
      <w:r w:rsidRPr="0078197F">
        <w:rPr>
          <w:rFonts w:hint="eastAsia"/>
        </w:rPr>
        <w:t>服五合</w:t>
      </w:r>
      <w:r w:rsidR="00487069">
        <w:rPr>
          <w:rFonts w:hint="eastAsia"/>
        </w:rPr>
        <w:t>，</w:t>
      </w:r>
      <w:r w:rsidRPr="0078197F">
        <w:rPr>
          <w:rFonts w:hint="eastAsia"/>
        </w:rPr>
        <w:t>恐一升多者</w:t>
      </w:r>
      <w:r w:rsidR="00487069">
        <w:rPr>
          <w:rFonts w:hint="eastAsia"/>
        </w:rPr>
        <w:t>，</w:t>
      </w:r>
      <w:r w:rsidRPr="0078197F">
        <w:rPr>
          <w:rFonts w:hint="eastAsia"/>
        </w:rPr>
        <w:t>宜服六七合為妙。</w:t>
      </w:r>
    </w:p>
    <w:p w:rsidR="006E2D8F" w:rsidRDefault="006E2D8F" w:rsidP="00284086">
      <w:pPr>
        <w:pStyle w:val="13"/>
        <w:spacing w:after="60"/>
        <w:ind w:firstLine="712"/>
        <w:rPr>
          <w:rFonts w:hint="eastAsia"/>
        </w:rPr>
      </w:pPr>
      <w:r w:rsidRPr="0078197F">
        <w:rPr>
          <w:rFonts w:hint="eastAsia"/>
        </w:rPr>
        <w:t>此與上節並見太陽篇，於</w:t>
      </w:r>
      <w:r w:rsidR="00757492">
        <w:rPr>
          <w:rFonts w:hint="eastAsia"/>
        </w:rPr>
        <w:t>《</w:t>
      </w:r>
      <w:r w:rsidRPr="0078197F">
        <w:rPr>
          <w:rFonts w:hint="eastAsia"/>
        </w:rPr>
        <w:t>傷寒發微</w:t>
      </w:r>
      <w:r w:rsidR="00757492">
        <w:rPr>
          <w:rFonts w:hint="eastAsia"/>
        </w:rPr>
        <w:t>》</w:t>
      </w:r>
      <w:r w:rsidRPr="0078197F">
        <w:rPr>
          <w:rFonts w:hint="eastAsia"/>
        </w:rPr>
        <w:t>中言之已詳</w:t>
      </w:r>
      <w:r w:rsidR="00757492">
        <w:rPr>
          <w:rFonts w:hint="eastAsia"/>
        </w:rPr>
        <w:t>，</w:t>
      </w:r>
      <w:r w:rsidRPr="0078197F">
        <w:rPr>
          <w:rFonts w:hint="eastAsia"/>
        </w:rPr>
        <w:t>茲</w:t>
      </w:r>
      <w:r w:rsidR="008A6639">
        <w:rPr>
          <w:rFonts w:hint="eastAsia"/>
        </w:rPr>
        <w:t>復</w:t>
      </w:r>
      <w:r w:rsidRPr="0078197F">
        <w:rPr>
          <w:rFonts w:hint="eastAsia"/>
        </w:rPr>
        <w:t>略而言之。蓋水與濕遇寒則冰，遇熱則融</w:t>
      </w:r>
      <w:r w:rsidR="00757492">
        <w:rPr>
          <w:rFonts w:hint="eastAsia"/>
        </w:rPr>
        <w:t>，</w:t>
      </w:r>
      <w:r w:rsidRPr="0078197F">
        <w:rPr>
          <w:rFonts w:hint="eastAsia"/>
        </w:rPr>
        <w:t>此理之最易明者也。風濕</w:t>
      </w:r>
      <w:r w:rsidR="00A4506A">
        <w:rPr>
          <w:rFonts w:hint="eastAsia"/>
        </w:rPr>
        <w:t>相摶</w:t>
      </w:r>
      <w:r w:rsidRPr="0078197F">
        <w:rPr>
          <w:rFonts w:hint="eastAsia"/>
        </w:rPr>
        <w:t>，至於骨節疼煩掣痛不得屈伸，近之則痛劇，此可見寒濕流入關節，表裏氣血隔塞不通（此與瘡瘍作痛略同</w:t>
      </w:r>
      <w:r w:rsidR="00757492">
        <w:rPr>
          <w:rFonts w:hint="eastAsia"/>
        </w:rPr>
        <w:t>，</w:t>
      </w:r>
      <w:r w:rsidRPr="0078197F">
        <w:rPr>
          <w:rFonts w:hint="eastAsia"/>
        </w:rPr>
        <w:t>蓋氣血以不通而痛也）</w:t>
      </w:r>
      <w:r w:rsidR="00757492" w:rsidRPr="0078197F">
        <w:rPr>
          <w:rFonts w:hint="eastAsia"/>
        </w:rPr>
        <w:t>。</w:t>
      </w:r>
      <w:r w:rsidRPr="0078197F">
        <w:rPr>
          <w:rFonts w:hint="eastAsia"/>
        </w:rPr>
        <w:t>不通則痛，此證暴發為濕，積久即成</w:t>
      </w:r>
      <w:r w:rsidR="003A3A8F">
        <w:rPr>
          <w:rFonts w:hint="eastAsia"/>
        </w:rPr>
        <w:t>歷節</w:t>
      </w:r>
      <w:r w:rsidRPr="0078197F">
        <w:rPr>
          <w:rFonts w:hint="eastAsia"/>
        </w:rPr>
        <w:t>。汗出短氣，亦與</w:t>
      </w:r>
      <w:r w:rsidR="003A3A8F">
        <w:rPr>
          <w:rFonts w:hint="eastAsia"/>
        </w:rPr>
        <w:t>歷節</w:t>
      </w:r>
      <w:r w:rsidRPr="0078197F">
        <w:rPr>
          <w:rFonts w:hint="eastAsia"/>
        </w:rPr>
        <w:t>同。濕猶在表，故惡風不欲去衣，或身微腫，不似</w:t>
      </w:r>
      <w:r w:rsidR="003A3A8F">
        <w:rPr>
          <w:rFonts w:hint="eastAsia"/>
        </w:rPr>
        <w:t>歷節</w:t>
      </w:r>
      <w:r w:rsidRPr="0078197F">
        <w:rPr>
          <w:rFonts w:hint="eastAsia"/>
        </w:rPr>
        <w:t>之純為裏證。風陽引於外，故小便不利。惟證情與</w:t>
      </w:r>
      <w:r w:rsidR="003A3A8F">
        <w:rPr>
          <w:rFonts w:hint="eastAsia"/>
        </w:rPr>
        <w:t>歷節</w:t>
      </w:r>
      <w:r w:rsidRPr="0078197F">
        <w:rPr>
          <w:rFonts w:hint="eastAsia"/>
        </w:rPr>
        <w:t>同源</w:t>
      </w:r>
      <w:r w:rsidR="00757492">
        <w:rPr>
          <w:rFonts w:hint="eastAsia"/>
        </w:rPr>
        <w:t>，</w:t>
      </w:r>
      <w:r w:rsidRPr="0078197F">
        <w:rPr>
          <w:rFonts w:hint="eastAsia"/>
        </w:rPr>
        <w:t>故方治亦相為出入。甘草附子湯，用甘草</w:t>
      </w:r>
      <w:r w:rsidR="00A374BD">
        <w:rPr>
          <w:rFonts w:hint="eastAsia"/>
        </w:rPr>
        <w:t>、</w:t>
      </w:r>
      <w:r w:rsidR="008A6639">
        <w:rPr>
          <w:rFonts w:hint="eastAsia"/>
        </w:rPr>
        <w:t>白朮</w:t>
      </w:r>
      <w:r w:rsidR="00A374BD">
        <w:rPr>
          <w:rFonts w:hint="eastAsia"/>
        </w:rPr>
        <w:t>、</w:t>
      </w:r>
      <w:r w:rsidRPr="0078197F">
        <w:rPr>
          <w:rFonts w:hint="eastAsia"/>
        </w:rPr>
        <w:t>桂枝，與桂枝芍藥知母同。用熟附子二枚，與烏頭五枚</w:t>
      </w:r>
      <w:r w:rsidR="00E577A9">
        <w:rPr>
          <w:rFonts w:hint="eastAsia"/>
        </w:rPr>
        <w:t>、</w:t>
      </w:r>
      <w:r w:rsidRPr="0078197F">
        <w:rPr>
          <w:rFonts w:hint="eastAsia"/>
        </w:rPr>
        <w:t>炙草三兩同。惟一身微腫，似當用麻黃以發汗。仲師</w:t>
      </w:r>
      <w:r w:rsidR="00E577A9">
        <w:rPr>
          <w:rFonts w:hint="eastAsia"/>
        </w:rPr>
        <w:t>棄</w:t>
      </w:r>
      <w:r w:rsidRPr="0078197F">
        <w:rPr>
          <w:rFonts w:hint="eastAsia"/>
        </w:rPr>
        <w:t>而不用者，正以濕邪陷入關節，利用緩攻也。否則發其汗而大汗出，風去而濕不去，庸有濟乎。</w:t>
      </w:r>
    </w:p>
    <w:p w:rsidR="006E2D8F" w:rsidRDefault="006E2D8F" w:rsidP="00284086">
      <w:pPr>
        <w:pStyle w:val="1c"/>
        <w:ind w:firstLine="729"/>
        <w:rPr>
          <w:rFonts w:hint="eastAsia"/>
        </w:rPr>
      </w:pPr>
      <w:r w:rsidRPr="0078197F">
        <w:rPr>
          <w:rFonts w:hint="eastAsia"/>
        </w:rPr>
        <w:t>太陽中暍，發熱</w:t>
      </w:r>
      <w:r w:rsidR="000030C2">
        <w:rPr>
          <w:rFonts w:hint="eastAsia"/>
        </w:rPr>
        <w:t>，</w:t>
      </w:r>
      <w:r w:rsidRPr="0078197F">
        <w:rPr>
          <w:rFonts w:hint="eastAsia"/>
        </w:rPr>
        <w:t>惡寒，身重而疼痛，其脈弦細芤遲，小便已，</w:t>
      </w:r>
      <w:r w:rsidR="000030C2">
        <w:rPr>
          <w:rFonts w:hint="eastAsia"/>
        </w:rPr>
        <w:t>洒洒</w:t>
      </w:r>
      <w:r w:rsidRPr="0078197F">
        <w:rPr>
          <w:rFonts w:hint="eastAsia"/>
        </w:rPr>
        <w:t>然毛聳，手足逆冷，小有勞，身即熱</w:t>
      </w:r>
      <w:r w:rsidR="00E577A9">
        <w:rPr>
          <w:rFonts w:hint="eastAsia"/>
        </w:rPr>
        <w:t>，</w:t>
      </w:r>
      <w:r w:rsidRPr="0078197F">
        <w:rPr>
          <w:rFonts w:hint="eastAsia"/>
        </w:rPr>
        <w:t>口開前板齒燥</w:t>
      </w:r>
      <w:r w:rsidR="000030C2">
        <w:rPr>
          <w:rFonts w:hint="eastAsia"/>
        </w:rPr>
        <w:t>。</w:t>
      </w:r>
      <w:r w:rsidRPr="0078197F">
        <w:rPr>
          <w:rFonts w:hint="eastAsia"/>
        </w:rPr>
        <w:t>若發其汗，則惡寒甚</w:t>
      </w:r>
      <w:r w:rsidR="000030C2">
        <w:rPr>
          <w:rFonts w:hint="eastAsia"/>
        </w:rPr>
        <w:t>。</w:t>
      </w:r>
      <w:r w:rsidRPr="0078197F">
        <w:rPr>
          <w:rFonts w:hint="eastAsia"/>
        </w:rPr>
        <w:t>加溫針，則發熱甚</w:t>
      </w:r>
      <w:r w:rsidR="000030C2">
        <w:rPr>
          <w:rFonts w:hint="eastAsia"/>
        </w:rPr>
        <w:t>。</w:t>
      </w:r>
      <w:r w:rsidRPr="0078197F">
        <w:rPr>
          <w:rFonts w:hint="eastAsia"/>
        </w:rPr>
        <w:t>數下之，則淋甚。</w:t>
      </w:r>
    </w:p>
    <w:p w:rsidR="006E2D8F" w:rsidRDefault="006E2D8F" w:rsidP="00284086">
      <w:pPr>
        <w:pStyle w:val="13"/>
        <w:spacing w:after="60"/>
        <w:ind w:firstLine="712"/>
        <w:rPr>
          <w:rFonts w:hint="eastAsia"/>
        </w:rPr>
      </w:pPr>
      <w:r w:rsidRPr="0078197F">
        <w:rPr>
          <w:rFonts w:hint="eastAsia"/>
        </w:rPr>
        <w:t>中暍</w:t>
      </w:r>
      <w:r w:rsidR="00E577A9">
        <w:rPr>
          <w:rFonts w:hint="eastAsia"/>
        </w:rPr>
        <w:t>係</w:t>
      </w:r>
      <w:r w:rsidRPr="0078197F">
        <w:rPr>
          <w:rFonts w:hint="eastAsia"/>
        </w:rPr>
        <w:t>在太陽，則伏氣之說，正當不攻自破。發熱惡寒，似傷寒。身重疼痛，似風濕。小便已灑灑然毛聳，手足逆冷，又似表陽大虛</w:t>
      </w:r>
      <w:r w:rsidR="00E577A9">
        <w:rPr>
          <w:rFonts w:hint="eastAsia"/>
        </w:rPr>
        <w:t>。</w:t>
      </w:r>
      <w:r w:rsidRPr="0078197F">
        <w:rPr>
          <w:rFonts w:hint="eastAsia"/>
        </w:rPr>
        <w:t>所以有此見象者，夏令天氣</w:t>
      </w:r>
      <w:r w:rsidRPr="0078197F">
        <w:rPr>
          <w:rFonts w:hint="eastAsia"/>
        </w:rPr>
        <w:lastRenderedPageBreak/>
        <w:t>鬱蒸，汗液大泄，則其表本虛，表虛故惡寒。感受天陽，故發熱。加以土潤溽暑，地中水氣上升，易於受濕</w:t>
      </w:r>
      <w:r w:rsidR="000030C2">
        <w:rPr>
          <w:rFonts w:hint="eastAsia"/>
        </w:rPr>
        <w:t>，</w:t>
      </w:r>
      <w:r w:rsidRPr="0078197F">
        <w:rPr>
          <w:rFonts w:hint="eastAsia"/>
        </w:rPr>
        <w:t>濕甚，故身重而體痛。小便已，</w:t>
      </w:r>
      <w:r w:rsidR="000030C2">
        <w:rPr>
          <w:rFonts w:hint="eastAsia"/>
        </w:rPr>
        <w:t>洒洒</w:t>
      </w:r>
      <w:r w:rsidRPr="0078197F">
        <w:rPr>
          <w:rFonts w:hint="eastAsia"/>
        </w:rPr>
        <w:t>然毛聳者，暑令陽氣大張，毛孔不閉，表虛而外風易乘也。所以手足逆冷者，暑濕</w:t>
      </w:r>
      <w:r w:rsidR="00CC7FD8">
        <w:rPr>
          <w:rFonts w:hint="eastAsia"/>
        </w:rPr>
        <w:t>鬱</w:t>
      </w:r>
      <w:r w:rsidRPr="0078197F">
        <w:rPr>
          <w:rFonts w:hint="eastAsia"/>
        </w:rPr>
        <w:t>於肌肉，脾陽頓滯，陽氣不達於四肢也。是證營衛兩虛，衛虛故脈見弦細，營虛故脈見芤遲。</w:t>
      </w:r>
      <w:r w:rsidR="00CA7E4E">
        <w:rPr>
          <w:rFonts w:hint="eastAsia"/>
        </w:rPr>
        <w:t>「</w:t>
      </w:r>
      <w:r w:rsidRPr="0078197F">
        <w:rPr>
          <w:rFonts w:hint="eastAsia"/>
        </w:rPr>
        <w:t>小有勞，身即熱</w:t>
      </w:r>
      <w:r w:rsidR="00CA7E4E">
        <w:rPr>
          <w:rFonts w:hint="eastAsia"/>
        </w:rPr>
        <w:t>，</w:t>
      </w:r>
      <w:r w:rsidRPr="0078197F">
        <w:rPr>
          <w:rFonts w:hint="eastAsia"/>
        </w:rPr>
        <w:t>口開，前板齒燥</w:t>
      </w:r>
      <w:r w:rsidR="00CA7E4E">
        <w:rPr>
          <w:rFonts w:hint="eastAsia"/>
        </w:rPr>
        <w:t>」，</w:t>
      </w:r>
      <w:r w:rsidRPr="0078197F">
        <w:rPr>
          <w:rFonts w:hint="eastAsia"/>
        </w:rPr>
        <w:t>此證要屬陰虛。衛陽本虛之人，發汗則衛陽益虛，故惡寒甚。陰虛之人而加溫針，故發熱甚。營陰本虛之人，下之則重傷其陰，故淋甚。此證忌汗</w:t>
      </w:r>
      <w:r w:rsidR="003C2BF9">
        <w:rPr>
          <w:rFonts w:hint="eastAsia"/>
        </w:rPr>
        <w:t>、</w:t>
      </w:r>
      <w:r w:rsidRPr="0078197F">
        <w:rPr>
          <w:rFonts w:hint="eastAsia"/>
        </w:rPr>
        <w:t>下</w:t>
      </w:r>
      <w:r w:rsidR="003C2BF9">
        <w:rPr>
          <w:rFonts w:hint="eastAsia"/>
        </w:rPr>
        <w:t>、</w:t>
      </w:r>
      <w:r w:rsidRPr="0078197F">
        <w:rPr>
          <w:rFonts w:hint="eastAsia"/>
        </w:rPr>
        <w:t>被火，與太陽溫病略同，但彼為為實證，故汗</w:t>
      </w:r>
      <w:r w:rsidR="003C2BF9">
        <w:rPr>
          <w:rFonts w:hint="eastAsia"/>
        </w:rPr>
        <w:t>、</w:t>
      </w:r>
      <w:r w:rsidRPr="0078197F">
        <w:rPr>
          <w:rFonts w:hint="eastAsia"/>
        </w:rPr>
        <w:t>下</w:t>
      </w:r>
      <w:r w:rsidR="003C2BF9">
        <w:rPr>
          <w:rFonts w:hint="eastAsia"/>
        </w:rPr>
        <w:t>、</w:t>
      </w:r>
      <w:r w:rsidRPr="0078197F">
        <w:rPr>
          <w:rFonts w:hint="eastAsia"/>
        </w:rPr>
        <w:t>被火後，多見實象。此為虛證，故汗</w:t>
      </w:r>
      <w:r w:rsidR="003C2BF9">
        <w:rPr>
          <w:rFonts w:hint="eastAsia"/>
        </w:rPr>
        <w:t>、</w:t>
      </w:r>
      <w:r w:rsidRPr="0078197F">
        <w:rPr>
          <w:rFonts w:hint="eastAsia"/>
        </w:rPr>
        <w:t>下</w:t>
      </w:r>
      <w:r w:rsidR="003C2BF9">
        <w:rPr>
          <w:rFonts w:hint="eastAsia"/>
        </w:rPr>
        <w:t>、</w:t>
      </w:r>
      <w:r w:rsidRPr="0078197F">
        <w:rPr>
          <w:rFonts w:hint="eastAsia"/>
        </w:rPr>
        <w:t>溫針後，多見虛象。要之為人參白虎</w:t>
      </w:r>
      <w:r w:rsidR="003C2BF9">
        <w:rPr>
          <w:rFonts w:hint="eastAsia"/>
        </w:rPr>
        <w:t>、</w:t>
      </w:r>
      <w:r w:rsidRPr="0078197F">
        <w:rPr>
          <w:rFonts w:hint="eastAsia"/>
        </w:rPr>
        <w:t>竹葉</w:t>
      </w:r>
      <w:r w:rsidR="003C2BF9">
        <w:rPr>
          <w:rFonts w:hint="eastAsia"/>
        </w:rPr>
        <w:t>石</w:t>
      </w:r>
      <w:r w:rsidRPr="0078197F">
        <w:rPr>
          <w:rFonts w:hint="eastAsia"/>
        </w:rPr>
        <w:t>膏</w:t>
      </w:r>
      <w:r w:rsidR="003C2BF9">
        <w:rPr>
          <w:rFonts w:hint="eastAsia"/>
        </w:rPr>
        <w:t>諸</w:t>
      </w:r>
      <w:r w:rsidRPr="0078197F">
        <w:rPr>
          <w:rFonts w:hint="eastAsia"/>
        </w:rPr>
        <w:t>湯證</w:t>
      </w:r>
      <w:r w:rsidR="004A1E78">
        <w:rPr>
          <w:rFonts w:hint="eastAsia"/>
        </w:rPr>
        <w:t>，</w:t>
      </w:r>
      <w:r w:rsidRPr="0078197F">
        <w:rPr>
          <w:rFonts w:hint="eastAsia"/>
        </w:rPr>
        <w:t>固不當以形如傷寒，妄投熱藥也。</w:t>
      </w:r>
    </w:p>
    <w:p w:rsidR="004A1E78" w:rsidRDefault="006E2D8F" w:rsidP="00284086">
      <w:pPr>
        <w:pStyle w:val="1c"/>
        <w:ind w:firstLine="729"/>
        <w:rPr>
          <w:rFonts w:hint="eastAsia"/>
        </w:rPr>
      </w:pPr>
      <w:r w:rsidRPr="0078197F">
        <w:rPr>
          <w:rFonts w:hint="eastAsia"/>
        </w:rPr>
        <w:t>太陽中熱者，暍是也。汗出</w:t>
      </w:r>
      <w:r w:rsidR="00DC09CF">
        <w:rPr>
          <w:rFonts w:hint="eastAsia"/>
        </w:rPr>
        <w:t>，</w:t>
      </w:r>
      <w:r w:rsidRPr="0078197F">
        <w:rPr>
          <w:rFonts w:hint="eastAsia"/>
        </w:rPr>
        <w:t>惡寒，身熱而渴，白虎加人參湯主之。</w:t>
      </w:r>
    </w:p>
    <w:p w:rsidR="004A1E78" w:rsidRDefault="006E2D8F" w:rsidP="00284086">
      <w:pPr>
        <w:pStyle w:val="1c"/>
        <w:ind w:firstLine="729"/>
        <w:rPr>
          <w:rFonts w:hint="eastAsia"/>
        </w:rPr>
      </w:pPr>
      <w:r w:rsidRPr="0078197F">
        <w:rPr>
          <w:rFonts w:hint="eastAsia"/>
        </w:rPr>
        <w:t>白虎</w:t>
      </w:r>
      <w:r w:rsidR="00DC09CF">
        <w:rPr>
          <w:rFonts w:hint="eastAsia"/>
        </w:rPr>
        <w:t>加</w:t>
      </w:r>
      <w:r w:rsidRPr="0078197F">
        <w:rPr>
          <w:rFonts w:hint="eastAsia"/>
        </w:rPr>
        <w:t>人參湯方</w:t>
      </w:r>
    </w:p>
    <w:p w:rsidR="004A1E78" w:rsidRDefault="006E2D8F" w:rsidP="00284086">
      <w:pPr>
        <w:pStyle w:val="2f3"/>
        <w:spacing w:after="60"/>
        <w:ind w:firstLine="712"/>
        <w:rPr>
          <w:rFonts w:hint="eastAsia"/>
        </w:rPr>
      </w:pPr>
      <w:r w:rsidRPr="0078197F">
        <w:rPr>
          <w:rFonts w:hint="eastAsia"/>
        </w:rPr>
        <w:t>知母</w:t>
      </w:r>
      <w:r w:rsidR="004A1E78">
        <w:rPr>
          <w:rFonts w:hint="eastAsia"/>
        </w:rPr>
        <w:t>（</w:t>
      </w:r>
      <w:r w:rsidRPr="0078197F">
        <w:rPr>
          <w:rFonts w:hint="eastAsia"/>
        </w:rPr>
        <w:t>六兩</w:t>
      </w:r>
      <w:r w:rsidR="004A1E78">
        <w:rPr>
          <w:rFonts w:hint="eastAsia"/>
        </w:rPr>
        <w:t>）</w:t>
      </w:r>
      <w:r w:rsidRPr="0078197F">
        <w:rPr>
          <w:rFonts w:hint="eastAsia"/>
        </w:rPr>
        <w:t>生石膏</w:t>
      </w:r>
      <w:r w:rsidR="004A1E78">
        <w:rPr>
          <w:rFonts w:hint="eastAsia"/>
        </w:rPr>
        <w:t>（</w:t>
      </w:r>
      <w:r w:rsidRPr="0078197F">
        <w:rPr>
          <w:rFonts w:hint="eastAsia"/>
        </w:rPr>
        <w:t>一斤碎綿</w:t>
      </w:r>
      <w:r w:rsidR="00DC09CF">
        <w:rPr>
          <w:rFonts w:hint="eastAsia"/>
        </w:rPr>
        <w:t>裹</w:t>
      </w:r>
      <w:r w:rsidR="004A1E78">
        <w:rPr>
          <w:rFonts w:hint="eastAsia"/>
        </w:rPr>
        <w:t>）</w:t>
      </w:r>
      <w:r w:rsidRPr="0078197F">
        <w:rPr>
          <w:rFonts w:hint="eastAsia"/>
        </w:rPr>
        <w:t>甘草</w:t>
      </w:r>
      <w:r w:rsidR="004A1E78">
        <w:rPr>
          <w:rFonts w:hint="eastAsia"/>
        </w:rPr>
        <w:t>（</w:t>
      </w:r>
      <w:r w:rsidRPr="0078197F">
        <w:rPr>
          <w:rFonts w:hint="eastAsia"/>
        </w:rPr>
        <w:t>二兩炙</w:t>
      </w:r>
      <w:r w:rsidR="004A1E78">
        <w:rPr>
          <w:rFonts w:hint="eastAsia"/>
        </w:rPr>
        <w:t>）</w:t>
      </w:r>
      <w:r w:rsidRPr="0078197F">
        <w:rPr>
          <w:rFonts w:hint="eastAsia"/>
        </w:rPr>
        <w:t>粳米</w:t>
      </w:r>
      <w:r w:rsidR="004A1E78">
        <w:rPr>
          <w:rFonts w:hint="eastAsia"/>
        </w:rPr>
        <w:t>（</w:t>
      </w:r>
      <w:r w:rsidRPr="0078197F">
        <w:rPr>
          <w:rFonts w:hint="eastAsia"/>
        </w:rPr>
        <w:t>六合</w:t>
      </w:r>
      <w:r w:rsidR="004A1E78">
        <w:rPr>
          <w:rFonts w:hint="eastAsia"/>
        </w:rPr>
        <w:t>）</w:t>
      </w:r>
      <w:r w:rsidRPr="0078197F">
        <w:rPr>
          <w:rFonts w:hint="eastAsia"/>
        </w:rPr>
        <w:t>人參</w:t>
      </w:r>
      <w:r w:rsidR="004A1E78">
        <w:rPr>
          <w:rFonts w:hint="eastAsia"/>
        </w:rPr>
        <w:t>（</w:t>
      </w:r>
      <w:r w:rsidRPr="0078197F">
        <w:rPr>
          <w:rFonts w:hint="eastAsia"/>
        </w:rPr>
        <w:t>三兩</w:t>
      </w:r>
      <w:r w:rsidR="004A1E78">
        <w:rPr>
          <w:rFonts w:hint="eastAsia"/>
        </w:rPr>
        <w:t>）</w:t>
      </w:r>
    </w:p>
    <w:p w:rsidR="006E2D8F" w:rsidRDefault="006E2D8F" w:rsidP="00284086">
      <w:pPr>
        <w:pStyle w:val="2f3"/>
        <w:spacing w:after="60"/>
        <w:ind w:firstLine="712"/>
        <w:rPr>
          <w:rFonts w:hint="eastAsia"/>
        </w:rPr>
      </w:pPr>
      <w:r w:rsidRPr="0078197F">
        <w:rPr>
          <w:rFonts w:hint="eastAsia"/>
        </w:rPr>
        <w:t>上五味</w:t>
      </w:r>
      <w:r w:rsidR="004A1E78">
        <w:rPr>
          <w:rFonts w:hint="eastAsia"/>
        </w:rPr>
        <w:t>，</w:t>
      </w:r>
      <w:r w:rsidRPr="0078197F">
        <w:rPr>
          <w:rFonts w:hint="eastAsia"/>
        </w:rPr>
        <w:t>以水一</w:t>
      </w:r>
      <w:r w:rsidR="00030F00">
        <w:rPr>
          <w:rFonts w:hint="eastAsia"/>
        </w:rPr>
        <w:t>斗</w:t>
      </w:r>
      <w:r w:rsidR="004A1E78">
        <w:rPr>
          <w:rFonts w:hint="eastAsia"/>
        </w:rPr>
        <w:t>，</w:t>
      </w:r>
      <w:r w:rsidRPr="0078197F">
        <w:rPr>
          <w:rFonts w:hint="eastAsia"/>
        </w:rPr>
        <w:t>煮米熟</w:t>
      </w:r>
      <w:r w:rsidR="004A1E78">
        <w:rPr>
          <w:rFonts w:hint="eastAsia"/>
        </w:rPr>
        <w:t>，</w:t>
      </w:r>
      <w:r w:rsidRPr="0078197F">
        <w:rPr>
          <w:rFonts w:hint="eastAsia"/>
        </w:rPr>
        <w:t>湯成去</w:t>
      </w:r>
      <w:r w:rsidR="00295D6A">
        <w:rPr>
          <w:rFonts w:hint="eastAsia"/>
        </w:rPr>
        <w:t>滓</w:t>
      </w:r>
      <w:r w:rsidR="004A1E78">
        <w:rPr>
          <w:rFonts w:hint="eastAsia"/>
        </w:rPr>
        <w:t>，</w:t>
      </w:r>
      <w:r w:rsidRPr="0078197F">
        <w:rPr>
          <w:rFonts w:hint="eastAsia"/>
        </w:rPr>
        <w:t>溫服一升</w:t>
      </w:r>
      <w:r w:rsidR="004A1E78">
        <w:rPr>
          <w:rFonts w:hint="eastAsia"/>
        </w:rPr>
        <w:t>，</w:t>
      </w:r>
      <w:r w:rsidRPr="0078197F">
        <w:rPr>
          <w:rFonts w:hint="eastAsia"/>
        </w:rPr>
        <w:t>日三服。</w:t>
      </w:r>
    </w:p>
    <w:p w:rsidR="006E2D8F" w:rsidRDefault="006E2D8F" w:rsidP="00284086">
      <w:pPr>
        <w:pStyle w:val="13"/>
        <w:spacing w:after="60"/>
        <w:ind w:firstLine="712"/>
        <w:rPr>
          <w:rFonts w:hint="eastAsia"/>
        </w:rPr>
      </w:pPr>
      <w:r w:rsidRPr="0078197F">
        <w:rPr>
          <w:rFonts w:hint="eastAsia"/>
        </w:rPr>
        <w:t>暴行烈日之中，則熱邪由皮毛入犯肌腠，於是有太陽</w:t>
      </w:r>
      <w:r w:rsidR="007C3E83">
        <w:rPr>
          <w:rFonts w:hint="eastAsia"/>
        </w:rPr>
        <w:t>中</w:t>
      </w:r>
      <w:r w:rsidRPr="0078197F">
        <w:rPr>
          <w:rFonts w:hint="eastAsia"/>
        </w:rPr>
        <w:t>熱之病。外熱與血熱</w:t>
      </w:r>
      <w:r w:rsidR="007C3E83">
        <w:rPr>
          <w:rFonts w:hint="eastAsia"/>
        </w:rPr>
        <w:t>併</w:t>
      </w:r>
      <w:r w:rsidRPr="0078197F">
        <w:rPr>
          <w:rFonts w:hint="eastAsia"/>
        </w:rPr>
        <w:t>居，則身熱而汗出。暑氣內侵，胃液旁</w:t>
      </w:r>
      <w:r w:rsidR="007C3E83">
        <w:rPr>
          <w:rFonts w:hint="eastAsia"/>
        </w:rPr>
        <w:t>洩</w:t>
      </w:r>
      <w:r w:rsidRPr="0078197F">
        <w:rPr>
          <w:rFonts w:hint="eastAsia"/>
        </w:rPr>
        <w:t>為汗，則胃中燥熱，因病渴飲。寒水沾滯，衛陽不固皮毛，故表虛而惡寒。</w:t>
      </w:r>
      <w:r w:rsidR="00CB6980">
        <w:rPr>
          <w:rFonts w:hint="eastAsia"/>
        </w:rPr>
        <w:t>陳修園</w:t>
      </w:r>
      <w:r w:rsidRPr="0078197F">
        <w:rPr>
          <w:rFonts w:hint="eastAsia"/>
        </w:rPr>
        <w:t>謂太陽以寒為本，雖似相去不遠，究不免失之含混。此證用人參白虎湯，與太陽篇</w:t>
      </w:r>
      <w:r w:rsidR="007C3E83">
        <w:rPr>
          <w:rFonts w:hint="eastAsia"/>
        </w:rPr>
        <w:t>「</w:t>
      </w:r>
      <w:r w:rsidRPr="0078197F">
        <w:rPr>
          <w:rFonts w:hint="eastAsia"/>
        </w:rPr>
        <w:t>口燥渴</w:t>
      </w:r>
      <w:r w:rsidR="007C3E83">
        <w:rPr>
          <w:rFonts w:hint="eastAsia"/>
        </w:rPr>
        <w:t>，</w:t>
      </w:r>
      <w:r w:rsidRPr="0078197F">
        <w:rPr>
          <w:rFonts w:hint="eastAsia"/>
        </w:rPr>
        <w:t>心煩</w:t>
      </w:r>
      <w:r w:rsidR="007C3E83">
        <w:rPr>
          <w:rFonts w:hint="eastAsia"/>
        </w:rPr>
        <w:t>，</w:t>
      </w:r>
      <w:r w:rsidRPr="0078197F">
        <w:rPr>
          <w:rFonts w:hint="eastAsia"/>
        </w:rPr>
        <w:t>微惡寒</w:t>
      </w:r>
      <w:r w:rsidR="007C3E83">
        <w:rPr>
          <w:rFonts w:hint="eastAsia"/>
        </w:rPr>
        <w:t>」</w:t>
      </w:r>
      <w:r w:rsidRPr="0078197F">
        <w:rPr>
          <w:rFonts w:hint="eastAsia"/>
        </w:rPr>
        <w:t>同</w:t>
      </w:r>
      <w:r w:rsidR="004A1E78">
        <w:rPr>
          <w:rFonts w:hint="eastAsia"/>
        </w:rPr>
        <w:t>，</w:t>
      </w:r>
      <w:r w:rsidRPr="0078197F">
        <w:rPr>
          <w:rFonts w:hint="eastAsia"/>
        </w:rPr>
        <w:t>然則本條所謂</w:t>
      </w:r>
      <w:r w:rsidRPr="0078197F">
        <w:rPr>
          <w:rFonts w:hint="eastAsia"/>
        </w:rPr>
        <w:lastRenderedPageBreak/>
        <w:t>惡寒，與傷寒中風之惡寒甚者</w:t>
      </w:r>
      <w:r w:rsidR="004A1E78">
        <w:rPr>
          <w:rFonts w:hint="eastAsia"/>
        </w:rPr>
        <w:t>，</w:t>
      </w:r>
      <w:r w:rsidRPr="0078197F">
        <w:rPr>
          <w:rFonts w:hint="eastAsia"/>
        </w:rPr>
        <w:t>固自不同也。</w:t>
      </w:r>
    </w:p>
    <w:p w:rsidR="006E2D8F" w:rsidRDefault="006E2D8F" w:rsidP="00284086">
      <w:pPr>
        <w:pStyle w:val="1c"/>
        <w:ind w:firstLine="729"/>
        <w:rPr>
          <w:rFonts w:hint="eastAsia"/>
        </w:rPr>
      </w:pPr>
      <w:r w:rsidRPr="0078197F">
        <w:rPr>
          <w:rFonts w:hint="eastAsia"/>
        </w:rPr>
        <w:t>太陽中暍，身熱疼重，而脈微弱，此以夏月傷冷水，水行皮中所致也。一物瓜蒂湯主之。</w:t>
      </w:r>
    </w:p>
    <w:p w:rsidR="006E2D8F" w:rsidRDefault="006E2D8F" w:rsidP="00284086">
      <w:pPr>
        <w:pStyle w:val="1c"/>
        <w:ind w:firstLine="729"/>
        <w:rPr>
          <w:rFonts w:hint="eastAsia"/>
        </w:rPr>
      </w:pPr>
      <w:r w:rsidRPr="0078197F">
        <w:rPr>
          <w:rFonts w:hint="eastAsia"/>
        </w:rPr>
        <w:t>瓜蒂湯方</w:t>
      </w:r>
    </w:p>
    <w:p w:rsidR="006E2D8F" w:rsidRDefault="006E2D8F" w:rsidP="00284086">
      <w:pPr>
        <w:pStyle w:val="2f3"/>
        <w:spacing w:after="60"/>
        <w:ind w:firstLine="712"/>
        <w:rPr>
          <w:rFonts w:hint="eastAsia"/>
        </w:rPr>
      </w:pPr>
      <w:r w:rsidRPr="0078197F">
        <w:rPr>
          <w:rFonts w:hint="eastAsia"/>
        </w:rPr>
        <w:t>瓜蒂（二十個）</w:t>
      </w:r>
    </w:p>
    <w:p w:rsidR="006E2D8F" w:rsidRDefault="007C3E83" w:rsidP="00284086">
      <w:pPr>
        <w:pStyle w:val="2f3"/>
        <w:spacing w:after="60"/>
        <w:ind w:firstLine="712"/>
        <w:rPr>
          <w:rFonts w:hint="eastAsia"/>
        </w:rPr>
      </w:pPr>
      <w:r>
        <w:rPr>
          <w:rFonts w:hint="eastAsia"/>
        </w:rPr>
        <w:t>上</w:t>
      </w:r>
      <w:r w:rsidR="006E2D8F" w:rsidRPr="0078197F">
        <w:rPr>
          <w:rFonts w:hint="eastAsia"/>
        </w:rPr>
        <w:t>剉，以水一升，煮取五合，去</w:t>
      </w:r>
      <w:r w:rsidR="00295D6A">
        <w:rPr>
          <w:rFonts w:hint="eastAsia"/>
        </w:rPr>
        <w:t>滓</w:t>
      </w:r>
      <w:r w:rsidR="006E2D8F" w:rsidRPr="0078197F">
        <w:rPr>
          <w:rFonts w:hint="eastAsia"/>
        </w:rPr>
        <w:t>頓服。</w:t>
      </w:r>
    </w:p>
    <w:p w:rsidR="006E2D8F" w:rsidRDefault="006E2D8F" w:rsidP="00284086">
      <w:pPr>
        <w:pStyle w:val="13"/>
        <w:spacing w:after="60"/>
        <w:ind w:firstLine="712"/>
        <w:rPr>
          <w:rFonts w:hint="eastAsia"/>
        </w:rPr>
      </w:pPr>
      <w:r w:rsidRPr="0078197F">
        <w:rPr>
          <w:rFonts w:hint="eastAsia"/>
        </w:rPr>
        <w:t>夏令地中水氣隨陽上蒸，是為暑。暑者，濕熱</w:t>
      </w:r>
      <w:r w:rsidR="00A4506A">
        <w:rPr>
          <w:rFonts w:hint="eastAsia"/>
        </w:rPr>
        <w:t>相摶</w:t>
      </w:r>
      <w:r w:rsidRPr="0078197F">
        <w:rPr>
          <w:rFonts w:hint="eastAsia"/>
        </w:rPr>
        <w:t>之動氣也。此氣不著於人體則已，著於人體，無有不身熱疼痛者，以有熱</w:t>
      </w:r>
      <w:r w:rsidR="008A6639">
        <w:rPr>
          <w:rFonts w:hint="eastAsia"/>
        </w:rPr>
        <w:t>復</w:t>
      </w:r>
      <w:r w:rsidRPr="0078197F">
        <w:rPr>
          <w:rFonts w:hint="eastAsia"/>
        </w:rPr>
        <w:t>有濕也。但此證脈當浮大</w:t>
      </w:r>
      <w:r w:rsidR="004A1E78">
        <w:rPr>
          <w:rFonts w:hint="eastAsia"/>
        </w:rPr>
        <w:t>，</w:t>
      </w:r>
      <w:r w:rsidRPr="0078197F">
        <w:rPr>
          <w:rFonts w:hint="eastAsia"/>
        </w:rPr>
        <w:t>所以然者，以血受陽熱蒸化，脈道中熱度必高，高者脈大</w:t>
      </w:r>
      <w:r w:rsidR="004A1E78">
        <w:rPr>
          <w:rFonts w:hint="eastAsia"/>
        </w:rPr>
        <w:t>，</w:t>
      </w:r>
      <w:r w:rsidRPr="0078197F">
        <w:rPr>
          <w:rFonts w:hint="eastAsia"/>
        </w:rPr>
        <w:t>有表熱而病氣在肌肉，屬太陽部分之第二層，與中風同。其脈當浮，而反見微弱之脈者，是非在浚寒泉恣其</w:t>
      </w:r>
      <w:r w:rsidR="004A1E78">
        <w:rPr>
          <w:rFonts w:hint="eastAsia"/>
        </w:rPr>
        <w:t>盥</w:t>
      </w:r>
      <w:r w:rsidRPr="0078197F">
        <w:rPr>
          <w:rFonts w:hint="eastAsia"/>
        </w:rPr>
        <w:t>濯，或者中宵露處，臥看星河</w:t>
      </w:r>
      <w:r w:rsidR="004A1E78">
        <w:rPr>
          <w:rFonts w:hint="eastAsia"/>
        </w:rPr>
        <w:t>，</w:t>
      </w:r>
      <w:r w:rsidRPr="0078197F">
        <w:rPr>
          <w:rFonts w:hint="eastAsia"/>
        </w:rPr>
        <w:t>皮中汗液未出者，乃一時悉化涼水，此即心下有水氣之水，不由外入。水漬皮中，因病疼重。暴感陽熱，轉被鬱陷，因病身熱。瓜蒂苦</w:t>
      </w:r>
      <w:r w:rsidR="00BC4302">
        <w:rPr>
          <w:rFonts w:hint="eastAsia"/>
        </w:rPr>
        <w:t>洩</w:t>
      </w:r>
      <w:r w:rsidRPr="0078197F">
        <w:rPr>
          <w:rFonts w:hint="eastAsia"/>
        </w:rPr>
        <w:t>，能發表汗，汗出熱</w:t>
      </w:r>
      <w:r w:rsidR="00BC4302">
        <w:rPr>
          <w:rFonts w:hint="eastAsia"/>
        </w:rPr>
        <w:t>洩</w:t>
      </w:r>
      <w:r w:rsidRPr="0078197F">
        <w:rPr>
          <w:rFonts w:hint="eastAsia"/>
        </w:rPr>
        <w:t>，其病當愈。</w:t>
      </w:r>
      <w:r w:rsidR="004A1E78">
        <w:rPr>
          <w:rFonts w:hint="eastAsia"/>
        </w:rPr>
        <w:t>《</w:t>
      </w:r>
      <w:r w:rsidRPr="0078197F">
        <w:rPr>
          <w:rFonts w:hint="eastAsia"/>
        </w:rPr>
        <w:t>傷寒發微</w:t>
      </w:r>
      <w:r w:rsidR="004A1E78">
        <w:rPr>
          <w:rFonts w:hint="eastAsia"/>
        </w:rPr>
        <w:t>》</w:t>
      </w:r>
      <w:r w:rsidRPr="0078197F">
        <w:rPr>
          <w:rFonts w:hint="eastAsia"/>
        </w:rPr>
        <w:t>中附列治驗</w:t>
      </w:r>
      <w:r w:rsidR="004A1E78">
        <w:rPr>
          <w:rFonts w:hint="eastAsia"/>
        </w:rPr>
        <w:t>，</w:t>
      </w:r>
      <w:r w:rsidRPr="0078197F">
        <w:rPr>
          <w:rFonts w:hint="eastAsia"/>
        </w:rPr>
        <w:t>茲不贅述（予意浮萍煎湯薰洗</w:t>
      </w:r>
      <w:r w:rsidR="004A1E78">
        <w:rPr>
          <w:rFonts w:hint="eastAsia"/>
        </w:rPr>
        <w:t>，</w:t>
      </w:r>
      <w:r w:rsidRPr="0078197F">
        <w:rPr>
          <w:rFonts w:hint="eastAsia"/>
        </w:rPr>
        <w:t>亦當有效</w:t>
      </w:r>
      <w:r w:rsidR="004A1E78">
        <w:rPr>
          <w:rFonts w:hint="eastAsia"/>
        </w:rPr>
        <w:t>，</w:t>
      </w:r>
      <w:r w:rsidRPr="0078197F">
        <w:rPr>
          <w:rFonts w:hint="eastAsia"/>
        </w:rPr>
        <w:t>他日遇此證</w:t>
      </w:r>
      <w:r w:rsidR="004A1E78">
        <w:rPr>
          <w:rFonts w:hint="eastAsia"/>
        </w:rPr>
        <w:t>，</w:t>
      </w:r>
      <w:r w:rsidRPr="0078197F">
        <w:rPr>
          <w:rFonts w:hint="eastAsia"/>
        </w:rPr>
        <w:t>當試驗之）</w:t>
      </w:r>
      <w:r w:rsidR="004A1E78" w:rsidRPr="0078197F">
        <w:rPr>
          <w:rFonts w:hint="eastAsia"/>
        </w:rPr>
        <w:t>。</w:t>
      </w:r>
    </w:p>
    <w:p w:rsidR="006E2D8F" w:rsidRPr="00CF4850" w:rsidRDefault="00807D0A" w:rsidP="00CC47D7">
      <w:pPr>
        <w:pStyle w:val="a6"/>
        <w:spacing w:after="120"/>
        <w:ind w:firstLine="641"/>
        <w:rPr>
          <w:rFonts w:hint="eastAsia"/>
        </w:rPr>
      </w:pPr>
      <w:r>
        <w:br w:type="page"/>
      </w:r>
      <w:r w:rsidR="006E2D8F" w:rsidRPr="0078197F">
        <w:rPr>
          <w:rFonts w:hint="eastAsia"/>
        </w:rPr>
        <w:lastRenderedPageBreak/>
        <w:t>百合狐惑陰陽毒病證治第三</w:t>
      </w:r>
    </w:p>
    <w:p w:rsidR="006E2D8F" w:rsidRDefault="006E2D8F" w:rsidP="00284086">
      <w:pPr>
        <w:pStyle w:val="1c"/>
        <w:ind w:firstLine="729"/>
        <w:rPr>
          <w:rFonts w:hint="eastAsia"/>
        </w:rPr>
      </w:pPr>
      <w:r w:rsidRPr="0078197F">
        <w:rPr>
          <w:rFonts w:hint="eastAsia"/>
        </w:rPr>
        <w:t>論曰：</w:t>
      </w:r>
      <w:r w:rsidR="009D4551">
        <w:rPr>
          <w:rFonts w:hint="eastAsia"/>
        </w:rPr>
        <w:t>「</w:t>
      </w:r>
      <w:r w:rsidRPr="0078197F">
        <w:rPr>
          <w:rFonts w:hint="eastAsia"/>
        </w:rPr>
        <w:t>百合病者，百脈一宗，悉致其病也。</w:t>
      </w:r>
      <w:r w:rsidR="009D4551">
        <w:rPr>
          <w:rFonts w:hint="eastAsia"/>
        </w:rPr>
        <w:t>」</w:t>
      </w:r>
      <w:r w:rsidRPr="0078197F">
        <w:rPr>
          <w:rFonts w:hint="eastAsia"/>
        </w:rPr>
        <w:t>意欲食，</w:t>
      </w:r>
      <w:r w:rsidR="008A6639">
        <w:rPr>
          <w:rFonts w:hint="eastAsia"/>
        </w:rPr>
        <w:t>復</w:t>
      </w:r>
      <w:r w:rsidRPr="0078197F">
        <w:rPr>
          <w:rFonts w:hint="eastAsia"/>
        </w:rPr>
        <w:t>不能食。常默然，欲臥不能臥，欲行不能行，飲食或有美時，或有不欲聞食臭時，如寒無寒，如熱無熱，口苦，小便赤，諸藥不能治，得藥則劇吐</w:t>
      </w:r>
      <w:r w:rsidR="00D93C1C">
        <w:rPr>
          <w:rFonts w:hint="eastAsia"/>
        </w:rPr>
        <w:t>利</w:t>
      </w:r>
      <w:r w:rsidRPr="0078197F">
        <w:rPr>
          <w:rFonts w:hint="eastAsia"/>
        </w:rPr>
        <w:t>，如有神靈者</w:t>
      </w:r>
      <w:r w:rsidR="00D93C1C">
        <w:rPr>
          <w:rFonts w:hint="eastAsia"/>
        </w:rPr>
        <w:t>。</w:t>
      </w:r>
      <w:r w:rsidRPr="0078197F">
        <w:rPr>
          <w:rFonts w:hint="eastAsia"/>
        </w:rPr>
        <w:t>身形如和，其脈微數。每溺時頭痛者，六十日乃愈。若溺時頭不痛，淅淅然者，四十日愈。若溺快然，但頭眩者，二十日愈。其證或未病而預見，或病四五日而出，或二十日</w:t>
      </w:r>
      <w:r w:rsidR="00D93C1C">
        <w:rPr>
          <w:rFonts w:hint="eastAsia"/>
        </w:rPr>
        <w:t>，</w:t>
      </w:r>
      <w:r w:rsidRPr="0078197F">
        <w:rPr>
          <w:rFonts w:hint="eastAsia"/>
        </w:rPr>
        <w:t>或一月後見者，各隨證治之。</w:t>
      </w:r>
    </w:p>
    <w:p w:rsidR="006E2D8F" w:rsidRDefault="006E2D8F" w:rsidP="00284086">
      <w:pPr>
        <w:pStyle w:val="13"/>
        <w:spacing w:after="60"/>
        <w:ind w:firstLine="712"/>
        <w:rPr>
          <w:rFonts w:hint="eastAsia"/>
        </w:rPr>
      </w:pPr>
      <w:r w:rsidRPr="0078197F">
        <w:rPr>
          <w:rFonts w:hint="eastAsia"/>
        </w:rPr>
        <w:t>百合之病，</w:t>
      </w:r>
      <w:r w:rsidR="009D4551">
        <w:rPr>
          <w:rFonts w:hint="eastAsia"/>
        </w:rPr>
        <w:t>余</w:t>
      </w:r>
      <w:r w:rsidRPr="0078197F">
        <w:rPr>
          <w:rFonts w:hint="eastAsia"/>
        </w:rPr>
        <w:t>未之見，然意則可知。仲師以</w:t>
      </w:r>
      <w:r w:rsidR="004A78EF">
        <w:rPr>
          <w:rFonts w:hint="eastAsia"/>
        </w:rPr>
        <w:t>「</w:t>
      </w:r>
      <w:r w:rsidRPr="0078197F">
        <w:rPr>
          <w:rFonts w:hint="eastAsia"/>
        </w:rPr>
        <w:t>百脈一宗</w:t>
      </w:r>
      <w:r w:rsidR="004A78EF">
        <w:rPr>
          <w:rFonts w:hint="eastAsia"/>
        </w:rPr>
        <w:t>，</w:t>
      </w:r>
      <w:r w:rsidRPr="0078197F">
        <w:rPr>
          <w:rFonts w:hint="eastAsia"/>
        </w:rPr>
        <w:t>悉致其病</w:t>
      </w:r>
      <w:r w:rsidR="004A78EF">
        <w:rPr>
          <w:rFonts w:hint="eastAsia"/>
        </w:rPr>
        <w:t>」</w:t>
      </w:r>
      <w:r w:rsidRPr="0078197F">
        <w:rPr>
          <w:rFonts w:hint="eastAsia"/>
        </w:rPr>
        <w:t>為提綱，即可知其病在肺。蓋飲食入胃，由脾陽運行上承於肺，肺乃朝百脈而輸精皮毛。百脈精液得以沾溉而不燥者，肺為水之上源，足以貫輸而不竭也。故肺主一身治節，而獨為五藏主。肺主皮毛，過於發汗，則肺液由皮毛外泄，而水之上源一竭。肺與大腸為表裏，過於攻下，則太陽寒水由大腸下陷，而水之上源再竭。咽為食管，喉為氣管，並接會</w:t>
      </w:r>
      <w:r w:rsidR="009D4551">
        <w:rPr>
          <w:rFonts w:hint="eastAsia"/>
        </w:rPr>
        <w:t>厭</w:t>
      </w:r>
      <w:r w:rsidRPr="0078197F">
        <w:rPr>
          <w:rFonts w:hint="eastAsia"/>
        </w:rPr>
        <w:t>，吐之太過，則胃液竭而肺液亦傷，而水之上源三竭。三者之中，苟犯其一，則肺必燥。肺燥則無以滋溉百脈，而百脈俱病。加以肺陰虛耗，病延血分，陰絡內傷，腸中敗血瘀阻</w:t>
      </w:r>
      <w:r w:rsidR="004A78EF">
        <w:rPr>
          <w:rFonts w:hint="eastAsia"/>
        </w:rPr>
        <w:t>。</w:t>
      </w:r>
      <w:r w:rsidRPr="0078197F">
        <w:rPr>
          <w:rFonts w:hint="eastAsia"/>
        </w:rPr>
        <w:t>或由上源虛耗</w:t>
      </w:r>
      <w:r w:rsidR="009D4551">
        <w:rPr>
          <w:rFonts w:hint="eastAsia"/>
        </w:rPr>
        <w:t>，</w:t>
      </w:r>
      <w:r w:rsidRPr="0078197F">
        <w:rPr>
          <w:rFonts w:hint="eastAsia"/>
        </w:rPr>
        <w:t>胃中生燥，因病渴飲</w:t>
      </w:r>
      <w:r w:rsidR="004A78EF">
        <w:rPr>
          <w:rFonts w:hint="eastAsia"/>
        </w:rPr>
        <w:t>。</w:t>
      </w:r>
      <w:r w:rsidRPr="0078197F">
        <w:rPr>
          <w:rFonts w:hint="eastAsia"/>
        </w:rPr>
        <w:t>或久渴不愈如消渴狀。況肺陰一虛，易生內熱。水澤不降，虛陽外浮，是生表熱。病情不同，皆當以補肺之百合為主治之方藥，此百</w:t>
      </w:r>
      <w:r w:rsidR="009D4551">
        <w:rPr>
          <w:rFonts w:hint="eastAsia"/>
        </w:rPr>
        <w:t>合</w:t>
      </w:r>
      <w:r w:rsidRPr="0078197F">
        <w:rPr>
          <w:rFonts w:hint="eastAsia"/>
        </w:rPr>
        <w:t>病之大略</w:t>
      </w:r>
      <w:r w:rsidR="009D4551">
        <w:rPr>
          <w:rFonts w:hint="eastAsia"/>
        </w:rPr>
        <w:t>，</w:t>
      </w:r>
      <w:r w:rsidRPr="0078197F">
        <w:rPr>
          <w:rFonts w:hint="eastAsia"/>
        </w:rPr>
        <w:t>可由方治而揣測者也。肺陰不</w:t>
      </w:r>
      <w:r w:rsidRPr="0078197F">
        <w:rPr>
          <w:rFonts w:hint="eastAsia"/>
        </w:rPr>
        <w:lastRenderedPageBreak/>
        <w:t>濡，則濁氣不降，清氣不升</w:t>
      </w:r>
      <w:r w:rsidR="00333648">
        <w:rPr>
          <w:rFonts w:hint="eastAsia"/>
        </w:rPr>
        <w:t>，</w:t>
      </w:r>
      <w:r w:rsidRPr="0078197F">
        <w:rPr>
          <w:rFonts w:hint="eastAsia"/>
        </w:rPr>
        <w:t>諸藏之氣，悉為頓滯，是故胃氣頓滯，則欲食而不能食。意</w:t>
      </w:r>
      <w:r w:rsidR="00333648">
        <w:rPr>
          <w:rFonts w:hint="eastAsia"/>
        </w:rPr>
        <w:t>興</w:t>
      </w:r>
      <w:r w:rsidRPr="0078197F">
        <w:rPr>
          <w:rFonts w:hint="eastAsia"/>
        </w:rPr>
        <w:t>蕭索，百事俱廢，故常默然。且肺陰不降，</w:t>
      </w:r>
      <w:r w:rsidR="00890C91">
        <w:rPr>
          <w:rFonts w:hint="eastAsia"/>
        </w:rPr>
        <w:t>胆</w:t>
      </w:r>
      <w:r w:rsidRPr="0078197F">
        <w:rPr>
          <w:rFonts w:hint="eastAsia"/>
        </w:rPr>
        <w:t>火上逆，因病煩躁，故欲臥不能臥，欲行不能行。肺陰雖傷，胃氣尚存，故飲食或有美時。然以筋脈懈弛，不能動作，中脘易於停頓，故或有不欲聞食臭時。肺主皮毛，肺陰傷則衛陽不能衛外，微覺惡風，故似寒無寒。津液不濡皮毛，時苦乾燥，故如熱無熱。口苦者，肺陰不能滋溉中脘而</w:t>
      </w:r>
      <w:r w:rsidR="00890C91">
        <w:rPr>
          <w:rFonts w:hint="eastAsia"/>
        </w:rPr>
        <w:t>胆</w:t>
      </w:r>
      <w:r w:rsidRPr="0078197F">
        <w:rPr>
          <w:rFonts w:hint="eastAsia"/>
        </w:rPr>
        <w:t>胃燥也。小便赤者，水之上源不足而下焦熱鬱也。溺時頭痛者，水液下</w:t>
      </w:r>
      <w:r w:rsidR="00884795">
        <w:rPr>
          <w:rFonts w:hint="eastAsia"/>
        </w:rPr>
        <w:t>洩</w:t>
      </w:r>
      <w:r w:rsidRPr="0078197F">
        <w:rPr>
          <w:rFonts w:hint="eastAsia"/>
        </w:rPr>
        <w:t>，鬱熱上</w:t>
      </w:r>
      <w:r w:rsidR="00E66028">
        <w:rPr>
          <w:rFonts w:hint="eastAsia"/>
        </w:rPr>
        <w:t>衝</w:t>
      </w:r>
      <w:r w:rsidRPr="0078197F">
        <w:rPr>
          <w:rFonts w:hint="eastAsia"/>
        </w:rPr>
        <w:t>於腦也。</w:t>
      </w:r>
      <w:r w:rsidR="00E66028">
        <w:rPr>
          <w:rFonts w:hint="eastAsia"/>
        </w:rPr>
        <w:t>衝</w:t>
      </w:r>
      <w:r w:rsidRPr="0078197F">
        <w:rPr>
          <w:rFonts w:hint="eastAsia"/>
        </w:rPr>
        <w:t>激不甚，則太陽穴經脈跳動，而但見淅淅然似痛非痛</w:t>
      </w:r>
      <w:r w:rsidR="00333648">
        <w:rPr>
          <w:rFonts w:hint="eastAsia"/>
        </w:rPr>
        <w:t>。</w:t>
      </w:r>
      <w:r w:rsidRPr="0078197F">
        <w:rPr>
          <w:rFonts w:hint="eastAsia"/>
        </w:rPr>
        <w:t>小便暢適</w:t>
      </w:r>
      <w:r w:rsidR="00333648">
        <w:rPr>
          <w:rFonts w:hint="eastAsia"/>
        </w:rPr>
        <w:t>，</w:t>
      </w:r>
      <w:r w:rsidRPr="0078197F">
        <w:rPr>
          <w:rFonts w:hint="eastAsia"/>
        </w:rPr>
        <w:t>但有浮陽上冒，而病頭弦，則其病更輕。若不知其肺陰之虛，而誤投藥劑，熱藥入口即吐，為其陰虛而內熱也。涼藥入胃即利，為其初無實熱也。所謂如有神靈者，正如</w:t>
      </w:r>
      <w:r w:rsidR="00884795">
        <w:rPr>
          <w:rFonts w:hint="eastAsia"/>
        </w:rPr>
        <w:t>《</w:t>
      </w:r>
      <w:r w:rsidRPr="0078197F">
        <w:rPr>
          <w:rFonts w:hint="eastAsia"/>
        </w:rPr>
        <w:t>左氏傳</w:t>
      </w:r>
      <w:r w:rsidR="00884795">
        <w:rPr>
          <w:rFonts w:hint="eastAsia"/>
        </w:rPr>
        <w:t>》</w:t>
      </w:r>
      <w:r w:rsidRPr="0078197F">
        <w:rPr>
          <w:rFonts w:hint="eastAsia"/>
        </w:rPr>
        <w:t>所</w:t>
      </w:r>
      <w:r w:rsidR="00333648">
        <w:rPr>
          <w:rFonts w:hint="eastAsia"/>
        </w:rPr>
        <w:t>云</w:t>
      </w:r>
      <w:r w:rsidRPr="0078197F">
        <w:rPr>
          <w:rFonts w:hint="eastAsia"/>
        </w:rPr>
        <w:t>晉候夢二豎，居膏之上，</w:t>
      </w:r>
      <w:r w:rsidR="00333648">
        <w:rPr>
          <w:rFonts w:hint="eastAsia"/>
        </w:rPr>
        <w:t>肓之下，</w:t>
      </w:r>
      <w:r w:rsidRPr="0078197F">
        <w:rPr>
          <w:rFonts w:hint="eastAsia"/>
        </w:rPr>
        <w:t>藥所不能攻，針所不能達，使良醫無能為力也。但病者身形雖如微和，其脈必見微數</w:t>
      </w:r>
      <w:r w:rsidR="00333648">
        <w:rPr>
          <w:rFonts w:hint="eastAsia"/>
        </w:rPr>
        <w:t>，</w:t>
      </w:r>
      <w:r w:rsidRPr="0078197F">
        <w:rPr>
          <w:rFonts w:hint="eastAsia"/>
        </w:rPr>
        <w:t>微數者，肺陰虧而水之上源不足以溉五藏而濡百脈</w:t>
      </w:r>
      <w:r w:rsidR="00333648">
        <w:rPr>
          <w:rFonts w:hint="eastAsia"/>
        </w:rPr>
        <w:t>，</w:t>
      </w:r>
      <w:r w:rsidRPr="0078197F">
        <w:rPr>
          <w:rFonts w:hint="eastAsia"/>
        </w:rPr>
        <w:t>五藏熱鬱而經脈俱燥也。故此證但補肺陰，而諸恙不治當愈。譬之發電總機一開，而萬燈齊明，萬機齊動</w:t>
      </w:r>
      <w:r w:rsidR="00333648">
        <w:rPr>
          <w:rFonts w:hint="eastAsia"/>
        </w:rPr>
        <w:t>，</w:t>
      </w:r>
      <w:r w:rsidRPr="0078197F">
        <w:rPr>
          <w:rFonts w:hint="eastAsia"/>
        </w:rPr>
        <w:t>所謂伏其所主也。此證或未病而見者，肺陰先虛也。或既病而見者，肺陰因病而虛也。或二十日</w:t>
      </w:r>
      <w:r w:rsidR="00884795">
        <w:rPr>
          <w:rFonts w:hint="eastAsia"/>
        </w:rPr>
        <w:t>、</w:t>
      </w:r>
      <w:r w:rsidRPr="0078197F">
        <w:rPr>
          <w:rFonts w:hint="eastAsia"/>
        </w:rPr>
        <w:t>一月後見者，則藥誤也。所以致此病者不同</w:t>
      </w:r>
      <w:r w:rsidR="00333648">
        <w:rPr>
          <w:rFonts w:hint="eastAsia"/>
        </w:rPr>
        <w:t>，</w:t>
      </w:r>
      <w:r w:rsidRPr="0078197F">
        <w:rPr>
          <w:rFonts w:hint="eastAsia"/>
        </w:rPr>
        <w:t>故治法亦略有差別。此證大抵出於失志懷</w:t>
      </w:r>
      <w:r w:rsidR="00333648">
        <w:rPr>
          <w:rFonts w:hint="eastAsia"/>
        </w:rPr>
        <w:t>憂</w:t>
      </w:r>
      <w:r w:rsidRPr="0078197F">
        <w:rPr>
          <w:rFonts w:hint="eastAsia"/>
        </w:rPr>
        <w:t>之人，平時本鬱鬱不樂，以致此病一發，行住坐臥飲食，不能自主。若有鬼物驅遺之者，口中喃喃，時欲速死</w:t>
      </w:r>
      <w:r w:rsidR="00DE2B6C">
        <w:rPr>
          <w:rFonts w:hint="eastAsia"/>
        </w:rPr>
        <w:t>，</w:t>
      </w:r>
      <w:r w:rsidRPr="0078197F">
        <w:rPr>
          <w:rFonts w:hint="eastAsia"/>
        </w:rPr>
        <w:t>又如前生怨鬼索命</w:t>
      </w:r>
      <w:r w:rsidR="00DE2B6C">
        <w:rPr>
          <w:rFonts w:hint="eastAsia"/>
        </w:rPr>
        <w:t>。</w:t>
      </w:r>
      <w:r w:rsidRPr="0078197F">
        <w:rPr>
          <w:rFonts w:hint="eastAsia"/>
        </w:rPr>
        <w:t>世無良醫，無怪鄉愚病此</w:t>
      </w:r>
      <w:r w:rsidR="00DE2B6C">
        <w:rPr>
          <w:rFonts w:hint="eastAsia"/>
        </w:rPr>
        <w:t>，</w:t>
      </w:r>
      <w:r w:rsidRPr="0078197F">
        <w:rPr>
          <w:rFonts w:hint="eastAsia"/>
        </w:rPr>
        <w:t>召幽靈而女巫唱秋</w:t>
      </w:r>
      <w:r w:rsidR="00DE2B6C">
        <w:rPr>
          <w:rFonts w:hint="eastAsia"/>
        </w:rPr>
        <w:t>墳</w:t>
      </w:r>
      <w:r w:rsidRPr="0078197F">
        <w:rPr>
          <w:rFonts w:hint="eastAsia"/>
        </w:rPr>
        <w:t>之鬼曲</w:t>
      </w:r>
      <w:r w:rsidR="00DE2B6C">
        <w:rPr>
          <w:rFonts w:hint="eastAsia"/>
        </w:rPr>
        <w:t>，</w:t>
      </w:r>
      <w:r w:rsidRPr="0078197F">
        <w:rPr>
          <w:rFonts w:hint="eastAsia"/>
        </w:rPr>
        <w:t>設</w:t>
      </w:r>
      <w:r w:rsidR="00DE2B6C">
        <w:rPr>
          <w:rFonts w:hint="eastAsia"/>
        </w:rPr>
        <w:t>醮</w:t>
      </w:r>
      <w:r w:rsidRPr="0078197F">
        <w:rPr>
          <w:rFonts w:hint="eastAsia"/>
        </w:rPr>
        <w:t>壇而道士擅司令之淫威，未收愈疾之功</w:t>
      </w:r>
      <w:r w:rsidR="00DE2B6C">
        <w:rPr>
          <w:rFonts w:hint="eastAsia"/>
        </w:rPr>
        <w:t>，</w:t>
      </w:r>
      <w:r w:rsidRPr="0078197F">
        <w:rPr>
          <w:rFonts w:hint="eastAsia"/>
        </w:rPr>
        <w:t>而已室如懸</w:t>
      </w:r>
      <w:r w:rsidR="00DE2B6C">
        <w:rPr>
          <w:rFonts w:hint="eastAsia"/>
        </w:rPr>
        <w:t>罄</w:t>
      </w:r>
      <w:r w:rsidRPr="0078197F">
        <w:rPr>
          <w:rFonts w:hint="eastAsia"/>
        </w:rPr>
        <w:t>矣，哀哉</w:t>
      </w:r>
      <w:r w:rsidR="00DE2B6C">
        <w:rPr>
          <w:rFonts w:hint="eastAsia"/>
        </w:rPr>
        <w:t>！</w:t>
      </w:r>
    </w:p>
    <w:p w:rsidR="006E2D8F" w:rsidRDefault="006E2D8F" w:rsidP="00284086">
      <w:pPr>
        <w:pStyle w:val="1c"/>
        <w:ind w:firstLine="729"/>
        <w:rPr>
          <w:rFonts w:hint="eastAsia"/>
        </w:rPr>
      </w:pPr>
      <w:r w:rsidRPr="0078197F">
        <w:rPr>
          <w:rFonts w:hint="eastAsia"/>
        </w:rPr>
        <w:lastRenderedPageBreak/>
        <w:t>百合病，發汗後者，百合知母湯主之。</w:t>
      </w:r>
    </w:p>
    <w:p w:rsidR="006E2D8F" w:rsidRDefault="006E2D8F" w:rsidP="00284086">
      <w:pPr>
        <w:pStyle w:val="1c"/>
        <w:ind w:firstLine="729"/>
        <w:rPr>
          <w:rFonts w:hint="eastAsia"/>
        </w:rPr>
      </w:pPr>
      <w:r w:rsidRPr="0078197F">
        <w:rPr>
          <w:rFonts w:hint="eastAsia"/>
        </w:rPr>
        <w:t>百合知母湯方</w:t>
      </w:r>
    </w:p>
    <w:p w:rsidR="006E2D8F" w:rsidRDefault="006E2D8F" w:rsidP="00284086">
      <w:pPr>
        <w:pStyle w:val="2f3"/>
        <w:spacing w:after="60"/>
        <w:ind w:firstLine="712"/>
        <w:rPr>
          <w:rFonts w:hint="eastAsia"/>
        </w:rPr>
      </w:pPr>
      <w:r w:rsidRPr="0078197F">
        <w:rPr>
          <w:rFonts w:hint="eastAsia"/>
        </w:rPr>
        <w:t>百合（七枚</w:t>
      </w:r>
      <w:r w:rsidR="00DE2B6C">
        <w:rPr>
          <w:rFonts w:hint="eastAsia"/>
        </w:rPr>
        <w:t>擘</w:t>
      </w:r>
      <w:r w:rsidRPr="0078197F">
        <w:rPr>
          <w:rFonts w:hint="eastAsia"/>
        </w:rPr>
        <w:t>）知母（三兩）</w:t>
      </w:r>
    </w:p>
    <w:p w:rsidR="006E2D8F" w:rsidRDefault="006E2D8F" w:rsidP="00284086">
      <w:pPr>
        <w:pStyle w:val="2f3"/>
        <w:spacing w:after="60"/>
        <w:ind w:firstLine="712"/>
        <w:rPr>
          <w:rFonts w:hint="eastAsia"/>
        </w:rPr>
      </w:pPr>
      <w:r w:rsidRPr="0078197F">
        <w:rPr>
          <w:rFonts w:hint="eastAsia"/>
        </w:rPr>
        <w:t>上先以水洗百合，漬一宿當白沫出，去其水，別以泉水二升，煎取一升</w:t>
      </w:r>
      <w:r w:rsidR="00DE2B6C">
        <w:rPr>
          <w:rFonts w:hint="eastAsia"/>
        </w:rPr>
        <w:t>，</w:t>
      </w:r>
      <w:r w:rsidRPr="0078197F">
        <w:rPr>
          <w:rFonts w:hint="eastAsia"/>
        </w:rPr>
        <w:t>去</w:t>
      </w:r>
      <w:r w:rsidR="00295D6A">
        <w:rPr>
          <w:rFonts w:hint="eastAsia"/>
        </w:rPr>
        <w:t>滓</w:t>
      </w:r>
      <w:r w:rsidRPr="0078197F">
        <w:rPr>
          <w:rFonts w:hint="eastAsia"/>
        </w:rPr>
        <w:t>，別以泉水二升</w:t>
      </w:r>
      <w:r w:rsidR="00DE2B6C">
        <w:rPr>
          <w:rFonts w:hint="eastAsia"/>
        </w:rPr>
        <w:t>，</w:t>
      </w:r>
      <w:r w:rsidRPr="0078197F">
        <w:rPr>
          <w:rFonts w:hint="eastAsia"/>
        </w:rPr>
        <w:t>煎知母，取一升。後合煎一升五合，分溫再服。</w:t>
      </w:r>
    </w:p>
    <w:p w:rsidR="006E2D8F" w:rsidRDefault="006E2D8F" w:rsidP="00284086">
      <w:pPr>
        <w:pStyle w:val="1c"/>
        <w:ind w:firstLine="729"/>
        <w:rPr>
          <w:rFonts w:hint="eastAsia"/>
        </w:rPr>
      </w:pPr>
      <w:r w:rsidRPr="0078197F">
        <w:rPr>
          <w:rFonts w:hint="eastAsia"/>
        </w:rPr>
        <w:t>百合病，下之後者，百合滑石代赭湯主之。</w:t>
      </w:r>
    </w:p>
    <w:p w:rsidR="006E2D8F" w:rsidRDefault="006E2D8F" w:rsidP="00284086">
      <w:pPr>
        <w:pStyle w:val="1c"/>
        <w:ind w:firstLine="729"/>
        <w:rPr>
          <w:rFonts w:hint="eastAsia"/>
        </w:rPr>
      </w:pPr>
      <w:r w:rsidRPr="0078197F">
        <w:rPr>
          <w:rFonts w:hint="eastAsia"/>
        </w:rPr>
        <w:t>百合滑石代赭湯方。</w:t>
      </w:r>
    </w:p>
    <w:p w:rsidR="006E2D8F" w:rsidRDefault="006E2D8F" w:rsidP="00284086">
      <w:pPr>
        <w:pStyle w:val="2f3"/>
        <w:spacing w:after="60"/>
        <w:ind w:firstLine="712"/>
        <w:rPr>
          <w:rFonts w:hint="eastAsia"/>
        </w:rPr>
      </w:pPr>
      <w:r w:rsidRPr="0078197F">
        <w:rPr>
          <w:rFonts w:hint="eastAsia"/>
        </w:rPr>
        <w:t>百合（七枚</w:t>
      </w:r>
      <w:r w:rsidR="00DE2B6C">
        <w:rPr>
          <w:rFonts w:hint="eastAsia"/>
        </w:rPr>
        <w:t>擘</w:t>
      </w:r>
      <w:r w:rsidRPr="0078197F">
        <w:rPr>
          <w:rFonts w:hint="eastAsia"/>
        </w:rPr>
        <w:t>）滑石（三兩碎綿</w:t>
      </w:r>
      <w:r w:rsidR="00DE2B6C">
        <w:rPr>
          <w:rFonts w:hint="eastAsia"/>
        </w:rPr>
        <w:t>裹</w:t>
      </w:r>
      <w:r w:rsidRPr="0078197F">
        <w:rPr>
          <w:rFonts w:hint="eastAsia"/>
        </w:rPr>
        <w:t>）代赭石（如彈丸大一枚碎綿</w:t>
      </w:r>
      <w:r w:rsidR="00DE2B6C">
        <w:rPr>
          <w:rFonts w:hint="eastAsia"/>
        </w:rPr>
        <w:t>裹</w:t>
      </w:r>
      <w:r w:rsidRPr="0078197F">
        <w:rPr>
          <w:rFonts w:hint="eastAsia"/>
        </w:rPr>
        <w:t>）</w:t>
      </w:r>
    </w:p>
    <w:p w:rsidR="006E2D8F" w:rsidRDefault="006E2D8F" w:rsidP="00284086">
      <w:pPr>
        <w:pStyle w:val="2f3"/>
        <w:spacing w:after="60"/>
        <w:ind w:firstLine="712"/>
        <w:rPr>
          <w:rFonts w:hint="eastAsia"/>
        </w:rPr>
      </w:pPr>
      <w:r w:rsidRPr="0078197F">
        <w:rPr>
          <w:rFonts w:hint="eastAsia"/>
        </w:rPr>
        <w:t>上先煎百合如前法，別以泉水二升，煎滑石</w:t>
      </w:r>
      <w:r w:rsidR="00DE2B6C">
        <w:rPr>
          <w:rFonts w:hint="eastAsia"/>
        </w:rPr>
        <w:t>、</w:t>
      </w:r>
      <w:r w:rsidRPr="0078197F">
        <w:rPr>
          <w:rFonts w:hint="eastAsia"/>
        </w:rPr>
        <w:t>代赭取一升</w:t>
      </w:r>
      <w:r w:rsidR="00DE2B6C">
        <w:rPr>
          <w:rFonts w:hint="eastAsia"/>
        </w:rPr>
        <w:t>，</w:t>
      </w:r>
      <w:r w:rsidRPr="0078197F">
        <w:rPr>
          <w:rFonts w:hint="eastAsia"/>
        </w:rPr>
        <w:t>去</w:t>
      </w:r>
      <w:r w:rsidR="00295D6A">
        <w:rPr>
          <w:rFonts w:hint="eastAsia"/>
        </w:rPr>
        <w:t>滓</w:t>
      </w:r>
      <w:r w:rsidRPr="0078197F">
        <w:rPr>
          <w:rFonts w:hint="eastAsia"/>
        </w:rPr>
        <w:t>後合和重煎，取一升五合，分溫再服。</w:t>
      </w:r>
    </w:p>
    <w:p w:rsidR="006E2D8F" w:rsidRDefault="006E2D8F" w:rsidP="00284086">
      <w:pPr>
        <w:pStyle w:val="1c"/>
        <w:ind w:firstLine="729"/>
        <w:rPr>
          <w:rFonts w:hint="eastAsia"/>
        </w:rPr>
      </w:pPr>
      <w:r w:rsidRPr="0078197F">
        <w:rPr>
          <w:rFonts w:hint="eastAsia"/>
        </w:rPr>
        <w:t>百合病，吐之後者，百合雞子湯主之。</w:t>
      </w:r>
    </w:p>
    <w:p w:rsidR="006E2D8F" w:rsidRDefault="006E2D8F" w:rsidP="00284086">
      <w:pPr>
        <w:pStyle w:val="1c"/>
        <w:ind w:firstLine="729"/>
        <w:rPr>
          <w:rFonts w:hint="eastAsia"/>
        </w:rPr>
      </w:pPr>
      <w:r w:rsidRPr="0078197F">
        <w:rPr>
          <w:rFonts w:hint="eastAsia"/>
        </w:rPr>
        <w:t>百合雞子湯方</w:t>
      </w:r>
    </w:p>
    <w:p w:rsidR="006E2D8F" w:rsidRDefault="006E2D8F" w:rsidP="00284086">
      <w:pPr>
        <w:pStyle w:val="2f3"/>
        <w:spacing w:after="60"/>
        <w:ind w:firstLine="712"/>
        <w:rPr>
          <w:rFonts w:hint="eastAsia"/>
        </w:rPr>
      </w:pPr>
      <w:r w:rsidRPr="0078197F">
        <w:rPr>
          <w:rFonts w:hint="eastAsia"/>
        </w:rPr>
        <w:t>百合（七枚</w:t>
      </w:r>
      <w:r w:rsidR="00DE2B6C">
        <w:rPr>
          <w:rFonts w:hint="eastAsia"/>
        </w:rPr>
        <w:t>擘</w:t>
      </w:r>
      <w:r w:rsidRPr="0078197F">
        <w:rPr>
          <w:rFonts w:hint="eastAsia"/>
        </w:rPr>
        <w:t>）雞子黃（一枚）</w:t>
      </w:r>
    </w:p>
    <w:p w:rsidR="006E2D8F" w:rsidRDefault="006E2D8F" w:rsidP="00284086">
      <w:pPr>
        <w:pStyle w:val="2f3"/>
        <w:spacing w:after="60"/>
        <w:ind w:firstLine="712"/>
        <w:rPr>
          <w:rFonts w:hint="eastAsia"/>
        </w:rPr>
      </w:pPr>
      <w:r w:rsidRPr="0078197F">
        <w:rPr>
          <w:rFonts w:hint="eastAsia"/>
        </w:rPr>
        <w:t>上先煎百合</w:t>
      </w:r>
      <w:r w:rsidR="009676B8">
        <w:rPr>
          <w:rFonts w:hint="eastAsia"/>
        </w:rPr>
        <w:t>如</w:t>
      </w:r>
      <w:r w:rsidRPr="0078197F">
        <w:rPr>
          <w:rFonts w:hint="eastAsia"/>
        </w:rPr>
        <w:t>前法，內雞子黃攪勻，煎五分溫服。</w:t>
      </w:r>
    </w:p>
    <w:p w:rsidR="006E2D8F" w:rsidRDefault="006E2D8F" w:rsidP="00284086">
      <w:pPr>
        <w:pStyle w:val="1c"/>
        <w:ind w:firstLine="729"/>
        <w:rPr>
          <w:rFonts w:hint="eastAsia"/>
        </w:rPr>
      </w:pPr>
      <w:r w:rsidRPr="0078197F">
        <w:rPr>
          <w:rFonts w:hint="eastAsia"/>
        </w:rPr>
        <w:t>百合病，不經吐下發汗，病形如初者，百合地黃湯主之。</w:t>
      </w:r>
    </w:p>
    <w:p w:rsidR="006E2D8F" w:rsidRDefault="006E2D8F" w:rsidP="00284086">
      <w:pPr>
        <w:pStyle w:val="1c"/>
        <w:ind w:firstLine="729"/>
        <w:rPr>
          <w:rFonts w:hint="eastAsia"/>
        </w:rPr>
      </w:pPr>
      <w:r w:rsidRPr="0078197F">
        <w:rPr>
          <w:rFonts w:hint="eastAsia"/>
        </w:rPr>
        <w:t>百合地黃湯方</w:t>
      </w:r>
    </w:p>
    <w:p w:rsidR="006E2D8F" w:rsidRDefault="006E2D8F" w:rsidP="00284086">
      <w:pPr>
        <w:pStyle w:val="2f3"/>
        <w:spacing w:after="60"/>
        <w:ind w:firstLine="712"/>
        <w:rPr>
          <w:rFonts w:hint="eastAsia"/>
        </w:rPr>
      </w:pPr>
      <w:r w:rsidRPr="0078197F">
        <w:rPr>
          <w:rFonts w:hint="eastAsia"/>
        </w:rPr>
        <w:t>百合（七枚</w:t>
      </w:r>
      <w:r w:rsidR="009676B8">
        <w:rPr>
          <w:rFonts w:hint="eastAsia"/>
        </w:rPr>
        <w:t>擘</w:t>
      </w:r>
      <w:r w:rsidRPr="0078197F">
        <w:rPr>
          <w:rFonts w:hint="eastAsia"/>
        </w:rPr>
        <w:t>）生地黃汁（一升）</w:t>
      </w:r>
    </w:p>
    <w:p w:rsidR="006E2D8F" w:rsidRDefault="006E2D8F" w:rsidP="00284086">
      <w:pPr>
        <w:pStyle w:val="2f3"/>
        <w:spacing w:after="60"/>
        <w:ind w:firstLine="712"/>
        <w:rPr>
          <w:rFonts w:hint="eastAsia"/>
        </w:rPr>
      </w:pPr>
      <w:r w:rsidRPr="0078197F">
        <w:rPr>
          <w:rFonts w:hint="eastAsia"/>
        </w:rPr>
        <w:t>上先煎百合如前法，內地黃汁，煎取一升五合，分溫再服。中病勿更服，大便當如漆。</w:t>
      </w:r>
    </w:p>
    <w:p w:rsidR="006E2D8F" w:rsidRDefault="006E2D8F" w:rsidP="00284086">
      <w:pPr>
        <w:pStyle w:val="13"/>
        <w:spacing w:after="60"/>
        <w:ind w:firstLine="712"/>
        <w:rPr>
          <w:rFonts w:hint="eastAsia"/>
        </w:rPr>
      </w:pPr>
      <w:r w:rsidRPr="0078197F">
        <w:rPr>
          <w:rFonts w:hint="eastAsia"/>
        </w:rPr>
        <w:t>太陽寒水，由三焦下達膀胱為溺，由腎陽蒸化膀胱，外出皮毛為汗，故溺與汗為一源。寒水下陷，輕則為蓄</w:t>
      </w:r>
      <w:r w:rsidRPr="0078197F">
        <w:rPr>
          <w:rFonts w:hint="eastAsia"/>
        </w:rPr>
        <w:lastRenderedPageBreak/>
        <w:t>水，重則為蓄血。汗之由肺出皮毛者，屬水分。由脾出肌腠者，屬血分。故血與汗為同體。營為血之精，行於脈中，衛為水之精，行於脈外。人一身之水，藉血熱而化氣，故肌腠孫絡溫而後皮毛固。一身之血，得水液而平燥，故三焦水道通而後血海濡。今以方治為標準，可知病之輕重。汗傷肺陰者，治以百合知母湯，但滋肺陰已足。下後水液下出大腸，由府病累及藏陰，濕熱逗留為病，則治以百合滑石代赭湯。吐後液虧，陽氣上冒，累及主脈之心藏，而怔忡不寧，或至不能臥寐，則治以百合雞子黃湯。此其易知者也。惟不</w:t>
      </w:r>
      <w:r w:rsidR="00974610">
        <w:rPr>
          <w:rFonts w:hint="eastAsia"/>
        </w:rPr>
        <w:t>經</w:t>
      </w:r>
      <w:r w:rsidRPr="0078197F">
        <w:rPr>
          <w:rFonts w:hint="eastAsia"/>
        </w:rPr>
        <w:t>吐下發汗，而見百脈俱病，自來注家，未有知其病由者。</w:t>
      </w:r>
      <w:r w:rsidR="00CB6980">
        <w:rPr>
          <w:rFonts w:hint="eastAsia"/>
        </w:rPr>
        <w:t>陳修園</w:t>
      </w:r>
      <w:r w:rsidRPr="0078197F">
        <w:rPr>
          <w:rFonts w:hint="eastAsia"/>
        </w:rPr>
        <w:t>知其病在太陽，不能從</w:t>
      </w:r>
      <w:r w:rsidR="007F1E95">
        <w:rPr>
          <w:rFonts w:hint="eastAsia"/>
        </w:rPr>
        <w:t>《</w:t>
      </w:r>
      <w:r w:rsidRPr="0078197F">
        <w:rPr>
          <w:rFonts w:hint="eastAsia"/>
        </w:rPr>
        <w:t>傷寒</w:t>
      </w:r>
      <w:r w:rsidR="007F1E95">
        <w:rPr>
          <w:rFonts w:hint="eastAsia"/>
        </w:rPr>
        <w:t>》</w:t>
      </w:r>
      <w:r w:rsidRPr="0078197F">
        <w:rPr>
          <w:rFonts w:hint="eastAsia"/>
        </w:rPr>
        <w:t>太陽篇悟到太陽之變證。黃坤載識為瘀濁在裏，不能定瘀濁之名</w:t>
      </w:r>
      <w:r w:rsidR="00974610">
        <w:rPr>
          <w:rFonts w:hint="eastAsia"/>
        </w:rPr>
        <w:t>。</w:t>
      </w:r>
      <w:r w:rsidRPr="0078197F">
        <w:rPr>
          <w:rFonts w:hint="eastAsia"/>
        </w:rPr>
        <w:t>識病而不能徹底，非所以教初學也。予以為此證直可決為太陽標熱內陷蒸成敗血之證，故方治用百合七枚以清肺，用生地黃汁一升以清血熱（一升約今一大碗</w:t>
      </w:r>
      <w:r w:rsidR="007F1E95">
        <w:rPr>
          <w:rFonts w:hint="eastAsia"/>
        </w:rPr>
        <w:t>，</w:t>
      </w:r>
      <w:r w:rsidRPr="0078197F">
        <w:rPr>
          <w:rFonts w:hint="eastAsia"/>
        </w:rPr>
        <w:t>須鮮生地半斤許）</w:t>
      </w:r>
      <w:r w:rsidR="007F1E95" w:rsidRPr="0078197F">
        <w:rPr>
          <w:rFonts w:hint="eastAsia"/>
        </w:rPr>
        <w:t>。</w:t>
      </w:r>
      <w:r w:rsidRPr="0078197F">
        <w:rPr>
          <w:rFonts w:hint="eastAsia"/>
        </w:rPr>
        <w:t>血熱得生地黃汁清潤，則太陽標熱除，敗血以浸潤而當下。觀其分溫再服，大便如漆</w:t>
      </w:r>
      <w:r w:rsidR="007F1E95">
        <w:rPr>
          <w:rFonts w:hint="eastAsia"/>
        </w:rPr>
        <w:t>，</w:t>
      </w:r>
      <w:r w:rsidRPr="0078197F">
        <w:rPr>
          <w:rFonts w:hint="eastAsia"/>
        </w:rPr>
        <w:t>可為明證矣（按腸中本無血</w:t>
      </w:r>
      <w:r w:rsidR="007F1E95">
        <w:rPr>
          <w:rFonts w:hint="eastAsia"/>
        </w:rPr>
        <w:t>，</w:t>
      </w:r>
      <w:r w:rsidRPr="0078197F">
        <w:rPr>
          <w:rFonts w:hint="eastAsia"/>
        </w:rPr>
        <w:t>惟熱鬱蒸腐經絡乃有之</w:t>
      </w:r>
      <w:r w:rsidR="007F1E95">
        <w:rPr>
          <w:rFonts w:hint="eastAsia"/>
        </w:rPr>
        <w:t>，</w:t>
      </w:r>
      <w:r w:rsidRPr="0078197F">
        <w:rPr>
          <w:rFonts w:hint="eastAsia"/>
        </w:rPr>
        <w:t>此亦利下膿血之類</w:t>
      </w:r>
      <w:r w:rsidR="007F1E95">
        <w:rPr>
          <w:rFonts w:hint="eastAsia"/>
        </w:rPr>
        <w:t>，</w:t>
      </w:r>
      <w:r w:rsidRPr="0078197F">
        <w:rPr>
          <w:rFonts w:hint="eastAsia"/>
        </w:rPr>
        <w:t>觀於病蓄血者大便必黑</w:t>
      </w:r>
      <w:r w:rsidR="007F1E95">
        <w:rPr>
          <w:rFonts w:hint="eastAsia"/>
        </w:rPr>
        <w:t>，</w:t>
      </w:r>
      <w:r w:rsidRPr="0078197F">
        <w:rPr>
          <w:rFonts w:hint="eastAsia"/>
        </w:rPr>
        <w:t>於此證當可瞭解）</w:t>
      </w:r>
      <w:r w:rsidR="007F1E95" w:rsidRPr="0078197F">
        <w:rPr>
          <w:rFonts w:hint="eastAsia"/>
        </w:rPr>
        <w:t>。</w:t>
      </w:r>
    </w:p>
    <w:p w:rsidR="006E2D8F" w:rsidRDefault="006E2D8F" w:rsidP="00284086">
      <w:pPr>
        <w:pStyle w:val="1c"/>
        <w:ind w:firstLine="729"/>
        <w:rPr>
          <w:rFonts w:hint="eastAsia"/>
        </w:rPr>
      </w:pPr>
      <w:r w:rsidRPr="0078197F">
        <w:rPr>
          <w:rFonts w:hint="eastAsia"/>
        </w:rPr>
        <w:t>百合病，一月不解，變成渴者，百合洗方主之。</w:t>
      </w:r>
    </w:p>
    <w:p w:rsidR="006E2D8F" w:rsidRDefault="006E2D8F" w:rsidP="00284086">
      <w:pPr>
        <w:pStyle w:val="1c"/>
        <w:ind w:firstLine="729"/>
        <w:rPr>
          <w:rFonts w:hint="eastAsia"/>
        </w:rPr>
      </w:pPr>
      <w:r w:rsidRPr="0078197F">
        <w:rPr>
          <w:rFonts w:hint="eastAsia"/>
        </w:rPr>
        <w:t>百合洗方</w:t>
      </w:r>
    </w:p>
    <w:p w:rsidR="006E2D8F" w:rsidRDefault="006E2D8F" w:rsidP="00284086">
      <w:pPr>
        <w:pStyle w:val="2f3"/>
        <w:spacing w:after="60"/>
        <w:ind w:firstLine="712"/>
        <w:rPr>
          <w:rFonts w:hint="eastAsia"/>
        </w:rPr>
      </w:pPr>
      <w:r w:rsidRPr="0078197F">
        <w:rPr>
          <w:rFonts w:hint="eastAsia"/>
        </w:rPr>
        <w:t>百合一升，以水一</w:t>
      </w:r>
      <w:r w:rsidR="00030F00">
        <w:rPr>
          <w:rFonts w:hint="eastAsia"/>
        </w:rPr>
        <w:t>斗</w:t>
      </w:r>
      <w:r w:rsidRPr="0078197F">
        <w:rPr>
          <w:rFonts w:hint="eastAsia"/>
        </w:rPr>
        <w:t>，漬之一宿，以洗身。洗已，食煮餅，勿以</w:t>
      </w:r>
      <w:r w:rsidR="007F1E95">
        <w:rPr>
          <w:rFonts w:hint="eastAsia"/>
        </w:rPr>
        <w:t>鹹</w:t>
      </w:r>
      <w:r w:rsidRPr="0078197F">
        <w:rPr>
          <w:rFonts w:hint="eastAsia"/>
        </w:rPr>
        <w:t>豉也。</w:t>
      </w:r>
    </w:p>
    <w:p w:rsidR="006E2D8F" w:rsidRDefault="006E2D8F" w:rsidP="00284086">
      <w:pPr>
        <w:pStyle w:val="13"/>
        <w:spacing w:after="60"/>
        <w:ind w:firstLine="712"/>
        <w:rPr>
          <w:rFonts w:hint="eastAsia"/>
        </w:rPr>
      </w:pPr>
      <w:r w:rsidRPr="0078197F">
        <w:rPr>
          <w:rFonts w:hint="eastAsia"/>
        </w:rPr>
        <w:t>病至一月不解，則肺陰傷於裏而皮毛不澤，脾陽停於裏而津液不生，內外俱燥，遂病渴飲。此非水氣停蓄，阻隔陰液而不能上承，不當用豬苓</w:t>
      </w:r>
      <w:r w:rsidR="006525CB">
        <w:rPr>
          <w:rFonts w:hint="eastAsia"/>
        </w:rPr>
        <w:t>、</w:t>
      </w:r>
      <w:r w:rsidRPr="0078197F">
        <w:rPr>
          <w:rFonts w:hint="eastAsia"/>
        </w:rPr>
        <w:t>五苓之方治治之。</w:t>
      </w:r>
      <w:r w:rsidRPr="0078197F">
        <w:rPr>
          <w:rFonts w:hint="eastAsia"/>
        </w:rPr>
        <w:lastRenderedPageBreak/>
        <w:t>仲師主以百合洗方，</w:t>
      </w:r>
      <w:r w:rsidR="007F1E95">
        <w:rPr>
          <w:rFonts w:hint="eastAsia"/>
        </w:rPr>
        <w:t>洗</w:t>
      </w:r>
      <w:r w:rsidRPr="0078197F">
        <w:rPr>
          <w:rFonts w:hint="eastAsia"/>
        </w:rPr>
        <w:t>已</w:t>
      </w:r>
      <w:r w:rsidR="007F1E95">
        <w:rPr>
          <w:rFonts w:hint="eastAsia"/>
        </w:rPr>
        <w:t>，</w:t>
      </w:r>
      <w:r w:rsidRPr="0078197F">
        <w:rPr>
          <w:rFonts w:hint="eastAsia"/>
        </w:rPr>
        <w:t>食以不用</w:t>
      </w:r>
      <w:r w:rsidR="007F1E95">
        <w:rPr>
          <w:rFonts w:hint="eastAsia"/>
        </w:rPr>
        <w:t>鹹</w:t>
      </w:r>
      <w:r w:rsidRPr="0078197F">
        <w:rPr>
          <w:rFonts w:hint="eastAsia"/>
        </w:rPr>
        <w:t>豉之蒸餅，其意與服桂枝湯後之啜熱粥略同。蓋食入</w:t>
      </w:r>
      <w:r w:rsidR="00F75052">
        <w:rPr>
          <w:rFonts w:hint="eastAsia"/>
        </w:rPr>
        <w:t>於</w:t>
      </w:r>
      <w:r w:rsidRPr="0078197F">
        <w:rPr>
          <w:rFonts w:hint="eastAsia"/>
        </w:rPr>
        <w:t>胃，營氣方能外達，與在表之衛氣相接，然後在表之藥力，乃得由皮毛吸入肺臟，而燥熱以除</w:t>
      </w:r>
      <w:r w:rsidR="007F1E95">
        <w:rPr>
          <w:rFonts w:hint="eastAsia"/>
        </w:rPr>
        <w:t>，</w:t>
      </w:r>
      <w:r w:rsidRPr="0078197F">
        <w:rPr>
          <w:rFonts w:hint="eastAsia"/>
        </w:rPr>
        <w:t>所謂營衛和則愈也。其不用</w:t>
      </w:r>
      <w:r w:rsidR="007F1E95">
        <w:rPr>
          <w:rFonts w:hint="eastAsia"/>
        </w:rPr>
        <w:t>鹹</w:t>
      </w:r>
      <w:r w:rsidRPr="0078197F">
        <w:rPr>
          <w:rFonts w:hint="eastAsia"/>
        </w:rPr>
        <w:t>豉，以百脈既病，不當走血故也。</w:t>
      </w:r>
    </w:p>
    <w:p w:rsidR="006E2D8F" w:rsidRDefault="006E2D8F" w:rsidP="00284086">
      <w:pPr>
        <w:pStyle w:val="1c"/>
        <w:ind w:firstLine="729"/>
        <w:rPr>
          <w:rFonts w:hint="eastAsia"/>
        </w:rPr>
      </w:pPr>
      <w:r w:rsidRPr="0078197F">
        <w:rPr>
          <w:rFonts w:hint="eastAsia"/>
        </w:rPr>
        <w:t>百合病，渴不解者，栝蔞牡蠣散主之。</w:t>
      </w:r>
    </w:p>
    <w:p w:rsidR="006E2D8F" w:rsidRDefault="006E2D8F" w:rsidP="00284086">
      <w:pPr>
        <w:pStyle w:val="1c"/>
        <w:ind w:firstLine="729"/>
        <w:rPr>
          <w:rFonts w:hint="eastAsia"/>
        </w:rPr>
      </w:pPr>
      <w:r w:rsidRPr="0078197F">
        <w:rPr>
          <w:rFonts w:hint="eastAsia"/>
        </w:rPr>
        <w:t>栝蔞牡蠣散方</w:t>
      </w:r>
    </w:p>
    <w:p w:rsidR="006E2D8F" w:rsidRDefault="006E2D8F" w:rsidP="00284086">
      <w:pPr>
        <w:pStyle w:val="2f3"/>
        <w:spacing w:after="60"/>
        <w:ind w:firstLine="712"/>
        <w:rPr>
          <w:rFonts w:hint="eastAsia"/>
        </w:rPr>
      </w:pPr>
      <w:r w:rsidRPr="0078197F">
        <w:rPr>
          <w:rFonts w:hint="eastAsia"/>
        </w:rPr>
        <w:t>栝蔞根、牡蠣（熬等分）</w:t>
      </w:r>
    </w:p>
    <w:p w:rsidR="006E2D8F" w:rsidRDefault="006E2D8F" w:rsidP="00284086">
      <w:pPr>
        <w:pStyle w:val="2f3"/>
        <w:spacing w:after="60"/>
        <w:ind w:firstLine="712"/>
        <w:rPr>
          <w:rFonts w:hint="eastAsia"/>
        </w:rPr>
      </w:pPr>
      <w:r w:rsidRPr="0078197F">
        <w:rPr>
          <w:rFonts w:hint="eastAsia"/>
        </w:rPr>
        <w:t>上為細末，飲服方寸匕，日三服。</w:t>
      </w:r>
    </w:p>
    <w:p w:rsidR="006E2D8F" w:rsidRDefault="006E2D8F" w:rsidP="00284086">
      <w:pPr>
        <w:pStyle w:val="13"/>
        <w:spacing w:after="60"/>
        <w:ind w:firstLine="712"/>
        <w:rPr>
          <w:rFonts w:hint="eastAsia"/>
        </w:rPr>
      </w:pPr>
      <w:r w:rsidRPr="0078197F">
        <w:rPr>
          <w:rFonts w:hint="eastAsia"/>
        </w:rPr>
        <w:t>百合洗方，所以潤肺主之皮毛</w:t>
      </w:r>
      <w:r w:rsidR="007F1E95">
        <w:rPr>
          <w:rFonts w:hint="eastAsia"/>
        </w:rPr>
        <w:t>，</w:t>
      </w:r>
      <w:r w:rsidRPr="0078197F">
        <w:rPr>
          <w:rFonts w:hint="eastAsia"/>
        </w:rPr>
        <w:t>以肺藏張翕之氣，原自與皮毛之張翕相應，易於傳達</w:t>
      </w:r>
      <w:r w:rsidR="007F1E95">
        <w:rPr>
          <w:rFonts w:hint="eastAsia"/>
        </w:rPr>
        <w:t>，</w:t>
      </w:r>
      <w:r w:rsidRPr="0078197F">
        <w:rPr>
          <w:rFonts w:hint="eastAsia"/>
        </w:rPr>
        <w:t>譬之百川赴海，一區所受，萬派同歸。又</w:t>
      </w:r>
      <w:r w:rsidR="007F1E95">
        <w:rPr>
          <w:rFonts w:hint="eastAsia"/>
        </w:rPr>
        <w:t>懼</w:t>
      </w:r>
      <w:r w:rsidRPr="0078197F">
        <w:rPr>
          <w:rFonts w:hint="eastAsia"/>
        </w:rPr>
        <w:t>其未也，更食煮餅以助脾陽，使裏氣外出，引藥力內漬肺藏，而其為渴當差。其不差者，必浮陽上升，肺藏之受灼特甚也。栝蔞根清潤生津，能除肺胃燥熱而濡筋脈</w:t>
      </w:r>
      <w:r w:rsidR="007F1E95">
        <w:rPr>
          <w:rFonts w:hint="eastAsia"/>
        </w:rPr>
        <w:t>，</w:t>
      </w:r>
      <w:r w:rsidRPr="0078197F">
        <w:rPr>
          <w:rFonts w:hint="eastAsia"/>
        </w:rPr>
        <w:t>觀柔痙用栝蔞桂枝湯可知</w:t>
      </w:r>
      <w:r w:rsidR="007F1E95">
        <w:rPr>
          <w:rFonts w:hint="eastAsia"/>
        </w:rPr>
        <w:t>。</w:t>
      </w:r>
      <w:r w:rsidRPr="0078197F">
        <w:rPr>
          <w:rFonts w:hint="eastAsia"/>
        </w:rPr>
        <w:t>牡蠣能降上出之浮陽</w:t>
      </w:r>
      <w:r w:rsidR="007F1E95">
        <w:rPr>
          <w:rFonts w:hint="eastAsia"/>
        </w:rPr>
        <w:t>，</w:t>
      </w:r>
      <w:r w:rsidRPr="0078197F">
        <w:rPr>
          <w:rFonts w:hint="eastAsia"/>
        </w:rPr>
        <w:t>觀傷寒柴胡龍牡救逆湯可知，合二</w:t>
      </w:r>
      <w:r w:rsidR="00D60FD3">
        <w:rPr>
          <w:rFonts w:hint="eastAsia"/>
        </w:rPr>
        <w:t>味</w:t>
      </w:r>
      <w:r w:rsidRPr="0078197F">
        <w:rPr>
          <w:rFonts w:hint="eastAsia"/>
        </w:rPr>
        <w:t>以為方治</w:t>
      </w:r>
      <w:r w:rsidR="00D60FD3">
        <w:rPr>
          <w:rFonts w:hint="eastAsia"/>
        </w:rPr>
        <w:t>，</w:t>
      </w:r>
      <w:r w:rsidRPr="0078197F">
        <w:rPr>
          <w:rFonts w:hint="eastAsia"/>
        </w:rPr>
        <w:t>即降浮陽，又增肺液，渴有不差者乎。然必杵以為散者，則以病久正氣不支，藥當漸進也。試觀久</w:t>
      </w:r>
      <w:r w:rsidR="00EC34CD">
        <w:rPr>
          <w:rFonts w:hint="eastAsia"/>
        </w:rPr>
        <w:t>飢</w:t>
      </w:r>
      <w:r w:rsidRPr="0078197F">
        <w:rPr>
          <w:rFonts w:hint="eastAsia"/>
        </w:rPr>
        <w:t>之人，驟然飽食則死，徐飲米湯則生，可以知用藥之緩急矣。</w:t>
      </w:r>
    </w:p>
    <w:p w:rsidR="006E2D8F" w:rsidRDefault="006E2D8F" w:rsidP="00284086">
      <w:pPr>
        <w:pStyle w:val="1c"/>
        <w:ind w:firstLine="729"/>
        <w:rPr>
          <w:rFonts w:hint="eastAsia"/>
        </w:rPr>
      </w:pPr>
      <w:r w:rsidRPr="0078197F">
        <w:rPr>
          <w:rFonts w:hint="eastAsia"/>
        </w:rPr>
        <w:t>百合病，變發熱者，百合滑石散主之。</w:t>
      </w:r>
    </w:p>
    <w:p w:rsidR="006E2D8F" w:rsidRDefault="006E2D8F" w:rsidP="00284086">
      <w:pPr>
        <w:pStyle w:val="1c"/>
        <w:ind w:firstLine="729"/>
        <w:rPr>
          <w:rFonts w:hint="eastAsia"/>
        </w:rPr>
      </w:pPr>
      <w:r w:rsidRPr="0078197F">
        <w:rPr>
          <w:rFonts w:hint="eastAsia"/>
        </w:rPr>
        <w:t>百合滑石散方</w:t>
      </w:r>
    </w:p>
    <w:p w:rsidR="006E2D8F" w:rsidRDefault="006E2D8F" w:rsidP="00284086">
      <w:pPr>
        <w:pStyle w:val="2f3"/>
        <w:spacing w:after="60"/>
        <w:ind w:firstLine="712"/>
        <w:rPr>
          <w:rFonts w:hint="eastAsia"/>
        </w:rPr>
      </w:pPr>
      <w:r w:rsidRPr="0078197F">
        <w:rPr>
          <w:rFonts w:hint="eastAsia"/>
        </w:rPr>
        <w:t>百合（一兩炙）滑石（三兩）</w:t>
      </w:r>
    </w:p>
    <w:p w:rsidR="006E2D8F" w:rsidRDefault="006E2D8F" w:rsidP="00284086">
      <w:pPr>
        <w:pStyle w:val="2f3"/>
        <w:spacing w:after="60"/>
        <w:ind w:firstLine="712"/>
        <w:rPr>
          <w:rFonts w:hint="eastAsia"/>
        </w:rPr>
      </w:pPr>
      <w:r w:rsidRPr="0078197F">
        <w:rPr>
          <w:rFonts w:hint="eastAsia"/>
        </w:rPr>
        <w:t>上二味為散，飲服方寸匕，日三服。當微利者</w:t>
      </w:r>
      <w:r w:rsidR="00D3555B">
        <w:rPr>
          <w:rFonts w:hint="eastAsia"/>
        </w:rPr>
        <w:t>，</w:t>
      </w:r>
      <w:r w:rsidRPr="0078197F">
        <w:rPr>
          <w:rFonts w:hint="eastAsia"/>
        </w:rPr>
        <w:t>止服，熱則除。</w:t>
      </w:r>
    </w:p>
    <w:p w:rsidR="006E2D8F" w:rsidRDefault="006E2D8F" w:rsidP="00284086">
      <w:pPr>
        <w:pStyle w:val="13"/>
        <w:spacing w:after="60"/>
        <w:ind w:firstLine="712"/>
        <w:rPr>
          <w:rFonts w:hint="eastAsia"/>
        </w:rPr>
      </w:pPr>
      <w:r w:rsidRPr="0078197F">
        <w:rPr>
          <w:rFonts w:hint="eastAsia"/>
        </w:rPr>
        <w:lastRenderedPageBreak/>
        <w:t>人體之府藏，清陽內涵則涼，濁陰內蘊則熱。傷寒傳陽明，由於胃濁失降，其明證也。百合病內藏雖燥，其初固無表熱。變熱者，久鬱而生熱也</w:t>
      </w:r>
      <w:r w:rsidR="000A3148">
        <w:rPr>
          <w:rFonts w:hint="eastAsia"/>
        </w:rPr>
        <w:t>。</w:t>
      </w:r>
      <w:r w:rsidRPr="0078197F">
        <w:rPr>
          <w:rFonts w:hint="eastAsia"/>
        </w:rPr>
        <w:t>此證陽氣與陰液俱虛。腸胃初無宿食，欲去鬱熱，三承氣湯俱非所宜。白虎竹葉石膏雖能清熱，而不能疏其瘀滯。仲師立方，用百合滑石散，滑石劑量三倍</w:t>
      </w:r>
      <w:r w:rsidR="00F75052">
        <w:rPr>
          <w:rFonts w:hint="eastAsia"/>
        </w:rPr>
        <w:t>於</w:t>
      </w:r>
      <w:r w:rsidRPr="0078197F">
        <w:rPr>
          <w:rFonts w:hint="eastAsia"/>
        </w:rPr>
        <w:t>百合，百合以潤燥，滑石以清熱，石質重滯，取其引熱下行，但使服後微利，其熱當除。所以用散者，亦因病久正虛，不宜湯劑也。</w:t>
      </w:r>
    </w:p>
    <w:p w:rsidR="006E2D8F" w:rsidRDefault="006E2D8F" w:rsidP="00284086">
      <w:pPr>
        <w:pStyle w:val="1c"/>
        <w:ind w:firstLine="729"/>
        <w:rPr>
          <w:rFonts w:hint="eastAsia"/>
        </w:rPr>
      </w:pPr>
      <w:r w:rsidRPr="0078197F">
        <w:rPr>
          <w:rFonts w:hint="eastAsia"/>
        </w:rPr>
        <w:t>百合病，見於陰者，以陽法救之，見於陽者，以陰法救之。見陽攻陰，復發其汗，此為逆。見陰攻陽，乃</w:t>
      </w:r>
      <w:r w:rsidR="008A6639">
        <w:rPr>
          <w:rFonts w:hint="eastAsia"/>
        </w:rPr>
        <w:t>復</w:t>
      </w:r>
      <w:r w:rsidRPr="0078197F">
        <w:rPr>
          <w:rFonts w:hint="eastAsia"/>
        </w:rPr>
        <w:t>下之，此亦為逆。</w:t>
      </w:r>
    </w:p>
    <w:p w:rsidR="006E2D8F" w:rsidRDefault="006E2D8F" w:rsidP="00284086">
      <w:pPr>
        <w:pStyle w:val="13"/>
        <w:spacing w:after="60"/>
        <w:ind w:firstLine="712"/>
        <w:rPr>
          <w:rFonts w:hint="eastAsia"/>
        </w:rPr>
      </w:pPr>
      <w:r w:rsidRPr="0078197F">
        <w:rPr>
          <w:rFonts w:hint="eastAsia"/>
        </w:rPr>
        <w:t>見於陽者，以陰法救之，蓋統上七節言之。水液不足，衛陽大傷，故曰見於陽。養陰泄熱，故曰以陰法救之。百合病為似病非病之證</w:t>
      </w:r>
      <w:r w:rsidR="001C4C20">
        <w:rPr>
          <w:rFonts w:hint="eastAsia"/>
        </w:rPr>
        <w:t>，</w:t>
      </w:r>
      <w:r w:rsidRPr="0078197F">
        <w:rPr>
          <w:rFonts w:hint="eastAsia"/>
        </w:rPr>
        <w:t>所謂見於陰者以陽法救之，本篇既不列病狀，又無方治，讀</w:t>
      </w:r>
      <w:r w:rsidR="001C4C20">
        <w:rPr>
          <w:rFonts w:hint="eastAsia"/>
        </w:rPr>
        <w:t>《</w:t>
      </w:r>
      <w:r w:rsidRPr="0078197F">
        <w:rPr>
          <w:rFonts w:hint="eastAsia"/>
        </w:rPr>
        <w:t>金匱</w:t>
      </w:r>
      <w:r w:rsidR="001C4C20">
        <w:rPr>
          <w:rFonts w:hint="eastAsia"/>
        </w:rPr>
        <w:t>》</w:t>
      </w:r>
      <w:r w:rsidRPr="0078197F">
        <w:rPr>
          <w:rFonts w:hint="eastAsia"/>
        </w:rPr>
        <w:t>者，不無疑</w:t>
      </w:r>
      <w:r w:rsidR="003636A6">
        <w:rPr>
          <w:rFonts w:hint="eastAsia"/>
        </w:rPr>
        <w:t>竇</w:t>
      </w:r>
      <w:r w:rsidRPr="0078197F">
        <w:rPr>
          <w:rFonts w:hint="eastAsia"/>
        </w:rPr>
        <w:t>。不知肺陰既傷，陽氣外浮，故用百合養其肺陰。若營陰不達，當以扶助脾陽主治</w:t>
      </w:r>
      <w:r w:rsidR="001C4C20">
        <w:rPr>
          <w:rFonts w:hint="eastAsia"/>
        </w:rPr>
        <w:t>，</w:t>
      </w:r>
      <w:r w:rsidRPr="0078197F">
        <w:rPr>
          <w:rFonts w:hint="eastAsia"/>
        </w:rPr>
        <w:t>即不當用百合，且不得謂之百合病矣。豈能更列於本篇乎</w:t>
      </w:r>
      <w:r w:rsidR="001C4C20">
        <w:rPr>
          <w:rFonts w:hint="eastAsia"/>
        </w:rPr>
        <w:t>！</w:t>
      </w:r>
      <w:r w:rsidRPr="0078197F">
        <w:rPr>
          <w:rFonts w:hint="eastAsia"/>
        </w:rPr>
        <w:t>按太陽篇</w:t>
      </w:r>
      <w:r w:rsidR="001C4C20">
        <w:rPr>
          <w:rFonts w:hint="eastAsia"/>
        </w:rPr>
        <w:t>云：「</w:t>
      </w:r>
      <w:r w:rsidRPr="0078197F">
        <w:rPr>
          <w:rFonts w:hint="eastAsia"/>
        </w:rPr>
        <w:t>病人藏無他病，時發熱自汗出而不愈者，此衛氣不和也。先其時發汗則愈，宜桂枝湯。</w:t>
      </w:r>
      <w:r w:rsidR="001C4C20">
        <w:rPr>
          <w:rFonts w:hint="eastAsia"/>
        </w:rPr>
        <w:t>」</w:t>
      </w:r>
      <w:r w:rsidRPr="0078197F">
        <w:rPr>
          <w:rFonts w:hint="eastAsia"/>
        </w:rPr>
        <w:t>此證衛強營弱，為陰，故曰見於陰。桂枝湯能振脾陽，故曰以陽法救之。若夫陽浮於外，</w:t>
      </w:r>
      <w:r w:rsidR="008A6639">
        <w:rPr>
          <w:rFonts w:hint="eastAsia"/>
        </w:rPr>
        <w:t>復</w:t>
      </w:r>
      <w:r w:rsidRPr="0078197F">
        <w:rPr>
          <w:rFonts w:hint="eastAsia"/>
        </w:rPr>
        <w:t>發汗以</w:t>
      </w:r>
      <w:r w:rsidR="001C4C20">
        <w:rPr>
          <w:rFonts w:hint="eastAsia"/>
        </w:rPr>
        <w:t>戕</w:t>
      </w:r>
      <w:r w:rsidRPr="0078197F">
        <w:rPr>
          <w:rFonts w:hint="eastAsia"/>
        </w:rPr>
        <w:t>裏陰，陽乃益無所制，陰盛於裏，</w:t>
      </w:r>
      <w:r w:rsidR="008A6639">
        <w:rPr>
          <w:rFonts w:hint="eastAsia"/>
        </w:rPr>
        <w:t>復</w:t>
      </w:r>
      <w:r w:rsidRPr="0078197F">
        <w:rPr>
          <w:rFonts w:hint="eastAsia"/>
        </w:rPr>
        <w:t>下之以傷中陽，陰乃</w:t>
      </w:r>
      <w:r w:rsidR="001C4C20">
        <w:rPr>
          <w:rFonts w:hint="eastAsia"/>
        </w:rPr>
        <w:t>寖</w:t>
      </w:r>
      <w:r w:rsidRPr="0078197F">
        <w:rPr>
          <w:rFonts w:hint="eastAsia"/>
        </w:rPr>
        <w:t>成寒中，故皆為逆也。</w:t>
      </w:r>
    </w:p>
    <w:p w:rsidR="006E2D8F" w:rsidRDefault="006E2D8F" w:rsidP="00284086">
      <w:pPr>
        <w:pStyle w:val="1c"/>
        <w:ind w:firstLine="729"/>
        <w:rPr>
          <w:rFonts w:hint="eastAsia"/>
        </w:rPr>
      </w:pPr>
      <w:r w:rsidRPr="0078197F">
        <w:rPr>
          <w:rFonts w:hint="eastAsia"/>
        </w:rPr>
        <w:t>狐</w:t>
      </w:r>
      <w:r w:rsidR="00686638">
        <w:rPr>
          <w:rFonts w:hint="eastAsia"/>
        </w:rPr>
        <w:t>惑</w:t>
      </w:r>
      <w:r w:rsidRPr="0078197F">
        <w:rPr>
          <w:rFonts w:hint="eastAsia"/>
        </w:rPr>
        <w:t>之為病，狀如傷寒，默默欲眠，目不得閉，臥起不安，蝕於喉為惑，蝕</w:t>
      </w:r>
      <w:r w:rsidR="00F75052">
        <w:rPr>
          <w:rFonts w:hint="eastAsia"/>
        </w:rPr>
        <w:t>於</w:t>
      </w:r>
      <w:r w:rsidRPr="0078197F">
        <w:rPr>
          <w:rFonts w:hint="eastAsia"/>
        </w:rPr>
        <w:t>陰為狐。不欲飲食，惡聞食臭，其面目乍赤乍黑乍白，蝕於上部則聲</w:t>
      </w:r>
      <w:r w:rsidR="008E1E38">
        <w:rPr>
          <w:rFonts w:hint="eastAsia"/>
        </w:rPr>
        <w:t>嗄</w:t>
      </w:r>
      <w:r w:rsidRPr="0078197F">
        <w:rPr>
          <w:rFonts w:hint="eastAsia"/>
        </w:rPr>
        <w:t>，甘</w:t>
      </w:r>
      <w:r w:rsidRPr="0078197F">
        <w:rPr>
          <w:rFonts w:hint="eastAsia"/>
        </w:rPr>
        <w:lastRenderedPageBreak/>
        <w:t>草瀉心湯方主之</w:t>
      </w:r>
      <w:r w:rsidR="008E1E38">
        <w:rPr>
          <w:rFonts w:hint="eastAsia"/>
        </w:rPr>
        <w:t>。</w:t>
      </w:r>
      <w:r w:rsidRPr="0078197F">
        <w:rPr>
          <w:rFonts w:hint="eastAsia"/>
        </w:rPr>
        <w:t>蝕於下部則咽</w:t>
      </w:r>
      <w:r w:rsidR="008A6639">
        <w:rPr>
          <w:rFonts w:hint="eastAsia"/>
        </w:rPr>
        <w:t>乾</w:t>
      </w:r>
      <w:r w:rsidRPr="0078197F">
        <w:rPr>
          <w:rFonts w:hint="eastAsia"/>
        </w:rPr>
        <w:t>，苦參湯洗之。蝕於肛者，雄黃薰之。</w:t>
      </w:r>
    </w:p>
    <w:p w:rsidR="008E1E38" w:rsidRDefault="008E1E38" w:rsidP="00284086">
      <w:pPr>
        <w:pStyle w:val="1c"/>
        <w:ind w:firstLine="729"/>
        <w:rPr>
          <w:rFonts w:hint="eastAsia"/>
        </w:rPr>
      </w:pPr>
      <w:r w:rsidRPr="0078197F">
        <w:rPr>
          <w:rFonts w:hint="eastAsia"/>
        </w:rPr>
        <w:t>甘草瀉心湯方</w:t>
      </w:r>
    </w:p>
    <w:p w:rsidR="008E1E38" w:rsidRDefault="008E1E38" w:rsidP="00284086">
      <w:pPr>
        <w:pStyle w:val="2f3"/>
        <w:spacing w:after="60"/>
        <w:ind w:firstLine="712"/>
        <w:rPr>
          <w:rFonts w:hint="eastAsia"/>
        </w:rPr>
      </w:pPr>
      <w:r w:rsidRPr="0078197F">
        <w:rPr>
          <w:rFonts w:hint="eastAsia"/>
        </w:rPr>
        <w:t>甘草</w:t>
      </w:r>
      <w:r>
        <w:rPr>
          <w:rFonts w:hint="eastAsia"/>
        </w:rPr>
        <w:t>（</w:t>
      </w:r>
      <w:r w:rsidRPr="0078197F">
        <w:rPr>
          <w:rFonts w:hint="eastAsia"/>
        </w:rPr>
        <w:t>四兩炙</w:t>
      </w:r>
      <w:r>
        <w:rPr>
          <w:rFonts w:hint="eastAsia"/>
        </w:rPr>
        <w:t>）</w:t>
      </w:r>
      <w:r w:rsidRPr="0078197F">
        <w:rPr>
          <w:rFonts w:hint="eastAsia"/>
        </w:rPr>
        <w:t>黃芩、</w:t>
      </w:r>
      <w:r>
        <w:rPr>
          <w:rFonts w:hint="eastAsia"/>
        </w:rPr>
        <w:t>乾</w:t>
      </w:r>
      <w:r w:rsidRPr="0078197F">
        <w:rPr>
          <w:rFonts w:hint="eastAsia"/>
        </w:rPr>
        <w:t>薑、人參</w:t>
      </w:r>
      <w:r>
        <w:rPr>
          <w:rFonts w:hint="eastAsia"/>
        </w:rPr>
        <w:t>（</w:t>
      </w:r>
      <w:r w:rsidRPr="0078197F">
        <w:rPr>
          <w:rFonts w:hint="eastAsia"/>
        </w:rPr>
        <w:t>各三兩</w:t>
      </w:r>
      <w:r>
        <w:rPr>
          <w:rFonts w:hint="eastAsia"/>
        </w:rPr>
        <w:t>）</w:t>
      </w:r>
      <w:r w:rsidRPr="0078197F">
        <w:rPr>
          <w:rFonts w:hint="eastAsia"/>
        </w:rPr>
        <w:t>半夏</w:t>
      </w:r>
      <w:r>
        <w:rPr>
          <w:rFonts w:hint="eastAsia"/>
        </w:rPr>
        <w:t>（</w:t>
      </w:r>
      <w:r w:rsidRPr="0078197F">
        <w:rPr>
          <w:rFonts w:hint="eastAsia"/>
        </w:rPr>
        <w:t>半升</w:t>
      </w:r>
      <w:r>
        <w:rPr>
          <w:rFonts w:hint="eastAsia"/>
        </w:rPr>
        <w:t>）</w:t>
      </w:r>
      <w:r w:rsidRPr="0078197F">
        <w:rPr>
          <w:rFonts w:hint="eastAsia"/>
        </w:rPr>
        <w:t>黃連</w:t>
      </w:r>
      <w:r>
        <w:rPr>
          <w:rFonts w:hint="eastAsia"/>
        </w:rPr>
        <w:t>（</w:t>
      </w:r>
      <w:r w:rsidRPr="0078197F">
        <w:rPr>
          <w:rFonts w:hint="eastAsia"/>
        </w:rPr>
        <w:t>一兩</w:t>
      </w:r>
      <w:r>
        <w:rPr>
          <w:rFonts w:hint="eastAsia"/>
        </w:rPr>
        <w:t>）</w:t>
      </w:r>
      <w:r w:rsidRPr="0078197F">
        <w:rPr>
          <w:rFonts w:hint="eastAsia"/>
        </w:rPr>
        <w:t>大棗</w:t>
      </w:r>
      <w:r>
        <w:rPr>
          <w:rFonts w:hint="eastAsia"/>
        </w:rPr>
        <w:t>（</w:t>
      </w:r>
      <w:r w:rsidRPr="0078197F">
        <w:rPr>
          <w:rFonts w:hint="eastAsia"/>
        </w:rPr>
        <w:t>十二枚</w:t>
      </w:r>
      <w:r>
        <w:rPr>
          <w:rFonts w:hint="eastAsia"/>
        </w:rPr>
        <w:t>）</w:t>
      </w:r>
    </w:p>
    <w:p w:rsidR="008E1E38" w:rsidRDefault="008E1E38" w:rsidP="00284086">
      <w:pPr>
        <w:pStyle w:val="2f3"/>
        <w:spacing w:after="60"/>
        <w:ind w:firstLine="712"/>
        <w:rPr>
          <w:rFonts w:hint="eastAsia"/>
        </w:rPr>
      </w:pPr>
      <w:r w:rsidRPr="0078197F">
        <w:rPr>
          <w:rFonts w:hint="eastAsia"/>
        </w:rPr>
        <w:t>上七味</w:t>
      </w:r>
      <w:r>
        <w:rPr>
          <w:rFonts w:hint="eastAsia"/>
        </w:rPr>
        <w:t>，</w:t>
      </w:r>
      <w:r w:rsidRPr="0078197F">
        <w:rPr>
          <w:rFonts w:hint="eastAsia"/>
        </w:rPr>
        <w:t>以水一</w:t>
      </w:r>
      <w:r>
        <w:rPr>
          <w:rFonts w:hint="eastAsia"/>
        </w:rPr>
        <w:t>斗，</w:t>
      </w:r>
      <w:r w:rsidRPr="0078197F">
        <w:rPr>
          <w:rFonts w:hint="eastAsia"/>
        </w:rPr>
        <w:t>煮取六升</w:t>
      </w:r>
      <w:r>
        <w:rPr>
          <w:rFonts w:hint="eastAsia"/>
        </w:rPr>
        <w:t>，</w:t>
      </w:r>
      <w:r w:rsidRPr="0078197F">
        <w:rPr>
          <w:rFonts w:hint="eastAsia"/>
        </w:rPr>
        <w:t>去</w:t>
      </w:r>
      <w:r>
        <w:rPr>
          <w:rFonts w:hint="eastAsia"/>
        </w:rPr>
        <w:t>滓</w:t>
      </w:r>
      <w:r w:rsidR="003636A6">
        <w:rPr>
          <w:rFonts w:hint="eastAsia"/>
        </w:rPr>
        <w:t>，再</w:t>
      </w:r>
      <w:r w:rsidRPr="0078197F">
        <w:rPr>
          <w:rFonts w:hint="eastAsia"/>
        </w:rPr>
        <w:t>煎</w:t>
      </w:r>
      <w:r>
        <w:rPr>
          <w:rFonts w:hint="eastAsia"/>
        </w:rPr>
        <w:t>，</w:t>
      </w:r>
      <w:r w:rsidRPr="0078197F">
        <w:rPr>
          <w:rFonts w:hint="eastAsia"/>
        </w:rPr>
        <w:t>取三升</w:t>
      </w:r>
      <w:r>
        <w:rPr>
          <w:rFonts w:hint="eastAsia"/>
        </w:rPr>
        <w:t>，</w:t>
      </w:r>
      <w:r w:rsidRPr="0078197F">
        <w:rPr>
          <w:rFonts w:hint="eastAsia"/>
        </w:rPr>
        <w:t>溫服一升</w:t>
      </w:r>
      <w:r>
        <w:rPr>
          <w:rFonts w:hint="eastAsia"/>
        </w:rPr>
        <w:t>，</w:t>
      </w:r>
      <w:r w:rsidRPr="0078197F">
        <w:rPr>
          <w:rFonts w:hint="eastAsia"/>
        </w:rPr>
        <w:t>日三服</w:t>
      </w:r>
      <w:r>
        <w:rPr>
          <w:rFonts w:hint="eastAsia"/>
        </w:rPr>
        <w:t>。</w:t>
      </w:r>
    </w:p>
    <w:p w:rsidR="006E2D8F" w:rsidRDefault="006E2D8F" w:rsidP="00284086">
      <w:pPr>
        <w:pStyle w:val="1c"/>
        <w:ind w:firstLine="729"/>
        <w:rPr>
          <w:rFonts w:hint="eastAsia"/>
        </w:rPr>
      </w:pPr>
      <w:r w:rsidRPr="0078197F">
        <w:rPr>
          <w:rFonts w:hint="eastAsia"/>
        </w:rPr>
        <w:t>苦參湯方</w:t>
      </w:r>
    </w:p>
    <w:p w:rsidR="006E2D8F" w:rsidRDefault="006E2D8F" w:rsidP="00284086">
      <w:pPr>
        <w:pStyle w:val="2f3"/>
        <w:spacing w:after="60"/>
        <w:ind w:firstLine="712"/>
        <w:rPr>
          <w:rFonts w:hint="eastAsia"/>
        </w:rPr>
      </w:pPr>
      <w:r w:rsidRPr="0078197F">
        <w:rPr>
          <w:rFonts w:hint="eastAsia"/>
        </w:rPr>
        <w:t>苦參一升，以水一</w:t>
      </w:r>
      <w:r w:rsidR="00030F00">
        <w:rPr>
          <w:rFonts w:hint="eastAsia"/>
        </w:rPr>
        <w:t>斗</w:t>
      </w:r>
      <w:r w:rsidRPr="0078197F">
        <w:rPr>
          <w:rFonts w:hint="eastAsia"/>
        </w:rPr>
        <w:t>，煎取七升，去</w:t>
      </w:r>
      <w:r w:rsidR="00295D6A">
        <w:rPr>
          <w:rFonts w:hint="eastAsia"/>
        </w:rPr>
        <w:t>滓</w:t>
      </w:r>
      <w:r w:rsidRPr="0078197F">
        <w:rPr>
          <w:rFonts w:hint="eastAsia"/>
        </w:rPr>
        <w:t>，薰洗，日三。</w:t>
      </w:r>
    </w:p>
    <w:p w:rsidR="006E2D8F" w:rsidRDefault="006E2D8F" w:rsidP="00284086">
      <w:pPr>
        <w:pStyle w:val="1c"/>
        <w:ind w:firstLine="729"/>
        <w:rPr>
          <w:rFonts w:hint="eastAsia"/>
        </w:rPr>
      </w:pPr>
      <w:r w:rsidRPr="0078197F">
        <w:rPr>
          <w:rFonts w:hint="eastAsia"/>
        </w:rPr>
        <w:t>雄黃薰法</w:t>
      </w:r>
    </w:p>
    <w:p w:rsidR="006E2D8F" w:rsidRDefault="006E2D8F" w:rsidP="00284086">
      <w:pPr>
        <w:pStyle w:val="2f3"/>
        <w:spacing w:after="60"/>
        <w:ind w:firstLine="712"/>
        <w:rPr>
          <w:rFonts w:hint="eastAsia"/>
        </w:rPr>
      </w:pPr>
      <w:r w:rsidRPr="0078197F">
        <w:rPr>
          <w:rFonts w:hint="eastAsia"/>
        </w:rPr>
        <w:t>雄黃一味為末，筒瓦二枚合之，燒，向肛薰之</w:t>
      </w:r>
      <w:r w:rsidR="008E1E38">
        <w:rPr>
          <w:rFonts w:hint="eastAsia"/>
        </w:rPr>
        <w:t>。</w:t>
      </w:r>
    </w:p>
    <w:p w:rsidR="006E2D8F" w:rsidRDefault="006E2D8F" w:rsidP="00284086">
      <w:pPr>
        <w:pStyle w:val="13"/>
        <w:spacing w:after="60"/>
        <w:ind w:firstLine="712"/>
        <w:rPr>
          <w:rFonts w:hint="eastAsia"/>
        </w:rPr>
      </w:pPr>
      <w:r w:rsidRPr="0078197F">
        <w:rPr>
          <w:rFonts w:hint="eastAsia"/>
        </w:rPr>
        <w:t>狐</w:t>
      </w:r>
      <w:r w:rsidR="008E1E38">
        <w:rPr>
          <w:rFonts w:hint="eastAsia"/>
        </w:rPr>
        <w:t>，</w:t>
      </w:r>
      <w:r w:rsidRPr="0078197F">
        <w:rPr>
          <w:rFonts w:hint="eastAsia"/>
        </w:rPr>
        <w:t>淫獸也，</w:t>
      </w:r>
      <w:r w:rsidR="003636A6">
        <w:rPr>
          <w:rFonts w:hint="eastAsia"/>
        </w:rPr>
        <w:t>《</w:t>
      </w:r>
      <w:r w:rsidRPr="0078197F">
        <w:rPr>
          <w:rFonts w:hint="eastAsia"/>
        </w:rPr>
        <w:t>詩</w:t>
      </w:r>
      <w:r w:rsidR="003636A6">
        <w:rPr>
          <w:rFonts w:hint="eastAsia"/>
        </w:rPr>
        <w:t>》</w:t>
      </w:r>
      <w:r w:rsidRPr="0078197F">
        <w:rPr>
          <w:rFonts w:hint="eastAsia"/>
        </w:rPr>
        <w:t>有</w:t>
      </w:r>
      <w:r w:rsidR="003636A6">
        <w:rPr>
          <w:rFonts w:hint="eastAsia"/>
        </w:rPr>
        <w:t>「</w:t>
      </w:r>
      <w:r w:rsidRPr="0078197F">
        <w:rPr>
          <w:rFonts w:hint="eastAsia"/>
        </w:rPr>
        <w:t>狐綏綏</w:t>
      </w:r>
      <w:r w:rsidR="003636A6">
        <w:rPr>
          <w:rFonts w:hint="eastAsia"/>
        </w:rPr>
        <w:t>」</w:t>
      </w:r>
      <w:r w:rsidRPr="0078197F">
        <w:rPr>
          <w:rFonts w:hint="eastAsia"/>
        </w:rPr>
        <w:t>，為寡婦欲嫁鰥夫而作。</w:t>
      </w:r>
      <w:r w:rsidR="003636A6">
        <w:rPr>
          <w:rFonts w:hint="eastAsia"/>
        </w:rPr>
        <w:t>《</w:t>
      </w:r>
      <w:r w:rsidRPr="0078197F">
        <w:rPr>
          <w:rFonts w:hint="eastAsia"/>
        </w:rPr>
        <w:t>左氏春秋</w:t>
      </w:r>
      <w:r w:rsidR="003636A6">
        <w:rPr>
          <w:rFonts w:hint="eastAsia"/>
        </w:rPr>
        <w:t>》</w:t>
      </w:r>
      <w:r w:rsidRPr="0078197F">
        <w:rPr>
          <w:rFonts w:hint="eastAsia"/>
        </w:rPr>
        <w:t>秦人卜與晉戰，其繇曰</w:t>
      </w:r>
      <w:r w:rsidR="008E1E38">
        <w:rPr>
          <w:rFonts w:hint="eastAsia"/>
        </w:rPr>
        <w:t>：「</w:t>
      </w:r>
      <w:r w:rsidRPr="0078197F">
        <w:rPr>
          <w:rFonts w:hint="eastAsia"/>
        </w:rPr>
        <w:t>千乘三去，三去之餘，獲其雄狐。</w:t>
      </w:r>
      <w:r w:rsidR="008E1E38">
        <w:rPr>
          <w:rFonts w:hint="eastAsia"/>
        </w:rPr>
        <w:t>」</w:t>
      </w:r>
      <w:r w:rsidRPr="0078197F">
        <w:rPr>
          <w:rFonts w:hint="eastAsia"/>
        </w:rPr>
        <w:t>占之曰：</w:t>
      </w:r>
      <w:r w:rsidR="008E1E38">
        <w:rPr>
          <w:rFonts w:hint="eastAsia"/>
        </w:rPr>
        <w:t>「</w:t>
      </w:r>
      <w:r w:rsidRPr="0078197F">
        <w:rPr>
          <w:rFonts w:hint="eastAsia"/>
        </w:rPr>
        <w:t>夫狐蠱，必其君也。</w:t>
      </w:r>
      <w:r w:rsidR="008E1E38">
        <w:rPr>
          <w:rFonts w:hint="eastAsia"/>
        </w:rPr>
        <w:t>」</w:t>
      </w:r>
      <w:r w:rsidRPr="0078197F">
        <w:rPr>
          <w:rFonts w:hint="eastAsia"/>
        </w:rPr>
        <w:t>蓋晉惠公蒸</w:t>
      </w:r>
      <w:r w:rsidR="00F75052">
        <w:rPr>
          <w:rFonts w:hint="eastAsia"/>
        </w:rPr>
        <w:t>於</w:t>
      </w:r>
      <w:r w:rsidRPr="0078197F">
        <w:rPr>
          <w:rFonts w:hint="eastAsia"/>
        </w:rPr>
        <w:t>賈君，有人欲而無天理</w:t>
      </w:r>
      <w:r w:rsidR="008E1E38">
        <w:rPr>
          <w:rFonts w:hint="eastAsia"/>
        </w:rPr>
        <w:t>，</w:t>
      </w:r>
      <w:r w:rsidRPr="0078197F">
        <w:rPr>
          <w:rFonts w:hint="eastAsia"/>
        </w:rPr>
        <w:t>故秦人以狐名之，此可證狐為淫病矣。又晉候有疾篇，有</w:t>
      </w:r>
      <w:r w:rsidR="003636A6">
        <w:rPr>
          <w:rFonts w:hint="eastAsia"/>
        </w:rPr>
        <w:t>「</w:t>
      </w:r>
      <w:r w:rsidRPr="0078197F">
        <w:rPr>
          <w:rFonts w:hint="eastAsia"/>
        </w:rPr>
        <w:t>晦淫惑疾</w:t>
      </w:r>
      <w:r w:rsidR="003636A6">
        <w:rPr>
          <w:rFonts w:hint="eastAsia"/>
        </w:rPr>
        <w:t>」</w:t>
      </w:r>
      <w:r w:rsidRPr="0078197F">
        <w:rPr>
          <w:rFonts w:hint="eastAsia"/>
        </w:rPr>
        <w:t>之文。下文申之曰：</w:t>
      </w:r>
      <w:r w:rsidR="000218E0">
        <w:rPr>
          <w:rFonts w:hint="eastAsia"/>
        </w:rPr>
        <w:t>「</w:t>
      </w:r>
      <w:r w:rsidRPr="0078197F">
        <w:rPr>
          <w:rFonts w:hint="eastAsia"/>
        </w:rPr>
        <w:t>夫女，陽物而晦時，淫則有內熱惑蠱之疾。</w:t>
      </w:r>
      <w:r w:rsidR="000218E0">
        <w:rPr>
          <w:rFonts w:hint="eastAsia"/>
        </w:rPr>
        <w:t>」</w:t>
      </w:r>
      <w:r w:rsidRPr="0078197F">
        <w:rPr>
          <w:rFonts w:hint="eastAsia"/>
        </w:rPr>
        <w:t>內熱為女勞癉，惑</w:t>
      </w:r>
      <w:r w:rsidR="003636A6">
        <w:rPr>
          <w:rFonts w:hint="eastAsia"/>
        </w:rPr>
        <w:t>、</w:t>
      </w:r>
      <w:r w:rsidRPr="0078197F">
        <w:rPr>
          <w:rFonts w:hint="eastAsia"/>
        </w:rPr>
        <w:t>蠱為二證。惑即本篇蟲蝕之證，蠱則聚毒蟲於</w:t>
      </w:r>
      <w:r w:rsidR="000218E0">
        <w:rPr>
          <w:rFonts w:hint="eastAsia"/>
        </w:rPr>
        <w:t>甕</w:t>
      </w:r>
      <w:r w:rsidRPr="0078197F">
        <w:rPr>
          <w:rFonts w:hint="eastAsia"/>
        </w:rPr>
        <w:t>，令自相食。或用蝦</w:t>
      </w:r>
      <w:r w:rsidR="000218E0" w:rsidRPr="000218E0">
        <w:rPr>
          <w:rFonts w:ascii="華康隸書體W5" w:hAnsi="新細明體" w:hint="eastAsia"/>
        </w:rPr>
        <w:t>蟆</w:t>
      </w:r>
      <w:r w:rsidRPr="0078197F">
        <w:rPr>
          <w:rFonts w:hint="eastAsia"/>
        </w:rPr>
        <w:t>，或用蜈蚣，最後存其一，即為蠱。相傳南方有此術</w:t>
      </w:r>
      <w:r w:rsidR="000218E0">
        <w:rPr>
          <w:rFonts w:hint="eastAsia"/>
        </w:rPr>
        <w:t>，</w:t>
      </w:r>
      <w:r w:rsidRPr="0078197F">
        <w:rPr>
          <w:rFonts w:hint="eastAsia"/>
        </w:rPr>
        <w:t>婦人於其所愛者將行，以蠱灰暗投飲食中，約期不至，即毒發而死。</w:t>
      </w:r>
      <w:r w:rsidR="003636A6">
        <w:rPr>
          <w:rFonts w:hint="eastAsia"/>
        </w:rPr>
        <w:t>《</w:t>
      </w:r>
      <w:r w:rsidRPr="0078197F">
        <w:rPr>
          <w:rFonts w:hint="eastAsia"/>
        </w:rPr>
        <w:t>左氏傳</w:t>
      </w:r>
      <w:r w:rsidR="003636A6">
        <w:rPr>
          <w:rFonts w:hint="eastAsia"/>
        </w:rPr>
        <w:t>》</w:t>
      </w:r>
      <w:r w:rsidRPr="0078197F">
        <w:rPr>
          <w:rFonts w:hint="eastAsia"/>
        </w:rPr>
        <w:t>以三證並稱</w:t>
      </w:r>
      <w:r w:rsidR="000218E0">
        <w:rPr>
          <w:rFonts w:hint="eastAsia"/>
        </w:rPr>
        <w:t>，</w:t>
      </w:r>
      <w:r w:rsidRPr="0078197F">
        <w:rPr>
          <w:rFonts w:hint="eastAsia"/>
        </w:rPr>
        <w:t>又可證惑為淫病矣。以理斷之，直今之梅毒耳。蓋陰陽二電，以磨擦生火</w:t>
      </w:r>
      <w:r w:rsidR="000218E0">
        <w:rPr>
          <w:rFonts w:hint="eastAsia"/>
        </w:rPr>
        <w:t>，</w:t>
      </w:r>
      <w:r w:rsidRPr="0078197F">
        <w:rPr>
          <w:rFonts w:hint="eastAsia"/>
        </w:rPr>
        <w:t>重之以穢濁蟲生，遂成腐爛。蝕於喉為惑，蝕</w:t>
      </w:r>
      <w:r w:rsidR="00F75052">
        <w:rPr>
          <w:rFonts w:hint="eastAsia"/>
        </w:rPr>
        <w:t>於</w:t>
      </w:r>
      <w:r w:rsidRPr="0078197F">
        <w:rPr>
          <w:rFonts w:hint="eastAsia"/>
        </w:rPr>
        <w:t>陰為狐</w:t>
      </w:r>
      <w:r w:rsidR="000218E0">
        <w:rPr>
          <w:rFonts w:hint="eastAsia"/>
        </w:rPr>
        <w:t>，</w:t>
      </w:r>
      <w:r w:rsidRPr="0078197F">
        <w:rPr>
          <w:rFonts w:hint="eastAsia"/>
        </w:rPr>
        <w:lastRenderedPageBreak/>
        <w:t>不過強分病名，而其實則一。按此證先蝕</w:t>
      </w:r>
      <w:r w:rsidR="00F75052">
        <w:rPr>
          <w:rFonts w:hint="eastAsia"/>
        </w:rPr>
        <w:t>於</w:t>
      </w:r>
      <w:r w:rsidRPr="0078197F">
        <w:rPr>
          <w:rFonts w:hint="eastAsia"/>
        </w:rPr>
        <w:t>陰，陰蝕已，則餘毒上攻而蝕於喉，並有蝕於鼻者，俗謂之開天窗。譬之鬱伏之火，冒屋而出也。鼻爛盡，其人可以不死。蝕於上部則聲</w:t>
      </w:r>
      <w:r w:rsidR="000218E0">
        <w:rPr>
          <w:rFonts w:hint="eastAsia"/>
        </w:rPr>
        <w:t>嗄</w:t>
      </w:r>
      <w:r w:rsidRPr="0078197F">
        <w:rPr>
          <w:rFonts w:hint="eastAsia"/>
        </w:rPr>
        <w:t>，會</w:t>
      </w:r>
      <w:r w:rsidR="00A62387">
        <w:rPr>
          <w:rFonts w:hint="eastAsia"/>
        </w:rPr>
        <w:t>厭</w:t>
      </w:r>
      <w:r w:rsidRPr="0078197F">
        <w:rPr>
          <w:rFonts w:hint="eastAsia"/>
        </w:rPr>
        <w:t>穿也。蝕於下部則咽</w:t>
      </w:r>
      <w:r w:rsidR="008A6639">
        <w:rPr>
          <w:rFonts w:hint="eastAsia"/>
        </w:rPr>
        <w:t>乾</w:t>
      </w:r>
      <w:r w:rsidRPr="0078197F">
        <w:rPr>
          <w:rFonts w:hint="eastAsia"/>
        </w:rPr>
        <w:t>，火炎上也。惟蝕於肛者甚少，或者其</w:t>
      </w:r>
      <w:r w:rsidR="000218E0">
        <w:rPr>
          <w:rFonts w:hint="eastAsia"/>
        </w:rPr>
        <w:t>孌</w:t>
      </w:r>
      <w:r w:rsidRPr="0078197F">
        <w:rPr>
          <w:rFonts w:hint="eastAsia"/>
        </w:rPr>
        <w:t>童</w:t>
      </w:r>
      <w:r w:rsidR="000218E0">
        <w:rPr>
          <w:rFonts w:hint="eastAsia"/>
        </w:rPr>
        <w:t>歟？</w:t>
      </w:r>
      <w:r w:rsidRPr="0078197F">
        <w:rPr>
          <w:rFonts w:hint="eastAsia"/>
        </w:rPr>
        <w:t>世所稱龍陽毒，蓋即指此。所以狀如傷寒者，以頭痛言也。毒發</w:t>
      </w:r>
      <w:r w:rsidR="00F75052">
        <w:rPr>
          <w:rFonts w:hint="eastAsia"/>
        </w:rPr>
        <w:t>於</w:t>
      </w:r>
      <w:r w:rsidRPr="0078197F">
        <w:rPr>
          <w:rFonts w:hint="eastAsia"/>
        </w:rPr>
        <w:t>宗筋，則其熱上</w:t>
      </w:r>
      <w:r w:rsidR="00E66028">
        <w:rPr>
          <w:rFonts w:hint="eastAsia"/>
        </w:rPr>
        <w:t>衝</w:t>
      </w:r>
      <w:r w:rsidRPr="0078197F">
        <w:rPr>
          <w:rFonts w:hint="eastAsia"/>
        </w:rPr>
        <w:t>於腦而頭痛，俗謂之楊梅風，宜水磨羚羊角以抑之。所以默默欲眠，起則顛眩者，小便數而痛劇也（或用車前草汁飲之</w:t>
      </w:r>
      <w:r w:rsidR="000218E0">
        <w:rPr>
          <w:rFonts w:hint="eastAsia"/>
        </w:rPr>
        <w:t>，</w:t>
      </w:r>
      <w:r w:rsidRPr="0078197F">
        <w:rPr>
          <w:rFonts w:hint="eastAsia"/>
        </w:rPr>
        <w:t>間亦有小效）</w:t>
      </w:r>
      <w:r w:rsidR="000218E0" w:rsidRPr="0078197F">
        <w:rPr>
          <w:rFonts w:hint="eastAsia"/>
        </w:rPr>
        <w:t>。</w:t>
      </w:r>
      <w:r w:rsidRPr="0078197F">
        <w:rPr>
          <w:rFonts w:hint="eastAsia"/>
        </w:rPr>
        <w:t>所以目不得閉，臥起不安者，晝夜劇痛，欲臥而不得也。所以不欲飲食，惡聞食臭者，小便結於前，故不欲飲</w:t>
      </w:r>
      <w:r w:rsidR="00A62387">
        <w:rPr>
          <w:rFonts w:hint="eastAsia"/>
        </w:rPr>
        <w:t>，</w:t>
      </w:r>
      <w:r w:rsidRPr="0078197F">
        <w:rPr>
          <w:rFonts w:hint="eastAsia"/>
        </w:rPr>
        <w:t>大便閉於後，故不欲食。濁陰不降，中氣頓滯，故惡聞食臭。熱毒攻於上，故面目乍赤。膿血成於下，故面目乍黑。營氣既脫，加以劇痛，故面目乍白。以仲師方治</w:t>
      </w:r>
      <w:r w:rsidR="000218E0">
        <w:rPr>
          <w:rFonts w:hint="eastAsia"/>
        </w:rPr>
        <w:t>攷</w:t>
      </w:r>
      <w:r w:rsidRPr="0078197F">
        <w:rPr>
          <w:rFonts w:hint="eastAsia"/>
        </w:rPr>
        <w:t>之，狐惑之為蟲病，灼然無可疑者。苦參湯洗陰蝕，則以苦參味性寒，兼有殺蟲功用也。雄黃末薰肛蝕，亦以雄黃功用，去毒而兼能殺蟲也。然則蝕於上者，何不用殺蟲之品</w:t>
      </w:r>
      <w:r w:rsidR="000218E0">
        <w:rPr>
          <w:rFonts w:hint="eastAsia"/>
        </w:rPr>
        <w:t>？</w:t>
      </w:r>
      <w:r w:rsidRPr="0078197F">
        <w:rPr>
          <w:rFonts w:hint="eastAsia"/>
        </w:rPr>
        <w:t>曰：</w:t>
      </w:r>
      <w:r w:rsidR="000218E0">
        <w:rPr>
          <w:rFonts w:hint="eastAsia"/>
        </w:rPr>
        <w:t>「</w:t>
      </w:r>
      <w:r w:rsidRPr="0078197F">
        <w:rPr>
          <w:rFonts w:hint="eastAsia"/>
        </w:rPr>
        <w:t>病起於下，蟲即在下，蝕於喉，不過毒熱上攻耳。</w:t>
      </w:r>
      <w:r w:rsidR="000218E0">
        <w:rPr>
          <w:rFonts w:hint="eastAsia"/>
        </w:rPr>
        <w:t>」</w:t>
      </w:r>
      <w:r w:rsidRPr="0078197F">
        <w:rPr>
          <w:rFonts w:hint="eastAsia"/>
        </w:rPr>
        <w:t>（此與厥陰證之口傷爛赤同）故重用解毒之甘草為君，半夏</w:t>
      </w:r>
      <w:r w:rsidR="001912D6">
        <w:rPr>
          <w:rFonts w:hint="eastAsia"/>
        </w:rPr>
        <w:t>、</w:t>
      </w:r>
      <w:r w:rsidRPr="0078197F">
        <w:rPr>
          <w:rFonts w:hint="eastAsia"/>
        </w:rPr>
        <w:t>黃連以降之，黃芩以清之，恐其敗胃也，</w:t>
      </w:r>
      <w:r w:rsidR="008A6639">
        <w:rPr>
          <w:rFonts w:hint="eastAsia"/>
        </w:rPr>
        <w:t>乾薑</w:t>
      </w:r>
      <w:r w:rsidRPr="0078197F">
        <w:rPr>
          <w:rFonts w:hint="eastAsia"/>
        </w:rPr>
        <w:t>以溫之，人參</w:t>
      </w:r>
      <w:r w:rsidR="001912D6">
        <w:rPr>
          <w:rFonts w:hint="eastAsia"/>
        </w:rPr>
        <w:t>、</w:t>
      </w:r>
      <w:r w:rsidRPr="0078197F">
        <w:rPr>
          <w:rFonts w:hint="eastAsia"/>
        </w:rPr>
        <w:t>大棗以補之。其不用殺蟲之藥者，口中固無蟲也。</w:t>
      </w:r>
      <w:r w:rsidR="00CB6980">
        <w:rPr>
          <w:rFonts w:hint="eastAsia"/>
        </w:rPr>
        <w:t>陳修園</w:t>
      </w:r>
      <w:r w:rsidRPr="0078197F">
        <w:rPr>
          <w:rFonts w:hint="eastAsia"/>
        </w:rPr>
        <w:t>不知此證之為梅毒，乃至欲借用烏梅丸。夫</w:t>
      </w:r>
      <w:r w:rsidR="001912D6">
        <w:rPr>
          <w:rFonts w:hint="eastAsia"/>
        </w:rPr>
        <w:t>誰</w:t>
      </w:r>
      <w:r w:rsidRPr="0078197F">
        <w:rPr>
          <w:rFonts w:hint="eastAsia"/>
        </w:rPr>
        <w:t>見烏梅丸能愈梅毒者乎</w:t>
      </w:r>
      <w:r w:rsidR="001912D6">
        <w:rPr>
          <w:rFonts w:hint="eastAsia"/>
        </w:rPr>
        <w:t>！</w:t>
      </w:r>
      <w:r w:rsidRPr="0078197F">
        <w:rPr>
          <w:rFonts w:hint="eastAsia"/>
        </w:rPr>
        <w:t>亦可笑已。</w:t>
      </w:r>
    </w:p>
    <w:p w:rsidR="006E2D8F" w:rsidRDefault="006E2D8F" w:rsidP="00284086">
      <w:pPr>
        <w:pStyle w:val="1c"/>
        <w:ind w:firstLine="729"/>
        <w:rPr>
          <w:rFonts w:hint="eastAsia"/>
        </w:rPr>
      </w:pPr>
      <w:r w:rsidRPr="0078197F">
        <w:rPr>
          <w:rFonts w:hint="eastAsia"/>
        </w:rPr>
        <w:t>病者脈數，無熱</w:t>
      </w:r>
      <w:r w:rsidR="00632352">
        <w:rPr>
          <w:rFonts w:hint="eastAsia"/>
        </w:rPr>
        <w:t>，</w:t>
      </w:r>
      <w:r w:rsidRPr="0078197F">
        <w:rPr>
          <w:rFonts w:hint="eastAsia"/>
        </w:rPr>
        <w:t>微煩，默默但欲臥，汗出，初得之三四日，目赤如鳩眼，七八日，目四眥黑，若能食者，膿已成也。赤豆當歸散主之。</w:t>
      </w:r>
    </w:p>
    <w:p w:rsidR="006E2D8F" w:rsidRDefault="006E2D8F" w:rsidP="00284086">
      <w:pPr>
        <w:pStyle w:val="1c"/>
        <w:ind w:firstLine="729"/>
        <w:rPr>
          <w:rFonts w:hint="eastAsia"/>
        </w:rPr>
      </w:pPr>
      <w:r w:rsidRPr="0078197F">
        <w:rPr>
          <w:rFonts w:hint="eastAsia"/>
        </w:rPr>
        <w:t>赤豆當歸散方</w:t>
      </w:r>
    </w:p>
    <w:p w:rsidR="006E2D8F" w:rsidRDefault="006E2D8F" w:rsidP="00284086">
      <w:pPr>
        <w:pStyle w:val="2f3"/>
        <w:spacing w:after="60"/>
        <w:ind w:firstLine="712"/>
        <w:rPr>
          <w:rFonts w:hint="eastAsia"/>
        </w:rPr>
      </w:pPr>
      <w:r w:rsidRPr="0078197F">
        <w:rPr>
          <w:rFonts w:hint="eastAsia"/>
        </w:rPr>
        <w:lastRenderedPageBreak/>
        <w:t>赤小豆（三升浸令芽出</w:t>
      </w:r>
      <w:r w:rsidR="00A62387">
        <w:rPr>
          <w:rFonts w:hint="eastAsia"/>
        </w:rPr>
        <w:t>曝</w:t>
      </w:r>
      <w:r w:rsidR="008A6639">
        <w:rPr>
          <w:rFonts w:hint="eastAsia"/>
        </w:rPr>
        <w:t>乾</w:t>
      </w:r>
      <w:r w:rsidRPr="0078197F">
        <w:rPr>
          <w:rFonts w:hint="eastAsia"/>
        </w:rPr>
        <w:t>）當歸（十兩）</w:t>
      </w:r>
    </w:p>
    <w:p w:rsidR="006E2D8F" w:rsidRDefault="006E2D8F" w:rsidP="00284086">
      <w:pPr>
        <w:pStyle w:val="2f3"/>
        <w:spacing w:after="60"/>
        <w:ind w:firstLine="712"/>
        <w:rPr>
          <w:rFonts w:hint="eastAsia"/>
        </w:rPr>
      </w:pPr>
      <w:r w:rsidRPr="0078197F">
        <w:rPr>
          <w:rFonts w:hint="eastAsia"/>
        </w:rPr>
        <w:t>上二味，杵為散，漿水服方寸匕，日三服。</w:t>
      </w:r>
    </w:p>
    <w:p w:rsidR="006E2D8F" w:rsidRDefault="006E2D8F" w:rsidP="00284086">
      <w:pPr>
        <w:pStyle w:val="13"/>
        <w:spacing w:after="60"/>
        <w:ind w:firstLine="712"/>
        <w:rPr>
          <w:rFonts w:hint="eastAsia"/>
        </w:rPr>
      </w:pPr>
      <w:r w:rsidRPr="0078197F">
        <w:rPr>
          <w:rFonts w:hint="eastAsia"/>
        </w:rPr>
        <w:t>文曰：</w:t>
      </w:r>
      <w:r w:rsidR="00632352">
        <w:rPr>
          <w:rFonts w:hint="eastAsia"/>
        </w:rPr>
        <w:t>「</w:t>
      </w:r>
      <w:r w:rsidRPr="0078197F">
        <w:rPr>
          <w:rFonts w:hint="eastAsia"/>
        </w:rPr>
        <w:t>脈數</w:t>
      </w:r>
      <w:r w:rsidR="00A62387">
        <w:rPr>
          <w:rFonts w:hint="eastAsia"/>
        </w:rPr>
        <w:t>，</w:t>
      </w:r>
      <w:r w:rsidRPr="0078197F">
        <w:rPr>
          <w:rFonts w:hint="eastAsia"/>
        </w:rPr>
        <w:t>無熱</w:t>
      </w:r>
      <w:r w:rsidR="00A62387">
        <w:rPr>
          <w:rFonts w:hint="eastAsia"/>
        </w:rPr>
        <w:t>，</w:t>
      </w:r>
      <w:r w:rsidRPr="0078197F">
        <w:rPr>
          <w:rFonts w:hint="eastAsia"/>
        </w:rPr>
        <w:t>微煩，但欲臥</w:t>
      </w:r>
      <w:r w:rsidR="00A62387">
        <w:rPr>
          <w:rFonts w:hint="eastAsia"/>
        </w:rPr>
        <w:t>，</w:t>
      </w:r>
      <w:r w:rsidRPr="0078197F">
        <w:rPr>
          <w:rFonts w:hint="eastAsia"/>
        </w:rPr>
        <w:t>汗出</w:t>
      </w:r>
      <w:r w:rsidR="00632352">
        <w:rPr>
          <w:rFonts w:hint="eastAsia"/>
        </w:rPr>
        <w:t>。」</w:t>
      </w:r>
      <w:r w:rsidRPr="0078197F">
        <w:rPr>
          <w:rFonts w:hint="eastAsia"/>
        </w:rPr>
        <w:t>夫無熱脈數，此為陽中有癰。自汗出為</w:t>
      </w:r>
      <w:r w:rsidR="00632352">
        <w:rPr>
          <w:rFonts w:hint="eastAsia"/>
        </w:rPr>
        <w:t>膿未成，</w:t>
      </w:r>
      <w:r w:rsidRPr="0078197F">
        <w:rPr>
          <w:rFonts w:hint="eastAsia"/>
        </w:rPr>
        <w:t>腸癰條下已歷歷言之</w:t>
      </w:r>
      <w:r w:rsidR="00632352">
        <w:rPr>
          <w:rFonts w:hint="eastAsia"/>
        </w:rPr>
        <w:t>，</w:t>
      </w:r>
      <w:r w:rsidRPr="0078197F">
        <w:rPr>
          <w:rFonts w:hint="eastAsia"/>
        </w:rPr>
        <w:t>惟癰將成之狀，瘡癰篇初無明文。此</w:t>
      </w:r>
      <w:r w:rsidR="00632352">
        <w:rPr>
          <w:rFonts w:hint="eastAsia"/>
        </w:rPr>
        <w:t>云：「</w:t>
      </w:r>
      <w:r w:rsidRPr="0078197F">
        <w:rPr>
          <w:rFonts w:hint="eastAsia"/>
        </w:rPr>
        <w:t>初得之三四日，目赤如鳩眼</w:t>
      </w:r>
      <w:r w:rsidR="00632352">
        <w:rPr>
          <w:rFonts w:hint="eastAsia"/>
        </w:rPr>
        <w:t>。」</w:t>
      </w:r>
      <w:r w:rsidRPr="0078197F">
        <w:rPr>
          <w:rFonts w:hint="eastAsia"/>
        </w:rPr>
        <w:t>內熱蘊蒸之象也。又</w:t>
      </w:r>
      <w:r w:rsidR="00632352">
        <w:rPr>
          <w:rFonts w:hint="eastAsia"/>
        </w:rPr>
        <w:t>云：「</w:t>
      </w:r>
      <w:r w:rsidRPr="0078197F">
        <w:rPr>
          <w:rFonts w:hint="eastAsia"/>
        </w:rPr>
        <w:t>七八日</w:t>
      </w:r>
      <w:r w:rsidR="00A62387">
        <w:rPr>
          <w:rFonts w:hint="eastAsia"/>
        </w:rPr>
        <w:t>，</w:t>
      </w:r>
      <w:r w:rsidRPr="0078197F">
        <w:rPr>
          <w:rFonts w:hint="eastAsia"/>
        </w:rPr>
        <w:t>目四眥皆黑。若能食者，膿已成也。</w:t>
      </w:r>
      <w:r w:rsidR="00632352">
        <w:rPr>
          <w:rFonts w:hint="eastAsia"/>
        </w:rPr>
        <w:t>」</w:t>
      </w:r>
      <w:r w:rsidRPr="0078197F">
        <w:rPr>
          <w:rFonts w:hint="eastAsia"/>
        </w:rPr>
        <w:t>目四眥黑，為內癰已腐，而敗血之色外見</w:t>
      </w:r>
      <w:r w:rsidR="00632352">
        <w:rPr>
          <w:rFonts w:hint="eastAsia"/>
        </w:rPr>
        <w:t>，</w:t>
      </w:r>
      <w:r w:rsidRPr="0078197F">
        <w:rPr>
          <w:rFonts w:hint="eastAsia"/>
        </w:rPr>
        <w:t>此當是瘡癰篇諸癰腫節後脫文，傳寫者誤錄於此。赤豆當歸散治腸中所下之近血，則此條當為腸癰正治。婦人腹中痛用當歸散，亦以其病在大腸而用之。可見本條與狐惑篇陰陽毒絕不相干，特標出之。以正歷來注家之失。</w:t>
      </w:r>
    </w:p>
    <w:p w:rsidR="006E2D8F" w:rsidRDefault="006E2D8F" w:rsidP="00284086">
      <w:pPr>
        <w:pStyle w:val="1c"/>
        <w:ind w:firstLine="729"/>
        <w:rPr>
          <w:rFonts w:hint="eastAsia"/>
        </w:rPr>
      </w:pPr>
      <w:r w:rsidRPr="0078197F">
        <w:rPr>
          <w:rFonts w:hint="eastAsia"/>
        </w:rPr>
        <w:t>陽毒之為病，面赤斑斑</w:t>
      </w:r>
      <w:r w:rsidR="00A62387">
        <w:rPr>
          <w:rFonts w:hint="eastAsia"/>
        </w:rPr>
        <w:t>如</w:t>
      </w:r>
      <w:r w:rsidRPr="0078197F">
        <w:rPr>
          <w:rFonts w:hint="eastAsia"/>
        </w:rPr>
        <w:t>錦紋，咽喉痛，吐膿血，五日可治，七日不可治，升麻鱉甲湯主之。</w:t>
      </w:r>
    </w:p>
    <w:p w:rsidR="006E2D8F" w:rsidRDefault="006E2D8F" w:rsidP="00284086">
      <w:pPr>
        <w:pStyle w:val="1c"/>
        <w:ind w:firstLine="729"/>
        <w:rPr>
          <w:rFonts w:hint="eastAsia"/>
        </w:rPr>
      </w:pPr>
      <w:r w:rsidRPr="0078197F">
        <w:rPr>
          <w:rFonts w:hint="eastAsia"/>
        </w:rPr>
        <w:t>陰毒之為病，面目青，身痛如被杖，咽喉痛，五日可治，七日不可治。升麻鱉甲湯去雄黃蜀椒主之。</w:t>
      </w:r>
    </w:p>
    <w:p w:rsidR="006E2D8F" w:rsidRDefault="006E2D8F" w:rsidP="00284086">
      <w:pPr>
        <w:pStyle w:val="1c"/>
        <w:ind w:firstLine="729"/>
        <w:rPr>
          <w:rFonts w:hint="eastAsia"/>
        </w:rPr>
      </w:pPr>
      <w:r w:rsidRPr="0078197F">
        <w:rPr>
          <w:rFonts w:hint="eastAsia"/>
        </w:rPr>
        <w:t>升麻鱉甲湯方</w:t>
      </w:r>
    </w:p>
    <w:p w:rsidR="006E2D8F" w:rsidRDefault="006E2D8F" w:rsidP="00284086">
      <w:pPr>
        <w:pStyle w:val="2f3"/>
        <w:spacing w:after="60"/>
        <w:ind w:firstLine="712"/>
        <w:rPr>
          <w:rFonts w:hint="eastAsia"/>
        </w:rPr>
      </w:pPr>
      <w:r w:rsidRPr="0078197F">
        <w:rPr>
          <w:rFonts w:hint="eastAsia"/>
        </w:rPr>
        <w:t>鱉甲（手指大一片炙）雄黃（半兩研）升麻、當歸、甘草（各二兩）蜀椒（炒去汁一兩）</w:t>
      </w:r>
    </w:p>
    <w:p w:rsidR="006E2D8F" w:rsidRDefault="006E2D8F" w:rsidP="00284086">
      <w:pPr>
        <w:pStyle w:val="2f3"/>
        <w:spacing w:after="60"/>
        <w:ind w:firstLine="712"/>
        <w:rPr>
          <w:rFonts w:hint="eastAsia"/>
        </w:rPr>
      </w:pPr>
      <w:r w:rsidRPr="0078197F">
        <w:rPr>
          <w:rFonts w:hint="eastAsia"/>
        </w:rPr>
        <w:t>上六味，以水四升，煮取一升，頓服之，老小再服，取</w:t>
      </w:r>
      <w:r w:rsidR="00F04C0E">
        <w:rPr>
          <w:rFonts w:hint="eastAsia"/>
        </w:rPr>
        <w:t>汗。</w:t>
      </w:r>
      <w:r w:rsidR="008A49D3">
        <w:rPr>
          <w:rFonts w:hint="eastAsia"/>
        </w:rPr>
        <w:t>《</w:t>
      </w:r>
      <w:r w:rsidRPr="0078197F">
        <w:rPr>
          <w:rFonts w:hint="eastAsia"/>
        </w:rPr>
        <w:t>肘後</w:t>
      </w:r>
      <w:r w:rsidR="008A49D3">
        <w:rPr>
          <w:rFonts w:hint="eastAsia"/>
        </w:rPr>
        <w:t>》《</w:t>
      </w:r>
      <w:r w:rsidRPr="0078197F">
        <w:rPr>
          <w:rFonts w:hint="eastAsia"/>
        </w:rPr>
        <w:t>千金方</w:t>
      </w:r>
      <w:r w:rsidR="008A49D3">
        <w:rPr>
          <w:rFonts w:hint="eastAsia"/>
        </w:rPr>
        <w:t>》</w:t>
      </w:r>
      <w:r w:rsidRPr="0078197F">
        <w:rPr>
          <w:rFonts w:hint="eastAsia"/>
        </w:rPr>
        <w:t>陽毒用升麻湯，無鱉甲，有桂。陰毒用甘草湯，無雄黃。</w:t>
      </w:r>
    </w:p>
    <w:p w:rsidR="006E2D8F" w:rsidRDefault="006E2D8F" w:rsidP="00284086">
      <w:pPr>
        <w:pStyle w:val="13"/>
        <w:spacing w:after="60"/>
        <w:ind w:firstLine="712"/>
        <w:rPr>
          <w:rFonts w:hint="eastAsia"/>
        </w:rPr>
      </w:pPr>
      <w:r w:rsidRPr="0078197F">
        <w:rPr>
          <w:rFonts w:hint="eastAsia"/>
        </w:rPr>
        <w:t>邪中之人，血熱熾盛為陽，血寒凝結為陰</w:t>
      </w:r>
      <w:r w:rsidR="008A49D3">
        <w:rPr>
          <w:rFonts w:hint="eastAsia"/>
        </w:rPr>
        <w:t>，</w:t>
      </w:r>
      <w:r w:rsidRPr="0078197F">
        <w:rPr>
          <w:rFonts w:hint="eastAsia"/>
        </w:rPr>
        <w:t>此不難意會者也。然則陰陽毒二證，雖未之見，直可援證狀而決之。陽毒為陽盛之證，熱</w:t>
      </w:r>
      <w:r w:rsidR="00CC7FD8">
        <w:rPr>
          <w:rFonts w:hint="eastAsia"/>
        </w:rPr>
        <w:t>鬱</w:t>
      </w:r>
      <w:r w:rsidRPr="0078197F">
        <w:rPr>
          <w:rFonts w:hint="eastAsia"/>
        </w:rPr>
        <w:t>於上，故面赤斑斑如錦紋。</w:t>
      </w:r>
      <w:r w:rsidRPr="0078197F">
        <w:rPr>
          <w:rFonts w:hint="eastAsia"/>
        </w:rPr>
        <w:lastRenderedPageBreak/>
        <w:t>熱傷肺胃，故吐膿血。陰毒為凝寒之證，血凝而見死血之色，故面目青。血凝於肌肉，故身痛如被杖。二證皆咽痛者，陽熱薰灼固痛，陰寒凝阻亦痛。咽痛同而所以為咽痛者不同。以方治論，則陽毒有蟲，陰毒無蟲</w:t>
      </w:r>
      <w:r w:rsidR="008A49D3">
        <w:rPr>
          <w:rFonts w:hint="eastAsia"/>
        </w:rPr>
        <w:t>，</w:t>
      </w:r>
      <w:r w:rsidRPr="0078197F">
        <w:rPr>
          <w:rFonts w:hint="eastAsia"/>
        </w:rPr>
        <w:t>譬之天時暴熱，則蟄蟲</w:t>
      </w:r>
      <w:r w:rsidR="008A49D3">
        <w:rPr>
          <w:rFonts w:hint="eastAsia"/>
        </w:rPr>
        <w:t>咸</w:t>
      </w:r>
      <w:r w:rsidRPr="0078197F">
        <w:rPr>
          <w:rFonts w:hint="eastAsia"/>
        </w:rPr>
        <w:t>仰。天時暴寒，則蟄</w:t>
      </w:r>
      <w:r w:rsidR="00F04C0E">
        <w:rPr>
          <w:rFonts w:hint="eastAsia"/>
        </w:rPr>
        <w:t>蟲</w:t>
      </w:r>
      <w:r w:rsidR="008A49D3">
        <w:rPr>
          <w:rFonts w:hint="eastAsia"/>
        </w:rPr>
        <w:t>咸</w:t>
      </w:r>
      <w:r w:rsidRPr="0078197F">
        <w:rPr>
          <w:rFonts w:hint="eastAsia"/>
        </w:rPr>
        <w:t>俯。蓋不獨陽毒方治有殺蟲之川椒</w:t>
      </w:r>
      <w:r w:rsidR="008A49D3">
        <w:rPr>
          <w:rFonts w:hint="eastAsia"/>
        </w:rPr>
        <w:t>、</w:t>
      </w:r>
      <w:r w:rsidRPr="0078197F">
        <w:rPr>
          <w:rFonts w:hint="eastAsia"/>
        </w:rPr>
        <w:t>雄黃，而陰毒無之，為信而有徵也。方中升麻，近人多以為升提之品</w:t>
      </w:r>
      <w:r w:rsidR="008A49D3">
        <w:rPr>
          <w:rFonts w:hint="eastAsia"/>
        </w:rPr>
        <w:t>，</w:t>
      </w:r>
      <w:r w:rsidRPr="0078197F">
        <w:rPr>
          <w:rFonts w:hint="eastAsia"/>
        </w:rPr>
        <w:t>在</w:t>
      </w:r>
      <w:r w:rsidR="007D1499">
        <w:rPr>
          <w:rFonts w:hint="eastAsia"/>
        </w:rPr>
        <w:t>《本經》</w:t>
      </w:r>
      <w:r w:rsidRPr="0078197F">
        <w:rPr>
          <w:rFonts w:hint="eastAsia"/>
        </w:rPr>
        <w:t>則主解百毒</w:t>
      </w:r>
      <w:r w:rsidR="008A49D3">
        <w:rPr>
          <w:rFonts w:hint="eastAsia"/>
        </w:rPr>
        <w:t>，</w:t>
      </w:r>
      <w:r w:rsidRPr="0078197F">
        <w:rPr>
          <w:rFonts w:hint="eastAsia"/>
        </w:rPr>
        <w:t>甘草亦解毒</w:t>
      </w:r>
      <w:r w:rsidR="008A49D3">
        <w:rPr>
          <w:rFonts w:hint="eastAsia"/>
        </w:rPr>
        <w:t>，</w:t>
      </w:r>
      <w:r w:rsidRPr="0078197F">
        <w:rPr>
          <w:rFonts w:hint="eastAsia"/>
        </w:rPr>
        <w:t>則此二味實為二證主要。鱉甲善攻，當歸和血，此與癰毒用炙甲片同。一以破其血熱，一以攻其死血也。又按</w:t>
      </w:r>
      <w:r w:rsidR="008A49D3">
        <w:rPr>
          <w:rFonts w:hint="eastAsia"/>
        </w:rPr>
        <w:t>《</w:t>
      </w:r>
      <w:r w:rsidRPr="0078197F">
        <w:rPr>
          <w:rFonts w:hint="eastAsia"/>
        </w:rPr>
        <w:t>千金方</w:t>
      </w:r>
      <w:r w:rsidR="008A49D3">
        <w:rPr>
          <w:rFonts w:hint="eastAsia"/>
        </w:rPr>
        <w:t>》</w:t>
      </w:r>
      <w:r w:rsidRPr="0078197F">
        <w:rPr>
          <w:rFonts w:hint="eastAsia"/>
        </w:rPr>
        <w:t>陽毒升麻湯無鱉甲有桂，陰毒甘草湯無雄黃。以後文</w:t>
      </w:r>
      <w:r w:rsidR="00F04C0E">
        <w:rPr>
          <w:rFonts w:hint="eastAsia"/>
        </w:rPr>
        <w:t>「</w:t>
      </w:r>
      <w:r w:rsidRPr="0078197F">
        <w:rPr>
          <w:rFonts w:hint="eastAsia"/>
        </w:rPr>
        <w:t>水四升</w:t>
      </w:r>
      <w:r w:rsidR="00F04C0E">
        <w:rPr>
          <w:rFonts w:hint="eastAsia"/>
        </w:rPr>
        <w:t>，</w:t>
      </w:r>
      <w:r w:rsidRPr="0078197F">
        <w:rPr>
          <w:rFonts w:hint="eastAsia"/>
        </w:rPr>
        <w:t>煮取一升</w:t>
      </w:r>
      <w:r w:rsidR="00F04C0E">
        <w:rPr>
          <w:rFonts w:hint="eastAsia"/>
        </w:rPr>
        <w:t>，</w:t>
      </w:r>
      <w:r w:rsidRPr="0078197F">
        <w:rPr>
          <w:rFonts w:hint="eastAsia"/>
        </w:rPr>
        <w:t>頓服</w:t>
      </w:r>
      <w:r w:rsidR="00F04C0E">
        <w:rPr>
          <w:rFonts w:hint="eastAsia"/>
        </w:rPr>
        <w:t>，</w:t>
      </w:r>
      <w:r w:rsidRPr="0078197F">
        <w:rPr>
          <w:rFonts w:hint="eastAsia"/>
        </w:rPr>
        <w:t>取汗</w:t>
      </w:r>
      <w:r w:rsidR="00F04C0E">
        <w:rPr>
          <w:rFonts w:hint="eastAsia"/>
        </w:rPr>
        <w:t>」</w:t>
      </w:r>
      <w:r w:rsidRPr="0078197F">
        <w:rPr>
          <w:rFonts w:hint="eastAsia"/>
        </w:rPr>
        <w:t>觀之，似升麻鱉甲湯中原有桂枝，後人傳寫</w:t>
      </w:r>
      <w:r w:rsidR="008A49D3">
        <w:rPr>
          <w:rFonts w:ascii="華康隸書體W5" w:hAnsi="華康隸書體W5" w:cs="華康隸書體W5" w:hint="eastAsia"/>
        </w:rPr>
        <w:t></w:t>
      </w:r>
      <w:r w:rsidRPr="0078197F">
        <w:rPr>
          <w:rFonts w:hint="eastAsia"/>
        </w:rPr>
        <w:t>脫耳。</w:t>
      </w:r>
    </w:p>
    <w:p w:rsidR="006E2D8F" w:rsidRPr="00237717" w:rsidRDefault="008A49D3" w:rsidP="00CC47D7">
      <w:pPr>
        <w:pStyle w:val="a6"/>
        <w:spacing w:after="120"/>
        <w:ind w:firstLine="641"/>
        <w:rPr>
          <w:rFonts w:hint="eastAsia"/>
        </w:rPr>
      </w:pPr>
      <w:r>
        <w:br w:type="page"/>
      </w:r>
      <w:r w:rsidR="006E2D8F" w:rsidRPr="0078197F">
        <w:rPr>
          <w:rFonts w:hint="eastAsia"/>
        </w:rPr>
        <w:lastRenderedPageBreak/>
        <w:t>瘧病脈證並治第四</w:t>
      </w:r>
    </w:p>
    <w:p w:rsidR="006E2D8F" w:rsidRDefault="006E2D8F" w:rsidP="00284086">
      <w:pPr>
        <w:pStyle w:val="1c"/>
        <w:ind w:firstLine="729"/>
        <w:rPr>
          <w:rFonts w:hint="eastAsia"/>
        </w:rPr>
      </w:pPr>
      <w:r w:rsidRPr="0078197F">
        <w:rPr>
          <w:rFonts w:hint="eastAsia"/>
        </w:rPr>
        <w:t>師曰：</w:t>
      </w:r>
      <w:r w:rsidR="000D77FB">
        <w:rPr>
          <w:rFonts w:hint="eastAsia"/>
        </w:rPr>
        <w:t>「</w:t>
      </w:r>
      <w:r w:rsidRPr="0078197F">
        <w:rPr>
          <w:rFonts w:hint="eastAsia"/>
        </w:rPr>
        <w:t>瘧脈自弦，弦數者多熱，弦遲者多寒，弦小緊者下之差。弦遲者可溫之，弦緊者可發汗針灸也</w:t>
      </w:r>
      <w:r w:rsidR="000D77FB">
        <w:rPr>
          <w:rFonts w:hint="eastAsia"/>
        </w:rPr>
        <w:t>，</w:t>
      </w:r>
      <w:r w:rsidRPr="0078197F">
        <w:rPr>
          <w:rFonts w:hint="eastAsia"/>
        </w:rPr>
        <w:t>浮大者可吐之</w:t>
      </w:r>
      <w:r w:rsidR="000D77FB">
        <w:rPr>
          <w:rFonts w:hint="eastAsia"/>
        </w:rPr>
        <w:t>。</w:t>
      </w:r>
      <w:r w:rsidRPr="0078197F">
        <w:rPr>
          <w:rFonts w:hint="eastAsia"/>
        </w:rPr>
        <w:t>弦數者風發也</w:t>
      </w:r>
      <w:r w:rsidR="000D77FB">
        <w:rPr>
          <w:rFonts w:hint="eastAsia"/>
        </w:rPr>
        <w:t>，</w:t>
      </w:r>
      <w:r w:rsidRPr="0078197F">
        <w:rPr>
          <w:rFonts w:hint="eastAsia"/>
        </w:rPr>
        <w:t>以飲食消息止之。</w:t>
      </w:r>
      <w:r w:rsidR="000D77FB">
        <w:rPr>
          <w:rFonts w:hint="eastAsia"/>
        </w:rPr>
        <w:t>」</w:t>
      </w:r>
    </w:p>
    <w:p w:rsidR="006E2D8F" w:rsidRDefault="006E2D8F" w:rsidP="00284086">
      <w:pPr>
        <w:pStyle w:val="13"/>
        <w:spacing w:after="60"/>
        <w:ind w:firstLine="712"/>
        <w:rPr>
          <w:rFonts w:hint="eastAsia"/>
        </w:rPr>
      </w:pPr>
      <w:r w:rsidRPr="0078197F">
        <w:rPr>
          <w:rFonts w:hint="eastAsia"/>
        </w:rPr>
        <w:t>弦為少陽之脈，此盡人</w:t>
      </w:r>
      <w:r w:rsidR="000D77FB">
        <w:rPr>
          <w:rFonts w:hint="eastAsia"/>
        </w:rPr>
        <w:t>之所</w:t>
      </w:r>
      <w:r w:rsidRPr="0078197F">
        <w:rPr>
          <w:rFonts w:hint="eastAsia"/>
        </w:rPr>
        <w:t>知也。然瘧病何以屬少陽，則以手少陽三焦寒水不得暢行皮毛之故。究其病由，厥有數因。人當暑令，靜處高堂</w:t>
      </w:r>
      <w:r w:rsidR="00A42140">
        <w:rPr>
          <w:rFonts w:hint="eastAsia"/>
        </w:rPr>
        <w:t>邃</w:t>
      </w:r>
      <w:r w:rsidRPr="0078197F">
        <w:rPr>
          <w:rFonts w:hint="eastAsia"/>
        </w:rPr>
        <w:t>宇，披襟當風，則汗液常少，水氣之留於皮毛之裏者必多，秋風一起，皮毛收縮，汗液乃凝冱</w:t>
      </w:r>
      <w:r w:rsidR="00A42140">
        <w:rPr>
          <w:rFonts w:hint="eastAsia"/>
        </w:rPr>
        <w:t>於</w:t>
      </w:r>
      <w:r w:rsidRPr="0078197F">
        <w:rPr>
          <w:rFonts w:hint="eastAsia"/>
        </w:rPr>
        <w:t>肌理，是為一因。勞力之人，暑汗沾漬，體中陽氣暴張，不勝煩熱，</w:t>
      </w:r>
      <w:r w:rsidR="000D77FB">
        <w:rPr>
          <w:rFonts w:hint="eastAsia"/>
        </w:rPr>
        <w:t>晝</w:t>
      </w:r>
      <w:r w:rsidRPr="0078197F">
        <w:rPr>
          <w:rFonts w:hint="eastAsia"/>
        </w:rPr>
        <w:t>則浴以涼水，夜則眠當風露，未經秋涼，皮毛先閉，而水氣留著肌理者尤多，是為二因。又或秋宵</w:t>
      </w:r>
      <w:r w:rsidR="000D77FB">
        <w:rPr>
          <w:rFonts w:hint="eastAsia"/>
        </w:rPr>
        <w:t>苦</w:t>
      </w:r>
      <w:r w:rsidRPr="0078197F">
        <w:rPr>
          <w:rFonts w:hint="eastAsia"/>
        </w:rPr>
        <w:t>熱，驟冒曉涼，皮毛一閉，水氣被遏，是為三因。三因雖有輕重之別，而皮裏膜外，並留水氣，故其脈皆弦。痰飲之脈必弦者，由其有水氣故也。太陽寒水痹於外，一受秋涼，遂生表寒。營血受壓，與之相抗，是生表熱。故有寒熱往來之變。惟水氣輕者，隨衛氣而動，休作日早，其病易愈。水氣重者，隨營血內伏，休作日晏，其病</w:t>
      </w:r>
      <w:r w:rsidR="000D77FB">
        <w:rPr>
          <w:rFonts w:hint="eastAsia"/>
        </w:rPr>
        <w:t>難</w:t>
      </w:r>
      <w:r w:rsidRPr="0078197F">
        <w:rPr>
          <w:rFonts w:hint="eastAsia"/>
        </w:rPr>
        <w:t>愈</w:t>
      </w:r>
      <w:r w:rsidR="007E4E63">
        <w:rPr>
          <w:rFonts w:hint="eastAsia"/>
        </w:rPr>
        <w:t>。</w:t>
      </w:r>
      <w:r w:rsidRPr="0078197F">
        <w:rPr>
          <w:rFonts w:hint="eastAsia"/>
        </w:rPr>
        <w:t>血熱內張，故脈弦數而多熱。水寒外勝，故脈弦遲而多寒。長女昭華治多熱者，用小柴胡湯加石膏</w:t>
      </w:r>
      <w:r w:rsidR="000D77FB">
        <w:rPr>
          <w:rFonts w:hint="eastAsia"/>
        </w:rPr>
        <w:t>、</w:t>
      </w:r>
      <w:r w:rsidRPr="0078197F">
        <w:rPr>
          <w:rFonts w:hint="eastAsia"/>
        </w:rPr>
        <w:t>知母</w:t>
      </w:r>
      <w:r w:rsidR="007E4E63">
        <w:rPr>
          <w:rFonts w:hint="eastAsia"/>
        </w:rPr>
        <w:t>，</w:t>
      </w:r>
      <w:r w:rsidRPr="0078197F">
        <w:rPr>
          <w:rFonts w:hint="eastAsia"/>
        </w:rPr>
        <w:t>治多寒者，則加</w:t>
      </w:r>
      <w:r w:rsidR="008A6639">
        <w:rPr>
          <w:rFonts w:hint="eastAsia"/>
        </w:rPr>
        <w:t>乾薑</w:t>
      </w:r>
      <w:r w:rsidR="000D77FB">
        <w:rPr>
          <w:rFonts w:hint="eastAsia"/>
        </w:rPr>
        <w:t>、</w:t>
      </w:r>
      <w:r w:rsidRPr="0078197F">
        <w:rPr>
          <w:rFonts w:hint="eastAsia"/>
        </w:rPr>
        <w:t>桂枝</w:t>
      </w:r>
      <w:r w:rsidR="007E4E63">
        <w:rPr>
          <w:rFonts w:hint="eastAsia"/>
        </w:rPr>
        <w:t>，</w:t>
      </w:r>
      <w:r w:rsidRPr="0078197F">
        <w:rPr>
          <w:rFonts w:hint="eastAsia"/>
        </w:rPr>
        <w:t>此本孫氏</w:t>
      </w:r>
      <w:r w:rsidR="000D77FB">
        <w:rPr>
          <w:rFonts w:hint="eastAsia"/>
        </w:rPr>
        <w:t>《</w:t>
      </w:r>
      <w:r w:rsidRPr="0078197F">
        <w:rPr>
          <w:rFonts w:hint="eastAsia"/>
        </w:rPr>
        <w:t>千金方</w:t>
      </w:r>
      <w:r w:rsidR="000D77FB">
        <w:rPr>
          <w:rFonts w:hint="eastAsia"/>
        </w:rPr>
        <w:t>》</w:t>
      </w:r>
      <w:r w:rsidR="007E4E63">
        <w:rPr>
          <w:rFonts w:hint="eastAsia"/>
        </w:rPr>
        <w:t>，</w:t>
      </w:r>
      <w:r w:rsidRPr="0078197F">
        <w:rPr>
          <w:rFonts w:hint="eastAsia"/>
        </w:rPr>
        <w:t>每歲秋間，治癒者動至數十人</w:t>
      </w:r>
      <w:r w:rsidR="000D77FB">
        <w:rPr>
          <w:rFonts w:hint="eastAsia"/>
        </w:rPr>
        <w:t>，</w:t>
      </w:r>
      <w:r w:rsidRPr="0078197F">
        <w:rPr>
          <w:rFonts w:hint="eastAsia"/>
        </w:rPr>
        <w:t>足補仲師方治之</w:t>
      </w:r>
      <w:r w:rsidR="000D77FB">
        <w:rPr>
          <w:rFonts w:hint="eastAsia"/>
        </w:rPr>
        <w:t>闕</w:t>
      </w:r>
      <w:r w:rsidRPr="0078197F">
        <w:rPr>
          <w:rFonts w:hint="eastAsia"/>
        </w:rPr>
        <w:t>。至如弦小緊者</w:t>
      </w:r>
      <w:r w:rsidR="000D77FB">
        <w:rPr>
          <w:rFonts w:hint="eastAsia"/>
        </w:rPr>
        <w:t>下</w:t>
      </w:r>
      <w:r w:rsidRPr="0078197F">
        <w:rPr>
          <w:rFonts w:hint="eastAsia"/>
        </w:rPr>
        <w:t>之差，或不</w:t>
      </w:r>
      <w:r w:rsidR="000D77FB">
        <w:rPr>
          <w:rFonts w:hint="eastAsia"/>
        </w:rPr>
        <w:t>盡</w:t>
      </w:r>
      <w:r w:rsidRPr="0078197F">
        <w:rPr>
          <w:rFonts w:hint="eastAsia"/>
        </w:rPr>
        <w:t>然。所謂小緊者，或即溫瘧其脈如平之謂。蓋溫瘧之為病，但熱不寒，即寒亦甚微，渴飲惡熱，不勝煩苦。本屬陽明熱證，用桂枝白虎湯後，表雖解而腹及少腹必脹痛，即不痛，亦必大便不行。予嘗治斜橋一妊婦，先</w:t>
      </w:r>
      <w:r w:rsidRPr="0078197F">
        <w:rPr>
          <w:rFonts w:hint="eastAsia"/>
        </w:rPr>
        <w:lastRenderedPageBreak/>
        <w:t>病溫瘧，繼病腹痛</w:t>
      </w:r>
      <w:r w:rsidR="007E4E63">
        <w:rPr>
          <w:rFonts w:hint="eastAsia"/>
        </w:rPr>
        <w:t>，</w:t>
      </w:r>
      <w:r w:rsidRPr="0078197F">
        <w:rPr>
          <w:rFonts w:hint="eastAsia"/>
        </w:rPr>
        <w:t>先用桂枝白虎湯，愈後，繼以腹痛下利，用大承氣湯而愈</w:t>
      </w:r>
      <w:r w:rsidR="000D77FB">
        <w:rPr>
          <w:rFonts w:hint="eastAsia"/>
        </w:rPr>
        <w:t>，</w:t>
      </w:r>
      <w:r w:rsidRPr="0078197F">
        <w:rPr>
          <w:rFonts w:hint="eastAsia"/>
        </w:rPr>
        <w:t>後治一年近不惑之老人亦然</w:t>
      </w:r>
      <w:r w:rsidR="00932A1F">
        <w:rPr>
          <w:rFonts w:hint="eastAsia"/>
        </w:rPr>
        <w:t>，</w:t>
      </w:r>
      <w:r w:rsidRPr="0078197F">
        <w:rPr>
          <w:rFonts w:hint="eastAsia"/>
        </w:rPr>
        <w:t>可見下之而差，為溫瘧言之。辛未六月，浦東門人吳雲峰患間日瘧</w:t>
      </w:r>
      <w:r w:rsidR="00932A1F">
        <w:rPr>
          <w:rFonts w:hint="eastAsia"/>
        </w:rPr>
        <w:t>，</w:t>
      </w:r>
      <w:r w:rsidRPr="0078197F">
        <w:rPr>
          <w:rFonts w:hint="eastAsia"/>
        </w:rPr>
        <w:t>發則手足攣急麻木，口苦吐黃水，午後熱盛譫語，中夜手足不停，脈滑數而弦，用大柴胡湯下之，一劑而差。此可證當下之瘧脈，不定為弦小緊矣。遲為血寒，故弦遲者可溫之。弦緊為太陽傷寒之脈，水氣留著皮毛，故可發汗。留著肌腠，故可針灸。浮大之脈，陽氣上盛，證當自吐，不吐其胸必悶，故可用瓜蒂赤小豆散以吐之。至謂弦數者為風發，證狀未明，以理斷之，大約風陽暴發，兩手拘攣，卒然嘔吐。若吳生之證，所謂以飲食消息止之者，不過如西瓜汁</w:t>
      </w:r>
      <w:r w:rsidR="00932A1F">
        <w:rPr>
          <w:rFonts w:hint="eastAsia"/>
        </w:rPr>
        <w:t>、</w:t>
      </w:r>
      <w:r w:rsidRPr="0078197F">
        <w:rPr>
          <w:rFonts w:hint="eastAsia"/>
        </w:rPr>
        <w:t>蘆根湯</w:t>
      </w:r>
      <w:r w:rsidR="00932A1F">
        <w:rPr>
          <w:rFonts w:hint="eastAsia"/>
        </w:rPr>
        <w:t>、</w:t>
      </w:r>
      <w:r w:rsidRPr="0078197F">
        <w:rPr>
          <w:rFonts w:hint="eastAsia"/>
        </w:rPr>
        <w:t>菜豆湯之類</w:t>
      </w:r>
      <w:r w:rsidR="00932A1F">
        <w:rPr>
          <w:rFonts w:hint="eastAsia"/>
        </w:rPr>
        <w:t>，</w:t>
      </w:r>
      <w:r w:rsidRPr="0078197F">
        <w:rPr>
          <w:rFonts w:hint="eastAsia"/>
        </w:rPr>
        <w:t>清其暴出之浮陽</w:t>
      </w:r>
      <w:r w:rsidR="00932A1F">
        <w:rPr>
          <w:rFonts w:hint="eastAsia"/>
        </w:rPr>
        <w:t>，</w:t>
      </w:r>
      <w:r w:rsidRPr="0078197F">
        <w:rPr>
          <w:rFonts w:hint="eastAsia"/>
        </w:rPr>
        <w:t>然究不如大柴胡湯，可以</w:t>
      </w:r>
      <w:r w:rsidR="00932A1F">
        <w:rPr>
          <w:rFonts w:hint="eastAsia"/>
        </w:rPr>
        <w:t>劖</w:t>
      </w:r>
      <w:r w:rsidRPr="0078197F">
        <w:rPr>
          <w:rFonts w:hint="eastAsia"/>
        </w:rPr>
        <w:t>除病根也。惟此證病後胃氣大傷，飲食少進，當以培養胃氣為先務</w:t>
      </w:r>
      <w:r w:rsidR="00373577">
        <w:rPr>
          <w:rFonts w:hint="eastAsia"/>
        </w:rPr>
        <w:t>，</w:t>
      </w:r>
      <w:r w:rsidRPr="0078197F">
        <w:rPr>
          <w:rFonts w:hint="eastAsia"/>
        </w:rPr>
        <w:t>此又不可不知耳。</w:t>
      </w:r>
    </w:p>
    <w:p w:rsidR="006E2D8F" w:rsidRDefault="006E2D8F" w:rsidP="00284086">
      <w:pPr>
        <w:pStyle w:val="1c"/>
        <w:ind w:firstLine="729"/>
        <w:rPr>
          <w:rFonts w:hint="eastAsia"/>
        </w:rPr>
      </w:pPr>
      <w:r w:rsidRPr="0078197F">
        <w:rPr>
          <w:rFonts w:hint="eastAsia"/>
        </w:rPr>
        <w:t>病瘧</w:t>
      </w:r>
      <w:r w:rsidR="007E4E63">
        <w:rPr>
          <w:rFonts w:hint="eastAsia"/>
        </w:rPr>
        <w:t>，</w:t>
      </w:r>
      <w:r w:rsidRPr="0078197F">
        <w:rPr>
          <w:rFonts w:hint="eastAsia"/>
        </w:rPr>
        <w:t>結為</w:t>
      </w:r>
      <w:r w:rsidR="00F45574">
        <w:rPr>
          <w:rFonts w:hint="eastAsia"/>
        </w:rPr>
        <w:t>癥</w:t>
      </w:r>
      <w:r w:rsidRPr="0078197F">
        <w:rPr>
          <w:rFonts w:hint="eastAsia"/>
        </w:rPr>
        <w:t>瘕，如其不差，當</w:t>
      </w:r>
      <w:r w:rsidR="00EA3D0C">
        <w:rPr>
          <w:rFonts w:hint="eastAsia"/>
        </w:rPr>
        <w:t>云</w:t>
      </w:r>
      <w:r w:rsidRPr="0078197F">
        <w:rPr>
          <w:rFonts w:hint="eastAsia"/>
        </w:rPr>
        <w:t>何</w:t>
      </w:r>
      <w:r w:rsidR="007E4E63">
        <w:rPr>
          <w:rFonts w:hint="eastAsia"/>
        </w:rPr>
        <w:t>？</w:t>
      </w:r>
      <w:r w:rsidRPr="0078197F">
        <w:rPr>
          <w:rFonts w:hint="eastAsia"/>
        </w:rPr>
        <w:t>師曰：</w:t>
      </w:r>
      <w:r w:rsidR="00EA3D0C">
        <w:rPr>
          <w:rFonts w:hint="eastAsia"/>
        </w:rPr>
        <w:t>「</w:t>
      </w:r>
      <w:r w:rsidRPr="0078197F">
        <w:rPr>
          <w:rFonts w:hint="eastAsia"/>
        </w:rPr>
        <w:t>此名瘧母，急治之。以月一日發，當十五日愈。設不差，當月盡解</w:t>
      </w:r>
      <w:r w:rsidR="00EA3D0C">
        <w:rPr>
          <w:rFonts w:hint="eastAsia"/>
        </w:rPr>
        <w:t>。</w:t>
      </w:r>
      <w:r w:rsidRPr="0078197F">
        <w:rPr>
          <w:rFonts w:hint="eastAsia"/>
        </w:rPr>
        <w:t>宜鱉甲煎丸。</w:t>
      </w:r>
      <w:r w:rsidR="00EA3D0C">
        <w:rPr>
          <w:rFonts w:hint="eastAsia"/>
        </w:rPr>
        <w:t>」</w:t>
      </w:r>
    </w:p>
    <w:p w:rsidR="006E2D8F" w:rsidRDefault="006E2D8F" w:rsidP="00284086">
      <w:pPr>
        <w:pStyle w:val="1c"/>
        <w:ind w:firstLine="729"/>
        <w:rPr>
          <w:rFonts w:hint="eastAsia"/>
        </w:rPr>
      </w:pPr>
      <w:r w:rsidRPr="0078197F">
        <w:rPr>
          <w:rFonts w:hint="eastAsia"/>
        </w:rPr>
        <w:t>鱉甲煎丸方</w:t>
      </w:r>
    </w:p>
    <w:p w:rsidR="006E2D8F" w:rsidRDefault="006E2D8F" w:rsidP="00284086">
      <w:pPr>
        <w:pStyle w:val="2f3"/>
        <w:spacing w:after="60"/>
        <w:ind w:firstLine="712"/>
        <w:rPr>
          <w:rFonts w:hint="eastAsia"/>
        </w:rPr>
      </w:pPr>
      <w:r w:rsidRPr="0078197F">
        <w:rPr>
          <w:rFonts w:hint="eastAsia"/>
        </w:rPr>
        <w:t>鱉甲（十二分炙）烏扇（三分燒</w:t>
      </w:r>
      <w:r w:rsidR="00EA3D0C">
        <w:rPr>
          <w:rFonts w:hint="eastAsia"/>
        </w:rPr>
        <w:t>，</w:t>
      </w:r>
      <w:r w:rsidRPr="0078197F">
        <w:rPr>
          <w:rFonts w:hint="eastAsia"/>
        </w:rPr>
        <w:t>即射</w:t>
      </w:r>
      <w:r w:rsidR="00EA3D0C">
        <w:rPr>
          <w:rFonts w:hint="eastAsia"/>
        </w:rPr>
        <w:t>干</w:t>
      </w:r>
      <w:r w:rsidRPr="0078197F">
        <w:rPr>
          <w:rFonts w:hint="eastAsia"/>
        </w:rPr>
        <w:t>）黃芩（三分）柴胡（六分）鼠婦（三分</w:t>
      </w:r>
      <w:r w:rsidR="00EA3D0C">
        <w:rPr>
          <w:rFonts w:hint="eastAsia"/>
        </w:rPr>
        <w:t>熬</w:t>
      </w:r>
      <w:r w:rsidRPr="0078197F">
        <w:rPr>
          <w:rFonts w:hint="eastAsia"/>
        </w:rPr>
        <w:t>）</w:t>
      </w:r>
      <w:r w:rsidR="008A6639">
        <w:rPr>
          <w:rFonts w:hint="eastAsia"/>
        </w:rPr>
        <w:t>乾</w:t>
      </w:r>
      <w:r w:rsidRPr="0078197F">
        <w:rPr>
          <w:rFonts w:hint="eastAsia"/>
        </w:rPr>
        <w:t>薑、大黃、桂枝、石葦（去毛）</w:t>
      </w:r>
      <w:r w:rsidR="00EA3D0C">
        <w:rPr>
          <w:rFonts w:hint="eastAsia"/>
        </w:rPr>
        <w:t>、</w:t>
      </w:r>
      <w:r w:rsidR="000E0CD3">
        <w:rPr>
          <w:rFonts w:hint="eastAsia"/>
        </w:rPr>
        <w:t>厚朴</w:t>
      </w:r>
      <w:r w:rsidRPr="0078197F">
        <w:rPr>
          <w:rFonts w:hint="eastAsia"/>
        </w:rPr>
        <w:t>、紫葳（即淩霄）</w:t>
      </w:r>
      <w:r w:rsidR="00EA3D0C">
        <w:rPr>
          <w:rFonts w:hint="eastAsia"/>
        </w:rPr>
        <w:t>、</w:t>
      </w:r>
      <w:r w:rsidRPr="0078197F">
        <w:rPr>
          <w:rFonts w:hint="eastAsia"/>
        </w:rPr>
        <w:t>半夏、阿膠（各三分）芍藥、牡丹（去心）</w:t>
      </w:r>
      <w:r w:rsidR="00EA3D0C">
        <w:rPr>
          <w:rFonts w:hint="eastAsia"/>
        </w:rPr>
        <w:t>、蟅</w:t>
      </w:r>
      <w:r w:rsidRPr="0078197F">
        <w:rPr>
          <w:rFonts w:hint="eastAsia"/>
        </w:rPr>
        <w:t>蟲、葶藶、人參（各一分）瞿麥（二分）蜂窠（四分炙）赤硝（十二分）蜣螂（六分熬）桃仁（二分去皮尖研）</w:t>
      </w:r>
    </w:p>
    <w:p w:rsidR="006E2D8F" w:rsidRDefault="006E2D8F" w:rsidP="00284086">
      <w:pPr>
        <w:pStyle w:val="2f3"/>
        <w:spacing w:after="60"/>
        <w:ind w:firstLine="712"/>
        <w:rPr>
          <w:rFonts w:hint="eastAsia"/>
        </w:rPr>
      </w:pPr>
      <w:r w:rsidRPr="0078197F">
        <w:rPr>
          <w:rFonts w:hint="eastAsia"/>
        </w:rPr>
        <w:t>上二十三味為末，取</w:t>
      </w:r>
      <w:r w:rsidR="00EA3D0C">
        <w:rPr>
          <w:rFonts w:hint="eastAsia"/>
        </w:rPr>
        <w:t>煅竈</w:t>
      </w:r>
      <w:r w:rsidRPr="0078197F">
        <w:rPr>
          <w:rFonts w:hint="eastAsia"/>
        </w:rPr>
        <w:t>下灰一</w:t>
      </w:r>
      <w:r w:rsidR="00030F00">
        <w:rPr>
          <w:rFonts w:hint="eastAsia"/>
        </w:rPr>
        <w:t>斗</w:t>
      </w:r>
      <w:r w:rsidRPr="0078197F">
        <w:rPr>
          <w:rFonts w:hint="eastAsia"/>
        </w:rPr>
        <w:t>，清酒一斛五升</w:t>
      </w:r>
      <w:r w:rsidRPr="0078197F">
        <w:rPr>
          <w:rFonts w:hint="eastAsia"/>
        </w:rPr>
        <w:lastRenderedPageBreak/>
        <w:t>浸灰，俟酒盡一半，著鱉甲於中，煮令氾濫如膠漆，絞取汁，內諸藥煎為丸。如梧子大，空心服七丸，日三服。</w:t>
      </w:r>
      <w:r w:rsidR="00EA3D0C">
        <w:rPr>
          <w:rFonts w:hint="eastAsia"/>
        </w:rPr>
        <w:t>《</w:t>
      </w:r>
      <w:r w:rsidRPr="0078197F">
        <w:rPr>
          <w:rFonts w:hint="eastAsia"/>
        </w:rPr>
        <w:t>千金方</w:t>
      </w:r>
      <w:r w:rsidR="00EA3D0C">
        <w:rPr>
          <w:rFonts w:hint="eastAsia"/>
        </w:rPr>
        <w:t>》</w:t>
      </w:r>
      <w:r w:rsidRPr="0078197F">
        <w:rPr>
          <w:rFonts w:hint="eastAsia"/>
        </w:rPr>
        <w:t>用鱉甲十二片，又有海藻三分，大戟一分，無鼠婦</w:t>
      </w:r>
      <w:r w:rsidR="00EA3D0C">
        <w:rPr>
          <w:rFonts w:hint="eastAsia"/>
        </w:rPr>
        <w:t>、</w:t>
      </w:r>
      <w:r w:rsidRPr="0078197F">
        <w:rPr>
          <w:rFonts w:hint="eastAsia"/>
        </w:rPr>
        <w:t>赤硝二味。</w:t>
      </w:r>
    </w:p>
    <w:p w:rsidR="006E2D8F" w:rsidRDefault="006E2D8F" w:rsidP="00284086">
      <w:pPr>
        <w:pStyle w:val="13"/>
        <w:spacing w:after="60"/>
        <w:ind w:firstLine="712"/>
        <w:rPr>
          <w:rFonts w:hint="eastAsia"/>
        </w:rPr>
      </w:pPr>
      <w:r w:rsidRPr="0078197F">
        <w:rPr>
          <w:rFonts w:hint="eastAsia"/>
        </w:rPr>
        <w:t>病瘧之由，不外寒熱</w:t>
      </w:r>
      <w:r w:rsidR="00EA3D0C">
        <w:rPr>
          <w:rFonts w:hint="eastAsia"/>
        </w:rPr>
        <w:t>，</w:t>
      </w:r>
      <w:r w:rsidRPr="0078197F">
        <w:rPr>
          <w:rFonts w:hint="eastAsia"/>
        </w:rPr>
        <w:t>早用加減小柴胡湯，何至十五日</w:t>
      </w:r>
      <w:r w:rsidR="00EA3D0C">
        <w:rPr>
          <w:rFonts w:hint="eastAsia"/>
        </w:rPr>
        <w:t>、</w:t>
      </w:r>
      <w:r w:rsidRPr="0078197F">
        <w:rPr>
          <w:rFonts w:hint="eastAsia"/>
        </w:rPr>
        <w:t>一月而始愈。況一月不差，結為</w:t>
      </w:r>
      <w:r w:rsidR="00F45574">
        <w:rPr>
          <w:rFonts w:hint="eastAsia"/>
        </w:rPr>
        <w:t>癥</w:t>
      </w:r>
      <w:r w:rsidRPr="0078197F">
        <w:rPr>
          <w:rFonts w:hint="eastAsia"/>
        </w:rPr>
        <w:t>瘕之說，尤不可信，此傳寫之誤也。瘧母之成，多在病癒之後，豈有瘧未差而成瘧母者。此痞或在心下，或在臍下，大小不等</w:t>
      </w:r>
      <w:r w:rsidR="00EA3D0C">
        <w:rPr>
          <w:rFonts w:hint="eastAsia"/>
        </w:rPr>
        <w:t>，</w:t>
      </w:r>
      <w:r w:rsidRPr="0078197F">
        <w:rPr>
          <w:rFonts w:hint="eastAsia"/>
        </w:rPr>
        <w:t>惟鱉甲煎丸至為神妙，或半月而消盡，或匝月而消盡。予向治朱姓板箱學徒，及沙姓小孩親驗之。蓋此證以寒瘧為多，胎瘧亦間有之，他瘧則否。北人謂瘧為脾寒，南人謂無痰不成瘧，二者兼有之。脾為統血之藏，脾寒則血寒，脾為濕藏，濕勝則痰多，痰與血並，乃成</w:t>
      </w:r>
      <w:r w:rsidR="00EA3D0C">
        <w:rPr>
          <w:rFonts w:hint="eastAsia"/>
        </w:rPr>
        <w:t>癥</w:t>
      </w:r>
      <w:r w:rsidRPr="0078197F">
        <w:rPr>
          <w:rFonts w:hint="eastAsia"/>
        </w:rPr>
        <w:t>瘕。方中用桃仁</w:t>
      </w:r>
      <w:r w:rsidR="00EA3D0C">
        <w:rPr>
          <w:rFonts w:hint="eastAsia"/>
        </w:rPr>
        <w:t>、蟅</w:t>
      </w:r>
      <w:r w:rsidRPr="0078197F">
        <w:rPr>
          <w:rFonts w:hint="eastAsia"/>
        </w:rPr>
        <w:t>蟲</w:t>
      </w:r>
      <w:r w:rsidR="00EA3D0C">
        <w:rPr>
          <w:rFonts w:hint="eastAsia"/>
        </w:rPr>
        <w:t>、</w:t>
      </w:r>
      <w:r w:rsidRPr="0078197F">
        <w:rPr>
          <w:rFonts w:hint="eastAsia"/>
        </w:rPr>
        <w:t>蜣螂</w:t>
      </w:r>
      <w:r w:rsidR="00EA3D0C">
        <w:rPr>
          <w:rFonts w:hint="eastAsia"/>
        </w:rPr>
        <w:t>、</w:t>
      </w:r>
      <w:r w:rsidRPr="0078197F">
        <w:rPr>
          <w:rFonts w:hint="eastAsia"/>
        </w:rPr>
        <w:t>鼠婦之屬以破血，葶藶以滌痰，君鱉甲</w:t>
      </w:r>
      <w:r w:rsidR="00AB08AB">
        <w:rPr>
          <w:rFonts w:hint="eastAsia"/>
        </w:rPr>
        <w:t>以</w:t>
      </w:r>
      <w:r w:rsidRPr="0078197F">
        <w:rPr>
          <w:rFonts w:hint="eastAsia"/>
        </w:rPr>
        <w:t>攻痞，而又參用小柴胡湯以清少陽，</w:t>
      </w:r>
      <w:r w:rsidR="008A6639">
        <w:rPr>
          <w:rFonts w:hint="eastAsia"/>
        </w:rPr>
        <w:t>乾薑</w:t>
      </w:r>
      <w:r w:rsidR="00EA3D0C">
        <w:rPr>
          <w:rFonts w:hint="eastAsia"/>
        </w:rPr>
        <w:t>、</w:t>
      </w:r>
      <w:r w:rsidRPr="0078197F">
        <w:rPr>
          <w:rFonts w:hint="eastAsia"/>
        </w:rPr>
        <w:t>桂枝以溫脾，阿膠</w:t>
      </w:r>
      <w:r w:rsidR="00EA3D0C">
        <w:rPr>
          <w:rFonts w:hint="eastAsia"/>
        </w:rPr>
        <w:t>、</w:t>
      </w:r>
      <w:r w:rsidRPr="0078197F">
        <w:rPr>
          <w:rFonts w:hint="eastAsia"/>
        </w:rPr>
        <w:t>芍藥以通血，大黃</w:t>
      </w:r>
      <w:r w:rsidR="00EA3D0C">
        <w:rPr>
          <w:rFonts w:hint="eastAsia"/>
        </w:rPr>
        <w:t>、</w:t>
      </w:r>
      <w:r w:rsidR="000E0CD3">
        <w:rPr>
          <w:rFonts w:hint="eastAsia"/>
        </w:rPr>
        <w:t>厚朴</w:t>
      </w:r>
      <w:r w:rsidRPr="0078197F">
        <w:rPr>
          <w:rFonts w:hint="eastAsia"/>
        </w:rPr>
        <w:t>以調胃，赤硝</w:t>
      </w:r>
      <w:r w:rsidR="00EA3D0C">
        <w:rPr>
          <w:rFonts w:hint="eastAsia"/>
        </w:rPr>
        <w:t>、</w:t>
      </w:r>
      <w:r w:rsidRPr="0078197F">
        <w:rPr>
          <w:rFonts w:hint="eastAsia"/>
        </w:rPr>
        <w:t>瞿麥以利水而泄濕，瘧母乃漸攻而漸消矣。細玩此節文義，當</w:t>
      </w:r>
      <w:r w:rsidR="003F6100">
        <w:rPr>
          <w:rFonts w:hint="eastAsia"/>
        </w:rPr>
        <w:t>云：「</w:t>
      </w:r>
      <w:r w:rsidRPr="0078197F">
        <w:rPr>
          <w:rFonts w:hint="eastAsia"/>
        </w:rPr>
        <w:t>病瘧結為</w:t>
      </w:r>
      <w:r w:rsidR="00F45574">
        <w:rPr>
          <w:rFonts w:hint="eastAsia"/>
        </w:rPr>
        <w:t>癥</w:t>
      </w:r>
      <w:r w:rsidRPr="0078197F">
        <w:rPr>
          <w:rFonts w:hint="eastAsia"/>
        </w:rPr>
        <w:t>瘕，如其不差當</w:t>
      </w:r>
      <w:r w:rsidR="003F6100">
        <w:rPr>
          <w:rFonts w:hint="eastAsia"/>
        </w:rPr>
        <w:t>云</w:t>
      </w:r>
      <w:r w:rsidRPr="0078197F">
        <w:rPr>
          <w:rFonts w:hint="eastAsia"/>
        </w:rPr>
        <w:t>何</w:t>
      </w:r>
      <w:r w:rsidR="003F6100">
        <w:rPr>
          <w:rFonts w:hint="eastAsia"/>
        </w:rPr>
        <w:t>？」</w:t>
      </w:r>
      <w:r w:rsidRPr="0078197F">
        <w:rPr>
          <w:rFonts w:hint="eastAsia"/>
        </w:rPr>
        <w:t>師曰：</w:t>
      </w:r>
      <w:r w:rsidR="003F6100">
        <w:rPr>
          <w:rFonts w:hint="eastAsia"/>
        </w:rPr>
        <w:t>「</w:t>
      </w:r>
      <w:r w:rsidRPr="0078197F">
        <w:rPr>
          <w:rFonts w:hint="eastAsia"/>
        </w:rPr>
        <w:t>名曰瘧母，當急治之，以月一日發，當十五日愈。設不差，當月盡解</w:t>
      </w:r>
      <w:r w:rsidR="003F6100">
        <w:rPr>
          <w:rFonts w:hint="eastAsia"/>
        </w:rPr>
        <w:t>。</w:t>
      </w:r>
      <w:r w:rsidRPr="0078197F">
        <w:rPr>
          <w:rFonts w:hint="eastAsia"/>
        </w:rPr>
        <w:t>宜鱉甲煎丸。</w:t>
      </w:r>
      <w:r w:rsidR="003F6100">
        <w:rPr>
          <w:rFonts w:hint="eastAsia"/>
        </w:rPr>
        <w:t>」</w:t>
      </w:r>
      <w:r w:rsidR="00CB6980">
        <w:rPr>
          <w:rFonts w:hint="eastAsia"/>
        </w:rPr>
        <w:t>陳修園</w:t>
      </w:r>
      <w:r w:rsidR="003F6100">
        <w:rPr>
          <w:rFonts w:hint="eastAsia"/>
        </w:rPr>
        <w:t>、</w:t>
      </w:r>
      <w:r w:rsidRPr="0078197F">
        <w:rPr>
          <w:rFonts w:hint="eastAsia"/>
        </w:rPr>
        <w:t>黃坤載輩望文生訓，殊欠分曉。</w:t>
      </w:r>
    </w:p>
    <w:p w:rsidR="006E2D8F" w:rsidRDefault="006E2D8F" w:rsidP="00284086">
      <w:pPr>
        <w:pStyle w:val="1c"/>
        <w:ind w:firstLine="729"/>
        <w:rPr>
          <w:rFonts w:hint="eastAsia"/>
        </w:rPr>
      </w:pPr>
      <w:r w:rsidRPr="0078197F">
        <w:rPr>
          <w:rFonts w:hint="eastAsia"/>
        </w:rPr>
        <w:t>師曰：</w:t>
      </w:r>
      <w:r w:rsidR="00F461CF">
        <w:rPr>
          <w:rFonts w:hint="eastAsia"/>
        </w:rPr>
        <w:t>「</w:t>
      </w:r>
      <w:r w:rsidRPr="0078197F">
        <w:rPr>
          <w:rFonts w:hint="eastAsia"/>
        </w:rPr>
        <w:t>陰氣孤絕，陽氣獨發，則熱而少氣。煩冤，手足熱而欲嘔，名曰癉瘧。若但熱不寒者，邪氣內藏於心，外舍分肉之間，令人消爍肌肉。</w:t>
      </w:r>
      <w:r w:rsidR="00F461CF">
        <w:rPr>
          <w:rFonts w:hint="eastAsia"/>
        </w:rPr>
        <w:t>」</w:t>
      </w:r>
    </w:p>
    <w:p w:rsidR="006E2D8F" w:rsidRDefault="006E2D8F" w:rsidP="00284086">
      <w:pPr>
        <w:pStyle w:val="13"/>
        <w:spacing w:after="60"/>
        <w:ind w:firstLine="712"/>
        <w:rPr>
          <w:rFonts w:hint="eastAsia"/>
        </w:rPr>
      </w:pPr>
      <w:r w:rsidRPr="0078197F">
        <w:rPr>
          <w:rFonts w:hint="eastAsia"/>
        </w:rPr>
        <w:t>此節為溫瘧標準，陰氣孤絕，或由汗出太過，或由亡血失精</w:t>
      </w:r>
      <w:r w:rsidR="006F5918">
        <w:rPr>
          <w:rFonts w:hint="eastAsia"/>
        </w:rPr>
        <w:t>，</w:t>
      </w:r>
      <w:r w:rsidRPr="0078197F">
        <w:rPr>
          <w:rFonts w:hint="eastAsia"/>
        </w:rPr>
        <w:t>水分不足，血熱獨強</w:t>
      </w:r>
      <w:r w:rsidR="006F5918">
        <w:rPr>
          <w:rFonts w:hint="eastAsia"/>
        </w:rPr>
        <w:t>。</w:t>
      </w:r>
      <w:r w:rsidRPr="0078197F">
        <w:rPr>
          <w:rFonts w:hint="eastAsia"/>
        </w:rPr>
        <w:t>溫瘧之證，其脈不弦者，水分虛也。水分不足，則亢陽無制，是為厥陽獨行</w:t>
      </w:r>
      <w:r w:rsidR="006F5918">
        <w:rPr>
          <w:rFonts w:hint="eastAsia"/>
        </w:rPr>
        <w:t>，</w:t>
      </w:r>
      <w:r w:rsidRPr="0078197F">
        <w:rPr>
          <w:rFonts w:hint="eastAsia"/>
        </w:rPr>
        <w:lastRenderedPageBreak/>
        <w:t>故此病不發，則如平人，一發即身熱如灼，渴欲飲冷，氣短胸悶，其苦不可言喻。手足熱者，謂不似尋常瘧證，手足尚見微寒也。欲嘔者，陽氣上亢，</w:t>
      </w:r>
      <w:r w:rsidR="00890C91">
        <w:rPr>
          <w:rFonts w:hint="eastAsia"/>
        </w:rPr>
        <w:t>胆</w:t>
      </w:r>
      <w:r w:rsidRPr="0078197F">
        <w:rPr>
          <w:rFonts w:hint="eastAsia"/>
        </w:rPr>
        <w:t>胃逆行也。但熱不寒，故名癉瘧（</w:t>
      </w:r>
      <w:r w:rsidR="006F5918">
        <w:rPr>
          <w:rFonts w:hint="eastAsia"/>
        </w:rPr>
        <w:t>《</w:t>
      </w:r>
      <w:r w:rsidRPr="0078197F">
        <w:rPr>
          <w:rFonts w:hint="eastAsia"/>
        </w:rPr>
        <w:t>說文</w:t>
      </w:r>
      <w:r w:rsidR="006F5918">
        <w:rPr>
          <w:rFonts w:hint="eastAsia"/>
        </w:rPr>
        <w:t>》：「</w:t>
      </w:r>
      <w:r w:rsidRPr="0078197F">
        <w:rPr>
          <w:rFonts w:hint="eastAsia"/>
        </w:rPr>
        <w:t>癉</w:t>
      </w:r>
      <w:r w:rsidR="006F5918">
        <w:rPr>
          <w:rFonts w:hint="eastAsia"/>
        </w:rPr>
        <w:t>，</w:t>
      </w:r>
      <w:r w:rsidRPr="0078197F">
        <w:rPr>
          <w:rFonts w:hint="eastAsia"/>
        </w:rPr>
        <w:t>勞也</w:t>
      </w:r>
      <w:r w:rsidR="006F5918">
        <w:rPr>
          <w:rFonts w:hint="eastAsia"/>
        </w:rPr>
        <w:t>。」</w:t>
      </w:r>
      <w:r w:rsidRPr="0078197F">
        <w:rPr>
          <w:rFonts w:hint="eastAsia"/>
        </w:rPr>
        <w:t>人勞則陽氣張</w:t>
      </w:r>
      <w:r w:rsidR="006F5918">
        <w:rPr>
          <w:rFonts w:hint="eastAsia"/>
        </w:rPr>
        <w:t>，</w:t>
      </w:r>
      <w:r w:rsidRPr="0078197F">
        <w:rPr>
          <w:rFonts w:hint="eastAsia"/>
        </w:rPr>
        <w:t>觀於勞力之人</w:t>
      </w:r>
      <w:r w:rsidR="006F5918">
        <w:rPr>
          <w:rFonts w:hint="eastAsia"/>
        </w:rPr>
        <w:t>，</w:t>
      </w:r>
      <w:r w:rsidRPr="0078197F">
        <w:rPr>
          <w:rFonts w:hint="eastAsia"/>
        </w:rPr>
        <w:t>雖冬令多汗</w:t>
      </w:r>
      <w:r w:rsidR="006F5918">
        <w:rPr>
          <w:rFonts w:hint="eastAsia"/>
        </w:rPr>
        <w:t>，</w:t>
      </w:r>
      <w:r w:rsidRPr="0078197F">
        <w:rPr>
          <w:rFonts w:hint="eastAsia"/>
        </w:rPr>
        <w:t>陽氣以用力外出之明證也）</w:t>
      </w:r>
      <w:r w:rsidR="006F5918" w:rsidRPr="0078197F">
        <w:rPr>
          <w:rFonts w:hint="eastAsia"/>
        </w:rPr>
        <w:t>。</w:t>
      </w:r>
      <w:r w:rsidRPr="0078197F">
        <w:rPr>
          <w:rFonts w:hint="eastAsia"/>
        </w:rPr>
        <w:t>邪氣內藏於心，外舍於分肉之間</w:t>
      </w:r>
      <w:r w:rsidR="006F5918">
        <w:rPr>
          <w:rFonts w:hint="eastAsia"/>
        </w:rPr>
        <w:t>，</w:t>
      </w:r>
      <w:r w:rsidRPr="0078197F">
        <w:rPr>
          <w:rFonts w:hint="eastAsia"/>
        </w:rPr>
        <w:t>不過形容表裏俱熱，非謂心藏有熱，各藏各府無熱也。予謂胃主肌肉，觀下文肌肉消爍，此證當屬陽明。原人一身肌肉，由水分與血分化合，水液本自不足，又經表裏俱熱，亢熱薰灼，血分益增枯燥，則既類堯肌如臘，欲求如郭重之肥</w:t>
      </w:r>
      <w:r w:rsidR="00C91E18">
        <w:rPr>
          <w:rFonts w:hint="eastAsia"/>
        </w:rPr>
        <w:t>，</w:t>
      </w:r>
      <w:r w:rsidRPr="0078197F">
        <w:rPr>
          <w:rFonts w:hint="eastAsia"/>
        </w:rPr>
        <w:t>見惡</w:t>
      </w:r>
      <w:r w:rsidR="00F75052">
        <w:rPr>
          <w:rFonts w:hint="eastAsia"/>
        </w:rPr>
        <w:t>於</w:t>
      </w:r>
      <w:r w:rsidRPr="0078197F">
        <w:rPr>
          <w:rFonts w:hint="eastAsia"/>
        </w:rPr>
        <w:t>季康子者，不可得矣。大肉痿陷，大骨枯槁，能久存乎。</w:t>
      </w:r>
    </w:p>
    <w:p w:rsidR="006E2D8F" w:rsidRDefault="006E2D8F" w:rsidP="00284086">
      <w:pPr>
        <w:pStyle w:val="1c"/>
        <w:ind w:firstLine="729"/>
        <w:rPr>
          <w:rFonts w:hint="eastAsia"/>
        </w:rPr>
      </w:pPr>
      <w:r w:rsidRPr="0078197F">
        <w:rPr>
          <w:rFonts w:hint="eastAsia"/>
        </w:rPr>
        <w:t>溫瘧者，其脈如平，身無寒，但熱，骨節煩疼，</w:t>
      </w:r>
      <w:r w:rsidR="0099511D">
        <w:rPr>
          <w:rFonts w:hint="eastAsia"/>
        </w:rPr>
        <w:t>時嘔，</w:t>
      </w:r>
      <w:r w:rsidRPr="0078197F">
        <w:rPr>
          <w:rFonts w:hint="eastAsia"/>
        </w:rPr>
        <w:t>白虎加桂枝湯主之。</w:t>
      </w:r>
    </w:p>
    <w:p w:rsidR="006E2D8F" w:rsidRDefault="006E2D8F" w:rsidP="00284086">
      <w:pPr>
        <w:pStyle w:val="1c"/>
        <w:ind w:firstLine="729"/>
        <w:rPr>
          <w:rFonts w:hint="eastAsia"/>
        </w:rPr>
      </w:pPr>
      <w:r w:rsidRPr="0078197F">
        <w:rPr>
          <w:rFonts w:hint="eastAsia"/>
        </w:rPr>
        <w:t>白虎加桂枝湯方</w:t>
      </w:r>
    </w:p>
    <w:p w:rsidR="006E2D8F" w:rsidRDefault="006E2D8F" w:rsidP="00284086">
      <w:pPr>
        <w:pStyle w:val="2f3"/>
        <w:spacing w:after="60"/>
        <w:ind w:firstLine="712"/>
        <w:rPr>
          <w:rFonts w:hint="eastAsia"/>
        </w:rPr>
      </w:pPr>
      <w:r w:rsidRPr="0078197F">
        <w:rPr>
          <w:rFonts w:hint="eastAsia"/>
        </w:rPr>
        <w:t>知母（六兩）石膏（一斤）甘草（二兩炙）粳米（二合）桂枝（三兩）</w:t>
      </w:r>
    </w:p>
    <w:p w:rsidR="006E2D8F" w:rsidRDefault="006E2D8F" w:rsidP="00284086">
      <w:pPr>
        <w:pStyle w:val="2f3"/>
        <w:spacing w:after="60"/>
        <w:ind w:firstLine="712"/>
        <w:rPr>
          <w:rFonts w:hint="eastAsia"/>
        </w:rPr>
      </w:pPr>
      <w:r w:rsidRPr="0078197F">
        <w:rPr>
          <w:rFonts w:hint="eastAsia"/>
        </w:rPr>
        <w:t>上五味，以水一</w:t>
      </w:r>
      <w:r w:rsidR="00030F00">
        <w:rPr>
          <w:rFonts w:hint="eastAsia"/>
        </w:rPr>
        <w:t>斗</w:t>
      </w:r>
      <w:r w:rsidRPr="0078197F">
        <w:rPr>
          <w:rFonts w:hint="eastAsia"/>
        </w:rPr>
        <w:t>煮米熟，湯成去</w:t>
      </w:r>
      <w:r w:rsidR="00295D6A">
        <w:rPr>
          <w:rFonts w:hint="eastAsia"/>
        </w:rPr>
        <w:t>滓</w:t>
      </w:r>
      <w:r w:rsidRPr="0078197F">
        <w:rPr>
          <w:rFonts w:hint="eastAsia"/>
        </w:rPr>
        <w:t>，溫服一升，日三服。</w:t>
      </w:r>
    </w:p>
    <w:p w:rsidR="006E2D8F" w:rsidRDefault="006E2D8F" w:rsidP="00284086">
      <w:pPr>
        <w:pStyle w:val="13"/>
        <w:spacing w:after="60"/>
        <w:ind w:firstLine="712"/>
        <w:rPr>
          <w:rFonts w:hint="eastAsia"/>
        </w:rPr>
      </w:pPr>
      <w:r w:rsidRPr="0078197F">
        <w:rPr>
          <w:rFonts w:hint="eastAsia"/>
        </w:rPr>
        <w:t>溫瘧之為病，太陽標熱併入陽明之證也。太陽之氣不宣，則陽明之熱不去</w:t>
      </w:r>
      <w:r w:rsidR="0099511D">
        <w:rPr>
          <w:rFonts w:hint="eastAsia"/>
        </w:rPr>
        <w:t>，</w:t>
      </w:r>
      <w:r w:rsidRPr="0078197F">
        <w:rPr>
          <w:rFonts w:hint="eastAsia"/>
        </w:rPr>
        <w:t>此仲師用桂枝白虎湯之義也。外無水氣壓迫，故其脈不弦。一身無寒但熱，骨節煩疼，及腰痠時嘔，則諸瘧並有之</w:t>
      </w:r>
      <w:r w:rsidR="0099511D">
        <w:rPr>
          <w:rFonts w:hint="eastAsia"/>
        </w:rPr>
        <w:t>，</w:t>
      </w:r>
      <w:r w:rsidRPr="0078197F">
        <w:rPr>
          <w:rFonts w:hint="eastAsia"/>
        </w:rPr>
        <w:t>不惟溫瘧為然。此</w:t>
      </w:r>
      <w:r w:rsidR="00F75052">
        <w:rPr>
          <w:rFonts w:hint="eastAsia"/>
        </w:rPr>
        <w:t>於</w:t>
      </w:r>
      <w:r w:rsidRPr="0078197F">
        <w:rPr>
          <w:rFonts w:hint="eastAsia"/>
        </w:rPr>
        <w:t>診病時親見之</w:t>
      </w:r>
      <w:r w:rsidR="0099511D">
        <w:rPr>
          <w:rFonts w:hint="eastAsia"/>
        </w:rPr>
        <w:t>，</w:t>
      </w:r>
      <w:r w:rsidRPr="0078197F">
        <w:rPr>
          <w:rFonts w:hint="eastAsia"/>
        </w:rPr>
        <w:t>但不如溫瘧之甚耳。獨怪自來</w:t>
      </w:r>
      <w:r w:rsidR="0099511D">
        <w:rPr>
          <w:rFonts w:hint="eastAsia"/>
        </w:rPr>
        <w:t>註</w:t>
      </w:r>
      <w:r w:rsidRPr="0078197F">
        <w:rPr>
          <w:rFonts w:hint="eastAsia"/>
        </w:rPr>
        <w:t>家，多稱</w:t>
      </w:r>
      <w:r w:rsidR="00A96AC6">
        <w:rPr>
          <w:rFonts w:hint="eastAsia"/>
        </w:rPr>
        <w:t>「</w:t>
      </w:r>
      <w:r w:rsidRPr="0078197F">
        <w:rPr>
          <w:rFonts w:hint="eastAsia"/>
        </w:rPr>
        <w:t>冬不藏精，水虧火盛</w:t>
      </w:r>
      <w:r w:rsidR="00A96AC6">
        <w:rPr>
          <w:rFonts w:hint="eastAsia"/>
        </w:rPr>
        <w:t>」</w:t>
      </w:r>
      <w:r w:rsidRPr="0078197F">
        <w:rPr>
          <w:rFonts w:hint="eastAsia"/>
        </w:rPr>
        <w:t>。若</w:t>
      </w:r>
      <w:r w:rsidR="00CC7FD8">
        <w:rPr>
          <w:rFonts w:hint="eastAsia"/>
        </w:rPr>
        <w:t>《內經</w:t>
      </w:r>
      <w:r w:rsidR="00A96AC6">
        <w:rPr>
          <w:rFonts w:hint="eastAsia"/>
        </w:rPr>
        <w:t>．</w:t>
      </w:r>
      <w:r w:rsidRPr="0078197F">
        <w:rPr>
          <w:rFonts w:hint="eastAsia"/>
        </w:rPr>
        <w:t>瘧論</w:t>
      </w:r>
      <w:r w:rsidR="00A96AC6">
        <w:rPr>
          <w:rFonts w:hint="eastAsia"/>
        </w:rPr>
        <w:t>》：「</w:t>
      </w:r>
      <w:r w:rsidRPr="0078197F">
        <w:rPr>
          <w:rFonts w:hint="eastAsia"/>
        </w:rPr>
        <w:t>冬中風寒，氣藏骨髓，遇大暑而發</w:t>
      </w:r>
      <w:r w:rsidR="00A96AC6">
        <w:rPr>
          <w:rFonts w:hint="eastAsia"/>
        </w:rPr>
        <w:t>」</w:t>
      </w:r>
      <w:r w:rsidRPr="0078197F">
        <w:rPr>
          <w:rFonts w:hint="eastAsia"/>
        </w:rPr>
        <w:t>云云</w:t>
      </w:r>
      <w:r w:rsidR="00A96AC6">
        <w:rPr>
          <w:rFonts w:hint="eastAsia"/>
        </w:rPr>
        <w:t>，</w:t>
      </w:r>
      <w:r w:rsidRPr="0078197F">
        <w:rPr>
          <w:rFonts w:hint="eastAsia"/>
        </w:rPr>
        <w:t>尤為荒誕。治貴實驗，</w:t>
      </w:r>
      <w:r w:rsidRPr="0078197F">
        <w:rPr>
          <w:rFonts w:hint="eastAsia"/>
        </w:rPr>
        <w:lastRenderedPageBreak/>
        <w:t>安用此浮誇之言，使非陽明實熱，何以溫瘧服桂枝白虎湯愈後，乃又有大承氣湯證耶。</w:t>
      </w:r>
    </w:p>
    <w:p w:rsidR="006E2D8F" w:rsidRDefault="006E2D8F" w:rsidP="00284086">
      <w:pPr>
        <w:pStyle w:val="1c"/>
        <w:ind w:firstLine="729"/>
        <w:rPr>
          <w:rFonts w:hint="eastAsia"/>
        </w:rPr>
      </w:pPr>
      <w:r w:rsidRPr="0078197F">
        <w:rPr>
          <w:rFonts w:hint="eastAsia"/>
        </w:rPr>
        <w:t>瘧多寒者，名曰牡瘧。蜀漆散主之。</w:t>
      </w:r>
    </w:p>
    <w:p w:rsidR="006E2D8F" w:rsidRDefault="006E2D8F" w:rsidP="00284086">
      <w:pPr>
        <w:pStyle w:val="1c"/>
        <w:ind w:firstLine="729"/>
        <w:rPr>
          <w:rFonts w:hint="eastAsia"/>
        </w:rPr>
      </w:pPr>
      <w:r w:rsidRPr="0078197F">
        <w:rPr>
          <w:rFonts w:hint="eastAsia"/>
        </w:rPr>
        <w:t>蜀漆散方</w:t>
      </w:r>
    </w:p>
    <w:p w:rsidR="006E2D8F" w:rsidRDefault="006E2D8F" w:rsidP="00284086">
      <w:pPr>
        <w:pStyle w:val="2f3"/>
        <w:spacing w:after="60"/>
        <w:ind w:firstLine="712"/>
        <w:rPr>
          <w:rFonts w:hint="eastAsia"/>
        </w:rPr>
      </w:pPr>
      <w:r w:rsidRPr="0078197F">
        <w:rPr>
          <w:rFonts w:hint="eastAsia"/>
        </w:rPr>
        <w:t>蜀漆（洗去腥）雲母石（燒二日夜）龍骨（各等分）</w:t>
      </w:r>
    </w:p>
    <w:p w:rsidR="006E2D8F" w:rsidRDefault="006E2D8F" w:rsidP="00284086">
      <w:pPr>
        <w:pStyle w:val="2f3"/>
        <w:spacing w:after="60"/>
        <w:ind w:firstLine="712"/>
        <w:rPr>
          <w:rFonts w:hint="eastAsia"/>
        </w:rPr>
      </w:pPr>
      <w:r w:rsidRPr="0078197F">
        <w:rPr>
          <w:rFonts w:hint="eastAsia"/>
        </w:rPr>
        <w:t>上三味，杵為散，未發前，以漿水服半</w:t>
      </w:r>
      <w:r w:rsidR="00F638E6">
        <w:rPr>
          <w:rFonts w:hint="eastAsia"/>
        </w:rPr>
        <w:t>錢匕</w:t>
      </w:r>
      <w:r w:rsidRPr="0078197F">
        <w:rPr>
          <w:rFonts w:hint="eastAsia"/>
        </w:rPr>
        <w:t>。</w:t>
      </w:r>
    </w:p>
    <w:p w:rsidR="006E2D8F" w:rsidRDefault="006E2D8F" w:rsidP="00284086">
      <w:pPr>
        <w:pStyle w:val="13"/>
        <w:spacing w:after="60"/>
        <w:ind w:firstLine="712"/>
        <w:rPr>
          <w:rFonts w:hint="eastAsia"/>
        </w:rPr>
      </w:pPr>
      <w:r w:rsidRPr="0078197F">
        <w:rPr>
          <w:rFonts w:hint="eastAsia"/>
        </w:rPr>
        <w:t>瘧之所以多寒者，皮毛為水氣所遏，陽氣不得宣也。水氣留</w:t>
      </w:r>
      <w:r w:rsidR="00A4758A">
        <w:rPr>
          <w:rFonts w:hint="eastAsia"/>
        </w:rPr>
        <w:t>於</w:t>
      </w:r>
      <w:r w:rsidRPr="0078197F">
        <w:rPr>
          <w:rFonts w:hint="eastAsia"/>
        </w:rPr>
        <w:t>上膈，則</w:t>
      </w:r>
      <w:r w:rsidR="007D1499">
        <w:rPr>
          <w:rFonts w:hint="eastAsia"/>
        </w:rPr>
        <w:t>寖</w:t>
      </w:r>
      <w:r w:rsidRPr="0078197F">
        <w:rPr>
          <w:rFonts w:hint="eastAsia"/>
        </w:rPr>
        <w:t>成痰涎，故世俗有</w:t>
      </w:r>
      <w:r w:rsidR="007D1499">
        <w:rPr>
          <w:rFonts w:hint="eastAsia"/>
        </w:rPr>
        <w:t>「</w:t>
      </w:r>
      <w:r w:rsidRPr="0078197F">
        <w:rPr>
          <w:rFonts w:hint="eastAsia"/>
        </w:rPr>
        <w:t>無痰不成瘧</w:t>
      </w:r>
      <w:r w:rsidR="007D1499">
        <w:rPr>
          <w:rFonts w:hint="eastAsia"/>
        </w:rPr>
        <w:t>」</w:t>
      </w:r>
      <w:r w:rsidRPr="0078197F">
        <w:rPr>
          <w:rFonts w:hint="eastAsia"/>
        </w:rPr>
        <w:t>之說。蜀漆為常山苗，能去濕痰，故用之以為君。雲母石</w:t>
      </w:r>
      <w:r w:rsidR="007D1499">
        <w:rPr>
          <w:rFonts w:hint="eastAsia"/>
        </w:rPr>
        <w:t>《</w:t>
      </w:r>
      <w:r w:rsidRPr="0078197F">
        <w:rPr>
          <w:rFonts w:hint="eastAsia"/>
        </w:rPr>
        <w:t>本經</w:t>
      </w:r>
      <w:r w:rsidR="007D1499">
        <w:rPr>
          <w:rFonts w:hint="eastAsia"/>
        </w:rPr>
        <w:t>》</w:t>
      </w:r>
      <w:r w:rsidRPr="0078197F">
        <w:rPr>
          <w:rFonts w:hint="eastAsia"/>
        </w:rPr>
        <w:t>主治中風寒熱，如在舟車，是為止眩暈鎮風陽之品</w:t>
      </w:r>
      <w:r w:rsidR="007D1499">
        <w:rPr>
          <w:rFonts w:hint="eastAsia"/>
        </w:rPr>
        <w:t>。</w:t>
      </w:r>
      <w:r w:rsidRPr="0078197F">
        <w:rPr>
          <w:rFonts w:hint="eastAsia"/>
        </w:rPr>
        <w:t>龍骨當為牡蠣之誤，</w:t>
      </w:r>
      <w:r w:rsidR="007D1499">
        <w:rPr>
          <w:rFonts w:hint="eastAsia"/>
        </w:rPr>
        <w:t>《本經》</w:t>
      </w:r>
      <w:r w:rsidRPr="0078197F">
        <w:rPr>
          <w:rFonts w:hint="eastAsia"/>
        </w:rPr>
        <w:t>牡蠣主治</w:t>
      </w:r>
      <w:r w:rsidR="002860C4">
        <w:rPr>
          <w:rFonts w:hint="eastAsia"/>
        </w:rPr>
        <w:t>欬</w:t>
      </w:r>
      <w:r w:rsidRPr="0078197F">
        <w:rPr>
          <w:rFonts w:hint="eastAsia"/>
        </w:rPr>
        <w:t>逆，並言治痰如神，水歸其宅。可見蜀漆散方治，專為風痰眩暈而設。蓋上膈之濕痰去，然後陽氣得以外達，益可信無痰不成瘧之說，為信而有徵矣。</w:t>
      </w:r>
    </w:p>
    <w:p w:rsidR="006E2D8F" w:rsidRDefault="006E2D8F" w:rsidP="00284086">
      <w:pPr>
        <w:pStyle w:val="1c"/>
        <w:ind w:firstLine="729"/>
        <w:rPr>
          <w:rFonts w:hint="eastAsia"/>
        </w:rPr>
      </w:pPr>
      <w:r w:rsidRPr="0078197F">
        <w:rPr>
          <w:rFonts w:hint="eastAsia"/>
        </w:rPr>
        <w:t>補三陰瘧方治</w:t>
      </w:r>
    </w:p>
    <w:p w:rsidR="006E2D8F" w:rsidRDefault="006E2D8F" w:rsidP="00284086">
      <w:pPr>
        <w:pStyle w:val="13"/>
        <w:spacing w:after="60"/>
        <w:ind w:firstLine="712"/>
        <w:rPr>
          <w:rFonts w:hint="eastAsia"/>
        </w:rPr>
      </w:pPr>
      <w:r w:rsidRPr="0078197F">
        <w:rPr>
          <w:rFonts w:hint="eastAsia"/>
        </w:rPr>
        <w:t>瘧之輕者日發，血分熱度漸低則間日發，熱度更低則間二日發</w:t>
      </w:r>
      <w:r w:rsidR="00A75734">
        <w:rPr>
          <w:rFonts w:hint="eastAsia"/>
        </w:rPr>
        <w:t>，</w:t>
      </w:r>
      <w:r w:rsidRPr="0078197F">
        <w:rPr>
          <w:rFonts w:hint="eastAsia"/>
        </w:rPr>
        <w:t>世俗謂之三陰瘧。然此證仲師</w:t>
      </w:r>
      <w:r w:rsidR="00A75734">
        <w:rPr>
          <w:rFonts w:hint="eastAsia"/>
        </w:rPr>
        <w:t>既</w:t>
      </w:r>
      <w:r w:rsidRPr="0078197F">
        <w:rPr>
          <w:rFonts w:hint="eastAsia"/>
        </w:rPr>
        <w:t>無方治</w:t>
      </w:r>
      <w:r w:rsidR="00A75734">
        <w:rPr>
          <w:rFonts w:hint="eastAsia"/>
        </w:rPr>
        <w:t>，</w:t>
      </w:r>
      <w:r w:rsidRPr="0078197F">
        <w:rPr>
          <w:rFonts w:hint="eastAsia"/>
        </w:rPr>
        <w:t>俗工又不能醫，故常有二三年始愈者。予蚤年即好治病</w:t>
      </w:r>
      <w:r w:rsidR="00A75734">
        <w:rPr>
          <w:rFonts w:hint="eastAsia"/>
        </w:rPr>
        <w:t>，</w:t>
      </w:r>
      <w:r w:rsidRPr="0078197F">
        <w:rPr>
          <w:rFonts w:hint="eastAsia"/>
        </w:rPr>
        <w:t>有鄉人以三陰瘧求診，診其脈，遲而弱。予決其為正氣之虛，為之凝方。後此鄉人愈後，將此方遍傳村巷，愈十餘人。後於李建初書塾診其</w:t>
      </w:r>
      <w:r w:rsidR="00A75734">
        <w:rPr>
          <w:rFonts w:hint="eastAsia"/>
        </w:rPr>
        <w:t>姪</w:t>
      </w:r>
      <w:r w:rsidRPr="0078197F">
        <w:rPr>
          <w:rFonts w:hint="eastAsia"/>
        </w:rPr>
        <w:t>克仁之子，脈證並同，即書前方授之，二劑愈。名常山草果補正湯，此方並治虛瘧。癸酉十月初三日，麥加利銀行茶役韓姓子，寒熱日三四度發，服此汗出而愈。方用常山四</w:t>
      </w:r>
      <w:r w:rsidR="00A75734">
        <w:rPr>
          <w:rFonts w:hint="eastAsia"/>
        </w:rPr>
        <w:t>錢</w:t>
      </w:r>
      <w:r w:rsidRPr="0078197F">
        <w:rPr>
          <w:rFonts w:hint="eastAsia"/>
        </w:rPr>
        <w:t>，草果四</w:t>
      </w:r>
      <w:r w:rsidR="00A75734">
        <w:rPr>
          <w:rFonts w:hint="eastAsia"/>
        </w:rPr>
        <w:t>錢</w:t>
      </w:r>
      <w:r w:rsidRPr="0078197F">
        <w:rPr>
          <w:rFonts w:hint="eastAsia"/>
        </w:rPr>
        <w:t>，生潞党五</w:t>
      </w:r>
      <w:r w:rsidR="00A75734">
        <w:rPr>
          <w:rFonts w:hint="eastAsia"/>
        </w:rPr>
        <w:t>錢</w:t>
      </w:r>
      <w:r w:rsidRPr="0078197F">
        <w:rPr>
          <w:rFonts w:hint="eastAsia"/>
        </w:rPr>
        <w:t>，茯苓四</w:t>
      </w:r>
      <w:r w:rsidR="00A75734">
        <w:rPr>
          <w:rFonts w:hint="eastAsia"/>
        </w:rPr>
        <w:t>錢</w:t>
      </w:r>
      <w:r w:rsidRPr="0078197F">
        <w:rPr>
          <w:rFonts w:hint="eastAsia"/>
        </w:rPr>
        <w:t>，全當歸八</w:t>
      </w:r>
      <w:r w:rsidR="00A75734">
        <w:rPr>
          <w:rFonts w:hint="eastAsia"/>
        </w:rPr>
        <w:t>錢</w:t>
      </w:r>
      <w:r w:rsidRPr="0078197F">
        <w:rPr>
          <w:rFonts w:hint="eastAsia"/>
        </w:rPr>
        <w:t>，生</w:t>
      </w:r>
      <w:r w:rsidR="008A6639">
        <w:rPr>
          <w:rFonts w:hint="eastAsia"/>
        </w:rPr>
        <w:t>白朮</w:t>
      </w:r>
      <w:r w:rsidRPr="0078197F">
        <w:rPr>
          <w:rFonts w:hint="eastAsia"/>
        </w:rPr>
        <w:t>四</w:t>
      </w:r>
      <w:r w:rsidR="00A75734">
        <w:rPr>
          <w:rFonts w:hint="eastAsia"/>
        </w:rPr>
        <w:t>錢</w:t>
      </w:r>
      <w:r w:rsidRPr="0078197F">
        <w:rPr>
          <w:rFonts w:hint="eastAsia"/>
        </w:rPr>
        <w:t>，炙草五</w:t>
      </w:r>
      <w:r w:rsidR="00A75734">
        <w:rPr>
          <w:rFonts w:hint="eastAsia"/>
        </w:rPr>
        <w:t>錢</w:t>
      </w:r>
      <w:r w:rsidRPr="0078197F">
        <w:rPr>
          <w:rFonts w:hint="eastAsia"/>
        </w:rPr>
        <w:t>，川芎三</w:t>
      </w:r>
      <w:r w:rsidR="00A75734">
        <w:rPr>
          <w:rFonts w:hint="eastAsia"/>
        </w:rPr>
        <w:t>錢</w:t>
      </w:r>
      <w:r w:rsidRPr="0078197F">
        <w:rPr>
          <w:rFonts w:hint="eastAsia"/>
        </w:rPr>
        <w:t>，熟地一兩，小青皮三</w:t>
      </w:r>
      <w:r w:rsidR="00A75734">
        <w:rPr>
          <w:rFonts w:hint="eastAsia"/>
        </w:rPr>
        <w:t>錢</w:t>
      </w:r>
      <w:r w:rsidRPr="0078197F">
        <w:rPr>
          <w:rFonts w:hint="eastAsia"/>
        </w:rPr>
        <w:t>，知母二</w:t>
      </w:r>
      <w:r w:rsidR="00A75734">
        <w:rPr>
          <w:rFonts w:hint="eastAsia"/>
        </w:rPr>
        <w:t>錢</w:t>
      </w:r>
      <w:r w:rsidRPr="0078197F">
        <w:rPr>
          <w:rFonts w:hint="eastAsia"/>
        </w:rPr>
        <w:t>，</w:t>
      </w:r>
      <w:r w:rsidRPr="0078197F">
        <w:rPr>
          <w:rFonts w:hint="eastAsia"/>
        </w:rPr>
        <w:lastRenderedPageBreak/>
        <w:t>半夏三</w:t>
      </w:r>
      <w:r w:rsidR="00A75734">
        <w:rPr>
          <w:rFonts w:hint="eastAsia"/>
        </w:rPr>
        <w:t>錢</w:t>
      </w:r>
      <w:r w:rsidRPr="0078197F">
        <w:rPr>
          <w:rFonts w:hint="eastAsia"/>
        </w:rPr>
        <w:t>，生薑八片，紅棗九枚。</w:t>
      </w:r>
    </w:p>
    <w:p w:rsidR="006E2D8F" w:rsidRPr="0021109F" w:rsidRDefault="002D56DE" w:rsidP="00CC47D7">
      <w:pPr>
        <w:pStyle w:val="a6"/>
        <w:spacing w:after="120"/>
        <w:ind w:firstLine="641"/>
        <w:rPr>
          <w:rFonts w:hint="eastAsia"/>
        </w:rPr>
      </w:pPr>
      <w:r>
        <w:br w:type="page"/>
      </w:r>
      <w:r w:rsidR="006E2D8F" w:rsidRPr="0078197F">
        <w:rPr>
          <w:rFonts w:hint="eastAsia"/>
        </w:rPr>
        <w:lastRenderedPageBreak/>
        <w:t>中風</w:t>
      </w:r>
      <w:r w:rsidR="003A3A8F">
        <w:rPr>
          <w:rFonts w:hint="eastAsia"/>
        </w:rPr>
        <w:t>歷節</w:t>
      </w:r>
      <w:r w:rsidR="006E2D8F" w:rsidRPr="0078197F">
        <w:rPr>
          <w:rFonts w:hint="eastAsia"/>
        </w:rPr>
        <w:t>病脈並治第五</w:t>
      </w:r>
    </w:p>
    <w:p w:rsidR="006E2D8F" w:rsidRDefault="006E2D8F" w:rsidP="00284086">
      <w:pPr>
        <w:pStyle w:val="1c"/>
        <w:ind w:firstLine="729"/>
        <w:rPr>
          <w:rFonts w:hint="eastAsia"/>
        </w:rPr>
      </w:pPr>
      <w:r w:rsidRPr="0078197F">
        <w:rPr>
          <w:rFonts w:hint="eastAsia"/>
        </w:rPr>
        <w:t>夫風之為病，當半身不遂，或但臂不遂者，此為痹。脈微而數，中風使然。</w:t>
      </w:r>
    </w:p>
    <w:p w:rsidR="006E2D8F" w:rsidRDefault="006E2D8F" w:rsidP="00284086">
      <w:pPr>
        <w:pStyle w:val="13"/>
        <w:spacing w:after="60"/>
        <w:ind w:firstLine="712"/>
        <w:rPr>
          <w:rFonts w:hint="eastAsia"/>
        </w:rPr>
      </w:pPr>
      <w:r w:rsidRPr="0078197F">
        <w:rPr>
          <w:rFonts w:hint="eastAsia"/>
        </w:rPr>
        <w:t>不明風之為義，不足以知中風之病。</w:t>
      </w:r>
      <w:r w:rsidR="003A6A6F">
        <w:rPr>
          <w:rFonts w:hint="eastAsia"/>
        </w:rPr>
        <w:t>譬</w:t>
      </w:r>
      <w:r w:rsidRPr="0078197F">
        <w:rPr>
          <w:rFonts w:hint="eastAsia"/>
        </w:rPr>
        <w:t>之</w:t>
      </w:r>
      <w:r w:rsidR="003A6A6F">
        <w:rPr>
          <w:rFonts w:hint="eastAsia"/>
        </w:rPr>
        <w:t>驚</w:t>
      </w:r>
      <w:r w:rsidRPr="0078197F">
        <w:rPr>
          <w:rFonts w:hint="eastAsia"/>
        </w:rPr>
        <w:t>飆乍發，林木披靡，風從東受，則木靡於西。風從西來，則木靡於東。本體所以偏斜不正者，風力之所著，偏也，故口眼喁僻，半身不遂。所受之風，雖有輕重，而一面之暴受壓迫則同。然則風之著於人體者，偏左病即在左，血氣乃受約而</w:t>
      </w:r>
      <w:r w:rsidR="007D620A">
        <w:rPr>
          <w:rFonts w:hint="eastAsia"/>
        </w:rPr>
        <w:t>併</w:t>
      </w:r>
      <w:r w:rsidRPr="0078197F">
        <w:rPr>
          <w:rFonts w:hint="eastAsia"/>
        </w:rPr>
        <w:t>於右。偏右病即在右，血氣乃</w:t>
      </w:r>
      <w:r w:rsidR="003A6A6F">
        <w:rPr>
          <w:rFonts w:hint="eastAsia"/>
        </w:rPr>
        <w:t>受</w:t>
      </w:r>
      <w:r w:rsidRPr="0078197F">
        <w:rPr>
          <w:rFonts w:hint="eastAsia"/>
        </w:rPr>
        <w:t>約</w:t>
      </w:r>
      <w:r w:rsidR="007D620A">
        <w:rPr>
          <w:rFonts w:hint="eastAsia"/>
        </w:rPr>
        <w:t>而併</w:t>
      </w:r>
      <w:r w:rsidR="00F75052">
        <w:rPr>
          <w:rFonts w:hint="eastAsia"/>
        </w:rPr>
        <w:t>於</w:t>
      </w:r>
      <w:r w:rsidRPr="0078197F">
        <w:rPr>
          <w:rFonts w:hint="eastAsia"/>
        </w:rPr>
        <w:t>左。血氣不行之手足，乃廢而不用，故曰</w:t>
      </w:r>
      <w:r w:rsidR="003A6A6F">
        <w:rPr>
          <w:rFonts w:hint="eastAsia"/>
        </w:rPr>
        <w:t>：「</w:t>
      </w:r>
      <w:r w:rsidRPr="0078197F">
        <w:rPr>
          <w:rFonts w:hint="eastAsia"/>
        </w:rPr>
        <w:t>當半身不遂</w:t>
      </w:r>
      <w:r w:rsidR="003A6A6F">
        <w:rPr>
          <w:rFonts w:hint="eastAsia"/>
        </w:rPr>
        <w:t>」</w:t>
      </w:r>
      <w:r w:rsidRPr="0078197F">
        <w:rPr>
          <w:rFonts w:hint="eastAsia"/>
        </w:rPr>
        <w:t>。但臂不遂者，此為寒濕痹於筋絡，當用</w:t>
      </w:r>
      <w:r w:rsidR="003A6A6F">
        <w:rPr>
          <w:rFonts w:hint="eastAsia"/>
        </w:rPr>
        <w:t>威</w:t>
      </w:r>
      <w:r w:rsidRPr="0078197F">
        <w:rPr>
          <w:rFonts w:hint="eastAsia"/>
        </w:rPr>
        <w:t>靈仙</w:t>
      </w:r>
      <w:r w:rsidR="003A6A6F">
        <w:rPr>
          <w:rFonts w:hint="eastAsia"/>
        </w:rPr>
        <w:t>、</w:t>
      </w:r>
      <w:r w:rsidRPr="0078197F">
        <w:rPr>
          <w:rFonts w:hint="eastAsia"/>
        </w:rPr>
        <w:t>獨活等合桂枝附子湯以治之</w:t>
      </w:r>
      <w:r w:rsidR="003A6A6F">
        <w:rPr>
          <w:rFonts w:hint="eastAsia"/>
        </w:rPr>
        <w:t>，</w:t>
      </w:r>
      <w:r w:rsidRPr="0078197F">
        <w:rPr>
          <w:rFonts w:hint="eastAsia"/>
        </w:rPr>
        <w:t>不當與中風同治矣。脈為血分盈虛之大驗，血虛故脈微（與</w:t>
      </w:r>
      <w:r w:rsidR="003A6A6F">
        <w:rPr>
          <w:rFonts w:hint="eastAsia"/>
        </w:rPr>
        <w:t>《</w:t>
      </w:r>
      <w:r w:rsidRPr="0078197F">
        <w:rPr>
          <w:rFonts w:hint="eastAsia"/>
        </w:rPr>
        <w:t>傷寒</w:t>
      </w:r>
      <w:r w:rsidR="003A6A6F">
        <w:rPr>
          <w:rFonts w:hint="eastAsia"/>
        </w:rPr>
        <w:t>．</w:t>
      </w:r>
      <w:r w:rsidRPr="0078197F">
        <w:rPr>
          <w:rFonts w:hint="eastAsia"/>
        </w:rPr>
        <w:t>太陽篇</w:t>
      </w:r>
      <w:r w:rsidR="003A6A6F">
        <w:rPr>
          <w:rFonts w:hint="eastAsia"/>
        </w:rPr>
        <w:t>》</w:t>
      </w:r>
      <w:r w:rsidRPr="0078197F">
        <w:rPr>
          <w:rFonts w:hint="eastAsia"/>
        </w:rPr>
        <w:t>脈微脈濇同）</w:t>
      </w:r>
      <w:r w:rsidR="003A6A6F" w:rsidRPr="0078197F">
        <w:rPr>
          <w:rFonts w:hint="eastAsia"/>
        </w:rPr>
        <w:t>。</w:t>
      </w:r>
      <w:r w:rsidRPr="0078197F">
        <w:rPr>
          <w:rFonts w:hint="eastAsia"/>
        </w:rPr>
        <w:t>風為陽邪，其氣善於鼓動，故脈數。蓋脈微者不必數，虛固多寒也。脈數者不必微，</w:t>
      </w:r>
      <w:r w:rsidR="007D620A">
        <w:rPr>
          <w:rFonts w:hint="eastAsia"/>
        </w:rPr>
        <w:t>熱</w:t>
      </w:r>
      <w:r w:rsidRPr="0078197F">
        <w:rPr>
          <w:rFonts w:hint="eastAsia"/>
        </w:rPr>
        <w:t>固多實也。今半身不遂，脈微而有數象，故決為中風使然。然則卒然暈倒痰涎上湧，兩脈但弦無胃者，豈得謂之中風耶</w:t>
      </w:r>
      <w:r w:rsidR="00B43BDA">
        <w:rPr>
          <w:rFonts w:hint="eastAsia"/>
        </w:rPr>
        <w:t>？</w:t>
      </w:r>
      <w:r w:rsidRPr="0078197F">
        <w:rPr>
          <w:rFonts w:hint="eastAsia"/>
        </w:rPr>
        <w:t>予常治四明鄔炳生右手足不用，與無錫華宗海合治之</w:t>
      </w:r>
      <w:r w:rsidR="00B43BDA">
        <w:rPr>
          <w:rFonts w:hint="eastAsia"/>
        </w:rPr>
        <w:t>，</w:t>
      </w:r>
      <w:r w:rsidRPr="0078197F">
        <w:rPr>
          <w:rFonts w:hint="eastAsia"/>
        </w:rPr>
        <w:t>診其脈，微而數，微為血虛，其人向患咯血便血，營分之虛</w:t>
      </w:r>
      <w:r w:rsidR="00B43BDA">
        <w:rPr>
          <w:rFonts w:hint="eastAsia"/>
        </w:rPr>
        <w:t>，</w:t>
      </w:r>
      <w:r w:rsidRPr="0078197F">
        <w:rPr>
          <w:rFonts w:hint="eastAsia"/>
        </w:rPr>
        <w:t>要無可疑</w:t>
      </w:r>
      <w:r w:rsidR="00B43BDA">
        <w:rPr>
          <w:rFonts w:hint="eastAsia"/>
        </w:rPr>
        <w:t>。</w:t>
      </w:r>
      <w:r w:rsidRPr="0078197F">
        <w:rPr>
          <w:rFonts w:hint="eastAsia"/>
        </w:rPr>
        <w:t>日常由外灘報關行</w:t>
      </w:r>
      <w:r w:rsidR="00B43BDA">
        <w:rPr>
          <w:rFonts w:hint="eastAsia"/>
        </w:rPr>
        <w:t>，</w:t>
      </w:r>
      <w:r w:rsidRPr="0078197F">
        <w:rPr>
          <w:rFonts w:hint="eastAsia"/>
        </w:rPr>
        <w:t>夜半回福田庵路寓所，風邪乘虛，因而致病</w:t>
      </w:r>
      <w:r w:rsidR="00B43BDA">
        <w:rPr>
          <w:rFonts w:hint="eastAsia"/>
        </w:rPr>
        <w:t>，</w:t>
      </w:r>
      <w:r w:rsidRPr="0078197F">
        <w:rPr>
          <w:rFonts w:hint="eastAsia"/>
        </w:rPr>
        <w:t>以傷寒之例求之，則脈</w:t>
      </w:r>
      <w:r w:rsidR="007D620A">
        <w:rPr>
          <w:rFonts w:hint="eastAsia"/>
        </w:rPr>
        <w:t>浮</w:t>
      </w:r>
      <w:r w:rsidRPr="0078197F">
        <w:rPr>
          <w:rFonts w:hint="eastAsia"/>
        </w:rPr>
        <w:t>為風。以雜病之例求之，則數亦為風。瘧脈之弦數為</w:t>
      </w:r>
      <w:r w:rsidR="00B43BDA">
        <w:rPr>
          <w:rFonts w:hint="eastAsia"/>
        </w:rPr>
        <w:t>風</w:t>
      </w:r>
      <w:r w:rsidRPr="0078197F">
        <w:rPr>
          <w:rFonts w:hint="eastAsia"/>
        </w:rPr>
        <w:t>發，可為明證。予因用麻黃湯外加防風</w:t>
      </w:r>
      <w:r w:rsidR="00B43BDA">
        <w:rPr>
          <w:rFonts w:hint="eastAsia"/>
        </w:rPr>
        <w:t>、</w:t>
      </w:r>
      <w:r w:rsidRPr="0078197F">
        <w:rPr>
          <w:rFonts w:hint="eastAsia"/>
        </w:rPr>
        <w:t>潞參</w:t>
      </w:r>
      <w:r w:rsidR="00B43BDA">
        <w:rPr>
          <w:rFonts w:hint="eastAsia"/>
        </w:rPr>
        <w:t>、</w:t>
      </w:r>
      <w:r w:rsidRPr="0078197F">
        <w:rPr>
          <w:rFonts w:hint="eastAsia"/>
        </w:rPr>
        <w:t>當歸</w:t>
      </w:r>
      <w:r w:rsidR="00B43BDA">
        <w:rPr>
          <w:rFonts w:hint="eastAsia"/>
        </w:rPr>
        <w:t>、</w:t>
      </w:r>
      <w:r w:rsidRPr="0078197F">
        <w:rPr>
          <w:rFonts w:hint="eastAsia"/>
        </w:rPr>
        <w:t>川芎</w:t>
      </w:r>
      <w:r w:rsidR="00B43BDA">
        <w:rPr>
          <w:rFonts w:hint="eastAsia"/>
        </w:rPr>
        <w:t>、</w:t>
      </w:r>
      <w:r w:rsidRPr="0078197F">
        <w:rPr>
          <w:rFonts w:hint="eastAsia"/>
        </w:rPr>
        <w:t>熟地等味，宗海針手足三</w:t>
      </w:r>
      <w:r w:rsidR="00B43BDA">
        <w:rPr>
          <w:rFonts w:hint="eastAsia"/>
        </w:rPr>
        <w:t>里、</w:t>
      </w:r>
      <w:r w:rsidRPr="0078197F">
        <w:rPr>
          <w:rFonts w:hint="eastAsia"/>
        </w:rPr>
        <w:t>風池</w:t>
      </w:r>
      <w:r w:rsidR="00B43BDA">
        <w:rPr>
          <w:rFonts w:hint="eastAsia"/>
        </w:rPr>
        <w:t>、</w:t>
      </w:r>
      <w:r w:rsidRPr="0078197F">
        <w:rPr>
          <w:rFonts w:hint="eastAsia"/>
        </w:rPr>
        <w:t>委中</w:t>
      </w:r>
      <w:r w:rsidR="00B43BDA">
        <w:rPr>
          <w:rFonts w:hint="eastAsia"/>
        </w:rPr>
        <w:t>、</w:t>
      </w:r>
      <w:r w:rsidRPr="0078197F">
        <w:rPr>
          <w:rFonts w:hint="eastAsia"/>
        </w:rPr>
        <w:t>肩井</w:t>
      </w:r>
      <w:r w:rsidR="00B43BDA">
        <w:rPr>
          <w:rFonts w:hint="eastAsia"/>
        </w:rPr>
        <w:t>、</w:t>
      </w:r>
      <w:r w:rsidRPr="0078197F">
        <w:rPr>
          <w:rFonts w:hint="eastAsia"/>
        </w:rPr>
        <w:t>合</w:t>
      </w:r>
      <w:r w:rsidR="00B43BDA">
        <w:rPr>
          <w:rFonts w:hint="eastAsia"/>
        </w:rPr>
        <w:t>谷、</w:t>
      </w:r>
      <w:r w:rsidRPr="0078197F">
        <w:rPr>
          <w:rFonts w:hint="eastAsia"/>
        </w:rPr>
        <w:t>環跳</w:t>
      </w:r>
      <w:r w:rsidR="00B43BDA">
        <w:rPr>
          <w:rFonts w:hint="eastAsia"/>
        </w:rPr>
        <w:t>、</w:t>
      </w:r>
      <w:r w:rsidRPr="0078197F">
        <w:rPr>
          <w:rFonts w:hint="eastAsia"/>
        </w:rPr>
        <w:t>跗陽</w:t>
      </w:r>
      <w:r w:rsidR="00B43BDA">
        <w:rPr>
          <w:rFonts w:hint="eastAsia"/>
        </w:rPr>
        <w:t>、</w:t>
      </w:r>
      <w:r w:rsidRPr="0078197F">
        <w:rPr>
          <w:rFonts w:hint="eastAsia"/>
        </w:rPr>
        <w:t>豐隆</w:t>
      </w:r>
      <w:r w:rsidR="00B43BDA">
        <w:rPr>
          <w:rFonts w:hint="eastAsia"/>
        </w:rPr>
        <w:t>、</w:t>
      </w:r>
      <w:r w:rsidRPr="0078197F">
        <w:rPr>
          <w:rFonts w:hint="eastAsia"/>
        </w:rPr>
        <w:t>離</w:t>
      </w:r>
      <w:r w:rsidR="00B43BDA">
        <w:rPr>
          <w:rFonts w:hint="eastAsia"/>
        </w:rPr>
        <w:t>鈎</w:t>
      </w:r>
      <w:r w:rsidRPr="0078197F">
        <w:rPr>
          <w:rFonts w:hint="eastAsia"/>
        </w:rPr>
        <w:t>等穴而灸之，三日即能步行。獨怪金元四家，主痰主火主風，而不辨其為虛</w:t>
      </w:r>
      <w:r w:rsidR="00B43BDA">
        <w:rPr>
          <w:rFonts w:hint="eastAsia"/>
        </w:rPr>
        <w:t>，</w:t>
      </w:r>
      <w:r w:rsidRPr="0078197F">
        <w:rPr>
          <w:rFonts w:hint="eastAsia"/>
        </w:rPr>
        <w:lastRenderedPageBreak/>
        <w:t>根本先謬</w:t>
      </w:r>
      <w:r w:rsidR="006E566B">
        <w:rPr>
          <w:rFonts w:hint="eastAsia"/>
        </w:rPr>
        <w:t>，</w:t>
      </w:r>
      <w:r w:rsidRPr="0078197F">
        <w:rPr>
          <w:rFonts w:hint="eastAsia"/>
        </w:rPr>
        <w:t>獨不見候氏黑散有人參</w:t>
      </w:r>
      <w:r w:rsidR="007D620A">
        <w:rPr>
          <w:rFonts w:hint="eastAsia"/>
        </w:rPr>
        <w:t>、</w:t>
      </w:r>
      <w:r w:rsidRPr="0078197F">
        <w:rPr>
          <w:rFonts w:hint="eastAsia"/>
        </w:rPr>
        <w:t>芎</w:t>
      </w:r>
      <w:r w:rsidR="007D620A">
        <w:rPr>
          <w:rFonts w:hint="eastAsia"/>
        </w:rPr>
        <w:t>、</w:t>
      </w:r>
      <w:r w:rsidRPr="0078197F">
        <w:rPr>
          <w:rFonts w:hint="eastAsia"/>
        </w:rPr>
        <w:t>歸以補虛</w:t>
      </w:r>
      <w:r w:rsidR="00B43BDA">
        <w:rPr>
          <w:rFonts w:hint="eastAsia"/>
        </w:rPr>
        <w:t>，</w:t>
      </w:r>
      <w:r w:rsidRPr="0078197F">
        <w:rPr>
          <w:rFonts w:hint="eastAsia"/>
        </w:rPr>
        <w:t>風引湯重用龍骨</w:t>
      </w:r>
      <w:r w:rsidR="00B43BDA">
        <w:rPr>
          <w:rFonts w:hint="eastAsia"/>
        </w:rPr>
        <w:t>、</w:t>
      </w:r>
      <w:r w:rsidRPr="0078197F">
        <w:rPr>
          <w:rFonts w:hint="eastAsia"/>
        </w:rPr>
        <w:t>牡蠣以鎮風陽之犯腦耶</w:t>
      </w:r>
      <w:r w:rsidR="006E566B">
        <w:rPr>
          <w:rFonts w:hint="eastAsia"/>
        </w:rPr>
        <w:t>！</w:t>
      </w:r>
      <w:r w:rsidRPr="0078197F">
        <w:rPr>
          <w:rFonts w:hint="eastAsia"/>
        </w:rPr>
        <w:t>又不見</w:t>
      </w:r>
      <w:r w:rsidR="009456FC">
        <w:rPr>
          <w:rFonts w:hint="eastAsia"/>
        </w:rPr>
        <w:t>防己</w:t>
      </w:r>
      <w:r w:rsidRPr="0078197F">
        <w:rPr>
          <w:rFonts w:hint="eastAsia"/>
        </w:rPr>
        <w:t>地黃湯之重用地黃汁耶</w:t>
      </w:r>
      <w:r w:rsidR="006E566B">
        <w:rPr>
          <w:rFonts w:hint="eastAsia"/>
        </w:rPr>
        <w:t>！</w:t>
      </w:r>
    </w:p>
    <w:p w:rsidR="006E2D8F" w:rsidRDefault="006E2D8F" w:rsidP="00284086">
      <w:pPr>
        <w:pStyle w:val="1c"/>
        <w:ind w:firstLine="729"/>
        <w:rPr>
          <w:rFonts w:hint="eastAsia"/>
        </w:rPr>
      </w:pPr>
      <w:r w:rsidRPr="0078197F">
        <w:rPr>
          <w:rFonts w:hint="eastAsia"/>
        </w:rPr>
        <w:t>寸口脈浮而緊，緊則為寒，浮則為虛。寒虛相</w:t>
      </w:r>
      <w:r w:rsidR="006E566B">
        <w:rPr>
          <w:rFonts w:hint="eastAsia"/>
        </w:rPr>
        <w:t>摶</w:t>
      </w:r>
      <w:r w:rsidRPr="0078197F">
        <w:rPr>
          <w:rFonts w:hint="eastAsia"/>
        </w:rPr>
        <w:t>，邪在皮膚。浮者血虛，絡脈空虛，賊邪不瀉，或左或右。邪氣反緩，正氣即急。正氣引邪，</w:t>
      </w:r>
      <w:r w:rsidR="006E566B">
        <w:rPr>
          <w:rFonts w:cs="標楷體" w:hint="eastAsia"/>
        </w:rPr>
        <w:t>喎</w:t>
      </w:r>
      <w:r w:rsidRPr="0078197F">
        <w:rPr>
          <w:rFonts w:hint="eastAsia"/>
        </w:rPr>
        <w:t>僻不遂。邪在於絡，肌膚不仁。邪在於經，即重不勝。邪入於府，即不識人。邪入</w:t>
      </w:r>
      <w:r w:rsidR="00F75052">
        <w:rPr>
          <w:rFonts w:hint="eastAsia"/>
        </w:rPr>
        <w:t>於</w:t>
      </w:r>
      <w:r w:rsidRPr="0078197F">
        <w:rPr>
          <w:rFonts w:hint="eastAsia"/>
        </w:rPr>
        <w:t>藏，舌即難言，口吐涎沫。</w:t>
      </w:r>
    </w:p>
    <w:p w:rsidR="006E2D8F" w:rsidRDefault="006E566B" w:rsidP="00284086">
      <w:pPr>
        <w:pStyle w:val="13"/>
        <w:spacing w:after="60"/>
        <w:ind w:firstLine="712"/>
        <w:rPr>
          <w:rFonts w:hint="eastAsia"/>
        </w:rPr>
      </w:pPr>
      <w:r>
        <w:rPr>
          <w:rFonts w:hint="eastAsia"/>
        </w:rPr>
        <w:t>《</w:t>
      </w:r>
      <w:r w:rsidR="006E2D8F" w:rsidRPr="0078197F">
        <w:rPr>
          <w:rFonts w:hint="eastAsia"/>
        </w:rPr>
        <w:t>傷寒論</w:t>
      </w:r>
      <w:r>
        <w:rPr>
          <w:rFonts w:hint="eastAsia"/>
        </w:rPr>
        <w:t>》</w:t>
      </w:r>
      <w:r w:rsidR="006E2D8F" w:rsidRPr="0078197F">
        <w:rPr>
          <w:rFonts w:hint="eastAsia"/>
        </w:rPr>
        <w:t>有中風，雜病論亦有中風</w:t>
      </w:r>
      <w:r>
        <w:rPr>
          <w:rFonts w:hint="eastAsia"/>
        </w:rPr>
        <w:t>，</w:t>
      </w:r>
      <w:r w:rsidR="006E2D8F" w:rsidRPr="0078197F">
        <w:rPr>
          <w:rFonts w:hint="eastAsia"/>
        </w:rPr>
        <w:t>同名而異病</w:t>
      </w:r>
      <w:r>
        <w:rPr>
          <w:rFonts w:hint="eastAsia"/>
        </w:rPr>
        <w:t>，</w:t>
      </w:r>
      <w:r w:rsidR="006E2D8F" w:rsidRPr="0078197F">
        <w:rPr>
          <w:rFonts w:hint="eastAsia"/>
        </w:rPr>
        <w:t>究竟是一是二，此不可以不辨也。仲師</w:t>
      </w:r>
      <w:r>
        <w:rPr>
          <w:rFonts w:hint="eastAsia"/>
        </w:rPr>
        <w:t>云</w:t>
      </w:r>
      <w:r w:rsidR="006E2D8F" w:rsidRPr="0078197F">
        <w:rPr>
          <w:rFonts w:hint="eastAsia"/>
        </w:rPr>
        <w:t>：</w:t>
      </w:r>
      <w:r>
        <w:rPr>
          <w:rFonts w:hint="eastAsia"/>
        </w:rPr>
        <w:t>「</w:t>
      </w:r>
      <w:r w:rsidR="006E2D8F" w:rsidRPr="0078197F">
        <w:rPr>
          <w:rFonts w:hint="eastAsia"/>
        </w:rPr>
        <w:t>寸口脈浮而緊，緊則為寒，浮則為虛</w:t>
      </w:r>
      <w:r>
        <w:rPr>
          <w:rFonts w:hint="eastAsia"/>
        </w:rPr>
        <w:t>，</w:t>
      </w:r>
      <w:r w:rsidR="006E2D8F" w:rsidRPr="0078197F">
        <w:rPr>
          <w:rFonts w:hint="eastAsia"/>
        </w:rPr>
        <w:t>寒虛相</w:t>
      </w:r>
      <w:r w:rsidR="007D620A">
        <w:rPr>
          <w:rFonts w:hint="eastAsia"/>
        </w:rPr>
        <w:t>摶</w:t>
      </w:r>
      <w:r w:rsidR="006E2D8F" w:rsidRPr="0078197F">
        <w:rPr>
          <w:rFonts w:hint="eastAsia"/>
        </w:rPr>
        <w:t>，邪在皮膚</w:t>
      </w:r>
      <w:r>
        <w:rPr>
          <w:rFonts w:hint="eastAsia"/>
        </w:rPr>
        <w:t>。」</w:t>
      </w:r>
      <w:r w:rsidR="006E2D8F" w:rsidRPr="0078197F">
        <w:rPr>
          <w:rFonts w:hint="eastAsia"/>
        </w:rPr>
        <w:t>此即太陽傷寒麻黃湯證也。此時營血不虛，絡脈中熱血出而相抗，因病發熱</w:t>
      </w:r>
      <w:r>
        <w:rPr>
          <w:rFonts w:hint="eastAsia"/>
        </w:rPr>
        <w:t>，</w:t>
      </w:r>
      <w:r w:rsidR="006E2D8F" w:rsidRPr="0078197F">
        <w:rPr>
          <w:rFonts w:hint="eastAsia"/>
        </w:rPr>
        <w:t>表氣未泄，則猶宜麻黃湯。設汗液從皮毛出，即當用中風之桂枝湯以助脾陽</w:t>
      </w:r>
      <w:r>
        <w:rPr>
          <w:rFonts w:hint="eastAsia"/>
        </w:rPr>
        <w:t>，</w:t>
      </w:r>
      <w:r w:rsidR="006E2D8F" w:rsidRPr="0078197F">
        <w:rPr>
          <w:rFonts w:hint="eastAsia"/>
        </w:rPr>
        <w:t>俾風邪從絡脈外泄，然此為營血不虛者言之也。營血不虛，則所中者淺，而其病為</w:t>
      </w:r>
      <w:r w:rsidR="007D620A">
        <w:rPr>
          <w:rFonts w:hint="eastAsia"/>
        </w:rPr>
        <w:t>《</w:t>
      </w:r>
      <w:r w:rsidR="006E2D8F" w:rsidRPr="0078197F">
        <w:rPr>
          <w:rFonts w:hint="eastAsia"/>
        </w:rPr>
        <w:t>傷寒論</w:t>
      </w:r>
      <w:r w:rsidR="007D620A">
        <w:rPr>
          <w:rFonts w:hint="eastAsia"/>
        </w:rPr>
        <w:t>》</w:t>
      </w:r>
      <w:r w:rsidR="006E2D8F" w:rsidRPr="0078197F">
        <w:rPr>
          <w:rFonts w:hint="eastAsia"/>
        </w:rPr>
        <w:t>之中風。營血既虛，則所中者深，而其病即為雜病論之中風。是故素病咯血便血之人，絡脈久虛，傷寒正治之法，遂不可用</w:t>
      </w:r>
      <w:r>
        <w:rPr>
          <w:rFonts w:hint="eastAsia"/>
        </w:rPr>
        <w:t>，《</w:t>
      </w:r>
      <w:r w:rsidR="006E2D8F" w:rsidRPr="0078197F">
        <w:rPr>
          <w:rFonts w:hint="eastAsia"/>
        </w:rPr>
        <w:t>傷寒論</w:t>
      </w:r>
      <w:r>
        <w:rPr>
          <w:rFonts w:hint="eastAsia"/>
        </w:rPr>
        <w:t>》</w:t>
      </w:r>
      <w:r w:rsidR="006E2D8F" w:rsidRPr="0078197F">
        <w:rPr>
          <w:rFonts w:hint="eastAsia"/>
        </w:rPr>
        <w:t>所以有</w:t>
      </w:r>
      <w:r>
        <w:rPr>
          <w:rFonts w:hint="eastAsia"/>
        </w:rPr>
        <w:t>「</w:t>
      </w:r>
      <w:r w:rsidR="006E2D8F" w:rsidRPr="0078197F">
        <w:rPr>
          <w:rFonts w:hint="eastAsia"/>
        </w:rPr>
        <w:t>亡血不可發汗</w:t>
      </w:r>
      <w:r>
        <w:rPr>
          <w:rFonts w:hint="eastAsia"/>
        </w:rPr>
        <w:t>」</w:t>
      </w:r>
      <w:r w:rsidR="006E2D8F" w:rsidRPr="0078197F">
        <w:rPr>
          <w:rFonts w:hint="eastAsia"/>
        </w:rPr>
        <w:t>之戒也。脾為統血之藏而主四肢，風中絡脈，乃內應於脾而旁及手足，於是或左或右而手足不舉矣</w:t>
      </w:r>
      <w:r>
        <w:rPr>
          <w:rFonts w:hint="eastAsia"/>
        </w:rPr>
        <w:t>，</w:t>
      </w:r>
      <w:r w:rsidR="006E2D8F" w:rsidRPr="0078197F">
        <w:rPr>
          <w:rFonts w:hint="eastAsia"/>
        </w:rPr>
        <w:t>故其病源與太陽篇之中風同</w:t>
      </w:r>
      <w:r>
        <w:rPr>
          <w:rFonts w:hint="eastAsia"/>
        </w:rPr>
        <w:t>，</w:t>
      </w:r>
      <w:r w:rsidR="006E2D8F" w:rsidRPr="0078197F">
        <w:rPr>
          <w:rFonts w:hint="eastAsia"/>
        </w:rPr>
        <w:t>而要有差別</w:t>
      </w:r>
      <w:r>
        <w:rPr>
          <w:rFonts w:hint="eastAsia"/>
        </w:rPr>
        <w:t>。</w:t>
      </w:r>
      <w:r w:rsidR="006E2D8F" w:rsidRPr="0078197F">
        <w:rPr>
          <w:rFonts w:hint="eastAsia"/>
        </w:rPr>
        <w:t>風著人體，外薄於皮毛肌腠，散在周身，則氣散而緩</w:t>
      </w:r>
      <w:r>
        <w:rPr>
          <w:rFonts w:hint="eastAsia"/>
        </w:rPr>
        <w:t>，</w:t>
      </w:r>
      <w:r w:rsidR="006E2D8F" w:rsidRPr="0078197F">
        <w:rPr>
          <w:rFonts w:hint="eastAsia"/>
        </w:rPr>
        <w:t>惟偏注於一手一足，則氣聚而急。邪薄</w:t>
      </w:r>
      <w:r w:rsidR="00F75052">
        <w:rPr>
          <w:rFonts w:hint="eastAsia"/>
        </w:rPr>
        <w:t>於</w:t>
      </w:r>
      <w:r w:rsidR="006E2D8F" w:rsidRPr="0078197F">
        <w:rPr>
          <w:rFonts w:hint="eastAsia"/>
        </w:rPr>
        <w:t>左，則正氣</w:t>
      </w:r>
      <w:r>
        <w:rPr>
          <w:rFonts w:hint="eastAsia"/>
        </w:rPr>
        <w:t>併</w:t>
      </w:r>
      <w:r w:rsidR="006E2D8F" w:rsidRPr="0078197F">
        <w:rPr>
          <w:rFonts w:hint="eastAsia"/>
        </w:rPr>
        <w:t>於右</w:t>
      </w:r>
      <w:r>
        <w:rPr>
          <w:rFonts w:hint="eastAsia"/>
        </w:rPr>
        <w:t>，</w:t>
      </w:r>
      <w:r w:rsidR="006E2D8F" w:rsidRPr="0078197F">
        <w:rPr>
          <w:rFonts w:hint="eastAsia"/>
        </w:rPr>
        <w:t>薄</w:t>
      </w:r>
      <w:r w:rsidR="00F75052">
        <w:rPr>
          <w:rFonts w:hint="eastAsia"/>
        </w:rPr>
        <w:t>於</w:t>
      </w:r>
      <w:r w:rsidR="006E2D8F" w:rsidRPr="0078197F">
        <w:rPr>
          <w:rFonts w:hint="eastAsia"/>
        </w:rPr>
        <w:t>右，則正氣</w:t>
      </w:r>
      <w:r>
        <w:rPr>
          <w:rFonts w:hint="eastAsia"/>
        </w:rPr>
        <w:t>併</w:t>
      </w:r>
      <w:r w:rsidR="00F75052">
        <w:rPr>
          <w:rFonts w:hint="eastAsia"/>
        </w:rPr>
        <w:t>於</w:t>
      </w:r>
      <w:r w:rsidR="006E2D8F" w:rsidRPr="0078197F">
        <w:rPr>
          <w:rFonts w:hint="eastAsia"/>
        </w:rPr>
        <w:t>左。正氣以</w:t>
      </w:r>
      <w:r>
        <w:rPr>
          <w:rFonts w:hint="eastAsia"/>
        </w:rPr>
        <w:t>併</w:t>
      </w:r>
      <w:r w:rsidR="006E2D8F" w:rsidRPr="0078197F">
        <w:rPr>
          <w:rFonts w:hint="eastAsia"/>
        </w:rPr>
        <w:t>居而急，邪乃從之</w:t>
      </w:r>
      <w:r>
        <w:rPr>
          <w:rFonts w:hint="eastAsia"/>
        </w:rPr>
        <w:t>，</w:t>
      </w:r>
      <w:r w:rsidR="006E2D8F" w:rsidRPr="0078197F">
        <w:rPr>
          <w:rFonts w:hint="eastAsia"/>
        </w:rPr>
        <w:t>因有口眼</w:t>
      </w:r>
      <w:r>
        <w:rPr>
          <w:rFonts w:ascii="華康隸書體W5" w:hAnsi="華康隸書體W5" w:cs="華康隸書體W5" w:hint="eastAsia"/>
        </w:rPr>
        <w:t>喎</w:t>
      </w:r>
      <w:r w:rsidR="006E2D8F" w:rsidRPr="0078197F">
        <w:rPr>
          <w:rFonts w:hint="eastAsia"/>
        </w:rPr>
        <w:t>斜半身不遂之變</w:t>
      </w:r>
      <w:r w:rsidR="00C846F5">
        <w:rPr>
          <w:rFonts w:hint="eastAsia"/>
        </w:rPr>
        <w:t>。</w:t>
      </w:r>
      <w:r w:rsidR="006E2D8F" w:rsidRPr="0078197F">
        <w:rPr>
          <w:rFonts w:hint="eastAsia"/>
        </w:rPr>
        <w:t>風之所著受者見斜，昔之詩人有</w:t>
      </w:r>
      <w:r>
        <w:rPr>
          <w:rFonts w:hint="eastAsia"/>
        </w:rPr>
        <w:t>「</w:t>
      </w:r>
      <w:r w:rsidR="006E2D8F" w:rsidRPr="0078197F">
        <w:rPr>
          <w:rFonts w:hint="eastAsia"/>
        </w:rPr>
        <w:t>寒食</w:t>
      </w:r>
      <w:r>
        <w:rPr>
          <w:rFonts w:hint="eastAsia"/>
        </w:rPr>
        <w:t>東</w:t>
      </w:r>
      <w:r w:rsidR="006E2D8F" w:rsidRPr="0078197F">
        <w:rPr>
          <w:rFonts w:hint="eastAsia"/>
        </w:rPr>
        <w:t>風</w:t>
      </w:r>
      <w:r>
        <w:rPr>
          <w:rFonts w:hint="eastAsia"/>
        </w:rPr>
        <w:t>御</w:t>
      </w:r>
      <w:r w:rsidR="006E2D8F" w:rsidRPr="0078197F">
        <w:rPr>
          <w:rFonts w:hint="eastAsia"/>
        </w:rPr>
        <w:t>柳斜</w:t>
      </w:r>
      <w:r>
        <w:rPr>
          <w:rFonts w:hint="eastAsia"/>
        </w:rPr>
        <w:t>」「</w:t>
      </w:r>
      <w:r w:rsidR="006E2D8F" w:rsidRPr="0078197F">
        <w:rPr>
          <w:rFonts w:hint="eastAsia"/>
        </w:rPr>
        <w:t>輕燕受風斜</w:t>
      </w:r>
      <w:r>
        <w:rPr>
          <w:rFonts w:hint="eastAsia"/>
        </w:rPr>
        <w:t>」</w:t>
      </w:r>
      <w:r w:rsidR="006E2D8F" w:rsidRPr="0078197F">
        <w:rPr>
          <w:rFonts w:hint="eastAsia"/>
        </w:rPr>
        <w:lastRenderedPageBreak/>
        <w:t>之句</w:t>
      </w:r>
      <w:r>
        <w:rPr>
          <w:rFonts w:hint="eastAsia"/>
        </w:rPr>
        <w:t>，</w:t>
      </w:r>
      <w:r w:rsidR="006E2D8F" w:rsidRPr="0078197F">
        <w:rPr>
          <w:rFonts w:hint="eastAsia"/>
        </w:rPr>
        <w:t>可為</w:t>
      </w:r>
      <w:r>
        <w:rPr>
          <w:rFonts w:ascii="華康隸書體W5" w:hAnsi="華康隸書體W5" w:cs="華康隸書體W5" w:hint="eastAsia"/>
        </w:rPr>
        <w:t>喎</w:t>
      </w:r>
      <w:r w:rsidR="006E2D8F" w:rsidRPr="0078197F">
        <w:rPr>
          <w:rFonts w:hint="eastAsia"/>
        </w:rPr>
        <w:t>僻偏枯之明證</w:t>
      </w:r>
      <w:r>
        <w:rPr>
          <w:rFonts w:hint="eastAsia"/>
        </w:rPr>
        <w:t>已，</w:t>
      </w:r>
      <w:r w:rsidR="006E2D8F" w:rsidRPr="0078197F">
        <w:rPr>
          <w:rFonts w:hint="eastAsia"/>
        </w:rPr>
        <w:t>至如後文所列四證</w:t>
      </w:r>
      <w:r>
        <w:rPr>
          <w:rFonts w:hint="eastAsia"/>
        </w:rPr>
        <w:t>，</w:t>
      </w:r>
      <w:r w:rsidR="006E2D8F" w:rsidRPr="0078197F">
        <w:rPr>
          <w:rFonts w:hint="eastAsia"/>
        </w:rPr>
        <w:t>惟入</w:t>
      </w:r>
      <w:r w:rsidR="00F75052">
        <w:rPr>
          <w:rFonts w:hint="eastAsia"/>
        </w:rPr>
        <w:t>於</w:t>
      </w:r>
      <w:r w:rsidR="006E2D8F" w:rsidRPr="0078197F">
        <w:rPr>
          <w:rFonts w:hint="eastAsia"/>
        </w:rPr>
        <w:t>藏一條，為半身不遂者所必有</w:t>
      </w:r>
      <w:r>
        <w:rPr>
          <w:rFonts w:hint="eastAsia"/>
        </w:rPr>
        <w:t>，</w:t>
      </w:r>
      <w:r w:rsidR="006E2D8F" w:rsidRPr="0078197F">
        <w:rPr>
          <w:rFonts w:hint="eastAsia"/>
        </w:rPr>
        <w:t>其餘不過連類及之。夫所謂</w:t>
      </w:r>
      <w:r w:rsidR="00D9491A">
        <w:rPr>
          <w:rFonts w:hint="eastAsia"/>
        </w:rPr>
        <w:t>「</w:t>
      </w:r>
      <w:r w:rsidR="006E2D8F" w:rsidRPr="0078197F">
        <w:rPr>
          <w:rFonts w:hint="eastAsia"/>
        </w:rPr>
        <w:t>邪在於絡</w:t>
      </w:r>
      <w:r w:rsidR="00C846F5">
        <w:rPr>
          <w:rFonts w:hint="eastAsia"/>
        </w:rPr>
        <w:t>，</w:t>
      </w:r>
      <w:r w:rsidR="006E2D8F" w:rsidRPr="0078197F">
        <w:rPr>
          <w:rFonts w:hint="eastAsia"/>
        </w:rPr>
        <w:t>肌膚不仁</w:t>
      </w:r>
      <w:r w:rsidR="00D9491A">
        <w:rPr>
          <w:rFonts w:hint="eastAsia"/>
        </w:rPr>
        <w:t>」</w:t>
      </w:r>
      <w:r w:rsidR="006E2D8F" w:rsidRPr="0078197F">
        <w:rPr>
          <w:rFonts w:hint="eastAsia"/>
        </w:rPr>
        <w:t>者，則風與寒濕相雜之證也。濕凝於肌，則絡為之痹，故有不痛不癢麻木不仁者，亦有濕勝而成頑癬者</w:t>
      </w:r>
      <w:r w:rsidR="00D9491A">
        <w:rPr>
          <w:rFonts w:hint="eastAsia"/>
        </w:rPr>
        <w:t>，</w:t>
      </w:r>
      <w:r w:rsidR="006E2D8F" w:rsidRPr="0078197F">
        <w:rPr>
          <w:rFonts w:hint="eastAsia"/>
        </w:rPr>
        <w:t>此證治之未必即愈，不治亦必無死法，是為最輕。所謂</w:t>
      </w:r>
      <w:r w:rsidR="00D9491A">
        <w:rPr>
          <w:rFonts w:hint="eastAsia"/>
        </w:rPr>
        <w:t>「</w:t>
      </w:r>
      <w:r w:rsidR="006E2D8F" w:rsidRPr="0078197F">
        <w:rPr>
          <w:rFonts w:hint="eastAsia"/>
        </w:rPr>
        <w:t>邪在於</w:t>
      </w:r>
      <w:r w:rsidR="00D9491A">
        <w:rPr>
          <w:rFonts w:hint="eastAsia"/>
        </w:rPr>
        <w:t>經</w:t>
      </w:r>
      <w:r w:rsidR="00C846F5">
        <w:rPr>
          <w:rFonts w:hint="eastAsia"/>
        </w:rPr>
        <w:t>，</w:t>
      </w:r>
      <w:r w:rsidR="006E2D8F" w:rsidRPr="0078197F">
        <w:rPr>
          <w:rFonts w:hint="eastAsia"/>
        </w:rPr>
        <w:t>即重不勝</w:t>
      </w:r>
      <w:r w:rsidR="00D9491A">
        <w:rPr>
          <w:rFonts w:hint="eastAsia"/>
        </w:rPr>
        <w:t>」</w:t>
      </w:r>
      <w:r w:rsidR="006E2D8F" w:rsidRPr="0078197F">
        <w:rPr>
          <w:rFonts w:hint="eastAsia"/>
        </w:rPr>
        <w:t>者，</w:t>
      </w:r>
      <w:r w:rsidR="00D9491A">
        <w:rPr>
          <w:rFonts w:hint="eastAsia"/>
        </w:rPr>
        <w:t>以</w:t>
      </w:r>
      <w:r w:rsidR="006E2D8F" w:rsidRPr="0078197F">
        <w:rPr>
          <w:rFonts w:hint="eastAsia"/>
        </w:rPr>
        <w:t>太陰經病言也。蓋風之中人，皆由血虛，風從肌腠而入，阻</w:t>
      </w:r>
      <w:r w:rsidR="00D9491A">
        <w:rPr>
          <w:rFonts w:hint="eastAsia"/>
        </w:rPr>
        <w:t>阨</w:t>
      </w:r>
      <w:r w:rsidR="006E2D8F" w:rsidRPr="0078197F">
        <w:rPr>
          <w:rFonts w:hint="eastAsia"/>
        </w:rPr>
        <w:t>脾陽，陽氣不達於肌肉，則身為之重。此風濕為病，脈浮身重，防己黃</w:t>
      </w:r>
      <w:r w:rsidR="00D9491A">
        <w:rPr>
          <w:rFonts w:hint="eastAsia"/>
        </w:rPr>
        <w:t>耆</w:t>
      </w:r>
      <w:r w:rsidR="006E2D8F" w:rsidRPr="0078197F">
        <w:rPr>
          <w:rFonts w:hint="eastAsia"/>
        </w:rPr>
        <w:t>湯證也。所謂</w:t>
      </w:r>
      <w:r w:rsidR="00D9491A">
        <w:rPr>
          <w:rFonts w:hint="eastAsia"/>
        </w:rPr>
        <w:t>「</w:t>
      </w:r>
      <w:r w:rsidR="006E2D8F" w:rsidRPr="0078197F">
        <w:rPr>
          <w:rFonts w:hint="eastAsia"/>
        </w:rPr>
        <w:t>邪入於府</w:t>
      </w:r>
      <w:r w:rsidR="00C846F5">
        <w:rPr>
          <w:rFonts w:hint="eastAsia"/>
        </w:rPr>
        <w:t>，</w:t>
      </w:r>
      <w:r w:rsidR="006E2D8F" w:rsidRPr="0078197F">
        <w:rPr>
          <w:rFonts w:hint="eastAsia"/>
        </w:rPr>
        <w:t>即不識人</w:t>
      </w:r>
      <w:r w:rsidR="00D9491A">
        <w:rPr>
          <w:rFonts w:hint="eastAsia"/>
        </w:rPr>
        <w:t>」</w:t>
      </w:r>
      <w:r w:rsidR="006E2D8F" w:rsidRPr="0078197F">
        <w:rPr>
          <w:rFonts w:hint="eastAsia"/>
        </w:rPr>
        <w:t>者，以陽明府病言也。風之中入，由於血虛，虛則生燥，如吐下後大便不解者</w:t>
      </w:r>
      <w:r w:rsidR="00D9491A">
        <w:rPr>
          <w:rFonts w:hint="eastAsia"/>
        </w:rPr>
        <w:t>。</w:t>
      </w:r>
      <w:r w:rsidR="006E2D8F" w:rsidRPr="0078197F">
        <w:rPr>
          <w:rFonts w:hint="eastAsia"/>
        </w:rPr>
        <w:t>然不識人者</w:t>
      </w:r>
      <w:r w:rsidR="00D9491A">
        <w:rPr>
          <w:rFonts w:hint="eastAsia"/>
        </w:rPr>
        <w:t>，</w:t>
      </w:r>
      <w:r w:rsidR="006E2D8F" w:rsidRPr="0078197F">
        <w:rPr>
          <w:rFonts w:hint="eastAsia"/>
        </w:rPr>
        <w:t>即陽明篇</w:t>
      </w:r>
      <w:r w:rsidR="00C846F5">
        <w:rPr>
          <w:rFonts w:hint="eastAsia"/>
        </w:rPr>
        <w:t>「</w:t>
      </w:r>
      <w:r w:rsidR="006E2D8F" w:rsidRPr="0078197F">
        <w:rPr>
          <w:rFonts w:hint="eastAsia"/>
        </w:rPr>
        <w:t>發則不識人</w:t>
      </w:r>
      <w:r w:rsidR="00C846F5">
        <w:rPr>
          <w:rFonts w:hint="eastAsia"/>
        </w:rPr>
        <w:t>」</w:t>
      </w:r>
      <w:r w:rsidR="006E2D8F" w:rsidRPr="0078197F">
        <w:rPr>
          <w:rFonts w:hint="eastAsia"/>
        </w:rPr>
        <w:t>之證，蓋燥熱在下，則陽氣上</w:t>
      </w:r>
      <w:r w:rsidR="00E66028">
        <w:rPr>
          <w:rFonts w:hint="eastAsia"/>
        </w:rPr>
        <w:t>衝</w:t>
      </w:r>
      <w:r w:rsidR="006E2D8F" w:rsidRPr="0078197F">
        <w:rPr>
          <w:rFonts w:hint="eastAsia"/>
        </w:rPr>
        <w:t>於腦，而神</w:t>
      </w:r>
      <w:r w:rsidR="006E2D8F" w:rsidRPr="0078197F">
        <w:rPr>
          <w:rFonts w:hint="eastAsia"/>
          <w:color w:val="000000"/>
        </w:rPr>
        <w:t>志</w:t>
      </w:r>
      <w:r w:rsidR="006E2D8F" w:rsidRPr="0078197F">
        <w:rPr>
          <w:rFonts w:hint="eastAsia"/>
        </w:rPr>
        <w:t>昏蒙</w:t>
      </w:r>
      <w:r w:rsidR="00D57DC2">
        <w:rPr>
          <w:rFonts w:hint="eastAsia"/>
        </w:rPr>
        <w:t>，</w:t>
      </w:r>
      <w:r w:rsidR="006E2D8F" w:rsidRPr="0078197F">
        <w:rPr>
          <w:rFonts w:hint="eastAsia"/>
        </w:rPr>
        <w:t>下之以大承氣湯，腦中陽熱下降，神</w:t>
      </w:r>
      <w:r w:rsidR="006E2D8F" w:rsidRPr="0078197F">
        <w:rPr>
          <w:rFonts w:hint="eastAsia"/>
          <w:color w:val="000000"/>
        </w:rPr>
        <w:t>志</w:t>
      </w:r>
      <w:r w:rsidR="006E2D8F" w:rsidRPr="0078197F">
        <w:rPr>
          <w:rFonts w:hint="eastAsia"/>
        </w:rPr>
        <w:t>即清，所謂釜底抽薪也</w:t>
      </w:r>
      <w:r w:rsidR="00D57DC2">
        <w:rPr>
          <w:rFonts w:hint="eastAsia"/>
        </w:rPr>
        <w:t>。</w:t>
      </w:r>
      <w:r w:rsidR="006E2D8F" w:rsidRPr="0078197F">
        <w:rPr>
          <w:rFonts w:hint="eastAsia"/>
        </w:rPr>
        <w:t>惟入藏之說，向無確解</w:t>
      </w:r>
      <w:r w:rsidR="00D57DC2">
        <w:rPr>
          <w:rFonts w:hint="eastAsia"/>
        </w:rPr>
        <w:t>，</w:t>
      </w:r>
      <w:r w:rsidR="006E2D8F" w:rsidRPr="0078197F">
        <w:rPr>
          <w:rFonts w:hint="eastAsia"/>
        </w:rPr>
        <w:t>陳修園主心腎，黃坤載則主心腎脾</w:t>
      </w:r>
      <w:r w:rsidR="00D57DC2">
        <w:rPr>
          <w:rFonts w:hint="eastAsia"/>
        </w:rPr>
        <w:t>，</w:t>
      </w:r>
      <w:r w:rsidR="006E2D8F" w:rsidRPr="0078197F">
        <w:rPr>
          <w:rFonts w:hint="eastAsia"/>
        </w:rPr>
        <w:t>謂三藏之脈，俱連舌本，但未見愈疾之方，而空言聚訟，徒貽笑柄耳。世傳中風不語用黃</w:t>
      </w:r>
      <w:r w:rsidR="00D57DC2">
        <w:rPr>
          <w:rFonts w:hint="eastAsia"/>
          <w:color w:val="000000"/>
        </w:rPr>
        <w:t>耆</w:t>
      </w:r>
      <w:r w:rsidR="006E2D8F" w:rsidRPr="0078197F">
        <w:rPr>
          <w:rFonts w:hint="eastAsia"/>
        </w:rPr>
        <w:t>、防風各數兩煎湯，以大盎盛之，</w:t>
      </w:r>
      <w:r w:rsidR="00D57DC2">
        <w:rPr>
          <w:rFonts w:hint="eastAsia"/>
        </w:rPr>
        <w:t>置</w:t>
      </w:r>
      <w:r w:rsidR="0066780E">
        <w:rPr>
          <w:rFonts w:hint="eastAsia"/>
        </w:rPr>
        <w:t>牀</w:t>
      </w:r>
      <w:r w:rsidR="00D57DC2">
        <w:rPr>
          <w:rFonts w:hint="eastAsia"/>
        </w:rPr>
        <w:t>下薰之，</w:t>
      </w:r>
      <w:r w:rsidR="006E2D8F" w:rsidRPr="0078197F">
        <w:rPr>
          <w:rFonts w:hint="eastAsia"/>
        </w:rPr>
        <w:t>冷則再煎、再薰，一日即能言，此為黃九峰法。鎮江蔣</w:t>
      </w:r>
      <w:r w:rsidR="00D57DC2">
        <w:rPr>
          <w:rFonts w:hint="eastAsia"/>
          <w:color w:val="000000"/>
        </w:rPr>
        <w:t>寶</w:t>
      </w:r>
      <w:r w:rsidR="006E2D8F" w:rsidRPr="0078197F">
        <w:rPr>
          <w:rFonts w:hint="eastAsia"/>
        </w:rPr>
        <w:t>素用之入煎劑，名黃風湯（蔣為</w:t>
      </w:r>
      <w:r w:rsidR="00D57DC2">
        <w:rPr>
          <w:rFonts w:hint="eastAsia"/>
        </w:rPr>
        <w:t>九峰</w:t>
      </w:r>
      <w:r w:rsidR="006E2D8F" w:rsidRPr="0078197F">
        <w:rPr>
          <w:rFonts w:hint="eastAsia"/>
        </w:rPr>
        <w:t>門人，著有</w:t>
      </w:r>
      <w:r w:rsidR="00D57DC2">
        <w:rPr>
          <w:rFonts w:hint="eastAsia"/>
        </w:rPr>
        <w:t>《</w:t>
      </w:r>
      <w:r w:rsidR="006E2D8F" w:rsidRPr="0078197F">
        <w:rPr>
          <w:rFonts w:hint="eastAsia"/>
        </w:rPr>
        <w:t>醫略</w:t>
      </w:r>
      <w:r w:rsidR="00D57DC2">
        <w:rPr>
          <w:rFonts w:hint="eastAsia"/>
        </w:rPr>
        <w:t>》</w:t>
      </w:r>
      <w:r w:rsidR="006E2D8F" w:rsidRPr="0078197F">
        <w:rPr>
          <w:rFonts w:hint="eastAsia"/>
        </w:rPr>
        <w:t>傳世）</w:t>
      </w:r>
      <w:r w:rsidR="00D57DC2">
        <w:rPr>
          <w:rFonts w:hint="eastAsia"/>
        </w:rPr>
        <w:t>。</w:t>
      </w:r>
      <w:r w:rsidR="006E2D8F" w:rsidRPr="0078197F">
        <w:rPr>
          <w:rFonts w:hint="eastAsia"/>
        </w:rPr>
        <w:t>大抵正氣引邪上行，腦氣閉塞，鼻竅不通，喉竅獨開，故口中流涎，所以難言者</w:t>
      </w:r>
      <w:r w:rsidR="00D57DC2">
        <w:rPr>
          <w:rFonts w:hint="eastAsia"/>
        </w:rPr>
        <w:t>，</w:t>
      </w:r>
      <w:r w:rsidR="006E2D8F" w:rsidRPr="0078197F">
        <w:rPr>
          <w:rFonts w:hint="eastAsia"/>
        </w:rPr>
        <w:t>脈為風激，血</w:t>
      </w:r>
      <w:r w:rsidR="006E2D8F" w:rsidRPr="0078197F">
        <w:rPr>
          <w:rFonts w:hint="eastAsia"/>
          <w:color w:val="000000"/>
        </w:rPr>
        <w:t>菀</w:t>
      </w:r>
      <w:r w:rsidR="006E2D8F" w:rsidRPr="0078197F">
        <w:rPr>
          <w:rFonts w:hint="eastAsia"/>
        </w:rPr>
        <w:t>於腦，舌本之脈，牽</w:t>
      </w:r>
      <w:r w:rsidR="00D57DC2">
        <w:rPr>
          <w:rFonts w:hint="eastAsia"/>
        </w:rPr>
        <w:t>掣</w:t>
      </w:r>
      <w:r w:rsidR="006E2D8F" w:rsidRPr="0078197F">
        <w:rPr>
          <w:rFonts w:hint="eastAsia"/>
        </w:rPr>
        <w:t>而愈短也。黃風湯只二味，一以祛風，一以補正，先令從鼻竅薰入於腦，腦氣一疏，則脈之牽</w:t>
      </w:r>
      <w:r w:rsidR="00D57DC2">
        <w:rPr>
          <w:rFonts w:hint="eastAsia"/>
        </w:rPr>
        <w:t>掣</w:t>
      </w:r>
      <w:r w:rsidR="006E2D8F" w:rsidRPr="0078197F">
        <w:rPr>
          <w:rFonts w:hint="eastAsia"/>
        </w:rPr>
        <w:t>者緩，舌即能轉，鼻竅開而喉竅順矣。章次公以腦為藏而不瀉，卒厥為血</w:t>
      </w:r>
      <w:r w:rsidR="006E2D8F" w:rsidRPr="0078197F">
        <w:rPr>
          <w:rFonts w:hint="eastAsia"/>
          <w:color w:val="000000"/>
        </w:rPr>
        <w:t>菀</w:t>
      </w:r>
      <w:r w:rsidR="006E2D8F" w:rsidRPr="0078197F">
        <w:rPr>
          <w:rFonts w:hint="eastAsia"/>
        </w:rPr>
        <w:t>於腦，故入腦亦名入藏。今西醫亦以中風為腦充血，揆之此證</w:t>
      </w:r>
      <w:r w:rsidR="00D57DC2">
        <w:rPr>
          <w:rFonts w:hint="eastAsia"/>
        </w:rPr>
        <w:t>，</w:t>
      </w:r>
      <w:r w:rsidR="006E2D8F" w:rsidRPr="0078197F">
        <w:rPr>
          <w:rFonts w:hint="eastAsia"/>
        </w:rPr>
        <w:t>理解</w:t>
      </w:r>
      <w:r w:rsidR="0066780E">
        <w:rPr>
          <w:rFonts w:hint="eastAsia"/>
        </w:rPr>
        <w:t>並</w:t>
      </w:r>
      <w:r w:rsidR="006E2D8F" w:rsidRPr="0078197F">
        <w:rPr>
          <w:rFonts w:hint="eastAsia"/>
        </w:rPr>
        <w:t>合，山川可以崩竭，此</w:t>
      </w:r>
      <w:r w:rsidR="00D57DC2">
        <w:rPr>
          <w:rFonts w:hint="eastAsia"/>
        </w:rPr>
        <w:t>議</w:t>
      </w:r>
      <w:r w:rsidR="006E2D8F" w:rsidRPr="0078197F">
        <w:rPr>
          <w:rFonts w:hint="eastAsia"/>
        </w:rPr>
        <w:t>不可改也。</w:t>
      </w:r>
    </w:p>
    <w:p w:rsidR="006E2D8F" w:rsidRPr="00D62FCF" w:rsidRDefault="006E2D8F" w:rsidP="00284086">
      <w:pPr>
        <w:pStyle w:val="1c"/>
        <w:ind w:firstLine="729"/>
        <w:rPr>
          <w:rFonts w:hint="eastAsia"/>
        </w:rPr>
      </w:pPr>
      <w:r w:rsidRPr="0078197F">
        <w:rPr>
          <w:rFonts w:hint="eastAsia"/>
        </w:rPr>
        <w:lastRenderedPageBreak/>
        <w:t>寸口脈遲而緩，</w:t>
      </w:r>
      <w:r w:rsidR="00C93F40">
        <w:rPr>
          <w:rFonts w:hint="eastAsia"/>
        </w:rPr>
        <w:t>遲</w:t>
      </w:r>
      <w:r w:rsidRPr="0078197F">
        <w:rPr>
          <w:rFonts w:hint="eastAsia"/>
        </w:rPr>
        <w:t>則為寒，緩則為虛，營緩則為亡血，衛緩則為中風，邪氣中</w:t>
      </w:r>
      <w:r w:rsidRPr="0078197F">
        <w:rPr>
          <w:rFonts w:hint="eastAsia"/>
          <w:color w:val="000000"/>
        </w:rPr>
        <w:t>經</w:t>
      </w:r>
      <w:r w:rsidRPr="0078197F">
        <w:rPr>
          <w:rFonts w:hint="eastAsia"/>
        </w:rPr>
        <w:t>，則身</w:t>
      </w:r>
      <w:r w:rsidR="00C93F40">
        <w:rPr>
          <w:rFonts w:hint="eastAsia"/>
        </w:rPr>
        <w:t>癢</w:t>
      </w:r>
      <w:r w:rsidRPr="0078197F">
        <w:rPr>
          <w:rFonts w:hint="eastAsia"/>
        </w:rPr>
        <w:t>而癮疹，心氣不足，邪氣入中，則胸滿而短氣。</w:t>
      </w:r>
    </w:p>
    <w:p w:rsidR="006E2D8F" w:rsidRDefault="006E2D8F" w:rsidP="00284086">
      <w:pPr>
        <w:pStyle w:val="13"/>
        <w:spacing w:after="60"/>
        <w:ind w:firstLine="712"/>
        <w:rPr>
          <w:rFonts w:hint="eastAsia"/>
        </w:rPr>
      </w:pPr>
      <w:r w:rsidRPr="0078197F">
        <w:rPr>
          <w:rFonts w:hint="eastAsia"/>
        </w:rPr>
        <w:t>風之中人，必乘營血之虛，脈之所以遲也</w:t>
      </w:r>
      <w:r w:rsidR="00C93F40">
        <w:rPr>
          <w:rFonts w:hint="eastAsia"/>
        </w:rPr>
        <w:t>。</w:t>
      </w:r>
      <w:r w:rsidRPr="0078197F">
        <w:rPr>
          <w:rFonts w:hint="eastAsia"/>
        </w:rPr>
        <w:t>營虛則風從衛分傳入者，營血熱度不足以相</w:t>
      </w:r>
      <w:r w:rsidRPr="0078197F">
        <w:rPr>
          <w:rFonts w:hint="eastAsia"/>
          <w:color w:val="000000"/>
        </w:rPr>
        <w:t>閉</w:t>
      </w:r>
      <w:r w:rsidRPr="0078197F">
        <w:rPr>
          <w:rFonts w:hint="eastAsia"/>
        </w:rPr>
        <w:t>拒，風乃得乘</w:t>
      </w:r>
      <w:r w:rsidR="00C93F40">
        <w:rPr>
          <w:rFonts w:hint="eastAsia"/>
        </w:rPr>
        <w:t>閒</w:t>
      </w:r>
      <w:r w:rsidRPr="0078197F">
        <w:rPr>
          <w:rFonts w:hint="eastAsia"/>
        </w:rPr>
        <w:t>而入，此中風之大略也。邪氣中</w:t>
      </w:r>
      <w:r w:rsidRPr="0078197F">
        <w:rPr>
          <w:rFonts w:hint="eastAsia"/>
          <w:color w:val="000000"/>
        </w:rPr>
        <w:t>經</w:t>
      </w:r>
      <w:r w:rsidRPr="0078197F">
        <w:rPr>
          <w:rFonts w:hint="eastAsia"/>
        </w:rPr>
        <w:t>，身</w:t>
      </w:r>
      <w:r w:rsidR="00C93F40">
        <w:rPr>
          <w:rFonts w:hint="eastAsia"/>
        </w:rPr>
        <w:t>癢</w:t>
      </w:r>
      <w:r w:rsidRPr="0078197F">
        <w:rPr>
          <w:rFonts w:hint="eastAsia"/>
        </w:rPr>
        <w:t>癮疹，當即世俗所謂風疹，其病猶在表也。予嘗治其</w:t>
      </w:r>
      <w:r w:rsidRPr="0078197F">
        <w:rPr>
          <w:rFonts w:hint="eastAsia"/>
          <w:color w:val="000000"/>
        </w:rPr>
        <w:t>壽姪</w:t>
      </w:r>
      <w:r w:rsidRPr="0078197F">
        <w:rPr>
          <w:rFonts w:hint="eastAsia"/>
        </w:rPr>
        <w:t>及上海姚金福室人，並以麻黃加</w:t>
      </w:r>
      <w:r w:rsidR="00D344C7">
        <w:rPr>
          <w:rFonts w:hint="eastAsia"/>
        </w:rPr>
        <w:t>朮</w:t>
      </w:r>
      <w:r w:rsidRPr="0078197F">
        <w:rPr>
          <w:rFonts w:hint="eastAsia"/>
        </w:rPr>
        <w:t>湯取效，又在清和坊治癒一老年婦人，亦用此方，可為明證。惟心營不足，風邪轉而入裏</w:t>
      </w:r>
      <w:r w:rsidR="00C93F40">
        <w:rPr>
          <w:rFonts w:hint="eastAsia"/>
        </w:rPr>
        <w:t>。</w:t>
      </w:r>
      <w:r w:rsidRPr="0078197F">
        <w:rPr>
          <w:rFonts w:hint="eastAsia"/>
          <w:color w:val="000000"/>
        </w:rPr>
        <w:t>夫胸</w:t>
      </w:r>
      <w:r w:rsidRPr="0078197F">
        <w:rPr>
          <w:rFonts w:hint="eastAsia"/>
        </w:rPr>
        <w:t>為太陽出入之道路，上、中二焦</w:t>
      </w:r>
      <w:r w:rsidR="007D1046">
        <w:rPr>
          <w:rFonts w:hint="eastAsia"/>
        </w:rPr>
        <w:t>，</w:t>
      </w:r>
      <w:r w:rsidRPr="0078197F">
        <w:rPr>
          <w:rFonts w:hint="eastAsia"/>
        </w:rPr>
        <w:t>水氣分佈之總區也（西醫謂之淋巴</w:t>
      </w:r>
      <w:r w:rsidR="00C93F40">
        <w:rPr>
          <w:rFonts w:hint="eastAsia"/>
        </w:rPr>
        <w:t>幹</w:t>
      </w:r>
      <w:r w:rsidRPr="0078197F">
        <w:rPr>
          <w:rFonts w:hint="eastAsia"/>
        </w:rPr>
        <w:t>）。風從皮毛入，遏其清陽之氣</w:t>
      </w:r>
      <w:r w:rsidR="00C93F40">
        <w:rPr>
          <w:rFonts w:hint="eastAsia"/>
        </w:rPr>
        <w:t>，</w:t>
      </w:r>
      <w:r w:rsidRPr="0078197F">
        <w:rPr>
          <w:rFonts w:hint="eastAsia"/>
        </w:rPr>
        <w:t>阻水液之散佈，故</w:t>
      </w:r>
      <w:r w:rsidR="007D1046">
        <w:rPr>
          <w:rFonts w:hint="eastAsia"/>
        </w:rPr>
        <w:t>令</w:t>
      </w:r>
      <w:r w:rsidRPr="0078197F">
        <w:rPr>
          <w:rFonts w:hint="eastAsia"/>
        </w:rPr>
        <w:t>胸滿而氣</w:t>
      </w:r>
      <w:r w:rsidR="007D1046" w:rsidRPr="0078197F">
        <w:rPr>
          <w:rFonts w:hint="eastAsia"/>
        </w:rPr>
        <w:t>短</w:t>
      </w:r>
      <w:r w:rsidRPr="0078197F">
        <w:rPr>
          <w:rFonts w:hint="eastAsia"/>
        </w:rPr>
        <w:t>。仲師</w:t>
      </w:r>
      <w:r w:rsidRPr="0078197F">
        <w:rPr>
          <w:rFonts w:hint="eastAsia"/>
          <w:color w:val="000000"/>
        </w:rPr>
        <w:t>不出方治</w:t>
      </w:r>
      <w:r w:rsidR="00C93F40">
        <w:rPr>
          <w:rFonts w:hint="eastAsia"/>
        </w:rPr>
        <w:t>，</w:t>
      </w:r>
      <w:r w:rsidRPr="0078197F">
        <w:rPr>
          <w:rFonts w:hint="eastAsia"/>
        </w:rPr>
        <w:t>竊謂常用桂枝湯去芍藥加參</w:t>
      </w:r>
      <w:r w:rsidR="00C93F40">
        <w:rPr>
          <w:rFonts w:hint="eastAsia"/>
        </w:rPr>
        <w:t>、</w:t>
      </w:r>
      <w:r w:rsidR="00D344C7">
        <w:rPr>
          <w:rFonts w:hint="eastAsia"/>
        </w:rPr>
        <w:t>朮</w:t>
      </w:r>
      <w:r w:rsidRPr="0078197F">
        <w:rPr>
          <w:rFonts w:hint="eastAsia"/>
        </w:rPr>
        <w:t>、防風、黃</w:t>
      </w:r>
      <w:r w:rsidR="00C93F40">
        <w:rPr>
          <w:rFonts w:hint="eastAsia"/>
          <w:color w:val="000000"/>
        </w:rPr>
        <w:t>耆</w:t>
      </w:r>
      <w:r w:rsidRPr="0078197F">
        <w:rPr>
          <w:rFonts w:hint="eastAsia"/>
        </w:rPr>
        <w:t>，助心陽而補脾陰，使營氣略和，</w:t>
      </w:r>
      <w:r w:rsidRPr="0078197F">
        <w:rPr>
          <w:rFonts w:hint="eastAsia"/>
          <w:color w:val="000000"/>
        </w:rPr>
        <w:t>風將自息，風引湯似不合病。</w:t>
      </w:r>
    </w:p>
    <w:p w:rsidR="006E2D8F" w:rsidRDefault="006E2D8F" w:rsidP="00284086">
      <w:pPr>
        <w:pStyle w:val="1c"/>
        <w:ind w:firstLine="729"/>
        <w:rPr>
          <w:rFonts w:hint="eastAsia"/>
        </w:rPr>
      </w:pPr>
      <w:r w:rsidRPr="0078197F">
        <w:rPr>
          <w:rFonts w:hint="eastAsia"/>
        </w:rPr>
        <w:t>防己地黃湯：治病如狂狀，妄行，獨語不</w:t>
      </w:r>
      <w:r w:rsidR="007D1046">
        <w:rPr>
          <w:rFonts w:hint="eastAsia"/>
        </w:rPr>
        <w:t>休</w:t>
      </w:r>
      <w:r w:rsidRPr="0078197F">
        <w:rPr>
          <w:rFonts w:hint="eastAsia"/>
        </w:rPr>
        <w:t>，無寒熱，其脈浮。</w:t>
      </w:r>
    </w:p>
    <w:p w:rsidR="006E2D8F" w:rsidRPr="000B275E" w:rsidRDefault="006E2D8F" w:rsidP="00284086">
      <w:pPr>
        <w:pStyle w:val="2f3"/>
        <w:spacing w:after="60"/>
        <w:ind w:firstLine="712"/>
        <w:rPr>
          <w:rFonts w:hint="eastAsia"/>
        </w:rPr>
      </w:pPr>
      <w:r w:rsidRPr="0078197F">
        <w:rPr>
          <w:rFonts w:hint="eastAsia"/>
        </w:rPr>
        <w:t>防己、甘草</w:t>
      </w:r>
      <w:r w:rsidR="000B275E">
        <w:rPr>
          <w:rFonts w:hint="eastAsia"/>
        </w:rPr>
        <w:t>（</w:t>
      </w:r>
      <w:r w:rsidR="000B275E" w:rsidRPr="000B275E">
        <w:rPr>
          <w:rFonts w:hint="eastAsia"/>
        </w:rPr>
        <w:t>各一分</w:t>
      </w:r>
      <w:r w:rsidR="000B275E">
        <w:rPr>
          <w:rFonts w:hint="eastAsia"/>
        </w:rPr>
        <w:t>）</w:t>
      </w:r>
      <w:r w:rsidRPr="0078197F">
        <w:rPr>
          <w:rFonts w:hint="eastAsia"/>
        </w:rPr>
        <w:t>桂枝、防風</w:t>
      </w:r>
      <w:r w:rsidR="000B275E">
        <w:rPr>
          <w:rFonts w:hint="eastAsia"/>
        </w:rPr>
        <w:t>（</w:t>
      </w:r>
      <w:r w:rsidRPr="000B275E">
        <w:rPr>
          <w:rFonts w:hint="eastAsia"/>
        </w:rPr>
        <w:t>各三分</w:t>
      </w:r>
      <w:r w:rsidR="000B275E">
        <w:rPr>
          <w:rFonts w:hint="eastAsia"/>
        </w:rPr>
        <w:t>）</w:t>
      </w:r>
    </w:p>
    <w:p w:rsidR="006E2D8F" w:rsidRDefault="006E2D8F" w:rsidP="00284086">
      <w:pPr>
        <w:pStyle w:val="2f3"/>
        <w:spacing w:after="60"/>
        <w:ind w:firstLine="712"/>
        <w:rPr>
          <w:rFonts w:hint="eastAsia"/>
        </w:rPr>
      </w:pPr>
      <w:r w:rsidRPr="0078197F">
        <w:rPr>
          <w:rFonts w:hint="eastAsia"/>
        </w:rPr>
        <w:t>上四味，以酒一杯漬之，絞取汁</w:t>
      </w:r>
      <w:r w:rsidR="007D1046">
        <w:rPr>
          <w:rFonts w:hint="eastAsia"/>
        </w:rPr>
        <w:t>。</w:t>
      </w:r>
      <w:r w:rsidRPr="0078197F">
        <w:rPr>
          <w:rFonts w:hint="eastAsia"/>
        </w:rPr>
        <w:t>生地黃二斤，</w:t>
      </w:r>
      <w:r w:rsidR="000B275E">
        <w:rPr>
          <w:rFonts w:cs="標楷體" w:hint="eastAsia"/>
        </w:rPr>
        <w:t></w:t>
      </w:r>
      <w:r w:rsidRPr="0078197F">
        <w:rPr>
          <w:rFonts w:hint="eastAsia"/>
        </w:rPr>
        <w:t>咀蒸之，如斗米飯，久以銅器盛藥汁，更絞地黃汁和分再</w:t>
      </w:r>
      <w:r w:rsidR="000B275E">
        <w:rPr>
          <w:rFonts w:hint="eastAsia"/>
        </w:rPr>
        <w:t>服</w:t>
      </w:r>
      <w:r w:rsidRPr="0078197F">
        <w:rPr>
          <w:rFonts w:hint="eastAsia"/>
        </w:rPr>
        <w:t>。</w:t>
      </w:r>
    </w:p>
    <w:p w:rsidR="006E2D8F" w:rsidRDefault="006E2D8F" w:rsidP="00284086">
      <w:pPr>
        <w:pStyle w:val="13"/>
        <w:spacing w:after="60"/>
        <w:ind w:firstLine="712"/>
        <w:rPr>
          <w:rFonts w:hint="eastAsia"/>
        </w:rPr>
      </w:pPr>
      <w:r w:rsidRPr="0078197F">
        <w:rPr>
          <w:rFonts w:hint="eastAsia"/>
        </w:rPr>
        <w:t>不明病理者，不可與論古人之方治，</w:t>
      </w:r>
      <w:r w:rsidRPr="0078197F">
        <w:rPr>
          <w:rFonts w:hint="eastAsia"/>
          <w:color w:val="000000"/>
        </w:rPr>
        <w:t>蓋</w:t>
      </w:r>
      <w:r w:rsidRPr="0078197F">
        <w:rPr>
          <w:rFonts w:hint="eastAsia"/>
        </w:rPr>
        <w:t>風邪失表之證，往往隨經而瘀熱於裏，太陽</w:t>
      </w:r>
      <w:r w:rsidRPr="0078197F">
        <w:rPr>
          <w:rFonts w:hint="eastAsia"/>
          <w:color w:val="000000"/>
        </w:rPr>
        <w:t>標</w:t>
      </w:r>
      <w:r w:rsidRPr="0078197F">
        <w:rPr>
          <w:rFonts w:hint="eastAsia"/>
        </w:rPr>
        <w:t>熱內陷，因致熱傷血海，太陽證所以蓄血也。此節病由，曰</w:t>
      </w:r>
      <w:r w:rsidR="000B275E">
        <w:rPr>
          <w:rFonts w:hint="eastAsia"/>
        </w:rPr>
        <w:t>：「</w:t>
      </w:r>
      <w:r w:rsidRPr="0078197F">
        <w:rPr>
          <w:rFonts w:hint="eastAsia"/>
        </w:rPr>
        <w:t>病如狂狀，妄行，獨語不休，無寒熱，其脈浮</w:t>
      </w:r>
      <w:r w:rsidR="000B275E">
        <w:rPr>
          <w:rFonts w:hint="eastAsia"/>
        </w:rPr>
        <w:t>」</w:t>
      </w:r>
      <w:r w:rsidRPr="0078197F">
        <w:rPr>
          <w:rFonts w:hint="eastAsia"/>
        </w:rPr>
        <w:t>，此為中風而蓄血於下</w:t>
      </w:r>
      <w:r w:rsidR="000B275E">
        <w:rPr>
          <w:rFonts w:hint="eastAsia"/>
        </w:rPr>
        <w:t>，</w:t>
      </w:r>
      <w:r w:rsidRPr="0078197F">
        <w:rPr>
          <w:rFonts w:hint="eastAsia"/>
        </w:rPr>
        <w:t>與風吸百脈血</w:t>
      </w:r>
      <w:r w:rsidR="000B275E">
        <w:rPr>
          <w:rFonts w:hint="eastAsia"/>
        </w:rPr>
        <w:t>竄</w:t>
      </w:r>
      <w:r w:rsidRPr="0078197F">
        <w:rPr>
          <w:rFonts w:hint="eastAsia"/>
        </w:rPr>
        <w:t>腦部，舌難言而口吐涎者，</w:t>
      </w:r>
      <w:r w:rsidRPr="0078197F">
        <w:rPr>
          <w:rFonts w:hint="eastAsia"/>
          <w:color w:val="000000"/>
        </w:rPr>
        <w:t>正自不同</w:t>
      </w:r>
      <w:r w:rsidRPr="0078197F">
        <w:rPr>
          <w:rFonts w:hint="eastAsia"/>
        </w:rPr>
        <w:t>。熱結在裏，故無表熱</w:t>
      </w:r>
      <w:r w:rsidR="007D1046">
        <w:rPr>
          <w:rFonts w:hint="eastAsia"/>
        </w:rPr>
        <w:t>。</w:t>
      </w:r>
      <w:r w:rsidRPr="0078197F">
        <w:rPr>
          <w:rFonts w:hint="eastAsia"/>
        </w:rPr>
        <w:t>病在太陽之府，故脈浮。</w:t>
      </w:r>
      <w:r w:rsidRPr="0078197F">
        <w:rPr>
          <w:rFonts w:hint="eastAsia"/>
        </w:rPr>
        <w:lastRenderedPageBreak/>
        <w:t>如狂、喜、妄，在傷寒為蓄血之證。</w:t>
      </w:r>
      <w:r w:rsidR="005C09CF">
        <w:rPr>
          <w:rFonts w:hint="eastAsia"/>
        </w:rPr>
        <w:t>「</w:t>
      </w:r>
      <w:r w:rsidRPr="0078197F">
        <w:rPr>
          <w:rFonts w:hint="eastAsia"/>
        </w:rPr>
        <w:t>獨語如見鬼狀</w:t>
      </w:r>
      <w:r w:rsidR="005C09CF">
        <w:rPr>
          <w:rFonts w:hint="eastAsia"/>
        </w:rPr>
        <w:t>」</w:t>
      </w:r>
      <w:r w:rsidRPr="0078197F">
        <w:rPr>
          <w:rFonts w:hint="eastAsia"/>
        </w:rPr>
        <w:t>為熱入血室，仲師成例具在，不可誣也。惟傷寒之蓄血為血實，故用</w:t>
      </w:r>
      <w:r w:rsidRPr="0078197F">
        <w:rPr>
          <w:rFonts w:hint="eastAsia"/>
          <w:color w:val="000000"/>
        </w:rPr>
        <w:t>抵當湯</w:t>
      </w:r>
      <w:r w:rsidRPr="0078197F">
        <w:rPr>
          <w:rFonts w:hint="eastAsia"/>
        </w:rPr>
        <w:t>、桃核承氣湯以下之，中風則本由血虛（</w:t>
      </w:r>
      <w:r w:rsidR="005C09CF">
        <w:rPr>
          <w:rFonts w:hint="eastAsia"/>
        </w:rPr>
        <w:t>《</w:t>
      </w:r>
      <w:r w:rsidRPr="0078197F">
        <w:rPr>
          <w:rFonts w:hint="eastAsia"/>
        </w:rPr>
        <w:t>傷寒論</w:t>
      </w:r>
      <w:r w:rsidR="005C09CF">
        <w:rPr>
          <w:rFonts w:hint="eastAsia"/>
        </w:rPr>
        <w:t>》</w:t>
      </w:r>
      <w:r w:rsidRPr="0078197F">
        <w:rPr>
          <w:rFonts w:hint="eastAsia"/>
        </w:rPr>
        <w:t>所謂營弱</w:t>
      </w:r>
      <w:r w:rsidR="005C09CF">
        <w:rPr>
          <w:rFonts w:hint="eastAsia"/>
        </w:rPr>
        <w:t>衛</w:t>
      </w:r>
      <w:r w:rsidRPr="0078197F">
        <w:rPr>
          <w:rFonts w:hint="eastAsia"/>
        </w:rPr>
        <w:t>強），虛者不可重虛，故可用防己地黃湯，重用地黃汁，以清瘀血，防己以泄濕，防風以疏風，甘草、桂枝以扶脾而解肌，此法正與百合證用地黃汁同</w:t>
      </w:r>
      <w:r w:rsidR="007D1046">
        <w:rPr>
          <w:rFonts w:hint="eastAsia"/>
        </w:rPr>
        <w:t>，</w:t>
      </w:r>
      <w:r w:rsidRPr="0078197F">
        <w:rPr>
          <w:rFonts w:hint="eastAsia"/>
        </w:rPr>
        <w:t>服後中病亦當大便如漆</w:t>
      </w:r>
      <w:r w:rsidR="005C09CF">
        <w:rPr>
          <w:rFonts w:hint="eastAsia"/>
        </w:rPr>
        <w:t>，</w:t>
      </w:r>
      <w:r w:rsidRPr="0078197F">
        <w:rPr>
          <w:rFonts w:hint="eastAsia"/>
        </w:rPr>
        <w:t>蓄血同也。</w:t>
      </w:r>
    </w:p>
    <w:p w:rsidR="006E2D8F" w:rsidRDefault="006E2D8F" w:rsidP="00284086">
      <w:pPr>
        <w:pStyle w:val="1c"/>
        <w:ind w:firstLine="729"/>
        <w:rPr>
          <w:rFonts w:hint="eastAsia"/>
        </w:rPr>
      </w:pPr>
      <w:r w:rsidRPr="0078197F">
        <w:rPr>
          <w:rFonts w:hint="eastAsia"/>
        </w:rPr>
        <w:t>方解附</w:t>
      </w:r>
    </w:p>
    <w:p w:rsidR="006E2D8F" w:rsidRDefault="006E2D8F" w:rsidP="00284086">
      <w:pPr>
        <w:pStyle w:val="1c"/>
        <w:ind w:firstLine="729"/>
        <w:rPr>
          <w:rFonts w:hint="eastAsia"/>
        </w:rPr>
      </w:pPr>
      <w:r w:rsidRPr="0078197F">
        <w:rPr>
          <w:rFonts w:hint="eastAsia"/>
        </w:rPr>
        <w:t>候氏黑散解</w:t>
      </w:r>
    </w:p>
    <w:p w:rsidR="006E2D8F" w:rsidRDefault="006E2D8F" w:rsidP="00284086">
      <w:pPr>
        <w:pStyle w:val="1c"/>
        <w:ind w:firstLine="729"/>
        <w:rPr>
          <w:rFonts w:hint="eastAsia"/>
        </w:rPr>
      </w:pPr>
      <w:r w:rsidRPr="0078197F">
        <w:rPr>
          <w:rFonts w:hint="eastAsia"/>
        </w:rPr>
        <w:t>侯氏黑散</w:t>
      </w:r>
      <w:r w:rsidR="005C09CF">
        <w:rPr>
          <w:rFonts w:hint="eastAsia"/>
        </w:rPr>
        <w:t>：</w:t>
      </w:r>
      <w:r w:rsidRPr="0078197F">
        <w:rPr>
          <w:rFonts w:hint="eastAsia"/>
        </w:rPr>
        <w:t>治大風，四肢煩重，心中惡寒</w:t>
      </w:r>
      <w:r w:rsidR="00E66059">
        <w:rPr>
          <w:rFonts w:hint="eastAsia"/>
        </w:rPr>
        <w:t>，</w:t>
      </w:r>
      <w:r w:rsidRPr="0078197F">
        <w:rPr>
          <w:rFonts w:hint="eastAsia"/>
        </w:rPr>
        <w:t>不足者。</w:t>
      </w:r>
    </w:p>
    <w:p w:rsidR="006E2D8F" w:rsidRDefault="006E2D8F" w:rsidP="00284086">
      <w:pPr>
        <w:pStyle w:val="2f3"/>
        <w:spacing w:after="60"/>
        <w:ind w:firstLine="712"/>
        <w:rPr>
          <w:rFonts w:hint="eastAsia"/>
          <w:sz w:val="36"/>
          <w:vertAlign w:val="subscript"/>
        </w:rPr>
      </w:pPr>
      <w:r w:rsidRPr="0078197F">
        <w:rPr>
          <w:rFonts w:hint="eastAsia"/>
        </w:rPr>
        <w:t>菊花</w:t>
      </w:r>
      <w:r w:rsidR="005C09CF">
        <w:rPr>
          <w:rFonts w:hint="eastAsia"/>
        </w:rPr>
        <w:t>（</w:t>
      </w:r>
      <w:r w:rsidRPr="005C09CF">
        <w:rPr>
          <w:rFonts w:hint="eastAsia"/>
        </w:rPr>
        <w:t>四十分</w:t>
      </w:r>
      <w:r w:rsidR="005C09CF">
        <w:rPr>
          <w:rFonts w:hint="eastAsia"/>
        </w:rPr>
        <w:t>）</w:t>
      </w:r>
      <w:r w:rsidR="008A6639">
        <w:rPr>
          <w:rFonts w:hint="eastAsia"/>
        </w:rPr>
        <w:t>白朮</w:t>
      </w:r>
      <w:r w:rsidRPr="0078197F">
        <w:rPr>
          <w:rFonts w:hint="eastAsia"/>
        </w:rPr>
        <w:t>、防風</w:t>
      </w:r>
      <w:r w:rsidR="005C09CF">
        <w:rPr>
          <w:rFonts w:hint="eastAsia"/>
        </w:rPr>
        <w:t>（</w:t>
      </w:r>
      <w:r w:rsidRPr="005C09CF">
        <w:rPr>
          <w:rFonts w:hint="eastAsia"/>
        </w:rPr>
        <w:t>各十分</w:t>
      </w:r>
      <w:r w:rsidR="005C09CF">
        <w:rPr>
          <w:rFonts w:hint="eastAsia"/>
        </w:rPr>
        <w:t>）</w:t>
      </w:r>
      <w:r w:rsidRPr="0078197F">
        <w:rPr>
          <w:rFonts w:hint="eastAsia"/>
        </w:rPr>
        <w:t>桔梗</w:t>
      </w:r>
      <w:r w:rsidR="005C09CF">
        <w:rPr>
          <w:rFonts w:hint="eastAsia"/>
        </w:rPr>
        <w:t>（</w:t>
      </w:r>
      <w:r w:rsidRPr="005C09CF">
        <w:rPr>
          <w:rFonts w:hint="eastAsia"/>
        </w:rPr>
        <w:t>八分</w:t>
      </w:r>
      <w:r w:rsidR="005C09CF">
        <w:rPr>
          <w:rFonts w:hint="eastAsia"/>
        </w:rPr>
        <w:t>）</w:t>
      </w:r>
      <w:r w:rsidRPr="0078197F">
        <w:rPr>
          <w:rFonts w:hint="eastAsia"/>
        </w:rPr>
        <w:t>黃芩</w:t>
      </w:r>
      <w:r w:rsidR="005C09CF">
        <w:rPr>
          <w:rFonts w:hint="eastAsia"/>
        </w:rPr>
        <w:t>（</w:t>
      </w:r>
      <w:r w:rsidRPr="005C09CF">
        <w:rPr>
          <w:rFonts w:hint="eastAsia"/>
        </w:rPr>
        <w:t>五分</w:t>
      </w:r>
      <w:r w:rsidR="005C09CF">
        <w:rPr>
          <w:rFonts w:hint="eastAsia"/>
        </w:rPr>
        <w:t>）</w:t>
      </w:r>
      <w:r w:rsidRPr="0078197F">
        <w:rPr>
          <w:rFonts w:hint="eastAsia"/>
        </w:rPr>
        <w:t>細辛、</w:t>
      </w:r>
      <w:r w:rsidR="0086159D">
        <w:rPr>
          <w:rFonts w:hint="eastAsia"/>
        </w:rPr>
        <w:t>乾薑</w:t>
      </w:r>
      <w:r w:rsidRPr="0078197F">
        <w:rPr>
          <w:rFonts w:hint="eastAsia"/>
        </w:rPr>
        <w:t>、人參、茯苓、當歸、川芎、牡蠣、</w:t>
      </w:r>
      <w:r w:rsidRPr="0078197F">
        <w:rPr>
          <w:rFonts w:hint="eastAsia"/>
          <w:color w:val="000000"/>
        </w:rPr>
        <w:t>礬石</w:t>
      </w:r>
      <w:r w:rsidRPr="0078197F">
        <w:rPr>
          <w:rFonts w:hint="eastAsia"/>
        </w:rPr>
        <w:t>、桂枝</w:t>
      </w:r>
      <w:r w:rsidR="0086159D">
        <w:rPr>
          <w:rFonts w:hint="eastAsia"/>
        </w:rPr>
        <w:t>（</w:t>
      </w:r>
      <w:r w:rsidRPr="0086159D">
        <w:rPr>
          <w:rFonts w:hint="eastAsia"/>
        </w:rPr>
        <w:t>各三分</w:t>
      </w:r>
      <w:r w:rsidR="0086159D">
        <w:rPr>
          <w:rFonts w:hint="eastAsia"/>
        </w:rPr>
        <w:t>）</w:t>
      </w:r>
    </w:p>
    <w:p w:rsidR="006E2D8F" w:rsidRDefault="006E2D8F" w:rsidP="00284086">
      <w:pPr>
        <w:pStyle w:val="2f3"/>
        <w:spacing w:after="60"/>
        <w:ind w:firstLine="712"/>
        <w:rPr>
          <w:rFonts w:hint="eastAsia"/>
        </w:rPr>
      </w:pPr>
      <w:r w:rsidRPr="0078197F">
        <w:rPr>
          <w:rFonts w:hint="eastAsia"/>
        </w:rPr>
        <w:t>上十四味</w:t>
      </w:r>
      <w:r w:rsidR="00E66059">
        <w:rPr>
          <w:rFonts w:hint="eastAsia"/>
        </w:rPr>
        <w:t>，</w:t>
      </w:r>
      <w:r w:rsidRPr="0078197F">
        <w:rPr>
          <w:rFonts w:hint="eastAsia"/>
        </w:rPr>
        <w:t>杵為散，酒服方寸匕，日一服，初期服二十日，溫酒調服，禁一切魚肉、大蒜，常宜冷食，六十日止</w:t>
      </w:r>
      <w:r w:rsidR="0086159D">
        <w:rPr>
          <w:rFonts w:hint="eastAsia"/>
        </w:rPr>
        <w:t>，</w:t>
      </w:r>
      <w:r w:rsidRPr="0078197F">
        <w:rPr>
          <w:rFonts w:hint="eastAsia"/>
        </w:rPr>
        <w:t>即藥積腹中不下也</w:t>
      </w:r>
      <w:r w:rsidR="0086159D">
        <w:rPr>
          <w:rFonts w:hint="eastAsia"/>
        </w:rPr>
        <w:t>。</w:t>
      </w:r>
      <w:r w:rsidRPr="0078197F">
        <w:rPr>
          <w:rFonts w:hint="eastAsia"/>
        </w:rPr>
        <w:t>熱食即下矣，冷食自能助藥力。</w:t>
      </w:r>
    </w:p>
    <w:p w:rsidR="006E2D8F" w:rsidRDefault="006E2D8F" w:rsidP="00284086">
      <w:pPr>
        <w:pStyle w:val="13"/>
        <w:spacing w:after="60"/>
        <w:ind w:firstLine="712"/>
        <w:rPr>
          <w:rFonts w:hint="eastAsia"/>
          <w:color w:val="000000"/>
        </w:rPr>
      </w:pPr>
      <w:r w:rsidRPr="0078197F">
        <w:rPr>
          <w:rFonts w:hint="eastAsia"/>
        </w:rPr>
        <w:t>古人所立方治，一方有一方之作用，作用不可知，當於病理求之。一方有一方之主名，主名不可知，當於藥味求之。侯氏黑散一方，主治大風</w:t>
      </w:r>
      <w:r w:rsidR="0086159D">
        <w:rPr>
          <w:rFonts w:hint="eastAsia"/>
        </w:rPr>
        <w:t>，</w:t>
      </w:r>
      <w:r w:rsidRPr="0078197F">
        <w:rPr>
          <w:rFonts w:hint="eastAsia"/>
        </w:rPr>
        <w:t>四肢煩重，心中惡寒</w:t>
      </w:r>
      <w:r w:rsidR="00E66059">
        <w:rPr>
          <w:rFonts w:hint="eastAsia"/>
        </w:rPr>
        <w:t>，</w:t>
      </w:r>
      <w:r w:rsidRPr="0078197F">
        <w:rPr>
          <w:rFonts w:hint="eastAsia"/>
        </w:rPr>
        <w:t>不足者。四肢煩重，為風濕痹於外</w:t>
      </w:r>
      <w:r w:rsidR="0086159D">
        <w:rPr>
          <w:rFonts w:hint="eastAsia"/>
        </w:rPr>
        <w:t>。</w:t>
      </w:r>
      <w:r w:rsidRPr="0078197F">
        <w:rPr>
          <w:rFonts w:hint="eastAsia"/>
        </w:rPr>
        <w:t>心中惡寒不足為氣血傷於裏，脾陽不達於四肢，故煩重。血分虛而熱度不充內藏，故心中惡寒，此病理之易明者也。桂枝為</w:t>
      </w:r>
      <w:r w:rsidR="0086159D">
        <w:rPr>
          <w:rFonts w:hint="eastAsia"/>
        </w:rPr>
        <w:t>《</w:t>
      </w:r>
      <w:r w:rsidRPr="0078197F">
        <w:rPr>
          <w:rFonts w:hint="eastAsia"/>
        </w:rPr>
        <w:t>傷寒論</w:t>
      </w:r>
      <w:r w:rsidR="0086159D">
        <w:rPr>
          <w:rFonts w:hint="eastAsia"/>
        </w:rPr>
        <w:t>》</w:t>
      </w:r>
      <w:r w:rsidRPr="0078197F">
        <w:rPr>
          <w:rFonts w:hint="eastAsia"/>
        </w:rPr>
        <w:t>中風主藥，防風以祛風（</w:t>
      </w:r>
      <w:r w:rsidR="0086159D">
        <w:rPr>
          <w:rFonts w:hint="eastAsia"/>
          <w:color w:val="000000"/>
        </w:rPr>
        <w:t>薯</w:t>
      </w:r>
      <w:r w:rsidRPr="0078197F">
        <w:rPr>
          <w:rFonts w:hint="eastAsia"/>
          <w:color w:val="000000"/>
        </w:rPr>
        <w:t>蕷</w:t>
      </w:r>
      <w:r w:rsidRPr="0078197F">
        <w:rPr>
          <w:rFonts w:hint="eastAsia"/>
        </w:rPr>
        <w:t>丸用之），菊花能清血分之熱（合地丁草能愈疔毒），黃芩能清肺</w:t>
      </w:r>
      <w:r w:rsidRPr="0078197F">
        <w:rPr>
          <w:rFonts w:hint="eastAsia"/>
        </w:rPr>
        <w:lastRenderedPageBreak/>
        <w:t>熱，</w:t>
      </w:r>
      <w:r w:rsidR="008A6639">
        <w:rPr>
          <w:rFonts w:hint="eastAsia"/>
        </w:rPr>
        <w:t>白朮</w:t>
      </w:r>
      <w:r w:rsidRPr="0078197F">
        <w:rPr>
          <w:rFonts w:hint="eastAsia"/>
        </w:rPr>
        <w:t>、茯苓以祛濕，濕勝必生痰，故用桔梗以開肺，細辛、</w:t>
      </w:r>
      <w:r w:rsidR="008A6639">
        <w:rPr>
          <w:rFonts w:hint="eastAsia"/>
        </w:rPr>
        <w:t>乾</w:t>
      </w:r>
      <w:r w:rsidRPr="0078197F">
        <w:rPr>
          <w:rFonts w:hint="eastAsia"/>
        </w:rPr>
        <w:t>薑</w:t>
      </w:r>
      <w:r w:rsidR="00E66059">
        <w:rPr>
          <w:rFonts w:hint="eastAsia"/>
        </w:rPr>
        <w:t>、</w:t>
      </w:r>
      <w:r w:rsidRPr="0078197F">
        <w:rPr>
          <w:rFonts w:hint="eastAsia"/>
        </w:rPr>
        <w:t>牡蠣以運化濕痰，但濕痰</w:t>
      </w:r>
      <w:r w:rsidR="00E66059">
        <w:rPr>
          <w:rFonts w:hint="eastAsia"/>
        </w:rPr>
        <w:t>之</w:t>
      </w:r>
      <w:r w:rsidRPr="0078197F">
        <w:rPr>
          <w:rFonts w:hint="eastAsia"/>
        </w:rPr>
        <w:t>生，由於氣血兩虛，</w:t>
      </w:r>
      <w:r w:rsidR="00E66059">
        <w:rPr>
          <w:rFonts w:hint="eastAsia"/>
        </w:rPr>
        <w:t>故</w:t>
      </w:r>
      <w:r w:rsidRPr="0078197F">
        <w:rPr>
          <w:rFonts w:hint="eastAsia"/>
        </w:rPr>
        <w:t>用人參以補氣，當歸、川芎以和血，此藥味之可知者也</w:t>
      </w:r>
      <w:r w:rsidR="0086159D">
        <w:rPr>
          <w:rFonts w:hint="eastAsia"/>
        </w:rPr>
        <w:t>。</w:t>
      </w:r>
      <w:r w:rsidRPr="0078197F">
        <w:rPr>
          <w:rFonts w:hint="eastAsia"/>
        </w:rPr>
        <w:t>惟</w:t>
      </w:r>
      <w:r w:rsidRPr="0078197F">
        <w:rPr>
          <w:rFonts w:hint="eastAsia"/>
          <w:color w:val="000000"/>
        </w:rPr>
        <w:t>礬石</w:t>
      </w:r>
      <w:r w:rsidRPr="0078197F">
        <w:rPr>
          <w:rFonts w:hint="eastAsia"/>
        </w:rPr>
        <w:t>一味，不</w:t>
      </w:r>
      <w:r w:rsidR="00E66059">
        <w:rPr>
          <w:rFonts w:hint="eastAsia"/>
        </w:rPr>
        <w:t>甚</w:t>
      </w:r>
      <w:r w:rsidRPr="0078197F">
        <w:rPr>
          <w:rFonts w:hint="eastAsia"/>
        </w:rPr>
        <w:t>瞭</w:t>
      </w:r>
      <w:r w:rsidR="0086159D">
        <w:rPr>
          <w:rFonts w:hint="eastAsia"/>
        </w:rPr>
        <w:t>然</w:t>
      </w:r>
      <w:r w:rsidRPr="0078197F">
        <w:rPr>
          <w:rFonts w:hint="eastAsia"/>
        </w:rPr>
        <w:t>，近代人張錫純始發明為</w:t>
      </w:r>
      <w:r w:rsidRPr="0078197F">
        <w:rPr>
          <w:rFonts w:hint="eastAsia"/>
          <w:color w:val="000000"/>
        </w:rPr>
        <w:t>皂礬，按皂礬色黑，能染黑布，主通燥糞而清內藏蘊濕</w:t>
      </w:r>
      <w:r w:rsidR="00E66059">
        <w:rPr>
          <w:rFonts w:hint="eastAsia"/>
          <w:color w:val="000000"/>
        </w:rPr>
        <w:t>，</w:t>
      </w:r>
      <w:r w:rsidRPr="0078197F">
        <w:rPr>
          <w:rFonts w:hint="eastAsia"/>
          <w:color w:val="000000"/>
        </w:rPr>
        <w:t>張三豐伐木丸用</w:t>
      </w:r>
      <w:r w:rsidR="0086159D">
        <w:rPr>
          <w:rFonts w:hint="eastAsia"/>
          <w:color w:val="000000"/>
        </w:rPr>
        <w:t>之</w:t>
      </w:r>
      <w:r w:rsidRPr="0078197F">
        <w:rPr>
          <w:rFonts w:hint="eastAsia"/>
          <w:color w:val="000000"/>
        </w:rPr>
        <w:t>以治黃癉，俾內藏蘊濕，從大便而解者，正</w:t>
      </w:r>
      <w:r w:rsidR="0086159D">
        <w:rPr>
          <w:rFonts w:hint="eastAsia"/>
          <w:color w:val="000000"/>
        </w:rPr>
        <w:t>為</w:t>
      </w:r>
      <w:r w:rsidRPr="0078197F">
        <w:rPr>
          <w:rFonts w:hint="eastAsia"/>
          <w:color w:val="000000"/>
        </w:rPr>
        <w:t>此</w:t>
      </w:r>
      <w:r w:rsidR="0086159D">
        <w:rPr>
          <w:rFonts w:hint="eastAsia"/>
          <w:color w:val="000000"/>
        </w:rPr>
        <w:t>也</w:t>
      </w:r>
      <w:r w:rsidRPr="0078197F">
        <w:rPr>
          <w:rFonts w:hint="eastAsia"/>
          <w:color w:val="000000"/>
        </w:rPr>
        <w:t>。然則方之所以名黑散者，實以</w:t>
      </w:r>
      <w:r w:rsidR="00E66059">
        <w:rPr>
          <w:rFonts w:hint="eastAsia"/>
          <w:color w:val="000000"/>
        </w:rPr>
        <w:t>皂</w:t>
      </w:r>
      <w:r w:rsidRPr="0078197F">
        <w:rPr>
          <w:rFonts w:hint="eastAsia"/>
          <w:color w:val="000000"/>
        </w:rPr>
        <w:t>礬色黑名之</w:t>
      </w:r>
      <w:r w:rsidR="0086159D">
        <w:rPr>
          <w:rFonts w:hint="eastAsia"/>
          <w:color w:val="000000"/>
        </w:rPr>
        <w:t>，</w:t>
      </w:r>
      <w:r w:rsidRPr="0078197F">
        <w:rPr>
          <w:rFonts w:hint="eastAsia"/>
          <w:color w:val="000000"/>
        </w:rPr>
        <w:t>如黑虎丹、黑錫丹之例。要知病屬氣血兩虛，風濕痹於表裏，方治實主疏通，而不主固澀。女勞</w:t>
      </w:r>
      <w:r w:rsidR="0086159D">
        <w:rPr>
          <w:rFonts w:hint="eastAsia"/>
          <w:color w:val="000000"/>
        </w:rPr>
        <w:t>癉</w:t>
      </w:r>
      <w:r w:rsidRPr="0078197F">
        <w:rPr>
          <w:rFonts w:hint="eastAsia"/>
          <w:color w:val="000000"/>
        </w:rPr>
        <w:t>腹脹，治以硝石礬石散，</w:t>
      </w:r>
      <w:r w:rsidR="0086159D">
        <w:rPr>
          <w:rFonts w:hint="eastAsia"/>
          <w:color w:val="000000"/>
        </w:rPr>
        <w:t>亦</w:t>
      </w:r>
      <w:r w:rsidRPr="0078197F">
        <w:rPr>
          <w:rFonts w:hint="eastAsia"/>
          <w:color w:val="000000"/>
        </w:rPr>
        <w:t>此意</w:t>
      </w:r>
      <w:r w:rsidR="0086159D">
        <w:rPr>
          <w:rFonts w:hint="eastAsia"/>
          <w:color w:val="000000"/>
        </w:rPr>
        <w:t>也</w:t>
      </w:r>
      <w:r w:rsidRPr="0078197F">
        <w:rPr>
          <w:rFonts w:hint="eastAsia"/>
          <w:color w:val="000000"/>
        </w:rPr>
        <w:t>。由此觀之，方後所</w:t>
      </w:r>
      <w:r w:rsidR="0086159D">
        <w:rPr>
          <w:rFonts w:hint="eastAsia"/>
          <w:color w:val="000000"/>
        </w:rPr>
        <w:t>云「</w:t>
      </w:r>
      <w:r w:rsidRPr="0078197F">
        <w:rPr>
          <w:rFonts w:hint="eastAsia"/>
          <w:color w:val="000000"/>
        </w:rPr>
        <w:t>初服二十日，溫酒調服</w:t>
      </w:r>
      <w:r w:rsidR="0086159D">
        <w:rPr>
          <w:rFonts w:hint="eastAsia"/>
          <w:color w:val="000000"/>
        </w:rPr>
        <w:t>」</w:t>
      </w:r>
      <w:r w:rsidRPr="0078197F">
        <w:rPr>
          <w:rFonts w:hint="eastAsia"/>
          <w:color w:val="000000"/>
        </w:rPr>
        <w:t>者，冀藥力之通行脈絡也。</w:t>
      </w:r>
      <w:r w:rsidR="0086159D">
        <w:rPr>
          <w:rFonts w:hint="eastAsia"/>
          <w:color w:val="000000"/>
        </w:rPr>
        <w:t>「</w:t>
      </w:r>
      <w:r w:rsidRPr="0078197F">
        <w:rPr>
          <w:rFonts w:hint="eastAsia"/>
          <w:color w:val="000000"/>
        </w:rPr>
        <w:t>禁一切魚肉、大蒜</w:t>
      </w:r>
      <w:r w:rsidR="0086159D">
        <w:rPr>
          <w:rFonts w:hint="eastAsia"/>
          <w:color w:val="000000"/>
        </w:rPr>
        <w:t>」</w:t>
      </w:r>
      <w:r w:rsidRPr="0078197F">
        <w:rPr>
          <w:rFonts w:hint="eastAsia"/>
          <w:color w:val="000000"/>
        </w:rPr>
        <w:t>者，恐其更增濕熱，為藥力之障礙也。至如四十日常宜冷食以助藥力，特以不用溫酒言之。若四十日常食冷</w:t>
      </w:r>
      <w:r w:rsidR="00613FC7">
        <w:rPr>
          <w:rFonts w:hint="eastAsia"/>
          <w:color w:val="000000"/>
        </w:rPr>
        <w:t>飯</w:t>
      </w:r>
      <w:r w:rsidRPr="0078197F">
        <w:rPr>
          <w:rFonts w:hint="eastAsia"/>
          <w:color w:val="000000"/>
        </w:rPr>
        <w:t>及粥，不病宿食，必病寒中。風疾未除，新病又作，治病者固當如是乎</w:t>
      </w:r>
      <w:r w:rsidR="00613FC7">
        <w:rPr>
          <w:rFonts w:hint="eastAsia"/>
          <w:color w:val="000000"/>
        </w:rPr>
        <w:t>？</w:t>
      </w:r>
      <w:r w:rsidRPr="0078197F">
        <w:rPr>
          <w:rFonts w:hint="eastAsia"/>
          <w:color w:val="000000"/>
        </w:rPr>
        <w:t>蓋皂礬熱者速行，冷即緩下，所以欲藥積腹中者，則</w:t>
      </w:r>
      <w:r w:rsidR="00613FC7">
        <w:rPr>
          <w:rFonts w:hint="eastAsia"/>
          <w:color w:val="000000"/>
        </w:rPr>
        <w:t>以</w:t>
      </w:r>
      <w:r w:rsidRPr="0078197F">
        <w:rPr>
          <w:rFonts w:hint="eastAsia"/>
          <w:color w:val="000000"/>
        </w:rPr>
        <w:t>太陰蘊濕，有如油垢，非一過之水所能盡也。喻嘉言</w:t>
      </w:r>
      <w:r w:rsidR="00613FC7">
        <w:rPr>
          <w:rFonts w:hint="eastAsia"/>
          <w:color w:val="000000"/>
        </w:rPr>
        <w:t>乃</w:t>
      </w:r>
      <w:r w:rsidRPr="0078197F">
        <w:rPr>
          <w:rFonts w:hint="eastAsia"/>
          <w:color w:val="000000"/>
        </w:rPr>
        <w:t>謂固澀諸藥，使之積留不散，以漸填空竅，彼既誤皂礬為明礬，</w:t>
      </w:r>
      <w:r w:rsidR="00F75052">
        <w:rPr>
          <w:rFonts w:hint="eastAsia"/>
          <w:color w:val="000000"/>
        </w:rPr>
        <w:t>於</w:t>
      </w:r>
      <w:r w:rsidRPr="0078197F">
        <w:rPr>
          <w:rFonts w:hint="eastAsia"/>
          <w:color w:val="000000"/>
        </w:rPr>
        <w:t>立方之旨已謬</w:t>
      </w:r>
      <w:r w:rsidR="00613FC7">
        <w:rPr>
          <w:rFonts w:hint="eastAsia"/>
          <w:color w:val="000000"/>
        </w:rPr>
        <w:t>，</w:t>
      </w:r>
      <w:r w:rsidRPr="0078197F">
        <w:rPr>
          <w:rFonts w:hint="eastAsia"/>
          <w:color w:val="000000"/>
        </w:rPr>
        <w:t>豈知藥</w:t>
      </w:r>
      <w:r w:rsidR="00E66059">
        <w:rPr>
          <w:rFonts w:hint="eastAsia"/>
          <w:color w:val="000000"/>
        </w:rPr>
        <w:t>積</w:t>
      </w:r>
      <w:r w:rsidRPr="0078197F">
        <w:rPr>
          <w:rFonts w:hint="eastAsia"/>
          <w:color w:val="000000"/>
        </w:rPr>
        <w:t>腹中，原不過欲其逾數時而後下，否則積六十日之藥於腹中，其人已脹</w:t>
      </w:r>
      <w:r w:rsidR="00613FC7">
        <w:rPr>
          <w:rFonts w:hint="eastAsia"/>
          <w:color w:val="000000"/>
        </w:rPr>
        <w:t>懣</w:t>
      </w:r>
      <w:r w:rsidRPr="0078197F">
        <w:rPr>
          <w:rFonts w:hint="eastAsia"/>
          <w:color w:val="000000"/>
        </w:rPr>
        <w:t>死矣。陳修園</w:t>
      </w:r>
      <w:r w:rsidR="00613FC7">
        <w:rPr>
          <w:rFonts w:hint="eastAsia"/>
          <w:color w:val="000000"/>
        </w:rPr>
        <w:t>復亟</w:t>
      </w:r>
      <w:r w:rsidRPr="0078197F">
        <w:rPr>
          <w:rFonts w:hint="eastAsia"/>
          <w:color w:val="000000"/>
        </w:rPr>
        <w:t>稱之</w:t>
      </w:r>
      <w:r w:rsidR="00613FC7">
        <w:rPr>
          <w:rFonts w:hint="eastAsia"/>
          <w:color w:val="000000"/>
        </w:rPr>
        <w:t>，</w:t>
      </w:r>
      <w:r w:rsidRPr="0078197F">
        <w:rPr>
          <w:rFonts w:hint="eastAsia"/>
          <w:color w:val="000000"/>
        </w:rPr>
        <w:t>是何異瘖者之唱，</w:t>
      </w:r>
      <w:r w:rsidR="00885326">
        <w:rPr>
          <w:rFonts w:hint="eastAsia"/>
          <w:color w:val="000000"/>
        </w:rPr>
        <w:t>聾</w:t>
      </w:r>
      <w:r w:rsidRPr="0078197F">
        <w:rPr>
          <w:rFonts w:hint="eastAsia"/>
          <w:color w:val="000000"/>
        </w:rPr>
        <w:t>者之聽乎，亦可笑已。</w:t>
      </w:r>
    </w:p>
    <w:p w:rsidR="006E2D8F" w:rsidRDefault="006E2D8F" w:rsidP="00284086">
      <w:pPr>
        <w:pStyle w:val="1c"/>
        <w:ind w:firstLine="729"/>
        <w:rPr>
          <w:rFonts w:hint="eastAsia"/>
        </w:rPr>
      </w:pPr>
      <w:r w:rsidRPr="0078197F">
        <w:rPr>
          <w:rFonts w:hint="eastAsia"/>
        </w:rPr>
        <w:t>風引湯解</w:t>
      </w:r>
    </w:p>
    <w:p w:rsidR="006E2D8F" w:rsidRDefault="006E2D8F" w:rsidP="00284086">
      <w:pPr>
        <w:pStyle w:val="1c"/>
        <w:ind w:firstLine="729"/>
        <w:rPr>
          <w:rFonts w:hint="eastAsia"/>
          <w:color w:val="FF0000"/>
        </w:rPr>
      </w:pPr>
      <w:r w:rsidRPr="0078197F">
        <w:rPr>
          <w:rFonts w:hint="eastAsia"/>
        </w:rPr>
        <w:t>風引湯</w:t>
      </w:r>
      <w:r w:rsidR="00703F17">
        <w:rPr>
          <w:rFonts w:hint="eastAsia"/>
        </w:rPr>
        <w:t>：</w:t>
      </w:r>
      <w:r w:rsidRPr="0078197F">
        <w:rPr>
          <w:rFonts w:hint="eastAsia"/>
        </w:rPr>
        <w:t>治除熱癱癎</w:t>
      </w:r>
      <w:r w:rsidR="00703F17">
        <w:rPr>
          <w:rFonts w:hint="eastAsia"/>
        </w:rPr>
        <w:t>。</w:t>
      </w:r>
    </w:p>
    <w:p w:rsidR="006E2D8F" w:rsidRDefault="006E2D8F" w:rsidP="00284086">
      <w:pPr>
        <w:pStyle w:val="2f3"/>
        <w:spacing w:after="60"/>
        <w:ind w:firstLine="712"/>
        <w:rPr>
          <w:rFonts w:hint="eastAsia"/>
          <w:sz w:val="36"/>
          <w:vertAlign w:val="subscript"/>
        </w:rPr>
      </w:pPr>
      <w:r w:rsidRPr="0078197F">
        <w:rPr>
          <w:rFonts w:hint="eastAsia"/>
        </w:rPr>
        <w:t>大黃、</w:t>
      </w:r>
      <w:r w:rsidR="008A6639">
        <w:rPr>
          <w:rFonts w:hint="eastAsia"/>
        </w:rPr>
        <w:t>乾</w:t>
      </w:r>
      <w:r w:rsidRPr="0078197F">
        <w:rPr>
          <w:rFonts w:hint="eastAsia"/>
        </w:rPr>
        <w:t>薑、龍骨</w:t>
      </w:r>
      <w:r w:rsidR="00466F80">
        <w:rPr>
          <w:rFonts w:hint="eastAsia"/>
        </w:rPr>
        <w:t>（</w:t>
      </w:r>
      <w:r w:rsidRPr="00466F80">
        <w:rPr>
          <w:rFonts w:hint="eastAsia"/>
        </w:rPr>
        <w:t>各四兩</w:t>
      </w:r>
      <w:r w:rsidR="00466F80">
        <w:rPr>
          <w:rFonts w:hint="eastAsia"/>
        </w:rPr>
        <w:t>）</w:t>
      </w:r>
      <w:r w:rsidRPr="0078197F">
        <w:rPr>
          <w:rFonts w:hint="eastAsia"/>
        </w:rPr>
        <w:t>桂枝</w:t>
      </w:r>
      <w:r w:rsidR="00466F80">
        <w:rPr>
          <w:rFonts w:hint="eastAsia"/>
        </w:rPr>
        <w:t>（</w:t>
      </w:r>
      <w:r w:rsidRPr="00466F80">
        <w:rPr>
          <w:rFonts w:hint="eastAsia"/>
        </w:rPr>
        <w:t>三兩</w:t>
      </w:r>
      <w:r w:rsidR="00466F80">
        <w:rPr>
          <w:rFonts w:hint="eastAsia"/>
        </w:rPr>
        <w:t>）</w:t>
      </w:r>
      <w:r w:rsidRPr="0078197F">
        <w:rPr>
          <w:rFonts w:hint="eastAsia"/>
        </w:rPr>
        <w:t>甘草、牡蠣</w:t>
      </w:r>
      <w:r w:rsidR="00466F80">
        <w:rPr>
          <w:rFonts w:hint="eastAsia"/>
        </w:rPr>
        <w:t>（</w:t>
      </w:r>
      <w:r w:rsidRPr="00466F80">
        <w:rPr>
          <w:rFonts w:hint="eastAsia"/>
        </w:rPr>
        <w:t>各二兩</w:t>
      </w:r>
      <w:r w:rsidR="00466F80">
        <w:rPr>
          <w:rFonts w:hint="eastAsia"/>
        </w:rPr>
        <w:t>）</w:t>
      </w:r>
      <w:r w:rsidRPr="0078197F">
        <w:rPr>
          <w:rFonts w:hint="eastAsia"/>
        </w:rPr>
        <w:t>寒水石、滑石、赤石脂、白石脂、紫石英、石膏</w:t>
      </w:r>
      <w:r w:rsidR="00D75C7B">
        <w:rPr>
          <w:rFonts w:hint="eastAsia"/>
        </w:rPr>
        <w:t>（</w:t>
      </w:r>
      <w:r w:rsidRPr="00D75C7B">
        <w:rPr>
          <w:rFonts w:hint="eastAsia"/>
        </w:rPr>
        <w:t>各六兩</w:t>
      </w:r>
      <w:r w:rsidR="00D75C7B">
        <w:rPr>
          <w:rFonts w:hint="eastAsia"/>
        </w:rPr>
        <w:t>）</w:t>
      </w:r>
    </w:p>
    <w:p w:rsidR="006E2D8F" w:rsidRDefault="006E2D8F" w:rsidP="00284086">
      <w:pPr>
        <w:pStyle w:val="2f3"/>
        <w:spacing w:after="60"/>
        <w:ind w:firstLine="712"/>
        <w:rPr>
          <w:rFonts w:hint="eastAsia"/>
        </w:rPr>
      </w:pPr>
      <w:r w:rsidRPr="0078197F">
        <w:rPr>
          <w:rFonts w:hint="eastAsia"/>
        </w:rPr>
        <w:t>上十二味</w:t>
      </w:r>
      <w:r w:rsidR="00D75C7B">
        <w:rPr>
          <w:rFonts w:hint="eastAsia"/>
        </w:rPr>
        <w:t>，</w:t>
      </w:r>
      <w:r w:rsidRPr="0078197F">
        <w:rPr>
          <w:rFonts w:hint="eastAsia"/>
        </w:rPr>
        <w:t>杵</w:t>
      </w:r>
      <w:r w:rsidR="00D75C7B">
        <w:rPr>
          <w:rFonts w:hint="eastAsia"/>
        </w:rPr>
        <w:t>，</w:t>
      </w:r>
      <w:r w:rsidRPr="0078197F">
        <w:rPr>
          <w:rFonts w:hint="eastAsia"/>
        </w:rPr>
        <w:t>粗篩，以</w:t>
      </w:r>
      <w:r w:rsidR="00D75C7B">
        <w:rPr>
          <w:rFonts w:hint="eastAsia"/>
        </w:rPr>
        <w:t>韋</w:t>
      </w:r>
      <w:r w:rsidRPr="0078197F">
        <w:rPr>
          <w:rFonts w:hint="eastAsia"/>
        </w:rPr>
        <w:t>囊盛之，取三指撮，井</w:t>
      </w:r>
      <w:r w:rsidRPr="0078197F">
        <w:rPr>
          <w:rFonts w:hint="eastAsia"/>
        </w:rPr>
        <w:lastRenderedPageBreak/>
        <w:t>花水三升煮沸，溫服一升，治大人風引。少小驚癎瘈瘲日數發。醫所不療，除熱方。巢氏</w:t>
      </w:r>
      <w:r w:rsidR="00D75C7B">
        <w:rPr>
          <w:rFonts w:hint="eastAsia"/>
        </w:rPr>
        <w:t>云</w:t>
      </w:r>
      <w:r w:rsidRPr="0078197F">
        <w:rPr>
          <w:rFonts w:hint="eastAsia"/>
        </w:rPr>
        <w:t>：</w:t>
      </w:r>
      <w:r w:rsidR="00D75C7B">
        <w:rPr>
          <w:rFonts w:hint="eastAsia"/>
        </w:rPr>
        <w:t>「</w:t>
      </w:r>
      <w:r w:rsidRPr="0078197F">
        <w:rPr>
          <w:rFonts w:hint="eastAsia"/>
        </w:rPr>
        <w:t>腳氣宜風引湯。</w:t>
      </w:r>
      <w:r w:rsidR="00D75C7B">
        <w:rPr>
          <w:rFonts w:hint="eastAsia"/>
        </w:rPr>
        <w:t>」</w:t>
      </w:r>
    </w:p>
    <w:p w:rsidR="006E2D8F" w:rsidRDefault="006E2D8F" w:rsidP="00284086">
      <w:pPr>
        <w:pStyle w:val="13"/>
        <w:spacing w:after="60"/>
        <w:ind w:firstLine="712"/>
        <w:rPr>
          <w:rFonts w:hint="eastAsia"/>
        </w:rPr>
      </w:pPr>
      <w:r w:rsidRPr="0078197F">
        <w:rPr>
          <w:rFonts w:hint="eastAsia"/>
          <w:color w:val="000000"/>
        </w:rPr>
        <w:t>本</w:t>
      </w:r>
      <w:r w:rsidR="00D75C7B">
        <w:rPr>
          <w:rFonts w:hint="eastAsia"/>
          <w:color w:val="000000"/>
        </w:rPr>
        <w:t>條云</w:t>
      </w:r>
      <w:r w:rsidRPr="0078197F">
        <w:rPr>
          <w:rFonts w:hint="eastAsia"/>
          <w:color w:val="000000"/>
        </w:rPr>
        <w:t>：</w:t>
      </w:r>
      <w:r w:rsidR="00D75C7B">
        <w:rPr>
          <w:rFonts w:hint="eastAsia"/>
          <w:color w:val="000000"/>
        </w:rPr>
        <w:t>「</w:t>
      </w:r>
      <w:r w:rsidRPr="0078197F">
        <w:rPr>
          <w:rFonts w:hint="eastAsia"/>
          <w:color w:val="000000"/>
        </w:rPr>
        <w:t>除熱癱癎</w:t>
      </w:r>
      <w:r w:rsidR="00D75C7B">
        <w:rPr>
          <w:rFonts w:hint="eastAsia"/>
          <w:color w:val="000000"/>
        </w:rPr>
        <w:t>」</w:t>
      </w:r>
      <w:r w:rsidRPr="0078197F">
        <w:rPr>
          <w:rFonts w:hint="eastAsia"/>
          <w:color w:val="000000"/>
        </w:rPr>
        <w:t>，方後附</w:t>
      </w:r>
      <w:r w:rsidR="00D75C7B">
        <w:rPr>
          <w:rFonts w:hint="eastAsia"/>
          <w:color w:val="000000"/>
        </w:rPr>
        <w:t>列</w:t>
      </w:r>
      <w:r w:rsidRPr="0078197F">
        <w:rPr>
          <w:rFonts w:hint="eastAsia"/>
          <w:color w:val="000000"/>
        </w:rPr>
        <w:t>服法及主治。又</w:t>
      </w:r>
      <w:r w:rsidR="00D75C7B">
        <w:rPr>
          <w:rFonts w:hint="eastAsia"/>
          <w:color w:val="000000"/>
        </w:rPr>
        <w:t>云</w:t>
      </w:r>
      <w:r w:rsidRPr="0078197F">
        <w:rPr>
          <w:rFonts w:hint="eastAsia"/>
          <w:color w:val="000000"/>
        </w:rPr>
        <w:t>：</w:t>
      </w:r>
      <w:r w:rsidR="00D75C7B">
        <w:rPr>
          <w:rFonts w:hint="eastAsia"/>
          <w:color w:val="000000"/>
        </w:rPr>
        <w:t>「</w:t>
      </w:r>
      <w:r w:rsidRPr="0078197F">
        <w:rPr>
          <w:rFonts w:hint="eastAsia"/>
          <w:color w:val="000000"/>
        </w:rPr>
        <w:t>治大人風引</w:t>
      </w:r>
      <w:r w:rsidR="00D75C7B">
        <w:rPr>
          <w:rFonts w:hint="eastAsia"/>
          <w:color w:val="000000"/>
        </w:rPr>
        <w:t>，</w:t>
      </w:r>
      <w:r w:rsidRPr="0078197F">
        <w:rPr>
          <w:rFonts w:hint="eastAsia"/>
          <w:color w:val="000000"/>
        </w:rPr>
        <w:t>小兒驚癎瘈瘲日數發，醫所不療，除熱方</w:t>
      </w:r>
      <w:r w:rsidR="00D75C7B">
        <w:rPr>
          <w:rFonts w:hint="eastAsia"/>
          <w:color w:val="000000"/>
        </w:rPr>
        <w:t>」</w:t>
      </w:r>
      <w:r w:rsidRPr="0078197F">
        <w:rPr>
          <w:rFonts w:hint="eastAsia"/>
          <w:color w:val="000000"/>
        </w:rPr>
        <w:t>，</w:t>
      </w:r>
      <w:r w:rsidRPr="0078197F">
        <w:rPr>
          <w:rFonts w:hint="eastAsia"/>
        </w:rPr>
        <w:t>病以風引為名，似當以半身不遂為主要，所謂正氣引邪</w:t>
      </w:r>
      <w:r w:rsidRPr="0078197F">
        <w:rPr>
          <w:rFonts w:hint="eastAsia"/>
          <w:color w:val="000000"/>
        </w:rPr>
        <w:t>喎</w:t>
      </w:r>
      <w:r w:rsidRPr="0078197F">
        <w:rPr>
          <w:rFonts w:hint="eastAsia"/>
        </w:rPr>
        <w:t>僻不遂者是也。但風起於四末，則為偏中風，中於頭則為眩暈，以方治</w:t>
      </w:r>
      <w:r w:rsidR="00056CE2">
        <w:rPr>
          <w:rFonts w:hint="eastAsia"/>
        </w:rPr>
        <w:t>攷</w:t>
      </w:r>
      <w:r w:rsidRPr="0078197F">
        <w:rPr>
          <w:rFonts w:hint="eastAsia"/>
        </w:rPr>
        <w:t>之。治</w:t>
      </w:r>
      <w:r w:rsidRPr="0078197F">
        <w:rPr>
          <w:rFonts w:hint="eastAsia"/>
          <w:color w:val="000000"/>
        </w:rPr>
        <w:t>瘈瘲</w:t>
      </w:r>
      <w:r w:rsidRPr="0078197F">
        <w:rPr>
          <w:rFonts w:hint="eastAsia"/>
        </w:rPr>
        <w:t>必有驗，治偏中必無濟。所</w:t>
      </w:r>
      <w:r w:rsidR="00056CE2">
        <w:rPr>
          <w:rFonts w:hint="eastAsia"/>
        </w:rPr>
        <w:t>云「</w:t>
      </w:r>
      <w:r w:rsidRPr="0078197F">
        <w:rPr>
          <w:rFonts w:hint="eastAsia"/>
        </w:rPr>
        <w:t>除</w:t>
      </w:r>
      <w:r w:rsidRPr="0078197F">
        <w:rPr>
          <w:rFonts w:hint="eastAsia"/>
          <w:color w:val="000000"/>
        </w:rPr>
        <w:t>癱癎</w:t>
      </w:r>
      <w:r w:rsidR="00056CE2">
        <w:rPr>
          <w:rFonts w:hint="eastAsia"/>
        </w:rPr>
        <w:t>」</w:t>
      </w:r>
      <w:r w:rsidRPr="0078197F">
        <w:rPr>
          <w:rFonts w:hint="eastAsia"/>
        </w:rPr>
        <w:t>者，不定以偏中言之也。血不過頭，</w:t>
      </w:r>
      <w:r w:rsidR="00056CE2">
        <w:rPr>
          <w:rFonts w:hint="eastAsia"/>
        </w:rPr>
        <w:t>借</w:t>
      </w:r>
      <w:r w:rsidRPr="0078197F">
        <w:rPr>
          <w:rFonts w:hint="eastAsia"/>
        </w:rPr>
        <w:t>如手上刀傷，以指</w:t>
      </w:r>
      <w:r w:rsidR="00AE0472">
        <w:rPr>
          <w:rFonts w:hint="eastAsia"/>
        </w:rPr>
        <w:t>捺</w:t>
      </w:r>
      <w:r w:rsidRPr="0078197F">
        <w:rPr>
          <w:rFonts w:hint="eastAsia"/>
        </w:rPr>
        <w:t>傷處，按於</w:t>
      </w:r>
      <w:r w:rsidR="00056CE2">
        <w:rPr>
          <w:rFonts w:hint="eastAsia"/>
        </w:rPr>
        <w:t>顛</w:t>
      </w:r>
      <w:r w:rsidRPr="0078197F">
        <w:rPr>
          <w:rFonts w:hint="eastAsia"/>
        </w:rPr>
        <w:t>頂，其血自止。惟風陽吸於上，則一身之氣血，一時併入於腦，故有卒然暈倒，痰涎上湧而死者。熱血</w:t>
      </w:r>
      <w:r w:rsidRPr="0078197F">
        <w:rPr>
          <w:rFonts w:hint="eastAsia"/>
          <w:color w:val="000000"/>
        </w:rPr>
        <w:t>菀</w:t>
      </w:r>
      <w:r w:rsidRPr="0078197F">
        <w:rPr>
          <w:rFonts w:hint="eastAsia"/>
        </w:rPr>
        <w:t>於腦而腦膜為之暴裂也（西醫</w:t>
      </w:r>
      <w:r w:rsidR="00AE0472">
        <w:rPr>
          <w:rFonts w:hint="eastAsia"/>
        </w:rPr>
        <w:t>謂</w:t>
      </w:r>
      <w:r w:rsidRPr="0078197F">
        <w:rPr>
          <w:rFonts w:hint="eastAsia"/>
        </w:rPr>
        <w:t>腦充血）</w:t>
      </w:r>
      <w:r w:rsidR="00056CE2">
        <w:rPr>
          <w:rFonts w:hint="eastAsia"/>
        </w:rPr>
        <w:t>。</w:t>
      </w:r>
      <w:r w:rsidRPr="0078197F">
        <w:rPr>
          <w:rFonts w:hint="eastAsia"/>
        </w:rPr>
        <w:t>血逆行於上，則百脈為之牽</w:t>
      </w:r>
      <w:r w:rsidR="00056CE2">
        <w:rPr>
          <w:rFonts w:hint="eastAsia"/>
        </w:rPr>
        <w:t>掣</w:t>
      </w:r>
      <w:r w:rsidRPr="0078197F">
        <w:rPr>
          <w:rFonts w:hint="eastAsia"/>
        </w:rPr>
        <w:t>，小兒所以病</w:t>
      </w:r>
      <w:r w:rsidRPr="0078197F">
        <w:rPr>
          <w:rFonts w:hint="eastAsia"/>
          <w:color w:val="000000"/>
        </w:rPr>
        <w:t>瘈瘲</w:t>
      </w:r>
      <w:r w:rsidRPr="0078197F">
        <w:rPr>
          <w:rFonts w:hint="eastAsia"/>
        </w:rPr>
        <w:t>者，亦由於此。</w:t>
      </w:r>
      <w:r w:rsidRPr="0078197F">
        <w:rPr>
          <w:rFonts w:hint="eastAsia"/>
          <w:color w:val="000000"/>
        </w:rPr>
        <w:t>蓋</w:t>
      </w:r>
      <w:r w:rsidRPr="0078197F">
        <w:rPr>
          <w:rFonts w:hint="eastAsia"/>
        </w:rPr>
        <w:t>此類病證，胸中先有熱痰，外風引之</w:t>
      </w:r>
      <w:r w:rsidR="00056CE2">
        <w:rPr>
          <w:rFonts w:hint="eastAsia"/>
        </w:rPr>
        <w:t>乃併</w:t>
      </w:r>
      <w:r w:rsidRPr="0078197F">
        <w:rPr>
          <w:rFonts w:hint="eastAsia"/>
        </w:rPr>
        <w:t>熱血而上入於腦，如風起水湧者然</w:t>
      </w:r>
      <w:r w:rsidR="00056CE2" w:rsidRPr="0078197F">
        <w:rPr>
          <w:rFonts w:hint="eastAsia"/>
        </w:rPr>
        <w:t>。</w:t>
      </w:r>
      <w:r w:rsidRPr="0078197F">
        <w:rPr>
          <w:rFonts w:hint="eastAsia"/>
        </w:rPr>
        <w:t>方中大黃用以泄熱，非以通滯</w:t>
      </w:r>
      <w:r w:rsidR="00056CE2">
        <w:rPr>
          <w:rFonts w:hint="eastAsia"/>
        </w:rPr>
        <w:t>，</w:t>
      </w:r>
      <w:r w:rsidRPr="0078197F">
        <w:rPr>
          <w:rFonts w:hint="eastAsia"/>
        </w:rPr>
        <w:t>此與瀉心湯治吐血同</w:t>
      </w:r>
      <w:r w:rsidR="00056CE2">
        <w:rPr>
          <w:rFonts w:hint="eastAsia"/>
        </w:rPr>
        <w:t>，</w:t>
      </w:r>
      <w:r w:rsidRPr="0078197F">
        <w:rPr>
          <w:rFonts w:hint="eastAsia"/>
        </w:rPr>
        <w:t>所謂釜底抽薪也。</w:t>
      </w:r>
      <w:r w:rsidR="008A6639">
        <w:rPr>
          <w:rFonts w:hint="eastAsia"/>
        </w:rPr>
        <w:t>乾</w:t>
      </w:r>
      <w:r w:rsidRPr="0078197F">
        <w:rPr>
          <w:rFonts w:hint="eastAsia"/>
        </w:rPr>
        <w:t>薑炮用，能止腦中上溢之血，</w:t>
      </w:r>
      <w:r w:rsidR="00056CE2">
        <w:rPr>
          <w:rFonts w:hint="eastAsia"/>
        </w:rPr>
        <w:t>向</w:t>
      </w:r>
      <w:r w:rsidRPr="0078197F">
        <w:rPr>
          <w:rFonts w:hint="eastAsia"/>
        </w:rPr>
        <w:t>在常熟見某</w:t>
      </w:r>
      <w:r w:rsidR="00056CE2">
        <w:rPr>
          <w:rFonts w:hint="eastAsia"/>
        </w:rPr>
        <w:t>錢</w:t>
      </w:r>
      <w:r w:rsidRPr="0078197F">
        <w:rPr>
          <w:rFonts w:hint="eastAsia"/>
        </w:rPr>
        <w:t>肆經理鼻衄，納炮</w:t>
      </w:r>
      <w:r w:rsidR="008A6639">
        <w:rPr>
          <w:rFonts w:hint="eastAsia"/>
          <w:color w:val="000000"/>
        </w:rPr>
        <w:t>薑</w:t>
      </w:r>
      <w:r w:rsidRPr="0078197F">
        <w:rPr>
          <w:rFonts w:hint="eastAsia"/>
        </w:rPr>
        <w:t>灰於鼻中，其衄即止。所謂煤油著火，水潑益</w:t>
      </w:r>
      <w:r w:rsidR="007C3DBC">
        <w:rPr>
          <w:rFonts w:hint="eastAsia"/>
        </w:rPr>
        <w:t>張</w:t>
      </w:r>
      <w:r w:rsidRPr="0078197F">
        <w:rPr>
          <w:rFonts w:hint="eastAsia"/>
        </w:rPr>
        <w:t>，灰撲立止也（此味下脫注</w:t>
      </w:r>
      <w:r w:rsidR="007C3DBC">
        <w:rPr>
          <w:rFonts w:hint="eastAsia"/>
        </w:rPr>
        <w:t>「</w:t>
      </w:r>
      <w:r w:rsidRPr="0078197F">
        <w:rPr>
          <w:rFonts w:hint="eastAsia"/>
        </w:rPr>
        <w:t>炮</w:t>
      </w:r>
      <w:r w:rsidR="00056CE2">
        <w:rPr>
          <w:rFonts w:hint="eastAsia"/>
        </w:rPr>
        <w:t>」字</w:t>
      </w:r>
      <w:r w:rsidRPr="0078197F">
        <w:rPr>
          <w:rFonts w:hint="eastAsia"/>
        </w:rPr>
        <w:t>）。所以用龍骨、牡蠣者，此與</w:t>
      </w:r>
      <w:r w:rsidR="00056CE2">
        <w:rPr>
          <w:rFonts w:hint="eastAsia"/>
        </w:rPr>
        <w:t>《</w:t>
      </w:r>
      <w:r w:rsidRPr="0078197F">
        <w:rPr>
          <w:rFonts w:hint="eastAsia"/>
        </w:rPr>
        <w:t>傷寒</w:t>
      </w:r>
      <w:r w:rsidR="00056CE2">
        <w:rPr>
          <w:rFonts w:hint="eastAsia"/>
        </w:rPr>
        <w:t>．</w:t>
      </w:r>
      <w:r w:rsidRPr="0078197F">
        <w:rPr>
          <w:rFonts w:hint="eastAsia"/>
        </w:rPr>
        <w:t>太陽篇</w:t>
      </w:r>
      <w:r w:rsidR="00056CE2">
        <w:rPr>
          <w:rFonts w:hint="eastAsia"/>
        </w:rPr>
        <w:t>》</w:t>
      </w:r>
      <w:r w:rsidRPr="0078197F">
        <w:rPr>
          <w:rFonts w:hint="eastAsia"/>
        </w:rPr>
        <w:t>誤</w:t>
      </w:r>
      <w:r w:rsidRPr="0078197F">
        <w:rPr>
          <w:rFonts w:hint="eastAsia"/>
          <w:color w:val="000000"/>
        </w:rPr>
        <w:t>下煩驚譫語</w:t>
      </w:r>
      <w:r w:rsidRPr="0078197F">
        <w:rPr>
          <w:rFonts w:hint="eastAsia"/>
        </w:rPr>
        <w:t>，用柴胡加龍骨、牡蠣。火迫</w:t>
      </w:r>
      <w:r w:rsidR="00056CE2">
        <w:rPr>
          <w:rFonts w:hint="eastAsia"/>
          <w:color w:val="000000"/>
        </w:rPr>
        <w:t>劫</w:t>
      </w:r>
      <w:r w:rsidRPr="0078197F">
        <w:rPr>
          <w:rFonts w:hint="eastAsia"/>
        </w:rPr>
        <w:t>之發為驚狂</w:t>
      </w:r>
      <w:r w:rsidR="00056CE2">
        <w:rPr>
          <w:rFonts w:hint="eastAsia"/>
        </w:rPr>
        <w:t>，</w:t>
      </w:r>
      <w:r w:rsidRPr="0078197F">
        <w:rPr>
          <w:rFonts w:hint="eastAsia"/>
        </w:rPr>
        <w:t>桂枝去芍藥加蜀漆牡蠣龍骨及下後燒</w:t>
      </w:r>
      <w:r w:rsidRPr="0078197F">
        <w:rPr>
          <w:rFonts w:hint="eastAsia"/>
          <w:color w:val="000000"/>
        </w:rPr>
        <w:t>鍼</w:t>
      </w:r>
      <w:r w:rsidRPr="0078197F">
        <w:rPr>
          <w:rFonts w:hint="eastAsia"/>
        </w:rPr>
        <w:t>煩燥主桂甘龍牡湯，用意略同</w:t>
      </w:r>
      <w:r w:rsidR="00056CE2">
        <w:rPr>
          <w:rFonts w:hint="eastAsia"/>
        </w:rPr>
        <w:t>，</w:t>
      </w:r>
      <w:r w:rsidRPr="0078197F">
        <w:rPr>
          <w:rFonts w:hint="eastAsia"/>
        </w:rPr>
        <w:t>二味鎮浮陽之</w:t>
      </w:r>
      <w:r w:rsidRPr="0078197F">
        <w:rPr>
          <w:rFonts w:hint="eastAsia"/>
          <w:color w:val="000000"/>
        </w:rPr>
        <w:t>衝</w:t>
      </w:r>
      <w:r w:rsidRPr="0078197F">
        <w:rPr>
          <w:rFonts w:hint="eastAsia"/>
        </w:rPr>
        <w:t>腦，而牡蠣又有</w:t>
      </w:r>
      <w:r w:rsidR="00056CE2">
        <w:rPr>
          <w:rFonts w:hint="eastAsia"/>
        </w:rPr>
        <w:t>達</w:t>
      </w:r>
      <w:r w:rsidRPr="0078197F">
        <w:rPr>
          <w:rFonts w:hint="eastAsia"/>
        </w:rPr>
        <w:t>痰下行之力也。所以用桂枝</w:t>
      </w:r>
      <w:r w:rsidR="00056CE2">
        <w:rPr>
          <w:rFonts w:hint="eastAsia"/>
        </w:rPr>
        <w:t>、</w:t>
      </w:r>
      <w:r w:rsidRPr="0078197F">
        <w:rPr>
          <w:rFonts w:hint="eastAsia"/>
        </w:rPr>
        <w:t>甘草</w:t>
      </w:r>
      <w:r w:rsidR="00056CE2">
        <w:rPr>
          <w:rFonts w:hint="eastAsia"/>
        </w:rPr>
        <w:t>者，</w:t>
      </w:r>
      <w:r w:rsidRPr="0078197F">
        <w:rPr>
          <w:rFonts w:hint="eastAsia"/>
        </w:rPr>
        <w:t>桂枝湯方治原所以祛邪風</w:t>
      </w:r>
      <w:r w:rsidR="00056CE2">
        <w:rPr>
          <w:rFonts w:hint="eastAsia"/>
        </w:rPr>
        <w:t>，</w:t>
      </w:r>
      <w:r w:rsidRPr="0078197F">
        <w:rPr>
          <w:rFonts w:hint="eastAsia"/>
        </w:rPr>
        <w:t>而</w:t>
      </w:r>
      <w:r w:rsidR="00F75052">
        <w:rPr>
          <w:rFonts w:hint="eastAsia"/>
        </w:rPr>
        <w:t>於</w:t>
      </w:r>
      <w:r w:rsidRPr="0078197F">
        <w:rPr>
          <w:rFonts w:hint="eastAsia"/>
        </w:rPr>
        <w:t>本方風引之義，固未</w:t>
      </w:r>
      <w:r w:rsidR="00056CE2">
        <w:rPr>
          <w:rFonts w:hint="eastAsia"/>
        </w:rPr>
        <w:t>盡</w:t>
      </w:r>
      <w:r w:rsidRPr="0078197F">
        <w:rPr>
          <w:rFonts w:hint="eastAsia"/>
        </w:rPr>
        <w:t>合</w:t>
      </w:r>
      <w:r w:rsidR="00056CE2">
        <w:rPr>
          <w:rFonts w:hint="eastAsia"/>
        </w:rPr>
        <w:t>，</w:t>
      </w:r>
      <w:r w:rsidRPr="0078197F">
        <w:rPr>
          <w:rFonts w:hint="eastAsia"/>
        </w:rPr>
        <w:t>蓋桂枝湯發脾陽之汗而出之肌理，原為營氣不虛者</w:t>
      </w:r>
      <w:r w:rsidR="00056CE2">
        <w:rPr>
          <w:rFonts w:hint="eastAsia"/>
        </w:rPr>
        <w:t>而</w:t>
      </w:r>
      <w:r w:rsidRPr="0078197F">
        <w:rPr>
          <w:rFonts w:hint="eastAsia"/>
        </w:rPr>
        <w:t>設</w:t>
      </w:r>
      <w:r w:rsidR="00056CE2">
        <w:rPr>
          <w:rFonts w:hint="eastAsia"/>
        </w:rPr>
        <w:t>，若</w:t>
      </w:r>
      <w:r w:rsidRPr="0078197F">
        <w:rPr>
          <w:rFonts w:hint="eastAsia"/>
        </w:rPr>
        <w:t>營氣本虛，陽氣張發</w:t>
      </w:r>
      <w:r w:rsidR="00F75052">
        <w:rPr>
          <w:rFonts w:hint="eastAsia"/>
        </w:rPr>
        <w:t>於</w:t>
      </w:r>
      <w:r w:rsidRPr="0078197F">
        <w:rPr>
          <w:rFonts w:hint="eastAsia"/>
        </w:rPr>
        <w:t>上，</w:t>
      </w:r>
      <w:r w:rsidR="007C3DBC">
        <w:rPr>
          <w:rFonts w:hint="eastAsia"/>
        </w:rPr>
        <w:t>衝</w:t>
      </w:r>
      <w:r w:rsidRPr="0078197F">
        <w:rPr>
          <w:rFonts w:hint="eastAsia"/>
        </w:rPr>
        <w:t>氣被吸引而上</w:t>
      </w:r>
      <w:r w:rsidRPr="0078197F">
        <w:rPr>
          <w:rFonts w:hint="eastAsia"/>
          <w:color w:val="000000"/>
        </w:rPr>
        <w:t>逆</w:t>
      </w:r>
      <w:r w:rsidR="00056CE2" w:rsidRPr="0078197F">
        <w:rPr>
          <w:rFonts w:hint="eastAsia"/>
        </w:rPr>
        <w:t>，</w:t>
      </w:r>
      <w:r w:rsidRPr="0078197F">
        <w:rPr>
          <w:rFonts w:hint="eastAsia"/>
          <w:color w:val="000000"/>
        </w:rPr>
        <w:t>非</w:t>
      </w:r>
      <w:r w:rsidR="00056CE2">
        <w:rPr>
          <w:rFonts w:hint="eastAsia"/>
          <w:color w:val="000000"/>
        </w:rPr>
        <w:t>扶</w:t>
      </w:r>
      <w:r w:rsidRPr="0078197F">
        <w:rPr>
          <w:rFonts w:hint="eastAsia"/>
          <w:color w:val="000000"/>
        </w:rPr>
        <w:t>中土而厚</w:t>
      </w:r>
      <w:r w:rsidR="00056CE2">
        <w:rPr>
          <w:rFonts w:hint="eastAsia"/>
          <w:color w:val="000000"/>
        </w:rPr>
        <w:t>其</w:t>
      </w:r>
      <w:r w:rsidRPr="0078197F">
        <w:rPr>
          <w:rFonts w:hint="eastAsia"/>
          <w:color w:val="000000"/>
        </w:rPr>
        <w:t>堤防</w:t>
      </w:r>
      <w:r w:rsidRPr="0078197F">
        <w:rPr>
          <w:rFonts w:hint="eastAsia"/>
        </w:rPr>
        <w:t>，不足以制</w:t>
      </w:r>
      <w:r w:rsidR="00E66028">
        <w:rPr>
          <w:rFonts w:hint="eastAsia"/>
        </w:rPr>
        <w:t>衝</w:t>
      </w:r>
      <w:r w:rsidRPr="0078197F">
        <w:rPr>
          <w:rFonts w:hint="eastAsia"/>
        </w:rPr>
        <w:t>逆，而痰與熱血將一時併入</w:t>
      </w:r>
      <w:r w:rsidRPr="0078197F">
        <w:rPr>
          <w:rFonts w:hint="eastAsia"/>
        </w:rPr>
        <w:lastRenderedPageBreak/>
        <w:t>於腦，此即發汗過多，心下悸欲得按，主以桂枝甘草湯。臍下悸欲作奔豚，主以苓桂甘</w:t>
      </w:r>
      <w:r w:rsidR="00056CE2">
        <w:rPr>
          <w:rFonts w:hint="eastAsia"/>
        </w:rPr>
        <w:t>棗</w:t>
      </w:r>
      <w:r w:rsidRPr="0078197F">
        <w:rPr>
          <w:rFonts w:hint="eastAsia"/>
        </w:rPr>
        <w:t>湯之例</w:t>
      </w:r>
      <w:r w:rsidR="00056CE2">
        <w:rPr>
          <w:rFonts w:hint="eastAsia"/>
        </w:rPr>
        <w:t>，</w:t>
      </w:r>
      <w:r w:rsidRPr="0078197F">
        <w:rPr>
          <w:rFonts w:hint="eastAsia"/>
        </w:rPr>
        <w:t>欲其不能</w:t>
      </w:r>
      <w:r w:rsidRPr="0078197F">
        <w:rPr>
          <w:rFonts w:hint="eastAsia"/>
          <w:color w:val="000000"/>
        </w:rPr>
        <w:t>踰</w:t>
      </w:r>
      <w:r w:rsidRPr="0078197F">
        <w:rPr>
          <w:rFonts w:hint="eastAsia"/>
        </w:rPr>
        <w:t>中脘而上冒也。其餘所用寒水石、滑石、紫石英、石膏，不過清涼重鎮，使諸藏百脈之氣不受外風牽引而已。方中惟赤石脂、白石脂二味，至為夾雜不倫。喻嘉言</w:t>
      </w:r>
      <w:r w:rsidR="00922FA6">
        <w:rPr>
          <w:rFonts w:hint="eastAsia"/>
        </w:rPr>
        <w:t>《</w:t>
      </w:r>
      <w:r w:rsidRPr="0078197F">
        <w:rPr>
          <w:rFonts w:hint="eastAsia"/>
        </w:rPr>
        <w:t>寓意草</w:t>
      </w:r>
      <w:r w:rsidR="00922FA6">
        <w:rPr>
          <w:rFonts w:hint="eastAsia"/>
        </w:rPr>
        <w:t>》</w:t>
      </w:r>
      <w:r w:rsidRPr="0078197F">
        <w:rPr>
          <w:rFonts w:hint="eastAsia"/>
        </w:rPr>
        <w:t>所</w:t>
      </w:r>
      <w:r w:rsidR="00922FA6">
        <w:rPr>
          <w:rFonts w:hint="eastAsia"/>
        </w:rPr>
        <w:t>載</w:t>
      </w:r>
      <w:r w:rsidRPr="0078197F">
        <w:rPr>
          <w:rFonts w:hint="eastAsia"/>
        </w:rPr>
        <w:t>治寒濕下利，頗著特效。傷寒利在下焦之</w:t>
      </w:r>
      <w:r w:rsidRPr="0078197F">
        <w:rPr>
          <w:rFonts w:hint="eastAsia"/>
          <w:color w:val="000000"/>
        </w:rPr>
        <w:t>禹餘糧湯</w:t>
      </w:r>
      <w:r w:rsidR="00922FA6">
        <w:rPr>
          <w:rFonts w:hint="eastAsia"/>
        </w:rPr>
        <w:t>，</w:t>
      </w:r>
      <w:r w:rsidRPr="0078197F">
        <w:rPr>
          <w:rFonts w:hint="eastAsia"/>
        </w:rPr>
        <w:t>寒濕下利之桃花湯，赤石脂並為要藥，可見其功用，全</w:t>
      </w:r>
      <w:r w:rsidR="00922FA6">
        <w:rPr>
          <w:rFonts w:hint="eastAsia"/>
        </w:rPr>
        <w:t>係</w:t>
      </w:r>
      <w:r w:rsidRPr="0078197F">
        <w:rPr>
          <w:rFonts w:hint="eastAsia"/>
        </w:rPr>
        <w:t>止澀，與上用大黃之意，絕然相反。故不用此方則已，若用此方，此二味究當除去，否則藥不合病，且更生諸藥之</w:t>
      </w:r>
      <w:r w:rsidR="00922FA6">
        <w:rPr>
          <w:rFonts w:hint="eastAsia"/>
        </w:rPr>
        <w:t>阻</w:t>
      </w:r>
      <w:r w:rsidRPr="0078197F">
        <w:rPr>
          <w:rFonts w:hint="eastAsia"/>
        </w:rPr>
        <w:t>力也。</w:t>
      </w:r>
    </w:p>
    <w:p w:rsidR="006E2D8F" w:rsidRDefault="006E2D8F" w:rsidP="00284086">
      <w:pPr>
        <w:pStyle w:val="1c"/>
        <w:ind w:firstLine="729"/>
        <w:rPr>
          <w:rFonts w:hint="eastAsia"/>
        </w:rPr>
      </w:pPr>
      <w:r w:rsidRPr="0078197F">
        <w:rPr>
          <w:rFonts w:hint="eastAsia"/>
        </w:rPr>
        <w:t>頭風摩散解</w:t>
      </w:r>
    </w:p>
    <w:p w:rsidR="006E2D8F" w:rsidRDefault="006E2D8F" w:rsidP="00284086">
      <w:pPr>
        <w:pStyle w:val="1c"/>
        <w:ind w:firstLine="729"/>
        <w:rPr>
          <w:rFonts w:hint="eastAsia"/>
        </w:rPr>
      </w:pPr>
      <w:r w:rsidRPr="0078197F">
        <w:rPr>
          <w:rFonts w:hint="eastAsia"/>
        </w:rPr>
        <w:t>頭風摩散</w:t>
      </w:r>
    </w:p>
    <w:p w:rsidR="006E2D8F" w:rsidRPr="00C25CB7" w:rsidRDefault="006E2D8F" w:rsidP="00284086">
      <w:pPr>
        <w:pStyle w:val="2f3"/>
        <w:spacing w:after="60"/>
        <w:ind w:firstLine="712"/>
        <w:rPr>
          <w:rFonts w:hint="eastAsia"/>
        </w:rPr>
      </w:pPr>
      <w:r w:rsidRPr="0078197F">
        <w:rPr>
          <w:rFonts w:hint="eastAsia"/>
        </w:rPr>
        <w:t>大附子</w:t>
      </w:r>
      <w:r w:rsidR="00C25CB7">
        <w:rPr>
          <w:rFonts w:hint="eastAsia"/>
        </w:rPr>
        <w:t>（</w:t>
      </w:r>
      <w:r w:rsidRPr="00C25CB7">
        <w:rPr>
          <w:rFonts w:hint="eastAsia"/>
        </w:rPr>
        <w:t>一枚</w:t>
      </w:r>
      <w:r w:rsidR="00C25CB7">
        <w:rPr>
          <w:rFonts w:hint="eastAsia"/>
        </w:rPr>
        <w:t>）</w:t>
      </w:r>
      <w:r w:rsidRPr="0078197F">
        <w:rPr>
          <w:rFonts w:hint="eastAsia"/>
        </w:rPr>
        <w:t>鹽</w:t>
      </w:r>
      <w:r w:rsidR="00C25CB7">
        <w:rPr>
          <w:rFonts w:hint="eastAsia"/>
        </w:rPr>
        <w:t>（</w:t>
      </w:r>
      <w:r w:rsidRPr="00C25CB7">
        <w:rPr>
          <w:rFonts w:hint="eastAsia"/>
        </w:rPr>
        <w:t>等分</w:t>
      </w:r>
      <w:r w:rsidR="00C25CB7">
        <w:rPr>
          <w:rFonts w:hint="eastAsia"/>
        </w:rPr>
        <w:t>）</w:t>
      </w:r>
    </w:p>
    <w:p w:rsidR="006E2D8F" w:rsidRDefault="006E2D8F" w:rsidP="00284086">
      <w:pPr>
        <w:pStyle w:val="2f3"/>
        <w:spacing w:after="60"/>
        <w:ind w:firstLine="712"/>
        <w:rPr>
          <w:rFonts w:hint="eastAsia"/>
        </w:rPr>
      </w:pPr>
      <w:r w:rsidRPr="0078197F">
        <w:rPr>
          <w:rFonts w:hint="eastAsia"/>
        </w:rPr>
        <w:t>上二味</w:t>
      </w:r>
      <w:r w:rsidR="0006292B">
        <w:rPr>
          <w:rFonts w:hint="eastAsia"/>
        </w:rPr>
        <w:t>，</w:t>
      </w:r>
      <w:r w:rsidRPr="0078197F">
        <w:rPr>
          <w:rFonts w:hint="eastAsia"/>
        </w:rPr>
        <w:t>為散，沐了，以方寸匕摩疾上，令藥力行。</w:t>
      </w:r>
    </w:p>
    <w:p w:rsidR="006E2D8F" w:rsidRDefault="006E2D8F" w:rsidP="00284086">
      <w:pPr>
        <w:pStyle w:val="13"/>
        <w:spacing w:after="60"/>
        <w:ind w:firstLine="712"/>
        <w:rPr>
          <w:rFonts w:hint="eastAsia"/>
        </w:rPr>
      </w:pPr>
      <w:r w:rsidRPr="0078197F">
        <w:rPr>
          <w:rFonts w:hint="eastAsia"/>
        </w:rPr>
        <w:t>此方之義不可知，只有近人所傳偏頭痛、目赤用食鹽和水塗太陽穴，半日之間，其痛立止，其赤立消，當是此方</w:t>
      </w:r>
      <w:r w:rsidR="00C25CB7">
        <w:rPr>
          <w:rFonts w:hint="eastAsia"/>
        </w:rPr>
        <w:t>遺</w:t>
      </w:r>
      <w:r w:rsidRPr="0078197F">
        <w:rPr>
          <w:rFonts w:hint="eastAsia"/>
        </w:rPr>
        <w:t>意。加以附子善走</w:t>
      </w:r>
      <w:r w:rsidR="00C25CB7" w:rsidRPr="0078197F">
        <w:rPr>
          <w:rFonts w:hint="eastAsia"/>
        </w:rPr>
        <w:t>，</w:t>
      </w:r>
      <w:r w:rsidRPr="0078197F">
        <w:rPr>
          <w:rFonts w:hint="eastAsia"/>
        </w:rPr>
        <w:t>風陽之入腦者，當更易散，此與納藥鼻中同，不</w:t>
      </w:r>
      <w:r w:rsidR="00C25CB7">
        <w:rPr>
          <w:rFonts w:hint="eastAsia"/>
        </w:rPr>
        <w:t>關</w:t>
      </w:r>
      <w:r w:rsidR="00F75052">
        <w:rPr>
          <w:rFonts w:hint="eastAsia"/>
        </w:rPr>
        <w:t>於</w:t>
      </w:r>
      <w:r w:rsidRPr="0078197F">
        <w:rPr>
          <w:rFonts w:hint="eastAsia"/>
        </w:rPr>
        <w:t>內藏者也。</w:t>
      </w:r>
    </w:p>
    <w:p w:rsidR="006E2D8F" w:rsidRPr="00D51FA0" w:rsidRDefault="006E2D8F" w:rsidP="00284086">
      <w:pPr>
        <w:pStyle w:val="1c"/>
        <w:ind w:firstLine="729"/>
        <w:rPr>
          <w:rFonts w:hint="eastAsia"/>
        </w:rPr>
      </w:pPr>
      <w:r w:rsidRPr="0078197F">
        <w:rPr>
          <w:rFonts w:hint="eastAsia"/>
        </w:rPr>
        <w:t>寸口脈沉而弱，沉即主骨，弱即主筋，沉即為腎，弱即為肝，汗出入水中，如水傷心，</w:t>
      </w:r>
      <w:r w:rsidR="003A3A8F">
        <w:rPr>
          <w:rFonts w:hint="eastAsia"/>
        </w:rPr>
        <w:t>歷節</w:t>
      </w:r>
      <w:r w:rsidRPr="0078197F">
        <w:rPr>
          <w:rFonts w:hint="eastAsia"/>
        </w:rPr>
        <w:t>痛，黃汗出，</w:t>
      </w:r>
      <w:r w:rsidR="0006292B">
        <w:rPr>
          <w:rFonts w:hint="eastAsia"/>
        </w:rPr>
        <w:t>故曰</w:t>
      </w:r>
      <w:r w:rsidR="003A3A8F">
        <w:rPr>
          <w:rFonts w:hint="eastAsia"/>
        </w:rPr>
        <w:t>歷節</w:t>
      </w:r>
      <w:r w:rsidRPr="0078197F">
        <w:rPr>
          <w:rFonts w:hint="eastAsia"/>
        </w:rPr>
        <w:t>。</w:t>
      </w:r>
    </w:p>
    <w:p w:rsidR="006E2D8F" w:rsidRDefault="006E2D8F" w:rsidP="00284086">
      <w:pPr>
        <w:pStyle w:val="13"/>
        <w:spacing w:after="60"/>
        <w:ind w:firstLine="712"/>
        <w:rPr>
          <w:rFonts w:hint="eastAsia"/>
        </w:rPr>
      </w:pPr>
      <w:r w:rsidRPr="0078197F">
        <w:rPr>
          <w:rFonts w:hint="eastAsia"/>
        </w:rPr>
        <w:t>肺主一身治節，獨為五藏主</w:t>
      </w:r>
      <w:r w:rsidR="00C56A52" w:rsidRPr="0078197F">
        <w:rPr>
          <w:rFonts w:hint="eastAsia"/>
        </w:rPr>
        <w:t>，</w:t>
      </w:r>
      <w:r w:rsidRPr="0078197F">
        <w:rPr>
          <w:rFonts w:hint="eastAsia"/>
        </w:rPr>
        <w:t>故近世診病者，皆取決於手太陰動脈，</w:t>
      </w:r>
      <w:r w:rsidR="00C56A52">
        <w:rPr>
          <w:rFonts w:hint="eastAsia"/>
        </w:rPr>
        <w:t>《</w:t>
      </w:r>
      <w:r w:rsidRPr="0078197F">
        <w:rPr>
          <w:rFonts w:hint="eastAsia"/>
        </w:rPr>
        <w:t>傷寒</w:t>
      </w:r>
      <w:r w:rsidR="00C56A52">
        <w:rPr>
          <w:rFonts w:hint="eastAsia"/>
        </w:rPr>
        <w:t>》《</w:t>
      </w:r>
      <w:r w:rsidRPr="0078197F">
        <w:rPr>
          <w:rFonts w:hint="eastAsia"/>
        </w:rPr>
        <w:t>金匱</w:t>
      </w:r>
      <w:r w:rsidR="00C56A52">
        <w:rPr>
          <w:rFonts w:hint="eastAsia"/>
        </w:rPr>
        <w:t>》</w:t>
      </w:r>
      <w:r w:rsidRPr="0078197F">
        <w:rPr>
          <w:rFonts w:hint="eastAsia"/>
        </w:rPr>
        <w:t>所言寸口，皆統</w:t>
      </w:r>
      <w:r w:rsidR="00C56A52">
        <w:rPr>
          <w:rFonts w:hint="eastAsia"/>
        </w:rPr>
        <w:t>關</w:t>
      </w:r>
      <w:r w:rsidRPr="0078197F">
        <w:rPr>
          <w:rFonts w:hint="eastAsia"/>
        </w:rPr>
        <w:t>前後言之（此</w:t>
      </w:r>
      <w:r w:rsidR="00087B4C">
        <w:rPr>
          <w:rFonts w:hint="eastAsia"/>
        </w:rPr>
        <w:t>層</w:t>
      </w:r>
      <w:r w:rsidRPr="0078197F">
        <w:rPr>
          <w:rFonts w:hint="eastAsia"/>
        </w:rPr>
        <w:t>本不</w:t>
      </w:r>
      <w:r w:rsidR="00C56A52" w:rsidRPr="0078197F">
        <w:rPr>
          <w:rFonts w:hint="eastAsia"/>
        </w:rPr>
        <w:t>待言</w:t>
      </w:r>
      <w:r w:rsidRPr="0078197F">
        <w:rPr>
          <w:rFonts w:hint="eastAsia"/>
        </w:rPr>
        <w:t>，</w:t>
      </w:r>
      <w:r w:rsidR="00C56A52">
        <w:rPr>
          <w:rFonts w:hint="eastAsia"/>
        </w:rPr>
        <w:t>因後一節有「</w:t>
      </w:r>
      <w:r w:rsidRPr="0078197F">
        <w:rPr>
          <w:rFonts w:hint="eastAsia"/>
        </w:rPr>
        <w:t>太陰脈浮而弱</w:t>
      </w:r>
      <w:r w:rsidR="00C56A52">
        <w:rPr>
          <w:rFonts w:hint="eastAsia"/>
        </w:rPr>
        <w:t>」</w:t>
      </w:r>
      <w:r w:rsidRPr="0078197F">
        <w:rPr>
          <w:rFonts w:hint="eastAsia"/>
        </w:rPr>
        <w:t>一條</w:t>
      </w:r>
      <w:r w:rsidR="00C56A52">
        <w:rPr>
          <w:rFonts w:hint="eastAsia"/>
        </w:rPr>
        <w:t>，</w:t>
      </w:r>
      <w:r w:rsidRPr="0078197F">
        <w:rPr>
          <w:rFonts w:hint="eastAsia"/>
        </w:rPr>
        <w:t>恐</w:t>
      </w:r>
      <w:r w:rsidR="00C56A52">
        <w:rPr>
          <w:rFonts w:hint="eastAsia"/>
        </w:rPr>
        <w:t>人</w:t>
      </w:r>
      <w:r w:rsidRPr="0078197F">
        <w:rPr>
          <w:rFonts w:hint="eastAsia"/>
        </w:rPr>
        <w:t>不明為手太陰動脈，故略言之）</w:t>
      </w:r>
      <w:r w:rsidR="00C56A52" w:rsidRPr="0078197F">
        <w:rPr>
          <w:rFonts w:hint="eastAsia"/>
        </w:rPr>
        <w:t>。</w:t>
      </w:r>
      <w:r w:rsidRPr="0078197F">
        <w:rPr>
          <w:rFonts w:hint="eastAsia"/>
        </w:rPr>
        <w:t>大凡</w:t>
      </w:r>
      <w:r w:rsidR="003A3A8F">
        <w:rPr>
          <w:rFonts w:hint="eastAsia"/>
        </w:rPr>
        <w:t>歷節</w:t>
      </w:r>
      <w:r w:rsidRPr="0078197F">
        <w:rPr>
          <w:rFonts w:hint="eastAsia"/>
        </w:rPr>
        <w:t>之成要，不外乎水寒血敗，血痹於下，則營氣不能上承，</w:t>
      </w:r>
      <w:r w:rsidRPr="0078197F">
        <w:rPr>
          <w:rFonts w:hint="eastAsia"/>
        </w:rPr>
        <w:lastRenderedPageBreak/>
        <w:t>故手太陰之</w:t>
      </w:r>
      <w:r w:rsidR="007E6019">
        <w:rPr>
          <w:rFonts w:hint="eastAsia"/>
        </w:rPr>
        <w:t>動</w:t>
      </w:r>
      <w:r w:rsidRPr="0078197F">
        <w:rPr>
          <w:rFonts w:hint="eastAsia"/>
        </w:rPr>
        <w:t>脈必弱，水氣勝則陽氣不升，故脈沉</w:t>
      </w:r>
      <w:r w:rsidR="007E6019">
        <w:rPr>
          <w:rFonts w:hint="eastAsia"/>
        </w:rPr>
        <w:t>，</w:t>
      </w:r>
      <w:r w:rsidRPr="0078197F">
        <w:rPr>
          <w:rFonts w:hint="eastAsia"/>
        </w:rPr>
        <w:t>此證以濕留關節為大綱。關節為筋與骨交會之所，汗出入水，不用麻黃加</w:t>
      </w:r>
      <w:r w:rsidR="00D344C7">
        <w:rPr>
          <w:rFonts w:hint="eastAsia"/>
        </w:rPr>
        <w:t>朮</w:t>
      </w:r>
      <w:r w:rsidRPr="0078197F">
        <w:rPr>
          <w:rFonts w:hint="eastAsia"/>
        </w:rPr>
        <w:t>湯以發之，寒濕傷筋，</w:t>
      </w:r>
      <w:r w:rsidR="007E6019">
        <w:rPr>
          <w:rFonts w:hint="eastAsia"/>
        </w:rPr>
        <w:t>故</w:t>
      </w:r>
      <w:r w:rsidRPr="0078197F">
        <w:rPr>
          <w:rFonts w:hint="eastAsia"/>
        </w:rPr>
        <w:t>筋痛，傷骨</w:t>
      </w:r>
      <w:r w:rsidR="007E6019">
        <w:rPr>
          <w:rFonts w:hint="eastAsia"/>
        </w:rPr>
        <w:t>故</w:t>
      </w:r>
      <w:r w:rsidRPr="0078197F">
        <w:rPr>
          <w:rFonts w:hint="eastAsia"/>
        </w:rPr>
        <w:t>骨痛。肝主筋，血不行</w:t>
      </w:r>
      <w:r w:rsidR="007E6019">
        <w:rPr>
          <w:rFonts w:hint="eastAsia"/>
        </w:rPr>
        <w:t>故</w:t>
      </w:r>
      <w:r w:rsidRPr="0078197F">
        <w:rPr>
          <w:rFonts w:hint="eastAsia"/>
        </w:rPr>
        <w:t>筋痹</w:t>
      </w:r>
      <w:r w:rsidR="007E6019">
        <w:rPr>
          <w:rFonts w:hint="eastAsia"/>
        </w:rPr>
        <w:t>。</w:t>
      </w:r>
      <w:r w:rsidRPr="0078197F">
        <w:rPr>
          <w:rFonts w:hint="eastAsia"/>
        </w:rPr>
        <w:t>腎主骨</w:t>
      </w:r>
      <w:r w:rsidR="007E6019" w:rsidRPr="0078197F">
        <w:rPr>
          <w:rFonts w:hint="eastAsia"/>
        </w:rPr>
        <w:t>，</w:t>
      </w:r>
      <w:r w:rsidRPr="0078197F">
        <w:rPr>
          <w:rFonts w:hint="eastAsia"/>
        </w:rPr>
        <w:t>髓日敗</w:t>
      </w:r>
      <w:r w:rsidR="007E6019">
        <w:rPr>
          <w:rFonts w:hint="eastAsia"/>
        </w:rPr>
        <w:t>故</w:t>
      </w:r>
      <w:r w:rsidRPr="0078197F">
        <w:rPr>
          <w:rFonts w:hint="eastAsia"/>
        </w:rPr>
        <w:t>骨痹，而脈之沉弱應之</w:t>
      </w:r>
      <w:r w:rsidR="00087B4C">
        <w:rPr>
          <w:rFonts w:hint="eastAsia"/>
        </w:rPr>
        <w:t>。</w:t>
      </w:r>
      <w:r w:rsidRPr="0078197F">
        <w:rPr>
          <w:rFonts w:hint="eastAsia"/>
        </w:rPr>
        <w:t>蓋人之一身，氣分多於水分，則脈浮，水分多於氣分，則脈沉，故</w:t>
      </w:r>
      <w:r w:rsidR="003A3A8F">
        <w:rPr>
          <w:rFonts w:hint="eastAsia"/>
        </w:rPr>
        <w:t>歷節</w:t>
      </w:r>
      <w:r w:rsidR="007E6019">
        <w:rPr>
          <w:rFonts w:hint="eastAsia"/>
        </w:rPr>
        <w:t>而</w:t>
      </w:r>
      <w:r w:rsidRPr="0078197F">
        <w:rPr>
          <w:rFonts w:hint="eastAsia"/>
        </w:rPr>
        <w:t>見沉弱之脈，即可決為汗出入水所致。人身之汗孔，隨肺氣而張發，水漬於外，毛孔中要有正氣抵拒，涓滴不能滲入，所以病此者，涼者浸灌</w:t>
      </w:r>
      <w:r w:rsidR="00F75052">
        <w:rPr>
          <w:rFonts w:hint="eastAsia"/>
        </w:rPr>
        <w:t>於</w:t>
      </w:r>
      <w:r w:rsidRPr="0078197F">
        <w:rPr>
          <w:rFonts w:hint="eastAsia"/>
        </w:rPr>
        <w:t>外，皮中汗液悉化寒水</w:t>
      </w:r>
      <w:r w:rsidR="008E27F0">
        <w:rPr>
          <w:rFonts w:hint="eastAsia"/>
        </w:rPr>
        <w:t>，</w:t>
      </w:r>
      <w:r w:rsidRPr="0078197F">
        <w:rPr>
          <w:rFonts w:hint="eastAsia"/>
        </w:rPr>
        <w:t>水寒則傷血，心為主血之藏，</w:t>
      </w:r>
      <w:r w:rsidR="007E6019">
        <w:rPr>
          <w:rFonts w:hint="eastAsia"/>
        </w:rPr>
        <w:t>故</w:t>
      </w:r>
      <w:r w:rsidRPr="0078197F">
        <w:rPr>
          <w:rFonts w:hint="eastAsia"/>
        </w:rPr>
        <w:t>仲景</w:t>
      </w:r>
      <w:r w:rsidR="007E6019">
        <w:rPr>
          <w:rFonts w:hint="eastAsia"/>
        </w:rPr>
        <w:t>師言：「</w:t>
      </w:r>
      <w:r w:rsidRPr="0078197F">
        <w:rPr>
          <w:rFonts w:hint="eastAsia"/>
        </w:rPr>
        <w:t>如水傷心。</w:t>
      </w:r>
      <w:r w:rsidR="007E6019">
        <w:rPr>
          <w:rFonts w:hint="eastAsia"/>
        </w:rPr>
        <w:t>」</w:t>
      </w:r>
      <w:r w:rsidR="008E27F0">
        <w:rPr>
          <w:rFonts w:hint="eastAsia"/>
        </w:rPr>
        <w:t>「</w:t>
      </w:r>
      <w:r w:rsidRPr="0078197F">
        <w:rPr>
          <w:rFonts w:hint="eastAsia"/>
        </w:rPr>
        <w:t>如水傷心</w:t>
      </w:r>
      <w:r w:rsidR="007E6019">
        <w:rPr>
          <w:rFonts w:hint="eastAsia"/>
        </w:rPr>
        <w:t>」云</w:t>
      </w:r>
      <w:r w:rsidRPr="0078197F">
        <w:rPr>
          <w:rFonts w:hint="eastAsia"/>
        </w:rPr>
        <w:t>者，原不謂水氣淩心也</w:t>
      </w:r>
      <w:r w:rsidR="007E6019">
        <w:rPr>
          <w:rFonts w:hint="eastAsia"/>
        </w:rPr>
        <w:t>。</w:t>
      </w:r>
      <w:r w:rsidRPr="0078197F">
        <w:rPr>
          <w:rFonts w:hint="eastAsia"/>
        </w:rPr>
        <w:t>水濕滲入關節，所以</w:t>
      </w:r>
      <w:r w:rsidR="003A3A8F">
        <w:rPr>
          <w:rFonts w:hint="eastAsia"/>
        </w:rPr>
        <w:t>歷節</w:t>
      </w:r>
      <w:r w:rsidRPr="0078197F">
        <w:rPr>
          <w:rFonts w:hint="eastAsia"/>
        </w:rPr>
        <w:t>痛。太陽標熱</w:t>
      </w:r>
      <w:r w:rsidR="007E6019">
        <w:rPr>
          <w:rFonts w:hint="eastAsia"/>
        </w:rPr>
        <w:t>鬱</w:t>
      </w:r>
      <w:r w:rsidRPr="0078197F">
        <w:rPr>
          <w:rFonts w:hint="eastAsia"/>
        </w:rPr>
        <w:t>而欲出，故發黃汗（黃汗在腋下，著衣成黃色），此為</w:t>
      </w:r>
      <w:r w:rsidR="003A3A8F">
        <w:rPr>
          <w:rFonts w:hint="eastAsia"/>
        </w:rPr>
        <w:t>歷節</w:t>
      </w:r>
      <w:r w:rsidRPr="0078197F">
        <w:rPr>
          <w:rFonts w:hint="eastAsia"/>
        </w:rPr>
        <w:t>之第一因。</w:t>
      </w:r>
    </w:p>
    <w:p w:rsidR="006E2D8F" w:rsidRPr="00D51FA0" w:rsidRDefault="006E2D8F" w:rsidP="00284086">
      <w:pPr>
        <w:pStyle w:val="1c"/>
        <w:ind w:firstLine="729"/>
        <w:rPr>
          <w:rFonts w:hint="eastAsia"/>
        </w:rPr>
      </w:pPr>
      <w:r w:rsidRPr="0078197F">
        <w:rPr>
          <w:rFonts w:hint="eastAsia"/>
        </w:rPr>
        <w:t>趺陽脈浮而滑，滑則</w:t>
      </w:r>
      <w:r w:rsidR="00DA520C">
        <w:rPr>
          <w:rFonts w:hint="eastAsia"/>
        </w:rPr>
        <w:t>穀</w:t>
      </w:r>
      <w:r w:rsidRPr="0078197F">
        <w:rPr>
          <w:rFonts w:hint="eastAsia"/>
        </w:rPr>
        <w:t>氣實，浮則汗自出。</w:t>
      </w:r>
    </w:p>
    <w:p w:rsidR="006E2D8F" w:rsidRPr="00D51FA0" w:rsidRDefault="006E2D8F" w:rsidP="00284086">
      <w:pPr>
        <w:pStyle w:val="1c"/>
        <w:ind w:firstLine="729"/>
        <w:rPr>
          <w:rFonts w:hint="eastAsia"/>
        </w:rPr>
      </w:pPr>
      <w:r w:rsidRPr="0078197F">
        <w:rPr>
          <w:rFonts w:hint="eastAsia"/>
        </w:rPr>
        <w:t>太陰脈浮而弱，弱則血不足，浮則為風，風血相摶，即疼痛如掣。</w:t>
      </w:r>
    </w:p>
    <w:p w:rsidR="006E2D8F" w:rsidRDefault="006E2D8F" w:rsidP="00284086">
      <w:pPr>
        <w:pStyle w:val="1c"/>
        <w:ind w:firstLine="729"/>
        <w:rPr>
          <w:rFonts w:hint="eastAsia"/>
        </w:rPr>
      </w:pPr>
      <w:r w:rsidRPr="0078197F">
        <w:rPr>
          <w:rFonts w:hint="eastAsia"/>
        </w:rPr>
        <w:t>盛人脈</w:t>
      </w:r>
      <w:r w:rsidRPr="00770A5F">
        <w:rPr>
          <w:rFonts w:hint="eastAsia"/>
        </w:rPr>
        <w:t>瀒</w:t>
      </w:r>
      <w:r w:rsidRPr="0078197F">
        <w:rPr>
          <w:rFonts w:hint="eastAsia"/>
        </w:rPr>
        <w:t>小</w:t>
      </w:r>
      <w:r w:rsidR="00710A8C">
        <w:rPr>
          <w:rFonts w:hint="eastAsia"/>
        </w:rPr>
        <w:t>，</w:t>
      </w:r>
      <w:r w:rsidRPr="0078197F">
        <w:rPr>
          <w:rFonts w:hint="eastAsia"/>
        </w:rPr>
        <w:t>短氣</w:t>
      </w:r>
      <w:r w:rsidR="00710A8C">
        <w:rPr>
          <w:rFonts w:hint="eastAsia"/>
        </w:rPr>
        <w:t>，</w:t>
      </w:r>
      <w:r w:rsidRPr="0078197F">
        <w:rPr>
          <w:rFonts w:hint="eastAsia"/>
        </w:rPr>
        <w:t>自汗出，</w:t>
      </w:r>
      <w:r w:rsidR="003A3A8F">
        <w:rPr>
          <w:rFonts w:hint="eastAsia"/>
        </w:rPr>
        <w:t>歷節</w:t>
      </w:r>
      <w:r w:rsidRPr="0078197F">
        <w:rPr>
          <w:rFonts w:hint="eastAsia"/>
        </w:rPr>
        <w:t>疼</w:t>
      </w:r>
      <w:r w:rsidR="00DA520C">
        <w:rPr>
          <w:rFonts w:hint="eastAsia"/>
        </w:rPr>
        <w:t>，</w:t>
      </w:r>
      <w:r w:rsidRPr="0078197F">
        <w:rPr>
          <w:rFonts w:hint="eastAsia"/>
        </w:rPr>
        <w:t>不可屈伸，此皆飲酒</w:t>
      </w:r>
      <w:r w:rsidR="00770A5F">
        <w:rPr>
          <w:rFonts w:hint="eastAsia"/>
        </w:rPr>
        <w:t>汗出</w:t>
      </w:r>
      <w:r w:rsidRPr="0078197F">
        <w:rPr>
          <w:rFonts w:hint="eastAsia"/>
        </w:rPr>
        <w:t>當風所致。</w:t>
      </w:r>
    </w:p>
    <w:p w:rsidR="006E2D8F" w:rsidRDefault="006E2D8F" w:rsidP="00284086">
      <w:pPr>
        <w:pStyle w:val="13"/>
        <w:spacing w:after="60"/>
        <w:ind w:firstLine="712"/>
        <w:rPr>
          <w:rFonts w:hint="eastAsia"/>
        </w:rPr>
      </w:pPr>
      <w:r w:rsidRPr="0078197F">
        <w:rPr>
          <w:rFonts w:hint="eastAsia"/>
        </w:rPr>
        <w:t>此節前半節以趺陽</w:t>
      </w:r>
      <w:r w:rsidR="00710A8C">
        <w:rPr>
          <w:rFonts w:hint="eastAsia"/>
        </w:rPr>
        <w:t>、</w:t>
      </w:r>
      <w:r w:rsidRPr="0078197F">
        <w:rPr>
          <w:rFonts w:hint="eastAsia"/>
        </w:rPr>
        <w:t>寸口之脈求出</w:t>
      </w:r>
      <w:r w:rsidR="003A3A8F">
        <w:rPr>
          <w:rFonts w:hint="eastAsia"/>
        </w:rPr>
        <w:t>歷節</w:t>
      </w:r>
      <w:r w:rsidRPr="0078197F">
        <w:rPr>
          <w:rFonts w:hint="eastAsia"/>
        </w:rPr>
        <w:t>根原</w:t>
      </w:r>
      <w:r w:rsidR="002E537C">
        <w:rPr>
          <w:rFonts w:hint="eastAsia"/>
        </w:rPr>
        <w:t>。</w:t>
      </w:r>
      <w:r w:rsidRPr="0078197F">
        <w:rPr>
          <w:rFonts w:hint="eastAsia"/>
        </w:rPr>
        <w:t>寸口即手太陰動脈，陳修園本作少陰者</w:t>
      </w:r>
      <w:r w:rsidR="002E537C">
        <w:rPr>
          <w:rFonts w:hint="eastAsia"/>
        </w:rPr>
        <w:t>，</w:t>
      </w:r>
      <w:r w:rsidRPr="0078197F">
        <w:rPr>
          <w:rFonts w:hint="eastAsia"/>
        </w:rPr>
        <w:t>誤也</w:t>
      </w:r>
      <w:r w:rsidR="002E537C">
        <w:rPr>
          <w:rFonts w:hint="eastAsia"/>
        </w:rPr>
        <w:t>。</w:t>
      </w:r>
      <w:r w:rsidRPr="0078197F">
        <w:rPr>
          <w:rFonts w:hint="eastAsia"/>
        </w:rPr>
        <w:t>趺陽脈在小兒</w:t>
      </w:r>
      <w:r w:rsidR="002E537C">
        <w:rPr>
          <w:rFonts w:hint="eastAsia"/>
        </w:rPr>
        <w:t>繫</w:t>
      </w:r>
      <w:r w:rsidRPr="0078197F">
        <w:rPr>
          <w:rFonts w:hint="eastAsia"/>
        </w:rPr>
        <w:t>鞋帶處，為胃脈之根</w:t>
      </w:r>
      <w:r w:rsidR="002E537C">
        <w:rPr>
          <w:rFonts w:hint="eastAsia"/>
        </w:rPr>
        <w:t>。</w:t>
      </w:r>
      <w:r w:rsidRPr="0078197F">
        <w:rPr>
          <w:rFonts w:hint="eastAsia"/>
        </w:rPr>
        <w:t>趺陽脈浮而滑，浮為陽氣外出，滑則為</w:t>
      </w:r>
      <w:r w:rsidR="002E537C">
        <w:rPr>
          <w:rFonts w:hint="eastAsia"/>
        </w:rPr>
        <w:t>穀</w:t>
      </w:r>
      <w:r w:rsidRPr="0078197F">
        <w:rPr>
          <w:rFonts w:hint="eastAsia"/>
        </w:rPr>
        <w:t>氣實</w:t>
      </w:r>
      <w:r w:rsidR="002E537C" w:rsidRPr="0078197F">
        <w:rPr>
          <w:rFonts w:hint="eastAsia"/>
        </w:rPr>
        <w:t>，</w:t>
      </w:r>
      <w:r w:rsidRPr="0078197F">
        <w:rPr>
          <w:rFonts w:hint="eastAsia"/>
        </w:rPr>
        <w:t>浮則汗自出，按宿食篇</w:t>
      </w:r>
      <w:r w:rsidR="002E537C">
        <w:rPr>
          <w:rFonts w:hint="eastAsia"/>
        </w:rPr>
        <w:t>云</w:t>
      </w:r>
      <w:r w:rsidRPr="0078197F">
        <w:rPr>
          <w:rFonts w:hint="eastAsia"/>
        </w:rPr>
        <w:t>：</w:t>
      </w:r>
      <w:r w:rsidR="002E537C">
        <w:rPr>
          <w:rFonts w:hint="eastAsia"/>
        </w:rPr>
        <w:t>「</w:t>
      </w:r>
      <w:r w:rsidRPr="0078197F">
        <w:rPr>
          <w:rFonts w:hint="eastAsia"/>
        </w:rPr>
        <w:t>脈數而滑者實也，此有宿食</w:t>
      </w:r>
      <w:r w:rsidR="00DA4D58">
        <w:rPr>
          <w:rFonts w:hint="eastAsia"/>
        </w:rPr>
        <w:t>，</w:t>
      </w:r>
      <w:r w:rsidRPr="0078197F">
        <w:rPr>
          <w:rFonts w:hint="eastAsia"/>
        </w:rPr>
        <w:t>下之愈</w:t>
      </w:r>
      <w:r w:rsidR="002E537C">
        <w:rPr>
          <w:rFonts w:hint="eastAsia"/>
        </w:rPr>
        <w:t>。」</w:t>
      </w:r>
      <w:r w:rsidRPr="0078197F">
        <w:rPr>
          <w:rFonts w:hint="eastAsia"/>
        </w:rPr>
        <w:t>外汗出而內有宿食，有似陽明府病，未可定為</w:t>
      </w:r>
      <w:r w:rsidR="003A3A8F">
        <w:rPr>
          <w:rFonts w:hint="eastAsia"/>
        </w:rPr>
        <w:t>歷節</w:t>
      </w:r>
      <w:r w:rsidRPr="0078197F">
        <w:rPr>
          <w:rFonts w:hint="eastAsia"/>
        </w:rPr>
        <w:t>，故此證當並取決於手太陰動脈。太陰脈浮為風，邪在太陽，弱為血虛（營氣不能上承</w:t>
      </w:r>
      <w:r w:rsidR="00DA4D58">
        <w:rPr>
          <w:rFonts w:hint="eastAsia"/>
        </w:rPr>
        <w:t>，</w:t>
      </w:r>
      <w:r w:rsidRPr="0078197F">
        <w:rPr>
          <w:rFonts w:hint="eastAsia"/>
        </w:rPr>
        <w:t>與前證略同）</w:t>
      </w:r>
      <w:r w:rsidR="002E537C">
        <w:rPr>
          <w:rFonts w:hint="eastAsia"/>
        </w:rPr>
        <w:t>，</w:t>
      </w:r>
      <w:r w:rsidRPr="0078197F">
        <w:rPr>
          <w:rFonts w:hint="eastAsia"/>
        </w:rPr>
        <w:t>風氣著於肌理，則濕邪凝冱而</w:t>
      </w:r>
      <w:r w:rsidRPr="0078197F">
        <w:rPr>
          <w:rFonts w:hint="eastAsia"/>
        </w:rPr>
        <w:lastRenderedPageBreak/>
        <w:t>血為之痹，然但專就寸口而觀，可決為汗出當風，終不能斷為酒後之汗出當風，蓋飲酒汗出當風，其肌肉先痹</w:t>
      </w:r>
      <w:r w:rsidR="002E537C">
        <w:rPr>
          <w:rFonts w:hint="eastAsia"/>
        </w:rPr>
        <w:t>，</w:t>
      </w:r>
      <w:r w:rsidRPr="0078197F">
        <w:rPr>
          <w:rFonts w:hint="eastAsia"/>
        </w:rPr>
        <w:t>此時不用桂枝湯以發之，則濕熱蒸於內，而腑</w:t>
      </w:r>
      <w:r w:rsidR="002E537C">
        <w:rPr>
          <w:rFonts w:hint="eastAsia"/>
        </w:rPr>
        <w:t>濁</w:t>
      </w:r>
      <w:r w:rsidRPr="0078197F">
        <w:rPr>
          <w:rFonts w:hint="eastAsia"/>
        </w:rPr>
        <w:t>不行，趺陽之脈，因見浮滑。脾主四肢，為統血之藏，濕熱</w:t>
      </w:r>
      <w:r w:rsidR="001D3AB8">
        <w:rPr>
          <w:rFonts w:hint="eastAsia"/>
        </w:rPr>
        <w:t>壅</w:t>
      </w:r>
      <w:r w:rsidRPr="0078197F">
        <w:rPr>
          <w:rFonts w:hint="eastAsia"/>
        </w:rPr>
        <w:t>於胃，則脾陽不達於四肢，於是營血內停，風濕乃日流於關節</w:t>
      </w:r>
      <w:r w:rsidR="002E537C">
        <w:rPr>
          <w:rFonts w:hint="eastAsia"/>
        </w:rPr>
        <w:t>，</w:t>
      </w:r>
      <w:r w:rsidRPr="0078197F">
        <w:rPr>
          <w:rFonts w:hint="eastAsia"/>
        </w:rPr>
        <w:t>手太陰動脈因見浮弱（太陽病中風，脈本浮緩，濕痹於外，血之熱度愈低，</w:t>
      </w:r>
      <w:r w:rsidR="00DA4D58">
        <w:rPr>
          <w:rFonts w:hint="eastAsia"/>
        </w:rPr>
        <w:t>乃</w:t>
      </w:r>
      <w:r w:rsidRPr="0078197F">
        <w:rPr>
          <w:rFonts w:hint="eastAsia"/>
        </w:rPr>
        <w:t>變浮弱）</w:t>
      </w:r>
      <w:r w:rsidR="002E537C">
        <w:rPr>
          <w:rFonts w:hint="eastAsia"/>
        </w:rPr>
        <w:t>。</w:t>
      </w:r>
      <w:r w:rsidRPr="0078197F">
        <w:rPr>
          <w:rFonts w:hint="eastAsia"/>
        </w:rPr>
        <w:t>風束於外，濕不得泄，濕與血</w:t>
      </w:r>
      <w:r w:rsidR="00CB114A">
        <w:rPr>
          <w:rFonts w:hint="eastAsia"/>
        </w:rPr>
        <w:t>併</w:t>
      </w:r>
      <w:r w:rsidRPr="0078197F">
        <w:rPr>
          <w:rFonts w:hint="eastAsia"/>
        </w:rPr>
        <w:t>，遂成陰寒，故疼痛如掣，此為</w:t>
      </w:r>
      <w:r w:rsidR="003A3A8F">
        <w:rPr>
          <w:rFonts w:hint="eastAsia"/>
        </w:rPr>
        <w:t>歷節</w:t>
      </w:r>
      <w:r w:rsidRPr="0078197F">
        <w:rPr>
          <w:rFonts w:hint="eastAsia"/>
        </w:rPr>
        <w:t>之第二因。盛壯之人，多氣與血，脈當浮滑而大</w:t>
      </w:r>
      <w:r w:rsidR="002E537C">
        <w:rPr>
          <w:rFonts w:hint="eastAsia"/>
        </w:rPr>
        <w:t>，</w:t>
      </w:r>
      <w:r w:rsidRPr="0078197F">
        <w:rPr>
          <w:rFonts w:hint="eastAsia"/>
        </w:rPr>
        <w:t>反見</w:t>
      </w:r>
      <w:r w:rsidR="002E537C">
        <w:rPr>
          <w:rFonts w:hint="eastAsia"/>
        </w:rPr>
        <w:t>濇</w:t>
      </w:r>
      <w:r w:rsidRPr="0078197F">
        <w:rPr>
          <w:rFonts w:hint="eastAsia"/>
        </w:rPr>
        <w:t>小者，濕勝而脾陽不達也。短氣者，酒濕傷肺也。自汗者，風主泄也（</w:t>
      </w:r>
      <w:r w:rsidR="002E537C">
        <w:rPr>
          <w:rFonts w:hint="eastAsia"/>
        </w:rPr>
        <w:t>觀</w:t>
      </w:r>
      <w:r w:rsidRPr="0078197F">
        <w:rPr>
          <w:rFonts w:hint="eastAsia"/>
        </w:rPr>
        <w:t>中風有汗可知）。汗本太陽寒水，隨陽而出，</w:t>
      </w:r>
      <w:r w:rsidR="00CB114A">
        <w:rPr>
          <w:rFonts w:hint="eastAsia"/>
        </w:rPr>
        <w:t>瘀</w:t>
      </w:r>
      <w:r w:rsidRPr="0078197F">
        <w:rPr>
          <w:rFonts w:hint="eastAsia"/>
        </w:rPr>
        <w:t>濕內停，則寒濕不隨汗解，未</w:t>
      </w:r>
      <w:r w:rsidR="002E537C">
        <w:rPr>
          <w:rFonts w:hint="eastAsia"/>
        </w:rPr>
        <w:t>盡</w:t>
      </w:r>
      <w:r w:rsidRPr="0078197F">
        <w:rPr>
          <w:rFonts w:hint="eastAsia"/>
        </w:rPr>
        <w:t>之魄汗，一受外風，遂與濕</w:t>
      </w:r>
      <w:r w:rsidR="00CB114A">
        <w:rPr>
          <w:rFonts w:hint="eastAsia"/>
        </w:rPr>
        <w:t>併</w:t>
      </w:r>
      <w:r w:rsidRPr="0078197F">
        <w:rPr>
          <w:rFonts w:hint="eastAsia"/>
        </w:rPr>
        <w:t>而流入關節</w:t>
      </w:r>
      <w:r w:rsidR="002E537C">
        <w:rPr>
          <w:rFonts w:hint="eastAsia"/>
        </w:rPr>
        <w:t>，</w:t>
      </w:r>
      <w:r w:rsidRPr="0078197F">
        <w:rPr>
          <w:rFonts w:hint="eastAsia"/>
        </w:rPr>
        <w:t>故手足節骱處，疼痛不可屈伸，此為</w:t>
      </w:r>
      <w:r w:rsidR="003A3A8F">
        <w:rPr>
          <w:rFonts w:hint="eastAsia"/>
        </w:rPr>
        <w:t>歷節</w:t>
      </w:r>
      <w:r w:rsidRPr="0078197F">
        <w:rPr>
          <w:rFonts w:hint="eastAsia"/>
        </w:rPr>
        <w:t>之第三因。</w:t>
      </w:r>
    </w:p>
    <w:p w:rsidR="006E2D8F" w:rsidRDefault="006E2D8F" w:rsidP="00284086">
      <w:pPr>
        <w:pStyle w:val="1c"/>
        <w:ind w:firstLine="729"/>
        <w:rPr>
          <w:rFonts w:hint="eastAsia"/>
        </w:rPr>
      </w:pPr>
      <w:r w:rsidRPr="0078197F">
        <w:rPr>
          <w:rFonts w:hint="eastAsia"/>
        </w:rPr>
        <w:t>諸肢節疼痛，身體</w:t>
      </w:r>
      <w:r w:rsidR="002E537C" w:rsidRPr="002E537C">
        <w:rPr>
          <w:rFonts w:hint="eastAsia"/>
        </w:rPr>
        <w:t>尪</w:t>
      </w:r>
      <w:r w:rsidRPr="0078197F">
        <w:rPr>
          <w:rFonts w:hint="eastAsia"/>
        </w:rPr>
        <w:t>羸，腳腫如脫，頭眩</w:t>
      </w:r>
      <w:r w:rsidR="001109CF">
        <w:rPr>
          <w:rFonts w:hint="eastAsia"/>
        </w:rPr>
        <w:t>，</w:t>
      </w:r>
      <w:r w:rsidRPr="0078197F">
        <w:rPr>
          <w:rFonts w:hint="eastAsia"/>
        </w:rPr>
        <w:t>短氣，溫溫欲吐，桂枝芍藥知母湯主之。</w:t>
      </w:r>
    </w:p>
    <w:p w:rsidR="006E2D8F" w:rsidRDefault="006E2D8F" w:rsidP="00284086">
      <w:pPr>
        <w:pStyle w:val="1c"/>
        <w:ind w:firstLine="729"/>
        <w:rPr>
          <w:rFonts w:hint="eastAsia"/>
        </w:rPr>
      </w:pPr>
      <w:r w:rsidRPr="0078197F">
        <w:rPr>
          <w:rFonts w:hint="eastAsia"/>
        </w:rPr>
        <w:t>桂枝芳藥知母湯方</w:t>
      </w:r>
    </w:p>
    <w:p w:rsidR="006E2D8F" w:rsidRDefault="006E2D8F" w:rsidP="00284086">
      <w:pPr>
        <w:pStyle w:val="2f3"/>
        <w:spacing w:after="60"/>
        <w:ind w:firstLine="712"/>
        <w:rPr>
          <w:rFonts w:hint="eastAsia"/>
        </w:rPr>
      </w:pPr>
      <w:r w:rsidRPr="0078197F">
        <w:rPr>
          <w:rFonts w:hint="eastAsia"/>
        </w:rPr>
        <w:t>桂枝</w:t>
      </w:r>
      <w:r w:rsidR="007B21BB">
        <w:rPr>
          <w:rFonts w:hint="eastAsia"/>
        </w:rPr>
        <w:t>（</w:t>
      </w:r>
      <w:r w:rsidRPr="007B21BB">
        <w:rPr>
          <w:rFonts w:hint="eastAsia"/>
        </w:rPr>
        <w:t>四兩</w:t>
      </w:r>
      <w:r w:rsidR="007B21BB">
        <w:rPr>
          <w:rFonts w:hint="eastAsia"/>
        </w:rPr>
        <w:t>）</w:t>
      </w:r>
      <w:r w:rsidRPr="0078197F">
        <w:rPr>
          <w:rFonts w:hint="eastAsia"/>
        </w:rPr>
        <w:t>芍藥</w:t>
      </w:r>
      <w:r w:rsidR="007B21BB">
        <w:rPr>
          <w:rFonts w:hint="eastAsia"/>
        </w:rPr>
        <w:t>（</w:t>
      </w:r>
      <w:r w:rsidRPr="007B21BB">
        <w:rPr>
          <w:rFonts w:hint="eastAsia"/>
        </w:rPr>
        <w:t>三兩</w:t>
      </w:r>
      <w:r w:rsidR="007B21BB">
        <w:rPr>
          <w:rFonts w:hint="eastAsia"/>
        </w:rPr>
        <w:t>）</w:t>
      </w:r>
      <w:r w:rsidRPr="0078197F">
        <w:rPr>
          <w:rFonts w:hint="eastAsia"/>
        </w:rPr>
        <w:t>甘草、麻黃、附子</w:t>
      </w:r>
      <w:r w:rsidR="007B21BB">
        <w:rPr>
          <w:rFonts w:hint="eastAsia"/>
        </w:rPr>
        <w:t>（</w:t>
      </w:r>
      <w:r w:rsidRPr="007B21BB">
        <w:rPr>
          <w:rFonts w:hint="eastAsia"/>
        </w:rPr>
        <w:t>各二兩炮</w:t>
      </w:r>
      <w:r w:rsidR="007B21BB">
        <w:rPr>
          <w:rFonts w:hint="eastAsia"/>
        </w:rPr>
        <w:t>）</w:t>
      </w:r>
      <w:r w:rsidR="008A6639">
        <w:rPr>
          <w:rFonts w:hint="eastAsia"/>
        </w:rPr>
        <w:t>白朮</w:t>
      </w:r>
      <w:r w:rsidRPr="0078197F">
        <w:rPr>
          <w:rFonts w:hint="eastAsia"/>
        </w:rPr>
        <w:t>、知母、防風</w:t>
      </w:r>
      <w:r w:rsidR="00AA22D8">
        <w:rPr>
          <w:rFonts w:hint="eastAsia"/>
        </w:rPr>
        <w:t>（</w:t>
      </w:r>
      <w:r w:rsidRPr="007B21BB">
        <w:rPr>
          <w:rFonts w:hint="eastAsia"/>
        </w:rPr>
        <w:t>各四兩</w:t>
      </w:r>
      <w:r w:rsidR="00AA22D8">
        <w:rPr>
          <w:rFonts w:hint="eastAsia"/>
        </w:rPr>
        <w:t>）</w:t>
      </w:r>
      <w:r w:rsidRPr="0078197F">
        <w:rPr>
          <w:rFonts w:hint="eastAsia"/>
        </w:rPr>
        <w:t>生薑</w:t>
      </w:r>
      <w:r w:rsidR="00AA22D8">
        <w:rPr>
          <w:rFonts w:hint="eastAsia"/>
        </w:rPr>
        <w:t>（</w:t>
      </w:r>
      <w:r w:rsidRPr="007B21BB">
        <w:rPr>
          <w:rFonts w:hint="eastAsia"/>
        </w:rPr>
        <w:t>五兩</w:t>
      </w:r>
      <w:r w:rsidR="00AA22D8">
        <w:rPr>
          <w:rFonts w:hint="eastAsia"/>
        </w:rPr>
        <w:t>）</w:t>
      </w:r>
    </w:p>
    <w:p w:rsidR="006E2D8F" w:rsidRDefault="006E2D8F" w:rsidP="00284086">
      <w:pPr>
        <w:pStyle w:val="2f3"/>
        <w:spacing w:after="60"/>
        <w:ind w:firstLine="712"/>
        <w:rPr>
          <w:rFonts w:hint="eastAsia"/>
        </w:rPr>
      </w:pPr>
      <w:r w:rsidRPr="0078197F">
        <w:rPr>
          <w:rFonts w:hint="eastAsia"/>
        </w:rPr>
        <w:t>以上九味，以水七升煮取二升，溫服七合，日三服。</w:t>
      </w:r>
    </w:p>
    <w:p w:rsidR="006E2D8F" w:rsidRDefault="003A3A8F" w:rsidP="00284086">
      <w:pPr>
        <w:pStyle w:val="13"/>
        <w:spacing w:after="60"/>
        <w:ind w:firstLine="712"/>
        <w:rPr>
          <w:rFonts w:hint="eastAsia"/>
        </w:rPr>
      </w:pPr>
      <w:r>
        <w:rPr>
          <w:rFonts w:hint="eastAsia"/>
        </w:rPr>
        <w:t>歷節</w:t>
      </w:r>
      <w:r w:rsidR="006E2D8F" w:rsidRPr="0078197F">
        <w:rPr>
          <w:rFonts w:hint="eastAsia"/>
        </w:rPr>
        <w:t>一證，大率起於皮毛肌腠，陽氣不能外達，寒濕遂留於關節，此即肢節疼痛所由來，所謂不通則痛也</w:t>
      </w:r>
      <w:r w:rsidR="00AA22D8">
        <w:rPr>
          <w:rFonts w:hint="eastAsia"/>
        </w:rPr>
        <w:t>。</w:t>
      </w:r>
      <w:r w:rsidR="006E2D8F" w:rsidRPr="0078197F">
        <w:rPr>
          <w:rFonts w:hint="eastAsia"/>
        </w:rPr>
        <w:t>身體</w:t>
      </w:r>
      <w:r w:rsidR="00AA22D8">
        <w:rPr>
          <w:rFonts w:hint="eastAsia"/>
        </w:rPr>
        <w:t>尪</w:t>
      </w:r>
      <w:r w:rsidR="006E2D8F" w:rsidRPr="0078197F">
        <w:rPr>
          <w:rFonts w:hint="eastAsia"/>
        </w:rPr>
        <w:t>羸者，統血之藏久虛，不能營養分肉也</w:t>
      </w:r>
      <w:r w:rsidR="00AA22D8">
        <w:rPr>
          <w:rFonts w:hint="eastAsia"/>
        </w:rPr>
        <w:t>。</w:t>
      </w:r>
      <w:r w:rsidR="006E2D8F" w:rsidRPr="0078197F">
        <w:rPr>
          <w:rFonts w:hint="eastAsia"/>
        </w:rPr>
        <w:t>腳腫如脫者，寒濕下注之象也</w:t>
      </w:r>
      <w:r w:rsidR="00AA22D8">
        <w:rPr>
          <w:rFonts w:hint="eastAsia"/>
        </w:rPr>
        <w:t>。</w:t>
      </w:r>
      <w:r w:rsidR="006E2D8F" w:rsidRPr="0078197F">
        <w:rPr>
          <w:rFonts w:hint="eastAsia"/>
        </w:rPr>
        <w:t>頭眩為血虛（西醫謂之腦貧血，亦有見於</w:t>
      </w:r>
      <w:r>
        <w:rPr>
          <w:rFonts w:hint="eastAsia"/>
        </w:rPr>
        <w:t>歷節</w:t>
      </w:r>
      <w:r w:rsidR="006E2D8F" w:rsidRPr="0078197F">
        <w:rPr>
          <w:rFonts w:hint="eastAsia"/>
        </w:rPr>
        <w:t>治癒之後者），氣短為濕勝（病痰飲者，多喘，濕勝故也），獨胃中尚有浮熱，故溫</w:t>
      </w:r>
      <w:r w:rsidR="00AA22D8">
        <w:rPr>
          <w:rFonts w:hint="eastAsia"/>
        </w:rPr>
        <w:t>溫</w:t>
      </w:r>
      <w:r w:rsidR="006E2D8F" w:rsidRPr="0078197F">
        <w:rPr>
          <w:rFonts w:hint="eastAsia"/>
        </w:rPr>
        <w:t>欲吐。溫</w:t>
      </w:r>
      <w:r w:rsidR="00AA22D8">
        <w:rPr>
          <w:rFonts w:hint="eastAsia"/>
        </w:rPr>
        <w:lastRenderedPageBreak/>
        <w:t>溫，</w:t>
      </w:r>
      <w:r w:rsidR="006E2D8F" w:rsidRPr="0078197F">
        <w:rPr>
          <w:rFonts w:hint="eastAsia"/>
        </w:rPr>
        <w:t>如釜中冷水被炭火下迫，釜底時有一漚上浮，俗名胃泛。桂枝芍藥知母湯方，</w:t>
      </w:r>
      <w:r w:rsidR="00AA22D8">
        <w:rPr>
          <w:rFonts w:hint="eastAsia"/>
        </w:rPr>
        <w:t>惟</w:t>
      </w:r>
      <w:r w:rsidR="006E2D8F" w:rsidRPr="0078197F">
        <w:rPr>
          <w:rFonts w:hint="eastAsia"/>
        </w:rPr>
        <w:t>知母一味主治欲吐，</w:t>
      </w:r>
      <w:r w:rsidR="00AA22D8">
        <w:rPr>
          <w:rFonts w:hint="eastAsia"/>
        </w:rPr>
        <w:t>餘</w:t>
      </w:r>
      <w:r w:rsidR="006E2D8F" w:rsidRPr="0078197F">
        <w:rPr>
          <w:rFonts w:hint="eastAsia"/>
        </w:rPr>
        <w:t>則桂</w:t>
      </w:r>
      <w:r w:rsidR="00C96CC9">
        <w:rPr>
          <w:rFonts w:hint="eastAsia"/>
        </w:rPr>
        <w:t>、</w:t>
      </w:r>
      <w:r w:rsidR="006E2D8F" w:rsidRPr="0078197F">
        <w:rPr>
          <w:rFonts w:hint="eastAsia"/>
        </w:rPr>
        <w:t>芍</w:t>
      </w:r>
      <w:r w:rsidR="00C96CC9">
        <w:rPr>
          <w:rFonts w:hint="eastAsia"/>
        </w:rPr>
        <w:t>、</w:t>
      </w:r>
      <w:r w:rsidR="006E2D8F" w:rsidRPr="0078197F">
        <w:rPr>
          <w:rFonts w:hint="eastAsia"/>
        </w:rPr>
        <w:t>甘草</w:t>
      </w:r>
      <w:r w:rsidR="00C96CC9">
        <w:rPr>
          <w:rFonts w:hint="eastAsia"/>
        </w:rPr>
        <w:t>、</w:t>
      </w:r>
      <w:r w:rsidR="006E2D8F" w:rsidRPr="0078197F">
        <w:rPr>
          <w:rFonts w:hint="eastAsia"/>
        </w:rPr>
        <w:t>生薑以通陽而解肌，麻黃、附子、</w:t>
      </w:r>
      <w:r w:rsidR="008A6639">
        <w:rPr>
          <w:rFonts w:hint="eastAsia"/>
        </w:rPr>
        <w:t>白朮</w:t>
      </w:r>
      <w:r w:rsidR="006E2D8F" w:rsidRPr="0078197F">
        <w:rPr>
          <w:rFonts w:hint="eastAsia"/>
        </w:rPr>
        <w:t>以開表而祛濕，防風以祛風，方治之妙不可言喻。予</w:t>
      </w:r>
      <w:r w:rsidR="00AA22D8">
        <w:rPr>
          <w:rFonts w:hint="eastAsia"/>
        </w:rPr>
        <w:t>嘗</w:t>
      </w:r>
      <w:r w:rsidR="006E2D8F" w:rsidRPr="0078197F">
        <w:rPr>
          <w:rFonts w:hint="eastAsia"/>
        </w:rPr>
        <w:t>治一戴姓婦人親驗之，但病因與仲</w:t>
      </w:r>
      <w:r w:rsidR="00AA22D8">
        <w:rPr>
          <w:rFonts w:hint="eastAsia"/>
        </w:rPr>
        <w:t>師</w:t>
      </w:r>
      <w:r w:rsidR="006E2D8F" w:rsidRPr="0078197F">
        <w:rPr>
          <w:rFonts w:hint="eastAsia"/>
        </w:rPr>
        <w:t>所舉大有不同，乃知肢節疼痛，</w:t>
      </w:r>
      <w:r w:rsidR="00AA22D8">
        <w:rPr>
          <w:rFonts w:hint="eastAsia"/>
        </w:rPr>
        <w:t>仲師</w:t>
      </w:r>
      <w:r w:rsidR="006E2D8F" w:rsidRPr="0078197F">
        <w:rPr>
          <w:rFonts w:hint="eastAsia"/>
        </w:rPr>
        <w:t>特下一</w:t>
      </w:r>
      <w:r w:rsidR="00AA22D8">
        <w:rPr>
          <w:rFonts w:hint="eastAsia"/>
        </w:rPr>
        <w:t>「</w:t>
      </w:r>
      <w:r w:rsidR="006E2D8F" w:rsidRPr="0078197F">
        <w:rPr>
          <w:rFonts w:hint="eastAsia"/>
        </w:rPr>
        <w:t>諸</w:t>
      </w:r>
      <w:r w:rsidR="00AA22D8">
        <w:rPr>
          <w:rFonts w:hint="eastAsia"/>
        </w:rPr>
        <w:t>」</w:t>
      </w:r>
      <w:r w:rsidR="006E2D8F" w:rsidRPr="0078197F">
        <w:rPr>
          <w:rFonts w:hint="eastAsia"/>
        </w:rPr>
        <w:t>字，正以其所包者廣也。蓋此</w:t>
      </w:r>
      <w:r w:rsidR="00AA22D8">
        <w:rPr>
          <w:rFonts w:hint="eastAsia"/>
        </w:rPr>
        <w:t>婦</w:t>
      </w:r>
      <w:r w:rsidR="006E2D8F" w:rsidRPr="0078197F">
        <w:rPr>
          <w:rFonts w:hint="eastAsia"/>
        </w:rPr>
        <w:t>妊娠八月為其夫病求醫，抱而乘車，病人身重，將腹中小兒壓斃，夫病癒而妻病腹痛，乃求醫，醫藥而墮之</w:t>
      </w:r>
      <w:r w:rsidR="00C96CC9">
        <w:rPr>
          <w:rFonts w:hint="eastAsia"/>
        </w:rPr>
        <w:t>，</w:t>
      </w:r>
      <w:r w:rsidR="006E2D8F" w:rsidRPr="0078197F">
        <w:rPr>
          <w:rFonts w:hint="eastAsia"/>
        </w:rPr>
        <w:t>腐矣</w:t>
      </w:r>
      <w:r w:rsidR="00C96CC9">
        <w:rPr>
          <w:rFonts w:hint="eastAsia"/>
        </w:rPr>
        <w:t>。</w:t>
      </w:r>
      <w:r w:rsidR="006E2D8F" w:rsidRPr="0078197F">
        <w:rPr>
          <w:rFonts w:hint="eastAsia"/>
        </w:rPr>
        <w:t>妊婦本屬血虛，死胎既下，因貧不能善後，濕毒留頓腹中，久乃旁溢肢節，死血與寒濕</w:t>
      </w:r>
      <w:r w:rsidR="00AA22D8">
        <w:rPr>
          <w:rFonts w:hint="eastAsia"/>
        </w:rPr>
        <w:t>併</w:t>
      </w:r>
      <w:r w:rsidR="006E2D8F" w:rsidRPr="0078197F">
        <w:rPr>
          <w:rFonts w:hint="eastAsia"/>
        </w:rPr>
        <w:t>居，因病歷節手足拘</w:t>
      </w:r>
      <w:r w:rsidR="00AA22D8">
        <w:rPr>
          <w:rFonts w:hint="eastAsia"/>
        </w:rPr>
        <w:t>攣</w:t>
      </w:r>
      <w:r w:rsidR="006E2D8F" w:rsidRPr="0078197F">
        <w:rPr>
          <w:rFonts w:hint="eastAsia"/>
        </w:rPr>
        <w:t>，入夜手足節骱劇痛，旦日較緩，其為陰寒無疑</w:t>
      </w:r>
      <w:r w:rsidR="00AA22D8" w:rsidRPr="0078197F">
        <w:rPr>
          <w:rFonts w:hint="eastAsia"/>
        </w:rPr>
        <w:t>，</w:t>
      </w:r>
      <w:r w:rsidR="006E2D8F" w:rsidRPr="0078197F">
        <w:rPr>
          <w:rFonts w:hint="eastAsia"/>
        </w:rPr>
        <w:t>蓋二年矣</w:t>
      </w:r>
      <w:r w:rsidR="00AA22D8">
        <w:rPr>
          <w:rFonts w:hint="eastAsia"/>
        </w:rPr>
        <w:t>。</w:t>
      </w:r>
      <w:r w:rsidR="006E2D8F" w:rsidRPr="0078197F">
        <w:rPr>
          <w:rFonts w:hint="eastAsia"/>
        </w:rPr>
        <w:t>予因用原方以每兩折為二</w:t>
      </w:r>
      <w:r w:rsidR="00AA22D8">
        <w:rPr>
          <w:rFonts w:hint="eastAsia"/>
        </w:rPr>
        <w:t>錢</w:t>
      </w:r>
      <w:r w:rsidR="006E2D8F" w:rsidRPr="0078197F">
        <w:rPr>
          <w:rFonts w:hint="eastAsia"/>
        </w:rPr>
        <w:t>，用熟附塊四</w:t>
      </w:r>
      <w:r w:rsidR="00AA22D8">
        <w:rPr>
          <w:rFonts w:hint="eastAsia"/>
        </w:rPr>
        <w:t>錢</w:t>
      </w:r>
      <w:r w:rsidR="006E2D8F" w:rsidRPr="0078197F">
        <w:rPr>
          <w:rFonts w:hint="eastAsia"/>
        </w:rPr>
        <w:t>，二劑不應，二診改用生附子，汗乃大出</w:t>
      </w:r>
      <w:r w:rsidR="00C96CC9">
        <w:rPr>
          <w:rFonts w:hint="eastAsia"/>
        </w:rPr>
        <w:t>。</w:t>
      </w:r>
      <w:r w:rsidR="006E2D8F" w:rsidRPr="0078197F">
        <w:rPr>
          <w:rFonts w:hint="eastAsia"/>
        </w:rPr>
        <w:t>兩劑，肢節便可屈伸，足腫亦小，獨手發出大泡，有膿有水，將成潰爛</w:t>
      </w:r>
      <w:r w:rsidR="00AA22D8">
        <w:rPr>
          <w:rFonts w:hint="eastAsia"/>
        </w:rPr>
        <w:t>。</w:t>
      </w:r>
      <w:r w:rsidR="006E2D8F" w:rsidRPr="0078197F">
        <w:rPr>
          <w:rFonts w:hint="eastAsia"/>
        </w:rPr>
        <w:t>予用丁甘仁法，用大小薊各五</w:t>
      </w:r>
      <w:r w:rsidR="00AA22D8">
        <w:rPr>
          <w:rFonts w:hint="eastAsia"/>
        </w:rPr>
        <w:t>錢，</w:t>
      </w:r>
      <w:r w:rsidR="006E2D8F" w:rsidRPr="0078197F">
        <w:rPr>
          <w:rFonts w:hint="eastAsia"/>
        </w:rPr>
        <w:t>丹皮一兩</w:t>
      </w:r>
      <w:r w:rsidR="00AA22D8">
        <w:rPr>
          <w:rFonts w:hint="eastAsia"/>
        </w:rPr>
        <w:t>，</w:t>
      </w:r>
      <w:r w:rsidR="006E2D8F" w:rsidRPr="0078197F">
        <w:rPr>
          <w:rFonts w:hint="eastAsia"/>
        </w:rPr>
        <w:t>地骨皮四</w:t>
      </w:r>
      <w:r w:rsidR="00AA22D8">
        <w:rPr>
          <w:rFonts w:hint="eastAsia"/>
        </w:rPr>
        <w:t>錢</w:t>
      </w:r>
      <w:r w:rsidR="006E2D8F" w:rsidRPr="0078197F">
        <w:rPr>
          <w:rFonts w:hint="eastAsia"/>
        </w:rPr>
        <w:t>以清血熱，二劑而痂成，四劑而痂脫，遂與未病時無異，以為可無患矣</w:t>
      </w:r>
      <w:r w:rsidR="00AA22D8">
        <w:rPr>
          <w:rFonts w:hint="eastAsia"/>
        </w:rPr>
        <w:t>，</w:t>
      </w:r>
      <w:r w:rsidR="006E2D8F" w:rsidRPr="0078197F">
        <w:rPr>
          <w:rFonts w:hint="eastAsia"/>
        </w:rPr>
        <w:t>忽然陰癢難忍，蓋濕毒未盡而下注也。予因令其用蛇床子煎湯薰洗，良</w:t>
      </w:r>
      <w:r w:rsidR="00AA22D8">
        <w:rPr>
          <w:rFonts w:hint="eastAsia"/>
        </w:rPr>
        <w:t>瘥。</w:t>
      </w:r>
      <w:r w:rsidR="006E2D8F" w:rsidRPr="0078197F">
        <w:rPr>
          <w:rFonts w:hint="eastAsia"/>
        </w:rPr>
        <w:t>未幾，入市購物，卒然暈倒，諸恙退而血虛之真象見，予乃用大熟地一兩</w:t>
      </w:r>
      <w:r w:rsidR="00AA22D8">
        <w:rPr>
          <w:rFonts w:hint="eastAsia"/>
        </w:rPr>
        <w:t>，</w:t>
      </w:r>
      <w:r w:rsidR="006E2D8F" w:rsidRPr="0078197F">
        <w:rPr>
          <w:rFonts w:hint="eastAsia"/>
        </w:rPr>
        <w:t>潞黨參五</w:t>
      </w:r>
      <w:r w:rsidR="00AA22D8">
        <w:rPr>
          <w:rFonts w:hint="eastAsia"/>
        </w:rPr>
        <w:t>錢，</w:t>
      </w:r>
      <w:r w:rsidR="006E2D8F" w:rsidRPr="0078197F">
        <w:rPr>
          <w:rFonts w:hint="eastAsia"/>
        </w:rPr>
        <w:t>川芎、當歸各四</w:t>
      </w:r>
      <w:r w:rsidR="00147696">
        <w:rPr>
          <w:rFonts w:hint="eastAsia"/>
        </w:rPr>
        <w:t>錢，</w:t>
      </w:r>
      <w:r w:rsidR="006E2D8F" w:rsidRPr="0078197F">
        <w:rPr>
          <w:rFonts w:hint="eastAsia"/>
        </w:rPr>
        <w:t>龍骨</w:t>
      </w:r>
      <w:r w:rsidR="00147696">
        <w:rPr>
          <w:rFonts w:hint="eastAsia"/>
        </w:rPr>
        <w:t>、</w:t>
      </w:r>
      <w:r w:rsidR="006E2D8F" w:rsidRPr="0078197F">
        <w:rPr>
          <w:rFonts w:hint="eastAsia"/>
        </w:rPr>
        <w:t>牡蠣各一兩，凡二十餘劑而止，今已抱子矣。</w:t>
      </w:r>
    </w:p>
    <w:p w:rsidR="006E2D8F" w:rsidRPr="00BE77B8" w:rsidRDefault="006E2D8F" w:rsidP="00284086">
      <w:pPr>
        <w:pStyle w:val="1c"/>
        <w:ind w:firstLine="729"/>
        <w:rPr>
          <w:rFonts w:hint="eastAsia"/>
        </w:rPr>
      </w:pPr>
      <w:r w:rsidRPr="0078197F">
        <w:rPr>
          <w:rFonts w:hint="eastAsia"/>
        </w:rPr>
        <w:t>味酸則傷筋，筋傷則緩，名曰泄</w:t>
      </w:r>
      <w:r w:rsidR="00861325">
        <w:rPr>
          <w:rFonts w:hint="eastAsia"/>
        </w:rPr>
        <w:t>。</w:t>
      </w:r>
      <w:r w:rsidRPr="0078197F">
        <w:rPr>
          <w:rFonts w:hint="eastAsia"/>
        </w:rPr>
        <w:t>鹹</w:t>
      </w:r>
      <w:r w:rsidR="006552CC">
        <w:rPr>
          <w:rFonts w:hint="eastAsia"/>
        </w:rPr>
        <w:t>則</w:t>
      </w:r>
      <w:r w:rsidRPr="0078197F">
        <w:rPr>
          <w:rFonts w:hint="eastAsia"/>
        </w:rPr>
        <w:t>傷骨，骨傷則痿，名曰枯</w:t>
      </w:r>
      <w:r w:rsidR="00861325">
        <w:rPr>
          <w:rFonts w:hint="eastAsia"/>
        </w:rPr>
        <w:t>。</w:t>
      </w:r>
      <w:r w:rsidRPr="0078197F">
        <w:rPr>
          <w:rFonts w:hint="eastAsia"/>
        </w:rPr>
        <w:t>枯泄相摶，名曰斷泄</w:t>
      </w:r>
      <w:r w:rsidR="00861325">
        <w:rPr>
          <w:rFonts w:hint="eastAsia"/>
        </w:rPr>
        <w:t>。</w:t>
      </w:r>
      <w:r w:rsidRPr="0078197F">
        <w:rPr>
          <w:rFonts w:hint="eastAsia"/>
        </w:rPr>
        <w:t>營氣不通，衛不獨行，營衛俱微，三焦無所</w:t>
      </w:r>
      <w:r w:rsidR="00861325">
        <w:rPr>
          <w:rFonts w:hint="eastAsia"/>
        </w:rPr>
        <w:t>御</w:t>
      </w:r>
      <w:r w:rsidRPr="0078197F">
        <w:rPr>
          <w:rFonts w:hint="eastAsia"/>
        </w:rPr>
        <w:t>，四屬斷絕，身體羸瘦，獨足腫大，黃汗出，</w:t>
      </w:r>
      <w:r w:rsidR="00861325">
        <w:rPr>
          <w:rFonts w:hint="eastAsia"/>
        </w:rPr>
        <w:t>脛</w:t>
      </w:r>
      <w:r w:rsidRPr="0078197F">
        <w:rPr>
          <w:rFonts w:hint="eastAsia"/>
        </w:rPr>
        <w:t>冷</w:t>
      </w:r>
      <w:r w:rsidR="00861325">
        <w:rPr>
          <w:rFonts w:hint="eastAsia"/>
        </w:rPr>
        <w:t>。</w:t>
      </w:r>
      <w:r w:rsidRPr="0078197F">
        <w:rPr>
          <w:rFonts w:hint="eastAsia"/>
        </w:rPr>
        <w:t>假令發熱，便為</w:t>
      </w:r>
      <w:r w:rsidR="003A3A8F">
        <w:rPr>
          <w:rFonts w:hint="eastAsia"/>
        </w:rPr>
        <w:t>歷節</w:t>
      </w:r>
      <w:r w:rsidRPr="0078197F">
        <w:rPr>
          <w:rFonts w:hint="eastAsia"/>
        </w:rPr>
        <w:t>也。</w:t>
      </w:r>
    </w:p>
    <w:p w:rsidR="006E2D8F" w:rsidRDefault="006E2D8F" w:rsidP="00284086">
      <w:pPr>
        <w:pStyle w:val="13"/>
        <w:spacing w:after="60"/>
        <w:ind w:firstLine="712"/>
        <w:rPr>
          <w:rFonts w:hint="eastAsia"/>
        </w:rPr>
      </w:pPr>
      <w:r w:rsidRPr="0078197F">
        <w:rPr>
          <w:rFonts w:hint="eastAsia"/>
        </w:rPr>
        <w:lastRenderedPageBreak/>
        <w:t>浪如</w:t>
      </w:r>
      <w:r w:rsidR="00861325">
        <w:rPr>
          <w:rFonts w:hint="eastAsia"/>
        </w:rPr>
        <w:t>屋</w:t>
      </w:r>
      <w:r w:rsidRPr="0078197F">
        <w:rPr>
          <w:rFonts w:hint="eastAsia"/>
        </w:rPr>
        <w:t>，巨舟覆，順則利濟，逆則殺人者，均之水也。鳥焚巢，旅人號，炊</w:t>
      </w:r>
      <w:r w:rsidR="00861325">
        <w:rPr>
          <w:rFonts w:hint="eastAsia"/>
        </w:rPr>
        <w:t>爨</w:t>
      </w:r>
      <w:r w:rsidRPr="0078197F">
        <w:rPr>
          <w:rFonts w:hint="eastAsia"/>
        </w:rPr>
        <w:t>之所需，</w:t>
      </w:r>
      <w:r w:rsidR="00861325">
        <w:rPr>
          <w:rFonts w:hint="eastAsia"/>
        </w:rPr>
        <w:t>熹</w:t>
      </w:r>
      <w:r w:rsidRPr="0078197F">
        <w:rPr>
          <w:rFonts w:hint="eastAsia"/>
        </w:rPr>
        <w:t>出之可畏者，均之火也。故服食寒暖酸苦辛</w:t>
      </w:r>
      <w:r w:rsidR="00861325">
        <w:rPr>
          <w:rFonts w:hint="eastAsia"/>
        </w:rPr>
        <w:t>甘</w:t>
      </w:r>
      <w:r w:rsidRPr="0078197F">
        <w:rPr>
          <w:rFonts w:hint="eastAsia"/>
        </w:rPr>
        <w:t>，皆</w:t>
      </w:r>
      <w:r w:rsidR="0046426C">
        <w:rPr>
          <w:rFonts w:hint="eastAsia"/>
        </w:rPr>
        <w:t>當</w:t>
      </w:r>
      <w:r w:rsidRPr="0078197F">
        <w:rPr>
          <w:rFonts w:hint="eastAsia"/>
        </w:rPr>
        <w:t>有節，於首篇已詳言之，今特於</w:t>
      </w:r>
      <w:r w:rsidR="003A3A8F">
        <w:rPr>
          <w:rFonts w:hint="eastAsia"/>
        </w:rPr>
        <w:t>歷節</w:t>
      </w:r>
      <w:r w:rsidRPr="0078197F">
        <w:rPr>
          <w:rFonts w:hint="eastAsia"/>
        </w:rPr>
        <w:t>證之。人皆知酸味之善斂，而不知其性最易發酵，今試以</w:t>
      </w:r>
      <w:r w:rsidR="00861325">
        <w:rPr>
          <w:rFonts w:hint="eastAsia"/>
        </w:rPr>
        <w:t>碱</w:t>
      </w:r>
      <w:r w:rsidRPr="0078197F">
        <w:rPr>
          <w:rFonts w:hint="eastAsia"/>
        </w:rPr>
        <w:t>化水，投醋其中，則如湯之沸溢出盆盎</w:t>
      </w:r>
      <w:r w:rsidR="00861325">
        <w:rPr>
          <w:rFonts w:hint="eastAsia"/>
        </w:rPr>
        <w:t>，</w:t>
      </w:r>
      <w:r w:rsidRPr="0078197F">
        <w:rPr>
          <w:rFonts w:hint="eastAsia"/>
        </w:rPr>
        <w:t>和麵塗傷能去瘀血，非以揮發之性</w:t>
      </w:r>
      <w:r w:rsidR="0046426C">
        <w:rPr>
          <w:rFonts w:hint="eastAsia"/>
        </w:rPr>
        <w:t>，</w:t>
      </w:r>
      <w:r w:rsidRPr="0078197F">
        <w:rPr>
          <w:rFonts w:hint="eastAsia"/>
        </w:rPr>
        <w:t>力能破血耶</w:t>
      </w:r>
      <w:r w:rsidR="00861325">
        <w:rPr>
          <w:rFonts w:hint="eastAsia"/>
        </w:rPr>
        <w:t>！</w:t>
      </w:r>
      <w:r w:rsidRPr="0078197F">
        <w:rPr>
          <w:rFonts w:hint="eastAsia"/>
        </w:rPr>
        <w:t>此可知酸之所以補肝，實因酸味發揚肝藏血液，得遂其</w:t>
      </w:r>
      <w:r w:rsidR="00861325">
        <w:rPr>
          <w:rFonts w:hint="eastAsia"/>
        </w:rPr>
        <w:t>條</w:t>
      </w:r>
      <w:r w:rsidRPr="0078197F">
        <w:rPr>
          <w:rFonts w:hint="eastAsia"/>
        </w:rPr>
        <w:t>達之性，而無</w:t>
      </w:r>
      <w:r w:rsidR="00861325">
        <w:rPr>
          <w:rFonts w:hint="eastAsia"/>
        </w:rPr>
        <w:t>鬱塞</w:t>
      </w:r>
      <w:r w:rsidRPr="0078197F">
        <w:rPr>
          <w:rFonts w:hint="eastAsia"/>
        </w:rPr>
        <w:t>脹痛之病也</w:t>
      </w:r>
      <w:r w:rsidR="00861325">
        <w:rPr>
          <w:rFonts w:hint="eastAsia"/>
        </w:rPr>
        <w:t>。</w:t>
      </w:r>
      <w:r w:rsidRPr="0078197F">
        <w:rPr>
          <w:rFonts w:hint="eastAsia"/>
        </w:rPr>
        <w:t>若味過於酸則血液發揮太甚，久且不足以養筋，而筋為之緩，病在血液旁泄，故名曰泄</w:t>
      </w:r>
      <w:r w:rsidR="00861325">
        <w:rPr>
          <w:rFonts w:hint="eastAsia"/>
        </w:rPr>
        <w:t>。</w:t>
      </w:r>
      <w:r w:rsidRPr="0078197F">
        <w:rPr>
          <w:rFonts w:hint="eastAsia"/>
        </w:rPr>
        <w:t>人皆知鹹味之為潤下</w:t>
      </w:r>
      <w:r w:rsidR="00861325">
        <w:rPr>
          <w:rFonts w:hint="eastAsia"/>
        </w:rPr>
        <w:t>，</w:t>
      </w:r>
      <w:r w:rsidRPr="0078197F">
        <w:rPr>
          <w:rFonts w:hint="eastAsia"/>
        </w:rPr>
        <w:t>而不知其性燥烈，今試投鹽於熾炭爐中，則火力加猛，多食鹽而渴者，非以苦燥之質，足以傷津耶</w:t>
      </w:r>
      <w:r w:rsidR="00861325">
        <w:rPr>
          <w:rFonts w:hint="eastAsia"/>
        </w:rPr>
        <w:t>！</w:t>
      </w:r>
      <w:r w:rsidRPr="0078197F">
        <w:rPr>
          <w:rFonts w:hint="eastAsia"/>
        </w:rPr>
        <w:t>此可知鹹之所以補腎，實因鹹味燥烈，能排下焦之水，而無</w:t>
      </w:r>
      <w:r w:rsidR="00861325">
        <w:rPr>
          <w:rFonts w:hint="eastAsia"/>
        </w:rPr>
        <w:t>脅</w:t>
      </w:r>
      <w:r w:rsidRPr="0078197F">
        <w:rPr>
          <w:rFonts w:hint="eastAsia"/>
        </w:rPr>
        <w:t>下硬滿之變也</w:t>
      </w:r>
      <w:r w:rsidR="00861325">
        <w:rPr>
          <w:rFonts w:hint="eastAsia"/>
        </w:rPr>
        <w:t>。</w:t>
      </w:r>
      <w:r w:rsidRPr="0078197F">
        <w:rPr>
          <w:rFonts w:hint="eastAsia"/>
        </w:rPr>
        <w:t>若味過於鹹，則津液灼</w:t>
      </w:r>
      <w:r w:rsidR="00861325">
        <w:rPr>
          <w:rFonts w:hint="eastAsia"/>
        </w:rPr>
        <w:t>爍</w:t>
      </w:r>
      <w:r w:rsidRPr="0078197F">
        <w:rPr>
          <w:rFonts w:hint="eastAsia"/>
        </w:rPr>
        <w:t>太甚，髓不足以充骨，而骨為之痿，病在精髓內枯，故名曰枯</w:t>
      </w:r>
      <w:r w:rsidR="00861325">
        <w:rPr>
          <w:rFonts w:hint="eastAsia"/>
        </w:rPr>
        <w:t>。</w:t>
      </w:r>
      <w:r w:rsidRPr="0078197F">
        <w:rPr>
          <w:rFonts w:hint="eastAsia"/>
        </w:rPr>
        <w:t>血以發而過泄，精以燥而</w:t>
      </w:r>
      <w:r w:rsidR="00675B1A">
        <w:rPr>
          <w:rFonts w:hint="eastAsia"/>
        </w:rPr>
        <w:t>日</w:t>
      </w:r>
      <w:r w:rsidRPr="0078197F">
        <w:rPr>
          <w:rFonts w:hint="eastAsia"/>
        </w:rPr>
        <w:t>枯，汗液乃不達肌表，故曰斷泄</w:t>
      </w:r>
      <w:r w:rsidR="00861325">
        <w:rPr>
          <w:rFonts w:hint="eastAsia"/>
        </w:rPr>
        <w:t>。</w:t>
      </w:r>
      <w:r w:rsidRPr="0078197F">
        <w:rPr>
          <w:rFonts w:hint="eastAsia"/>
        </w:rPr>
        <w:t>營氣不通，衛不獨行，則陰弱而陽亦微</w:t>
      </w:r>
      <w:r w:rsidR="00861325">
        <w:rPr>
          <w:rFonts w:hint="eastAsia"/>
        </w:rPr>
        <w:t>。</w:t>
      </w:r>
      <w:r w:rsidRPr="0078197F">
        <w:rPr>
          <w:rFonts w:hint="eastAsia"/>
        </w:rPr>
        <w:t>腎陽不能統攝水道，故三焦無所</w:t>
      </w:r>
      <w:r w:rsidR="00861325">
        <w:rPr>
          <w:rFonts w:hint="eastAsia"/>
        </w:rPr>
        <w:t>御。</w:t>
      </w:r>
      <w:r w:rsidRPr="0078197F">
        <w:rPr>
          <w:rFonts w:hint="eastAsia"/>
        </w:rPr>
        <w:t>肝陰不能養筋，故四屬斷絕</w:t>
      </w:r>
      <w:r w:rsidR="00861325">
        <w:rPr>
          <w:rFonts w:hint="eastAsia"/>
        </w:rPr>
        <w:t>。</w:t>
      </w:r>
      <w:r w:rsidRPr="0078197F">
        <w:rPr>
          <w:rFonts w:hint="eastAsia"/>
        </w:rPr>
        <w:t>血虛而寒濕在下，故身羸而足腫</w:t>
      </w:r>
      <w:r w:rsidR="00861325">
        <w:rPr>
          <w:rFonts w:hint="eastAsia"/>
        </w:rPr>
        <w:t>。</w:t>
      </w:r>
      <w:r w:rsidRPr="0078197F">
        <w:rPr>
          <w:rFonts w:hint="eastAsia"/>
        </w:rPr>
        <w:t>血虛而濕勝</w:t>
      </w:r>
      <w:r w:rsidR="00861325">
        <w:rPr>
          <w:rFonts w:hint="eastAsia"/>
        </w:rPr>
        <w:t>，</w:t>
      </w:r>
      <w:r w:rsidRPr="0078197F">
        <w:rPr>
          <w:rFonts w:hint="eastAsia"/>
        </w:rPr>
        <w:t>陽氣不能達表，故黃汗時出腋下</w:t>
      </w:r>
      <w:r w:rsidR="00861325">
        <w:rPr>
          <w:rFonts w:hint="eastAsia"/>
        </w:rPr>
        <w:t>。</w:t>
      </w:r>
      <w:r w:rsidRPr="0078197F">
        <w:rPr>
          <w:rFonts w:hint="eastAsia"/>
        </w:rPr>
        <w:t>寒濕流注於足，故脛冷。以上諸證，並屬陰虧濕勝，若風寒乘虛，</w:t>
      </w:r>
      <w:r w:rsidR="00861325">
        <w:rPr>
          <w:rFonts w:hint="eastAsia"/>
        </w:rPr>
        <w:t>鬱</w:t>
      </w:r>
      <w:r w:rsidRPr="0078197F">
        <w:rPr>
          <w:rFonts w:hint="eastAsia"/>
        </w:rPr>
        <w:t>其表氣，風濕相摶，乃外熱發而內疼痛，故發熱便為</w:t>
      </w:r>
      <w:r w:rsidR="003A3A8F">
        <w:rPr>
          <w:rFonts w:hint="eastAsia"/>
        </w:rPr>
        <w:t>歷節</w:t>
      </w:r>
      <w:r w:rsidRPr="0078197F">
        <w:rPr>
          <w:rFonts w:hint="eastAsia"/>
        </w:rPr>
        <w:t>，此為</w:t>
      </w:r>
      <w:r w:rsidR="003A3A8F">
        <w:rPr>
          <w:rFonts w:hint="eastAsia"/>
        </w:rPr>
        <w:t>歷節</w:t>
      </w:r>
      <w:r w:rsidRPr="0078197F">
        <w:rPr>
          <w:rFonts w:hint="eastAsia"/>
        </w:rPr>
        <w:t>之第四因。</w:t>
      </w:r>
    </w:p>
    <w:p w:rsidR="006E2D8F" w:rsidRPr="00BE77B8" w:rsidRDefault="006E2D8F" w:rsidP="00284086">
      <w:pPr>
        <w:pStyle w:val="1c"/>
        <w:ind w:firstLine="729"/>
        <w:rPr>
          <w:rFonts w:hint="eastAsia"/>
        </w:rPr>
      </w:pPr>
      <w:r w:rsidRPr="0078197F">
        <w:rPr>
          <w:rFonts w:hint="eastAsia"/>
        </w:rPr>
        <w:t>病歷節不可屈伸</w:t>
      </w:r>
      <w:r w:rsidR="00861325">
        <w:rPr>
          <w:rFonts w:hint="eastAsia"/>
        </w:rPr>
        <w:t>，</w:t>
      </w:r>
      <w:r w:rsidRPr="0078197F">
        <w:rPr>
          <w:rFonts w:hint="eastAsia"/>
        </w:rPr>
        <w:t>疼痛，烏頭湯主之。</w:t>
      </w:r>
    </w:p>
    <w:p w:rsidR="006E2D8F" w:rsidRDefault="006E2D8F" w:rsidP="00284086">
      <w:pPr>
        <w:pStyle w:val="1c"/>
        <w:ind w:firstLine="729"/>
        <w:rPr>
          <w:rFonts w:hint="eastAsia"/>
        </w:rPr>
      </w:pPr>
      <w:r w:rsidRPr="0078197F">
        <w:rPr>
          <w:rFonts w:hint="eastAsia"/>
        </w:rPr>
        <w:t>烏頭湯</w:t>
      </w:r>
      <w:r w:rsidR="00861325">
        <w:rPr>
          <w:rFonts w:hint="eastAsia"/>
        </w:rPr>
        <w:t>：</w:t>
      </w:r>
      <w:r w:rsidRPr="0078197F">
        <w:rPr>
          <w:rFonts w:hint="eastAsia"/>
        </w:rPr>
        <w:t>亦治腳氣疼痛，不可屈伸</w:t>
      </w:r>
    </w:p>
    <w:p w:rsidR="006E2D8F" w:rsidRDefault="006E2D8F" w:rsidP="00284086">
      <w:pPr>
        <w:pStyle w:val="2f3"/>
        <w:spacing w:after="60"/>
        <w:ind w:firstLine="712"/>
        <w:rPr>
          <w:rFonts w:hint="eastAsia"/>
        </w:rPr>
      </w:pPr>
      <w:r w:rsidRPr="0078197F">
        <w:rPr>
          <w:rFonts w:hint="eastAsia"/>
        </w:rPr>
        <w:t>麻黃、芍藥、黃</w:t>
      </w:r>
      <w:r w:rsidR="00EB7B61">
        <w:rPr>
          <w:rFonts w:hint="eastAsia"/>
        </w:rPr>
        <w:t>耆</w:t>
      </w:r>
      <w:r w:rsidRPr="0078197F">
        <w:rPr>
          <w:rFonts w:hint="eastAsia"/>
        </w:rPr>
        <w:t>、甘草</w:t>
      </w:r>
      <w:r w:rsidR="00EB7B61">
        <w:rPr>
          <w:rFonts w:hint="eastAsia"/>
        </w:rPr>
        <w:t>（</w:t>
      </w:r>
      <w:r w:rsidRPr="00EB7B61">
        <w:rPr>
          <w:rFonts w:hint="eastAsia"/>
        </w:rPr>
        <w:t>各三兩炙</w:t>
      </w:r>
      <w:r w:rsidR="00EB7B61">
        <w:rPr>
          <w:rFonts w:hint="eastAsia"/>
        </w:rPr>
        <w:t>）</w:t>
      </w:r>
      <w:r w:rsidRPr="0078197F">
        <w:rPr>
          <w:rFonts w:hint="eastAsia"/>
        </w:rPr>
        <w:t>烏頭（五枚</w:t>
      </w:r>
      <w:r w:rsidR="00EB7B61">
        <w:rPr>
          <w:rFonts w:hint="eastAsia"/>
        </w:rPr>
        <w:t>，</w:t>
      </w:r>
      <w:r w:rsidR="00EB7B61" w:rsidRPr="00EB7B61">
        <w:rPr>
          <w:rStyle w:val="1d"/>
          <w:rFonts w:cs="標楷體" w:hint="eastAsia"/>
          <w:b w:val="0"/>
        </w:rPr>
        <w:t></w:t>
      </w:r>
      <w:r w:rsidRPr="0078197F">
        <w:rPr>
          <w:rFonts w:hint="eastAsia"/>
        </w:rPr>
        <w:t>咀</w:t>
      </w:r>
      <w:r w:rsidR="00EB7B61">
        <w:rPr>
          <w:rFonts w:hint="eastAsia"/>
        </w:rPr>
        <w:t>，</w:t>
      </w:r>
      <w:r w:rsidRPr="0078197F">
        <w:rPr>
          <w:rFonts w:hint="eastAsia"/>
        </w:rPr>
        <w:t>以蜜二升</w:t>
      </w:r>
      <w:r w:rsidR="00EB7B61" w:rsidRPr="0078197F">
        <w:rPr>
          <w:rFonts w:hint="eastAsia"/>
        </w:rPr>
        <w:t>，</w:t>
      </w:r>
      <w:r w:rsidRPr="0078197F">
        <w:rPr>
          <w:rFonts w:hint="eastAsia"/>
        </w:rPr>
        <w:t>煎取一升</w:t>
      </w:r>
      <w:r w:rsidR="00EB7B61">
        <w:rPr>
          <w:rFonts w:hint="eastAsia"/>
        </w:rPr>
        <w:t>，</w:t>
      </w:r>
      <w:r w:rsidRPr="0078197F">
        <w:rPr>
          <w:rFonts w:hint="eastAsia"/>
        </w:rPr>
        <w:t>即出烏頭）</w:t>
      </w:r>
    </w:p>
    <w:p w:rsidR="006E2D8F" w:rsidRDefault="006E2D8F" w:rsidP="00284086">
      <w:pPr>
        <w:pStyle w:val="2f3"/>
        <w:spacing w:after="60"/>
        <w:ind w:firstLine="712"/>
        <w:rPr>
          <w:rFonts w:hint="eastAsia"/>
        </w:rPr>
      </w:pPr>
      <w:r w:rsidRPr="0078197F">
        <w:rPr>
          <w:rFonts w:hint="eastAsia"/>
        </w:rPr>
        <w:lastRenderedPageBreak/>
        <w:t>上四味</w:t>
      </w:r>
      <w:r w:rsidR="00B42E86">
        <w:rPr>
          <w:rFonts w:hint="eastAsia"/>
        </w:rPr>
        <w:t>，</w:t>
      </w:r>
      <w:r w:rsidRPr="0078197F">
        <w:rPr>
          <w:rFonts w:hint="eastAsia"/>
        </w:rPr>
        <w:t>以水三升，煮取一升，去滓，內蜜煎中</w:t>
      </w:r>
      <w:r w:rsidR="00EB7B61">
        <w:rPr>
          <w:rFonts w:hint="eastAsia"/>
        </w:rPr>
        <w:t>，</w:t>
      </w:r>
      <w:r w:rsidRPr="0078197F">
        <w:rPr>
          <w:rFonts w:hint="eastAsia"/>
        </w:rPr>
        <w:t>更煎之，服七合不知，盡服之。</w:t>
      </w:r>
    </w:p>
    <w:p w:rsidR="006E2D8F" w:rsidRDefault="003A3A8F" w:rsidP="00284086">
      <w:pPr>
        <w:pStyle w:val="13"/>
        <w:spacing w:after="60"/>
        <w:ind w:firstLine="712"/>
        <w:rPr>
          <w:rFonts w:hint="eastAsia"/>
        </w:rPr>
      </w:pPr>
      <w:r>
        <w:rPr>
          <w:rFonts w:hint="eastAsia"/>
          <w:color w:val="000000"/>
        </w:rPr>
        <w:t>歷節</w:t>
      </w:r>
      <w:r w:rsidR="006E2D8F" w:rsidRPr="0078197F">
        <w:rPr>
          <w:rFonts w:hint="eastAsia"/>
        </w:rPr>
        <w:t>一證，大約寒濕痹</w:t>
      </w:r>
      <w:r w:rsidR="00F75052">
        <w:rPr>
          <w:rFonts w:hint="eastAsia"/>
        </w:rPr>
        <w:t>於</w:t>
      </w:r>
      <w:r w:rsidR="006E2D8F" w:rsidRPr="0078197F">
        <w:rPr>
          <w:rFonts w:hint="eastAsia"/>
        </w:rPr>
        <w:t>關節，陽氣痹於肌表</w:t>
      </w:r>
      <w:r w:rsidR="00A45E12">
        <w:rPr>
          <w:rFonts w:hint="eastAsia"/>
        </w:rPr>
        <w:t>。</w:t>
      </w:r>
      <w:r w:rsidR="006E2D8F" w:rsidRPr="0078197F">
        <w:rPr>
          <w:rFonts w:hint="eastAsia"/>
        </w:rPr>
        <w:t>陰痹而陽欲外泄，則熱發而黃汗出</w:t>
      </w:r>
      <w:r w:rsidR="00A45E12">
        <w:rPr>
          <w:rFonts w:hint="eastAsia"/>
        </w:rPr>
        <w:t>。</w:t>
      </w:r>
      <w:r w:rsidR="006E2D8F" w:rsidRPr="0078197F">
        <w:rPr>
          <w:rFonts w:hint="eastAsia"/>
        </w:rPr>
        <w:t>陽痹而寒濕阻於筋脈，則疼痛不可屈伸</w:t>
      </w:r>
      <w:r w:rsidR="00A45E12">
        <w:rPr>
          <w:rFonts w:hint="eastAsia"/>
        </w:rPr>
        <w:t>。</w:t>
      </w:r>
      <w:r w:rsidR="006E2D8F" w:rsidRPr="0078197F">
        <w:rPr>
          <w:rFonts w:hint="eastAsia"/>
        </w:rPr>
        <w:t>此為陰寒重症，非桂枝芍藥知母湯所能通治，故不得已而用烏頭湯，亦猶</w:t>
      </w:r>
      <w:r w:rsidR="006E2D8F" w:rsidRPr="0078197F">
        <w:rPr>
          <w:rFonts w:hint="eastAsia"/>
          <w:color w:val="000000"/>
        </w:rPr>
        <w:t>蚘厥</w:t>
      </w:r>
      <w:r w:rsidR="006E2D8F" w:rsidRPr="0078197F">
        <w:rPr>
          <w:rFonts w:hint="eastAsia"/>
        </w:rPr>
        <w:t>重症，烏梅丸所不能治，不得已</w:t>
      </w:r>
      <w:r w:rsidR="00B42E86">
        <w:rPr>
          <w:rFonts w:hint="eastAsia"/>
        </w:rPr>
        <w:t>而</w:t>
      </w:r>
      <w:r w:rsidR="006E2D8F" w:rsidRPr="0078197F">
        <w:rPr>
          <w:rFonts w:hint="eastAsia"/>
        </w:rPr>
        <w:t>用甘草粉蜜湯也。按烏頭為附子之母，若</w:t>
      </w:r>
      <w:r w:rsidR="006E2D8F" w:rsidRPr="0078197F">
        <w:rPr>
          <w:rFonts w:hint="eastAsia"/>
          <w:color w:val="000000"/>
        </w:rPr>
        <w:t>芋婆然</w:t>
      </w:r>
      <w:r w:rsidR="006E2D8F" w:rsidRPr="0078197F">
        <w:rPr>
          <w:rFonts w:hint="eastAsia"/>
        </w:rPr>
        <w:t>，其顆甚小，一枚約有</w:t>
      </w:r>
      <w:r w:rsidR="006E2D8F" w:rsidRPr="0078197F">
        <w:rPr>
          <w:rFonts w:hint="eastAsia"/>
          <w:color w:val="000000"/>
        </w:rPr>
        <w:t>今權</w:t>
      </w:r>
      <w:r w:rsidR="006E2D8F" w:rsidRPr="0078197F">
        <w:rPr>
          <w:rFonts w:hint="eastAsia"/>
        </w:rPr>
        <w:t>三</w:t>
      </w:r>
      <w:r w:rsidR="00A45E12">
        <w:rPr>
          <w:rFonts w:hint="eastAsia"/>
        </w:rPr>
        <w:t>錢</w:t>
      </w:r>
      <w:r w:rsidR="006E2D8F" w:rsidRPr="0078197F">
        <w:rPr>
          <w:rFonts w:hint="eastAsia"/>
        </w:rPr>
        <w:t>，五枚則一兩半矣</w:t>
      </w:r>
      <w:r w:rsidR="00A45E12">
        <w:rPr>
          <w:rFonts w:hint="eastAsia"/>
        </w:rPr>
        <w:t>。</w:t>
      </w:r>
      <w:r w:rsidR="006E2D8F" w:rsidRPr="0078197F">
        <w:rPr>
          <w:rFonts w:hint="eastAsia"/>
        </w:rPr>
        <w:t>然則麻黃、芍藥、黃</w:t>
      </w:r>
      <w:r w:rsidR="00A45E12">
        <w:rPr>
          <w:rFonts w:hint="eastAsia"/>
        </w:rPr>
        <w:t>耆</w:t>
      </w:r>
      <w:r w:rsidR="006E2D8F" w:rsidRPr="0078197F">
        <w:rPr>
          <w:rFonts w:hint="eastAsia"/>
        </w:rPr>
        <w:t>、炙草之各三兩，不當</w:t>
      </w:r>
      <w:r w:rsidR="006E2D8F" w:rsidRPr="0078197F">
        <w:rPr>
          <w:rFonts w:hint="eastAsia"/>
          <w:color w:val="000000"/>
        </w:rPr>
        <w:t>如</w:t>
      </w:r>
      <w:r w:rsidR="00A45E12">
        <w:rPr>
          <w:rFonts w:hint="eastAsia"/>
          <w:color w:val="000000"/>
        </w:rPr>
        <w:t>《</w:t>
      </w:r>
      <w:r w:rsidR="006E2D8F" w:rsidRPr="0078197F">
        <w:rPr>
          <w:rFonts w:hint="eastAsia"/>
          <w:color w:val="000000"/>
        </w:rPr>
        <w:t>日知錄</w:t>
      </w:r>
      <w:r w:rsidR="00A45E12">
        <w:rPr>
          <w:rFonts w:hint="eastAsia"/>
          <w:color w:val="000000"/>
        </w:rPr>
        <w:t>》</w:t>
      </w:r>
      <w:r w:rsidR="006E2D8F" w:rsidRPr="0078197F">
        <w:rPr>
          <w:rFonts w:hint="eastAsia"/>
        </w:rPr>
        <w:t>折成七</w:t>
      </w:r>
      <w:r w:rsidR="00B42E86">
        <w:rPr>
          <w:rFonts w:hint="eastAsia"/>
        </w:rPr>
        <w:t>錢</w:t>
      </w:r>
      <w:r w:rsidR="006E2D8F" w:rsidRPr="0078197F">
        <w:rPr>
          <w:rFonts w:hint="eastAsia"/>
        </w:rPr>
        <w:t>八分矣</w:t>
      </w:r>
      <w:r w:rsidR="00A45E12">
        <w:rPr>
          <w:rFonts w:hint="eastAsia"/>
        </w:rPr>
        <w:t>。</w:t>
      </w:r>
      <w:r w:rsidR="006E2D8F" w:rsidRPr="0078197F">
        <w:rPr>
          <w:rFonts w:hint="eastAsia"/>
        </w:rPr>
        <w:t>蓋以兩計可折，以枚計則無可折，豈古今藥劑</w:t>
      </w:r>
      <w:r w:rsidR="006E2D8F" w:rsidRPr="0078197F">
        <w:rPr>
          <w:rFonts w:hint="eastAsia"/>
          <w:color w:val="000000"/>
        </w:rPr>
        <w:t>權</w:t>
      </w:r>
      <w:r w:rsidR="006E2D8F" w:rsidRPr="0078197F">
        <w:rPr>
          <w:rFonts w:hint="eastAsia"/>
        </w:rPr>
        <w:t>量，初無沿革耶</w:t>
      </w:r>
      <w:r w:rsidR="00A45E12">
        <w:rPr>
          <w:rFonts w:hint="eastAsia"/>
        </w:rPr>
        <w:t>？</w:t>
      </w:r>
      <w:r w:rsidR="006E2D8F" w:rsidRPr="0078197F">
        <w:rPr>
          <w:rFonts w:hint="eastAsia"/>
        </w:rPr>
        <w:t>否則今日所用之大</w:t>
      </w:r>
      <w:r w:rsidR="00A45E12">
        <w:rPr>
          <w:rFonts w:hint="eastAsia"/>
        </w:rPr>
        <w:t>稱，</w:t>
      </w:r>
      <w:r w:rsidR="006E2D8F" w:rsidRPr="0078197F">
        <w:rPr>
          <w:rFonts w:hint="eastAsia"/>
        </w:rPr>
        <w:t>即古人藥劑之權量耶</w:t>
      </w:r>
      <w:r w:rsidR="00A45E12">
        <w:rPr>
          <w:rFonts w:hint="eastAsia"/>
        </w:rPr>
        <w:t>？</w:t>
      </w:r>
      <w:r w:rsidR="006E2D8F" w:rsidRPr="0078197F">
        <w:rPr>
          <w:rFonts w:hint="eastAsia"/>
        </w:rPr>
        <w:t>此方重用烏頭，以</w:t>
      </w:r>
      <w:r>
        <w:rPr>
          <w:rFonts w:hint="eastAsia"/>
          <w:color w:val="000000"/>
        </w:rPr>
        <w:t>歷節</w:t>
      </w:r>
      <w:r w:rsidR="006E2D8F" w:rsidRPr="0078197F">
        <w:rPr>
          <w:rFonts w:hint="eastAsia"/>
        </w:rPr>
        <w:t>足腫脛冷，確定為少陰寒濕而用之，與寒</w:t>
      </w:r>
      <w:r w:rsidR="00A45E12">
        <w:rPr>
          <w:rFonts w:hint="eastAsia"/>
        </w:rPr>
        <w:t>疝</w:t>
      </w:r>
      <w:r w:rsidR="006E2D8F" w:rsidRPr="0078197F">
        <w:rPr>
          <w:rFonts w:hint="eastAsia"/>
        </w:rPr>
        <w:t>用大烏頭煎同</w:t>
      </w:r>
      <w:r w:rsidR="00A45E12" w:rsidRPr="0078197F">
        <w:rPr>
          <w:rFonts w:hint="eastAsia"/>
        </w:rPr>
        <w:t>，</w:t>
      </w:r>
      <w:r w:rsidR="006E2D8F" w:rsidRPr="0078197F">
        <w:rPr>
          <w:rFonts w:hint="eastAsia"/>
        </w:rPr>
        <w:t>徐忠可乃謂膝脛不冷，似可加黃柏、知母，夫使膝脛不冷，豈可用烏頭五枚耶</w:t>
      </w:r>
      <w:r w:rsidR="00A45E12">
        <w:rPr>
          <w:rFonts w:hint="eastAsia"/>
        </w:rPr>
        <w:t>？</w:t>
      </w:r>
      <w:r w:rsidR="006E2D8F" w:rsidRPr="0078197F">
        <w:rPr>
          <w:rFonts w:hint="eastAsia"/>
        </w:rPr>
        <w:t>足見仲</w:t>
      </w:r>
      <w:r w:rsidR="00A45E12">
        <w:rPr>
          <w:rFonts w:hint="eastAsia"/>
        </w:rPr>
        <w:t>師</w:t>
      </w:r>
      <w:r w:rsidR="006E2D8F" w:rsidRPr="0078197F">
        <w:rPr>
          <w:rFonts w:hint="eastAsia"/>
        </w:rPr>
        <w:t>既歿，醫家更無通才也。</w:t>
      </w:r>
    </w:p>
    <w:p w:rsidR="006E2D8F" w:rsidRDefault="006E2D8F" w:rsidP="00284086">
      <w:pPr>
        <w:pStyle w:val="1c"/>
        <w:ind w:firstLine="729"/>
        <w:rPr>
          <w:rFonts w:hint="eastAsia"/>
        </w:rPr>
      </w:pPr>
      <w:r w:rsidRPr="0078197F">
        <w:rPr>
          <w:rFonts w:hint="eastAsia"/>
          <w:color w:val="000000"/>
        </w:rPr>
        <w:t>礬</w:t>
      </w:r>
      <w:r w:rsidRPr="0078197F">
        <w:rPr>
          <w:rFonts w:hint="eastAsia"/>
        </w:rPr>
        <w:t>石湯</w:t>
      </w:r>
      <w:r w:rsidR="00A45E12">
        <w:rPr>
          <w:rFonts w:hint="eastAsia"/>
        </w:rPr>
        <w:t>：</w:t>
      </w:r>
      <w:r w:rsidRPr="0078197F">
        <w:rPr>
          <w:rFonts w:hint="eastAsia"/>
        </w:rPr>
        <w:t>治腳氣</w:t>
      </w:r>
      <w:r w:rsidR="00E66028">
        <w:rPr>
          <w:rFonts w:hint="eastAsia"/>
        </w:rPr>
        <w:t>衝</w:t>
      </w:r>
      <w:r w:rsidRPr="0078197F">
        <w:rPr>
          <w:rFonts w:hint="eastAsia"/>
        </w:rPr>
        <w:t>心</w:t>
      </w:r>
      <w:r w:rsidR="00A45E12">
        <w:rPr>
          <w:rFonts w:hint="eastAsia"/>
        </w:rPr>
        <w:t>。</w:t>
      </w:r>
    </w:p>
    <w:p w:rsidR="006E2D8F" w:rsidRDefault="006E2D8F" w:rsidP="00284086">
      <w:pPr>
        <w:pStyle w:val="2f3"/>
        <w:spacing w:after="60"/>
        <w:ind w:firstLine="712"/>
        <w:rPr>
          <w:rFonts w:hint="eastAsia"/>
        </w:rPr>
      </w:pPr>
      <w:r w:rsidRPr="0078197F">
        <w:rPr>
          <w:rFonts w:hint="eastAsia"/>
          <w:color w:val="000000"/>
        </w:rPr>
        <w:t>礬</w:t>
      </w:r>
      <w:r w:rsidRPr="0078197F">
        <w:rPr>
          <w:rFonts w:hint="eastAsia"/>
        </w:rPr>
        <w:t>石</w:t>
      </w:r>
      <w:r w:rsidR="00A45E12">
        <w:rPr>
          <w:rFonts w:hint="eastAsia"/>
        </w:rPr>
        <w:t>（</w:t>
      </w:r>
      <w:r w:rsidRPr="0078197F">
        <w:rPr>
          <w:rFonts w:hint="eastAsia"/>
        </w:rPr>
        <w:t>二兩</w:t>
      </w:r>
      <w:r w:rsidR="00A45E12">
        <w:rPr>
          <w:rFonts w:hint="eastAsia"/>
        </w:rPr>
        <w:t>）</w:t>
      </w:r>
    </w:p>
    <w:p w:rsidR="006E2D8F" w:rsidRDefault="006E2D8F" w:rsidP="00284086">
      <w:pPr>
        <w:pStyle w:val="2f3"/>
        <w:spacing w:after="60"/>
        <w:ind w:firstLine="712"/>
        <w:rPr>
          <w:rFonts w:hint="eastAsia"/>
        </w:rPr>
      </w:pPr>
      <w:r w:rsidRPr="0078197F">
        <w:rPr>
          <w:rFonts w:hint="eastAsia"/>
        </w:rPr>
        <w:t>上一味</w:t>
      </w:r>
      <w:r w:rsidR="00792B08">
        <w:rPr>
          <w:rFonts w:hint="eastAsia"/>
        </w:rPr>
        <w:t>，</w:t>
      </w:r>
      <w:r w:rsidRPr="0078197F">
        <w:rPr>
          <w:rFonts w:hint="eastAsia"/>
        </w:rPr>
        <w:t>以漿水一</w:t>
      </w:r>
      <w:r w:rsidR="00030F00">
        <w:rPr>
          <w:rFonts w:hint="eastAsia"/>
        </w:rPr>
        <w:t>斗</w:t>
      </w:r>
      <w:r w:rsidRPr="0078197F">
        <w:rPr>
          <w:rFonts w:hint="eastAsia"/>
        </w:rPr>
        <w:t>五</w:t>
      </w:r>
      <w:r w:rsidRPr="00A45E12">
        <w:rPr>
          <w:rFonts w:ascii="華康隸書體W5" w:eastAsia="華康隸書體W5" w:hint="eastAsia"/>
        </w:rPr>
        <w:t>升</w:t>
      </w:r>
      <w:r w:rsidR="00A45E12">
        <w:rPr>
          <w:rFonts w:ascii="華康隸書體W5" w:hint="eastAsia"/>
        </w:rPr>
        <w:t>，</w:t>
      </w:r>
      <w:r w:rsidRPr="0078197F">
        <w:rPr>
          <w:rFonts w:hint="eastAsia"/>
        </w:rPr>
        <w:t>煎三五</w:t>
      </w:r>
      <w:r w:rsidRPr="00A45E12">
        <w:rPr>
          <w:rFonts w:ascii="華康隸書體W5" w:eastAsia="華康隸書體W5" w:hint="eastAsia"/>
        </w:rPr>
        <w:t>沸</w:t>
      </w:r>
      <w:r w:rsidR="00A45E12">
        <w:rPr>
          <w:rFonts w:ascii="華康隸書體W5" w:hint="eastAsia"/>
        </w:rPr>
        <w:t>，</w:t>
      </w:r>
      <w:r w:rsidRPr="0078197F">
        <w:rPr>
          <w:rFonts w:hint="eastAsia"/>
        </w:rPr>
        <w:t>浸腳良。</w:t>
      </w:r>
    </w:p>
    <w:p w:rsidR="006E2D8F" w:rsidRDefault="006E2D8F" w:rsidP="00284086">
      <w:pPr>
        <w:pStyle w:val="13"/>
        <w:spacing w:after="60"/>
        <w:ind w:firstLine="712"/>
        <w:rPr>
          <w:rFonts w:hint="eastAsia"/>
          <w:color w:val="000000"/>
        </w:rPr>
      </w:pPr>
      <w:r w:rsidRPr="0078197F">
        <w:rPr>
          <w:rFonts w:hint="eastAsia"/>
        </w:rPr>
        <w:t>方用</w:t>
      </w:r>
      <w:r w:rsidRPr="0078197F">
        <w:rPr>
          <w:rFonts w:hint="eastAsia"/>
          <w:color w:val="000000"/>
        </w:rPr>
        <w:t>礬</w:t>
      </w:r>
      <w:r w:rsidRPr="0078197F">
        <w:rPr>
          <w:rFonts w:hint="eastAsia"/>
        </w:rPr>
        <w:t>石二兩，以漿水一</w:t>
      </w:r>
      <w:r w:rsidR="00030F00">
        <w:rPr>
          <w:rFonts w:hint="eastAsia"/>
        </w:rPr>
        <w:t>斗</w:t>
      </w:r>
      <w:r w:rsidRPr="0078197F">
        <w:rPr>
          <w:rFonts w:hint="eastAsia"/>
        </w:rPr>
        <w:t>五升煎三五沸</w:t>
      </w:r>
      <w:r w:rsidR="00792B08" w:rsidRPr="0078197F">
        <w:rPr>
          <w:rFonts w:hint="eastAsia"/>
        </w:rPr>
        <w:t>，</w:t>
      </w:r>
      <w:r w:rsidRPr="0078197F">
        <w:rPr>
          <w:rFonts w:hint="eastAsia"/>
        </w:rPr>
        <w:t>浸腳良，陳修園以為疼痛不可屈伸，以烏頭湯主</w:t>
      </w:r>
      <w:r w:rsidR="00792B08">
        <w:rPr>
          <w:rFonts w:hint="eastAsia"/>
        </w:rPr>
        <w:t>之</w:t>
      </w:r>
      <w:r w:rsidRPr="0078197F">
        <w:rPr>
          <w:rFonts w:hint="eastAsia"/>
        </w:rPr>
        <w:t>，至於</w:t>
      </w:r>
      <w:r w:rsidR="00E66028">
        <w:rPr>
          <w:rFonts w:hint="eastAsia"/>
        </w:rPr>
        <w:t>衝</w:t>
      </w:r>
      <w:r w:rsidRPr="0078197F">
        <w:rPr>
          <w:rFonts w:hint="eastAsia"/>
        </w:rPr>
        <w:t>心重證，似難以外治</w:t>
      </w:r>
      <w:r w:rsidRPr="0078197F">
        <w:rPr>
          <w:rFonts w:hint="eastAsia"/>
          <w:color w:val="000000"/>
        </w:rPr>
        <w:t>倖</w:t>
      </w:r>
      <w:r w:rsidRPr="0078197F">
        <w:rPr>
          <w:rFonts w:hint="eastAsia"/>
        </w:rPr>
        <w:t>功</w:t>
      </w:r>
      <w:r w:rsidR="00792B08">
        <w:rPr>
          <w:rFonts w:hint="eastAsia"/>
        </w:rPr>
        <w:t>，</w:t>
      </w:r>
      <w:r w:rsidRPr="0078197F">
        <w:rPr>
          <w:rFonts w:hint="eastAsia"/>
        </w:rPr>
        <w:t>似也。然近世所傳驗方，</w:t>
      </w:r>
      <w:r w:rsidRPr="0078197F">
        <w:rPr>
          <w:rFonts w:hint="eastAsia"/>
          <w:color w:val="000000"/>
        </w:rPr>
        <w:t>白礬</w:t>
      </w:r>
      <w:r w:rsidRPr="0078197F">
        <w:rPr>
          <w:rFonts w:hint="eastAsia"/>
        </w:rPr>
        <w:t>二兩，地漿水十大碗（掘地灌水和泥取出，名曰地漿），新杉木三四片，煎六七沸，用杉木桶盛之，浸腳，留一半徐徐添入，上用衣被圍身，使略有微汗，洗畢，飲稀粥一碗，如不愈，用前方加硫黃三</w:t>
      </w:r>
      <w:r w:rsidR="002358DA">
        <w:rPr>
          <w:rFonts w:hint="eastAsia"/>
        </w:rPr>
        <w:t>錢</w:t>
      </w:r>
      <w:r w:rsidRPr="0078197F">
        <w:rPr>
          <w:rFonts w:hint="eastAsia"/>
        </w:rPr>
        <w:t>，無不愈矣</w:t>
      </w:r>
      <w:r w:rsidR="002358DA">
        <w:rPr>
          <w:rFonts w:hint="eastAsia"/>
        </w:rPr>
        <w:t>。</w:t>
      </w:r>
      <w:r w:rsidRPr="0078197F">
        <w:rPr>
          <w:rFonts w:hint="eastAsia"/>
        </w:rPr>
        <w:t>按此方即</w:t>
      </w:r>
      <w:r w:rsidR="002358DA">
        <w:rPr>
          <w:rFonts w:hint="eastAsia"/>
        </w:rPr>
        <w:t>仲師</w:t>
      </w:r>
      <w:r w:rsidRPr="0078197F">
        <w:rPr>
          <w:rFonts w:hint="eastAsia"/>
        </w:rPr>
        <w:t>原方，本書尚多脫漏，特補出之。</w:t>
      </w:r>
      <w:r w:rsidRPr="0078197F">
        <w:rPr>
          <w:rFonts w:hint="eastAsia"/>
          <w:color w:val="000000"/>
        </w:rPr>
        <w:t>蓋</w:t>
      </w:r>
      <w:r w:rsidRPr="0078197F">
        <w:rPr>
          <w:rFonts w:hint="eastAsia"/>
        </w:rPr>
        <w:t>腳氣一證，</w:t>
      </w:r>
      <w:r w:rsidRPr="0078197F">
        <w:rPr>
          <w:rFonts w:hint="eastAsia"/>
        </w:rPr>
        <w:lastRenderedPageBreak/>
        <w:t>濕勝於下，挾風陽而上升，故其氣</w:t>
      </w:r>
      <w:r w:rsidR="00E66028">
        <w:rPr>
          <w:rFonts w:hint="eastAsia"/>
        </w:rPr>
        <w:t>衝</w:t>
      </w:r>
      <w:r w:rsidRPr="0078197F">
        <w:rPr>
          <w:rFonts w:hint="eastAsia"/>
        </w:rPr>
        <w:t>心</w:t>
      </w:r>
      <w:r w:rsidR="002358DA">
        <w:rPr>
          <w:rFonts w:hint="eastAsia"/>
        </w:rPr>
        <w:t>。</w:t>
      </w:r>
      <w:r w:rsidRPr="0078197F">
        <w:rPr>
          <w:rFonts w:hint="eastAsia"/>
        </w:rPr>
        <w:t>方中所以用</w:t>
      </w:r>
      <w:r w:rsidRPr="0078197F">
        <w:rPr>
          <w:rFonts w:hint="eastAsia"/>
          <w:color w:val="000000"/>
        </w:rPr>
        <w:t>礬</w:t>
      </w:r>
      <w:r w:rsidRPr="0078197F">
        <w:rPr>
          <w:rFonts w:hint="eastAsia"/>
        </w:rPr>
        <w:t>者，以</w:t>
      </w:r>
      <w:r w:rsidRPr="0078197F">
        <w:rPr>
          <w:rFonts w:hint="eastAsia"/>
          <w:color w:val="000000"/>
        </w:rPr>
        <w:t>礬</w:t>
      </w:r>
      <w:r w:rsidRPr="0078197F">
        <w:rPr>
          <w:rFonts w:hint="eastAsia"/>
        </w:rPr>
        <w:t>能燥濕故也。所以用地漿水者，</w:t>
      </w:r>
      <w:r w:rsidR="002358DA">
        <w:rPr>
          <w:rFonts w:hint="eastAsia"/>
          <w:color w:val="000000"/>
        </w:rPr>
        <w:t>錢</w:t>
      </w:r>
      <w:r w:rsidRPr="0078197F">
        <w:rPr>
          <w:rFonts w:hint="eastAsia"/>
        </w:rPr>
        <w:t>乙所謂</w:t>
      </w:r>
      <w:r w:rsidR="002358DA">
        <w:rPr>
          <w:rFonts w:hint="eastAsia"/>
        </w:rPr>
        <w:t>：「</w:t>
      </w:r>
      <w:r w:rsidRPr="0078197F">
        <w:rPr>
          <w:rFonts w:hint="eastAsia"/>
        </w:rPr>
        <w:t>以土伏水，水得其平，風自止也</w:t>
      </w:r>
      <w:r w:rsidR="002358DA">
        <w:rPr>
          <w:rFonts w:hint="eastAsia"/>
        </w:rPr>
        <w:t>。」</w:t>
      </w:r>
      <w:r w:rsidRPr="0078197F">
        <w:rPr>
          <w:rFonts w:hint="eastAsia"/>
        </w:rPr>
        <w:t>所以用杉木者，以杉木燥濕</w:t>
      </w:r>
      <w:r w:rsidR="002358DA">
        <w:rPr>
          <w:rFonts w:hint="eastAsia"/>
        </w:rPr>
        <w:t>，</w:t>
      </w:r>
      <w:r w:rsidRPr="0078197F">
        <w:rPr>
          <w:rFonts w:hint="eastAsia"/>
        </w:rPr>
        <w:t>能治腳</w:t>
      </w:r>
      <w:r w:rsidR="00792B08">
        <w:rPr>
          <w:rFonts w:hint="eastAsia"/>
        </w:rPr>
        <w:t>氣</w:t>
      </w:r>
      <w:r w:rsidRPr="0078197F">
        <w:rPr>
          <w:rFonts w:hint="eastAsia"/>
        </w:rPr>
        <w:t>腫痛也（柳</w:t>
      </w:r>
      <w:r w:rsidR="002358DA">
        <w:rPr>
          <w:rFonts w:hint="eastAsia"/>
        </w:rPr>
        <w:t>子</w:t>
      </w:r>
      <w:r w:rsidRPr="0078197F">
        <w:rPr>
          <w:rFonts w:hint="eastAsia"/>
        </w:rPr>
        <w:t>厚救死方曰</w:t>
      </w:r>
      <w:r w:rsidR="002358DA">
        <w:rPr>
          <w:rFonts w:hint="eastAsia"/>
        </w:rPr>
        <w:t>：「</w:t>
      </w:r>
      <w:r w:rsidRPr="0078197F">
        <w:rPr>
          <w:rFonts w:hint="eastAsia"/>
        </w:rPr>
        <w:t>得腳氣，夜半痞絕，</w:t>
      </w:r>
      <w:r w:rsidR="002358DA">
        <w:rPr>
          <w:rFonts w:hint="eastAsia"/>
        </w:rPr>
        <w:t>脅</w:t>
      </w:r>
      <w:r w:rsidRPr="0078197F">
        <w:rPr>
          <w:rFonts w:hint="eastAsia"/>
        </w:rPr>
        <w:t>塊如石，昏困且死，鄭洵美傳杉木湯，食頃</w:t>
      </w:r>
      <w:r w:rsidR="002358DA">
        <w:rPr>
          <w:rFonts w:hint="eastAsia"/>
        </w:rPr>
        <w:t>大</w:t>
      </w:r>
      <w:r w:rsidRPr="0078197F">
        <w:rPr>
          <w:rFonts w:hint="eastAsia"/>
        </w:rPr>
        <w:t>下，塊散而氣通，用杉木節一升，橘葉一升，</w:t>
      </w:r>
      <w:r w:rsidR="00792B08">
        <w:rPr>
          <w:rFonts w:hint="eastAsia"/>
        </w:rPr>
        <w:t>棗兒</w:t>
      </w:r>
      <w:r w:rsidRPr="0078197F">
        <w:rPr>
          <w:rFonts w:hint="eastAsia"/>
        </w:rPr>
        <w:t>檳榔七枚打，童便三升煎，一服下，止後服</w:t>
      </w:r>
      <w:r w:rsidR="00FE4DD2">
        <w:rPr>
          <w:rFonts w:hint="eastAsia"/>
        </w:rPr>
        <w:t>。」</w:t>
      </w:r>
      <w:r w:rsidRPr="0078197F">
        <w:rPr>
          <w:rFonts w:hint="eastAsia"/>
        </w:rPr>
        <w:t>）</w:t>
      </w:r>
      <w:r w:rsidR="00FE4DD2">
        <w:rPr>
          <w:rFonts w:hint="eastAsia"/>
        </w:rPr>
        <w:t>。</w:t>
      </w:r>
      <w:r w:rsidRPr="0078197F">
        <w:rPr>
          <w:rFonts w:hint="eastAsia"/>
        </w:rPr>
        <w:t>所以使其略有微汗者，欲其氣之外散，所以加用硫黃者，則以硫</w:t>
      </w:r>
      <w:r w:rsidR="00FE4DD2">
        <w:rPr>
          <w:rFonts w:hint="eastAsia"/>
        </w:rPr>
        <w:t>雖</w:t>
      </w:r>
      <w:r w:rsidRPr="0078197F">
        <w:rPr>
          <w:rFonts w:hint="eastAsia"/>
        </w:rPr>
        <w:t>燥熱，能引大腸</w:t>
      </w:r>
      <w:r w:rsidR="00FE4DD2">
        <w:rPr>
          <w:rFonts w:hint="eastAsia"/>
        </w:rPr>
        <w:t>穢</w:t>
      </w:r>
      <w:r w:rsidRPr="0078197F">
        <w:rPr>
          <w:rFonts w:hint="eastAsia"/>
          <w:color w:val="000000"/>
        </w:rPr>
        <w:t>濁</w:t>
      </w:r>
      <w:r w:rsidRPr="0078197F">
        <w:rPr>
          <w:rFonts w:hint="eastAsia"/>
        </w:rPr>
        <w:t>下行</w:t>
      </w:r>
      <w:r w:rsidR="00FE4DD2">
        <w:rPr>
          <w:rFonts w:hint="eastAsia"/>
        </w:rPr>
        <w:t>，</w:t>
      </w:r>
      <w:r w:rsidRPr="0078197F">
        <w:rPr>
          <w:rFonts w:hint="eastAsia"/>
        </w:rPr>
        <w:t>與他藥炎上者不同，故</w:t>
      </w:r>
      <w:r w:rsidR="00E66028">
        <w:rPr>
          <w:rFonts w:hint="eastAsia"/>
        </w:rPr>
        <w:t>衝</w:t>
      </w:r>
      <w:r w:rsidRPr="0078197F">
        <w:rPr>
          <w:rFonts w:hint="eastAsia"/>
        </w:rPr>
        <w:t>心之腳氣，亦得借引</w:t>
      </w:r>
      <w:r w:rsidRPr="0078197F">
        <w:rPr>
          <w:rFonts w:hint="eastAsia"/>
          <w:color w:val="000000"/>
        </w:rPr>
        <w:t>濁</w:t>
      </w:r>
      <w:r w:rsidRPr="0078197F">
        <w:rPr>
          <w:rFonts w:hint="eastAsia"/>
        </w:rPr>
        <w:t>下行之力，使不上冒也</w:t>
      </w:r>
      <w:r w:rsidR="00FE4DD2">
        <w:rPr>
          <w:rFonts w:hint="eastAsia"/>
        </w:rPr>
        <w:t>。</w:t>
      </w:r>
      <w:r w:rsidRPr="0078197F">
        <w:rPr>
          <w:rFonts w:hint="eastAsia"/>
        </w:rPr>
        <w:t>然則方用</w:t>
      </w:r>
      <w:r w:rsidRPr="0078197F">
        <w:rPr>
          <w:rFonts w:hint="eastAsia"/>
          <w:color w:val="000000"/>
        </w:rPr>
        <w:t>白礬</w:t>
      </w:r>
      <w:r w:rsidRPr="0078197F">
        <w:rPr>
          <w:rFonts w:hint="eastAsia"/>
        </w:rPr>
        <w:t>，不如用</w:t>
      </w:r>
      <w:r w:rsidRPr="0078197F">
        <w:rPr>
          <w:rFonts w:hint="eastAsia"/>
          <w:color w:val="000000"/>
        </w:rPr>
        <w:t>皂礬</w:t>
      </w:r>
      <w:r w:rsidRPr="0078197F">
        <w:rPr>
          <w:rFonts w:hint="eastAsia"/>
        </w:rPr>
        <w:t>為勝，以</w:t>
      </w:r>
      <w:r w:rsidRPr="0078197F">
        <w:rPr>
          <w:rFonts w:hint="eastAsia"/>
          <w:color w:val="000000"/>
        </w:rPr>
        <w:t>皂礬引濁</w:t>
      </w:r>
      <w:r w:rsidRPr="0078197F">
        <w:rPr>
          <w:rFonts w:hint="eastAsia"/>
        </w:rPr>
        <w:t>下行之力，與</w:t>
      </w:r>
      <w:r w:rsidRPr="0078197F">
        <w:rPr>
          <w:rFonts w:hint="eastAsia"/>
          <w:color w:val="000000"/>
        </w:rPr>
        <w:t>石硫適</w:t>
      </w:r>
      <w:r w:rsidRPr="0078197F">
        <w:rPr>
          <w:rFonts w:hint="eastAsia"/>
        </w:rPr>
        <w:t>相等也。辛未八月，鄉人莊姓病此，兩足腫大，氣急心痛易</w:t>
      </w:r>
      <w:r w:rsidR="00FE4DD2">
        <w:rPr>
          <w:rFonts w:hint="eastAsia"/>
        </w:rPr>
        <w:t>飢</w:t>
      </w:r>
      <w:r w:rsidRPr="0078197F">
        <w:rPr>
          <w:rFonts w:hint="eastAsia"/>
        </w:rPr>
        <w:t>，此證氣分居多，而寒濕不甚，長女昭華投以加味雞鳴散，方用</w:t>
      </w:r>
      <w:r w:rsidR="00896E42">
        <w:rPr>
          <w:rFonts w:hint="eastAsia"/>
          <w:color w:val="000000"/>
        </w:rPr>
        <w:t>吳</w:t>
      </w:r>
      <w:r w:rsidRPr="0078197F">
        <w:rPr>
          <w:rFonts w:hint="eastAsia"/>
        </w:rPr>
        <w:t>萸五</w:t>
      </w:r>
      <w:r w:rsidR="00FE4DD2">
        <w:rPr>
          <w:rFonts w:hint="eastAsia"/>
        </w:rPr>
        <w:t>錢</w:t>
      </w:r>
      <w:r w:rsidRPr="0078197F">
        <w:rPr>
          <w:rFonts w:hint="eastAsia"/>
        </w:rPr>
        <w:t>，木瓜五</w:t>
      </w:r>
      <w:r w:rsidR="00FE4DD2">
        <w:rPr>
          <w:rFonts w:hint="eastAsia"/>
        </w:rPr>
        <w:t>錢</w:t>
      </w:r>
      <w:r w:rsidRPr="0078197F">
        <w:rPr>
          <w:rFonts w:hint="eastAsia"/>
        </w:rPr>
        <w:t>，檳榔三</w:t>
      </w:r>
      <w:r w:rsidR="00FE4DD2">
        <w:rPr>
          <w:rFonts w:hint="eastAsia"/>
        </w:rPr>
        <w:t>錢</w:t>
      </w:r>
      <w:r w:rsidRPr="0078197F">
        <w:rPr>
          <w:rFonts w:hint="eastAsia"/>
        </w:rPr>
        <w:t>，黑豆五</w:t>
      </w:r>
      <w:r w:rsidR="00FE4DD2">
        <w:rPr>
          <w:rFonts w:hint="eastAsia"/>
        </w:rPr>
        <w:t>錢</w:t>
      </w:r>
      <w:r w:rsidRPr="0078197F">
        <w:rPr>
          <w:rFonts w:hint="eastAsia"/>
        </w:rPr>
        <w:t>，桔梗三</w:t>
      </w:r>
      <w:r w:rsidR="00FE4DD2">
        <w:rPr>
          <w:rFonts w:hint="eastAsia"/>
        </w:rPr>
        <w:t>錢</w:t>
      </w:r>
      <w:r w:rsidRPr="0078197F">
        <w:rPr>
          <w:rFonts w:hint="eastAsia"/>
        </w:rPr>
        <w:t>，青</w:t>
      </w:r>
      <w:r w:rsidR="00896E42">
        <w:rPr>
          <w:rFonts w:hint="eastAsia"/>
        </w:rPr>
        <w:t>、</w:t>
      </w:r>
      <w:r w:rsidRPr="0078197F">
        <w:rPr>
          <w:rFonts w:hint="eastAsia"/>
        </w:rPr>
        <w:t>陳皮各三</w:t>
      </w:r>
      <w:r w:rsidR="00FE4DD2">
        <w:rPr>
          <w:rFonts w:hint="eastAsia"/>
        </w:rPr>
        <w:t>錢</w:t>
      </w:r>
      <w:r w:rsidRPr="0078197F">
        <w:rPr>
          <w:rFonts w:hint="eastAsia"/>
        </w:rPr>
        <w:t>，蒼</w:t>
      </w:r>
      <w:r w:rsidR="00896E42">
        <w:rPr>
          <w:rFonts w:hint="eastAsia"/>
        </w:rPr>
        <w:t>、</w:t>
      </w:r>
      <w:r w:rsidR="008A6639">
        <w:rPr>
          <w:rFonts w:hint="eastAsia"/>
        </w:rPr>
        <w:t>白朮</w:t>
      </w:r>
      <w:r w:rsidRPr="0078197F">
        <w:rPr>
          <w:rFonts w:hint="eastAsia"/>
        </w:rPr>
        <w:t>各三</w:t>
      </w:r>
      <w:r w:rsidR="00FE4DD2">
        <w:rPr>
          <w:rFonts w:hint="eastAsia"/>
        </w:rPr>
        <w:t>錢</w:t>
      </w:r>
      <w:r w:rsidRPr="0078197F">
        <w:rPr>
          <w:rFonts w:hint="eastAsia"/>
        </w:rPr>
        <w:t>，生甘草一</w:t>
      </w:r>
      <w:r w:rsidR="00FE4DD2">
        <w:rPr>
          <w:rFonts w:hint="eastAsia"/>
        </w:rPr>
        <w:t>錢</w:t>
      </w:r>
      <w:r w:rsidRPr="0078197F">
        <w:rPr>
          <w:rFonts w:hint="eastAsia"/>
        </w:rPr>
        <w:t>，生</w:t>
      </w:r>
      <w:r w:rsidR="00FE4DD2">
        <w:rPr>
          <w:rFonts w:hint="eastAsia"/>
        </w:rPr>
        <w:t>耆</w:t>
      </w:r>
      <w:r w:rsidRPr="0078197F">
        <w:rPr>
          <w:rFonts w:hint="eastAsia"/>
        </w:rPr>
        <w:t>五</w:t>
      </w:r>
      <w:r w:rsidR="00FE4DD2">
        <w:rPr>
          <w:rFonts w:hint="eastAsia"/>
        </w:rPr>
        <w:t>錢</w:t>
      </w:r>
      <w:r w:rsidRPr="0078197F">
        <w:rPr>
          <w:rFonts w:hint="eastAsia"/>
        </w:rPr>
        <w:t>，紫蘇六兩，生薑一大塊，濃煎服之，一夕而足腫全消，此八月十四日事也，附錄之以為臨證之一助</w:t>
      </w:r>
      <w:r w:rsidR="00FE4DD2">
        <w:rPr>
          <w:rFonts w:hint="eastAsia"/>
        </w:rPr>
        <w:t>。</w:t>
      </w:r>
      <w:r w:rsidRPr="0078197F">
        <w:rPr>
          <w:rFonts w:hint="eastAsia"/>
        </w:rPr>
        <w:t>又按，痛者屬氣分，麻木在少腹屬血分，予曾治焦店潘姓，用加味四物湯取效，方用川芎三</w:t>
      </w:r>
      <w:r w:rsidR="00FE4DD2">
        <w:rPr>
          <w:rFonts w:hint="eastAsia"/>
        </w:rPr>
        <w:t>錢</w:t>
      </w:r>
      <w:r w:rsidRPr="0078197F">
        <w:rPr>
          <w:rFonts w:hint="eastAsia"/>
        </w:rPr>
        <w:t>，當歸五</w:t>
      </w:r>
      <w:r w:rsidR="00FE4DD2">
        <w:rPr>
          <w:rFonts w:hint="eastAsia"/>
        </w:rPr>
        <w:t>錢</w:t>
      </w:r>
      <w:r w:rsidRPr="0078197F">
        <w:rPr>
          <w:rFonts w:hint="eastAsia"/>
        </w:rPr>
        <w:t>，白芍四</w:t>
      </w:r>
      <w:r w:rsidR="00FE4DD2">
        <w:rPr>
          <w:rFonts w:hint="eastAsia"/>
        </w:rPr>
        <w:t>錢</w:t>
      </w:r>
      <w:r w:rsidRPr="0078197F">
        <w:rPr>
          <w:rFonts w:hint="eastAsia"/>
        </w:rPr>
        <w:t>，生地一兩，吳萸三</w:t>
      </w:r>
      <w:r w:rsidR="00FE4DD2">
        <w:rPr>
          <w:rFonts w:hint="eastAsia"/>
        </w:rPr>
        <w:t>錢</w:t>
      </w:r>
      <w:r w:rsidRPr="0078197F">
        <w:rPr>
          <w:rFonts w:hint="eastAsia"/>
        </w:rPr>
        <w:t>，木瓜三</w:t>
      </w:r>
      <w:r w:rsidR="00FE4DD2">
        <w:rPr>
          <w:rFonts w:hint="eastAsia"/>
        </w:rPr>
        <w:t>錢</w:t>
      </w:r>
      <w:r w:rsidRPr="0078197F">
        <w:rPr>
          <w:rFonts w:hint="eastAsia"/>
        </w:rPr>
        <w:t>，生附子二</w:t>
      </w:r>
      <w:r w:rsidR="00FE4DD2">
        <w:rPr>
          <w:rFonts w:hint="eastAsia"/>
        </w:rPr>
        <w:t>錢</w:t>
      </w:r>
      <w:r w:rsidRPr="0078197F">
        <w:rPr>
          <w:rFonts w:hint="eastAsia"/>
        </w:rPr>
        <w:t>，防己三</w:t>
      </w:r>
      <w:r w:rsidR="00FE4DD2">
        <w:rPr>
          <w:rFonts w:hint="eastAsia"/>
        </w:rPr>
        <w:t>錢</w:t>
      </w:r>
      <w:r w:rsidRPr="0078197F">
        <w:rPr>
          <w:rFonts w:hint="eastAsia"/>
        </w:rPr>
        <w:t>，牛膝一兩，三劑而愈，與病屬氣分者不同，存以</w:t>
      </w:r>
      <w:r w:rsidRPr="0078197F">
        <w:rPr>
          <w:rFonts w:hint="eastAsia"/>
          <w:color w:val="000000"/>
        </w:rPr>
        <w:t>備參。</w:t>
      </w:r>
    </w:p>
    <w:p w:rsidR="006E2D8F" w:rsidRPr="00E56ED4" w:rsidRDefault="00FE4DD2" w:rsidP="00CC47D7">
      <w:pPr>
        <w:pStyle w:val="a6"/>
        <w:spacing w:after="120"/>
        <w:ind w:firstLine="641"/>
        <w:rPr>
          <w:rFonts w:hint="eastAsia"/>
        </w:rPr>
      </w:pPr>
      <w:r>
        <w:br w:type="page"/>
      </w:r>
      <w:r w:rsidR="006E2D8F" w:rsidRPr="0078197F">
        <w:rPr>
          <w:rFonts w:hint="eastAsia"/>
        </w:rPr>
        <w:lastRenderedPageBreak/>
        <w:t>血痹虛勞病脈證並治第六</w:t>
      </w:r>
    </w:p>
    <w:p w:rsidR="006E2D8F" w:rsidRPr="00BE77B8" w:rsidRDefault="006E2D8F" w:rsidP="00284086">
      <w:pPr>
        <w:pStyle w:val="1c"/>
        <w:ind w:firstLine="729"/>
        <w:rPr>
          <w:rFonts w:hint="eastAsia"/>
        </w:rPr>
      </w:pPr>
      <w:r w:rsidRPr="0078197F">
        <w:rPr>
          <w:rFonts w:hint="eastAsia"/>
          <w:color w:val="000000"/>
        </w:rPr>
        <w:t>問</w:t>
      </w:r>
      <w:r w:rsidRPr="0078197F">
        <w:rPr>
          <w:rFonts w:hint="eastAsia"/>
        </w:rPr>
        <w:t>曰：</w:t>
      </w:r>
      <w:r w:rsidR="00281882">
        <w:rPr>
          <w:rFonts w:hint="eastAsia"/>
        </w:rPr>
        <w:t>「</w:t>
      </w:r>
      <w:r w:rsidRPr="0078197F">
        <w:rPr>
          <w:rFonts w:hint="eastAsia"/>
        </w:rPr>
        <w:t>血痹之病，從何得之</w:t>
      </w:r>
      <w:r w:rsidR="00281882">
        <w:rPr>
          <w:rFonts w:hint="eastAsia"/>
        </w:rPr>
        <w:t>？」</w:t>
      </w:r>
      <w:r w:rsidRPr="0078197F">
        <w:rPr>
          <w:rFonts w:hint="eastAsia"/>
        </w:rPr>
        <w:t>師曰：</w:t>
      </w:r>
      <w:r w:rsidR="00281882">
        <w:rPr>
          <w:rFonts w:hint="eastAsia"/>
        </w:rPr>
        <w:t>「</w:t>
      </w:r>
      <w:r w:rsidRPr="0078197F">
        <w:rPr>
          <w:rFonts w:hint="eastAsia"/>
        </w:rPr>
        <w:t>夫尊榮人，骨弱肌</w:t>
      </w:r>
      <w:r w:rsidRPr="0078197F">
        <w:rPr>
          <w:rFonts w:hint="eastAsia"/>
          <w:color w:val="000000"/>
        </w:rPr>
        <w:t>膚</w:t>
      </w:r>
      <w:r w:rsidRPr="0078197F">
        <w:rPr>
          <w:rFonts w:hint="eastAsia"/>
        </w:rPr>
        <w:t>盛，</w:t>
      </w:r>
      <w:r w:rsidR="001B0AAE" w:rsidRPr="0078197F">
        <w:rPr>
          <w:rFonts w:hint="eastAsia"/>
        </w:rPr>
        <w:t>重</w:t>
      </w:r>
      <w:r w:rsidRPr="0078197F">
        <w:rPr>
          <w:rFonts w:hint="eastAsia"/>
        </w:rPr>
        <w:t>因疲勞汗出，臥不時動搖，加被微風遂得之，但以脈自微</w:t>
      </w:r>
      <w:r w:rsidRPr="0078197F">
        <w:rPr>
          <w:rFonts w:hint="eastAsia"/>
          <w:color w:val="000000"/>
        </w:rPr>
        <w:t>澀</w:t>
      </w:r>
      <w:r w:rsidRPr="0078197F">
        <w:rPr>
          <w:rFonts w:hint="eastAsia"/>
        </w:rPr>
        <w:t>在寸口，關上小緊，宜針引陽氣。令脈和緊去則愈。</w:t>
      </w:r>
      <w:r w:rsidR="00281882">
        <w:rPr>
          <w:rFonts w:hint="eastAsia"/>
        </w:rPr>
        <w:t>」</w:t>
      </w:r>
    </w:p>
    <w:p w:rsidR="006E2D8F" w:rsidRDefault="006E2D8F" w:rsidP="00284086">
      <w:pPr>
        <w:pStyle w:val="13"/>
        <w:spacing w:after="60"/>
        <w:ind w:firstLine="712"/>
        <w:rPr>
          <w:rFonts w:hint="eastAsia"/>
        </w:rPr>
      </w:pPr>
      <w:r w:rsidRPr="0078197F">
        <w:rPr>
          <w:rFonts w:hint="eastAsia"/>
        </w:rPr>
        <w:t>血痹初得之狀</w:t>
      </w:r>
      <w:r w:rsidR="00281882">
        <w:rPr>
          <w:rFonts w:hint="eastAsia"/>
        </w:rPr>
        <w:t>，</w:t>
      </w:r>
      <w:r w:rsidRPr="0078197F">
        <w:rPr>
          <w:rFonts w:hint="eastAsia"/>
        </w:rPr>
        <w:t>仲師初無明文，但</w:t>
      </w:r>
      <w:r w:rsidR="00281882">
        <w:rPr>
          <w:rFonts w:hint="eastAsia"/>
        </w:rPr>
        <w:t>云：「</w:t>
      </w:r>
      <w:r w:rsidRPr="0078197F">
        <w:rPr>
          <w:rFonts w:hint="eastAsia"/>
        </w:rPr>
        <w:t>尊榮之人骨弱肌</w:t>
      </w:r>
      <w:r w:rsidRPr="0078197F">
        <w:rPr>
          <w:rFonts w:hint="eastAsia"/>
          <w:color w:val="000000"/>
        </w:rPr>
        <w:t>膚</w:t>
      </w:r>
      <w:r w:rsidRPr="0078197F">
        <w:rPr>
          <w:rFonts w:hint="eastAsia"/>
        </w:rPr>
        <w:t>盛</w:t>
      </w:r>
      <w:r w:rsidR="001B0AAE" w:rsidRPr="0078197F">
        <w:rPr>
          <w:rFonts w:hint="eastAsia"/>
        </w:rPr>
        <w:t>，</w:t>
      </w:r>
      <w:r w:rsidRPr="0078197F">
        <w:rPr>
          <w:rFonts w:hint="eastAsia"/>
        </w:rPr>
        <w:t>重因疲勞汗出，臥不事動搖，加被微風</w:t>
      </w:r>
      <w:r w:rsidR="00281882">
        <w:rPr>
          <w:rFonts w:hint="eastAsia"/>
        </w:rPr>
        <w:t>，</w:t>
      </w:r>
      <w:r w:rsidRPr="0078197F">
        <w:rPr>
          <w:rFonts w:hint="eastAsia"/>
        </w:rPr>
        <w:t>遂得之</w:t>
      </w:r>
      <w:r w:rsidR="00281882">
        <w:rPr>
          <w:rFonts w:hint="eastAsia"/>
        </w:rPr>
        <w:t>。」</w:t>
      </w:r>
      <w:r w:rsidRPr="0078197F">
        <w:rPr>
          <w:rFonts w:hint="eastAsia"/>
        </w:rPr>
        <w:t>自來注家，多未明瞭。予特</w:t>
      </w:r>
      <w:r w:rsidR="001B0AAE">
        <w:rPr>
          <w:rFonts w:hint="eastAsia"/>
        </w:rPr>
        <w:t>抉</w:t>
      </w:r>
      <w:r w:rsidRPr="0078197F">
        <w:rPr>
          <w:rFonts w:hint="eastAsia"/>
        </w:rPr>
        <w:t>其隱情而發之</w:t>
      </w:r>
      <w:r w:rsidR="00281882">
        <w:rPr>
          <w:rFonts w:hint="eastAsia"/>
        </w:rPr>
        <w:t>，</w:t>
      </w:r>
      <w:r w:rsidRPr="0078197F">
        <w:rPr>
          <w:rFonts w:hint="eastAsia"/>
        </w:rPr>
        <w:t>大約與虛</w:t>
      </w:r>
      <w:r w:rsidR="001B0AAE">
        <w:rPr>
          <w:rFonts w:hint="eastAsia"/>
        </w:rPr>
        <w:t>勞</w:t>
      </w:r>
      <w:r w:rsidRPr="0078197F">
        <w:rPr>
          <w:rFonts w:hint="eastAsia"/>
        </w:rPr>
        <w:t>失精家病，原相伯仲耳</w:t>
      </w:r>
      <w:r w:rsidR="00281882">
        <w:rPr>
          <w:rFonts w:hint="eastAsia"/>
        </w:rPr>
        <w:t>。</w:t>
      </w:r>
      <w:r w:rsidRPr="0078197F">
        <w:rPr>
          <w:rFonts w:hint="eastAsia"/>
        </w:rPr>
        <w:t>夫所謂尊榮之人者</w:t>
      </w:r>
      <w:r w:rsidR="00281882">
        <w:rPr>
          <w:rFonts w:hint="eastAsia"/>
        </w:rPr>
        <w:t>，</w:t>
      </w:r>
      <w:r w:rsidRPr="0078197F">
        <w:rPr>
          <w:rFonts w:hint="eastAsia"/>
        </w:rPr>
        <w:t>美人充下陳</w:t>
      </w:r>
      <w:r w:rsidR="00281882" w:rsidRPr="0078197F">
        <w:rPr>
          <w:rFonts w:hint="eastAsia"/>
        </w:rPr>
        <w:t>，</w:t>
      </w:r>
      <w:r w:rsidRPr="0078197F">
        <w:rPr>
          <w:rFonts w:hint="eastAsia"/>
        </w:rPr>
        <w:t>左</w:t>
      </w:r>
      <w:r w:rsidR="00281882">
        <w:rPr>
          <w:rFonts w:hint="eastAsia"/>
        </w:rPr>
        <w:t>擁</w:t>
      </w:r>
      <w:r w:rsidRPr="0078197F">
        <w:rPr>
          <w:rFonts w:hint="eastAsia"/>
        </w:rPr>
        <w:t>而右抱，臥必晏起，納</w:t>
      </w:r>
      <w:r w:rsidR="00281882">
        <w:rPr>
          <w:rFonts w:hint="eastAsia"/>
        </w:rPr>
        <w:t>穀</w:t>
      </w:r>
      <w:r w:rsidRPr="0078197F">
        <w:rPr>
          <w:rFonts w:hint="eastAsia"/>
        </w:rPr>
        <w:t>不多，靜坐終</w:t>
      </w:r>
      <w:r w:rsidRPr="00281882">
        <w:rPr>
          <w:rFonts w:ascii="華康隸書體W5" w:hint="eastAsia"/>
        </w:rPr>
        <w:t>日</w:t>
      </w:r>
      <w:r w:rsidR="00281882">
        <w:rPr>
          <w:rFonts w:ascii="華康隸書體W5" w:hint="eastAsia"/>
        </w:rPr>
        <w:t>，</w:t>
      </w:r>
      <w:r w:rsidRPr="0078197F">
        <w:rPr>
          <w:rFonts w:hint="eastAsia"/>
        </w:rPr>
        <w:t>動時</w:t>
      </w:r>
      <w:r w:rsidR="00281882" w:rsidRPr="00281882">
        <w:rPr>
          <w:rFonts w:hint="eastAsia"/>
        </w:rPr>
        <w:t>恒</w:t>
      </w:r>
      <w:r w:rsidRPr="00281882">
        <w:rPr>
          <w:rFonts w:ascii="華康隸書體W5" w:hint="eastAsia"/>
        </w:rPr>
        <w:t>少</w:t>
      </w:r>
      <w:r w:rsidR="00281882">
        <w:rPr>
          <w:rFonts w:ascii="華康隸書體W5" w:hint="eastAsia"/>
        </w:rPr>
        <w:t>，</w:t>
      </w:r>
      <w:r w:rsidRPr="0078197F">
        <w:rPr>
          <w:rFonts w:hint="eastAsia"/>
        </w:rPr>
        <w:t>脾陽先已不振</w:t>
      </w:r>
      <w:r w:rsidRPr="0078197F">
        <w:t>(</w:t>
      </w:r>
      <w:r w:rsidRPr="0078197F">
        <w:rPr>
          <w:rFonts w:hint="eastAsia"/>
          <w:color w:val="000000"/>
        </w:rPr>
        <w:t>脺</w:t>
      </w:r>
      <w:r w:rsidRPr="0078197F">
        <w:rPr>
          <w:rFonts w:hint="eastAsia"/>
        </w:rPr>
        <w:t>肉乏吸收作用</w:t>
      </w:r>
      <w:r w:rsidRPr="0078197F">
        <w:t>)</w:t>
      </w:r>
      <w:r w:rsidRPr="0078197F">
        <w:rPr>
          <w:rFonts w:hint="eastAsia"/>
        </w:rPr>
        <w:t>，肌肉</w:t>
      </w:r>
      <w:r w:rsidR="00281882">
        <w:rPr>
          <w:rFonts w:hint="eastAsia"/>
        </w:rPr>
        <w:t>雖</w:t>
      </w:r>
      <w:r w:rsidRPr="0078197F">
        <w:rPr>
          <w:rFonts w:hint="eastAsia"/>
        </w:rPr>
        <w:t>盛，腠理實虛</w:t>
      </w:r>
      <w:r w:rsidR="00281882">
        <w:rPr>
          <w:rFonts w:hint="eastAsia"/>
        </w:rPr>
        <w:t>，</w:t>
      </w:r>
      <w:r w:rsidRPr="0078197F">
        <w:rPr>
          <w:rFonts w:hint="eastAsia"/>
        </w:rPr>
        <w:t>加以內嬖既多，精氣遂削，精髓空虛，骨乃荏弱，</w:t>
      </w:r>
      <w:r w:rsidR="00281882">
        <w:rPr>
          <w:rFonts w:hint="eastAsia"/>
        </w:rPr>
        <w:t>不</w:t>
      </w:r>
      <w:r w:rsidRPr="0078197F">
        <w:rPr>
          <w:rFonts w:hint="eastAsia"/>
        </w:rPr>
        <w:t>受外邪</w:t>
      </w:r>
      <w:r w:rsidR="00281882">
        <w:rPr>
          <w:rFonts w:hint="eastAsia"/>
        </w:rPr>
        <w:t>，</w:t>
      </w:r>
      <w:r w:rsidRPr="0078197F">
        <w:rPr>
          <w:rFonts w:hint="eastAsia"/>
        </w:rPr>
        <w:t>固已不能任事，況又入房汗出，全身動搖，微風襲之，血受風遏，陽氣不達，陰</w:t>
      </w:r>
      <w:r w:rsidR="00281882">
        <w:rPr>
          <w:rFonts w:hint="eastAsia"/>
        </w:rPr>
        <w:t>血</w:t>
      </w:r>
      <w:r w:rsidRPr="0078197F">
        <w:rPr>
          <w:rFonts w:hint="eastAsia"/>
        </w:rPr>
        <w:t>遂凝，此風不受</w:t>
      </w:r>
      <w:r w:rsidR="00F75052">
        <w:rPr>
          <w:rFonts w:hint="eastAsia"/>
        </w:rPr>
        <w:t>於</w:t>
      </w:r>
      <w:r w:rsidRPr="0078197F">
        <w:rPr>
          <w:rFonts w:hint="eastAsia"/>
        </w:rPr>
        <w:t>肩井，即受</w:t>
      </w:r>
      <w:r w:rsidR="00F75052">
        <w:rPr>
          <w:rFonts w:hint="eastAsia"/>
        </w:rPr>
        <w:t>於</w:t>
      </w:r>
      <w:r w:rsidRPr="0078197F">
        <w:rPr>
          <w:rFonts w:hint="eastAsia"/>
        </w:rPr>
        <w:t>風池</w:t>
      </w:r>
      <w:r w:rsidR="00281882">
        <w:rPr>
          <w:rFonts w:hint="eastAsia"/>
        </w:rPr>
        <w:t>、</w:t>
      </w:r>
      <w:r w:rsidRPr="0078197F">
        <w:rPr>
          <w:rFonts w:hint="eastAsia"/>
        </w:rPr>
        <w:t>風府，以其背在上也</w:t>
      </w:r>
      <w:r w:rsidR="00281882">
        <w:rPr>
          <w:rFonts w:hint="eastAsia"/>
        </w:rPr>
        <w:t>。</w:t>
      </w:r>
      <w:r w:rsidRPr="0078197F">
        <w:rPr>
          <w:rFonts w:hint="eastAsia"/>
        </w:rPr>
        <w:t>故知其臂必麻木，背必</w:t>
      </w:r>
      <w:r w:rsidR="0022234C">
        <w:rPr>
          <w:rFonts w:hint="eastAsia"/>
        </w:rPr>
        <w:t>痠</w:t>
      </w:r>
      <w:r w:rsidRPr="0078197F">
        <w:rPr>
          <w:rFonts w:hint="eastAsia"/>
        </w:rPr>
        <w:t>痛，平時脈本微</w:t>
      </w:r>
      <w:r w:rsidRPr="0078197F">
        <w:rPr>
          <w:rFonts w:hint="eastAsia"/>
          <w:color w:val="000000"/>
        </w:rPr>
        <w:t>澀</w:t>
      </w:r>
      <w:r w:rsidRPr="0078197F">
        <w:rPr>
          <w:rFonts w:hint="eastAsia"/>
        </w:rPr>
        <w:t>，而關上獨見小緊者，正以痹在上部，不及中下也。此病在草野之夫，不足為患，獨紈</w:t>
      </w:r>
      <w:r w:rsidR="00C45D6A">
        <w:rPr>
          <w:rFonts w:ascii="華康隸書體W5" w:hAnsi="華康隸書體W5" w:cs="華康隸書體W5" w:hint="eastAsia"/>
        </w:rPr>
        <w:t></w:t>
      </w:r>
      <w:r w:rsidRPr="0078197F">
        <w:rPr>
          <w:rFonts w:hint="eastAsia"/>
        </w:rPr>
        <w:t>少年，氣體素弱，因而成痹，故但需針</w:t>
      </w:r>
      <w:r w:rsidR="0022234C">
        <w:rPr>
          <w:rFonts w:hint="eastAsia"/>
        </w:rPr>
        <w:t>灸</w:t>
      </w:r>
      <w:r w:rsidRPr="0078197F">
        <w:rPr>
          <w:rFonts w:hint="eastAsia"/>
        </w:rPr>
        <w:t>所病之穴，俾血從內動，即風從外解，而緊去脈和矣</w:t>
      </w:r>
      <w:r w:rsidR="0022234C">
        <w:rPr>
          <w:rFonts w:hint="eastAsia"/>
        </w:rPr>
        <w:t>。</w:t>
      </w:r>
      <w:r w:rsidRPr="0078197F">
        <w:rPr>
          <w:rFonts w:hint="eastAsia"/>
        </w:rPr>
        <w:t>玩</w:t>
      </w:r>
      <w:r w:rsidR="0022234C">
        <w:rPr>
          <w:rFonts w:hint="eastAsia"/>
        </w:rPr>
        <w:t>「</w:t>
      </w:r>
      <w:r w:rsidRPr="0078197F">
        <w:rPr>
          <w:rFonts w:hint="eastAsia"/>
        </w:rPr>
        <w:t>則愈</w:t>
      </w:r>
      <w:r w:rsidR="0022234C">
        <w:rPr>
          <w:rFonts w:hint="eastAsia"/>
        </w:rPr>
        <w:t>」</w:t>
      </w:r>
      <w:r w:rsidRPr="0078197F">
        <w:rPr>
          <w:rFonts w:hint="eastAsia"/>
        </w:rPr>
        <w:t>二字，此意自見。丁甘仁</w:t>
      </w:r>
      <w:r w:rsidR="0022234C">
        <w:rPr>
          <w:rFonts w:hint="eastAsia"/>
        </w:rPr>
        <w:t>云</w:t>
      </w:r>
      <w:r w:rsidRPr="0078197F">
        <w:rPr>
          <w:rFonts w:hint="eastAsia"/>
        </w:rPr>
        <w:t>：</w:t>
      </w:r>
      <w:r w:rsidR="0022234C">
        <w:rPr>
          <w:rFonts w:hint="eastAsia"/>
        </w:rPr>
        <w:t>「</w:t>
      </w:r>
      <w:r w:rsidRPr="0078197F">
        <w:rPr>
          <w:rFonts w:hint="eastAsia"/>
        </w:rPr>
        <w:t>吾之門診，所以多用輕藥者，彼固未有重病也</w:t>
      </w:r>
      <w:r w:rsidR="0022234C">
        <w:rPr>
          <w:rFonts w:hint="eastAsia"/>
        </w:rPr>
        <w:t>。」</w:t>
      </w:r>
      <w:r w:rsidRPr="0078197F">
        <w:rPr>
          <w:rFonts w:hint="eastAsia"/>
        </w:rPr>
        <w:t>亦此意也</w:t>
      </w:r>
      <w:r w:rsidR="00E6342B">
        <w:rPr>
          <w:rFonts w:hint="eastAsia"/>
        </w:rPr>
        <w:t>。</w:t>
      </w:r>
      <w:r w:rsidRPr="0078197F">
        <w:rPr>
          <w:rFonts w:hint="eastAsia"/>
        </w:rPr>
        <w:t>近有富人金姓，多姬侍，時發病，無錫華宗海一</w:t>
      </w:r>
      <w:r w:rsidR="0022234C">
        <w:rPr>
          <w:rFonts w:hint="eastAsia"/>
        </w:rPr>
        <w:t>鍼</w:t>
      </w:r>
      <w:r w:rsidRPr="0078197F">
        <w:rPr>
          <w:rFonts w:hint="eastAsia"/>
        </w:rPr>
        <w:t>即愈，後宗海</w:t>
      </w:r>
      <w:r w:rsidRPr="0078197F">
        <w:rPr>
          <w:rFonts w:hint="eastAsia"/>
          <w:color w:val="000000"/>
        </w:rPr>
        <w:t>離</w:t>
      </w:r>
      <w:r w:rsidRPr="0078197F">
        <w:rPr>
          <w:rFonts w:hint="eastAsia"/>
        </w:rPr>
        <w:t>上海，求診</w:t>
      </w:r>
      <w:r w:rsidR="00F75052">
        <w:rPr>
          <w:rFonts w:hint="eastAsia"/>
        </w:rPr>
        <w:t>於</w:t>
      </w:r>
      <w:r w:rsidR="0022234C">
        <w:rPr>
          <w:rFonts w:hint="eastAsia"/>
        </w:rPr>
        <w:t>黨</w:t>
      </w:r>
      <w:r w:rsidRPr="0078197F">
        <w:rPr>
          <w:rFonts w:hint="eastAsia"/>
        </w:rPr>
        <w:t>波平亦如之，倘今不異</w:t>
      </w:r>
      <w:r w:rsidR="00F75052">
        <w:rPr>
          <w:rFonts w:hint="eastAsia"/>
        </w:rPr>
        <w:t>於</w:t>
      </w:r>
      <w:r w:rsidRPr="0078197F">
        <w:rPr>
          <w:rFonts w:hint="eastAsia"/>
        </w:rPr>
        <w:t>古所</w:t>
      </w:r>
      <w:r w:rsidR="00E6342B">
        <w:rPr>
          <w:rFonts w:hint="eastAsia"/>
        </w:rPr>
        <w:t>云</w:t>
      </w:r>
      <w:r w:rsidRPr="0078197F">
        <w:rPr>
          <w:rFonts w:hint="eastAsia"/>
        </w:rPr>
        <w:t>耶。</w:t>
      </w:r>
    </w:p>
    <w:p w:rsidR="006E2D8F" w:rsidRPr="00402347" w:rsidRDefault="006E2D8F" w:rsidP="00284086">
      <w:pPr>
        <w:pStyle w:val="1c"/>
        <w:ind w:firstLine="729"/>
        <w:rPr>
          <w:rFonts w:hint="eastAsia"/>
        </w:rPr>
      </w:pPr>
      <w:r w:rsidRPr="0078197F">
        <w:rPr>
          <w:rFonts w:hint="eastAsia"/>
        </w:rPr>
        <w:t>血痹，陰陽俱微，寸口關上微，尺中小緊，外證</w:t>
      </w:r>
      <w:r w:rsidRPr="0078197F">
        <w:rPr>
          <w:rFonts w:hint="eastAsia"/>
        </w:rPr>
        <w:lastRenderedPageBreak/>
        <w:t>身體不仁，如風痹狀，黃</w:t>
      </w:r>
      <w:r w:rsidR="00CC0C55">
        <w:rPr>
          <w:rFonts w:hint="eastAsia"/>
        </w:rPr>
        <w:t>耆</w:t>
      </w:r>
      <w:r w:rsidRPr="0078197F">
        <w:rPr>
          <w:rFonts w:hint="eastAsia"/>
        </w:rPr>
        <w:t>桂枝五物湯主之。</w:t>
      </w:r>
    </w:p>
    <w:p w:rsidR="006E2D8F" w:rsidRDefault="006E2D8F" w:rsidP="00284086">
      <w:pPr>
        <w:pStyle w:val="1c"/>
        <w:ind w:firstLine="729"/>
        <w:rPr>
          <w:rFonts w:hint="eastAsia"/>
        </w:rPr>
      </w:pPr>
      <w:r w:rsidRPr="0078197F">
        <w:rPr>
          <w:rFonts w:hint="eastAsia"/>
        </w:rPr>
        <w:t>黃</w:t>
      </w:r>
      <w:r w:rsidR="00CC0C55">
        <w:rPr>
          <w:rFonts w:hint="eastAsia"/>
        </w:rPr>
        <w:t>耆</w:t>
      </w:r>
      <w:r w:rsidRPr="0078197F">
        <w:rPr>
          <w:rFonts w:hint="eastAsia"/>
        </w:rPr>
        <w:t>桂枝五物湯方</w:t>
      </w:r>
    </w:p>
    <w:p w:rsidR="006E2D8F" w:rsidRPr="00CC0C55" w:rsidRDefault="006E2D8F" w:rsidP="00284086">
      <w:pPr>
        <w:pStyle w:val="2f3"/>
        <w:spacing w:after="60"/>
        <w:ind w:firstLine="712"/>
        <w:rPr>
          <w:rFonts w:hint="eastAsia"/>
        </w:rPr>
      </w:pPr>
      <w:r w:rsidRPr="0078197F">
        <w:rPr>
          <w:rFonts w:hint="eastAsia"/>
        </w:rPr>
        <w:t>黃</w:t>
      </w:r>
      <w:r w:rsidR="00CC0C55">
        <w:rPr>
          <w:rFonts w:hint="eastAsia"/>
        </w:rPr>
        <w:t>耆（</w:t>
      </w:r>
      <w:r w:rsidRPr="00CC0C55">
        <w:rPr>
          <w:rFonts w:hint="eastAsia"/>
        </w:rPr>
        <w:t>三兩</w:t>
      </w:r>
      <w:r w:rsidR="00CC0C55">
        <w:rPr>
          <w:rFonts w:hint="eastAsia"/>
        </w:rPr>
        <w:t>）</w:t>
      </w:r>
      <w:r w:rsidRPr="0078197F">
        <w:rPr>
          <w:rFonts w:hint="eastAsia"/>
        </w:rPr>
        <w:t>芍藥</w:t>
      </w:r>
      <w:r w:rsidR="00CC0C55">
        <w:rPr>
          <w:rFonts w:hint="eastAsia"/>
        </w:rPr>
        <w:t>（</w:t>
      </w:r>
      <w:r w:rsidRPr="00CC0C55">
        <w:rPr>
          <w:rFonts w:hint="eastAsia"/>
        </w:rPr>
        <w:t>三兩</w:t>
      </w:r>
      <w:r w:rsidR="00CC0C55">
        <w:rPr>
          <w:rFonts w:hint="eastAsia"/>
        </w:rPr>
        <w:t>）</w:t>
      </w:r>
      <w:r w:rsidRPr="0078197F">
        <w:rPr>
          <w:rFonts w:hint="eastAsia"/>
        </w:rPr>
        <w:t>桂枝</w:t>
      </w:r>
      <w:r w:rsidR="00CC0C55">
        <w:rPr>
          <w:rFonts w:hint="eastAsia"/>
        </w:rPr>
        <w:t>（</w:t>
      </w:r>
      <w:r w:rsidRPr="00CC0C55">
        <w:rPr>
          <w:rFonts w:hint="eastAsia"/>
        </w:rPr>
        <w:t>三兩</w:t>
      </w:r>
      <w:r w:rsidR="00CC0C55">
        <w:rPr>
          <w:rFonts w:hint="eastAsia"/>
        </w:rPr>
        <w:t>）</w:t>
      </w:r>
      <w:r w:rsidRPr="0078197F">
        <w:rPr>
          <w:rFonts w:hint="eastAsia"/>
        </w:rPr>
        <w:t>生薑</w:t>
      </w:r>
      <w:r w:rsidR="00CC0C55">
        <w:rPr>
          <w:rFonts w:hint="eastAsia"/>
        </w:rPr>
        <w:t>（</w:t>
      </w:r>
      <w:r w:rsidRPr="00CC0C55">
        <w:rPr>
          <w:rFonts w:hint="eastAsia"/>
        </w:rPr>
        <w:t>六兩</w:t>
      </w:r>
      <w:r w:rsidR="00CC0C55">
        <w:rPr>
          <w:rFonts w:hint="eastAsia"/>
        </w:rPr>
        <w:t>）</w:t>
      </w:r>
      <w:r w:rsidRPr="0078197F">
        <w:rPr>
          <w:rFonts w:hint="eastAsia"/>
        </w:rPr>
        <w:t>大棗</w:t>
      </w:r>
      <w:r w:rsidR="00CC0C55">
        <w:rPr>
          <w:rFonts w:hint="eastAsia"/>
        </w:rPr>
        <w:t>（</w:t>
      </w:r>
      <w:r w:rsidRPr="00CC0C55">
        <w:rPr>
          <w:rFonts w:hint="eastAsia"/>
        </w:rPr>
        <w:t>十二枚</w:t>
      </w:r>
      <w:r w:rsidR="00CC0C55">
        <w:rPr>
          <w:rFonts w:hint="eastAsia"/>
        </w:rPr>
        <w:t>）</w:t>
      </w:r>
    </w:p>
    <w:p w:rsidR="006E2D8F" w:rsidRDefault="006E2D8F" w:rsidP="00284086">
      <w:pPr>
        <w:pStyle w:val="2f3"/>
        <w:spacing w:after="60"/>
        <w:ind w:firstLine="712"/>
        <w:rPr>
          <w:rFonts w:hint="eastAsia"/>
        </w:rPr>
      </w:pPr>
      <w:r w:rsidRPr="0078197F">
        <w:rPr>
          <w:rFonts w:hint="eastAsia"/>
        </w:rPr>
        <w:t>上五味</w:t>
      </w:r>
      <w:r w:rsidR="00CC0C55">
        <w:rPr>
          <w:rFonts w:hint="eastAsia"/>
        </w:rPr>
        <w:t>，</w:t>
      </w:r>
      <w:r w:rsidRPr="0078197F">
        <w:rPr>
          <w:rFonts w:hint="eastAsia"/>
        </w:rPr>
        <w:t>以水六升煮取二升，溫服七合，日三服</w:t>
      </w:r>
      <w:r w:rsidR="00CC0C55">
        <w:rPr>
          <w:rFonts w:hint="eastAsia"/>
        </w:rPr>
        <w:t>。</w:t>
      </w:r>
    </w:p>
    <w:p w:rsidR="00780DD3" w:rsidRDefault="006E2D8F" w:rsidP="00284086">
      <w:pPr>
        <w:pStyle w:val="13"/>
        <w:spacing w:after="60"/>
        <w:ind w:firstLine="712"/>
        <w:rPr>
          <w:rFonts w:hint="eastAsia"/>
        </w:rPr>
      </w:pPr>
      <w:r w:rsidRPr="0078197F">
        <w:rPr>
          <w:rFonts w:hint="eastAsia"/>
        </w:rPr>
        <w:t>病至氣血兩虛，與上節本原柔脆，正虛病輕者，固自不同</w:t>
      </w:r>
      <w:r w:rsidR="00EE4E92">
        <w:rPr>
          <w:rFonts w:hint="eastAsia"/>
        </w:rPr>
        <w:t>。</w:t>
      </w:r>
      <w:r w:rsidRPr="0078197F">
        <w:rPr>
          <w:rFonts w:hint="eastAsia"/>
        </w:rPr>
        <w:t>寸口關上脈微，尺中小緊，陰血不充，陽氣</w:t>
      </w:r>
      <w:r w:rsidR="00CC0C55">
        <w:rPr>
          <w:rFonts w:hint="eastAsia"/>
          <w:color w:val="000000"/>
        </w:rPr>
        <w:t>鬱塞</w:t>
      </w:r>
      <w:r w:rsidRPr="0078197F">
        <w:rPr>
          <w:rFonts w:hint="eastAsia"/>
        </w:rPr>
        <w:t>之脈證也。氣血不通，故身體不仁，如風痹狀，甚則兩足痿弱或更因陽氣閉塞不濡分肉，麻木不知</w:t>
      </w:r>
      <w:r w:rsidR="00780DD3">
        <w:rPr>
          <w:rFonts w:hint="eastAsia"/>
        </w:rPr>
        <w:t>痛</w:t>
      </w:r>
      <w:r w:rsidRPr="0078197F">
        <w:rPr>
          <w:rFonts w:hint="eastAsia"/>
        </w:rPr>
        <w:t>處。此證治法，以</w:t>
      </w:r>
      <w:r w:rsidR="00780DD3">
        <w:rPr>
          <w:rFonts w:hint="eastAsia"/>
        </w:rPr>
        <w:t>宣</w:t>
      </w:r>
      <w:r w:rsidRPr="0078197F">
        <w:rPr>
          <w:rFonts w:hint="eastAsia"/>
        </w:rPr>
        <w:t>達脾陽</w:t>
      </w:r>
      <w:r w:rsidR="00780DD3">
        <w:rPr>
          <w:rFonts w:hint="eastAsia"/>
        </w:rPr>
        <w:t>，</w:t>
      </w:r>
      <w:r w:rsidRPr="0078197F">
        <w:rPr>
          <w:rFonts w:hint="eastAsia"/>
        </w:rPr>
        <w:t>俾風邪從肌肉外泄為主，故用解肌去風之桂枝湯，去甘草而用黃</w:t>
      </w:r>
      <w:r w:rsidR="00780DD3">
        <w:rPr>
          <w:rFonts w:hint="eastAsia"/>
        </w:rPr>
        <w:t>耆</w:t>
      </w:r>
      <w:r w:rsidRPr="0078197F">
        <w:rPr>
          <w:rFonts w:hint="eastAsia"/>
        </w:rPr>
        <w:t>者，正以補裏陰之虛，而達之表分也</w:t>
      </w:r>
      <w:r w:rsidR="00780DD3">
        <w:rPr>
          <w:rFonts w:hint="eastAsia"/>
        </w:rPr>
        <w:t>。</w:t>
      </w:r>
    </w:p>
    <w:p w:rsidR="006E2D8F" w:rsidRDefault="006E2D8F" w:rsidP="00284086">
      <w:pPr>
        <w:pStyle w:val="1c"/>
        <w:ind w:firstLine="729"/>
        <w:rPr>
          <w:rFonts w:hint="eastAsia"/>
        </w:rPr>
      </w:pPr>
      <w:r w:rsidRPr="0078197F">
        <w:rPr>
          <w:rFonts w:hint="eastAsia"/>
        </w:rPr>
        <w:t>夫男子平人脈大為勞，脈極虛亦為勞。</w:t>
      </w:r>
    </w:p>
    <w:p w:rsidR="00FA5185" w:rsidRDefault="006E2D8F" w:rsidP="00284086">
      <w:pPr>
        <w:pStyle w:val="13"/>
        <w:spacing w:after="60"/>
        <w:ind w:firstLine="712"/>
        <w:rPr>
          <w:rFonts w:hint="eastAsia"/>
        </w:rPr>
      </w:pPr>
      <w:r w:rsidRPr="00780DD3">
        <w:rPr>
          <w:rFonts w:hint="eastAsia"/>
        </w:rPr>
        <w:t>陰虛生內熱，陽氣外張，故脈大</w:t>
      </w:r>
      <w:r w:rsidR="00780DD3">
        <w:rPr>
          <w:rFonts w:hint="eastAsia"/>
        </w:rPr>
        <w:t>。</w:t>
      </w:r>
      <w:r w:rsidRPr="00780DD3">
        <w:rPr>
          <w:rFonts w:hint="eastAsia"/>
        </w:rPr>
        <w:t>陽衰生裏寒，陰血不充，故脈極虛</w:t>
      </w:r>
      <w:r w:rsidR="00780DD3">
        <w:rPr>
          <w:rFonts w:hint="eastAsia"/>
        </w:rPr>
        <w:t>。</w:t>
      </w:r>
      <w:r w:rsidRPr="00780DD3">
        <w:rPr>
          <w:rFonts w:hint="eastAsia"/>
        </w:rPr>
        <w:t>脈大則發熱，脈極虛則惡寒，病情詳後文，茲不</w:t>
      </w:r>
      <w:r w:rsidR="00780DD3">
        <w:rPr>
          <w:rFonts w:hint="eastAsia"/>
        </w:rPr>
        <w:t>贅。</w:t>
      </w:r>
    </w:p>
    <w:p w:rsidR="006E2D8F" w:rsidRPr="00780DD3" w:rsidRDefault="006E2D8F" w:rsidP="00284086">
      <w:pPr>
        <w:pStyle w:val="1c"/>
        <w:ind w:firstLine="729"/>
        <w:rPr>
          <w:rFonts w:hint="eastAsia"/>
        </w:rPr>
      </w:pPr>
      <w:r w:rsidRPr="00780DD3">
        <w:rPr>
          <w:rFonts w:hint="eastAsia"/>
        </w:rPr>
        <w:t>男子面色薄，主渴及亡血</w:t>
      </w:r>
      <w:r w:rsidR="00AB4CCC">
        <w:rPr>
          <w:rFonts w:hint="eastAsia"/>
        </w:rPr>
        <w:t>。</w:t>
      </w:r>
      <w:r w:rsidRPr="00780DD3">
        <w:rPr>
          <w:rFonts w:hint="eastAsia"/>
        </w:rPr>
        <w:t>卒喘悸</w:t>
      </w:r>
      <w:r w:rsidR="00AB4CCC">
        <w:rPr>
          <w:rFonts w:hint="eastAsia"/>
        </w:rPr>
        <w:t>，</w:t>
      </w:r>
      <w:r w:rsidRPr="00780DD3">
        <w:rPr>
          <w:rFonts w:hint="eastAsia"/>
        </w:rPr>
        <w:t>脈浮者，裏虛也。</w:t>
      </w:r>
    </w:p>
    <w:p w:rsidR="006E2D8F" w:rsidRDefault="006E2D8F" w:rsidP="00284086">
      <w:pPr>
        <w:pStyle w:val="13"/>
        <w:spacing w:after="60"/>
        <w:ind w:firstLine="712"/>
        <w:rPr>
          <w:rFonts w:hint="eastAsia"/>
        </w:rPr>
      </w:pPr>
      <w:r w:rsidRPr="0078197F">
        <w:rPr>
          <w:rFonts w:hint="eastAsia"/>
        </w:rPr>
        <w:t>此節為望色審證及脈而知虛勞之病也</w:t>
      </w:r>
      <w:r w:rsidR="00AB4CCC">
        <w:rPr>
          <w:rFonts w:hint="eastAsia"/>
        </w:rPr>
        <w:t>。</w:t>
      </w:r>
      <w:r w:rsidRPr="0078197F">
        <w:rPr>
          <w:rFonts w:hint="eastAsia"/>
        </w:rPr>
        <w:t>面色之厚薄，視其人之氣血為轉移，氣血充則頰轉豐腴，無論</w:t>
      </w:r>
      <w:r w:rsidR="00AB4CCC">
        <w:rPr>
          <w:rFonts w:hint="eastAsia"/>
        </w:rPr>
        <w:t>赭</w:t>
      </w:r>
      <w:r w:rsidRPr="0078197F">
        <w:rPr>
          <w:rFonts w:hint="eastAsia"/>
        </w:rPr>
        <w:t>如渥丹為厚，即膚如凝脂亦為厚</w:t>
      </w:r>
      <w:r w:rsidR="00701F08">
        <w:rPr>
          <w:rFonts w:hint="eastAsia"/>
        </w:rPr>
        <w:t>。</w:t>
      </w:r>
      <w:r w:rsidRPr="0078197F">
        <w:rPr>
          <w:rFonts w:hint="eastAsia"/>
        </w:rPr>
        <w:t>氣血不充，則枯白不華</w:t>
      </w:r>
      <w:r w:rsidR="00701F08">
        <w:rPr>
          <w:rFonts w:hint="eastAsia"/>
        </w:rPr>
        <w:t>，</w:t>
      </w:r>
      <w:r w:rsidRPr="0078197F">
        <w:rPr>
          <w:rFonts w:hint="eastAsia"/>
        </w:rPr>
        <w:t>無論面如削瓜為薄，即肥白如瓠者亦為薄，為其精虧而血少也。精虧則生內熱，而引水自救，故主渴</w:t>
      </w:r>
      <w:r w:rsidR="00AB4CCC">
        <w:rPr>
          <w:rFonts w:hint="eastAsia"/>
        </w:rPr>
        <w:t>。</w:t>
      </w:r>
      <w:r w:rsidRPr="0078197F">
        <w:rPr>
          <w:rFonts w:hint="eastAsia"/>
        </w:rPr>
        <w:t>血少則色</w:t>
      </w:r>
      <w:r w:rsidR="00701F08">
        <w:rPr>
          <w:rFonts w:hint="eastAsia"/>
        </w:rPr>
        <w:t>夭</w:t>
      </w:r>
      <w:r w:rsidRPr="0078197F">
        <w:rPr>
          <w:rFonts w:hint="eastAsia"/>
        </w:rPr>
        <w:t>不澤，故主</w:t>
      </w:r>
      <w:r w:rsidR="00AB4CCC">
        <w:rPr>
          <w:rFonts w:hint="eastAsia"/>
        </w:rPr>
        <w:t>亡</w:t>
      </w:r>
      <w:r w:rsidRPr="0078197F">
        <w:rPr>
          <w:rFonts w:hint="eastAsia"/>
        </w:rPr>
        <w:t>血</w:t>
      </w:r>
      <w:r w:rsidR="00AB4CCC">
        <w:rPr>
          <w:rFonts w:hint="eastAsia"/>
        </w:rPr>
        <w:t>，</w:t>
      </w:r>
      <w:r w:rsidRPr="0078197F">
        <w:rPr>
          <w:rFonts w:hint="eastAsia"/>
        </w:rPr>
        <w:t>此一望而可知者也</w:t>
      </w:r>
      <w:r w:rsidR="00AB4CCC">
        <w:rPr>
          <w:rFonts w:hint="eastAsia"/>
        </w:rPr>
        <w:t>。</w:t>
      </w:r>
      <w:r w:rsidRPr="0078197F">
        <w:rPr>
          <w:rFonts w:hint="eastAsia"/>
        </w:rPr>
        <w:t>腎不納氣則喘（此為精竭者所必有），心營虛耗則悸（此為</w:t>
      </w:r>
      <w:r w:rsidR="00701F08">
        <w:rPr>
          <w:rFonts w:hint="eastAsia"/>
        </w:rPr>
        <w:t>亡</w:t>
      </w:r>
      <w:r w:rsidRPr="0078197F">
        <w:rPr>
          <w:rFonts w:hint="eastAsia"/>
        </w:rPr>
        <w:t>血所</w:t>
      </w:r>
      <w:r w:rsidRPr="0078197F">
        <w:rPr>
          <w:rFonts w:hint="eastAsia"/>
        </w:rPr>
        <w:lastRenderedPageBreak/>
        <w:t>必至），雖喘與悸皆有虛實之辨，要惟虛勞之喘，坐臥則略定，稍動則肩搖而息</w:t>
      </w:r>
      <w:r w:rsidR="00AB4CCC">
        <w:rPr>
          <w:rFonts w:hint="eastAsia"/>
        </w:rPr>
        <w:t>麤</w:t>
      </w:r>
      <w:r w:rsidRPr="0078197F">
        <w:rPr>
          <w:rFonts w:hint="eastAsia"/>
        </w:rPr>
        <w:t>，是為卒然而喘，與汗出飲水之喘，痰飲之喘，靜處不能暫停者，固不同也。虛勞之悸</w:t>
      </w:r>
      <w:r w:rsidR="00AB4CCC">
        <w:rPr>
          <w:rFonts w:hint="eastAsia"/>
        </w:rPr>
        <w:t>，</w:t>
      </w:r>
      <w:r w:rsidRPr="0078197F">
        <w:rPr>
          <w:rFonts w:hint="eastAsia"/>
        </w:rPr>
        <w:t>略無驚恐則坦坦如平人，若據梧沉思，忽聞對座高聲或凝神夜坐，忽見燈旁物影，不覺怦然大動，是為卒然而悸，與水氣淩心之悸，煩熱之悸絕無間斷者，又不同也。至謂脈浮為裏虛，則為</w:t>
      </w:r>
      <w:r w:rsidR="00AB4CCC">
        <w:rPr>
          <w:rFonts w:hint="eastAsia"/>
        </w:rPr>
        <w:t>仲</w:t>
      </w:r>
      <w:r w:rsidRPr="0078197F">
        <w:rPr>
          <w:rFonts w:hint="eastAsia"/>
        </w:rPr>
        <w:t>師失辭，原其意殆指浮取則見</w:t>
      </w:r>
      <w:r w:rsidR="00AB4CCC" w:rsidRPr="0078197F">
        <w:rPr>
          <w:rFonts w:hint="eastAsia"/>
        </w:rPr>
        <w:t>，</w:t>
      </w:r>
      <w:r w:rsidRPr="0078197F">
        <w:rPr>
          <w:rFonts w:hint="eastAsia"/>
        </w:rPr>
        <w:t>重按若無芤脈，承上渴及</w:t>
      </w:r>
      <w:r w:rsidR="00AB4CCC">
        <w:rPr>
          <w:rFonts w:hint="eastAsia"/>
        </w:rPr>
        <w:t>亡</w:t>
      </w:r>
      <w:r w:rsidRPr="0078197F">
        <w:rPr>
          <w:rFonts w:hint="eastAsia"/>
        </w:rPr>
        <w:t>血言之</w:t>
      </w:r>
      <w:r w:rsidR="00AB4CCC">
        <w:rPr>
          <w:rFonts w:hint="eastAsia"/>
        </w:rPr>
        <w:t>。</w:t>
      </w:r>
      <w:r w:rsidRPr="0078197F">
        <w:rPr>
          <w:rFonts w:hint="eastAsia"/>
        </w:rPr>
        <w:t>否則浮為在表，浮則為風，傷寒浮緊，中風浮緩</w:t>
      </w:r>
      <w:r w:rsidR="00AB4CCC">
        <w:rPr>
          <w:rFonts w:hint="eastAsia"/>
        </w:rPr>
        <w:t>，</w:t>
      </w:r>
      <w:r w:rsidRPr="0078197F">
        <w:rPr>
          <w:rFonts w:hint="eastAsia"/>
        </w:rPr>
        <w:t>豈得概謂之裏虛耶</w:t>
      </w:r>
      <w:r w:rsidR="00AB4CCC">
        <w:rPr>
          <w:rFonts w:hint="eastAsia"/>
        </w:rPr>
        <w:t>！</w:t>
      </w:r>
    </w:p>
    <w:p w:rsidR="006E2D8F" w:rsidRPr="005759E4" w:rsidRDefault="006E2D8F" w:rsidP="00284086">
      <w:pPr>
        <w:pStyle w:val="1c"/>
        <w:ind w:firstLine="729"/>
        <w:rPr>
          <w:rFonts w:hint="eastAsia"/>
        </w:rPr>
      </w:pPr>
      <w:r w:rsidRPr="0078197F">
        <w:rPr>
          <w:rFonts w:hint="eastAsia"/>
        </w:rPr>
        <w:t>男子脈虛沉弦，無寒熱，短氣</w:t>
      </w:r>
      <w:r w:rsidR="00701F08">
        <w:rPr>
          <w:rFonts w:hint="eastAsia"/>
        </w:rPr>
        <w:t>，</w:t>
      </w:r>
      <w:r w:rsidRPr="0078197F">
        <w:rPr>
          <w:rFonts w:hint="eastAsia"/>
        </w:rPr>
        <w:t>裏</w:t>
      </w:r>
      <w:r w:rsidR="00AB4CCC">
        <w:rPr>
          <w:rFonts w:hint="eastAsia"/>
        </w:rPr>
        <w:t>急</w:t>
      </w:r>
      <w:r w:rsidRPr="0078197F">
        <w:rPr>
          <w:rFonts w:hint="eastAsia"/>
        </w:rPr>
        <w:t>，小便不利，面色白</w:t>
      </w:r>
      <w:r w:rsidR="00AB4CCC">
        <w:rPr>
          <w:rFonts w:hint="eastAsia"/>
        </w:rPr>
        <w:t>，</w:t>
      </w:r>
      <w:r w:rsidRPr="0078197F">
        <w:rPr>
          <w:rFonts w:hint="eastAsia"/>
        </w:rPr>
        <w:t>時目瞑兼衄，少腹滿，此為勞使之然。</w:t>
      </w:r>
    </w:p>
    <w:p w:rsidR="006E2D8F" w:rsidRDefault="006E2D8F" w:rsidP="00284086">
      <w:pPr>
        <w:pStyle w:val="13"/>
        <w:spacing w:after="60"/>
        <w:ind w:firstLine="712"/>
        <w:rPr>
          <w:rFonts w:hint="eastAsia"/>
        </w:rPr>
      </w:pPr>
      <w:r w:rsidRPr="0078197F">
        <w:rPr>
          <w:rFonts w:hint="eastAsia"/>
        </w:rPr>
        <w:t>凡脈</w:t>
      </w:r>
      <w:r w:rsidR="00AB4CCC">
        <w:rPr>
          <w:rFonts w:hint="eastAsia"/>
        </w:rPr>
        <w:t>見</w:t>
      </w:r>
      <w:r w:rsidRPr="0078197F">
        <w:rPr>
          <w:rFonts w:hint="eastAsia"/>
        </w:rPr>
        <w:t>沉弦者，不主裏水，即主表寒</w:t>
      </w:r>
      <w:r w:rsidR="00AB4CCC">
        <w:rPr>
          <w:rFonts w:hint="eastAsia"/>
        </w:rPr>
        <w:t>。</w:t>
      </w:r>
      <w:r w:rsidRPr="0078197F">
        <w:rPr>
          <w:rFonts w:hint="eastAsia"/>
        </w:rPr>
        <w:t>衛虛則生寒，營虛則生熱，故表邪</w:t>
      </w:r>
      <w:r w:rsidR="00AB4CCC">
        <w:rPr>
          <w:rFonts w:hint="eastAsia"/>
        </w:rPr>
        <w:t>見</w:t>
      </w:r>
      <w:r w:rsidRPr="0078197F">
        <w:rPr>
          <w:rFonts w:hint="eastAsia"/>
        </w:rPr>
        <w:t>沉弦者，心有寒熱，今無寒熱則非表邪可知</w:t>
      </w:r>
      <w:r w:rsidR="00E13EB0">
        <w:rPr>
          <w:rFonts w:hint="eastAsia"/>
        </w:rPr>
        <w:t>。</w:t>
      </w:r>
      <w:r w:rsidRPr="0078197F">
        <w:rPr>
          <w:rFonts w:hint="eastAsia"/>
        </w:rPr>
        <w:t>虛陽不歸其根，故短氣</w:t>
      </w:r>
      <w:r w:rsidR="00E13EB0">
        <w:rPr>
          <w:rFonts w:hint="eastAsia"/>
        </w:rPr>
        <w:t>。</w:t>
      </w:r>
      <w:r w:rsidRPr="0078197F">
        <w:rPr>
          <w:rFonts w:hint="eastAsia"/>
        </w:rPr>
        <w:t>裏急者，似脹非脹，似痛非痛，而中氣否塞也</w:t>
      </w:r>
      <w:r w:rsidR="00E13EB0">
        <w:rPr>
          <w:rFonts w:hint="eastAsia"/>
        </w:rPr>
        <w:t>。</w:t>
      </w:r>
      <w:r w:rsidRPr="0078197F">
        <w:rPr>
          <w:rFonts w:hint="eastAsia"/>
        </w:rPr>
        <w:t>小便不利而少腹滿者，三焦水道由腎下達膀胱，水道得溫則行，</w:t>
      </w:r>
      <w:r w:rsidR="00701F08">
        <w:rPr>
          <w:rFonts w:hint="eastAsia"/>
        </w:rPr>
        <w:t>遇</w:t>
      </w:r>
      <w:r w:rsidRPr="0078197F">
        <w:rPr>
          <w:rFonts w:hint="eastAsia"/>
        </w:rPr>
        <w:t>寒則凍，腎陽既耗，水道遂瘀，按此證必兼腰痛，</w:t>
      </w:r>
      <w:r w:rsidR="00E13EB0">
        <w:rPr>
          <w:rFonts w:hint="eastAsia"/>
        </w:rPr>
        <w:t>嘗</w:t>
      </w:r>
      <w:r w:rsidRPr="0078197F">
        <w:rPr>
          <w:rFonts w:hint="eastAsia"/>
        </w:rPr>
        <w:t>見好眠睡忍小便者，其腰必痛，水瘀腎藏，以膨急而傷也。否則，其膀胱必痛，亦以膨急而傷也</w:t>
      </w:r>
      <w:r w:rsidR="00E13EB0">
        <w:rPr>
          <w:rFonts w:hint="eastAsia"/>
        </w:rPr>
        <w:t>。</w:t>
      </w:r>
      <w:r w:rsidRPr="0078197F">
        <w:rPr>
          <w:rFonts w:hint="eastAsia"/>
        </w:rPr>
        <w:t>若夫腎陽以多欲而喪，則水藏虛寒，其氣不能上下行</w:t>
      </w:r>
      <w:r w:rsidR="00E13EB0">
        <w:rPr>
          <w:rFonts w:hint="eastAsia"/>
        </w:rPr>
        <w:t>。</w:t>
      </w:r>
      <w:r w:rsidRPr="0078197F">
        <w:rPr>
          <w:rFonts w:hint="eastAsia"/>
        </w:rPr>
        <w:t>不上行，則與水之上源隔絕，而見氣短裏急</w:t>
      </w:r>
      <w:r w:rsidR="00E13EB0">
        <w:rPr>
          <w:rFonts w:hint="eastAsia"/>
        </w:rPr>
        <w:t>。</w:t>
      </w:r>
      <w:r w:rsidRPr="0078197F">
        <w:rPr>
          <w:rFonts w:hint="eastAsia"/>
        </w:rPr>
        <w:t>不下行，則下流之</w:t>
      </w:r>
      <w:r w:rsidR="00E13EB0">
        <w:rPr>
          <w:rFonts w:hint="eastAsia"/>
        </w:rPr>
        <w:t>輸</w:t>
      </w:r>
      <w:r w:rsidRPr="0078197F">
        <w:rPr>
          <w:rFonts w:hint="eastAsia"/>
        </w:rPr>
        <w:t>泄無力，而見小便不利，少腹急</w:t>
      </w:r>
      <w:r w:rsidR="00E13EB0">
        <w:rPr>
          <w:rFonts w:hint="eastAsia"/>
        </w:rPr>
        <w:t>。</w:t>
      </w:r>
      <w:r w:rsidRPr="0078197F">
        <w:rPr>
          <w:rFonts w:hint="eastAsia"/>
        </w:rPr>
        <w:t>下文雖有小建中一方以治裏急，八味腎氣丸以治小便不利，自非猛自懲艾</w:t>
      </w:r>
      <w:r w:rsidR="00E13EB0">
        <w:rPr>
          <w:rFonts w:hint="eastAsia"/>
        </w:rPr>
        <w:t>，</w:t>
      </w:r>
      <w:r w:rsidRPr="0078197F">
        <w:rPr>
          <w:rFonts w:hint="eastAsia"/>
        </w:rPr>
        <w:t>實於生命無濟，倘如</w:t>
      </w:r>
      <w:r w:rsidR="00E13EB0">
        <w:rPr>
          <w:rFonts w:hint="eastAsia"/>
        </w:rPr>
        <w:t>《</w:t>
      </w:r>
      <w:r w:rsidRPr="0078197F">
        <w:rPr>
          <w:rFonts w:hint="eastAsia"/>
        </w:rPr>
        <w:t>西廂記</w:t>
      </w:r>
      <w:r w:rsidR="00E13EB0">
        <w:rPr>
          <w:rFonts w:hint="eastAsia"/>
        </w:rPr>
        <w:t>》</w:t>
      </w:r>
      <w:r w:rsidRPr="0078197F">
        <w:rPr>
          <w:rFonts w:hint="eastAsia"/>
        </w:rPr>
        <w:t>所</w:t>
      </w:r>
      <w:r w:rsidR="00E13EB0">
        <w:rPr>
          <w:rFonts w:hint="eastAsia"/>
        </w:rPr>
        <w:t>云：「</w:t>
      </w:r>
      <w:r w:rsidRPr="0078197F">
        <w:rPr>
          <w:rFonts w:hint="eastAsia"/>
        </w:rPr>
        <w:t>月移花影，疑是玉人來</w:t>
      </w:r>
      <w:r w:rsidR="00E13EB0">
        <w:rPr>
          <w:rFonts w:hint="eastAsia"/>
        </w:rPr>
        <w:t>。」</w:t>
      </w:r>
      <w:r w:rsidRPr="0078197F">
        <w:rPr>
          <w:rFonts w:hint="eastAsia"/>
        </w:rPr>
        <w:t>雖</w:t>
      </w:r>
      <w:r w:rsidR="00E13EB0">
        <w:rPr>
          <w:rFonts w:hint="eastAsia"/>
        </w:rPr>
        <w:t>盧</w:t>
      </w:r>
      <w:r w:rsidRPr="0078197F">
        <w:rPr>
          <w:rFonts w:hint="eastAsia"/>
        </w:rPr>
        <w:t>扁其奈之何。</w:t>
      </w:r>
    </w:p>
    <w:p w:rsidR="006E2D8F" w:rsidRDefault="006E2D8F" w:rsidP="00284086">
      <w:pPr>
        <w:pStyle w:val="1c"/>
        <w:ind w:firstLine="729"/>
        <w:rPr>
          <w:rFonts w:hint="eastAsia"/>
        </w:rPr>
      </w:pPr>
      <w:r w:rsidRPr="0078197F">
        <w:rPr>
          <w:rFonts w:hint="eastAsia"/>
        </w:rPr>
        <w:t>勞之為病，其脈浮大，手足煩，春夏劇，秋冬差，</w:t>
      </w:r>
      <w:r w:rsidRPr="00E13EB0">
        <w:rPr>
          <w:rFonts w:hint="eastAsia"/>
        </w:rPr>
        <w:lastRenderedPageBreak/>
        <w:t>陰寒精自出</w:t>
      </w:r>
      <w:r w:rsidR="00E13EB0">
        <w:rPr>
          <w:rFonts w:hint="eastAsia"/>
        </w:rPr>
        <w:t>，</w:t>
      </w:r>
      <w:r w:rsidR="00C348A3">
        <w:rPr>
          <w:rFonts w:hint="eastAsia"/>
        </w:rPr>
        <w:t>痠</w:t>
      </w:r>
      <w:r w:rsidRPr="00E13EB0">
        <w:rPr>
          <w:rFonts w:hint="eastAsia"/>
        </w:rPr>
        <w:t>削不能行</w:t>
      </w:r>
      <w:r w:rsidRPr="0078197F">
        <w:rPr>
          <w:rFonts w:hint="eastAsia"/>
        </w:rPr>
        <w:t>（上節面色白</w:t>
      </w:r>
      <w:r w:rsidR="00E13EB0">
        <w:rPr>
          <w:rFonts w:hint="eastAsia"/>
        </w:rPr>
        <w:t>，</w:t>
      </w:r>
      <w:r w:rsidRPr="0078197F">
        <w:rPr>
          <w:rFonts w:hint="eastAsia"/>
        </w:rPr>
        <w:t>時目瞑兼衄，當在此節勞之為病下）。</w:t>
      </w:r>
    </w:p>
    <w:p w:rsidR="006E2D8F" w:rsidRDefault="006E2D8F" w:rsidP="00284086">
      <w:pPr>
        <w:pStyle w:val="13"/>
        <w:spacing w:after="60"/>
        <w:ind w:firstLine="712"/>
        <w:rPr>
          <w:rFonts w:hint="eastAsia"/>
        </w:rPr>
      </w:pPr>
      <w:r w:rsidRPr="0078197F">
        <w:rPr>
          <w:rFonts w:hint="eastAsia"/>
        </w:rPr>
        <w:t>上節言腎陽之虛，</w:t>
      </w:r>
      <w:r w:rsidR="00E13EB0">
        <w:rPr>
          <w:rFonts w:hint="eastAsia"/>
        </w:rPr>
        <w:t>「</w:t>
      </w:r>
      <w:r w:rsidRPr="0078197F">
        <w:rPr>
          <w:rFonts w:hint="eastAsia"/>
        </w:rPr>
        <w:t>小便不利與少腹急</w:t>
      </w:r>
      <w:r w:rsidR="00E13EB0">
        <w:rPr>
          <w:rFonts w:hint="eastAsia"/>
        </w:rPr>
        <w:t>」</w:t>
      </w:r>
      <w:r w:rsidRPr="0078197F">
        <w:rPr>
          <w:rFonts w:hint="eastAsia"/>
        </w:rPr>
        <w:t>為連文</w:t>
      </w:r>
      <w:r w:rsidR="00E13EB0">
        <w:rPr>
          <w:rFonts w:hint="eastAsia"/>
        </w:rPr>
        <w:t>，</w:t>
      </w:r>
      <w:r w:rsidRPr="0078197F">
        <w:rPr>
          <w:rFonts w:hint="eastAsia"/>
        </w:rPr>
        <w:t>與下</w:t>
      </w:r>
      <w:r w:rsidR="00E13EB0">
        <w:rPr>
          <w:rFonts w:hint="eastAsia"/>
        </w:rPr>
        <w:t>「</w:t>
      </w:r>
      <w:r w:rsidRPr="0078197F">
        <w:rPr>
          <w:rFonts w:hint="eastAsia"/>
        </w:rPr>
        <w:t>少腹拘急，小便不利</w:t>
      </w:r>
      <w:r w:rsidR="00E13EB0">
        <w:rPr>
          <w:rFonts w:hint="eastAsia"/>
        </w:rPr>
        <w:t>」</w:t>
      </w:r>
      <w:r w:rsidRPr="0078197F">
        <w:rPr>
          <w:rFonts w:hint="eastAsia"/>
        </w:rPr>
        <w:t>同，</w:t>
      </w:r>
      <w:r w:rsidR="00E13EB0">
        <w:rPr>
          <w:rFonts w:hint="eastAsia"/>
        </w:rPr>
        <w:t>「</w:t>
      </w:r>
      <w:r w:rsidRPr="0078197F">
        <w:rPr>
          <w:rFonts w:hint="eastAsia"/>
        </w:rPr>
        <w:t>面色白</w:t>
      </w:r>
      <w:r w:rsidR="00E13EB0">
        <w:rPr>
          <w:rFonts w:hint="eastAsia"/>
        </w:rPr>
        <w:t>」</w:t>
      </w:r>
      <w:r w:rsidRPr="0078197F">
        <w:rPr>
          <w:rFonts w:hint="eastAsia"/>
        </w:rPr>
        <w:t>三語屬陰虛，為此節脫簡，今訂正之</w:t>
      </w:r>
      <w:r w:rsidR="00E13EB0">
        <w:rPr>
          <w:rFonts w:hint="eastAsia"/>
        </w:rPr>
        <w:t>。</w:t>
      </w:r>
      <w:r w:rsidRPr="0078197F">
        <w:rPr>
          <w:rFonts w:hint="eastAsia"/>
        </w:rPr>
        <w:t>血虛而陽絡之</w:t>
      </w:r>
      <w:r w:rsidR="00C348A3">
        <w:rPr>
          <w:rFonts w:hint="eastAsia"/>
        </w:rPr>
        <w:t>末</w:t>
      </w:r>
      <w:r w:rsidRPr="0078197F">
        <w:rPr>
          <w:rFonts w:hint="eastAsia"/>
        </w:rPr>
        <w:t>空，不能上榮顏面，因而色白</w:t>
      </w:r>
      <w:r w:rsidR="00E13EB0">
        <w:rPr>
          <w:rFonts w:hint="eastAsia"/>
        </w:rPr>
        <w:t>。</w:t>
      </w:r>
      <w:r w:rsidRPr="0078197F">
        <w:rPr>
          <w:rFonts w:hint="eastAsia"/>
        </w:rPr>
        <w:t>腦為髓海，髓之精則以目睛為標，精竭而腦虛，目睛失養，不能勝陽光之逼，故時目瞑。陰虛而浮陽</w:t>
      </w:r>
      <w:r w:rsidR="00B91D55">
        <w:rPr>
          <w:rFonts w:hint="eastAsia"/>
        </w:rPr>
        <w:t>竄</w:t>
      </w:r>
      <w:r w:rsidRPr="0078197F">
        <w:rPr>
          <w:rFonts w:hint="eastAsia"/>
        </w:rPr>
        <w:t>腦，腦氣熱，則顱骨之縫開，故兼衄</w:t>
      </w:r>
      <w:r w:rsidR="00B91D55">
        <w:rPr>
          <w:rFonts w:hint="eastAsia"/>
        </w:rPr>
        <w:t>。</w:t>
      </w:r>
      <w:r w:rsidRPr="0078197F">
        <w:rPr>
          <w:rFonts w:hint="eastAsia"/>
        </w:rPr>
        <w:t>此證惟目時瞑者</w:t>
      </w:r>
      <w:r w:rsidR="00B91D55">
        <w:rPr>
          <w:rFonts w:hint="eastAsia"/>
        </w:rPr>
        <w:t>，</w:t>
      </w:r>
      <w:r w:rsidRPr="0078197F">
        <w:rPr>
          <w:rFonts w:hint="eastAsia"/>
        </w:rPr>
        <w:t>為予所親見，予詩友吳</w:t>
      </w:r>
      <w:r w:rsidR="00B91D55">
        <w:rPr>
          <w:rFonts w:hint="eastAsia"/>
        </w:rPr>
        <w:t>葦</w:t>
      </w:r>
      <w:r w:rsidRPr="0078197F">
        <w:rPr>
          <w:rFonts w:hint="eastAsia"/>
        </w:rPr>
        <w:t>青名希鄂者，詩才高</w:t>
      </w:r>
      <w:r w:rsidR="00B91D55">
        <w:rPr>
          <w:rFonts w:hint="eastAsia"/>
        </w:rPr>
        <w:t>雋</w:t>
      </w:r>
      <w:r w:rsidRPr="0078197F">
        <w:rPr>
          <w:rFonts w:hint="eastAsia"/>
        </w:rPr>
        <w:t>，</w:t>
      </w:r>
      <w:r w:rsidR="00B91D55">
        <w:rPr>
          <w:rFonts w:hint="eastAsia"/>
        </w:rPr>
        <w:t>嘗</w:t>
      </w:r>
      <w:r w:rsidRPr="0078197F">
        <w:rPr>
          <w:rFonts w:hint="eastAsia"/>
        </w:rPr>
        <w:t>患房勞證，畏陽光</w:t>
      </w:r>
      <w:r w:rsidR="00B91D55">
        <w:rPr>
          <w:rFonts w:hint="eastAsia"/>
        </w:rPr>
        <w:t>，</w:t>
      </w:r>
      <w:r w:rsidRPr="0078197F">
        <w:rPr>
          <w:rFonts w:hint="eastAsia"/>
        </w:rPr>
        <w:t>雖盛暑必以黃布</w:t>
      </w:r>
      <w:r w:rsidR="00C348A3">
        <w:rPr>
          <w:rFonts w:hint="eastAsia"/>
        </w:rPr>
        <w:t>罨</w:t>
      </w:r>
      <w:r w:rsidRPr="0078197F">
        <w:rPr>
          <w:rFonts w:hint="eastAsia"/>
        </w:rPr>
        <w:t>窗</w:t>
      </w:r>
      <w:r w:rsidR="00B91D55">
        <w:rPr>
          <w:rFonts w:hint="eastAsia"/>
        </w:rPr>
        <w:t>欞，</w:t>
      </w:r>
      <w:r w:rsidRPr="0078197F">
        <w:rPr>
          <w:rFonts w:hint="eastAsia"/>
        </w:rPr>
        <w:t>與人對語時，忽然閉目良久，人皆謂目力之不濟，而不知腦氣不能濡養眸子</w:t>
      </w:r>
      <w:r w:rsidR="00C348A3" w:rsidRPr="0078197F">
        <w:rPr>
          <w:rFonts w:hint="eastAsia"/>
        </w:rPr>
        <w:t>，</w:t>
      </w:r>
      <w:r w:rsidRPr="0078197F">
        <w:rPr>
          <w:rFonts w:hint="eastAsia"/>
        </w:rPr>
        <w:t>不能久耐陽光也</w:t>
      </w:r>
      <w:r w:rsidR="00B91D55">
        <w:rPr>
          <w:rFonts w:hint="eastAsia"/>
        </w:rPr>
        <w:t>。</w:t>
      </w:r>
      <w:r w:rsidRPr="0078197F">
        <w:rPr>
          <w:rFonts w:hint="eastAsia"/>
        </w:rPr>
        <w:t>手足煩為掌心足底皆熱，脾陰虛也</w:t>
      </w:r>
      <w:r w:rsidR="00B91D55">
        <w:rPr>
          <w:rFonts w:hint="eastAsia"/>
        </w:rPr>
        <w:t>。</w:t>
      </w:r>
      <w:r w:rsidRPr="0078197F">
        <w:rPr>
          <w:rFonts w:hint="eastAsia"/>
        </w:rPr>
        <w:t>春夏不勝陽熱，故劇，秋冬陽氣伏藏，故差</w:t>
      </w:r>
      <w:r w:rsidR="00B91D55">
        <w:rPr>
          <w:rFonts w:hint="eastAsia"/>
        </w:rPr>
        <w:t>。</w:t>
      </w:r>
      <w:r w:rsidRPr="0078197F">
        <w:rPr>
          <w:rFonts w:hint="eastAsia"/>
        </w:rPr>
        <w:t>陰虛之人，相火不能蟄藏，宗筋易舉易泄，而</w:t>
      </w:r>
      <w:r w:rsidR="00890C91">
        <w:rPr>
          <w:rFonts w:hint="eastAsia"/>
        </w:rPr>
        <w:t>胆</w:t>
      </w:r>
      <w:r w:rsidRPr="0078197F">
        <w:rPr>
          <w:rFonts w:hint="eastAsia"/>
        </w:rPr>
        <w:t>火益弱，陰頭益冷，宜乎</w:t>
      </w:r>
      <w:r w:rsidR="00B91D55">
        <w:rPr>
          <w:rFonts w:hint="eastAsia"/>
        </w:rPr>
        <w:t>髀</w:t>
      </w:r>
      <w:r w:rsidRPr="0078197F">
        <w:rPr>
          <w:rFonts w:hint="eastAsia"/>
        </w:rPr>
        <w:t>肉日削，欲行不得，而一步三折搖矣。</w:t>
      </w:r>
    </w:p>
    <w:p w:rsidR="006E2D8F" w:rsidRPr="0016064F" w:rsidRDefault="006E2D8F" w:rsidP="00284086">
      <w:pPr>
        <w:pStyle w:val="1c"/>
        <w:ind w:firstLine="729"/>
        <w:rPr>
          <w:rFonts w:hint="eastAsia"/>
        </w:rPr>
      </w:pPr>
      <w:r w:rsidRPr="0078197F">
        <w:rPr>
          <w:rFonts w:hint="eastAsia"/>
        </w:rPr>
        <w:t>男子脈浮弱而</w:t>
      </w:r>
      <w:r w:rsidR="00F9778D">
        <w:rPr>
          <w:rFonts w:hint="eastAsia"/>
        </w:rPr>
        <w:t>濇</w:t>
      </w:r>
      <w:r w:rsidRPr="0078197F">
        <w:rPr>
          <w:rFonts w:hint="eastAsia"/>
        </w:rPr>
        <w:t>為無子，精氣清冷。</w:t>
      </w:r>
    </w:p>
    <w:p w:rsidR="006E2D8F" w:rsidRDefault="006E2D8F" w:rsidP="00284086">
      <w:pPr>
        <w:pStyle w:val="13"/>
        <w:spacing w:after="60"/>
        <w:ind w:firstLine="712"/>
        <w:rPr>
          <w:rFonts w:hint="eastAsia"/>
        </w:rPr>
      </w:pPr>
      <w:r w:rsidRPr="0078197F">
        <w:rPr>
          <w:rFonts w:hint="eastAsia"/>
        </w:rPr>
        <w:t>易始乾坤，生生之義大矣</w:t>
      </w:r>
      <w:r w:rsidR="00F9778D">
        <w:rPr>
          <w:rFonts w:hint="eastAsia"/>
        </w:rPr>
        <w:t>。《繫</w:t>
      </w:r>
      <w:r w:rsidRPr="0078197F">
        <w:rPr>
          <w:rFonts w:hint="eastAsia"/>
        </w:rPr>
        <w:t>辭傳</w:t>
      </w:r>
      <w:r w:rsidR="00F9778D">
        <w:rPr>
          <w:rFonts w:hint="eastAsia"/>
        </w:rPr>
        <w:t>》</w:t>
      </w:r>
      <w:r w:rsidRPr="0078197F">
        <w:rPr>
          <w:rFonts w:hint="eastAsia"/>
        </w:rPr>
        <w:t>曰</w:t>
      </w:r>
      <w:r w:rsidR="00F9778D">
        <w:rPr>
          <w:rFonts w:hint="eastAsia"/>
        </w:rPr>
        <w:t>：「</w:t>
      </w:r>
      <w:r w:rsidRPr="0078197F">
        <w:rPr>
          <w:rFonts w:hint="eastAsia"/>
        </w:rPr>
        <w:t>夫乾</w:t>
      </w:r>
      <w:r w:rsidR="00F9778D">
        <w:rPr>
          <w:rFonts w:hint="eastAsia"/>
        </w:rPr>
        <w:t>，</w:t>
      </w:r>
      <w:r w:rsidRPr="0078197F">
        <w:rPr>
          <w:rFonts w:hint="eastAsia"/>
        </w:rPr>
        <w:t>其靜也專</w:t>
      </w:r>
      <w:r w:rsidR="00F9778D" w:rsidRPr="0078197F">
        <w:rPr>
          <w:rFonts w:hint="eastAsia"/>
        </w:rPr>
        <w:t>，</w:t>
      </w:r>
      <w:r w:rsidRPr="0078197F">
        <w:rPr>
          <w:rFonts w:hint="eastAsia"/>
        </w:rPr>
        <w:t>其動也直</w:t>
      </w:r>
      <w:r w:rsidR="00F9778D" w:rsidRPr="0078197F">
        <w:rPr>
          <w:rFonts w:hint="eastAsia"/>
        </w:rPr>
        <w:t>，</w:t>
      </w:r>
      <w:r w:rsidRPr="0078197F">
        <w:rPr>
          <w:rFonts w:hint="eastAsia"/>
        </w:rPr>
        <w:t>是以大生</w:t>
      </w:r>
      <w:r w:rsidR="00F9778D">
        <w:rPr>
          <w:rFonts w:hint="eastAsia"/>
        </w:rPr>
        <w:t>焉。</w:t>
      </w:r>
      <w:r w:rsidRPr="0078197F">
        <w:rPr>
          <w:rFonts w:hint="eastAsia"/>
        </w:rPr>
        <w:t>夫坤，其靜也翕，其動也</w:t>
      </w:r>
      <w:r w:rsidR="00C348A3">
        <w:rPr>
          <w:rFonts w:hint="eastAsia"/>
        </w:rPr>
        <w:t>闢</w:t>
      </w:r>
      <w:r w:rsidRPr="0078197F">
        <w:rPr>
          <w:rFonts w:hint="eastAsia"/>
        </w:rPr>
        <w:t>，是以廣生</w:t>
      </w:r>
      <w:r w:rsidR="00F9778D">
        <w:rPr>
          <w:rFonts w:hint="eastAsia"/>
        </w:rPr>
        <w:t>焉。」</w:t>
      </w:r>
      <w:r w:rsidRPr="0078197F">
        <w:rPr>
          <w:rFonts w:hint="eastAsia"/>
        </w:rPr>
        <w:t>其所以象人體者</w:t>
      </w:r>
      <w:r w:rsidR="00F9778D">
        <w:rPr>
          <w:rFonts w:hint="eastAsia"/>
        </w:rPr>
        <w:t>，</w:t>
      </w:r>
      <w:r w:rsidRPr="0078197F">
        <w:rPr>
          <w:rFonts w:hint="eastAsia"/>
        </w:rPr>
        <w:t>盡人能言之，人子始生，則母之交骨開，故謂之</w:t>
      </w:r>
      <w:r w:rsidR="00F9778D">
        <w:rPr>
          <w:rFonts w:hint="eastAsia"/>
        </w:rPr>
        <w:t>闢</w:t>
      </w:r>
      <w:r w:rsidRPr="0078197F">
        <w:rPr>
          <w:rFonts w:hint="eastAsia"/>
        </w:rPr>
        <w:t>。寡欲則無二偶而腎陽充，故靜專而動直，此即大生之義也。若男子之脈，以陽氣不足而浮弱，以精血不足而</w:t>
      </w:r>
      <w:r w:rsidR="00F9778D">
        <w:rPr>
          <w:rFonts w:hint="eastAsia"/>
        </w:rPr>
        <w:t>濇</w:t>
      </w:r>
      <w:r w:rsidRPr="0078197F">
        <w:rPr>
          <w:rFonts w:hint="eastAsia"/>
        </w:rPr>
        <w:t>，則其腎藏元陽必虛，而交感之時，精冷而不能有子，此證惟羊肉當歸湯足為療治。冬令服二三劑，定當黍谷回春，雖婦人有痛淋者，亦能生子，屢試而效，閱者倘能傳佈</w:t>
      </w:r>
      <w:r w:rsidR="00F9778D">
        <w:rPr>
          <w:rFonts w:hint="eastAsia"/>
        </w:rPr>
        <w:t>，</w:t>
      </w:r>
      <w:r w:rsidRPr="0078197F">
        <w:rPr>
          <w:rFonts w:hint="eastAsia"/>
        </w:rPr>
        <w:t>功德莫大焉（予所定之方</w:t>
      </w:r>
      <w:r w:rsidR="00F9778D">
        <w:rPr>
          <w:rFonts w:hint="eastAsia"/>
        </w:rPr>
        <w:t>，</w:t>
      </w:r>
      <w:r w:rsidRPr="0078197F">
        <w:rPr>
          <w:rFonts w:hint="eastAsia"/>
        </w:rPr>
        <w:t>用生羊肉三</w:t>
      </w:r>
      <w:r w:rsidR="00F9778D">
        <w:rPr>
          <w:rFonts w:hint="eastAsia"/>
        </w:rPr>
        <w:t>觔</w:t>
      </w:r>
      <w:r w:rsidRPr="0078197F">
        <w:rPr>
          <w:rFonts w:hint="eastAsia"/>
        </w:rPr>
        <w:t>，當歸四兩，生</w:t>
      </w:r>
      <w:r w:rsidRPr="0078197F">
        <w:rPr>
          <w:rFonts w:hint="eastAsia"/>
        </w:rPr>
        <w:lastRenderedPageBreak/>
        <w:t>附子一枚，生薑四兩，附子無麻醉性，羊肉不</w:t>
      </w:r>
      <w:r w:rsidR="00F9778D">
        <w:rPr>
          <w:rFonts w:hint="eastAsia"/>
        </w:rPr>
        <w:t>羶</w:t>
      </w:r>
      <w:r w:rsidRPr="0078197F">
        <w:rPr>
          <w:rFonts w:hint="eastAsia"/>
        </w:rPr>
        <w:t>，生薑不甚辣，服此者向無流</w:t>
      </w:r>
      <w:r w:rsidR="00F9778D">
        <w:rPr>
          <w:rFonts w:hint="eastAsia"/>
        </w:rPr>
        <w:t>弊</w:t>
      </w:r>
      <w:r w:rsidRPr="0078197F">
        <w:rPr>
          <w:rFonts w:hint="eastAsia"/>
        </w:rPr>
        <w:t>，</w:t>
      </w:r>
      <w:r w:rsidR="00F9778D">
        <w:rPr>
          <w:rFonts w:hint="eastAsia"/>
        </w:rPr>
        <w:t>勿</w:t>
      </w:r>
      <w:r w:rsidRPr="0078197F">
        <w:rPr>
          <w:rFonts w:hint="eastAsia"/>
        </w:rPr>
        <w:t>懼）。</w:t>
      </w:r>
    </w:p>
    <w:p w:rsidR="006E2D8F" w:rsidRPr="00427D13" w:rsidRDefault="006E2D8F" w:rsidP="00284086">
      <w:pPr>
        <w:pStyle w:val="1c"/>
        <w:ind w:firstLine="729"/>
        <w:rPr>
          <w:rFonts w:hint="eastAsia"/>
        </w:rPr>
      </w:pPr>
      <w:r w:rsidRPr="0078197F">
        <w:rPr>
          <w:rFonts w:hint="eastAsia"/>
        </w:rPr>
        <w:t>夫失精家，少腹弦急，陰頭寒，目眩，</w:t>
      </w:r>
      <w:r w:rsidR="00F9778D">
        <w:rPr>
          <w:rFonts w:hint="eastAsia"/>
        </w:rPr>
        <w:t>髮</w:t>
      </w:r>
      <w:r w:rsidRPr="0078197F">
        <w:rPr>
          <w:rFonts w:hint="eastAsia"/>
        </w:rPr>
        <w:t>落</w:t>
      </w:r>
      <w:r w:rsidR="00F9778D">
        <w:rPr>
          <w:rFonts w:hint="eastAsia"/>
        </w:rPr>
        <w:t>。</w:t>
      </w:r>
      <w:r w:rsidRPr="0078197F">
        <w:rPr>
          <w:rFonts w:hint="eastAsia"/>
        </w:rPr>
        <w:t>脈極</w:t>
      </w:r>
      <w:r w:rsidR="00F9778D">
        <w:rPr>
          <w:rFonts w:hint="eastAsia"/>
        </w:rPr>
        <w:t>虛</w:t>
      </w:r>
      <w:r w:rsidRPr="0078197F">
        <w:rPr>
          <w:rFonts w:hint="eastAsia"/>
        </w:rPr>
        <w:t>芤遲，為清</w:t>
      </w:r>
      <w:r w:rsidR="00F9778D">
        <w:rPr>
          <w:rFonts w:hint="eastAsia"/>
        </w:rPr>
        <w:t>穀，</w:t>
      </w:r>
      <w:r w:rsidRPr="0078197F">
        <w:rPr>
          <w:rFonts w:hint="eastAsia"/>
        </w:rPr>
        <w:t>亡血</w:t>
      </w:r>
      <w:r w:rsidR="00F9778D">
        <w:rPr>
          <w:rFonts w:hint="eastAsia"/>
        </w:rPr>
        <w:t>，</w:t>
      </w:r>
      <w:r w:rsidRPr="0078197F">
        <w:rPr>
          <w:rFonts w:hint="eastAsia"/>
        </w:rPr>
        <w:t>失精</w:t>
      </w:r>
      <w:r w:rsidR="00F9778D">
        <w:rPr>
          <w:rFonts w:hint="eastAsia"/>
        </w:rPr>
        <w:t>。</w:t>
      </w:r>
      <w:r w:rsidRPr="0078197F">
        <w:rPr>
          <w:rFonts w:hint="eastAsia"/>
        </w:rPr>
        <w:t>脈得諸芤動微緊，男子失精，女子夢交，桂枝龍骨牡蠣湯主之。</w:t>
      </w:r>
    </w:p>
    <w:p w:rsidR="006E2D8F" w:rsidRPr="00427D13" w:rsidRDefault="006E2D8F" w:rsidP="00284086">
      <w:pPr>
        <w:pStyle w:val="1c"/>
        <w:ind w:firstLine="729"/>
        <w:rPr>
          <w:rFonts w:hint="eastAsia"/>
        </w:rPr>
      </w:pPr>
      <w:r w:rsidRPr="0078197F">
        <w:rPr>
          <w:rFonts w:hint="eastAsia"/>
        </w:rPr>
        <w:t>桂枝龍骨牡蠣湯方</w:t>
      </w:r>
    </w:p>
    <w:p w:rsidR="006E2D8F" w:rsidRPr="00427D13" w:rsidRDefault="006E2D8F" w:rsidP="00284086">
      <w:pPr>
        <w:pStyle w:val="2f3"/>
        <w:spacing w:after="60"/>
        <w:ind w:firstLine="712"/>
        <w:rPr>
          <w:rFonts w:hint="eastAsia"/>
          <w:vertAlign w:val="subscript"/>
        </w:rPr>
      </w:pPr>
      <w:r w:rsidRPr="0078197F">
        <w:rPr>
          <w:rFonts w:hint="eastAsia"/>
        </w:rPr>
        <w:t>桂枝、芍藥、生薑</w:t>
      </w:r>
      <w:r w:rsidR="00F9778D">
        <w:rPr>
          <w:rFonts w:hint="eastAsia"/>
        </w:rPr>
        <w:t>（</w:t>
      </w:r>
      <w:r w:rsidRPr="00F9778D">
        <w:rPr>
          <w:rFonts w:hint="eastAsia"/>
        </w:rPr>
        <w:t>各三兩</w:t>
      </w:r>
      <w:r w:rsidR="00F9778D">
        <w:rPr>
          <w:rFonts w:hint="eastAsia"/>
        </w:rPr>
        <w:t>）</w:t>
      </w:r>
      <w:r w:rsidRPr="0078197F">
        <w:rPr>
          <w:rFonts w:hint="eastAsia"/>
        </w:rPr>
        <w:t>甘草</w:t>
      </w:r>
      <w:r w:rsidR="00F9778D">
        <w:rPr>
          <w:rFonts w:hint="eastAsia"/>
        </w:rPr>
        <w:t>（</w:t>
      </w:r>
      <w:r w:rsidRPr="00F9778D">
        <w:rPr>
          <w:rFonts w:hint="eastAsia"/>
        </w:rPr>
        <w:t>二兩</w:t>
      </w:r>
      <w:r w:rsidR="00F9778D">
        <w:rPr>
          <w:rFonts w:hint="eastAsia"/>
        </w:rPr>
        <w:t>）</w:t>
      </w:r>
      <w:r w:rsidRPr="0078197F">
        <w:rPr>
          <w:rFonts w:hint="eastAsia"/>
        </w:rPr>
        <w:t>大棗</w:t>
      </w:r>
      <w:r w:rsidR="00F9778D">
        <w:rPr>
          <w:rFonts w:hint="eastAsia"/>
        </w:rPr>
        <w:t>（</w:t>
      </w:r>
      <w:r w:rsidRPr="00F9778D">
        <w:rPr>
          <w:rFonts w:hint="eastAsia"/>
        </w:rPr>
        <w:t>十二枚</w:t>
      </w:r>
      <w:r w:rsidR="00F9778D">
        <w:rPr>
          <w:rFonts w:hint="eastAsia"/>
        </w:rPr>
        <w:t>）</w:t>
      </w:r>
      <w:r w:rsidRPr="0078197F">
        <w:rPr>
          <w:rFonts w:hint="eastAsia"/>
        </w:rPr>
        <w:t>龍骨、牡蠣</w:t>
      </w:r>
      <w:r w:rsidR="00F9778D">
        <w:rPr>
          <w:rFonts w:hint="eastAsia"/>
        </w:rPr>
        <w:t>（</w:t>
      </w:r>
      <w:r w:rsidRPr="00F9778D">
        <w:rPr>
          <w:rFonts w:hint="eastAsia"/>
        </w:rPr>
        <w:t>各三兩</w:t>
      </w:r>
      <w:r w:rsidR="00F9778D">
        <w:rPr>
          <w:rFonts w:hint="eastAsia"/>
        </w:rPr>
        <w:t>）</w:t>
      </w:r>
    </w:p>
    <w:p w:rsidR="006E2D8F" w:rsidRDefault="006E2D8F" w:rsidP="00284086">
      <w:pPr>
        <w:pStyle w:val="2f3"/>
        <w:spacing w:after="60"/>
        <w:ind w:firstLine="712"/>
        <w:rPr>
          <w:rFonts w:hint="eastAsia"/>
        </w:rPr>
      </w:pPr>
      <w:r w:rsidRPr="0078197F">
        <w:rPr>
          <w:rFonts w:hint="eastAsia"/>
        </w:rPr>
        <w:t>上七味</w:t>
      </w:r>
      <w:r w:rsidR="00F9778D">
        <w:rPr>
          <w:rFonts w:hint="eastAsia"/>
        </w:rPr>
        <w:t>，</w:t>
      </w:r>
      <w:r w:rsidRPr="0078197F">
        <w:rPr>
          <w:rFonts w:hint="eastAsia"/>
        </w:rPr>
        <w:t>以水七升，煮取三升，分溫三服</w:t>
      </w:r>
    </w:p>
    <w:p w:rsidR="006E2D8F" w:rsidRDefault="006E2D8F" w:rsidP="00284086">
      <w:pPr>
        <w:pStyle w:val="13"/>
        <w:spacing w:after="60"/>
        <w:ind w:firstLine="712"/>
        <w:rPr>
          <w:rFonts w:hint="eastAsia"/>
        </w:rPr>
      </w:pPr>
      <w:r w:rsidRPr="0078197F">
        <w:rPr>
          <w:rFonts w:hint="eastAsia"/>
        </w:rPr>
        <w:t>失精之情不同，始則有夢而遺，是尚有相火也</w:t>
      </w:r>
      <w:r w:rsidR="00F9778D">
        <w:rPr>
          <w:rFonts w:hint="eastAsia"/>
        </w:rPr>
        <w:t>。</w:t>
      </w:r>
      <w:r w:rsidRPr="0078197F">
        <w:rPr>
          <w:rFonts w:hint="eastAsia"/>
        </w:rPr>
        <w:t>至於不夢亦遺，而腎陽始敗矣</w:t>
      </w:r>
      <w:r w:rsidR="00F9778D">
        <w:rPr>
          <w:rFonts w:hint="eastAsia"/>
        </w:rPr>
        <w:t>。</w:t>
      </w:r>
      <w:r w:rsidRPr="0078197F">
        <w:rPr>
          <w:rFonts w:hint="eastAsia"/>
        </w:rPr>
        <w:t>又其甚則醒時亦遺，而腎陽益敗矣</w:t>
      </w:r>
      <w:r w:rsidR="00F9778D">
        <w:rPr>
          <w:rFonts w:hint="eastAsia"/>
        </w:rPr>
        <w:t>。</w:t>
      </w:r>
      <w:r w:rsidRPr="0078197F">
        <w:rPr>
          <w:rFonts w:hint="eastAsia"/>
        </w:rPr>
        <w:t>少腹弦急，濁陰下注而小便不利也</w:t>
      </w:r>
      <w:r w:rsidR="00F9778D">
        <w:rPr>
          <w:rFonts w:hint="eastAsia"/>
        </w:rPr>
        <w:t>。</w:t>
      </w:r>
      <w:r w:rsidRPr="0078197F">
        <w:rPr>
          <w:rFonts w:hint="eastAsia"/>
        </w:rPr>
        <w:t>陰頭寒，精氣虛而寒濕下注宗筋也</w:t>
      </w:r>
      <w:r w:rsidR="00F9778D">
        <w:rPr>
          <w:rFonts w:hint="eastAsia"/>
        </w:rPr>
        <w:t>。</w:t>
      </w:r>
      <w:r w:rsidRPr="0078197F">
        <w:rPr>
          <w:rFonts w:hint="eastAsia"/>
        </w:rPr>
        <w:t>目之瞳</w:t>
      </w:r>
      <w:r w:rsidR="00F9778D">
        <w:rPr>
          <w:rFonts w:hint="eastAsia"/>
        </w:rPr>
        <w:t>人，</w:t>
      </w:r>
      <w:r w:rsidRPr="0078197F">
        <w:rPr>
          <w:rFonts w:hint="eastAsia"/>
        </w:rPr>
        <w:t>視腦氣盈虛為出入，腦氣以精血兩竭而虛，故目眩（此與痰飲之眩</w:t>
      </w:r>
      <w:r w:rsidR="00434C24">
        <w:rPr>
          <w:rFonts w:hint="eastAsia"/>
        </w:rPr>
        <w:t>、</w:t>
      </w:r>
      <w:r w:rsidRPr="0078197F">
        <w:rPr>
          <w:rFonts w:hint="eastAsia"/>
        </w:rPr>
        <w:t>少陽病之眩不同）。此與</w:t>
      </w:r>
      <w:r w:rsidR="003A3A8F">
        <w:rPr>
          <w:rFonts w:hint="eastAsia"/>
        </w:rPr>
        <w:t>歷節</w:t>
      </w:r>
      <w:r w:rsidRPr="0078197F">
        <w:rPr>
          <w:rFonts w:hint="eastAsia"/>
        </w:rPr>
        <w:t>之頭眩同，精神恍惚，開目則諸</w:t>
      </w:r>
      <w:r w:rsidR="00F9778D">
        <w:rPr>
          <w:rFonts w:hint="eastAsia"/>
        </w:rPr>
        <w:t>物</w:t>
      </w:r>
      <w:r w:rsidRPr="0078197F">
        <w:rPr>
          <w:rFonts w:hint="eastAsia"/>
        </w:rPr>
        <w:t>旋轉，閉目則略定，世傳防眩湯，間有特效，錄之以為救急之助，方用</w:t>
      </w:r>
      <w:r w:rsidR="00F9778D">
        <w:rPr>
          <w:rFonts w:hint="eastAsia"/>
        </w:rPr>
        <w:t>黨</w:t>
      </w:r>
      <w:r w:rsidRPr="0078197F">
        <w:rPr>
          <w:rFonts w:hint="eastAsia"/>
        </w:rPr>
        <w:t>參</w:t>
      </w:r>
      <w:r w:rsidR="00F9778D">
        <w:rPr>
          <w:rFonts w:hint="eastAsia"/>
        </w:rPr>
        <w:t>、</w:t>
      </w:r>
      <w:r w:rsidRPr="0078197F">
        <w:rPr>
          <w:rFonts w:hint="eastAsia"/>
        </w:rPr>
        <w:t>半夏各三</w:t>
      </w:r>
      <w:r w:rsidR="00F9778D">
        <w:rPr>
          <w:rFonts w:hint="eastAsia"/>
        </w:rPr>
        <w:t>錢</w:t>
      </w:r>
      <w:r w:rsidRPr="0078197F">
        <w:rPr>
          <w:rFonts w:hint="eastAsia"/>
        </w:rPr>
        <w:t>，歸</w:t>
      </w:r>
      <w:r w:rsidR="00434C24">
        <w:rPr>
          <w:rFonts w:hint="eastAsia"/>
        </w:rPr>
        <w:t>、</w:t>
      </w:r>
      <w:r w:rsidRPr="0078197F">
        <w:rPr>
          <w:rFonts w:hint="eastAsia"/>
        </w:rPr>
        <w:t>芍</w:t>
      </w:r>
      <w:r w:rsidR="00434C24">
        <w:rPr>
          <w:rFonts w:hint="eastAsia"/>
        </w:rPr>
        <w:t>、</w:t>
      </w:r>
      <w:r w:rsidRPr="0078197F">
        <w:rPr>
          <w:rFonts w:hint="eastAsia"/>
        </w:rPr>
        <w:t>熟地</w:t>
      </w:r>
      <w:r w:rsidR="00434C24">
        <w:rPr>
          <w:rFonts w:hint="eastAsia"/>
        </w:rPr>
        <w:t>、</w:t>
      </w:r>
      <w:r w:rsidR="008A6639">
        <w:rPr>
          <w:rFonts w:hint="eastAsia"/>
        </w:rPr>
        <w:t>白朮</w:t>
      </w:r>
      <w:r w:rsidRPr="0078197F">
        <w:rPr>
          <w:rFonts w:hint="eastAsia"/>
        </w:rPr>
        <w:t>各一兩，川芎</w:t>
      </w:r>
      <w:r w:rsidR="001971E2">
        <w:rPr>
          <w:rFonts w:hint="eastAsia"/>
        </w:rPr>
        <w:t>、</w:t>
      </w:r>
      <w:r w:rsidRPr="0078197F">
        <w:rPr>
          <w:rFonts w:hint="eastAsia"/>
        </w:rPr>
        <w:t>山萸各五</w:t>
      </w:r>
      <w:r w:rsidR="001971E2">
        <w:rPr>
          <w:rFonts w:hint="eastAsia"/>
        </w:rPr>
        <w:t>錢</w:t>
      </w:r>
      <w:r w:rsidRPr="0078197F">
        <w:rPr>
          <w:rFonts w:hint="eastAsia"/>
        </w:rPr>
        <w:t>，天麻三</w:t>
      </w:r>
      <w:r w:rsidR="001971E2">
        <w:rPr>
          <w:rFonts w:hint="eastAsia"/>
        </w:rPr>
        <w:t>錢</w:t>
      </w:r>
      <w:r w:rsidRPr="0078197F">
        <w:rPr>
          <w:rFonts w:hint="eastAsia"/>
        </w:rPr>
        <w:t>，陳皮一</w:t>
      </w:r>
      <w:r w:rsidR="001971E2">
        <w:rPr>
          <w:rFonts w:hint="eastAsia"/>
        </w:rPr>
        <w:t>錢</w:t>
      </w:r>
      <w:r w:rsidRPr="0078197F">
        <w:rPr>
          <w:rFonts w:hint="eastAsia"/>
        </w:rPr>
        <w:t>，輕者四五劑，可以永久不發</w:t>
      </w:r>
      <w:r w:rsidR="001971E2">
        <w:rPr>
          <w:rFonts w:hint="eastAsia"/>
        </w:rPr>
        <w:t>。</w:t>
      </w:r>
      <w:r w:rsidRPr="0078197F">
        <w:rPr>
          <w:rFonts w:hint="eastAsia"/>
        </w:rPr>
        <w:t>予早年病此</w:t>
      </w:r>
      <w:r w:rsidR="001971E2">
        <w:rPr>
          <w:rFonts w:hint="eastAsia"/>
        </w:rPr>
        <w:t>，</w:t>
      </w:r>
      <w:r w:rsidRPr="0078197F">
        <w:rPr>
          <w:rFonts w:hint="eastAsia"/>
        </w:rPr>
        <w:t>嘉定秦芍</w:t>
      </w:r>
      <w:r w:rsidR="001971E2">
        <w:rPr>
          <w:rFonts w:hint="eastAsia"/>
        </w:rPr>
        <w:t>舲</w:t>
      </w:r>
      <w:r w:rsidRPr="0078197F">
        <w:rPr>
          <w:rFonts w:hint="eastAsia"/>
        </w:rPr>
        <w:t>師曾用之，惟多川芎三</w:t>
      </w:r>
      <w:r w:rsidR="001971E2">
        <w:rPr>
          <w:rFonts w:hint="eastAsia"/>
        </w:rPr>
        <w:t>錢</w:t>
      </w:r>
      <w:r w:rsidRPr="0078197F">
        <w:rPr>
          <w:rFonts w:hint="eastAsia"/>
        </w:rPr>
        <w:t>耳，至今三十年無此病，皆芍師之賜也。</w:t>
      </w:r>
      <w:r w:rsidR="001971E2">
        <w:rPr>
          <w:rFonts w:hint="eastAsia"/>
        </w:rPr>
        <w:t>髮</w:t>
      </w:r>
      <w:r w:rsidRPr="0078197F">
        <w:rPr>
          <w:rFonts w:hint="eastAsia"/>
        </w:rPr>
        <w:t>者血之</w:t>
      </w:r>
      <w:r w:rsidR="001971E2">
        <w:rPr>
          <w:rFonts w:hint="eastAsia"/>
        </w:rPr>
        <w:t>餘</w:t>
      </w:r>
      <w:r w:rsidRPr="0078197F">
        <w:rPr>
          <w:rFonts w:hint="eastAsia"/>
        </w:rPr>
        <w:t>，故少年血盛則黑，老年血衰則白</w:t>
      </w:r>
      <w:r w:rsidR="001971E2">
        <w:rPr>
          <w:rFonts w:hint="eastAsia"/>
        </w:rPr>
        <w:t>。</w:t>
      </w:r>
      <w:r w:rsidRPr="0078197F">
        <w:rPr>
          <w:rFonts w:hint="eastAsia"/>
        </w:rPr>
        <w:t>至於腎藏虛寒，胞中血海之血，乃不能合督脈上行於腦，腦氣不濡而</w:t>
      </w:r>
      <w:r w:rsidR="001971E2">
        <w:rPr>
          <w:rFonts w:hint="eastAsia"/>
        </w:rPr>
        <w:t>髮</w:t>
      </w:r>
      <w:r w:rsidRPr="0078197F">
        <w:rPr>
          <w:rFonts w:hint="eastAsia"/>
        </w:rPr>
        <w:t>為之落</w:t>
      </w:r>
      <w:r w:rsidR="001971E2">
        <w:rPr>
          <w:rFonts w:hint="eastAsia"/>
        </w:rPr>
        <w:t>，</w:t>
      </w:r>
      <w:r w:rsidRPr="0078197F">
        <w:rPr>
          <w:rFonts w:hint="eastAsia"/>
        </w:rPr>
        <w:t>此正如高秋風燥，草木黃落者然</w:t>
      </w:r>
      <w:r w:rsidR="001971E2">
        <w:rPr>
          <w:rFonts w:hint="eastAsia"/>
        </w:rPr>
        <w:t>。</w:t>
      </w:r>
      <w:r w:rsidRPr="0078197F">
        <w:rPr>
          <w:rFonts w:hint="eastAsia"/>
        </w:rPr>
        <w:t>脈失精則虛，</w:t>
      </w:r>
      <w:r w:rsidR="001971E2">
        <w:rPr>
          <w:rFonts w:hint="eastAsia"/>
        </w:rPr>
        <w:t>亡</w:t>
      </w:r>
      <w:r w:rsidRPr="0078197F">
        <w:rPr>
          <w:rFonts w:hint="eastAsia"/>
        </w:rPr>
        <w:t>血則芤，下利清</w:t>
      </w:r>
      <w:r w:rsidR="001971E2">
        <w:rPr>
          <w:rFonts w:hint="eastAsia"/>
        </w:rPr>
        <w:t>穀</w:t>
      </w:r>
      <w:r w:rsidRPr="0078197F">
        <w:rPr>
          <w:rFonts w:hint="eastAsia"/>
        </w:rPr>
        <w:t>則遲</w:t>
      </w:r>
      <w:r w:rsidR="001971E2">
        <w:rPr>
          <w:rFonts w:hint="eastAsia"/>
        </w:rPr>
        <w:t>。</w:t>
      </w:r>
      <w:r w:rsidRPr="0078197F">
        <w:rPr>
          <w:rFonts w:hint="eastAsia"/>
        </w:rPr>
        <w:t>勞之所以</w:t>
      </w:r>
      <w:r w:rsidR="001971E2">
        <w:rPr>
          <w:rFonts w:hint="eastAsia"/>
        </w:rPr>
        <w:t>失</w:t>
      </w:r>
      <w:r w:rsidRPr="0078197F">
        <w:rPr>
          <w:rFonts w:hint="eastAsia"/>
        </w:rPr>
        <w:t>精者，相火不能蟄藏也</w:t>
      </w:r>
      <w:r w:rsidR="001971E2">
        <w:rPr>
          <w:rFonts w:hint="eastAsia"/>
        </w:rPr>
        <w:t>。</w:t>
      </w:r>
      <w:r w:rsidRPr="0078197F">
        <w:rPr>
          <w:rFonts w:hint="eastAsia"/>
        </w:rPr>
        <w:t>所以失血者，陰氣益虛，相火益熾，陽根拔於下，血海之血乃隨之而上脫</w:t>
      </w:r>
      <w:r w:rsidRPr="0078197F">
        <w:rPr>
          <w:rFonts w:hint="eastAsia"/>
        </w:rPr>
        <w:lastRenderedPageBreak/>
        <w:t>也。所以下利清</w:t>
      </w:r>
      <w:r w:rsidR="001971E2">
        <w:rPr>
          <w:rFonts w:hint="eastAsia"/>
        </w:rPr>
        <w:t>穀</w:t>
      </w:r>
      <w:r w:rsidRPr="0078197F">
        <w:rPr>
          <w:rFonts w:hint="eastAsia"/>
        </w:rPr>
        <w:t>者，人體精血日損，水分益寒，入胃之水飲以不得溫化而下陷也</w:t>
      </w:r>
      <w:r w:rsidR="001971E2">
        <w:rPr>
          <w:rFonts w:hint="eastAsia"/>
        </w:rPr>
        <w:t>。</w:t>
      </w:r>
      <w:r w:rsidR="00890C91">
        <w:rPr>
          <w:rFonts w:hint="eastAsia"/>
        </w:rPr>
        <w:t>胆</w:t>
      </w:r>
      <w:r w:rsidRPr="0078197F">
        <w:rPr>
          <w:rFonts w:hint="eastAsia"/>
        </w:rPr>
        <w:t>火下</w:t>
      </w:r>
      <w:r w:rsidR="001971E2">
        <w:rPr>
          <w:rFonts w:hint="eastAsia"/>
        </w:rPr>
        <w:t>竄</w:t>
      </w:r>
      <w:r w:rsidRPr="0078197F">
        <w:rPr>
          <w:rFonts w:hint="eastAsia"/>
        </w:rPr>
        <w:t>，真陰不守，在男子則為失精，在女子則為夢交，於是脈芤而見動</w:t>
      </w:r>
      <w:r w:rsidR="001971E2">
        <w:rPr>
          <w:rFonts w:hint="eastAsia"/>
        </w:rPr>
        <w:t>，</w:t>
      </w:r>
      <w:r w:rsidRPr="0078197F">
        <w:rPr>
          <w:rFonts w:hint="eastAsia"/>
        </w:rPr>
        <w:t>脈微而見緊，泄之愈甚，陰寒愈急，若更以滋陰降火之劑投之，則陽氣愈不得升，陰液益無統攝，故用桂枝湯以扶脾陽，加牡蠣</w:t>
      </w:r>
      <w:r w:rsidR="001971E2">
        <w:rPr>
          <w:rFonts w:hint="eastAsia"/>
        </w:rPr>
        <w:t>、</w:t>
      </w:r>
      <w:r w:rsidRPr="0078197F">
        <w:rPr>
          <w:rFonts w:hint="eastAsia"/>
        </w:rPr>
        <w:t>龍骨以固腎陰，獨怪近世醫家，專用生地</w:t>
      </w:r>
      <w:r w:rsidR="009218D2">
        <w:rPr>
          <w:rFonts w:hint="eastAsia"/>
        </w:rPr>
        <w:t>、</w:t>
      </w:r>
      <w:r w:rsidRPr="0078197F">
        <w:rPr>
          <w:rFonts w:hint="eastAsia"/>
        </w:rPr>
        <w:t>石斛</w:t>
      </w:r>
      <w:r w:rsidR="009218D2">
        <w:rPr>
          <w:rFonts w:hint="eastAsia"/>
        </w:rPr>
        <w:t>、</w:t>
      </w:r>
      <w:r w:rsidRPr="0078197F">
        <w:rPr>
          <w:rFonts w:hint="eastAsia"/>
        </w:rPr>
        <w:t>麥冬、知母、玉竹</w:t>
      </w:r>
      <w:r w:rsidR="009218D2">
        <w:rPr>
          <w:rFonts w:hint="eastAsia"/>
        </w:rPr>
        <w:t>、</w:t>
      </w:r>
      <w:r w:rsidRPr="0078197F">
        <w:rPr>
          <w:rFonts w:hint="eastAsia"/>
        </w:rPr>
        <w:t>黃柏一切陰寒滋膩之品，吾不知其是何居心也。</w:t>
      </w:r>
    </w:p>
    <w:p w:rsidR="006E2D8F" w:rsidRPr="00433ED8" w:rsidRDefault="006E2D8F" w:rsidP="00284086">
      <w:pPr>
        <w:pStyle w:val="1c"/>
        <w:ind w:firstLine="729"/>
        <w:rPr>
          <w:rFonts w:hint="eastAsia"/>
        </w:rPr>
      </w:pPr>
      <w:r w:rsidRPr="0078197F">
        <w:rPr>
          <w:rFonts w:hint="eastAsia"/>
        </w:rPr>
        <w:t>男子平人脈虛弱細微者，喜盜汗也。</w:t>
      </w:r>
    </w:p>
    <w:p w:rsidR="006E2D8F" w:rsidRDefault="006E2D8F" w:rsidP="00284086">
      <w:pPr>
        <w:pStyle w:val="13"/>
        <w:spacing w:after="60"/>
        <w:ind w:firstLine="712"/>
        <w:rPr>
          <w:rFonts w:hint="eastAsia"/>
        </w:rPr>
      </w:pPr>
      <w:r w:rsidRPr="0078197F">
        <w:rPr>
          <w:rFonts w:hint="eastAsia"/>
        </w:rPr>
        <w:t>人體血分多於水分，則熱度高而脈道利，應指者</w:t>
      </w:r>
      <w:r w:rsidR="009218D2">
        <w:rPr>
          <w:rFonts w:hint="eastAsia"/>
        </w:rPr>
        <w:t>條</w:t>
      </w:r>
      <w:r w:rsidRPr="0078197F">
        <w:rPr>
          <w:rFonts w:hint="eastAsia"/>
        </w:rPr>
        <w:t>達而</w:t>
      </w:r>
      <w:r w:rsidR="009218D2">
        <w:rPr>
          <w:rFonts w:hint="eastAsia"/>
        </w:rPr>
        <w:t>沖</w:t>
      </w:r>
      <w:r w:rsidRPr="0078197F">
        <w:rPr>
          <w:rFonts w:hint="eastAsia"/>
        </w:rPr>
        <w:t>和</w:t>
      </w:r>
      <w:r w:rsidR="009218D2">
        <w:rPr>
          <w:rFonts w:hint="eastAsia"/>
        </w:rPr>
        <w:t>。</w:t>
      </w:r>
      <w:r w:rsidRPr="0078197F">
        <w:rPr>
          <w:rFonts w:hint="eastAsia"/>
        </w:rPr>
        <w:t>水分多於血分，則熱度低，而脈道窒，應指者虛弱而微細</w:t>
      </w:r>
      <w:r w:rsidR="009218D2">
        <w:rPr>
          <w:rFonts w:hint="eastAsia"/>
        </w:rPr>
        <w:t>。</w:t>
      </w:r>
      <w:r w:rsidRPr="0078197F">
        <w:rPr>
          <w:rFonts w:hint="eastAsia"/>
        </w:rPr>
        <w:t>水分多則衛強</w:t>
      </w:r>
      <w:r w:rsidR="009218D2">
        <w:rPr>
          <w:rFonts w:hint="eastAsia"/>
        </w:rPr>
        <w:t>，</w:t>
      </w:r>
      <w:r w:rsidRPr="0078197F">
        <w:rPr>
          <w:rFonts w:hint="eastAsia"/>
        </w:rPr>
        <w:t>血分少則營弱</w:t>
      </w:r>
      <w:r w:rsidR="009218D2">
        <w:rPr>
          <w:rFonts w:hint="eastAsia"/>
        </w:rPr>
        <w:t>。</w:t>
      </w:r>
      <w:r w:rsidRPr="0078197F">
        <w:rPr>
          <w:rFonts w:hint="eastAsia"/>
        </w:rPr>
        <w:t>凡人醒時則陽氣外達，寐則陽氣內守</w:t>
      </w:r>
      <w:r w:rsidR="009218D2" w:rsidRPr="0078197F">
        <w:rPr>
          <w:rFonts w:hint="eastAsia"/>
        </w:rPr>
        <w:t>，</w:t>
      </w:r>
      <w:r w:rsidRPr="0078197F">
        <w:rPr>
          <w:rFonts w:hint="eastAsia"/>
        </w:rPr>
        <w:t>衛所以夜行</w:t>
      </w:r>
      <w:r w:rsidR="00F75052">
        <w:rPr>
          <w:rFonts w:hint="eastAsia"/>
        </w:rPr>
        <w:t>於</w:t>
      </w:r>
      <w:r w:rsidRPr="0078197F">
        <w:rPr>
          <w:rFonts w:hint="eastAsia"/>
        </w:rPr>
        <w:t>陰也</w:t>
      </w:r>
      <w:r w:rsidR="009218D2">
        <w:rPr>
          <w:rFonts w:hint="eastAsia"/>
        </w:rPr>
        <w:t>。</w:t>
      </w:r>
      <w:r w:rsidRPr="0078197F">
        <w:rPr>
          <w:rFonts w:hint="eastAsia"/>
        </w:rPr>
        <w:t>衛氣內守則營氣當夜行</w:t>
      </w:r>
      <w:r w:rsidR="00F75052">
        <w:rPr>
          <w:rFonts w:hint="eastAsia"/>
        </w:rPr>
        <w:t>於</w:t>
      </w:r>
      <w:r w:rsidRPr="0078197F">
        <w:rPr>
          <w:rFonts w:hint="eastAsia"/>
        </w:rPr>
        <w:t>陽之時，不能外泄，故寐者無汗，惟衛氣不守</w:t>
      </w:r>
      <w:r w:rsidR="009218D2">
        <w:rPr>
          <w:rFonts w:hint="eastAsia"/>
        </w:rPr>
        <w:t>，</w:t>
      </w:r>
      <w:r w:rsidRPr="0078197F">
        <w:rPr>
          <w:rFonts w:hint="eastAsia"/>
        </w:rPr>
        <w:t>營氣從之</w:t>
      </w:r>
      <w:r w:rsidR="009218D2">
        <w:rPr>
          <w:rFonts w:hint="eastAsia"/>
        </w:rPr>
        <w:t>，</w:t>
      </w:r>
      <w:r w:rsidRPr="0078197F">
        <w:rPr>
          <w:rFonts w:hint="eastAsia"/>
        </w:rPr>
        <w:t>乃為盜汗</w:t>
      </w:r>
      <w:r w:rsidR="009218D2">
        <w:rPr>
          <w:rFonts w:hint="eastAsia"/>
        </w:rPr>
        <w:t>。</w:t>
      </w:r>
      <w:r w:rsidRPr="0078197F">
        <w:rPr>
          <w:rFonts w:hint="eastAsia"/>
        </w:rPr>
        <w:t>盜汗者</w:t>
      </w:r>
      <w:r w:rsidR="009218D2">
        <w:rPr>
          <w:rFonts w:hint="eastAsia"/>
        </w:rPr>
        <w:t>，</w:t>
      </w:r>
      <w:r w:rsidRPr="0078197F">
        <w:rPr>
          <w:rFonts w:hint="eastAsia"/>
        </w:rPr>
        <w:t>衛不與營和也。按傷寒之例，衛不與營和，先時以桂枝湯發汗則愈，更加龍骨以鎮浮陽，牡蠣以抑上逆之水氣，則盜汗當止，師雖不出方治，讀者當觀其通也。</w:t>
      </w:r>
    </w:p>
    <w:p w:rsidR="006E2D8F" w:rsidRPr="00433ED8" w:rsidRDefault="006E2D8F" w:rsidP="00284086">
      <w:pPr>
        <w:pStyle w:val="1c"/>
        <w:ind w:firstLine="729"/>
        <w:rPr>
          <w:rFonts w:hint="eastAsia"/>
        </w:rPr>
      </w:pPr>
      <w:r w:rsidRPr="0078197F">
        <w:rPr>
          <w:rFonts w:hint="eastAsia"/>
        </w:rPr>
        <w:t>人年五六十，其病脈大者，痹俠背行，若腸鳴馬刀俠</w:t>
      </w:r>
      <w:r w:rsidR="009218D2">
        <w:rPr>
          <w:rFonts w:hint="eastAsia"/>
        </w:rPr>
        <w:t>癭</w:t>
      </w:r>
      <w:r w:rsidRPr="0078197F">
        <w:rPr>
          <w:rFonts w:hint="eastAsia"/>
        </w:rPr>
        <w:t>者，皆為勞得之。</w:t>
      </w:r>
    </w:p>
    <w:p w:rsidR="006E2D8F" w:rsidRDefault="006E2D8F" w:rsidP="00284086">
      <w:pPr>
        <w:pStyle w:val="13"/>
        <w:spacing w:after="60"/>
        <w:ind w:firstLine="712"/>
        <w:rPr>
          <w:rFonts w:hint="eastAsia"/>
        </w:rPr>
      </w:pPr>
      <w:r w:rsidRPr="0078197F">
        <w:rPr>
          <w:rFonts w:hint="eastAsia"/>
        </w:rPr>
        <w:t>少年氣血俱盛，則脈當實大而動數，老年氣血俱虛，則脈當虛細而安靜，此其常也</w:t>
      </w:r>
      <w:r w:rsidR="009218D2">
        <w:rPr>
          <w:rFonts w:hint="eastAsia"/>
        </w:rPr>
        <w:t>。</w:t>
      </w:r>
      <w:r w:rsidRPr="0078197F">
        <w:rPr>
          <w:rFonts w:hint="eastAsia"/>
        </w:rPr>
        <w:t>至於病脈</w:t>
      </w:r>
      <w:r w:rsidR="009218D2">
        <w:rPr>
          <w:rFonts w:hint="eastAsia"/>
        </w:rPr>
        <w:t>，</w:t>
      </w:r>
      <w:r w:rsidRPr="0078197F">
        <w:rPr>
          <w:rFonts w:hint="eastAsia"/>
        </w:rPr>
        <w:t>固不</w:t>
      </w:r>
      <w:r w:rsidR="009218D2">
        <w:rPr>
          <w:rFonts w:hint="eastAsia"/>
        </w:rPr>
        <w:t>盡</w:t>
      </w:r>
      <w:r w:rsidRPr="0078197F">
        <w:rPr>
          <w:rFonts w:hint="eastAsia"/>
        </w:rPr>
        <w:t>然</w:t>
      </w:r>
      <w:r w:rsidR="009218D2">
        <w:rPr>
          <w:rFonts w:hint="eastAsia"/>
        </w:rPr>
        <w:t>。</w:t>
      </w:r>
      <w:r w:rsidRPr="0078197F">
        <w:rPr>
          <w:rFonts w:hint="eastAsia"/>
        </w:rPr>
        <w:t>人當用力太過，陽氣外張，則其脈必大，此固不可以年齒論。然則師言</w:t>
      </w:r>
      <w:r w:rsidR="009218D2">
        <w:rPr>
          <w:rFonts w:hint="eastAsia"/>
        </w:rPr>
        <w:t>「</w:t>
      </w:r>
      <w:r w:rsidRPr="0078197F">
        <w:rPr>
          <w:rFonts w:hint="eastAsia"/>
        </w:rPr>
        <w:t>其病脈大</w:t>
      </w:r>
      <w:r w:rsidR="009218D2">
        <w:rPr>
          <w:rFonts w:hint="eastAsia"/>
        </w:rPr>
        <w:t>，</w:t>
      </w:r>
      <w:r w:rsidRPr="0078197F">
        <w:rPr>
          <w:rFonts w:hint="eastAsia"/>
        </w:rPr>
        <w:t>痹俠背行</w:t>
      </w:r>
      <w:r w:rsidR="009218D2">
        <w:rPr>
          <w:rFonts w:hint="eastAsia"/>
        </w:rPr>
        <w:t>」</w:t>
      </w:r>
      <w:r w:rsidRPr="0078197F">
        <w:rPr>
          <w:rFonts w:hint="eastAsia"/>
        </w:rPr>
        <w:t>者，蓋謂勞力陽傷</w:t>
      </w:r>
      <w:r w:rsidR="00F75052">
        <w:rPr>
          <w:rFonts w:hint="eastAsia"/>
        </w:rPr>
        <w:t>於</w:t>
      </w:r>
      <w:r w:rsidRPr="0078197F">
        <w:rPr>
          <w:rFonts w:hint="eastAsia"/>
        </w:rPr>
        <w:t>前，陽張汗泄，故始病倦怠</w:t>
      </w:r>
      <w:r w:rsidR="009218D2">
        <w:rPr>
          <w:rFonts w:hint="eastAsia"/>
        </w:rPr>
        <w:t>。</w:t>
      </w:r>
      <w:r w:rsidRPr="0078197F">
        <w:rPr>
          <w:rFonts w:hint="eastAsia"/>
        </w:rPr>
        <w:t>見浮大之脈，毛孔不閉，風寒乘之</w:t>
      </w:r>
      <w:r w:rsidR="009218D2">
        <w:rPr>
          <w:rFonts w:hint="eastAsia"/>
        </w:rPr>
        <w:t>，</w:t>
      </w:r>
      <w:r w:rsidRPr="0078197F">
        <w:rPr>
          <w:rFonts w:hint="eastAsia"/>
        </w:rPr>
        <w:t>汗液未盡者，乃悉化為濕，背毛</w:t>
      </w:r>
      <w:r w:rsidR="00150FC5">
        <w:rPr>
          <w:rFonts w:hint="eastAsia"/>
        </w:rPr>
        <w:t>錮</w:t>
      </w:r>
      <w:r w:rsidRPr="0078197F">
        <w:rPr>
          <w:rFonts w:hint="eastAsia"/>
        </w:rPr>
        <w:t>於</w:t>
      </w:r>
      <w:r w:rsidRPr="0078197F">
        <w:rPr>
          <w:rFonts w:hint="eastAsia"/>
        </w:rPr>
        <w:lastRenderedPageBreak/>
        <w:t>寒濕，因俠背而痹，但既痹之後，陽氣一虛，即脈不應大。此證初起，當與風濕同治，麻黃加</w:t>
      </w:r>
      <w:r w:rsidR="00D344C7">
        <w:rPr>
          <w:rFonts w:hint="eastAsia"/>
        </w:rPr>
        <w:t>朮</w:t>
      </w:r>
      <w:r w:rsidR="009218D2">
        <w:rPr>
          <w:rFonts w:hint="eastAsia"/>
        </w:rPr>
        <w:t>、</w:t>
      </w:r>
      <w:r w:rsidRPr="0078197F">
        <w:rPr>
          <w:rFonts w:hint="eastAsia"/>
        </w:rPr>
        <w:t>麻黃杏仁薏苡甘草二湯，皆可用之。至於痹證既成，則其脈當微，而為黃</w:t>
      </w:r>
      <w:r w:rsidR="009218D2">
        <w:rPr>
          <w:rFonts w:hint="eastAsia"/>
        </w:rPr>
        <w:t>耆</w:t>
      </w:r>
      <w:r w:rsidRPr="0078197F">
        <w:rPr>
          <w:rFonts w:hint="eastAsia"/>
        </w:rPr>
        <w:t>五物證，所以然者，痹在太陽部分</w:t>
      </w:r>
      <w:r w:rsidR="009218D2">
        <w:rPr>
          <w:rFonts w:hint="eastAsia"/>
        </w:rPr>
        <w:t>，</w:t>
      </w:r>
      <w:r w:rsidRPr="0078197F">
        <w:rPr>
          <w:rFonts w:hint="eastAsia"/>
        </w:rPr>
        <w:t>陽氣已為寒濕所困，豈有陽氣不達而其脈反大者乎</w:t>
      </w:r>
      <w:r w:rsidR="00E84911">
        <w:rPr>
          <w:rFonts w:hint="eastAsia"/>
        </w:rPr>
        <w:t>！</w:t>
      </w:r>
      <w:r w:rsidRPr="0078197F">
        <w:rPr>
          <w:rFonts w:hint="eastAsia"/>
        </w:rPr>
        <w:t>若陰寒內據，孤陽外越，則其脈亦大</w:t>
      </w:r>
      <w:r w:rsidR="00E84911">
        <w:rPr>
          <w:rFonts w:hint="eastAsia"/>
        </w:rPr>
        <w:t>。</w:t>
      </w:r>
      <w:r w:rsidRPr="0078197F">
        <w:rPr>
          <w:rFonts w:hint="eastAsia"/>
        </w:rPr>
        <w:t>陰寒內據，則水走陽</w:t>
      </w:r>
      <w:r w:rsidR="00150FC5">
        <w:rPr>
          <w:rFonts w:hint="eastAsia"/>
        </w:rPr>
        <w:t>間</w:t>
      </w:r>
      <w:r w:rsidRPr="0078197F">
        <w:rPr>
          <w:rFonts w:hint="eastAsia"/>
        </w:rPr>
        <w:t>而為腸鳴，此證不見下利，即病腹痛，宜四逆</w:t>
      </w:r>
      <w:r w:rsidR="00150FC5">
        <w:rPr>
          <w:rFonts w:hint="eastAsia"/>
        </w:rPr>
        <w:t>、</w:t>
      </w:r>
      <w:r w:rsidRPr="0078197F">
        <w:rPr>
          <w:rFonts w:hint="eastAsia"/>
        </w:rPr>
        <w:t>理中輩</w:t>
      </w:r>
      <w:r w:rsidR="00E84911">
        <w:rPr>
          <w:rFonts w:hint="eastAsia"/>
        </w:rPr>
        <w:t>。</w:t>
      </w:r>
      <w:r w:rsidRPr="0078197F">
        <w:rPr>
          <w:rFonts w:hint="eastAsia"/>
        </w:rPr>
        <w:t>至於外證見馬刀俠</w:t>
      </w:r>
      <w:r w:rsidR="00E84911">
        <w:rPr>
          <w:rFonts w:hint="eastAsia"/>
        </w:rPr>
        <w:t>癭</w:t>
      </w:r>
      <w:r w:rsidRPr="0078197F">
        <w:rPr>
          <w:rFonts w:hint="eastAsia"/>
        </w:rPr>
        <w:t>，則脈見弦大，時醫以為小柴胡證，其實不然</w:t>
      </w:r>
      <w:r w:rsidR="00E84911">
        <w:rPr>
          <w:rFonts w:hint="eastAsia"/>
        </w:rPr>
        <w:t>。</w:t>
      </w:r>
      <w:r w:rsidRPr="0078197F">
        <w:rPr>
          <w:rFonts w:hint="eastAsia"/>
        </w:rPr>
        <w:t>馬刀之狀，若長形小蚌，生於腋下，堅硬如石，久乃成膿潰爛</w:t>
      </w:r>
      <w:r w:rsidR="00E84911">
        <w:rPr>
          <w:rFonts w:hint="eastAsia"/>
        </w:rPr>
        <w:t>。</w:t>
      </w:r>
      <w:r w:rsidRPr="0078197F">
        <w:rPr>
          <w:rFonts w:hint="eastAsia"/>
        </w:rPr>
        <w:t>俠</w:t>
      </w:r>
      <w:r w:rsidR="00E84911">
        <w:rPr>
          <w:rFonts w:hint="eastAsia"/>
        </w:rPr>
        <w:t>癭</w:t>
      </w:r>
      <w:r w:rsidRPr="0078197F">
        <w:rPr>
          <w:rFonts w:hint="eastAsia"/>
        </w:rPr>
        <w:t>生於</w:t>
      </w:r>
      <w:r w:rsidR="00150FC5">
        <w:rPr>
          <w:rFonts w:hint="eastAsia"/>
        </w:rPr>
        <w:t>頸</w:t>
      </w:r>
      <w:r w:rsidRPr="0078197F">
        <w:rPr>
          <w:rFonts w:hint="eastAsia"/>
        </w:rPr>
        <w:t>項，連連如貫珠，初起用旱煙杆中煙油塗之，三日即消，外科小金丹亦可用之</w:t>
      </w:r>
      <w:r w:rsidR="00150FC5">
        <w:rPr>
          <w:rFonts w:hint="eastAsia"/>
        </w:rPr>
        <w:t>。</w:t>
      </w:r>
      <w:r w:rsidRPr="0078197F">
        <w:rPr>
          <w:rFonts w:hint="eastAsia"/>
        </w:rPr>
        <w:t>日三服，每服二粒，以消為度。此證雖起</w:t>
      </w:r>
      <w:r w:rsidR="00F75052">
        <w:rPr>
          <w:rFonts w:hint="eastAsia"/>
        </w:rPr>
        <w:t>於</w:t>
      </w:r>
      <w:r w:rsidRPr="0078197F">
        <w:rPr>
          <w:rFonts w:hint="eastAsia"/>
        </w:rPr>
        <w:t>失志</w:t>
      </w:r>
      <w:r w:rsidR="00E84911">
        <w:rPr>
          <w:rFonts w:hint="eastAsia"/>
        </w:rPr>
        <w:t>鬱</w:t>
      </w:r>
      <w:r w:rsidRPr="0078197F">
        <w:rPr>
          <w:rFonts w:hint="eastAsia"/>
        </w:rPr>
        <w:t>怒，究與陰疽相類，其中必有寒濕結毒，小柴胡湯必然無濟，若不早治，一二年後潰爛不收，未有不死者也。</w:t>
      </w:r>
    </w:p>
    <w:p w:rsidR="006E2D8F" w:rsidRPr="00572118" w:rsidRDefault="006E2D8F" w:rsidP="00284086">
      <w:pPr>
        <w:pStyle w:val="1c"/>
        <w:ind w:firstLine="729"/>
        <w:rPr>
          <w:rFonts w:hint="eastAsia"/>
        </w:rPr>
      </w:pPr>
      <w:r w:rsidRPr="0078197F">
        <w:rPr>
          <w:rFonts w:hint="eastAsia"/>
        </w:rPr>
        <w:t>脈沉小遲，名脫氣，其人疾行則喘喝，手足逆寒，腹滿</w:t>
      </w:r>
      <w:r w:rsidR="00BA1464">
        <w:rPr>
          <w:rFonts w:hint="eastAsia"/>
        </w:rPr>
        <w:t>，</w:t>
      </w:r>
      <w:r w:rsidRPr="0078197F">
        <w:rPr>
          <w:rFonts w:hint="eastAsia"/>
        </w:rPr>
        <w:t>甚則溏泄，食不消化也。</w:t>
      </w:r>
    </w:p>
    <w:p w:rsidR="006E2D8F" w:rsidRDefault="006E2D8F" w:rsidP="00284086">
      <w:pPr>
        <w:pStyle w:val="13"/>
        <w:spacing w:after="60"/>
        <w:ind w:firstLine="712"/>
        <w:rPr>
          <w:rFonts w:hint="eastAsia"/>
        </w:rPr>
      </w:pPr>
      <w:r w:rsidRPr="0078197F">
        <w:rPr>
          <w:rFonts w:hint="eastAsia"/>
        </w:rPr>
        <w:t>脈沉小而遲，是為水寒血敗，血分熱度愈低，津液不能化氣，故名脫氣。疾行則喘喝者，腎虛不能納氣也。血分之熱度弱而又弱，故手足逆寒</w:t>
      </w:r>
      <w:r w:rsidR="00BA1464">
        <w:rPr>
          <w:rFonts w:hint="eastAsia"/>
        </w:rPr>
        <w:t>。</w:t>
      </w:r>
      <w:r w:rsidRPr="0078197F">
        <w:rPr>
          <w:rFonts w:hint="eastAsia"/>
        </w:rPr>
        <w:t>寒水下陷，故腹滿而溏泄。胃中無火，故食不消化</w:t>
      </w:r>
      <w:r w:rsidR="00BA1464">
        <w:rPr>
          <w:rFonts w:hint="eastAsia"/>
        </w:rPr>
        <w:t>。</w:t>
      </w:r>
      <w:r w:rsidRPr="0078197F">
        <w:rPr>
          <w:rFonts w:hint="eastAsia"/>
        </w:rPr>
        <w:t>按此條在</w:t>
      </w:r>
      <w:r w:rsidR="00150FC5">
        <w:rPr>
          <w:rFonts w:hint="eastAsia"/>
        </w:rPr>
        <w:t>《</w:t>
      </w:r>
      <w:r w:rsidRPr="0078197F">
        <w:rPr>
          <w:rFonts w:hint="eastAsia"/>
        </w:rPr>
        <w:t>傷寒論</w:t>
      </w:r>
      <w:r w:rsidR="00150FC5">
        <w:rPr>
          <w:rFonts w:hint="eastAsia"/>
        </w:rPr>
        <w:t>》</w:t>
      </w:r>
      <w:r w:rsidRPr="0078197F">
        <w:rPr>
          <w:rFonts w:hint="eastAsia"/>
        </w:rPr>
        <w:t>中為少陰寒濕證，亦當用四逆</w:t>
      </w:r>
      <w:r w:rsidR="00150FC5">
        <w:rPr>
          <w:rFonts w:hint="eastAsia"/>
        </w:rPr>
        <w:t>、</w:t>
      </w:r>
      <w:r w:rsidRPr="0078197F">
        <w:rPr>
          <w:rFonts w:hint="eastAsia"/>
        </w:rPr>
        <w:t>理中主治。</w:t>
      </w:r>
    </w:p>
    <w:p w:rsidR="006E2D8F" w:rsidRPr="00870ABC" w:rsidRDefault="006E2D8F" w:rsidP="00284086">
      <w:pPr>
        <w:pStyle w:val="1c"/>
        <w:ind w:firstLine="729"/>
        <w:rPr>
          <w:rFonts w:hint="eastAsia"/>
        </w:rPr>
      </w:pPr>
      <w:r w:rsidRPr="0078197F">
        <w:rPr>
          <w:rFonts w:hint="eastAsia"/>
        </w:rPr>
        <w:t>脈弦而大，弦則為減，大則為芤，減則為寒，芤則為虛，虛寒相摶，此名為革，婦人則半產漏下，男子則亡血失精。</w:t>
      </w:r>
    </w:p>
    <w:p w:rsidR="006E2D8F" w:rsidRDefault="006E2D8F" w:rsidP="00284086">
      <w:pPr>
        <w:pStyle w:val="13"/>
        <w:spacing w:after="60"/>
        <w:ind w:firstLine="712"/>
        <w:rPr>
          <w:rFonts w:hint="eastAsia"/>
        </w:rPr>
      </w:pPr>
      <w:r w:rsidRPr="0078197F">
        <w:rPr>
          <w:rFonts w:hint="eastAsia"/>
        </w:rPr>
        <w:t>脈弦為陽氣衰，脈大而芤為陰氣奪</w:t>
      </w:r>
      <w:r w:rsidR="00220822" w:rsidRPr="0078197F">
        <w:rPr>
          <w:rFonts w:hint="eastAsia"/>
        </w:rPr>
        <w:t>，</w:t>
      </w:r>
      <w:r w:rsidRPr="0078197F">
        <w:rPr>
          <w:rFonts w:hint="eastAsia"/>
        </w:rPr>
        <w:t>陽衰則中寒，陰奪則裏虛，兩脈並見，其名曰革。浮陽不降，則陽不</w:t>
      </w:r>
      <w:r w:rsidRPr="0078197F">
        <w:rPr>
          <w:rFonts w:hint="eastAsia"/>
        </w:rPr>
        <w:lastRenderedPageBreak/>
        <w:t>攝陰，陰不抱陽，則精血寒陷。此條見婦人雜病篇，治婦人半產漏下，則有旋覆花湯，而男子亡血失精，獨無方治，而補陽攝陰之法</w:t>
      </w:r>
      <w:r w:rsidR="00220822">
        <w:rPr>
          <w:rFonts w:hint="eastAsia"/>
        </w:rPr>
        <w:t>，</w:t>
      </w:r>
      <w:r w:rsidRPr="0078197F">
        <w:rPr>
          <w:rFonts w:hint="eastAsia"/>
        </w:rPr>
        <w:t>要以天雄散為最勝。天雄以溫下寒，龍骨以鎮浮陽，</w:t>
      </w:r>
      <w:r w:rsidR="008A6639">
        <w:rPr>
          <w:rFonts w:hint="eastAsia"/>
        </w:rPr>
        <w:t>白朮</w:t>
      </w:r>
      <w:r w:rsidR="00220822">
        <w:rPr>
          <w:rFonts w:hint="eastAsia"/>
        </w:rPr>
        <w:t>、</w:t>
      </w:r>
      <w:r w:rsidRPr="0078197F">
        <w:rPr>
          <w:rFonts w:hint="eastAsia"/>
        </w:rPr>
        <w:t>桂枝以扶中氣，而坎離交濟矣。黃坤載</w:t>
      </w:r>
      <w:r w:rsidR="00220822">
        <w:rPr>
          <w:rFonts w:hint="eastAsia"/>
        </w:rPr>
        <w:t>云：「</w:t>
      </w:r>
      <w:r w:rsidRPr="0078197F">
        <w:rPr>
          <w:rFonts w:hint="eastAsia"/>
        </w:rPr>
        <w:t>後世醫法不傳</w:t>
      </w:r>
      <w:r w:rsidR="00220822" w:rsidRPr="0078197F">
        <w:rPr>
          <w:rFonts w:hint="eastAsia"/>
        </w:rPr>
        <w:t>，</w:t>
      </w:r>
      <w:r w:rsidRPr="0078197F">
        <w:rPr>
          <w:rFonts w:hint="eastAsia"/>
        </w:rPr>
        <w:t>治此乃用清涼滋潤，中氣崩敗，水走火飛，百不一生，今之醫士不可問也</w:t>
      </w:r>
      <w:r w:rsidR="00220822">
        <w:rPr>
          <w:rFonts w:hint="eastAsia"/>
        </w:rPr>
        <w:t>。」</w:t>
      </w:r>
      <w:r w:rsidRPr="0078197F">
        <w:rPr>
          <w:rFonts w:hint="eastAsia"/>
        </w:rPr>
        <w:t>諒哉斯言。</w:t>
      </w:r>
    </w:p>
    <w:p w:rsidR="006E2D8F" w:rsidRPr="00870ABC" w:rsidRDefault="006E2D8F" w:rsidP="00284086">
      <w:pPr>
        <w:pStyle w:val="1c"/>
        <w:ind w:firstLine="729"/>
        <w:rPr>
          <w:rFonts w:hint="eastAsia"/>
        </w:rPr>
      </w:pPr>
      <w:r w:rsidRPr="0078197F">
        <w:rPr>
          <w:rFonts w:hint="eastAsia"/>
        </w:rPr>
        <w:t>天雄散方</w:t>
      </w:r>
    </w:p>
    <w:p w:rsidR="006E2D8F" w:rsidRDefault="006E2D8F" w:rsidP="00284086">
      <w:pPr>
        <w:pStyle w:val="2f3"/>
        <w:spacing w:after="60"/>
        <w:ind w:firstLine="712"/>
        <w:rPr>
          <w:rFonts w:hint="eastAsia"/>
        </w:rPr>
      </w:pPr>
      <w:r w:rsidRPr="0078197F">
        <w:rPr>
          <w:rFonts w:hint="eastAsia"/>
        </w:rPr>
        <w:t>天雄</w:t>
      </w:r>
      <w:r w:rsidR="00220822">
        <w:rPr>
          <w:rFonts w:hint="eastAsia"/>
        </w:rPr>
        <w:t>（</w:t>
      </w:r>
      <w:r w:rsidRPr="00220822">
        <w:rPr>
          <w:rFonts w:hint="eastAsia"/>
        </w:rPr>
        <w:t>三兩炮</w:t>
      </w:r>
      <w:r w:rsidR="00220822">
        <w:rPr>
          <w:rFonts w:hint="eastAsia"/>
        </w:rPr>
        <w:t>）</w:t>
      </w:r>
      <w:r w:rsidR="008A6639">
        <w:rPr>
          <w:rFonts w:hint="eastAsia"/>
        </w:rPr>
        <w:t>白朮</w:t>
      </w:r>
      <w:r w:rsidR="00220822">
        <w:rPr>
          <w:rFonts w:hint="eastAsia"/>
        </w:rPr>
        <w:t>（</w:t>
      </w:r>
      <w:r w:rsidRPr="00220822">
        <w:rPr>
          <w:rFonts w:hint="eastAsia"/>
        </w:rPr>
        <w:t>八兩</w:t>
      </w:r>
      <w:r w:rsidR="00220822">
        <w:rPr>
          <w:rFonts w:hint="eastAsia"/>
        </w:rPr>
        <w:t>）</w:t>
      </w:r>
      <w:r w:rsidRPr="0078197F">
        <w:rPr>
          <w:rFonts w:hint="eastAsia"/>
        </w:rPr>
        <w:t>桂枝</w:t>
      </w:r>
      <w:r w:rsidR="00220822">
        <w:rPr>
          <w:rFonts w:hint="eastAsia"/>
        </w:rPr>
        <w:t>（</w:t>
      </w:r>
      <w:r w:rsidRPr="00220822">
        <w:rPr>
          <w:rFonts w:hint="eastAsia"/>
        </w:rPr>
        <w:t>六兩</w:t>
      </w:r>
      <w:r w:rsidR="00220822">
        <w:rPr>
          <w:rFonts w:hint="eastAsia"/>
        </w:rPr>
        <w:t>）</w:t>
      </w:r>
      <w:r w:rsidRPr="0078197F">
        <w:rPr>
          <w:rFonts w:hint="eastAsia"/>
        </w:rPr>
        <w:t>龍骨</w:t>
      </w:r>
      <w:r w:rsidR="00220822">
        <w:rPr>
          <w:rFonts w:hint="eastAsia"/>
        </w:rPr>
        <w:t>（</w:t>
      </w:r>
      <w:r w:rsidRPr="00220822">
        <w:rPr>
          <w:rFonts w:hint="eastAsia"/>
        </w:rPr>
        <w:t>三兩</w:t>
      </w:r>
      <w:r w:rsidR="00220822">
        <w:rPr>
          <w:rFonts w:hint="eastAsia"/>
        </w:rPr>
        <w:t>）</w:t>
      </w:r>
    </w:p>
    <w:p w:rsidR="006E2D8F" w:rsidRDefault="006E2D8F" w:rsidP="00284086">
      <w:pPr>
        <w:pStyle w:val="2f3"/>
        <w:spacing w:after="60"/>
        <w:ind w:firstLine="712"/>
        <w:rPr>
          <w:rFonts w:hint="eastAsia"/>
        </w:rPr>
      </w:pPr>
      <w:r w:rsidRPr="0078197F">
        <w:rPr>
          <w:rFonts w:hint="eastAsia"/>
        </w:rPr>
        <w:t>上四味</w:t>
      </w:r>
      <w:r w:rsidR="00220822">
        <w:rPr>
          <w:rFonts w:hint="eastAsia"/>
        </w:rPr>
        <w:t>，</w:t>
      </w:r>
      <w:r w:rsidRPr="0078197F">
        <w:rPr>
          <w:rFonts w:hint="eastAsia"/>
        </w:rPr>
        <w:t>杵為散，酒服半</w:t>
      </w:r>
      <w:r w:rsidR="00F638E6">
        <w:rPr>
          <w:rFonts w:hint="eastAsia"/>
        </w:rPr>
        <w:t>錢匕</w:t>
      </w:r>
      <w:r w:rsidRPr="0078197F">
        <w:rPr>
          <w:rFonts w:hint="eastAsia"/>
        </w:rPr>
        <w:t>，日三服，不知稍增之。</w:t>
      </w:r>
    </w:p>
    <w:p w:rsidR="00220822" w:rsidRDefault="006E2D8F" w:rsidP="00284086">
      <w:pPr>
        <w:pStyle w:val="1c"/>
        <w:ind w:firstLine="729"/>
        <w:rPr>
          <w:rFonts w:hint="eastAsia"/>
        </w:rPr>
      </w:pPr>
      <w:r w:rsidRPr="0078197F">
        <w:rPr>
          <w:rFonts w:hint="eastAsia"/>
        </w:rPr>
        <w:t>虛勞裏急，悸</w:t>
      </w:r>
      <w:r w:rsidR="00220822">
        <w:rPr>
          <w:rFonts w:hint="eastAsia"/>
        </w:rPr>
        <w:t>，</w:t>
      </w:r>
      <w:r w:rsidRPr="0078197F">
        <w:rPr>
          <w:rFonts w:hint="eastAsia"/>
        </w:rPr>
        <w:t>衄</w:t>
      </w:r>
      <w:r w:rsidR="00220822">
        <w:rPr>
          <w:rFonts w:hint="eastAsia"/>
        </w:rPr>
        <w:t>，</w:t>
      </w:r>
      <w:r w:rsidRPr="0078197F">
        <w:rPr>
          <w:rFonts w:hint="eastAsia"/>
        </w:rPr>
        <w:t>腹中痛，夢失精，四肢</w:t>
      </w:r>
      <w:r w:rsidR="00220822">
        <w:rPr>
          <w:rFonts w:hint="eastAsia"/>
        </w:rPr>
        <w:t>痠</w:t>
      </w:r>
      <w:r w:rsidRPr="0078197F">
        <w:rPr>
          <w:rFonts w:hint="eastAsia"/>
        </w:rPr>
        <w:t>疼，手足煩熱，咽</w:t>
      </w:r>
      <w:r w:rsidR="008A6639">
        <w:rPr>
          <w:rFonts w:hint="eastAsia"/>
        </w:rPr>
        <w:t>乾</w:t>
      </w:r>
      <w:r w:rsidRPr="0078197F">
        <w:rPr>
          <w:rFonts w:hint="eastAsia"/>
        </w:rPr>
        <w:t>口燥，小建中湯主之</w:t>
      </w:r>
      <w:r w:rsidR="00220822">
        <w:rPr>
          <w:rFonts w:hint="eastAsia"/>
        </w:rPr>
        <w:t>。</w:t>
      </w:r>
    </w:p>
    <w:p w:rsidR="00220822" w:rsidRDefault="006E2D8F" w:rsidP="00284086">
      <w:pPr>
        <w:pStyle w:val="1c"/>
        <w:ind w:firstLine="729"/>
        <w:rPr>
          <w:rFonts w:hint="eastAsia"/>
        </w:rPr>
      </w:pPr>
      <w:r w:rsidRPr="0078197F">
        <w:rPr>
          <w:rFonts w:hint="eastAsia"/>
        </w:rPr>
        <w:t>小建中湯方</w:t>
      </w:r>
    </w:p>
    <w:p w:rsidR="00220822" w:rsidRDefault="006E2D8F" w:rsidP="00284086">
      <w:pPr>
        <w:pStyle w:val="2f3"/>
        <w:spacing w:after="60"/>
        <w:ind w:firstLine="712"/>
        <w:rPr>
          <w:rFonts w:hint="eastAsia"/>
        </w:rPr>
      </w:pPr>
      <w:r w:rsidRPr="0078197F">
        <w:rPr>
          <w:rFonts w:hint="eastAsia"/>
        </w:rPr>
        <w:t>桂枝</w:t>
      </w:r>
      <w:r w:rsidR="00220822">
        <w:rPr>
          <w:rFonts w:hint="eastAsia"/>
        </w:rPr>
        <w:t>（</w:t>
      </w:r>
      <w:r w:rsidRPr="0078197F">
        <w:rPr>
          <w:rFonts w:hint="eastAsia"/>
        </w:rPr>
        <w:t>三兩</w:t>
      </w:r>
      <w:r w:rsidR="00220822">
        <w:rPr>
          <w:rFonts w:hint="eastAsia"/>
        </w:rPr>
        <w:t>）</w:t>
      </w:r>
      <w:r w:rsidRPr="0078197F">
        <w:rPr>
          <w:rFonts w:hint="eastAsia"/>
        </w:rPr>
        <w:t>甘草</w:t>
      </w:r>
      <w:r w:rsidR="00220822">
        <w:rPr>
          <w:rFonts w:hint="eastAsia"/>
        </w:rPr>
        <w:t>（</w:t>
      </w:r>
      <w:r w:rsidRPr="0078197F">
        <w:rPr>
          <w:rFonts w:hint="eastAsia"/>
        </w:rPr>
        <w:t>二兩</w:t>
      </w:r>
      <w:r w:rsidR="00220822">
        <w:rPr>
          <w:rFonts w:hint="eastAsia"/>
        </w:rPr>
        <w:t>）</w:t>
      </w:r>
      <w:r w:rsidRPr="0078197F">
        <w:rPr>
          <w:rFonts w:hint="eastAsia"/>
        </w:rPr>
        <w:t>芍藥</w:t>
      </w:r>
      <w:r w:rsidR="00220822">
        <w:rPr>
          <w:rFonts w:hint="eastAsia"/>
        </w:rPr>
        <w:t>（</w:t>
      </w:r>
      <w:r w:rsidRPr="0078197F">
        <w:rPr>
          <w:rFonts w:hint="eastAsia"/>
        </w:rPr>
        <w:t>六兩</w:t>
      </w:r>
      <w:r w:rsidR="00220822">
        <w:rPr>
          <w:rFonts w:hint="eastAsia"/>
        </w:rPr>
        <w:t>）</w:t>
      </w:r>
      <w:r w:rsidRPr="0078197F">
        <w:rPr>
          <w:rFonts w:hint="eastAsia"/>
        </w:rPr>
        <w:t>大棗</w:t>
      </w:r>
      <w:r w:rsidR="00220822">
        <w:rPr>
          <w:rFonts w:hint="eastAsia"/>
        </w:rPr>
        <w:t>（</w:t>
      </w:r>
      <w:r w:rsidRPr="0078197F">
        <w:rPr>
          <w:rFonts w:hint="eastAsia"/>
        </w:rPr>
        <w:t>十二枚</w:t>
      </w:r>
      <w:r w:rsidR="00220822">
        <w:rPr>
          <w:rFonts w:hint="eastAsia"/>
        </w:rPr>
        <w:t>）</w:t>
      </w:r>
      <w:r w:rsidRPr="0078197F">
        <w:rPr>
          <w:rFonts w:hint="eastAsia"/>
        </w:rPr>
        <w:t>生薑</w:t>
      </w:r>
      <w:r w:rsidR="00220822">
        <w:rPr>
          <w:rFonts w:hint="eastAsia"/>
        </w:rPr>
        <w:t>（</w:t>
      </w:r>
      <w:r w:rsidRPr="0078197F">
        <w:rPr>
          <w:rFonts w:hint="eastAsia"/>
        </w:rPr>
        <w:t>三兩</w:t>
      </w:r>
      <w:r w:rsidR="00220822">
        <w:rPr>
          <w:rFonts w:hint="eastAsia"/>
        </w:rPr>
        <w:t>）</w:t>
      </w:r>
      <w:r w:rsidRPr="0078197F">
        <w:rPr>
          <w:rFonts w:hint="eastAsia"/>
        </w:rPr>
        <w:t>飴糖</w:t>
      </w:r>
      <w:r w:rsidR="00220822">
        <w:rPr>
          <w:rFonts w:hint="eastAsia"/>
        </w:rPr>
        <w:t>（</w:t>
      </w:r>
      <w:r w:rsidRPr="0078197F">
        <w:rPr>
          <w:rFonts w:hint="eastAsia"/>
        </w:rPr>
        <w:t>一升</w:t>
      </w:r>
      <w:r w:rsidR="00220822">
        <w:rPr>
          <w:rFonts w:hint="eastAsia"/>
        </w:rPr>
        <w:t>）</w:t>
      </w:r>
    </w:p>
    <w:p w:rsidR="006E2D8F" w:rsidRDefault="006E2D8F" w:rsidP="00284086">
      <w:pPr>
        <w:pStyle w:val="2f3"/>
        <w:spacing w:after="60"/>
        <w:ind w:firstLine="712"/>
        <w:rPr>
          <w:rFonts w:hint="eastAsia"/>
        </w:rPr>
      </w:pPr>
      <w:r w:rsidRPr="0078197F">
        <w:rPr>
          <w:rFonts w:hint="eastAsia"/>
        </w:rPr>
        <w:t>上六味，</w:t>
      </w:r>
      <w:r w:rsidR="00220822">
        <w:rPr>
          <w:rFonts w:hint="eastAsia"/>
        </w:rPr>
        <w:t>以</w:t>
      </w:r>
      <w:r w:rsidRPr="0078197F">
        <w:rPr>
          <w:rFonts w:hint="eastAsia"/>
        </w:rPr>
        <w:t>水七升，煮取三升，去滓，內</w:t>
      </w:r>
      <w:r w:rsidR="00220822">
        <w:rPr>
          <w:rFonts w:hint="eastAsia"/>
        </w:rPr>
        <w:t>膠</w:t>
      </w:r>
      <w:r w:rsidRPr="0078197F">
        <w:rPr>
          <w:rFonts w:hint="eastAsia"/>
        </w:rPr>
        <w:t>飴，更上</w:t>
      </w:r>
      <w:r w:rsidR="00220822">
        <w:rPr>
          <w:rFonts w:hint="eastAsia"/>
        </w:rPr>
        <w:t>微</w:t>
      </w:r>
      <w:r w:rsidRPr="0078197F">
        <w:rPr>
          <w:rFonts w:hint="eastAsia"/>
        </w:rPr>
        <w:t>火消解，溫服一升，日三服。</w:t>
      </w:r>
    </w:p>
    <w:p w:rsidR="006E2D8F" w:rsidRDefault="006E2D8F" w:rsidP="00284086">
      <w:pPr>
        <w:pStyle w:val="13"/>
        <w:spacing w:after="60"/>
        <w:ind w:firstLine="712"/>
        <w:rPr>
          <w:rFonts w:hint="eastAsia"/>
        </w:rPr>
      </w:pPr>
      <w:r w:rsidRPr="0078197F">
        <w:rPr>
          <w:rFonts w:hint="eastAsia"/>
        </w:rPr>
        <w:t>裏急以下諸證，用小建中湯，此乃第一篇所謂治肝</w:t>
      </w:r>
      <w:r w:rsidR="00402B42">
        <w:rPr>
          <w:rFonts w:hint="eastAsia"/>
        </w:rPr>
        <w:t>補</w:t>
      </w:r>
      <w:r w:rsidRPr="0078197F">
        <w:rPr>
          <w:rFonts w:hint="eastAsia"/>
        </w:rPr>
        <w:t>脾之方治也。厥陰含少陽</w:t>
      </w:r>
      <w:r w:rsidR="00890C91">
        <w:rPr>
          <w:rFonts w:hint="eastAsia"/>
        </w:rPr>
        <w:t>胆</w:t>
      </w:r>
      <w:r w:rsidRPr="0078197F">
        <w:rPr>
          <w:rFonts w:hint="eastAsia"/>
        </w:rPr>
        <w:t>火，</w:t>
      </w:r>
      <w:r w:rsidR="00890C91">
        <w:rPr>
          <w:rFonts w:hint="eastAsia"/>
        </w:rPr>
        <w:t>胆</w:t>
      </w:r>
      <w:r w:rsidRPr="0078197F">
        <w:rPr>
          <w:rFonts w:hint="eastAsia"/>
        </w:rPr>
        <w:t>實則氣壯而強，</w:t>
      </w:r>
      <w:r w:rsidR="00890C91">
        <w:rPr>
          <w:rFonts w:hint="eastAsia"/>
        </w:rPr>
        <w:t>胆</w:t>
      </w:r>
      <w:r w:rsidRPr="0078197F">
        <w:rPr>
          <w:rFonts w:hint="eastAsia"/>
        </w:rPr>
        <w:t>虛則氣餒而悸</w:t>
      </w:r>
      <w:r w:rsidR="00220822">
        <w:rPr>
          <w:rFonts w:hint="eastAsia"/>
        </w:rPr>
        <w:t>。</w:t>
      </w:r>
      <w:r w:rsidRPr="0078197F">
        <w:rPr>
          <w:rFonts w:hint="eastAsia"/>
        </w:rPr>
        <w:t>腹為足太陰部分，肝</w:t>
      </w:r>
      <w:r w:rsidR="00890C91">
        <w:rPr>
          <w:rFonts w:hint="eastAsia"/>
        </w:rPr>
        <w:t>胆</w:t>
      </w:r>
      <w:r w:rsidRPr="0078197F">
        <w:rPr>
          <w:rFonts w:hint="eastAsia"/>
        </w:rPr>
        <w:t>之火逆</w:t>
      </w:r>
      <w:r w:rsidR="00F75052">
        <w:rPr>
          <w:rFonts w:hint="eastAsia"/>
        </w:rPr>
        <w:t>於</w:t>
      </w:r>
      <w:r w:rsidRPr="0078197F">
        <w:rPr>
          <w:rFonts w:hint="eastAsia"/>
        </w:rPr>
        <w:t>太陰，則腹中痛</w:t>
      </w:r>
      <w:r w:rsidR="00220822">
        <w:rPr>
          <w:rFonts w:hint="eastAsia"/>
        </w:rPr>
        <w:t>。</w:t>
      </w:r>
      <w:r w:rsidRPr="0078197F">
        <w:rPr>
          <w:rFonts w:hint="eastAsia"/>
        </w:rPr>
        <w:t>厥陰之脈絡</w:t>
      </w:r>
      <w:r w:rsidR="00F75052">
        <w:rPr>
          <w:rFonts w:hint="eastAsia"/>
        </w:rPr>
        <w:t>於</w:t>
      </w:r>
      <w:r w:rsidRPr="0078197F">
        <w:rPr>
          <w:rFonts w:hint="eastAsia"/>
        </w:rPr>
        <w:t>陰器，</w:t>
      </w:r>
      <w:r w:rsidR="00890C91">
        <w:rPr>
          <w:rFonts w:hint="eastAsia"/>
        </w:rPr>
        <w:t>胆</w:t>
      </w:r>
      <w:r w:rsidRPr="0078197F">
        <w:rPr>
          <w:rFonts w:hint="eastAsia"/>
        </w:rPr>
        <w:t>火下泄，則夢失精</w:t>
      </w:r>
      <w:r w:rsidR="00220822">
        <w:rPr>
          <w:rFonts w:hint="eastAsia"/>
        </w:rPr>
        <w:t>。</w:t>
      </w:r>
      <w:r w:rsidRPr="0078197F">
        <w:rPr>
          <w:rFonts w:hint="eastAsia"/>
        </w:rPr>
        <w:t>陰泄</w:t>
      </w:r>
      <w:r w:rsidR="00F75052">
        <w:rPr>
          <w:rFonts w:hint="eastAsia"/>
        </w:rPr>
        <w:t>於</w:t>
      </w:r>
      <w:r w:rsidRPr="0078197F">
        <w:rPr>
          <w:rFonts w:hint="eastAsia"/>
        </w:rPr>
        <w:t>下</w:t>
      </w:r>
      <w:r w:rsidR="00220822">
        <w:rPr>
          <w:rFonts w:hint="eastAsia"/>
        </w:rPr>
        <w:t>，</w:t>
      </w:r>
      <w:r w:rsidRPr="0078197F">
        <w:rPr>
          <w:rFonts w:hint="eastAsia"/>
        </w:rPr>
        <w:t>腦應於上，則為衄。脾精不行於四肢，故四肢</w:t>
      </w:r>
      <w:r w:rsidR="007D6A4B">
        <w:rPr>
          <w:rFonts w:hint="eastAsia"/>
        </w:rPr>
        <w:t>痠</w:t>
      </w:r>
      <w:r w:rsidRPr="0078197F">
        <w:rPr>
          <w:rFonts w:hint="eastAsia"/>
        </w:rPr>
        <w:t>楚而手足煩熱</w:t>
      </w:r>
      <w:r w:rsidR="00220822">
        <w:rPr>
          <w:rFonts w:hint="eastAsia"/>
        </w:rPr>
        <w:t>。</w:t>
      </w:r>
      <w:r w:rsidRPr="0078197F">
        <w:rPr>
          <w:rFonts w:hint="eastAsia"/>
        </w:rPr>
        <w:t>脾精不上承，故咽</w:t>
      </w:r>
      <w:r w:rsidR="008A6639">
        <w:rPr>
          <w:rFonts w:hint="eastAsia"/>
        </w:rPr>
        <w:t>乾</w:t>
      </w:r>
      <w:r w:rsidRPr="0078197F">
        <w:rPr>
          <w:rFonts w:hint="eastAsia"/>
        </w:rPr>
        <w:t>而口燥</w:t>
      </w:r>
      <w:r w:rsidR="00220822">
        <w:rPr>
          <w:rFonts w:hint="eastAsia"/>
        </w:rPr>
        <w:t>。</w:t>
      </w:r>
      <w:r w:rsidRPr="0078197F">
        <w:rPr>
          <w:rFonts w:hint="eastAsia"/>
        </w:rPr>
        <w:t>其病在脾，致病之由則為肝</w:t>
      </w:r>
      <w:r w:rsidR="00890C91">
        <w:rPr>
          <w:rFonts w:hint="eastAsia"/>
        </w:rPr>
        <w:t>胆</w:t>
      </w:r>
      <w:r w:rsidRPr="0078197F">
        <w:rPr>
          <w:rFonts w:hint="eastAsia"/>
        </w:rPr>
        <w:t>，此證肝</w:t>
      </w:r>
      <w:r w:rsidR="00890C91">
        <w:rPr>
          <w:rFonts w:hint="eastAsia"/>
        </w:rPr>
        <w:t>胆</w:t>
      </w:r>
      <w:r w:rsidRPr="0078197F">
        <w:rPr>
          <w:rFonts w:hint="eastAsia"/>
        </w:rPr>
        <w:t>俱虛而不任瀉，故</w:t>
      </w:r>
      <w:r w:rsidRPr="0078197F">
        <w:rPr>
          <w:rFonts w:hint="eastAsia"/>
        </w:rPr>
        <w:lastRenderedPageBreak/>
        <w:t>特出建中湯以補脾，使肝藏不虛，則</w:t>
      </w:r>
      <w:r w:rsidR="00890C91">
        <w:rPr>
          <w:rFonts w:hint="eastAsia"/>
        </w:rPr>
        <w:t>胆</w:t>
      </w:r>
      <w:r w:rsidRPr="0078197F">
        <w:rPr>
          <w:rFonts w:hint="eastAsia"/>
        </w:rPr>
        <w:t>火潛藏，豈能洩腎陰而傷脾藏，故又</w:t>
      </w:r>
      <w:r w:rsidR="00220822">
        <w:rPr>
          <w:rFonts w:hint="eastAsia"/>
        </w:rPr>
        <w:t>云：「</w:t>
      </w:r>
      <w:r w:rsidRPr="0078197F">
        <w:rPr>
          <w:rFonts w:hint="eastAsia"/>
        </w:rPr>
        <w:t>肝虛則用此法</w:t>
      </w:r>
      <w:r w:rsidR="00220822">
        <w:rPr>
          <w:rFonts w:hint="eastAsia"/>
        </w:rPr>
        <w:t>」</w:t>
      </w:r>
      <w:r w:rsidRPr="0078197F">
        <w:rPr>
          <w:rFonts w:hint="eastAsia"/>
        </w:rPr>
        <w:t>也。</w:t>
      </w:r>
    </w:p>
    <w:p w:rsidR="006E2D8F" w:rsidRPr="005356ED" w:rsidRDefault="006E2D8F" w:rsidP="00284086">
      <w:pPr>
        <w:pStyle w:val="1c"/>
        <w:ind w:firstLine="729"/>
        <w:rPr>
          <w:rFonts w:hint="eastAsia"/>
        </w:rPr>
      </w:pPr>
      <w:r w:rsidRPr="0078197F">
        <w:rPr>
          <w:rFonts w:hint="eastAsia"/>
        </w:rPr>
        <w:t>虛勞裏急諸不足，黃</w:t>
      </w:r>
      <w:r w:rsidR="006B0A70">
        <w:rPr>
          <w:rFonts w:hint="eastAsia"/>
        </w:rPr>
        <w:t>耆</w:t>
      </w:r>
      <w:r w:rsidRPr="0078197F">
        <w:rPr>
          <w:rFonts w:hint="eastAsia"/>
        </w:rPr>
        <w:t>建中湯主之。</w:t>
      </w:r>
    </w:p>
    <w:p w:rsidR="006B0A70" w:rsidRDefault="006E2D8F" w:rsidP="00284086">
      <w:pPr>
        <w:pStyle w:val="1c"/>
        <w:ind w:firstLine="729"/>
        <w:rPr>
          <w:rFonts w:hint="eastAsia"/>
        </w:rPr>
      </w:pPr>
      <w:r w:rsidRPr="0078197F">
        <w:rPr>
          <w:rFonts w:hint="eastAsia"/>
        </w:rPr>
        <w:t>黃</w:t>
      </w:r>
      <w:r w:rsidR="006B0A70">
        <w:rPr>
          <w:rFonts w:hint="eastAsia"/>
        </w:rPr>
        <w:t>耆</w:t>
      </w:r>
      <w:r w:rsidRPr="0078197F">
        <w:rPr>
          <w:rFonts w:hint="eastAsia"/>
        </w:rPr>
        <w:t>建中湯方</w:t>
      </w:r>
    </w:p>
    <w:p w:rsidR="006E2D8F" w:rsidRPr="005356ED" w:rsidRDefault="006E2D8F" w:rsidP="00284086">
      <w:pPr>
        <w:pStyle w:val="2f3"/>
        <w:spacing w:after="60"/>
        <w:ind w:firstLine="712"/>
        <w:rPr>
          <w:rFonts w:hint="eastAsia"/>
        </w:rPr>
      </w:pPr>
      <w:r w:rsidRPr="0078197F">
        <w:rPr>
          <w:rFonts w:hint="eastAsia"/>
        </w:rPr>
        <w:t>即小建中湯內加黃</w:t>
      </w:r>
      <w:r w:rsidR="006B0A70">
        <w:rPr>
          <w:rFonts w:hint="eastAsia"/>
        </w:rPr>
        <w:t>耆</w:t>
      </w:r>
      <w:r w:rsidRPr="0078197F">
        <w:rPr>
          <w:rFonts w:hint="eastAsia"/>
        </w:rPr>
        <w:t>一兩半，餘依上法</w:t>
      </w:r>
      <w:r w:rsidR="006B0A70">
        <w:rPr>
          <w:rFonts w:hint="eastAsia"/>
        </w:rPr>
        <w:t>。</w:t>
      </w:r>
      <w:r w:rsidRPr="0078197F">
        <w:rPr>
          <w:rFonts w:hint="eastAsia"/>
        </w:rPr>
        <w:t>若氣短胸滿者，加生薑</w:t>
      </w:r>
      <w:r w:rsidR="002556F4">
        <w:rPr>
          <w:rFonts w:hint="eastAsia"/>
        </w:rPr>
        <w:t>。</w:t>
      </w:r>
      <w:r w:rsidRPr="0078197F">
        <w:rPr>
          <w:rFonts w:hint="eastAsia"/>
        </w:rPr>
        <w:t>腹滿者去棗加茯苓一兩半，及療肺虛損不足</w:t>
      </w:r>
      <w:r w:rsidR="002556F4">
        <w:rPr>
          <w:rFonts w:hint="eastAsia"/>
        </w:rPr>
        <w:t>。</w:t>
      </w:r>
      <w:r w:rsidRPr="0078197F">
        <w:rPr>
          <w:rFonts w:hint="eastAsia"/>
        </w:rPr>
        <w:t>補氣加半夏三兩。</w:t>
      </w:r>
    </w:p>
    <w:p w:rsidR="006E2D8F" w:rsidRDefault="006E2D8F" w:rsidP="00284086">
      <w:pPr>
        <w:pStyle w:val="13"/>
        <w:spacing w:after="60"/>
        <w:ind w:firstLine="712"/>
        <w:rPr>
          <w:rFonts w:hint="eastAsia"/>
        </w:rPr>
      </w:pPr>
      <w:r w:rsidRPr="0078197F">
        <w:rPr>
          <w:rFonts w:hint="eastAsia"/>
        </w:rPr>
        <w:t>虛勞一證，急者緩之以甘，不足者補之以溫，上節小建中湯其主方也</w:t>
      </w:r>
      <w:r w:rsidR="002556F4">
        <w:rPr>
          <w:rFonts w:hint="eastAsia"/>
        </w:rPr>
        <w:t>。</w:t>
      </w:r>
      <w:r w:rsidRPr="0078197F">
        <w:rPr>
          <w:rFonts w:hint="eastAsia"/>
        </w:rPr>
        <w:t>但小建中湯</w:t>
      </w:r>
      <w:r w:rsidR="00F75052">
        <w:rPr>
          <w:rFonts w:hint="eastAsia"/>
        </w:rPr>
        <w:t>於</w:t>
      </w:r>
      <w:r w:rsidRPr="0078197F">
        <w:rPr>
          <w:rFonts w:hint="eastAsia"/>
        </w:rPr>
        <w:t>陽虛為宜，陰陽並虛者，恐不能收其全效，仲師因</w:t>
      </w:r>
      <w:r w:rsidR="00F75052">
        <w:rPr>
          <w:rFonts w:hint="eastAsia"/>
        </w:rPr>
        <w:t>於</w:t>
      </w:r>
      <w:r w:rsidRPr="0078197F">
        <w:rPr>
          <w:rFonts w:hint="eastAsia"/>
        </w:rPr>
        <w:t>本方外加黃</w:t>
      </w:r>
      <w:r w:rsidR="002556F4">
        <w:rPr>
          <w:rFonts w:hint="eastAsia"/>
        </w:rPr>
        <w:t>耆</w:t>
      </w:r>
      <w:r w:rsidRPr="0078197F">
        <w:rPr>
          <w:rFonts w:hint="eastAsia"/>
        </w:rPr>
        <w:t>以補陰液，而即以黃</w:t>
      </w:r>
      <w:r w:rsidR="002556F4">
        <w:rPr>
          <w:rFonts w:hint="eastAsia"/>
        </w:rPr>
        <w:t>耆</w:t>
      </w:r>
      <w:r w:rsidRPr="0078197F">
        <w:rPr>
          <w:rFonts w:hint="eastAsia"/>
        </w:rPr>
        <w:t>建中為主名，此外之加減不與焉</w:t>
      </w:r>
      <w:r w:rsidR="002556F4">
        <w:rPr>
          <w:rFonts w:hint="eastAsia"/>
        </w:rPr>
        <w:t>。</w:t>
      </w:r>
      <w:r w:rsidRPr="0078197F">
        <w:rPr>
          <w:rFonts w:hint="eastAsia"/>
        </w:rPr>
        <w:t>氣短胸滿加生薑者，陽氣上虛，故氣短，陰</w:t>
      </w:r>
      <w:r w:rsidR="007D6A4B">
        <w:rPr>
          <w:rFonts w:hint="eastAsia"/>
        </w:rPr>
        <w:t>干</w:t>
      </w:r>
      <w:r w:rsidRPr="0078197F">
        <w:rPr>
          <w:rFonts w:hint="eastAsia"/>
        </w:rPr>
        <w:t>陽位，故胸滿，因加生薑以散之</w:t>
      </w:r>
      <w:r w:rsidR="002556F4">
        <w:rPr>
          <w:rFonts w:hint="eastAsia"/>
        </w:rPr>
        <w:t>。</w:t>
      </w:r>
      <w:r w:rsidRPr="0078197F">
        <w:rPr>
          <w:rFonts w:hint="eastAsia"/>
        </w:rPr>
        <w:t>腹滿所以去棗加茯苓者，腹滿為太陰濕聚，防其</w:t>
      </w:r>
      <w:r w:rsidR="002556F4">
        <w:rPr>
          <w:rFonts w:hint="eastAsia"/>
        </w:rPr>
        <w:t>壅</w:t>
      </w:r>
      <w:r w:rsidRPr="0078197F">
        <w:rPr>
          <w:rFonts w:hint="eastAsia"/>
        </w:rPr>
        <w:t>阻脾氣也，因去大棗加茯苓以泄之，濕去而脾精上行，然後肺臟得滋溉之益，故肺之虛損亦主之</w:t>
      </w:r>
      <w:r w:rsidR="002556F4">
        <w:rPr>
          <w:rFonts w:hint="eastAsia"/>
        </w:rPr>
        <w:t>。</w:t>
      </w:r>
      <w:r w:rsidRPr="0078197F">
        <w:rPr>
          <w:rFonts w:hint="eastAsia"/>
        </w:rPr>
        <w:t>補氣所以加半夏者，肺為主氣之藏，水濕在膈上，則氣虛而喘促，故納半夏以去水，水濕下降，則肺氣自調，其理甚明。陳修園以為匪夷所思，不免自矜神秘，蓋彼第見俗工以補為補</w:t>
      </w:r>
      <w:r w:rsidR="002556F4">
        <w:rPr>
          <w:rFonts w:hint="eastAsia"/>
        </w:rPr>
        <w:t>，</w:t>
      </w:r>
      <w:r w:rsidRPr="0078197F">
        <w:rPr>
          <w:rFonts w:hint="eastAsia"/>
        </w:rPr>
        <w:t>而不知以瀉為補，故自負讀書得</w:t>
      </w:r>
      <w:r w:rsidR="002556F4">
        <w:rPr>
          <w:rFonts w:hint="eastAsia"/>
        </w:rPr>
        <w:t>閒</w:t>
      </w:r>
      <w:r w:rsidRPr="0078197F">
        <w:rPr>
          <w:rFonts w:hint="eastAsia"/>
        </w:rPr>
        <w:t>耳。</w:t>
      </w:r>
    </w:p>
    <w:p w:rsidR="006E2D8F" w:rsidRDefault="006E2D8F" w:rsidP="00284086">
      <w:pPr>
        <w:pStyle w:val="1c"/>
        <w:ind w:firstLine="729"/>
        <w:rPr>
          <w:rFonts w:hint="eastAsia"/>
        </w:rPr>
      </w:pPr>
      <w:r w:rsidRPr="0078197F">
        <w:rPr>
          <w:rFonts w:hint="eastAsia"/>
        </w:rPr>
        <w:t>虛勞</w:t>
      </w:r>
      <w:r w:rsidR="00714214">
        <w:rPr>
          <w:rFonts w:hint="eastAsia"/>
        </w:rPr>
        <w:t>，</w:t>
      </w:r>
      <w:r w:rsidRPr="0078197F">
        <w:rPr>
          <w:rFonts w:hint="eastAsia"/>
        </w:rPr>
        <w:t>腰痛，少腹拘急，小便不利者，八味腎氣丸主之（八味腎氣丸見婦人雜病篇）</w:t>
      </w:r>
      <w:r w:rsidR="00714214">
        <w:rPr>
          <w:rFonts w:hint="eastAsia"/>
        </w:rPr>
        <w:t>。</w:t>
      </w:r>
    </w:p>
    <w:p w:rsidR="006E2D8F" w:rsidRDefault="006E2D8F" w:rsidP="00284086">
      <w:pPr>
        <w:pStyle w:val="13"/>
        <w:spacing w:after="60"/>
        <w:ind w:firstLine="712"/>
        <w:rPr>
          <w:rFonts w:hint="eastAsia"/>
        </w:rPr>
      </w:pPr>
      <w:r w:rsidRPr="0078197F">
        <w:rPr>
          <w:rFonts w:hint="eastAsia"/>
        </w:rPr>
        <w:t>虛勞腰痛，少腹拘急，小便不利，此腎陽不充之證也。腎臟虛寒，則水濕不能化氣，膨急於上則腰痛，膨急於下則少腹拘急，此證仲師主以崔氏八味丸，然予曾用之，絕然不應</w:t>
      </w:r>
      <w:r w:rsidR="00714214">
        <w:rPr>
          <w:rFonts w:hint="eastAsia"/>
        </w:rPr>
        <w:t>，</w:t>
      </w:r>
      <w:r w:rsidRPr="0078197F">
        <w:rPr>
          <w:rFonts w:hint="eastAsia"/>
        </w:rPr>
        <w:t>乃知陳修園易以天雄散為不刊之論也。</w:t>
      </w:r>
      <w:r w:rsidRPr="0078197F">
        <w:rPr>
          <w:rFonts w:hint="eastAsia"/>
        </w:rPr>
        <w:lastRenderedPageBreak/>
        <w:t>原腎臟所以虛寒者，則以腎陽不藏之故，腎陽不藏，則三焦水道得溫而氣反升，水欲下泄，虛陽吸之，此水道所以不通也，方用龍骨</w:t>
      </w:r>
      <w:r w:rsidR="00714214">
        <w:rPr>
          <w:rFonts w:hint="eastAsia"/>
        </w:rPr>
        <w:t>、</w:t>
      </w:r>
      <w:r w:rsidRPr="0078197F">
        <w:rPr>
          <w:rFonts w:hint="eastAsia"/>
        </w:rPr>
        <w:t>天雄以收散亡之陽，</w:t>
      </w:r>
      <w:r w:rsidR="008A6639">
        <w:rPr>
          <w:rFonts w:hint="eastAsia"/>
        </w:rPr>
        <w:t>白朮</w:t>
      </w:r>
      <w:r w:rsidRPr="0078197F">
        <w:rPr>
          <w:rFonts w:hint="eastAsia"/>
        </w:rPr>
        <w:t>補中以制逆行之水，桂枝通陽以破陰</w:t>
      </w:r>
      <w:r w:rsidR="005166AF">
        <w:rPr>
          <w:rFonts w:hint="eastAsia"/>
        </w:rPr>
        <w:t>霾</w:t>
      </w:r>
      <w:r w:rsidRPr="0078197F">
        <w:rPr>
          <w:rFonts w:hint="eastAsia"/>
        </w:rPr>
        <w:t>之寒，於是天晴雲散，水歸其壑矣。</w:t>
      </w:r>
    </w:p>
    <w:p w:rsidR="006E2D8F" w:rsidRDefault="006E2D8F" w:rsidP="00284086">
      <w:pPr>
        <w:pStyle w:val="1c"/>
        <w:ind w:firstLine="729"/>
        <w:rPr>
          <w:rFonts w:hint="eastAsia"/>
        </w:rPr>
      </w:pPr>
      <w:r w:rsidRPr="0078197F">
        <w:rPr>
          <w:rFonts w:hint="eastAsia"/>
        </w:rPr>
        <w:t>虛勞</w:t>
      </w:r>
      <w:r w:rsidR="005166AF">
        <w:rPr>
          <w:rFonts w:hint="eastAsia"/>
        </w:rPr>
        <w:t>，</w:t>
      </w:r>
      <w:r w:rsidRPr="0078197F">
        <w:rPr>
          <w:rFonts w:hint="eastAsia"/>
        </w:rPr>
        <w:t>諸不足，風氣百疾，薯蕷丸主之。</w:t>
      </w:r>
    </w:p>
    <w:p w:rsidR="006E2D8F" w:rsidRDefault="006E2D8F" w:rsidP="00284086">
      <w:pPr>
        <w:pStyle w:val="1c"/>
        <w:ind w:firstLine="729"/>
        <w:rPr>
          <w:rFonts w:hint="eastAsia"/>
        </w:rPr>
      </w:pPr>
      <w:r w:rsidRPr="0078197F">
        <w:rPr>
          <w:rFonts w:hint="eastAsia"/>
        </w:rPr>
        <w:t>薯蕷丸方</w:t>
      </w:r>
    </w:p>
    <w:p w:rsidR="006E2D8F" w:rsidRDefault="006E2D8F" w:rsidP="00284086">
      <w:pPr>
        <w:pStyle w:val="2f3"/>
        <w:spacing w:after="60"/>
        <w:ind w:firstLine="712"/>
        <w:rPr>
          <w:rFonts w:hint="eastAsia"/>
        </w:rPr>
      </w:pPr>
      <w:r w:rsidRPr="0078197F">
        <w:rPr>
          <w:rFonts w:hint="eastAsia"/>
        </w:rPr>
        <w:t>薯蕷</w:t>
      </w:r>
      <w:r w:rsidR="005166AF">
        <w:rPr>
          <w:rFonts w:hint="eastAsia"/>
        </w:rPr>
        <w:t>（</w:t>
      </w:r>
      <w:r w:rsidRPr="005166AF">
        <w:rPr>
          <w:rFonts w:hint="eastAsia"/>
        </w:rPr>
        <w:t>三十分</w:t>
      </w:r>
      <w:r w:rsidR="005166AF">
        <w:rPr>
          <w:rFonts w:hint="eastAsia"/>
        </w:rPr>
        <w:t>）</w:t>
      </w:r>
      <w:r w:rsidRPr="0078197F">
        <w:rPr>
          <w:rFonts w:hint="eastAsia"/>
        </w:rPr>
        <w:t>人參</w:t>
      </w:r>
      <w:r w:rsidR="005166AF">
        <w:rPr>
          <w:rFonts w:hint="eastAsia"/>
        </w:rPr>
        <w:t>（</w:t>
      </w:r>
      <w:r w:rsidR="005166AF" w:rsidRPr="005166AF">
        <w:rPr>
          <w:rFonts w:hint="eastAsia"/>
        </w:rPr>
        <w:t>七分</w:t>
      </w:r>
      <w:r w:rsidR="005166AF">
        <w:rPr>
          <w:rFonts w:hint="eastAsia"/>
        </w:rPr>
        <w:t>）</w:t>
      </w:r>
      <w:r w:rsidR="008A6639">
        <w:rPr>
          <w:rFonts w:hint="eastAsia"/>
        </w:rPr>
        <w:t>白朮</w:t>
      </w:r>
      <w:r w:rsidR="005166AF">
        <w:rPr>
          <w:rFonts w:hint="eastAsia"/>
        </w:rPr>
        <w:t>（</w:t>
      </w:r>
      <w:r w:rsidR="005166AF" w:rsidRPr="005166AF">
        <w:rPr>
          <w:rFonts w:hint="eastAsia"/>
        </w:rPr>
        <w:t>六分</w:t>
      </w:r>
      <w:r w:rsidR="005166AF">
        <w:rPr>
          <w:rFonts w:hint="eastAsia"/>
        </w:rPr>
        <w:t>）</w:t>
      </w:r>
      <w:r w:rsidRPr="005166AF">
        <w:rPr>
          <w:rFonts w:hint="eastAsia"/>
        </w:rPr>
        <w:t>茯苓</w:t>
      </w:r>
      <w:r w:rsidR="005166AF">
        <w:rPr>
          <w:rFonts w:hint="eastAsia"/>
        </w:rPr>
        <w:t>（</w:t>
      </w:r>
      <w:r w:rsidR="005166AF" w:rsidRPr="005166AF">
        <w:rPr>
          <w:rFonts w:hint="eastAsia"/>
        </w:rPr>
        <w:t>五分</w:t>
      </w:r>
      <w:r w:rsidR="005166AF">
        <w:rPr>
          <w:rFonts w:hint="eastAsia"/>
        </w:rPr>
        <w:t>）</w:t>
      </w:r>
      <w:r w:rsidRPr="005166AF">
        <w:rPr>
          <w:rFonts w:hint="eastAsia"/>
        </w:rPr>
        <w:t>甘草</w:t>
      </w:r>
      <w:r w:rsidR="005166AF">
        <w:rPr>
          <w:rFonts w:hint="eastAsia"/>
        </w:rPr>
        <w:t>（</w:t>
      </w:r>
      <w:r w:rsidRPr="005166AF">
        <w:rPr>
          <w:rFonts w:hint="eastAsia"/>
        </w:rPr>
        <w:t>二十八分</w:t>
      </w:r>
      <w:r w:rsidR="005166AF">
        <w:rPr>
          <w:rFonts w:hint="eastAsia"/>
        </w:rPr>
        <w:t>）</w:t>
      </w:r>
      <w:r w:rsidRPr="005166AF">
        <w:rPr>
          <w:rFonts w:hint="eastAsia"/>
        </w:rPr>
        <w:t>當歸</w:t>
      </w:r>
      <w:r w:rsidR="005166AF">
        <w:rPr>
          <w:rFonts w:hint="eastAsia"/>
        </w:rPr>
        <w:t>（</w:t>
      </w:r>
      <w:r w:rsidRPr="005166AF">
        <w:rPr>
          <w:rFonts w:hint="eastAsia"/>
        </w:rPr>
        <w:t>十分</w:t>
      </w:r>
      <w:r w:rsidR="005166AF">
        <w:rPr>
          <w:rFonts w:hint="eastAsia"/>
        </w:rPr>
        <w:t>）</w:t>
      </w:r>
      <w:r w:rsidR="008A6639" w:rsidRPr="005166AF">
        <w:rPr>
          <w:rFonts w:hint="eastAsia"/>
        </w:rPr>
        <w:t>乾</w:t>
      </w:r>
      <w:r w:rsidRPr="005166AF">
        <w:rPr>
          <w:rFonts w:hint="eastAsia"/>
        </w:rPr>
        <w:t>地黃</w:t>
      </w:r>
      <w:r w:rsidR="005166AF">
        <w:rPr>
          <w:rFonts w:hint="eastAsia"/>
        </w:rPr>
        <w:t>（</w:t>
      </w:r>
      <w:r w:rsidRPr="005166AF">
        <w:rPr>
          <w:rFonts w:hint="eastAsia"/>
        </w:rPr>
        <w:t>十分</w:t>
      </w:r>
      <w:r w:rsidR="005166AF">
        <w:rPr>
          <w:rFonts w:hint="eastAsia"/>
        </w:rPr>
        <w:t>）</w:t>
      </w:r>
      <w:r w:rsidRPr="005166AF">
        <w:rPr>
          <w:rFonts w:hint="eastAsia"/>
        </w:rPr>
        <w:t>芍藥</w:t>
      </w:r>
      <w:r w:rsidR="005166AF">
        <w:rPr>
          <w:rFonts w:hint="eastAsia"/>
        </w:rPr>
        <w:t>（</w:t>
      </w:r>
      <w:r w:rsidRPr="005166AF">
        <w:rPr>
          <w:rFonts w:hint="eastAsia"/>
        </w:rPr>
        <w:t>六分</w:t>
      </w:r>
      <w:r w:rsidR="005166AF">
        <w:rPr>
          <w:rFonts w:hint="eastAsia"/>
        </w:rPr>
        <w:t>）</w:t>
      </w:r>
      <w:r w:rsidRPr="005166AF">
        <w:rPr>
          <w:rFonts w:hint="eastAsia"/>
        </w:rPr>
        <w:t>芎</w:t>
      </w:r>
      <w:r w:rsidR="005166AF">
        <w:rPr>
          <w:rFonts w:hint="eastAsia"/>
        </w:rPr>
        <w:t>藭（</w:t>
      </w:r>
      <w:r w:rsidRPr="005166AF">
        <w:rPr>
          <w:rFonts w:hint="eastAsia"/>
        </w:rPr>
        <w:t>六分</w:t>
      </w:r>
      <w:r w:rsidR="005166AF">
        <w:rPr>
          <w:rFonts w:hint="eastAsia"/>
        </w:rPr>
        <w:t>）</w:t>
      </w:r>
      <w:r w:rsidRPr="005166AF">
        <w:rPr>
          <w:rFonts w:hint="eastAsia"/>
        </w:rPr>
        <w:t>麥冬</w:t>
      </w:r>
      <w:r w:rsidR="005166AF">
        <w:rPr>
          <w:rFonts w:hint="eastAsia"/>
        </w:rPr>
        <w:t>（</w:t>
      </w:r>
      <w:r w:rsidRPr="005166AF">
        <w:rPr>
          <w:rFonts w:hint="eastAsia"/>
        </w:rPr>
        <w:t>六分</w:t>
      </w:r>
      <w:r w:rsidR="005166AF">
        <w:rPr>
          <w:rFonts w:hint="eastAsia"/>
        </w:rPr>
        <w:t>）</w:t>
      </w:r>
      <w:r w:rsidRPr="005166AF">
        <w:rPr>
          <w:rFonts w:hint="eastAsia"/>
        </w:rPr>
        <w:t>阿膠</w:t>
      </w:r>
      <w:r w:rsidR="005166AF">
        <w:rPr>
          <w:rFonts w:hint="eastAsia"/>
        </w:rPr>
        <w:t>（</w:t>
      </w:r>
      <w:r w:rsidRPr="005166AF">
        <w:rPr>
          <w:rFonts w:hint="eastAsia"/>
        </w:rPr>
        <w:t>七分</w:t>
      </w:r>
      <w:r w:rsidR="005166AF">
        <w:rPr>
          <w:rFonts w:hint="eastAsia"/>
        </w:rPr>
        <w:t>）</w:t>
      </w:r>
      <w:r w:rsidR="008A6639" w:rsidRPr="005166AF">
        <w:rPr>
          <w:rFonts w:hint="eastAsia"/>
        </w:rPr>
        <w:t>乾</w:t>
      </w:r>
      <w:r w:rsidRPr="005166AF">
        <w:rPr>
          <w:rFonts w:hint="eastAsia"/>
        </w:rPr>
        <w:t>薑</w:t>
      </w:r>
      <w:r w:rsidR="005166AF">
        <w:rPr>
          <w:rFonts w:hint="eastAsia"/>
        </w:rPr>
        <w:t>（</w:t>
      </w:r>
      <w:r w:rsidRPr="005166AF">
        <w:rPr>
          <w:rFonts w:hint="eastAsia"/>
        </w:rPr>
        <w:t>三分</w:t>
      </w:r>
      <w:r w:rsidR="005166AF">
        <w:rPr>
          <w:rFonts w:hint="eastAsia"/>
        </w:rPr>
        <w:t>）</w:t>
      </w:r>
      <w:r w:rsidRPr="005166AF">
        <w:rPr>
          <w:rFonts w:hint="eastAsia"/>
        </w:rPr>
        <w:t>大棗</w:t>
      </w:r>
      <w:r w:rsidR="00FA77B2">
        <w:rPr>
          <w:rFonts w:hint="eastAsia"/>
        </w:rPr>
        <w:t>（</w:t>
      </w:r>
      <w:r w:rsidRPr="005166AF">
        <w:rPr>
          <w:rFonts w:hint="eastAsia"/>
        </w:rPr>
        <w:t>百枚為膏</w:t>
      </w:r>
      <w:r w:rsidR="00FA77B2">
        <w:rPr>
          <w:rFonts w:hint="eastAsia"/>
        </w:rPr>
        <w:t>）</w:t>
      </w:r>
      <w:r w:rsidRPr="005166AF">
        <w:rPr>
          <w:rFonts w:hint="eastAsia"/>
        </w:rPr>
        <w:t>桔梗</w:t>
      </w:r>
      <w:r w:rsidR="00FA77B2">
        <w:rPr>
          <w:rFonts w:hint="eastAsia"/>
        </w:rPr>
        <w:t>（</w:t>
      </w:r>
      <w:r w:rsidRPr="005166AF">
        <w:rPr>
          <w:rFonts w:hint="eastAsia"/>
        </w:rPr>
        <w:t>五分</w:t>
      </w:r>
      <w:r w:rsidR="00FA77B2">
        <w:rPr>
          <w:rFonts w:hint="eastAsia"/>
        </w:rPr>
        <w:t>）</w:t>
      </w:r>
      <w:r w:rsidRPr="005166AF">
        <w:rPr>
          <w:rFonts w:hint="eastAsia"/>
        </w:rPr>
        <w:t>杏仁</w:t>
      </w:r>
      <w:r w:rsidR="00FA77B2">
        <w:rPr>
          <w:rFonts w:hint="eastAsia"/>
        </w:rPr>
        <w:t>（</w:t>
      </w:r>
      <w:r w:rsidRPr="005166AF">
        <w:rPr>
          <w:rFonts w:hint="eastAsia"/>
        </w:rPr>
        <w:t>六分</w:t>
      </w:r>
      <w:r w:rsidR="00FA77B2">
        <w:rPr>
          <w:rFonts w:hint="eastAsia"/>
        </w:rPr>
        <w:t>）</w:t>
      </w:r>
      <w:r w:rsidRPr="005166AF">
        <w:rPr>
          <w:rFonts w:hint="eastAsia"/>
        </w:rPr>
        <w:t>桂枝</w:t>
      </w:r>
      <w:r w:rsidR="00FA77B2">
        <w:rPr>
          <w:rFonts w:hint="eastAsia"/>
        </w:rPr>
        <w:t>（</w:t>
      </w:r>
      <w:r w:rsidRPr="005166AF">
        <w:rPr>
          <w:rFonts w:hint="eastAsia"/>
        </w:rPr>
        <w:t>十分</w:t>
      </w:r>
      <w:r w:rsidR="00FA77B2">
        <w:rPr>
          <w:rFonts w:hint="eastAsia"/>
        </w:rPr>
        <w:t>）</w:t>
      </w:r>
      <w:r w:rsidRPr="005166AF">
        <w:rPr>
          <w:rFonts w:hint="eastAsia"/>
        </w:rPr>
        <w:t>防風</w:t>
      </w:r>
      <w:r w:rsidR="00FA77B2">
        <w:rPr>
          <w:rFonts w:hint="eastAsia"/>
        </w:rPr>
        <w:t>（</w:t>
      </w:r>
      <w:r w:rsidRPr="005166AF">
        <w:rPr>
          <w:rFonts w:hint="eastAsia"/>
        </w:rPr>
        <w:t>六分</w:t>
      </w:r>
      <w:r w:rsidR="00FA77B2">
        <w:rPr>
          <w:rFonts w:hint="eastAsia"/>
        </w:rPr>
        <w:t>）</w:t>
      </w:r>
      <w:r w:rsidRPr="005166AF">
        <w:rPr>
          <w:rFonts w:hint="eastAsia"/>
        </w:rPr>
        <w:t>神</w:t>
      </w:r>
      <w:r w:rsidR="00FA77B2">
        <w:rPr>
          <w:rFonts w:hint="eastAsia"/>
        </w:rPr>
        <w:t>麴（</w:t>
      </w:r>
      <w:r w:rsidRPr="005166AF">
        <w:rPr>
          <w:rFonts w:hint="eastAsia"/>
        </w:rPr>
        <w:t>十分</w:t>
      </w:r>
      <w:r w:rsidR="00FA77B2">
        <w:rPr>
          <w:rFonts w:hint="eastAsia"/>
        </w:rPr>
        <w:t>）</w:t>
      </w:r>
      <w:r w:rsidRPr="005166AF">
        <w:rPr>
          <w:rFonts w:hint="eastAsia"/>
        </w:rPr>
        <w:t>豆黃卷</w:t>
      </w:r>
      <w:r w:rsidR="00FA77B2">
        <w:rPr>
          <w:rFonts w:hint="eastAsia"/>
        </w:rPr>
        <w:t>（</w:t>
      </w:r>
      <w:r w:rsidRPr="005166AF">
        <w:rPr>
          <w:rFonts w:hint="eastAsia"/>
        </w:rPr>
        <w:t>十分</w:t>
      </w:r>
      <w:r w:rsidR="00FA77B2">
        <w:rPr>
          <w:rFonts w:hint="eastAsia"/>
        </w:rPr>
        <w:t>）</w:t>
      </w:r>
      <w:r w:rsidRPr="005166AF">
        <w:rPr>
          <w:rFonts w:hint="eastAsia"/>
        </w:rPr>
        <w:t>柴胡</w:t>
      </w:r>
      <w:r w:rsidR="00FA77B2">
        <w:rPr>
          <w:rFonts w:hint="eastAsia"/>
        </w:rPr>
        <w:t>（</w:t>
      </w:r>
      <w:r w:rsidRPr="005166AF">
        <w:rPr>
          <w:rFonts w:hint="eastAsia"/>
        </w:rPr>
        <w:t>五分</w:t>
      </w:r>
      <w:r w:rsidR="00FA77B2">
        <w:rPr>
          <w:rFonts w:hint="eastAsia"/>
        </w:rPr>
        <w:t>）</w:t>
      </w:r>
      <w:r w:rsidRPr="005166AF">
        <w:rPr>
          <w:rFonts w:hint="eastAsia"/>
        </w:rPr>
        <w:t>白斂</w:t>
      </w:r>
      <w:r w:rsidR="00FA77B2">
        <w:rPr>
          <w:rFonts w:hint="eastAsia"/>
        </w:rPr>
        <w:t>（</w:t>
      </w:r>
      <w:r w:rsidRPr="005166AF">
        <w:rPr>
          <w:rFonts w:hint="eastAsia"/>
        </w:rPr>
        <w:t>二分</w:t>
      </w:r>
      <w:r w:rsidR="00FA77B2">
        <w:rPr>
          <w:rFonts w:hint="eastAsia"/>
        </w:rPr>
        <w:t>）</w:t>
      </w:r>
    </w:p>
    <w:p w:rsidR="006E2D8F" w:rsidRDefault="006E2D8F" w:rsidP="00284086">
      <w:pPr>
        <w:pStyle w:val="2f3"/>
        <w:spacing w:after="60"/>
        <w:ind w:firstLine="712"/>
        <w:rPr>
          <w:rFonts w:hint="eastAsia"/>
        </w:rPr>
      </w:pPr>
      <w:r w:rsidRPr="0078197F">
        <w:rPr>
          <w:rFonts w:hint="eastAsia"/>
        </w:rPr>
        <w:t>上二十一味，末之</w:t>
      </w:r>
      <w:r w:rsidR="00FD64D5">
        <w:rPr>
          <w:rFonts w:hint="eastAsia"/>
        </w:rPr>
        <w:t>，</w:t>
      </w:r>
      <w:r w:rsidRPr="0078197F">
        <w:rPr>
          <w:rFonts w:hint="eastAsia"/>
        </w:rPr>
        <w:t>煉蜜和丸，如彈子大，空腹酒服一丸，</w:t>
      </w:r>
      <w:r w:rsidR="00FA77B2">
        <w:rPr>
          <w:rFonts w:hint="eastAsia"/>
        </w:rPr>
        <w:t>一</w:t>
      </w:r>
      <w:r w:rsidRPr="0078197F">
        <w:rPr>
          <w:rFonts w:hint="eastAsia"/>
        </w:rPr>
        <w:t>百丸為劑。</w:t>
      </w:r>
    </w:p>
    <w:p w:rsidR="006E2D8F" w:rsidRDefault="006E2D8F" w:rsidP="00284086">
      <w:pPr>
        <w:pStyle w:val="13"/>
        <w:spacing w:after="60"/>
        <w:ind w:firstLine="712"/>
        <w:rPr>
          <w:rFonts w:hint="eastAsia"/>
        </w:rPr>
      </w:pPr>
      <w:r w:rsidRPr="0078197F">
        <w:rPr>
          <w:rFonts w:hint="eastAsia"/>
        </w:rPr>
        <w:t>虛勞諸不足，是為正虛</w:t>
      </w:r>
      <w:r w:rsidR="00FA77B2">
        <w:rPr>
          <w:rFonts w:hint="eastAsia"/>
        </w:rPr>
        <w:t>。</w:t>
      </w:r>
      <w:r w:rsidRPr="0078197F">
        <w:rPr>
          <w:rFonts w:hint="eastAsia"/>
        </w:rPr>
        <w:t>風氣百疾是為邪實</w:t>
      </w:r>
      <w:r w:rsidR="00FA77B2">
        <w:rPr>
          <w:rFonts w:hint="eastAsia"/>
        </w:rPr>
        <w:t>。</w:t>
      </w:r>
      <w:r w:rsidRPr="0078197F">
        <w:rPr>
          <w:rFonts w:hint="eastAsia"/>
        </w:rPr>
        <w:t>正虛則不勝表散，邪實則不應調補，此盡人之所知也</w:t>
      </w:r>
      <w:r w:rsidR="00FA77B2">
        <w:rPr>
          <w:rFonts w:hint="eastAsia"/>
        </w:rPr>
        <w:t>。</w:t>
      </w:r>
      <w:r w:rsidRPr="0078197F">
        <w:rPr>
          <w:rFonts w:hint="eastAsia"/>
        </w:rPr>
        <w:t>若正虛而不妨達邪，邪實而仍應補正，則非盡人</w:t>
      </w:r>
      <w:r w:rsidR="00FD64D5">
        <w:rPr>
          <w:rFonts w:hint="eastAsia"/>
        </w:rPr>
        <w:t>之</w:t>
      </w:r>
      <w:r w:rsidRPr="0078197F">
        <w:rPr>
          <w:rFonts w:hint="eastAsia"/>
        </w:rPr>
        <w:t>所知也</w:t>
      </w:r>
      <w:r w:rsidR="00FA77B2">
        <w:rPr>
          <w:rFonts w:hint="eastAsia"/>
        </w:rPr>
        <w:t>。</w:t>
      </w:r>
      <w:r w:rsidRPr="0078197F">
        <w:rPr>
          <w:rFonts w:hint="eastAsia"/>
        </w:rPr>
        <w:t>仲師虛勞篇於黃</w:t>
      </w:r>
      <w:r w:rsidR="00FA77B2">
        <w:rPr>
          <w:rFonts w:hint="eastAsia"/>
        </w:rPr>
        <w:t>耆</w:t>
      </w:r>
      <w:r w:rsidRPr="0078197F">
        <w:rPr>
          <w:rFonts w:hint="eastAsia"/>
        </w:rPr>
        <w:t>建中、八味腎氣丸已舉其例，</w:t>
      </w:r>
      <w:r w:rsidR="00FA77B2">
        <w:rPr>
          <w:rFonts w:hint="eastAsia"/>
        </w:rPr>
        <w:t>復</w:t>
      </w:r>
      <w:r w:rsidRPr="0078197F">
        <w:rPr>
          <w:rFonts w:hint="eastAsia"/>
        </w:rPr>
        <w:t>於氣血兩虛，外感風邪者，出薯蕷丸統治之方</w:t>
      </w:r>
      <w:r w:rsidR="00FA77B2">
        <w:rPr>
          <w:rFonts w:hint="eastAsia"/>
        </w:rPr>
        <w:t>。</w:t>
      </w:r>
      <w:r w:rsidRPr="0078197F">
        <w:rPr>
          <w:rFonts w:hint="eastAsia"/>
        </w:rPr>
        <w:t>所用補虛凡十二味，舍薯蕷、麥冬、阿膠、大棗外。實為後人八珍湯所自出，去風氣百疾者凡九味，白斂能散結氣，治</w:t>
      </w:r>
      <w:r w:rsidR="00FA77B2">
        <w:rPr>
          <w:rFonts w:hint="eastAsia"/>
        </w:rPr>
        <w:t>癰</w:t>
      </w:r>
      <w:r w:rsidRPr="0078197F">
        <w:rPr>
          <w:rFonts w:hint="eastAsia"/>
        </w:rPr>
        <w:t>疽瘡</w:t>
      </w:r>
      <w:r w:rsidR="00FA77B2">
        <w:rPr>
          <w:rFonts w:hint="eastAsia"/>
        </w:rPr>
        <w:t>腫</w:t>
      </w:r>
      <w:r w:rsidRPr="0078197F">
        <w:rPr>
          <w:rFonts w:hint="eastAsia"/>
        </w:rPr>
        <w:t>，</w:t>
      </w:r>
      <w:r w:rsidR="00FA77B2">
        <w:rPr>
          <w:rFonts w:hint="eastAsia"/>
        </w:rPr>
        <w:t>斂</w:t>
      </w:r>
      <w:r w:rsidRPr="0078197F">
        <w:rPr>
          <w:rFonts w:hint="eastAsia"/>
        </w:rPr>
        <w:t>瘡口</w:t>
      </w:r>
      <w:r w:rsidR="00FA77B2" w:rsidRPr="0078197F">
        <w:rPr>
          <w:rFonts w:hint="eastAsia"/>
        </w:rPr>
        <w:t>，</w:t>
      </w:r>
      <w:r w:rsidRPr="0078197F">
        <w:rPr>
          <w:rFonts w:hint="eastAsia"/>
        </w:rPr>
        <w:t>愈凍瘡</w:t>
      </w:r>
      <w:r w:rsidR="00FA77B2">
        <w:rPr>
          <w:rFonts w:hint="eastAsia"/>
        </w:rPr>
        <w:t>，</w:t>
      </w:r>
      <w:r w:rsidRPr="0078197F">
        <w:rPr>
          <w:rFonts w:hint="eastAsia"/>
        </w:rPr>
        <w:t>出箭鏃</w:t>
      </w:r>
      <w:r w:rsidR="00FA77B2">
        <w:rPr>
          <w:rFonts w:hint="eastAsia"/>
        </w:rPr>
        <w:t>，</w:t>
      </w:r>
      <w:r w:rsidRPr="0078197F">
        <w:rPr>
          <w:rFonts w:hint="eastAsia"/>
        </w:rPr>
        <w:t>止痛，大率能通血絡壅</w:t>
      </w:r>
      <w:r w:rsidR="00FA77B2">
        <w:rPr>
          <w:rFonts w:hint="eastAsia"/>
        </w:rPr>
        <w:t>塞</w:t>
      </w:r>
      <w:r w:rsidRPr="0078197F">
        <w:rPr>
          <w:rFonts w:hint="eastAsia"/>
        </w:rPr>
        <w:t>而排泄之力為多</w:t>
      </w:r>
      <w:r w:rsidR="00FA77B2">
        <w:rPr>
          <w:rFonts w:hint="eastAsia"/>
        </w:rPr>
        <w:t>。</w:t>
      </w:r>
      <w:r w:rsidRPr="0078197F">
        <w:rPr>
          <w:rFonts w:hint="eastAsia"/>
        </w:rPr>
        <w:t>蓋風之中人</w:t>
      </w:r>
      <w:r w:rsidR="00FA77B2">
        <w:rPr>
          <w:rFonts w:hint="eastAsia"/>
        </w:rPr>
        <w:t>，</w:t>
      </w:r>
      <w:r w:rsidRPr="0078197F">
        <w:rPr>
          <w:rFonts w:hint="eastAsia"/>
        </w:rPr>
        <w:t>肌腠外閉而脾陽內停，方中</w:t>
      </w:r>
      <w:r w:rsidR="00FD64D5">
        <w:rPr>
          <w:rFonts w:hint="eastAsia"/>
        </w:rPr>
        <w:t>用</w:t>
      </w:r>
      <w:r w:rsidRPr="0078197F">
        <w:rPr>
          <w:rFonts w:hint="eastAsia"/>
        </w:rPr>
        <w:t>白斂，所以助桂枝之解肌也</w:t>
      </w:r>
      <w:r w:rsidR="00FA77B2">
        <w:rPr>
          <w:rFonts w:hint="eastAsia"/>
        </w:rPr>
        <w:t>。</w:t>
      </w:r>
      <w:r w:rsidRPr="0078197F">
        <w:rPr>
          <w:rFonts w:hint="eastAsia"/>
        </w:rPr>
        <w:t>風中皮毛，則肺受之，肺氣被阻，</w:t>
      </w:r>
      <w:r w:rsidR="002860C4">
        <w:rPr>
          <w:rFonts w:hint="eastAsia"/>
        </w:rPr>
        <w:t>欬</w:t>
      </w:r>
      <w:r w:rsidRPr="0078197F">
        <w:rPr>
          <w:rFonts w:hint="eastAsia"/>
        </w:rPr>
        <w:t>嗽乃作</w:t>
      </w:r>
      <w:r w:rsidR="00937823">
        <w:rPr>
          <w:rFonts w:hint="eastAsia"/>
        </w:rPr>
        <w:t>，</w:t>
      </w:r>
      <w:r w:rsidRPr="0078197F">
        <w:rPr>
          <w:rFonts w:hint="eastAsia"/>
        </w:rPr>
        <w:t>方中用桔梗、杏仁所</w:t>
      </w:r>
      <w:r w:rsidRPr="0078197F">
        <w:rPr>
          <w:rFonts w:hint="eastAsia"/>
        </w:rPr>
        <w:lastRenderedPageBreak/>
        <w:t>以開肺也</w:t>
      </w:r>
      <w:r w:rsidR="00937823">
        <w:rPr>
          <w:rFonts w:hint="eastAsia"/>
        </w:rPr>
        <w:t>。</w:t>
      </w:r>
      <w:r w:rsidRPr="0078197F">
        <w:rPr>
          <w:rFonts w:hint="eastAsia"/>
        </w:rPr>
        <w:t>氣血兩虛，則血分熱度愈低，因生裏寒，方中用</w:t>
      </w:r>
      <w:r w:rsidR="008A6639">
        <w:rPr>
          <w:rFonts w:hint="eastAsia"/>
        </w:rPr>
        <w:t>乾薑</w:t>
      </w:r>
      <w:r w:rsidR="00FD64D5">
        <w:rPr>
          <w:rFonts w:hint="eastAsia"/>
        </w:rPr>
        <w:t>，</w:t>
      </w:r>
      <w:r w:rsidRPr="0078197F">
        <w:rPr>
          <w:rFonts w:hint="eastAsia"/>
        </w:rPr>
        <w:t>所以溫裏也</w:t>
      </w:r>
      <w:r w:rsidR="00937823">
        <w:rPr>
          <w:rFonts w:hint="eastAsia"/>
        </w:rPr>
        <w:t>。</w:t>
      </w:r>
      <w:r w:rsidRPr="0078197F">
        <w:rPr>
          <w:rFonts w:hint="eastAsia"/>
        </w:rPr>
        <w:t>風氣外解必須表汗，然其人血虛，設用麻黃以發之，必致亡陽之變，故但用防風、柴胡、豆卷以泄之</w:t>
      </w:r>
      <w:r w:rsidR="00937823">
        <w:rPr>
          <w:rFonts w:hint="eastAsia"/>
        </w:rPr>
        <w:t>。</w:t>
      </w:r>
      <w:r w:rsidRPr="0078197F">
        <w:rPr>
          <w:rFonts w:hint="eastAsia"/>
        </w:rPr>
        <w:t>且風著肌肉，脾陽內停，胃中不無宿垢，胃納日減，不勝大黃、枳實，故但用神</w:t>
      </w:r>
      <w:r w:rsidR="00937823">
        <w:rPr>
          <w:rFonts w:hint="eastAsia"/>
        </w:rPr>
        <w:t>麴</w:t>
      </w:r>
      <w:r w:rsidRPr="0078197F">
        <w:rPr>
          <w:rFonts w:hint="eastAsia"/>
        </w:rPr>
        <w:t>以導之</w:t>
      </w:r>
      <w:r w:rsidR="00937823">
        <w:rPr>
          <w:rFonts w:hint="eastAsia"/>
        </w:rPr>
        <w:t>。</w:t>
      </w:r>
      <w:r w:rsidRPr="0078197F">
        <w:rPr>
          <w:rFonts w:hint="eastAsia"/>
        </w:rPr>
        <w:t>要之補虛用重藥，</w:t>
      </w:r>
      <w:r w:rsidR="00937823">
        <w:rPr>
          <w:rFonts w:hint="eastAsia"/>
        </w:rPr>
        <w:t>懼</w:t>
      </w:r>
      <w:r w:rsidRPr="0078197F">
        <w:rPr>
          <w:rFonts w:hint="eastAsia"/>
        </w:rPr>
        <w:t>不勝邪也</w:t>
      </w:r>
      <w:r w:rsidR="00937823">
        <w:rPr>
          <w:rFonts w:hint="eastAsia"/>
        </w:rPr>
        <w:t>。</w:t>
      </w:r>
      <w:r w:rsidRPr="0078197F">
        <w:rPr>
          <w:rFonts w:hint="eastAsia"/>
        </w:rPr>
        <w:t>開表和裏用輕藥，</w:t>
      </w:r>
      <w:r w:rsidR="00937823">
        <w:rPr>
          <w:rFonts w:hint="eastAsia"/>
        </w:rPr>
        <w:t>懼</w:t>
      </w:r>
      <w:r w:rsidRPr="0078197F">
        <w:rPr>
          <w:rFonts w:hint="eastAsia"/>
        </w:rPr>
        <w:t>傷正也</w:t>
      </w:r>
      <w:r w:rsidR="00937823">
        <w:rPr>
          <w:rFonts w:hint="eastAsia"/>
        </w:rPr>
        <w:t>。</w:t>
      </w:r>
      <w:r w:rsidRPr="0078197F">
        <w:rPr>
          <w:rFonts w:hint="eastAsia"/>
        </w:rPr>
        <w:t>可以識立方之旨矣。</w:t>
      </w:r>
    </w:p>
    <w:p w:rsidR="006E2D8F" w:rsidRPr="004B1B0F" w:rsidRDefault="006E2D8F" w:rsidP="00284086">
      <w:pPr>
        <w:pStyle w:val="1c"/>
        <w:ind w:firstLine="729"/>
        <w:rPr>
          <w:rFonts w:hint="eastAsia"/>
        </w:rPr>
      </w:pPr>
      <w:r w:rsidRPr="0078197F">
        <w:rPr>
          <w:rFonts w:hint="eastAsia"/>
        </w:rPr>
        <w:t>虛勞、虛煩不得眠，酸棗仁湯主之</w:t>
      </w:r>
      <w:r w:rsidR="00937823">
        <w:rPr>
          <w:rFonts w:hint="eastAsia"/>
        </w:rPr>
        <w:t>。</w:t>
      </w:r>
    </w:p>
    <w:p w:rsidR="006E2D8F" w:rsidRDefault="006E2D8F" w:rsidP="00284086">
      <w:pPr>
        <w:pStyle w:val="1c"/>
        <w:ind w:firstLine="729"/>
        <w:rPr>
          <w:rFonts w:hint="eastAsia"/>
        </w:rPr>
      </w:pPr>
      <w:r w:rsidRPr="0078197F">
        <w:rPr>
          <w:rFonts w:hint="eastAsia"/>
        </w:rPr>
        <w:t>酸棗仁湯方</w:t>
      </w:r>
    </w:p>
    <w:p w:rsidR="006E2D8F" w:rsidRDefault="006E2D8F" w:rsidP="00284086">
      <w:pPr>
        <w:pStyle w:val="2f3"/>
        <w:spacing w:after="60"/>
        <w:ind w:firstLine="712"/>
        <w:rPr>
          <w:rFonts w:hint="eastAsia"/>
        </w:rPr>
      </w:pPr>
      <w:r w:rsidRPr="0078197F">
        <w:rPr>
          <w:rFonts w:hint="eastAsia"/>
        </w:rPr>
        <w:t>酸棗仁</w:t>
      </w:r>
      <w:r w:rsidR="00F769E9">
        <w:rPr>
          <w:rFonts w:hint="eastAsia"/>
        </w:rPr>
        <w:t>（</w:t>
      </w:r>
      <w:r w:rsidRPr="0078197F">
        <w:rPr>
          <w:rFonts w:hint="eastAsia"/>
        </w:rPr>
        <w:t>二升</w:t>
      </w:r>
      <w:r w:rsidR="00F769E9">
        <w:rPr>
          <w:rFonts w:hint="eastAsia"/>
        </w:rPr>
        <w:t>）</w:t>
      </w:r>
      <w:r w:rsidRPr="0078197F">
        <w:rPr>
          <w:rFonts w:hint="eastAsia"/>
        </w:rPr>
        <w:t>甘草</w:t>
      </w:r>
      <w:r w:rsidR="00F769E9">
        <w:rPr>
          <w:rFonts w:hint="eastAsia"/>
        </w:rPr>
        <w:t>（</w:t>
      </w:r>
      <w:r w:rsidRPr="0078197F">
        <w:rPr>
          <w:rFonts w:hint="eastAsia"/>
        </w:rPr>
        <w:t>一兩</w:t>
      </w:r>
      <w:r w:rsidR="00F769E9">
        <w:rPr>
          <w:rFonts w:hint="eastAsia"/>
        </w:rPr>
        <w:t>）</w:t>
      </w:r>
      <w:r w:rsidRPr="0078197F">
        <w:rPr>
          <w:rFonts w:hint="eastAsia"/>
        </w:rPr>
        <w:t>知母、茯苓</w:t>
      </w:r>
      <w:r w:rsidR="00F769E9">
        <w:rPr>
          <w:rFonts w:hint="eastAsia"/>
        </w:rPr>
        <w:t>（</w:t>
      </w:r>
      <w:r w:rsidRPr="0078197F">
        <w:rPr>
          <w:rFonts w:hint="eastAsia"/>
        </w:rPr>
        <w:t>各二兩</w:t>
      </w:r>
      <w:r w:rsidR="00F769E9">
        <w:rPr>
          <w:rFonts w:hint="eastAsia"/>
        </w:rPr>
        <w:t>）</w:t>
      </w:r>
      <w:r w:rsidRPr="0078197F">
        <w:rPr>
          <w:rFonts w:hint="eastAsia"/>
        </w:rPr>
        <w:t>芎藭</w:t>
      </w:r>
      <w:r w:rsidR="00F769E9">
        <w:rPr>
          <w:rFonts w:hint="eastAsia"/>
        </w:rPr>
        <w:t>（</w:t>
      </w:r>
      <w:r w:rsidRPr="0078197F">
        <w:rPr>
          <w:rFonts w:hint="eastAsia"/>
        </w:rPr>
        <w:t>一兩</w:t>
      </w:r>
      <w:r w:rsidR="00F769E9">
        <w:rPr>
          <w:rFonts w:hint="eastAsia"/>
        </w:rPr>
        <w:t>）</w:t>
      </w:r>
    </w:p>
    <w:p w:rsidR="006E2D8F" w:rsidRDefault="006E2D8F" w:rsidP="00284086">
      <w:pPr>
        <w:pStyle w:val="2f3"/>
        <w:spacing w:after="60"/>
        <w:ind w:firstLine="712"/>
        <w:rPr>
          <w:rFonts w:hint="eastAsia"/>
        </w:rPr>
      </w:pPr>
      <w:r w:rsidRPr="0078197F">
        <w:rPr>
          <w:rFonts w:hint="eastAsia"/>
        </w:rPr>
        <w:t>上五味</w:t>
      </w:r>
      <w:r w:rsidR="00F769E9">
        <w:rPr>
          <w:rFonts w:hint="eastAsia"/>
        </w:rPr>
        <w:t>，</w:t>
      </w:r>
      <w:r w:rsidRPr="0078197F">
        <w:rPr>
          <w:rFonts w:hint="eastAsia"/>
        </w:rPr>
        <w:t>以水八升，煮酸棗仁得六升，內諸藥煮取三升，分溫三服。</w:t>
      </w:r>
    </w:p>
    <w:p w:rsidR="006E2D8F" w:rsidRDefault="006E2D8F" w:rsidP="00284086">
      <w:pPr>
        <w:pStyle w:val="13"/>
        <w:spacing w:after="60"/>
        <w:ind w:firstLine="712"/>
        <w:rPr>
          <w:rFonts w:hint="eastAsia"/>
        </w:rPr>
      </w:pPr>
      <w:r w:rsidRPr="0078197F">
        <w:rPr>
          <w:rFonts w:hint="eastAsia"/>
        </w:rPr>
        <w:t>酸棗仁湯之治虛煩不寐，予既屢試而親驗之矣。特其所以然，正未易</w:t>
      </w:r>
      <w:r w:rsidR="00F769E9">
        <w:rPr>
          <w:rFonts w:hint="eastAsia"/>
        </w:rPr>
        <w:t>明</w:t>
      </w:r>
      <w:r w:rsidRPr="0078197F">
        <w:rPr>
          <w:rFonts w:hint="eastAsia"/>
        </w:rPr>
        <w:t>也</w:t>
      </w:r>
      <w:r w:rsidR="00F769E9">
        <w:rPr>
          <w:rFonts w:hint="eastAsia"/>
        </w:rPr>
        <w:t>。</w:t>
      </w:r>
      <w:r w:rsidRPr="0078197F">
        <w:rPr>
          <w:rFonts w:hint="eastAsia"/>
        </w:rPr>
        <w:t>胃不和者，寐不安，故用甘草、知母以清胃熱。藏血之藏不足，肝陰虛而濁氣不能歸心，心陽為之不斂，故用酸棗仁以為君。夫少年血盛，則早眠而晏起，老年血氣衰，則晚眠而晨興，酸棗仁能養肝陰，即所以安魂神而使不外馳也，此其易知者也。惟茯苓、川芎二味，殊難解說。蓋虛勞之證，每兼失精亡血，失精者留濕，亡血者留瘀</w:t>
      </w:r>
      <w:r w:rsidR="00D34BBA">
        <w:rPr>
          <w:rFonts w:hint="eastAsia"/>
        </w:rPr>
        <w:t>。</w:t>
      </w:r>
      <w:r w:rsidRPr="0078197F">
        <w:rPr>
          <w:rFonts w:hint="eastAsia"/>
        </w:rPr>
        <w:t>濕不甚，故僅用茯苓（茯苓無真者，予每用豬苓、澤瀉以代之，取其利濕也）</w:t>
      </w:r>
      <w:r w:rsidR="00D34BBA">
        <w:rPr>
          <w:rFonts w:hint="eastAsia"/>
        </w:rPr>
        <w:t>。</w:t>
      </w:r>
      <w:r w:rsidRPr="0078197F">
        <w:rPr>
          <w:rFonts w:hint="eastAsia"/>
        </w:rPr>
        <w:t>瘀不甚，故僅用川芎</w:t>
      </w:r>
      <w:r w:rsidR="00D34BBA">
        <w:rPr>
          <w:rFonts w:hint="eastAsia"/>
        </w:rPr>
        <w:t>。</w:t>
      </w:r>
      <w:r w:rsidRPr="0078197F">
        <w:rPr>
          <w:rFonts w:hint="eastAsia"/>
        </w:rPr>
        <w:t>此病後調攝之方治也。</w:t>
      </w:r>
    </w:p>
    <w:p w:rsidR="006E2D8F" w:rsidRPr="007727F3" w:rsidRDefault="006E2D8F" w:rsidP="00284086">
      <w:pPr>
        <w:pStyle w:val="1c"/>
        <w:ind w:firstLine="729"/>
        <w:rPr>
          <w:rFonts w:hint="eastAsia"/>
        </w:rPr>
      </w:pPr>
      <w:r w:rsidRPr="0078197F">
        <w:rPr>
          <w:rFonts w:hint="eastAsia"/>
        </w:rPr>
        <w:t>五勞虛極羸瘦，腹滿不能飲食，食傷、憂傷、飲傷、房室傷、</w:t>
      </w:r>
      <w:r w:rsidR="00EC34CD">
        <w:rPr>
          <w:rFonts w:hint="eastAsia"/>
        </w:rPr>
        <w:t>飢</w:t>
      </w:r>
      <w:r w:rsidRPr="0078197F">
        <w:rPr>
          <w:rFonts w:hint="eastAsia"/>
        </w:rPr>
        <w:t>傷、勞傷、經絡營衛氣傷，內有</w:t>
      </w:r>
      <w:r w:rsidR="008A6639">
        <w:rPr>
          <w:rFonts w:hint="eastAsia"/>
        </w:rPr>
        <w:t>乾</w:t>
      </w:r>
      <w:r w:rsidRPr="0078197F">
        <w:rPr>
          <w:rFonts w:hint="eastAsia"/>
        </w:rPr>
        <w:t>血，肌膚甲錯，兩目黯黑，緩</w:t>
      </w:r>
      <w:r w:rsidR="00D34BBA">
        <w:rPr>
          <w:rFonts w:hint="eastAsia"/>
        </w:rPr>
        <w:t>中</w:t>
      </w:r>
      <w:r w:rsidRPr="0078197F">
        <w:rPr>
          <w:rFonts w:hint="eastAsia"/>
        </w:rPr>
        <w:t>補虛，大黃</w:t>
      </w:r>
      <w:r w:rsidR="00D34BBA">
        <w:rPr>
          <w:rFonts w:hint="eastAsia"/>
        </w:rPr>
        <w:t>蟅</w:t>
      </w:r>
      <w:r w:rsidRPr="0078197F">
        <w:rPr>
          <w:rFonts w:hint="eastAsia"/>
        </w:rPr>
        <w:t>蟲丸主之。</w:t>
      </w:r>
    </w:p>
    <w:p w:rsidR="006E2D8F" w:rsidRDefault="006E2D8F" w:rsidP="00284086">
      <w:pPr>
        <w:pStyle w:val="1c"/>
        <w:ind w:firstLine="729"/>
        <w:rPr>
          <w:rFonts w:hint="eastAsia"/>
        </w:rPr>
      </w:pPr>
      <w:r w:rsidRPr="0078197F">
        <w:rPr>
          <w:rFonts w:hint="eastAsia"/>
        </w:rPr>
        <w:lastRenderedPageBreak/>
        <w:t>大黃</w:t>
      </w:r>
      <w:r w:rsidR="00D34BBA">
        <w:rPr>
          <w:rFonts w:hint="eastAsia"/>
        </w:rPr>
        <w:t>蟅</w:t>
      </w:r>
      <w:r w:rsidRPr="0078197F">
        <w:rPr>
          <w:rFonts w:hint="eastAsia"/>
        </w:rPr>
        <w:t>蟲丸方</w:t>
      </w:r>
    </w:p>
    <w:p w:rsidR="006E2D8F" w:rsidRDefault="006E2D8F" w:rsidP="00284086">
      <w:pPr>
        <w:pStyle w:val="2f3"/>
        <w:spacing w:after="60"/>
        <w:ind w:firstLine="712"/>
        <w:rPr>
          <w:rFonts w:hint="eastAsia"/>
        </w:rPr>
      </w:pPr>
      <w:r w:rsidRPr="0078197F">
        <w:rPr>
          <w:rFonts w:hint="eastAsia"/>
        </w:rPr>
        <w:t>大黃</w:t>
      </w:r>
      <w:r w:rsidR="00D34BBA">
        <w:rPr>
          <w:rFonts w:hint="eastAsia"/>
        </w:rPr>
        <w:t>（</w:t>
      </w:r>
      <w:r w:rsidRPr="0078197F">
        <w:rPr>
          <w:rFonts w:hint="eastAsia"/>
        </w:rPr>
        <w:t>十分蒸</w:t>
      </w:r>
      <w:r w:rsidR="00D34BBA">
        <w:rPr>
          <w:rFonts w:hint="eastAsia"/>
        </w:rPr>
        <w:t>）</w:t>
      </w:r>
      <w:r w:rsidRPr="0078197F">
        <w:rPr>
          <w:rFonts w:hint="eastAsia"/>
        </w:rPr>
        <w:t>黃芩</w:t>
      </w:r>
      <w:r w:rsidR="00D34BBA">
        <w:rPr>
          <w:rFonts w:hint="eastAsia"/>
        </w:rPr>
        <w:t>（</w:t>
      </w:r>
      <w:r w:rsidRPr="0078197F">
        <w:rPr>
          <w:rFonts w:hint="eastAsia"/>
        </w:rPr>
        <w:t>二兩</w:t>
      </w:r>
      <w:r w:rsidR="00D34BBA">
        <w:rPr>
          <w:rFonts w:hint="eastAsia"/>
        </w:rPr>
        <w:t>）</w:t>
      </w:r>
      <w:r w:rsidRPr="0078197F">
        <w:rPr>
          <w:rFonts w:hint="eastAsia"/>
        </w:rPr>
        <w:t>甘草</w:t>
      </w:r>
      <w:r w:rsidR="00D34BBA">
        <w:rPr>
          <w:rFonts w:hint="eastAsia"/>
        </w:rPr>
        <w:t>（</w:t>
      </w:r>
      <w:r w:rsidRPr="0078197F">
        <w:rPr>
          <w:rFonts w:hint="eastAsia"/>
        </w:rPr>
        <w:t>三兩</w:t>
      </w:r>
      <w:r w:rsidR="00D34BBA">
        <w:rPr>
          <w:rFonts w:hint="eastAsia"/>
        </w:rPr>
        <w:t>）</w:t>
      </w:r>
      <w:r w:rsidRPr="0078197F">
        <w:rPr>
          <w:rFonts w:hint="eastAsia"/>
        </w:rPr>
        <w:t>桃仁</w:t>
      </w:r>
      <w:r w:rsidR="00D34BBA">
        <w:rPr>
          <w:rFonts w:hint="eastAsia"/>
        </w:rPr>
        <w:t>（</w:t>
      </w:r>
      <w:r w:rsidRPr="0078197F">
        <w:rPr>
          <w:rFonts w:hint="eastAsia"/>
        </w:rPr>
        <w:t>一升</w:t>
      </w:r>
      <w:r w:rsidR="00D34BBA">
        <w:rPr>
          <w:rFonts w:hint="eastAsia"/>
        </w:rPr>
        <w:t>）</w:t>
      </w:r>
      <w:r w:rsidRPr="0078197F">
        <w:rPr>
          <w:rFonts w:hint="eastAsia"/>
        </w:rPr>
        <w:t>杏仁</w:t>
      </w:r>
      <w:r w:rsidR="00D34BBA">
        <w:rPr>
          <w:rFonts w:hint="eastAsia"/>
        </w:rPr>
        <w:t>（</w:t>
      </w:r>
      <w:r w:rsidRPr="0078197F">
        <w:rPr>
          <w:rFonts w:hint="eastAsia"/>
        </w:rPr>
        <w:t>一升</w:t>
      </w:r>
      <w:r w:rsidR="00D34BBA">
        <w:rPr>
          <w:rFonts w:hint="eastAsia"/>
        </w:rPr>
        <w:t>）</w:t>
      </w:r>
      <w:r w:rsidRPr="0078197F">
        <w:rPr>
          <w:rFonts w:hint="eastAsia"/>
        </w:rPr>
        <w:t>芍藥</w:t>
      </w:r>
      <w:r w:rsidR="00D34BBA">
        <w:rPr>
          <w:rFonts w:hint="eastAsia"/>
        </w:rPr>
        <w:t>（</w:t>
      </w:r>
      <w:r w:rsidRPr="0078197F">
        <w:rPr>
          <w:rFonts w:hint="eastAsia"/>
        </w:rPr>
        <w:t>四兩</w:t>
      </w:r>
      <w:r w:rsidR="00D34BBA">
        <w:rPr>
          <w:rFonts w:hint="eastAsia"/>
        </w:rPr>
        <w:t>）</w:t>
      </w:r>
      <w:r w:rsidR="008A6639">
        <w:rPr>
          <w:rFonts w:hint="eastAsia"/>
        </w:rPr>
        <w:t>乾</w:t>
      </w:r>
      <w:r w:rsidRPr="0078197F">
        <w:rPr>
          <w:rFonts w:hint="eastAsia"/>
        </w:rPr>
        <w:t>地黃</w:t>
      </w:r>
      <w:r w:rsidR="00D34BBA">
        <w:rPr>
          <w:rFonts w:hint="eastAsia"/>
        </w:rPr>
        <w:t>（</w:t>
      </w:r>
      <w:r w:rsidRPr="0078197F">
        <w:rPr>
          <w:rFonts w:hint="eastAsia"/>
        </w:rPr>
        <w:t>十兩</w:t>
      </w:r>
      <w:r w:rsidR="00D34BBA">
        <w:rPr>
          <w:rFonts w:hint="eastAsia"/>
        </w:rPr>
        <w:t>）</w:t>
      </w:r>
      <w:r w:rsidR="008A6639">
        <w:rPr>
          <w:rFonts w:hint="eastAsia"/>
        </w:rPr>
        <w:t>乾</w:t>
      </w:r>
      <w:r w:rsidRPr="0078197F">
        <w:rPr>
          <w:rFonts w:hint="eastAsia"/>
        </w:rPr>
        <w:t>漆</w:t>
      </w:r>
      <w:r w:rsidR="00D34BBA">
        <w:rPr>
          <w:rFonts w:hint="eastAsia"/>
        </w:rPr>
        <w:t>（</w:t>
      </w:r>
      <w:r w:rsidRPr="0078197F">
        <w:rPr>
          <w:rFonts w:hint="eastAsia"/>
        </w:rPr>
        <w:t>一兩燒令煙盡</w:t>
      </w:r>
      <w:r w:rsidR="00D34BBA">
        <w:rPr>
          <w:rFonts w:hint="eastAsia"/>
        </w:rPr>
        <w:t>）虻</w:t>
      </w:r>
      <w:r w:rsidRPr="0078197F">
        <w:rPr>
          <w:rFonts w:hint="eastAsia"/>
        </w:rPr>
        <w:t>蟲</w:t>
      </w:r>
      <w:r w:rsidR="00D34BBA">
        <w:rPr>
          <w:rFonts w:hint="eastAsia"/>
        </w:rPr>
        <w:t>（</w:t>
      </w:r>
      <w:r w:rsidRPr="0078197F">
        <w:rPr>
          <w:rFonts w:hint="eastAsia"/>
        </w:rPr>
        <w:t>一升去翅足熬</w:t>
      </w:r>
      <w:r w:rsidR="00D34BBA">
        <w:rPr>
          <w:rFonts w:hint="eastAsia"/>
        </w:rPr>
        <w:t>）</w:t>
      </w:r>
      <w:r w:rsidRPr="0078197F">
        <w:rPr>
          <w:rFonts w:hint="eastAsia"/>
        </w:rPr>
        <w:t>水蛭</w:t>
      </w:r>
      <w:r w:rsidR="00D34BBA">
        <w:rPr>
          <w:rFonts w:hint="eastAsia"/>
        </w:rPr>
        <w:t>（</w:t>
      </w:r>
      <w:r w:rsidRPr="0078197F">
        <w:rPr>
          <w:rFonts w:hint="eastAsia"/>
        </w:rPr>
        <w:t>百枚熬</w:t>
      </w:r>
      <w:r w:rsidR="00D34BBA">
        <w:rPr>
          <w:rFonts w:hint="eastAsia"/>
        </w:rPr>
        <w:t>）</w:t>
      </w:r>
      <w:r w:rsidRPr="0078197F">
        <w:rPr>
          <w:rFonts w:hint="eastAsia"/>
        </w:rPr>
        <w:t>蠐螬</w:t>
      </w:r>
      <w:r w:rsidR="00D34BBA">
        <w:rPr>
          <w:rFonts w:hint="eastAsia"/>
        </w:rPr>
        <w:t>（</w:t>
      </w:r>
      <w:r w:rsidRPr="0078197F">
        <w:rPr>
          <w:rFonts w:hint="eastAsia"/>
        </w:rPr>
        <w:t>百枚熬</w:t>
      </w:r>
      <w:r w:rsidR="00D34BBA">
        <w:rPr>
          <w:rFonts w:hint="eastAsia"/>
        </w:rPr>
        <w:t>）蟅</w:t>
      </w:r>
      <w:r w:rsidRPr="0078197F">
        <w:rPr>
          <w:rFonts w:hint="eastAsia"/>
        </w:rPr>
        <w:t>蟲</w:t>
      </w:r>
      <w:r w:rsidR="00D34BBA">
        <w:rPr>
          <w:rFonts w:hint="eastAsia"/>
        </w:rPr>
        <w:t>（</w:t>
      </w:r>
      <w:r w:rsidRPr="0078197F">
        <w:rPr>
          <w:rFonts w:hint="eastAsia"/>
        </w:rPr>
        <w:t>半升熬</w:t>
      </w:r>
      <w:r w:rsidR="00D34BBA">
        <w:rPr>
          <w:rFonts w:hint="eastAsia"/>
        </w:rPr>
        <w:t>）</w:t>
      </w:r>
    </w:p>
    <w:p w:rsidR="006E2D8F" w:rsidRDefault="006E2D8F" w:rsidP="00284086">
      <w:pPr>
        <w:pStyle w:val="2f3"/>
        <w:spacing w:after="60"/>
        <w:ind w:firstLine="712"/>
        <w:rPr>
          <w:rFonts w:hint="eastAsia"/>
        </w:rPr>
      </w:pPr>
      <w:r w:rsidRPr="0078197F">
        <w:rPr>
          <w:rFonts w:hint="eastAsia"/>
        </w:rPr>
        <w:t>上十二味</w:t>
      </w:r>
      <w:r w:rsidR="00E93A68">
        <w:rPr>
          <w:rFonts w:hint="eastAsia"/>
        </w:rPr>
        <w:t>，</w:t>
      </w:r>
      <w:r w:rsidRPr="0078197F">
        <w:rPr>
          <w:rFonts w:hint="eastAsia"/>
        </w:rPr>
        <w:t>末之</w:t>
      </w:r>
      <w:r w:rsidR="00E93A68">
        <w:rPr>
          <w:rFonts w:hint="eastAsia"/>
        </w:rPr>
        <w:t>，</w:t>
      </w:r>
      <w:r w:rsidRPr="0078197F">
        <w:rPr>
          <w:rFonts w:hint="eastAsia"/>
        </w:rPr>
        <w:t>煉蜜和丸，小豆大，酒服五丸，日三服。</w:t>
      </w:r>
    </w:p>
    <w:p w:rsidR="006E2D8F" w:rsidRDefault="006E2D8F" w:rsidP="00284086">
      <w:pPr>
        <w:pStyle w:val="13"/>
        <w:spacing w:after="60"/>
        <w:ind w:firstLine="712"/>
        <w:rPr>
          <w:rFonts w:hint="eastAsia"/>
        </w:rPr>
      </w:pPr>
      <w:r w:rsidRPr="0078197F">
        <w:rPr>
          <w:rFonts w:hint="eastAsia"/>
        </w:rPr>
        <w:t>大黃</w:t>
      </w:r>
      <w:r w:rsidR="00CB2836">
        <w:rPr>
          <w:rFonts w:hint="eastAsia"/>
        </w:rPr>
        <w:t>蟅</w:t>
      </w:r>
      <w:r w:rsidRPr="0078197F">
        <w:rPr>
          <w:rFonts w:hint="eastAsia"/>
        </w:rPr>
        <w:t>蟲丸主治為五勞虛極羸瘦腹滿不能飲食，外證則因內有</w:t>
      </w:r>
      <w:r w:rsidR="008A6639">
        <w:rPr>
          <w:rFonts w:hint="eastAsia"/>
        </w:rPr>
        <w:t>乾</w:t>
      </w:r>
      <w:r w:rsidRPr="0078197F">
        <w:rPr>
          <w:rFonts w:hint="eastAsia"/>
        </w:rPr>
        <w:t>血，肌膚甲錯，兩目黯黑</w:t>
      </w:r>
      <w:r w:rsidR="003679F6">
        <w:rPr>
          <w:rFonts w:hint="eastAsia"/>
        </w:rPr>
        <w:t>，</w:t>
      </w:r>
      <w:r w:rsidRPr="0078197F">
        <w:rPr>
          <w:rFonts w:hint="eastAsia"/>
        </w:rPr>
        <w:t>立方之意，則曰緩</w:t>
      </w:r>
      <w:r w:rsidR="00ED0A0F">
        <w:rPr>
          <w:rFonts w:hint="eastAsia"/>
        </w:rPr>
        <w:t>中</w:t>
      </w:r>
      <w:r w:rsidRPr="0078197F">
        <w:rPr>
          <w:rFonts w:hint="eastAsia"/>
        </w:rPr>
        <w:t>補虛</w:t>
      </w:r>
      <w:r w:rsidR="003679F6">
        <w:rPr>
          <w:rFonts w:hint="eastAsia"/>
        </w:rPr>
        <w:t>。</w:t>
      </w:r>
      <w:r w:rsidRPr="0078197F">
        <w:rPr>
          <w:rFonts w:hint="eastAsia"/>
        </w:rPr>
        <w:t>夫桃仁</w:t>
      </w:r>
      <w:r w:rsidR="003679F6">
        <w:rPr>
          <w:rFonts w:hint="eastAsia"/>
        </w:rPr>
        <w:t>、</w:t>
      </w:r>
      <w:r w:rsidRPr="0078197F">
        <w:rPr>
          <w:rFonts w:hint="eastAsia"/>
        </w:rPr>
        <w:t>芍藥</w:t>
      </w:r>
      <w:r w:rsidR="003679F6">
        <w:rPr>
          <w:rFonts w:hint="eastAsia"/>
        </w:rPr>
        <w:t>、</w:t>
      </w:r>
      <w:r w:rsidR="008A6639">
        <w:rPr>
          <w:rFonts w:hint="eastAsia"/>
        </w:rPr>
        <w:t>乾</w:t>
      </w:r>
      <w:r w:rsidRPr="0078197F">
        <w:rPr>
          <w:rFonts w:hint="eastAsia"/>
        </w:rPr>
        <w:t>漆，所以破</w:t>
      </w:r>
      <w:r w:rsidR="008A6639">
        <w:rPr>
          <w:rFonts w:hint="eastAsia"/>
        </w:rPr>
        <w:t>乾</w:t>
      </w:r>
      <w:r w:rsidRPr="0078197F">
        <w:rPr>
          <w:rFonts w:hint="eastAsia"/>
        </w:rPr>
        <w:t>血（芍藥破血，人多不信，試問外科用京赤芍何</w:t>
      </w:r>
      <w:r w:rsidR="00CB2836">
        <w:rPr>
          <w:rFonts w:hint="eastAsia"/>
        </w:rPr>
        <w:t>意</w:t>
      </w:r>
      <w:r w:rsidRPr="0078197F">
        <w:rPr>
          <w:rFonts w:hint="eastAsia"/>
        </w:rPr>
        <w:t>），加以</w:t>
      </w:r>
      <w:r w:rsidR="00CB2836" w:rsidRPr="00CB2836">
        <w:rPr>
          <w:rFonts w:hint="eastAsia"/>
        </w:rPr>
        <w:t>虻</w:t>
      </w:r>
      <w:r w:rsidRPr="0078197F">
        <w:rPr>
          <w:rFonts w:hint="eastAsia"/>
        </w:rPr>
        <w:t>蟲、水蛭、蠐螬、</w:t>
      </w:r>
      <w:r w:rsidR="00CB2836">
        <w:rPr>
          <w:rFonts w:hint="eastAsia"/>
        </w:rPr>
        <w:t>蟅</w:t>
      </w:r>
      <w:r w:rsidRPr="0078197F">
        <w:rPr>
          <w:rFonts w:hint="eastAsia"/>
        </w:rPr>
        <w:t>蟲諸物之攻瘀（</w:t>
      </w:r>
      <w:r w:rsidR="00CB2836">
        <w:rPr>
          <w:rFonts w:hint="eastAsia"/>
        </w:rPr>
        <w:t>蟅</w:t>
      </w:r>
      <w:r w:rsidRPr="0078197F">
        <w:rPr>
          <w:rFonts w:hint="eastAsia"/>
        </w:rPr>
        <w:t>蟲俗名地鱉蟲，多生</w:t>
      </w:r>
      <w:r w:rsidR="00CB2836">
        <w:rPr>
          <w:rFonts w:hint="eastAsia"/>
        </w:rPr>
        <w:t>竈</w:t>
      </w:r>
      <w:r w:rsidRPr="0078197F">
        <w:rPr>
          <w:rFonts w:hint="eastAsia"/>
        </w:rPr>
        <w:t>下垃圾中，傷藥中用之，以攻瘀血，今藥肆所用硬</w:t>
      </w:r>
      <w:r w:rsidR="00CB2836">
        <w:rPr>
          <w:rFonts w:hint="eastAsia"/>
        </w:rPr>
        <w:t>殼</w:t>
      </w:r>
      <w:r w:rsidRPr="0078197F">
        <w:rPr>
          <w:rFonts w:hint="eastAsia"/>
        </w:rPr>
        <w:t>黑蟲非是）</w:t>
      </w:r>
      <w:r w:rsidR="00CB2836">
        <w:rPr>
          <w:rFonts w:hint="eastAsia"/>
        </w:rPr>
        <w:t>。</w:t>
      </w:r>
      <w:r w:rsidRPr="0078197F">
        <w:rPr>
          <w:rFonts w:hint="eastAsia"/>
        </w:rPr>
        <w:t>有實也，大黃以瀉之。有熱也，杏仁、黃芩以清之</w:t>
      </w:r>
      <w:r w:rsidR="00CB2836">
        <w:rPr>
          <w:rFonts w:hint="eastAsia"/>
        </w:rPr>
        <w:t>。</w:t>
      </w:r>
      <w:r w:rsidRPr="0078197F">
        <w:rPr>
          <w:rFonts w:hint="eastAsia"/>
        </w:rPr>
        <w:t>其中惟甘草緩中，</w:t>
      </w:r>
      <w:r w:rsidR="008A6639">
        <w:rPr>
          <w:rFonts w:hint="eastAsia"/>
        </w:rPr>
        <w:t>乾</w:t>
      </w:r>
      <w:r w:rsidRPr="0078197F">
        <w:rPr>
          <w:rFonts w:hint="eastAsia"/>
        </w:rPr>
        <w:t>地黃滋養營血，統計全方，似攻邪者多而補正者少。仲師乃曰</w:t>
      </w:r>
      <w:r w:rsidR="00CB2836">
        <w:rPr>
          <w:rFonts w:hint="eastAsia"/>
        </w:rPr>
        <w:t>：「</w:t>
      </w:r>
      <w:r w:rsidRPr="0078197F">
        <w:rPr>
          <w:rFonts w:hint="eastAsia"/>
        </w:rPr>
        <w:t>緩中補虛</w:t>
      </w:r>
      <w:r w:rsidR="00CB2836">
        <w:rPr>
          <w:rFonts w:hint="eastAsia"/>
        </w:rPr>
        <w:t>。」</w:t>
      </w:r>
      <w:r w:rsidRPr="0078197F">
        <w:rPr>
          <w:rFonts w:hint="eastAsia"/>
        </w:rPr>
        <w:t>是有說焉，</w:t>
      </w:r>
      <w:r w:rsidR="00CB2836">
        <w:rPr>
          <w:rFonts w:hint="eastAsia"/>
        </w:rPr>
        <w:t>譬</w:t>
      </w:r>
      <w:r w:rsidRPr="0078197F">
        <w:rPr>
          <w:rFonts w:hint="eastAsia"/>
        </w:rPr>
        <w:t>之強寇在境，不痛加剿除，則人民無安居之日，設漫為招撫，適足以養疽遺患</w:t>
      </w:r>
      <w:r w:rsidR="00CB2836">
        <w:rPr>
          <w:rFonts w:hint="eastAsia"/>
        </w:rPr>
        <w:t>。</w:t>
      </w:r>
      <w:r w:rsidRPr="0078197F">
        <w:rPr>
          <w:rFonts w:hint="eastAsia"/>
        </w:rPr>
        <w:t>是攻瘀，即所以緩中，緩中即所以補虛也</w:t>
      </w:r>
      <w:r w:rsidR="00CB2836">
        <w:rPr>
          <w:rFonts w:hint="eastAsia"/>
        </w:rPr>
        <w:t>。</w:t>
      </w:r>
      <w:r w:rsidRPr="0078197F">
        <w:rPr>
          <w:rFonts w:hint="eastAsia"/>
        </w:rPr>
        <w:t>今有患陽明實熱者，用大承氣湯不死，用滋陰清熱之藥者，終不免於死，則本方作用</w:t>
      </w:r>
      <w:r w:rsidR="00ED0A0F">
        <w:rPr>
          <w:rFonts w:hint="eastAsia"/>
        </w:rPr>
        <w:t>，</w:t>
      </w:r>
      <w:r w:rsidRPr="0078197F">
        <w:rPr>
          <w:rFonts w:hint="eastAsia"/>
        </w:rPr>
        <w:t>可以比例而得之矣。</w:t>
      </w:r>
    </w:p>
    <w:p w:rsidR="006E2D8F" w:rsidRPr="00F87CCF" w:rsidRDefault="00CB2836" w:rsidP="00CC47D7">
      <w:pPr>
        <w:pStyle w:val="a6"/>
        <w:spacing w:after="120"/>
        <w:ind w:firstLine="641"/>
        <w:rPr>
          <w:rFonts w:hint="eastAsia"/>
        </w:rPr>
      </w:pPr>
      <w:r>
        <w:br w:type="page"/>
      </w:r>
      <w:r w:rsidR="006E2D8F" w:rsidRPr="0078197F">
        <w:rPr>
          <w:rFonts w:hint="eastAsia"/>
        </w:rPr>
        <w:lastRenderedPageBreak/>
        <w:t>肺痿</w:t>
      </w:r>
      <w:r w:rsidR="006A615D">
        <w:rPr>
          <w:rFonts w:hint="eastAsia"/>
        </w:rPr>
        <w:t>肺癰</w:t>
      </w:r>
      <w:r w:rsidR="002860C4">
        <w:rPr>
          <w:rFonts w:hint="eastAsia"/>
        </w:rPr>
        <w:t>欬</w:t>
      </w:r>
      <w:r w:rsidR="006E2D8F" w:rsidRPr="0078197F">
        <w:rPr>
          <w:rFonts w:hint="eastAsia"/>
        </w:rPr>
        <w:t>嗽上氣病脈證治第七</w:t>
      </w:r>
    </w:p>
    <w:p w:rsidR="006E2D8F" w:rsidRPr="00F87CCF" w:rsidRDefault="006E2D8F" w:rsidP="00284086">
      <w:pPr>
        <w:pStyle w:val="1c"/>
        <w:ind w:firstLine="729"/>
        <w:rPr>
          <w:rFonts w:hint="eastAsia"/>
        </w:rPr>
      </w:pPr>
      <w:r w:rsidRPr="0078197F">
        <w:rPr>
          <w:rFonts w:hint="eastAsia"/>
        </w:rPr>
        <w:t>問曰：</w:t>
      </w:r>
      <w:r w:rsidR="0094549C">
        <w:rPr>
          <w:rFonts w:hint="eastAsia"/>
        </w:rPr>
        <w:t>「</w:t>
      </w:r>
      <w:r w:rsidRPr="0078197F">
        <w:rPr>
          <w:rFonts w:hint="eastAsia"/>
        </w:rPr>
        <w:t>熱在上焦者，因</w:t>
      </w:r>
      <w:r w:rsidR="002860C4">
        <w:rPr>
          <w:rFonts w:hint="eastAsia"/>
        </w:rPr>
        <w:t>欬</w:t>
      </w:r>
      <w:r w:rsidRPr="0078197F">
        <w:rPr>
          <w:rFonts w:hint="eastAsia"/>
        </w:rPr>
        <w:t>為肺痿</w:t>
      </w:r>
      <w:r w:rsidR="0094549C">
        <w:rPr>
          <w:rFonts w:hint="eastAsia"/>
        </w:rPr>
        <w:t>。</w:t>
      </w:r>
      <w:r w:rsidRPr="0078197F">
        <w:rPr>
          <w:rFonts w:hint="eastAsia"/>
        </w:rPr>
        <w:t>肺痿之病，從何得之？</w:t>
      </w:r>
      <w:r w:rsidR="0094549C">
        <w:rPr>
          <w:rFonts w:hint="eastAsia"/>
        </w:rPr>
        <w:t>」</w:t>
      </w:r>
      <w:r w:rsidRPr="0078197F">
        <w:rPr>
          <w:rFonts w:hint="eastAsia"/>
        </w:rPr>
        <w:t>師曰：</w:t>
      </w:r>
      <w:r w:rsidR="0094549C">
        <w:rPr>
          <w:rFonts w:hint="eastAsia"/>
        </w:rPr>
        <w:t>「</w:t>
      </w:r>
      <w:r w:rsidRPr="0078197F">
        <w:rPr>
          <w:rFonts w:hint="eastAsia"/>
        </w:rPr>
        <w:t>或從汗出，或從嘔吐，或從消渴，小便利數，或從便難，又被快藥下利，重亡津液故得之。</w:t>
      </w:r>
      <w:r w:rsidR="0094549C">
        <w:rPr>
          <w:rFonts w:hint="eastAsia"/>
        </w:rPr>
        <w:t>」</w:t>
      </w:r>
    </w:p>
    <w:p w:rsidR="006E2D8F" w:rsidRDefault="0094549C" w:rsidP="00284086">
      <w:pPr>
        <w:pStyle w:val="13"/>
        <w:spacing w:after="60"/>
        <w:ind w:firstLine="712"/>
        <w:rPr>
          <w:rFonts w:hint="eastAsia"/>
        </w:rPr>
      </w:pPr>
      <w:r>
        <w:rPr>
          <w:rFonts w:hint="eastAsia"/>
        </w:rPr>
        <w:t>「</w:t>
      </w:r>
      <w:r w:rsidR="006E2D8F" w:rsidRPr="0078197F">
        <w:rPr>
          <w:rFonts w:hint="eastAsia"/>
        </w:rPr>
        <w:t>熱在上焦</w:t>
      </w:r>
      <w:r>
        <w:rPr>
          <w:rFonts w:hint="eastAsia"/>
        </w:rPr>
        <w:t>」</w:t>
      </w:r>
      <w:r w:rsidR="006E2D8F" w:rsidRPr="0078197F">
        <w:rPr>
          <w:rFonts w:hint="eastAsia"/>
        </w:rPr>
        <w:t>二語，為仲師所</w:t>
      </w:r>
      <w:r>
        <w:rPr>
          <w:rFonts w:hint="eastAsia"/>
        </w:rPr>
        <w:t>嘗</w:t>
      </w:r>
      <w:r w:rsidR="006E2D8F" w:rsidRPr="0078197F">
        <w:rPr>
          <w:rFonts w:hint="eastAsia"/>
        </w:rPr>
        <w:t>言（見下五藏風寒積聚篇）</w:t>
      </w:r>
      <w:r>
        <w:rPr>
          <w:rFonts w:hint="eastAsia"/>
        </w:rPr>
        <w:t>，</w:t>
      </w:r>
      <w:r w:rsidR="006E2D8F" w:rsidRPr="0078197F">
        <w:rPr>
          <w:rFonts w:hint="eastAsia"/>
        </w:rPr>
        <w:t>茲特借此發問，以研求肺痿所從來</w:t>
      </w:r>
      <w:r>
        <w:rPr>
          <w:rFonts w:hint="eastAsia"/>
        </w:rPr>
        <w:t>。</w:t>
      </w:r>
      <w:r w:rsidR="006E2D8F" w:rsidRPr="0078197F">
        <w:rPr>
          <w:rFonts w:hint="eastAsia"/>
        </w:rPr>
        <w:t>夫既稱熱在上焦，便當知上焦在人體中居何部位，焦字究屬何義，固不當如庸工所言</w:t>
      </w:r>
      <w:r>
        <w:rPr>
          <w:rFonts w:hint="eastAsia"/>
        </w:rPr>
        <w:t>：「</w:t>
      </w:r>
      <w:r w:rsidR="006E2D8F" w:rsidRPr="0078197F">
        <w:rPr>
          <w:rFonts w:hint="eastAsia"/>
        </w:rPr>
        <w:t>三焦有名而無形也</w:t>
      </w:r>
      <w:r>
        <w:rPr>
          <w:rFonts w:hint="eastAsia"/>
        </w:rPr>
        <w:t>。」</w:t>
      </w:r>
      <w:r w:rsidR="006E2D8F" w:rsidRPr="0078197F">
        <w:rPr>
          <w:rFonts w:hint="eastAsia"/>
        </w:rPr>
        <w:t>蓋上焦在胸中，即西醫所謂淋巴</w:t>
      </w:r>
      <w:r w:rsidR="00C06C6E">
        <w:rPr>
          <w:rFonts w:hint="eastAsia"/>
        </w:rPr>
        <w:t>幹</w:t>
      </w:r>
      <w:r w:rsidR="006E2D8F" w:rsidRPr="0078197F">
        <w:rPr>
          <w:rFonts w:hint="eastAsia"/>
        </w:rPr>
        <w:t>，為發水成汗輸出毛</w:t>
      </w:r>
      <w:r>
        <w:rPr>
          <w:rFonts w:hint="eastAsia"/>
        </w:rPr>
        <w:t>孔</w:t>
      </w:r>
      <w:r w:rsidR="006E2D8F" w:rsidRPr="0078197F">
        <w:rPr>
          <w:rFonts w:hint="eastAsia"/>
        </w:rPr>
        <w:t>作用</w:t>
      </w:r>
      <w:r>
        <w:rPr>
          <w:rFonts w:hint="eastAsia"/>
        </w:rPr>
        <w:t>。</w:t>
      </w:r>
      <w:r w:rsidR="006E2D8F" w:rsidRPr="0078197F">
        <w:rPr>
          <w:rFonts w:hint="eastAsia"/>
        </w:rPr>
        <w:t>中焦在胃底</w:t>
      </w:r>
      <w:r>
        <w:rPr>
          <w:rFonts w:hint="eastAsia"/>
        </w:rPr>
        <w:t>，</w:t>
      </w:r>
      <w:r w:rsidR="006E2D8F" w:rsidRPr="0078197F">
        <w:rPr>
          <w:rFonts w:hint="eastAsia"/>
        </w:rPr>
        <w:t>即西醫所指脺肉，中醫即謂之脾陽，為吸收小腸水液，由上焦輸入肺臟作用</w:t>
      </w:r>
      <w:r w:rsidR="00885CD3">
        <w:rPr>
          <w:rFonts w:hint="eastAsia"/>
        </w:rPr>
        <w:t>。</w:t>
      </w:r>
      <w:r w:rsidR="006E2D8F" w:rsidRPr="0078197F">
        <w:rPr>
          <w:rFonts w:hint="eastAsia"/>
        </w:rPr>
        <w:t>散</w:t>
      </w:r>
      <w:r w:rsidR="00885CD3">
        <w:rPr>
          <w:rFonts w:hint="eastAsia"/>
        </w:rPr>
        <w:t>布</w:t>
      </w:r>
      <w:r w:rsidR="006E2D8F" w:rsidRPr="0078197F">
        <w:rPr>
          <w:rFonts w:hint="eastAsia"/>
        </w:rPr>
        <w:t>未盡之水液，乃由肺下降，由腎臟注膀胱，是為下焦</w:t>
      </w:r>
      <w:r>
        <w:rPr>
          <w:rFonts w:hint="eastAsia"/>
        </w:rPr>
        <w:t>。</w:t>
      </w:r>
      <w:r w:rsidR="006E2D8F" w:rsidRPr="0078197F">
        <w:rPr>
          <w:rFonts w:hint="eastAsia"/>
        </w:rPr>
        <w:t>合上中下三部觀之，方顯出焦字之義。譬之釜中煮飯</w:t>
      </w:r>
      <w:r>
        <w:rPr>
          <w:rFonts w:hint="eastAsia"/>
        </w:rPr>
        <w:t>，</w:t>
      </w:r>
      <w:r w:rsidR="006E2D8F" w:rsidRPr="0078197F">
        <w:rPr>
          <w:rFonts w:hint="eastAsia"/>
        </w:rPr>
        <w:t>蒸氣上浮，其飯始</w:t>
      </w:r>
      <w:r w:rsidR="008A6639">
        <w:rPr>
          <w:rFonts w:hint="eastAsia"/>
        </w:rPr>
        <w:t>乾</w:t>
      </w:r>
      <w:r w:rsidR="006E2D8F" w:rsidRPr="0078197F">
        <w:rPr>
          <w:rFonts w:hint="eastAsia"/>
        </w:rPr>
        <w:t>，蒸氣化水，仍回於下，釜底之飯，久久而焦</w:t>
      </w:r>
      <w:r>
        <w:rPr>
          <w:rFonts w:hint="eastAsia"/>
        </w:rPr>
        <w:t>，</w:t>
      </w:r>
      <w:r w:rsidR="006E2D8F" w:rsidRPr="0078197F">
        <w:rPr>
          <w:rFonts w:hint="eastAsia"/>
        </w:rPr>
        <w:t>可見焦之為義，為排泄水液之統名，而排泄作用，實由於少陽</w:t>
      </w:r>
      <w:r w:rsidR="00890C91">
        <w:rPr>
          <w:rFonts w:hint="eastAsia"/>
        </w:rPr>
        <w:t>胆</w:t>
      </w:r>
      <w:r w:rsidR="006E2D8F" w:rsidRPr="0078197F">
        <w:rPr>
          <w:rFonts w:hint="eastAsia"/>
        </w:rPr>
        <w:t>火</w:t>
      </w:r>
      <w:r>
        <w:rPr>
          <w:rFonts w:hint="eastAsia"/>
        </w:rPr>
        <w:t>。</w:t>
      </w:r>
      <w:r w:rsidR="006E2D8F" w:rsidRPr="0078197F">
        <w:rPr>
          <w:rFonts w:hint="eastAsia"/>
        </w:rPr>
        <w:t>師言熱在上焦，因</w:t>
      </w:r>
      <w:r w:rsidR="002860C4">
        <w:rPr>
          <w:rFonts w:hint="eastAsia"/>
        </w:rPr>
        <w:t>欬</w:t>
      </w:r>
      <w:r w:rsidR="006E2D8F" w:rsidRPr="0078197F">
        <w:rPr>
          <w:rFonts w:hint="eastAsia"/>
        </w:rPr>
        <w:t>為肺痿，便可知病由燥熱矣</w:t>
      </w:r>
      <w:r w:rsidR="00885CD3">
        <w:rPr>
          <w:rFonts w:hint="eastAsia"/>
        </w:rPr>
        <w:t>，</w:t>
      </w:r>
      <w:r w:rsidR="006E2D8F" w:rsidRPr="0078197F">
        <w:rPr>
          <w:rFonts w:hint="eastAsia"/>
        </w:rPr>
        <w:t>故仲師</w:t>
      </w:r>
      <w:r w:rsidR="00885CD3">
        <w:rPr>
          <w:rFonts w:hint="eastAsia"/>
        </w:rPr>
        <w:t>歷</w:t>
      </w:r>
      <w:r w:rsidR="006E2D8F" w:rsidRPr="0078197F">
        <w:rPr>
          <w:rFonts w:hint="eastAsia"/>
        </w:rPr>
        <w:t>舉燥熱之病由</w:t>
      </w:r>
      <w:r>
        <w:rPr>
          <w:rFonts w:hint="eastAsia"/>
        </w:rPr>
        <w:t>以</w:t>
      </w:r>
      <w:r w:rsidR="006E2D8F" w:rsidRPr="0078197F">
        <w:rPr>
          <w:rFonts w:hint="eastAsia"/>
        </w:rPr>
        <w:t>答之</w:t>
      </w:r>
      <w:r w:rsidR="00885CD3">
        <w:rPr>
          <w:rFonts w:hint="eastAsia"/>
        </w:rPr>
        <w:t>。</w:t>
      </w:r>
      <w:r w:rsidR="006E2D8F" w:rsidRPr="0078197F">
        <w:rPr>
          <w:rFonts w:hint="eastAsia"/>
        </w:rPr>
        <w:t>曰</w:t>
      </w:r>
      <w:r>
        <w:rPr>
          <w:rFonts w:hint="eastAsia"/>
        </w:rPr>
        <w:t>「</w:t>
      </w:r>
      <w:r w:rsidR="006E2D8F" w:rsidRPr="0078197F">
        <w:rPr>
          <w:rFonts w:hint="eastAsia"/>
        </w:rPr>
        <w:t>或從汗出</w:t>
      </w:r>
      <w:r>
        <w:rPr>
          <w:rFonts w:hint="eastAsia"/>
        </w:rPr>
        <w:t>」</w:t>
      </w:r>
      <w:r w:rsidR="006E2D8F" w:rsidRPr="0078197F">
        <w:rPr>
          <w:rFonts w:hint="eastAsia"/>
        </w:rPr>
        <w:t>者，肺主皮毛，呼吸與之相應，太陽表汗，由肺外出皮毛，汗出太多，則肺藏燥</w:t>
      </w:r>
      <w:r w:rsidR="00885CD3">
        <w:rPr>
          <w:rFonts w:hint="eastAsia"/>
        </w:rPr>
        <w:t>。</w:t>
      </w:r>
      <w:r w:rsidR="006E2D8F" w:rsidRPr="0078197F">
        <w:rPr>
          <w:rFonts w:hint="eastAsia"/>
        </w:rPr>
        <w:t>曰</w:t>
      </w:r>
      <w:r>
        <w:rPr>
          <w:rFonts w:hint="eastAsia"/>
        </w:rPr>
        <w:t>「</w:t>
      </w:r>
      <w:r w:rsidR="006E2D8F" w:rsidRPr="0078197F">
        <w:rPr>
          <w:rFonts w:hint="eastAsia"/>
        </w:rPr>
        <w:t>或從嘔吐</w:t>
      </w:r>
      <w:r>
        <w:rPr>
          <w:rFonts w:hint="eastAsia"/>
        </w:rPr>
        <w:t>」</w:t>
      </w:r>
      <w:r w:rsidR="006E2D8F" w:rsidRPr="0078197F">
        <w:rPr>
          <w:rFonts w:hint="eastAsia"/>
        </w:rPr>
        <w:t>者，嘔吐為</w:t>
      </w:r>
      <w:r w:rsidR="00890C91">
        <w:rPr>
          <w:rFonts w:hint="eastAsia"/>
        </w:rPr>
        <w:t>胆</w:t>
      </w:r>
      <w:r w:rsidR="006E2D8F" w:rsidRPr="0078197F">
        <w:rPr>
          <w:rFonts w:hint="eastAsia"/>
        </w:rPr>
        <w:t>胃上逆，</w:t>
      </w:r>
      <w:r w:rsidR="00890C91">
        <w:rPr>
          <w:rFonts w:hint="eastAsia"/>
        </w:rPr>
        <w:t>胆</w:t>
      </w:r>
      <w:r w:rsidR="006E2D8F" w:rsidRPr="0078197F">
        <w:rPr>
          <w:rFonts w:hint="eastAsia"/>
        </w:rPr>
        <w:t>胃氣燥，則上灼肺藏，肺藏之液與之俱涸</w:t>
      </w:r>
      <w:r w:rsidR="00885CD3">
        <w:rPr>
          <w:rFonts w:hint="eastAsia"/>
        </w:rPr>
        <w:t>。</w:t>
      </w:r>
      <w:r w:rsidR="006E2D8F" w:rsidRPr="0078197F">
        <w:rPr>
          <w:rFonts w:hint="eastAsia"/>
        </w:rPr>
        <w:t>曰</w:t>
      </w:r>
      <w:r>
        <w:rPr>
          <w:rFonts w:hint="eastAsia"/>
        </w:rPr>
        <w:t>「</w:t>
      </w:r>
      <w:r w:rsidR="006E2D8F" w:rsidRPr="0078197F">
        <w:rPr>
          <w:rFonts w:hint="eastAsia"/>
        </w:rPr>
        <w:t>或從消渴</w:t>
      </w:r>
      <w:r>
        <w:rPr>
          <w:rFonts w:hint="eastAsia"/>
        </w:rPr>
        <w:t>」</w:t>
      </w:r>
      <w:r w:rsidR="006E2D8F" w:rsidRPr="0078197F">
        <w:rPr>
          <w:rFonts w:hint="eastAsia"/>
        </w:rPr>
        <w:t>者，消則</w:t>
      </w:r>
      <w:r w:rsidR="00890C91">
        <w:rPr>
          <w:rFonts w:hint="eastAsia"/>
        </w:rPr>
        <w:t>胆</w:t>
      </w:r>
      <w:r w:rsidR="006E2D8F" w:rsidRPr="0078197F">
        <w:rPr>
          <w:rFonts w:hint="eastAsia"/>
        </w:rPr>
        <w:t>火逼水液而泄出腎膀，渴則胃中熱而引水自救，隨消隨渴，則肺藏之液以涸</w:t>
      </w:r>
      <w:r w:rsidR="00885CD3">
        <w:rPr>
          <w:rFonts w:hint="eastAsia"/>
        </w:rPr>
        <w:t>。</w:t>
      </w:r>
      <w:r w:rsidR="006E2D8F" w:rsidRPr="0078197F">
        <w:rPr>
          <w:rFonts w:hint="eastAsia"/>
        </w:rPr>
        <w:t>曰</w:t>
      </w:r>
      <w:r>
        <w:rPr>
          <w:rFonts w:hint="eastAsia"/>
        </w:rPr>
        <w:t>「</w:t>
      </w:r>
      <w:r w:rsidR="006E2D8F" w:rsidRPr="0078197F">
        <w:rPr>
          <w:rFonts w:hint="eastAsia"/>
        </w:rPr>
        <w:t>小便利數</w:t>
      </w:r>
      <w:r>
        <w:rPr>
          <w:rFonts w:hint="eastAsia"/>
        </w:rPr>
        <w:t>」</w:t>
      </w:r>
      <w:r w:rsidR="006E2D8F" w:rsidRPr="0078197F">
        <w:rPr>
          <w:rFonts w:hint="eastAsia"/>
        </w:rPr>
        <w:t>者，肺為水之上源，水從下焦一泄無餘，則上源告竭</w:t>
      </w:r>
      <w:r w:rsidR="00885CD3">
        <w:rPr>
          <w:rFonts w:hint="eastAsia"/>
        </w:rPr>
        <w:t>。</w:t>
      </w:r>
      <w:r w:rsidR="006E2D8F" w:rsidRPr="0078197F">
        <w:rPr>
          <w:rFonts w:hint="eastAsia"/>
        </w:rPr>
        <w:t>曰</w:t>
      </w:r>
      <w:r>
        <w:rPr>
          <w:rFonts w:hint="eastAsia"/>
        </w:rPr>
        <w:t>「</w:t>
      </w:r>
      <w:r w:rsidR="006E2D8F" w:rsidRPr="0078197F">
        <w:rPr>
          <w:rFonts w:hint="eastAsia"/>
        </w:rPr>
        <w:t>或從便難</w:t>
      </w:r>
      <w:r>
        <w:rPr>
          <w:rFonts w:hint="eastAsia"/>
        </w:rPr>
        <w:t>，</w:t>
      </w:r>
      <w:r w:rsidR="006E2D8F" w:rsidRPr="0078197F">
        <w:rPr>
          <w:rFonts w:hint="eastAsia"/>
        </w:rPr>
        <w:t>又被快藥下利</w:t>
      </w:r>
      <w:r w:rsidR="00885CD3">
        <w:rPr>
          <w:rFonts w:hint="eastAsia"/>
        </w:rPr>
        <w:t>，</w:t>
      </w:r>
      <w:r w:rsidR="006E2D8F" w:rsidRPr="0078197F">
        <w:rPr>
          <w:rFonts w:hint="eastAsia"/>
        </w:rPr>
        <w:t>重亡津液</w:t>
      </w:r>
      <w:r>
        <w:rPr>
          <w:rFonts w:hint="eastAsia"/>
        </w:rPr>
        <w:t>」</w:t>
      </w:r>
      <w:r w:rsidR="006E2D8F" w:rsidRPr="0078197F">
        <w:rPr>
          <w:rFonts w:hint="eastAsia"/>
        </w:rPr>
        <w:t>者，大腸與肺為表裏，大腸燥則肺臟與之俱燥</w:t>
      </w:r>
      <w:r>
        <w:rPr>
          <w:rFonts w:hint="eastAsia"/>
        </w:rPr>
        <w:t>，</w:t>
      </w:r>
      <w:r w:rsidR="006E2D8F" w:rsidRPr="0078197F">
        <w:rPr>
          <w:rFonts w:hint="eastAsia"/>
        </w:rPr>
        <w:t>此其所以</w:t>
      </w:r>
      <w:r>
        <w:rPr>
          <w:rFonts w:hint="eastAsia"/>
        </w:rPr>
        <w:t>寖</w:t>
      </w:r>
      <w:r w:rsidR="006E2D8F" w:rsidRPr="0078197F">
        <w:rPr>
          <w:rFonts w:hint="eastAsia"/>
        </w:rPr>
        <w:lastRenderedPageBreak/>
        <w:t>成肺痿也</w:t>
      </w:r>
      <w:r>
        <w:rPr>
          <w:rFonts w:hint="eastAsia"/>
        </w:rPr>
        <w:t>。</w:t>
      </w:r>
      <w:r w:rsidR="006E2D8F" w:rsidRPr="0078197F">
        <w:rPr>
          <w:rFonts w:hint="eastAsia"/>
        </w:rPr>
        <w:t>按以上所列病由</w:t>
      </w:r>
      <w:r w:rsidR="00AA4BD8">
        <w:rPr>
          <w:rFonts w:hint="eastAsia"/>
        </w:rPr>
        <w:t>，</w:t>
      </w:r>
      <w:r w:rsidR="006E2D8F" w:rsidRPr="0078197F">
        <w:rPr>
          <w:rFonts w:hint="eastAsia"/>
        </w:rPr>
        <w:t>俱出燥熱</w:t>
      </w:r>
      <w:r w:rsidR="00AA4BD8">
        <w:rPr>
          <w:rFonts w:hint="eastAsia"/>
        </w:rPr>
        <w:t>，</w:t>
      </w:r>
      <w:r w:rsidR="006E2D8F" w:rsidRPr="0078197F">
        <w:rPr>
          <w:rFonts w:hint="eastAsia"/>
        </w:rPr>
        <w:t>以視肺癰，但有虛實之別耳，故治此證者，火逆之麥門冬湯，肺癰之千金葦莖湯，並可借用</w:t>
      </w:r>
      <w:r w:rsidR="00AA4BD8">
        <w:rPr>
          <w:rFonts w:hint="eastAsia"/>
        </w:rPr>
        <w:t>，</w:t>
      </w:r>
      <w:r w:rsidR="006E2D8F" w:rsidRPr="0078197F">
        <w:rPr>
          <w:rFonts w:hint="eastAsia"/>
        </w:rPr>
        <w:t>仲師固未出方治也。按</w:t>
      </w:r>
      <w:r w:rsidR="00CC7FD8">
        <w:rPr>
          <w:rFonts w:hint="eastAsia"/>
        </w:rPr>
        <w:t>《內經》</w:t>
      </w:r>
      <w:r w:rsidR="00AA4BD8">
        <w:rPr>
          <w:rFonts w:hint="eastAsia"/>
        </w:rPr>
        <w:t>云：「</w:t>
      </w:r>
      <w:r w:rsidR="006E2D8F" w:rsidRPr="0078197F">
        <w:rPr>
          <w:rFonts w:hint="eastAsia"/>
        </w:rPr>
        <w:t>肺熱葉焦，則生痿躄。</w:t>
      </w:r>
      <w:r w:rsidR="00AA4BD8">
        <w:rPr>
          <w:rFonts w:hint="eastAsia"/>
        </w:rPr>
        <w:t>」</w:t>
      </w:r>
      <w:r w:rsidR="006E2D8F" w:rsidRPr="0078197F">
        <w:rPr>
          <w:rFonts w:hint="eastAsia"/>
        </w:rPr>
        <w:t>蓋上源絕則下流涸，津液枯燥，不濡筋脈，而兩足攣急，此因痿成躄之證。予</w:t>
      </w:r>
      <w:r w:rsidR="00F75052">
        <w:rPr>
          <w:rFonts w:hint="eastAsia"/>
        </w:rPr>
        <w:t>於</w:t>
      </w:r>
      <w:r w:rsidR="00885CD3">
        <w:rPr>
          <w:rFonts w:hint="eastAsia"/>
        </w:rPr>
        <w:t>沈</w:t>
      </w:r>
      <w:r w:rsidR="006E2D8F" w:rsidRPr="0078197F">
        <w:rPr>
          <w:rFonts w:hint="eastAsia"/>
        </w:rPr>
        <w:t>松壽親見之。蓋始則病後能食，繼則便難，終則腳攣急，故治痿獨取陽明也（章次公在紅</w:t>
      </w:r>
      <w:r w:rsidR="00AA4BD8">
        <w:rPr>
          <w:rFonts w:hint="eastAsia"/>
        </w:rPr>
        <w:t>十</w:t>
      </w:r>
      <w:r w:rsidR="006E2D8F" w:rsidRPr="0078197F">
        <w:rPr>
          <w:rFonts w:hint="eastAsia"/>
        </w:rPr>
        <w:t>字會治痿證，用大承氣及鮮生地、玉竹、知母等味重劑，五劑而瘥，是時</w:t>
      </w:r>
      <w:r w:rsidR="00885CD3">
        <w:rPr>
          <w:rFonts w:hint="eastAsia"/>
        </w:rPr>
        <w:t>襄診</w:t>
      </w:r>
      <w:r w:rsidR="006E2D8F" w:rsidRPr="0078197F">
        <w:rPr>
          <w:rFonts w:hint="eastAsia"/>
        </w:rPr>
        <w:t>者為</w:t>
      </w:r>
      <w:r w:rsidR="00AA4BD8">
        <w:rPr>
          <w:rFonts w:hint="eastAsia"/>
        </w:rPr>
        <w:t>盧</w:t>
      </w:r>
      <w:r w:rsidR="006E2D8F" w:rsidRPr="0078197F">
        <w:rPr>
          <w:rFonts w:hint="eastAsia"/>
        </w:rPr>
        <w:t>扶搖</w:t>
      </w:r>
      <w:r w:rsidR="00AA4BD8">
        <w:rPr>
          <w:rFonts w:hint="eastAsia"/>
        </w:rPr>
        <w:t>。病</w:t>
      </w:r>
      <w:r w:rsidR="006E2D8F" w:rsidRPr="0078197F">
        <w:rPr>
          <w:rFonts w:hint="eastAsia"/>
        </w:rPr>
        <w:t>者始則兩足不能移動，繼則自行走去，</w:t>
      </w:r>
      <w:r w:rsidR="00160DC9">
        <w:rPr>
          <w:rFonts w:hint="eastAsia"/>
        </w:rPr>
        <w:t>蓋</w:t>
      </w:r>
      <w:r w:rsidR="006E2D8F" w:rsidRPr="0078197F">
        <w:rPr>
          <w:rFonts w:hint="eastAsia"/>
        </w:rPr>
        <w:t>步</w:t>
      </w:r>
      <w:r w:rsidR="00AA4BD8">
        <w:rPr>
          <w:rFonts w:hint="eastAsia"/>
        </w:rPr>
        <w:t>履</w:t>
      </w:r>
      <w:r w:rsidR="006E2D8F" w:rsidRPr="0078197F">
        <w:rPr>
          <w:rFonts w:hint="eastAsia"/>
        </w:rPr>
        <w:t>如常矣）。</w:t>
      </w:r>
    </w:p>
    <w:p w:rsidR="006E2D8F" w:rsidRPr="002172F5" w:rsidRDefault="006E2D8F" w:rsidP="00284086">
      <w:pPr>
        <w:pStyle w:val="1c"/>
        <w:ind w:firstLine="729"/>
        <w:rPr>
          <w:rFonts w:hint="eastAsia"/>
        </w:rPr>
      </w:pPr>
      <w:r w:rsidRPr="0078197F">
        <w:rPr>
          <w:rFonts w:hint="eastAsia"/>
        </w:rPr>
        <w:t>曰</w:t>
      </w:r>
      <w:r w:rsidR="00362A5F">
        <w:rPr>
          <w:rFonts w:hint="eastAsia"/>
        </w:rPr>
        <w:t>：「</w:t>
      </w:r>
      <w:r w:rsidRPr="0078197F">
        <w:rPr>
          <w:rFonts w:hint="eastAsia"/>
        </w:rPr>
        <w:t>寸</w:t>
      </w:r>
      <w:r w:rsidR="00362A5F">
        <w:rPr>
          <w:rFonts w:hint="eastAsia"/>
        </w:rPr>
        <w:t>口</w:t>
      </w:r>
      <w:r w:rsidRPr="0078197F">
        <w:rPr>
          <w:rFonts w:hint="eastAsia"/>
        </w:rPr>
        <w:t>脈數，其人</w:t>
      </w:r>
      <w:r w:rsidR="002860C4">
        <w:rPr>
          <w:rFonts w:hint="eastAsia"/>
        </w:rPr>
        <w:t>欬</w:t>
      </w:r>
      <w:r w:rsidRPr="0078197F">
        <w:rPr>
          <w:rFonts w:hint="eastAsia"/>
        </w:rPr>
        <w:t>，口中反有濁唾涎</w:t>
      </w:r>
      <w:r w:rsidR="00362A5F">
        <w:rPr>
          <w:rFonts w:hint="eastAsia"/>
        </w:rPr>
        <w:t>沫</w:t>
      </w:r>
      <w:r w:rsidRPr="0078197F">
        <w:rPr>
          <w:rFonts w:hint="eastAsia"/>
        </w:rPr>
        <w:t>者何</w:t>
      </w:r>
      <w:r w:rsidR="00362A5F">
        <w:rPr>
          <w:rFonts w:hint="eastAsia"/>
        </w:rPr>
        <w:t>？」</w:t>
      </w:r>
      <w:r w:rsidRPr="0078197F">
        <w:rPr>
          <w:rFonts w:hint="eastAsia"/>
        </w:rPr>
        <w:t>師曰</w:t>
      </w:r>
      <w:r w:rsidR="00362A5F">
        <w:rPr>
          <w:rFonts w:hint="eastAsia"/>
        </w:rPr>
        <w:t>：「</w:t>
      </w:r>
      <w:r w:rsidRPr="0078197F">
        <w:rPr>
          <w:rFonts w:hint="eastAsia"/>
        </w:rPr>
        <w:t>為肺痿之病</w:t>
      </w:r>
      <w:r w:rsidR="00362A5F">
        <w:rPr>
          <w:rFonts w:hint="eastAsia"/>
        </w:rPr>
        <w:t>。</w:t>
      </w:r>
      <w:r w:rsidRPr="0078197F">
        <w:rPr>
          <w:rFonts w:hint="eastAsia"/>
        </w:rPr>
        <w:t>若口中辟辟燥</w:t>
      </w:r>
      <w:r w:rsidR="00362A5F">
        <w:rPr>
          <w:rFonts w:hint="eastAsia"/>
        </w:rPr>
        <w:t>，</w:t>
      </w:r>
      <w:r w:rsidR="002860C4">
        <w:rPr>
          <w:rFonts w:hint="eastAsia"/>
        </w:rPr>
        <w:t>欬</w:t>
      </w:r>
      <w:r w:rsidRPr="0078197F">
        <w:rPr>
          <w:rFonts w:hint="eastAsia"/>
        </w:rPr>
        <w:t>即胸中隱隱痛，脈反滑數，此為</w:t>
      </w:r>
      <w:r w:rsidR="006A615D">
        <w:rPr>
          <w:rFonts w:hint="eastAsia"/>
        </w:rPr>
        <w:t>肺癰</w:t>
      </w:r>
      <w:r w:rsidR="00362A5F">
        <w:rPr>
          <w:rFonts w:hint="eastAsia"/>
        </w:rPr>
        <w:t>。</w:t>
      </w:r>
      <w:r w:rsidR="002860C4">
        <w:rPr>
          <w:rFonts w:hint="eastAsia"/>
        </w:rPr>
        <w:t>欬</w:t>
      </w:r>
      <w:r w:rsidRPr="0078197F">
        <w:rPr>
          <w:rFonts w:hint="eastAsia"/>
        </w:rPr>
        <w:t>吐膿血，脈數虛者為肺痿，數實者為</w:t>
      </w:r>
      <w:r w:rsidR="006A615D">
        <w:rPr>
          <w:rFonts w:hint="eastAsia"/>
        </w:rPr>
        <w:t>肺癰</w:t>
      </w:r>
      <w:r w:rsidRPr="0078197F">
        <w:rPr>
          <w:rFonts w:hint="eastAsia"/>
        </w:rPr>
        <w:t>。</w:t>
      </w:r>
      <w:r w:rsidR="00362A5F">
        <w:rPr>
          <w:rFonts w:hint="eastAsia"/>
        </w:rPr>
        <w:t>」</w:t>
      </w:r>
    </w:p>
    <w:p w:rsidR="006E2D8F" w:rsidRDefault="006E2D8F" w:rsidP="00284086">
      <w:pPr>
        <w:pStyle w:val="13"/>
        <w:spacing w:after="60"/>
        <w:ind w:firstLine="712"/>
        <w:rPr>
          <w:rFonts w:hint="eastAsia"/>
        </w:rPr>
      </w:pPr>
      <w:r w:rsidRPr="0078197F">
        <w:rPr>
          <w:rFonts w:hint="eastAsia"/>
        </w:rPr>
        <w:t>上文但舉肺痿病由</w:t>
      </w:r>
      <w:r w:rsidR="00362A5F" w:rsidRPr="0078197F">
        <w:rPr>
          <w:rFonts w:hint="eastAsia"/>
        </w:rPr>
        <w:t>，</w:t>
      </w:r>
      <w:r w:rsidRPr="0078197F">
        <w:rPr>
          <w:rFonts w:hint="eastAsia"/>
        </w:rPr>
        <w:t>然猶未詳肺藏燥熱之脈</w:t>
      </w:r>
      <w:r w:rsidR="00160DC9">
        <w:rPr>
          <w:rFonts w:hint="eastAsia"/>
        </w:rPr>
        <w:t>證</w:t>
      </w:r>
      <w:r w:rsidRPr="0078197F">
        <w:rPr>
          <w:rFonts w:hint="eastAsia"/>
        </w:rPr>
        <w:t>何如也。曰</w:t>
      </w:r>
      <w:r w:rsidR="00362A5F">
        <w:rPr>
          <w:rFonts w:hint="eastAsia"/>
        </w:rPr>
        <w:t>「</w:t>
      </w:r>
      <w:r w:rsidRPr="0078197F">
        <w:rPr>
          <w:rFonts w:hint="eastAsia"/>
        </w:rPr>
        <w:t>寸口脈數</w:t>
      </w:r>
      <w:r w:rsidR="00362A5F">
        <w:rPr>
          <w:rFonts w:hint="eastAsia"/>
        </w:rPr>
        <w:t>」</w:t>
      </w:r>
      <w:r w:rsidRPr="0078197F">
        <w:rPr>
          <w:rFonts w:hint="eastAsia"/>
        </w:rPr>
        <w:t>，熱在肺也。曰</w:t>
      </w:r>
      <w:r w:rsidR="00197DF2">
        <w:rPr>
          <w:rFonts w:hint="eastAsia"/>
        </w:rPr>
        <w:t>「</w:t>
      </w:r>
      <w:r w:rsidRPr="0078197F">
        <w:rPr>
          <w:rFonts w:hint="eastAsia"/>
        </w:rPr>
        <w:t>其人</w:t>
      </w:r>
      <w:r w:rsidR="002860C4">
        <w:rPr>
          <w:rFonts w:hint="eastAsia"/>
        </w:rPr>
        <w:t>欬</w:t>
      </w:r>
      <w:r w:rsidR="00197DF2">
        <w:rPr>
          <w:rFonts w:hint="eastAsia"/>
        </w:rPr>
        <w:t>」</w:t>
      </w:r>
      <w:r w:rsidRPr="0078197F">
        <w:rPr>
          <w:rFonts w:hint="eastAsia"/>
        </w:rPr>
        <w:t>，氣上逆也</w:t>
      </w:r>
      <w:r w:rsidR="00197DF2">
        <w:rPr>
          <w:rFonts w:hint="eastAsia"/>
        </w:rPr>
        <w:t>。</w:t>
      </w:r>
      <w:r w:rsidRPr="0078197F">
        <w:rPr>
          <w:rFonts w:hint="eastAsia"/>
        </w:rPr>
        <w:t>脈數而氣逆，病當口燥，乃口中反有粘膩之濁唾涎沫，可見肺藏之津液被燥氣蒸逼，</w:t>
      </w:r>
      <w:r w:rsidR="00197DF2">
        <w:rPr>
          <w:rFonts w:hint="eastAsia"/>
        </w:rPr>
        <w:t>悉</w:t>
      </w:r>
      <w:r w:rsidRPr="0078197F">
        <w:rPr>
          <w:rFonts w:hint="eastAsia"/>
        </w:rPr>
        <w:t>化痰涎，故可決為肺痿，所以別於</w:t>
      </w:r>
      <w:r w:rsidR="006A615D">
        <w:rPr>
          <w:rFonts w:hint="eastAsia"/>
        </w:rPr>
        <w:t>肺癰</w:t>
      </w:r>
      <w:r w:rsidRPr="0078197F">
        <w:rPr>
          <w:rFonts w:hint="eastAsia"/>
        </w:rPr>
        <w:t>者，以其津液隨熱外泄而不內閉也。至於口中辟辟作聲，燥</w:t>
      </w:r>
      <w:r w:rsidR="002860C4">
        <w:rPr>
          <w:rFonts w:hint="eastAsia"/>
        </w:rPr>
        <w:t>欬</w:t>
      </w:r>
      <w:r w:rsidRPr="0078197F">
        <w:rPr>
          <w:rFonts w:hint="eastAsia"/>
        </w:rPr>
        <w:t>無津，每</w:t>
      </w:r>
      <w:r w:rsidR="002860C4">
        <w:rPr>
          <w:rFonts w:hint="eastAsia"/>
        </w:rPr>
        <w:t>欬</w:t>
      </w:r>
      <w:r w:rsidRPr="0078197F">
        <w:rPr>
          <w:rFonts w:hint="eastAsia"/>
        </w:rPr>
        <w:t>則胸中隱隱作痛，便可決為</w:t>
      </w:r>
      <w:r w:rsidR="006A615D">
        <w:rPr>
          <w:rFonts w:hint="eastAsia"/>
        </w:rPr>
        <w:t>肺癰</w:t>
      </w:r>
      <w:r w:rsidR="00197DF2">
        <w:rPr>
          <w:rFonts w:hint="eastAsia"/>
        </w:rPr>
        <w:t>。癰</w:t>
      </w:r>
      <w:r w:rsidRPr="0078197F">
        <w:rPr>
          <w:rFonts w:hint="eastAsia"/>
        </w:rPr>
        <w:t>者，</w:t>
      </w:r>
      <w:r w:rsidR="000A1C1D">
        <w:rPr>
          <w:rFonts w:hint="eastAsia"/>
        </w:rPr>
        <w:t>壅</w:t>
      </w:r>
      <w:r w:rsidRPr="0078197F">
        <w:rPr>
          <w:rFonts w:hint="eastAsia"/>
        </w:rPr>
        <w:t>也，蓋此證肺絡為外邪壅塞，</w:t>
      </w:r>
      <w:r w:rsidR="00197DF2">
        <w:rPr>
          <w:rFonts w:hint="eastAsia"/>
        </w:rPr>
        <w:t>鬱</w:t>
      </w:r>
      <w:r w:rsidRPr="0078197F">
        <w:rPr>
          <w:rFonts w:hint="eastAsia"/>
        </w:rPr>
        <w:t>而生熱，熱傷血滯，因而成</w:t>
      </w:r>
      <w:r w:rsidR="00BF369C">
        <w:rPr>
          <w:rFonts w:hint="eastAsia"/>
        </w:rPr>
        <w:t>癰</w:t>
      </w:r>
      <w:r w:rsidR="00160DC9">
        <w:rPr>
          <w:rFonts w:hint="eastAsia"/>
        </w:rPr>
        <w:t>。</w:t>
      </w:r>
      <w:r w:rsidRPr="0078197F">
        <w:rPr>
          <w:rFonts w:hint="eastAsia"/>
        </w:rPr>
        <w:t>風襲於肺故</w:t>
      </w:r>
      <w:r w:rsidR="002860C4">
        <w:rPr>
          <w:rFonts w:hint="eastAsia"/>
        </w:rPr>
        <w:t>欬</w:t>
      </w:r>
      <w:r w:rsidR="00160DC9">
        <w:rPr>
          <w:rFonts w:hint="eastAsia"/>
        </w:rPr>
        <w:t>。</w:t>
      </w:r>
      <w:r w:rsidRPr="0078197F">
        <w:rPr>
          <w:rFonts w:hint="eastAsia"/>
        </w:rPr>
        <w:t>血</w:t>
      </w:r>
      <w:r w:rsidR="00197DF2">
        <w:rPr>
          <w:rFonts w:hint="eastAsia"/>
        </w:rPr>
        <w:t>鬱</w:t>
      </w:r>
      <w:r w:rsidRPr="0078197F">
        <w:rPr>
          <w:rFonts w:hint="eastAsia"/>
        </w:rPr>
        <w:t>成脹，故胸中隱隱作痛</w:t>
      </w:r>
      <w:r w:rsidR="00160DC9">
        <w:rPr>
          <w:rFonts w:hint="eastAsia"/>
        </w:rPr>
        <w:t>。</w:t>
      </w:r>
      <w:r w:rsidRPr="0078197F">
        <w:rPr>
          <w:rFonts w:hint="eastAsia"/>
        </w:rPr>
        <w:t>血絡壅則營分熱度增高，故脈數</w:t>
      </w:r>
      <w:r w:rsidR="00160DC9">
        <w:rPr>
          <w:rFonts w:hint="eastAsia"/>
        </w:rPr>
        <w:t>。</w:t>
      </w:r>
      <w:r w:rsidRPr="0078197F">
        <w:rPr>
          <w:rFonts w:hint="eastAsia"/>
        </w:rPr>
        <w:t>肺中熱鬱血腐，故</w:t>
      </w:r>
      <w:r w:rsidR="002860C4">
        <w:rPr>
          <w:rFonts w:hint="eastAsia"/>
        </w:rPr>
        <w:t>欬</w:t>
      </w:r>
      <w:r w:rsidRPr="0078197F">
        <w:rPr>
          <w:rFonts w:hint="eastAsia"/>
        </w:rPr>
        <w:t>吐膿血</w:t>
      </w:r>
      <w:r w:rsidR="00197DF2">
        <w:rPr>
          <w:rFonts w:hint="eastAsia"/>
        </w:rPr>
        <w:t>。</w:t>
      </w:r>
      <w:r w:rsidRPr="0078197F">
        <w:rPr>
          <w:rFonts w:hint="eastAsia"/>
        </w:rPr>
        <w:t>要之肺痿之與</w:t>
      </w:r>
      <w:r w:rsidR="006A615D">
        <w:rPr>
          <w:rFonts w:hint="eastAsia"/>
        </w:rPr>
        <w:t>肺癰</w:t>
      </w:r>
      <w:r w:rsidRPr="0078197F">
        <w:rPr>
          <w:rFonts w:hint="eastAsia"/>
        </w:rPr>
        <w:t>，皆出於熱，不過為虛實之辨，故脈數相似，浮而虛者為痿，滑而實者為</w:t>
      </w:r>
      <w:r w:rsidR="00197DF2">
        <w:rPr>
          <w:rFonts w:hint="eastAsia"/>
        </w:rPr>
        <w:t>癰</w:t>
      </w:r>
      <w:r w:rsidRPr="0078197F">
        <w:rPr>
          <w:rFonts w:hint="eastAsia"/>
        </w:rPr>
        <w:t>也。</w:t>
      </w:r>
    </w:p>
    <w:p w:rsidR="006E2D8F" w:rsidRPr="00707DB9" w:rsidRDefault="006E2D8F" w:rsidP="00284086">
      <w:pPr>
        <w:pStyle w:val="1c"/>
        <w:ind w:firstLine="729"/>
        <w:rPr>
          <w:rFonts w:hint="eastAsia"/>
        </w:rPr>
      </w:pPr>
      <w:r w:rsidRPr="0078197F">
        <w:rPr>
          <w:rFonts w:hint="eastAsia"/>
        </w:rPr>
        <w:lastRenderedPageBreak/>
        <w:t>問曰：</w:t>
      </w:r>
      <w:r w:rsidR="00197DF2">
        <w:rPr>
          <w:rFonts w:hint="eastAsia"/>
        </w:rPr>
        <w:t>「</w:t>
      </w:r>
      <w:r w:rsidRPr="0078197F">
        <w:rPr>
          <w:rFonts w:hint="eastAsia"/>
        </w:rPr>
        <w:t>病</w:t>
      </w:r>
      <w:r w:rsidR="002860C4">
        <w:rPr>
          <w:rFonts w:hint="eastAsia"/>
        </w:rPr>
        <w:t>欬</w:t>
      </w:r>
      <w:r w:rsidRPr="0078197F">
        <w:rPr>
          <w:rFonts w:hint="eastAsia"/>
        </w:rPr>
        <w:t>逆，脈之</w:t>
      </w:r>
      <w:r w:rsidR="00197DF2">
        <w:rPr>
          <w:rFonts w:hint="eastAsia"/>
        </w:rPr>
        <w:t>，</w:t>
      </w:r>
      <w:r w:rsidRPr="0078197F">
        <w:rPr>
          <w:rFonts w:hint="eastAsia"/>
        </w:rPr>
        <w:t>何以知其為</w:t>
      </w:r>
      <w:r w:rsidR="006A615D">
        <w:rPr>
          <w:rFonts w:hint="eastAsia"/>
        </w:rPr>
        <w:t>肺癰</w:t>
      </w:r>
      <w:r w:rsidRPr="0078197F">
        <w:rPr>
          <w:rFonts w:hint="eastAsia"/>
        </w:rPr>
        <w:t>，當有膿血，吐之則死，其脈何類？</w:t>
      </w:r>
      <w:r w:rsidR="00197DF2">
        <w:rPr>
          <w:rFonts w:hint="eastAsia"/>
        </w:rPr>
        <w:t>」</w:t>
      </w:r>
      <w:r w:rsidRPr="0078197F">
        <w:rPr>
          <w:rFonts w:hint="eastAsia"/>
        </w:rPr>
        <w:t>師曰</w:t>
      </w:r>
      <w:r w:rsidR="00197DF2">
        <w:rPr>
          <w:rFonts w:hint="eastAsia"/>
        </w:rPr>
        <w:t>：「</w:t>
      </w:r>
      <w:r w:rsidRPr="0078197F">
        <w:rPr>
          <w:rFonts w:hint="eastAsia"/>
        </w:rPr>
        <w:t>寸口脈浮而數，浮則為風，數則為熱，浮則汗出，數則惡</w:t>
      </w:r>
      <w:r w:rsidR="004F3786">
        <w:rPr>
          <w:rFonts w:hint="eastAsia"/>
        </w:rPr>
        <w:t>風</w:t>
      </w:r>
      <w:r w:rsidR="00197DF2">
        <w:rPr>
          <w:rFonts w:hint="eastAsia"/>
        </w:rPr>
        <w:t>。</w:t>
      </w:r>
      <w:r w:rsidRPr="0078197F">
        <w:rPr>
          <w:rFonts w:hint="eastAsia"/>
        </w:rPr>
        <w:t>風中</w:t>
      </w:r>
      <w:r w:rsidR="00F75052">
        <w:rPr>
          <w:rFonts w:hint="eastAsia"/>
        </w:rPr>
        <w:t>於</w:t>
      </w:r>
      <w:r w:rsidRPr="0078197F">
        <w:rPr>
          <w:rFonts w:hint="eastAsia"/>
        </w:rPr>
        <w:t>衛，呼氣不入，熱過於營，吸而不出</w:t>
      </w:r>
      <w:r w:rsidR="00197DF2">
        <w:rPr>
          <w:rFonts w:hint="eastAsia"/>
        </w:rPr>
        <w:t>。</w:t>
      </w:r>
      <w:r w:rsidRPr="0078197F">
        <w:rPr>
          <w:rFonts w:hint="eastAsia"/>
        </w:rPr>
        <w:t>風傷皮毛，熱傷血脈，風舍於肺，其人則</w:t>
      </w:r>
      <w:r w:rsidR="002860C4">
        <w:rPr>
          <w:rFonts w:hint="eastAsia"/>
        </w:rPr>
        <w:t>欬</w:t>
      </w:r>
      <w:r w:rsidRPr="0078197F">
        <w:rPr>
          <w:rFonts w:hint="eastAsia"/>
        </w:rPr>
        <w:t>，口</w:t>
      </w:r>
      <w:r w:rsidR="008A6639">
        <w:rPr>
          <w:rFonts w:hint="eastAsia"/>
        </w:rPr>
        <w:t>乾</w:t>
      </w:r>
      <w:r w:rsidRPr="0078197F">
        <w:rPr>
          <w:rFonts w:hint="eastAsia"/>
        </w:rPr>
        <w:t>喘滿，咽燥不渴，多吐濁沫，時時振寒，熱之所過，血為之凝滯，畜結</w:t>
      </w:r>
      <w:r w:rsidR="006A615D">
        <w:rPr>
          <w:rFonts w:hint="eastAsia"/>
        </w:rPr>
        <w:t>癰膿</w:t>
      </w:r>
      <w:r w:rsidRPr="0078197F">
        <w:rPr>
          <w:rFonts w:hint="eastAsia"/>
        </w:rPr>
        <w:t>，吐如米粥，始</w:t>
      </w:r>
      <w:r w:rsidR="00197DF2">
        <w:rPr>
          <w:rFonts w:hint="eastAsia"/>
        </w:rPr>
        <w:t>萌</w:t>
      </w:r>
      <w:r w:rsidRPr="0078197F">
        <w:rPr>
          <w:rFonts w:hint="eastAsia"/>
        </w:rPr>
        <w:t>可救，膿成則死。</w:t>
      </w:r>
      <w:r w:rsidR="00197DF2">
        <w:rPr>
          <w:rFonts w:hint="eastAsia"/>
        </w:rPr>
        <w:t>」</w:t>
      </w:r>
    </w:p>
    <w:p w:rsidR="006E2D8F" w:rsidRDefault="002860C4" w:rsidP="00284086">
      <w:pPr>
        <w:pStyle w:val="13"/>
        <w:spacing w:after="60"/>
        <w:ind w:firstLine="712"/>
        <w:rPr>
          <w:rFonts w:hint="eastAsia"/>
        </w:rPr>
      </w:pPr>
      <w:r>
        <w:rPr>
          <w:rFonts w:hint="eastAsia"/>
        </w:rPr>
        <w:t>欬</w:t>
      </w:r>
      <w:r w:rsidR="006E2D8F" w:rsidRPr="0078197F">
        <w:rPr>
          <w:rFonts w:hint="eastAsia"/>
        </w:rPr>
        <w:t>逆之證有痰飲，有風邪，有水氣，所以決定為</w:t>
      </w:r>
      <w:r w:rsidR="006A615D">
        <w:rPr>
          <w:rFonts w:hint="eastAsia"/>
        </w:rPr>
        <w:t>肺癰</w:t>
      </w:r>
      <w:r w:rsidR="006E2D8F" w:rsidRPr="0078197F">
        <w:rPr>
          <w:rFonts w:hint="eastAsia"/>
        </w:rPr>
        <w:t>者，要有特異之脈證，</w:t>
      </w:r>
      <w:r w:rsidR="006A615D">
        <w:rPr>
          <w:rFonts w:hint="eastAsia"/>
        </w:rPr>
        <w:t>肺癰</w:t>
      </w:r>
      <w:r w:rsidR="006E2D8F" w:rsidRPr="0078197F">
        <w:rPr>
          <w:rFonts w:hint="eastAsia"/>
        </w:rPr>
        <w:t>之死證，固以吐膿血為最後一步，要其最初病因則甚輕，揆仲師所舉脈證，特為中風失治</w:t>
      </w:r>
      <w:r w:rsidR="00B658B7">
        <w:rPr>
          <w:rFonts w:hint="eastAsia"/>
        </w:rPr>
        <w:t>。</w:t>
      </w:r>
      <w:r w:rsidR="006E2D8F" w:rsidRPr="0078197F">
        <w:rPr>
          <w:rFonts w:hint="eastAsia"/>
        </w:rPr>
        <w:t>中風之證</w:t>
      </w:r>
      <w:r w:rsidR="00B658B7">
        <w:rPr>
          <w:rFonts w:hint="eastAsia"/>
        </w:rPr>
        <w:t>，</w:t>
      </w:r>
      <w:r w:rsidR="006E2D8F" w:rsidRPr="0078197F">
        <w:rPr>
          <w:rFonts w:hint="eastAsia"/>
        </w:rPr>
        <w:t>其脈浮，發熱</w:t>
      </w:r>
      <w:r w:rsidR="00B658B7">
        <w:rPr>
          <w:rFonts w:hint="eastAsia"/>
        </w:rPr>
        <w:t>，</w:t>
      </w:r>
      <w:r w:rsidR="006E2D8F" w:rsidRPr="0078197F">
        <w:rPr>
          <w:rFonts w:hint="eastAsia"/>
        </w:rPr>
        <w:t>自汗</w:t>
      </w:r>
      <w:r w:rsidR="00B658B7">
        <w:rPr>
          <w:rFonts w:hint="eastAsia"/>
        </w:rPr>
        <w:t>，</w:t>
      </w:r>
      <w:r w:rsidR="006E2D8F" w:rsidRPr="0078197F">
        <w:rPr>
          <w:rFonts w:hint="eastAsia"/>
        </w:rPr>
        <w:t>惡寒，此宜桂枝湯以發之者也。今曰</w:t>
      </w:r>
      <w:r w:rsidR="00B658B7">
        <w:rPr>
          <w:rFonts w:hint="eastAsia"/>
        </w:rPr>
        <w:t>「</w:t>
      </w:r>
      <w:r w:rsidR="006E2D8F" w:rsidRPr="0078197F">
        <w:rPr>
          <w:rFonts w:hint="eastAsia"/>
        </w:rPr>
        <w:t>寸口脈浮而數，浮則為風，數則為熱，浮則汗出，數則惡</w:t>
      </w:r>
      <w:r w:rsidR="00B658B7">
        <w:rPr>
          <w:rFonts w:hint="eastAsia"/>
        </w:rPr>
        <w:t>風</w:t>
      </w:r>
      <w:r w:rsidR="006E2D8F" w:rsidRPr="0078197F">
        <w:rPr>
          <w:rFonts w:hint="eastAsia"/>
        </w:rPr>
        <w:t>，風中</w:t>
      </w:r>
      <w:r w:rsidR="00F75052">
        <w:rPr>
          <w:rFonts w:hint="eastAsia"/>
        </w:rPr>
        <w:t>於</w:t>
      </w:r>
      <w:r w:rsidR="006E2D8F" w:rsidRPr="0078197F">
        <w:rPr>
          <w:rFonts w:hint="eastAsia"/>
        </w:rPr>
        <w:t>衛，呼氣不入，熱過於營，吸而不出</w:t>
      </w:r>
      <w:r w:rsidR="00B658B7">
        <w:rPr>
          <w:rFonts w:hint="eastAsia"/>
        </w:rPr>
        <w:t>」，</w:t>
      </w:r>
      <w:r w:rsidR="006E2D8F" w:rsidRPr="0078197F">
        <w:rPr>
          <w:rFonts w:hint="eastAsia"/>
        </w:rPr>
        <w:t>其與</w:t>
      </w:r>
      <w:r w:rsidR="00B658B7">
        <w:rPr>
          <w:rFonts w:hint="eastAsia"/>
        </w:rPr>
        <w:t>「</w:t>
      </w:r>
      <w:r w:rsidR="006E2D8F" w:rsidRPr="0078197F">
        <w:rPr>
          <w:rFonts w:hint="eastAsia"/>
        </w:rPr>
        <w:t>太陽中風</w:t>
      </w:r>
      <w:r w:rsidR="00B658B7">
        <w:rPr>
          <w:rFonts w:hint="eastAsia"/>
        </w:rPr>
        <w:t>，</w:t>
      </w:r>
      <w:r w:rsidR="006E2D8F" w:rsidRPr="0078197F">
        <w:rPr>
          <w:rFonts w:hint="eastAsia"/>
        </w:rPr>
        <w:t>發熱</w:t>
      </w:r>
      <w:r w:rsidR="00B658B7">
        <w:rPr>
          <w:rFonts w:hint="eastAsia"/>
        </w:rPr>
        <w:t>，</w:t>
      </w:r>
      <w:r w:rsidR="006E2D8F" w:rsidRPr="0078197F">
        <w:rPr>
          <w:rFonts w:hint="eastAsia"/>
        </w:rPr>
        <w:t>汗出</w:t>
      </w:r>
      <w:r w:rsidR="00B658B7">
        <w:rPr>
          <w:rFonts w:hint="eastAsia"/>
        </w:rPr>
        <w:t>，</w:t>
      </w:r>
      <w:r w:rsidR="006E2D8F" w:rsidRPr="0078197F">
        <w:rPr>
          <w:rFonts w:hint="eastAsia"/>
        </w:rPr>
        <w:t>鼻鳴</w:t>
      </w:r>
      <w:r w:rsidR="00B658B7">
        <w:rPr>
          <w:rFonts w:hint="eastAsia"/>
        </w:rPr>
        <w:t>，</w:t>
      </w:r>
      <w:r w:rsidR="008A6639">
        <w:rPr>
          <w:rFonts w:hint="eastAsia"/>
        </w:rPr>
        <w:t>乾</w:t>
      </w:r>
      <w:r w:rsidR="006E2D8F" w:rsidRPr="0078197F">
        <w:rPr>
          <w:rFonts w:hint="eastAsia"/>
        </w:rPr>
        <w:t>嘔者</w:t>
      </w:r>
      <w:r w:rsidR="00B658B7">
        <w:rPr>
          <w:rFonts w:hint="eastAsia"/>
        </w:rPr>
        <w:t>」</w:t>
      </w:r>
      <w:r w:rsidR="006E2D8F" w:rsidRPr="0078197F">
        <w:rPr>
          <w:rFonts w:hint="eastAsia"/>
        </w:rPr>
        <w:t>何異</w:t>
      </w:r>
      <w:r w:rsidR="00B658B7">
        <w:rPr>
          <w:rFonts w:hint="eastAsia"/>
        </w:rPr>
        <w:t>，</w:t>
      </w:r>
      <w:r w:rsidR="006E2D8F" w:rsidRPr="0078197F">
        <w:rPr>
          <w:rFonts w:hint="eastAsia"/>
        </w:rPr>
        <w:t>若早用桂枝湯以發其汗，宜必無</w:t>
      </w:r>
      <w:r w:rsidR="006A615D">
        <w:rPr>
          <w:rFonts w:hint="eastAsia"/>
        </w:rPr>
        <w:t>肺癰</w:t>
      </w:r>
      <w:r w:rsidR="006E2D8F" w:rsidRPr="0078197F">
        <w:rPr>
          <w:rFonts w:hint="eastAsia"/>
        </w:rPr>
        <w:t>之病，惟其失時不治，致風熱內陷肺藏，久久</w:t>
      </w:r>
      <w:r w:rsidR="00B658B7">
        <w:rPr>
          <w:rFonts w:hint="eastAsia"/>
        </w:rPr>
        <w:t>寖</w:t>
      </w:r>
      <w:r w:rsidR="006E2D8F" w:rsidRPr="0078197F">
        <w:rPr>
          <w:rFonts w:hint="eastAsia"/>
        </w:rPr>
        <w:t>成</w:t>
      </w:r>
      <w:r w:rsidR="006A615D">
        <w:rPr>
          <w:rFonts w:hint="eastAsia"/>
        </w:rPr>
        <w:t>肺癰</w:t>
      </w:r>
      <w:r w:rsidR="00B658B7">
        <w:rPr>
          <w:rFonts w:hint="eastAsia"/>
        </w:rPr>
        <w:t>。</w:t>
      </w:r>
      <w:r w:rsidR="006E2D8F" w:rsidRPr="0078197F">
        <w:rPr>
          <w:rFonts w:hint="eastAsia"/>
        </w:rPr>
        <w:t>究其所以然，風傷皮毛，則內</w:t>
      </w:r>
      <w:r w:rsidR="00B658B7">
        <w:rPr>
          <w:rFonts w:hint="eastAsia"/>
        </w:rPr>
        <w:t>舍</w:t>
      </w:r>
      <w:r w:rsidR="006E2D8F" w:rsidRPr="0078197F">
        <w:rPr>
          <w:rFonts w:hint="eastAsia"/>
        </w:rPr>
        <w:t>於肺，熱傷肺絡，則變為</w:t>
      </w:r>
      <w:r>
        <w:rPr>
          <w:rFonts w:hint="eastAsia"/>
        </w:rPr>
        <w:t>欬</w:t>
      </w:r>
      <w:r w:rsidR="006E2D8F" w:rsidRPr="0078197F">
        <w:rPr>
          <w:rFonts w:hint="eastAsia"/>
        </w:rPr>
        <w:t>嗽，但初見口</w:t>
      </w:r>
      <w:r w:rsidR="008A6639">
        <w:rPr>
          <w:rFonts w:hint="eastAsia"/>
        </w:rPr>
        <w:t>乾</w:t>
      </w:r>
      <w:r w:rsidR="006E2D8F" w:rsidRPr="0078197F">
        <w:rPr>
          <w:rFonts w:hint="eastAsia"/>
        </w:rPr>
        <w:t>喘滿，咽燥不渴，多唾濁沫</w:t>
      </w:r>
      <w:r w:rsidR="00B658B7">
        <w:rPr>
          <w:rFonts w:hint="eastAsia"/>
        </w:rPr>
        <w:t>，</w:t>
      </w:r>
      <w:r w:rsidR="006E2D8F" w:rsidRPr="0078197F">
        <w:rPr>
          <w:rFonts w:hint="eastAsia"/>
        </w:rPr>
        <w:t>時時振寒，雖非若前此之桂枝湯證，苟能清燥救肺，其病猶易愈也</w:t>
      </w:r>
      <w:r w:rsidR="00B658B7">
        <w:rPr>
          <w:rFonts w:hint="eastAsia"/>
        </w:rPr>
        <w:t>。</w:t>
      </w:r>
      <w:r w:rsidR="006E2D8F" w:rsidRPr="0078197F">
        <w:rPr>
          <w:rFonts w:hint="eastAsia"/>
        </w:rPr>
        <w:t>惟其熱</w:t>
      </w:r>
      <w:r w:rsidR="00B658B7">
        <w:rPr>
          <w:rFonts w:hint="eastAsia"/>
        </w:rPr>
        <w:t>鬱</w:t>
      </w:r>
      <w:r w:rsidR="006E2D8F" w:rsidRPr="0078197F">
        <w:rPr>
          <w:rFonts w:hint="eastAsia"/>
        </w:rPr>
        <w:t>肺藏，肺中血絡凝阻，若瘡瘍然，其始以血絡不通而痛，痛之不已，遂至蒸化成膿，吐如米粥，則內</w:t>
      </w:r>
      <w:r w:rsidR="00BD41E2">
        <w:rPr>
          <w:rFonts w:hint="eastAsia"/>
        </w:rPr>
        <w:t>癰</w:t>
      </w:r>
      <w:r w:rsidR="006E2D8F" w:rsidRPr="0078197F">
        <w:rPr>
          <w:rFonts w:hint="eastAsia"/>
        </w:rPr>
        <w:t>已成，始萌尚有方治，膿潰則萬無一生，此</w:t>
      </w:r>
      <w:r w:rsidR="006A615D">
        <w:rPr>
          <w:rFonts w:hint="eastAsia"/>
        </w:rPr>
        <w:t>肺癰</w:t>
      </w:r>
      <w:r w:rsidR="006E2D8F" w:rsidRPr="0078197F">
        <w:rPr>
          <w:rFonts w:hint="eastAsia"/>
        </w:rPr>
        <w:t>之大略也。</w:t>
      </w:r>
    </w:p>
    <w:p w:rsidR="006E2D8F" w:rsidRPr="00A969F6" w:rsidRDefault="006E2D8F" w:rsidP="00284086">
      <w:pPr>
        <w:pStyle w:val="1c"/>
        <w:ind w:firstLine="729"/>
        <w:rPr>
          <w:rFonts w:hint="eastAsia"/>
        </w:rPr>
      </w:pPr>
      <w:r w:rsidRPr="0078197F">
        <w:rPr>
          <w:rFonts w:hint="eastAsia"/>
        </w:rPr>
        <w:t>上氣</w:t>
      </w:r>
      <w:r w:rsidR="00BD41E2">
        <w:rPr>
          <w:rFonts w:hint="eastAsia"/>
        </w:rPr>
        <w:t>，</w:t>
      </w:r>
      <w:r w:rsidRPr="0078197F">
        <w:rPr>
          <w:rFonts w:hint="eastAsia"/>
        </w:rPr>
        <w:t>面浮腫，肩息，其脈浮大，不治，又加利，尤甚。</w:t>
      </w:r>
    </w:p>
    <w:p w:rsidR="006E2D8F" w:rsidRPr="00A969F6" w:rsidRDefault="006E2D8F" w:rsidP="00284086">
      <w:pPr>
        <w:pStyle w:val="1c"/>
        <w:ind w:firstLine="729"/>
        <w:rPr>
          <w:rFonts w:hint="eastAsia"/>
        </w:rPr>
      </w:pPr>
      <w:r w:rsidRPr="0078197F">
        <w:rPr>
          <w:rFonts w:hint="eastAsia"/>
        </w:rPr>
        <w:t>上氣</w:t>
      </w:r>
      <w:r w:rsidR="00BD41E2">
        <w:rPr>
          <w:rFonts w:hint="eastAsia"/>
        </w:rPr>
        <w:t>，</w:t>
      </w:r>
      <w:r w:rsidRPr="0078197F">
        <w:rPr>
          <w:rFonts w:hint="eastAsia"/>
        </w:rPr>
        <w:t>喘而躁者，此為肺脹，欲作風水，發汗則</w:t>
      </w:r>
      <w:r w:rsidRPr="0078197F">
        <w:rPr>
          <w:rFonts w:hint="eastAsia"/>
        </w:rPr>
        <w:lastRenderedPageBreak/>
        <w:t>愈。</w:t>
      </w:r>
    </w:p>
    <w:p w:rsidR="006E2D8F" w:rsidRDefault="006E2D8F" w:rsidP="00284086">
      <w:pPr>
        <w:pStyle w:val="13"/>
        <w:spacing w:after="60"/>
        <w:ind w:firstLine="712"/>
        <w:rPr>
          <w:rFonts w:hint="eastAsia"/>
        </w:rPr>
      </w:pPr>
      <w:r w:rsidRPr="0078197F">
        <w:rPr>
          <w:rFonts w:hint="eastAsia"/>
        </w:rPr>
        <w:t>腎不納氣，則氣上</w:t>
      </w:r>
      <w:r w:rsidR="00E66028">
        <w:rPr>
          <w:rFonts w:hint="eastAsia"/>
        </w:rPr>
        <w:t>衝</w:t>
      </w:r>
      <w:r w:rsidRPr="0078197F">
        <w:rPr>
          <w:rFonts w:hint="eastAsia"/>
        </w:rPr>
        <w:t>，肺氣壅塞，則氣亦上</w:t>
      </w:r>
      <w:r w:rsidR="00E66028">
        <w:rPr>
          <w:rFonts w:hint="eastAsia"/>
        </w:rPr>
        <w:t>衝</w:t>
      </w:r>
      <w:r w:rsidRPr="0078197F">
        <w:rPr>
          <w:rFonts w:hint="eastAsia"/>
        </w:rPr>
        <w:t>，但面浮腫，則痿黃而不澤，肩息則氣短而不伸，加以浮大之脈，則陽氣將從上脫，故曰不治</w:t>
      </w:r>
      <w:r w:rsidR="00D91554">
        <w:rPr>
          <w:rFonts w:hint="eastAsia"/>
        </w:rPr>
        <w:t>。</w:t>
      </w:r>
      <w:r w:rsidRPr="0078197F">
        <w:rPr>
          <w:rFonts w:hint="eastAsia"/>
        </w:rPr>
        <w:t>又加下利，則陽脫</w:t>
      </w:r>
      <w:r w:rsidR="00F75052">
        <w:rPr>
          <w:rFonts w:hint="eastAsia"/>
        </w:rPr>
        <w:t>於</w:t>
      </w:r>
      <w:r w:rsidRPr="0078197F">
        <w:rPr>
          <w:rFonts w:hint="eastAsia"/>
        </w:rPr>
        <w:t>上，陰竭於下也</w:t>
      </w:r>
      <w:r w:rsidR="00D91554">
        <w:rPr>
          <w:rFonts w:hint="eastAsia"/>
        </w:rPr>
        <w:t>，</w:t>
      </w:r>
      <w:r w:rsidRPr="0078197F">
        <w:rPr>
          <w:rFonts w:hint="eastAsia"/>
        </w:rPr>
        <w:t>此上氣以肺腎兩虛而不治者也</w:t>
      </w:r>
      <w:r w:rsidR="00D91554">
        <w:rPr>
          <w:rFonts w:hint="eastAsia"/>
        </w:rPr>
        <w:t>。</w:t>
      </w:r>
      <w:r w:rsidRPr="0078197F">
        <w:rPr>
          <w:rFonts w:hint="eastAsia"/>
        </w:rPr>
        <w:t>若夫喘逆而躁疾，則為肺實，而脹為風遏太陽寒水不能外達皮毛之證</w:t>
      </w:r>
      <w:r w:rsidR="00C64696">
        <w:rPr>
          <w:rFonts w:hint="eastAsia"/>
        </w:rPr>
        <w:t>。「</w:t>
      </w:r>
      <w:r w:rsidRPr="0078197F">
        <w:rPr>
          <w:rFonts w:hint="eastAsia"/>
        </w:rPr>
        <w:t>欲作風水</w:t>
      </w:r>
      <w:r w:rsidR="00C64696">
        <w:rPr>
          <w:rFonts w:hint="eastAsia"/>
        </w:rPr>
        <w:t>」</w:t>
      </w:r>
      <w:r w:rsidRPr="0078197F">
        <w:rPr>
          <w:rFonts w:hint="eastAsia"/>
        </w:rPr>
        <w:t>則為風水未成，蓋風水既成</w:t>
      </w:r>
      <w:r w:rsidR="00C64696">
        <w:rPr>
          <w:rFonts w:hint="eastAsia"/>
        </w:rPr>
        <w:t>，</w:t>
      </w:r>
      <w:r w:rsidRPr="0078197F">
        <w:rPr>
          <w:rFonts w:hint="eastAsia"/>
        </w:rPr>
        <w:t>必至一身盡腫，此證獨無</w:t>
      </w:r>
      <w:r w:rsidR="00C64696">
        <w:rPr>
          <w:rFonts w:hint="eastAsia"/>
        </w:rPr>
        <w:t>，</w:t>
      </w:r>
      <w:r w:rsidRPr="0078197F">
        <w:rPr>
          <w:rFonts w:hint="eastAsia"/>
        </w:rPr>
        <w:t>故曰發其汗即愈</w:t>
      </w:r>
      <w:r w:rsidR="00C64696">
        <w:rPr>
          <w:rFonts w:hint="eastAsia"/>
        </w:rPr>
        <w:t>。</w:t>
      </w:r>
      <w:r w:rsidRPr="0078197F">
        <w:rPr>
          <w:rFonts w:hint="eastAsia"/>
        </w:rPr>
        <w:t>麻黃加</w:t>
      </w:r>
      <w:r w:rsidR="00D344C7">
        <w:rPr>
          <w:rFonts w:hint="eastAsia"/>
        </w:rPr>
        <w:t>朮</w:t>
      </w:r>
      <w:r w:rsidRPr="0078197F">
        <w:rPr>
          <w:rFonts w:hint="eastAsia"/>
        </w:rPr>
        <w:t>湯、越婢湯、小青龍湯，俱可隨證酌用</w:t>
      </w:r>
      <w:r w:rsidR="00C64696">
        <w:rPr>
          <w:rFonts w:hint="eastAsia"/>
        </w:rPr>
        <w:t>，</w:t>
      </w:r>
      <w:r w:rsidRPr="0078197F">
        <w:rPr>
          <w:rFonts w:hint="eastAsia"/>
        </w:rPr>
        <w:t>此上氣以肺實而易愈者也。</w:t>
      </w:r>
    </w:p>
    <w:p w:rsidR="00C64696" w:rsidRDefault="006E2D8F" w:rsidP="00284086">
      <w:pPr>
        <w:pStyle w:val="1c"/>
        <w:ind w:firstLine="729"/>
        <w:rPr>
          <w:rFonts w:hint="eastAsia"/>
        </w:rPr>
      </w:pPr>
      <w:r w:rsidRPr="0078197F">
        <w:rPr>
          <w:rFonts w:hint="eastAsia"/>
        </w:rPr>
        <w:t>肺痿</w:t>
      </w:r>
      <w:r w:rsidR="00C64696">
        <w:rPr>
          <w:rFonts w:hint="eastAsia"/>
        </w:rPr>
        <w:t>，</w:t>
      </w:r>
      <w:r w:rsidRPr="0078197F">
        <w:rPr>
          <w:rFonts w:hint="eastAsia"/>
        </w:rPr>
        <w:t>吐涎沫而不</w:t>
      </w:r>
      <w:r w:rsidR="002860C4">
        <w:rPr>
          <w:rFonts w:hint="eastAsia"/>
        </w:rPr>
        <w:t>欬</w:t>
      </w:r>
      <w:r w:rsidRPr="0078197F">
        <w:rPr>
          <w:rFonts w:hint="eastAsia"/>
        </w:rPr>
        <w:t>者，其人不渴</w:t>
      </w:r>
      <w:r w:rsidR="000F1E8E">
        <w:rPr>
          <w:rFonts w:hint="eastAsia"/>
        </w:rPr>
        <w:t>，</w:t>
      </w:r>
      <w:r w:rsidRPr="0078197F">
        <w:rPr>
          <w:rFonts w:hint="eastAsia"/>
        </w:rPr>
        <w:t>必遺尿，小便數，所以然者，以上虛不能制下故也</w:t>
      </w:r>
      <w:r w:rsidR="00C64696">
        <w:rPr>
          <w:rFonts w:hint="eastAsia"/>
        </w:rPr>
        <w:t>。</w:t>
      </w:r>
      <w:r w:rsidRPr="0078197F">
        <w:rPr>
          <w:rFonts w:hint="eastAsia"/>
        </w:rPr>
        <w:t>此為肺中冷，必</w:t>
      </w:r>
      <w:r w:rsidR="00C64696">
        <w:rPr>
          <w:rFonts w:hint="eastAsia"/>
        </w:rPr>
        <w:t>眩，</w:t>
      </w:r>
      <w:r w:rsidRPr="0078197F">
        <w:rPr>
          <w:rFonts w:hint="eastAsia"/>
        </w:rPr>
        <w:t>多涎唾，甘草</w:t>
      </w:r>
      <w:r w:rsidR="008A6639">
        <w:rPr>
          <w:rFonts w:hint="eastAsia"/>
        </w:rPr>
        <w:t>乾薑</w:t>
      </w:r>
      <w:r w:rsidRPr="0078197F">
        <w:rPr>
          <w:rFonts w:hint="eastAsia"/>
        </w:rPr>
        <w:t>湯以溫之</w:t>
      </w:r>
      <w:r w:rsidR="00C64696">
        <w:rPr>
          <w:rFonts w:hint="eastAsia"/>
        </w:rPr>
        <w:t>。</w:t>
      </w:r>
      <w:r w:rsidRPr="0078197F">
        <w:rPr>
          <w:rFonts w:hint="eastAsia"/>
        </w:rPr>
        <w:t>若服湯已</w:t>
      </w:r>
      <w:r w:rsidR="00C64696">
        <w:rPr>
          <w:rFonts w:hint="eastAsia"/>
        </w:rPr>
        <w:t>，</w:t>
      </w:r>
      <w:r w:rsidRPr="0078197F">
        <w:rPr>
          <w:rFonts w:hint="eastAsia"/>
        </w:rPr>
        <w:t>渴者，屬消渴</w:t>
      </w:r>
      <w:r w:rsidR="00C64696">
        <w:rPr>
          <w:rFonts w:hint="eastAsia"/>
        </w:rPr>
        <w:t>。</w:t>
      </w:r>
    </w:p>
    <w:p w:rsidR="00C64696" w:rsidRDefault="006E2D8F" w:rsidP="00284086">
      <w:pPr>
        <w:pStyle w:val="1c"/>
        <w:ind w:firstLine="729"/>
        <w:rPr>
          <w:rFonts w:hint="eastAsia"/>
        </w:rPr>
      </w:pPr>
      <w:r w:rsidRPr="0078197F">
        <w:rPr>
          <w:rFonts w:hint="eastAsia"/>
        </w:rPr>
        <w:t>甘草</w:t>
      </w:r>
      <w:r w:rsidR="008A6639">
        <w:rPr>
          <w:rFonts w:hint="eastAsia"/>
        </w:rPr>
        <w:t>乾薑</w:t>
      </w:r>
      <w:r w:rsidRPr="0078197F">
        <w:rPr>
          <w:rFonts w:hint="eastAsia"/>
        </w:rPr>
        <w:t>湯方</w:t>
      </w:r>
    </w:p>
    <w:p w:rsidR="00C64696" w:rsidRDefault="006E2D8F" w:rsidP="00284086">
      <w:pPr>
        <w:pStyle w:val="2f3"/>
        <w:spacing w:after="60"/>
        <w:ind w:firstLine="712"/>
        <w:rPr>
          <w:rFonts w:hint="eastAsia"/>
        </w:rPr>
      </w:pPr>
      <w:r w:rsidRPr="0078197F">
        <w:rPr>
          <w:rFonts w:hint="eastAsia"/>
        </w:rPr>
        <w:t>甘草</w:t>
      </w:r>
      <w:r w:rsidR="00C64696">
        <w:rPr>
          <w:rFonts w:hint="eastAsia"/>
        </w:rPr>
        <w:t>（</w:t>
      </w:r>
      <w:r w:rsidRPr="0078197F">
        <w:rPr>
          <w:rFonts w:hint="eastAsia"/>
        </w:rPr>
        <w:t>四兩炙</w:t>
      </w:r>
      <w:r w:rsidR="00C64696">
        <w:rPr>
          <w:rFonts w:hint="eastAsia"/>
        </w:rPr>
        <w:t>）</w:t>
      </w:r>
      <w:r w:rsidR="008A6639">
        <w:rPr>
          <w:rFonts w:hint="eastAsia"/>
        </w:rPr>
        <w:t>乾</w:t>
      </w:r>
      <w:r w:rsidRPr="0078197F">
        <w:rPr>
          <w:rFonts w:hint="eastAsia"/>
        </w:rPr>
        <w:t>薑</w:t>
      </w:r>
      <w:r w:rsidR="00C64696">
        <w:rPr>
          <w:rFonts w:hint="eastAsia"/>
        </w:rPr>
        <w:t>（</w:t>
      </w:r>
      <w:r w:rsidRPr="0078197F">
        <w:rPr>
          <w:rFonts w:hint="eastAsia"/>
        </w:rPr>
        <w:t>二兩炮</w:t>
      </w:r>
      <w:r w:rsidR="00C64696">
        <w:rPr>
          <w:rFonts w:hint="eastAsia"/>
        </w:rPr>
        <w:t>）</w:t>
      </w:r>
    </w:p>
    <w:p w:rsidR="006E2D8F" w:rsidRDefault="006E2D8F" w:rsidP="00284086">
      <w:pPr>
        <w:pStyle w:val="2f3"/>
        <w:spacing w:after="60"/>
        <w:ind w:firstLine="712"/>
        <w:rPr>
          <w:rFonts w:hint="eastAsia"/>
        </w:rPr>
      </w:pPr>
      <w:r w:rsidRPr="0078197F">
        <w:rPr>
          <w:rFonts w:hint="eastAsia"/>
        </w:rPr>
        <w:t>上</w:t>
      </w:r>
      <w:r w:rsidR="00C64696">
        <w:rPr>
          <w:rFonts w:hint="eastAsia"/>
        </w:rPr>
        <w:t>二味，</w:t>
      </w:r>
      <w:r w:rsidR="00C64696">
        <w:rPr>
          <w:rFonts w:cs="標楷體" w:hint="eastAsia"/>
        </w:rPr>
        <w:t></w:t>
      </w:r>
      <w:r w:rsidRPr="0078197F">
        <w:rPr>
          <w:rFonts w:hint="eastAsia"/>
        </w:rPr>
        <w:t>咀，以水三升，煮取一升五合，去滓，分溫再服。</w:t>
      </w:r>
    </w:p>
    <w:p w:rsidR="006E2D8F" w:rsidRDefault="006E2D8F" w:rsidP="00284086">
      <w:pPr>
        <w:pStyle w:val="13"/>
        <w:spacing w:after="60"/>
        <w:ind w:firstLine="712"/>
        <w:rPr>
          <w:rFonts w:hint="eastAsia"/>
        </w:rPr>
      </w:pPr>
      <w:r w:rsidRPr="0078197F">
        <w:rPr>
          <w:rFonts w:hint="eastAsia"/>
        </w:rPr>
        <w:t>痿之言萎，若草木然，烈日暴之，則燥而萎，水澤漬之，則腐而萎</w:t>
      </w:r>
      <w:r w:rsidR="00C64696">
        <w:rPr>
          <w:rFonts w:hint="eastAsia"/>
        </w:rPr>
        <w:t>。</w:t>
      </w:r>
      <w:r w:rsidRPr="0078197F">
        <w:rPr>
          <w:rFonts w:hint="eastAsia"/>
        </w:rPr>
        <w:t>本條吐涎沫而不渴之肺痿，與上燥熱之肺痿</w:t>
      </w:r>
      <w:r w:rsidR="00C64696">
        <w:rPr>
          <w:rFonts w:hint="eastAsia"/>
        </w:rPr>
        <w:t>，</w:t>
      </w:r>
      <w:r w:rsidRPr="0078197F">
        <w:rPr>
          <w:rFonts w:hint="eastAsia"/>
        </w:rPr>
        <w:t>要自不同</w:t>
      </w:r>
      <w:r w:rsidR="00C64696">
        <w:rPr>
          <w:rFonts w:hint="eastAsia"/>
        </w:rPr>
        <w:t>。</w:t>
      </w:r>
      <w:r w:rsidRPr="0078197F">
        <w:rPr>
          <w:rFonts w:hint="eastAsia"/>
        </w:rPr>
        <w:t>所謂</w:t>
      </w:r>
      <w:r w:rsidR="00C64696">
        <w:rPr>
          <w:rFonts w:hint="eastAsia"/>
        </w:rPr>
        <w:t>「</w:t>
      </w:r>
      <w:r w:rsidRPr="0078197F">
        <w:rPr>
          <w:rFonts w:hint="eastAsia"/>
        </w:rPr>
        <w:t>不渴必遺尿，小便數</w:t>
      </w:r>
      <w:r w:rsidR="00C64696">
        <w:rPr>
          <w:rFonts w:hint="eastAsia"/>
        </w:rPr>
        <w:t>」</w:t>
      </w:r>
      <w:r w:rsidRPr="0078197F">
        <w:rPr>
          <w:rFonts w:hint="eastAsia"/>
        </w:rPr>
        <w:t>者</w:t>
      </w:r>
      <w:r w:rsidR="00C64696">
        <w:rPr>
          <w:rFonts w:hint="eastAsia"/>
        </w:rPr>
        <w:t>，</w:t>
      </w:r>
      <w:r w:rsidRPr="0078197F">
        <w:rPr>
          <w:rFonts w:hint="eastAsia"/>
        </w:rPr>
        <w:t>上無氣而不能攝水也</w:t>
      </w:r>
      <w:r w:rsidR="00E239C6">
        <w:rPr>
          <w:rFonts w:hint="eastAsia"/>
        </w:rPr>
        <w:t>。</w:t>
      </w:r>
      <w:r w:rsidRPr="0078197F">
        <w:rPr>
          <w:rFonts w:hint="eastAsia"/>
        </w:rPr>
        <w:t>氣有餘即是火</w:t>
      </w:r>
      <w:r w:rsidR="00E239C6">
        <w:rPr>
          <w:rFonts w:hint="eastAsia"/>
        </w:rPr>
        <w:t>，</w:t>
      </w:r>
      <w:r w:rsidRPr="0078197F">
        <w:rPr>
          <w:rFonts w:hint="eastAsia"/>
        </w:rPr>
        <w:t>氣不攝水，則肺中無熱可知</w:t>
      </w:r>
      <w:r w:rsidR="00E239C6" w:rsidRPr="0078197F">
        <w:rPr>
          <w:rFonts w:hint="eastAsia"/>
        </w:rPr>
        <w:t>，</w:t>
      </w:r>
      <w:r w:rsidRPr="0078197F">
        <w:rPr>
          <w:rFonts w:hint="eastAsia"/>
        </w:rPr>
        <w:t>然則仲師所謂肺中冷</w:t>
      </w:r>
      <w:r w:rsidR="00E239C6">
        <w:rPr>
          <w:rFonts w:hint="eastAsia"/>
        </w:rPr>
        <w:t>，</w:t>
      </w:r>
      <w:r w:rsidRPr="0078197F">
        <w:rPr>
          <w:rFonts w:hint="eastAsia"/>
        </w:rPr>
        <w:t>實為肺寒</w:t>
      </w:r>
      <w:r w:rsidR="000F1E8E">
        <w:rPr>
          <w:rFonts w:hint="eastAsia"/>
        </w:rPr>
        <w:t>。</w:t>
      </w:r>
      <w:r w:rsidRPr="0078197F">
        <w:rPr>
          <w:rFonts w:hint="eastAsia"/>
        </w:rPr>
        <w:t>眩為水氣上冒</w:t>
      </w:r>
      <w:r w:rsidR="000F1E8E">
        <w:rPr>
          <w:rFonts w:hint="eastAsia"/>
        </w:rPr>
        <w:t>。</w:t>
      </w:r>
      <w:r w:rsidRPr="0078197F">
        <w:rPr>
          <w:rFonts w:hint="eastAsia"/>
        </w:rPr>
        <w:t>多涎唾，則寒濕在上也</w:t>
      </w:r>
      <w:r w:rsidR="000F1E8E">
        <w:rPr>
          <w:rFonts w:hint="eastAsia"/>
        </w:rPr>
        <w:t>。</w:t>
      </w:r>
      <w:r w:rsidRPr="0078197F">
        <w:rPr>
          <w:rFonts w:hint="eastAsia"/>
        </w:rPr>
        <w:t>故宜甘草</w:t>
      </w:r>
      <w:r w:rsidR="008A6639">
        <w:rPr>
          <w:rFonts w:hint="eastAsia"/>
        </w:rPr>
        <w:t>乾薑</w:t>
      </w:r>
      <w:r w:rsidRPr="0078197F">
        <w:rPr>
          <w:rFonts w:hint="eastAsia"/>
        </w:rPr>
        <w:t>湯以溫之。陳修園以為冷淡之冷</w:t>
      </w:r>
      <w:r w:rsidR="00E239C6">
        <w:rPr>
          <w:rFonts w:hint="eastAsia"/>
        </w:rPr>
        <w:t>，</w:t>
      </w:r>
      <w:r w:rsidRPr="0078197F">
        <w:rPr>
          <w:rFonts w:hint="eastAsia"/>
        </w:rPr>
        <w:t>不可從</w:t>
      </w:r>
      <w:r w:rsidR="00E239C6" w:rsidRPr="0078197F">
        <w:rPr>
          <w:rFonts w:hint="eastAsia"/>
        </w:rPr>
        <w:t>，</w:t>
      </w:r>
      <w:r w:rsidRPr="0078197F">
        <w:rPr>
          <w:rFonts w:hint="eastAsia"/>
        </w:rPr>
        <w:t>不然服湯已而渴者，何以屬燥熱之消渴耶</w:t>
      </w:r>
      <w:r w:rsidR="00E239C6">
        <w:rPr>
          <w:rFonts w:hint="eastAsia"/>
        </w:rPr>
        <w:t>！</w:t>
      </w:r>
      <w:r w:rsidRPr="0078197F">
        <w:rPr>
          <w:rFonts w:hint="eastAsia"/>
        </w:rPr>
        <w:t>便可知甘草</w:t>
      </w:r>
      <w:r w:rsidR="008A6639">
        <w:rPr>
          <w:rFonts w:hint="eastAsia"/>
        </w:rPr>
        <w:t>乾薑</w:t>
      </w:r>
      <w:r w:rsidRPr="0078197F">
        <w:rPr>
          <w:rFonts w:hint="eastAsia"/>
        </w:rPr>
        <w:t>方治專</w:t>
      </w:r>
      <w:r w:rsidR="00E239C6">
        <w:rPr>
          <w:rFonts w:hint="eastAsia"/>
        </w:rPr>
        <w:t>為</w:t>
      </w:r>
      <w:r w:rsidRPr="0078197F">
        <w:rPr>
          <w:rFonts w:hint="eastAsia"/>
        </w:rPr>
        <w:t>寒肺</w:t>
      </w:r>
      <w:r w:rsidRPr="0078197F">
        <w:rPr>
          <w:rFonts w:hint="eastAsia"/>
        </w:rPr>
        <w:lastRenderedPageBreak/>
        <w:t>痿設矣。又按</w:t>
      </w:r>
      <w:r w:rsidR="00E239C6">
        <w:rPr>
          <w:rFonts w:hint="eastAsia"/>
        </w:rPr>
        <w:t>《</w:t>
      </w:r>
      <w:r w:rsidRPr="0078197F">
        <w:rPr>
          <w:rFonts w:hint="eastAsia"/>
        </w:rPr>
        <w:t>傷寒</w:t>
      </w:r>
      <w:r w:rsidR="00E239C6">
        <w:rPr>
          <w:rFonts w:hint="eastAsia"/>
        </w:rPr>
        <w:t>．</w:t>
      </w:r>
      <w:r w:rsidRPr="0078197F">
        <w:rPr>
          <w:rFonts w:hint="eastAsia"/>
        </w:rPr>
        <w:t>太陽篇</w:t>
      </w:r>
      <w:r w:rsidR="00E239C6">
        <w:rPr>
          <w:rFonts w:hint="eastAsia"/>
        </w:rPr>
        <w:t>》</w:t>
      </w:r>
      <w:r w:rsidR="008A6639">
        <w:rPr>
          <w:rFonts w:hint="eastAsia"/>
        </w:rPr>
        <w:t>乾薑</w:t>
      </w:r>
      <w:r w:rsidRPr="0078197F">
        <w:rPr>
          <w:rFonts w:hint="eastAsia"/>
        </w:rPr>
        <w:t>甘草湯治，誤用桂枝湯發汗</w:t>
      </w:r>
      <w:r w:rsidR="00E239C6">
        <w:rPr>
          <w:rFonts w:hint="eastAsia"/>
        </w:rPr>
        <w:t>，</w:t>
      </w:r>
      <w:r w:rsidRPr="0078197F">
        <w:rPr>
          <w:rFonts w:hint="eastAsia"/>
        </w:rPr>
        <w:t>傷其脾陽，而手足見厥冷而設</w:t>
      </w:r>
      <w:r w:rsidR="00E239C6">
        <w:rPr>
          <w:rFonts w:hint="eastAsia"/>
        </w:rPr>
        <w:t>，</w:t>
      </w:r>
      <w:r w:rsidRPr="0078197F">
        <w:rPr>
          <w:rFonts w:hint="eastAsia"/>
        </w:rPr>
        <w:t>故作</w:t>
      </w:r>
      <w:r w:rsidR="008A6639">
        <w:rPr>
          <w:rFonts w:hint="eastAsia"/>
        </w:rPr>
        <w:t>乾薑</w:t>
      </w:r>
      <w:r w:rsidRPr="0078197F">
        <w:rPr>
          <w:rFonts w:hint="eastAsia"/>
        </w:rPr>
        <w:t>甘草湯以</w:t>
      </w:r>
      <w:r w:rsidR="008A6639">
        <w:rPr>
          <w:rFonts w:hint="eastAsia"/>
        </w:rPr>
        <w:t>復</w:t>
      </w:r>
      <w:r w:rsidRPr="0078197F">
        <w:rPr>
          <w:rFonts w:hint="eastAsia"/>
        </w:rPr>
        <w:t>其陽，便當厥愈足溫，但治厥倍</w:t>
      </w:r>
      <w:r w:rsidR="008A6639">
        <w:rPr>
          <w:rFonts w:hint="eastAsia"/>
        </w:rPr>
        <w:t>乾</w:t>
      </w:r>
      <w:r w:rsidRPr="0078197F">
        <w:rPr>
          <w:rFonts w:hint="eastAsia"/>
        </w:rPr>
        <w:t>薑，治痿倍甘草耳，此亦虛寒用溫藥之明證也（此方治寒肺痿，要為升發脾精</w:t>
      </w:r>
      <w:r w:rsidR="00E20096">
        <w:rPr>
          <w:rFonts w:hint="eastAsia"/>
        </w:rPr>
        <w:t>，</w:t>
      </w:r>
      <w:r w:rsidRPr="0078197F">
        <w:rPr>
          <w:rFonts w:hint="eastAsia"/>
        </w:rPr>
        <w:t>上滋肺藏而設，章次公</w:t>
      </w:r>
      <w:r w:rsidR="00E20096">
        <w:rPr>
          <w:rFonts w:hint="eastAsia"/>
        </w:rPr>
        <w:t>云</w:t>
      </w:r>
      <w:r w:rsidRPr="0078197F">
        <w:rPr>
          <w:rFonts w:hint="eastAsia"/>
        </w:rPr>
        <w:t>）</w:t>
      </w:r>
      <w:r w:rsidR="00E20096" w:rsidRPr="0078197F">
        <w:rPr>
          <w:rFonts w:hint="eastAsia"/>
        </w:rPr>
        <w:t>。</w:t>
      </w:r>
    </w:p>
    <w:p w:rsidR="006E2D8F" w:rsidRPr="003C6069" w:rsidRDefault="002860C4" w:rsidP="00284086">
      <w:pPr>
        <w:pStyle w:val="1c"/>
        <w:ind w:firstLine="729"/>
        <w:rPr>
          <w:rFonts w:hint="eastAsia"/>
        </w:rPr>
      </w:pPr>
      <w:r>
        <w:rPr>
          <w:rFonts w:hint="eastAsia"/>
        </w:rPr>
        <w:t>欬</w:t>
      </w:r>
      <w:r w:rsidR="006E2D8F" w:rsidRPr="0078197F">
        <w:rPr>
          <w:rFonts w:hint="eastAsia"/>
        </w:rPr>
        <w:t>而上氣，喉中水</w:t>
      </w:r>
      <w:r w:rsidR="001F05A9">
        <w:rPr>
          <w:rFonts w:hint="eastAsia"/>
        </w:rPr>
        <w:t>雞</w:t>
      </w:r>
      <w:r w:rsidR="006E2D8F" w:rsidRPr="0078197F">
        <w:rPr>
          <w:rFonts w:hint="eastAsia"/>
        </w:rPr>
        <w:t>聲，射</w:t>
      </w:r>
      <w:r w:rsidR="00E20096">
        <w:rPr>
          <w:rFonts w:hint="eastAsia"/>
        </w:rPr>
        <w:t>干</w:t>
      </w:r>
      <w:r w:rsidR="006E2D8F" w:rsidRPr="0078197F">
        <w:rPr>
          <w:rFonts w:hint="eastAsia"/>
        </w:rPr>
        <w:t>麻黃湯主之。</w:t>
      </w:r>
    </w:p>
    <w:p w:rsidR="006E2D8F" w:rsidRDefault="006E2D8F" w:rsidP="00284086">
      <w:pPr>
        <w:pStyle w:val="1c"/>
        <w:ind w:firstLine="729"/>
        <w:rPr>
          <w:rFonts w:hint="eastAsia"/>
        </w:rPr>
      </w:pPr>
      <w:r w:rsidRPr="0078197F">
        <w:rPr>
          <w:rFonts w:hint="eastAsia"/>
        </w:rPr>
        <w:t>射</w:t>
      </w:r>
      <w:r w:rsidR="00E20096">
        <w:rPr>
          <w:rFonts w:hint="eastAsia"/>
        </w:rPr>
        <w:t>干</w:t>
      </w:r>
      <w:r w:rsidRPr="0078197F">
        <w:rPr>
          <w:rFonts w:hint="eastAsia"/>
        </w:rPr>
        <w:t>麻黃湯方</w:t>
      </w:r>
    </w:p>
    <w:p w:rsidR="006E2D8F" w:rsidRDefault="006E2D8F" w:rsidP="00284086">
      <w:pPr>
        <w:pStyle w:val="2f3"/>
        <w:spacing w:after="60"/>
        <w:ind w:firstLine="712"/>
        <w:rPr>
          <w:rFonts w:hint="eastAsia"/>
        </w:rPr>
      </w:pPr>
      <w:r w:rsidRPr="0078197F">
        <w:rPr>
          <w:rFonts w:hint="eastAsia"/>
        </w:rPr>
        <w:t>射</w:t>
      </w:r>
      <w:r w:rsidR="00E20096">
        <w:rPr>
          <w:rFonts w:hint="eastAsia"/>
        </w:rPr>
        <w:t>干（</w:t>
      </w:r>
      <w:r w:rsidRPr="0078197F">
        <w:rPr>
          <w:rFonts w:hint="eastAsia"/>
        </w:rPr>
        <w:t>三兩</w:t>
      </w:r>
      <w:r w:rsidR="00E20096">
        <w:rPr>
          <w:rFonts w:hint="eastAsia"/>
        </w:rPr>
        <w:t>）</w:t>
      </w:r>
      <w:r w:rsidRPr="0078197F">
        <w:rPr>
          <w:rFonts w:hint="eastAsia"/>
        </w:rPr>
        <w:t>麻黃、生薑</w:t>
      </w:r>
      <w:r w:rsidR="008E4F2A">
        <w:rPr>
          <w:rFonts w:hint="eastAsia"/>
        </w:rPr>
        <w:t>（</w:t>
      </w:r>
      <w:r w:rsidRPr="0078197F">
        <w:rPr>
          <w:rFonts w:hint="eastAsia"/>
        </w:rPr>
        <w:t>各四兩</w:t>
      </w:r>
      <w:r w:rsidR="008E4F2A">
        <w:rPr>
          <w:rFonts w:hint="eastAsia"/>
        </w:rPr>
        <w:t>）</w:t>
      </w:r>
      <w:r w:rsidRPr="0078197F">
        <w:rPr>
          <w:rFonts w:hint="eastAsia"/>
        </w:rPr>
        <w:t>細辛、紫菀、款冬花</w:t>
      </w:r>
      <w:r w:rsidR="008E4F2A">
        <w:rPr>
          <w:rFonts w:hint="eastAsia"/>
        </w:rPr>
        <w:t>（</w:t>
      </w:r>
      <w:r w:rsidRPr="0078197F">
        <w:rPr>
          <w:rFonts w:hint="eastAsia"/>
        </w:rPr>
        <w:t>各三兩</w:t>
      </w:r>
      <w:r w:rsidR="008E4F2A">
        <w:rPr>
          <w:rFonts w:hint="eastAsia"/>
        </w:rPr>
        <w:t>）</w:t>
      </w:r>
      <w:r w:rsidRPr="0078197F">
        <w:rPr>
          <w:rFonts w:hint="eastAsia"/>
        </w:rPr>
        <w:t>大棗</w:t>
      </w:r>
      <w:r w:rsidR="008E4F2A">
        <w:rPr>
          <w:rFonts w:hint="eastAsia"/>
        </w:rPr>
        <w:t>（</w:t>
      </w:r>
      <w:r w:rsidRPr="0078197F">
        <w:rPr>
          <w:rFonts w:hint="eastAsia"/>
        </w:rPr>
        <w:t>七枚</w:t>
      </w:r>
      <w:r w:rsidR="008E4F2A">
        <w:rPr>
          <w:rFonts w:hint="eastAsia"/>
        </w:rPr>
        <w:t>）</w:t>
      </w:r>
      <w:r w:rsidRPr="0078197F">
        <w:rPr>
          <w:rFonts w:hint="eastAsia"/>
        </w:rPr>
        <w:t>半夏</w:t>
      </w:r>
      <w:r w:rsidR="008E4F2A">
        <w:rPr>
          <w:rFonts w:hint="eastAsia"/>
        </w:rPr>
        <w:t>（</w:t>
      </w:r>
      <w:r w:rsidRPr="0078197F">
        <w:rPr>
          <w:rFonts w:hint="eastAsia"/>
        </w:rPr>
        <w:t>半升</w:t>
      </w:r>
      <w:r w:rsidR="008E4F2A">
        <w:rPr>
          <w:rFonts w:hint="eastAsia"/>
        </w:rPr>
        <w:t>）</w:t>
      </w:r>
      <w:r w:rsidRPr="0078197F">
        <w:rPr>
          <w:rFonts w:hint="eastAsia"/>
        </w:rPr>
        <w:t>五味子</w:t>
      </w:r>
      <w:r w:rsidR="008E4F2A">
        <w:rPr>
          <w:rFonts w:hint="eastAsia"/>
        </w:rPr>
        <w:t>（</w:t>
      </w:r>
      <w:r w:rsidRPr="0078197F">
        <w:rPr>
          <w:rFonts w:hint="eastAsia"/>
        </w:rPr>
        <w:t>半升</w:t>
      </w:r>
      <w:r w:rsidR="008E4F2A">
        <w:rPr>
          <w:rFonts w:hint="eastAsia"/>
        </w:rPr>
        <w:t>）</w:t>
      </w:r>
    </w:p>
    <w:p w:rsidR="006E2D8F" w:rsidRDefault="006E2D8F" w:rsidP="00284086">
      <w:pPr>
        <w:pStyle w:val="2f3"/>
        <w:spacing w:after="60"/>
        <w:ind w:firstLine="712"/>
        <w:rPr>
          <w:rFonts w:hint="eastAsia"/>
        </w:rPr>
      </w:pPr>
      <w:r w:rsidRPr="0078197F">
        <w:rPr>
          <w:rFonts w:hint="eastAsia"/>
        </w:rPr>
        <w:t>上九味</w:t>
      </w:r>
      <w:r w:rsidR="008E4F2A">
        <w:rPr>
          <w:rFonts w:hint="eastAsia"/>
        </w:rPr>
        <w:t>，</w:t>
      </w:r>
      <w:r w:rsidRPr="0078197F">
        <w:rPr>
          <w:rFonts w:hint="eastAsia"/>
        </w:rPr>
        <w:t>以水一</w:t>
      </w:r>
      <w:r w:rsidR="00030F00">
        <w:rPr>
          <w:rFonts w:hint="eastAsia"/>
        </w:rPr>
        <w:t>斗</w:t>
      </w:r>
      <w:r w:rsidRPr="0078197F">
        <w:rPr>
          <w:rFonts w:hint="eastAsia"/>
        </w:rPr>
        <w:t>二升，先煮麻黃兩沸，去上沫，內諸藥</w:t>
      </w:r>
      <w:r w:rsidR="008E4F2A">
        <w:rPr>
          <w:rFonts w:hint="eastAsia"/>
        </w:rPr>
        <w:t>，</w:t>
      </w:r>
      <w:r w:rsidRPr="0078197F">
        <w:rPr>
          <w:rFonts w:hint="eastAsia"/>
        </w:rPr>
        <w:t>煮取三升，分溫三服。</w:t>
      </w:r>
    </w:p>
    <w:p w:rsidR="006E2D8F" w:rsidRDefault="006E2D8F" w:rsidP="00284086">
      <w:pPr>
        <w:pStyle w:val="13"/>
        <w:spacing w:after="60"/>
        <w:ind w:firstLine="712"/>
        <w:rPr>
          <w:rFonts w:hint="eastAsia"/>
        </w:rPr>
      </w:pPr>
      <w:r w:rsidRPr="0078197F">
        <w:rPr>
          <w:rFonts w:hint="eastAsia"/>
        </w:rPr>
        <w:t>太陽水氣，不能作汗外泄，則留著胸膈而成寒飲，飲邪上冒則為</w:t>
      </w:r>
      <w:r w:rsidR="002860C4">
        <w:rPr>
          <w:rFonts w:hint="eastAsia"/>
        </w:rPr>
        <w:t>欬</w:t>
      </w:r>
      <w:r w:rsidR="008E4F2A">
        <w:rPr>
          <w:rFonts w:hint="eastAsia"/>
        </w:rPr>
        <w:t>。</w:t>
      </w:r>
      <w:r w:rsidRPr="0078197F">
        <w:rPr>
          <w:rFonts w:hint="eastAsia"/>
        </w:rPr>
        <w:t>胸有留飲吸入之氣不順，則為上氣</w:t>
      </w:r>
      <w:r w:rsidR="008E4F2A">
        <w:rPr>
          <w:rFonts w:hint="eastAsia"/>
        </w:rPr>
        <w:t>。</w:t>
      </w:r>
      <w:r w:rsidRPr="0078197F">
        <w:rPr>
          <w:rFonts w:hint="eastAsia"/>
        </w:rPr>
        <w:t>呼吸之氣引胸膈之水痰出納喉間，故喉中如水難聲，格格而不能止，此固當以溫藥和之者也</w:t>
      </w:r>
      <w:r w:rsidR="008E4F2A">
        <w:rPr>
          <w:rFonts w:hint="eastAsia"/>
        </w:rPr>
        <w:t>。</w:t>
      </w:r>
      <w:r w:rsidRPr="0078197F">
        <w:rPr>
          <w:rFonts w:hint="eastAsia"/>
        </w:rPr>
        <w:t>故</w:t>
      </w:r>
      <w:r w:rsidR="008E4F2A">
        <w:rPr>
          <w:rFonts w:hint="eastAsia"/>
        </w:rPr>
        <w:t>射干</w:t>
      </w:r>
      <w:r w:rsidRPr="0078197F">
        <w:rPr>
          <w:rFonts w:hint="eastAsia"/>
        </w:rPr>
        <w:t>麻黃湯方治</w:t>
      </w:r>
      <w:r w:rsidR="008E4F2A">
        <w:rPr>
          <w:rFonts w:hint="eastAsia"/>
        </w:rPr>
        <w:t>，</w:t>
      </w:r>
      <w:r w:rsidRPr="0078197F">
        <w:rPr>
          <w:rFonts w:hint="eastAsia"/>
        </w:rPr>
        <w:t>麻黃、細辛、半夏、五味子並同小青龍湯，惟降逆之</w:t>
      </w:r>
      <w:r w:rsidR="008E4F2A">
        <w:rPr>
          <w:rFonts w:hint="eastAsia"/>
        </w:rPr>
        <w:t>射干</w:t>
      </w:r>
      <w:r w:rsidRPr="0078197F">
        <w:rPr>
          <w:rFonts w:hint="eastAsia"/>
        </w:rPr>
        <w:t>，利水之紫菀（本草</w:t>
      </w:r>
      <w:r w:rsidR="001F05A9">
        <w:rPr>
          <w:rFonts w:hint="eastAsia"/>
        </w:rPr>
        <w:t>匯</w:t>
      </w:r>
      <w:r w:rsidR="008E4F2A">
        <w:rPr>
          <w:rFonts w:hint="eastAsia"/>
        </w:rPr>
        <w:t>云：「</w:t>
      </w:r>
      <w:r w:rsidRPr="0078197F">
        <w:rPr>
          <w:rFonts w:hint="eastAsia"/>
        </w:rPr>
        <w:t>能通小便</w:t>
      </w:r>
      <w:r w:rsidR="008E4F2A">
        <w:rPr>
          <w:rFonts w:hint="eastAsia"/>
        </w:rPr>
        <w:t>」</w:t>
      </w:r>
      <w:r w:rsidRPr="0078197F">
        <w:rPr>
          <w:rFonts w:hint="eastAsia"/>
        </w:rPr>
        <w:t>）</w:t>
      </w:r>
      <w:r w:rsidR="008E4F2A">
        <w:rPr>
          <w:rFonts w:hint="eastAsia"/>
        </w:rPr>
        <w:t>，</w:t>
      </w:r>
      <w:r w:rsidRPr="0078197F">
        <w:rPr>
          <w:rFonts w:hint="eastAsia"/>
        </w:rPr>
        <w:t>散寒之生薑，止</w:t>
      </w:r>
      <w:r w:rsidR="002860C4">
        <w:rPr>
          <w:rFonts w:hint="eastAsia"/>
        </w:rPr>
        <w:t>欬</w:t>
      </w:r>
      <w:r w:rsidRPr="0078197F">
        <w:rPr>
          <w:rFonts w:hint="eastAsia"/>
        </w:rPr>
        <w:t>之款冬，和中之大棗，則與小青龍湯異。究其所以然，</w:t>
      </w:r>
      <w:r w:rsidR="002860C4">
        <w:rPr>
          <w:rFonts w:hint="eastAsia"/>
        </w:rPr>
        <w:t>欬</w:t>
      </w:r>
      <w:r w:rsidRPr="0078197F">
        <w:rPr>
          <w:rFonts w:hint="eastAsia"/>
        </w:rPr>
        <w:t>而上氣之證，究為新病，不似痰飲之為痼疾，及時降氣洩水</w:t>
      </w:r>
      <w:r w:rsidR="008E4F2A">
        <w:rPr>
          <w:rFonts w:hint="eastAsia"/>
        </w:rPr>
        <w:t>，</w:t>
      </w:r>
      <w:r w:rsidRPr="0078197F">
        <w:rPr>
          <w:rFonts w:hint="eastAsia"/>
        </w:rPr>
        <w:t>開肺散寒，尚不至</w:t>
      </w:r>
      <w:r w:rsidR="008E4F2A">
        <w:rPr>
          <w:rFonts w:hint="eastAsia"/>
        </w:rPr>
        <w:t>寖</w:t>
      </w:r>
      <w:r w:rsidRPr="0078197F">
        <w:rPr>
          <w:rFonts w:hint="eastAsia"/>
        </w:rPr>
        <w:t>成痰飲，外此若細辛之治</w:t>
      </w:r>
      <w:r w:rsidR="002860C4">
        <w:rPr>
          <w:rFonts w:hint="eastAsia"/>
        </w:rPr>
        <w:t>欬</w:t>
      </w:r>
      <w:r w:rsidRPr="0078197F">
        <w:rPr>
          <w:rFonts w:hint="eastAsia"/>
        </w:rPr>
        <w:t>，五味之治氣</w:t>
      </w:r>
      <w:r w:rsidR="008E4F2A">
        <w:rPr>
          <w:rFonts w:hint="eastAsia"/>
        </w:rPr>
        <w:t>衝</w:t>
      </w:r>
      <w:r w:rsidRPr="0078197F">
        <w:rPr>
          <w:rFonts w:hint="eastAsia"/>
        </w:rPr>
        <w:t>，生麻黃之散寒，生半夏之去水，不惟與小青龍湯同，並與苓甘五味</w:t>
      </w:r>
      <w:r w:rsidR="008A6639">
        <w:rPr>
          <w:rFonts w:hint="eastAsia"/>
        </w:rPr>
        <w:t>薑</w:t>
      </w:r>
      <w:r w:rsidRPr="0078197F">
        <w:rPr>
          <w:rFonts w:hint="eastAsia"/>
        </w:rPr>
        <w:t>辛半夏湯同，可以</w:t>
      </w:r>
      <w:r w:rsidR="001F05A9">
        <w:rPr>
          <w:rFonts w:hint="eastAsia"/>
        </w:rPr>
        <w:t>識</w:t>
      </w:r>
      <w:r w:rsidRPr="0078197F">
        <w:rPr>
          <w:rFonts w:hint="eastAsia"/>
        </w:rPr>
        <w:t>立方之旨矣。</w:t>
      </w:r>
    </w:p>
    <w:p w:rsidR="006E2D8F" w:rsidRPr="00EB1AF6" w:rsidRDefault="002860C4" w:rsidP="00284086">
      <w:pPr>
        <w:pStyle w:val="1c"/>
        <w:ind w:firstLine="729"/>
        <w:rPr>
          <w:rFonts w:hint="eastAsia"/>
        </w:rPr>
      </w:pPr>
      <w:r>
        <w:rPr>
          <w:rFonts w:hint="eastAsia"/>
        </w:rPr>
        <w:t>欬</w:t>
      </w:r>
      <w:r w:rsidR="006E2D8F" w:rsidRPr="0078197F">
        <w:rPr>
          <w:rFonts w:hint="eastAsia"/>
        </w:rPr>
        <w:t>逆上氣，時時吐濁，但坐不得眠，皂莢丸主之。</w:t>
      </w:r>
    </w:p>
    <w:p w:rsidR="006E2D8F" w:rsidRDefault="006E2D8F" w:rsidP="00284086">
      <w:pPr>
        <w:pStyle w:val="1c"/>
        <w:ind w:firstLine="729"/>
        <w:rPr>
          <w:rFonts w:hint="eastAsia"/>
        </w:rPr>
      </w:pPr>
      <w:r w:rsidRPr="0078197F">
        <w:rPr>
          <w:rFonts w:hint="eastAsia"/>
        </w:rPr>
        <w:t>皂莢丸方</w:t>
      </w:r>
    </w:p>
    <w:p w:rsidR="00B86242" w:rsidRDefault="006E2D8F" w:rsidP="00284086">
      <w:pPr>
        <w:pStyle w:val="2f3"/>
        <w:spacing w:after="60"/>
        <w:ind w:firstLine="712"/>
        <w:rPr>
          <w:rFonts w:hint="eastAsia"/>
        </w:rPr>
      </w:pPr>
      <w:r w:rsidRPr="0078197F">
        <w:rPr>
          <w:rFonts w:hint="eastAsia"/>
        </w:rPr>
        <w:lastRenderedPageBreak/>
        <w:t>皂莢八兩</w:t>
      </w:r>
      <w:r w:rsidR="00B86242">
        <w:rPr>
          <w:rFonts w:hint="eastAsia"/>
        </w:rPr>
        <w:t>（</w:t>
      </w:r>
      <w:r w:rsidRPr="0078197F">
        <w:rPr>
          <w:rFonts w:hint="eastAsia"/>
        </w:rPr>
        <w:t>刮去皮</w:t>
      </w:r>
      <w:r w:rsidR="00B86242">
        <w:rPr>
          <w:rFonts w:hint="eastAsia"/>
        </w:rPr>
        <w:t>酥</w:t>
      </w:r>
      <w:r w:rsidRPr="0078197F">
        <w:rPr>
          <w:rFonts w:hint="eastAsia"/>
        </w:rPr>
        <w:t>炙</w:t>
      </w:r>
      <w:r w:rsidR="00B86242">
        <w:rPr>
          <w:rFonts w:hint="eastAsia"/>
        </w:rPr>
        <w:t>）</w:t>
      </w:r>
    </w:p>
    <w:p w:rsidR="006E2D8F" w:rsidRDefault="006E2D8F" w:rsidP="00284086">
      <w:pPr>
        <w:pStyle w:val="2f3"/>
        <w:spacing w:after="60"/>
        <w:ind w:firstLine="712"/>
        <w:rPr>
          <w:rFonts w:hint="eastAsia"/>
        </w:rPr>
      </w:pPr>
      <w:r w:rsidRPr="0078197F">
        <w:rPr>
          <w:rFonts w:hint="eastAsia"/>
        </w:rPr>
        <w:t>蜜丸</w:t>
      </w:r>
      <w:r w:rsidR="00B86242">
        <w:rPr>
          <w:rFonts w:hint="eastAsia"/>
        </w:rPr>
        <w:t>，</w:t>
      </w:r>
      <w:r w:rsidRPr="0078197F">
        <w:rPr>
          <w:rFonts w:hint="eastAsia"/>
        </w:rPr>
        <w:t>梧子大，以棗膏和湯服三丸，日三夜一服。</w:t>
      </w:r>
    </w:p>
    <w:p w:rsidR="006E2D8F" w:rsidRDefault="006E2D8F" w:rsidP="00284086">
      <w:pPr>
        <w:pStyle w:val="13"/>
        <w:spacing w:after="60"/>
        <w:ind w:firstLine="712"/>
        <w:rPr>
          <w:rFonts w:hint="eastAsia"/>
        </w:rPr>
      </w:pPr>
      <w:r w:rsidRPr="0078197F">
        <w:rPr>
          <w:rFonts w:hint="eastAsia"/>
        </w:rPr>
        <w:t>上節</w:t>
      </w:r>
      <w:r w:rsidR="00B86242">
        <w:rPr>
          <w:rFonts w:hint="eastAsia"/>
        </w:rPr>
        <w:t>云：「</w:t>
      </w:r>
      <w:r w:rsidR="002860C4">
        <w:rPr>
          <w:rFonts w:hint="eastAsia"/>
        </w:rPr>
        <w:t>欬</w:t>
      </w:r>
      <w:r w:rsidRPr="0078197F">
        <w:rPr>
          <w:rFonts w:hint="eastAsia"/>
        </w:rPr>
        <w:t>而上氣</w:t>
      </w:r>
      <w:r w:rsidR="00B86242">
        <w:rPr>
          <w:rFonts w:hint="eastAsia"/>
        </w:rPr>
        <w:t>」</w:t>
      </w:r>
      <w:r w:rsidRPr="0078197F">
        <w:rPr>
          <w:rFonts w:hint="eastAsia"/>
        </w:rPr>
        <w:t>，是不</w:t>
      </w:r>
      <w:r w:rsidR="002860C4">
        <w:rPr>
          <w:rFonts w:hint="eastAsia"/>
        </w:rPr>
        <w:t>欬</w:t>
      </w:r>
      <w:r w:rsidRPr="0078197F">
        <w:rPr>
          <w:rFonts w:hint="eastAsia"/>
        </w:rPr>
        <w:t>之時，其氣未必上</w:t>
      </w:r>
      <w:r w:rsidR="00E66028">
        <w:rPr>
          <w:rFonts w:hint="eastAsia"/>
        </w:rPr>
        <w:t>衝</w:t>
      </w:r>
      <w:r w:rsidRPr="0078197F">
        <w:rPr>
          <w:rFonts w:hint="eastAsia"/>
        </w:rPr>
        <w:t>也</w:t>
      </w:r>
      <w:r w:rsidR="00B86242">
        <w:rPr>
          <w:rFonts w:hint="eastAsia"/>
        </w:rPr>
        <w:t>。</w:t>
      </w:r>
      <w:r w:rsidRPr="0078197F">
        <w:rPr>
          <w:rFonts w:hint="eastAsia"/>
        </w:rPr>
        <w:t>若夫</w:t>
      </w:r>
      <w:r w:rsidR="002860C4">
        <w:rPr>
          <w:rFonts w:hint="eastAsia"/>
        </w:rPr>
        <w:t>欬</w:t>
      </w:r>
      <w:r w:rsidRPr="0078197F">
        <w:rPr>
          <w:rFonts w:hint="eastAsia"/>
        </w:rPr>
        <w:t>逆上氣，則喘息而不可止矣</w:t>
      </w:r>
      <w:r w:rsidR="00B86242">
        <w:rPr>
          <w:rFonts w:hint="eastAsia"/>
        </w:rPr>
        <w:t>。</w:t>
      </w:r>
      <w:r w:rsidRPr="0078197F">
        <w:rPr>
          <w:rFonts w:hint="eastAsia"/>
        </w:rPr>
        <w:t>此證惟背擁疊被六七層，尚能垂頭而睡，倘疊被較少，則終夜嗆</w:t>
      </w:r>
      <w:r w:rsidR="002860C4">
        <w:rPr>
          <w:rFonts w:hint="eastAsia"/>
        </w:rPr>
        <w:t>欬</w:t>
      </w:r>
      <w:r w:rsidRPr="0078197F">
        <w:rPr>
          <w:rFonts w:hint="eastAsia"/>
        </w:rPr>
        <w:t>，所吐之痰</w:t>
      </w:r>
      <w:r w:rsidR="00B86242">
        <w:rPr>
          <w:rFonts w:hint="eastAsia"/>
        </w:rPr>
        <w:t>，</w:t>
      </w:r>
      <w:r w:rsidRPr="0078197F">
        <w:rPr>
          <w:rFonts w:hint="eastAsia"/>
        </w:rPr>
        <w:t>黃濁膠粘</w:t>
      </w:r>
      <w:r w:rsidR="005C7801">
        <w:rPr>
          <w:rFonts w:hint="eastAsia"/>
        </w:rPr>
        <w:t>。</w:t>
      </w:r>
      <w:r w:rsidRPr="0078197F">
        <w:rPr>
          <w:rFonts w:hint="eastAsia"/>
        </w:rPr>
        <w:t>此證予於宣統二年</w:t>
      </w:r>
      <w:r w:rsidR="00B86242" w:rsidRPr="0078197F">
        <w:rPr>
          <w:rFonts w:hint="eastAsia"/>
        </w:rPr>
        <w:t>，</w:t>
      </w:r>
      <w:r w:rsidRPr="0078197F">
        <w:rPr>
          <w:rFonts w:hint="eastAsia"/>
        </w:rPr>
        <w:t>侍先妣邢太安人病親見之。先妣平時喜食厚味，又有煙癖，厚味被火氣熏灼，因變濁痰，氣吸於上，大小便不通，予不得已，自製皂莢丸進之，長女昭華煎棗膏湯</w:t>
      </w:r>
      <w:r w:rsidR="003757F5">
        <w:rPr>
          <w:rFonts w:hint="eastAsia"/>
        </w:rPr>
        <w:t>，</w:t>
      </w:r>
      <w:r w:rsidRPr="0078197F">
        <w:rPr>
          <w:rFonts w:hint="eastAsia"/>
        </w:rPr>
        <w:t>如法晝夜四服</w:t>
      </w:r>
      <w:r w:rsidR="003757F5">
        <w:rPr>
          <w:rFonts w:hint="eastAsia"/>
        </w:rPr>
        <w:t>。</w:t>
      </w:r>
      <w:r w:rsidRPr="0078197F">
        <w:rPr>
          <w:rFonts w:hint="eastAsia"/>
        </w:rPr>
        <w:t>以其不易下嚥也，改丸如</w:t>
      </w:r>
      <w:r w:rsidR="005C7801">
        <w:rPr>
          <w:rFonts w:hint="eastAsia"/>
        </w:rPr>
        <w:t>菉</w:t>
      </w:r>
      <w:r w:rsidRPr="0078197F">
        <w:rPr>
          <w:rFonts w:hint="eastAsia"/>
        </w:rPr>
        <w:t>豆大，每服九丸，凡四服，浹晨而大小便通，可以去被安睡矣（後一年，聞晉鄉城北朱姓老婦，以此證坐一月而死，可惜也）。</w:t>
      </w:r>
    </w:p>
    <w:p w:rsidR="006E2D8F" w:rsidRPr="0066527A" w:rsidRDefault="002860C4" w:rsidP="00284086">
      <w:pPr>
        <w:pStyle w:val="1c"/>
        <w:ind w:firstLine="729"/>
        <w:rPr>
          <w:rFonts w:hint="eastAsia"/>
        </w:rPr>
      </w:pPr>
      <w:r>
        <w:rPr>
          <w:rFonts w:hint="eastAsia"/>
        </w:rPr>
        <w:t>欬</w:t>
      </w:r>
      <w:r w:rsidR="006E2D8F" w:rsidRPr="0078197F">
        <w:rPr>
          <w:rFonts w:hint="eastAsia"/>
        </w:rPr>
        <w:t>而脈浮者，厚朴麻黃湯主之</w:t>
      </w:r>
      <w:r w:rsidR="003757F5">
        <w:rPr>
          <w:rFonts w:hint="eastAsia"/>
        </w:rPr>
        <w:t>。</w:t>
      </w:r>
      <w:r>
        <w:rPr>
          <w:rFonts w:hint="eastAsia"/>
        </w:rPr>
        <w:t>欬</w:t>
      </w:r>
      <w:r w:rsidR="006E2D8F" w:rsidRPr="0078197F">
        <w:rPr>
          <w:rFonts w:hint="eastAsia"/>
        </w:rPr>
        <w:t>而脈沉者，澤漆湯主之。</w:t>
      </w:r>
    </w:p>
    <w:p w:rsidR="006E2D8F" w:rsidRDefault="006E2D8F" w:rsidP="00284086">
      <w:pPr>
        <w:pStyle w:val="1c"/>
        <w:ind w:firstLine="729"/>
        <w:rPr>
          <w:rFonts w:hint="eastAsia"/>
        </w:rPr>
      </w:pPr>
      <w:r w:rsidRPr="0078197F">
        <w:rPr>
          <w:rFonts w:hint="eastAsia"/>
        </w:rPr>
        <w:t>厚朴麻黃湯方</w:t>
      </w:r>
    </w:p>
    <w:p w:rsidR="006E2D8F" w:rsidRDefault="000E0CD3" w:rsidP="00284086">
      <w:pPr>
        <w:pStyle w:val="2f3"/>
        <w:spacing w:after="60"/>
        <w:ind w:firstLine="712"/>
        <w:rPr>
          <w:rFonts w:hint="eastAsia"/>
        </w:rPr>
      </w:pPr>
      <w:r>
        <w:rPr>
          <w:rFonts w:hint="eastAsia"/>
        </w:rPr>
        <w:t>厚朴</w:t>
      </w:r>
      <w:r w:rsidR="003757F5">
        <w:rPr>
          <w:rFonts w:hint="eastAsia"/>
        </w:rPr>
        <w:t>（</w:t>
      </w:r>
      <w:r w:rsidR="006E2D8F" w:rsidRPr="0078197F">
        <w:rPr>
          <w:rFonts w:hint="eastAsia"/>
        </w:rPr>
        <w:t>五兩</w:t>
      </w:r>
      <w:r w:rsidR="003757F5">
        <w:rPr>
          <w:rFonts w:hint="eastAsia"/>
        </w:rPr>
        <w:t>）</w:t>
      </w:r>
      <w:r w:rsidR="006E2D8F" w:rsidRPr="0078197F">
        <w:rPr>
          <w:rFonts w:hint="eastAsia"/>
        </w:rPr>
        <w:t>麻黃</w:t>
      </w:r>
      <w:r w:rsidR="003757F5">
        <w:rPr>
          <w:rFonts w:hint="eastAsia"/>
        </w:rPr>
        <w:t>（</w:t>
      </w:r>
      <w:r w:rsidR="006E2D8F" w:rsidRPr="0078197F">
        <w:rPr>
          <w:rFonts w:hint="eastAsia"/>
        </w:rPr>
        <w:t>四兩</w:t>
      </w:r>
      <w:r w:rsidR="003757F5">
        <w:rPr>
          <w:rFonts w:hint="eastAsia"/>
        </w:rPr>
        <w:t>）</w:t>
      </w:r>
      <w:r w:rsidR="006E2D8F" w:rsidRPr="0078197F">
        <w:rPr>
          <w:rFonts w:hint="eastAsia"/>
        </w:rPr>
        <w:t>石膏</w:t>
      </w:r>
      <w:r w:rsidR="003757F5">
        <w:rPr>
          <w:rFonts w:hint="eastAsia"/>
        </w:rPr>
        <w:t>（</w:t>
      </w:r>
      <w:r w:rsidR="006E2D8F" w:rsidRPr="0078197F">
        <w:rPr>
          <w:rFonts w:hint="eastAsia"/>
        </w:rPr>
        <w:t>如雞子大</w:t>
      </w:r>
      <w:r w:rsidR="003757F5">
        <w:rPr>
          <w:rFonts w:hint="eastAsia"/>
        </w:rPr>
        <w:t>）</w:t>
      </w:r>
      <w:r w:rsidR="006E2D8F" w:rsidRPr="0078197F">
        <w:rPr>
          <w:rFonts w:hint="eastAsia"/>
        </w:rPr>
        <w:t>杏仁</w:t>
      </w:r>
      <w:r w:rsidR="003757F5">
        <w:rPr>
          <w:rFonts w:hint="eastAsia"/>
        </w:rPr>
        <w:t>（</w:t>
      </w:r>
      <w:r w:rsidR="006E2D8F" w:rsidRPr="0078197F">
        <w:rPr>
          <w:rFonts w:hint="eastAsia"/>
        </w:rPr>
        <w:t>半升</w:t>
      </w:r>
      <w:r w:rsidR="003757F5">
        <w:rPr>
          <w:rFonts w:hint="eastAsia"/>
        </w:rPr>
        <w:t>）</w:t>
      </w:r>
      <w:r w:rsidR="006E2D8F" w:rsidRPr="0078197F">
        <w:rPr>
          <w:rFonts w:hint="eastAsia"/>
        </w:rPr>
        <w:t>半夏</w:t>
      </w:r>
      <w:r w:rsidR="003757F5">
        <w:rPr>
          <w:rFonts w:hint="eastAsia"/>
        </w:rPr>
        <w:t>（</w:t>
      </w:r>
      <w:r w:rsidR="006E2D8F" w:rsidRPr="0078197F">
        <w:rPr>
          <w:rFonts w:hint="eastAsia"/>
        </w:rPr>
        <w:t>半升</w:t>
      </w:r>
      <w:r w:rsidR="003757F5">
        <w:rPr>
          <w:rFonts w:hint="eastAsia"/>
        </w:rPr>
        <w:t>）</w:t>
      </w:r>
      <w:r w:rsidR="008A6639">
        <w:rPr>
          <w:rFonts w:hint="eastAsia"/>
        </w:rPr>
        <w:t>乾薑</w:t>
      </w:r>
      <w:r w:rsidR="006E2D8F" w:rsidRPr="0078197F">
        <w:rPr>
          <w:rFonts w:hint="eastAsia"/>
        </w:rPr>
        <w:t>、細辛</w:t>
      </w:r>
      <w:r w:rsidR="003757F5">
        <w:rPr>
          <w:rFonts w:hint="eastAsia"/>
        </w:rPr>
        <w:t>（</w:t>
      </w:r>
      <w:r w:rsidR="006E2D8F" w:rsidRPr="0078197F">
        <w:rPr>
          <w:rFonts w:hint="eastAsia"/>
        </w:rPr>
        <w:t>各二兩</w:t>
      </w:r>
      <w:r w:rsidR="003757F5">
        <w:rPr>
          <w:rFonts w:hint="eastAsia"/>
        </w:rPr>
        <w:t>）</w:t>
      </w:r>
      <w:r w:rsidR="006E2D8F" w:rsidRPr="0078197F">
        <w:rPr>
          <w:rFonts w:hint="eastAsia"/>
        </w:rPr>
        <w:t>小麥</w:t>
      </w:r>
      <w:r w:rsidR="003757F5">
        <w:rPr>
          <w:rFonts w:hint="eastAsia"/>
        </w:rPr>
        <w:t>（</w:t>
      </w:r>
      <w:r w:rsidR="006E2D8F" w:rsidRPr="0078197F">
        <w:rPr>
          <w:rFonts w:hint="eastAsia"/>
        </w:rPr>
        <w:t>一升</w:t>
      </w:r>
      <w:r w:rsidR="003757F5">
        <w:rPr>
          <w:rFonts w:hint="eastAsia"/>
        </w:rPr>
        <w:t>）</w:t>
      </w:r>
      <w:r w:rsidR="006E2D8F" w:rsidRPr="0078197F">
        <w:rPr>
          <w:rFonts w:hint="eastAsia"/>
        </w:rPr>
        <w:t>五味子</w:t>
      </w:r>
      <w:r w:rsidR="003757F5">
        <w:rPr>
          <w:rFonts w:hint="eastAsia"/>
        </w:rPr>
        <w:t>（</w:t>
      </w:r>
      <w:r w:rsidR="006E2D8F" w:rsidRPr="0078197F">
        <w:rPr>
          <w:rFonts w:hint="eastAsia"/>
        </w:rPr>
        <w:t>半升</w:t>
      </w:r>
      <w:r w:rsidR="003757F5">
        <w:rPr>
          <w:rFonts w:hint="eastAsia"/>
        </w:rPr>
        <w:t>）</w:t>
      </w:r>
    </w:p>
    <w:p w:rsidR="006E2D8F" w:rsidRDefault="006E2D8F" w:rsidP="00284086">
      <w:pPr>
        <w:pStyle w:val="2f3"/>
        <w:spacing w:after="60"/>
        <w:ind w:firstLine="712"/>
        <w:rPr>
          <w:rFonts w:hint="eastAsia"/>
        </w:rPr>
      </w:pPr>
      <w:r w:rsidRPr="0078197F">
        <w:rPr>
          <w:rFonts w:hint="eastAsia"/>
        </w:rPr>
        <w:t>上九味</w:t>
      </w:r>
      <w:r w:rsidR="003757F5">
        <w:rPr>
          <w:rFonts w:hint="eastAsia"/>
        </w:rPr>
        <w:t>，</w:t>
      </w:r>
      <w:r w:rsidRPr="0078197F">
        <w:rPr>
          <w:rFonts w:hint="eastAsia"/>
        </w:rPr>
        <w:t>以水一</w:t>
      </w:r>
      <w:r w:rsidR="00030F00">
        <w:rPr>
          <w:rFonts w:hint="eastAsia"/>
        </w:rPr>
        <w:t>斗</w:t>
      </w:r>
      <w:r w:rsidRPr="0078197F">
        <w:rPr>
          <w:rFonts w:hint="eastAsia"/>
        </w:rPr>
        <w:t>二升，先煮小麥熟，去滓，納諸藥</w:t>
      </w:r>
      <w:r w:rsidR="003757F5">
        <w:rPr>
          <w:rFonts w:hint="eastAsia"/>
        </w:rPr>
        <w:t>，</w:t>
      </w:r>
      <w:r w:rsidRPr="0078197F">
        <w:rPr>
          <w:rFonts w:hint="eastAsia"/>
        </w:rPr>
        <w:t>煮取三升，溫服一升，日三服。</w:t>
      </w:r>
    </w:p>
    <w:p w:rsidR="006E2D8F" w:rsidRDefault="006E2D8F" w:rsidP="00284086">
      <w:pPr>
        <w:pStyle w:val="1c"/>
        <w:ind w:firstLine="729"/>
        <w:rPr>
          <w:rFonts w:hint="eastAsia"/>
        </w:rPr>
      </w:pPr>
      <w:r w:rsidRPr="0078197F">
        <w:rPr>
          <w:rFonts w:hint="eastAsia"/>
        </w:rPr>
        <w:t>澤漆湯方</w:t>
      </w:r>
    </w:p>
    <w:p w:rsidR="006E2D8F" w:rsidRDefault="006E2D8F" w:rsidP="00284086">
      <w:pPr>
        <w:pStyle w:val="2f3"/>
        <w:spacing w:after="60"/>
        <w:ind w:firstLine="712"/>
        <w:rPr>
          <w:rFonts w:hint="eastAsia"/>
        </w:rPr>
      </w:pPr>
      <w:r w:rsidRPr="0078197F">
        <w:rPr>
          <w:rFonts w:hint="eastAsia"/>
        </w:rPr>
        <w:t>半夏</w:t>
      </w:r>
      <w:r w:rsidR="003757F5">
        <w:rPr>
          <w:rFonts w:hint="eastAsia"/>
        </w:rPr>
        <w:t>（</w:t>
      </w:r>
      <w:r w:rsidRPr="0078197F">
        <w:rPr>
          <w:rFonts w:hint="eastAsia"/>
        </w:rPr>
        <w:t>半升</w:t>
      </w:r>
      <w:r w:rsidR="003757F5">
        <w:rPr>
          <w:rFonts w:hint="eastAsia"/>
        </w:rPr>
        <w:t>）</w:t>
      </w:r>
      <w:r w:rsidRPr="0078197F">
        <w:rPr>
          <w:rFonts w:hint="eastAsia"/>
        </w:rPr>
        <w:t>紫參</w:t>
      </w:r>
      <w:r w:rsidR="003757F5">
        <w:rPr>
          <w:rFonts w:hint="eastAsia"/>
        </w:rPr>
        <w:t>（</w:t>
      </w:r>
      <w:r w:rsidRPr="0078197F">
        <w:rPr>
          <w:rFonts w:hint="eastAsia"/>
        </w:rPr>
        <w:t>一本作紫菀</w:t>
      </w:r>
      <w:r w:rsidR="003757F5">
        <w:rPr>
          <w:rFonts w:hint="eastAsia"/>
        </w:rPr>
        <w:t>）</w:t>
      </w:r>
      <w:r w:rsidRPr="0078197F">
        <w:rPr>
          <w:rFonts w:hint="eastAsia"/>
        </w:rPr>
        <w:t>生薑、白前</w:t>
      </w:r>
      <w:r w:rsidR="003757F5">
        <w:rPr>
          <w:rFonts w:hint="eastAsia"/>
        </w:rPr>
        <w:t>（</w:t>
      </w:r>
      <w:r w:rsidRPr="0078197F">
        <w:rPr>
          <w:rFonts w:hint="eastAsia"/>
        </w:rPr>
        <w:t>各五兩</w:t>
      </w:r>
      <w:r w:rsidR="003757F5">
        <w:rPr>
          <w:rFonts w:hint="eastAsia"/>
        </w:rPr>
        <w:t>）</w:t>
      </w:r>
      <w:r w:rsidRPr="0078197F">
        <w:rPr>
          <w:rFonts w:hint="eastAsia"/>
        </w:rPr>
        <w:t>甘草、黃芩、人參、桂枝</w:t>
      </w:r>
      <w:r w:rsidR="003757F5">
        <w:rPr>
          <w:rFonts w:hint="eastAsia"/>
        </w:rPr>
        <w:t>（</w:t>
      </w:r>
      <w:r w:rsidRPr="0078197F">
        <w:rPr>
          <w:rFonts w:hint="eastAsia"/>
        </w:rPr>
        <w:t>各三兩</w:t>
      </w:r>
      <w:r w:rsidR="003757F5">
        <w:rPr>
          <w:rFonts w:hint="eastAsia"/>
        </w:rPr>
        <w:t>）</w:t>
      </w:r>
      <w:r w:rsidRPr="0078197F">
        <w:rPr>
          <w:rFonts w:hint="eastAsia"/>
        </w:rPr>
        <w:t>澤漆</w:t>
      </w:r>
      <w:r w:rsidR="003757F5">
        <w:rPr>
          <w:rFonts w:hint="eastAsia"/>
        </w:rPr>
        <w:t>（</w:t>
      </w:r>
      <w:r w:rsidRPr="0078197F">
        <w:rPr>
          <w:rFonts w:hint="eastAsia"/>
        </w:rPr>
        <w:t>三升</w:t>
      </w:r>
      <w:r w:rsidR="003757F5">
        <w:rPr>
          <w:rFonts w:hint="eastAsia"/>
        </w:rPr>
        <w:t>，</w:t>
      </w:r>
      <w:r w:rsidRPr="0078197F">
        <w:rPr>
          <w:rFonts w:hint="eastAsia"/>
        </w:rPr>
        <w:t>以東流水五</w:t>
      </w:r>
      <w:r w:rsidR="00030F00">
        <w:rPr>
          <w:rFonts w:hint="eastAsia"/>
        </w:rPr>
        <w:t>斗</w:t>
      </w:r>
      <w:r w:rsidRPr="0078197F">
        <w:rPr>
          <w:rFonts w:hint="eastAsia"/>
        </w:rPr>
        <w:t>煮取一</w:t>
      </w:r>
      <w:r w:rsidR="00030F00">
        <w:rPr>
          <w:rFonts w:hint="eastAsia"/>
        </w:rPr>
        <w:t>斗</w:t>
      </w:r>
      <w:r w:rsidRPr="0078197F">
        <w:rPr>
          <w:rFonts w:hint="eastAsia"/>
        </w:rPr>
        <w:t>五升</w:t>
      </w:r>
      <w:r w:rsidR="003757F5">
        <w:rPr>
          <w:rFonts w:hint="eastAsia"/>
        </w:rPr>
        <w:t>。</w:t>
      </w:r>
      <w:r w:rsidRPr="0078197F">
        <w:rPr>
          <w:rFonts w:hint="eastAsia"/>
        </w:rPr>
        <w:t>澤漆即大戟苗</w:t>
      </w:r>
      <w:r w:rsidR="003757F5">
        <w:rPr>
          <w:rFonts w:hint="eastAsia"/>
        </w:rPr>
        <w:t>，</w:t>
      </w:r>
      <w:r w:rsidRPr="0078197F">
        <w:rPr>
          <w:rFonts w:hint="eastAsia"/>
        </w:rPr>
        <w:t>性味功用與大戟相同，今滬上藥肆無此藥</w:t>
      </w:r>
      <w:r w:rsidR="003757F5">
        <w:rPr>
          <w:rFonts w:hint="eastAsia"/>
        </w:rPr>
        <w:t>，</w:t>
      </w:r>
      <w:r w:rsidRPr="0078197F">
        <w:rPr>
          <w:rFonts w:hint="eastAsia"/>
        </w:rPr>
        <w:t>即用大戟可也</w:t>
      </w:r>
      <w:r w:rsidR="003757F5">
        <w:rPr>
          <w:rFonts w:hint="eastAsia"/>
        </w:rPr>
        <w:t>）</w:t>
      </w:r>
    </w:p>
    <w:p w:rsidR="006E2D8F" w:rsidRDefault="006E2D8F" w:rsidP="00284086">
      <w:pPr>
        <w:pStyle w:val="2f3"/>
        <w:spacing w:after="60"/>
        <w:ind w:firstLine="712"/>
        <w:rPr>
          <w:rFonts w:hint="eastAsia"/>
        </w:rPr>
      </w:pPr>
      <w:r w:rsidRPr="0078197F">
        <w:rPr>
          <w:rFonts w:hint="eastAsia"/>
        </w:rPr>
        <w:lastRenderedPageBreak/>
        <w:t>上九味</w:t>
      </w:r>
      <w:r w:rsidR="003757F5">
        <w:rPr>
          <w:rFonts w:hint="eastAsia"/>
        </w:rPr>
        <w:t>，</w:t>
      </w:r>
      <w:r w:rsidR="003757F5">
        <w:rPr>
          <w:rFonts w:cs="標楷體" w:hint="eastAsia"/>
        </w:rPr>
        <w:t></w:t>
      </w:r>
      <w:r w:rsidRPr="0078197F">
        <w:rPr>
          <w:rFonts w:hint="eastAsia"/>
        </w:rPr>
        <w:t>咀，內澤漆湯中，煮取五升，溫服五合，至夜盡。</w:t>
      </w:r>
    </w:p>
    <w:p w:rsidR="006E2D8F" w:rsidRDefault="002860C4" w:rsidP="00284086">
      <w:pPr>
        <w:pStyle w:val="13"/>
        <w:spacing w:after="60"/>
        <w:ind w:firstLine="712"/>
        <w:rPr>
          <w:rFonts w:hint="eastAsia"/>
        </w:rPr>
      </w:pPr>
      <w:r>
        <w:rPr>
          <w:rFonts w:hint="eastAsia"/>
        </w:rPr>
        <w:t>欬</w:t>
      </w:r>
      <w:r w:rsidR="006E2D8F" w:rsidRPr="0078197F">
        <w:rPr>
          <w:rFonts w:hint="eastAsia"/>
        </w:rPr>
        <w:t>而脈浮，水氣在胸膈間，病情與痰飲同</w:t>
      </w:r>
      <w:r w:rsidR="003757F5">
        <w:rPr>
          <w:rFonts w:hint="eastAsia"/>
        </w:rPr>
        <w:t>。</w:t>
      </w:r>
      <w:r>
        <w:rPr>
          <w:rFonts w:hint="eastAsia"/>
        </w:rPr>
        <w:t>欬</w:t>
      </w:r>
      <w:r w:rsidR="006E2D8F" w:rsidRPr="0078197F">
        <w:rPr>
          <w:rFonts w:hint="eastAsia"/>
        </w:rPr>
        <w:t>而脈沉，水氣在</w:t>
      </w:r>
      <w:r w:rsidR="00E440BF">
        <w:rPr>
          <w:rFonts w:hint="eastAsia"/>
        </w:rPr>
        <w:t>脅</w:t>
      </w:r>
      <w:r w:rsidR="006E2D8F" w:rsidRPr="0078197F">
        <w:rPr>
          <w:rFonts w:hint="eastAsia"/>
        </w:rPr>
        <w:t>下，病情與痰飲異</w:t>
      </w:r>
      <w:r w:rsidR="003757F5">
        <w:rPr>
          <w:rFonts w:hint="eastAsia"/>
        </w:rPr>
        <w:t>。</w:t>
      </w:r>
      <w:r w:rsidR="006E2D8F" w:rsidRPr="0078197F">
        <w:rPr>
          <w:rFonts w:hint="eastAsia"/>
        </w:rPr>
        <w:t>惟病原等於痰飲，故厚朴麻黃湯方治</w:t>
      </w:r>
      <w:r w:rsidR="003757F5">
        <w:rPr>
          <w:rFonts w:hint="eastAsia"/>
        </w:rPr>
        <w:t>，</w:t>
      </w:r>
      <w:r w:rsidR="006E2D8F" w:rsidRPr="0078197F">
        <w:rPr>
          <w:rFonts w:hint="eastAsia"/>
        </w:rPr>
        <w:t>略同小青龍湯，所以去桂枝、芍藥、甘草者，桂</w:t>
      </w:r>
      <w:r w:rsidR="00E440BF">
        <w:rPr>
          <w:rFonts w:hint="eastAsia"/>
        </w:rPr>
        <w:t>、</w:t>
      </w:r>
      <w:r w:rsidR="006E2D8F" w:rsidRPr="0078197F">
        <w:rPr>
          <w:rFonts w:hint="eastAsia"/>
        </w:rPr>
        <w:t>芍</w:t>
      </w:r>
      <w:r w:rsidR="00E440BF">
        <w:rPr>
          <w:rFonts w:hint="eastAsia"/>
        </w:rPr>
        <w:t>、</w:t>
      </w:r>
      <w:r w:rsidR="006E2D8F" w:rsidRPr="0078197F">
        <w:rPr>
          <w:rFonts w:hint="eastAsia"/>
        </w:rPr>
        <w:t>甘草為桂枝湯方治，在</w:t>
      </w:r>
      <w:r w:rsidR="00E440BF">
        <w:rPr>
          <w:rFonts w:hint="eastAsia"/>
        </w:rPr>
        <w:t>《</w:t>
      </w:r>
      <w:r w:rsidR="006E2D8F" w:rsidRPr="0078197F">
        <w:rPr>
          <w:rFonts w:hint="eastAsia"/>
        </w:rPr>
        <w:t>傷寒論</w:t>
      </w:r>
      <w:r w:rsidR="00E440BF">
        <w:rPr>
          <w:rFonts w:hint="eastAsia"/>
        </w:rPr>
        <w:t>》</w:t>
      </w:r>
      <w:r w:rsidR="006E2D8F" w:rsidRPr="0078197F">
        <w:rPr>
          <w:rFonts w:hint="eastAsia"/>
        </w:rPr>
        <w:t>中，原所以扶脾陽而泄肌腠，中醫所謂脾</w:t>
      </w:r>
      <w:r w:rsidR="00E440BF">
        <w:rPr>
          <w:rFonts w:hint="eastAsia"/>
        </w:rPr>
        <w:t>，</w:t>
      </w:r>
      <w:r w:rsidR="006E2D8F" w:rsidRPr="0078197F">
        <w:rPr>
          <w:rFonts w:hint="eastAsia"/>
        </w:rPr>
        <w:t>即西醫</w:t>
      </w:r>
      <w:r w:rsidR="00E440BF">
        <w:rPr>
          <w:rFonts w:hint="eastAsia"/>
        </w:rPr>
        <w:t>所</w:t>
      </w:r>
      <w:r w:rsidR="006E2D8F" w:rsidRPr="0078197F">
        <w:rPr>
          <w:rFonts w:hint="eastAsia"/>
        </w:rPr>
        <w:t>謂</w:t>
      </w:r>
      <w:r w:rsidR="006E2D8F" w:rsidRPr="0078197F">
        <w:rPr>
          <w:rFonts w:hint="eastAsia"/>
          <w:color w:val="000000"/>
        </w:rPr>
        <w:t>脺</w:t>
      </w:r>
      <w:r w:rsidR="006E2D8F" w:rsidRPr="0078197F">
        <w:rPr>
          <w:rFonts w:hint="eastAsia"/>
        </w:rPr>
        <w:t>，在胃底，為吸收小腸水氣發舒津液作用，屬中焦</w:t>
      </w:r>
      <w:r w:rsidR="003757F5">
        <w:rPr>
          <w:rFonts w:hint="eastAsia"/>
        </w:rPr>
        <w:t>。</w:t>
      </w:r>
      <w:r w:rsidR="006E2D8F" w:rsidRPr="0078197F">
        <w:rPr>
          <w:rFonts w:hint="eastAsia"/>
        </w:rPr>
        <w:t>此證</w:t>
      </w:r>
      <w:r>
        <w:rPr>
          <w:rFonts w:hint="eastAsia"/>
        </w:rPr>
        <w:t>欬</w:t>
      </w:r>
      <w:r w:rsidR="006E2D8F" w:rsidRPr="0078197F">
        <w:rPr>
          <w:rFonts w:hint="eastAsia"/>
        </w:rPr>
        <w:t>而脈浮，水氣留於胸膈，胸中行氣發水作用，西醫謂之淋巴</w:t>
      </w:r>
      <w:r w:rsidR="003757F5">
        <w:rPr>
          <w:rFonts w:hint="eastAsia"/>
        </w:rPr>
        <w:t>幹</w:t>
      </w:r>
      <w:r w:rsidR="006E2D8F" w:rsidRPr="0078197F">
        <w:rPr>
          <w:rFonts w:hint="eastAsia"/>
        </w:rPr>
        <w:t>，中含乳糜，屬上焦</w:t>
      </w:r>
      <w:r w:rsidR="003757F5">
        <w:rPr>
          <w:rFonts w:hint="eastAsia"/>
        </w:rPr>
        <w:t>。</w:t>
      </w:r>
      <w:r w:rsidR="006E2D8F" w:rsidRPr="0078197F">
        <w:rPr>
          <w:rFonts w:hint="eastAsia"/>
        </w:rPr>
        <w:t>去桂</w:t>
      </w:r>
      <w:r w:rsidR="00FC3F8F">
        <w:rPr>
          <w:rFonts w:hint="eastAsia"/>
        </w:rPr>
        <w:t>、</w:t>
      </w:r>
      <w:r w:rsidR="006E2D8F" w:rsidRPr="0078197F">
        <w:rPr>
          <w:rFonts w:hint="eastAsia"/>
        </w:rPr>
        <w:t>芍</w:t>
      </w:r>
      <w:r w:rsidR="00FC3F8F">
        <w:rPr>
          <w:rFonts w:hint="eastAsia"/>
        </w:rPr>
        <w:t>、</w:t>
      </w:r>
      <w:r w:rsidR="006E2D8F" w:rsidRPr="0078197F">
        <w:rPr>
          <w:rFonts w:hint="eastAsia"/>
        </w:rPr>
        <w:t>甘草加</w:t>
      </w:r>
      <w:r w:rsidR="000E0CD3">
        <w:rPr>
          <w:rFonts w:hint="eastAsia"/>
        </w:rPr>
        <w:t>厚朴</w:t>
      </w:r>
      <w:r w:rsidR="006E2D8F" w:rsidRPr="0078197F">
        <w:rPr>
          <w:rFonts w:hint="eastAsia"/>
        </w:rPr>
        <w:t>者，正以</w:t>
      </w:r>
      <w:r w:rsidR="000E0CD3">
        <w:rPr>
          <w:rFonts w:hint="eastAsia"/>
        </w:rPr>
        <w:t>厚朴</w:t>
      </w:r>
      <w:r w:rsidR="006E2D8F" w:rsidRPr="0078197F">
        <w:rPr>
          <w:rFonts w:hint="eastAsia"/>
        </w:rPr>
        <w:t>去濕寬胸，能疏達上焦太多之乳糜故也。人體之中，胃本燥熱，加以胸膈留飲，遏而愈熾，所以加石膏者，清中脘之熱，則肺氣之下行者順也</w:t>
      </w:r>
      <w:r w:rsidR="005E1F6C">
        <w:rPr>
          <w:rFonts w:hint="eastAsia"/>
        </w:rPr>
        <w:t>。</w:t>
      </w:r>
      <w:r w:rsidR="006E2D8F" w:rsidRPr="0078197F">
        <w:rPr>
          <w:rFonts w:hint="eastAsia"/>
        </w:rPr>
        <w:t>所以加小麥者，</w:t>
      </w:r>
      <w:r>
        <w:rPr>
          <w:rFonts w:hint="eastAsia"/>
        </w:rPr>
        <w:t>欬</w:t>
      </w:r>
      <w:r w:rsidR="006E2D8F" w:rsidRPr="0078197F">
        <w:rPr>
          <w:rFonts w:hint="eastAsia"/>
        </w:rPr>
        <w:t>則傷肺，飲食入胃，由脾津上輸於肺，小麥之益脾精，正所以滋肺陰也（婦人藏燥，悲傷欲哭，用甘</w:t>
      </w:r>
      <w:r w:rsidR="00375C05">
        <w:rPr>
          <w:rFonts w:hint="eastAsia"/>
        </w:rPr>
        <w:t>、麥、</w:t>
      </w:r>
      <w:r w:rsidR="006E2D8F" w:rsidRPr="0078197F">
        <w:rPr>
          <w:rFonts w:hint="eastAsia"/>
        </w:rPr>
        <w:t>大棗</w:t>
      </w:r>
      <w:r w:rsidR="005E1F6C">
        <w:rPr>
          <w:rFonts w:hint="eastAsia"/>
        </w:rPr>
        <w:t>。</w:t>
      </w:r>
      <w:r w:rsidR="006E2D8F" w:rsidRPr="0078197F">
        <w:rPr>
          <w:rFonts w:hint="eastAsia"/>
        </w:rPr>
        <w:t>悲傷欲哭，屬肺虛，三味皆補脾之藥，可為明證也）。此厚朴麻黃湯大旨，以開表蠲飲為主治者</w:t>
      </w:r>
      <w:r w:rsidR="005E1F6C">
        <w:rPr>
          <w:rFonts w:hint="eastAsia"/>
        </w:rPr>
        <w:t>也。</w:t>
      </w:r>
      <w:r w:rsidR="006E2D8F" w:rsidRPr="0078197F">
        <w:rPr>
          <w:rFonts w:hint="eastAsia"/>
        </w:rPr>
        <w:t>惟病原異於痰飲，故澤漆湯方治，君行水之澤漆（本草</w:t>
      </w:r>
      <w:r w:rsidR="005E1F6C">
        <w:rPr>
          <w:rFonts w:hint="eastAsia"/>
        </w:rPr>
        <w:t>：「</w:t>
      </w:r>
      <w:r w:rsidR="006E2D8F" w:rsidRPr="0078197F">
        <w:rPr>
          <w:rFonts w:hint="eastAsia"/>
        </w:rPr>
        <w:t>利大小腸，治大腹水腫</w:t>
      </w:r>
      <w:r w:rsidR="005E1F6C">
        <w:rPr>
          <w:rFonts w:hint="eastAsia"/>
        </w:rPr>
        <w:t>」</w:t>
      </w:r>
      <w:r w:rsidR="006E2D8F" w:rsidRPr="0078197F">
        <w:rPr>
          <w:rFonts w:hint="eastAsia"/>
        </w:rPr>
        <w:t>），而去水之生半夏</w:t>
      </w:r>
      <w:r w:rsidR="005E1F6C">
        <w:rPr>
          <w:rFonts w:hint="eastAsia"/>
        </w:rPr>
        <w:t>，</w:t>
      </w:r>
      <w:r w:rsidR="006E2D8F" w:rsidRPr="0078197F">
        <w:rPr>
          <w:rFonts w:hint="eastAsia"/>
        </w:rPr>
        <w:t>利水之紫菀佐之（原作紫參非）</w:t>
      </w:r>
      <w:r w:rsidR="005E1F6C">
        <w:rPr>
          <w:rFonts w:hint="eastAsia"/>
        </w:rPr>
        <w:t>。</w:t>
      </w:r>
      <w:r>
        <w:rPr>
          <w:rFonts w:hint="eastAsia"/>
        </w:rPr>
        <w:t>欬</w:t>
      </w:r>
      <w:r w:rsidR="006E2D8F" w:rsidRPr="0078197F">
        <w:rPr>
          <w:rFonts w:hint="eastAsia"/>
        </w:rPr>
        <w:t>在上則肺熱不降</w:t>
      </w:r>
      <w:r w:rsidR="005E1F6C">
        <w:rPr>
          <w:rFonts w:hint="eastAsia"/>
        </w:rPr>
        <w:t>，</w:t>
      </w:r>
      <w:r w:rsidR="006E2D8F" w:rsidRPr="0078197F">
        <w:rPr>
          <w:rFonts w:hint="eastAsia"/>
        </w:rPr>
        <w:t>故用黃芩以清之，白前以降之</w:t>
      </w:r>
      <w:r w:rsidR="005E1F6C">
        <w:rPr>
          <w:rFonts w:hint="eastAsia"/>
        </w:rPr>
        <w:t>。</w:t>
      </w:r>
      <w:r w:rsidR="006E2D8F" w:rsidRPr="0078197F">
        <w:rPr>
          <w:rFonts w:hint="eastAsia"/>
        </w:rPr>
        <w:t>水在下則脾藏有寒，故用生薑以散之，桂枝以達之</w:t>
      </w:r>
      <w:r w:rsidR="005E1F6C">
        <w:rPr>
          <w:rFonts w:hint="eastAsia"/>
        </w:rPr>
        <w:t>。</w:t>
      </w:r>
      <w:r w:rsidR="006E2D8F" w:rsidRPr="0078197F">
        <w:rPr>
          <w:rFonts w:hint="eastAsia"/>
        </w:rPr>
        <w:t>水氣在下則胃氣不濡，故用人參</w:t>
      </w:r>
      <w:r w:rsidR="005E1F6C">
        <w:rPr>
          <w:rFonts w:hint="eastAsia"/>
        </w:rPr>
        <w:t>、</w:t>
      </w:r>
      <w:r w:rsidR="006E2D8F" w:rsidRPr="0078197F">
        <w:rPr>
          <w:rFonts w:hint="eastAsia"/>
        </w:rPr>
        <w:t>甘草以益之</w:t>
      </w:r>
      <w:r w:rsidR="005E1F6C">
        <w:rPr>
          <w:rFonts w:hint="eastAsia"/>
        </w:rPr>
        <w:t>。</w:t>
      </w:r>
      <w:r w:rsidR="006E2D8F" w:rsidRPr="0078197F">
        <w:rPr>
          <w:rFonts w:hint="eastAsia"/>
        </w:rPr>
        <w:t>此澤漆湯大旨，以去水肅肺和胃為主治者也。</w:t>
      </w:r>
    </w:p>
    <w:p w:rsidR="006E2D8F" w:rsidRPr="00C20CA2" w:rsidRDefault="006E2D8F" w:rsidP="00284086">
      <w:pPr>
        <w:pStyle w:val="1c"/>
        <w:ind w:firstLine="729"/>
        <w:rPr>
          <w:rFonts w:hint="eastAsia"/>
        </w:rPr>
      </w:pPr>
      <w:r w:rsidRPr="0078197F">
        <w:rPr>
          <w:rFonts w:hint="eastAsia"/>
        </w:rPr>
        <w:t>火逆上氣，咽喉不利，止逆下氣，麥門冬湯主之。</w:t>
      </w:r>
    </w:p>
    <w:p w:rsidR="006E2D8F" w:rsidRDefault="006E2D8F" w:rsidP="00284086">
      <w:pPr>
        <w:pStyle w:val="1c"/>
        <w:ind w:firstLine="729"/>
        <w:rPr>
          <w:rFonts w:hint="eastAsia"/>
        </w:rPr>
      </w:pPr>
      <w:r w:rsidRPr="0078197F">
        <w:rPr>
          <w:rFonts w:hint="eastAsia"/>
        </w:rPr>
        <w:t>麥門冬湯方</w:t>
      </w:r>
    </w:p>
    <w:p w:rsidR="006E2D8F" w:rsidRDefault="006E2D8F" w:rsidP="00284086">
      <w:pPr>
        <w:pStyle w:val="2f3"/>
        <w:spacing w:after="60"/>
        <w:ind w:firstLine="712"/>
        <w:rPr>
          <w:rFonts w:hint="eastAsia"/>
        </w:rPr>
      </w:pPr>
      <w:r w:rsidRPr="0078197F">
        <w:rPr>
          <w:rFonts w:hint="eastAsia"/>
        </w:rPr>
        <w:t>麥門冬</w:t>
      </w:r>
      <w:r w:rsidR="005E1F6C">
        <w:rPr>
          <w:rFonts w:hint="eastAsia"/>
        </w:rPr>
        <w:t>（</w:t>
      </w:r>
      <w:r w:rsidRPr="0078197F">
        <w:rPr>
          <w:rFonts w:hint="eastAsia"/>
        </w:rPr>
        <w:t>七升</w:t>
      </w:r>
      <w:r w:rsidR="005E1F6C">
        <w:rPr>
          <w:rFonts w:hint="eastAsia"/>
        </w:rPr>
        <w:t>）</w:t>
      </w:r>
      <w:r w:rsidRPr="0078197F">
        <w:rPr>
          <w:rFonts w:hint="eastAsia"/>
        </w:rPr>
        <w:t>半夏</w:t>
      </w:r>
      <w:r w:rsidR="005E1F6C">
        <w:rPr>
          <w:rFonts w:hint="eastAsia"/>
        </w:rPr>
        <w:t>（</w:t>
      </w:r>
      <w:r w:rsidRPr="0078197F">
        <w:rPr>
          <w:rFonts w:hint="eastAsia"/>
        </w:rPr>
        <w:t>一升</w:t>
      </w:r>
      <w:r w:rsidR="005E1F6C">
        <w:rPr>
          <w:rFonts w:hint="eastAsia"/>
        </w:rPr>
        <w:t>）</w:t>
      </w:r>
      <w:r w:rsidRPr="0078197F">
        <w:rPr>
          <w:rFonts w:hint="eastAsia"/>
        </w:rPr>
        <w:t>人參、甘草</w:t>
      </w:r>
      <w:r w:rsidR="005E1F6C">
        <w:rPr>
          <w:rFonts w:hint="eastAsia"/>
        </w:rPr>
        <w:t>（</w:t>
      </w:r>
      <w:r w:rsidRPr="0078197F">
        <w:rPr>
          <w:rFonts w:hint="eastAsia"/>
        </w:rPr>
        <w:t>各二兩</w:t>
      </w:r>
      <w:r w:rsidR="005E1F6C">
        <w:rPr>
          <w:rFonts w:hint="eastAsia"/>
        </w:rPr>
        <w:t>）</w:t>
      </w:r>
      <w:r w:rsidRPr="0078197F">
        <w:rPr>
          <w:rFonts w:hint="eastAsia"/>
        </w:rPr>
        <w:lastRenderedPageBreak/>
        <w:t>粳米</w:t>
      </w:r>
      <w:r w:rsidR="005E1F6C">
        <w:rPr>
          <w:rFonts w:hint="eastAsia"/>
        </w:rPr>
        <w:t>（</w:t>
      </w:r>
      <w:r w:rsidRPr="0078197F">
        <w:rPr>
          <w:rFonts w:hint="eastAsia"/>
        </w:rPr>
        <w:t>三合</w:t>
      </w:r>
      <w:r w:rsidR="005E1F6C">
        <w:rPr>
          <w:rFonts w:hint="eastAsia"/>
        </w:rPr>
        <w:t>）</w:t>
      </w:r>
      <w:r w:rsidRPr="0078197F">
        <w:rPr>
          <w:rFonts w:hint="eastAsia"/>
        </w:rPr>
        <w:t>大棗</w:t>
      </w:r>
      <w:r w:rsidR="005E1F6C">
        <w:rPr>
          <w:rFonts w:hint="eastAsia"/>
        </w:rPr>
        <w:t>（</w:t>
      </w:r>
      <w:r w:rsidRPr="0078197F">
        <w:rPr>
          <w:rFonts w:hint="eastAsia"/>
        </w:rPr>
        <w:t>十二枚</w:t>
      </w:r>
      <w:r w:rsidR="005E1F6C">
        <w:rPr>
          <w:rFonts w:hint="eastAsia"/>
        </w:rPr>
        <w:t>）</w:t>
      </w:r>
    </w:p>
    <w:p w:rsidR="006E2D8F" w:rsidRDefault="006E2D8F" w:rsidP="00284086">
      <w:pPr>
        <w:pStyle w:val="2f3"/>
        <w:spacing w:after="60"/>
        <w:ind w:firstLine="712"/>
        <w:rPr>
          <w:rFonts w:hint="eastAsia"/>
        </w:rPr>
      </w:pPr>
      <w:r w:rsidRPr="0078197F">
        <w:rPr>
          <w:rFonts w:hint="eastAsia"/>
        </w:rPr>
        <w:t>上六味</w:t>
      </w:r>
      <w:r w:rsidR="005E1F6C">
        <w:rPr>
          <w:rFonts w:hint="eastAsia"/>
        </w:rPr>
        <w:t>，</w:t>
      </w:r>
      <w:r w:rsidRPr="0078197F">
        <w:rPr>
          <w:rFonts w:hint="eastAsia"/>
        </w:rPr>
        <w:t>以水一</w:t>
      </w:r>
      <w:r w:rsidR="00030F00">
        <w:rPr>
          <w:rFonts w:hint="eastAsia"/>
        </w:rPr>
        <w:t>斗</w:t>
      </w:r>
      <w:r w:rsidRPr="0078197F">
        <w:rPr>
          <w:rFonts w:hint="eastAsia"/>
        </w:rPr>
        <w:t>二升，煮取六升，溫服一升，日三夜一服。</w:t>
      </w:r>
    </w:p>
    <w:p w:rsidR="006E2D8F" w:rsidRDefault="006E2D8F" w:rsidP="00284086">
      <w:pPr>
        <w:pStyle w:val="13"/>
        <w:spacing w:after="60"/>
        <w:ind w:firstLine="712"/>
        <w:rPr>
          <w:rFonts w:hint="eastAsia"/>
        </w:rPr>
      </w:pPr>
      <w:r w:rsidRPr="0078197F">
        <w:rPr>
          <w:rFonts w:hint="eastAsia"/>
        </w:rPr>
        <w:t>火逆一證，為陽盛</w:t>
      </w:r>
      <w:r w:rsidR="00375C05">
        <w:rPr>
          <w:rFonts w:hint="eastAsia"/>
        </w:rPr>
        <w:t>劫</w:t>
      </w:r>
      <w:r w:rsidRPr="0078197F">
        <w:rPr>
          <w:rFonts w:hint="eastAsia"/>
        </w:rPr>
        <w:t>陰，太陽篇所謂</w:t>
      </w:r>
      <w:r w:rsidR="00375C05">
        <w:rPr>
          <w:rFonts w:hint="eastAsia"/>
        </w:rPr>
        <w:t>「</w:t>
      </w:r>
      <w:r w:rsidRPr="0078197F">
        <w:rPr>
          <w:rFonts w:hint="eastAsia"/>
        </w:rPr>
        <w:t>誤下燒針</w:t>
      </w:r>
      <w:r w:rsidR="00375C05">
        <w:rPr>
          <w:rFonts w:hint="eastAsia"/>
        </w:rPr>
        <w:t>，</w:t>
      </w:r>
      <w:r w:rsidRPr="0078197F">
        <w:rPr>
          <w:rFonts w:hint="eastAsia"/>
        </w:rPr>
        <w:t>因致煩燥</w:t>
      </w:r>
      <w:r w:rsidR="00375C05">
        <w:rPr>
          <w:rFonts w:hint="eastAsia"/>
        </w:rPr>
        <w:t>」</w:t>
      </w:r>
      <w:r w:rsidRPr="0078197F">
        <w:rPr>
          <w:rFonts w:hint="eastAsia"/>
        </w:rPr>
        <w:t>之證也</w:t>
      </w:r>
      <w:r w:rsidR="005E1F6C">
        <w:rPr>
          <w:rFonts w:hint="eastAsia"/>
        </w:rPr>
        <w:t>。</w:t>
      </w:r>
      <w:r w:rsidRPr="0078197F">
        <w:rPr>
          <w:rFonts w:hint="eastAsia"/>
        </w:rPr>
        <w:t>蓋此證胃中津液先虧，燥氣上逆，傷及肺藏，因見火逆上氣</w:t>
      </w:r>
      <w:r w:rsidR="005E1F6C">
        <w:rPr>
          <w:rFonts w:hint="eastAsia"/>
        </w:rPr>
        <w:t>。</w:t>
      </w:r>
      <w:r w:rsidRPr="0078197F">
        <w:rPr>
          <w:rFonts w:hint="eastAsia"/>
        </w:rPr>
        <w:t>胃中液虧，則咽中燥</w:t>
      </w:r>
      <w:r w:rsidR="005E1F6C">
        <w:rPr>
          <w:rFonts w:hint="eastAsia"/>
        </w:rPr>
        <w:t>。</w:t>
      </w:r>
      <w:r w:rsidRPr="0078197F">
        <w:rPr>
          <w:rFonts w:hint="eastAsia"/>
        </w:rPr>
        <w:t>肺藏陰傷，則喉中梗塞，咽喉所以不利也</w:t>
      </w:r>
      <w:r w:rsidR="005E1F6C">
        <w:rPr>
          <w:rFonts w:hint="eastAsia"/>
        </w:rPr>
        <w:t>。</w:t>
      </w:r>
      <w:r w:rsidRPr="0078197F">
        <w:rPr>
          <w:rFonts w:hint="eastAsia"/>
        </w:rPr>
        <w:t>麥門冬湯，麥冬、半夏以潤肺而降逆，人參、甘草、粳米、大棗以和胃而增液，而火逆可愈</w:t>
      </w:r>
      <w:r w:rsidR="005E1F6C">
        <w:rPr>
          <w:rFonts w:hint="eastAsia"/>
        </w:rPr>
        <w:t>。</w:t>
      </w:r>
      <w:r w:rsidRPr="0078197F">
        <w:rPr>
          <w:rFonts w:hint="eastAsia"/>
        </w:rPr>
        <w:t>喻嘉言不知肺胃同治之法，漫增清燥</w:t>
      </w:r>
      <w:r w:rsidR="005E1F6C">
        <w:rPr>
          <w:rFonts w:hint="eastAsia"/>
        </w:rPr>
        <w:t>救</w:t>
      </w:r>
      <w:r w:rsidRPr="0078197F">
        <w:rPr>
          <w:rFonts w:hint="eastAsia"/>
        </w:rPr>
        <w:t>肺湯，則不讀書之過也。</w:t>
      </w:r>
    </w:p>
    <w:p w:rsidR="006E2D8F" w:rsidRPr="00160B0D" w:rsidRDefault="006A615D" w:rsidP="00284086">
      <w:pPr>
        <w:pStyle w:val="1c"/>
        <w:ind w:firstLine="729"/>
        <w:rPr>
          <w:rFonts w:hint="eastAsia"/>
        </w:rPr>
      </w:pPr>
      <w:r>
        <w:rPr>
          <w:rFonts w:hint="eastAsia"/>
        </w:rPr>
        <w:t>肺癰</w:t>
      </w:r>
      <w:r w:rsidR="006E2D8F" w:rsidRPr="0078197F">
        <w:rPr>
          <w:rFonts w:hint="eastAsia"/>
        </w:rPr>
        <w:t>，喘不得臥，葶藶大棗瀉肺湯主之。</w:t>
      </w:r>
    </w:p>
    <w:p w:rsidR="006E2D8F" w:rsidRDefault="006E2D8F" w:rsidP="00284086">
      <w:pPr>
        <w:pStyle w:val="1c"/>
        <w:ind w:firstLine="729"/>
        <w:rPr>
          <w:rFonts w:hint="eastAsia"/>
        </w:rPr>
      </w:pPr>
      <w:r w:rsidRPr="0078197F">
        <w:rPr>
          <w:rFonts w:hint="eastAsia"/>
        </w:rPr>
        <w:t>葶藶大棗瀉肺湯方</w:t>
      </w:r>
    </w:p>
    <w:p w:rsidR="006E2D8F" w:rsidRDefault="006E2D8F" w:rsidP="00284086">
      <w:pPr>
        <w:pStyle w:val="2f3"/>
        <w:spacing w:after="60"/>
        <w:ind w:firstLine="712"/>
        <w:rPr>
          <w:rFonts w:hint="eastAsia"/>
        </w:rPr>
      </w:pPr>
      <w:r w:rsidRPr="0078197F">
        <w:rPr>
          <w:rFonts w:hint="eastAsia"/>
        </w:rPr>
        <w:t>葶藶</w:t>
      </w:r>
      <w:r w:rsidR="005E1F6C">
        <w:rPr>
          <w:rFonts w:hint="eastAsia"/>
        </w:rPr>
        <w:t>（</w:t>
      </w:r>
      <w:r w:rsidRPr="0078197F">
        <w:rPr>
          <w:rFonts w:hint="eastAsia"/>
        </w:rPr>
        <w:t>熬令黃色</w:t>
      </w:r>
      <w:r w:rsidR="005E1F6C">
        <w:rPr>
          <w:rFonts w:hint="eastAsia"/>
        </w:rPr>
        <w:t>，</w:t>
      </w:r>
      <w:r w:rsidRPr="0078197F">
        <w:rPr>
          <w:rFonts w:hint="eastAsia"/>
        </w:rPr>
        <w:t>搗丸如彈子大</w:t>
      </w:r>
      <w:r w:rsidR="005E1F6C">
        <w:rPr>
          <w:rFonts w:hint="eastAsia"/>
        </w:rPr>
        <w:t>）</w:t>
      </w:r>
      <w:r w:rsidRPr="0078197F">
        <w:rPr>
          <w:rFonts w:hint="eastAsia"/>
        </w:rPr>
        <w:t>大棗</w:t>
      </w:r>
      <w:r w:rsidR="005E1F6C">
        <w:rPr>
          <w:rFonts w:hint="eastAsia"/>
        </w:rPr>
        <w:t>（</w:t>
      </w:r>
      <w:r w:rsidRPr="0078197F">
        <w:rPr>
          <w:rFonts w:hint="eastAsia"/>
        </w:rPr>
        <w:t>十二枚</w:t>
      </w:r>
      <w:r w:rsidR="005E1F6C">
        <w:rPr>
          <w:rFonts w:hint="eastAsia"/>
        </w:rPr>
        <w:t>）</w:t>
      </w:r>
    </w:p>
    <w:p w:rsidR="006E2D8F" w:rsidRDefault="006E2D8F" w:rsidP="00284086">
      <w:pPr>
        <w:pStyle w:val="2f3"/>
        <w:spacing w:after="60"/>
        <w:ind w:firstLine="712"/>
        <w:rPr>
          <w:rFonts w:hint="eastAsia"/>
        </w:rPr>
      </w:pPr>
      <w:r w:rsidRPr="0078197F">
        <w:rPr>
          <w:rFonts w:hint="eastAsia"/>
        </w:rPr>
        <w:t>上先以水三升煮棗</w:t>
      </w:r>
      <w:r w:rsidR="00375C05">
        <w:rPr>
          <w:rFonts w:hint="eastAsia"/>
        </w:rPr>
        <w:t>，</w:t>
      </w:r>
      <w:r w:rsidRPr="0078197F">
        <w:rPr>
          <w:rFonts w:hint="eastAsia"/>
        </w:rPr>
        <w:t>取二升，去棗，內葶藶煮取一升，頓服。</w:t>
      </w:r>
    </w:p>
    <w:p w:rsidR="005E1F6C" w:rsidRDefault="002860C4" w:rsidP="00284086">
      <w:pPr>
        <w:pStyle w:val="1c"/>
        <w:ind w:firstLine="729"/>
        <w:rPr>
          <w:rFonts w:hint="eastAsia"/>
        </w:rPr>
      </w:pPr>
      <w:r>
        <w:rPr>
          <w:rFonts w:hint="eastAsia"/>
        </w:rPr>
        <w:t>欬</w:t>
      </w:r>
      <w:r w:rsidR="006E2D8F" w:rsidRPr="0078197F">
        <w:rPr>
          <w:rFonts w:hint="eastAsia"/>
        </w:rPr>
        <w:t>而胸滿，振寒，脈數、咽</w:t>
      </w:r>
      <w:r w:rsidR="008A6639">
        <w:rPr>
          <w:rFonts w:hint="eastAsia"/>
        </w:rPr>
        <w:t>乾</w:t>
      </w:r>
      <w:r w:rsidR="006E2D8F" w:rsidRPr="0078197F">
        <w:rPr>
          <w:rFonts w:hint="eastAsia"/>
        </w:rPr>
        <w:t>，不渴，時出濁唾腥臭，久久吐膿如米粥者，為</w:t>
      </w:r>
      <w:r w:rsidR="006A615D">
        <w:rPr>
          <w:rFonts w:hint="eastAsia"/>
        </w:rPr>
        <w:t>肺癰</w:t>
      </w:r>
      <w:r w:rsidR="006E2D8F" w:rsidRPr="0078197F">
        <w:rPr>
          <w:rFonts w:hint="eastAsia"/>
        </w:rPr>
        <w:t>，桔梗湯主之</w:t>
      </w:r>
      <w:r w:rsidR="005E1F6C">
        <w:rPr>
          <w:rFonts w:hint="eastAsia"/>
        </w:rPr>
        <w:t>。</w:t>
      </w:r>
    </w:p>
    <w:p w:rsidR="005E1F6C" w:rsidRDefault="006E2D8F" w:rsidP="00284086">
      <w:pPr>
        <w:pStyle w:val="1c"/>
        <w:ind w:firstLine="729"/>
        <w:rPr>
          <w:rFonts w:hint="eastAsia"/>
        </w:rPr>
      </w:pPr>
      <w:r w:rsidRPr="0078197F">
        <w:rPr>
          <w:rFonts w:hint="eastAsia"/>
        </w:rPr>
        <w:t>桔梗湯方</w:t>
      </w:r>
    </w:p>
    <w:p w:rsidR="00192B4E" w:rsidRDefault="006E2D8F" w:rsidP="00284086">
      <w:pPr>
        <w:pStyle w:val="2f3"/>
        <w:spacing w:after="60"/>
        <w:ind w:firstLine="712"/>
        <w:rPr>
          <w:rFonts w:hint="eastAsia"/>
        </w:rPr>
      </w:pPr>
      <w:r w:rsidRPr="0078197F">
        <w:rPr>
          <w:rFonts w:hint="eastAsia"/>
        </w:rPr>
        <w:t>桔梗</w:t>
      </w:r>
      <w:r w:rsidR="00192B4E">
        <w:rPr>
          <w:rFonts w:hint="eastAsia"/>
        </w:rPr>
        <w:t>（</w:t>
      </w:r>
      <w:r w:rsidRPr="0078197F">
        <w:rPr>
          <w:rFonts w:hint="eastAsia"/>
        </w:rPr>
        <w:t>一兩</w:t>
      </w:r>
      <w:r w:rsidR="00192B4E">
        <w:rPr>
          <w:rFonts w:hint="eastAsia"/>
        </w:rPr>
        <w:t>）</w:t>
      </w:r>
      <w:r w:rsidRPr="0078197F">
        <w:rPr>
          <w:rFonts w:hint="eastAsia"/>
        </w:rPr>
        <w:t>甘草</w:t>
      </w:r>
      <w:r w:rsidR="00192B4E">
        <w:rPr>
          <w:rFonts w:hint="eastAsia"/>
        </w:rPr>
        <w:t>（</w:t>
      </w:r>
      <w:r w:rsidRPr="0078197F">
        <w:rPr>
          <w:rFonts w:hint="eastAsia"/>
        </w:rPr>
        <w:t>二兩</w:t>
      </w:r>
      <w:r w:rsidR="00192B4E">
        <w:rPr>
          <w:rFonts w:hint="eastAsia"/>
        </w:rPr>
        <w:t>）</w:t>
      </w:r>
    </w:p>
    <w:p w:rsidR="006E2D8F" w:rsidRDefault="006E2D8F" w:rsidP="00284086">
      <w:pPr>
        <w:pStyle w:val="2f3"/>
        <w:spacing w:after="60"/>
        <w:ind w:firstLine="712"/>
        <w:rPr>
          <w:rFonts w:hint="eastAsia"/>
        </w:rPr>
      </w:pPr>
      <w:r w:rsidRPr="0078197F">
        <w:rPr>
          <w:rFonts w:hint="eastAsia"/>
        </w:rPr>
        <w:t>上以水三升，煮取一升，分溫再服，則吐膿血也</w:t>
      </w:r>
      <w:r w:rsidR="00192B4E">
        <w:rPr>
          <w:rFonts w:hint="eastAsia"/>
        </w:rPr>
        <w:t>。</w:t>
      </w:r>
    </w:p>
    <w:p w:rsidR="006E2D8F" w:rsidRDefault="006E2D8F" w:rsidP="00284086">
      <w:pPr>
        <w:pStyle w:val="13"/>
        <w:spacing w:after="60"/>
        <w:ind w:firstLine="712"/>
        <w:rPr>
          <w:rFonts w:hint="eastAsia"/>
        </w:rPr>
      </w:pPr>
      <w:r w:rsidRPr="0078197F">
        <w:rPr>
          <w:rFonts w:hint="eastAsia"/>
        </w:rPr>
        <w:t>肺為主氣之藏，風熱壅阻肺竅，吸氣不納，呼氣不出，則喘</w:t>
      </w:r>
      <w:r w:rsidR="00375C05">
        <w:rPr>
          <w:rFonts w:hint="eastAsia"/>
        </w:rPr>
        <w:t>。</w:t>
      </w:r>
      <w:r w:rsidRPr="0078197F">
        <w:rPr>
          <w:rFonts w:hint="eastAsia"/>
        </w:rPr>
        <w:t>喘急則欲臥不得，疊被而倚息，證情與但坐不得眠之</w:t>
      </w:r>
      <w:r w:rsidR="002860C4">
        <w:rPr>
          <w:rFonts w:hint="eastAsia"/>
        </w:rPr>
        <w:t>欬</w:t>
      </w:r>
      <w:r w:rsidRPr="0078197F">
        <w:rPr>
          <w:rFonts w:hint="eastAsia"/>
        </w:rPr>
        <w:t>逆上氣者相近</w:t>
      </w:r>
      <w:r w:rsidR="00E36AAD">
        <w:rPr>
          <w:rFonts w:hint="eastAsia"/>
        </w:rPr>
        <w:t>，</w:t>
      </w:r>
      <w:r w:rsidRPr="0078197F">
        <w:rPr>
          <w:rFonts w:hint="eastAsia"/>
        </w:rPr>
        <w:t>但不吐濁耳</w:t>
      </w:r>
      <w:r w:rsidR="00E36AAD">
        <w:rPr>
          <w:rFonts w:hint="eastAsia"/>
        </w:rPr>
        <w:t>。</w:t>
      </w:r>
      <w:r w:rsidR="006A615D">
        <w:rPr>
          <w:rFonts w:hint="eastAsia"/>
          <w:color w:val="000000"/>
        </w:rPr>
        <w:t>癰膿</w:t>
      </w:r>
      <w:r w:rsidRPr="0078197F">
        <w:rPr>
          <w:rFonts w:hint="eastAsia"/>
        </w:rPr>
        <w:t>未成，但見脹滿，故氣機內閉而不順</w:t>
      </w:r>
      <w:r w:rsidR="00E36AAD">
        <w:rPr>
          <w:rFonts w:hint="eastAsia"/>
        </w:rPr>
        <w:t>，</w:t>
      </w:r>
      <w:r w:rsidRPr="0078197F">
        <w:rPr>
          <w:rFonts w:hint="eastAsia"/>
        </w:rPr>
        <w:t>此證與支飲不得息者，同為肺滿氣閉，故宜葶藶大棗瀉肺湯，直破肺藏之</w:t>
      </w:r>
      <w:r w:rsidR="00740A8D">
        <w:rPr>
          <w:rFonts w:hint="eastAsia"/>
          <w:color w:val="000000"/>
        </w:rPr>
        <w:t>鬱</w:t>
      </w:r>
      <w:r w:rsidRPr="0078197F">
        <w:rPr>
          <w:rFonts w:hint="eastAsia"/>
        </w:rPr>
        <w:t>結</w:t>
      </w:r>
      <w:r w:rsidR="00E36AAD">
        <w:rPr>
          <w:rFonts w:hint="eastAsia"/>
        </w:rPr>
        <w:t>。</w:t>
      </w:r>
      <w:r w:rsidRPr="0078197F">
        <w:rPr>
          <w:rFonts w:hint="eastAsia"/>
        </w:rPr>
        <w:lastRenderedPageBreak/>
        <w:t>用大棗者，恐葶藶猛峻，傷及脾胃也（此與皂莢丸用棗膏湯同法）。至如</w:t>
      </w:r>
      <w:r w:rsidR="002860C4">
        <w:rPr>
          <w:rFonts w:hint="eastAsia"/>
        </w:rPr>
        <w:t>欬</w:t>
      </w:r>
      <w:r w:rsidRPr="0078197F">
        <w:rPr>
          <w:rFonts w:hint="eastAsia"/>
        </w:rPr>
        <w:t>而胸滿，蓋即喘不得臥之證，見於內藏者</w:t>
      </w:r>
      <w:r w:rsidR="00E36AAD">
        <w:rPr>
          <w:rFonts w:hint="eastAsia"/>
        </w:rPr>
        <w:t>。</w:t>
      </w:r>
      <w:r w:rsidRPr="0078197F">
        <w:rPr>
          <w:rFonts w:hint="eastAsia"/>
        </w:rPr>
        <w:t>熱</w:t>
      </w:r>
      <w:r w:rsidR="00CC7FD8">
        <w:rPr>
          <w:rFonts w:hint="eastAsia"/>
          <w:color w:val="000000"/>
        </w:rPr>
        <w:t>鬱</w:t>
      </w:r>
      <w:r w:rsidRPr="0078197F">
        <w:rPr>
          <w:rFonts w:hint="eastAsia"/>
        </w:rPr>
        <w:t>於肺，皮毛開而惡風，故振寒</w:t>
      </w:r>
      <w:r w:rsidR="00E36AAD">
        <w:rPr>
          <w:rFonts w:hint="eastAsia"/>
        </w:rPr>
        <w:t>。</w:t>
      </w:r>
      <w:r w:rsidRPr="0078197F">
        <w:rPr>
          <w:rFonts w:hint="eastAsia"/>
        </w:rPr>
        <w:t>血熱內熾，故脈數</w:t>
      </w:r>
      <w:r w:rsidR="00E36AAD">
        <w:rPr>
          <w:rFonts w:hint="eastAsia"/>
        </w:rPr>
        <w:t>。</w:t>
      </w:r>
      <w:r w:rsidRPr="0078197F">
        <w:rPr>
          <w:rFonts w:hint="eastAsia"/>
        </w:rPr>
        <w:t>肺液被風熱灼</w:t>
      </w:r>
      <w:r w:rsidR="00E36AAD">
        <w:rPr>
          <w:rFonts w:hint="eastAsia"/>
        </w:rPr>
        <w:t>爍</w:t>
      </w:r>
      <w:r w:rsidRPr="0078197F">
        <w:rPr>
          <w:rFonts w:hint="eastAsia"/>
        </w:rPr>
        <w:t>，故咽</w:t>
      </w:r>
      <w:r w:rsidR="008A6639">
        <w:rPr>
          <w:rFonts w:hint="eastAsia"/>
        </w:rPr>
        <w:t>乾</w:t>
      </w:r>
      <w:r w:rsidR="00E36AAD">
        <w:rPr>
          <w:rFonts w:hint="eastAsia"/>
        </w:rPr>
        <w:t>。</w:t>
      </w:r>
      <w:r w:rsidRPr="0078197F">
        <w:rPr>
          <w:rFonts w:hint="eastAsia"/>
        </w:rPr>
        <w:t>口多涎沫，故不渴。要其</w:t>
      </w:r>
      <w:r w:rsidR="00E36AAD">
        <w:rPr>
          <w:rFonts w:hint="eastAsia"/>
        </w:rPr>
        <w:t>始萌</w:t>
      </w:r>
      <w:r w:rsidRPr="0078197F">
        <w:rPr>
          <w:rFonts w:hint="eastAsia"/>
        </w:rPr>
        <w:t>，胸中便隱隱作痛，時出濁唾腥臭，至於失時不治，吐膿如米粥，則肺</w:t>
      </w:r>
      <w:r w:rsidR="00E36AAD">
        <w:rPr>
          <w:rFonts w:hint="eastAsia"/>
          <w:color w:val="000000"/>
        </w:rPr>
        <w:t>癰</w:t>
      </w:r>
      <w:r w:rsidRPr="0078197F">
        <w:rPr>
          <w:rFonts w:hint="eastAsia"/>
        </w:rPr>
        <w:t>已成。桔梗湯方治，桔梗開泄肺氣，兼具滑澤之鹼性，以去滋垢，倍甘草以消毒，使膿易吐出，而</w:t>
      </w:r>
      <w:r w:rsidR="00E36AAD">
        <w:rPr>
          <w:rFonts w:hint="eastAsia"/>
          <w:color w:val="000000"/>
        </w:rPr>
        <w:t>癰</w:t>
      </w:r>
      <w:r w:rsidRPr="0078197F">
        <w:rPr>
          <w:rFonts w:hint="eastAsia"/>
        </w:rPr>
        <w:t>自愈矣。排膿湯之用桔梗，亦即此意</w:t>
      </w:r>
      <w:r w:rsidR="00740A8D">
        <w:rPr>
          <w:rFonts w:hint="eastAsia"/>
        </w:rPr>
        <w:t>。</w:t>
      </w:r>
      <w:r w:rsidRPr="0078197F">
        <w:rPr>
          <w:rFonts w:hint="eastAsia"/>
        </w:rPr>
        <w:t>劇者赤小豆（此即雜糧市中赤豆）當歸散，亦可用之。熱重者，千金葦莖湯亦可用之</w:t>
      </w:r>
      <w:r w:rsidR="00E36AAD">
        <w:rPr>
          <w:rFonts w:hint="eastAsia"/>
        </w:rPr>
        <w:t>。</w:t>
      </w:r>
      <w:r w:rsidRPr="0078197F">
        <w:rPr>
          <w:rFonts w:hint="eastAsia"/>
        </w:rPr>
        <w:t>葦莖即蘆根，瓜瓣不知何物，許半龍、章次公俱以冬瓜仁代之，亦通。蓋冬瓜仁在腸</w:t>
      </w:r>
      <w:r w:rsidR="00E36AAD">
        <w:rPr>
          <w:rFonts w:hint="eastAsia"/>
          <w:color w:val="000000"/>
        </w:rPr>
        <w:t>癰</w:t>
      </w:r>
      <w:r w:rsidRPr="0078197F">
        <w:rPr>
          <w:rFonts w:hint="eastAsia"/>
        </w:rPr>
        <w:t>大黃牡丹湯方治中，為保肺泄腸之品也</w:t>
      </w:r>
      <w:r w:rsidR="00E36AAD">
        <w:rPr>
          <w:rFonts w:hint="eastAsia"/>
        </w:rPr>
        <w:t>。</w:t>
      </w:r>
      <w:r w:rsidRPr="0078197F">
        <w:rPr>
          <w:rFonts w:hint="eastAsia"/>
        </w:rPr>
        <w:t>惟犀黃丸一方，最為消毒上品，初起時服之一料，無不愈者。方用犀黃五分，元寸五分，淨乳香</w:t>
      </w:r>
      <w:r w:rsidR="00E36AAD">
        <w:rPr>
          <w:rFonts w:hint="eastAsia"/>
        </w:rPr>
        <w:t>、</w:t>
      </w:r>
      <w:r w:rsidRPr="0078197F">
        <w:rPr>
          <w:rFonts w:hint="eastAsia"/>
        </w:rPr>
        <w:t>沒藥各二兩，先將乳沒研細，然後和入犀黃</w:t>
      </w:r>
      <w:r w:rsidR="00E36AAD">
        <w:rPr>
          <w:rFonts w:hint="eastAsia"/>
        </w:rPr>
        <w:t>、</w:t>
      </w:r>
      <w:r w:rsidRPr="0078197F">
        <w:rPr>
          <w:rFonts w:hint="eastAsia"/>
        </w:rPr>
        <w:t>元寸，加糯米粉五</w:t>
      </w:r>
      <w:r w:rsidR="00E36AAD">
        <w:rPr>
          <w:rFonts w:hint="eastAsia"/>
        </w:rPr>
        <w:t>錢</w:t>
      </w:r>
      <w:r w:rsidRPr="0078197F">
        <w:rPr>
          <w:rFonts w:hint="eastAsia"/>
        </w:rPr>
        <w:t>，搗和為丸，如秫米大，每服三</w:t>
      </w:r>
      <w:r w:rsidR="00E36AAD">
        <w:rPr>
          <w:rFonts w:hint="eastAsia"/>
        </w:rPr>
        <w:t>錢。</w:t>
      </w:r>
      <w:r w:rsidRPr="0078197F">
        <w:rPr>
          <w:rFonts w:hint="eastAsia"/>
        </w:rPr>
        <w:t>又有俗傳單方，用隔年</w:t>
      </w:r>
      <w:r w:rsidRPr="0078197F">
        <w:rPr>
          <w:rFonts w:hint="eastAsia"/>
          <w:color w:val="000000"/>
        </w:rPr>
        <w:t>鹹芥</w:t>
      </w:r>
      <w:r w:rsidR="00E36AAD">
        <w:rPr>
          <w:rFonts w:hint="eastAsia"/>
          <w:color w:val="000000"/>
        </w:rPr>
        <w:t>滷</w:t>
      </w:r>
      <w:r w:rsidRPr="0078197F">
        <w:rPr>
          <w:rFonts w:hint="eastAsia"/>
        </w:rPr>
        <w:t>，每日半杯，和豆腐漿飲之，胸中梗塞</w:t>
      </w:r>
      <w:r w:rsidR="00E36AAD">
        <w:rPr>
          <w:rFonts w:hint="eastAsia"/>
        </w:rPr>
        <w:t>，</w:t>
      </w:r>
      <w:r w:rsidRPr="0078197F">
        <w:rPr>
          <w:rFonts w:hint="eastAsia"/>
        </w:rPr>
        <w:t>頃之吐出膿血，日進一服，吐至無膿為度，而</w:t>
      </w:r>
      <w:r w:rsidR="00E36AAD">
        <w:rPr>
          <w:rFonts w:hint="eastAsia"/>
          <w:color w:val="000000"/>
        </w:rPr>
        <w:t>癰</w:t>
      </w:r>
      <w:r w:rsidRPr="0078197F">
        <w:rPr>
          <w:rFonts w:hint="eastAsia"/>
        </w:rPr>
        <w:t>即愈矣。此皆補經方所未備</w:t>
      </w:r>
      <w:r w:rsidR="00446D27" w:rsidRPr="0078197F">
        <w:rPr>
          <w:rFonts w:hint="eastAsia"/>
        </w:rPr>
        <w:t>，</w:t>
      </w:r>
      <w:r w:rsidRPr="0078197F">
        <w:rPr>
          <w:rFonts w:hint="eastAsia"/>
        </w:rPr>
        <w:t>俾濟世者資采</w:t>
      </w:r>
      <w:r w:rsidRPr="0078197F">
        <w:rPr>
          <w:rFonts w:hint="eastAsia"/>
          <w:color w:val="000000"/>
        </w:rPr>
        <w:t>擇</w:t>
      </w:r>
      <w:r w:rsidR="00446D27">
        <w:rPr>
          <w:rFonts w:hint="eastAsia"/>
        </w:rPr>
        <w:t>焉。</w:t>
      </w:r>
      <w:r w:rsidRPr="0078197F">
        <w:rPr>
          <w:rFonts w:hint="eastAsia"/>
        </w:rPr>
        <w:t>辛未七月望後</w:t>
      </w:r>
      <w:r w:rsidR="00446D27">
        <w:rPr>
          <w:rFonts w:hint="eastAsia"/>
        </w:rPr>
        <w:t>，</w:t>
      </w:r>
      <w:r w:rsidRPr="0078197F">
        <w:rPr>
          <w:rFonts w:hint="eastAsia"/>
        </w:rPr>
        <w:t>予治浦東陳姓一證，胸中痛，咯痰腥臭如米粒，初診用桔梗一兩，甘草五</w:t>
      </w:r>
      <w:r w:rsidR="00446D27">
        <w:rPr>
          <w:rFonts w:hint="eastAsia"/>
        </w:rPr>
        <w:t>錢</w:t>
      </w:r>
      <w:r w:rsidRPr="0078197F">
        <w:rPr>
          <w:rFonts w:hint="eastAsia"/>
        </w:rPr>
        <w:t>，五劑而胸痛止，二診用葶藶五</w:t>
      </w:r>
      <w:r w:rsidR="00446D27">
        <w:rPr>
          <w:rFonts w:hint="eastAsia"/>
        </w:rPr>
        <w:t>錢</w:t>
      </w:r>
      <w:r w:rsidRPr="0078197F">
        <w:rPr>
          <w:rFonts w:hint="eastAsia"/>
        </w:rPr>
        <w:t>，黑棗十二枚，五劑而如米粒之膿盡，三診用千金葦莖湯，五劑而腥臭盡，豈知病根未拔，九</w:t>
      </w:r>
      <w:r w:rsidR="00446D27">
        <w:rPr>
          <w:rFonts w:hint="eastAsia"/>
        </w:rPr>
        <w:t>月</w:t>
      </w:r>
      <w:r w:rsidRPr="0078197F">
        <w:rPr>
          <w:rFonts w:hint="eastAsia"/>
        </w:rPr>
        <w:t>初十日</w:t>
      </w:r>
      <w:r w:rsidR="008A6639">
        <w:rPr>
          <w:rFonts w:hint="eastAsia"/>
        </w:rPr>
        <w:t>復</w:t>
      </w:r>
      <w:r w:rsidRPr="0078197F">
        <w:rPr>
          <w:rFonts w:hint="eastAsia"/>
        </w:rPr>
        <w:t>來，咯痰腥臭如昔，但不似米粥耳</w:t>
      </w:r>
      <w:r w:rsidR="00446D27">
        <w:rPr>
          <w:rFonts w:hint="eastAsia"/>
        </w:rPr>
        <w:t>。</w:t>
      </w:r>
      <w:r w:rsidRPr="0078197F">
        <w:rPr>
          <w:rFonts w:hint="eastAsia"/>
        </w:rPr>
        <w:t>予仍用桔梗湯加冬瓜仁、昆布、海澡、大小薊以消餘毒，另授以犀黃丸九</w:t>
      </w:r>
      <w:r w:rsidR="00446D27">
        <w:rPr>
          <w:rFonts w:hint="eastAsia"/>
        </w:rPr>
        <w:t>錢</w:t>
      </w:r>
      <w:r w:rsidRPr="0078197F">
        <w:rPr>
          <w:rFonts w:hint="eastAsia"/>
        </w:rPr>
        <w:t>，令其日進一服，病者遂不復至，蓋已愈矣</w:t>
      </w:r>
      <w:r w:rsidR="0025782F">
        <w:rPr>
          <w:rFonts w:hint="eastAsia"/>
        </w:rPr>
        <w:t>。攷</w:t>
      </w:r>
      <w:r w:rsidR="006A615D">
        <w:rPr>
          <w:rFonts w:hint="eastAsia"/>
        </w:rPr>
        <w:t>肺癰</w:t>
      </w:r>
      <w:r w:rsidRPr="0078197F">
        <w:rPr>
          <w:rFonts w:hint="eastAsia"/>
        </w:rPr>
        <w:t>初起腳骨必痛，或舌下腫起一粒，以刀針破之，膿已成者，其血紫黑，未成者淡紅，服犀黃丸百不一失，醫者審之。</w:t>
      </w:r>
      <w:r w:rsidR="0025782F">
        <w:rPr>
          <w:rFonts w:hint="eastAsia"/>
        </w:rPr>
        <w:t>己</w:t>
      </w:r>
      <w:r w:rsidRPr="0078197F">
        <w:rPr>
          <w:rFonts w:hint="eastAsia"/>
        </w:rPr>
        <w:lastRenderedPageBreak/>
        <w:t>巳三月，長女昭華治癒王姓</w:t>
      </w:r>
      <w:r w:rsidR="006A615D">
        <w:rPr>
          <w:rFonts w:hint="eastAsia"/>
        </w:rPr>
        <w:t>肺癰</w:t>
      </w:r>
      <w:r w:rsidRPr="0078197F">
        <w:rPr>
          <w:rFonts w:hint="eastAsia"/>
        </w:rPr>
        <w:t>，亦用犀黃丸取效，附錄之以告同志。</w:t>
      </w:r>
    </w:p>
    <w:p w:rsidR="006E2D8F" w:rsidRPr="000C4055" w:rsidRDefault="002860C4" w:rsidP="00284086">
      <w:pPr>
        <w:pStyle w:val="1c"/>
        <w:ind w:firstLine="729"/>
        <w:rPr>
          <w:rFonts w:hint="eastAsia"/>
        </w:rPr>
      </w:pPr>
      <w:r>
        <w:rPr>
          <w:rFonts w:hint="eastAsia"/>
        </w:rPr>
        <w:t>欬</w:t>
      </w:r>
      <w:r w:rsidR="006E2D8F" w:rsidRPr="0078197F">
        <w:rPr>
          <w:rFonts w:hint="eastAsia"/>
        </w:rPr>
        <w:t>而上氣，此為肺脹，其人喘，目如脫狀</w:t>
      </w:r>
      <w:r w:rsidR="0025782F">
        <w:rPr>
          <w:rFonts w:hint="eastAsia"/>
        </w:rPr>
        <w:t>。</w:t>
      </w:r>
      <w:r w:rsidR="006E2D8F" w:rsidRPr="0078197F">
        <w:rPr>
          <w:rFonts w:hint="eastAsia"/>
        </w:rPr>
        <w:t>脈浮大者，越婢加半夏湯主之。</w:t>
      </w:r>
    </w:p>
    <w:p w:rsidR="006E2D8F" w:rsidRDefault="006E2D8F" w:rsidP="00284086">
      <w:pPr>
        <w:pStyle w:val="1c"/>
        <w:ind w:firstLine="729"/>
        <w:rPr>
          <w:rFonts w:hint="eastAsia"/>
        </w:rPr>
      </w:pPr>
      <w:r w:rsidRPr="0078197F">
        <w:rPr>
          <w:rFonts w:hint="eastAsia"/>
        </w:rPr>
        <w:t>越婢加半夏湯方</w:t>
      </w:r>
    </w:p>
    <w:p w:rsidR="006E2D8F" w:rsidRDefault="006E2D8F" w:rsidP="00284086">
      <w:pPr>
        <w:pStyle w:val="2f3"/>
        <w:spacing w:after="60"/>
        <w:ind w:firstLine="712"/>
        <w:rPr>
          <w:rFonts w:hint="eastAsia"/>
        </w:rPr>
      </w:pPr>
      <w:r w:rsidRPr="0078197F">
        <w:rPr>
          <w:rFonts w:hint="eastAsia"/>
        </w:rPr>
        <w:t>麻黃</w:t>
      </w:r>
      <w:r w:rsidR="0025782F">
        <w:rPr>
          <w:rFonts w:hint="eastAsia"/>
        </w:rPr>
        <w:t>（</w:t>
      </w:r>
      <w:r w:rsidRPr="0078197F">
        <w:rPr>
          <w:rFonts w:hint="eastAsia"/>
        </w:rPr>
        <w:t>六兩</w:t>
      </w:r>
      <w:r w:rsidR="0025782F">
        <w:rPr>
          <w:rFonts w:hint="eastAsia"/>
        </w:rPr>
        <w:t>）</w:t>
      </w:r>
      <w:r w:rsidRPr="0078197F">
        <w:rPr>
          <w:rFonts w:hint="eastAsia"/>
        </w:rPr>
        <w:t>石膏</w:t>
      </w:r>
      <w:r w:rsidR="0025782F">
        <w:rPr>
          <w:rFonts w:hint="eastAsia"/>
        </w:rPr>
        <w:t>（</w:t>
      </w:r>
      <w:r w:rsidRPr="0078197F">
        <w:rPr>
          <w:rFonts w:hint="eastAsia"/>
        </w:rPr>
        <w:t>半</w:t>
      </w:r>
      <w:r w:rsidR="0025782F">
        <w:rPr>
          <w:rFonts w:hint="eastAsia"/>
        </w:rPr>
        <w:t>斤）</w:t>
      </w:r>
      <w:r w:rsidRPr="0078197F">
        <w:rPr>
          <w:rFonts w:hint="eastAsia"/>
        </w:rPr>
        <w:t>生薑</w:t>
      </w:r>
      <w:r w:rsidR="0025782F">
        <w:rPr>
          <w:rFonts w:hint="eastAsia"/>
        </w:rPr>
        <w:t>（</w:t>
      </w:r>
      <w:r w:rsidRPr="0078197F">
        <w:rPr>
          <w:rFonts w:hint="eastAsia"/>
        </w:rPr>
        <w:t>三兩</w:t>
      </w:r>
      <w:r w:rsidR="0025782F">
        <w:rPr>
          <w:rFonts w:hint="eastAsia"/>
        </w:rPr>
        <w:t>）</w:t>
      </w:r>
      <w:r w:rsidRPr="0078197F">
        <w:rPr>
          <w:rFonts w:hint="eastAsia"/>
        </w:rPr>
        <w:t>大棗</w:t>
      </w:r>
      <w:r w:rsidR="0025782F">
        <w:rPr>
          <w:rFonts w:hint="eastAsia"/>
        </w:rPr>
        <w:t>（</w:t>
      </w:r>
      <w:r w:rsidRPr="0078197F">
        <w:rPr>
          <w:rFonts w:hint="eastAsia"/>
        </w:rPr>
        <w:t>十五枚</w:t>
      </w:r>
      <w:r w:rsidR="0025782F">
        <w:rPr>
          <w:rFonts w:hint="eastAsia"/>
        </w:rPr>
        <w:t>）</w:t>
      </w:r>
      <w:r w:rsidRPr="0078197F">
        <w:rPr>
          <w:rFonts w:hint="eastAsia"/>
        </w:rPr>
        <w:t>甘草</w:t>
      </w:r>
      <w:r w:rsidR="0025782F">
        <w:rPr>
          <w:rFonts w:hint="eastAsia"/>
        </w:rPr>
        <w:t>（</w:t>
      </w:r>
      <w:r w:rsidRPr="0078197F">
        <w:rPr>
          <w:rFonts w:hint="eastAsia"/>
        </w:rPr>
        <w:t>二兩</w:t>
      </w:r>
      <w:r w:rsidR="0025782F">
        <w:rPr>
          <w:rFonts w:hint="eastAsia"/>
        </w:rPr>
        <w:t>）</w:t>
      </w:r>
      <w:r w:rsidRPr="0078197F">
        <w:rPr>
          <w:rFonts w:hint="eastAsia"/>
        </w:rPr>
        <w:t>半夏</w:t>
      </w:r>
      <w:r w:rsidR="0025782F">
        <w:rPr>
          <w:rFonts w:hint="eastAsia"/>
        </w:rPr>
        <w:t>（</w:t>
      </w:r>
      <w:r w:rsidRPr="0078197F">
        <w:rPr>
          <w:rFonts w:hint="eastAsia"/>
        </w:rPr>
        <w:t>半升</w:t>
      </w:r>
      <w:r w:rsidR="0025782F">
        <w:rPr>
          <w:rFonts w:hint="eastAsia"/>
        </w:rPr>
        <w:t>）</w:t>
      </w:r>
    </w:p>
    <w:p w:rsidR="006E2D8F" w:rsidRDefault="006E2D8F" w:rsidP="00284086">
      <w:pPr>
        <w:pStyle w:val="2f3"/>
        <w:spacing w:after="60"/>
        <w:ind w:firstLine="712"/>
        <w:rPr>
          <w:rFonts w:hint="eastAsia"/>
        </w:rPr>
      </w:pPr>
      <w:r w:rsidRPr="0078197F">
        <w:rPr>
          <w:rFonts w:hint="eastAsia"/>
        </w:rPr>
        <w:t>上六味</w:t>
      </w:r>
      <w:r w:rsidR="0025782F">
        <w:rPr>
          <w:rFonts w:hint="eastAsia"/>
        </w:rPr>
        <w:t>，</w:t>
      </w:r>
      <w:r w:rsidRPr="0078197F">
        <w:rPr>
          <w:rFonts w:hint="eastAsia"/>
        </w:rPr>
        <w:t>以水六升，先煮麻黃，去上沫，內諸藥，煮取三升，分溫三服。</w:t>
      </w:r>
    </w:p>
    <w:p w:rsidR="006E2D8F" w:rsidRPr="000C4055" w:rsidRDefault="006E2D8F" w:rsidP="00284086">
      <w:pPr>
        <w:pStyle w:val="1c"/>
        <w:ind w:firstLine="729"/>
        <w:rPr>
          <w:rFonts w:hint="eastAsia"/>
        </w:rPr>
      </w:pPr>
      <w:r w:rsidRPr="0078197F">
        <w:rPr>
          <w:rFonts w:hint="eastAsia"/>
        </w:rPr>
        <w:t>肺脹，</w:t>
      </w:r>
      <w:r w:rsidR="002860C4">
        <w:rPr>
          <w:rFonts w:hint="eastAsia"/>
        </w:rPr>
        <w:t>欬</w:t>
      </w:r>
      <w:r w:rsidRPr="0078197F">
        <w:rPr>
          <w:rFonts w:hint="eastAsia"/>
        </w:rPr>
        <w:t>而上氣，煩躁而喘</w:t>
      </w:r>
      <w:r w:rsidR="0025782F">
        <w:rPr>
          <w:rFonts w:hint="eastAsia"/>
        </w:rPr>
        <w:t>。</w:t>
      </w:r>
      <w:r w:rsidRPr="0078197F">
        <w:rPr>
          <w:rFonts w:hint="eastAsia"/>
        </w:rPr>
        <w:t>脈浮者，心下有水，小青龍加石膏湯主之。</w:t>
      </w:r>
    </w:p>
    <w:p w:rsidR="006E2D8F" w:rsidRDefault="006E2D8F" w:rsidP="00284086">
      <w:pPr>
        <w:pStyle w:val="1c"/>
        <w:ind w:firstLine="729"/>
        <w:rPr>
          <w:rFonts w:hint="eastAsia"/>
        </w:rPr>
      </w:pPr>
      <w:r w:rsidRPr="0078197F">
        <w:rPr>
          <w:rFonts w:hint="eastAsia"/>
        </w:rPr>
        <w:t>小青龍加石膏湯方</w:t>
      </w:r>
    </w:p>
    <w:p w:rsidR="006E2D8F" w:rsidRDefault="006E2D8F" w:rsidP="00284086">
      <w:pPr>
        <w:pStyle w:val="2f3"/>
        <w:spacing w:after="60"/>
        <w:ind w:firstLine="712"/>
        <w:rPr>
          <w:rFonts w:hint="eastAsia"/>
        </w:rPr>
      </w:pPr>
      <w:r w:rsidRPr="0078197F">
        <w:rPr>
          <w:rFonts w:hint="eastAsia"/>
        </w:rPr>
        <w:t>麻黃、芍藥、桂枝、細辛、</w:t>
      </w:r>
      <w:r w:rsidR="008A6639">
        <w:rPr>
          <w:rFonts w:hint="eastAsia"/>
        </w:rPr>
        <w:t>乾</w:t>
      </w:r>
      <w:r w:rsidRPr="0078197F">
        <w:rPr>
          <w:rFonts w:hint="eastAsia"/>
        </w:rPr>
        <w:t>薑、甘草</w:t>
      </w:r>
      <w:r w:rsidR="0025782F">
        <w:rPr>
          <w:rFonts w:hint="eastAsia"/>
        </w:rPr>
        <w:t>（</w:t>
      </w:r>
      <w:r w:rsidRPr="0078197F">
        <w:rPr>
          <w:rFonts w:hint="eastAsia"/>
        </w:rPr>
        <w:t>各三兩</w:t>
      </w:r>
      <w:r w:rsidR="0025782F">
        <w:rPr>
          <w:rFonts w:hint="eastAsia"/>
        </w:rPr>
        <w:t>）</w:t>
      </w:r>
      <w:r w:rsidRPr="0078197F">
        <w:rPr>
          <w:rFonts w:hint="eastAsia"/>
        </w:rPr>
        <w:t>五味子、半夏</w:t>
      </w:r>
      <w:r w:rsidR="0025782F">
        <w:rPr>
          <w:rFonts w:hint="eastAsia"/>
        </w:rPr>
        <w:t>（</w:t>
      </w:r>
      <w:r w:rsidRPr="0078197F">
        <w:rPr>
          <w:rFonts w:hint="eastAsia"/>
        </w:rPr>
        <w:t>各半升</w:t>
      </w:r>
      <w:r w:rsidR="0025782F">
        <w:rPr>
          <w:rFonts w:hint="eastAsia"/>
        </w:rPr>
        <w:t>）</w:t>
      </w:r>
      <w:r w:rsidRPr="0078197F">
        <w:rPr>
          <w:rFonts w:hint="eastAsia"/>
        </w:rPr>
        <w:t>石膏</w:t>
      </w:r>
      <w:r w:rsidR="0025782F">
        <w:rPr>
          <w:rFonts w:hint="eastAsia"/>
        </w:rPr>
        <w:t>（</w:t>
      </w:r>
      <w:r w:rsidRPr="0078197F">
        <w:rPr>
          <w:rFonts w:hint="eastAsia"/>
        </w:rPr>
        <w:t>二兩</w:t>
      </w:r>
      <w:r w:rsidR="0025782F">
        <w:rPr>
          <w:rFonts w:hint="eastAsia"/>
        </w:rPr>
        <w:t>）</w:t>
      </w:r>
    </w:p>
    <w:p w:rsidR="006E2D8F" w:rsidRDefault="006E2D8F" w:rsidP="00284086">
      <w:pPr>
        <w:pStyle w:val="2f3"/>
        <w:spacing w:after="60"/>
        <w:ind w:firstLine="712"/>
        <w:rPr>
          <w:rFonts w:hint="eastAsia"/>
        </w:rPr>
      </w:pPr>
      <w:r w:rsidRPr="0078197F">
        <w:rPr>
          <w:rFonts w:hint="eastAsia"/>
        </w:rPr>
        <w:t>上九味</w:t>
      </w:r>
      <w:r w:rsidR="0025782F">
        <w:rPr>
          <w:rFonts w:hint="eastAsia"/>
        </w:rPr>
        <w:t>，</w:t>
      </w:r>
      <w:r w:rsidRPr="0078197F">
        <w:rPr>
          <w:rFonts w:hint="eastAsia"/>
        </w:rPr>
        <w:t>以水一</w:t>
      </w:r>
      <w:r w:rsidR="00030F00">
        <w:rPr>
          <w:rFonts w:hint="eastAsia"/>
        </w:rPr>
        <w:t>斗</w:t>
      </w:r>
      <w:r w:rsidRPr="0078197F">
        <w:rPr>
          <w:rFonts w:hint="eastAsia"/>
        </w:rPr>
        <w:t>，先煮麻黃</w:t>
      </w:r>
      <w:r w:rsidR="0025782F">
        <w:rPr>
          <w:rFonts w:hint="eastAsia"/>
        </w:rPr>
        <w:t>，</w:t>
      </w:r>
      <w:r w:rsidRPr="0078197F">
        <w:rPr>
          <w:rFonts w:hint="eastAsia"/>
        </w:rPr>
        <w:t>去上沫，內諸藥，煮取三升，強人服一升，羸者減之，日三服，小兒服四合。</w:t>
      </w:r>
    </w:p>
    <w:p w:rsidR="006E2D8F" w:rsidRDefault="002860C4" w:rsidP="00284086">
      <w:pPr>
        <w:pStyle w:val="13"/>
        <w:spacing w:after="60"/>
        <w:ind w:firstLine="712"/>
        <w:rPr>
          <w:rFonts w:hint="eastAsia"/>
        </w:rPr>
      </w:pPr>
      <w:r>
        <w:rPr>
          <w:rFonts w:hint="eastAsia"/>
        </w:rPr>
        <w:t>欬</w:t>
      </w:r>
      <w:r w:rsidR="006E2D8F" w:rsidRPr="0078197F">
        <w:rPr>
          <w:rFonts w:hint="eastAsia"/>
        </w:rPr>
        <w:t>而上氣，為心下有水，為</w:t>
      </w:r>
      <w:r>
        <w:rPr>
          <w:rFonts w:hint="eastAsia"/>
        </w:rPr>
        <w:t>欬</w:t>
      </w:r>
      <w:r w:rsidR="006E2D8F" w:rsidRPr="0078197F">
        <w:rPr>
          <w:rFonts w:hint="eastAsia"/>
        </w:rPr>
        <w:t>嗽吸引而上</w:t>
      </w:r>
      <w:r w:rsidR="00E66028">
        <w:rPr>
          <w:rFonts w:hint="eastAsia"/>
        </w:rPr>
        <w:t>衝</w:t>
      </w:r>
      <w:r w:rsidR="006E2D8F" w:rsidRPr="0078197F">
        <w:rPr>
          <w:rFonts w:hint="eastAsia"/>
        </w:rPr>
        <w:t>，不</w:t>
      </w:r>
      <w:r>
        <w:rPr>
          <w:rFonts w:hint="eastAsia"/>
        </w:rPr>
        <w:t>欬</w:t>
      </w:r>
      <w:r w:rsidR="006E2D8F" w:rsidRPr="0078197F">
        <w:rPr>
          <w:rFonts w:hint="eastAsia"/>
        </w:rPr>
        <w:t>之時則其氣如平，與</w:t>
      </w:r>
      <w:r>
        <w:rPr>
          <w:rFonts w:hint="eastAsia"/>
        </w:rPr>
        <w:t>欬</w:t>
      </w:r>
      <w:r w:rsidR="006E2D8F" w:rsidRPr="0078197F">
        <w:rPr>
          <w:rFonts w:hint="eastAsia"/>
        </w:rPr>
        <w:t>逆上氣之全</w:t>
      </w:r>
      <w:r w:rsidR="0025782F">
        <w:rPr>
          <w:rFonts w:hint="eastAsia"/>
        </w:rPr>
        <w:t>係</w:t>
      </w:r>
      <w:r w:rsidR="006E2D8F" w:rsidRPr="0078197F">
        <w:rPr>
          <w:rFonts w:hint="eastAsia"/>
        </w:rPr>
        <w:t>燥熱不同，前條已詳辨之</w:t>
      </w:r>
      <w:r w:rsidR="0025782F">
        <w:rPr>
          <w:rFonts w:hint="eastAsia"/>
        </w:rPr>
        <w:t>。</w:t>
      </w:r>
      <w:r w:rsidR="006E2D8F" w:rsidRPr="0078197F">
        <w:rPr>
          <w:rFonts w:hint="eastAsia"/>
        </w:rPr>
        <w:t>惟水氣所從來</w:t>
      </w:r>
      <w:r w:rsidR="0025782F" w:rsidRPr="0078197F">
        <w:rPr>
          <w:rFonts w:hint="eastAsia"/>
        </w:rPr>
        <w:t>，</w:t>
      </w:r>
      <w:r w:rsidR="006E2D8F" w:rsidRPr="0078197F">
        <w:rPr>
          <w:rFonts w:hint="eastAsia"/>
        </w:rPr>
        <w:t>則起於太陽失表，汗液留積胸膈間，暴感則為肺脹，</w:t>
      </w:r>
      <w:r w:rsidR="0025782F">
        <w:rPr>
          <w:rFonts w:hint="eastAsia"/>
        </w:rPr>
        <w:t>寖</w:t>
      </w:r>
      <w:r w:rsidR="006E2D8F" w:rsidRPr="0078197F">
        <w:rPr>
          <w:rFonts w:hint="eastAsia"/>
        </w:rPr>
        <w:t>久即成痰飲</w:t>
      </w:r>
      <w:r w:rsidR="0025782F">
        <w:rPr>
          <w:rFonts w:hint="eastAsia"/>
        </w:rPr>
        <w:t>。</w:t>
      </w:r>
      <w:r w:rsidR="006E2D8F" w:rsidRPr="0078197F">
        <w:rPr>
          <w:rFonts w:hint="eastAsia"/>
        </w:rPr>
        <w:t>使其內藏無熱，則雖不免於</w:t>
      </w:r>
      <w:r>
        <w:rPr>
          <w:rFonts w:hint="eastAsia"/>
        </w:rPr>
        <w:t>欬</w:t>
      </w:r>
      <w:r w:rsidR="0025782F">
        <w:rPr>
          <w:rFonts w:hint="eastAsia"/>
        </w:rPr>
        <w:t>，</w:t>
      </w:r>
      <w:r w:rsidR="006E2D8F" w:rsidRPr="0078197F">
        <w:rPr>
          <w:rFonts w:hint="eastAsia"/>
        </w:rPr>
        <w:t>必兼見惡寒之象，惟其裏熱與水氣相摶，乃有喘</w:t>
      </w:r>
      <w:r>
        <w:rPr>
          <w:rFonts w:hint="eastAsia"/>
        </w:rPr>
        <w:t>欬</w:t>
      </w:r>
      <w:r w:rsidR="006E2D8F" w:rsidRPr="0078197F">
        <w:rPr>
          <w:rFonts w:hint="eastAsia"/>
        </w:rPr>
        <w:t>，目如脫狀，或喘而並見煩躁</w:t>
      </w:r>
      <w:r w:rsidR="0025782F">
        <w:rPr>
          <w:rFonts w:hint="eastAsia"/>
        </w:rPr>
        <w:t>。</w:t>
      </w:r>
      <w:r w:rsidR="006E2D8F" w:rsidRPr="0078197F">
        <w:rPr>
          <w:rFonts w:hint="eastAsia"/>
        </w:rPr>
        <w:t>要之脈浮者，當以汗解，浮而大，則裏熱甚於水氣，故用越婢加半夏湯，重用石膏以清裏而定喘</w:t>
      </w:r>
      <w:r w:rsidR="0025782F">
        <w:rPr>
          <w:rFonts w:hint="eastAsia"/>
        </w:rPr>
        <w:t>。</w:t>
      </w:r>
      <w:r w:rsidR="006E2D8F" w:rsidRPr="0078197F">
        <w:rPr>
          <w:rFonts w:hint="eastAsia"/>
        </w:rPr>
        <w:t>脈但浮，則水氣甚於裏熱，</w:t>
      </w:r>
      <w:r w:rsidR="006E2D8F" w:rsidRPr="0078197F">
        <w:rPr>
          <w:rFonts w:hint="eastAsia"/>
        </w:rPr>
        <w:lastRenderedPageBreak/>
        <w:t>故用蠲飲之小青龍湯加石膏以定喘，重用麻桂</w:t>
      </w:r>
      <w:r w:rsidR="008A6639">
        <w:rPr>
          <w:rFonts w:hint="eastAsia"/>
        </w:rPr>
        <w:t>薑</w:t>
      </w:r>
      <w:r w:rsidR="006E2D8F" w:rsidRPr="0078197F">
        <w:rPr>
          <w:rFonts w:hint="eastAsia"/>
        </w:rPr>
        <w:t>辛，以開表溫裏，而石膏之劑量獨輕，觀麻杏石甘之定喘，當可悟二方之旨矣。</w:t>
      </w:r>
    </w:p>
    <w:p w:rsidR="006E2D8F" w:rsidRPr="00FD4AEE" w:rsidRDefault="00B170E3" w:rsidP="00CC47D7">
      <w:pPr>
        <w:pStyle w:val="a6"/>
        <w:spacing w:after="120"/>
        <w:ind w:firstLine="641"/>
        <w:rPr>
          <w:rFonts w:hint="eastAsia"/>
        </w:rPr>
      </w:pPr>
      <w:r>
        <w:br w:type="page"/>
      </w:r>
      <w:r w:rsidR="006E2D8F" w:rsidRPr="0078197F">
        <w:rPr>
          <w:rFonts w:hint="eastAsia"/>
        </w:rPr>
        <w:lastRenderedPageBreak/>
        <w:t>奔豚氣病脈證第八</w:t>
      </w:r>
    </w:p>
    <w:p w:rsidR="006E2D8F" w:rsidRPr="00FD4AEE" w:rsidRDefault="006E2D8F" w:rsidP="00284086">
      <w:pPr>
        <w:pStyle w:val="1c"/>
        <w:ind w:firstLine="729"/>
        <w:rPr>
          <w:rFonts w:hint="eastAsia"/>
        </w:rPr>
      </w:pPr>
      <w:r w:rsidRPr="0078197F">
        <w:rPr>
          <w:rFonts w:hint="eastAsia"/>
        </w:rPr>
        <w:t>師曰</w:t>
      </w:r>
      <w:r w:rsidR="00F935A6">
        <w:rPr>
          <w:rFonts w:hint="eastAsia"/>
        </w:rPr>
        <w:t>：「</w:t>
      </w:r>
      <w:r w:rsidRPr="0078197F">
        <w:rPr>
          <w:rFonts w:hint="eastAsia"/>
        </w:rPr>
        <w:t>病有奔豚，有吐膿，有驚怖，有火邪，此四部</w:t>
      </w:r>
      <w:r w:rsidR="00F935A6">
        <w:rPr>
          <w:rFonts w:hint="eastAsia"/>
        </w:rPr>
        <w:t>病，</w:t>
      </w:r>
      <w:r w:rsidRPr="0078197F">
        <w:rPr>
          <w:rFonts w:hint="eastAsia"/>
        </w:rPr>
        <w:t>皆從驚發得之。</w:t>
      </w:r>
      <w:r w:rsidR="00F935A6">
        <w:rPr>
          <w:rFonts w:hint="eastAsia"/>
        </w:rPr>
        <w:t>」</w:t>
      </w:r>
    </w:p>
    <w:p w:rsidR="006E2D8F" w:rsidRDefault="006E2D8F" w:rsidP="00284086">
      <w:pPr>
        <w:pStyle w:val="13"/>
        <w:spacing w:after="60"/>
        <w:ind w:firstLine="712"/>
        <w:rPr>
          <w:rFonts w:hint="eastAsia"/>
        </w:rPr>
      </w:pPr>
      <w:r w:rsidRPr="0078197F">
        <w:rPr>
          <w:rFonts w:hint="eastAsia"/>
        </w:rPr>
        <w:t>此一節，因奔豚起於驚發而連類以及他證</w:t>
      </w:r>
      <w:r w:rsidR="00F935A6">
        <w:rPr>
          <w:rFonts w:hint="eastAsia"/>
        </w:rPr>
        <w:t>。</w:t>
      </w:r>
      <w:r w:rsidRPr="0078197F">
        <w:rPr>
          <w:rFonts w:hint="eastAsia"/>
        </w:rPr>
        <w:t>吐膿為</w:t>
      </w:r>
      <w:r w:rsidR="006A615D">
        <w:rPr>
          <w:rFonts w:hint="eastAsia"/>
        </w:rPr>
        <w:t>肺癰</w:t>
      </w:r>
      <w:r w:rsidRPr="0078197F">
        <w:rPr>
          <w:rFonts w:hint="eastAsia"/>
        </w:rPr>
        <w:t>，桔梗甘草湯證也（見上篇）</w:t>
      </w:r>
      <w:r w:rsidR="004F7C01">
        <w:rPr>
          <w:rFonts w:hint="eastAsia"/>
        </w:rPr>
        <w:t>，</w:t>
      </w:r>
      <w:r w:rsidRPr="0078197F">
        <w:rPr>
          <w:rFonts w:hint="eastAsia"/>
        </w:rPr>
        <w:t>誤列百合狐惑篇之赤小豆當歸散，腸</w:t>
      </w:r>
      <w:r w:rsidR="00F935A6">
        <w:rPr>
          <w:rFonts w:hint="eastAsia"/>
          <w:color w:val="000000"/>
        </w:rPr>
        <w:t>癰</w:t>
      </w:r>
      <w:r w:rsidRPr="0078197F">
        <w:rPr>
          <w:rFonts w:hint="eastAsia"/>
        </w:rPr>
        <w:t>方治，亦可用之</w:t>
      </w:r>
      <w:r w:rsidR="004F7C01">
        <w:rPr>
          <w:rFonts w:hint="eastAsia"/>
        </w:rPr>
        <w:t>。</w:t>
      </w:r>
      <w:r w:rsidRPr="0078197F">
        <w:rPr>
          <w:rFonts w:hint="eastAsia"/>
        </w:rPr>
        <w:t>火邪有太陽陽熱，以</w:t>
      </w:r>
      <w:r w:rsidR="004F7C01">
        <w:rPr>
          <w:rFonts w:hint="eastAsia"/>
        </w:rPr>
        <w:t>火薰</w:t>
      </w:r>
      <w:r w:rsidRPr="0078197F">
        <w:rPr>
          <w:rFonts w:hint="eastAsia"/>
        </w:rPr>
        <w:t>下陷胞中，</w:t>
      </w:r>
      <w:r w:rsidR="004F7C01">
        <w:rPr>
          <w:rFonts w:hint="eastAsia"/>
        </w:rPr>
        <w:t>圊</w:t>
      </w:r>
      <w:r w:rsidRPr="0078197F">
        <w:rPr>
          <w:rFonts w:hint="eastAsia"/>
        </w:rPr>
        <w:t>膿血者，仲師未出方治，</w:t>
      </w:r>
      <w:r w:rsidR="004F7C01">
        <w:rPr>
          <w:rFonts w:hint="eastAsia"/>
          <w:color w:val="000000"/>
        </w:rPr>
        <w:t>竊</w:t>
      </w:r>
      <w:r w:rsidRPr="0078197F">
        <w:rPr>
          <w:rFonts w:hint="eastAsia"/>
        </w:rPr>
        <w:t>意當用桃核承氣湯以下之。亦有太陽寒水，因</w:t>
      </w:r>
      <w:r w:rsidR="004F7C01">
        <w:rPr>
          <w:rFonts w:hint="eastAsia"/>
        </w:rPr>
        <w:t>灸而</w:t>
      </w:r>
      <w:r w:rsidRPr="0078197F">
        <w:rPr>
          <w:rFonts w:hint="eastAsia"/>
        </w:rPr>
        <w:t>陷下焦，邪無從出，腰以下重而痹者，俟其陽氣漸</w:t>
      </w:r>
      <w:r w:rsidR="008A6639">
        <w:rPr>
          <w:rFonts w:hint="eastAsia"/>
        </w:rPr>
        <w:t>復</w:t>
      </w:r>
      <w:r w:rsidRPr="0078197F">
        <w:rPr>
          <w:rFonts w:hint="eastAsia"/>
        </w:rPr>
        <w:t>，乃能汗出而解（並見太陽篇）</w:t>
      </w:r>
      <w:r w:rsidR="004F7C01">
        <w:rPr>
          <w:rFonts w:hint="eastAsia"/>
        </w:rPr>
        <w:t>，</w:t>
      </w:r>
      <w:r w:rsidRPr="0078197F">
        <w:rPr>
          <w:rFonts w:hint="eastAsia"/>
        </w:rPr>
        <w:t>獨驚怖一證未見。</w:t>
      </w:r>
      <w:r w:rsidR="004F7C01">
        <w:rPr>
          <w:rFonts w:hint="eastAsia"/>
        </w:rPr>
        <w:t>「</w:t>
      </w:r>
      <w:r w:rsidRPr="0078197F">
        <w:rPr>
          <w:rFonts w:hint="eastAsia"/>
        </w:rPr>
        <w:t>太陽病加溫針必驚</w:t>
      </w:r>
      <w:r w:rsidR="004F7C01">
        <w:rPr>
          <w:rFonts w:hint="eastAsia"/>
        </w:rPr>
        <w:t>」</w:t>
      </w:r>
      <w:r w:rsidRPr="0078197F">
        <w:rPr>
          <w:rFonts w:hint="eastAsia"/>
        </w:rPr>
        <w:t>，</w:t>
      </w:r>
      <w:r w:rsidR="004F7C01">
        <w:rPr>
          <w:rFonts w:hint="eastAsia"/>
        </w:rPr>
        <w:t>「</w:t>
      </w:r>
      <w:r w:rsidRPr="0078197F">
        <w:rPr>
          <w:rFonts w:hint="eastAsia"/>
        </w:rPr>
        <w:t>火劫亡陽則為驚狂</w:t>
      </w:r>
      <w:r w:rsidR="004F7C01">
        <w:rPr>
          <w:rFonts w:hint="eastAsia"/>
        </w:rPr>
        <w:t>」</w:t>
      </w:r>
      <w:r w:rsidRPr="0078197F">
        <w:rPr>
          <w:rFonts w:hint="eastAsia"/>
        </w:rPr>
        <w:t>，此本桂枝去芍藥加蜀漆、龍骨、牡蠣證</w:t>
      </w:r>
      <w:r w:rsidR="004F7C01">
        <w:rPr>
          <w:rFonts w:hint="eastAsia"/>
        </w:rPr>
        <w:t>，</w:t>
      </w:r>
      <w:r w:rsidRPr="0078197F">
        <w:rPr>
          <w:rFonts w:hint="eastAsia"/>
        </w:rPr>
        <w:t>予謂暴感非常而病驚怖者，病情正與此同。所以然者，以二證</w:t>
      </w:r>
      <w:r w:rsidR="004F7C01">
        <w:rPr>
          <w:rFonts w:hint="eastAsia"/>
        </w:rPr>
        <w:t>竝</w:t>
      </w:r>
      <w:r w:rsidRPr="0078197F">
        <w:rPr>
          <w:rFonts w:hint="eastAsia"/>
        </w:rPr>
        <w:t>有熱痰上</w:t>
      </w:r>
      <w:r w:rsidR="004F7C01">
        <w:rPr>
          <w:rFonts w:hint="eastAsia"/>
          <w:color w:val="000000"/>
        </w:rPr>
        <w:t>竄</w:t>
      </w:r>
      <w:r w:rsidRPr="0078197F">
        <w:rPr>
          <w:rFonts w:hint="eastAsia"/>
        </w:rPr>
        <w:t>腦部故也</w:t>
      </w:r>
      <w:r w:rsidR="004F7C01">
        <w:rPr>
          <w:rFonts w:hint="eastAsia"/>
        </w:rPr>
        <w:t>。</w:t>
      </w:r>
      <w:r w:rsidRPr="0078197F">
        <w:rPr>
          <w:rFonts w:hint="eastAsia"/>
        </w:rPr>
        <w:t>特無太陽表證者，但用蜀漆、龍骨、牡蠣已足，仲師以其與奔豚同出一原，故類舉之耳。</w:t>
      </w:r>
    </w:p>
    <w:p w:rsidR="006E2D8F" w:rsidRPr="00FD4AEE" w:rsidRDefault="006E2D8F" w:rsidP="00284086">
      <w:pPr>
        <w:pStyle w:val="1c"/>
        <w:ind w:firstLine="729"/>
        <w:rPr>
          <w:rFonts w:hint="eastAsia"/>
        </w:rPr>
      </w:pPr>
      <w:r w:rsidRPr="0078197F">
        <w:rPr>
          <w:rFonts w:hint="eastAsia"/>
        </w:rPr>
        <w:t>師曰</w:t>
      </w:r>
      <w:r w:rsidR="004F7C01">
        <w:rPr>
          <w:rFonts w:hint="eastAsia"/>
        </w:rPr>
        <w:t>：「</w:t>
      </w:r>
      <w:r w:rsidRPr="0078197F">
        <w:rPr>
          <w:rFonts w:hint="eastAsia"/>
        </w:rPr>
        <w:t>奔豚病從少腹上</w:t>
      </w:r>
      <w:r w:rsidR="00E66028">
        <w:rPr>
          <w:rFonts w:hint="eastAsia"/>
        </w:rPr>
        <w:t>衝</w:t>
      </w:r>
      <w:r w:rsidRPr="0078197F">
        <w:rPr>
          <w:rFonts w:hint="eastAsia"/>
        </w:rPr>
        <w:t>咽喉，發作欲死，</w:t>
      </w:r>
      <w:r w:rsidR="004F7C01">
        <w:rPr>
          <w:rFonts w:hint="eastAsia"/>
        </w:rPr>
        <w:t>復</w:t>
      </w:r>
      <w:r w:rsidRPr="0078197F">
        <w:rPr>
          <w:rFonts w:hint="eastAsia"/>
        </w:rPr>
        <w:t>還止，皆</w:t>
      </w:r>
      <w:r w:rsidR="004F7C01">
        <w:rPr>
          <w:rFonts w:hint="eastAsia"/>
        </w:rPr>
        <w:t>從</w:t>
      </w:r>
      <w:r w:rsidRPr="0078197F">
        <w:rPr>
          <w:rFonts w:hint="eastAsia"/>
        </w:rPr>
        <w:t>驚恐得之。</w:t>
      </w:r>
      <w:r w:rsidR="004F7C01">
        <w:rPr>
          <w:rFonts w:hint="eastAsia"/>
        </w:rPr>
        <w:t>」</w:t>
      </w:r>
    </w:p>
    <w:p w:rsidR="006E2D8F" w:rsidRPr="00FD4AEE" w:rsidRDefault="006E2D8F" w:rsidP="00284086">
      <w:pPr>
        <w:pStyle w:val="1c"/>
        <w:ind w:firstLine="729"/>
        <w:rPr>
          <w:rFonts w:hint="eastAsia"/>
        </w:rPr>
      </w:pPr>
      <w:r w:rsidRPr="0078197F">
        <w:rPr>
          <w:rFonts w:hint="eastAsia"/>
        </w:rPr>
        <w:t>奔豚氣上</w:t>
      </w:r>
      <w:r w:rsidR="00E66028">
        <w:rPr>
          <w:rFonts w:hint="eastAsia"/>
        </w:rPr>
        <w:t>衝</w:t>
      </w:r>
      <w:r w:rsidRPr="0078197F">
        <w:rPr>
          <w:rFonts w:hint="eastAsia"/>
        </w:rPr>
        <w:t>胸</w:t>
      </w:r>
      <w:r w:rsidR="004F7C01">
        <w:rPr>
          <w:rFonts w:hint="eastAsia"/>
        </w:rPr>
        <w:t>，</w:t>
      </w:r>
      <w:r w:rsidRPr="0078197F">
        <w:rPr>
          <w:rFonts w:hint="eastAsia"/>
        </w:rPr>
        <w:t>腹痛，往來寒熱，奔豚湯主之。</w:t>
      </w:r>
    </w:p>
    <w:p w:rsidR="006E2D8F" w:rsidRDefault="006E2D8F" w:rsidP="00284086">
      <w:pPr>
        <w:pStyle w:val="1c"/>
        <w:ind w:firstLine="729"/>
        <w:rPr>
          <w:rFonts w:hint="eastAsia"/>
        </w:rPr>
      </w:pPr>
      <w:r w:rsidRPr="0078197F">
        <w:rPr>
          <w:rFonts w:hint="eastAsia"/>
        </w:rPr>
        <w:t>奔豚湯方</w:t>
      </w:r>
    </w:p>
    <w:p w:rsidR="006E2D8F" w:rsidRDefault="006E2D8F" w:rsidP="00284086">
      <w:pPr>
        <w:pStyle w:val="2f3"/>
        <w:spacing w:after="60"/>
        <w:ind w:firstLine="712"/>
        <w:rPr>
          <w:rFonts w:hint="eastAsia"/>
        </w:rPr>
      </w:pPr>
      <w:r w:rsidRPr="0078197F">
        <w:rPr>
          <w:rFonts w:hint="eastAsia"/>
        </w:rPr>
        <w:t>甘草、芎</w:t>
      </w:r>
      <w:r w:rsidR="00FB42D0">
        <w:rPr>
          <w:rFonts w:hint="eastAsia"/>
        </w:rPr>
        <w:t>藭</w:t>
      </w:r>
      <w:r w:rsidRPr="0078197F">
        <w:rPr>
          <w:rFonts w:hint="eastAsia"/>
        </w:rPr>
        <w:t>、當歸、黃芩、芍藥</w:t>
      </w:r>
      <w:r w:rsidR="004F7C01">
        <w:rPr>
          <w:rFonts w:hint="eastAsia"/>
        </w:rPr>
        <w:t>（</w:t>
      </w:r>
      <w:r w:rsidRPr="0078197F">
        <w:rPr>
          <w:rFonts w:hint="eastAsia"/>
        </w:rPr>
        <w:t>各二兩</w:t>
      </w:r>
      <w:r w:rsidR="004F7C01">
        <w:rPr>
          <w:rFonts w:hint="eastAsia"/>
        </w:rPr>
        <w:t>）</w:t>
      </w:r>
      <w:r w:rsidRPr="0078197F">
        <w:rPr>
          <w:rFonts w:hint="eastAsia"/>
        </w:rPr>
        <w:t>半夏、生薑</w:t>
      </w:r>
      <w:r w:rsidR="004F7C01">
        <w:rPr>
          <w:rFonts w:hint="eastAsia"/>
        </w:rPr>
        <w:t>（</w:t>
      </w:r>
      <w:r w:rsidRPr="0078197F">
        <w:rPr>
          <w:rFonts w:hint="eastAsia"/>
        </w:rPr>
        <w:t>各四兩</w:t>
      </w:r>
      <w:r w:rsidR="004F7C01">
        <w:rPr>
          <w:rFonts w:hint="eastAsia"/>
        </w:rPr>
        <w:t>）</w:t>
      </w:r>
      <w:r w:rsidRPr="0078197F">
        <w:rPr>
          <w:rFonts w:hint="eastAsia"/>
        </w:rPr>
        <w:t>生葛</w:t>
      </w:r>
      <w:r w:rsidR="004F7C01">
        <w:rPr>
          <w:rFonts w:hint="eastAsia"/>
        </w:rPr>
        <w:t>（</w:t>
      </w:r>
      <w:r w:rsidRPr="0078197F">
        <w:rPr>
          <w:rFonts w:hint="eastAsia"/>
        </w:rPr>
        <w:t>五兩</w:t>
      </w:r>
      <w:r w:rsidR="004F7C01">
        <w:rPr>
          <w:rFonts w:hint="eastAsia"/>
        </w:rPr>
        <w:t>）</w:t>
      </w:r>
      <w:r w:rsidRPr="0078197F">
        <w:rPr>
          <w:rFonts w:hint="eastAsia"/>
        </w:rPr>
        <w:t>甘李根白皮</w:t>
      </w:r>
      <w:r w:rsidR="004F7C01">
        <w:rPr>
          <w:rFonts w:hint="eastAsia"/>
        </w:rPr>
        <w:t>（</w:t>
      </w:r>
      <w:r w:rsidRPr="0078197F">
        <w:rPr>
          <w:rFonts w:hint="eastAsia"/>
        </w:rPr>
        <w:t>一升</w:t>
      </w:r>
      <w:r w:rsidR="004F7C01">
        <w:rPr>
          <w:rFonts w:hint="eastAsia"/>
        </w:rPr>
        <w:t>）</w:t>
      </w:r>
    </w:p>
    <w:p w:rsidR="006E2D8F" w:rsidRDefault="006E2D8F" w:rsidP="00284086">
      <w:pPr>
        <w:pStyle w:val="2f3"/>
        <w:spacing w:after="60"/>
        <w:ind w:firstLine="712"/>
        <w:rPr>
          <w:rFonts w:hint="eastAsia"/>
        </w:rPr>
      </w:pPr>
      <w:r w:rsidRPr="0078197F">
        <w:rPr>
          <w:rFonts w:hint="eastAsia"/>
        </w:rPr>
        <w:t>上九味</w:t>
      </w:r>
      <w:r w:rsidR="004F7C01">
        <w:rPr>
          <w:rFonts w:hint="eastAsia"/>
        </w:rPr>
        <w:t>，</w:t>
      </w:r>
      <w:r w:rsidRPr="0078197F">
        <w:rPr>
          <w:rFonts w:hint="eastAsia"/>
        </w:rPr>
        <w:t>以水二</w:t>
      </w:r>
      <w:r w:rsidR="00030F00">
        <w:rPr>
          <w:rFonts w:hint="eastAsia"/>
        </w:rPr>
        <w:t>斗</w:t>
      </w:r>
      <w:r w:rsidRPr="0078197F">
        <w:rPr>
          <w:rFonts w:hint="eastAsia"/>
        </w:rPr>
        <w:t>，煮取五升，溫服一升，日三夜一服。</w:t>
      </w:r>
    </w:p>
    <w:p w:rsidR="006E2D8F" w:rsidRDefault="006E2D8F" w:rsidP="00284086">
      <w:pPr>
        <w:pStyle w:val="13"/>
        <w:spacing w:after="60"/>
        <w:ind w:firstLine="712"/>
        <w:rPr>
          <w:rFonts w:hint="eastAsia"/>
        </w:rPr>
      </w:pPr>
      <w:r w:rsidRPr="0078197F">
        <w:rPr>
          <w:rFonts w:hint="eastAsia"/>
        </w:rPr>
        <w:t>奔豚之病，少腹有塊墳起，發作從下上</w:t>
      </w:r>
      <w:r w:rsidR="00E66028">
        <w:rPr>
          <w:rFonts w:hint="eastAsia"/>
        </w:rPr>
        <w:t>衝</w:t>
      </w:r>
      <w:r w:rsidRPr="0078197F">
        <w:rPr>
          <w:rFonts w:hint="eastAsia"/>
        </w:rPr>
        <w:t>，或一塊，或二三塊，大小不等，或</w:t>
      </w:r>
      <w:r w:rsidR="00BA2D80">
        <w:rPr>
          <w:rFonts w:hint="eastAsia"/>
        </w:rPr>
        <w:t>併</w:t>
      </w:r>
      <w:r w:rsidRPr="0078197F">
        <w:rPr>
          <w:rFonts w:hint="eastAsia"/>
        </w:rPr>
        <w:t>而為一</w:t>
      </w:r>
      <w:r w:rsidR="00BA2D80">
        <w:rPr>
          <w:rFonts w:hint="eastAsia"/>
        </w:rPr>
        <w:t>。</w:t>
      </w:r>
      <w:r w:rsidRPr="0078197F">
        <w:rPr>
          <w:rFonts w:hint="eastAsia"/>
        </w:rPr>
        <w:t>方其上</w:t>
      </w:r>
      <w:r w:rsidR="00E66028">
        <w:rPr>
          <w:rFonts w:hint="eastAsia"/>
        </w:rPr>
        <w:t>衝</w:t>
      </w:r>
      <w:r w:rsidRPr="0078197F">
        <w:rPr>
          <w:rFonts w:hint="eastAsia"/>
        </w:rPr>
        <w:t>，氣促而</w:t>
      </w:r>
      <w:r w:rsidRPr="0078197F">
        <w:rPr>
          <w:rFonts w:hint="eastAsia"/>
        </w:rPr>
        <w:lastRenderedPageBreak/>
        <w:t>痛，及其下行，其塊仍留少腹，氣平而痛亦定。但仲師言從驚恐得之，最為精確</w:t>
      </w:r>
      <w:r w:rsidR="00BA2D80">
        <w:rPr>
          <w:rFonts w:hint="eastAsia"/>
        </w:rPr>
        <w:t>，</w:t>
      </w:r>
      <w:r w:rsidRPr="0078197F">
        <w:rPr>
          <w:rFonts w:hint="eastAsia"/>
        </w:rPr>
        <w:t>與</w:t>
      </w:r>
      <w:r w:rsidR="00BA2D80">
        <w:rPr>
          <w:rFonts w:hint="eastAsia"/>
        </w:rPr>
        <w:t>《</w:t>
      </w:r>
      <w:r w:rsidRPr="0078197F">
        <w:rPr>
          <w:rFonts w:hint="eastAsia"/>
        </w:rPr>
        <w:t>難</w:t>
      </w:r>
      <w:r w:rsidR="00BA2D80">
        <w:rPr>
          <w:rFonts w:hint="eastAsia"/>
        </w:rPr>
        <w:t>經》</w:t>
      </w:r>
      <w:r w:rsidRPr="0078197F">
        <w:rPr>
          <w:rFonts w:hint="eastAsia"/>
        </w:rPr>
        <w:t>所</w:t>
      </w:r>
      <w:r w:rsidR="00BA2D80">
        <w:rPr>
          <w:rFonts w:hint="eastAsia"/>
        </w:rPr>
        <w:t>云：「</w:t>
      </w:r>
      <w:r w:rsidRPr="0078197F">
        <w:rPr>
          <w:rFonts w:hint="eastAsia"/>
        </w:rPr>
        <w:t>從季冬壬癸日得之者</w:t>
      </w:r>
      <w:r w:rsidR="00BA2D80">
        <w:rPr>
          <w:rFonts w:hint="eastAsia"/>
        </w:rPr>
        <w:t>」</w:t>
      </w:r>
      <w:r w:rsidRPr="0078197F">
        <w:rPr>
          <w:rFonts w:hint="eastAsia"/>
        </w:rPr>
        <w:t>，奚啻鄭昭宋</w:t>
      </w:r>
      <w:r w:rsidR="00BA2D80">
        <w:rPr>
          <w:rFonts w:hint="eastAsia"/>
        </w:rPr>
        <w:t>聾</w:t>
      </w:r>
      <w:r w:rsidRPr="0078197F">
        <w:rPr>
          <w:rFonts w:hint="eastAsia"/>
        </w:rPr>
        <w:t>之別</w:t>
      </w:r>
      <w:r w:rsidR="00523EF3">
        <w:rPr>
          <w:rFonts w:hint="eastAsia"/>
        </w:rPr>
        <w:t>。</w:t>
      </w:r>
      <w:r w:rsidRPr="0078197F">
        <w:rPr>
          <w:rFonts w:hint="eastAsia"/>
        </w:rPr>
        <w:t>予</w:t>
      </w:r>
      <w:r w:rsidR="00A65627">
        <w:rPr>
          <w:rFonts w:hint="eastAsia"/>
        </w:rPr>
        <w:t>嘗</w:t>
      </w:r>
      <w:r w:rsidRPr="0078197F">
        <w:rPr>
          <w:rFonts w:hint="eastAsia"/>
        </w:rPr>
        <w:t>治平姓婦，其人新產，會有仇家</w:t>
      </w:r>
      <w:r w:rsidR="00FB42D0">
        <w:rPr>
          <w:rFonts w:hint="eastAsia"/>
        </w:rPr>
        <w:t>到</w:t>
      </w:r>
      <w:r w:rsidRPr="0078197F">
        <w:rPr>
          <w:rFonts w:hint="eastAsia"/>
        </w:rPr>
        <w:t>門尋</w:t>
      </w:r>
      <w:r w:rsidR="00A65627">
        <w:rPr>
          <w:rFonts w:hint="eastAsia"/>
        </w:rPr>
        <w:t>釁，</w:t>
      </w:r>
      <w:r w:rsidRPr="0078197F">
        <w:rPr>
          <w:rFonts w:hint="eastAsia"/>
        </w:rPr>
        <w:t>毀物漫</w:t>
      </w:r>
      <w:r w:rsidR="00A65627">
        <w:rPr>
          <w:rFonts w:hint="eastAsia"/>
        </w:rPr>
        <w:t>罵</w:t>
      </w:r>
      <w:r w:rsidRPr="0078197F">
        <w:rPr>
          <w:rFonts w:hint="eastAsia"/>
        </w:rPr>
        <w:t>，惡聲達戶外，婦大驚怖，嗣是少腹即有一塊，數日後，大小二塊，時上時下，腹中劇痛不可忍，日暮即有寒熱，予初投以炮薑、熟附、當歸、川芎、白芍，二劑稍愈，後投以奔豚湯二劑</w:t>
      </w:r>
      <w:r w:rsidR="00A65627">
        <w:rPr>
          <w:rFonts w:hint="eastAsia"/>
        </w:rPr>
        <w:t>而</w:t>
      </w:r>
      <w:r w:rsidRPr="0078197F">
        <w:rPr>
          <w:rFonts w:hint="eastAsia"/>
        </w:rPr>
        <w:t>消，惟李根白皮，為藥肆所無，其人</w:t>
      </w:r>
      <w:r w:rsidR="00F75052">
        <w:rPr>
          <w:rFonts w:hint="eastAsia"/>
        </w:rPr>
        <w:t>於</w:t>
      </w:r>
      <w:r w:rsidRPr="0078197F">
        <w:rPr>
          <w:rFonts w:hint="eastAsia"/>
        </w:rPr>
        <w:t>謝姓園中得之，</w:t>
      </w:r>
      <w:r w:rsidR="00A65627">
        <w:rPr>
          <w:rFonts w:hint="eastAsia"/>
        </w:rPr>
        <w:t>竟</w:t>
      </w:r>
      <w:r w:rsidRPr="0078197F">
        <w:rPr>
          <w:rFonts w:hint="eastAsia"/>
        </w:rPr>
        <w:t>得痊可</w:t>
      </w:r>
      <w:r w:rsidR="00A65627">
        <w:rPr>
          <w:rFonts w:hint="eastAsia"/>
        </w:rPr>
        <w:t>，</w:t>
      </w:r>
      <w:r w:rsidRPr="0078197F">
        <w:rPr>
          <w:rFonts w:hint="eastAsia"/>
        </w:rPr>
        <w:t>蓋亦有天幸焉。</w:t>
      </w:r>
    </w:p>
    <w:p w:rsidR="00B73462" w:rsidRDefault="006E2D8F" w:rsidP="00284086">
      <w:pPr>
        <w:pStyle w:val="1c"/>
        <w:ind w:firstLine="729"/>
        <w:rPr>
          <w:rFonts w:hint="eastAsia"/>
        </w:rPr>
      </w:pPr>
      <w:r w:rsidRPr="0078197F">
        <w:rPr>
          <w:rFonts w:hint="eastAsia"/>
        </w:rPr>
        <w:t>（發汗後）</w:t>
      </w:r>
      <w:r w:rsidR="00A65627">
        <w:rPr>
          <w:rFonts w:hint="eastAsia"/>
        </w:rPr>
        <w:t>，</w:t>
      </w:r>
      <w:r w:rsidRPr="0078197F">
        <w:rPr>
          <w:rFonts w:hint="eastAsia"/>
        </w:rPr>
        <w:t>燒針令其汗，針處被寒，核起而赤者，必發奔豚，氣從少腹上至心，炙其核上各一壯，與桂枝加桂湯主之</w:t>
      </w:r>
      <w:r w:rsidR="00B73462">
        <w:rPr>
          <w:rFonts w:hint="eastAsia"/>
        </w:rPr>
        <w:t>。</w:t>
      </w:r>
    </w:p>
    <w:p w:rsidR="00B73462" w:rsidRDefault="006E2D8F" w:rsidP="00284086">
      <w:pPr>
        <w:pStyle w:val="1c"/>
        <w:ind w:firstLine="729"/>
        <w:rPr>
          <w:rFonts w:hint="eastAsia"/>
        </w:rPr>
      </w:pPr>
      <w:r w:rsidRPr="0078197F">
        <w:rPr>
          <w:rFonts w:hint="eastAsia"/>
        </w:rPr>
        <w:t>桂枝加桂湯方</w:t>
      </w:r>
    </w:p>
    <w:p w:rsidR="00B73462" w:rsidRDefault="006E2D8F" w:rsidP="00284086">
      <w:pPr>
        <w:pStyle w:val="2f3"/>
        <w:spacing w:after="60"/>
        <w:ind w:firstLine="712"/>
        <w:rPr>
          <w:rFonts w:hint="eastAsia"/>
        </w:rPr>
      </w:pPr>
      <w:r w:rsidRPr="0078197F">
        <w:rPr>
          <w:rFonts w:hint="eastAsia"/>
        </w:rPr>
        <w:t>桂枝</w:t>
      </w:r>
      <w:r w:rsidR="00B73462">
        <w:rPr>
          <w:rFonts w:hint="eastAsia"/>
        </w:rPr>
        <w:t>（</w:t>
      </w:r>
      <w:r w:rsidRPr="0078197F">
        <w:rPr>
          <w:rFonts w:hint="eastAsia"/>
        </w:rPr>
        <w:t>五兩</w:t>
      </w:r>
      <w:r w:rsidR="00B73462">
        <w:rPr>
          <w:rFonts w:hint="eastAsia"/>
        </w:rPr>
        <w:t>）</w:t>
      </w:r>
      <w:r w:rsidRPr="0078197F">
        <w:rPr>
          <w:rFonts w:hint="eastAsia"/>
        </w:rPr>
        <w:t>芍藥、生薑</w:t>
      </w:r>
      <w:r w:rsidR="00B73462">
        <w:rPr>
          <w:rFonts w:hint="eastAsia"/>
        </w:rPr>
        <w:t>（</w:t>
      </w:r>
      <w:r w:rsidRPr="0078197F">
        <w:rPr>
          <w:rFonts w:hint="eastAsia"/>
        </w:rPr>
        <w:t>各三兩</w:t>
      </w:r>
      <w:r w:rsidR="00B73462">
        <w:rPr>
          <w:rFonts w:hint="eastAsia"/>
        </w:rPr>
        <w:t>）</w:t>
      </w:r>
      <w:r w:rsidRPr="0078197F">
        <w:rPr>
          <w:rFonts w:hint="eastAsia"/>
        </w:rPr>
        <w:t>甘草</w:t>
      </w:r>
      <w:r w:rsidR="00B73462">
        <w:rPr>
          <w:rFonts w:hint="eastAsia"/>
        </w:rPr>
        <w:t>（</w:t>
      </w:r>
      <w:r w:rsidRPr="0078197F">
        <w:rPr>
          <w:rFonts w:hint="eastAsia"/>
        </w:rPr>
        <w:t>二兩炙</w:t>
      </w:r>
      <w:r w:rsidR="00B73462">
        <w:rPr>
          <w:rFonts w:hint="eastAsia"/>
        </w:rPr>
        <w:t>）</w:t>
      </w:r>
      <w:r w:rsidRPr="0078197F">
        <w:rPr>
          <w:rFonts w:hint="eastAsia"/>
        </w:rPr>
        <w:t>大棗</w:t>
      </w:r>
      <w:r w:rsidR="00B73462">
        <w:rPr>
          <w:rFonts w:hint="eastAsia"/>
        </w:rPr>
        <w:t>（</w:t>
      </w:r>
      <w:r w:rsidRPr="0078197F">
        <w:rPr>
          <w:rFonts w:hint="eastAsia"/>
        </w:rPr>
        <w:t>十二枚</w:t>
      </w:r>
      <w:r w:rsidR="00B73462">
        <w:rPr>
          <w:rFonts w:hint="eastAsia"/>
        </w:rPr>
        <w:t>）</w:t>
      </w:r>
    </w:p>
    <w:p w:rsidR="006E2D8F" w:rsidRDefault="006E2D8F" w:rsidP="00284086">
      <w:pPr>
        <w:pStyle w:val="2f3"/>
        <w:spacing w:after="60"/>
        <w:ind w:firstLine="712"/>
        <w:rPr>
          <w:rFonts w:hint="eastAsia"/>
        </w:rPr>
      </w:pPr>
      <w:r w:rsidRPr="0078197F">
        <w:rPr>
          <w:rFonts w:hint="eastAsia"/>
        </w:rPr>
        <w:t>上五味，以水七升，微火煮取三升，去滓，服一升</w:t>
      </w:r>
      <w:r w:rsidR="00B73462">
        <w:rPr>
          <w:rFonts w:hint="eastAsia"/>
        </w:rPr>
        <w:t>。</w:t>
      </w:r>
    </w:p>
    <w:p w:rsidR="006E2D8F" w:rsidRDefault="00FF0CAC" w:rsidP="00284086">
      <w:pPr>
        <w:pStyle w:val="13"/>
        <w:spacing w:after="60"/>
        <w:ind w:firstLine="712"/>
        <w:rPr>
          <w:rFonts w:hint="eastAsia"/>
        </w:rPr>
      </w:pPr>
      <w:r>
        <w:rPr>
          <w:rFonts w:hint="eastAsia"/>
        </w:rPr>
        <w:t>《</w:t>
      </w:r>
      <w:r w:rsidR="006E2D8F" w:rsidRPr="0078197F">
        <w:rPr>
          <w:rFonts w:hint="eastAsia"/>
        </w:rPr>
        <w:t>傷寒論</w:t>
      </w:r>
      <w:r>
        <w:rPr>
          <w:rFonts w:hint="eastAsia"/>
        </w:rPr>
        <w:t>》</w:t>
      </w:r>
      <w:r w:rsidR="006E2D8F" w:rsidRPr="0078197F">
        <w:rPr>
          <w:rFonts w:hint="eastAsia"/>
        </w:rPr>
        <w:t>此節發端，無</w:t>
      </w:r>
      <w:r w:rsidR="00B73462">
        <w:rPr>
          <w:rFonts w:hint="eastAsia"/>
        </w:rPr>
        <w:t>「</w:t>
      </w:r>
      <w:r w:rsidR="006E2D8F" w:rsidRPr="0078197F">
        <w:rPr>
          <w:rFonts w:hint="eastAsia"/>
        </w:rPr>
        <w:t>發汗後</w:t>
      </w:r>
      <w:r w:rsidR="00B73462">
        <w:rPr>
          <w:rFonts w:hint="eastAsia"/>
        </w:rPr>
        <w:t>」</w:t>
      </w:r>
      <w:r w:rsidR="006E2D8F" w:rsidRPr="0078197F">
        <w:rPr>
          <w:rFonts w:hint="eastAsia"/>
        </w:rPr>
        <w:t>三字，蓋衍文也</w:t>
      </w:r>
      <w:r w:rsidR="00B73462">
        <w:rPr>
          <w:rFonts w:hint="eastAsia"/>
        </w:rPr>
        <w:t>。</w:t>
      </w:r>
      <w:r w:rsidR="006E2D8F" w:rsidRPr="0078197F">
        <w:rPr>
          <w:rFonts w:hint="eastAsia"/>
        </w:rPr>
        <w:t>燒針令發汗，本桂枝湯證，先服桂枝湯不解，刺風池</w:t>
      </w:r>
      <w:r>
        <w:rPr>
          <w:rFonts w:hint="eastAsia"/>
        </w:rPr>
        <w:t>、</w:t>
      </w:r>
      <w:r w:rsidR="006E2D8F" w:rsidRPr="0078197F">
        <w:rPr>
          <w:rFonts w:hint="eastAsia"/>
        </w:rPr>
        <w:t>風府，</w:t>
      </w:r>
      <w:r w:rsidR="00863192">
        <w:rPr>
          <w:rFonts w:hint="eastAsia"/>
        </w:rPr>
        <w:t>却</w:t>
      </w:r>
      <w:r w:rsidR="006E2D8F" w:rsidRPr="0078197F">
        <w:rPr>
          <w:rFonts w:hint="eastAsia"/>
        </w:rPr>
        <w:t>與桂枝湯則愈之證，乃針後不用桂枝湯，風邪未能外泄，寒氣乘虛而閉針孔</w:t>
      </w:r>
      <w:r w:rsidR="00B73462">
        <w:rPr>
          <w:rFonts w:hint="eastAsia"/>
        </w:rPr>
        <w:t>。</w:t>
      </w:r>
      <w:r w:rsidR="006E2D8F" w:rsidRPr="0078197F">
        <w:rPr>
          <w:rFonts w:hint="eastAsia"/>
        </w:rPr>
        <w:t>夫風池本少陽之穴，風府以督脈之穴而屬少陰，二穴為寒邪所遏，則少陽抗熱，挾少陰</w:t>
      </w:r>
      <w:r w:rsidR="00543A0C">
        <w:rPr>
          <w:rFonts w:hint="eastAsia"/>
        </w:rPr>
        <w:t>衝</w:t>
      </w:r>
      <w:r w:rsidR="006E2D8F" w:rsidRPr="0078197F">
        <w:rPr>
          <w:rFonts w:hint="eastAsia"/>
        </w:rPr>
        <w:t>氣，一時暴奔而上，此所以針處核起而赤，必發奔豚也。故仲師救逆之法先灸核上，與桂枝加桂湯，</w:t>
      </w:r>
      <w:r w:rsidR="00543A0C">
        <w:rPr>
          <w:rFonts w:hint="eastAsia"/>
        </w:rPr>
        <w:t>此</w:t>
      </w:r>
      <w:r w:rsidR="006E2D8F" w:rsidRPr="0078197F">
        <w:rPr>
          <w:rFonts w:hint="eastAsia"/>
        </w:rPr>
        <w:t>即先刺風池</w:t>
      </w:r>
      <w:r w:rsidR="00543A0C">
        <w:rPr>
          <w:rFonts w:hint="eastAsia"/>
        </w:rPr>
        <w:t>、</w:t>
      </w:r>
      <w:r w:rsidR="006E2D8F" w:rsidRPr="0078197F">
        <w:rPr>
          <w:rFonts w:hint="eastAsia"/>
        </w:rPr>
        <w:t>風府，</w:t>
      </w:r>
      <w:r w:rsidR="00863192">
        <w:rPr>
          <w:rFonts w:hint="eastAsia"/>
        </w:rPr>
        <w:t>却</w:t>
      </w:r>
      <w:r w:rsidR="006E2D8F" w:rsidRPr="0078197F">
        <w:rPr>
          <w:rFonts w:hint="eastAsia"/>
        </w:rPr>
        <w:t>與桂枝湯之成例，所以汗而泄之</w:t>
      </w:r>
      <w:r w:rsidR="00543A0C">
        <w:rPr>
          <w:rFonts w:hint="eastAsia"/>
        </w:rPr>
        <w:t>，</w:t>
      </w:r>
      <w:r w:rsidR="006E2D8F" w:rsidRPr="0078197F">
        <w:rPr>
          <w:rFonts w:hint="eastAsia"/>
        </w:rPr>
        <w:t>不令氣機閉塞，吸而上</w:t>
      </w:r>
      <w:r w:rsidR="00E66028">
        <w:rPr>
          <w:rFonts w:hint="eastAsia"/>
        </w:rPr>
        <w:t>衝</w:t>
      </w:r>
      <w:r w:rsidR="006E2D8F" w:rsidRPr="0078197F">
        <w:rPr>
          <w:rFonts w:hint="eastAsia"/>
        </w:rPr>
        <w:t>也。餘詳</w:t>
      </w:r>
      <w:r w:rsidR="00543A0C">
        <w:rPr>
          <w:rFonts w:hint="eastAsia"/>
        </w:rPr>
        <w:t>《</w:t>
      </w:r>
      <w:r w:rsidR="006E2D8F" w:rsidRPr="0078197F">
        <w:rPr>
          <w:rFonts w:hint="eastAsia"/>
        </w:rPr>
        <w:t>傷寒發微</w:t>
      </w:r>
      <w:r w:rsidR="00543A0C">
        <w:rPr>
          <w:rFonts w:hint="eastAsia"/>
        </w:rPr>
        <w:t>》</w:t>
      </w:r>
      <w:r w:rsidR="006E2D8F" w:rsidRPr="0078197F">
        <w:rPr>
          <w:rFonts w:hint="eastAsia"/>
        </w:rPr>
        <w:t>太陽篇</w:t>
      </w:r>
      <w:r w:rsidR="00543A0C">
        <w:rPr>
          <w:rFonts w:hint="eastAsia"/>
        </w:rPr>
        <w:t>，</w:t>
      </w:r>
      <w:r w:rsidR="006E2D8F" w:rsidRPr="0078197F">
        <w:rPr>
          <w:rFonts w:hint="eastAsia"/>
        </w:rPr>
        <w:t>茲不贅。</w:t>
      </w:r>
    </w:p>
    <w:p w:rsidR="00543A0C" w:rsidRDefault="006E2D8F" w:rsidP="00284086">
      <w:pPr>
        <w:pStyle w:val="1c"/>
        <w:ind w:firstLine="729"/>
        <w:rPr>
          <w:rFonts w:hint="eastAsia"/>
        </w:rPr>
      </w:pPr>
      <w:r w:rsidRPr="0078197F">
        <w:rPr>
          <w:rFonts w:hint="eastAsia"/>
        </w:rPr>
        <w:lastRenderedPageBreak/>
        <w:t>發汗後，臍下悸者，欲作奔豚，茯苓桂枝甘草大棗湯主之</w:t>
      </w:r>
      <w:r w:rsidR="00543A0C">
        <w:rPr>
          <w:rFonts w:hint="eastAsia"/>
        </w:rPr>
        <w:t>。</w:t>
      </w:r>
    </w:p>
    <w:p w:rsidR="00543A0C" w:rsidRDefault="006E2D8F" w:rsidP="00284086">
      <w:pPr>
        <w:pStyle w:val="1c"/>
        <w:ind w:firstLine="729"/>
        <w:rPr>
          <w:rFonts w:hint="eastAsia"/>
        </w:rPr>
      </w:pPr>
      <w:r w:rsidRPr="0078197F">
        <w:rPr>
          <w:rFonts w:hint="eastAsia"/>
        </w:rPr>
        <w:t>茯苓桂枝甘草大棗湯方</w:t>
      </w:r>
    </w:p>
    <w:p w:rsidR="006E53EB" w:rsidRDefault="006E2D8F" w:rsidP="00284086">
      <w:pPr>
        <w:pStyle w:val="2f3"/>
        <w:spacing w:after="60"/>
        <w:ind w:firstLine="712"/>
        <w:rPr>
          <w:rFonts w:hint="eastAsia"/>
        </w:rPr>
      </w:pPr>
      <w:r w:rsidRPr="0078197F">
        <w:rPr>
          <w:rFonts w:hint="eastAsia"/>
        </w:rPr>
        <w:t>茯苓</w:t>
      </w:r>
      <w:r w:rsidR="00543A0C">
        <w:rPr>
          <w:rFonts w:hint="eastAsia"/>
        </w:rPr>
        <w:t>（</w:t>
      </w:r>
      <w:r w:rsidRPr="0078197F">
        <w:rPr>
          <w:rFonts w:hint="eastAsia"/>
        </w:rPr>
        <w:t>半斤</w:t>
      </w:r>
      <w:r w:rsidR="00543A0C">
        <w:rPr>
          <w:rFonts w:hint="eastAsia"/>
        </w:rPr>
        <w:t>）</w:t>
      </w:r>
      <w:r w:rsidRPr="0078197F">
        <w:rPr>
          <w:rFonts w:hint="eastAsia"/>
        </w:rPr>
        <w:t>甘草</w:t>
      </w:r>
      <w:r w:rsidR="006E53EB">
        <w:rPr>
          <w:rFonts w:hint="eastAsia"/>
        </w:rPr>
        <w:t>（</w:t>
      </w:r>
      <w:r w:rsidRPr="0078197F">
        <w:rPr>
          <w:rFonts w:hint="eastAsia"/>
        </w:rPr>
        <w:t>二兩</w:t>
      </w:r>
      <w:r w:rsidR="006E53EB">
        <w:rPr>
          <w:rFonts w:hint="eastAsia"/>
        </w:rPr>
        <w:t>）</w:t>
      </w:r>
      <w:r w:rsidRPr="0078197F">
        <w:rPr>
          <w:rFonts w:hint="eastAsia"/>
        </w:rPr>
        <w:t>大棗</w:t>
      </w:r>
      <w:r w:rsidR="006E53EB">
        <w:rPr>
          <w:rFonts w:hint="eastAsia"/>
        </w:rPr>
        <w:t>（</w:t>
      </w:r>
      <w:r w:rsidRPr="0078197F">
        <w:rPr>
          <w:rFonts w:hint="eastAsia"/>
        </w:rPr>
        <w:t>十五枚</w:t>
      </w:r>
      <w:r w:rsidR="006E53EB">
        <w:rPr>
          <w:rFonts w:hint="eastAsia"/>
        </w:rPr>
        <w:t>）</w:t>
      </w:r>
      <w:r w:rsidRPr="0078197F">
        <w:rPr>
          <w:rFonts w:hint="eastAsia"/>
        </w:rPr>
        <w:t>桂枝</w:t>
      </w:r>
      <w:r w:rsidR="006E53EB">
        <w:rPr>
          <w:rFonts w:hint="eastAsia"/>
        </w:rPr>
        <w:t>（</w:t>
      </w:r>
      <w:r w:rsidRPr="0078197F">
        <w:rPr>
          <w:rFonts w:hint="eastAsia"/>
        </w:rPr>
        <w:t>四兩</w:t>
      </w:r>
      <w:r w:rsidR="006E53EB">
        <w:rPr>
          <w:rFonts w:hint="eastAsia"/>
        </w:rPr>
        <w:t>）</w:t>
      </w:r>
    </w:p>
    <w:p w:rsidR="006E2D8F" w:rsidRDefault="006E2D8F" w:rsidP="00284086">
      <w:pPr>
        <w:pStyle w:val="2f3"/>
        <w:spacing w:after="60"/>
        <w:ind w:firstLine="712"/>
        <w:rPr>
          <w:rFonts w:hint="eastAsia"/>
        </w:rPr>
      </w:pPr>
      <w:r w:rsidRPr="0078197F">
        <w:rPr>
          <w:rFonts w:hint="eastAsia"/>
        </w:rPr>
        <w:t>上四味，以甘</w:t>
      </w:r>
      <w:r w:rsidR="006E53EB">
        <w:rPr>
          <w:rFonts w:hint="eastAsia"/>
        </w:rPr>
        <w:t>瀾</w:t>
      </w:r>
      <w:r w:rsidRPr="0078197F">
        <w:rPr>
          <w:rFonts w:hint="eastAsia"/>
        </w:rPr>
        <w:t>水一</w:t>
      </w:r>
      <w:r w:rsidR="00030F00">
        <w:rPr>
          <w:rFonts w:hint="eastAsia"/>
        </w:rPr>
        <w:t>斗</w:t>
      </w:r>
      <w:r w:rsidRPr="0078197F">
        <w:rPr>
          <w:rFonts w:hint="eastAsia"/>
        </w:rPr>
        <w:t>，先煮茯苓，減二升，內諸藥，煮取三升，去</w:t>
      </w:r>
      <w:r w:rsidR="00295D6A">
        <w:rPr>
          <w:rFonts w:hint="eastAsia"/>
        </w:rPr>
        <w:t>滓</w:t>
      </w:r>
      <w:r w:rsidRPr="0078197F">
        <w:rPr>
          <w:rFonts w:hint="eastAsia"/>
        </w:rPr>
        <w:t>，溫服一升，日三服。甘</w:t>
      </w:r>
      <w:r w:rsidR="006E53EB">
        <w:rPr>
          <w:rFonts w:hint="eastAsia"/>
        </w:rPr>
        <w:t>瀾</w:t>
      </w:r>
      <w:r w:rsidRPr="0078197F">
        <w:rPr>
          <w:rFonts w:hint="eastAsia"/>
        </w:rPr>
        <w:t>水法，取水二</w:t>
      </w:r>
      <w:r w:rsidR="00030F00">
        <w:rPr>
          <w:rFonts w:hint="eastAsia"/>
        </w:rPr>
        <w:t>斗</w:t>
      </w:r>
      <w:r w:rsidRPr="0078197F">
        <w:rPr>
          <w:rFonts w:hint="eastAsia"/>
        </w:rPr>
        <w:t>，置大盆內，以杓</w:t>
      </w:r>
      <w:r w:rsidR="006E53EB">
        <w:rPr>
          <w:rFonts w:hint="eastAsia"/>
        </w:rPr>
        <w:t>揚</w:t>
      </w:r>
      <w:r w:rsidRPr="0078197F">
        <w:rPr>
          <w:rFonts w:hint="eastAsia"/>
        </w:rPr>
        <w:t>之，上有珠子五六千顆相逐，取用之也</w:t>
      </w:r>
      <w:r w:rsidR="006E53EB">
        <w:rPr>
          <w:rFonts w:hint="eastAsia"/>
        </w:rPr>
        <w:t>。</w:t>
      </w:r>
    </w:p>
    <w:p w:rsidR="006E2D8F" w:rsidRDefault="006E2D8F" w:rsidP="00284086">
      <w:pPr>
        <w:pStyle w:val="13"/>
        <w:spacing w:after="60"/>
        <w:ind w:firstLine="712"/>
        <w:rPr>
          <w:rFonts w:hint="eastAsia"/>
        </w:rPr>
      </w:pPr>
      <w:r w:rsidRPr="0078197F">
        <w:rPr>
          <w:rFonts w:hint="eastAsia"/>
        </w:rPr>
        <w:t>發汗則傷陽，陽虛而水氣上淩，則臍下悸。欲作奔豚者，不過水氣為浮陽吸引，而非實有</w:t>
      </w:r>
      <w:r w:rsidR="006E53EB">
        <w:rPr>
          <w:rFonts w:hint="eastAsia"/>
        </w:rPr>
        <w:t>癥</w:t>
      </w:r>
      <w:r w:rsidRPr="0078197F">
        <w:rPr>
          <w:rFonts w:hint="eastAsia"/>
        </w:rPr>
        <w:t>瘕也</w:t>
      </w:r>
      <w:r w:rsidR="006E53EB">
        <w:rPr>
          <w:rFonts w:hint="eastAsia"/>
        </w:rPr>
        <w:t>。</w:t>
      </w:r>
      <w:r w:rsidRPr="0078197F">
        <w:rPr>
          <w:rFonts w:hint="eastAsia"/>
        </w:rPr>
        <w:t>故仲師苓桂甘棗湯方治，用茯苓以抑水，桂枝以通陽，甘草、大棗培中氣而厚堤防，使水邪不得上</w:t>
      </w:r>
      <w:r w:rsidRPr="0078197F">
        <w:rPr>
          <w:rFonts w:hint="eastAsia"/>
          <w:color w:val="000000"/>
        </w:rPr>
        <w:t>僭</w:t>
      </w:r>
      <w:r w:rsidRPr="0078197F">
        <w:rPr>
          <w:rFonts w:hint="eastAsia"/>
        </w:rPr>
        <w:t>，</w:t>
      </w:r>
      <w:r w:rsidR="006E53EB">
        <w:rPr>
          <w:rFonts w:hint="eastAsia"/>
        </w:rPr>
        <w:t>復</w:t>
      </w:r>
      <w:r w:rsidRPr="0078197F">
        <w:rPr>
          <w:rFonts w:hint="eastAsia"/>
        </w:rPr>
        <w:t>煎以甘瀾水</w:t>
      </w:r>
      <w:r w:rsidR="006E53EB">
        <w:rPr>
          <w:rFonts w:hint="eastAsia"/>
        </w:rPr>
        <w:t>，揚</w:t>
      </w:r>
      <w:r w:rsidRPr="0078197F">
        <w:rPr>
          <w:rFonts w:hint="eastAsia"/>
        </w:rPr>
        <w:t>之至輕</w:t>
      </w:r>
      <w:r w:rsidR="006E53EB">
        <w:rPr>
          <w:rFonts w:hint="eastAsia"/>
        </w:rPr>
        <w:t>，</w:t>
      </w:r>
      <w:r w:rsidRPr="0078197F">
        <w:rPr>
          <w:rFonts w:hint="eastAsia"/>
        </w:rPr>
        <w:t>使不</w:t>
      </w:r>
      <w:r w:rsidR="006E53EB">
        <w:rPr>
          <w:rFonts w:hint="eastAsia"/>
        </w:rPr>
        <w:t>助水</w:t>
      </w:r>
      <w:r w:rsidRPr="0078197F">
        <w:rPr>
          <w:rFonts w:hint="eastAsia"/>
        </w:rPr>
        <w:t>邪之上</w:t>
      </w:r>
      <w:r w:rsidRPr="0078197F">
        <w:rPr>
          <w:rFonts w:hint="eastAsia"/>
          <w:color w:val="000000"/>
        </w:rPr>
        <w:t>僭</w:t>
      </w:r>
      <w:r w:rsidRPr="0078197F">
        <w:rPr>
          <w:rFonts w:hint="eastAsia"/>
        </w:rPr>
        <w:t>，臍下之悸平，奔豚可以不作矣。餘詳傷寒太陽篇，茲不贅。</w:t>
      </w:r>
    </w:p>
    <w:p w:rsidR="006E2D8F" w:rsidRPr="00867BE1" w:rsidRDefault="006E53EB" w:rsidP="00CC47D7">
      <w:pPr>
        <w:pStyle w:val="a6"/>
        <w:spacing w:after="120"/>
        <w:ind w:firstLine="641"/>
        <w:rPr>
          <w:rFonts w:hint="eastAsia"/>
        </w:rPr>
      </w:pPr>
      <w:r>
        <w:br w:type="page"/>
      </w:r>
      <w:r w:rsidR="006E2D8F" w:rsidRPr="0078197F">
        <w:rPr>
          <w:rFonts w:hint="eastAsia"/>
        </w:rPr>
        <w:lastRenderedPageBreak/>
        <w:t>胸痹心痛短氣病脈證治第九</w:t>
      </w:r>
    </w:p>
    <w:p w:rsidR="006E2D8F" w:rsidRPr="00867BE1" w:rsidRDefault="006E2D8F" w:rsidP="00284086">
      <w:pPr>
        <w:pStyle w:val="1c"/>
        <w:ind w:firstLine="729"/>
        <w:rPr>
          <w:rFonts w:hint="eastAsia"/>
        </w:rPr>
      </w:pPr>
      <w:r w:rsidRPr="0078197F">
        <w:rPr>
          <w:rFonts w:hint="eastAsia"/>
        </w:rPr>
        <w:t>師曰：</w:t>
      </w:r>
      <w:r w:rsidR="006E53EB">
        <w:rPr>
          <w:rFonts w:hint="eastAsia"/>
        </w:rPr>
        <w:t>「</w:t>
      </w:r>
      <w:r w:rsidRPr="0078197F">
        <w:rPr>
          <w:rFonts w:hint="eastAsia"/>
        </w:rPr>
        <w:t>夫脈當</w:t>
      </w:r>
      <w:r w:rsidR="006E53EB">
        <w:rPr>
          <w:rFonts w:hint="eastAsia"/>
        </w:rPr>
        <w:t>取</w:t>
      </w:r>
      <w:r w:rsidRPr="0078197F">
        <w:rPr>
          <w:rFonts w:hint="eastAsia"/>
        </w:rPr>
        <w:t>太過不及，陽微陰弦，即胸痹而痛</w:t>
      </w:r>
      <w:r w:rsidR="006E53EB">
        <w:rPr>
          <w:rFonts w:hint="eastAsia"/>
        </w:rPr>
        <w:t>。</w:t>
      </w:r>
      <w:r w:rsidRPr="0078197F">
        <w:rPr>
          <w:rFonts w:hint="eastAsia"/>
        </w:rPr>
        <w:t>所以然者，責其極虛也</w:t>
      </w:r>
      <w:r w:rsidR="006E53EB">
        <w:rPr>
          <w:rFonts w:hint="eastAsia"/>
        </w:rPr>
        <w:t>。</w:t>
      </w:r>
      <w:r w:rsidRPr="0078197F">
        <w:rPr>
          <w:rFonts w:hint="eastAsia"/>
        </w:rPr>
        <w:t>今陽虛</w:t>
      </w:r>
      <w:r w:rsidR="006E53EB">
        <w:rPr>
          <w:rFonts w:hint="eastAsia"/>
        </w:rPr>
        <w:t>，</w:t>
      </w:r>
      <w:r w:rsidRPr="0078197F">
        <w:rPr>
          <w:rFonts w:hint="eastAsia"/>
        </w:rPr>
        <w:t>知在上焦，所以胸痹心痛者，以其陰弦故也。</w:t>
      </w:r>
      <w:r w:rsidR="006E53EB">
        <w:rPr>
          <w:rFonts w:hint="eastAsia"/>
        </w:rPr>
        <w:t>」</w:t>
      </w:r>
    </w:p>
    <w:p w:rsidR="006E2D8F" w:rsidRDefault="006E2D8F" w:rsidP="00284086">
      <w:pPr>
        <w:pStyle w:val="13"/>
        <w:spacing w:after="60"/>
        <w:ind w:firstLine="712"/>
        <w:rPr>
          <w:rFonts w:hint="eastAsia"/>
        </w:rPr>
      </w:pPr>
      <w:r w:rsidRPr="0078197F">
        <w:rPr>
          <w:rFonts w:hint="eastAsia"/>
        </w:rPr>
        <w:t>診病者之脈，陽有餘，陰不足，則為發熱自汗之中風，以陽有餘而陰不足也。故其脈右浮而左弱。陽不足陰有餘，則為胸膈引痛之胸痹，故其脈右微而左弦</w:t>
      </w:r>
      <w:r w:rsidR="006E53EB">
        <w:rPr>
          <w:rFonts w:hint="eastAsia"/>
        </w:rPr>
        <w:t>。</w:t>
      </w:r>
      <w:r w:rsidRPr="0078197F">
        <w:rPr>
          <w:rFonts w:hint="eastAsia"/>
        </w:rPr>
        <w:t>營弱而衛強，故脈有太過不及，陽虛而陰盛，故脈亦有太過不及。胸痹之證，陽氣虛於上，而陰寒乘之之證也</w:t>
      </w:r>
      <w:r w:rsidR="006E53EB">
        <w:rPr>
          <w:rFonts w:hint="eastAsia"/>
        </w:rPr>
        <w:t>。</w:t>
      </w:r>
      <w:r w:rsidRPr="0078197F">
        <w:rPr>
          <w:rFonts w:hint="eastAsia"/>
        </w:rPr>
        <w:t>陽氣主上，陽脈微，故知在上焦（上焦在胸中，西醫謂之淋巴</w:t>
      </w:r>
      <w:r w:rsidR="00C06C6E">
        <w:rPr>
          <w:rFonts w:hint="eastAsia"/>
        </w:rPr>
        <w:t>幹</w:t>
      </w:r>
      <w:r w:rsidRPr="0078197F">
        <w:rPr>
          <w:rFonts w:hint="eastAsia"/>
        </w:rPr>
        <w:t>，為發抒水液之</w:t>
      </w:r>
      <w:r w:rsidR="006E53EB">
        <w:rPr>
          <w:rFonts w:hint="eastAsia"/>
        </w:rPr>
        <w:t>總</w:t>
      </w:r>
      <w:r w:rsidRPr="0078197F">
        <w:rPr>
          <w:rFonts w:hint="eastAsia"/>
        </w:rPr>
        <w:t>機，微管中並有乳糜，乳糜停阻，則凝結而痛）</w:t>
      </w:r>
      <w:r w:rsidR="006E53EB">
        <w:rPr>
          <w:rFonts w:hint="eastAsia"/>
        </w:rPr>
        <w:t>。</w:t>
      </w:r>
      <w:r w:rsidRPr="0078197F">
        <w:rPr>
          <w:rFonts w:hint="eastAsia"/>
        </w:rPr>
        <w:t>心之部位在胸中，故曰胸痹心痛，與心中堅痞在心中，俱為仲師失辭</w:t>
      </w:r>
      <w:r w:rsidR="006E53EB">
        <w:rPr>
          <w:rFonts w:hint="eastAsia"/>
        </w:rPr>
        <w:t>。</w:t>
      </w:r>
      <w:r w:rsidRPr="0078197F">
        <w:rPr>
          <w:rFonts w:hint="eastAsia"/>
        </w:rPr>
        <w:t>脈弦為有水，為陰寒，水氣與寒並結胸中，故痛，是可</w:t>
      </w:r>
      <w:r w:rsidR="00F75052">
        <w:rPr>
          <w:rFonts w:hint="eastAsia"/>
        </w:rPr>
        <w:t>於</w:t>
      </w:r>
      <w:r w:rsidRPr="0078197F">
        <w:rPr>
          <w:rFonts w:hint="eastAsia"/>
        </w:rPr>
        <w:t>左脈沉弦決之。</w:t>
      </w:r>
    </w:p>
    <w:p w:rsidR="006E2D8F" w:rsidRDefault="006E2D8F" w:rsidP="00284086">
      <w:pPr>
        <w:pStyle w:val="1c"/>
        <w:ind w:firstLine="729"/>
        <w:rPr>
          <w:rFonts w:hint="eastAsia"/>
        </w:rPr>
      </w:pPr>
      <w:r w:rsidRPr="0078197F">
        <w:rPr>
          <w:rFonts w:hint="eastAsia"/>
        </w:rPr>
        <w:t>平人無寒熱，短氣不足以息者</w:t>
      </w:r>
      <w:r w:rsidR="0032678B">
        <w:rPr>
          <w:rFonts w:hint="eastAsia"/>
        </w:rPr>
        <w:t>，</w:t>
      </w:r>
      <w:r w:rsidRPr="0078197F">
        <w:rPr>
          <w:rFonts w:hint="eastAsia"/>
        </w:rPr>
        <w:t>實也。</w:t>
      </w:r>
    </w:p>
    <w:p w:rsidR="006E2D8F" w:rsidRDefault="006E2D8F" w:rsidP="00284086">
      <w:pPr>
        <w:pStyle w:val="13"/>
        <w:spacing w:after="60"/>
        <w:ind w:firstLine="712"/>
        <w:rPr>
          <w:rFonts w:hint="eastAsia"/>
        </w:rPr>
      </w:pPr>
      <w:r w:rsidRPr="0078197F">
        <w:rPr>
          <w:rFonts w:hint="eastAsia"/>
        </w:rPr>
        <w:t>其人素無他病，忽然肺竅氣短，而呼吸不順，非留飲阻於膈上</w:t>
      </w:r>
      <w:r w:rsidR="0032678B">
        <w:rPr>
          <w:rFonts w:hint="eastAsia"/>
        </w:rPr>
        <w:t>，</w:t>
      </w:r>
      <w:r w:rsidRPr="0078197F">
        <w:rPr>
          <w:rFonts w:hint="eastAsia"/>
        </w:rPr>
        <w:t>即宿食留於中脘，與胸痹之陰寒上</w:t>
      </w:r>
      <w:r w:rsidRPr="0032678B">
        <w:rPr>
          <w:rFonts w:hint="eastAsia"/>
        </w:rPr>
        <w:t>僭</w:t>
      </w:r>
      <w:r w:rsidRPr="0078197F">
        <w:rPr>
          <w:rFonts w:hint="eastAsia"/>
        </w:rPr>
        <w:t>者不同</w:t>
      </w:r>
      <w:r w:rsidR="0032678B">
        <w:rPr>
          <w:rFonts w:hint="eastAsia"/>
        </w:rPr>
        <w:t>，</w:t>
      </w:r>
      <w:r w:rsidRPr="0078197F">
        <w:rPr>
          <w:rFonts w:hint="eastAsia"/>
        </w:rPr>
        <w:t>法當蠲飲導滯，仲師以其與胸痹相似而舉之，使人知虛實之辨也。</w:t>
      </w:r>
    </w:p>
    <w:p w:rsidR="006E2D8F" w:rsidRDefault="006E2D8F" w:rsidP="00284086">
      <w:pPr>
        <w:pStyle w:val="1c"/>
        <w:ind w:firstLine="729"/>
        <w:rPr>
          <w:rFonts w:hint="eastAsia"/>
        </w:rPr>
      </w:pPr>
      <w:r w:rsidRPr="0078197F">
        <w:rPr>
          <w:rFonts w:hint="eastAsia"/>
        </w:rPr>
        <w:t>胸痹之病，喘息</w:t>
      </w:r>
      <w:r w:rsidR="0032678B">
        <w:rPr>
          <w:rFonts w:hint="eastAsia"/>
        </w:rPr>
        <w:t>，</w:t>
      </w:r>
      <w:r w:rsidR="002860C4">
        <w:rPr>
          <w:rFonts w:hint="eastAsia"/>
        </w:rPr>
        <w:t>欬</w:t>
      </w:r>
      <w:r w:rsidRPr="0078197F">
        <w:rPr>
          <w:rFonts w:hint="eastAsia"/>
        </w:rPr>
        <w:t>唾，胸背痛，短氣，寸口脈沉而遲，關上小緊數，栝蔞薤白白酒湯主之。</w:t>
      </w:r>
    </w:p>
    <w:p w:rsidR="006E2D8F" w:rsidRPr="00884213" w:rsidRDefault="006E2D8F" w:rsidP="00284086">
      <w:pPr>
        <w:pStyle w:val="1c"/>
        <w:ind w:firstLine="729"/>
        <w:rPr>
          <w:rFonts w:hint="eastAsia"/>
        </w:rPr>
      </w:pPr>
      <w:r w:rsidRPr="0078197F">
        <w:rPr>
          <w:rFonts w:hint="eastAsia"/>
        </w:rPr>
        <w:t>栝蔞薤白白酒湯方</w:t>
      </w:r>
    </w:p>
    <w:p w:rsidR="006E2D8F" w:rsidRDefault="006E2D8F" w:rsidP="00284086">
      <w:pPr>
        <w:pStyle w:val="2f3"/>
        <w:spacing w:after="60"/>
        <w:ind w:firstLine="712"/>
        <w:rPr>
          <w:rFonts w:hint="eastAsia"/>
        </w:rPr>
      </w:pPr>
      <w:r w:rsidRPr="0078197F">
        <w:rPr>
          <w:rFonts w:hint="eastAsia"/>
        </w:rPr>
        <w:t>栝蔞實</w:t>
      </w:r>
      <w:r w:rsidR="0032678B">
        <w:rPr>
          <w:rFonts w:hint="eastAsia"/>
        </w:rPr>
        <w:t>（</w:t>
      </w:r>
      <w:r w:rsidRPr="0078197F">
        <w:rPr>
          <w:rFonts w:hint="eastAsia"/>
        </w:rPr>
        <w:t>一枚搗</w:t>
      </w:r>
      <w:r w:rsidR="0032678B">
        <w:rPr>
          <w:rFonts w:hint="eastAsia"/>
        </w:rPr>
        <w:t>）</w:t>
      </w:r>
      <w:r w:rsidRPr="0078197F">
        <w:rPr>
          <w:rFonts w:hint="eastAsia"/>
        </w:rPr>
        <w:t>薤白</w:t>
      </w:r>
      <w:r w:rsidR="0032678B">
        <w:rPr>
          <w:rFonts w:hint="eastAsia"/>
        </w:rPr>
        <w:t>（</w:t>
      </w:r>
      <w:r w:rsidRPr="0078197F">
        <w:rPr>
          <w:rFonts w:hint="eastAsia"/>
        </w:rPr>
        <w:t>半升</w:t>
      </w:r>
      <w:r w:rsidR="0032678B">
        <w:rPr>
          <w:rFonts w:hint="eastAsia"/>
        </w:rPr>
        <w:t>）</w:t>
      </w:r>
      <w:r w:rsidRPr="0078197F">
        <w:rPr>
          <w:rFonts w:hint="eastAsia"/>
        </w:rPr>
        <w:t>白酒</w:t>
      </w:r>
      <w:r w:rsidR="0032678B">
        <w:rPr>
          <w:rFonts w:hint="eastAsia"/>
        </w:rPr>
        <w:t>（</w:t>
      </w:r>
      <w:r w:rsidRPr="0078197F">
        <w:rPr>
          <w:rFonts w:hint="eastAsia"/>
        </w:rPr>
        <w:t>七升</w:t>
      </w:r>
      <w:r w:rsidR="0032678B">
        <w:rPr>
          <w:rFonts w:hint="eastAsia"/>
        </w:rPr>
        <w:t>）</w:t>
      </w:r>
    </w:p>
    <w:p w:rsidR="006E2D8F" w:rsidRDefault="006E2D8F" w:rsidP="00284086">
      <w:pPr>
        <w:pStyle w:val="2f3"/>
        <w:spacing w:after="60"/>
        <w:ind w:firstLine="712"/>
        <w:rPr>
          <w:rFonts w:hint="eastAsia"/>
        </w:rPr>
      </w:pPr>
      <w:r w:rsidRPr="0078197F">
        <w:rPr>
          <w:rFonts w:hint="eastAsia"/>
        </w:rPr>
        <w:t>上三味同煮</w:t>
      </w:r>
      <w:r w:rsidR="0032678B">
        <w:rPr>
          <w:rFonts w:hint="eastAsia"/>
        </w:rPr>
        <w:t>，</w:t>
      </w:r>
      <w:r w:rsidRPr="0078197F">
        <w:rPr>
          <w:rFonts w:hint="eastAsia"/>
        </w:rPr>
        <w:t>取二升</w:t>
      </w:r>
      <w:r w:rsidR="0032678B">
        <w:rPr>
          <w:rFonts w:hint="eastAsia"/>
        </w:rPr>
        <w:t>，</w:t>
      </w:r>
      <w:r w:rsidRPr="0078197F">
        <w:rPr>
          <w:rFonts w:hint="eastAsia"/>
        </w:rPr>
        <w:t>分溫再服。</w:t>
      </w:r>
    </w:p>
    <w:p w:rsidR="006E2D8F" w:rsidRDefault="006E2D8F" w:rsidP="00284086">
      <w:pPr>
        <w:pStyle w:val="13"/>
        <w:spacing w:after="60"/>
        <w:ind w:firstLine="712"/>
        <w:rPr>
          <w:rFonts w:hint="eastAsia"/>
        </w:rPr>
      </w:pPr>
      <w:r w:rsidRPr="0078197F">
        <w:rPr>
          <w:rFonts w:hint="eastAsia"/>
        </w:rPr>
        <w:t>凡人勞力則傷陽，耐夜則寒襲，然而</w:t>
      </w:r>
      <w:r w:rsidR="00AA4A8B">
        <w:rPr>
          <w:rFonts w:hint="eastAsia"/>
        </w:rPr>
        <w:t>採</w:t>
      </w:r>
      <w:r w:rsidRPr="0078197F">
        <w:rPr>
          <w:rFonts w:hint="eastAsia"/>
        </w:rPr>
        <w:t>芙蓉膏澤</w:t>
      </w:r>
      <w:r w:rsidR="00946D02">
        <w:rPr>
          <w:rFonts w:hint="eastAsia"/>
        </w:rPr>
        <w:t>，</w:t>
      </w:r>
      <w:r w:rsidRPr="0078197F">
        <w:rPr>
          <w:rFonts w:hint="eastAsia"/>
        </w:rPr>
        <w:lastRenderedPageBreak/>
        <w:t>一榻明燈</w:t>
      </w:r>
      <w:r w:rsidR="00946D02">
        <w:rPr>
          <w:rFonts w:hint="eastAsia"/>
        </w:rPr>
        <w:t>；</w:t>
      </w:r>
      <w:r w:rsidRPr="0078197F">
        <w:rPr>
          <w:rFonts w:hint="eastAsia"/>
        </w:rPr>
        <w:t>冒城郭星霜</w:t>
      </w:r>
      <w:r w:rsidR="00AA4A8B">
        <w:rPr>
          <w:rFonts w:hint="eastAsia"/>
        </w:rPr>
        <w:t>，</w:t>
      </w:r>
      <w:r w:rsidRPr="0078197F">
        <w:rPr>
          <w:rFonts w:hint="eastAsia"/>
        </w:rPr>
        <w:t>五更寒柝</w:t>
      </w:r>
      <w:r w:rsidR="00AA4A8B">
        <w:rPr>
          <w:rFonts w:hint="eastAsia"/>
        </w:rPr>
        <w:t>，</w:t>
      </w:r>
      <w:r w:rsidRPr="0078197F">
        <w:rPr>
          <w:rFonts w:hint="eastAsia"/>
        </w:rPr>
        <w:t>卒不病此者，蓋以臥者，陽不散</w:t>
      </w:r>
      <w:r w:rsidR="00946D02">
        <w:rPr>
          <w:rFonts w:hint="eastAsia"/>
        </w:rPr>
        <w:t>；</w:t>
      </w:r>
      <w:r w:rsidRPr="0078197F">
        <w:rPr>
          <w:rFonts w:hint="eastAsia"/>
        </w:rPr>
        <w:t>行者，陽獨張也</w:t>
      </w:r>
      <w:r w:rsidR="00AA4A8B">
        <w:rPr>
          <w:rFonts w:hint="eastAsia"/>
        </w:rPr>
        <w:t>。</w:t>
      </w:r>
      <w:r w:rsidRPr="0078197F">
        <w:rPr>
          <w:rFonts w:hint="eastAsia"/>
        </w:rPr>
        <w:t>惟勞力傴僂之人，往往病此。予向者在同仁輔元堂親見之，病者但言胸背痛，脈之沉而</w:t>
      </w:r>
      <w:r w:rsidRPr="0078197F">
        <w:rPr>
          <w:rFonts w:hint="eastAsia"/>
          <w:color w:val="000000"/>
        </w:rPr>
        <w:t>澀</w:t>
      </w:r>
      <w:r w:rsidR="00AA4A8B" w:rsidRPr="0078197F">
        <w:rPr>
          <w:rFonts w:hint="eastAsia"/>
        </w:rPr>
        <w:t>，</w:t>
      </w:r>
      <w:r w:rsidRPr="0078197F">
        <w:rPr>
          <w:rFonts w:hint="eastAsia"/>
        </w:rPr>
        <w:t>尺至關上緊，雖無喘息</w:t>
      </w:r>
      <w:r w:rsidR="002860C4">
        <w:rPr>
          <w:rFonts w:hint="eastAsia"/>
        </w:rPr>
        <w:t>欬</w:t>
      </w:r>
      <w:r w:rsidRPr="0078197F">
        <w:rPr>
          <w:rFonts w:hint="eastAsia"/>
        </w:rPr>
        <w:t>吐，其為胸痹，則確然無疑，問其業，則為縫工，問其病因，則為寒夜傴僂</w:t>
      </w:r>
      <w:r w:rsidR="00946D02">
        <w:rPr>
          <w:rFonts w:hint="eastAsia"/>
        </w:rPr>
        <w:t>製</w:t>
      </w:r>
      <w:r w:rsidRPr="0078197F">
        <w:rPr>
          <w:rFonts w:hint="eastAsia"/>
        </w:rPr>
        <w:t>裘，裘成稍覺胸悶，久乃作痛，予即書栝蔞薤白白酒湯授之。方用瓜蔞五</w:t>
      </w:r>
      <w:r w:rsidR="00AA4A8B">
        <w:rPr>
          <w:rFonts w:hint="eastAsia"/>
        </w:rPr>
        <w:t>錢</w:t>
      </w:r>
      <w:r w:rsidRPr="0078197F">
        <w:rPr>
          <w:rFonts w:hint="eastAsia"/>
        </w:rPr>
        <w:t>，薤白三</w:t>
      </w:r>
      <w:r w:rsidR="00AA4A8B">
        <w:rPr>
          <w:rFonts w:hint="eastAsia"/>
        </w:rPr>
        <w:t>錢</w:t>
      </w:r>
      <w:r w:rsidRPr="0078197F">
        <w:rPr>
          <w:rFonts w:hint="eastAsia"/>
        </w:rPr>
        <w:t>，高梁酒一小杯，二劑而痛止</w:t>
      </w:r>
      <w:r w:rsidR="00946D02">
        <w:rPr>
          <w:rFonts w:hint="eastAsia"/>
        </w:rPr>
        <w:t>。</w:t>
      </w:r>
      <w:r w:rsidRPr="0078197F">
        <w:rPr>
          <w:rFonts w:hint="eastAsia"/>
        </w:rPr>
        <w:t>翌日</w:t>
      </w:r>
      <w:r w:rsidR="008A6639">
        <w:rPr>
          <w:rFonts w:hint="eastAsia"/>
        </w:rPr>
        <w:t>復</w:t>
      </w:r>
      <w:r w:rsidRPr="0078197F">
        <w:rPr>
          <w:rFonts w:hint="eastAsia"/>
        </w:rPr>
        <w:t>有胸痛者求診，右脈沉遲，左脈弦急，氣短</w:t>
      </w:r>
      <w:r w:rsidR="00AA4A8B">
        <w:rPr>
          <w:rFonts w:hint="eastAsia"/>
        </w:rPr>
        <w:t>，</w:t>
      </w:r>
      <w:r w:rsidRPr="0078197F">
        <w:rPr>
          <w:rFonts w:hint="eastAsia"/>
        </w:rPr>
        <w:t>問其業，則亦縫工，</w:t>
      </w:r>
      <w:r w:rsidR="00AA4A8B">
        <w:rPr>
          <w:rFonts w:hint="eastAsia"/>
        </w:rPr>
        <w:t>其業</w:t>
      </w:r>
      <w:r w:rsidRPr="0078197F">
        <w:rPr>
          <w:rFonts w:hint="eastAsia"/>
        </w:rPr>
        <w:t>同其病同，</w:t>
      </w:r>
      <w:r w:rsidR="00AA4A8B" w:rsidRPr="0078197F">
        <w:rPr>
          <w:rFonts w:hint="eastAsia"/>
        </w:rPr>
        <w:t>脈</w:t>
      </w:r>
      <w:r w:rsidRPr="0078197F">
        <w:rPr>
          <w:rFonts w:hint="eastAsia"/>
        </w:rPr>
        <w:t>則大同而小異，予授以前方，亦二劑而瘥</w:t>
      </w:r>
      <w:r w:rsidR="00AA4A8B">
        <w:rPr>
          <w:rFonts w:hint="eastAsia"/>
        </w:rPr>
        <w:t>。蓋</w:t>
      </w:r>
      <w:r w:rsidRPr="0078197F">
        <w:rPr>
          <w:rFonts w:hint="eastAsia"/>
        </w:rPr>
        <w:t>傴僂則胸膈氣凝，用力則背毛汗泄</w:t>
      </w:r>
      <w:r w:rsidR="00AA4A8B">
        <w:rPr>
          <w:rFonts w:hint="eastAsia"/>
        </w:rPr>
        <w:t>，</w:t>
      </w:r>
      <w:r w:rsidRPr="0078197F">
        <w:rPr>
          <w:rFonts w:hint="eastAsia"/>
        </w:rPr>
        <w:t>陽</w:t>
      </w:r>
      <w:r w:rsidR="00AA4A8B">
        <w:rPr>
          <w:rFonts w:hint="eastAsia"/>
        </w:rPr>
        <w:t>氣</w:t>
      </w:r>
      <w:r w:rsidRPr="0078197F">
        <w:rPr>
          <w:rFonts w:hint="eastAsia"/>
        </w:rPr>
        <w:t>虛而陰氣從之也</w:t>
      </w:r>
      <w:r w:rsidR="00AA4A8B">
        <w:rPr>
          <w:rFonts w:hint="eastAsia"/>
        </w:rPr>
        <w:t>。</w:t>
      </w:r>
      <w:r w:rsidRPr="0078197F">
        <w:rPr>
          <w:rFonts w:hint="eastAsia"/>
        </w:rPr>
        <w:t>惟本條所舉喘息</w:t>
      </w:r>
      <w:r w:rsidR="002860C4">
        <w:rPr>
          <w:rFonts w:hint="eastAsia"/>
        </w:rPr>
        <w:t>欬</w:t>
      </w:r>
      <w:r w:rsidRPr="0078197F">
        <w:rPr>
          <w:rFonts w:hint="eastAsia"/>
        </w:rPr>
        <w:t>唾，所見二證皆無之，當移後節不得臥上</w:t>
      </w:r>
      <w:r w:rsidR="00AA4A8B">
        <w:rPr>
          <w:rFonts w:hint="eastAsia"/>
        </w:rPr>
        <w:t>，</w:t>
      </w:r>
      <w:r w:rsidRPr="0078197F">
        <w:rPr>
          <w:rFonts w:hint="eastAsia"/>
        </w:rPr>
        <w:t>為其兼有痰飲也。</w:t>
      </w:r>
    </w:p>
    <w:p w:rsidR="006E2D8F" w:rsidRPr="008E3B02" w:rsidRDefault="006E2D8F" w:rsidP="00284086">
      <w:pPr>
        <w:pStyle w:val="1c"/>
        <w:ind w:firstLine="729"/>
        <w:rPr>
          <w:rFonts w:hint="eastAsia"/>
        </w:rPr>
      </w:pPr>
      <w:r w:rsidRPr="0078197F">
        <w:rPr>
          <w:rFonts w:hint="eastAsia"/>
        </w:rPr>
        <w:t>胸痹</w:t>
      </w:r>
      <w:r w:rsidR="00946D02">
        <w:rPr>
          <w:rFonts w:hint="eastAsia"/>
        </w:rPr>
        <w:t>，</w:t>
      </w:r>
      <w:r w:rsidRPr="0078197F">
        <w:rPr>
          <w:rFonts w:hint="eastAsia"/>
        </w:rPr>
        <w:t>不得臥，心痛</w:t>
      </w:r>
      <w:r w:rsidR="00AA4A8B">
        <w:rPr>
          <w:rFonts w:hint="eastAsia"/>
        </w:rPr>
        <w:t>徹</w:t>
      </w:r>
      <w:r w:rsidRPr="0078197F">
        <w:rPr>
          <w:rFonts w:hint="eastAsia"/>
        </w:rPr>
        <w:t>背</w:t>
      </w:r>
      <w:r w:rsidR="00946D02">
        <w:rPr>
          <w:rFonts w:hint="eastAsia"/>
        </w:rPr>
        <w:t>者</w:t>
      </w:r>
      <w:r w:rsidRPr="0078197F">
        <w:rPr>
          <w:rFonts w:hint="eastAsia"/>
        </w:rPr>
        <w:t>，栝蔞薤白半夏湯主之。</w:t>
      </w:r>
    </w:p>
    <w:p w:rsidR="006E2D8F" w:rsidRDefault="006E2D8F" w:rsidP="00284086">
      <w:pPr>
        <w:pStyle w:val="1c"/>
        <w:ind w:firstLine="729"/>
        <w:rPr>
          <w:rFonts w:hint="eastAsia"/>
        </w:rPr>
      </w:pPr>
      <w:r w:rsidRPr="0078197F">
        <w:rPr>
          <w:rFonts w:hint="eastAsia"/>
        </w:rPr>
        <w:t>栝蔞薤白半夏湯方</w:t>
      </w:r>
    </w:p>
    <w:p w:rsidR="006E2D8F" w:rsidRDefault="006E2D8F" w:rsidP="00284086">
      <w:pPr>
        <w:pStyle w:val="2f3"/>
        <w:spacing w:after="60"/>
        <w:ind w:firstLine="712"/>
        <w:rPr>
          <w:rFonts w:hint="eastAsia"/>
        </w:rPr>
      </w:pPr>
      <w:r w:rsidRPr="0078197F">
        <w:rPr>
          <w:rFonts w:hint="eastAsia"/>
        </w:rPr>
        <w:t>栝蔞實</w:t>
      </w:r>
      <w:r w:rsidR="00AA4A8B">
        <w:rPr>
          <w:rFonts w:hint="eastAsia"/>
        </w:rPr>
        <w:t>（</w:t>
      </w:r>
      <w:r w:rsidRPr="0078197F">
        <w:rPr>
          <w:rFonts w:hint="eastAsia"/>
        </w:rPr>
        <w:t>一枚搗</w:t>
      </w:r>
      <w:r w:rsidR="00AA4A8B">
        <w:rPr>
          <w:rFonts w:hint="eastAsia"/>
        </w:rPr>
        <w:t>）</w:t>
      </w:r>
      <w:r w:rsidRPr="0078197F">
        <w:rPr>
          <w:rFonts w:hint="eastAsia"/>
        </w:rPr>
        <w:t>薤白</w:t>
      </w:r>
      <w:r w:rsidR="00AA4A8B">
        <w:rPr>
          <w:rFonts w:hint="eastAsia"/>
        </w:rPr>
        <w:t>（</w:t>
      </w:r>
      <w:r w:rsidRPr="0078197F">
        <w:rPr>
          <w:rFonts w:hint="eastAsia"/>
        </w:rPr>
        <w:t>三兩</w:t>
      </w:r>
      <w:r w:rsidR="00AA4A8B">
        <w:rPr>
          <w:rFonts w:hint="eastAsia"/>
        </w:rPr>
        <w:t>）</w:t>
      </w:r>
      <w:r w:rsidRPr="0078197F">
        <w:rPr>
          <w:rFonts w:hint="eastAsia"/>
        </w:rPr>
        <w:t>半夏</w:t>
      </w:r>
      <w:r w:rsidR="00AA4A8B">
        <w:rPr>
          <w:rFonts w:hint="eastAsia"/>
        </w:rPr>
        <w:t>（</w:t>
      </w:r>
      <w:r w:rsidRPr="0078197F">
        <w:rPr>
          <w:rFonts w:hint="eastAsia"/>
        </w:rPr>
        <w:t>半升</w:t>
      </w:r>
      <w:r w:rsidR="00AA4A8B">
        <w:rPr>
          <w:rFonts w:hint="eastAsia"/>
        </w:rPr>
        <w:t>）</w:t>
      </w:r>
      <w:r w:rsidRPr="0078197F">
        <w:rPr>
          <w:rFonts w:hint="eastAsia"/>
        </w:rPr>
        <w:t>白酒</w:t>
      </w:r>
      <w:r w:rsidR="00AA4A8B">
        <w:rPr>
          <w:rFonts w:hint="eastAsia"/>
        </w:rPr>
        <w:t>（</w:t>
      </w:r>
      <w:r w:rsidRPr="0078197F">
        <w:rPr>
          <w:rFonts w:hint="eastAsia"/>
        </w:rPr>
        <w:t>一</w:t>
      </w:r>
      <w:r w:rsidR="00946D02">
        <w:rPr>
          <w:rFonts w:hint="eastAsia"/>
        </w:rPr>
        <w:t>斗</w:t>
      </w:r>
      <w:r w:rsidR="00AA4A8B">
        <w:rPr>
          <w:rFonts w:hint="eastAsia"/>
        </w:rPr>
        <w:t>）</w:t>
      </w:r>
    </w:p>
    <w:p w:rsidR="006E2D8F" w:rsidRDefault="006E2D8F" w:rsidP="00284086">
      <w:pPr>
        <w:pStyle w:val="2f3"/>
        <w:spacing w:after="60"/>
        <w:ind w:firstLine="712"/>
        <w:rPr>
          <w:rFonts w:hint="eastAsia"/>
        </w:rPr>
      </w:pPr>
      <w:r w:rsidRPr="0078197F">
        <w:rPr>
          <w:rFonts w:hint="eastAsia"/>
        </w:rPr>
        <w:t>上四味</w:t>
      </w:r>
      <w:r w:rsidR="00946D02">
        <w:rPr>
          <w:rFonts w:hint="eastAsia"/>
        </w:rPr>
        <w:t>，</w:t>
      </w:r>
      <w:r w:rsidRPr="0078197F">
        <w:rPr>
          <w:rFonts w:hint="eastAsia"/>
        </w:rPr>
        <w:t>同煮</w:t>
      </w:r>
      <w:r w:rsidR="00946D02">
        <w:rPr>
          <w:rFonts w:hint="eastAsia"/>
        </w:rPr>
        <w:t>，</w:t>
      </w:r>
      <w:r w:rsidRPr="0078197F">
        <w:rPr>
          <w:rFonts w:hint="eastAsia"/>
        </w:rPr>
        <w:t>取四升，溫服一升，日三服。</w:t>
      </w:r>
    </w:p>
    <w:p w:rsidR="006E2D8F" w:rsidRDefault="002860C4" w:rsidP="00284086">
      <w:pPr>
        <w:pStyle w:val="13"/>
        <w:spacing w:after="60"/>
        <w:ind w:firstLine="712"/>
        <w:rPr>
          <w:rFonts w:hint="eastAsia"/>
        </w:rPr>
      </w:pPr>
      <w:r>
        <w:rPr>
          <w:rFonts w:hint="eastAsia"/>
        </w:rPr>
        <w:t>欬</w:t>
      </w:r>
      <w:r w:rsidR="006E2D8F" w:rsidRPr="0078197F">
        <w:rPr>
          <w:rFonts w:hint="eastAsia"/>
        </w:rPr>
        <w:t>而上氣，時吐濁，但從不得眠，與此證不得臥相似，惟不見黃厚膠痰，則非皂莢丸證可知。</w:t>
      </w:r>
      <w:r>
        <w:rPr>
          <w:rFonts w:hint="eastAsia"/>
        </w:rPr>
        <w:t>欬</w:t>
      </w:r>
      <w:r w:rsidR="006E2D8F" w:rsidRPr="0078197F">
        <w:rPr>
          <w:rFonts w:hint="eastAsia"/>
        </w:rPr>
        <w:t>逆倚息不得臥為風寒外阻，吸起痰飲</w:t>
      </w:r>
      <w:r w:rsidR="00AA4A8B">
        <w:rPr>
          <w:rFonts w:hint="eastAsia"/>
        </w:rPr>
        <w:t>，</w:t>
      </w:r>
      <w:r w:rsidR="006E2D8F" w:rsidRPr="0078197F">
        <w:rPr>
          <w:rFonts w:hint="eastAsia"/>
        </w:rPr>
        <w:t>與此證不得臥同，而心痛徹背為獨異，則非小青龍湯證可知</w:t>
      </w:r>
      <w:r w:rsidR="00AA4A8B">
        <w:rPr>
          <w:rFonts w:hint="eastAsia"/>
        </w:rPr>
        <w:t>。</w:t>
      </w:r>
      <w:r w:rsidR="006E2D8F" w:rsidRPr="0078197F">
        <w:rPr>
          <w:rFonts w:hint="eastAsia"/>
        </w:rPr>
        <w:t>夫肺與皮毛，束於表寒，則</w:t>
      </w:r>
      <w:r w:rsidR="00AA4A8B">
        <w:rPr>
          <w:rFonts w:hint="eastAsia"/>
        </w:rPr>
        <w:t>寖</w:t>
      </w:r>
      <w:r w:rsidR="006E2D8F" w:rsidRPr="0078197F">
        <w:rPr>
          <w:rFonts w:hint="eastAsia"/>
        </w:rPr>
        <w:t>成留飲，甚至倚息不得臥，惟胸背痛為胸痹的證，固當從本證論治，特</w:t>
      </w:r>
      <w:r w:rsidR="00F75052">
        <w:rPr>
          <w:rFonts w:hint="eastAsia"/>
        </w:rPr>
        <w:t>於</w:t>
      </w:r>
      <w:r w:rsidR="006E2D8F" w:rsidRPr="0078197F">
        <w:rPr>
          <w:rFonts w:hint="eastAsia"/>
        </w:rPr>
        <w:t>前方加生半夏以蠲飲，所以別於前證也。</w:t>
      </w:r>
    </w:p>
    <w:p w:rsidR="006E2D8F" w:rsidRPr="008E3B02" w:rsidRDefault="006E2D8F" w:rsidP="00284086">
      <w:pPr>
        <w:pStyle w:val="1c"/>
        <w:ind w:firstLine="729"/>
        <w:rPr>
          <w:rFonts w:hint="eastAsia"/>
        </w:rPr>
      </w:pPr>
      <w:r w:rsidRPr="0078197F">
        <w:rPr>
          <w:rFonts w:hint="eastAsia"/>
        </w:rPr>
        <w:lastRenderedPageBreak/>
        <w:t>胸痹，心中痞氣，氣結在胸，胸滿</w:t>
      </w:r>
      <w:r w:rsidR="009E31D3">
        <w:rPr>
          <w:rFonts w:hint="eastAsia"/>
        </w:rPr>
        <w:t>，</w:t>
      </w:r>
      <w:r w:rsidRPr="0078197F">
        <w:rPr>
          <w:rFonts w:hint="eastAsia"/>
          <w:color w:val="000000"/>
        </w:rPr>
        <w:t>脅</w:t>
      </w:r>
      <w:r w:rsidRPr="0078197F">
        <w:rPr>
          <w:rFonts w:hint="eastAsia"/>
        </w:rPr>
        <w:t>下逆搶心，枳實薤白桂枝湯主之，人參湯亦主之</w:t>
      </w:r>
      <w:r w:rsidR="009E31D3">
        <w:rPr>
          <w:rFonts w:hint="eastAsia"/>
        </w:rPr>
        <w:t>。</w:t>
      </w:r>
    </w:p>
    <w:p w:rsidR="006E2D8F" w:rsidRDefault="006E2D8F" w:rsidP="00284086">
      <w:pPr>
        <w:pStyle w:val="1c"/>
        <w:ind w:firstLine="729"/>
        <w:rPr>
          <w:rFonts w:hint="eastAsia"/>
        </w:rPr>
      </w:pPr>
      <w:r w:rsidRPr="0078197F">
        <w:rPr>
          <w:rFonts w:hint="eastAsia"/>
        </w:rPr>
        <w:t>枳實薤白桂枝湯方</w:t>
      </w:r>
    </w:p>
    <w:p w:rsidR="006E2D8F" w:rsidRPr="008E3B02" w:rsidRDefault="006E2D8F" w:rsidP="00284086">
      <w:pPr>
        <w:pStyle w:val="2f3"/>
        <w:spacing w:after="60"/>
        <w:ind w:firstLine="712"/>
        <w:rPr>
          <w:rFonts w:hint="eastAsia"/>
        </w:rPr>
      </w:pPr>
      <w:r w:rsidRPr="0078197F">
        <w:rPr>
          <w:rFonts w:hint="eastAsia"/>
        </w:rPr>
        <w:t>枳實</w:t>
      </w:r>
      <w:r w:rsidR="007120C5">
        <w:rPr>
          <w:rFonts w:hint="eastAsia"/>
        </w:rPr>
        <w:t>（</w:t>
      </w:r>
      <w:r w:rsidRPr="0078197F">
        <w:rPr>
          <w:rFonts w:hint="eastAsia"/>
        </w:rPr>
        <w:t>四枚</w:t>
      </w:r>
      <w:r w:rsidR="007120C5">
        <w:rPr>
          <w:rFonts w:hint="eastAsia"/>
        </w:rPr>
        <w:t>）</w:t>
      </w:r>
      <w:r w:rsidRPr="0078197F">
        <w:rPr>
          <w:rFonts w:hint="eastAsia"/>
        </w:rPr>
        <w:t>薤白</w:t>
      </w:r>
      <w:r w:rsidR="007120C5">
        <w:rPr>
          <w:rFonts w:hint="eastAsia"/>
        </w:rPr>
        <w:t>（</w:t>
      </w:r>
      <w:r w:rsidRPr="0078197F">
        <w:rPr>
          <w:rFonts w:hint="eastAsia"/>
        </w:rPr>
        <w:t>半斤</w:t>
      </w:r>
      <w:r w:rsidR="007120C5">
        <w:rPr>
          <w:rFonts w:hint="eastAsia"/>
        </w:rPr>
        <w:t>）</w:t>
      </w:r>
      <w:r w:rsidRPr="0078197F">
        <w:rPr>
          <w:rFonts w:hint="eastAsia"/>
        </w:rPr>
        <w:t>桂枝</w:t>
      </w:r>
      <w:r w:rsidR="007120C5">
        <w:rPr>
          <w:rFonts w:hint="eastAsia"/>
        </w:rPr>
        <w:t>（</w:t>
      </w:r>
      <w:r w:rsidRPr="0078197F">
        <w:rPr>
          <w:rFonts w:hint="eastAsia"/>
        </w:rPr>
        <w:t>一兩</w:t>
      </w:r>
      <w:r w:rsidR="007120C5">
        <w:rPr>
          <w:rFonts w:hint="eastAsia"/>
        </w:rPr>
        <w:t>）</w:t>
      </w:r>
      <w:r w:rsidR="000E0CD3">
        <w:rPr>
          <w:rFonts w:hint="eastAsia"/>
        </w:rPr>
        <w:t>厚朴</w:t>
      </w:r>
      <w:r w:rsidR="007120C5">
        <w:rPr>
          <w:rFonts w:hint="eastAsia"/>
        </w:rPr>
        <w:t>（</w:t>
      </w:r>
      <w:r w:rsidRPr="0078197F">
        <w:rPr>
          <w:rFonts w:hint="eastAsia"/>
        </w:rPr>
        <w:t>四兩</w:t>
      </w:r>
      <w:r w:rsidR="007120C5">
        <w:rPr>
          <w:rFonts w:hint="eastAsia"/>
        </w:rPr>
        <w:t>）</w:t>
      </w:r>
      <w:r w:rsidRPr="0078197F">
        <w:rPr>
          <w:rFonts w:hint="eastAsia"/>
        </w:rPr>
        <w:t>栝</w:t>
      </w:r>
      <w:r w:rsidR="007120C5">
        <w:rPr>
          <w:rFonts w:hint="eastAsia"/>
        </w:rPr>
        <w:t>蔞</w:t>
      </w:r>
      <w:r w:rsidRPr="0078197F">
        <w:rPr>
          <w:rFonts w:hint="eastAsia"/>
        </w:rPr>
        <w:t>實</w:t>
      </w:r>
      <w:r w:rsidR="007120C5">
        <w:rPr>
          <w:rFonts w:hint="eastAsia"/>
        </w:rPr>
        <w:t>（</w:t>
      </w:r>
      <w:r w:rsidRPr="0078197F">
        <w:rPr>
          <w:rFonts w:hint="eastAsia"/>
        </w:rPr>
        <w:t>一枚搗</w:t>
      </w:r>
      <w:r w:rsidR="007120C5">
        <w:rPr>
          <w:rFonts w:hint="eastAsia"/>
        </w:rPr>
        <w:t>）</w:t>
      </w:r>
    </w:p>
    <w:p w:rsidR="006E2D8F" w:rsidRDefault="006E2D8F" w:rsidP="00284086">
      <w:pPr>
        <w:pStyle w:val="2f3"/>
        <w:spacing w:after="60"/>
        <w:ind w:firstLine="712"/>
        <w:rPr>
          <w:rFonts w:hint="eastAsia"/>
        </w:rPr>
      </w:pPr>
      <w:r w:rsidRPr="0078197F">
        <w:rPr>
          <w:rFonts w:hint="eastAsia"/>
        </w:rPr>
        <w:t>上五味</w:t>
      </w:r>
      <w:r w:rsidR="007120C5">
        <w:rPr>
          <w:rFonts w:hint="eastAsia"/>
        </w:rPr>
        <w:t>，</w:t>
      </w:r>
      <w:r w:rsidRPr="0078197F">
        <w:rPr>
          <w:rFonts w:hint="eastAsia"/>
        </w:rPr>
        <w:t>以水五升，先煮枳實、</w:t>
      </w:r>
      <w:r w:rsidR="000E0CD3">
        <w:rPr>
          <w:rFonts w:hint="eastAsia"/>
        </w:rPr>
        <w:t>厚朴</w:t>
      </w:r>
      <w:r w:rsidRPr="0078197F">
        <w:rPr>
          <w:rFonts w:hint="eastAsia"/>
        </w:rPr>
        <w:t>，取二升</w:t>
      </w:r>
      <w:r w:rsidR="007120C5">
        <w:rPr>
          <w:rFonts w:hint="eastAsia"/>
        </w:rPr>
        <w:t>，</w:t>
      </w:r>
      <w:r w:rsidRPr="0078197F">
        <w:rPr>
          <w:rFonts w:hint="eastAsia"/>
        </w:rPr>
        <w:t>去滓，內諸藥，煮數沸，分溫三服。</w:t>
      </w:r>
    </w:p>
    <w:p w:rsidR="006E2D8F" w:rsidRDefault="006E2D8F" w:rsidP="00284086">
      <w:pPr>
        <w:pStyle w:val="1c"/>
        <w:ind w:firstLine="729"/>
        <w:rPr>
          <w:rFonts w:hint="eastAsia"/>
        </w:rPr>
      </w:pPr>
      <w:r w:rsidRPr="0078197F">
        <w:rPr>
          <w:rFonts w:hint="eastAsia"/>
        </w:rPr>
        <w:t>人參湯方</w:t>
      </w:r>
    </w:p>
    <w:p w:rsidR="006E2D8F" w:rsidRDefault="006E2D8F" w:rsidP="00284086">
      <w:pPr>
        <w:pStyle w:val="2f3"/>
        <w:spacing w:after="60"/>
        <w:ind w:firstLine="712"/>
        <w:rPr>
          <w:rFonts w:hint="eastAsia"/>
        </w:rPr>
      </w:pPr>
      <w:r w:rsidRPr="0078197F">
        <w:rPr>
          <w:rFonts w:hint="eastAsia"/>
        </w:rPr>
        <w:t>人參、甘草、</w:t>
      </w:r>
      <w:r w:rsidR="008A6639">
        <w:rPr>
          <w:rFonts w:hint="eastAsia"/>
        </w:rPr>
        <w:t>乾薑</w:t>
      </w:r>
      <w:r w:rsidRPr="0078197F">
        <w:rPr>
          <w:rFonts w:hint="eastAsia"/>
        </w:rPr>
        <w:t>、</w:t>
      </w:r>
      <w:r w:rsidR="008A6639">
        <w:rPr>
          <w:rFonts w:hint="eastAsia"/>
        </w:rPr>
        <w:t>白朮</w:t>
      </w:r>
      <w:r w:rsidR="007120C5">
        <w:rPr>
          <w:rFonts w:hint="eastAsia"/>
        </w:rPr>
        <w:t>（</w:t>
      </w:r>
      <w:r w:rsidRPr="0078197F">
        <w:rPr>
          <w:rFonts w:hint="eastAsia"/>
        </w:rPr>
        <w:t>各三兩</w:t>
      </w:r>
      <w:r w:rsidR="007120C5">
        <w:rPr>
          <w:rFonts w:hint="eastAsia"/>
        </w:rPr>
        <w:t>）</w:t>
      </w:r>
    </w:p>
    <w:p w:rsidR="006E2D8F" w:rsidRDefault="006E2D8F" w:rsidP="00284086">
      <w:pPr>
        <w:pStyle w:val="2f3"/>
        <w:spacing w:after="60"/>
        <w:ind w:firstLine="712"/>
        <w:rPr>
          <w:rFonts w:hint="eastAsia"/>
        </w:rPr>
      </w:pPr>
      <w:r w:rsidRPr="0078197F">
        <w:rPr>
          <w:rFonts w:hint="eastAsia"/>
        </w:rPr>
        <w:t>上四味</w:t>
      </w:r>
      <w:r w:rsidR="007120C5">
        <w:rPr>
          <w:rFonts w:hint="eastAsia"/>
        </w:rPr>
        <w:t>，</w:t>
      </w:r>
      <w:r w:rsidRPr="0078197F">
        <w:rPr>
          <w:rFonts w:hint="eastAsia"/>
        </w:rPr>
        <w:t>以水八升，煮取三升，溫服一升，日三服</w:t>
      </w:r>
    </w:p>
    <w:p w:rsidR="006E2D8F" w:rsidRDefault="006E2D8F" w:rsidP="00284086">
      <w:pPr>
        <w:pStyle w:val="13"/>
        <w:spacing w:after="60"/>
        <w:ind w:firstLine="712"/>
        <w:rPr>
          <w:rFonts w:hint="eastAsia"/>
        </w:rPr>
      </w:pPr>
      <w:r w:rsidRPr="0078197F">
        <w:rPr>
          <w:rFonts w:hint="eastAsia"/>
        </w:rPr>
        <w:t>寒縛於表，而肺氣內停，清陽之位固已為陰霾所據，日久遂變痰涎，痰積於上，故胸中痞氣，留積不散</w:t>
      </w:r>
      <w:r w:rsidR="00D444C5">
        <w:rPr>
          <w:rFonts w:hint="eastAsia"/>
        </w:rPr>
        <w:t>。</w:t>
      </w:r>
      <w:r w:rsidRPr="0078197F">
        <w:rPr>
          <w:rFonts w:hint="eastAsia"/>
        </w:rPr>
        <w:t>胸中為上焦，發水行氣之道路，下焦水道，由腎下接膀胱，腎膀並在</w:t>
      </w:r>
      <w:r w:rsidRPr="0078197F">
        <w:rPr>
          <w:rFonts w:hint="eastAsia"/>
          <w:color w:val="000000"/>
        </w:rPr>
        <w:t>脅</w:t>
      </w:r>
      <w:r w:rsidRPr="0078197F">
        <w:rPr>
          <w:rFonts w:hint="eastAsia"/>
        </w:rPr>
        <w:t>下，胸中阻塞</w:t>
      </w:r>
      <w:r w:rsidR="00D444C5" w:rsidRPr="0078197F">
        <w:rPr>
          <w:rFonts w:hint="eastAsia"/>
        </w:rPr>
        <w:t>，</w:t>
      </w:r>
      <w:r w:rsidRPr="0078197F">
        <w:rPr>
          <w:rFonts w:hint="eastAsia"/>
          <w:color w:val="000000"/>
        </w:rPr>
        <w:t>脅</w:t>
      </w:r>
      <w:r w:rsidRPr="0078197F">
        <w:rPr>
          <w:rFonts w:hint="eastAsia"/>
        </w:rPr>
        <w:t>下水氣為陰霾所吸，乃從</w:t>
      </w:r>
      <w:r w:rsidRPr="0078197F">
        <w:rPr>
          <w:rFonts w:hint="eastAsia"/>
          <w:color w:val="000000"/>
        </w:rPr>
        <w:t>脅</w:t>
      </w:r>
      <w:r w:rsidRPr="0078197F">
        <w:rPr>
          <w:rFonts w:hint="eastAsia"/>
        </w:rPr>
        <w:t>下逆行，</w:t>
      </w:r>
      <w:r w:rsidR="00E66028">
        <w:rPr>
          <w:rFonts w:hint="eastAsia"/>
        </w:rPr>
        <w:t>衝</w:t>
      </w:r>
      <w:r w:rsidRPr="0078197F">
        <w:rPr>
          <w:rFonts w:hint="eastAsia"/>
        </w:rPr>
        <w:t>迫心下</w:t>
      </w:r>
      <w:r w:rsidR="00D444C5">
        <w:rPr>
          <w:rFonts w:hint="eastAsia"/>
        </w:rPr>
        <w:t>。嘗</w:t>
      </w:r>
      <w:r w:rsidRPr="0078197F">
        <w:rPr>
          <w:rFonts w:hint="eastAsia"/>
        </w:rPr>
        <w:t>見土潤溽暑之時，雲陰</w:t>
      </w:r>
      <w:r w:rsidR="00D444C5">
        <w:rPr>
          <w:rFonts w:hint="eastAsia"/>
        </w:rPr>
        <w:t>晝</w:t>
      </w:r>
      <w:r w:rsidRPr="0078197F">
        <w:rPr>
          <w:rFonts w:hint="eastAsia"/>
        </w:rPr>
        <w:t>晦，地中水氣，為在上蒸氣吸引，暴奔於上，俗名掛龍</w:t>
      </w:r>
      <w:r w:rsidR="00D444C5">
        <w:rPr>
          <w:rFonts w:hint="eastAsia"/>
        </w:rPr>
        <w:t>。</w:t>
      </w:r>
      <w:r w:rsidRPr="0078197F">
        <w:rPr>
          <w:rFonts w:hint="eastAsia"/>
        </w:rPr>
        <w:t>自非雷以動之，風以散之，雨以降之，安在於頃刻之間，俾天光下濟</w:t>
      </w:r>
      <w:r w:rsidR="00D444C5">
        <w:rPr>
          <w:rFonts w:hint="eastAsia"/>
        </w:rPr>
        <w:t>。</w:t>
      </w:r>
      <w:r w:rsidRPr="0078197F">
        <w:rPr>
          <w:rFonts w:hint="eastAsia"/>
        </w:rPr>
        <w:t>枳實</w:t>
      </w:r>
      <w:r w:rsidR="00D444C5">
        <w:rPr>
          <w:rFonts w:hint="eastAsia"/>
        </w:rPr>
        <w:t>、</w:t>
      </w:r>
      <w:r w:rsidRPr="0078197F">
        <w:rPr>
          <w:rFonts w:hint="eastAsia"/>
        </w:rPr>
        <w:t>栝蔞實</w:t>
      </w:r>
      <w:r w:rsidR="005F171B">
        <w:rPr>
          <w:rFonts w:hint="eastAsia"/>
        </w:rPr>
        <w:t>達</w:t>
      </w:r>
      <w:r w:rsidRPr="0078197F">
        <w:rPr>
          <w:rFonts w:hint="eastAsia"/>
        </w:rPr>
        <w:t>痰下行，譬之雨</w:t>
      </w:r>
      <w:r w:rsidR="005F171B">
        <w:rPr>
          <w:rFonts w:hint="eastAsia"/>
        </w:rPr>
        <w:t>；</w:t>
      </w:r>
      <w:r w:rsidRPr="0078197F">
        <w:rPr>
          <w:rFonts w:hint="eastAsia"/>
        </w:rPr>
        <w:t>薤白通陽，譬之雷</w:t>
      </w:r>
      <w:r w:rsidR="005F171B">
        <w:rPr>
          <w:rFonts w:hint="eastAsia"/>
        </w:rPr>
        <w:t>；</w:t>
      </w:r>
      <w:r w:rsidR="000E0CD3">
        <w:rPr>
          <w:rFonts w:hint="eastAsia"/>
        </w:rPr>
        <w:t>厚朴</w:t>
      </w:r>
      <w:r w:rsidRPr="0078197F">
        <w:rPr>
          <w:rFonts w:hint="eastAsia"/>
        </w:rPr>
        <w:t>燥濕，譬之風，而胸中陰霾之氣乃一泄無餘矣</w:t>
      </w:r>
      <w:r w:rsidR="00D444C5">
        <w:rPr>
          <w:rFonts w:hint="eastAsia"/>
        </w:rPr>
        <w:t>。</w:t>
      </w:r>
      <w:r w:rsidRPr="0078197F">
        <w:rPr>
          <w:rFonts w:hint="eastAsia"/>
        </w:rPr>
        <w:t>上無所引，則下無所吸，</w:t>
      </w:r>
      <w:r w:rsidR="005F171B">
        <w:rPr>
          <w:rFonts w:hint="eastAsia"/>
        </w:rPr>
        <w:t>但</w:t>
      </w:r>
      <w:r w:rsidRPr="0078197F">
        <w:rPr>
          <w:rFonts w:hint="eastAsia"/>
        </w:rPr>
        <w:t>得胸滿一去，</w:t>
      </w:r>
      <w:r w:rsidRPr="0078197F">
        <w:rPr>
          <w:rFonts w:hint="eastAsia"/>
          <w:color w:val="000000"/>
        </w:rPr>
        <w:t>而脅</w:t>
      </w:r>
      <w:r w:rsidRPr="0078197F">
        <w:rPr>
          <w:rFonts w:hint="eastAsia"/>
        </w:rPr>
        <w:t>下</w:t>
      </w:r>
      <w:r w:rsidR="005F171B">
        <w:rPr>
          <w:rFonts w:hint="eastAsia"/>
        </w:rPr>
        <w:t>之</w:t>
      </w:r>
      <w:r w:rsidRPr="0078197F">
        <w:rPr>
          <w:rFonts w:hint="eastAsia"/>
        </w:rPr>
        <w:t>逆搶自定</w:t>
      </w:r>
      <w:r w:rsidR="00D444C5">
        <w:rPr>
          <w:rFonts w:hint="eastAsia"/>
        </w:rPr>
        <w:t>。</w:t>
      </w:r>
      <w:r w:rsidRPr="0078197F">
        <w:rPr>
          <w:rFonts w:hint="eastAsia"/>
        </w:rPr>
        <w:t>至於人參湯一方，乃服湯後調攝之方，而非胸痹正治，明者辨之。</w:t>
      </w:r>
    </w:p>
    <w:p w:rsidR="006E2D8F" w:rsidRPr="005629AE" w:rsidRDefault="006E2D8F" w:rsidP="00284086">
      <w:pPr>
        <w:pStyle w:val="1c"/>
        <w:ind w:firstLine="729"/>
        <w:rPr>
          <w:rFonts w:hint="eastAsia"/>
        </w:rPr>
      </w:pPr>
      <w:r w:rsidRPr="0078197F">
        <w:rPr>
          <w:rFonts w:hint="eastAsia"/>
        </w:rPr>
        <w:t>胸痹</w:t>
      </w:r>
      <w:r w:rsidR="00602259">
        <w:rPr>
          <w:rFonts w:hint="eastAsia"/>
        </w:rPr>
        <w:t>，</w:t>
      </w:r>
      <w:r w:rsidRPr="0078197F">
        <w:rPr>
          <w:rFonts w:hint="eastAsia"/>
        </w:rPr>
        <w:t>胸中氣</w:t>
      </w:r>
      <w:r w:rsidR="00D444C5">
        <w:rPr>
          <w:rFonts w:hint="eastAsia"/>
        </w:rPr>
        <w:t>塞</w:t>
      </w:r>
      <w:r w:rsidRPr="0078197F">
        <w:rPr>
          <w:rFonts w:hint="eastAsia"/>
        </w:rPr>
        <w:t>，短氣，茯苓杏仁甘草湯主之，橘枳生薑湯亦主之。</w:t>
      </w:r>
    </w:p>
    <w:p w:rsidR="006E2D8F" w:rsidRDefault="006E2D8F" w:rsidP="00284086">
      <w:pPr>
        <w:pStyle w:val="1c"/>
        <w:ind w:firstLine="729"/>
        <w:rPr>
          <w:rFonts w:hint="eastAsia"/>
        </w:rPr>
      </w:pPr>
      <w:r w:rsidRPr="0078197F">
        <w:rPr>
          <w:rFonts w:hint="eastAsia"/>
        </w:rPr>
        <w:t>茯苓杏仁甘草湯方</w:t>
      </w:r>
    </w:p>
    <w:p w:rsidR="006E2D8F" w:rsidRDefault="006E2D8F" w:rsidP="00284086">
      <w:pPr>
        <w:pStyle w:val="2f3"/>
        <w:spacing w:after="60"/>
        <w:ind w:firstLine="712"/>
        <w:rPr>
          <w:rFonts w:hint="eastAsia"/>
        </w:rPr>
      </w:pPr>
      <w:r w:rsidRPr="0078197F">
        <w:rPr>
          <w:rFonts w:hint="eastAsia"/>
        </w:rPr>
        <w:lastRenderedPageBreak/>
        <w:t>茯苓</w:t>
      </w:r>
      <w:r w:rsidR="00D444C5">
        <w:rPr>
          <w:rFonts w:hint="eastAsia"/>
        </w:rPr>
        <w:t>（</w:t>
      </w:r>
      <w:r w:rsidRPr="0078197F">
        <w:rPr>
          <w:rFonts w:hint="eastAsia"/>
        </w:rPr>
        <w:t>三兩</w:t>
      </w:r>
      <w:r w:rsidR="00D444C5">
        <w:rPr>
          <w:rFonts w:hint="eastAsia"/>
        </w:rPr>
        <w:t>）</w:t>
      </w:r>
      <w:r w:rsidRPr="0078197F">
        <w:rPr>
          <w:rFonts w:hint="eastAsia"/>
        </w:rPr>
        <w:t>杏仁</w:t>
      </w:r>
      <w:r w:rsidR="00D444C5">
        <w:rPr>
          <w:rFonts w:hint="eastAsia"/>
        </w:rPr>
        <w:t>（</w:t>
      </w:r>
      <w:r w:rsidRPr="0078197F">
        <w:rPr>
          <w:rFonts w:hint="eastAsia"/>
        </w:rPr>
        <w:t>五十</w:t>
      </w:r>
      <w:r w:rsidR="00D444C5">
        <w:rPr>
          <w:rFonts w:hint="eastAsia"/>
        </w:rPr>
        <w:t>個）</w:t>
      </w:r>
      <w:r w:rsidRPr="0078197F">
        <w:rPr>
          <w:rFonts w:hint="eastAsia"/>
        </w:rPr>
        <w:t>甘草</w:t>
      </w:r>
      <w:r w:rsidR="00D444C5">
        <w:rPr>
          <w:rFonts w:hint="eastAsia"/>
        </w:rPr>
        <w:t>（</w:t>
      </w:r>
      <w:r w:rsidRPr="0078197F">
        <w:rPr>
          <w:rFonts w:hint="eastAsia"/>
        </w:rPr>
        <w:t>一兩</w:t>
      </w:r>
      <w:r w:rsidR="00D444C5">
        <w:rPr>
          <w:rFonts w:hint="eastAsia"/>
        </w:rPr>
        <w:t>）</w:t>
      </w:r>
    </w:p>
    <w:p w:rsidR="006E2D8F" w:rsidRDefault="006E2D8F" w:rsidP="00284086">
      <w:pPr>
        <w:pStyle w:val="2f3"/>
        <w:spacing w:after="60"/>
        <w:ind w:firstLine="712"/>
        <w:rPr>
          <w:rFonts w:hint="eastAsia"/>
        </w:rPr>
      </w:pPr>
      <w:r w:rsidRPr="0078197F">
        <w:rPr>
          <w:rFonts w:hint="eastAsia"/>
        </w:rPr>
        <w:t>上三味</w:t>
      </w:r>
      <w:r w:rsidR="00D444C5">
        <w:rPr>
          <w:rFonts w:hint="eastAsia"/>
        </w:rPr>
        <w:t>，</w:t>
      </w:r>
      <w:r w:rsidRPr="0078197F">
        <w:rPr>
          <w:rFonts w:hint="eastAsia"/>
        </w:rPr>
        <w:t>以水一</w:t>
      </w:r>
      <w:r w:rsidR="00030F00">
        <w:rPr>
          <w:rFonts w:hint="eastAsia"/>
        </w:rPr>
        <w:t>斗</w:t>
      </w:r>
      <w:r w:rsidRPr="0078197F">
        <w:rPr>
          <w:rFonts w:hint="eastAsia"/>
        </w:rPr>
        <w:t>，煮取五升，溫服一升，日三服，不差更服。</w:t>
      </w:r>
    </w:p>
    <w:p w:rsidR="006E2D8F" w:rsidRDefault="006E2D8F" w:rsidP="00284086">
      <w:pPr>
        <w:pStyle w:val="1c"/>
        <w:ind w:firstLine="729"/>
        <w:rPr>
          <w:rFonts w:hint="eastAsia"/>
        </w:rPr>
      </w:pPr>
      <w:r w:rsidRPr="0078197F">
        <w:rPr>
          <w:rFonts w:hint="eastAsia"/>
        </w:rPr>
        <w:t>橘枳生薑湯方</w:t>
      </w:r>
    </w:p>
    <w:p w:rsidR="006E2D8F" w:rsidRDefault="006E2D8F" w:rsidP="00284086">
      <w:pPr>
        <w:pStyle w:val="2f3"/>
        <w:spacing w:after="60"/>
        <w:ind w:firstLine="712"/>
        <w:rPr>
          <w:rFonts w:hint="eastAsia"/>
        </w:rPr>
      </w:pPr>
      <w:r w:rsidRPr="0078197F">
        <w:rPr>
          <w:rFonts w:hint="eastAsia"/>
        </w:rPr>
        <w:t>橘皮</w:t>
      </w:r>
      <w:r w:rsidR="00D444C5">
        <w:rPr>
          <w:rFonts w:hint="eastAsia"/>
        </w:rPr>
        <w:t>（</w:t>
      </w:r>
      <w:r w:rsidRPr="0078197F">
        <w:rPr>
          <w:rFonts w:hint="eastAsia"/>
        </w:rPr>
        <w:t>一斤</w:t>
      </w:r>
      <w:r w:rsidR="00D444C5">
        <w:rPr>
          <w:rFonts w:hint="eastAsia"/>
        </w:rPr>
        <w:t>）</w:t>
      </w:r>
      <w:r w:rsidRPr="0078197F">
        <w:rPr>
          <w:rFonts w:hint="eastAsia"/>
        </w:rPr>
        <w:t>枳實</w:t>
      </w:r>
      <w:r w:rsidR="00D444C5">
        <w:rPr>
          <w:rFonts w:hint="eastAsia"/>
        </w:rPr>
        <w:t>（</w:t>
      </w:r>
      <w:r w:rsidRPr="0078197F">
        <w:rPr>
          <w:rFonts w:hint="eastAsia"/>
        </w:rPr>
        <w:t>三兩</w:t>
      </w:r>
      <w:r w:rsidR="00D444C5">
        <w:rPr>
          <w:rFonts w:hint="eastAsia"/>
        </w:rPr>
        <w:t>）</w:t>
      </w:r>
      <w:r w:rsidRPr="0078197F">
        <w:rPr>
          <w:rFonts w:hint="eastAsia"/>
        </w:rPr>
        <w:t>生薑</w:t>
      </w:r>
      <w:r w:rsidR="00D444C5">
        <w:rPr>
          <w:rFonts w:hint="eastAsia"/>
        </w:rPr>
        <w:t>（</w:t>
      </w:r>
      <w:r w:rsidRPr="0078197F">
        <w:rPr>
          <w:rFonts w:hint="eastAsia"/>
        </w:rPr>
        <w:t>半斤</w:t>
      </w:r>
      <w:r w:rsidR="00D444C5">
        <w:rPr>
          <w:rFonts w:hint="eastAsia"/>
        </w:rPr>
        <w:t>）</w:t>
      </w:r>
    </w:p>
    <w:p w:rsidR="006E2D8F" w:rsidRDefault="006E2D8F" w:rsidP="00284086">
      <w:pPr>
        <w:pStyle w:val="2f3"/>
        <w:spacing w:after="60"/>
        <w:ind w:firstLine="712"/>
        <w:rPr>
          <w:rFonts w:hint="eastAsia"/>
        </w:rPr>
      </w:pPr>
      <w:r w:rsidRPr="0078197F">
        <w:rPr>
          <w:rFonts w:hint="eastAsia"/>
        </w:rPr>
        <w:t>上三味</w:t>
      </w:r>
      <w:r w:rsidR="00D444C5">
        <w:rPr>
          <w:rFonts w:hint="eastAsia"/>
        </w:rPr>
        <w:t>，</w:t>
      </w:r>
      <w:r w:rsidRPr="0078197F">
        <w:rPr>
          <w:rFonts w:hint="eastAsia"/>
        </w:rPr>
        <w:t>以水五升，煮取二升，分溫再服</w:t>
      </w:r>
    </w:p>
    <w:p w:rsidR="006E2D8F" w:rsidRDefault="006E2D8F" w:rsidP="00284086">
      <w:pPr>
        <w:pStyle w:val="13"/>
        <w:spacing w:after="60"/>
        <w:ind w:firstLine="712"/>
        <w:rPr>
          <w:rFonts w:hint="eastAsia"/>
        </w:rPr>
      </w:pPr>
      <w:r w:rsidRPr="0078197F">
        <w:rPr>
          <w:rFonts w:hint="eastAsia"/>
        </w:rPr>
        <w:t>胸中氣塞，其源</w:t>
      </w:r>
      <w:r w:rsidR="00D444C5">
        <w:rPr>
          <w:rFonts w:hint="eastAsia"/>
        </w:rPr>
        <w:t>有</w:t>
      </w:r>
      <w:r w:rsidRPr="0078197F">
        <w:rPr>
          <w:rFonts w:hint="eastAsia"/>
        </w:rPr>
        <w:t>二，一由水停傷氣，一由濕痰阻氣</w:t>
      </w:r>
      <w:r w:rsidR="00D444C5">
        <w:rPr>
          <w:rFonts w:hint="eastAsia"/>
        </w:rPr>
        <w:t>。</w:t>
      </w:r>
      <w:r w:rsidRPr="0078197F">
        <w:rPr>
          <w:rFonts w:hint="eastAsia"/>
        </w:rPr>
        <w:t>水停傷氣，以利水為主，而用茯苓為君，佐杏仁以開肺，甘草以和中，而氣自順</w:t>
      </w:r>
      <w:r w:rsidR="00D444C5">
        <w:rPr>
          <w:rFonts w:hint="eastAsia"/>
        </w:rPr>
        <w:t>。</w:t>
      </w:r>
      <w:r w:rsidRPr="0078197F">
        <w:rPr>
          <w:rFonts w:hint="eastAsia"/>
        </w:rPr>
        <w:t>濕痰阻氣，以疏氣為主，而君橘皮</w:t>
      </w:r>
      <w:r w:rsidR="00D444C5">
        <w:rPr>
          <w:rFonts w:hint="eastAsia"/>
        </w:rPr>
        <w:t>、</w:t>
      </w:r>
      <w:r w:rsidRPr="0078197F">
        <w:rPr>
          <w:rFonts w:hint="eastAsia"/>
        </w:rPr>
        <w:t>枳實以去痰，生薑以散寒，而氣自暢，證固尋常，方亦平近，初無深意者也。</w:t>
      </w:r>
    </w:p>
    <w:p w:rsidR="006E2D8F" w:rsidRPr="005629AE" w:rsidRDefault="006E2D8F" w:rsidP="00284086">
      <w:pPr>
        <w:pStyle w:val="1c"/>
        <w:ind w:firstLine="729"/>
        <w:rPr>
          <w:rFonts w:hint="eastAsia"/>
        </w:rPr>
      </w:pPr>
      <w:r w:rsidRPr="0078197F">
        <w:rPr>
          <w:rFonts w:hint="eastAsia"/>
        </w:rPr>
        <w:t>胸痹</w:t>
      </w:r>
      <w:r w:rsidR="00602259">
        <w:rPr>
          <w:rFonts w:hint="eastAsia"/>
        </w:rPr>
        <w:t>，</w:t>
      </w:r>
      <w:r w:rsidRPr="0078197F">
        <w:rPr>
          <w:rFonts w:hint="eastAsia"/>
        </w:rPr>
        <w:t>緩急者，薏苡附子散主之。</w:t>
      </w:r>
    </w:p>
    <w:p w:rsidR="006E2D8F" w:rsidRDefault="006E2D8F" w:rsidP="00284086">
      <w:pPr>
        <w:pStyle w:val="1c"/>
        <w:ind w:firstLine="729"/>
        <w:rPr>
          <w:rFonts w:hint="eastAsia"/>
        </w:rPr>
      </w:pPr>
      <w:r w:rsidRPr="0078197F">
        <w:rPr>
          <w:rFonts w:hint="eastAsia"/>
        </w:rPr>
        <w:t>薏苡附子散方</w:t>
      </w:r>
    </w:p>
    <w:p w:rsidR="006E2D8F" w:rsidRDefault="006E2D8F" w:rsidP="00284086">
      <w:pPr>
        <w:pStyle w:val="2f3"/>
        <w:spacing w:after="60"/>
        <w:ind w:firstLine="712"/>
        <w:rPr>
          <w:rFonts w:hint="eastAsia"/>
        </w:rPr>
      </w:pPr>
      <w:r w:rsidRPr="0078197F">
        <w:rPr>
          <w:rFonts w:hint="eastAsia"/>
        </w:rPr>
        <w:t>薏苡</w:t>
      </w:r>
      <w:r w:rsidR="00602259">
        <w:rPr>
          <w:rFonts w:hint="eastAsia"/>
        </w:rPr>
        <w:t>仁（</w:t>
      </w:r>
      <w:r w:rsidRPr="0078197F">
        <w:rPr>
          <w:rFonts w:hint="eastAsia"/>
        </w:rPr>
        <w:t>十五兩</w:t>
      </w:r>
      <w:r w:rsidR="00602259">
        <w:rPr>
          <w:rFonts w:hint="eastAsia"/>
        </w:rPr>
        <w:t>）</w:t>
      </w:r>
      <w:r w:rsidRPr="0078197F">
        <w:rPr>
          <w:rFonts w:hint="eastAsia"/>
        </w:rPr>
        <w:t>大附子</w:t>
      </w:r>
      <w:r w:rsidR="00602259">
        <w:rPr>
          <w:rFonts w:hint="eastAsia"/>
        </w:rPr>
        <w:t>（</w:t>
      </w:r>
      <w:r w:rsidRPr="0078197F">
        <w:rPr>
          <w:rFonts w:hint="eastAsia"/>
        </w:rPr>
        <w:t>十枚炮</w:t>
      </w:r>
      <w:r w:rsidR="00602259">
        <w:rPr>
          <w:rFonts w:hint="eastAsia"/>
        </w:rPr>
        <w:t>）</w:t>
      </w:r>
    </w:p>
    <w:p w:rsidR="006E2D8F" w:rsidRDefault="006E2D8F" w:rsidP="00284086">
      <w:pPr>
        <w:pStyle w:val="2f3"/>
        <w:spacing w:after="60"/>
        <w:ind w:firstLine="712"/>
        <w:rPr>
          <w:rFonts w:hint="eastAsia"/>
        </w:rPr>
      </w:pPr>
      <w:r w:rsidRPr="0078197F">
        <w:rPr>
          <w:rFonts w:hint="eastAsia"/>
        </w:rPr>
        <w:t>上二味，杵為散，服方寸匕，日三服</w:t>
      </w:r>
      <w:r w:rsidR="00602259">
        <w:rPr>
          <w:rFonts w:hint="eastAsia"/>
        </w:rPr>
        <w:t>。</w:t>
      </w:r>
    </w:p>
    <w:p w:rsidR="006E2D8F" w:rsidRDefault="006E2D8F" w:rsidP="00284086">
      <w:pPr>
        <w:pStyle w:val="13"/>
        <w:spacing w:after="60"/>
        <w:ind w:firstLine="712"/>
        <w:rPr>
          <w:rFonts w:hint="eastAsia"/>
        </w:rPr>
      </w:pPr>
      <w:r w:rsidRPr="0078197F">
        <w:rPr>
          <w:rFonts w:hint="eastAsia"/>
        </w:rPr>
        <w:t>胸痹緩急，仲師以薏苡附子散為主治之方</w:t>
      </w:r>
      <w:r w:rsidR="00602259">
        <w:rPr>
          <w:rFonts w:hint="eastAsia"/>
        </w:rPr>
        <w:t>。</w:t>
      </w:r>
      <w:r w:rsidRPr="0078197F">
        <w:rPr>
          <w:rFonts w:hint="eastAsia"/>
        </w:rPr>
        <w:t>薏苡去濕，附子散寒，此固盡人能言之，但</w:t>
      </w:r>
      <w:r w:rsidR="00602259">
        <w:rPr>
          <w:rFonts w:hint="eastAsia"/>
        </w:rPr>
        <w:t>「</w:t>
      </w:r>
      <w:r w:rsidRPr="0078197F">
        <w:rPr>
          <w:rFonts w:hint="eastAsia"/>
        </w:rPr>
        <w:t>緩急</w:t>
      </w:r>
      <w:r w:rsidR="00602259">
        <w:rPr>
          <w:rFonts w:hint="eastAsia"/>
        </w:rPr>
        <w:t>」</w:t>
      </w:r>
      <w:r w:rsidRPr="0078197F">
        <w:rPr>
          <w:rFonts w:hint="eastAsia"/>
        </w:rPr>
        <w:t>二字，畢竟當作何解，病狀未知而妄議方治，恐亦誤人不淺也</w:t>
      </w:r>
      <w:r w:rsidR="00602259">
        <w:rPr>
          <w:rFonts w:hint="eastAsia"/>
        </w:rPr>
        <w:t>。</w:t>
      </w:r>
      <w:r w:rsidRPr="0078197F">
        <w:rPr>
          <w:rFonts w:hint="eastAsia"/>
        </w:rPr>
        <w:t>蓋胸為太陽出入之道路，濕痹則痛，平時痛緩，遇寒則痛急，故謂之緩急，方用薏苡以去濕，大附子以散寒，欲藥力之厚，故散而服之，病不可以急攻，故緩而進之</w:t>
      </w:r>
      <w:r w:rsidR="00602259">
        <w:rPr>
          <w:rFonts w:hint="eastAsia"/>
        </w:rPr>
        <w:t>。</w:t>
      </w:r>
      <w:r w:rsidRPr="0078197F">
        <w:rPr>
          <w:rFonts w:hint="eastAsia"/>
        </w:rPr>
        <w:t>方中薏苡用至十五兩，大附子十枚，以今權量計，大附子每枚當得一兩半，則十枚亦得十五兩矣，誰謂古今權量之不同耶。</w:t>
      </w:r>
    </w:p>
    <w:p w:rsidR="006E2D8F" w:rsidRPr="00F84D42" w:rsidRDefault="006E2D8F" w:rsidP="00284086">
      <w:pPr>
        <w:pStyle w:val="1c"/>
        <w:ind w:firstLine="729"/>
        <w:rPr>
          <w:rFonts w:hint="eastAsia"/>
        </w:rPr>
      </w:pPr>
      <w:r w:rsidRPr="0078197F">
        <w:rPr>
          <w:rFonts w:hint="eastAsia"/>
        </w:rPr>
        <w:t>心中痞</w:t>
      </w:r>
      <w:r w:rsidR="00602259">
        <w:rPr>
          <w:rFonts w:hint="eastAsia"/>
        </w:rPr>
        <w:t>，</w:t>
      </w:r>
      <w:r w:rsidRPr="0078197F">
        <w:rPr>
          <w:rFonts w:hint="eastAsia"/>
        </w:rPr>
        <w:t>諸逆，心</w:t>
      </w:r>
      <w:r w:rsidR="00602259">
        <w:rPr>
          <w:rFonts w:hint="eastAsia"/>
        </w:rPr>
        <w:t>懸</w:t>
      </w:r>
      <w:r w:rsidRPr="0078197F">
        <w:rPr>
          <w:rFonts w:hint="eastAsia"/>
        </w:rPr>
        <w:t>痛，桂枝生薑枳實湯主之。</w:t>
      </w:r>
    </w:p>
    <w:p w:rsidR="006E2D8F" w:rsidRDefault="006E2D8F" w:rsidP="00284086">
      <w:pPr>
        <w:pStyle w:val="1c"/>
        <w:ind w:firstLine="729"/>
        <w:rPr>
          <w:rFonts w:hint="eastAsia"/>
        </w:rPr>
      </w:pPr>
      <w:r w:rsidRPr="0078197F">
        <w:rPr>
          <w:rFonts w:hint="eastAsia"/>
        </w:rPr>
        <w:lastRenderedPageBreak/>
        <w:t>桂枝生薑枳實湯方</w:t>
      </w:r>
    </w:p>
    <w:p w:rsidR="006E2D8F" w:rsidRDefault="006E2D8F" w:rsidP="00284086">
      <w:pPr>
        <w:pStyle w:val="2f3"/>
        <w:spacing w:after="60"/>
        <w:ind w:firstLine="712"/>
        <w:rPr>
          <w:rFonts w:hint="eastAsia"/>
        </w:rPr>
      </w:pPr>
      <w:r w:rsidRPr="0078197F">
        <w:rPr>
          <w:rFonts w:hint="eastAsia"/>
        </w:rPr>
        <w:t>桂枝、生薑</w:t>
      </w:r>
      <w:r w:rsidR="00602259">
        <w:rPr>
          <w:rFonts w:hint="eastAsia"/>
        </w:rPr>
        <w:t>（</w:t>
      </w:r>
      <w:r w:rsidRPr="0078197F">
        <w:rPr>
          <w:rFonts w:hint="eastAsia"/>
        </w:rPr>
        <w:t>各三兩</w:t>
      </w:r>
      <w:r w:rsidR="00602259">
        <w:rPr>
          <w:rFonts w:hint="eastAsia"/>
        </w:rPr>
        <w:t>）</w:t>
      </w:r>
      <w:r w:rsidRPr="0078197F">
        <w:rPr>
          <w:rFonts w:hint="eastAsia"/>
        </w:rPr>
        <w:t>枳實</w:t>
      </w:r>
      <w:r w:rsidR="00602259">
        <w:rPr>
          <w:rFonts w:hint="eastAsia"/>
        </w:rPr>
        <w:t>（</w:t>
      </w:r>
      <w:r w:rsidRPr="0078197F">
        <w:rPr>
          <w:rFonts w:hint="eastAsia"/>
        </w:rPr>
        <w:t>五兩</w:t>
      </w:r>
      <w:r w:rsidR="00602259">
        <w:rPr>
          <w:rFonts w:hint="eastAsia"/>
        </w:rPr>
        <w:t>）</w:t>
      </w:r>
    </w:p>
    <w:p w:rsidR="006E2D8F" w:rsidRDefault="006E2D8F" w:rsidP="00284086">
      <w:pPr>
        <w:pStyle w:val="2f3"/>
        <w:spacing w:after="60"/>
        <w:ind w:firstLine="712"/>
        <w:rPr>
          <w:rFonts w:hint="eastAsia"/>
        </w:rPr>
      </w:pPr>
      <w:r w:rsidRPr="0078197F">
        <w:rPr>
          <w:rFonts w:hint="eastAsia"/>
        </w:rPr>
        <w:t>上三味，以水六升，煮取三升，分溫三服</w:t>
      </w:r>
    </w:p>
    <w:p w:rsidR="006E2D8F" w:rsidRDefault="006E2D8F" w:rsidP="00284086">
      <w:pPr>
        <w:pStyle w:val="13"/>
        <w:spacing w:after="60"/>
        <w:ind w:firstLine="712"/>
        <w:rPr>
          <w:rFonts w:hint="eastAsia"/>
        </w:rPr>
      </w:pPr>
      <w:r w:rsidRPr="0078197F">
        <w:rPr>
          <w:rFonts w:hint="eastAsia"/>
        </w:rPr>
        <w:t>濕痰阻於膈上，則心陽以不</w:t>
      </w:r>
      <w:r w:rsidR="00602259">
        <w:rPr>
          <w:rFonts w:hint="eastAsia"/>
        </w:rPr>
        <w:t>達</w:t>
      </w:r>
      <w:r w:rsidRPr="0078197F">
        <w:rPr>
          <w:rFonts w:hint="eastAsia"/>
        </w:rPr>
        <w:t>而痞，心陽不</w:t>
      </w:r>
      <w:r w:rsidR="00602259">
        <w:rPr>
          <w:rFonts w:hint="eastAsia"/>
        </w:rPr>
        <w:t>達</w:t>
      </w:r>
      <w:r w:rsidRPr="0078197F">
        <w:rPr>
          <w:rFonts w:hint="eastAsia"/>
        </w:rPr>
        <w:t>，則胸中之陽氣虛，陽虛於上，腎邪淩之，</w:t>
      </w:r>
      <w:r w:rsidR="00602259">
        <w:rPr>
          <w:rFonts w:hint="eastAsia"/>
        </w:rPr>
        <w:t>衝</w:t>
      </w:r>
      <w:r w:rsidRPr="0078197F">
        <w:rPr>
          <w:rFonts w:hint="eastAsia"/>
        </w:rPr>
        <w:t>氣逆之，而心為之</w:t>
      </w:r>
      <w:r w:rsidR="00602259">
        <w:rPr>
          <w:rFonts w:hint="eastAsia"/>
        </w:rPr>
        <w:t>懸</w:t>
      </w:r>
      <w:r w:rsidRPr="0078197F">
        <w:rPr>
          <w:rFonts w:hint="eastAsia"/>
        </w:rPr>
        <w:t>痛，治之者當伏其所主，扶心陽破濕痰，則痞去而痛止矣，此用桂枝枳實生薑之意也。</w:t>
      </w:r>
    </w:p>
    <w:p w:rsidR="006E2D8F" w:rsidRPr="00F84D42" w:rsidRDefault="006E2D8F" w:rsidP="00284086">
      <w:pPr>
        <w:pStyle w:val="1c"/>
        <w:ind w:firstLine="729"/>
        <w:rPr>
          <w:rFonts w:hint="eastAsia"/>
        </w:rPr>
      </w:pPr>
      <w:r w:rsidRPr="0078197F">
        <w:rPr>
          <w:rFonts w:hint="eastAsia"/>
        </w:rPr>
        <w:t>心痛徹背，背痛徹心，烏頭赤石脂丸主之。</w:t>
      </w:r>
    </w:p>
    <w:p w:rsidR="006E2D8F" w:rsidRDefault="006E2D8F" w:rsidP="00284086">
      <w:pPr>
        <w:pStyle w:val="1c"/>
        <w:ind w:firstLine="729"/>
        <w:rPr>
          <w:rFonts w:hint="eastAsia"/>
        </w:rPr>
      </w:pPr>
      <w:r w:rsidRPr="0078197F">
        <w:rPr>
          <w:rFonts w:hint="eastAsia"/>
        </w:rPr>
        <w:t>烏頭赤石脂丸方</w:t>
      </w:r>
    </w:p>
    <w:p w:rsidR="006E2D8F" w:rsidRDefault="006E2D8F" w:rsidP="00284086">
      <w:pPr>
        <w:pStyle w:val="2f3"/>
        <w:spacing w:after="60"/>
        <w:ind w:firstLine="712"/>
        <w:rPr>
          <w:rFonts w:hint="eastAsia"/>
        </w:rPr>
      </w:pPr>
      <w:r w:rsidRPr="0078197F">
        <w:rPr>
          <w:rFonts w:hint="eastAsia"/>
        </w:rPr>
        <w:t>烏頭</w:t>
      </w:r>
      <w:r w:rsidR="00602259">
        <w:rPr>
          <w:rFonts w:hint="eastAsia"/>
        </w:rPr>
        <w:t>（</w:t>
      </w:r>
      <w:r w:rsidRPr="0078197F">
        <w:rPr>
          <w:rFonts w:hint="eastAsia"/>
        </w:rPr>
        <w:t>一分炮</w:t>
      </w:r>
      <w:r w:rsidR="00602259">
        <w:rPr>
          <w:rFonts w:hint="eastAsia"/>
        </w:rPr>
        <w:t>）</w:t>
      </w:r>
      <w:r w:rsidRPr="0078197F">
        <w:rPr>
          <w:rFonts w:hint="eastAsia"/>
        </w:rPr>
        <w:t>蜀椒、</w:t>
      </w:r>
      <w:r w:rsidR="008A6639">
        <w:rPr>
          <w:rFonts w:hint="eastAsia"/>
        </w:rPr>
        <w:t>乾</w:t>
      </w:r>
      <w:r w:rsidRPr="0078197F">
        <w:rPr>
          <w:rFonts w:hint="eastAsia"/>
        </w:rPr>
        <w:t>薑</w:t>
      </w:r>
      <w:r w:rsidR="00602259">
        <w:rPr>
          <w:rFonts w:hint="eastAsia"/>
        </w:rPr>
        <w:t>（</w:t>
      </w:r>
      <w:r w:rsidRPr="0078197F">
        <w:rPr>
          <w:rFonts w:hint="eastAsia"/>
        </w:rPr>
        <w:t>各一兩</w:t>
      </w:r>
      <w:r w:rsidR="00602259">
        <w:rPr>
          <w:rFonts w:hint="eastAsia"/>
        </w:rPr>
        <w:t>）</w:t>
      </w:r>
      <w:r w:rsidRPr="0078197F">
        <w:rPr>
          <w:rFonts w:hint="eastAsia"/>
        </w:rPr>
        <w:t>附子</w:t>
      </w:r>
      <w:r w:rsidR="00602259">
        <w:rPr>
          <w:rFonts w:hint="eastAsia"/>
        </w:rPr>
        <w:t>（</w:t>
      </w:r>
      <w:r w:rsidRPr="0078197F">
        <w:rPr>
          <w:rFonts w:hint="eastAsia"/>
        </w:rPr>
        <w:t>半兩</w:t>
      </w:r>
      <w:r w:rsidR="00602259">
        <w:rPr>
          <w:rFonts w:hint="eastAsia"/>
        </w:rPr>
        <w:t>）</w:t>
      </w:r>
      <w:r w:rsidRPr="0078197F">
        <w:rPr>
          <w:rFonts w:hint="eastAsia"/>
        </w:rPr>
        <w:t>赤石脂</w:t>
      </w:r>
      <w:r w:rsidR="00602259">
        <w:rPr>
          <w:rFonts w:hint="eastAsia"/>
        </w:rPr>
        <w:t>（</w:t>
      </w:r>
      <w:r w:rsidRPr="0078197F">
        <w:rPr>
          <w:rFonts w:hint="eastAsia"/>
        </w:rPr>
        <w:t>一兩</w:t>
      </w:r>
      <w:r w:rsidR="00602259">
        <w:rPr>
          <w:rFonts w:hint="eastAsia"/>
        </w:rPr>
        <w:t>）</w:t>
      </w:r>
    </w:p>
    <w:p w:rsidR="006E2D8F" w:rsidRDefault="00602259" w:rsidP="00284086">
      <w:pPr>
        <w:pStyle w:val="2f3"/>
        <w:spacing w:after="60"/>
        <w:ind w:firstLine="712"/>
        <w:rPr>
          <w:rFonts w:hint="eastAsia"/>
        </w:rPr>
      </w:pPr>
      <w:r>
        <w:rPr>
          <w:rFonts w:hint="eastAsia"/>
        </w:rPr>
        <w:t>上</w:t>
      </w:r>
      <w:r w:rsidR="006E2D8F" w:rsidRPr="0078197F">
        <w:rPr>
          <w:rFonts w:hint="eastAsia"/>
        </w:rPr>
        <w:t>五味</w:t>
      </w:r>
      <w:r>
        <w:rPr>
          <w:rFonts w:hint="eastAsia"/>
        </w:rPr>
        <w:t>，</w:t>
      </w:r>
      <w:r w:rsidR="006E2D8F" w:rsidRPr="0078197F">
        <w:rPr>
          <w:rFonts w:hint="eastAsia"/>
        </w:rPr>
        <w:t>末之，蜜丸如桐子大，先食服一丸，日三服，不知稍加服。</w:t>
      </w:r>
    </w:p>
    <w:p w:rsidR="006E2D8F" w:rsidRDefault="006E2D8F" w:rsidP="00284086">
      <w:pPr>
        <w:pStyle w:val="13"/>
        <w:spacing w:after="60"/>
        <w:ind w:firstLine="712"/>
        <w:rPr>
          <w:rFonts w:hint="eastAsia"/>
        </w:rPr>
      </w:pPr>
      <w:r w:rsidRPr="0078197F">
        <w:rPr>
          <w:rFonts w:hint="eastAsia"/>
        </w:rPr>
        <w:t>前證心痛徹背，既出栝蔞薤白半夏湯方治矣，此並見背痛</w:t>
      </w:r>
      <w:r w:rsidR="00602259">
        <w:rPr>
          <w:rFonts w:hint="eastAsia"/>
        </w:rPr>
        <w:t>徹</w:t>
      </w:r>
      <w:r w:rsidRPr="0078197F">
        <w:rPr>
          <w:rFonts w:hint="eastAsia"/>
        </w:rPr>
        <w:t>心之證，其不當以前方混治，固不待言</w:t>
      </w:r>
      <w:r w:rsidR="00602259">
        <w:rPr>
          <w:rFonts w:hint="eastAsia"/>
        </w:rPr>
        <w:t>。</w:t>
      </w:r>
      <w:r w:rsidRPr="0078197F">
        <w:rPr>
          <w:rFonts w:hint="eastAsia"/>
        </w:rPr>
        <w:t>按五藏風寒積聚篇</w:t>
      </w:r>
      <w:r w:rsidR="00602259">
        <w:rPr>
          <w:rFonts w:hint="eastAsia"/>
        </w:rPr>
        <w:t>云：「</w:t>
      </w:r>
      <w:r w:rsidRPr="0078197F">
        <w:rPr>
          <w:rFonts w:hint="eastAsia"/>
        </w:rPr>
        <w:t>心中寒者，其人苦病心如</w:t>
      </w:r>
      <w:r w:rsidR="00012A98">
        <w:rPr>
          <w:rFonts w:hint="eastAsia"/>
        </w:rPr>
        <w:t>噉</w:t>
      </w:r>
      <w:r w:rsidRPr="0078197F">
        <w:rPr>
          <w:rFonts w:hint="eastAsia"/>
        </w:rPr>
        <w:t>蒜狀，劇者心痛徹背，背痛徹心，譬如蟲注</w:t>
      </w:r>
      <w:r w:rsidR="00602259">
        <w:rPr>
          <w:rFonts w:hint="eastAsia"/>
        </w:rPr>
        <w:t>。</w:t>
      </w:r>
      <w:r w:rsidRPr="0078197F">
        <w:rPr>
          <w:rFonts w:hint="eastAsia"/>
        </w:rPr>
        <w:t>脈浮者，自吐乃愈</w:t>
      </w:r>
      <w:r w:rsidR="00602259">
        <w:rPr>
          <w:rFonts w:hint="eastAsia"/>
        </w:rPr>
        <w:t>。」</w:t>
      </w:r>
      <w:r w:rsidRPr="0078197F">
        <w:rPr>
          <w:rFonts w:hint="eastAsia"/>
        </w:rPr>
        <w:t>然心何以中寒，何以如</w:t>
      </w:r>
      <w:r w:rsidR="00012A98">
        <w:rPr>
          <w:rFonts w:hint="eastAsia"/>
        </w:rPr>
        <w:t>噉</w:t>
      </w:r>
      <w:r w:rsidRPr="0078197F">
        <w:rPr>
          <w:rFonts w:hint="eastAsia"/>
        </w:rPr>
        <w:t>蒜狀</w:t>
      </w:r>
      <w:r w:rsidR="00602259" w:rsidRPr="0078197F">
        <w:rPr>
          <w:rFonts w:hint="eastAsia"/>
        </w:rPr>
        <w:t>，</w:t>
      </w:r>
      <w:r w:rsidRPr="0078197F">
        <w:rPr>
          <w:rFonts w:hint="eastAsia"/>
        </w:rPr>
        <w:t>痛何以如蟲注，何以自吐乃愈，與烏頭赤石脂丸證</w:t>
      </w:r>
      <w:r w:rsidR="006A53C2">
        <w:rPr>
          <w:rFonts w:hint="eastAsia"/>
        </w:rPr>
        <w:t>，</w:t>
      </w:r>
      <w:r w:rsidRPr="0078197F">
        <w:rPr>
          <w:rFonts w:hint="eastAsia"/>
        </w:rPr>
        <w:t>是一是二，是皆不可知也。蓋此證與胸痹同，陽微</w:t>
      </w:r>
      <w:r w:rsidR="00F75052">
        <w:rPr>
          <w:rFonts w:hint="eastAsia"/>
        </w:rPr>
        <w:t>於</w:t>
      </w:r>
      <w:r w:rsidRPr="0078197F">
        <w:rPr>
          <w:rFonts w:hint="eastAsia"/>
        </w:rPr>
        <w:t>上，陰乘於下也，如</w:t>
      </w:r>
      <w:r w:rsidR="00012A98">
        <w:rPr>
          <w:rFonts w:hint="eastAsia"/>
        </w:rPr>
        <w:t>噉</w:t>
      </w:r>
      <w:r w:rsidRPr="0078197F">
        <w:rPr>
          <w:rFonts w:hint="eastAsia"/>
        </w:rPr>
        <w:t>蒜者，形容無可奈何之狀，諺所謂猢猻吃辣</w:t>
      </w:r>
      <w:r w:rsidR="00012A98">
        <w:rPr>
          <w:rFonts w:hint="eastAsia"/>
        </w:rPr>
        <w:t>胡</w:t>
      </w:r>
      <w:r w:rsidRPr="0078197F">
        <w:rPr>
          <w:rFonts w:hint="eastAsia"/>
        </w:rPr>
        <w:t>椒也。注之言</w:t>
      </w:r>
      <w:r w:rsidR="006A53C2" w:rsidRPr="006A53C2">
        <w:rPr>
          <w:rFonts w:hint="eastAsia"/>
        </w:rPr>
        <w:t>竄</w:t>
      </w:r>
      <w:r w:rsidRPr="0078197F">
        <w:rPr>
          <w:rFonts w:hint="eastAsia"/>
        </w:rPr>
        <w:t>，背方痛而已</w:t>
      </w:r>
      <w:r w:rsidR="006A53C2" w:rsidRPr="006A53C2">
        <w:rPr>
          <w:rFonts w:hint="eastAsia"/>
        </w:rPr>
        <w:t>竄</w:t>
      </w:r>
      <w:r w:rsidRPr="0078197F">
        <w:rPr>
          <w:rFonts w:hint="eastAsia"/>
        </w:rPr>
        <w:t>於心，心方痛而又</w:t>
      </w:r>
      <w:r w:rsidR="006A53C2" w:rsidRPr="006A53C2">
        <w:rPr>
          <w:rFonts w:hint="eastAsia"/>
        </w:rPr>
        <w:t>竄</w:t>
      </w:r>
      <w:r w:rsidRPr="0078197F">
        <w:rPr>
          <w:rFonts w:hint="eastAsia"/>
        </w:rPr>
        <w:t>於背，一似蟲之</w:t>
      </w:r>
      <w:r w:rsidR="006A53C2" w:rsidRPr="006A53C2">
        <w:rPr>
          <w:rFonts w:hint="eastAsia"/>
        </w:rPr>
        <w:t>竄</w:t>
      </w:r>
      <w:r w:rsidRPr="0078197F">
        <w:rPr>
          <w:rFonts w:hint="eastAsia"/>
        </w:rPr>
        <w:t>於前後，故如蟲注</w:t>
      </w:r>
      <w:r w:rsidR="006A53C2">
        <w:rPr>
          <w:rFonts w:hint="eastAsia"/>
        </w:rPr>
        <w:t>。</w:t>
      </w:r>
      <w:r w:rsidRPr="0078197F">
        <w:rPr>
          <w:rFonts w:hint="eastAsia"/>
        </w:rPr>
        <w:t>心陽衰微，陰寒乘之，自生濕痰，自吐乃愈者，吐其濕痰，心陽始不受困也。蓋此即烏頭赤石脂丸證，以腎邪之淩心也，故用烏頭</w:t>
      </w:r>
      <w:r w:rsidR="006A53C2">
        <w:rPr>
          <w:rFonts w:hint="eastAsia"/>
        </w:rPr>
        <w:t>、</w:t>
      </w:r>
      <w:r w:rsidRPr="0078197F">
        <w:rPr>
          <w:rFonts w:hint="eastAsia"/>
        </w:rPr>
        <w:t>附子。以其如蟲注也，故用蜀椒（濕痰有蟲，蜀椒有殺蟲</w:t>
      </w:r>
      <w:r w:rsidRPr="0078197F">
        <w:rPr>
          <w:rFonts w:hint="eastAsia"/>
        </w:rPr>
        <w:lastRenderedPageBreak/>
        <w:t>之功，而並</w:t>
      </w:r>
      <w:r w:rsidR="006A53C2">
        <w:rPr>
          <w:rFonts w:hint="eastAsia"/>
        </w:rPr>
        <w:t>溫</w:t>
      </w:r>
      <w:r w:rsidRPr="0078197F">
        <w:rPr>
          <w:rFonts w:hint="eastAsia"/>
        </w:rPr>
        <w:t>化濕痰）。以其寒也，故用</w:t>
      </w:r>
      <w:r w:rsidR="008A6639">
        <w:rPr>
          <w:rFonts w:hint="eastAsia"/>
        </w:rPr>
        <w:t>乾</w:t>
      </w:r>
      <w:r w:rsidRPr="0078197F">
        <w:rPr>
          <w:rFonts w:hint="eastAsia"/>
        </w:rPr>
        <w:t>薑。以水邪之上</w:t>
      </w:r>
      <w:r w:rsidRPr="006A53C2">
        <w:rPr>
          <w:rFonts w:hint="eastAsia"/>
        </w:rPr>
        <w:t>僭</w:t>
      </w:r>
      <w:r w:rsidRPr="0078197F">
        <w:rPr>
          <w:rFonts w:hint="eastAsia"/>
        </w:rPr>
        <w:t>也，故用止澀之赤石脂（</w:t>
      </w:r>
      <w:r w:rsidR="006A53C2">
        <w:rPr>
          <w:rFonts w:hint="eastAsia"/>
        </w:rPr>
        <w:t>觀</w:t>
      </w:r>
      <w:r w:rsidRPr="0078197F">
        <w:rPr>
          <w:rFonts w:hint="eastAsia"/>
        </w:rPr>
        <w:t>桃花湯及赤石脂禹餘糧湯，可見止水功用）。方中烏頭炮用，附子生用，一以固表陽，一以去腎寒，其中皆有深意，獨怪近日藥肆，至於不</w:t>
      </w:r>
      <w:r w:rsidRPr="0078197F">
        <w:rPr>
          <w:rFonts w:hint="eastAsia"/>
          <w:color w:val="000000"/>
        </w:rPr>
        <w:t>備</w:t>
      </w:r>
      <w:r w:rsidRPr="0078197F">
        <w:rPr>
          <w:rFonts w:hint="eastAsia"/>
        </w:rPr>
        <w:t>生附子</w:t>
      </w:r>
      <w:r w:rsidR="006A53C2">
        <w:rPr>
          <w:rFonts w:hint="eastAsia"/>
        </w:rPr>
        <w:t>，</w:t>
      </w:r>
      <w:r w:rsidRPr="0078197F">
        <w:rPr>
          <w:rFonts w:hint="eastAsia"/>
        </w:rPr>
        <w:t>有書</w:t>
      </w:r>
      <w:r w:rsidR="00F75052">
        <w:rPr>
          <w:rFonts w:hint="eastAsia"/>
        </w:rPr>
        <w:t>於</w:t>
      </w:r>
      <w:r w:rsidRPr="0078197F">
        <w:rPr>
          <w:rFonts w:hint="eastAsia"/>
        </w:rPr>
        <w:t>方</w:t>
      </w:r>
      <w:r w:rsidR="006A53C2">
        <w:rPr>
          <w:rFonts w:hint="eastAsia"/>
        </w:rPr>
        <w:t>牋</w:t>
      </w:r>
      <w:r w:rsidRPr="0078197F">
        <w:rPr>
          <w:rFonts w:hint="eastAsia"/>
        </w:rPr>
        <w:t>者</w:t>
      </w:r>
      <w:r w:rsidR="006A53C2">
        <w:rPr>
          <w:rFonts w:hint="eastAsia"/>
        </w:rPr>
        <w:t>，</w:t>
      </w:r>
      <w:r w:rsidRPr="0078197F">
        <w:rPr>
          <w:rFonts w:hint="eastAsia"/>
        </w:rPr>
        <w:t>反以為怪，則庸工之教也（脈浮者能吐，故無方治，此證脈必沉緊，故別出方治如此）</w:t>
      </w:r>
      <w:r w:rsidR="006A53C2">
        <w:rPr>
          <w:rFonts w:hint="eastAsia"/>
        </w:rPr>
        <w:t>。</w:t>
      </w:r>
    </w:p>
    <w:p w:rsidR="006E2D8F" w:rsidRPr="00985479" w:rsidRDefault="006A53C2" w:rsidP="00CC47D7">
      <w:pPr>
        <w:pStyle w:val="a6"/>
        <w:spacing w:after="120"/>
        <w:ind w:firstLine="641"/>
        <w:rPr>
          <w:rFonts w:hint="eastAsia"/>
        </w:rPr>
      </w:pPr>
      <w:r>
        <w:br w:type="page"/>
      </w:r>
      <w:r w:rsidR="006E2D8F" w:rsidRPr="0078197F">
        <w:rPr>
          <w:rFonts w:hint="eastAsia"/>
        </w:rPr>
        <w:lastRenderedPageBreak/>
        <w:t>腹滿寒疝宿食病脈證治第十</w:t>
      </w:r>
    </w:p>
    <w:p w:rsidR="006E2D8F" w:rsidRPr="000221AF" w:rsidRDefault="006E2D8F" w:rsidP="00284086">
      <w:pPr>
        <w:pStyle w:val="1c"/>
        <w:ind w:firstLine="729"/>
        <w:rPr>
          <w:rFonts w:hint="eastAsia"/>
        </w:rPr>
      </w:pPr>
      <w:r w:rsidRPr="0078197F">
        <w:rPr>
          <w:rFonts w:hint="eastAsia"/>
        </w:rPr>
        <w:t>趺陽脈微弦，法當腹滿，不滿者必便難，兩</w:t>
      </w:r>
      <w:r w:rsidR="004F2E78">
        <w:rPr>
          <w:rFonts w:hint="eastAsia"/>
        </w:rPr>
        <w:t>胠</w:t>
      </w:r>
      <w:r w:rsidRPr="0078197F">
        <w:rPr>
          <w:rFonts w:hint="eastAsia"/>
        </w:rPr>
        <w:t>疼痛，此虛寒從下上也，當以溫藥服之。</w:t>
      </w:r>
    </w:p>
    <w:p w:rsidR="006E2D8F" w:rsidRDefault="006E2D8F" w:rsidP="00284086">
      <w:pPr>
        <w:pStyle w:val="13"/>
        <w:spacing w:after="60"/>
        <w:ind w:firstLine="712"/>
        <w:rPr>
          <w:rFonts w:hint="eastAsia"/>
        </w:rPr>
      </w:pPr>
      <w:r w:rsidRPr="0078197F">
        <w:rPr>
          <w:rFonts w:hint="eastAsia"/>
        </w:rPr>
        <w:t>趺陽脈在足背，為胃脈</w:t>
      </w:r>
      <w:r w:rsidR="004F2E78">
        <w:rPr>
          <w:rFonts w:hint="eastAsia"/>
        </w:rPr>
        <w:t>之</w:t>
      </w:r>
      <w:r w:rsidRPr="0078197F">
        <w:rPr>
          <w:rFonts w:hint="eastAsia"/>
        </w:rPr>
        <w:t>根，其脈當滑大而和，今以微弦之脈見於趺陽，是謂陰</w:t>
      </w:r>
      <w:r w:rsidR="004F2E78">
        <w:rPr>
          <w:rFonts w:hint="eastAsia"/>
        </w:rPr>
        <w:t>加於陽。陰</w:t>
      </w:r>
      <w:r w:rsidRPr="0078197F">
        <w:rPr>
          <w:rFonts w:hint="eastAsia"/>
        </w:rPr>
        <w:t>邪上逆，是生脹</w:t>
      </w:r>
      <w:r w:rsidR="004F2E78">
        <w:rPr>
          <w:rFonts w:hint="eastAsia"/>
        </w:rPr>
        <w:t>懣</w:t>
      </w:r>
      <w:r w:rsidRPr="0078197F">
        <w:rPr>
          <w:rFonts w:hint="eastAsia"/>
        </w:rPr>
        <w:t>，譬之</w:t>
      </w:r>
      <w:r w:rsidR="004F2E78">
        <w:rPr>
          <w:rFonts w:hint="eastAsia"/>
        </w:rPr>
        <w:t>甕</w:t>
      </w:r>
      <w:r w:rsidRPr="0078197F">
        <w:rPr>
          <w:rFonts w:hint="eastAsia"/>
        </w:rPr>
        <w:t>水堅冰，沃以沸湯，猶恐不濟，稍事遲疑，則</w:t>
      </w:r>
      <w:r w:rsidR="004F2E78">
        <w:rPr>
          <w:rFonts w:hint="eastAsia"/>
        </w:rPr>
        <w:t>砉</w:t>
      </w:r>
      <w:r w:rsidRPr="0078197F">
        <w:rPr>
          <w:rFonts w:hint="eastAsia"/>
        </w:rPr>
        <w:t>然崩裂矣。所以然者，寒之力百倍於熱也</w:t>
      </w:r>
      <w:r w:rsidR="004F2E78">
        <w:rPr>
          <w:rFonts w:hint="eastAsia"/>
        </w:rPr>
        <w:t>。</w:t>
      </w:r>
      <w:r w:rsidRPr="0078197F">
        <w:rPr>
          <w:rFonts w:hint="eastAsia"/>
        </w:rPr>
        <w:t>是故寒入太陰則腹滿，不滿亦必痰涎壅阻，浸成痼瘕，而大便不通</w:t>
      </w:r>
      <w:r w:rsidR="004F2E78">
        <w:rPr>
          <w:rFonts w:hint="eastAsia"/>
        </w:rPr>
        <w:t>。</w:t>
      </w:r>
      <w:r w:rsidRPr="0078197F">
        <w:rPr>
          <w:rFonts w:hint="eastAsia"/>
        </w:rPr>
        <w:t>寒水上逆，則水道不行而兩</w:t>
      </w:r>
      <w:r w:rsidR="004F2E78">
        <w:rPr>
          <w:rFonts w:hint="eastAsia"/>
        </w:rPr>
        <w:t>胠</w:t>
      </w:r>
      <w:r w:rsidRPr="0078197F">
        <w:rPr>
          <w:rFonts w:hint="eastAsia"/>
        </w:rPr>
        <w:t>疼痛</w:t>
      </w:r>
      <w:r w:rsidR="001B159D">
        <w:rPr>
          <w:rFonts w:hint="eastAsia"/>
        </w:rPr>
        <w:t>。</w:t>
      </w:r>
      <w:r w:rsidRPr="0078197F">
        <w:rPr>
          <w:rFonts w:hint="eastAsia"/>
        </w:rPr>
        <w:t>兩</w:t>
      </w:r>
      <w:r w:rsidR="004F2E78">
        <w:rPr>
          <w:rFonts w:hint="eastAsia"/>
        </w:rPr>
        <w:t>胠</w:t>
      </w:r>
      <w:r w:rsidRPr="0078197F">
        <w:rPr>
          <w:rFonts w:hint="eastAsia"/>
        </w:rPr>
        <w:t>為下焦水道從出之路，寒水膨則腰中痛引兩</w:t>
      </w:r>
      <w:r w:rsidR="004F2E78">
        <w:rPr>
          <w:rFonts w:hint="eastAsia"/>
        </w:rPr>
        <w:t>胠</w:t>
      </w:r>
      <w:r w:rsidRPr="0078197F">
        <w:rPr>
          <w:rFonts w:hint="eastAsia"/>
        </w:rPr>
        <w:t>，所謂虛寒從下上者，為水邪將上</w:t>
      </w:r>
      <w:r w:rsidR="00CC55D8">
        <w:rPr>
          <w:rFonts w:hint="eastAsia"/>
        </w:rPr>
        <w:t>干</w:t>
      </w:r>
      <w:r w:rsidRPr="0078197F">
        <w:rPr>
          <w:rFonts w:hint="eastAsia"/>
        </w:rPr>
        <w:t>陽位也</w:t>
      </w:r>
      <w:r w:rsidR="00CC55D8">
        <w:rPr>
          <w:rFonts w:hint="eastAsia"/>
        </w:rPr>
        <w:t>。</w:t>
      </w:r>
      <w:r w:rsidRPr="0078197F">
        <w:rPr>
          <w:rFonts w:hint="eastAsia"/>
        </w:rPr>
        <w:t>仲師但言溫藥服之而未出方治，</w:t>
      </w:r>
      <w:r w:rsidR="00CC55D8">
        <w:rPr>
          <w:rFonts w:hint="eastAsia"/>
        </w:rPr>
        <w:t>竊</w:t>
      </w:r>
      <w:r w:rsidRPr="0078197F">
        <w:rPr>
          <w:rFonts w:hint="eastAsia"/>
        </w:rPr>
        <w:t>意當用大黃附細辛湯，所以然者，以腹滿兼有寒痰故也（門人俞哲生</w:t>
      </w:r>
      <w:r w:rsidR="000D1C7A">
        <w:rPr>
          <w:rFonts w:hint="eastAsia"/>
        </w:rPr>
        <w:t>言</w:t>
      </w:r>
      <w:r w:rsidRPr="0078197F">
        <w:rPr>
          <w:rFonts w:hint="eastAsia"/>
        </w:rPr>
        <w:t>腹滿脈弦者無宿食，宜附子粳米湯，便難者有宿食，故宜溫下，亦通）</w:t>
      </w:r>
      <w:r w:rsidR="00CC55D8" w:rsidRPr="0078197F">
        <w:rPr>
          <w:rFonts w:hint="eastAsia"/>
        </w:rPr>
        <w:t>。</w:t>
      </w:r>
    </w:p>
    <w:p w:rsidR="006E2D8F" w:rsidRPr="00FD48D3" w:rsidRDefault="006E2D8F" w:rsidP="00284086">
      <w:pPr>
        <w:pStyle w:val="1c"/>
        <w:ind w:firstLine="729"/>
        <w:rPr>
          <w:rFonts w:hint="eastAsia"/>
        </w:rPr>
      </w:pPr>
      <w:r w:rsidRPr="0078197F">
        <w:rPr>
          <w:rFonts w:hint="eastAsia"/>
        </w:rPr>
        <w:t>病者腹滿，按之不痛為虛，痛者為實，可下之</w:t>
      </w:r>
      <w:r w:rsidR="000D1C7A">
        <w:rPr>
          <w:rFonts w:hint="eastAsia"/>
        </w:rPr>
        <w:t>。</w:t>
      </w:r>
      <w:r w:rsidRPr="0078197F">
        <w:rPr>
          <w:rFonts w:hint="eastAsia"/>
        </w:rPr>
        <w:t>舌黃未下者</w:t>
      </w:r>
      <w:r w:rsidR="000D1C7A">
        <w:rPr>
          <w:rFonts w:hint="eastAsia"/>
        </w:rPr>
        <w:t>，</w:t>
      </w:r>
      <w:r w:rsidRPr="0078197F">
        <w:rPr>
          <w:rFonts w:hint="eastAsia"/>
        </w:rPr>
        <w:t>下之</w:t>
      </w:r>
      <w:r w:rsidR="000D1C7A">
        <w:rPr>
          <w:rFonts w:hint="eastAsia"/>
        </w:rPr>
        <w:t>，</w:t>
      </w:r>
      <w:r w:rsidRPr="0078197F">
        <w:rPr>
          <w:rFonts w:hint="eastAsia"/>
        </w:rPr>
        <w:t>黃自去。</w:t>
      </w:r>
    </w:p>
    <w:p w:rsidR="006E2D8F" w:rsidRDefault="006E2D8F" w:rsidP="00284086">
      <w:pPr>
        <w:pStyle w:val="13"/>
        <w:spacing w:after="60"/>
        <w:ind w:firstLine="712"/>
        <w:rPr>
          <w:rFonts w:hint="eastAsia"/>
        </w:rPr>
      </w:pPr>
      <w:r w:rsidRPr="0078197F">
        <w:rPr>
          <w:rFonts w:hint="eastAsia"/>
        </w:rPr>
        <w:t>同一腹滿，要有陰寒宿食之辨</w:t>
      </w:r>
      <w:r w:rsidR="000D1C7A">
        <w:rPr>
          <w:rFonts w:hint="eastAsia"/>
        </w:rPr>
        <w:t>。</w:t>
      </w:r>
      <w:r w:rsidRPr="0078197F">
        <w:rPr>
          <w:rFonts w:hint="eastAsia"/>
        </w:rPr>
        <w:t>宿食則按之而痛，不按亦痛</w:t>
      </w:r>
      <w:r w:rsidR="000D1C7A">
        <w:rPr>
          <w:rFonts w:hint="eastAsia"/>
        </w:rPr>
        <w:t>。</w:t>
      </w:r>
      <w:r w:rsidRPr="0078197F">
        <w:rPr>
          <w:rFonts w:hint="eastAsia"/>
        </w:rPr>
        <w:t>陰寒亦</w:t>
      </w:r>
      <w:r w:rsidR="000D1C7A">
        <w:rPr>
          <w:rFonts w:hint="eastAsia"/>
        </w:rPr>
        <w:t>有</w:t>
      </w:r>
      <w:r w:rsidRPr="0078197F">
        <w:rPr>
          <w:rFonts w:hint="eastAsia"/>
        </w:rPr>
        <w:t>時而痛，按則痛止</w:t>
      </w:r>
      <w:r w:rsidR="000D1C7A">
        <w:rPr>
          <w:rFonts w:hint="eastAsia"/>
        </w:rPr>
        <w:t>。</w:t>
      </w:r>
      <w:r w:rsidRPr="0078197F">
        <w:rPr>
          <w:rFonts w:hint="eastAsia"/>
        </w:rPr>
        <w:t>然證情時有變</w:t>
      </w:r>
      <w:r w:rsidR="000D1C7A">
        <w:rPr>
          <w:rFonts w:hint="eastAsia"/>
        </w:rPr>
        <w:t>遷</w:t>
      </w:r>
      <w:r w:rsidRPr="0078197F">
        <w:rPr>
          <w:rFonts w:hint="eastAsia"/>
        </w:rPr>
        <w:t>，不當有先入之見，予曾與丁濟華治肉鋪</w:t>
      </w:r>
      <w:r w:rsidR="000D1C7A">
        <w:rPr>
          <w:rFonts w:hint="eastAsia"/>
        </w:rPr>
        <w:t>范</w:t>
      </w:r>
      <w:r w:rsidRPr="0078197F">
        <w:rPr>
          <w:rFonts w:hint="eastAsia"/>
        </w:rPr>
        <w:t>姓一證，始病喜按，既服四逆湯而愈矣。翌日劇痛，按之益甚，濟華決為大承氣證，書方授之，明</w:t>
      </w:r>
      <w:r w:rsidR="000D1C7A">
        <w:rPr>
          <w:rFonts w:hint="eastAsia"/>
        </w:rPr>
        <w:t>日</w:t>
      </w:r>
      <w:r w:rsidRPr="0078197F">
        <w:rPr>
          <w:rFonts w:hint="eastAsia"/>
        </w:rPr>
        <w:t>問其</w:t>
      </w:r>
      <w:r w:rsidRPr="0078197F">
        <w:rPr>
          <w:rFonts w:hint="eastAsia"/>
          <w:color w:val="000000"/>
        </w:rPr>
        <w:t>姪</w:t>
      </w:r>
      <w:r w:rsidR="000D1C7A">
        <w:rPr>
          <w:rFonts w:hint="eastAsia"/>
          <w:color w:val="000000"/>
        </w:rPr>
        <w:t>，</w:t>
      </w:r>
      <w:r w:rsidRPr="0078197F">
        <w:rPr>
          <w:rFonts w:hint="eastAsia"/>
        </w:rPr>
        <w:t>愈矣</w:t>
      </w:r>
      <w:r w:rsidR="000D1C7A">
        <w:rPr>
          <w:rFonts w:hint="eastAsia"/>
        </w:rPr>
        <w:t>。</w:t>
      </w:r>
      <w:r w:rsidRPr="0078197F">
        <w:rPr>
          <w:rFonts w:hint="eastAsia"/>
        </w:rPr>
        <w:t>又與陳中權</w:t>
      </w:r>
      <w:r w:rsidR="000D1C7A">
        <w:rPr>
          <w:rFonts w:hint="eastAsia"/>
        </w:rPr>
        <w:t>、</w:t>
      </w:r>
      <w:r w:rsidRPr="0078197F">
        <w:rPr>
          <w:rFonts w:hint="eastAsia"/>
        </w:rPr>
        <w:t>黃</w:t>
      </w:r>
      <w:r w:rsidR="000D1C7A">
        <w:rPr>
          <w:rFonts w:hint="eastAsia"/>
        </w:rPr>
        <w:t>彝</w:t>
      </w:r>
      <w:r w:rsidRPr="0078197F">
        <w:rPr>
          <w:rFonts w:hint="eastAsia"/>
        </w:rPr>
        <w:t>鼎診葉姓女孩，始病腹滿不食，渴飲不寐，既下而愈矣</w:t>
      </w:r>
      <w:r w:rsidR="000D1C7A">
        <w:rPr>
          <w:rFonts w:hint="eastAsia"/>
        </w:rPr>
        <w:t>。</w:t>
      </w:r>
      <w:r w:rsidRPr="0078197F">
        <w:rPr>
          <w:rFonts w:hint="eastAsia"/>
        </w:rPr>
        <w:t>翌日病者熱甚，予乘夜往診，脈虛弦而面載陽，乃用附子理中湯，一劑而瘥</w:t>
      </w:r>
      <w:r w:rsidR="000D1C7A">
        <w:rPr>
          <w:rFonts w:hint="eastAsia"/>
        </w:rPr>
        <w:t>。</w:t>
      </w:r>
      <w:r w:rsidRPr="0078197F">
        <w:rPr>
          <w:rFonts w:hint="eastAsia"/>
        </w:rPr>
        <w:t>可見腹滿一證，固有始病虛寒得溫藥而轉實者，亦有本為實證，下後陰寒乘虛而上</w:t>
      </w:r>
      <w:r w:rsidRPr="000D1C7A">
        <w:rPr>
          <w:rFonts w:hint="eastAsia"/>
        </w:rPr>
        <w:t>僭</w:t>
      </w:r>
      <w:r w:rsidRPr="0078197F">
        <w:rPr>
          <w:rFonts w:hint="eastAsia"/>
        </w:rPr>
        <w:t>者，倘</w:t>
      </w:r>
      <w:r w:rsidRPr="0078197F">
        <w:rPr>
          <w:rFonts w:hint="eastAsia"/>
          <w:color w:val="000000"/>
        </w:rPr>
        <w:t>執</w:t>
      </w:r>
      <w:r w:rsidRPr="0078197F">
        <w:rPr>
          <w:rFonts w:hint="eastAsia"/>
        </w:rPr>
        <w:t>而不化，正恐誤人不淺也</w:t>
      </w:r>
      <w:r w:rsidR="000D1C7A">
        <w:rPr>
          <w:rFonts w:hint="eastAsia"/>
        </w:rPr>
        <w:t>。</w:t>
      </w:r>
      <w:r w:rsidRPr="0078197F">
        <w:rPr>
          <w:rFonts w:hint="eastAsia"/>
        </w:rPr>
        <w:t>至於</w:t>
      </w:r>
      <w:r w:rsidRPr="0078197F">
        <w:rPr>
          <w:rFonts w:hint="eastAsia"/>
        </w:rPr>
        <w:lastRenderedPageBreak/>
        <w:t>舌苔黃厚或焦黑，大承氣一下即愈，此庸工能知</w:t>
      </w:r>
      <w:r w:rsidR="000D1C7A">
        <w:rPr>
          <w:rFonts w:hint="eastAsia"/>
        </w:rPr>
        <w:t>之，</w:t>
      </w:r>
      <w:r w:rsidRPr="0078197F">
        <w:rPr>
          <w:rFonts w:hint="eastAsia"/>
        </w:rPr>
        <w:t>不具論。</w:t>
      </w:r>
    </w:p>
    <w:p w:rsidR="006E2D8F" w:rsidRPr="00FD48D3" w:rsidRDefault="006E2D8F" w:rsidP="00284086">
      <w:pPr>
        <w:pStyle w:val="1c"/>
        <w:ind w:firstLine="729"/>
        <w:rPr>
          <w:rFonts w:hint="eastAsia"/>
        </w:rPr>
      </w:pPr>
      <w:r w:rsidRPr="0078197F">
        <w:rPr>
          <w:rFonts w:hint="eastAsia"/>
        </w:rPr>
        <w:t>腹滿時減，</w:t>
      </w:r>
      <w:r w:rsidR="008A6639">
        <w:rPr>
          <w:rFonts w:hint="eastAsia"/>
        </w:rPr>
        <w:t>復</w:t>
      </w:r>
      <w:r w:rsidRPr="0078197F">
        <w:rPr>
          <w:rFonts w:hint="eastAsia"/>
        </w:rPr>
        <w:t>如故</w:t>
      </w:r>
      <w:r w:rsidR="000D1C7A">
        <w:rPr>
          <w:rFonts w:hint="eastAsia"/>
        </w:rPr>
        <w:t>，</w:t>
      </w:r>
      <w:r w:rsidRPr="0078197F">
        <w:rPr>
          <w:rFonts w:hint="eastAsia"/>
        </w:rPr>
        <w:t>此為寒，當與溫藥。</w:t>
      </w:r>
    </w:p>
    <w:p w:rsidR="006E2D8F" w:rsidRDefault="006E2D8F" w:rsidP="00284086">
      <w:pPr>
        <w:pStyle w:val="13"/>
        <w:spacing w:after="60"/>
        <w:ind w:firstLine="712"/>
        <w:rPr>
          <w:rFonts w:hint="eastAsia"/>
        </w:rPr>
      </w:pPr>
      <w:r w:rsidRPr="0078197F">
        <w:rPr>
          <w:rFonts w:hint="eastAsia"/>
        </w:rPr>
        <w:t>腹滿不減，減不足言，仲師既出大承氣方治矣。此</w:t>
      </w:r>
      <w:r w:rsidR="00863192">
        <w:rPr>
          <w:rFonts w:hint="eastAsia"/>
        </w:rPr>
        <w:t>却</w:t>
      </w:r>
      <w:r w:rsidRPr="0078197F">
        <w:rPr>
          <w:rFonts w:hint="eastAsia"/>
        </w:rPr>
        <w:t>以時減時滿為寒，知虛實之辨，即在減與不減矣</w:t>
      </w:r>
      <w:r w:rsidR="00D421C7">
        <w:rPr>
          <w:rFonts w:hint="eastAsia"/>
        </w:rPr>
        <w:t>。</w:t>
      </w:r>
      <w:r w:rsidRPr="0078197F">
        <w:rPr>
          <w:rFonts w:hint="eastAsia"/>
        </w:rPr>
        <w:t>蓋宿食有形，陰寒無形，有形者不能減，無形者，能減，此人之所易知也</w:t>
      </w:r>
      <w:r w:rsidR="00D421C7">
        <w:rPr>
          <w:rFonts w:hint="eastAsia"/>
        </w:rPr>
        <w:t>。嘗</w:t>
      </w:r>
      <w:r w:rsidRPr="0078197F">
        <w:rPr>
          <w:rFonts w:hint="eastAsia"/>
        </w:rPr>
        <w:t>視同鄉章向青腹滿證，病經半載，馬澤人投以熟附子，則稍減，予改用生附子三</w:t>
      </w:r>
      <w:r w:rsidR="00D421C7">
        <w:rPr>
          <w:rFonts w:hint="eastAsia"/>
        </w:rPr>
        <w:t>錢</w:t>
      </w:r>
      <w:r w:rsidRPr="0078197F">
        <w:rPr>
          <w:rFonts w:hint="eastAsia"/>
        </w:rPr>
        <w:t>，佐以</w:t>
      </w:r>
      <w:r w:rsidR="008A6639">
        <w:rPr>
          <w:rFonts w:hint="eastAsia"/>
        </w:rPr>
        <w:t>乾薑</w:t>
      </w:r>
      <w:r w:rsidR="00D421C7">
        <w:rPr>
          <w:rFonts w:hint="eastAsia"/>
        </w:rPr>
        <w:t>、</w:t>
      </w:r>
      <w:r w:rsidR="008A6639">
        <w:rPr>
          <w:rFonts w:hint="eastAsia"/>
        </w:rPr>
        <w:t>白朮</w:t>
      </w:r>
      <w:r w:rsidRPr="0078197F">
        <w:rPr>
          <w:rFonts w:hint="eastAsia"/>
        </w:rPr>
        <w:t>，五六劑減其太半，六月中至上海，以方示惲</w:t>
      </w:r>
      <w:r w:rsidR="00D421C7">
        <w:rPr>
          <w:rFonts w:hint="eastAsia"/>
        </w:rPr>
        <w:t>鐵</w:t>
      </w:r>
      <w:r w:rsidRPr="0078197F">
        <w:rPr>
          <w:rFonts w:hint="eastAsia"/>
        </w:rPr>
        <w:t>樵，以為不必再服，由惲處方服之，無效，後赴丹陽訪賀醫，乃用海參</w:t>
      </w:r>
      <w:r w:rsidR="00D421C7">
        <w:rPr>
          <w:rFonts w:hint="eastAsia"/>
        </w:rPr>
        <w:t>腸</w:t>
      </w:r>
      <w:r w:rsidRPr="0078197F">
        <w:rPr>
          <w:rFonts w:hint="eastAsia"/>
        </w:rPr>
        <w:t>、韭菜子等味，曰</w:t>
      </w:r>
      <w:r w:rsidR="00D421C7">
        <w:rPr>
          <w:rFonts w:hint="eastAsia"/>
        </w:rPr>
        <w:t>：「</w:t>
      </w:r>
      <w:r w:rsidRPr="0078197F">
        <w:rPr>
          <w:rFonts w:hint="eastAsia"/>
        </w:rPr>
        <w:t>及此濕令治癒，乃不復發</w:t>
      </w:r>
      <w:r w:rsidR="00D421C7">
        <w:rPr>
          <w:rFonts w:hint="eastAsia"/>
        </w:rPr>
        <w:t>」</w:t>
      </w:r>
      <w:r w:rsidRPr="0078197F">
        <w:rPr>
          <w:rFonts w:hint="eastAsia"/>
        </w:rPr>
        <w:t>，回江陰後，服至十餘劑，病乃大痊，乃知去病方治，不可太過也。</w:t>
      </w:r>
    </w:p>
    <w:p w:rsidR="006E2D8F" w:rsidRPr="00FD48D3" w:rsidRDefault="006E2D8F" w:rsidP="00284086">
      <w:pPr>
        <w:pStyle w:val="1c"/>
        <w:ind w:firstLine="729"/>
        <w:rPr>
          <w:rFonts w:hint="eastAsia"/>
        </w:rPr>
      </w:pPr>
      <w:r w:rsidRPr="0078197F">
        <w:rPr>
          <w:rFonts w:hint="eastAsia"/>
        </w:rPr>
        <w:t>病者痿黃，燥而不渴，胸中寒實，而利不止者死。</w:t>
      </w:r>
    </w:p>
    <w:p w:rsidR="006E2D8F" w:rsidRDefault="006E2D8F" w:rsidP="00284086">
      <w:pPr>
        <w:pStyle w:val="13"/>
        <w:spacing w:after="60"/>
        <w:ind w:firstLine="712"/>
        <w:rPr>
          <w:rFonts w:hint="eastAsia"/>
        </w:rPr>
      </w:pPr>
      <w:r w:rsidRPr="0078197F">
        <w:rPr>
          <w:rFonts w:hint="eastAsia"/>
        </w:rPr>
        <w:t>病者痿黃，寒濕之象也</w:t>
      </w:r>
      <w:r w:rsidR="00D421C7">
        <w:rPr>
          <w:rFonts w:hint="eastAsia"/>
        </w:rPr>
        <w:t>。</w:t>
      </w:r>
      <w:r w:rsidRPr="0078197F">
        <w:rPr>
          <w:rFonts w:hint="eastAsia"/>
        </w:rPr>
        <w:t>燥而不渴，寒濕隔於中脘，胃中無熱而津不上輸也</w:t>
      </w:r>
      <w:r w:rsidR="00D421C7">
        <w:rPr>
          <w:rFonts w:hint="eastAsia"/>
        </w:rPr>
        <w:t>。</w:t>
      </w:r>
      <w:r w:rsidRPr="0078197F">
        <w:rPr>
          <w:rFonts w:hint="eastAsia"/>
        </w:rPr>
        <w:t>胸中寒實而利下不止，是為上下俱寒，生陽俱絕，故仲師以為必死，然用大劑</w:t>
      </w:r>
      <w:r w:rsidR="00D344C7">
        <w:rPr>
          <w:rFonts w:hint="eastAsia"/>
        </w:rPr>
        <w:t>朮</w:t>
      </w:r>
      <w:r w:rsidR="00452CD0">
        <w:rPr>
          <w:rFonts w:hint="eastAsia"/>
        </w:rPr>
        <w:t>、</w:t>
      </w:r>
      <w:r w:rsidRPr="0078197F">
        <w:rPr>
          <w:rFonts w:hint="eastAsia"/>
        </w:rPr>
        <w:t>附以回陽，用去濕之赤石脂</w:t>
      </w:r>
      <w:r w:rsidR="00D421C7">
        <w:rPr>
          <w:rFonts w:hint="eastAsia"/>
        </w:rPr>
        <w:t>、</w:t>
      </w:r>
      <w:r w:rsidRPr="0078197F">
        <w:rPr>
          <w:rFonts w:hint="eastAsia"/>
        </w:rPr>
        <w:t>禹餘糧以止澀下焦，或亦當挽救一二也。</w:t>
      </w:r>
    </w:p>
    <w:p w:rsidR="006E2D8F" w:rsidRPr="00FD48D3" w:rsidRDefault="006E2D8F" w:rsidP="00284086">
      <w:pPr>
        <w:pStyle w:val="1c"/>
        <w:ind w:firstLine="729"/>
        <w:rPr>
          <w:rFonts w:hint="eastAsia"/>
        </w:rPr>
      </w:pPr>
      <w:r w:rsidRPr="0078197F">
        <w:rPr>
          <w:rFonts w:hint="eastAsia"/>
        </w:rPr>
        <w:t>寸口脈弦者，即</w:t>
      </w:r>
      <w:r w:rsidRPr="0078197F">
        <w:rPr>
          <w:rFonts w:hint="eastAsia"/>
          <w:color w:val="000000"/>
        </w:rPr>
        <w:t>脅</w:t>
      </w:r>
      <w:r w:rsidRPr="0078197F">
        <w:rPr>
          <w:rFonts w:hint="eastAsia"/>
        </w:rPr>
        <w:t>下拘急而痛，其人</w:t>
      </w:r>
      <w:r w:rsidR="00D421C7">
        <w:rPr>
          <w:rFonts w:hint="eastAsia"/>
        </w:rPr>
        <w:t>嗇嗇</w:t>
      </w:r>
      <w:r w:rsidRPr="0078197F">
        <w:rPr>
          <w:rFonts w:hint="eastAsia"/>
        </w:rPr>
        <w:t>惡寒也。</w:t>
      </w:r>
    </w:p>
    <w:p w:rsidR="006E2D8F" w:rsidRDefault="006E2D8F" w:rsidP="00284086">
      <w:pPr>
        <w:pStyle w:val="13"/>
        <w:spacing w:after="60"/>
        <w:ind w:firstLine="712"/>
        <w:rPr>
          <w:rFonts w:hint="eastAsia"/>
        </w:rPr>
      </w:pPr>
      <w:r w:rsidRPr="0078197F">
        <w:rPr>
          <w:rFonts w:hint="eastAsia"/>
        </w:rPr>
        <w:t>寸口脈弦者，即太陽病浮緊之脈</w:t>
      </w:r>
      <w:r w:rsidR="00C32B18">
        <w:rPr>
          <w:rFonts w:hint="eastAsia"/>
        </w:rPr>
        <w:t>。</w:t>
      </w:r>
      <w:r w:rsidRPr="0078197F">
        <w:rPr>
          <w:rFonts w:hint="eastAsia"/>
        </w:rPr>
        <w:t>太陽之脈，出腦下項</w:t>
      </w:r>
      <w:r w:rsidR="00C32B18">
        <w:rPr>
          <w:rFonts w:hint="eastAsia"/>
        </w:rPr>
        <w:t>，</w:t>
      </w:r>
      <w:r w:rsidRPr="0078197F">
        <w:rPr>
          <w:rFonts w:hint="eastAsia"/>
        </w:rPr>
        <w:t>夾脊抵腰中，太陽本寒入裏，故</w:t>
      </w:r>
      <w:r w:rsidRPr="0078197F">
        <w:rPr>
          <w:rFonts w:hint="eastAsia"/>
          <w:color w:val="000000"/>
        </w:rPr>
        <w:t>脅</w:t>
      </w:r>
      <w:r w:rsidRPr="0078197F">
        <w:rPr>
          <w:rFonts w:hint="eastAsia"/>
        </w:rPr>
        <w:t>下拘急而痛，</w:t>
      </w:r>
      <w:r w:rsidR="00C32B18">
        <w:rPr>
          <w:rFonts w:hint="eastAsia"/>
        </w:rPr>
        <w:t>嗇嗇</w:t>
      </w:r>
      <w:r w:rsidRPr="0078197F">
        <w:rPr>
          <w:rFonts w:hint="eastAsia"/>
        </w:rPr>
        <w:t>惡寒，病在皮毛，此當用葛根湯，使下陷之寒邪循經上出而外</w:t>
      </w:r>
      <w:r w:rsidR="00C32B18">
        <w:rPr>
          <w:rFonts w:hint="eastAsia"/>
        </w:rPr>
        <w:t>達</w:t>
      </w:r>
      <w:r w:rsidRPr="0078197F">
        <w:rPr>
          <w:rFonts w:hint="eastAsia"/>
        </w:rPr>
        <w:t>皮毛，便當一汗而愈，蓋</w:t>
      </w:r>
      <w:r w:rsidRPr="0078197F">
        <w:rPr>
          <w:rFonts w:hint="eastAsia"/>
          <w:color w:val="000000"/>
        </w:rPr>
        <w:t>脅</w:t>
      </w:r>
      <w:r w:rsidRPr="0078197F">
        <w:rPr>
          <w:rFonts w:hint="eastAsia"/>
        </w:rPr>
        <w:t>下之拘急，原</w:t>
      </w:r>
      <w:r w:rsidR="00C32B18">
        <w:rPr>
          <w:rFonts w:hint="eastAsia"/>
        </w:rPr>
        <w:t>等</w:t>
      </w:r>
      <w:r w:rsidR="00F75052">
        <w:rPr>
          <w:rFonts w:hint="eastAsia"/>
        </w:rPr>
        <w:t>於</w:t>
      </w:r>
      <w:r w:rsidRPr="0078197F">
        <w:rPr>
          <w:rFonts w:hint="eastAsia"/>
        </w:rPr>
        <w:t>項背強也。</w:t>
      </w:r>
    </w:p>
    <w:p w:rsidR="006E2D8F" w:rsidRPr="003E2FFC" w:rsidRDefault="006E2D8F" w:rsidP="00284086">
      <w:pPr>
        <w:pStyle w:val="1c"/>
        <w:ind w:firstLine="729"/>
        <w:rPr>
          <w:rFonts w:hint="eastAsia"/>
        </w:rPr>
      </w:pPr>
      <w:r w:rsidRPr="0078197F">
        <w:rPr>
          <w:rFonts w:hint="eastAsia"/>
        </w:rPr>
        <w:t>夫中寒家</w:t>
      </w:r>
      <w:r w:rsidR="004F10C6">
        <w:rPr>
          <w:rFonts w:hint="eastAsia"/>
        </w:rPr>
        <w:t>，</w:t>
      </w:r>
      <w:r w:rsidRPr="0078197F">
        <w:rPr>
          <w:rFonts w:hint="eastAsia"/>
        </w:rPr>
        <w:t>喜欠，其人清涕出，發熱，色和者善</w:t>
      </w:r>
      <w:r w:rsidRPr="0078197F">
        <w:rPr>
          <w:rFonts w:hint="eastAsia"/>
        </w:rPr>
        <w:lastRenderedPageBreak/>
        <w:t>嚏。</w:t>
      </w:r>
    </w:p>
    <w:p w:rsidR="006E2D8F" w:rsidRPr="003E2FFC" w:rsidRDefault="006E2D8F" w:rsidP="00284086">
      <w:pPr>
        <w:pStyle w:val="1c"/>
        <w:ind w:firstLine="729"/>
        <w:rPr>
          <w:rFonts w:hint="eastAsia"/>
        </w:rPr>
      </w:pPr>
      <w:r w:rsidRPr="0078197F">
        <w:rPr>
          <w:rFonts w:hint="eastAsia"/>
        </w:rPr>
        <w:t>中寒，其人下利，以裏虛也</w:t>
      </w:r>
      <w:r w:rsidR="00AC15BC">
        <w:rPr>
          <w:rFonts w:hint="eastAsia"/>
        </w:rPr>
        <w:t>。</w:t>
      </w:r>
      <w:r w:rsidRPr="0078197F">
        <w:rPr>
          <w:rFonts w:hint="eastAsia"/>
        </w:rPr>
        <w:t>欲嚏不能，此人肚中寒。</w:t>
      </w:r>
    </w:p>
    <w:p w:rsidR="006E2D8F" w:rsidRDefault="006E2D8F" w:rsidP="00284086">
      <w:pPr>
        <w:pStyle w:val="13"/>
        <w:spacing w:after="60"/>
        <w:ind w:firstLine="712"/>
        <w:rPr>
          <w:rFonts w:hint="eastAsia"/>
        </w:rPr>
      </w:pPr>
      <w:r w:rsidRPr="0078197F">
        <w:rPr>
          <w:rFonts w:hint="eastAsia"/>
        </w:rPr>
        <w:t>寒有微甚不同，輕者在肺，是為表寒，重者在肚，是為裏寒，不曰在胃而曰在肚者，以太陽寒水與太陰濕土混雜</w:t>
      </w:r>
      <w:r w:rsidR="004F10C6" w:rsidRPr="0078197F">
        <w:rPr>
          <w:rFonts w:hint="eastAsia"/>
        </w:rPr>
        <w:t>，</w:t>
      </w:r>
      <w:r w:rsidRPr="0078197F">
        <w:rPr>
          <w:rFonts w:hint="eastAsia"/>
        </w:rPr>
        <w:t>病在脾而不在胃也</w:t>
      </w:r>
      <w:r w:rsidR="004F10C6">
        <w:rPr>
          <w:rFonts w:hint="eastAsia"/>
        </w:rPr>
        <w:t>。</w:t>
      </w:r>
      <w:r w:rsidRPr="0078197F">
        <w:rPr>
          <w:rFonts w:hint="eastAsia"/>
        </w:rPr>
        <w:t>胃氣</w:t>
      </w:r>
      <w:r w:rsidRPr="0078197F">
        <w:rPr>
          <w:rFonts w:hint="eastAsia"/>
          <w:color w:val="000000"/>
        </w:rPr>
        <w:t>鬱</w:t>
      </w:r>
      <w:r w:rsidRPr="0078197F">
        <w:rPr>
          <w:rFonts w:hint="eastAsia"/>
        </w:rPr>
        <w:t>而欲伸，故喜欠。肺竅之氣，經寒化水，故清涕出</w:t>
      </w:r>
      <w:r w:rsidR="004F10C6">
        <w:rPr>
          <w:rFonts w:hint="eastAsia"/>
        </w:rPr>
        <w:t>。</w:t>
      </w:r>
      <w:r w:rsidRPr="0078197F">
        <w:rPr>
          <w:rFonts w:hint="eastAsia"/>
        </w:rPr>
        <w:t>善嚏者，清寒入肺竅，肺中熱氣與之相</w:t>
      </w:r>
      <w:r w:rsidR="00E66028">
        <w:rPr>
          <w:rFonts w:hint="eastAsia"/>
        </w:rPr>
        <w:t>衝</w:t>
      </w:r>
      <w:r w:rsidRPr="0078197F">
        <w:rPr>
          <w:rFonts w:hint="eastAsia"/>
        </w:rPr>
        <w:t>激也</w:t>
      </w:r>
      <w:r w:rsidR="004F10C6">
        <w:rPr>
          <w:rFonts w:hint="eastAsia"/>
        </w:rPr>
        <w:t>。體</w:t>
      </w:r>
      <w:r w:rsidRPr="0078197F">
        <w:rPr>
          <w:rFonts w:hint="eastAsia"/>
        </w:rPr>
        <w:t>中之血，與寒相抗，故發熱</w:t>
      </w:r>
      <w:r w:rsidR="004F10C6">
        <w:rPr>
          <w:rFonts w:hint="eastAsia"/>
        </w:rPr>
        <w:t>。</w:t>
      </w:r>
      <w:r w:rsidRPr="0078197F">
        <w:rPr>
          <w:rFonts w:hint="eastAsia"/>
        </w:rPr>
        <w:t>寒不入營，故色和，此證俗名傷風</w:t>
      </w:r>
      <w:r w:rsidR="004F10C6">
        <w:rPr>
          <w:rFonts w:hint="eastAsia"/>
        </w:rPr>
        <w:t>，</w:t>
      </w:r>
      <w:r w:rsidRPr="0078197F">
        <w:rPr>
          <w:rFonts w:hint="eastAsia"/>
        </w:rPr>
        <w:t>以荊</w:t>
      </w:r>
      <w:r w:rsidR="00774539">
        <w:rPr>
          <w:rFonts w:hint="eastAsia"/>
        </w:rPr>
        <w:t>、</w:t>
      </w:r>
      <w:r w:rsidRPr="0078197F">
        <w:rPr>
          <w:rFonts w:hint="eastAsia"/>
        </w:rPr>
        <w:t>防</w:t>
      </w:r>
      <w:r w:rsidR="00774539">
        <w:rPr>
          <w:rFonts w:hint="eastAsia"/>
        </w:rPr>
        <w:t>、</w:t>
      </w:r>
      <w:r w:rsidR="008A6639">
        <w:rPr>
          <w:rFonts w:hint="eastAsia"/>
        </w:rPr>
        <w:t>薑</w:t>
      </w:r>
      <w:r w:rsidR="00774539">
        <w:rPr>
          <w:rFonts w:hint="eastAsia"/>
        </w:rPr>
        <w:t>、</w:t>
      </w:r>
      <w:r w:rsidRPr="0078197F">
        <w:rPr>
          <w:rFonts w:hint="eastAsia"/>
        </w:rPr>
        <w:t>蘇煎薰頭面而即愈者也</w:t>
      </w:r>
      <w:r w:rsidR="004F10C6">
        <w:rPr>
          <w:rFonts w:hint="eastAsia"/>
        </w:rPr>
        <w:t>。</w:t>
      </w:r>
      <w:r w:rsidRPr="0078197F">
        <w:rPr>
          <w:rFonts w:hint="eastAsia"/>
        </w:rPr>
        <w:t>但失此不治，寒水陷入太陰，即病下利，寒入於裏，不得外泄，故欲嚏不得，此時惟有重用五苓散，使水氣從小便出，庶為近之，所謂因勢利導也。</w:t>
      </w:r>
    </w:p>
    <w:p w:rsidR="006E2D8F" w:rsidRPr="004C1196" w:rsidRDefault="006E2D8F" w:rsidP="00284086">
      <w:pPr>
        <w:pStyle w:val="1c"/>
        <w:ind w:firstLine="729"/>
        <w:rPr>
          <w:rFonts w:hint="eastAsia"/>
        </w:rPr>
      </w:pPr>
      <w:r w:rsidRPr="0078197F">
        <w:rPr>
          <w:rFonts w:hint="eastAsia"/>
        </w:rPr>
        <w:t>夫瘦人繞臍痛，必有風冷，</w:t>
      </w:r>
      <w:r w:rsidR="004F10C6">
        <w:rPr>
          <w:rFonts w:hint="eastAsia"/>
        </w:rPr>
        <w:t>穀</w:t>
      </w:r>
      <w:r w:rsidRPr="0078197F">
        <w:rPr>
          <w:rFonts w:hint="eastAsia"/>
        </w:rPr>
        <w:t>氣不行，而反下之，其氣必</w:t>
      </w:r>
      <w:r w:rsidR="00E66028">
        <w:rPr>
          <w:rFonts w:hint="eastAsia"/>
        </w:rPr>
        <w:t>衝</w:t>
      </w:r>
      <w:r w:rsidRPr="0078197F">
        <w:rPr>
          <w:rFonts w:hint="eastAsia"/>
        </w:rPr>
        <w:t>，不</w:t>
      </w:r>
      <w:r w:rsidR="00E66028">
        <w:rPr>
          <w:rFonts w:hint="eastAsia"/>
        </w:rPr>
        <w:t>衝</w:t>
      </w:r>
      <w:r w:rsidRPr="0078197F">
        <w:rPr>
          <w:rFonts w:hint="eastAsia"/>
        </w:rPr>
        <w:t>者，心下則痞。</w:t>
      </w:r>
    </w:p>
    <w:p w:rsidR="006E2D8F" w:rsidRDefault="006E2D8F" w:rsidP="00284086">
      <w:pPr>
        <w:pStyle w:val="13"/>
        <w:spacing w:after="60"/>
        <w:ind w:firstLine="712"/>
        <w:rPr>
          <w:rFonts w:hint="eastAsia"/>
        </w:rPr>
      </w:pPr>
      <w:r w:rsidRPr="0078197F">
        <w:rPr>
          <w:rFonts w:hint="eastAsia"/>
        </w:rPr>
        <w:t>風邪挾寒，由肌腠入，則脾陽為之不運，故表受風寒者，多不欲食，此</w:t>
      </w:r>
      <w:r w:rsidR="004F10C6">
        <w:rPr>
          <w:rFonts w:hint="eastAsia"/>
        </w:rPr>
        <w:t>穀</w:t>
      </w:r>
      <w:r w:rsidRPr="0078197F">
        <w:rPr>
          <w:rFonts w:hint="eastAsia"/>
        </w:rPr>
        <w:t>氣所由停也</w:t>
      </w:r>
      <w:r w:rsidR="004F10C6">
        <w:rPr>
          <w:rFonts w:hint="eastAsia"/>
        </w:rPr>
        <w:t>。穀</w:t>
      </w:r>
      <w:r w:rsidRPr="0078197F">
        <w:rPr>
          <w:rFonts w:hint="eastAsia"/>
        </w:rPr>
        <w:t>氣停則濁不行，故繞臍痛，此寒積也。治此者即宜四逆</w:t>
      </w:r>
      <w:r w:rsidR="00774539">
        <w:rPr>
          <w:rFonts w:hint="eastAsia"/>
        </w:rPr>
        <w:t>、</w:t>
      </w:r>
      <w:r w:rsidRPr="0078197F">
        <w:rPr>
          <w:rFonts w:hint="eastAsia"/>
        </w:rPr>
        <w:t>理中，否則亦當溫下，若誤用寒涼，則氣必上</w:t>
      </w:r>
      <w:r w:rsidR="00E66028">
        <w:rPr>
          <w:rFonts w:hint="eastAsia"/>
        </w:rPr>
        <w:t>衝</w:t>
      </w:r>
      <w:r w:rsidRPr="0078197F">
        <w:rPr>
          <w:rFonts w:hint="eastAsia"/>
        </w:rPr>
        <w:t>，所以然者，宿食去而風寒不去也</w:t>
      </w:r>
      <w:r w:rsidR="004F10C6">
        <w:rPr>
          <w:rFonts w:hint="eastAsia"/>
        </w:rPr>
        <w:t>。</w:t>
      </w:r>
      <w:r w:rsidRPr="0078197F">
        <w:rPr>
          <w:rFonts w:hint="eastAsia"/>
        </w:rPr>
        <w:t>按太陽篇</w:t>
      </w:r>
      <w:r w:rsidR="004F10C6">
        <w:rPr>
          <w:rFonts w:hint="eastAsia"/>
        </w:rPr>
        <w:t>：「</w:t>
      </w:r>
      <w:r w:rsidRPr="0078197F">
        <w:rPr>
          <w:rFonts w:hint="eastAsia"/>
        </w:rPr>
        <w:t>下之後，氣上</w:t>
      </w:r>
      <w:r w:rsidR="00E66028">
        <w:rPr>
          <w:rFonts w:hint="eastAsia"/>
        </w:rPr>
        <w:t>衝</w:t>
      </w:r>
      <w:r w:rsidRPr="0078197F">
        <w:rPr>
          <w:rFonts w:hint="eastAsia"/>
        </w:rPr>
        <w:t>者，可與桂枝湯，不上</w:t>
      </w:r>
      <w:r w:rsidR="00E66028">
        <w:rPr>
          <w:rFonts w:hint="eastAsia"/>
        </w:rPr>
        <w:t>衝</w:t>
      </w:r>
      <w:r w:rsidRPr="0078197F">
        <w:rPr>
          <w:rFonts w:hint="eastAsia"/>
        </w:rPr>
        <w:t>者，不得與之</w:t>
      </w:r>
      <w:r w:rsidR="004F10C6">
        <w:rPr>
          <w:rFonts w:hint="eastAsia"/>
        </w:rPr>
        <w:t>。」</w:t>
      </w:r>
      <w:r w:rsidRPr="0078197F">
        <w:rPr>
          <w:rFonts w:hint="eastAsia"/>
        </w:rPr>
        <w:t>所以然者，氣上</w:t>
      </w:r>
      <w:r w:rsidR="00E66028">
        <w:rPr>
          <w:rFonts w:hint="eastAsia"/>
        </w:rPr>
        <w:t>衝</w:t>
      </w:r>
      <w:r w:rsidRPr="0078197F">
        <w:rPr>
          <w:rFonts w:hint="eastAsia"/>
        </w:rPr>
        <w:t>，則風邪不因下而陷，故仍宜桂枝湯，若不上</w:t>
      </w:r>
      <w:r w:rsidR="00E66028">
        <w:rPr>
          <w:rFonts w:hint="eastAsia"/>
        </w:rPr>
        <w:t>衝</w:t>
      </w:r>
      <w:r w:rsidRPr="0078197F">
        <w:rPr>
          <w:rFonts w:hint="eastAsia"/>
        </w:rPr>
        <w:t>而心下痞，便當斟酌虛實，而用瀉心湯矣。</w:t>
      </w:r>
    </w:p>
    <w:p w:rsidR="006E2D8F" w:rsidRPr="003E2FFC" w:rsidRDefault="006E2D8F" w:rsidP="00284086">
      <w:pPr>
        <w:pStyle w:val="1c"/>
        <w:ind w:firstLine="729"/>
        <w:rPr>
          <w:rFonts w:hint="eastAsia"/>
        </w:rPr>
      </w:pPr>
      <w:r w:rsidRPr="0078197F">
        <w:rPr>
          <w:rFonts w:hint="eastAsia"/>
        </w:rPr>
        <w:t>病腹滿，發熱十日，脈浮而數，飲食如故，厚朴七物湯主之。</w:t>
      </w:r>
    </w:p>
    <w:p w:rsidR="006E2D8F" w:rsidRDefault="006E2D8F" w:rsidP="00284086">
      <w:pPr>
        <w:pStyle w:val="1c"/>
        <w:ind w:firstLine="729"/>
        <w:rPr>
          <w:rFonts w:hint="eastAsia"/>
        </w:rPr>
      </w:pPr>
      <w:r w:rsidRPr="0078197F">
        <w:rPr>
          <w:rFonts w:hint="eastAsia"/>
        </w:rPr>
        <w:lastRenderedPageBreak/>
        <w:t>厚朴七物湯方</w:t>
      </w:r>
    </w:p>
    <w:p w:rsidR="006E2D8F" w:rsidRDefault="000E0CD3" w:rsidP="00284086">
      <w:pPr>
        <w:pStyle w:val="2f3"/>
        <w:spacing w:after="60"/>
        <w:ind w:firstLine="712"/>
        <w:rPr>
          <w:rFonts w:hint="eastAsia"/>
        </w:rPr>
      </w:pPr>
      <w:r>
        <w:rPr>
          <w:rFonts w:hint="eastAsia"/>
        </w:rPr>
        <w:t>厚朴</w:t>
      </w:r>
      <w:r w:rsidR="00772712">
        <w:rPr>
          <w:rFonts w:hint="eastAsia"/>
        </w:rPr>
        <w:t>（</w:t>
      </w:r>
      <w:r w:rsidR="006E2D8F" w:rsidRPr="0078197F">
        <w:rPr>
          <w:rFonts w:hint="eastAsia"/>
        </w:rPr>
        <w:t>半斤</w:t>
      </w:r>
      <w:r w:rsidR="00772712">
        <w:rPr>
          <w:rFonts w:hint="eastAsia"/>
        </w:rPr>
        <w:t>）</w:t>
      </w:r>
      <w:r w:rsidR="006E2D8F" w:rsidRPr="0078197F">
        <w:rPr>
          <w:rFonts w:hint="eastAsia"/>
        </w:rPr>
        <w:t>甘草、大黃</w:t>
      </w:r>
      <w:r w:rsidR="00772712">
        <w:rPr>
          <w:rFonts w:hint="eastAsia"/>
        </w:rPr>
        <w:t>（</w:t>
      </w:r>
      <w:r w:rsidR="006E2D8F" w:rsidRPr="0078197F">
        <w:rPr>
          <w:rFonts w:hint="eastAsia"/>
        </w:rPr>
        <w:t>各三兩</w:t>
      </w:r>
      <w:r w:rsidR="00772712">
        <w:rPr>
          <w:rFonts w:hint="eastAsia"/>
        </w:rPr>
        <w:t>）</w:t>
      </w:r>
      <w:r w:rsidR="006E2D8F" w:rsidRPr="0078197F">
        <w:rPr>
          <w:rFonts w:hint="eastAsia"/>
        </w:rPr>
        <w:t>大棗</w:t>
      </w:r>
      <w:r w:rsidR="00772712">
        <w:rPr>
          <w:rFonts w:hint="eastAsia"/>
        </w:rPr>
        <w:t>（</w:t>
      </w:r>
      <w:r w:rsidR="006E2D8F" w:rsidRPr="0078197F">
        <w:rPr>
          <w:rFonts w:hint="eastAsia"/>
        </w:rPr>
        <w:t>十枚</w:t>
      </w:r>
      <w:r w:rsidR="00772712">
        <w:rPr>
          <w:rFonts w:hint="eastAsia"/>
        </w:rPr>
        <w:t>）</w:t>
      </w:r>
      <w:r w:rsidR="006E2D8F" w:rsidRPr="0078197F">
        <w:rPr>
          <w:rFonts w:hint="eastAsia"/>
        </w:rPr>
        <w:t>枳實</w:t>
      </w:r>
      <w:r w:rsidR="00772712">
        <w:rPr>
          <w:rFonts w:hint="eastAsia"/>
        </w:rPr>
        <w:t>（</w:t>
      </w:r>
      <w:r w:rsidR="006E2D8F" w:rsidRPr="0078197F">
        <w:rPr>
          <w:rFonts w:hint="eastAsia"/>
        </w:rPr>
        <w:t>五枚</w:t>
      </w:r>
      <w:r w:rsidR="00772712">
        <w:rPr>
          <w:rFonts w:hint="eastAsia"/>
        </w:rPr>
        <w:t>）</w:t>
      </w:r>
      <w:r w:rsidR="006E2D8F" w:rsidRPr="0078197F">
        <w:rPr>
          <w:rFonts w:hint="eastAsia"/>
        </w:rPr>
        <w:t>桂枝</w:t>
      </w:r>
      <w:r w:rsidR="00772712">
        <w:rPr>
          <w:rFonts w:hint="eastAsia"/>
        </w:rPr>
        <w:t>（</w:t>
      </w:r>
      <w:r w:rsidR="006E2D8F" w:rsidRPr="0078197F">
        <w:rPr>
          <w:rFonts w:hint="eastAsia"/>
        </w:rPr>
        <w:t>二兩</w:t>
      </w:r>
      <w:r w:rsidR="00772712">
        <w:rPr>
          <w:rFonts w:hint="eastAsia"/>
        </w:rPr>
        <w:t>）</w:t>
      </w:r>
      <w:r w:rsidR="006E2D8F" w:rsidRPr="0078197F">
        <w:rPr>
          <w:rFonts w:hint="eastAsia"/>
        </w:rPr>
        <w:t>生薑</w:t>
      </w:r>
      <w:r w:rsidR="00772712">
        <w:rPr>
          <w:rFonts w:hint="eastAsia"/>
        </w:rPr>
        <w:t>（</w:t>
      </w:r>
      <w:r w:rsidR="006E2D8F" w:rsidRPr="0078197F">
        <w:rPr>
          <w:rFonts w:hint="eastAsia"/>
        </w:rPr>
        <w:t>五兩</w:t>
      </w:r>
      <w:r w:rsidR="00772712">
        <w:rPr>
          <w:rFonts w:hint="eastAsia"/>
        </w:rPr>
        <w:t>）</w:t>
      </w:r>
    </w:p>
    <w:p w:rsidR="006E2D8F" w:rsidRDefault="006E2D8F" w:rsidP="00284086">
      <w:pPr>
        <w:pStyle w:val="2f3"/>
        <w:spacing w:after="60"/>
        <w:ind w:firstLine="712"/>
        <w:rPr>
          <w:rFonts w:hint="eastAsia"/>
        </w:rPr>
      </w:pPr>
      <w:r w:rsidRPr="0078197F">
        <w:rPr>
          <w:rFonts w:hint="eastAsia"/>
        </w:rPr>
        <w:t>上七味</w:t>
      </w:r>
      <w:r w:rsidR="00772712">
        <w:rPr>
          <w:rFonts w:hint="eastAsia"/>
        </w:rPr>
        <w:t>，</w:t>
      </w:r>
      <w:r w:rsidRPr="0078197F">
        <w:rPr>
          <w:rFonts w:hint="eastAsia"/>
        </w:rPr>
        <w:t>以水一</w:t>
      </w:r>
      <w:r w:rsidR="00030F00">
        <w:rPr>
          <w:rFonts w:hint="eastAsia"/>
        </w:rPr>
        <w:t>斗</w:t>
      </w:r>
      <w:r w:rsidRPr="0078197F">
        <w:rPr>
          <w:rFonts w:hint="eastAsia"/>
        </w:rPr>
        <w:t>，煮取四升，溫服八合，日三服</w:t>
      </w:r>
      <w:r w:rsidR="009E1A61">
        <w:rPr>
          <w:rFonts w:hint="eastAsia"/>
        </w:rPr>
        <w:t>。</w:t>
      </w:r>
      <w:r w:rsidRPr="0078197F">
        <w:rPr>
          <w:rFonts w:hint="eastAsia"/>
        </w:rPr>
        <w:t>嘔者</w:t>
      </w:r>
      <w:r w:rsidR="009E1A61">
        <w:rPr>
          <w:rFonts w:hint="eastAsia"/>
        </w:rPr>
        <w:t>，</w:t>
      </w:r>
      <w:r w:rsidRPr="0078197F">
        <w:rPr>
          <w:rFonts w:hint="eastAsia"/>
        </w:rPr>
        <w:t>加半夏五合</w:t>
      </w:r>
      <w:r w:rsidR="009E1A61">
        <w:rPr>
          <w:rFonts w:hint="eastAsia"/>
        </w:rPr>
        <w:t>。</w:t>
      </w:r>
      <w:r w:rsidRPr="0078197F">
        <w:rPr>
          <w:rFonts w:hint="eastAsia"/>
        </w:rPr>
        <w:t>下利</w:t>
      </w:r>
      <w:r w:rsidR="009E1A61">
        <w:rPr>
          <w:rFonts w:hint="eastAsia"/>
        </w:rPr>
        <w:t>，</w:t>
      </w:r>
      <w:r w:rsidRPr="0078197F">
        <w:rPr>
          <w:rFonts w:hint="eastAsia"/>
        </w:rPr>
        <w:t>去大黃</w:t>
      </w:r>
      <w:r w:rsidR="009E1A61">
        <w:rPr>
          <w:rFonts w:hint="eastAsia"/>
        </w:rPr>
        <w:t>。</w:t>
      </w:r>
      <w:r w:rsidRPr="0078197F">
        <w:rPr>
          <w:rFonts w:hint="eastAsia"/>
        </w:rPr>
        <w:t>寒多者</w:t>
      </w:r>
      <w:r w:rsidR="009E1A61">
        <w:rPr>
          <w:rFonts w:hint="eastAsia"/>
        </w:rPr>
        <w:t>，</w:t>
      </w:r>
      <w:r w:rsidRPr="0078197F">
        <w:rPr>
          <w:rFonts w:hint="eastAsia"/>
        </w:rPr>
        <w:t>加生薑至半斤</w:t>
      </w:r>
      <w:r w:rsidR="00772712">
        <w:rPr>
          <w:rFonts w:hint="eastAsia"/>
        </w:rPr>
        <w:t>。</w:t>
      </w:r>
    </w:p>
    <w:p w:rsidR="006E2D8F" w:rsidRDefault="006E2D8F" w:rsidP="00284086">
      <w:pPr>
        <w:pStyle w:val="13"/>
        <w:spacing w:after="60"/>
        <w:ind w:firstLine="712"/>
        <w:rPr>
          <w:rFonts w:hint="eastAsia"/>
        </w:rPr>
      </w:pPr>
      <w:r w:rsidRPr="0078197F">
        <w:rPr>
          <w:rFonts w:hint="eastAsia"/>
        </w:rPr>
        <w:t>解外與攻裏同治，此俗醫所訶，</w:t>
      </w:r>
      <w:r w:rsidR="004925A0">
        <w:rPr>
          <w:rFonts w:hint="eastAsia"/>
        </w:rPr>
        <w:t>懸</w:t>
      </w:r>
      <w:r w:rsidRPr="0078197F">
        <w:rPr>
          <w:rFonts w:hint="eastAsia"/>
        </w:rPr>
        <w:t>為厲禁者也</w:t>
      </w:r>
      <w:r w:rsidR="004925A0">
        <w:rPr>
          <w:rFonts w:hint="eastAsia"/>
        </w:rPr>
        <w:t>。</w:t>
      </w:r>
      <w:r w:rsidRPr="0078197F">
        <w:rPr>
          <w:rFonts w:hint="eastAsia"/>
        </w:rPr>
        <w:t>病見腹滿發熱</w:t>
      </w:r>
      <w:r w:rsidR="004925A0">
        <w:rPr>
          <w:rFonts w:hint="eastAsia"/>
        </w:rPr>
        <w:t>，</w:t>
      </w:r>
      <w:r w:rsidRPr="0078197F">
        <w:rPr>
          <w:rFonts w:hint="eastAsia"/>
        </w:rPr>
        <w:t>是為表裏同病</w:t>
      </w:r>
      <w:r w:rsidR="004925A0">
        <w:rPr>
          <w:rFonts w:hint="eastAsia"/>
        </w:rPr>
        <w:t>。</w:t>
      </w:r>
      <w:r w:rsidRPr="0078197F">
        <w:rPr>
          <w:rFonts w:hint="eastAsia"/>
        </w:rPr>
        <w:t>十日脈</w:t>
      </w:r>
      <w:r w:rsidR="004925A0">
        <w:rPr>
          <w:rFonts w:hint="eastAsia"/>
        </w:rPr>
        <w:t>浮</w:t>
      </w:r>
      <w:r w:rsidRPr="0078197F">
        <w:rPr>
          <w:rFonts w:hint="eastAsia"/>
        </w:rPr>
        <w:t>數，飲食如故，則裏實未甚，而表邪未去</w:t>
      </w:r>
      <w:r w:rsidR="004925A0">
        <w:rPr>
          <w:rFonts w:hint="eastAsia"/>
        </w:rPr>
        <w:t>。</w:t>
      </w:r>
      <w:r w:rsidRPr="0078197F">
        <w:rPr>
          <w:rFonts w:hint="eastAsia"/>
        </w:rPr>
        <w:t>表邪為風，故用中風證之桂枝湯而去芍藥</w:t>
      </w:r>
      <w:r w:rsidR="004925A0">
        <w:rPr>
          <w:rFonts w:hint="eastAsia"/>
        </w:rPr>
        <w:t>。</w:t>
      </w:r>
      <w:r w:rsidRPr="0078197F">
        <w:rPr>
          <w:rFonts w:hint="eastAsia"/>
        </w:rPr>
        <w:t>裏實為大便硬，故用和燥氣之小承氣湯，此仲師參變方治，不從先表後裏之例者也</w:t>
      </w:r>
      <w:r w:rsidR="004925A0">
        <w:rPr>
          <w:rFonts w:hint="eastAsia"/>
        </w:rPr>
        <w:t>。</w:t>
      </w:r>
      <w:r w:rsidRPr="0078197F">
        <w:rPr>
          <w:rFonts w:hint="eastAsia"/>
        </w:rPr>
        <w:t>辛未秋七月，予治虹廟弄吳姓小兒，曾用此方，下後熱退腹減，擬用補脾溫中法，病家不信，後仍見虛腫，延至八月而死，可惜也（下後脾虛，則氣易脹，虛而寒氣乘之，則寒亦能脹）。</w:t>
      </w:r>
    </w:p>
    <w:p w:rsidR="006E2D8F" w:rsidRDefault="006E2D8F" w:rsidP="00284086">
      <w:pPr>
        <w:pStyle w:val="1c"/>
        <w:ind w:firstLine="729"/>
        <w:rPr>
          <w:rFonts w:hint="eastAsia"/>
        </w:rPr>
      </w:pPr>
      <w:r w:rsidRPr="0078197F">
        <w:rPr>
          <w:rFonts w:hint="eastAsia"/>
        </w:rPr>
        <w:t>腹中寒氣，雷鳴切痛，胸脅逆滿，嘔吐，附子粳米湯主之。</w:t>
      </w:r>
    </w:p>
    <w:p w:rsidR="006E2D8F" w:rsidRDefault="006E2D8F" w:rsidP="00284086">
      <w:pPr>
        <w:pStyle w:val="1c"/>
        <w:ind w:firstLine="729"/>
        <w:rPr>
          <w:rFonts w:hint="eastAsia"/>
        </w:rPr>
      </w:pPr>
      <w:r w:rsidRPr="0078197F">
        <w:rPr>
          <w:rFonts w:hint="eastAsia"/>
        </w:rPr>
        <w:t>附子粳米湯方</w:t>
      </w:r>
    </w:p>
    <w:p w:rsidR="006E2D8F" w:rsidRDefault="006E2D8F" w:rsidP="00284086">
      <w:pPr>
        <w:pStyle w:val="2f3"/>
        <w:spacing w:after="60"/>
        <w:ind w:firstLine="712"/>
        <w:rPr>
          <w:rFonts w:hint="eastAsia"/>
        </w:rPr>
      </w:pPr>
      <w:r w:rsidRPr="0078197F">
        <w:rPr>
          <w:rFonts w:hint="eastAsia"/>
        </w:rPr>
        <w:t>附子</w:t>
      </w:r>
      <w:r w:rsidR="004A1598">
        <w:rPr>
          <w:rFonts w:hint="eastAsia"/>
        </w:rPr>
        <w:t>（</w:t>
      </w:r>
      <w:r w:rsidRPr="0078197F">
        <w:rPr>
          <w:rFonts w:hint="eastAsia"/>
        </w:rPr>
        <w:t>一枚炮</w:t>
      </w:r>
      <w:r w:rsidR="004A1598">
        <w:rPr>
          <w:rFonts w:hint="eastAsia"/>
        </w:rPr>
        <w:t>）</w:t>
      </w:r>
      <w:r w:rsidRPr="0078197F">
        <w:rPr>
          <w:rFonts w:hint="eastAsia"/>
        </w:rPr>
        <w:t>半夏、粳米</w:t>
      </w:r>
      <w:r w:rsidR="004A1598">
        <w:rPr>
          <w:rFonts w:hint="eastAsia"/>
        </w:rPr>
        <w:t>（</w:t>
      </w:r>
      <w:r w:rsidRPr="0078197F">
        <w:rPr>
          <w:rFonts w:hint="eastAsia"/>
        </w:rPr>
        <w:t>各半升</w:t>
      </w:r>
      <w:r w:rsidR="004A1598">
        <w:rPr>
          <w:rFonts w:hint="eastAsia"/>
        </w:rPr>
        <w:t>）</w:t>
      </w:r>
      <w:r w:rsidRPr="0078197F">
        <w:rPr>
          <w:rFonts w:hint="eastAsia"/>
        </w:rPr>
        <w:t>甘草</w:t>
      </w:r>
      <w:r w:rsidR="004A1598">
        <w:rPr>
          <w:rFonts w:hint="eastAsia"/>
        </w:rPr>
        <w:t>（</w:t>
      </w:r>
      <w:r w:rsidRPr="0078197F">
        <w:rPr>
          <w:rFonts w:hint="eastAsia"/>
        </w:rPr>
        <w:t>一兩</w:t>
      </w:r>
      <w:r w:rsidR="004A1598">
        <w:rPr>
          <w:rFonts w:hint="eastAsia"/>
        </w:rPr>
        <w:t>）</w:t>
      </w:r>
      <w:r w:rsidRPr="0078197F">
        <w:rPr>
          <w:rFonts w:hint="eastAsia"/>
        </w:rPr>
        <w:t>大棗</w:t>
      </w:r>
      <w:r w:rsidR="004A1598">
        <w:rPr>
          <w:rFonts w:hint="eastAsia"/>
        </w:rPr>
        <w:t>（</w:t>
      </w:r>
      <w:r w:rsidRPr="0078197F">
        <w:rPr>
          <w:rFonts w:hint="eastAsia"/>
        </w:rPr>
        <w:t>十枚</w:t>
      </w:r>
      <w:r w:rsidR="004A1598">
        <w:rPr>
          <w:rFonts w:hint="eastAsia"/>
        </w:rPr>
        <w:t>）</w:t>
      </w:r>
    </w:p>
    <w:p w:rsidR="006E2D8F" w:rsidRDefault="006E2D8F" w:rsidP="00284086">
      <w:pPr>
        <w:pStyle w:val="2f3"/>
        <w:spacing w:after="60"/>
        <w:ind w:firstLine="712"/>
        <w:rPr>
          <w:rFonts w:hint="eastAsia"/>
        </w:rPr>
      </w:pPr>
      <w:r w:rsidRPr="0078197F">
        <w:rPr>
          <w:rFonts w:hint="eastAsia"/>
        </w:rPr>
        <w:t>上五味，以水八升</w:t>
      </w:r>
      <w:r w:rsidR="009E1A61">
        <w:rPr>
          <w:rFonts w:hint="eastAsia"/>
        </w:rPr>
        <w:t>，</w:t>
      </w:r>
      <w:r w:rsidRPr="0078197F">
        <w:rPr>
          <w:rFonts w:hint="eastAsia"/>
        </w:rPr>
        <w:t>煮米熟</w:t>
      </w:r>
      <w:r w:rsidR="009E1A61">
        <w:rPr>
          <w:rFonts w:hint="eastAsia"/>
        </w:rPr>
        <w:t>，</w:t>
      </w:r>
      <w:r w:rsidRPr="0078197F">
        <w:rPr>
          <w:rFonts w:hint="eastAsia"/>
        </w:rPr>
        <w:t>湯成，去滓，溫服一升，日三服。</w:t>
      </w:r>
    </w:p>
    <w:p w:rsidR="006E2D8F" w:rsidRDefault="006E2D8F" w:rsidP="00284086">
      <w:pPr>
        <w:pStyle w:val="13"/>
        <w:spacing w:after="60"/>
        <w:ind w:firstLine="712"/>
        <w:rPr>
          <w:rFonts w:hint="eastAsia"/>
        </w:rPr>
      </w:pPr>
      <w:r w:rsidRPr="0078197F">
        <w:rPr>
          <w:rFonts w:hint="eastAsia"/>
        </w:rPr>
        <w:t>此中陽將敗，水寒上逆之證也。寒乘中氣之虛，故曰寒氣</w:t>
      </w:r>
      <w:r w:rsidR="00584887">
        <w:rPr>
          <w:rFonts w:hint="eastAsia"/>
        </w:rPr>
        <w:t>。</w:t>
      </w:r>
      <w:r w:rsidRPr="0078197F">
        <w:rPr>
          <w:rFonts w:hint="eastAsia"/>
        </w:rPr>
        <w:t>水走腸間，故雷鳴</w:t>
      </w:r>
      <w:r w:rsidR="00584887">
        <w:rPr>
          <w:rFonts w:hint="eastAsia"/>
        </w:rPr>
        <w:t>。</w:t>
      </w:r>
      <w:r w:rsidRPr="0078197F">
        <w:rPr>
          <w:rFonts w:hint="eastAsia"/>
        </w:rPr>
        <w:t>寒氣結於太陰部分，故切痛</w:t>
      </w:r>
      <w:r w:rsidR="00584887">
        <w:rPr>
          <w:rFonts w:hint="eastAsia"/>
        </w:rPr>
        <w:t>。</w:t>
      </w:r>
      <w:r w:rsidRPr="0078197F">
        <w:rPr>
          <w:rFonts w:hint="eastAsia"/>
        </w:rPr>
        <w:t>切痛者</w:t>
      </w:r>
      <w:r w:rsidR="00584887">
        <w:rPr>
          <w:rFonts w:hint="eastAsia"/>
        </w:rPr>
        <w:t>，</w:t>
      </w:r>
      <w:r w:rsidRPr="0078197F">
        <w:rPr>
          <w:rFonts w:hint="eastAsia"/>
        </w:rPr>
        <w:t>沉著而不浮也。胸脅逆滿而嘔吐者，陽虛於上而腎藏虛寒，乘中陽之虛而上</w:t>
      </w:r>
      <w:r w:rsidR="00584887">
        <w:rPr>
          <w:rFonts w:hint="eastAsia"/>
        </w:rPr>
        <w:t>僭</w:t>
      </w:r>
      <w:r w:rsidRPr="0078197F">
        <w:rPr>
          <w:rFonts w:hint="eastAsia"/>
        </w:rPr>
        <w:t>也</w:t>
      </w:r>
      <w:r w:rsidR="00584887">
        <w:rPr>
          <w:rFonts w:hint="eastAsia"/>
        </w:rPr>
        <w:t>。</w:t>
      </w:r>
      <w:r w:rsidRPr="0078197F">
        <w:rPr>
          <w:rFonts w:hint="eastAsia"/>
        </w:rPr>
        <w:t>附子粳米湯用</w:t>
      </w:r>
      <w:r w:rsidRPr="0078197F">
        <w:rPr>
          <w:rFonts w:hint="eastAsia"/>
        </w:rPr>
        <w:lastRenderedPageBreak/>
        <w:t>炮附子一枚以回腎陽，用粳米、甘草、大棗以扶中氣，</w:t>
      </w:r>
      <w:r w:rsidR="008A6639">
        <w:rPr>
          <w:rFonts w:hint="eastAsia"/>
        </w:rPr>
        <w:t>復</w:t>
      </w:r>
      <w:r w:rsidRPr="0078197F">
        <w:rPr>
          <w:rFonts w:hint="eastAsia"/>
        </w:rPr>
        <w:t>加半夏以降</w:t>
      </w:r>
      <w:r w:rsidR="00584887">
        <w:rPr>
          <w:rFonts w:hint="eastAsia"/>
        </w:rPr>
        <w:t>衝</w:t>
      </w:r>
      <w:r w:rsidRPr="0078197F">
        <w:rPr>
          <w:rFonts w:hint="eastAsia"/>
        </w:rPr>
        <w:t>逆</w:t>
      </w:r>
      <w:r w:rsidR="00584887">
        <w:rPr>
          <w:rFonts w:hint="eastAsia"/>
        </w:rPr>
        <w:t>。</w:t>
      </w:r>
      <w:r w:rsidRPr="0078197F">
        <w:rPr>
          <w:rFonts w:hint="eastAsia"/>
        </w:rPr>
        <w:t>腎陽</w:t>
      </w:r>
      <w:r w:rsidR="008A6639">
        <w:rPr>
          <w:rFonts w:hint="eastAsia"/>
        </w:rPr>
        <w:t>復</w:t>
      </w:r>
      <w:r w:rsidRPr="0078197F">
        <w:rPr>
          <w:rFonts w:hint="eastAsia"/>
        </w:rPr>
        <w:t>則虛寒之上逆者息矣</w:t>
      </w:r>
      <w:r w:rsidR="009E1A61">
        <w:rPr>
          <w:rFonts w:hint="eastAsia"/>
        </w:rPr>
        <w:t>。</w:t>
      </w:r>
      <w:r w:rsidRPr="0078197F">
        <w:rPr>
          <w:rFonts w:hint="eastAsia"/>
        </w:rPr>
        <w:t>中氣實則雷鳴切痛止矣</w:t>
      </w:r>
      <w:r w:rsidR="009E1A61">
        <w:rPr>
          <w:rFonts w:hint="eastAsia"/>
        </w:rPr>
        <w:t>。</w:t>
      </w:r>
      <w:r w:rsidR="00584887">
        <w:rPr>
          <w:rFonts w:hint="eastAsia"/>
        </w:rPr>
        <w:t>衝</w:t>
      </w:r>
      <w:r w:rsidRPr="0078197F">
        <w:rPr>
          <w:rFonts w:hint="eastAsia"/>
        </w:rPr>
        <w:t>逆降則胸脅逆滿嘔吐平矣。或謂腹中雷鳴為有水，故納生半夏以去水，寒氣在腹，故切痛，故用附子以定痛，說殊有理，並存之。</w:t>
      </w:r>
    </w:p>
    <w:p w:rsidR="006E2D8F" w:rsidRPr="00946972" w:rsidRDefault="006E2D8F" w:rsidP="00284086">
      <w:pPr>
        <w:pStyle w:val="1c"/>
        <w:ind w:firstLine="729"/>
        <w:rPr>
          <w:rFonts w:hint="eastAsia"/>
        </w:rPr>
      </w:pPr>
      <w:r w:rsidRPr="0078197F">
        <w:rPr>
          <w:rFonts w:hint="eastAsia"/>
        </w:rPr>
        <w:t>痛而閉者，厚朴三物湯主之。</w:t>
      </w:r>
    </w:p>
    <w:p w:rsidR="006E2D8F" w:rsidRDefault="006E2D8F" w:rsidP="00284086">
      <w:pPr>
        <w:pStyle w:val="1c"/>
        <w:ind w:firstLine="729"/>
        <w:rPr>
          <w:rFonts w:hint="eastAsia"/>
        </w:rPr>
      </w:pPr>
      <w:r w:rsidRPr="0078197F">
        <w:rPr>
          <w:rFonts w:hint="eastAsia"/>
        </w:rPr>
        <w:t>厚朴三物湯方</w:t>
      </w:r>
    </w:p>
    <w:p w:rsidR="006E2D8F" w:rsidRDefault="000E0CD3" w:rsidP="00284086">
      <w:pPr>
        <w:pStyle w:val="2f3"/>
        <w:spacing w:after="60"/>
        <w:ind w:firstLine="712"/>
        <w:rPr>
          <w:rFonts w:hint="eastAsia"/>
        </w:rPr>
      </w:pPr>
      <w:r>
        <w:rPr>
          <w:rFonts w:hint="eastAsia"/>
        </w:rPr>
        <w:t>厚朴</w:t>
      </w:r>
      <w:r w:rsidR="00584887">
        <w:rPr>
          <w:rFonts w:hint="eastAsia"/>
        </w:rPr>
        <w:t>（</w:t>
      </w:r>
      <w:r w:rsidR="006E2D8F" w:rsidRPr="0078197F">
        <w:rPr>
          <w:rFonts w:hint="eastAsia"/>
        </w:rPr>
        <w:t>八兩</w:t>
      </w:r>
      <w:r w:rsidR="00584887">
        <w:rPr>
          <w:rFonts w:hint="eastAsia"/>
        </w:rPr>
        <w:t>）</w:t>
      </w:r>
      <w:r w:rsidR="006E2D8F" w:rsidRPr="0078197F">
        <w:rPr>
          <w:rFonts w:hint="eastAsia"/>
        </w:rPr>
        <w:t>大黃</w:t>
      </w:r>
      <w:r w:rsidR="00584887">
        <w:rPr>
          <w:rFonts w:hint="eastAsia"/>
        </w:rPr>
        <w:t>（</w:t>
      </w:r>
      <w:r w:rsidR="006E2D8F" w:rsidRPr="0078197F">
        <w:rPr>
          <w:rFonts w:hint="eastAsia"/>
        </w:rPr>
        <w:t>四兩</w:t>
      </w:r>
      <w:r w:rsidR="00584887">
        <w:rPr>
          <w:rFonts w:hint="eastAsia"/>
        </w:rPr>
        <w:t>）</w:t>
      </w:r>
      <w:r w:rsidR="006E2D8F" w:rsidRPr="0078197F">
        <w:rPr>
          <w:rFonts w:hint="eastAsia"/>
        </w:rPr>
        <w:t>枳實</w:t>
      </w:r>
      <w:r w:rsidR="00584887">
        <w:rPr>
          <w:rFonts w:hint="eastAsia"/>
        </w:rPr>
        <w:t>（</w:t>
      </w:r>
      <w:r w:rsidR="006E2D8F" w:rsidRPr="0078197F">
        <w:rPr>
          <w:rFonts w:hint="eastAsia"/>
        </w:rPr>
        <w:t>五枚</w:t>
      </w:r>
      <w:r w:rsidR="00584887">
        <w:rPr>
          <w:rFonts w:hint="eastAsia"/>
        </w:rPr>
        <w:t>）</w:t>
      </w:r>
    </w:p>
    <w:p w:rsidR="006E2D8F" w:rsidRDefault="006E2D8F" w:rsidP="00284086">
      <w:pPr>
        <w:pStyle w:val="2f3"/>
        <w:spacing w:after="60"/>
        <w:ind w:firstLine="712"/>
        <w:rPr>
          <w:rFonts w:hint="eastAsia"/>
        </w:rPr>
      </w:pPr>
      <w:r w:rsidRPr="0078197F">
        <w:rPr>
          <w:rFonts w:hint="eastAsia"/>
        </w:rPr>
        <w:t>上三味，以水一</w:t>
      </w:r>
      <w:r w:rsidR="00030F00">
        <w:rPr>
          <w:rFonts w:hint="eastAsia"/>
        </w:rPr>
        <w:t>斗</w:t>
      </w:r>
      <w:r w:rsidRPr="0078197F">
        <w:rPr>
          <w:rFonts w:hint="eastAsia"/>
        </w:rPr>
        <w:t>二升，先煮二味取五升，內大黃煮取三升，溫服一升，以利為度。</w:t>
      </w:r>
    </w:p>
    <w:p w:rsidR="006E2D8F" w:rsidRDefault="006E2D8F" w:rsidP="00284086">
      <w:pPr>
        <w:pStyle w:val="13"/>
        <w:spacing w:after="60"/>
        <w:ind w:firstLine="712"/>
        <w:rPr>
          <w:rFonts w:hint="eastAsia"/>
        </w:rPr>
      </w:pPr>
      <w:r w:rsidRPr="0078197F">
        <w:rPr>
          <w:rFonts w:hint="eastAsia"/>
        </w:rPr>
        <w:t>病腹滿發熱，為表裏同病，故參用桂枝湯以解外。若但見腹痛便閉而不發熱，厚朴三物湯已足通大便之閉，一下而腹痛自止矣。按此方即小承氣湯，惟</w:t>
      </w:r>
      <w:r w:rsidR="000E0CD3">
        <w:rPr>
          <w:rFonts w:hint="eastAsia"/>
        </w:rPr>
        <w:t>厚朴</w:t>
      </w:r>
      <w:r w:rsidRPr="0078197F">
        <w:rPr>
          <w:rFonts w:hint="eastAsia"/>
        </w:rPr>
        <w:t>較重耳。</w:t>
      </w:r>
    </w:p>
    <w:p w:rsidR="00077CBB" w:rsidRDefault="006E2D8F" w:rsidP="00284086">
      <w:pPr>
        <w:pStyle w:val="1c"/>
        <w:ind w:firstLine="729"/>
        <w:rPr>
          <w:rFonts w:hint="eastAsia"/>
        </w:rPr>
      </w:pPr>
      <w:r w:rsidRPr="0078197F">
        <w:rPr>
          <w:rFonts w:hint="eastAsia"/>
        </w:rPr>
        <w:t>按之心下滿痛者，此為實也。當下之，宜大柴胡湯</w:t>
      </w:r>
      <w:r w:rsidR="00077CBB">
        <w:rPr>
          <w:rFonts w:hint="eastAsia"/>
        </w:rPr>
        <w:t>。</w:t>
      </w:r>
    </w:p>
    <w:p w:rsidR="00077CBB" w:rsidRDefault="006E2D8F" w:rsidP="00284086">
      <w:pPr>
        <w:pStyle w:val="1c"/>
        <w:ind w:firstLine="729"/>
        <w:rPr>
          <w:rFonts w:hint="eastAsia"/>
        </w:rPr>
      </w:pPr>
      <w:r w:rsidRPr="0078197F">
        <w:rPr>
          <w:rFonts w:hint="eastAsia"/>
        </w:rPr>
        <w:t>大柴胡湯方</w:t>
      </w:r>
    </w:p>
    <w:p w:rsidR="00077CBB" w:rsidRDefault="006E2D8F" w:rsidP="00284086">
      <w:pPr>
        <w:pStyle w:val="2f3"/>
        <w:spacing w:after="60"/>
        <w:ind w:firstLine="712"/>
        <w:rPr>
          <w:rFonts w:hint="eastAsia"/>
        </w:rPr>
      </w:pPr>
      <w:r w:rsidRPr="0078197F">
        <w:rPr>
          <w:rFonts w:hint="eastAsia"/>
        </w:rPr>
        <w:t>柴胡</w:t>
      </w:r>
      <w:r w:rsidR="00077CBB">
        <w:rPr>
          <w:rFonts w:hint="eastAsia"/>
        </w:rPr>
        <w:t>（</w:t>
      </w:r>
      <w:r w:rsidRPr="0078197F">
        <w:rPr>
          <w:rFonts w:hint="eastAsia"/>
        </w:rPr>
        <w:t>半斤</w:t>
      </w:r>
      <w:r w:rsidR="00077CBB">
        <w:rPr>
          <w:rFonts w:hint="eastAsia"/>
        </w:rPr>
        <w:t>）</w:t>
      </w:r>
      <w:r w:rsidRPr="0078197F">
        <w:rPr>
          <w:rFonts w:hint="eastAsia"/>
        </w:rPr>
        <w:t>黃芩、芍藥</w:t>
      </w:r>
      <w:r w:rsidR="00077CBB">
        <w:rPr>
          <w:rFonts w:hint="eastAsia"/>
        </w:rPr>
        <w:t>（</w:t>
      </w:r>
      <w:r w:rsidRPr="0078197F">
        <w:rPr>
          <w:rFonts w:hint="eastAsia"/>
        </w:rPr>
        <w:t>各三兩</w:t>
      </w:r>
      <w:r w:rsidR="00077CBB">
        <w:rPr>
          <w:rFonts w:hint="eastAsia"/>
        </w:rPr>
        <w:t>）</w:t>
      </w:r>
      <w:r w:rsidRPr="0078197F">
        <w:rPr>
          <w:rFonts w:hint="eastAsia"/>
        </w:rPr>
        <w:t>半夏</w:t>
      </w:r>
      <w:r w:rsidR="00077CBB">
        <w:rPr>
          <w:rFonts w:hint="eastAsia"/>
        </w:rPr>
        <w:t>（</w:t>
      </w:r>
      <w:r w:rsidRPr="0078197F">
        <w:rPr>
          <w:rFonts w:hint="eastAsia"/>
        </w:rPr>
        <w:t>半斤</w:t>
      </w:r>
      <w:r w:rsidR="00077CBB">
        <w:rPr>
          <w:rFonts w:hint="eastAsia"/>
        </w:rPr>
        <w:t>）</w:t>
      </w:r>
      <w:r w:rsidRPr="0078197F">
        <w:rPr>
          <w:rFonts w:hint="eastAsia"/>
        </w:rPr>
        <w:t>枳實</w:t>
      </w:r>
      <w:r w:rsidR="00077CBB">
        <w:rPr>
          <w:rFonts w:hint="eastAsia"/>
        </w:rPr>
        <w:t>（</w:t>
      </w:r>
      <w:r w:rsidRPr="0078197F">
        <w:rPr>
          <w:rFonts w:hint="eastAsia"/>
        </w:rPr>
        <w:t>四枚</w:t>
      </w:r>
      <w:r w:rsidR="00077CBB">
        <w:rPr>
          <w:rFonts w:hint="eastAsia"/>
        </w:rPr>
        <w:t>）</w:t>
      </w:r>
      <w:r w:rsidRPr="0078197F">
        <w:rPr>
          <w:rFonts w:hint="eastAsia"/>
        </w:rPr>
        <w:t>大黃</w:t>
      </w:r>
      <w:r w:rsidR="00077CBB">
        <w:rPr>
          <w:rFonts w:hint="eastAsia"/>
        </w:rPr>
        <w:t>（</w:t>
      </w:r>
      <w:r w:rsidRPr="0078197F">
        <w:rPr>
          <w:rFonts w:hint="eastAsia"/>
        </w:rPr>
        <w:t>二兩</w:t>
      </w:r>
      <w:r w:rsidR="00077CBB">
        <w:rPr>
          <w:rFonts w:hint="eastAsia"/>
        </w:rPr>
        <w:t>）</w:t>
      </w:r>
      <w:r w:rsidRPr="0078197F">
        <w:rPr>
          <w:rFonts w:hint="eastAsia"/>
        </w:rPr>
        <w:t>大棗</w:t>
      </w:r>
      <w:r w:rsidR="00077CBB">
        <w:rPr>
          <w:rFonts w:hint="eastAsia"/>
        </w:rPr>
        <w:t>（</w:t>
      </w:r>
      <w:r w:rsidRPr="0078197F">
        <w:rPr>
          <w:rFonts w:hint="eastAsia"/>
        </w:rPr>
        <w:t>十二枚</w:t>
      </w:r>
      <w:r w:rsidR="00077CBB">
        <w:rPr>
          <w:rFonts w:hint="eastAsia"/>
        </w:rPr>
        <w:t>）</w:t>
      </w:r>
      <w:r w:rsidRPr="0078197F">
        <w:rPr>
          <w:rFonts w:hint="eastAsia"/>
        </w:rPr>
        <w:t>生薑</w:t>
      </w:r>
      <w:r w:rsidR="00077CBB">
        <w:rPr>
          <w:rFonts w:hint="eastAsia"/>
        </w:rPr>
        <w:t>（</w:t>
      </w:r>
      <w:r w:rsidRPr="0078197F">
        <w:rPr>
          <w:rFonts w:hint="eastAsia"/>
        </w:rPr>
        <w:t>五兩</w:t>
      </w:r>
      <w:r w:rsidR="00077CBB">
        <w:rPr>
          <w:rFonts w:hint="eastAsia"/>
        </w:rPr>
        <w:t>）</w:t>
      </w:r>
    </w:p>
    <w:p w:rsidR="006E2D8F" w:rsidRDefault="006E2D8F" w:rsidP="00284086">
      <w:pPr>
        <w:pStyle w:val="2f3"/>
        <w:spacing w:after="60"/>
        <w:ind w:firstLine="712"/>
        <w:rPr>
          <w:rFonts w:hint="eastAsia"/>
        </w:rPr>
      </w:pPr>
      <w:r w:rsidRPr="0078197F">
        <w:rPr>
          <w:rFonts w:hint="eastAsia"/>
        </w:rPr>
        <w:t>上八味，以水一</w:t>
      </w:r>
      <w:r w:rsidR="00030F00">
        <w:rPr>
          <w:rFonts w:hint="eastAsia"/>
        </w:rPr>
        <w:t>斗</w:t>
      </w:r>
      <w:r w:rsidRPr="0078197F">
        <w:rPr>
          <w:rFonts w:hint="eastAsia"/>
        </w:rPr>
        <w:t>二升，煮取六升，去滓再煎，溫服一升，日三服</w:t>
      </w:r>
      <w:r w:rsidR="00056FDF">
        <w:rPr>
          <w:rFonts w:hint="eastAsia"/>
        </w:rPr>
        <w:t>。</w:t>
      </w:r>
    </w:p>
    <w:p w:rsidR="006E2D8F" w:rsidRDefault="006E2D8F" w:rsidP="00284086">
      <w:pPr>
        <w:pStyle w:val="13"/>
        <w:spacing w:after="60"/>
        <w:ind w:firstLine="712"/>
        <w:rPr>
          <w:rFonts w:hint="eastAsia"/>
        </w:rPr>
      </w:pPr>
      <w:r w:rsidRPr="0078197F">
        <w:rPr>
          <w:rFonts w:hint="eastAsia"/>
        </w:rPr>
        <w:t>今日之醫家，莫不知大柴胡湯為少陽陽明合病方治，而仲師乃以治心下滿痛，心下當胃之上口，滿痛為胃家實，非必</w:t>
      </w:r>
      <w:r w:rsidRPr="006E3ABB">
        <w:rPr>
          <w:rFonts w:hint="eastAsia"/>
        </w:rPr>
        <w:t>盡</w:t>
      </w:r>
      <w:r w:rsidRPr="0078197F">
        <w:rPr>
          <w:rFonts w:hint="eastAsia"/>
        </w:rPr>
        <w:t>關少陽，此大可疑也</w:t>
      </w:r>
      <w:r w:rsidR="006E3ABB">
        <w:rPr>
          <w:rFonts w:hint="eastAsia"/>
        </w:rPr>
        <w:t>。</w:t>
      </w:r>
      <w:r w:rsidRPr="0078197F">
        <w:rPr>
          <w:rFonts w:hint="eastAsia"/>
        </w:rPr>
        <w:t>不知小柴胡湯本屬太陽標陽下陷方治，按傷寒之例</w:t>
      </w:r>
      <w:r w:rsidR="006E3ABB">
        <w:rPr>
          <w:rFonts w:hint="eastAsia"/>
        </w:rPr>
        <w:t>：「</w:t>
      </w:r>
      <w:r w:rsidRPr="0078197F">
        <w:rPr>
          <w:rFonts w:hint="eastAsia"/>
        </w:rPr>
        <w:t>太陽病，汗下利小便</w:t>
      </w:r>
      <w:r w:rsidR="006E3ABB">
        <w:rPr>
          <w:rFonts w:hint="eastAsia"/>
        </w:rPr>
        <w:t>，</w:t>
      </w:r>
      <w:r w:rsidRPr="0078197F">
        <w:rPr>
          <w:rFonts w:hint="eastAsia"/>
        </w:rPr>
        <w:lastRenderedPageBreak/>
        <w:t>亡其津液</w:t>
      </w:r>
      <w:r w:rsidR="006E3ABB">
        <w:rPr>
          <w:rFonts w:hint="eastAsia"/>
        </w:rPr>
        <w:t>，</w:t>
      </w:r>
      <w:r w:rsidRPr="0078197F">
        <w:rPr>
          <w:rFonts w:hint="eastAsia"/>
        </w:rPr>
        <w:t>則轉屬陽明，汗出不徹者，亦轉屬陽明</w:t>
      </w:r>
      <w:r w:rsidR="006E3ABB">
        <w:rPr>
          <w:rFonts w:hint="eastAsia"/>
        </w:rPr>
        <w:t>」</w:t>
      </w:r>
      <w:r w:rsidRPr="0078197F">
        <w:rPr>
          <w:rFonts w:hint="eastAsia"/>
        </w:rPr>
        <w:t>，一為寒水發</w:t>
      </w:r>
      <w:r w:rsidR="00A859C4">
        <w:rPr>
          <w:rFonts w:hint="eastAsia"/>
        </w:rPr>
        <w:t>泄</w:t>
      </w:r>
      <w:r w:rsidRPr="0078197F">
        <w:rPr>
          <w:rFonts w:hint="eastAsia"/>
        </w:rPr>
        <w:t>太盡，一為標熱下陷，故心下支結，外證未去者，柴胡桂枝湯主之。發熱汗出</w:t>
      </w:r>
      <w:r w:rsidR="006E3ABB">
        <w:rPr>
          <w:rFonts w:hint="eastAsia"/>
        </w:rPr>
        <w:t>，</w:t>
      </w:r>
      <w:r w:rsidRPr="0078197F">
        <w:rPr>
          <w:rFonts w:hint="eastAsia"/>
        </w:rPr>
        <w:t>心下痞硬，嘔吐下利者，大柴胡湯主之</w:t>
      </w:r>
      <w:r w:rsidR="006E3ABB">
        <w:rPr>
          <w:rFonts w:hint="eastAsia"/>
        </w:rPr>
        <w:t>。</w:t>
      </w:r>
      <w:r w:rsidRPr="0078197F">
        <w:rPr>
          <w:rFonts w:hint="eastAsia"/>
        </w:rPr>
        <w:t>可見太陽將傳陽明，其病心見於心下矣</w:t>
      </w:r>
      <w:r w:rsidR="00104972">
        <w:rPr>
          <w:rFonts w:hint="eastAsia"/>
        </w:rPr>
        <w:t>。</w:t>
      </w:r>
      <w:r w:rsidRPr="0078197F">
        <w:rPr>
          <w:rFonts w:hint="eastAsia"/>
        </w:rPr>
        <w:t>此心下滿痛所以宜大柴胡湯</w:t>
      </w:r>
      <w:r w:rsidR="00104972">
        <w:rPr>
          <w:rFonts w:hint="eastAsia"/>
        </w:rPr>
        <w:t>，</w:t>
      </w:r>
      <w:r w:rsidRPr="0078197F">
        <w:rPr>
          <w:rFonts w:hint="eastAsia"/>
        </w:rPr>
        <w:t>亦猶心下痞硬，嘔吐下利者之宜大柴胡湯</w:t>
      </w:r>
      <w:r w:rsidR="00104972">
        <w:rPr>
          <w:rFonts w:hint="eastAsia"/>
        </w:rPr>
        <w:t>，</w:t>
      </w:r>
      <w:r w:rsidRPr="0078197F">
        <w:rPr>
          <w:rFonts w:hint="eastAsia"/>
        </w:rPr>
        <w:t>皆為標熱下陷而設，初不關於少陽也。</w:t>
      </w:r>
    </w:p>
    <w:p w:rsidR="00104972" w:rsidRDefault="006E2D8F" w:rsidP="00284086">
      <w:pPr>
        <w:pStyle w:val="1c"/>
        <w:ind w:firstLine="729"/>
        <w:rPr>
          <w:rFonts w:hint="eastAsia"/>
        </w:rPr>
      </w:pPr>
      <w:r w:rsidRPr="0078197F">
        <w:rPr>
          <w:rFonts w:hint="eastAsia"/>
        </w:rPr>
        <w:t>腹滿不減，減不足言，當下之，宜大承氣湯</w:t>
      </w:r>
      <w:r w:rsidR="00104972">
        <w:rPr>
          <w:rFonts w:hint="eastAsia"/>
        </w:rPr>
        <w:t>。</w:t>
      </w:r>
    </w:p>
    <w:p w:rsidR="00104972" w:rsidRDefault="006E2D8F" w:rsidP="00284086">
      <w:pPr>
        <w:pStyle w:val="1c"/>
        <w:ind w:firstLine="729"/>
        <w:rPr>
          <w:rFonts w:hint="eastAsia"/>
        </w:rPr>
      </w:pPr>
      <w:r w:rsidRPr="0078197F">
        <w:rPr>
          <w:rFonts w:hint="eastAsia"/>
        </w:rPr>
        <w:t>大承氣湯方</w:t>
      </w:r>
    </w:p>
    <w:p w:rsidR="006E2D8F" w:rsidRDefault="006E2D8F" w:rsidP="00284086">
      <w:pPr>
        <w:pStyle w:val="2f3"/>
        <w:spacing w:after="60"/>
        <w:ind w:firstLine="712"/>
        <w:rPr>
          <w:rFonts w:hint="eastAsia"/>
        </w:rPr>
      </w:pPr>
      <w:r w:rsidRPr="0078197F">
        <w:rPr>
          <w:rFonts w:hint="eastAsia"/>
        </w:rPr>
        <w:t>見傷寒陽明篇，又見痙病。</w:t>
      </w:r>
    </w:p>
    <w:p w:rsidR="006E2D8F" w:rsidRDefault="006E2D8F" w:rsidP="00284086">
      <w:pPr>
        <w:pStyle w:val="13"/>
        <w:spacing w:after="60"/>
        <w:ind w:firstLine="712"/>
        <w:rPr>
          <w:rFonts w:hint="eastAsia"/>
        </w:rPr>
      </w:pPr>
      <w:r w:rsidRPr="0078197F">
        <w:rPr>
          <w:rFonts w:hint="eastAsia"/>
        </w:rPr>
        <w:t>說詳腹滿時減</w:t>
      </w:r>
      <w:r w:rsidR="00104972" w:rsidRPr="0078197F">
        <w:rPr>
          <w:rFonts w:hint="eastAsia"/>
        </w:rPr>
        <w:t>條</w:t>
      </w:r>
      <w:r w:rsidRPr="0078197F">
        <w:rPr>
          <w:rFonts w:hint="eastAsia"/>
        </w:rPr>
        <w:t>，並見</w:t>
      </w:r>
      <w:r w:rsidR="00104972">
        <w:rPr>
          <w:rFonts w:hint="eastAsia"/>
        </w:rPr>
        <w:t>《</w:t>
      </w:r>
      <w:r w:rsidRPr="0078197F">
        <w:rPr>
          <w:rFonts w:hint="eastAsia"/>
        </w:rPr>
        <w:t>傷寒</w:t>
      </w:r>
      <w:r w:rsidR="00104972">
        <w:rPr>
          <w:rFonts w:hint="eastAsia"/>
        </w:rPr>
        <w:t>．</w:t>
      </w:r>
      <w:r w:rsidRPr="0078197F">
        <w:rPr>
          <w:rFonts w:hint="eastAsia"/>
        </w:rPr>
        <w:t>陽明篇</w:t>
      </w:r>
      <w:r w:rsidR="00104972">
        <w:rPr>
          <w:rFonts w:hint="eastAsia"/>
        </w:rPr>
        <w:t>》。</w:t>
      </w:r>
    </w:p>
    <w:p w:rsidR="006E2D8F" w:rsidRPr="00540EAA" w:rsidRDefault="006E2D8F" w:rsidP="00284086">
      <w:pPr>
        <w:pStyle w:val="1c"/>
        <w:ind w:firstLine="729"/>
        <w:rPr>
          <w:rFonts w:hint="eastAsia"/>
        </w:rPr>
      </w:pPr>
      <w:r w:rsidRPr="0078197F">
        <w:rPr>
          <w:rFonts w:hint="eastAsia"/>
        </w:rPr>
        <w:t>心胸中大寒痛，嘔不能飲食，腹中滿，上</w:t>
      </w:r>
      <w:r w:rsidR="00E66028">
        <w:rPr>
          <w:rFonts w:hint="eastAsia"/>
        </w:rPr>
        <w:t>衝</w:t>
      </w:r>
      <w:r w:rsidRPr="0078197F">
        <w:rPr>
          <w:rFonts w:hint="eastAsia"/>
        </w:rPr>
        <w:t>皮起，出見有頭足，上下痛而不可觸近者，大建中湯主之。</w:t>
      </w:r>
    </w:p>
    <w:p w:rsidR="006E2D8F" w:rsidRDefault="006E2D8F" w:rsidP="00284086">
      <w:pPr>
        <w:pStyle w:val="1c"/>
        <w:ind w:firstLine="729"/>
        <w:rPr>
          <w:rFonts w:hint="eastAsia"/>
        </w:rPr>
      </w:pPr>
      <w:r w:rsidRPr="0078197F">
        <w:rPr>
          <w:rFonts w:hint="eastAsia"/>
        </w:rPr>
        <w:t>大建中湯方</w:t>
      </w:r>
    </w:p>
    <w:p w:rsidR="006E2D8F" w:rsidRDefault="006E2D8F" w:rsidP="00284086">
      <w:pPr>
        <w:pStyle w:val="2f3"/>
        <w:spacing w:after="60"/>
        <w:ind w:firstLine="712"/>
        <w:rPr>
          <w:rFonts w:hint="eastAsia"/>
        </w:rPr>
      </w:pPr>
      <w:r w:rsidRPr="0078197F">
        <w:rPr>
          <w:rFonts w:hint="eastAsia"/>
        </w:rPr>
        <w:t>蜀椒</w:t>
      </w:r>
      <w:r w:rsidR="008E5C1D">
        <w:rPr>
          <w:rFonts w:hint="eastAsia"/>
        </w:rPr>
        <w:t>（</w:t>
      </w:r>
      <w:r w:rsidRPr="0078197F">
        <w:rPr>
          <w:rFonts w:hint="eastAsia"/>
        </w:rPr>
        <w:t>二合炒去汁</w:t>
      </w:r>
      <w:r w:rsidR="008E5C1D">
        <w:rPr>
          <w:rFonts w:hint="eastAsia"/>
        </w:rPr>
        <w:t>）</w:t>
      </w:r>
      <w:r w:rsidR="008A6639">
        <w:rPr>
          <w:rFonts w:hint="eastAsia"/>
        </w:rPr>
        <w:t>乾</w:t>
      </w:r>
      <w:r w:rsidRPr="0078197F">
        <w:rPr>
          <w:rFonts w:hint="eastAsia"/>
        </w:rPr>
        <w:t>薑</w:t>
      </w:r>
      <w:r w:rsidR="008E5C1D">
        <w:rPr>
          <w:rFonts w:hint="eastAsia"/>
        </w:rPr>
        <w:t>（</w:t>
      </w:r>
      <w:r w:rsidRPr="0078197F">
        <w:rPr>
          <w:rFonts w:hint="eastAsia"/>
        </w:rPr>
        <w:t>四兩</w:t>
      </w:r>
      <w:r w:rsidR="008E5C1D">
        <w:rPr>
          <w:rFonts w:hint="eastAsia"/>
        </w:rPr>
        <w:t>）</w:t>
      </w:r>
      <w:r w:rsidRPr="0078197F">
        <w:rPr>
          <w:rFonts w:hint="eastAsia"/>
        </w:rPr>
        <w:t>人參</w:t>
      </w:r>
      <w:r w:rsidR="008E5C1D">
        <w:rPr>
          <w:rFonts w:hint="eastAsia"/>
        </w:rPr>
        <w:t>（</w:t>
      </w:r>
      <w:r w:rsidRPr="0078197F">
        <w:rPr>
          <w:rFonts w:hint="eastAsia"/>
        </w:rPr>
        <w:t>一兩</w:t>
      </w:r>
      <w:r w:rsidR="008E5C1D">
        <w:rPr>
          <w:rFonts w:hint="eastAsia"/>
        </w:rPr>
        <w:t>）</w:t>
      </w:r>
    </w:p>
    <w:p w:rsidR="006E2D8F" w:rsidRDefault="006E2D8F" w:rsidP="00284086">
      <w:pPr>
        <w:pStyle w:val="2f3"/>
        <w:spacing w:after="60"/>
        <w:ind w:firstLine="712"/>
        <w:rPr>
          <w:rFonts w:hint="eastAsia"/>
        </w:rPr>
      </w:pPr>
      <w:r w:rsidRPr="0078197F">
        <w:rPr>
          <w:rFonts w:hint="eastAsia"/>
        </w:rPr>
        <w:t>上三味，以水四升，煮取二升，去滓，內膠飴一升，微火煎取二升，分溫再服，如一</w:t>
      </w:r>
      <w:r w:rsidR="008E5C1D">
        <w:rPr>
          <w:rFonts w:hint="eastAsia"/>
        </w:rPr>
        <w:t>炊</w:t>
      </w:r>
      <w:r w:rsidRPr="0078197F">
        <w:rPr>
          <w:rFonts w:hint="eastAsia"/>
        </w:rPr>
        <w:t>頃，可飲粥二升，後更服，當一日食糜粥，溫覆之。</w:t>
      </w:r>
    </w:p>
    <w:p w:rsidR="006E2D8F" w:rsidRDefault="006E2D8F" w:rsidP="00284086">
      <w:pPr>
        <w:pStyle w:val="13"/>
        <w:spacing w:after="60"/>
        <w:ind w:firstLine="712"/>
        <w:rPr>
          <w:rFonts w:hint="eastAsia"/>
        </w:rPr>
      </w:pPr>
      <w:r w:rsidRPr="0078197F">
        <w:rPr>
          <w:rFonts w:hint="eastAsia"/>
        </w:rPr>
        <w:t>陽氣痹於上，則陰寒乘於下</w:t>
      </w:r>
      <w:r w:rsidR="00A62F72">
        <w:rPr>
          <w:rFonts w:hint="eastAsia"/>
        </w:rPr>
        <w:t>。</w:t>
      </w:r>
      <w:r w:rsidRPr="0078197F">
        <w:rPr>
          <w:rFonts w:hint="eastAsia"/>
        </w:rPr>
        <w:t>心胸本清陽之位，陽氣衰而寒氣從之，因而作痛</w:t>
      </w:r>
      <w:r w:rsidR="009F629C">
        <w:rPr>
          <w:rFonts w:hint="eastAsia"/>
        </w:rPr>
        <w:t>。</w:t>
      </w:r>
      <w:r w:rsidRPr="0078197F">
        <w:rPr>
          <w:rFonts w:hint="eastAsia"/>
        </w:rPr>
        <w:t>寒入於胃，則嘔而不能飲食</w:t>
      </w:r>
      <w:r w:rsidR="009F629C">
        <w:rPr>
          <w:rFonts w:hint="eastAsia"/>
        </w:rPr>
        <w:t>。</w:t>
      </w:r>
      <w:r w:rsidRPr="0078197F">
        <w:rPr>
          <w:rFonts w:hint="eastAsia"/>
        </w:rPr>
        <w:t>寒入太陰則腹中滿</w:t>
      </w:r>
      <w:r w:rsidR="009F629C">
        <w:rPr>
          <w:rFonts w:hint="eastAsia"/>
        </w:rPr>
        <w:t>。</w:t>
      </w:r>
      <w:r w:rsidRPr="0078197F">
        <w:rPr>
          <w:rFonts w:hint="eastAsia"/>
        </w:rPr>
        <w:t>寒氣結於少腹，一似天寒</w:t>
      </w:r>
      <w:r w:rsidR="009F629C">
        <w:rPr>
          <w:rFonts w:hint="eastAsia"/>
        </w:rPr>
        <w:t>，</w:t>
      </w:r>
      <w:r w:rsidRPr="0078197F">
        <w:rPr>
          <w:rFonts w:hint="eastAsia"/>
        </w:rPr>
        <w:t>瓶水凍而欲裂，於是上</w:t>
      </w:r>
      <w:r w:rsidR="00E66028">
        <w:rPr>
          <w:rFonts w:hint="eastAsia"/>
        </w:rPr>
        <w:t>衝</w:t>
      </w:r>
      <w:r w:rsidRPr="0078197F">
        <w:rPr>
          <w:rFonts w:hint="eastAsia"/>
        </w:rPr>
        <w:t>皮起，見有頭足，上下俱痛而不可觸近</w:t>
      </w:r>
      <w:r w:rsidR="009F629C">
        <w:rPr>
          <w:rFonts w:hint="eastAsia"/>
        </w:rPr>
        <w:t>。</w:t>
      </w:r>
      <w:r w:rsidRPr="0078197F">
        <w:rPr>
          <w:rFonts w:hint="eastAsia"/>
        </w:rPr>
        <w:t>此病於脾胃特重，故用大建中湯。</w:t>
      </w:r>
      <w:r w:rsidR="008A6639">
        <w:rPr>
          <w:rFonts w:hint="eastAsia"/>
        </w:rPr>
        <w:t>乾薑</w:t>
      </w:r>
      <w:r w:rsidRPr="0078197F">
        <w:rPr>
          <w:rFonts w:hint="eastAsia"/>
        </w:rPr>
        <w:t>以溫脾，人參以滋胃，加飴糖以緩痛，飲熱粥以和中，特君蜀椒以消下寒，不待附子</w:t>
      </w:r>
      <w:r w:rsidR="009F629C">
        <w:rPr>
          <w:rFonts w:hint="eastAsia"/>
        </w:rPr>
        <w:t>、</w:t>
      </w:r>
      <w:r w:rsidRPr="0078197F">
        <w:rPr>
          <w:rFonts w:hint="eastAsia"/>
        </w:rPr>
        <w:t>烏頭，便已如東風解凍矣。</w:t>
      </w:r>
    </w:p>
    <w:p w:rsidR="006E2D8F" w:rsidRPr="00F93E5E" w:rsidRDefault="006E2D8F" w:rsidP="00284086">
      <w:pPr>
        <w:pStyle w:val="1c"/>
        <w:ind w:firstLine="729"/>
        <w:rPr>
          <w:rFonts w:hint="eastAsia"/>
        </w:rPr>
      </w:pPr>
      <w:r w:rsidRPr="0078197F">
        <w:rPr>
          <w:rFonts w:hint="eastAsia"/>
        </w:rPr>
        <w:lastRenderedPageBreak/>
        <w:t>脅下偏痛，發熱，其脈緊弦，此寒也，以溫藥下之，宜大黃附子湯。</w:t>
      </w:r>
    </w:p>
    <w:p w:rsidR="006E2D8F" w:rsidRDefault="006E2D8F" w:rsidP="00284086">
      <w:pPr>
        <w:pStyle w:val="1c"/>
        <w:ind w:firstLine="729"/>
        <w:rPr>
          <w:rFonts w:hint="eastAsia"/>
        </w:rPr>
      </w:pPr>
      <w:r w:rsidRPr="0078197F">
        <w:rPr>
          <w:rFonts w:hint="eastAsia"/>
        </w:rPr>
        <w:t>大黃附子湯方</w:t>
      </w:r>
    </w:p>
    <w:p w:rsidR="006E2D8F" w:rsidRDefault="006E2D8F" w:rsidP="00284086">
      <w:pPr>
        <w:pStyle w:val="2f3"/>
        <w:spacing w:after="60"/>
        <w:ind w:firstLine="712"/>
        <w:rPr>
          <w:rFonts w:hint="eastAsia"/>
        </w:rPr>
      </w:pPr>
      <w:r w:rsidRPr="0078197F">
        <w:rPr>
          <w:rFonts w:hint="eastAsia"/>
        </w:rPr>
        <w:t>大黃</w:t>
      </w:r>
      <w:r w:rsidR="00405832">
        <w:rPr>
          <w:rFonts w:hint="eastAsia"/>
        </w:rPr>
        <w:t>（</w:t>
      </w:r>
      <w:r w:rsidRPr="0078197F">
        <w:rPr>
          <w:rFonts w:hint="eastAsia"/>
        </w:rPr>
        <w:t>三兩</w:t>
      </w:r>
      <w:r w:rsidR="00405832">
        <w:rPr>
          <w:rFonts w:hint="eastAsia"/>
        </w:rPr>
        <w:t>）</w:t>
      </w:r>
      <w:r w:rsidRPr="0078197F">
        <w:rPr>
          <w:rFonts w:hint="eastAsia"/>
        </w:rPr>
        <w:t>附子</w:t>
      </w:r>
      <w:r w:rsidR="00405832">
        <w:rPr>
          <w:rFonts w:hint="eastAsia"/>
        </w:rPr>
        <w:t>（</w:t>
      </w:r>
      <w:r w:rsidRPr="0078197F">
        <w:rPr>
          <w:rFonts w:hint="eastAsia"/>
        </w:rPr>
        <w:t>三枚</w:t>
      </w:r>
      <w:r w:rsidR="00405832">
        <w:rPr>
          <w:rFonts w:hint="eastAsia"/>
        </w:rPr>
        <w:t>）</w:t>
      </w:r>
      <w:r w:rsidRPr="0078197F">
        <w:rPr>
          <w:rFonts w:hint="eastAsia"/>
        </w:rPr>
        <w:t>細辛</w:t>
      </w:r>
      <w:r w:rsidR="00405832">
        <w:rPr>
          <w:rFonts w:hint="eastAsia"/>
        </w:rPr>
        <w:t>（</w:t>
      </w:r>
      <w:r w:rsidRPr="0078197F">
        <w:rPr>
          <w:rFonts w:hint="eastAsia"/>
        </w:rPr>
        <w:t>二兩</w:t>
      </w:r>
      <w:r w:rsidR="00405832">
        <w:rPr>
          <w:rFonts w:hint="eastAsia"/>
        </w:rPr>
        <w:t>）</w:t>
      </w:r>
    </w:p>
    <w:p w:rsidR="006E2D8F" w:rsidRDefault="006E2D8F" w:rsidP="00284086">
      <w:pPr>
        <w:pStyle w:val="2f3"/>
        <w:spacing w:after="60"/>
        <w:ind w:firstLine="712"/>
        <w:rPr>
          <w:rFonts w:hint="eastAsia"/>
        </w:rPr>
      </w:pPr>
      <w:r w:rsidRPr="0078197F">
        <w:rPr>
          <w:rFonts w:hint="eastAsia"/>
        </w:rPr>
        <w:t>上三味，以水五升，煮取二升，分溫三服，若強人煮取二升半，分溫三服，服後如人行四五</w:t>
      </w:r>
      <w:r w:rsidR="00405832">
        <w:rPr>
          <w:rFonts w:hint="eastAsia"/>
        </w:rPr>
        <w:t>里，</w:t>
      </w:r>
      <w:r w:rsidRPr="0078197F">
        <w:rPr>
          <w:rFonts w:hint="eastAsia"/>
        </w:rPr>
        <w:t>進一服。</w:t>
      </w:r>
    </w:p>
    <w:p w:rsidR="006E2D8F" w:rsidRDefault="006E2D8F" w:rsidP="00284086">
      <w:pPr>
        <w:pStyle w:val="13"/>
        <w:spacing w:after="60"/>
        <w:ind w:firstLine="712"/>
        <w:rPr>
          <w:rFonts w:hint="eastAsia"/>
        </w:rPr>
      </w:pPr>
      <w:r w:rsidRPr="0078197F">
        <w:rPr>
          <w:rFonts w:hint="eastAsia"/>
        </w:rPr>
        <w:t>弦為陰脈，主腎虛而寒動於中</w:t>
      </w:r>
      <w:r w:rsidR="00DF5184">
        <w:rPr>
          <w:rFonts w:hint="eastAsia"/>
        </w:rPr>
        <w:t>。</w:t>
      </w:r>
      <w:r w:rsidRPr="0078197F">
        <w:rPr>
          <w:rFonts w:hint="eastAsia"/>
        </w:rPr>
        <w:t>寒水上逆，則為水氣，為飲邪</w:t>
      </w:r>
      <w:r w:rsidR="00DF5184">
        <w:rPr>
          <w:rFonts w:hint="eastAsia"/>
        </w:rPr>
        <w:t>。</w:t>
      </w:r>
      <w:r w:rsidRPr="0078197F">
        <w:rPr>
          <w:rFonts w:hint="eastAsia"/>
        </w:rPr>
        <w:t>陽虛於上，</w:t>
      </w:r>
      <w:r w:rsidR="00A62F72">
        <w:rPr>
          <w:rFonts w:hint="eastAsia"/>
        </w:rPr>
        <w:t>陰乘於下，</w:t>
      </w:r>
      <w:r w:rsidRPr="0078197F">
        <w:rPr>
          <w:rFonts w:hint="eastAsia"/>
        </w:rPr>
        <w:t>則為胸痹，為腹滿</w:t>
      </w:r>
      <w:r w:rsidR="00DF5184">
        <w:rPr>
          <w:rFonts w:hint="eastAsia"/>
        </w:rPr>
        <w:t>、</w:t>
      </w:r>
      <w:r w:rsidRPr="0078197F">
        <w:rPr>
          <w:rFonts w:hint="eastAsia"/>
        </w:rPr>
        <w:t>寒疝</w:t>
      </w:r>
      <w:r w:rsidR="00DF5184">
        <w:rPr>
          <w:rFonts w:hint="eastAsia"/>
        </w:rPr>
        <w:t>。</w:t>
      </w:r>
      <w:r w:rsidRPr="0078197F">
        <w:rPr>
          <w:rFonts w:hint="eastAsia"/>
        </w:rPr>
        <w:t>本條</w:t>
      </w:r>
      <w:r w:rsidR="00DF5184">
        <w:rPr>
          <w:rFonts w:hint="eastAsia"/>
        </w:rPr>
        <w:t>云：「</w:t>
      </w:r>
      <w:r w:rsidRPr="0078197F">
        <w:rPr>
          <w:rFonts w:hint="eastAsia"/>
        </w:rPr>
        <w:t>脅下偏痛</w:t>
      </w:r>
      <w:r w:rsidR="00DF5184">
        <w:rPr>
          <w:rFonts w:hint="eastAsia"/>
        </w:rPr>
        <w:t>，</w:t>
      </w:r>
      <w:r w:rsidRPr="0078197F">
        <w:rPr>
          <w:rFonts w:hint="eastAsia"/>
        </w:rPr>
        <w:t>發熱，其脈緊弦，此寒也，以溫藥下之，宜大黃附子湯</w:t>
      </w:r>
      <w:r w:rsidR="00DF5184">
        <w:rPr>
          <w:rFonts w:hint="eastAsia"/>
        </w:rPr>
        <w:t>。」</w:t>
      </w:r>
      <w:r w:rsidRPr="0078197F">
        <w:rPr>
          <w:rFonts w:hint="eastAsia"/>
        </w:rPr>
        <w:t>夫脅下偏痛，何以知為寒水凝結</w:t>
      </w:r>
      <w:r w:rsidR="00A62F72">
        <w:rPr>
          <w:rFonts w:hint="eastAsia"/>
        </w:rPr>
        <w:t>？</w:t>
      </w:r>
      <w:r w:rsidRPr="0078197F">
        <w:rPr>
          <w:rFonts w:hint="eastAsia"/>
        </w:rPr>
        <w:t>發熱似有表證，何以知其當下</w:t>
      </w:r>
      <w:r w:rsidR="00A62F72">
        <w:rPr>
          <w:rFonts w:hint="eastAsia"/>
        </w:rPr>
        <w:t>？</w:t>
      </w:r>
      <w:r w:rsidRPr="0078197F">
        <w:rPr>
          <w:rFonts w:hint="eastAsia"/>
        </w:rPr>
        <w:t>診病者要不可無定識也</w:t>
      </w:r>
      <w:r w:rsidR="00DF5184">
        <w:rPr>
          <w:rFonts w:hint="eastAsia"/>
        </w:rPr>
        <w:t>。</w:t>
      </w:r>
      <w:r w:rsidRPr="0078197F">
        <w:rPr>
          <w:rFonts w:hint="eastAsia"/>
        </w:rPr>
        <w:t>脅下為腎，屬中下二焦水道之關鍵（由中焦而上出胸中，上接肺陰，出皮毛為汗，肺氣下行，津液還入胃中，滋溉大腸，</w:t>
      </w:r>
      <w:r w:rsidR="00DF5184">
        <w:rPr>
          <w:rFonts w:hint="eastAsia"/>
        </w:rPr>
        <w:t>餘</w:t>
      </w:r>
      <w:r w:rsidRPr="0078197F">
        <w:rPr>
          <w:rFonts w:hint="eastAsia"/>
        </w:rPr>
        <w:t>則由</w:t>
      </w:r>
      <w:r w:rsidR="00DF5184">
        <w:rPr>
          <w:rFonts w:hint="eastAsia"/>
        </w:rPr>
        <w:t>脅</w:t>
      </w:r>
      <w:r w:rsidRPr="0078197F">
        <w:rPr>
          <w:rFonts w:hint="eastAsia"/>
        </w:rPr>
        <w:t>下腎藏走下焦，輸泄膀胱為溺）。水道阻於關鍵，故脅下痛</w:t>
      </w:r>
      <w:r w:rsidR="00DF5184">
        <w:rPr>
          <w:rFonts w:hint="eastAsia"/>
        </w:rPr>
        <w:t>。</w:t>
      </w:r>
      <w:r w:rsidRPr="0078197F">
        <w:rPr>
          <w:rFonts w:hint="eastAsia"/>
        </w:rPr>
        <w:t>傷寒誤下成痞，足為旁證</w:t>
      </w:r>
      <w:r w:rsidR="00A62F72">
        <w:rPr>
          <w:rFonts w:hint="eastAsia"/>
        </w:rPr>
        <w:t>。</w:t>
      </w:r>
      <w:r w:rsidRPr="0078197F">
        <w:rPr>
          <w:rFonts w:hint="eastAsia"/>
        </w:rPr>
        <w:t>臥者平時偏著之處，即為痛處，所以然者</w:t>
      </w:r>
      <w:r w:rsidR="00DF5184" w:rsidRPr="0078197F">
        <w:rPr>
          <w:rFonts w:hint="eastAsia"/>
        </w:rPr>
        <w:t>，</w:t>
      </w:r>
      <w:r w:rsidRPr="0078197F">
        <w:rPr>
          <w:rFonts w:hint="eastAsia"/>
        </w:rPr>
        <w:t>著則氣凝也</w:t>
      </w:r>
      <w:r w:rsidR="00DF5184">
        <w:rPr>
          <w:rFonts w:hint="eastAsia"/>
        </w:rPr>
        <w:t>。</w:t>
      </w:r>
      <w:r w:rsidRPr="0078197F">
        <w:rPr>
          <w:rFonts w:hint="eastAsia"/>
        </w:rPr>
        <w:t>陰寒內據，則浮陽外越</w:t>
      </w:r>
      <w:r w:rsidR="00A62F72">
        <w:rPr>
          <w:rFonts w:hint="eastAsia"/>
        </w:rPr>
        <w:t>；</w:t>
      </w:r>
      <w:r w:rsidRPr="0078197F">
        <w:rPr>
          <w:rFonts w:hint="eastAsia"/>
        </w:rPr>
        <w:t>陰寒不破，則孤陽無歸，且其脈緊弦，發熱則見</w:t>
      </w:r>
      <w:r w:rsidR="00DF5184">
        <w:rPr>
          <w:rFonts w:hint="eastAsia"/>
        </w:rPr>
        <w:t>數</w:t>
      </w:r>
      <w:r w:rsidRPr="0078197F">
        <w:rPr>
          <w:rFonts w:hint="eastAsia"/>
        </w:rPr>
        <w:t>，用大黃附子湯者</w:t>
      </w:r>
      <w:r w:rsidR="00DF5184">
        <w:rPr>
          <w:rFonts w:hint="eastAsia"/>
        </w:rPr>
        <w:t>，</w:t>
      </w:r>
      <w:r w:rsidRPr="0078197F">
        <w:rPr>
          <w:rFonts w:hint="eastAsia"/>
        </w:rPr>
        <w:t>後文所謂脈弦數者當下其寒也</w:t>
      </w:r>
      <w:r w:rsidR="00DF5184">
        <w:rPr>
          <w:rFonts w:hint="eastAsia"/>
        </w:rPr>
        <w:t>。</w:t>
      </w:r>
      <w:r w:rsidRPr="0078197F">
        <w:rPr>
          <w:rFonts w:hint="eastAsia"/>
        </w:rPr>
        <w:t>方中附子</w:t>
      </w:r>
      <w:r w:rsidR="00DF5184">
        <w:rPr>
          <w:rFonts w:hint="eastAsia"/>
        </w:rPr>
        <w:t>、</w:t>
      </w:r>
      <w:r w:rsidRPr="0078197F">
        <w:rPr>
          <w:rFonts w:hint="eastAsia"/>
        </w:rPr>
        <w:t>細辛以去寒而降逆，行水而止痛，更得大黃以利之，則寒之凝瘀者破，而脅下水道通矣</w:t>
      </w:r>
      <w:r w:rsidR="00DF5184">
        <w:rPr>
          <w:rFonts w:hint="eastAsia"/>
        </w:rPr>
        <w:t>。</w:t>
      </w:r>
      <w:r w:rsidR="00CC7FD8">
        <w:rPr>
          <w:rFonts w:hint="eastAsia"/>
        </w:rPr>
        <w:t>《內經》</w:t>
      </w:r>
      <w:r w:rsidR="00DF5184">
        <w:rPr>
          <w:rFonts w:hint="eastAsia"/>
        </w:rPr>
        <w:t>云：「</w:t>
      </w:r>
      <w:r w:rsidRPr="0078197F">
        <w:rPr>
          <w:rFonts w:hint="eastAsia"/>
        </w:rPr>
        <w:t>痛則不通</w:t>
      </w:r>
      <w:r w:rsidR="00DF5184">
        <w:rPr>
          <w:rFonts w:hint="eastAsia"/>
        </w:rPr>
        <w:t>。」亶</w:t>
      </w:r>
      <w:r w:rsidRPr="0078197F">
        <w:rPr>
          <w:rFonts w:hint="eastAsia"/>
        </w:rPr>
        <w:t>其然乎。</w:t>
      </w:r>
    </w:p>
    <w:p w:rsidR="006E2D8F" w:rsidRDefault="006E2D8F" w:rsidP="00284086">
      <w:pPr>
        <w:pStyle w:val="1c"/>
        <w:ind w:firstLine="729"/>
        <w:rPr>
          <w:rFonts w:hint="eastAsia"/>
        </w:rPr>
      </w:pPr>
      <w:r w:rsidRPr="0078197F">
        <w:rPr>
          <w:rFonts w:hint="eastAsia"/>
        </w:rPr>
        <w:t>寒氣厥逆，赤丸主之</w:t>
      </w:r>
      <w:r w:rsidR="00DF5184">
        <w:rPr>
          <w:rFonts w:hint="eastAsia"/>
        </w:rPr>
        <w:t>。</w:t>
      </w:r>
    </w:p>
    <w:p w:rsidR="006E2D8F" w:rsidRDefault="006E2D8F" w:rsidP="00284086">
      <w:pPr>
        <w:pStyle w:val="1c"/>
        <w:ind w:firstLine="729"/>
        <w:rPr>
          <w:rFonts w:hint="eastAsia"/>
        </w:rPr>
      </w:pPr>
      <w:r w:rsidRPr="0078197F">
        <w:rPr>
          <w:rFonts w:hint="eastAsia"/>
        </w:rPr>
        <w:t>赤丸方</w:t>
      </w:r>
    </w:p>
    <w:p w:rsidR="006E2D8F" w:rsidRDefault="006E2D8F" w:rsidP="00284086">
      <w:pPr>
        <w:pStyle w:val="2f3"/>
        <w:spacing w:after="60"/>
        <w:ind w:firstLine="712"/>
        <w:rPr>
          <w:rFonts w:hint="eastAsia"/>
        </w:rPr>
      </w:pPr>
      <w:r w:rsidRPr="0078197F">
        <w:rPr>
          <w:rFonts w:hint="eastAsia"/>
        </w:rPr>
        <w:t>烏頭</w:t>
      </w:r>
      <w:r w:rsidR="00DF5184">
        <w:rPr>
          <w:rFonts w:hint="eastAsia"/>
        </w:rPr>
        <w:t>（</w:t>
      </w:r>
      <w:r w:rsidRPr="0078197F">
        <w:rPr>
          <w:rFonts w:hint="eastAsia"/>
        </w:rPr>
        <w:t>二兩炮</w:t>
      </w:r>
      <w:r w:rsidR="00DF5184">
        <w:rPr>
          <w:rFonts w:hint="eastAsia"/>
        </w:rPr>
        <w:t>）</w:t>
      </w:r>
      <w:r w:rsidRPr="0078197F">
        <w:rPr>
          <w:rFonts w:hint="eastAsia"/>
        </w:rPr>
        <w:t>茯苓</w:t>
      </w:r>
      <w:r w:rsidR="00DF5184">
        <w:rPr>
          <w:rFonts w:hint="eastAsia"/>
        </w:rPr>
        <w:t>（</w:t>
      </w:r>
      <w:r w:rsidRPr="0078197F">
        <w:rPr>
          <w:rFonts w:hint="eastAsia"/>
        </w:rPr>
        <w:t>四兩</w:t>
      </w:r>
      <w:r w:rsidR="00DF5184">
        <w:rPr>
          <w:rFonts w:hint="eastAsia"/>
        </w:rPr>
        <w:t>）</w:t>
      </w:r>
      <w:r w:rsidRPr="0078197F">
        <w:rPr>
          <w:rFonts w:hint="eastAsia"/>
        </w:rPr>
        <w:t>細辛</w:t>
      </w:r>
      <w:r w:rsidR="00DF5184">
        <w:rPr>
          <w:rFonts w:hint="eastAsia"/>
        </w:rPr>
        <w:t>（</w:t>
      </w:r>
      <w:r w:rsidRPr="0078197F">
        <w:rPr>
          <w:rFonts w:hint="eastAsia"/>
        </w:rPr>
        <w:t>一兩</w:t>
      </w:r>
      <w:r w:rsidR="00DF5184">
        <w:rPr>
          <w:rFonts w:hint="eastAsia"/>
        </w:rPr>
        <w:t>）</w:t>
      </w:r>
      <w:r w:rsidRPr="0078197F">
        <w:rPr>
          <w:rFonts w:hint="eastAsia"/>
        </w:rPr>
        <w:t>半夏</w:t>
      </w:r>
      <w:r w:rsidR="00DF5184">
        <w:rPr>
          <w:rFonts w:hint="eastAsia"/>
        </w:rPr>
        <w:t>（</w:t>
      </w:r>
      <w:r w:rsidRPr="0078197F">
        <w:rPr>
          <w:rFonts w:hint="eastAsia"/>
        </w:rPr>
        <w:t>四兩</w:t>
      </w:r>
      <w:r w:rsidR="00DF5184">
        <w:rPr>
          <w:rFonts w:hint="eastAsia"/>
        </w:rPr>
        <w:t>）</w:t>
      </w:r>
    </w:p>
    <w:p w:rsidR="006E2D8F" w:rsidRDefault="006E2D8F" w:rsidP="00284086">
      <w:pPr>
        <w:pStyle w:val="2f3"/>
        <w:spacing w:after="60"/>
        <w:ind w:firstLine="712"/>
        <w:rPr>
          <w:rFonts w:hint="eastAsia"/>
        </w:rPr>
      </w:pPr>
      <w:r w:rsidRPr="0078197F">
        <w:rPr>
          <w:rFonts w:hint="eastAsia"/>
        </w:rPr>
        <w:lastRenderedPageBreak/>
        <w:t>上四味，末之，內真朱為色，煉蜜為丸，如麻子大，先食飲，酒下三丸，日再夜一服，不知，稍增之，以知為度。</w:t>
      </w:r>
    </w:p>
    <w:p w:rsidR="006E2D8F" w:rsidRDefault="006E2D8F" w:rsidP="00284086">
      <w:pPr>
        <w:pStyle w:val="13"/>
        <w:spacing w:after="60"/>
        <w:ind w:firstLine="712"/>
        <w:rPr>
          <w:rFonts w:hint="eastAsia"/>
        </w:rPr>
      </w:pPr>
      <w:r w:rsidRPr="0078197F">
        <w:rPr>
          <w:rFonts w:hint="eastAsia"/>
        </w:rPr>
        <w:t>寒氣厥逆，此四逆湯證也，然則仲師何以不用四逆湯而用赤丸</w:t>
      </w:r>
      <w:r w:rsidR="00DF5184">
        <w:rPr>
          <w:rFonts w:hint="eastAsia"/>
        </w:rPr>
        <w:t>，</w:t>
      </w:r>
      <w:r w:rsidRPr="0078197F">
        <w:rPr>
          <w:rFonts w:hint="eastAsia"/>
        </w:rPr>
        <w:t>知此意者，方可與論赤丸功用</w:t>
      </w:r>
      <w:r w:rsidR="00DF5184">
        <w:rPr>
          <w:rFonts w:hint="eastAsia"/>
        </w:rPr>
        <w:t>。</w:t>
      </w:r>
      <w:r w:rsidRPr="0078197F">
        <w:rPr>
          <w:rFonts w:hint="eastAsia"/>
        </w:rPr>
        <w:t>蓋湯劑過而不留，可治新病，不可以治痼疾，且同一厥逆，四逆湯證脈必微細，赤丸證脈必沉弦，所以然者，傷寒太陰少陰不必有水氣，而寒氣厥逆即從水氣得之</w:t>
      </w:r>
      <w:r w:rsidR="00DF5184">
        <w:rPr>
          <w:rFonts w:hint="eastAsia"/>
        </w:rPr>
        <w:t>。</w:t>
      </w:r>
      <w:r w:rsidRPr="0078197F">
        <w:rPr>
          <w:rFonts w:hint="eastAsia"/>
        </w:rPr>
        <w:t>腎虛於下，寒水迫於上，因病腹滿</w:t>
      </w:r>
      <w:r w:rsidR="00DF5184">
        <w:rPr>
          <w:rFonts w:hint="eastAsia"/>
        </w:rPr>
        <w:t>。</w:t>
      </w:r>
      <w:r w:rsidRPr="0078197F">
        <w:rPr>
          <w:rFonts w:hint="eastAsia"/>
        </w:rPr>
        <w:t>陽氣不達四肢，乃一變而為厥逆</w:t>
      </w:r>
      <w:r w:rsidR="00DF5184">
        <w:rPr>
          <w:rFonts w:hint="eastAsia"/>
        </w:rPr>
        <w:t>。</w:t>
      </w:r>
      <w:r w:rsidRPr="0078197F">
        <w:rPr>
          <w:rFonts w:hint="eastAsia"/>
        </w:rPr>
        <w:t>方用炮烏頭二兩，茯苓四兩（茯苓無真者，惟浙苓為野山所產，但不出省，雲南產更少），細辛一兩，生半夏四兩，朱砂為色，取其多，煉蜜成丸</w:t>
      </w:r>
      <w:r w:rsidR="003F5235">
        <w:rPr>
          <w:rFonts w:hint="eastAsia"/>
        </w:rPr>
        <w:t>，</w:t>
      </w:r>
      <w:r w:rsidRPr="0078197F">
        <w:rPr>
          <w:rFonts w:hint="eastAsia"/>
        </w:rPr>
        <w:t>取其不滑腸，無分量者</w:t>
      </w:r>
      <w:r w:rsidR="003F5235">
        <w:rPr>
          <w:rFonts w:hint="eastAsia"/>
        </w:rPr>
        <w:t>，</w:t>
      </w:r>
      <w:r w:rsidRPr="0078197F">
        <w:rPr>
          <w:rFonts w:hint="eastAsia"/>
        </w:rPr>
        <w:t>但取其足用也</w:t>
      </w:r>
      <w:r w:rsidR="003F5235">
        <w:rPr>
          <w:rFonts w:hint="eastAsia"/>
        </w:rPr>
        <w:t>。</w:t>
      </w:r>
      <w:r w:rsidRPr="0078197F">
        <w:rPr>
          <w:rFonts w:hint="eastAsia"/>
        </w:rPr>
        <w:t>方治重在利水降逆，便可知厥逆由於水寒，即烏頭</w:t>
      </w:r>
      <w:r w:rsidR="003F5235">
        <w:rPr>
          <w:rFonts w:hint="eastAsia"/>
        </w:rPr>
        <w:t>、</w:t>
      </w:r>
      <w:r w:rsidRPr="0078197F">
        <w:rPr>
          <w:rFonts w:hint="eastAsia"/>
        </w:rPr>
        <w:t>細辛有回陽功用，實</w:t>
      </w:r>
      <w:r w:rsidR="003F5235">
        <w:rPr>
          <w:rFonts w:hint="eastAsia"/>
        </w:rPr>
        <w:t>亦</w:t>
      </w:r>
      <w:r w:rsidRPr="0078197F">
        <w:rPr>
          <w:rFonts w:hint="eastAsia"/>
        </w:rPr>
        <w:t>足以行水而下痰</w:t>
      </w:r>
      <w:r w:rsidR="003F5235">
        <w:rPr>
          <w:rFonts w:hint="eastAsia"/>
        </w:rPr>
        <w:t>。</w:t>
      </w:r>
      <w:r w:rsidRPr="0078197F">
        <w:rPr>
          <w:rFonts w:hint="eastAsia"/>
        </w:rPr>
        <w:t>朱砂含有鐵質，足以補血鎮心，使水氣不得上</w:t>
      </w:r>
      <w:r w:rsidR="003F5235">
        <w:rPr>
          <w:rFonts w:hint="eastAsia"/>
        </w:rPr>
        <w:t>僭。</w:t>
      </w:r>
      <w:r w:rsidRPr="0078197F">
        <w:rPr>
          <w:rFonts w:hint="eastAsia"/>
        </w:rPr>
        <w:t>丸之分量不可知</w:t>
      </w:r>
      <w:r w:rsidR="003F5235">
        <w:rPr>
          <w:rFonts w:hint="eastAsia"/>
        </w:rPr>
        <w:t>，</w:t>
      </w:r>
      <w:r w:rsidRPr="0078197F">
        <w:rPr>
          <w:rFonts w:hint="eastAsia"/>
        </w:rPr>
        <w:t>如麻子大則甚小，每服三丸</w:t>
      </w:r>
      <w:r w:rsidR="003F5235">
        <w:rPr>
          <w:rFonts w:hint="eastAsia"/>
        </w:rPr>
        <w:t>，</w:t>
      </w:r>
      <w:r w:rsidRPr="0078197F">
        <w:rPr>
          <w:rFonts w:hint="eastAsia"/>
        </w:rPr>
        <w:t>日再服，夜一服者，欲其緩以留中，使得漸拔病根也</w:t>
      </w:r>
      <w:r w:rsidR="003F5235">
        <w:rPr>
          <w:rFonts w:hint="eastAsia"/>
        </w:rPr>
        <w:t>。</w:t>
      </w:r>
      <w:r w:rsidRPr="0078197F">
        <w:rPr>
          <w:rFonts w:hint="eastAsia"/>
        </w:rPr>
        <w:t>此則用丸之旨也。</w:t>
      </w:r>
    </w:p>
    <w:p w:rsidR="006E2D8F" w:rsidRPr="001E6D49" w:rsidRDefault="006E2D8F" w:rsidP="00284086">
      <w:pPr>
        <w:pStyle w:val="1c"/>
        <w:ind w:firstLine="729"/>
        <w:rPr>
          <w:rFonts w:hint="eastAsia"/>
        </w:rPr>
      </w:pPr>
      <w:r w:rsidRPr="0078197F">
        <w:rPr>
          <w:rFonts w:hint="eastAsia"/>
        </w:rPr>
        <w:t>腹滿，脈弦而緊，弦則衛氣不行，即惡寒，緊則不欲食，邪正相摶，即為寒疝</w:t>
      </w:r>
      <w:r w:rsidR="003F5235">
        <w:rPr>
          <w:rFonts w:hint="eastAsia"/>
        </w:rPr>
        <w:t>。</w:t>
      </w:r>
      <w:r w:rsidRPr="0078197F">
        <w:rPr>
          <w:rFonts w:hint="eastAsia"/>
        </w:rPr>
        <w:t>寒疝繞臍痛，若發則白津出，手足厥冷，其脈沉緊者，大烏頭煎主之。</w:t>
      </w:r>
    </w:p>
    <w:p w:rsidR="006E2D8F" w:rsidRDefault="006E2D8F" w:rsidP="00284086">
      <w:pPr>
        <w:pStyle w:val="1c"/>
        <w:ind w:firstLine="729"/>
        <w:rPr>
          <w:rFonts w:hint="eastAsia"/>
        </w:rPr>
      </w:pPr>
      <w:r w:rsidRPr="0078197F">
        <w:rPr>
          <w:rFonts w:hint="eastAsia"/>
        </w:rPr>
        <w:t>大烏頭煎方</w:t>
      </w:r>
    </w:p>
    <w:p w:rsidR="006E2D8F" w:rsidRDefault="006E2D8F" w:rsidP="00284086">
      <w:pPr>
        <w:pStyle w:val="2f3"/>
        <w:spacing w:after="60"/>
        <w:ind w:firstLine="712"/>
        <w:rPr>
          <w:rFonts w:hint="eastAsia"/>
        </w:rPr>
      </w:pPr>
      <w:r w:rsidRPr="0078197F">
        <w:rPr>
          <w:rFonts w:hint="eastAsia"/>
        </w:rPr>
        <w:t>烏頭</w:t>
      </w:r>
      <w:r w:rsidR="003F5235">
        <w:rPr>
          <w:rFonts w:hint="eastAsia"/>
        </w:rPr>
        <w:t>（</w:t>
      </w:r>
      <w:r w:rsidRPr="0078197F">
        <w:rPr>
          <w:rFonts w:hint="eastAsia"/>
        </w:rPr>
        <w:t>大者五枚熬去皮不必咀</w:t>
      </w:r>
      <w:r w:rsidR="003F5235">
        <w:rPr>
          <w:rFonts w:hint="eastAsia"/>
        </w:rPr>
        <w:t>）</w:t>
      </w:r>
    </w:p>
    <w:p w:rsidR="006E2D8F" w:rsidRDefault="006E2D8F" w:rsidP="00284086">
      <w:pPr>
        <w:pStyle w:val="2f3"/>
        <w:spacing w:after="60"/>
        <w:ind w:firstLine="712"/>
        <w:rPr>
          <w:rFonts w:hint="eastAsia"/>
        </w:rPr>
      </w:pPr>
      <w:r w:rsidRPr="0078197F">
        <w:rPr>
          <w:rFonts w:hint="eastAsia"/>
        </w:rPr>
        <w:t>上以水三升，煮取一升，去滓，內蜜二升，煎令水氣盡，取二升，強人服七合，弱人五合，不差，明日更服，不可一日更服。</w:t>
      </w:r>
    </w:p>
    <w:p w:rsidR="006E2D8F" w:rsidRDefault="003F5235" w:rsidP="00284086">
      <w:pPr>
        <w:pStyle w:val="13"/>
        <w:spacing w:after="60"/>
        <w:ind w:firstLine="712"/>
        <w:rPr>
          <w:rFonts w:hint="eastAsia"/>
        </w:rPr>
      </w:pPr>
      <w:r>
        <w:rPr>
          <w:rFonts w:hint="eastAsia"/>
        </w:rPr>
        <w:lastRenderedPageBreak/>
        <w:t>今</w:t>
      </w:r>
      <w:r w:rsidR="006E2D8F" w:rsidRPr="0078197F">
        <w:rPr>
          <w:rFonts w:hint="eastAsia"/>
        </w:rPr>
        <w:t>人用附子，</w:t>
      </w:r>
      <w:r>
        <w:rPr>
          <w:rFonts w:hint="eastAsia"/>
        </w:rPr>
        <w:t>熟</w:t>
      </w:r>
      <w:r w:rsidR="006E2D8F" w:rsidRPr="0078197F">
        <w:rPr>
          <w:rFonts w:hint="eastAsia"/>
        </w:rPr>
        <w:t>者能用一</w:t>
      </w:r>
      <w:r>
        <w:rPr>
          <w:rFonts w:hint="eastAsia"/>
        </w:rPr>
        <w:t>錢</w:t>
      </w:r>
      <w:r w:rsidR="006E2D8F" w:rsidRPr="0078197F">
        <w:rPr>
          <w:rFonts w:hint="eastAsia"/>
        </w:rPr>
        <w:t>，已為彼善於此，至於生附用至三</w:t>
      </w:r>
      <w:r>
        <w:rPr>
          <w:rFonts w:hint="eastAsia"/>
        </w:rPr>
        <w:t>錢</w:t>
      </w:r>
      <w:r w:rsidR="006E2D8F" w:rsidRPr="0078197F">
        <w:rPr>
          <w:rFonts w:hint="eastAsia"/>
        </w:rPr>
        <w:t>，已令人咋舌，況在烏頭</w:t>
      </w:r>
      <w:r>
        <w:rPr>
          <w:rFonts w:hint="eastAsia"/>
        </w:rPr>
        <w:t>？</w:t>
      </w:r>
      <w:r w:rsidR="006E2D8F" w:rsidRPr="0078197F">
        <w:rPr>
          <w:rFonts w:hint="eastAsia"/>
        </w:rPr>
        <w:t>脫遇重證，有坐視其死耳，又其甚者，</w:t>
      </w:r>
      <w:r>
        <w:rPr>
          <w:rFonts w:hint="eastAsia"/>
        </w:rPr>
        <w:t>己</w:t>
      </w:r>
      <w:r w:rsidR="006E2D8F" w:rsidRPr="0078197F">
        <w:rPr>
          <w:rFonts w:hint="eastAsia"/>
        </w:rPr>
        <w:t>不能用，而又禁病者之服，非惟寡識，抑</w:t>
      </w:r>
      <w:r>
        <w:rPr>
          <w:rFonts w:hint="eastAsia"/>
        </w:rPr>
        <w:t>又</w:t>
      </w:r>
      <w:r w:rsidR="006E2D8F" w:rsidRPr="0078197F">
        <w:rPr>
          <w:rFonts w:hint="eastAsia"/>
        </w:rPr>
        <w:t>不仁，予讀</w:t>
      </w:r>
      <w:r>
        <w:rPr>
          <w:rFonts w:hint="eastAsia"/>
        </w:rPr>
        <w:t>《</w:t>
      </w:r>
      <w:r w:rsidR="006E2D8F" w:rsidRPr="0078197F">
        <w:rPr>
          <w:rFonts w:hint="eastAsia"/>
        </w:rPr>
        <w:t>金匱</w:t>
      </w:r>
      <w:r>
        <w:rPr>
          <w:rFonts w:hint="eastAsia"/>
        </w:rPr>
        <w:t>》</w:t>
      </w:r>
      <w:r w:rsidR="0093194C">
        <w:rPr>
          <w:rFonts w:hint="eastAsia"/>
        </w:rPr>
        <w:t>，</w:t>
      </w:r>
      <w:r w:rsidR="006E2D8F" w:rsidRPr="0078197F">
        <w:rPr>
          <w:rFonts w:hint="eastAsia"/>
        </w:rPr>
        <w:t>至大烏頭煎及烏頭桂枝湯，為之廢書三</w:t>
      </w:r>
      <w:r>
        <w:rPr>
          <w:rFonts w:hint="eastAsia"/>
        </w:rPr>
        <w:t>歎</w:t>
      </w:r>
      <w:r w:rsidR="006E2D8F" w:rsidRPr="0078197F">
        <w:rPr>
          <w:rFonts w:hint="eastAsia"/>
        </w:rPr>
        <w:t>。烏頭藥力，大於附子</w:t>
      </w:r>
      <w:r>
        <w:rPr>
          <w:rFonts w:hint="eastAsia"/>
        </w:rPr>
        <w:t>，</w:t>
      </w:r>
      <w:r w:rsidR="008A6639">
        <w:rPr>
          <w:rFonts w:hint="eastAsia"/>
        </w:rPr>
        <w:t>乾</w:t>
      </w:r>
      <w:r w:rsidR="006E2D8F" w:rsidRPr="0078197F">
        <w:rPr>
          <w:rFonts w:hint="eastAsia"/>
        </w:rPr>
        <w:t>者小於附子。一枚合今權三</w:t>
      </w:r>
      <w:r>
        <w:rPr>
          <w:rFonts w:hint="eastAsia"/>
        </w:rPr>
        <w:t>錢</w:t>
      </w:r>
      <w:r w:rsidR="006E2D8F" w:rsidRPr="0078197F">
        <w:rPr>
          <w:rFonts w:hint="eastAsia"/>
        </w:rPr>
        <w:t>有奇，五枚當得今權一兩半，以水三升煮取一升，去滓，納蜜二升，煎令水氣盡，取二升，烏頭之膏液，固已盡入</w:t>
      </w:r>
      <w:r w:rsidR="00F75052">
        <w:rPr>
          <w:rFonts w:hint="eastAsia"/>
        </w:rPr>
        <w:t>於</w:t>
      </w:r>
      <w:r w:rsidR="006E2D8F" w:rsidRPr="0078197F">
        <w:rPr>
          <w:rFonts w:hint="eastAsia"/>
        </w:rPr>
        <w:t>蜜，強人服七合，則為三之一，弱人五合則為四之一，不差者，明日更服，何</w:t>
      </w:r>
      <w:r w:rsidR="0093194C">
        <w:rPr>
          <w:rFonts w:hint="eastAsia"/>
        </w:rPr>
        <w:t>嘗</w:t>
      </w:r>
      <w:r w:rsidR="006E2D8F" w:rsidRPr="0078197F">
        <w:rPr>
          <w:rFonts w:hint="eastAsia"/>
        </w:rPr>
        <w:t>不慎之又慎</w:t>
      </w:r>
      <w:r>
        <w:rPr>
          <w:rFonts w:hint="eastAsia"/>
        </w:rPr>
        <w:t>。</w:t>
      </w:r>
      <w:r w:rsidR="006E2D8F" w:rsidRPr="0078197F">
        <w:rPr>
          <w:rFonts w:hint="eastAsia"/>
        </w:rPr>
        <w:t>仲師卒毅然用此者，正以危急之證，非此不能救死也。夫寒疝所由成，大率表陽不達，而陰寒內乘</w:t>
      </w:r>
      <w:r>
        <w:rPr>
          <w:rFonts w:hint="eastAsia"/>
        </w:rPr>
        <w:t>。</w:t>
      </w:r>
      <w:r w:rsidR="006E2D8F" w:rsidRPr="0078197F">
        <w:rPr>
          <w:rFonts w:hint="eastAsia"/>
        </w:rPr>
        <w:t>陽衰於外，故惡寒而脈弦</w:t>
      </w:r>
      <w:r>
        <w:rPr>
          <w:rFonts w:hint="eastAsia"/>
        </w:rPr>
        <w:t>。</w:t>
      </w:r>
      <w:r w:rsidR="006E2D8F" w:rsidRPr="0078197F">
        <w:rPr>
          <w:rFonts w:hint="eastAsia"/>
        </w:rPr>
        <w:t>陰乘於內，故不欲食而脈緊</w:t>
      </w:r>
      <w:r>
        <w:rPr>
          <w:rFonts w:hint="eastAsia"/>
        </w:rPr>
        <w:t>。</w:t>
      </w:r>
      <w:r w:rsidR="006E2D8F" w:rsidRPr="0078197F">
        <w:rPr>
          <w:rFonts w:hint="eastAsia"/>
        </w:rPr>
        <w:t>表寒與裏寒</w:t>
      </w:r>
      <w:r w:rsidR="00497816">
        <w:rPr>
          <w:rFonts w:hint="eastAsia"/>
        </w:rPr>
        <w:t>併</w:t>
      </w:r>
      <w:r w:rsidR="006E2D8F" w:rsidRPr="0078197F">
        <w:rPr>
          <w:rFonts w:hint="eastAsia"/>
        </w:rPr>
        <w:t>居，然後繞臍急痛，發為寒疝</w:t>
      </w:r>
      <w:r>
        <w:rPr>
          <w:rFonts w:hint="eastAsia"/>
        </w:rPr>
        <w:t>。</w:t>
      </w:r>
      <w:r w:rsidR="006E2D8F" w:rsidRPr="0078197F">
        <w:rPr>
          <w:rFonts w:hint="eastAsia"/>
        </w:rPr>
        <w:t>陰寒內迫，至於白津下泄</w:t>
      </w:r>
      <w:r>
        <w:rPr>
          <w:rFonts w:hint="eastAsia"/>
        </w:rPr>
        <w:t>。</w:t>
      </w:r>
      <w:r w:rsidR="006E2D8F" w:rsidRPr="0078197F">
        <w:rPr>
          <w:rFonts w:hint="eastAsia"/>
        </w:rPr>
        <w:t>剝之上九</w:t>
      </w:r>
      <w:r>
        <w:rPr>
          <w:rFonts w:hint="eastAsia"/>
        </w:rPr>
        <w:t>，</w:t>
      </w:r>
      <w:r w:rsidR="006E2D8F" w:rsidRPr="0078197F">
        <w:rPr>
          <w:rFonts w:hint="eastAsia"/>
        </w:rPr>
        <w:t>幾不得碩果之孤</w:t>
      </w:r>
      <w:r>
        <w:rPr>
          <w:rFonts w:hint="eastAsia"/>
        </w:rPr>
        <w:t>懸</w:t>
      </w:r>
      <w:r w:rsidRPr="0078197F">
        <w:rPr>
          <w:rFonts w:hint="eastAsia"/>
        </w:rPr>
        <w:t>，</w:t>
      </w:r>
      <w:r w:rsidR="006E2D8F" w:rsidRPr="0078197F">
        <w:rPr>
          <w:rFonts w:hint="eastAsia"/>
        </w:rPr>
        <w:t>設非大破陰寒，此證將成不救，此予所以苦口相告，願天下有心人奉仲師為瓣香者也。</w:t>
      </w:r>
    </w:p>
    <w:p w:rsidR="006E2D8F" w:rsidRPr="00C55BEE" w:rsidRDefault="006E2D8F" w:rsidP="00284086">
      <w:pPr>
        <w:pStyle w:val="1c"/>
        <w:ind w:firstLine="729"/>
        <w:rPr>
          <w:rFonts w:hint="eastAsia"/>
        </w:rPr>
      </w:pPr>
      <w:r w:rsidRPr="0078197F">
        <w:rPr>
          <w:rFonts w:hint="eastAsia"/>
        </w:rPr>
        <w:t>寒疝</w:t>
      </w:r>
      <w:r w:rsidR="005F6503">
        <w:rPr>
          <w:rFonts w:hint="eastAsia"/>
        </w:rPr>
        <w:t>，</w:t>
      </w:r>
      <w:r w:rsidRPr="0078197F">
        <w:rPr>
          <w:rFonts w:hint="eastAsia"/>
        </w:rPr>
        <w:t>腹中痛及脅痛裏急者，當歸生薑羊肉湯主之</w:t>
      </w:r>
    </w:p>
    <w:p w:rsidR="006E2D8F" w:rsidRDefault="006E2D8F" w:rsidP="00284086">
      <w:pPr>
        <w:pStyle w:val="1c"/>
        <w:ind w:firstLine="729"/>
        <w:rPr>
          <w:rFonts w:hint="eastAsia"/>
        </w:rPr>
      </w:pPr>
      <w:r w:rsidRPr="0078197F">
        <w:rPr>
          <w:rFonts w:hint="eastAsia"/>
        </w:rPr>
        <w:t>當歸生薑羊肉湯方</w:t>
      </w:r>
    </w:p>
    <w:p w:rsidR="006E2D8F" w:rsidRDefault="006E2D8F" w:rsidP="00284086">
      <w:pPr>
        <w:pStyle w:val="2f3"/>
        <w:spacing w:after="60"/>
        <w:ind w:firstLine="712"/>
        <w:rPr>
          <w:rFonts w:hint="eastAsia"/>
        </w:rPr>
      </w:pPr>
      <w:r w:rsidRPr="0078197F">
        <w:rPr>
          <w:rFonts w:hint="eastAsia"/>
        </w:rPr>
        <w:t>當歸</w:t>
      </w:r>
      <w:r w:rsidR="00E56F0F">
        <w:rPr>
          <w:rFonts w:hint="eastAsia"/>
        </w:rPr>
        <w:t>（</w:t>
      </w:r>
      <w:r w:rsidRPr="0078197F">
        <w:rPr>
          <w:rFonts w:hint="eastAsia"/>
        </w:rPr>
        <w:t>三兩</w:t>
      </w:r>
      <w:r w:rsidR="00E56F0F">
        <w:rPr>
          <w:rFonts w:hint="eastAsia"/>
        </w:rPr>
        <w:t>）</w:t>
      </w:r>
      <w:r w:rsidRPr="0078197F">
        <w:rPr>
          <w:rFonts w:hint="eastAsia"/>
        </w:rPr>
        <w:t>生薑</w:t>
      </w:r>
      <w:r w:rsidR="00E56F0F">
        <w:rPr>
          <w:rFonts w:hint="eastAsia"/>
        </w:rPr>
        <w:t>（</w:t>
      </w:r>
      <w:r w:rsidRPr="0078197F">
        <w:rPr>
          <w:rFonts w:hint="eastAsia"/>
        </w:rPr>
        <w:t>五兩</w:t>
      </w:r>
      <w:r w:rsidR="00E56F0F">
        <w:rPr>
          <w:rFonts w:hint="eastAsia"/>
        </w:rPr>
        <w:t>）</w:t>
      </w:r>
      <w:r w:rsidRPr="0078197F">
        <w:rPr>
          <w:rFonts w:hint="eastAsia"/>
        </w:rPr>
        <w:t>羊肉</w:t>
      </w:r>
      <w:r w:rsidR="00E56F0F">
        <w:rPr>
          <w:rFonts w:hint="eastAsia"/>
        </w:rPr>
        <w:t>（</w:t>
      </w:r>
      <w:r w:rsidRPr="0078197F">
        <w:rPr>
          <w:rFonts w:hint="eastAsia"/>
        </w:rPr>
        <w:t>一斤</w:t>
      </w:r>
      <w:r w:rsidR="00E56F0F">
        <w:rPr>
          <w:rFonts w:hint="eastAsia"/>
        </w:rPr>
        <w:t>）</w:t>
      </w:r>
    </w:p>
    <w:p w:rsidR="006E2D8F" w:rsidRDefault="006E2D8F" w:rsidP="00284086">
      <w:pPr>
        <w:pStyle w:val="2f3"/>
        <w:spacing w:after="60"/>
        <w:ind w:firstLine="712"/>
        <w:rPr>
          <w:rFonts w:hint="eastAsia"/>
        </w:rPr>
      </w:pPr>
      <w:r w:rsidRPr="0078197F">
        <w:rPr>
          <w:rFonts w:hint="eastAsia"/>
        </w:rPr>
        <w:t>上三味</w:t>
      </w:r>
      <w:r w:rsidR="00E56F0F">
        <w:rPr>
          <w:rFonts w:hint="eastAsia"/>
        </w:rPr>
        <w:t>，</w:t>
      </w:r>
      <w:r w:rsidRPr="0078197F">
        <w:rPr>
          <w:rFonts w:hint="eastAsia"/>
        </w:rPr>
        <w:t>以水八升，煮取三升，溫服七合，日三服</w:t>
      </w:r>
      <w:r w:rsidR="00424937">
        <w:rPr>
          <w:rFonts w:hint="eastAsia"/>
        </w:rPr>
        <w:t>。</w:t>
      </w:r>
      <w:r w:rsidRPr="0078197F">
        <w:rPr>
          <w:rFonts w:hint="eastAsia"/>
        </w:rPr>
        <w:t>若寒多加生薑，成一斤</w:t>
      </w:r>
      <w:r w:rsidR="00424937">
        <w:rPr>
          <w:rFonts w:hint="eastAsia"/>
        </w:rPr>
        <w:t>。</w:t>
      </w:r>
      <w:r w:rsidRPr="0078197F">
        <w:rPr>
          <w:rFonts w:hint="eastAsia"/>
        </w:rPr>
        <w:t>痛多而而嘔者，加橘皮二兩，</w:t>
      </w:r>
      <w:r w:rsidR="008A6639">
        <w:rPr>
          <w:rFonts w:hint="eastAsia"/>
        </w:rPr>
        <w:t>白朮</w:t>
      </w:r>
      <w:r w:rsidR="00E56F0F">
        <w:rPr>
          <w:rFonts w:hint="eastAsia"/>
        </w:rPr>
        <w:t>一</w:t>
      </w:r>
      <w:r w:rsidRPr="0078197F">
        <w:rPr>
          <w:rFonts w:hint="eastAsia"/>
        </w:rPr>
        <w:t>兩</w:t>
      </w:r>
      <w:r w:rsidR="00424937">
        <w:rPr>
          <w:rFonts w:hint="eastAsia"/>
        </w:rPr>
        <w:t>。</w:t>
      </w:r>
      <w:r w:rsidRPr="0078197F">
        <w:rPr>
          <w:rFonts w:hint="eastAsia"/>
        </w:rPr>
        <w:t>加生薑者，亦加水五升，煮取三升二合</w:t>
      </w:r>
      <w:r w:rsidR="00E56F0F" w:rsidRPr="0078197F">
        <w:rPr>
          <w:rFonts w:hint="eastAsia"/>
        </w:rPr>
        <w:t>，</w:t>
      </w:r>
      <w:r w:rsidRPr="0078197F">
        <w:rPr>
          <w:rFonts w:hint="eastAsia"/>
        </w:rPr>
        <w:t>服之。</w:t>
      </w:r>
    </w:p>
    <w:p w:rsidR="006E2D8F" w:rsidRDefault="006E2D8F" w:rsidP="00284086">
      <w:pPr>
        <w:pStyle w:val="13"/>
        <w:spacing w:after="60"/>
        <w:ind w:firstLine="712"/>
        <w:rPr>
          <w:rFonts w:hint="eastAsia"/>
        </w:rPr>
      </w:pPr>
      <w:r w:rsidRPr="0078197F">
        <w:rPr>
          <w:rFonts w:hint="eastAsia"/>
        </w:rPr>
        <w:t>人體血分多則生熱，水分多則生寒</w:t>
      </w:r>
      <w:r w:rsidR="00BC1196">
        <w:rPr>
          <w:rFonts w:hint="eastAsia"/>
        </w:rPr>
        <w:t>。</w:t>
      </w:r>
      <w:r w:rsidRPr="0078197F">
        <w:rPr>
          <w:rFonts w:hint="eastAsia"/>
        </w:rPr>
        <w:t>腹為足太陰部分，脾為統血之藏，水勝血寒則腹痛</w:t>
      </w:r>
      <w:r w:rsidR="00BC1196">
        <w:rPr>
          <w:rFonts w:hint="eastAsia"/>
        </w:rPr>
        <w:t>。</w:t>
      </w:r>
      <w:r w:rsidRPr="0078197F">
        <w:rPr>
          <w:rFonts w:hint="eastAsia"/>
        </w:rPr>
        <w:t>脅下</w:t>
      </w:r>
      <w:r w:rsidR="00424937">
        <w:rPr>
          <w:rFonts w:hint="eastAsia"/>
        </w:rPr>
        <w:t>，</w:t>
      </w:r>
      <w:r w:rsidRPr="0078197F">
        <w:rPr>
          <w:rFonts w:hint="eastAsia"/>
        </w:rPr>
        <w:t>足少陰部</w:t>
      </w:r>
      <w:r w:rsidRPr="0078197F">
        <w:rPr>
          <w:rFonts w:hint="eastAsia"/>
        </w:rPr>
        <w:lastRenderedPageBreak/>
        <w:t>分</w:t>
      </w:r>
      <w:r w:rsidR="00424937">
        <w:rPr>
          <w:rFonts w:hint="eastAsia"/>
        </w:rPr>
        <w:t>。</w:t>
      </w:r>
      <w:r w:rsidRPr="0078197F">
        <w:rPr>
          <w:rFonts w:hint="eastAsia"/>
        </w:rPr>
        <w:t>腎為寒水之藏，水氣太盛，則脅痛而裏急</w:t>
      </w:r>
      <w:r w:rsidR="00BC1196">
        <w:rPr>
          <w:rFonts w:hint="eastAsia"/>
        </w:rPr>
        <w:t>。</w:t>
      </w:r>
      <w:r w:rsidRPr="0078197F">
        <w:rPr>
          <w:rFonts w:hint="eastAsia"/>
        </w:rPr>
        <w:t>當歸生薑羊肉湯，當歸</w:t>
      </w:r>
      <w:r w:rsidR="00BC1196">
        <w:rPr>
          <w:rFonts w:hint="eastAsia"/>
        </w:rPr>
        <w:t>、</w:t>
      </w:r>
      <w:r w:rsidRPr="0078197F">
        <w:rPr>
          <w:rFonts w:hint="eastAsia"/>
        </w:rPr>
        <w:t>羊肉以補血，生薑以散寒而其痛自止</w:t>
      </w:r>
      <w:r w:rsidR="00BC1196">
        <w:rPr>
          <w:rFonts w:hint="eastAsia"/>
        </w:rPr>
        <w:t>。</w:t>
      </w:r>
      <w:r w:rsidRPr="0078197F">
        <w:rPr>
          <w:rFonts w:hint="eastAsia"/>
        </w:rPr>
        <w:t>虛寒甚者，可</w:t>
      </w:r>
      <w:r w:rsidR="00F75052">
        <w:rPr>
          <w:rFonts w:hint="eastAsia"/>
        </w:rPr>
        <w:t>於</w:t>
      </w:r>
      <w:r w:rsidRPr="0078197F">
        <w:rPr>
          <w:rFonts w:hint="eastAsia"/>
        </w:rPr>
        <w:t>本方加生附子一枚，不但如仲師方後所載，痛多而嘔者加橘皮</w:t>
      </w:r>
      <w:r w:rsidR="00BC1196">
        <w:rPr>
          <w:rFonts w:hint="eastAsia"/>
        </w:rPr>
        <w:t>、</w:t>
      </w:r>
      <w:r w:rsidR="008A6639">
        <w:rPr>
          <w:rFonts w:hint="eastAsia"/>
        </w:rPr>
        <w:t>白朮</w:t>
      </w:r>
      <w:r w:rsidRPr="0078197F">
        <w:rPr>
          <w:rFonts w:hint="eastAsia"/>
        </w:rPr>
        <w:t>已也（此為婦科溫經補血良劑，另詳）。</w:t>
      </w:r>
    </w:p>
    <w:p w:rsidR="006E2D8F" w:rsidRDefault="006E2D8F" w:rsidP="00284086">
      <w:pPr>
        <w:pStyle w:val="1c"/>
        <w:ind w:firstLine="729"/>
        <w:rPr>
          <w:rFonts w:hint="eastAsia"/>
        </w:rPr>
      </w:pPr>
      <w:r w:rsidRPr="0078197F">
        <w:rPr>
          <w:rFonts w:hint="eastAsia"/>
        </w:rPr>
        <w:t>寒疝</w:t>
      </w:r>
      <w:r w:rsidR="00BC1196">
        <w:rPr>
          <w:rFonts w:hint="eastAsia"/>
        </w:rPr>
        <w:t>，</w:t>
      </w:r>
      <w:r w:rsidRPr="0078197F">
        <w:rPr>
          <w:rFonts w:hint="eastAsia"/>
        </w:rPr>
        <w:t>腹中痛，逆冷，手足不仁，若身疼痛，</w:t>
      </w:r>
      <w:r w:rsidR="00BC1196">
        <w:rPr>
          <w:rFonts w:hint="eastAsia"/>
        </w:rPr>
        <w:t>灸</w:t>
      </w:r>
      <w:r w:rsidRPr="0078197F">
        <w:rPr>
          <w:rFonts w:hint="eastAsia"/>
        </w:rPr>
        <w:t>刺諸藥不能治，抵當烏頭桂枝湯主之。</w:t>
      </w:r>
    </w:p>
    <w:p w:rsidR="006E2D8F" w:rsidRDefault="006E2D8F" w:rsidP="00284086">
      <w:pPr>
        <w:pStyle w:val="1c"/>
        <w:ind w:firstLine="729"/>
        <w:rPr>
          <w:rFonts w:hint="eastAsia"/>
        </w:rPr>
      </w:pPr>
      <w:r w:rsidRPr="0078197F">
        <w:rPr>
          <w:rFonts w:hint="eastAsia"/>
        </w:rPr>
        <w:t>烏頭桂枝湯方</w:t>
      </w:r>
    </w:p>
    <w:p w:rsidR="006E2D8F" w:rsidRDefault="006E2D8F" w:rsidP="00284086">
      <w:pPr>
        <w:pStyle w:val="2f3"/>
        <w:spacing w:after="60"/>
        <w:ind w:firstLine="712"/>
        <w:rPr>
          <w:rFonts w:hint="eastAsia"/>
        </w:rPr>
      </w:pPr>
      <w:r w:rsidRPr="0078197F">
        <w:rPr>
          <w:rFonts w:hint="eastAsia"/>
        </w:rPr>
        <w:t>烏頭</w:t>
      </w:r>
      <w:r w:rsidR="003E04C2">
        <w:rPr>
          <w:rFonts w:hint="eastAsia"/>
        </w:rPr>
        <w:t>（</w:t>
      </w:r>
      <w:r w:rsidRPr="0078197F">
        <w:rPr>
          <w:rFonts w:hint="eastAsia"/>
        </w:rPr>
        <w:t>五枚</w:t>
      </w:r>
      <w:r w:rsidR="003E04C2">
        <w:rPr>
          <w:rFonts w:hint="eastAsia"/>
        </w:rPr>
        <w:t>）</w:t>
      </w:r>
    </w:p>
    <w:p w:rsidR="006E2D8F" w:rsidRDefault="006E2D8F" w:rsidP="00284086">
      <w:pPr>
        <w:pStyle w:val="2f3"/>
        <w:spacing w:after="60"/>
        <w:ind w:firstLine="712"/>
        <w:rPr>
          <w:rFonts w:hint="eastAsia"/>
        </w:rPr>
      </w:pPr>
      <w:r w:rsidRPr="0078197F">
        <w:rPr>
          <w:rFonts w:hint="eastAsia"/>
        </w:rPr>
        <w:t>上一味，以蜜二升煎，減半去滓，以桂枝湯五合解之。令得一升後，初服五合，不知</w:t>
      </w:r>
      <w:r w:rsidR="00BC1196">
        <w:rPr>
          <w:rFonts w:hint="eastAsia"/>
        </w:rPr>
        <w:t>，</w:t>
      </w:r>
      <w:r w:rsidRPr="0078197F">
        <w:rPr>
          <w:rFonts w:hint="eastAsia"/>
        </w:rPr>
        <w:t>即服三合，又不知，</w:t>
      </w:r>
      <w:r w:rsidR="008A6639">
        <w:rPr>
          <w:rFonts w:hint="eastAsia"/>
        </w:rPr>
        <w:t>復</w:t>
      </w:r>
      <w:r w:rsidRPr="0078197F">
        <w:rPr>
          <w:rFonts w:hint="eastAsia"/>
        </w:rPr>
        <w:t>加至五合</w:t>
      </w:r>
      <w:r w:rsidR="00BC1196">
        <w:rPr>
          <w:rFonts w:hint="eastAsia"/>
        </w:rPr>
        <w:t>。</w:t>
      </w:r>
      <w:r w:rsidRPr="0078197F">
        <w:rPr>
          <w:rFonts w:hint="eastAsia"/>
        </w:rPr>
        <w:t>其知者，如醉狀，得吐者為中病。</w:t>
      </w:r>
    </w:p>
    <w:p w:rsidR="006E2D8F" w:rsidRDefault="006E2D8F" w:rsidP="00284086">
      <w:pPr>
        <w:pStyle w:val="13"/>
        <w:spacing w:after="60"/>
        <w:ind w:firstLine="712"/>
        <w:rPr>
          <w:rFonts w:hint="eastAsia"/>
        </w:rPr>
      </w:pPr>
      <w:r w:rsidRPr="0078197F">
        <w:rPr>
          <w:rFonts w:hint="eastAsia"/>
        </w:rPr>
        <w:t>腹痛逆冷，手足不仁，身疼痛，視大烏頭煎一證，似為稍緩</w:t>
      </w:r>
      <w:r w:rsidR="00BC1196">
        <w:rPr>
          <w:rFonts w:hint="eastAsia"/>
        </w:rPr>
        <w:t>。</w:t>
      </w:r>
      <w:r w:rsidRPr="0078197F">
        <w:rPr>
          <w:rFonts w:hint="eastAsia"/>
        </w:rPr>
        <w:t>按</w:t>
      </w:r>
      <w:r w:rsidR="00BC1196">
        <w:rPr>
          <w:rFonts w:hint="eastAsia"/>
        </w:rPr>
        <w:t>《</w:t>
      </w:r>
      <w:r w:rsidRPr="0078197F">
        <w:rPr>
          <w:rFonts w:hint="eastAsia"/>
        </w:rPr>
        <w:t>傷寒論</w:t>
      </w:r>
      <w:r w:rsidR="00BC1196">
        <w:rPr>
          <w:rFonts w:hint="eastAsia"/>
        </w:rPr>
        <w:t>》</w:t>
      </w:r>
      <w:r w:rsidRPr="0078197F">
        <w:rPr>
          <w:rFonts w:hint="eastAsia"/>
        </w:rPr>
        <w:t>，凡身疼痛而無裏證者，用麻黃湯以解表，兼裏證而欲使之外達者，則用桂枝湯以解肌</w:t>
      </w:r>
      <w:r w:rsidR="00BC1196">
        <w:rPr>
          <w:rFonts w:hint="eastAsia"/>
        </w:rPr>
        <w:t>。</w:t>
      </w:r>
      <w:r w:rsidRPr="0078197F">
        <w:rPr>
          <w:rFonts w:hint="eastAsia"/>
        </w:rPr>
        <w:t>烏頭桂枝湯用烏頭煎以回裏陽，</w:t>
      </w:r>
      <w:r w:rsidR="008A6639">
        <w:rPr>
          <w:rFonts w:hint="eastAsia"/>
        </w:rPr>
        <w:t>復</w:t>
      </w:r>
      <w:r w:rsidRPr="0078197F">
        <w:rPr>
          <w:rFonts w:hint="eastAsia"/>
        </w:rPr>
        <w:t>加桂枝湯以救表陽，以蜜二升煎減半</w:t>
      </w:r>
      <w:r w:rsidR="00BC1196">
        <w:rPr>
          <w:rFonts w:hint="eastAsia"/>
        </w:rPr>
        <w:t>者</w:t>
      </w:r>
      <w:r w:rsidRPr="0078197F">
        <w:rPr>
          <w:rFonts w:hint="eastAsia"/>
        </w:rPr>
        <w:t>，煎去蜜之半而止，</w:t>
      </w:r>
      <w:r w:rsidR="008A6639">
        <w:rPr>
          <w:rFonts w:hint="eastAsia"/>
        </w:rPr>
        <w:t>復</w:t>
      </w:r>
      <w:r w:rsidRPr="0078197F">
        <w:rPr>
          <w:rFonts w:hint="eastAsia"/>
        </w:rPr>
        <w:t>減其半，而取桂枝湯之半數相加，合得一升而又僅服五合，不知更服三合，又不知，更服五合，豈不慎之又慎，最後</w:t>
      </w:r>
      <w:r w:rsidR="00863192">
        <w:rPr>
          <w:rFonts w:hint="eastAsia"/>
        </w:rPr>
        <w:t>却</w:t>
      </w:r>
      <w:r w:rsidR="00BC1196">
        <w:rPr>
          <w:rFonts w:hint="eastAsia"/>
        </w:rPr>
        <w:t>云</w:t>
      </w:r>
      <w:r w:rsidRPr="0078197F">
        <w:rPr>
          <w:rFonts w:hint="eastAsia"/>
        </w:rPr>
        <w:t>：</w:t>
      </w:r>
      <w:r w:rsidR="00BC1196">
        <w:rPr>
          <w:rFonts w:hint="eastAsia"/>
        </w:rPr>
        <w:t>「</w:t>
      </w:r>
      <w:r w:rsidRPr="0078197F">
        <w:rPr>
          <w:rFonts w:hint="eastAsia"/>
        </w:rPr>
        <w:t>其知者如醉狀，得吐者為中病</w:t>
      </w:r>
      <w:r w:rsidR="00BC1196">
        <w:rPr>
          <w:rFonts w:hint="eastAsia"/>
        </w:rPr>
        <w:t>。」</w:t>
      </w:r>
      <w:r w:rsidRPr="0078197F">
        <w:rPr>
          <w:rFonts w:hint="eastAsia"/>
        </w:rPr>
        <w:t>此非親驗者不能言，蓋烏頭性同附子，麻醉甚於附子，服後遍身麻木，欲言不得，欲坐不得，欲臥不得，胸中跳蕩不甯，神智沉冥，如中酒狀</w:t>
      </w:r>
      <w:r w:rsidR="00BC1196">
        <w:rPr>
          <w:rFonts w:hint="eastAsia"/>
        </w:rPr>
        <w:t>。</w:t>
      </w:r>
      <w:r w:rsidRPr="0078197F">
        <w:rPr>
          <w:rFonts w:hint="eastAsia"/>
        </w:rPr>
        <w:t>頃之，寒痰從口一湧而出，胸膈便舒，手足溫而身痛止矣。服生附子者，往往有此見象，予與長女昭華，俱以親試而識之，但昭華因痰飲服之，則嘔痰而愈，予以寒利服之，則大泄而愈，要其為麻醉則一</w:t>
      </w:r>
      <w:r w:rsidRPr="0078197F">
        <w:rPr>
          <w:rFonts w:hint="eastAsia"/>
        </w:rPr>
        <w:lastRenderedPageBreak/>
        <w:t>也。</w:t>
      </w:r>
    </w:p>
    <w:p w:rsidR="006E2D8F" w:rsidRPr="0026637C" w:rsidRDefault="006E2D8F" w:rsidP="00284086">
      <w:pPr>
        <w:pStyle w:val="1c"/>
        <w:ind w:firstLine="729"/>
        <w:rPr>
          <w:rFonts w:hint="eastAsia"/>
        </w:rPr>
      </w:pPr>
      <w:r w:rsidRPr="0078197F">
        <w:rPr>
          <w:rFonts w:hint="eastAsia"/>
        </w:rPr>
        <w:t>其脈數而緊，乃弦，狀如弓弦，按之不移，脈數弦者</w:t>
      </w:r>
      <w:r w:rsidR="00F05516">
        <w:rPr>
          <w:rFonts w:hint="eastAsia"/>
        </w:rPr>
        <w:t>，</w:t>
      </w:r>
      <w:r w:rsidRPr="0078197F">
        <w:rPr>
          <w:rFonts w:hint="eastAsia"/>
        </w:rPr>
        <w:t>當下其</w:t>
      </w:r>
      <w:r w:rsidR="00F05516">
        <w:rPr>
          <w:rFonts w:hint="eastAsia"/>
        </w:rPr>
        <w:t>寒。</w:t>
      </w:r>
      <w:r w:rsidRPr="0078197F">
        <w:rPr>
          <w:rFonts w:hint="eastAsia"/>
        </w:rPr>
        <w:t>脈緊大而遲者，必心下堅</w:t>
      </w:r>
      <w:r w:rsidR="00DF389B">
        <w:rPr>
          <w:rFonts w:hint="eastAsia"/>
        </w:rPr>
        <w:t>。</w:t>
      </w:r>
      <w:r w:rsidRPr="0078197F">
        <w:rPr>
          <w:rFonts w:hint="eastAsia"/>
        </w:rPr>
        <w:t>脈大而緊著，陽中有陰</w:t>
      </w:r>
      <w:r w:rsidR="00DF389B">
        <w:rPr>
          <w:rFonts w:hint="eastAsia"/>
        </w:rPr>
        <w:t>，</w:t>
      </w:r>
      <w:r w:rsidRPr="0078197F">
        <w:rPr>
          <w:rFonts w:hint="eastAsia"/>
        </w:rPr>
        <w:t>可下之。</w:t>
      </w:r>
    </w:p>
    <w:p w:rsidR="006E2D8F" w:rsidRDefault="006E2D8F" w:rsidP="00284086">
      <w:pPr>
        <w:pStyle w:val="13"/>
        <w:spacing w:after="60"/>
        <w:ind w:firstLine="712"/>
        <w:rPr>
          <w:rFonts w:hint="eastAsia"/>
        </w:rPr>
      </w:pPr>
      <w:r w:rsidRPr="0078197F">
        <w:rPr>
          <w:rFonts w:hint="eastAsia"/>
        </w:rPr>
        <w:t>脈數為陽熱，為氣</w:t>
      </w:r>
      <w:r w:rsidR="00F05516">
        <w:rPr>
          <w:rFonts w:hint="eastAsia"/>
        </w:rPr>
        <w:t>。</w:t>
      </w:r>
      <w:r w:rsidRPr="0078197F">
        <w:rPr>
          <w:rFonts w:hint="eastAsia"/>
        </w:rPr>
        <w:t>緊弦則為陰寒，為水</w:t>
      </w:r>
      <w:r w:rsidR="00F05516">
        <w:rPr>
          <w:rFonts w:hint="eastAsia"/>
        </w:rPr>
        <w:t>。</w:t>
      </w:r>
      <w:r w:rsidRPr="0078197F">
        <w:rPr>
          <w:rFonts w:hint="eastAsia"/>
        </w:rPr>
        <w:t>惟其獨陰無陽，故脈如弓弦</w:t>
      </w:r>
      <w:r w:rsidR="00F05516">
        <w:rPr>
          <w:rFonts w:hint="eastAsia"/>
        </w:rPr>
        <w:t>。</w:t>
      </w:r>
      <w:r w:rsidRPr="0078197F">
        <w:rPr>
          <w:rFonts w:hint="eastAsia"/>
        </w:rPr>
        <w:t>按之不移者，言其緊張搏指，蓋雖有歧出之脈，要當以弦脈為</w:t>
      </w:r>
      <w:r w:rsidR="00F05516">
        <w:rPr>
          <w:rFonts w:hint="eastAsia"/>
        </w:rPr>
        <w:t>準</w:t>
      </w:r>
      <w:r w:rsidRPr="0078197F">
        <w:rPr>
          <w:rFonts w:hint="eastAsia"/>
        </w:rPr>
        <w:t>，此正如航海南針，隨所往而不迷所向，故無論脈弦而數，脈緊大而遲，脈大而緊，皆當以溫藥下之，而浮陽之數與大，俱可不問矣</w:t>
      </w:r>
      <w:r w:rsidR="00F05516">
        <w:rPr>
          <w:rFonts w:hint="eastAsia"/>
        </w:rPr>
        <w:t>。</w:t>
      </w:r>
      <w:r w:rsidRPr="0078197F">
        <w:rPr>
          <w:rFonts w:hint="eastAsia"/>
        </w:rPr>
        <w:t>仲師但言當下其寒，心中堅，陽中有陰，未出方治，陳修園以為即大黃附子湯，殆不誣也。</w:t>
      </w:r>
    </w:p>
    <w:p w:rsidR="00F05516" w:rsidRDefault="006E2D8F" w:rsidP="00284086">
      <w:pPr>
        <w:pStyle w:val="1c"/>
        <w:ind w:firstLine="729"/>
        <w:rPr>
          <w:rFonts w:hint="eastAsia"/>
        </w:rPr>
      </w:pPr>
      <w:r w:rsidRPr="0078197F">
        <w:rPr>
          <w:rFonts w:hint="eastAsia"/>
        </w:rPr>
        <w:t>問曰：</w:t>
      </w:r>
      <w:r w:rsidR="00F05516">
        <w:rPr>
          <w:rFonts w:hint="eastAsia"/>
        </w:rPr>
        <w:t>「</w:t>
      </w:r>
      <w:r w:rsidRPr="0078197F">
        <w:rPr>
          <w:rFonts w:hint="eastAsia"/>
        </w:rPr>
        <w:t>人病有宿食，何以別之？</w:t>
      </w:r>
      <w:r w:rsidR="00F05516">
        <w:rPr>
          <w:rFonts w:hint="eastAsia"/>
        </w:rPr>
        <w:t>」</w:t>
      </w:r>
      <w:r w:rsidRPr="0078197F">
        <w:rPr>
          <w:rFonts w:hint="eastAsia"/>
        </w:rPr>
        <w:t>師曰：</w:t>
      </w:r>
      <w:r w:rsidR="00F05516">
        <w:rPr>
          <w:rFonts w:hint="eastAsia"/>
        </w:rPr>
        <w:t>「</w:t>
      </w:r>
      <w:r w:rsidRPr="0078197F">
        <w:rPr>
          <w:rFonts w:hint="eastAsia"/>
        </w:rPr>
        <w:t>寸口脈浮而大，按之反</w:t>
      </w:r>
      <w:r w:rsidR="00F05516">
        <w:rPr>
          <w:rFonts w:hint="eastAsia"/>
          <w:color w:val="000000"/>
        </w:rPr>
        <w:t>濇</w:t>
      </w:r>
      <w:r w:rsidRPr="0078197F">
        <w:rPr>
          <w:rFonts w:hint="eastAsia"/>
        </w:rPr>
        <w:t>，尺中亦微而</w:t>
      </w:r>
      <w:r w:rsidR="00F05516">
        <w:rPr>
          <w:rFonts w:hint="eastAsia"/>
          <w:color w:val="000000"/>
        </w:rPr>
        <w:t>濇</w:t>
      </w:r>
      <w:r w:rsidRPr="0078197F">
        <w:rPr>
          <w:rFonts w:hint="eastAsia"/>
        </w:rPr>
        <w:t>，故知有宿食，大承氣湯主之</w:t>
      </w:r>
      <w:r w:rsidR="00F05516">
        <w:rPr>
          <w:rFonts w:hint="eastAsia"/>
        </w:rPr>
        <w:t>。</w:t>
      </w:r>
      <w:r w:rsidRPr="0078197F">
        <w:rPr>
          <w:rFonts w:hint="eastAsia"/>
        </w:rPr>
        <w:t>脈數而滑者實也，此有宿食，下之愈，宜大承氣湯。下利不欲食者，此有宿食，當下之</w:t>
      </w:r>
      <w:r w:rsidR="00F05516">
        <w:rPr>
          <w:rFonts w:hint="eastAsia"/>
        </w:rPr>
        <w:t>，</w:t>
      </w:r>
      <w:r w:rsidRPr="0078197F">
        <w:rPr>
          <w:rFonts w:hint="eastAsia"/>
        </w:rPr>
        <w:t>宜大承氣湯</w:t>
      </w:r>
      <w:r w:rsidR="00F05516">
        <w:rPr>
          <w:rFonts w:hint="eastAsia"/>
        </w:rPr>
        <w:t>。」</w:t>
      </w:r>
    </w:p>
    <w:p w:rsidR="00F05516" w:rsidRDefault="006E2D8F" w:rsidP="00284086">
      <w:pPr>
        <w:pStyle w:val="1c"/>
        <w:ind w:firstLine="729"/>
        <w:rPr>
          <w:rFonts w:hint="eastAsia"/>
        </w:rPr>
      </w:pPr>
      <w:r w:rsidRPr="0078197F">
        <w:rPr>
          <w:rFonts w:hint="eastAsia"/>
        </w:rPr>
        <w:t>大承氣湯方</w:t>
      </w:r>
    </w:p>
    <w:p w:rsidR="006E2D8F" w:rsidRDefault="006E2D8F" w:rsidP="00284086">
      <w:pPr>
        <w:pStyle w:val="2f3"/>
        <w:spacing w:after="60"/>
        <w:ind w:firstLine="712"/>
        <w:rPr>
          <w:rFonts w:hint="eastAsia"/>
        </w:rPr>
      </w:pPr>
      <w:r w:rsidRPr="0078197F">
        <w:rPr>
          <w:rFonts w:hint="eastAsia"/>
        </w:rPr>
        <w:t>見傷寒陽明篇，又見痙病</w:t>
      </w:r>
      <w:r w:rsidR="00F05516">
        <w:rPr>
          <w:rFonts w:hint="eastAsia"/>
        </w:rPr>
        <w:t>。</w:t>
      </w:r>
    </w:p>
    <w:p w:rsidR="006E2D8F" w:rsidRDefault="006E2D8F" w:rsidP="00284086">
      <w:pPr>
        <w:pStyle w:val="13"/>
        <w:spacing w:after="60"/>
        <w:ind w:firstLine="712"/>
        <w:rPr>
          <w:rFonts w:hint="eastAsia"/>
        </w:rPr>
      </w:pPr>
      <w:r w:rsidRPr="0078197F">
        <w:rPr>
          <w:rFonts w:hint="eastAsia"/>
        </w:rPr>
        <w:t>予每見脈滑數及下利不欲食者，既莫不以大承氣湯為主治之方矣，此脈證之易知也。凡人胸腹上下有凝滯之處，其脈必滑，是故濕痰多者其脈滑，妊娠者其脈滑</w:t>
      </w:r>
      <w:r w:rsidR="004B015E">
        <w:rPr>
          <w:rFonts w:hint="eastAsia"/>
        </w:rPr>
        <w:t>，</w:t>
      </w:r>
      <w:r w:rsidRPr="0078197F">
        <w:rPr>
          <w:rFonts w:hint="eastAsia"/>
        </w:rPr>
        <w:t>中有所阻，而氣反有餘也</w:t>
      </w:r>
      <w:r w:rsidR="004B015E">
        <w:rPr>
          <w:rFonts w:hint="eastAsia"/>
        </w:rPr>
        <w:t>。</w:t>
      </w:r>
      <w:r w:rsidRPr="0078197F">
        <w:rPr>
          <w:rFonts w:hint="eastAsia"/>
        </w:rPr>
        <w:t>下利不欲食，其人必</w:t>
      </w:r>
      <w:r w:rsidR="004B015E">
        <w:rPr>
          <w:rFonts w:hint="eastAsia"/>
        </w:rPr>
        <w:t>有</w:t>
      </w:r>
      <w:r w:rsidRPr="0078197F">
        <w:rPr>
          <w:rFonts w:hint="eastAsia"/>
        </w:rPr>
        <w:t>渴飲，闕上痛</w:t>
      </w:r>
      <w:r w:rsidR="004B015E">
        <w:rPr>
          <w:rFonts w:hint="eastAsia"/>
        </w:rPr>
        <w:t>，</w:t>
      </w:r>
      <w:r w:rsidRPr="0078197F">
        <w:rPr>
          <w:rFonts w:hint="eastAsia"/>
        </w:rPr>
        <w:t>不寐，或心痞悶及腹痛拒按諸證，惟寸口浮大，按之反</w:t>
      </w:r>
      <w:r w:rsidRPr="0078197F">
        <w:rPr>
          <w:rFonts w:hint="eastAsia"/>
          <w:color w:val="000000"/>
        </w:rPr>
        <w:t>澀</w:t>
      </w:r>
      <w:r w:rsidRPr="0078197F">
        <w:rPr>
          <w:rFonts w:hint="eastAsia"/>
        </w:rPr>
        <w:t>，尺中微而</w:t>
      </w:r>
      <w:r w:rsidR="003E04C2">
        <w:rPr>
          <w:rFonts w:hint="eastAsia"/>
          <w:color w:val="000000"/>
        </w:rPr>
        <w:t>濇</w:t>
      </w:r>
      <w:r w:rsidRPr="0078197F">
        <w:rPr>
          <w:rFonts w:hint="eastAsia"/>
        </w:rPr>
        <w:t>者，最為難辨</w:t>
      </w:r>
      <w:r w:rsidR="003E04C2">
        <w:rPr>
          <w:rFonts w:hint="eastAsia"/>
        </w:rPr>
        <w:t>。</w:t>
      </w:r>
      <w:r w:rsidRPr="0078197F">
        <w:rPr>
          <w:rFonts w:hint="eastAsia"/>
        </w:rPr>
        <w:t>蓋濁陰不降，陽氣不宣，故脈</w:t>
      </w:r>
      <w:r w:rsidR="003E04C2">
        <w:rPr>
          <w:rFonts w:hint="eastAsia"/>
          <w:color w:val="000000"/>
        </w:rPr>
        <w:t>濇</w:t>
      </w:r>
      <w:r w:rsidR="004B015E">
        <w:rPr>
          <w:rFonts w:hint="eastAsia"/>
        </w:rPr>
        <w:t>。</w:t>
      </w:r>
      <w:r w:rsidRPr="0078197F">
        <w:rPr>
          <w:rFonts w:hint="eastAsia"/>
        </w:rPr>
        <w:t>寸口脈大者，肺與大腸為表裏，腑氣</w:t>
      </w:r>
      <w:r w:rsidRPr="0078197F">
        <w:rPr>
          <w:rFonts w:hint="eastAsia"/>
        </w:rPr>
        <w:lastRenderedPageBreak/>
        <w:t>不通，肺中吸入之氣格而不受，故寸口獨大，此可見吸</w:t>
      </w:r>
      <w:r w:rsidR="004B015E">
        <w:rPr>
          <w:rFonts w:hint="eastAsia"/>
        </w:rPr>
        <w:t>氣</w:t>
      </w:r>
      <w:r w:rsidRPr="0078197F">
        <w:rPr>
          <w:rFonts w:hint="eastAsia"/>
        </w:rPr>
        <w:t>必促</w:t>
      </w:r>
      <w:r w:rsidR="004B015E">
        <w:rPr>
          <w:rFonts w:hint="eastAsia"/>
        </w:rPr>
        <w:t>。濇</w:t>
      </w:r>
      <w:r w:rsidRPr="0078197F">
        <w:rPr>
          <w:rFonts w:hint="eastAsia"/>
        </w:rPr>
        <w:t>者，凝滯之象，按之反</w:t>
      </w:r>
      <w:r w:rsidR="003E04C2">
        <w:rPr>
          <w:rFonts w:hint="eastAsia"/>
          <w:color w:val="000000"/>
        </w:rPr>
        <w:t>濇</w:t>
      </w:r>
      <w:r w:rsidRPr="0078197F">
        <w:rPr>
          <w:rFonts w:hint="eastAsia"/>
        </w:rPr>
        <w:t>，即可見腑滯不行，合之尺中之微而</w:t>
      </w:r>
      <w:r w:rsidRPr="0078197F">
        <w:rPr>
          <w:rFonts w:hint="eastAsia"/>
          <w:color w:val="000000"/>
        </w:rPr>
        <w:t>澀</w:t>
      </w:r>
      <w:r w:rsidRPr="0078197F">
        <w:rPr>
          <w:rFonts w:hint="eastAsia"/>
        </w:rPr>
        <w:t>，益可決為當下之證矣。按</w:t>
      </w:r>
      <w:r w:rsidR="004B015E">
        <w:rPr>
          <w:rFonts w:hint="eastAsia"/>
        </w:rPr>
        <w:t>《</w:t>
      </w:r>
      <w:r w:rsidRPr="0078197F">
        <w:rPr>
          <w:rFonts w:hint="eastAsia"/>
        </w:rPr>
        <w:t>傷寒</w:t>
      </w:r>
      <w:r w:rsidR="004B015E">
        <w:rPr>
          <w:rFonts w:hint="eastAsia"/>
        </w:rPr>
        <w:t>》</w:t>
      </w:r>
      <w:r w:rsidRPr="0078197F">
        <w:rPr>
          <w:rFonts w:hint="eastAsia"/>
        </w:rPr>
        <w:t>陽明篇有譫語，潮熱，脈滑疾服小承氣湯，不轉矢氣，脈反微</w:t>
      </w:r>
      <w:r w:rsidR="004B015E">
        <w:rPr>
          <w:rFonts w:hint="eastAsia"/>
        </w:rPr>
        <w:t>濇</w:t>
      </w:r>
      <w:r w:rsidRPr="0078197F">
        <w:rPr>
          <w:rFonts w:hint="eastAsia"/>
        </w:rPr>
        <w:t>者為難治，彼惟不見浮大，而但見微</w:t>
      </w:r>
      <w:r w:rsidR="004B015E">
        <w:rPr>
          <w:rFonts w:hint="eastAsia"/>
        </w:rPr>
        <w:t>濇</w:t>
      </w:r>
      <w:r w:rsidRPr="0078197F">
        <w:rPr>
          <w:rFonts w:hint="eastAsia"/>
        </w:rPr>
        <w:t>，故為裏虛，此則寸口浮大，氣不下達，故知為宿食也。</w:t>
      </w:r>
    </w:p>
    <w:p w:rsidR="004B015E" w:rsidRDefault="006E2D8F" w:rsidP="00284086">
      <w:pPr>
        <w:pStyle w:val="1c"/>
        <w:ind w:firstLine="729"/>
        <w:rPr>
          <w:rFonts w:hint="eastAsia"/>
        </w:rPr>
      </w:pPr>
      <w:r w:rsidRPr="0078197F">
        <w:rPr>
          <w:rFonts w:hint="eastAsia"/>
        </w:rPr>
        <w:t>宿食在上脘，當吐之，宜瓜蒂散</w:t>
      </w:r>
      <w:r w:rsidR="004B015E">
        <w:rPr>
          <w:rFonts w:hint="eastAsia"/>
        </w:rPr>
        <w:t>。</w:t>
      </w:r>
    </w:p>
    <w:p w:rsidR="004B015E" w:rsidRDefault="006E2D8F" w:rsidP="00284086">
      <w:pPr>
        <w:pStyle w:val="1c"/>
        <w:ind w:firstLine="729"/>
        <w:rPr>
          <w:rFonts w:hint="eastAsia"/>
        </w:rPr>
      </w:pPr>
      <w:r w:rsidRPr="0078197F">
        <w:rPr>
          <w:rFonts w:hint="eastAsia"/>
        </w:rPr>
        <w:t>瓜蒂散方</w:t>
      </w:r>
    </w:p>
    <w:p w:rsidR="003E04C2" w:rsidRDefault="006E2D8F" w:rsidP="00284086">
      <w:pPr>
        <w:pStyle w:val="2f3"/>
        <w:spacing w:after="60"/>
        <w:ind w:firstLine="712"/>
        <w:rPr>
          <w:rFonts w:hint="eastAsia"/>
        </w:rPr>
      </w:pPr>
      <w:r w:rsidRPr="0078197F">
        <w:rPr>
          <w:rFonts w:hint="eastAsia"/>
        </w:rPr>
        <w:t>瓜蒂</w:t>
      </w:r>
      <w:r w:rsidR="003E04C2">
        <w:rPr>
          <w:rFonts w:hint="eastAsia"/>
        </w:rPr>
        <w:t>（</w:t>
      </w:r>
      <w:r w:rsidRPr="0078197F">
        <w:rPr>
          <w:rFonts w:hint="eastAsia"/>
        </w:rPr>
        <w:t>一分熬黃</w:t>
      </w:r>
      <w:r w:rsidR="003E04C2">
        <w:rPr>
          <w:rFonts w:hint="eastAsia"/>
        </w:rPr>
        <w:t>）</w:t>
      </w:r>
      <w:r w:rsidRPr="0078197F">
        <w:rPr>
          <w:rFonts w:hint="eastAsia"/>
        </w:rPr>
        <w:t>赤小豆</w:t>
      </w:r>
      <w:r w:rsidR="003E04C2">
        <w:rPr>
          <w:rFonts w:hint="eastAsia"/>
        </w:rPr>
        <w:t>（</w:t>
      </w:r>
      <w:r w:rsidRPr="0078197F">
        <w:rPr>
          <w:rFonts w:hint="eastAsia"/>
        </w:rPr>
        <w:t>二分</w:t>
      </w:r>
      <w:r w:rsidR="003E04C2">
        <w:rPr>
          <w:rFonts w:hint="eastAsia"/>
        </w:rPr>
        <w:t>煮）</w:t>
      </w:r>
    </w:p>
    <w:p w:rsidR="006E2D8F" w:rsidRDefault="006E2D8F" w:rsidP="00284086">
      <w:pPr>
        <w:pStyle w:val="2f3"/>
        <w:spacing w:after="60"/>
        <w:ind w:firstLine="712"/>
        <w:rPr>
          <w:rFonts w:hint="eastAsia"/>
        </w:rPr>
      </w:pPr>
      <w:r w:rsidRPr="0078197F">
        <w:rPr>
          <w:rFonts w:hint="eastAsia"/>
        </w:rPr>
        <w:t>上二味杵為散，以香豉七合，煮取汁，和散一</w:t>
      </w:r>
      <w:r w:rsidR="00F638E6">
        <w:rPr>
          <w:rFonts w:hint="eastAsia"/>
        </w:rPr>
        <w:t>錢匕</w:t>
      </w:r>
      <w:r w:rsidRPr="0078197F">
        <w:rPr>
          <w:rFonts w:hint="eastAsia"/>
        </w:rPr>
        <w:t>，溫服之，不吐者少加之，以</w:t>
      </w:r>
      <w:r w:rsidR="003E04C2">
        <w:rPr>
          <w:rFonts w:hint="eastAsia"/>
        </w:rPr>
        <w:t>快</w:t>
      </w:r>
      <w:r w:rsidRPr="0078197F">
        <w:rPr>
          <w:rFonts w:hint="eastAsia"/>
        </w:rPr>
        <w:t>吐為度而止。</w:t>
      </w:r>
    </w:p>
    <w:p w:rsidR="006E2D8F" w:rsidRDefault="006E2D8F" w:rsidP="00284086">
      <w:pPr>
        <w:pStyle w:val="13"/>
        <w:spacing w:after="60"/>
        <w:ind w:firstLine="712"/>
        <w:rPr>
          <w:rFonts w:hint="eastAsia"/>
        </w:rPr>
      </w:pPr>
      <w:r w:rsidRPr="0078197F">
        <w:rPr>
          <w:rFonts w:hint="eastAsia"/>
        </w:rPr>
        <w:t>宿食在上脘，其氣痞悶而不通，下不入於小腸，留積中脘，梗塞而不能下，非引而越之，使之傾吐而出，則胃氣不降而新</w:t>
      </w:r>
      <w:r w:rsidR="008472D0">
        <w:rPr>
          <w:rFonts w:hint="eastAsia"/>
        </w:rPr>
        <w:t>穀</w:t>
      </w:r>
      <w:r w:rsidRPr="0078197F">
        <w:rPr>
          <w:rFonts w:hint="eastAsia"/>
        </w:rPr>
        <w:t>不納，故宜瓜蒂散以吐之。</w:t>
      </w:r>
      <w:r w:rsidR="008472D0">
        <w:rPr>
          <w:rFonts w:hint="eastAsia"/>
        </w:rPr>
        <w:t>蓋</w:t>
      </w:r>
      <w:r w:rsidRPr="0078197F">
        <w:rPr>
          <w:rFonts w:hint="eastAsia"/>
        </w:rPr>
        <w:t>此證必有寒痰，故</w:t>
      </w:r>
      <w:r w:rsidR="000059B8">
        <w:rPr>
          <w:rFonts w:hint="eastAsia"/>
        </w:rPr>
        <w:t>《</w:t>
      </w:r>
      <w:r w:rsidRPr="0078197F">
        <w:rPr>
          <w:rFonts w:hint="eastAsia"/>
        </w:rPr>
        <w:t>傷寒論</w:t>
      </w:r>
      <w:r w:rsidR="000059B8">
        <w:rPr>
          <w:rFonts w:hint="eastAsia"/>
        </w:rPr>
        <w:t>》</w:t>
      </w:r>
      <w:r w:rsidRPr="0078197F">
        <w:rPr>
          <w:rFonts w:hint="eastAsia"/>
        </w:rPr>
        <w:t>謂之胸有寒，可見宿食所以留積上脘者，為濕痰所格故也。</w:t>
      </w:r>
    </w:p>
    <w:p w:rsidR="006E2D8F" w:rsidRPr="00927C94" w:rsidRDefault="006E2D8F" w:rsidP="00284086">
      <w:pPr>
        <w:pStyle w:val="1c"/>
        <w:ind w:firstLine="729"/>
        <w:rPr>
          <w:rFonts w:hint="eastAsia"/>
        </w:rPr>
      </w:pPr>
      <w:r w:rsidRPr="0078197F">
        <w:rPr>
          <w:rFonts w:hint="eastAsia"/>
        </w:rPr>
        <w:t>脈緊如轉索無常者，宿食也。</w:t>
      </w:r>
    </w:p>
    <w:p w:rsidR="006E2D8F" w:rsidRPr="00927C94" w:rsidRDefault="006E2D8F" w:rsidP="00284086">
      <w:pPr>
        <w:pStyle w:val="1c"/>
        <w:ind w:firstLine="729"/>
        <w:rPr>
          <w:rFonts w:hint="eastAsia"/>
        </w:rPr>
      </w:pPr>
      <w:r w:rsidRPr="0078197F">
        <w:rPr>
          <w:rFonts w:hint="eastAsia"/>
        </w:rPr>
        <w:t>脈緊，頭痛</w:t>
      </w:r>
      <w:r w:rsidR="00030115">
        <w:rPr>
          <w:rFonts w:hint="eastAsia"/>
        </w:rPr>
        <w:t>，</w:t>
      </w:r>
      <w:r w:rsidRPr="0078197F">
        <w:rPr>
          <w:rFonts w:hint="eastAsia"/>
        </w:rPr>
        <w:t>風寒，腹中有宿食不化也。</w:t>
      </w:r>
    </w:p>
    <w:p w:rsidR="006E2D8F" w:rsidRDefault="006E2D8F" w:rsidP="00284086">
      <w:pPr>
        <w:pStyle w:val="13"/>
        <w:spacing w:after="60"/>
        <w:ind w:firstLine="712"/>
        <w:rPr>
          <w:rFonts w:hint="eastAsia"/>
        </w:rPr>
      </w:pPr>
      <w:r w:rsidRPr="0078197F">
        <w:rPr>
          <w:rFonts w:hint="eastAsia"/>
        </w:rPr>
        <w:t>宿食而見</w:t>
      </w:r>
      <w:r w:rsidR="00030115">
        <w:rPr>
          <w:rFonts w:hint="eastAsia"/>
          <w:color w:val="000000"/>
        </w:rPr>
        <w:t>濇</w:t>
      </w:r>
      <w:r w:rsidRPr="0078197F">
        <w:rPr>
          <w:rFonts w:hint="eastAsia"/>
        </w:rPr>
        <w:t>脈，已不易辨，至於緊脈，則尤在疑似之間，緊為表寒，惟表寒之緊，按之益緊，惟宿食之脈，則如轉索無常，忽</w:t>
      </w:r>
      <w:r w:rsidR="008472D0">
        <w:rPr>
          <w:rFonts w:hint="eastAsia"/>
        </w:rPr>
        <w:t>鬆</w:t>
      </w:r>
      <w:r w:rsidRPr="0078197F">
        <w:rPr>
          <w:rFonts w:hint="eastAsia"/>
        </w:rPr>
        <w:t>忽緊，亦有因外感風寒而停食者，其脈亦緊，其頭必痛，此頭痛為矢氣上</w:t>
      </w:r>
      <w:r w:rsidR="00E66028">
        <w:rPr>
          <w:rFonts w:hint="eastAsia"/>
        </w:rPr>
        <w:t>衝</w:t>
      </w:r>
      <w:r w:rsidRPr="0078197F">
        <w:rPr>
          <w:rFonts w:hint="eastAsia"/>
        </w:rPr>
        <w:t>，一經下後，當得微汗，頭痛止而風寒亦散矣</w:t>
      </w:r>
      <w:r w:rsidR="008472D0">
        <w:rPr>
          <w:rFonts w:hint="eastAsia"/>
        </w:rPr>
        <w:t>。</w:t>
      </w:r>
      <w:r w:rsidRPr="0078197F">
        <w:rPr>
          <w:rFonts w:hint="eastAsia"/>
        </w:rPr>
        <w:t>此予在蘇垣親驗之。</w:t>
      </w:r>
    </w:p>
    <w:p w:rsidR="006E2D8F" w:rsidRPr="00927C94" w:rsidRDefault="008472D0" w:rsidP="00CC47D7">
      <w:pPr>
        <w:pStyle w:val="a6"/>
        <w:spacing w:after="120"/>
        <w:ind w:firstLine="641"/>
        <w:rPr>
          <w:rFonts w:hint="eastAsia"/>
        </w:rPr>
      </w:pPr>
      <w:r>
        <w:br w:type="page"/>
      </w:r>
      <w:r w:rsidR="006E2D8F" w:rsidRPr="0078197F">
        <w:rPr>
          <w:rFonts w:hint="eastAsia"/>
        </w:rPr>
        <w:lastRenderedPageBreak/>
        <w:t>五藏風寒積聚病脈證並治第十一</w:t>
      </w:r>
    </w:p>
    <w:p w:rsidR="006E2D8F" w:rsidRPr="00927C94" w:rsidRDefault="006E2D8F" w:rsidP="00284086">
      <w:pPr>
        <w:pStyle w:val="1c"/>
        <w:ind w:firstLine="729"/>
        <w:rPr>
          <w:rFonts w:hint="eastAsia"/>
        </w:rPr>
      </w:pPr>
      <w:r w:rsidRPr="0078197F">
        <w:rPr>
          <w:rFonts w:hint="eastAsia"/>
        </w:rPr>
        <w:t>肺中風者，口燥而喘，身運而重，冒而腫脹。</w:t>
      </w:r>
    </w:p>
    <w:p w:rsidR="006E2D8F" w:rsidRDefault="00CC7FD8" w:rsidP="00284086">
      <w:pPr>
        <w:pStyle w:val="13"/>
        <w:spacing w:after="60"/>
        <w:ind w:firstLine="712"/>
        <w:rPr>
          <w:rFonts w:hint="eastAsia"/>
        </w:rPr>
      </w:pPr>
      <w:r>
        <w:rPr>
          <w:rFonts w:hint="eastAsia"/>
        </w:rPr>
        <w:t>《內經》</w:t>
      </w:r>
      <w:r w:rsidR="006E2D8F" w:rsidRPr="0078197F">
        <w:rPr>
          <w:rFonts w:hint="eastAsia"/>
        </w:rPr>
        <w:t>言肺風之狀有三，一曰多汗惡風，即太陽中風證象，雜病亦有之，蓋即痙濕</w:t>
      </w:r>
      <w:r w:rsidR="006E2D8F" w:rsidRPr="0078197F">
        <w:rPr>
          <w:rFonts w:hint="eastAsia"/>
          <w:color w:val="000000"/>
        </w:rPr>
        <w:t>暍</w:t>
      </w:r>
      <w:r w:rsidR="006E2D8F" w:rsidRPr="0078197F">
        <w:rPr>
          <w:rFonts w:hint="eastAsia"/>
        </w:rPr>
        <w:t>篇所謂</w:t>
      </w:r>
      <w:r w:rsidR="002170D9">
        <w:rPr>
          <w:rFonts w:hint="eastAsia"/>
        </w:rPr>
        <w:t>「</w:t>
      </w:r>
      <w:r w:rsidR="006E2D8F" w:rsidRPr="0078197F">
        <w:rPr>
          <w:rFonts w:hint="eastAsia"/>
        </w:rPr>
        <w:t>脈浮</w:t>
      </w:r>
      <w:r w:rsidR="002170D9">
        <w:rPr>
          <w:rFonts w:hint="eastAsia"/>
        </w:rPr>
        <w:t>，</w:t>
      </w:r>
      <w:r w:rsidR="006E2D8F" w:rsidRPr="0078197F">
        <w:rPr>
          <w:rFonts w:hint="eastAsia"/>
        </w:rPr>
        <w:t>身重</w:t>
      </w:r>
      <w:r w:rsidR="002170D9">
        <w:rPr>
          <w:rFonts w:hint="eastAsia"/>
        </w:rPr>
        <w:t>，</w:t>
      </w:r>
      <w:r w:rsidR="006E2D8F" w:rsidRPr="0078197F">
        <w:rPr>
          <w:rFonts w:hint="eastAsia"/>
        </w:rPr>
        <w:t>汗出</w:t>
      </w:r>
      <w:r w:rsidR="002170D9">
        <w:rPr>
          <w:rFonts w:hint="eastAsia"/>
        </w:rPr>
        <w:t>，</w:t>
      </w:r>
      <w:r w:rsidR="006E2D8F" w:rsidRPr="0078197F">
        <w:rPr>
          <w:rFonts w:hint="eastAsia"/>
        </w:rPr>
        <w:t>惡風</w:t>
      </w:r>
      <w:r w:rsidR="002170D9">
        <w:rPr>
          <w:rFonts w:hint="eastAsia"/>
        </w:rPr>
        <w:t>」</w:t>
      </w:r>
      <w:r w:rsidR="006E2D8F" w:rsidRPr="0078197F">
        <w:rPr>
          <w:rFonts w:hint="eastAsia"/>
        </w:rPr>
        <w:t>之防己黃</w:t>
      </w:r>
      <w:r w:rsidR="002170D9">
        <w:rPr>
          <w:rFonts w:hint="eastAsia"/>
        </w:rPr>
        <w:t>耆</w:t>
      </w:r>
      <w:r w:rsidR="006E2D8F" w:rsidRPr="0078197F">
        <w:rPr>
          <w:rFonts w:hint="eastAsia"/>
        </w:rPr>
        <w:t>湯證。汗欲泄而風從毛孔相薄，故惡風</w:t>
      </w:r>
      <w:r w:rsidR="002170D9">
        <w:rPr>
          <w:rFonts w:hint="eastAsia"/>
        </w:rPr>
        <w:t>。</w:t>
      </w:r>
      <w:r w:rsidR="006E2D8F" w:rsidRPr="0078197F">
        <w:rPr>
          <w:rFonts w:hint="eastAsia"/>
        </w:rPr>
        <w:t>風中</w:t>
      </w:r>
      <w:r w:rsidR="00F75052">
        <w:rPr>
          <w:rFonts w:hint="eastAsia"/>
        </w:rPr>
        <w:t>於</w:t>
      </w:r>
      <w:r w:rsidR="006E2D8F" w:rsidRPr="0078197F">
        <w:rPr>
          <w:rFonts w:hint="eastAsia"/>
        </w:rPr>
        <w:t>毛，濕留於肌，故身重</w:t>
      </w:r>
      <w:r w:rsidR="002170D9">
        <w:rPr>
          <w:rFonts w:hint="eastAsia"/>
        </w:rPr>
        <w:t>。</w:t>
      </w:r>
      <w:r w:rsidR="006E2D8F" w:rsidRPr="0078197F">
        <w:rPr>
          <w:rFonts w:hint="eastAsia"/>
        </w:rPr>
        <w:t>在表，故脈浮，可見</w:t>
      </w:r>
      <w:r>
        <w:rPr>
          <w:rFonts w:hint="eastAsia"/>
        </w:rPr>
        <w:t>《內經》</w:t>
      </w:r>
      <w:r w:rsidR="006E2D8F" w:rsidRPr="0078197F">
        <w:rPr>
          <w:rFonts w:hint="eastAsia"/>
        </w:rPr>
        <w:t>言汗出惡風，即本篇身運而重之證</w:t>
      </w:r>
      <w:r w:rsidR="002170D9">
        <w:rPr>
          <w:rFonts w:hint="eastAsia"/>
        </w:rPr>
        <w:t>。</w:t>
      </w:r>
      <w:r w:rsidR="006E2D8F" w:rsidRPr="0078197F">
        <w:rPr>
          <w:rFonts w:hint="eastAsia"/>
        </w:rPr>
        <w:t>身運者</w:t>
      </w:r>
      <w:r w:rsidR="002170D9">
        <w:rPr>
          <w:rFonts w:hint="eastAsia"/>
        </w:rPr>
        <w:t>，</w:t>
      </w:r>
      <w:r w:rsidR="006E2D8F" w:rsidRPr="0078197F">
        <w:rPr>
          <w:rFonts w:hint="eastAsia"/>
        </w:rPr>
        <w:t>風動</w:t>
      </w:r>
      <w:r w:rsidR="00F75052">
        <w:rPr>
          <w:rFonts w:hint="eastAsia"/>
        </w:rPr>
        <w:t>於</w:t>
      </w:r>
      <w:r w:rsidR="006E2D8F" w:rsidRPr="0078197F">
        <w:rPr>
          <w:rFonts w:hint="eastAsia"/>
        </w:rPr>
        <w:t>外，頭目眩轉，坐立不定之象也。二曰時</w:t>
      </w:r>
      <w:r w:rsidR="002860C4">
        <w:rPr>
          <w:rFonts w:hint="eastAsia"/>
        </w:rPr>
        <w:t>欬</w:t>
      </w:r>
      <w:r w:rsidR="006E2D8F" w:rsidRPr="0078197F">
        <w:rPr>
          <w:rFonts w:hint="eastAsia"/>
        </w:rPr>
        <w:t>，此即</w:t>
      </w:r>
      <w:r w:rsidR="002860C4">
        <w:rPr>
          <w:rFonts w:hint="eastAsia"/>
        </w:rPr>
        <w:t>欬</w:t>
      </w:r>
      <w:r w:rsidR="006E2D8F" w:rsidRPr="0078197F">
        <w:rPr>
          <w:rFonts w:hint="eastAsia"/>
        </w:rPr>
        <w:t>嗽上氣篇所謂</w:t>
      </w:r>
      <w:r w:rsidR="002170D9">
        <w:rPr>
          <w:rFonts w:hint="eastAsia"/>
        </w:rPr>
        <w:t>「</w:t>
      </w:r>
      <w:r w:rsidR="006E2D8F" w:rsidRPr="0078197F">
        <w:rPr>
          <w:rFonts w:hint="eastAsia"/>
        </w:rPr>
        <w:t>風舍於肺，其人則</w:t>
      </w:r>
      <w:r w:rsidR="002860C4">
        <w:rPr>
          <w:rFonts w:hint="eastAsia"/>
        </w:rPr>
        <w:t>欬</w:t>
      </w:r>
      <w:r w:rsidR="006E2D8F" w:rsidRPr="0078197F">
        <w:rPr>
          <w:rFonts w:hint="eastAsia"/>
        </w:rPr>
        <w:t>，上氣</w:t>
      </w:r>
      <w:r w:rsidR="002170D9">
        <w:rPr>
          <w:rFonts w:hint="eastAsia"/>
        </w:rPr>
        <w:t>喘</w:t>
      </w:r>
      <w:r w:rsidR="006E2D8F" w:rsidRPr="0078197F">
        <w:rPr>
          <w:rFonts w:hint="eastAsia"/>
        </w:rPr>
        <w:t>而燥，欲作風水，發其汗即愈</w:t>
      </w:r>
      <w:r w:rsidR="002170D9">
        <w:rPr>
          <w:rFonts w:hint="eastAsia"/>
        </w:rPr>
        <w:t>」</w:t>
      </w:r>
      <w:r w:rsidR="006E2D8F" w:rsidRPr="0078197F">
        <w:rPr>
          <w:rFonts w:hint="eastAsia"/>
        </w:rPr>
        <w:t>之證也，可見</w:t>
      </w:r>
      <w:r>
        <w:rPr>
          <w:rFonts w:hint="eastAsia"/>
        </w:rPr>
        <w:t>《內經》</w:t>
      </w:r>
      <w:r w:rsidR="006E2D8F" w:rsidRPr="0078197F">
        <w:rPr>
          <w:rFonts w:hint="eastAsia"/>
        </w:rPr>
        <w:t>所謂時</w:t>
      </w:r>
      <w:r w:rsidR="002860C4">
        <w:rPr>
          <w:rFonts w:hint="eastAsia"/>
        </w:rPr>
        <w:t>欬</w:t>
      </w:r>
      <w:r w:rsidR="006E2D8F" w:rsidRPr="0078197F">
        <w:rPr>
          <w:rFonts w:hint="eastAsia"/>
        </w:rPr>
        <w:t>，即本篇口燥而喘之證</w:t>
      </w:r>
      <w:r w:rsidR="002170D9">
        <w:rPr>
          <w:rFonts w:hint="eastAsia"/>
        </w:rPr>
        <w:t>。</w:t>
      </w:r>
      <w:r w:rsidR="006E2D8F" w:rsidRPr="0078197F">
        <w:rPr>
          <w:rFonts w:hint="eastAsia"/>
        </w:rPr>
        <w:t>風薄於外，故燥，濕藏於內</w:t>
      </w:r>
      <w:r w:rsidR="002170D9">
        <w:rPr>
          <w:rFonts w:hint="eastAsia"/>
        </w:rPr>
        <w:t>，</w:t>
      </w:r>
      <w:r w:rsidR="006E2D8F" w:rsidRPr="0078197F">
        <w:rPr>
          <w:rFonts w:hint="eastAsia"/>
        </w:rPr>
        <w:t>故喘也。三曰</w:t>
      </w:r>
      <w:r w:rsidR="002170D9">
        <w:rPr>
          <w:rFonts w:hint="eastAsia"/>
        </w:rPr>
        <w:t>晝</w:t>
      </w:r>
      <w:r w:rsidR="006E2D8F" w:rsidRPr="0078197F">
        <w:rPr>
          <w:rFonts w:hint="eastAsia"/>
        </w:rPr>
        <w:t>瘥暮甚，此即</w:t>
      </w:r>
      <w:r w:rsidR="002170D9">
        <w:rPr>
          <w:rFonts w:hint="eastAsia"/>
        </w:rPr>
        <w:t>「</w:t>
      </w:r>
      <w:r w:rsidR="006E2D8F" w:rsidRPr="0078197F">
        <w:rPr>
          <w:rFonts w:hint="eastAsia"/>
        </w:rPr>
        <w:t>身疼</w:t>
      </w:r>
      <w:r w:rsidR="002170D9">
        <w:rPr>
          <w:rFonts w:hint="eastAsia"/>
        </w:rPr>
        <w:t>，</w:t>
      </w:r>
      <w:r w:rsidR="006E2D8F" w:rsidRPr="0078197F">
        <w:rPr>
          <w:rFonts w:hint="eastAsia"/>
        </w:rPr>
        <w:t>發熱</w:t>
      </w:r>
      <w:r w:rsidR="002170D9">
        <w:rPr>
          <w:rFonts w:hint="eastAsia"/>
        </w:rPr>
        <w:t>，</w:t>
      </w:r>
      <w:r w:rsidR="006E2D8F" w:rsidRPr="0078197F">
        <w:rPr>
          <w:rFonts w:hint="eastAsia"/>
        </w:rPr>
        <w:t>日晡所劇</w:t>
      </w:r>
      <w:r w:rsidR="002170D9">
        <w:rPr>
          <w:rFonts w:hint="eastAsia"/>
        </w:rPr>
        <w:t>」</w:t>
      </w:r>
      <w:r w:rsidR="006E2D8F" w:rsidRPr="0078197F">
        <w:rPr>
          <w:rFonts w:hint="eastAsia"/>
        </w:rPr>
        <w:t>之麻黃杏仁薏苡甘草湯證也</w:t>
      </w:r>
      <w:r w:rsidR="002170D9">
        <w:rPr>
          <w:rFonts w:hint="eastAsia"/>
        </w:rPr>
        <w:t>。</w:t>
      </w:r>
      <w:r w:rsidR="003C7DA7">
        <w:rPr>
          <w:rFonts w:hint="eastAsia"/>
        </w:rPr>
        <w:t>失</w:t>
      </w:r>
      <w:r w:rsidR="006E2D8F" w:rsidRPr="0078197F">
        <w:rPr>
          <w:rFonts w:hint="eastAsia"/>
        </w:rPr>
        <w:t>此不治</w:t>
      </w:r>
      <w:r w:rsidR="003C7DA7">
        <w:rPr>
          <w:rFonts w:hint="eastAsia"/>
        </w:rPr>
        <w:t>，</w:t>
      </w:r>
      <w:r w:rsidR="006E2D8F" w:rsidRPr="0078197F">
        <w:rPr>
          <w:rFonts w:hint="eastAsia"/>
        </w:rPr>
        <w:t>表陽日痹，寒水陷於皮中，乃變為一身悉腫之風水，而為越婢湯證</w:t>
      </w:r>
      <w:r w:rsidR="003C7DA7">
        <w:rPr>
          <w:rFonts w:hint="eastAsia"/>
        </w:rPr>
        <w:t>，</w:t>
      </w:r>
      <w:r w:rsidR="006E2D8F" w:rsidRPr="0078197F">
        <w:rPr>
          <w:rFonts w:hint="eastAsia"/>
        </w:rPr>
        <w:t>甚則為久</w:t>
      </w:r>
      <w:r w:rsidR="002860C4">
        <w:rPr>
          <w:rFonts w:hint="eastAsia"/>
        </w:rPr>
        <w:t>欬</w:t>
      </w:r>
      <w:r w:rsidR="006E2D8F" w:rsidRPr="0078197F">
        <w:rPr>
          <w:rFonts w:hint="eastAsia"/>
        </w:rPr>
        <w:t>苦冒之支飲證</w:t>
      </w:r>
      <w:r w:rsidR="003C7DA7">
        <w:rPr>
          <w:rFonts w:hint="eastAsia"/>
        </w:rPr>
        <w:t>。</w:t>
      </w:r>
      <w:r w:rsidR="006E2D8F" w:rsidRPr="0078197F">
        <w:rPr>
          <w:rFonts w:hint="eastAsia"/>
        </w:rPr>
        <w:t>可見</w:t>
      </w:r>
      <w:r>
        <w:rPr>
          <w:rFonts w:hint="eastAsia"/>
        </w:rPr>
        <w:t>《內經》</w:t>
      </w:r>
      <w:r w:rsidR="006E2D8F" w:rsidRPr="0078197F">
        <w:rPr>
          <w:rFonts w:hint="eastAsia"/>
        </w:rPr>
        <w:t>言</w:t>
      </w:r>
      <w:r w:rsidR="003C7DA7">
        <w:rPr>
          <w:rFonts w:hint="eastAsia"/>
        </w:rPr>
        <w:t>晝</w:t>
      </w:r>
      <w:r w:rsidR="006E2D8F" w:rsidRPr="0078197F">
        <w:rPr>
          <w:rFonts w:hint="eastAsia"/>
        </w:rPr>
        <w:t>瘥暮甚，為本篇冒而腫脹之積漸</w:t>
      </w:r>
      <w:r w:rsidR="004A2E93">
        <w:rPr>
          <w:rFonts w:hint="eastAsia"/>
        </w:rPr>
        <w:t>。</w:t>
      </w:r>
      <w:r w:rsidR="006E2D8F" w:rsidRPr="0078197F">
        <w:rPr>
          <w:rFonts w:hint="eastAsia"/>
        </w:rPr>
        <w:t>水氣停蓄，故腫脹</w:t>
      </w:r>
      <w:r w:rsidR="004A2E93">
        <w:rPr>
          <w:rFonts w:hint="eastAsia"/>
        </w:rPr>
        <w:t>。</w:t>
      </w:r>
      <w:r w:rsidR="003C7DA7">
        <w:rPr>
          <w:rFonts w:hint="eastAsia"/>
        </w:rPr>
        <w:t>衝</w:t>
      </w:r>
      <w:r w:rsidR="006E2D8F" w:rsidRPr="0078197F">
        <w:rPr>
          <w:rFonts w:hint="eastAsia"/>
        </w:rPr>
        <w:t>氣上逆，故冒也</w:t>
      </w:r>
      <w:r w:rsidR="003C7DA7">
        <w:rPr>
          <w:rFonts w:hint="eastAsia"/>
        </w:rPr>
        <w:t>。</w:t>
      </w:r>
      <w:r w:rsidR="006E2D8F" w:rsidRPr="0078197F">
        <w:rPr>
          <w:rFonts w:hint="eastAsia"/>
        </w:rPr>
        <w:t>合參之而其義始</w:t>
      </w:r>
      <w:r w:rsidR="006E2D8F" w:rsidRPr="0078197F">
        <w:rPr>
          <w:rFonts w:hint="eastAsia"/>
          <w:color w:val="000000"/>
        </w:rPr>
        <w:t>備</w:t>
      </w:r>
      <w:r w:rsidR="006E2D8F" w:rsidRPr="0078197F">
        <w:rPr>
          <w:rFonts w:hint="eastAsia"/>
        </w:rPr>
        <w:t>也。</w:t>
      </w:r>
    </w:p>
    <w:p w:rsidR="006E2D8F" w:rsidRPr="00003A90" w:rsidRDefault="006E2D8F" w:rsidP="00284086">
      <w:pPr>
        <w:pStyle w:val="1c"/>
        <w:ind w:firstLine="729"/>
        <w:rPr>
          <w:rFonts w:hint="eastAsia"/>
        </w:rPr>
      </w:pPr>
      <w:r w:rsidRPr="0078197F">
        <w:rPr>
          <w:rFonts w:hint="eastAsia"/>
        </w:rPr>
        <w:t>肺中寒，吐濁涕</w:t>
      </w:r>
      <w:r w:rsidR="003C7DA7">
        <w:rPr>
          <w:rFonts w:hint="eastAsia"/>
        </w:rPr>
        <w:t>。</w:t>
      </w:r>
    </w:p>
    <w:p w:rsidR="006E2D8F" w:rsidRDefault="006E2D8F" w:rsidP="00284086">
      <w:pPr>
        <w:pStyle w:val="13"/>
        <w:spacing w:after="60"/>
        <w:ind w:firstLine="712"/>
        <w:rPr>
          <w:rFonts w:hint="eastAsia"/>
        </w:rPr>
      </w:pPr>
      <w:r w:rsidRPr="0078197F">
        <w:rPr>
          <w:rFonts w:hint="eastAsia"/>
        </w:rPr>
        <w:t>寒從皮毛入，即內應於肺，太陽寒水為之不行，氣閉熱</w:t>
      </w:r>
      <w:r w:rsidR="003C7DA7">
        <w:rPr>
          <w:rFonts w:hint="eastAsia"/>
        </w:rPr>
        <w:t>鬱</w:t>
      </w:r>
      <w:r w:rsidRPr="0078197F">
        <w:rPr>
          <w:rFonts w:hint="eastAsia"/>
        </w:rPr>
        <w:t>，乃吐濁涕</w:t>
      </w:r>
      <w:r w:rsidR="003C7DA7">
        <w:rPr>
          <w:rFonts w:hint="eastAsia"/>
        </w:rPr>
        <w:t>。</w:t>
      </w:r>
      <w:r w:rsidRPr="0078197F">
        <w:rPr>
          <w:rFonts w:hint="eastAsia"/>
        </w:rPr>
        <w:t>表寒不散，即裏熱不清，發其汗即愈，若不知病源而漫為清燥</w:t>
      </w:r>
      <w:r w:rsidR="003C7DA7">
        <w:rPr>
          <w:rFonts w:hint="eastAsia"/>
        </w:rPr>
        <w:t>，失</w:t>
      </w:r>
      <w:r w:rsidRPr="0078197F">
        <w:rPr>
          <w:rFonts w:hint="eastAsia"/>
        </w:rPr>
        <w:t>之遠矣。</w:t>
      </w:r>
    </w:p>
    <w:p w:rsidR="006E2D8F" w:rsidRDefault="006E2D8F" w:rsidP="00284086">
      <w:pPr>
        <w:pStyle w:val="1c"/>
        <w:ind w:firstLine="729"/>
        <w:rPr>
          <w:rFonts w:hint="eastAsia"/>
        </w:rPr>
      </w:pPr>
      <w:r w:rsidRPr="0078197F">
        <w:rPr>
          <w:rFonts w:hint="eastAsia"/>
        </w:rPr>
        <w:t>肺死脈</w:t>
      </w:r>
      <w:r w:rsidR="003C7DA7">
        <w:rPr>
          <w:rFonts w:hint="eastAsia"/>
        </w:rPr>
        <w:t>，</w:t>
      </w:r>
      <w:r w:rsidRPr="0078197F">
        <w:rPr>
          <w:rFonts w:hint="eastAsia"/>
        </w:rPr>
        <w:t>浮之虛，按之弱如蔥葉，下無根者死</w:t>
      </w:r>
      <w:r w:rsidRPr="0078197F">
        <w:rPr>
          <w:rFonts w:hint="eastAsia"/>
          <w:color w:val="000000"/>
        </w:rPr>
        <w:t>（脈，</w:t>
      </w:r>
      <w:r w:rsidR="003C7DA7">
        <w:rPr>
          <w:rFonts w:hint="eastAsia"/>
          <w:color w:val="000000"/>
        </w:rPr>
        <w:t>舊</w:t>
      </w:r>
      <w:r w:rsidR="003C7DA7" w:rsidRPr="000453CB">
        <w:rPr>
          <w:rStyle w:val="affff2"/>
          <w:rFonts w:ascii="標楷體" w:hAnsi="標楷體" w:cs="華康隸書體W5" w:hint="eastAsia"/>
        </w:rPr>
        <w:t></w:t>
      </w:r>
      <w:r w:rsidRPr="0078197F">
        <w:rPr>
          <w:rFonts w:hint="eastAsia"/>
          <w:color w:val="000000"/>
        </w:rPr>
        <w:t>藏，今訂正）。</w:t>
      </w:r>
    </w:p>
    <w:p w:rsidR="006E2D8F" w:rsidRDefault="006E2D8F" w:rsidP="00284086">
      <w:pPr>
        <w:pStyle w:val="13"/>
        <w:spacing w:after="60"/>
        <w:ind w:firstLine="712"/>
        <w:rPr>
          <w:rFonts w:hint="eastAsia"/>
        </w:rPr>
      </w:pPr>
      <w:r w:rsidRPr="0078197F">
        <w:rPr>
          <w:rFonts w:hint="eastAsia"/>
        </w:rPr>
        <w:t>肺脈之絕也，</w:t>
      </w:r>
      <w:r w:rsidR="00CC7FD8">
        <w:rPr>
          <w:rFonts w:hint="eastAsia"/>
        </w:rPr>
        <w:t>《內經》</w:t>
      </w:r>
      <w:r w:rsidRPr="0078197F">
        <w:rPr>
          <w:rFonts w:hint="eastAsia"/>
        </w:rPr>
        <w:t>謂之</w:t>
      </w:r>
      <w:r w:rsidR="003C7DA7">
        <w:rPr>
          <w:rFonts w:hint="eastAsia"/>
        </w:rPr>
        <w:t>「</w:t>
      </w:r>
      <w:r w:rsidRPr="0078197F">
        <w:rPr>
          <w:rFonts w:hint="eastAsia"/>
        </w:rPr>
        <w:t>但毛無胃</w:t>
      </w:r>
      <w:r w:rsidR="003C7DA7">
        <w:rPr>
          <w:rFonts w:hint="eastAsia"/>
        </w:rPr>
        <w:t>」</w:t>
      </w:r>
      <w:r w:rsidRPr="0078197F">
        <w:rPr>
          <w:rFonts w:hint="eastAsia"/>
        </w:rPr>
        <w:t>，此</w:t>
      </w:r>
      <w:r w:rsidR="003C7DA7">
        <w:rPr>
          <w:rFonts w:hint="eastAsia"/>
        </w:rPr>
        <w:t>云：「</w:t>
      </w:r>
      <w:r w:rsidRPr="0078197F">
        <w:rPr>
          <w:rFonts w:hint="eastAsia"/>
        </w:rPr>
        <w:t>浮之虛，按之弱如蔥葉，下無根者死</w:t>
      </w:r>
      <w:r w:rsidR="003C7DA7">
        <w:rPr>
          <w:rFonts w:hint="eastAsia"/>
        </w:rPr>
        <w:t>」</w:t>
      </w:r>
      <w:r w:rsidRPr="0078197F">
        <w:rPr>
          <w:rFonts w:hint="eastAsia"/>
        </w:rPr>
        <w:t>，蓋浮按即輕如風絮，軟若遊絲，稍重似有，沉取則無之脈也</w:t>
      </w:r>
      <w:r w:rsidR="003C7DA7">
        <w:rPr>
          <w:rFonts w:hint="eastAsia"/>
        </w:rPr>
        <w:t>。</w:t>
      </w:r>
      <w:r w:rsidRPr="0078197F">
        <w:rPr>
          <w:rFonts w:hint="eastAsia"/>
        </w:rPr>
        <w:t>得此脈者，</w:t>
      </w:r>
      <w:r w:rsidRPr="0078197F">
        <w:rPr>
          <w:rFonts w:hint="eastAsia"/>
        </w:rPr>
        <w:lastRenderedPageBreak/>
        <w:t>其氣不</w:t>
      </w:r>
      <w:r w:rsidR="003C7DA7">
        <w:rPr>
          <w:rFonts w:hint="eastAsia"/>
        </w:rPr>
        <w:t>續</w:t>
      </w:r>
      <w:r w:rsidRPr="0078197F">
        <w:rPr>
          <w:rFonts w:hint="eastAsia"/>
        </w:rPr>
        <w:t>，故主死</w:t>
      </w:r>
      <w:r w:rsidR="003C7DA7">
        <w:rPr>
          <w:rFonts w:hint="eastAsia"/>
        </w:rPr>
        <w:t>。</w:t>
      </w:r>
      <w:r w:rsidRPr="0078197F">
        <w:rPr>
          <w:rFonts w:hint="eastAsia"/>
        </w:rPr>
        <w:t>按肺死</w:t>
      </w:r>
      <w:r w:rsidRPr="0078197F">
        <w:rPr>
          <w:rFonts w:hint="eastAsia"/>
          <w:color w:val="000000"/>
        </w:rPr>
        <w:t>藏之</w:t>
      </w:r>
      <w:r w:rsidR="003C7DA7">
        <w:rPr>
          <w:rFonts w:hint="eastAsia"/>
          <w:color w:val="000000"/>
        </w:rPr>
        <w:t>「</w:t>
      </w:r>
      <w:r w:rsidRPr="0078197F">
        <w:rPr>
          <w:rFonts w:hint="eastAsia"/>
          <w:color w:val="000000"/>
        </w:rPr>
        <w:t>藏</w:t>
      </w:r>
      <w:r w:rsidR="003C7DA7">
        <w:rPr>
          <w:rFonts w:hint="eastAsia"/>
          <w:color w:val="000000"/>
        </w:rPr>
        <w:t>」</w:t>
      </w:r>
      <w:r w:rsidRPr="0078197F">
        <w:rPr>
          <w:rFonts w:hint="eastAsia"/>
        </w:rPr>
        <w:t>字，當為</w:t>
      </w:r>
      <w:r w:rsidR="003C7DA7">
        <w:rPr>
          <w:rFonts w:hint="eastAsia"/>
        </w:rPr>
        <w:t>「</w:t>
      </w:r>
      <w:r w:rsidRPr="0078197F">
        <w:rPr>
          <w:rFonts w:hint="eastAsia"/>
        </w:rPr>
        <w:t>脈</w:t>
      </w:r>
      <w:r w:rsidR="003C7DA7">
        <w:rPr>
          <w:rFonts w:hint="eastAsia"/>
        </w:rPr>
        <w:t>」</w:t>
      </w:r>
      <w:r w:rsidRPr="0078197F">
        <w:rPr>
          <w:rFonts w:hint="eastAsia"/>
        </w:rPr>
        <w:t>字之誤，諸家解為真藏脈，文義不通，特更正之。</w:t>
      </w:r>
    </w:p>
    <w:p w:rsidR="006E2D8F" w:rsidRDefault="006E2D8F" w:rsidP="00284086">
      <w:pPr>
        <w:pStyle w:val="1c"/>
        <w:ind w:firstLine="729"/>
        <w:rPr>
          <w:rFonts w:hint="eastAsia"/>
        </w:rPr>
      </w:pPr>
      <w:r w:rsidRPr="0078197F">
        <w:rPr>
          <w:rFonts w:hint="eastAsia"/>
        </w:rPr>
        <w:t>肝中風者，頭目</w:t>
      </w:r>
      <w:r w:rsidRPr="003C7DA7">
        <w:rPr>
          <w:rFonts w:hint="eastAsia"/>
        </w:rPr>
        <w:t>瞤</w:t>
      </w:r>
      <w:r w:rsidRPr="0078197F">
        <w:rPr>
          <w:rFonts w:hint="eastAsia"/>
        </w:rPr>
        <w:t>，兩脅痛，行常傴，兩臂不舉，舌本燥，善太息，令人嗜甘（此條</w:t>
      </w:r>
      <w:r w:rsidR="003C7DA7">
        <w:rPr>
          <w:rFonts w:hint="eastAsia"/>
        </w:rPr>
        <w:t>「</w:t>
      </w:r>
      <w:r w:rsidRPr="0078197F">
        <w:rPr>
          <w:rFonts w:hint="eastAsia"/>
        </w:rPr>
        <w:t>兩臂不舉</w:t>
      </w:r>
      <w:r w:rsidR="003C7DA7">
        <w:rPr>
          <w:rFonts w:hint="eastAsia"/>
        </w:rPr>
        <w:t>」</w:t>
      </w:r>
      <w:r w:rsidRPr="0078197F">
        <w:rPr>
          <w:rFonts w:hint="eastAsia"/>
        </w:rPr>
        <w:t>三句，</w:t>
      </w:r>
      <w:r w:rsidR="003C7DA7">
        <w:rPr>
          <w:rFonts w:hint="eastAsia"/>
        </w:rPr>
        <w:t>舊</w:t>
      </w:r>
      <w:r w:rsidR="003C7DA7">
        <w:rPr>
          <w:rFonts w:cs="標楷體" w:hint="eastAsia"/>
        </w:rPr>
        <w:t></w:t>
      </w:r>
      <w:r w:rsidRPr="0078197F">
        <w:rPr>
          <w:rFonts w:hint="eastAsia"/>
        </w:rPr>
        <w:t>在後條，今訂正之）。</w:t>
      </w:r>
    </w:p>
    <w:p w:rsidR="006E2D8F" w:rsidRDefault="006E2D8F" w:rsidP="00284086">
      <w:pPr>
        <w:pStyle w:val="13"/>
        <w:spacing w:after="60"/>
        <w:ind w:firstLine="712"/>
        <w:rPr>
          <w:rFonts w:hint="eastAsia"/>
        </w:rPr>
      </w:pPr>
      <w:r w:rsidRPr="0078197F">
        <w:rPr>
          <w:rFonts w:hint="eastAsia"/>
        </w:rPr>
        <w:t>肝為藏血之藏，而主一身之筋</w:t>
      </w:r>
      <w:r w:rsidR="000453CB">
        <w:rPr>
          <w:rFonts w:hint="eastAsia"/>
        </w:rPr>
        <w:t>節</w:t>
      </w:r>
      <w:r w:rsidRPr="0078197F">
        <w:rPr>
          <w:rFonts w:hint="eastAsia"/>
        </w:rPr>
        <w:t>，所謂中風者，亦血虛生風之類，非比肺藏外應皮毛，真有外風襲之也。肝藏血虛，則風動</w:t>
      </w:r>
      <w:r w:rsidR="00F75052">
        <w:rPr>
          <w:rFonts w:hint="eastAsia"/>
        </w:rPr>
        <w:t>於</w:t>
      </w:r>
      <w:r w:rsidRPr="0078197F">
        <w:rPr>
          <w:rFonts w:hint="eastAsia"/>
        </w:rPr>
        <w:t>上而頭目</w:t>
      </w:r>
      <w:r w:rsidR="000453CB">
        <w:rPr>
          <w:rFonts w:ascii="華康隸書體W5" w:hAnsi="華康隸書體W5" w:cs="華康隸書體W5" w:hint="eastAsia"/>
        </w:rPr>
        <w:t></w:t>
      </w:r>
      <w:r w:rsidRPr="0078197F">
        <w:rPr>
          <w:rFonts w:ascii="華康隸書體W5" w:hAnsi="華康隸書體W5" w:cs="華康隸書體W5" w:hint="eastAsia"/>
        </w:rPr>
        <w:t>，此</w:t>
      </w:r>
      <w:r w:rsidRPr="0078197F">
        <w:rPr>
          <w:rFonts w:hint="eastAsia"/>
        </w:rPr>
        <w:t>證仲師無方治</w:t>
      </w:r>
      <w:r w:rsidR="000453CB">
        <w:rPr>
          <w:rFonts w:hint="eastAsia"/>
        </w:rPr>
        <w:t>，</w:t>
      </w:r>
      <w:r w:rsidRPr="0078197F">
        <w:rPr>
          <w:rFonts w:hint="eastAsia"/>
        </w:rPr>
        <w:t>當用熟地以補血，潞參以補氣，重</w:t>
      </w:r>
      <w:r w:rsidR="000453CB">
        <w:rPr>
          <w:rFonts w:hint="eastAsia"/>
        </w:rPr>
        <w:t>用</w:t>
      </w:r>
      <w:r w:rsidRPr="0078197F">
        <w:rPr>
          <w:rFonts w:hint="eastAsia"/>
        </w:rPr>
        <w:t>龍骨</w:t>
      </w:r>
      <w:r w:rsidR="000453CB">
        <w:rPr>
          <w:rFonts w:hint="eastAsia"/>
        </w:rPr>
        <w:t>、</w:t>
      </w:r>
      <w:r w:rsidRPr="0078197F">
        <w:rPr>
          <w:rFonts w:hint="eastAsia"/>
        </w:rPr>
        <w:t>牡蠣以鎮之，其效至速，萬不可疏風破氣</w:t>
      </w:r>
      <w:r w:rsidR="000453CB">
        <w:rPr>
          <w:rFonts w:hint="eastAsia"/>
        </w:rPr>
        <w:t>。</w:t>
      </w:r>
      <w:r w:rsidR="000453CB">
        <w:rPr>
          <w:rFonts w:ascii="華康隸書體W5" w:hAnsi="華康隸書體W5" w:cs="華康隸書體W5" w:hint="eastAsia"/>
        </w:rPr>
        <w:t></w:t>
      </w:r>
      <w:r w:rsidRPr="0078197F">
        <w:rPr>
          <w:rFonts w:hint="eastAsia"/>
        </w:rPr>
        <w:t>甚者</w:t>
      </w:r>
      <w:r w:rsidR="000453CB">
        <w:rPr>
          <w:rFonts w:hint="eastAsia"/>
        </w:rPr>
        <w:t>，</w:t>
      </w:r>
      <w:r w:rsidRPr="0078197F">
        <w:rPr>
          <w:rFonts w:hint="eastAsia"/>
        </w:rPr>
        <w:t>目中房舍林木旋轉不已，往往途中</w:t>
      </w:r>
      <w:r w:rsidR="000453CB">
        <w:rPr>
          <w:rFonts w:hint="eastAsia"/>
        </w:rPr>
        <w:t>顛仆。</w:t>
      </w:r>
      <w:r w:rsidRPr="0078197F">
        <w:rPr>
          <w:rFonts w:hint="eastAsia"/>
        </w:rPr>
        <w:t>至於兩脅痛，行常傴，則血弱氣盡，邪正相摶，結於脅下之小柴胡湯證也。肝藏血足則柔，風勝則燥，燥氣薄</w:t>
      </w:r>
      <w:r w:rsidR="00F75052">
        <w:rPr>
          <w:rFonts w:hint="eastAsia"/>
        </w:rPr>
        <w:t>於</w:t>
      </w:r>
      <w:r w:rsidRPr="0078197F">
        <w:rPr>
          <w:rFonts w:hint="eastAsia"/>
        </w:rPr>
        <w:t>脾藏則腹痛</w:t>
      </w:r>
      <w:r w:rsidR="000453CB">
        <w:rPr>
          <w:rFonts w:hint="eastAsia"/>
        </w:rPr>
        <w:t>，</w:t>
      </w:r>
      <w:r w:rsidRPr="0078197F">
        <w:rPr>
          <w:rFonts w:hint="eastAsia"/>
        </w:rPr>
        <w:t>食甘稍緩，故令人嗜甘</w:t>
      </w:r>
      <w:r w:rsidR="000453CB">
        <w:rPr>
          <w:rFonts w:hint="eastAsia"/>
        </w:rPr>
        <w:t>，</w:t>
      </w:r>
      <w:r w:rsidRPr="0078197F">
        <w:rPr>
          <w:rFonts w:hint="eastAsia"/>
        </w:rPr>
        <w:t>此</w:t>
      </w:r>
      <w:r w:rsidR="000453CB">
        <w:rPr>
          <w:rFonts w:hint="eastAsia"/>
        </w:rPr>
        <w:t>「</w:t>
      </w:r>
      <w:r w:rsidRPr="0078197F">
        <w:rPr>
          <w:rFonts w:hint="eastAsia"/>
        </w:rPr>
        <w:t>先予小建中湯，不差者與小柴胡湯</w:t>
      </w:r>
      <w:r w:rsidR="000453CB">
        <w:rPr>
          <w:rFonts w:hint="eastAsia"/>
        </w:rPr>
        <w:t>」</w:t>
      </w:r>
      <w:r w:rsidRPr="0078197F">
        <w:rPr>
          <w:rFonts w:hint="eastAsia"/>
        </w:rPr>
        <w:t>之證也</w:t>
      </w:r>
      <w:r w:rsidR="000453CB">
        <w:rPr>
          <w:rFonts w:hint="eastAsia"/>
        </w:rPr>
        <w:t>。</w:t>
      </w:r>
      <w:r w:rsidRPr="0078197F">
        <w:rPr>
          <w:rFonts w:hint="eastAsia"/>
        </w:rPr>
        <w:t>按後節</w:t>
      </w:r>
      <w:r w:rsidR="000453CB">
        <w:rPr>
          <w:rFonts w:hint="eastAsia"/>
        </w:rPr>
        <w:t>「</w:t>
      </w:r>
      <w:r w:rsidRPr="0078197F">
        <w:rPr>
          <w:rFonts w:hint="eastAsia"/>
        </w:rPr>
        <w:t>兩臂不舉</w:t>
      </w:r>
      <w:r w:rsidR="000453CB">
        <w:rPr>
          <w:rFonts w:hint="eastAsia"/>
        </w:rPr>
        <w:t>」</w:t>
      </w:r>
      <w:r w:rsidRPr="0078197F">
        <w:rPr>
          <w:rFonts w:hint="eastAsia"/>
        </w:rPr>
        <w:t>三語，亦為肝中風，列於肝中寒下</w:t>
      </w:r>
      <w:r w:rsidR="000453CB" w:rsidRPr="0078197F">
        <w:rPr>
          <w:rFonts w:hint="eastAsia"/>
        </w:rPr>
        <w:t>，</w:t>
      </w:r>
      <w:r w:rsidRPr="0078197F">
        <w:rPr>
          <w:rFonts w:hint="eastAsia"/>
        </w:rPr>
        <w:t>實為傳寫之誤</w:t>
      </w:r>
      <w:r w:rsidR="000453CB">
        <w:rPr>
          <w:rFonts w:hint="eastAsia"/>
        </w:rPr>
        <w:t>。</w:t>
      </w:r>
      <w:r w:rsidRPr="0078197F">
        <w:rPr>
          <w:rFonts w:hint="eastAsia"/>
        </w:rPr>
        <w:t>風燥而血不養筋，故兩臂不舉，血虛於下，風勝於上，故舌本燥（</w:t>
      </w:r>
      <w:r w:rsidR="00CC7FD8">
        <w:rPr>
          <w:rFonts w:hint="eastAsia"/>
        </w:rPr>
        <w:t>《內經》</w:t>
      </w:r>
      <w:r w:rsidRPr="0078197F">
        <w:rPr>
          <w:rFonts w:hint="eastAsia"/>
        </w:rPr>
        <w:t>肝中於風，嗌</w:t>
      </w:r>
      <w:r w:rsidR="008A6639">
        <w:rPr>
          <w:rFonts w:hint="eastAsia"/>
        </w:rPr>
        <w:t>乾</w:t>
      </w:r>
      <w:r w:rsidRPr="0078197F">
        <w:rPr>
          <w:rFonts w:hint="eastAsia"/>
        </w:rPr>
        <w:t>）</w:t>
      </w:r>
      <w:r w:rsidR="000453CB">
        <w:rPr>
          <w:rFonts w:hint="eastAsia"/>
        </w:rPr>
        <w:t>。</w:t>
      </w:r>
      <w:r w:rsidRPr="0078197F">
        <w:rPr>
          <w:rFonts w:hint="eastAsia"/>
        </w:rPr>
        <w:t>風勝而氣</w:t>
      </w:r>
      <w:r w:rsidR="000453CB">
        <w:rPr>
          <w:rFonts w:hint="eastAsia"/>
        </w:rPr>
        <w:t>鬱</w:t>
      </w:r>
      <w:r w:rsidRPr="0078197F">
        <w:rPr>
          <w:rFonts w:hint="eastAsia"/>
        </w:rPr>
        <w:t>，故善太息，此理甚明，特訂正之。</w:t>
      </w:r>
    </w:p>
    <w:p w:rsidR="006E2D8F" w:rsidRPr="003A1872" w:rsidRDefault="006E2D8F" w:rsidP="00284086">
      <w:pPr>
        <w:pStyle w:val="1c"/>
        <w:ind w:firstLine="729"/>
        <w:rPr>
          <w:rFonts w:hint="eastAsia"/>
        </w:rPr>
      </w:pPr>
      <w:r w:rsidRPr="0078197F">
        <w:rPr>
          <w:rFonts w:hint="eastAsia"/>
        </w:rPr>
        <w:t>肝中寒者，胸中痛，不得轉側，食則吐而汗出也。</w:t>
      </w:r>
    </w:p>
    <w:p w:rsidR="006E2D8F" w:rsidRDefault="006E2D8F" w:rsidP="00284086">
      <w:pPr>
        <w:pStyle w:val="13"/>
        <w:spacing w:after="60"/>
        <w:ind w:firstLine="712"/>
        <w:rPr>
          <w:rFonts w:hint="eastAsia"/>
        </w:rPr>
      </w:pPr>
      <w:r w:rsidRPr="0078197F">
        <w:rPr>
          <w:rFonts w:hint="eastAsia"/>
        </w:rPr>
        <w:t>肝中寒之證有三，曰胸中痛，曰不得轉側，曰食則吐而汗出。胸中痛有二證，一為水寒血腐，</w:t>
      </w:r>
      <w:r w:rsidRPr="0078197F">
        <w:rPr>
          <w:rFonts w:hint="eastAsia"/>
          <w:color w:val="000000"/>
        </w:rPr>
        <w:t>蚘蟲滋生，固當有蚘上入膈之烏梅丸證</w:t>
      </w:r>
      <w:r w:rsidR="00B3144D">
        <w:rPr>
          <w:rFonts w:hint="eastAsia"/>
          <w:color w:val="000000"/>
        </w:rPr>
        <w:t>，</w:t>
      </w:r>
      <w:r w:rsidRPr="0078197F">
        <w:rPr>
          <w:rFonts w:hint="eastAsia"/>
          <w:color w:val="000000"/>
        </w:rPr>
        <w:t>謂之蚘</w:t>
      </w:r>
      <w:r w:rsidRPr="0078197F">
        <w:rPr>
          <w:rFonts w:hint="eastAsia"/>
        </w:rPr>
        <w:t>厥</w:t>
      </w:r>
      <w:r w:rsidR="00B3144D">
        <w:rPr>
          <w:rFonts w:hint="eastAsia"/>
        </w:rPr>
        <w:t>。</w:t>
      </w:r>
      <w:r w:rsidRPr="0078197F">
        <w:rPr>
          <w:rFonts w:hint="eastAsia"/>
        </w:rPr>
        <w:t>亦有如後文所</w:t>
      </w:r>
      <w:r w:rsidR="00B3144D">
        <w:rPr>
          <w:rFonts w:hint="eastAsia"/>
        </w:rPr>
        <w:t>云「</w:t>
      </w:r>
      <w:r w:rsidRPr="0078197F">
        <w:rPr>
          <w:rFonts w:hint="eastAsia"/>
        </w:rPr>
        <w:t>胸常氣痞，按之小愈</w:t>
      </w:r>
      <w:r w:rsidR="00B3144D">
        <w:rPr>
          <w:rFonts w:hint="eastAsia"/>
        </w:rPr>
        <w:t>」</w:t>
      </w:r>
      <w:r w:rsidRPr="0078197F">
        <w:rPr>
          <w:rFonts w:hint="eastAsia"/>
        </w:rPr>
        <w:t>之旋覆花湯證，謂之肝著</w:t>
      </w:r>
      <w:r w:rsidR="00B3144D">
        <w:rPr>
          <w:rFonts w:hint="eastAsia"/>
        </w:rPr>
        <w:t>。</w:t>
      </w:r>
      <w:r w:rsidRPr="0078197F">
        <w:rPr>
          <w:rFonts w:hint="eastAsia"/>
        </w:rPr>
        <w:t>肝</w:t>
      </w:r>
      <w:r w:rsidR="00890C91">
        <w:rPr>
          <w:rFonts w:hint="eastAsia"/>
        </w:rPr>
        <w:t>胆</w:t>
      </w:r>
      <w:r w:rsidRPr="0078197F">
        <w:rPr>
          <w:rFonts w:hint="eastAsia"/>
        </w:rPr>
        <w:t>之氣，主疏泄營衛二氣，太陽寒水與太陰寒濕</w:t>
      </w:r>
      <w:r w:rsidR="00B3144D">
        <w:rPr>
          <w:rFonts w:hint="eastAsia"/>
        </w:rPr>
        <w:t>併</w:t>
      </w:r>
      <w:r w:rsidRPr="0078197F">
        <w:rPr>
          <w:rFonts w:hint="eastAsia"/>
        </w:rPr>
        <w:t>居，則肝</w:t>
      </w:r>
      <w:r w:rsidR="00890C91">
        <w:rPr>
          <w:rFonts w:hint="eastAsia"/>
        </w:rPr>
        <w:t>胆</w:t>
      </w:r>
      <w:r w:rsidRPr="0078197F">
        <w:rPr>
          <w:rFonts w:hint="eastAsia"/>
        </w:rPr>
        <w:t>不得疏泄，故凝滯胸膈作痛。不得轉側亦有二，一為寒阻胸膈，陽氣不通，水道阻</w:t>
      </w:r>
      <w:r w:rsidR="00F75052">
        <w:rPr>
          <w:rFonts w:hint="eastAsia"/>
        </w:rPr>
        <w:t>於</w:t>
      </w:r>
      <w:r w:rsidRPr="0078197F">
        <w:rPr>
          <w:rFonts w:hint="eastAsia"/>
        </w:rPr>
        <w:t>下焦，痛連脅下，</w:t>
      </w:r>
      <w:r w:rsidRPr="0078197F">
        <w:rPr>
          <w:rFonts w:hint="eastAsia"/>
        </w:rPr>
        <w:lastRenderedPageBreak/>
        <w:t>不得轉側，則為</w:t>
      </w:r>
      <w:r w:rsidR="00B3144D">
        <w:rPr>
          <w:rFonts w:hint="eastAsia"/>
        </w:rPr>
        <w:t>「</w:t>
      </w:r>
      <w:r w:rsidRPr="0078197F">
        <w:rPr>
          <w:rFonts w:hint="eastAsia"/>
        </w:rPr>
        <w:t>胸脅苦滿，往來寒熱</w:t>
      </w:r>
      <w:r w:rsidR="00B3144D">
        <w:rPr>
          <w:rFonts w:hint="eastAsia"/>
        </w:rPr>
        <w:t>，</w:t>
      </w:r>
      <w:r w:rsidRPr="0078197F">
        <w:rPr>
          <w:rFonts w:hint="eastAsia"/>
        </w:rPr>
        <w:t>或脅下痞鞭</w:t>
      </w:r>
      <w:r w:rsidR="00B3144D">
        <w:rPr>
          <w:rFonts w:hint="eastAsia"/>
        </w:rPr>
        <w:t>」</w:t>
      </w:r>
      <w:r w:rsidRPr="0078197F">
        <w:rPr>
          <w:rFonts w:hint="eastAsia"/>
        </w:rPr>
        <w:t>之小柴胡湯證，亦有</w:t>
      </w:r>
      <w:r w:rsidR="00B3144D">
        <w:rPr>
          <w:rFonts w:hint="eastAsia"/>
        </w:rPr>
        <w:t>「</w:t>
      </w:r>
      <w:r w:rsidRPr="0078197F">
        <w:rPr>
          <w:rFonts w:hint="eastAsia"/>
        </w:rPr>
        <w:t>脾藏蘊濕，寒濕凝閉肌腠</w:t>
      </w:r>
      <w:r w:rsidR="00E54CB5">
        <w:rPr>
          <w:rFonts w:hint="eastAsia"/>
        </w:rPr>
        <w:t>」</w:t>
      </w:r>
      <w:r w:rsidRPr="0078197F">
        <w:rPr>
          <w:rFonts w:hint="eastAsia"/>
        </w:rPr>
        <w:t>者，則為</w:t>
      </w:r>
      <w:r w:rsidR="00E54CB5">
        <w:rPr>
          <w:rFonts w:hint="eastAsia"/>
        </w:rPr>
        <w:t>「</w:t>
      </w:r>
      <w:r w:rsidRPr="0078197F">
        <w:rPr>
          <w:rFonts w:hint="eastAsia"/>
        </w:rPr>
        <w:t>一身盡重不可轉側</w:t>
      </w:r>
      <w:r w:rsidR="00E54CB5">
        <w:rPr>
          <w:rFonts w:hint="eastAsia"/>
        </w:rPr>
        <w:t>」</w:t>
      </w:r>
      <w:r w:rsidRPr="0078197F">
        <w:rPr>
          <w:rFonts w:hint="eastAsia"/>
        </w:rPr>
        <w:t>之柴胡加龍骨牡蠣湯證</w:t>
      </w:r>
      <w:r w:rsidR="00E54CB5">
        <w:rPr>
          <w:rFonts w:hint="eastAsia"/>
        </w:rPr>
        <w:t>。</w:t>
      </w:r>
      <w:r w:rsidRPr="0078197F">
        <w:rPr>
          <w:rFonts w:hint="eastAsia"/>
        </w:rPr>
        <w:t>肝</w:t>
      </w:r>
      <w:r w:rsidR="00890C91">
        <w:rPr>
          <w:rFonts w:hint="eastAsia"/>
        </w:rPr>
        <w:t>胆</w:t>
      </w:r>
      <w:r w:rsidRPr="0078197F">
        <w:rPr>
          <w:rFonts w:hint="eastAsia"/>
        </w:rPr>
        <w:t>與胃同部，胃底原</w:t>
      </w:r>
      <w:r w:rsidR="00205D86">
        <w:rPr>
          <w:rFonts w:hint="eastAsia"/>
        </w:rPr>
        <w:t>有</w:t>
      </w:r>
      <w:r w:rsidRPr="0078197F">
        <w:rPr>
          <w:rFonts w:hint="eastAsia"/>
        </w:rPr>
        <w:t>消食之</w:t>
      </w:r>
      <w:r w:rsidR="00890C91">
        <w:rPr>
          <w:rFonts w:hint="eastAsia"/>
        </w:rPr>
        <w:t>胆</w:t>
      </w:r>
      <w:r w:rsidRPr="0078197F">
        <w:rPr>
          <w:rFonts w:hint="eastAsia"/>
        </w:rPr>
        <w:t>汁，肝中寒，則胃中亦寒，故食即吐酸而汗出，此即</w:t>
      </w:r>
      <w:r w:rsidR="00E54CB5">
        <w:rPr>
          <w:rFonts w:hint="eastAsia"/>
        </w:rPr>
        <w:t>「</w:t>
      </w:r>
      <w:r w:rsidRPr="0078197F">
        <w:rPr>
          <w:rFonts w:hint="eastAsia"/>
        </w:rPr>
        <w:t>嘔而胸滿</w:t>
      </w:r>
      <w:r w:rsidR="00E54CB5">
        <w:rPr>
          <w:rFonts w:hint="eastAsia"/>
        </w:rPr>
        <w:t>」</w:t>
      </w:r>
      <w:r w:rsidRPr="0078197F">
        <w:rPr>
          <w:rFonts w:hint="eastAsia"/>
        </w:rPr>
        <w:t>之吳茱萸湯證。陽明病之不能食為胃中虛冷，亦正以肝藏困於寒濕，消食之</w:t>
      </w:r>
      <w:r w:rsidR="00890C91">
        <w:rPr>
          <w:rFonts w:hint="eastAsia"/>
        </w:rPr>
        <w:t>胆</w:t>
      </w:r>
      <w:r w:rsidRPr="0078197F">
        <w:rPr>
          <w:rFonts w:hint="eastAsia"/>
        </w:rPr>
        <w:t>汁少也。</w:t>
      </w:r>
    </w:p>
    <w:p w:rsidR="006E2D8F" w:rsidRDefault="006E2D8F" w:rsidP="00284086">
      <w:pPr>
        <w:pStyle w:val="1c"/>
        <w:ind w:firstLine="729"/>
        <w:rPr>
          <w:rFonts w:hint="eastAsia"/>
        </w:rPr>
      </w:pPr>
      <w:r w:rsidRPr="0078197F">
        <w:rPr>
          <w:rFonts w:hint="eastAsia"/>
        </w:rPr>
        <w:t>肝死脈</w:t>
      </w:r>
      <w:r w:rsidR="00E54CB5">
        <w:rPr>
          <w:rFonts w:hint="eastAsia"/>
        </w:rPr>
        <w:t>，</w:t>
      </w:r>
      <w:r w:rsidRPr="0078197F">
        <w:rPr>
          <w:rFonts w:hint="eastAsia"/>
        </w:rPr>
        <w:t>浮之弱，按之如索不來，或曲如蛇行者</w:t>
      </w:r>
      <w:r w:rsidR="00E54CB5">
        <w:rPr>
          <w:rFonts w:hint="eastAsia"/>
        </w:rPr>
        <w:t>，</w:t>
      </w:r>
      <w:r w:rsidRPr="0078197F">
        <w:rPr>
          <w:rFonts w:hint="eastAsia"/>
        </w:rPr>
        <w:t>死。</w:t>
      </w:r>
    </w:p>
    <w:p w:rsidR="006E2D8F" w:rsidRDefault="006E2D8F" w:rsidP="00284086">
      <w:pPr>
        <w:pStyle w:val="13"/>
        <w:spacing w:after="60"/>
        <w:ind w:firstLine="712"/>
        <w:rPr>
          <w:rFonts w:hint="eastAsia"/>
        </w:rPr>
      </w:pPr>
      <w:r w:rsidRPr="0078197F">
        <w:rPr>
          <w:rFonts w:hint="eastAsia"/>
        </w:rPr>
        <w:t>肝脈之絕也，</w:t>
      </w:r>
      <w:r w:rsidR="00CC7FD8">
        <w:rPr>
          <w:rFonts w:hint="eastAsia"/>
        </w:rPr>
        <w:t>《內經》</w:t>
      </w:r>
      <w:r w:rsidRPr="0078197F">
        <w:rPr>
          <w:rFonts w:hint="eastAsia"/>
        </w:rPr>
        <w:t>但言</w:t>
      </w:r>
      <w:r w:rsidR="00E54CB5">
        <w:rPr>
          <w:rFonts w:hint="eastAsia"/>
        </w:rPr>
        <w:t>「</w:t>
      </w:r>
      <w:r w:rsidRPr="0078197F">
        <w:rPr>
          <w:rFonts w:hint="eastAsia"/>
        </w:rPr>
        <w:t>但弦無胃</w:t>
      </w:r>
      <w:r w:rsidR="00E54CB5">
        <w:rPr>
          <w:rFonts w:hint="eastAsia"/>
        </w:rPr>
        <w:t>」</w:t>
      </w:r>
      <w:r w:rsidRPr="0078197F">
        <w:rPr>
          <w:rFonts w:hint="eastAsia"/>
        </w:rPr>
        <w:t>，此</w:t>
      </w:r>
      <w:r w:rsidR="00E54CB5">
        <w:rPr>
          <w:rFonts w:hint="eastAsia"/>
        </w:rPr>
        <w:t>云「</w:t>
      </w:r>
      <w:r w:rsidRPr="0078197F">
        <w:rPr>
          <w:rFonts w:hint="eastAsia"/>
        </w:rPr>
        <w:t>浮之弱</w:t>
      </w:r>
      <w:r w:rsidR="00E54CB5">
        <w:rPr>
          <w:rFonts w:hint="eastAsia"/>
        </w:rPr>
        <w:t>」</w:t>
      </w:r>
      <w:r w:rsidRPr="0078197F">
        <w:rPr>
          <w:rFonts w:hint="eastAsia"/>
        </w:rPr>
        <w:t>，謂浮取之無力也，重按之則如繩索之弦急，忽然中止，則弦而見代脈矣。曲如蛇行，即痙證</w:t>
      </w:r>
      <w:r w:rsidR="00E54CB5">
        <w:rPr>
          <w:rFonts w:hint="eastAsia"/>
        </w:rPr>
        <w:t>。</w:t>
      </w:r>
      <w:r w:rsidRPr="0078197F">
        <w:rPr>
          <w:rFonts w:hint="eastAsia"/>
        </w:rPr>
        <w:t>發其汗，其脈如蛇之證，蓋筋脈以燥而強急也。</w:t>
      </w:r>
    </w:p>
    <w:p w:rsidR="006E2D8F" w:rsidRPr="00D04A5C" w:rsidRDefault="006E2D8F" w:rsidP="00284086">
      <w:pPr>
        <w:pStyle w:val="1c"/>
        <w:ind w:firstLine="729"/>
        <w:rPr>
          <w:rFonts w:hint="eastAsia"/>
        </w:rPr>
      </w:pPr>
      <w:r w:rsidRPr="0078197F">
        <w:rPr>
          <w:rFonts w:hint="eastAsia"/>
        </w:rPr>
        <w:t>肝著</w:t>
      </w:r>
      <w:r w:rsidR="00E54CB5">
        <w:rPr>
          <w:rFonts w:hint="eastAsia"/>
        </w:rPr>
        <w:t>，</w:t>
      </w:r>
      <w:r w:rsidRPr="0078197F">
        <w:rPr>
          <w:rFonts w:hint="eastAsia"/>
        </w:rPr>
        <w:t>其人常欲蹈其胸上，先未苦時，但欲飲熱，旋覆花湯主之。</w:t>
      </w:r>
    </w:p>
    <w:p w:rsidR="006E2D8F" w:rsidRDefault="006E2D8F" w:rsidP="00284086">
      <w:pPr>
        <w:pStyle w:val="1c"/>
        <w:ind w:firstLine="729"/>
        <w:rPr>
          <w:rFonts w:hint="eastAsia"/>
        </w:rPr>
      </w:pPr>
      <w:r w:rsidRPr="0078197F">
        <w:rPr>
          <w:rFonts w:hint="eastAsia"/>
        </w:rPr>
        <w:t>旋覆花湯方</w:t>
      </w:r>
    </w:p>
    <w:p w:rsidR="006E2D8F" w:rsidRDefault="006E2D8F" w:rsidP="00284086">
      <w:pPr>
        <w:pStyle w:val="2f3"/>
        <w:spacing w:after="60"/>
        <w:ind w:firstLine="712"/>
        <w:rPr>
          <w:rFonts w:hint="eastAsia"/>
        </w:rPr>
      </w:pPr>
      <w:r w:rsidRPr="0078197F">
        <w:rPr>
          <w:rFonts w:hint="eastAsia"/>
        </w:rPr>
        <w:t>旋覆花</w:t>
      </w:r>
      <w:r w:rsidR="00E54CB5">
        <w:rPr>
          <w:rFonts w:hint="eastAsia"/>
        </w:rPr>
        <w:t>（</w:t>
      </w:r>
      <w:r w:rsidRPr="0078197F">
        <w:rPr>
          <w:rFonts w:hint="eastAsia"/>
        </w:rPr>
        <w:t>三兩即金沸草</w:t>
      </w:r>
      <w:r w:rsidR="00E54CB5">
        <w:rPr>
          <w:rFonts w:hint="eastAsia"/>
        </w:rPr>
        <w:t>）</w:t>
      </w:r>
      <w:r w:rsidRPr="0078197F">
        <w:rPr>
          <w:rFonts w:hint="eastAsia"/>
        </w:rPr>
        <w:t>蔥</w:t>
      </w:r>
      <w:r w:rsidR="00E54CB5">
        <w:rPr>
          <w:rFonts w:hint="eastAsia"/>
        </w:rPr>
        <w:t>（</w:t>
      </w:r>
      <w:r w:rsidRPr="0078197F">
        <w:rPr>
          <w:rFonts w:hint="eastAsia"/>
        </w:rPr>
        <w:t>十四莖</w:t>
      </w:r>
      <w:r w:rsidR="00E54CB5">
        <w:rPr>
          <w:rFonts w:hint="eastAsia"/>
        </w:rPr>
        <w:t>）</w:t>
      </w:r>
      <w:r w:rsidRPr="0078197F">
        <w:rPr>
          <w:rFonts w:hint="eastAsia"/>
        </w:rPr>
        <w:t>新絳</w:t>
      </w:r>
      <w:r w:rsidR="00E54CB5">
        <w:rPr>
          <w:rFonts w:hint="eastAsia"/>
        </w:rPr>
        <w:t>（</w:t>
      </w:r>
      <w:r w:rsidRPr="0078197F">
        <w:rPr>
          <w:rFonts w:hint="eastAsia"/>
        </w:rPr>
        <w:t>少許</w:t>
      </w:r>
      <w:r w:rsidR="00E54CB5">
        <w:rPr>
          <w:rFonts w:hint="eastAsia"/>
        </w:rPr>
        <w:t>）</w:t>
      </w:r>
    </w:p>
    <w:p w:rsidR="006E2D8F" w:rsidRDefault="006E2D8F" w:rsidP="00284086">
      <w:pPr>
        <w:pStyle w:val="2f3"/>
        <w:spacing w:after="60"/>
        <w:ind w:firstLine="712"/>
        <w:rPr>
          <w:rFonts w:hint="eastAsia"/>
        </w:rPr>
      </w:pPr>
      <w:r w:rsidRPr="0078197F">
        <w:rPr>
          <w:rFonts w:hint="eastAsia"/>
        </w:rPr>
        <w:t>上三味，以水三升，煮取一升，頓服。</w:t>
      </w:r>
    </w:p>
    <w:p w:rsidR="006E2D8F" w:rsidRDefault="006E2D8F" w:rsidP="00284086">
      <w:pPr>
        <w:pStyle w:val="13"/>
        <w:spacing w:after="60"/>
        <w:ind w:firstLine="712"/>
        <w:rPr>
          <w:rFonts w:hint="eastAsia"/>
        </w:rPr>
      </w:pPr>
      <w:r w:rsidRPr="0078197F">
        <w:rPr>
          <w:rFonts w:hint="eastAsia"/>
        </w:rPr>
        <w:t>肝著之病，胸中氣機阻塞，以手按其胸則稍舒，此肝乘肺之證也</w:t>
      </w:r>
      <w:r w:rsidR="00E54CB5">
        <w:rPr>
          <w:rFonts w:hint="eastAsia"/>
        </w:rPr>
        <w:t>。</w:t>
      </w:r>
      <w:r w:rsidRPr="0078197F">
        <w:rPr>
          <w:rFonts w:hint="eastAsia"/>
        </w:rPr>
        <w:t>胸中陽氣不舒，故未病時當引熱以自救</w:t>
      </w:r>
      <w:r w:rsidR="00E54CB5">
        <w:rPr>
          <w:rFonts w:hint="eastAsia"/>
        </w:rPr>
        <w:t>。</w:t>
      </w:r>
      <w:r w:rsidRPr="0078197F">
        <w:rPr>
          <w:rFonts w:hint="eastAsia"/>
        </w:rPr>
        <w:t>旋覆花湯方用蔥十四莖，以通陽而和肝，旋覆花三兩以助肺，新絳以通絡而肝著愈矣。</w:t>
      </w:r>
    </w:p>
    <w:p w:rsidR="006E2D8F" w:rsidRPr="00D04A5C" w:rsidRDefault="006E2D8F" w:rsidP="00284086">
      <w:pPr>
        <w:pStyle w:val="1c"/>
        <w:ind w:firstLine="729"/>
        <w:rPr>
          <w:rFonts w:hint="eastAsia"/>
        </w:rPr>
      </w:pPr>
      <w:r w:rsidRPr="0078197F">
        <w:rPr>
          <w:rFonts w:hint="eastAsia"/>
        </w:rPr>
        <w:t>心中風者，翕翕發熱，不能起，心中</w:t>
      </w:r>
      <w:r w:rsidR="00EC34CD">
        <w:rPr>
          <w:rFonts w:hint="eastAsia"/>
        </w:rPr>
        <w:t>飢</w:t>
      </w:r>
      <w:r w:rsidR="00B62626">
        <w:rPr>
          <w:rFonts w:hint="eastAsia"/>
        </w:rPr>
        <w:t>，</w:t>
      </w:r>
      <w:r w:rsidRPr="0078197F">
        <w:rPr>
          <w:rFonts w:hint="eastAsia"/>
        </w:rPr>
        <w:t>食即嘔吐。</w:t>
      </w:r>
    </w:p>
    <w:p w:rsidR="006E2D8F" w:rsidRDefault="006E2D8F" w:rsidP="00284086">
      <w:pPr>
        <w:pStyle w:val="13"/>
        <w:spacing w:after="60"/>
        <w:ind w:firstLine="712"/>
        <w:rPr>
          <w:rFonts w:hint="eastAsia"/>
        </w:rPr>
      </w:pPr>
      <w:r w:rsidRPr="0078197F">
        <w:rPr>
          <w:rFonts w:hint="eastAsia"/>
        </w:rPr>
        <w:t>風邪入藏，舌即難言，口吐涎，中風篇既言之矣</w:t>
      </w:r>
      <w:r w:rsidR="00B62626">
        <w:rPr>
          <w:rFonts w:hint="eastAsia"/>
        </w:rPr>
        <w:t>。</w:t>
      </w:r>
      <w:r w:rsidRPr="0078197F">
        <w:rPr>
          <w:rFonts w:hint="eastAsia"/>
        </w:rPr>
        <w:lastRenderedPageBreak/>
        <w:t>乃又有</w:t>
      </w:r>
      <w:r w:rsidR="00B62626">
        <w:rPr>
          <w:rFonts w:hint="eastAsia"/>
        </w:rPr>
        <w:t>「</w:t>
      </w:r>
      <w:r w:rsidRPr="0078197F">
        <w:rPr>
          <w:rFonts w:hint="eastAsia"/>
        </w:rPr>
        <w:t>翕翕發熱</w:t>
      </w:r>
      <w:r w:rsidR="00B62626">
        <w:rPr>
          <w:rFonts w:hint="eastAsia"/>
        </w:rPr>
        <w:t>，</w:t>
      </w:r>
      <w:r w:rsidRPr="0078197F">
        <w:rPr>
          <w:rFonts w:hint="eastAsia"/>
        </w:rPr>
        <w:t>不能起</w:t>
      </w:r>
      <w:r w:rsidR="00B62626">
        <w:rPr>
          <w:rFonts w:hint="eastAsia"/>
        </w:rPr>
        <w:t>，</w:t>
      </w:r>
      <w:r w:rsidRPr="0078197F">
        <w:rPr>
          <w:rFonts w:hint="eastAsia"/>
        </w:rPr>
        <w:t>心中</w:t>
      </w:r>
      <w:r w:rsidR="00EC34CD">
        <w:rPr>
          <w:rFonts w:hint="eastAsia"/>
        </w:rPr>
        <w:t>飢</w:t>
      </w:r>
      <w:r w:rsidR="00B62626" w:rsidRPr="0078197F">
        <w:rPr>
          <w:rFonts w:hint="eastAsia"/>
        </w:rPr>
        <w:t>，</w:t>
      </w:r>
      <w:r w:rsidRPr="0078197F">
        <w:rPr>
          <w:rFonts w:hint="eastAsia"/>
        </w:rPr>
        <w:t>食即嘔吐</w:t>
      </w:r>
      <w:r w:rsidR="00B62626">
        <w:rPr>
          <w:rFonts w:hint="eastAsia"/>
        </w:rPr>
        <w:t>」</w:t>
      </w:r>
      <w:r w:rsidRPr="0078197F">
        <w:rPr>
          <w:rFonts w:hint="eastAsia"/>
        </w:rPr>
        <w:t>之證，與前證是一是二，前人未有言及此者，此大可疑也。按此為風邪襲肺，吸動心陽之證，心陽隨衛氣外泄，故翕翕發熱</w:t>
      </w:r>
      <w:r w:rsidR="00B62626">
        <w:rPr>
          <w:rFonts w:hint="eastAsia"/>
        </w:rPr>
        <w:t>。</w:t>
      </w:r>
      <w:r w:rsidRPr="0078197F">
        <w:rPr>
          <w:rFonts w:hint="eastAsia"/>
        </w:rPr>
        <w:t>熱傷氣，故無氣以動而臥不能起。心營虛，故嘈雜似</w:t>
      </w:r>
      <w:r w:rsidR="00EC34CD">
        <w:rPr>
          <w:rFonts w:hint="eastAsia"/>
        </w:rPr>
        <w:t>飢</w:t>
      </w:r>
      <w:r w:rsidR="00B62626">
        <w:rPr>
          <w:rFonts w:hint="eastAsia"/>
        </w:rPr>
        <w:t>。</w:t>
      </w:r>
      <w:r w:rsidRPr="0078197F">
        <w:rPr>
          <w:rFonts w:hint="eastAsia"/>
        </w:rPr>
        <w:t>胃底</w:t>
      </w:r>
      <w:r w:rsidR="00890C91">
        <w:rPr>
          <w:rFonts w:hint="eastAsia"/>
        </w:rPr>
        <w:t>胆</w:t>
      </w:r>
      <w:r w:rsidRPr="0078197F">
        <w:rPr>
          <w:rFonts w:hint="eastAsia"/>
        </w:rPr>
        <w:t>汁為風陽吸而上逆，故食入即嘔吐</w:t>
      </w:r>
      <w:r w:rsidR="00B62626">
        <w:rPr>
          <w:rFonts w:hint="eastAsia"/>
        </w:rPr>
        <w:t>。</w:t>
      </w:r>
      <w:r w:rsidRPr="0078197F">
        <w:rPr>
          <w:rFonts w:hint="eastAsia"/>
        </w:rPr>
        <w:t>風一日不去，則心陽一日不定，胃氣一日不和，是當用黃</w:t>
      </w:r>
      <w:r w:rsidR="00B62626">
        <w:rPr>
          <w:rFonts w:hint="eastAsia"/>
        </w:rPr>
        <w:t>耆、</w:t>
      </w:r>
      <w:r w:rsidRPr="0078197F">
        <w:rPr>
          <w:rFonts w:hint="eastAsia"/>
        </w:rPr>
        <w:t>防風以泄風，甘草</w:t>
      </w:r>
      <w:r w:rsidR="00B62626">
        <w:rPr>
          <w:rFonts w:hint="eastAsia"/>
        </w:rPr>
        <w:t>、</w:t>
      </w:r>
      <w:r w:rsidRPr="0078197F">
        <w:rPr>
          <w:rFonts w:hint="eastAsia"/>
        </w:rPr>
        <w:t>大黃以降逆，不必治風而風自愈，若漫用羚羊以熄風，犀角以涼心則失之矣。</w:t>
      </w:r>
    </w:p>
    <w:p w:rsidR="006E2D8F" w:rsidRPr="00112C05" w:rsidRDefault="006E2D8F" w:rsidP="00284086">
      <w:pPr>
        <w:pStyle w:val="1c"/>
        <w:ind w:firstLine="729"/>
        <w:rPr>
          <w:rFonts w:hint="eastAsia"/>
        </w:rPr>
      </w:pPr>
      <w:r w:rsidRPr="0078197F">
        <w:rPr>
          <w:rFonts w:hint="eastAsia"/>
        </w:rPr>
        <w:t>心中寒者，其人苦病心如</w:t>
      </w:r>
      <w:r w:rsidR="00FF5E25">
        <w:rPr>
          <w:rFonts w:hint="eastAsia"/>
        </w:rPr>
        <w:t>噉</w:t>
      </w:r>
      <w:r w:rsidRPr="0078197F">
        <w:rPr>
          <w:rFonts w:hint="eastAsia"/>
        </w:rPr>
        <w:t>蒜狀，劇者心痛徹背，背痛徹心，譬如蟲注</w:t>
      </w:r>
      <w:r w:rsidR="00487020">
        <w:rPr>
          <w:rFonts w:hint="eastAsia"/>
        </w:rPr>
        <w:t>，</w:t>
      </w:r>
      <w:r w:rsidRPr="0078197F">
        <w:rPr>
          <w:rFonts w:hint="eastAsia"/>
        </w:rPr>
        <w:t>其脈浮者，自吐乃愈。</w:t>
      </w:r>
    </w:p>
    <w:p w:rsidR="006E2D8F" w:rsidRDefault="006E2D8F" w:rsidP="00284086">
      <w:pPr>
        <w:pStyle w:val="13"/>
        <w:spacing w:after="60"/>
        <w:ind w:firstLine="712"/>
        <w:rPr>
          <w:rFonts w:hint="eastAsia"/>
        </w:rPr>
      </w:pPr>
      <w:r w:rsidRPr="0078197F">
        <w:rPr>
          <w:rFonts w:hint="eastAsia"/>
        </w:rPr>
        <w:t>此烏頭赤石脂丸證，說詳胸痹篇不贅。</w:t>
      </w:r>
    </w:p>
    <w:p w:rsidR="006E2D8F" w:rsidRDefault="006E2D8F" w:rsidP="00284086">
      <w:pPr>
        <w:pStyle w:val="1c"/>
        <w:ind w:firstLine="729"/>
        <w:rPr>
          <w:rFonts w:hint="eastAsia"/>
        </w:rPr>
      </w:pPr>
      <w:r w:rsidRPr="0078197F">
        <w:rPr>
          <w:rFonts w:hint="eastAsia"/>
        </w:rPr>
        <w:t>心傷者，其人勞倦，即頭面赤而下重，心中痛而自煩，發熱，當臍跳，其脈弦，此為心藏傷所致也。</w:t>
      </w:r>
    </w:p>
    <w:p w:rsidR="006E2D8F" w:rsidRDefault="006E2D8F" w:rsidP="00284086">
      <w:pPr>
        <w:pStyle w:val="13"/>
        <w:spacing w:after="60"/>
        <w:ind w:firstLine="712"/>
        <w:rPr>
          <w:rFonts w:hint="eastAsia"/>
        </w:rPr>
      </w:pPr>
      <w:r w:rsidRPr="0078197F">
        <w:rPr>
          <w:rFonts w:hint="eastAsia"/>
        </w:rPr>
        <w:t>此營虛證也</w:t>
      </w:r>
      <w:r w:rsidR="00D008A2">
        <w:rPr>
          <w:rFonts w:hint="eastAsia"/>
        </w:rPr>
        <w:t>。</w:t>
      </w:r>
      <w:r w:rsidRPr="0078197F">
        <w:rPr>
          <w:rFonts w:hint="eastAsia"/>
        </w:rPr>
        <w:t>營虛則虛陽浮於上而頭面赤</w:t>
      </w:r>
      <w:r w:rsidR="000756F1">
        <w:rPr>
          <w:rFonts w:hint="eastAsia"/>
        </w:rPr>
        <w:t>。</w:t>
      </w:r>
      <w:r w:rsidRPr="0078197F">
        <w:rPr>
          <w:rFonts w:hint="eastAsia"/>
        </w:rPr>
        <w:t>濁陰滯於下，浮陽吸之，則為下重</w:t>
      </w:r>
      <w:r w:rsidR="000756F1">
        <w:rPr>
          <w:rFonts w:hint="eastAsia"/>
        </w:rPr>
        <w:t>。</w:t>
      </w:r>
      <w:r w:rsidRPr="0078197F">
        <w:rPr>
          <w:rFonts w:hint="eastAsia"/>
        </w:rPr>
        <w:t>下重者，大便欲行而氣滯也</w:t>
      </w:r>
      <w:r w:rsidR="000756F1">
        <w:rPr>
          <w:rFonts w:hint="eastAsia"/>
        </w:rPr>
        <w:t>。</w:t>
      </w:r>
      <w:r w:rsidRPr="0078197F">
        <w:rPr>
          <w:rFonts w:hint="eastAsia"/>
        </w:rPr>
        <w:t>此證當便膿血，但證由勞倦而見，即屬虛寒</w:t>
      </w:r>
      <w:r w:rsidR="000756F1">
        <w:rPr>
          <w:rFonts w:hint="eastAsia"/>
        </w:rPr>
        <w:t>，</w:t>
      </w:r>
      <w:r w:rsidRPr="0078197F">
        <w:rPr>
          <w:rFonts w:hint="eastAsia"/>
        </w:rPr>
        <w:t>當用桃花湯以溫中去濕，或用四逆</w:t>
      </w:r>
      <w:r w:rsidR="00FF5E25">
        <w:rPr>
          <w:rFonts w:hint="eastAsia"/>
        </w:rPr>
        <w:t>、</w:t>
      </w:r>
      <w:r w:rsidRPr="0078197F">
        <w:rPr>
          <w:rFonts w:hint="eastAsia"/>
        </w:rPr>
        <w:t>理中，而非實熱之白頭翁湯證</w:t>
      </w:r>
      <w:r w:rsidR="000756F1">
        <w:rPr>
          <w:rFonts w:hint="eastAsia"/>
        </w:rPr>
        <w:t>。</w:t>
      </w:r>
      <w:r w:rsidRPr="0078197F">
        <w:rPr>
          <w:rFonts w:hint="eastAsia"/>
        </w:rPr>
        <w:t>陽氣浮於上，則心中熱痛，自煩發熱</w:t>
      </w:r>
      <w:r w:rsidR="000756F1">
        <w:rPr>
          <w:rFonts w:hint="eastAsia"/>
        </w:rPr>
        <w:t>。</w:t>
      </w:r>
      <w:r w:rsidRPr="0078197F">
        <w:rPr>
          <w:rFonts w:hint="eastAsia"/>
        </w:rPr>
        <w:t>浮陽吸腎邪上僭，則當臍跳動，此與發汗後欲作奔豚同。脈弦者，陰寒上僭之脈也，此蓋心陽虛而</w:t>
      </w:r>
      <w:r w:rsidR="000756F1">
        <w:rPr>
          <w:rFonts w:hint="eastAsia"/>
        </w:rPr>
        <w:t>衝</w:t>
      </w:r>
      <w:r w:rsidRPr="0078197F">
        <w:rPr>
          <w:rFonts w:hint="eastAsia"/>
        </w:rPr>
        <w:t>氣上冒之證，故曰為心藏所傷，法當用桂枝以扶心陽，甘草、大棗以培中氣，桂枝加桂湯</w:t>
      </w:r>
      <w:r w:rsidR="000756F1">
        <w:rPr>
          <w:rFonts w:hint="eastAsia"/>
        </w:rPr>
        <w:t>、</w:t>
      </w:r>
      <w:r w:rsidRPr="0078197F">
        <w:rPr>
          <w:rFonts w:hint="eastAsia"/>
        </w:rPr>
        <w:t>茯苓桂枝甘草大棗湯，正不妨隨證酌用也。</w:t>
      </w:r>
    </w:p>
    <w:p w:rsidR="006E2D8F" w:rsidRPr="00112C05" w:rsidRDefault="006E2D8F" w:rsidP="00284086">
      <w:pPr>
        <w:pStyle w:val="1c"/>
        <w:ind w:firstLine="729"/>
        <w:rPr>
          <w:rFonts w:hint="eastAsia"/>
        </w:rPr>
      </w:pPr>
      <w:r w:rsidRPr="0078197F">
        <w:rPr>
          <w:rFonts w:hint="eastAsia"/>
        </w:rPr>
        <w:t>心死脈，浮之實，如麻豆，按之益躁疾者死。</w:t>
      </w:r>
    </w:p>
    <w:p w:rsidR="006E2D8F" w:rsidRDefault="006E2D8F" w:rsidP="00284086">
      <w:pPr>
        <w:pStyle w:val="13"/>
        <w:spacing w:after="60"/>
        <w:ind w:firstLine="712"/>
        <w:rPr>
          <w:rFonts w:hint="eastAsia"/>
        </w:rPr>
      </w:pPr>
      <w:r w:rsidRPr="0078197F">
        <w:rPr>
          <w:rFonts w:hint="eastAsia"/>
        </w:rPr>
        <w:t>心脈之絕</w:t>
      </w:r>
      <w:r w:rsidR="00FF5E25">
        <w:rPr>
          <w:rFonts w:hint="eastAsia"/>
        </w:rPr>
        <w:t>，</w:t>
      </w:r>
      <w:r w:rsidR="00CC7FD8">
        <w:rPr>
          <w:rFonts w:hint="eastAsia"/>
        </w:rPr>
        <w:t>《內經》</w:t>
      </w:r>
      <w:r w:rsidR="004D34F3">
        <w:rPr>
          <w:rFonts w:hint="eastAsia"/>
        </w:rPr>
        <w:t>云「</w:t>
      </w:r>
      <w:r w:rsidRPr="0078197F">
        <w:rPr>
          <w:rFonts w:hint="eastAsia"/>
        </w:rPr>
        <w:t>但鉤無胃</w:t>
      </w:r>
      <w:r w:rsidR="004D34F3">
        <w:rPr>
          <w:rFonts w:hint="eastAsia"/>
        </w:rPr>
        <w:t>」</w:t>
      </w:r>
      <w:r w:rsidRPr="0078197F">
        <w:rPr>
          <w:rFonts w:hint="eastAsia"/>
        </w:rPr>
        <w:t>，謂如帶鉤之堅</w:t>
      </w:r>
      <w:r w:rsidR="004D34F3">
        <w:rPr>
          <w:rFonts w:hint="eastAsia"/>
        </w:rPr>
        <w:t>實</w:t>
      </w:r>
      <w:r w:rsidRPr="0078197F">
        <w:rPr>
          <w:rFonts w:hint="eastAsia"/>
        </w:rPr>
        <w:t>數急而不見柔和也</w:t>
      </w:r>
      <w:r w:rsidR="004D34F3">
        <w:rPr>
          <w:rFonts w:hint="eastAsia"/>
        </w:rPr>
        <w:t>。</w:t>
      </w:r>
      <w:r w:rsidRPr="0078197F">
        <w:rPr>
          <w:rFonts w:hint="eastAsia"/>
        </w:rPr>
        <w:t>此</w:t>
      </w:r>
      <w:r w:rsidR="004D34F3">
        <w:rPr>
          <w:rFonts w:hint="eastAsia"/>
        </w:rPr>
        <w:t>云「</w:t>
      </w:r>
      <w:r w:rsidRPr="0078197F">
        <w:rPr>
          <w:rFonts w:hint="eastAsia"/>
        </w:rPr>
        <w:t>浮之實，如麻豆</w:t>
      </w:r>
      <w:r w:rsidR="004D34F3">
        <w:rPr>
          <w:rFonts w:hint="eastAsia"/>
        </w:rPr>
        <w:t>」</w:t>
      </w:r>
      <w:r w:rsidRPr="0078197F">
        <w:rPr>
          <w:rFonts w:hint="eastAsia"/>
        </w:rPr>
        <w:t>，即以</w:t>
      </w:r>
      <w:r w:rsidRPr="0078197F">
        <w:rPr>
          <w:rFonts w:hint="eastAsia"/>
        </w:rPr>
        <w:lastRenderedPageBreak/>
        <w:t>堅實言之</w:t>
      </w:r>
      <w:r w:rsidR="004D34F3">
        <w:rPr>
          <w:rFonts w:hint="eastAsia"/>
        </w:rPr>
        <w:t>。</w:t>
      </w:r>
      <w:r w:rsidRPr="0078197F">
        <w:rPr>
          <w:rFonts w:hint="eastAsia"/>
        </w:rPr>
        <w:t>按之益躁疾，即以數急而不見柔和言之也。</w:t>
      </w:r>
    </w:p>
    <w:p w:rsidR="006E2D8F" w:rsidRPr="00112C05" w:rsidRDefault="006E2D8F" w:rsidP="00284086">
      <w:pPr>
        <w:pStyle w:val="1c"/>
        <w:ind w:firstLine="729"/>
        <w:rPr>
          <w:rFonts w:hint="eastAsia"/>
        </w:rPr>
      </w:pPr>
      <w:r w:rsidRPr="0078197F">
        <w:rPr>
          <w:rFonts w:hint="eastAsia"/>
        </w:rPr>
        <w:t>邪哭，使魂魄不安者，血氣少也</w:t>
      </w:r>
      <w:r w:rsidR="004D34F3">
        <w:rPr>
          <w:rFonts w:hint="eastAsia"/>
        </w:rPr>
        <w:t>。</w:t>
      </w:r>
      <w:r w:rsidRPr="0078197F">
        <w:rPr>
          <w:rFonts w:hint="eastAsia"/>
        </w:rPr>
        <w:t>血氣少者屬於心，心氣虛者，其人則畏，合</w:t>
      </w:r>
      <w:r w:rsidR="004D34F3">
        <w:rPr>
          <w:rFonts w:hint="eastAsia"/>
        </w:rPr>
        <w:t>目</w:t>
      </w:r>
      <w:r w:rsidRPr="0078197F">
        <w:rPr>
          <w:rFonts w:hint="eastAsia"/>
        </w:rPr>
        <w:t>欲眠，夢遠行而精神離散</w:t>
      </w:r>
      <w:r w:rsidR="004D34F3">
        <w:rPr>
          <w:rFonts w:hint="eastAsia"/>
        </w:rPr>
        <w:t>，</w:t>
      </w:r>
      <w:r w:rsidRPr="0078197F">
        <w:rPr>
          <w:rFonts w:hint="eastAsia"/>
        </w:rPr>
        <w:t>魂魄妄行</w:t>
      </w:r>
      <w:r w:rsidR="00FF5E25">
        <w:rPr>
          <w:rFonts w:hint="eastAsia"/>
        </w:rPr>
        <w:t>。</w:t>
      </w:r>
      <w:r w:rsidRPr="0078197F">
        <w:rPr>
          <w:rFonts w:hint="eastAsia"/>
        </w:rPr>
        <w:t>陰氣衰者為顛，陽氣衰者為狂。</w:t>
      </w:r>
    </w:p>
    <w:p w:rsidR="006E2D8F" w:rsidRDefault="00FF5E25" w:rsidP="00284086">
      <w:pPr>
        <w:pStyle w:val="13"/>
        <w:spacing w:after="60"/>
        <w:ind w:firstLine="712"/>
        <w:rPr>
          <w:rFonts w:hint="eastAsia"/>
        </w:rPr>
      </w:pPr>
      <w:r>
        <w:rPr>
          <w:rFonts w:hint="eastAsia"/>
        </w:rPr>
        <w:t>「</w:t>
      </w:r>
      <w:r w:rsidR="006E2D8F" w:rsidRPr="0078197F">
        <w:rPr>
          <w:rFonts w:hint="eastAsia"/>
        </w:rPr>
        <w:t>邪哭</w:t>
      </w:r>
      <w:r>
        <w:rPr>
          <w:rFonts w:hint="eastAsia"/>
        </w:rPr>
        <w:t>」</w:t>
      </w:r>
      <w:r w:rsidR="006E2D8F" w:rsidRPr="0078197F">
        <w:rPr>
          <w:rFonts w:hint="eastAsia"/>
        </w:rPr>
        <w:t>當從黃坤載作</w:t>
      </w:r>
      <w:r>
        <w:rPr>
          <w:rFonts w:hint="eastAsia"/>
        </w:rPr>
        <w:t>「</w:t>
      </w:r>
      <w:r w:rsidR="006E2D8F" w:rsidRPr="0078197F">
        <w:rPr>
          <w:rFonts w:hint="eastAsia"/>
        </w:rPr>
        <w:t>邪入</w:t>
      </w:r>
      <w:r>
        <w:rPr>
          <w:rFonts w:hint="eastAsia"/>
        </w:rPr>
        <w:t>」</w:t>
      </w:r>
      <w:r w:rsidR="006E2D8F" w:rsidRPr="0078197F">
        <w:rPr>
          <w:rFonts w:hint="eastAsia"/>
        </w:rPr>
        <w:t>，陳修園謂</w:t>
      </w:r>
      <w:r>
        <w:rPr>
          <w:rFonts w:hint="eastAsia"/>
        </w:rPr>
        <w:t>「</w:t>
      </w:r>
      <w:r w:rsidR="006E2D8F" w:rsidRPr="0078197F">
        <w:rPr>
          <w:rFonts w:hint="eastAsia"/>
        </w:rPr>
        <w:t>如邪所</w:t>
      </w:r>
      <w:r>
        <w:rPr>
          <w:rFonts w:hint="eastAsia"/>
        </w:rPr>
        <w:t>憑</w:t>
      </w:r>
      <w:r w:rsidR="006E2D8F" w:rsidRPr="0078197F">
        <w:rPr>
          <w:rFonts w:hint="eastAsia"/>
        </w:rPr>
        <w:t>而哭</w:t>
      </w:r>
      <w:r>
        <w:rPr>
          <w:rFonts w:hint="eastAsia"/>
        </w:rPr>
        <w:t>」</w:t>
      </w:r>
      <w:r w:rsidR="006E2D8F" w:rsidRPr="0078197F">
        <w:rPr>
          <w:rFonts w:hint="eastAsia"/>
        </w:rPr>
        <w:t>，此望文生訓之過也</w:t>
      </w:r>
      <w:r w:rsidR="004D34F3">
        <w:rPr>
          <w:rFonts w:hint="eastAsia"/>
        </w:rPr>
        <w:t>。</w:t>
      </w:r>
      <w:r w:rsidR="006E2D8F" w:rsidRPr="0078197F">
        <w:rPr>
          <w:rFonts w:hint="eastAsia"/>
        </w:rPr>
        <w:t>表邪乘裏，必從其虛</w:t>
      </w:r>
      <w:r w:rsidR="004D34F3">
        <w:rPr>
          <w:rFonts w:hint="eastAsia"/>
        </w:rPr>
        <w:t>，</w:t>
      </w:r>
      <w:r w:rsidR="006E2D8F" w:rsidRPr="0078197F">
        <w:rPr>
          <w:rFonts w:hint="eastAsia"/>
        </w:rPr>
        <w:t>氣少則衛虛</w:t>
      </w:r>
      <w:r w:rsidR="004D34F3" w:rsidRPr="0078197F">
        <w:rPr>
          <w:rFonts w:hint="eastAsia"/>
        </w:rPr>
        <w:t>，</w:t>
      </w:r>
      <w:r w:rsidR="006E2D8F" w:rsidRPr="0078197F">
        <w:rPr>
          <w:rFonts w:hint="eastAsia"/>
        </w:rPr>
        <w:t>血少則營虛，營衛兩虛，則外邪從皮毛肌腠而入</w:t>
      </w:r>
      <w:r w:rsidR="004D34F3">
        <w:rPr>
          <w:rFonts w:hint="eastAsia"/>
        </w:rPr>
        <w:t>。</w:t>
      </w:r>
      <w:r w:rsidR="006E2D8F" w:rsidRPr="0078197F">
        <w:rPr>
          <w:rFonts w:hint="eastAsia"/>
        </w:rPr>
        <w:t>曰</w:t>
      </w:r>
      <w:r w:rsidR="004D34F3">
        <w:rPr>
          <w:rFonts w:hint="eastAsia"/>
        </w:rPr>
        <w:t>「</w:t>
      </w:r>
      <w:r w:rsidR="006E2D8F" w:rsidRPr="0078197F">
        <w:rPr>
          <w:rFonts w:hint="eastAsia"/>
        </w:rPr>
        <w:t>使人魂魄不安</w:t>
      </w:r>
      <w:r w:rsidR="004D34F3">
        <w:rPr>
          <w:rFonts w:hint="eastAsia"/>
        </w:rPr>
        <w:t>」</w:t>
      </w:r>
      <w:r w:rsidR="006E2D8F" w:rsidRPr="0078197F">
        <w:rPr>
          <w:rFonts w:hint="eastAsia"/>
        </w:rPr>
        <w:t>者，不過言夢寐之不安，原不指肝</w:t>
      </w:r>
      <w:r>
        <w:rPr>
          <w:rFonts w:hint="eastAsia"/>
        </w:rPr>
        <w:t>、</w:t>
      </w:r>
      <w:r w:rsidR="006E2D8F" w:rsidRPr="0078197F">
        <w:rPr>
          <w:rFonts w:hint="eastAsia"/>
        </w:rPr>
        <w:t>肺二藏言之</w:t>
      </w:r>
      <w:r w:rsidR="004D34F3">
        <w:rPr>
          <w:rFonts w:hint="eastAsia"/>
        </w:rPr>
        <w:t>。</w:t>
      </w:r>
      <w:r w:rsidR="006E2D8F" w:rsidRPr="0078197F">
        <w:rPr>
          <w:rFonts w:hint="eastAsia"/>
        </w:rPr>
        <w:t>心為主血之藏而主脈</w:t>
      </w:r>
      <w:r w:rsidR="004D34F3">
        <w:rPr>
          <w:rFonts w:hint="eastAsia"/>
        </w:rPr>
        <w:t>，</w:t>
      </w:r>
      <w:r w:rsidR="006E2D8F" w:rsidRPr="0078197F">
        <w:rPr>
          <w:rFonts w:hint="eastAsia"/>
        </w:rPr>
        <w:t>營氣之環周應之，故血氣少者屬於心</w:t>
      </w:r>
      <w:r w:rsidR="004D34F3">
        <w:rPr>
          <w:rFonts w:hint="eastAsia"/>
        </w:rPr>
        <w:t>。</w:t>
      </w:r>
      <w:r w:rsidR="006E2D8F" w:rsidRPr="0078197F">
        <w:rPr>
          <w:rFonts w:hint="eastAsia"/>
        </w:rPr>
        <w:t>心氣虛，則中餒，故善畏</w:t>
      </w:r>
      <w:r>
        <w:rPr>
          <w:rFonts w:hint="eastAsia"/>
        </w:rPr>
        <w:t>。</w:t>
      </w:r>
      <w:r w:rsidR="006E2D8F" w:rsidRPr="0078197F">
        <w:rPr>
          <w:rFonts w:hint="eastAsia"/>
        </w:rPr>
        <w:t>神魂不寧，故合</w:t>
      </w:r>
      <w:r>
        <w:rPr>
          <w:rFonts w:hint="eastAsia"/>
        </w:rPr>
        <w:t>目</w:t>
      </w:r>
      <w:r w:rsidR="006E2D8F" w:rsidRPr="0078197F">
        <w:rPr>
          <w:rFonts w:hint="eastAsia"/>
        </w:rPr>
        <w:t>即夢遠行而精神離散，魂魄妄行，譬之釜下薪火將滅</w:t>
      </w:r>
      <w:r w:rsidR="004D34F3" w:rsidRPr="0078197F">
        <w:rPr>
          <w:rFonts w:hint="eastAsia"/>
        </w:rPr>
        <w:t>，</w:t>
      </w:r>
      <w:r w:rsidR="006E2D8F" w:rsidRPr="0078197F">
        <w:rPr>
          <w:rFonts w:hint="eastAsia"/>
        </w:rPr>
        <w:t>煙</w:t>
      </w:r>
      <w:r w:rsidR="004D34F3">
        <w:rPr>
          <w:rFonts w:hint="eastAsia"/>
        </w:rPr>
        <w:t>騰</w:t>
      </w:r>
      <w:r w:rsidR="006E2D8F" w:rsidRPr="0078197F">
        <w:rPr>
          <w:rFonts w:hint="eastAsia"/>
        </w:rPr>
        <w:t>而</w:t>
      </w:r>
      <w:r w:rsidR="004D34F3">
        <w:rPr>
          <w:rFonts w:hint="eastAsia"/>
        </w:rPr>
        <w:t>熛</w:t>
      </w:r>
      <w:r w:rsidR="006E2D8F" w:rsidRPr="0078197F">
        <w:rPr>
          <w:rFonts w:hint="eastAsia"/>
        </w:rPr>
        <w:t>飛，將一散而不</w:t>
      </w:r>
      <w:r w:rsidR="004D34F3">
        <w:rPr>
          <w:rFonts w:hint="eastAsia"/>
        </w:rPr>
        <w:t>可</w:t>
      </w:r>
      <w:r w:rsidR="006E2D8F" w:rsidRPr="0078197F">
        <w:rPr>
          <w:rFonts w:hint="eastAsia"/>
        </w:rPr>
        <w:t>收也</w:t>
      </w:r>
      <w:r w:rsidR="004D34F3">
        <w:rPr>
          <w:rFonts w:hint="eastAsia"/>
        </w:rPr>
        <w:t>。</w:t>
      </w:r>
      <w:r w:rsidR="006E2D8F" w:rsidRPr="0078197F">
        <w:rPr>
          <w:rFonts w:hint="eastAsia"/>
        </w:rPr>
        <w:t>此證正虛為重，外邪為輕，治此者</w:t>
      </w:r>
      <w:r w:rsidR="004D34F3">
        <w:rPr>
          <w:rFonts w:hint="eastAsia"/>
        </w:rPr>
        <w:t>，</w:t>
      </w:r>
      <w:r w:rsidR="006E2D8F" w:rsidRPr="0078197F">
        <w:rPr>
          <w:rFonts w:hint="eastAsia"/>
        </w:rPr>
        <w:t>朱砂以鎮之，棗仁以斂之，熟地、潞參、當歸以補之，而又加遠志以化痰，半夏以降逆，秫米以和胃，或者十活四五，否則積之既久，雖不即死，為癲為狂</w:t>
      </w:r>
      <w:r w:rsidR="004D34F3">
        <w:rPr>
          <w:rFonts w:hint="eastAsia"/>
        </w:rPr>
        <w:t>，</w:t>
      </w:r>
      <w:r w:rsidR="006E2D8F" w:rsidRPr="0078197F">
        <w:rPr>
          <w:rFonts w:hint="eastAsia"/>
        </w:rPr>
        <w:t>將成痼疾矣（太陰無陽氣，則脾藏聚濕成疾</w:t>
      </w:r>
      <w:r w:rsidR="004D34F3">
        <w:rPr>
          <w:rFonts w:hint="eastAsia"/>
        </w:rPr>
        <w:t>，</w:t>
      </w:r>
      <w:r w:rsidR="006E2D8F" w:rsidRPr="0078197F">
        <w:rPr>
          <w:rFonts w:hint="eastAsia"/>
        </w:rPr>
        <w:t>痰蒙心竅是為癲</w:t>
      </w:r>
      <w:r w:rsidR="004D34F3">
        <w:rPr>
          <w:rFonts w:hint="eastAsia"/>
        </w:rPr>
        <w:t>。</w:t>
      </w:r>
      <w:r w:rsidR="006E2D8F" w:rsidRPr="0078197F">
        <w:rPr>
          <w:rFonts w:hint="eastAsia"/>
        </w:rPr>
        <w:t>陽明無陰氣，則腸胃積燥生熱，熱犯心包是為狂）</w:t>
      </w:r>
      <w:r w:rsidR="004D34F3">
        <w:rPr>
          <w:rFonts w:hint="eastAsia"/>
        </w:rPr>
        <w:t>。</w:t>
      </w:r>
    </w:p>
    <w:p w:rsidR="006E2D8F" w:rsidRPr="00E27F7B" w:rsidRDefault="006E2D8F" w:rsidP="00284086">
      <w:pPr>
        <w:pStyle w:val="1c"/>
        <w:ind w:firstLine="729"/>
        <w:rPr>
          <w:rFonts w:hint="eastAsia"/>
        </w:rPr>
      </w:pPr>
      <w:r w:rsidRPr="0078197F">
        <w:rPr>
          <w:rFonts w:hint="eastAsia"/>
        </w:rPr>
        <w:t>脾中風，翕翕發熱，形如醉人，腹中煩重，皮目</w:t>
      </w:r>
      <w:r w:rsidR="006F4FA2">
        <w:rPr>
          <w:rFonts w:hint="eastAsia"/>
        </w:rPr>
        <w:t>瞤瞤</w:t>
      </w:r>
      <w:r w:rsidRPr="0078197F">
        <w:rPr>
          <w:rFonts w:hint="eastAsia"/>
        </w:rPr>
        <w:t>而短氣。</w:t>
      </w:r>
    </w:p>
    <w:p w:rsidR="006E2D8F" w:rsidRDefault="006E2D8F" w:rsidP="00284086">
      <w:pPr>
        <w:pStyle w:val="13"/>
        <w:spacing w:after="60"/>
        <w:ind w:firstLine="712"/>
        <w:rPr>
          <w:rFonts w:hint="eastAsia"/>
        </w:rPr>
      </w:pPr>
      <w:r w:rsidRPr="0078197F">
        <w:rPr>
          <w:rFonts w:hint="eastAsia"/>
        </w:rPr>
        <w:t>脾藏主濕，風中肌肉，內應於脾，留著不去</w:t>
      </w:r>
      <w:r w:rsidR="006F4FA2">
        <w:rPr>
          <w:rFonts w:hint="eastAsia"/>
        </w:rPr>
        <w:t>，</w:t>
      </w:r>
      <w:r w:rsidRPr="0078197F">
        <w:rPr>
          <w:rFonts w:hint="eastAsia"/>
        </w:rPr>
        <w:t>即為風濕</w:t>
      </w:r>
      <w:r w:rsidR="006F4FA2">
        <w:rPr>
          <w:rFonts w:hint="eastAsia"/>
        </w:rPr>
        <w:t>。</w:t>
      </w:r>
      <w:r w:rsidRPr="0078197F">
        <w:rPr>
          <w:rFonts w:hint="eastAsia"/>
        </w:rPr>
        <w:t>原其始病</w:t>
      </w:r>
      <w:r w:rsidR="006F4FA2">
        <w:rPr>
          <w:rFonts w:hint="eastAsia"/>
        </w:rPr>
        <w:t>，</w:t>
      </w:r>
      <w:r w:rsidRPr="0078197F">
        <w:rPr>
          <w:rFonts w:hint="eastAsia"/>
        </w:rPr>
        <w:t>蓋即</w:t>
      </w:r>
      <w:r w:rsidR="006F4FA2">
        <w:rPr>
          <w:rFonts w:hint="eastAsia"/>
        </w:rPr>
        <w:t>《</w:t>
      </w:r>
      <w:r w:rsidRPr="0078197F">
        <w:rPr>
          <w:rFonts w:hint="eastAsia"/>
        </w:rPr>
        <w:t>傷寒</w:t>
      </w:r>
      <w:r w:rsidR="006F4FA2">
        <w:rPr>
          <w:rFonts w:hint="eastAsia"/>
        </w:rPr>
        <w:t>．</w:t>
      </w:r>
      <w:r w:rsidRPr="0078197F">
        <w:rPr>
          <w:rFonts w:hint="eastAsia"/>
        </w:rPr>
        <w:t>太陽篇</w:t>
      </w:r>
      <w:r w:rsidR="006F4FA2">
        <w:rPr>
          <w:rFonts w:hint="eastAsia"/>
        </w:rPr>
        <w:t>》繫</w:t>
      </w:r>
      <w:r w:rsidRPr="0078197F">
        <w:rPr>
          <w:rFonts w:hint="eastAsia"/>
        </w:rPr>
        <w:t>在太陰之證也</w:t>
      </w:r>
      <w:r w:rsidR="006F4FA2">
        <w:rPr>
          <w:rFonts w:hint="eastAsia"/>
        </w:rPr>
        <w:t>。</w:t>
      </w:r>
      <w:r w:rsidRPr="0078197F">
        <w:rPr>
          <w:rFonts w:hint="eastAsia"/>
        </w:rPr>
        <w:t>翕翕發熱，形如醉人，此即太陽篇</w:t>
      </w:r>
      <w:r w:rsidR="00DC1A39">
        <w:rPr>
          <w:rFonts w:hint="eastAsia"/>
        </w:rPr>
        <w:t>「</w:t>
      </w:r>
      <w:r w:rsidRPr="0078197F">
        <w:rPr>
          <w:rFonts w:hint="eastAsia"/>
        </w:rPr>
        <w:t>翕翕發熱，鼻鳴</w:t>
      </w:r>
      <w:r w:rsidR="00DC1A39">
        <w:rPr>
          <w:rFonts w:hint="eastAsia"/>
        </w:rPr>
        <w:t>，</w:t>
      </w:r>
      <w:r w:rsidR="008A6639">
        <w:rPr>
          <w:rFonts w:hint="eastAsia"/>
        </w:rPr>
        <w:t>乾</w:t>
      </w:r>
      <w:r w:rsidRPr="0078197F">
        <w:rPr>
          <w:rFonts w:hint="eastAsia"/>
        </w:rPr>
        <w:t>嘔</w:t>
      </w:r>
      <w:r w:rsidR="00DC1A39">
        <w:rPr>
          <w:rFonts w:hint="eastAsia"/>
        </w:rPr>
        <w:t>」</w:t>
      </w:r>
      <w:r w:rsidRPr="0078197F">
        <w:rPr>
          <w:rFonts w:hint="eastAsia"/>
        </w:rPr>
        <w:t>之桂枝湯證</w:t>
      </w:r>
      <w:r w:rsidR="00DC1A39">
        <w:rPr>
          <w:rFonts w:hint="eastAsia"/>
        </w:rPr>
        <w:t>。</w:t>
      </w:r>
      <w:r w:rsidRPr="0078197F">
        <w:rPr>
          <w:rFonts w:hint="eastAsia"/>
        </w:rPr>
        <w:t>腹為足太陰部分，風中脾藏，裏濕應之，風濕相摶，故腹中煩重</w:t>
      </w:r>
      <w:r w:rsidR="00DC1A39">
        <w:rPr>
          <w:rFonts w:hint="eastAsia"/>
        </w:rPr>
        <w:t>。</w:t>
      </w:r>
      <w:r w:rsidRPr="0078197F">
        <w:rPr>
          <w:rFonts w:hint="eastAsia"/>
        </w:rPr>
        <w:t>風淫於上，吸水濕上行，肺氣為之阻塞，故皮目</w:t>
      </w:r>
      <w:r w:rsidR="00DC1A39">
        <w:rPr>
          <w:rFonts w:ascii="華康隸書體W5" w:hAnsi="華康隸書體W5" w:cs="華康隸書體W5" w:hint="eastAsia"/>
        </w:rPr>
        <w:t></w:t>
      </w:r>
      <w:r w:rsidRPr="0078197F">
        <w:rPr>
          <w:rFonts w:hint="eastAsia"/>
        </w:rPr>
        <w:t>而短氣</w:t>
      </w:r>
      <w:r w:rsidR="00DC1A39">
        <w:rPr>
          <w:rFonts w:hint="eastAsia"/>
        </w:rPr>
        <w:t>。</w:t>
      </w:r>
      <w:r w:rsidRPr="0078197F">
        <w:rPr>
          <w:rFonts w:hint="eastAsia"/>
        </w:rPr>
        <w:t>此證濕邪不</w:t>
      </w:r>
      <w:r w:rsidRPr="0078197F">
        <w:rPr>
          <w:rFonts w:hint="eastAsia"/>
        </w:rPr>
        <w:lastRenderedPageBreak/>
        <w:t>流關節而入於裏，輕則為風濕，重則為風水</w:t>
      </w:r>
      <w:r w:rsidR="00DC1A39">
        <w:rPr>
          <w:rFonts w:hint="eastAsia"/>
        </w:rPr>
        <w:t>。</w:t>
      </w:r>
      <w:r w:rsidRPr="0078197F">
        <w:rPr>
          <w:rFonts w:hint="eastAsia"/>
        </w:rPr>
        <w:t>風邪吸於上，則濕邪壅於腹部而不行，非去其上之所吸，則下部之壅濕不去，</w:t>
      </w:r>
      <w:r w:rsidR="00DC1A39">
        <w:rPr>
          <w:rFonts w:hint="eastAsia"/>
        </w:rPr>
        <w:t>竊</w:t>
      </w:r>
      <w:r w:rsidRPr="0078197F">
        <w:rPr>
          <w:rFonts w:hint="eastAsia"/>
        </w:rPr>
        <w:t>意越婢加</w:t>
      </w:r>
      <w:r w:rsidR="00D344C7">
        <w:rPr>
          <w:rFonts w:hint="eastAsia"/>
        </w:rPr>
        <w:t>朮</w:t>
      </w:r>
      <w:r w:rsidRPr="0078197F">
        <w:rPr>
          <w:rFonts w:hint="eastAsia"/>
        </w:rPr>
        <w:t>湯亦可用也。</w:t>
      </w:r>
    </w:p>
    <w:p w:rsidR="006E2D8F" w:rsidRPr="00CC681E" w:rsidRDefault="006E2D8F" w:rsidP="00284086">
      <w:pPr>
        <w:pStyle w:val="1c"/>
        <w:ind w:firstLine="729"/>
        <w:rPr>
          <w:rFonts w:hint="eastAsia"/>
        </w:rPr>
      </w:pPr>
      <w:r w:rsidRPr="0078197F">
        <w:rPr>
          <w:rFonts w:hint="eastAsia"/>
        </w:rPr>
        <w:t>脾死脈</w:t>
      </w:r>
      <w:r w:rsidR="00B8170D">
        <w:rPr>
          <w:rFonts w:hint="eastAsia"/>
        </w:rPr>
        <w:t>，</w:t>
      </w:r>
      <w:r w:rsidRPr="0078197F">
        <w:rPr>
          <w:rFonts w:hint="eastAsia"/>
        </w:rPr>
        <w:t>浮之大堅，按之如覆杯潔潔</w:t>
      </w:r>
      <w:r w:rsidR="00B8170D">
        <w:rPr>
          <w:rFonts w:hint="eastAsia"/>
        </w:rPr>
        <w:t>，</w:t>
      </w:r>
      <w:r w:rsidRPr="0078197F">
        <w:rPr>
          <w:rFonts w:hint="eastAsia"/>
        </w:rPr>
        <w:t>狀如搖者死。</w:t>
      </w:r>
    </w:p>
    <w:p w:rsidR="006E2D8F" w:rsidRDefault="006E2D8F" w:rsidP="00284086">
      <w:pPr>
        <w:pStyle w:val="13"/>
        <w:spacing w:after="60"/>
        <w:ind w:firstLine="712"/>
        <w:rPr>
          <w:rFonts w:hint="eastAsia"/>
        </w:rPr>
      </w:pPr>
      <w:r w:rsidRPr="0078197F">
        <w:rPr>
          <w:rFonts w:hint="eastAsia"/>
        </w:rPr>
        <w:t>脾脈之絕，</w:t>
      </w:r>
      <w:r w:rsidR="00CC7FD8">
        <w:rPr>
          <w:rFonts w:hint="eastAsia"/>
        </w:rPr>
        <w:t>《內經》</w:t>
      </w:r>
      <w:r w:rsidRPr="0078197F">
        <w:rPr>
          <w:rFonts w:hint="eastAsia"/>
        </w:rPr>
        <w:t>言</w:t>
      </w:r>
      <w:r w:rsidR="00B8170D">
        <w:rPr>
          <w:rFonts w:hint="eastAsia"/>
        </w:rPr>
        <w:t>「</w:t>
      </w:r>
      <w:r w:rsidRPr="0078197F">
        <w:rPr>
          <w:rFonts w:hint="eastAsia"/>
        </w:rPr>
        <w:t>但代無胃</w:t>
      </w:r>
      <w:r w:rsidR="00B8170D">
        <w:rPr>
          <w:rFonts w:hint="eastAsia"/>
        </w:rPr>
        <w:t>」</w:t>
      </w:r>
      <w:r w:rsidRPr="0078197F">
        <w:rPr>
          <w:rFonts w:hint="eastAsia"/>
        </w:rPr>
        <w:t>，而不舉其形狀，此言浮之堅，按之如覆杯潔潔，即但代無胃之的解也</w:t>
      </w:r>
      <w:r w:rsidR="00B8170D">
        <w:rPr>
          <w:rFonts w:hint="eastAsia"/>
        </w:rPr>
        <w:t>。</w:t>
      </w:r>
      <w:r w:rsidRPr="0078197F">
        <w:rPr>
          <w:rFonts w:hint="eastAsia"/>
        </w:rPr>
        <w:t>浮取似實，重按絕無，或如</w:t>
      </w:r>
      <w:r w:rsidR="0008513B">
        <w:rPr>
          <w:rFonts w:hint="eastAsia"/>
        </w:rPr>
        <w:t>杯</w:t>
      </w:r>
      <w:r w:rsidRPr="0078197F">
        <w:rPr>
          <w:rFonts w:hint="eastAsia"/>
        </w:rPr>
        <w:t>中酒空，覆之絕無涓滴，或忽然上出魚際，忽然下入尺部，初如搖盪不寧，繼乃卒然中絕，後人所謂雀啄脈也。</w:t>
      </w:r>
    </w:p>
    <w:p w:rsidR="00B8170D" w:rsidRDefault="006E2D8F" w:rsidP="00284086">
      <w:pPr>
        <w:pStyle w:val="1c"/>
        <w:ind w:firstLine="729"/>
        <w:rPr>
          <w:rFonts w:hint="eastAsia"/>
        </w:rPr>
      </w:pPr>
      <w:r w:rsidRPr="0078197F">
        <w:rPr>
          <w:rFonts w:hint="eastAsia"/>
        </w:rPr>
        <w:t>趺陽脈浮而</w:t>
      </w:r>
      <w:r w:rsidR="00B8170D">
        <w:rPr>
          <w:rFonts w:hint="eastAsia"/>
          <w:color w:val="000000"/>
        </w:rPr>
        <w:t>濇</w:t>
      </w:r>
      <w:r w:rsidRPr="0078197F">
        <w:rPr>
          <w:rFonts w:hint="eastAsia"/>
        </w:rPr>
        <w:t>，浮則胃氣強</w:t>
      </w:r>
      <w:r w:rsidRPr="0078197F">
        <w:rPr>
          <w:rFonts w:hint="eastAsia"/>
          <w:color w:val="000000"/>
        </w:rPr>
        <w:t>，</w:t>
      </w:r>
      <w:r w:rsidR="00B8170D">
        <w:rPr>
          <w:rFonts w:hint="eastAsia"/>
          <w:color w:val="000000"/>
        </w:rPr>
        <w:t>濇</w:t>
      </w:r>
      <w:r w:rsidRPr="0078197F">
        <w:rPr>
          <w:rFonts w:hint="eastAsia"/>
        </w:rPr>
        <w:t>則小便數，浮</w:t>
      </w:r>
      <w:r w:rsidR="00B8170D">
        <w:rPr>
          <w:rFonts w:hint="eastAsia"/>
          <w:color w:val="000000"/>
        </w:rPr>
        <w:t>濇</w:t>
      </w:r>
      <w:r w:rsidRPr="0078197F">
        <w:rPr>
          <w:rFonts w:hint="eastAsia"/>
        </w:rPr>
        <w:t>相摶，大便則堅，其脾為約，麻仁丸主之</w:t>
      </w:r>
      <w:r w:rsidR="00B8170D">
        <w:rPr>
          <w:rFonts w:hint="eastAsia"/>
        </w:rPr>
        <w:t>。</w:t>
      </w:r>
    </w:p>
    <w:p w:rsidR="00B8170D" w:rsidRDefault="006E2D8F" w:rsidP="00284086">
      <w:pPr>
        <w:pStyle w:val="1c"/>
        <w:ind w:firstLine="729"/>
        <w:rPr>
          <w:rFonts w:hint="eastAsia"/>
        </w:rPr>
      </w:pPr>
      <w:r w:rsidRPr="0078197F">
        <w:rPr>
          <w:rFonts w:hint="eastAsia"/>
        </w:rPr>
        <w:t>麻仁丸方</w:t>
      </w:r>
    </w:p>
    <w:p w:rsidR="00B8170D" w:rsidRDefault="006E2D8F" w:rsidP="00284086">
      <w:pPr>
        <w:pStyle w:val="2f3"/>
        <w:spacing w:after="60"/>
        <w:ind w:firstLine="712"/>
        <w:rPr>
          <w:rFonts w:hint="eastAsia"/>
        </w:rPr>
      </w:pPr>
      <w:r w:rsidRPr="0078197F">
        <w:rPr>
          <w:rFonts w:hint="eastAsia"/>
        </w:rPr>
        <w:t>麻仁</w:t>
      </w:r>
      <w:r w:rsidR="00B8170D">
        <w:rPr>
          <w:rFonts w:hint="eastAsia"/>
        </w:rPr>
        <w:t>（</w:t>
      </w:r>
      <w:r w:rsidRPr="0078197F">
        <w:rPr>
          <w:rFonts w:hint="eastAsia"/>
        </w:rPr>
        <w:t>二升</w:t>
      </w:r>
      <w:r w:rsidR="00B8170D">
        <w:rPr>
          <w:rFonts w:hint="eastAsia"/>
        </w:rPr>
        <w:t>）</w:t>
      </w:r>
      <w:r w:rsidRPr="0078197F">
        <w:rPr>
          <w:rFonts w:hint="eastAsia"/>
        </w:rPr>
        <w:t>芍藥</w:t>
      </w:r>
      <w:r w:rsidR="00B8170D">
        <w:rPr>
          <w:rFonts w:hint="eastAsia"/>
        </w:rPr>
        <w:t>（</w:t>
      </w:r>
      <w:r w:rsidRPr="0078197F">
        <w:rPr>
          <w:rFonts w:hint="eastAsia"/>
        </w:rPr>
        <w:t>半斤</w:t>
      </w:r>
      <w:r w:rsidR="00B8170D">
        <w:rPr>
          <w:rFonts w:hint="eastAsia"/>
        </w:rPr>
        <w:t>）</w:t>
      </w:r>
      <w:r w:rsidRPr="0078197F">
        <w:rPr>
          <w:rFonts w:hint="eastAsia"/>
        </w:rPr>
        <w:t>大黃</w:t>
      </w:r>
      <w:r w:rsidR="00B8170D">
        <w:rPr>
          <w:rFonts w:hint="eastAsia"/>
        </w:rPr>
        <w:t>（</w:t>
      </w:r>
      <w:r w:rsidRPr="0078197F">
        <w:rPr>
          <w:rFonts w:hint="eastAsia"/>
        </w:rPr>
        <w:t>去皮一斤</w:t>
      </w:r>
      <w:r w:rsidR="00B8170D">
        <w:rPr>
          <w:rFonts w:hint="eastAsia"/>
        </w:rPr>
        <w:t>）</w:t>
      </w:r>
      <w:r w:rsidRPr="0078197F">
        <w:rPr>
          <w:rFonts w:hint="eastAsia"/>
        </w:rPr>
        <w:t>枳實</w:t>
      </w:r>
      <w:r w:rsidR="00B8170D">
        <w:rPr>
          <w:rFonts w:hint="eastAsia"/>
        </w:rPr>
        <w:t>（</w:t>
      </w:r>
      <w:r w:rsidRPr="0078197F">
        <w:rPr>
          <w:rFonts w:hint="eastAsia"/>
        </w:rPr>
        <w:t>半斤</w:t>
      </w:r>
      <w:r w:rsidR="00B8170D">
        <w:rPr>
          <w:rFonts w:hint="eastAsia"/>
        </w:rPr>
        <w:t>）</w:t>
      </w:r>
      <w:r w:rsidR="000E0CD3">
        <w:rPr>
          <w:rFonts w:hint="eastAsia"/>
        </w:rPr>
        <w:t>厚朴</w:t>
      </w:r>
      <w:r w:rsidR="00B8170D">
        <w:rPr>
          <w:rFonts w:hint="eastAsia"/>
        </w:rPr>
        <w:t>（</w:t>
      </w:r>
      <w:r w:rsidRPr="0078197F">
        <w:rPr>
          <w:rFonts w:hint="eastAsia"/>
        </w:rPr>
        <w:t>一斤去皮</w:t>
      </w:r>
      <w:r w:rsidR="00B8170D">
        <w:rPr>
          <w:rFonts w:hint="eastAsia"/>
        </w:rPr>
        <w:t>）</w:t>
      </w:r>
      <w:r w:rsidRPr="0078197F">
        <w:rPr>
          <w:rFonts w:hint="eastAsia"/>
        </w:rPr>
        <w:t>杏仁</w:t>
      </w:r>
      <w:r w:rsidR="00B8170D">
        <w:rPr>
          <w:rFonts w:hint="eastAsia"/>
        </w:rPr>
        <w:t>（</w:t>
      </w:r>
      <w:r w:rsidRPr="0078197F">
        <w:rPr>
          <w:rFonts w:hint="eastAsia"/>
        </w:rPr>
        <w:t>一升去皮尖</w:t>
      </w:r>
      <w:r w:rsidR="00B8170D">
        <w:rPr>
          <w:rFonts w:hint="eastAsia"/>
        </w:rPr>
        <w:t>，</w:t>
      </w:r>
      <w:r w:rsidRPr="0078197F">
        <w:rPr>
          <w:rFonts w:hint="eastAsia"/>
        </w:rPr>
        <w:t>熬</w:t>
      </w:r>
      <w:r w:rsidR="00B8170D">
        <w:rPr>
          <w:rFonts w:hint="eastAsia"/>
        </w:rPr>
        <w:t>，</w:t>
      </w:r>
      <w:r w:rsidRPr="0078197F">
        <w:rPr>
          <w:rFonts w:hint="eastAsia"/>
        </w:rPr>
        <w:t>別作脂</w:t>
      </w:r>
      <w:r w:rsidR="00B8170D">
        <w:rPr>
          <w:rFonts w:hint="eastAsia"/>
        </w:rPr>
        <w:t>）</w:t>
      </w:r>
    </w:p>
    <w:p w:rsidR="006E2D8F" w:rsidRDefault="006E2D8F" w:rsidP="00284086">
      <w:pPr>
        <w:pStyle w:val="2f3"/>
        <w:spacing w:after="60"/>
        <w:ind w:firstLine="712"/>
        <w:rPr>
          <w:rFonts w:hint="eastAsia"/>
        </w:rPr>
      </w:pPr>
      <w:r w:rsidRPr="0078197F">
        <w:rPr>
          <w:rFonts w:hint="eastAsia"/>
        </w:rPr>
        <w:t>上六味，末之</w:t>
      </w:r>
      <w:r w:rsidR="00B8170D">
        <w:rPr>
          <w:rFonts w:hint="eastAsia"/>
        </w:rPr>
        <w:t>，</w:t>
      </w:r>
      <w:r w:rsidRPr="0078197F">
        <w:rPr>
          <w:rFonts w:hint="eastAsia"/>
        </w:rPr>
        <w:t>煉蜜和丸，桐子大，飲服十丸，日三服，漸加</w:t>
      </w:r>
      <w:r w:rsidR="00B8170D">
        <w:rPr>
          <w:rFonts w:hint="eastAsia"/>
        </w:rPr>
        <w:t>，</w:t>
      </w:r>
      <w:r w:rsidRPr="0078197F">
        <w:rPr>
          <w:rFonts w:hint="eastAsia"/>
        </w:rPr>
        <w:t>以知為度。</w:t>
      </w:r>
    </w:p>
    <w:p w:rsidR="006E2D8F" w:rsidRDefault="006E2D8F" w:rsidP="00284086">
      <w:pPr>
        <w:pStyle w:val="13"/>
        <w:spacing w:after="60"/>
        <w:ind w:firstLine="712"/>
        <w:rPr>
          <w:rFonts w:hint="eastAsia"/>
        </w:rPr>
      </w:pPr>
      <w:r w:rsidRPr="0078197F">
        <w:rPr>
          <w:rFonts w:hint="eastAsia"/>
        </w:rPr>
        <w:t>此條見</w:t>
      </w:r>
      <w:r w:rsidR="00B47DDE">
        <w:rPr>
          <w:rFonts w:hint="eastAsia"/>
        </w:rPr>
        <w:t>《</w:t>
      </w:r>
      <w:r w:rsidRPr="0078197F">
        <w:rPr>
          <w:rFonts w:hint="eastAsia"/>
        </w:rPr>
        <w:t>傷寒</w:t>
      </w:r>
      <w:r w:rsidR="00B47DDE">
        <w:rPr>
          <w:rFonts w:hint="eastAsia"/>
        </w:rPr>
        <w:t>．</w:t>
      </w:r>
      <w:r w:rsidRPr="0078197F">
        <w:rPr>
          <w:rFonts w:hint="eastAsia"/>
        </w:rPr>
        <w:t>陽明篇</w:t>
      </w:r>
      <w:r w:rsidR="00B47DDE">
        <w:rPr>
          <w:rFonts w:hint="eastAsia"/>
        </w:rPr>
        <w:t>》</w:t>
      </w:r>
      <w:r w:rsidRPr="0078197F">
        <w:rPr>
          <w:rFonts w:hint="eastAsia"/>
        </w:rPr>
        <w:t>，趺陽脈在足背</w:t>
      </w:r>
      <w:r w:rsidR="00856AA0">
        <w:rPr>
          <w:rFonts w:hint="eastAsia"/>
        </w:rPr>
        <w:t>，</w:t>
      </w:r>
      <w:r w:rsidRPr="0078197F">
        <w:rPr>
          <w:rFonts w:hint="eastAsia"/>
        </w:rPr>
        <w:t>為胃脈之根，浮則胃氣上盛，</w:t>
      </w:r>
      <w:r w:rsidR="00B47DDE">
        <w:rPr>
          <w:rFonts w:hint="eastAsia"/>
          <w:color w:val="000000"/>
        </w:rPr>
        <w:t>濇</w:t>
      </w:r>
      <w:r w:rsidRPr="0078197F">
        <w:rPr>
          <w:rFonts w:hint="eastAsia"/>
        </w:rPr>
        <w:t>則陰液下消</w:t>
      </w:r>
      <w:r w:rsidR="00B47DDE">
        <w:rPr>
          <w:rFonts w:hint="eastAsia"/>
        </w:rPr>
        <w:t>。</w:t>
      </w:r>
      <w:r w:rsidRPr="0078197F">
        <w:rPr>
          <w:rFonts w:hint="eastAsia"/>
        </w:rPr>
        <w:t>胃熱盛而小便數，乃見浮</w:t>
      </w:r>
      <w:r w:rsidR="00B47DDE">
        <w:rPr>
          <w:rFonts w:hint="eastAsia"/>
          <w:color w:val="000000"/>
        </w:rPr>
        <w:t>濇</w:t>
      </w:r>
      <w:r w:rsidRPr="0078197F">
        <w:rPr>
          <w:rFonts w:hint="eastAsia"/>
        </w:rPr>
        <w:t>相摶之脈</w:t>
      </w:r>
      <w:r w:rsidR="00856AA0">
        <w:rPr>
          <w:rFonts w:hint="eastAsia"/>
        </w:rPr>
        <w:t>。</w:t>
      </w:r>
      <w:r w:rsidRPr="0078197F">
        <w:rPr>
          <w:rFonts w:hint="eastAsia"/>
        </w:rPr>
        <w:t>摶之為言</w:t>
      </w:r>
      <w:r w:rsidR="00856AA0">
        <w:rPr>
          <w:rFonts w:hint="eastAsia"/>
        </w:rPr>
        <w:t>，</w:t>
      </w:r>
      <w:r w:rsidRPr="0078197F">
        <w:rPr>
          <w:rFonts w:hint="eastAsia"/>
        </w:rPr>
        <w:t>合也（摶，合也，義如摶沙為人之摶，</w:t>
      </w:r>
      <w:r w:rsidR="00856AA0">
        <w:rPr>
          <w:rFonts w:hint="eastAsia"/>
        </w:rPr>
        <w:t>言</w:t>
      </w:r>
      <w:r w:rsidRPr="0078197F">
        <w:rPr>
          <w:rFonts w:hint="eastAsia"/>
        </w:rPr>
        <w:t>合兩為一也，今本皆誤</w:t>
      </w:r>
      <w:r w:rsidR="00B47DDE">
        <w:rPr>
          <w:rFonts w:hint="eastAsia"/>
        </w:rPr>
        <w:t>搏。搏</w:t>
      </w:r>
      <w:r w:rsidRPr="0078197F">
        <w:rPr>
          <w:rFonts w:hint="eastAsia"/>
        </w:rPr>
        <w:t>之為言</w:t>
      </w:r>
      <w:r w:rsidR="00856AA0">
        <w:rPr>
          <w:rFonts w:hint="eastAsia"/>
        </w:rPr>
        <w:t>，</w:t>
      </w:r>
      <w:r w:rsidR="00B47DDE">
        <w:rPr>
          <w:rFonts w:hint="eastAsia"/>
        </w:rPr>
        <w:t>擊</w:t>
      </w:r>
      <w:r w:rsidRPr="0078197F">
        <w:rPr>
          <w:rFonts w:hint="eastAsia"/>
        </w:rPr>
        <w:t>也，義如</w:t>
      </w:r>
      <w:r w:rsidR="00B47DDE">
        <w:rPr>
          <w:rFonts w:hint="eastAsia"/>
        </w:rPr>
        <w:t>搏</w:t>
      </w:r>
      <w:r w:rsidRPr="0078197F">
        <w:rPr>
          <w:rFonts w:hint="eastAsia"/>
        </w:rPr>
        <w:t>而</w:t>
      </w:r>
      <w:r w:rsidR="00B47DDE">
        <w:rPr>
          <w:rFonts w:hint="eastAsia"/>
        </w:rPr>
        <w:t>躍</w:t>
      </w:r>
      <w:r w:rsidRPr="0078197F">
        <w:rPr>
          <w:rFonts w:hint="eastAsia"/>
        </w:rPr>
        <w:t>之之</w:t>
      </w:r>
      <w:r w:rsidR="00B47DDE">
        <w:rPr>
          <w:rFonts w:hint="eastAsia"/>
        </w:rPr>
        <w:t>搏。</w:t>
      </w:r>
      <w:r w:rsidRPr="0078197F">
        <w:rPr>
          <w:rFonts w:hint="eastAsia"/>
        </w:rPr>
        <w:t>按之</w:t>
      </w:r>
      <w:r w:rsidR="00621540">
        <w:rPr>
          <w:rFonts w:hint="eastAsia"/>
        </w:rPr>
        <w:t>文</w:t>
      </w:r>
      <w:r w:rsidRPr="0078197F">
        <w:rPr>
          <w:rFonts w:hint="eastAsia"/>
        </w:rPr>
        <w:t>義，殊不可通，今訂正之）。胃液日涸，遂成脾約，此脾約麻仁丸方治，所以為陽明證也。</w:t>
      </w:r>
    </w:p>
    <w:p w:rsidR="006E2D8F" w:rsidRDefault="006E2D8F" w:rsidP="00284086">
      <w:pPr>
        <w:pStyle w:val="1c"/>
        <w:ind w:firstLine="729"/>
        <w:rPr>
          <w:rFonts w:hint="eastAsia"/>
        </w:rPr>
      </w:pPr>
      <w:r w:rsidRPr="0078197F">
        <w:rPr>
          <w:rFonts w:hint="eastAsia"/>
        </w:rPr>
        <w:lastRenderedPageBreak/>
        <w:t>腎著之病，其人身體重，腰中冷，如坐水中，形如水狀，反不渴，小便自利，飲食如故，病屬下焦</w:t>
      </w:r>
      <w:r w:rsidR="00EF7EBE">
        <w:rPr>
          <w:rFonts w:hint="eastAsia"/>
        </w:rPr>
        <w:t>。</w:t>
      </w:r>
      <w:r w:rsidRPr="0078197F">
        <w:rPr>
          <w:rFonts w:hint="eastAsia"/>
        </w:rPr>
        <w:t>身勞汗出，衣裏冷</w:t>
      </w:r>
      <w:r w:rsidR="00EF7EBE">
        <w:rPr>
          <w:rFonts w:hint="eastAsia"/>
        </w:rPr>
        <w:t>濕</w:t>
      </w:r>
      <w:r w:rsidRPr="0078197F">
        <w:rPr>
          <w:rFonts w:hint="eastAsia"/>
        </w:rPr>
        <w:t>，久久得之，腰以下冷痛，腹重如帶五千</w:t>
      </w:r>
      <w:r w:rsidR="00EF7EBE">
        <w:rPr>
          <w:rFonts w:hint="eastAsia"/>
        </w:rPr>
        <w:t>錢</w:t>
      </w:r>
      <w:r w:rsidRPr="0078197F">
        <w:rPr>
          <w:rFonts w:hint="eastAsia"/>
        </w:rPr>
        <w:t>，甘</w:t>
      </w:r>
      <w:r w:rsidR="00EF7EBE">
        <w:rPr>
          <w:rFonts w:hint="eastAsia"/>
        </w:rPr>
        <w:t>薑</w:t>
      </w:r>
      <w:r w:rsidRPr="0078197F">
        <w:rPr>
          <w:rFonts w:hint="eastAsia"/>
        </w:rPr>
        <w:t>苓</w:t>
      </w:r>
      <w:r w:rsidR="00D344C7">
        <w:rPr>
          <w:rFonts w:hint="eastAsia"/>
        </w:rPr>
        <w:t>朮</w:t>
      </w:r>
      <w:r w:rsidRPr="0078197F">
        <w:rPr>
          <w:rFonts w:hint="eastAsia"/>
        </w:rPr>
        <w:t>湯主之。</w:t>
      </w:r>
    </w:p>
    <w:p w:rsidR="006E2D8F" w:rsidRDefault="006E2D8F" w:rsidP="00284086">
      <w:pPr>
        <w:pStyle w:val="1c"/>
        <w:ind w:firstLine="729"/>
        <w:rPr>
          <w:rFonts w:hint="eastAsia"/>
        </w:rPr>
      </w:pPr>
      <w:r w:rsidRPr="0078197F">
        <w:rPr>
          <w:rFonts w:hint="eastAsia"/>
        </w:rPr>
        <w:t>甘草</w:t>
      </w:r>
      <w:r w:rsidR="008A6639">
        <w:rPr>
          <w:rFonts w:hint="eastAsia"/>
        </w:rPr>
        <w:t>乾薑</w:t>
      </w:r>
      <w:r w:rsidRPr="0078197F">
        <w:rPr>
          <w:rFonts w:hint="eastAsia"/>
        </w:rPr>
        <w:t>茯苓</w:t>
      </w:r>
      <w:r w:rsidR="008A6639">
        <w:rPr>
          <w:rFonts w:hint="eastAsia"/>
        </w:rPr>
        <w:t>白朮</w:t>
      </w:r>
      <w:r w:rsidRPr="0078197F">
        <w:rPr>
          <w:rFonts w:hint="eastAsia"/>
        </w:rPr>
        <w:t>湯方（一名腎著湯）</w:t>
      </w:r>
    </w:p>
    <w:p w:rsidR="006E2D8F" w:rsidRDefault="006E2D8F" w:rsidP="00284086">
      <w:pPr>
        <w:pStyle w:val="2f3"/>
        <w:spacing w:after="60"/>
        <w:ind w:firstLine="712"/>
        <w:rPr>
          <w:rFonts w:hint="eastAsia"/>
        </w:rPr>
      </w:pPr>
      <w:r w:rsidRPr="0078197F">
        <w:rPr>
          <w:rFonts w:hint="eastAsia"/>
        </w:rPr>
        <w:t>甘草、</w:t>
      </w:r>
      <w:r w:rsidR="008A6639">
        <w:rPr>
          <w:rFonts w:hint="eastAsia"/>
        </w:rPr>
        <w:t>白朮</w:t>
      </w:r>
      <w:r w:rsidR="00EF7EBE">
        <w:rPr>
          <w:rFonts w:hint="eastAsia"/>
        </w:rPr>
        <w:t>（</w:t>
      </w:r>
      <w:r w:rsidRPr="0078197F">
        <w:rPr>
          <w:rFonts w:hint="eastAsia"/>
        </w:rPr>
        <w:t>各二兩</w:t>
      </w:r>
      <w:r w:rsidR="00EF7EBE">
        <w:rPr>
          <w:rFonts w:hint="eastAsia"/>
        </w:rPr>
        <w:t>）</w:t>
      </w:r>
      <w:r w:rsidR="008A6639">
        <w:rPr>
          <w:rFonts w:hint="eastAsia"/>
        </w:rPr>
        <w:t>乾</w:t>
      </w:r>
      <w:r w:rsidRPr="0078197F">
        <w:rPr>
          <w:rFonts w:hint="eastAsia"/>
        </w:rPr>
        <w:t>薑、茯苓</w:t>
      </w:r>
      <w:r w:rsidR="00EF7EBE">
        <w:rPr>
          <w:rFonts w:hint="eastAsia"/>
        </w:rPr>
        <w:t>（</w:t>
      </w:r>
      <w:r w:rsidRPr="0078197F">
        <w:rPr>
          <w:rFonts w:hint="eastAsia"/>
        </w:rPr>
        <w:t>各四兩</w:t>
      </w:r>
      <w:r w:rsidR="00EF7EBE">
        <w:rPr>
          <w:rFonts w:hint="eastAsia"/>
        </w:rPr>
        <w:t>）</w:t>
      </w:r>
    </w:p>
    <w:p w:rsidR="006E2D8F" w:rsidRDefault="006E2D8F" w:rsidP="00284086">
      <w:pPr>
        <w:pStyle w:val="2f3"/>
        <w:spacing w:after="60"/>
        <w:ind w:firstLine="712"/>
        <w:rPr>
          <w:rFonts w:hint="eastAsia"/>
        </w:rPr>
      </w:pPr>
      <w:r w:rsidRPr="0078197F">
        <w:rPr>
          <w:rFonts w:hint="eastAsia"/>
        </w:rPr>
        <w:t>上四味，以水五升，煮取三升，分溫三服，腰中即溫。</w:t>
      </w:r>
    </w:p>
    <w:p w:rsidR="006E2D8F" w:rsidRDefault="006E2D8F" w:rsidP="00284086">
      <w:pPr>
        <w:pStyle w:val="13"/>
        <w:spacing w:after="60"/>
        <w:ind w:firstLine="712"/>
        <w:rPr>
          <w:rFonts w:hint="eastAsia"/>
        </w:rPr>
      </w:pPr>
      <w:r w:rsidRPr="0078197F">
        <w:rPr>
          <w:rFonts w:hint="eastAsia"/>
        </w:rPr>
        <w:t>由腎達膀胱，為水道所自出，古人謂之下焦，西醫謂之輸尿管，故有謂三焦有名無形者，不特與</w:t>
      </w:r>
      <w:r w:rsidR="00CC7FD8">
        <w:rPr>
          <w:rFonts w:hint="eastAsia"/>
        </w:rPr>
        <w:t>《內經》</w:t>
      </w:r>
      <w:r w:rsidRPr="0078197F">
        <w:rPr>
          <w:rFonts w:hint="eastAsia"/>
        </w:rPr>
        <w:t>不符，求之仲師意旨，亦然未合，此可見漢以後醫家無通才也</w:t>
      </w:r>
      <w:r w:rsidR="00D3775F">
        <w:rPr>
          <w:rFonts w:hint="eastAsia"/>
        </w:rPr>
        <w:t>。</w:t>
      </w:r>
      <w:r w:rsidRPr="0078197F">
        <w:rPr>
          <w:rFonts w:hint="eastAsia"/>
        </w:rPr>
        <w:t>即以腎著一證言之，仲師言</w:t>
      </w:r>
      <w:r w:rsidR="00D3775F">
        <w:rPr>
          <w:rFonts w:hint="eastAsia"/>
        </w:rPr>
        <w:t>「</w:t>
      </w:r>
      <w:r w:rsidRPr="0078197F">
        <w:rPr>
          <w:rFonts w:hint="eastAsia"/>
        </w:rPr>
        <w:t>其人身體重，腰中冷，如坐水中，反不渴，小便利，飲食如故，病屬下焦</w:t>
      </w:r>
      <w:r w:rsidR="00D3775F">
        <w:rPr>
          <w:rFonts w:hint="eastAsia"/>
        </w:rPr>
        <w:t>」。</w:t>
      </w:r>
      <w:r w:rsidRPr="0078197F">
        <w:rPr>
          <w:rFonts w:hint="eastAsia"/>
        </w:rPr>
        <w:t>身體重，為水濕氾濫</w:t>
      </w:r>
      <w:r w:rsidR="00D3775F">
        <w:rPr>
          <w:rFonts w:hint="eastAsia"/>
        </w:rPr>
        <w:t>，</w:t>
      </w:r>
      <w:r w:rsidRPr="0078197F">
        <w:rPr>
          <w:rFonts w:hint="eastAsia"/>
        </w:rPr>
        <w:t>滲入肌肉，肌肉著濕，故體重</w:t>
      </w:r>
      <w:r w:rsidR="00D3775F">
        <w:rPr>
          <w:rFonts w:hint="eastAsia"/>
        </w:rPr>
        <w:t>。</w:t>
      </w:r>
      <w:r w:rsidR="00626160">
        <w:rPr>
          <w:rFonts w:hint="eastAsia"/>
        </w:rPr>
        <w:t>「</w:t>
      </w:r>
      <w:r w:rsidRPr="0078197F">
        <w:rPr>
          <w:rFonts w:hint="eastAsia"/>
        </w:rPr>
        <w:t>腰中冷，如坐水中，形如水</w:t>
      </w:r>
      <w:r w:rsidR="00626160">
        <w:rPr>
          <w:rFonts w:hint="eastAsia"/>
        </w:rPr>
        <w:t>狀」</w:t>
      </w:r>
      <w:r w:rsidRPr="0078197F">
        <w:rPr>
          <w:rFonts w:hint="eastAsia"/>
        </w:rPr>
        <w:t>，則寒濕壅阻寒水之藏也。水氣阻於腰</w:t>
      </w:r>
      <w:r w:rsidR="00626160">
        <w:rPr>
          <w:rFonts w:hint="eastAsia"/>
        </w:rPr>
        <w:t>以</w:t>
      </w:r>
      <w:r w:rsidRPr="0078197F">
        <w:rPr>
          <w:rFonts w:hint="eastAsia"/>
        </w:rPr>
        <w:t>下，則津不上承而當渴</w:t>
      </w:r>
      <w:r w:rsidR="00D3775F">
        <w:rPr>
          <w:rFonts w:hint="eastAsia"/>
        </w:rPr>
        <w:t>，</w:t>
      </w:r>
      <w:r w:rsidRPr="0078197F">
        <w:rPr>
          <w:rFonts w:hint="eastAsia"/>
        </w:rPr>
        <w:t>小便當不利</w:t>
      </w:r>
      <w:r w:rsidR="00D3775F">
        <w:rPr>
          <w:rFonts w:hint="eastAsia"/>
        </w:rPr>
        <w:t>，</w:t>
      </w:r>
      <w:r w:rsidRPr="0078197F">
        <w:rPr>
          <w:rFonts w:hint="eastAsia"/>
        </w:rPr>
        <w:t>而反見口中不渴，小便自利，裏藏無陽熱，則小便色白，不言可知</w:t>
      </w:r>
      <w:r w:rsidR="00D3775F">
        <w:rPr>
          <w:rFonts w:hint="eastAsia"/>
        </w:rPr>
        <w:t>。曰「</w:t>
      </w:r>
      <w:r w:rsidRPr="0078197F">
        <w:rPr>
          <w:rFonts w:hint="eastAsia"/>
        </w:rPr>
        <w:t>飲食如故，病在下焦</w:t>
      </w:r>
      <w:r w:rsidR="00D3775F">
        <w:rPr>
          <w:rFonts w:hint="eastAsia"/>
        </w:rPr>
        <w:t>」</w:t>
      </w:r>
      <w:r w:rsidRPr="0078197F">
        <w:rPr>
          <w:rFonts w:hint="eastAsia"/>
        </w:rPr>
        <w:t>者，明其病在水道</w:t>
      </w:r>
      <w:r w:rsidR="00D3775F">
        <w:rPr>
          <w:rFonts w:hint="eastAsia"/>
        </w:rPr>
        <w:t>也。</w:t>
      </w:r>
      <w:r w:rsidRPr="0078197F">
        <w:rPr>
          <w:rFonts w:hint="eastAsia"/>
        </w:rPr>
        <w:t>原其得病之始，則以身勞汗出，裏衣冷濕，久久得之</w:t>
      </w:r>
      <w:r w:rsidR="00D3775F">
        <w:rPr>
          <w:rFonts w:hint="eastAsia"/>
        </w:rPr>
        <w:t>，</w:t>
      </w:r>
      <w:r w:rsidRPr="0078197F">
        <w:rPr>
          <w:rFonts w:hint="eastAsia"/>
        </w:rPr>
        <w:t>蓋上焦在胸中，西醫謂之淋巴</w:t>
      </w:r>
      <w:r w:rsidR="00D3775F">
        <w:rPr>
          <w:rFonts w:hint="eastAsia"/>
        </w:rPr>
        <w:t>幹</w:t>
      </w:r>
      <w:r w:rsidRPr="0078197F">
        <w:rPr>
          <w:rFonts w:hint="eastAsia"/>
        </w:rPr>
        <w:t>，為發抒氣水作汗之樞機</w:t>
      </w:r>
      <w:r w:rsidR="00D3775F">
        <w:rPr>
          <w:rFonts w:hint="eastAsia"/>
        </w:rPr>
        <w:t>。</w:t>
      </w:r>
      <w:r w:rsidRPr="0078197F">
        <w:rPr>
          <w:rFonts w:hint="eastAsia"/>
        </w:rPr>
        <w:t>汗出而裏衣沾漬，則毛孔閉塞，而水氣內積</w:t>
      </w:r>
      <w:r w:rsidR="00D3775F">
        <w:rPr>
          <w:rFonts w:hint="eastAsia"/>
        </w:rPr>
        <w:t>，</w:t>
      </w:r>
      <w:r w:rsidRPr="0078197F">
        <w:rPr>
          <w:rFonts w:hint="eastAsia"/>
        </w:rPr>
        <w:t>下注寒水之藏，則腰以下冷痛</w:t>
      </w:r>
      <w:r w:rsidR="00D3775F">
        <w:rPr>
          <w:rFonts w:hint="eastAsia"/>
        </w:rPr>
        <w:t>。</w:t>
      </w:r>
      <w:r w:rsidRPr="0078197F">
        <w:rPr>
          <w:rFonts w:hint="eastAsia"/>
        </w:rPr>
        <w:t>水道</w:t>
      </w:r>
      <w:r w:rsidR="00626160">
        <w:rPr>
          <w:rFonts w:hint="eastAsia"/>
        </w:rPr>
        <w:t>雖</w:t>
      </w:r>
      <w:r w:rsidRPr="0078197F">
        <w:rPr>
          <w:rFonts w:hint="eastAsia"/>
        </w:rPr>
        <w:t>通於下，而水之上源，不能化氣外出，則積日並趨於下，輸尿管不能相容，水乃溢入腹部與濕並居，故黏滯不下利而腹重如帶五千</w:t>
      </w:r>
      <w:r w:rsidR="00D3775F">
        <w:rPr>
          <w:rFonts w:hint="eastAsia"/>
        </w:rPr>
        <w:t>錢</w:t>
      </w:r>
      <w:r w:rsidRPr="0078197F">
        <w:rPr>
          <w:rFonts w:hint="eastAsia"/>
        </w:rPr>
        <w:t>。師主以甘草</w:t>
      </w:r>
      <w:r w:rsidR="008A6639">
        <w:rPr>
          <w:rFonts w:hint="eastAsia"/>
        </w:rPr>
        <w:t>乾薑</w:t>
      </w:r>
      <w:r w:rsidRPr="0078197F">
        <w:rPr>
          <w:rFonts w:hint="eastAsia"/>
        </w:rPr>
        <w:t>茯苓</w:t>
      </w:r>
      <w:r w:rsidR="008A6639">
        <w:rPr>
          <w:rFonts w:hint="eastAsia"/>
        </w:rPr>
        <w:t>白朮</w:t>
      </w:r>
      <w:r w:rsidRPr="0078197F">
        <w:rPr>
          <w:rFonts w:hint="eastAsia"/>
        </w:rPr>
        <w:t>湯者，作用只在溫脾去濕，蓋以腹為足太陰部分，腹部之寒濕</w:t>
      </w:r>
      <w:r w:rsidRPr="0078197F">
        <w:rPr>
          <w:rFonts w:hint="eastAsia"/>
        </w:rPr>
        <w:lastRenderedPageBreak/>
        <w:t>去，不待生附走水，而腰部當溫也。</w:t>
      </w:r>
    </w:p>
    <w:p w:rsidR="006E2D8F" w:rsidRPr="00D717A9" w:rsidRDefault="006E2D8F" w:rsidP="00284086">
      <w:pPr>
        <w:pStyle w:val="1c"/>
        <w:ind w:firstLine="729"/>
        <w:rPr>
          <w:rFonts w:hint="eastAsia"/>
        </w:rPr>
      </w:pPr>
      <w:r w:rsidRPr="0078197F">
        <w:rPr>
          <w:rFonts w:hint="eastAsia"/>
        </w:rPr>
        <w:t>腎死脈</w:t>
      </w:r>
      <w:r w:rsidR="00D3775F">
        <w:rPr>
          <w:rFonts w:hint="eastAsia"/>
        </w:rPr>
        <w:t>，</w:t>
      </w:r>
      <w:r w:rsidRPr="0078197F">
        <w:rPr>
          <w:rFonts w:hint="eastAsia"/>
        </w:rPr>
        <w:t>浮之堅，按之亂如轉丸，益下入尺中者</w:t>
      </w:r>
      <w:r w:rsidR="00D3775F">
        <w:rPr>
          <w:rFonts w:hint="eastAsia"/>
        </w:rPr>
        <w:t>，</w:t>
      </w:r>
      <w:r w:rsidRPr="0078197F">
        <w:rPr>
          <w:rFonts w:hint="eastAsia"/>
        </w:rPr>
        <w:t>死。</w:t>
      </w:r>
    </w:p>
    <w:p w:rsidR="006E2D8F" w:rsidRDefault="006E2D8F" w:rsidP="00284086">
      <w:pPr>
        <w:pStyle w:val="13"/>
        <w:spacing w:after="60"/>
        <w:ind w:firstLine="712"/>
        <w:rPr>
          <w:rFonts w:hint="eastAsia"/>
        </w:rPr>
      </w:pPr>
      <w:r w:rsidRPr="0078197F">
        <w:rPr>
          <w:rFonts w:hint="eastAsia"/>
        </w:rPr>
        <w:t>腎脈之絕，</w:t>
      </w:r>
      <w:r w:rsidR="00CC7FD8">
        <w:rPr>
          <w:rFonts w:hint="eastAsia"/>
        </w:rPr>
        <w:t>《內經》</w:t>
      </w:r>
      <w:r w:rsidR="00D3775F">
        <w:rPr>
          <w:rFonts w:hint="eastAsia"/>
        </w:rPr>
        <w:t>云「</w:t>
      </w:r>
      <w:r w:rsidRPr="0078197F">
        <w:rPr>
          <w:rFonts w:hint="eastAsia"/>
        </w:rPr>
        <w:t>但石無胃</w:t>
      </w:r>
      <w:r w:rsidR="00D3775F">
        <w:rPr>
          <w:rFonts w:hint="eastAsia"/>
        </w:rPr>
        <w:t>」</w:t>
      </w:r>
      <w:r w:rsidRPr="0078197F">
        <w:rPr>
          <w:rFonts w:hint="eastAsia"/>
        </w:rPr>
        <w:t>，此</w:t>
      </w:r>
      <w:r w:rsidR="00D3775F">
        <w:rPr>
          <w:rFonts w:hint="eastAsia"/>
        </w:rPr>
        <w:t>云「</w:t>
      </w:r>
      <w:r w:rsidRPr="0078197F">
        <w:rPr>
          <w:rFonts w:hint="eastAsia"/>
        </w:rPr>
        <w:t>浮之堅</w:t>
      </w:r>
      <w:r w:rsidR="00D3775F">
        <w:rPr>
          <w:rFonts w:hint="eastAsia"/>
        </w:rPr>
        <w:t>」</w:t>
      </w:r>
      <w:r w:rsidRPr="0078197F">
        <w:rPr>
          <w:rFonts w:hint="eastAsia"/>
        </w:rPr>
        <w:t>，堅者</w:t>
      </w:r>
      <w:r w:rsidR="00D3775F">
        <w:rPr>
          <w:rFonts w:hint="eastAsia"/>
        </w:rPr>
        <w:t>，</w:t>
      </w:r>
      <w:r w:rsidRPr="0078197F">
        <w:rPr>
          <w:rFonts w:hint="eastAsia"/>
        </w:rPr>
        <w:t>實也，曰</w:t>
      </w:r>
      <w:r w:rsidR="00D3775F">
        <w:rPr>
          <w:rFonts w:hint="eastAsia"/>
        </w:rPr>
        <w:t>「</w:t>
      </w:r>
      <w:r w:rsidRPr="0078197F">
        <w:rPr>
          <w:rFonts w:hint="eastAsia"/>
        </w:rPr>
        <w:t>按之亂如轉丸，益下入尺中</w:t>
      </w:r>
      <w:r w:rsidR="00D3775F">
        <w:rPr>
          <w:rFonts w:hint="eastAsia"/>
        </w:rPr>
        <w:t>」</w:t>
      </w:r>
      <w:r w:rsidRPr="0078197F">
        <w:rPr>
          <w:rFonts w:hint="eastAsia"/>
        </w:rPr>
        <w:t>，是躁疾堅硬，動至尺後而無柔和之象也。</w:t>
      </w:r>
    </w:p>
    <w:p w:rsidR="006E2D8F" w:rsidRPr="00D717A9" w:rsidRDefault="006E2D8F" w:rsidP="00284086">
      <w:pPr>
        <w:pStyle w:val="1c"/>
        <w:ind w:firstLine="729"/>
        <w:rPr>
          <w:rFonts w:hint="eastAsia"/>
        </w:rPr>
      </w:pPr>
      <w:r w:rsidRPr="0078197F">
        <w:rPr>
          <w:rFonts w:hint="eastAsia"/>
        </w:rPr>
        <w:t>問曰：</w:t>
      </w:r>
      <w:r w:rsidR="00D3775F">
        <w:rPr>
          <w:rFonts w:hint="eastAsia"/>
        </w:rPr>
        <w:t>「</w:t>
      </w:r>
      <w:r w:rsidRPr="0078197F">
        <w:rPr>
          <w:rFonts w:hint="eastAsia"/>
        </w:rPr>
        <w:t>上焦寒，善噫，何謂也？</w:t>
      </w:r>
      <w:r w:rsidR="00D3775F">
        <w:rPr>
          <w:rFonts w:hint="eastAsia"/>
        </w:rPr>
        <w:t>」</w:t>
      </w:r>
      <w:r w:rsidRPr="0078197F">
        <w:rPr>
          <w:rFonts w:hint="eastAsia"/>
        </w:rPr>
        <w:t>師曰：</w:t>
      </w:r>
      <w:r w:rsidR="00D3775F">
        <w:rPr>
          <w:rFonts w:hint="eastAsia"/>
        </w:rPr>
        <w:t>「</w:t>
      </w:r>
      <w:r w:rsidRPr="0078197F">
        <w:rPr>
          <w:rFonts w:hint="eastAsia"/>
        </w:rPr>
        <w:t>上焦受中焦氣</w:t>
      </w:r>
      <w:r w:rsidR="00626160" w:rsidRPr="0078197F">
        <w:rPr>
          <w:rFonts w:hint="eastAsia"/>
        </w:rPr>
        <w:t>，</w:t>
      </w:r>
      <w:r w:rsidRPr="0078197F">
        <w:rPr>
          <w:rFonts w:hint="eastAsia"/>
        </w:rPr>
        <w:t>未和不能消</w:t>
      </w:r>
      <w:r w:rsidR="00244690">
        <w:rPr>
          <w:rFonts w:hint="eastAsia"/>
        </w:rPr>
        <w:t>穀</w:t>
      </w:r>
      <w:r w:rsidRPr="0078197F">
        <w:rPr>
          <w:rFonts w:hint="eastAsia"/>
        </w:rPr>
        <w:t>，故能噫耳</w:t>
      </w:r>
      <w:r w:rsidR="00D3775F">
        <w:rPr>
          <w:rFonts w:hint="eastAsia"/>
        </w:rPr>
        <w:t>。</w:t>
      </w:r>
      <w:r w:rsidRPr="0078197F">
        <w:rPr>
          <w:rFonts w:hint="eastAsia"/>
        </w:rPr>
        <w:t>下焦寒</w:t>
      </w:r>
      <w:r w:rsidR="00D3775F">
        <w:rPr>
          <w:rFonts w:hint="eastAsia"/>
        </w:rPr>
        <w:t>，</w:t>
      </w:r>
      <w:r w:rsidRPr="0078197F">
        <w:rPr>
          <w:rFonts w:hint="eastAsia"/>
        </w:rPr>
        <w:t>即遺溺失便，其氣不和，不能自禁制</w:t>
      </w:r>
      <w:r w:rsidR="00D3775F" w:rsidRPr="0078197F">
        <w:rPr>
          <w:rFonts w:hint="eastAsia"/>
        </w:rPr>
        <w:t>，</w:t>
      </w:r>
      <w:r w:rsidRPr="0078197F">
        <w:rPr>
          <w:rFonts w:hint="eastAsia"/>
        </w:rPr>
        <w:t>不須治，久則愈。</w:t>
      </w:r>
      <w:r w:rsidR="00D3775F">
        <w:rPr>
          <w:rFonts w:hint="eastAsia"/>
        </w:rPr>
        <w:t>」</w:t>
      </w:r>
    </w:p>
    <w:p w:rsidR="006E2D8F" w:rsidRDefault="006E2D8F" w:rsidP="00284086">
      <w:pPr>
        <w:pStyle w:val="13"/>
        <w:spacing w:after="60"/>
        <w:ind w:firstLine="712"/>
        <w:rPr>
          <w:rFonts w:hint="eastAsia"/>
        </w:rPr>
      </w:pPr>
      <w:r w:rsidRPr="0078197F">
        <w:rPr>
          <w:rFonts w:hint="eastAsia"/>
        </w:rPr>
        <w:t>此節發端，原有</w:t>
      </w:r>
      <w:r w:rsidR="006862E1">
        <w:rPr>
          <w:rFonts w:hint="eastAsia"/>
        </w:rPr>
        <w:t>「</w:t>
      </w:r>
      <w:r w:rsidRPr="0078197F">
        <w:rPr>
          <w:rFonts w:hint="eastAsia"/>
        </w:rPr>
        <w:t>三焦竭部</w:t>
      </w:r>
      <w:r w:rsidR="006862E1">
        <w:rPr>
          <w:rFonts w:hint="eastAsia"/>
        </w:rPr>
        <w:t>」</w:t>
      </w:r>
      <w:r w:rsidRPr="0078197F">
        <w:rPr>
          <w:rFonts w:hint="eastAsia"/>
        </w:rPr>
        <w:t>四字，當是編書舊標目，傳</w:t>
      </w:r>
      <w:r w:rsidR="006862E1">
        <w:rPr>
          <w:rFonts w:hint="eastAsia"/>
        </w:rPr>
        <w:t>鈔</w:t>
      </w:r>
      <w:r w:rsidRPr="0078197F">
        <w:rPr>
          <w:rFonts w:hint="eastAsia"/>
        </w:rPr>
        <w:t>者誤入正文耳，但</w:t>
      </w:r>
      <w:r w:rsidR="006862E1">
        <w:rPr>
          <w:rFonts w:hint="eastAsia"/>
        </w:rPr>
        <w:t>「</w:t>
      </w:r>
      <w:r w:rsidRPr="0078197F">
        <w:rPr>
          <w:rFonts w:hint="eastAsia"/>
        </w:rPr>
        <w:t>竭</w:t>
      </w:r>
      <w:r w:rsidR="006862E1">
        <w:rPr>
          <w:rFonts w:hint="eastAsia"/>
        </w:rPr>
        <w:t>」</w:t>
      </w:r>
      <w:r w:rsidRPr="0078197F">
        <w:rPr>
          <w:rFonts w:hint="eastAsia"/>
        </w:rPr>
        <w:t>字亦不可解</w:t>
      </w:r>
      <w:r w:rsidR="006862E1">
        <w:rPr>
          <w:rFonts w:hint="eastAsia"/>
        </w:rPr>
        <w:t>。</w:t>
      </w:r>
      <w:r w:rsidRPr="0078197F">
        <w:rPr>
          <w:rFonts w:hint="eastAsia"/>
        </w:rPr>
        <w:t>上焦在胸中為發抒水氣之總樞，上焦竭，則淋巴</w:t>
      </w:r>
      <w:r w:rsidR="00C06C6E" w:rsidRPr="006862E1">
        <w:rPr>
          <w:rFonts w:hint="eastAsia"/>
        </w:rPr>
        <w:t>幹</w:t>
      </w:r>
      <w:r w:rsidRPr="0078197F">
        <w:rPr>
          <w:rFonts w:hint="eastAsia"/>
        </w:rPr>
        <w:t>乳糜不足，胸中當熱，不當</w:t>
      </w:r>
      <w:r w:rsidR="006862E1">
        <w:rPr>
          <w:rFonts w:hint="eastAsia"/>
        </w:rPr>
        <w:t>云</w:t>
      </w:r>
      <w:r w:rsidRPr="0078197F">
        <w:rPr>
          <w:rFonts w:hint="eastAsia"/>
        </w:rPr>
        <w:t>善噫</w:t>
      </w:r>
      <w:r w:rsidR="006862E1">
        <w:rPr>
          <w:rFonts w:hint="eastAsia"/>
        </w:rPr>
        <w:t>。</w:t>
      </w:r>
      <w:r w:rsidRPr="0078197F">
        <w:rPr>
          <w:rFonts w:hint="eastAsia"/>
        </w:rPr>
        <w:t>下焦水道涸，則大便當硬，不當</w:t>
      </w:r>
      <w:r w:rsidR="006862E1">
        <w:rPr>
          <w:rFonts w:hint="eastAsia"/>
        </w:rPr>
        <w:t>云</w:t>
      </w:r>
      <w:r w:rsidRPr="0078197F">
        <w:rPr>
          <w:rFonts w:hint="eastAsia"/>
        </w:rPr>
        <w:t>遺溺失便</w:t>
      </w:r>
      <w:r w:rsidR="006862E1">
        <w:rPr>
          <w:rFonts w:hint="eastAsia"/>
        </w:rPr>
        <w:t>。以</w:t>
      </w:r>
      <w:r w:rsidRPr="0078197F">
        <w:rPr>
          <w:rFonts w:hint="eastAsia"/>
        </w:rPr>
        <w:t>下節三焦熱觀之，</w:t>
      </w:r>
      <w:r w:rsidR="006862E1">
        <w:rPr>
          <w:rFonts w:hint="eastAsia"/>
        </w:rPr>
        <w:t>「</w:t>
      </w:r>
      <w:r w:rsidRPr="0078197F">
        <w:rPr>
          <w:rFonts w:hint="eastAsia"/>
        </w:rPr>
        <w:t>竭</w:t>
      </w:r>
      <w:r w:rsidR="006862E1">
        <w:rPr>
          <w:rFonts w:hint="eastAsia"/>
        </w:rPr>
        <w:t>」</w:t>
      </w:r>
      <w:r w:rsidRPr="0078197F">
        <w:rPr>
          <w:rFonts w:hint="eastAsia"/>
        </w:rPr>
        <w:t>字當為</w:t>
      </w:r>
      <w:r w:rsidR="006862E1">
        <w:rPr>
          <w:rFonts w:hint="eastAsia"/>
        </w:rPr>
        <w:t>「</w:t>
      </w:r>
      <w:r w:rsidRPr="0078197F">
        <w:rPr>
          <w:rFonts w:hint="eastAsia"/>
        </w:rPr>
        <w:t>寒</w:t>
      </w:r>
      <w:r w:rsidR="006862E1">
        <w:rPr>
          <w:rFonts w:hint="eastAsia"/>
        </w:rPr>
        <w:t>」</w:t>
      </w:r>
      <w:r w:rsidRPr="0078197F">
        <w:rPr>
          <w:rFonts w:hint="eastAsia"/>
        </w:rPr>
        <w:t>字之誤，</w:t>
      </w:r>
      <w:r w:rsidR="006862E1">
        <w:rPr>
          <w:rFonts w:hint="eastAsia"/>
        </w:rPr>
        <w:t>蓋</w:t>
      </w:r>
      <w:r w:rsidRPr="0078197F">
        <w:rPr>
          <w:rFonts w:hint="eastAsia"/>
        </w:rPr>
        <w:t>寒入胸中，胃底</w:t>
      </w:r>
      <w:r w:rsidR="006862E1">
        <w:rPr>
          <w:rFonts w:hint="eastAsia"/>
        </w:rPr>
        <w:t>、</w:t>
      </w:r>
      <w:r w:rsidRPr="0078197F">
        <w:rPr>
          <w:rFonts w:hint="eastAsia"/>
          <w:color w:val="000000"/>
        </w:rPr>
        <w:t>脺</w:t>
      </w:r>
      <w:r w:rsidRPr="0078197F">
        <w:rPr>
          <w:rFonts w:hint="eastAsia"/>
        </w:rPr>
        <w:t>藏吸收小腸水液為上焦寒氣所壓，不能發抒而留於中脘，胃寒不能消</w:t>
      </w:r>
      <w:r w:rsidR="006862E1">
        <w:rPr>
          <w:rFonts w:hint="eastAsia"/>
        </w:rPr>
        <w:t>穀</w:t>
      </w:r>
      <w:r w:rsidRPr="0078197F">
        <w:rPr>
          <w:rFonts w:hint="eastAsia"/>
        </w:rPr>
        <w:t>，故善噫，噫者，氣從咽中出，啞啞有聲，有時兼有食臭之謂</w:t>
      </w:r>
      <w:r w:rsidR="006862E1">
        <w:rPr>
          <w:rFonts w:hint="eastAsia"/>
        </w:rPr>
        <w:t>。</w:t>
      </w:r>
      <w:r w:rsidRPr="0078197F">
        <w:rPr>
          <w:rFonts w:hint="eastAsia"/>
        </w:rPr>
        <w:t>下焦合腎與膀胱，下焦水寒，即遺溺失便不能自禁</w:t>
      </w:r>
      <w:r w:rsidR="006862E1">
        <w:rPr>
          <w:rFonts w:hint="eastAsia"/>
        </w:rPr>
        <w:t>。</w:t>
      </w:r>
      <w:r w:rsidRPr="0078197F">
        <w:rPr>
          <w:rFonts w:hint="eastAsia"/>
        </w:rPr>
        <w:t>此證正需四逆</w:t>
      </w:r>
      <w:r w:rsidR="00260CA2">
        <w:rPr>
          <w:rFonts w:hint="eastAsia"/>
        </w:rPr>
        <w:t>、</w:t>
      </w:r>
      <w:r w:rsidRPr="0078197F">
        <w:rPr>
          <w:rFonts w:hint="eastAsia"/>
        </w:rPr>
        <w:t>理中，然則仲師所謂</w:t>
      </w:r>
      <w:r w:rsidR="00260CA2">
        <w:rPr>
          <w:rFonts w:hint="eastAsia"/>
        </w:rPr>
        <w:t>「</w:t>
      </w:r>
      <w:r w:rsidRPr="0078197F">
        <w:rPr>
          <w:rFonts w:hint="eastAsia"/>
        </w:rPr>
        <w:t>不須治</w:t>
      </w:r>
      <w:r w:rsidR="00260CA2">
        <w:rPr>
          <w:rFonts w:hint="eastAsia"/>
        </w:rPr>
        <w:t>，</w:t>
      </w:r>
      <w:r w:rsidRPr="0078197F">
        <w:rPr>
          <w:rFonts w:hint="eastAsia"/>
        </w:rPr>
        <w:t>久則愈</w:t>
      </w:r>
      <w:r w:rsidR="00260CA2">
        <w:rPr>
          <w:rFonts w:hint="eastAsia"/>
        </w:rPr>
        <w:t>」</w:t>
      </w:r>
      <w:r w:rsidRPr="0078197F">
        <w:rPr>
          <w:rFonts w:hint="eastAsia"/>
        </w:rPr>
        <w:t>者，亦謂不須治上下二焦，非謂不治中焦也</w:t>
      </w:r>
      <w:r w:rsidR="006862E1">
        <w:rPr>
          <w:rFonts w:hint="eastAsia"/>
        </w:rPr>
        <w:t>。</w:t>
      </w:r>
      <w:r w:rsidRPr="0078197F">
        <w:rPr>
          <w:rFonts w:hint="eastAsia"/>
        </w:rPr>
        <w:t>善讀</w:t>
      </w:r>
      <w:r w:rsidR="00260CA2">
        <w:rPr>
          <w:rFonts w:hint="eastAsia"/>
        </w:rPr>
        <w:t>者</w:t>
      </w:r>
      <w:r w:rsidRPr="0078197F">
        <w:rPr>
          <w:rFonts w:hint="eastAsia"/>
        </w:rPr>
        <w:t>當自悟之。</w:t>
      </w:r>
    </w:p>
    <w:p w:rsidR="006E2D8F" w:rsidRPr="00D717A9" w:rsidRDefault="006E2D8F" w:rsidP="00284086">
      <w:pPr>
        <w:pStyle w:val="1c"/>
        <w:ind w:firstLine="729"/>
        <w:rPr>
          <w:rFonts w:hint="eastAsia"/>
        </w:rPr>
      </w:pPr>
      <w:r w:rsidRPr="0078197F">
        <w:rPr>
          <w:rFonts w:hint="eastAsia"/>
        </w:rPr>
        <w:t>師曰</w:t>
      </w:r>
      <w:r w:rsidR="00C762A8">
        <w:rPr>
          <w:rFonts w:hint="eastAsia"/>
        </w:rPr>
        <w:t>：「</w:t>
      </w:r>
      <w:r w:rsidRPr="0078197F">
        <w:rPr>
          <w:rFonts w:hint="eastAsia"/>
        </w:rPr>
        <w:t>熱在上焦者</w:t>
      </w:r>
      <w:r w:rsidR="00C762A8">
        <w:rPr>
          <w:rFonts w:hint="eastAsia"/>
        </w:rPr>
        <w:t>，</w:t>
      </w:r>
      <w:r w:rsidRPr="0078197F">
        <w:rPr>
          <w:rFonts w:hint="eastAsia"/>
        </w:rPr>
        <w:t>因</w:t>
      </w:r>
      <w:r w:rsidR="002860C4">
        <w:rPr>
          <w:rFonts w:hint="eastAsia"/>
        </w:rPr>
        <w:t>欬</w:t>
      </w:r>
      <w:r w:rsidRPr="0078197F">
        <w:rPr>
          <w:rFonts w:hint="eastAsia"/>
        </w:rPr>
        <w:t>為肺痿，熱在中焦者，則為堅，熱在下焦者，則尿血，亦令淋</w:t>
      </w:r>
      <w:r w:rsidRPr="0078197F">
        <w:rPr>
          <w:rFonts w:hint="eastAsia"/>
          <w:color w:val="000000"/>
        </w:rPr>
        <w:t>閟</w:t>
      </w:r>
      <w:r w:rsidRPr="0078197F">
        <w:rPr>
          <w:rFonts w:hint="eastAsia"/>
        </w:rPr>
        <w:t>不通</w:t>
      </w:r>
      <w:r w:rsidR="00C762A8">
        <w:rPr>
          <w:rFonts w:hint="eastAsia"/>
        </w:rPr>
        <w:t>。</w:t>
      </w:r>
      <w:r w:rsidRPr="0078197F">
        <w:rPr>
          <w:rFonts w:hint="eastAsia"/>
        </w:rPr>
        <w:t>大腸有寒者，多騖溏，有熱者</w:t>
      </w:r>
      <w:r w:rsidR="00C762A8">
        <w:rPr>
          <w:rFonts w:hint="eastAsia"/>
        </w:rPr>
        <w:t>，</w:t>
      </w:r>
      <w:r w:rsidRPr="0078197F">
        <w:rPr>
          <w:rFonts w:hint="eastAsia"/>
        </w:rPr>
        <w:t>便腸垢</w:t>
      </w:r>
      <w:r w:rsidR="00C762A8">
        <w:rPr>
          <w:rFonts w:hint="eastAsia"/>
        </w:rPr>
        <w:t>。</w:t>
      </w:r>
      <w:r w:rsidRPr="0078197F">
        <w:rPr>
          <w:rFonts w:hint="eastAsia"/>
        </w:rPr>
        <w:t>小腸有寒者，其人下重便血，有熱者</w:t>
      </w:r>
      <w:r w:rsidR="00C762A8">
        <w:rPr>
          <w:rFonts w:hint="eastAsia"/>
        </w:rPr>
        <w:t>，</w:t>
      </w:r>
      <w:r w:rsidRPr="0078197F">
        <w:rPr>
          <w:rFonts w:hint="eastAsia"/>
        </w:rPr>
        <w:t>必痔。</w:t>
      </w:r>
      <w:r w:rsidR="00C762A8">
        <w:rPr>
          <w:rFonts w:hint="eastAsia"/>
        </w:rPr>
        <w:t>」</w:t>
      </w:r>
    </w:p>
    <w:p w:rsidR="006E2D8F" w:rsidRDefault="006E2D8F" w:rsidP="00284086">
      <w:pPr>
        <w:pStyle w:val="13"/>
        <w:spacing w:after="60"/>
        <w:ind w:firstLine="712"/>
        <w:rPr>
          <w:rFonts w:hint="eastAsia"/>
        </w:rPr>
      </w:pPr>
      <w:r w:rsidRPr="0078197F">
        <w:rPr>
          <w:rFonts w:hint="eastAsia"/>
        </w:rPr>
        <w:lastRenderedPageBreak/>
        <w:t>胸中發抒水液之樞，不能自行發熱，所謂上焦熱者，要為大腸燥實而移熱於肺，此所以因</w:t>
      </w:r>
      <w:r w:rsidR="002860C4">
        <w:rPr>
          <w:rFonts w:hint="eastAsia"/>
        </w:rPr>
        <w:t>欬</w:t>
      </w:r>
      <w:r w:rsidRPr="0078197F">
        <w:rPr>
          <w:rFonts w:hint="eastAsia"/>
        </w:rPr>
        <w:t>為肺痿也，故治痿獨取陽明</w:t>
      </w:r>
      <w:r w:rsidR="001E2599">
        <w:rPr>
          <w:rFonts w:hint="eastAsia"/>
        </w:rPr>
        <w:t>。</w:t>
      </w:r>
      <w:r w:rsidRPr="0078197F">
        <w:rPr>
          <w:rFonts w:hint="eastAsia"/>
        </w:rPr>
        <w:t>熱在中焦，中焦為脾與</w:t>
      </w:r>
      <w:r w:rsidRPr="0078197F">
        <w:rPr>
          <w:rFonts w:hint="eastAsia"/>
          <w:color w:val="000000"/>
        </w:rPr>
        <w:t>脺</w:t>
      </w:r>
      <w:r w:rsidRPr="0078197F">
        <w:rPr>
          <w:rFonts w:hint="eastAsia"/>
        </w:rPr>
        <w:t>吸收水液之處，水液為胃熱所奪，自汗過多，則胃以燥而便</w:t>
      </w:r>
      <w:r w:rsidR="001E2599">
        <w:rPr>
          <w:rFonts w:hint="eastAsia"/>
        </w:rPr>
        <w:t>艱。</w:t>
      </w:r>
      <w:r w:rsidRPr="0078197F">
        <w:rPr>
          <w:rFonts w:hint="eastAsia"/>
        </w:rPr>
        <w:t>下焦由腎接膀胱，膀胱兩旁為血海，熱入胞中則尿血，熱留精管，敗精阻之，則淋</w:t>
      </w:r>
      <w:r w:rsidRPr="0078197F">
        <w:rPr>
          <w:rFonts w:hint="eastAsia"/>
          <w:color w:val="000000"/>
        </w:rPr>
        <w:t>閟</w:t>
      </w:r>
      <w:r w:rsidRPr="0078197F">
        <w:rPr>
          <w:rFonts w:hint="eastAsia"/>
        </w:rPr>
        <w:t>不通</w:t>
      </w:r>
      <w:r w:rsidR="001E2599">
        <w:rPr>
          <w:rFonts w:hint="eastAsia"/>
        </w:rPr>
        <w:t>。</w:t>
      </w:r>
      <w:r w:rsidRPr="0078197F">
        <w:rPr>
          <w:rFonts w:hint="eastAsia"/>
        </w:rPr>
        <w:t>大腸寒則便溏，熱傷血絡則便膿血，然亦有水寒血敗，而便膿血者，桃核承氣湯證，正不當與桃花湯證同治也</w:t>
      </w:r>
      <w:r w:rsidR="001E2599">
        <w:rPr>
          <w:rFonts w:hint="eastAsia"/>
        </w:rPr>
        <w:t>。</w:t>
      </w:r>
      <w:r w:rsidRPr="0078197F">
        <w:rPr>
          <w:rFonts w:hint="eastAsia"/>
        </w:rPr>
        <w:t>小腸之端為十二指腸，</w:t>
      </w:r>
      <w:r w:rsidR="00890C91">
        <w:rPr>
          <w:rFonts w:hint="eastAsia"/>
        </w:rPr>
        <w:t>胆</w:t>
      </w:r>
      <w:r w:rsidRPr="0078197F">
        <w:rPr>
          <w:rFonts w:hint="eastAsia"/>
        </w:rPr>
        <w:t>汁入</w:t>
      </w:r>
      <w:r w:rsidR="001E2599">
        <w:rPr>
          <w:rFonts w:hint="eastAsia"/>
        </w:rPr>
        <w:t>焉，</w:t>
      </w:r>
      <w:r w:rsidR="00890C91">
        <w:rPr>
          <w:rFonts w:hint="eastAsia"/>
        </w:rPr>
        <w:t>胆</w:t>
      </w:r>
      <w:r w:rsidRPr="0078197F">
        <w:rPr>
          <w:rFonts w:hint="eastAsia"/>
        </w:rPr>
        <w:t>汁最燥，</w:t>
      </w:r>
      <w:r w:rsidR="00890C91">
        <w:rPr>
          <w:rFonts w:hint="eastAsia"/>
        </w:rPr>
        <w:t>胆</w:t>
      </w:r>
      <w:r w:rsidRPr="0078197F">
        <w:rPr>
          <w:rFonts w:hint="eastAsia"/>
        </w:rPr>
        <w:t>汁不足，則小腸寒而下重便血，先言下重，後言便血，此即先便後血之黃土湯證也。小腸有熱，則濕熱注於大腸，壅阻肛門，乃病痔瘡，此證唯枯痔散最神效，方用白砒</w:t>
      </w:r>
      <w:r w:rsidR="001E2599">
        <w:rPr>
          <w:rFonts w:hint="eastAsia"/>
        </w:rPr>
        <w:t>煅</w:t>
      </w:r>
      <w:r w:rsidRPr="0078197F">
        <w:rPr>
          <w:rFonts w:hint="eastAsia"/>
        </w:rPr>
        <w:t>盡白</w:t>
      </w:r>
      <w:r w:rsidR="00AD1338">
        <w:rPr>
          <w:rFonts w:hint="eastAsia"/>
        </w:rPr>
        <w:t>烟</w:t>
      </w:r>
      <w:r w:rsidRPr="0078197F">
        <w:rPr>
          <w:rFonts w:hint="eastAsia"/>
        </w:rPr>
        <w:t>研末一</w:t>
      </w:r>
      <w:r w:rsidR="001E2599">
        <w:rPr>
          <w:rFonts w:hint="eastAsia"/>
        </w:rPr>
        <w:t>錢</w:t>
      </w:r>
      <w:r w:rsidRPr="0078197F">
        <w:rPr>
          <w:rFonts w:hint="eastAsia"/>
        </w:rPr>
        <w:t>，枯</w:t>
      </w:r>
      <w:r w:rsidR="001E2599">
        <w:rPr>
          <w:rFonts w:hint="eastAsia"/>
        </w:rPr>
        <w:t>礬</w:t>
      </w:r>
      <w:r w:rsidRPr="0078197F">
        <w:rPr>
          <w:rFonts w:hint="eastAsia"/>
        </w:rPr>
        <w:t>二</w:t>
      </w:r>
      <w:r w:rsidR="001E2599">
        <w:rPr>
          <w:rFonts w:hint="eastAsia"/>
        </w:rPr>
        <w:t>錢</w:t>
      </w:r>
      <w:r w:rsidRPr="0078197F">
        <w:rPr>
          <w:rFonts w:hint="eastAsia"/>
        </w:rPr>
        <w:t>，烏梅炭研末一</w:t>
      </w:r>
      <w:r w:rsidR="001E2599">
        <w:rPr>
          <w:rFonts w:hint="eastAsia"/>
        </w:rPr>
        <w:t>錢</w:t>
      </w:r>
      <w:r w:rsidRPr="0078197F">
        <w:rPr>
          <w:rFonts w:hint="eastAsia"/>
        </w:rPr>
        <w:t>，朱砂三分</w:t>
      </w:r>
      <w:r w:rsidR="00AD1338">
        <w:rPr>
          <w:rFonts w:hint="eastAsia"/>
        </w:rPr>
        <w:t>，</w:t>
      </w:r>
      <w:r w:rsidRPr="0078197F">
        <w:rPr>
          <w:rFonts w:hint="eastAsia"/>
        </w:rPr>
        <w:t>和研，手指蘸藥敷痔頭</w:t>
      </w:r>
      <w:r w:rsidR="001E2599">
        <w:rPr>
          <w:rFonts w:hint="eastAsia"/>
        </w:rPr>
        <w:t>撚</w:t>
      </w:r>
      <w:r w:rsidRPr="0078197F">
        <w:rPr>
          <w:rFonts w:hint="eastAsia"/>
        </w:rPr>
        <w:t>之</w:t>
      </w:r>
      <w:r w:rsidR="001E2599">
        <w:rPr>
          <w:rFonts w:hint="eastAsia"/>
        </w:rPr>
        <w:t>。</w:t>
      </w:r>
      <w:r w:rsidRPr="0078197F">
        <w:rPr>
          <w:rFonts w:hint="eastAsia"/>
        </w:rPr>
        <w:t>一日二次，五六日出臭水，水盡痔枯，重者不過半月，可以全愈。</w:t>
      </w:r>
    </w:p>
    <w:p w:rsidR="006E2D8F" w:rsidRPr="00800CCC" w:rsidRDefault="006E2D8F" w:rsidP="00284086">
      <w:pPr>
        <w:pStyle w:val="1c"/>
        <w:ind w:firstLine="729"/>
        <w:rPr>
          <w:rFonts w:hint="eastAsia"/>
        </w:rPr>
      </w:pPr>
      <w:r w:rsidRPr="0078197F">
        <w:rPr>
          <w:rFonts w:hint="eastAsia"/>
        </w:rPr>
        <w:t>問曰：</w:t>
      </w:r>
      <w:r w:rsidR="001E2599">
        <w:rPr>
          <w:rFonts w:hint="eastAsia"/>
        </w:rPr>
        <w:t>「</w:t>
      </w:r>
      <w:r w:rsidRPr="0078197F">
        <w:rPr>
          <w:rFonts w:hint="eastAsia"/>
        </w:rPr>
        <w:t>病者積有聚，有</w:t>
      </w:r>
      <w:r w:rsidR="001E2599">
        <w:rPr>
          <w:rFonts w:hint="eastAsia"/>
        </w:rPr>
        <w:t>穀</w:t>
      </w:r>
      <w:r w:rsidRPr="0078197F">
        <w:rPr>
          <w:rFonts w:hint="eastAsia"/>
        </w:rPr>
        <w:t>氣，何謂也？</w:t>
      </w:r>
      <w:r w:rsidR="001E2599">
        <w:rPr>
          <w:rFonts w:hint="eastAsia"/>
        </w:rPr>
        <w:t>」</w:t>
      </w:r>
      <w:r w:rsidRPr="0078197F">
        <w:rPr>
          <w:rFonts w:hint="eastAsia"/>
        </w:rPr>
        <w:t>師曰：</w:t>
      </w:r>
      <w:r w:rsidR="001E2599">
        <w:rPr>
          <w:rFonts w:hint="eastAsia"/>
        </w:rPr>
        <w:t>「</w:t>
      </w:r>
      <w:r w:rsidRPr="0078197F">
        <w:rPr>
          <w:rFonts w:hint="eastAsia"/>
        </w:rPr>
        <w:t>積者，藏病也</w:t>
      </w:r>
      <w:r w:rsidR="004E61D9">
        <w:rPr>
          <w:rFonts w:hint="eastAsia"/>
        </w:rPr>
        <w:t>，</w:t>
      </w:r>
      <w:r w:rsidRPr="0078197F">
        <w:rPr>
          <w:rFonts w:hint="eastAsia"/>
        </w:rPr>
        <w:t>終不移</w:t>
      </w:r>
      <w:r w:rsidR="004E61D9">
        <w:rPr>
          <w:rFonts w:hint="eastAsia"/>
        </w:rPr>
        <w:t>。</w:t>
      </w:r>
      <w:r w:rsidRPr="0078197F">
        <w:rPr>
          <w:rFonts w:hint="eastAsia"/>
        </w:rPr>
        <w:t>聚者，腑病也，發作有時，</w:t>
      </w:r>
      <w:r w:rsidR="00AD1338">
        <w:rPr>
          <w:rFonts w:hint="eastAsia"/>
        </w:rPr>
        <w:t>展</w:t>
      </w:r>
      <w:r w:rsidRPr="0078197F">
        <w:rPr>
          <w:rFonts w:hint="eastAsia"/>
        </w:rPr>
        <w:t>轉痛移，為可治</w:t>
      </w:r>
      <w:r w:rsidR="004E61D9">
        <w:rPr>
          <w:rFonts w:hint="eastAsia"/>
        </w:rPr>
        <w:t>。穀</w:t>
      </w:r>
      <w:r w:rsidRPr="0078197F">
        <w:rPr>
          <w:rFonts w:hint="eastAsia"/>
        </w:rPr>
        <w:t>氣者</w:t>
      </w:r>
      <w:r w:rsidR="004E61D9">
        <w:rPr>
          <w:rFonts w:hint="eastAsia"/>
        </w:rPr>
        <w:t>，</w:t>
      </w:r>
      <w:r w:rsidRPr="0078197F">
        <w:rPr>
          <w:rFonts w:hint="eastAsia"/>
        </w:rPr>
        <w:t>脅下痛，按之則愈，復發為</w:t>
      </w:r>
      <w:r w:rsidR="004E61D9">
        <w:rPr>
          <w:rFonts w:hint="eastAsia"/>
        </w:rPr>
        <w:t>穀</w:t>
      </w:r>
      <w:r w:rsidRPr="0078197F">
        <w:rPr>
          <w:rFonts w:hint="eastAsia"/>
        </w:rPr>
        <w:t>氣。</w:t>
      </w:r>
      <w:r w:rsidR="001E2599">
        <w:rPr>
          <w:rFonts w:hint="eastAsia"/>
        </w:rPr>
        <w:t>」</w:t>
      </w:r>
    </w:p>
    <w:p w:rsidR="006E2D8F" w:rsidRDefault="006E2D8F" w:rsidP="00284086">
      <w:pPr>
        <w:pStyle w:val="13"/>
        <w:spacing w:after="60"/>
        <w:ind w:firstLine="712"/>
        <w:rPr>
          <w:rFonts w:hint="eastAsia"/>
        </w:rPr>
      </w:pPr>
      <w:r w:rsidRPr="0078197F">
        <w:rPr>
          <w:rFonts w:hint="eastAsia"/>
        </w:rPr>
        <w:t>腹中阻滯之病，大概有三，積為藏病</w:t>
      </w:r>
      <w:r w:rsidR="004E61D9">
        <w:rPr>
          <w:rFonts w:hint="eastAsia"/>
        </w:rPr>
        <w:t>云</w:t>
      </w:r>
      <w:r w:rsidRPr="0078197F">
        <w:rPr>
          <w:rFonts w:hint="eastAsia"/>
        </w:rPr>
        <w:t>者</w:t>
      </w:r>
      <w:r w:rsidR="004E61D9">
        <w:rPr>
          <w:rFonts w:hint="eastAsia"/>
        </w:rPr>
        <w:t>，</w:t>
      </w:r>
      <w:r w:rsidRPr="0078197F">
        <w:rPr>
          <w:rFonts w:hint="eastAsia"/>
        </w:rPr>
        <w:t>心積伏梁，腎積奔豚，肝積肥氣，肺積息賁，脾積痞氣是也。然師以為終不移，似不可以概奔豚</w:t>
      </w:r>
      <w:r w:rsidR="004E61D9">
        <w:rPr>
          <w:rFonts w:hint="eastAsia"/>
        </w:rPr>
        <w:t>。</w:t>
      </w:r>
      <w:r w:rsidRPr="0078197F">
        <w:rPr>
          <w:rFonts w:hint="eastAsia"/>
        </w:rPr>
        <w:t>奔豚之病，有痞塊從少腹上</w:t>
      </w:r>
      <w:r w:rsidR="00E66028">
        <w:rPr>
          <w:rFonts w:hint="eastAsia"/>
        </w:rPr>
        <w:t>衝</w:t>
      </w:r>
      <w:r w:rsidRPr="0078197F">
        <w:rPr>
          <w:rFonts w:hint="eastAsia"/>
        </w:rPr>
        <w:t>心下，但痛定後仍在少腹，是終不移也</w:t>
      </w:r>
      <w:r w:rsidR="004E61D9">
        <w:rPr>
          <w:rFonts w:hint="eastAsia"/>
        </w:rPr>
        <w:t>。</w:t>
      </w:r>
      <w:r w:rsidRPr="0078197F">
        <w:rPr>
          <w:rFonts w:hint="eastAsia"/>
        </w:rPr>
        <w:t>然奔豚一證，得自驚恐，要為肝腎兩經病，正不當以腎積名之</w:t>
      </w:r>
      <w:r w:rsidR="004E61D9">
        <w:rPr>
          <w:rFonts w:hint="eastAsia"/>
        </w:rPr>
        <w:t>。</w:t>
      </w:r>
      <w:r w:rsidRPr="0078197F">
        <w:rPr>
          <w:rFonts w:hint="eastAsia"/>
        </w:rPr>
        <w:t>心下之伏梁為予所親見</w:t>
      </w:r>
      <w:r w:rsidR="004E61D9">
        <w:rPr>
          <w:rFonts w:hint="eastAsia"/>
        </w:rPr>
        <w:t>，</w:t>
      </w:r>
      <w:r w:rsidRPr="0078197F">
        <w:rPr>
          <w:rFonts w:hint="eastAsia"/>
        </w:rPr>
        <w:t>至如中脘之痞氣，左脅之肥氣，右脅之息賁，皆未寓目，大抵久留不去之病，必非可以急攻者</w:t>
      </w:r>
      <w:r w:rsidR="004E61D9">
        <w:rPr>
          <w:rFonts w:hint="eastAsia"/>
        </w:rPr>
        <w:t>。</w:t>
      </w:r>
      <w:r w:rsidRPr="0078197F">
        <w:rPr>
          <w:rFonts w:hint="eastAsia"/>
        </w:rPr>
        <w:t>加味平胃散，至為平穩（蒼</w:t>
      </w:r>
      <w:r w:rsidR="00D344C7">
        <w:rPr>
          <w:rFonts w:hint="eastAsia"/>
        </w:rPr>
        <w:t>朮</w:t>
      </w:r>
      <w:r w:rsidRPr="0078197F">
        <w:rPr>
          <w:rFonts w:hint="eastAsia"/>
        </w:rPr>
        <w:t>、陳皮、</w:t>
      </w:r>
      <w:r w:rsidR="000E0CD3">
        <w:rPr>
          <w:rFonts w:hint="eastAsia"/>
        </w:rPr>
        <w:lastRenderedPageBreak/>
        <w:t>厚朴</w:t>
      </w:r>
      <w:r w:rsidRPr="0078197F">
        <w:rPr>
          <w:rFonts w:hint="eastAsia"/>
        </w:rPr>
        <w:t>、甘草、扁</w:t>
      </w:r>
      <w:r w:rsidR="004E61D9">
        <w:rPr>
          <w:rFonts w:hint="eastAsia"/>
        </w:rPr>
        <w:t>蓄</w:t>
      </w:r>
      <w:r w:rsidRPr="0078197F">
        <w:rPr>
          <w:rFonts w:hint="eastAsia"/>
        </w:rPr>
        <w:t>、</w:t>
      </w:r>
      <w:r w:rsidR="004E61D9">
        <w:rPr>
          <w:rFonts w:hint="eastAsia"/>
        </w:rPr>
        <w:t>瞿</w:t>
      </w:r>
      <w:r w:rsidRPr="0078197F">
        <w:rPr>
          <w:rFonts w:hint="eastAsia"/>
        </w:rPr>
        <w:t>麥炒、大麥芽、川芎各五</w:t>
      </w:r>
      <w:r w:rsidR="004E61D9">
        <w:rPr>
          <w:rFonts w:hint="eastAsia"/>
        </w:rPr>
        <w:t>錢</w:t>
      </w:r>
      <w:r w:rsidRPr="0078197F">
        <w:rPr>
          <w:rFonts w:hint="eastAsia"/>
        </w:rPr>
        <w:t>，沉香、木香各一</w:t>
      </w:r>
      <w:r w:rsidR="004E61D9">
        <w:rPr>
          <w:rFonts w:hint="eastAsia"/>
        </w:rPr>
        <w:t>錢</w:t>
      </w:r>
      <w:r w:rsidRPr="0078197F">
        <w:rPr>
          <w:rFonts w:hint="eastAsia"/>
        </w:rPr>
        <w:t>，大黃二兩）</w:t>
      </w:r>
      <w:r w:rsidR="004E61D9">
        <w:rPr>
          <w:rFonts w:hint="eastAsia"/>
        </w:rPr>
        <w:t>，</w:t>
      </w:r>
      <w:r w:rsidRPr="0078197F">
        <w:rPr>
          <w:rFonts w:hint="eastAsia"/>
        </w:rPr>
        <w:t>每服藥末三</w:t>
      </w:r>
      <w:r w:rsidR="004E61D9">
        <w:rPr>
          <w:rFonts w:hint="eastAsia"/>
        </w:rPr>
        <w:t>錢</w:t>
      </w:r>
      <w:r w:rsidRPr="0078197F">
        <w:rPr>
          <w:rFonts w:hint="eastAsia"/>
        </w:rPr>
        <w:t>，</w:t>
      </w:r>
      <w:r w:rsidR="004E61D9">
        <w:rPr>
          <w:rFonts w:hint="eastAsia"/>
        </w:rPr>
        <w:t>薑</w:t>
      </w:r>
      <w:r w:rsidRPr="0078197F">
        <w:rPr>
          <w:rFonts w:hint="eastAsia"/>
        </w:rPr>
        <w:t>湯送下，須</w:t>
      </w:r>
      <w:r w:rsidR="00F75052">
        <w:rPr>
          <w:rFonts w:hint="eastAsia"/>
        </w:rPr>
        <w:t>於</w:t>
      </w:r>
      <w:r w:rsidRPr="0078197F">
        <w:rPr>
          <w:rFonts w:hint="eastAsia"/>
        </w:rPr>
        <w:t>黃昏時不進晚餐服之，明早大便，必見惡物，一月可愈，一切加減法</w:t>
      </w:r>
      <w:r w:rsidR="004E61D9">
        <w:rPr>
          <w:rFonts w:hint="eastAsia"/>
        </w:rPr>
        <w:t>，</w:t>
      </w:r>
      <w:r w:rsidRPr="0078197F">
        <w:rPr>
          <w:rFonts w:hint="eastAsia"/>
        </w:rPr>
        <w:t>在陳修園</w:t>
      </w:r>
      <w:r w:rsidR="004E61D9">
        <w:rPr>
          <w:rFonts w:hint="eastAsia"/>
        </w:rPr>
        <w:t>《</w:t>
      </w:r>
      <w:r w:rsidRPr="0078197F">
        <w:rPr>
          <w:rFonts w:hint="eastAsia"/>
        </w:rPr>
        <w:t>時方妙用</w:t>
      </w:r>
      <w:r w:rsidR="004E61D9">
        <w:rPr>
          <w:rFonts w:hint="eastAsia"/>
        </w:rPr>
        <w:t>》</w:t>
      </w:r>
      <w:r w:rsidRPr="0078197F">
        <w:rPr>
          <w:rFonts w:hint="eastAsia"/>
        </w:rPr>
        <w:t>中</w:t>
      </w:r>
      <w:r w:rsidR="004E61D9">
        <w:rPr>
          <w:rFonts w:hint="eastAsia"/>
        </w:rPr>
        <w:t>。</w:t>
      </w:r>
      <w:r w:rsidRPr="0078197F">
        <w:rPr>
          <w:rFonts w:hint="eastAsia"/>
        </w:rPr>
        <w:t>聚有血，有痰，有氣，有水，一時凝閉不通，則聚而為痞，發則輾轉痛移</w:t>
      </w:r>
      <w:r w:rsidR="004E61D9">
        <w:rPr>
          <w:rFonts w:hint="eastAsia"/>
        </w:rPr>
        <w:t>。</w:t>
      </w:r>
      <w:r w:rsidRPr="0078197F">
        <w:rPr>
          <w:rFonts w:hint="eastAsia"/>
        </w:rPr>
        <w:t>痰則痛在心下，血則痛達少腹，隨其實而瀉之，則其病易愈，故曰可治。</w:t>
      </w:r>
      <w:r w:rsidR="00BB1B1A">
        <w:rPr>
          <w:rFonts w:ascii="華康隸書體W5" w:hAnsi="華康隸書體W5" w:cs="華康隸書體W5" w:hint="eastAsia"/>
        </w:rPr>
        <w:t></w:t>
      </w:r>
      <w:r w:rsidRPr="0078197F">
        <w:rPr>
          <w:rFonts w:hint="eastAsia"/>
        </w:rPr>
        <w:t>氣為食滯，食滯者當在臍下，此</w:t>
      </w:r>
      <w:r w:rsidR="004E61D9">
        <w:rPr>
          <w:rFonts w:hint="eastAsia"/>
        </w:rPr>
        <w:t>云</w:t>
      </w:r>
      <w:r w:rsidRPr="0078197F">
        <w:rPr>
          <w:rFonts w:hint="eastAsia"/>
        </w:rPr>
        <w:t>脅下痛者，誤也</w:t>
      </w:r>
      <w:r w:rsidR="004E61D9">
        <w:rPr>
          <w:rFonts w:hint="eastAsia"/>
        </w:rPr>
        <w:t>。</w:t>
      </w:r>
      <w:r w:rsidRPr="0078197F">
        <w:rPr>
          <w:rFonts w:hint="eastAsia"/>
        </w:rPr>
        <w:t>按之則小愈，更發則仍痛，此證服飯灰即愈</w:t>
      </w:r>
      <w:r w:rsidR="004E61D9">
        <w:rPr>
          <w:rFonts w:hint="eastAsia"/>
        </w:rPr>
        <w:t>，</w:t>
      </w:r>
      <w:r w:rsidRPr="0078197F">
        <w:rPr>
          <w:rFonts w:hint="eastAsia"/>
        </w:rPr>
        <w:t>陳修園不知</w:t>
      </w:r>
      <w:r w:rsidR="00BB1B1A">
        <w:rPr>
          <w:rFonts w:hint="eastAsia"/>
        </w:rPr>
        <w:t>「</w:t>
      </w:r>
      <w:r w:rsidR="00BB1B1A">
        <w:rPr>
          <w:rFonts w:ascii="華康隸書體W5" w:hAnsi="華康隸書體W5" w:cs="華康隸書體W5" w:hint="eastAsia"/>
        </w:rPr>
        <w:t></w:t>
      </w:r>
      <w:r w:rsidR="00BB1B1A">
        <w:rPr>
          <w:rFonts w:hint="eastAsia"/>
        </w:rPr>
        <w:t>」</w:t>
      </w:r>
      <w:r w:rsidRPr="0078197F">
        <w:rPr>
          <w:rFonts w:hint="eastAsia"/>
        </w:rPr>
        <w:t>為</w:t>
      </w:r>
      <w:r w:rsidR="00BB1B1A">
        <w:rPr>
          <w:rFonts w:hint="eastAsia"/>
        </w:rPr>
        <w:t>「</w:t>
      </w:r>
      <w:r w:rsidR="004E61D9">
        <w:rPr>
          <w:rFonts w:hint="eastAsia"/>
        </w:rPr>
        <w:t>穀</w:t>
      </w:r>
      <w:r w:rsidR="00BB1B1A">
        <w:rPr>
          <w:rFonts w:hint="eastAsia"/>
        </w:rPr>
        <w:t>」</w:t>
      </w:r>
      <w:r w:rsidRPr="0078197F">
        <w:rPr>
          <w:rFonts w:hint="eastAsia"/>
        </w:rPr>
        <w:t>字之誤，乃以為馨香之馨，亦可笑已。</w:t>
      </w:r>
    </w:p>
    <w:p w:rsidR="006E2D8F" w:rsidRPr="00973BAB" w:rsidRDefault="006E2D8F" w:rsidP="00284086">
      <w:pPr>
        <w:pStyle w:val="1c"/>
        <w:ind w:firstLine="729"/>
        <w:rPr>
          <w:rFonts w:hint="eastAsia"/>
        </w:rPr>
      </w:pPr>
      <w:r w:rsidRPr="0078197F">
        <w:rPr>
          <w:rFonts w:hint="eastAsia"/>
        </w:rPr>
        <w:t>諸積大法，脈來細而附骨者乃積也</w:t>
      </w:r>
      <w:r w:rsidR="00ED5794">
        <w:rPr>
          <w:rFonts w:hint="eastAsia"/>
        </w:rPr>
        <w:t>。</w:t>
      </w:r>
      <w:r w:rsidRPr="0078197F">
        <w:rPr>
          <w:rFonts w:hint="eastAsia"/>
        </w:rPr>
        <w:t>寸口積在胸中，微出寸口積在喉中</w:t>
      </w:r>
      <w:r w:rsidR="00BB1B1A">
        <w:rPr>
          <w:rFonts w:hint="eastAsia"/>
        </w:rPr>
        <w:t>；</w:t>
      </w:r>
      <w:r w:rsidRPr="0078197F">
        <w:rPr>
          <w:rFonts w:hint="eastAsia"/>
        </w:rPr>
        <w:t>關上積在臍旁，上關上積在心下，微下關積在少腹</w:t>
      </w:r>
      <w:r w:rsidR="00BB1B1A">
        <w:rPr>
          <w:rFonts w:hint="eastAsia"/>
        </w:rPr>
        <w:t>；</w:t>
      </w:r>
      <w:r w:rsidRPr="0078197F">
        <w:rPr>
          <w:rFonts w:hint="eastAsia"/>
        </w:rPr>
        <w:t>尺中積在氣</w:t>
      </w:r>
      <w:r w:rsidR="00ED5794">
        <w:rPr>
          <w:rFonts w:hint="eastAsia"/>
        </w:rPr>
        <w:t>衝</w:t>
      </w:r>
      <w:r w:rsidR="00BB1B1A">
        <w:rPr>
          <w:rFonts w:hint="eastAsia"/>
        </w:rPr>
        <w:t>。</w:t>
      </w:r>
      <w:r w:rsidRPr="0078197F">
        <w:rPr>
          <w:rFonts w:hint="eastAsia"/>
        </w:rPr>
        <w:t>脈出左積在左，脈出右積在右，脈兩出積在中央，各以其部處之。</w:t>
      </w:r>
    </w:p>
    <w:p w:rsidR="006E2D8F" w:rsidRDefault="006E2D8F" w:rsidP="00284086">
      <w:pPr>
        <w:pStyle w:val="13"/>
        <w:spacing w:after="60"/>
        <w:ind w:firstLine="712"/>
        <w:rPr>
          <w:rFonts w:hint="eastAsia"/>
        </w:rPr>
      </w:pPr>
      <w:r w:rsidRPr="0078197F">
        <w:rPr>
          <w:rFonts w:hint="eastAsia"/>
        </w:rPr>
        <w:t>積為陰寒之證，故脈細而沉</w:t>
      </w:r>
      <w:r w:rsidR="00ED5794">
        <w:rPr>
          <w:rFonts w:hint="eastAsia"/>
        </w:rPr>
        <w:t>。</w:t>
      </w:r>
      <w:r w:rsidRPr="0078197F">
        <w:rPr>
          <w:rFonts w:hint="eastAsia"/>
        </w:rPr>
        <w:t>曰</w:t>
      </w:r>
      <w:r w:rsidR="00ED5794">
        <w:rPr>
          <w:rFonts w:hint="eastAsia"/>
        </w:rPr>
        <w:t>「</w:t>
      </w:r>
      <w:r w:rsidRPr="0078197F">
        <w:rPr>
          <w:rFonts w:hint="eastAsia"/>
        </w:rPr>
        <w:t>在寸口，積在胸中</w:t>
      </w:r>
      <w:r w:rsidR="00ED5794">
        <w:rPr>
          <w:rFonts w:hint="eastAsia"/>
        </w:rPr>
        <w:t>」</w:t>
      </w:r>
      <w:r w:rsidRPr="0078197F">
        <w:rPr>
          <w:rFonts w:hint="eastAsia"/>
        </w:rPr>
        <w:t>者</w:t>
      </w:r>
      <w:r w:rsidR="00ED5794">
        <w:rPr>
          <w:rFonts w:hint="eastAsia"/>
        </w:rPr>
        <w:t>，</w:t>
      </w:r>
      <w:r w:rsidRPr="0078197F">
        <w:rPr>
          <w:rFonts w:hint="eastAsia"/>
        </w:rPr>
        <w:t>則</w:t>
      </w:r>
      <w:r w:rsidR="00ED5794">
        <w:rPr>
          <w:rFonts w:hint="eastAsia"/>
        </w:rPr>
        <w:t>「</w:t>
      </w:r>
      <w:r w:rsidRPr="0078197F">
        <w:rPr>
          <w:rFonts w:hint="eastAsia"/>
        </w:rPr>
        <w:t>寸口脈沉遲</w:t>
      </w:r>
      <w:r w:rsidR="00ED5794">
        <w:rPr>
          <w:rFonts w:hint="eastAsia"/>
        </w:rPr>
        <w:t>」</w:t>
      </w:r>
      <w:r w:rsidRPr="0078197F">
        <w:rPr>
          <w:rFonts w:hint="eastAsia"/>
        </w:rPr>
        <w:t>之胸痹證也</w:t>
      </w:r>
      <w:r w:rsidR="00ED5794">
        <w:rPr>
          <w:rFonts w:hint="eastAsia"/>
        </w:rPr>
        <w:t>。</w:t>
      </w:r>
      <w:r w:rsidRPr="0078197F">
        <w:rPr>
          <w:rFonts w:hint="eastAsia"/>
        </w:rPr>
        <w:t>曰</w:t>
      </w:r>
      <w:r w:rsidR="00ED5794">
        <w:rPr>
          <w:rFonts w:hint="eastAsia"/>
        </w:rPr>
        <w:t>「</w:t>
      </w:r>
      <w:r w:rsidRPr="0078197F">
        <w:rPr>
          <w:rFonts w:hint="eastAsia"/>
        </w:rPr>
        <w:t>微出寸口</w:t>
      </w:r>
      <w:r w:rsidR="00ED5794">
        <w:rPr>
          <w:rFonts w:hint="eastAsia"/>
        </w:rPr>
        <w:t>，</w:t>
      </w:r>
      <w:r w:rsidRPr="0078197F">
        <w:rPr>
          <w:rFonts w:hint="eastAsia"/>
        </w:rPr>
        <w:t>積在喉中</w:t>
      </w:r>
      <w:r w:rsidR="00ED5794">
        <w:rPr>
          <w:rFonts w:hint="eastAsia"/>
        </w:rPr>
        <w:t>」</w:t>
      </w:r>
      <w:r w:rsidRPr="0078197F">
        <w:rPr>
          <w:rFonts w:hint="eastAsia"/>
        </w:rPr>
        <w:t>者，則</w:t>
      </w:r>
      <w:r w:rsidR="00ED5794">
        <w:rPr>
          <w:rFonts w:hint="eastAsia"/>
        </w:rPr>
        <w:t>「</w:t>
      </w:r>
      <w:r w:rsidRPr="0078197F">
        <w:rPr>
          <w:rFonts w:hint="eastAsia"/>
        </w:rPr>
        <w:t>婦人咽中如炙</w:t>
      </w:r>
      <w:r w:rsidR="00ED5794">
        <w:rPr>
          <w:rFonts w:hint="eastAsia"/>
        </w:rPr>
        <w:t>臠」</w:t>
      </w:r>
      <w:r w:rsidRPr="0078197F">
        <w:rPr>
          <w:rFonts w:hint="eastAsia"/>
        </w:rPr>
        <w:t>之半夏厚朴湯證也</w:t>
      </w:r>
      <w:r w:rsidR="00DD2C51">
        <w:rPr>
          <w:rFonts w:hint="eastAsia"/>
        </w:rPr>
        <w:t>。</w:t>
      </w:r>
      <w:r w:rsidRPr="0078197F">
        <w:rPr>
          <w:rFonts w:hint="eastAsia"/>
        </w:rPr>
        <w:t>曰</w:t>
      </w:r>
      <w:r w:rsidR="00DD2C51">
        <w:rPr>
          <w:rFonts w:hint="eastAsia"/>
        </w:rPr>
        <w:t>「</w:t>
      </w:r>
      <w:r w:rsidRPr="0078197F">
        <w:rPr>
          <w:rFonts w:hint="eastAsia"/>
        </w:rPr>
        <w:t>關上</w:t>
      </w:r>
      <w:r w:rsidR="00DD2C51">
        <w:rPr>
          <w:rFonts w:hint="eastAsia"/>
        </w:rPr>
        <w:t>，</w:t>
      </w:r>
      <w:r w:rsidRPr="0078197F">
        <w:rPr>
          <w:rFonts w:hint="eastAsia"/>
        </w:rPr>
        <w:t>積在臍旁</w:t>
      </w:r>
      <w:r w:rsidR="00DD2C51">
        <w:rPr>
          <w:rFonts w:hint="eastAsia"/>
        </w:rPr>
        <w:t>」</w:t>
      </w:r>
      <w:r w:rsidRPr="0078197F">
        <w:rPr>
          <w:rFonts w:hint="eastAsia"/>
        </w:rPr>
        <w:t>者，則</w:t>
      </w:r>
      <w:r w:rsidR="00DD2C51">
        <w:rPr>
          <w:rFonts w:hint="eastAsia"/>
        </w:rPr>
        <w:t>「</w:t>
      </w:r>
      <w:r w:rsidRPr="0078197F">
        <w:rPr>
          <w:rFonts w:hint="eastAsia"/>
        </w:rPr>
        <w:t>繞臍痛，脈沉緊</w:t>
      </w:r>
      <w:r w:rsidR="00DD2C51">
        <w:rPr>
          <w:rFonts w:hint="eastAsia"/>
        </w:rPr>
        <w:t>」</w:t>
      </w:r>
      <w:r w:rsidRPr="0078197F">
        <w:rPr>
          <w:rFonts w:hint="eastAsia"/>
        </w:rPr>
        <w:t>之寒疝證也。曰</w:t>
      </w:r>
      <w:r w:rsidR="00DD2C51">
        <w:rPr>
          <w:rFonts w:hint="eastAsia"/>
        </w:rPr>
        <w:t>「</w:t>
      </w:r>
      <w:r w:rsidRPr="0078197F">
        <w:rPr>
          <w:rFonts w:hint="eastAsia"/>
        </w:rPr>
        <w:t>上關上</w:t>
      </w:r>
      <w:r w:rsidR="00DD2C51">
        <w:rPr>
          <w:rFonts w:hint="eastAsia"/>
        </w:rPr>
        <w:t>，</w:t>
      </w:r>
      <w:r w:rsidRPr="0078197F">
        <w:rPr>
          <w:rFonts w:hint="eastAsia"/>
        </w:rPr>
        <w:t>積在心下</w:t>
      </w:r>
      <w:r w:rsidR="00DD2C51">
        <w:rPr>
          <w:rFonts w:hint="eastAsia"/>
        </w:rPr>
        <w:t>」</w:t>
      </w:r>
      <w:r w:rsidRPr="0078197F">
        <w:rPr>
          <w:rFonts w:hint="eastAsia"/>
        </w:rPr>
        <w:t>者，則心積伏梁之證也。曰</w:t>
      </w:r>
      <w:r w:rsidR="00DD2C51">
        <w:rPr>
          <w:rFonts w:hint="eastAsia"/>
        </w:rPr>
        <w:t>「</w:t>
      </w:r>
      <w:r w:rsidRPr="0078197F">
        <w:rPr>
          <w:rFonts w:hint="eastAsia"/>
        </w:rPr>
        <w:t>微下關</w:t>
      </w:r>
      <w:r w:rsidR="00DD2C51">
        <w:rPr>
          <w:rFonts w:hint="eastAsia"/>
        </w:rPr>
        <w:t>，</w:t>
      </w:r>
      <w:r w:rsidRPr="0078197F">
        <w:rPr>
          <w:rFonts w:hint="eastAsia"/>
        </w:rPr>
        <w:t>積在少腹</w:t>
      </w:r>
      <w:r w:rsidR="00DD2C51">
        <w:rPr>
          <w:rFonts w:hint="eastAsia"/>
        </w:rPr>
        <w:t>」</w:t>
      </w:r>
      <w:r w:rsidRPr="0078197F">
        <w:rPr>
          <w:rFonts w:hint="eastAsia"/>
        </w:rPr>
        <w:t>者，自非腎積奔豚證，即瘀血在少腹不去也</w:t>
      </w:r>
      <w:r w:rsidR="00DD2C51">
        <w:rPr>
          <w:rFonts w:hint="eastAsia"/>
        </w:rPr>
        <w:t>。</w:t>
      </w:r>
      <w:r w:rsidRPr="0078197F">
        <w:rPr>
          <w:rFonts w:hint="eastAsia"/>
        </w:rPr>
        <w:t>曰</w:t>
      </w:r>
      <w:r w:rsidR="00DD2C51">
        <w:rPr>
          <w:rFonts w:hint="eastAsia"/>
        </w:rPr>
        <w:t>「</w:t>
      </w:r>
      <w:r w:rsidRPr="0078197F">
        <w:rPr>
          <w:rFonts w:hint="eastAsia"/>
        </w:rPr>
        <w:t>尺中</w:t>
      </w:r>
      <w:r w:rsidR="00DD2C51">
        <w:rPr>
          <w:rFonts w:hint="eastAsia"/>
        </w:rPr>
        <w:t>，</w:t>
      </w:r>
      <w:r w:rsidRPr="0078197F">
        <w:rPr>
          <w:rFonts w:hint="eastAsia"/>
        </w:rPr>
        <w:t>積在氣</w:t>
      </w:r>
      <w:r w:rsidR="00DD2C51">
        <w:rPr>
          <w:rFonts w:hint="eastAsia"/>
        </w:rPr>
        <w:t>衝」</w:t>
      </w:r>
      <w:r w:rsidRPr="0078197F">
        <w:rPr>
          <w:rFonts w:hint="eastAsia"/>
        </w:rPr>
        <w:t>者</w:t>
      </w:r>
      <w:r w:rsidR="00DD2C51">
        <w:rPr>
          <w:rFonts w:hint="eastAsia"/>
        </w:rPr>
        <w:t>，</w:t>
      </w:r>
      <w:r w:rsidRPr="0078197F">
        <w:rPr>
          <w:rFonts w:hint="eastAsia"/>
        </w:rPr>
        <w:t>則婦人經候不勻，氣</w:t>
      </w:r>
      <w:r w:rsidR="00DD2C51">
        <w:rPr>
          <w:rFonts w:hint="eastAsia"/>
        </w:rPr>
        <w:t>衝</w:t>
      </w:r>
      <w:r w:rsidRPr="0078197F">
        <w:rPr>
          <w:rFonts w:hint="eastAsia"/>
        </w:rPr>
        <w:t>急痛之證也</w:t>
      </w:r>
      <w:r w:rsidR="00DD2C51">
        <w:rPr>
          <w:rFonts w:hint="eastAsia"/>
        </w:rPr>
        <w:t>。</w:t>
      </w:r>
      <w:r w:rsidRPr="0078197F">
        <w:rPr>
          <w:rFonts w:hint="eastAsia"/>
        </w:rPr>
        <w:t>曰</w:t>
      </w:r>
      <w:r w:rsidR="00DD2C51">
        <w:rPr>
          <w:rFonts w:hint="eastAsia"/>
        </w:rPr>
        <w:t>「</w:t>
      </w:r>
      <w:r w:rsidRPr="0078197F">
        <w:rPr>
          <w:rFonts w:hint="eastAsia"/>
        </w:rPr>
        <w:t>脈出左積在左，脈出右積在右，脈兩出積在中央</w:t>
      </w:r>
      <w:r w:rsidR="00DD2C51">
        <w:rPr>
          <w:rFonts w:hint="eastAsia"/>
        </w:rPr>
        <w:t>」</w:t>
      </w:r>
      <w:r w:rsidRPr="0078197F">
        <w:rPr>
          <w:rFonts w:hint="eastAsia"/>
        </w:rPr>
        <w:t>者，謂所病部分不同，而脈之部分應之，即</w:t>
      </w:r>
      <w:r w:rsidR="00CC7FD8">
        <w:rPr>
          <w:rFonts w:hint="eastAsia"/>
        </w:rPr>
        <w:t>《內經》</w:t>
      </w:r>
      <w:r w:rsidRPr="0078197F">
        <w:rPr>
          <w:rFonts w:hint="eastAsia"/>
        </w:rPr>
        <w:t>上附上</w:t>
      </w:r>
      <w:r w:rsidR="00DD2C51">
        <w:rPr>
          <w:rFonts w:hint="eastAsia"/>
        </w:rPr>
        <w:t>、</w:t>
      </w:r>
      <w:r w:rsidRPr="0078197F">
        <w:rPr>
          <w:rFonts w:hint="eastAsia"/>
        </w:rPr>
        <w:t>中附中</w:t>
      </w:r>
      <w:r w:rsidR="00DD2C51">
        <w:rPr>
          <w:rFonts w:hint="eastAsia"/>
        </w:rPr>
        <w:t>、</w:t>
      </w:r>
      <w:r w:rsidRPr="0078197F">
        <w:rPr>
          <w:rFonts w:hint="eastAsia"/>
        </w:rPr>
        <w:t>下附下之義也。</w:t>
      </w:r>
    </w:p>
    <w:p w:rsidR="006E2D8F" w:rsidRPr="009E3B37" w:rsidRDefault="00DD2C51" w:rsidP="00CC47D7">
      <w:pPr>
        <w:pStyle w:val="a6"/>
        <w:spacing w:after="120"/>
        <w:ind w:firstLine="641"/>
        <w:rPr>
          <w:rFonts w:hint="eastAsia"/>
        </w:rPr>
      </w:pPr>
      <w:r>
        <w:br w:type="page"/>
      </w:r>
      <w:r w:rsidR="006E2D8F" w:rsidRPr="0078197F">
        <w:rPr>
          <w:rFonts w:hint="eastAsia"/>
        </w:rPr>
        <w:lastRenderedPageBreak/>
        <w:t>痰飲</w:t>
      </w:r>
      <w:r w:rsidR="002860C4">
        <w:rPr>
          <w:rFonts w:hint="eastAsia"/>
        </w:rPr>
        <w:t>欬</w:t>
      </w:r>
      <w:r w:rsidR="006E2D8F" w:rsidRPr="0078197F">
        <w:rPr>
          <w:rFonts w:hint="eastAsia"/>
        </w:rPr>
        <w:t>嗽病脈證治第十二</w:t>
      </w:r>
    </w:p>
    <w:p w:rsidR="006E2D8F" w:rsidRPr="009E3B37" w:rsidRDefault="006E2D8F" w:rsidP="00284086">
      <w:pPr>
        <w:pStyle w:val="1c"/>
        <w:ind w:firstLine="729"/>
        <w:rPr>
          <w:rFonts w:hint="eastAsia"/>
        </w:rPr>
      </w:pPr>
      <w:r w:rsidRPr="0078197F">
        <w:rPr>
          <w:rFonts w:hint="eastAsia"/>
        </w:rPr>
        <w:t>問曰：</w:t>
      </w:r>
      <w:r w:rsidR="00D309C7">
        <w:rPr>
          <w:rFonts w:hint="eastAsia"/>
        </w:rPr>
        <w:t>「</w:t>
      </w:r>
      <w:r w:rsidRPr="0078197F">
        <w:rPr>
          <w:rFonts w:hint="eastAsia"/>
        </w:rPr>
        <w:t>夫飲有四，何謂也？</w:t>
      </w:r>
      <w:r w:rsidR="00D309C7">
        <w:rPr>
          <w:rFonts w:hint="eastAsia"/>
        </w:rPr>
        <w:t>」</w:t>
      </w:r>
      <w:r w:rsidRPr="0078197F">
        <w:rPr>
          <w:rFonts w:hint="eastAsia"/>
        </w:rPr>
        <w:t>師曰：</w:t>
      </w:r>
      <w:r w:rsidR="00D309C7">
        <w:rPr>
          <w:rFonts w:hint="eastAsia"/>
        </w:rPr>
        <w:t>「</w:t>
      </w:r>
      <w:r w:rsidRPr="0078197F">
        <w:rPr>
          <w:rFonts w:hint="eastAsia"/>
        </w:rPr>
        <w:t>有痰飲，有懸飲，有溢飲，有支飲。</w:t>
      </w:r>
      <w:r w:rsidR="00D309C7">
        <w:rPr>
          <w:rFonts w:hint="eastAsia"/>
        </w:rPr>
        <w:t>」</w:t>
      </w:r>
    </w:p>
    <w:p w:rsidR="006E2D8F" w:rsidRPr="009E3B37" w:rsidRDefault="006E2D8F" w:rsidP="00284086">
      <w:pPr>
        <w:pStyle w:val="1c"/>
        <w:ind w:firstLine="729"/>
        <w:rPr>
          <w:rFonts w:hint="eastAsia"/>
        </w:rPr>
      </w:pPr>
      <w:r w:rsidRPr="0078197F">
        <w:rPr>
          <w:rFonts w:hint="eastAsia"/>
        </w:rPr>
        <w:t>問曰：</w:t>
      </w:r>
      <w:r w:rsidR="00D309C7">
        <w:rPr>
          <w:rFonts w:hint="eastAsia"/>
        </w:rPr>
        <w:t>「</w:t>
      </w:r>
      <w:r w:rsidRPr="0078197F">
        <w:rPr>
          <w:rFonts w:hint="eastAsia"/>
        </w:rPr>
        <w:t>四飲何以為異？</w:t>
      </w:r>
      <w:r w:rsidR="00D309C7">
        <w:rPr>
          <w:rFonts w:hint="eastAsia"/>
        </w:rPr>
        <w:t>」</w:t>
      </w:r>
      <w:r w:rsidRPr="0078197F">
        <w:rPr>
          <w:rFonts w:hint="eastAsia"/>
        </w:rPr>
        <w:t>師曰：</w:t>
      </w:r>
      <w:r w:rsidR="00D309C7">
        <w:rPr>
          <w:rFonts w:hint="eastAsia"/>
        </w:rPr>
        <w:t>「</w:t>
      </w:r>
      <w:r w:rsidRPr="0078197F">
        <w:rPr>
          <w:rFonts w:hint="eastAsia"/>
        </w:rPr>
        <w:t>其人素盛今瘦，水走腸間，</w:t>
      </w:r>
      <w:r w:rsidR="00EA72D3">
        <w:rPr>
          <w:rFonts w:hint="eastAsia"/>
        </w:rPr>
        <w:t>瀝瀝</w:t>
      </w:r>
      <w:r w:rsidRPr="0078197F">
        <w:rPr>
          <w:rFonts w:hint="eastAsia"/>
        </w:rPr>
        <w:t>有聲，謂之痰飲。飲後水流在</w:t>
      </w:r>
      <w:r w:rsidR="00D309C7">
        <w:rPr>
          <w:rFonts w:hint="eastAsia"/>
        </w:rPr>
        <w:t>脅</w:t>
      </w:r>
      <w:r w:rsidRPr="0078197F">
        <w:rPr>
          <w:rFonts w:hint="eastAsia"/>
        </w:rPr>
        <w:t>下，</w:t>
      </w:r>
      <w:r w:rsidR="002860C4">
        <w:rPr>
          <w:rFonts w:hint="eastAsia"/>
        </w:rPr>
        <w:t>欬</w:t>
      </w:r>
      <w:r w:rsidRPr="0078197F">
        <w:rPr>
          <w:rFonts w:hint="eastAsia"/>
        </w:rPr>
        <w:t>唾引痛，謂之懸飲。飲水流行</w:t>
      </w:r>
      <w:r w:rsidR="00EA72D3">
        <w:rPr>
          <w:rFonts w:hint="eastAsia"/>
        </w:rPr>
        <w:t>，</w:t>
      </w:r>
      <w:r w:rsidRPr="0078197F">
        <w:rPr>
          <w:rFonts w:hint="eastAsia"/>
        </w:rPr>
        <w:t>歸於四肢，當汗出而不汗出，身體重，謂之溢飲。</w:t>
      </w:r>
      <w:r w:rsidR="002860C4">
        <w:rPr>
          <w:rFonts w:hint="eastAsia"/>
        </w:rPr>
        <w:t>欬</w:t>
      </w:r>
      <w:r w:rsidRPr="0078197F">
        <w:rPr>
          <w:rFonts w:hint="eastAsia"/>
        </w:rPr>
        <w:t>逆倚息，不得臥，其形如腫，謂之支飲。</w:t>
      </w:r>
      <w:r w:rsidR="00D309C7">
        <w:rPr>
          <w:rFonts w:hint="eastAsia"/>
        </w:rPr>
        <w:t>」</w:t>
      </w:r>
    </w:p>
    <w:p w:rsidR="006E2D8F" w:rsidRDefault="006E2D8F" w:rsidP="00284086">
      <w:pPr>
        <w:pStyle w:val="13"/>
        <w:spacing w:after="60"/>
        <w:ind w:firstLine="712"/>
        <w:rPr>
          <w:rFonts w:hint="eastAsia"/>
        </w:rPr>
      </w:pPr>
      <w:r w:rsidRPr="0078197F">
        <w:rPr>
          <w:rFonts w:hint="eastAsia"/>
        </w:rPr>
        <w:t>首節先辨四飲之名，次節進求四飲之義。水與津液</w:t>
      </w:r>
      <w:r w:rsidR="00F21B6B">
        <w:rPr>
          <w:rFonts w:hint="eastAsia"/>
        </w:rPr>
        <w:t>併</w:t>
      </w:r>
      <w:r w:rsidRPr="0078197F">
        <w:rPr>
          <w:rFonts w:hint="eastAsia"/>
        </w:rPr>
        <w:t>居，則為痰飲</w:t>
      </w:r>
      <w:r w:rsidR="00B00B17">
        <w:rPr>
          <w:rFonts w:hint="eastAsia"/>
        </w:rPr>
        <w:t>。</w:t>
      </w:r>
      <w:r w:rsidRPr="0078197F">
        <w:rPr>
          <w:rFonts w:hint="eastAsia"/>
        </w:rPr>
        <w:t>痰粘胸膈，水濕流入痰囊，倒懸腸間，則為懸飲</w:t>
      </w:r>
      <w:r w:rsidR="00B00B17">
        <w:rPr>
          <w:rFonts w:hint="eastAsia"/>
        </w:rPr>
        <w:t>。</w:t>
      </w:r>
      <w:r w:rsidRPr="0078197F">
        <w:rPr>
          <w:rFonts w:hint="eastAsia"/>
        </w:rPr>
        <w:t>水溢四肢，則為溢飲</w:t>
      </w:r>
      <w:r w:rsidR="00B00B17">
        <w:rPr>
          <w:rFonts w:hint="eastAsia"/>
        </w:rPr>
        <w:t>。</w:t>
      </w:r>
      <w:r w:rsidRPr="0078197F">
        <w:rPr>
          <w:rFonts w:hint="eastAsia"/>
        </w:rPr>
        <w:t>水痰為</w:t>
      </w:r>
      <w:r w:rsidR="00B00B17">
        <w:rPr>
          <w:rFonts w:hint="eastAsia"/>
        </w:rPr>
        <w:t>衝</w:t>
      </w:r>
      <w:r w:rsidRPr="0078197F">
        <w:rPr>
          <w:rFonts w:hint="eastAsia"/>
        </w:rPr>
        <w:t>氣上激支撐胸膈</w:t>
      </w:r>
      <w:r w:rsidR="00B00B17">
        <w:rPr>
          <w:rFonts w:hint="eastAsia"/>
        </w:rPr>
        <w:t>，</w:t>
      </w:r>
      <w:r w:rsidRPr="0078197F">
        <w:rPr>
          <w:rFonts w:hint="eastAsia"/>
        </w:rPr>
        <w:t>則為支飲</w:t>
      </w:r>
      <w:r w:rsidR="00B00B17">
        <w:rPr>
          <w:rFonts w:hint="eastAsia"/>
        </w:rPr>
        <w:t>。</w:t>
      </w:r>
      <w:r w:rsidRPr="0078197F">
        <w:rPr>
          <w:rFonts w:hint="eastAsia"/>
        </w:rPr>
        <w:t>是為四飲定名。夫所謂痰飲者，太陽寒水失於開泄，外不達於皮毛，內不行</w:t>
      </w:r>
      <w:r w:rsidR="00F75052">
        <w:rPr>
          <w:rFonts w:hint="eastAsia"/>
        </w:rPr>
        <w:t>於</w:t>
      </w:r>
      <w:r w:rsidRPr="0078197F">
        <w:rPr>
          <w:rFonts w:hint="eastAsia"/>
        </w:rPr>
        <w:t>下焦，於是留積成痰</w:t>
      </w:r>
      <w:r w:rsidR="00B00B17">
        <w:rPr>
          <w:rFonts w:hint="eastAsia"/>
        </w:rPr>
        <w:t>。</w:t>
      </w:r>
      <w:r w:rsidRPr="0078197F">
        <w:rPr>
          <w:rFonts w:hint="eastAsia"/>
        </w:rPr>
        <w:t>人體水分與血分平均則盛，水氣不達於皮毛肌腠，血肉中水分不充則瘦，故病痰飲者，往往素盛而今瘦，水痰下注大腸，則漉漉有聲，此肺病延入大腸之證也。所謂懸飲者，水至中焦，陽氣不足，不能直達下焦，於是結於脅下而病支滿，</w:t>
      </w:r>
      <w:r w:rsidR="002860C4">
        <w:rPr>
          <w:rFonts w:hint="eastAsia"/>
        </w:rPr>
        <w:t>欬</w:t>
      </w:r>
      <w:r w:rsidRPr="0078197F">
        <w:rPr>
          <w:rFonts w:hint="eastAsia"/>
        </w:rPr>
        <w:t>則痛引胸脅，此下焦不通之證也。所謂溢飲者</w:t>
      </w:r>
      <w:r w:rsidR="00B00B17">
        <w:rPr>
          <w:rFonts w:hint="eastAsia"/>
        </w:rPr>
        <w:t>，</w:t>
      </w:r>
      <w:r w:rsidRPr="0078197F">
        <w:rPr>
          <w:rFonts w:hint="eastAsia"/>
        </w:rPr>
        <w:t>表汗不泄，與太陰之濕混雜，即身體為之疼重</w:t>
      </w:r>
      <w:r w:rsidR="00F21B6B">
        <w:rPr>
          <w:rFonts w:hint="eastAsia"/>
        </w:rPr>
        <w:t>。</w:t>
      </w:r>
      <w:r w:rsidRPr="0078197F">
        <w:rPr>
          <w:rFonts w:hint="eastAsia"/>
        </w:rPr>
        <w:t>疼重者，脾陽不運，肌肉為水氣所痹也</w:t>
      </w:r>
      <w:r w:rsidR="00B00B17">
        <w:rPr>
          <w:rFonts w:hint="eastAsia"/>
        </w:rPr>
        <w:t>。</w:t>
      </w:r>
      <w:r w:rsidRPr="0078197F">
        <w:rPr>
          <w:rFonts w:hint="eastAsia"/>
        </w:rPr>
        <w:t>水流四肢，則四肢腫，謂水從中道外溢也。所謂支飲者，</w:t>
      </w:r>
      <w:r w:rsidR="00B00B17">
        <w:rPr>
          <w:rFonts w:hint="eastAsia"/>
        </w:rPr>
        <w:t>衝</w:t>
      </w:r>
      <w:r w:rsidRPr="0078197F">
        <w:rPr>
          <w:rFonts w:hint="eastAsia"/>
        </w:rPr>
        <w:t>氣從下上逆，支撐無已，故</w:t>
      </w:r>
      <w:r w:rsidR="002860C4">
        <w:rPr>
          <w:rFonts w:hint="eastAsia"/>
        </w:rPr>
        <w:t>欬</w:t>
      </w:r>
      <w:r w:rsidRPr="0078197F">
        <w:rPr>
          <w:rFonts w:hint="eastAsia"/>
        </w:rPr>
        <w:t>逆倚息不得臥，表裏水氣壅塞，故形如腫，此則四飲之義也。</w:t>
      </w:r>
    </w:p>
    <w:p w:rsidR="006E2D8F" w:rsidRPr="001D2581" w:rsidRDefault="006E2D8F" w:rsidP="00284086">
      <w:pPr>
        <w:pStyle w:val="1c"/>
        <w:ind w:firstLine="729"/>
        <w:rPr>
          <w:rFonts w:hint="eastAsia"/>
        </w:rPr>
      </w:pPr>
      <w:r w:rsidRPr="0078197F">
        <w:rPr>
          <w:rFonts w:hint="eastAsia"/>
        </w:rPr>
        <w:t>水在心，心下堅</w:t>
      </w:r>
      <w:r w:rsidRPr="0078197F">
        <w:rPr>
          <w:rFonts w:hint="eastAsia"/>
          <w:color w:val="000000"/>
        </w:rPr>
        <w:t>築</w:t>
      </w:r>
      <w:r w:rsidRPr="0078197F">
        <w:rPr>
          <w:rFonts w:hint="eastAsia"/>
        </w:rPr>
        <w:t>短氣，惡水不欲飲</w:t>
      </w:r>
      <w:r w:rsidR="00B00B17">
        <w:rPr>
          <w:rFonts w:hint="eastAsia"/>
        </w:rPr>
        <w:t>。</w:t>
      </w:r>
      <w:r w:rsidRPr="0078197F">
        <w:rPr>
          <w:rFonts w:hint="eastAsia"/>
        </w:rPr>
        <w:t>水在肺，吐涎沫，欲飲水</w:t>
      </w:r>
      <w:r w:rsidR="00B00B17">
        <w:rPr>
          <w:rFonts w:hint="eastAsia"/>
        </w:rPr>
        <w:t>。</w:t>
      </w:r>
      <w:r w:rsidRPr="0078197F">
        <w:rPr>
          <w:rFonts w:hint="eastAsia"/>
        </w:rPr>
        <w:t>水在脾，少氣身重</w:t>
      </w:r>
      <w:r w:rsidR="00B00B17">
        <w:rPr>
          <w:rFonts w:hint="eastAsia"/>
        </w:rPr>
        <w:t>。</w:t>
      </w:r>
      <w:r w:rsidRPr="0078197F">
        <w:rPr>
          <w:rFonts w:hint="eastAsia"/>
        </w:rPr>
        <w:t>水在肝，脅下</w:t>
      </w:r>
      <w:r w:rsidRPr="0078197F">
        <w:rPr>
          <w:rFonts w:hint="eastAsia"/>
        </w:rPr>
        <w:lastRenderedPageBreak/>
        <w:t>支滿，嚏而痛</w:t>
      </w:r>
      <w:r w:rsidR="00B00B17">
        <w:rPr>
          <w:rFonts w:hint="eastAsia"/>
        </w:rPr>
        <w:t>。</w:t>
      </w:r>
      <w:r w:rsidRPr="0078197F">
        <w:rPr>
          <w:rFonts w:hint="eastAsia"/>
        </w:rPr>
        <w:t>水在腎，心下悸。</w:t>
      </w:r>
    </w:p>
    <w:p w:rsidR="006E2D8F" w:rsidRDefault="006E2D8F" w:rsidP="00284086">
      <w:pPr>
        <w:pStyle w:val="13"/>
        <w:spacing w:after="60"/>
        <w:ind w:firstLine="712"/>
        <w:rPr>
          <w:rFonts w:hint="eastAsia"/>
        </w:rPr>
      </w:pPr>
      <w:r w:rsidRPr="0078197F">
        <w:rPr>
          <w:rFonts w:hint="eastAsia"/>
        </w:rPr>
        <w:t>心為君主之官，居清陽之位，諸藏可以有水，而心藏不當有水</w:t>
      </w:r>
      <w:r w:rsidR="00B00B17">
        <w:rPr>
          <w:rFonts w:hint="eastAsia"/>
        </w:rPr>
        <w:t>。</w:t>
      </w:r>
      <w:r w:rsidRPr="0078197F">
        <w:rPr>
          <w:rFonts w:hint="eastAsia"/>
        </w:rPr>
        <w:t>所謂水在心者，直以水氣淩心言之</w:t>
      </w:r>
      <w:r w:rsidR="00F21B6B">
        <w:rPr>
          <w:rFonts w:hint="eastAsia"/>
        </w:rPr>
        <w:t>。</w:t>
      </w:r>
      <w:r w:rsidRPr="0078197F">
        <w:rPr>
          <w:rFonts w:hint="eastAsia"/>
        </w:rPr>
        <w:t>水氣不能作汗外泄，內陷中脘，則心下堅硬而短氣</w:t>
      </w:r>
      <w:r w:rsidR="00B00B17">
        <w:rPr>
          <w:rFonts w:hint="eastAsia"/>
        </w:rPr>
        <w:t>。</w:t>
      </w:r>
      <w:r w:rsidRPr="0078197F">
        <w:rPr>
          <w:rFonts w:hint="eastAsia"/>
        </w:rPr>
        <w:t>惡水不欲飲者，心陽被遏而中氣寒也</w:t>
      </w:r>
      <w:r w:rsidR="00B00B17">
        <w:rPr>
          <w:rFonts w:hint="eastAsia"/>
        </w:rPr>
        <w:t>。</w:t>
      </w:r>
      <w:r w:rsidRPr="0078197F">
        <w:rPr>
          <w:rFonts w:hint="eastAsia"/>
        </w:rPr>
        <w:t>肺主皮毛，衛氣充則太陽寒水，外泄皮毛而為汗，衛氣虛則太陽之氣，留於胸中為水</w:t>
      </w:r>
      <w:r w:rsidR="00B00B17">
        <w:rPr>
          <w:rFonts w:hint="eastAsia"/>
        </w:rPr>
        <w:t>，</w:t>
      </w:r>
      <w:r w:rsidRPr="0078197F">
        <w:rPr>
          <w:rFonts w:hint="eastAsia"/>
        </w:rPr>
        <w:t>胸中陽氣蒸化</w:t>
      </w:r>
      <w:r w:rsidR="00B00B17">
        <w:rPr>
          <w:rFonts w:hint="eastAsia"/>
        </w:rPr>
        <w:t>，</w:t>
      </w:r>
      <w:r w:rsidRPr="0078197F">
        <w:rPr>
          <w:rFonts w:hint="eastAsia"/>
        </w:rPr>
        <w:t>乃一變而成似痰非痰之涎沫，吐之不已，津液日耗，乃欲飲水，水入不化，涎沫益多</w:t>
      </w:r>
      <w:r w:rsidR="00B00B17">
        <w:rPr>
          <w:rFonts w:hint="eastAsia"/>
        </w:rPr>
        <w:t>。</w:t>
      </w:r>
      <w:r w:rsidRPr="0078197F">
        <w:rPr>
          <w:rFonts w:hint="eastAsia"/>
        </w:rPr>
        <w:t>脾主一身肌肉，而為濕藏，水濕混雜，傷及中氣，</w:t>
      </w:r>
      <w:r w:rsidR="00031766">
        <w:rPr>
          <w:rFonts w:hint="eastAsia"/>
        </w:rPr>
        <w:t>肌肉不稟中氣，</w:t>
      </w:r>
      <w:r w:rsidRPr="0078197F">
        <w:rPr>
          <w:rFonts w:hint="eastAsia"/>
        </w:rPr>
        <w:t>故少氣而身重</w:t>
      </w:r>
      <w:r w:rsidR="00B00B17">
        <w:rPr>
          <w:rFonts w:hint="eastAsia"/>
        </w:rPr>
        <w:t>。</w:t>
      </w:r>
      <w:r w:rsidRPr="0078197F">
        <w:rPr>
          <w:rFonts w:hint="eastAsia"/>
        </w:rPr>
        <w:t>肝脈布脅</w:t>
      </w:r>
      <w:r w:rsidR="00B00B17">
        <w:rPr>
          <w:rFonts w:hint="eastAsia"/>
        </w:rPr>
        <w:t>肋</w:t>
      </w:r>
      <w:r w:rsidRPr="0078197F">
        <w:rPr>
          <w:rFonts w:hint="eastAsia"/>
        </w:rPr>
        <w:t>，水在脅下，故曰水在肝。太陽之脈夾脊抵腰中，與三焦水道並行，中焦水道瘀積，則脅下支滿</w:t>
      </w:r>
      <w:r w:rsidR="00031766">
        <w:rPr>
          <w:rFonts w:hint="eastAsia"/>
        </w:rPr>
        <w:t>。</w:t>
      </w:r>
      <w:r w:rsidRPr="0078197F">
        <w:rPr>
          <w:rFonts w:hint="eastAsia"/>
        </w:rPr>
        <w:t>脅下為寒水之藏，水道痞結，故嚏而痛，其實病不在肝也。腎水上泛，水氣淩心，故心下悸，是謂五藏飲。</w:t>
      </w:r>
    </w:p>
    <w:p w:rsidR="006E2D8F" w:rsidRPr="001D2581" w:rsidRDefault="006E2D8F" w:rsidP="00284086">
      <w:pPr>
        <w:pStyle w:val="1c"/>
        <w:ind w:firstLine="729"/>
        <w:rPr>
          <w:rFonts w:hint="eastAsia"/>
        </w:rPr>
      </w:pPr>
      <w:r w:rsidRPr="0078197F">
        <w:rPr>
          <w:rFonts w:hint="eastAsia"/>
        </w:rPr>
        <w:t>夫心下有留飲，其人背寒冷如掌大</w:t>
      </w:r>
      <w:r w:rsidR="009D49FF">
        <w:rPr>
          <w:rFonts w:hint="eastAsia"/>
        </w:rPr>
        <w:t>。</w:t>
      </w:r>
      <w:r w:rsidRPr="0078197F">
        <w:rPr>
          <w:rFonts w:hint="eastAsia"/>
        </w:rPr>
        <w:t>留飲者，脅下痛引缺盆，</w:t>
      </w:r>
      <w:r w:rsidR="002860C4">
        <w:rPr>
          <w:rFonts w:hint="eastAsia"/>
        </w:rPr>
        <w:t>欬</w:t>
      </w:r>
      <w:r w:rsidRPr="0078197F">
        <w:rPr>
          <w:rFonts w:hint="eastAsia"/>
        </w:rPr>
        <w:t>嗽則輒已</w:t>
      </w:r>
      <w:r w:rsidR="009D49FF">
        <w:rPr>
          <w:rFonts w:hint="eastAsia"/>
        </w:rPr>
        <w:t>。</w:t>
      </w:r>
      <w:r w:rsidRPr="0078197F">
        <w:rPr>
          <w:rFonts w:hint="eastAsia"/>
        </w:rPr>
        <w:t>胸中留飲，其人短氣而渴</w:t>
      </w:r>
      <w:r w:rsidR="009D49FF">
        <w:rPr>
          <w:rFonts w:hint="eastAsia"/>
        </w:rPr>
        <w:t>。</w:t>
      </w:r>
      <w:r w:rsidRPr="0078197F">
        <w:rPr>
          <w:rFonts w:hint="eastAsia"/>
        </w:rPr>
        <w:t>四肢</w:t>
      </w:r>
      <w:r w:rsidR="003A3A8F">
        <w:rPr>
          <w:rFonts w:hint="eastAsia"/>
        </w:rPr>
        <w:t>歷節</w:t>
      </w:r>
      <w:r w:rsidRPr="0078197F">
        <w:rPr>
          <w:rFonts w:hint="eastAsia"/>
        </w:rPr>
        <w:t>痛，脈沉者有留飲。</w:t>
      </w:r>
    </w:p>
    <w:p w:rsidR="006E2D8F" w:rsidRDefault="006E2D8F" w:rsidP="00284086">
      <w:pPr>
        <w:pStyle w:val="13"/>
        <w:spacing w:after="60"/>
        <w:ind w:firstLine="712"/>
        <w:rPr>
          <w:rFonts w:hint="eastAsia"/>
        </w:rPr>
      </w:pPr>
      <w:r w:rsidRPr="0078197F">
        <w:rPr>
          <w:rFonts w:hint="eastAsia"/>
        </w:rPr>
        <w:t>留飲之來源不同，證情則往往相類，陽氣痹於外，則水邪停於裏，此其握要之區，不可不察也</w:t>
      </w:r>
      <w:r w:rsidR="00E349CF">
        <w:rPr>
          <w:rFonts w:hint="eastAsia"/>
        </w:rPr>
        <w:t>。</w:t>
      </w:r>
      <w:r w:rsidRPr="0078197F">
        <w:rPr>
          <w:rFonts w:hint="eastAsia"/>
        </w:rPr>
        <w:t>大抵病之所由成，莫不起於形寒飲冷，形寒者當發汗，汗出太過，內藏燥實，是病陽明，汗出不徹，即為留飲</w:t>
      </w:r>
      <w:r w:rsidR="00E349CF">
        <w:rPr>
          <w:rFonts w:hint="eastAsia"/>
        </w:rPr>
        <w:t>。</w:t>
      </w:r>
      <w:r w:rsidRPr="0078197F">
        <w:rPr>
          <w:rFonts w:hint="eastAsia"/>
        </w:rPr>
        <w:t>飲冷者，中氣先病，水陷於胃與大腸，轉為濡瀉，是病太陰。水氣停蓄上膈，亦為留飲，以手入冷水浣濯，亦多病此，為其陽氣痹也。以上二端，病根皆中於太陽，太陽陽氣微，則汗溺俱少，始則水停心下，心下當胃之上口，久留不去，寒氣遏其心陽，甚則為</w:t>
      </w:r>
      <w:r w:rsidR="00E349CF">
        <w:rPr>
          <w:rFonts w:hint="eastAsia"/>
        </w:rPr>
        <w:t>「</w:t>
      </w:r>
      <w:r w:rsidRPr="0078197F">
        <w:rPr>
          <w:rFonts w:hint="eastAsia"/>
        </w:rPr>
        <w:t>心痛徹背，背痛徹心</w:t>
      </w:r>
      <w:r w:rsidR="00E349CF">
        <w:rPr>
          <w:rFonts w:hint="eastAsia"/>
        </w:rPr>
        <w:t>」</w:t>
      </w:r>
      <w:r w:rsidRPr="0078197F">
        <w:rPr>
          <w:rFonts w:hint="eastAsia"/>
        </w:rPr>
        <w:lastRenderedPageBreak/>
        <w:t>之烏頭赤石脂丸證</w:t>
      </w:r>
      <w:r w:rsidR="00E349CF">
        <w:rPr>
          <w:rFonts w:hint="eastAsia"/>
        </w:rPr>
        <w:t>，</w:t>
      </w:r>
      <w:r w:rsidRPr="0078197F">
        <w:rPr>
          <w:rFonts w:hint="eastAsia"/>
        </w:rPr>
        <w:t>輕則</w:t>
      </w:r>
      <w:r w:rsidR="00E349CF">
        <w:rPr>
          <w:rFonts w:hint="eastAsia"/>
        </w:rPr>
        <w:t>「</w:t>
      </w:r>
      <w:r w:rsidRPr="0078197F">
        <w:rPr>
          <w:rFonts w:hint="eastAsia"/>
        </w:rPr>
        <w:t>背冷如掌大</w:t>
      </w:r>
      <w:r w:rsidR="00E349CF">
        <w:rPr>
          <w:rFonts w:hint="eastAsia"/>
        </w:rPr>
        <w:t>」</w:t>
      </w:r>
      <w:r w:rsidRPr="0078197F">
        <w:rPr>
          <w:rFonts w:hint="eastAsia"/>
        </w:rPr>
        <w:t>，而為小青龍湯證。夫飲入</w:t>
      </w:r>
      <w:r w:rsidR="00F75052">
        <w:rPr>
          <w:rFonts w:hint="eastAsia"/>
        </w:rPr>
        <w:t>於</w:t>
      </w:r>
      <w:r w:rsidRPr="0078197F">
        <w:rPr>
          <w:rFonts w:hint="eastAsia"/>
        </w:rPr>
        <w:t>胃之水液，由脾陽從小腸吸收（此脾藏，西醫謂之</w:t>
      </w:r>
      <w:r w:rsidRPr="0078197F">
        <w:rPr>
          <w:rFonts w:hint="eastAsia"/>
          <w:color w:val="000000"/>
        </w:rPr>
        <w:t>脺</w:t>
      </w:r>
      <w:r w:rsidRPr="0078197F">
        <w:rPr>
          <w:rFonts w:hint="eastAsia"/>
        </w:rPr>
        <w:t>，胰液所出），上輸胸中是為中焦，由胸中散佈皮毛是為上焦（二焦皆上行），散</w:t>
      </w:r>
      <w:r w:rsidR="00031766">
        <w:rPr>
          <w:rFonts w:hint="eastAsia"/>
        </w:rPr>
        <w:t>布</w:t>
      </w:r>
      <w:r w:rsidRPr="0078197F">
        <w:rPr>
          <w:rFonts w:hint="eastAsia"/>
        </w:rPr>
        <w:t>不盡之水液，還入內藏（傷寒所謂津液還入胃中），由腎走膀胱，是為下焦。下焦不通，則留積脅下，水停腰部，而痛引缺盆（缺盆，俗名琵琶骨，在肩</w:t>
      </w:r>
      <w:r w:rsidR="00E349CF">
        <w:rPr>
          <w:rFonts w:hint="eastAsia"/>
        </w:rPr>
        <w:t>內</w:t>
      </w:r>
      <w:r w:rsidRPr="0078197F">
        <w:rPr>
          <w:rFonts w:hint="eastAsia"/>
        </w:rPr>
        <w:t>齊頸處），</w:t>
      </w:r>
      <w:r w:rsidR="002860C4">
        <w:rPr>
          <w:rFonts w:hint="eastAsia"/>
        </w:rPr>
        <w:t>欬</w:t>
      </w:r>
      <w:r w:rsidRPr="0078197F">
        <w:rPr>
          <w:rFonts w:hint="eastAsia"/>
        </w:rPr>
        <w:t>嗽則痛不可忍，故欲</w:t>
      </w:r>
      <w:r w:rsidR="002860C4">
        <w:rPr>
          <w:rFonts w:hint="eastAsia"/>
        </w:rPr>
        <w:t>欬</w:t>
      </w:r>
      <w:r w:rsidRPr="0078197F">
        <w:rPr>
          <w:rFonts w:hint="eastAsia"/>
        </w:rPr>
        <w:t>而輒已，已者中止之謂（輒，原作撤，音近之誤），此為支飲之十棗湯證</w:t>
      </w:r>
      <w:r w:rsidR="00E349CF">
        <w:rPr>
          <w:rFonts w:hint="eastAsia"/>
        </w:rPr>
        <w:t>。</w:t>
      </w:r>
      <w:r w:rsidRPr="0078197F">
        <w:rPr>
          <w:rFonts w:hint="eastAsia"/>
        </w:rPr>
        <w:t>胸膈陽微，不能作汗，則水留膈上，阻塞肺藏出納之氣，因病短氣，水在胸中，津液不得上承，故渴（必喜熱飲）</w:t>
      </w:r>
      <w:r w:rsidR="00E349CF">
        <w:rPr>
          <w:rFonts w:hint="eastAsia"/>
        </w:rPr>
        <w:t>。</w:t>
      </w:r>
      <w:r w:rsidRPr="0078197F">
        <w:rPr>
          <w:rFonts w:hint="eastAsia"/>
        </w:rPr>
        <w:t>水不循三焦故道下行，乃流溢四肢而</w:t>
      </w:r>
      <w:r w:rsidR="003A3A8F">
        <w:rPr>
          <w:rFonts w:hint="eastAsia"/>
        </w:rPr>
        <w:t>歷節</w:t>
      </w:r>
      <w:r w:rsidRPr="0078197F">
        <w:rPr>
          <w:rFonts w:hint="eastAsia"/>
        </w:rPr>
        <w:t>痛，此為當發汗之溢飲證</w:t>
      </w:r>
      <w:r w:rsidR="00E349CF">
        <w:rPr>
          <w:rFonts w:hint="eastAsia"/>
        </w:rPr>
        <w:t>，</w:t>
      </w:r>
      <w:r w:rsidRPr="0078197F">
        <w:rPr>
          <w:rFonts w:hint="eastAsia"/>
        </w:rPr>
        <w:t>於麻黃加</w:t>
      </w:r>
      <w:r w:rsidR="00D344C7">
        <w:rPr>
          <w:rFonts w:hint="eastAsia"/>
        </w:rPr>
        <w:t>朮</w:t>
      </w:r>
      <w:r w:rsidRPr="0078197F">
        <w:rPr>
          <w:rFonts w:hint="eastAsia"/>
        </w:rPr>
        <w:t>為宜</w:t>
      </w:r>
      <w:r w:rsidR="00E349CF">
        <w:rPr>
          <w:rFonts w:hint="eastAsia"/>
        </w:rPr>
        <w:t>。</w:t>
      </w:r>
      <w:r w:rsidRPr="0078197F">
        <w:rPr>
          <w:rFonts w:hint="eastAsia"/>
        </w:rPr>
        <w:t>水寒不得陽熱之化，</w:t>
      </w:r>
      <w:r w:rsidR="00031766">
        <w:rPr>
          <w:rFonts w:hint="eastAsia"/>
        </w:rPr>
        <w:t>則</w:t>
      </w:r>
      <w:r w:rsidRPr="0078197F">
        <w:rPr>
          <w:rFonts w:hint="eastAsia"/>
        </w:rPr>
        <w:t>其脈沉弦，故曰</w:t>
      </w:r>
      <w:r w:rsidR="00031766">
        <w:rPr>
          <w:rFonts w:hint="eastAsia"/>
        </w:rPr>
        <w:t>「</w:t>
      </w:r>
      <w:r w:rsidRPr="0078197F">
        <w:rPr>
          <w:rFonts w:hint="eastAsia"/>
        </w:rPr>
        <w:t>脈沉者，有留飲</w:t>
      </w:r>
      <w:r w:rsidR="00031766">
        <w:rPr>
          <w:rFonts w:hint="eastAsia"/>
        </w:rPr>
        <w:t>」</w:t>
      </w:r>
      <w:r w:rsidRPr="0078197F">
        <w:rPr>
          <w:rFonts w:hint="eastAsia"/>
        </w:rPr>
        <w:t>，若脈不見沉而浮，則猶為風濕證耳。</w:t>
      </w:r>
    </w:p>
    <w:p w:rsidR="006E2D8F" w:rsidRPr="002E7004" w:rsidRDefault="006E2D8F" w:rsidP="00284086">
      <w:pPr>
        <w:pStyle w:val="1c"/>
        <w:ind w:firstLine="729"/>
        <w:rPr>
          <w:rFonts w:hint="eastAsia"/>
        </w:rPr>
      </w:pPr>
      <w:r w:rsidRPr="0078197F">
        <w:rPr>
          <w:rFonts w:hint="eastAsia"/>
        </w:rPr>
        <w:t>膈上病痰</w:t>
      </w:r>
      <w:r w:rsidR="000C2272" w:rsidRPr="0078197F">
        <w:rPr>
          <w:rFonts w:hint="eastAsia"/>
        </w:rPr>
        <w:t>，</w:t>
      </w:r>
      <w:r w:rsidRPr="0078197F">
        <w:rPr>
          <w:rFonts w:hint="eastAsia"/>
        </w:rPr>
        <w:t>滿</w:t>
      </w:r>
      <w:r w:rsidR="003D0F5B">
        <w:rPr>
          <w:rFonts w:hint="eastAsia"/>
        </w:rPr>
        <w:t>、</w:t>
      </w:r>
      <w:r w:rsidRPr="0078197F">
        <w:rPr>
          <w:rFonts w:hint="eastAsia"/>
        </w:rPr>
        <w:t>喘</w:t>
      </w:r>
      <w:r w:rsidR="003D0F5B">
        <w:rPr>
          <w:rFonts w:hint="eastAsia"/>
        </w:rPr>
        <w:t>、</w:t>
      </w:r>
      <w:r w:rsidR="002860C4">
        <w:rPr>
          <w:rFonts w:hint="eastAsia"/>
        </w:rPr>
        <w:t>欬</w:t>
      </w:r>
      <w:r w:rsidR="003D0F5B">
        <w:rPr>
          <w:rFonts w:hint="eastAsia"/>
        </w:rPr>
        <w:t>、</w:t>
      </w:r>
      <w:r w:rsidRPr="0078197F">
        <w:rPr>
          <w:rFonts w:hint="eastAsia"/>
        </w:rPr>
        <w:t>吐，發則寒熱</w:t>
      </w:r>
      <w:r w:rsidR="00D75B19">
        <w:rPr>
          <w:rFonts w:hint="eastAsia"/>
        </w:rPr>
        <w:t>，</w:t>
      </w:r>
      <w:r w:rsidRPr="0078197F">
        <w:rPr>
          <w:rFonts w:hint="eastAsia"/>
        </w:rPr>
        <w:t>背痛腰疼，目泣自出，其人振振身</w:t>
      </w:r>
      <w:r w:rsidRPr="00D75B19">
        <w:rPr>
          <w:rFonts w:hint="eastAsia"/>
        </w:rPr>
        <w:t>瞤</w:t>
      </w:r>
      <w:r w:rsidRPr="0078197F">
        <w:rPr>
          <w:rFonts w:hint="eastAsia"/>
        </w:rPr>
        <w:t>劇</w:t>
      </w:r>
      <w:r w:rsidR="000C2272" w:rsidRPr="0078197F">
        <w:rPr>
          <w:rFonts w:ascii="華康隸書體W5" w:hAnsi="華康隸書體W5" w:cs="華康隸書體W5" w:hint="eastAsia"/>
        </w:rPr>
        <w:t>，</w:t>
      </w:r>
      <w:r w:rsidRPr="0078197F">
        <w:rPr>
          <w:rFonts w:hint="eastAsia"/>
        </w:rPr>
        <w:t>必有伏飲。</w:t>
      </w:r>
    </w:p>
    <w:p w:rsidR="006E2D8F" w:rsidRDefault="006E2D8F" w:rsidP="00284086">
      <w:pPr>
        <w:pStyle w:val="13"/>
        <w:spacing w:after="60"/>
        <w:ind w:firstLine="712"/>
        <w:rPr>
          <w:rFonts w:hint="eastAsia"/>
        </w:rPr>
      </w:pPr>
      <w:r w:rsidRPr="0078197F">
        <w:rPr>
          <w:rFonts w:hint="eastAsia"/>
        </w:rPr>
        <w:t>伏飲之證，以痰滿喘</w:t>
      </w:r>
      <w:r w:rsidR="002860C4">
        <w:rPr>
          <w:rFonts w:hint="eastAsia"/>
        </w:rPr>
        <w:t>欬</w:t>
      </w:r>
      <w:r w:rsidRPr="0078197F">
        <w:rPr>
          <w:rFonts w:hint="eastAsia"/>
        </w:rPr>
        <w:t>為見端，一觸外寒，即突然嘔吐涎沫，寒熱交作，背痛腰疼，嘔吐劇時，目淚</w:t>
      </w:r>
      <w:r w:rsidR="00D75B19">
        <w:rPr>
          <w:rFonts w:hint="eastAsia"/>
        </w:rPr>
        <w:t>迸</w:t>
      </w:r>
      <w:r w:rsidRPr="0078197F">
        <w:rPr>
          <w:rFonts w:hint="eastAsia"/>
        </w:rPr>
        <w:t>出，全身</w:t>
      </w:r>
      <w:r w:rsidR="00D75B19">
        <w:rPr>
          <w:rFonts w:ascii="新細明體" w:hAnsi="新細明體" w:hint="eastAsia"/>
        </w:rPr>
        <w:t></w:t>
      </w:r>
      <w:r w:rsidRPr="0078197F">
        <w:rPr>
          <w:rFonts w:hint="eastAsia"/>
        </w:rPr>
        <w:t>動</w:t>
      </w:r>
      <w:r w:rsidR="00D75B19">
        <w:rPr>
          <w:rFonts w:hint="eastAsia"/>
        </w:rPr>
        <w:t>。</w:t>
      </w:r>
      <w:r w:rsidRPr="0078197F">
        <w:rPr>
          <w:rFonts w:hint="eastAsia"/>
        </w:rPr>
        <w:t>所以見寒熱者，伏飲本起於太陽，加以新寒，則太陽標本同病</w:t>
      </w:r>
      <w:r w:rsidR="0004773F">
        <w:rPr>
          <w:rFonts w:hint="eastAsia"/>
        </w:rPr>
        <w:t>。</w:t>
      </w:r>
      <w:r w:rsidRPr="0078197F">
        <w:rPr>
          <w:rFonts w:hint="eastAsia"/>
        </w:rPr>
        <w:t>太陽之脈在背，夾脊抵腰，以嘔吐牽動經脈，故疼痛。氣</w:t>
      </w:r>
      <w:r w:rsidR="00D75B19">
        <w:rPr>
          <w:rFonts w:hint="eastAsia"/>
          <w:color w:val="000000"/>
        </w:rPr>
        <w:t>迸</w:t>
      </w:r>
      <w:r w:rsidRPr="0078197F">
        <w:rPr>
          <w:rFonts w:hint="eastAsia"/>
        </w:rPr>
        <w:t>於頭，故目泣自出。陽衰氣弱，故全身振振動。今之醫家，動以</w:t>
      </w:r>
      <w:r w:rsidR="00D75B19">
        <w:rPr>
          <w:rFonts w:ascii="新細明體" w:hAnsi="新細明體" w:hint="eastAsia"/>
        </w:rPr>
        <w:t></w:t>
      </w:r>
      <w:r w:rsidRPr="0078197F">
        <w:rPr>
          <w:rFonts w:hint="eastAsia"/>
        </w:rPr>
        <w:t>動為肝風，殆不然也（按此證仲師不出方治，似</w:t>
      </w:r>
      <w:r w:rsidR="0004773F">
        <w:rPr>
          <w:rFonts w:hint="eastAsia"/>
        </w:rPr>
        <w:t>宜</w:t>
      </w:r>
      <w:r w:rsidRPr="0078197F">
        <w:rPr>
          <w:rFonts w:hint="eastAsia"/>
        </w:rPr>
        <w:t>真武湯加五味</w:t>
      </w:r>
      <w:r w:rsidR="0004773F">
        <w:rPr>
          <w:rFonts w:hint="eastAsia"/>
        </w:rPr>
        <w:t>、</w:t>
      </w:r>
      <w:r w:rsidR="008A6639">
        <w:rPr>
          <w:rFonts w:hint="eastAsia"/>
        </w:rPr>
        <w:t>乾薑</w:t>
      </w:r>
      <w:r w:rsidR="0004773F">
        <w:rPr>
          <w:rFonts w:hint="eastAsia"/>
        </w:rPr>
        <w:t>、</w:t>
      </w:r>
      <w:r w:rsidRPr="0078197F">
        <w:rPr>
          <w:rFonts w:hint="eastAsia"/>
        </w:rPr>
        <w:t>細辛，未知然否）。</w:t>
      </w:r>
    </w:p>
    <w:p w:rsidR="006E2D8F" w:rsidRDefault="006E2D8F" w:rsidP="00284086">
      <w:pPr>
        <w:pStyle w:val="1c"/>
        <w:ind w:firstLine="729"/>
        <w:rPr>
          <w:rFonts w:hint="eastAsia"/>
        </w:rPr>
      </w:pPr>
      <w:r w:rsidRPr="0078197F">
        <w:rPr>
          <w:rFonts w:hint="eastAsia"/>
        </w:rPr>
        <w:t>夫病人飲水多，必暴喘滿</w:t>
      </w:r>
      <w:r w:rsidR="00D75B19">
        <w:rPr>
          <w:rFonts w:hint="eastAsia"/>
        </w:rPr>
        <w:t>。</w:t>
      </w:r>
      <w:r w:rsidRPr="0078197F">
        <w:rPr>
          <w:rFonts w:hint="eastAsia"/>
        </w:rPr>
        <w:t>凡食少飲多，水停心下，甚者則悸，微者短氣</w:t>
      </w:r>
      <w:r w:rsidR="00D75B19">
        <w:rPr>
          <w:rFonts w:hint="eastAsia"/>
        </w:rPr>
        <w:t>。</w:t>
      </w:r>
      <w:r w:rsidRPr="0078197F">
        <w:rPr>
          <w:rFonts w:hint="eastAsia"/>
        </w:rPr>
        <w:t>脈雙弦者，寒也，皆大下</w:t>
      </w:r>
      <w:r w:rsidRPr="0078197F">
        <w:rPr>
          <w:rFonts w:hint="eastAsia"/>
        </w:rPr>
        <w:lastRenderedPageBreak/>
        <w:t>後，裏虛</w:t>
      </w:r>
      <w:r w:rsidR="00D75B19">
        <w:rPr>
          <w:rFonts w:hint="eastAsia"/>
        </w:rPr>
        <w:t>。</w:t>
      </w:r>
      <w:r w:rsidRPr="0078197F">
        <w:rPr>
          <w:rFonts w:hint="eastAsia"/>
        </w:rPr>
        <w:t>脈偏弦者，飲也。</w:t>
      </w:r>
    </w:p>
    <w:p w:rsidR="006E2D8F" w:rsidRDefault="006E2D8F" w:rsidP="00284086">
      <w:pPr>
        <w:pStyle w:val="13"/>
        <w:spacing w:after="60"/>
        <w:ind w:firstLine="712"/>
        <w:rPr>
          <w:rFonts w:hint="eastAsia"/>
        </w:rPr>
      </w:pPr>
      <w:r w:rsidRPr="0078197F">
        <w:rPr>
          <w:rFonts w:hint="eastAsia"/>
        </w:rPr>
        <w:t>此節為病痰飲者推原所從來，病者液虧精耗，勢必引水以自救</w:t>
      </w:r>
      <w:r w:rsidR="00D75B19">
        <w:rPr>
          <w:rFonts w:hint="eastAsia"/>
        </w:rPr>
        <w:t>，</w:t>
      </w:r>
      <w:r w:rsidRPr="0078197F">
        <w:rPr>
          <w:rFonts w:hint="eastAsia"/>
        </w:rPr>
        <w:t>但中陽本虛，飲水過多，未易消解，於是停積心下，卒然而病喘滿，此不惟病人為然，凡胃氣素虛者皆是</w:t>
      </w:r>
      <w:r w:rsidR="00D75B19">
        <w:rPr>
          <w:rFonts w:hint="eastAsia"/>
        </w:rPr>
        <w:t>。</w:t>
      </w:r>
      <w:r w:rsidRPr="0078197F">
        <w:rPr>
          <w:rFonts w:hint="eastAsia"/>
        </w:rPr>
        <w:t>水在心下，甚則目眩而心悸，譬之履危崖而俯百尺之深淵，即懍然而怵惕</w:t>
      </w:r>
      <w:r w:rsidR="00D75B19">
        <w:rPr>
          <w:rFonts w:hint="eastAsia"/>
        </w:rPr>
        <w:t>，</w:t>
      </w:r>
      <w:r w:rsidRPr="0078197F">
        <w:rPr>
          <w:rFonts w:hint="eastAsia"/>
        </w:rPr>
        <w:t>其或未甚，肺中吸入之氣，亦必因有所格而見促，譬之當炎暑而處無風之密室，必</w:t>
      </w:r>
      <w:r w:rsidR="00D75B19">
        <w:rPr>
          <w:rFonts w:hint="eastAsia"/>
        </w:rPr>
        <w:t>鬱</w:t>
      </w:r>
      <w:r w:rsidRPr="0078197F">
        <w:rPr>
          <w:rFonts w:hint="eastAsia"/>
        </w:rPr>
        <w:t>然而不怡</w:t>
      </w:r>
      <w:r w:rsidR="00D75B19">
        <w:rPr>
          <w:rFonts w:hint="eastAsia"/>
        </w:rPr>
        <w:t>。</w:t>
      </w:r>
      <w:r w:rsidRPr="0078197F">
        <w:rPr>
          <w:rFonts w:hint="eastAsia"/>
        </w:rPr>
        <w:t>惟見象如此</w:t>
      </w:r>
      <w:r w:rsidR="00D75B19" w:rsidRPr="0078197F">
        <w:rPr>
          <w:rFonts w:hint="eastAsia"/>
        </w:rPr>
        <w:t>，</w:t>
      </w:r>
      <w:r w:rsidRPr="0078197F">
        <w:rPr>
          <w:rFonts w:hint="eastAsia"/>
        </w:rPr>
        <w:t>尤當辨之於脈，脈雙弦為寒，即為大下後裏虛，附子理中湯證</w:t>
      </w:r>
      <w:r w:rsidR="00D75B19">
        <w:rPr>
          <w:rFonts w:hint="eastAsia"/>
        </w:rPr>
        <w:t>。</w:t>
      </w:r>
      <w:r w:rsidRPr="0078197F">
        <w:rPr>
          <w:rFonts w:hint="eastAsia"/>
        </w:rPr>
        <w:t>偏弦為飲，為小青龍及苓甘五味</w:t>
      </w:r>
      <w:r w:rsidR="008A6639">
        <w:rPr>
          <w:rFonts w:hint="eastAsia"/>
        </w:rPr>
        <w:t>薑</w:t>
      </w:r>
      <w:r w:rsidRPr="0078197F">
        <w:rPr>
          <w:rFonts w:hint="eastAsia"/>
        </w:rPr>
        <w:t>辛半夏湯證，但此節特舉崖略言之。</w:t>
      </w:r>
      <w:r w:rsidR="00D75B19">
        <w:rPr>
          <w:rFonts w:hint="eastAsia"/>
        </w:rPr>
        <w:t>嘗</w:t>
      </w:r>
      <w:r w:rsidRPr="0078197F">
        <w:rPr>
          <w:rFonts w:hint="eastAsia"/>
        </w:rPr>
        <w:t>見納</w:t>
      </w:r>
      <w:r w:rsidR="00D75B19">
        <w:rPr>
          <w:rFonts w:hint="eastAsia"/>
        </w:rPr>
        <w:t>穀</w:t>
      </w:r>
      <w:r w:rsidRPr="0078197F">
        <w:rPr>
          <w:rFonts w:hint="eastAsia"/>
        </w:rPr>
        <w:t>少而飲酒多者，往往病此，</w:t>
      </w:r>
      <w:r w:rsidR="00D75B19">
        <w:rPr>
          <w:rFonts w:hint="eastAsia"/>
        </w:rPr>
        <w:t>蓋</w:t>
      </w:r>
      <w:r w:rsidRPr="0078197F">
        <w:rPr>
          <w:rFonts w:hint="eastAsia"/>
        </w:rPr>
        <w:t>酒標熱而本寒，酒性一過，悉成寒水，故病停飲</w:t>
      </w:r>
      <w:r w:rsidR="00D75B19">
        <w:rPr>
          <w:rFonts w:hint="eastAsia"/>
        </w:rPr>
        <w:t>。</w:t>
      </w:r>
      <w:r w:rsidRPr="0078197F">
        <w:rPr>
          <w:rFonts w:hint="eastAsia"/>
        </w:rPr>
        <w:t>又有身弱多眠者，亦往往病此，蓋臥者陽氣停</w:t>
      </w:r>
      <w:r w:rsidR="00D75B19" w:rsidRPr="0078197F">
        <w:rPr>
          <w:rFonts w:hint="eastAsia"/>
        </w:rPr>
        <w:t>，</w:t>
      </w:r>
      <w:r w:rsidRPr="0078197F">
        <w:rPr>
          <w:rFonts w:hint="eastAsia"/>
        </w:rPr>
        <w:t>太陽之氣內伏，必聚而為濕，久久成痰，亦病停飲，固知治病者當觀其通，幸無泥仲師之言而不為隅反也。</w:t>
      </w:r>
    </w:p>
    <w:p w:rsidR="006E2D8F" w:rsidRPr="00A91C71" w:rsidRDefault="006E2D8F" w:rsidP="00284086">
      <w:pPr>
        <w:pStyle w:val="1c"/>
        <w:ind w:firstLine="729"/>
        <w:rPr>
          <w:rFonts w:hint="eastAsia"/>
        </w:rPr>
      </w:pPr>
      <w:r w:rsidRPr="0078197F">
        <w:rPr>
          <w:rFonts w:hint="eastAsia"/>
        </w:rPr>
        <w:t>肺飲不弦，但苦喘短氣</w:t>
      </w:r>
      <w:r w:rsidR="007D244E">
        <w:rPr>
          <w:rFonts w:hint="eastAsia"/>
        </w:rPr>
        <w:t>。</w:t>
      </w:r>
      <w:r w:rsidRPr="0078197F">
        <w:rPr>
          <w:rFonts w:hint="eastAsia"/>
        </w:rPr>
        <w:t>支飲亦喘而不能臥</w:t>
      </w:r>
      <w:r w:rsidR="007D244E">
        <w:rPr>
          <w:rFonts w:hint="eastAsia"/>
        </w:rPr>
        <w:t>，</w:t>
      </w:r>
      <w:r w:rsidRPr="0078197F">
        <w:rPr>
          <w:rFonts w:hint="eastAsia"/>
        </w:rPr>
        <w:t>加短氣，其脈平也。</w:t>
      </w:r>
    </w:p>
    <w:p w:rsidR="006E2D8F" w:rsidRDefault="006E2D8F" w:rsidP="00284086">
      <w:pPr>
        <w:pStyle w:val="13"/>
        <w:spacing w:after="60"/>
        <w:ind w:firstLine="712"/>
        <w:rPr>
          <w:rFonts w:hint="eastAsia"/>
        </w:rPr>
      </w:pPr>
      <w:r w:rsidRPr="0078197F">
        <w:rPr>
          <w:rFonts w:hint="eastAsia"/>
        </w:rPr>
        <w:t>肺飲支飲，一在胸中，一在膈間</w:t>
      </w:r>
      <w:r w:rsidR="001A0235">
        <w:rPr>
          <w:rFonts w:hint="eastAsia"/>
        </w:rPr>
        <w:t>。</w:t>
      </w:r>
      <w:r w:rsidRPr="0078197F">
        <w:rPr>
          <w:rFonts w:hint="eastAsia"/>
        </w:rPr>
        <w:t>心下留飲在胸，未及中下二焦，故曰肺飲</w:t>
      </w:r>
      <w:r w:rsidR="001A0235">
        <w:rPr>
          <w:rFonts w:hint="eastAsia"/>
        </w:rPr>
        <w:t>。</w:t>
      </w:r>
      <w:r w:rsidRPr="0078197F">
        <w:rPr>
          <w:rFonts w:hint="eastAsia"/>
        </w:rPr>
        <w:t>上有濕痰之凝</w:t>
      </w:r>
      <w:r w:rsidRPr="001A0235">
        <w:rPr>
          <w:rFonts w:hint="eastAsia"/>
        </w:rPr>
        <w:t>冱</w:t>
      </w:r>
      <w:r w:rsidRPr="0078197F">
        <w:rPr>
          <w:rFonts w:hint="eastAsia"/>
        </w:rPr>
        <w:t>，下有太陽標熱之支撐，故曰支飲。惟仲師俱謂其脈不弦，所以不弦之故，前人未有議及之者。</w:t>
      </w:r>
      <w:r w:rsidR="00CB6980">
        <w:rPr>
          <w:rFonts w:hint="eastAsia"/>
        </w:rPr>
        <w:t>陳修園</w:t>
      </w:r>
      <w:r w:rsidR="001A0235">
        <w:rPr>
          <w:rFonts w:hint="eastAsia"/>
        </w:rPr>
        <w:t>、</w:t>
      </w:r>
      <w:r w:rsidRPr="0078197F">
        <w:rPr>
          <w:rFonts w:hint="eastAsia"/>
        </w:rPr>
        <w:t>黃坤載並謂金能制木，此術家之言，非必為仲師意也。蓋肺為水之上源，水氣積而不降，但見吸入氣短，寒濕猶未甚也</w:t>
      </w:r>
      <w:r w:rsidR="001A0235">
        <w:rPr>
          <w:rFonts w:hint="eastAsia"/>
        </w:rPr>
        <w:t>。</w:t>
      </w:r>
      <w:r w:rsidRPr="0078197F">
        <w:rPr>
          <w:rFonts w:hint="eastAsia"/>
        </w:rPr>
        <w:t>腎藏虛寒，寒水上逆，乃見弦脈</w:t>
      </w:r>
      <w:r w:rsidR="001A0235">
        <w:rPr>
          <w:rFonts w:hint="eastAsia"/>
        </w:rPr>
        <w:t>。</w:t>
      </w:r>
      <w:r w:rsidRPr="0078197F">
        <w:rPr>
          <w:rFonts w:hint="eastAsia"/>
        </w:rPr>
        <w:t>肺飲在上而不在下，故其脈不弦，此苓桂</w:t>
      </w:r>
      <w:r w:rsidR="00D344C7">
        <w:rPr>
          <w:rFonts w:hint="eastAsia"/>
        </w:rPr>
        <w:t>朮</w:t>
      </w:r>
      <w:r w:rsidRPr="0078197F">
        <w:rPr>
          <w:rFonts w:hint="eastAsia"/>
        </w:rPr>
        <w:t>甘湯及腎氣丸之證</w:t>
      </w:r>
      <w:r w:rsidR="001A0235">
        <w:rPr>
          <w:rFonts w:hint="eastAsia"/>
        </w:rPr>
        <w:t>，</w:t>
      </w:r>
      <w:r w:rsidRPr="0078197F">
        <w:rPr>
          <w:rFonts w:hint="eastAsia"/>
        </w:rPr>
        <w:t>但利小便而即愈者也，而支飲胸脅支滿視此矣。凡支飲眩冒之宜澤瀉</w:t>
      </w:r>
      <w:r w:rsidR="001A0235">
        <w:rPr>
          <w:rFonts w:hint="eastAsia"/>
        </w:rPr>
        <w:t>湯，</w:t>
      </w:r>
      <w:r w:rsidRPr="0078197F">
        <w:rPr>
          <w:rFonts w:hint="eastAsia"/>
        </w:rPr>
        <w:t>嘔吐不渴之宜小半夏湯</w:t>
      </w:r>
      <w:r w:rsidR="001A0235">
        <w:rPr>
          <w:rFonts w:hint="eastAsia"/>
        </w:rPr>
        <w:t>，</w:t>
      </w:r>
      <w:r w:rsidRPr="0078197F">
        <w:rPr>
          <w:rFonts w:hint="eastAsia"/>
        </w:rPr>
        <w:t>卒嘔吐，膈間有水，眩悸者，</w:t>
      </w:r>
      <w:r w:rsidRPr="0078197F">
        <w:rPr>
          <w:rFonts w:hint="eastAsia"/>
        </w:rPr>
        <w:lastRenderedPageBreak/>
        <w:t>宜小半夏加茯苓湯。一切導水下行者視此矣。</w:t>
      </w:r>
      <w:r w:rsidR="001A0235">
        <w:rPr>
          <w:rFonts w:hint="eastAsia"/>
        </w:rPr>
        <w:t>蓋</w:t>
      </w:r>
      <w:r w:rsidRPr="0078197F">
        <w:rPr>
          <w:rFonts w:hint="eastAsia"/>
        </w:rPr>
        <w:t>二證初起，皆在陽位，未涉陰寒，故其脈不弦者，特為始病而言，未可據為成例，若執此而求之，則後文</w:t>
      </w:r>
      <w:r w:rsidR="004172C4">
        <w:rPr>
          <w:rFonts w:hint="eastAsia"/>
        </w:rPr>
        <w:t>「</w:t>
      </w:r>
      <w:r w:rsidR="002860C4">
        <w:rPr>
          <w:rFonts w:hint="eastAsia"/>
        </w:rPr>
        <w:t>欬</w:t>
      </w:r>
      <w:r w:rsidRPr="0078197F">
        <w:rPr>
          <w:rFonts w:hint="eastAsia"/>
        </w:rPr>
        <w:t>家脈弦為有水，十棗湯主之</w:t>
      </w:r>
      <w:r w:rsidR="004172C4">
        <w:rPr>
          <w:rFonts w:hint="eastAsia"/>
        </w:rPr>
        <w:t>」，</w:t>
      </w:r>
      <w:r w:rsidRPr="0078197F">
        <w:rPr>
          <w:rFonts w:hint="eastAsia"/>
        </w:rPr>
        <w:t>設支飲不弦，</w:t>
      </w:r>
      <w:r w:rsidR="004172C4">
        <w:rPr>
          <w:rFonts w:hint="eastAsia"/>
        </w:rPr>
        <w:t>「</w:t>
      </w:r>
      <w:r w:rsidR="002860C4">
        <w:rPr>
          <w:rFonts w:hint="eastAsia"/>
        </w:rPr>
        <w:t>欬</w:t>
      </w:r>
      <w:r w:rsidRPr="0078197F">
        <w:rPr>
          <w:rFonts w:hint="eastAsia"/>
        </w:rPr>
        <w:t>煩</w:t>
      </w:r>
      <w:r w:rsidR="004172C4">
        <w:rPr>
          <w:rFonts w:hint="eastAsia"/>
        </w:rPr>
        <w:t>，</w:t>
      </w:r>
      <w:r w:rsidRPr="0078197F">
        <w:rPr>
          <w:rFonts w:hint="eastAsia"/>
        </w:rPr>
        <w:t>胸中痛</w:t>
      </w:r>
      <w:r w:rsidR="004172C4">
        <w:rPr>
          <w:rFonts w:hint="eastAsia"/>
        </w:rPr>
        <w:t>，</w:t>
      </w:r>
      <w:r w:rsidRPr="0078197F">
        <w:rPr>
          <w:rFonts w:hint="eastAsia"/>
        </w:rPr>
        <w:t>不卒死</w:t>
      </w:r>
      <w:r w:rsidR="004172C4">
        <w:rPr>
          <w:rFonts w:hint="eastAsia"/>
        </w:rPr>
        <w:t>」</w:t>
      </w:r>
      <w:r w:rsidRPr="0078197F">
        <w:rPr>
          <w:rFonts w:hint="eastAsia"/>
        </w:rPr>
        <w:t>之支飲，不當更</w:t>
      </w:r>
      <w:r w:rsidR="004172C4">
        <w:rPr>
          <w:rFonts w:hint="eastAsia"/>
        </w:rPr>
        <w:t>云</w:t>
      </w:r>
      <w:r w:rsidRPr="0078197F">
        <w:rPr>
          <w:rFonts w:hint="eastAsia"/>
        </w:rPr>
        <w:t>宜十棗湯矣。設謂支飲不涉陰寒，則後文之</w:t>
      </w:r>
      <w:r w:rsidR="002860C4">
        <w:rPr>
          <w:rFonts w:hint="eastAsia"/>
        </w:rPr>
        <w:t>欬</w:t>
      </w:r>
      <w:r w:rsidRPr="0078197F">
        <w:rPr>
          <w:rFonts w:hint="eastAsia"/>
        </w:rPr>
        <w:t>而胸滿者，與冒而嘔者，不當用苓甘五味</w:t>
      </w:r>
      <w:r w:rsidR="008A6639">
        <w:rPr>
          <w:rFonts w:hint="eastAsia"/>
        </w:rPr>
        <w:t>薑</w:t>
      </w:r>
      <w:r w:rsidRPr="0078197F">
        <w:rPr>
          <w:rFonts w:hint="eastAsia"/>
        </w:rPr>
        <w:t>辛湯及苓甘五味</w:t>
      </w:r>
      <w:r w:rsidR="008A6639">
        <w:rPr>
          <w:rFonts w:hint="eastAsia"/>
        </w:rPr>
        <w:t>薑</w:t>
      </w:r>
      <w:r w:rsidRPr="0078197F">
        <w:rPr>
          <w:rFonts w:hint="eastAsia"/>
        </w:rPr>
        <w:t>辛半夏湯矣。要知凡飲皆始於肺，以失治而</w:t>
      </w:r>
      <w:r w:rsidR="004172C4">
        <w:rPr>
          <w:rFonts w:hint="eastAsia"/>
        </w:rPr>
        <w:t>寖</w:t>
      </w:r>
      <w:r w:rsidRPr="0078197F">
        <w:rPr>
          <w:rFonts w:hint="eastAsia"/>
        </w:rPr>
        <w:t>成支飲，支飲失治，由胸下脅，轉為懸飲，脅下固厥陰脈絡所在，而實為少陰之藏，水道出焉</w:t>
      </w:r>
      <w:r w:rsidR="004172C4">
        <w:rPr>
          <w:rFonts w:hint="eastAsia"/>
        </w:rPr>
        <w:t>。</w:t>
      </w:r>
      <w:r w:rsidRPr="0078197F">
        <w:rPr>
          <w:rFonts w:hint="eastAsia"/>
        </w:rPr>
        <w:t>水結脅下，腎藏乃寒，下焦寒甚</w:t>
      </w:r>
      <w:r w:rsidR="004172C4">
        <w:rPr>
          <w:rFonts w:hint="eastAsia"/>
        </w:rPr>
        <w:t>，</w:t>
      </w:r>
      <w:r w:rsidRPr="0078197F">
        <w:rPr>
          <w:rFonts w:hint="eastAsia"/>
        </w:rPr>
        <w:t>生附子亦當加入，然後</w:t>
      </w:r>
      <w:r w:rsidR="004172C4">
        <w:rPr>
          <w:rFonts w:hint="eastAsia"/>
        </w:rPr>
        <w:t>歎</w:t>
      </w:r>
      <w:r w:rsidRPr="0078197F">
        <w:rPr>
          <w:rFonts w:hint="eastAsia"/>
        </w:rPr>
        <w:t>仲師溫藥和之之訓，為大有深意也</w:t>
      </w:r>
      <w:r w:rsidR="004172C4">
        <w:rPr>
          <w:rFonts w:hint="eastAsia"/>
        </w:rPr>
        <w:t>。</w:t>
      </w:r>
      <w:r w:rsidRPr="0078197F">
        <w:rPr>
          <w:rFonts w:hint="eastAsia"/>
        </w:rPr>
        <w:t>獨怪今日市醫，遇當用</w:t>
      </w:r>
      <w:r w:rsidR="008A6639">
        <w:rPr>
          <w:rFonts w:hint="eastAsia"/>
        </w:rPr>
        <w:t>薑</w:t>
      </w:r>
      <w:r w:rsidR="00E13D7C">
        <w:rPr>
          <w:rFonts w:hint="eastAsia"/>
        </w:rPr>
        <w:t>、</w:t>
      </w:r>
      <w:r w:rsidRPr="0078197F">
        <w:rPr>
          <w:rFonts w:hint="eastAsia"/>
        </w:rPr>
        <w:t>辛之證不過五六分而止，曾亦念燒</w:t>
      </w:r>
      <w:r w:rsidR="004172C4">
        <w:rPr>
          <w:rFonts w:hint="eastAsia"/>
        </w:rPr>
        <w:t>蕭</w:t>
      </w:r>
      <w:r w:rsidRPr="0078197F">
        <w:rPr>
          <w:rFonts w:hint="eastAsia"/>
        </w:rPr>
        <w:t>條之無以</w:t>
      </w:r>
      <w:r w:rsidR="004172C4">
        <w:rPr>
          <w:rFonts w:hint="eastAsia"/>
        </w:rPr>
        <w:t>禦</w:t>
      </w:r>
      <w:r w:rsidRPr="0078197F">
        <w:rPr>
          <w:rFonts w:hint="eastAsia"/>
        </w:rPr>
        <w:t>水</w:t>
      </w:r>
      <w:r w:rsidR="004172C4">
        <w:rPr>
          <w:rFonts w:hint="eastAsia"/>
        </w:rPr>
        <w:t>，</w:t>
      </w:r>
      <w:r w:rsidRPr="0078197F">
        <w:rPr>
          <w:rFonts w:hint="eastAsia"/>
        </w:rPr>
        <w:t>而宣防之功不立乎</w:t>
      </w:r>
      <w:r w:rsidR="004172C4">
        <w:rPr>
          <w:rFonts w:hint="eastAsia"/>
        </w:rPr>
        <w:t>！</w:t>
      </w:r>
    </w:p>
    <w:p w:rsidR="006E2D8F" w:rsidRPr="00A03E28" w:rsidRDefault="006E2D8F" w:rsidP="00284086">
      <w:pPr>
        <w:pStyle w:val="1c"/>
        <w:ind w:firstLine="729"/>
        <w:rPr>
          <w:rFonts w:hint="eastAsia"/>
        </w:rPr>
      </w:pPr>
      <w:r w:rsidRPr="0078197F">
        <w:rPr>
          <w:rFonts w:hint="eastAsia"/>
        </w:rPr>
        <w:t>病痰飲者，當以溫藥和之</w:t>
      </w:r>
      <w:r w:rsidR="004172C4">
        <w:rPr>
          <w:rFonts w:hint="eastAsia"/>
        </w:rPr>
        <w:t>。</w:t>
      </w:r>
    </w:p>
    <w:p w:rsidR="006E2D8F" w:rsidRDefault="006E2D8F" w:rsidP="00284086">
      <w:pPr>
        <w:pStyle w:val="13"/>
        <w:spacing w:after="60"/>
        <w:ind w:firstLine="712"/>
        <w:rPr>
          <w:rFonts w:hint="eastAsia"/>
        </w:rPr>
      </w:pPr>
      <w:r w:rsidRPr="0078197F">
        <w:rPr>
          <w:rFonts w:hint="eastAsia"/>
        </w:rPr>
        <w:t>近日市醫，動以不涼不熱為溫藥，是不然。仲師</w:t>
      </w:r>
      <w:r w:rsidR="004172C4">
        <w:rPr>
          <w:rFonts w:hint="eastAsia"/>
        </w:rPr>
        <w:t>云</w:t>
      </w:r>
      <w:r w:rsidRPr="0078197F">
        <w:rPr>
          <w:rFonts w:hint="eastAsia"/>
        </w:rPr>
        <w:t>：</w:t>
      </w:r>
      <w:r w:rsidR="004172C4">
        <w:rPr>
          <w:rFonts w:hint="eastAsia"/>
        </w:rPr>
        <w:t>「</w:t>
      </w:r>
      <w:r w:rsidRPr="0078197F">
        <w:rPr>
          <w:rFonts w:hint="eastAsia"/>
        </w:rPr>
        <w:t>病痰飲者，當以溫藥和之</w:t>
      </w:r>
      <w:r w:rsidR="004172C4">
        <w:rPr>
          <w:rFonts w:hint="eastAsia"/>
        </w:rPr>
        <w:t>」</w:t>
      </w:r>
      <w:r w:rsidR="004172C4" w:rsidRPr="0078197F">
        <w:rPr>
          <w:rFonts w:hint="eastAsia"/>
        </w:rPr>
        <w:t>，</w:t>
      </w:r>
      <w:r w:rsidRPr="0078197F">
        <w:rPr>
          <w:rFonts w:hint="eastAsia"/>
        </w:rPr>
        <w:t>究為何等藥味，此不可不辨也。據本篇</w:t>
      </w:r>
      <w:r w:rsidR="004172C4">
        <w:rPr>
          <w:rFonts w:hint="eastAsia"/>
        </w:rPr>
        <w:t>云；「</w:t>
      </w:r>
      <w:r w:rsidRPr="0078197F">
        <w:rPr>
          <w:rFonts w:hint="eastAsia"/>
        </w:rPr>
        <w:t>加</w:t>
      </w:r>
      <w:r w:rsidR="008A6639">
        <w:rPr>
          <w:rFonts w:hint="eastAsia"/>
        </w:rPr>
        <w:t>乾薑</w:t>
      </w:r>
      <w:r w:rsidR="004172C4">
        <w:rPr>
          <w:rFonts w:hint="eastAsia"/>
        </w:rPr>
        <w:t>、</w:t>
      </w:r>
      <w:r w:rsidRPr="0078197F">
        <w:rPr>
          <w:rFonts w:hint="eastAsia"/>
        </w:rPr>
        <w:t>細辛以治</w:t>
      </w:r>
      <w:r w:rsidR="002860C4">
        <w:rPr>
          <w:rFonts w:hint="eastAsia"/>
        </w:rPr>
        <w:t>欬</w:t>
      </w:r>
      <w:r w:rsidRPr="0078197F">
        <w:rPr>
          <w:rFonts w:hint="eastAsia"/>
        </w:rPr>
        <w:t>滿</w:t>
      </w:r>
      <w:r w:rsidR="004172C4">
        <w:rPr>
          <w:rFonts w:hint="eastAsia"/>
        </w:rPr>
        <w:t>」</w:t>
      </w:r>
      <w:r w:rsidRPr="0078197F">
        <w:rPr>
          <w:rFonts w:hint="eastAsia"/>
        </w:rPr>
        <w:t>，又</w:t>
      </w:r>
      <w:r w:rsidR="004172C4">
        <w:rPr>
          <w:rFonts w:hint="eastAsia"/>
        </w:rPr>
        <w:t>云：「</w:t>
      </w:r>
      <w:r w:rsidRPr="0078197F">
        <w:rPr>
          <w:rFonts w:hint="eastAsia"/>
        </w:rPr>
        <w:t>細辛</w:t>
      </w:r>
      <w:r w:rsidR="004172C4">
        <w:rPr>
          <w:rFonts w:hint="eastAsia"/>
        </w:rPr>
        <w:t>、</w:t>
      </w:r>
      <w:r w:rsidR="008A6639">
        <w:rPr>
          <w:rFonts w:hint="eastAsia"/>
        </w:rPr>
        <w:t>乾</w:t>
      </w:r>
      <w:r w:rsidRPr="0078197F">
        <w:rPr>
          <w:rFonts w:hint="eastAsia"/>
        </w:rPr>
        <w:t>薑為熱藥，服之當遂渴，渴反止者，支飲也</w:t>
      </w:r>
      <w:r w:rsidR="004172C4">
        <w:rPr>
          <w:rFonts w:hint="eastAsia"/>
        </w:rPr>
        <w:t>」</w:t>
      </w:r>
      <w:r w:rsidRPr="0078197F">
        <w:rPr>
          <w:rFonts w:hint="eastAsia"/>
        </w:rPr>
        <w:t>，可知此節所謂溫藥，即後文所謂熱藥。又按太陽篇真武湯後所列加減法，</w:t>
      </w:r>
      <w:r w:rsidR="002860C4">
        <w:rPr>
          <w:rFonts w:hint="eastAsia"/>
        </w:rPr>
        <w:t>欬</w:t>
      </w:r>
      <w:r w:rsidRPr="0078197F">
        <w:rPr>
          <w:rFonts w:hint="eastAsia"/>
        </w:rPr>
        <w:t>者加五味</w:t>
      </w:r>
      <w:r w:rsidR="004172C4">
        <w:rPr>
          <w:rFonts w:hint="eastAsia"/>
        </w:rPr>
        <w:t>、</w:t>
      </w:r>
      <w:r w:rsidRPr="0078197F">
        <w:rPr>
          <w:rFonts w:hint="eastAsia"/>
        </w:rPr>
        <w:t>細辛</w:t>
      </w:r>
      <w:r w:rsidR="004172C4">
        <w:rPr>
          <w:rFonts w:hint="eastAsia"/>
        </w:rPr>
        <w:t>、</w:t>
      </w:r>
      <w:r w:rsidR="008A6639">
        <w:rPr>
          <w:rFonts w:hint="eastAsia"/>
        </w:rPr>
        <w:t>乾</w:t>
      </w:r>
      <w:r w:rsidRPr="0078197F">
        <w:rPr>
          <w:rFonts w:hint="eastAsia"/>
        </w:rPr>
        <w:t>薑，益可信溫藥之為細辛</w:t>
      </w:r>
      <w:r w:rsidR="004172C4">
        <w:rPr>
          <w:rFonts w:hint="eastAsia"/>
        </w:rPr>
        <w:t>、</w:t>
      </w:r>
      <w:r w:rsidR="008A6639">
        <w:rPr>
          <w:rFonts w:hint="eastAsia"/>
        </w:rPr>
        <w:t>乾</w:t>
      </w:r>
      <w:r w:rsidRPr="0078197F">
        <w:rPr>
          <w:rFonts w:hint="eastAsia"/>
        </w:rPr>
        <w:t>薑矣。</w:t>
      </w:r>
    </w:p>
    <w:p w:rsidR="00F46C25" w:rsidRDefault="006E2D8F" w:rsidP="00284086">
      <w:pPr>
        <w:pStyle w:val="1c"/>
        <w:ind w:firstLine="729"/>
        <w:rPr>
          <w:rFonts w:hint="eastAsia"/>
        </w:rPr>
      </w:pPr>
      <w:r w:rsidRPr="0078197F">
        <w:rPr>
          <w:rFonts w:hint="eastAsia"/>
        </w:rPr>
        <w:t>心下有痰飲，胸脅支滿，目眩，苓桂</w:t>
      </w:r>
      <w:r w:rsidR="00D344C7">
        <w:rPr>
          <w:rFonts w:hint="eastAsia"/>
        </w:rPr>
        <w:t>朮</w:t>
      </w:r>
      <w:r w:rsidRPr="0078197F">
        <w:rPr>
          <w:rFonts w:hint="eastAsia"/>
        </w:rPr>
        <w:t>甘湯主之</w:t>
      </w:r>
      <w:r w:rsidR="00F46C25">
        <w:rPr>
          <w:rFonts w:hint="eastAsia"/>
        </w:rPr>
        <w:t>。</w:t>
      </w:r>
    </w:p>
    <w:p w:rsidR="00F46C25" w:rsidRDefault="006E2D8F" w:rsidP="00284086">
      <w:pPr>
        <w:pStyle w:val="1c"/>
        <w:ind w:firstLine="729"/>
        <w:rPr>
          <w:rFonts w:hint="eastAsia"/>
        </w:rPr>
      </w:pPr>
      <w:r w:rsidRPr="0078197F">
        <w:rPr>
          <w:rFonts w:hint="eastAsia"/>
        </w:rPr>
        <w:t>苓桂</w:t>
      </w:r>
      <w:r w:rsidR="00D344C7">
        <w:rPr>
          <w:rFonts w:hint="eastAsia"/>
        </w:rPr>
        <w:t>朮</w:t>
      </w:r>
      <w:r w:rsidRPr="0078197F">
        <w:rPr>
          <w:rFonts w:hint="eastAsia"/>
        </w:rPr>
        <w:t>甘湯方</w:t>
      </w:r>
    </w:p>
    <w:p w:rsidR="00F46C25" w:rsidRDefault="006E2D8F" w:rsidP="00284086">
      <w:pPr>
        <w:pStyle w:val="2f3"/>
        <w:spacing w:after="60"/>
        <w:ind w:firstLine="712"/>
        <w:rPr>
          <w:rFonts w:hint="eastAsia"/>
        </w:rPr>
      </w:pPr>
      <w:r w:rsidRPr="0078197F">
        <w:rPr>
          <w:rFonts w:hint="eastAsia"/>
        </w:rPr>
        <w:t>茯苓、桂枝、</w:t>
      </w:r>
      <w:r w:rsidR="008A6639">
        <w:rPr>
          <w:rFonts w:hint="eastAsia"/>
        </w:rPr>
        <w:t>白朮</w:t>
      </w:r>
      <w:r w:rsidR="00F46C25">
        <w:rPr>
          <w:rFonts w:hint="eastAsia"/>
        </w:rPr>
        <w:t>（</w:t>
      </w:r>
      <w:r w:rsidRPr="0078197F">
        <w:rPr>
          <w:rFonts w:hint="eastAsia"/>
        </w:rPr>
        <w:t>各三兩</w:t>
      </w:r>
      <w:r w:rsidR="00F46C25">
        <w:rPr>
          <w:rFonts w:hint="eastAsia"/>
        </w:rPr>
        <w:t>）</w:t>
      </w:r>
      <w:r w:rsidRPr="0078197F">
        <w:rPr>
          <w:rFonts w:hint="eastAsia"/>
        </w:rPr>
        <w:t>甘草</w:t>
      </w:r>
      <w:r w:rsidR="00F46C25">
        <w:rPr>
          <w:rFonts w:hint="eastAsia"/>
        </w:rPr>
        <w:t>（</w:t>
      </w:r>
      <w:r w:rsidRPr="0078197F">
        <w:rPr>
          <w:rFonts w:hint="eastAsia"/>
        </w:rPr>
        <w:t>二兩</w:t>
      </w:r>
      <w:r w:rsidR="00F46C25">
        <w:rPr>
          <w:rFonts w:hint="eastAsia"/>
        </w:rPr>
        <w:t>）</w:t>
      </w:r>
    </w:p>
    <w:p w:rsidR="006E2D8F" w:rsidRDefault="006E2D8F" w:rsidP="00284086">
      <w:pPr>
        <w:pStyle w:val="2f3"/>
        <w:spacing w:after="60"/>
        <w:ind w:firstLine="712"/>
        <w:rPr>
          <w:rFonts w:hint="eastAsia"/>
        </w:rPr>
      </w:pPr>
      <w:r w:rsidRPr="0078197F">
        <w:rPr>
          <w:rFonts w:hint="eastAsia"/>
        </w:rPr>
        <w:t>上四味</w:t>
      </w:r>
      <w:r w:rsidR="00F46C25">
        <w:rPr>
          <w:rFonts w:hint="eastAsia"/>
        </w:rPr>
        <w:t>，</w:t>
      </w:r>
      <w:r w:rsidRPr="0078197F">
        <w:rPr>
          <w:rFonts w:hint="eastAsia"/>
        </w:rPr>
        <w:t>以水六升，煮取三升，分溫三服，小便則利</w:t>
      </w:r>
      <w:r w:rsidR="00F46C25">
        <w:rPr>
          <w:rFonts w:hint="eastAsia"/>
        </w:rPr>
        <w:t>。</w:t>
      </w:r>
    </w:p>
    <w:p w:rsidR="00EE7E55" w:rsidRDefault="006E2D8F" w:rsidP="00284086">
      <w:pPr>
        <w:pStyle w:val="1c"/>
        <w:ind w:firstLine="729"/>
        <w:rPr>
          <w:rFonts w:hint="eastAsia"/>
        </w:rPr>
      </w:pPr>
      <w:r w:rsidRPr="0078197F">
        <w:rPr>
          <w:rFonts w:hint="eastAsia"/>
        </w:rPr>
        <w:lastRenderedPageBreak/>
        <w:t>夫短氣有微飲，當從小便去之，苓桂</w:t>
      </w:r>
      <w:r w:rsidR="00D344C7">
        <w:rPr>
          <w:rFonts w:hint="eastAsia"/>
        </w:rPr>
        <w:t>朮</w:t>
      </w:r>
      <w:r w:rsidRPr="0078197F">
        <w:rPr>
          <w:rFonts w:hint="eastAsia"/>
        </w:rPr>
        <w:t>甘湯主之，腎氣丸亦主之</w:t>
      </w:r>
      <w:r w:rsidR="00EE7E55">
        <w:rPr>
          <w:rFonts w:hint="eastAsia"/>
        </w:rPr>
        <w:t>。</w:t>
      </w:r>
    </w:p>
    <w:p w:rsidR="00EE7E55" w:rsidRDefault="006E2D8F" w:rsidP="00284086">
      <w:pPr>
        <w:pStyle w:val="1c"/>
        <w:ind w:firstLine="729"/>
        <w:rPr>
          <w:rFonts w:hint="eastAsia"/>
        </w:rPr>
      </w:pPr>
      <w:r w:rsidRPr="0078197F">
        <w:rPr>
          <w:rFonts w:hint="eastAsia"/>
        </w:rPr>
        <w:t>腎氣丸</w:t>
      </w:r>
    </w:p>
    <w:p w:rsidR="006E2D8F" w:rsidRDefault="006E2D8F" w:rsidP="00284086">
      <w:pPr>
        <w:pStyle w:val="2f3"/>
        <w:spacing w:after="60"/>
        <w:ind w:firstLine="712"/>
        <w:rPr>
          <w:rFonts w:hint="eastAsia"/>
        </w:rPr>
      </w:pPr>
      <w:r w:rsidRPr="0078197F">
        <w:rPr>
          <w:rFonts w:hint="eastAsia"/>
        </w:rPr>
        <w:t>方見婦人雜病</w:t>
      </w:r>
      <w:r w:rsidR="00EE7E55">
        <w:rPr>
          <w:rFonts w:hint="eastAsia"/>
        </w:rPr>
        <w:t>。</w:t>
      </w:r>
    </w:p>
    <w:p w:rsidR="006E2D8F" w:rsidRDefault="006E2D8F" w:rsidP="00284086">
      <w:pPr>
        <w:pStyle w:val="13"/>
        <w:spacing w:after="60"/>
        <w:ind w:firstLine="712"/>
        <w:rPr>
          <w:rFonts w:hint="eastAsia"/>
        </w:rPr>
      </w:pPr>
      <w:r w:rsidRPr="0078197F">
        <w:rPr>
          <w:rFonts w:hint="eastAsia"/>
        </w:rPr>
        <w:t>此二節，為</w:t>
      </w:r>
      <w:r w:rsidR="00EE7E55">
        <w:rPr>
          <w:rFonts w:hint="eastAsia"/>
        </w:rPr>
        <w:t>「</w:t>
      </w:r>
      <w:r w:rsidRPr="0078197F">
        <w:rPr>
          <w:rFonts w:hint="eastAsia"/>
        </w:rPr>
        <w:t>支飲脈平</w:t>
      </w:r>
      <w:r w:rsidR="00EE7E55">
        <w:rPr>
          <w:rFonts w:hint="eastAsia"/>
        </w:rPr>
        <w:t>，</w:t>
      </w:r>
      <w:r w:rsidRPr="0078197F">
        <w:rPr>
          <w:rFonts w:hint="eastAsia"/>
        </w:rPr>
        <w:t>肺飲不弦</w:t>
      </w:r>
      <w:r w:rsidR="00EE7E55">
        <w:rPr>
          <w:rFonts w:hint="eastAsia"/>
        </w:rPr>
        <w:t>」</w:t>
      </w:r>
      <w:r w:rsidRPr="0078197F">
        <w:rPr>
          <w:rFonts w:hint="eastAsia"/>
        </w:rPr>
        <w:t>者出其方治也</w:t>
      </w:r>
      <w:r w:rsidR="00EE7E55">
        <w:rPr>
          <w:rFonts w:hint="eastAsia"/>
        </w:rPr>
        <w:t>。</w:t>
      </w:r>
      <w:r w:rsidRPr="0078197F">
        <w:rPr>
          <w:rFonts w:hint="eastAsia"/>
        </w:rPr>
        <w:t>夫胸脅支滿，屬手少陽三焦，三焦水道不通，乃病支飲</w:t>
      </w:r>
      <w:r w:rsidR="00EE7E55">
        <w:rPr>
          <w:rFonts w:hint="eastAsia"/>
        </w:rPr>
        <w:t>。</w:t>
      </w:r>
      <w:r w:rsidRPr="0078197F">
        <w:rPr>
          <w:rFonts w:hint="eastAsia"/>
        </w:rPr>
        <w:t>目眩者，水飲上冒而眩暈不定也</w:t>
      </w:r>
      <w:r w:rsidR="00EE7E55">
        <w:rPr>
          <w:rFonts w:hint="eastAsia"/>
        </w:rPr>
        <w:t>。</w:t>
      </w:r>
      <w:r w:rsidRPr="0078197F">
        <w:rPr>
          <w:rFonts w:hint="eastAsia"/>
        </w:rPr>
        <w:t>起於心下</w:t>
      </w:r>
      <w:r w:rsidR="00C10FBA">
        <w:rPr>
          <w:rFonts w:hint="eastAsia"/>
        </w:rPr>
        <w:t>，</w:t>
      </w:r>
      <w:r w:rsidRPr="0078197F">
        <w:rPr>
          <w:rFonts w:hint="eastAsia"/>
        </w:rPr>
        <w:t>由胸連脅，</w:t>
      </w:r>
      <w:r w:rsidR="00EE7E55">
        <w:rPr>
          <w:rFonts w:hint="eastAsia"/>
        </w:rPr>
        <w:t>衝</w:t>
      </w:r>
      <w:r w:rsidRPr="0078197F">
        <w:rPr>
          <w:rFonts w:hint="eastAsia"/>
        </w:rPr>
        <w:t>氣上逆，喘不能臥，故曰支飲</w:t>
      </w:r>
      <w:r w:rsidR="00EE7E55">
        <w:rPr>
          <w:rFonts w:hint="eastAsia"/>
        </w:rPr>
        <w:t>。</w:t>
      </w:r>
      <w:r w:rsidRPr="0078197F">
        <w:rPr>
          <w:rFonts w:hint="eastAsia"/>
        </w:rPr>
        <w:t>下焦水道不通，肺藏吸入之氣不能順受而痛</w:t>
      </w:r>
      <w:r w:rsidR="00EE7E55">
        <w:rPr>
          <w:rFonts w:hint="eastAsia"/>
        </w:rPr>
        <w:t>、</w:t>
      </w:r>
      <w:r w:rsidRPr="0078197F">
        <w:rPr>
          <w:rFonts w:hint="eastAsia"/>
        </w:rPr>
        <w:t>短氣，故曰肺飲。仲師所出方治，皆用苓桂</w:t>
      </w:r>
      <w:r w:rsidR="00D344C7">
        <w:rPr>
          <w:rFonts w:hint="eastAsia"/>
        </w:rPr>
        <w:t>朮</w:t>
      </w:r>
      <w:r w:rsidRPr="0078197F">
        <w:rPr>
          <w:rFonts w:hint="eastAsia"/>
        </w:rPr>
        <w:t>甘湯者，則以飲邪初起，水氣僅在三焦而不及內藏</w:t>
      </w:r>
      <w:r w:rsidR="00EE7E55">
        <w:rPr>
          <w:rFonts w:hint="eastAsia"/>
        </w:rPr>
        <w:t>，</w:t>
      </w:r>
      <w:r w:rsidRPr="0078197F">
        <w:rPr>
          <w:rFonts w:hint="eastAsia"/>
        </w:rPr>
        <w:t>故但扶脾藏以通陽氣，使上焦氣散，無吸水之力，而水道自通，水道通而飲邪去矣。但苦短氣之肺飲</w:t>
      </w:r>
      <w:r w:rsidR="00EE7E55">
        <w:rPr>
          <w:rFonts w:hint="eastAsia"/>
        </w:rPr>
        <w:t>，</w:t>
      </w:r>
      <w:r w:rsidRPr="0078197F">
        <w:rPr>
          <w:rFonts w:hint="eastAsia"/>
        </w:rPr>
        <w:t>亦主以腎氣丸者，或病在寒水之藏，不能納氣，如婦人雜病篇不得臥而反倚息之證，故同一利小便，而方治固自不同也（按此二方，但可治痰飲之初病，若飲邪既盛，往往失效）。</w:t>
      </w:r>
    </w:p>
    <w:p w:rsidR="006E2D8F" w:rsidRPr="00D051D4" w:rsidRDefault="006E2D8F" w:rsidP="00284086">
      <w:pPr>
        <w:pStyle w:val="1c"/>
        <w:ind w:firstLine="729"/>
        <w:rPr>
          <w:rFonts w:hint="eastAsia"/>
        </w:rPr>
      </w:pPr>
      <w:r w:rsidRPr="0078197F">
        <w:rPr>
          <w:rFonts w:hint="eastAsia"/>
        </w:rPr>
        <w:t>病者脈伏，其人欲自利，利反快，雖利</w:t>
      </w:r>
      <w:r w:rsidR="00EE7E55">
        <w:rPr>
          <w:rFonts w:hint="eastAsia"/>
        </w:rPr>
        <w:t>，</w:t>
      </w:r>
      <w:r w:rsidRPr="0078197F">
        <w:rPr>
          <w:rFonts w:hint="eastAsia"/>
        </w:rPr>
        <w:t>心下續堅滿，此為留飲欲去故也</w:t>
      </w:r>
      <w:r w:rsidR="00EE7E55">
        <w:rPr>
          <w:rFonts w:hint="eastAsia"/>
        </w:rPr>
        <w:t>。</w:t>
      </w:r>
      <w:r w:rsidRPr="0078197F">
        <w:rPr>
          <w:rFonts w:hint="eastAsia"/>
        </w:rPr>
        <w:t>甘遂半夏湯主之。</w:t>
      </w:r>
    </w:p>
    <w:p w:rsidR="006E2D8F" w:rsidRDefault="006E2D8F" w:rsidP="00284086">
      <w:pPr>
        <w:pStyle w:val="1c"/>
        <w:ind w:firstLine="729"/>
        <w:rPr>
          <w:rFonts w:hint="eastAsia"/>
        </w:rPr>
      </w:pPr>
      <w:r w:rsidRPr="0078197F">
        <w:rPr>
          <w:rFonts w:hint="eastAsia"/>
        </w:rPr>
        <w:t>甘遂半夏湯方</w:t>
      </w:r>
    </w:p>
    <w:p w:rsidR="006E2D8F" w:rsidRDefault="006E2D8F" w:rsidP="00284086">
      <w:pPr>
        <w:pStyle w:val="2f3"/>
        <w:spacing w:after="60"/>
        <w:ind w:firstLine="712"/>
        <w:rPr>
          <w:rFonts w:hint="eastAsia"/>
        </w:rPr>
      </w:pPr>
      <w:r w:rsidRPr="0078197F">
        <w:rPr>
          <w:rFonts w:hint="eastAsia"/>
        </w:rPr>
        <w:t>甘遂</w:t>
      </w:r>
      <w:r w:rsidR="00EE7E55">
        <w:rPr>
          <w:rFonts w:hint="eastAsia"/>
        </w:rPr>
        <w:t>（</w:t>
      </w:r>
      <w:r w:rsidRPr="0078197F">
        <w:rPr>
          <w:rFonts w:hint="eastAsia"/>
        </w:rPr>
        <w:t>大者三枚</w:t>
      </w:r>
      <w:r w:rsidR="00EE7E55">
        <w:rPr>
          <w:rFonts w:hint="eastAsia"/>
        </w:rPr>
        <w:t>）</w:t>
      </w:r>
      <w:r w:rsidRPr="0078197F">
        <w:rPr>
          <w:rFonts w:hint="eastAsia"/>
        </w:rPr>
        <w:t>半夏</w:t>
      </w:r>
      <w:r w:rsidR="00EE7E55">
        <w:rPr>
          <w:rFonts w:hint="eastAsia"/>
        </w:rPr>
        <w:t>（</w:t>
      </w:r>
      <w:r w:rsidRPr="0078197F">
        <w:rPr>
          <w:rFonts w:hint="eastAsia"/>
        </w:rPr>
        <w:t>十二枚</w:t>
      </w:r>
      <w:r w:rsidR="00EE7E55">
        <w:rPr>
          <w:rFonts w:hint="eastAsia"/>
        </w:rPr>
        <w:t>，</w:t>
      </w:r>
      <w:r w:rsidRPr="0078197F">
        <w:rPr>
          <w:rFonts w:hint="eastAsia"/>
        </w:rPr>
        <w:t>以水一升</w:t>
      </w:r>
      <w:r w:rsidR="00C10FBA">
        <w:rPr>
          <w:rFonts w:hint="eastAsia"/>
        </w:rPr>
        <w:t>，</w:t>
      </w:r>
      <w:r w:rsidRPr="0078197F">
        <w:rPr>
          <w:rFonts w:hint="eastAsia"/>
        </w:rPr>
        <w:t>煮取半升</w:t>
      </w:r>
      <w:r w:rsidR="00EE7E55">
        <w:rPr>
          <w:rFonts w:hint="eastAsia"/>
        </w:rPr>
        <w:t>，</w:t>
      </w:r>
      <w:r w:rsidRPr="0078197F">
        <w:rPr>
          <w:rFonts w:hint="eastAsia"/>
        </w:rPr>
        <w:t>去滓</w:t>
      </w:r>
      <w:r w:rsidR="00EE7E55">
        <w:rPr>
          <w:rFonts w:hint="eastAsia"/>
        </w:rPr>
        <w:t>）</w:t>
      </w:r>
      <w:r w:rsidRPr="0078197F">
        <w:rPr>
          <w:rFonts w:hint="eastAsia"/>
        </w:rPr>
        <w:t>芍藥</w:t>
      </w:r>
      <w:r w:rsidR="00EE7E55">
        <w:rPr>
          <w:rFonts w:hint="eastAsia"/>
        </w:rPr>
        <w:t>（</w:t>
      </w:r>
      <w:r w:rsidRPr="0078197F">
        <w:rPr>
          <w:rFonts w:hint="eastAsia"/>
        </w:rPr>
        <w:t>五枚</w:t>
      </w:r>
      <w:r w:rsidR="00EE7E55">
        <w:rPr>
          <w:rFonts w:hint="eastAsia"/>
        </w:rPr>
        <w:t>）</w:t>
      </w:r>
      <w:r w:rsidRPr="0078197F">
        <w:rPr>
          <w:rFonts w:hint="eastAsia"/>
        </w:rPr>
        <w:t>甘草</w:t>
      </w:r>
      <w:r w:rsidR="00EE7E55">
        <w:rPr>
          <w:rFonts w:hint="eastAsia"/>
        </w:rPr>
        <w:t>（</w:t>
      </w:r>
      <w:r w:rsidRPr="0078197F">
        <w:rPr>
          <w:rFonts w:hint="eastAsia"/>
        </w:rPr>
        <w:t>如指大一枚</w:t>
      </w:r>
      <w:r w:rsidR="00EE7E55">
        <w:rPr>
          <w:rFonts w:hint="eastAsia"/>
        </w:rPr>
        <w:t>炙）</w:t>
      </w:r>
    </w:p>
    <w:p w:rsidR="006E2D8F" w:rsidRDefault="006E2D8F" w:rsidP="00284086">
      <w:pPr>
        <w:pStyle w:val="2f3"/>
        <w:spacing w:after="60"/>
        <w:ind w:firstLine="712"/>
        <w:rPr>
          <w:rFonts w:hint="eastAsia"/>
        </w:rPr>
      </w:pPr>
      <w:r w:rsidRPr="0078197F">
        <w:rPr>
          <w:rFonts w:hint="eastAsia"/>
        </w:rPr>
        <w:t>上四味</w:t>
      </w:r>
      <w:r w:rsidR="00EE7E55">
        <w:rPr>
          <w:rFonts w:hint="eastAsia"/>
        </w:rPr>
        <w:t>，</w:t>
      </w:r>
      <w:r w:rsidRPr="0078197F">
        <w:rPr>
          <w:rFonts w:hint="eastAsia"/>
        </w:rPr>
        <w:t>以水二升，煮取半升，去</w:t>
      </w:r>
      <w:r w:rsidR="00295D6A">
        <w:rPr>
          <w:rFonts w:hint="eastAsia"/>
        </w:rPr>
        <w:t>滓</w:t>
      </w:r>
      <w:r w:rsidRPr="0078197F">
        <w:rPr>
          <w:rFonts w:hint="eastAsia"/>
        </w:rPr>
        <w:t>，以蜜半升，和藥汁煎，取八合，頓服之。</w:t>
      </w:r>
    </w:p>
    <w:p w:rsidR="006E2D8F" w:rsidRDefault="006E2D8F" w:rsidP="00284086">
      <w:pPr>
        <w:pStyle w:val="13"/>
        <w:spacing w:after="60"/>
        <w:ind w:firstLine="712"/>
        <w:rPr>
          <w:rFonts w:hint="eastAsia"/>
        </w:rPr>
      </w:pPr>
      <w:r w:rsidRPr="0078197F">
        <w:rPr>
          <w:rFonts w:hint="eastAsia"/>
        </w:rPr>
        <w:t>卒病</w:t>
      </w:r>
      <w:r w:rsidR="00C10FBA">
        <w:rPr>
          <w:rFonts w:hint="eastAsia"/>
        </w:rPr>
        <w:t>、</w:t>
      </w:r>
      <w:r w:rsidRPr="0078197F">
        <w:rPr>
          <w:rFonts w:hint="eastAsia"/>
        </w:rPr>
        <w:t>宿疾之不同，一辨於脈，一辨於證</w:t>
      </w:r>
      <w:r w:rsidR="00EE7E55">
        <w:rPr>
          <w:rFonts w:hint="eastAsia"/>
        </w:rPr>
        <w:t>，</w:t>
      </w:r>
      <w:r w:rsidRPr="0078197F">
        <w:rPr>
          <w:rFonts w:hint="eastAsia"/>
        </w:rPr>
        <w:t>如本條所</w:t>
      </w:r>
      <w:r w:rsidR="00EE7E55">
        <w:rPr>
          <w:rFonts w:hint="eastAsia"/>
        </w:rPr>
        <w:t>云「</w:t>
      </w:r>
      <w:r w:rsidRPr="0078197F">
        <w:rPr>
          <w:rFonts w:hint="eastAsia"/>
        </w:rPr>
        <w:t>其人欲自利，利反快，此為留飲欲去</w:t>
      </w:r>
      <w:r w:rsidR="00EE7E55">
        <w:rPr>
          <w:rFonts w:hint="eastAsia"/>
        </w:rPr>
        <w:t>」</w:t>
      </w:r>
      <w:r w:rsidRPr="0078197F">
        <w:rPr>
          <w:rFonts w:hint="eastAsia"/>
        </w:rPr>
        <w:t>，其與</w:t>
      </w:r>
      <w:r w:rsidR="00EE7E55">
        <w:rPr>
          <w:rFonts w:hint="eastAsia"/>
        </w:rPr>
        <w:t>繫</w:t>
      </w:r>
      <w:r w:rsidRPr="0078197F">
        <w:rPr>
          <w:rFonts w:hint="eastAsia"/>
        </w:rPr>
        <w:lastRenderedPageBreak/>
        <w:t>在太陰之</w:t>
      </w:r>
      <w:r w:rsidR="00EE7E55">
        <w:rPr>
          <w:rFonts w:hint="eastAsia"/>
        </w:rPr>
        <w:t>「</w:t>
      </w:r>
      <w:r w:rsidRPr="0078197F">
        <w:rPr>
          <w:rFonts w:hint="eastAsia"/>
        </w:rPr>
        <w:t>暴煩下利，日十餘行，脾家實，腐積當去</w:t>
      </w:r>
      <w:r w:rsidR="00EE7E55">
        <w:rPr>
          <w:rFonts w:hint="eastAsia"/>
        </w:rPr>
        <w:t>」</w:t>
      </w:r>
      <w:r w:rsidRPr="0078197F">
        <w:rPr>
          <w:rFonts w:hint="eastAsia"/>
        </w:rPr>
        <w:t>者何異</w:t>
      </w:r>
      <w:r w:rsidR="00EE7E55">
        <w:rPr>
          <w:rFonts w:hint="eastAsia"/>
        </w:rPr>
        <w:t>？</w:t>
      </w:r>
      <w:r w:rsidRPr="0078197F">
        <w:rPr>
          <w:rFonts w:hint="eastAsia"/>
        </w:rPr>
        <w:t>然何以下利之太陰證，不治而自止。</w:t>
      </w:r>
      <w:r w:rsidR="00EE7E55">
        <w:rPr>
          <w:rFonts w:hint="eastAsia"/>
        </w:rPr>
        <w:t>此</w:t>
      </w:r>
      <w:r w:rsidRPr="0078197F">
        <w:rPr>
          <w:rFonts w:hint="eastAsia"/>
        </w:rPr>
        <w:t>何以雖利而心下續堅滿，且太陰自利之證，其脈浮緩，此證何以脈伏，要不可不辨也</w:t>
      </w:r>
      <w:r w:rsidR="001A5D4C">
        <w:rPr>
          <w:rFonts w:hint="eastAsia"/>
        </w:rPr>
        <w:t>。</w:t>
      </w:r>
      <w:r w:rsidRPr="0078197F">
        <w:rPr>
          <w:rFonts w:hint="eastAsia"/>
        </w:rPr>
        <w:t>蓋濕本黏滯之物，太陽寒水與太陰寒濕</w:t>
      </w:r>
      <w:r w:rsidR="001A5D4C">
        <w:rPr>
          <w:rFonts w:hint="eastAsia"/>
        </w:rPr>
        <w:t>併</w:t>
      </w:r>
      <w:r w:rsidRPr="0078197F">
        <w:rPr>
          <w:rFonts w:hint="eastAsia"/>
        </w:rPr>
        <w:t>居，雖為痰飲所同，而太陽傷寒內傳太陰為日未久，其病根淺，故脈見浮緩</w:t>
      </w:r>
      <w:r w:rsidR="007C3D7A">
        <w:rPr>
          <w:rFonts w:hint="eastAsia"/>
        </w:rPr>
        <w:t>。</w:t>
      </w:r>
      <w:r w:rsidRPr="0078197F">
        <w:rPr>
          <w:rFonts w:hint="eastAsia"/>
        </w:rPr>
        <w:t>痰飲之病，以積日而後成，其病根深，故其脈見伏，伏之言沉也。病根淺者，但見下利，水濕已併入大腸，故不治而自愈</w:t>
      </w:r>
      <w:r w:rsidR="007C3D7A">
        <w:rPr>
          <w:rFonts w:hint="eastAsia"/>
        </w:rPr>
        <w:t>。</w:t>
      </w:r>
      <w:r w:rsidRPr="0078197F">
        <w:rPr>
          <w:rFonts w:hint="eastAsia"/>
        </w:rPr>
        <w:t>病根深者，當下利而水濕之留於膈上者，</w:t>
      </w:r>
      <w:r w:rsidR="008A6639">
        <w:rPr>
          <w:rFonts w:hint="eastAsia"/>
        </w:rPr>
        <w:t>復</w:t>
      </w:r>
      <w:r w:rsidRPr="0078197F">
        <w:rPr>
          <w:rFonts w:hint="eastAsia"/>
        </w:rPr>
        <w:t>趨心下，故心下續見堅滿，而必待甘遂半夏湯以因勢而利導之，方中甘遂三枚</w:t>
      </w:r>
      <w:r w:rsidR="007C3D7A">
        <w:rPr>
          <w:rFonts w:hint="eastAsia"/>
        </w:rPr>
        <w:t>、</w:t>
      </w:r>
      <w:r w:rsidRPr="0078197F">
        <w:rPr>
          <w:rFonts w:hint="eastAsia"/>
        </w:rPr>
        <w:t>半夏十二枚，所以去水，芍藥五枚</w:t>
      </w:r>
      <w:r w:rsidR="007C3D7A">
        <w:rPr>
          <w:rFonts w:hint="eastAsia"/>
        </w:rPr>
        <w:t>、</w:t>
      </w:r>
      <w:r w:rsidRPr="0078197F">
        <w:rPr>
          <w:rFonts w:hint="eastAsia"/>
        </w:rPr>
        <w:t>炙甘草一枚，所以疏通血絡而起沉伏之脈。蓋脈伏者，水勝而血負也</w:t>
      </w:r>
      <w:r w:rsidR="007C3D7A">
        <w:rPr>
          <w:rFonts w:hint="eastAsia"/>
        </w:rPr>
        <w:t>。</w:t>
      </w:r>
      <w:r w:rsidRPr="0078197F">
        <w:rPr>
          <w:rFonts w:hint="eastAsia"/>
        </w:rPr>
        <w:t>藥去滓而和蜜者，欲其緩以留中，使藥力無微不達，並取其潤下之性，使內藏積垢易去也，此甘遂半夏湯之義也（陳修園謂甘遂與甘草相反，所以同用者，欲其交戰於胃中，使病根</w:t>
      </w:r>
      <w:r w:rsidR="00C10FBA">
        <w:rPr>
          <w:rFonts w:hint="eastAsia"/>
        </w:rPr>
        <w:t>劖</w:t>
      </w:r>
      <w:r w:rsidRPr="0078197F">
        <w:rPr>
          <w:rFonts w:hint="eastAsia"/>
        </w:rPr>
        <w:t>除，未確）</w:t>
      </w:r>
      <w:r w:rsidR="007C3D7A">
        <w:rPr>
          <w:rFonts w:hint="eastAsia"/>
        </w:rPr>
        <w:t>。</w:t>
      </w:r>
    </w:p>
    <w:p w:rsidR="00400D74" w:rsidRDefault="006E2D8F" w:rsidP="00284086">
      <w:pPr>
        <w:pStyle w:val="1c"/>
        <w:ind w:firstLine="729"/>
        <w:rPr>
          <w:rFonts w:hint="eastAsia"/>
        </w:rPr>
      </w:pPr>
      <w:r w:rsidRPr="0078197F">
        <w:rPr>
          <w:rFonts w:hint="eastAsia"/>
        </w:rPr>
        <w:t>脈浮而細滑，傷飲</w:t>
      </w:r>
      <w:r w:rsidR="00400D74">
        <w:rPr>
          <w:rFonts w:hint="eastAsia"/>
        </w:rPr>
        <w:t>。</w:t>
      </w:r>
      <w:r w:rsidRPr="0078197F">
        <w:rPr>
          <w:rFonts w:hint="eastAsia"/>
        </w:rPr>
        <w:t>脈弦數</w:t>
      </w:r>
      <w:r w:rsidR="00400D74">
        <w:rPr>
          <w:rFonts w:hint="eastAsia"/>
        </w:rPr>
        <w:t>，</w:t>
      </w:r>
      <w:r w:rsidRPr="0078197F">
        <w:rPr>
          <w:rFonts w:hint="eastAsia"/>
        </w:rPr>
        <w:t>有寒飲，冬夏難治</w:t>
      </w:r>
      <w:r w:rsidR="00400D74">
        <w:rPr>
          <w:rFonts w:hint="eastAsia"/>
        </w:rPr>
        <w:t>。</w:t>
      </w:r>
      <w:r w:rsidRPr="0078197F">
        <w:rPr>
          <w:rFonts w:hint="eastAsia"/>
        </w:rPr>
        <w:t>脈沉而弦者，懸飲內痛</w:t>
      </w:r>
      <w:r w:rsidR="00400D74">
        <w:rPr>
          <w:rFonts w:hint="eastAsia"/>
        </w:rPr>
        <w:t>。</w:t>
      </w:r>
      <w:r w:rsidRPr="0078197F">
        <w:rPr>
          <w:rFonts w:hint="eastAsia"/>
        </w:rPr>
        <w:t>病懸飲者，十棗湯主之</w:t>
      </w:r>
      <w:r w:rsidR="00400D74">
        <w:rPr>
          <w:rFonts w:hint="eastAsia"/>
        </w:rPr>
        <w:t>。</w:t>
      </w:r>
    </w:p>
    <w:p w:rsidR="00400D74" w:rsidRDefault="006E2D8F" w:rsidP="00284086">
      <w:pPr>
        <w:pStyle w:val="1c"/>
        <w:ind w:firstLine="729"/>
        <w:rPr>
          <w:rFonts w:hint="eastAsia"/>
        </w:rPr>
      </w:pPr>
      <w:r w:rsidRPr="0078197F">
        <w:rPr>
          <w:rFonts w:hint="eastAsia"/>
        </w:rPr>
        <w:t>十棗湯方</w:t>
      </w:r>
    </w:p>
    <w:p w:rsidR="00400D74" w:rsidRDefault="006E2D8F" w:rsidP="00284086">
      <w:pPr>
        <w:pStyle w:val="2f3"/>
        <w:spacing w:after="60"/>
        <w:ind w:firstLine="712"/>
        <w:rPr>
          <w:rFonts w:hint="eastAsia"/>
        </w:rPr>
      </w:pPr>
      <w:r w:rsidRPr="0078197F">
        <w:rPr>
          <w:rFonts w:hint="eastAsia"/>
        </w:rPr>
        <w:t>芫花</w:t>
      </w:r>
      <w:r w:rsidR="00400D74">
        <w:rPr>
          <w:rFonts w:hint="eastAsia"/>
        </w:rPr>
        <w:t>（</w:t>
      </w:r>
      <w:r w:rsidR="00400D74" w:rsidRPr="0078197F">
        <w:rPr>
          <w:rFonts w:hint="eastAsia"/>
        </w:rPr>
        <w:t>熬</w:t>
      </w:r>
      <w:r w:rsidR="00400D74">
        <w:rPr>
          <w:rFonts w:hint="eastAsia"/>
        </w:rPr>
        <w:t>）、</w:t>
      </w:r>
      <w:r w:rsidRPr="0078197F">
        <w:rPr>
          <w:rFonts w:hint="eastAsia"/>
        </w:rPr>
        <w:t>甘遂、大戟</w:t>
      </w:r>
      <w:r w:rsidR="00400D74">
        <w:rPr>
          <w:rFonts w:hint="eastAsia"/>
        </w:rPr>
        <w:t>（</w:t>
      </w:r>
      <w:r w:rsidRPr="0078197F">
        <w:rPr>
          <w:rFonts w:hint="eastAsia"/>
        </w:rPr>
        <w:t>各等分</w:t>
      </w:r>
      <w:r w:rsidR="00400D74">
        <w:rPr>
          <w:rFonts w:hint="eastAsia"/>
        </w:rPr>
        <w:t>）</w:t>
      </w:r>
    </w:p>
    <w:p w:rsidR="006E2D8F" w:rsidRDefault="006E2D8F" w:rsidP="00284086">
      <w:pPr>
        <w:pStyle w:val="2f3"/>
        <w:spacing w:after="60"/>
        <w:ind w:firstLine="712"/>
        <w:rPr>
          <w:rFonts w:hint="eastAsia"/>
        </w:rPr>
      </w:pPr>
      <w:r w:rsidRPr="0078197F">
        <w:rPr>
          <w:rFonts w:hint="eastAsia"/>
        </w:rPr>
        <w:t>上三味，搗篩，以水一升五合，先煮肥大棗十枚，取八合，去滓，納藥末，強人服一</w:t>
      </w:r>
      <w:r w:rsidR="00F638E6">
        <w:rPr>
          <w:rFonts w:hint="eastAsia"/>
        </w:rPr>
        <w:t>錢匕</w:t>
      </w:r>
      <w:r w:rsidRPr="0078197F">
        <w:rPr>
          <w:rFonts w:hint="eastAsia"/>
        </w:rPr>
        <w:t>，羸人服半</w:t>
      </w:r>
      <w:r w:rsidR="00F638E6">
        <w:rPr>
          <w:rFonts w:hint="eastAsia"/>
        </w:rPr>
        <w:t>錢匕</w:t>
      </w:r>
      <w:r w:rsidRPr="0078197F">
        <w:rPr>
          <w:rFonts w:hint="eastAsia"/>
        </w:rPr>
        <w:t>，平旦溫服之</w:t>
      </w:r>
      <w:r w:rsidR="00F160DB">
        <w:rPr>
          <w:rFonts w:hint="eastAsia"/>
        </w:rPr>
        <w:t>。</w:t>
      </w:r>
      <w:r w:rsidRPr="0078197F">
        <w:rPr>
          <w:rFonts w:hint="eastAsia"/>
        </w:rPr>
        <w:t>不下者，明日更加半</w:t>
      </w:r>
      <w:r w:rsidR="00F638E6">
        <w:rPr>
          <w:rFonts w:hint="eastAsia"/>
        </w:rPr>
        <w:t>錢匕</w:t>
      </w:r>
      <w:r w:rsidRPr="0078197F">
        <w:rPr>
          <w:rFonts w:hint="eastAsia"/>
        </w:rPr>
        <w:t>，得</w:t>
      </w:r>
      <w:r w:rsidR="00400D74">
        <w:rPr>
          <w:rFonts w:hint="eastAsia"/>
        </w:rPr>
        <w:t>快</w:t>
      </w:r>
      <w:r w:rsidRPr="0078197F">
        <w:rPr>
          <w:rFonts w:hint="eastAsia"/>
        </w:rPr>
        <w:t>利後，糜粥自養。</w:t>
      </w:r>
    </w:p>
    <w:p w:rsidR="006E2D8F" w:rsidRDefault="006E2D8F" w:rsidP="00284086">
      <w:pPr>
        <w:pStyle w:val="13"/>
        <w:spacing w:after="60"/>
        <w:ind w:firstLine="712"/>
        <w:rPr>
          <w:rFonts w:hint="eastAsia"/>
        </w:rPr>
      </w:pPr>
      <w:r w:rsidRPr="0078197F">
        <w:rPr>
          <w:rFonts w:hint="eastAsia"/>
        </w:rPr>
        <w:t>此節發明懸飲之積漸</w:t>
      </w:r>
      <w:r w:rsidR="00400D74" w:rsidRPr="0078197F">
        <w:rPr>
          <w:rFonts w:hint="eastAsia"/>
        </w:rPr>
        <w:t>，</w:t>
      </w:r>
      <w:r w:rsidRPr="0078197F">
        <w:rPr>
          <w:rFonts w:hint="eastAsia"/>
        </w:rPr>
        <w:t>欲學者明辨而施治也</w:t>
      </w:r>
      <w:r w:rsidR="00400D74">
        <w:rPr>
          <w:rFonts w:hint="eastAsia"/>
        </w:rPr>
        <w:t>。</w:t>
      </w:r>
      <w:r w:rsidRPr="0078197F">
        <w:rPr>
          <w:rFonts w:hint="eastAsia"/>
        </w:rPr>
        <w:t>其始由太陽傳入太陰，故脈浮而並見細滑</w:t>
      </w:r>
      <w:r w:rsidR="00F160DB">
        <w:rPr>
          <w:rFonts w:hint="eastAsia"/>
        </w:rPr>
        <w:t>。</w:t>
      </w:r>
      <w:r w:rsidRPr="0078197F">
        <w:rPr>
          <w:rFonts w:hint="eastAsia"/>
        </w:rPr>
        <w:t>滑者</w:t>
      </w:r>
      <w:r w:rsidR="00400D74">
        <w:rPr>
          <w:rFonts w:hint="eastAsia"/>
        </w:rPr>
        <w:t>，</w:t>
      </w:r>
      <w:r w:rsidRPr="0078197F">
        <w:rPr>
          <w:rFonts w:hint="eastAsia"/>
        </w:rPr>
        <w:t>濕象也</w:t>
      </w:r>
      <w:r w:rsidR="00400D74">
        <w:rPr>
          <w:rFonts w:hint="eastAsia"/>
        </w:rPr>
        <w:t>。</w:t>
      </w:r>
      <w:r w:rsidRPr="0078197F">
        <w:rPr>
          <w:rFonts w:hint="eastAsia"/>
        </w:rPr>
        <w:lastRenderedPageBreak/>
        <w:t>太陽失表，汗液不泄，水氣乃內陷胸膈，與濕並居，即為傷飲</w:t>
      </w:r>
      <w:r w:rsidR="00400D74">
        <w:rPr>
          <w:rFonts w:hint="eastAsia"/>
        </w:rPr>
        <w:t>。</w:t>
      </w:r>
      <w:r w:rsidRPr="0078197F">
        <w:rPr>
          <w:rFonts w:hint="eastAsia"/>
        </w:rPr>
        <w:t>水邪不去，由胸及</w:t>
      </w:r>
      <w:r w:rsidR="00400D74">
        <w:rPr>
          <w:rFonts w:hint="eastAsia"/>
        </w:rPr>
        <w:t>脅</w:t>
      </w:r>
      <w:r w:rsidRPr="0078197F">
        <w:rPr>
          <w:rFonts w:hint="eastAsia"/>
        </w:rPr>
        <w:t>，乃見弦脈，是為寒飲</w:t>
      </w:r>
      <w:r w:rsidR="00400D74">
        <w:rPr>
          <w:rFonts w:hint="eastAsia"/>
        </w:rPr>
        <w:t>。</w:t>
      </w:r>
      <w:r w:rsidRPr="0078197F">
        <w:rPr>
          <w:rFonts w:hint="eastAsia"/>
        </w:rPr>
        <w:t>飲邪內陷，陽氣</w:t>
      </w:r>
      <w:r w:rsidR="00400D74">
        <w:rPr>
          <w:rFonts w:hint="eastAsia"/>
        </w:rPr>
        <w:t>鬱</w:t>
      </w:r>
      <w:r w:rsidRPr="0078197F">
        <w:rPr>
          <w:rFonts w:hint="eastAsia"/>
        </w:rPr>
        <w:t>伏，脈轉弦數。寒飲則須溫藥，伏熱尤須涼劑，二者不可兼顧，故冬夏難治，若夫脈沉而弦，沉則為水，弦則為痛，故懸飲而內痛</w:t>
      </w:r>
      <w:r w:rsidR="00400D74">
        <w:rPr>
          <w:rFonts w:hint="eastAsia"/>
        </w:rPr>
        <w:t>。</w:t>
      </w:r>
      <w:r w:rsidRPr="0078197F">
        <w:rPr>
          <w:rFonts w:hint="eastAsia"/>
        </w:rPr>
        <w:t>懸飲者，痰囊</w:t>
      </w:r>
      <w:r w:rsidR="00400D74">
        <w:rPr>
          <w:rFonts w:hint="eastAsia"/>
        </w:rPr>
        <w:t>繫</w:t>
      </w:r>
      <w:r w:rsidR="00F75052">
        <w:rPr>
          <w:rFonts w:hint="eastAsia"/>
        </w:rPr>
        <w:t>於</w:t>
      </w:r>
      <w:r w:rsidRPr="0078197F">
        <w:rPr>
          <w:rFonts w:hint="eastAsia"/>
        </w:rPr>
        <w:t>內藏，水飲蓄焉，故非破囊抉水，病必不愈。此芫花</w:t>
      </w:r>
      <w:r w:rsidR="00400D74">
        <w:rPr>
          <w:rFonts w:hint="eastAsia"/>
        </w:rPr>
        <w:t>、</w:t>
      </w:r>
      <w:r w:rsidRPr="0078197F">
        <w:rPr>
          <w:rFonts w:hint="eastAsia"/>
        </w:rPr>
        <w:t>甘遂</w:t>
      </w:r>
      <w:r w:rsidR="00400D74">
        <w:rPr>
          <w:rFonts w:hint="eastAsia"/>
        </w:rPr>
        <w:t>、</w:t>
      </w:r>
      <w:r w:rsidRPr="0078197F">
        <w:rPr>
          <w:rFonts w:hint="eastAsia"/>
        </w:rPr>
        <w:t>大戟，所以為救死之方治也。</w:t>
      </w:r>
    </w:p>
    <w:p w:rsidR="00400D74" w:rsidRDefault="006E2D8F" w:rsidP="00284086">
      <w:pPr>
        <w:pStyle w:val="1c"/>
        <w:ind w:firstLine="729"/>
        <w:rPr>
          <w:rFonts w:hint="eastAsia"/>
        </w:rPr>
      </w:pPr>
      <w:r w:rsidRPr="0078197F">
        <w:rPr>
          <w:rFonts w:hint="eastAsia"/>
        </w:rPr>
        <w:t>病溢飲者</w:t>
      </w:r>
      <w:r w:rsidR="00400D74">
        <w:rPr>
          <w:rFonts w:hint="eastAsia"/>
        </w:rPr>
        <w:t>，</w:t>
      </w:r>
      <w:r w:rsidRPr="0078197F">
        <w:rPr>
          <w:rFonts w:hint="eastAsia"/>
        </w:rPr>
        <w:t>當發其汗，大青龍湯主之，小青龍湯亦主之</w:t>
      </w:r>
      <w:r w:rsidR="00400D74">
        <w:rPr>
          <w:rFonts w:hint="eastAsia"/>
        </w:rPr>
        <w:t>。</w:t>
      </w:r>
    </w:p>
    <w:p w:rsidR="00400D74" w:rsidRDefault="006E2D8F" w:rsidP="00284086">
      <w:pPr>
        <w:pStyle w:val="1c"/>
        <w:ind w:firstLine="729"/>
        <w:rPr>
          <w:rFonts w:hint="eastAsia"/>
        </w:rPr>
      </w:pPr>
      <w:r w:rsidRPr="0078197F">
        <w:rPr>
          <w:rFonts w:hint="eastAsia"/>
        </w:rPr>
        <w:t>大青龍湯方</w:t>
      </w:r>
    </w:p>
    <w:p w:rsidR="00400D74" w:rsidRDefault="006E2D8F" w:rsidP="00284086">
      <w:pPr>
        <w:pStyle w:val="2f3"/>
        <w:spacing w:after="60"/>
        <w:ind w:firstLine="712"/>
        <w:rPr>
          <w:rFonts w:hint="eastAsia"/>
        </w:rPr>
      </w:pPr>
      <w:r w:rsidRPr="0078197F">
        <w:rPr>
          <w:rFonts w:hint="eastAsia"/>
        </w:rPr>
        <w:t>麻黃</w:t>
      </w:r>
      <w:r w:rsidR="00400D74">
        <w:rPr>
          <w:rFonts w:hint="eastAsia"/>
        </w:rPr>
        <w:t>（</w:t>
      </w:r>
      <w:r w:rsidRPr="0078197F">
        <w:rPr>
          <w:rFonts w:hint="eastAsia"/>
        </w:rPr>
        <w:t>六兩</w:t>
      </w:r>
      <w:r w:rsidR="00400D74">
        <w:rPr>
          <w:rFonts w:hint="eastAsia"/>
        </w:rPr>
        <w:t>）</w:t>
      </w:r>
      <w:r w:rsidRPr="0078197F">
        <w:rPr>
          <w:rFonts w:hint="eastAsia"/>
        </w:rPr>
        <w:t>桂枝、甘草</w:t>
      </w:r>
      <w:r w:rsidR="00400D74">
        <w:rPr>
          <w:rFonts w:hint="eastAsia"/>
        </w:rPr>
        <w:t>（</w:t>
      </w:r>
      <w:r w:rsidRPr="0078197F">
        <w:rPr>
          <w:rFonts w:hint="eastAsia"/>
        </w:rPr>
        <w:t>各二兩</w:t>
      </w:r>
      <w:r w:rsidR="00400D74">
        <w:rPr>
          <w:rFonts w:hint="eastAsia"/>
        </w:rPr>
        <w:t>）</w:t>
      </w:r>
      <w:r w:rsidRPr="0078197F">
        <w:rPr>
          <w:rFonts w:hint="eastAsia"/>
        </w:rPr>
        <w:t>生薑</w:t>
      </w:r>
      <w:r w:rsidR="00400D74">
        <w:rPr>
          <w:rFonts w:hint="eastAsia"/>
        </w:rPr>
        <w:t>（</w:t>
      </w:r>
      <w:r w:rsidRPr="0078197F">
        <w:rPr>
          <w:rFonts w:hint="eastAsia"/>
        </w:rPr>
        <w:t>三兩</w:t>
      </w:r>
      <w:r w:rsidR="00400D74">
        <w:rPr>
          <w:rFonts w:hint="eastAsia"/>
        </w:rPr>
        <w:t>）</w:t>
      </w:r>
      <w:r w:rsidRPr="0078197F">
        <w:rPr>
          <w:rFonts w:hint="eastAsia"/>
        </w:rPr>
        <w:t>杏仁</w:t>
      </w:r>
      <w:r w:rsidR="00400D74">
        <w:rPr>
          <w:rFonts w:hint="eastAsia"/>
        </w:rPr>
        <w:t>（</w:t>
      </w:r>
      <w:r w:rsidRPr="0078197F">
        <w:rPr>
          <w:rFonts w:hint="eastAsia"/>
        </w:rPr>
        <w:t>四十個</w:t>
      </w:r>
      <w:r w:rsidR="00400D74">
        <w:rPr>
          <w:rFonts w:hint="eastAsia"/>
        </w:rPr>
        <w:t>）</w:t>
      </w:r>
      <w:r w:rsidRPr="0078197F">
        <w:rPr>
          <w:rFonts w:hint="eastAsia"/>
        </w:rPr>
        <w:t>大棗</w:t>
      </w:r>
      <w:r w:rsidR="00400D74">
        <w:rPr>
          <w:rFonts w:hint="eastAsia"/>
        </w:rPr>
        <w:t>（</w:t>
      </w:r>
      <w:r w:rsidRPr="0078197F">
        <w:rPr>
          <w:rFonts w:hint="eastAsia"/>
        </w:rPr>
        <w:t>十二枚</w:t>
      </w:r>
      <w:r w:rsidR="00400D74">
        <w:rPr>
          <w:rFonts w:hint="eastAsia"/>
        </w:rPr>
        <w:t>）</w:t>
      </w:r>
      <w:r w:rsidRPr="0078197F">
        <w:rPr>
          <w:rFonts w:hint="eastAsia"/>
        </w:rPr>
        <w:t>石膏</w:t>
      </w:r>
      <w:r w:rsidR="00400D74">
        <w:rPr>
          <w:rFonts w:hint="eastAsia"/>
        </w:rPr>
        <w:t>（</w:t>
      </w:r>
      <w:r w:rsidRPr="0078197F">
        <w:rPr>
          <w:rFonts w:hint="eastAsia"/>
        </w:rPr>
        <w:t>如雞子大一枚</w:t>
      </w:r>
      <w:r w:rsidR="00400D74">
        <w:rPr>
          <w:rFonts w:hint="eastAsia"/>
        </w:rPr>
        <w:t>）</w:t>
      </w:r>
    </w:p>
    <w:p w:rsidR="00400D74" w:rsidRDefault="006E2D8F" w:rsidP="00284086">
      <w:pPr>
        <w:pStyle w:val="2f3"/>
        <w:spacing w:after="60"/>
        <w:ind w:firstLine="712"/>
        <w:rPr>
          <w:rFonts w:hint="eastAsia"/>
        </w:rPr>
      </w:pPr>
      <w:r w:rsidRPr="0078197F">
        <w:rPr>
          <w:rFonts w:hint="eastAsia"/>
        </w:rPr>
        <w:t>上七味，以水九升，先煮麻黃減二升，去上沫，內諸藥，煮取三升，去滓，溫服一升，取微似汗，汗多者，溫粉撲之</w:t>
      </w:r>
      <w:r w:rsidR="00400D74">
        <w:rPr>
          <w:rFonts w:hint="eastAsia"/>
        </w:rPr>
        <w:t>。</w:t>
      </w:r>
    </w:p>
    <w:p w:rsidR="00400D74" w:rsidRDefault="006E2D8F" w:rsidP="00284086">
      <w:pPr>
        <w:pStyle w:val="1c"/>
        <w:ind w:firstLine="729"/>
        <w:rPr>
          <w:rFonts w:hint="eastAsia"/>
        </w:rPr>
      </w:pPr>
      <w:r w:rsidRPr="0078197F">
        <w:rPr>
          <w:rFonts w:hint="eastAsia"/>
        </w:rPr>
        <w:t>小青龍湯方</w:t>
      </w:r>
    </w:p>
    <w:p w:rsidR="00400D74" w:rsidRDefault="006E2D8F" w:rsidP="00284086">
      <w:pPr>
        <w:pStyle w:val="2f3"/>
        <w:spacing w:after="60"/>
        <w:ind w:firstLine="712"/>
        <w:rPr>
          <w:rFonts w:hint="eastAsia"/>
        </w:rPr>
      </w:pPr>
      <w:r w:rsidRPr="0078197F">
        <w:rPr>
          <w:rFonts w:hint="eastAsia"/>
        </w:rPr>
        <w:t>麻黃</w:t>
      </w:r>
      <w:r w:rsidR="00400D74">
        <w:rPr>
          <w:rFonts w:hint="eastAsia"/>
        </w:rPr>
        <w:t>（</w:t>
      </w:r>
      <w:r w:rsidRPr="0078197F">
        <w:rPr>
          <w:rFonts w:hint="eastAsia"/>
        </w:rPr>
        <w:t>去節</w:t>
      </w:r>
      <w:r w:rsidR="00400D74">
        <w:rPr>
          <w:rFonts w:hint="eastAsia"/>
        </w:rPr>
        <w:t>）</w:t>
      </w:r>
      <w:r w:rsidRPr="0078197F">
        <w:rPr>
          <w:rFonts w:hint="eastAsia"/>
        </w:rPr>
        <w:t>芍藥</w:t>
      </w:r>
      <w:r w:rsidR="00400D74">
        <w:rPr>
          <w:rFonts w:hint="eastAsia"/>
        </w:rPr>
        <w:t>、</w:t>
      </w:r>
      <w:r w:rsidR="008A6639">
        <w:rPr>
          <w:rFonts w:hint="eastAsia"/>
        </w:rPr>
        <w:t>乾</w:t>
      </w:r>
      <w:r w:rsidRPr="0078197F">
        <w:rPr>
          <w:rFonts w:hint="eastAsia"/>
        </w:rPr>
        <w:t>薑</w:t>
      </w:r>
      <w:r w:rsidR="00400D74">
        <w:rPr>
          <w:rFonts w:hint="eastAsia"/>
        </w:rPr>
        <w:t>、</w:t>
      </w:r>
      <w:r w:rsidRPr="0078197F">
        <w:rPr>
          <w:rFonts w:hint="eastAsia"/>
        </w:rPr>
        <w:t>甘草</w:t>
      </w:r>
      <w:r w:rsidR="00400D74">
        <w:rPr>
          <w:rFonts w:hint="eastAsia"/>
        </w:rPr>
        <w:t>（</w:t>
      </w:r>
      <w:r w:rsidRPr="0078197F">
        <w:rPr>
          <w:rFonts w:hint="eastAsia"/>
        </w:rPr>
        <w:t>炙</w:t>
      </w:r>
      <w:r w:rsidR="00400D74">
        <w:rPr>
          <w:rFonts w:hint="eastAsia"/>
        </w:rPr>
        <w:t>）、</w:t>
      </w:r>
      <w:r w:rsidRPr="0078197F">
        <w:rPr>
          <w:rFonts w:hint="eastAsia"/>
        </w:rPr>
        <w:t>細辛</w:t>
      </w:r>
      <w:r w:rsidR="00400D74">
        <w:rPr>
          <w:rFonts w:hint="eastAsia"/>
        </w:rPr>
        <w:t>、</w:t>
      </w:r>
      <w:r w:rsidRPr="0078197F">
        <w:rPr>
          <w:rFonts w:hint="eastAsia"/>
        </w:rPr>
        <w:t>桂枝</w:t>
      </w:r>
      <w:r w:rsidR="00400D74">
        <w:rPr>
          <w:rFonts w:hint="eastAsia"/>
        </w:rPr>
        <w:t>（</w:t>
      </w:r>
      <w:r w:rsidRPr="0078197F">
        <w:rPr>
          <w:rFonts w:hint="eastAsia"/>
        </w:rPr>
        <w:t>各三兩</w:t>
      </w:r>
      <w:r w:rsidR="00400D74">
        <w:rPr>
          <w:rFonts w:hint="eastAsia"/>
        </w:rPr>
        <w:t>）</w:t>
      </w:r>
      <w:r w:rsidRPr="0078197F">
        <w:rPr>
          <w:rFonts w:hint="eastAsia"/>
        </w:rPr>
        <w:t>五味子、半夏</w:t>
      </w:r>
      <w:r w:rsidR="00400D74">
        <w:rPr>
          <w:rFonts w:hint="eastAsia"/>
        </w:rPr>
        <w:t>（</w:t>
      </w:r>
      <w:r w:rsidRPr="0078197F">
        <w:rPr>
          <w:rFonts w:hint="eastAsia"/>
        </w:rPr>
        <w:t>各半升</w:t>
      </w:r>
      <w:r w:rsidR="00400D74">
        <w:rPr>
          <w:rFonts w:hint="eastAsia"/>
        </w:rPr>
        <w:t>）</w:t>
      </w:r>
    </w:p>
    <w:p w:rsidR="006E2D8F" w:rsidRDefault="006E2D8F" w:rsidP="00284086">
      <w:pPr>
        <w:pStyle w:val="2f3"/>
        <w:spacing w:after="60"/>
        <w:ind w:firstLine="712"/>
        <w:rPr>
          <w:rFonts w:hint="eastAsia"/>
        </w:rPr>
      </w:pPr>
      <w:r w:rsidRPr="0078197F">
        <w:rPr>
          <w:rFonts w:hint="eastAsia"/>
        </w:rPr>
        <w:t>上八味，以水一</w:t>
      </w:r>
      <w:r w:rsidR="00030F00">
        <w:rPr>
          <w:rFonts w:hint="eastAsia"/>
        </w:rPr>
        <w:t>斗</w:t>
      </w:r>
      <w:r w:rsidRPr="0078197F">
        <w:rPr>
          <w:rFonts w:hint="eastAsia"/>
        </w:rPr>
        <w:t>，先煮麻黃減二升，去上沫，內諸藥，煮取三升，去滓，溫服一升。</w:t>
      </w:r>
    </w:p>
    <w:p w:rsidR="006E2D8F" w:rsidRDefault="006E2D8F" w:rsidP="00284086">
      <w:pPr>
        <w:pStyle w:val="13"/>
        <w:spacing w:after="60"/>
        <w:ind w:firstLine="712"/>
        <w:rPr>
          <w:rFonts w:hint="eastAsia"/>
        </w:rPr>
      </w:pPr>
      <w:r w:rsidRPr="0078197F">
        <w:rPr>
          <w:rFonts w:hint="eastAsia"/>
        </w:rPr>
        <w:t>溢飲一證，以水氣旁溢四肢而作，識其病之所從來，便可知病之所由去</w:t>
      </w:r>
      <w:r w:rsidR="00423D50">
        <w:rPr>
          <w:rFonts w:hint="eastAsia"/>
        </w:rPr>
        <w:t>，</w:t>
      </w:r>
      <w:r w:rsidRPr="0078197F">
        <w:rPr>
          <w:rFonts w:hint="eastAsia"/>
        </w:rPr>
        <w:t>所謂解鈴須問</w:t>
      </w:r>
      <w:r w:rsidR="00400D74">
        <w:rPr>
          <w:rFonts w:hint="eastAsia"/>
        </w:rPr>
        <w:t>繫</w:t>
      </w:r>
      <w:r w:rsidRPr="0078197F">
        <w:rPr>
          <w:rFonts w:hint="eastAsia"/>
        </w:rPr>
        <w:t>鈴人也</w:t>
      </w:r>
      <w:r w:rsidR="00423D50">
        <w:rPr>
          <w:rFonts w:hint="eastAsia"/>
        </w:rPr>
        <w:t>。</w:t>
      </w:r>
      <w:r w:rsidRPr="0078197F">
        <w:rPr>
          <w:rFonts w:hint="eastAsia"/>
        </w:rPr>
        <w:t>蓋肺主皮毛，肺藏呼吸，即周身毛孔為之張</w:t>
      </w:r>
      <w:r w:rsidR="00423D50">
        <w:rPr>
          <w:rFonts w:hint="eastAsia"/>
        </w:rPr>
        <w:t>弛</w:t>
      </w:r>
      <w:r w:rsidRPr="0078197F">
        <w:rPr>
          <w:rFonts w:hint="eastAsia"/>
        </w:rPr>
        <w:t>，殆有登高一呼，群山皆應之意</w:t>
      </w:r>
      <w:r w:rsidR="00423D50">
        <w:rPr>
          <w:rFonts w:hint="eastAsia"/>
        </w:rPr>
        <w:t>。</w:t>
      </w:r>
      <w:r w:rsidRPr="0078197F">
        <w:rPr>
          <w:rFonts w:hint="eastAsia"/>
        </w:rPr>
        <w:t>皮毛閉塞於外，即內藏之呼吸不靈，發為喘</w:t>
      </w:r>
      <w:r w:rsidR="002860C4">
        <w:rPr>
          <w:rFonts w:hint="eastAsia"/>
        </w:rPr>
        <w:t>欬</w:t>
      </w:r>
      <w:r w:rsidR="00423D50">
        <w:rPr>
          <w:rFonts w:hint="eastAsia"/>
        </w:rPr>
        <w:t>。</w:t>
      </w:r>
      <w:r w:rsidRPr="0078197F">
        <w:rPr>
          <w:rFonts w:hint="eastAsia"/>
        </w:rPr>
        <w:t>皮毛一日不從汗解，即</w:t>
      </w:r>
      <w:r w:rsidR="002860C4">
        <w:rPr>
          <w:rFonts w:hint="eastAsia"/>
        </w:rPr>
        <w:t>欬</w:t>
      </w:r>
      <w:r w:rsidRPr="0078197F">
        <w:rPr>
          <w:rFonts w:hint="eastAsia"/>
        </w:rPr>
        <w:t>逆一日不平，水氣流溢於四肢者一日不去，此病溢飲者</w:t>
      </w:r>
      <w:r w:rsidR="00D2615D">
        <w:rPr>
          <w:rFonts w:hint="eastAsia"/>
        </w:rPr>
        <w:t>，</w:t>
      </w:r>
      <w:r w:rsidRPr="0078197F">
        <w:rPr>
          <w:rFonts w:hint="eastAsia"/>
        </w:rPr>
        <w:t>所以宜大</w:t>
      </w:r>
      <w:r w:rsidR="00D2615D">
        <w:rPr>
          <w:rFonts w:hint="eastAsia"/>
        </w:rPr>
        <w:t>、</w:t>
      </w:r>
      <w:r w:rsidRPr="0078197F">
        <w:rPr>
          <w:rFonts w:hint="eastAsia"/>
        </w:rPr>
        <w:t>小青龍</w:t>
      </w:r>
      <w:r w:rsidRPr="0078197F">
        <w:rPr>
          <w:rFonts w:hint="eastAsia"/>
        </w:rPr>
        <w:lastRenderedPageBreak/>
        <w:t>湯也。但大青龍湯方治，為表汗裏熱而設，即麻杏石甘湯加桂枝</w:t>
      </w:r>
      <w:r w:rsidR="00D2615D">
        <w:rPr>
          <w:rFonts w:hint="eastAsia"/>
        </w:rPr>
        <w:t>、</w:t>
      </w:r>
      <w:r w:rsidRPr="0078197F">
        <w:rPr>
          <w:rFonts w:hint="eastAsia"/>
        </w:rPr>
        <w:t>薑</w:t>
      </w:r>
      <w:r w:rsidR="00D2615D">
        <w:rPr>
          <w:rFonts w:hint="eastAsia"/>
        </w:rPr>
        <w:t>、</w:t>
      </w:r>
      <w:r w:rsidRPr="0078197F">
        <w:rPr>
          <w:rFonts w:hint="eastAsia"/>
        </w:rPr>
        <w:t>棗耳。溢飲發汗用此方或用小青龍湯</w:t>
      </w:r>
      <w:r w:rsidR="00423D50">
        <w:rPr>
          <w:rFonts w:hint="eastAsia"/>
        </w:rPr>
        <w:t>，</w:t>
      </w:r>
      <w:r w:rsidRPr="0078197F">
        <w:rPr>
          <w:rFonts w:hint="eastAsia"/>
        </w:rPr>
        <w:t>其旨安在</w:t>
      </w:r>
      <w:r w:rsidR="00423D50">
        <w:rPr>
          <w:rFonts w:hint="eastAsia"/>
        </w:rPr>
        <w:t>？</w:t>
      </w:r>
      <w:r w:rsidRPr="0078197F">
        <w:rPr>
          <w:rFonts w:hint="eastAsia"/>
        </w:rPr>
        <w:t>蓋脾主四肢，胃亦主四肢，中脘有熱，逼內藏之水旁溢四肢者，故主以大青龍湯</w:t>
      </w:r>
      <w:r w:rsidR="00423D50">
        <w:rPr>
          <w:rFonts w:hint="eastAsia"/>
        </w:rPr>
        <w:t>。</w:t>
      </w:r>
      <w:r w:rsidRPr="0078197F">
        <w:rPr>
          <w:rFonts w:hint="eastAsia"/>
        </w:rPr>
        <w:t>水飲太甚，內藏不能相容，自行流溢四肢者，故主以小青龍湯</w:t>
      </w:r>
      <w:r w:rsidR="00423D50">
        <w:rPr>
          <w:rFonts w:hint="eastAsia"/>
        </w:rPr>
        <w:t>。</w:t>
      </w:r>
      <w:r w:rsidRPr="0078197F">
        <w:rPr>
          <w:rFonts w:hint="eastAsia"/>
        </w:rPr>
        <w:t>要其為發汗則一也。</w:t>
      </w:r>
    </w:p>
    <w:p w:rsidR="006E2D8F" w:rsidRPr="00317EAA" w:rsidRDefault="006E2D8F" w:rsidP="00284086">
      <w:pPr>
        <w:pStyle w:val="1c"/>
        <w:ind w:firstLine="729"/>
        <w:rPr>
          <w:rFonts w:hint="eastAsia"/>
        </w:rPr>
      </w:pPr>
      <w:r w:rsidRPr="0078197F">
        <w:rPr>
          <w:rFonts w:hint="eastAsia"/>
        </w:rPr>
        <w:t>膈間支飲，其人喘滿，心下痞堅，面色</w:t>
      </w:r>
      <w:r w:rsidR="000F7D33">
        <w:rPr>
          <w:rFonts w:hint="eastAsia"/>
        </w:rPr>
        <w:t>黧</w:t>
      </w:r>
      <w:r w:rsidRPr="0078197F">
        <w:rPr>
          <w:rFonts w:hint="eastAsia"/>
        </w:rPr>
        <w:t>黑，其脈沉緊</w:t>
      </w:r>
      <w:r w:rsidR="00423D50">
        <w:rPr>
          <w:rFonts w:hint="eastAsia"/>
        </w:rPr>
        <w:t>，</w:t>
      </w:r>
      <w:r w:rsidRPr="0078197F">
        <w:rPr>
          <w:rFonts w:hint="eastAsia"/>
        </w:rPr>
        <w:t>得之數十日，醫吐下之不愈，木防己湯主之</w:t>
      </w:r>
      <w:r w:rsidR="00423D50">
        <w:rPr>
          <w:rFonts w:hint="eastAsia"/>
        </w:rPr>
        <w:t>。</w:t>
      </w:r>
      <w:r w:rsidRPr="0078197F">
        <w:rPr>
          <w:rFonts w:hint="eastAsia"/>
        </w:rPr>
        <w:t>虛者即愈，實者三日復發，</w:t>
      </w:r>
      <w:r w:rsidR="008A6639">
        <w:rPr>
          <w:rFonts w:hint="eastAsia"/>
        </w:rPr>
        <w:t>復</w:t>
      </w:r>
      <w:r w:rsidRPr="0078197F">
        <w:rPr>
          <w:rFonts w:hint="eastAsia"/>
        </w:rPr>
        <w:t>與不愈者，宜木防己湯去石膏加茯苓芒硝湯主之。</w:t>
      </w:r>
    </w:p>
    <w:p w:rsidR="006E2D8F" w:rsidRDefault="006E2D8F" w:rsidP="00284086">
      <w:pPr>
        <w:pStyle w:val="1c"/>
        <w:ind w:firstLine="729"/>
        <w:rPr>
          <w:rFonts w:hint="eastAsia"/>
        </w:rPr>
      </w:pPr>
      <w:r w:rsidRPr="0078197F">
        <w:rPr>
          <w:rFonts w:hint="eastAsia"/>
        </w:rPr>
        <w:t>木防己湯</w:t>
      </w:r>
    </w:p>
    <w:p w:rsidR="006E2D8F" w:rsidRDefault="006E2D8F" w:rsidP="00284086">
      <w:pPr>
        <w:pStyle w:val="2f3"/>
        <w:spacing w:after="60"/>
        <w:ind w:firstLine="712"/>
        <w:rPr>
          <w:rFonts w:hint="eastAsia"/>
        </w:rPr>
      </w:pPr>
      <w:r w:rsidRPr="0078197F">
        <w:rPr>
          <w:rFonts w:hint="eastAsia"/>
        </w:rPr>
        <w:t>木防</w:t>
      </w:r>
      <w:r w:rsidR="00423D50">
        <w:rPr>
          <w:rFonts w:hint="eastAsia"/>
        </w:rPr>
        <w:t>己</w:t>
      </w:r>
      <w:r w:rsidRPr="0078197F">
        <w:rPr>
          <w:rFonts w:hint="eastAsia"/>
        </w:rPr>
        <w:t>、桂枝</w:t>
      </w:r>
      <w:r w:rsidR="00423D50">
        <w:rPr>
          <w:rFonts w:hint="eastAsia"/>
        </w:rPr>
        <w:t>（</w:t>
      </w:r>
      <w:r w:rsidRPr="0078197F">
        <w:rPr>
          <w:rFonts w:hint="eastAsia"/>
        </w:rPr>
        <w:t>各三兩</w:t>
      </w:r>
      <w:r w:rsidR="00423D50">
        <w:rPr>
          <w:rFonts w:hint="eastAsia"/>
        </w:rPr>
        <w:t>）</w:t>
      </w:r>
      <w:r w:rsidRPr="0078197F">
        <w:rPr>
          <w:rFonts w:hint="eastAsia"/>
        </w:rPr>
        <w:t>人參</w:t>
      </w:r>
      <w:r w:rsidR="00423D50">
        <w:rPr>
          <w:rFonts w:hint="eastAsia"/>
        </w:rPr>
        <w:t>（</w:t>
      </w:r>
      <w:r w:rsidRPr="0078197F">
        <w:rPr>
          <w:rFonts w:hint="eastAsia"/>
        </w:rPr>
        <w:t>四兩</w:t>
      </w:r>
      <w:r w:rsidR="00423D50">
        <w:rPr>
          <w:rFonts w:hint="eastAsia"/>
        </w:rPr>
        <w:t>）</w:t>
      </w:r>
      <w:r w:rsidRPr="0078197F">
        <w:rPr>
          <w:rFonts w:hint="eastAsia"/>
        </w:rPr>
        <w:t>石膏</w:t>
      </w:r>
      <w:r w:rsidR="00423D50">
        <w:rPr>
          <w:rFonts w:hint="eastAsia"/>
        </w:rPr>
        <w:t>（</w:t>
      </w:r>
      <w:r w:rsidRPr="0078197F">
        <w:rPr>
          <w:rFonts w:hint="eastAsia"/>
        </w:rPr>
        <w:t>如雞子大二枚</w:t>
      </w:r>
      <w:r w:rsidR="00423D50">
        <w:rPr>
          <w:rFonts w:hint="eastAsia"/>
        </w:rPr>
        <w:t>，</w:t>
      </w:r>
      <w:r w:rsidRPr="0078197F">
        <w:rPr>
          <w:rFonts w:hint="eastAsia"/>
        </w:rPr>
        <w:t>一本十二枚</w:t>
      </w:r>
      <w:r w:rsidR="00423D50">
        <w:rPr>
          <w:rFonts w:hint="eastAsia"/>
        </w:rPr>
        <w:t>）</w:t>
      </w:r>
    </w:p>
    <w:p w:rsidR="006E2D8F" w:rsidRDefault="006E2D8F" w:rsidP="00284086">
      <w:pPr>
        <w:pStyle w:val="2f3"/>
        <w:spacing w:after="60"/>
        <w:ind w:firstLine="712"/>
        <w:rPr>
          <w:rFonts w:hint="eastAsia"/>
        </w:rPr>
      </w:pPr>
      <w:r w:rsidRPr="0078197F">
        <w:rPr>
          <w:rFonts w:hint="eastAsia"/>
        </w:rPr>
        <w:t>上四味，以水六升，煮取二升，分溫再服</w:t>
      </w:r>
    </w:p>
    <w:p w:rsidR="006E2D8F" w:rsidRDefault="006E2D8F" w:rsidP="00284086">
      <w:pPr>
        <w:pStyle w:val="1c"/>
        <w:ind w:firstLine="729"/>
        <w:rPr>
          <w:rFonts w:hint="eastAsia"/>
        </w:rPr>
      </w:pPr>
      <w:r w:rsidRPr="0078197F">
        <w:rPr>
          <w:rFonts w:hint="eastAsia"/>
        </w:rPr>
        <w:t>木防己去石膏加茯苓芒硝湯方</w:t>
      </w:r>
    </w:p>
    <w:p w:rsidR="006E2D8F" w:rsidRPr="00143877" w:rsidRDefault="006E2D8F" w:rsidP="00284086">
      <w:pPr>
        <w:pStyle w:val="2f3"/>
        <w:spacing w:after="60"/>
        <w:ind w:firstLine="712"/>
        <w:rPr>
          <w:rFonts w:hint="eastAsia"/>
        </w:rPr>
      </w:pPr>
      <w:r w:rsidRPr="0078197F">
        <w:rPr>
          <w:rFonts w:hint="eastAsia"/>
        </w:rPr>
        <w:t>木防己、桂枝</w:t>
      </w:r>
      <w:r w:rsidR="00423D50">
        <w:rPr>
          <w:rFonts w:hint="eastAsia"/>
        </w:rPr>
        <w:t>（</w:t>
      </w:r>
      <w:r w:rsidRPr="0078197F">
        <w:rPr>
          <w:rFonts w:hint="eastAsia"/>
        </w:rPr>
        <w:t>各三兩</w:t>
      </w:r>
      <w:r w:rsidR="00423D50">
        <w:rPr>
          <w:rFonts w:hint="eastAsia"/>
        </w:rPr>
        <w:t>）</w:t>
      </w:r>
      <w:r w:rsidRPr="0078197F">
        <w:rPr>
          <w:rFonts w:hint="eastAsia"/>
        </w:rPr>
        <w:t>茯苓</w:t>
      </w:r>
      <w:r w:rsidR="00423D50">
        <w:rPr>
          <w:rFonts w:hint="eastAsia"/>
        </w:rPr>
        <w:t>（</w:t>
      </w:r>
      <w:r w:rsidRPr="0078197F">
        <w:rPr>
          <w:rFonts w:hint="eastAsia"/>
        </w:rPr>
        <w:t>四兩</w:t>
      </w:r>
      <w:r w:rsidR="00423D50">
        <w:rPr>
          <w:rFonts w:hint="eastAsia"/>
        </w:rPr>
        <w:t>）</w:t>
      </w:r>
      <w:r w:rsidRPr="0078197F">
        <w:rPr>
          <w:rFonts w:hint="eastAsia"/>
        </w:rPr>
        <w:t>人參</w:t>
      </w:r>
      <w:r w:rsidR="00423D50">
        <w:rPr>
          <w:rFonts w:hint="eastAsia"/>
        </w:rPr>
        <w:t>（</w:t>
      </w:r>
      <w:r w:rsidRPr="0078197F">
        <w:rPr>
          <w:rFonts w:hint="eastAsia"/>
        </w:rPr>
        <w:t>四兩</w:t>
      </w:r>
      <w:r w:rsidR="00423D50">
        <w:rPr>
          <w:rFonts w:hint="eastAsia"/>
        </w:rPr>
        <w:t>）</w:t>
      </w:r>
      <w:r w:rsidRPr="0078197F">
        <w:rPr>
          <w:rFonts w:hint="eastAsia"/>
        </w:rPr>
        <w:t>芒硝</w:t>
      </w:r>
      <w:r w:rsidR="00423D50">
        <w:rPr>
          <w:rFonts w:hint="eastAsia"/>
        </w:rPr>
        <w:t>（</w:t>
      </w:r>
      <w:r w:rsidRPr="0078197F">
        <w:rPr>
          <w:rFonts w:hint="eastAsia"/>
        </w:rPr>
        <w:t>三合</w:t>
      </w:r>
      <w:r w:rsidR="00423D50">
        <w:rPr>
          <w:rFonts w:hint="eastAsia"/>
        </w:rPr>
        <w:t>）</w:t>
      </w:r>
    </w:p>
    <w:p w:rsidR="006E2D8F" w:rsidRDefault="006E2D8F" w:rsidP="00284086">
      <w:pPr>
        <w:pStyle w:val="2f3"/>
        <w:spacing w:after="60"/>
        <w:ind w:firstLine="712"/>
        <w:rPr>
          <w:rFonts w:hint="eastAsia"/>
        </w:rPr>
      </w:pPr>
      <w:r w:rsidRPr="0078197F">
        <w:rPr>
          <w:rFonts w:hint="eastAsia"/>
        </w:rPr>
        <w:t>上五味，以水六升，煮取二升，去滓，內芒硝，再微煎，分溫再服，微利則愈。</w:t>
      </w:r>
    </w:p>
    <w:p w:rsidR="006E2D8F" w:rsidRDefault="006E2D8F" w:rsidP="00284086">
      <w:pPr>
        <w:pStyle w:val="13"/>
        <w:spacing w:after="60"/>
        <w:ind w:firstLine="712"/>
        <w:rPr>
          <w:rFonts w:hint="eastAsia"/>
        </w:rPr>
      </w:pPr>
      <w:r w:rsidRPr="0078197F">
        <w:rPr>
          <w:rFonts w:hint="eastAsia"/>
        </w:rPr>
        <w:t>飲邪留於膈間，支撐無已，肺氣傷</w:t>
      </w:r>
      <w:r w:rsidR="00F75052">
        <w:rPr>
          <w:rFonts w:hint="eastAsia"/>
        </w:rPr>
        <w:t>於</w:t>
      </w:r>
      <w:r w:rsidRPr="0078197F">
        <w:rPr>
          <w:rFonts w:hint="eastAsia"/>
        </w:rPr>
        <w:t>水，太陽陽氣不得外達則喘。胸中陽痹，水液內停則滿，由胸及於心下，則心下痞堅</w:t>
      </w:r>
      <w:r w:rsidR="00BE247C">
        <w:rPr>
          <w:rFonts w:hint="eastAsia"/>
        </w:rPr>
        <w:t>。</w:t>
      </w:r>
      <w:r w:rsidRPr="0078197F">
        <w:rPr>
          <w:rFonts w:hint="eastAsia"/>
        </w:rPr>
        <w:t>寒濕在上，阻遏三陽之絡，血色不榮於面，故其色</w:t>
      </w:r>
      <w:r w:rsidR="00566FF7">
        <w:rPr>
          <w:rFonts w:hint="eastAsia"/>
        </w:rPr>
        <w:t>黧</w:t>
      </w:r>
      <w:r w:rsidRPr="0078197F">
        <w:rPr>
          <w:rFonts w:hint="eastAsia"/>
        </w:rPr>
        <w:t>黑，此與濕家身色如薰黃同</w:t>
      </w:r>
      <w:r w:rsidR="00BE247C">
        <w:rPr>
          <w:rFonts w:hint="eastAsia"/>
        </w:rPr>
        <w:t>。</w:t>
      </w:r>
      <w:r w:rsidRPr="0078197F">
        <w:rPr>
          <w:rFonts w:hint="eastAsia"/>
        </w:rPr>
        <w:t>水盛於上，血分熱度愈低，故其脈沉緊</w:t>
      </w:r>
      <w:r w:rsidR="00BE247C">
        <w:rPr>
          <w:rFonts w:hint="eastAsia"/>
        </w:rPr>
        <w:t>。</w:t>
      </w:r>
      <w:r w:rsidRPr="0078197F">
        <w:rPr>
          <w:rFonts w:hint="eastAsia"/>
        </w:rPr>
        <w:t>得之數十日，病根漸深，醫以為水在上也，而用瓜蒂散以吐之，吐之不愈，又</w:t>
      </w:r>
      <w:r w:rsidR="00BE247C">
        <w:rPr>
          <w:rFonts w:hint="eastAsia"/>
        </w:rPr>
        <w:t>以</w:t>
      </w:r>
      <w:r w:rsidRPr="0078197F">
        <w:rPr>
          <w:rFonts w:hint="eastAsia"/>
        </w:rPr>
        <w:lastRenderedPageBreak/>
        <w:t>心下痞堅，而用瀉心湯以下之，若仍不愈，醫者之術窮矣</w:t>
      </w:r>
      <w:r w:rsidR="00BE247C">
        <w:rPr>
          <w:rFonts w:hint="eastAsia"/>
        </w:rPr>
        <w:t>。</w:t>
      </w:r>
      <w:r w:rsidRPr="0078197F">
        <w:rPr>
          <w:rFonts w:hint="eastAsia"/>
        </w:rPr>
        <w:t>不知寒濕久</w:t>
      </w:r>
      <w:r w:rsidR="00BE247C">
        <w:rPr>
          <w:rFonts w:hint="eastAsia"/>
        </w:rPr>
        <w:t>鬱</w:t>
      </w:r>
      <w:r w:rsidRPr="0078197F">
        <w:rPr>
          <w:rFonts w:hint="eastAsia"/>
        </w:rPr>
        <w:t>，則生裏熱，胃熱合</w:t>
      </w:r>
      <w:r w:rsidR="00890C91">
        <w:rPr>
          <w:rFonts w:hint="eastAsia"/>
        </w:rPr>
        <w:t>胆</w:t>
      </w:r>
      <w:r w:rsidRPr="0078197F">
        <w:rPr>
          <w:rFonts w:hint="eastAsia"/>
        </w:rPr>
        <w:t>火上抗，因病喘逆</w:t>
      </w:r>
      <w:r w:rsidR="00BE247C">
        <w:rPr>
          <w:rFonts w:hint="eastAsia"/>
        </w:rPr>
        <w:t>。</w:t>
      </w:r>
      <w:r w:rsidRPr="0078197F">
        <w:rPr>
          <w:rFonts w:hint="eastAsia"/>
        </w:rPr>
        <w:t>飲邪留積不去，則上滿而下痞堅，故宜苦寒之防己以泄下焦，甘寒體重之石膏以清胃熱</w:t>
      </w:r>
      <w:r w:rsidR="00594705">
        <w:rPr>
          <w:rFonts w:hint="eastAsia"/>
        </w:rPr>
        <w:t>。</w:t>
      </w:r>
      <w:r w:rsidRPr="0078197F">
        <w:rPr>
          <w:rFonts w:hint="eastAsia"/>
        </w:rPr>
        <w:t>又以心陽之不達也，用桂枝以通之</w:t>
      </w:r>
      <w:r w:rsidR="00594705">
        <w:rPr>
          <w:rFonts w:hint="eastAsia"/>
        </w:rPr>
        <w:t>。</w:t>
      </w:r>
      <w:r w:rsidRPr="0078197F">
        <w:rPr>
          <w:rFonts w:hint="eastAsia"/>
        </w:rPr>
        <w:t>以津液之傷於吐下也，用人參以益之，此仲師用木防己湯意也。但此證，胃中無宿垢，但有胃熱上</w:t>
      </w:r>
      <w:r w:rsidR="00E66028">
        <w:rPr>
          <w:rFonts w:hint="eastAsia"/>
        </w:rPr>
        <w:t>衝</w:t>
      </w:r>
      <w:r w:rsidRPr="0078197F">
        <w:rPr>
          <w:rFonts w:hint="eastAsia"/>
        </w:rPr>
        <w:t>，阻水飲下行之路</w:t>
      </w:r>
      <w:r w:rsidR="00BE247C">
        <w:rPr>
          <w:rFonts w:hint="eastAsia"/>
        </w:rPr>
        <w:t>，</w:t>
      </w:r>
      <w:r w:rsidRPr="0078197F">
        <w:rPr>
          <w:rFonts w:hint="eastAsia"/>
        </w:rPr>
        <w:t>而喘滿痞堅者為虛，故但</w:t>
      </w:r>
      <w:r w:rsidR="00F75052">
        <w:rPr>
          <w:rFonts w:hint="eastAsia"/>
        </w:rPr>
        <w:t>於</w:t>
      </w:r>
      <w:r w:rsidRPr="0078197F">
        <w:rPr>
          <w:rFonts w:hint="eastAsia"/>
        </w:rPr>
        <w:t>方劑中用石膏以清胃熱，中脘已無阻礙，蓋即陽明虛熱用白虎湯之義也</w:t>
      </w:r>
      <w:r w:rsidR="00BE247C">
        <w:rPr>
          <w:rFonts w:hint="eastAsia"/>
        </w:rPr>
        <w:t>。</w:t>
      </w:r>
      <w:r w:rsidRPr="0078197F">
        <w:rPr>
          <w:rFonts w:hint="eastAsia"/>
        </w:rPr>
        <w:t>若胃中有宿垢，雖經石膏清熱，上</w:t>
      </w:r>
      <w:r w:rsidR="00BE247C">
        <w:rPr>
          <w:rFonts w:hint="eastAsia"/>
        </w:rPr>
        <w:t>衝</w:t>
      </w:r>
      <w:r w:rsidRPr="0078197F">
        <w:rPr>
          <w:rFonts w:hint="eastAsia"/>
        </w:rPr>
        <w:t>之氣稍平，但一經復發，此方即無效力，故必去清虛熱之石膏加茯苓</w:t>
      </w:r>
      <w:r w:rsidR="00BE247C">
        <w:rPr>
          <w:rFonts w:hint="eastAsia"/>
        </w:rPr>
        <w:t>以</w:t>
      </w:r>
      <w:r w:rsidRPr="0078197F">
        <w:rPr>
          <w:rFonts w:hint="eastAsia"/>
        </w:rPr>
        <w:t>利水道，芒硝以通腑滯，膈間支飲乃得由胃中下走小腸大腸，而一泄無餘，蓋陽明實熱用大承氣湯之義也。此虛實之辨也。</w:t>
      </w:r>
    </w:p>
    <w:p w:rsidR="006E2D8F" w:rsidRPr="00143877" w:rsidRDefault="006E2D8F" w:rsidP="00284086">
      <w:pPr>
        <w:pStyle w:val="1c"/>
        <w:ind w:firstLine="729"/>
        <w:rPr>
          <w:rFonts w:hint="eastAsia"/>
        </w:rPr>
      </w:pPr>
      <w:r w:rsidRPr="0078197F">
        <w:rPr>
          <w:rFonts w:hint="eastAsia"/>
        </w:rPr>
        <w:t>心下有支飲，其人苦冒眩，澤瀉湯主之。</w:t>
      </w:r>
    </w:p>
    <w:p w:rsidR="006E2D8F" w:rsidRDefault="006E2D8F" w:rsidP="00284086">
      <w:pPr>
        <w:pStyle w:val="1c"/>
        <w:ind w:firstLine="729"/>
        <w:rPr>
          <w:rFonts w:hint="eastAsia"/>
        </w:rPr>
      </w:pPr>
      <w:r w:rsidRPr="0078197F">
        <w:rPr>
          <w:rFonts w:hint="eastAsia"/>
        </w:rPr>
        <w:t>澤瀉湯方</w:t>
      </w:r>
    </w:p>
    <w:p w:rsidR="006E2D8F" w:rsidRDefault="006E2D8F" w:rsidP="00284086">
      <w:pPr>
        <w:pStyle w:val="2f3"/>
        <w:spacing w:after="60"/>
        <w:ind w:firstLine="712"/>
        <w:rPr>
          <w:rFonts w:hint="eastAsia"/>
        </w:rPr>
      </w:pPr>
      <w:r w:rsidRPr="0078197F">
        <w:rPr>
          <w:rFonts w:hint="eastAsia"/>
        </w:rPr>
        <w:t>澤瀉</w:t>
      </w:r>
      <w:r w:rsidR="00BE247C">
        <w:rPr>
          <w:rFonts w:hint="eastAsia"/>
        </w:rPr>
        <w:t>（</w:t>
      </w:r>
      <w:r w:rsidRPr="0078197F">
        <w:rPr>
          <w:rFonts w:hint="eastAsia"/>
        </w:rPr>
        <w:t>五兩</w:t>
      </w:r>
      <w:r w:rsidR="00BE247C">
        <w:rPr>
          <w:rFonts w:hint="eastAsia"/>
        </w:rPr>
        <w:t>）</w:t>
      </w:r>
      <w:r w:rsidR="008A6639">
        <w:rPr>
          <w:rFonts w:hint="eastAsia"/>
        </w:rPr>
        <w:t>白朮</w:t>
      </w:r>
      <w:r w:rsidR="00BE247C">
        <w:rPr>
          <w:rFonts w:hint="eastAsia"/>
        </w:rPr>
        <w:t>（</w:t>
      </w:r>
      <w:r w:rsidRPr="0078197F">
        <w:rPr>
          <w:rFonts w:hint="eastAsia"/>
        </w:rPr>
        <w:t>二兩</w:t>
      </w:r>
      <w:r w:rsidR="00BE247C">
        <w:rPr>
          <w:rFonts w:hint="eastAsia"/>
        </w:rPr>
        <w:t>）</w:t>
      </w:r>
    </w:p>
    <w:p w:rsidR="006E2D8F" w:rsidRDefault="006E2D8F" w:rsidP="00284086">
      <w:pPr>
        <w:pStyle w:val="2f3"/>
        <w:spacing w:after="60"/>
        <w:ind w:firstLine="712"/>
        <w:rPr>
          <w:rFonts w:hint="eastAsia"/>
        </w:rPr>
      </w:pPr>
      <w:r w:rsidRPr="0078197F">
        <w:rPr>
          <w:rFonts w:hint="eastAsia"/>
        </w:rPr>
        <w:t>上二味，以水二升，煮取一升，分溫再服。</w:t>
      </w:r>
    </w:p>
    <w:p w:rsidR="006E2D8F" w:rsidRPr="00DB1E19" w:rsidRDefault="006E2D8F" w:rsidP="00284086">
      <w:pPr>
        <w:pStyle w:val="1c"/>
        <w:ind w:firstLine="729"/>
        <w:rPr>
          <w:rFonts w:hint="eastAsia"/>
        </w:rPr>
      </w:pPr>
      <w:r w:rsidRPr="0078197F">
        <w:rPr>
          <w:rFonts w:hint="eastAsia"/>
        </w:rPr>
        <w:t>支飲</w:t>
      </w:r>
      <w:r w:rsidR="00BE247C">
        <w:rPr>
          <w:rFonts w:hint="eastAsia"/>
        </w:rPr>
        <w:t>，</w:t>
      </w:r>
      <w:r w:rsidRPr="0078197F">
        <w:rPr>
          <w:rFonts w:hint="eastAsia"/>
        </w:rPr>
        <w:t>胸滿者，厚朴大黃湯主之。</w:t>
      </w:r>
    </w:p>
    <w:p w:rsidR="006E2D8F" w:rsidRDefault="006E2D8F" w:rsidP="00284086">
      <w:pPr>
        <w:pStyle w:val="1c"/>
        <w:ind w:firstLine="729"/>
        <w:rPr>
          <w:rFonts w:hint="eastAsia"/>
        </w:rPr>
      </w:pPr>
      <w:r w:rsidRPr="0078197F">
        <w:rPr>
          <w:rFonts w:hint="eastAsia"/>
        </w:rPr>
        <w:t>厚朴大黃湯方</w:t>
      </w:r>
    </w:p>
    <w:p w:rsidR="006E2D8F" w:rsidRDefault="000E0CD3" w:rsidP="00284086">
      <w:pPr>
        <w:pStyle w:val="2f3"/>
        <w:spacing w:after="60"/>
        <w:ind w:firstLine="712"/>
        <w:rPr>
          <w:rFonts w:hint="eastAsia"/>
        </w:rPr>
      </w:pPr>
      <w:r>
        <w:rPr>
          <w:rFonts w:hint="eastAsia"/>
        </w:rPr>
        <w:t>厚朴</w:t>
      </w:r>
      <w:r w:rsidR="00BE247C">
        <w:rPr>
          <w:rFonts w:hint="eastAsia"/>
        </w:rPr>
        <w:t>（</w:t>
      </w:r>
      <w:r w:rsidR="006E2D8F" w:rsidRPr="0078197F">
        <w:rPr>
          <w:rFonts w:hint="eastAsia"/>
        </w:rPr>
        <w:t>一</w:t>
      </w:r>
      <w:r w:rsidR="00BE247C">
        <w:rPr>
          <w:rFonts w:hint="eastAsia"/>
        </w:rPr>
        <w:t>只）</w:t>
      </w:r>
      <w:r w:rsidR="006E2D8F" w:rsidRPr="0078197F">
        <w:rPr>
          <w:rFonts w:hint="eastAsia"/>
        </w:rPr>
        <w:t>大黃</w:t>
      </w:r>
      <w:r w:rsidR="00BE247C">
        <w:rPr>
          <w:rFonts w:hint="eastAsia"/>
        </w:rPr>
        <w:t>（</w:t>
      </w:r>
      <w:r w:rsidR="006E2D8F" w:rsidRPr="0078197F">
        <w:rPr>
          <w:rFonts w:hint="eastAsia"/>
        </w:rPr>
        <w:t>六兩</w:t>
      </w:r>
      <w:r w:rsidR="00BE247C">
        <w:rPr>
          <w:rFonts w:hint="eastAsia"/>
        </w:rPr>
        <w:t>）</w:t>
      </w:r>
      <w:r w:rsidR="006E2D8F" w:rsidRPr="0078197F">
        <w:rPr>
          <w:rFonts w:hint="eastAsia"/>
        </w:rPr>
        <w:t>枳實</w:t>
      </w:r>
      <w:r w:rsidR="00BE247C">
        <w:rPr>
          <w:rFonts w:hint="eastAsia"/>
        </w:rPr>
        <w:t>（</w:t>
      </w:r>
      <w:r w:rsidR="006E2D8F" w:rsidRPr="0078197F">
        <w:rPr>
          <w:rFonts w:hint="eastAsia"/>
        </w:rPr>
        <w:t>四枚</w:t>
      </w:r>
      <w:r w:rsidR="00BE247C">
        <w:rPr>
          <w:rFonts w:hint="eastAsia"/>
        </w:rPr>
        <w:t>）</w:t>
      </w:r>
    </w:p>
    <w:p w:rsidR="006E2D8F" w:rsidRDefault="006E2D8F" w:rsidP="00284086">
      <w:pPr>
        <w:pStyle w:val="2f3"/>
        <w:spacing w:after="60"/>
        <w:ind w:firstLine="712"/>
        <w:rPr>
          <w:rFonts w:hint="eastAsia"/>
        </w:rPr>
      </w:pPr>
      <w:r w:rsidRPr="0078197F">
        <w:rPr>
          <w:rFonts w:hint="eastAsia"/>
        </w:rPr>
        <w:t>上三味，以水五升，煮取二升，分溫再服。</w:t>
      </w:r>
    </w:p>
    <w:p w:rsidR="006E2D8F" w:rsidRDefault="006E2D8F" w:rsidP="00284086">
      <w:pPr>
        <w:pStyle w:val="13"/>
        <w:spacing w:after="60"/>
        <w:ind w:firstLine="712"/>
        <w:rPr>
          <w:rFonts w:hint="eastAsia"/>
        </w:rPr>
      </w:pPr>
      <w:r w:rsidRPr="0078197F">
        <w:rPr>
          <w:rFonts w:hint="eastAsia"/>
        </w:rPr>
        <w:t>此承上加茯苓芒硝而別出其方治也。水在心下，靜則為心悸，動則為冒眩，欲遏水邪之上泛，為木</w:t>
      </w:r>
      <w:r w:rsidR="009456FC">
        <w:rPr>
          <w:rFonts w:hint="eastAsia"/>
        </w:rPr>
        <w:t>防己</w:t>
      </w:r>
      <w:r w:rsidRPr="0078197F">
        <w:rPr>
          <w:rFonts w:hint="eastAsia"/>
        </w:rPr>
        <w:t>湯加茯苓所不能治</w:t>
      </w:r>
      <w:r w:rsidR="00BE247C">
        <w:rPr>
          <w:rFonts w:hint="eastAsia"/>
        </w:rPr>
        <w:t>，</w:t>
      </w:r>
      <w:r w:rsidRPr="0078197F">
        <w:rPr>
          <w:rFonts w:hint="eastAsia"/>
        </w:rPr>
        <w:t>仲師因別出澤瀉湯，所以抉氾濫之水而厚其堤防也</w:t>
      </w:r>
      <w:r w:rsidR="00BE247C">
        <w:rPr>
          <w:rFonts w:hint="eastAsia"/>
        </w:rPr>
        <w:t>。</w:t>
      </w:r>
      <w:r w:rsidRPr="0078197F">
        <w:rPr>
          <w:rFonts w:hint="eastAsia"/>
        </w:rPr>
        <w:t>胃中燥熱，逼水上逆，則病胸滿，木</w:t>
      </w:r>
      <w:r w:rsidR="009456FC">
        <w:rPr>
          <w:rFonts w:hint="eastAsia"/>
        </w:rPr>
        <w:t>防</w:t>
      </w:r>
      <w:r w:rsidR="009456FC">
        <w:rPr>
          <w:rFonts w:hint="eastAsia"/>
        </w:rPr>
        <w:lastRenderedPageBreak/>
        <w:t>己</w:t>
      </w:r>
      <w:r w:rsidRPr="0078197F">
        <w:rPr>
          <w:rFonts w:hint="eastAsia"/>
        </w:rPr>
        <w:t>湯加芒硝所不能治</w:t>
      </w:r>
      <w:r w:rsidR="00BE247C">
        <w:rPr>
          <w:rFonts w:hint="eastAsia"/>
        </w:rPr>
        <w:t>，</w:t>
      </w:r>
      <w:r w:rsidRPr="0078197F">
        <w:rPr>
          <w:rFonts w:hint="eastAsia"/>
        </w:rPr>
        <w:t>仲師因別出厚朴大黃湯方，所以破中脘之阻隔，開水飲下行之路也。</w:t>
      </w:r>
    </w:p>
    <w:p w:rsidR="00BE247C" w:rsidRDefault="006E2D8F" w:rsidP="00284086">
      <w:pPr>
        <w:pStyle w:val="1c"/>
        <w:ind w:firstLine="729"/>
        <w:rPr>
          <w:rFonts w:hint="eastAsia"/>
        </w:rPr>
      </w:pPr>
      <w:r w:rsidRPr="0078197F">
        <w:rPr>
          <w:rFonts w:hint="eastAsia"/>
        </w:rPr>
        <w:t>支飲</w:t>
      </w:r>
      <w:r w:rsidR="00BE247C">
        <w:rPr>
          <w:rFonts w:hint="eastAsia"/>
        </w:rPr>
        <w:t>，</w:t>
      </w:r>
      <w:r w:rsidRPr="0078197F">
        <w:rPr>
          <w:rFonts w:hint="eastAsia"/>
        </w:rPr>
        <w:t>不得息，葶藶大棗瀉肺湯主之</w:t>
      </w:r>
      <w:r w:rsidR="00BE247C">
        <w:rPr>
          <w:rFonts w:hint="eastAsia"/>
        </w:rPr>
        <w:t>。</w:t>
      </w:r>
    </w:p>
    <w:p w:rsidR="00BE247C" w:rsidRDefault="006E2D8F" w:rsidP="00284086">
      <w:pPr>
        <w:pStyle w:val="1c"/>
        <w:ind w:firstLine="729"/>
        <w:rPr>
          <w:rFonts w:hint="eastAsia"/>
        </w:rPr>
      </w:pPr>
      <w:r w:rsidRPr="0078197F">
        <w:rPr>
          <w:rFonts w:hint="eastAsia"/>
        </w:rPr>
        <w:t>葶藶大棗瀉肺湯方</w:t>
      </w:r>
    </w:p>
    <w:p w:rsidR="006E2D8F" w:rsidRDefault="006E2D8F" w:rsidP="00284086">
      <w:pPr>
        <w:pStyle w:val="2f3"/>
        <w:spacing w:after="60"/>
        <w:ind w:firstLine="712"/>
        <w:rPr>
          <w:rFonts w:hint="eastAsia"/>
        </w:rPr>
      </w:pPr>
      <w:r w:rsidRPr="0078197F">
        <w:rPr>
          <w:rFonts w:hint="eastAsia"/>
        </w:rPr>
        <w:t>見肺</w:t>
      </w:r>
      <w:r w:rsidR="00BE247C">
        <w:rPr>
          <w:rFonts w:hint="eastAsia"/>
        </w:rPr>
        <w:t>癰。</w:t>
      </w:r>
    </w:p>
    <w:p w:rsidR="006E2D8F" w:rsidRDefault="006E2D8F" w:rsidP="00284086">
      <w:pPr>
        <w:pStyle w:val="13"/>
        <w:spacing w:after="60"/>
        <w:ind w:firstLine="712"/>
        <w:rPr>
          <w:rFonts w:hint="eastAsia"/>
        </w:rPr>
      </w:pPr>
      <w:r w:rsidRPr="0078197F">
        <w:rPr>
          <w:rFonts w:hint="eastAsia"/>
        </w:rPr>
        <w:t>肺為主氣之藏，為全身呼吸出入之門戶，凡肺藏有所壅阻，而全體能張而不能</w:t>
      </w:r>
      <w:r w:rsidR="00BE247C">
        <w:rPr>
          <w:rFonts w:hint="eastAsia"/>
        </w:rPr>
        <w:t>弛</w:t>
      </w:r>
      <w:r w:rsidRPr="0078197F">
        <w:rPr>
          <w:rFonts w:hint="eastAsia"/>
        </w:rPr>
        <w:t>也</w:t>
      </w:r>
      <w:r w:rsidR="00BE247C">
        <w:rPr>
          <w:rFonts w:hint="eastAsia"/>
        </w:rPr>
        <w:t>。</w:t>
      </w:r>
      <w:r w:rsidRPr="0078197F">
        <w:rPr>
          <w:rFonts w:hint="eastAsia"/>
        </w:rPr>
        <w:t>是故風熱傷其血絡，則肺藏壅塞而氣閉，濕痰阻其空竅則肺藏亦壅寒而氣閉，是非立破其壅塞，則呼吸不調。蓋無論</w:t>
      </w:r>
      <w:r w:rsidR="006A615D">
        <w:rPr>
          <w:rFonts w:hint="eastAsia"/>
        </w:rPr>
        <w:t>肺癰</w:t>
      </w:r>
      <w:r w:rsidRPr="0078197F">
        <w:rPr>
          <w:rFonts w:hint="eastAsia"/>
        </w:rPr>
        <w:t>之喘不得臥，及本條支飲不得息，莫不以葶藶大棗瀉肺湯主之</w:t>
      </w:r>
      <w:r w:rsidR="00BE247C">
        <w:rPr>
          <w:rFonts w:hint="eastAsia"/>
        </w:rPr>
        <w:t>。</w:t>
      </w:r>
      <w:r w:rsidRPr="0078197F">
        <w:rPr>
          <w:rFonts w:hint="eastAsia"/>
        </w:rPr>
        <w:t>要其作用只在抉去所壅，令肺氣能張能</w:t>
      </w:r>
      <w:r w:rsidR="00BE247C">
        <w:rPr>
          <w:rFonts w:hint="eastAsia"/>
        </w:rPr>
        <w:t>弛</w:t>
      </w:r>
      <w:r w:rsidRPr="0078197F">
        <w:rPr>
          <w:rFonts w:hint="eastAsia"/>
        </w:rPr>
        <w:t>，初無分於血分</w:t>
      </w:r>
      <w:r w:rsidR="00BE247C">
        <w:rPr>
          <w:rFonts w:hint="eastAsia"/>
        </w:rPr>
        <w:t>、</w:t>
      </w:r>
      <w:r w:rsidRPr="0078197F">
        <w:rPr>
          <w:rFonts w:hint="eastAsia"/>
        </w:rPr>
        <w:t>水分也。</w:t>
      </w:r>
    </w:p>
    <w:p w:rsidR="006E2D8F" w:rsidRPr="00CD17FB" w:rsidRDefault="006E2D8F" w:rsidP="00284086">
      <w:pPr>
        <w:pStyle w:val="1c"/>
        <w:ind w:firstLine="729"/>
        <w:rPr>
          <w:rFonts w:hint="eastAsia"/>
        </w:rPr>
      </w:pPr>
      <w:r w:rsidRPr="0078197F">
        <w:rPr>
          <w:rFonts w:hint="eastAsia"/>
        </w:rPr>
        <w:t>嘔家本渴，渴者為欲解，今反不渴，心下有支飲故也，小半夏湯主之。</w:t>
      </w:r>
    </w:p>
    <w:p w:rsidR="006E2D8F" w:rsidRDefault="006E2D8F" w:rsidP="00284086">
      <w:pPr>
        <w:pStyle w:val="1c"/>
        <w:ind w:firstLine="729"/>
        <w:rPr>
          <w:rFonts w:hint="eastAsia"/>
        </w:rPr>
      </w:pPr>
      <w:r w:rsidRPr="0078197F">
        <w:rPr>
          <w:rFonts w:hint="eastAsia"/>
        </w:rPr>
        <w:t>小半夏湯方</w:t>
      </w:r>
    </w:p>
    <w:p w:rsidR="006E2D8F" w:rsidRPr="00CD17FB" w:rsidRDefault="006E2D8F" w:rsidP="00284086">
      <w:pPr>
        <w:pStyle w:val="2f3"/>
        <w:spacing w:after="60"/>
        <w:ind w:firstLine="712"/>
        <w:rPr>
          <w:rFonts w:hint="eastAsia"/>
        </w:rPr>
      </w:pPr>
      <w:r w:rsidRPr="0078197F">
        <w:rPr>
          <w:rFonts w:hint="eastAsia"/>
        </w:rPr>
        <w:t>半夏</w:t>
      </w:r>
      <w:r w:rsidR="003C1F55">
        <w:rPr>
          <w:rFonts w:hint="eastAsia"/>
        </w:rPr>
        <w:t>（</w:t>
      </w:r>
      <w:r w:rsidRPr="0078197F">
        <w:rPr>
          <w:rFonts w:hint="eastAsia"/>
        </w:rPr>
        <w:t>一升</w:t>
      </w:r>
      <w:r w:rsidR="003C1F55">
        <w:rPr>
          <w:rFonts w:hint="eastAsia"/>
        </w:rPr>
        <w:t>，</w:t>
      </w:r>
      <w:r w:rsidRPr="0078197F">
        <w:rPr>
          <w:rFonts w:hint="eastAsia"/>
        </w:rPr>
        <w:t>一本五</w:t>
      </w:r>
      <w:r w:rsidR="003C1F55">
        <w:rPr>
          <w:rFonts w:hint="eastAsia"/>
        </w:rPr>
        <w:t>錢）</w:t>
      </w:r>
      <w:r w:rsidRPr="0078197F">
        <w:rPr>
          <w:rFonts w:hint="eastAsia"/>
        </w:rPr>
        <w:t>生薑</w:t>
      </w:r>
      <w:r w:rsidR="003C1F55">
        <w:rPr>
          <w:rFonts w:hint="eastAsia"/>
        </w:rPr>
        <w:t>（</w:t>
      </w:r>
      <w:r w:rsidRPr="0078197F">
        <w:rPr>
          <w:rFonts w:hint="eastAsia"/>
        </w:rPr>
        <w:t>半斤</w:t>
      </w:r>
      <w:r w:rsidR="003C1F55">
        <w:rPr>
          <w:rFonts w:hint="eastAsia"/>
        </w:rPr>
        <w:t>，</w:t>
      </w:r>
      <w:r w:rsidRPr="0078197F">
        <w:rPr>
          <w:rFonts w:hint="eastAsia"/>
        </w:rPr>
        <w:t>一本四</w:t>
      </w:r>
      <w:r w:rsidR="003C1F55">
        <w:rPr>
          <w:rFonts w:hint="eastAsia"/>
        </w:rPr>
        <w:t>錢）</w:t>
      </w:r>
    </w:p>
    <w:p w:rsidR="006E2D8F" w:rsidRDefault="006E2D8F" w:rsidP="00284086">
      <w:pPr>
        <w:pStyle w:val="2f3"/>
        <w:spacing w:after="60"/>
        <w:ind w:firstLine="712"/>
        <w:rPr>
          <w:rFonts w:hint="eastAsia"/>
        </w:rPr>
      </w:pPr>
      <w:r w:rsidRPr="0078197F">
        <w:rPr>
          <w:rFonts w:hint="eastAsia"/>
        </w:rPr>
        <w:t>上二味，以水七升，煮取一升半，分溫再服。</w:t>
      </w:r>
    </w:p>
    <w:p w:rsidR="006E2D8F" w:rsidRDefault="006E2D8F" w:rsidP="00284086">
      <w:pPr>
        <w:pStyle w:val="13"/>
        <w:spacing w:after="60"/>
        <w:ind w:firstLine="712"/>
        <w:rPr>
          <w:rFonts w:hint="eastAsia"/>
        </w:rPr>
      </w:pPr>
      <w:r w:rsidRPr="0078197F">
        <w:rPr>
          <w:rFonts w:hint="eastAsia"/>
        </w:rPr>
        <w:t>本書之例，嘔而不吐者為</w:t>
      </w:r>
      <w:r w:rsidR="008A6639">
        <w:rPr>
          <w:rFonts w:hint="eastAsia"/>
        </w:rPr>
        <w:t>乾</w:t>
      </w:r>
      <w:r w:rsidRPr="0078197F">
        <w:rPr>
          <w:rFonts w:hint="eastAsia"/>
        </w:rPr>
        <w:t>嘔。凡言嘔皆兼吐言之，故吐水及痰涎，皆謂之嘔</w:t>
      </w:r>
      <w:r w:rsidR="003C1F55">
        <w:rPr>
          <w:rFonts w:hint="eastAsia"/>
        </w:rPr>
        <w:t>。</w:t>
      </w:r>
      <w:r w:rsidRPr="0078197F">
        <w:rPr>
          <w:rFonts w:hint="eastAsia"/>
        </w:rPr>
        <w:t>胃底</w:t>
      </w:r>
      <w:r w:rsidR="00890C91">
        <w:rPr>
          <w:rFonts w:hint="eastAsia"/>
        </w:rPr>
        <w:t>胆</w:t>
      </w:r>
      <w:r w:rsidRPr="0078197F">
        <w:rPr>
          <w:rFonts w:hint="eastAsia"/>
        </w:rPr>
        <w:t>汁不能容水，</w:t>
      </w:r>
      <w:r w:rsidR="00890C91">
        <w:rPr>
          <w:rFonts w:hint="eastAsia"/>
        </w:rPr>
        <w:t>胆</w:t>
      </w:r>
      <w:r w:rsidRPr="0078197F">
        <w:rPr>
          <w:rFonts w:hint="eastAsia"/>
        </w:rPr>
        <w:t>汁苦燥，與膈上水氣相拒，則為嘔吐，少陽所以善嘔也</w:t>
      </w:r>
      <w:r w:rsidR="003C1F55">
        <w:rPr>
          <w:rFonts w:hint="eastAsia"/>
        </w:rPr>
        <w:t>。</w:t>
      </w:r>
      <w:r w:rsidRPr="0078197F">
        <w:rPr>
          <w:rFonts w:hint="eastAsia"/>
        </w:rPr>
        <w:t>但既嘔之後，胃中轉燥，因而病渴，渴則水邪已去，故為欲解</w:t>
      </w:r>
      <w:r w:rsidR="003C1F55">
        <w:rPr>
          <w:rFonts w:hint="eastAsia"/>
        </w:rPr>
        <w:t>。</w:t>
      </w:r>
      <w:r w:rsidRPr="0078197F">
        <w:rPr>
          <w:rFonts w:hint="eastAsia"/>
        </w:rPr>
        <w:t>今反不渴，則以心下支飲方盛，胃底</w:t>
      </w:r>
      <w:r w:rsidR="00890C91">
        <w:rPr>
          <w:rFonts w:hint="eastAsia"/>
        </w:rPr>
        <w:t>胆</w:t>
      </w:r>
      <w:r w:rsidRPr="0078197F">
        <w:rPr>
          <w:rFonts w:hint="eastAsia"/>
        </w:rPr>
        <w:t>火不煬</w:t>
      </w:r>
      <w:r w:rsidR="003C1F55">
        <w:rPr>
          <w:rFonts w:hint="eastAsia"/>
        </w:rPr>
        <w:t>，</w:t>
      </w:r>
      <w:r w:rsidRPr="0078197F">
        <w:rPr>
          <w:rFonts w:hint="eastAsia"/>
        </w:rPr>
        <w:t>故以生半夏以去水，生薑以散寒，而心下之支飲當去</w:t>
      </w:r>
      <w:r w:rsidR="003C1F55">
        <w:rPr>
          <w:rFonts w:hint="eastAsia"/>
        </w:rPr>
        <w:t>。</w:t>
      </w:r>
      <w:r w:rsidRPr="0078197F">
        <w:rPr>
          <w:rFonts w:hint="eastAsia"/>
        </w:rPr>
        <w:t>此證水停心下，阻其胃之上口，勢必不能納</w:t>
      </w:r>
      <w:r w:rsidR="003C1F55">
        <w:rPr>
          <w:rFonts w:hint="eastAsia"/>
        </w:rPr>
        <w:t>穀</w:t>
      </w:r>
      <w:r w:rsidRPr="0078197F">
        <w:rPr>
          <w:rFonts w:hint="eastAsia"/>
        </w:rPr>
        <w:t>，嘔吐噦下利篇</w:t>
      </w:r>
      <w:r w:rsidR="003C1F55">
        <w:rPr>
          <w:rFonts w:hint="eastAsia"/>
        </w:rPr>
        <w:t>云：「</w:t>
      </w:r>
      <w:r w:rsidRPr="0078197F">
        <w:rPr>
          <w:rFonts w:hint="eastAsia"/>
        </w:rPr>
        <w:t>諸嘔吐，</w:t>
      </w:r>
      <w:r w:rsidR="003C1F55">
        <w:rPr>
          <w:rFonts w:hint="eastAsia"/>
        </w:rPr>
        <w:t>穀</w:t>
      </w:r>
      <w:r w:rsidRPr="0078197F">
        <w:rPr>
          <w:rFonts w:hint="eastAsia"/>
        </w:rPr>
        <w:t>不得下者，小半夏湯主之</w:t>
      </w:r>
      <w:r w:rsidR="003C1F55">
        <w:rPr>
          <w:rFonts w:hint="eastAsia"/>
        </w:rPr>
        <w:t>。」</w:t>
      </w:r>
      <w:r w:rsidRPr="0078197F">
        <w:rPr>
          <w:rFonts w:hint="eastAsia"/>
        </w:rPr>
        <w:lastRenderedPageBreak/>
        <w:t>即此證也。</w:t>
      </w:r>
    </w:p>
    <w:p w:rsidR="006E2D8F" w:rsidRPr="00CD17FB" w:rsidRDefault="006E2D8F" w:rsidP="00284086">
      <w:pPr>
        <w:pStyle w:val="1c"/>
        <w:ind w:firstLine="729"/>
        <w:rPr>
          <w:rFonts w:hint="eastAsia"/>
        </w:rPr>
      </w:pPr>
      <w:r w:rsidRPr="0078197F">
        <w:rPr>
          <w:rFonts w:hint="eastAsia"/>
        </w:rPr>
        <w:t>腹滿，口舌乾燥，此</w:t>
      </w:r>
      <w:r w:rsidR="0043220E">
        <w:rPr>
          <w:rFonts w:hint="eastAsia"/>
        </w:rPr>
        <w:t>腸</w:t>
      </w:r>
      <w:r w:rsidRPr="0078197F">
        <w:rPr>
          <w:rFonts w:hint="eastAsia"/>
        </w:rPr>
        <w:t>間有水氣，</w:t>
      </w:r>
      <w:r w:rsidR="003C1F55">
        <w:rPr>
          <w:rFonts w:hint="eastAsia"/>
        </w:rPr>
        <w:t>己</w:t>
      </w:r>
      <w:r w:rsidRPr="0078197F">
        <w:rPr>
          <w:rFonts w:hint="eastAsia"/>
        </w:rPr>
        <w:t>椒藶黃丸主之。</w:t>
      </w:r>
    </w:p>
    <w:p w:rsidR="006E2D8F" w:rsidRDefault="003C1F55" w:rsidP="00284086">
      <w:pPr>
        <w:pStyle w:val="1c"/>
        <w:ind w:firstLine="729"/>
        <w:rPr>
          <w:rFonts w:hint="eastAsia"/>
        </w:rPr>
      </w:pPr>
      <w:r>
        <w:rPr>
          <w:rFonts w:hint="eastAsia"/>
        </w:rPr>
        <w:t>己</w:t>
      </w:r>
      <w:r w:rsidR="006E2D8F" w:rsidRPr="0078197F">
        <w:rPr>
          <w:rFonts w:hint="eastAsia"/>
        </w:rPr>
        <w:t>椒藶黃丸方</w:t>
      </w:r>
    </w:p>
    <w:p w:rsidR="006E2D8F" w:rsidRDefault="009456FC" w:rsidP="00284086">
      <w:pPr>
        <w:pStyle w:val="2f3"/>
        <w:spacing w:after="60"/>
        <w:ind w:firstLine="712"/>
        <w:rPr>
          <w:rFonts w:hint="eastAsia"/>
        </w:rPr>
      </w:pPr>
      <w:r>
        <w:rPr>
          <w:rFonts w:hint="eastAsia"/>
        </w:rPr>
        <w:t>防己</w:t>
      </w:r>
      <w:r w:rsidR="006E2D8F" w:rsidRPr="0078197F">
        <w:rPr>
          <w:rFonts w:hint="eastAsia"/>
        </w:rPr>
        <w:t>、椒目、葶藶、大黃</w:t>
      </w:r>
      <w:r w:rsidR="003C1F55">
        <w:rPr>
          <w:rFonts w:hint="eastAsia"/>
        </w:rPr>
        <w:t>（</w:t>
      </w:r>
      <w:r w:rsidR="006E2D8F" w:rsidRPr="0078197F">
        <w:rPr>
          <w:rFonts w:hint="eastAsia"/>
        </w:rPr>
        <w:t>各一兩</w:t>
      </w:r>
      <w:r w:rsidR="003C1F55">
        <w:rPr>
          <w:rFonts w:hint="eastAsia"/>
        </w:rPr>
        <w:t>）</w:t>
      </w:r>
    </w:p>
    <w:p w:rsidR="006E2D8F" w:rsidRDefault="006E2D8F" w:rsidP="00284086">
      <w:pPr>
        <w:pStyle w:val="2f3"/>
        <w:spacing w:after="60"/>
        <w:ind w:firstLine="712"/>
        <w:rPr>
          <w:rFonts w:hint="eastAsia"/>
        </w:rPr>
      </w:pPr>
      <w:r w:rsidRPr="0078197F">
        <w:rPr>
          <w:rFonts w:hint="eastAsia"/>
        </w:rPr>
        <w:t>上四味，末之</w:t>
      </w:r>
      <w:r w:rsidR="0043220E">
        <w:rPr>
          <w:rFonts w:hint="eastAsia"/>
        </w:rPr>
        <w:t>，</w:t>
      </w:r>
      <w:r w:rsidRPr="0078197F">
        <w:rPr>
          <w:rFonts w:hint="eastAsia"/>
        </w:rPr>
        <w:t>蜜丸，如梧子大，先食飲服一丸，日三服，稍增</w:t>
      </w:r>
      <w:r w:rsidR="0043220E">
        <w:rPr>
          <w:rFonts w:hint="eastAsia"/>
        </w:rPr>
        <w:t>。</w:t>
      </w:r>
      <w:r w:rsidRPr="0078197F">
        <w:rPr>
          <w:rFonts w:hint="eastAsia"/>
        </w:rPr>
        <w:t>口中有津液，渴者加芒硝半兩。</w:t>
      </w:r>
    </w:p>
    <w:p w:rsidR="006E2D8F" w:rsidRDefault="006E2D8F" w:rsidP="00284086">
      <w:pPr>
        <w:pStyle w:val="13"/>
        <w:spacing w:after="60"/>
        <w:ind w:firstLine="712"/>
        <w:rPr>
          <w:rFonts w:hint="eastAsia"/>
        </w:rPr>
      </w:pPr>
      <w:r w:rsidRPr="0078197F">
        <w:rPr>
          <w:rFonts w:hint="eastAsia"/>
        </w:rPr>
        <w:t>腹滿一證，以時減為太陰虛寒，不減為陽明實熱</w:t>
      </w:r>
      <w:r w:rsidR="00AC668B">
        <w:rPr>
          <w:rFonts w:hint="eastAsia"/>
        </w:rPr>
        <w:t>。</w:t>
      </w:r>
      <w:r w:rsidRPr="0078197F">
        <w:rPr>
          <w:rFonts w:hint="eastAsia"/>
        </w:rPr>
        <w:t>虛寒當溫，實熱當瀉，此其易知者也</w:t>
      </w:r>
      <w:r w:rsidR="00AC668B">
        <w:rPr>
          <w:rFonts w:hint="eastAsia"/>
        </w:rPr>
        <w:t>。</w:t>
      </w:r>
      <w:r w:rsidRPr="0078197F">
        <w:rPr>
          <w:rFonts w:hint="eastAsia"/>
        </w:rPr>
        <w:t>若繞臍劇痛之寒疝，當用大烏頭煎者，已易與大實滿之大承氣證淆混。若夫水在腸間之腹滿，抑又難為辨別，師但言腹滿，口舌乾燥，又不言脈之何似，幾令人疑為陽明燥實</w:t>
      </w:r>
      <w:r w:rsidR="00AC668B">
        <w:rPr>
          <w:rFonts w:hint="eastAsia"/>
        </w:rPr>
        <w:t>。</w:t>
      </w:r>
      <w:r w:rsidRPr="0078197F">
        <w:rPr>
          <w:rFonts w:hint="eastAsia"/>
        </w:rPr>
        <w:t>要知太陽水氣，不能由肺外出皮毛，留於膈間心下，久乃與太陰之濕混雜</w:t>
      </w:r>
      <w:r w:rsidR="00AC668B">
        <w:rPr>
          <w:rFonts w:hint="eastAsia"/>
        </w:rPr>
        <w:t>。</w:t>
      </w:r>
      <w:r w:rsidRPr="0078197F">
        <w:rPr>
          <w:rFonts w:hint="eastAsia"/>
        </w:rPr>
        <w:t>濕本粘膩，與水相雜，遂變水痰</w:t>
      </w:r>
      <w:r w:rsidR="00AC668B">
        <w:rPr>
          <w:rFonts w:hint="eastAsia"/>
        </w:rPr>
        <w:t>。</w:t>
      </w:r>
      <w:r w:rsidRPr="0078197F">
        <w:rPr>
          <w:rFonts w:hint="eastAsia"/>
        </w:rPr>
        <w:t>肺與大腸為表裏，由表入裏，水痰並走腸間，因病腹滿，且腹未滿之時，腸中先漉漉有聲，權其巔末，即可知口舌乾燥，為裏寒不能化氣與液，其脈必見沉弦，仲師以已椒藶黃丸者，</w:t>
      </w:r>
      <w:r w:rsidR="009456FC">
        <w:rPr>
          <w:rFonts w:hint="eastAsia"/>
        </w:rPr>
        <w:t>防己</w:t>
      </w:r>
      <w:r w:rsidR="00AC668B">
        <w:rPr>
          <w:rFonts w:hint="eastAsia"/>
        </w:rPr>
        <w:t>、</w:t>
      </w:r>
      <w:r w:rsidRPr="0078197F">
        <w:rPr>
          <w:rFonts w:hint="eastAsia"/>
        </w:rPr>
        <w:t>椒目以行水，葶藶、大黃兼泄肺與大腸也。所以先食飯而服者，則以水邪在下部故也。</w:t>
      </w:r>
    </w:p>
    <w:p w:rsidR="006E2D8F" w:rsidRPr="00CD17FB" w:rsidRDefault="006E2D8F" w:rsidP="00284086">
      <w:pPr>
        <w:pStyle w:val="1c"/>
        <w:ind w:firstLine="729"/>
        <w:rPr>
          <w:rFonts w:hint="eastAsia"/>
        </w:rPr>
      </w:pPr>
      <w:r w:rsidRPr="0078197F">
        <w:rPr>
          <w:rFonts w:hint="eastAsia"/>
        </w:rPr>
        <w:t>卒嘔吐，心下痞，膈間有水，眩悸者，小半夏加茯苓湯主之。</w:t>
      </w:r>
    </w:p>
    <w:p w:rsidR="006E2D8F" w:rsidRDefault="006E2D8F" w:rsidP="00284086">
      <w:pPr>
        <w:pStyle w:val="1c"/>
        <w:ind w:firstLine="729"/>
        <w:rPr>
          <w:rFonts w:hint="eastAsia"/>
        </w:rPr>
      </w:pPr>
      <w:r w:rsidRPr="0078197F">
        <w:rPr>
          <w:rFonts w:hint="eastAsia"/>
        </w:rPr>
        <w:t>小半夏加茯苓湯方</w:t>
      </w:r>
    </w:p>
    <w:p w:rsidR="006E2D8F" w:rsidRPr="00570108" w:rsidRDefault="006E2D8F" w:rsidP="00284086">
      <w:pPr>
        <w:pStyle w:val="2f3"/>
        <w:spacing w:after="60"/>
        <w:ind w:firstLine="712"/>
        <w:rPr>
          <w:rFonts w:hint="eastAsia"/>
        </w:rPr>
      </w:pPr>
      <w:r w:rsidRPr="0078197F">
        <w:rPr>
          <w:rFonts w:hint="eastAsia"/>
        </w:rPr>
        <w:t>半夏</w:t>
      </w:r>
      <w:r w:rsidR="00BB406E">
        <w:rPr>
          <w:rFonts w:hint="eastAsia"/>
        </w:rPr>
        <w:t>（</w:t>
      </w:r>
      <w:r w:rsidRPr="0078197F">
        <w:rPr>
          <w:rFonts w:hint="eastAsia"/>
        </w:rPr>
        <w:t>一升</w:t>
      </w:r>
      <w:r w:rsidR="00BB406E">
        <w:rPr>
          <w:rFonts w:hint="eastAsia"/>
        </w:rPr>
        <w:t>）</w:t>
      </w:r>
      <w:r w:rsidRPr="0078197F">
        <w:rPr>
          <w:rFonts w:hint="eastAsia"/>
        </w:rPr>
        <w:t>生薑</w:t>
      </w:r>
      <w:r w:rsidR="00BB406E">
        <w:rPr>
          <w:rFonts w:hint="eastAsia"/>
        </w:rPr>
        <w:t>（</w:t>
      </w:r>
      <w:r w:rsidRPr="0078197F">
        <w:rPr>
          <w:rFonts w:hint="eastAsia"/>
        </w:rPr>
        <w:t>半升</w:t>
      </w:r>
      <w:r w:rsidR="00BB406E">
        <w:rPr>
          <w:rFonts w:hint="eastAsia"/>
        </w:rPr>
        <w:t>）</w:t>
      </w:r>
      <w:r w:rsidRPr="0078197F">
        <w:rPr>
          <w:rFonts w:hint="eastAsia"/>
        </w:rPr>
        <w:t>茯苓</w:t>
      </w:r>
      <w:r w:rsidR="00BB406E">
        <w:rPr>
          <w:rFonts w:hint="eastAsia"/>
        </w:rPr>
        <w:t>（</w:t>
      </w:r>
      <w:r w:rsidRPr="0078197F">
        <w:rPr>
          <w:rFonts w:hint="eastAsia"/>
        </w:rPr>
        <w:t>四兩</w:t>
      </w:r>
      <w:r w:rsidR="00BB406E">
        <w:rPr>
          <w:rFonts w:hint="eastAsia"/>
        </w:rPr>
        <w:t>）</w:t>
      </w:r>
    </w:p>
    <w:p w:rsidR="006E2D8F" w:rsidRDefault="006E2D8F" w:rsidP="00284086">
      <w:pPr>
        <w:pStyle w:val="2f3"/>
        <w:spacing w:after="60"/>
        <w:ind w:firstLine="712"/>
        <w:rPr>
          <w:rFonts w:hint="eastAsia"/>
        </w:rPr>
      </w:pPr>
      <w:r w:rsidRPr="0078197F">
        <w:rPr>
          <w:rFonts w:hint="eastAsia"/>
        </w:rPr>
        <w:t>上三味，以水七升，煮取一升五合，分溫再服</w:t>
      </w:r>
      <w:r w:rsidR="00BB406E">
        <w:rPr>
          <w:rFonts w:hint="eastAsia"/>
        </w:rPr>
        <w:t>。</w:t>
      </w:r>
    </w:p>
    <w:p w:rsidR="00BB406E" w:rsidRDefault="006E2D8F" w:rsidP="00284086">
      <w:pPr>
        <w:pStyle w:val="1c"/>
        <w:ind w:firstLine="729"/>
        <w:rPr>
          <w:rFonts w:hint="eastAsia"/>
        </w:rPr>
      </w:pPr>
      <w:r w:rsidRPr="0078197F">
        <w:rPr>
          <w:rFonts w:hint="eastAsia"/>
        </w:rPr>
        <w:t>假令瘦人臍下有悸，吐涎沫而顛眩，此水也，五</w:t>
      </w:r>
      <w:r w:rsidRPr="0078197F">
        <w:rPr>
          <w:rFonts w:hint="eastAsia"/>
        </w:rPr>
        <w:lastRenderedPageBreak/>
        <w:t>苓散主之</w:t>
      </w:r>
      <w:r w:rsidR="00BB406E">
        <w:rPr>
          <w:rFonts w:hint="eastAsia"/>
        </w:rPr>
        <w:t>。</w:t>
      </w:r>
    </w:p>
    <w:p w:rsidR="00BB406E" w:rsidRDefault="006E2D8F" w:rsidP="00284086">
      <w:pPr>
        <w:pStyle w:val="1c"/>
        <w:ind w:firstLine="729"/>
        <w:rPr>
          <w:rFonts w:hint="eastAsia"/>
        </w:rPr>
      </w:pPr>
      <w:r w:rsidRPr="0078197F">
        <w:rPr>
          <w:rFonts w:hint="eastAsia"/>
        </w:rPr>
        <w:t>五苓散方</w:t>
      </w:r>
    </w:p>
    <w:p w:rsidR="005F2530" w:rsidRDefault="006E2D8F" w:rsidP="00284086">
      <w:pPr>
        <w:pStyle w:val="2f3"/>
        <w:spacing w:after="60"/>
        <w:ind w:firstLine="712"/>
        <w:rPr>
          <w:rFonts w:hint="eastAsia"/>
        </w:rPr>
      </w:pPr>
      <w:r w:rsidRPr="0078197F">
        <w:rPr>
          <w:rFonts w:hint="eastAsia"/>
        </w:rPr>
        <w:t>澤瀉</w:t>
      </w:r>
      <w:r w:rsidR="005F2530">
        <w:rPr>
          <w:rFonts w:hint="eastAsia"/>
        </w:rPr>
        <w:t>（</w:t>
      </w:r>
      <w:r w:rsidRPr="0078197F">
        <w:rPr>
          <w:rFonts w:hint="eastAsia"/>
        </w:rPr>
        <w:t>一兩六銖</w:t>
      </w:r>
      <w:r w:rsidR="005F2530">
        <w:rPr>
          <w:rFonts w:hint="eastAsia"/>
        </w:rPr>
        <w:t>）</w:t>
      </w:r>
      <w:r w:rsidRPr="0078197F">
        <w:rPr>
          <w:rFonts w:hint="eastAsia"/>
        </w:rPr>
        <w:t>豬苓、茯苓、</w:t>
      </w:r>
      <w:r w:rsidR="008A6639">
        <w:rPr>
          <w:rFonts w:hint="eastAsia"/>
        </w:rPr>
        <w:t>白朮</w:t>
      </w:r>
      <w:r w:rsidR="005F2530">
        <w:rPr>
          <w:rFonts w:hint="eastAsia"/>
        </w:rPr>
        <w:t>（</w:t>
      </w:r>
      <w:r w:rsidRPr="0078197F">
        <w:rPr>
          <w:rFonts w:hint="eastAsia"/>
        </w:rPr>
        <w:t>各十八銖</w:t>
      </w:r>
      <w:r w:rsidR="005F2530">
        <w:rPr>
          <w:rFonts w:hint="eastAsia"/>
        </w:rPr>
        <w:t>）</w:t>
      </w:r>
      <w:r w:rsidRPr="0078197F">
        <w:rPr>
          <w:rFonts w:hint="eastAsia"/>
        </w:rPr>
        <w:t>桂枝</w:t>
      </w:r>
      <w:r w:rsidR="005F2530">
        <w:rPr>
          <w:rFonts w:hint="eastAsia"/>
        </w:rPr>
        <w:t>（</w:t>
      </w:r>
      <w:r w:rsidRPr="0078197F">
        <w:rPr>
          <w:rFonts w:hint="eastAsia"/>
        </w:rPr>
        <w:t>半兩</w:t>
      </w:r>
      <w:r w:rsidR="005F2530">
        <w:rPr>
          <w:rFonts w:hint="eastAsia"/>
        </w:rPr>
        <w:t>）</w:t>
      </w:r>
    </w:p>
    <w:p w:rsidR="006E2D8F" w:rsidRDefault="006E2D8F" w:rsidP="00284086">
      <w:pPr>
        <w:pStyle w:val="2f3"/>
        <w:spacing w:after="60"/>
        <w:ind w:firstLine="712"/>
        <w:rPr>
          <w:rFonts w:hint="eastAsia"/>
        </w:rPr>
      </w:pPr>
      <w:r w:rsidRPr="0078197F">
        <w:rPr>
          <w:rFonts w:hint="eastAsia"/>
        </w:rPr>
        <w:t>上五味為末，白飲服方寸匕，日三服，多服漿水，汗出愈</w:t>
      </w:r>
      <w:r w:rsidR="005F2530">
        <w:rPr>
          <w:rFonts w:hint="eastAsia"/>
        </w:rPr>
        <w:t>。</w:t>
      </w:r>
    </w:p>
    <w:p w:rsidR="006E2D8F" w:rsidRDefault="006E2D8F" w:rsidP="00284086">
      <w:pPr>
        <w:pStyle w:val="13"/>
        <w:spacing w:after="60"/>
        <w:ind w:firstLine="712"/>
        <w:rPr>
          <w:rFonts w:hint="eastAsia"/>
        </w:rPr>
      </w:pPr>
      <w:r w:rsidRPr="0078197F">
        <w:rPr>
          <w:rFonts w:hint="eastAsia"/>
        </w:rPr>
        <w:t>痰飲之未成者，始</w:t>
      </w:r>
      <w:r w:rsidR="00F75052">
        <w:rPr>
          <w:rFonts w:hint="eastAsia"/>
        </w:rPr>
        <w:t>於</w:t>
      </w:r>
      <w:r w:rsidRPr="0078197F">
        <w:rPr>
          <w:rFonts w:hint="eastAsia"/>
        </w:rPr>
        <w:t>水</w:t>
      </w:r>
      <w:r w:rsidR="00D31D7A">
        <w:rPr>
          <w:rFonts w:hint="eastAsia"/>
        </w:rPr>
        <w:t>。</w:t>
      </w:r>
      <w:r w:rsidRPr="0078197F">
        <w:rPr>
          <w:rFonts w:hint="eastAsia"/>
        </w:rPr>
        <w:t>水因寒而停，則為飲</w:t>
      </w:r>
      <w:r w:rsidR="00D31D7A">
        <w:rPr>
          <w:rFonts w:hint="eastAsia"/>
        </w:rPr>
        <w:t>。</w:t>
      </w:r>
      <w:r w:rsidRPr="0078197F">
        <w:rPr>
          <w:rFonts w:hint="eastAsia"/>
        </w:rPr>
        <w:t>水與膏液混雜，則為痰</w:t>
      </w:r>
      <w:r w:rsidR="000D36B3">
        <w:rPr>
          <w:rFonts w:hint="eastAsia"/>
        </w:rPr>
        <w:t>。</w:t>
      </w:r>
      <w:r w:rsidRPr="0078197F">
        <w:rPr>
          <w:rFonts w:hint="eastAsia"/>
        </w:rPr>
        <w:t>水盛則痰浮而上阻胸膈，</w:t>
      </w:r>
      <w:r w:rsidR="00890C91">
        <w:rPr>
          <w:rFonts w:hint="eastAsia"/>
        </w:rPr>
        <w:t>胆</w:t>
      </w:r>
      <w:r w:rsidRPr="0078197F">
        <w:rPr>
          <w:rFonts w:hint="eastAsia"/>
        </w:rPr>
        <w:t>胃被</w:t>
      </w:r>
      <w:r w:rsidR="00CC7FD8">
        <w:rPr>
          <w:rFonts w:hint="eastAsia"/>
          <w:color w:val="000000"/>
        </w:rPr>
        <w:t>鬱</w:t>
      </w:r>
      <w:r w:rsidRPr="0078197F">
        <w:rPr>
          <w:rFonts w:hint="eastAsia"/>
        </w:rPr>
        <w:t>，與水</w:t>
      </w:r>
      <w:r w:rsidR="00E66028">
        <w:rPr>
          <w:rFonts w:hint="eastAsia"/>
        </w:rPr>
        <w:t>衝</w:t>
      </w:r>
      <w:r w:rsidRPr="0078197F">
        <w:rPr>
          <w:rFonts w:hint="eastAsia"/>
        </w:rPr>
        <w:t>激則卒然嘔吐</w:t>
      </w:r>
      <w:r w:rsidR="000D36B3">
        <w:rPr>
          <w:rFonts w:hint="eastAsia"/>
        </w:rPr>
        <w:t>。</w:t>
      </w:r>
      <w:r w:rsidRPr="0078197F">
        <w:rPr>
          <w:rFonts w:hint="eastAsia"/>
        </w:rPr>
        <w:t>痰在膈間，則心下痞痛</w:t>
      </w:r>
      <w:r w:rsidR="000D36B3">
        <w:rPr>
          <w:rFonts w:hint="eastAsia"/>
        </w:rPr>
        <w:t>。</w:t>
      </w:r>
      <w:r w:rsidRPr="0078197F">
        <w:rPr>
          <w:rFonts w:hint="eastAsia"/>
        </w:rPr>
        <w:t>水氣</w:t>
      </w:r>
      <w:r w:rsidR="00E66028">
        <w:rPr>
          <w:rFonts w:hint="eastAsia"/>
        </w:rPr>
        <w:t>衝</w:t>
      </w:r>
      <w:r w:rsidRPr="0078197F">
        <w:rPr>
          <w:rFonts w:hint="eastAsia"/>
        </w:rPr>
        <w:t>腦，則眩</w:t>
      </w:r>
      <w:r w:rsidR="000D36B3">
        <w:rPr>
          <w:rFonts w:hint="eastAsia"/>
        </w:rPr>
        <w:t>。</w:t>
      </w:r>
      <w:r w:rsidRPr="0078197F">
        <w:rPr>
          <w:rFonts w:hint="eastAsia"/>
        </w:rPr>
        <w:t>水氣淩心則悸</w:t>
      </w:r>
      <w:r w:rsidR="000D36B3">
        <w:rPr>
          <w:rFonts w:hint="eastAsia"/>
        </w:rPr>
        <w:t>。</w:t>
      </w:r>
      <w:r w:rsidRPr="0078197F">
        <w:rPr>
          <w:rFonts w:hint="eastAsia"/>
        </w:rPr>
        <w:t>生半夏能去至高之水，生薑能散膈上之寒，加茯苓能決排水道，此可知仲師出小半夏加茯苓方治，正所以抑在上之水</w:t>
      </w:r>
      <w:r w:rsidR="000D36B3">
        <w:rPr>
          <w:rFonts w:hint="eastAsia"/>
        </w:rPr>
        <w:t>，</w:t>
      </w:r>
      <w:r w:rsidRPr="0078197F">
        <w:rPr>
          <w:rFonts w:hint="eastAsia"/>
        </w:rPr>
        <w:t>以逆而折之也（茯苓</w:t>
      </w:r>
      <w:r w:rsidR="00D31D7A">
        <w:rPr>
          <w:rFonts w:hint="eastAsia"/>
        </w:rPr>
        <w:t>，</w:t>
      </w:r>
      <w:r w:rsidRPr="0078197F">
        <w:rPr>
          <w:rFonts w:hint="eastAsia"/>
        </w:rPr>
        <w:t>和麵</w:t>
      </w:r>
      <w:r w:rsidR="000D36B3">
        <w:rPr>
          <w:rFonts w:hint="eastAsia"/>
        </w:rPr>
        <w:t>偽</w:t>
      </w:r>
      <w:r w:rsidRPr="0078197F">
        <w:rPr>
          <w:rFonts w:hint="eastAsia"/>
        </w:rPr>
        <w:t>造，雲產固不易得，浙產亦不出省，似不如改用豬苓）。語</w:t>
      </w:r>
      <w:r w:rsidR="000D36B3">
        <w:rPr>
          <w:rFonts w:hint="eastAsia"/>
        </w:rPr>
        <w:t>云：「</w:t>
      </w:r>
      <w:r w:rsidRPr="0078197F">
        <w:rPr>
          <w:rFonts w:hint="eastAsia"/>
        </w:rPr>
        <w:t>肥人多痰</w:t>
      </w:r>
      <w:r w:rsidR="000D36B3">
        <w:rPr>
          <w:rFonts w:hint="eastAsia"/>
        </w:rPr>
        <w:t>」</w:t>
      </w:r>
      <w:r w:rsidRPr="0078197F">
        <w:rPr>
          <w:rFonts w:hint="eastAsia"/>
        </w:rPr>
        <w:t>，瘦人似不當有痰，為其肌肉皮毛中所含水分少也</w:t>
      </w:r>
      <w:r w:rsidR="000D36B3">
        <w:rPr>
          <w:rFonts w:hint="eastAsia"/>
        </w:rPr>
        <w:t>。</w:t>
      </w:r>
      <w:r w:rsidRPr="0078197F">
        <w:rPr>
          <w:rFonts w:hint="eastAsia"/>
        </w:rPr>
        <w:t>水分多者，心下有水，則心下悸</w:t>
      </w:r>
      <w:r w:rsidR="000D36B3">
        <w:rPr>
          <w:rFonts w:hint="eastAsia"/>
        </w:rPr>
        <w:t>。</w:t>
      </w:r>
      <w:r w:rsidRPr="0078197F">
        <w:rPr>
          <w:rFonts w:hint="eastAsia"/>
        </w:rPr>
        <w:t>水分少者，水在臍下，則臍下亦悸</w:t>
      </w:r>
      <w:r w:rsidR="000D36B3">
        <w:rPr>
          <w:rFonts w:hint="eastAsia"/>
        </w:rPr>
        <w:t>。</w:t>
      </w:r>
      <w:r w:rsidRPr="0078197F">
        <w:rPr>
          <w:rFonts w:hint="eastAsia"/>
        </w:rPr>
        <w:t>水氣微薄，雖不至卒然嘔吐，然引動上焦亦必吐涎沫而頭目眩暈</w:t>
      </w:r>
      <w:r w:rsidR="000D36B3">
        <w:rPr>
          <w:rFonts w:hint="eastAsia"/>
        </w:rPr>
        <w:t>。</w:t>
      </w:r>
      <w:r w:rsidRPr="0078197F">
        <w:rPr>
          <w:rFonts w:hint="eastAsia"/>
        </w:rPr>
        <w:t>此可見仲師出五苓散方治，正所以泄在下之水以順而導之也，此上下之辨也（同一心下悸，而發汗後之欲得按者，但用桂枝甘草湯，而不更用去水之生半夏。同一臍下悸，而發汗後之欲作奔豚，惟桂枝</w:t>
      </w:r>
      <w:r w:rsidR="000D36B3">
        <w:rPr>
          <w:rFonts w:hint="eastAsia"/>
        </w:rPr>
        <w:t>、</w:t>
      </w:r>
      <w:r w:rsidRPr="0078197F">
        <w:rPr>
          <w:rFonts w:hint="eastAsia"/>
        </w:rPr>
        <w:t>茯苓同五苓散，而重用大棗、甘草以實脾，皆為正虛邪輕而設，故病同而方異也）。</w:t>
      </w:r>
    </w:p>
    <w:p w:rsidR="000D36B3" w:rsidRDefault="002860C4" w:rsidP="00284086">
      <w:pPr>
        <w:pStyle w:val="1c"/>
        <w:ind w:firstLine="729"/>
        <w:rPr>
          <w:rFonts w:hint="eastAsia"/>
        </w:rPr>
      </w:pPr>
      <w:r>
        <w:rPr>
          <w:rFonts w:hint="eastAsia"/>
        </w:rPr>
        <w:t>欬</w:t>
      </w:r>
      <w:r w:rsidR="006E2D8F" w:rsidRPr="0078197F">
        <w:rPr>
          <w:rFonts w:hint="eastAsia"/>
        </w:rPr>
        <w:t>家</w:t>
      </w:r>
      <w:r w:rsidR="000D36B3">
        <w:rPr>
          <w:rFonts w:hint="eastAsia"/>
        </w:rPr>
        <w:t>，</w:t>
      </w:r>
      <w:r w:rsidR="006E2D8F" w:rsidRPr="0078197F">
        <w:rPr>
          <w:rFonts w:hint="eastAsia"/>
        </w:rPr>
        <w:t>其脈弦，為有水，十棗湯主之</w:t>
      </w:r>
      <w:r w:rsidR="000D36B3">
        <w:rPr>
          <w:rFonts w:hint="eastAsia"/>
        </w:rPr>
        <w:t>。</w:t>
      </w:r>
    </w:p>
    <w:p w:rsidR="000D36B3" w:rsidRDefault="006E2D8F" w:rsidP="00284086">
      <w:pPr>
        <w:pStyle w:val="1c"/>
        <w:ind w:firstLine="729"/>
        <w:rPr>
          <w:rFonts w:hint="eastAsia"/>
        </w:rPr>
      </w:pPr>
      <w:r w:rsidRPr="0078197F">
        <w:rPr>
          <w:rFonts w:hint="eastAsia"/>
        </w:rPr>
        <w:t>十棗湯方</w:t>
      </w:r>
    </w:p>
    <w:p w:rsidR="006E2D8F" w:rsidRDefault="006E2D8F" w:rsidP="00284086">
      <w:pPr>
        <w:pStyle w:val="2f3"/>
        <w:spacing w:after="60"/>
        <w:ind w:firstLine="712"/>
        <w:rPr>
          <w:rFonts w:hint="eastAsia"/>
        </w:rPr>
      </w:pPr>
      <w:r w:rsidRPr="0078197F">
        <w:rPr>
          <w:rFonts w:hint="eastAsia"/>
        </w:rPr>
        <w:t>見</w:t>
      </w:r>
      <w:r w:rsidR="000D36B3">
        <w:rPr>
          <w:rFonts w:hint="eastAsia"/>
        </w:rPr>
        <w:t>《</w:t>
      </w:r>
      <w:r w:rsidRPr="0078197F">
        <w:rPr>
          <w:rFonts w:hint="eastAsia"/>
        </w:rPr>
        <w:t>傷寒論</w:t>
      </w:r>
      <w:r w:rsidR="000D36B3">
        <w:rPr>
          <w:rFonts w:hint="eastAsia"/>
        </w:rPr>
        <w:t>．</w:t>
      </w:r>
      <w:r w:rsidRPr="0078197F">
        <w:rPr>
          <w:rFonts w:hint="eastAsia"/>
        </w:rPr>
        <w:t>太陽篇</w:t>
      </w:r>
      <w:r w:rsidR="000D36B3">
        <w:rPr>
          <w:rFonts w:hint="eastAsia"/>
        </w:rPr>
        <w:t>》</w:t>
      </w:r>
      <w:r w:rsidRPr="0078197F">
        <w:rPr>
          <w:rFonts w:hint="eastAsia"/>
        </w:rPr>
        <w:t>，又見本篇。</w:t>
      </w:r>
    </w:p>
    <w:p w:rsidR="006E2D8F" w:rsidRDefault="006E2D8F" w:rsidP="00284086">
      <w:pPr>
        <w:pStyle w:val="13"/>
        <w:spacing w:after="60"/>
        <w:ind w:firstLine="712"/>
        <w:rPr>
          <w:rFonts w:hint="eastAsia"/>
        </w:rPr>
      </w:pPr>
      <w:r w:rsidRPr="0078197F">
        <w:rPr>
          <w:rFonts w:hint="eastAsia"/>
        </w:rPr>
        <w:lastRenderedPageBreak/>
        <w:t>水</w:t>
      </w:r>
      <w:r w:rsidR="00D31D7A">
        <w:rPr>
          <w:rFonts w:hint="eastAsia"/>
        </w:rPr>
        <w:t>力</w:t>
      </w:r>
      <w:r w:rsidRPr="0078197F">
        <w:rPr>
          <w:rFonts w:hint="eastAsia"/>
        </w:rPr>
        <w:t>至強，體柔而性剛，滴石則石穿，</w:t>
      </w:r>
      <w:r w:rsidR="00E66028">
        <w:rPr>
          <w:rFonts w:hint="eastAsia"/>
        </w:rPr>
        <w:t>衝</w:t>
      </w:r>
      <w:r w:rsidRPr="0078197F">
        <w:rPr>
          <w:rFonts w:hint="eastAsia"/>
        </w:rPr>
        <w:t>堤則堤壞，故病水者，其脈多弦</w:t>
      </w:r>
      <w:r w:rsidR="00A53FCE">
        <w:rPr>
          <w:rFonts w:hint="eastAsia"/>
        </w:rPr>
        <w:t>。</w:t>
      </w:r>
      <w:r w:rsidRPr="0078197F">
        <w:rPr>
          <w:rFonts w:hint="eastAsia"/>
        </w:rPr>
        <w:t>弦者</w:t>
      </w:r>
      <w:r w:rsidR="00A53FCE">
        <w:rPr>
          <w:rFonts w:hint="eastAsia"/>
        </w:rPr>
        <w:t>，</w:t>
      </w:r>
      <w:r w:rsidRPr="0078197F">
        <w:rPr>
          <w:rFonts w:hint="eastAsia"/>
        </w:rPr>
        <w:t>沉緊而</w:t>
      </w:r>
      <w:r w:rsidR="000C5EDB">
        <w:rPr>
          <w:rFonts w:hint="eastAsia"/>
        </w:rPr>
        <w:t>搏</w:t>
      </w:r>
      <w:r w:rsidRPr="0078197F">
        <w:rPr>
          <w:rFonts w:hint="eastAsia"/>
        </w:rPr>
        <w:t>指也</w:t>
      </w:r>
      <w:r w:rsidR="00A53FCE">
        <w:rPr>
          <w:rFonts w:hint="eastAsia"/>
        </w:rPr>
        <w:t>。</w:t>
      </w:r>
      <w:r w:rsidRPr="0078197F">
        <w:rPr>
          <w:rFonts w:hint="eastAsia"/>
        </w:rPr>
        <w:t>水勝則血負，血分熱度日減則蒸化力弱，而衛陽虛</w:t>
      </w:r>
      <w:r w:rsidR="00A53FCE">
        <w:rPr>
          <w:rFonts w:hint="eastAsia"/>
        </w:rPr>
        <w:t>微</w:t>
      </w:r>
      <w:r w:rsidRPr="0078197F">
        <w:rPr>
          <w:rFonts w:hint="eastAsia"/>
        </w:rPr>
        <w:t>，故仲師以弦為減，謂陽氣減也</w:t>
      </w:r>
      <w:r w:rsidR="00A53FCE">
        <w:rPr>
          <w:rFonts w:hint="eastAsia"/>
        </w:rPr>
        <w:t>。</w:t>
      </w:r>
      <w:r w:rsidRPr="0078197F">
        <w:rPr>
          <w:rFonts w:hint="eastAsia"/>
        </w:rPr>
        <w:t>但水勢下</w:t>
      </w:r>
      <w:r w:rsidR="000C5EDB">
        <w:rPr>
          <w:rFonts w:hint="eastAsia"/>
        </w:rPr>
        <w:t>趨</w:t>
      </w:r>
      <w:r w:rsidRPr="0078197F">
        <w:rPr>
          <w:rFonts w:hint="eastAsia"/>
        </w:rPr>
        <w:t>，似不應上逆為</w:t>
      </w:r>
      <w:r w:rsidR="002860C4">
        <w:rPr>
          <w:rFonts w:hint="eastAsia"/>
        </w:rPr>
        <w:t>欬</w:t>
      </w:r>
      <w:r w:rsidRPr="0078197F">
        <w:rPr>
          <w:rFonts w:hint="eastAsia"/>
        </w:rPr>
        <w:t>，不知痰濕粘滯下游，水道不通，則高原氾濫日甚，是非破東南之壅塞，則西北之洚洞無歸。此十棗湯一方，所以</w:t>
      </w:r>
      <w:r w:rsidR="00A53FCE">
        <w:rPr>
          <w:rFonts w:hint="eastAsia"/>
        </w:rPr>
        <w:t>盡</w:t>
      </w:r>
      <w:r w:rsidRPr="0078197F">
        <w:rPr>
          <w:rFonts w:hint="eastAsia"/>
        </w:rPr>
        <w:t>抉排疏</w:t>
      </w:r>
      <w:r w:rsidR="00A53FCE">
        <w:rPr>
          <w:rFonts w:hint="eastAsia"/>
        </w:rPr>
        <w:t>瀹</w:t>
      </w:r>
      <w:r w:rsidRPr="0078197F">
        <w:rPr>
          <w:rFonts w:hint="eastAsia"/>
        </w:rPr>
        <w:t>之能也。予每見病痰飲者，大小便往往不通，此即下游壅塞之明證，所以用十棗者，一因藥力猛峻，恐傷脾胃，一因痰涎未易</w:t>
      </w:r>
      <w:r w:rsidR="00A53FCE">
        <w:rPr>
          <w:rFonts w:hint="eastAsia"/>
        </w:rPr>
        <w:t>澣</w:t>
      </w:r>
      <w:r w:rsidRPr="0078197F">
        <w:rPr>
          <w:rFonts w:hint="eastAsia"/>
        </w:rPr>
        <w:t>濯，用甘味之十棗以緩芫花、大戟、甘遂之力，使如</w:t>
      </w:r>
      <w:r w:rsidR="00A53FCE">
        <w:rPr>
          <w:rFonts w:hint="eastAsia"/>
        </w:rPr>
        <w:t>碱</w:t>
      </w:r>
      <w:r w:rsidRPr="0078197F">
        <w:rPr>
          <w:rFonts w:hint="eastAsia"/>
        </w:rPr>
        <w:t>皂之去油垢，在漸漬不在</w:t>
      </w:r>
      <w:r w:rsidR="00E66028">
        <w:rPr>
          <w:rFonts w:hint="eastAsia"/>
        </w:rPr>
        <w:t>衝</w:t>
      </w:r>
      <w:r w:rsidRPr="0078197F">
        <w:rPr>
          <w:rFonts w:hint="eastAsia"/>
        </w:rPr>
        <w:t>激也。</w:t>
      </w:r>
    </w:p>
    <w:p w:rsidR="006E2D8F" w:rsidRPr="005C7627" w:rsidRDefault="006E2D8F" w:rsidP="00284086">
      <w:pPr>
        <w:pStyle w:val="1c"/>
        <w:ind w:firstLine="729"/>
        <w:rPr>
          <w:rFonts w:hint="eastAsia"/>
        </w:rPr>
      </w:pPr>
      <w:r w:rsidRPr="0078197F">
        <w:rPr>
          <w:rFonts w:hint="eastAsia"/>
        </w:rPr>
        <w:t>夫有支飲家，</w:t>
      </w:r>
      <w:r w:rsidR="002860C4">
        <w:rPr>
          <w:rFonts w:hint="eastAsia"/>
        </w:rPr>
        <w:t>欬</w:t>
      </w:r>
      <w:r w:rsidRPr="0078197F">
        <w:rPr>
          <w:rFonts w:hint="eastAsia"/>
        </w:rPr>
        <w:t>煩</w:t>
      </w:r>
      <w:r w:rsidR="001A55CF">
        <w:rPr>
          <w:rFonts w:hint="eastAsia"/>
        </w:rPr>
        <w:t>，</w:t>
      </w:r>
      <w:r w:rsidRPr="0078197F">
        <w:rPr>
          <w:rFonts w:hint="eastAsia"/>
        </w:rPr>
        <w:t>胸中痛者，不卒死，至一百日，或一歲，宜以十棗湯</w:t>
      </w:r>
      <w:r w:rsidR="001A55CF">
        <w:rPr>
          <w:rFonts w:hint="eastAsia"/>
        </w:rPr>
        <w:t>。</w:t>
      </w:r>
    </w:p>
    <w:p w:rsidR="006E2D8F" w:rsidRDefault="006E2D8F" w:rsidP="00284086">
      <w:pPr>
        <w:pStyle w:val="13"/>
        <w:spacing w:after="60"/>
        <w:ind w:firstLine="712"/>
        <w:rPr>
          <w:rFonts w:hint="eastAsia"/>
        </w:rPr>
      </w:pPr>
      <w:r w:rsidRPr="0078197F">
        <w:rPr>
          <w:rFonts w:hint="eastAsia"/>
        </w:rPr>
        <w:t>水氣支撐胸膈，故名支飲，此證大便不通，上濕下燥</w:t>
      </w:r>
      <w:r w:rsidR="001A55CF">
        <w:rPr>
          <w:rFonts w:hint="eastAsia"/>
        </w:rPr>
        <w:t>。</w:t>
      </w:r>
      <w:r w:rsidRPr="0078197F">
        <w:rPr>
          <w:rFonts w:hint="eastAsia"/>
        </w:rPr>
        <w:t>腸胃之熱上攻，則</w:t>
      </w:r>
      <w:r w:rsidR="002860C4">
        <w:rPr>
          <w:rFonts w:hint="eastAsia"/>
        </w:rPr>
        <w:t>欬</w:t>
      </w:r>
      <w:r w:rsidRPr="0078197F">
        <w:rPr>
          <w:rFonts w:hint="eastAsia"/>
        </w:rPr>
        <w:t>而心煩</w:t>
      </w:r>
      <w:r w:rsidR="001A55CF">
        <w:rPr>
          <w:rFonts w:hint="eastAsia"/>
        </w:rPr>
        <w:t>。</w:t>
      </w:r>
      <w:r w:rsidRPr="0078197F">
        <w:rPr>
          <w:rFonts w:hint="eastAsia"/>
        </w:rPr>
        <w:t>痰積胸中，故胸中痛</w:t>
      </w:r>
      <w:r w:rsidR="001A55CF">
        <w:rPr>
          <w:rFonts w:hint="eastAsia"/>
        </w:rPr>
        <w:t>。</w:t>
      </w:r>
      <w:r w:rsidRPr="0078197F">
        <w:rPr>
          <w:rFonts w:hint="eastAsia"/>
        </w:rPr>
        <w:t>不卒死者，謂不猝然而死也</w:t>
      </w:r>
      <w:r w:rsidR="001A55CF">
        <w:rPr>
          <w:rFonts w:hint="eastAsia"/>
        </w:rPr>
        <w:t>。</w:t>
      </w:r>
      <w:r w:rsidRPr="0078197F">
        <w:rPr>
          <w:rFonts w:hint="eastAsia"/>
        </w:rPr>
        <w:t>然死機已伏，故有百日而死者，有經一載而死者</w:t>
      </w:r>
      <w:r w:rsidR="00122E27">
        <w:rPr>
          <w:rFonts w:hint="eastAsia"/>
        </w:rPr>
        <w:t>。</w:t>
      </w:r>
      <w:r w:rsidR="001A55CF">
        <w:rPr>
          <w:rFonts w:hint="eastAsia"/>
        </w:rPr>
        <w:t>嘗</w:t>
      </w:r>
      <w:r w:rsidRPr="0078197F">
        <w:rPr>
          <w:rFonts w:hint="eastAsia"/>
        </w:rPr>
        <w:t>見大小便不通，氣喘不得臥，臥即</w:t>
      </w:r>
      <w:r w:rsidR="002860C4">
        <w:rPr>
          <w:rFonts w:hint="eastAsia"/>
        </w:rPr>
        <w:t>欬</w:t>
      </w:r>
      <w:r w:rsidRPr="0078197F">
        <w:rPr>
          <w:rFonts w:hint="eastAsia"/>
        </w:rPr>
        <w:t>逆不得息，疊被而倚之，此一月</w:t>
      </w:r>
      <w:r w:rsidR="001A55CF">
        <w:rPr>
          <w:rFonts w:hint="eastAsia"/>
        </w:rPr>
        <w:t>、</w:t>
      </w:r>
      <w:r w:rsidRPr="0078197F">
        <w:rPr>
          <w:rFonts w:hint="eastAsia"/>
        </w:rPr>
        <w:t>十五日而死者也</w:t>
      </w:r>
      <w:r w:rsidR="001A55CF">
        <w:rPr>
          <w:rFonts w:hint="eastAsia"/>
        </w:rPr>
        <w:t>。</w:t>
      </w:r>
      <w:r w:rsidRPr="0078197F">
        <w:rPr>
          <w:rFonts w:hint="eastAsia"/>
        </w:rPr>
        <w:t>亦有大小便時通，發時則三五日不通，</w:t>
      </w:r>
      <w:r w:rsidR="002860C4">
        <w:rPr>
          <w:rFonts w:hint="eastAsia"/>
        </w:rPr>
        <w:t>欬</w:t>
      </w:r>
      <w:r w:rsidRPr="0078197F">
        <w:rPr>
          <w:rFonts w:hint="eastAsia"/>
        </w:rPr>
        <w:t>則目睛突出，氣出不續，過即如故</w:t>
      </w:r>
      <w:r w:rsidR="001A55CF">
        <w:rPr>
          <w:rFonts w:hint="eastAsia"/>
        </w:rPr>
        <w:t>，</w:t>
      </w:r>
      <w:r w:rsidRPr="0078197F">
        <w:rPr>
          <w:rFonts w:hint="eastAsia"/>
        </w:rPr>
        <w:t>但膈間留飲，愈積愈厚，則愈發愈勤，此一歲而死者也</w:t>
      </w:r>
      <w:r w:rsidR="001A55CF">
        <w:rPr>
          <w:rFonts w:hint="eastAsia"/>
        </w:rPr>
        <w:t>。</w:t>
      </w:r>
      <w:r w:rsidRPr="0078197F">
        <w:rPr>
          <w:rFonts w:hint="eastAsia"/>
        </w:rPr>
        <w:t>知死之所由去，即知生之所從來</w:t>
      </w:r>
      <w:r w:rsidR="001A55CF">
        <w:rPr>
          <w:rFonts w:hint="eastAsia"/>
        </w:rPr>
        <w:t>，</w:t>
      </w:r>
      <w:r w:rsidRPr="0078197F">
        <w:rPr>
          <w:rFonts w:hint="eastAsia"/>
        </w:rPr>
        <w:t>蓋非猛峻之十棗湯，驅水入大腸，以抉蕩腸中燥氣，病不必治。予先慈邢太安人病支飲，有年矣，丙寅春，忽然昏迷若癲狀，延醫診治，皆曰危在旦夕，予不得已，</w:t>
      </w:r>
      <w:r w:rsidR="009C7774">
        <w:rPr>
          <w:rFonts w:hint="eastAsia"/>
        </w:rPr>
        <w:t>製</w:t>
      </w:r>
      <w:r w:rsidRPr="0078197F">
        <w:rPr>
          <w:rFonts w:hint="eastAsia"/>
        </w:rPr>
        <w:t>十棗湯進之，夜半而利，下痰無算，明旦清醒如平人矣。後至上海惲禹九家，其孫祥官，同鄉張爾常門人也，本無病，爾常以其累逃塾，使予診之。予診</w:t>
      </w:r>
      <w:r w:rsidRPr="0078197F">
        <w:rPr>
          <w:rFonts w:hint="eastAsia"/>
        </w:rPr>
        <w:lastRenderedPageBreak/>
        <w:t>其脈，左脈弦，問所苦，則曰胸中痛，予曰真病也，以十棗湯方付之，明旦大下痰涎，冷甚，以為愈矣</w:t>
      </w:r>
      <w:r w:rsidR="001A55CF">
        <w:rPr>
          <w:rFonts w:hint="eastAsia"/>
        </w:rPr>
        <w:t>。</w:t>
      </w:r>
      <w:r w:rsidRPr="0078197F">
        <w:rPr>
          <w:rFonts w:hint="eastAsia"/>
        </w:rPr>
        <w:t>翌日來診，脈</w:t>
      </w:r>
      <w:r w:rsidR="001A55CF">
        <w:rPr>
          <w:rFonts w:hint="eastAsia"/>
        </w:rPr>
        <w:t>弦</w:t>
      </w:r>
      <w:r w:rsidRPr="0078197F">
        <w:rPr>
          <w:rFonts w:hint="eastAsia"/>
        </w:rPr>
        <w:t>如故，仍令服前方，下痰更多，繼以</w:t>
      </w:r>
      <w:r w:rsidR="008A6639">
        <w:rPr>
          <w:rFonts w:hint="eastAsia"/>
        </w:rPr>
        <w:t>薑</w:t>
      </w:r>
      <w:r w:rsidR="009C7774">
        <w:rPr>
          <w:rFonts w:hint="eastAsia"/>
        </w:rPr>
        <w:t>、</w:t>
      </w:r>
      <w:r w:rsidRPr="0078197F">
        <w:rPr>
          <w:rFonts w:hint="eastAsia"/>
        </w:rPr>
        <w:t>辛</w:t>
      </w:r>
      <w:r w:rsidR="009C7774">
        <w:rPr>
          <w:rFonts w:hint="eastAsia"/>
        </w:rPr>
        <w:t>、</w:t>
      </w:r>
      <w:r w:rsidRPr="0078197F">
        <w:rPr>
          <w:rFonts w:hint="eastAsia"/>
        </w:rPr>
        <w:t>五味而愈，不更病矣。丙辰冬</w:t>
      </w:r>
      <w:r w:rsidR="001A55CF">
        <w:rPr>
          <w:rFonts w:hint="eastAsia"/>
        </w:rPr>
        <w:t>，</w:t>
      </w:r>
      <w:r w:rsidRPr="0078197F">
        <w:rPr>
          <w:rFonts w:hint="eastAsia"/>
        </w:rPr>
        <w:t>無錫強鴻培病（此人開飯作），人皆目為肺勞，</w:t>
      </w:r>
      <w:r w:rsidR="002860C4">
        <w:rPr>
          <w:rFonts w:hint="eastAsia"/>
        </w:rPr>
        <w:t>欬</w:t>
      </w:r>
      <w:r w:rsidRPr="0078197F">
        <w:rPr>
          <w:rFonts w:hint="eastAsia"/>
        </w:rPr>
        <w:t>而上氣，胸中滿痛，無大小便，疊被而倚息，喘聲達戶外。予診其脈，沉伏而弦急，因令服十棗湯，每服六分，日一服，每進一服，其痛漸移而下，服至四劑始下，</w:t>
      </w:r>
      <w:r w:rsidR="001A55CF">
        <w:rPr>
          <w:rFonts w:hint="eastAsia"/>
        </w:rPr>
        <w:t>衝</w:t>
      </w:r>
      <w:r w:rsidRPr="0078197F">
        <w:rPr>
          <w:rFonts w:hint="eastAsia"/>
        </w:rPr>
        <w:t>氣乃平。又能治小兒痰飲，俗稱馬脾風，七日見血即死。予</w:t>
      </w:r>
      <w:r w:rsidR="009C7774">
        <w:rPr>
          <w:rFonts w:hint="eastAsia"/>
        </w:rPr>
        <w:t>嘗</w:t>
      </w:r>
      <w:r w:rsidRPr="0078197F">
        <w:rPr>
          <w:rFonts w:hint="eastAsia"/>
        </w:rPr>
        <w:t>治其壽</w:t>
      </w:r>
      <w:r w:rsidRPr="0078197F">
        <w:rPr>
          <w:rFonts w:hint="eastAsia"/>
          <w:color w:val="000000"/>
        </w:rPr>
        <w:t>姪</w:t>
      </w:r>
      <w:r w:rsidR="001A55CF">
        <w:rPr>
          <w:rFonts w:hint="eastAsia"/>
          <w:color w:val="000000"/>
        </w:rPr>
        <w:t>，</w:t>
      </w:r>
      <w:r w:rsidRPr="0078197F">
        <w:rPr>
          <w:rFonts w:hint="eastAsia"/>
        </w:rPr>
        <w:t>時方三歲，又治潘姓小兒，名阿煦者，皆以瀉痰得愈</w:t>
      </w:r>
      <w:r w:rsidR="001A55CF">
        <w:rPr>
          <w:rFonts w:hint="eastAsia"/>
        </w:rPr>
        <w:t>。沈</w:t>
      </w:r>
      <w:r w:rsidRPr="0078197F">
        <w:rPr>
          <w:rFonts w:hint="eastAsia"/>
        </w:rPr>
        <w:t>石頑自治痰飲，每服藥末一</w:t>
      </w:r>
      <w:r w:rsidR="001A55CF">
        <w:rPr>
          <w:rFonts w:hint="eastAsia"/>
        </w:rPr>
        <w:t>錢</w:t>
      </w:r>
      <w:r w:rsidRPr="0078197F">
        <w:rPr>
          <w:rFonts w:hint="eastAsia"/>
        </w:rPr>
        <w:t>半，兩服而瘥，可見猛峻之藥，益人甚於參</w:t>
      </w:r>
      <w:r w:rsidR="009C7774">
        <w:rPr>
          <w:rFonts w:hint="eastAsia"/>
        </w:rPr>
        <w:t>、</w:t>
      </w:r>
      <w:r w:rsidRPr="0078197F">
        <w:rPr>
          <w:rFonts w:hint="eastAsia"/>
        </w:rPr>
        <w:t>苓也。</w:t>
      </w:r>
    </w:p>
    <w:p w:rsidR="006E2D8F" w:rsidRPr="00BC4D90" w:rsidRDefault="006E2D8F" w:rsidP="00284086">
      <w:pPr>
        <w:pStyle w:val="1c"/>
        <w:ind w:firstLine="729"/>
        <w:rPr>
          <w:rFonts w:hint="eastAsia"/>
        </w:rPr>
      </w:pPr>
      <w:r w:rsidRPr="0078197F">
        <w:rPr>
          <w:rFonts w:hint="eastAsia"/>
        </w:rPr>
        <w:t>久</w:t>
      </w:r>
      <w:r w:rsidR="002860C4">
        <w:rPr>
          <w:rFonts w:hint="eastAsia"/>
        </w:rPr>
        <w:t>欬</w:t>
      </w:r>
      <w:r w:rsidRPr="0078197F">
        <w:rPr>
          <w:rFonts w:hint="eastAsia"/>
        </w:rPr>
        <w:t>數歲，其脈弱者可治，實大數者死，其虛者，必苦冒，其人本有支飲在胸中故也，治屬飲家。</w:t>
      </w:r>
    </w:p>
    <w:p w:rsidR="006E2D8F" w:rsidRDefault="006E2D8F" w:rsidP="00284086">
      <w:pPr>
        <w:pStyle w:val="13"/>
        <w:spacing w:after="60"/>
        <w:ind w:firstLine="712"/>
        <w:rPr>
          <w:rFonts w:hint="eastAsia"/>
        </w:rPr>
      </w:pPr>
      <w:r w:rsidRPr="0078197F">
        <w:rPr>
          <w:rFonts w:hint="eastAsia"/>
        </w:rPr>
        <w:t>痰飲為病，有</w:t>
      </w:r>
      <w:r w:rsidR="002860C4">
        <w:rPr>
          <w:rFonts w:hint="eastAsia"/>
        </w:rPr>
        <w:t>欬</w:t>
      </w:r>
      <w:r w:rsidRPr="0078197F">
        <w:rPr>
          <w:rFonts w:hint="eastAsia"/>
        </w:rPr>
        <w:t>煩胸中痛，或百日或一歲而死者，此期日之至促者也</w:t>
      </w:r>
      <w:r w:rsidR="006D1E64">
        <w:rPr>
          <w:rFonts w:hint="eastAsia"/>
        </w:rPr>
        <w:t>。</w:t>
      </w:r>
      <w:r w:rsidRPr="0078197F">
        <w:rPr>
          <w:rFonts w:hint="eastAsia"/>
        </w:rPr>
        <w:t>至於久</w:t>
      </w:r>
      <w:r w:rsidR="002860C4">
        <w:rPr>
          <w:rFonts w:hint="eastAsia"/>
        </w:rPr>
        <w:t>欬</w:t>
      </w:r>
      <w:r w:rsidRPr="0078197F">
        <w:rPr>
          <w:rFonts w:hint="eastAsia"/>
        </w:rPr>
        <w:t>數歲，庶幾恒不死之貞疾矣。然水性至剛，病之進退，皆當決之於脈，脈弱不弦，則內藏水氣未甚，故其病可治</w:t>
      </w:r>
      <w:r w:rsidR="006D1E64">
        <w:rPr>
          <w:rFonts w:hint="eastAsia"/>
        </w:rPr>
        <w:t>。</w:t>
      </w:r>
      <w:r w:rsidRPr="0078197F">
        <w:rPr>
          <w:rFonts w:hint="eastAsia"/>
        </w:rPr>
        <w:t>實大而數，則水邪充</w:t>
      </w:r>
      <w:r w:rsidR="00F75052">
        <w:rPr>
          <w:rFonts w:hint="eastAsia"/>
        </w:rPr>
        <w:t>於</w:t>
      </w:r>
      <w:r w:rsidRPr="0078197F">
        <w:rPr>
          <w:rFonts w:hint="eastAsia"/>
        </w:rPr>
        <w:t>內藏，故其病當死</w:t>
      </w:r>
      <w:r w:rsidR="006D1E64">
        <w:rPr>
          <w:rFonts w:hint="eastAsia"/>
        </w:rPr>
        <w:t>。</w:t>
      </w:r>
      <w:r w:rsidRPr="0078197F">
        <w:rPr>
          <w:rFonts w:hint="eastAsia"/>
        </w:rPr>
        <w:t>至如脈由弱而虛，則水氣當微，然久</w:t>
      </w:r>
      <w:r w:rsidR="002860C4">
        <w:rPr>
          <w:rFonts w:hint="eastAsia"/>
        </w:rPr>
        <w:t>欬</w:t>
      </w:r>
      <w:r w:rsidRPr="0078197F">
        <w:rPr>
          <w:rFonts w:hint="eastAsia"/>
        </w:rPr>
        <w:t>不已，引動</w:t>
      </w:r>
      <w:r w:rsidR="006D1E64">
        <w:rPr>
          <w:rFonts w:hint="eastAsia"/>
        </w:rPr>
        <w:t>衝</w:t>
      </w:r>
      <w:r w:rsidRPr="0078197F">
        <w:rPr>
          <w:rFonts w:hint="eastAsia"/>
        </w:rPr>
        <w:t>氣，</w:t>
      </w:r>
      <w:r w:rsidR="006D1E64">
        <w:rPr>
          <w:rFonts w:hint="eastAsia"/>
        </w:rPr>
        <w:t>必苦鬱</w:t>
      </w:r>
      <w:r w:rsidRPr="0078197F">
        <w:rPr>
          <w:rFonts w:hint="eastAsia"/>
        </w:rPr>
        <w:t>冒。所以然者，則以病人久</w:t>
      </w:r>
      <w:r w:rsidR="002860C4">
        <w:rPr>
          <w:rFonts w:hint="eastAsia"/>
        </w:rPr>
        <w:t>欬</w:t>
      </w:r>
      <w:r w:rsidRPr="0078197F">
        <w:rPr>
          <w:rFonts w:hint="eastAsia"/>
        </w:rPr>
        <w:t>，胸中原有支飲也。按此證脈虛不弦，既非十棗湯證，脈不沉緊，又非木</w:t>
      </w:r>
      <w:r w:rsidR="009456FC">
        <w:rPr>
          <w:rFonts w:hint="eastAsia"/>
        </w:rPr>
        <w:t>防己</w:t>
      </w:r>
      <w:r w:rsidRPr="0078197F">
        <w:rPr>
          <w:rFonts w:hint="eastAsia"/>
        </w:rPr>
        <w:t>湯證</w:t>
      </w:r>
      <w:r w:rsidR="006D1E64">
        <w:rPr>
          <w:rFonts w:hint="eastAsia"/>
        </w:rPr>
        <w:t>，</w:t>
      </w:r>
      <w:r w:rsidRPr="0078197F">
        <w:rPr>
          <w:rFonts w:hint="eastAsia"/>
        </w:rPr>
        <w:t>方治之中，惟澤瀉湯為近之。蓋澤瀉蠲飲，而</w:t>
      </w:r>
      <w:r w:rsidR="008A6639">
        <w:rPr>
          <w:rFonts w:hint="eastAsia"/>
        </w:rPr>
        <w:t>白朮</w:t>
      </w:r>
      <w:r w:rsidRPr="0078197F">
        <w:rPr>
          <w:rFonts w:hint="eastAsia"/>
        </w:rPr>
        <w:t>補虛也。</w:t>
      </w:r>
    </w:p>
    <w:p w:rsidR="006D1E64" w:rsidRDefault="002860C4" w:rsidP="00284086">
      <w:pPr>
        <w:pStyle w:val="1c"/>
        <w:ind w:firstLine="729"/>
        <w:rPr>
          <w:rFonts w:hint="eastAsia"/>
        </w:rPr>
      </w:pPr>
      <w:r>
        <w:rPr>
          <w:rFonts w:hint="eastAsia"/>
        </w:rPr>
        <w:t>欬</w:t>
      </w:r>
      <w:r w:rsidR="006E2D8F" w:rsidRPr="0078197F">
        <w:rPr>
          <w:rFonts w:hint="eastAsia"/>
        </w:rPr>
        <w:t>逆倚息，不得臥，小青龍湯主之</w:t>
      </w:r>
      <w:r w:rsidR="006D1E64">
        <w:rPr>
          <w:rFonts w:hint="eastAsia"/>
        </w:rPr>
        <w:t>。</w:t>
      </w:r>
    </w:p>
    <w:p w:rsidR="006D1E64" w:rsidRDefault="006E2D8F" w:rsidP="00284086">
      <w:pPr>
        <w:pStyle w:val="1c"/>
        <w:ind w:firstLine="729"/>
        <w:rPr>
          <w:rFonts w:hint="eastAsia"/>
        </w:rPr>
      </w:pPr>
      <w:r w:rsidRPr="0078197F">
        <w:rPr>
          <w:rFonts w:hint="eastAsia"/>
        </w:rPr>
        <w:t>小青龍湯方</w:t>
      </w:r>
    </w:p>
    <w:p w:rsidR="006E2D8F" w:rsidRDefault="006E2D8F" w:rsidP="00284086">
      <w:pPr>
        <w:pStyle w:val="2f3"/>
        <w:spacing w:after="60"/>
        <w:ind w:firstLine="712"/>
        <w:rPr>
          <w:rFonts w:hint="eastAsia"/>
        </w:rPr>
      </w:pPr>
      <w:r w:rsidRPr="0078197F">
        <w:rPr>
          <w:rFonts w:hint="eastAsia"/>
        </w:rPr>
        <w:t>見</w:t>
      </w:r>
      <w:r w:rsidR="006D1E64">
        <w:rPr>
          <w:rFonts w:hint="eastAsia"/>
        </w:rPr>
        <w:t>《</w:t>
      </w:r>
      <w:r w:rsidRPr="0078197F">
        <w:rPr>
          <w:rFonts w:hint="eastAsia"/>
        </w:rPr>
        <w:t>傷寒論</w:t>
      </w:r>
      <w:r w:rsidR="006D1E64">
        <w:rPr>
          <w:rFonts w:hint="eastAsia"/>
        </w:rPr>
        <w:t>．</w:t>
      </w:r>
      <w:r w:rsidRPr="0078197F">
        <w:rPr>
          <w:rFonts w:hint="eastAsia"/>
        </w:rPr>
        <w:t>太陽篇</w:t>
      </w:r>
      <w:r w:rsidR="006D1E64">
        <w:rPr>
          <w:rFonts w:hint="eastAsia"/>
        </w:rPr>
        <w:t>》</w:t>
      </w:r>
      <w:r w:rsidRPr="0078197F">
        <w:rPr>
          <w:rFonts w:hint="eastAsia"/>
        </w:rPr>
        <w:t>，又見本篇。</w:t>
      </w:r>
    </w:p>
    <w:p w:rsidR="006E2D8F" w:rsidRDefault="002860C4" w:rsidP="00284086">
      <w:pPr>
        <w:pStyle w:val="13"/>
        <w:spacing w:after="60"/>
        <w:ind w:firstLine="712"/>
        <w:rPr>
          <w:rFonts w:hint="eastAsia"/>
        </w:rPr>
      </w:pPr>
      <w:r>
        <w:rPr>
          <w:rFonts w:hint="eastAsia"/>
        </w:rPr>
        <w:lastRenderedPageBreak/>
        <w:t>欬</w:t>
      </w:r>
      <w:r w:rsidR="006E2D8F" w:rsidRPr="0078197F">
        <w:rPr>
          <w:rFonts w:hint="eastAsia"/>
        </w:rPr>
        <w:t>逆則氣出不續</w:t>
      </w:r>
      <w:r w:rsidR="009308C7">
        <w:rPr>
          <w:rFonts w:hint="eastAsia"/>
        </w:rPr>
        <w:t>。</w:t>
      </w:r>
      <w:r w:rsidR="006E2D8F" w:rsidRPr="0078197F">
        <w:rPr>
          <w:rFonts w:hint="eastAsia"/>
        </w:rPr>
        <w:t>倚息不得臥，則終夜疊被而倚之，不得平臥也</w:t>
      </w:r>
      <w:r w:rsidR="006D1E64">
        <w:rPr>
          <w:rFonts w:hint="eastAsia"/>
        </w:rPr>
        <w:t>。</w:t>
      </w:r>
      <w:r w:rsidR="006E2D8F" w:rsidRPr="0078197F">
        <w:rPr>
          <w:rFonts w:hint="eastAsia"/>
        </w:rPr>
        <w:t>寒氣</w:t>
      </w:r>
      <w:r w:rsidR="006D1E64">
        <w:rPr>
          <w:rFonts w:hint="eastAsia"/>
        </w:rPr>
        <w:t>鬱</w:t>
      </w:r>
      <w:r w:rsidR="006E2D8F" w:rsidRPr="0078197F">
        <w:rPr>
          <w:rFonts w:hint="eastAsia"/>
        </w:rPr>
        <w:t>於表，飲邪</w:t>
      </w:r>
      <w:r w:rsidR="006D1E64">
        <w:rPr>
          <w:rFonts w:hint="eastAsia"/>
        </w:rPr>
        <w:t>被</w:t>
      </w:r>
      <w:r w:rsidR="006E2D8F" w:rsidRPr="0078197F">
        <w:rPr>
          <w:rFonts w:hint="eastAsia"/>
        </w:rPr>
        <w:t>遏，則激而上</w:t>
      </w:r>
      <w:r w:rsidR="00E66028">
        <w:rPr>
          <w:rFonts w:hint="eastAsia"/>
        </w:rPr>
        <w:t>衝</w:t>
      </w:r>
      <w:r w:rsidR="006E2D8F" w:rsidRPr="0078197F">
        <w:rPr>
          <w:rFonts w:hint="eastAsia"/>
        </w:rPr>
        <w:t>，固應解表溫裏，俾外寒與裏水雙解，此小青龍湯方治，所以為蠲飲之主方也。</w:t>
      </w:r>
    </w:p>
    <w:p w:rsidR="006E2D8F" w:rsidRDefault="006E2D8F" w:rsidP="00284086">
      <w:pPr>
        <w:pStyle w:val="1c"/>
        <w:ind w:firstLine="729"/>
        <w:rPr>
          <w:rFonts w:hint="eastAsia"/>
        </w:rPr>
      </w:pPr>
      <w:r w:rsidRPr="0078197F">
        <w:rPr>
          <w:rFonts w:hint="eastAsia"/>
        </w:rPr>
        <w:t>青龍湯下已，多唾口燥，寸脈沉</w:t>
      </w:r>
      <w:r w:rsidR="009308C7">
        <w:rPr>
          <w:rFonts w:hint="eastAsia"/>
        </w:rPr>
        <w:t>，</w:t>
      </w:r>
      <w:r w:rsidRPr="0078197F">
        <w:rPr>
          <w:rFonts w:hint="eastAsia"/>
        </w:rPr>
        <w:t>尺脈微，手足厥逆，氣從小腹上</w:t>
      </w:r>
      <w:r w:rsidR="00E66028">
        <w:rPr>
          <w:rFonts w:hint="eastAsia"/>
        </w:rPr>
        <w:t>衝</w:t>
      </w:r>
      <w:r w:rsidRPr="0078197F">
        <w:rPr>
          <w:rFonts w:hint="eastAsia"/>
        </w:rPr>
        <w:t>胸咽，手足痹，其面翕熱如醉狀，因</w:t>
      </w:r>
      <w:r w:rsidR="008A6639">
        <w:rPr>
          <w:rFonts w:hint="eastAsia"/>
        </w:rPr>
        <w:t>復</w:t>
      </w:r>
      <w:r w:rsidRPr="0078197F">
        <w:rPr>
          <w:rFonts w:hint="eastAsia"/>
        </w:rPr>
        <w:t>下流陰股，小便難，時</w:t>
      </w:r>
      <w:r w:rsidR="008A6639">
        <w:rPr>
          <w:rFonts w:hint="eastAsia"/>
        </w:rPr>
        <w:t>復</w:t>
      </w:r>
      <w:r w:rsidRPr="0078197F">
        <w:rPr>
          <w:rFonts w:hint="eastAsia"/>
        </w:rPr>
        <w:t>冒者，與茯苓桂枝五味甘草湯，治其氣</w:t>
      </w:r>
      <w:r w:rsidR="009308C7">
        <w:rPr>
          <w:rFonts w:hint="eastAsia"/>
        </w:rPr>
        <w:t>衝</w:t>
      </w:r>
      <w:r w:rsidRPr="0078197F">
        <w:rPr>
          <w:rFonts w:hint="eastAsia"/>
        </w:rPr>
        <w:t>。</w:t>
      </w:r>
    </w:p>
    <w:p w:rsidR="006E2D8F" w:rsidRDefault="006E2D8F" w:rsidP="00284086">
      <w:pPr>
        <w:pStyle w:val="1c"/>
        <w:ind w:firstLine="729"/>
        <w:rPr>
          <w:rFonts w:hint="eastAsia"/>
        </w:rPr>
      </w:pPr>
      <w:r w:rsidRPr="0078197F">
        <w:rPr>
          <w:rFonts w:hint="eastAsia"/>
        </w:rPr>
        <w:t>苓桂五味甘草湯方</w:t>
      </w:r>
    </w:p>
    <w:p w:rsidR="006E2D8F" w:rsidRDefault="006E2D8F" w:rsidP="00284086">
      <w:pPr>
        <w:pStyle w:val="2f3"/>
        <w:spacing w:after="60"/>
        <w:ind w:firstLine="712"/>
        <w:rPr>
          <w:rFonts w:hint="eastAsia"/>
        </w:rPr>
      </w:pPr>
      <w:r w:rsidRPr="0078197F">
        <w:rPr>
          <w:rFonts w:hint="eastAsia"/>
        </w:rPr>
        <w:t>桂枝、茯苓</w:t>
      </w:r>
      <w:r w:rsidR="009308C7">
        <w:rPr>
          <w:rFonts w:hint="eastAsia"/>
        </w:rPr>
        <w:t>（</w:t>
      </w:r>
      <w:r w:rsidRPr="0078197F">
        <w:rPr>
          <w:rFonts w:hint="eastAsia"/>
        </w:rPr>
        <w:t>各四兩</w:t>
      </w:r>
      <w:r w:rsidR="009308C7">
        <w:rPr>
          <w:rFonts w:hint="eastAsia"/>
        </w:rPr>
        <w:t>）</w:t>
      </w:r>
      <w:r w:rsidRPr="0078197F">
        <w:rPr>
          <w:rFonts w:hint="eastAsia"/>
        </w:rPr>
        <w:t>五味</w:t>
      </w:r>
      <w:r w:rsidR="009308C7">
        <w:rPr>
          <w:rFonts w:hint="eastAsia"/>
        </w:rPr>
        <w:t>（</w:t>
      </w:r>
      <w:r w:rsidRPr="0078197F">
        <w:rPr>
          <w:rFonts w:hint="eastAsia"/>
        </w:rPr>
        <w:t>半升</w:t>
      </w:r>
      <w:r w:rsidR="009308C7">
        <w:rPr>
          <w:rFonts w:hint="eastAsia"/>
        </w:rPr>
        <w:t>）</w:t>
      </w:r>
      <w:r w:rsidRPr="0078197F">
        <w:rPr>
          <w:rFonts w:hint="eastAsia"/>
        </w:rPr>
        <w:t>甘草</w:t>
      </w:r>
      <w:r w:rsidR="009308C7">
        <w:rPr>
          <w:rFonts w:hint="eastAsia"/>
        </w:rPr>
        <w:t>（</w:t>
      </w:r>
      <w:r w:rsidRPr="0078197F">
        <w:rPr>
          <w:rFonts w:hint="eastAsia"/>
        </w:rPr>
        <w:t>三兩炙</w:t>
      </w:r>
      <w:r w:rsidR="009308C7">
        <w:rPr>
          <w:rFonts w:hint="eastAsia"/>
        </w:rPr>
        <w:t>）</w:t>
      </w:r>
    </w:p>
    <w:p w:rsidR="006E2D8F" w:rsidRDefault="006E2D8F" w:rsidP="00284086">
      <w:pPr>
        <w:pStyle w:val="2f3"/>
        <w:spacing w:after="60"/>
        <w:ind w:firstLine="712"/>
        <w:rPr>
          <w:rFonts w:hint="eastAsia"/>
        </w:rPr>
      </w:pPr>
      <w:r w:rsidRPr="0078197F">
        <w:rPr>
          <w:rFonts w:hint="eastAsia"/>
        </w:rPr>
        <w:t>上四味，以水八升，煮取三升，去滓，分溫三服。</w:t>
      </w:r>
    </w:p>
    <w:p w:rsidR="006E2D8F" w:rsidRDefault="006E2D8F" w:rsidP="00284086">
      <w:pPr>
        <w:pStyle w:val="13"/>
        <w:spacing w:after="60"/>
        <w:ind w:firstLine="712"/>
        <w:rPr>
          <w:rFonts w:hint="eastAsia"/>
        </w:rPr>
      </w:pPr>
      <w:r w:rsidRPr="0078197F">
        <w:rPr>
          <w:rFonts w:hint="eastAsia"/>
        </w:rPr>
        <w:t>陽氣張於上，則</w:t>
      </w:r>
      <w:r w:rsidR="000431D8">
        <w:rPr>
          <w:rFonts w:hint="eastAsia"/>
        </w:rPr>
        <w:t>衝</w:t>
      </w:r>
      <w:r w:rsidRPr="0078197F">
        <w:rPr>
          <w:rFonts w:hint="eastAsia"/>
        </w:rPr>
        <w:t>氣動於下，小青龍湯發其陽氣太甚，則口多濁唾而燥</w:t>
      </w:r>
      <w:r w:rsidR="003612D0">
        <w:rPr>
          <w:rFonts w:hint="eastAsia"/>
        </w:rPr>
        <w:t>。</w:t>
      </w:r>
      <w:r w:rsidRPr="0078197F">
        <w:rPr>
          <w:rFonts w:hint="eastAsia"/>
        </w:rPr>
        <w:t>寸脈沉為有水，尺脈微為陰虛</w:t>
      </w:r>
      <w:r w:rsidR="0093666A">
        <w:rPr>
          <w:rFonts w:hint="eastAsia"/>
        </w:rPr>
        <w:t>。</w:t>
      </w:r>
      <w:r w:rsidRPr="0078197F">
        <w:rPr>
          <w:rFonts w:hint="eastAsia"/>
        </w:rPr>
        <w:t>手足厥逆者，中陽痹也</w:t>
      </w:r>
      <w:r w:rsidR="0093666A">
        <w:rPr>
          <w:rFonts w:hint="eastAsia"/>
        </w:rPr>
        <w:t>。</w:t>
      </w:r>
      <w:r w:rsidRPr="0078197F">
        <w:rPr>
          <w:rFonts w:hint="eastAsia"/>
        </w:rPr>
        <w:t>氣從小腹上</w:t>
      </w:r>
      <w:r w:rsidR="00E66028">
        <w:rPr>
          <w:rFonts w:hint="eastAsia"/>
        </w:rPr>
        <w:t>衝</w:t>
      </w:r>
      <w:r w:rsidRPr="0078197F">
        <w:rPr>
          <w:rFonts w:hint="eastAsia"/>
        </w:rPr>
        <w:t>胸咽者，以麻黃</w:t>
      </w:r>
      <w:r w:rsidR="0093666A">
        <w:rPr>
          <w:rFonts w:hint="eastAsia"/>
        </w:rPr>
        <w:t>、</w:t>
      </w:r>
      <w:r w:rsidRPr="0078197F">
        <w:rPr>
          <w:rFonts w:hint="eastAsia"/>
        </w:rPr>
        <w:t>細辛之開泄太甚，少陰水氣，被吸而上僭也</w:t>
      </w:r>
      <w:r w:rsidR="0093666A">
        <w:rPr>
          <w:rFonts w:hint="eastAsia"/>
        </w:rPr>
        <w:t>。</w:t>
      </w:r>
      <w:r w:rsidRPr="0078197F">
        <w:rPr>
          <w:rFonts w:hint="eastAsia"/>
        </w:rPr>
        <w:t>中陽既痹，故手足不仁</w:t>
      </w:r>
      <w:r w:rsidR="0093666A">
        <w:rPr>
          <w:rFonts w:hint="eastAsia"/>
        </w:rPr>
        <w:t>。</w:t>
      </w:r>
      <w:r w:rsidRPr="0078197F">
        <w:rPr>
          <w:rFonts w:hint="eastAsia"/>
        </w:rPr>
        <w:t>虛陽上浮，故其面翕熱如醉狀</w:t>
      </w:r>
      <w:r w:rsidR="0093666A">
        <w:rPr>
          <w:rFonts w:hint="eastAsia"/>
        </w:rPr>
        <w:t>。</w:t>
      </w:r>
      <w:r w:rsidRPr="0078197F">
        <w:rPr>
          <w:rFonts w:hint="eastAsia"/>
        </w:rPr>
        <w:t>且浮陽之上冒</w:t>
      </w:r>
      <w:r w:rsidR="0093666A">
        <w:rPr>
          <w:rFonts w:hint="eastAsia"/>
        </w:rPr>
        <w:t>者</w:t>
      </w:r>
      <w:r w:rsidRPr="0078197F">
        <w:rPr>
          <w:rFonts w:hint="eastAsia"/>
        </w:rPr>
        <w:t>，</w:t>
      </w:r>
      <w:r w:rsidR="008A6639">
        <w:rPr>
          <w:rFonts w:hint="eastAsia"/>
        </w:rPr>
        <w:t>復</w:t>
      </w:r>
      <w:r w:rsidRPr="0078197F">
        <w:rPr>
          <w:rFonts w:hint="eastAsia"/>
        </w:rPr>
        <w:t>下流陰股而吸其水道，致小水不利，陽不歸根，故時上冒顛頂，方用苓桂五味甘草湯，與</w:t>
      </w:r>
      <w:r w:rsidR="0093666A">
        <w:rPr>
          <w:rFonts w:hint="eastAsia"/>
        </w:rPr>
        <w:t>《</w:t>
      </w:r>
      <w:r w:rsidRPr="0078197F">
        <w:rPr>
          <w:rFonts w:hint="eastAsia"/>
        </w:rPr>
        <w:t>傷寒</w:t>
      </w:r>
      <w:r w:rsidR="0093666A">
        <w:rPr>
          <w:rFonts w:hint="eastAsia"/>
        </w:rPr>
        <w:t>．</w:t>
      </w:r>
      <w:r w:rsidRPr="0078197F">
        <w:rPr>
          <w:rFonts w:hint="eastAsia"/>
        </w:rPr>
        <w:t>太陽篇</w:t>
      </w:r>
      <w:r w:rsidR="0093666A">
        <w:rPr>
          <w:rFonts w:hint="eastAsia"/>
        </w:rPr>
        <w:t>》「</w:t>
      </w:r>
      <w:r w:rsidRPr="0078197F">
        <w:rPr>
          <w:rFonts w:hint="eastAsia"/>
        </w:rPr>
        <w:t>發汗後</w:t>
      </w:r>
      <w:r w:rsidR="0093666A">
        <w:rPr>
          <w:rFonts w:hint="eastAsia"/>
        </w:rPr>
        <w:t>，</w:t>
      </w:r>
      <w:r w:rsidRPr="0078197F">
        <w:rPr>
          <w:rFonts w:hint="eastAsia"/>
        </w:rPr>
        <w:t>欲作奔豚</w:t>
      </w:r>
      <w:r w:rsidR="0093666A">
        <w:rPr>
          <w:rFonts w:hint="eastAsia"/>
        </w:rPr>
        <w:t>」</w:t>
      </w:r>
      <w:r w:rsidRPr="0078197F">
        <w:rPr>
          <w:rFonts w:hint="eastAsia"/>
        </w:rPr>
        <w:t>之苓桂大棗甘草湯略同。但彼為脾陽因汗後而虛，不能厚中道之堤防，故用大棗</w:t>
      </w:r>
      <w:r w:rsidR="0093666A">
        <w:rPr>
          <w:rFonts w:hint="eastAsia"/>
        </w:rPr>
        <w:t>。</w:t>
      </w:r>
      <w:r w:rsidRPr="0078197F">
        <w:rPr>
          <w:rFonts w:hint="eastAsia"/>
        </w:rPr>
        <w:t>此為腎氣被熱藥牽引，不能攝下焦之浮陽，故用五味</w:t>
      </w:r>
      <w:r w:rsidR="0093666A">
        <w:rPr>
          <w:rFonts w:hint="eastAsia"/>
        </w:rPr>
        <w:t>。</w:t>
      </w:r>
      <w:r w:rsidRPr="0078197F">
        <w:rPr>
          <w:rFonts w:hint="eastAsia"/>
        </w:rPr>
        <w:t>要其為降</w:t>
      </w:r>
      <w:r w:rsidR="0093666A">
        <w:rPr>
          <w:rFonts w:hint="eastAsia"/>
        </w:rPr>
        <w:t>衝</w:t>
      </w:r>
      <w:r w:rsidRPr="0078197F">
        <w:rPr>
          <w:rFonts w:hint="eastAsia"/>
        </w:rPr>
        <w:t>逆則一也。</w:t>
      </w:r>
    </w:p>
    <w:p w:rsidR="006E2D8F" w:rsidRDefault="0093666A" w:rsidP="00284086">
      <w:pPr>
        <w:pStyle w:val="1c"/>
        <w:ind w:firstLine="729"/>
        <w:rPr>
          <w:rFonts w:hint="eastAsia"/>
        </w:rPr>
      </w:pPr>
      <w:r>
        <w:rPr>
          <w:rFonts w:hint="eastAsia"/>
        </w:rPr>
        <w:t>衝氣</w:t>
      </w:r>
      <w:r w:rsidR="006E2D8F" w:rsidRPr="0078197F">
        <w:rPr>
          <w:rFonts w:hint="eastAsia"/>
        </w:rPr>
        <w:t>即低，而反更</w:t>
      </w:r>
      <w:r w:rsidR="002860C4">
        <w:rPr>
          <w:rFonts w:hint="eastAsia"/>
        </w:rPr>
        <w:t>欬</w:t>
      </w:r>
      <w:r w:rsidR="006E2D8F" w:rsidRPr="0078197F">
        <w:rPr>
          <w:rFonts w:hint="eastAsia"/>
        </w:rPr>
        <w:t>，胸滿者，用</w:t>
      </w:r>
      <w:r w:rsidR="002860C4" w:rsidRPr="0078197F">
        <w:rPr>
          <w:rFonts w:hint="eastAsia"/>
        </w:rPr>
        <w:t>桂</w:t>
      </w:r>
      <w:r w:rsidR="006E2D8F" w:rsidRPr="0078197F">
        <w:rPr>
          <w:rFonts w:hint="eastAsia"/>
        </w:rPr>
        <w:t>苓五味甘草湯去桂加</w:t>
      </w:r>
      <w:r w:rsidR="008A6639">
        <w:rPr>
          <w:rFonts w:hint="eastAsia"/>
        </w:rPr>
        <w:t>乾薑</w:t>
      </w:r>
      <w:r w:rsidR="006E2D8F" w:rsidRPr="0078197F">
        <w:rPr>
          <w:rFonts w:hint="eastAsia"/>
        </w:rPr>
        <w:t>細辛，以治其</w:t>
      </w:r>
      <w:r w:rsidR="002860C4">
        <w:rPr>
          <w:rFonts w:hint="eastAsia"/>
        </w:rPr>
        <w:t>欬</w:t>
      </w:r>
      <w:r w:rsidR="006E2D8F" w:rsidRPr="0078197F">
        <w:rPr>
          <w:rFonts w:hint="eastAsia"/>
        </w:rPr>
        <w:t>滿。</w:t>
      </w:r>
    </w:p>
    <w:p w:rsidR="006E2D8F" w:rsidRDefault="006E2D8F" w:rsidP="00284086">
      <w:pPr>
        <w:pStyle w:val="1c"/>
        <w:ind w:firstLine="729"/>
        <w:rPr>
          <w:rFonts w:hint="eastAsia"/>
        </w:rPr>
      </w:pPr>
      <w:r w:rsidRPr="0078197F">
        <w:rPr>
          <w:rFonts w:hint="eastAsia"/>
        </w:rPr>
        <w:t>苓甘五味</w:t>
      </w:r>
      <w:r w:rsidR="008A6639">
        <w:rPr>
          <w:rFonts w:hint="eastAsia"/>
        </w:rPr>
        <w:t>薑</w:t>
      </w:r>
      <w:r w:rsidRPr="0078197F">
        <w:rPr>
          <w:rFonts w:hint="eastAsia"/>
        </w:rPr>
        <w:t>辛湯方</w:t>
      </w:r>
    </w:p>
    <w:p w:rsidR="006E2D8F" w:rsidRDefault="006E2D8F" w:rsidP="00284086">
      <w:pPr>
        <w:pStyle w:val="2f3"/>
        <w:spacing w:after="60"/>
        <w:ind w:firstLine="712"/>
        <w:rPr>
          <w:rFonts w:hint="eastAsia"/>
        </w:rPr>
      </w:pPr>
      <w:r w:rsidRPr="0078197F">
        <w:rPr>
          <w:rFonts w:hint="eastAsia"/>
        </w:rPr>
        <w:lastRenderedPageBreak/>
        <w:t>茯苓</w:t>
      </w:r>
      <w:r w:rsidR="0093666A">
        <w:rPr>
          <w:rFonts w:hint="eastAsia"/>
        </w:rPr>
        <w:t>（</w:t>
      </w:r>
      <w:r w:rsidRPr="0078197F">
        <w:rPr>
          <w:rFonts w:hint="eastAsia"/>
        </w:rPr>
        <w:t>四兩</w:t>
      </w:r>
      <w:r w:rsidR="0093666A">
        <w:rPr>
          <w:rFonts w:hint="eastAsia"/>
        </w:rPr>
        <w:t>）</w:t>
      </w:r>
      <w:r w:rsidRPr="0078197F">
        <w:rPr>
          <w:rFonts w:hint="eastAsia"/>
        </w:rPr>
        <w:t>甘草、</w:t>
      </w:r>
      <w:r w:rsidR="008A6639">
        <w:rPr>
          <w:rFonts w:hint="eastAsia"/>
        </w:rPr>
        <w:t>乾</w:t>
      </w:r>
      <w:r w:rsidRPr="0078197F">
        <w:rPr>
          <w:rFonts w:hint="eastAsia"/>
        </w:rPr>
        <w:t>薑</w:t>
      </w:r>
      <w:r w:rsidR="0093666A">
        <w:rPr>
          <w:rFonts w:hint="eastAsia"/>
        </w:rPr>
        <w:t>（</w:t>
      </w:r>
      <w:r w:rsidRPr="0078197F">
        <w:rPr>
          <w:rFonts w:hint="eastAsia"/>
        </w:rPr>
        <w:t>三兩</w:t>
      </w:r>
      <w:r w:rsidR="0093666A">
        <w:rPr>
          <w:rFonts w:hint="eastAsia"/>
        </w:rPr>
        <w:t>）</w:t>
      </w:r>
      <w:r w:rsidRPr="0078197F">
        <w:rPr>
          <w:rFonts w:hint="eastAsia"/>
        </w:rPr>
        <w:t>細辛</w:t>
      </w:r>
      <w:r w:rsidR="0093666A">
        <w:rPr>
          <w:rFonts w:hint="eastAsia"/>
        </w:rPr>
        <w:t>（</w:t>
      </w:r>
      <w:r w:rsidRPr="0078197F">
        <w:rPr>
          <w:rFonts w:hint="eastAsia"/>
        </w:rPr>
        <w:t>三兩</w:t>
      </w:r>
      <w:r w:rsidR="0093666A">
        <w:rPr>
          <w:rFonts w:hint="eastAsia"/>
        </w:rPr>
        <w:t>）</w:t>
      </w:r>
      <w:r w:rsidRPr="0078197F">
        <w:rPr>
          <w:rFonts w:hint="eastAsia"/>
        </w:rPr>
        <w:t>五味子</w:t>
      </w:r>
      <w:r w:rsidR="0093666A">
        <w:rPr>
          <w:rFonts w:hint="eastAsia"/>
        </w:rPr>
        <w:t>（</w:t>
      </w:r>
      <w:r w:rsidRPr="0078197F">
        <w:rPr>
          <w:rFonts w:hint="eastAsia"/>
        </w:rPr>
        <w:t>半升</w:t>
      </w:r>
      <w:r w:rsidR="0093666A">
        <w:rPr>
          <w:rFonts w:hint="eastAsia"/>
        </w:rPr>
        <w:t>）</w:t>
      </w:r>
    </w:p>
    <w:p w:rsidR="006E2D8F" w:rsidRDefault="006E2D8F" w:rsidP="00284086">
      <w:pPr>
        <w:pStyle w:val="2f3"/>
        <w:spacing w:after="60"/>
        <w:ind w:firstLine="712"/>
        <w:rPr>
          <w:rFonts w:hint="eastAsia"/>
        </w:rPr>
      </w:pPr>
      <w:r w:rsidRPr="0078197F">
        <w:rPr>
          <w:rFonts w:hint="eastAsia"/>
        </w:rPr>
        <w:t>上五味，以水八升，煮取三升，去滓，溫服半升，日三服。</w:t>
      </w:r>
    </w:p>
    <w:p w:rsidR="006E2D8F" w:rsidRDefault="006E2D8F" w:rsidP="00284086">
      <w:pPr>
        <w:pStyle w:val="13"/>
        <w:spacing w:after="60"/>
        <w:ind w:firstLine="712"/>
        <w:rPr>
          <w:rFonts w:hint="eastAsia"/>
        </w:rPr>
      </w:pPr>
      <w:r w:rsidRPr="0078197F">
        <w:rPr>
          <w:rFonts w:hint="eastAsia"/>
        </w:rPr>
        <w:t>降</w:t>
      </w:r>
      <w:r w:rsidR="0093666A">
        <w:rPr>
          <w:rFonts w:hint="eastAsia"/>
        </w:rPr>
        <w:t>衝</w:t>
      </w:r>
      <w:r w:rsidRPr="0078197F">
        <w:rPr>
          <w:rFonts w:hint="eastAsia"/>
        </w:rPr>
        <w:t>氣而</w:t>
      </w:r>
      <w:r w:rsidR="0093666A">
        <w:rPr>
          <w:rFonts w:hint="eastAsia"/>
        </w:rPr>
        <w:t>衝</w:t>
      </w:r>
      <w:r w:rsidRPr="0078197F">
        <w:rPr>
          <w:rFonts w:hint="eastAsia"/>
        </w:rPr>
        <w:t>氣低</w:t>
      </w:r>
      <w:r w:rsidR="0093666A">
        <w:rPr>
          <w:rFonts w:hint="eastAsia"/>
        </w:rPr>
        <w:t>，</w:t>
      </w:r>
      <w:r w:rsidRPr="0078197F">
        <w:rPr>
          <w:rFonts w:hint="eastAsia"/>
        </w:rPr>
        <w:t>則上冒之浮陽當息，而</w:t>
      </w:r>
      <w:r w:rsidR="002860C4">
        <w:rPr>
          <w:rFonts w:hint="eastAsia"/>
        </w:rPr>
        <w:t>欬</w:t>
      </w:r>
      <w:r w:rsidRPr="0078197F">
        <w:rPr>
          <w:rFonts w:hint="eastAsia"/>
        </w:rPr>
        <w:t>逆可止矣</w:t>
      </w:r>
      <w:r w:rsidR="0093666A">
        <w:rPr>
          <w:rFonts w:hint="eastAsia"/>
        </w:rPr>
        <w:t>。</w:t>
      </w:r>
      <w:r w:rsidRPr="0078197F">
        <w:rPr>
          <w:rFonts w:hint="eastAsia"/>
        </w:rPr>
        <w:t>而反更</w:t>
      </w:r>
      <w:r w:rsidR="002860C4">
        <w:rPr>
          <w:rFonts w:hint="eastAsia"/>
        </w:rPr>
        <w:t>欬</w:t>
      </w:r>
      <w:r w:rsidRPr="0078197F">
        <w:rPr>
          <w:rFonts w:hint="eastAsia"/>
        </w:rPr>
        <w:t>胸滿，似前方失之太輕</w:t>
      </w:r>
      <w:r w:rsidR="0093666A">
        <w:rPr>
          <w:rFonts w:hint="eastAsia"/>
        </w:rPr>
        <w:t>。</w:t>
      </w:r>
      <w:r w:rsidRPr="0078197F">
        <w:rPr>
          <w:rFonts w:hint="eastAsia"/>
        </w:rPr>
        <w:t>是不然</w:t>
      </w:r>
      <w:r w:rsidR="0093666A">
        <w:rPr>
          <w:rFonts w:hint="eastAsia"/>
        </w:rPr>
        <w:t>，</w:t>
      </w:r>
      <w:r w:rsidRPr="0078197F">
        <w:rPr>
          <w:rFonts w:hint="eastAsia"/>
        </w:rPr>
        <w:t>蓋前用小青龍湯，麻黃開泄太甚，迫其汗液，而陽氣暴張，小腹之客氣，因而上逆</w:t>
      </w:r>
      <w:r w:rsidR="0093666A">
        <w:rPr>
          <w:rFonts w:hint="eastAsia"/>
        </w:rPr>
        <w:t>。</w:t>
      </w:r>
      <w:r w:rsidRPr="0078197F">
        <w:rPr>
          <w:rFonts w:hint="eastAsia"/>
        </w:rPr>
        <w:t>中陽既痹，始則手足厥逆，繼而手足痹，甚至上下顛倒，浮陽竄亂，一似電光石火，閃</w:t>
      </w:r>
      <w:r w:rsidR="002860C4">
        <w:rPr>
          <w:rFonts w:hint="eastAsia"/>
        </w:rPr>
        <w:t>爍</w:t>
      </w:r>
      <w:r w:rsidRPr="0078197F">
        <w:rPr>
          <w:rFonts w:hint="eastAsia"/>
        </w:rPr>
        <w:t>無定。此時若以溫藥化飲，不免助浮陽外抗，於是不得已用苓桂五味甘草湯，以收散亡之陽。蓋必</w:t>
      </w:r>
      <w:r w:rsidR="0093666A">
        <w:rPr>
          <w:rFonts w:hint="eastAsia"/>
        </w:rPr>
        <w:t>衝</w:t>
      </w:r>
      <w:r w:rsidRPr="0078197F">
        <w:rPr>
          <w:rFonts w:hint="eastAsia"/>
        </w:rPr>
        <w:t>氣漸低，然後可進溫藥，師於是有苓甘五味</w:t>
      </w:r>
      <w:r w:rsidR="008A6639">
        <w:rPr>
          <w:rFonts w:hint="eastAsia"/>
        </w:rPr>
        <w:t>薑</w:t>
      </w:r>
      <w:r w:rsidRPr="0078197F">
        <w:rPr>
          <w:rFonts w:hint="eastAsia"/>
        </w:rPr>
        <w:t>辛湯方治，以發抒胸中陽氣，而除其</w:t>
      </w:r>
      <w:r w:rsidR="002860C4">
        <w:rPr>
          <w:rFonts w:hint="eastAsia"/>
        </w:rPr>
        <w:t>欬</w:t>
      </w:r>
      <w:r w:rsidRPr="0078197F">
        <w:rPr>
          <w:rFonts w:hint="eastAsia"/>
        </w:rPr>
        <w:t>滿，此先標後本之治也。</w:t>
      </w:r>
    </w:p>
    <w:p w:rsidR="006E2D8F" w:rsidRPr="00936833" w:rsidRDefault="002860C4" w:rsidP="00284086">
      <w:pPr>
        <w:pStyle w:val="1c"/>
        <w:ind w:firstLine="729"/>
        <w:rPr>
          <w:rFonts w:hint="eastAsia"/>
        </w:rPr>
      </w:pPr>
      <w:r>
        <w:rPr>
          <w:rFonts w:hint="eastAsia"/>
        </w:rPr>
        <w:t>欬</w:t>
      </w:r>
      <w:r w:rsidR="006E2D8F" w:rsidRPr="0078197F">
        <w:rPr>
          <w:rFonts w:hint="eastAsia"/>
        </w:rPr>
        <w:t>滿即止，而</w:t>
      </w:r>
      <w:r w:rsidR="0093666A">
        <w:rPr>
          <w:rFonts w:hint="eastAsia"/>
        </w:rPr>
        <w:t>衝</w:t>
      </w:r>
      <w:r w:rsidR="006E2D8F" w:rsidRPr="0078197F">
        <w:rPr>
          <w:rFonts w:hint="eastAsia"/>
        </w:rPr>
        <w:t>氣復發者，以細辛</w:t>
      </w:r>
      <w:r w:rsidR="008A6639">
        <w:rPr>
          <w:rFonts w:hint="eastAsia"/>
        </w:rPr>
        <w:t>乾</w:t>
      </w:r>
      <w:r w:rsidR="006E2D8F" w:rsidRPr="0078197F">
        <w:rPr>
          <w:rFonts w:hint="eastAsia"/>
        </w:rPr>
        <w:t>薑為熱藥也，服之當遂渴，而渴反止者，為支飲也</w:t>
      </w:r>
      <w:r w:rsidR="0093666A">
        <w:rPr>
          <w:rFonts w:hint="eastAsia"/>
        </w:rPr>
        <w:t>。</w:t>
      </w:r>
      <w:r w:rsidR="006E2D8F" w:rsidRPr="0078197F">
        <w:rPr>
          <w:rFonts w:hint="eastAsia"/>
        </w:rPr>
        <w:t>支飲者，法當冒，冒者必嘔，嘔者</w:t>
      </w:r>
      <w:r w:rsidR="008A6639">
        <w:rPr>
          <w:rFonts w:hint="eastAsia"/>
        </w:rPr>
        <w:t>復</w:t>
      </w:r>
      <w:r w:rsidR="006E2D8F" w:rsidRPr="0078197F">
        <w:rPr>
          <w:rFonts w:hint="eastAsia"/>
        </w:rPr>
        <w:t>內半夏以去其水。</w:t>
      </w:r>
    </w:p>
    <w:p w:rsidR="006E2D8F" w:rsidRDefault="006E2D8F" w:rsidP="00284086">
      <w:pPr>
        <w:pStyle w:val="1c"/>
        <w:ind w:firstLine="729"/>
        <w:rPr>
          <w:rFonts w:hint="eastAsia"/>
        </w:rPr>
      </w:pPr>
      <w:r w:rsidRPr="0078197F">
        <w:rPr>
          <w:rFonts w:hint="eastAsia"/>
        </w:rPr>
        <w:t>苓甘五味</w:t>
      </w:r>
      <w:r w:rsidR="008A6639">
        <w:rPr>
          <w:rFonts w:hint="eastAsia"/>
        </w:rPr>
        <w:t>薑</w:t>
      </w:r>
      <w:r w:rsidRPr="0078197F">
        <w:rPr>
          <w:rFonts w:hint="eastAsia"/>
        </w:rPr>
        <w:t>辛半夏湯方</w:t>
      </w:r>
    </w:p>
    <w:p w:rsidR="006E2D8F" w:rsidRDefault="006E2D8F" w:rsidP="00284086">
      <w:pPr>
        <w:pStyle w:val="2f3"/>
        <w:spacing w:after="60"/>
        <w:ind w:firstLine="712"/>
        <w:rPr>
          <w:rFonts w:hint="eastAsia"/>
        </w:rPr>
      </w:pPr>
      <w:r w:rsidRPr="0078197F">
        <w:rPr>
          <w:rFonts w:hint="eastAsia"/>
        </w:rPr>
        <w:t>茯苓</w:t>
      </w:r>
      <w:r w:rsidR="0093666A">
        <w:rPr>
          <w:rFonts w:hint="eastAsia"/>
        </w:rPr>
        <w:t>（</w:t>
      </w:r>
      <w:r w:rsidRPr="0078197F">
        <w:rPr>
          <w:rFonts w:hint="eastAsia"/>
        </w:rPr>
        <w:t>四兩</w:t>
      </w:r>
      <w:r w:rsidR="0093666A">
        <w:rPr>
          <w:rFonts w:hint="eastAsia"/>
        </w:rPr>
        <w:t>）</w:t>
      </w:r>
      <w:r w:rsidRPr="0078197F">
        <w:rPr>
          <w:rFonts w:hint="eastAsia"/>
        </w:rPr>
        <w:t>甘草</w:t>
      </w:r>
      <w:r w:rsidR="0093666A">
        <w:rPr>
          <w:rFonts w:hint="eastAsia"/>
        </w:rPr>
        <w:t>（</w:t>
      </w:r>
      <w:r w:rsidRPr="0078197F">
        <w:rPr>
          <w:rFonts w:hint="eastAsia"/>
        </w:rPr>
        <w:t>二兩</w:t>
      </w:r>
      <w:r w:rsidR="0093666A">
        <w:rPr>
          <w:rFonts w:hint="eastAsia"/>
        </w:rPr>
        <w:t>）</w:t>
      </w:r>
      <w:r w:rsidRPr="0078197F">
        <w:rPr>
          <w:rFonts w:hint="eastAsia"/>
        </w:rPr>
        <w:t>細辛</w:t>
      </w:r>
      <w:r w:rsidR="0093666A">
        <w:rPr>
          <w:rFonts w:hint="eastAsia"/>
        </w:rPr>
        <w:t>（</w:t>
      </w:r>
      <w:r w:rsidRPr="0078197F">
        <w:rPr>
          <w:rFonts w:hint="eastAsia"/>
        </w:rPr>
        <w:t>二兩</w:t>
      </w:r>
      <w:r w:rsidR="0093666A">
        <w:rPr>
          <w:rFonts w:hint="eastAsia"/>
        </w:rPr>
        <w:t>）</w:t>
      </w:r>
      <w:r w:rsidR="008A6639">
        <w:rPr>
          <w:rFonts w:hint="eastAsia"/>
        </w:rPr>
        <w:t>乾</w:t>
      </w:r>
      <w:r w:rsidRPr="0078197F">
        <w:rPr>
          <w:rFonts w:hint="eastAsia"/>
        </w:rPr>
        <w:t>薑</w:t>
      </w:r>
      <w:r w:rsidR="0093666A">
        <w:rPr>
          <w:rFonts w:hint="eastAsia"/>
        </w:rPr>
        <w:t>（</w:t>
      </w:r>
      <w:r w:rsidRPr="0078197F">
        <w:rPr>
          <w:rFonts w:hint="eastAsia"/>
        </w:rPr>
        <w:t>二兩</w:t>
      </w:r>
      <w:r w:rsidR="0093666A">
        <w:rPr>
          <w:rFonts w:hint="eastAsia"/>
        </w:rPr>
        <w:t>）</w:t>
      </w:r>
      <w:r w:rsidRPr="0078197F">
        <w:rPr>
          <w:rFonts w:hint="eastAsia"/>
        </w:rPr>
        <w:t>半夏</w:t>
      </w:r>
      <w:r w:rsidR="0093666A">
        <w:rPr>
          <w:rFonts w:hint="eastAsia"/>
        </w:rPr>
        <w:t>（</w:t>
      </w:r>
      <w:r w:rsidRPr="0078197F">
        <w:rPr>
          <w:rFonts w:hint="eastAsia"/>
        </w:rPr>
        <w:t>半升</w:t>
      </w:r>
      <w:r w:rsidR="0093666A">
        <w:rPr>
          <w:rFonts w:hint="eastAsia"/>
        </w:rPr>
        <w:t>）</w:t>
      </w:r>
      <w:r w:rsidRPr="0078197F">
        <w:rPr>
          <w:rFonts w:hint="eastAsia"/>
        </w:rPr>
        <w:t>五味</w:t>
      </w:r>
      <w:r w:rsidR="0093666A">
        <w:rPr>
          <w:rFonts w:hint="eastAsia"/>
        </w:rPr>
        <w:t>（</w:t>
      </w:r>
      <w:r w:rsidRPr="0078197F">
        <w:rPr>
          <w:rFonts w:hint="eastAsia"/>
        </w:rPr>
        <w:t>半升</w:t>
      </w:r>
      <w:r w:rsidR="0093666A">
        <w:rPr>
          <w:rFonts w:hint="eastAsia"/>
        </w:rPr>
        <w:t>）</w:t>
      </w:r>
    </w:p>
    <w:p w:rsidR="006E2D8F" w:rsidRDefault="006E2D8F" w:rsidP="00284086">
      <w:pPr>
        <w:pStyle w:val="2f3"/>
        <w:spacing w:after="60"/>
        <w:ind w:firstLine="712"/>
        <w:rPr>
          <w:rFonts w:hint="eastAsia"/>
        </w:rPr>
      </w:pPr>
      <w:r w:rsidRPr="0078197F">
        <w:rPr>
          <w:rFonts w:hint="eastAsia"/>
        </w:rPr>
        <w:t>上六味，以水八升，煮取三升，去滓，溫服半升，日三服。</w:t>
      </w:r>
    </w:p>
    <w:p w:rsidR="006E2D8F" w:rsidRDefault="006E2D8F" w:rsidP="00284086">
      <w:pPr>
        <w:pStyle w:val="13"/>
        <w:spacing w:after="60"/>
        <w:ind w:firstLine="712"/>
        <w:rPr>
          <w:rFonts w:hint="eastAsia"/>
        </w:rPr>
      </w:pPr>
      <w:r w:rsidRPr="0078197F">
        <w:rPr>
          <w:rFonts w:hint="eastAsia"/>
        </w:rPr>
        <w:t>此節</w:t>
      </w:r>
      <w:r w:rsidR="0093666A">
        <w:rPr>
          <w:rFonts w:hint="eastAsia"/>
        </w:rPr>
        <w:t>「</w:t>
      </w:r>
      <w:r w:rsidRPr="0078197F">
        <w:rPr>
          <w:rFonts w:hint="eastAsia"/>
        </w:rPr>
        <w:t>更</w:t>
      </w:r>
      <w:r w:rsidR="008A6639">
        <w:rPr>
          <w:rFonts w:hint="eastAsia"/>
        </w:rPr>
        <w:t>復</w:t>
      </w:r>
      <w:r w:rsidRPr="0078197F">
        <w:rPr>
          <w:rFonts w:hint="eastAsia"/>
        </w:rPr>
        <w:t>渴</w:t>
      </w:r>
      <w:r w:rsidR="0093666A">
        <w:rPr>
          <w:rFonts w:hint="eastAsia"/>
        </w:rPr>
        <w:t>」</w:t>
      </w:r>
      <w:r w:rsidRPr="0078197F">
        <w:rPr>
          <w:rFonts w:hint="eastAsia"/>
        </w:rPr>
        <w:t>三字，為衍文</w:t>
      </w:r>
      <w:r w:rsidR="0093666A">
        <w:rPr>
          <w:rFonts w:hint="eastAsia"/>
        </w:rPr>
        <w:t>。「</w:t>
      </w:r>
      <w:r w:rsidRPr="0078197F">
        <w:rPr>
          <w:rFonts w:hint="eastAsia"/>
        </w:rPr>
        <w:t>以細辛</w:t>
      </w:r>
      <w:r w:rsidR="0093666A">
        <w:rPr>
          <w:rFonts w:hint="eastAsia"/>
        </w:rPr>
        <w:t>、</w:t>
      </w:r>
      <w:r w:rsidR="008A6639">
        <w:rPr>
          <w:rFonts w:hint="eastAsia"/>
        </w:rPr>
        <w:t>乾</w:t>
      </w:r>
      <w:r w:rsidRPr="0078197F">
        <w:rPr>
          <w:rFonts w:hint="eastAsia"/>
        </w:rPr>
        <w:t>薑為熱藥</w:t>
      </w:r>
      <w:r w:rsidR="0093666A">
        <w:rPr>
          <w:rFonts w:hint="eastAsia"/>
        </w:rPr>
        <w:t>」</w:t>
      </w:r>
      <w:r w:rsidRPr="0078197F">
        <w:rPr>
          <w:rFonts w:hint="eastAsia"/>
        </w:rPr>
        <w:t>句，為假設之詞，當屬下讀，非承上</w:t>
      </w:r>
      <w:r w:rsidR="002860C4">
        <w:rPr>
          <w:rFonts w:hint="eastAsia"/>
        </w:rPr>
        <w:t>「</w:t>
      </w:r>
      <w:r w:rsidR="0093666A">
        <w:rPr>
          <w:rFonts w:hint="eastAsia"/>
        </w:rPr>
        <w:t>衝</w:t>
      </w:r>
      <w:r w:rsidRPr="0078197F">
        <w:rPr>
          <w:rFonts w:hint="eastAsia"/>
        </w:rPr>
        <w:t>氣復發</w:t>
      </w:r>
      <w:r w:rsidR="002860C4">
        <w:rPr>
          <w:rFonts w:hint="eastAsia"/>
        </w:rPr>
        <w:t>」</w:t>
      </w:r>
      <w:r w:rsidRPr="0078197F">
        <w:rPr>
          <w:rFonts w:hint="eastAsia"/>
        </w:rPr>
        <w:t>言之，若承上言，似但指</w:t>
      </w:r>
      <w:r w:rsidR="0093666A">
        <w:rPr>
          <w:rFonts w:hint="eastAsia"/>
        </w:rPr>
        <w:t>衝</w:t>
      </w:r>
      <w:r w:rsidRPr="0078197F">
        <w:rPr>
          <w:rFonts w:hint="eastAsia"/>
        </w:rPr>
        <w:t>氣一層，</w:t>
      </w:r>
      <w:r w:rsidR="0093666A">
        <w:rPr>
          <w:rFonts w:hint="eastAsia"/>
        </w:rPr>
        <w:t>「</w:t>
      </w:r>
      <w:r w:rsidRPr="0078197F">
        <w:rPr>
          <w:rFonts w:hint="eastAsia"/>
        </w:rPr>
        <w:t>服之當遂渴</w:t>
      </w:r>
      <w:r w:rsidR="0093666A">
        <w:rPr>
          <w:rFonts w:hint="eastAsia"/>
        </w:rPr>
        <w:t>」</w:t>
      </w:r>
      <w:r w:rsidRPr="0078197F">
        <w:rPr>
          <w:rFonts w:hint="eastAsia"/>
        </w:rPr>
        <w:t>句，轉類節外生枝</w:t>
      </w:r>
      <w:r w:rsidR="0093666A">
        <w:rPr>
          <w:rFonts w:hint="eastAsia"/>
        </w:rPr>
        <w:t>。</w:t>
      </w:r>
      <w:r w:rsidRPr="0078197F">
        <w:rPr>
          <w:rFonts w:hint="eastAsia"/>
        </w:rPr>
        <w:t>若原有</w:t>
      </w:r>
      <w:r w:rsidR="0093666A">
        <w:rPr>
          <w:rFonts w:hint="eastAsia"/>
        </w:rPr>
        <w:t>「</w:t>
      </w:r>
      <w:r w:rsidRPr="0078197F">
        <w:rPr>
          <w:rFonts w:hint="eastAsia"/>
        </w:rPr>
        <w:t>更</w:t>
      </w:r>
      <w:r w:rsidR="008A6639">
        <w:rPr>
          <w:rFonts w:hint="eastAsia"/>
        </w:rPr>
        <w:t>復</w:t>
      </w:r>
      <w:r w:rsidRPr="0078197F">
        <w:rPr>
          <w:rFonts w:hint="eastAsia"/>
        </w:rPr>
        <w:t>渴</w:t>
      </w:r>
      <w:r w:rsidR="0093666A">
        <w:rPr>
          <w:rFonts w:hint="eastAsia"/>
        </w:rPr>
        <w:t>」</w:t>
      </w:r>
      <w:r w:rsidRPr="0078197F">
        <w:rPr>
          <w:rFonts w:hint="eastAsia"/>
        </w:rPr>
        <w:t>三字，則下文當遂渴反不渴，俱不可通矣。此節大旨，謂</w:t>
      </w:r>
      <w:r w:rsidR="002860C4">
        <w:rPr>
          <w:rFonts w:hint="eastAsia"/>
        </w:rPr>
        <w:t>欬</w:t>
      </w:r>
      <w:r w:rsidRPr="0078197F">
        <w:rPr>
          <w:rFonts w:hint="eastAsia"/>
        </w:rPr>
        <w:t>滿止後，上膈氣</w:t>
      </w:r>
      <w:r w:rsidRPr="0078197F">
        <w:rPr>
          <w:rFonts w:hint="eastAsia"/>
        </w:rPr>
        <w:lastRenderedPageBreak/>
        <w:t>機已疏，當不復病，然亦有</w:t>
      </w:r>
      <w:r w:rsidR="002860C4">
        <w:rPr>
          <w:rFonts w:hint="eastAsia"/>
        </w:rPr>
        <w:t>欬</w:t>
      </w:r>
      <w:r w:rsidRPr="0078197F">
        <w:rPr>
          <w:rFonts w:hint="eastAsia"/>
        </w:rPr>
        <w:t>滿方止，</w:t>
      </w:r>
      <w:r w:rsidR="00515247">
        <w:rPr>
          <w:rFonts w:hint="eastAsia"/>
        </w:rPr>
        <w:t>衝</w:t>
      </w:r>
      <w:r w:rsidRPr="0078197F">
        <w:rPr>
          <w:rFonts w:hint="eastAsia"/>
        </w:rPr>
        <w:t>氣復發者，倘因</w:t>
      </w:r>
      <w:r w:rsidR="008A6639">
        <w:rPr>
          <w:rFonts w:hint="eastAsia"/>
        </w:rPr>
        <w:t>乾薑</w:t>
      </w:r>
      <w:r w:rsidR="00515247">
        <w:rPr>
          <w:rFonts w:hint="eastAsia"/>
        </w:rPr>
        <w:t>、</w:t>
      </w:r>
      <w:r w:rsidRPr="0078197F">
        <w:rPr>
          <w:rFonts w:hint="eastAsia"/>
        </w:rPr>
        <w:t>細辛為熱藥而發其</w:t>
      </w:r>
      <w:r w:rsidR="00515247">
        <w:rPr>
          <w:rFonts w:hint="eastAsia"/>
        </w:rPr>
        <w:t>衝</w:t>
      </w:r>
      <w:r w:rsidRPr="0078197F">
        <w:rPr>
          <w:rFonts w:hint="eastAsia"/>
        </w:rPr>
        <w:t>氣，服後當立見燥渴</w:t>
      </w:r>
      <w:r w:rsidR="00515247">
        <w:rPr>
          <w:rFonts w:hint="eastAsia"/>
        </w:rPr>
        <w:t>。</w:t>
      </w:r>
      <w:r w:rsidRPr="0078197F">
        <w:rPr>
          <w:rFonts w:hint="eastAsia"/>
        </w:rPr>
        <w:t>乃本病燥渴，服</w:t>
      </w:r>
      <w:r w:rsidR="008A6639">
        <w:rPr>
          <w:rFonts w:hint="eastAsia"/>
        </w:rPr>
        <w:t>乾薑</w:t>
      </w:r>
      <w:r w:rsidR="00515247">
        <w:rPr>
          <w:rFonts w:hint="eastAsia"/>
        </w:rPr>
        <w:t>、</w:t>
      </w:r>
      <w:r w:rsidRPr="0078197F">
        <w:rPr>
          <w:rFonts w:hint="eastAsia"/>
        </w:rPr>
        <w:t>細辛而渴反止，則前此之渴，實為支飲隔塞在胸，津液不得上承喉舌</w:t>
      </w:r>
      <w:r w:rsidR="00515247">
        <w:rPr>
          <w:rFonts w:hint="eastAsia"/>
        </w:rPr>
        <w:t>，</w:t>
      </w:r>
      <w:r w:rsidRPr="0078197F">
        <w:rPr>
          <w:rFonts w:hint="eastAsia"/>
        </w:rPr>
        <w:t>而初非真燥，此證予寓小北門時，治宋姓婦人親見之</w:t>
      </w:r>
      <w:r w:rsidR="00515247">
        <w:rPr>
          <w:rFonts w:hint="eastAsia"/>
        </w:rPr>
        <w:t>。</w:t>
      </w:r>
      <w:r w:rsidRPr="0078197F">
        <w:rPr>
          <w:rFonts w:hint="eastAsia"/>
        </w:rPr>
        <w:t>病者平時常患口燥，所服方劑，大率不外生地</w:t>
      </w:r>
      <w:r w:rsidR="00515247">
        <w:rPr>
          <w:rFonts w:hint="eastAsia"/>
        </w:rPr>
        <w:t>、</w:t>
      </w:r>
      <w:r w:rsidRPr="0078197F">
        <w:rPr>
          <w:rFonts w:hint="eastAsia"/>
        </w:rPr>
        <w:t>石斛、麥冬、玉竹、知母、花粉、西洋參之類，予見其</w:t>
      </w:r>
      <w:r w:rsidR="002860C4">
        <w:rPr>
          <w:rFonts w:hint="eastAsia"/>
        </w:rPr>
        <w:t>欬</w:t>
      </w:r>
      <w:r w:rsidRPr="0078197F">
        <w:rPr>
          <w:rFonts w:hint="eastAsia"/>
        </w:rPr>
        <w:t>吐涎沫，脈弦而體肥，決為痰飲，授以此方，服後終日不曾飲水，略無所苦，乃知仲師渴反止為支飲之說，信而有</w:t>
      </w:r>
      <w:r w:rsidR="002860C4">
        <w:rPr>
          <w:rFonts w:hint="eastAsia"/>
        </w:rPr>
        <w:t>徵</w:t>
      </w:r>
      <w:r w:rsidRPr="0078197F">
        <w:rPr>
          <w:rFonts w:hint="eastAsia"/>
        </w:rPr>
        <w:t>也（此證後以</w:t>
      </w:r>
      <w:r w:rsidR="002860C4">
        <w:rPr>
          <w:rFonts w:hint="eastAsia"/>
        </w:rPr>
        <w:t>欬</w:t>
      </w:r>
      <w:r w:rsidRPr="0078197F">
        <w:rPr>
          <w:rFonts w:hint="eastAsia"/>
        </w:rPr>
        <w:t>逆不得臥，乳中脹痛，用十棗湯加王不留行，大下水痰而愈）。但支飲在胸膈間，中脘陽氣被遏，必見</w:t>
      </w:r>
      <w:r w:rsidR="00515247">
        <w:rPr>
          <w:rFonts w:hint="eastAsia"/>
        </w:rPr>
        <w:t>鬱</w:t>
      </w:r>
      <w:r w:rsidRPr="0078197F">
        <w:rPr>
          <w:rFonts w:hint="eastAsia"/>
        </w:rPr>
        <w:t>冒</w:t>
      </w:r>
      <w:r w:rsidR="00515247">
        <w:rPr>
          <w:rFonts w:hint="eastAsia"/>
        </w:rPr>
        <w:t>。</w:t>
      </w:r>
      <w:r w:rsidRPr="0078197F">
        <w:rPr>
          <w:rFonts w:hint="eastAsia"/>
        </w:rPr>
        <w:t>冒者，胃底</w:t>
      </w:r>
      <w:r w:rsidR="00890C91">
        <w:rPr>
          <w:rFonts w:hint="eastAsia"/>
        </w:rPr>
        <w:t>胆</w:t>
      </w:r>
      <w:r w:rsidRPr="0078197F">
        <w:rPr>
          <w:rFonts w:hint="eastAsia"/>
        </w:rPr>
        <w:t>汁不能容水，</w:t>
      </w:r>
      <w:r w:rsidR="00515247">
        <w:rPr>
          <w:rFonts w:hint="eastAsia"/>
        </w:rPr>
        <w:t>衝</w:t>
      </w:r>
      <w:r w:rsidRPr="0078197F">
        <w:rPr>
          <w:rFonts w:hint="eastAsia"/>
        </w:rPr>
        <w:t>激而上逆也，故仲師言冒家必嘔。蓋中陽與支飲相拒，輕則虛陽上浮，甚則卒然嘔吐清水痰涎，可知熱藥實為對病，故治法特</w:t>
      </w:r>
      <w:r w:rsidR="00F75052">
        <w:rPr>
          <w:rFonts w:hint="eastAsia"/>
        </w:rPr>
        <w:t>於</w:t>
      </w:r>
      <w:r w:rsidRPr="0078197F">
        <w:rPr>
          <w:rFonts w:hint="eastAsia"/>
        </w:rPr>
        <w:t>前方中加生半夏以去水，不更忌細辛</w:t>
      </w:r>
      <w:r w:rsidR="00515247">
        <w:rPr>
          <w:rFonts w:hint="eastAsia"/>
        </w:rPr>
        <w:t>、</w:t>
      </w:r>
      <w:r w:rsidR="008A6639">
        <w:rPr>
          <w:rFonts w:hint="eastAsia"/>
        </w:rPr>
        <w:t>乾</w:t>
      </w:r>
      <w:r w:rsidRPr="0078197F">
        <w:rPr>
          <w:rFonts w:hint="eastAsia"/>
        </w:rPr>
        <w:t>薑也。</w:t>
      </w:r>
    </w:p>
    <w:p w:rsidR="006E2D8F" w:rsidRPr="00CC7B1C" w:rsidRDefault="006E2D8F" w:rsidP="00284086">
      <w:pPr>
        <w:pStyle w:val="1c"/>
        <w:ind w:firstLine="729"/>
        <w:rPr>
          <w:rFonts w:hint="eastAsia"/>
        </w:rPr>
      </w:pPr>
      <w:r w:rsidRPr="0078197F">
        <w:rPr>
          <w:rFonts w:hint="eastAsia"/>
        </w:rPr>
        <w:t>水去嘔止，其人形腫者，加杏仁主之，其證應內麻黃，以其人遂痹，故不內之</w:t>
      </w:r>
      <w:r w:rsidR="00515247">
        <w:rPr>
          <w:rFonts w:hint="eastAsia"/>
        </w:rPr>
        <w:t>。</w:t>
      </w:r>
      <w:r w:rsidRPr="0078197F">
        <w:rPr>
          <w:rFonts w:hint="eastAsia"/>
        </w:rPr>
        <w:t>若逆而內之者，必厥</w:t>
      </w:r>
      <w:r w:rsidR="00515247">
        <w:rPr>
          <w:rFonts w:hint="eastAsia"/>
        </w:rPr>
        <w:t>。</w:t>
      </w:r>
      <w:r w:rsidRPr="0078197F">
        <w:rPr>
          <w:rFonts w:hint="eastAsia"/>
        </w:rPr>
        <w:t>所以然者，以其人血虛，麻黃發其陽故也。</w:t>
      </w:r>
    </w:p>
    <w:p w:rsidR="006E2D8F" w:rsidRDefault="006E2D8F" w:rsidP="00284086">
      <w:pPr>
        <w:pStyle w:val="1c"/>
        <w:ind w:firstLine="729"/>
        <w:rPr>
          <w:rFonts w:hint="eastAsia"/>
        </w:rPr>
      </w:pPr>
      <w:r w:rsidRPr="0078197F">
        <w:rPr>
          <w:rFonts w:hint="eastAsia"/>
        </w:rPr>
        <w:t>苓甘五味加</w:t>
      </w:r>
      <w:r w:rsidR="008A6639">
        <w:rPr>
          <w:rFonts w:hint="eastAsia"/>
        </w:rPr>
        <w:t>薑</w:t>
      </w:r>
      <w:r w:rsidRPr="0078197F">
        <w:rPr>
          <w:rFonts w:hint="eastAsia"/>
        </w:rPr>
        <w:t>辛半夏杏仁湯方</w:t>
      </w:r>
    </w:p>
    <w:p w:rsidR="006E2D8F" w:rsidRDefault="006E2D8F" w:rsidP="00284086">
      <w:pPr>
        <w:pStyle w:val="2f3"/>
        <w:spacing w:after="60"/>
        <w:ind w:firstLine="712"/>
        <w:rPr>
          <w:rFonts w:hint="eastAsia"/>
        </w:rPr>
      </w:pPr>
      <w:r w:rsidRPr="0078197F">
        <w:rPr>
          <w:rFonts w:hint="eastAsia"/>
        </w:rPr>
        <w:t>茯苓</w:t>
      </w:r>
      <w:r w:rsidR="00515247">
        <w:rPr>
          <w:rFonts w:hint="eastAsia"/>
        </w:rPr>
        <w:t>（</w:t>
      </w:r>
      <w:r w:rsidRPr="0078197F">
        <w:rPr>
          <w:rFonts w:hint="eastAsia"/>
        </w:rPr>
        <w:t>四兩</w:t>
      </w:r>
      <w:r w:rsidR="00515247">
        <w:rPr>
          <w:rFonts w:hint="eastAsia"/>
        </w:rPr>
        <w:t>）</w:t>
      </w:r>
      <w:r w:rsidRPr="0078197F">
        <w:rPr>
          <w:rFonts w:hint="eastAsia"/>
        </w:rPr>
        <w:t>甘草、</w:t>
      </w:r>
      <w:r w:rsidR="008A6639">
        <w:rPr>
          <w:rFonts w:hint="eastAsia"/>
        </w:rPr>
        <w:t>乾薑</w:t>
      </w:r>
      <w:r w:rsidRPr="0078197F">
        <w:rPr>
          <w:rFonts w:hint="eastAsia"/>
        </w:rPr>
        <w:t>、細辛</w:t>
      </w:r>
      <w:r w:rsidR="00515247">
        <w:rPr>
          <w:rFonts w:hint="eastAsia"/>
        </w:rPr>
        <w:t>（</w:t>
      </w:r>
      <w:r w:rsidRPr="0078197F">
        <w:rPr>
          <w:rFonts w:hint="eastAsia"/>
        </w:rPr>
        <w:t>各三兩</w:t>
      </w:r>
      <w:r w:rsidR="00515247">
        <w:rPr>
          <w:rFonts w:hint="eastAsia"/>
        </w:rPr>
        <w:t>）</w:t>
      </w:r>
      <w:r w:rsidRPr="0078197F">
        <w:rPr>
          <w:rFonts w:hint="eastAsia"/>
        </w:rPr>
        <w:t>五味、半夏、杏仁</w:t>
      </w:r>
      <w:r w:rsidR="00515247">
        <w:rPr>
          <w:rFonts w:hint="eastAsia"/>
        </w:rPr>
        <w:t>（</w:t>
      </w:r>
      <w:r w:rsidRPr="0078197F">
        <w:rPr>
          <w:rFonts w:hint="eastAsia"/>
        </w:rPr>
        <w:t>各半升</w:t>
      </w:r>
      <w:r w:rsidR="00515247">
        <w:rPr>
          <w:rFonts w:hint="eastAsia"/>
        </w:rPr>
        <w:t>）</w:t>
      </w:r>
    </w:p>
    <w:p w:rsidR="006E2D8F" w:rsidRDefault="006E2D8F" w:rsidP="00284086">
      <w:pPr>
        <w:pStyle w:val="2f3"/>
        <w:spacing w:after="60"/>
        <w:ind w:firstLine="712"/>
        <w:rPr>
          <w:rFonts w:hint="eastAsia"/>
        </w:rPr>
      </w:pPr>
      <w:r w:rsidRPr="0078197F">
        <w:rPr>
          <w:rFonts w:hint="eastAsia"/>
        </w:rPr>
        <w:t>上七味，以水一</w:t>
      </w:r>
      <w:r w:rsidR="00030F00">
        <w:rPr>
          <w:rFonts w:hint="eastAsia"/>
        </w:rPr>
        <w:t>斗</w:t>
      </w:r>
      <w:r w:rsidRPr="0078197F">
        <w:rPr>
          <w:rFonts w:hint="eastAsia"/>
        </w:rPr>
        <w:t>，煮取三升，去滓，溫服半升，日三服。</w:t>
      </w:r>
    </w:p>
    <w:p w:rsidR="006E2D8F" w:rsidRDefault="006E2D8F" w:rsidP="00284086">
      <w:pPr>
        <w:pStyle w:val="13"/>
        <w:spacing w:after="60"/>
        <w:ind w:firstLine="712"/>
        <w:rPr>
          <w:rFonts w:hint="eastAsia"/>
        </w:rPr>
      </w:pPr>
      <w:r w:rsidRPr="0078197F">
        <w:rPr>
          <w:rFonts w:hint="eastAsia"/>
        </w:rPr>
        <w:t>前方內半夏以去水，則心下之水氣當去</w:t>
      </w:r>
      <w:r w:rsidR="00515247">
        <w:rPr>
          <w:rFonts w:hint="eastAsia"/>
        </w:rPr>
        <w:t>。</w:t>
      </w:r>
      <w:r w:rsidRPr="0078197F">
        <w:rPr>
          <w:rFonts w:hint="eastAsia"/>
        </w:rPr>
        <w:t>水邪去，則</w:t>
      </w:r>
      <w:r w:rsidR="00890C91">
        <w:rPr>
          <w:rFonts w:hint="eastAsia"/>
        </w:rPr>
        <w:t>胆</w:t>
      </w:r>
      <w:r w:rsidRPr="0078197F">
        <w:rPr>
          <w:rFonts w:hint="eastAsia"/>
        </w:rPr>
        <w:t>胃之火不復上</w:t>
      </w:r>
      <w:r w:rsidR="00515247">
        <w:rPr>
          <w:rFonts w:hint="eastAsia"/>
        </w:rPr>
        <w:t>衝</w:t>
      </w:r>
      <w:r w:rsidRPr="0078197F">
        <w:rPr>
          <w:rFonts w:hint="eastAsia"/>
        </w:rPr>
        <w:t>，而嘔亦當止。但水方止貯中脘</w:t>
      </w:r>
      <w:r w:rsidR="00515247">
        <w:rPr>
          <w:rFonts w:hint="eastAsia"/>
        </w:rPr>
        <w:t>，</w:t>
      </w:r>
      <w:r w:rsidRPr="0078197F">
        <w:rPr>
          <w:rFonts w:hint="eastAsia"/>
        </w:rPr>
        <w:t>氣不外散，一旦決而去之，未盡之水氣不能從表汗外泄，</w:t>
      </w:r>
      <w:r w:rsidRPr="0078197F">
        <w:rPr>
          <w:rFonts w:hint="eastAsia"/>
        </w:rPr>
        <w:lastRenderedPageBreak/>
        <w:t>或轉留皮毛之裏，變為形腫</w:t>
      </w:r>
      <w:r w:rsidR="00515247">
        <w:rPr>
          <w:rFonts w:hint="eastAsia"/>
        </w:rPr>
        <w:t>。</w:t>
      </w:r>
      <w:r w:rsidRPr="0078197F">
        <w:rPr>
          <w:rFonts w:hint="eastAsia"/>
        </w:rPr>
        <w:t>按</w:t>
      </w:r>
      <w:r w:rsidR="00515247">
        <w:rPr>
          <w:rFonts w:hint="eastAsia"/>
        </w:rPr>
        <w:t>水</w:t>
      </w:r>
      <w:r w:rsidRPr="0078197F">
        <w:rPr>
          <w:rFonts w:hint="eastAsia"/>
        </w:rPr>
        <w:t>氣病，一身面目黃腫者，則越婢加</w:t>
      </w:r>
      <w:r w:rsidR="00D344C7">
        <w:rPr>
          <w:rFonts w:hint="eastAsia"/>
        </w:rPr>
        <w:t>朮</w:t>
      </w:r>
      <w:r w:rsidRPr="0078197F">
        <w:rPr>
          <w:rFonts w:hint="eastAsia"/>
        </w:rPr>
        <w:t>湯主之</w:t>
      </w:r>
      <w:r w:rsidR="008B7888">
        <w:rPr>
          <w:rFonts w:hint="eastAsia"/>
        </w:rPr>
        <w:t>；</w:t>
      </w:r>
      <w:r w:rsidRPr="0078197F">
        <w:rPr>
          <w:rFonts w:hint="eastAsia"/>
        </w:rPr>
        <w:t>一身悉腫，則越婢湯主之，此水氣甚而形腫，藥劑中應納麻黃之證也。但此證業經半夏去水，水氣不甚，則形腫當屬虛脹，水氣篇又</w:t>
      </w:r>
      <w:r w:rsidR="00515247">
        <w:rPr>
          <w:rFonts w:hint="eastAsia"/>
        </w:rPr>
        <w:t>云：「</w:t>
      </w:r>
      <w:r w:rsidRPr="0078197F">
        <w:rPr>
          <w:rFonts w:hint="eastAsia"/>
        </w:rPr>
        <w:t>虛脹者為氣水，發其汗即已，脈沉者</w:t>
      </w:r>
      <w:r w:rsidR="00515247">
        <w:rPr>
          <w:rFonts w:hint="eastAsia"/>
        </w:rPr>
        <w:t>，</w:t>
      </w:r>
      <w:r w:rsidRPr="0078197F">
        <w:rPr>
          <w:rFonts w:hint="eastAsia"/>
        </w:rPr>
        <w:t>宜麻黃附子甘草湯</w:t>
      </w:r>
      <w:r w:rsidR="00515247">
        <w:rPr>
          <w:rFonts w:hint="eastAsia"/>
        </w:rPr>
        <w:t>」</w:t>
      </w:r>
      <w:r w:rsidRPr="0078197F">
        <w:rPr>
          <w:rFonts w:hint="eastAsia"/>
        </w:rPr>
        <w:t>，此又水氣不甚而形腫</w:t>
      </w:r>
      <w:r w:rsidR="00515247">
        <w:rPr>
          <w:rFonts w:hint="eastAsia"/>
        </w:rPr>
        <w:t>，</w:t>
      </w:r>
      <w:r w:rsidRPr="0078197F">
        <w:rPr>
          <w:rFonts w:hint="eastAsia"/>
        </w:rPr>
        <w:t>藥劑中應納麻黃之證也</w:t>
      </w:r>
      <w:r w:rsidR="00515247">
        <w:rPr>
          <w:rFonts w:hint="eastAsia"/>
        </w:rPr>
        <w:t>。</w:t>
      </w:r>
      <w:r w:rsidRPr="0078197F">
        <w:rPr>
          <w:rFonts w:hint="eastAsia"/>
        </w:rPr>
        <w:t>故仲師既</w:t>
      </w:r>
      <w:r w:rsidR="00F75052">
        <w:rPr>
          <w:rFonts w:hint="eastAsia"/>
        </w:rPr>
        <w:t>於</w:t>
      </w:r>
      <w:r w:rsidRPr="0078197F">
        <w:rPr>
          <w:rFonts w:hint="eastAsia"/>
        </w:rPr>
        <w:t>前方中加杏仁以利肺氣而泄皮毛，</w:t>
      </w:r>
      <w:r w:rsidR="008A6639">
        <w:rPr>
          <w:rFonts w:hint="eastAsia"/>
        </w:rPr>
        <w:t>復</w:t>
      </w:r>
      <w:r w:rsidRPr="0078197F">
        <w:rPr>
          <w:rFonts w:hint="eastAsia"/>
        </w:rPr>
        <w:t>申之曰</w:t>
      </w:r>
      <w:r w:rsidR="00515247">
        <w:rPr>
          <w:rFonts w:hint="eastAsia"/>
        </w:rPr>
        <w:t>：「</w:t>
      </w:r>
      <w:r w:rsidRPr="0078197F">
        <w:rPr>
          <w:rFonts w:hint="eastAsia"/>
        </w:rPr>
        <w:t>其證應內麻黃，以其人遂痹，故不內之，若逆而內之，必厥，所以然者，以其人血虛，麻黃發其陽故也。</w:t>
      </w:r>
      <w:r w:rsidR="00515247">
        <w:rPr>
          <w:rFonts w:hint="eastAsia"/>
        </w:rPr>
        <w:t>」</w:t>
      </w:r>
      <w:r w:rsidRPr="0078197F">
        <w:rPr>
          <w:rFonts w:hint="eastAsia"/>
        </w:rPr>
        <w:t>夫此證之應內麻黃，仲師既言之矣</w:t>
      </w:r>
      <w:r w:rsidR="00515247">
        <w:rPr>
          <w:rFonts w:hint="eastAsia"/>
        </w:rPr>
        <w:t>，</w:t>
      </w:r>
      <w:r w:rsidRPr="0078197F">
        <w:rPr>
          <w:rFonts w:hint="eastAsia"/>
        </w:rPr>
        <w:t>但何以見此證血虛</w:t>
      </w:r>
      <w:r w:rsidR="00515247">
        <w:rPr>
          <w:rFonts w:hint="eastAsia"/>
        </w:rPr>
        <w:t>？</w:t>
      </w:r>
      <w:r w:rsidRPr="0078197F">
        <w:rPr>
          <w:rFonts w:hint="eastAsia"/>
        </w:rPr>
        <w:t>何以見形腫之為痹</w:t>
      </w:r>
      <w:r w:rsidR="00515247">
        <w:rPr>
          <w:rFonts w:hint="eastAsia"/>
        </w:rPr>
        <w:t>？</w:t>
      </w:r>
      <w:r w:rsidRPr="0078197F">
        <w:rPr>
          <w:rFonts w:hint="eastAsia"/>
        </w:rPr>
        <w:t>何以見麻黃發汗之必厥</w:t>
      </w:r>
      <w:r w:rsidR="00515247">
        <w:rPr>
          <w:rFonts w:hint="eastAsia"/>
        </w:rPr>
        <w:t>？</w:t>
      </w:r>
      <w:r w:rsidRPr="0078197F">
        <w:rPr>
          <w:rFonts w:hint="eastAsia"/>
        </w:rPr>
        <w:t>歷來注釋家，固未有能言其意者，</w:t>
      </w:r>
      <w:r w:rsidR="00515247">
        <w:rPr>
          <w:rFonts w:hint="eastAsia"/>
        </w:rPr>
        <w:t>蓋</w:t>
      </w:r>
      <w:r w:rsidRPr="0078197F">
        <w:rPr>
          <w:rFonts w:hint="eastAsia"/>
        </w:rPr>
        <w:t>水盛則血寒，</w:t>
      </w:r>
      <w:r w:rsidR="00515247">
        <w:rPr>
          <w:rFonts w:hint="eastAsia"/>
        </w:rPr>
        <w:t>血</w:t>
      </w:r>
      <w:r w:rsidRPr="0078197F">
        <w:rPr>
          <w:rFonts w:hint="eastAsia"/>
        </w:rPr>
        <w:t>中熱度既低，則吸收力薄，精液不能</w:t>
      </w:r>
      <w:r w:rsidR="0033510E">
        <w:rPr>
          <w:rFonts w:hint="eastAsia"/>
        </w:rPr>
        <w:t>貫</w:t>
      </w:r>
      <w:r w:rsidRPr="0078197F">
        <w:rPr>
          <w:rFonts w:hint="eastAsia"/>
        </w:rPr>
        <w:t>輸脈道而絡脈益虛，水病所以血虛也</w:t>
      </w:r>
      <w:r w:rsidR="0033510E">
        <w:rPr>
          <w:rFonts w:hint="eastAsia"/>
        </w:rPr>
        <w:t>。</w:t>
      </w:r>
      <w:r w:rsidRPr="0078197F">
        <w:rPr>
          <w:rFonts w:hint="eastAsia"/>
        </w:rPr>
        <w:t>痹之言閉，血分熱度不足，則水氣之在表者，不能蒸化成汗，故毛孔閉塞而形腫</w:t>
      </w:r>
      <w:r w:rsidR="0033510E" w:rsidRPr="0078197F">
        <w:rPr>
          <w:rFonts w:hint="eastAsia"/>
        </w:rPr>
        <w:t>，</w:t>
      </w:r>
      <w:r w:rsidRPr="0078197F">
        <w:rPr>
          <w:rFonts w:hint="eastAsia"/>
        </w:rPr>
        <w:t>若用麻黃，強責其汗，太陽陽氣一時張發於外，則裏氣益寒而手足見厥，此即</w:t>
      </w:r>
      <w:r w:rsidR="0033510E">
        <w:rPr>
          <w:rFonts w:hint="eastAsia"/>
        </w:rPr>
        <w:t>「</w:t>
      </w:r>
      <w:r w:rsidRPr="0078197F">
        <w:rPr>
          <w:rFonts w:hint="eastAsia"/>
        </w:rPr>
        <w:t>衄家不可發汗</w:t>
      </w:r>
      <w:r w:rsidR="0033510E">
        <w:rPr>
          <w:rFonts w:hint="eastAsia"/>
        </w:rPr>
        <w:t>」、「</w:t>
      </w:r>
      <w:r w:rsidRPr="0078197F">
        <w:rPr>
          <w:rFonts w:hint="eastAsia"/>
        </w:rPr>
        <w:t>瘡家不可發汗</w:t>
      </w:r>
      <w:r w:rsidR="0033510E">
        <w:rPr>
          <w:rFonts w:hint="eastAsia"/>
        </w:rPr>
        <w:t>」、「</w:t>
      </w:r>
      <w:r w:rsidRPr="0078197F">
        <w:rPr>
          <w:rFonts w:hint="eastAsia"/>
        </w:rPr>
        <w:t>失精家不可發汗</w:t>
      </w:r>
      <w:r w:rsidR="0033510E">
        <w:rPr>
          <w:rFonts w:hint="eastAsia"/>
        </w:rPr>
        <w:t>」</w:t>
      </w:r>
      <w:r w:rsidRPr="0078197F">
        <w:rPr>
          <w:rFonts w:hint="eastAsia"/>
        </w:rPr>
        <w:t>之例也。</w:t>
      </w:r>
    </w:p>
    <w:p w:rsidR="006E2D8F" w:rsidRPr="00CC2F45" w:rsidRDefault="006E2D8F" w:rsidP="00284086">
      <w:pPr>
        <w:pStyle w:val="1c"/>
        <w:ind w:firstLine="729"/>
        <w:rPr>
          <w:rFonts w:hint="eastAsia"/>
        </w:rPr>
      </w:pPr>
      <w:r w:rsidRPr="0078197F">
        <w:rPr>
          <w:rFonts w:hint="eastAsia"/>
        </w:rPr>
        <w:t>若面熱如醉，此為胃熱上</w:t>
      </w:r>
      <w:r w:rsidR="00E66028">
        <w:rPr>
          <w:rFonts w:hint="eastAsia"/>
        </w:rPr>
        <w:t>衝</w:t>
      </w:r>
      <w:r w:rsidRPr="0078197F">
        <w:rPr>
          <w:rFonts w:hint="eastAsia"/>
        </w:rPr>
        <w:t>熏其面，加大黃以利之。</w:t>
      </w:r>
    </w:p>
    <w:p w:rsidR="006E2D8F" w:rsidRDefault="006E2D8F" w:rsidP="00284086">
      <w:pPr>
        <w:pStyle w:val="1c"/>
        <w:ind w:firstLine="729"/>
        <w:rPr>
          <w:rFonts w:hint="eastAsia"/>
        </w:rPr>
      </w:pPr>
      <w:r w:rsidRPr="0078197F">
        <w:rPr>
          <w:rFonts w:hint="eastAsia"/>
        </w:rPr>
        <w:t>苓甘五味加</w:t>
      </w:r>
      <w:r w:rsidR="008A6639">
        <w:rPr>
          <w:rFonts w:hint="eastAsia"/>
        </w:rPr>
        <w:t>薑</w:t>
      </w:r>
      <w:r w:rsidRPr="0078197F">
        <w:rPr>
          <w:rFonts w:hint="eastAsia"/>
        </w:rPr>
        <w:t>辛夏杏大黃湯方</w:t>
      </w:r>
    </w:p>
    <w:p w:rsidR="006E2D8F" w:rsidRDefault="006E2D8F" w:rsidP="00284086">
      <w:pPr>
        <w:pStyle w:val="2f3"/>
        <w:spacing w:after="60"/>
        <w:ind w:firstLine="712"/>
        <w:rPr>
          <w:rFonts w:hint="eastAsia"/>
        </w:rPr>
      </w:pPr>
      <w:r w:rsidRPr="0078197F">
        <w:rPr>
          <w:rFonts w:hint="eastAsia"/>
        </w:rPr>
        <w:t>茯苓</w:t>
      </w:r>
      <w:r w:rsidR="0033510E">
        <w:rPr>
          <w:rFonts w:hint="eastAsia"/>
        </w:rPr>
        <w:t>（</w:t>
      </w:r>
      <w:r w:rsidRPr="0078197F">
        <w:rPr>
          <w:rFonts w:hint="eastAsia"/>
        </w:rPr>
        <w:t>四兩</w:t>
      </w:r>
      <w:r w:rsidR="0033510E">
        <w:rPr>
          <w:rFonts w:hint="eastAsia"/>
        </w:rPr>
        <w:t>）</w:t>
      </w:r>
      <w:r w:rsidRPr="0078197F">
        <w:rPr>
          <w:rFonts w:hint="eastAsia"/>
        </w:rPr>
        <w:t>甘草</w:t>
      </w:r>
      <w:r w:rsidR="0033510E">
        <w:rPr>
          <w:rFonts w:hint="eastAsia"/>
        </w:rPr>
        <w:t>（</w:t>
      </w:r>
      <w:r w:rsidRPr="0078197F">
        <w:rPr>
          <w:rFonts w:hint="eastAsia"/>
        </w:rPr>
        <w:t>二兩</w:t>
      </w:r>
      <w:r w:rsidR="0033510E">
        <w:rPr>
          <w:rFonts w:hint="eastAsia"/>
        </w:rPr>
        <w:t>）</w:t>
      </w:r>
      <w:r w:rsidR="008A6639">
        <w:rPr>
          <w:rFonts w:hint="eastAsia"/>
        </w:rPr>
        <w:t>乾薑</w:t>
      </w:r>
      <w:r w:rsidRPr="0078197F">
        <w:rPr>
          <w:rFonts w:hint="eastAsia"/>
        </w:rPr>
        <w:t>、細辛</w:t>
      </w:r>
      <w:r w:rsidR="0033510E">
        <w:rPr>
          <w:rFonts w:hint="eastAsia"/>
        </w:rPr>
        <w:t>（</w:t>
      </w:r>
      <w:r w:rsidRPr="0078197F">
        <w:rPr>
          <w:rFonts w:hint="eastAsia"/>
        </w:rPr>
        <w:t>各三兩</w:t>
      </w:r>
      <w:r w:rsidR="0033510E">
        <w:rPr>
          <w:rFonts w:hint="eastAsia"/>
        </w:rPr>
        <w:t>）</w:t>
      </w:r>
      <w:r w:rsidRPr="0078197F">
        <w:rPr>
          <w:rFonts w:hint="eastAsia"/>
        </w:rPr>
        <w:t>五味、半夏、杏仁</w:t>
      </w:r>
      <w:r w:rsidR="0033510E">
        <w:rPr>
          <w:rFonts w:hint="eastAsia"/>
        </w:rPr>
        <w:t>（</w:t>
      </w:r>
      <w:r w:rsidRPr="0078197F">
        <w:rPr>
          <w:rFonts w:hint="eastAsia"/>
        </w:rPr>
        <w:t>各半升</w:t>
      </w:r>
      <w:r w:rsidR="0033510E">
        <w:rPr>
          <w:rFonts w:hint="eastAsia"/>
        </w:rPr>
        <w:t>）</w:t>
      </w:r>
      <w:r w:rsidRPr="0078197F">
        <w:rPr>
          <w:rFonts w:hint="eastAsia"/>
        </w:rPr>
        <w:t>大黃</w:t>
      </w:r>
      <w:r w:rsidR="0033510E">
        <w:rPr>
          <w:rFonts w:hint="eastAsia"/>
        </w:rPr>
        <w:t>（</w:t>
      </w:r>
      <w:r w:rsidRPr="0078197F">
        <w:rPr>
          <w:rFonts w:hint="eastAsia"/>
        </w:rPr>
        <w:t>三兩</w:t>
      </w:r>
      <w:r w:rsidR="0033510E">
        <w:rPr>
          <w:rFonts w:hint="eastAsia"/>
        </w:rPr>
        <w:t>）</w:t>
      </w:r>
    </w:p>
    <w:p w:rsidR="006E2D8F" w:rsidRDefault="006E2D8F" w:rsidP="00284086">
      <w:pPr>
        <w:pStyle w:val="2f3"/>
        <w:spacing w:after="60"/>
        <w:ind w:firstLine="712"/>
        <w:rPr>
          <w:rFonts w:hint="eastAsia"/>
        </w:rPr>
      </w:pPr>
      <w:r w:rsidRPr="0078197F">
        <w:rPr>
          <w:rFonts w:hint="eastAsia"/>
        </w:rPr>
        <w:t>上八味，以水一</w:t>
      </w:r>
      <w:r w:rsidR="00030F00">
        <w:rPr>
          <w:rFonts w:hint="eastAsia"/>
        </w:rPr>
        <w:t>斗</w:t>
      </w:r>
      <w:r w:rsidRPr="0078197F">
        <w:rPr>
          <w:rFonts w:hint="eastAsia"/>
        </w:rPr>
        <w:t>，煮取三升，去滓，溫服一升，日三服。</w:t>
      </w:r>
    </w:p>
    <w:p w:rsidR="006E2D8F" w:rsidRDefault="006E2D8F" w:rsidP="00284086">
      <w:pPr>
        <w:pStyle w:val="13"/>
        <w:spacing w:after="60"/>
        <w:ind w:firstLine="712"/>
        <w:rPr>
          <w:rFonts w:hint="eastAsia"/>
        </w:rPr>
      </w:pPr>
      <w:r w:rsidRPr="0078197F">
        <w:rPr>
          <w:rFonts w:hint="eastAsia"/>
        </w:rPr>
        <w:t>水去嘔止，有未</w:t>
      </w:r>
      <w:r w:rsidRPr="0033510E">
        <w:rPr>
          <w:rFonts w:hint="eastAsia"/>
        </w:rPr>
        <w:t>盡</w:t>
      </w:r>
      <w:r w:rsidRPr="0078197F">
        <w:rPr>
          <w:rFonts w:hint="eastAsia"/>
        </w:rPr>
        <w:t>之水氣，因水方外散，痹於表分</w:t>
      </w:r>
      <w:r w:rsidRPr="0078197F">
        <w:rPr>
          <w:rFonts w:hint="eastAsia"/>
        </w:rPr>
        <w:lastRenderedPageBreak/>
        <w:t>而形腫者，亦有水分已盡，胃中燥熱上冒頭面者，於是有面熱如醉之形</w:t>
      </w:r>
      <w:r w:rsidR="008B7888">
        <w:rPr>
          <w:rFonts w:hint="eastAsia"/>
        </w:rPr>
        <w:t>態</w:t>
      </w:r>
      <w:r w:rsidRPr="0078197F">
        <w:rPr>
          <w:rFonts w:hint="eastAsia"/>
        </w:rPr>
        <w:t>。蓋累進溫中泄水之劑，證情決非戴陽，故</w:t>
      </w:r>
      <w:r w:rsidR="00F75052">
        <w:rPr>
          <w:rFonts w:hint="eastAsia"/>
        </w:rPr>
        <w:t>於</w:t>
      </w:r>
      <w:r w:rsidRPr="0078197F">
        <w:rPr>
          <w:rFonts w:hint="eastAsia"/>
        </w:rPr>
        <w:t>前方加杏仁外</w:t>
      </w:r>
      <w:r w:rsidR="0033510E" w:rsidRPr="0078197F">
        <w:rPr>
          <w:rFonts w:hint="eastAsia"/>
        </w:rPr>
        <w:t>，</w:t>
      </w:r>
      <w:r w:rsidRPr="0078197F">
        <w:rPr>
          <w:rFonts w:hint="eastAsia"/>
        </w:rPr>
        <w:t>更加大黃以利之。所以然者，則以水邪去路不出於肺，必出大腸也。</w:t>
      </w:r>
    </w:p>
    <w:p w:rsidR="0033510E" w:rsidRDefault="006E2D8F" w:rsidP="00284086">
      <w:pPr>
        <w:pStyle w:val="1c"/>
        <w:ind w:firstLine="729"/>
        <w:rPr>
          <w:rFonts w:hint="eastAsia"/>
        </w:rPr>
      </w:pPr>
      <w:r w:rsidRPr="0078197F">
        <w:rPr>
          <w:rFonts w:hint="eastAsia"/>
        </w:rPr>
        <w:t>先渴後嘔為水停心下，此屬飲家，小半夏加茯苓湯主之</w:t>
      </w:r>
      <w:r w:rsidR="0033510E">
        <w:rPr>
          <w:rFonts w:hint="eastAsia"/>
        </w:rPr>
        <w:t>。</w:t>
      </w:r>
    </w:p>
    <w:p w:rsidR="0033510E" w:rsidRDefault="006E2D8F" w:rsidP="00284086">
      <w:pPr>
        <w:pStyle w:val="1c"/>
        <w:ind w:firstLine="729"/>
        <w:rPr>
          <w:rFonts w:hint="eastAsia"/>
        </w:rPr>
      </w:pPr>
      <w:r w:rsidRPr="0078197F">
        <w:rPr>
          <w:rFonts w:hint="eastAsia"/>
        </w:rPr>
        <w:t>小半夏加茯苓湯方</w:t>
      </w:r>
    </w:p>
    <w:p w:rsidR="006E2D8F" w:rsidRDefault="006E2D8F" w:rsidP="00284086">
      <w:pPr>
        <w:pStyle w:val="2f3"/>
        <w:spacing w:after="60"/>
        <w:ind w:firstLine="712"/>
        <w:rPr>
          <w:rFonts w:hint="eastAsia"/>
        </w:rPr>
      </w:pPr>
      <w:r w:rsidRPr="0078197F">
        <w:rPr>
          <w:rFonts w:hint="eastAsia"/>
        </w:rPr>
        <w:t>見上。</w:t>
      </w:r>
    </w:p>
    <w:p w:rsidR="006E2D8F" w:rsidRDefault="006E2D8F" w:rsidP="00284086">
      <w:pPr>
        <w:pStyle w:val="13"/>
        <w:spacing w:after="60"/>
        <w:ind w:firstLine="712"/>
        <w:rPr>
          <w:rFonts w:hint="eastAsia"/>
        </w:rPr>
      </w:pPr>
      <w:r w:rsidRPr="0078197F">
        <w:rPr>
          <w:rFonts w:hint="eastAsia"/>
        </w:rPr>
        <w:t>心下有水，脾精不得挾胃中</w:t>
      </w:r>
      <w:r w:rsidR="0033510E">
        <w:rPr>
          <w:rFonts w:hint="eastAsia"/>
        </w:rPr>
        <w:t>穀</w:t>
      </w:r>
      <w:r w:rsidRPr="0078197F">
        <w:rPr>
          <w:rFonts w:hint="eastAsia"/>
        </w:rPr>
        <w:t>氣上溉肺藏而潤喉舌，因而渴飲，但胃底含有苦燥之</w:t>
      </w:r>
      <w:r w:rsidR="00890C91">
        <w:rPr>
          <w:rFonts w:hint="eastAsia"/>
        </w:rPr>
        <w:t>胆</w:t>
      </w:r>
      <w:r w:rsidRPr="0078197F">
        <w:rPr>
          <w:rFonts w:hint="eastAsia"/>
        </w:rPr>
        <w:t>汁，胃中熱如熾炭，不能容水，水在胃之上口，胃熱出而相抗，乃病嘔吐，此其所以先渴後嘔也</w:t>
      </w:r>
      <w:r w:rsidR="0033510E">
        <w:rPr>
          <w:rFonts w:hint="eastAsia"/>
        </w:rPr>
        <w:t>。</w:t>
      </w:r>
      <w:r w:rsidRPr="0078197F">
        <w:rPr>
          <w:rFonts w:hint="eastAsia"/>
        </w:rPr>
        <w:t>按此節合上</w:t>
      </w:r>
      <w:r w:rsidR="0033510E">
        <w:rPr>
          <w:rFonts w:hint="eastAsia"/>
        </w:rPr>
        <w:t>「</w:t>
      </w:r>
      <w:r w:rsidRPr="0078197F">
        <w:rPr>
          <w:rFonts w:hint="eastAsia"/>
        </w:rPr>
        <w:t>嘔家本渴</w:t>
      </w:r>
      <w:r w:rsidR="0033510E">
        <w:rPr>
          <w:rFonts w:hint="eastAsia"/>
        </w:rPr>
        <w:t>」</w:t>
      </w:r>
      <w:r w:rsidRPr="0078197F">
        <w:rPr>
          <w:rFonts w:hint="eastAsia"/>
        </w:rPr>
        <w:t>節，並見下</w:t>
      </w:r>
      <w:r w:rsidR="0033510E">
        <w:rPr>
          <w:rFonts w:hint="eastAsia"/>
        </w:rPr>
        <w:t>「</w:t>
      </w:r>
      <w:r w:rsidRPr="0078197F">
        <w:rPr>
          <w:rFonts w:hint="eastAsia"/>
        </w:rPr>
        <w:t>嘔吐噦下利</w:t>
      </w:r>
      <w:r w:rsidR="0033510E">
        <w:rPr>
          <w:rFonts w:hint="eastAsia"/>
        </w:rPr>
        <w:t>」</w:t>
      </w:r>
      <w:r w:rsidRPr="0078197F">
        <w:rPr>
          <w:rFonts w:hint="eastAsia"/>
        </w:rPr>
        <w:t>篇，以其治屬飲家，故本條獨出方治也。</w:t>
      </w:r>
    </w:p>
    <w:p w:rsidR="006E2D8F" w:rsidRPr="002A0774" w:rsidRDefault="0033510E" w:rsidP="00CC47D7">
      <w:pPr>
        <w:pStyle w:val="a6"/>
        <w:spacing w:after="120"/>
        <w:ind w:firstLine="641"/>
        <w:rPr>
          <w:rFonts w:hint="eastAsia"/>
        </w:rPr>
      </w:pPr>
      <w:r>
        <w:br w:type="page"/>
      </w:r>
      <w:r w:rsidR="006E2D8F" w:rsidRPr="0078197F">
        <w:rPr>
          <w:rFonts w:hint="eastAsia"/>
        </w:rPr>
        <w:lastRenderedPageBreak/>
        <w:t>消渴小便不利淋病脈證治第十三</w:t>
      </w:r>
    </w:p>
    <w:p w:rsidR="006E2D8F" w:rsidRPr="00A747ED" w:rsidRDefault="006E2D8F" w:rsidP="00284086">
      <w:pPr>
        <w:pStyle w:val="1c"/>
        <w:ind w:firstLine="729"/>
        <w:rPr>
          <w:rFonts w:hint="eastAsia"/>
        </w:rPr>
      </w:pPr>
      <w:r w:rsidRPr="0078197F">
        <w:rPr>
          <w:rFonts w:hint="eastAsia"/>
        </w:rPr>
        <w:t>厥陰之為病，消渴，氣上</w:t>
      </w:r>
      <w:r w:rsidR="00E66028">
        <w:rPr>
          <w:rFonts w:hint="eastAsia"/>
        </w:rPr>
        <w:t>衝</w:t>
      </w:r>
      <w:r w:rsidRPr="0078197F">
        <w:rPr>
          <w:rFonts w:hint="eastAsia"/>
        </w:rPr>
        <w:t>心，心中疼熱，</w:t>
      </w:r>
      <w:r w:rsidR="00EC34CD">
        <w:rPr>
          <w:rFonts w:hint="eastAsia"/>
        </w:rPr>
        <w:t>飢</w:t>
      </w:r>
      <w:r w:rsidRPr="0078197F">
        <w:rPr>
          <w:rFonts w:hint="eastAsia"/>
        </w:rPr>
        <w:t>而不欲食，食則吐，下之不肯止。</w:t>
      </w:r>
    </w:p>
    <w:p w:rsidR="006E2D8F" w:rsidRDefault="006E2D8F" w:rsidP="00284086">
      <w:pPr>
        <w:pStyle w:val="13"/>
        <w:spacing w:after="60"/>
        <w:ind w:firstLine="712"/>
        <w:rPr>
          <w:rFonts w:hint="eastAsia"/>
        </w:rPr>
      </w:pPr>
      <w:r w:rsidRPr="0078197F">
        <w:rPr>
          <w:rFonts w:hint="eastAsia"/>
        </w:rPr>
        <w:t>此與</w:t>
      </w:r>
      <w:r w:rsidR="001776E9">
        <w:rPr>
          <w:rFonts w:hint="eastAsia"/>
        </w:rPr>
        <w:t>《</w:t>
      </w:r>
      <w:r w:rsidRPr="0078197F">
        <w:rPr>
          <w:rFonts w:hint="eastAsia"/>
        </w:rPr>
        <w:t>傷寒</w:t>
      </w:r>
      <w:r w:rsidR="001776E9">
        <w:rPr>
          <w:rFonts w:hint="eastAsia"/>
        </w:rPr>
        <w:t>．</w:t>
      </w:r>
      <w:r w:rsidRPr="0078197F">
        <w:rPr>
          <w:rFonts w:hint="eastAsia"/>
        </w:rPr>
        <w:t>厥陰篇</w:t>
      </w:r>
      <w:r w:rsidR="001776E9">
        <w:rPr>
          <w:rFonts w:hint="eastAsia"/>
        </w:rPr>
        <w:t>》</w:t>
      </w:r>
      <w:r w:rsidRPr="0078197F">
        <w:rPr>
          <w:rFonts w:hint="eastAsia"/>
        </w:rPr>
        <w:t>同，予向以為非一時並見之證</w:t>
      </w:r>
      <w:r w:rsidR="001776E9">
        <w:rPr>
          <w:rFonts w:hint="eastAsia"/>
        </w:rPr>
        <w:t>，</w:t>
      </w:r>
      <w:r w:rsidRPr="0078197F">
        <w:rPr>
          <w:rFonts w:hint="eastAsia"/>
        </w:rPr>
        <w:t>此特為厥陰本病言之耳</w:t>
      </w:r>
      <w:r w:rsidR="001776E9">
        <w:rPr>
          <w:rFonts w:hint="eastAsia"/>
        </w:rPr>
        <w:t>。</w:t>
      </w:r>
      <w:r w:rsidRPr="0078197F">
        <w:rPr>
          <w:rFonts w:hint="eastAsia"/>
        </w:rPr>
        <w:t>至於消渴，是殊不然，消渴所以起</w:t>
      </w:r>
      <w:r w:rsidR="00F75052">
        <w:rPr>
          <w:rFonts w:hint="eastAsia"/>
        </w:rPr>
        <w:t>於</w:t>
      </w:r>
      <w:r w:rsidRPr="0078197F">
        <w:rPr>
          <w:rFonts w:hint="eastAsia"/>
        </w:rPr>
        <w:t>厥陰者，始</w:t>
      </w:r>
      <w:r w:rsidR="00F75052">
        <w:rPr>
          <w:rFonts w:hint="eastAsia"/>
        </w:rPr>
        <w:t>於</w:t>
      </w:r>
      <w:r w:rsidRPr="0078197F">
        <w:rPr>
          <w:rFonts w:hint="eastAsia"/>
        </w:rPr>
        <w:t>肝藏血虛，血虛則內風生，</w:t>
      </w:r>
      <w:r w:rsidR="00890C91">
        <w:rPr>
          <w:rFonts w:hint="eastAsia"/>
        </w:rPr>
        <w:t>胆</w:t>
      </w:r>
      <w:r w:rsidRPr="0078197F">
        <w:rPr>
          <w:rFonts w:hint="eastAsia"/>
        </w:rPr>
        <w:t>寄肝葉之內，賴肝液為滋養，肝燥而</w:t>
      </w:r>
      <w:r w:rsidR="00890C91">
        <w:rPr>
          <w:rFonts w:hint="eastAsia"/>
        </w:rPr>
        <w:t>胆</w:t>
      </w:r>
      <w:r w:rsidRPr="0078197F">
        <w:rPr>
          <w:rFonts w:hint="eastAsia"/>
        </w:rPr>
        <w:t>不濡，則浮火易動，風與火相摶，於是肺液耗損，引水自救，水能勝有形之火</w:t>
      </w:r>
      <w:r w:rsidR="00244690">
        <w:rPr>
          <w:rFonts w:hint="eastAsia"/>
        </w:rPr>
        <w:t>，</w:t>
      </w:r>
      <w:r w:rsidRPr="0078197F">
        <w:rPr>
          <w:rFonts w:hint="eastAsia"/>
        </w:rPr>
        <w:t>不能勝無形之風燥</w:t>
      </w:r>
      <w:r w:rsidR="001776E9" w:rsidRPr="0078197F">
        <w:rPr>
          <w:rFonts w:hint="eastAsia"/>
        </w:rPr>
        <w:t>，</w:t>
      </w:r>
      <w:r w:rsidRPr="0078197F">
        <w:rPr>
          <w:rFonts w:hint="eastAsia"/>
        </w:rPr>
        <w:t>於是飲者自飲，渴者自渴，此消渴所以起</w:t>
      </w:r>
      <w:r w:rsidR="00F75052">
        <w:rPr>
          <w:rFonts w:hint="eastAsia"/>
        </w:rPr>
        <w:t>於</w:t>
      </w:r>
      <w:r w:rsidRPr="0078197F">
        <w:rPr>
          <w:rFonts w:hint="eastAsia"/>
        </w:rPr>
        <w:t>厥陰也</w:t>
      </w:r>
      <w:r w:rsidR="001776E9">
        <w:rPr>
          <w:rFonts w:hint="eastAsia"/>
        </w:rPr>
        <w:t>。</w:t>
      </w:r>
      <w:r w:rsidRPr="0078197F">
        <w:rPr>
          <w:rFonts w:hint="eastAsia"/>
        </w:rPr>
        <w:t>風陽上薄，故氣上撞心，熱</w:t>
      </w:r>
      <w:r w:rsidRPr="0078197F">
        <w:rPr>
          <w:rFonts w:hint="eastAsia"/>
          <w:color w:val="000000"/>
        </w:rPr>
        <w:t>鬱</w:t>
      </w:r>
      <w:r w:rsidRPr="0078197F">
        <w:rPr>
          <w:rFonts w:hint="eastAsia"/>
        </w:rPr>
        <w:t>心房</w:t>
      </w:r>
      <w:r w:rsidR="001776E9">
        <w:rPr>
          <w:rFonts w:hint="eastAsia"/>
        </w:rPr>
        <w:t>，</w:t>
      </w:r>
      <w:r w:rsidRPr="0078197F">
        <w:rPr>
          <w:rFonts w:hint="eastAsia"/>
        </w:rPr>
        <w:t>故心中疼熱</w:t>
      </w:r>
      <w:r w:rsidR="001776E9">
        <w:rPr>
          <w:rFonts w:hint="eastAsia"/>
        </w:rPr>
        <w:t>。</w:t>
      </w:r>
      <w:r w:rsidRPr="0078197F">
        <w:rPr>
          <w:rFonts w:hint="eastAsia"/>
        </w:rPr>
        <w:t>風陽上逆，故</w:t>
      </w:r>
      <w:r w:rsidR="00EC34CD">
        <w:rPr>
          <w:rFonts w:hint="eastAsia"/>
        </w:rPr>
        <w:t>飢</w:t>
      </w:r>
      <w:r w:rsidRPr="0078197F">
        <w:rPr>
          <w:rFonts w:hint="eastAsia"/>
        </w:rPr>
        <w:t>不欲食，風陽吸於上，胃氣逆行，故食即吐</w:t>
      </w:r>
      <w:r w:rsidR="001776E9">
        <w:rPr>
          <w:rFonts w:hint="eastAsia"/>
        </w:rPr>
        <w:t>。</w:t>
      </w:r>
      <w:r w:rsidRPr="0078197F">
        <w:rPr>
          <w:rFonts w:hint="eastAsia"/>
        </w:rPr>
        <w:t>若疑為宿食，而誤下之，風性疏泄，脾濕隨之下陷，乃至一下而不肯止</w:t>
      </w:r>
      <w:r w:rsidR="001776E9">
        <w:rPr>
          <w:rFonts w:hint="eastAsia"/>
        </w:rPr>
        <w:t>。</w:t>
      </w:r>
      <w:r w:rsidRPr="0078197F">
        <w:rPr>
          <w:rFonts w:hint="eastAsia"/>
        </w:rPr>
        <w:t>氣上</w:t>
      </w:r>
      <w:r w:rsidR="00E66028">
        <w:rPr>
          <w:rFonts w:hint="eastAsia"/>
        </w:rPr>
        <w:t>衝</w:t>
      </w:r>
      <w:r w:rsidRPr="0078197F">
        <w:rPr>
          <w:rFonts w:hint="eastAsia"/>
        </w:rPr>
        <w:t>則肺燥，屢吐則胃燥，下之不止，則腸亦燥，此為消渴所由成</w:t>
      </w:r>
      <w:r w:rsidR="001776E9">
        <w:rPr>
          <w:rFonts w:hint="eastAsia"/>
        </w:rPr>
        <w:t>。</w:t>
      </w:r>
      <w:r w:rsidRPr="0078197F">
        <w:rPr>
          <w:rFonts w:hint="eastAsia"/>
        </w:rPr>
        <w:t>推本窮原，則但清肝熱，滋營血而陽自息，此證似宜黃連阿膠湯合百合地黃湯。陳修園謂當</w:t>
      </w:r>
      <w:r w:rsidR="00F75052">
        <w:rPr>
          <w:rFonts w:hint="eastAsia"/>
        </w:rPr>
        <w:t>於</w:t>
      </w:r>
      <w:r w:rsidRPr="0078197F">
        <w:rPr>
          <w:rFonts w:hint="eastAsia"/>
        </w:rPr>
        <w:t>烏梅丸，諸方按證求之未的。</w:t>
      </w:r>
    </w:p>
    <w:p w:rsidR="006E2D8F" w:rsidRPr="00A747ED" w:rsidRDefault="006E2D8F" w:rsidP="00284086">
      <w:pPr>
        <w:pStyle w:val="1c"/>
        <w:ind w:firstLine="729"/>
        <w:rPr>
          <w:rFonts w:hint="eastAsia"/>
        </w:rPr>
      </w:pPr>
      <w:r w:rsidRPr="0078197F">
        <w:rPr>
          <w:rFonts w:hint="eastAsia"/>
        </w:rPr>
        <w:t>寸口脈浮而遲，浮即為虛，遲即為勞，虛則衛氣不足，勞則營氣竭</w:t>
      </w:r>
      <w:r w:rsidR="00F42182">
        <w:rPr>
          <w:rFonts w:hint="eastAsia"/>
        </w:rPr>
        <w:t>。</w:t>
      </w:r>
      <w:r w:rsidRPr="0078197F">
        <w:rPr>
          <w:rFonts w:hint="eastAsia"/>
        </w:rPr>
        <w:t>趺陽脈浮而數，浮即為氣，數即消</w:t>
      </w:r>
      <w:r w:rsidR="00244690">
        <w:rPr>
          <w:rFonts w:hint="eastAsia"/>
        </w:rPr>
        <w:t>穀</w:t>
      </w:r>
      <w:r w:rsidRPr="0078197F">
        <w:rPr>
          <w:rFonts w:hint="eastAsia"/>
        </w:rPr>
        <w:t>而大堅，氣盛則溲數，溲數則堅，堅數相摶，即為消渴。</w:t>
      </w:r>
    </w:p>
    <w:p w:rsidR="00F42182" w:rsidRDefault="006E2D8F" w:rsidP="00284086">
      <w:pPr>
        <w:pStyle w:val="1c"/>
        <w:ind w:firstLine="729"/>
        <w:rPr>
          <w:rFonts w:hint="eastAsia"/>
        </w:rPr>
      </w:pPr>
      <w:r w:rsidRPr="0078197F">
        <w:rPr>
          <w:rFonts w:hint="eastAsia"/>
        </w:rPr>
        <w:t>男子消渴，小便反多，以飲一</w:t>
      </w:r>
      <w:r w:rsidR="00030F00">
        <w:rPr>
          <w:rFonts w:hint="eastAsia"/>
        </w:rPr>
        <w:t>斗</w:t>
      </w:r>
      <w:r w:rsidRPr="0078197F">
        <w:rPr>
          <w:rFonts w:hint="eastAsia"/>
        </w:rPr>
        <w:t>，小便亦一</w:t>
      </w:r>
      <w:r w:rsidR="00030F00">
        <w:rPr>
          <w:rFonts w:hint="eastAsia"/>
        </w:rPr>
        <w:t>斗</w:t>
      </w:r>
      <w:r w:rsidRPr="0078197F">
        <w:rPr>
          <w:rFonts w:hint="eastAsia"/>
        </w:rPr>
        <w:t>，腎氣丸主之</w:t>
      </w:r>
      <w:r w:rsidR="00F42182">
        <w:rPr>
          <w:rFonts w:hint="eastAsia"/>
        </w:rPr>
        <w:t>。</w:t>
      </w:r>
    </w:p>
    <w:p w:rsidR="00F42182" w:rsidRDefault="006E2D8F" w:rsidP="00284086">
      <w:pPr>
        <w:pStyle w:val="1c"/>
        <w:ind w:firstLine="729"/>
        <w:rPr>
          <w:rFonts w:hint="eastAsia"/>
        </w:rPr>
      </w:pPr>
      <w:r w:rsidRPr="0078197F">
        <w:rPr>
          <w:rFonts w:hint="eastAsia"/>
        </w:rPr>
        <w:t>腎氣丸方</w:t>
      </w:r>
    </w:p>
    <w:p w:rsidR="006E2D8F" w:rsidRDefault="00F42182" w:rsidP="00284086">
      <w:pPr>
        <w:pStyle w:val="2f3"/>
        <w:spacing w:after="60"/>
        <w:ind w:firstLine="712"/>
        <w:rPr>
          <w:rFonts w:hint="eastAsia"/>
        </w:rPr>
      </w:pPr>
      <w:r>
        <w:rPr>
          <w:rFonts w:hint="eastAsia"/>
        </w:rPr>
        <w:t>見婦人雜病</w:t>
      </w:r>
      <w:r w:rsidR="006E2D8F" w:rsidRPr="0078197F">
        <w:rPr>
          <w:rFonts w:hint="eastAsia"/>
        </w:rPr>
        <w:t>。</w:t>
      </w:r>
    </w:p>
    <w:p w:rsidR="006E2D8F" w:rsidRDefault="006E2D8F" w:rsidP="00284086">
      <w:pPr>
        <w:pStyle w:val="13"/>
        <w:spacing w:after="60"/>
        <w:ind w:firstLine="712"/>
        <w:rPr>
          <w:rFonts w:hint="eastAsia"/>
        </w:rPr>
      </w:pPr>
      <w:r w:rsidRPr="0078197F">
        <w:rPr>
          <w:rFonts w:hint="eastAsia"/>
        </w:rPr>
        <w:lastRenderedPageBreak/>
        <w:t>今之議病者，皆以寸口脈數浮為上消，趺陽脈浮為中消，男子消渴即為下消，此不知本之言也</w:t>
      </w:r>
      <w:r w:rsidR="004D7AB4">
        <w:rPr>
          <w:rFonts w:hint="eastAsia"/>
        </w:rPr>
        <w:t>。</w:t>
      </w:r>
      <w:r w:rsidRPr="0078197F">
        <w:rPr>
          <w:rFonts w:hint="eastAsia"/>
        </w:rPr>
        <w:t>惟黃坤載以陽明篇為消渴之原，最得主要</w:t>
      </w:r>
      <w:r w:rsidR="004D7AB4">
        <w:rPr>
          <w:rFonts w:hint="eastAsia"/>
        </w:rPr>
        <w:t>。《</w:t>
      </w:r>
      <w:r w:rsidRPr="0078197F">
        <w:rPr>
          <w:rFonts w:hint="eastAsia"/>
        </w:rPr>
        <w:t>素問</w:t>
      </w:r>
      <w:r w:rsidR="004D7AB4">
        <w:rPr>
          <w:rFonts w:hint="eastAsia"/>
        </w:rPr>
        <w:t>．</w:t>
      </w:r>
      <w:r w:rsidRPr="0078197F">
        <w:rPr>
          <w:rFonts w:hint="eastAsia"/>
        </w:rPr>
        <w:t>別論</w:t>
      </w:r>
      <w:r w:rsidR="004D7AB4">
        <w:rPr>
          <w:rFonts w:hint="eastAsia"/>
        </w:rPr>
        <w:t>》云：「</w:t>
      </w:r>
      <w:r w:rsidRPr="0078197F">
        <w:rPr>
          <w:rFonts w:hint="eastAsia"/>
        </w:rPr>
        <w:t>二陽結，謂之消</w:t>
      </w:r>
      <w:r w:rsidR="004D7AB4">
        <w:rPr>
          <w:rFonts w:hint="eastAsia"/>
        </w:rPr>
        <w:t>。」</w:t>
      </w:r>
      <w:r w:rsidRPr="0078197F">
        <w:rPr>
          <w:rFonts w:hint="eastAsia"/>
        </w:rPr>
        <w:t>黃氏引而申之曰</w:t>
      </w:r>
      <w:r w:rsidR="004D7AB4">
        <w:rPr>
          <w:rFonts w:hint="eastAsia"/>
        </w:rPr>
        <w:t>：「</w:t>
      </w:r>
      <w:r w:rsidRPr="0078197F">
        <w:rPr>
          <w:rFonts w:hint="eastAsia"/>
        </w:rPr>
        <w:t>二陽者，陽明也</w:t>
      </w:r>
      <w:r w:rsidR="004D7AB4">
        <w:rPr>
          <w:rFonts w:hint="eastAsia"/>
        </w:rPr>
        <w:t>。</w:t>
      </w:r>
      <w:r w:rsidRPr="0078197F">
        <w:rPr>
          <w:rFonts w:hint="eastAsia"/>
        </w:rPr>
        <w:t>手陽明主燥化，燥在大腸則消水而便堅</w:t>
      </w:r>
      <w:r w:rsidR="004D7AB4">
        <w:rPr>
          <w:rFonts w:hint="eastAsia"/>
        </w:rPr>
        <w:t>。</w:t>
      </w:r>
      <w:r w:rsidRPr="0078197F">
        <w:rPr>
          <w:rFonts w:hint="eastAsia"/>
        </w:rPr>
        <w:t>足陽明亦從燥化，燥在胃則消</w:t>
      </w:r>
      <w:r w:rsidR="004D7AB4">
        <w:rPr>
          <w:rFonts w:hint="eastAsia"/>
        </w:rPr>
        <w:t>穀</w:t>
      </w:r>
      <w:r w:rsidRPr="0078197F">
        <w:rPr>
          <w:rFonts w:hint="eastAsia"/>
        </w:rPr>
        <w:t>而溲數</w:t>
      </w:r>
      <w:r w:rsidR="004D7AB4">
        <w:rPr>
          <w:rFonts w:hint="eastAsia"/>
        </w:rPr>
        <w:t>。</w:t>
      </w:r>
      <w:r w:rsidRPr="0078197F">
        <w:rPr>
          <w:rFonts w:hint="eastAsia"/>
        </w:rPr>
        <w:t>太陰行氣</w:t>
      </w:r>
      <w:r w:rsidR="00F75052">
        <w:rPr>
          <w:rFonts w:hint="eastAsia"/>
        </w:rPr>
        <w:t>於</w:t>
      </w:r>
      <w:r w:rsidRPr="0078197F">
        <w:rPr>
          <w:rFonts w:hint="eastAsia"/>
        </w:rPr>
        <w:t>三陰，脈候</w:t>
      </w:r>
      <w:r w:rsidR="00F75052">
        <w:rPr>
          <w:rFonts w:hint="eastAsia"/>
        </w:rPr>
        <w:t>於</w:t>
      </w:r>
      <w:r w:rsidRPr="0078197F">
        <w:rPr>
          <w:rFonts w:hint="eastAsia"/>
        </w:rPr>
        <w:t>寸口，陽明行氣</w:t>
      </w:r>
      <w:r w:rsidR="00F75052">
        <w:rPr>
          <w:rFonts w:hint="eastAsia"/>
        </w:rPr>
        <w:t>於</w:t>
      </w:r>
      <w:r w:rsidRPr="0078197F">
        <w:rPr>
          <w:rFonts w:hint="eastAsia"/>
        </w:rPr>
        <w:t>三陽，脈候</w:t>
      </w:r>
      <w:r w:rsidR="00F75052">
        <w:rPr>
          <w:rFonts w:hint="eastAsia"/>
        </w:rPr>
        <w:t>於</w:t>
      </w:r>
      <w:r w:rsidRPr="0078197F">
        <w:rPr>
          <w:rFonts w:hint="eastAsia"/>
        </w:rPr>
        <w:t>趺陽</w:t>
      </w:r>
      <w:r w:rsidR="004D7AB4">
        <w:rPr>
          <w:rFonts w:hint="eastAsia"/>
        </w:rPr>
        <w:t>。</w:t>
      </w:r>
      <w:r w:rsidRPr="0078197F">
        <w:rPr>
          <w:rFonts w:hint="eastAsia"/>
        </w:rPr>
        <w:t>太陰主升，陰中之陽</w:t>
      </w:r>
      <w:r w:rsidR="004D7AB4">
        <w:rPr>
          <w:rFonts w:hint="eastAsia"/>
        </w:rPr>
        <w:t>，</w:t>
      </w:r>
      <w:r w:rsidRPr="0078197F">
        <w:rPr>
          <w:rFonts w:hint="eastAsia"/>
        </w:rPr>
        <w:t>升於脈絡，則經氣盛</w:t>
      </w:r>
      <w:r w:rsidR="004D7AB4">
        <w:rPr>
          <w:rFonts w:hint="eastAsia"/>
        </w:rPr>
        <w:t>。</w:t>
      </w:r>
      <w:r w:rsidRPr="0078197F">
        <w:rPr>
          <w:rFonts w:hint="eastAsia"/>
        </w:rPr>
        <w:t>陽明主降，陽中之陰</w:t>
      </w:r>
      <w:r w:rsidR="004D7AB4">
        <w:rPr>
          <w:rFonts w:hint="eastAsia"/>
        </w:rPr>
        <w:t>，</w:t>
      </w:r>
      <w:r w:rsidRPr="0078197F">
        <w:rPr>
          <w:rFonts w:hint="eastAsia"/>
        </w:rPr>
        <w:t>降於腸胃，則腑氣和</w:t>
      </w:r>
      <w:r w:rsidR="004D7AB4">
        <w:rPr>
          <w:rFonts w:hint="eastAsia"/>
        </w:rPr>
        <w:t>。</w:t>
      </w:r>
      <w:r w:rsidRPr="0078197F">
        <w:rPr>
          <w:rFonts w:hint="eastAsia"/>
        </w:rPr>
        <w:t>太陰虛而經氣衰，故寸口浮而遲，陽明盛而府氣旺，故趺陽浮而數</w:t>
      </w:r>
      <w:r w:rsidR="004D7AB4">
        <w:rPr>
          <w:rFonts w:hint="eastAsia"/>
        </w:rPr>
        <w:t>。</w:t>
      </w:r>
      <w:r w:rsidRPr="0078197F">
        <w:rPr>
          <w:rFonts w:hint="eastAsia"/>
        </w:rPr>
        <w:t>虛勞</w:t>
      </w:r>
      <w:r w:rsidR="004D7AB4">
        <w:rPr>
          <w:rFonts w:hint="eastAsia"/>
        </w:rPr>
        <w:t>傷</w:t>
      </w:r>
      <w:r w:rsidRPr="0078197F">
        <w:rPr>
          <w:rFonts w:hint="eastAsia"/>
        </w:rPr>
        <w:t>其營衛，為發熱作渴之原</w:t>
      </w:r>
      <w:r w:rsidR="004D7AB4">
        <w:rPr>
          <w:rFonts w:hint="eastAsia"/>
        </w:rPr>
        <w:t>。</w:t>
      </w:r>
      <w:r w:rsidRPr="0078197F">
        <w:rPr>
          <w:rFonts w:hint="eastAsia"/>
        </w:rPr>
        <w:t>燥熱耗其精液，為消</w:t>
      </w:r>
      <w:r w:rsidR="004D7AB4">
        <w:rPr>
          <w:rFonts w:hint="eastAsia"/>
        </w:rPr>
        <w:t>穀</w:t>
      </w:r>
      <w:r w:rsidRPr="0078197F">
        <w:rPr>
          <w:rFonts w:hint="eastAsia"/>
        </w:rPr>
        <w:t>引飲之漸</w:t>
      </w:r>
      <w:r w:rsidR="004D7AB4">
        <w:rPr>
          <w:rFonts w:hint="eastAsia"/>
        </w:rPr>
        <w:t>。</w:t>
      </w:r>
      <w:r w:rsidRPr="0078197F">
        <w:rPr>
          <w:rFonts w:hint="eastAsia"/>
        </w:rPr>
        <w:t>胃熱滲於大腸，故大便堅，水飲併入三焦，故小便多</w:t>
      </w:r>
      <w:r w:rsidR="004D7AB4">
        <w:rPr>
          <w:rFonts w:hint="eastAsia"/>
        </w:rPr>
        <w:t>。</w:t>
      </w:r>
      <w:r w:rsidRPr="0078197F">
        <w:rPr>
          <w:rFonts w:hint="eastAsia"/>
        </w:rPr>
        <w:t>經氣虛而腑氣實，所謂壯火食氣也。</w:t>
      </w:r>
      <w:r w:rsidR="004D7AB4">
        <w:rPr>
          <w:rFonts w:hint="eastAsia"/>
        </w:rPr>
        <w:t>」</w:t>
      </w:r>
      <w:r w:rsidRPr="0078197F">
        <w:rPr>
          <w:rFonts w:hint="eastAsia"/>
        </w:rPr>
        <w:t>此黃坤載本</w:t>
      </w:r>
      <w:r w:rsidR="00CC7FD8">
        <w:rPr>
          <w:rFonts w:hint="eastAsia"/>
        </w:rPr>
        <w:t>《內經》</w:t>
      </w:r>
      <w:r w:rsidRPr="0078197F">
        <w:rPr>
          <w:rFonts w:hint="eastAsia"/>
        </w:rPr>
        <w:t>以釋仲師之旨，精義不可磨</w:t>
      </w:r>
      <w:r w:rsidR="00244690">
        <w:rPr>
          <w:rFonts w:hint="eastAsia"/>
        </w:rPr>
        <w:t>滅</w:t>
      </w:r>
      <w:r w:rsidRPr="0078197F">
        <w:rPr>
          <w:rFonts w:hint="eastAsia"/>
        </w:rPr>
        <w:t>者也</w:t>
      </w:r>
      <w:r w:rsidR="004D7AB4">
        <w:rPr>
          <w:rFonts w:hint="eastAsia"/>
        </w:rPr>
        <w:t>。</w:t>
      </w:r>
      <w:r w:rsidRPr="0078197F">
        <w:rPr>
          <w:rFonts w:hint="eastAsia"/>
        </w:rPr>
        <w:t>北齊道</w:t>
      </w:r>
      <w:r w:rsidR="0025406D">
        <w:rPr>
          <w:rFonts w:hint="eastAsia"/>
        </w:rPr>
        <w:t>興《</w:t>
      </w:r>
      <w:r w:rsidRPr="0078197F">
        <w:rPr>
          <w:rFonts w:hint="eastAsia"/>
        </w:rPr>
        <w:t>造象記</w:t>
      </w:r>
      <w:r w:rsidR="0025406D">
        <w:rPr>
          <w:rFonts w:hint="eastAsia"/>
        </w:rPr>
        <w:t>》</w:t>
      </w:r>
      <w:r w:rsidRPr="0078197F">
        <w:rPr>
          <w:rFonts w:hint="eastAsia"/>
        </w:rPr>
        <w:t>附方有頓服烏麻油一升，神驗，當即此證。予按黃氏此說，言陽明之燥，關於上渴下消，則甚當矣，特以上節厥陰為病核之，上下幾成兩橛，爰本黃說合上節而申言之。蓋胃與肝同棣中部，肝居胃右而斜覆其半體，</w:t>
      </w:r>
      <w:r w:rsidR="00890C91">
        <w:rPr>
          <w:rFonts w:hint="eastAsia"/>
        </w:rPr>
        <w:t>胆</w:t>
      </w:r>
      <w:r w:rsidRPr="0078197F">
        <w:rPr>
          <w:rFonts w:hint="eastAsia"/>
        </w:rPr>
        <w:t>寄肝葉，資血液而後充，脾藏之胰液合</w:t>
      </w:r>
      <w:r w:rsidR="00890C91">
        <w:rPr>
          <w:rFonts w:hint="eastAsia"/>
        </w:rPr>
        <w:t>胆</w:t>
      </w:r>
      <w:r w:rsidRPr="0078197F">
        <w:rPr>
          <w:rFonts w:hint="eastAsia"/>
        </w:rPr>
        <w:t>汁滲入胃中，為消</w:t>
      </w:r>
      <w:r w:rsidR="0025406D">
        <w:rPr>
          <w:rFonts w:hint="eastAsia"/>
        </w:rPr>
        <w:t>穀</w:t>
      </w:r>
      <w:r w:rsidRPr="0078197F">
        <w:rPr>
          <w:rFonts w:hint="eastAsia"/>
        </w:rPr>
        <w:t>之助，肝藏血液不足，胃底獨存苦燥之</w:t>
      </w:r>
      <w:r w:rsidR="00890C91">
        <w:rPr>
          <w:rFonts w:hint="eastAsia"/>
        </w:rPr>
        <w:t>胆</w:t>
      </w:r>
      <w:r w:rsidRPr="0078197F">
        <w:rPr>
          <w:rFonts w:hint="eastAsia"/>
        </w:rPr>
        <w:t>汁而消食之力更猛，故營衛以虛勞而損，胃中之燥熱益增，</w:t>
      </w:r>
      <w:r w:rsidR="00890C91">
        <w:rPr>
          <w:rFonts w:hint="eastAsia"/>
        </w:rPr>
        <w:t>胆</w:t>
      </w:r>
      <w:r w:rsidRPr="0078197F">
        <w:rPr>
          <w:rFonts w:hint="eastAsia"/>
        </w:rPr>
        <w:t>管之下注十二指腸者亦愈熱，因是上下俱燥，大便堅而小便更數</w:t>
      </w:r>
      <w:r w:rsidR="0025406D">
        <w:rPr>
          <w:rFonts w:hint="eastAsia"/>
        </w:rPr>
        <w:t>。</w:t>
      </w:r>
      <w:r w:rsidRPr="0078197F">
        <w:rPr>
          <w:rFonts w:hint="eastAsia"/>
        </w:rPr>
        <w:t>少陰病</w:t>
      </w:r>
      <w:r w:rsidR="0025406D">
        <w:rPr>
          <w:rFonts w:hint="eastAsia"/>
        </w:rPr>
        <w:t>「</w:t>
      </w:r>
      <w:r w:rsidRPr="0078197F">
        <w:rPr>
          <w:rFonts w:hint="eastAsia"/>
        </w:rPr>
        <w:t>自利清血</w:t>
      </w:r>
      <w:r w:rsidR="0025406D">
        <w:rPr>
          <w:rFonts w:hint="eastAsia"/>
        </w:rPr>
        <w:t>，</w:t>
      </w:r>
      <w:r w:rsidRPr="0078197F">
        <w:rPr>
          <w:rFonts w:hint="eastAsia"/>
        </w:rPr>
        <w:t>色純青</w:t>
      </w:r>
      <w:r w:rsidR="0025406D">
        <w:rPr>
          <w:rFonts w:hint="eastAsia"/>
        </w:rPr>
        <w:t>」</w:t>
      </w:r>
      <w:r w:rsidRPr="0078197F">
        <w:rPr>
          <w:rFonts w:hint="eastAsia"/>
        </w:rPr>
        <w:t>之大承氣證，亦即</w:t>
      </w:r>
      <w:r w:rsidR="00890C91">
        <w:rPr>
          <w:rFonts w:hint="eastAsia"/>
        </w:rPr>
        <w:t>胆</w:t>
      </w:r>
      <w:r w:rsidRPr="0078197F">
        <w:rPr>
          <w:rFonts w:hint="eastAsia"/>
        </w:rPr>
        <w:t>胃同病，此上渴下消之由，雖在胃與大腸之燥，實出肝陰虛而</w:t>
      </w:r>
      <w:r w:rsidR="00890C91">
        <w:rPr>
          <w:rFonts w:hint="eastAsia"/>
        </w:rPr>
        <w:t>胆</w:t>
      </w:r>
      <w:r w:rsidRPr="0078197F">
        <w:rPr>
          <w:rFonts w:hint="eastAsia"/>
        </w:rPr>
        <w:t>汁生燥也</w:t>
      </w:r>
      <w:r w:rsidR="0025406D">
        <w:rPr>
          <w:rFonts w:hint="eastAsia"/>
        </w:rPr>
        <w:t>。</w:t>
      </w:r>
      <w:r w:rsidRPr="0078197F">
        <w:rPr>
          <w:rFonts w:hint="eastAsia"/>
        </w:rPr>
        <w:t>然則首條言</w:t>
      </w:r>
      <w:r w:rsidR="0025406D">
        <w:rPr>
          <w:rFonts w:hint="eastAsia"/>
        </w:rPr>
        <w:t>「</w:t>
      </w:r>
      <w:r w:rsidR="00EC34CD">
        <w:rPr>
          <w:rFonts w:hint="eastAsia"/>
        </w:rPr>
        <w:t>飢</w:t>
      </w:r>
      <w:r w:rsidRPr="0078197F">
        <w:rPr>
          <w:rFonts w:hint="eastAsia"/>
        </w:rPr>
        <w:t>不欲食，食即吐</w:t>
      </w:r>
      <w:r w:rsidR="0025406D">
        <w:rPr>
          <w:rFonts w:hint="eastAsia"/>
        </w:rPr>
        <w:t>」</w:t>
      </w:r>
      <w:r w:rsidRPr="0078197F">
        <w:rPr>
          <w:rFonts w:hint="eastAsia"/>
        </w:rPr>
        <w:t>，此</w:t>
      </w:r>
      <w:r w:rsidR="0025406D">
        <w:rPr>
          <w:rFonts w:hint="eastAsia"/>
        </w:rPr>
        <w:t>云「</w:t>
      </w:r>
      <w:r w:rsidRPr="0078197F">
        <w:rPr>
          <w:rFonts w:hint="eastAsia"/>
        </w:rPr>
        <w:t>消</w:t>
      </w:r>
      <w:r w:rsidR="0025406D">
        <w:rPr>
          <w:rFonts w:hint="eastAsia"/>
        </w:rPr>
        <w:t>穀」</w:t>
      </w:r>
      <w:r w:rsidRPr="0078197F">
        <w:rPr>
          <w:rFonts w:hint="eastAsia"/>
        </w:rPr>
        <w:t>，又將何說以處之</w:t>
      </w:r>
      <w:r w:rsidR="0025406D">
        <w:rPr>
          <w:rFonts w:hint="eastAsia"/>
        </w:rPr>
        <w:t>？</w:t>
      </w:r>
      <w:r w:rsidRPr="0078197F">
        <w:rPr>
          <w:rFonts w:hint="eastAsia"/>
        </w:rPr>
        <w:t>不知首節以病之發端言之，營衛虛於上，是病風燥，</w:t>
      </w:r>
      <w:r w:rsidR="00890C91">
        <w:rPr>
          <w:rFonts w:hint="eastAsia"/>
        </w:rPr>
        <w:t>胆</w:t>
      </w:r>
      <w:r w:rsidRPr="0078197F">
        <w:rPr>
          <w:rFonts w:hint="eastAsia"/>
        </w:rPr>
        <w:t>胃上逆，是病嘔吐，仲師雖未明言，而其味必苦</w:t>
      </w:r>
      <w:r w:rsidR="0025406D">
        <w:rPr>
          <w:rFonts w:hint="eastAsia"/>
        </w:rPr>
        <w:t>。</w:t>
      </w:r>
      <w:r w:rsidRPr="0078197F">
        <w:rPr>
          <w:rFonts w:hint="eastAsia"/>
        </w:rPr>
        <w:t>肝陰愈虧，胃底</w:t>
      </w:r>
      <w:r w:rsidR="00890C91">
        <w:rPr>
          <w:rFonts w:hint="eastAsia"/>
        </w:rPr>
        <w:t>胆</w:t>
      </w:r>
      <w:r w:rsidRPr="0078197F">
        <w:rPr>
          <w:rFonts w:hint="eastAsia"/>
        </w:rPr>
        <w:t>火愈熾，</w:t>
      </w:r>
      <w:r w:rsidRPr="0078197F">
        <w:rPr>
          <w:rFonts w:hint="eastAsia"/>
        </w:rPr>
        <w:lastRenderedPageBreak/>
        <w:t>乃一變而為消</w:t>
      </w:r>
      <w:r w:rsidR="0025406D">
        <w:rPr>
          <w:rFonts w:hint="eastAsia"/>
        </w:rPr>
        <w:t>穀。</w:t>
      </w:r>
      <w:r w:rsidRPr="0078197F">
        <w:rPr>
          <w:rFonts w:hint="eastAsia"/>
        </w:rPr>
        <w:t>腸胃既燥，大便盡堅</w:t>
      </w:r>
      <w:r w:rsidR="0025406D">
        <w:rPr>
          <w:rFonts w:hint="eastAsia"/>
        </w:rPr>
        <w:t>，</w:t>
      </w:r>
      <w:r w:rsidRPr="0078197F">
        <w:rPr>
          <w:rFonts w:hint="eastAsia"/>
        </w:rPr>
        <w:t>水氣乃獨行於腎膀，而飲一溲一之證具矣。按此證仲師方治主以腎氣丸</w:t>
      </w:r>
      <w:r w:rsidR="0025406D">
        <w:rPr>
          <w:rFonts w:hint="eastAsia"/>
        </w:rPr>
        <w:t>，</w:t>
      </w:r>
      <w:r w:rsidRPr="0078197F">
        <w:rPr>
          <w:rFonts w:hint="eastAsia"/>
        </w:rPr>
        <w:t>在婦人雜病篇為利小便之藥，此證小溲甚數，更服利水之藥，小溲毋乃太多</w:t>
      </w:r>
      <w:r w:rsidR="0025406D">
        <w:rPr>
          <w:rFonts w:hint="eastAsia"/>
        </w:rPr>
        <w:t>？</w:t>
      </w:r>
      <w:r w:rsidRPr="0078197F">
        <w:rPr>
          <w:rFonts w:hint="eastAsia"/>
        </w:rPr>
        <w:t>曰</w:t>
      </w:r>
      <w:r w:rsidR="0025406D">
        <w:rPr>
          <w:rFonts w:hint="eastAsia"/>
        </w:rPr>
        <w:t>「</w:t>
      </w:r>
      <w:r w:rsidRPr="0078197F">
        <w:rPr>
          <w:rFonts w:hint="eastAsia"/>
        </w:rPr>
        <w:t>否</w:t>
      </w:r>
      <w:r w:rsidR="0025406D">
        <w:rPr>
          <w:rFonts w:hint="eastAsia"/>
        </w:rPr>
        <w:t>」，</w:t>
      </w:r>
      <w:r w:rsidRPr="0078197F">
        <w:rPr>
          <w:rFonts w:hint="eastAsia"/>
        </w:rPr>
        <w:t>此方原為調攝腎氣而設，腎為水道關鍵，腎寒水不化氣，則水勢下</w:t>
      </w:r>
      <w:r w:rsidR="0025406D" w:rsidRPr="0025406D">
        <w:rPr>
          <w:rFonts w:hint="eastAsia"/>
        </w:rPr>
        <w:t>趨</w:t>
      </w:r>
      <w:r w:rsidRPr="0078197F">
        <w:rPr>
          <w:rFonts w:hint="eastAsia"/>
        </w:rPr>
        <w:t>而小溲數</w:t>
      </w:r>
      <w:r w:rsidR="0025406D">
        <w:rPr>
          <w:rFonts w:hint="eastAsia"/>
        </w:rPr>
        <w:t>。</w:t>
      </w:r>
      <w:r w:rsidRPr="0078197F">
        <w:rPr>
          <w:rFonts w:hint="eastAsia"/>
        </w:rPr>
        <w:t>腎陽不運則氣閉，氣閉則小溲不通，故病以相反而同治。蓋消渴一證，原為肝脾陰虛而</w:t>
      </w:r>
      <w:r w:rsidR="00890C91">
        <w:rPr>
          <w:rFonts w:hint="eastAsia"/>
        </w:rPr>
        <w:t>胆</w:t>
      </w:r>
      <w:r w:rsidRPr="0078197F">
        <w:rPr>
          <w:rFonts w:hint="eastAsia"/>
        </w:rPr>
        <w:t>胃生燥，因致消</w:t>
      </w:r>
      <w:r w:rsidR="0025406D">
        <w:rPr>
          <w:rFonts w:hint="eastAsia"/>
        </w:rPr>
        <w:t>穀</w:t>
      </w:r>
      <w:r w:rsidRPr="0078197F">
        <w:rPr>
          <w:rFonts w:hint="eastAsia"/>
        </w:rPr>
        <w:t>便堅，不比陽明燥實，故用</w:t>
      </w:r>
      <w:r w:rsidR="008A6639">
        <w:rPr>
          <w:rFonts w:hint="eastAsia"/>
        </w:rPr>
        <w:t>乾</w:t>
      </w:r>
      <w:r w:rsidRPr="0078197F">
        <w:rPr>
          <w:rFonts w:hint="eastAsia"/>
        </w:rPr>
        <w:t>地黃、山藥、山茱萸，以滋養肝脾，而</w:t>
      </w:r>
      <w:r w:rsidR="00890C91">
        <w:rPr>
          <w:rFonts w:hint="eastAsia"/>
        </w:rPr>
        <w:t>胆</w:t>
      </w:r>
      <w:r w:rsidRPr="0078197F">
        <w:rPr>
          <w:rFonts w:hint="eastAsia"/>
        </w:rPr>
        <w:t>胃燥氣自平</w:t>
      </w:r>
      <w:r w:rsidR="00EC3237">
        <w:rPr>
          <w:rFonts w:hint="eastAsia"/>
        </w:rPr>
        <w:t>。</w:t>
      </w:r>
      <w:r w:rsidRPr="0078197F">
        <w:rPr>
          <w:rFonts w:hint="eastAsia"/>
        </w:rPr>
        <w:t>又</w:t>
      </w:r>
      <w:r w:rsidR="00EC3237">
        <w:rPr>
          <w:rFonts w:hint="eastAsia"/>
        </w:rPr>
        <w:t>懼</w:t>
      </w:r>
      <w:r w:rsidRPr="0078197F">
        <w:rPr>
          <w:rFonts w:hint="eastAsia"/>
        </w:rPr>
        <w:t>其助濕也，故用澤瀉、丹皮、茯苓以泄之。方中惟桂枝、附子二味最為主要，桂枝以通脾陽，胸中淋巴</w:t>
      </w:r>
      <w:r w:rsidR="00C06C6E" w:rsidRPr="00EC3237">
        <w:rPr>
          <w:rFonts w:hint="eastAsia"/>
        </w:rPr>
        <w:t>幹</w:t>
      </w:r>
      <w:r w:rsidRPr="0078197F">
        <w:rPr>
          <w:rFonts w:hint="eastAsia"/>
        </w:rPr>
        <w:t>受之，所以疏上焦之水氣</w:t>
      </w:r>
      <w:r w:rsidR="00EC3237">
        <w:rPr>
          <w:rFonts w:hint="eastAsia"/>
        </w:rPr>
        <w:t>。</w:t>
      </w:r>
      <w:r w:rsidRPr="0078197F">
        <w:rPr>
          <w:rFonts w:hint="eastAsia"/>
        </w:rPr>
        <w:t>附子以通腎陽，輸尿管受之，所以溫下焦之水，使得化氣而潤燥，所以然者，則以小溲之多實由水寒無氣故也。</w:t>
      </w:r>
    </w:p>
    <w:p w:rsidR="001B57DD" w:rsidRDefault="006E2D8F" w:rsidP="00284086">
      <w:pPr>
        <w:pStyle w:val="1c"/>
        <w:ind w:firstLine="729"/>
        <w:rPr>
          <w:rFonts w:hint="eastAsia"/>
        </w:rPr>
      </w:pPr>
      <w:r w:rsidRPr="0078197F">
        <w:rPr>
          <w:rFonts w:hint="eastAsia"/>
        </w:rPr>
        <w:t>脈浮</w:t>
      </w:r>
      <w:r w:rsidR="001B57DD">
        <w:rPr>
          <w:rFonts w:hint="eastAsia"/>
        </w:rPr>
        <w:t>，</w:t>
      </w:r>
      <w:r w:rsidRPr="0078197F">
        <w:rPr>
          <w:rFonts w:hint="eastAsia"/>
        </w:rPr>
        <w:t>小便不利，微熱，消渴，宜利小便，發汗，五苓散主之</w:t>
      </w:r>
      <w:r w:rsidR="001B57DD">
        <w:rPr>
          <w:rFonts w:hint="eastAsia"/>
        </w:rPr>
        <w:t>。</w:t>
      </w:r>
    </w:p>
    <w:p w:rsidR="001B57DD" w:rsidRDefault="006E2D8F" w:rsidP="00284086">
      <w:pPr>
        <w:pStyle w:val="1c"/>
        <w:ind w:firstLine="729"/>
        <w:rPr>
          <w:rFonts w:hint="eastAsia"/>
        </w:rPr>
      </w:pPr>
      <w:r w:rsidRPr="0078197F">
        <w:rPr>
          <w:rFonts w:hint="eastAsia"/>
        </w:rPr>
        <w:t>五苓散方</w:t>
      </w:r>
    </w:p>
    <w:p w:rsidR="006E2D8F" w:rsidRDefault="006E2D8F" w:rsidP="00284086">
      <w:pPr>
        <w:pStyle w:val="2f3"/>
        <w:spacing w:after="60"/>
        <w:ind w:firstLine="712"/>
        <w:rPr>
          <w:rFonts w:hint="eastAsia"/>
        </w:rPr>
      </w:pPr>
      <w:r w:rsidRPr="0078197F">
        <w:rPr>
          <w:rFonts w:hint="eastAsia"/>
        </w:rPr>
        <w:t>見</w:t>
      </w:r>
      <w:r w:rsidR="001B57DD">
        <w:rPr>
          <w:rFonts w:hint="eastAsia"/>
        </w:rPr>
        <w:t>《</w:t>
      </w:r>
      <w:r w:rsidRPr="0078197F">
        <w:rPr>
          <w:rFonts w:hint="eastAsia"/>
        </w:rPr>
        <w:t>傷寒論</w:t>
      </w:r>
      <w:r w:rsidR="001B57DD">
        <w:rPr>
          <w:rFonts w:hint="eastAsia"/>
        </w:rPr>
        <w:t>．</w:t>
      </w:r>
      <w:r w:rsidRPr="0078197F">
        <w:rPr>
          <w:rFonts w:hint="eastAsia"/>
        </w:rPr>
        <w:t>太陽篇</w:t>
      </w:r>
      <w:r w:rsidR="001B57DD">
        <w:rPr>
          <w:rFonts w:hint="eastAsia"/>
        </w:rPr>
        <w:t>》</w:t>
      </w:r>
      <w:r w:rsidRPr="0078197F">
        <w:rPr>
          <w:rFonts w:hint="eastAsia"/>
        </w:rPr>
        <w:t>，又見痰飲。</w:t>
      </w:r>
    </w:p>
    <w:p w:rsidR="006E2D8F" w:rsidRDefault="006E2D8F" w:rsidP="00284086">
      <w:pPr>
        <w:pStyle w:val="13"/>
        <w:spacing w:after="60"/>
        <w:ind w:firstLine="712"/>
        <w:rPr>
          <w:rFonts w:hint="eastAsia"/>
        </w:rPr>
      </w:pPr>
      <w:r w:rsidRPr="0078197F">
        <w:rPr>
          <w:rFonts w:hint="eastAsia"/>
        </w:rPr>
        <w:t>此條見太陽篇發汗後條下。蓋因大汗之後，浮陽在表，吸下焦水氣不得輸泄於膀胱，但用五苓散發汗利小水，俾水道下通，津液上承，而消渴自止，此與真消渴不同，因其相似而類及之（欲發汗，服散後多飲暖水，見</w:t>
      </w:r>
      <w:r w:rsidR="001B57DD">
        <w:rPr>
          <w:rFonts w:hint="eastAsia"/>
        </w:rPr>
        <w:t>《</w:t>
      </w:r>
      <w:r w:rsidRPr="0078197F">
        <w:rPr>
          <w:rFonts w:hint="eastAsia"/>
        </w:rPr>
        <w:t>傷寒論</w:t>
      </w:r>
      <w:r w:rsidR="001B57DD">
        <w:rPr>
          <w:rFonts w:hint="eastAsia"/>
        </w:rPr>
        <w:t>》</w:t>
      </w:r>
      <w:r w:rsidRPr="0078197F">
        <w:rPr>
          <w:rFonts w:hint="eastAsia"/>
        </w:rPr>
        <w:t>）。</w:t>
      </w:r>
    </w:p>
    <w:p w:rsidR="006E2D8F" w:rsidRPr="0059686B" w:rsidRDefault="006E2D8F" w:rsidP="00284086">
      <w:pPr>
        <w:pStyle w:val="1c"/>
        <w:ind w:firstLine="729"/>
        <w:rPr>
          <w:rFonts w:hint="eastAsia"/>
        </w:rPr>
      </w:pPr>
      <w:r w:rsidRPr="0078197F">
        <w:rPr>
          <w:rFonts w:hint="eastAsia"/>
        </w:rPr>
        <w:t>渴欲飲水，水入則吐者，名曰水逆，五苓散主之。</w:t>
      </w:r>
    </w:p>
    <w:p w:rsidR="006E2D8F" w:rsidRDefault="006E2D8F" w:rsidP="00284086">
      <w:pPr>
        <w:pStyle w:val="13"/>
        <w:spacing w:after="60"/>
        <w:ind w:firstLine="712"/>
        <w:rPr>
          <w:rFonts w:hint="eastAsia"/>
        </w:rPr>
      </w:pPr>
      <w:r w:rsidRPr="0078197F">
        <w:rPr>
          <w:rFonts w:hint="eastAsia"/>
        </w:rPr>
        <w:t>此條見太陽篇中風發熱條下。夫渴欲飲水，固有陽明實熱</w:t>
      </w:r>
      <w:r w:rsidR="001B57DD" w:rsidRPr="0078197F">
        <w:rPr>
          <w:rFonts w:hint="eastAsia"/>
        </w:rPr>
        <w:t>，</w:t>
      </w:r>
      <w:r w:rsidRPr="0078197F">
        <w:rPr>
          <w:rFonts w:hint="eastAsia"/>
        </w:rPr>
        <w:t>少少與之而愈者，乃入口而即吐，則是水停心</w:t>
      </w:r>
      <w:r w:rsidRPr="0078197F">
        <w:rPr>
          <w:rFonts w:hint="eastAsia"/>
        </w:rPr>
        <w:lastRenderedPageBreak/>
        <w:t>下，津液不生而渴飲</w:t>
      </w:r>
      <w:r w:rsidR="001B57DD" w:rsidRPr="0078197F">
        <w:rPr>
          <w:rFonts w:hint="eastAsia"/>
        </w:rPr>
        <w:t>，</w:t>
      </w:r>
      <w:r w:rsidRPr="0078197F">
        <w:rPr>
          <w:rFonts w:hint="eastAsia"/>
        </w:rPr>
        <w:t>初非燥熱，故名水逆，為下流之壅塞，此與宿食未消不能納</w:t>
      </w:r>
      <w:r w:rsidRPr="001B57DD">
        <w:rPr>
          <w:rFonts w:hint="eastAsia"/>
        </w:rPr>
        <w:t>穀</w:t>
      </w:r>
      <w:r w:rsidRPr="0078197F">
        <w:rPr>
          <w:rFonts w:hint="eastAsia"/>
        </w:rPr>
        <w:t>者同，故必濬其下流，津液乃得上承於喉舌，要非人參白虎</w:t>
      </w:r>
      <w:r w:rsidR="001B57DD">
        <w:rPr>
          <w:rFonts w:hint="eastAsia"/>
        </w:rPr>
        <w:t>、</w:t>
      </w:r>
      <w:r w:rsidRPr="0078197F">
        <w:rPr>
          <w:rFonts w:hint="eastAsia"/>
        </w:rPr>
        <w:t>竹葉石膏諸方治，所當混投也。</w:t>
      </w:r>
    </w:p>
    <w:p w:rsidR="001B57DD" w:rsidRDefault="006E2D8F" w:rsidP="00284086">
      <w:pPr>
        <w:pStyle w:val="1c"/>
        <w:ind w:firstLine="729"/>
        <w:rPr>
          <w:rFonts w:hint="eastAsia"/>
        </w:rPr>
      </w:pPr>
      <w:r w:rsidRPr="0078197F">
        <w:rPr>
          <w:rFonts w:hint="eastAsia"/>
        </w:rPr>
        <w:t>渴欲飲水不止者，文蛤散主之</w:t>
      </w:r>
      <w:r w:rsidR="001B57DD">
        <w:rPr>
          <w:rFonts w:hint="eastAsia"/>
        </w:rPr>
        <w:t>。</w:t>
      </w:r>
    </w:p>
    <w:p w:rsidR="001B57DD" w:rsidRDefault="006E2D8F" w:rsidP="00284086">
      <w:pPr>
        <w:pStyle w:val="1c"/>
        <w:ind w:firstLine="729"/>
        <w:rPr>
          <w:rFonts w:hint="eastAsia"/>
        </w:rPr>
      </w:pPr>
      <w:r w:rsidRPr="0078197F">
        <w:rPr>
          <w:rFonts w:hint="eastAsia"/>
        </w:rPr>
        <w:t>文蛤散方</w:t>
      </w:r>
    </w:p>
    <w:p w:rsidR="001B57DD" w:rsidRDefault="006E2D8F" w:rsidP="00284086">
      <w:pPr>
        <w:pStyle w:val="2f3"/>
        <w:spacing w:after="60"/>
        <w:ind w:firstLine="712"/>
        <w:rPr>
          <w:rFonts w:hint="eastAsia"/>
        </w:rPr>
      </w:pPr>
      <w:r w:rsidRPr="0078197F">
        <w:rPr>
          <w:rFonts w:hint="eastAsia"/>
        </w:rPr>
        <w:t>文蛤</w:t>
      </w:r>
      <w:r w:rsidR="001B57DD">
        <w:rPr>
          <w:rFonts w:hint="eastAsia"/>
        </w:rPr>
        <w:t>（</w:t>
      </w:r>
      <w:r w:rsidRPr="0078197F">
        <w:rPr>
          <w:rFonts w:hint="eastAsia"/>
        </w:rPr>
        <w:t>五兩</w:t>
      </w:r>
      <w:r w:rsidR="001B57DD">
        <w:rPr>
          <w:rFonts w:hint="eastAsia"/>
        </w:rPr>
        <w:t>）</w:t>
      </w:r>
    </w:p>
    <w:p w:rsidR="006E2D8F" w:rsidRDefault="006E2D8F" w:rsidP="00284086">
      <w:pPr>
        <w:pStyle w:val="2f3"/>
        <w:spacing w:after="60"/>
        <w:ind w:firstLine="712"/>
        <w:rPr>
          <w:rFonts w:hint="eastAsia"/>
        </w:rPr>
      </w:pPr>
      <w:r w:rsidRPr="0078197F">
        <w:rPr>
          <w:rFonts w:hint="eastAsia"/>
        </w:rPr>
        <w:t>上一味</w:t>
      </w:r>
      <w:r w:rsidR="001B57DD">
        <w:rPr>
          <w:rFonts w:hint="eastAsia"/>
        </w:rPr>
        <w:t>，</w:t>
      </w:r>
      <w:r w:rsidRPr="0078197F">
        <w:rPr>
          <w:rFonts w:hint="eastAsia"/>
        </w:rPr>
        <w:t>杵為散，以沸湯五合，和服方寸匕</w:t>
      </w:r>
      <w:r w:rsidR="001B57DD">
        <w:rPr>
          <w:rFonts w:hint="eastAsia"/>
        </w:rPr>
        <w:t>。</w:t>
      </w:r>
    </w:p>
    <w:p w:rsidR="006E2D8F" w:rsidRDefault="006E2D8F" w:rsidP="00284086">
      <w:pPr>
        <w:pStyle w:val="13"/>
        <w:spacing w:after="60"/>
        <w:ind w:firstLine="712"/>
        <w:rPr>
          <w:rFonts w:hint="eastAsia"/>
        </w:rPr>
      </w:pPr>
      <w:r w:rsidRPr="0078197F">
        <w:rPr>
          <w:rFonts w:hint="eastAsia"/>
        </w:rPr>
        <w:t>此條見太陽篇病在陽節下而微有不同，彼以太陽標熱及水氣為冷水所遏，太陽寒水與標熱停頓心下，意欲飲水而反不渴者出其方治，特用</w:t>
      </w:r>
      <w:r w:rsidR="001B57DD">
        <w:rPr>
          <w:rFonts w:hint="eastAsia"/>
        </w:rPr>
        <w:t>鹹</w:t>
      </w:r>
      <w:r w:rsidRPr="0078197F">
        <w:rPr>
          <w:rFonts w:hint="eastAsia"/>
        </w:rPr>
        <w:t>寒之文蛤，標本同治，使熱隨水泄而渴當止</w:t>
      </w:r>
      <w:r w:rsidR="001005E8">
        <w:rPr>
          <w:rFonts w:hint="eastAsia"/>
        </w:rPr>
        <w:t>，</w:t>
      </w:r>
      <w:r w:rsidRPr="0078197F">
        <w:rPr>
          <w:rFonts w:hint="eastAsia"/>
        </w:rPr>
        <w:t>此為渴欲飲水，水入渴不止者言之。蓋以水能去陽明實熱，不能去太陽標熱，加以屢渴，屢飲，其水必停，標熱薰灼，蘊成濕痰，水更粘滯</w:t>
      </w:r>
      <w:r w:rsidR="001B57DD">
        <w:rPr>
          <w:rFonts w:hint="eastAsia"/>
        </w:rPr>
        <w:t>。</w:t>
      </w:r>
      <w:r w:rsidRPr="0078197F">
        <w:rPr>
          <w:rFonts w:hint="eastAsia"/>
        </w:rPr>
        <w:t>文</w:t>
      </w:r>
      <w:r w:rsidR="001B57DD">
        <w:rPr>
          <w:rFonts w:hint="eastAsia"/>
        </w:rPr>
        <w:t>蛤</w:t>
      </w:r>
      <w:r w:rsidRPr="0078197F">
        <w:rPr>
          <w:rFonts w:hint="eastAsia"/>
        </w:rPr>
        <w:t>散用蛤殼杵細，開水和服，若今日砂漏然</w:t>
      </w:r>
      <w:r w:rsidR="00DD66A8" w:rsidRPr="0078197F">
        <w:rPr>
          <w:rFonts w:hint="eastAsia"/>
        </w:rPr>
        <w:t>，</w:t>
      </w:r>
      <w:r w:rsidRPr="0078197F">
        <w:rPr>
          <w:rFonts w:hint="eastAsia"/>
        </w:rPr>
        <w:t>隔其</w:t>
      </w:r>
      <w:r w:rsidR="00DD66A8">
        <w:rPr>
          <w:rFonts w:hint="eastAsia"/>
        </w:rPr>
        <w:t>渣</w:t>
      </w:r>
      <w:r w:rsidRPr="0078197F">
        <w:rPr>
          <w:rFonts w:hint="eastAsia"/>
        </w:rPr>
        <w:t>滓，使水清易利，又不獨鹹寒，清熱已也。</w:t>
      </w:r>
    </w:p>
    <w:p w:rsidR="006E2D8F" w:rsidRPr="0059686B" w:rsidRDefault="006E2D8F" w:rsidP="00284086">
      <w:pPr>
        <w:pStyle w:val="1c"/>
        <w:ind w:firstLine="729"/>
        <w:rPr>
          <w:rFonts w:hint="eastAsia"/>
        </w:rPr>
      </w:pPr>
      <w:r w:rsidRPr="0078197F">
        <w:rPr>
          <w:rFonts w:hint="eastAsia"/>
        </w:rPr>
        <w:t>淋之為病，小便</w:t>
      </w:r>
      <w:r w:rsidR="001005E8">
        <w:rPr>
          <w:rFonts w:hint="eastAsia"/>
        </w:rPr>
        <w:t>如</w:t>
      </w:r>
      <w:r w:rsidRPr="0078197F">
        <w:rPr>
          <w:rFonts w:hint="eastAsia"/>
        </w:rPr>
        <w:t>粟狀，小腹弦急，痛引臍中。</w:t>
      </w:r>
    </w:p>
    <w:p w:rsidR="006E2D8F" w:rsidRDefault="006E2D8F" w:rsidP="00284086">
      <w:pPr>
        <w:pStyle w:val="13"/>
        <w:spacing w:after="60"/>
        <w:ind w:firstLine="712"/>
        <w:rPr>
          <w:rFonts w:hint="eastAsia"/>
        </w:rPr>
      </w:pPr>
      <w:r w:rsidRPr="0078197F">
        <w:rPr>
          <w:rFonts w:hint="eastAsia"/>
        </w:rPr>
        <w:t>仲師於淋證未出方治，但以病情而論，則此證實為虛寒</w:t>
      </w:r>
      <w:r w:rsidR="004B5AE0">
        <w:rPr>
          <w:rFonts w:hint="eastAsia"/>
        </w:rPr>
        <w:t>。</w:t>
      </w:r>
      <w:r w:rsidRPr="0078197F">
        <w:rPr>
          <w:rFonts w:hint="eastAsia"/>
        </w:rPr>
        <w:t>發端便曰</w:t>
      </w:r>
      <w:r w:rsidR="004B5AE0">
        <w:rPr>
          <w:rFonts w:hint="eastAsia"/>
        </w:rPr>
        <w:t>「</w:t>
      </w:r>
      <w:r w:rsidRPr="0078197F">
        <w:rPr>
          <w:rFonts w:hint="eastAsia"/>
        </w:rPr>
        <w:t>小便如粟狀</w:t>
      </w:r>
      <w:r w:rsidR="004B5AE0">
        <w:rPr>
          <w:rFonts w:hint="eastAsia"/>
        </w:rPr>
        <w:t>」</w:t>
      </w:r>
      <w:r w:rsidR="001005E8">
        <w:rPr>
          <w:rFonts w:hint="eastAsia"/>
        </w:rPr>
        <w:t>，如粟狀</w:t>
      </w:r>
      <w:r w:rsidRPr="0078197F">
        <w:rPr>
          <w:rFonts w:hint="eastAsia"/>
        </w:rPr>
        <w:t>者，陽氣不達</w:t>
      </w:r>
      <w:r w:rsidR="00F75052">
        <w:rPr>
          <w:rFonts w:hint="eastAsia"/>
        </w:rPr>
        <w:t>於</w:t>
      </w:r>
      <w:r w:rsidRPr="0078197F">
        <w:rPr>
          <w:rFonts w:hint="eastAsia"/>
        </w:rPr>
        <w:t>宗筋而精道</w:t>
      </w:r>
      <w:r w:rsidR="001005E8">
        <w:rPr>
          <w:rFonts w:hint="eastAsia"/>
        </w:rPr>
        <w:t>塞</w:t>
      </w:r>
      <w:r w:rsidRPr="0078197F">
        <w:rPr>
          <w:rFonts w:hint="eastAsia"/>
        </w:rPr>
        <w:t>也</w:t>
      </w:r>
      <w:r w:rsidR="004B5AE0">
        <w:rPr>
          <w:rFonts w:hint="eastAsia"/>
        </w:rPr>
        <w:t>。</w:t>
      </w:r>
      <w:r w:rsidRPr="0078197F">
        <w:rPr>
          <w:rFonts w:hint="eastAsia"/>
        </w:rPr>
        <w:t>肝腎因虛生寒，則少腹為之弦急</w:t>
      </w:r>
      <w:r w:rsidR="004B5AE0">
        <w:rPr>
          <w:rFonts w:hint="eastAsia"/>
        </w:rPr>
        <w:t>。</w:t>
      </w:r>
      <w:r w:rsidRPr="0078197F">
        <w:rPr>
          <w:rFonts w:hint="eastAsia"/>
        </w:rPr>
        <w:t>腎虛而寒氣上乘，故痛引臍中</w:t>
      </w:r>
      <w:r w:rsidR="004B5AE0">
        <w:rPr>
          <w:rFonts w:hint="eastAsia"/>
        </w:rPr>
        <w:t>。</w:t>
      </w:r>
      <w:r w:rsidRPr="0078197F">
        <w:rPr>
          <w:rFonts w:hint="eastAsia"/>
        </w:rPr>
        <w:t>雖以外證驗之，未</w:t>
      </w:r>
      <w:r w:rsidR="004B5AE0">
        <w:rPr>
          <w:rFonts w:hint="eastAsia"/>
        </w:rPr>
        <w:t>嘗</w:t>
      </w:r>
      <w:r w:rsidRPr="0078197F">
        <w:rPr>
          <w:rFonts w:hint="eastAsia"/>
        </w:rPr>
        <w:t>非濕熱之交阻，然有服龍</w:t>
      </w:r>
      <w:r w:rsidR="00890C91">
        <w:rPr>
          <w:rFonts w:hint="eastAsia"/>
        </w:rPr>
        <w:t>胆</w:t>
      </w:r>
      <w:r w:rsidRPr="0078197F">
        <w:rPr>
          <w:rFonts w:hint="eastAsia"/>
        </w:rPr>
        <w:t>草而加劇者，亦有服木通累斤而痿頓不起者，則以裏陽不達，濕熱無自而化也。吾謂治淋之法，病之初起，以疏達瘀滯為急，是猶濕熱下利中有宿食而宜大承氣者也</w:t>
      </w:r>
      <w:r w:rsidR="004B5AE0">
        <w:rPr>
          <w:rFonts w:hint="eastAsia"/>
        </w:rPr>
        <w:t>。</w:t>
      </w:r>
      <w:r w:rsidRPr="0078197F">
        <w:rPr>
          <w:rFonts w:hint="eastAsia"/>
        </w:rPr>
        <w:t>病之既久，宜溫中通陽，佐以泄水，是猶下利虛寒而宜四逆</w:t>
      </w:r>
      <w:r w:rsidR="001005E8">
        <w:rPr>
          <w:rFonts w:hint="eastAsia"/>
        </w:rPr>
        <w:t>、</w:t>
      </w:r>
      <w:r w:rsidRPr="0078197F">
        <w:rPr>
          <w:rFonts w:hint="eastAsia"/>
        </w:rPr>
        <w:t>理中者也</w:t>
      </w:r>
      <w:r w:rsidR="004B5AE0">
        <w:rPr>
          <w:rFonts w:hint="eastAsia"/>
        </w:rPr>
        <w:t>。</w:t>
      </w:r>
      <w:r w:rsidRPr="0078197F">
        <w:rPr>
          <w:rFonts w:hint="eastAsia"/>
        </w:rPr>
        <w:t>獨怪近世</w:t>
      </w:r>
      <w:r w:rsidRPr="0078197F">
        <w:rPr>
          <w:rFonts w:hint="eastAsia"/>
        </w:rPr>
        <w:lastRenderedPageBreak/>
        <w:t>庸工，一遇淋證</w:t>
      </w:r>
      <w:r w:rsidR="004B5AE0">
        <w:rPr>
          <w:rFonts w:hint="eastAsia"/>
        </w:rPr>
        <w:t>，</w:t>
      </w:r>
      <w:r w:rsidRPr="0078197F">
        <w:rPr>
          <w:rFonts w:hint="eastAsia"/>
        </w:rPr>
        <w:t>務清肝熱而敗脾陽，吾見其冥路之日近矣。</w:t>
      </w:r>
    </w:p>
    <w:p w:rsidR="006E2D8F" w:rsidRPr="00FF5B1D" w:rsidRDefault="006E2D8F" w:rsidP="00284086">
      <w:pPr>
        <w:pStyle w:val="1c"/>
        <w:ind w:firstLine="729"/>
        <w:rPr>
          <w:rFonts w:hint="eastAsia"/>
        </w:rPr>
      </w:pPr>
      <w:r w:rsidRPr="0078197F">
        <w:rPr>
          <w:rFonts w:hint="eastAsia"/>
        </w:rPr>
        <w:t>趺陽脈數，胃中有熱即消</w:t>
      </w:r>
      <w:r w:rsidRPr="004B5AE0">
        <w:rPr>
          <w:rFonts w:hint="eastAsia"/>
        </w:rPr>
        <w:t>穀</w:t>
      </w:r>
      <w:r w:rsidRPr="0078197F">
        <w:rPr>
          <w:rFonts w:hint="eastAsia"/>
        </w:rPr>
        <w:t>引飲，大便必堅，小便則數。</w:t>
      </w:r>
    </w:p>
    <w:p w:rsidR="006E2D8F" w:rsidRDefault="006E2D8F" w:rsidP="00284086">
      <w:pPr>
        <w:pStyle w:val="13"/>
        <w:spacing w:after="60"/>
        <w:ind w:firstLine="712"/>
        <w:rPr>
          <w:rFonts w:hint="eastAsia"/>
        </w:rPr>
      </w:pPr>
      <w:r w:rsidRPr="0078197F">
        <w:rPr>
          <w:rFonts w:hint="eastAsia"/>
        </w:rPr>
        <w:t>淋之為病，或小溲腫痛，或敗精瘀塞，變為</w:t>
      </w:r>
      <w:r w:rsidRPr="0078197F">
        <w:rPr>
          <w:rFonts w:hint="eastAsia"/>
          <w:color w:val="000000"/>
        </w:rPr>
        <w:t>癃</w:t>
      </w:r>
      <w:r w:rsidRPr="0078197F">
        <w:rPr>
          <w:rFonts w:hint="eastAsia"/>
        </w:rPr>
        <w:t>閉</w:t>
      </w:r>
      <w:r w:rsidR="004B5AE0">
        <w:rPr>
          <w:rFonts w:hint="eastAsia"/>
        </w:rPr>
        <w:t>。</w:t>
      </w:r>
      <w:r w:rsidRPr="0078197F">
        <w:rPr>
          <w:rFonts w:hint="eastAsia"/>
        </w:rPr>
        <w:t>病此者多懊</w:t>
      </w:r>
      <w:r w:rsidR="004B5AE0" w:rsidRPr="004B5AE0">
        <w:rPr>
          <w:rFonts w:ascii="華康隸書體W5" w:hAnsi="新細明體" w:hint="eastAsia"/>
        </w:rPr>
        <w:t></w:t>
      </w:r>
      <w:r w:rsidRPr="0078197F">
        <w:rPr>
          <w:rFonts w:hint="eastAsia"/>
        </w:rPr>
        <w:t>欲死，坐立不安，要未見消穀引飲，大便堅而小便數者。仲師於此節</w:t>
      </w:r>
      <w:r w:rsidR="001005E8">
        <w:rPr>
          <w:rFonts w:hint="eastAsia"/>
        </w:rPr>
        <w:t>既</w:t>
      </w:r>
      <w:r w:rsidRPr="0078197F">
        <w:rPr>
          <w:rFonts w:hint="eastAsia"/>
        </w:rPr>
        <w:t>不言淋證，而其義則與趺陽脈浮而數大致略同</w:t>
      </w:r>
      <w:r w:rsidR="004B5AE0">
        <w:rPr>
          <w:rFonts w:hint="eastAsia"/>
        </w:rPr>
        <w:t>，</w:t>
      </w:r>
      <w:r w:rsidRPr="0078197F">
        <w:rPr>
          <w:rFonts w:hint="eastAsia"/>
        </w:rPr>
        <w:t>故予決其為衍文，若夫大腸燥，小溲赤痛，迫精外泄者，陽明證間亦有之，非淋病也。</w:t>
      </w:r>
    </w:p>
    <w:p w:rsidR="006E2D8F" w:rsidRPr="00FF5B1D" w:rsidRDefault="006E2D8F" w:rsidP="00284086">
      <w:pPr>
        <w:pStyle w:val="1c"/>
        <w:ind w:firstLine="729"/>
        <w:rPr>
          <w:rFonts w:hint="eastAsia"/>
        </w:rPr>
      </w:pPr>
      <w:r w:rsidRPr="0078197F">
        <w:rPr>
          <w:rFonts w:hint="eastAsia"/>
        </w:rPr>
        <w:t>淋家不可發汗，發汗則便血。</w:t>
      </w:r>
    </w:p>
    <w:p w:rsidR="006E2D8F" w:rsidRDefault="006E2D8F" w:rsidP="00284086">
      <w:pPr>
        <w:pStyle w:val="13"/>
        <w:spacing w:after="60"/>
        <w:ind w:firstLine="712"/>
        <w:rPr>
          <w:rFonts w:hint="eastAsia"/>
        </w:rPr>
      </w:pPr>
      <w:r w:rsidRPr="0078197F">
        <w:rPr>
          <w:rFonts w:hint="eastAsia"/>
        </w:rPr>
        <w:t>此條見太陽篇</w:t>
      </w:r>
      <w:r w:rsidR="00C97F9F">
        <w:rPr>
          <w:rFonts w:hint="eastAsia"/>
        </w:rPr>
        <w:t>，</w:t>
      </w:r>
      <w:r w:rsidRPr="0078197F">
        <w:rPr>
          <w:rFonts w:hint="eastAsia"/>
        </w:rPr>
        <w:t>與衄家不可發汗同</w:t>
      </w:r>
      <w:r w:rsidR="00C97F9F">
        <w:rPr>
          <w:rFonts w:hint="eastAsia"/>
        </w:rPr>
        <w:t>。</w:t>
      </w:r>
      <w:r w:rsidRPr="0078197F">
        <w:rPr>
          <w:rFonts w:hint="eastAsia"/>
        </w:rPr>
        <w:t>血與汗為同體，衄家發其汗，則陽氣張於上而目直視</w:t>
      </w:r>
      <w:r w:rsidR="001005E8">
        <w:rPr>
          <w:rFonts w:hint="eastAsia"/>
        </w:rPr>
        <w:t>；</w:t>
      </w:r>
      <w:r w:rsidRPr="0078197F">
        <w:rPr>
          <w:rFonts w:hint="eastAsia"/>
        </w:rPr>
        <w:t>淋家發其汗，則陰液損於下而便血，其不從小溲出者，</w:t>
      </w:r>
      <w:r w:rsidR="00C97F9F">
        <w:rPr>
          <w:rFonts w:hint="eastAsia"/>
        </w:rPr>
        <w:t>以</w:t>
      </w:r>
      <w:r w:rsidRPr="0078197F">
        <w:rPr>
          <w:rFonts w:hint="eastAsia"/>
        </w:rPr>
        <w:t>津道本塞，欲出不得故也。</w:t>
      </w:r>
    </w:p>
    <w:p w:rsidR="006E2D8F" w:rsidRPr="00FF5B1D" w:rsidRDefault="006E2D8F" w:rsidP="00284086">
      <w:pPr>
        <w:pStyle w:val="1c"/>
        <w:ind w:firstLine="729"/>
        <w:rPr>
          <w:rFonts w:hint="eastAsia"/>
        </w:rPr>
      </w:pPr>
      <w:r w:rsidRPr="0078197F">
        <w:rPr>
          <w:rFonts w:hint="eastAsia"/>
        </w:rPr>
        <w:t>小便不利者，有水氣，其人若渴，栝蔞瞿麥丸主之。</w:t>
      </w:r>
    </w:p>
    <w:p w:rsidR="006E2D8F" w:rsidRDefault="006E2D8F" w:rsidP="00284086">
      <w:pPr>
        <w:pStyle w:val="1c"/>
        <w:ind w:firstLine="729"/>
        <w:rPr>
          <w:rFonts w:hint="eastAsia"/>
        </w:rPr>
      </w:pPr>
      <w:r w:rsidRPr="0078197F">
        <w:rPr>
          <w:rFonts w:hint="eastAsia"/>
        </w:rPr>
        <w:t>栝蔞瞿麥丸方</w:t>
      </w:r>
    </w:p>
    <w:p w:rsidR="006E2D8F" w:rsidRDefault="006E2D8F" w:rsidP="00284086">
      <w:pPr>
        <w:pStyle w:val="2f3"/>
        <w:spacing w:after="60"/>
        <w:ind w:firstLine="712"/>
        <w:rPr>
          <w:rFonts w:hint="eastAsia"/>
        </w:rPr>
      </w:pPr>
      <w:r w:rsidRPr="0078197F">
        <w:rPr>
          <w:rFonts w:hint="eastAsia"/>
        </w:rPr>
        <w:t>薯蕷</w:t>
      </w:r>
      <w:r w:rsidR="00C97F9F">
        <w:rPr>
          <w:rFonts w:hint="eastAsia"/>
        </w:rPr>
        <w:t>（</w:t>
      </w:r>
      <w:r w:rsidRPr="0078197F">
        <w:rPr>
          <w:rFonts w:hint="eastAsia"/>
        </w:rPr>
        <w:t>三兩</w:t>
      </w:r>
      <w:r w:rsidR="00C97F9F">
        <w:rPr>
          <w:rFonts w:hint="eastAsia"/>
        </w:rPr>
        <w:t>）</w:t>
      </w:r>
      <w:r w:rsidRPr="0078197F">
        <w:rPr>
          <w:rFonts w:hint="eastAsia"/>
        </w:rPr>
        <w:t>茯苓</w:t>
      </w:r>
      <w:r w:rsidR="00C97F9F">
        <w:rPr>
          <w:rFonts w:hint="eastAsia"/>
        </w:rPr>
        <w:t>（</w:t>
      </w:r>
      <w:r w:rsidRPr="0078197F">
        <w:rPr>
          <w:rFonts w:hint="eastAsia"/>
        </w:rPr>
        <w:t>三兩</w:t>
      </w:r>
      <w:r w:rsidR="00C97F9F">
        <w:rPr>
          <w:rFonts w:hint="eastAsia"/>
        </w:rPr>
        <w:t>）</w:t>
      </w:r>
      <w:r w:rsidRPr="0078197F">
        <w:rPr>
          <w:rFonts w:hint="eastAsia"/>
        </w:rPr>
        <w:t>栝蔞根</w:t>
      </w:r>
      <w:r w:rsidR="00C97F9F">
        <w:rPr>
          <w:rFonts w:hint="eastAsia"/>
        </w:rPr>
        <w:t>（</w:t>
      </w:r>
      <w:r w:rsidRPr="0078197F">
        <w:rPr>
          <w:rFonts w:hint="eastAsia"/>
        </w:rPr>
        <w:t>二兩</w:t>
      </w:r>
      <w:r w:rsidR="00C97F9F">
        <w:rPr>
          <w:rFonts w:hint="eastAsia"/>
        </w:rPr>
        <w:t>）</w:t>
      </w:r>
      <w:r w:rsidRPr="0078197F">
        <w:rPr>
          <w:rFonts w:hint="eastAsia"/>
        </w:rPr>
        <w:t>附子</w:t>
      </w:r>
      <w:r w:rsidR="00C97F9F">
        <w:rPr>
          <w:rFonts w:hint="eastAsia"/>
        </w:rPr>
        <w:t>（</w:t>
      </w:r>
      <w:r w:rsidRPr="0078197F">
        <w:rPr>
          <w:rFonts w:hint="eastAsia"/>
        </w:rPr>
        <w:t>一枚炮</w:t>
      </w:r>
      <w:r w:rsidR="00C97F9F">
        <w:rPr>
          <w:rFonts w:hint="eastAsia"/>
        </w:rPr>
        <w:t>）</w:t>
      </w:r>
      <w:r w:rsidRPr="0078197F">
        <w:rPr>
          <w:rFonts w:hint="eastAsia"/>
        </w:rPr>
        <w:t>瞿麥</w:t>
      </w:r>
      <w:r w:rsidR="00C97F9F">
        <w:rPr>
          <w:rFonts w:hint="eastAsia"/>
        </w:rPr>
        <w:t>（</w:t>
      </w:r>
      <w:r w:rsidRPr="0078197F">
        <w:rPr>
          <w:rFonts w:hint="eastAsia"/>
        </w:rPr>
        <w:t>一兩</w:t>
      </w:r>
      <w:r w:rsidR="00C97F9F">
        <w:rPr>
          <w:rFonts w:hint="eastAsia"/>
        </w:rPr>
        <w:t>）</w:t>
      </w:r>
    </w:p>
    <w:p w:rsidR="006E2D8F" w:rsidRDefault="006E2D8F" w:rsidP="00284086">
      <w:pPr>
        <w:pStyle w:val="2f3"/>
        <w:spacing w:after="60"/>
        <w:ind w:firstLine="712"/>
        <w:rPr>
          <w:rFonts w:hint="eastAsia"/>
        </w:rPr>
      </w:pPr>
      <w:r w:rsidRPr="0078197F">
        <w:rPr>
          <w:rFonts w:hint="eastAsia"/>
        </w:rPr>
        <w:t>上五味，末之</w:t>
      </w:r>
      <w:r w:rsidR="00C97F9F">
        <w:rPr>
          <w:rFonts w:hint="eastAsia"/>
        </w:rPr>
        <w:t>，</w:t>
      </w:r>
      <w:r w:rsidRPr="0078197F">
        <w:rPr>
          <w:rFonts w:hint="eastAsia"/>
        </w:rPr>
        <w:t>煉蜜丸如梧子大，飲服二丸，日三服，不知增至七八丸，以小便利腹中溫為知。</w:t>
      </w:r>
    </w:p>
    <w:p w:rsidR="006E2D8F" w:rsidRDefault="006E2D8F" w:rsidP="00284086">
      <w:pPr>
        <w:pStyle w:val="13"/>
        <w:spacing w:after="60"/>
        <w:ind w:firstLine="712"/>
        <w:rPr>
          <w:rFonts w:hint="eastAsia"/>
        </w:rPr>
      </w:pPr>
      <w:r w:rsidRPr="0078197F">
        <w:rPr>
          <w:rFonts w:hint="eastAsia"/>
        </w:rPr>
        <w:t>天時，陽熱則生濕，土膏發於地</w:t>
      </w:r>
      <w:r w:rsidR="009D78A9">
        <w:rPr>
          <w:rFonts w:hint="eastAsia"/>
        </w:rPr>
        <w:t>，</w:t>
      </w:r>
      <w:r w:rsidRPr="0078197F">
        <w:rPr>
          <w:rFonts w:hint="eastAsia"/>
        </w:rPr>
        <w:t>雲氣上於天，然後雷雨作而溝渠通</w:t>
      </w:r>
      <w:r w:rsidR="009D78A9">
        <w:rPr>
          <w:rFonts w:hint="eastAsia"/>
        </w:rPr>
        <w:t>。</w:t>
      </w:r>
      <w:r w:rsidRPr="0078197F">
        <w:rPr>
          <w:rFonts w:hint="eastAsia"/>
        </w:rPr>
        <w:t>陰寒則生燥，風霜日緊，潦水不降，於是蒸氣消而溪澗塞，人但知苦熱易於生燥，而不知苦寒之尤易生燥也</w:t>
      </w:r>
      <w:r w:rsidR="009D78A9">
        <w:rPr>
          <w:rFonts w:hint="eastAsia"/>
        </w:rPr>
        <w:t>。</w:t>
      </w:r>
      <w:r w:rsidRPr="0078197F">
        <w:rPr>
          <w:rFonts w:hint="eastAsia"/>
        </w:rPr>
        <w:t>知此意者，然後可與論栝蔞瞿麥丸方</w:t>
      </w:r>
      <w:r w:rsidRPr="0078197F">
        <w:rPr>
          <w:rFonts w:hint="eastAsia"/>
        </w:rPr>
        <w:lastRenderedPageBreak/>
        <w:t>治</w:t>
      </w:r>
      <w:r w:rsidR="0019164F">
        <w:rPr>
          <w:rFonts w:hint="eastAsia"/>
        </w:rPr>
        <w:t>，</w:t>
      </w:r>
      <w:r w:rsidRPr="0078197F">
        <w:rPr>
          <w:rFonts w:hint="eastAsia"/>
        </w:rPr>
        <w:t>證曰</w:t>
      </w:r>
      <w:r w:rsidR="0019164F">
        <w:rPr>
          <w:rFonts w:hint="eastAsia"/>
        </w:rPr>
        <w:t>：「</w:t>
      </w:r>
      <w:r w:rsidRPr="0078197F">
        <w:rPr>
          <w:rFonts w:hint="eastAsia"/>
        </w:rPr>
        <w:t>小便不利，有水氣而渴</w:t>
      </w:r>
      <w:r w:rsidR="0019164F">
        <w:rPr>
          <w:rFonts w:hint="eastAsia"/>
        </w:rPr>
        <w:t>」</w:t>
      </w:r>
      <w:r w:rsidRPr="0078197F">
        <w:rPr>
          <w:rFonts w:hint="eastAsia"/>
        </w:rPr>
        <w:t>，此水勝血負，水寒不能化氣之證也</w:t>
      </w:r>
      <w:r w:rsidR="0019164F">
        <w:rPr>
          <w:rFonts w:hint="eastAsia"/>
        </w:rPr>
        <w:t>。</w:t>
      </w:r>
      <w:r w:rsidRPr="0078197F">
        <w:rPr>
          <w:rFonts w:hint="eastAsia"/>
        </w:rPr>
        <w:t>三焦水道以腎為關鍵，腎寒則水停蓄</w:t>
      </w:r>
      <w:r w:rsidR="00F75052">
        <w:rPr>
          <w:rFonts w:hint="eastAsia"/>
        </w:rPr>
        <w:t>於</w:t>
      </w:r>
      <w:r w:rsidRPr="0078197F">
        <w:rPr>
          <w:rFonts w:hint="eastAsia"/>
        </w:rPr>
        <w:t>下而陽氣不升</w:t>
      </w:r>
      <w:r w:rsidR="0019164F">
        <w:rPr>
          <w:rFonts w:hint="eastAsia"/>
        </w:rPr>
        <w:t>。</w:t>
      </w:r>
      <w:r w:rsidRPr="0078197F">
        <w:rPr>
          <w:rFonts w:hint="eastAsia"/>
        </w:rPr>
        <w:t>陽氣不升則肺陰虧於上，而津液不降，方用栝蔞根以潤肺而止渴，瞿麥以導膀胱而利小便，薯蕷、茯苓以扶脾陽而抑心下水氣，要惟以炮附子一枚，為方中主要</w:t>
      </w:r>
      <w:r w:rsidR="0019164F">
        <w:rPr>
          <w:rFonts w:hint="eastAsia"/>
        </w:rPr>
        <w:t>。</w:t>
      </w:r>
      <w:r w:rsidRPr="0078197F">
        <w:rPr>
          <w:rFonts w:hint="eastAsia"/>
        </w:rPr>
        <w:t>觀</w:t>
      </w:r>
      <w:r w:rsidR="0019164F">
        <w:rPr>
          <w:rFonts w:hint="eastAsia"/>
        </w:rPr>
        <w:t>「</w:t>
      </w:r>
      <w:r w:rsidRPr="0078197F">
        <w:rPr>
          <w:rFonts w:hint="eastAsia"/>
        </w:rPr>
        <w:t>小便利</w:t>
      </w:r>
      <w:r w:rsidR="0019164F">
        <w:rPr>
          <w:rFonts w:hint="eastAsia"/>
        </w:rPr>
        <w:t>，</w:t>
      </w:r>
      <w:r w:rsidRPr="0078197F">
        <w:rPr>
          <w:rFonts w:hint="eastAsia"/>
        </w:rPr>
        <w:t>腹中溫為知</w:t>
      </w:r>
      <w:r w:rsidR="0019164F">
        <w:rPr>
          <w:rFonts w:hint="eastAsia"/>
        </w:rPr>
        <w:t>」</w:t>
      </w:r>
      <w:r w:rsidRPr="0078197F">
        <w:rPr>
          <w:rFonts w:hint="eastAsia"/>
        </w:rPr>
        <w:t>八字，其義自見。蓋未服藥時，腹中必然冷痛也。</w:t>
      </w:r>
    </w:p>
    <w:p w:rsidR="006E2D8F" w:rsidRPr="0098634F" w:rsidRDefault="006E2D8F" w:rsidP="00284086">
      <w:pPr>
        <w:pStyle w:val="1c"/>
        <w:ind w:firstLine="729"/>
        <w:rPr>
          <w:rFonts w:hint="eastAsia"/>
        </w:rPr>
      </w:pPr>
      <w:r w:rsidRPr="0078197F">
        <w:rPr>
          <w:rFonts w:hint="eastAsia"/>
        </w:rPr>
        <w:t>小便不利，蒲灰散主之，滑石白魚散</w:t>
      </w:r>
      <w:r w:rsidR="0019164F">
        <w:rPr>
          <w:rFonts w:hint="eastAsia"/>
        </w:rPr>
        <w:t>、</w:t>
      </w:r>
      <w:r w:rsidRPr="0078197F">
        <w:rPr>
          <w:rFonts w:hint="eastAsia"/>
        </w:rPr>
        <w:t>茯苓戎鹽湯並主之。</w:t>
      </w:r>
    </w:p>
    <w:p w:rsidR="006E2D8F" w:rsidRDefault="006E2D8F" w:rsidP="00284086">
      <w:pPr>
        <w:pStyle w:val="1c"/>
        <w:ind w:firstLine="729"/>
        <w:rPr>
          <w:rFonts w:hint="eastAsia"/>
        </w:rPr>
      </w:pPr>
      <w:r w:rsidRPr="0078197F">
        <w:rPr>
          <w:rFonts w:hint="eastAsia"/>
        </w:rPr>
        <w:t>蒲灰散方</w:t>
      </w:r>
    </w:p>
    <w:p w:rsidR="006E2D8F" w:rsidRDefault="006E2D8F" w:rsidP="00284086">
      <w:pPr>
        <w:pStyle w:val="2f3"/>
        <w:spacing w:after="60"/>
        <w:ind w:firstLine="712"/>
        <w:rPr>
          <w:rFonts w:hint="eastAsia"/>
        </w:rPr>
      </w:pPr>
      <w:r w:rsidRPr="0078197F">
        <w:rPr>
          <w:rFonts w:hint="eastAsia"/>
        </w:rPr>
        <w:t>蒲灰</w:t>
      </w:r>
      <w:r w:rsidR="0019164F">
        <w:rPr>
          <w:rFonts w:hint="eastAsia"/>
        </w:rPr>
        <w:t>（</w:t>
      </w:r>
      <w:r w:rsidRPr="0078197F">
        <w:rPr>
          <w:rFonts w:hint="eastAsia"/>
        </w:rPr>
        <w:t>半分</w:t>
      </w:r>
      <w:r w:rsidR="0019164F">
        <w:rPr>
          <w:rFonts w:hint="eastAsia"/>
        </w:rPr>
        <w:t>）</w:t>
      </w:r>
      <w:r w:rsidRPr="0078197F">
        <w:rPr>
          <w:rFonts w:hint="eastAsia"/>
        </w:rPr>
        <w:t>滑石</w:t>
      </w:r>
      <w:r w:rsidR="0019164F">
        <w:rPr>
          <w:rFonts w:hint="eastAsia"/>
        </w:rPr>
        <w:t>（</w:t>
      </w:r>
      <w:r w:rsidRPr="0078197F">
        <w:rPr>
          <w:rFonts w:hint="eastAsia"/>
        </w:rPr>
        <w:t>三分</w:t>
      </w:r>
      <w:r w:rsidR="0019164F">
        <w:rPr>
          <w:rFonts w:hint="eastAsia"/>
        </w:rPr>
        <w:t>）</w:t>
      </w:r>
    </w:p>
    <w:p w:rsidR="006E2D8F" w:rsidRDefault="006E2D8F" w:rsidP="00284086">
      <w:pPr>
        <w:pStyle w:val="2f3"/>
        <w:spacing w:after="60"/>
        <w:ind w:firstLine="712"/>
        <w:rPr>
          <w:rFonts w:hint="eastAsia"/>
        </w:rPr>
      </w:pPr>
      <w:r w:rsidRPr="0078197F">
        <w:rPr>
          <w:rFonts w:hint="eastAsia"/>
        </w:rPr>
        <w:t>上二味，杵為散，飲服方寸匕，日三服。</w:t>
      </w:r>
    </w:p>
    <w:p w:rsidR="006E2D8F" w:rsidRDefault="006E2D8F" w:rsidP="00284086">
      <w:pPr>
        <w:pStyle w:val="1c"/>
        <w:ind w:firstLine="729"/>
        <w:rPr>
          <w:rFonts w:hint="eastAsia"/>
        </w:rPr>
      </w:pPr>
      <w:r w:rsidRPr="0078197F">
        <w:rPr>
          <w:rFonts w:hint="eastAsia"/>
        </w:rPr>
        <w:t>滑石白魚散方</w:t>
      </w:r>
    </w:p>
    <w:p w:rsidR="006E2D8F" w:rsidRDefault="006E2D8F" w:rsidP="00284086">
      <w:pPr>
        <w:pStyle w:val="2f3"/>
        <w:spacing w:after="60"/>
        <w:ind w:firstLine="712"/>
        <w:rPr>
          <w:rFonts w:hint="eastAsia"/>
        </w:rPr>
      </w:pPr>
      <w:r w:rsidRPr="0078197F">
        <w:rPr>
          <w:rFonts w:hint="eastAsia"/>
        </w:rPr>
        <w:t>滑石、亂</w:t>
      </w:r>
      <w:r w:rsidR="0019164F">
        <w:rPr>
          <w:rFonts w:hint="eastAsia"/>
        </w:rPr>
        <w:t>髮（</w:t>
      </w:r>
      <w:r w:rsidRPr="0078197F">
        <w:rPr>
          <w:rFonts w:hint="eastAsia"/>
        </w:rPr>
        <w:t>燒</w:t>
      </w:r>
      <w:r w:rsidR="0019164F">
        <w:rPr>
          <w:rFonts w:hint="eastAsia"/>
        </w:rPr>
        <w:t>）、</w:t>
      </w:r>
      <w:r w:rsidRPr="0078197F">
        <w:rPr>
          <w:rFonts w:hint="eastAsia"/>
        </w:rPr>
        <w:t>白魚</w:t>
      </w:r>
      <w:r w:rsidR="0019164F">
        <w:rPr>
          <w:rFonts w:hint="eastAsia"/>
        </w:rPr>
        <w:t>（</w:t>
      </w:r>
      <w:r w:rsidRPr="0078197F">
        <w:rPr>
          <w:rFonts w:hint="eastAsia"/>
        </w:rPr>
        <w:t>各二分</w:t>
      </w:r>
      <w:r w:rsidR="0019164F">
        <w:rPr>
          <w:rFonts w:hint="eastAsia"/>
        </w:rPr>
        <w:t>）</w:t>
      </w:r>
    </w:p>
    <w:p w:rsidR="006E2D8F" w:rsidRDefault="006E2D8F" w:rsidP="00284086">
      <w:pPr>
        <w:pStyle w:val="2f3"/>
        <w:spacing w:after="60"/>
        <w:ind w:firstLine="712"/>
        <w:rPr>
          <w:rFonts w:hint="eastAsia"/>
        </w:rPr>
      </w:pPr>
      <w:r w:rsidRPr="0078197F">
        <w:rPr>
          <w:rFonts w:hint="eastAsia"/>
        </w:rPr>
        <w:t>上三味</w:t>
      </w:r>
      <w:r w:rsidR="0019164F">
        <w:rPr>
          <w:rFonts w:hint="eastAsia"/>
        </w:rPr>
        <w:t>，</w:t>
      </w:r>
      <w:r w:rsidRPr="0078197F">
        <w:rPr>
          <w:rFonts w:hint="eastAsia"/>
        </w:rPr>
        <w:t>杵為散，飲服方寸匕，日三服。</w:t>
      </w:r>
    </w:p>
    <w:p w:rsidR="006E2D8F" w:rsidRDefault="006E2D8F" w:rsidP="00284086">
      <w:pPr>
        <w:pStyle w:val="1c"/>
        <w:ind w:firstLine="729"/>
        <w:rPr>
          <w:rFonts w:hint="eastAsia"/>
        </w:rPr>
      </w:pPr>
      <w:r w:rsidRPr="0078197F">
        <w:rPr>
          <w:rFonts w:hint="eastAsia"/>
        </w:rPr>
        <w:t>茯苓戎鹽湯方</w:t>
      </w:r>
    </w:p>
    <w:p w:rsidR="006E2D8F" w:rsidRDefault="006E2D8F" w:rsidP="00284086">
      <w:pPr>
        <w:pStyle w:val="2f3"/>
        <w:spacing w:after="60"/>
        <w:ind w:firstLine="712"/>
        <w:rPr>
          <w:rFonts w:hint="eastAsia"/>
        </w:rPr>
      </w:pPr>
      <w:r w:rsidRPr="0078197F">
        <w:rPr>
          <w:rFonts w:hint="eastAsia"/>
        </w:rPr>
        <w:t>茯苓</w:t>
      </w:r>
      <w:r w:rsidR="0019164F">
        <w:rPr>
          <w:rFonts w:hint="eastAsia"/>
        </w:rPr>
        <w:t>（</w:t>
      </w:r>
      <w:r w:rsidRPr="0078197F">
        <w:rPr>
          <w:rFonts w:hint="eastAsia"/>
        </w:rPr>
        <w:t>半斤</w:t>
      </w:r>
      <w:r w:rsidR="0019164F">
        <w:rPr>
          <w:rFonts w:hint="eastAsia"/>
        </w:rPr>
        <w:t>）</w:t>
      </w:r>
      <w:r w:rsidR="008A6639">
        <w:rPr>
          <w:rFonts w:hint="eastAsia"/>
        </w:rPr>
        <w:t>白朮</w:t>
      </w:r>
      <w:r w:rsidR="0019164F">
        <w:rPr>
          <w:rFonts w:hint="eastAsia"/>
        </w:rPr>
        <w:t>（</w:t>
      </w:r>
      <w:r w:rsidRPr="0078197F">
        <w:rPr>
          <w:rFonts w:hint="eastAsia"/>
        </w:rPr>
        <w:t>三兩</w:t>
      </w:r>
      <w:r w:rsidR="0019164F">
        <w:rPr>
          <w:rFonts w:hint="eastAsia"/>
        </w:rPr>
        <w:t>）</w:t>
      </w:r>
      <w:r w:rsidRPr="0078197F">
        <w:rPr>
          <w:rFonts w:hint="eastAsia"/>
        </w:rPr>
        <w:t>戎鹽</w:t>
      </w:r>
      <w:r w:rsidR="0019164F">
        <w:rPr>
          <w:rFonts w:hint="eastAsia"/>
        </w:rPr>
        <w:t>（</w:t>
      </w:r>
      <w:r w:rsidRPr="0078197F">
        <w:rPr>
          <w:rFonts w:hint="eastAsia"/>
        </w:rPr>
        <w:t>彈丸一枚</w:t>
      </w:r>
      <w:r w:rsidR="0019164F">
        <w:rPr>
          <w:rFonts w:hint="eastAsia"/>
        </w:rPr>
        <w:t>）</w:t>
      </w:r>
    </w:p>
    <w:p w:rsidR="006E2D8F" w:rsidRDefault="006E2D8F" w:rsidP="00284086">
      <w:pPr>
        <w:pStyle w:val="2f3"/>
        <w:spacing w:after="60"/>
        <w:ind w:firstLine="712"/>
        <w:rPr>
          <w:rFonts w:hint="eastAsia"/>
        </w:rPr>
      </w:pPr>
      <w:r w:rsidRPr="0078197F">
        <w:rPr>
          <w:rFonts w:hint="eastAsia"/>
        </w:rPr>
        <w:t>上三味</w:t>
      </w:r>
      <w:r w:rsidR="0019164F">
        <w:rPr>
          <w:rFonts w:hint="eastAsia"/>
        </w:rPr>
        <w:t>，</w:t>
      </w:r>
      <w:r w:rsidRPr="0078197F">
        <w:rPr>
          <w:rFonts w:hint="eastAsia"/>
        </w:rPr>
        <w:t>先將茯苓、</w:t>
      </w:r>
      <w:r w:rsidR="008A6639">
        <w:rPr>
          <w:rFonts w:hint="eastAsia"/>
        </w:rPr>
        <w:t>白朮</w:t>
      </w:r>
      <w:r w:rsidRPr="0078197F">
        <w:rPr>
          <w:rFonts w:hint="eastAsia"/>
        </w:rPr>
        <w:t>煎成，入戎鹽再煎，分溫三服。</w:t>
      </w:r>
    </w:p>
    <w:p w:rsidR="006E2D8F" w:rsidRDefault="006E2D8F" w:rsidP="00284086">
      <w:pPr>
        <w:pStyle w:val="13"/>
        <w:spacing w:after="60"/>
        <w:ind w:firstLine="712"/>
        <w:rPr>
          <w:rFonts w:hint="eastAsia"/>
        </w:rPr>
      </w:pPr>
      <w:r w:rsidRPr="0078197F">
        <w:rPr>
          <w:rFonts w:hint="eastAsia"/>
        </w:rPr>
        <w:t>小便不利，證情不同，治法亦異，所謂蒲灰散主之者，濕勝熱</w:t>
      </w:r>
      <w:r w:rsidR="0019164F">
        <w:rPr>
          <w:rFonts w:hint="eastAsia"/>
        </w:rPr>
        <w:t>鬱</w:t>
      </w:r>
      <w:r w:rsidRPr="0078197F">
        <w:rPr>
          <w:rFonts w:hint="eastAsia"/>
        </w:rPr>
        <w:t>之證也</w:t>
      </w:r>
      <w:r w:rsidR="0019164F">
        <w:rPr>
          <w:rFonts w:hint="eastAsia"/>
        </w:rPr>
        <w:t>。</w:t>
      </w:r>
      <w:r w:rsidRPr="0078197F">
        <w:rPr>
          <w:rFonts w:hint="eastAsia"/>
        </w:rPr>
        <w:t>腎藏當寒水下行之</w:t>
      </w:r>
      <w:r w:rsidR="0019164F">
        <w:rPr>
          <w:rFonts w:hint="eastAsia"/>
        </w:rPr>
        <w:t>衝</w:t>
      </w:r>
      <w:r w:rsidRPr="0078197F">
        <w:rPr>
          <w:rFonts w:hint="eastAsia"/>
        </w:rPr>
        <w:t>，水勝則腎陽被遏，由輸尿管下結膀胱，而小便不利，用</w:t>
      </w:r>
      <w:r w:rsidR="0019164F">
        <w:rPr>
          <w:rFonts w:hint="eastAsia"/>
        </w:rPr>
        <w:t>鹹</w:t>
      </w:r>
      <w:r w:rsidRPr="0078197F">
        <w:rPr>
          <w:rFonts w:hint="eastAsia"/>
        </w:rPr>
        <w:t>寒泄水之蒲灰，合淡滲清熱之滑石，則水去而熱亦除矣。所謂滑石白魚散</w:t>
      </w:r>
      <w:r w:rsidR="0019164F">
        <w:rPr>
          <w:rFonts w:hint="eastAsia"/>
        </w:rPr>
        <w:t>、</w:t>
      </w:r>
      <w:r w:rsidRPr="0078197F">
        <w:rPr>
          <w:rFonts w:hint="eastAsia"/>
        </w:rPr>
        <w:t>茯苓戎鹽湯並主之者，滑石白魚散為水與血並結膀胱之方治也。水以寒而易泄，故稱太陽寒水，</w:t>
      </w:r>
      <w:r w:rsidRPr="0078197F">
        <w:rPr>
          <w:rFonts w:hint="eastAsia"/>
        </w:rPr>
        <w:lastRenderedPageBreak/>
        <w:t>水蓄於下，與胞中血海混雜，乃生裏熱，熱</w:t>
      </w:r>
      <w:r w:rsidR="0019164F">
        <w:rPr>
          <w:rFonts w:hint="eastAsia"/>
        </w:rPr>
        <w:t>鬱</w:t>
      </w:r>
      <w:r w:rsidRPr="0078197F">
        <w:rPr>
          <w:rFonts w:hint="eastAsia"/>
        </w:rPr>
        <w:t>則水道不通，故滲之以滑石</w:t>
      </w:r>
      <w:r w:rsidR="0019164F">
        <w:rPr>
          <w:rFonts w:hint="eastAsia"/>
        </w:rPr>
        <w:t>，</w:t>
      </w:r>
      <w:r w:rsidRPr="0078197F">
        <w:rPr>
          <w:rFonts w:hint="eastAsia"/>
        </w:rPr>
        <w:t>佐以善導血淋之</w:t>
      </w:r>
      <w:r w:rsidR="0019164F">
        <w:rPr>
          <w:rFonts w:hint="eastAsia"/>
        </w:rPr>
        <w:t>髮</w:t>
      </w:r>
      <w:r w:rsidRPr="0078197F">
        <w:rPr>
          <w:rFonts w:hint="eastAsia"/>
        </w:rPr>
        <w:t>灰</w:t>
      </w:r>
      <w:r w:rsidR="0019164F">
        <w:rPr>
          <w:rFonts w:hint="eastAsia"/>
        </w:rPr>
        <w:t>。</w:t>
      </w:r>
      <w:r w:rsidRPr="0078197F">
        <w:rPr>
          <w:rFonts w:hint="eastAsia"/>
        </w:rPr>
        <w:t>白魚俗名</w:t>
      </w:r>
      <w:r w:rsidR="0019164F">
        <w:rPr>
          <w:rFonts w:hint="eastAsia"/>
        </w:rPr>
        <w:t>蠹</w:t>
      </w:r>
      <w:r w:rsidRPr="0078197F">
        <w:rPr>
          <w:rFonts w:hint="eastAsia"/>
        </w:rPr>
        <w:t>魚，喜蝕書藉，竄伏破書中，不見陽光，雖性味不可知，大約與土</w:t>
      </w:r>
      <w:r w:rsidR="0019164F">
        <w:rPr>
          <w:rFonts w:hint="eastAsia"/>
        </w:rPr>
        <w:t>鱉</w:t>
      </w:r>
      <w:r w:rsidRPr="0078197F">
        <w:rPr>
          <w:rFonts w:hint="eastAsia"/>
        </w:rPr>
        <w:t>子</w:t>
      </w:r>
      <w:r w:rsidR="0019164F">
        <w:rPr>
          <w:rFonts w:hint="eastAsia"/>
        </w:rPr>
        <w:t>、</w:t>
      </w:r>
      <w:r w:rsidRPr="0078197F">
        <w:rPr>
          <w:rFonts w:hint="eastAsia"/>
        </w:rPr>
        <w:t>鼠婦相等，善於攻瘀而行血者</w:t>
      </w:r>
      <w:r w:rsidR="0019164F">
        <w:rPr>
          <w:rFonts w:hint="eastAsia"/>
        </w:rPr>
        <w:t>，</w:t>
      </w:r>
      <w:r w:rsidRPr="0078197F">
        <w:rPr>
          <w:rFonts w:hint="eastAsia"/>
        </w:rPr>
        <w:t>蓋瘀與熱俱去，而小便自通矣</w:t>
      </w:r>
      <w:r w:rsidR="0019164F">
        <w:rPr>
          <w:rFonts w:hint="eastAsia"/>
        </w:rPr>
        <w:t>。</w:t>
      </w:r>
      <w:r w:rsidRPr="0078197F">
        <w:rPr>
          <w:rFonts w:hint="eastAsia"/>
        </w:rPr>
        <w:t>茯苓戎鹽湯為膏淋、血淋阻塞水道通治之方也。茯苓、</w:t>
      </w:r>
      <w:r w:rsidR="008A6639">
        <w:rPr>
          <w:rFonts w:hint="eastAsia"/>
        </w:rPr>
        <w:t>白朮</w:t>
      </w:r>
      <w:r w:rsidRPr="0078197F">
        <w:rPr>
          <w:rFonts w:hint="eastAsia"/>
        </w:rPr>
        <w:t>以補中而抑水，戎鹽以平血熱泄瘀濁而小便乃無所窒凝矣，此又小便不利兼有淋證之治也。</w:t>
      </w:r>
    </w:p>
    <w:p w:rsidR="0019164F" w:rsidRDefault="006E2D8F" w:rsidP="00284086">
      <w:pPr>
        <w:pStyle w:val="1c"/>
        <w:ind w:firstLine="729"/>
        <w:rPr>
          <w:rFonts w:hint="eastAsia"/>
        </w:rPr>
      </w:pPr>
      <w:r w:rsidRPr="0078197F">
        <w:rPr>
          <w:rFonts w:hint="eastAsia"/>
        </w:rPr>
        <w:t>渴欲飲水，口乾燥者，白虎加人參湯主之</w:t>
      </w:r>
      <w:r w:rsidR="0019164F">
        <w:rPr>
          <w:rFonts w:hint="eastAsia"/>
        </w:rPr>
        <w:t>。</w:t>
      </w:r>
    </w:p>
    <w:p w:rsidR="0019164F" w:rsidRDefault="006E2D8F" w:rsidP="00284086">
      <w:pPr>
        <w:pStyle w:val="1c"/>
        <w:ind w:firstLine="729"/>
        <w:rPr>
          <w:rFonts w:hint="eastAsia"/>
        </w:rPr>
      </w:pPr>
      <w:r w:rsidRPr="0078197F">
        <w:rPr>
          <w:rFonts w:hint="eastAsia"/>
        </w:rPr>
        <w:t>白虎加人參湯方</w:t>
      </w:r>
    </w:p>
    <w:p w:rsidR="006E2D8F" w:rsidRDefault="006E2D8F" w:rsidP="00284086">
      <w:pPr>
        <w:pStyle w:val="2f3"/>
        <w:spacing w:after="60"/>
        <w:ind w:firstLine="712"/>
        <w:rPr>
          <w:rFonts w:hint="eastAsia"/>
        </w:rPr>
      </w:pPr>
      <w:r w:rsidRPr="0078197F">
        <w:rPr>
          <w:rFonts w:hint="eastAsia"/>
        </w:rPr>
        <w:t>見</w:t>
      </w:r>
      <w:r w:rsidR="0019164F">
        <w:rPr>
          <w:rFonts w:hint="eastAsia"/>
        </w:rPr>
        <w:t>《</w:t>
      </w:r>
      <w:r w:rsidRPr="0078197F">
        <w:rPr>
          <w:rFonts w:hint="eastAsia"/>
        </w:rPr>
        <w:t>傷寒論</w:t>
      </w:r>
      <w:r w:rsidR="0019164F">
        <w:rPr>
          <w:rFonts w:hint="eastAsia"/>
        </w:rPr>
        <w:t>．</w:t>
      </w:r>
      <w:r w:rsidRPr="0078197F">
        <w:rPr>
          <w:rFonts w:hint="eastAsia"/>
        </w:rPr>
        <w:t>陽明篇</w:t>
      </w:r>
      <w:r w:rsidR="0019164F">
        <w:rPr>
          <w:rFonts w:hint="eastAsia"/>
        </w:rPr>
        <w:t>》，又見暍病</w:t>
      </w:r>
      <w:r w:rsidRPr="0078197F">
        <w:rPr>
          <w:rFonts w:hint="eastAsia"/>
        </w:rPr>
        <w:t>。</w:t>
      </w:r>
    </w:p>
    <w:p w:rsidR="0019164F" w:rsidRDefault="006E2D8F" w:rsidP="00284086">
      <w:pPr>
        <w:pStyle w:val="1c"/>
        <w:ind w:firstLine="729"/>
        <w:rPr>
          <w:rFonts w:hint="eastAsia"/>
        </w:rPr>
      </w:pPr>
      <w:r w:rsidRPr="0078197F">
        <w:rPr>
          <w:rFonts w:hint="eastAsia"/>
        </w:rPr>
        <w:t>脈浮，發熱，渴欲飲水，小便不利，豬苓湯主之</w:t>
      </w:r>
      <w:r w:rsidR="0019164F">
        <w:rPr>
          <w:rFonts w:hint="eastAsia"/>
        </w:rPr>
        <w:t>。</w:t>
      </w:r>
    </w:p>
    <w:p w:rsidR="0019164F" w:rsidRDefault="006E2D8F" w:rsidP="00284086">
      <w:pPr>
        <w:pStyle w:val="1c"/>
        <w:ind w:firstLine="729"/>
        <w:rPr>
          <w:rFonts w:hint="eastAsia"/>
        </w:rPr>
      </w:pPr>
      <w:r w:rsidRPr="0078197F">
        <w:rPr>
          <w:rFonts w:hint="eastAsia"/>
        </w:rPr>
        <w:t>豬苓湯方</w:t>
      </w:r>
    </w:p>
    <w:p w:rsidR="0019164F" w:rsidRDefault="006E2D8F" w:rsidP="00284086">
      <w:pPr>
        <w:pStyle w:val="2f3"/>
        <w:spacing w:after="60"/>
        <w:ind w:firstLine="712"/>
        <w:rPr>
          <w:rFonts w:hint="eastAsia"/>
        </w:rPr>
      </w:pPr>
      <w:r w:rsidRPr="0078197F">
        <w:rPr>
          <w:rFonts w:hint="eastAsia"/>
        </w:rPr>
        <w:t>豬苓</w:t>
      </w:r>
      <w:r w:rsidR="0019164F">
        <w:rPr>
          <w:rFonts w:hint="eastAsia"/>
        </w:rPr>
        <w:t>（</w:t>
      </w:r>
      <w:r w:rsidRPr="0078197F">
        <w:rPr>
          <w:rFonts w:hint="eastAsia"/>
        </w:rPr>
        <w:t>去皮</w:t>
      </w:r>
      <w:r w:rsidR="0019164F">
        <w:rPr>
          <w:rFonts w:hint="eastAsia"/>
        </w:rPr>
        <w:t>）、</w:t>
      </w:r>
      <w:r w:rsidRPr="0078197F">
        <w:rPr>
          <w:rFonts w:hint="eastAsia"/>
        </w:rPr>
        <w:t>茯苓、阿膠、滑石、澤瀉</w:t>
      </w:r>
      <w:r w:rsidR="0019164F">
        <w:rPr>
          <w:rFonts w:hint="eastAsia"/>
        </w:rPr>
        <w:t>（</w:t>
      </w:r>
      <w:r w:rsidRPr="0078197F">
        <w:rPr>
          <w:rFonts w:hint="eastAsia"/>
        </w:rPr>
        <w:t>各一兩</w:t>
      </w:r>
      <w:r w:rsidR="0019164F">
        <w:rPr>
          <w:rFonts w:hint="eastAsia"/>
        </w:rPr>
        <w:t>）</w:t>
      </w:r>
    </w:p>
    <w:p w:rsidR="006E2D8F" w:rsidRDefault="006E2D8F" w:rsidP="00284086">
      <w:pPr>
        <w:pStyle w:val="2f3"/>
        <w:spacing w:after="60"/>
        <w:ind w:firstLine="712"/>
        <w:rPr>
          <w:rFonts w:hint="eastAsia"/>
        </w:rPr>
      </w:pPr>
      <w:r w:rsidRPr="0078197F">
        <w:rPr>
          <w:rFonts w:hint="eastAsia"/>
        </w:rPr>
        <w:t>上五味，以水四升，先煮四味</w:t>
      </w:r>
      <w:r w:rsidR="00703CE7">
        <w:rPr>
          <w:rFonts w:hint="eastAsia"/>
        </w:rPr>
        <w:t>，</w:t>
      </w:r>
      <w:r w:rsidRPr="0078197F">
        <w:rPr>
          <w:rFonts w:hint="eastAsia"/>
        </w:rPr>
        <w:t>取二升，去滓，內膠烊消，溫服七合，日三服。</w:t>
      </w:r>
    </w:p>
    <w:p w:rsidR="006E2D8F" w:rsidRDefault="006E2D8F" w:rsidP="00284086">
      <w:pPr>
        <w:pStyle w:val="13"/>
        <w:spacing w:after="60"/>
        <w:ind w:firstLine="712"/>
        <w:rPr>
          <w:rFonts w:hint="eastAsia"/>
        </w:rPr>
      </w:pPr>
      <w:r w:rsidRPr="0078197F">
        <w:rPr>
          <w:rFonts w:hint="eastAsia"/>
        </w:rPr>
        <w:t>此二條，並見</w:t>
      </w:r>
      <w:r w:rsidR="0019164F">
        <w:rPr>
          <w:rFonts w:hint="eastAsia"/>
        </w:rPr>
        <w:t>《</w:t>
      </w:r>
      <w:r w:rsidRPr="0078197F">
        <w:rPr>
          <w:rFonts w:hint="eastAsia"/>
        </w:rPr>
        <w:t>傷寒</w:t>
      </w:r>
      <w:r w:rsidR="0019164F">
        <w:rPr>
          <w:rFonts w:hint="eastAsia"/>
        </w:rPr>
        <w:t>．</w:t>
      </w:r>
      <w:r w:rsidRPr="0078197F">
        <w:rPr>
          <w:rFonts w:hint="eastAsia"/>
        </w:rPr>
        <w:t>陽明篇</w:t>
      </w:r>
      <w:r w:rsidR="0019164F">
        <w:rPr>
          <w:rFonts w:hint="eastAsia"/>
        </w:rPr>
        <w:t>》</w:t>
      </w:r>
      <w:r w:rsidRPr="0078197F">
        <w:rPr>
          <w:rFonts w:hint="eastAsia"/>
        </w:rPr>
        <w:t>，為汗下溫針救逆之方治</w:t>
      </w:r>
      <w:r w:rsidR="0019164F">
        <w:rPr>
          <w:rFonts w:hint="eastAsia"/>
        </w:rPr>
        <w:t>。</w:t>
      </w:r>
      <w:r w:rsidRPr="0078197F">
        <w:rPr>
          <w:rFonts w:hint="eastAsia"/>
        </w:rPr>
        <w:t>陽不外越，津液內傷，因病口乾舌燥</w:t>
      </w:r>
      <w:r w:rsidR="0019164F">
        <w:rPr>
          <w:rFonts w:hint="eastAsia"/>
        </w:rPr>
        <w:t>。</w:t>
      </w:r>
      <w:r w:rsidRPr="0078197F">
        <w:rPr>
          <w:rFonts w:hint="eastAsia"/>
        </w:rPr>
        <w:t>浮熱在表，水濕內蘊，因病渴欲飲水</w:t>
      </w:r>
      <w:r w:rsidR="0019164F">
        <w:rPr>
          <w:rFonts w:hint="eastAsia"/>
        </w:rPr>
        <w:t>。</w:t>
      </w:r>
      <w:r w:rsidRPr="0078197F">
        <w:rPr>
          <w:rFonts w:hint="eastAsia"/>
        </w:rPr>
        <w:t>小便不利，津液傷則以清熱生津主治，方治宜白虎加人參者，為其熱傷氣血也。裏水</w:t>
      </w:r>
      <w:r w:rsidR="00652896">
        <w:rPr>
          <w:rFonts w:hint="eastAsia"/>
        </w:rPr>
        <w:t>鬱</w:t>
      </w:r>
      <w:r w:rsidRPr="0078197F">
        <w:rPr>
          <w:rFonts w:hint="eastAsia"/>
        </w:rPr>
        <w:t>故以導水邪清血熱主治，方治宜豬苓湯，用阿膠者，為其濕傷血分也，此衛與營之辨也。</w:t>
      </w:r>
    </w:p>
    <w:p w:rsidR="006E2D8F" w:rsidRPr="006C0BFD" w:rsidRDefault="00B23E9F" w:rsidP="00CC47D7">
      <w:pPr>
        <w:pStyle w:val="a6"/>
        <w:spacing w:after="120"/>
        <w:ind w:firstLine="641"/>
        <w:rPr>
          <w:rFonts w:hint="eastAsia"/>
        </w:rPr>
      </w:pPr>
      <w:r>
        <w:rPr>
          <w:rFonts w:hint="eastAsia"/>
        </w:rPr>
        <w:t>水氣病脈證並治第</w:t>
      </w:r>
      <w:r w:rsidR="00C50E3B">
        <w:rPr>
          <w:rFonts w:hint="eastAsia"/>
        </w:rPr>
        <w:t>十四</w:t>
      </w:r>
    </w:p>
    <w:p w:rsidR="006E2D8F" w:rsidRPr="006C0BFD" w:rsidRDefault="006E2D8F" w:rsidP="00284086">
      <w:pPr>
        <w:pStyle w:val="1c"/>
        <w:ind w:firstLine="729"/>
        <w:rPr>
          <w:rFonts w:hint="eastAsia"/>
        </w:rPr>
      </w:pPr>
      <w:r w:rsidRPr="0078197F">
        <w:rPr>
          <w:rFonts w:hint="eastAsia"/>
        </w:rPr>
        <w:t>師曰</w:t>
      </w:r>
      <w:r w:rsidR="00D72BA9">
        <w:rPr>
          <w:rFonts w:hint="eastAsia"/>
        </w:rPr>
        <w:t>：「</w:t>
      </w:r>
      <w:r w:rsidRPr="0078197F">
        <w:rPr>
          <w:rFonts w:hint="eastAsia"/>
        </w:rPr>
        <w:t>病有風水，有皮水，有正水，有石水，有黃汗。</w:t>
      </w:r>
      <w:r w:rsidR="00D72BA9">
        <w:rPr>
          <w:rFonts w:hint="eastAsia"/>
        </w:rPr>
        <w:t>」</w:t>
      </w:r>
    </w:p>
    <w:p w:rsidR="006E2D8F" w:rsidRDefault="006E2D8F" w:rsidP="00284086">
      <w:pPr>
        <w:pStyle w:val="1c"/>
        <w:ind w:firstLine="729"/>
        <w:rPr>
          <w:rFonts w:hint="eastAsia"/>
        </w:rPr>
      </w:pPr>
      <w:r w:rsidRPr="0078197F">
        <w:rPr>
          <w:rFonts w:hint="eastAsia"/>
        </w:rPr>
        <w:lastRenderedPageBreak/>
        <w:t>風水</w:t>
      </w:r>
      <w:r w:rsidR="00D72BA9">
        <w:rPr>
          <w:rFonts w:hint="eastAsia"/>
        </w:rPr>
        <w:t>，</w:t>
      </w:r>
      <w:r w:rsidRPr="0078197F">
        <w:rPr>
          <w:rFonts w:hint="eastAsia"/>
        </w:rPr>
        <w:t>其脈自浮，外證骨節疼痛</w:t>
      </w:r>
      <w:r w:rsidR="00D72BA9">
        <w:rPr>
          <w:rFonts w:hint="eastAsia"/>
        </w:rPr>
        <w:t>，</w:t>
      </w:r>
      <w:r w:rsidRPr="0078197F">
        <w:rPr>
          <w:rFonts w:hint="eastAsia"/>
        </w:rPr>
        <w:t>惡</w:t>
      </w:r>
      <w:r w:rsidR="004671C4">
        <w:rPr>
          <w:rFonts w:hint="eastAsia"/>
        </w:rPr>
        <w:t>風</w:t>
      </w:r>
      <w:r w:rsidR="00D72BA9">
        <w:rPr>
          <w:rFonts w:hint="eastAsia"/>
        </w:rPr>
        <w:t>。</w:t>
      </w:r>
      <w:r w:rsidRPr="0078197F">
        <w:rPr>
          <w:rFonts w:hint="eastAsia"/>
        </w:rPr>
        <w:t>皮水</w:t>
      </w:r>
      <w:r w:rsidR="00D72BA9">
        <w:rPr>
          <w:rFonts w:hint="eastAsia"/>
        </w:rPr>
        <w:t>，</w:t>
      </w:r>
      <w:r w:rsidRPr="0078197F">
        <w:rPr>
          <w:rFonts w:hint="eastAsia"/>
        </w:rPr>
        <w:t>其脈亦浮，外證跗腫，按之沒指，不惡風，其腹如鼓，不渴</w:t>
      </w:r>
      <w:r w:rsidR="00D72BA9">
        <w:rPr>
          <w:rFonts w:hint="eastAsia"/>
        </w:rPr>
        <w:t>，</w:t>
      </w:r>
      <w:r w:rsidRPr="0078197F">
        <w:rPr>
          <w:rFonts w:hint="eastAsia"/>
        </w:rPr>
        <w:t>當發其汗</w:t>
      </w:r>
      <w:r w:rsidR="00D72BA9">
        <w:rPr>
          <w:rFonts w:hint="eastAsia"/>
        </w:rPr>
        <w:t>。</w:t>
      </w:r>
      <w:r w:rsidRPr="0078197F">
        <w:rPr>
          <w:rFonts w:hint="eastAsia"/>
        </w:rPr>
        <w:t>正水</w:t>
      </w:r>
      <w:r w:rsidR="00D72BA9">
        <w:rPr>
          <w:rFonts w:hint="eastAsia"/>
        </w:rPr>
        <w:t>，</w:t>
      </w:r>
      <w:r w:rsidRPr="0078197F">
        <w:rPr>
          <w:rFonts w:hint="eastAsia"/>
        </w:rPr>
        <w:t>其脈沉遲，外證自喘</w:t>
      </w:r>
      <w:r w:rsidR="00D72BA9">
        <w:rPr>
          <w:rFonts w:hint="eastAsia"/>
        </w:rPr>
        <w:t>。</w:t>
      </w:r>
      <w:r w:rsidRPr="0078197F">
        <w:rPr>
          <w:rFonts w:hint="eastAsia"/>
        </w:rPr>
        <w:t>石水</w:t>
      </w:r>
      <w:r w:rsidR="00D72BA9">
        <w:rPr>
          <w:rFonts w:hint="eastAsia"/>
        </w:rPr>
        <w:t>，</w:t>
      </w:r>
      <w:r w:rsidRPr="0078197F">
        <w:rPr>
          <w:rFonts w:hint="eastAsia"/>
        </w:rPr>
        <w:t>其脈自沉，外證腹滿不喘</w:t>
      </w:r>
      <w:r w:rsidR="00D72BA9">
        <w:rPr>
          <w:rFonts w:hint="eastAsia"/>
        </w:rPr>
        <w:t>。</w:t>
      </w:r>
      <w:r w:rsidRPr="0078197F">
        <w:rPr>
          <w:rFonts w:hint="eastAsia"/>
        </w:rPr>
        <w:t>黃汗</w:t>
      </w:r>
      <w:r w:rsidR="00D72BA9">
        <w:rPr>
          <w:rFonts w:hint="eastAsia"/>
        </w:rPr>
        <w:t>，</w:t>
      </w:r>
      <w:r w:rsidRPr="0078197F">
        <w:rPr>
          <w:rFonts w:hint="eastAsia"/>
        </w:rPr>
        <w:t>其脈沉遲，身發熱，胸滿</w:t>
      </w:r>
      <w:r w:rsidR="00D72BA9">
        <w:rPr>
          <w:rFonts w:hint="eastAsia"/>
        </w:rPr>
        <w:t>，</w:t>
      </w:r>
      <w:r w:rsidRPr="0078197F">
        <w:rPr>
          <w:rFonts w:hint="eastAsia"/>
        </w:rPr>
        <w:t>四肢頭面腫，久不愈，必致癰膿。</w:t>
      </w:r>
    </w:p>
    <w:p w:rsidR="006E2D8F" w:rsidRDefault="006E2D8F" w:rsidP="00284086">
      <w:pPr>
        <w:pStyle w:val="13"/>
        <w:spacing w:after="60"/>
        <w:ind w:firstLine="712"/>
        <w:rPr>
          <w:rFonts w:hint="eastAsia"/>
        </w:rPr>
      </w:pPr>
      <w:r w:rsidRPr="0078197F">
        <w:rPr>
          <w:rFonts w:hint="eastAsia"/>
        </w:rPr>
        <w:t>水與氣相為消長，水溫則氣生，水寒則氣奪</w:t>
      </w:r>
      <w:r w:rsidR="004671C4">
        <w:rPr>
          <w:rFonts w:hint="eastAsia"/>
        </w:rPr>
        <w:t>。氣奪</w:t>
      </w:r>
      <w:r w:rsidRPr="0078197F">
        <w:rPr>
          <w:rFonts w:hint="eastAsia"/>
        </w:rPr>
        <w:t>則衛陽痹</w:t>
      </w:r>
      <w:r w:rsidR="00F75052">
        <w:rPr>
          <w:rFonts w:hint="eastAsia"/>
        </w:rPr>
        <w:t>於</w:t>
      </w:r>
      <w:r w:rsidRPr="0078197F">
        <w:rPr>
          <w:rFonts w:hint="eastAsia"/>
        </w:rPr>
        <w:t>外，營陰痹</w:t>
      </w:r>
      <w:r w:rsidR="00F75052">
        <w:rPr>
          <w:rFonts w:hint="eastAsia"/>
        </w:rPr>
        <w:t>於</w:t>
      </w:r>
      <w:r w:rsidRPr="0078197F">
        <w:rPr>
          <w:rFonts w:hint="eastAsia"/>
        </w:rPr>
        <w:t>裏，水即頓滯而不行</w:t>
      </w:r>
      <w:r w:rsidR="004671C4" w:rsidRPr="0078197F">
        <w:rPr>
          <w:rFonts w:hint="eastAsia"/>
        </w:rPr>
        <w:t>，</w:t>
      </w:r>
      <w:r w:rsidRPr="0078197F">
        <w:rPr>
          <w:rFonts w:hint="eastAsia"/>
        </w:rPr>
        <w:t>其病凡四</w:t>
      </w:r>
      <w:r w:rsidR="004671C4">
        <w:rPr>
          <w:rFonts w:hint="eastAsia"/>
        </w:rPr>
        <w:t>，</w:t>
      </w:r>
      <w:r w:rsidRPr="0078197F">
        <w:rPr>
          <w:rFonts w:hint="eastAsia"/>
        </w:rPr>
        <w:t>有風水</w:t>
      </w:r>
      <w:r w:rsidR="004671C4">
        <w:rPr>
          <w:rFonts w:hint="eastAsia"/>
        </w:rPr>
        <w:t>、</w:t>
      </w:r>
      <w:r w:rsidRPr="0078197F">
        <w:rPr>
          <w:rFonts w:hint="eastAsia"/>
        </w:rPr>
        <w:t>皮水</w:t>
      </w:r>
      <w:r w:rsidR="004671C4">
        <w:rPr>
          <w:rFonts w:hint="eastAsia"/>
        </w:rPr>
        <w:t>、</w:t>
      </w:r>
      <w:r w:rsidRPr="0078197F">
        <w:rPr>
          <w:rFonts w:hint="eastAsia"/>
        </w:rPr>
        <w:t>正水</w:t>
      </w:r>
      <w:r w:rsidR="004671C4">
        <w:rPr>
          <w:rFonts w:hint="eastAsia"/>
        </w:rPr>
        <w:t>、</w:t>
      </w:r>
      <w:r w:rsidRPr="0078197F">
        <w:rPr>
          <w:rFonts w:hint="eastAsia"/>
        </w:rPr>
        <w:t>石水之別，黃汗則似水非水</w:t>
      </w:r>
      <w:r w:rsidR="004671C4">
        <w:rPr>
          <w:rFonts w:hint="eastAsia"/>
        </w:rPr>
        <w:t>。</w:t>
      </w:r>
      <w:r w:rsidRPr="0078197F">
        <w:rPr>
          <w:rFonts w:hint="eastAsia"/>
        </w:rPr>
        <w:t>風水之病起於中風，中風不愈，汗液凝於肌理，乃病風濕，風濕不愈，水氣因寒凝聚，乃病風水，故脈浮惡風，與中風同，外證骨節疼痛與風濕同。蓋濕不甚者為濕，濕勝者即為水，表陽一日不達，即裏氣一日不和，此水氣之病，由於脾陽頓滯者也</w:t>
      </w:r>
      <w:r w:rsidR="004671C4">
        <w:rPr>
          <w:rFonts w:hint="eastAsia"/>
        </w:rPr>
        <w:t>。</w:t>
      </w:r>
      <w:r w:rsidRPr="0078197F">
        <w:rPr>
          <w:rFonts w:hint="eastAsia"/>
        </w:rPr>
        <w:t>皮水之病，或起於中暍，痙濕暍篇所謂</w:t>
      </w:r>
      <w:r w:rsidR="004671C4">
        <w:rPr>
          <w:rFonts w:hint="eastAsia"/>
        </w:rPr>
        <w:t>「</w:t>
      </w:r>
      <w:r w:rsidRPr="0078197F">
        <w:rPr>
          <w:rFonts w:hint="eastAsia"/>
        </w:rPr>
        <w:t>身熱疼重，夏月傷冷水，水行皮中</w:t>
      </w:r>
      <w:r w:rsidR="004671C4">
        <w:rPr>
          <w:rFonts w:hint="eastAsia"/>
        </w:rPr>
        <w:t>」</w:t>
      </w:r>
      <w:r w:rsidRPr="0078197F">
        <w:rPr>
          <w:rFonts w:hint="eastAsia"/>
        </w:rPr>
        <w:t>所致者是也。或起於傷寒，痙濕暍篇所謂</w:t>
      </w:r>
      <w:r w:rsidR="004671C4">
        <w:rPr>
          <w:rFonts w:hint="eastAsia"/>
        </w:rPr>
        <w:t>「</w:t>
      </w:r>
      <w:r w:rsidRPr="0078197F">
        <w:rPr>
          <w:rFonts w:hint="eastAsia"/>
        </w:rPr>
        <w:t>傷寒，八九日風濕相摶，身體疼煩，不能自轉側，大便堅，小便自利者，服桂枝附子湯去桂加</w:t>
      </w:r>
      <w:r w:rsidR="00D344C7">
        <w:rPr>
          <w:rFonts w:hint="eastAsia"/>
        </w:rPr>
        <w:t>朮</w:t>
      </w:r>
      <w:r w:rsidRPr="0078197F">
        <w:rPr>
          <w:rFonts w:hint="eastAsia"/>
        </w:rPr>
        <w:t>，盡三服，如冒狀，</w:t>
      </w:r>
      <w:r w:rsidR="00D344C7">
        <w:rPr>
          <w:rFonts w:hint="eastAsia"/>
        </w:rPr>
        <w:t>朮</w:t>
      </w:r>
      <w:r w:rsidRPr="0078197F">
        <w:rPr>
          <w:rFonts w:hint="eastAsia"/>
        </w:rPr>
        <w:t>附並走皮中，逐水氣未得除</w:t>
      </w:r>
      <w:r w:rsidR="004671C4">
        <w:rPr>
          <w:rFonts w:hint="eastAsia"/>
        </w:rPr>
        <w:t>」</w:t>
      </w:r>
      <w:r w:rsidRPr="0078197F">
        <w:rPr>
          <w:rFonts w:hint="eastAsia"/>
        </w:rPr>
        <w:t>者是也。蓋人身生氣一日不絕，外來之水斷不能漬入毛孔，惟水飲入胃，挾胸中陽氣外泄之汗液</w:t>
      </w:r>
      <w:r w:rsidR="004671C4" w:rsidRPr="0078197F">
        <w:rPr>
          <w:rFonts w:hint="eastAsia"/>
        </w:rPr>
        <w:t>，</w:t>
      </w:r>
      <w:r w:rsidRPr="0078197F">
        <w:rPr>
          <w:rFonts w:hint="eastAsia"/>
        </w:rPr>
        <w:t>外著冷水及寒氣</w:t>
      </w:r>
      <w:r w:rsidR="004671C4">
        <w:rPr>
          <w:rFonts w:hint="eastAsia"/>
        </w:rPr>
        <w:t>，</w:t>
      </w:r>
      <w:r w:rsidRPr="0078197F">
        <w:rPr>
          <w:rFonts w:hint="eastAsia"/>
        </w:rPr>
        <w:t>乃留滯</w:t>
      </w:r>
      <w:r w:rsidR="00F75052">
        <w:rPr>
          <w:rFonts w:hint="eastAsia"/>
        </w:rPr>
        <w:t>於</w:t>
      </w:r>
      <w:r w:rsidRPr="0078197F">
        <w:rPr>
          <w:rFonts w:hint="eastAsia"/>
        </w:rPr>
        <w:t>皮中</w:t>
      </w:r>
      <w:r w:rsidR="004671C4">
        <w:rPr>
          <w:rFonts w:hint="eastAsia"/>
        </w:rPr>
        <w:t>。</w:t>
      </w:r>
      <w:r w:rsidRPr="0078197F">
        <w:rPr>
          <w:rFonts w:hint="eastAsia"/>
        </w:rPr>
        <w:t>病起於太陽，故脈浮</w:t>
      </w:r>
      <w:r w:rsidR="004671C4">
        <w:rPr>
          <w:rFonts w:hint="eastAsia"/>
        </w:rPr>
        <w:t>。</w:t>
      </w:r>
      <w:r w:rsidRPr="0078197F">
        <w:rPr>
          <w:rFonts w:hint="eastAsia"/>
        </w:rPr>
        <w:t>太陽之府為膀胱，部位最下，膀胱不行</w:t>
      </w:r>
      <w:r w:rsidR="00E02FF3">
        <w:rPr>
          <w:rFonts w:hint="eastAsia"/>
        </w:rPr>
        <w:t>，</w:t>
      </w:r>
      <w:r w:rsidRPr="0078197F">
        <w:rPr>
          <w:rFonts w:hint="eastAsia"/>
        </w:rPr>
        <w:t>水從旁溢，故其病為跗腫</w:t>
      </w:r>
      <w:r w:rsidR="004671C4">
        <w:rPr>
          <w:rFonts w:hint="eastAsia"/>
        </w:rPr>
        <w:t>。</w:t>
      </w:r>
      <w:r w:rsidRPr="0078197F">
        <w:rPr>
          <w:rFonts w:hint="eastAsia"/>
        </w:rPr>
        <w:t>皮毛外閉，故不惡風</w:t>
      </w:r>
      <w:r w:rsidR="004671C4">
        <w:rPr>
          <w:rFonts w:hint="eastAsia"/>
        </w:rPr>
        <w:t>。</w:t>
      </w:r>
      <w:r w:rsidRPr="0078197F">
        <w:rPr>
          <w:rFonts w:hint="eastAsia"/>
        </w:rPr>
        <w:t>水濕在皮裏而不入大腸，故其腹如鼓，而無洞泄下利之變</w:t>
      </w:r>
      <w:r w:rsidR="004671C4">
        <w:rPr>
          <w:rFonts w:hint="eastAsia"/>
        </w:rPr>
        <w:t>。</w:t>
      </w:r>
      <w:r w:rsidRPr="0078197F">
        <w:rPr>
          <w:rFonts w:hint="eastAsia"/>
        </w:rPr>
        <w:t>水不在中脘，不能隔絕上承之液，故不渴</w:t>
      </w:r>
      <w:r w:rsidR="004671C4">
        <w:rPr>
          <w:rFonts w:hint="eastAsia"/>
        </w:rPr>
        <w:t>。</w:t>
      </w:r>
      <w:r w:rsidRPr="0078197F">
        <w:rPr>
          <w:rFonts w:hint="eastAsia"/>
        </w:rPr>
        <w:t>病在表分，故當開皮毛而發汗，此水氣之病由於衛陽被遏而肺陰不達者也。正水之病起</w:t>
      </w:r>
      <w:r w:rsidR="00F75052">
        <w:rPr>
          <w:rFonts w:hint="eastAsia"/>
        </w:rPr>
        <w:t>於</w:t>
      </w:r>
      <w:r w:rsidRPr="0078197F">
        <w:rPr>
          <w:rFonts w:hint="eastAsia"/>
        </w:rPr>
        <w:t>寒水之府藏，其證為下焦虛寒，寒水停蓄，水氣勝而血熱微也</w:t>
      </w:r>
      <w:r w:rsidR="004671C4">
        <w:rPr>
          <w:rFonts w:hint="eastAsia"/>
        </w:rPr>
        <w:t>。</w:t>
      </w:r>
      <w:r w:rsidRPr="0078197F">
        <w:rPr>
          <w:rFonts w:hint="eastAsia"/>
        </w:rPr>
        <w:t>水氣勝，故脈沉</w:t>
      </w:r>
      <w:r w:rsidR="00013180">
        <w:rPr>
          <w:rFonts w:hint="eastAsia"/>
        </w:rPr>
        <w:t>。</w:t>
      </w:r>
      <w:r w:rsidRPr="0078197F">
        <w:rPr>
          <w:rFonts w:hint="eastAsia"/>
        </w:rPr>
        <w:t>血熱</w:t>
      </w:r>
      <w:r w:rsidRPr="0078197F">
        <w:rPr>
          <w:rFonts w:hint="eastAsia"/>
        </w:rPr>
        <w:lastRenderedPageBreak/>
        <w:t>微</w:t>
      </w:r>
      <w:r w:rsidR="00013180">
        <w:rPr>
          <w:rFonts w:hint="eastAsia"/>
        </w:rPr>
        <w:t>，</w:t>
      </w:r>
      <w:r w:rsidRPr="0078197F">
        <w:rPr>
          <w:rFonts w:hint="eastAsia"/>
        </w:rPr>
        <w:t>故脈遲</w:t>
      </w:r>
      <w:r w:rsidR="00013180">
        <w:rPr>
          <w:rFonts w:hint="eastAsia"/>
        </w:rPr>
        <w:t>。</w:t>
      </w:r>
      <w:r w:rsidRPr="0078197F">
        <w:rPr>
          <w:rFonts w:hint="eastAsia"/>
        </w:rPr>
        <w:t>腎寒不能納氣，故喘</w:t>
      </w:r>
      <w:r w:rsidR="00013180">
        <w:rPr>
          <w:rFonts w:hint="eastAsia"/>
        </w:rPr>
        <w:t>。</w:t>
      </w:r>
      <w:r w:rsidRPr="0078197F">
        <w:rPr>
          <w:rFonts w:hint="eastAsia"/>
        </w:rPr>
        <w:t>此水氣之病，關於本藏，而絕無外因者也。石水之病亦出於腎寒，其脈沉絕</w:t>
      </w:r>
      <w:r w:rsidR="00013180">
        <w:rPr>
          <w:rFonts w:hint="eastAsia"/>
        </w:rPr>
        <w:t>。</w:t>
      </w:r>
      <w:r w:rsidRPr="0078197F">
        <w:rPr>
          <w:rFonts w:hint="eastAsia"/>
        </w:rPr>
        <w:t>石謂如石之沉於水底，非如他物之足以上泛，似石水之名</w:t>
      </w:r>
      <w:r w:rsidR="00013180">
        <w:rPr>
          <w:rFonts w:hint="eastAsia"/>
        </w:rPr>
        <w:t>，</w:t>
      </w:r>
      <w:r w:rsidRPr="0078197F">
        <w:rPr>
          <w:rFonts w:hint="eastAsia"/>
        </w:rPr>
        <w:t>特以陰寒凝固不可動搖之（又按淋濁一證，有砂淋、石淋，謂水與膏液凝結，堅硬而不可攻也）。不知石水一證，亦當有膏液凝結如石在迴腸之外，無礙於呼吸，故腹滿不喘，此水氣之病，異</w:t>
      </w:r>
      <w:r w:rsidR="00F75052">
        <w:rPr>
          <w:rFonts w:hint="eastAsia"/>
        </w:rPr>
        <w:t>於</w:t>
      </w:r>
      <w:r w:rsidRPr="0078197F">
        <w:rPr>
          <w:rFonts w:hint="eastAsia"/>
        </w:rPr>
        <w:t>正水，而攻之不動，溫之不化者也。陳修園乃以後文屬少陰者當之，豈正水不屬少陰乎（近人有治石淋方，用鹹寒軟堅之銀硝，合利水之滑石調服，似可借用）。黃汗之病，</w:t>
      </w:r>
      <w:r w:rsidR="00013180">
        <w:rPr>
          <w:rFonts w:hint="eastAsia"/>
        </w:rPr>
        <w:t>鬱</w:t>
      </w:r>
      <w:r w:rsidR="00F75052">
        <w:rPr>
          <w:rFonts w:hint="eastAsia"/>
        </w:rPr>
        <w:t>於</w:t>
      </w:r>
      <w:r w:rsidRPr="0078197F">
        <w:rPr>
          <w:rFonts w:hint="eastAsia"/>
        </w:rPr>
        <w:t>營分，久而後發，此與水氣之</w:t>
      </w:r>
      <w:r w:rsidR="00013180">
        <w:rPr>
          <w:rFonts w:hint="eastAsia"/>
        </w:rPr>
        <w:t>鬱</w:t>
      </w:r>
      <w:r w:rsidRPr="0078197F">
        <w:rPr>
          <w:rFonts w:hint="eastAsia"/>
        </w:rPr>
        <w:t>在衛分者不同</w:t>
      </w:r>
      <w:r w:rsidR="00013180">
        <w:rPr>
          <w:rFonts w:hint="eastAsia"/>
        </w:rPr>
        <w:t>。</w:t>
      </w:r>
      <w:r w:rsidRPr="0078197F">
        <w:rPr>
          <w:rFonts w:hint="eastAsia"/>
        </w:rPr>
        <w:t>沉遲似正水脈，則其病不在皮毛。蓋邪在衛，主皮毛而惡寒</w:t>
      </w:r>
      <w:r w:rsidR="00E02FF3">
        <w:rPr>
          <w:rFonts w:hint="eastAsia"/>
        </w:rPr>
        <w:t>；</w:t>
      </w:r>
      <w:r w:rsidRPr="0078197F">
        <w:rPr>
          <w:rFonts w:hint="eastAsia"/>
        </w:rPr>
        <w:t>邪在營</w:t>
      </w:r>
      <w:r w:rsidR="00013180">
        <w:rPr>
          <w:rFonts w:hint="eastAsia"/>
        </w:rPr>
        <w:t>，</w:t>
      </w:r>
      <w:r w:rsidRPr="0078197F">
        <w:rPr>
          <w:rFonts w:hint="eastAsia"/>
        </w:rPr>
        <w:t>即主肌肉而發熱，水寒而血熱也</w:t>
      </w:r>
      <w:r w:rsidR="00013180">
        <w:rPr>
          <w:rFonts w:hint="eastAsia"/>
        </w:rPr>
        <w:t>。</w:t>
      </w:r>
      <w:r w:rsidRPr="0078197F">
        <w:rPr>
          <w:rFonts w:hint="eastAsia"/>
        </w:rPr>
        <w:t>胸為陽位，四肢為諸陽本，三陽之絡，皆上頭面，胸滿而四肢頭面腫，則濕勝而陽痹</w:t>
      </w:r>
      <w:r w:rsidR="00E02FF3">
        <w:rPr>
          <w:rFonts w:hint="eastAsia"/>
        </w:rPr>
        <w:t>。</w:t>
      </w:r>
      <w:r w:rsidRPr="0078197F">
        <w:rPr>
          <w:rFonts w:hint="eastAsia"/>
        </w:rPr>
        <w:t>所以久不愈必致癰膿者，營</w:t>
      </w:r>
      <w:r w:rsidR="00013180">
        <w:rPr>
          <w:rFonts w:hint="eastAsia"/>
        </w:rPr>
        <w:t>鬱</w:t>
      </w:r>
      <w:r w:rsidRPr="0078197F">
        <w:rPr>
          <w:rFonts w:hint="eastAsia"/>
        </w:rPr>
        <w:t>而生熱也，此水氣</w:t>
      </w:r>
      <w:r w:rsidR="00013180">
        <w:rPr>
          <w:rFonts w:hint="eastAsia"/>
        </w:rPr>
        <w:t>、</w:t>
      </w:r>
      <w:r w:rsidRPr="0078197F">
        <w:rPr>
          <w:rFonts w:hint="eastAsia"/>
        </w:rPr>
        <w:t>黃汗之別也。</w:t>
      </w:r>
    </w:p>
    <w:p w:rsidR="006E2D8F" w:rsidRPr="00901141" w:rsidRDefault="006E2D8F" w:rsidP="00284086">
      <w:pPr>
        <w:pStyle w:val="1c"/>
        <w:ind w:firstLine="729"/>
        <w:rPr>
          <w:rFonts w:hint="eastAsia"/>
        </w:rPr>
      </w:pPr>
      <w:r w:rsidRPr="0078197F">
        <w:rPr>
          <w:rFonts w:hint="eastAsia"/>
        </w:rPr>
        <w:t>脈浮而洪，浮則為風，洪則為氣，風氣相摶</w:t>
      </w:r>
      <w:r w:rsidR="00013180">
        <w:rPr>
          <w:rFonts w:hint="eastAsia"/>
        </w:rPr>
        <w:t>。</w:t>
      </w:r>
      <w:r w:rsidRPr="0078197F">
        <w:rPr>
          <w:rFonts w:hint="eastAsia"/>
        </w:rPr>
        <w:t>風強則為癮疹，身體為癢，癢者為泄</w:t>
      </w:r>
      <w:r w:rsidR="00013180" w:rsidRPr="0078197F">
        <w:rPr>
          <w:rFonts w:hint="eastAsia"/>
        </w:rPr>
        <w:t>風</w:t>
      </w:r>
      <w:r w:rsidRPr="0078197F">
        <w:rPr>
          <w:rFonts w:hint="eastAsia"/>
        </w:rPr>
        <w:t>，久為痂癩</w:t>
      </w:r>
      <w:r w:rsidR="00013180">
        <w:rPr>
          <w:rFonts w:hint="eastAsia"/>
        </w:rPr>
        <w:t>。</w:t>
      </w:r>
      <w:r w:rsidRPr="0078197F">
        <w:rPr>
          <w:rFonts w:hint="eastAsia"/>
        </w:rPr>
        <w:t>氣強則為水，難以俯仰</w:t>
      </w:r>
      <w:r w:rsidR="00013180">
        <w:rPr>
          <w:rFonts w:hint="eastAsia"/>
        </w:rPr>
        <w:t>。</w:t>
      </w:r>
      <w:r w:rsidRPr="0078197F">
        <w:rPr>
          <w:rFonts w:hint="eastAsia"/>
        </w:rPr>
        <w:t>風氣相</w:t>
      </w:r>
      <w:r w:rsidR="00013180">
        <w:rPr>
          <w:rFonts w:hint="eastAsia"/>
        </w:rPr>
        <w:t>繫</w:t>
      </w:r>
      <w:r w:rsidRPr="0078197F">
        <w:rPr>
          <w:rFonts w:hint="eastAsia"/>
        </w:rPr>
        <w:t>，身體洪腫，汗出乃愈，惡風則虛，此為風水</w:t>
      </w:r>
      <w:r w:rsidR="00013180">
        <w:rPr>
          <w:rFonts w:hint="eastAsia"/>
        </w:rPr>
        <w:t>。</w:t>
      </w:r>
      <w:r w:rsidRPr="0078197F">
        <w:rPr>
          <w:rFonts w:hint="eastAsia"/>
        </w:rPr>
        <w:t>不惡風者</w:t>
      </w:r>
      <w:r w:rsidR="00013180">
        <w:rPr>
          <w:rFonts w:hint="eastAsia"/>
        </w:rPr>
        <w:t>，</w:t>
      </w:r>
      <w:r w:rsidRPr="0078197F">
        <w:rPr>
          <w:rFonts w:hint="eastAsia"/>
        </w:rPr>
        <w:t>小便通利，上焦有寒，其口多涎，此為黃汗。</w:t>
      </w:r>
    </w:p>
    <w:p w:rsidR="006E2D8F" w:rsidRDefault="006E2D8F" w:rsidP="00284086">
      <w:pPr>
        <w:pStyle w:val="13"/>
        <w:spacing w:after="60"/>
        <w:ind w:firstLine="712"/>
        <w:rPr>
          <w:rFonts w:hint="eastAsia"/>
        </w:rPr>
      </w:pPr>
      <w:r w:rsidRPr="0078197F">
        <w:rPr>
          <w:rFonts w:hint="eastAsia"/>
        </w:rPr>
        <w:t>水氣一證，惟風水為輕，大要為外風束縛而汗出不徹，輕則為風濕，重即為風水，覆杯水於坳堂，但覺其沾漬耳，累進而增益之，則泛而溢矣</w:t>
      </w:r>
      <w:r w:rsidR="00013180">
        <w:rPr>
          <w:rFonts w:hint="eastAsia"/>
        </w:rPr>
        <w:t>。</w:t>
      </w:r>
      <w:r w:rsidRPr="0078197F">
        <w:rPr>
          <w:rFonts w:hint="eastAsia"/>
        </w:rPr>
        <w:t>病屬太陽之表，故脈浮，骨節</w:t>
      </w:r>
      <w:r w:rsidRPr="0078197F">
        <w:rPr>
          <w:rFonts w:hint="eastAsia"/>
          <w:color w:val="000000"/>
        </w:rPr>
        <w:t>痠</w:t>
      </w:r>
      <w:r w:rsidRPr="0078197F">
        <w:rPr>
          <w:rFonts w:hint="eastAsia"/>
        </w:rPr>
        <w:t>痛</w:t>
      </w:r>
      <w:r w:rsidR="00013180">
        <w:rPr>
          <w:rFonts w:hint="eastAsia"/>
        </w:rPr>
        <w:t>。</w:t>
      </w:r>
      <w:r w:rsidRPr="0078197F">
        <w:rPr>
          <w:rFonts w:hint="eastAsia"/>
        </w:rPr>
        <w:t>惡風與風濕略相似，此即積濕成水之明證</w:t>
      </w:r>
      <w:r w:rsidR="00013180">
        <w:rPr>
          <w:rFonts w:hint="eastAsia"/>
        </w:rPr>
        <w:t>，</w:t>
      </w:r>
      <w:r w:rsidRPr="0078197F">
        <w:rPr>
          <w:rFonts w:hint="eastAsia"/>
        </w:rPr>
        <w:t>蓋氣與水相為變化，汗與濕相為虛實，水液由</w:t>
      </w:r>
      <w:r w:rsidRPr="0078197F">
        <w:rPr>
          <w:rFonts w:hint="eastAsia"/>
        </w:rPr>
        <w:lastRenderedPageBreak/>
        <w:t>脾陽運輸，為胸中陽熱蒸化，當由皮毛外泄成汗，故水之未成者為氣，一受外邪，毛孔閉塞，其氣即停阻不行，故氣之漸寒者為水。但此證初起水氣未甚，風薄於外，氣抗於裏，脈乃浮洪</w:t>
      </w:r>
      <w:r w:rsidR="00E10E1D">
        <w:rPr>
          <w:rFonts w:hint="eastAsia"/>
        </w:rPr>
        <w:t>。</w:t>
      </w:r>
      <w:r w:rsidRPr="0078197F">
        <w:rPr>
          <w:rFonts w:hint="eastAsia"/>
        </w:rPr>
        <w:t>風淫於外，毛孔之汗不泄，則結</w:t>
      </w:r>
      <w:r w:rsidR="00F75052">
        <w:rPr>
          <w:rFonts w:hint="eastAsia"/>
        </w:rPr>
        <w:t>於</w:t>
      </w:r>
      <w:r w:rsidRPr="0078197F">
        <w:rPr>
          <w:rFonts w:hint="eastAsia"/>
        </w:rPr>
        <w:t>皮外而成癮診，於是遍體癢不能忍，則搔以泄之，久而不愈遂成痂癩，與疥相類，此風甚濕輕之證，亦衛氣微弱不能作水之證也。夫衛氣微弱，中含水分不足，遇風氣奪則為濕</w:t>
      </w:r>
      <w:r w:rsidR="007A2765">
        <w:rPr>
          <w:rFonts w:hint="eastAsia"/>
        </w:rPr>
        <w:t>；</w:t>
      </w:r>
      <w:r w:rsidRPr="0078197F">
        <w:rPr>
          <w:rFonts w:hint="eastAsia"/>
        </w:rPr>
        <w:t>衛氣強盛，中含水分過多，遇風氣奪則為水</w:t>
      </w:r>
      <w:r w:rsidR="00E10E1D">
        <w:rPr>
          <w:rFonts w:hint="eastAsia"/>
        </w:rPr>
        <w:t>。</w:t>
      </w:r>
      <w:r w:rsidRPr="0078197F">
        <w:rPr>
          <w:rFonts w:hint="eastAsia"/>
        </w:rPr>
        <w:t>濕則僅留表分為疹，為癢，水則流注皮中，內及胸腹</w:t>
      </w:r>
      <w:r w:rsidR="00E10E1D">
        <w:rPr>
          <w:rFonts w:hint="eastAsia"/>
        </w:rPr>
        <w:t>，</w:t>
      </w:r>
      <w:r w:rsidRPr="0078197F">
        <w:rPr>
          <w:rFonts w:hint="eastAsia"/>
        </w:rPr>
        <w:t>腫脹喘滿，難以</w:t>
      </w:r>
      <w:r w:rsidR="00E10E1D">
        <w:rPr>
          <w:rFonts w:hint="eastAsia"/>
        </w:rPr>
        <w:t>俛</w:t>
      </w:r>
      <w:r w:rsidRPr="0078197F">
        <w:rPr>
          <w:rFonts w:hint="eastAsia"/>
        </w:rPr>
        <w:t>仰</w:t>
      </w:r>
      <w:r w:rsidR="00E10E1D">
        <w:rPr>
          <w:rFonts w:hint="eastAsia"/>
        </w:rPr>
        <w:t>。</w:t>
      </w:r>
      <w:r w:rsidRPr="0078197F">
        <w:rPr>
          <w:rFonts w:hint="eastAsia"/>
        </w:rPr>
        <w:t>風邪一日不解，則水氣一日不去，故曰汗出乃愈，但仲師所言</w:t>
      </w:r>
      <w:r w:rsidR="00E10E1D">
        <w:rPr>
          <w:rFonts w:hint="eastAsia"/>
        </w:rPr>
        <w:t>「</w:t>
      </w:r>
      <w:r w:rsidRPr="0078197F">
        <w:rPr>
          <w:rFonts w:hint="eastAsia"/>
        </w:rPr>
        <w:t>汗出乃愈</w:t>
      </w:r>
      <w:r w:rsidR="00E10E1D">
        <w:rPr>
          <w:rFonts w:hint="eastAsia"/>
        </w:rPr>
        <w:t>」</w:t>
      </w:r>
      <w:r w:rsidRPr="0078197F">
        <w:rPr>
          <w:rFonts w:hint="eastAsia"/>
        </w:rPr>
        <w:t>者</w:t>
      </w:r>
      <w:r w:rsidR="00E10E1D">
        <w:rPr>
          <w:rFonts w:hint="eastAsia"/>
        </w:rPr>
        <w:t>，</w:t>
      </w:r>
      <w:r w:rsidRPr="0078197F">
        <w:rPr>
          <w:rFonts w:hint="eastAsia"/>
        </w:rPr>
        <w:t>合前證言之，非專指已成水病者言之也</w:t>
      </w:r>
      <w:r w:rsidR="00E10E1D">
        <w:rPr>
          <w:rFonts w:hint="eastAsia"/>
        </w:rPr>
        <w:t>。</w:t>
      </w:r>
      <w:r w:rsidRPr="0078197F">
        <w:rPr>
          <w:rFonts w:hint="eastAsia"/>
        </w:rPr>
        <w:t>雖然風水之體腫實與黃汗相似，風水屬衛，宜解表</w:t>
      </w:r>
      <w:r w:rsidR="00E10E1D">
        <w:rPr>
          <w:rFonts w:hint="eastAsia"/>
        </w:rPr>
        <w:t>，</w:t>
      </w:r>
      <w:r w:rsidRPr="0078197F">
        <w:rPr>
          <w:rFonts w:hint="eastAsia"/>
        </w:rPr>
        <w:t>固當用麻黃以發汗</w:t>
      </w:r>
      <w:r w:rsidR="00E10E1D">
        <w:rPr>
          <w:rFonts w:hint="eastAsia"/>
        </w:rPr>
        <w:t>。</w:t>
      </w:r>
      <w:r w:rsidRPr="0078197F">
        <w:rPr>
          <w:rFonts w:hint="eastAsia"/>
        </w:rPr>
        <w:t>黃汗屬營，宜解肌，即不當用麻黃，辨此者，要以惡風不惡風為標準</w:t>
      </w:r>
      <w:r w:rsidR="00E10E1D">
        <w:rPr>
          <w:rFonts w:hint="eastAsia"/>
        </w:rPr>
        <w:t>。</w:t>
      </w:r>
      <w:r w:rsidRPr="0078197F">
        <w:rPr>
          <w:rFonts w:hint="eastAsia"/>
        </w:rPr>
        <w:t>風水起於外感，病原與中風同，故惡風</w:t>
      </w:r>
      <w:r w:rsidR="00E10E1D">
        <w:rPr>
          <w:rFonts w:hint="eastAsia"/>
        </w:rPr>
        <w:t>。</w:t>
      </w:r>
      <w:r w:rsidRPr="0078197F">
        <w:rPr>
          <w:rFonts w:hint="eastAsia"/>
        </w:rPr>
        <w:t>黃汗不由外感，病原與中風異，故不惡風，加以小便通利，上焦有寒，其口多涎</w:t>
      </w:r>
      <w:r w:rsidR="00E10E1D">
        <w:rPr>
          <w:rFonts w:hint="eastAsia"/>
        </w:rPr>
        <w:t>。</w:t>
      </w:r>
      <w:r w:rsidRPr="0078197F">
        <w:rPr>
          <w:rFonts w:hint="eastAsia"/>
        </w:rPr>
        <w:t>所以小便利者</w:t>
      </w:r>
      <w:r w:rsidR="00E10E1D">
        <w:rPr>
          <w:rFonts w:hint="eastAsia"/>
        </w:rPr>
        <w:t>，</w:t>
      </w:r>
      <w:r w:rsidRPr="0078197F">
        <w:rPr>
          <w:rFonts w:hint="eastAsia"/>
        </w:rPr>
        <w:t>外無風邪以吸之，內無粘滯之濕以阻之也</w:t>
      </w:r>
      <w:r w:rsidR="00E10E1D">
        <w:rPr>
          <w:rFonts w:hint="eastAsia"/>
        </w:rPr>
        <w:t>。</w:t>
      </w:r>
      <w:r w:rsidRPr="0078197F">
        <w:rPr>
          <w:rFonts w:hint="eastAsia"/>
        </w:rPr>
        <w:t>所以上焦有寒，其口多涎者，黃汗始病，營熱為寒水所</w:t>
      </w:r>
      <w:r w:rsidR="00E10E1D">
        <w:rPr>
          <w:rFonts w:hint="eastAsia"/>
        </w:rPr>
        <w:t>鬱</w:t>
      </w:r>
      <w:r w:rsidRPr="0078197F">
        <w:rPr>
          <w:rFonts w:hint="eastAsia"/>
        </w:rPr>
        <w:t>，胸膈無陽熱之化也</w:t>
      </w:r>
      <w:r w:rsidR="00E10E1D">
        <w:rPr>
          <w:rFonts w:hint="eastAsia"/>
        </w:rPr>
        <w:t>。</w:t>
      </w:r>
      <w:r w:rsidRPr="0078197F">
        <w:rPr>
          <w:rFonts w:hint="eastAsia"/>
        </w:rPr>
        <w:t>此黃汗別風水之大略也。</w:t>
      </w:r>
    </w:p>
    <w:p w:rsidR="006E2D8F" w:rsidRPr="00E54E1A" w:rsidRDefault="006E2D8F" w:rsidP="00284086">
      <w:pPr>
        <w:pStyle w:val="1c"/>
        <w:ind w:firstLine="729"/>
        <w:rPr>
          <w:rFonts w:hint="eastAsia"/>
        </w:rPr>
      </w:pPr>
      <w:r w:rsidRPr="0078197F">
        <w:rPr>
          <w:rFonts w:hint="eastAsia"/>
        </w:rPr>
        <w:t>寸口脈沉滑者，中有水氣，面目腫大，有熱，名曰風水</w:t>
      </w:r>
      <w:r w:rsidR="00E10E1D">
        <w:rPr>
          <w:rFonts w:hint="eastAsia"/>
        </w:rPr>
        <w:t>。</w:t>
      </w:r>
      <w:r w:rsidRPr="0078197F">
        <w:rPr>
          <w:rFonts w:hint="eastAsia"/>
        </w:rPr>
        <w:t>視人之目窠上微腫，如</w:t>
      </w:r>
      <w:r w:rsidR="00E10E1D">
        <w:rPr>
          <w:rFonts w:hint="eastAsia"/>
        </w:rPr>
        <w:t>蠶</w:t>
      </w:r>
      <w:r w:rsidRPr="0078197F">
        <w:rPr>
          <w:rFonts w:hint="eastAsia"/>
        </w:rPr>
        <w:t>新臥起狀，其頸脈動，時時</w:t>
      </w:r>
      <w:r w:rsidR="002860C4">
        <w:rPr>
          <w:rFonts w:hint="eastAsia"/>
        </w:rPr>
        <w:t>欬</w:t>
      </w:r>
      <w:r w:rsidRPr="0078197F">
        <w:rPr>
          <w:rFonts w:hint="eastAsia"/>
        </w:rPr>
        <w:t>，按其手足上</w:t>
      </w:r>
      <w:r w:rsidR="00E10E1D">
        <w:rPr>
          <w:rFonts w:hint="eastAsia"/>
        </w:rPr>
        <w:t>，</w:t>
      </w:r>
      <w:r w:rsidRPr="0078197F">
        <w:rPr>
          <w:rFonts w:hint="eastAsia"/>
        </w:rPr>
        <w:t>陷而不起者風水。</w:t>
      </w:r>
    </w:p>
    <w:p w:rsidR="006E2D8F" w:rsidRDefault="006E2D8F" w:rsidP="00284086">
      <w:pPr>
        <w:pStyle w:val="13"/>
        <w:spacing w:after="60"/>
        <w:ind w:firstLine="712"/>
        <w:rPr>
          <w:rFonts w:hint="eastAsia"/>
        </w:rPr>
      </w:pPr>
      <w:r w:rsidRPr="0078197F">
        <w:rPr>
          <w:rFonts w:hint="eastAsia"/>
        </w:rPr>
        <w:t>風水之證，起於太陽，故其脈浮洪為多</w:t>
      </w:r>
      <w:r w:rsidR="00881AB4">
        <w:rPr>
          <w:rFonts w:hint="eastAsia"/>
        </w:rPr>
        <w:t>。</w:t>
      </w:r>
      <w:r w:rsidRPr="0078197F">
        <w:rPr>
          <w:rFonts w:hint="eastAsia"/>
        </w:rPr>
        <w:t>浮者</w:t>
      </w:r>
      <w:r w:rsidR="00881AB4">
        <w:rPr>
          <w:rFonts w:hint="eastAsia"/>
        </w:rPr>
        <w:t>，</w:t>
      </w:r>
      <w:r w:rsidRPr="0078197F">
        <w:rPr>
          <w:rFonts w:hint="eastAsia"/>
        </w:rPr>
        <w:t>風脈也，但風水所由成，積漸</w:t>
      </w:r>
      <w:r w:rsidR="00F75052">
        <w:rPr>
          <w:rFonts w:hint="eastAsia"/>
        </w:rPr>
        <w:t>於</w:t>
      </w:r>
      <w:r w:rsidRPr="0078197F">
        <w:rPr>
          <w:rFonts w:hint="eastAsia"/>
        </w:rPr>
        <w:t>太陰之濕，終成</w:t>
      </w:r>
      <w:r w:rsidR="00F75052">
        <w:rPr>
          <w:rFonts w:hint="eastAsia"/>
        </w:rPr>
        <w:t>於</w:t>
      </w:r>
      <w:r w:rsidRPr="0078197F">
        <w:rPr>
          <w:rFonts w:hint="eastAsia"/>
        </w:rPr>
        <w:t>少陰之寒，故其脈亦有時而沉滑</w:t>
      </w:r>
      <w:r w:rsidR="00881AB4">
        <w:rPr>
          <w:rFonts w:hint="eastAsia"/>
        </w:rPr>
        <w:t>。</w:t>
      </w:r>
      <w:r w:rsidRPr="0078197F">
        <w:rPr>
          <w:rFonts w:hint="eastAsia"/>
        </w:rPr>
        <w:t>沉即為水，滑即為濕</w:t>
      </w:r>
      <w:r w:rsidR="00881AB4">
        <w:rPr>
          <w:rFonts w:hint="eastAsia"/>
        </w:rPr>
        <w:t>。</w:t>
      </w:r>
      <w:r w:rsidRPr="0078197F">
        <w:rPr>
          <w:rFonts w:hint="eastAsia"/>
        </w:rPr>
        <w:t>水氣留著皮毛之裏，面目獨見腫大者，風中於頭也。所以有</w:t>
      </w:r>
      <w:r w:rsidRPr="0078197F">
        <w:rPr>
          <w:rFonts w:hint="eastAsia"/>
        </w:rPr>
        <w:lastRenderedPageBreak/>
        <w:t>表熱者，以病原之同於中風也。此證或目下有臥</w:t>
      </w:r>
      <w:r w:rsidR="00881AB4">
        <w:rPr>
          <w:rFonts w:hint="eastAsia"/>
        </w:rPr>
        <w:t>蠶</w:t>
      </w:r>
      <w:r w:rsidRPr="0078197F">
        <w:rPr>
          <w:rFonts w:hint="eastAsia"/>
        </w:rPr>
        <w:t>形，鮮明光澤，氣</w:t>
      </w:r>
      <w:r w:rsidR="00E66028">
        <w:rPr>
          <w:rFonts w:hint="eastAsia"/>
        </w:rPr>
        <w:t>衝</w:t>
      </w:r>
      <w:r w:rsidRPr="0078197F">
        <w:rPr>
          <w:rFonts w:hint="eastAsia"/>
        </w:rPr>
        <w:t>咽喉，頸脈動而微</w:t>
      </w:r>
      <w:r w:rsidR="002860C4">
        <w:rPr>
          <w:rFonts w:hint="eastAsia"/>
        </w:rPr>
        <w:t>欬</w:t>
      </w:r>
      <w:r w:rsidR="00881AB4" w:rsidRPr="0078197F">
        <w:rPr>
          <w:rFonts w:hint="eastAsia"/>
        </w:rPr>
        <w:t>，</w:t>
      </w:r>
      <w:r w:rsidRPr="0078197F">
        <w:rPr>
          <w:rFonts w:hint="eastAsia"/>
        </w:rPr>
        <w:t>易與正水</w:t>
      </w:r>
      <w:r w:rsidR="00881AB4" w:rsidRPr="0078197F">
        <w:rPr>
          <w:rFonts w:hint="eastAsia"/>
        </w:rPr>
        <w:t>淆</w:t>
      </w:r>
      <w:r w:rsidRPr="0078197F">
        <w:rPr>
          <w:rFonts w:hint="eastAsia"/>
        </w:rPr>
        <w:t>混，但其手足俱腫，按之下陷不起者，乃為風水確證</w:t>
      </w:r>
      <w:r w:rsidR="00881AB4">
        <w:rPr>
          <w:rFonts w:hint="eastAsia"/>
        </w:rPr>
        <w:t>。</w:t>
      </w:r>
      <w:r w:rsidRPr="0078197F">
        <w:rPr>
          <w:rFonts w:hint="eastAsia"/>
        </w:rPr>
        <w:t>所以然者</w:t>
      </w:r>
      <w:r w:rsidR="00881AB4">
        <w:rPr>
          <w:rFonts w:hint="eastAsia"/>
        </w:rPr>
        <w:t>，</w:t>
      </w:r>
      <w:r w:rsidRPr="0078197F">
        <w:rPr>
          <w:rFonts w:hint="eastAsia"/>
        </w:rPr>
        <w:t>蓋以風之中</w:t>
      </w:r>
      <w:r w:rsidR="00881AB4">
        <w:rPr>
          <w:rFonts w:hint="eastAsia"/>
        </w:rPr>
        <w:t>人，</w:t>
      </w:r>
      <w:r w:rsidRPr="0078197F">
        <w:rPr>
          <w:rFonts w:hint="eastAsia"/>
        </w:rPr>
        <w:t>肌腠先受，而脾為之應，故</w:t>
      </w:r>
      <w:r w:rsidR="00881AB4">
        <w:rPr>
          <w:rFonts w:hint="eastAsia"/>
        </w:rPr>
        <w:t>《</w:t>
      </w:r>
      <w:r w:rsidRPr="0078197F">
        <w:rPr>
          <w:rFonts w:hint="eastAsia"/>
        </w:rPr>
        <w:t>傷寒論</w:t>
      </w:r>
      <w:r w:rsidR="00881AB4">
        <w:rPr>
          <w:rFonts w:hint="eastAsia"/>
        </w:rPr>
        <w:t>》</w:t>
      </w:r>
      <w:r w:rsidRPr="0078197F">
        <w:rPr>
          <w:rFonts w:hint="eastAsia"/>
        </w:rPr>
        <w:t>太陽</w:t>
      </w:r>
      <w:r w:rsidR="00881AB4">
        <w:rPr>
          <w:rFonts w:hint="eastAsia"/>
        </w:rPr>
        <w:t>、</w:t>
      </w:r>
      <w:r w:rsidRPr="0078197F">
        <w:rPr>
          <w:rFonts w:hint="eastAsia"/>
        </w:rPr>
        <w:t>陽明二篇，並謂之</w:t>
      </w:r>
      <w:r w:rsidR="009B3C35">
        <w:rPr>
          <w:rFonts w:hint="eastAsia"/>
        </w:rPr>
        <w:t>繫</w:t>
      </w:r>
      <w:r w:rsidRPr="0078197F">
        <w:rPr>
          <w:rFonts w:hint="eastAsia"/>
        </w:rPr>
        <w:t>在太陰，不獨太陰本篇為然。所以載於太陽篇者，以風之中</w:t>
      </w:r>
      <w:r w:rsidR="009B3C35">
        <w:rPr>
          <w:rFonts w:hint="eastAsia"/>
        </w:rPr>
        <w:t>人</w:t>
      </w:r>
      <w:r w:rsidRPr="0078197F">
        <w:rPr>
          <w:rFonts w:hint="eastAsia"/>
        </w:rPr>
        <w:t>，先痹肌腠言也</w:t>
      </w:r>
      <w:r w:rsidR="009B3C35">
        <w:rPr>
          <w:rFonts w:hint="eastAsia"/>
        </w:rPr>
        <w:t>，</w:t>
      </w:r>
      <w:r w:rsidRPr="0078197F">
        <w:rPr>
          <w:rFonts w:hint="eastAsia"/>
        </w:rPr>
        <w:t>故桂枝湯之作用，曰解肌</w:t>
      </w:r>
      <w:r w:rsidR="009B3C35">
        <w:rPr>
          <w:rFonts w:hint="eastAsia"/>
        </w:rPr>
        <w:t>。</w:t>
      </w:r>
      <w:r w:rsidRPr="0078197F">
        <w:rPr>
          <w:rFonts w:hint="eastAsia"/>
        </w:rPr>
        <w:t>所以載</w:t>
      </w:r>
      <w:r w:rsidR="00F75052">
        <w:rPr>
          <w:rFonts w:hint="eastAsia"/>
        </w:rPr>
        <w:t>於</w:t>
      </w:r>
      <w:r w:rsidRPr="0078197F">
        <w:rPr>
          <w:rFonts w:hint="eastAsia"/>
        </w:rPr>
        <w:t>陽明篇者，以太陽寒水不得外泄</w:t>
      </w:r>
      <w:r w:rsidR="009B3C35">
        <w:rPr>
          <w:rFonts w:hint="eastAsia"/>
        </w:rPr>
        <w:t>，</w:t>
      </w:r>
      <w:r w:rsidRPr="0078197F">
        <w:rPr>
          <w:rFonts w:hint="eastAsia"/>
        </w:rPr>
        <w:t>流入腸胃言之也。所以棣於太陽本篇者，則以病起</w:t>
      </w:r>
      <w:r w:rsidR="00F75052">
        <w:rPr>
          <w:rFonts w:hint="eastAsia"/>
        </w:rPr>
        <w:t>於</w:t>
      </w:r>
      <w:r w:rsidRPr="0078197F">
        <w:rPr>
          <w:rFonts w:hint="eastAsia"/>
        </w:rPr>
        <w:t>風，成</w:t>
      </w:r>
      <w:r w:rsidR="00F75052">
        <w:rPr>
          <w:rFonts w:hint="eastAsia"/>
        </w:rPr>
        <w:t>於</w:t>
      </w:r>
      <w:r w:rsidRPr="0078197F">
        <w:rPr>
          <w:rFonts w:hint="eastAsia"/>
        </w:rPr>
        <w:t>水，水氣不得外泄，合脾藏之濕下陷，將成寒濕之證也。脾主四肢，故風水必流溢四肢</w:t>
      </w:r>
      <w:r w:rsidR="009B3C35">
        <w:rPr>
          <w:rFonts w:hint="eastAsia"/>
        </w:rPr>
        <w:t>。</w:t>
      </w:r>
      <w:r w:rsidRPr="0078197F">
        <w:rPr>
          <w:rFonts w:hint="eastAsia"/>
        </w:rPr>
        <w:t>是以</w:t>
      </w:r>
      <w:r w:rsidR="009B3C35">
        <w:rPr>
          <w:rFonts w:hint="eastAsia"/>
        </w:rPr>
        <w:t>痎瘧</w:t>
      </w:r>
      <w:r w:rsidRPr="0078197F">
        <w:rPr>
          <w:rFonts w:hint="eastAsia"/>
        </w:rPr>
        <w:t>由於脾寒者，手足先冷</w:t>
      </w:r>
      <w:r w:rsidR="007A2765">
        <w:rPr>
          <w:rFonts w:hint="eastAsia"/>
        </w:rPr>
        <w:t>；</w:t>
      </w:r>
      <w:r w:rsidRPr="0078197F">
        <w:rPr>
          <w:rFonts w:hint="eastAsia"/>
        </w:rPr>
        <w:t>外風</w:t>
      </w:r>
      <w:r w:rsidR="009B3C35">
        <w:rPr>
          <w:rFonts w:hint="eastAsia"/>
        </w:rPr>
        <w:t>繫</w:t>
      </w:r>
      <w:r w:rsidRPr="0078197F">
        <w:rPr>
          <w:rFonts w:hint="eastAsia"/>
        </w:rPr>
        <w:t>在太陰者，手足自溫</w:t>
      </w:r>
      <w:r w:rsidR="009B3C35">
        <w:rPr>
          <w:rFonts w:hint="eastAsia"/>
        </w:rPr>
        <w:t>。</w:t>
      </w:r>
      <w:r w:rsidRPr="0078197F">
        <w:rPr>
          <w:rFonts w:hint="eastAsia"/>
        </w:rPr>
        <w:t>發汗</w:t>
      </w:r>
      <w:r w:rsidR="009B3C35">
        <w:rPr>
          <w:rFonts w:hint="eastAsia"/>
        </w:rPr>
        <w:t>亡</w:t>
      </w:r>
      <w:r w:rsidRPr="0078197F">
        <w:rPr>
          <w:rFonts w:hint="eastAsia"/>
        </w:rPr>
        <w:t>其中陽，手足見厥者，服</w:t>
      </w:r>
      <w:r w:rsidR="008A6639">
        <w:rPr>
          <w:rFonts w:hint="eastAsia"/>
        </w:rPr>
        <w:t>乾薑</w:t>
      </w:r>
      <w:r w:rsidRPr="0078197F">
        <w:rPr>
          <w:rFonts w:hint="eastAsia"/>
        </w:rPr>
        <w:t>甘草湯而其厥當還，病理固無不同也。</w:t>
      </w:r>
    </w:p>
    <w:p w:rsidR="006E2D8F" w:rsidRPr="00F11859" w:rsidRDefault="006E2D8F" w:rsidP="00284086">
      <w:pPr>
        <w:pStyle w:val="1c"/>
        <w:ind w:firstLine="729"/>
        <w:rPr>
          <w:rFonts w:hint="eastAsia"/>
        </w:rPr>
      </w:pPr>
      <w:r w:rsidRPr="0078197F">
        <w:rPr>
          <w:rFonts w:hint="eastAsia"/>
        </w:rPr>
        <w:t>太陽病，脈浮而緊，法當骨節疼痛，反不疼，身體反重而</w:t>
      </w:r>
      <w:r w:rsidR="00BD0503">
        <w:rPr>
          <w:rFonts w:hint="eastAsia"/>
        </w:rPr>
        <w:t>痠</w:t>
      </w:r>
      <w:r w:rsidRPr="0078197F">
        <w:rPr>
          <w:rFonts w:hint="eastAsia"/>
        </w:rPr>
        <w:t>，其人不渴，汗出即愈，此為風水</w:t>
      </w:r>
      <w:r w:rsidR="00BD0503">
        <w:rPr>
          <w:rFonts w:hint="eastAsia"/>
        </w:rPr>
        <w:t>。</w:t>
      </w:r>
      <w:r w:rsidRPr="0078197F">
        <w:rPr>
          <w:rFonts w:hint="eastAsia"/>
        </w:rPr>
        <w:t>惡寒者，此為極虛，發汗得之</w:t>
      </w:r>
      <w:r w:rsidR="00BD0503">
        <w:rPr>
          <w:rFonts w:hint="eastAsia"/>
        </w:rPr>
        <w:t>。</w:t>
      </w:r>
      <w:r w:rsidRPr="0078197F">
        <w:rPr>
          <w:rFonts w:hint="eastAsia"/>
        </w:rPr>
        <w:t>渴而不惡寒者，此為皮水</w:t>
      </w:r>
      <w:r w:rsidR="00BD0503">
        <w:rPr>
          <w:rFonts w:hint="eastAsia"/>
        </w:rPr>
        <w:t>。</w:t>
      </w:r>
      <w:r w:rsidRPr="0078197F">
        <w:rPr>
          <w:rFonts w:hint="eastAsia"/>
        </w:rPr>
        <w:t>身腫而冷，狀如周痹，胸中窒，不能食，反聚痛，暮躁不得眠，此為黃汗</w:t>
      </w:r>
      <w:r w:rsidR="00BD0503">
        <w:rPr>
          <w:rFonts w:hint="eastAsia"/>
        </w:rPr>
        <w:t>。</w:t>
      </w:r>
      <w:r w:rsidRPr="0078197F">
        <w:rPr>
          <w:rFonts w:hint="eastAsia"/>
        </w:rPr>
        <w:t>痛在骨節，</w:t>
      </w:r>
      <w:r w:rsidR="002860C4">
        <w:rPr>
          <w:rFonts w:hint="eastAsia"/>
        </w:rPr>
        <w:t>欬</w:t>
      </w:r>
      <w:r w:rsidRPr="0078197F">
        <w:rPr>
          <w:rFonts w:hint="eastAsia"/>
        </w:rPr>
        <w:t>而喘，不渴者，此為肺脹，其狀如腫，發汗則愈</w:t>
      </w:r>
      <w:r w:rsidR="00BD0503">
        <w:rPr>
          <w:rFonts w:hint="eastAsia"/>
        </w:rPr>
        <w:t>。</w:t>
      </w:r>
      <w:r w:rsidRPr="0078197F">
        <w:rPr>
          <w:rFonts w:hint="eastAsia"/>
        </w:rPr>
        <w:t>然諸病此者，渴而下利，小便數者，皆不可發汗。</w:t>
      </w:r>
    </w:p>
    <w:p w:rsidR="006E2D8F" w:rsidRDefault="006E2D8F" w:rsidP="00284086">
      <w:pPr>
        <w:pStyle w:val="13"/>
        <w:spacing w:after="60"/>
        <w:ind w:firstLine="712"/>
        <w:rPr>
          <w:rFonts w:hint="eastAsia"/>
        </w:rPr>
      </w:pPr>
      <w:r w:rsidRPr="0078197F">
        <w:rPr>
          <w:rFonts w:hint="eastAsia"/>
        </w:rPr>
        <w:t>此一節舉相類之證，出</w:t>
      </w:r>
      <w:r w:rsidR="000F6F6D">
        <w:rPr>
          <w:rFonts w:hint="eastAsia"/>
        </w:rPr>
        <w:t>「</w:t>
      </w:r>
      <w:r w:rsidRPr="0078197F">
        <w:rPr>
          <w:rFonts w:hint="eastAsia"/>
        </w:rPr>
        <w:t>陰虛不可發汗</w:t>
      </w:r>
      <w:r w:rsidR="000F6F6D">
        <w:rPr>
          <w:rFonts w:hint="eastAsia"/>
        </w:rPr>
        <w:t>」</w:t>
      </w:r>
      <w:r w:rsidRPr="0078197F">
        <w:rPr>
          <w:rFonts w:hint="eastAsia"/>
        </w:rPr>
        <w:t>之例，欲處方者，知所擇也。風寒為病，起於太陽，故其脈當浮，但緩則為氣，緊則為寒</w:t>
      </w:r>
      <w:r w:rsidR="00BD0503">
        <w:rPr>
          <w:rFonts w:hint="eastAsia"/>
        </w:rPr>
        <w:t>、</w:t>
      </w:r>
      <w:r w:rsidRPr="0078197F">
        <w:rPr>
          <w:rFonts w:hint="eastAsia"/>
        </w:rPr>
        <w:t>為水，由風濕</w:t>
      </w:r>
      <w:r w:rsidR="00BD0503">
        <w:rPr>
          <w:rFonts w:hint="eastAsia"/>
        </w:rPr>
        <w:t>寖</w:t>
      </w:r>
      <w:r w:rsidRPr="0078197F">
        <w:rPr>
          <w:rFonts w:hint="eastAsia"/>
        </w:rPr>
        <w:t>成</w:t>
      </w:r>
      <w:r w:rsidR="00BD0503">
        <w:rPr>
          <w:rFonts w:hint="eastAsia"/>
        </w:rPr>
        <w:t>。</w:t>
      </w:r>
      <w:r w:rsidRPr="0078197F">
        <w:rPr>
          <w:rFonts w:hint="eastAsia"/>
        </w:rPr>
        <w:t>風水外證</w:t>
      </w:r>
      <w:r w:rsidR="00BD0503">
        <w:rPr>
          <w:rFonts w:hint="eastAsia"/>
        </w:rPr>
        <w:t>，</w:t>
      </w:r>
      <w:r w:rsidRPr="0078197F">
        <w:rPr>
          <w:rFonts w:hint="eastAsia"/>
        </w:rPr>
        <w:t>當見骨節疼痛，今不疼而反見體腫而</w:t>
      </w:r>
      <w:r w:rsidR="00BD0503">
        <w:rPr>
          <w:rFonts w:hint="eastAsia"/>
        </w:rPr>
        <w:t>痠</w:t>
      </w:r>
      <w:r w:rsidRPr="0078197F">
        <w:rPr>
          <w:rFonts w:hint="eastAsia"/>
        </w:rPr>
        <w:t>者</w:t>
      </w:r>
      <w:r w:rsidR="00BD0503">
        <w:rPr>
          <w:rFonts w:hint="eastAsia"/>
        </w:rPr>
        <w:t>，</w:t>
      </w:r>
      <w:r w:rsidRPr="0078197F">
        <w:rPr>
          <w:rFonts w:hint="eastAsia"/>
        </w:rPr>
        <w:t>蓋濕將成水則痛，濕已成水即重而</w:t>
      </w:r>
      <w:r w:rsidRPr="0078197F">
        <w:rPr>
          <w:rFonts w:hint="eastAsia"/>
          <w:color w:val="000000"/>
        </w:rPr>
        <w:t>痠</w:t>
      </w:r>
      <w:r w:rsidRPr="0078197F">
        <w:rPr>
          <w:rFonts w:hint="eastAsia"/>
        </w:rPr>
        <w:t>，此濕流關節，水傷肌肉之辨也</w:t>
      </w:r>
      <w:r w:rsidR="00BD0503">
        <w:rPr>
          <w:rFonts w:hint="eastAsia"/>
        </w:rPr>
        <w:t>。</w:t>
      </w:r>
      <w:r w:rsidRPr="0078197F">
        <w:rPr>
          <w:rFonts w:hint="eastAsia"/>
        </w:rPr>
        <w:t>水氣尚在肌肉，不在心下，不能阻隔中脘陽氣，故</w:t>
      </w:r>
      <w:r w:rsidRPr="0078197F">
        <w:rPr>
          <w:rFonts w:hint="eastAsia"/>
        </w:rPr>
        <w:lastRenderedPageBreak/>
        <w:t>不渴，此風水之宜於發汗者也。又有本太陽病，因發汗而惡寒者，此為表陽虛，太陽篇所謂</w:t>
      </w:r>
      <w:r w:rsidR="005E564F">
        <w:rPr>
          <w:rFonts w:hint="eastAsia"/>
        </w:rPr>
        <w:t>「</w:t>
      </w:r>
      <w:r w:rsidRPr="0078197F">
        <w:rPr>
          <w:rFonts w:hint="eastAsia"/>
        </w:rPr>
        <w:t>發汗</w:t>
      </w:r>
      <w:r w:rsidR="005E564F">
        <w:rPr>
          <w:rFonts w:hint="eastAsia"/>
        </w:rPr>
        <w:t>，</w:t>
      </w:r>
      <w:r w:rsidRPr="0078197F">
        <w:rPr>
          <w:rFonts w:hint="eastAsia"/>
        </w:rPr>
        <w:t>病不解</w:t>
      </w:r>
      <w:r w:rsidR="005E564F">
        <w:rPr>
          <w:rFonts w:hint="eastAsia"/>
        </w:rPr>
        <w:t>，</w:t>
      </w:r>
      <w:r w:rsidRPr="0078197F">
        <w:rPr>
          <w:rFonts w:hint="eastAsia"/>
        </w:rPr>
        <w:t>反惡寒者，芍藥甘草附子湯主之</w:t>
      </w:r>
      <w:r w:rsidR="005E564F">
        <w:rPr>
          <w:rFonts w:hint="eastAsia"/>
        </w:rPr>
        <w:t>」</w:t>
      </w:r>
      <w:r w:rsidRPr="0078197F">
        <w:rPr>
          <w:rFonts w:hint="eastAsia"/>
        </w:rPr>
        <w:t>，即此證也。此同一太陽病，而不宜更發汗者也。前</w:t>
      </w:r>
      <w:r w:rsidR="005E564F">
        <w:rPr>
          <w:rFonts w:hint="eastAsia"/>
        </w:rPr>
        <w:t>云：「</w:t>
      </w:r>
      <w:r w:rsidRPr="0078197F">
        <w:rPr>
          <w:rFonts w:hint="eastAsia"/>
        </w:rPr>
        <w:t>皮水脈浮，跗腫不惡風，不渴者當發其汗。</w:t>
      </w:r>
      <w:r w:rsidR="005E564F">
        <w:rPr>
          <w:rFonts w:hint="eastAsia"/>
        </w:rPr>
        <w:t>」</w:t>
      </w:r>
      <w:r w:rsidRPr="0078197F">
        <w:rPr>
          <w:rFonts w:hint="eastAsia"/>
        </w:rPr>
        <w:t>此</w:t>
      </w:r>
      <w:r w:rsidR="005E564F">
        <w:rPr>
          <w:rFonts w:hint="eastAsia"/>
        </w:rPr>
        <w:t>云：「</w:t>
      </w:r>
      <w:r w:rsidRPr="0078197F">
        <w:rPr>
          <w:rFonts w:hint="eastAsia"/>
        </w:rPr>
        <w:t>渴而不惡寒，此為皮水</w:t>
      </w:r>
      <w:r w:rsidR="005E564F">
        <w:rPr>
          <w:rFonts w:hint="eastAsia"/>
        </w:rPr>
        <w:t>」</w:t>
      </w:r>
      <w:r w:rsidRPr="0078197F">
        <w:rPr>
          <w:rFonts w:hint="eastAsia"/>
        </w:rPr>
        <w:t>，按</w:t>
      </w:r>
      <w:r w:rsidR="005E564F">
        <w:rPr>
          <w:rFonts w:hint="eastAsia"/>
        </w:rPr>
        <w:t>「</w:t>
      </w:r>
      <w:r w:rsidRPr="0078197F">
        <w:rPr>
          <w:rFonts w:hint="eastAsia"/>
        </w:rPr>
        <w:t>寒</w:t>
      </w:r>
      <w:r w:rsidR="005E564F">
        <w:rPr>
          <w:rFonts w:hint="eastAsia"/>
        </w:rPr>
        <w:t>」</w:t>
      </w:r>
      <w:r w:rsidRPr="0078197F">
        <w:rPr>
          <w:rFonts w:hint="eastAsia"/>
        </w:rPr>
        <w:t>字當為</w:t>
      </w:r>
      <w:r w:rsidR="005E564F">
        <w:rPr>
          <w:rFonts w:hint="eastAsia"/>
        </w:rPr>
        <w:t>「</w:t>
      </w:r>
      <w:r w:rsidRPr="0078197F">
        <w:rPr>
          <w:rFonts w:hint="eastAsia"/>
        </w:rPr>
        <w:t>風</w:t>
      </w:r>
      <w:r w:rsidR="005E564F">
        <w:rPr>
          <w:rFonts w:hint="eastAsia"/>
        </w:rPr>
        <w:t>」</w:t>
      </w:r>
      <w:r w:rsidRPr="0078197F">
        <w:rPr>
          <w:rFonts w:hint="eastAsia"/>
        </w:rPr>
        <w:t>字之誤</w:t>
      </w:r>
      <w:r w:rsidR="005E564F">
        <w:rPr>
          <w:rFonts w:hint="eastAsia"/>
        </w:rPr>
        <w:t>，</w:t>
      </w:r>
      <w:r w:rsidRPr="0078197F">
        <w:rPr>
          <w:rFonts w:hint="eastAsia"/>
        </w:rPr>
        <w:t>為其異於風水也。</w:t>
      </w:r>
      <w:r w:rsidR="000F6F6D">
        <w:rPr>
          <w:rFonts w:hint="eastAsia"/>
        </w:rPr>
        <w:t>夫</w:t>
      </w:r>
      <w:r w:rsidRPr="0078197F">
        <w:rPr>
          <w:rFonts w:hint="eastAsia"/>
        </w:rPr>
        <w:t>四肢腫，水在皮</w:t>
      </w:r>
      <w:r w:rsidR="000F6F6D">
        <w:rPr>
          <w:rFonts w:hint="eastAsia"/>
        </w:rPr>
        <w:t>膚</w:t>
      </w:r>
      <w:r w:rsidRPr="0078197F">
        <w:rPr>
          <w:rFonts w:hint="eastAsia"/>
        </w:rPr>
        <w:t>中為皮水，甚則肢冷，故後文又有厥而皮水方治，此可見皮水為裏寒水聚之證。何以前條言</w:t>
      </w:r>
      <w:r w:rsidR="005E564F">
        <w:rPr>
          <w:rFonts w:hint="eastAsia"/>
        </w:rPr>
        <w:t>「</w:t>
      </w:r>
      <w:r w:rsidRPr="0078197F">
        <w:rPr>
          <w:rFonts w:hint="eastAsia"/>
        </w:rPr>
        <w:t>皮水不渴，當發其汗</w:t>
      </w:r>
      <w:r w:rsidR="005E564F">
        <w:rPr>
          <w:rFonts w:hint="eastAsia"/>
        </w:rPr>
        <w:t>」</w:t>
      </w:r>
      <w:r w:rsidRPr="0078197F">
        <w:rPr>
          <w:rFonts w:hint="eastAsia"/>
        </w:rPr>
        <w:t>，本條反以</w:t>
      </w:r>
      <w:r w:rsidR="005E564F">
        <w:rPr>
          <w:rFonts w:hint="eastAsia"/>
        </w:rPr>
        <w:t>「</w:t>
      </w:r>
      <w:r w:rsidRPr="0078197F">
        <w:rPr>
          <w:rFonts w:hint="eastAsia"/>
        </w:rPr>
        <w:t>渴而不惡風</w:t>
      </w:r>
      <w:r w:rsidR="005E564F">
        <w:rPr>
          <w:rFonts w:hint="eastAsia"/>
        </w:rPr>
        <w:t>」</w:t>
      </w:r>
      <w:r w:rsidRPr="0078197F">
        <w:rPr>
          <w:rFonts w:hint="eastAsia"/>
        </w:rPr>
        <w:t>為皮水，幾令辨證者茫無定據，不知當</w:t>
      </w:r>
      <w:r w:rsidR="005E564F">
        <w:rPr>
          <w:rFonts w:hint="eastAsia"/>
        </w:rPr>
        <w:t>發</w:t>
      </w:r>
      <w:r w:rsidRPr="0078197F">
        <w:rPr>
          <w:rFonts w:hint="eastAsia"/>
        </w:rPr>
        <w:t>其汗，特為不渴者言之耳，皮水之證要以渴為標準，水氣入裏，腫見於外，水寒不能化氣，滋溉不及咽喉，乃引溫水以自救，皮水不渴，不由燥而由濕，灼然無可疑者，水不去則腫不消，寒不去則渴不止，此當利小便之治，異於始病之可以發汗者也</w:t>
      </w:r>
      <w:r w:rsidR="005E564F">
        <w:rPr>
          <w:rFonts w:hint="eastAsia"/>
        </w:rPr>
        <w:t>。</w:t>
      </w:r>
      <w:r w:rsidRPr="0078197F">
        <w:rPr>
          <w:rFonts w:hint="eastAsia"/>
        </w:rPr>
        <w:t>皮毛外閉，故不惡風</w:t>
      </w:r>
      <w:r w:rsidR="005E564F">
        <w:rPr>
          <w:rFonts w:hint="eastAsia"/>
        </w:rPr>
        <w:t>。</w:t>
      </w:r>
      <w:r w:rsidRPr="0078197F">
        <w:rPr>
          <w:rFonts w:hint="eastAsia"/>
        </w:rPr>
        <w:t>惟下文</w:t>
      </w:r>
      <w:r w:rsidR="005E564F">
        <w:rPr>
          <w:rFonts w:hint="eastAsia"/>
        </w:rPr>
        <w:t>「</w:t>
      </w:r>
      <w:r w:rsidRPr="0078197F">
        <w:rPr>
          <w:rFonts w:hint="eastAsia"/>
        </w:rPr>
        <w:t>身腫而冷</w:t>
      </w:r>
      <w:r w:rsidR="005E564F">
        <w:rPr>
          <w:rFonts w:hint="eastAsia"/>
        </w:rPr>
        <w:t>」</w:t>
      </w:r>
      <w:r w:rsidRPr="0078197F">
        <w:rPr>
          <w:rFonts w:hint="eastAsia"/>
        </w:rPr>
        <w:t>二句當屬黃汗言，陳修園指為皮水者誤也。蓋黃汗之始病，四肢頭目皆腫，故曰如周痹，</w:t>
      </w:r>
      <w:r w:rsidR="000F6F6D">
        <w:rPr>
          <w:rFonts w:hint="eastAsia"/>
        </w:rPr>
        <w:t>謂</w:t>
      </w:r>
      <w:r w:rsidRPr="0078197F">
        <w:rPr>
          <w:rFonts w:hint="eastAsia"/>
        </w:rPr>
        <w:t>一身之</w:t>
      </w:r>
      <w:r w:rsidR="000F6F6D">
        <w:rPr>
          <w:rFonts w:hint="eastAsia"/>
        </w:rPr>
        <w:t>陽</w:t>
      </w:r>
      <w:r w:rsidRPr="0078197F">
        <w:rPr>
          <w:rFonts w:hint="eastAsia"/>
        </w:rPr>
        <w:t>氣痹也。營熱為水邪所</w:t>
      </w:r>
      <w:r w:rsidR="005E564F">
        <w:rPr>
          <w:rFonts w:hint="eastAsia"/>
        </w:rPr>
        <w:t>鬱</w:t>
      </w:r>
      <w:r w:rsidRPr="0078197F">
        <w:rPr>
          <w:rFonts w:hint="eastAsia"/>
        </w:rPr>
        <w:t>，故身腫而冷，惟其濕勝陽痹，故胸中窒（此與胸</w:t>
      </w:r>
      <w:r w:rsidR="005E564F">
        <w:rPr>
          <w:rFonts w:hint="eastAsia"/>
        </w:rPr>
        <w:t>痹</w:t>
      </w:r>
      <w:r w:rsidRPr="0078197F">
        <w:rPr>
          <w:rFonts w:hint="eastAsia"/>
        </w:rPr>
        <w:t>相類，胸中淋巴</w:t>
      </w:r>
      <w:r w:rsidR="00C06C6E">
        <w:rPr>
          <w:rFonts w:hint="eastAsia"/>
        </w:rPr>
        <w:t>幹</w:t>
      </w:r>
      <w:r w:rsidRPr="0078197F">
        <w:rPr>
          <w:rFonts w:hint="eastAsia"/>
        </w:rPr>
        <w:t>不能發水液與氣，故氣不通）</w:t>
      </w:r>
      <w:r w:rsidR="005E564F">
        <w:rPr>
          <w:rFonts w:hint="eastAsia"/>
        </w:rPr>
        <w:t>。</w:t>
      </w:r>
      <w:r w:rsidRPr="0078197F">
        <w:rPr>
          <w:rFonts w:hint="eastAsia"/>
        </w:rPr>
        <w:t>濕停中脘，容積不多，故不能食</w:t>
      </w:r>
      <w:r w:rsidR="005E564F">
        <w:rPr>
          <w:rFonts w:hint="eastAsia"/>
        </w:rPr>
        <w:t>。</w:t>
      </w:r>
      <w:r w:rsidRPr="0078197F">
        <w:rPr>
          <w:rFonts w:hint="eastAsia"/>
        </w:rPr>
        <w:t>水寒營</w:t>
      </w:r>
      <w:r w:rsidR="005E564F">
        <w:rPr>
          <w:rFonts w:hint="eastAsia"/>
        </w:rPr>
        <w:t>鬱</w:t>
      </w:r>
      <w:r w:rsidRPr="0078197F">
        <w:rPr>
          <w:rFonts w:hint="eastAsia"/>
        </w:rPr>
        <w:t>，絡脈不通，故反聚痛</w:t>
      </w:r>
      <w:r w:rsidR="005E564F">
        <w:rPr>
          <w:rFonts w:hint="eastAsia"/>
        </w:rPr>
        <w:t>。</w:t>
      </w:r>
      <w:r w:rsidRPr="0078197F">
        <w:rPr>
          <w:rFonts w:hint="eastAsia"/>
        </w:rPr>
        <w:t>營氣夜行</w:t>
      </w:r>
      <w:r w:rsidR="00F75052">
        <w:rPr>
          <w:rFonts w:hint="eastAsia"/>
        </w:rPr>
        <w:t>於</w:t>
      </w:r>
      <w:r w:rsidRPr="0078197F">
        <w:rPr>
          <w:rFonts w:hint="eastAsia"/>
        </w:rPr>
        <w:t>陽，故血分溫度特高，不惟煩躁，抑當熱發汗出</w:t>
      </w:r>
      <w:r w:rsidR="00283B32">
        <w:rPr>
          <w:rFonts w:hint="eastAsia"/>
        </w:rPr>
        <w:t>。</w:t>
      </w:r>
      <w:r w:rsidRPr="0078197F">
        <w:rPr>
          <w:rFonts w:hint="eastAsia"/>
        </w:rPr>
        <w:t>所以然者，營氣</w:t>
      </w:r>
      <w:r w:rsidR="00283B32">
        <w:rPr>
          <w:rFonts w:hint="eastAsia"/>
        </w:rPr>
        <w:t>晝鬱</w:t>
      </w:r>
      <w:r w:rsidRPr="0078197F">
        <w:rPr>
          <w:rFonts w:hint="eastAsia"/>
        </w:rPr>
        <w:t>，暮則反抗也。此黃汗病在肌腠</w:t>
      </w:r>
      <w:r w:rsidR="00283B32">
        <w:rPr>
          <w:rFonts w:hint="eastAsia"/>
        </w:rPr>
        <w:t>鬱</w:t>
      </w:r>
      <w:r w:rsidRPr="0078197F">
        <w:rPr>
          <w:rFonts w:hint="eastAsia"/>
        </w:rPr>
        <w:t>熱，異於皮毛之寒，當解肌以發汗者也。太陽寒水為表寒所遏，則一身盡疼，脈見浮緊，此太陽傷寒之所同</w:t>
      </w:r>
      <w:r w:rsidR="00283B32">
        <w:rPr>
          <w:rFonts w:hint="eastAsia"/>
        </w:rPr>
        <w:t>。</w:t>
      </w:r>
      <w:r w:rsidRPr="0078197F">
        <w:rPr>
          <w:rFonts w:hint="eastAsia"/>
        </w:rPr>
        <w:t>皮毛不開，肺氣內閉，裏熱與水氣相摶，因喘</w:t>
      </w:r>
      <w:r w:rsidR="002860C4">
        <w:rPr>
          <w:rFonts w:hint="eastAsia"/>
        </w:rPr>
        <w:t>欬</w:t>
      </w:r>
      <w:r w:rsidRPr="0078197F">
        <w:rPr>
          <w:rFonts w:hint="eastAsia"/>
        </w:rPr>
        <w:t>而病肺脹，所以不渴者，水氣未入中脘</w:t>
      </w:r>
      <w:r w:rsidR="00283B32">
        <w:rPr>
          <w:rFonts w:hint="eastAsia"/>
        </w:rPr>
        <w:t>，</w:t>
      </w:r>
      <w:r w:rsidRPr="0078197F">
        <w:rPr>
          <w:rFonts w:hint="eastAsia"/>
        </w:rPr>
        <w:t>不能阻陽氣之上承也。所以其狀如腫者，水氣</w:t>
      </w:r>
      <w:r w:rsidR="00283B32">
        <w:rPr>
          <w:rFonts w:hint="eastAsia"/>
        </w:rPr>
        <w:t>鬱</w:t>
      </w:r>
      <w:r w:rsidRPr="0078197F">
        <w:rPr>
          <w:rFonts w:hint="eastAsia"/>
        </w:rPr>
        <w:t>於皮毛也</w:t>
      </w:r>
      <w:r w:rsidR="00283B32">
        <w:rPr>
          <w:rFonts w:hint="eastAsia"/>
        </w:rPr>
        <w:t>。</w:t>
      </w:r>
      <w:r w:rsidRPr="0078197F">
        <w:rPr>
          <w:rFonts w:hint="eastAsia"/>
        </w:rPr>
        <w:t>證屬暴感，宜越婢加半夏湯以開表清理，</w:t>
      </w:r>
      <w:r w:rsidRPr="0078197F">
        <w:rPr>
          <w:rFonts w:hint="eastAsia"/>
        </w:rPr>
        <w:lastRenderedPageBreak/>
        <w:t>而其喘自定，所謂發汗即愈也。但病在皮毛者，可以發汗，若水滲腸胃而下利，水入下焦而小便數，陽虛於上，濕流於下，必見燥渴，若發其汗，非惟重傷陰液，抑且不能愈病，所以然者，為水氣不在腰以上也。</w:t>
      </w:r>
    </w:p>
    <w:p w:rsidR="006E2D8F" w:rsidRDefault="006E2D8F" w:rsidP="00284086">
      <w:pPr>
        <w:pStyle w:val="1c"/>
        <w:ind w:firstLine="729"/>
        <w:rPr>
          <w:rFonts w:hint="eastAsia"/>
        </w:rPr>
      </w:pPr>
      <w:r w:rsidRPr="0078197F">
        <w:rPr>
          <w:rFonts w:hint="eastAsia"/>
        </w:rPr>
        <w:t>裏水者，一身面目黃腫，其脈沉，小便不利，故令病水，假令小便自利，此</w:t>
      </w:r>
      <w:r w:rsidR="00283B32">
        <w:rPr>
          <w:rFonts w:hint="eastAsia"/>
        </w:rPr>
        <w:t>亡</w:t>
      </w:r>
      <w:r w:rsidRPr="0078197F">
        <w:rPr>
          <w:rFonts w:hint="eastAsia"/>
        </w:rPr>
        <w:t>津液故令渴，越婢加</w:t>
      </w:r>
      <w:r w:rsidR="00D344C7">
        <w:rPr>
          <w:rFonts w:hint="eastAsia"/>
        </w:rPr>
        <w:t>朮</w:t>
      </w:r>
      <w:r w:rsidRPr="0078197F">
        <w:rPr>
          <w:rFonts w:hint="eastAsia"/>
        </w:rPr>
        <w:t>湯主之</w:t>
      </w:r>
      <w:r w:rsidR="00283B32">
        <w:rPr>
          <w:rFonts w:hint="eastAsia"/>
        </w:rPr>
        <w:t>。</w:t>
      </w:r>
      <w:r w:rsidRPr="0078197F">
        <w:rPr>
          <w:rFonts w:hint="eastAsia"/>
        </w:rPr>
        <w:t>（方見中風）</w:t>
      </w:r>
    </w:p>
    <w:p w:rsidR="006E2D8F" w:rsidRDefault="006E2D8F" w:rsidP="00284086">
      <w:pPr>
        <w:pStyle w:val="13"/>
        <w:spacing w:after="60"/>
        <w:ind w:firstLine="712"/>
        <w:rPr>
          <w:rFonts w:hint="eastAsia"/>
        </w:rPr>
      </w:pPr>
      <w:r w:rsidRPr="0078197F">
        <w:rPr>
          <w:rFonts w:hint="eastAsia"/>
        </w:rPr>
        <w:t>黃汗之始病，四肢面目皆腫，而其脈沉遲，裏水則四肢面目</w:t>
      </w:r>
      <w:r w:rsidR="00311EE9">
        <w:rPr>
          <w:rFonts w:hint="eastAsia"/>
        </w:rPr>
        <w:t>黃</w:t>
      </w:r>
      <w:r w:rsidRPr="0078197F">
        <w:rPr>
          <w:rFonts w:hint="eastAsia"/>
        </w:rPr>
        <w:t>腫，而其脈亦沉，所以別</w:t>
      </w:r>
      <w:r w:rsidR="00F75052">
        <w:rPr>
          <w:rFonts w:hint="eastAsia"/>
        </w:rPr>
        <w:t>於</w:t>
      </w:r>
      <w:r w:rsidRPr="0078197F">
        <w:rPr>
          <w:rFonts w:hint="eastAsia"/>
        </w:rPr>
        <w:t>黃汗者，特暮夜無盜汗耳</w:t>
      </w:r>
      <w:r w:rsidR="00311EE9">
        <w:rPr>
          <w:rFonts w:hint="eastAsia"/>
        </w:rPr>
        <w:t>。</w:t>
      </w:r>
      <w:r w:rsidRPr="0078197F">
        <w:rPr>
          <w:rFonts w:hint="eastAsia"/>
        </w:rPr>
        <w:t>夫水氣外泄為汗，下行為小便，今外既無汗，小便</w:t>
      </w:r>
      <w:r w:rsidR="008A6639">
        <w:rPr>
          <w:rFonts w:hint="eastAsia"/>
        </w:rPr>
        <w:t>復</w:t>
      </w:r>
      <w:r w:rsidRPr="0078197F">
        <w:rPr>
          <w:rFonts w:hint="eastAsia"/>
        </w:rPr>
        <w:t>不利，水乃</w:t>
      </w:r>
      <w:r w:rsidR="00311EE9">
        <w:rPr>
          <w:rFonts w:hint="eastAsia"/>
        </w:rPr>
        <w:t>鬱</w:t>
      </w:r>
      <w:r w:rsidRPr="0078197F">
        <w:rPr>
          <w:rFonts w:hint="eastAsia"/>
        </w:rPr>
        <w:t>於皮毛之裏而病黃腫</w:t>
      </w:r>
      <w:r w:rsidR="00311EE9">
        <w:rPr>
          <w:rFonts w:hint="eastAsia"/>
        </w:rPr>
        <w:t>，</w:t>
      </w:r>
      <w:r w:rsidRPr="0078197F">
        <w:rPr>
          <w:rFonts w:hint="eastAsia"/>
        </w:rPr>
        <w:t>若小便自利，黃腫當減，乃黃腫如故，而反見渴者，以水濕隔</w:t>
      </w:r>
      <w:r w:rsidR="00311EE9">
        <w:rPr>
          <w:rFonts w:hint="eastAsia"/>
        </w:rPr>
        <w:t>塞</w:t>
      </w:r>
      <w:r w:rsidRPr="0078197F">
        <w:rPr>
          <w:rFonts w:hint="eastAsia"/>
        </w:rPr>
        <w:t>於上，胃中津液不得上承也</w:t>
      </w:r>
      <w:r w:rsidR="00311EE9">
        <w:rPr>
          <w:rFonts w:hint="eastAsia"/>
        </w:rPr>
        <w:t>。</w:t>
      </w:r>
      <w:r w:rsidRPr="0078197F">
        <w:rPr>
          <w:rFonts w:hint="eastAsia"/>
        </w:rPr>
        <w:t>此證胃中必有</w:t>
      </w:r>
      <w:r w:rsidR="00311EE9">
        <w:rPr>
          <w:rFonts w:hint="eastAsia"/>
        </w:rPr>
        <w:t>鬱</w:t>
      </w:r>
      <w:r w:rsidRPr="0078197F">
        <w:rPr>
          <w:rFonts w:hint="eastAsia"/>
        </w:rPr>
        <w:t>熱，觀外證之黃腫自見，不見夫造醬</w:t>
      </w:r>
      <w:r w:rsidR="003C33BB">
        <w:rPr>
          <w:rFonts w:hint="eastAsia"/>
        </w:rPr>
        <w:t>麵</w:t>
      </w:r>
      <w:r w:rsidRPr="0078197F">
        <w:rPr>
          <w:rFonts w:hint="eastAsia"/>
        </w:rPr>
        <w:t>者乎</w:t>
      </w:r>
      <w:r w:rsidR="00311EE9">
        <w:rPr>
          <w:rFonts w:hint="eastAsia"/>
        </w:rPr>
        <w:t>！</w:t>
      </w:r>
      <w:r w:rsidRPr="0078197F">
        <w:rPr>
          <w:rFonts w:hint="eastAsia"/>
        </w:rPr>
        <w:t>乘熱而覆蓋之</w:t>
      </w:r>
      <w:r w:rsidR="003C33BB">
        <w:rPr>
          <w:rFonts w:hint="eastAsia"/>
        </w:rPr>
        <w:t>，</w:t>
      </w:r>
      <w:r w:rsidRPr="0078197F">
        <w:rPr>
          <w:rFonts w:hint="eastAsia"/>
        </w:rPr>
        <w:t>水濕與熱合併，蘊蒸不三日而發黃矣。仲師用越婢加</w:t>
      </w:r>
      <w:r w:rsidR="00D344C7">
        <w:rPr>
          <w:rFonts w:hint="eastAsia"/>
        </w:rPr>
        <w:t>朮</w:t>
      </w:r>
      <w:r w:rsidRPr="0078197F">
        <w:rPr>
          <w:rFonts w:hint="eastAsia"/>
        </w:rPr>
        <w:t>湯解表與清裏同治，使水濕與熱悉從汗解，則腫退而渴止矣。</w:t>
      </w:r>
    </w:p>
    <w:p w:rsidR="006E2D8F" w:rsidRPr="00DA6B1A" w:rsidRDefault="006E2D8F" w:rsidP="00284086">
      <w:pPr>
        <w:pStyle w:val="1c"/>
        <w:ind w:firstLine="729"/>
        <w:rPr>
          <w:rFonts w:hint="eastAsia"/>
        </w:rPr>
      </w:pPr>
      <w:r w:rsidRPr="0078197F">
        <w:rPr>
          <w:rFonts w:hint="eastAsia"/>
        </w:rPr>
        <w:t>趺陽脈當伏，今反緊，本自有寒</w:t>
      </w:r>
      <w:r w:rsidR="003C33BB">
        <w:rPr>
          <w:rFonts w:hint="eastAsia"/>
        </w:rPr>
        <w:t>，</w:t>
      </w:r>
      <w:r w:rsidRPr="0078197F">
        <w:rPr>
          <w:rFonts w:hint="eastAsia"/>
        </w:rPr>
        <w:t>疝瘕</w:t>
      </w:r>
      <w:r w:rsidR="003C33BB">
        <w:rPr>
          <w:rFonts w:hint="eastAsia"/>
        </w:rPr>
        <w:t>，</w:t>
      </w:r>
      <w:r w:rsidRPr="0078197F">
        <w:rPr>
          <w:rFonts w:hint="eastAsia"/>
        </w:rPr>
        <w:t>腹中痛，醫反下之，即胸滿短氣</w:t>
      </w:r>
      <w:r w:rsidR="00311EE9">
        <w:rPr>
          <w:rFonts w:hint="eastAsia"/>
        </w:rPr>
        <w:t>。</w:t>
      </w:r>
      <w:r w:rsidRPr="0078197F">
        <w:rPr>
          <w:rFonts w:hint="eastAsia"/>
        </w:rPr>
        <w:t>趺陽脈當伏，今反數，本自有熱，消</w:t>
      </w:r>
      <w:r w:rsidR="00311EE9">
        <w:rPr>
          <w:rFonts w:hint="eastAsia"/>
        </w:rPr>
        <w:t>穀</w:t>
      </w:r>
      <w:r w:rsidRPr="0078197F">
        <w:rPr>
          <w:rFonts w:hint="eastAsia"/>
        </w:rPr>
        <w:t>，小便數，今反不利，此欲作水。</w:t>
      </w:r>
    </w:p>
    <w:p w:rsidR="006E2D8F" w:rsidRDefault="006E2D8F" w:rsidP="00284086">
      <w:pPr>
        <w:pStyle w:val="13"/>
        <w:spacing w:after="60"/>
        <w:ind w:firstLine="712"/>
        <w:rPr>
          <w:rFonts w:hint="eastAsia"/>
        </w:rPr>
      </w:pPr>
      <w:r w:rsidRPr="0078197F">
        <w:rPr>
          <w:rFonts w:hint="eastAsia"/>
        </w:rPr>
        <w:t>此節向無的解，陳修園以為水病人別有宿疾，當從趺陽脈與其舊疾而兼顧之，不可</w:t>
      </w:r>
      <w:r w:rsidR="00311EE9">
        <w:rPr>
          <w:rFonts w:hint="eastAsia"/>
        </w:rPr>
        <w:t>見</w:t>
      </w:r>
      <w:r w:rsidRPr="0078197F">
        <w:rPr>
          <w:rFonts w:hint="eastAsia"/>
        </w:rPr>
        <w:t>腫治腫。黃坤載則謂</w:t>
      </w:r>
      <w:r w:rsidR="00311EE9">
        <w:rPr>
          <w:rFonts w:hint="eastAsia"/>
        </w:rPr>
        <w:t>：「</w:t>
      </w:r>
      <w:r w:rsidRPr="0078197F">
        <w:rPr>
          <w:rFonts w:hint="eastAsia"/>
        </w:rPr>
        <w:t>脈伏有寒熱不同，寒伏當脈緊，此當有寒</w:t>
      </w:r>
      <w:r w:rsidR="00745CBF">
        <w:rPr>
          <w:rFonts w:hint="eastAsia"/>
        </w:rPr>
        <w:t>，</w:t>
      </w:r>
      <w:r w:rsidRPr="0078197F">
        <w:rPr>
          <w:rFonts w:hint="eastAsia"/>
        </w:rPr>
        <w:t>疝瘕</w:t>
      </w:r>
      <w:r w:rsidR="00311EE9">
        <w:rPr>
          <w:rFonts w:hint="eastAsia"/>
        </w:rPr>
        <w:t>、</w:t>
      </w:r>
      <w:r w:rsidRPr="0078197F">
        <w:rPr>
          <w:rFonts w:hint="eastAsia"/>
        </w:rPr>
        <w:t>腹痛，醫下之即胸滿短氣</w:t>
      </w:r>
      <w:r w:rsidR="00311EE9">
        <w:rPr>
          <w:rFonts w:hint="eastAsia"/>
        </w:rPr>
        <w:t>。</w:t>
      </w:r>
      <w:r w:rsidRPr="0078197F">
        <w:rPr>
          <w:rFonts w:hint="eastAsia"/>
        </w:rPr>
        <w:t>熱伏則脈數，此當有積熱，消水</w:t>
      </w:r>
      <w:r w:rsidR="00311EE9">
        <w:rPr>
          <w:rFonts w:hint="eastAsia"/>
        </w:rPr>
        <w:t>穀</w:t>
      </w:r>
      <w:r w:rsidRPr="0078197F">
        <w:rPr>
          <w:rFonts w:hint="eastAsia"/>
        </w:rPr>
        <w:t>而小便數</w:t>
      </w:r>
      <w:r w:rsidR="00311EE9">
        <w:rPr>
          <w:rFonts w:hint="eastAsia"/>
        </w:rPr>
        <w:t>。</w:t>
      </w:r>
      <w:r w:rsidRPr="0078197F">
        <w:rPr>
          <w:rFonts w:hint="eastAsia"/>
        </w:rPr>
        <w:t>今反不利，此水</w:t>
      </w:r>
      <w:r w:rsidR="00311EE9">
        <w:rPr>
          <w:rFonts w:hint="eastAsia"/>
        </w:rPr>
        <w:t>穀</w:t>
      </w:r>
      <w:r w:rsidRPr="0078197F">
        <w:rPr>
          <w:rFonts w:hint="eastAsia"/>
        </w:rPr>
        <w:t>不消，內原無熱，欲作水也</w:t>
      </w:r>
      <w:r w:rsidR="00311EE9">
        <w:rPr>
          <w:rFonts w:hint="eastAsia"/>
        </w:rPr>
        <w:t>。」</w:t>
      </w:r>
      <w:r w:rsidRPr="0078197F">
        <w:rPr>
          <w:rFonts w:hint="eastAsia"/>
        </w:rPr>
        <w:t>二說俱非。蓋水之將成，必有其因，水病多由腎陽虛寒，其脈本當沉伏，反見緊者，則以向有疝瘕</w:t>
      </w:r>
      <w:r w:rsidR="00311EE9">
        <w:rPr>
          <w:rFonts w:hint="eastAsia"/>
        </w:rPr>
        <w:t>、</w:t>
      </w:r>
      <w:r w:rsidRPr="0078197F">
        <w:rPr>
          <w:rFonts w:hint="eastAsia"/>
        </w:rPr>
        <w:lastRenderedPageBreak/>
        <w:t>腹痛諸證，醫反用寒下法，使外寒乘虛而入，腎氣從之，因見胸滿氣短之象，此即後文以為留飲而大下之，又與葶藶丸下水之變也。趺陽之脈本因水病而沉伏，今反見數，設病者本自有熱，當得消</w:t>
      </w:r>
      <w:r w:rsidR="00311EE9">
        <w:rPr>
          <w:rFonts w:hint="eastAsia"/>
        </w:rPr>
        <w:t>穀</w:t>
      </w:r>
      <w:r w:rsidRPr="0078197F">
        <w:rPr>
          <w:rFonts w:hint="eastAsia"/>
        </w:rPr>
        <w:t>而小便數，今反不利，便可知客熱不消水</w:t>
      </w:r>
      <w:r w:rsidR="00311EE9">
        <w:rPr>
          <w:rFonts w:hint="eastAsia"/>
        </w:rPr>
        <w:t>穀</w:t>
      </w:r>
      <w:r w:rsidRPr="0078197F">
        <w:rPr>
          <w:rFonts w:hint="eastAsia"/>
        </w:rPr>
        <w:t>，熱結膀胱而蓄水也</w:t>
      </w:r>
      <w:r w:rsidR="00311EE9">
        <w:rPr>
          <w:rFonts w:hint="eastAsia"/>
        </w:rPr>
        <w:t>。</w:t>
      </w:r>
      <w:r w:rsidRPr="0078197F">
        <w:rPr>
          <w:rFonts w:hint="eastAsia"/>
        </w:rPr>
        <w:t>此節後文數脈即止之義也（數為熱結，止即水停蓄）。</w:t>
      </w:r>
    </w:p>
    <w:p w:rsidR="006E2D8F" w:rsidRPr="007E4A77" w:rsidRDefault="006E2D8F" w:rsidP="00284086">
      <w:pPr>
        <w:pStyle w:val="1c"/>
        <w:ind w:firstLine="729"/>
        <w:rPr>
          <w:rFonts w:hint="eastAsia"/>
        </w:rPr>
      </w:pPr>
      <w:r w:rsidRPr="0078197F">
        <w:rPr>
          <w:rFonts w:hint="eastAsia"/>
        </w:rPr>
        <w:t>寸口脈浮而遲，浮脈則熱，遲脈則潛，熱潛相摶名曰沉</w:t>
      </w:r>
      <w:r w:rsidR="00DC38BC">
        <w:rPr>
          <w:rFonts w:hint="eastAsia"/>
        </w:rPr>
        <w:t>。</w:t>
      </w:r>
      <w:r w:rsidRPr="0078197F">
        <w:rPr>
          <w:rFonts w:hint="eastAsia"/>
        </w:rPr>
        <w:t>趺陽脈浮而數，浮脈即熱，數脈即止，熱止相摶，名曰伏</w:t>
      </w:r>
      <w:r w:rsidR="00DC38BC">
        <w:rPr>
          <w:rFonts w:hint="eastAsia"/>
        </w:rPr>
        <w:t>。</w:t>
      </w:r>
      <w:r w:rsidRPr="0078197F">
        <w:rPr>
          <w:rFonts w:hint="eastAsia"/>
        </w:rPr>
        <w:t>沉伏相摶，名曰水，沉則絡脈虛，伏則小便難，虛難相摶，水走皮</w:t>
      </w:r>
      <w:r w:rsidRPr="0078197F">
        <w:rPr>
          <w:rFonts w:hint="eastAsia"/>
          <w:color w:val="000000"/>
        </w:rPr>
        <w:t>膚</w:t>
      </w:r>
      <w:r w:rsidRPr="0078197F">
        <w:rPr>
          <w:rFonts w:hint="eastAsia"/>
        </w:rPr>
        <w:t>，即為水矣。</w:t>
      </w:r>
    </w:p>
    <w:p w:rsidR="006E2D8F" w:rsidRDefault="006E2D8F" w:rsidP="00284086">
      <w:pPr>
        <w:pStyle w:val="13"/>
        <w:spacing w:after="60"/>
        <w:ind w:firstLine="712"/>
        <w:rPr>
          <w:rFonts w:hint="eastAsia"/>
        </w:rPr>
      </w:pPr>
      <w:r w:rsidRPr="0078197F">
        <w:rPr>
          <w:rFonts w:hint="eastAsia"/>
        </w:rPr>
        <w:t>風水</w:t>
      </w:r>
      <w:r w:rsidR="00DC38BC">
        <w:rPr>
          <w:rFonts w:hint="eastAsia"/>
        </w:rPr>
        <w:t>、</w:t>
      </w:r>
      <w:r w:rsidRPr="0078197F">
        <w:rPr>
          <w:rFonts w:hint="eastAsia"/>
        </w:rPr>
        <w:t>皮水皆由肺氣不達皮毛所致，故其診多在手太陰動脈，而不及趺陽，惟正水則上下並見，而根原獨成於下，故必兼診趺陽，方能核實。但寸口脈明</w:t>
      </w:r>
      <w:r w:rsidR="00732649">
        <w:rPr>
          <w:rFonts w:hint="eastAsia"/>
        </w:rPr>
        <w:t>係</w:t>
      </w:r>
      <w:r w:rsidRPr="0078197F">
        <w:rPr>
          <w:rFonts w:hint="eastAsia"/>
        </w:rPr>
        <w:t>浮遲，仲師乃名之曰沉，趺陽明</w:t>
      </w:r>
      <w:r w:rsidR="00732649">
        <w:rPr>
          <w:rFonts w:hint="eastAsia"/>
        </w:rPr>
        <w:t>係</w:t>
      </w:r>
      <w:r w:rsidRPr="0078197F">
        <w:rPr>
          <w:rFonts w:hint="eastAsia"/>
        </w:rPr>
        <w:t>浮數，仲師反名之曰伏，後學殊難索解，雖徐忠可說理至為詳盡，然可與中人以上言之，淺學者不能無疑也。吾直以為浮遲</w:t>
      </w:r>
      <w:r w:rsidR="00AB357C">
        <w:rPr>
          <w:rFonts w:hint="eastAsia"/>
        </w:rPr>
        <w:t>、</w:t>
      </w:r>
      <w:r w:rsidRPr="0078197F">
        <w:rPr>
          <w:rFonts w:hint="eastAsia"/>
        </w:rPr>
        <w:t>浮數主脈象言</w:t>
      </w:r>
      <w:r w:rsidR="00AB357C" w:rsidRPr="0078197F">
        <w:rPr>
          <w:rFonts w:hint="eastAsia"/>
        </w:rPr>
        <w:t>，</w:t>
      </w:r>
      <w:r w:rsidRPr="0078197F">
        <w:rPr>
          <w:rFonts w:hint="eastAsia"/>
        </w:rPr>
        <w:t>沉與伏主病情言</w:t>
      </w:r>
      <w:r w:rsidR="00AB357C">
        <w:rPr>
          <w:rFonts w:hint="eastAsia"/>
        </w:rPr>
        <w:t>，</w:t>
      </w:r>
      <w:r w:rsidRPr="0078197F">
        <w:rPr>
          <w:rFonts w:hint="eastAsia"/>
        </w:rPr>
        <w:t>兩者不當朦混</w:t>
      </w:r>
      <w:r w:rsidR="00AB357C">
        <w:rPr>
          <w:rFonts w:hint="eastAsia"/>
        </w:rPr>
        <w:t>。</w:t>
      </w:r>
      <w:r w:rsidRPr="0078197F">
        <w:rPr>
          <w:rFonts w:hint="eastAsia"/>
        </w:rPr>
        <w:t>沉伏相摶名曰水，此即專指病情之顯著也。浮遲在寸口</w:t>
      </w:r>
      <w:r w:rsidR="00742300">
        <w:rPr>
          <w:rFonts w:hint="eastAsia"/>
        </w:rPr>
        <w:t>，</w:t>
      </w:r>
      <w:r w:rsidRPr="0078197F">
        <w:rPr>
          <w:rFonts w:hint="eastAsia"/>
        </w:rPr>
        <w:t>則營氣下寒而不上應，營氣下寒則水不化氣，水就下，故名曰沉</w:t>
      </w:r>
      <w:r w:rsidR="00742300">
        <w:rPr>
          <w:rFonts w:hint="eastAsia"/>
        </w:rPr>
        <w:t>。</w:t>
      </w:r>
      <w:r w:rsidRPr="0078197F">
        <w:rPr>
          <w:rFonts w:hint="eastAsia"/>
        </w:rPr>
        <w:t>浮數在趺陽</w:t>
      </w:r>
      <w:r w:rsidR="00742300">
        <w:rPr>
          <w:rFonts w:hint="eastAsia"/>
        </w:rPr>
        <w:t>，</w:t>
      </w:r>
      <w:r w:rsidRPr="0078197F">
        <w:rPr>
          <w:rFonts w:hint="eastAsia"/>
        </w:rPr>
        <w:t>則衛氣下阻而不上行，衛氣下阻則水道反為所吸而不得流通，故名曰伏。然則仲師言浮脈則熱，遲脈則潛，熱潛相摶者，以水氣上閉，血寒不能蒸化為汗言之也。言浮脈則熱，數脈則止，熱止相摶者，以熱結膀胱小溲不利言之也。營氣不上應，因見絡脈之虛，絡脈虛則身冷無汗，衛氣不上行</w:t>
      </w:r>
      <w:r w:rsidR="00742300">
        <w:rPr>
          <w:rFonts w:hint="eastAsia"/>
        </w:rPr>
        <w:t>，</w:t>
      </w:r>
      <w:r w:rsidRPr="0078197F">
        <w:rPr>
          <w:rFonts w:hint="eastAsia"/>
        </w:rPr>
        <w:t>因見小便之難，小便難則瘀熱苦水，於是一身上下陽氣不通</w:t>
      </w:r>
      <w:r w:rsidR="00742300">
        <w:rPr>
          <w:rFonts w:hint="eastAsia"/>
        </w:rPr>
        <w:t>，</w:t>
      </w:r>
      <w:r w:rsidRPr="0078197F">
        <w:rPr>
          <w:rFonts w:hint="eastAsia"/>
        </w:rPr>
        <w:t>乃逆走皮</w:t>
      </w:r>
      <w:r w:rsidRPr="0078197F">
        <w:rPr>
          <w:rFonts w:hint="eastAsia"/>
          <w:color w:val="000000"/>
        </w:rPr>
        <w:t>膚</w:t>
      </w:r>
      <w:r w:rsidRPr="0078197F">
        <w:rPr>
          <w:rFonts w:hint="eastAsia"/>
        </w:rPr>
        <w:t>而成水矣。此證仲師未有方治，陳修園消水聖愈湯，尚有古意</w:t>
      </w:r>
      <w:r w:rsidRPr="0078197F">
        <w:rPr>
          <w:rFonts w:hint="eastAsia"/>
        </w:rPr>
        <w:lastRenderedPageBreak/>
        <w:t>附存之。</w:t>
      </w:r>
    </w:p>
    <w:p w:rsidR="006E2D8F" w:rsidRDefault="006E2D8F" w:rsidP="00284086">
      <w:pPr>
        <w:pStyle w:val="13"/>
        <w:spacing w:after="60"/>
        <w:ind w:firstLine="712"/>
        <w:rPr>
          <w:rFonts w:hint="eastAsia"/>
        </w:rPr>
      </w:pPr>
      <w:r w:rsidRPr="0078197F">
        <w:rPr>
          <w:rFonts w:hint="eastAsia"/>
        </w:rPr>
        <w:t>大烏頭，牡桂，細辛，淨麻黃，炙甘草，知母，</w:t>
      </w:r>
      <w:r w:rsidR="009456FC">
        <w:rPr>
          <w:rFonts w:hint="eastAsia"/>
        </w:rPr>
        <w:t>防己</w:t>
      </w:r>
      <w:r w:rsidRPr="0078197F">
        <w:rPr>
          <w:rFonts w:hint="eastAsia"/>
        </w:rPr>
        <w:t>，生薑，大棗，日夜三服，當汗出如蟲行皮中即愈。</w:t>
      </w:r>
    </w:p>
    <w:p w:rsidR="006E2D8F" w:rsidRPr="00D12BF0" w:rsidRDefault="006E2D8F" w:rsidP="00284086">
      <w:pPr>
        <w:pStyle w:val="1c"/>
        <w:ind w:firstLine="729"/>
        <w:rPr>
          <w:rFonts w:hint="eastAsia"/>
        </w:rPr>
      </w:pPr>
      <w:r w:rsidRPr="0078197F">
        <w:rPr>
          <w:rFonts w:hint="eastAsia"/>
        </w:rPr>
        <w:t>寸口脈弦緊，弦則衛氣不行，即惡寒，水不沾流，走於腸間。</w:t>
      </w:r>
    </w:p>
    <w:p w:rsidR="006E2D8F" w:rsidRPr="00D12BF0" w:rsidRDefault="006E2D8F" w:rsidP="00284086">
      <w:pPr>
        <w:pStyle w:val="1c"/>
        <w:ind w:firstLine="729"/>
        <w:rPr>
          <w:rFonts w:hint="eastAsia"/>
        </w:rPr>
      </w:pPr>
      <w:r w:rsidRPr="0078197F">
        <w:rPr>
          <w:rFonts w:hint="eastAsia"/>
        </w:rPr>
        <w:t>少陰脈緊而沉，緊則為痛，沉則為水，小便即難。</w:t>
      </w:r>
    </w:p>
    <w:p w:rsidR="006E2D8F" w:rsidRDefault="006E2D8F" w:rsidP="00284086">
      <w:pPr>
        <w:pStyle w:val="13"/>
        <w:spacing w:after="60"/>
        <w:ind w:firstLine="712"/>
        <w:rPr>
          <w:rFonts w:hint="eastAsia"/>
        </w:rPr>
      </w:pPr>
      <w:r w:rsidRPr="0078197F">
        <w:rPr>
          <w:rFonts w:hint="eastAsia"/>
        </w:rPr>
        <w:t>正水前後，脈證不同，仲師雖不出方治，原其脈證所以不同者，而治法已存乎其中矣。正水已成則水寒積於下，虛陽浮於上，故寸</w:t>
      </w:r>
      <w:r w:rsidR="000547E1">
        <w:rPr>
          <w:rFonts w:hint="eastAsia"/>
        </w:rPr>
        <w:t>口</w:t>
      </w:r>
      <w:r w:rsidRPr="0078197F">
        <w:rPr>
          <w:rFonts w:hint="eastAsia"/>
        </w:rPr>
        <w:t>脈浮而遲</w:t>
      </w:r>
      <w:r w:rsidR="000547E1">
        <w:rPr>
          <w:rFonts w:hint="eastAsia"/>
        </w:rPr>
        <w:t>，</w:t>
      </w:r>
      <w:r w:rsidRPr="0078197F">
        <w:rPr>
          <w:rFonts w:hint="eastAsia"/>
        </w:rPr>
        <w:t>方在將成</w:t>
      </w:r>
      <w:r w:rsidR="000547E1">
        <w:rPr>
          <w:rFonts w:hint="eastAsia"/>
        </w:rPr>
        <w:t>，</w:t>
      </w:r>
      <w:r w:rsidRPr="0078197F">
        <w:rPr>
          <w:rFonts w:hint="eastAsia"/>
        </w:rPr>
        <w:t>則陰寒錮其表陽，氣停於內，故寸</w:t>
      </w:r>
      <w:r w:rsidR="000547E1">
        <w:rPr>
          <w:rFonts w:hint="eastAsia"/>
        </w:rPr>
        <w:t>口</w:t>
      </w:r>
      <w:r w:rsidRPr="0078197F">
        <w:rPr>
          <w:rFonts w:hint="eastAsia"/>
        </w:rPr>
        <w:t>弦而緊</w:t>
      </w:r>
      <w:r w:rsidR="00372ED1">
        <w:rPr>
          <w:rFonts w:hint="eastAsia"/>
        </w:rPr>
        <w:t>。</w:t>
      </w:r>
      <w:r w:rsidRPr="0078197F">
        <w:rPr>
          <w:rFonts w:hint="eastAsia"/>
        </w:rPr>
        <w:t>正水已成則水寒無氣</w:t>
      </w:r>
      <w:r w:rsidR="00372ED1" w:rsidRPr="0078197F">
        <w:rPr>
          <w:rFonts w:hint="eastAsia"/>
        </w:rPr>
        <w:t>，</w:t>
      </w:r>
      <w:r w:rsidRPr="0078197F">
        <w:rPr>
          <w:rFonts w:hint="eastAsia"/>
        </w:rPr>
        <w:t>陽</w:t>
      </w:r>
      <w:r w:rsidR="00B12D4F">
        <w:rPr>
          <w:rFonts w:hint="eastAsia"/>
        </w:rPr>
        <w:t>鬱</w:t>
      </w:r>
      <w:r w:rsidRPr="0078197F">
        <w:rPr>
          <w:rFonts w:hint="eastAsia"/>
        </w:rPr>
        <w:t>不通，故趺陽脈浮而數</w:t>
      </w:r>
      <w:r w:rsidR="000547E1">
        <w:rPr>
          <w:rFonts w:hint="eastAsia"/>
        </w:rPr>
        <w:t>，</w:t>
      </w:r>
      <w:r w:rsidRPr="0078197F">
        <w:rPr>
          <w:rFonts w:hint="eastAsia"/>
        </w:rPr>
        <w:t>方在初成</w:t>
      </w:r>
      <w:r w:rsidR="000547E1">
        <w:rPr>
          <w:rFonts w:hint="eastAsia"/>
        </w:rPr>
        <w:t>，</w:t>
      </w:r>
      <w:r w:rsidRPr="0078197F">
        <w:rPr>
          <w:rFonts w:hint="eastAsia"/>
        </w:rPr>
        <w:t>陰寒內薄，氣化不行，故寸口關後之脈沉而緊</w:t>
      </w:r>
      <w:r w:rsidR="00372ED1">
        <w:rPr>
          <w:rFonts w:hint="eastAsia"/>
        </w:rPr>
        <w:t>。</w:t>
      </w:r>
      <w:r w:rsidRPr="0078197F">
        <w:rPr>
          <w:rFonts w:hint="eastAsia"/>
        </w:rPr>
        <w:t>水寒血凝故痛</w:t>
      </w:r>
      <w:r w:rsidR="00372ED1">
        <w:rPr>
          <w:rFonts w:hint="eastAsia"/>
        </w:rPr>
        <w:t>，</w:t>
      </w:r>
      <w:r w:rsidRPr="0078197F">
        <w:rPr>
          <w:rFonts w:hint="eastAsia"/>
        </w:rPr>
        <w:t>衛氣束於寒，不能作汗外散，則水不沾漬，下走腸間（原作沾流，誤也</w:t>
      </w:r>
      <w:r w:rsidR="00372ED1">
        <w:rPr>
          <w:rFonts w:hint="eastAsia"/>
        </w:rPr>
        <w:t>。蓋</w:t>
      </w:r>
      <w:r w:rsidRPr="0078197F">
        <w:rPr>
          <w:rFonts w:hint="eastAsia"/>
        </w:rPr>
        <w:t>水化氣成汗，故沾漬，水寒重墜，故下陷也）</w:t>
      </w:r>
      <w:r w:rsidR="00372ED1">
        <w:rPr>
          <w:rFonts w:hint="eastAsia"/>
        </w:rPr>
        <w:t>。</w:t>
      </w:r>
      <w:r w:rsidRPr="0078197F">
        <w:rPr>
          <w:rFonts w:hint="eastAsia"/>
        </w:rPr>
        <w:t>營熱息於內，則腎陽不通而小便不利，此時寒水暴遏，表裏陽氣絕然消歇，故但見弦緊</w:t>
      </w:r>
      <w:r w:rsidR="00372ED1">
        <w:rPr>
          <w:rFonts w:hint="eastAsia"/>
        </w:rPr>
        <w:t>、</w:t>
      </w:r>
      <w:r w:rsidRPr="0078197F">
        <w:rPr>
          <w:rFonts w:hint="eastAsia"/>
        </w:rPr>
        <w:t>沉緊之脈。予謂此直麻黃細辛附子湯證，麻黃以達表寒，附子以溫裏寒，細辛由裏達表，從下而上，扶腎陽而疏表</w:t>
      </w:r>
      <w:r w:rsidR="00372ED1">
        <w:rPr>
          <w:rFonts w:hint="eastAsia"/>
        </w:rPr>
        <w:t>鬱</w:t>
      </w:r>
      <w:r w:rsidRPr="0078197F">
        <w:rPr>
          <w:rFonts w:hint="eastAsia"/>
        </w:rPr>
        <w:t>，則大氣運行，汗液泄而小便亦通矣</w:t>
      </w:r>
      <w:r w:rsidR="00372ED1">
        <w:rPr>
          <w:rFonts w:hint="eastAsia"/>
        </w:rPr>
        <w:t>。</w:t>
      </w:r>
      <w:r w:rsidRPr="0078197F">
        <w:rPr>
          <w:rFonts w:hint="eastAsia"/>
        </w:rPr>
        <w:t>近人漫用五苓</w:t>
      </w:r>
      <w:r w:rsidR="00372ED1">
        <w:rPr>
          <w:rFonts w:hint="eastAsia"/>
        </w:rPr>
        <w:t>、</w:t>
      </w:r>
      <w:r w:rsidRPr="0078197F">
        <w:rPr>
          <w:rFonts w:hint="eastAsia"/>
        </w:rPr>
        <w:t>五皮以治水，舍此別無良法，抑獨何</w:t>
      </w:r>
      <w:r w:rsidR="00372ED1">
        <w:rPr>
          <w:rFonts w:hint="eastAsia"/>
        </w:rPr>
        <w:t>歟</w:t>
      </w:r>
      <w:r w:rsidRPr="0078197F">
        <w:rPr>
          <w:rFonts w:hint="eastAsia"/>
        </w:rPr>
        <w:t>。</w:t>
      </w:r>
    </w:p>
    <w:p w:rsidR="006E2D8F" w:rsidRPr="00D12BF0" w:rsidRDefault="006E2D8F" w:rsidP="00284086">
      <w:pPr>
        <w:pStyle w:val="1c"/>
        <w:ind w:firstLine="729"/>
        <w:rPr>
          <w:rFonts w:hint="eastAsia"/>
        </w:rPr>
      </w:pPr>
      <w:r w:rsidRPr="0078197F">
        <w:rPr>
          <w:rFonts w:hint="eastAsia"/>
        </w:rPr>
        <w:t>脈得諸沉，當責有水，身體腫重</w:t>
      </w:r>
      <w:r w:rsidR="00372ED1">
        <w:rPr>
          <w:rFonts w:hint="eastAsia"/>
        </w:rPr>
        <w:t>。</w:t>
      </w:r>
      <w:r w:rsidRPr="0078197F">
        <w:rPr>
          <w:rFonts w:hint="eastAsia"/>
        </w:rPr>
        <w:t>水病</w:t>
      </w:r>
      <w:r w:rsidR="00372ED1">
        <w:rPr>
          <w:rFonts w:hint="eastAsia"/>
        </w:rPr>
        <w:t>，</w:t>
      </w:r>
      <w:r w:rsidRPr="0078197F">
        <w:rPr>
          <w:rFonts w:hint="eastAsia"/>
        </w:rPr>
        <w:t>脈出者死。</w:t>
      </w:r>
    </w:p>
    <w:p w:rsidR="006E2D8F" w:rsidRDefault="006E2D8F" w:rsidP="00284086">
      <w:pPr>
        <w:pStyle w:val="13"/>
        <w:spacing w:after="60"/>
        <w:ind w:firstLine="712"/>
        <w:rPr>
          <w:rFonts w:hint="eastAsia"/>
        </w:rPr>
      </w:pPr>
      <w:r w:rsidRPr="0078197F">
        <w:rPr>
          <w:rFonts w:hint="eastAsia"/>
        </w:rPr>
        <w:t>水病脈當沉，沉非重按始得之謂</w:t>
      </w:r>
      <w:r w:rsidR="00372ED1" w:rsidRPr="0078197F">
        <w:rPr>
          <w:rFonts w:hint="eastAsia"/>
        </w:rPr>
        <w:t>，</w:t>
      </w:r>
      <w:r w:rsidRPr="0078197F">
        <w:rPr>
          <w:rFonts w:hint="eastAsia"/>
        </w:rPr>
        <w:t>乃脈道不利，而寸口浮遲也</w:t>
      </w:r>
      <w:r w:rsidR="00372ED1">
        <w:rPr>
          <w:rFonts w:hint="eastAsia"/>
        </w:rPr>
        <w:t>。</w:t>
      </w:r>
      <w:r w:rsidRPr="0078197F">
        <w:rPr>
          <w:rFonts w:hint="eastAsia"/>
        </w:rPr>
        <w:t>水氣沉於下，清陽不能化氣上行，絡脈不得滋溉，因病空虛</w:t>
      </w:r>
      <w:r w:rsidR="001B2769">
        <w:rPr>
          <w:rFonts w:hint="eastAsia"/>
        </w:rPr>
        <w:t>。</w:t>
      </w:r>
      <w:r w:rsidRPr="0078197F">
        <w:rPr>
          <w:rFonts w:hint="eastAsia"/>
        </w:rPr>
        <w:t>絡脈虛，故寸口應之而遲</w:t>
      </w:r>
      <w:r w:rsidR="001B2769">
        <w:rPr>
          <w:rFonts w:hint="eastAsia"/>
        </w:rPr>
        <w:t>。</w:t>
      </w:r>
      <w:r w:rsidRPr="0078197F">
        <w:rPr>
          <w:rFonts w:hint="eastAsia"/>
        </w:rPr>
        <w:t>沉者必伏，伏者水氣在下，足背趺陽之脈反見浮數，水氣不得</w:t>
      </w:r>
      <w:r w:rsidRPr="0078197F">
        <w:rPr>
          <w:rFonts w:hint="eastAsia"/>
        </w:rPr>
        <w:lastRenderedPageBreak/>
        <w:t>由膀胱下泄</w:t>
      </w:r>
      <w:r w:rsidR="001B2769">
        <w:rPr>
          <w:rFonts w:hint="eastAsia"/>
        </w:rPr>
        <w:t>，</w:t>
      </w:r>
      <w:r w:rsidRPr="0078197F">
        <w:rPr>
          <w:rFonts w:hint="eastAsia"/>
        </w:rPr>
        <w:t>故脈沉者小便必難</w:t>
      </w:r>
      <w:r w:rsidR="001B2769">
        <w:rPr>
          <w:rFonts w:hint="eastAsia"/>
        </w:rPr>
        <w:t>。</w:t>
      </w:r>
      <w:r w:rsidRPr="0078197F">
        <w:rPr>
          <w:rFonts w:hint="eastAsia"/>
        </w:rPr>
        <w:t>表裏上下不得氣化，故水留於肌肉而身體腫重</w:t>
      </w:r>
      <w:r w:rsidR="001B2769">
        <w:rPr>
          <w:rFonts w:hint="eastAsia"/>
        </w:rPr>
        <w:t>。</w:t>
      </w:r>
      <w:r w:rsidRPr="0078197F">
        <w:rPr>
          <w:rFonts w:hint="eastAsia"/>
        </w:rPr>
        <w:t>若浮遲之寸口，反見洪大而數，少陰趺陽之脈，反見微弱</w:t>
      </w:r>
      <w:r w:rsidR="001B2769">
        <w:rPr>
          <w:rFonts w:hint="eastAsia"/>
        </w:rPr>
        <w:t>，</w:t>
      </w:r>
      <w:r w:rsidRPr="0078197F">
        <w:rPr>
          <w:rFonts w:hint="eastAsia"/>
        </w:rPr>
        <w:t>則是陰盛</w:t>
      </w:r>
      <w:r w:rsidR="00F75052">
        <w:rPr>
          <w:rFonts w:hint="eastAsia"/>
        </w:rPr>
        <w:t>於</w:t>
      </w:r>
      <w:r w:rsidRPr="0078197F">
        <w:rPr>
          <w:rFonts w:hint="eastAsia"/>
        </w:rPr>
        <w:t>下，陽脫於上，謂之脈出</w:t>
      </w:r>
      <w:r w:rsidR="001B2769">
        <w:rPr>
          <w:rFonts w:hint="eastAsia"/>
        </w:rPr>
        <w:t>。</w:t>
      </w:r>
      <w:r w:rsidRPr="0078197F">
        <w:rPr>
          <w:rFonts w:hint="eastAsia"/>
        </w:rPr>
        <w:t>譬之油燈垂涸</w:t>
      </w:r>
      <w:r w:rsidR="001E1F51">
        <w:rPr>
          <w:rFonts w:hint="eastAsia"/>
        </w:rPr>
        <w:t>，</w:t>
      </w:r>
      <w:r w:rsidRPr="0078197F">
        <w:rPr>
          <w:rFonts w:hint="eastAsia"/>
        </w:rPr>
        <w:t>忽然大明，其能久而不滅乎。</w:t>
      </w:r>
    </w:p>
    <w:p w:rsidR="006E2D8F" w:rsidRPr="00371CF9" w:rsidRDefault="006E2D8F" w:rsidP="00284086">
      <w:pPr>
        <w:pStyle w:val="1c"/>
        <w:ind w:firstLine="729"/>
        <w:rPr>
          <w:rFonts w:hint="eastAsia"/>
        </w:rPr>
      </w:pPr>
      <w:r w:rsidRPr="0078197F">
        <w:rPr>
          <w:rFonts w:hint="eastAsia"/>
        </w:rPr>
        <w:t>夫水病人，目下有臥</w:t>
      </w:r>
      <w:r w:rsidR="001E1F51">
        <w:rPr>
          <w:rFonts w:hint="eastAsia"/>
        </w:rPr>
        <w:t>蠶</w:t>
      </w:r>
      <w:r w:rsidRPr="0078197F">
        <w:rPr>
          <w:rFonts w:hint="eastAsia"/>
        </w:rPr>
        <w:t>，面目鮮澤</w:t>
      </w:r>
      <w:r w:rsidR="000547E1">
        <w:rPr>
          <w:rFonts w:hint="eastAsia"/>
        </w:rPr>
        <w:t>，</w:t>
      </w:r>
      <w:r w:rsidRPr="0078197F">
        <w:rPr>
          <w:rFonts w:hint="eastAsia"/>
        </w:rPr>
        <w:t>脈伏，其人消渴</w:t>
      </w:r>
      <w:r w:rsidR="001E1F51">
        <w:rPr>
          <w:rFonts w:hint="eastAsia"/>
        </w:rPr>
        <w:t>。</w:t>
      </w:r>
      <w:r w:rsidRPr="0078197F">
        <w:rPr>
          <w:rFonts w:hint="eastAsia"/>
        </w:rPr>
        <w:t>病水，腹大，小便不利</w:t>
      </w:r>
      <w:r w:rsidR="000547E1">
        <w:rPr>
          <w:rFonts w:hint="eastAsia"/>
        </w:rPr>
        <w:t>，</w:t>
      </w:r>
      <w:r w:rsidRPr="0078197F">
        <w:rPr>
          <w:rFonts w:hint="eastAsia"/>
        </w:rPr>
        <w:t>其脈沉絕者，有水可下之。</w:t>
      </w:r>
    </w:p>
    <w:p w:rsidR="006E2D8F" w:rsidRDefault="00CC7FD8" w:rsidP="00284086">
      <w:pPr>
        <w:pStyle w:val="13"/>
        <w:spacing w:after="60"/>
        <w:ind w:firstLine="712"/>
        <w:rPr>
          <w:rFonts w:hint="eastAsia"/>
        </w:rPr>
      </w:pPr>
      <w:r>
        <w:rPr>
          <w:rFonts w:hint="eastAsia"/>
        </w:rPr>
        <w:t>《內經》</w:t>
      </w:r>
      <w:r w:rsidR="001E1F51">
        <w:rPr>
          <w:rFonts w:hint="eastAsia"/>
        </w:rPr>
        <w:t>云：「</w:t>
      </w:r>
      <w:r w:rsidR="006E2D8F" w:rsidRPr="0078197F">
        <w:rPr>
          <w:rFonts w:hint="eastAsia"/>
        </w:rPr>
        <w:t>諸有水氣者，微腫先見於目下。</w:t>
      </w:r>
      <w:r w:rsidR="001E1F51">
        <w:rPr>
          <w:rFonts w:hint="eastAsia"/>
        </w:rPr>
        <w:t>」</w:t>
      </w:r>
      <w:r w:rsidR="006E2D8F" w:rsidRPr="0078197F">
        <w:rPr>
          <w:rFonts w:hint="eastAsia"/>
        </w:rPr>
        <w:t>予診痰飲病亦往往見之，蓋水與飲</w:t>
      </w:r>
      <w:r w:rsidR="001E1F51">
        <w:rPr>
          <w:rFonts w:hint="eastAsia"/>
        </w:rPr>
        <w:t>固</w:t>
      </w:r>
      <w:r w:rsidR="006E2D8F" w:rsidRPr="0078197F">
        <w:rPr>
          <w:rFonts w:hint="eastAsia"/>
        </w:rPr>
        <w:t>同源而異病也</w:t>
      </w:r>
      <w:r w:rsidR="001E1F51">
        <w:rPr>
          <w:rFonts w:hint="eastAsia"/>
        </w:rPr>
        <w:t>。</w:t>
      </w:r>
      <w:r w:rsidR="006E2D8F" w:rsidRPr="0078197F">
        <w:rPr>
          <w:rFonts w:hint="eastAsia"/>
        </w:rPr>
        <w:t>水困脾陽必見於所主之部分，</w:t>
      </w:r>
      <w:r w:rsidR="001E1F51">
        <w:rPr>
          <w:rFonts w:hint="eastAsia"/>
        </w:rPr>
        <w:t>目</w:t>
      </w:r>
      <w:r w:rsidR="006E2D8F" w:rsidRPr="0078197F">
        <w:rPr>
          <w:rFonts w:hint="eastAsia"/>
        </w:rPr>
        <w:t>胞及腹，皆足太陰所主，故目下有臥</w:t>
      </w:r>
      <w:r w:rsidR="001E1F51">
        <w:rPr>
          <w:rFonts w:hint="eastAsia"/>
        </w:rPr>
        <w:t>蠶</w:t>
      </w:r>
      <w:r w:rsidR="006E2D8F" w:rsidRPr="0078197F">
        <w:rPr>
          <w:rFonts w:hint="eastAsia"/>
        </w:rPr>
        <w:t>而腹大</w:t>
      </w:r>
      <w:r w:rsidR="001E1F51">
        <w:rPr>
          <w:rFonts w:hint="eastAsia"/>
        </w:rPr>
        <w:t>。</w:t>
      </w:r>
      <w:r w:rsidR="006E2D8F" w:rsidRPr="0078197F">
        <w:rPr>
          <w:rFonts w:hint="eastAsia"/>
        </w:rPr>
        <w:t>目鮮澤者水之標，小便不利者水之本，消渴者，水外浮而內竭，且水寒不能化氣故也。脈沉固當有水，至於沉絕，則腎中陽氣將亡，便當急下以存陽，譬猶傷寒少陰證之急下存陰，仲師於此條不出方治</w:t>
      </w:r>
      <w:r w:rsidR="001E1F51">
        <w:rPr>
          <w:rFonts w:hint="eastAsia"/>
        </w:rPr>
        <w:t>，</w:t>
      </w:r>
      <w:r w:rsidR="006E2D8F" w:rsidRPr="0078197F">
        <w:rPr>
          <w:rFonts w:hint="eastAsia"/>
        </w:rPr>
        <w:t>予意當與大黃附子細辛湯，是即寒疝之脈</w:t>
      </w:r>
      <w:r w:rsidR="001E1F51">
        <w:rPr>
          <w:rFonts w:hint="eastAsia"/>
        </w:rPr>
        <w:t>，</w:t>
      </w:r>
      <w:r w:rsidR="006E2D8F" w:rsidRPr="0078197F">
        <w:rPr>
          <w:rFonts w:hint="eastAsia"/>
        </w:rPr>
        <w:t>狀如弓弦</w:t>
      </w:r>
      <w:r w:rsidR="001E1F51">
        <w:rPr>
          <w:rFonts w:hint="eastAsia"/>
        </w:rPr>
        <w:t>之</w:t>
      </w:r>
      <w:r w:rsidR="006E2D8F" w:rsidRPr="0078197F">
        <w:rPr>
          <w:rFonts w:hint="eastAsia"/>
        </w:rPr>
        <w:t>不移，陽中有陰可下之例也。若陳修園所</w:t>
      </w:r>
      <w:r w:rsidR="001E1F51">
        <w:rPr>
          <w:rFonts w:hint="eastAsia"/>
        </w:rPr>
        <w:t>云：「</w:t>
      </w:r>
      <w:r w:rsidR="006E2D8F" w:rsidRPr="0078197F">
        <w:rPr>
          <w:rFonts w:hint="eastAsia"/>
        </w:rPr>
        <w:t>用真武湯加木通</w:t>
      </w:r>
      <w:r w:rsidR="001E1F51">
        <w:rPr>
          <w:rFonts w:hint="eastAsia"/>
        </w:rPr>
        <w:t>、</w:t>
      </w:r>
      <w:r w:rsidR="009456FC">
        <w:rPr>
          <w:rFonts w:hint="eastAsia"/>
        </w:rPr>
        <w:t>防己</w:t>
      </w:r>
      <w:r w:rsidR="001E1F51">
        <w:rPr>
          <w:rFonts w:hint="eastAsia"/>
        </w:rPr>
        <w:t>、</w:t>
      </w:r>
      <w:r w:rsidR="006E2D8F" w:rsidRPr="0078197F">
        <w:rPr>
          <w:rFonts w:hint="eastAsia"/>
        </w:rPr>
        <w:t>椒目以溫腎陽而利小便</w:t>
      </w:r>
      <w:r w:rsidR="001E1F51">
        <w:rPr>
          <w:rFonts w:hint="eastAsia"/>
        </w:rPr>
        <w:t>。」</w:t>
      </w:r>
      <w:r w:rsidR="006E2D8F" w:rsidRPr="0078197F">
        <w:rPr>
          <w:rFonts w:hint="eastAsia"/>
        </w:rPr>
        <w:t>雖亦言之成理，不知水氣清者</w:t>
      </w:r>
      <w:r w:rsidR="001E1F51">
        <w:rPr>
          <w:rFonts w:hint="eastAsia"/>
        </w:rPr>
        <w:t>，</w:t>
      </w:r>
      <w:r w:rsidR="006E2D8F" w:rsidRPr="0078197F">
        <w:rPr>
          <w:rFonts w:hint="eastAsia"/>
        </w:rPr>
        <w:t>外可以發汗，內可以利小便，若水與痰涎糞穢膠結成瘀，則舍溫下更無良法也</w:t>
      </w:r>
      <w:r w:rsidR="001E1F51">
        <w:rPr>
          <w:rFonts w:hint="eastAsia"/>
        </w:rPr>
        <w:t>。</w:t>
      </w:r>
      <w:r w:rsidR="006E2D8F" w:rsidRPr="0078197F">
        <w:rPr>
          <w:rFonts w:hint="eastAsia"/>
        </w:rPr>
        <w:t>奈何利小便乎</w:t>
      </w:r>
      <w:r w:rsidR="001E1F51">
        <w:rPr>
          <w:rFonts w:hint="eastAsia"/>
        </w:rPr>
        <w:t>？</w:t>
      </w:r>
    </w:p>
    <w:p w:rsidR="006E2D8F" w:rsidRPr="00371CF9" w:rsidRDefault="006E2D8F" w:rsidP="00284086">
      <w:pPr>
        <w:pStyle w:val="1c"/>
        <w:ind w:firstLine="729"/>
        <w:rPr>
          <w:rFonts w:hint="eastAsia"/>
        </w:rPr>
      </w:pPr>
      <w:r w:rsidRPr="0078197F">
        <w:rPr>
          <w:rFonts w:hint="eastAsia"/>
        </w:rPr>
        <w:t>問曰：</w:t>
      </w:r>
      <w:r w:rsidR="00FC4C43">
        <w:rPr>
          <w:rFonts w:hint="eastAsia"/>
        </w:rPr>
        <w:t>「</w:t>
      </w:r>
      <w:r w:rsidRPr="0078197F">
        <w:rPr>
          <w:rFonts w:hint="eastAsia"/>
        </w:rPr>
        <w:t>病下利後，渴飲水，小便不利，腹滿因腫者，何也？</w:t>
      </w:r>
      <w:r w:rsidR="00FC4C43">
        <w:rPr>
          <w:rFonts w:hint="eastAsia"/>
        </w:rPr>
        <w:t>」</w:t>
      </w:r>
      <w:r w:rsidRPr="0078197F">
        <w:rPr>
          <w:rFonts w:hint="eastAsia"/>
        </w:rPr>
        <w:t>答曰：</w:t>
      </w:r>
      <w:r w:rsidR="00FC4C43">
        <w:rPr>
          <w:rFonts w:hint="eastAsia"/>
        </w:rPr>
        <w:t>「</w:t>
      </w:r>
      <w:r w:rsidRPr="0078197F">
        <w:rPr>
          <w:rFonts w:hint="eastAsia"/>
        </w:rPr>
        <w:t>時法當病水，若小便自利及汗出者，自當愈。</w:t>
      </w:r>
      <w:r w:rsidR="00FC4C43">
        <w:rPr>
          <w:rFonts w:hint="eastAsia"/>
        </w:rPr>
        <w:t>」</w:t>
      </w:r>
    </w:p>
    <w:p w:rsidR="006E2D8F" w:rsidRDefault="006E2D8F" w:rsidP="00284086">
      <w:pPr>
        <w:pStyle w:val="13"/>
        <w:spacing w:after="60"/>
        <w:ind w:firstLine="712"/>
        <w:rPr>
          <w:rFonts w:hint="eastAsia"/>
        </w:rPr>
      </w:pPr>
      <w:r w:rsidRPr="0078197F">
        <w:rPr>
          <w:rFonts w:hint="eastAsia"/>
        </w:rPr>
        <w:t>下利之後，陰陽並虛，陰虛則渴，陽虛則水飲不消，小便不利，腹因腫滿</w:t>
      </w:r>
      <w:r w:rsidR="00FC4C43">
        <w:rPr>
          <w:rFonts w:hint="eastAsia"/>
        </w:rPr>
        <w:t>。此</w:t>
      </w:r>
      <w:r w:rsidRPr="0078197F">
        <w:rPr>
          <w:rFonts w:hint="eastAsia"/>
        </w:rPr>
        <w:t>為暴蓄之水，初無膠固不解之</w:t>
      </w:r>
      <w:r w:rsidRPr="0078197F">
        <w:rPr>
          <w:rFonts w:hint="eastAsia"/>
        </w:rPr>
        <w:lastRenderedPageBreak/>
        <w:t>痰濁與之混合，故但得汗出，小便利即當自愈</w:t>
      </w:r>
      <w:r w:rsidR="00FC4C43">
        <w:rPr>
          <w:rFonts w:hint="eastAsia"/>
        </w:rPr>
        <w:t>。</w:t>
      </w:r>
      <w:r w:rsidRPr="0078197F">
        <w:rPr>
          <w:rFonts w:hint="eastAsia"/>
        </w:rPr>
        <w:t>惟下後裏陰先傷，陽氣</w:t>
      </w:r>
      <w:r w:rsidR="008A6639">
        <w:rPr>
          <w:rFonts w:hint="eastAsia"/>
        </w:rPr>
        <w:t>復</w:t>
      </w:r>
      <w:r w:rsidRPr="0078197F">
        <w:rPr>
          <w:rFonts w:hint="eastAsia"/>
        </w:rPr>
        <w:t>頓，雖腹滿而腫，不當</w:t>
      </w:r>
      <w:r w:rsidR="008064F4">
        <w:rPr>
          <w:rFonts w:hint="eastAsia"/>
        </w:rPr>
        <w:t>徒</w:t>
      </w:r>
      <w:r w:rsidRPr="0078197F">
        <w:rPr>
          <w:rFonts w:hint="eastAsia"/>
        </w:rPr>
        <w:t>利小便，當用婦人轉胞腎氣丸</w:t>
      </w:r>
      <w:r w:rsidR="00FC4C43">
        <w:rPr>
          <w:rFonts w:hint="eastAsia"/>
        </w:rPr>
        <w:t>方</w:t>
      </w:r>
      <w:r w:rsidRPr="0078197F">
        <w:rPr>
          <w:rFonts w:hint="eastAsia"/>
        </w:rPr>
        <w:t>治，陰陽兩補，而水道自通，或用渴</w:t>
      </w:r>
      <w:r w:rsidR="00FC4C43">
        <w:rPr>
          <w:rFonts w:hint="eastAsia"/>
        </w:rPr>
        <w:t>欲</w:t>
      </w:r>
      <w:r w:rsidRPr="0078197F">
        <w:rPr>
          <w:rFonts w:hint="eastAsia"/>
        </w:rPr>
        <w:t>飲水之文蛤散。蓋蛤</w:t>
      </w:r>
      <w:r w:rsidR="00FC4C43">
        <w:rPr>
          <w:rFonts w:hint="eastAsia"/>
        </w:rPr>
        <w:t>殼</w:t>
      </w:r>
      <w:r w:rsidRPr="0078197F">
        <w:rPr>
          <w:rFonts w:hint="eastAsia"/>
        </w:rPr>
        <w:t>鹹寒，上能止渴，下通小便，杵為細者，譬之濾水之砂漏，格其</w:t>
      </w:r>
      <w:r w:rsidR="00FC4C43">
        <w:rPr>
          <w:rFonts w:hint="eastAsia"/>
        </w:rPr>
        <w:t>渣</w:t>
      </w:r>
      <w:r w:rsidRPr="0078197F">
        <w:rPr>
          <w:rFonts w:hint="eastAsia"/>
        </w:rPr>
        <w:t>滓，水道以澄清而易通也。</w:t>
      </w:r>
    </w:p>
    <w:p w:rsidR="008064F4" w:rsidRDefault="006E2D8F" w:rsidP="00284086">
      <w:pPr>
        <w:pStyle w:val="1c"/>
        <w:ind w:firstLine="729"/>
        <w:rPr>
          <w:rFonts w:hint="eastAsia"/>
        </w:rPr>
      </w:pPr>
      <w:r w:rsidRPr="0078197F">
        <w:rPr>
          <w:rFonts w:hint="eastAsia"/>
        </w:rPr>
        <w:t>心水者</w:t>
      </w:r>
      <w:r w:rsidR="00FC4C43">
        <w:rPr>
          <w:rFonts w:hint="eastAsia"/>
        </w:rPr>
        <w:t>，</w:t>
      </w:r>
      <w:r w:rsidRPr="0078197F">
        <w:rPr>
          <w:rFonts w:hint="eastAsia"/>
        </w:rPr>
        <w:t>其身重而少氣，不得臥，煩而燥，其人陰腫</w:t>
      </w:r>
      <w:r w:rsidR="00FC4C43">
        <w:rPr>
          <w:rFonts w:hint="eastAsia"/>
        </w:rPr>
        <w:t>。</w:t>
      </w:r>
    </w:p>
    <w:p w:rsidR="008064F4" w:rsidRDefault="006E2D8F" w:rsidP="00284086">
      <w:pPr>
        <w:pStyle w:val="1c"/>
        <w:ind w:firstLine="729"/>
        <w:rPr>
          <w:rFonts w:hint="eastAsia"/>
        </w:rPr>
      </w:pPr>
      <w:r w:rsidRPr="0078197F">
        <w:rPr>
          <w:rFonts w:hint="eastAsia"/>
        </w:rPr>
        <w:t>肝水者，其腹大不能自轉側，脅下腹痛，時時津液微生，小便續通</w:t>
      </w:r>
      <w:r w:rsidR="00FC4C43">
        <w:rPr>
          <w:rFonts w:hint="eastAsia"/>
        </w:rPr>
        <w:t>。</w:t>
      </w:r>
    </w:p>
    <w:p w:rsidR="008064F4" w:rsidRDefault="006E2D8F" w:rsidP="00284086">
      <w:pPr>
        <w:pStyle w:val="1c"/>
        <w:ind w:firstLine="729"/>
        <w:rPr>
          <w:rFonts w:hint="eastAsia"/>
        </w:rPr>
      </w:pPr>
      <w:r w:rsidRPr="0078197F">
        <w:rPr>
          <w:rFonts w:hint="eastAsia"/>
        </w:rPr>
        <w:t>肺水者，其身腫，</w:t>
      </w:r>
      <w:r w:rsidR="00FC4C43">
        <w:rPr>
          <w:rFonts w:hint="eastAsia"/>
        </w:rPr>
        <w:t>小</w:t>
      </w:r>
      <w:r w:rsidRPr="0078197F">
        <w:rPr>
          <w:rFonts w:hint="eastAsia"/>
        </w:rPr>
        <w:t>便難，腫時鴨溏</w:t>
      </w:r>
      <w:r w:rsidR="00FC4C43">
        <w:rPr>
          <w:rFonts w:hint="eastAsia"/>
        </w:rPr>
        <w:t>。</w:t>
      </w:r>
    </w:p>
    <w:p w:rsidR="008064F4" w:rsidRDefault="006E2D8F" w:rsidP="00284086">
      <w:pPr>
        <w:pStyle w:val="1c"/>
        <w:ind w:firstLine="729"/>
        <w:rPr>
          <w:rFonts w:hint="eastAsia"/>
        </w:rPr>
      </w:pPr>
      <w:r w:rsidRPr="0078197F">
        <w:rPr>
          <w:rFonts w:hint="eastAsia"/>
        </w:rPr>
        <w:t>脾水者</w:t>
      </w:r>
      <w:r w:rsidR="00FC4C43">
        <w:rPr>
          <w:rFonts w:hint="eastAsia"/>
        </w:rPr>
        <w:t>，</w:t>
      </w:r>
      <w:r w:rsidRPr="0078197F">
        <w:rPr>
          <w:rFonts w:hint="eastAsia"/>
        </w:rPr>
        <w:t>其腹大，四肢苦重，津液不生，但苦少氣，小便難</w:t>
      </w:r>
      <w:r w:rsidR="00FC4C43">
        <w:rPr>
          <w:rFonts w:hint="eastAsia"/>
        </w:rPr>
        <w:t>。</w:t>
      </w:r>
    </w:p>
    <w:p w:rsidR="006E2D8F" w:rsidRPr="003A0A39" w:rsidRDefault="006E2D8F" w:rsidP="00284086">
      <w:pPr>
        <w:pStyle w:val="1c"/>
        <w:ind w:firstLine="729"/>
        <w:rPr>
          <w:rFonts w:hint="eastAsia"/>
        </w:rPr>
      </w:pPr>
      <w:r w:rsidRPr="0078197F">
        <w:rPr>
          <w:rFonts w:hint="eastAsia"/>
        </w:rPr>
        <w:t>腎水者，其腹大</w:t>
      </w:r>
      <w:r w:rsidR="00FC4C43">
        <w:rPr>
          <w:rFonts w:hint="eastAsia"/>
        </w:rPr>
        <w:t>，</w:t>
      </w:r>
      <w:r w:rsidRPr="0078197F">
        <w:rPr>
          <w:rFonts w:hint="eastAsia"/>
        </w:rPr>
        <w:t>臍腫</w:t>
      </w:r>
      <w:r w:rsidR="00FC4C43">
        <w:rPr>
          <w:rFonts w:hint="eastAsia"/>
        </w:rPr>
        <w:t>，</w:t>
      </w:r>
      <w:r w:rsidRPr="0078197F">
        <w:rPr>
          <w:rFonts w:hint="eastAsia"/>
        </w:rPr>
        <w:t>腰痛</w:t>
      </w:r>
      <w:r w:rsidR="00A703AB">
        <w:rPr>
          <w:rFonts w:hint="eastAsia"/>
        </w:rPr>
        <w:t>，</w:t>
      </w:r>
      <w:r w:rsidRPr="0078197F">
        <w:rPr>
          <w:rFonts w:hint="eastAsia"/>
        </w:rPr>
        <w:t>不得溺，陰下濕如牛鼻上汗，其足逆冷，面反瘦。</w:t>
      </w:r>
    </w:p>
    <w:p w:rsidR="006E2D8F" w:rsidRDefault="006E2D8F" w:rsidP="00284086">
      <w:pPr>
        <w:pStyle w:val="13"/>
        <w:spacing w:after="60"/>
        <w:ind w:firstLine="712"/>
        <w:rPr>
          <w:rFonts w:hint="eastAsia"/>
        </w:rPr>
      </w:pPr>
      <w:r w:rsidRPr="0078197F">
        <w:rPr>
          <w:rFonts w:hint="eastAsia"/>
        </w:rPr>
        <w:t>水道行</w:t>
      </w:r>
      <w:r w:rsidR="00F75052">
        <w:rPr>
          <w:rFonts w:hint="eastAsia"/>
        </w:rPr>
        <w:t>於</w:t>
      </w:r>
      <w:r w:rsidRPr="0078197F">
        <w:rPr>
          <w:rFonts w:hint="eastAsia"/>
        </w:rPr>
        <w:t>三焦而出於膀胱，故六府有水，五藏不當有水，以五藏為真有水者</w:t>
      </w:r>
      <w:r w:rsidR="00A703AB">
        <w:rPr>
          <w:rFonts w:hint="eastAsia"/>
        </w:rPr>
        <w:t>，</w:t>
      </w:r>
      <w:r w:rsidRPr="0078197F">
        <w:rPr>
          <w:rFonts w:hint="eastAsia"/>
        </w:rPr>
        <w:t>妄也。然則仲師何以言五藏水，曰此以部分言之，以藏氣之受病言之也。水氣淩心，則心陽受困，脾肺不能承受心陽，故身重而少氣</w:t>
      </w:r>
      <w:r w:rsidR="00A703AB">
        <w:rPr>
          <w:rFonts w:hint="eastAsia"/>
        </w:rPr>
        <w:t>。</w:t>
      </w:r>
      <w:r w:rsidRPr="0078197F">
        <w:rPr>
          <w:rFonts w:hint="eastAsia"/>
        </w:rPr>
        <w:t>心氣不能降，故心腎不交而不得臥寐</w:t>
      </w:r>
      <w:r w:rsidR="00A703AB">
        <w:rPr>
          <w:rFonts w:hint="eastAsia"/>
        </w:rPr>
        <w:t>。</w:t>
      </w:r>
      <w:r w:rsidRPr="0078197F">
        <w:rPr>
          <w:rFonts w:hint="eastAsia"/>
        </w:rPr>
        <w:t>心火</w:t>
      </w:r>
      <w:r w:rsidR="00A703AB">
        <w:rPr>
          <w:rFonts w:hint="eastAsia"/>
        </w:rPr>
        <w:t>鬱</w:t>
      </w:r>
      <w:r w:rsidRPr="0078197F">
        <w:rPr>
          <w:rFonts w:hint="eastAsia"/>
        </w:rPr>
        <w:t>於上，則煩而躁</w:t>
      </w:r>
      <w:r w:rsidR="00A703AB">
        <w:rPr>
          <w:rFonts w:hint="eastAsia"/>
        </w:rPr>
        <w:t>。</w:t>
      </w:r>
      <w:r w:rsidRPr="0078197F">
        <w:rPr>
          <w:rFonts w:hint="eastAsia"/>
        </w:rPr>
        <w:t>陽不下達，水氣獨留，故陰腫，此心水不關本藏者也</w:t>
      </w:r>
      <w:r w:rsidR="00A703AB">
        <w:rPr>
          <w:rFonts w:hint="eastAsia"/>
        </w:rPr>
        <w:t>。</w:t>
      </w:r>
      <w:r w:rsidRPr="0078197F">
        <w:rPr>
          <w:rFonts w:hint="eastAsia"/>
        </w:rPr>
        <w:t>水勝則肝</w:t>
      </w:r>
      <w:r w:rsidR="00890C91">
        <w:rPr>
          <w:rFonts w:hint="eastAsia"/>
        </w:rPr>
        <w:t>胆</w:t>
      </w:r>
      <w:r w:rsidRPr="0078197F">
        <w:rPr>
          <w:rFonts w:hint="eastAsia"/>
        </w:rPr>
        <w:t>被</w:t>
      </w:r>
      <w:r w:rsidR="00A703AB">
        <w:rPr>
          <w:rFonts w:hint="eastAsia"/>
        </w:rPr>
        <w:t>鬱</w:t>
      </w:r>
      <w:r w:rsidRPr="0078197F">
        <w:rPr>
          <w:rFonts w:hint="eastAsia"/>
        </w:rPr>
        <w:t>不得疏泄，肝病傳脾，故腹大不能轉側</w:t>
      </w:r>
      <w:r w:rsidR="00A703AB">
        <w:rPr>
          <w:rFonts w:hint="eastAsia"/>
        </w:rPr>
        <w:t>。</w:t>
      </w:r>
      <w:r w:rsidRPr="0078197F">
        <w:rPr>
          <w:rFonts w:hint="eastAsia"/>
        </w:rPr>
        <w:t>厥陰脈絡，結於脅下，故脅下痛</w:t>
      </w:r>
      <w:r w:rsidR="00A703AB">
        <w:rPr>
          <w:rFonts w:hint="eastAsia"/>
        </w:rPr>
        <w:t>。</w:t>
      </w:r>
      <w:r w:rsidRPr="0078197F">
        <w:rPr>
          <w:rFonts w:hint="eastAsia"/>
        </w:rPr>
        <w:t>但肝</w:t>
      </w:r>
      <w:r w:rsidR="00890C91">
        <w:rPr>
          <w:rFonts w:hint="eastAsia"/>
        </w:rPr>
        <w:t>胆</w:t>
      </w:r>
      <w:r w:rsidRPr="0078197F">
        <w:rPr>
          <w:rFonts w:hint="eastAsia"/>
        </w:rPr>
        <w:t>雖</w:t>
      </w:r>
      <w:r w:rsidR="00A703AB">
        <w:rPr>
          <w:rFonts w:hint="eastAsia"/>
        </w:rPr>
        <w:t>鬱</w:t>
      </w:r>
      <w:r w:rsidRPr="0078197F">
        <w:rPr>
          <w:rFonts w:hint="eastAsia"/>
        </w:rPr>
        <w:t>，亦有時而疏泄，故津液微生而小便續通，此肝水不關本藏者也</w:t>
      </w:r>
      <w:r w:rsidR="00A703AB">
        <w:rPr>
          <w:rFonts w:hint="eastAsia"/>
        </w:rPr>
        <w:t>。</w:t>
      </w:r>
      <w:r w:rsidRPr="0078197F">
        <w:rPr>
          <w:rFonts w:hint="eastAsia"/>
        </w:rPr>
        <w:t>肺主清降，肺氣為水邪所</w:t>
      </w:r>
      <w:r w:rsidR="00AC532D">
        <w:rPr>
          <w:rFonts w:hint="eastAsia"/>
        </w:rPr>
        <w:t>沮</w:t>
      </w:r>
      <w:r w:rsidRPr="0078197F">
        <w:rPr>
          <w:rFonts w:hint="eastAsia"/>
        </w:rPr>
        <w:t>，則水邪不降而身</w:t>
      </w:r>
      <w:r w:rsidRPr="0078197F">
        <w:rPr>
          <w:rFonts w:hint="eastAsia"/>
        </w:rPr>
        <w:lastRenderedPageBreak/>
        <w:t>為之腫</w:t>
      </w:r>
      <w:r w:rsidR="00A703AB">
        <w:rPr>
          <w:rFonts w:hint="eastAsia"/>
        </w:rPr>
        <w:t>。</w:t>
      </w:r>
      <w:r w:rsidRPr="0078197F">
        <w:rPr>
          <w:rFonts w:hint="eastAsia"/>
        </w:rPr>
        <w:t>肺氣不達皮毛，太陽標熱下陷，膀胱熱結，小便困難</w:t>
      </w:r>
      <w:r w:rsidR="00A703AB">
        <w:rPr>
          <w:rFonts w:hint="eastAsia"/>
        </w:rPr>
        <w:t>。</w:t>
      </w:r>
      <w:r w:rsidRPr="0078197F">
        <w:rPr>
          <w:rFonts w:hint="eastAsia"/>
        </w:rPr>
        <w:t>肺與大腸為表裏，肺病延至大腸，故時鴨溏</w:t>
      </w:r>
      <w:r w:rsidR="00A703AB">
        <w:rPr>
          <w:rFonts w:hint="eastAsia"/>
        </w:rPr>
        <w:t>，</w:t>
      </w:r>
      <w:r w:rsidRPr="0078197F">
        <w:rPr>
          <w:rFonts w:hint="eastAsia"/>
        </w:rPr>
        <w:t>此肺水不關本藏者也</w:t>
      </w:r>
      <w:r w:rsidR="00A703AB">
        <w:rPr>
          <w:rFonts w:hint="eastAsia"/>
        </w:rPr>
        <w:t>。</w:t>
      </w:r>
      <w:r w:rsidRPr="0078197F">
        <w:rPr>
          <w:rFonts w:hint="eastAsia"/>
        </w:rPr>
        <w:t>脾在中脘，部分在腹而外主四肢，脾為水困，故腹大而四肢苦重</w:t>
      </w:r>
      <w:r w:rsidR="00A703AB">
        <w:rPr>
          <w:rFonts w:hint="eastAsia"/>
        </w:rPr>
        <w:t>。</w:t>
      </w:r>
      <w:r w:rsidRPr="0078197F">
        <w:rPr>
          <w:rFonts w:hint="eastAsia"/>
        </w:rPr>
        <w:t>脾寒不能化生津液，故津液與氣俱少</w:t>
      </w:r>
      <w:r w:rsidR="00A703AB">
        <w:rPr>
          <w:rFonts w:hint="eastAsia"/>
        </w:rPr>
        <w:t>。</w:t>
      </w:r>
      <w:r w:rsidRPr="0078197F">
        <w:rPr>
          <w:rFonts w:hint="eastAsia"/>
        </w:rPr>
        <w:t>脾為濕藏，水濕相摶，則濁痰粘滯，水道不清，故小便難，此脾水不關本藏者也。若夫腎則本為寒水之藏，上承中焦，下及膀胱，以全其為決瀆之官，腎寒則決瀆失司，濫於腹則腹大而臍腫</w:t>
      </w:r>
      <w:r w:rsidR="00BA255D">
        <w:rPr>
          <w:rFonts w:hint="eastAsia"/>
        </w:rPr>
        <w:t>。</w:t>
      </w:r>
      <w:r w:rsidRPr="0078197F">
        <w:rPr>
          <w:rFonts w:hint="eastAsia"/>
        </w:rPr>
        <w:t>壅阻中下之關鍵，則腰痛而不得溺</w:t>
      </w:r>
      <w:r w:rsidR="00BA255D">
        <w:rPr>
          <w:rFonts w:hint="eastAsia"/>
        </w:rPr>
        <w:t>。</w:t>
      </w:r>
      <w:r w:rsidRPr="0078197F">
        <w:rPr>
          <w:rFonts w:hint="eastAsia"/>
        </w:rPr>
        <w:t>寒水浸灌於下，故陰下濕如牛鼻上汗</w:t>
      </w:r>
      <w:r w:rsidR="00BA255D">
        <w:rPr>
          <w:rFonts w:hint="eastAsia"/>
        </w:rPr>
        <w:t>。</w:t>
      </w:r>
      <w:r w:rsidRPr="0078197F">
        <w:rPr>
          <w:rFonts w:hint="eastAsia"/>
        </w:rPr>
        <w:t>腎陽不行，陰寒隨少陰之脈下注，故其足逆冷</w:t>
      </w:r>
      <w:r w:rsidR="00BA255D">
        <w:rPr>
          <w:rFonts w:hint="eastAsia"/>
        </w:rPr>
        <w:t>。</w:t>
      </w:r>
      <w:r w:rsidRPr="0078197F">
        <w:rPr>
          <w:rFonts w:hint="eastAsia"/>
        </w:rPr>
        <w:t>頭為諸陽之會，水氣作</w:t>
      </w:r>
      <w:r w:rsidR="00F75052">
        <w:rPr>
          <w:rFonts w:hint="eastAsia"/>
        </w:rPr>
        <w:t>於</w:t>
      </w:r>
      <w:r w:rsidRPr="0078197F">
        <w:rPr>
          <w:rFonts w:hint="eastAsia"/>
        </w:rPr>
        <w:t>少陰，陰不過陽，故腫不及面部而反瘦，此腎水雖關本藏，而腎藏要無蓄水之餘地也。</w:t>
      </w:r>
    </w:p>
    <w:p w:rsidR="006E2D8F" w:rsidRPr="00877F48" w:rsidRDefault="006E2D8F" w:rsidP="00284086">
      <w:pPr>
        <w:pStyle w:val="1c"/>
        <w:ind w:firstLine="729"/>
        <w:rPr>
          <w:rFonts w:hint="eastAsia"/>
        </w:rPr>
      </w:pPr>
      <w:r w:rsidRPr="0078197F">
        <w:rPr>
          <w:rFonts w:hint="eastAsia"/>
        </w:rPr>
        <w:t>師曰：</w:t>
      </w:r>
      <w:r w:rsidR="007A2291">
        <w:rPr>
          <w:rFonts w:hint="eastAsia"/>
        </w:rPr>
        <w:t>「</w:t>
      </w:r>
      <w:r w:rsidRPr="0078197F">
        <w:rPr>
          <w:rFonts w:hint="eastAsia"/>
        </w:rPr>
        <w:t>諸有水者，腰以下腫，當利小便，腰以上腫，當發汗乃愈。</w:t>
      </w:r>
      <w:r w:rsidR="007A2291">
        <w:rPr>
          <w:rFonts w:hint="eastAsia"/>
        </w:rPr>
        <w:t>」</w:t>
      </w:r>
    </w:p>
    <w:p w:rsidR="006E2D8F" w:rsidRDefault="006E2D8F" w:rsidP="00284086">
      <w:pPr>
        <w:pStyle w:val="13"/>
        <w:spacing w:after="60"/>
        <w:ind w:firstLine="712"/>
        <w:rPr>
          <w:rFonts w:hint="eastAsia"/>
        </w:rPr>
      </w:pPr>
      <w:r w:rsidRPr="0078197F">
        <w:rPr>
          <w:rFonts w:hint="eastAsia"/>
        </w:rPr>
        <w:t>利小便人但知為五苓散，發</w:t>
      </w:r>
      <w:r w:rsidR="00AC532D">
        <w:rPr>
          <w:rFonts w:hint="eastAsia"/>
        </w:rPr>
        <w:t>汗</w:t>
      </w:r>
      <w:r w:rsidRPr="0078197F">
        <w:rPr>
          <w:rFonts w:hint="eastAsia"/>
        </w:rPr>
        <w:t>人但知為麻黃湯</w:t>
      </w:r>
      <w:r w:rsidR="00753CAC">
        <w:rPr>
          <w:rFonts w:hint="eastAsia"/>
        </w:rPr>
        <w:t>，</w:t>
      </w:r>
      <w:r w:rsidRPr="0078197F">
        <w:rPr>
          <w:rFonts w:hint="eastAsia"/>
        </w:rPr>
        <w:t>此泥</w:t>
      </w:r>
      <w:r w:rsidR="00F75052">
        <w:rPr>
          <w:rFonts w:hint="eastAsia"/>
        </w:rPr>
        <w:t>於</w:t>
      </w:r>
      <w:r w:rsidRPr="0078197F">
        <w:rPr>
          <w:rFonts w:hint="eastAsia"/>
        </w:rPr>
        <w:t>成方，不知水病者也</w:t>
      </w:r>
      <w:r w:rsidR="00753CAC">
        <w:rPr>
          <w:rFonts w:hint="eastAsia"/>
        </w:rPr>
        <w:t>。</w:t>
      </w:r>
      <w:r w:rsidRPr="0078197F">
        <w:rPr>
          <w:rFonts w:hint="eastAsia"/>
        </w:rPr>
        <w:t>利小便之劑詳消渴篇，發汗之劑詳痰飲風濕二證</w:t>
      </w:r>
      <w:r w:rsidR="00753CAC">
        <w:rPr>
          <w:rFonts w:hint="eastAsia"/>
        </w:rPr>
        <w:t>，</w:t>
      </w:r>
      <w:r w:rsidRPr="0078197F">
        <w:rPr>
          <w:rFonts w:hint="eastAsia"/>
        </w:rPr>
        <w:t>學者酌劑輕重而用之，皆當應手奏效</w:t>
      </w:r>
      <w:r w:rsidR="00753CAC">
        <w:rPr>
          <w:rFonts w:hint="eastAsia"/>
        </w:rPr>
        <w:t>。</w:t>
      </w:r>
      <w:r w:rsidRPr="0078197F">
        <w:rPr>
          <w:rFonts w:hint="eastAsia"/>
        </w:rPr>
        <w:t>然亦有當利小便之證</w:t>
      </w:r>
      <w:r w:rsidR="00753CAC">
        <w:rPr>
          <w:rFonts w:hint="eastAsia"/>
        </w:rPr>
        <w:t>，</w:t>
      </w:r>
      <w:r w:rsidRPr="0078197F">
        <w:rPr>
          <w:rFonts w:hint="eastAsia"/>
        </w:rPr>
        <w:t>必先行發汗而小便始通者</w:t>
      </w:r>
      <w:r w:rsidR="00753CAC">
        <w:rPr>
          <w:rFonts w:hint="eastAsia"/>
        </w:rPr>
        <w:t>，</w:t>
      </w:r>
      <w:r w:rsidRPr="0078197F">
        <w:rPr>
          <w:rFonts w:hint="eastAsia"/>
        </w:rPr>
        <w:t>蓋大氣不運，則裏氣不疏，肺氣不開，則腎氣不降，故常有屢進利水之藥，小便終不利者，職是故也。並有</w:t>
      </w:r>
      <w:r w:rsidR="00AC532D">
        <w:rPr>
          <w:rFonts w:hint="eastAsia"/>
        </w:rPr>
        <w:t>當</w:t>
      </w:r>
      <w:r w:rsidRPr="0078197F">
        <w:rPr>
          <w:rFonts w:hint="eastAsia"/>
        </w:rPr>
        <w:t>發汗之證，必兼利小便而始愈者</w:t>
      </w:r>
      <w:r w:rsidR="00753CAC">
        <w:rPr>
          <w:rFonts w:hint="eastAsia"/>
        </w:rPr>
        <w:t>，</w:t>
      </w:r>
      <w:r w:rsidRPr="0078197F">
        <w:rPr>
          <w:rFonts w:hint="eastAsia"/>
        </w:rPr>
        <w:t>蓋發汗則表疏</w:t>
      </w:r>
      <w:r w:rsidR="00753CAC">
        <w:rPr>
          <w:rFonts w:hint="eastAsia"/>
        </w:rPr>
        <w:t>，</w:t>
      </w:r>
      <w:r w:rsidRPr="0078197F">
        <w:rPr>
          <w:rFonts w:hint="eastAsia"/>
        </w:rPr>
        <w:t>在裏之水氣不能盡去，勢必由下焦決瀆運輸而始暢，非因勢利導，則餘邪不清也</w:t>
      </w:r>
      <w:r w:rsidR="00753CAC">
        <w:rPr>
          <w:rFonts w:hint="eastAsia"/>
        </w:rPr>
        <w:t>。</w:t>
      </w:r>
      <w:r w:rsidRPr="0078197F">
        <w:rPr>
          <w:rFonts w:hint="eastAsia"/>
        </w:rPr>
        <w:t>變而通之，存乎其人。</w:t>
      </w:r>
      <w:r w:rsidR="00753CAC">
        <w:rPr>
          <w:rFonts w:hint="eastAsia"/>
        </w:rPr>
        <w:t>嘗</w:t>
      </w:r>
      <w:r w:rsidRPr="0078197F">
        <w:rPr>
          <w:rFonts w:hint="eastAsia"/>
        </w:rPr>
        <w:t>記吳縣門人陳道南於戊辰八月，偕閘北賈姓小兒來診，手足並腫，腹大如鼓</w:t>
      </w:r>
      <w:r w:rsidR="00753CAC">
        <w:rPr>
          <w:rFonts w:hint="eastAsia"/>
        </w:rPr>
        <w:t>，</w:t>
      </w:r>
      <w:r w:rsidRPr="0078197F">
        <w:rPr>
          <w:rFonts w:hint="eastAsia"/>
        </w:rPr>
        <w:t>予用麻黃五</w:t>
      </w:r>
      <w:r w:rsidR="00753CAC">
        <w:rPr>
          <w:rFonts w:hint="eastAsia"/>
        </w:rPr>
        <w:t>錢</w:t>
      </w:r>
      <w:r w:rsidRPr="0078197F">
        <w:rPr>
          <w:rFonts w:hint="eastAsia"/>
        </w:rPr>
        <w:t>，熟附子五</w:t>
      </w:r>
      <w:r w:rsidR="00D86139">
        <w:rPr>
          <w:rFonts w:hint="eastAsia"/>
        </w:rPr>
        <w:t>錢</w:t>
      </w:r>
      <w:r w:rsidRPr="0078197F">
        <w:rPr>
          <w:rFonts w:hint="eastAsia"/>
        </w:rPr>
        <w:t>，細辛三</w:t>
      </w:r>
      <w:r w:rsidR="00D86139">
        <w:rPr>
          <w:rFonts w:hint="eastAsia"/>
        </w:rPr>
        <w:t>錢</w:t>
      </w:r>
      <w:r w:rsidRPr="0078197F">
        <w:rPr>
          <w:rFonts w:hint="eastAsia"/>
        </w:rPr>
        <w:t>，小便微通而脹如故，道南用麻黃六</w:t>
      </w:r>
      <w:r w:rsidR="00D86139">
        <w:rPr>
          <w:rFonts w:hint="eastAsia"/>
        </w:rPr>
        <w:t>錢</w:t>
      </w:r>
      <w:r w:rsidRPr="0078197F">
        <w:rPr>
          <w:rFonts w:hint="eastAsia"/>
        </w:rPr>
        <w:t>，原方中加杏仁</w:t>
      </w:r>
      <w:r w:rsidR="00D86139">
        <w:rPr>
          <w:rFonts w:hint="eastAsia"/>
        </w:rPr>
        <w:t>、</w:t>
      </w:r>
      <w:r w:rsidRPr="0078197F">
        <w:rPr>
          <w:rFonts w:hint="eastAsia"/>
        </w:rPr>
        <w:lastRenderedPageBreak/>
        <w:t>桔梗，一夕而小便大行，明旦腫已全消，周身微汗而病癒矣。可見開肺表疏，則一身之水，不為大氣所吸，不待豬苓</w:t>
      </w:r>
      <w:r w:rsidR="00D86139">
        <w:rPr>
          <w:rFonts w:hint="eastAsia"/>
        </w:rPr>
        <w:t>、</w:t>
      </w:r>
      <w:r w:rsidRPr="0078197F">
        <w:rPr>
          <w:rFonts w:hint="eastAsia"/>
        </w:rPr>
        <w:t>澤瀉</w:t>
      </w:r>
      <w:r w:rsidR="00AC532D">
        <w:rPr>
          <w:rFonts w:hint="eastAsia"/>
        </w:rPr>
        <w:t>，</w:t>
      </w:r>
      <w:r w:rsidRPr="0078197F">
        <w:rPr>
          <w:rFonts w:hint="eastAsia"/>
        </w:rPr>
        <w:t>自能順其就下之性也</w:t>
      </w:r>
      <w:r w:rsidR="00326D18">
        <w:rPr>
          <w:rFonts w:hint="eastAsia"/>
        </w:rPr>
        <w:t>。</w:t>
      </w:r>
      <w:r w:rsidRPr="0078197F">
        <w:rPr>
          <w:rFonts w:hint="eastAsia"/>
        </w:rPr>
        <w:t>若夫仲師所言，要為示初學辨證用藥法程</w:t>
      </w:r>
      <w:r w:rsidR="00326D18">
        <w:rPr>
          <w:rFonts w:hint="eastAsia"/>
        </w:rPr>
        <w:t>，</w:t>
      </w:r>
      <w:r w:rsidRPr="0078197F">
        <w:rPr>
          <w:rFonts w:hint="eastAsia"/>
        </w:rPr>
        <w:t>蓋腰以上有</w:t>
      </w:r>
      <w:r w:rsidRPr="0078197F">
        <w:rPr>
          <w:rFonts w:hint="eastAsia"/>
          <w:color w:val="000000"/>
        </w:rPr>
        <w:t>脺</w:t>
      </w:r>
      <w:r w:rsidRPr="0078197F">
        <w:rPr>
          <w:rFonts w:hint="eastAsia"/>
        </w:rPr>
        <w:t>與脾，能吸收小腸水氣津液，由胸中發抒水氣之</w:t>
      </w:r>
      <w:r w:rsidR="00326D18">
        <w:rPr>
          <w:rFonts w:hint="eastAsia"/>
        </w:rPr>
        <w:t>總</w:t>
      </w:r>
      <w:r w:rsidRPr="0078197F">
        <w:rPr>
          <w:rFonts w:hint="eastAsia"/>
        </w:rPr>
        <w:t>機關</w:t>
      </w:r>
      <w:r w:rsidR="00326D18">
        <w:rPr>
          <w:rFonts w:hint="eastAsia"/>
        </w:rPr>
        <w:t>，</w:t>
      </w:r>
      <w:r w:rsidRPr="0078197F">
        <w:rPr>
          <w:rFonts w:hint="eastAsia"/>
        </w:rPr>
        <w:t>以散出皮毛為汗</w:t>
      </w:r>
      <w:r w:rsidR="00326D18">
        <w:rPr>
          <w:rFonts w:hint="eastAsia"/>
        </w:rPr>
        <w:t>。</w:t>
      </w:r>
      <w:r w:rsidRPr="0078197F">
        <w:rPr>
          <w:rFonts w:hint="eastAsia"/>
        </w:rPr>
        <w:t>腰以下由兩腎泄水，輸入下焦，直達膀胱為小便</w:t>
      </w:r>
      <w:r w:rsidR="00326D18">
        <w:rPr>
          <w:rFonts w:hint="eastAsia"/>
        </w:rPr>
        <w:t>。</w:t>
      </w:r>
      <w:r w:rsidRPr="0078197F">
        <w:rPr>
          <w:rFonts w:hint="eastAsia"/>
        </w:rPr>
        <w:t>一部分有一部分之作用，則固不當混同也。</w:t>
      </w:r>
    </w:p>
    <w:p w:rsidR="006E2D8F" w:rsidRPr="004E6426" w:rsidRDefault="006E2D8F" w:rsidP="00284086">
      <w:pPr>
        <w:pStyle w:val="1c"/>
        <w:ind w:firstLine="729"/>
        <w:rPr>
          <w:rFonts w:hint="eastAsia"/>
        </w:rPr>
      </w:pPr>
      <w:r w:rsidRPr="0078197F">
        <w:rPr>
          <w:rFonts w:hint="eastAsia"/>
        </w:rPr>
        <w:t>師曰</w:t>
      </w:r>
      <w:r w:rsidR="00326D18">
        <w:rPr>
          <w:rFonts w:hint="eastAsia"/>
        </w:rPr>
        <w:t>：「</w:t>
      </w:r>
      <w:r w:rsidRPr="0078197F">
        <w:rPr>
          <w:rFonts w:hint="eastAsia"/>
        </w:rPr>
        <w:t>寸口脈沉而遲，沉則為水，遲則為寒</w:t>
      </w:r>
      <w:r w:rsidR="00326D18">
        <w:rPr>
          <w:rFonts w:hint="eastAsia"/>
        </w:rPr>
        <w:t>。</w:t>
      </w:r>
      <w:r w:rsidRPr="0078197F">
        <w:rPr>
          <w:rFonts w:hint="eastAsia"/>
        </w:rPr>
        <w:t>寒水相摶，趺陽脈伏</w:t>
      </w:r>
      <w:r w:rsidR="00326D18">
        <w:rPr>
          <w:rFonts w:hint="eastAsia"/>
        </w:rPr>
        <w:t>，</w:t>
      </w:r>
      <w:r w:rsidRPr="0078197F">
        <w:rPr>
          <w:rFonts w:hint="eastAsia"/>
        </w:rPr>
        <w:t>水</w:t>
      </w:r>
      <w:r w:rsidR="00326D18">
        <w:rPr>
          <w:rFonts w:hint="eastAsia"/>
        </w:rPr>
        <w:t>穀</w:t>
      </w:r>
      <w:r w:rsidRPr="0078197F">
        <w:rPr>
          <w:rFonts w:hint="eastAsia"/>
        </w:rPr>
        <w:t>不化，脾氣衰則</w:t>
      </w:r>
      <w:r w:rsidR="00FE4984">
        <w:rPr>
          <w:rFonts w:hint="eastAsia"/>
        </w:rPr>
        <w:t>鶩</w:t>
      </w:r>
      <w:r w:rsidRPr="0078197F">
        <w:rPr>
          <w:rFonts w:hint="eastAsia"/>
        </w:rPr>
        <w:t>溏，胃氣衰則身腫</w:t>
      </w:r>
      <w:r w:rsidR="00326D18">
        <w:rPr>
          <w:rFonts w:hint="eastAsia"/>
        </w:rPr>
        <w:t>。</w:t>
      </w:r>
      <w:r w:rsidRPr="0078197F">
        <w:rPr>
          <w:rFonts w:hint="eastAsia"/>
        </w:rPr>
        <w:t>少陽脈卑，少陰脈細，男子則小便不利，婦人則經水不通，經為血，血不利則為水，名曰血分。</w:t>
      </w:r>
      <w:r w:rsidR="00326D18">
        <w:rPr>
          <w:rFonts w:hint="eastAsia"/>
        </w:rPr>
        <w:t>」</w:t>
      </w:r>
    </w:p>
    <w:p w:rsidR="006E2D8F" w:rsidRDefault="006E2D8F" w:rsidP="00284086">
      <w:pPr>
        <w:pStyle w:val="13"/>
        <w:spacing w:after="60"/>
        <w:ind w:firstLine="712"/>
        <w:rPr>
          <w:rFonts w:hint="eastAsia"/>
        </w:rPr>
      </w:pPr>
      <w:r w:rsidRPr="0078197F">
        <w:rPr>
          <w:rFonts w:hint="eastAsia"/>
        </w:rPr>
        <w:t>水病所由成，起</w:t>
      </w:r>
      <w:r w:rsidR="00F75052">
        <w:rPr>
          <w:rFonts w:hint="eastAsia"/>
        </w:rPr>
        <w:t>於</w:t>
      </w:r>
      <w:r w:rsidRPr="0078197F">
        <w:rPr>
          <w:rFonts w:hint="eastAsia"/>
        </w:rPr>
        <w:t>陽衰陰盛，此固盡人知之矣，然不明水氣消長之原，與水道通行之處，則仲師此節意旨，正未易明也。</w:t>
      </w:r>
      <w:r w:rsidR="00CC7FD8">
        <w:rPr>
          <w:rFonts w:hint="eastAsia"/>
        </w:rPr>
        <w:t>《內經》</w:t>
      </w:r>
      <w:r w:rsidR="00326D18">
        <w:rPr>
          <w:rFonts w:hint="eastAsia"/>
        </w:rPr>
        <w:t>云：「</w:t>
      </w:r>
      <w:r w:rsidRPr="0078197F">
        <w:rPr>
          <w:rFonts w:hint="eastAsia"/>
        </w:rPr>
        <w:t>上焦如霧，中焦如漚，下焦如瀆</w:t>
      </w:r>
      <w:r w:rsidR="00326D18">
        <w:rPr>
          <w:rFonts w:hint="eastAsia"/>
        </w:rPr>
        <w:t>。」</w:t>
      </w:r>
      <w:r w:rsidRPr="0078197F">
        <w:rPr>
          <w:rFonts w:hint="eastAsia"/>
        </w:rPr>
        <w:t>所謂上焦如霧者，肺為主氣之藏，水</w:t>
      </w:r>
      <w:r w:rsidR="00326D18">
        <w:rPr>
          <w:rFonts w:hint="eastAsia"/>
        </w:rPr>
        <w:t>穀</w:t>
      </w:r>
      <w:r w:rsidRPr="0078197F">
        <w:rPr>
          <w:rFonts w:hint="eastAsia"/>
        </w:rPr>
        <w:t>入胃，化蒸氣而上達於肺</w:t>
      </w:r>
      <w:r w:rsidR="00326D18">
        <w:rPr>
          <w:rFonts w:hint="eastAsia"/>
        </w:rPr>
        <w:t>。</w:t>
      </w:r>
      <w:r w:rsidRPr="0078197F">
        <w:rPr>
          <w:rFonts w:hint="eastAsia"/>
        </w:rPr>
        <w:t>肺竅吸入之天氣較涼，與蒸氣相觸，乃化為水，則肺為發水之原可知。飲入於胃，胃中至熱不能容涓滴之水，西人暴牛烈日中，飲以盆水，殺而驗之，胃中固無水也</w:t>
      </w:r>
      <w:r w:rsidR="00326D18">
        <w:rPr>
          <w:rFonts w:hint="eastAsia"/>
        </w:rPr>
        <w:t>。</w:t>
      </w:r>
      <w:r w:rsidRPr="0078197F">
        <w:rPr>
          <w:rFonts w:hint="eastAsia"/>
        </w:rPr>
        <w:t>可</w:t>
      </w:r>
      <w:r w:rsidR="00326D18">
        <w:rPr>
          <w:rFonts w:hint="eastAsia"/>
        </w:rPr>
        <w:t>見</w:t>
      </w:r>
      <w:r w:rsidRPr="0078197F">
        <w:rPr>
          <w:rFonts w:hint="eastAsia"/>
        </w:rPr>
        <w:t>中焦如漚，正以所納之水，悉受陽明燥化，散成水面細泡上出，則脾胃為行氣之本可知</w:t>
      </w:r>
      <w:r w:rsidR="00326D18">
        <w:rPr>
          <w:rFonts w:hint="eastAsia"/>
        </w:rPr>
        <w:t>。</w:t>
      </w:r>
      <w:r w:rsidRPr="0078197F">
        <w:rPr>
          <w:rFonts w:hint="eastAsia"/>
        </w:rPr>
        <w:t>若肺藏化水下行，由腎藏出下焦，直達膀胱為小便，可見足少陰寒水之藏，為泄水之器</w:t>
      </w:r>
      <w:r w:rsidR="00326D18">
        <w:rPr>
          <w:rFonts w:hint="eastAsia"/>
        </w:rPr>
        <w:t>。</w:t>
      </w:r>
      <w:r w:rsidRPr="0078197F">
        <w:rPr>
          <w:rFonts w:hint="eastAsia"/>
        </w:rPr>
        <w:t>寸口為手太陰動脈</w:t>
      </w:r>
      <w:r w:rsidR="00326D18">
        <w:rPr>
          <w:rFonts w:hint="eastAsia"/>
        </w:rPr>
        <w:t>，</w:t>
      </w:r>
      <w:r w:rsidRPr="0078197F">
        <w:rPr>
          <w:rFonts w:hint="eastAsia"/>
        </w:rPr>
        <w:t>仲師言寸口沉而遲，寒水相摶者，謂肺</w:t>
      </w:r>
      <w:r w:rsidR="00292BE7">
        <w:rPr>
          <w:rFonts w:hint="eastAsia"/>
        </w:rPr>
        <w:t>寒</w:t>
      </w:r>
      <w:r w:rsidRPr="0078197F">
        <w:rPr>
          <w:rFonts w:hint="eastAsia"/>
        </w:rPr>
        <w:t>而氣不行於太陽之表，太陽寒水，相</w:t>
      </w:r>
      <w:r w:rsidR="001F0681">
        <w:rPr>
          <w:rFonts w:hint="eastAsia"/>
        </w:rPr>
        <w:t>併</w:t>
      </w:r>
      <w:r w:rsidRPr="0078197F">
        <w:rPr>
          <w:rFonts w:hint="eastAsia"/>
        </w:rPr>
        <w:t>而</w:t>
      </w:r>
      <w:r w:rsidR="00292BE7">
        <w:rPr>
          <w:rFonts w:hint="eastAsia"/>
        </w:rPr>
        <w:t>下</w:t>
      </w:r>
      <w:r w:rsidRPr="0078197F">
        <w:rPr>
          <w:rFonts w:hint="eastAsia"/>
        </w:rPr>
        <w:t>陷也</w:t>
      </w:r>
      <w:r w:rsidR="00292BE7">
        <w:rPr>
          <w:rFonts w:hint="eastAsia"/>
        </w:rPr>
        <w:t>。</w:t>
      </w:r>
      <w:r w:rsidRPr="0078197F">
        <w:rPr>
          <w:rFonts w:hint="eastAsia"/>
        </w:rPr>
        <w:t>言趺陽脈伏水</w:t>
      </w:r>
      <w:r w:rsidR="00292BE7">
        <w:rPr>
          <w:rFonts w:hint="eastAsia"/>
        </w:rPr>
        <w:t>穀</w:t>
      </w:r>
      <w:r w:rsidRPr="0078197F">
        <w:rPr>
          <w:rFonts w:hint="eastAsia"/>
        </w:rPr>
        <w:t>不化者，為胃中原有之熱，為寒水所奪而水將氾濫也。言少陽脈卑少陰脈細，男子則小便不利，婦人則經水不通者</w:t>
      </w:r>
      <w:r w:rsidR="00292BE7">
        <w:rPr>
          <w:rFonts w:hint="eastAsia"/>
        </w:rPr>
        <w:t>，</w:t>
      </w:r>
      <w:r w:rsidRPr="0078197F">
        <w:rPr>
          <w:rFonts w:hint="eastAsia"/>
        </w:rPr>
        <w:t>謂手少陽三焦水道，與腎藏俱寒，水氣遏於膀胱，</w:t>
      </w:r>
      <w:r w:rsidRPr="0078197F">
        <w:rPr>
          <w:rFonts w:hint="eastAsia"/>
        </w:rPr>
        <w:lastRenderedPageBreak/>
        <w:t>胞中血海（在少腹兩角），乃</w:t>
      </w:r>
      <w:r w:rsidR="001F0681">
        <w:rPr>
          <w:rFonts w:hint="eastAsia"/>
        </w:rPr>
        <w:t>併</w:t>
      </w:r>
      <w:r w:rsidRPr="0078197F">
        <w:rPr>
          <w:rFonts w:hint="eastAsia"/>
        </w:rPr>
        <w:t>為寒水所困，血凝成瘀，水道愈塞，故有水腫之病，無論何種利水猛藥，水終不行者，職是故也。然則桃核承氣、抵當湯丸</w:t>
      </w:r>
      <w:r w:rsidR="00292BE7">
        <w:rPr>
          <w:rFonts w:hint="eastAsia"/>
        </w:rPr>
        <w:t>、</w:t>
      </w:r>
      <w:r w:rsidRPr="0078197F">
        <w:rPr>
          <w:rFonts w:hint="eastAsia"/>
        </w:rPr>
        <w:t>大黃</w:t>
      </w:r>
      <w:r w:rsidR="00292BE7">
        <w:rPr>
          <w:rFonts w:hint="eastAsia"/>
        </w:rPr>
        <w:t>蟅</w:t>
      </w:r>
      <w:r w:rsidRPr="0078197F">
        <w:rPr>
          <w:rFonts w:hint="eastAsia"/>
        </w:rPr>
        <w:t>蟲丸為萬不可少矣（</w:t>
      </w:r>
      <w:r w:rsidR="00292BE7">
        <w:rPr>
          <w:rFonts w:hint="eastAsia"/>
        </w:rPr>
        <w:t>蟅</w:t>
      </w:r>
      <w:r w:rsidRPr="0078197F">
        <w:rPr>
          <w:rFonts w:hint="eastAsia"/>
        </w:rPr>
        <w:t>蟲即地鱉蟲，今藥肆所用硬</w:t>
      </w:r>
      <w:r w:rsidR="00292BE7">
        <w:rPr>
          <w:rFonts w:hint="eastAsia"/>
        </w:rPr>
        <w:t>殼</w:t>
      </w:r>
      <w:r w:rsidRPr="0078197F">
        <w:rPr>
          <w:rFonts w:hint="eastAsia"/>
        </w:rPr>
        <w:t>黑蟲，非是</w:t>
      </w:r>
      <w:r w:rsidR="00292BE7">
        <w:rPr>
          <w:rFonts w:hint="eastAsia"/>
        </w:rPr>
        <w:t>，</w:t>
      </w:r>
      <w:r w:rsidRPr="0078197F">
        <w:rPr>
          <w:rFonts w:hint="eastAsia"/>
        </w:rPr>
        <w:t>丸亦無效）。但病機所在，起</w:t>
      </w:r>
      <w:r w:rsidR="00F75052">
        <w:rPr>
          <w:rFonts w:hint="eastAsia"/>
        </w:rPr>
        <w:t>於</w:t>
      </w:r>
      <w:r w:rsidRPr="0078197F">
        <w:rPr>
          <w:rFonts w:hint="eastAsia"/>
        </w:rPr>
        <w:t>肺藏之寒，而太陽寒水不行於表裏，繼乃延至中脘，而陽明燥化無權，終乃寒水阻</w:t>
      </w:r>
      <w:r w:rsidR="00F75052">
        <w:rPr>
          <w:rFonts w:hint="eastAsia"/>
        </w:rPr>
        <w:t>於</w:t>
      </w:r>
      <w:r w:rsidRPr="0078197F">
        <w:rPr>
          <w:rFonts w:hint="eastAsia"/>
        </w:rPr>
        <w:t>腎</w:t>
      </w:r>
      <w:r w:rsidR="00292BE7">
        <w:rPr>
          <w:rFonts w:hint="eastAsia"/>
        </w:rPr>
        <w:t>膀</w:t>
      </w:r>
      <w:r w:rsidRPr="0078197F">
        <w:rPr>
          <w:rFonts w:hint="eastAsia"/>
        </w:rPr>
        <w:t>，累及胞中血海，自非大溫大泄並行不背，恐</w:t>
      </w:r>
      <w:r w:rsidR="00292BE7">
        <w:rPr>
          <w:rFonts w:hint="eastAsia"/>
        </w:rPr>
        <w:t>徒</w:t>
      </w:r>
      <w:r w:rsidRPr="0078197F">
        <w:rPr>
          <w:rFonts w:hint="eastAsia"/>
        </w:rPr>
        <w:t>事攻瘀，瘀卒不行</w:t>
      </w:r>
      <w:r w:rsidR="00292BE7">
        <w:rPr>
          <w:rFonts w:hint="eastAsia"/>
        </w:rPr>
        <w:t>，</w:t>
      </w:r>
      <w:r w:rsidRPr="0078197F">
        <w:rPr>
          <w:rFonts w:hint="eastAsia"/>
        </w:rPr>
        <w:t>則麻黃、附子、細辛合</w:t>
      </w:r>
      <w:r w:rsidR="008A6639">
        <w:rPr>
          <w:rFonts w:hint="eastAsia"/>
        </w:rPr>
        <w:t>乾</w:t>
      </w:r>
      <w:r w:rsidRPr="0078197F">
        <w:rPr>
          <w:rFonts w:hint="eastAsia"/>
        </w:rPr>
        <w:t>薑</w:t>
      </w:r>
      <w:r w:rsidR="00292BE7">
        <w:rPr>
          <w:rFonts w:hint="eastAsia"/>
        </w:rPr>
        <w:t>、</w:t>
      </w:r>
      <w:r w:rsidRPr="0078197F">
        <w:rPr>
          <w:rFonts w:hint="eastAsia"/>
        </w:rPr>
        <w:t>甘草</w:t>
      </w:r>
      <w:r w:rsidR="001F0681">
        <w:rPr>
          <w:rFonts w:hint="eastAsia"/>
        </w:rPr>
        <w:t>，</w:t>
      </w:r>
      <w:r w:rsidRPr="0078197F">
        <w:rPr>
          <w:rFonts w:hint="eastAsia"/>
        </w:rPr>
        <w:t>參用抵當丸尚矣。或曰此證陽虛血寒，正恐不勝重藥，故但用澤蘭</w:t>
      </w:r>
      <w:r w:rsidR="00292BE7">
        <w:rPr>
          <w:rFonts w:hint="eastAsia"/>
        </w:rPr>
        <w:t>、</w:t>
      </w:r>
      <w:r w:rsidRPr="0078197F">
        <w:rPr>
          <w:rFonts w:hint="eastAsia"/>
        </w:rPr>
        <w:t>茺蔚已足，若施之後一證</w:t>
      </w:r>
      <w:r w:rsidR="000003E4">
        <w:rPr>
          <w:rFonts w:hint="eastAsia"/>
        </w:rPr>
        <w:t>，</w:t>
      </w:r>
      <w:r w:rsidRPr="0078197F">
        <w:rPr>
          <w:rFonts w:hint="eastAsia"/>
        </w:rPr>
        <w:t>猶為近是</w:t>
      </w:r>
      <w:r w:rsidR="000003E4">
        <w:rPr>
          <w:rFonts w:hint="eastAsia"/>
        </w:rPr>
        <w:t>，</w:t>
      </w:r>
      <w:r w:rsidRPr="0078197F">
        <w:rPr>
          <w:rFonts w:hint="eastAsia"/>
        </w:rPr>
        <w:t>陳修園治蔡本謙水腫垂死用澤蘭取效，其明驗也。若此證陰寒太甚，概欲以輕劑取效得乎。</w:t>
      </w:r>
    </w:p>
    <w:p w:rsidR="006E2D8F" w:rsidRPr="009A6C1F" w:rsidRDefault="006E2D8F" w:rsidP="00284086">
      <w:pPr>
        <w:pStyle w:val="1c"/>
        <w:ind w:firstLine="729"/>
        <w:rPr>
          <w:rFonts w:hint="eastAsia"/>
        </w:rPr>
      </w:pPr>
      <w:r w:rsidRPr="0078197F">
        <w:rPr>
          <w:rFonts w:hint="eastAsia"/>
        </w:rPr>
        <w:t>師曰：</w:t>
      </w:r>
      <w:r w:rsidR="00247BDF">
        <w:rPr>
          <w:rFonts w:hint="eastAsia"/>
        </w:rPr>
        <w:t>「</w:t>
      </w:r>
      <w:r w:rsidRPr="0078197F">
        <w:rPr>
          <w:rFonts w:hint="eastAsia"/>
        </w:rPr>
        <w:t>寸口脈沉而數，數則為出，沉則為入，出則為陽實，入則為陰結</w:t>
      </w:r>
      <w:r w:rsidR="00247BDF">
        <w:rPr>
          <w:rFonts w:hint="eastAsia"/>
        </w:rPr>
        <w:t>。</w:t>
      </w:r>
      <w:r w:rsidRPr="0078197F">
        <w:rPr>
          <w:rFonts w:hint="eastAsia"/>
        </w:rPr>
        <w:t>趺陽脈微而弦，微則無胃氣，弦則不得息</w:t>
      </w:r>
      <w:r w:rsidR="00247BDF">
        <w:rPr>
          <w:rFonts w:hint="eastAsia"/>
        </w:rPr>
        <w:t>。</w:t>
      </w:r>
      <w:r w:rsidRPr="0078197F">
        <w:rPr>
          <w:rFonts w:hint="eastAsia"/>
        </w:rPr>
        <w:t>少陰脈沉而滑，沉則在裏，滑則為實，沉滑相摶，血結胞門</w:t>
      </w:r>
      <w:r w:rsidR="00247BDF">
        <w:rPr>
          <w:rFonts w:hint="eastAsia"/>
        </w:rPr>
        <w:t>，</w:t>
      </w:r>
      <w:r w:rsidRPr="0078197F">
        <w:rPr>
          <w:rFonts w:hint="eastAsia"/>
        </w:rPr>
        <w:t>其瘕不瀉，經絡不通，名曰血分。</w:t>
      </w:r>
      <w:r w:rsidR="00247BDF">
        <w:rPr>
          <w:rFonts w:hint="eastAsia"/>
        </w:rPr>
        <w:t>」</w:t>
      </w:r>
    </w:p>
    <w:p w:rsidR="006E2D8F" w:rsidRDefault="006E2D8F" w:rsidP="00284086">
      <w:pPr>
        <w:pStyle w:val="13"/>
        <w:spacing w:after="60"/>
        <w:ind w:firstLine="712"/>
        <w:rPr>
          <w:rFonts w:hint="eastAsia"/>
        </w:rPr>
      </w:pPr>
      <w:r w:rsidRPr="0078197F">
        <w:rPr>
          <w:rFonts w:hint="eastAsia"/>
        </w:rPr>
        <w:t>上節言寸口脈沉而遲，此節言沉而數，脈得諸沉當責有水，仲師則既言之矣。然何以有遲數之別</w:t>
      </w:r>
      <w:r w:rsidR="005F32D3">
        <w:rPr>
          <w:rFonts w:hint="eastAsia"/>
        </w:rPr>
        <w:t>？</w:t>
      </w:r>
      <w:r w:rsidRPr="0078197F">
        <w:rPr>
          <w:rFonts w:hint="eastAsia"/>
        </w:rPr>
        <w:t>蓋寸口為肺脈，太陽虛寒，肺氣不能外達，脈即見遲，太陽標陽外浮，吸水不得下行，故脈見數</w:t>
      </w:r>
      <w:r w:rsidR="005F32D3">
        <w:rPr>
          <w:rFonts w:hint="eastAsia"/>
        </w:rPr>
        <w:t>。</w:t>
      </w:r>
      <w:r w:rsidRPr="0078197F">
        <w:rPr>
          <w:rFonts w:hint="eastAsia"/>
        </w:rPr>
        <w:t>數則為出者</w:t>
      </w:r>
      <w:r w:rsidR="005F32D3">
        <w:rPr>
          <w:rFonts w:hint="eastAsia"/>
        </w:rPr>
        <w:t>，</w:t>
      </w:r>
      <w:r w:rsidRPr="0078197F">
        <w:rPr>
          <w:rFonts w:hint="eastAsia"/>
        </w:rPr>
        <w:t>為標陽外浮言之也。沉則為入者</w:t>
      </w:r>
      <w:r w:rsidR="005F32D3">
        <w:rPr>
          <w:rFonts w:hint="eastAsia"/>
        </w:rPr>
        <w:t>，</w:t>
      </w:r>
      <w:r w:rsidRPr="0078197F">
        <w:rPr>
          <w:rFonts w:hint="eastAsia"/>
        </w:rPr>
        <w:t>為本寒下陷言之也</w:t>
      </w:r>
      <w:r w:rsidR="005F32D3">
        <w:rPr>
          <w:rFonts w:hint="eastAsia"/>
        </w:rPr>
        <w:t>。</w:t>
      </w:r>
      <w:r w:rsidRPr="0078197F">
        <w:rPr>
          <w:rFonts w:hint="eastAsia"/>
        </w:rPr>
        <w:t>陽實者，標陽外實也</w:t>
      </w:r>
      <w:r w:rsidR="005F32D3">
        <w:rPr>
          <w:rFonts w:hint="eastAsia"/>
        </w:rPr>
        <w:t>。</w:t>
      </w:r>
      <w:r w:rsidRPr="0078197F">
        <w:rPr>
          <w:rFonts w:hint="eastAsia"/>
        </w:rPr>
        <w:t>陰結者，裏陰凝結也</w:t>
      </w:r>
      <w:r w:rsidR="005F32D3">
        <w:rPr>
          <w:rFonts w:hint="eastAsia"/>
        </w:rPr>
        <w:t>。</w:t>
      </w:r>
      <w:r w:rsidRPr="0078197F">
        <w:rPr>
          <w:rFonts w:hint="eastAsia"/>
        </w:rPr>
        <w:t>外有所吸，裏有所凝，則寒傷衛而更傷營矣。上節言趺陽脈伏，此節言微而弦，夫水氣為病，趺陽脈當伏，仲師又明言之矣。若微而弦，則胃氣虛寒，</w:t>
      </w:r>
      <w:r w:rsidR="005F32D3">
        <w:rPr>
          <w:rFonts w:hint="eastAsia"/>
        </w:rPr>
        <w:t>虛</w:t>
      </w:r>
      <w:r w:rsidRPr="0078197F">
        <w:rPr>
          <w:rFonts w:hint="eastAsia"/>
        </w:rPr>
        <w:t>則納減，寒則少氣</w:t>
      </w:r>
      <w:r w:rsidR="005F32D3">
        <w:rPr>
          <w:rFonts w:hint="eastAsia"/>
        </w:rPr>
        <w:t>，</w:t>
      </w:r>
      <w:r w:rsidRPr="0078197F">
        <w:rPr>
          <w:rFonts w:hint="eastAsia"/>
        </w:rPr>
        <w:t>蓋即上</w:t>
      </w:r>
      <w:r w:rsidRPr="0078197F">
        <w:rPr>
          <w:rFonts w:hint="eastAsia"/>
        </w:rPr>
        <w:lastRenderedPageBreak/>
        <w:t>文當伏反緊之脈，此正與血分虛寒，先見瘕疝腹痛，誤下成水</w:t>
      </w:r>
      <w:r w:rsidR="005F32D3">
        <w:rPr>
          <w:rFonts w:hint="eastAsia"/>
        </w:rPr>
        <w:t>，</w:t>
      </w:r>
      <w:r w:rsidRPr="0078197F">
        <w:rPr>
          <w:rFonts w:hint="eastAsia"/>
        </w:rPr>
        <w:t>胸滿短氣者，略相似也。尺部脈微，固屬水勝血寒，當從少陽傷寒脈微細之例。若少陰沉滑，沉即為水，滑即為血，叔和</w:t>
      </w:r>
      <w:r w:rsidR="00244CD5">
        <w:rPr>
          <w:rFonts w:hint="eastAsia"/>
        </w:rPr>
        <w:t>《</w:t>
      </w:r>
      <w:r w:rsidRPr="0078197F">
        <w:rPr>
          <w:rFonts w:hint="eastAsia"/>
        </w:rPr>
        <w:t>脈經</w:t>
      </w:r>
      <w:r w:rsidR="00244CD5">
        <w:rPr>
          <w:rFonts w:hint="eastAsia"/>
        </w:rPr>
        <w:t>》</w:t>
      </w:r>
      <w:r w:rsidRPr="0078197F">
        <w:rPr>
          <w:rFonts w:hint="eastAsia"/>
        </w:rPr>
        <w:t>言滑為血有餘，觀妊娠停經之脈，每見滑象，足為旁證。此即血結胞中之大驗，治法當以去瘕為急，瘕不去則水不利，然則寸口脈沉而數，太陽標熱，既吸</w:t>
      </w:r>
      <w:r w:rsidR="00F75052">
        <w:rPr>
          <w:rFonts w:hint="eastAsia"/>
        </w:rPr>
        <w:t>於</w:t>
      </w:r>
      <w:r w:rsidRPr="0078197F">
        <w:rPr>
          <w:rFonts w:hint="eastAsia"/>
        </w:rPr>
        <w:t>外而水不下行，趺陽脈微而弦，又</w:t>
      </w:r>
      <w:r w:rsidR="00F75052">
        <w:rPr>
          <w:rFonts w:hint="eastAsia"/>
        </w:rPr>
        <w:t>於</w:t>
      </w:r>
      <w:r w:rsidRPr="0078197F">
        <w:rPr>
          <w:rFonts w:hint="eastAsia"/>
        </w:rPr>
        <w:t>無陽之脈隱然見瘕疝之象，參之少陰之沉滑，水寒血凝之象，益</w:t>
      </w:r>
      <w:r w:rsidR="008A6639">
        <w:rPr>
          <w:rFonts w:hint="eastAsia"/>
        </w:rPr>
        <w:t>復</w:t>
      </w:r>
      <w:r w:rsidRPr="0078197F">
        <w:rPr>
          <w:rFonts w:hint="eastAsia"/>
        </w:rPr>
        <w:t>顯然</w:t>
      </w:r>
      <w:r w:rsidR="00244CD5">
        <w:rPr>
          <w:rFonts w:hint="eastAsia"/>
        </w:rPr>
        <w:t>。</w:t>
      </w:r>
      <w:r w:rsidRPr="0078197F">
        <w:rPr>
          <w:rFonts w:hint="eastAsia"/>
        </w:rPr>
        <w:t>近人但見水治水，見寒治寒，於血分每多疏忽，此不讀經方之過也。</w:t>
      </w:r>
    </w:p>
    <w:p w:rsidR="006E2D8F" w:rsidRPr="009B5846" w:rsidRDefault="006E2D8F" w:rsidP="00284086">
      <w:pPr>
        <w:pStyle w:val="1c"/>
        <w:ind w:firstLine="729"/>
        <w:rPr>
          <w:rFonts w:hint="eastAsia"/>
        </w:rPr>
      </w:pPr>
      <w:r w:rsidRPr="0078197F">
        <w:rPr>
          <w:rFonts w:hint="eastAsia"/>
        </w:rPr>
        <w:t>問曰：</w:t>
      </w:r>
      <w:r w:rsidR="008B232F">
        <w:rPr>
          <w:rFonts w:hint="eastAsia"/>
        </w:rPr>
        <w:t>「</w:t>
      </w:r>
      <w:r w:rsidRPr="0078197F">
        <w:rPr>
          <w:rFonts w:hint="eastAsia"/>
        </w:rPr>
        <w:t>病有血分</w:t>
      </w:r>
      <w:r w:rsidR="008B232F">
        <w:rPr>
          <w:rFonts w:hint="eastAsia"/>
        </w:rPr>
        <w:t>、</w:t>
      </w:r>
      <w:r w:rsidRPr="0078197F">
        <w:rPr>
          <w:rFonts w:hint="eastAsia"/>
        </w:rPr>
        <w:t>水分何也？</w:t>
      </w:r>
      <w:r w:rsidR="008B232F">
        <w:rPr>
          <w:rFonts w:hint="eastAsia"/>
        </w:rPr>
        <w:t>」</w:t>
      </w:r>
      <w:r w:rsidRPr="0078197F">
        <w:rPr>
          <w:rFonts w:hint="eastAsia"/>
        </w:rPr>
        <w:t>師曰：</w:t>
      </w:r>
      <w:r w:rsidR="008B232F">
        <w:rPr>
          <w:rFonts w:hint="eastAsia"/>
        </w:rPr>
        <w:t>「</w:t>
      </w:r>
      <w:r w:rsidRPr="0078197F">
        <w:rPr>
          <w:rFonts w:hint="eastAsia"/>
        </w:rPr>
        <w:t>經水前斷後病水，名曰血分，此病難治</w:t>
      </w:r>
      <w:r w:rsidR="008B232F">
        <w:rPr>
          <w:rFonts w:hint="eastAsia"/>
        </w:rPr>
        <w:t>。</w:t>
      </w:r>
      <w:r w:rsidRPr="0078197F">
        <w:rPr>
          <w:rFonts w:hint="eastAsia"/>
        </w:rPr>
        <w:t>先病水後經水斷，名曰水分，此病易治</w:t>
      </w:r>
      <w:r w:rsidR="008B232F">
        <w:rPr>
          <w:rFonts w:hint="eastAsia"/>
        </w:rPr>
        <w:t>。</w:t>
      </w:r>
      <w:r w:rsidRPr="0078197F">
        <w:rPr>
          <w:rFonts w:hint="eastAsia"/>
        </w:rPr>
        <w:t>何以故</w:t>
      </w:r>
      <w:r w:rsidR="008B232F">
        <w:rPr>
          <w:rFonts w:hint="eastAsia"/>
        </w:rPr>
        <w:t>？</w:t>
      </w:r>
      <w:r w:rsidRPr="0078197F">
        <w:rPr>
          <w:rFonts w:hint="eastAsia"/>
        </w:rPr>
        <w:t>去水其經自下。</w:t>
      </w:r>
      <w:r w:rsidR="008B232F">
        <w:rPr>
          <w:rFonts w:hint="eastAsia"/>
        </w:rPr>
        <w:t>」</w:t>
      </w:r>
    </w:p>
    <w:p w:rsidR="006E2D8F" w:rsidRDefault="006E2D8F" w:rsidP="00284086">
      <w:pPr>
        <w:pStyle w:val="13"/>
        <w:spacing w:after="60"/>
        <w:ind w:firstLine="712"/>
        <w:rPr>
          <w:rFonts w:hint="eastAsia"/>
        </w:rPr>
      </w:pPr>
      <w:r w:rsidRPr="0078197F">
        <w:rPr>
          <w:rFonts w:hint="eastAsia"/>
        </w:rPr>
        <w:t>仲師言</w:t>
      </w:r>
      <w:r w:rsidR="00BA049A">
        <w:rPr>
          <w:rFonts w:hint="eastAsia"/>
        </w:rPr>
        <w:t>：「</w:t>
      </w:r>
      <w:r w:rsidRPr="0078197F">
        <w:rPr>
          <w:rFonts w:hint="eastAsia"/>
        </w:rPr>
        <w:t>經水前斷後病水，名曰血分，此病難治</w:t>
      </w:r>
      <w:r w:rsidR="00BA049A">
        <w:rPr>
          <w:rFonts w:hint="eastAsia"/>
        </w:rPr>
        <w:t>。</w:t>
      </w:r>
      <w:r w:rsidRPr="0078197F">
        <w:rPr>
          <w:rFonts w:hint="eastAsia"/>
        </w:rPr>
        <w:t>先病水後經水斷</w:t>
      </w:r>
      <w:r w:rsidR="00BA049A">
        <w:rPr>
          <w:rFonts w:hint="eastAsia"/>
        </w:rPr>
        <w:t>，</w:t>
      </w:r>
      <w:r w:rsidRPr="0078197F">
        <w:rPr>
          <w:rFonts w:hint="eastAsia"/>
        </w:rPr>
        <w:t>名曰水分，此病易治。</w:t>
      </w:r>
      <w:r w:rsidR="00BA049A">
        <w:rPr>
          <w:rFonts w:hint="eastAsia"/>
        </w:rPr>
        <w:t>」</w:t>
      </w:r>
      <w:r w:rsidRPr="0078197F">
        <w:rPr>
          <w:rFonts w:hint="eastAsia"/>
        </w:rPr>
        <w:t>究其所以然，蓋謂經水之斷，或由肝鬱，或由血虧，大抵虛寒為多，雖亦有出於二陽燥熱者，此證必不病水。因水停經，病正在水，血分之病，不過因水氣太甚，阻其</w:t>
      </w:r>
      <w:r w:rsidR="007A7BD8">
        <w:rPr>
          <w:rFonts w:hint="eastAsia"/>
        </w:rPr>
        <w:t>徑</w:t>
      </w:r>
      <w:r w:rsidRPr="0078197F">
        <w:rPr>
          <w:rFonts w:hint="eastAsia"/>
        </w:rPr>
        <w:t>隧，虛者難攻，實者易攻</w:t>
      </w:r>
      <w:r w:rsidR="00BA049A">
        <w:rPr>
          <w:rFonts w:hint="eastAsia"/>
        </w:rPr>
        <w:t>。</w:t>
      </w:r>
      <w:r w:rsidRPr="0078197F">
        <w:rPr>
          <w:rFonts w:hint="eastAsia"/>
        </w:rPr>
        <w:t>妊娠有水氣，用冬葵子茯苓散，亦易治之明證也。設本非妊娠，則但去水而經自通矣。</w:t>
      </w:r>
    </w:p>
    <w:p w:rsidR="006E2D8F" w:rsidRPr="009B5846" w:rsidRDefault="006E2D8F" w:rsidP="00284086">
      <w:pPr>
        <w:pStyle w:val="1c"/>
        <w:ind w:firstLine="729"/>
        <w:rPr>
          <w:rFonts w:hint="eastAsia"/>
        </w:rPr>
      </w:pPr>
      <w:r w:rsidRPr="0078197F">
        <w:rPr>
          <w:rFonts w:hint="eastAsia"/>
        </w:rPr>
        <w:t>問曰：</w:t>
      </w:r>
      <w:r w:rsidR="00907A7A">
        <w:rPr>
          <w:rFonts w:hint="eastAsia"/>
        </w:rPr>
        <w:t>「</w:t>
      </w:r>
      <w:r w:rsidRPr="0078197F">
        <w:rPr>
          <w:rFonts w:hint="eastAsia"/>
        </w:rPr>
        <w:t>病者苦水，面目身體四肢皆腫，小便不利，脈之不言水，反言胸中痛，氣上</w:t>
      </w:r>
      <w:r w:rsidR="00E66028">
        <w:rPr>
          <w:rFonts w:hint="eastAsia"/>
        </w:rPr>
        <w:t>衝</w:t>
      </w:r>
      <w:r w:rsidRPr="0078197F">
        <w:rPr>
          <w:rFonts w:hint="eastAsia"/>
        </w:rPr>
        <w:t>咽，狀如炙肉，當微</w:t>
      </w:r>
      <w:r w:rsidR="002860C4">
        <w:rPr>
          <w:rFonts w:hint="eastAsia"/>
        </w:rPr>
        <w:t>欬</w:t>
      </w:r>
      <w:r w:rsidRPr="0078197F">
        <w:rPr>
          <w:rFonts w:hint="eastAsia"/>
        </w:rPr>
        <w:t>喘，審如師言，其脈何類？</w:t>
      </w:r>
      <w:r w:rsidR="00907A7A">
        <w:rPr>
          <w:rFonts w:hint="eastAsia"/>
        </w:rPr>
        <w:t>」</w:t>
      </w:r>
      <w:r w:rsidRPr="0078197F">
        <w:rPr>
          <w:rFonts w:hint="eastAsia"/>
        </w:rPr>
        <w:t>師曰：</w:t>
      </w:r>
      <w:r w:rsidR="005355DF">
        <w:rPr>
          <w:rFonts w:hint="eastAsia"/>
        </w:rPr>
        <w:t>「</w:t>
      </w:r>
      <w:r w:rsidRPr="0078197F">
        <w:rPr>
          <w:rFonts w:hint="eastAsia"/>
        </w:rPr>
        <w:t>寸口脈沉而緊，沉為水，緊為寒，沉緊相摶，結在關元，始時尚微，年盛不覺，陽衰之後，營衛相干，陽損陰盛</w:t>
      </w:r>
      <w:r w:rsidR="007A7BD8">
        <w:rPr>
          <w:rFonts w:hint="eastAsia"/>
        </w:rPr>
        <w:t>，</w:t>
      </w:r>
      <w:r w:rsidRPr="0078197F">
        <w:rPr>
          <w:rFonts w:hint="eastAsia"/>
        </w:rPr>
        <w:t>結寒微動，腎氣上</w:t>
      </w:r>
      <w:r w:rsidR="00E66028">
        <w:rPr>
          <w:rFonts w:hint="eastAsia"/>
        </w:rPr>
        <w:t>衝</w:t>
      </w:r>
      <w:r w:rsidR="005355DF" w:rsidRPr="0078197F">
        <w:rPr>
          <w:rFonts w:hint="eastAsia"/>
        </w:rPr>
        <w:t>，</w:t>
      </w:r>
      <w:r w:rsidRPr="0078197F">
        <w:rPr>
          <w:rFonts w:hint="eastAsia"/>
        </w:rPr>
        <w:t>咽喉塞噎</w:t>
      </w:r>
      <w:r w:rsidR="005355DF">
        <w:rPr>
          <w:rFonts w:hint="eastAsia"/>
        </w:rPr>
        <w:t>，</w:t>
      </w:r>
      <w:r w:rsidRPr="0078197F">
        <w:rPr>
          <w:rFonts w:hint="eastAsia"/>
        </w:rPr>
        <w:t>脅下急痛，醫以為留</w:t>
      </w:r>
      <w:r w:rsidRPr="0078197F">
        <w:rPr>
          <w:rFonts w:hint="eastAsia"/>
        </w:rPr>
        <w:lastRenderedPageBreak/>
        <w:t>飲而大下之，氣</w:t>
      </w:r>
      <w:r w:rsidR="007A7BD8">
        <w:rPr>
          <w:rFonts w:hint="eastAsia"/>
        </w:rPr>
        <w:t>繫</w:t>
      </w:r>
      <w:r w:rsidRPr="0078197F">
        <w:rPr>
          <w:rFonts w:hint="eastAsia"/>
        </w:rPr>
        <w:t>不去，其病不除</w:t>
      </w:r>
      <w:r w:rsidR="005355DF">
        <w:rPr>
          <w:rFonts w:hint="eastAsia"/>
        </w:rPr>
        <w:t>，</w:t>
      </w:r>
      <w:r w:rsidR="008A6639">
        <w:rPr>
          <w:rFonts w:hint="eastAsia"/>
        </w:rPr>
        <w:t>復</w:t>
      </w:r>
      <w:r w:rsidRPr="0078197F">
        <w:rPr>
          <w:rFonts w:hint="eastAsia"/>
        </w:rPr>
        <w:t>重吐之，胃家虛煩，咽燥欲飲水，小便不利，水</w:t>
      </w:r>
      <w:r w:rsidRPr="005355DF">
        <w:rPr>
          <w:rFonts w:hint="eastAsia"/>
        </w:rPr>
        <w:t>穀</w:t>
      </w:r>
      <w:r w:rsidRPr="0078197F">
        <w:rPr>
          <w:rFonts w:hint="eastAsia"/>
        </w:rPr>
        <w:t>不化，面目手足浮腫，又與葶藶丸下水，當時如小差，食飲過度，腫</w:t>
      </w:r>
      <w:r w:rsidR="008A6639">
        <w:rPr>
          <w:rFonts w:hint="eastAsia"/>
        </w:rPr>
        <w:t>復</w:t>
      </w:r>
      <w:r w:rsidRPr="0078197F">
        <w:rPr>
          <w:rFonts w:hint="eastAsia"/>
        </w:rPr>
        <w:t>如前，胸脅苦痛，象若奔豚，其水揚溢則</w:t>
      </w:r>
      <w:r w:rsidR="002860C4">
        <w:rPr>
          <w:rFonts w:hint="eastAsia"/>
        </w:rPr>
        <w:t>欬</w:t>
      </w:r>
      <w:r w:rsidRPr="0078197F">
        <w:rPr>
          <w:rFonts w:hint="eastAsia"/>
        </w:rPr>
        <w:t>喘逆，當先攻</w:t>
      </w:r>
      <w:r w:rsidR="007A7BD8">
        <w:rPr>
          <w:rFonts w:hint="eastAsia"/>
        </w:rPr>
        <w:t>擊</w:t>
      </w:r>
      <w:r w:rsidR="005355DF">
        <w:rPr>
          <w:rFonts w:hint="eastAsia"/>
        </w:rPr>
        <w:t>衝</w:t>
      </w:r>
      <w:r w:rsidRPr="0078197F">
        <w:rPr>
          <w:rFonts w:hint="eastAsia"/>
        </w:rPr>
        <w:t>氣令止，乃治</w:t>
      </w:r>
      <w:r w:rsidR="002860C4">
        <w:rPr>
          <w:rFonts w:hint="eastAsia"/>
        </w:rPr>
        <w:t>欬</w:t>
      </w:r>
      <w:r w:rsidRPr="0078197F">
        <w:rPr>
          <w:rFonts w:hint="eastAsia"/>
        </w:rPr>
        <w:t>，</w:t>
      </w:r>
      <w:r w:rsidR="002860C4">
        <w:rPr>
          <w:rFonts w:hint="eastAsia"/>
        </w:rPr>
        <w:t>欬</w:t>
      </w:r>
      <w:r w:rsidRPr="0078197F">
        <w:rPr>
          <w:rFonts w:hint="eastAsia"/>
        </w:rPr>
        <w:t>止其喘自差，先治新病，病當在後。</w:t>
      </w:r>
      <w:r w:rsidR="005355DF">
        <w:rPr>
          <w:rFonts w:hint="eastAsia"/>
        </w:rPr>
        <w:t>」</w:t>
      </w:r>
    </w:p>
    <w:p w:rsidR="006E2D8F" w:rsidRDefault="006E2D8F" w:rsidP="00284086">
      <w:pPr>
        <w:pStyle w:val="13"/>
        <w:spacing w:after="60"/>
        <w:ind w:firstLine="712"/>
        <w:rPr>
          <w:rFonts w:hint="eastAsia"/>
        </w:rPr>
      </w:pPr>
      <w:r w:rsidRPr="0078197F">
        <w:rPr>
          <w:rFonts w:hint="eastAsia"/>
        </w:rPr>
        <w:t>治病之法，當辨虛實緩急，始之不慎，乃有誤治之變，救逆之法，則當從先治客病後治本病之例，學者不可不知也。即如病者苦水</w:t>
      </w:r>
      <w:r w:rsidR="00555978" w:rsidRPr="0078197F">
        <w:rPr>
          <w:rFonts w:hint="eastAsia"/>
        </w:rPr>
        <w:t>，</w:t>
      </w:r>
      <w:r w:rsidRPr="0078197F">
        <w:rPr>
          <w:rFonts w:hint="eastAsia"/>
        </w:rPr>
        <w:t>面目身體四肢皆腫，小便不利，此水氣氾濫，乃本證也。然病人不言苦水，而反苦胸中痛，</w:t>
      </w:r>
      <w:r w:rsidR="00555978">
        <w:rPr>
          <w:rFonts w:hint="eastAsia"/>
        </w:rPr>
        <w:t>及</w:t>
      </w:r>
      <w:r w:rsidRPr="0078197F">
        <w:rPr>
          <w:rFonts w:hint="eastAsia"/>
        </w:rPr>
        <w:t>氣上</w:t>
      </w:r>
      <w:r w:rsidR="00E66028">
        <w:rPr>
          <w:rFonts w:hint="eastAsia"/>
        </w:rPr>
        <w:t>衝</w:t>
      </w:r>
      <w:r w:rsidRPr="0078197F">
        <w:rPr>
          <w:rFonts w:hint="eastAsia"/>
        </w:rPr>
        <w:t>咽，狀如炙</w:t>
      </w:r>
      <w:r w:rsidR="00555978">
        <w:rPr>
          <w:rFonts w:hint="eastAsia"/>
        </w:rPr>
        <w:t>臠</w:t>
      </w:r>
      <w:r w:rsidRPr="0078197F">
        <w:rPr>
          <w:rFonts w:hint="eastAsia"/>
        </w:rPr>
        <w:t>，微喘</w:t>
      </w:r>
      <w:r w:rsidR="002860C4">
        <w:rPr>
          <w:rFonts w:hint="eastAsia"/>
        </w:rPr>
        <w:t>欬</w:t>
      </w:r>
      <w:r w:rsidRPr="0078197F">
        <w:rPr>
          <w:rFonts w:hint="eastAsia"/>
        </w:rPr>
        <w:t>，似非水氣本病，而與痰飲之</w:t>
      </w:r>
      <w:r w:rsidR="00555978">
        <w:rPr>
          <w:rFonts w:hint="eastAsia"/>
        </w:rPr>
        <w:t>衝</w:t>
      </w:r>
      <w:r w:rsidRPr="0078197F">
        <w:rPr>
          <w:rFonts w:hint="eastAsia"/>
        </w:rPr>
        <w:t>氣上逆者略相似。仲師所謂脈沉而緊者，</w:t>
      </w:r>
      <w:r w:rsidR="00555978">
        <w:rPr>
          <w:rFonts w:hint="eastAsia"/>
        </w:rPr>
        <w:t>蓋</w:t>
      </w:r>
      <w:r w:rsidRPr="0078197F">
        <w:rPr>
          <w:rFonts w:hint="eastAsia"/>
        </w:rPr>
        <w:t>此證本屬虛寒蓄水，沉緊為在裏之象，故本病結在關元</w:t>
      </w:r>
      <w:r w:rsidR="00555978">
        <w:rPr>
          <w:rFonts w:hint="eastAsia"/>
        </w:rPr>
        <w:t>。</w:t>
      </w:r>
      <w:r w:rsidRPr="0078197F">
        <w:rPr>
          <w:rFonts w:hint="eastAsia"/>
        </w:rPr>
        <w:t>關元者，少陰</w:t>
      </w:r>
      <w:r w:rsidR="00555978">
        <w:rPr>
          <w:rFonts w:hint="eastAsia"/>
        </w:rPr>
        <w:t>（妊脈）</w:t>
      </w:r>
      <w:r w:rsidRPr="0078197F">
        <w:rPr>
          <w:rFonts w:hint="eastAsia"/>
        </w:rPr>
        <w:t>之穴，在臍下一</w:t>
      </w:r>
      <w:r w:rsidR="00555978">
        <w:rPr>
          <w:rFonts w:hint="eastAsia"/>
        </w:rPr>
        <w:t>（三）</w:t>
      </w:r>
      <w:r w:rsidRPr="0078197F">
        <w:rPr>
          <w:rFonts w:hint="eastAsia"/>
        </w:rPr>
        <w:t>寸，年盛不覺</w:t>
      </w:r>
      <w:r w:rsidR="00555978">
        <w:rPr>
          <w:rFonts w:hint="eastAsia"/>
        </w:rPr>
        <w:t>，</w:t>
      </w:r>
      <w:r w:rsidRPr="0078197F">
        <w:rPr>
          <w:rFonts w:hint="eastAsia"/>
        </w:rPr>
        <w:t>迨陽衰陰盛，水氣漫延，先病衛分而後</w:t>
      </w:r>
      <w:r w:rsidR="00555978">
        <w:rPr>
          <w:rFonts w:hint="eastAsia"/>
        </w:rPr>
        <w:t>及</w:t>
      </w:r>
      <w:r w:rsidR="00F75052">
        <w:rPr>
          <w:rFonts w:hint="eastAsia"/>
        </w:rPr>
        <w:t>於</w:t>
      </w:r>
      <w:r w:rsidRPr="0078197F">
        <w:rPr>
          <w:rFonts w:hint="eastAsia"/>
        </w:rPr>
        <w:t>營分</w:t>
      </w:r>
      <w:r w:rsidR="00555978">
        <w:rPr>
          <w:rFonts w:hint="eastAsia"/>
        </w:rPr>
        <w:t>。</w:t>
      </w:r>
      <w:r w:rsidRPr="0078197F">
        <w:rPr>
          <w:rFonts w:hint="eastAsia"/>
        </w:rPr>
        <w:t>寒氣溜於腎，則腎氣上</w:t>
      </w:r>
      <w:r w:rsidR="00E66028">
        <w:rPr>
          <w:rFonts w:hint="eastAsia"/>
        </w:rPr>
        <w:t>衝</w:t>
      </w:r>
      <w:r w:rsidRPr="0078197F">
        <w:rPr>
          <w:rFonts w:hint="eastAsia"/>
        </w:rPr>
        <w:t>咽喉而脅下急痛，脅下本腎藏所居，為水道下通之門戶</w:t>
      </w:r>
      <w:r w:rsidR="00555978">
        <w:rPr>
          <w:rFonts w:hint="eastAsia"/>
        </w:rPr>
        <w:t>。</w:t>
      </w:r>
      <w:r w:rsidRPr="0078197F">
        <w:rPr>
          <w:rFonts w:hint="eastAsia"/>
        </w:rPr>
        <w:t>懸飲內痛，正在脅下</w:t>
      </w:r>
      <w:r w:rsidR="00555978">
        <w:rPr>
          <w:rFonts w:hint="eastAsia"/>
        </w:rPr>
        <w:t>，</w:t>
      </w:r>
      <w:r w:rsidRPr="0078197F">
        <w:rPr>
          <w:rFonts w:hint="eastAsia"/>
        </w:rPr>
        <w:t>故醫者誤以為留飲，用十棗湯大下之</w:t>
      </w:r>
      <w:r w:rsidR="00555978">
        <w:rPr>
          <w:rFonts w:hint="eastAsia"/>
        </w:rPr>
        <w:t>，</w:t>
      </w:r>
      <w:r w:rsidRPr="0078197F">
        <w:rPr>
          <w:rFonts w:hint="eastAsia"/>
        </w:rPr>
        <w:t>水去而寒氣獨留，脅下之痛如故</w:t>
      </w:r>
      <w:r w:rsidR="00555978">
        <w:rPr>
          <w:rFonts w:hint="eastAsia"/>
        </w:rPr>
        <w:t>。</w:t>
      </w:r>
      <w:r w:rsidRPr="0078197F">
        <w:rPr>
          <w:rFonts w:hint="eastAsia"/>
        </w:rPr>
        <w:t>又疑痰阻上</w:t>
      </w:r>
      <w:r w:rsidR="009C48DA">
        <w:rPr>
          <w:rFonts w:hint="eastAsia"/>
        </w:rPr>
        <w:t>膈</w:t>
      </w:r>
      <w:r w:rsidRPr="0078197F">
        <w:rPr>
          <w:rFonts w:hint="eastAsia"/>
        </w:rPr>
        <w:t>，用瓜蒂散吐之，於是胃中虛熱上浮，而咽燥渴飲矣。渴飲無度，腎寒不能制水，小便不利矣。脾陽吐後益虛，而水</w:t>
      </w:r>
      <w:r w:rsidR="00555978">
        <w:rPr>
          <w:rFonts w:hint="eastAsia"/>
        </w:rPr>
        <w:t>穀</w:t>
      </w:r>
      <w:r w:rsidRPr="0078197F">
        <w:rPr>
          <w:rFonts w:hint="eastAsia"/>
        </w:rPr>
        <w:t>不化矣。寒水氾濫逆行，而面目手足浮腫矣。醫者至此，尚不覺悟，泥於葶藶止脹之說，更用葶藶丸以下水，非不小差也</w:t>
      </w:r>
      <w:r w:rsidR="00555978">
        <w:rPr>
          <w:rFonts w:hint="eastAsia"/>
        </w:rPr>
        <w:t>。</w:t>
      </w:r>
      <w:r w:rsidRPr="0078197F">
        <w:rPr>
          <w:rFonts w:hint="eastAsia"/>
        </w:rPr>
        <w:t>食飲過度，腫</w:t>
      </w:r>
      <w:r w:rsidR="008A6639">
        <w:rPr>
          <w:rFonts w:hint="eastAsia"/>
        </w:rPr>
        <w:t>復</w:t>
      </w:r>
      <w:r w:rsidRPr="0078197F">
        <w:rPr>
          <w:rFonts w:hint="eastAsia"/>
        </w:rPr>
        <w:t>如前，所以然者，胃陽虛而不能消</w:t>
      </w:r>
      <w:r w:rsidR="00555978">
        <w:rPr>
          <w:rFonts w:hint="eastAsia"/>
        </w:rPr>
        <w:t>穀</w:t>
      </w:r>
      <w:r w:rsidRPr="0078197F">
        <w:rPr>
          <w:rFonts w:hint="eastAsia"/>
        </w:rPr>
        <w:t>，腎陽虛而不能消水也。所以胸脅苦痛，狀若奔豚者，胸為上焦所自起（西醫謂之淋巴</w:t>
      </w:r>
      <w:r w:rsidR="00C06C6E">
        <w:rPr>
          <w:rFonts w:hint="eastAsia"/>
        </w:rPr>
        <w:t>幹</w:t>
      </w:r>
      <w:r w:rsidRPr="0078197F">
        <w:rPr>
          <w:rFonts w:hint="eastAsia"/>
        </w:rPr>
        <w:t>）</w:t>
      </w:r>
      <w:r w:rsidR="00555978">
        <w:rPr>
          <w:rFonts w:hint="eastAsia"/>
        </w:rPr>
        <w:t>，</w:t>
      </w:r>
      <w:r w:rsidRPr="0078197F">
        <w:rPr>
          <w:rFonts w:hint="eastAsia"/>
        </w:rPr>
        <w:t>脅為中下二焦水</w:t>
      </w:r>
      <w:r w:rsidRPr="0078197F">
        <w:rPr>
          <w:rFonts w:hint="eastAsia"/>
        </w:rPr>
        <w:lastRenderedPageBreak/>
        <w:t>道所從出（水道由腎走膀胱），屢經誤治，陽氣益虛，陰寒乃乘虛而上僭，水氣</w:t>
      </w:r>
      <w:r w:rsidR="00E66028">
        <w:rPr>
          <w:rFonts w:hint="eastAsia"/>
        </w:rPr>
        <w:t>衝</w:t>
      </w:r>
      <w:r w:rsidRPr="0078197F">
        <w:rPr>
          <w:rFonts w:hint="eastAsia"/>
        </w:rPr>
        <w:t>激於肺，肺不能受，故</w:t>
      </w:r>
      <w:r w:rsidR="002860C4">
        <w:rPr>
          <w:rFonts w:hint="eastAsia"/>
        </w:rPr>
        <w:t>欬</w:t>
      </w:r>
      <w:r w:rsidRPr="0078197F">
        <w:rPr>
          <w:rFonts w:hint="eastAsia"/>
        </w:rPr>
        <w:t>而喘逆</w:t>
      </w:r>
      <w:r w:rsidR="00555978">
        <w:rPr>
          <w:rFonts w:hint="eastAsia"/>
        </w:rPr>
        <w:t>。</w:t>
      </w:r>
      <w:r w:rsidRPr="0078197F">
        <w:rPr>
          <w:rFonts w:hint="eastAsia"/>
        </w:rPr>
        <w:t>然則治之之法奈何？曰此當先治</w:t>
      </w:r>
      <w:r w:rsidR="00555978">
        <w:rPr>
          <w:rFonts w:hint="eastAsia"/>
        </w:rPr>
        <w:t>衝</w:t>
      </w:r>
      <w:r w:rsidRPr="0078197F">
        <w:rPr>
          <w:rFonts w:hint="eastAsia"/>
        </w:rPr>
        <w:t>氣喘</w:t>
      </w:r>
      <w:r w:rsidR="002860C4">
        <w:rPr>
          <w:rFonts w:hint="eastAsia"/>
        </w:rPr>
        <w:t>欬</w:t>
      </w:r>
      <w:r w:rsidRPr="0078197F">
        <w:rPr>
          <w:rFonts w:hint="eastAsia"/>
        </w:rPr>
        <w:t>，為誤治後之新病，痰飲篇治</w:t>
      </w:r>
      <w:r w:rsidR="00555978">
        <w:rPr>
          <w:rFonts w:hint="eastAsia"/>
        </w:rPr>
        <w:t>衝</w:t>
      </w:r>
      <w:r w:rsidRPr="0078197F">
        <w:rPr>
          <w:rFonts w:hint="eastAsia"/>
        </w:rPr>
        <w:t>氣之桂苓五味甘草湯，當可借用</w:t>
      </w:r>
      <w:r w:rsidR="00555978">
        <w:rPr>
          <w:rFonts w:hint="eastAsia"/>
        </w:rPr>
        <w:t>。衝</w:t>
      </w:r>
      <w:r w:rsidRPr="0078197F">
        <w:rPr>
          <w:rFonts w:hint="eastAsia"/>
        </w:rPr>
        <w:t>氣既</w:t>
      </w:r>
      <w:r w:rsidR="009C48DA">
        <w:rPr>
          <w:rFonts w:hint="eastAsia"/>
        </w:rPr>
        <w:t>低</w:t>
      </w:r>
      <w:r w:rsidRPr="0078197F">
        <w:rPr>
          <w:rFonts w:hint="eastAsia"/>
        </w:rPr>
        <w:t>，而</w:t>
      </w:r>
      <w:r w:rsidR="002860C4">
        <w:rPr>
          <w:rFonts w:hint="eastAsia"/>
        </w:rPr>
        <w:t>欬</w:t>
      </w:r>
      <w:r w:rsidRPr="0078197F">
        <w:rPr>
          <w:rFonts w:hint="eastAsia"/>
        </w:rPr>
        <w:t>如故，又當用苓甘五味</w:t>
      </w:r>
      <w:r w:rsidR="008A6639">
        <w:rPr>
          <w:rFonts w:hint="eastAsia"/>
        </w:rPr>
        <w:t>薑</w:t>
      </w:r>
      <w:r w:rsidRPr="0078197F">
        <w:rPr>
          <w:rFonts w:hint="eastAsia"/>
        </w:rPr>
        <w:t>辛湯以治</w:t>
      </w:r>
      <w:r w:rsidR="002860C4">
        <w:rPr>
          <w:rFonts w:hint="eastAsia"/>
        </w:rPr>
        <w:t>欬</w:t>
      </w:r>
      <w:r w:rsidRPr="0078197F">
        <w:rPr>
          <w:rFonts w:hint="eastAsia"/>
        </w:rPr>
        <w:t>而喘自止</w:t>
      </w:r>
      <w:r w:rsidR="00555978">
        <w:rPr>
          <w:rFonts w:hint="eastAsia"/>
        </w:rPr>
        <w:t>。</w:t>
      </w:r>
      <w:r w:rsidRPr="0078197F">
        <w:rPr>
          <w:rFonts w:hint="eastAsia"/>
        </w:rPr>
        <w:t>由是治其本病，而</w:t>
      </w:r>
      <w:r w:rsidR="009456FC">
        <w:rPr>
          <w:rFonts w:hint="eastAsia"/>
        </w:rPr>
        <w:t>防己</w:t>
      </w:r>
      <w:r w:rsidRPr="0078197F">
        <w:rPr>
          <w:rFonts w:hint="eastAsia"/>
        </w:rPr>
        <w:t>茯苓湯</w:t>
      </w:r>
      <w:r w:rsidR="00555978">
        <w:rPr>
          <w:rFonts w:hint="eastAsia"/>
        </w:rPr>
        <w:t>、</w:t>
      </w:r>
      <w:r w:rsidRPr="0078197F">
        <w:rPr>
          <w:rFonts w:hint="eastAsia"/>
        </w:rPr>
        <w:t>麻黃附子甘草湯</w:t>
      </w:r>
      <w:r w:rsidR="00555978">
        <w:rPr>
          <w:rFonts w:hint="eastAsia"/>
        </w:rPr>
        <w:t>、</w:t>
      </w:r>
      <w:r w:rsidRPr="0078197F">
        <w:rPr>
          <w:rFonts w:hint="eastAsia"/>
        </w:rPr>
        <w:t>栝蔞瞿麥湯</w:t>
      </w:r>
      <w:r w:rsidR="00555978">
        <w:rPr>
          <w:rFonts w:hint="eastAsia"/>
        </w:rPr>
        <w:t>、</w:t>
      </w:r>
      <w:r w:rsidRPr="0078197F">
        <w:rPr>
          <w:rFonts w:hint="eastAsia"/>
        </w:rPr>
        <w:t>茯苓戎鹽湯</w:t>
      </w:r>
      <w:r w:rsidR="00555978">
        <w:rPr>
          <w:rFonts w:hint="eastAsia"/>
        </w:rPr>
        <w:t>、</w:t>
      </w:r>
      <w:r w:rsidRPr="0078197F">
        <w:rPr>
          <w:rFonts w:hint="eastAsia"/>
        </w:rPr>
        <w:t>滑石白魚散俱可隨證酌用矣。</w:t>
      </w:r>
    </w:p>
    <w:p w:rsidR="00AA2EEB" w:rsidRDefault="006E2D8F" w:rsidP="00284086">
      <w:pPr>
        <w:pStyle w:val="1c"/>
        <w:ind w:firstLine="729"/>
        <w:rPr>
          <w:rFonts w:hint="eastAsia"/>
        </w:rPr>
      </w:pPr>
      <w:r w:rsidRPr="0078197F">
        <w:rPr>
          <w:rFonts w:hint="eastAsia"/>
        </w:rPr>
        <w:t>風水</w:t>
      </w:r>
      <w:r w:rsidR="00AA2EEB">
        <w:rPr>
          <w:rFonts w:hint="eastAsia"/>
        </w:rPr>
        <w:t>，</w:t>
      </w:r>
      <w:r w:rsidRPr="0078197F">
        <w:rPr>
          <w:rFonts w:hint="eastAsia"/>
        </w:rPr>
        <w:t>脈浮</w:t>
      </w:r>
      <w:r w:rsidR="00AA2EEB">
        <w:rPr>
          <w:rFonts w:hint="eastAsia"/>
        </w:rPr>
        <w:t>，</w:t>
      </w:r>
      <w:r w:rsidRPr="0078197F">
        <w:rPr>
          <w:rFonts w:hint="eastAsia"/>
        </w:rPr>
        <w:t>身重，汗出惡風者，</w:t>
      </w:r>
      <w:r w:rsidR="009456FC">
        <w:rPr>
          <w:rFonts w:hint="eastAsia"/>
        </w:rPr>
        <w:t>防己</w:t>
      </w:r>
      <w:r w:rsidRPr="0078197F">
        <w:rPr>
          <w:rFonts w:hint="eastAsia"/>
        </w:rPr>
        <w:t>黃</w:t>
      </w:r>
      <w:r w:rsidR="00AA2EEB">
        <w:rPr>
          <w:rFonts w:hint="eastAsia"/>
        </w:rPr>
        <w:t>耆</w:t>
      </w:r>
      <w:r w:rsidRPr="0078197F">
        <w:rPr>
          <w:rFonts w:hint="eastAsia"/>
        </w:rPr>
        <w:t>湯主之</w:t>
      </w:r>
      <w:r w:rsidR="00AA2EEB">
        <w:rPr>
          <w:rFonts w:hint="eastAsia"/>
        </w:rPr>
        <w:t>。</w:t>
      </w:r>
      <w:r w:rsidRPr="0078197F">
        <w:rPr>
          <w:rFonts w:hint="eastAsia"/>
        </w:rPr>
        <w:t>腹痛者加芍藥</w:t>
      </w:r>
      <w:r w:rsidR="00AA2EEB">
        <w:rPr>
          <w:rFonts w:hint="eastAsia"/>
        </w:rPr>
        <w:t>。</w:t>
      </w:r>
    </w:p>
    <w:p w:rsidR="00AA2EEB" w:rsidRDefault="009456FC" w:rsidP="00284086">
      <w:pPr>
        <w:pStyle w:val="1c"/>
        <w:ind w:firstLine="729"/>
        <w:rPr>
          <w:rFonts w:hint="eastAsia"/>
        </w:rPr>
      </w:pPr>
      <w:r>
        <w:rPr>
          <w:rFonts w:hint="eastAsia"/>
        </w:rPr>
        <w:t>防己</w:t>
      </w:r>
      <w:r w:rsidR="006E2D8F" w:rsidRPr="0078197F">
        <w:rPr>
          <w:rFonts w:hint="eastAsia"/>
        </w:rPr>
        <w:t>黃</w:t>
      </w:r>
      <w:r w:rsidR="00AA2EEB">
        <w:rPr>
          <w:rFonts w:hint="eastAsia"/>
        </w:rPr>
        <w:t>耆</w:t>
      </w:r>
      <w:r w:rsidR="006E2D8F" w:rsidRPr="0078197F">
        <w:rPr>
          <w:rFonts w:hint="eastAsia"/>
        </w:rPr>
        <w:t>湯方</w:t>
      </w:r>
    </w:p>
    <w:p w:rsidR="006E2D8F" w:rsidRDefault="00AA2EEB" w:rsidP="00284086">
      <w:pPr>
        <w:pStyle w:val="2f3"/>
        <w:spacing w:after="60"/>
        <w:ind w:firstLine="712"/>
        <w:rPr>
          <w:rFonts w:hint="eastAsia"/>
        </w:rPr>
      </w:pPr>
      <w:r>
        <w:rPr>
          <w:rFonts w:hint="eastAsia"/>
        </w:rPr>
        <w:t>見</w:t>
      </w:r>
      <w:r w:rsidR="006E2D8F" w:rsidRPr="0078197F">
        <w:rPr>
          <w:rFonts w:hint="eastAsia"/>
        </w:rPr>
        <w:t>濕病。</w:t>
      </w:r>
    </w:p>
    <w:p w:rsidR="006E2D8F" w:rsidRDefault="006E2D8F" w:rsidP="00284086">
      <w:pPr>
        <w:pStyle w:val="13"/>
        <w:spacing w:after="60"/>
        <w:ind w:firstLine="712"/>
        <w:rPr>
          <w:rFonts w:hint="eastAsia"/>
        </w:rPr>
      </w:pPr>
      <w:r w:rsidRPr="0078197F">
        <w:rPr>
          <w:rFonts w:hint="eastAsia"/>
        </w:rPr>
        <w:t>按此條與風濕同</w:t>
      </w:r>
      <w:r w:rsidR="00AA2EEB">
        <w:rPr>
          <w:rFonts w:hint="eastAsia"/>
        </w:rPr>
        <w:t>。</w:t>
      </w:r>
      <w:r w:rsidRPr="0078197F">
        <w:rPr>
          <w:rFonts w:hint="eastAsia"/>
        </w:rPr>
        <w:t>脈浮為風，身重為濕，濕甚即為水，汗出惡風，表虛而汗泄不暢也</w:t>
      </w:r>
      <w:r w:rsidR="00AA2EEB">
        <w:rPr>
          <w:rFonts w:hint="eastAsia"/>
        </w:rPr>
        <w:t>。</w:t>
      </w:r>
      <w:r w:rsidRPr="0078197F">
        <w:rPr>
          <w:rFonts w:hint="eastAsia"/>
        </w:rPr>
        <w:t>按此亦衛不與營和之證。</w:t>
      </w:r>
      <w:r w:rsidR="009456FC">
        <w:rPr>
          <w:rFonts w:hint="eastAsia"/>
        </w:rPr>
        <w:t>防己</w:t>
      </w:r>
      <w:r w:rsidRPr="0078197F">
        <w:rPr>
          <w:rFonts w:hint="eastAsia"/>
        </w:rPr>
        <w:t>以利水，黃</w:t>
      </w:r>
      <w:r w:rsidR="00AA2EEB">
        <w:rPr>
          <w:rFonts w:hint="eastAsia"/>
        </w:rPr>
        <w:t>耆</w:t>
      </w:r>
      <w:r w:rsidRPr="0078197F">
        <w:rPr>
          <w:rFonts w:hint="eastAsia"/>
        </w:rPr>
        <w:t>固表而托汗外出，</w:t>
      </w:r>
      <w:r w:rsidR="008A6639">
        <w:rPr>
          <w:rFonts w:hint="eastAsia"/>
        </w:rPr>
        <w:t>白朮</w:t>
      </w:r>
      <w:r w:rsidR="00AA2EEB">
        <w:rPr>
          <w:rFonts w:hint="eastAsia"/>
        </w:rPr>
        <w:t>、</w:t>
      </w:r>
      <w:r w:rsidRPr="0078197F">
        <w:rPr>
          <w:rFonts w:hint="eastAsia"/>
        </w:rPr>
        <w:t>炙甘草補中以抑水，而風水可愈矣。所以腹痛加芍藥者，芍藥味甘微苦，其性疏泄，能通血分之瘀，傷寒桂枝湯用之以發脾藏之汗而達肌理者也。脾為統血之藏，腹為足太陰部分，腹痛則其氣</w:t>
      </w:r>
      <w:r w:rsidR="00AA2EEB">
        <w:rPr>
          <w:rFonts w:hint="eastAsia"/>
        </w:rPr>
        <w:t>鬱</w:t>
      </w:r>
      <w:r w:rsidRPr="0078197F">
        <w:rPr>
          <w:rFonts w:hint="eastAsia"/>
        </w:rPr>
        <w:t>於脾之大絡，故加芍藥以泄之。婦人腹痛用當歸芍藥散，亦正以血分凝瘀而取其疏泄，若以為酸寒斂陰，則大誤矣。</w:t>
      </w:r>
    </w:p>
    <w:p w:rsidR="006E2D8F" w:rsidRPr="001C58A1" w:rsidRDefault="006E2D8F" w:rsidP="00284086">
      <w:pPr>
        <w:pStyle w:val="1c"/>
        <w:ind w:firstLine="729"/>
        <w:rPr>
          <w:rFonts w:hint="eastAsia"/>
        </w:rPr>
      </w:pPr>
      <w:r w:rsidRPr="0078197F">
        <w:rPr>
          <w:rFonts w:hint="eastAsia"/>
        </w:rPr>
        <w:t>風水</w:t>
      </w:r>
      <w:r w:rsidR="00AA2EEB">
        <w:rPr>
          <w:rFonts w:hint="eastAsia"/>
        </w:rPr>
        <w:t>，</w:t>
      </w:r>
      <w:r w:rsidRPr="0078197F">
        <w:rPr>
          <w:rFonts w:hint="eastAsia"/>
        </w:rPr>
        <w:t>惡風</w:t>
      </w:r>
      <w:r w:rsidR="00AA2EEB">
        <w:rPr>
          <w:rFonts w:hint="eastAsia"/>
        </w:rPr>
        <w:t>，</w:t>
      </w:r>
      <w:r w:rsidRPr="0078197F">
        <w:rPr>
          <w:rFonts w:hint="eastAsia"/>
        </w:rPr>
        <w:t>一身悉腫，脈浮</w:t>
      </w:r>
      <w:r w:rsidR="00AE5824">
        <w:rPr>
          <w:rFonts w:hint="eastAsia"/>
        </w:rPr>
        <w:t>，</w:t>
      </w:r>
      <w:r w:rsidRPr="0078197F">
        <w:rPr>
          <w:rFonts w:hint="eastAsia"/>
        </w:rPr>
        <w:t>不渴，續自汗出，無大熱</w:t>
      </w:r>
      <w:r w:rsidR="00AA2EEB">
        <w:rPr>
          <w:rFonts w:hint="eastAsia"/>
        </w:rPr>
        <w:t>，</w:t>
      </w:r>
      <w:r w:rsidRPr="0078197F">
        <w:rPr>
          <w:rFonts w:hint="eastAsia"/>
        </w:rPr>
        <w:t>越婢湯主之。</w:t>
      </w:r>
    </w:p>
    <w:p w:rsidR="006E2D8F" w:rsidRDefault="006E2D8F" w:rsidP="00284086">
      <w:pPr>
        <w:pStyle w:val="1c"/>
        <w:ind w:firstLine="729"/>
        <w:rPr>
          <w:rFonts w:hint="eastAsia"/>
        </w:rPr>
      </w:pPr>
      <w:r w:rsidRPr="0078197F">
        <w:rPr>
          <w:rFonts w:hint="eastAsia"/>
        </w:rPr>
        <w:t>越婢湯方</w:t>
      </w:r>
    </w:p>
    <w:p w:rsidR="006E2D8F" w:rsidRDefault="006E2D8F" w:rsidP="00284086">
      <w:pPr>
        <w:pStyle w:val="2f3"/>
        <w:spacing w:after="60"/>
        <w:ind w:firstLine="712"/>
        <w:rPr>
          <w:rFonts w:hint="eastAsia"/>
        </w:rPr>
      </w:pPr>
      <w:r w:rsidRPr="0078197F">
        <w:rPr>
          <w:rFonts w:hint="eastAsia"/>
        </w:rPr>
        <w:t>麻黃</w:t>
      </w:r>
      <w:r w:rsidR="00AA2EEB">
        <w:rPr>
          <w:rFonts w:hint="eastAsia"/>
        </w:rPr>
        <w:t>（</w:t>
      </w:r>
      <w:r w:rsidRPr="0078197F">
        <w:rPr>
          <w:rFonts w:hint="eastAsia"/>
        </w:rPr>
        <w:t>六兩</w:t>
      </w:r>
      <w:r w:rsidR="00AA2EEB">
        <w:rPr>
          <w:rFonts w:hint="eastAsia"/>
        </w:rPr>
        <w:t>）</w:t>
      </w:r>
      <w:r w:rsidRPr="0078197F">
        <w:rPr>
          <w:rFonts w:hint="eastAsia"/>
        </w:rPr>
        <w:t>石膏</w:t>
      </w:r>
      <w:r w:rsidR="00AA2EEB">
        <w:rPr>
          <w:rFonts w:hint="eastAsia"/>
        </w:rPr>
        <w:t>（</w:t>
      </w:r>
      <w:r w:rsidRPr="0078197F">
        <w:rPr>
          <w:rFonts w:hint="eastAsia"/>
        </w:rPr>
        <w:t>半斤</w:t>
      </w:r>
      <w:r w:rsidR="00AA2EEB">
        <w:rPr>
          <w:rFonts w:hint="eastAsia"/>
        </w:rPr>
        <w:t>）</w:t>
      </w:r>
      <w:r w:rsidRPr="0078197F">
        <w:rPr>
          <w:rFonts w:hint="eastAsia"/>
        </w:rPr>
        <w:t>生薑</w:t>
      </w:r>
      <w:r w:rsidR="00AA2EEB">
        <w:rPr>
          <w:rFonts w:hint="eastAsia"/>
        </w:rPr>
        <w:t>（</w:t>
      </w:r>
      <w:r w:rsidRPr="0078197F">
        <w:rPr>
          <w:rFonts w:hint="eastAsia"/>
        </w:rPr>
        <w:t>三兩</w:t>
      </w:r>
      <w:r w:rsidR="00AA2EEB">
        <w:rPr>
          <w:rFonts w:hint="eastAsia"/>
        </w:rPr>
        <w:t>）</w:t>
      </w:r>
      <w:r w:rsidRPr="0078197F">
        <w:rPr>
          <w:rFonts w:hint="eastAsia"/>
        </w:rPr>
        <w:t>甘草</w:t>
      </w:r>
      <w:r w:rsidR="00AA2EEB">
        <w:rPr>
          <w:rFonts w:hint="eastAsia"/>
        </w:rPr>
        <w:t>（</w:t>
      </w:r>
      <w:r w:rsidRPr="0078197F">
        <w:rPr>
          <w:rFonts w:hint="eastAsia"/>
        </w:rPr>
        <w:t>二兩</w:t>
      </w:r>
      <w:r w:rsidR="00AA2EEB">
        <w:rPr>
          <w:rFonts w:hint="eastAsia"/>
        </w:rPr>
        <w:t>）</w:t>
      </w:r>
      <w:r w:rsidRPr="0078197F">
        <w:rPr>
          <w:rFonts w:hint="eastAsia"/>
        </w:rPr>
        <w:t>大棗</w:t>
      </w:r>
      <w:r w:rsidR="00AA2EEB">
        <w:rPr>
          <w:rFonts w:hint="eastAsia"/>
        </w:rPr>
        <w:t>（</w:t>
      </w:r>
      <w:r w:rsidRPr="0078197F">
        <w:rPr>
          <w:rFonts w:hint="eastAsia"/>
        </w:rPr>
        <w:t>十二枚</w:t>
      </w:r>
      <w:r w:rsidR="00AA2EEB">
        <w:rPr>
          <w:rFonts w:hint="eastAsia"/>
        </w:rPr>
        <w:t>）</w:t>
      </w:r>
    </w:p>
    <w:p w:rsidR="006E2D8F" w:rsidRDefault="006E2D8F" w:rsidP="00284086">
      <w:pPr>
        <w:pStyle w:val="2f3"/>
        <w:spacing w:after="60"/>
        <w:ind w:firstLine="712"/>
        <w:rPr>
          <w:rFonts w:hint="eastAsia"/>
        </w:rPr>
      </w:pPr>
      <w:r w:rsidRPr="0078197F">
        <w:rPr>
          <w:rFonts w:hint="eastAsia"/>
        </w:rPr>
        <w:lastRenderedPageBreak/>
        <w:t>上五味，以水六升，先煮麻黃，去上沫，內諸藥，煮取三升，分溫三服</w:t>
      </w:r>
      <w:r w:rsidR="00AA2EEB">
        <w:rPr>
          <w:rFonts w:hint="eastAsia"/>
        </w:rPr>
        <w:t>。</w:t>
      </w:r>
      <w:r w:rsidRPr="0078197F">
        <w:rPr>
          <w:rFonts w:hint="eastAsia"/>
        </w:rPr>
        <w:t>惡風加附子一枚，風水加</w:t>
      </w:r>
      <w:r w:rsidR="00D344C7">
        <w:rPr>
          <w:rFonts w:hint="eastAsia"/>
        </w:rPr>
        <w:t>朮</w:t>
      </w:r>
      <w:r w:rsidRPr="0078197F">
        <w:rPr>
          <w:rFonts w:hint="eastAsia"/>
        </w:rPr>
        <w:t>四兩。</w:t>
      </w:r>
    </w:p>
    <w:p w:rsidR="006E2D8F" w:rsidRDefault="006E2D8F" w:rsidP="00284086">
      <w:pPr>
        <w:pStyle w:val="13"/>
        <w:spacing w:after="60"/>
        <w:ind w:firstLine="712"/>
        <w:rPr>
          <w:rFonts w:hint="eastAsia"/>
        </w:rPr>
      </w:pPr>
      <w:r w:rsidRPr="0078197F">
        <w:rPr>
          <w:rFonts w:hint="eastAsia"/>
        </w:rPr>
        <w:t>猶是風水之證，惡風脈浮與前證同，惟身重則病在肌肉，一身悉腫，則病在皮毛</w:t>
      </w:r>
      <w:r w:rsidR="00AA2EEB">
        <w:rPr>
          <w:rFonts w:hint="eastAsia"/>
        </w:rPr>
        <w:t>。</w:t>
      </w:r>
      <w:r w:rsidRPr="0078197F">
        <w:rPr>
          <w:rFonts w:hint="eastAsia"/>
        </w:rPr>
        <w:t>不渴，則胃中無熱</w:t>
      </w:r>
      <w:r w:rsidR="00AA2EEB">
        <w:rPr>
          <w:rFonts w:hint="eastAsia"/>
        </w:rPr>
        <w:t>。</w:t>
      </w:r>
      <w:r w:rsidRPr="0078197F">
        <w:rPr>
          <w:rFonts w:hint="eastAsia"/>
        </w:rPr>
        <w:t>續自汗出者，風主疏泄故也。但風為陽邪，當得發熱，觀中風證便知</w:t>
      </w:r>
      <w:r w:rsidR="00AA2EEB">
        <w:rPr>
          <w:rFonts w:hint="eastAsia"/>
        </w:rPr>
        <w:t>，</w:t>
      </w:r>
      <w:r w:rsidRPr="0078197F">
        <w:rPr>
          <w:rFonts w:hint="eastAsia"/>
        </w:rPr>
        <w:t>今病者無大熱而但有微熱，則皮毛不開，陽氣不得發越之象，故用越婢湯，內扶脾陽，外開皮毛肌腠，使風隨汗液外解，而其腫自消，所謂因勢利導也。</w:t>
      </w:r>
    </w:p>
    <w:p w:rsidR="006E2D8F" w:rsidRPr="001C58A1" w:rsidRDefault="006E2D8F" w:rsidP="00284086">
      <w:pPr>
        <w:pStyle w:val="1c"/>
        <w:ind w:firstLine="729"/>
        <w:rPr>
          <w:rFonts w:hint="eastAsia"/>
        </w:rPr>
      </w:pPr>
      <w:r w:rsidRPr="0078197F">
        <w:rPr>
          <w:rFonts w:hint="eastAsia"/>
        </w:rPr>
        <w:t>皮水為病，四肢腫，水氣在皮</w:t>
      </w:r>
      <w:r w:rsidRPr="0078197F">
        <w:rPr>
          <w:rFonts w:hint="eastAsia"/>
          <w:color w:val="000000"/>
        </w:rPr>
        <w:t>膚</w:t>
      </w:r>
      <w:r w:rsidRPr="0078197F">
        <w:rPr>
          <w:rFonts w:hint="eastAsia"/>
        </w:rPr>
        <w:t>中，四肢聶聶動者，</w:t>
      </w:r>
      <w:r w:rsidR="009456FC">
        <w:rPr>
          <w:rFonts w:hint="eastAsia"/>
        </w:rPr>
        <w:t>防己</w:t>
      </w:r>
      <w:r w:rsidRPr="0078197F">
        <w:rPr>
          <w:rFonts w:hint="eastAsia"/>
        </w:rPr>
        <w:t>茯苓湯主之。</w:t>
      </w:r>
    </w:p>
    <w:p w:rsidR="006E2D8F" w:rsidRDefault="009456FC" w:rsidP="00284086">
      <w:pPr>
        <w:pStyle w:val="1c"/>
        <w:ind w:firstLine="729"/>
        <w:rPr>
          <w:rFonts w:hint="eastAsia"/>
        </w:rPr>
      </w:pPr>
      <w:r>
        <w:rPr>
          <w:rFonts w:hint="eastAsia"/>
        </w:rPr>
        <w:t>防己</w:t>
      </w:r>
      <w:r w:rsidR="006E2D8F" w:rsidRPr="0078197F">
        <w:rPr>
          <w:rFonts w:hint="eastAsia"/>
        </w:rPr>
        <w:t>茯苓湯方</w:t>
      </w:r>
    </w:p>
    <w:p w:rsidR="006E2D8F" w:rsidRDefault="009456FC" w:rsidP="00284086">
      <w:pPr>
        <w:pStyle w:val="2f3"/>
        <w:spacing w:after="60"/>
        <w:ind w:firstLine="712"/>
        <w:rPr>
          <w:rFonts w:hint="eastAsia"/>
        </w:rPr>
      </w:pPr>
      <w:r>
        <w:rPr>
          <w:rFonts w:hint="eastAsia"/>
        </w:rPr>
        <w:t>防己</w:t>
      </w:r>
      <w:r w:rsidR="00AA2EEB">
        <w:rPr>
          <w:rFonts w:hint="eastAsia"/>
        </w:rPr>
        <w:t>、</w:t>
      </w:r>
      <w:r w:rsidR="006E2D8F" w:rsidRPr="0078197F">
        <w:rPr>
          <w:rFonts w:hint="eastAsia"/>
        </w:rPr>
        <w:t>黃</w:t>
      </w:r>
      <w:r w:rsidR="00AA2EEB">
        <w:rPr>
          <w:rFonts w:hint="eastAsia"/>
        </w:rPr>
        <w:t>耆、</w:t>
      </w:r>
      <w:r w:rsidR="006E2D8F" w:rsidRPr="0078197F">
        <w:rPr>
          <w:rFonts w:hint="eastAsia"/>
        </w:rPr>
        <w:t>桂枝</w:t>
      </w:r>
      <w:r w:rsidR="00AA2EEB">
        <w:rPr>
          <w:rFonts w:hint="eastAsia"/>
        </w:rPr>
        <w:t>（</w:t>
      </w:r>
      <w:r w:rsidR="006E2D8F" w:rsidRPr="0078197F">
        <w:rPr>
          <w:rFonts w:hint="eastAsia"/>
        </w:rPr>
        <w:t>各三兩</w:t>
      </w:r>
      <w:r w:rsidR="00AA2EEB">
        <w:rPr>
          <w:rFonts w:hint="eastAsia"/>
        </w:rPr>
        <w:t>）</w:t>
      </w:r>
      <w:r w:rsidR="006E2D8F" w:rsidRPr="0078197F">
        <w:rPr>
          <w:rFonts w:hint="eastAsia"/>
        </w:rPr>
        <w:t>茯苓</w:t>
      </w:r>
      <w:r w:rsidR="00AA2EEB">
        <w:rPr>
          <w:rFonts w:hint="eastAsia"/>
        </w:rPr>
        <w:t>（</w:t>
      </w:r>
      <w:r w:rsidR="006E2D8F" w:rsidRPr="0078197F">
        <w:rPr>
          <w:rFonts w:hint="eastAsia"/>
        </w:rPr>
        <w:t>六兩</w:t>
      </w:r>
      <w:r w:rsidR="00AA2EEB">
        <w:rPr>
          <w:rFonts w:hint="eastAsia"/>
        </w:rPr>
        <w:t>）</w:t>
      </w:r>
      <w:r w:rsidR="006E2D8F" w:rsidRPr="0078197F">
        <w:rPr>
          <w:rFonts w:hint="eastAsia"/>
        </w:rPr>
        <w:t>甘草</w:t>
      </w:r>
      <w:r w:rsidR="00AA2EEB">
        <w:rPr>
          <w:rFonts w:hint="eastAsia"/>
        </w:rPr>
        <w:t>（</w:t>
      </w:r>
      <w:r w:rsidR="006E2D8F" w:rsidRPr="0078197F">
        <w:rPr>
          <w:rFonts w:hint="eastAsia"/>
        </w:rPr>
        <w:t>二兩</w:t>
      </w:r>
      <w:r w:rsidR="00AA2EEB">
        <w:rPr>
          <w:rFonts w:hint="eastAsia"/>
        </w:rPr>
        <w:t>）</w:t>
      </w:r>
    </w:p>
    <w:p w:rsidR="006E2D8F" w:rsidRDefault="006E2D8F" w:rsidP="00284086">
      <w:pPr>
        <w:pStyle w:val="2f3"/>
        <w:spacing w:after="60"/>
        <w:ind w:firstLine="712"/>
        <w:rPr>
          <w:rFonts w:hint="eastAsia"/>
        </w:rPr>
      </w:pPr>
      <w:r w:rsidRPr="0078197F">
        <w:rPr>
          <w:rFonts w:hint="eastAsia"/>
        </w:rPr>
        <w:t>上五味，以水六升，煮取二升，分溫三服。</w:t>
      </w:r>
    </w:p>
    <w:p w:rsidR="006E2D8F" w:rsidRDefault="006E2D8F" w:rsidP="00284086">
      <w:pPr>
        <w:pStyle w:val="13"/>
        <w:spacing w:after="60"/>
        <w:ind w:firstLine="712"/>
        <w:rPr>
          <w:rFonts w:hint="eastAsia"/>
        </w:rPr>
      </w:pPr>
      <w:r w:rsidRPr="0078197F">
        <w:rPr>
          <w:rFonts w:hint="eastAsia"/>
        </w:rPr>
        <w:t>肺主皮毛，皮水之為肺病，此固不言可知</w:t>
      </w:r>
      <w:r w:rsidR="006C07DC">
        <w:rPr>
          <w:rFonts w:hint="eastAsia"/>
        </w:rPr>
        <w:t>。</w:t>
      </w:r>
      <w:r w:rsidRPr="0078197F">
        <w:rPr>
          <w:rFonts w:hint="eastAsia"/>
        </w:rPr>
        <w:t>按本篇提綱曰</w:t>
      </w:r>
      <w:r w:rsidR="006C07DC">
        <w:rPr>
          <w:rFonts w:hint="eastAsia"/>
        </w:rPr>
        <w:t>：「</w:t>
      </w:r>
      <w:r w:rsidRPr="0078197F">
        <w:rPr>
          <w:rFonts w:hint="eastAsia"/>
        </w:rPr>
        <w:t>其脈亦浮，外證跗腫，按之沒指，不惡風，其腹如鼓</w:t>
      </w:r>
      <w:r w:rsidR="006C07DC">
        <w:rPr>
          <w:rFonts w:hint="eastAsia"/>
        </w:rPr>
        <w:t>，</w:t>
      </w:r>
      <w:r w:rsidRPr="0078197F">
        <w:rPr>
          <w:rFonts w:hint="eastAsia"/>
        </w:rPr>
        <w:t>不渴，當發其汗</w:t>
      </w:r>
      <w:r w:rsidR="006C07DC">
        <w:rPr>
          <w:rFonts w:hint="eastAsia"/>
        </w:rPr>
        <w:t>」</w:t>
      </w:r>
      <w:r w:rsidRPr="0078197F">
        <w:rPr>
          <w:rFonts w:hint="eastAsia"/>
        </w:rPr>
        <w:t>，其為越婢加</w:t>
      </w:r>
      <w:r w:rsidR="00D344C7">
        <w:rPr>
          <w:rFonts w:hint="eastAsia"/>
        </w:rPr>
        <w:t>朮</w:t>
      </w:r>
      <w:r w:rsidRPr="0078197F">
        <w:rPr>
          <w:rFonts w:hint="eastAsia"/>
        </w:rPr>
        <w:t>湯證</w:t>
      </w:r>
      <w:r w:rsidR="006C07DC">
        <w:rPr>
          <w:rFonts w:hint="eastAsia"/>
        </w:rPr>
        <w:t>，</w:t>
      </w:r>
      <w:r w:rsidRPr="0078197F">
        <w:rPr>
          <w:rFonts w:hint="eastAsia"/>
        </w:rPr>
        <w:t>無可疑者，然何以有</w:t>
      </w:r>
      <w:r w:rsidR="009456FC">
        <w:rPr>
          <w:rFonts w:hint="eastAsia"/>
        </w:rPr>
        <w:t>防己</w:t>
      </w:r>
      <w:r w:rsidRPr="0078197F">
        <w:rPr>
          <w:rFonts w:hint="eastAsia"/>
        </w:rPr>
        <w:t>茯苓湯證</w:t>
      </w:r>
      <w:r w:rsidR="006C07DC">
        <w:rPr>
          <w:rFonts w:hint="eastAsia"/>
        </w:rPr>
        <w:t>？</w:t>
      </w:r>
      <w:r w:rsidRPr="0078197F">
        <w:rPr>
          <w:rFonts w:hint="eastAsia"/>
        </w:rPr>
        <w:t>曰</w:t>
      </w:r>
      <w:r w:rsidR="006C07DC">
        <w:rPr>
          <w:rFonts w:hint="eastAsia"/>
        </w:rPr>
        <w:t>：「</w:t>
      </w:r>
      <w:r w:rsidRPr="0078197F">
        <w:rPr>
          <w:rFonts w:hint="eastAsia"/>
        </w:rPr>
        <w:t>此為渴者言之也</w:t>
      </w:r>
      <w:r w:rsidR="006C07DC">
        <w:rPr>
          <w:rFonts w:hint="eastAsia"/>
        </w:rPr>
        <w:t>。」</w:t>
      </w:r>
      <w:r w:rsidRPr="0078197F">
        <w:rPr>
          <w:rFonts w:hint="eastAsia"/>
        </w:rPr>
        <w:t>寒水在下，不受陽熱之化，則津液不得上承而咽喉為燥，自非利小便以排水，則渴將不止</w:t>
      </w:r>
      <w:r w:rsidR="006C07DC">
        <w:rPr>
          <w:rFonts w:hint="eastAsia"/>
        </w:rPr>
        <w:t>。</w:t>
      </w:r>
      <w:r w:rsidR="009456FC">
        <w:rPr>
          <w:rFonts w:hint="eastAsia"/>
        </w:rPr>
        <w:t>防己</w:t>
      </w:r>
      <w:r w:rsidRPr="0078197F">
        <w:rPr>
          <w:rFonts w:hint="eastAsia"/>
        </w:rPr>
        <w:t>茯苓湯</w:t>
      </w:r>
      <w:r w:rsidR="006C07DC">
        <w:rPr>
          <w:rFonts w:hint="eastAsia"/>
        </w:rPr>
        <w:t>，</w:t>
      </w:r>
      <w:r w:rsidRPr="0078197F">
        <w:rPr>
          <w:rFonts w:hint="eastAsia"/>
        </w:rPr>
        <w:t>此固利小便之方治也。太陽水氣，本當作汗外泄，為表寒所遏，則皮毛之氣悉化為水，而水氣在皮</w:t>
      </w:r>
      <w:r w:rsidRPr="0078197F">
        <w:rPr>
          <w:rFonts w:hint="eastAsia"/>
          <w:color w:val="000000"/>
        </w:rPr>
        <w:t>膚</w:t>
      </w:r>
      <w:r w:rsidRPr="0078197F">
        <w:rPr>
          <w:rFonts w:hint="eastAsia"/>
        </w:rPr>
        <w:t>中，所以在皮</w:t>
      </w:r>
      <w:r w:rsidRPr="0078197F">
        <w:rPr>
          <w:rFonts w:hint="eastAsia"/>
          <w:color w:val="000000"/>
        </w:rPr>
        <w:t>膚</w:t>
      </w:r>
      <w:r w:rsidRPr="0078197F">
        <w:rPr>
          <w:rFonts w:hint="eastAsia"/>
        </w:rPr>
        <w:t>中者</w:t>
      </w:r>
      <w:r w:rsidR="006C07DC">
        <w:rPr>
          <w:rFonts w:hint="eastAsia"/>
        </w:rPr>
        <w:t>，</w:t>
      </w:r>
      <w:r w:rsidRPr="0078197F">
        <w:rPr>
          <w:rFonts w:hint="eastAsia"/>
        </w:rPr>
        <w:t>由皮毛而漸漬肌肉也。水漬肌肉</w:t>
      </w:r>
      <w:r w:rsidR="006C07DC">
        <w:rPr>
          <w:rFonts w:hint="eastAsia"/>
        </w:rPr>
        <w:t>，</w:t>
      </w:r>
      <w:r w:rsidRPr="0078197F">
        <w:rPr>
          <w:rFonts w:hint="eastAsia"/>
        </w:rPr>
        <w:t>則脾陽不達四肢而四肢腫</w:t>
      </w:r>
      <w:r w:rsidR="006C07DC">
        <w:rPr>
          <w:rFonts w:hint="eastAsia"/>
        </w:rPr>
        <w:t>。</w:t>
      </w:r>
      <w:r w:rsidRPr="0078197F">
        <w:rPr>
          <w:rFonts w:hint="eastAsia"/>
        </w:rPr>
        <w:t>腫之不已，陽氣被</w:t>
      </w:r>
      <w:r w:rsidR="006C07DC">
        <w:rPr>
          <w:rFonts w:hint="eastAsia"/>
        </w:rPr>
        <w:t>鬱</w:t>
      </w:r>
      <w:r w:rsidRPr="0078197F">
        <w:rPr>
          <w:rFonts w:hint="eastAsia"/>
        </w:rPr>
        <w:t>，</w:t>
      </w:r>
      <w:r w:rsidR="006C07DC">
        <w:rPr>
          <w:rFonts w:hint="eastAsia"/>
        </w:rPr>
        <w:t>因</w:t>
      </w:r>
      <w:r w:rsidRPr="0078197F">
        <w:rPr>
          <w:rFonts w:hint="eastAsia"/>
        </w:rPr>
        <w:t>見筋脈跳蕩</w:t>
      </w:r>
      <w:r w:rsidR="006C07DC" w:rsidRPr="0078197F">
        <w:rPr>
          <w:rFonts w:hint="eastAsia"/>
        </w:rPr>
        <w:t>，</w:t>
      </w:r>
      <w:r w:rsidRPr="0078197F">
        <w:rPr>
          <w:rFonts w:hint="eastAsia"/>
        </w:rPr>
        <w:t>肌肉寒顫</w:t>
      </w:r>
      <w:r w:rsidR="006C07DC">
        <w:rPr>
          <w:rFonts w:hint="eastAsia"/>
        </w:rPr>
        <w:t>，</w:t>
      </w:r>
      <w:r w:rsidRPr="0078197F">
        <w:rPr>
          <w:rFonts w:hint="eastAsia"/>
        </w:rPr>
        <w:t>如風前木葉聶聶動搖，故方中用黃</w:t>
      </w:r>
      <w:r w:rsidR="006C07DC">
        <w:rPr>
          <w:rFonts w:hint="eastAsia"/>
        </w:rPr>
        <w:t>耆</w:t>
      </w:r>
      <w:r w:rsidRPr="0078197F">
        <w:rPr>
          <w:rFonts w:hint="eastAsia"/>
        </w:rPr>
        <w:t>以達皮毛，桂枝以解肌肉，使皮毛肌肉疏暢，不至吸下行</w:t>
      </w:r>
      <w:r w:rsidRPr="0078197F">
        <w:rPr>
          <w:rFonts w:hint="eastAsia"/>
        </w:rPr>
        <w:lastRenderedPageBreak/>
        <w:t>之水，更加甘草以和脾，合桂枝之溫，使脾陽得旁達四肢，但得脾精稍舒，而肢腫當消</w:t>
      </w:r>
      <w:r w:rsidR="006C07DC">
        <w:rPr>
          <w:rFonts w:hint="eastAsia"/>
        </w:rPr>
        <w:t>。</w:t>
      </w:r>
      <w:r w:rsidRPr="0078197F">
        <w:rPr>
          <w:rFonts w:hint="eastAsia"/>
        </w:rPr>
        <w:t>所以用黃</w:t>
      </w:r>
      <w:r w:rsidR="006C07DC">
        <w:rPr>
          <w:rFonts w:hint="eastAsia"/>
        </w:rPr>
        <w:t>耆</w:t>
      </w:r>
      <w:r w:rsidRPr="0078197F">
        <w:rPr>
          <w:rFonts w:hint="eastAsia"/>
        </w:rPr>
        <w:t>不用麻黃者，此亦痰飲病形腫，以其人遂痹，故不內之之例也。</w:t>
      </w:r>
    </w:p>
    <w:p w:rsidR="006C07DC" w:rsidRDefault="006E2D8F" w:rsidP="00284086">
      <w:pPr>
        <w:pStyle w:val="1c"/>
        <w:ind w:firstLine="729"/>
        <w:rPr>
          <w:rFonts w:hint="eastAsia"/>
        </w:rPr>
      </w:pPr>
      <w:r w:rsidRPr="0078197F">
        <w:rPr>
          <w:rFonts w:hint="eastAsia"/>
        </w:rPr>
        <w:t>裏水</w:t>
      </w:r>
      <w:r w:rsidR="006C07DC">
        <w:rPr>
          <w:rFonts w:hint="eastAsia"/>
        </w:rPr>
        <w:t>，</w:t>
      </w:r>
      <w:r w:rsidRPr="0078197F">
        <w:rPr>
          <w:rFonts w:hint="eastAsia"/>
        </w:rPr>
        <w:t>越婢加</w:t>
      </w:r>
      <w:r w:rsidR="00D344C7">
        <w:rPr>
          <w:rFonts w:hint="eastAsia"/>
        </w:rPr>
        <w:t>朮</w:t>
      </w:r>
      <w:r w:rsidRPr="0078197F">
        <w:rPr>
          <w:rFonts w:hint="eastAsia"/>
        </w:rPr>
        <w:t>湯主之，甘草麻黃湯亦主之</w:t>
      </w:r>
      <w:r w:rsidR="006C07DC">
        <w:rPr>
          <w:rFonts w:hint="eastAsia"/>
        </w:rPr>
        <w:t>。</w:t>
      </w:r>
    </w:p>
    <w:p w:rsidR="006C07DC" w:rsidRDefault="006E2D8F" w:rsidP="00284086">
      <w:pPr>
        <w:pStyle w:val="1c"/>
        <w:ind w:firstLine="729"/>
        <w:rPr>
          <w:rFonts w:hint="eastAsia"/>
        </w:rPr>
      </w:pPr>
      <w:r w:rsidRPr="0078197F">
        <w:rPr>
          <w:rFonts w:hint="eastAsia"/>
        </w:rPr>
        <w:t>越婢加</w:t>
      </w:r>
      <w:r w:rsidR="00D344C7">
        <w:rPr>
          <w:rFonts w:hint="eastAsia"/>
        </w:rPr>
        <w:t>朮</w:t>
      </w:r>
      <w:r w:rsidRPr="0078197F">
        <w:rPr>
          <w:rFonts w:hint="eastAsia"/>
        </w:rPr>
        <w:t>湯方</w:t>
      </w:r>
    </w:p>
    <w:p w:rsidR="006E2D8F" w:rsidRDefault="006C07DC" w:rsidP="00284086">
      <w:pPr>
        <w:pStyle w:val="2f3"/>
        <w:spacing w:after="60"/>
        <w:ind w:firstLine="712"/>
        <w:rPr>
          <w:rFonts w:hint="eastAsia"/>
        </w:rPr>
      </w:pPr>
      <w:r>
        <w:rPr>
          <w:rFonts w:hint="eastAsia"/>
        </w:rPr>
        <w:t>見上</w:t>
      </w:r>
      <w:r w:rsidR="006E2D8F" w:rsidRPr="0078197F">
        <w:rPr>
          <w:rFonts w:hint="eastAsia"/>
        </w:rPr>
        <w:t>。</w:t>
      </w:r>
    </w:p>
    <w:p w:rsidR="006E2D8F" w:rsidRDefault="006E2D8F" w:rsidP="00284086">
      <w:pPr>
        <w:pStyle w:val="1c"/>
        <w:ind w:firstLine="729"/>
        <w:rPr>
          <w:rFonts w:hint="eastAsia"/>
        </w:rPr>
      </w:pPr>
      <w:r w:rsidRPr="0078197F">
        <w:rPr>
          <w:rFonts w:hint="eastAsia"/>
        </w:rPr>
        <w:t>甘草麻黃湯方</w:t>
      </w:r>
    </w:p>
    <w:p w:rsidR="006E2D8F" w:rsidRDefault="006E2D8F" w:rsidP="00284086">
      <w:pPr>
        <w:pStyle w:val="2f3"/>
        <w:spacing w:after="60"/>
        <w:ind w:firstLine="712"/>
        <w:rPr>
          <w:rFonts w:hint="eastAsia"/>
        </w:rPr>
      </w:pPr>
      <w:r w:rsidRPr="0078197F">
        <w:rPr>
          <w:rFonts w:hint="eastAsia"/>
        </w:rPr>
        <w:t>甘草</w:t>
      </w:r>
      <w:r w:rsidR="006C07DC">
        <w:rPr>
          <w:rFonts w:hint="eastAsia"/>
        </w:rPr>
        <w:t>（</w:t>
      </w:r>
      <w:r w:rsidRPr="0078197F">
        <w:rPr>
          <w:rFonts w:hint="eastAsia"/>
        </w:rPr>
        <w:t>二兩</w:t>
      </w:r>
      <w:r w:rsidR="006C07DC">
        <w:rPr>
          <w:rFonts w:hint="eastAsia"/>
        </w:rPr>
        <w:t>）</w:t>
      </w:r>
      <w:r w:rsidRPr="0078197F">
        <w:rPr>
          <w:rFonts w:hint="eastAsia"/>
        </w:rPr>
        <w:t>麻黃</w:t>
      </w:r>
      <w:r w:rsidR="006C07DC">
        <w:rPr>
          <w:rFonts w:hint="eastAsia"/>
        </w:rPr>
        <w:t>（</w:t>
      </w:r>
      <w:r w:rsidRPr="0078197F">
        <w:rPr>
          <w:rFonts w:hint="eastAsia"/>
        </w:rPr>
        <w:t>四兩</w:t>
      </w:r>
      <w:r w:rsidR="006C07DC">
        <w:rPr>
          <w:rFonts w:hint="eastAsia"/>
        </w:rPr>
        <w:t>）</w:t>
      </w:r>
    </w:p>
    <w:p w:rsidR="006E2D8F" w:rsidRDefault="006E2D8F" w:rsidP="00284086">
      <w:pPr>
        <w:pStyle w:val="2f3"/>
        <w:spacing w:after="60"/>
        <w:ind w:firstLine="712"/>
        <w:rPr>
          <w:rFonts w:hint="eastAsia"/>
        </w:rPr>
      </w:pPr>
      <w:r w:rsidRPr="0078197F">
        <w:rPr>
          <w:rFonts w:hint="eastAsia"/>
        </w:rPr>
        <w:t>上二味，以水五升，先煮麻黃，去上沫，內甘草，煮取三升，溫服一升，重覆汗出，不汗再服，慎風寒。</w:t>
      </w:r>
    </w:p>
    <w:p w:rsidR="006E2D8F" w:rsidRDefault="006E2D8F" w:rsidP="00284086">
      <w:pPr>
        <w:pStyle w:val="13"/>
        <w:spacing w:after="60"/>
        <w:ind w:firstLine="712"/>
        <w:rPr>
          <w:rFonts w:hint="eastAsia"/>
        </w:rPr>
      </w:pPr>
      <w:r w:rsidRPr="0078197F">
        <w:rPr>
          <w:rFonts w:hint="eastAsia"/>
        </w:rPr>
        <w:t>裏水一證，用越婢加</w:t>
      </w:r>
      <w:r w:rsidR="00D344C7">
        <w:rPr>
          <w:rFonts w:hint="eastAsia"/>
        </w:rPr>
        <w:t>朮</w:t>
      </w:r>
      <w:r w:rsidRPr="0078197F">
        <w:rPr>
          <w:rFonts w:hint="eastAsia"/>
        </w:rPr>
        <w:t>，使水濕與裏熱，悉從汗解，前文已詳言之矣。此節特補出甘草麻黃湯方治，用麻黃湯之半以發表汗為急務，蓋專為無裏熱者設也。</w:t>
      </w:r>
    </w:p>
    <w:p w:rsidR="006E2D8F" w:rsidRDefault="006E2D8F" w:rsidP="00284086">
      <w:pPr>
        <w:pStyle w:val="1c"/>
        <w:ind w:firstLine="729"/>
        <w:rPr>
          <w:rFonts w:hint="eastAsia"/>
        </w:rPr>
      </w:pPr>
      <w:r w:rsidRPr="0078197F">
        <w:rPr>
          <w:rFonts w:hint="eastAsia"/>
        </w:rPr>
        <w:t>水之為病，其脈沉小屬少陰</w:t>
      </w:r>
      <w:r w:rsidR="006C07DC">
        <w:rPr>
          <w:rFonts w:hint="eastAsia"/>
        </w:rPr>
        <w:t>。</w:t>
      </w:r>
      <w:r w:rsidRPr="0078197F">
        <w:rPr>
          <w:rFonts w:hint="eastAsia"/>
        </w:rPr>
        <w:t>浮者為風，無水</w:t>
      </w:r>
      <w:r w:rsidR="006C07DC">
        <w:rPr>
          <w:rFonts w:hint="eastAsia"/>
        </w:rPr>
        <w:t>。</w:t>
      </w:r>
      <w:r w:rsidRPr="0078197F">
        <w:rPr>
          <w:rFonts w:hint="eastAsia"/>
        </w:rPr>
        <w:t>虛脹者為氣水</w:t>
      </w:r>
      <w:r w:rsidR="006C07DC">
        <w:rPr>
          <w:rFonts w:hint="eastAsia"/>
        </w:rPr>
        <w:t>。</w:t>
      </w:r>
      <w:r w:rsidRPr="0078197F">
        <w:rPr>
          <w:rFonts w:hint="eastAsia"/>
        </w:rPr>
        <w:t>發其汗即已</w:t>
      </w:r>
      <w:r w:rsidR="006C07DC">
        <w:rPr>
          <w:rFonts w:hint="eastAsia"/>
        </w:rPr>
        <w:t>。</w:t>
      </w:r>
      <w:r w:rsidRPr="0078197F">
        <w:rPr>
          <w:rFonts w:hint="eastAsia"/>
        </w:rPr>
        <w:t>脈沉者宜麻黃附子湯，浮者宜杏子湯。</w:t>
      </w:r>
    </w:p>
    <w:p w:rsidR="006E2D8F" w:rsidRDefault="006E2D8F" w:rsidP="00284086">
      <w:pPr>
        <w:pStyle w:val="1c"/>
        <w:ind w:firstLine="729"/>
        <w:rPr>
          <w:rFonts w:hint="eastAsia"/>
        </w:rPr>
      </w:pPr>
      <w:r w:rsidRPr="0078197F">
        <w:rPr>
          <w:rFonts w:hint="eastAsia"/>
        </w:rPr>
        <w:t>麻黃附子湯方</w:t>
      </w:r>
    </w:p>
    <w:p w:rsidR="006E2D8F" w:rsidRDefault="006E2D8F" w:rsidP="00284086">
      <w:pPr>
        <w:pStyle w:val="2f3"/>
        <w:spacing w:after="60"/>
        <w:ind w:firstLine="712"/>
        <w:rPr>
          <w:rFonts w:hint="eastAsia"/>
        </w:rPr>
      </w:pPr>
      <w:r w:rsidRPr="0078197F">
        <w:rPr>
          <w:rFonts w:hint="eastAsia"/>
        </w:rPr>
        <w:t>麻黃</w:t>
      </w:r>
      <w:r w:rsidR="002D2E33">
        <w:rPr>
          <w:rFonts w:hint="eastAsia"/>
        </w:rPr>
        <w:t>（</w:t>
      </w:r>
      <w:r w:rsidRPr="0078197F">
        <w:rPr>
          <w:rFonts w:hint="eastAsia"/>
        </w:rPr>
        <w:t>三兩</w:t>
      </w:r>
      <w:r w:rsidR="002D2E33">
        <w:rPr>
          <w:rFonts w:hint="eastAsia"/>
        </w:rPr>
        <w:t>）</w:t>
      </w:r>
      <w:r w:rsidRPr="0078197F">
        <w:rPr>
          <w:rFonts w:hint="eastAsia"/>
        </w:rPr>
        <w:t>附子</w:t>
      </w:r>
      <w:r w:rsidR="002D2E33">
        <w:rPr>
          <w:rFonts w:hint="eastAsia"/>
        </w:rPr>
        <w:t>（</w:t>
      </w:r>
      <w:r w:rsidRPr="0078197F">
        <w:rPr>
          <w:rFonts w:hint="eastAsia"/>
        </w:rPr>
        <w:t>一枚</w:t>
      </w:r>
      <w:r w:rsidR="002D2E33">
        <w:rPr>
          <w:rFonts w:hint="eastAsia"/>
        </w:rPr>
        <w:t>）</w:t>
      </w:r>
      <w:r w:rsidRPr="0078197F">
        <w:rPr>
          <w:rFonts w:hint="eastAsia"/>
        </w:rPr>
        <w:t>甘草</w:t>
      </w:r>
      <w:r w:rsidR="002D2E33">
        <w:rPr>
          <w:rFonts w:hint="eastAsia"/>
        </w:rPr>
        <w:t>（</w:t>
      </w:r>
      <w:r w:rsidRPr="0078197F">
        <w:rPr>
          <w:rFonts w:hint="eastAsia"/>
        </w:rPr>
        <w:t>二兩</w:t>
      </w:r>
      <w:r w:rsidR="002D2E33">
        <w:rPr>
          <w:rFonts w:hint="eastAsia"/>
        </w:rPr>
        <w:t>）</w:t>
      </w:r>
    </w:p>
    <w:p w:rsidR="006E2D8F" w:rsidRDefault="006E2D8F" w:rsidP="00284086">
      <w:pPr>
        <w:pStyle w:val="2f3"/>
        <w:spacing w:after="60"/>
        <w:ind w:firstLine="712"/>
        <w:rPr>
          <w:rFonts w:hint="eastAsia"/>
        </w:rPr>
      </w:pPr>
      <w:r w:rsidRPr="0078197F">
        <w:rPr>
          <w:rFonts w:hint="eastAsia"/>
        </w:rPr>
        <w:t>上三味，以水七升，先煮麻黃去上沫，內諸藥，煮取二升半，溫服八合，日三服。</w:t>
      </w:r>
    </w:p>
    <w:p w:rsidR="002D2E33" w:rsidRDefault="006E2D8F" w:rsidP="00284086">
      <w:pPr>
        <w:pStyle w:val="1c"/>
        <w:ind w:firstLine="729"/>
        <w:rPr>
          <w:rFonts w:hint="eastAsia"/>
        </w:rPr>
      </w:pPr>
      <w:r w:rsidRPr="0078197F">
        <w:rPr>
          <w:rFonts w:hint="eastAsia"/>
        </w:rPr>
        <w:t>杏子湯方</w:t>
      </w:r>
    </w:p>
    <w:p w:rsidR="006E2D8F" w:rsidRDefault="006E2D8F" w:rsidP="00284086">
      <w:pPr>
        <w:pStyle w:val="2f3"/>
        <w:spacing w:after="60"/>
        <w:ind w:firstLine="712"/>
        <w:rPr>
          <w:rFonts w:hint="eastAsia"/>
        </w:rPr>
      </w:pPr>
      <w:r w:rsidRPr="0078197F">
        <w:rPr>
          <w:rFonts w:hint="eastAsia"/>
        </w:rPr>
        <w:t>闕，陳修園曰</w:t>
      </w:r>
      <w:r w:rsidR="002D2E33">
        <w:rPr>
          <w:rFonts w:hint="eastAsia"/>
        </w:rPr>
        <w:t>：「</w:t>
      </w:r>
      <w:r w:rsidRPr="0078197F">
        <w:rPr>
          <w:rFonts w:hint="eastAsia"/>
        </w:rPr>
        <w:t>恐是麻黃杏仁甘草石膏湯</w:t>
      </w:r>
      <w:r w:rsidR="002D2E33">
        <w:rPr>
          <w:rFonts w:hint="eastAsia"/>
        </w:rPr>
        <w:t>。」</w:t>
      </w:r>
    </w:p>
    <w:p w:rsidR="006E2D8F" w:rsidRDefault="006E2D8F" w:rsidP="00284086">
      <w:pPr>
        <w:pStyle w:val="13"/>
        <w:spacing w:after="60"/>
        <w:ind w:firstLine="712"/>
        <w:rPr>
          <w:rFonts w:hint="eastAsia"/>
        </w:rPr>
      </w:pPr>
      <w:r w:rsidRPr="0078197F">
        <w:rPr>
          <w:rFonts w:hint="eastAsia"/>
        </w:rPr>
        <w:t>水病始於太陽，而終於少陰</w:t>
      </w:r>
      <w:r w:rsidR="002D2E33">
        <w:rPr>
          <w:rFonts w:hint="eastAsia"/>
        </w:rPr>
        <w:t>。</w:t>
      </w:r>
      <w:r w:rsidRPr="0078197F">
        <w:rPr>
          <w:rFonts w:hint="eastAsia"/>
        </w:rPr>
        <w:t>太陽當得浮脈，少陰即見沉脈</w:t>
      </w:r>
      <w:r w:rsidR="002D2E33">
        <w:rPr>
          <w:rFonts w:hint="eastAsia"/>
        </w:rPr>
        <w:t>。</w:t>
      </w:r>
      <w:r w:rsidRPr="0078197F">
        <w:rPr>
          <w:rFonts w:hint="eastAsia"/>
        </w:rPr>
        <w:t>按太陽傷寒未經發汗，水氣由三焦下注寒之</w:t>
      </w:r>
      <w:r w:rsidRPr="0078197F">
        <w:rPr>
          <w:rFonts w:hint="eastAsia"/>
        </w:rPr>
        <w:lastRenderedPageBreak/>
        <w:t>藏，即為少陰始病</w:t>
      </w:r>
      <w:r w:rsidR="002D2E33">
        <w:rPr>
          <w:rFonts w:hint="eastAsia"/>
        </w:rPr>
        <w:t>。</w:t>
      </w:r>
      <w:r w:rsidRPr="0078197F">
        <w:rPr>
          <w:rFonts w:hint="eastAsia"/>
        </w:rPr>
        <w:t>少陰</w:t>
      </w:r>
      <w:r w:rsidR="002D2E33">
        <w:rPr>
          <w:rFonts w:hint="eastAsia"/>
        </w:rPr>
        <w:t>為</w:t>
      </w:r>
      <w:r w:rsidRPr="0078197F">
        <w:rPr>
          <w:rFonts w:hint="eastAsia"/>
        </w:rPr>
        <w:t>病</w:t>
      </w:r>
      <w:r w:rsidR="002D2E33">
        <w:rPr>
          <w:rFonts w:hint="eastAsia"/>
        </w:rPr>
        <w:t>，</w:t>
      </w:r>
      <w:r w:rsidRPr="0078197F">
        <w:rPr>
          <w:rFonts w:hint="eastAsia"/>
        </w:rPr>
        <w:t>其脈當沉，為其在裏也。小即微細之漸，</w:t>
      </w:r>
      <w:r w:rsidR="002D2E33">
        <w:rPr>
          <w:rFonts w:hint="eastAsia"/>
        </w:rPr>
        <w:t>《</w:t>
      </w:r>
      <w:r w:rsidRPr="0078197F">
        <w:rPr>
          <w:rFonts w:hint="eastAsia"/>
        </w:rPr>
        <w:t>傷寒</w:t>
      </w:r>
      <w:r w:rsidR="002D2E33">
        <w:rPr>
          <w:rFonts w:hint="eastAsia"/>
        </w:rPr>
        <w:t>．</w:t>
      </w:r>
      <w:r w:rsidRPr="0078197F">
        <w:rPr>
          <w:rFonts w:hint="eastAsia"/>
        </w:rPr>
        <w:t>少陰篇</w:t>
      </w:r>
      <w:r w:rsidR="002D2E33">
        <w:rPr>
          <w:rFonts w:hint="eastAsia"/>
        </w:rPr>
        <w:t>》</w:t>
      </w:r>
      <w:r w:rsidRPr="0078197F">
        <w:rPr>
          <w:rFonts w:hint="eastAsia"/>
        </w:rPr>
        <w:t>所謂</w:t>
      </w:r>
      <w:r w:rsidR="002D2E33">
        <w:rPr>
          <w:rFonts w:hint="eastAsia"/>
        </w:rPr>
        <w:t>「</w:t>
      </w:r>
      <w:r w:rsidRPr="0078197F">
        <w:rPr>
          <w:rFonts w:hint="eastAsia"/>
        </w:rPr>
        <w:t>脈微細</w:t>
      </w:r>
      <w:r w:rsidR="002D2E33">
        <w:rPr>
          <w:rFonts w:hint="eastAsia"/>
        </w:rPr>
        <w:t>」</w:t>
      </w:r>
      <w:r w:rsidRPr="0078197F">
        <w:rPr>
          <w:rFonts w:hint="eastAsia"/>
        </w:rPr>
        <w:t>者，指陰寒太甚者言之也。此時水邪未經氾濫，溢入迴腸而下利，故見脈小而不見微細</w:t>
      </w:r>
      <w:r w:rsidR="002D2E33">
        <w:rPr>
          <w:rFonts w:hint="eastAsia"/>
        </w:rPr>
        <w:t>。</w:t>
      </w:r>
      <w:r w:rsidRPr="0078197F">
        <w:rPr>
          <w:rFonts w:hint="eastAsia"/>
        </w:rPr>
        <w:t>水邪雖陷，與表氣未曾隔絕，寒水下陷，要為中陽之虛，方治特於麻黃附子湯內加炙甘草以益中氣，使中氣略舒</w:t>
      </w:r>
      <w:r w:rsidR="002D2E33">
        <w:rPr>
          <w:rFonts w:hint="eastAsia"/>
        </w:rPr>
        <w:t>，</w:t>
      </w:r>
      <w:r w:rsidRPr="0078197F">
        <w:rPr>
          <w:rFonts w:hint="eastAsia"/>
        </w:rPr>
        <w:t>便當外達皮毛肌腠，變為汗液，而水病自除</w:t>
      </w:r>
      <w:r w:rsidR="002D2E33">
        <w:rPr>
          <w:rFonts w:hint="eastAsia"/>
        </w:rPr>
        <w:t>。</w:t>
      </w:r>
      <w:r w:rsidRPr="0078197F">
        <w:rPr>
          <w:rFonts w:hint="eastAsia"/>
        </w:rPr>
        <w:t>若夫脈浮為風，與太陽中風之脈浮同，此證尚屬風濕，而未成為水，水氣壅在皮毛而發為虛脹，故曰氣水</w:t>
      </w:r>
      <w:r w:rsidR="002D2E33">
        <w:rPr>
          <w:rFonts w:hint="eastAsia"/>
        </w:rPr>
        <w:t>。</w:t>
      </w:r>
      <w:r w:rsidRPr="0078197F">
        <w:rPr>
          <w:rFonts w:hint="eastAsia"/>
        </w:rPr>
        <w:t>氣水者</w:t>
      </w:r>
      <w:r w:rsidR="002D2E33">
        <w:rPr>
          <w:rFonts w:hint="eastAsia"/>
        </w:rPr>
        <w:t>，</w:t>
      </w:r>
      <w:r w:rsidRPr="0078197F">
        <w:rPr>
          <w:rFonts w:hint="eastAsia"/>
        </w:rPr>
        <w:t>汗液欲出不出，表氣不能開泄之謂。發其汗則水還化氣成汗，故其脹即消</w:t>
      </w:r>
      <w:r w:rsidR="002D2E33">
        <w:rPr>
          <w:rFonts w:hint="eastAsia"/>
        </w:rPr>
        <w:t>。</w:t>
      </w:r>
      <w:r w:rsidRPr="0078197F">
        <w:rPr>
          <w:rFonts w:hint="eastAsia"/>
        </w:rPr>
        <w:t>杏子湯方闕，</w:t>
      </w:r>
      <w:r w:rsidR="002D2E33">
        <w:rPr>
          <w:rFonts w:hint="eastAsia"/>
        </w:rPr>
        <w:t>竊</w:t>
      </w:r>
      <w:r w:rsidRPr="0078197F">
        <w:rPr>
          <w:rFonts w:hint="eastAsia"/>
        </w:rPr>
        <w:t>意可用風濕證之麻杏甘薏湯，要以發汗為一定之標準也。</w:t>
      </w:r>
    </w:p>
    <w:p w:rsidR="002D2E33" w:rsidRDefault="006E2D8F" w:rsidP="00284086">
      <w:pPr>
        <w:pStyle w:val="1c"/>
        <w:ind w:firstLine="729"/>
        <w:rPr>
          <w:rFonts w:hint="eastAsia"/>
        </w:rPr>
      </w:pPr>
      <w:r w:rsidRPr="0078197F">
        <w:rPr>
          <w:rFonts w:hint="eastAsia"/>
        </w:rPr>
        <w:t>厥而皮水者，蒲灰散主之</w:t>
      </w:r>
      <w:r w:rsidR="002D2E33">
        <w:rPr>
          <w:rFonts w:hint="eastAsia"/>
        </w:rPr>
        <w:t>。</w:t>
      </w:r>
    </w:p>
    <w:p w:rsidR="002D2E33" w:rsidRDefault="006E2D8F" w:rsidP="00284086">
      <w:pPr>
        <w:pStyle w:val="1c"/>
        <w:ind w:firstLine="729"/>
        <w:rPr>
          <w:rFonts w:hint="eastAsia"/>
        </w:rPr>
      </w:pPr>
      <w:r w:rsidRPr="0078197F">
        <w:rPr>
          <w:rFonts w:hint="eastAsia"/>
        </w:rPr>
        <w:t>蒲灰散方</w:t>
      </w:r>
    </w:p>
    <w:p w:rsidR="006E2D8F" w:rsidRDefault="006E2D8F" w:rsidP="00284086">
      <w:pPr>
        <w:pStyle w:val="2f3"/>
        <w:spacing w:after="60"/>
        <w:ind w:firstLine="712"/>
        <w:rPr>
          <w:rFonts w:hint="eastAsia"/>
        </w:rPr>
      </w:pPr>
      <w:r w:rsidRPr="0078197F">
        <w:rPr>
          <w:rFonts w:hint="eastAsia"/>
        </w:rPr>
        <w:t>見消渴。</w:t>
      </w:r>
    </w:p>
    <w:p w:rsidR="006E2D8F" w:rsidRDefault="006E2D8F" w:rsidP="00284086">
      <w:pPr>
        <w:pStyle w:val="13"/>
        <w:spacing w:after="60"/>
        <w:ind w:firstLine="712"/>
        <w:rPr>
          <w:rFonts w:hint="eastAsia"/>
        </w:rPr>
      </w:pPr>
      <w:r w:rsidRPr="0078197F">
        <w:rPr>
          <w:rFonts w:hint="eastAsia"/>
        </w:rPr>
        <w:t>蒲灰散一方，今人不用久矣。世皆論蒲灰為蒲黃，其實不然</w:t>
      </w:r>
      <w:r w:rsidR="002D2E33">
        <w:rPr>
          <w:rFonts w:hint="eastAsia"/>
        </w:rPr>
        <w:t>，</w:t>
      </w:r>
      <w:r w:rsidRPr="0078197F">
        <w:rPr>
          <w:rFonts w:hint="eastAsia"/>
        </w:rPr>
        <w:t>即</w:t>
      </w:r>
      <w:r w:rsidR="002D2E33">
        <w:rPr>
          <w:rFonts w:hint="eastAsia"/>
        </w:rPr>
        <w:t>錢</w:t>
      </w:r>
      <w:r w:rsidRPr="0078197F">
        <w:rPr>
          <w:rFonts w:hint="eastAsia"/>
        </w:rPr>
        <w:t>太醫以</w:t>
      </w:r>
      <w:r w:rsidR="002D2E33">
        <w:rPr>
          <w:rFonts w:hint="eastAsia"/>
        </w:rPr>
        <w:t>「</w:t>
      </w:r>
      <w:r w:rsidRPr="0078197F">
        <w:rPr>
          <w:rFonts w:hint="eastAsia"/>
        </w:rPr>
        <w:t>厥而皮水</w:t>
      </w:r>
      <w:r w:rsidR="002D2E33">
        <w:rPr>
          <w:rFonts w:hint="eastAsia"/>
        </w:rPr>
        <w:t>」</w:t>
      </w:r>
      <w:r w:rsidRPr="0078197F">
        <w:rPr>
          <w:rFonts w:hint="eastAsia"/>
        </w:rPr>
        <w:t>之</w:t>
      </w:r>
      <w:r w:rsidR="002D2E33">
        <w:rPr>
          <w:rFonts w:hint="eastAsia"/>
        </w:rPr>
        <w:t>「</w:t>
      </w:r>
      <w:r w:rsidRPr="0078197F">
        <w:rPr>
          <w:rFonts w:hint="eastAsia"/>
        </w:rPr>
        <w:t>厥</w:t>
      </w:r>
      <w:r w:rsidR="002D2E33">
        <w:rPr>
          <w:rFonts w:hint="eastAsia"/>
        </w:rPr>
        <w:t>」</w:t>
      </w:r>
      <w:r w:rsidRPr="0078197F">
        <w:rPr>
          <w:rFonts w:hint="eastAsia"/>
        </w:rPr>
        <w:t>為皮水潰爛，以水傷陽氣而厥冷，尤為背謬。此厥字即上文身腫而冷之冷，</w:t>
      </w:r>
      <w:r w:rsidR="002D2E33">
        <w:rPr>
          <w:rFonts w:hint="eastAsia"/>
        </w:rPr>
        <w:t>《</w:t>
      </w:r>
      <w:r w:rsidRPr="0078197F">
        <w:rPr>
          <w:rFonts w:hint="eastAsia"/>
        </w:rPr>
        <w:t>傷寒</w:t>
      </w:r>
      <w:r w:rsidR="002D2E33">
        <w:rPr>
          <w:rFonts w:hint="eastAsia"/>
        </w:rPr>
        <w:t>》《</w:t>
      </w:r>
      <w:r w:rsidRPr="0078197F">
        <w:rPr>
          <w:rFonts w:hint="eastAsia"/>
        </w:rPr>
        <w:t>金匱</w:t>
      </w:r>
      <w:r w:rsidR="002D2E33">
        <w:rPr>
          <w:rFonts w:hint="eastAsia"/>
        </w:rPr>
        <w:t>》</w:t>
      </w:r>
      <w:r w:rsidRPr="0078197F">
        <w:rPr>
          <w:rFonts w:hint="eastAsia"/>
        </w:rPr>
        <w:t>中從未有以厥為潰爛者，此陳修園之盲從，不可為訓者也。蒲灰即溪</w:t>
      </w:r>
      <w:r w:rsidR="002D2E33">
        <w:rPr>
          <w:rFonts w:hint="eastAsia"/>
        </w:rPr>
        <w:t>澗中</w:t>
      </w:r>
      <w:r w:rsidRPr="0078197F">
        <w:rPr>
          <w:rFonts w:hint="eastAsia"/>
        </w:rPr>
        <w:t>大葉菖蒲，味鹹能降，味辛能開</w:t>
      </w:r>
      <w:r w:rsidR="002D2E33">
        <w:rPr>
          <w:rFonts w:hint="eastAsia"/>
        </w:rPr>
        <w:t>。</w:t>
      </w:r>
      <w:r w:rsidRPr="0078197F">
        <w:rPr>
          <w:rFonts w:hint="eastAsia"/>
        </w:rPr>
        <w:t>王一仁在廣益醫院治病，有</w:t>
      </w:r>
      <w:r w:rsidR="002D2E33">
        <w:rPr>
          <w:rFonts w:hint="eastAsia"/>
        </w:rPr>
        <w:t>錢</w:t>
      </w:r>
      <w:r w:rsidRPr="0078197F">
        <w:rPr>
          <w:rFonts w:hint="eastAsia"/>
        </w:rPr>
        <w:t>姓男子，腹如鼓，股大如五</w:t>
      </w:r>
      <w:r w:rsidR="00030F00">
        <w:rPr>
          <w:rFonts w:hint="eastAsia"/>
        </w:rPr>
        <w:t>斗</w:t>
      </w:r>
      <w:r w:rsidR="002D2E33">
        <w:rPr>
          <w:rFonts w:hint="eastAsia"/>
        </w:rPr>
        <w:t>甕</w:t>
      </w:r>
      <w:r w:rsidRPr="0078197F">
        <w:rPr>
          <w:rFonts w:hint="eastAsia"/>
        </w:rPr>
        <w:t>，臂如車軸之心，頭面皆腫，遍體如冰，氣咻咻</w:t>
      </w:r>
      <w:r w:rsidR="002D2E33">
        <w:rPr>
          <w:rFonts w:hint="eastAsia"/>
        </w:rPr>
        <w:t>若</w:t>
      </w:r>
      <w:r w:rsidRPr="0078197F">
        <w:rPr>
          <w:rFonts w:hint="eastAsia"/>
        </w:rPr>
        <w:t>不續</w:t>
      </w:r>
      <w:r w:rsidR="002D2E33">
        <w:rPr>
          <w:rFonts w:hint="eastAsia"/>
        </w:rPr>
        <w:t>，</w:t>
      </w:r>
      <w:r w:rsidRPr="0078197F">
        <w:rPr>
          <w:rFonts w:hint="eastAsia"/>
        </w:rPr>
        <w:t>見者皆曰必死。一仁商</w:t>
      </w:r>
      <w:r w:rsidR="00F75052">
        <w:rPr>
          <w:rFonts w:hint="eastAsia"/>
        </w:rPr>
        <w:t>於</w:t>
      </w:r>
      <w:r w:rsidRPr="0078197F">
        <w:rPr>
          <w:rFonts w:hint="eastAsia"/>
        </w:rPr>
        <w:t>劉仲華，取藥房中</w:t>
      </w:r>
      <w:r w:rsidR="008A6639">
        <w:rPr>
          <w:rFonts w:hint="eastAsia"/>
        </w:rPr>
        <w:t>乾</w:t>
      </w:r>
      <w:r w:rsidRPr="0078197F">
        <w:rPr>
          <w:rFonts w:hint="eastAsia"/>
        </w:rPr>
        <w:t>菖蒲一巨捆，熾炭焚之，得灰半斤，隨用滑石和研，用麻油調塗遍體，以開水調服一</w:t>
      </w:r>
      <w:r w:rsidR="002D2E33">
        <w:rPr>
          <w:rFonts w:hint="eastAsia"/>
        </w:rPr>
        <w:t>錢</w:t>
      </w:r>
      <w:r w:rsidRPr="0078197F">
        <w:rPr>
          <w:rFonts w:hint="eastAsia"/>
        </w:rPr>
        <w:t>，日三服，明日腫減大半。一仁見有效</w:t>
      </w:r>
      <w:r w:rsidR="008C625A">
        <w:rPr>
          <w:rFonts w:hint="eastAsia"/>
        </w:rPr>
        <w:t>，</w:t>
      </w:r>
      <w:r w:rsidRPr="0078197F">
        <w:rPr>
          <w:rFonts w:hint="eastAsia"/>
        </w:rPr>
        <w:t>益厚塗之，改服二</w:t>
      </w:r>
      <w:r w:rsidR="003358F1">
        <w:rPr>
          <w:rFonts w:hint="eastAsia"/>
        </w:rPr>
        <w:t>錢</w:t>
      </w:r>
      <w:r w:rsidRPr="0078197F">
        <w:rPr>
          <w:rFonts w:hint="eastAsia"/>
        </w:rPr>
        <w:t>，日三服，三日而腫全消，飲食談笑如常人</w:t>
      </w:r>
      <w:r w:rsidR="003358F1">
        <w:rPr>
          <w:rFonts w:hint="eastAsia"/>
        </w:rPr>
        <w:t>，</w:t>
      </w:r>
      <w:r w:rsidRPr="0078197F">
        <w:rPr>
          <w:rFonts w:hint="eastAsia"/>
        </w:rPr>
        <w:t>乃知</w:t>
      </w:r>
      <w:r w:rsidRPr="0078197F">
        <w:rPr>
          <w:rFonts w:hint="eastAsia"/>
        </w:rPr>
        <w:lastRenderedPageBreak/>
        <w:t>經方之妙不可思</w:t>
      </w:r>
      <w:r w:rsidR="003358F1">
        <w:rPr>
          <w:rFonts w:hint="eastAsia"/>
        </w:rPr>
        <w:t>議</w:t>
      </w:r>
      <w:r w:rsidRPr="0078197F">
        <w:rPr>
          <w:rFonts w:hint="eastAsia"/>
        </w:rPr>
        <w:t>也。前數年予在家鄉治謝姓小兒莖及睾丸，明若水碧，</w:t>
      </w:r>
      <w:r w:rsidR="003358F1">
        <w:rPr>
          <w:rFonts w:hint="eastAsia"/>
        </w:rPr>
        <w:t>令製</w:t>
      </w:r>
      <w:r w:rsidRPr="0078197F">
        <w:rPr>
          <w:rFonts w:hint="eastAsia"/>
        </w:rPr>
        <w:t>而服之，一夕得小便甚多，其腫即消，惟腹滿不減，繼以</w:t>
      </w:r>
      <w:r w:rsidR="008A6639">
        <w:rPr>
          <w:rFonts w:hint="eastAsia"/>
        </w:rPr>
        <w:t>薑</w:t>
      </w:r>
      <w:r w:rsidR="008C625A">
        <w:rPr>
          <w:rFonts w:hint="eastAsia"/>
        </w:rPr>
        <w:t>、</w:t>
      </w:r>
      <w:r w:rsidRPr="0078197F">
        <w:rPr>
          <w:rFonts w:hint="eastAsia"/>
        </w:rPr>
        <w:t>辛</w:t>
      </w:r>
      <w:r w:rsidR="008C625A">
        <w:rPr>
          <w:rFonts w:hint="eastAsia"/>
        </w:rPr>
        <w:t>、</w:t>
      </w:r>
      <w:r w:rsidR="00D344C7">
        <w:rPr>
          <w:rFonts w:hint="eastAsia"/>
        </w:rPr>
        <w:t>朮</w:t>
      </w:r>
      <w:r w:rsidR="008C625A">
        <w:rPr>
          <w:rFonts w:hint="eastAsia"/>
        </w:rPr>
        <w:t>、</w:t>
      </w:r>
      <w:r w:rsidRPr="0078197F">
        <w:rPr>
          <w:rFonts w:hint="eastAsia"/>
        </w:rPr>
        <w:t>附，後以急於</w:t>
      </w:r>
      <w:r w:rsidR="003358F1">
        <w:rPr>
          <w:rFonts w:hint="eastAsia"/>
        </w:rPr>
        <w:t>赴</w:t>
      </w:r>
      <w:r w:rsidRPr="0078197F">
        <w:rPr>
          <w:rFonts w:hint="eastAsia"/>
        </w:rPr>
        <w:t>滬，不復知其究</w:t>
      </w:r>
      <w:r w:rsidR="003358F1">
        <w:rPr>
          <w:rFonts w:hint="eastAsia"/>
        </w:rPr>
        <w:t>竟</w:t>
      </w:r>
      <w:r w:rsidRPr="0078197F">
        <w:rPr>
          <w:rFonts w:hint="eastAsia"/>
        </w:rPr>
        <w:t>，甲戌十一月，聞此兒已十四歲矣。庚午秋，治海潮寺路宋姓小兒水腫亦用之。但其人手足不冷，小便清，內服麻黃附子細辛湯，佐以五苓</w:t>
      </w:r>
      <w:r w:rsidR="003358F1">
        <w:rPr>
          <w:rFonts w:hint="eastAsia"/>
        </w:rPr>
        <w:t>、</w:t>
      </w:r>
      <w:r w:rsidRPr="0078197F">
        <w:rPr>
          <w:rFonts w:hint="eastAsia"/>
        </w:rPr>
        <w:t>冬葵子</w:t>
      </w:r>
      <w:r w:rsidR="003358F1">
        <w:rPr>
          <w:rFonts w:hint="eastAsia"/>
        </w:rPr>
        <w:t>、</w:t>
      </w:r>
      <w:r w:rsidRPr="0078197F">
        <w:rPr>
          <w:rFonts w:hint="eastAsia"/>
        </w:rPr>
        <w:t>車前子，外敷蒲灰散，</w:t>
      </w:r>
      <w:r w:rsidR="003358F1">
        <w:rPr>
          <w:rFonts w:hint="eastAsia"/>
        </w:rPr>
        <w:t>早</w:t>
      </w:r>
      <w:r w:rsidRPr="0078197F">
        <w:rPr>
          <w:rFonts w:hint="eastAsia"/>
        </w:rPr>
        <w:t>夜調服一</w:t>
      </w:r>
      <w:r w:rsidR="003358F1">
        <w:rPr>
          <w:rFonts w:hint="eastAsia"/>
        </w:rPr>
        <w:t>錢</w:t>
      </w:r>
      <w:r w:rsidRPr="0078197F">
        <w:rPr>
          <w:rFonts w:hint="eastAsia"/>
        </w:rPr>
        <w:t>，五日而腫全消，每一日夜，小溲十七八次</w:t>
      </w:r>
      <w:r w:rsidR="003358F1">
        <w:rPr>
          <w:rFonts w:hint="eastAsia"/>
        </w:rPr>
        <w:t>云</w:t>
      </w:r>
      <w:r w:rsidRPr="0078197F">
        <w:rPr>
          <w:rFonts w:hint="eastAsia"/>
        </w:rPr>
        <w:t>。</w:t>
      </w:r>
    </w:p>
    <w:p w:rsidR="006E2D8F" w:rsidRPr="00B42521" w:rsidRDefault="006E2D8F" w:rsidP="00284086">
      <w:pPr>
        <w:pStyle w:val="1c"/>
        <w:ind w:firstLine="729"/>
        <w:rPr>
          <w:rFonts w:hint="eastAsia"/>
        </w:rPr>
      </w:pPr>
      <w:r w:rsidRPr="0078197F">
        <w:rPr>
          <w:rFonts w:hint="eastAsia"/>
        </w:rPr>
        <w:t>問曰：</w:t>
      </w:r>
      <w:r w:rsidR="00FA07D4">
        <w:rPr>
          <w:rFonts w:hint="eastAsia"/>
        </w:rPr>
        <w:t>「</w:t>
      </w:r>
      <w:r w:rsidRPr="0078197F">
        <w:rPr>
          <w:rFonts w:hint="eastAsia"/>
        </w:rPr>
        <w:t>黃汗之為病，身體腫，發熱</w:t>
      </w:r>
      <w:r w:rsidR="00FA07D4">
        <w:rPr>
          <w:rFonts w:hint="eastAsia"/>
        </w:rPr>
        <w:t>，</w:t>
      </w:r>
      <w:r w:rsidRPr="0078197F">
        <w:rPr>
          <w:rFonts w:hint="eastAsia"/>
        </w:rPr>
        <w:t>汗出而渴，狀如風水，汗沾衣，色正黃如柏汁，脈自沉，何從得之？</w:t>
      </w:r>
      <w:r w:rsidR="00FA07D4">
        <w:rPr>
          <w:rFonts w:hint="eastAsia"/>
        </w:rPr>
        <w:t>」</w:t>
      </w:r>
      <w:r w:rsidRPr="0078197F">
        <w:rPr>
          <w:rFonts w:hint="eastAsia"/>
        </w:rPr>
        <w:t>師曰：</w:t>
      </w:r>
      <w:r w:rsidR="00FA07D4">
        <w:rPr>
          <w:rFonts w:hint="eastAsia"/>
        </w:rPr>
        <w:t>「</w:t>
      </w:r>
      <w:r w:rsidRPr="0078197F">
        <w:rPr>
          <w:rFonts w:hint="eastAsia"/>
        </w:rPr>
        <w:t>以汗出入水中浴，水從汗孔入得之，宜</w:t>
      </w:r>
      <w:r w:rsidR="00FA07D4">
        <w:rPr>
          <w:rFonts w:hint="eastAsia"/>
        </w:rPr>
        <w:t>耆</w:t>
      </w:r>
      <w:r w:rsidRPr="0078197F">
        <w:rPr>
          <w:rFonts w:hint="eastAsia"/>
        </w:rPr>
        <w:t>芍桂酒湯主之。</w:t>
      </w:r>
      <w:r w:rsidR="00FA07D4">
        <w:rPr>
          <w:rFonts w:hint="eastAsia"/>
        </w:rPr>
        <w:t>」</w:t>
      </w:r>
    </w:p>
    <w:p w:rsidR="006E2D8F" w:rsidRDefault="006E2D8F" w:rsidP="00284086">
      <w:pPr>
        <w:pStyle w:val="1c"/>
        <w:ind w:firstLine="729"/>
        <w:rPr>
          <w:rFonts w:hint="eastAsia"/>
        </w:rPr>
      </w:pPr>
      <w:r w:rsidRPr="0078197F">
        <w:rPr>
          <w:rFonts w:hint="eastAsia"/>
        </w:rPr>
        <w:t>黃</w:t>
      </w:r>
      <w:r w:rsidR="00FA07D4">
        <w:rPr>
          <w:rFonts w:hint="eastAsia"/>
        </w:rPr>
        <w:t>耆</w:t>
      </w:r>
      <w:r w:rsidRPr="0078197F">
        <w:rPr>
          <w:rFonts w:hint="eastAsia"/>
        </w:rPr>
        <w:t>芍藥桂枝苦酒湯方</w:t>
      </w:r>
    </w:p>
    <w:p w:rsidR="006E2D8F" w:rsidRDefault="006E2D8F" w:rsidP="00284086">
      <w:pPr>
        <w:pStyle w:val="2f3"/>
        <w:spacing w:after="60"/>
        <w:ind w:firstLine="712"/>
        <w:rPr>
          <w:rFonts w:hint="eastAsia"/>
        </w:rPr>
      </w:pPr>
      <w:r w:rsidRPr="0078197F">
        <w:rPr>
          <w:rFonts w:hint="eastAsia"/>
        </w:rPr>
        <w:t>黃</w:t>
      </w:r>
      <w:r w:rsidR="00FA07D4">
        <w:rPr>
          <w:rFonts w:hint="eastAsia"/>
        </w:rPr>
        <w:t>耆（</w:t>
      </w:r>
      <w:r w:rsidRPr="0078197F">
        <w:rPr>
          <w:rFonts w:hint="eastAsia"/>
        </w:rPr>
        <w:t>五兩</w:t>
      </w:r>
      <w:r w:rsidR="00FA07D4">
        <w:rPr>
          <w:rFonts w:hint="eastAsia"/>
        </w:rPr>
        <w:t>）</w:t>
      </w:r>
      <w:r w:rsidRPr="0078197F">
        <w:rPr>
          <w:rFonts w:hint="eastAsia"/>
        </w:rPr>
        <w:t>芍藥、桂枝</w:t>
      </w:r>
      <w:r w:rsidR="00FA07D4">
        <w:rPr>
          <w:rFonts w:hint="eastAsia"/>
        </w:rPr>
        <w:t>（</w:t>
      </w:r>
      <w:r w:rsidRPr="0078197F">
        <w:rPr>
          <w:rFonts w:hint="eastAsia"/>
        </w:rPr>
        <w:t>各三兩</w:t>
      </w:r>
      <w:r w:rsidR="00FA07D4">
        <w:rPr>
          <w:rFonts w:hint="eastAsia"/>
        </w:rPr>
        <w:t>）</w:t>
      </w:r>
    </w:p>
    <w:p w:rsidR="006E2D8F" w:rsidRDefault="006E2D8F" w:rsidP="00284086">
      <w:pPr>
        <w:pStyle w:val="2f3"/>
        <w:spacing w:after="60"/>
        <w:ind w:firstLine="712"/>
        <w:rPr>
          <w:rFonts w:hint="eastAsia"/>
        </w:rPr>
      </w:pPr>
      <w:r w:rsidRPr="0078197F">
        <w:rPr>
          <w:rFonts w:hint="eastAsia"/>
        </w:rPr>
        <w:t>上三味，以苦酒一升，水七升，相合，煮取三升，溫服一升，當心煩，服至六七日，乃解</w:t>
      </w:r>
      <w:r w:rsidR="00FA07D4">
        <w:rPr>
          <w:rFonts w:hint="eastAsia"/>
        </w:rPr>
        <w:t>。</w:t>
      </w:r>
      <w:r w:rsidRPr="0078197F">
        <w:rPr>
          <w:rFonts w:hint="eastAsia"/>
        </w:rPr>
        <w:t>若心煩不止者，以苦酒阻故也。</w:t>
      </w:r>
    </w:p>
    <w:p w:rsidR="006E2D8F" w:rsidRDefault="006E2D8F" w:rsidP="00284086">
      <w:pPr>
        <w:pStyle w:val="13"/>
        <w:spacing w:after="60"/>
        <w:ind w:firstLine="712"/>
        <w:rPr>
          <w:rFonts w:hint="eastAsia"/>
        </w:rPr>
      </w:pPr>
      <w:r w:rsidRPr="0078197F">
        <w:rPr>
          <w:rFonts w:hint="eastAsia"/>
        </w:rPr>
        <w:t>黃汗之為病，</w:t>
      </w:r>
      <w:r w:rsidR="00FA07D4">
        <w:rPr>
          <w:rFonts w:hint="eastAsia"/>
        </w:rPr>
        <w:t>鬱</w:t>
      </w:r>
      <w:r w:rsidR="00F75052">
        <w:rPr>
          <w:rFonts w:hint="eastAsia"/>
        </w:rPr>
        <w:t>於</w:t>
      </w:r>
      <w:r w:rsidRPr="0078197F">
        <w:rPr>
          <w:rFonts w:hint="eastAsia"/>
        </w:rPr>
        <w:t>營分</w:t>
      </w:r>
      <w:r w:rsidR="00FA07D4">
        <w:rPr>
          <w:rFonts w:hint="eastAsia"/>
        </w:rPr>
        <w:t>，</w:t>
      </w:r>
      <w:r w:rsidRPr="0078197F">
        <w:rPr>
          <w:rFonts w:hint="eastAsia"/>
        </w:rPr>
        <w:t>日久而後發，此與水氣</w:t>
      </w:r>
      <w:r w:rsidR="00FA07D4">
        <w:rPr>
          <w:rFonts w:hint="eastAsia"/>
        </w:rPr>
        <w:t>鬱</w:t>
      </w:r>
      <w:r w:rsidR="004E0519">
        <w:rPr>
          <w:rFonts w:hint="eastAsia"/>
        </w:rPr>
        <w:t>在</w:t>
      </w:r>
      <w:r w:rsidRPr="0078197F">
        <w:rPr>
          <w:rFonts w:hint="eastAsia"/>
        </w:rPr>
        <w:t>衛分者不同，方其</w:t>
      </w:r>
      <w:r w:rsidR="00FA07D4">
        <w:rPr>
          <w:rFonts w:hint="eastAsia"/>
        </w:rPr>
        <w:t>鬱</w:t>
      </w:r>
      <w:r w:rsidRPr="0078197F">
        <w:rPr>
          <w:rFonts w:hint="eastAsia"/>
        </w:rPr>
        <w:t>伏未久，營熱不甚，故身腫而冷，狀如周痹，至於身體腫，發熱汗出而渴，營熱始熾矣。汗沾衣上，色黃如柏汁者，血中之液以熱鬱而外泄也。今試以針刺手，其初必有鮮血一點，血過乃出黃水，即此而推之，便可知黃汗之由，實起</w:t>
      </w:r>
      <w:r w:rsidR="00F75052">
        <w:rPr>
          <w:rFonts w:hint="eastAsia"/>
        </w:rPr>
        <w:t>於</w:t>
      </w:r>
      <w:r w:rsidRPr="0078197F">
        <w:rPr>
          <w:rFonts w:hint="eastAsia"/>
        </w:rPr>
        <w:t>營分鬱熱。所以如柏汁者，以營熱所蒸</w:t>
      </w:r>
      <w:r w:rsidR="00FA07D4">
        <w:rPr>
          <w:rFonts w:hint="eastAsia"/>
        </w:rPr>
        <w:t>，</w:t>
      </w:r>
      <w:r w:rsidRPr="0078197F">
        <w:rPr>
          <w:rFonts w:hint="eastAsia"/>
        </w:rPr>
        <w:t>益加濃厚，非如黃</w:t>
      </w:r>
      <w:r w:rsidRPr="0078197F">
        <w:rPr>
          <w:rFonts w:hint="eastAsia"/>
          <w:color w:val="000000"/>
        </w:rPr>
        <w:t>癉</w:t>
      </w:r>
      <w:r w:rsidRPr="0078197F">
        <w:rPr>
          <w:rFonts w:hint="eastAsia"/>
        </w:rPr>
        <w:t>之黃，由胃底</w:t>
      </w:r>
      <w:r w:rsidR="00890C91">
        <w:rPr>
          <w:rFonts w:hint="eastAsia"/>
        </w:rPr>
        <w:t>胆</w:t>
      </w:r>
      <w:r w:rsidRPr="0078197F">
        <w:rPr>
          <w:rFonts w:hint="eastAsia"/>
        </w:rPr>
        <w:t>汁而成也</w:t>
      </w:r>
      <w:r w:rsidR="00FA07D4">
        <w:rPr>
          <w:rFonts w:hint="eastAsia"/>
        </w:rPr>
        <w:t>。</w:t>
      </w:r>
      <w:r w:rsidRPr="0078197F">
        <w:rPr>
          <w:rFonts w:hint="eastAsia"/>
        </w:rPr>
        <w:t>然不辨明致此之由，則治法何從下手，將清營熱乎？何以處在表之濕</w:t>
      </w:r>
      <w:r w:rsidR="00FA07D4">
        <w:rPr>
          <w:rFonts w:hint="eastAsia"/>
        </w:rPr>
        <w:t>。</w:t>
      </w:r>
      <w:r w:rsidRPr="0078197F">
        <w:rPr>
          <w:rFonts w:hint="eastAsia"/>
        </w:rPr>
        <w:t>將疏表氣乎？何以處營</w:t>
      </w:r>
      <w:r w:rsidRPr="0078197F">
        <w:rPr>
          <w:rFonts w:hint="eastAsia"/>
        </w:rPr>
        <w:lastRenderedPageBreak/>
        <w:t>之熱</w:t>
      </w:r>
      <w:r w:rsidR="00FA07D4">
        <w:rPr>
          <w:rFonts w:hint="eastAsia"/>
        </w:rPr>
        <w:t>。</w:t>
      </w:r>
      <w:r w:rsidRPr="0078197F">
        <w:rPr>
          <w:rFonts w:hint="eastAsia"/>
        </w:rPr>
        <w:t>仲師申明</w:t>
      </w:r>
      <w:r w:rsidR="00FA07D4">
        <w:rPr>
          <w:rFonts w:hint="eastAsia"/>
        </w:rPr>
        <w:t>「</w:t>
      </w:r>
      <w:r w:rsidRPr="0078197F">
        <w:rPr>
          <w:rFonts w:hint="eastAsia"/>
        </w:rPr>
        <w:t>汗出而浴</w:t>
      </w:r>
      <w:r w:rsidR="00FA07D4">
        <w:rPr>
          <w:rFonts w:hint="eastAsia"/>
        </w:rPr>
        <w:t>，</w:t>
      </w:r>
      <w:r w:rsidRPr="0078197F">
        <w:rPr>
          <w:rFonts w:hint="eastAsia"/>
        </w:rPr>
        <w:t>水入汗孔得之</w:t>
      </w:r>
      <w:r w:rsidR="00FA07D4">
        <w:rPr>
          <w:rFonts w:hint="eastAsia"/>
        </w:rPr>
        <w:t>」</w:t>
      </w:r>
      <w:r w:rsidRPr="0078197F">
        <w:rPr>
          <w:rFonts w:hint="eastAsia"/>
        </w:rPr>
        <w:t>，而治法乃定矣。以表虛也，故君黃</w:t>
      </w:r>
      <w:r w:rsidR="00FA07D4">
        <w:rPr>
          <w:rFonts w:hint="eastAsia"/>
        </w:rPr>
        <w:t>耆。</w:t>
      </w:r>
      <w:r w:rsidRPr="0078197F">
        <w:rPr>
          <w:rFonts w:hint="eastAsia"/>
        </w:rPr>
        <w:t>以營鬱之當</w:t>
      </w:r>
      <w:r w:rsidR="00FA07D4">
        <w:rPr>
          <w:rFonts w:hint="eastAsia"/>
        </w:rPr>
        <w:t>宣</w:t>
      </w:r>
      <w:r w:rsidRPr="0078197F">
        <w:rPr>
          <w:rFonts w:hint="eastAsia"/>
        </w:rPr>
        <w:t>也，故用芍藥</w:t>
      </w:r>
      <w:r w:rsidR="00FA07D4">
        <w:rPr>
          <w:rFonts w:hint="eastAsia"/>
        </w:rPr>
        <w:t>、</w:t>
      </w:r>
      <w:r w:rsidRPr="0078197F">
        <w:rPr>
          <w:rFonts w:hint="eastAsia"/>
        </w:rPr>
        <w:t>桂枝</w:t>
      </w:r>
      <w:r w:rsidR="00FA07D4">
        <w:rPr>
          <w:rFonts w:hint="eastAsia"/>
        </w:rPr>
        <w:t>。</w:t>
      </w:r>
      <w:r w:rsidRPr="0078197F">
        <w:rPr>
          <w:rFonts w:hint="eastAsia"/>
        </w:rPr>
        <w:t>又懼藥力之不勝病氣也</w:t>
      </w:r>
      <w:r w:rsidR="00FA07D4">
        <w:rPr>
          <w:rFonts w:hint="eastAsia"/>
        </w:rPr>
        <w:t>，</w:t>
      </w:r>
      <w:r w:rsidRPr="0078197F">
        <w:rPr>
          <w:rFonts w:hint="eastAsia"/>
        </w:rPr>
        <w:t>故煎以具揮發性通調血分之苦酒，而營分之</w:t>
      </w:r>
      <w:r w:rsidR="00FA07D4">
        <w:rPr>
          <w:rFonts w:hint="eastAsia"/>
        </w:rPr>
        <w:t>鬱</w:t>
      </w:r>
      <w:r w:rsidRPr="0078197F">
        <w:rPr>
          <w:rFonts w:hint="eastAsia"/>
        </w:rPr>
        <w:t>熱始解</w:t>
      </w:r>
      <w:r w:rsidR="00FA07D4">
        <w:rPr>
          <w:rFonts w:hint="eastAsia"/>
        </w:rPr>
        <w:t>。</w:t>
      </w:r>
      <w:r w:rsidRPr="0078197F">
        <w:rPr>
          <w:rFonts w:hint="eastAsia"/>
        </w:rPr>
        <w:t>今人用醋和麵塗傷</w:t>
      </w:r>
      <w:r w:rsidR="00FA07D4">
        <w:rPr>
          <w:rFonts w:hint="eastAsia"/>
        </w:rPr>
        <w:t>，</w:t>
      </w:r>
      <w:r w:rsidRPr="0078197F">
        <w:rPr>
          <w:rFonts w:hint="eastAsia"/>
        </w:rPr>
        <w:t>能去瘀血，其明證也。婦人肝鬱不調內痛，用醋炒柴胡，醋磨青皮</w:t>
      </w:r>
      <w:r w:rsidR="00FA07D4">
        <w:rPr>
          <w:rFonts w:hint="eastAsia"/>
        </w:rPr>
        <w:t>、</w:t>
      </w:r>
      <w:r w:rsidRPr="0078197F">
        <w:rPr>
          <w:rFonts w:hint="eastAsia"/>
        </w:rPr>
        <w:t>白芍，其痛立解，當亦以其能達血鬱之故，則苦酒之作用可知矣。庸工動稱能斂肝陰，豈仲師用苦酒之旨乎！所以六七日乃解者，以久鬱之邪未易</w:t>
      </w:r>
      <w:r w:rsidR="00AC6DB5">
        <w:rPr>
          <w:rFonts w:hint="eastAsia"/>
        </w:rPr>
        <w:t>戰</w:t>
      </w:r>
      <w:r w:rsidRPr="0078197F">
        <w:rPr>
          <w:rFonts w:hint="eastAsia"/>
        </w:rPr>
        <w:t>勝也。所以心煩者，營分久鬱，而主血之藏虛，一時不勝藥力也。</w:t>
      </w:r>
    </w:p>
    <w:p w:rsidR="006E2D8F" w:rsidRPr="00BD16EB" w:rsidRDefault="006E2D8F" w:rsidP="00284086">
      <w:pPr>
        <w:pStyle w:val="1c"/>
        <w:ind w:firstLine="729"/>
        <w:rPr>
          <w:rFonts w:hint="eastAsia"/>
        </w:rPr>
      </w:pPr>
      <w:r w:rsidRPr="0078197F">
        <w:rPr>
          <w:rFonts w:hint="eastAsia"/>
        </w:rPr>
        <w:t>黃汗之病，兩脛自冷，假令發熱，此屬</w:t>
      </w:r>
      <w:r w:rsidR="003A3A8F">
        <w:rPr>
          <w:rFonts w:hint="eastAsia"/>
        </w:rPr>
        <w:t>歷節</w:t>
      </w:r>
      <w:r w:rsidR="003A0DFC">
        <w:rPr>
          <w:rFonts w:hint="eastAsia"/>
        </w:rPr>
        <w:t>。</w:t>
      </w:r>
      <w:r w:rsidRPr="0078197F">
        <w:rPr>
          <w:rFonts w:hint="eastAsia"/>
        </w:rPr>
        <w:t>食已汗出，又身常暮盜汗出者，此營氣也。若汗出已，反發熱者，久久其身必甲錯</w:t>
      </w:r>
      <w:r w:rsidR="003A0DFC">
        <w:rPr>
          <w:rFonts w:hint="eastAsia"/>
        </w:rPr>
        <w:t>。</w:t>
      </w:r>
      <w:r w:rsidRPr="0078197F">
        <w:rPr>
          <w:rFonts w:hint="eastAsia"/>
        </w:rPr>
        <w:t>發熱不止者，必生惡瘡</w:t>
      </w:r>
      <w:r w:rsidR="003A0DFC">
        <w:rPr>
          <w:rFonts w:hint="eastAsia"/>
        </w:rPr>
        <w:t>。</w:t>
      </w:r>
      <w:r w:rsidRPr="0078197F">
        <w:rPr>
          <w:rFonts w:hint="eastAsia"/>
        </w:rPr>
        <w:t>若身重</w:t>
      </w:r>
      <w:r w:rsidR="00AC6DB5">
        <w:rPr>
          <w:rFonts w:hint="eastAsia"/>
        </w:rPr>
        <w:t>，</w:t>
      </w:r>
      <w:r w:rsidRPr="0078197F">
        <w:rPr>
          <w:rFonts w:hint="eastAsia"/>
        </w:rPr>
        <w:t>汗出已輒輕者，久久必身瞤，瞤即胸中痛，又從腰以上汗出，下無汗，腰寬弛痛</w:t>
      </w:r>
      <w:r w:rsidR="003A0DFC">
        <w:rPr>
          <w:rFonts w:hint="eastAsia"/>
        </w:rPr>
        <w:t>，</w:t>
      </w:r>
      <w:r w:rsidRPr="0078197F">
        <w:rPr>
          <w:rFonts w:hint="eastAsia"/>
        </w:rPr>
        <w:t>如有物在皮中狀。劇者不能食，疼重</w:t>
      </w:r>
      <w:r w:rsidR="00AC6DB5">
        <w:rPr>
          <w:rFonts w:hint="eastAsia"/>
        </w:rPr>
        <w:t>，</w:t>
      </w:r>
      <w:r w:rsidRPr="0078197F">
        <w:rPr>
          <w:rFonts w:hint="eastAsia"/>
        </w:rPr>
        <w:t>煩</w:t>
      </w:r>
      <w:r w:rsidR="00AC6DB5">
        <w:rPr>
          <w:rFonts w:hint="eastAsia"/>
        </w:rPr>
        <w:t>躁</w:t>
      </w:r>
      <w:r w:rsidRPr="0078197F">
        <w:rPr>
          <w:rFonts w:hint="eastAsia"/>
        </w:rPr>
        <w:t>，小便不利，此為黃汗，桂枝加黃</w:t>
      </w:r>
      <w:r w:rsidR="003A0DFC">
        <w:rPr>
          <w:rFonts w:hint="eastAsia"/>
        </w:rPr>
        <w:t>耆</w:t>
      </w:r>
      <w:r w:rsidRPr="0078197F">
        <w:rPr>
          <w:rFonts w:hint="eastAsia"/>
        </w:rPr>
        <w:t>湯主之。</w:t>
      </w:r>
    </w:p>
    <w:p w:rsidR="006E2D8F" w:rsidRDefault="006E2D8F" w:rsidP="00284086">
      <w:pPr>
        <w:pStyle w:val="1c"/>
        <w:ind w:firstLine="729"/>
        <w:rPr>
          <w:rFonts w:hint="eastAsia"/>
        </w:rPr>
      </w:pPr>
      <w:r w:rsidRPr="0078197F">
        <w:rPr>
          <w:rFonts w:hint="eastAsia"/>
        </w:rPr>
        <w:t>桂枝加黃</w:t>
      </w:r>
      <w:r w:rsidR="003A0DFC">
        <w:rPr>
          <w:rFonts w:hint="eastAsia"/>
        </w:rPr>
        <w:t>耆</w:t>
      </w:r>
      <w:r w:rsidRPr="0078197F">
        <w:rPr>
          <w:rFonts w:hint="eastAsia"/>
        </w:rPr>
        <w:t>湯方</w:t>
      </w:r>
    </w:p>
    <w:p w:rsidR="006E2D8F" w:rsidRDefault="006E2D8F" w:rsidP="00284086">
      <w:pPr>
        <w:pStyle w:val="2f3"/>
        <w:spacing w:after="60"/>
        <w:ind w:firstLine="712"/>
        <w:rPr>
          <w:rFonts w:hint="eastAsia"/>
        </w:rPr>
      </w:pPr>
      <w:r w:rsidRPr="0078197F">
        <w:rPr>
          <w:rFonts w:hint="eastAsia"/>
        </w:rPr>
        <w:t>桂枝</w:t>
      </w:r>
      <w:r w:rsidR="003A0DFC">
        <w:rPr>
          <w:rFonts w:hint="eastAsia"/>
        </w:rPr>
        <w:t>、</w:t>
      </w:r>
      <w:r w:rsidRPr="0078197F">
        <w:rPr>
          <w:rFonts w:hint="eastAsia"/>
        </w:rPr>
        <w:t>芍藥</w:t>
      </w:r>
      <w:r w:rsidR="003A0DFC">
        <w:rPr>
          <w:rFonts w:hint="eastAsia"/>
        </w:rPr>
        <w:t>（</w:t>
      </w:r>
      <w:r w:rsidRPr="0078197F">
        <w:rPr>
          <w:rFonts w:hint="eastAsia"/>
        </w:rPr>
        <w:t>各三兩</w:t>
      </w:r>
      <w:r w:rsidR="003A0DFC">
        <w:rPr>
          <w:rFonts w:hint="eastAsia"/>
        </w:rPr>
        <w:t>）</w:t>
      </w:r>
      <w:r w:rsidRPr="0078197F">
        <w:rPr>
          <w:rFonts w:hint="eastAsia"/>
        </w:rPr>
        <w:t>甘草</w:t>
      </w:r>
      <w:r w:rsidR="003A0DFC">
        <w:rPr>
          <w:rFonts w:hint="eastAsia"/>
        </w:rPr>
        <w:t>、</w:t>
      </w:r>
      <w:r w:rsidRPr="0078197F">
        <w:rPr>
          <w:rFonts w:hint="eastAsia"/>
        </w:rPr>
        <w:t>黃</w:t>
      </w:r>
      <w:r w:rsidR="003A0DFC">
        <w:rPr>
          <w:rFonts w:hint="eastAsia"/>
        </w:rPr>
        <w:t>耆（</w:t>
      </w:r>
      <w:r w:rsidRPr="0078197F">
        <w:rPr>
          <w:rFonts w:hint="eastAsia"/>
        </w:rPr>
        <w:t>各二兩</w:t>
      </w:r>
      <w:r w:rsidR="003A0DFC">
        <w:rPr>
          <w:rFonts w:hint="eastAsia"/>
        </w:rPr>
        <w:t>）</w:t>
      </w:r>
      <w:r w:rsidRPr="0078197F">
        <w:rPr>
          <w:rFonts w:hint="eastAsia"/>
        </w:rPr>
        <w:t>生薑</w:t>
      </w:r>
      <w:r w:rsidR="003A0DFC">
        <w:rPr>
          <w:rFonts w:hint="eastAsia"/>
        </w:rPr>
        <w:t>（</w:t>
      </w:r>
      <w:r w:rsidRPr="0078197F">
        <w:rPr>
          <w:rFonts w:hint="eastAsia"/>
        </w:rPr>
        <w:t>三兩</w:t>
      </w:r>
      <w:r w:rsidR="003A0DFC">
        <w:rPr>
          <w:rFonts w:hint="eastAsia"/>
        </w:rPr>
        <w:t>）</w:t>
      </w:r>
      <w:r w:rsidRPr="0078197F">
        <w:rPr>
          <w:rFonts w:hint="eastAsia"/>
        </w:rPr>
        <w:t>大棗</w:t>
      </w:r>
      <w:r w:rsidR="003A0DFC">
        <w:rPr>
          <w:rFonts w:hint="eastAsia"/>
        </w:rPr>
        <w:t>（</w:t>
      </w:r>
      <w:r w:rsidRPr="0078197F">
        <w:rPr>
          <w:rFonts w:hint="eastAsia"/>
        </w:rPr>
        <w:t>十二枚</w:t>
      </w:r>
      <w:r w:rsidR="003A0DFC">
        <w:rPr>
          <w:rFonts w:hint="eastAsia"/>
        </w:rPr>
        <w:t>）</w:t>
      </w:r>
    </w:p>
    <w:p w:rsidR="006E2D8F" w:rsidRDefault="006E2D8F" w:rsidP="00284086">
      <w:pPr>
        <w:pStyle w:val="2f3"/>
        <w:spacing w:after="60"/>
        <w:ind w:firstLine="712"/>
        <w:rPr>
          <w:rFonts w:hint="eastAsia"/>
        </w:rPr>
      </w:pPr>
      <w:r w:rsidRPr="0078197F">
        <w:rPr>
          <w:rFonts w:hint="eastAsia"/>
        </w:rPr>
        <w:t>上六味，以水八升，煮取三升，溫服一升，須臾啜熱稀粥一升餘</w:t>
      </w:r>
      <w:r w:rsidR="003A0DFC" w:rsidRPr="0078197F">
        <w:rPr>
          <w:rFonts w:hint="eastAsia"/>
        </w:rPr>
        <w:t>，</w:t>
      </w:r>
      <w:r w:rsidRPr="0078197F">
        <w:rPr>
          <w:rFonts w:hint="eastAsia"/>
        </w:rPr>
        <w:t>以助藥力，溫覆取微汗，若不汗更服。</w:t>
      </w:r>
    </w:p>
    <w:p w:rsidR="006E2D8F" w:rsidRDefault="006E2D8F" w:rsidP="00284086">
      <w:pPr>
        <w:pStyle w:val="13"/>
        <w:spacing w:after="60"/>
        <w:ind w:firstLine="712"/>
        <w:rPr>
          <w:rFonts w:hint="eastAsia"/>
        </w:rPr>
      </w:pPr>
      <w:r w:rsidRPr="0078197F">
        <w:rPr>
          <w:rFonts w:hint="eastAsia"/>
        </w:rPr>
        <w:t>中風之證，受病於肌腠，內困</w:t>
      </w:r>
      <w:r w:rsidR="00F75052">
        <w:rPr>
          <w:rFonts w:hint="eastAsia"/>
        </w:rPr>
        <w:t>於</w:t>
      </w:r>
      <w:r w:rsidRPr="0078197F">
        <w:rPr>
          <w:rFonts w:hint="eastAsia"/>
        </w:rPr>
        <w:t>脾陽，則用桂枝湯助脾陽以解肌，使汗從腠理外泄</w:t>
      </w:r>
      <w:r w:rsidR="006C7945">
        <w:rPr>
          <w:rFonts w:hint="eastAsia"/>
        </w:rPr>
        <w:t>。</w:t>
      </w:r>
      <w:r w:rsidRPr="0078197F">
        <w:rPr>
          <w:rFonts w:hint="eastAsia"/>
        </w:rPr>
        <w:t>脾統血而主肌肉，為血絡凝聚之處，故風</w:t>
      </w:r>
      <w:r w:rsidR="006C7945">
        <w:rPr>
          <w:rFonts w:hint="eastAsia"/>
        </w:rPr>
        <w:t>鬱</w:t>
      </w:r>
      <w:r w:rsidRPr="0078197F">
        <w:rPr>
          <w:rFonts w:hint="eastAsia"/>
        </w:rPr>
        <w:t>肌理者，宜桂枝湯</w:t>
      </w:r>
      <w:r w:rsidR="006C7945">
        <w:rPr>
          <w:rFonts w:hint="eastAsia"/>
        </w:rPr>
        <w:t>，</w:t>
      </w:r>
      <w:r w:rsidRPr="0078197F">
        <w:rPr>
          <w:rFonts w:hint="eastAsia"/>
        </w:rPr>
        <w:t>所以達營</w:t>
      </w:r>
      <w:r w:rsidR="006C7945">
        <w:rPr>
          <w:rFonts w:hint="eastAsia"/>
        </w:rPr>
        <w:t>鬱</w:t>
      </w:r>
      <w:r w:rsidRPr="0078197F">
        <w:rPr>
          <w:rFonts w:hint="eastAsia"/>
        </w:rPr>
        <w:t>也</w:t>
      </w:r>
      <w:r w:rsidR="006C7945">
        <w:rPr>
          <w:rFonts w:hint="eastAsia"/>
        </w:rPr>
        <w:t>。</w:t>
      </w:r>
      <w:r w:rsidRPr="0078197F">
        <w:rPr>
          <w:rFonts w:hint="eastAsia"/>
        </w:rPr>
        <w:t>風從皮毛入，邪薄肌肉，遏其營分，是生表熱</w:t>
      </w:r>
      <w:r w:rsidR="006C7945">
        <w:rPr>
          <w:rFonts w:hint="eastAsia"/>
        </w:rPr>
        <w:t>。</w:t>
      </w:r>
      <w:r w:rsidRPr="0078197F">
        <w:rPr>
          <w:rFonts w:hint="eastAsia"/>
        </w:rPr>
        <w:t>惟</w:t>
      </w:r>
      <w:r w:rsidRPr="0078197F">
        <w:rPr>
          <w:rFonts w:hint="eastAsia"/>
        </w:rPr>
        <w:lastRenderedPageBreak/>
        <w:t>黃汗一證</w:t>
      </w:r>
      <w:r w:rsidR="006C7945">
        <w:rPr>
          <w:rFonts w:hint="eastAsia"/>
        </w:rPr>
        <w:t>，</w:t>
      </w:r>
      <w:r w:rsidRPr="0078197F">
        <w:rPr>
          <w:rFonts w:hint="eastAsia"/>
        </w:rPr>
        <w:t>所以異於中風者，足脛必冷，所以然者，陽</w:t>
      </w:r>
      <w:r w:rsidR="006C7945">
        <w:rPr>
          <w:rFonts w:hint="eastAsia"/>
        </w:rPr>
        <w:t>鬱</w:t>
      </w:r>
      <w:r w:rsidRPr="0078197F">
        <w:rPr>
          <w:rFonts w:hint="eastAsia"/>
        </w:rPr>
        <w:t>於上而</w:t>
      </w:r>
      <w:r w:rsidR="006C7945">
        <w:rPr>
          <w:rFonts w:hint="eastAsia"/>
        </w:rPr>
        <w:t>不</w:t>
      </w:r>
      <w:r w:rsidRPr="0078197F">
        <w:rPr>
          <w:rFonts w:hint="eastAsia"/>
        </w:rPr>
        <w:t>下通也。中風證有汗，黃汗證亦有汗，或食已汗出，或暮夜盜汗，皆為營熱外達，或汗出不解，反至發熱，則營分熱度更高，久必皮</w:t>
      </w:r>
      <w:r w:rsidRPr="0078197F">
        <w:rPr>
          <w:rFonts w:hint="eastAsia"/>
          <w:color w:val="000000"/>
        </w:rPr>
        <w:t>膚</w:t>
      </w:r>
      <w:r w:rsidRPr="0078197F">
        <w:rPr>
          <w:rFonts w:hint="eastAsia"/>
        </w:rPr>
        <w:t>甲錯而生惡瘡。試觀</w:t>
      </w:r>
      <w:r w:rsidR="00F935A6">
        <w:rPr>
          <w:rFonts w:hint="eastAsia"/>
          <w:color w:val="000000"/>
        </w:rPr>
        <w:t>癰</w:t>
      </w:r>
      <w:r w:rsidRPr="0078197F">
        <w:rPr>
          <w:rFonts w:hint="eastAsia"/>
        </w:rPr>
        <w:t>瘍外證，先病熱與腫為血鬱增熱</w:t>
      </w:r>
      <w:r w:rsidR="006C7945" w:rsidRPr="0078197F">
        <w:rPr>
          <w:rFonts w:hint="eastAsia"/>
        </w:rPr>
        <w:t>，</w:t>
      </w:r>
      <w:r w:rsidRPr="0078197F">
        <w:rPr>
          <w:rFonts w:hint="eastAsia"/>
        </w:rPr>
        <w:t>繼則劇痛為熱甚血敗，敗即膿成，待醫者決去其膿，其痛始定，此即營分</w:t>
      </w:r>
      <w:r w:rsidR="006C7945">
        <w:rPr>
          <w:rFonts w:hint="eastAsia"/>
        </w:rPr>
        <w:t>鬱</w:t>
      </w:r>
      <w:r w:rsidRPr="0078197F">
        <w:rPr>
          <w:rFonts w:hint="eastAsia"/>
        </w:rPr>
        <w:t>熱必致</w:t>
      </w:r>
      <w:r w:rsidR="006A615D">
        <w:rPr>
          <w:rFonts w:hint="eastAsia"/>
          <w:color w:val="000000"/>
        </w:rPr>
        <w:t>癰膿</w:t>
      </w:r>
      <w:r w:rsidRPr="0078197F">
        <w:rPr>
          <w:rFonts w:hint="eastAsia"/>
        </w:rPr>
        <w:t>之明證也。或身重而汗已輒輕者</w:t>
      </w:r>
      <w:r w:rsidR="006C7945" w:rsidRPr="0078197F">
        <w:rPr>
          <w:rFonts w:hint="eastAsia"/>
        </w:rPr>
        <w:t>，</w:t>
      </w:r>
      <w:r w:rsidRPr="0078197F">
        <w:rPr>
          <w:rFonts w:hint="eastAsia"/>
        </w:rPr>
        <w:t>濕將與汗俱去也。然汗出陽傷，久必身</w:t>
      </w:r>
      <w:r w:rsidR="006C7945">
        <w:rPr>
          <w:rFonts w:ascii="新細明體" w:hAnsi="新細明體" w:hint="eastAsia"/>
        </w:rPr>
        <w:t></w:t>
      </w:r>
      <w:r w:rsidR="006C7945">
        <w:rPr>
          <w:rFonts w:ascii="華康隸書體W5" w:hAnsi="華康隸書體W5" w:cs="華康隸書體W5" w:hint="eastAsia"/>
        </w:rPr>
        <w:t>。</w:t>
      </w:r>
      <w:r w:rsidR="006C7945">
        <w:rPr>
          <w:rFonts w:ascii="新細明體" w:hAnsi="新細明體" w:hint="eastAsia"/>
        </w:rPr>
        <w:t></w:t>
      </w:r>
      <w:r w:rsidRPr="0078197F">
        <w:rPr>
          <w:rFonts w:hint="eastAsia"/>
        </w:rPr>
        <w:t>者</w:t>
      </w:r>
      <w:r w:rsidR="006C7945">
        <w:rPr>
          <w:rFonts w:hint="eastAsia"/>
        </w:rPr>
        <w:t>，</w:t>
      </w:r>
      <w:r w:rsidRPr="0078197F">
        <w:rPr>
          <w:rFonts w:hint="eastAsia"/>
        </w:rPr>
        <w:t>如目光之旋轉，閃</w:t>
      </w:r>
      <w:r w:rsidR="006C7945">
        <w:rPr>
          <w:rFonts w:hint="eastAsia"/>
        </w:rPr>
        <w:t>爍</w:t>
      </w:r>
      <w:r w:rsidRPr="0078197F">
        <w:rPr>
          <w:rFonts w:hint="eastAsia"/>
        </w:rPr>
        <w:t>不定，彼此互相跳動也。浮陽張於外，牽</w:t>
      </w:r>
      <w:r w:rsidR="006C7945">
        <w:rPr>
          <w:rFonts w:hint="eastAsia"/>
        </w:rPr>
        <w:t>掣</w:t>
      </w:r>
      <w:r w:rsidRPr="0078197F">
        <w:rPr>
          <w:rFonts w:hint="eastAsia"/>
        </w:rPr>
        <w:t>胸中，胸中陰液已虧，不能外應，故</w:t>
      </w:r>
      <w:r w:rsidR="006A4A8B">
        <w:rPr>
          <w:rFonts w:ascii="新細明體" w:hAnsi="新細明體" w:hint="eastAsia"/>
        </w:rPr>
        <w:t></w:t>
      </w:r>
      <w:r w:rsidRPr="0078197F">
        <w:rPr>
          <w:rFonts w:hint="eastAsia"/>
        </w:rPr>
        <w:t>見於外而痛應於裏</w:t>
      </w:r>
      <w:r w:rsidR="006A4A8B">
        <w:rPr>
          <w:rFonts w:hint="eastAsia"/>
        </w:rPr>
        <w:t>。</w:t>
      </w:r>
      <w:r w:rsidRPr="0078197F">
        <w:rPr>
          <w:rFonts w:hint="eastAsia"/>
        </w:rPr>
        <w:t>若腰以上汗出而不及腰以下，則汗濕在下而腰</w:t>
      </w:r>
      <w:r w:rsidR="006A4A8B">
        <w:rPr>
          <w:rFonts w:hint="eastAsia"/>
        </w:rPr>
        <w:t>髖</w:t>
      </w:r>
      <w:r w:rsidRPr="0078197F">
        <w:rPr>
          <w:rFonts w:hint="eastAsia"/>
        </w:rPr>
        <w:t>弛痛</w:t>
      </w:r>
      <w:r w:rsidR="006A4A8B">
        <w:rPr>
          <w:rFonts w:hint="eastAsia"/>
        </w:rPr>
        <w:t>。</w:t>
      </w:r>
      <w:r w:rsidRPr="0078197F">
        <w:rPr>
          <w:rFonts w:hint="eastAsia"/>
        </w:rPr>
        <w:t>少陽三焦道路，由腎而下，屬膀胱，陽不下通，故腰以下多所牽</w:t>
      </w:r>
      <w:r w:rsidR="006A4A8B">
        <w:rPr>
          <w:rFonts w:hint="eastAsia"/>
        </w:rPr>
        <w:t>掣</w:t>
      </w:r>
      <w:r w:rsidRPr="0078197F">
        <w:rPr>
          <w:rFonts w:hint="eastAsia"/>
        </w:rPr>
        <w:t>，如有物在皮中狀</w:t>
      </w:r>
      <w:r w:rsidR="006A4A8B">
        <w:rPr>
          <w:rFonts w:hint="eastAsia"/>
        </w:rPr>
        <w:t>。</w:t>
      </w:r>
      <w:r w:rsidRPr="0078197F">
        <w:rPr>
          <w:rFonts w:hint="eastAsia"/>
        </w:rPr>
        <w:t>又其甚者，胸中發抒水氣之樞機，一時停頓</w:t>
      </w:r>
      <w:r w:rsidR="006A4A8B">
        <w:rPr>
          <w:rFonts w:hint="eastAsia"/>
        </w:rPr>
        <w:t>，</w:t>
      </w:r>
      <w:r w:rsidRPr="0078197F">
        <w:rPr>
          <w:rFonts w:hint="eastAsia"/>
        </w:rPr>
        <w:t>脾陽不能作汗外泄，故濕阻胃之上口而不能食</w:t>
      </w:r>
      <w:r w:rsidR="006A4A8B">
        <w:rPr>
          <w:rFonts w:hint="eastAsia"/>
        </w:rPr>
        <w:t>。</w:t>
      </w:r>
      <w:r w:rsidRPr="0078197F">
        <w:rPr>
          <w:rFonts w:hint="eastAsia"/>
        </w:rPr>
        <w:t>濕在肌肉，故身疼重</w:t>
      </w:r>
      <w:r w:rsidR="006A4A8B">
        <w:rPr>
          <w:rFonts w:hint="eastAsia"/>
        </w:rPr>
        <w:t>。</w:t>
      </w:r>
      <w:r w:rsidRPr="0078197F">
        <w:rPr>
          <w:rFonts w:hint="eastAsia"/>
        </w:rPr>
        <w:t>心陽被</w:t>
      </w:r>
      <w:r w:rsidR="006A4A8B">
        <w:rPr>
          <w:rFonts w:hint="eastAsia"/>
        </w:rPr>
        <w:t>鬱</w:t>
      </w:r>
      <w:r w:rsidRPr="0078197F">
        <w:rPr>
          <w:rFonts w:hint="eastAsia"/>
        </w:rPr>
        <w:t>，故煩燥</w:t>
      </w:r>
      <w:r w:rsidR="006A4A8B">
        <w:rPr>
          <w:rFonts w:hint="eastAsia"/>
        </w:rPr>
        <w:t>。</w:t>
      </w:r>
      <w:r w:rsidRPr="0078197F">
        <w:rPr>
          <w:rFonts w:hint="eastAsia"/>
        </w:rPr>
        <w:t>陽氣在上，吸水不得下行，故小便不利</w:t>
      </w:r>
      <w:r w:rsidR="006A4A8B">
        <w:rPr>
          <w:rFonts w:hint="eastAsia"/>
        </w:rPr>
        <w:t>。</w:t>
      </w:r>
      <w:r w:rsidRPr="0078197F">
        <w:rPr>
          <w:rFonts w:hint="eastAsia"/>
        </w:rPr>
        <w:t>究其所以然，實由水濕</w:t>
      </w:r>
      <w:r w:rsidR="006A4A8B">
        <w:rPr>
          <w:rFonts w:hint="eastAsia"/>
        </w:rPr>
        <w:t>鬱</w:t>
      </w:r>
      <w:r w:rsidRPr="0078197F">
        <w:rPr>
          <w:rFonts w:hint="eastAsia"/>
        </w:rPr>
        <w:t>其營血所致</w:t>
      </w:r>
      <w:r w:rsidR="006A4A8B">
        <w:rPr>
          <w:rFonts w:hint="eastAsia"/>
        </w:rPr>
        <w:t>。</w:t>
      </w:r>
      <w:r w:rsidRPr="0078197F">
        <w:rPr>
          <w:rFonts w:hint="eastAsia"/>
        </w:rPr>
        <w:t>要知黃汗一證，肌表以久汗而虛，不同中風之為卒病，此桂枝湯所以加固表之黃</w:t>
      </w:r>
      <w:r w:rsidR="006A4A8B">
        <w:rPr>
          <w:rFonts w:hint="eastAsia"/>
        </w:rPr>
        <w:t>耆</w:t>
      </w:r>
      <w:r w:rsidRPr="0078197F">
        <w:rPr>
          <w:rFonts w:hint="eastAsia"/>
        </w:rPr>
        <w:t>也。</w:t>
      </w:r>
    </w:p>
    <w:p w:rsidR="006E2D8F" w:rsidRPr="005C76EF" w:rsidRDefault="006E2D8F" w:rsidP="00284086">
      <w:pPr>
        <w:pStyle w:val="1c"/>
        <w:ind w:firstLine="729"/>
        <w:rPr>
          <w:rFonts w:hint="eastAsia"/>
        </w:rPr>
      </w:pPr>
      <w:r w:rsidRPr="0078197F">
        <w:rPr>
          <w:rFonts w:hint="eastAsia"/>
        </w:rPr>
        <w:t>師曰：</w:t>
      </w:r>
      <w:r w:rsidR="006A4A8B">
        <w:rPr>
          <w:rFonts w:hint="eastAsia"/>
        </w:rPr>
        <w:t>「</w:t>
      </w:r>
      <w:r w:rsidRPr="0078197F">
        <w:rPr>
          <w:rFonts w:hint="eastAsia"/>
        </w:rPr>
        <w:t>寸口脈遲而澀，遲則為寒，</w:t>
      </w:r>
      <w:r w:rsidR="006A4A8B">
        <w:rPr>
          <w:rFonts w:hint="eastAsia"/>
        </w:rPr>
        <w:t>濇</w:t>
      </w:r>
      <w:r w:rsidRPr="0078197F">
        <w:rPr>
          <w:rFonts w:hint="eastAsia"/>
        </w:rPr>
        <w:t>則為血不足</w:t>
      </w:r>
      <w:r w:rsidR="006A4A8B">
        <w:rPr>
          <w:rFonts w:hint="eastAsia"/>
        </w:rPr>
        <w:t>。</w:t>
      </w:r>
      <w:r w:rsidRPr="0078197F">
        <w:rPr>
          <w:rFonts w:hint="eastAsia"/>
        </w:rPr>
        <w:t>趺陽脈微而遲，微則為氣，遲則為寒，寒</w:t>
      </w:r>
      <w:r w:rsidR="006A277B">
        <w:rPr>
          <w:rFonts w:hint="eastAsia"/>
        </w:rPr>
        <w:t>、</w:t>
      </w:r>
      <w:r w:rsidRPr="0078197F">
        <w:rPr>
          <w:rFonts w:hint="eastAsia"/>
        </w:rPr>
        <w:t>氣不足即手足逆冷</w:t>
      </w:r>
      <w:r w:rsidR="006A4A8B">
        <w:rPr>
          <w:rFonts w:hint="eastAsia"/>
        </w:rPr>
        <w:t>。</w:t>
      </w:r>
      <w:r w:rsidRPr="0078197F">
        <w:rPr>
          <w:rFonts w:hint="eastAsia"/>
        </w:rPr>
        <w:t>手足逆冷，則營衛不利，營衛不利，則腹滿脅鳴相逐</w:t>
      </w:r>
      <w:r w:rsidR="006A277B">
        <w:rPr>
          <w:rFonts w:hint="eastAsia"/>
        </w:rPr>
        <w:t>，</w:t>
      </w:r>
      <w:r w:rsidRPr="0078197F">
        <w:rPr>
          <w:rFonts w:hint="eastAsia"/>
        </w:rPr>
        <w:t>氣轉膀胱</w:t>
      </w:r>
      <w:r w:rsidR="006A277B">
        <w:rPr>
          <w:rFonts w:hint="eastAsia"/>
        </w:rPr>
        <w:t>。</w:t>
      </w:r>
      <w:r w:rsidRPr="0078197F">
        <w:rPr>
          <w:rFonts w:hint="eastAsia"/>
        </w:rPr>
        <w:t>營衛俱勞，陽</w:t>
      </w:r>
      <w:r w:rsidR="006A277B">
        <w:rPr>
          <w:rFonts w:hint="eastAsia"/>
        </w:rPr>
        <w:t>，</w:t>
      </w:r>
      <w:r w:rsidRPr="0078197F">
        <w:rPr>
          <w:rFonts w:hint="eastAsia"/>
        </w:rPr>
        <w:t>氣不通，即身冷，陰</w:t>
      </w:r>
      <w:r w:rsidR="006A277B">
        <w:rPr>
          <w:rFonts w:hint="eastAsia"/>
        </w:rPr>
        <w:t>，</w:t>
      </w:r>
      <w:r w:rsidRPr="0078197F">
        <w:rPr>
          <w:rFonts w:hint="eastAsia"/>
        </w:rPr>
        <w:t>氣不通，即骨疼</w:t>
      </w:r>
      <w:r w:rsidR="006A4A8B">
        <w:rPr>
          <w:rFonts w:hint="eastAsia"/>
        </w:rPr>
        <w:t>。</w:t>
      </w:r>
      <w:r w:rsidRPr="0078197F">
        <w:rPr>
          <w:rFonts w:hint="eastAsia"/>
        </w:rPr>
        <w:t>陽前通則惡寒，陰前通則痹不仁</w:t>
      </w:r>
      <w:r w:rsidR="006A4A8B">
        <w:rPr>
          <w:rFonts w:hint="eastAsia"/>
        </w:rPr>
        <w:t>。</w:t>
      </w:r>
      <w:r w:rsidRPr="0078197F">
        <w:rPr>
          <w:rFonts w:hint="eastAsia"/>
        </w:rPr>
        <w:t>陰陽相得</w:t>
      </w:r>
      <w:r w:rsidR="006A4A8B">
        <w:rPr>
          <w:rFonts w:hint="eastAsia"/>
        </w:rPr>
        <w:t>，</w:t>
      </w:r>
      <w:r w:rsidRPr="0078197F">
        <w:rPr>
          <w:rFonts w:hint="eastAsia"/>
        </w:rPr>
        <w:t>其氣乃行，大氣一轉，其氣乃散</w:t>
      </w:r>
      <w:r w:rsidR="006A4A8B">
        <w:rPr>
          <w:rFonts w:hint="eastAsia"/>
        </w:rPr>
        <w:t>。</w:t>
      </w:r>
      <w:r w:rsidRPr="0078197F">
        <w:rPr>
          <w:rFonts w:hint="eastAsia"/>
        </w:rPr>
        <w:t>實則矢氣，虛則遺溺，名曰氣分。</w:t>
      </w:r>
      <w:r w:rsidR="006A4A8B">
        <w:rPr>
          <w:rFonts w:hint="eastAsia"/>
        </w:rPr>
        <w:t>」</w:t>
      </w:r>
    </w:p>
    <w:p w:rsidR="006E2D8F" w:rsidRPr="005C76EF" w:rsidRDefault="006E2D8F" w:rsidP="00284086">
      <w:pPr>
        <w:pStyle w:val="1c"/>
        <w:ind w:firstLine="729"/>
        <w:rPr>
          <w:rFonts w:hint="eastAsia"/>
        </w:rPr>
      </w:pPr>
      <w:r w:rsidRPr="0078197F">
        <w:rPr>
          <w:rFonts w:hint="eastAsia"/>
        </w:rPr>
        <w:lastRenderedPageBreak/>
        <w:t>氣分</w:t>
      </w:r>
      <w:r w:rsidR="006A4A8B">
        <w:rPr>
          <w:rFonts w:hint="eastAsia"/>
        </w:rPr>
        <w:t>，</w:t>
      </w:r>
      <w:r w:rsidRPr="0078197F">
        <w:rPr>
          <w:rFonts w:hint="eastAsia"/>
        </w:rPr>
        <w:t>心下堅大如</w:t>
      </w:r>
      <w:r w:rsidR="006A4A8B">
        <w:rPr>
          <w:rFonts w:hint="eastAsia"/>
        </w:rPr>
        <w:t>盤</w:t>
      </w:r>
      <w:r w:rsidRPr="0078197F">
        <w:rPr>
          <w:rFonts w:hint="eastAsia"/>
        </w:rPr>
        <w:t>，邊如旋</w:t>
      </w:r>
      <w:r w:rsidR="006A4A8B">
        <w:rPr>
          <w:rFonts w:hint="eastAsia"/>
        </w:rPr>
        <w:t>盤</w:t>
      </w:r>
      <w:r w:rsidRPr="0078197F">
        <w:rPr>
          <w:rFonts w:hint="eastAsia"/>
        </w:rPr>
        <w:t>，桂甘</w:t>
      </w:r>
      <w:r w:rsidR="008A6639">
        <w:rPr>
          <w:rFonts w:hint="eastAsia"/>
        </w:rPr>
        <w:t>薑</w:t>
      </w:r>
      <w:r w:rsidRPr="0078197F">
        <w:rPr>
          <w:rFonts w:hint="eastAsia"/>
        </w:rPr>
        <w:t>棗麻辛附子湯主之。</w:t>
      </w:r>
    </w:p>
    <w:p w:rsidR="006E2D8F" w:rsidRDefault="006E2D8F" w:rsidP="00284086">
      <w:pPr>
        <w:pStyle w:val="1c"/>
        <w:ind w:firstLine="729"/>
        <w:rPr>
          <w:rFonts w:hint="eastAsia"/>
        </w:rPr>
      </w:pPr>
      <w:r w:rsidRPr="0078197F">
        <w:rPr>
          <w:rFonts w:hint="eastAsia"/>
        </w:rPr>
        <w:t>桂甘</w:t>
      </w:r>
      <w:r w:rsidR="008A6639">
        <w:rPr>
          <w:rFonts w:hint="eastAsia"/>
        </w:rPr>
        <w:t>薑</w:t>
      </w:r>
      <w:r w:rsidRPr="0078197F">
        <w:rPr>
          <w:rFonts w:hint="eastAsia"/>
        </w:rPr>
        <w:t>棗麻辛附子湯方</w:t>
      </w:r>
    </w:p>
    <w:p w:rsidR="006E2D8F" w:rsidRDefault="006E2D8F" w:rsidP="00284086">
      <w:pPr>
        <w:pStyle w:val="2f3"/>
        <w:spacing w:after="60"/>
        <w:ind w:firstLine="712"/>
        <w:rPr>
          <w:rFonts w:hint="eastAsia"/>
        </w:rPr>
      </w:pPr>
      <w:r w:rsidRPr="0078197F">
        <w:rPr>
          <w:rFonts w:hint="eastAsia"/>
        </w:rPr>
        <w:t>桂枝、生薑各</w:t>
      </w:r>
      <w:r w:rsidR="006A4A8B">
        <w:rPr>
          <w:rFonts w:hint="eastAsia"/>
        </w:rPr>
        <w:t>（</w:t>
      </w:r>
      <w:r w:rsidRPr="0078197F">
        <w:rPr>
          <w:rFonts w:hint="eastAsia"/>
        </w:rPr>
        <w:t>三兩</w:t>
      </w:r>
      <w:r w:rsidR="006A4A8B">
        <w:rPr>
          <w:rFonts w:hint="eastAsia"/>
        </w:rPr>
        <w:t>）</w:t>
      </w:r>
      <w:r w:rsidRPr="0078197F">
        <w:rPr>
          <w:rFonts w:hint="eastAsia"/>
        </w:rPr>
        <w:t>細辛、甘草、麻黃</w:t>
      </w:r>
      <w:r w:rsidR="006A4A8B">
        <w:rPr>
          <w:rFonts w:hint="eastAsia"/>
        </w:rPr>
        <w:t>（</w:t>
      </w:r>
      <w:r w:rsidRPr="0078197F">
        <w:rPr>
          <w:rFonts w:hint="eastAsia"/>
        </w:rPr>
        <w:t>各二兩</w:t>
      </w:r>
      <w:r w:rsidR="006A4A8B">
        <w:rPr>
          <w:rFonts w:hint="eastAsia"/>
        </w:rPr>
        <w:t>）</w:t>
      </w:r>
      <w:r w:rsidRPr="0078197F">
        <w:rPr>
          <w:rFonts w:hint="eastAsia"/>
        </w:rPr>
        <w:t>附子</w:t>
      </w:r>
      <w:r w:rsidR="006A4A8B">
        <w:rPr>
          <w:rFonts w:hint="eastAsia"/>
        </w:rPr>
        <w:t>（</w:t>
      </w:r>
      <w:r w:rsidRPr="0078197F">
        <w:rPr>
          <w:rFonts w:hint="eastAsia"/>
        </w:rPr>
        <w:t>一枚炮</w:t>
      </w:r>
      <w:r w:rsidR="006A4A8B">
        <w:rPr>
          <w:rFonts w:hint="eastAsia"/>
        </w:rPr>
        <w:t>）</w:t>
      </w:r>
      <w:r w:rsidRPr="0078197F">
        <w:rPr>
          <w:rFonts w:hint="eastAsia"/>
        </w:rPr>
        <w:t>大棗</w:t>
      </w:r>
      <w:r w:rsidR="006A4A8B">
        <w:rPr>
          <w:rFonts w:hint="eastAsia"/>
        </w:rPr>
        <w:t>（</w:t>
      </w:r>
      <w:r w:rsidRPr="0078197F">
        <w:rPr>
          <w:rFonts w:hint="eastAsia"/>
        </w:rPr>
        <w:t>十二枚</w:t>
      </w:r>
      <w:r w:rsidR="006A4A8B">
        <w:rPr>
          <w:rFonts w:hint="eastAsia"/>
        </w:rPr>
        <w:t>）</w:t>
      </w:r>
    </w:p>
    <w:p w:rsidR="006E2D8F" w:rsidRDefault="006E2D8F" w:rsidP="00284086">
      <w:pPr>
        <w:pStyle w:val="2f3"/>
        <w:spacing w:after="60"/>
        <w:ind w:firstLine="712"/>
        <w:rPr>
          <w:rFonts w:hint="eastAsia"/>
        </w:rPr>
      </w:pPr>
      <w:r w:rsidRPr="0078197F">
        <w:rPr>
          <w:rFonts w:hint="eastAsia"/>
        </w:rPr>
        <w:t>上七味，以水七升，先煮麻黃去上沫，內諸藥，煮取二升，分溫三服，當汗出如蟲行皮中即愈。</w:t>
      </w:r>
    </w:p>
    <w:p w:rsidR="006E2D8F" w:rsidRDefault="006E2D8F" w:rsidP="00284086">
      <w:pPr>
        <w:pStyle w:val="13"/>
        <w:spacing w:after="60"/>
        <w:ind w:firstLine="712"/>
        <w:rPr>
          <w:rFonts w:hint="eastAsia"/>
        </w:rPr>
      </w:pPr>
      <w:r w:rsidRPr="0078197F">
        <w:rPr>
          <w:rFonts w:hint="eastAsia"/>
        </w:rPr>
        <w:t>仲師</w:t>
      </w:r>
      <w:r w:rsidR="006A4A8B">
        <w:rPr>
          <w:rFonts w:hint="eastAsia"/>
        </w:rPr>
        <w:t>既</w:t>
      </w:r>
      <w:r w:rsidRPr="0078197F">
        <w:rPr>
          <w:rFonts w:hint="eastAsia"/>
        </w:rPr>
        <w:t>明水氣證治而終以血分，既明黃汗證治而終以氣分，欲人於同中求異而明治法也。蓋水之甚者為水，水不甚即為黃汗，氣之外泄而遇寒為水，水氣之在裏，不遇寒則仍為氣</w:t>
      </w:r>
      <w:r w:rsidR="006A4A8B">
        <w:rPr>
          <w:rFonts w:hint="eastAsia"/>
        </w:rPr>
        <w:t>。</w:t>
      </w:r>
      <w:r w:rsidRPr="0078197F">
        <w:rPr>
          <w:rFonts w:hint="eastAsia"/>
        </w:rPr>
        <w:t>水可攻而氣不可攻，要其證則為表裏上下俱寒，如冬令雨雪堅</w:t>
      </w:r>
      <w:r w:rsidR="001114DD">
        <w:rPr>
          <w:rFonts w:hint="eastAsia"/>
        </w:rPr>
        <w:t>冰</w:t>
      </w:r>
      <w:r w:rsidRPr="0078197F">
        <w:rPr>
          <w:rFonts w:hint="eastAsia"/>
        </w:rPr>
        <w:t>，陽氣</w:t>
      </w:r>
      <w:r w:rsidR="00A9705F">
        <w:rPr>
          <w:rFonts w:hint="eastAsia"/>
        </w:rPr>
        <w:t>鬱</w:t>
      </w:r>
      <w:r w:rsidRPr="0078197F">
        <w:rPr>
          <w:rFonts w:hint="eastAsia"/>
        </w:rPr>
        <w:t>伏</w:t>
      </w:r>
      <w:r w:rsidR="00A9705F">
        <w:rPr>
          <w:rFonts w:hint="eastAsia"/>
        </w:rPr>
        <w:t>不</w:t>
      </w:r>
      <w:r w:rsidRPr="0078197F">
        <w:rPr>
          <w:rFonts w:hint="eastAsia"/>
        </w:rPr>
        <w:t>動，不似春夏之易散</w:t>
      </w:r>
      <w:r w:rsidR="00A9705F">
        <w:rPr>
          <w:rFonts w:hint="eastAsia"/>
        </w:rPr>
        <w:t>，</w:t>
      </w:r>
      <w:r w:rsidRPr="0078197F">
        <w:rPr>
          <w:rFonts w:hint="eastAsia"/>
        </w:rPr>
        <w:t>故仲師舉寸口之脈遲而</w:t>
      </w:r>
      <w:r w:rsidR="00A9705F">
        <w:rPr>
          <w:rFonts w:hint="eastAsia"/>
        </w:rPr>
        <w:t>濇</w:t>
      </w:r>
      <w:r w:rsidRPr="0078197F">
        <w:rPr>
          <w:rFonts w:hint="eastAsia"/>
        </w:rPr>
        <w:t>，便可知外不達於皮毛</w:t>
      </w:r>
      <w:r w:rsidR="001114DD">
        <w:rPr>
          <w:rFonts w:hint="eastAsia"/>
        </w:rPr>
        <w:t>，</w:t>
      </w:r>
      <w:r w:rsidRPr="0078197F">
        <w:rPr>
          <w:rFonts w:hint="eastAsia"/>
        </w:rPr>
        <w:t>而太陽之陽氣先虛</w:t>
      </w:r>
      <w:r w:rsidR="001114DD">
        <w:rPr>
          <w:rFonts w:hint="eastAsia"/>
        </w:rPr>
        <w:t>；</w:t>
      </w:r>
      <w:r w:rsidRPr="0078197F">
        <w:rPr>
          <w:rFonts w:hint="eastAsia"/>
        </w:rPr>
        <w:t>舉趺陽之脈微而遲，便可知裏氣虛寒</w:t>
      </w:r>
      <w:r w:rsidR="001114DD">
        <w:rPr>
          <w:rFonts w:hint="eastAsia"/>
        </w:rPr>
        <w:t>，</w:t>
      </w:r>
      <w:r w:rsidRPr="0078197F">
        <w:rPr>
          <w:rFonts w:hint="eastAsia"/>
        </w:rPr>
        <w:t>四肢不得稟中陽之氣，中脘虛寒不能發抒營衛二氣</w:t>
      </w:r>
      <w:r w:rsidR="00A9705F">
        <w:rPr>
          <w:rFonts w:hint="eastAsia"/>
        </w:rPr>
        <w:t>，</w:t>
      </w:r>
      <w:r w:rsidRPr="0078197F">
        <w:rPr>
          <w:rFonts w:hint="eastAsia"/>
        </w:rPr>
        <w:t>於是太陰之腹部，厥陰</w:t>
      </w:r>
      <w:r w:rsidR="00A9705F">
        <w:rPr>
          <w:rFonts w:hint="eastAsia"/>
        </w:rPr>
        <w:t>、</w:t>
      </w:r>
      <w:r w:rsidRPr="0078197F">
        <w:rPr>
          <w:rFonts w:hint="eastAsia"/>
        </w:rPr>
        <w:t>少陰之脅下，悉為客寒所據，而太陽水氣不行於膀胱</w:t>
      </w:r>
      <w:r w:rsidR="004305FE">
        <w:rPr>
          <w:rFonts w:hint="eastAsia"/>
        </w:rPr>
        <w:t>。</w:t>
      </w:r>
      <w:r w:rsidRPr="0078197F">
        <w:rPr>
          <w:rFonts w:hint="eastAsia"/>
        </w:rPr>
        <w:t>中脘脾陽不通於肌腠，因而身冷</w:t>
      </w:r>
      <w:r w:rsidR="00A9705F">
        <w:rPr>
          <w:rFonts w:hint="eastAsia"/>
        </w:rPr>
        <w:t>。</w:t>
      </w:r>
      <w:r w:rsidRPr="0078197F">
        <w:rPr>
          <w:rFonts w:hint="eastAsia"/>
        </w:rPr>
        <w:t>裏陰不濡於骨髓，因而骨痛</w:t>
      </w:r>
      <w:r w:rsidR="004305FE">
        <w:rPr>
          <w:rFonts w:hint="eastAsia"/>
        </w:rPr>
        <w:t>。</w:t>
      </w:r>
      <w:r w:rsidRPr="0078197F">
        <w:rPr>
          <w:rFonts w:hint="eastAsia"/>
        </w:rPr>
        <w:t>由是太陽之氣通於前，而腎陽不與俱行，則小便已而</w:t>
      </w:r>
      <w:r w:rsidR="004305FE">
        <w:rPr>
          <w:rFonts w:hint="eastAsia"/>
        </w:rPr>
        <w:t>嗇嗇</w:t>
      </w:r>
      <w:r w:rsidRPr="0078197F">
        <w:rPr>
          <w:rFonts w:hint="eastAsia"/>
        </w:rPr>
        <w:t>惡寒</w:t>
      </w:r>
      <w:r w:rsidR="004305FE">
        <w:rPr>
          <w:rFonts w:hint="eastAsia"/>
        </w:rPr>
        <w:t>。</w:t>
      </w:r>
      <w:r w:rsidRPr="0078197F">
        <w:rPr>
          <w:rFonts w:hint="eastAsia"/>
        </w:rPr>
        <w:t>少陽之氣通於前，而三焦之火不與俱至，則少腹滿而外證不仁，故必先去其固陰</w:t>
      </w:r>
      <w:r w:rsidR="004305FE">
        <w:rPr>
          <w:rFonts w:hint="eastAsia"/>
        </w:rPr>
        <w:t>沍</w:t>
      </w:r>
      <w:r w:rsidRPr="0078197F">
        <w:rPr>
          <w:rFonts w:hint="eastAsia"/>
        </w:rPr>
        <w:t>寒</w:t>
      </w:r>
      <w:r w:rsidR="004305FE" w:rsidRPr="0078197F">
        <w:rPr>
          <w:rFonts w:hint="eastAsia"/>
        </w:rPr>
        <w:t>，</w:t>
      </w:r>
      <w:r w:rsidRPr="0078197F">
        <w:rPr>
          <w:rFonts w:hint="eastAsia"/>
        </w:rPr>
        <w:t>使血海之營氣得溫而上行，肺藏之衛氣清寒而下降，然後</w:t>
      </w:r>
      <w:r w:rsidR="008623BA">
        <w:rPr>
          <w:rFonts w:hint="eastAsia"/>
        </w:rPr>
        <w:t>鬱</w:t>
      </w:r>
      <w:r w:rsidRPr="0078197F">
        <w:rPr>
          <w:rFonts w:hint="eastAsia"/>
        </w:rPr>
        <w:t>伏之氣從而消釋</w:t>
      </w:r>
      <w:r w:rsidR="008623BA">
        <w:rPr>
          <w:rFonts w:hint="eastAsia"/>
        </w:rPr>
        <w:t>。</w:t>
      </w:r>
      <w:r w:rsidRPr="0078197F">
        <w:rPr>
          <w:rFonts w:hint="eastAsia"/>
        </w:rPr>
        <w:t>大氣者，陽氣也</w:t>
      </w:r>
      <w:r w:rsidR="008623BA">
        <w:rPr>
          <w:rFonts w:hint="eastAsia"/>
        </w:rPr>
        <w:t>，</w:t>
      </w:r>
      <w:r w:rsidRPr="0078197F">
        <w:rPr>
          <w:rFonts w:hint="eastAsia"/>
        </w:rPr>
        <w:t>陽氣轉則陰寒散矣。由是寒氣之乘裏虛者，以遺溺解而腹滿脅鳴止，表裏和而手足不復逆冷矣。此桂甘</w:t>
      </w:r>
      <w:r w:rsidR="008A6639">
        <w:rPr>
          <w:rFonts w:hint="eastAsia"/>
        </w:rPr>
        <w:t>薑</w:t>
      </w:r>
      <w:r w:rsidRPr="0078197F">
        <w:rPr>
          <w:rFonts w:hint="eastAsia"/>
        </w:rPr>
        <w:t>棗麻辛附子湯，所以治心下堅大如</w:t>
      </w:r>
      <w:r w:rsidR="008623BA">
        <w:rPr>
          <w:rFonts w:hint="eastAsia"/>
        </w:rPr>
        <w:t>盤</w:t>
      </w:r>
      <w:r w:rsidRPr="0078197F">
        <w:rPr>
          <w:rFonts w:hint="eastAsia"/>
        </w:rPr>
        <w:t>，邊如旋</w:t>
      </w:r>
      <w:r w:rsidR="008623BA">
        <w:rPr>
          <w:rFonts w:hint="eastAsia"/>
        </w:rPr>
        <w:t>盃</w:t>
      </w:r>
      <w:r w:rsidRPr="0078197F">
        <w:rPr>
          <w:rFonts w:hint="eastAsia"/>
        </w:rPr>
        <w:t>，凝固不解之陰寒，而效如</w:t>
      </w:r>
      <w:r w:rsidR="008623BA">
        <w:rPr>
          <w:rFonts w:hint="eastAsia"/>
        </w:rPr>
        <w:t>桴</w:t>
      </w:r>
      <w:r w:rsidRPr="0078197F">
        <w:rPr>
          <w:rFonts w:hint="eastAsia"/>
        </w:rPr>
        <w:t>鼓也。</w:t>
      </w:r>
    </w:p>
    <w:p w:rsidR="006E2D8F" w:rsidRDefault="006E2D8F" w:rsidP="00284086">
      <w:pPr>
        <w:pStyle w:val="1c"/>
        <w:ind w:firstLine="729"/>
        <w:rPr>
          <w:rFonts w:hint="eastAsia"/>
        </w:rPr>
      </w:pPr>
      <w:r w:rsidRPr="0078197F">
        <w:rPr>
          <w:rFonts w:hint="eastAsia"/>
        </w:rPr>
        <w:lastRenderedPageBreak/>
        <w:t>心下堅大如</w:t>
      </w:r>
      <w:r w:rsidR="008623BA">
        <w:rPr>
          <w:rFonts w:hint="eastAsia"/>
        </w:rPr>
        <w:t>盤</w:t>
      </w:r>
      <w:r w:rsidRPr="0078197F">
        <w:rPr>
          <w:rFonts w:hint="eastAsia"/>
        </w:rPr>
        <w:t>，邊如旋</w:t>
      </w:r>
      <w:r w:rsidR="008623BA">
        <w:rPr>
          <w:rFonts w:hint="eastAsia"/>
        </w:rPr>
        <w:t>盤</w:t>
      </w:r>
      <w:r w:rsidRPr="0078197F">
        <w:rPr>
          <w:rFonts w:hint="eastAsia"/>
        </w:rPr>
        <w:t>，水飲所作，枳</w:t>
      </w:r>
      <w:r w:rsidR="00D344C7">
        <w:rPr>
          <w:rFonts w:hint="eastAsia"/>
        </w:rPr>
        <w:t>朮</w:t>
      </w:r>
      <w:r w:rsidRPr="0078197F">
        <w:rPr>
          <w:rFonts w:hint="eastAsia"/>
        </w:rPr>
        <w:t>湯主之。</w:t>
      </w:r>
    </w:p>
    <w:p w:rsidR="006E2D8F" w:rsidRDefault="006E2D8F" w:rsidP="00284086">
      <w:pPr>
        <w:pStyle w:val="1c"/>
        <w:ind w:firstLine="729"/>
        <w:rPr>
          <w:rFonts w:hint="eastAsia"/>
        </w:rPr>
      </w:pPr>
      <w:r w:rsidRPr="0078197F">
        <w:rPr>
          <w:rFonts w:hint="eastAsia"/>
        </w:rPr>
        <w:t>枳</w:t>
      </w:r>
      <w:r w:rsidR="00D344C7">
        <w:rPr>
          <w:rFonts w:hint="eastAsia"/>
        </w:rPr>
        <w:t>朮</w:t>
      </w:r>
      <w:r w:rsidRPr="0078197F">
        <w:rPr>
          <w:rFonts w:hint="eastAsia"/>
        </w:rPr>
        <w:t>湯方</w:t>
      </w:r>
    </w:p>
    <w:p w:rsidR="006E2D8F" w:rsidRDefault="006E2D8F" w:rsidP="00284086">
      <w:pPr>
        <w:pStyle w:val="2f3"/>
        <w:spacing w:after="60"/>
        <w:ind w:firstLine="712"/>
        <w:rPr>
          <w:rFonts w:hint="eastAsia"/>
        </w:rPr>
      </w:pPr>
      <w:r w:rsidRPr="0078197F">
        <w:rPr>
          <w:rFonts w:hint="eastAsia"/>
        </w:rPr>
        <w:t>枳實</w:t>
      </w:r>
      <w:r w:rsidR="008623BA">
        <w:rPr>
          <w:rFonts w:hint="eastAsia"/>
        </w:rPr>
        <w:t>（</w:t>
      </w:r>
      <w:r w:rsidRPr="0078197F">
        <w:rPr>
          <w:rFonts w:hint="eastAsia"/>
        </w:rPr>
        <w:t>七枚</w:t>
      </w:r>
      <w:r w:rsidR="008623BA">
        <w:rPr>
          <w:rFonts w:hint="eastAsia"/>
        </w:rPr>
        <w:t>）</w:t>
      </w:r>
      <w:r w:rsidR="008A6639">
        <w:rPr>
          <w:rFonts w:hint="eastAsia"/>
        </w:rPr>
        <w:t>白朮</w:t>
      </w:r>
      <w:r w:rsidR="008623BA">
        <w:rPr>
          <w:rFonts w:hint="eastAsia"/>
        </w:rPr>
        <w:t>（</w:t>
      </w:r>
      <w:r w:rsidRPr="0078197F">
        <w:rPr>
          <w:rFonts w:hint="eastAsia"/>
        </w:rPr>
        <w:t>二兩</w:t>
      </w:r>
      <w:r w:rsidR="008623BA">
        <w:rPr>
          <w:rFonts w:hint="eastAsia"/>
        </w:rPr>
        <w:t>）</w:t>
      </w:r>
    </w:p>
    <w:p w:rsidR="006E2D8F" w:rsidRPr="001D75B8" w:rsidRDefault="006E2D8F" w:rsidP="00284086">
      <w:pPr>
        <w:pStyle w:val="2f3"/>
        <w:spacing w:after="60"/>
        <w:ind w:firstLine="712"/>
        <w:rPr>
          <w:rFonts w:hint="eastAsia"/>
        </w:rPr>
      </w:pPr>
      <w:r w:rsidRPr="0078197F">
        <w:rPr>
          <w:rFonts w:hint="eastAsia"/>
        </w:rPr>
        <w:t>上二味，以水五升，煮取三升，分溫三服，腹中</w:t>
      </w:r>
      <w:r w:rsidR="001114DD">
        <w:rPr>
          <w:rFonts w:hint="eastAsia"/>
        </w:rPr>
        <w:t>輭</w:t>
      </w:r>
      <w:r w:rsidRPr="0078197F">
        <w:rPr>
          <w:rFonts w:hint="eastAsia"/>
        </w:rPr>
        <w:t>即當散也。</w:t>
      </w:r>
    </w:p>
    <w:p w:rsidR="006E2D8F" w:rsidRDefault="006E2D8F" w:rsidP="00284086">
      <w:pPr>
        <w:pStyle w:val="13"/>
        <w:spacing w:after="60"/>
        <w:ind w:firstLine="712"/>
        <w:rPr>
          <w:rFonts w:hint="eastAsia"/>
        </w:rPr>
      </w:pPr>
      <w:r w:rsidRPr="0078197F">
        <w:rPr>
          <w:rFonts w:hint="eastAsia"/>
        </w:rPr>
        <w:t>診病之法，惟外證同而虛實異</w:t>
      </w:r>
      <w:r w:rsidR="002F4A8B" w:rsidRPr="0078197F">
        <w:rPr>
          <w:rFonts w:hint="eastAsia"/>
        </w:rPr>
        <w:t>，</w:t>
      </w:r>
      <w:r w:rsidRPr="0078197F">
        <w:rPr>
          <w:rFonts w:hint="eastAsia"/>
        </w:rPr>
        <w:t>治者為不易辨也。同一心下堅大如</w:t>
      </w:r>
      <w:r w:rsidR="002F4A8B">
        <w:rPr>
          <w:rFonts w:hint="eastAsia"/>
        </w:rPr>
        <w:t>盤</w:t>
      </w:r>
      <w:r w:rsidRPr="0078197F">
        <w:rPr>
          <w:rFonts w:hint="eastAsia"/>
        </w:rPr>
        <w:t>邊如旋</w:t>
      </w:r>
      <w:r w:rsidR="002F4A8B">
        <w:rPr>
          <w:rFonts w:hint="eastAsia"/>
        </w:rPr>
        <w:t>盃</w:t>
      </w:r>
      <w:r w:rsidRPr="0078197F">
        <w:rPr>
          <w:rFonts w:hint="eastAsia"/>
        </w:rPr>
        <w:t>之證（旋</w:t>
      </w:r>
      <w:r w:rsidR="002F4A8B">
        <w:rPr>
          <w:rFonts w:hint="eastAsia"/>
        </w:rPr>
        <w:t>盃</w:t>
      </w:r>
      <w:r w:rsidRPr="0078197F">
        <w:rPr>
          <w:rFonts w:hint="eastAsia"/>
        </w:rPr>
        <w:t>，按之硬，若</w:t>
      </w:r>
      <w:r w:rsidR="002F4A8B">
        <w:rPr>
          <w:rFonts w:hint="eastAsia"/>
        </w:rPr>
        <w:t>盃</w:t>
      </w:r>
      <w:r w:rsidRPr="0078197F">
        <w:rPr>
          <w:rFonts w:hint="eastAsia"/>
        </w:rPr>
        <w:t>之旋轉而高出）。何</w:t>
      </w:r>
      <w:r w:rsidR="001114DD">
        <w:rPr>
          <w:rFonts w:hint="eastAsia"/>
        </w:rPr>
        <w:t>以</w:t>
      </w:r>
      <w:r w:rsidRPr="0078197F">
        <w:rPr>
          <w:rFonts w:hint="eastAsia"/>
        </w:rPr>
        <w:t>一則宜上下表裏通行溫散，汗出如蟲行皮中而愈，一則用攻堅燥濕，三服後腹中軟而愈。蓋氣分之脈，必兼遲</w:t>
      </w:r>
      <w:r w:rsidR="001114DD">
        <w:rPr>
          <w:rFonts w:hint="eastAsia"/>
        </w:rPr>
        <w:t>濇</w:t>
      </w:r>
      <w:r w:rsidRPr="0078197F">
        <w:rPr>
          <w:rFonts w:hint="eastAsia"/>
        </w:rPr>
        <w:t>，水飲之脈必見沉弦，此脈之易辨者也。氣分則見窒塞，水飲必將內痛，此證情之易辨者也。氣為寒約</w:t>
      </w:r>
      <w:r w:rsidR="002F4A8B" w:rsidRPr="0078197F">
        <w:rPr>
          <w:rFonts w:hint="eastAsia"/>
        </w:rPr>
        <w:t>，</w:t>
      </w:r>
      <w:r w:rsidRPr="0078197F">
        <w:rPr>
          <w:rFonts w:hint="eastAsia"/>
        </w:rPr>
        <w:t>則溫以散之</w:t>
      </w:r>
      <w:r w:rsidR="002F4A8B">
        <w:rPr>
          <w:rFonts w:hint="eastAsia"/>
        </w:rPr>
        <w:t>，</w:t>
      </w:r>
      <w:r w:rsidRPr="0078197F">
        <w:rPr>
          <w:rFonts w:hint="eastAsia"/>
        </w:rPr>
        <w:t>寒因水實</w:t>
      </w:r>
      <w:r w:rsidR="002F4A8B">
        <w:rPr>
          <w:rFonts w:hint="eastAsia"/>
        </w:rPr>
        <w:t>，</w:t>
      </w:r>
      <w:r w:rsidRPr="0078197F">
        <w:rPr>
          <w:rFonts w:hint="eastAsia"/>
        </w:rPr>
        <w:t>則攻而和之，此仲師所以稱醫聖也。</w:t>
      </w:r>
    </w:p>
    <w:p w:rsidR="006E2D8F" w:rsidRPr="00054F62" w:rsidRDefault="002F4A8B" w:rsidP="00CC47D7">
      <w:pPr>
        <w:pStyle w:val="a6"/>
        <w:spacing w:after="120"/>
        <w:ind w:firstLine="641"/>
        <w:rPr>
          <w:rFonts w:hint="eastAsia"/>
        </w:rPr>
      </w:pPr>
      <w:r>
        <w:br w:type="page"/>
      </w:r>
      <w:r w:rsidR="006E2D8F" w:rsidRPr="0078197F">
        <w:rPr>
          <w:rFonts w:hint="eastAsia"/>
        </w:rPr>
        <w:lastRenderedPageBreak/>
        <w:t>黃癉病證並治第十五</w:t>
      </w:r>
    </w:p>
    <w:p w:rsidR="006E2D8F" w:rsidRDefault="006E2D8F" w:rsidP="00284086">
      <w:pPr>
        <w:pStyle w:val="1c"/>
        <w:ind w:firstLine="729"/>
        <w:rPr>
          <w:rFonts w:hint="eastAsia"/>
        </w:rPr>
      </w:pPr>
      <w:r w:rsidRPr="0078197F">
        <w:rPr>
          <w:rFonts w:hint="eastAsia"/>
        </w:rPr>
        <w:t>寸口脈浮而緩，浮則為風，緩則為痹，痹非中風，四肢苦煩，脾色必黃，瘀熱以行</w:t>
      </w:r>
      <w:r w:rsidR="002F4A8B">
        <w:rPr>
          <w:rFonts w:hint="eastAsia"/>
        </w:rPr>
        <w:t>。</w:t>
      </w:r>
      <w:r w:rsidRPr="0078197F">
        <w:rPr>
          <w:rFonts w:hint="eastAsia"/>
        </w:rPr>
        <w:t>趺陽脈緊而數，數則為熱，熱則消穀，緊則為寒，食即為滿。尺脈浮為傷腎，趺陽脈緊為傷脾</w:t>
      </w:r>
      <w:r w:rsidR="002F4A8B">
        <w:rPr>
          <w:rFonts w:hint="eastAsia"/>
        </w:rPr>
        <w:t>。</w:t>
      </w:r>
      <w:r w:rsidRPr="0078197F">
        <w:rPr>
          <w:rFonts w:hint="eastAsia"/>
        </w:rPr>
        <w:t>風寒</w:t>
      </w:r>
      <w:r w:rsidR="00A4506A">
        <w:rPr>
          <w:rFonts w:hint="eastAsia"/>
        </w:rPr>
        <w:t>相摶</w:t>
      </w:r>
      <w:r w:rsidRPr="0078197F">
        <w:rPr>
          <w:rFonts w:hint="eastAsia"/>
        </w:rPr>
        <w:t>，食穀即眩，穀氣不消，胃中苦濁，濁氣下流，小便不通，陰被其寒，熱流膀胱，身體盡黃，名曰穀癉。</w:t>
      </w:r>
    </w:p>
    <w:p w:rsidR="006E2D8F" w:rsidRDefault="006E2D8F" w:rsidP="00284086">
      <w:pPr>
        <w:pStyle w:val="13"/>
        <w:spacing w:after="60"/>
        <w:ind w:firstLine="712"/>
        <w:rPr>
          <w:rFonts w:hint="eastAsia"/>
        </w:rPr>
      </w:pPr>
      <w:r w:rsidRPr="0078197F">
        <w:rPr>
          <w:rFonts w:hint="eastAsia"/>
        </w:rPr>
        <w:t>濕與熱</w:t>
      </w:r>
      <w:r w:rsidR="0073251E">
        <w:rPr>
          <w:rFonts w:hint="eastAsia"/>
        </w:rPr>
        <w:t>併</w:t>
      </w:r>
      <w:r w:rsidRPr="0078197F">
        <w:rPr>
          <w:rFonts w:hint="eastAsia"/>
        </w:rPr>
        <w:t>，乃生黃色，苴</w:t>
      </w:r>
      <w:r w:rsidR="0073251E">
        <w:rPr>
          <w:rFonts w:hint="eastAsia"/>
        </w:rPr>
        <w:t>菜</w:t>
      </w:r>
      <w:r w:rsidRPr="0078197F">
        <w:rPr>
          <w:rFonts w:hint="eastAsia"/>
        </w:rPr>
        <w:t>在甕，醬</w:t>
      </w:r>
      <w:r w:rsidR="0073251E">
        <w:rPr>
          <w:rFonts w:hint="eastAsia"/>
        </w:rPr>
        <w:t>麴</w:t>
      </w:r>
      <w:r w:rsidRPr="0078197F">
        <w:rPr>
          <w:rFonts w:hint="eastAsia"/>
        </w:rPr>
        <w:t>在</w:t>
      </w:r>
      <w:r w:rsidR="0073251E">
        <w:rPr>
          <w:rFonts w:hint="eastAsia"/>
        </w:rPr>
        <w:t>盦</w:t>
      </w:r>
      <w:r w:rsidRPr="0078197F">
        <w:rPr>
          <w:rFonts w:hint="eastAsia"/>
        </w:rPr>
        <w:t>，其明證也。故論黃癉所由成，必先論脾藏之濕。脾主肌肉，而汗泄於肌理，氣達於四肢，則濕無停阻之患。惟風中肌肉，則脾陽必頓，頓則腠理閉塞而肌肉為痹。四肢為脾所主，濕熱留</w:t>
      </w:r>
      <w:r w:rsidR="00F75052">
        <w:rPr>
          <w:rFonts w:hint="eastAsia"/>
        </w:rPr>
        <w:t>於</w:t>
      </w:r>
      <w:r w:rsidRPr="0078197F">
        <w:rPr>
          <w:rFonts w:hint="eastAsia"/>
        </w:rPr>
        <w:t>脾藏，故四肢苦煩。風脈本浮，濕痹肌肉則緩。寸口見浮緩之脈，脾中瘀熱行</w:t>
      </w:r>
      <w:r w:rsidR="00800850">
        <w:rPr>
          <w:rFonts w:hint="eastAsia"/>
        </w:rPr>
        <w:t>於</w:t>
      </w:r>
      <w:r w:rsidRPr="0078197F">
        <w:rPr>
          <w:rFonts w:hint="eastAsia"/>
        </w:rPr>
        <w:t>周身，而面目爪甲俱黃矣，此一因也。一</w:t>
      </w:r>
      <w:r w:rsidR="0073251E">
        <w:rPr>
          <w:rFonts w:hint="eastAsia"/>
        </w:rPr>
        <w:t>係</w:t>
      </w:r>
      <w:r w:rsidRPr="0078197F">
        <w:rPr>
          <w:rFonts w:hint="eastAsia"/>
        </w:rPr>
        <w:t>胃中之熱，胃熱固能消穀，而肌肉外受風寒，內困脾陽，即宿食為之停阻，水</w:t>
      </w:r>
      <w:r w:rsidR="0073251E">
        <w:rPr>
          <w:rFonts w:hint="eastAsia"/>
        </w:rPr>
        <w:t>穀</w:t>
      </w:r>
      <w:r w:rsidRPr="0078197F">
        <w:rPr>
          <w:rFonts w:hint="eastAsia"/>
        </w:rPr>
        <w:t>停於中脘，濕熱以日久而增，故趺陽見緊數之脈，便可決為發黃之漸，此二因也。一</w:t>
      </w:r>
      <w:r w:rsidR="0073251E">
        <w:rPr>
          <w:rFonts w:hint="eastAsia"/>
        </w:rPr>
        <w:t>係</w:t>
      </w:r>
      <w:r w:rsidRPr="0078197F">
        <w:rPr>
          <w:rFonts w:hint="eastAsia"/>
        </w:rPr>
        <w:t>風邪由肌腠入裏，循三焦而下及於腎，腎為寒水之藏，下有二管，直接膀胱，為水道所從出。風陽吸於腎，則水道不行。寒邪由肌腠犯脾藏，則脾以虛寒而留濕</w:t>
      </w:r>
      <w:r w:rsidR="0073251E">
        <w:rPr>
          <w:rFonts w:hint="eastAsia"/>
        </w:rPr>
        <w:t>。</w:t>
      </w:r>
      <w:r w:rsidRPr="0078197F">
        <w:rPr>
          <w:rFonts w:hint="eastAsia"/>
        </w:rPr>
        <w:t>食穀即眩者，濕與熱淆雜，而濁氣上冒於顛也。寒入足太陰，脾不能為胃輸津液作汗，濕熱反致內陷，小便不通</w:t>
      </w:r>
      <w:r w:rsidR="0073251E">
        <w:rPr>
          <w:rFonts w:hint="eastAsia"/>
        </w:rPr>
        <w:t>，</w:t>
      </w:r>
      <w:r w:rsidRPr="0078197F">
        <w:rPr>
          <w:rFonts w:hint="eastAsia"/>
        </w:rPr>
        <w:t>胃中濁熱無外出之路，乃由腎而流入膀胱</w:t>
      </w:r>
      <w:r w:rsidR="0073251E">
        <w:rPr>
          <w:rFonts w:hint="eastAsia"/>
        </w:rPr>
        <w:t>。</w:t>
      </w:r>
      <w:r w:rsidRPr="0078197F">
        <w:rPr>
          <w:rFonts w:hint="eastAsia"/>
        </w:rPr>
        <w:t>故於尺部少陰脈浮，見腎水不流，足背趺陽脈緊，見脾陽不運，皆足蘊蒸發黃，此三因也，名曰穀癉。</w:t>
      </w:r>
    </w:p>
    <w:p w:rsidR="006E2D8F" w:rsidRDefault="006E2D8F" w:rsidP="00284086">
      <w:pPr>
        <w:pStyle w:val="1c"/>
        <w:ind w:firstLine="729"/>
        <w:rPr>
          <w:rFonts w:hint="eastAsia"/>
        </w:rPr>
      </w:pPr>
      <w:r w:rsidRPr="0078197F">
        <w:rPr>
          <w:rFonts w:hint="eastAsia"/>
        </w:rPr>
        <w:t>額上黑，微汗出，手足中熱，薄暮即發，膀胱急，</w:t>
      </w:r>
      <w:r w:rsidRPr="0078197F">
        <w:rPr>
          <w:rFonts w:hint="eastAsia"/>
        </w:rPr>
        <w:lastRenderedPageBreak/>
        <w:t>小便自利，名曰女勞癉，腹如水狀，不治。</w:t>
      </w:r>
    </w:p>
    <w:p w:rsidR="006E2D8F" w:rsidRDefault="006E2D8F" w:rsidP="00284086">
      <w:pPr>
        <w:pStyle w:val="13"/>
        <w:spacing w:after="60"/>
        <w:ind w:firstLine="712"/>
        <w:rPr>
          <w:rFonts w:hint="eastAsia"/>
        </w:rPr>
      </w:pPr>
      <w:r w:rsidRPr="0078197F">
        <w:rPr>
          <w:rFonts w:hint="eastAsia"/>
        </w:rPr>
        <w:t>女勞癉證狀有六，一曰額上黑</w:t>
      </w:r>
      <w:r w:rsidR="006F4A24">
        <w:rPr>
          <w:rFonts w:hint="eastAsia"/>
        </w:rPr>
        <w:t>。</w:t>
      </w:r>
      <w:r w:rsidRPr="0078197F">
        <w:rPr>
          <w:rFonts w:hint="eastAsia"/>
        </w:rPr>
        <w:t>額上為顱骨覆腦處，腎虛者腦氣必虧，故精氣不榮於額上而見晦滯之色。陳修園以額上為心部，腎邪重而水色見於火部</w:t>
      </w:r>
      <w:r w:rsidR="006F4A24">
        <w:rPr>
          <w:rFonts w:hint="eastAsia"/>
        </w:rPr>
        <w:t>，</w:t>
      </w:r>
      <w:r w:rsidRPr="0078197F">
        <w:rPr>
          <w:rFonts w:hint="eastAsia"/>
        </w:rPr>
        <w:t>直瞽說耳。二曰微汗出</w:t>
      </w:r>
      <w:r w:rsidR="006F4A24">
        <w:rPr>
          <w:rFonts w:hint="eastAsia"/>
        </w:rPr>
        <w:t>。</w:t>
      </w:r>
      <w:r w:rsidRPr="0078197F">
        <w:rPr>
          <w:rFonts w:hint="eastAsia"/>
        </w:rPr>
        <w:t>微汗出似不足為病，而女勞癉獨否</w:t>
      </w:r>
      <w:r w:rsidR="006F4A24">
        <w:rPr>
          <w:rFonts w:hint="eastAsia"/>
        </w:rPr>
        <w:t>，</w:t>
      </w:r>
      <w:r w:rsidRPr="0078197F">
        <w:rPr>
          <w:rFonts w:hint="eastAsia"/>
        </w:rPr>
        <w:t>蓋用力入房，皮毛開而汗液屢泄，泄之不已，皮毛從此不收，津液即隨時漏泄。三曰手足中熱</w:t>
      </w:r>
      <w:r w:rsidR="006F4A24">
        <w:rPr>
          <w:rFonts w:hint="eastAsia"/>
        </w:rPr>
        <w:t>。</w:t>
      </w:r>
      <w:r w:rsidRPr="0078197F">
        <w:rPr>
          <w:rFonts w:hint="eastAsia"/>
        </w:rPr>
        <w:t>則由以</w:t>
      </w:r>
      <w:r w:rsidR="006F4A24">
        <w:rPr>
          <w:rFonts w:hint="eastAsia"/>
        </w:rPr>
        <w:t>慾</w:t>
      </w:r>
      <w:r w:rsidRPr="0078197F">
        <w:rPr>
          <w:rFonts w:hint="eastAsia"/>
        </w:rPr>
        <w:t>竭精之時，手足用力太猛，少陽</w:t>
      </w:r>
      <w:r w:rsidR="00890C91">
        <w:rPr>
          <w:rFonts w:hint="eastAsia"/>
        </w:rPr>
        <w:t>胆</w:t>
      </w:r>
      <w:r w:rsidRPr="0078197F">
        <w:rPr>
          <w:rFonts w:hint="eastAsia"/>
        </w:rPr>
        <w:t>火乃乘少陰之虛，流溢</w:t>
      </w:r>
      <w:r w:rsidR="00F75052">
        <w:rPr>
          <w:rFonts w:hint="eastAsia"/>
        </w:rPr>
        <w:t>於</w:t>
      </w:r>
      <w:r w:rsidRPr="0078197F">
        <w:rPr>
          <w:rFonts w:hint="eastAsia"/>
        </w:rPr>
        <w:t>勞宮</w:t>
      </w:r>
      <w:r w:rsidR="006F4A24">
        <w:rPr>
          <w:rFonts w:hint="eastAsia"/>
        </w:rPr>
        <w:t>、</w:t>
      </w:r>
      <w:r w:rsidRPr="0078197F">
        <w:rPr>
          <w:rFonts w:hint="eastAsia"/>
        </w:rPr>
        <w:t>湧泉二穴。四曰薄暮即發</w:t>
      </w:r>
      <w:r w:rsidR="006F4A24">
        <w:rPr>
          <w:rFonts w:hint="eastAsia"/>
        </w:rPr>
        <w:t>。</w:t>
      </w:r>
      <w:r w:rsidRPr="0078197F">
        <w:rPr>
          <w:rFonts w:hint="eastAsia"/>
        </w:rPr>
        <w:t>薄暮</w:t>
      </w:r>
      <w:r w:rsidR="006F4A24">
        <w:rPr>
          <w:rFonts w:hint="eastAsia"/>
        </w:rPr>
        <w:t>，</w:t>
      </w:r>
      <w:r w:rsidRPr="0078197F">
        <w:rPr>
          <w:rFonts w:hint="eastAsia"/>
        </w:rPr>
        <w:t>陽衰之候，寒濕下動，乃反迫真陽而外出。五曰膀胱急</w:t>
      </w:r>
      <w:r w:rsidR="006F4A24">
        <w:rPr>
          <w:rFonts w:hint="eastAsia"/>
        </w:rPr>
        <w:t>。</w:t>
      </w:r>
      <w:r w:rsidRPr="0078197F">
        <w:rPr>
          <w:rFonts w:hint="eastAsia"/>
        </w:rPr>
        <w:t>寡欲者腎陽充，充則下焦水道布氣於少腹，膀胱以溫和而緩</w:t>
      </w:r>
      <w:r w:rsidR="006F4A24">
        <w:rPr>
          <w:rFonts w:hint="eastAsia"/>
        </w:rPr>
        <w:t>。</w:t>
      </w:r>
      <w:r w:rsidRPr="0078197F">
        <w:rPr>
          <w:rFonts w:hint="eastAsia"/>
        </w:rPr>
        <w:t>多欲者腎陽虛，虛則陽氣不及州都，膀胱以虛寒而急。此證與脈緊為寒同義</w:t>
      </w:r>
      <w:r w:rsidR="006F4A24">
        <w:rPr>
          <w:rFonts w:hint="eastAsia"/>
        </w:rPr>
        <w:t>，</w:t>
      </w:r>
      <w:r w:rsidRPr="0078197F">
        <w:rPr>
          <w:rFonts w:hint="eastAsia"/>
        </w:rPr>
        <w:t>可見陳修園謂</w:t>
      </w:r>
      <w:r w:rsidR="006F4A24">
        <w:rPr>
          <w:rFonts w:hint="eastAsia"/>
        </w:rPr>
        <w:t>「</w:t>
      </w:r>
      <w:r w:rsidRPr="0078197F">
        <w:rPr>
          <w:rFonts w:hint="eastAsia"/>
        </w:rPr>
        <w:t>腎虛累及外府</w:t>
      </w:r>
      <w:r w:rsidR="006F4A24">
        <w:rPr>
          <w:rFonts w:hint="eastAsia"/>
        </w:rPr>
        <w:t>」</w:t>
      </w:r>
      <w:r w:rsidRPr="0078197F">
        <w:rPr>
          <w:rFonts w:hint="eastAsia"/>
        </w:rPr>
        <w:t>，猶為未達一間也。六曰小便自利</w:t>
      </w:r>
      <w:r w:rsidR="006F4A24">
        <w:rPr>
          <w:rFonts w:hint="eastAsia"/>
        </w:rPr>
        <w:t>。</w:t>
      </w:r>
      <w:r w:rsidRPr="0078197F">
        <w:rPr>
          <w:rFonts w:hint="eastAsia"/>
        </w:rPr>
        <w:t>自利者，不自知而利也。腎關不固，則小溲不禁。黃坤載謂</w:t>
      </w:r>
      <w:r w:rsidR="006F4A24">
        <w:rPr>
          <w:rFonts w:hint="eastAsia"/>
        </w:rPr>
        <w:t>：「</w:t>
      </w:r>
      <w:r w:rsidRPr="0078197F">
        <w:rPr>
          <w:rFonts w:hint="eastAsia"/>
        </w:rPr>
        <w:t>火敗水寒，蟄藏失政。</w:t>
      </w:r>
      <w:r w:rsidR="006F4A24">
        <w:rPr>
          <w:rFonts w:hint="eastAsia"/>
        </w:rPr>
        <w:t>」</w:t>
      </w:r>
      <w:r w:rsidRPr="0078197F">
        <w:rPr>
          <w:rFonts w:hint="eastAsia"/>
        </w:rPr>
        <w:t>蓋略近之。若夫脾腎兩敗，腹如水狀，即為不治之證。蓋腹為足太陰部分，腎即在腹之兩旁，腎藏無火，不能蒸化脾陽，由是脾藏虛寒，濕邪凝冱，從而腹滿。然苟用四逆加茵陳蒿以治之，何嘗不可挽救一二。昔金子久患此證，自服茵陳蒿湯，不愈。乃就診</w:t>
      </w:r>
      <w:r w:rsidR="00F75052">
        <w:rPr>
          <w:rFonts w:hint="eastAsia"/>
        </w:rPr>
        <w:t>於</w:t>
      </w:r>
      <w:r w:rsidRPr="0078197F">
        <w:rPr>
          <w:rFonts w:hint="eastAsia"/>
        </w:rPr>
        <w:t>丁君甘仁，授以附子湯加茵陳，但熟附子僅用</w:t>
      </w:r>
      <w:r w:rsidR="006F4A24">
        <w:rPr>
          <w:rFonts w:hint="eastAsia"/>
        </w:rPr>
        <w:t>錢</w:t>
      </w:r>
      <w:r w:rsidRPr="0078197F">
        <w:rPr>
          <w:rFonts w:hint="eastAsia"/>
        </w:rPr>
        <w:t>半，服二劑不效，乃仍用茵陳蒿湯，以致脾氣虛寒，大便色白而死，為可惜也。但金本時醫，即授以大劑四逆湯，彼亦終不敢服，則是有方與無方同，有藥與無藥同，經方見畏於世</w:t>
      </w:r>
      <w:r w:rsidR="00C80E0A" w:rsidRPr="0078197F">
        <w:rPr>
          <w:rFonts w:hint="eastAsia"/>
        </w:rPr>
        <w:t>，</w:t>
      </w:r>
      <w:r w:rsidR="00C80E0A">
        <w:rPr>
          <w:rFonts w:hint="eastAsia"/>
        </w:rPr>
        <w:t>若</w:t>
      </w:r>
      <w:r w:rsidRPr="0078197F">
        <w:rPr>
          <w:rFonts w:hint="eastAsia"/>
        </w:rPr>
        <w:t>此可慨</w:t>
      </w:r>
      <w:r w:rsidR="006F4A24">
        <w:rPr>
          <w:rFonts w:hint="eastAsia"/>
        </w:rPr>
        <w:t>夫</w:t>
      </w:r>
      <w:r w:rsidRPr="0078197F">
        <w:rPr>
          <w:rFonts w:hint="eastAsia"/>
        </w:rPr>
        <w:t>。</w:t>
      </w:r>
    </w:p>
    <w:p w:rsidR="006E2D8F" w:rsidRDefault="006E2D8F" w:rsidP="00284086">
      <w:pPr>
        <w:pStyle w:val="1c"/>
        <w:ind w:firstLine="729"/>
        <w:rPr>
          <w:rFonts w:hint="eastAsia"/>
        </w:rPr>
      </w:pPr>
      <w:r w:rsidRPr="0078197F">
        <w:rPr>
          <w:rFonts w:hint="eastAsia"/>
        </w:rPr>
        <w:t>心中懊憹而熱，不能食，時欲吐，名曰酒癉。</w:t>
      </w:r>
    </w:p>
    <w:p w:rsidR="006E2D8F" w:rsidRDefault="006E2D8F" w:rsidP="00284086">
      <w:pPr>
        <w:pStyle w:val="13"/>
        <w:spacing w:after="60"/>
        <w:ind w:firstLine="712"/>
        <w:rPr>
          <w:rFonts w:hint="eastAsia"/>
        </w:rPr>
      </w:pPr>
      <w:r w:rsidRPr="0078197F">
        <w:rPr>
          <w:rFonts w:hint="eastAsia"/>
        </w:rPr>
        <w:t>酒者，水與穀蘊蒸而後成，隨體氣強弱以為量。體</w:t>
      </w:r>
      <w:r w:rsidRPr="0078197F">
        <w:rPr>
          <w:rFonts w:hint="eastAsia"/>
        </w:rPr>
        <w:lastRenderedPageBreak/>
        <w:t>氣強則從三焦水道下走膀胱，體氣弱則留於中脘，而成濕熱之媒介。胃絡上通於心，胃中酒氣上薰於心，故心中懊</w:t>
      </w:r>
      <w:r w:rsidR="00A8468F">
        <w:rPr>
          <w:rFonts w:ascii="華康隸書體W5" w:hAnsi="華康隸書體W5" w:cs="華康隸書體W5" w:hint="eastAsia"/>
        </w:rPr>
        <w:t></w:t>
      </w:r>
      <w:r w:rsidRPr="0078197F">
        <w:rPr>
          <w:rFonts w:hint="eastAsia"/>
        </w:rPr>
        <w:t>而熱。酒</w:t>
      </w:r>
      <w:r w:rsidR="00A8468F">
        <w:rPr>
          <w:rFonts w:hint="eastAsia"/>
        </w:rPr>
        <w:t>氣鬱</w:t>
      </w:r>
      <w:r w:rsidRPr="0078197F">
        <w:rPr>
          <w:rFonts w:hint="eastAsia"/>
        </w:rPr>
        <w:t>而成熱，胃氣大傷，故不能食。酒性上泛，故時欲吐，得甘味則益劇，此酒癉之漸也。</w:t>
      </w:r>
    </w:p>
    <w:p w:rsidR="006E2D8F" w:rsidRDefault="006E2D8F" w:rsidP="00284086">
      <w:pPr>
        <w:pStyle w:val="1c"/>
        <w:ind w:firstLine="729"/>
        <w:rPr>
          <w:rFonts w:hint="eastAsia"/>
        </w:rPr>
      </w:pPr>
      <w:r w:rsidRPr="0078197F">
        <w:rPr>
          <w:rFonts w:hint="eastAsia"/>
        </w:rPr>
        <w:t>陽明病，脈遲，食難用飽，飽則發煩，頭眩，小便必難，此欲作穀癉。雖下之，腹滿如故。所以然者，脈遲故也。</w:t>
      </w:r>
    </w:p>
    <w:p w:rsidR="006E2D8F" w:rsidRDefault="006E2D8F" w:rsidP="00284086">
      <w:pPr>
        <w:pStyle w:val="13"/>
        <w:spacing w:after="60"/>
        <w:ind w:firstLine="712"/>
        <w:rPr>
          <w:rFonts w:hint="eastAsia"/>
        </w:rPr>
      </w:pPr>
      <w:r w:rsidRPr="0078197F">
        <w:rPr>
          <w:rFonts w:hint="eastAsia"/>
        </w:rPr>
        <w:t>陽明病，胃病也。脈遲</w:t>
      </w:r>
      <w:r w:rsidR="00A8468F">
        <w:rPr>
          <w:rFonts w:hint="eastAsia"/>
        </w:rPr>
        <w:t>，</w:t>
      </w:r>
      <w:r w:rsidRPr="0078197F">
        <w:rPr>
          <w:rFonts w:hint="eastAsia"/>
        </w:rPr>
        <w:t>胃寒也。寒則不能消穀，故飽食即發煩。所以發煩者，蘊積不消而生熱也。胃中生熱，必</w:t>
      </w:r>
      <w:r w:rsidR="00E66028">
        <w:rPr>
          <w:rFonts w:hint="eastAsia"/>
        </w:rPr>
        <w:t>衝</w:t>
      </w:r>
      <w:r w:rsidRPr="0078197F">
        <w:rPr>
          <w:rFonts w:hint="eastAsia"/>
        </w:rPr>
        <w:t>腦部，故頭眩</w:t>
      </w:r>
      <w:r w:rsidR="00C80E0A">
        <w:rPr>
          <w:rFonts w:hint="eastAsia"/>
        </w:rPr>
        <w:t>。</w:t>
      </w:r>
      <w:r w:rsidR="00A8468F">
        <w:rPr>
          <w:rFonts w:hint="eastAsia"/>
        </w:rPr>
        <w:t>闕</w:t>
      </w:r>
      <w:r w:rsidRPr="0078197F">
        <w:rPr>
          <w:rFonts w:hint="eastAsia"/>
        </w:rPr>
        <w:t>上痛，目中不了了者，亦即胃中熱邪上</w:t>
      </w:r>
      <w:r w:rsidR="00E66028">
        <w:rPr>
          <w:rFonts w:hint="eastAsia"/>
        </w:rPr>
        <w:t>衝</w:t>
      </w:r>
      <w:r w:rsidRPr="0078197F">
        <w:rPr>
          <w:rFonts w:hint="eastAsia"/>
        </w:rPr>
        <w:t>腦部之明證也。但彼為實熱，實熱則生燥，此為虛熱，虛熱則生濕</w:t>
      </w:r>
      <w:r w:rsidR="00A8468F">
        <w:rPr>
          <w:rFonts w:hint="eastAsia"/>
        </w:rPr>
        <w:t>。</w:t>
      </w:r>
      <w:r w:rsidRPr="0078197F">
        <w:rPr>
          <w:rFonts w:hint="eastAsia"/>
        </w:rPr>
        <w:t>濕邪垢膩，流入三焦，故小便必難。胃中穀食不消，濕熱</w:t>
      </w:r>
      <w:r w:rsidR="00A4506A">
        <w:rPr>
          <w:rFonts w:hint="eastAsia"/>
        </w:rPr>
        <w:t>相摶</w:t>
      </w:r>
      <w:r w:rsidRPr="0078197F">
        <w:rPr>
          <w:rFonts w:hint="eastAsia"/>
        </w:rPr>
        <w:t>，於是欲作穀癉。且陽明實熱，下之則腹滿除</w:t>
      </w:r>
      <w:r w:rsidR="00C80E0A">
        <w:rPr>
          <w:rFonts w:hint="eastAsia"/>
        </w:rPr>
        <w:t>；</w:t>
      </w:r>
      <w:r w:rsidRPr="0078197F">
        <w:rPr>
          <w:rFonts w:hint="eastAsia"/>
        </w:rPr>
        <w:t>陽明虛熱，雖下之而腹滿如故。所以然者，則以胃虛脈遲，中陽不運，非如滑大之脈便於峻攻也</w:t>
      </w:r>
      <w:r w:rsidR="00A8468F">
        <w:rPr>
          <w:rFonts w:hint="eastAsia"/>
        </w:rPr>
        <w:t>。</w:t>
      </w:r>
      <w:r w:rsidRPr="0078197F">
        <w:rPr>
          <w:rFonts w:hint="eastAsia"/>
        </w:rPr>
        <w:t>餘詳</w:t>
      </w:r>
      <w:r w:rsidR="00A8468F">
        <w:rPr>
          <w:rFonts w:hint="eastAsia"/>
        </w:rPr>
        <w:t>《</w:t>
      </w:r>
      <w:r w:rsidRPr="0078197F">
        <w:rPr>
          <w:rFonts w:hint="eastAsia"/>
        </w:rPr>
        <w:t>傷寒發微</w:t>
      </w:r>
      <w:r w:rsidR="00A8468F">
        <w:rPr>
          <w:rFonts w:hint="eastAsia"/>
        </w:rPr>
        <w:t>》</w:t>
      </w:r>
      <w:r w:rsidRPr="0078197F">
        <w:rPr>
          <w:rFonts w:hint="eastAsia"/>
        </w:rPr>
        <w:t>陽明篇</w:t>
      </w:r>
      <w:r w:rsidR="00A8468F">
        <w:rPr>
          <w:rFonts w:hint="eastAsia"/>
        </w:rPr>
        <w:t>，</w:t>
      </w:r>
      <w:r w:rsidRPr="0078197F">
        <w:rPr>
          <w:rFonts w:hint="eastAsia"/>
        </w:rPr>
        <w:t>不贅。</w:t>
      </w:r>
    </w:p>
    <w:p w:rsidR="006E2D8F" w:rsidRDefault="006E2D8F" w:rsidP="00284086">
      <w:pPr>
        <w:pStyle w:val="1c"/>
        <w:ind w:firstLine="729"/>
        <w:rPr>
          <w:rFonts w:hint="eastAsia"/>
        </w:rPr>
      </w:pPr>
      <w:r w:rsidRPr="0078197F">
        <w:rPr>
          <w:rFonts w:hint="eastAsia"/>
        </w:rPr>
        <w:t>夫病酒黃癉</w:t>
      </w:r>
      <w:r w:rsidR="00C80E0A">
        <w:rPr>
          <w:rFonts w:hint="eastAsia"/>
        </w:rPr>
        <w:t>，</w:t>
      </w:r>
      <w:r w:rsidRPr="0078197F">
        <w:rPr>
          <w:rFonts w:hint="eastAsia"/>
        </w:rPr>
        <w:t>必小便不利，其後心中熱，足下熱，是其證也。</w:t>
      </w:r>
    </w:p>
    <w:p w:rsidR="006E2D8F" w:rsidRDefault="006E2D8F" w:rsidP="00284086">
      <w:pPr>
        <w:pStyle w:val="1c"/>
        <w:ind w:firstLine="729"/>
        <w:rPr>
          <w:rFonts w:hint="eastAsia"/>
        </w:rPr>
      </w:pPr>
      <w:r w:rsidRPr="0078197F">
        <w:rPr>
          <w:rFonts w:hint="eastAsia"/>
        </w:rPr>
        <w:t>酒黃癉者，或無熱，靖言了了，腹滿欲吐，鼻燥</w:t>
      </w:r>
      <w:r w:rsidR="00A8468F">
        <w:rPr>
          <w:rFonts w:hint="eastAsia"/>
        </w:rPr>
        <w:t>。</w:t>
      </w:r>
      <w:r w:rsidRPr="0078197F">
        <w:rPr>
          <w:rFonts w:hint="eastAsia"/>
        </w:rPr>
        <w:t>其脈浮者先吐之，沉弦者先下之</w:t>
      </w:r>
      <w:r w:rsidR="00A8468F">
        <w:rPr>
          <w:rFonts w:hint="eastAsia"/>
        </w:rPr>
        <w:t>。</w:t>
      </w:r>
      <w:r w:rsidRPr="0078197F">
        <w:rPr>
          <w:rFonts w:hint="eastAsia"/>
        </w:rPr>
        <w:t>酒癉</w:t>
      </w:r>
      <w:r w:rsidR="00A8468F">
        <w:rPr>
          <w:rFonts w:hint="eastAsia"/>
        </w:rPr>
        <w:t>，</w:t>
      </w:r>
      <w:r w:rsidRPr="0078197F">
        <w:rPr>
          <w:rFonts w:hint="eastAsia"/>
        </w:rPr>
        <w:t>心中熱，欲吐者，吐之愈。</w:t>
      </w:r>
    </w:p>
    <w:p w:rsidR="006E2D8F" w:rsidRDefault="006E2D8F" w:rsidP="00284086">
      <w:pPr>
        <w:pStyle w:val="1c"/>
        <w:ind w:firstLine="729"/>
        <w:rPr>
          <w:rFonts w:hint="eastAsia"/>
        </w:rPr>
      </w:pPr>
      <w:r w:rsidRPr="0078197F">
        <w:rPr>
          <w:rFonts w:hint="eastAsia"/>
        </w:rPr>
        <w:t>酒癉</w:t>
      </w:r>
      <w:r w:rsidR="00006DC3">
        <w:rPr>
          <w:rFonts w:hint="eastAsia"/>
        </w:rPr>
        <w:t>，</w:t>
      </w:r>
      <w:r w:rsidRPr="0078197F">
        <w:rPr>
          <w:rFonts w:hint="eastAsia"/>
        </w:rPr>
        <w:t>下之，久久為黑癉，目青面黑，心中如</w:t>
      </w:r>
      <w:r w:rsidR="00A8468F">
        <w:rPr>
          <w:rFonts w:hint="eastAsia"/>
        </w:rPr>
        <w:t>噉</w:t>
      </w:r>
      <w:r w:rsidRPr="0078197F">
        <w:rPr>
          <w:rFonts w:hint="eastAsia"/>
        </w:rPr>
        <w:t>蒜</w:t>
      </w:r>
      <w:r w:rsidR="00A8468F">
        <w:rPr>
          <w:rFonts w:hint="eastAsia"/>
        </w:rPr>
        <w:t>虀</w:t>
      </w:r>
      <w:r w:rsidRPr="0078197F">
        <w:rPr>
          <w:rFonts w:hint="eastAsia"/>
        </w:rPr>
        <w:t>狀，大便正黑，皮膚爪之不仁，其脈浮弱，雖黑微黃，故知之。</w:t>
      </w:r>
    </w:p>
    <w:p w:rsidR="006E2D8F" w:rsidRDefault="006E2D8F" w:rsidP="00284086">
      <w:pPr>
        <w:pStyle w:val="13"/>
        <w:spacing w:after="60"/>
        <w:ind w:firstLine="712"/>
        <w:rPr>
          <w:rFonts w:hint="eastAsia"/>
        </w:rPr>
      </w:pPr>
      <w:r w:rsidRPr="0078197F">
        <w:rPr>
          <w:rFonts w:hint="eastAsia"/>
        </w:rPr>
        <w:t>酒癉之病，有相因而</w:t>
      </w:r>
      <w:r w:rsidR="00006DC3">
        <w:rPr>
          <w:rFonts w:hint="eastAsia"/>
        </w:rPr>
        <w:t>洊</w:t>
      </w:r>
      <w:r w:rsidRPr="0078197F">
        <w:rPr>
          <w:rFonts w:hint="eastAsia"/>
        </w:rPr>
        <w:t>至者。體虛之人，不勝酒力，</w:t>
      </w:r>
      <w:r w:rsidRPr="0078197F">
        <w:rPr>
          <w:rFonts w:hint="eastAsia"/>
        </w:rPr>
        <w:lastRenderedPageBreak/>
        <w:t>故濕熱滲下焦而小便不利。不惟酒氣上薰而心中熱，且酒氣下移而足下熱，此為酒癉之垂成。亦有酒氣不冒於心而肺獨受其薰灼者，則心不熱。心不熱故神色安靖，出言了了，而鼻中燥熱者，亦為將成之酒癉。此時病在心肺，或為心中熱，或為鼻中燥，以及胃氣上泛欲吐者，皆可用瓜蒂散吐之。濕熱泄於上，酒癉可以不作。若小便不利，足下熱，即為濕熱下注</w:t>
      </w:r>
      <w:r w:rsidR="00006DC3">
        <w:rPr>
          <w:rFonts w:hint="eastAsia"/>
        </w:rPr>
        <w:t>，</w:t>
      </w:r>
      <w:r w:rsidRPr="0078197F">
        <w:rPr>
          <w:rFonts w:hint="eastAsia"/>
        </w:rPr>
        <w:t>但需茵陳梔子大黃湯下之</w:t>
      </w:r>
      <w:r w:rsidR="00006DC3">
        <w:rPr>
          <w:rFonts w:hint="eastAsia"/>
        </w:rPr>
        <w:t>，</w:t>
      </w:r>
      <w:r w:rsidRPr="0078197F">
        <w:rPr>
          <w:rFonts w:hint="eastAsia"/>
        </w:rPr>
        <w:t>以泄其熱</w:t>
      </w:r>
      <w:r w:rsidR="00006DC3">
        <w:rPr>
          <w:rFonts w:hint="eastAsia"/>
        </w:rPr>
        <w:t>，</w:t>
      </w:r>
      <w:r w:rsidRPr="0078197F">
        <w:rPr>
          <w:rFonts w:hint="eastAsia"/>
        </w:rPr>
        <w:t>酒癉亦可以不作。然必審其脈浮，而後可吐</w:t>
      </w:r>
      <w:r w:rsidR="00006DC3">
        <w:rPr>
          <w:rFonts w:hint="eastAsia"/>
        </w:rPr>
        <w:t>，</w:t>
      </w:r>
      <w:r w:rsidRPr="0078197F">
        <w:rPr>
          <w:rFonts w:hint="eastAsia"/>
        </w:rPr>
        <w:t>倘屬沉弦，即當先下，此即</w:t>
      </w:r>
      <w:r w:rsidR="00614F03">
        <w:rPr>
          <w:rFonts w:hint="eastAsia"/>
        </w:rPr>
        <w:t>「</w:t>
      </w:r>
      <w:r w:rsidRPr="0078197F">
        <w:rPr>
          <w:rFonts w:hint="eastAsia"/>
        </w:rPr>
        <w:t>在高者引而越之，在下者引而竭之</w:t>
      </w:r>
      <w:r w:rsidR="00614F03">
        <w:rPr>
          <w:rFonts w:hint="eastAsia"/>
        </w:rPr>
        <w:t>」</w:t>
      </w:r>
      <w:r w:rsidRPr="0078197F">
        <w:rPr>
          <w:rFonts w:hint="eastAsia"/>
        </w:rPr>
        <w:t>之例也。若心中熱而誤下之，則在上之熱未除，在下之陰先竭，積久遂成黑癉</w:t>
      </w:r>
      <w:r w:rsidR="00006DC3">
        <w:rPr>
          <w:rFonts w:hint="eastAsia"/>
        </w:rPr>
        <w:t>。</w:t>
      </w:r>
      <w:r w:rsidRPr="0078197F">
        <w:rPr>
          <w:rFonts w:hint="eastAsia"/>
        </w:rPr>
        <w:t>傷其血分，故目青</w:t>
      </w:r>
      <w:r w:rsidR="00006DC3">
        <w:rPr>
          <w:rFonts w:hint="eastAsia"/>
        </w:rPr>
        <w:t>，</w:t>
      </w:r>
      <w:r w:rsidRPr="0078197F">
        <w:rPr>
          <w:rFonts w:hint="eastAsia"/>
        </w:rPr>
        <w:t>跌打損傷肌膚見青色者，傷血故也。濕熱不除，面色薰黃，此與濕家身色如薰黃同</w:t>
      </w:r>
      <w:r w:rsidR="00006DC3">
        <w:rPr>
          <w:rFonts w:hint="eastAsia"/>
        </w:rPr>
        <w:t>，</w:t>
      </w:r>
      <w:r w:rsidRPr="0078197F">
        <w:rPr>
          <w:rFonts w:hint="eastAsia"/>
        </w:rPr>
        <w:t>但彼為黃中見黑，此為黑中見黃，為小異耳。心熱仍在，懊</w:t>
      </w:r>
      <w:r w:rsidR="00006DC3">
        <w:rPr>
          <w:rFonts w:ascii="華康隸書體W5" w:hAnsi="華康隸書體W5" w:cs="華康隸書體W5" w:hint="eastAsia"/>
        </w:rPr>
        <w:t></w:t>
      </w:r>
      <w:r w:rsidRPr="0078197F">
        <w:rPr>
          <w:rFonts w:hint="eastAsia"/>
        </w:rPr>
        <w:t>欲死，故如瞰蒜狀</w:t>
      </w:r>
      <w:r w:rsidR="00006DC3">
        <w:rPr>
          <w:rFonts w:hint="eastAsia"/>
        </w:rPr>
        <w:t>，</w:t>
      </w:r>
      <w:r w:rsidRPr="0078197F">
        <w:rPr>
          <w:rFonts w:hint="eastAsia"/>
        </w:rPr>
        <w:t>猶謬所謂猢猻吃辣胡椒也。酒少飲則能生血，多飲反能傷血。熱瘀在下，薰灼胞中血海。熱血上行，則瘀積腸中，故大便色黑。血不榮於肌表，故皮膚爬搔而不知痛癢。酒氣在上，故脈仍見浮</w:t>
      </w:r>
      <w:r w:rsidR="00006DC3">
        <w:rPr>
          <w:rFonts w:hint="eastAsia"/>
        </w:rPr>
        <w:t>，</w:t>
      </w:r>
      <w:r w:rsidRPr="0078197F">
        <w:rPr>
          <w:rFonts w:hint="eastAsia"/>
        </w:rPr>
        <w:t>特因誤下而見弱耳。面色黑而微黃，故知非女勞之比。</w:t>
      </w:r>
      <w:r w:rsidR="00006DC3">
        <w:rPr>
          <w:rFonts w:hint="eastAsia"/>
        </w:rPr>
        <w:t>竊</w:t>
      </w:r>
      <w:r w:rsidRPr="0078197F">
        <w:rPr>
          <w:rFonts w:hint="eastAsia"/>
        </w:rPr>
        <w:t>意此證黃連阿膠湯或可療治，或借用百合病之百合地黃湯以清血熱而滋肺陰，附存管見，俟海內明眼人研核之。</w:t>
      </w:r>
    </w:p>
    <w:p w:rsidR="006E2D8F" w:rsidRDefault="006E2D8F" w:rsidP="00284086">
      <w:pPr>
        <w:pStyle w:val="1c"/>
        <w:ind w:firstLine="729"/>
        <w:rPr>
          <w:rFonts w:hint="eastAsia"/>
        </w:rPr>
      </w:pPr>
      <w:r w:rsidRPr="0078197F">
        <w:rPr>
          <w:rFonts w:hint="eastAsia"/>
        </w:rPr>
        <w:t>師曰：</w:t>
      </w:r>
      <w:r w:rsidR="00FF7F5D">
        <w:rPr>
          <w:rFonts w:hint="eastAsia"/>
        </w:rPr>
        <w:t>「</w:t>
      </w:r>
      <w:r w:rsidRPr="0078197F">
        <w:rPr>
          <w:rFonts w:hint="eastAsia"/>
        </w:rPr>
        <w:t>病黃癉，發熱</w:t>
      </w:r>
      <w:r w:rsidR="00FF7F5D">
        <w:rPr>
          <w:rFonts w:hint="eastAsia"/>
        </w:rPr>
        <w:t>，</w:t>
      </w:r>
      <w:r w:rsidRPr="0078197F">
        <w:rPr>
          <w:rFonts w:hint="eastAsia"/>
        </w:rPr>
        <w:t>煩渴</w:t>
      </w:r>
      <w:r w:rsidR="00FF7F5D">
        <w:rPr>
          <w:rFonts w:hint="eastAsia"/>
        </w:rPr>
        <w:t>，</w:t>
      </w:r>
      <w:r w:rsidRPr="0078197F">
        <w:rPr>
          <w:rFonts w:hint="eastAsia"/>
        </w:rPr>
        <w:t>胸滿</w:t>
      </w:r>
      <w:r w:rsidR="00FF7F5D">
        <w:rPr>
          <w:rFonts w:hint="eastAsia"/>
        </w:rPr>
        <w:t>，</w:t>
      </w:r>
      <w:r w:rsidRPr="0078197F">
        <w:rPr>
          <w:rFonts w:hint="eastAsia"/>
        </w:rPr>
        <w:t>口燥者，</w:t>
      </w:r>
      <w:r w:rsidR="00FF7F5D">
        <w:rPr>
          <w:rFonts w:hint="eastAsia"/>
        </w:rPr>
        <w:t>以</w:t>
      </w:r>
      <w:r w:rsidRPr="0078197F">
        <w:rPr>
          <w:rFonts w:hint="eastAsia"/>
        </w:rPr>
        <w:t>病發時</w:t>
      </w:r>
      <w:r w:rsidR="00FF7F5D">
        <w:rPr>
          <w:rFonts w:hint="eastAsia"/>
        </w:rPr>
        <w:t>，</w:t>
      </w:r>
      <w:r w:rsidRPr="0078197F">
        <w:rPr>
          <w:rFonts w:hint="eastAsia"/>
        </w:rPr>
        <w:t>火劫其汗，兩熱相得。然黃家所得，從濕得之</w:t>
      </w:r>
      <w:r w:rsidR="00FF7F5D">
        <w:rPr>
          <w:rFonts w:hint="eastAsia"/>
        </w:rPr>
        <w:t>，</w:t>
      </w:r>
      <w:r w:rsidRPr="0078197F">
        <w:rPr>
          <w:rFonts w:hint="eastAsia"/>
        </w:rPr>
        <w:t>一身盡發熱而黃，肚熱，熱在裏，當下之。</w:t>
      </w:r>
      <w:r w:rsidR="00FF7F5D">
        <w:rPr>
          <w:rFonts w:hint="eastAsia"/>
        </w:rPr>
        <w:t>」</w:t>
      </w:r>
    </w:p>
    <w:p w:rsidR="006E2D8F" w:rsidRDefault="006E2D8F" w:rsidP="00284086">
      <w:pPr>
        <w:pStyle w:val="13"/>
        <w:spacing w:after="60"/>
        <w:ind w:firstLine="712"/>
        <w:rPr>
          <w:rFonts w:hint="eastAsia"/>
        </w:rPr>
      </w:pPr>
      <w:r w:rsidRPr="0078197F">
        <w:rPr>
          <w:rFonts w:hint="eastAsia"/>
        </w:rPr>
        <w:t>黃癉所由成，胃熱與脾濕相參雜者為多</w:t>
      </w:r>
      <w:r w:rsidR="00FF7F5D">
        <w:rPr>
          <w:rFonts w:hint="eastAsia"/>
        </w:rPr>
        <w:t>，</w:t>
      </w:r>
      <w:r w:rsidRPr="0078197F">
        <w:rPr>
          <w:rFonts w:hint="eastAsia"/>
        </w:rPr>
        <w:t>獨有</w:t>
      </w:r>
      <w:r w:rsidR="00FF7F5D">
        <w:rPr>
          <w:rFonts w:hint="eastAsia"/>
        </w:rPr>
        <w:t>「</w:t>
      </w:r>
      <w:r w:rsidRPr="0078197F">
        <w:rPr>
          <w:rFonts w:hint="eastAsia"/>
        </w:rPr>
        <w:t>發熱</w:t>
      </w:r>
      <w:r w:rsidR="00FF7F5D">
        <w:rPr>
          <w:rFonts w:hint="eastAsia"/>
        </w:rPr>
        <w:t>，</w:t>
      </w:r>
      <w:r w:rsidRPr="0078197F">
        <w:rPr>
          <w:rFonts w:hint="eastAsia"/>
        </w:rPr>
        <w:t>煩渴</w:t>
      </w:r>
      <w:r w:rsidR="00FF7F5D">
        <w:rPr>
          <w:rFonts w:hint="eastAsia"/>
        </w:rPr>
        <w:t>，</w:t>
      </w:r>
      <w:r w:rsidRPr="0078197F">
        <w:rPr>
          <w:rFonts w:hint="eastAsia"/>
        </w:rPr>
        <w:t>胸滿</w:t>
      </w:r>
      <w:r w:rsidR="00FF7F5D">
        <w:rPr>
          <w:rFonts w:hint="eastAsia"/>
        </w:rPr>
        <w:t>，</w:t>
      </w:r>
      <w:r w:rsidRPr="0078197F">
        <w:rPr>
          <w:rFonts w:hint="eastAsia"/>
        </w:rPr>
        <w:t>口燥</w:t>
      </w:r>
      <w:r w:rsidR="00FF7F5D">
        <w:rPr>
          <w:rFonts w:hint="eastAsia"/>
        </w:rPr>
        <w:t>」</w:t>
      </w:r>
      <w:r w:rsidRPr="0078197F">
        <w:rPr>
          <w:rFonts w:hint="eastAsia"/>
        </w:rPr>
        <w:t>之證，為亢熱而無濕。推原其故，則以方</w:t>
      </w:r>
      <w:r w:rsidR="00FF7F5D">
        <w:rPr>
          <w:rFonts w:hint="eastAsia"/>
        </w:rPr>
        <w:t>遘</w:t>
      </w:r>
      <w:r w:rsidRPr="0078197F">
        <w:rPr>
          <w:rFonts w:hint="eastAsia"/>
        </w:rPr>
        <w:t>他病時，證屬陽熱，</w:t>
      </w:r>
      <w:r w:rsidR="008A6639">
        <w:rPr>
          <w:rFonts w:hint="eastAsia"/>
        </w:rPr>
        <w:t>復</w:t>
      </w:r>
      <w:r w:rsidRPr="0078197F">
        <w:rPr>
          <w:rFonts w:hint="eastAsia"/>
        </w:rPr>
        <w:t>以火劫發汗，兩熱</w:t>
      </w:r>
      <w:r w:rsidRPr="0078197F">
        <w:rPr>
          <w:rFonts w:hint="eastAsia"/>
        </w:rPr>
        <w:lastRenderedPageBreak/>
        <w:t>相得，便與濕熱參雜之證，判若天淵，概</w:t>
      </w:r>
      <w:r w:rsidR="00FF7F5D">
        <w:rPr>
          <w:rFonts w:hint="eastAsia"/>
        </w:rPr>
        <w:t>云</w:t>
      </w:r>
      <w:r w:rsidRPr="0078197F">
        <w:rPr>
          <w:rFonts w:hint="eastAsia"/>
        </w:rPr>
        <w:t>從濕得之可乎</w:t>
      </w:r>
      <w:r w:rsidR="00FF7F5D">
        <w:rPr>
          <w:rFonts w:hint="eastAsia"/>
        </w:rPr>
        <w:t>？</w:t>
      </w:r>
      <w:r w:rsidRPr="0078197F">
        <w:rPr>
          <w:rFonts w:hint="eastAsia"/>
        </w:rPr>
        <w:t>一身盡發熱面黃，肚熱，仲師既明示人以瘀熱在裏，直可決為獨陽無陰之大黃硝石湯證。傷寒陽明病之但惡熱不惡寒，宜大承氣湯者，即其例也。請更據傷寒發黃證而推求之</w:t>
      </w:r>
      <w:r w:rsidR="00FF7F5D">
        <w:rPr>
          <w:rFonts w:hint="eastAsia"/>
        </w:rPr>
        <w:t>，</w:t>
      </w:r>
      <w:r w:rsidRPr="0078197F">
        <w:rPr>
          <w:rFonts w:hint="eastAsia"/>
        </w:rPr>
        <w:t>太陽魄汗未盡，瘀濕生熱</w:t>
      </w:r>
      <w:r w:rsidR="00FF7F5D">
        <w:rPr>
          <w:rFonts w:hint="eastAsia"/>
        </w:rPr>
        <w:t>，</w:t>
      </w:r>
      <w:r w:rsidRPr="0078197F">
        <w:rPr>
          <w:rFonts w:hint="eastAsia"/>
        </w:rPr>
        <w:t>亦必發黃</w:t>
      </w:r>
      <w:r w:rsidR="00FF7F5D">
        <w:rPr>
          <w:rFonts w:hint="eastAsia"/>
        </w:rPr>
        <w:t>，</w:t>
      </w:r>
      <w:r w:rsidRPr="0078197F">
        <w:rPr>
          <w:rFonts w:hint="eastAsia"/>
        </w:rPr>
        <w:t>此時濕尚未去，要不在當下之例</w:t>
      </w:r>
      <w:r w:rsidR="00FF7F5D">
        <w:rPr>
          <w:rFonts w:hint="eastAsia"/>
        </w:rPr>
        <w:t>，</w:t>
      </w:r>
      <w:r w:rsidRPr="0078197F">
        <w:rPr>
          <w:rFonts w:hint="eastAsia"/>
        </w:rPr>
        <w:t>故有</w:t>
      </w:r>
      <w:r w:rsidR="00FF7F5D">
        <w:rPr>
          <w:rFonts w:hint="eastAsia"/>
        </w:rPr>
        <w:t>「</w:t>
      </w:r>
      <w:r w:rsidRPr="0078197F">
        <w:rPr>
          <w:rFonts w:hint="eastAsia"/>
        </w:rPr>
        <w:t>陽明病</w:t>
      </w:r>
      <w:r w:rsidR="00FF7F5D">
        <w:rPr>
          <w:rFonts w:hint="eastAsia"/>
        </w:rPr>
        <w:t>，</w:t>
      </w:r>
      <w:r w:rsidRPr="0078197F">
        <w:rPr>
          <w:rFonts w:hint="eastAsia"/>
        </w:rPr>
        <w:t>無汗</w:t>
      </w:r>
      <w:r w:rsidR="00FF7F5D">
        <w:rPr>
          <w:rFonts w:hint="eastAsia"/>
        </w:rPr>
        <w:t>，</w:t>
      </w:r>
      <w:r w:rsidRPr="0078197F">
        <w:rPr>
          <w:rFonts w:hint="eastAsia"/>
        </w:rPr>
        <w:t>小便不利</w:t>
      </w:r>
      <w:r w:rsidR="00FF7F5D">
        <w:rPr>
          <w:rFonts w:hint="eastAsia"/>
        </w:rPr>
        <w:t>，</w:t>
      </w:r>
      <w:r w:rsidRPr="0078197F">
        <w:rPr>
          <w:rFonts w:hint="eastAsia"/>
        </w:rPr>
        <w:t>心中懊</w:t>
      </w:r>
      <w:r w:rsidR="00FF7F5D">
        <w:rPr>
          <w:rFonts w:ascii="華康隸書體W5" w:hAnsi="華康隸書體W5" w:cs="華康隸書體W5" w:hint="eastAsia"/>
        </w:rPr>
        <w:t></w:t>
      </w:r>
      <w:r w:rsidRPr="0078197F">
        <w:rPr>
          <w:rFonts w:hint="eastAsia"/>
        </w:rPr>
        <w:t>者，身必發黃。</w:t>
      </w:r>
      <w:r w:rsidR="00FF7F5D">
        <w:rPr>
          <w:rFonts w:hint="eastAsia"/>
        </w:rPr>
        <w:t>」「</w:t>
      </w:r>
      <w:r w:rsidRPr="0078197F">
        <w:rPr>
          <w:rFonts w:hint="eastAsia"/>
        </w:rPr>
        <w:t>陽明病</w:t>
      </w:r>
      <w:r w:rsidR="00FF7F5D">
        <w:rPr>
          <w:rFonts w:hint="eastAsia"/>
        </w:rPr>
        <w:t>，</w:t>
      </w:r>
      <w:r w:rsidRPr="0078197F">
        <w:rPr>
          <w:rFonts w:hint="eastAsia"/>
        </w:rPr>
        <w:t>被火，額上微汗出，小便不利者，必發黃。</w:t>
      </w:r>
      <w:r w:rsidR="00FF7F5D">
        <w:rPr>
          <w:rFonts w:hint="eastAsia"/>
        </w:rPr>
        <w:t>」「</w:t>
      </w:r>
      <w:r w:rsidRPr="0078197F">
        <w:rPr>
          <w:rFonts w:hint="eastAsia"/>
        </w:rPr>
        <w:t>但頭汗出，劑頸而還，小便不利，渴飲水漿者，此為瘀熱在裏。身必發黃，茵陳蒿湯主之。</w:t>
      </w:r>
      <w:r w:rsidR="00FF7F5D">
        <w:rPr>
          <w:rFonts w:hint="eastAsia"/>
        </w:rPr>
        <w:t>」</w:t>
      </w:r>
      <w:r w:rsidRPr="0078197F">
        <w:rPr>
          <w:rFonts w:hint="eastAsia"/>
        </w:rPr>
        <w:t>何以同一陽明病，仲師於前二證不出方治，非以其從濕得之，濕未盡者，不當下乎。本條熱在裏，與傷寒之瘀熱在裏同</w:t>
      </w:r>
      <w:r w:rsidR="00FF7F5D" w:rsidRPr="0078197F">
        <w:rPr>
          <w:rFonts w:hint="eastAsia"/>
        </w:rPr>
        <w:t>，</w:t>
      </w:r>
      <w:r w:rsidRPr="0078197F">
        <w:rPr>
          <w:rFonts w:hint="eastAsia"/>
        </w:rPr>
        <w:t>法在可下。況本條一身盡發熱而黃，肚熱，陽明府實顯然，予故曰宜大黃硝石湯也。</w:t>
      </w:r>
    </w:p>
    <w:p w:rsidR="006E2D8F" w:rsidRDefault="006E2D8F" w:rsidP="00284086">
      <w:pPr>
        <w:pStyle w:val="1c"/>
        <w:ind w:firstLine="729"/>
        <w:rPr>
          <w:rFonts w:hint="eastAsia"/>
        </w:rPr>
      </w:pPr>
      <w:r w:rsidRPr="0078197F">
        <w:rPr>
          <w:rFonts w:hint="eastAsia"/>
        </w:rPr>
        <w:t>脈沉</w:t>
      </w:r>
      <w:r w:rsidR="00FF7F5D">
        <w:rPr>
          <w:rFonts w:hint="eastAsia"/>
        </w:rPr>
        <w:t>，</w:t>
      </w:r>
      <w:r w:rsidRPr="0078197F">
        <w:rPr>
          <w:rFonts w:hint="eastAsia"/>
        </w:rPr>
        <w:t>渴欲飲水，小便不利者，皆發黃。</w:t>
      </w:r>
    </w:p>
    <w:p w:rsidR="006E2D8F" w:rsidRDefault="006E2D8F" w:rsidP="00284086">
      <w:pPr>
        <w:pStyle w:val="1c"/>
        <w:ind w:firstLine="729"/>
        <w:rPr>
          <w:rFonts w:hint="eastAsia"/>
        </w:rPr>
      </w:pPr>
      <w:r w:rsidRPr="0078197F">
        <w:rPr>
          <w:rFonts w:hint="eastAsia"/>
        </w:rPr>
        <w:t>腹滿，舌痿黃，躁不得睡，屬黃家。</w:t>
      </w:r>
    </w:p>
    <w:p w:rsidR="006E2D8F" w:rsidRDefault="006E2D8F" w:rsidP="00284086">
      <w:pPr>
        <w:pStyle w:val="13"/>
        <w:spacing w:after="60"/>
        <w:ind w:firstLine="712"/>
        <w:rPr>
          <w:rFonts w:hint="eastAsia"/>
        </w:rPr>
      </w:pPr>
      <w:r w:rsidRPr="0078197F">
        <w:rPr>
          <w:rFonts w:hint="eastAsia"/>
        </w:rPr>
        <w:t>黃癉將成，起於蘊濕生熱，此固盡人知之矣。然其所以致此之由，則由於辨之不早</w:t>
      </w:r>
      <w:r w:rsidR="00FF7F5D">
        <w:rPr>
          <w:rFonts w:hint="eastAsia"/>
        </w:rPr>
        <w:t>。</w:t>
      </w:r>
      <w:r w:rsidRPr="0078197F">
        <w:rPr>
          <w:rFonts w:hint="eastAsia"/>
        </w:rPr>
        <w:t>即如仲師所述</w:t>
      </w:r>
      <w:r w:rsidR="00FF7F5D">
        <w:rPr>
          <w:rFonts w:hint="eastAsia"/>
        </w:rPr>
        <w:t>「</w:t>
      </w:r>
      <w:r w:rsidRPr="0078197F">
        <w:rPr>
          <w:rFonts w:hint="eastAsia"/>
        </w:rPr>
        <w:t>脈沉</w:t>
      </w:r>
      <w:r w:rsidR="00FF7F5D">
        <w:rPr>
          <w:rFonts w:hint="eastAsia"/>
        </w:rPr>
        <w:t>，</w:t>
      </w:r>
      <w:r w:rsidRPr="0078197F">
        <w:rPr>
          <w:rFonts w:hint="eastAsia"/>
        </w:rPr>
        <w:t>渴欲飲水，小便不利者，皆發黃。</w:t>
      </w:r>
      <w:r w:rsidR="00FF7F5D">
        <w:rPr>
          <w:rFonts w:hint="eastAsia"/>
        </w:rPr>
        <w:t>」</w:t>
      </w:r>
      <w:r w:rsidRPr="0078197F">
        <w:rPr>
          <w:rFonts w:hint="eastAsia"/>
        </w:rPr>
        <w:t>夫消渴，小便不利，脈浮者，宜利小便發汗</w:t>
      </w:r>
      <w:r w:rsidR="00FF7F5D">
        <w:rPr>
          <w:rFonts w:hint="eastAsia"/>
        </w:rPr>
        <w:t>，</w:t>
      </w:r>
      <w:r w:rsidRPr="0078197F">
        <w:rPr>
          <w:rFonts w:hint="eastAsia"/>
        </w:rPr>
        <w:t>則仲師方治明有五苓散矣。小便不利而渴，果為腎寒不能化氣行水，則用栝蔞瞿麥丸亦足矣</w:t>
      </w:r>
      <w:r w:rsidR="004E7C56">
        <w:rPr>
          <w:rFonts w:hint="eastAsia"/>
        </w:rPr>
        <w:t>，</w:t>
      </w:r>
      <w:r w:rsidRPr="0078197F">
        <w:rPr>
          <w:rFonts w:hint="eastAsia"/>
        </w:rPr>
        <w:t>何必待發黃而始治。又如</w:t>
      </w:r>
      <w:r w:rsidR="004E7C56">
        <w:rPr>
          <w:rFonts w:hint="eastAsia"/>
        </w:rPr>
        <w:t>「</w:t>
      </w:r>
      <w:r w:rsidRPr="0078197F">
        <w:rPr>
          <w:rFonts w:hint="eastAsia"/>
        </w:rPr>
        <w:t>腹滿，舌痿黃，躁不得睡，屬黃家。</w:t>
      </w:r>
      <w:r w:rsidR="004E7C56">
        <w:rPr>
          <w:rFonts w:hint="eastAsia"/>
        </w:rPr>
        <w:t>」</w:t>
      </w:r>
      <w:r w:rsidRPr="0078197F">
        <w:rPr>
          <w:rFonts w:hint="eastAsia"/>
        </w:rPr>
        <w:t>夫腹為足太陰部分，舌苔黃膩屬濕，則濕在脾藏可知</w:t>
      </w:r>
      <w:r w:rsidR="004E7C56">
        <w:rPr>
          <w:rFonts w:hint="eastAsia"/>
        </w:rPr>
        <w:t>。</w:t>
      </w:r>
      <w:r w:rsidRPr="0078197F">
        <w:rPr>
          <w:rFonts w:hint="eastAsia"/>
        </w:rPr>
        <w:t>陽明病多不寐證</w:t>
      </w:r>
      <w:r w:rsidR="004E7C56">
        <w:rPr>
          <w:rFonts w:hint="eastAsia"/>
        </w:rPr>
        <w:t>，</w:t>
      </w:r>
      <w:r w:rsidRPr="0078197F">
        <w:rPr>
          <w:rFonts w:hint="eastAsia"/>
        </w:rPr>
        <w:t>緣胃中燥實不和也。此</w:t>
      </w:r>
      <w:r w:rsidR="004E7C56">
        <w:rPr>
          <w:rFonts w:hint="eastAsia"/>
        </w:rPr>
        <w:t>云</w:t>
      </w:r>
      <w:r w:rsidRPr="0078197F">
        <w:rPr>
          <w:rFonts w:hint="eastAsia"/>
        </w:rPr>
        <w:t>躁不得睡，其為胃熱無疑</w:t>
      </w:r>
      <w:r w:rsidR="004E7C56">
        <w:rPr>
          <w:rFonts w:hint="eastAsia"/>
        </w:rPr>
        <w:t>。</w:t>
      </w:r>
      <w:r w:rsidRPr="0078197F">
        <w:rPr>
          <w:rFonts w:hint="eastAsia"/>
        </w:rPr>
        <w:t>此證治濕則增燥，潤燥則滋濕，如欲兩全，但用白虎湯加蒼</w:t>
      </w:r>
      <w:r w:rsidR="00D344C7">
        <w:rPr>
          <w:rFonts w:hint="eastAsia"/>
        </w:rPr>
        <w:t>朮</w:t>
      </w:r>
      <w:r w:rsidRPr="0078197F">
        <w:rPr>
          <w:rFonts w:hint="eastAsia"/>
        </w:rPr>
        <w:t>可矣。果其胃中有燥矢，用茵陳蒿湯亦足矣。曲突</w:t>
      </w:r>
      <w:r w:rsidR="004E7C56">
        <w:rPr>
          <w:rFonts w:hint="eastAsia"/>
        </w:rPr>
        <w:t>徙</w:t>
      </w:r>
      <w:r w:rsidRPr="0078197F">
        <w:rPr>
          <w:rFonts w:hint="eastAsia"/>
        </w:rPr>
        <w:t>薪此為上策，何必</w:t>
      </w:r>
      <w:r w:rsidRPr="0078197F">
        <w:rPr>
          <w:rFonts w:hint="eastAsia"/>
        </w:rPr>
        <w:lastRenderedPageBreak/>
        <w:t>焦頭爛額，乃為上客乎。</w:t>
      </w:r>
    </w:p>
    <w:p w:rsidR="006E2D8F" w:rsidRDefault="006E2D8F" w:rsidP="00284086">
      <w:pPr>
        <w:pStyle w:val="1c"/>
        <w:ind w:firstLine="729"/>
        <w:rPr>
          <w:rFonts w:hint="eastAsia"/>
        </w:rPr>
      </w:pPr>
      <w:r w:rsidRPr="0078197F">
        <w:rPr>
          <w:rFonts w:hint="eastAsia"/>
        </w:rPr>
        <w:t>黃癉之病，當以十八日為期，治之，十日以上瘥，反劇為難治。</w:t>
      </w:r>
    </w:p>
    <w:p w:rsidR="006E2D8F" w:rsidRDefault="006E2D8F" w:rsidP="00284086">
      <w:pPr>
        <w:pStyle w:val="13"/>
        <w:spacing w:after="60"/>
        <w:ind w:firstLine="712"/>
        <w:rPr>
          <w:rFonts w:hint="eastAsia"/>
        </w:rPr>
      </w:pPr>
      <w:r w:rsidRPr="0078197F">
        <w:rPr>
          <w:rFonts w:hint="eastAsia"/>
        </w:rPr>
        <w:t>病氣之衰，不踰三候。傷寒太陽證發</w:t>
      </w:r>
      <w:r w:rsidR="00F75052">
        <w:rPr>
          <w:rFonts w:hint="eastAsia"/>
        </w:rPr>
        <w:t>於</w:t>
      </w:r>
      <w:r w:rsidRPr="0078197F">
        <w:rPr>
          <w:rFonts w:hint="eastAsia"/>
        </w:rPr>
        <w:t>陰者以七日為一候。仲師言黃家從濕得之，濕鬱生熱，乃傳陽明。發</w:t>
      </w:r>
      <w:r w:rsidR="00F75052">
        <w:rPr>
          <w:rFonts w:hint="eastAsia"/>
        </w:rPr>
        <w:t>於</w:t>
      </w:r>
      <w:r w:rsidRPr="0078197F">
        <w:rPr>
          <w:rFonts w:hint="eastAsia"/>
        </w:rPr>
        <w:t>陽者，以六日為一候。</w:t>
      </w:r>
      <w:r w:rsidR="004E7C56">
        <w:rPr>
          <w:rFonts w:hint="eastAsia"/>
        </w:rPr>
        <w:t>《</w:t>
      </w:r>
      <w:r w:rsidRPr="0078197F">
        <w:rPr>
          <w:rFonts w:hint="eastAsia"/>
        </w:rPr>
        <w:t>傷寒論</w:t>
      </w:r>
      <w:r w:rsidR="004E7C56">
        <w:rPr>
          <w:rFonts w:hint="eastAsia"/>
        </w:rPr>
        <w:t>》「</w:t>
      </w:r>
      <w:r w:rsidRPr="0078197F">
        <w:rPr>
          <w:rFonts w:hint="eastAsia"/>
        </w:rPr>
        <w:t>發</w:t>
      </w:r>
      <w:r w:rsidR="00F75052">
        <w:rPr>
          <w:rFonts w:hint="eastAsia"/>
        </w:rPr>
        <w:t>於</w:t>
      </w:r>
      <w:r w:rsidRPr="0078197F">
        <w:rPr>
          <w:rFonts w:hint="eastAsia"/>
        </w:rPr>
        <w:t>陰七日愈，發</w:t>
      </w:r>
      <w:r w:rsidR="00F75052">
        <w:rPr>
          <w:rFonts w:hint="eastAsia"/>
        </w:rPr>
        <w:t>於</w:t>
      </w:r>
      <w:r w:rsidRPr="0078197F">
        <w:rPr>
          <w:rFonts w:hint="eastAsia"/>
        </w:rPr>
        <w:t>陽六日愈</w:t>
      </w:r>
      <w:r w:rsidR="004E7C56">
        <w:rPr>
          <w:rFonts w:hint="eastAsia"/>
        </w:rPr>
        <w:t>」</w:t>
      </w:r>
      <w:r w:rsidRPr="0078197F">
        <w:rPr>
          <w:rFonts w:hint="eastAsia"/>
        </w:rPr>
        <w:t>之文，謂一候也。玩</w:t>
      </w:r>
      <w:r w:rsidR="004E7C56">
        <w:rPr>
          <w:rFonts w:hint="eastAsia"/>
        </w:rPr>
        <w:t>「</w:t>
      </w:r>
      <w:r w:rsidRPr="0078197F">
        <w:rPr>
          <w:rFonts w:hint="eastAsia"/>
        </w:rPr>
        <w:t>太陽病七日以上自愈</w:t>
      </w:r>
      <w:r w:rsidR="004E7C56">
        <w:rPr>
          <w:rFonts w:hint="eastAsia"/>
        </w:rPr>
        <w:t>」</w:t>
      </w:r>
      <w:r w:rsidRPr="0078197F">
        <w:rPr>
          <w:rFonts w:hint="eastAsia"/>
        </w:rPr>
        <w:t>之條，足為明證。陽明篇</w:t>
      </w:r>
      <w:r w:rsidR="004E7C56">
        <w:rPr>
          <w:rFonts w:hint="eastAsia"/>
        </w:rPr>
        <w:t>云</w:t>
      </w:r>
      <w:r w:rsidRPr="0078197F">
        <w:rPr>
          <w:rFonts w:hint="eastAsia"/>
        </w:rPr>
        <w:t>：</w:t>
      </w:r>
      <w:r w:rsidR="004E7C56">
        <w:rPr>
          <w:rFonts w:hint="eastAsia"/>
        </w:rPr>
        <w:t>「</w:t>
      </w:r>
      <w:r w:rsidRPr="0078197F">
        <w:rPr>
          <w:rFonts w:hint="eastAsia"/>
        </w:rPr>
        <w:t>傷寒三日，陽明脈大</w:t>
      </w:r>
      <w:r w:rsidR="004E7C56">
        <w:rPr>
          <w:rFonts w:hint="eastAsia"/>
        </w:rPr>
        <w:t>。」</w:t>
      </w:r>
      <w:r w:rsidRPr="0078197F">
        <w:rPr>
          <w:rFonts w:hint="eastAsia"/>
        </w:rPr>
        <w:t>謂本太陽之病，過三候而反劇也。然則黃癉以十八日為期，即屬陽明篇三日之例。陰以七為候，則傷寒三日為二十一日。陽以六為候，故黃癉三候為十八日。所以然者，始病十八日內，可發汗及利小便，可清熱而去濕。正猶太陽傷寒，一汗病已，更無餘病。若過十八日，濕盡化熱，欲攻不得，故仲師言</w:t>
      </w:r>
      <w:r w:rsidR="004E7C56">
        <w:rPr>
          <w:rFonts w:hint="eastAsia"/>
        </w:rPr>
        <w:t>「</w:t>
      </w:r>
      <w:r w:rsidRPr="0078197F">
        <w:rPr>
          <w:rFonts w:hint="eastAsia"/>
        </w:rPr>
        <w:t>反劇為難治</w:t>
      </w:r>
      <w:r w:rsidR="004E7C56">
        <w:rPr>
          <w:rFonts w:hint="eastAsia"/>
        </w:rPr>
        <w:t>」</w:t>
      </w:r>
      <w:r w:rsidRPr="0078197F">
        <w:rPr>
          <w:rFonts w:hint="eastAsia"/>
        </w:rPr>
        <w:t>也。</w:t>
      </w:r>
    </w:p>
    <w:p w:rsidR="006E2D8F" w:rsidRDefault="006E2D8F" w:rsidP="00284086">
      <w:pPr>
        <w:pStyle w:val="1c"/>
        <w:ind w:firstLine="729"/>
        <w:rPr>
          <w:rFonts w:hint="eastAsia"/>
        </w:rPr>
      </w:pPr>
      <w:r w:rsidRPr="0078197F">
        <w:rPr>
          <w:rFonts w:hint="eastAsia"/>
        </w:rPr>
        <w:t>癉而渴者，其癉難治，癉而不渴者，其癉可治</w:t>
      </w:r>
      <w:r w:rsidR="004E7C56">
        <w:rPr>
          <w:rFonts w:hint="eastAsia"/>
        </w:rPr>
        <w:t>。</w:t>
      </w:r>
      <w:r w:rsidRPr="0078197F">
        <w:rPr>
          <w:rFonts w:hint="eastAsia"/>
        </w:rPr>
        <w:t>發於陰部</w:t>
      </w:r>
      <w:r w:rsidR="004E7C56">
        <w:rPr>
          <w:rFonts w:hint="eastAsia"/>
        </w:rPr>
        <w:t>，</w:t>
      </w:r>
      <w:r w:rsidRPr="0078197F">
        <w:rPr>
          <w:rFonts w:hint="eastAsia"/>
        </w:rPr>
        <w:t>其人必嘔，陽部，其人振寒而發熱也。</w:t>
      </w:r>
    </w:p>
    <w:p w:rsidR="006E2D8F" w:rsidRDefault="006E2D8F" w:rsidP="00284086">
      <w:pPr>
        <w:pStyle w:val="13"/>
        <w:spacing w:after="60"/>
        <w:ind w:firstLine="712"/>
        <w:rPr>
          <w:rFonts w:hint="eastAsia"/>
        </w:rPr>
      </w:pPr>
      <w:r w:rsidRPr="0078197F">
        <w:rPr>
          <w:rFonts w:hint="eastAsia"/>
        </w:rPr>
        <w:t>非渴之難，渴而飲水之難。黃癉之病，既從濕得之，則腸胃之中，必多粘滯宿垢，妨其水道，小便不利</w:t>
      </w:r>
      <w:r w:rsidR="004E7C56">
        <w:rPr>
          <w:rFonts w:hint="eastAsia"/>
        </w:rPr>
        <w:t>，</w:t>
      </w:r>
      <w:r w:rsidRPr="0078197F">
        <w:rPr>
          <w:rFonts w:hint="eastAsia"/>
        </w:rPr>
        <w:t>濕乃日增，則其證益劇，此其所以難治也。若夫不渴之證，脾陽猶能化氣輸津，即不治亦當漸愈，此其所以可治也。但同一黃癉，不惟渴與不渴之異，即所發之部分，要自不同</w:t>
      </w:r>
      <w:r w:rsidR="004E7C56">
        <w:rPr>
          <w:rFonts w:hint="eastAsia"/>
        </w:rPr>
        <w:t>，</w:t>
      </w:r>
      <w:r w:rsidRPr="0078197F">
        <w:rPr>
          <w:rFonts w:hint="eastAsia"/>
        </w:rPr>
        <w:t>故有脾陽不振，濕留中脘，胃底</w:t>
      </w:r>
      <w:r w:rsidR="00890C91">
        <w:rPr>
          <w:rFonts w:hint="eastAsia"/>
        </w:rPr>
        <w:t>胆</w:t>
      </w:r>
      <w:r w:rsidRPr="0078197F">
        <w:rPr>
          <w:rFonts w:hint="eastAsia"/>
        </w:rPr>
        <w:t>汁不容，勢必亢而上逆，故嘔。下文</w:t>
      </w:r>
      <w:r w:rsidR="004E7C56">
        <w:rPr>
          <w:rFonts w:hint="eastAsia"/>
        </w:rPr>
        <w:t>云：「</w:t>
      </w:r>
      <w:r w:rsidRPr="0078197F">
        <w:rPr>
          <w:rFonts w:hint="eastAsia"/>
        </w:rPr>
        <w:t>諸黃</w:t>
      </w:r>
      <w:r w:rsidR="004E7C56">
        <w:rPr>
          <w:rFonts w:hint="eastAsia"/>
        </w:rPr>
        <w:t>，</w:t>
      </w:r>
      <w:r w:rsidRPr="0078197F">
        <w:rPr>
          <w:rFonts w:hint="eastAsia"/>
        </w:rPr>
        <w:t>腹痛</w:t>
      </w:r>
      <w:r w:rsidR="004E7C56">
        <w:rPr>
          <w:rFonts w:hint="eastAsia"/>
        </w:rPr>
        <w:t>而</w:t>
      </w:r>
      <w:r w:rsidRPr="0078197F">
        <w:rPr>
          <w:rFonts w:hint="eastAsia"/>
        </w:rPr>
        <w:t>嘔者，宜柴胡湯</w:t>
      </w:r>
      <w:r w:rsidR="004E7C56">
        <w:rPr>
          <w:rFonts w:hint="eastAsia"/>
        </w:rPr>
        <w:t>」</w:t>
      </w:r>
      <w:r w:rsidRPr="0078197F">
        <w:rPr>
          <w:rFonts w:hint="eastAsia"/>
        </w:rPr>
        <w:t>，即此證也。發</w:t>
      </w:r>
      <w:r w:rsidR="00F75052">
        <w:rPr>
          <w:rFonts w:hint="eastAsia"/>
        </w:rPr>
        <w:t>於</w:t>
      </w:r>
      <w:r w:rsidRPr="0078197F">
        <w:rPr>
          <w:rFonts w:hint="eastAsia"/>
        </w:rPr>
        <w:t>太陰故稱陰部。太陽寒水不行於膀胱，即出於皮毛。表虛不達加以外寒，水氣遇寒即病振慄。營熱內抗，即生表熱。後文所</w:t>
      </w:r>
      <w:r w:rsidR="004E7C56">
        <w:rPr>
          <w:rFonts w:hint="eastAsia"/>
        </w:rPr>
        <w:t>云：「</w:t>
      </w:r>
      <w:r w:rsidRPr="0078197F">
        <w:rPr>
          <w:rFonts w:hint="eastAsia"/>
        </w:rPr>
        <w:t>諸病黃家</w:t>
      </w:r>
      <w:r w:rsidR="004E7C56">
        <w:rPr>
          <w:rFonts w:hint="eastAsia"/>
        </w:rPr>
        <w:t>，</w:t>
      </w:r>
      <w:r w:rsidRPr="0078197F">
        <w:rPr>
          <w:rFonts w:hint="eastAsia"/>
        </w:rPr>
        <w:lastRenderedPageBreak/>
        <w:t>當利小便，脈浮者當以汗解，桂枝加黃</w:t>
      </w:r>
      <w:r w:rsidR="00C362B5">
        <w:rPr>
          <w:rFonts w:hint="eastAsia"/>
        </w:rPr>
        <w:t>耆</w:t>
      </w:r>
      <w:r w:rsidRPr="0078197F">
        <w:rPr>
          <w:rFonts w:hint="eastAsia"/>
        </w:rPr>
        <w:t>湯主之</w:t>
      </w:r>
      <w:r w:rsidR="004E7C56">
        <w:rPr>
          <w:rFonts w:hint="eastAsia"/>
        </w:rPr>
        <w:t>。」</w:t>
      </w:r>
      <w:r w:rsidRPr="0078197F">
        <w:rPr>
          <w:rFonts w:hint="eastAsia"/>
        </w:rPr>
        <w:t>即此證也。發</w:t>
      </w:r>
      <w:r w:rsidR="00F75052">
        <w:rPr>
          <w:rFonts w:hint="eastAsia"/>
        </w:rPr>
        <w:t>於</w:t>
      </w:r>
      <w:r w:rsidRPr="0078197F">
        <w:rPr>
          <w:rFonts w:hint="eastAsia"/>
        </w:rPr>
        <w:t>太陽，故稱陽部。陽部以太陽寒水言之，陰部</w:t>
      </w:r>
      <w:r w:rsidR="00C362B5">
        <w:rPr>
          <w:rFonts w:hint="eastAsia"/>
        </w:rPr>
        <w:t>以</w:t>
      </w:r>
      <w:r w:rsidRPr="0078197F">
        <w:rPr>
          <w:rFonts w:hint="eastAsia"/>
        </w:rPr>
        <w:t>太陰濕土言之。要知黃癉病源，以水與濕為主要，而成於</w:t>
      </w:r>
      <w:r w:rsidR="00890C91">
        <w:rPr>
          <w:rFonts w:hint="eastAsia"/>
        </w:rPr>
        <w:t>胆</w:t>
      </w:r>
      <w:r w:rsidRPr="0078197F">
        <w:rPr>
          <w:rFonts w:hint="eastAsia"/>
        </w:rPr>
        <w:t>汁之摻雜。</w:t>
      </w:r>
      <w:r w:rsidR="00890C91">
        <w:rPr>
          <w:rFonts w:hint="eastAsia"/>
        </w:rPr>
        <w:t>胆</w:t>
      </w:r>
      <w:r w:rsidRPr="0078197F">
        <w:rPr>
          <w:rFonts w:hint="eastAsia"/>
        </w:rPr>
        <w:t>火炎上，不能容水與濕，乃合併而溢出皮外，此為黃癉所由成。</w:t>
      </w:r>
      <w:r w:rsidR="00890C91">
        <w:rPr>
          <w:rFonts w:hint="eastAsia"/>
        </w:rPr>
        <w:t>胆</w:t>
      </w:r>
      <w:r w:rsidRPr="0078197F">
        <w:rPr>
          <w:rFonts w:hint="eastAsia"/>
        </w:rPr>
        <w:t>汁色黃，故其汁亦如柏汁之染物，可見太陽病由汗出不</w:t>
      </w:r>
      <w:r w:rsidR="00E75541">
        <w:rPr>
          <w:rFonts w:hint="eastAsia"/>
        </w:rPr>
        <w:t>徹</w:t>
      </w:r>
      <w:r w:rsidRPr="0078197F">
        <w:rPr>
          <w:rFonts w:hint="eastAsia"/>
        </w:rPr>
        <w:t>而有發黃之變者，皆</w:t>
      </w:r>
      <w:r w:rsidR="00890C91">
        <w:rPr>
          <w:rFonts w:hint="eastAsia"/>
        </w:rPr>
        <w:t>胆</w:t>
      </w:r>
      <w:r w:rsidRPr="0078197F">
        <w:rPr>
          <w:rFonts w:hint="eastAsia"/>
        </w:rPr>
        <w:t>汁與濕熱混雜為之也。</w:t>
      </w:r>
    </w:p>
    <w:p w:rsidR="00DB2B54" w:rsidRDefault="006E2D8F" w:rsidP="00284086">
      <w:pPr>
        <w:pStyle w:val="1c"/>
        <w:ind w:firstLine="729"/>
        <w:rPr>
          <w:rFonts w:hint="eastAsia"/>
        </w:rPr>
      </w:pPr>
      <w:r w:rsidRPr="0078197F">
        <w:rPr>
          <w:rFonts w:hint="eastAsia"/>
        </w:rPr>
        <w:t>穀癉之病，寒熱</w:t>
      </w:r>
      <w:r w:rsidR="00E5599C">
        <w:rPr>
          <w:rFonts w:hint="eastAsia"/>
        </w:rPr>
        <w:t>，</w:t>
      </w:r>
      <w:r w:rsidRPr="0078197F">
        <w:rPr>
          <w:rFonts w:hint="eastAsia"/>
        </w:rPr>
        <w:t>不食，食即頭眩，心胸不安，久久發黃為穀癉，茵陳蒿湯主之</w:t>
      </w:r>
      <w:r w:rsidR="00DB2B54">
        <w:rPr>
          <w:rFonts w:hint="eastAsia"/>
        </w:rPr>
        <w:t>。</w:t>
      </w:r>
    </w:p>
    <w:p w:rsidR="00DB2B54" w:rsidRDefault="006E2D8F" w:rsidP="00284086">
      <w:pPr>
        <w:pStyle w:val="1c"/>
        <w:ind w:firstLine="729"/>
        <w:rPr>
          <w:rFonts w:hint="eastAsia"/>
        </w:rPr>
      </w:pPr>
      <w:r w:rsidRPr="0078197F">
        <w:rPr>
          <w:rFonts w:hint="eastAsia"/>
        </w:rPr>
        <w:t>茵陳蒿湯方</w:t>
      </w:r>
    </w:p>
    <w:p w:rsidR="00DB2B54" w:rsidRDefault="006E2D8F" w:rsidP="00284086">
      <w:pPr>
        <w:pStyle w:val="2f3"/>
        <w:spacing w:after="60"/>
        <w:ind w:firstLine="712"/>
        <w:rPr>
          <w:rFonts w:hint="eastAsia"/>
        </w:rPr>
      </w:pPr>
      <w:r w:rsidRPr="0078197F">
        <w:rPr>
          <w:rFonts w:hint="eastAsia"/>
        </w:rPr>
        <w:t>茵陳蒿</w:t>
      </w:r>
      <w:r w:rsidR="00DB2B54">
        <w:rPr>
          <w:rFonts w:hint="eastAsia"/>
        </w:rPr>
        <w:t>（</w:t>
      </w:r>
      <w:r w:rsidRPr="0078197F">
        <w:rPr>
          <w:rFonts w:hint="eastAsia"/>
        </w:rPr>
        <w:t>六兩</w:t>
      </w:r>
      <w:r w:rsidR="00DB2B54">
        <w:rPr>
          <w:rFonts w:hint="eastAsia"/>
        </w:rPr>
        <w:t>）</w:t>
      </w:r>
      <w:r w:rsidRPr="0078197F">
        <w:rPr>
          <w:rFonts w:hint="eastAsia"/>
        </w:rPr>
        <w:t>梔子</w:t>
      </w:r>
      <w:r w:rsidR="00DB2B54">
        <w:rPr>
          <w:rFonts w:hint="eastAsia"/>
        </w:rPr>
        <w:t>（</w:t>
      </w:r>
      <w:r w:rsidRPr="0078197F">
        <w:rPr>
          <w:rFonts w:hint="eastAsia"/>
        </w:rPr>
        <w:t>十四枚</w:t>
      </w:r>
      <w:r w:rsidR="00DB2B54">
        <w:rPr>
          <w:rFonts w:hint="eastAsia"/>
        </w:rPr>
        <w:t>）</w:t>
      </w:r>
      <w:r w:rsidRPr="0078197F">
        <w:rPr>
          <w:rFonts w:hint="eastAsia"/>
        </w:rPr>
        <w:t>大黃</w:t>
      </w:r>
      <w:r w:rsidR="00DB2B54">
        <w:rPr>
          <w:rFonts w:hint="eastAsia"/>
        </w:rPr>
        <w:t>（</w:t>
      </w:r>
      <w:r w:rsidRPr="0078197F">
        <w:rPr>
          <w:rFonts w:hint="eastAsia"/>
        </w:rPr>
        <w:t>二兩</w:t>
      </w:r>
      <w:r w:rsidR="00DB2B54">
        <w:rPr>
          <w:rFonts w:hint="eastAsia"/>
        </w:rPr>
        <w:t>）</w:t>
      </w:r>
    </w:p>
    <w:p w:rsidR="006E2D8F" w:rsidRDefault="006E2D8F" w:rsidP="00284086">
      <w:pPr>
        <w:pStyle w:val="2f3"/>
        <w:spacing w:after="60"/>
        <w:ind w:firstLine="712"/>
        <w:rPr>
          <w:rFonts w:hint="eastAsia"/>
        </w:rPr>
      </w:pPr>
      <w:r w:rsidRPr="0078197F">
        <w:rPr>
          <w:rFonts w:hint="eastAsia"/>
        </w:rPr>
        <w:t>上三味，以水一</w:t>
      </w:r>
      <w:r w:rsidR="00030F00">
        <w:rPr>
          <w:rFonts w:hint="eastAsia"/>
        </w:rPr>
        <w:t>斗</w:t>
      </w:r>
      <w:r w:rsidRPr="0078197F">
        <w:rPr>
          <w:rFonts w:hint="eastAsia"/>
        </w:rPr>
        <w:t>，先煮茵陳，減六升，納二味煮取三升，去滓</w:t>
      </w:r>
      <w:r w:rsidR="00DB2B54">
        <w:rPr>
          <w:rFonts w:hint="eastAsia"/>
        </w:rPr>
        <w:t>，</w:t>
      </w:r>
      <w:r w:rsidRPr="0078197F">
        <w:rPr>
          <w:rFonts w:hint="eastAsia"/>
        </w:rPr>
        <w:t>分溫三服，小便當利，尿如皂角汁狀，色正赤，一宿腹減，黃從小便去也</w:t>
      </w:r>
      <w:r w:rsidR="00DB2B54">
        <w:rPr>
          <w:rFonts w:hint="eastAsia"/>
        </w:rPr>
        <w:t>。</w:t>
      </w:r>
    </w:p>
    <w:p w:rsidR="006E2D8F" w:rsidRDefault="00DB2B54" w:rsidP="00284086">
      <w:pPr>
        <w:pStyle w:val="13"/>
        <w:spacing w:after="60"/>
        <w:ind w:firstLine="712"/>
        <w:rPr>
          <w:rFonts w:hint="eastAsia"/>
        </w:rPr>
      </w:pPr>
      <w:r>
        <w:rPr>
          <w:rFonts w:hint="eastAsia"/>
        </w:rPr>
        <w:t>穀</w:t>
      </w:r>
      <w:r w:rsidR="006E2D8F" w:rsidRPr="0078197F">
        <w:rPr>
          <w:rFonts w:hint="eastAsia"/>
        </w:rPr>
        <w:t>癉之病，起</w:t>
      </w:r>
      <w:r w:rsidR="00F75052">
        <w:rPr>
          <w:rFonts w:hint="eastAsia"/>
        </w:rPr>
        <w:t>於</w:t>
      </w:r>
      <w:r w:rsidR="006E2D8F" w:rsidRPr="0078197F">
        <w:rPr>
          <w:rFonts w:hint="eastAsia"/>
        </w:rPr>
        <w:t>太陰之濕，成</w:t>
      </w:r>
      <w:r w:rsidR="00F75052">
        <w:rPr>
          <w:rFonts w:hint="eastAsia"/>
        </w:rPr>
        <w:t>於</w:t>
      </w:r>
      <w:r w:rsidR="006E2D8F" w:rsidRPr="0078197F">
        <w:rPr>
          <w:rFonts w:hint="eastAsia"/>
        </w:rPr>
        <w:t>陽明之熱。太陰寒濕，與陽明之熱交爭，則生寒熱。寒熱作時，胃中飽</w:t>
      </w:r>
      <w:r>
        <w:rPr>
          <w:rFonts w:hint="eastAsia"/>
        </w:rPr>
        <w:t>懣，</w:t>
      </w:r>
      <w:r w:rsidR="006E2D8F" w:rsidRPr="0078197F">
        <w:rPr>
          <w:rFonts w:hint="eastAsia"/>
        </w:rPr>
        <w:t>不食</w:t>
      </w:r>
      <w:r w:rsidR="00E5599C">
        <w:rPr>
          <w:rFonts w:hint="eastAsia"/>
        </w:rPr>
        <w:t>，</w:t>
      </w:r>
      <w:r w:rsidR="006E2D8F" w:rsidRPr="0078197F">
        <w:rPr>
          <w:rFonts w:hint="eastAsia"/>
        </w:rPr>
        <w:t>有時思食，穀氣引動胃熱，上</w:t>
      </w:r>
      <w:r w:rsidR="00E66028">
        <w:rPr>
          <w:rFonts w:hint="eastAsia"/>
        </w:rPr>
        <w:t>衝</w:t>
      </w:r>
      <w:r w:rsidR="006E2D8F" w:rsidRPr="0078197F">
        <w:rPr>
          <w:rFonts w:hint="eastAsia"/>
        </w:rPr>
        <w:t>腦部，即病頭眩。心胸不安者，胃熱合</w:t>
      </w:r>
      <w:r w:rsidR="00890C91">
        <w:rPr>
          <w:rFonts w:hint="eastAsia"/>
        </w:rPr>
        <w:t>胆</w:t>
      </w:r>
      <w:r w:rsidR="006E2D8F" w:rsidRPr="0078197F">
        <w:rPr>
          <w:rFonts w:hint="eastAsia"/>
        </w:rPr>
        <w:t>汁上攻，胸中之濕鬱而生熱也。濕熱與</w:t>
      </w:r>
      <w:r w:rsidR="00890C91">
        <w:rPr>
          <w:rFonts w:hint="eastAsia"/>
        </w:rPr>
        <w:t>胆</w:t>
      </w:r>
      <w:r w:rsidR="006E2D8F" w:rsidRPr="0078197F">
        <w:rPr>
          <w:rFonts w:hint="eastAsia"/>
        </w:rPr>
        <w:t>汁混合，上</w:t>
      </w:r>
      <w:r w:rsidR="00F75052">
        <w:rPr>
          <w:rFonts w:hint="eastAsia"/>
        </w:rPr>
        <w:t>於</w:t>
      </w:r>
      <w:r w:rsidR="006E2D8F" w:rsidRPr="0078197F">
        <w:rPr>
          <w:rFonts w:hint="eastAsia"/>
        </w:rPr>
        <w:t>頭目，則頭目黃</w:t>
      </w:r>
      <w:r>
        <w:rPr>
          <w:rFonts w:hint="eastAsia"/>
        </w:rPr>
        <w:t>，</w:t>
      </w:r>
      <w:r w:rsidR="006E2D8F" w:rsidRPr="0078197F">
        <w:rPr>
          <w:rFonts w:hint="eastAsia"/>
        </w:rPr>
        <w:t>發</w:t>
      </w:r>
      <w:r w:rsidR="00F75052">
        <w:rPr>
          <w:rFonts w:hint="eastAsia"/>
        </w:rPr>
        <w:t>於</w:t>
      </w:r>
      <w:r w:rsidR="006E2D8F" w:rsidRPr="0078197F">
        <w:rPr>
          <w:rFonts w:hint="eastAsia"/>
        </w:rPr>
        <w:t>皮外，則一身之皮膚黃，於是遂成穀癉。所以用茵陳蒿湯者，用苦平之茵陳以去濕，苦寒清熱之梔子以降肺胃之濁，</w:t>
      </w:r>
      <w:r>
        <w:rPr>
          <w:rFonts w:hint="eastAsia"/>
        </w:rPr>
        <w:t>製</w:t>
      </w:r>
      <w:r w:rsidR="006E2D8F" w:rsidRPr="0078197F">
        <w:rPr>
          <w:rFonts w:hint="eastAsia"/>
        </w:rPr>
        <w:t>大黃走前陰，疏穀氣之瘀</w:t>
      </w:r>
      <w:r>
        <w:rPr>
          <w:rFonts w:hint="eastAsia"/>
        </w:rPr>
        <w:t>，</w:t>
      </w:r>
      <w:r w:rsidR="006E2D8F" w:rsidRPr="0078197F">
        <w:rPr>
          <w:rFonts w:hint="eastAsia"/>
        </w:rPr>
        <w:t>俾濕熱從小溲下泄，則腹脹平而黃自去矣。按此節後仲師言</w:t>
      </w:r>
      <w:r>
        <w:rPr>
          <w:rFonts w:hint="eastAsia"/>
        </w:rPr>
        <w:t>「</w:t>
      </w:r>
      <w:r w:rsidR="006E2D8F" w:rsidRPr="0078197F">
        <w:rPr>
          <w:rFonts w:hint="eastAsia"/>
        </w:rPr>
        <w:t>分溫三服，小便當利，尿如皂角汁狀</w:t>
      </w:r>
      <w:r>
        <w:rPr>
          <w:rFonts w:hint="eastAsia"/>
        </w:rPr>
        <w:t>」</w:t>
      </w:r>
      <w:r w:rsidR="006E2D8F" w:rsidRPr="0078197F">
        <w:rPr>
          <w:rFonts w:hint="eastAsia"/>
        </w:rPr>
        <w:t>，鄙意大黃當走大腸</w:t>
      </w:r>
      <w:r>
        <w:rPr>
          <w:rFonts w:hint="eastAsia"/>
        </w:rPr>
        <w:t>，</w:t>
      </w:r>
      <w:r w:rsidR="006E2D8F" w:rsidRPr="0078197F">
        <w:rPr>
          <w:rFonts w:hint="eastAsia"/>
        </w:rPr>
        <w:t>惟</w:t>
      </w:r>
      <w:r>
        <w:rPr>
          <w:rFonts w:hint="eastAsia"/>
        </w:rPr>
        <w:t>製</w:t>
      </w:r>
      <w:r w:rsidR="006E2D8F" w:rsidRPr="0078197F">
        <w:rPr>
          <w:rFonts w:hint="eastAsia"/>
        </w:rPr>
        <w:t>大黃走小便</w:t>
      </w:r>
      <w:r>
        <w:rPr>
          <w:rFonts w:hint="eastAsia"/>
        </w:rPr>
        <w:t>。</w:t>
      </w:r>
      <w:r w:rsidR="006E2D8F" w:rsidRPr="0078197F">
        <w:rPr>
          <w:rFonts w:hint="eastAsia"/>
        </w:rPr>
        <w:t>服</w:t>
      </w:r>
      <w:r>
        <w:rPr>
          <w:rFonts w:hint="eastAsia"/>
        </w:rPr>
        <w:t>製</w:t>
      </w:r>
      <w:r w:rsidR="006E2D8F" w:rsidRPr="0078197F">
        <w:rPr>
          <w:rFonts w:hint="eastAsia"/>
        </w:rPr>
        <w:t>大黃者，小便多黃，而其色極深，以意會之，當是脫去</w:t>
      </w:r>
      <w:r>
        <w:rPr>
          <w:rFonts w:hint="eastAsia"/>
        </w:rPr>
        <w:t>「製」</w:t>
      </w:r>
      <w:r w:rsidR="006E2D8F" w:rsidRPr="0078197F">
        <w:rPr>
          <w:rFonts w:hint="eastAsia"/>
        </w:rPr>
        <w:t>字。然既成穀癉，大便必少，或大便行後，</w:t>
      </w:r>
      <w:r w:rsidR="006E2D8F" w:rsidRPr="0078197F">
        <w:rPr>
          <w:rFonts w:hint="eastAsia"/>
        </w:rPr>
        <w:lastRenderedPageBreak/>
        <w:t>繼以黃濁之小便，亦未可知也。</w:t>
      </w:r>
    </w:p>
    <w:p w:rsidR="006E2D8F" w:rsidRDefault="006E2D8F" w:rsidP="00284086">
      <w:pPr>
        <w:pStyle w:val="1c"/>
        <w:ind w:firstLine="729"/>
        <w:rPr>
          <w:rFonts w:hint="eastAsia"/>
        </w:rPr>
      </w:pPr>
      <w:r w:rsidRPr="0078197F">
        <w:rPr>
          <w:rFonts w:hint="eastAsia"/>
        </w:rPr>
        <w:t>黃家，日晡所發熱而反惡寒，此為女勞得之。膀胱急，少腹滿，身盡黃，額上黑，足下熱，因作黑癉。其腹脹如水狀，大便必黑，時溏，此女勞之病，非水病也。腹滿者難治，硝石礬石散主之</w:t>
      </w:r>
      <w:r w:rsidR="00DB2B54">
        <w:rPr>
          <w:rFonts w:hint="eastAsia"/>
        </w:rPr>
        <w:t>。</w:t>
      </w:r>
    </w:p>
    <w:p w:rsidR="006E2D8F" w:rsidRDefault="006E2D8F" w:rsidP="00284086">
      <w:pPr>
        <w:pStyle w:val="1c"/>
        <w:ind w:firstLine="729"/>
        <w:rPr>
          <w:rFonts w:hint="eastAsia"/>
        </w:rPr>
      </w:pPr>
      <w:r w:rsidRPr="0078197F">
        <w:rPr>
          <w:rFonts w:hint="eastAsia"/>
        </w:rPr>
        <w:t>硝石礬石散方</w:t>
      </w:r>
    </w:p>
    <w:p w:rsidR="006E2D8F" w:rsidRDefault="006E2D8F" w:rsidP="00284086">
      <w:pPr>
        <w:pStyle w:val="2f3"/>
        <w:spacing w:after="60"/>
        <w:ind w:firstLine="712"/>
        <w:rPr>
          <w:rFonts w:hint="eastAsia"/>
        </w:rPr>
      </w:pPr>
      <w:r w:rsidRPr="0078197F">
        <w:rPr>
          <w:rFonts w:hint="eastAsia"/>
        </w:rPr>
        <w:t>硝石</w:t>
      </w:r>
      <w:r w:rsidR="00DB2B54">
        <w:rPr>
          <w:rFonts w:hint="eastAsia"/>
        </w:rPr>
        <w:t>（</w:t>
      </w:r>
      <w:r w:rsidRPr="0078197F">
        <w:rPr>
          <w:rFonts w:hint="eastAsia"/>
        </w:rPr>
        <w:t>熬黃</w:t>
      </w:r>
      <w:r w:rsidR="00DB2B54">
        <w:rPr>
          <w:rFonts w:hint="eastAsia"/>
        </w:rPr>
        <w:t>）</w:t>
      </w:r>
      <w:r w:rsidRPr="0078197F">
        <w:rPr>
          <w:rFonts w:hint="eastAsia"/>
        </w:rPr>
        <w:t>礬石</w:t>
      </w:r>
      <w:r w:rsidR="00DB2B54">
        <w:rPr>
          <w:rFonts w:hint="eastAsia"/>
        </w:rPr>
        <w:t>（</w:t>
      </w:r>
      <w:r w:rsidRPr="0078197F">
        <w:rPr>
          <w:rFonts w:hint="eastAsia"/>
        </w:rPr>
        <w:t>燒等分</w:t>
      </w:r>
      <w:r w:rsidR="00DB2B54">
        <w:rPr>
          <w:rFonts w:hint="eastAsia"/>
        </w:rPr>
        <w:t>）</w:t>
      </w:r>
    </w:p>
    <w:p w:rsidR="006E2D8F" w:rsidRDefault="006E2D8F" w:rsidP="00284086">
      <w:pPr>
        <w:pStyle w:val="2f3"/>
        <w:spacing w:after="60"/>
        <w:ind w:firstLine="712"/>
        <w:rPr>
          <w:rFonts w:hint="eastAsia"/>
        </w:rPr>
      </w:pPr>
      <w:r w:rsidRPr="0078197F">
        <w:rPr>
          <w:rFonts w:hint="eastAsia"/>
        </w:rPr>
        <w:t>上二味為散，大麥粥汁和服方寸匕，日三服，病隨大小便去，小便正黃，大便正黑，是其候也。</w:t>
      </w:r>
    </w:p>
    <w:p w:rsidR="006E2D8F" w:rsidRDefault="006E2D8F" w:rsidP="00284086">
      <w:pPr>
        <w:pStyle w:val="13"/>
        <w:spacing w:after="60"/>
        <w:ind w:firstLine="712"/>
        <w:rPr>
          <w:rFonts w:hint="eastAsia"/>
        </w:rPr>
      </w:pPr>
      <w:r w:rsidRPr="0078197F">
        <w:rPr>
          <w:rFonts w:hint="eastAsia"/>
        </w:rPr>
        <w:t>硝石即芒硝之成塊者，礬石即皂礬</w:t>
      </w:r>
      <w:r w:rsidR="00DB2B54">
        <w:rPr>
          <w:rFonts w:hint="eastAsia"/>
        </w:rPr>
        <w:t>，</w:t>
      </w:r>
      <w:r w:rsidRPr="0078197F">
        <w:rPr>
          <w:rFonts w:hint="eastAsia"/>
        </w:rPr>
        <w:t>能化糞為水，女勞用此方治，此亦急下存陰之義</w:t>
      </w:r>
      <w:r w:rsidR="00DB2B54">
        <w:rPr>
          <w:rFonts w:hint="eastAsia"/>
        </w:rPr>
        <w:t>，</w:t>
      </w:r>
      <w:r w:rsidRPr="0078197F">
        <w:rPr>
          <w:rFonts w:hint="eastAsia"/>
        </w:rPr>
        <w:t>為上文</w:t>
      </w:r>
      <w:r w:rsidR="00DB2B54">
        <w:rPr>
          <w:rFonts w:hint="eastAsia"/>
        </w:rPr>
        <w:t>「</w:t>
      </w:r>
      <w:r w:rsidRPr="0078197F">
        <w:rPr>
          <w:rFonts w:hint="eastAsia"/>
        </w:rPr>
        <w:t>腹如水狀</w:t>
      </w:r>
      <w:r w:rsidR="00DB2B54">
        <w:rPr>
          <w:rFonts w:hint="eastAsia"/>
        </w:rPr>
        <w:t>」</w:t>
      </w:r>
      <w:r w:rsidRPr="0078197F">
        <w:rPr>
          <w:rFonts w:hint="eastAsia"/>
        </w:rPr>
        <w:t>言之也（皮水其腹如鼓，外浮而中空）</w:t>
      </w:r>
      <w:r w:rsidR="00DB2B54" w:rsidRPr="0078197F">
        <w:rPr>
          <w:rFonts w:hint="eastAsia"/>
        </w:rPr>
        <w:t>。</w:t>
      </w:r>
      <w:r w:rsidRPr="0078197F">
        <w:rPr>
          <w:rFonts w:hint="eastAsia"/>
        </w:rPr>
        <w:t>日晡所發熱，證情以屬陽明</w:t>
      </w:r>
      <w:r w:rsidR="00DB2B54">
        <w:rPr>
          <w:rFonts w:hint="eastAsia"/>
        </w:rPr>
        <w:t>，</w:t>
      </w:r>
      <w:r w:rsidRPr="0078197F">
        <w:rPr>
          <w:rFonts w:hint="eastAsia"/>
        </w:rPr>
        <w:t>陽明當不惡寒，而反惡寒者，則以腎陰虧則陽明更燥（觀少陰三急下證可知）</w:t>
      </w:r>
      <w:r w:rsidR="00DB2B54" w:rsidRPr="0078197F">
        <w:rPr>
          <w:rFonts w:hint="eastAsia"/>
        </w:rPr>
        <w:t>，</w:t>
      </w:r>
      <w:r w:rsidRPr="0078197F">
        <w:rPr>
          <w:rFonts w:hint="eastAsia"/>
        </w:rPr>
        <w:t>相火敗也，則表陽更虛也（觀虛勞證，手足逆寒可知）</w:t>
      </w:r>
      <w:r w:rsidR="00DB2B54" w:rsidRPr="0078197F">
        <w:rPr>
          <w:rFonts w:hint="eastAsia"/>
        </w:rPr>
        <w:t>。</w:t>
      </w:r>
      <w:r w:rsidRPr="0078197F">
        <w:rPr>
          <w:rFonts w:hint="eastAsia"/>
        </w:rPr>
        <w:t>燥則發熱，虛則惡寒</w:t>
      </w:r>
      <w:r w:rsidR="00DB2B54">
        <w:rPr>
          <w:rFonts w:hint="eastAsia"/>
        </w:rPr>
        <w:t>，</w:t>
      </w:r>
      <w:r w:rsidRPr="0078197F">
        <w:rPr>
          <w:rFonts w:hint="eastAsia"/>
        </w:rPr>
        <w:t>仲師所謂</w:t>
      </w:r>
      <w:r w:rsidR="00DB2B54">
        <w:rPr>
          <w:rFonts w:hint="eastAsia"/>
        </w:rPr>
        <w:t>「</w:t>
      </w:r>
      <w:r w:rsidRPr="0078197F">
        <w:rPr>
          <w:rFonts w:hint="eastAsia"/>
        </w:rPr>
        <w:t>女勞得之</w:t>
      </w:r>
      <w:r w:rsidR="00DB2B54">
        <w:rPr>
          <w:rFonts w:hint="eastAsia"/>
        </w:rPr>
        <w:t>」</w:t>
      </w:r>
      <w:r w:rsidRPr="0078197F">
        <w:rPr>
          <w:rFonts w:hint="eastAsia"/>
        </w:rPr>
        <w:t>者，為其陰虛而陽越也。膀胱不得溫和之氣，故急。虛氣膨於少腹，故滿。腎虧則腦虛，故腦氣不榮額上而見</w:t>
      </w:r>
      <w:r w:rsidR="00A75C33">
        <w:rPr>
          <w:rFonts w:hint="eastAsia"/>
        </w:rPr>
        <w:t>黧</w:t>
      </w:r>
      <w:r w:rsidRPr="0078197F">
        <w:rPr>
          <w:rFonts w:hint="eastAsia"/>
        </w:rPr>
        <w:t>色。</w:t>
      </w:r>
      <w:r w:rsidR="00890C91">
        <w:rPr>
          <w:rFonts w:hint="eastAsia"/>
        </w:rPr>
        <w:t>胆</w:t>
      </w:r>
      <w:r w:rsidRPr="0078197F">
        <w:rPr>
          <w:rFonts w:hint="eastAsia"/>
        </w:rPr>
        <w:t>胃之火下陷湧泉，故足下熱</w:t>
      </w:r>
      <w:r w:rsidR="00A75C33">
        <w:rPr>
          <w:rFonts w:hint="eastAsia"/>
        </w:rPr>
        <w:t>，</w:t>
      </w:r>
      <w:r w:rsidR="004538A0">
        <w:rPr>
          <w:rFonts w:hint="eastAsia"/>
        </w:rPr>
        <w:t>《</w:t>
      </w:r>
      <w:r w:rsidRPr="0078197F">
        <w:rPr>
          <w:rFonts w:hint="eastAsia"/>
        </w:rPr>
        <w:t>傷寒論</w:t>
      </w:r>
      <w:r w:rsidR="004538A0">
        <w:rPr>
          <w:rFonts w:hint="eastAsia"/>
        </w:rPr>
        <w:t>》</w:t>
      </w:r>
      <w:r w:rsidRPr="0078197F">
        <w:rPr>
          <w:rFonts w:hint="eastAsia"/>
        </w:rPr>
        <w:t>所謂</w:t>
      </w:r>
      <w:r w:rsidR="00A75C33">
        <w:rPr>
          <w:rFonts w:hint="eastAsia"/>
        </w:rPr>
        <w:t>「</w:t>
      </w:r>
      <w:r w:rsidRPr="0078197F">
        <w:rPr>
          <w:rFonts w:hint="eastAsia"/>
        </w:rPr>
        <w:t>穀氣</w:t>
      </w:r>
      <w:r w:rsidR="00A75C33">
        <w:rPr>
          <w:rFonts w:hint="eastAsia"/>
        </w:rPr>
        <w:t>下</w:t>
      </w:r>
      <w:r w:rsidRPr="0078197F">
        <w:rPr>
          <w:rFonts w:hint="eastAsia"/>
        </w:rPr>
        <w:t>流</w:t>
      </w:r>
      <w:r w:rsidR="00A75C33">
        <w:rPr>
          <w:rFonts w:hint="eastAsia"/>
        </w:rPr>
        <w:t>」</w:t>
      </w:r>
      <w:r w:rsidRPr="0078197F">
        <w:rPr>
          <w:rFonts w:hint="eastAsia"/>
        </w:rPr>
        <w:t>也。傷及血海，故便血。大便色黑者，瘀血之象也。脾腎俱虛，故濕陷大腸而時溏。方用硝石以去垢，礬石以化燥屎，和以大麥粥汁以調胃而疏肝，使病從大小便去。此亦在下者，引而竭之之例也。</w:t>
      </w:r>
    </w:p>
    <w:p w:rsidR="006E2D8F" w:rsidRDefault="006E2D8F" w:rsidP="00284086">
      <w:pPr>
        <w:pStyle w:val="1c"/>
        <w:ind w:firstLine="729"/>
        <w:rPr>
          <w:rFonts w:hint="eastAsia"/>
        </w:rPr>
      </w:pPr>
      <w:r w:rsidRPr="0078197F">
        <w:rPr>
          <w:rFonts w:hint="eastAsia"/>
        </w:rPr>
        <w:t>酒癉</w:t>
      </w:r>
      <w:r w:rsidR="00A75C33">
        <w:rPr>
          <w:rFonts w:hint="eastAsia"/>
        </w:rPr>
        <w:t>，</w:t>
      </w:r>
      <w:r w:rsidRPr="0078197F">
        <w:rPr>
          <w:rFonts w:hint="eastAsia"/>
        </w:rPr>
        <w:t>心中懊憹，或熱痛，梔子大黃湯主之</w:t>
      </w:r>
    </w:p>
    <w:p w:rsidR="006E2D8F" w:rsidRDefault="006E2D8F" w:rsidP="00284086">
      <w:pPr>
        <w:pStyle w:val="1c"/>
        <w:ind w:firstLine="729"/>
        <w:rPr>
          <w:rFonts w:hint="eastAsia"/>
        </w:rPr>
      </w:pPr>
      <w:r w:rsidRPr="0078197F">
        <w:rPr>
          <w:rFonts w:hint="eastAsia"/>
        </w:rPr>
        <w:t>梔子大黃湯方</w:t>
      </w:r>
    </w:p>
    <w:p w:rsidR="006E2D8F" w:rsidRDefault="006E2D8F" w:rsidP="00284086">
      <w:pPr>
        <w:pStyle w:val="2f3"/>
        <w:spacing w:after="60"/>
        <w:ind w:firstLine="712"/>
        <w:rPr>
          <w:rFonts w:hint="eastAsia"/>
        </w:rPr>
      </w:pPr>
      <w:r w:rsidRPr="0078197F">
        <w:rPr>
          <w:rFonts w:hint="eastAsia"/>
        </w:rPr>
        <w:lastRenderedPageBreak/>
        <w:t>梔子</w:t>
      </w:r>
      <w:r w:rsidR="00A75C33">
        <w:rPr>
          <w:rFonts w:hint="eastAsia"/>
        </w:rPr>
        <w:t>（</w:t>
      </w:r>
      <w:r w:rsidRPr="0078197F">
        <w:rPr>
          <w:rFonts w:hint="eastAsia"/>
        </w:rPr>
        <w:t>十四枚</w:t>
      </w:r>
      <w:r w:rsidR="00A75C33">
        <w:rPr>
          <w:rFonts w:hint="eastAsia"/>
        </w:rPr>
        <w:t>）</w:t>
      </w:r>
      <w:r w:rsidRPr="0078197F">
        <w:rPr>
          <w:rFonts w:hint="eastAsia"/>
        </w:rPr>
        <w:t>大黃</w:t>
      </w:r>
      <w:r w:rsidR="00A75C33">
        <w:rPr>
          <w:rFonts w:hint="eastAsia"/>
        </w:rPr>
        <w:t>（</w:t>
      </w:r>
      <w:r w:rsidRPr="0078197F">
        <w:rPr>
          <w:rFonts w:hint="eastAsia"/>
        </w:rPr>
        <w:t>三兩</w:t>
      </w:r>
      <w:r w:rsidR="00A75C33">
        <w:rPr>
          <w:rFonts w:hint="eastAsia"/>
        </w:rPr>
        <w:t>）</w:t>
      </w:r>
      <w:r w:rsidRPr="0078197F">
        <w:rPr>
          <w:rFonts w:hint="eastAsia"/>
        </w:rPr>
        <w:t>枳實</w:t>
      </w:r>
      <w:r w:rsidR="00A75C33">
        <w:rPr>
          <w:rFonts w:hint="eastAsia"/>
        </w:rPr>
        <w:t>（</w:t>
      </w:r>
      <w:r w:rsidRPr="0078197F">
        <w:rPr>
          <w:rFonts w:hint="eastAsia"/>
        </w:rPr>
        <w:t>五枚</w:t>
      </w:r>
      <w:r w:rsidR="00A75C33">
        <w:rPr>
          <w:rFonts w:hint="eastAsia"/>
        </w:rPr>
        <w:t>）</w:t>
      </w:r>
      <w:r w:rsidRPr="0078197F">
        <w:rPr>
          <w:rFonts w:hint="eastAsia"/>
        </w:rPr>
        <w:t>豉</w:t>
      </w:r>
      <w:r w:rsidR="00A75C33">
        <w:rPr>
          <w:rFonts w:hint="eastAsia"/>
        </w:rPr>
        <w:t>（</w:t>
      </w:r>
      <w:r w:rsidRPr="0078197F">
        <w:rPr>
          <w:rFonts w:hint="eastAsia"/>
        </w:rPr>
        <w:t>一升</w:t>
      </w:r>
      <w:r w:rsidR="00A75C33">
        <w:rPr>
          <w:rFonts w:hint="eastAsia"/>
        </w:rPr>
        <w:t>）</w:t>
      </w:r>
    </w:p>
    <w:p w:rsidR="006E2D8F" w:rsidRDefault="006E2D8F" w:rsidP="00284086">
      <w:pPr>
        <w:pStyle w:val="2f3"/>
        <w:spacing w:after="60"/>
        <w:ind w:firstLine="712"/>
        <w:rPr>
          <w:rFonts w:hint="eastAsia"/>
        </w:rPr>
      </w:pPr>
      <w:r w:rsidRPr="0078197F">
        <w:rPr>
          <w:rFonts w:hint="eastAsia"/>
        </w:rPr>
        <w:t>上四味，以水六升，煮取二升，分溫三服。</w:t>
      </w:r>
    </w:p>
    <w:p w:rsidR="006E2D8F" w:rsidRDefault="006E2D8F" w:rsidP="00284086">
      <w:pPr>
        <w:pStyle w:val="13"/>
        <w:spacing w:after="60"/>
        <w:ind w:firstLine="712"/>
        <w:rPr>
          <w:rFonts w:hint="eastAsia"/>
        </w:rPr>
      </w:pPr>
      <w:r w:rsidRPr="0078197F">
        <w:rPr>
          <w:rFonts w:hint="eastAsia"/>
        </w:rPr>
        <w:t>酒氣留於心下，上逆心藏，則心氣亢而不下，往往有虛煩失眠之證</w:t>
      </w:r>
      <w:r w:rsidR="00A75C33">
        <w:rPr>
          <w:rFonts w:hint="eastAsia"/>
        </w:rPr>
        <w:t>，</w:t>
      </w:r>
      <w:r w:rsidRPr="0078197F">
        <w:rPr>
          <w:rFonts w:hint="eastAsia"/>
        </w:rPr>
        <w:t>於是心陽不斂，轉為懊</w:t>
      </w:r>
      <w:r w:rsidR="00A75C33">
        <w:rPr>
          <w:rFonts w:ascii="華康隸書體W5" w:hAnsi="華康隸書體W5" w:cs="華康隸書體W5" w:hint="eastAsia"/>
        </w:rPr>
        <w:t></w:t>
      </w:r>
      <w:r w:rsidR="00A75C33">
        <w:rPr>
          <w:rFonts w:hint="eastAsia"/>
        </w:rPr>
        <w:t>。</w:t>
      </w:r>
      <w:r w:rsidRPr="0078197F">
        <w:rPr>
          <w:rFonts w:hint="eastAsia"/>
        </w:rPr>
        <w:t>酒之標氣為熱，從胃系上迫於心，故熱痛。方用梔</w:t>
      </w:r>
      <w:r w:rsidR="004538A0">
        <w:rPr>
          <w:rFonts w:hint="eastAsia"/>
        </w:rPr>
        <w:t>、</w:t>
      </w:r>
      <w:r w:rsidRPr="0078197F">
        <w:rPr>
          <w:rFonts w:hint="eastAsia"/>
        </w:rPr>
        <w:t>豉，與</w:t>
      </w:r>
      <w:r w:rsidR="00A75C33">
        <w:rPr>
          <w:rFonts w:hint="eastAsia"/>
        </w:rPr>
        <w:t>《</w:t>
      </w:r>
      <w:r w:rsidRPr="0078197F">
        <w:rPr>
          <w:rFonts w:hint="eastAsia"/>
        </w:rPr>
        <w:t>傷寒</w:t>
      </w:r>
      <w:r w:rsidR="00A75C33">
        <w:rPr>
          <w:rFonts w:hint="eastAsia"/>
        </w:rPr>
        <w:t>．</w:t>
      </w:r>
      <w:r w:rsidRPr="0078197F">
        <w:rPr>
          <w:rFonts w:hint="eastAsia"/>
        </w:rPr>
        <w:t>太陽篇</w:t>
      </w:r>
      <w:r w:rsidR="00A75C33">
        <w:rPr>
          <w:rFonts w:hint="eastAsia"/>
        </w:rPr>
        <w:t>》</w:t>
      </w:r>
      <w:r w:rsidRPr="0078197F">
        <w:rPr>
          <w:rFonts w:hint="eastAsia"/>
        </w:rPr>
        <w:t>治心中懊</w:t>
      </w:r>
      <w:r w:rsidR="00A75C33">
        <w:rPr>
          <w:rFonts w:ascii="華康隸書體W5" w:hAnsi="華康隸書體W5" w:cs="華康隸書體W5" w:hint="eastAsia"/>
        </w:rPr>
        <w:t></w:t>
      </w:r>
      <w:r w:rsidRPr="0078197F">
        <w:rPr>
          <w:rFonts w:hint="eastAsia"/>
        </w:rPr>
        <w:t>同</w:t>
      </w:r>
      <w:r w:rsidR="00A75C33">
        <w:rPr>
          <w:rFonts w:hint="eastAsia"/>
        </w:rPr>
        <w:t>，</w:t>
      </w:r>
      <w:r w:rsidRPr="0078197F">
        <w:rPr>
          <w:rFonts w:hint="eastAsia"/>
        </w:rPr>
        <w:t>加枳實則與梔子厚朴湯同</w:t>
      </w:r>
      <w:r w:rsidR="00A75C33">
        <w:rPr>
          <w:rFonts w:hint="eastAsia"/>
        </w:rPr>
        <w:t>，</w:t>
      </w:r>
      <w:r w:rsidRPr="0078197F">
        <w:rPr>
          <w:rFonts w:hint="eastAsia"/>
        </w:rPr>
        <w:t>而必用大黃者，以酒癉胃熱獨甚也。但使胃熱一去，則黃從大便去，心下諸病將不治自愈矣。</w:t>
      </w:r>
    </w:p>
    <w:p w:rsidR="00DC3D94" w:rsidRDefault="006E2D8F" w:rsidP="00284086">
      <w:pPr>
        <w:pStyle w:val="1c"/>
        <w:ind w:firstLine="729"/>
        <w:rPr>
          <w:rFonts w:hint="eastAsia"/>
        </w:rPr>
      </w:pPr>
      <w:r w:rsidRPr="0078197F">
        <w:rPr>
          <w:rFonts w:hint="eastAsia"/>
        </w:rPr>
        <w:t>諸病黃家，但利其小便，假令脈浮，當以汗解之，宜桂枝加黃</w:t>
      </w:r>
      <w:r w:rsidR="00A75C33">
        <w:rPr>
          <w:rFonts w:hint="eastAsia"/>
        </w:rPr>
        <w:t>耆</w:t>
      </w:r>
      <w:r w:rsidRPr="0078197F">
        <w:rPr>
          <w:rFonts w:hint="eastAsia"/>
        </w:rPr>
        <w:t>湯主之</w:t>
      </w:r>
      <w:r w:rsidR="00A75C33">
        <w:rPr>
          <w:rFonts w:hint="eastAsia"/>
        </w:rPr>
        <w:t>。</w:t>
      </w:r>
    </w:p>
    <w:p w:rsidR="00DC3D94" w:rsidRDefault="00DC3D94" w:rsidP="00284086">
      <w:pPr>
        <w:pStyle w:val="1c"/>
        <w:ind w:firstLine="729"/>
        <w:rPr>
          <w:rFonts w:hint="eastAsia"/>
        </w:rPr>
      </w:pPr>
      <w:r w:rsidRPr="0078197F">
        <w:rPr>
          <w:rFonts w:hint="eastAsia"/>
        </w:rPr>
        <w:t>桂枝加黃</w:t>
      </w:r>
      <w:r>
        <w:rPr>
          <w:rFonts w:hint="eastAsia"/>
        </w:rPr>
        <w:t>耆</w:t>
      </w:r>
      <w:r w:rsidRPr="0078197F">
        <w:rPr>
          <w:rFonts w:hint="eastAsia"/>
        </w:rPr>
        <w:t>湯</w:t>
      </w:r>
      <w:r w:rsidR="006E2D8F" w:rsidRPr="0078197F">
        <w:rPr>
          <w:rFonts w:hint="eastAsia"/>
        </w:rPr>
        <w:t>方</w:t>
      </w:r>
    </w:p>
    <w:p w:rsidR="006E2D8F" w:rsidRDefault="006E2D8F" w:rsidP="00284086">
      <w:pPr>
        <w:pStyle w:val="2f3"/>
        <w:spacing w:after="60"/>
        <w:ind w:firstLine="712"/>
        <w:rPr>
          <w:rFonts w:hint="eastAsia"/>
        </w:rPr>
      </w:pPr>
      <w:r w:rsidRPr="0078197F">
        <w:rPr>
          <w:rFonts w:hint="eastAsia"/>
        </w:rPr>
        <w:t>見水氣</w:t>
      </w:r>
      <w:r w:rsidR="00DC3D94">
        <w:rPr>
          <w:rFonts w:hint="eastAsia"/>
        </w:rPr>
        <w:t>。</w:t>
      </w:r>
    </w:p>
    <w:p w:rsidR="006E2D8F" w:rsidRDefault="006E2D8F" w:rsidP="00284086">
      <w:pPr>
        <w:pStyle w:val="13"/>
        <w:spacing w:after="60"/>
        <w:ind w:firstLine="712"/>
        <w:rPr>
          <w:rFonts w:hint="eastAsia"/>
        </w:rPr>
      </w:pPr>
      <w:r w:rsidRPr="0078197F">
        <w:rPr>
          <w:rFonts w:hint="eastAsia"/>
        </w:rPr>
        <w:t>黃癉之病，起</w:t>
      </w:r>
      <w:r w:rsidR="00F75052">
        <w:rPr>
          <w:rFonts w:hint="eastAsia"/>
        </w:rPr>
        <w:t>於</w:t>
      </w:r>
      <w:r w:rsidRPr="0078197F">
        <w:rPr>
          <w:rFonts w:hint="eastAsia"/>
        </w:rPr>
        <w:t>濕，成</w:t>
      </w:r>
      <w:r w:rsidR="00F75052">
        <w:rPr>
          <w:rFonts w:hint="eastAsia"/>
        </w:rPr>
        <w:t>於</w:t>
      </w:r>
      <w:r w:rsidRPr="0078197F">
        <w:rPr>
          <w:rFonts w:hint="eastAsia"/>
        </w:rPr>
        <w:t>水。利小便發汗，仲師既出茵陳五苓散及桂枝加黃</w:t>
      </w:r>
      <w:r w:rsidR="00A75C33">
        <w:rPr>
          <w:rFonts w:hint="eastAsia"/>
        </w:rPr>
        <w:t>耆</w:t>
      </w:r>
      <w:r w:rsidRPr="0078197F">
        <w:rPr>
          <w:rFonts w:hint="eastAsia"/>
        </w:rPr>
        <w:t>湯方治矣。食古而不化，此笨材也。徐忠可言</w:t>
      </w:r>
      <w:r w:rsidR="00A75C33">
        <w:rPr>
          <w:rFonts w:hint="eastAsia"/>
        </w:rPr>
        <w:t>嘗</w:t>
      </w:r>
      <w:r w:rsidRPr="0078197F">
        <w:rPr>
          <w:rFonts w:hint="eastAsia"/>
        </w:rPr>
        <w:t>治一垂死之證</w:t>
      </w:r>
      <w:r w:rsidR="00A75C33">
        <w:rPr>
          <w:rFonts w:hint="eastAsia"/>
        </w:rPr>
        <w:t>，</w:t>
      </w:r>
      <w:r w:rsidRPr="0078197F">
        <w:rPr>
          <w:rFonts w:hint="eastAsia"/>
        </w:rPr>
        <w:t>令服鮮</w:t>
      </w:r>
      <w:r w:rsidR="008E4F2A">
        <w:rPr>
          <w:rFonts w:hint="eastAsia"/>
        </w:rPr>
        <w:t>射干</w:t>
      </w:r>
      <w:r w:rsidRPr="0078197F">
        <w:rPr>
          <w:rFonts w:hint="eastAsia"/>
        </w:rPr>
        <w:t>至數斤而愈。又有偏</w:t>
      </w:r>
      <w:r w:rsidR="00F75052">
        <w:rPr>
          <w:rFonts w:hint="eastAsia"/>
        </w:rPr>
        <w:t>於</w:t>
      </w:r>
      <w:r w:rsidRPr="0078197F">
        <w:rPr>
          <w:rFonts w:hint="eastAsia"/>
        </w:rPr>
        <w:t>陰者，令服鮮益母草至數斤而愈。由前之說，則</w:t>
      </w:r>
      <w:r w:rsidR="00A75C33">
        <w:rPr>
          <w:rFonts w:hint="eastAsia"/>
        </w:rPr>
        <w:t>「</w:t>
      </w:r>
      <w:r w:rsidRPr="0078197F">
        <w:rPr>
          <w:rFonts w:hint="eastAsia"/>
        </w:rPr>
        <w:t>鼻燥</w:t>
      </w:r>
      <w:r w:rsidR="00A75C33">
        <w:rPr>
          <w:rFonts w:hint="eastAsia"/>
        </w:rPr>
        <w:t>，</w:t>
      </w:r>
      <w:r w:rsidRPr="0078197F">
        <w:rPr>
          <w:rFonts w:hint="eastAsia"/>
        </w:rPr>
        <w:t>頭眩</w:t>
      </w:r>
      <w:r w:rsidR="00A75C33">
        <w:rPr>
          <w:rFonts w:hint="eastAsia"/>
        </w:rPr>
        <w:t>，</w:t>
      </w:r>
      <w:r w:rsidRPr="0078197F">
        <w:rPr>
          <w:rFonts w:hint="eastAsia"/>
        </w:rPr>
        <w:t>心中熱痛</w:t>
      </w:r>
      <w:r w:rsidR="00A75C33">
        <w:rPr>
          <w:rFonts w:hint="eastAsia"/>
        </w:rPr>
        <w:t>，</w:t>
      </w:r>
      <w:r w:rsidRPr="0078197F">
        <w:rPr>
          <w:rFonts w:hint="eastAsia"/>
        </w:rPr>
        <w:t>懊</w:t>
      </w:r>
      <w:r w:rsidR="00A75C33">
        <w:rPr>
          <w:rFonts w:ascii="華康隸書體W5" w:hAnsi="華康隸書體W5" w:cs="華康隸書體W5" w:hint="eastAsia"/>
        </w:rPr>
        <w:t></w:t>
      </w:r>
      <w:r w:rsidRPr="0078197F">
        <w:rPr>
          <w:rFonts w:hint="eastAsia"/>
        </w:rPr>
        <w:t>欲死</w:t>
      </w:r>
      <w:r w:rsidR="00A75C33">
        <w:rPr>
          <w:rFonts w:hint="eastAsia"/>
        </w:rPr>
        <w:t>」</w:t>
      </w:r>
      <w:r w:rsidRPr="0078197F">
        <w:rPr>
          <w:rFonts w:hint="eastAsia"/>
        </w:rPr>
        <w:t>之證也。由後之說，則大便必黑之證也。其有不</w:t>
      </w:r>
      <w:r w:rsidR="00A75C33">
        <w:rPr>
          <w:rFonts w:hint="eastAsia"/>
        </w:rPr>
        <w:t>係</w:t>
      </w:r>
      <w:r w:rsidRPr="0078197F">
        <w:rPr>
          <w:rFonts w:hint="eastAsia"/>
        </w:rPr>
        <w:t>酒癉、穀癉、女勞癉者，但以小便不利，濕</w:t>
      </w:r>
      <w:r w:rsidR="00CC7FD8">
        <w:rPr>
          <w:rFonts w:hint="eastAsia"/>
        </w:rPr>
        <w:t>鬱</w:t>
      </w:r>
      <w:r w:rsidRPr="0078197F">
        <w:rPr>
          <w:rFonts w:hint="eastAsia"/>
        </w:rPr>
        <w:t>發黃，服鮮車前根葉自然汁，當無不效。此又易利小便之變法也。</w:t>
      </w:r>
    </w:p>
    <w:p w:rsidR="006E2D8F" w:rsidRDefault="006E2D8F" w:rsidP="00284086">
      <w:pPr>
        <w:pStyle w:val="1c"/>
        <w:ind w:firstLine="729"/>
        <w:rPr>
          <w:rFonts w:hint="eastAsia"/>
        </w:rPr>
      </w:pPr>
      <w:r w:rsidRPr="0078197F">
        <w:rPr>
          <w:rFonts w:hint="eastAsia"/>
        </w:rPr>
        <w:t>諸黃，豬膏</w:t>
      </w:r>
      <w:r w:rsidR="00A75C33">
        <w:rPr>
          <w:rFonts w:hint="eastAsia"/>
        </w:rPr>
        <w:t>髮</w:t>
      </w:r>
      <w:r w:rsidRPr="0078197F">
        <w:rPr>
          <w:rFonts w:hint="eastAsia"/>
        </w:rPr>
        <w:t>煎主之</w:t>
      </w:r>
      <w:r w:rsidR="00A75C33">
        <w:rPr>
          <w:rFonts w:hint="eastAsia"/>
        </w:rPr>
        <w:t>。</w:t>
      </w:r>
    </w:p>
    <w:p w:rsidR="006E2D8F" w:rsidRDefault="006E2D8F" w:rsidP="00284086">
      <w:pPr>
        <w:pStyle w:val="1c"/>
        <w:ind w:firstLine="729"/>
        <w:rPr>
          <w:rFonts w:hint="eastAsia"/>
        </w:rPr>
      </w:pPr>
      <w:r w:rsidRPr="0078197F">
        <w:rPr>
          <w:rFonts w:hint="eastAsia"/>
        </w:rPr>
        <w:t>豬膏</w:t>
      </w:r>
      <w:r w:rsidR="00A75C33">
        <w:rPr>
          <w:rFonts w:hint="eastAsia"/>
        </w:rPr>
        <w:t>髮</w:t>
      </w:r>
      <w:r w:rsidRPr="0078197F">
        <w:rPr>
          <w:rFonts w:hint="eastAsia"/>
        </w:rPr>
        <w:t>煎方</w:t>
      </w:r>
    </w:p>
    <w:p w:rsidR="006E2D8F" w:rsidRPr="000A6424" w:rsidRDefault="006E2D8F" w:rsidP="00284086">
      <w:pPr>
        <w:pStyle w:val="2f3"/>
        <w:spacing w:after="60"/>
        <w:ind w:firstLine="712"/>
        <w:rPr>
          <w:rFonts w:hint="eastAsia"/>
        </w:rPr>
      </w:pPr>
      <w:r w:rsidRPr="0078197F">
        <w:rPr>
          <w:rFonts w:hint="eastAsia"/>
        </w:rPr>
        <w:t>豬膏</w:t>
      </w:r>
      <w:r w:rsidR="00A75C33">
        <w:rPr>
          <w:rFonts w:hint="eastAsia"/>
        </w:rPr>
        <w:t>（</w:t>
      </w:r>
      <w:r w:rsidRPr="0078197F">
        <w:rPr>
          <w:rFonts w:hint="eastAsia"/>
        </w:rPr>
        <w:t>半斤</w:t>
      </w:r>
      <w:r w:rsidR="00A75C33">
        <w:rPr>
          <w:rFonts w:hint="eastAsia"/>
        </w:rPr>
        <w:t>）</w:t>
      </w:r>
      <w:r w:rsidRPr="0078197F">
        <w:rPr>
          <w:rFonts w:hint="eastAsia"/>
        </w:rPr>
        <w:t>亂髮</w:t>
      </w:r>
      <w:r w:rsidR="00A75C33">
        <w:rPr>
          <w:rFonts w:hint="eastAsia"/>
        </w:rPr>
        <w:t>（</w:t>
      </w:r>
      <w:r w:rsidRPr="0078197F">
        <w:rPr>
          <w:rFonts w:hint="eastAsia"/>
        </w:rPr>
        <w:t>如雞子大三枚</w:t>
      </w:r>
      <w:r w:rsidR="00A75C33">
        <w:rPr>
          <w:rFonts w:hint="eastAsia"/>
        </w:rPr>
        <w:t>）</w:t>
      </w:r>
    </w:p>
    <w:p w:rsidR="006E2D8F" w:rsidRDefault="006E2D8F" w:rsidP="00284086">
      <w:pPr>
        <w:pStyle w:val="2f3"/>
        <w:spacing w:after="60"/>
        <w:ind w:firstLine="712"/>
        <w:rPr>
          <w:rFonts w:hint="eastAsia"/>
        </w:rPr>
      </w:pPr>
      <w:r w:rsidRPr="0078197F">
        <w:rPr>
          <w:rFonts w:hint="eastAsia"/>
        </w:rPr>
        <w:t>上二味，和膏</w:t>
      </w:r>
      <w:r w:rsidR="00A75C33">
        <w:rPr>
          <w:rFonts w:hint="eastAsia"/>
        </w:rPr>
        <w:t>中</w:t>
      </w:r>
      <w:r w:rsidRPr="0078197F">
        <w:rPr>
          <w:rFonts w:hint="eastAsia"/>
        </w:rPr>
        <w:t>煎之，</w:t>
      </w:r>
      <w:r w:rsidR="00A75C33">
        <w:rPr>
          <w:rFonts w:hint="eastAsia"/>
        </w:rPr>
        <w:t>髮</w:t>
      </w:r>
      <w:r w:rsidRPr="0078197F">
        <w:rPr>
          <w:rFonts w:hint="eastAsia"/>
        </w:rPr>
        <w:t>消藥成，分再服，病從小</w:t>
      </w:r>
      <w:r w:rsidRPr="0078197F">
        <w:rPr>
          <w:rFonts w:hint="eastAsia"/>
        </w:rPr>
        <w:lastRenderedPageBreak/>
        <w:t>便出。</w:t>
      </w:r>
    </w:p>
    <w:p w:rsidR="006E2D8F" w:rsidRDefault="006E2D8F" w:rsidP="00284086">
      <w:pPr>
        <w:pStyle w:val="13"/>
        <w:spacing w:after="60"/>
        <w:ind w:firstLine="712"/>
        <w:rPr>
          <w:rFonts w:hint="eastAsia"/>
        </w:rPr>
      </w:pPr>
      <w:r w:rsidRPr="0078197F">
        <w:rPr>
          <w:rFonts w:hint="eastAsia"/>
        </w:rPr>
        <w:t>方用豬油半斤熬去</w:t>
      </w:r>
      <w:r w:rsidR="00295D6A">
        <w:rPr>
          <w:rFonts w:hint="eastAsia"/>
        </w:rPr>
        <w:t>滓</w:t>
      </w:r>
      <w:r w:rsidRPr="0078197F">
        <w:rPr>
          <w:rFonts w:hint="eastAsia"/>
        </w:rPr>
        <w:t>，加亂髮</w:t>
      </w:r>
      <w:r w:rsidR="00A75C33">
        <w:rPr>
          <w:rFonts w:hint="eastAsia"/>
        </w:rPr>
        <w:t>如</w:t>
      </w:r>
      <w:r w:rsidRPr="0078197F">
        <w:rPr>
          <w:rFonts w:hint="eastAsia"/>
        </w:rPr>
        <w:t>雞子大三團入煎，</w:t>
      </w:r>
      <w:r w:rsidR="00A75C33">
        <w:rPr>
          <w:rFonts w:hint="eastAsia"/>
        </w:rPr>
        <w:t>髮</w:t>
      </w:r>
      <w:r w:rsidRPr="0078197F">
        <w:rPr>
          <w:rFonts w:hint="eastAsia"/>
        </w:rPr>
        <w:t>消藥成</w:t>
      </w:r>
      <w:r w:rsidR="00A75C33">
        <w:rPr>
          <w:rFonts w:hint="eastAsia"/>
        </w:rPr>
        <w:t>，</w:t>
      </w:r>
      <w:r w:rsidRPr="0078197F">
        <w:rPr>
          <w:rFonts w:hint="eastAsia"/>
        </w:rPr>
        <w:t>分三服，病從小便出。仲師方治如此，然但言諸黃，而不言所治何證</w:t>
      </w:r>
      <w:r w:rsidR="00A75C33">
        <w:rPr>
          <w:rFonts w:hint="eastAsia"/>
        </w:rPr>
        <w:t>，</w:t>
      </w:r>
      <w:r w:rsidRPr="0078197F">
        <w:rPr>
          <w:rFonts w:hint="eastAsia"/>
        </w:rPr>
        <w:t>予謂此酒癉、穀癉、女勞癉通治之方也。按婦人雜病篇</w:t>
      </w:r>
      <w:r w:rsidR="00A75C33">
        <w:rPr>
          <w:rFonts w:hint="eastAsia"/>
        </w:rPr>
        <w:t>云</w:t>
      </w:r>
      <w:r w:rsidRPr="0078197F">
        <w:rPr>
          <w:rFonts w:hint="eastAsia"/>
        </w:rPr>
        <w:t>：</w:t>
      </w:r>
      <w:r w:rsidR="00A75C33">
        <w:rPr>
          <w:rFonts w:hint="eastAsia"/>
        </w:rPr>
        <w:t>「</w:t>
      </w:r>
      <w:r w:rsidRPr="0078197F">
        <w:rPr>
          <w:rFonts w:hint="eastAsia"/>
        </w:rPr>
        <w:t>胃氣下泄，陰吹而正喧，此穀氣之實也。豬膏</w:t>
      </w:r>
      <w:r w:rsidR="00A75C33">
        <w:rPr>
          <w:rFonts w:hint="eastAsia"/>
        </w:rPr>
        <w:t>髮</w:t>
      </w:r>
      <w:r w:rsidRPr="0078197F">
        <w:rPr>
          <w:rFonts w:hint="eastAsia"/>
        </w:rPr>
        <w:t>煎主之。</w:t>
      </w:r>
      <w:r w:rsidR="00A75C33">
        <w:rPr>
          <w:rFonts w:hint="eastAsia"/>
        </w:rPr>
        <w:t>」穀</w:t>
      </w:r>
      <w:r w:rsidRPr="0078197F">
        <w:rPr>
          <w:rFonts w:hint="eastAsia"/>
        </w:rPr>
        <w:t>氣實非穀癉之漸乎。</w:t>
      </w:r>
      <w:r w:rsidR="00A75C33">
        <w:rPr>
          <w:rFonts w:hint="eastAsia"/>
        </w:rPr>
        <w:t>《</w:t>
      </w:r>
      <w:r w:rsidRPr="0078197F">
        <w:rPr>
          <w:rFonts w:hint="eastAsia"/>
        </w:rPr>
        <w:t>校千金</w:t>
      </w:r>
      <w:r w:rsidR="00A75C33">
        <w:rPr>
          <w:rFonts w:hint="eastAsia"/>
        </w:rPr>
        <w:t>》云</w:t>
      </w:r>
      <w:r w:rsidRPr="0078197F">
        <w:rPr>
          <w:rFonts w:hint="eastAsia"/>
        </w:rPr>
        <w:t>：</w:t>
      </w:r>
      <w:r w:rsidR="00A75C33">
        <w:rPr>
          <w:rFonts w:hint="eastAsia"/>
        </w:rPr>
        <w:t>「</w:t>
      </w:r>
      <w:r w:rsidRPr="0078197F">
        <w:rPr>
          <w:rFonts w:hint="eastAsia"/>
        </w:rPr>
        <w:t>太醫校尉史脫家婢黃病，服此下燥糞，而瘥，神驗。</w:t>
      </w:r>
      <w:r w:rsidR="00A75C33">
        <w:rPr>
          <w:rFonts w:hint="eastAsia"/>
        </w:rPr>
        <w:t>」</w:t>
      </w:r>
      <w:r w:rsidRPr="0078197F">
        <w:rPr>
          <w:rFonts w:hint="eastAsia"/>
        </w:rPr>
        <w:t>徐忠可治駱天游黃癉，用豬膏四兩，</w:t>
      </w:r>
      <w:r w:rsidR="00A75C33">
        <w:rPr>
          <w:rFonts w:hint="eastAsia"/>
        </w:rPr>
        <w:t>髮</w:t>
      </w:r>
      <w:r w:rsidRPr="0078197F">
        <w:rPr>
          <w:rFonts w:hint="eastAsia"/>
        </w:rPr>
        <w:t>灰四兩，煎服一劑，而瘥，皆其明證。至如女勞一證，相火熏灼，血分必燥，酒氣傷血，血分亦燥，故二證大便皆黑。豬膏以潤燥，</w:t>
      </w:r>
      <w:r w:rsidR="00A75C33">
        <w:rPr>
          <w:rFonts w:hint="eastAsia"/>
        </w:rPr>
        <w:t>髮</w:t>
      </w:r>
      <w:r w:rsidRPr="0078197F">
        <w:rPr>
          <w:rFonts w:hint="eastAsia"/>
        </w:rPr>
        <w:t>灰為血餘，取其入血分而和血</w:t>
      </w:r>
      <w:r w:rsidR="006F24FC">
        <w:rPr>
          <w:rFonts w:hint="eastAsia"/>
        </w:rPr>
        <w:t>。</w:t>
      </w:r>
      <w:r w:rsidRPr="0078197F">
        <w:rPr>
          <w:rFonts w:hint="eastAsia"/>
        </w:rPr>
        <w:t>凡大便色黑</w:t>
      </w:r>
      <w:r w:rsidR="00A75C33">
        <w:rPr>
          <w:rFonts w:hint="eastAsia"/>
        </w:rPr>
        <w:t>，</w:t>
      </w:r>
      <w:r w:rsidRPr="0078197F">
        <w:rPr>
          <w:rFonts w:hint="eastAsia"/>
        </w:rPr>
        <w:t>肌膚甲錯者皆宜之</w:t>
      </w:r>
      <w:r w:rsidR="006F24FC">
        <w:rPr>
          <w:rFonts w:hint="eastAsia"/>
        </w:rPr>
        <w:t>，</w:t>
      </w:r>
      <w:r w:rsidRPr="0078197F">
        <w:rPr>
          <w:rFonts w:hint="eastAsia"/>
        </w:rPr>
        <w:t>故不指定為何證也。</w:t>
      </w:r>
    </w:p>
    <w:p w:rsidR="006E2D8F" w:rsidRDefault="006E2D8F" w:rsidP="00284086">
      <w:pPr>
        <w:pStyle w:val="1c"/>
        <w:ind w:firstLine="729"/>
        <w:rPr>
          <w:rFonts w:hint="eastAsia"/>
        </w:rPr>
      </w:pPr>
      <w:r w:rsidRPr="0078197F">
        <w:rPr>
          <w:rFonts w:hint="eastAsia"/>
        </w:rPr>
        <w:t>黃癉病，茵陳五苓散主之</w:t>
      </w:r>
      <w:r w:rsidR="006F24FC">
        <w:rPr>
          <w:rFonts w:hint="eastAsia"/>
        </w:rPr>
        <w:t>。</w:t>
      </w:r>
    </w:p>
    <w:p w:rsidR="006E2D8F" w:rsidRDefault="006E2D8F" w:rsidP="00284086">
      <w:pPr>
        <w:pStyle w:val="1c"/>
        <w:ind w:firstLine="729"/>
        <w:rPr>
          <w:rFonts w:hint="eastAsia"/>
        </w:rPr>
      </w:pPr>
      <w:r w:rsidRPr="0078197F">
        <w:rPr>
          <w:rFonts w:hint="eastAsia"/>
        </w:rPr>
        <w:t>茵陳五苓散方</w:t>
      </w:r>
    </w:p>
    <w:p w:rsidR="006E2D8F" w:rsidRDefault="006E2D8F" w:rsidP="00284086">
      <w:pPr>
        <w:pStyle w:val="2f3"/>
        <w:spacing w:after="60"/>
        <w:ind w:firstLine="712"/>
        <w:rPr>
          <w:rFonts w:hint="eastAsia"/>
        </w:rPr>
      </w:pPr>
      <w:r w:rsidRPr="0078197F">
        <w:rPr>
          <w:rFonts w:hint="eastAsia"/>
        </w:rPr>
        <w:t>茵陳</w:t>
      </w:r>
      <w:r w:rsidR="006F24FC">
        <w:rPr>
          <w:rFonts w:hint="eastAsia"/>
        </w:rPr>
        <w:t>（</w:t>
      </w:r>
      <w:r w:rsidRPr="0078197F">
        <w:rPr>
          <w:rFonts w:hint="eastAsia"/>
        </w:rPr>
        <w:t>十分末</w:t>
      </w:r>
      <w:r w:rsidR="006F24FC">
        <w:rPr>
          <w:rFonts w:hint="eastAsia"/>
        </w:rPr>
        <w:t>）</w:t>
      </w:r>
      <w:r w:rsidRPr="0078197F">
        <w:rPr>
          <w:rFonts w:hint="eastAsia"/>
        </w:rPr>
        <w:t>五苓散</w:t>
      </w:r>
      <w:r w:rsidR="006F24FC">
        <w:rPr>
          <w:rFonts w:hint="eastAsia"/>
        </w:rPr>
        <w:t>（</w:t>
      </w:r>
      <w:r w:rsidRPr="0078197F">
        <w:rPr>
          <w:rFonts w:hint="eastAsia"/>
        </w:rPr>
        <w:t>五分</w:t>
      </w:r>
      <w:r w:rsidR="006F24FC">
        <w:rPr>
          <w:rFonts w:hint="eastAsia"/>
        </w:rPr>
        <w:t>）</w:t>
      </w:r>
    </w:p>
    <w:p w:rsidR="006E2D8F" w:rsidRDefault="006E2D8F" w:rsidP="00284086">
      <w:pPr>
        <w:pStyle w:val="2f3"/>
        <w:spacing w:after="60"/>
        <w:ind w:firstLine="712"/>
        <w:rPr>
          <w:rFonts w:hint="eastAsia"/>
        </w:rPr>
      </w:pPr>
      <w:r w:rsidRPr="0078197F">
        <w:rPr>
          <w:rFonts w:hint="eastAsia"/>
        </w:rPr>
        <w:t>上二味和，先食飲服方寸匕，日三服。</w:t>
      </w:r>
    </w:p>
    <w:p w:rsidR="006E2D8F" w:rsidRDefault="006E2D8F" w:rsidP="00284086">
      <w:pPr>
        <w:pStyle w:val="13"/>
        <w:spacing w:after="60"/>
        <w:ind w:firstLine="712"/>
        <w:rPr>
          <w:rFonts w:hint="eastAsia"/>
        </w:rPr>
      </w:pPr>
      <w:r w:rsidRPr="0078197F">
        <w:rPr>
          <w:rFonts w:hint="eastAsia"/>
        </w:rPr>
        <w:t>黃癉從濕得之，此固盡人知之。治濕不利小便非其治，此亦盡人知之。五苓散可利尋常之濕，不能治濕熱交阻之黃癉，倍茵陳則濕熱俱去矣。先食飲服者，恐藥力為食飲所阻故也。</w:t>
      </w:r>
    </w:p>
    <w:p w:rsidR="006E2D8F" w:rsidRDefault="006E2D8F" w:rsidP="00284086">
      <w:pPr>
        <w:pStyle w:val="1c"/>
        <w:ind w:firstLine="729"/>
        <w:rPr>
          <w:rFonts w:hint="eastAsia"/>
        </w:rPr>
      </w:pPr>
      <w:r w:rsidRPr="0078197F">
        <w:rPr>
          <w:rFonts w:hint="eastAsia"/>
        </w:rPr>
        <w:t>黃癉</w:t>
      </w:r>
      <w:r w:rsidR="006F24FC">
        <w:rPr>
          <w:rFonts w:hint="eastAsia"/>
        </w:rPr>
        <w:t>，</w:t>
      </w:r>
      <w:r w:rsidRPr="0078197F">
        <w:rPr>
          <w:rFonts w:hint="eastAsia"/>
        </w:rPr>
        <w:t>腹滿，小便不利而赤，自汗出，此為表和裏實，當下之，宜大黃硝石湯</w:t>
      </w:r>
      <w:r w:rsidR="00DC3D94">
        <w:rPr>
          <w:rFonts w:hint="eastAsia"/>
        </w:rPr>
        <w:t>。</w:t>
      </w:r>
    </w:p>
    <w:p w:rsidR="006E2D8F" w:rsidRDefault="006E2D8F" w:rsidP="00284086">
      <w:pPr>
        <w:pStyle w:val="1c"/>
        <w:ind w:firstLine="729"/>
        <w:rPr>
          <w:rFonts w:hint="eastAsia"/>
        </w:rPr>
      </w:pPr>
      <w:r w:rsidRPr="0078197F">
        <w:rPr>
          <w:rFonts w:hint="eastAsia"/>
        </w:rPr>
        <w:t>大黃硝石湯方</w:t>
      </w:r>
    </w:p>
    <w:p w:rsidR="006E2D8F" w:rsidRDefault="006E2D8F" w:rsidP="00284086">
      <w:pPr>
        <w:pStyle w:val="2f3"/>
        <w:spacing w:after="60"/>
        <w:ind w:firstLine="712"/>
        <w:rPr>
          <w:rFonts w:hint="eastAsia"/>
        </w:rPr>
      </w:pPr>
      <w:r w:rsidRPr="0078197F">
        <w:rPr>
          <w:rFonts w:hint="eastAsia"/>
        </w:rPr>
        <w:t>大黃、黃柏</w:t>
      </w:r>
      <w:r w:rsidR="006F24FC">
        <w:rPr>
          <w:rFonts w:hint="eastAsia"/>
        </w:rPr>
        <w:t>、</w:t>
      </w:r>
      <w:r w:rsidRPr="0078197F">
        <w:rPr>
          <w:rFonts w:hint="eastAsia"/>
        </w:rPr>
        <w:t>硝石</w:t>
      </w:r>
      <w:r w:rsidR="006F24FC">
        <w:rPr>
          <w:rFonts w:hint="eastAsia"/>
        </w:rPr>
        <w:t>（</w:t>
      </w:r>
      <w:r w:rsidRPr="0078197F">
        <w:rPr>
          <w:rFonts w:hint="eastAsia"/>
        </w:rPr>
        <w:t>各四兩</w:t>
      </w:r>
      <w:r w:rsidR="006F24FC">
        <w:rPr>
          <w:rFonts w:hint="eastAsia"/>
        </w:rPr>
        <w:t>）</w:t>
      </w:r>
      <w:r w:rsidRPr="0078197F">
        <w:rPr>
          <w:rFonts w:hint="eastAsia"/>
        </w:rPr>
        <w:t>梔子</w:t>
      </w:r>
      <w:r w:rsidR="006F24FC">
        <w:rPr>
          <w:rFonts w:hint="eastAsia"/>
        </w:rPr>
        <w:t>（</w:t>
      </w:r>
      <w:r w:rsidRPr="0078197F">
        <w:rPr>
          <w:rFonts w:hint="eastAsia"/>
        </w:rPr>
        <w:t>十五枚</w:t>
      </w:r>
      <w:r w:rsidR="006F24FC">
        <w:rPr>
          <w:rFonts w:hint="eastAsia"/>
        </w:rPr>
        <w:t>）</w:t>
      </w:r>
    </w:p>
    <w:p w:rsidR="006E2D8F" w:rsidRDefault="006E2D8F" w:rsidP="00284086">
      <w:pPr>
        <w:pStyle w:val="2f3"/>
        <w:spacing w:after="60"/>
        <w:ind w:firstLine="712"/>
        <w:rPr>
          <w:rFonts w:hint="eastAsia"/>
        </w:rPr>
      </w:pPr>
      <w:r w:rsidRPr="0078197F">
        <w:rPr>
          <w:rFonts w:hint="eastAsia"/>
        </w:rPr>
        <w:lastRenderedPageBreak/>
        <w:t>上四味</w:t>
      </w:r>
      <w:r w:rsidR="006F24FC">
        <w:rPr>
          <w:rFonts w:hint="eastAsia"/>
        </w:rPr>
        <w:t>，</w:t>
      </w:r>
      <w:r w:rsidRPr="0078197F">
        <w:rPr>
          <w:rFonts w:hint="eastAsia"/>
        </w:rPr>
        <w:t>以水六升，煮取二升，去滓，內硝更煮取一升，頓服。</w:t>
      </w:r>
    </w:p>
    <w:p w:rsidR="006E2D8F" w:rsidRDefault="006E2D8F" w:rsidP="00284086">
      <w:pPr>
        <w:pStyle w:val="13"/>
        <w:spacing w:after="60"/>
        <w:ind w:firstLine="712"/>
        <w:rPr>
          <w:rFonts w:hint="eastAsia"/>
        </w:rPr>
      </w:pPr>
      <w:r w:rsidRPr="0078197F">
        <w:rPr>
          <w:rFonts w:hint="eastAsia"/>
        </w:rPr>
        <w:t>凡熱邪內壅陽明，小便必短赤</w:t>
      </w:r>
      <w:r w:rsidR="006F24FC">
        <w:rPr>
          <w:rFonts w:hint="eastAsia"/>
        </w:rPr>
        <w:t>，</w:t>
      </w:r>
      <w:r w:rsidRPr="0078197F">
        <w:rPr>
          <w:rFonts w:hint="eastAsia"/>
        </w:rPr>
        <w:t>甚而宗筋內痛，時出白物</w:t>
      </w:r>
      <w:r w:rsidR="006F24FC">
        <w:rPr>
          <w:rFonts w:hint="eastAsia"/>
        </w:rPr>
        <w:t>，</w:t>
      </w:r>
      <w:r w:rsidRPr="0078197F">
        <w:rPr>
          <w:rFonts w:hint="eastAsia"/>
        </w:rPr>
        <w:t>又甚則筋牽右髀而痛，此固審為大承氣證矣。腹滿，小便不利而赤，雖證屬黃癉，其為陽明裏實則固</w:t>
      </w:r>
      <w:r w:rsidR="006F24FC">
        <w:rPr>
          <w:rFonts w:hint="eastAsia"/>
        </w:rPr>
        <w:t>同。</w:t>
      </w:r>
      <w:r w:rsidRPr="0078197F">
        <w:rPr>
          <w:rFonts w:hint="eastAsia"/>
        </w:rPr>
        <w:t>於傷寒</w:t>
      </w:r>
      <w:r w:rsidR="006F24FC">
        <w:rPr>
          <w:rFonts w:hint="eastAsia"/>
        </w:rPr>
        <w:t>，</w:t>
      </w:r>
      <w:r w:rsidRPr="0078197F">
        <w:rPr>
          <w:rFonts w:hint="eastAsia"/>
        </w:rPr>
        <w:t>自汗出則為表和，病氣不涉太陽，故宜大黃硝石湯，以攻下為主。癉病多由胃熱上薰，故用苦降之梔子（此味宜生用）</w:t>
      </w:r>
      <w:r w:rsidR="006F24FC" w:rsidRPr="0078197F">
        <w:rPr>
          <w:rFonts w:hint="eastAsia"/>
        </w:rPr>
        <w:t>。</w:t>
      </w:r>
      <w:r w:rsidRPr="0078197F">
        <w:rPr>
          <w:rFonts w:hint="eastAsia"/>
        </w:rPr>
        <w:t>濕熱阻塞腎膀，故加苦寒之黃柏。或</w:t>
      </w:r>
      <w:r w:rsidR="006F24FC">
        <w:rPr>
          <w:rFonts w:hint="eastAsia"/>
        </w:rPr>
        <w:t>云</w:t>
      </w:r>
      <w:r w:rsidRPr="0078197F">
        <w:rPr>
          <w:rFonts w:hint="eastAsia"/>
        </w:rPr>
        <w:t>梔子</w:t>
      </w:r>
      <w:r w:rsidR="00B65614">
        <w:rPr>
          <w:rFonts w:hint="eastAsia"/>
        </w:rPr>
        <w:t>、</w:t>
      </w:r>
      <w:r w:rsidRPr="0078197F">
        <w:rPr>
          <w:rFonts w:hint="eastAsia"/>
        </w:rPr>
        <w:t>黃柏染布皆作黃色。仲師用此，欲其以黃治黃，是說也，予未之信。</w:t>
      </w:r>
    </w:p>
    <w:p w:rsidR="001F736E" w:rsidRDefault="006E2D8F" w:rsidP="00284086">
      <w:pPr>
        <w:pStyle w:val="1c"/>
        <w:ind w:firstLine="729"/>
        <w:rPr>
          <w:rFonts w:hint="eastAsia"/>
        </w:rPr>
      </w:pPr>
      <w:r w:rsidRPr="0078197F">
        <w:rPr>
          <w:rFonts w:hint="eastAsia"/>
        </w:rPr>
        <w:t>黃癉病，小便色不變，欲自利，腹滿而喘</w:t>
      </w:r>
      <w:r w:rsidR="001F736E" w:rsidRPr="0078197F">
        <w:rPr>
          <w:rFonts w:hint="eastAsia"/>
        </w:rPr>
        <w:t>，</w:t>
      </w:r>
      <w:r w:rsidRPr="0078197F">
        <w:rPr>
          <w:rFonts w:hint="eastAsia"/>
        </w:rPr>
        <w:t>不可除熱</w:t>
      </w:r>
      <w:r w:rsidR="00570AE5">
        <w:rPr>
          <w:rFonts w:hint="eastAsia"/>
        </w:rPr>
        <w:t>。</w:t>
      </w:r>
      <w:r w:rsidRPr="0078197F">
        <w:rPr>
          <w:rFonts w:hint="eastAsia"/>
        </w:rPr>
        <w:t>熱除必噦，噦者，小半夏湯主之</w:t>
      </w:r>
      <w:r w:rsidR="001F736E">
        <w:rPr>
          <w:rFonts w:hint="eastAsia"/>
        </w:rPr>
        <w:t>。</w:t>
      </w:r>
    </w:p>
    <w:p w:rsidR="001F736E" w:rsidRDefault="001F736E" w:rsidP="00284086">
      <w:pPr>
        <w:pStyle w:val="1c"/>
        <w:ind w:firstLine="729"/>
        <w:rPr>
          <w:rFonts w:hint="eastAsia"/>
        </w:rPr>
      </w:pPr>
      <w:r w:rsidRPr="0078197F">
        <w:rPr>
          <w:rFonts w:hint="eastAsia"/>
        </w:rPr>
        <w:t>小半夏湯</w:t>
      </w:r>
      <w:r w:rsidR="006E2D8F" w:rsidRPr="0078197F">
        <w:rPr>
          <w:rFonts w:hint="eastAsia"/>
        </w:rPr>
        <w:t>方</w:t>
      </w:r>
    </w:p>
    <w:p w:rsidR="006E2D8F" w:rsidRDefault="006E2D8F" w:rsidP="00284086">
      <w:pPr>
        <w:pStyle w:val="2f3"/>
        <w:spacing w:after="60"/>
        <w:ind w:firstLine="712"/>
        <w:rPr>
          <w:rFonts w:hint="eastAsia"/>
        </w:rPr>
      </w:pPr>
      <w:r w:rsidRPr="0078197F">
        <w:rPr>
          <w:rFonts w:hint="eastAsia"/>
        </w:rPr>
        <w:t>見痰飲</w:t>
      </w:r>
      <w:r w:rsidR="001F736E">
        <w:rPr>
          <w:rFonts w:hint="eastAsia"/>
        </w:rPr>
        <w:t>。</w:t>
      </w:r>
    </w:p>
    <w:p w:rsidR="006E2D8F" w:rsidRDefault="006E2D8F" w:rsidP="00284086">
      <w:pPr>
        <w:pStyle w:val="13"/>
        <w:spacing w:after="60"/>
        <w:ind w:firstLine="712"/>
        <w:rPr>
          <w:rFonts w:hint="eastAsia"/>
        </w:rPr>
      </w:pPr>
      <w:r w:rsidRPr="0078197F">
        <w:rPr>
          <w:rFonts w:hint="eastAsia"/>
        </w:rPr>
        <w:t>小半夏湯一方，以生半夏合生薑，為寒</w:t>
      </w:r>
      <w:r w:rsidR="001F736E">
        <w:rPr>
          <w:rFonts w:hint="eastAsia"/>
        </w:rPr>
        <w:t>濕</w:t>
      </w:r>
      <w:r w:rsidRPr="0078197F">
        <w:rPr>
          <w:rFonts w:hint="eastAsia"/>
        </w:rPr>
        <w:t>上逆者用之也</w:t>
      </w:r>
      <w:r w:rsidR="001F736E">
        <w:rPr>
          <w:rFonts w:hint="eastAsia"/>
        </w:rPr>
        <w:t>，</w:t>
      </w:r>
      <w:r w:rsidRPr="0078197F">
        <w:rPr>
          <w:rFonts w:hint="eastAsia"/>
        </w:rPr>
        <w:t>豈可以治黃癉。故陳修園於本條下極稱理中湯加茵陳之妙</w:t>
      </w:r>
      <w:r w:rsidR="001F736E">
        <w:rPr>
          <w:rFonts w:hint="eastAsia"/>
        </w:rPr>
        <w:t>，</w:t>
      </w:r>
      <w:r w:rsidRPr="0078197F">
        <w:rPr>
          <w:rFonts w:hint="eastAsia"/>
        </w:rPr>
        <w:t>然玩仲師本文，特為誤下成噦者言之</w:t>
      </w:r>
      <w:r w:rsidR="001F736E">
        <w:rPr>
          <w:rFonts w:hint="eastAsia"/>
        </w:rPr>
        <w:t>，</w:t>
      </w:r>
      <w:r w:rsidRPr="0078197F">
        <w:rPr>
          <w:rFonts w:hint="eastAsia"/>
        </w:rPr>
        <w:t>非以治癉也。小便色不變，則腎膀無熱。欲自利，則腸中無熱。腹滿而喘，便可決為太陰虛寒。若再事攻下，則熱除而轉噦。噦者，虛寒上逆之變證，與欲嘔之病正同。用特借之以救逆</w:t>
      </w:r>
      <w:r w:rsidR="001F736E">
        <w:rPr>
          <w:rFonts w:hint="eastAsia"/>
        </w:rPr>
        <w:t>，</w:t>
      </w:r>
      <w:r w:rsidRPr="0078197F">
        <w:rPr>
          <w:rFonts w:hint="eastAsia"/>
        </w:rPr>
        <w:t>蓋此證當不能食，不能食則胃中本自虛冷，客熱不能消穀。</w:t>
      </w:r>
      <w:r w:rsidR="001F736E">
        <w:rPr>
          <w:rFonts w:hint="eastAsia"/>
        </w:rPr>
        <w:t>《</w:t>
      </w:r>
      <w:r w:rsidRPr="0078197F">
        <w:rPr>
          <w:rFonts w:hint="eastAsia"/>
        </w:rPr>
        <w:t>傷寒</w:t>
      </w:r>
      <w:r w:rsidR="001F736E">
        <w:rPr>
          <w:rFonts w:hint="eastAsia"/>
        </w:rPr>
        <w:t>．</w:t>
      </w:r>
      <w:r w:rsidRPr="0078197F">
        <w:rPr>
          <w:rFonts w:hint="eastAsia"/>
        </w:rPr>
        <w:t>陽明篇</w:t>
      </w:r>
      <w:r w:rsidR="001F736E">
        <w:rPr>
          <w:rFonts w:hint="eastAsia"/>
        </w:rPr>
        <w:t>》云</w:t>
      </w:r>
      <w:r w:rsidRPr="0078197F">
        <w:rPr>
          <w:rFonts w:hint="eastAsia"/>
        </w:rPr>
        <w:t>：</w:t>
      </w:r>
      <w:r w:rsidR="001F736E">
        <w:rPr>
          <w:rFonts w:hint="eastAsia"/>
        </w:rPr>
        <w:t>「</w:t>
      </w:r>
      <w:r w:rsidRPr="0078197F">
        <w:rPr>
          <w:rFonts w:hint="eastAsia"/>
        </w:rPr>
        <w:t>陽明病，不能食，攻其熱必噦。所以然者，胃中虛冷故也。</w:t>
      </w:r>
      <w:r w:rsidR="001F736E">
        <w:rPr>
          <w:rFonts w:hint="eastAsia"/>
        </w:rPr>
        <w:t>」</w:t>
      </w:r>
      <w:r w:rsidRPr="0078197F">
        <w:rPr>
          <w:rFonts w:hint="eastAsia"/>
        </w:rPr>
        <w:t>然則此證不經誤治，原宜四逆理中，予故謂用小半夏湯，為誤治成噦言之也。</w:t>
      </w:r>
    </w:p>
    <w:p w:rsidR="001F736E" w:rsidRDefault="006E2D8F" w:rsidP="00284086">
      <w:pPr>
        <w:pStyle w:val="1c"/>
        <w:ind w:firstLine="729"/>
        <w:rPr>
          <w:rFonts w:hint="eastAsia"/>
        </w:rPr>
      </w:pPr>
      <w:r w:rsidRPr="0078197F">
        <w:rPr>
          <w:rFonts w:hint="eastAsia"/>
        </w:rPr>
        <w:t>諸黃</w:t>
      </w:r>
      <w:r w:rsidR="00570AE5">
        <w:rPr>
          <w:rFonts w:hint="eastAsia"/>
        </w:rPr>
        <w:t>，</w:t>
      </w:r>
      <w:r w:rsidRPr="0078197F">
        <w:rPr>
          <w:rFonts w:hint="eastAsia"/>
        </w:rPr>
        <w:t>腫痛而嘔者，宜柴胡湯</w:t>
      </w:r>
      <w:r w:rsidR="001F736E">
        <w:rPr>
          <w:rFonts w:hint="eastAsia"/>
        </w:rPr>
        <w:t>。</w:t>
      </w:r>
    </w:p>
    <w:p w:rsidR="001F736E" w:rsidRDefault="006E2D8F" w:rsidP="00284086">
      <w:pPr>
        <w:pStyle w:val="1c"/>
        <w:ind w:firstLine="729"/>
        <w:rPr>
          <w:rFonts w:hint="eastAsia"/>
        </w:rPr>
      </w:pPr>
      <w:r w:rsidRPr="0078197F">
        <w:rPr>
          <w:rFonts w:hint="eastAsia"/>
        </w:rPr>
        <w:lastRenderedPageBreak/>
        <w:t>柴胡湯方</w:t>
      </w:r>
    </w:p>
    <w:p w:rsidR="006E2D8F" w:rsidRDefault="006E2D8F" w:rsidP="00284086">
      <w:pPr>
        <w:pStyle w:val="2f3"/>
        <w:spacing w:after="60"/>
        <w:ind w:firstLine="712"/>
        <w:rPr>
          <w:rFonts w:hint="eastAsia"/>
        </w:rPr>
      </w:pPr>
      <w:r w:rsidRPr="0078197F">
        <w:rPr>
          <w:rFonts w:hint="eastAsia"/>
        </w:rPr>
        <w:t>即小柴胡湯，見</w:t>
      </w:r>
      <w:r w:rsidR="001F736E">
        <w:rPr>
          <w:rFonts w:hint="eastAsia"/>
        </w:rPr>
        <w:t>《</w:t>
      </w:r>
      <w:r w:rsidRPr="0078197F">
        <w:rPr>
          <w:rFonts w:hint="eastAsia"/>
        </w:rPr>
        <w:t>傷寒</w:t>
      </w:r>
      <w:r w:rsidR="001F736E">
        <w:rPr>
          <w:rFonts w:hint="eastAsia"/>
        </w:rPr>
        <w:t>．</w:t>
      </w:r>
      <w:r w:rsidRPr="0078197F">
        <w:rPr>
          <w:rFonts w:hint="eastAsia"/>
        </w:rPr>
        <w:t>太陽篇</w:t>
      </w:r>
      <w:r w:rsidR="001F736E">
        <w:rPr>
          <w:rFonts w:hint="eastAsia"/>
        </w:rPr>
        <w:t>》</w:t>
      </w:r>
      <w:r w:rsidRPr="0078197F">
        <w:rPr>
          <w:rFonts w:hint="eastAsia"/>
        </w:rPr>
        <w:t>，又見嘔吐</w:t>
      </w:r>
      <w:r w:rsidR="00570AE5">
        <w:rPr>
          <w:rFonts w:hint="eastAsia"/>
        </w:rPr>
        <w:t>。</w:t>
      </w:r>
      <w:r w:rsidRPr="0078197F">
        <w:rPr>
          <w:rFonts w:hint="eastAsia"/>
        </w:rPr>
        <w:t>按本方加減法，腹痛去黃芩加芍藥</w:t>
      </w:r>
      <w:r w:rsidR="001F736E">
        <w:rPr>
          <w:rFonts w:hint="eastAsia"/>
        </w:rPr>
        <w:t>。</w:t>
      </w:r>
    </w:p>
    <w:p w:rsidR="006E2D8F" w:rsidRDefault="006E2D8F" w:rsidP="00284086">
      <w:pPr>
        <w:pStyle w:val="13"/>
        <w:spacing w:after="60"/>
        <w:ind w:firstLine="712"/>
        <w:rPr>
          <w:rFonts w:hint="eastAsia"/>
        </w:rPr>
      </w:pPr>
      <w:r w:rsidRPr="0078197F">
        <w:rPr>
          <w:rFonts w:hint="eastAsia"/>
        </w:rPr>
        <w:t>黃癉之病，始於濕，中</w:t>
      </w:r>
      <w:r w:rsidR="00F75052">
        <w:rPr>
          <w:rFonts w:hint="eastAsia"/>
        </w:rPr>
        <w:t>於</w:t>
      </w:r>
      <w:r w:rsidRPr="0078197F">
        <w:rPr>
          <w:rFonts w:hint="eastAsia"/>
        </w:rPr>
        <w:t>水，成於燥。予讀雜病論至</w:t>
      </w:r>
      <w:r w:rsidR="00FF67C1">
        <w:rPr>
          <w:rFonts w:hint="eastAsia"/>
        </w:rPr>
        <w:t>「</w:t>
      </w:r>
      <w:r w:rsidRPr="0078197F">
        <w:rPr>
          <w:rFonts w:hint="eastAsia"/>
        </w:rPr>
        <w:t>痛而嘔者，宜柴胡湯。</w:t>
      </w:r>
      <w:r w:rsidR="00FF67C1">
        <w:rPr>
          <w:rFonts w:hint="eastAsia"/>
        </w:rPr>
        <w:t>」</w:t>
      </w:r>
      <w:r w:rsidRPr="0078197F">
        <w:rPr>
          <w:rFonts w:hint="eastAsia"/>
        </w:rPr>
        <w:t>恍然於</w:t>
      </w:r>
      <w:r w:rsidR="00890C91">
        <w:rPr>
          <w:rFonts w:hint="eastAsia"/>
        </w:rPr>
        <w:t>胆</w:t>
      </w:r>
      <w:r w:rsidRPr="0078197F">
        <w:rPr>
          <w:rFonts w:hint="eastAsia"/>
        </w:rPr>
        <w:t>火之為病也。夫濕勝則腹滿，水勝則小便不利</w:t>
      </w:r>
      <w:r w:rsidR="00FF67C1">
        <w:rPr>
          <w:rFonts w:hint="eastAsia"/>
        </w:rPr>
        <w:t>，</w:t>
      </w:r>
      <w:r w:rsidRPr="0078197F">
        <w:rPr>
          <w:rFonts w:hint="eastAsia"/>
        </w:rPr>
        <w:t>燥勝則胃熱上攻而心中熱疼，或上薰於肺而鼻燥，或食入胃熱上浮而頭眩</w:t>
      </w:r>
      <w:r w:rsidR="00FF67C1">
        <w:rPr>
          <w:rFonts w:hint="eastAsia"/>
        </w:rPr>
        <w:t>，</w:t>
      </w:r>
      <w:r w:rsidRPr="0078197F">
        <w:rPr>
          <w:rFonts w:hint="eastAsia"/>
        </w:rPr>
        <w:t>原其所以病黃癉之由，則由胃底原有之</w:t>
      </w:r>
      <w:r w:rsidR="00890C91">
        <w:rPr>
          <w:rFonts w:hint="eastAsia"/>
        </w:rPr>
        <w:t>胆</w:t>
      </w:r>
      <w:r w:rsidRPr="0078197F">
        <w:rPr>
          <w:rFonts w:hint="eastAsia"/>
        </w:rPr>
        <w:t>汁，不能容水與濕</w:t>
      </w:r>
      <w:r w:rsidR="00FF67C1">
        <w:rPr>
          <w:rFonts w:hint="eastAsia"/>
        </w:rPr>
        <w:t>，</w:t>
      </w:r>
      <w:r w:rsidRPr="0078197F">
        <w:rPr>
          <w:rFonts w:hint="eastAsia"/>
        </w:rPr>
        <w:t>水濕混入於胃，</w:t>
      </w:r>
      <w:r w:rsidR="00890C91">
        <w:rPr>
          <w:rFonts w:hint="eastAsia"/>
        </w:rPr>
        <w:t>胆</w:t>
      </w:r>
      <w:r w:rsidRPr="0078197F">
        <w:rPr>
          <w:rFonts w:hint="eastAsia"/>
        </w:rPr>
        <w:t>汁出而相抗，乃隨水濕溢出皮毛</w:t>
      </w:r>
      <w:r w:rsidR="00FF67C1">
        <w:rPr>
          <w:rFonts w:hint="eastAsia"/>
        </w:rPr>
        <w:t>、</w:t>
      </w:r>
      <w:r w:rsidRPr="0078197F">
        <w:rPr>
          <w:rFonts w:hint="eastAsia"/>
        </w:rPr>
        <w:t>手足</w:t>
      </w:r>
      <w:r w:rsidR="00FF67C1">
        <w:rPr>
          <w:rFonts w:hint="eastAsia"/>
        </w:rPr>
        <w:t>、</w:t>
      </w:r>
      <w:r w:rsidRPr="0078197F">
        <w:rPr>
          <w:rFonts w:hint="eastAsia"/>
        </w:rPr>
        <w:t>頭目而成黃色。腹為足太陰部分，</w:t>
      </w:r>
      <w:r w:rsidR="00890C91">
        <w:rPr>
          <w:rFonts w:hint="eastAsia"/>
        </w:rPr>
        <w:t>胆</w:t>
      </w:r>
      <w:r w:rsidRPr="0078197F">
        <w:rPr>
          <w:rFonts w:hint="eastAsia"/>
        </w:rPr>
        <w:t>邪乘脾，乃病腹痛。</w:t>
      </w:r>
      <w:r w:rsidR="00FF67C1">
        <w:rPr>
          <w:rFonts w:hint="eastAsia"/>
        </w:rPr>
        <w:t>《</w:t>
      </w:r>
      <w:r w:rsidRPr="0078197F">
        <w:rPr>
          <w:rFonts w:hint="eastAsia"/>
        </w:rPr>
        <w:t>傷寒</w:t>
      </w:r>
      <w:r w:rsidR="00FF67C1">
        <w:rPr>
          <w:rFonts w:hint="eastAsia"/>
        </w:rPr>
        <w:t>．</w:t>
      </w:r>
      <w:r w:rsidRPr="0078197F">
        <w:rPr>
          <w:rFonts w:hint="eastAsia"/>
        </w:rPr>
        <w:t>太陽篇</w:t>
      </w:r>
      <w:r w:rsidR="00FF67C1">
        <w:rPr>
          <w:rFonts w:hint="eastAsia"/>
        </w:rPr>
        <w:t>》云</w:t>
      </w:r>
      <w:r w:rsidRPr="0078197F">
        <w:rPr>
          <w:rFonts w:hint="eastAsia"/>
        </w:rPr>
        <w:t>：</w:t>
      </w:r>
      <w:r w:rsidR="00FF67C1">
        <w:rPr>
          <w:rFonts w:hint="eastAsia"/>
        </w:rPr>
        <w:t>「</w:t>
      </w:r>
      <w:r w:rsidRPr="0078197F">
        <w:rPr>
          <w:rFonts w:hint="eastAsia"/>
        </w:rPr>
        <w:t>脈弦緊者，腹中劇痛，先與小建中湯</w:t>
      </w:r>
      <w:r w:rsidR="00FF67C1">
        <w:rPr>
          <w:rFonts w:hint="eastAsia"/>
        </w:rPr>
        <w:t>。</w:t>
      </w:r>
      <w:r w:rsidRPr="0078197F">
        <w:rPr>
          <w:rFonts w:hint="eastAsia"/>
        </w:rPr>
        <w:t>不差，與小柴胡湯。</w:t>
      </w:r>
      <w:r w:rsidR="00FF67C1">
        <w:rPr>
          <w:rFonts w:hint="eastAsia"/>
        </w:rPr>
        <w:t>」</w:t>
      </w:r>
      <w:r w:rsidRPr="0078197F">
        <w:rPr>
          <w:rFonts w:hint="eastAsia"/>
        </w:rPr>
        <w:t>此即</w:t>
      </w:r>
      <w:r w:rsidR="00890C91">
        <w:rPr>
          <w:rFonts w:hint="eastAsia"/>
        </w:rPr>
        <w:t>胆</w:t>
      </w:r>
      <w:r w:rsidRPr="0078197F">
        <w:rPr>
          <w:rFonts w:hint="eastAsia"/>
        </w:rPr>
        <w:t>邪乘脾之治也。嘔固少陽本病，此可證柴胡湯統治諸黃之旨矣。</w:t>
      </w:r>
    </w:p>
    <w:p w:rsidR="006E2D8F" w:rsidRDefault="006E2D8F" w:rsidP="00284086">
      <w:pPr>
        <w:pStyle w:val="1c"/>
        <w:ind w:firstLine="729"/>
        <w:rPr>
          <w:rFonts w:hint="eastAsia"/>
        </w:rPr>
      </w:pPr>
      <w:r w:rsidRPr="0078197F">
        <w:rPr>
          <w:rFonts w:hint="eastAsia"/>
        </w:rPr>
        <w:t>男子黃，小便自利，當與虛勞小建中湯</w:t>
      </w:r>
      <w:r w:rsidR="00570AE5">
        <w:rPr>
          <w:rFonts w:hint="eastAsia"/>
        </w:rPr>
        <w:t>。</w:t>
      </w:r>
    </w:p>
    <w:p w:rsidR="006E2D8F" w:rsidRDefault="006E2D8F" w:rsidP="00284086">
      <w:pPr>
        <w:pStyle w:val="13"/>
        <w:spacing w:after="60"/>
        <w:ind w:firstLine="712"/>
        <w:rPr>
          <w:rFonts w:hint="eastAsia"/>
        </w:rPr>
      </w:pPr>
      <w:r w:rsidRPr="0078197F">
        <w:rPr>
          <w:rFonts w:hint="eastAsia"/>
        </w:rPr>
        <w:t>此亦肝</w:t>
      </w:r>
      <w:r w:rsidR="00890C91">
        <w:rPr>
          <w:rFonts w:hint="eastAsia"/>
        </w:rPr>
        <w:t>胆</w:t>
      </w:r>
      <w:r w:rsidRPr="0078197F">
        <w:rPr>
          <w:rFonts w:hint="eastAsia"/>
        </w:rPr>
        <w:t>乘脾之方治也。首篇</w:t>
      </w:r>
      <w:r w:rsidR="00FF67C1">
        <w:rPr>
          <w:rFonts w:hint="eastAsia"/>
        </w:rPr>
        <w:t>云</w:t>
      </w:r>
      <w:r w:rsidRPr="0078197F">
        <w:rPr>
          <w:rFonts w:hint="eastAsia"/>
        </w:rPr>
        <w:t>：</w:t>
      </w:r>
      <w:r w:rsidR="00FF67C1">
        <w:rPr>
          <w:rFonts w:hint="eastAsia"/>
        </w:rPr>
        <w:t>「</w:t>
      </w:r>
      <w:r w:rsidRPr="0078197F">
        <w:rPr>
          <w:rFonts w:hint="eastAsia"/>
        </w:rPr>
        <w:t>知肝傳脾，必先實脾。</w:t>
      </w:r>
      <w:r w:rsidR="00FF67C1">
        <w:rPr>
          <w:rFonts w:hint="eastAsia"/>
        </w:rPr>
        <w:t>」</w:t>
      </w:r>
      <w:r w:rsidRPr="0078197F">
        <w:rPr>
          <w:rFonts w:hint="eastAsia"/>
        </w:rPr>
        <w:t>男子黃，小便自利，則脾藏之濕欲去，而本藏先虛。脾虛而</w:t>
      </w:r>
      <w:r w:rsidR="00890C91">
        <w:rPr>
          <w:rFonts w:hint="eastAsia"/>
        </w:rPr>
        <w:t>胆</w:t>
      </w:r>
      <w:r w:rsidRPr="0078197F">
        <w:rPr>
          <w:rFonts w:hint="eastAsia"/>
        </w:rPr>
        <w:t>邪乘之，必有前條腹痛而嘔之變</w:t>
      </w:r>
      <w:r w:rsidR="00FF67C1">
        <w:rPr>
          <w:rFonts w:hint="eastAsia"/>
        </w:rPr>
        <w:t>，</w:t>
      </w:r>
      <w:r w:rsidRPr="0078197F">
        <w:rPr>
          <w:rFonts w:hint="eastAsia"/>
        </w:rPr>
        <w:t>用甘味之小建中湯，此正因脾藏之虛，而先行實脾。歷來注家，不知仲師立方之意，專為胃底</w:t>
      </w:r>
      <w:r w:rsidR="00890C91">
        <w:rPr>
          <w:rFonts w:hint="eastAsia"/>
        </w:rPr>
        <w:t>胆</w:t>
      </w:r>
      <w:r w:rsidRPr="0078197F">
        <w:rPr>
          <w:rFonts w:hint="eastAsia"/>
        </w:rPr>
        <w:t>汁發燥，內乘脾藏而設，故所言多如夢囈也。</w:t>
      </w:r>
    </w:p>
    <w:p w:rsidR="006E2D8F" w:rsidRPr="000B60AB" w:rsidRDefault="00FF67C1" w:rsidP="00CC47D7">
      <w:pPr>
        <w:pStyle w:val="a6"/>
        <w:spacing w:after="120"/>
        <w:ind w:firstLine="641"/>
        <w:rPr>
          <w:rFonts w:hint="eastAsia"/>
        </w:rPr>
      </w:pPr>
      <w:r>
        <w:br w:type="page"/>
      </w:r>
      <w:r w:rsidR="006E2D8F" w:rsidRPr="0078197F">
        <w:rPr>
          <w:rFonts w:hint="eastAsia"/>
        </w:rPr>
        <w:lastRenderedPageBreak/>
        <w:t>驚悸吐衄下血胸滿瘀血病脈證第十六</w:t>
      </w:r>
    </w:p>
    <w:p w:rsidR="006E2D8F" w:rsidRDefault="006E2D8F" w:rsidP="00284086">
      <w:pPr>
        <w:pStyle w:val="1c"/>
        <w:ind w:firstLine="729"/>
        <w:rPr>
          <w:rFonts w:hint="eastAsia"/>
        </w:rPr>
      </w:pPr>
      <w:r w:rsidRPr="0078197F">
        <w:rPr>
          <w:rFonts w:hint="eastAsia"/>
        </w:rPr>
        <w:t>寸口脈動而弱，動即為驚，弱則為悸。</w:t>
      </w:r>
    </w:p>
    <w:p w:rsidR="006E2D8F" w:rsidRDefault="006E2D8F" w:rsidP="00284086">
      <w:pPr>
        <w:pStyle w:val="13"/>
        <w:spacing w:after="60"/>
        <w:ind w:firstLine="712"/>
        <w:rPr>
          <w:rFonts w:hint="eastAsia"/>
        </w:rPr>
      </w:pPr>
      <w:r w:rsidRPr="0078197F">
        <w:rPr>
          <w:rFonts w:hint="eastAsia"/>
        </w:rPr>
        <w:t>此寸口，當以手太陰之第一部言，非以全部分言也。寸口之脈，世稱左心而右肺，其實心寄肺藏之內，原不必強分左右也。寸口之脈，暴按則動，細按則弱</w:t>
      </w:r>
      <w:r w:rsidR="00B42184">
        <w:rPr>
          <w:rFonts w:hint="eastAsia"/>
        </w:rPr>
        <w:t>，</w:t>
      </w:r>
      <w:r w:rsidRPr="0078197F">
        <w:rPr>
          <w:rFonts w:hint="eastAsia"/>
        </w:rPr>
        <w:t>蓋倉卒之間，暴受驚怖，則心為之跳蕩不寧，而寸口之動應之，故動則為驚。既受驚怖，氣餒而惕息，寸口之弱應之，故弱則為悸。此證不得臥寐，</w:t>
      </w:r>
      <w:r w:rsidR="00B42184">
        <w:rPr>
          <w:rFonts w:hint="eastAsia"/>
        </w:rPr>
        <w:t>纔</w:t>
      </w:r>
      <w:r w:rsidRPr="0078197F">
        <w:rPr>
          <w:rFonts w:hint="eastAsia"/>
        </w:rPr>
        <w:t>合目則驚叫，又</w:t>
      </w:r>
      <w:r w:rsidR="008A6639">
        <w:rPr>
          <w:rFonts w:hint="eastAsia"/>
        </w:rPr>
        <w:t>復</w:t>
      </w:r>
      <w:r w:rsidRPr="0078197F">
        <w:rPr>
          <w:rFonts w:hint="eastAsia"/>
        </w:rPr>
        <w:t>多疑。予</w:t>
      </w:r>
      <w:r w:rsidR="00B42184">
        <w:rPr>
          <w:rFonts w:hint="eastAsia"/>
        </w:rPr>
        <w:t>嘗</w:t>
      </w:r>
      <w:r w:rsidRPr="0078197F">
        <w:rPr>
          <w:rFonts w:hint="eastAsia"/>
        </w:rPr>
        <w:t>治趙姓婦人一證，頗類此。中夜比鄰王姓失火，夢中驚覺，人聲鼎沸，急從樓梯奔下，未及地而</w:t>
      </w:r>
      <w:r w:rsidR="00B42184">
        <w:rPr>
          <w:rFonts w:hint="eastAsia"/>
        </w:rPr>
        <w:t>仆</w:t>
      </w:r>
      <w:r w:rsidRPr="0078197F">
        <w:rPr>
          <w:rFonts w:hint="eastAsia"/>
        </w:rPr>
        <w:t>，雖未波及，而心中</w:t>
      </w:r>
      <w:r w:rsidR="00B42184">
        <w:rPr>
          <w:rFonts w:hint="eastAsia"/>
        </w:rPr>
        <w:t>常</w:t>
      </w:r>
      <w:r w:rsidRPr="0078197F">
        <w:rPr>
          <w:rFonts w:hint="eastAsia"/>
        </w:rPr>
        <w:t>震盪不寧。予用炙甘草湯加棗仁</w:t>
      </w:r>
      <w:r w:rsidR="00F86B12">
        <w:rPr>
          <w:rFonts w:hint="eastAsia"/>
        </w:rPr>
        <w:t>、</w:t>
      </w:r>
      <w:r w:rsidRPr="0078197F">
        <w:rPr>
          <w:rFonts w:hint="eastAsia"/>
        </w:rPr>
        <w:t>辰砂，五劑而臥寐漸安，不復叫呼矣。</w:t>
      </w:r>
    </w:p>
    <w:p w:rsidR="006E2D8F" w:rsidRDefault="006E2D8F" w:rsidP="00284086">
      <w:pPr>
        <w:pStyle w:val="1c"/>
        <w:ind w:firstLine="729"/>
        <w:rPr>
          <w:rFonts w:hint="eastAsia"/>
        </w:rPr>
      </w:pPr>
      <w:r w:rsidRPr="0078197F">
        <w:rPr>
          <w:rFonts w:hint="eastAsia"/>
        </w:rPr>
        <w:t>師曰：</w:t>
      </w:r>
      <w:r w:rsidR="00B42184">
        <w:rPr>
          <w:rFonts w:hint="eastAsia"/>
        </w:rPr>
        <w:t>「</w:t>
      </w:r>
      <w:r w:rsidRPr="0078197F">
        <w:rPr>
          <w:rFonts w:hint="eastAsia"/>
        </w:rPr>
        <w:t>尺脈浮，目睛暈黃，衄未止，暈黃去，目睛慧了，知衄今止。</w:t>
      </w:r>
      <w:r w:rsidR="00B42184">
        <w:rPr>
          <w:rFonts w:hint="eastAsia"/>
        </w:rPr>
        <w:t>」</w:t>
      </w:r>
    </w:p>
    <w:p w:rsidR="006E2D8F" w:rsidRDefault="006E2D8F" w:rsidP="00284086">
      <w:pPr>
        <w:pStyle w:val="13"/>
        <w:spacing w:after="60"/>
        <w:ind w:firstLine="712"/>
        <w:rPr>
          <w:rFonts w:hint="eastAsia"/>
        </w:rPr>
      </w:pPr>
      <w:r w:rsidRPr="0078197F">
        <w:rPr>
          <w:rFonts w:hint="eastAsia"/>
        </w:rPr>
        <w:t>大凡人體中濁陰下墜，則動急之脈</w:t>
      </w:r>
      <w:r w:rsidR="00B42184">
        <w:rPr>
          <w:rFonts w:hint="eastAsia"/>
        </w:rPr>
        <w:t>，</w:t>
      </w:r>
      <w:r w:rsidRPr="0078197F">
        <w:rPr>
          <w:rFonts w:hint="eastAsia"/>
        </w:rPr>
        <w:t>上出魚際</w:t>
      </w:r>
      <w:r w:rsidR="00B42184">
        <w:rPr>
          <w:rFonts w:hint="eastAsia"/>
        </w:rPr>
        <w:t>。</w:t>
      </w:r>
      <w:r w:rsidRPr="0078197F">
        <w:rPr>
          <w:rFonts w:hint="eastAsia"/>
        </w:rPr>
        <w:t>婦人臨產</w:t>
      </w:r>
      <w:r w:rsidR="00B42184">
        <w:rPr>
          <w:rFonts w:hint="eastAsia"/>
        </w:rPr>
        <w:t>，</w:t>
      </w:r>
      <w:r w:rsidRPr="0078197F">
        <w:rPr>
          <w:rFonts w:hint="eastAsia"/>
        </w:rPr>
        <w:t>脈出指端，婦人經來</w:t>
      </w:r>
      <w:r w:rsidR="00AE27BB">
        <w:rPr>
          <w:rFonts w:hint="eastAsia"/>
        </w:rPr>
        <w:t>，</w:t>
      </w:r>
      <w:r w:rsidRPr="0078197F">
        <w:rPr>
          <w:rFonts w:hint="eastAsia"/>
        </w:rPr>
        <w:t>脈浮魚際，此血下出而脈形變於上也。浮陽上</w:t>
      </w:r>
      <w:r w:rsidR="00E66028">
        <w:rPr>
          <w:rFonts w:hint="eastAsia"/>
        </w:rPr>
        <w:t>衝</w:t>
      </w:r>
      <w:r w:rsidRPr="0078197F">
        <w:rPr>
          <w:rFonts w:hint="eastAsia"/>
        </w:rPr>
        <w:t>，則尺部浮動而數急。虛勞吐血，則尺脈浮大。陽熱上冒</w:t>
      </w:r>
      <w:r w:rsidR="00CE0C1A">
        <w:rPr>
          <w:rFonts w:hint="eastAsia"/>
        </w:rPr>
        <w:t>，</w:t>
      </w:r>
      <w:r w:rsidRPr="0078197F">
        <w:rPr>
          <w:rFonts w:hint="eastAsia"/>
        </w:rPr>
        <w:t>鼻中衄血，則尺部亦浮大。此血上逆而脈形見於下也。本條以尺部脈浮而知衄血，然必合目睛暈黃，始可定為衄血</w:t>
      </w:r>
      <w:r w:rsidR="004529DC">
        <w:rPr>
          <w:rFonts w:hint="eastAsia"/>
        </w:rPr>
        <w:t>，</w:t>
      </w:r>
      <w:r w:rsidRPr="0078197F">
        <w:rPr>
          <w:rFonts w:hint="eastAsia"/>
        </w:rPr>
        <w:t>所以然者，衄為浮陽上</w:t>
      </w:r>
      <w:r w:rsidR="00E66028">
        <w:rPr>
          <w:rFonts w:hint="eastAsia"/>
        </w:rPr>
        <w:t>衝</w:t>
      </w:r>
      <w:r w:rsidRPr="0078197F">
        <w:rPr>
          <w:rFonts w:hint="eastAsia"/>
        </w:rPr>
        <w:t>腦部之證，蓋目系內接腦部，無論陽明實熱</w:t>
      </w:r>
      <w:r w:rsidR="00E51BCE">
        <w:rPr>
          <w:rFonts w:hint="eastAsia"/>
        </w:rPr>
        <w:t>、</w:t>
      </w:r>
      <w:r w:rsidRPr="0078197F">
        <w:rPr>
          <w:rFonts w:hint="eastAsia"/>
        </w:rPr>
        <w:t>太陽標熱，一犯腦部，則顱骨縫開，血從額上下走鼻孔，衄血多日，則溢入目睛而見黃色，此與太陽溫病津液素虧，誤發汗而微見黃色者同例</w:t>
      </w:r>
      <w:r w:rsidR="004529DC">
        <w:rPr>
          <w:rFonts w:hint="eastAsia"/>
        </w:rPr>
        <w:t>，</w:t>
      </w:r>
      <w:r w:rsidRPr="0078197F">
        <w:rPr>
          <w:rFonts w:hint="eastAsia"/>
        </w:rPr>
        <w:t>皆為血色發黃之明證</w:t>
      </w:r>
      <w:r w:rsidR="004529DC">
        <w:rPr>
          <w:rFonts w:hint="eastAsia"/>
        </w:rPr>
        <w:t>，</w:t>
      </w:r>
      <w:r w:rsidRPr="0078197F">
        <w:rPr>
          <w:rFonts w:hint="eastAsia"/>
        </w:rPr>
        <w:t>故醫者診脈辨色，既於尺部得浮脈，更據目睛之黃與不黃，便可決衄之止與不止也。</w:t>
      </w:r>
    </w:p>
    <w:p w:rsidR="006E2D8F" w:rsidRDefault="006E2D8F" w:rsidP="00284086">
      <w:pPr>
        <w:pStyle w:val="1c"/>
        <w:ind w:firstLine="729"/>
        <w:rPr>
          <w:rFonts w:hint="eastAsia"/>
        </w:rPr>
      </w:pPr>
      <w:r w:rsidRPr="0078197F">
        <w:rPr>
          <w:rFonts w:hint="eastAsia"/>
        </w:rPr>
        <w:lastRenderedPageBreak/>
        <w:t>又曰：</w:t>
      </w:r>
      <w:r w:rsidR="004529DC">
        <w:rPr>
          <w:rFonts w:hint="eastAsia"/>
        </w:rPr>
        <w:t>「</w:t>
      </w:r>
      <w:r w:rsidRPr="0078197F">
        <w:rPr>
          <w:rFonts w:hint="eastAsia"/>
        </w:rPr>
        <w:t>從冬至春，衄者太陽，從夏至秋，衄者陽明。</w:t>
      </w:r>
      <w:r w:rsidR="004529DC">
        <w:rPr>
          <w:rFonts w:hint="eastAsia"/>
        </w:rPr>
        <w:t>」</w:t>
      </w:r>
      <w:r w:rsidRPr="0078197F">
        <w:rPr>
          <w:rFonts w:hint="eastAsia"/>
        </w:rPr>
        <w:t>（原本誤，今校正）</w:t>
      </w:r>
    </w:p>
    <w:p w:rsidR="006E2D8F" w:rsidRDefault="006E2D8F" w:rsidP="00284086">
      <w:pPr>
        <w:pStyle w:val="13"/>
        <w:spacing w:after="60"/>
        <w:ind w:firstLine="712"/>
        <w:rPr>
          <w:rFonts w:hint="eastAsia"/>
        </w:rPr>
      </w:pPr>
      <w:r w:rsidRPr="0078197F">
        <w:rPr>
          <w:rFonts w:hint="eastAsia"/>
        </w:rPr>
        <w:t>太陽表實無汗之證，血熱內抗，外不得泄，則上</w:t>
      </w:r>
      <w:r w:rsidR="00E66028">
        <w:rPr>
          <w:rFonts w:hint="eastAsia"/>
        </w:rPr>
        <w:t>衝</w:t>
      </w:r>
      <w:r w:rsidRPr="0078197F">
        <w:rPr>
          <w:rFonts w:hint="eastAsia"/>
        </w:rPr>
        <w:t>於腦而為衄。陽明</w:t>
      </w:r>
      <w:r w:rsidR="004529DC">
        <w:rPr>
          <w:rFonts w:hint="eastAsia"/>
        </w:rPr>
        <w:t>裏</w:t>
      </w:r>
      <w:r w:rsidRPr="0078197F">
        <w:rPr>
          <w:rFonts w:hint="eastAsia"/>
        </w:rPr>
        <w:t>熱，不得大便，則亦上</w:t>
      </w:r>
      <w:r w:rsidR="00E66028">
        <w:rPr>
          <w:rFonts w:hint="eastAsia"/>
        </w:rPr>
        <w:t>衝</w:t>
      </w:r>
      <w:r w:rsidRPr="0078197F">
        <w:rPr>
          <w:rFonts w:hint="eastAsia"/>
        </w:rPr>
        <w:t>於腦而為衄。此太陽陽明之脈，因於證不因</w:t>
      </w:r>
      <w:r w:rsidR="00F75052">
        <w:rPr>
          <w:rFonts w:hint="eastAsia"/>
        </w:rPr>
        <w:t>於</w:t>
      </w:r>
      <w:r w:rsidRPr="0078197F">
        <w:rPr>
          <w:rFonts w:hint="eastAsia"/>
        </w:rPr>
        <w:t>時也。然則仲師何以言從春至夏</w:t>
      </w:r>
      <w:r w:rsidR="004529DC">
        <w:rPr>
          <w:rFonts w:hint="eastAsia"/>
        </w:rPr>
        <w:t>，</w:t>
      </w:r>
      <w:r w:rsidRPr="0078197F">
        <w:rPr>
          <w:rFonts w:hint="eastAsia"/>
        </w:rPr>
        <w:t>衄者太陽，從秋至冬</w:t>
      </w:r>
      <w:r w:rsidR="004529DC">
        <w:rPr>
          <w:rFonts w:hint="eastAsia"/>
        </w:rPr>
        <w:t>，</w:t>
      </w:r>
      <w:r w:rsidRPr="0078197F">
        <w:rPr>
          <w:rFonts w:hint="eastAsia"/>
        </w:rPr>
        <w:t>衄者陽明</w:t>
      </w:r>
      <w:r w:rsidR="004529DC">
        <w:rPr>
          <w:rFonts w:hint="eastAsia"/>
        </w:rPr>
        <w:t>？</w:t>
      </w:r>
      <w:r w:rsidRPr="0078197F">
        <w:rPr>
          <w:rFonts w:hint="eastAsia"/>
        </w:rPr>
        <w:t>曰</w:t>
      </w:r>
      <w:r w:rsidR="004529DC">
        <w:rPr>
          <w:rFonts w:hint="eastAsia"/>
        </w:rPr>
        <w:t>：「</w:t>
      </w:r>
      <w:r w:rsidRPr="0078197F">
        <w:rPr>
          <w:rFonts w:hint="eastAsia"/>
        </w:rPr>
        <w:t>此傳寫之誤也。</w:t>
      </w:r>
      <w:r w:rsidR="004529DC">
        <w:rPr>
          <w:rFonts w:hint="eastAsia"/>
        </w:rPr>
        <w:t>」</w:t>
      </w:r>
      <w:r w:rsidRPr="0078197F">
        <w:rPr>
          <w:rFonts w:hint="eastAsia"/>
        </w:rPr>
        <w:t>太陽傷寒，見於冬令為多。太陽中風，見於春令為多。則原文當</w:t>
      </w:r>
      <w:r w:rsidR="004529DC">
        <w:rPr>
          <w:rFonts w:hint="eastAsia"/>
        </w:rPr>
        <w:t>云</w:t>
      </w:r>
      <w:r w:rsidRPr="0078197F">
        <w:rPr>
          <w:rFonts w:hint="eastAsia"/>
        </w:rPr>
        <w:t>：</w:t>
      </w:r>
      <w:r w:rsidR="004529DC">
        <w:rPr>
          <w:rFonts w:hint="eastAsia"/>
        </w:rPr>
        <w:t>「</w:t>
      </w:r>
      <w:r w:rsidRPr="0078197F">
        <w:rPr>
          <w:rFonts w:hint="eastAsia"/>
        </w:rPr>
        <w:t>從冬至春</w:t>
      </w:r>
      <w:r w:rsidR="004529DC">
        <w:rPr>
          <w:rFonts w:hint="eastAsia"/>
        </w:rPr>
        <w:t>，</w:t>
      </w:r>
      <w:r w:rsidRPr="0078197F">
        <w:rPr>
          <w:rFonts w:hint="eastAsia"/>
        </w:rPr>
        <w:t>衄者太陽</w:t>
      </w:r>
      <w:r w:rsidR="004529DC">
        <w:rPr>
          <w:rFonts w:hint="eastAsia"/>
        </w:rPr>
        <w:t>。」</w:t>
      </w:r>
      <w:r w:rsidRPr="0078197F">
        <w:rPr>
          <w:rFonts w:hint="eastAsia"/>
        </w:rPr>
        <w:t>自夏</w:t>
      </w:r>
      <w:r w:rsidR="004529DC">
        <w:rPr>
          <w:rFonts w:hint="eastAsia"/>
        </w:rPr>
        <w:t>徂</w:t>
      </w:r>
      <w:r w:rsidRPr="0078197F">
        <w:rPr>
          <w:rFonts w:hint="eastAsia"/>
        </w:rPr>
        <w:t>秋，天氣炎熱，腸胃易於化燥，陽明內實為多。則原文當</w:t>
      </w:r>
      <w:r w:rsidR="004529DC">
        <w:rPr>
          <w:rFonts w:hint="eastAsia"/>
        </w:rPr>
        <w:t>云</w:t>
      </w:r>
      <w:r w:rsidRPr="0078197F">
        <w:rPr>
          <w:rFonts w:hint="eastAsia"/>
        </w:rPr>
        <w:t>：</w:t>
      </w:r>
      <w:r w:rsidR="004529DC">
        <w:rPr>
          <w:rFonts w:hint="eastAsia"/>
        </w:rPr>
        <w:t>「</w:t>
      </w:r>
      <w:r w:rsidRPr="0078197F">
        <w:rPr>
          <w:rFonts w:hint="eastAsia"/>
        </w:rPr>
        <w:t>從夏至秋</w:t>
      </w:r>
      <w:r w:rsidR="00E51BCE">
        <w:rPr>
          <w:rFonts w:hint="eastAsia"/>
        </w:rPr>
        <w:t>，</w:t>
      </w:r>
      <w:r w:rsidRPr="0078197F">
        <w:rPr>
          <w:rFonts w:hint="eastAsia"/>
        </w:rPr>
        <w:t>衄者陽明。</w:t>
      </w:r>
      <w:r w:rsidR="004529DC">
        <w:rPr>
          <w:rFonts w:hint="eastAsia"/>
        </w:rPr>
        <w:t>」</w:t>
      </w:r>
      <w:r w:rsidRPr="0078197F">
        <w:rPr>
          <w:rFonts w:hint="eastAsia"/>
        </w:rPr>
        <w:t>陳修園亦知其說不可據，不敢訂正其失</w:t>
      </w:r>
      <w:r w:rsidR="004529DC">
        <w:rPr>
          <w:rFonts w:hint="eastAsia"/>
        </w:rPr>
        <w:t>，</w:t>
      </w:r>
      <w:r w:rsidRPr="0078197F">
        <w:rPr>
          <w:rFonts w:hint="eastAsia"/>
        </w:rPr>
        <w:t>而謂四時當活看，猶為未達一間。</w:t>
      </w:r>
    </w:p>
    <w:p w:rsidR="006E2D8F" w:rsidRDefault="006E2D8F" w:rsidP="00284086">
      <w:pPr>
        <w:pStyle w:val="1c"/>
        <w:ind w:firstLine="729"/>
        <w:rPr>
          <w:rFonts w:hint="eastAsia"/>
        </w:rPr>
      </w:pPr>
      <w:r w:rsidRPr="0078197F">
        <w:rPr>
          <w:rFonts w:hint="eastAsia"/>
        </w:rPr>
        <w:t>衄家不可汗，汗出必顴上陷，脈緊急，直視不能眴，不得眠。</w:t>
      </w:r>
    </w:p>
    <w:p w:rsidR="006E2D8F" w:rsidRDefault="006E2D8F" w:rsidP="00284086">
      <w:pPr>
        <w:pStyle w:val="13"/>
        <w:spacing w:after="60"/>
        <w:ind w:firstLine="712"/>
        <w:rPr>
          <w:rFonts w:hint="eastAsia"/>
        </w:rPr>
      </w:pPr>
      <w:r w:rsidRPr="0078197F">
        <w:rPr>
          <w:rFonts w:hint="eastAsia"/>
        </w:rPr>
        <w:t>此條見</w:t>
      </w:r>
      <w:r w:rsidR="00E51BCE">
        <w:rPr>
          <w:rFonts w:hint="eastAsia"/>
        </w:rPr>
        <w:t>《</w:t>
      </w:r>
      <w:r w:rsidRPr="0078197F">
        <w:rPr>
          <w:rFonts w:hint="eastAsia"/>
        </w:rPr>
        <w:t>傷寒論</w:t>
      </w:r>
      <w:r w:rsidR="00E51BCE">
        <w:rPr>
          <w:rFonts w:hint="eastAsia"/>
        </w:rPr>
        <w:t>》</w:t>
      </w:r>
      <w:r w:rsidRPr="0078197F">
        <w:rPr>
          <w:rFonts w:hint="eastAsia"/>
        </w:rPr>
        <w:t>。前釋</w:t>
      </w:r>
      <w:r w:rsidR="002F763D">
        <w:rPr>
          <w:rFonts w:hint="eastAsia"/>
        </w:rPr>
        <w:t>「</w:t>
      </w:r>
      <w:r w:rsidRPr="0078197F">
        <w:rPr>
          <w:rFonts w:hint="eastAsia"/>
        </w:rPr>
        <w:t>額上陷</w:t>
      </w:r>
      <w:r w:rsidR="002F763D">
        <w:rPr>
          <w:rFonts w:hint="eastAsia"/>
        </w:rPr>
        <w:t>」</w:t>
      </w:r>
      <w:r w:rsidRPr="0078197F">
        <w:rPr>
          <w:rFonts w:hint="eastAsia"/>
        </w:rPr>
        <w:t>，既訂正為</w:t>
      </w:r>
      <w:r w:rsidR="002F763D">
        <w:rPr>
          <w:rFonts w:hint="eastAsia"/>
        </w:rPr>
        <w:t>「</w:t>
      </w:r>
      <w:r w:rsidRPr="0078197F">
        <w:rPr>
          <w:rFonts w:hint="eastAsia"/>
        </w:rPr>
        <w:t>額旁陷</w:t>
      </w:r>
      <w:r w:rsidR="002F763D">
        <w:rPr>
          <w:rFonts w:hint="eastAsia"/>
        </w:rPr>
        <w:t>」</w:t>
      </w:r>
      <w:r w:rsidRPr="0078197F">
        <w:rPr>
          <w:rFonts w:hint="eastAsia"/>
        </w:rPr>
        <w:t>矣</w:t>
      </w:r>
      <w:r w:rsidR="002F763D">
        <w:rPr>
          <w:rFonts w:hint="eastAsia"/>
        </w:rPr>
        <w:t>，</w:t>
      </w:r>
      <w:r w:rsidRPr="0078197F">
        <w:rPr>
          <w:rFonts w:hint="eastAsia"/>
        </w:rPr>
        <w:t>然猶未甚精確也。人之頭顱，惟兩太陽穴最為空虛，液少則瘦而下陷，部位在顴以上，則本條當</w:t>
      </w:r>
      <w:r w:rsidR="002F763D">
        <w:rPr>
          <w:rFonts w:hint="eastAsia"/>
        </w:rPr>
        <w:t>云：「</w:t>
      </w:r>
      <w:r w:rsidRPr="0078197F">
        <w:rPr>
          <w:rFonts w:hint="eastAsia"/>
        </w:rPr>
        <w:t>顴上陷。</w:t>
      </w:r>
      <w:r w:rsidR="002F763D">
        <w:rPr>
          <w:rFonts w:hint="eastAsia"/>
        </w:rPr>
        <w:t>」</w:t>
      </w:r>
      <w:r w:rsidRPr="0078197F">
        <w:rPr>
          <w:rFonts w:hint="eastAsia"/>
        </w:rPr>
        <w:t>所以然者，衄家陽熱</w:t>
      </w:r>
      <w:r w:rsidR="00E66028">
        <w:rPr>
          <w:rFonts w:hint="eastAsia"/>
        </w:rPr>
        <w:t>衝</w:t>
      </w:r>
      <w:r w:rsidRPr="0078197F">
        <w:rPr>
          <w:rFonts w:hint="eastAsia"/>
        </w:rPr>
        <w:t>腦，更</w:t>
      </w:r>
      <w:r w:rsidR="008A6639">
        <w:rPr>
          <w:rFonts w:hint="eastAsia"/>
        </w:rPr>
        <w:t>復</w:t>
      </w:r>
      <w:r w:rsidRPr="0078197F">
        <w:rPr>
          <w:rFonts w:hint="eastAsia"/>
        </w:rPr>
        <w:t>發汗，則陽熱益張，陰液枯燥，顴上太陽穴因瘦而陷</w:t>
      </w:r>
      <w:r w:rsidR="002F763D">
        <w:rPr>
          <w:rFonts w:hint="eastAsia"/>
        </w:rPr>
        <w:t>。「</w:t>
      </w:r>
      <w:r w:rsidRPr="0078197F">
        <w:rPr>
          <w:rFonts w:hint="eastAsia"/>
        </w:rPr>
        <w:t>脈緊急，目直視不能眴，不得眠</w:t>
      </w:r>
      <w:r w:rsidR="002F763D">
        <w:rPr>
          <w:rFonts w:hint="eastAsia"/>
        </w:rPr>
        <w:t>」</w:t>
      </w:r>
      <w:r w:rsidRPr="0078197F">
        <w:rPr>
          <w:rFonts w:hint="eastAsia"/>
        </w:rPr>
        <w:t>，皆陽熱外張，陰液內竭之象也。餘詳</w:t>
      </w:r>
      <w:r w:rsidR="002F763D">
        <w:rPr>
          <w:rFonts w:hint="eastAsia"/>
        </w:rPr>
        <w:t>《</w:t>
      </w:r>
      <w:r w:rsidRPr="0078197F">
        <w:rPr>
          <w:rFonts w:hint="eastAsia"/>
        </w:rPr>
        <w:t>傷寒發微</w:t>
      </w:r>
      <w:r w:rsidR="002F763D">
        <w:rPr>
          <w:rFonts w:hint="eastAsia"/>
        </w:rPr>
        <w:t>》，</w:t>
      </w:r>
      <w:r w:rsidRPr="0078197F">
        <w:rPr>
          <w:rFonts w:hint="eastAsia"/>
        </w:rPr>
        <w:t>不贅。</w:t>
      </w:r>
    </w:p>
    <w:p w:rsidR="006E2D8F" w:rsidRDefault="006E2D8F" w:rsidP="00284086">
      <w:pPr>
        <w:pStyle w:val="1c"/>
        <w:ind w:firstLine="729"/>
        <w:rPr>
          <w:rFonts w:hint="eastAsia"/>
        </w:rPr>
      </w:pPr>
      <w:r w:rsidRPr="0078197F">
        <w:rPr>
          <w:rFonts w:hint="eastAsia"/>
        </w:rPr>
        <w:t>病人面無色，無寒熱，脈沉弦者，衄。脈浮弱，手按之絕者，下血</w:t>
      </w:r>
      <w:r w:rsidR="002F763D">
        <w:rPr>
          <w:rFonts w:hint="eastAsia"/>
        </w:rPr>
        <w:t>。</w:t>
      </w:r>
      <w:r w:rsidRPr="0078197F">
        <w:rPr>
          <w:rFonts w:hint="eastAsia"/>
        </w:rPr>
        <w:t>煩</w:t>
      </w:r>
      <w:r w:rsidR="002860C4">
        <w:rPr>
          <w:rFonts w:hint="eastAsia"/>
        </w:rPr>
        <w:t>欬</w:t>
      </w:r>
      <w:r w:rsidRPr="0078197F">
        <w:rPr>
          <w:rFonts w:hint="eastAsia"/>
        </w:rPr>
        <w:t>者，必吐血。</w:t>
      </w:r>
    </w:p>
    <w:p w:rsidR="006E2D8F" w:rsidRDefault="006E2D8F" w:rsidP="00284086">
      <w:pPr>
        <w:pStyle w:val="13"/>
        <w:spacing w:after="60"/>
        <w:ind w:firstLine="712"/>
        <w:rPr>
          <w:rFonts w:hint="eastAsia"/>
        </w:rPr>
      </w:pPr>
      <w:r w:rsidRPr="0078197F">
        <w:rPr>
          <w:rFonts w:hint="eastAsia"/>
        </w:rPr>
        <w:t>文曰：</w:t>
      </w:r>
      <w:r w:rsidR="002F763D">
        <w:rPr>
          <w:rFonts w:hint="eastAsia"/>
        </w:rPr>
        <w:t>「</w:t>
      </w:r>
      <w:r w:rsidRPr="0078197F">
        <w:rPr>
          <w:rFonts w:hint="eastAsia"/>
        </w:rPr>
        <w:t>病人面無色。</w:t>
      </w:r>
      <w:r w:rsidR="002F763D">
        <w:rPr>
          <w:rFonts w:hint="eastAsia"/>
        </w:rPr>
        <w:t>」</w:t>
      </w:r>
      <w:r w:rsidRPr="0078197F">
        <w:rPr>
          <w:rFonts w:hint="eastAsia"/>
        </w:rPr>
        <w:t>初未明言何病。然面無色，則氣弱血虛之象也（虛勞篇，男子面色薄為亡血）</w:t>
      </w:r>
      <w:r w:rsidR="002F763D" w:rsidRPr="0078197F">
        <w:rPr>
          <w:rFonts w:hint="eastAsia"/>
        </w:rPr>
        <w:t>。</w:t>
      </w:r>
      <w:r w:rsidRPr="0078197F">
        <w:rPr>
          <w:rFonts w:hint="eastAsia"/>
        </w:rPr>
        <w:t>加以外無寒熱，則病不在表而在裏。脈見沉弦者，水勝血</w:t>
      </w:r>
      <w:r w:rsidRPr="0078197F">
        <w:rPr>
          <w:rFonts w:hint="eastAsia"/>
        </w:rPr>
        <w:lastRenderedPageBreak/>
        <w:t>負，陰寒內據，而陽上亢也。陽氣</w:t>
      </w:r>
      <w:r w:rsidR="00E66028">
        <w:rPr>
          <w:rFonts w:hint="eastAsia"/>
        </w:rPr>
        <w:t>衝</w:t>
      </w:r>
      <w:r w:rsidRPr="0078197F">
        <w:rPr>
          <w:rFonts w:hint="eastAsia"/>
        </w:rPr>
        <w:t>腦，則顱骨縫開，血從腦出而為衄。此證既無寒熱，即為裏虛</w:t>
      </w:r>
      <w:r w:rsidR="002F763D">
        <w:rPr>
          <w:rFonts w:hint="eastAsia"/>
        </w:rPr>
        <w:t>，</w:t>
      </w:r>
      <w:r w:rsidRPr="0078197F">
        <w:rPr>
          <w:rFonts w:hint="eastAsia"/>
        </w:rPr>
        <w:t>與上脈浮之衄不同。脈浮而弱，弱為血虛，浮即為陰不抱陽</w:t>
      </w:r>
      <w:r w:rsidR="002F763D">
        <w:rPr>
          <w:rFonts w:hint="eastAsia"/>
        </w:rPr>
        <w:t>，</w:t>
      </w:r>
      <w:r w:rsidRPr="0078197F">
        <w:rPr>
          <w:rFonts w:hint="eastAsia"/>
        </w:rPr>
        <w:t>若手按之而不能應指，則陽上浮而氣</w:t>
      </w:r>
      <w:r w:rsidR="002F763D">
        <w:rPr>
          <w:rFonts w:hint="eastAsia"/>
        </w:rPr>
        <w:t>下</w:t>
      </w:r>
      <w:r w:rsidRPr="0078197F">
        <w:rPr>
          <w:rFonts w:hint="eastAsia"/>
        </w:rPr>
        <w:t>脫矣</w:t>
      </w:r>
      <w:r w:rsidR="002F763D">
        <w:rPr>
          <w:rFonts w:hint="eastAsia"/>
        </w:rPr>
        <w:t>，</w:t>
      </w:r>
      <w:r w:rsidRPr="0078197F">
        <w:rPr>
          <w:rFonts w:hint="eastAsia"/>
        </w:rPr>
        <w:t>在男子為便血，在婦人為崩漏。至於浮弱之脈，加之以煩</w:t>
      </w:r>
      <w:r w:rsidR="002860C4">
        <w:rPr>
          <w:rFonts w:hint="eastAsia"/>
        </w:rPr>
        <w:t>欬</w:t>
      </w:r>
      <w:r w:rsidRPr="0078197F">
        <w:rPr>
          <w:rFonts w:hint="eastAsia"/>
        </w:rPr>
        <w:t>，則血被</w:t>
      </w:r>
      <w:r w:rsidR="00E66028">
        <w:rPr>
          <w:rFonts w:hint="eastAsia"/>
        </w:rPr>
        <w:t>衝</w:t>
      </w:r>
      <w:r w:rsidRPr="0078197F">
        <w:rPr>
          <w:rFonts w:hint="eastAsia"/>
        </w:rPr>
        <w:t>激而上出於口，三證不同，而血分之熱度皆低。若誤浮陽為實熱，投以寒涼，必致上冒之浮陽益急，而見發熱，病乃不可治矣。</w:t>
      </w:r>
    </w:p>
    <w:p w:rsidR="006E2D8F" w:rsidRDefault="006E2D8F" w:rsidP="00284086">
      <w:pPr>
        <w:pStyle w:val="1c"/>
        <w:ind w:firstLine="729"/>
        <w:rPr>
          <w:rFonts w:hint="eastAsia"/>
        </w:rPr>
      </w:pPr>
      <w:r w:rsidRPr="0078197F">
        <w:rPr>
          <w:rFonts w:hint="eastAsia"/>
        </w:rPr>
        <w:t>夫吐血，</w:t>
      </w:r>
      <w:r w:rsidR="002860C4">
        <w:rPr>
          <w:rFonts w:hint="eastAsia"/>
        </w:rPr>
        <w:t>欬</w:t>
      </w:r>
      <w:r w:rsidRPr="0078197F">
        <w:rPr>
          <w:rFonts w:hint="eastAsia"/>
        </w:rPr>
        <w:t>逆上氣，其脈數而間有熱，不得臥者死。</w:t>
      </w:r>
    </w:p>
    <w:p w:rsidR="006E2D8F" w:rsidRDefault="006E2D8F" w:rsidP="00284086">
      <w:pPr>
        <w:pStyle w:val="13"/>
        <w:spacing w:after="60"/>
        <w:ind w:firstLine="712"/>
        <w:rPr>
          <w:rFonts w:hint="eastAsia"/>
        </w:rPr>
      </w:pPr>
      <w:r w:rsidRPr="0078197F">
        <w:rPr>
          <w:rFonts w:hint="eastAsia"/>
        </w:rPr>
        <w:t>吐血</w:t>
      </w:r>
      <w:r w:rsidR="002F763D">
        <w:rPr>
          <w:rFonts w:hint="eastAsia"/>
        </w:rPr>
        <w:t>、</w:t>
      </w:r>
      <w:r w:rsidR="002860C4">
        <w:rPr>
          <w:rFonts w:hint="eastAsia"/>
        </w:rPr>
        <w:t>欬</w:t>
      </w:r>
      <w:r w:rsidRPr="0078197F">
        <w:rPr>
          <w:rFonts w:hint="eastAsia"/>
        </w:rPr>
        <w:t>逆上氣，此即上煩</w:t>
      </w:r>
      <w:r w:rsidR="002860C4">
        <w:rPr>
          <w:rFonts w:hint="eastAsia"/>
        </w:rPr>
        <w:t>欬</w:t>
      </w:r>
      <w:r w:rsidRPr="0078197F">
        <w:rPr>
          <w:rFonts w:hint="eastAsia"/>
        </w:rPr>
        <w:t>吐血之證</w:t>
      </w:r>
      <w:r w:rsidR="002F763D">
        <w:rPr>
          <w:rFonts w:hint="eastAsia"/>
        </w:rPr>
        <w:t>，</w:t>
      </w:r>
      <w:r w:rsidRPr="0078197F">
        <w:rPr>
          <w:rFonts w:hint="eastAsia"/>
        </w:rPr>
        <w:t>但脈本浮弱，何以反數</w:t>
      </w:r>
      <w:r w:rsidR="002F763D">
        <w:rPr>
          <w:rFonts w:hint="eastAsia"/>
        </w:rPr>
        <w:t>？</w:t>
      </w:r>
      <w:r w:rsidRPr="0078197F">
        <w:rPr>
          <w:rFonts w:hint="eastAsia"/>
        </w:rPr>
        <w:t>本無寒熱，何以間有表熱</w:t>
      </w:r>
      <w:r w:rsidR="002F763D">
        <w:rPr>
          <w:rFonts w:hint="eastAsia"/>
        </w:rPr>
        <w:t>？</w:t>
      </w:r>
      <w:r w:rsidRPr="0078197F">
        <w:rPr>
          <w:rFonts w:hint="eastAsia"/>
        </w:rPr>
        <w:t>則涼藥誤之也。</w:t>
      </w:r>
      <w:r w:rsidR="002F763D">
        <w:rPr>
          <w:rFonts w:hint="eastAsia"/>
        </w:rPr>
        <w:t>嘗</w:t>
      </w:r>
      <w:r w:rsidRPr="0078197F">
        <w:rPr>
          <w:rFonts w:hint="eastAsia"/>
        </w:rPr>
        <w:t>見丹徒趙樸庵在四明醫院吐血，表有微熱，既返丹徒，醫家投以涼藥數十劑，表熱日甚一日，至於累夜失眠，以至於死，可哀也</w:t>
      </w:r>
      <w:r w:rsidR="002F763D">
        <w:rPr>
          <w:rFonts w:hint="eastAsia"/>
        </w:rPr>
        <w:t>已</w:t>
      </w:r>
      <w:r w:rsidRPr="0078197F">
        <w:rPr>
          <w:rFonts w:hint="eastAsia"/>
        </w:rPr>
        <w:t>（此證誤於涼藥，壓之不平，發之益熾，至於血熱消亡，而其人已死矣）</w:t>
      </w:r>
      <w:r w:rsidR="002F763D" w:rsidRPr="0078197F">
        <w:rPr>
          <w:rFonts w:hint="eastAsia"/>
        </w:rPr>
        <w:t>。</w:t>
      </w:r>
    </w:p>
    <w:p w:rsidR="006E2D8F" w:rsidRDefault="006E2D8F" w:rsidP="00284086">
      <w:pPr>
        <w:pStyle w:val="1c"/>
        <w:ind w:firstLine="729"/>
        <w:rPr>
          <w:rFonts w:hint="eastAsia"/>
        </w:rPr>
      </w:pPr>
      <w:r w:rsidRPr="0078197F">
        <w:rPr>
          <w:rFonts w:hint="eastAsia"/>
        </w:rPr>
        <w:t>夫酒客</w:t>
      </w:r>
      <w:r w:rsidR="002860C4">
        <w:rPr>
          <w:rFonts w:hint="eastAsia"/>
        </w:rPr>
        <w:t>欬</w:t>
      </w:r>
      <w:r w:rsidRPr="0078197F">
        <w:rPr>
          <w:rFonts w:hint="eastAsia"/>
        </w:rPr>
        <w:t>者，必致吐血，此因極飲過度所致也。</w:t>
      </w:r>
    </w:p>
    <w:p w:rsidR="006E2D8F" w:rsidRDefault="006E2D8F" w:rsidP="00284086">
      <w:pPr>
        <w:pStyle w:val="13"/>
        <w:spacing w:after="60"/>
        <w:ind w:firstLine="712"/>
        <w:rPr>
          <w:rFonts w:hint="eastAsia"/>
        </w:rPr>
      </w:pPr>
      <w:r w:rsidRPr="0078197F">
        <w:rPr>
          <w:rFonts w:hint="eastAsia"/>
        </w:rPr>
        <w:t>酒標熱而本寒，標熱傷肺，因病</w:t>
      </w:r>
      <w:r w:rsidR="002860C4">
        <w:rPr>
          <w:rFonts w:hint="eastAsia"/>
        </w:rPr>
        <w:t>欬</w:t>
      </w:r>
      <w:r w:rsidRPr="0078197F">
        <w:rPr>
          <w:rFonts w:hint="eastAsia"/>
        </w:rPr>
        <w:t>嗽</w:t>
      </w:r>
      <w:r w:rsidR="000F6D9D">
        <w:rPr>
          <w:rFonts w:hint="eastAsia"/>
        </w:rPr>
        <w:t>，</w:t>
      </w:r>
      <w:r w:rsidRPr="0078197F">
        <w:rPr>
          <w:rFonts w:hint="eastAsia"/>
        </w:rPr>
        <w:t>本寒傷脾，因病多痰。痰不盡則</w:t>
      </w:r>
      <w:r w:rsidR="002860C4">
        <w:rPr>
          <w:rFonts w:hint="eastAsia"/>
        </w:rPr>
        <w:t>欬</w:t>
      </w:r>
      <w:r w:rsidRPr="0078197F">
        <w:rPr>
          <w:rFonts w:hint="eastAsia"/>
        </w:rPr>
        <w:t>不止，肺絡激破，因病吐血</w:t>
      </w:r>
      <w:r w:rsidR="000F6D9D">
        <w:rPr>
          <w:rFonts w:hint="eastAsia"/>
        </w:rPr>
        <w:t>，</w:t>
      </w:r>
      <w:r w:rsidRPr="0078197F">
        <w:rPr>
          <w:rFonts w:hint="eastAsia"/>
        </w:rPr>
        <w:t>此非外感，皆貪杯者所自取。仲師雖不出方治，</w:t>
      </w:r>
      <w:r w:rsidR="00C15A91">
        <w:rPr>
          <w:rFonts w:hint="eastAsia"/>
        </w:rPr>
        <w:t>當</w:t>
      </w:r>
      <w:r w:rsidRPr="0078197F">
        <w:rPr>
          <w:rFonts w:hint="eastAsia"/>
        </w:rPr>
        <w:t>清濕熱，要無可疑。陳修園謂</w:t>
      </w:r>
      <w:r w:rsidR="000F6D9D">
        <w:rPr>
          <w:rFonts w:hint="eastAsia"/>
        </w:rPr>
        <w:t>：「</w:t>
      </w:r>
      <w:r w:rsidRPr="0078197F">
        <w:rPr>
          <w:rFonts w:hint="eastAsia"/>
        </w:rPr>
        <w:t>五苓去桂加知母</w:t>
      </w:r>
      <w:r w:rsidR="000F6D9D">
        <w:rPr>
          <w:rFonts w:hint="eastAsia"/>
        </w:rPr>
        <w:t>、</w:t>
      </w:r>
      <w:r w:rsidRPr="0078197F">
        <w:rPr>
          <w:rFonts w:hint="eastAsia"/>
        </w:rPr>
        <w:t>石膏</w:t>
      </w:r>
      <w:r w:rsidR="000F6D9D">
        <w:rPr>
          <w:rFonts w:hint="eastAsia"/>
        </w:rPr>
        <w:t>、</w:t>
      </w:r>
      <w:r w:rsidRPr="0078197F">
        <w:rPr>
          <w:rFonts w:hint="eastAsia"/>
        </w:rPr>
        <w:t>竹茹多效</w:t>
      </w:r>
      <w:r w:rsidR="000F6D9D">
        <w:rPr>
          <w:rFonts w:hint="eastAsia"/>
        </w:rPr>
        <w:t>。」</w:t>
      </w:r>
      <w:r w:rsidRPr="0078197F">
        <w:rPr>
          <w:rFonts w:hint="eastAsia"/>
        </w:rPr>
        <w:t>蓋近之矣。</w:t>
      </w:r>
    </w:p>
    <w:p w:rsidR="006E2D8F" w:rsidRDefault="006E2D8F" w:rsidP="00284086">
      <w:pPr>
        <w:pStyle w:val="1c"/>
        <w:ind w:firstLine="729"/>
        <w:rPr>
          <w:rFonts w:hint="eastAsia"/>
        </w:rPr>
      </w:pPr>
      <w:r w:rsidRPr="0078197F">
        <w:rPr>
          <w:rFonts w:hint="eastAsia"/>
        </w:rPr>
        <w:t>寸口脈弦而大，弦則為減，大則為芤，減則為寒，芤則為虛，虛寒相</w:t>
      </w:r>
      <w:r w:rsidR="000F6D9D">
        <w:rPr>
          <w:rFonts w:hint="eastAsia"/>
        </w:rPr>
        <w:t>摶</w:t>
      </w:r>
      <w:r w:rsidRPr="0078197F">
        <w:rPr>
          <w:rFonts w:hint="eastAsia"/>
        </w:rPr>
        <w:t>，此名為革，婦人則半產漏下，男子則亡血失精。</w:t>
      </w:r>
    </w:p>
    <w:p w:rsidR="006E2D8F" w:rsidRDefault="006E2D8F" w:rsidP="00284086">
      <w:pPr>
        <w:pStyle w:val="13"/>
        <w:spacing w:after="60"/>
        <w:ind w:firstLine="712"/>
        <w:rPr>
          <w:rFonts w:hint="eastAsia"/>
        </w:rPr>
      </w:pPr>
      <w:r w:rsidRPr="0078197F">
        <w:rPr>
          <w:rFonts w:hint="eastAsia"/>
        </w:rPr>
        <w:t>此節互見虛勞篇，說解已詳，茲不贅</w:t>
      </w:r>
    </w:p>
    <w:p w:rsidR="006E2D8F" w:rsidRDefault="006E2D8F" w:rsidP="00284086">
      <w:pPr>
        <w:pStyle w:val="1c"/>
        <w:ind w:firstLine="729"/>
        <w:rPr>
          <w:rFonts w:hint="eastAsia"/>
        </w:rPr>
      </w:pPr>
      <w:r w:rsidRPr="0078197F">
        <w:rPr>
          <w:rFonts w:hint="eastAsia"/>
        </w:rPr>
        <w:lastRenderedPageBreak/>
        <w:t>亡血不可發其表，汗出即寒慄而振。</w:t>
      </w:r>
    </w:p>
    <w:p w:rsidR="006E2D8F" w:rsidRDefault="006E2D8F" w:rsidP="00284086">
      <w:pPr>
        <w:pStyle w:val="13"/>
        <w:spacing w:after="60"/>
        <w:ind w:firstLine="712"/>
        <w:rPr>
          <w:rFonts w:hint="eastAsia"/>
        </w:rPr>
      </w:pPr>
      <w:r w:rsidRPr="0078197F">
        <w:rPr>
          <w:rFonts w:hint="eastAsia"/>
        </w:rPr>
        <w:t>亡血一證，血分之熱度本低，發其表則熱度益低。血熱損於前，表陽虛於後，有不病寒慄而振乎</w:t>
      </w:r>
      <w:r w:rsidR="00947BD7">
        <w:rPr>
          <w:rFonts w:hint="eastAsia"/>
        </w:rPr>
        <w:t>！</w:t>
      </w:r>
      <w:r w:rsidRPr="0078197F">
        <w:rPr>
          <w:rFonts w:hint="eastAsia"/>
        </w:rPr>
        <w:t>亡友丁甘仁嘗</w:t>
      </w:r>
      <w:r w:rsidR="00947BD7">
        <w:rPr>
          <w:rFonts w:hint="eastAsia"/>
        </w:rPr>
        <w:t>言：「</w:t>
      </w:r>
      <w:r w:rsidRPr="0078197F">
        <w:rPr>
          <w:rFonts w:hint="eastAsia"/>
        </w:rPr>
        <w:t>予治失血證，驗其血熱虧耗者，每以附子理中取效</w:t>
      </w:r>
      <w:r w:rsidR="00947BD7">
        <w:rPr>
          <w:rFonts w:hint="eastAsia"/>
        </w:rPr>
        <w:t>。」</w:t>
      </w:r>
      <w:r w:rsidRPr="0078197F">
        <w:rPr>
          <w:rFonts w:hint="eastAsia"/>
        </w:rPr>
        <w:t>真至言也（說解詳</w:t>
      </w:r>
      <w:r w:rsidR="00947BD7">
        <w:rPr>
          <w:rFonts w:hint="eastAsia"/>
        </w:rPr>
        <w:t>《</w:t>
      </w:r>
      <w:r w:rsidRPr="0078197F">
        <w:rPr>
          <w:rFonts w:hint="eastAsia"/>
        </w:rPr>
        <w:t>傷寒</w:t>
      </w:r>
      <w:r w:rsidR="00947BD7">
        <w:rPr>
          <w:rFonts w:hint="eastAsia"/>
        </w:rPr>
        <w:t>．</w:t>
      </w:r>
      <w:r w:rsidRPr="0078197F">
        <w:rPr>
          <w:rFonts w:hint="eastAsia"/>
        </w:rPr>
        <w:t>太陽篇</w:t>
      </w:r>
      <w:r w:rsidR="00947BD7">
        <w:rPr>
          <w:rFonts w:hint="eastAsia"/>
        </w:rPr>
        <w:t>》</w:t>
      </w:r>
      <w:r w:rsidRPr="0078197F">
        <w:rPr>
          <w:rFonts w:hint="eastAsia"/>
        </w:rPr>
        <w:t>，並補方治）</w:t>
      </w:r>
      <w:r w:rsidR="00947BD7" w:rsidRPr="0078197F">
        <w:rPr>
          <w:rFonts w:hint="eastAsia"/>
        </w:rPr>
        <w:t>。</w:t>
      </w:r>
    </w:p>
    <w:p w:rsidR="006E2D8F" w:rsidRDefault="006E2D8F" w:rsidP="00284086">
      <w:pPr>
        <w:pStyle w:val="1c"/>
        <w:ind w:firstLine="729"/>
        <w:rPr>
          <w:rFonts w:hint="eastAsia"/>
        </w:rPr>
      </w:pPr>
      <w:r w:rsidRPr="0078197F">
        <w:rPr>
          <w:rFonts w:hint="eastAsia"/>
        </w:rPr>
        <w:t>病人胸滿唇痿，舌青口燥，但欲漱水，不欲</w:t>
      </w:r>
      <w:r w:rsidR="00E14F6B">
        <w:rPr>
          <w:rFonts w:hint="eastAsia"/>
        </w:rPr>
        <w:t>嚥</w:t>
      </w:r>
      <w:r w:rsidRPr="0078197F">
        <w:rPr>
          <w:rFonts w:hint="eastAsia"/>
        </w:rPr>
        <w:t>，無寒熱，脈微大來遲，腹不滿，其人言我滿，為有瘀血。</w:t>
      </w:r>
    </w:p>
    <w:p w:rsidR="006E2D8F" w:rsidRDefault="006E2D8F" w:rsidP="00284086">
      <w:pPr>
        <w:pStyle w:val="13"/>
        <w:spacing w:after="60"/>
        <w:ind w:firstLine="712"/>
        <w:rPr>
          <w:rFonts w:hint="eastAsia"/>
        </w:rPr>
      </w:pPr>
      <w:r w:rsidRPr="0078197F">
        <w:rPr>
          <w:rFonts w:hint="eastAsia"/>
        </w:rPr>
        <w:t>病人胸滿為氣滯不通，其為有濕痰與否，尚未可定。血之色見於唇，亡血者唇白。血熱重則唇黑，至於唇</w:t>
      </w:r>
      <w:r w:rsidR="008A6639">
        <w:rPr>
          <w:rFonts w:hint="eastAsia"/>
        </w:rPr>
        <w:t>乾</w:t>
      </w:r>
      <w:r w:rsidRPr="0078197F">
        <w:rPr>
          <w:rFonts w:hint="eastAsia"/>
        </w:rPr>
        <w:t>黑而痿，其為瘀血無疑。舌青者，死血之色見於上也。血</w:t>
      </w:r>
      <w:r w:rsidR="008A6639">
        <w:rPr>
          <w:rFonts w:hint="eastAsia"/>
        </w:rPr>
        <w:t>乾</w:t>
      </w:r>
      <w:r w:rsidRPr="0078197F">
        <w:rPr>
          <w:rFonts w:hint="eastAsia"/>
        </w:rPr>
        <w:t>則口燥，然燥而渴飲，猶恐為陽明之熱</w:t>
      </w:r>
      <w:r w:rsidR="00947BD7">
        <w:rPr>
          <w:rFonts w:hint="eastAsia"/>
        </w:rPr>
        <w:t>，</w:t>
      </w:r>
      <w:r w:rsidRPr="0078197F">
        <w:rPr>
          <w:rFonts w:hint="eastAsia"/>
        </w:rPr>
        <w:t>若但欲漱水不欲</w:t>
      </w:r>
      <w:r w:rsidR="00E14F6B">
        <w:rPr>
          <w:rFonts w:hint="eastAsia"/>
        </w:rPr>
        <w:t>嚥</w:t>
      </w:r>
      <w:r w:rsidRPr="0078197F">
        <w:rPr>
          <w:rFonts w:hint="eastAsia"/>
        </w:rPr>
        <w:t>，則燥氣不在腸胃可知</w:t>
      </w:r>
      <w:r w:rsidR="00947BD7">
        <w:rPr>
          <w:rFonts w:hint="eastAsia"/>
        </w:rPr>
        <w:t>。</w:t>
      </w:r>
      <w:r w:rsidRPr="0078197F">
        <w:rPr>
          <w:rFonts w:hint="eastAsia"/>
        </w:rPr>
        <w:t>無寒熱，則決非表病。脈微大來遲，血停於下而脈不應也。腹不滿，無宿食也。病者自言滿，其為蓄血無疑</w:t>
      </w:r>
      <w:r w:rsidR="00947BD7">
        <w:rPr>
          <w:rFonts w:hint="eastAsia"/>
        </w:rPr>
        <w:t>。</w:t>
      </w:r>
      <w:r w:rsidRPr="0078197F">
        <w:rPr>
          <w:rFonts w:hint="eastAsia"/>
        </w:rPr>
        <w:t>輕則桃核承氣，重則抵當湯丸，視病之輕重而酌劑可也。</w:t>
      </w:r>
    </w:p>
    <w:p w:rsidR="006E2D8F" w:rsidRDefault="006E2D8F" w:rsidP="00284086">
      <w:pPr>
        <w:pStyle w:val="1c"/>
        <w:ind w:firstLine="729"/>
        <w:rPr>
          <w:rFonts w:hint="eastAsia"/>
        </w:rPr>
      </w:pPr>
      <w:r w:rsidRPr="0078197F">
        <w:rPr>
          <w:rFonts w:hint="eastAsia"/>
        </w:rPr>
        <w:t>病者如有熱狀，煩滿，口乾燥而渴，其脈反無熱，此為陰伏，是瘀血也，當下之。</w:t>
      </w:r>
    </w:p>
    <w:p w:rsidR="006E2D8F" w:rsidRDefault="006E2D8F" w:rsidP="00284086">
      <w:pPr>
        <w:pStyle w:val="13"/>
        <w:spacing w:after="60"/>
        <w:ind w:firstLine="712"/>
        <w:rPr>
          <w:rFonts w:hint="eastAsia"/>
        </w:rPr>
      </w:pPr>
      <w:r w:rsidRPr="0078197F">
        <w:rPr>
          <w:rFonts w:hint="eastAsia"/>
        </w:rPr>
        <w:t>病者如有熱狀，</w:t>
      </w:r>
      <w:r w:rsidR="00F75052">
        <w:rPr>
          <w:rFonts w:hint="eastAsia"/>
        </w:rPr>
        <w:t>於</w:t>
      </w:r>
      <w:r w:rsidRPr="0078197F">
        <w:rPr>
          <w:rFonts w:hint="eastAsia"/>
        </w:rPr>
        <w:t>何見之</w:t>
      </w:r>
      <w:r w:rsidR="00947BD7">
        <w:rPr>
          <w:rFonts w:hint="eastAsia"/>
        </w:rPr>
        <w:t>，</w:t>
      </w:r>
      <w:r w:rsidRPr="0078197F">
        <w:rPr>
          <w:rFonts w:hint="eastAsia"/>
        </w:rPr>
        <w:t>一見於心煩胸滿，一見於口乾燥而渴。蓋蓄血一證，原自有合陽明燥實者，</w:t>
      </w:r>
      <w:r w:rsidR="00CC7FD8">
        <w:rPr>
          <w:rFonts w:hint="eastAsia"/>
        </w:rPr>
        <w:t>《內經》</w:t>
      </w:r>
      <w:r w:rsidRPr="0078197F">
        <w:rPr>
          <w:rFonts w:hint="eastAsia"/>
        </w:rPr>
        <w:t>二陽之病發心脾，女子不月是也。然按其脈</w:t>
      </w:r>
      <w:r w:rsidR="00A12B66">
        <w:rPr>
          <w:rFonts w:hint="eastAsia"/>
        </w:rPr>
        <w:t>，</w:t>
      </w:r>
      <w:r w:rsidRPr="0078197F">
        <w:rPr>
          <w:rFonts w:hint="eastAsia"/>
        </w:rPr>
        <w:t>有時與證情不同，此又何說</w:t>
      </w:r>
      <w:r w:rsidR="00947BD7">
        <w:rPr>
          <w:rFonts w:hint="eastAsia"/>
        </w:rPr>
        <w:t>？</w:t>
      </w:r>
      <w:r w:rsidRPr="0078197F">
        <w:rPr>
          <w:rFonts w:hint="eastAsia"/>
        </w:rPr>
        <w:t>蓋陰血內伏，則脈不奮</w:t>
      </w:r>
      <w:r w:rsidR="00A12B66">
        <w:rPr>
          <w:rFonts w:hint="eastAsia"/>
        </w:rPr>
        <w:t>興</w:t>
      </w:r>
      <w:r w:rsidRPr="0078197F">
        <w:rPr>
          <w:rFonts w:hint="eastAsia"/>
        </w:rPr>
        <w:t>，是當以桃核承氣合抵當湯下之，瘀血行則煩滿燥渴止矣。</w:t>
      </w:r>
    </w:p>
    <w:p w:rsidR="00947BD7" w:rsidRDefault="006E2D8F" w:rsidP="00284086">
      <w:pPr>
        <w:pStyle w:val="1c"/>
        <w:ind w:firstLine="729"/>
        <w:rPr>
          <w:rFonts w:hint="eastAsia"/>
        </w:rPr>
      </w:pPr>
      <w:r w:rsidRPr="0078197F">
        <w:rPr>
          <w:rFonts w:hint="eastAsia"/>
        </w:rPr>
        <w:t>火邪者，桂枝去芍藥加蜀漆牡蠣龍骨救逆湯主</w:t>
      </w:r>
      <w:r w:rsidRPr="0078197F">
        <w:rPr>
          <w:rFonts w:hint="eastAsia"/>
        </w:rPr>
        <w:lastRenderedPageBreak/>
        <w:t>之</w:t>
      </w:r>
      <w:r w:rsidR="00947BD7">
        <w:rPr>
          <w:rFonts w:hint="eastAsia"/>
        </w:rPr>
        <w:t>。</w:t>
      </w:r>
    </w:p>
    <w:p w:rsidR="00947BD7" w:rsidRDefault="006E2D8F" w:rsidP="00284086">
      <w:pPr>
        <w:pStyle w:val="1c"/>
        <w:ind w:firstLine="729"/>
        <w:rPr>
          <w:rFonts w:hint="eastAsia"/>
        </w:rPr>
      </w:pPr>
      <w:r w:rsidRPr="0078197F">
        <w:rPr>
          <w:rFonts w:hint="eastAsia"/>
        </w:rPr>
        <w:t>桂枝去芍藥加蜀漆牡蠣龍骨救逆湯方</w:t>
      </w:r>
    </w:p>
    <w:p w:rsidR="00947BD7" w:rsidRDefault="006E2D8F" w:rsidP="00284086">
      <w:pPr>
        <w:pStyle w:val="2f3"/>
        <w:spacing w:after="60"/>
        <w:ind w:firstLine="712"/>
        <w:rPr>
          <w:rFonts w:hint="eastAsia"/>
        </w:rPr>
      </w:pPr>
      <w:r w:rsidRPr="0078197F">
        <w:rPr>
          <w:rFonts w:hint="eastAsia"/>
        </w:rPr>
        <w:t>桂枝</w:t>
      </w:r>
      <w:r w:rsidR="00947BD7">
        <w:rPr>
          <w:rFonts w:hint="eastAsia"/>
        </w:rPr>
        <w:t>（</w:t>
      </w:r>
      <w:r w:rsidRPr="0078197F">
        <w:rPr>
          <w:rFonts w:hint="eastAsia"/>
        </w:rPr>
        <w:t>三兩去皮</w:t>
      </w:r>
      <w:r w:rsidR="00947BD7">
        <w:rPr>
          <w:rFonts w:hint="eastAsia"/>
        </w:rPr>
        <w:t>）</w:t>
      </w:r>
      <w:r w:rsidRPr="0078197F">
        <w:rPr>
          <w:rFonts w:hint="eastAsia"/>
        </w:rPr>
        <w:t>甘草</w:t>
      </w:r>
      <w:r w:rsidR="00947BD7">
        <w:rPr>
          <w:rFonts w:hint="eastAsia"/>
        </w:rPr>
        <w:t>（</w:t>
      </w:r>
      <w:r w:rsidRPr="0078197F">
        <w:rPr>
          <w:rFonts w:hint="eastAsia"/>
        </w:rPr>
        <w:t>二兩炙</w:t>
      </w:r>
      <w:r w:rsidR="00947BD7">
        <w:rPr>
          <w:rFonts w:hint="eastAsia"/>
        </w:rPr>
        <w:t>）</w:t>
      </w:r>
      <w:r w:rsidRPr="0078197F">
        <w:rPr>
          <w:rFonts w:hint="eastAsia"/>
        </w:rPr>
        <w:t>龍骨</w:t>
      </w:r>
      <w:r w:rsidR="00947BD7">
        <w:rPr>
          <w:rFonts w:hint="eastAsia"/>
        </w:rPr>
        <w:t>（</w:t>
      </w:r>
      <w:r w:rsidRPr="0078197F">
        <w:rPr>
          <w:rFonts w:hint="eastAsia"/>
        </w:rPr>
        <w:t>四兩</w:t>
      </w:r>
      <w:r w:rsidR="00947BD7">
        <w:rPr>
          <w:rFonts w:hint="eastAsia"/>
        </w:rPr>
        <w:t>）</w:t>
      </w:r>
      <w:r w:rsidRPr="0078197F">
        <w:rPr>
          <w:rFonts w:hint="eastAsia"/>
        </w:rPr>
        <w:t>牡蠣</w:t>
      </w:r>
      <w:r w:rsidR="00947BD7">
        <w:rPr>
          <w:rFonts w:hint="eastAsia"/>
        </w:rPr>
        <w:t>（</w:t>
      </w:r>
      <w:r w:rsidRPr="0078197F">
        <w:rPr>
          <w:rFonts w:hint="eastAsia"/>
        </w:rPr>
        <w:t>五兩</w:t>
      </w:r>
      <w:r w:rsidR="00947BD7">
        <w:rPr>
          <w:rFonts w:hint="eastAsia"/>
        </w:rPr>
        <w:t>）</w:t>
      </w:r>
      <w:r w:rsidRPr="0078197F">
        <w:rPr>
          <w:rFonts w:hint="eastAsia"/>
        </w:rPr>
        <w:t>生薑</w:t>
      </w:r>
      <w:r w:rsidR="00947BD7">
        <w:rPr>
          <w:rFonts w:hint="eastAsia"/>
        </w:rPr>
        <w:t>（</w:t>
      </w:r>
      <w:r w:rsidRPr="0078197F">
        <w:rPr>
          <w:rFonts w:hint="eastAsia"/>
        </w:rPr>
        <w:t>三兩</w:t>
      </w:r>
      <w:r w:rsidR="00947BD7">
        <w:rPr>
          <w:rFonts w:hint="eastAsia"/>
        </w:rPr>
        <w:t>）</w:t>
      </w:r>
      <w:r w:rsidRPr="0078197F">
        <w:rPr>
          <w:rFonts w:hint="eastAsia"/>
        </w:rPr>
        <w:t>大棗</w:t>
      </w:r>
      <w:r w:rsidR="00947BD7">
        <w:rPr>
          <w:rFonts w:hint="eastAsia"/>
        </w:rPr>
        <w:t>（</w:t>
      </w:r>
      <w:r w:rsidRPr="0078197F">
        <w:rPr>
          <w:rFonts w:hint="eastAsia"/>
        </w:rPr>
        <w:t>十二枚</w:t>
      </w:r>
      <w:r w:rsidR="00947BD7">
        <w:rPr>
          <w:rFonts w:hint="eastAsia"/>
        </w:rPr>
        <w:t>）</w:t>
      </w:r>
      <w:r w:rsidRPr="0078197F">
        <w:rPr>
          <w:rFonts w:hint="eastAsia"/>
        </w:rPr>
        <w:t>蜀漆</w:t>
      </w:r>
      <w:r w:rsidR="00947BD7">
        <w:rPr>
          <w:rFonts w:hint="eastAsia"/>
        </w:rPr>
        <w:t>（</w:t>
      </w:r>
      <w:r w:rsidRPr="0078197F">
        <w:rPr>
          <w:rFonts w:hint="eastAsia"/>
        </w:rPr>
        <w:t>三兩洗去腥</w:t>
      </w:r>
      <w:r w:rsidR="00947BD7">
        <w:rPr>
          <w:rFonts w:hint="eastAsia"/>
        </w:rPr>
        <w:t>）</w:t>
      </w:r>
    </w:p>
    <w:p w:rsidR="006E2D8F" w:rsidRDefault="006E2D8F" w:rsidP="00284086">
      <w:pPr>
        <w:pStyle w:val="2f3"/>
        <w:spacing w:after="60"/>
        <w:ind w:firstLine="712"/>
        <w:rPr>
          <w:rFonts w:hint="eastAsia"/>
        </w:rPr>
      </w:pPr>
      <w:r w:rsidRPr="0078197F">
        <w:rPr>
          <w:rFonts w:hint="eastAsia"/>
        </w:rPr>
        <w:t>上為末，以水一</w:t>
      </w:r>
      <w:r w:rsidR="00030F00">
        <w:rPr>
          <w:rFonts w:hint="eastAsia"/>
        </w:rPr>
        <w:t>斗</w:t>
      </w:r>
      <w:r w:rsidRPr="0078197F">
        <w:rPr>
          <w:rFonts w:hint="eastAsia"/>
        </w:rPr>
        <w:t>二升，先煮蜀漆，減二升，納諸藥，煮取三升，去滓，溫服一升</w:t>
      </w:r>
      <w:r w:rsidR="00947BD7">
        <w:rPr>
          <w:rFonts w:hint="eastAsia"/>
        </w:rPr>
        <w:t>。</w:t>
      </w:r>
    </w:p>
    <w:p w:rsidR="006E2D8F" w:rsidRDefault="006E2D8F" w:rsidP="00284086">
      <w:pPr>
        <w:pStyle w:val="13"/>
        <w:spacing w:after="60"/>
        <w:ind w:firstLine="712"/>
        <w:rPr>
          <w:rFonts w:hint="eastAsia"/>
        </w:rPr>
      </w:pPr>
      <w:r w:rsidRPr="0078197F">
        <w:rPr>
          <w:rFonts w:hint="eastAsia"/>
        </w:rPr>
        <w:t>此條大旨，與火劫發汗同。火劫發汗，或為驚狂，或</w:t>
      </w:r>
      <w:r w:rsidR="00947BD7">
        <w:rPr>
          <w:rFonts w:hint="eastAsia"/>
        </w:rPr>
        <w:t>圊</w:t>
      </w:r>
      <w:r w:rsidRPr="0078197F">
        <w:rPr>
          <w:rFonts w:hint="eastAsia"/>
        </w:rPr>
        <w:t>血吐血</w:t>
      </w:r>
      <w:r w:rsidR="00947BD7">
        <w:rPr>
          <w:rFonts w:hint="eastAsia"/>
        </w:rPr>
        <w:t>，</w:t>
      </w:r>
      <w:r w:rsidRPr="0078197F">
        <w:rPr>
          <w:rFonts w:hint="eastAsia"/>
        </w:rPr>
        <w:t>要以驚狂為最劇，故</w:t>
      </w:r>
      <w:r w:rsidR="00947BD7">
        <w:rPr>
          <w:rFonts w:hint="eastAsia"/>
        </w:rPr>
        <w:t>《</w:t>
      </w:r>
      <w:r w:rsidRPr="0078197F">
        <w:rPr>
          <w:rFonts w:hint="eastAsia"/>
        </w:rPr>
        <w:t>傷寒</w:t>
      </w:r>
      <w:r w:rsidR="00947BD7">
        <w:rPr>
          <w:rFonts w:hint="eastAsia"/>
        </w:rPr>
        <w:t>．</w:t>
      </w:r>
      <w:r w:rsidRPr="0078197F">
        <w:rPr>
          <w:rFonts w:hint="eastAsia"/>
        </w:rPr>
        <w:t>太陽篇</w:t>
      </w:r>
      <w:r w:rsidR="00947BD7">
        <w:rPr>
          <w:rFonts w:hint="eastAsia"/>
        </w:rPr>
        <w:t>》</w:t>
      </w:r>
      <w:r w:rsidRPr="0078197F">
        <w:rPr>
          <w:rFonts w:hint="eastAsia"/>
        </w:rPr>
        <w:t>於火劫亡陽一證，出救逆湯方治</w:t>
      </w:r>
      <w:r w:rsidR="00947BD7">
        <w:rPr>
          <w:rFonts w:hint="eastAsia"/>
        </w:rPr>
        <w:t>，</w:t>
      </w:r>
      <w:r w:rsidRPr="0078197F">
        <w:rPr>
          <w:rFonts w:hint="eastAsia"/>
        </w:rPr>
        <w:t>方用龍牡以收上浮之陽，加蜀漆以去痰</w:t>
      </w:r>
      <w:r w:rsidR="00947BD7">
        <w:rPr>
          <w:rFonts w:hint="eastAsia"/>
        </w:rPr>
        <w:t>。</w:t>
      </w:r>
      <w:r w:rsidRPr="0078197F">
        <w:rPr>
          <w:rFonts w:hint="eastAsia"/>
        </w:rPr>
        <w:t>按火邪之為病，因火薰灼毛孔</w:t>
      </w:r>
      <w:r w:rsidR="00947BD7">
        <w:rPr>
          <w:rFonts w:hint="eastAsia"/>
        </w:rPr>
        <w:t>，</w:t>
      </w:r>
      <w:r w:rsidRPr="0078197F">
        <w:rPr>
          <w:rFonts w:hint="eastAsia"/>
        </w:rPr>
        <w:t>汗液外泄，衛氣太強，肌肉之營氣不與衛和，故用桂枝</w:t>
      </w:r>
      <w:r w:rsidR="00A12B66">
        <w:rPr>
          <w:rFonts w:hint="eastAsia"/>
        </w:rPr>
        <w:t>、</w:t>
      </w:r>
      <w:r w:rsidRPr="0078197F">
        <w:rPr>
          <w:rFonts w:hint="eastAsia"/>
        </w:rPr>
        <w:t>薑</w:t>
      </w:r>
      <w:r w:rsidR="00A12B66">
        <w:rPr>
          <w:rFonts w:hint="eastAsia"/>
        </w:rPr>
        <w:t>、</w:t>
      </w:r>
      <w:r w:rsidRPr="0078197F">
        <w:rPr>
          <w:rFonts w:hint="eastAsia"/>
        </w:rPr>
        <w:t>棗，扶脾陽外達，使與在表之衛氣融洽</w:t>
      </w:r>
      <w:r w:rsidR="00947BD7" w:rsidRPr="0078197F">
        <w:rPr>
          <w:rFonts w:hint="eastAsia"/>
        </w:rPr>
        <w:t>，</w:t>
      </w:r>
      <w:r w:rsidRPr="0078197F">
        <w:rPr>
          <w:rFonts w:hint="eastAsia"/>
        </w:rPr>
        <w:t>一片外浮之陽氣乃與裏氣相接，所以去芍藥者，不欲過泄其營氣故也。</w:t>
      </w:r>
    </w:p>
    <w:p w:rsidR="006E2D8F" w:rsidRDefault="006E2D8F" w:rsidP="00284086">
      <w:pPr>
        <w:pStyle w:val="1c"/>
        <w:ind w:firstLine="729"/>
        <w:rPr>
          <w:rFonts w:hint="eastAsia"/>
        </w:rPr>
      </w:pPr>
      <w:r w:rsidRPr="0078197F">
        <w:rPr>
          <w:rFonts w:hint="eastAsia"/>
        </w:rPr>
        <w:t>心下悸者，半夏麻黃丸主之</w:t>
      </w:r>
      <w:r w:rsidR="003B51D9">
        <w:rPr>
          <w:rFonts w:hint="eastAsia"/>
        </w:rPr>
        <w:t>。</w:t>
      </w:r>
    </w:p>
    <w:p w:rsidR="006E2D8F" w:rsidRDefault="006E2D8F" w:rsidP="00284086">
      <w:pPr>
        <w:pStyle w:val="1c"/>
        <w:ind w:firstLine="729"/>
        <w:rPr>
          <w:rFonts w:hint="eastAsia"/>
        </w:rPr>
      </w:pPr>
      <w:r w:rsidRPr="0078197F">
        <w:rPr>
          <w:rFonts w:hint="eastAsia"/>
        </w:rPr>
        <w:t>半夏麻黃丸方</w:t>
      </w:r>
    </w:p>
    <w:p w:rsidR="006E2D8F" w:rsidRDefault="006E2D8F" w:rsidP="00284086">
      <w:pPr>
        <w:pStyle w:val="2f3"/>
        <w:spacing w:after="60"/>
        <w:ind w:firstLine="712"/>
        <w:rPr>
          <w:rFonts w:hint="eastAsia"/>
        </w:rPr>
      </w:pPr>
      <w:r w:rsidRPr="0078197F">
        <w:rPr>
          <w:rFonts w:hint="eastAsia"/>
        </w:rPr>
        <w:t>半夏</w:t>
      </w:r>
      <w:r w:rsidR="003B51D9">
        <w:rPr>
          <w:rFonts w:hint="eastAsia"/>
        </w:rPr>
        <w:t>、</w:t>
      </w:r>
      <w:r w:rsidRPr="0078197F">
        <w:rPr>
          <w:rFonts w:hint="eastAsia"/>
        </w:rPr>
        <w:t>麻黃</w:t>
      </w:r>
      <w:r w:rsidR="003B51D9">
        <w:rPr>
          <w:rFonts w:hint="eastAsia"/>
        </w:rPr>
        <w:t>（</w:t>
      </w:r>
      <w:r w:rsidRPr="0078197F">
        <w:rPr>
          <w:rFonts w:hint="eastAsia"/>
        </w:rPr>
        <w:t>各等分</w:t>
      </w:r>
      <w:r w:rsidR="003B51D9">
        <w:rPr>
          <w:rFonts w:hint="eastAsia"/>
        </w:rPr>
        <w:t>）</w:t>
      </w:r>
    </w:p>
    <w:p w:rsidR="006E2D8F" w:rsidRDefault="006E2D8F" w:rsidP="00284086">
      <w:pPr>
        <w:pStyle w:val="2f3"/>
        <w:spacing w:after="60"/>
        <w:ind w:firstLine="712"/>
        <w:rPr>
          <w:rFonts w:hint="eastAsia"/>
        </w:rPr>
      </w:pPr>
      <w:r w:rsidRPr="0078197F">
        <w:rPr>
          <w:rFonts w:hint="eastAsia"/>
        </w:rPr>
        <w:t>上二味，末之，煉蜜和丸，小豆大，飲服三丸，日三服。</w:t>
      </w:r>
    </w:p>
    <w:p w:rsidR="006E2D8F" w:rsidRDefault="006E2D8F" w:rsidP="00284086">
      <w:pPr>
        <w:pStyle w:val="13"/>
        <w:spacing w:after="60"/>
        <w:ind w:firstLine="712"/>
        <w:rPr>
          <w:rFonts w:hint="eastAsia"/>
        </w:rPr>
      </w:pPr>
      <w:r w:rsidRPr="0078197F">
        <w:rPr>
          <w:rFonts w:hint="eastAsia"/>
        </w:rPr>
        <w:t>太陽寒水內陷，水氣淩心，則心下悸</w:t>
      </w:r>
      <w:r w:rsidR="003B51D9">
        <w:rPr>
          <w:rFonts w:hint="eastAsia"/>
        </w:rPr>
        <w:t>，</w:t>
      </w:r>
      <w:r w:rsidRPr="0078197F">
        <w:rPr>
          <w:rFonts w:hint="eastAsia"/>
        </w:rPr>
        <w:t>此非可漫以鎮心之治治也。皮毛不開，則水氣之在表者不去</w:t>
      </w:r>
      <w:r w:rsidR="003B51D9">
        <w:rPr>
          <w:rFonts w:hint="eastAsia"/>
        </w:rPr>
        <w:t>。</w:t>
      </w:r>
      <w:r w:rsidRPr="0078197F">
        <w:rPr>
          <w:rFonts w:hint="eastAsia"/>
        </w:rPr>
        <w:t>濁陰失降，則水氣之在裏者不除</w:t>
      </w:r>
      <w:r w:rsidR="003B51D9">
        <w:rPr>
          <w:rFonts w:hint="eastAsia"/>
        </w:rPr>
        <w:t>。</w:t>
      </w:r>
      <w:r w:rsidRPr="0078197F">
        <w:rPr>
          <w:rFonts w:hint="eastAsia"/>
        </w:rPr>
        <w:t>半夏麻黃丸，用生半夏以去水，生麻黃以發汗，不治悸而悸當自定。所以用丸者，欲其緩以攻之。蓋因水氣日久，化為粘滯之濕痰，非如</w:t>
      </w:r>
      <w:r w:rsidRPr="0078197F">
        <w:rPr>
          <w:rFonts w:hint="eastAsia"/>
        </w:rPr>
        <w:lastRenderedPageBreak/>
        <w:t>暴感之證，水氣尚清，易於達毛孔而為汗也。</w:t>
      </w:r>
    </w:p>
    <w:p w:rsidR="006E2D8F" w:rsidRDefault="006E2D8F" w:rsidP="00284086">
      <w:pPr>
        <w:pStyle w:val="1c"/>
        <w:ind w:firstLine="729"/>
        <w:rPr>
          <w:rFonts w:hint="eastAsia"/>
        </w:rPr>
      </w:pPr>
      <w:r w:rsidRPr="0078197F">
        <w:rPr>
          <w:rFonts w:hint="eastAsia"/>
        </w:rPr>
        <w:t>吐血不止者，柏葉湯主之</w:t>
      </w:r>
      <w:r w:rsidR="003B51D9">
        <w:rPr>
          <w:rFonts w:hint="eastAsia"/>
        </w:rPr>
        <w:t>。</w:t>
      </w:r>
    </w:p>
    <w:p w:rsidR="006E2D8F" w:rsidRDefault="006E2D8F" w:rsidP="00284086">
      <w:pPr>
        <w:pStyle w:val="1c"/>
        <w:ind w:firstLine="729"/>
        <w:rPr>
          <w:rFonts w:hint="eastAsia"/>
        </w:rPr>
      </w:pPr>
      <w:r w:rsidRPr="0078197F">
        <w:rPr>
          <w:rFonts w:hint="eastAsia"/>
        </w:rPr>
        <w:t>柏葉湯方</w:t>
      </w:r>
    </w:p>
    <w:p w:rsidR="006E2D8F" w:rsidRDefault="006E2D8F" w:rsidP="00284086">
      <w:pPr>
        <w:pStyle w:val="2f3"/>
        <w:spacing w:after="60"/>
        <w:ind w:firstLine="712"/>
        <w:rPr>
          <w:rFonts w:hint="eastAsia"/>
        </w:rPr>
      </w:pPr>
      <w:r w:rsidRPr="0078197F">
        <w:rPr>
          <w:rFonts w:hint="eastAsia"/>
        </w:rPr>
        <w:t>柏葉、</w:t>
      </w:r>
      <w:r w:rsidR="008A6639">
        <w:rPr>
          <w:rFonts w:hint="eastAsia"/>
        </w:rPr>
        <w:t>乾</w:t>
      </w:r>
      <w:r w:rsidRPr="0078197F">
        <w:rPr>
          <w:rFonts w:hint="eastAsia"/>
        </w:rPr>
        <w:t>薑</w:t>
      </w:r>
      <w:r w:rsidR="003B51D9">
        <w:rPr>
          <w:rFonts w:hint="eastAsia"/>
        </w:rPr>
        <w:t>（</w:t>
      </w:r>
      <w:r w:rsidRPr="0078197F">
        <w:rPr>
          <w:rFonts w:hint="eastAsia"/>
          <w:szCs w:val="20"/>
        </w:rPr>
        <w:t>各三兩</w:t>
      </w:r>
      <w:r w:rsidR="003B51D9">
        <w:rPr>
          <w:rFonts w:hint="eastAsia"/>
        </w:rPr>
        <w:t>）</w:t>
      </w:r>
      <w:r w:rsidRPr="0078197F">
        <w:rPr>
          <w:rFonts w:hint="eastAsia"/>
        </w:rPr>
        <w:t>艾</w:t>
      </w:r>
      <w:r w:rsidR="003B51D9">
        <w:rPr>
          <w:rFonts w:hint="eastAsia"/>
        </w:rPr>
        <w:t>（</w:t>
      </w:r>
      <w:r w:rsidRPr="0078197F">
        <w:rPr>
          <w:rFonts w:hint="eastAsia"/>
          <w:szCs w:val="20"/>
        </w:rPr>
        <w:t>三把</w:t>
      </w:r>
      <w:r w:rsidR="003B51D9">
        <w:rPr>
          <w:rFonts w:hint="eastAsia"/>
        </w:rPr>
        <w:t>）</w:t>
      </w:r>
    </w:p>
    <w:p w:rsidR="006E2D8F" w:rsidRDefault="006E2D8F" w:rsidP="00284086">
      <w:pPr>
        <w:pStyle w:val="2f3"/>
        <w:spacing w:after="60"/>
        <w:ind w:firstLine="712"/>
        <w:rPr>
          <w:rFonts w:hint="eastAsia"/>
        </w:rPr>
      </w:pPr>
      <w:r w:rsidRPr="0078197F">
        <w:rPr>
          <w:rFonts w:hint="eastAsia"/>
        </w:rPr>
        <w:t>上三味，以水五升，取馬通汁一升，合煮</w:t>
      </w:r>
      <w:r w:rsidR="003B51D9">
        <w:rPr>
          <w:rFonts w:hint="eastAsia"/>
        </w:rPr>
        <w:t>，</w:t>
      </w:r>
      <w:r w:rsidRPr="0078197F">
        <w:rPr>
          <w:rFonts w:hint="eastAsia"/>
        </w:rPr>
        <w:t>取一升，分溫再服</w:t>
      </w:r>
      <w:r w:rsidR="003B51D9">
        <w:rPr>
          <w:rFonts w:hint="eastAsia"/>
        </w:rPr>
        <w:t>。《</w:t>
      </w:r>
      <w:r w:rsidRPr="0078197F">
        <w:rPr>
          <w:rFonts w:hint="eastAsia"/>
        </w:rPr>
        <w:t>千金</w:t>
      </w:r>
      <w:r w:rsidR="003B51D9">
        <w:rPr>
          <w:rFonts w:hint="eastAsia"/>
        </w:rPr>
        <w:t>》</w:t>
      </w:r>
      <w:r w:rsidRPr="0078197F">
        <w:rPr>
          <w:rFonts w:hint="eastAsia"/>
        </w:rPr>
        <w:t>加阿膠三兩，亦佳。</w:t>
      </w:r>
    </w:p>
    <w:p w:rsidR="006E2D8F" w:rsidRDefault="006E2D8F" w:rsidP="00284086">
      <w:pPr>
        <w:pStyle w:val="13"/>
        <w:spacing w:after="60"/>
        <w:ind w:firstLine="712"/>
        <w:rPr>
          <w:rFonts w:hint="eastAsia"/>
        </w:rPr>
      </w:pPr>
      <w:r w:rsidRPr="0078197F">
        <w:rPr>
          <w:rFonts w:hint="eastAsia"/>
        </w:rPr>
        <w:t>吐血無止法，強止之則積為瘀血，而病變不測。</w:t>
      </w:r>
      <w:r w:rsidR="003B51D9">
        <w:rPr>
          <w:rFonts w:hint="eastAsia"/>
        </w:rPr>
        <w:t>嘗</w:t>
      </w:r>
      <w:r w:rsidRPr="0078197F">
        <w:rPr>
          <w:rFonts w:hint="eastAsia"/>
        </w:rPr>
        <w:t>見四明某患吐血，西醫用止血針止之，遂至瘀結大腸，大便不通，後用豬</w:t>
      </w:r>
      <w:r w:rsidR="00890C91">
        <w:rPr>
          <w:rFonts w:hint="eastAsia"/>
        </w:rPr>
        <w:t>胆</w:t>
      </w:r>
      <w:r w:rsidRPr="0078197F">
        <w:rPr>
          <w:rFonts w:hint="eastAsia"/>
        </w:rPr>
        <w:t>汁導下其燥糞，投之水中，化為血色。又有用鮮生地</w:t>
      </w:r>
      <w:r w:rsidR="003B51D9">
        <w:rPr>
          <w:rFonts w:hint="eastAsia"/>
        </w:rPr>
        <w:t>、</w:t>
      </w:r>
      <w:r w:rsidRPr="0078197F">
        <w:rPr>
          <w:rFonts w:hint="eastAsia"/>
        </w:rPr>
        <w:t>地骨皮止之者，其人腹中常痛</w:t>
      </w:r>
      <w:r w:rsidR="003E60C1">
        <w:rPr>
          <w:rFonts w:hint="eastAsia"/>
        </w:rPr>
        <w:t>。</w:t>
      </w:r>
      <w:r w:rsidRPr="0078197F">
        <w:rPr>
          <w:rFonts w:hint="eastAsia"/>
        </w:rPr>
        <w:t>故雖吐而不止，斷無強止之理。柏葉湯方治，用苦濇微寒清血分之側柏葉，以除肺藏之熱</w:t>
      </w:r>
      <w:r w:rsidR="003B51D9">
        <w:rPr>
          <w:rFonts w:hint="eastAsia"/>
        </w:rPr>
        <w:t>。</w:t>
      </w:r>
      <w:r w:rsidRPr="0078197F">
        <w:rPr>
          <w:rFonts w:hint="eastAsia"/>
        </w:rPr>
        <w:t>又恐其血之凝滯也，用溫脾之</w:t>
      </w:r>
      <w:r w:rsidR="008A6639">
        <w:rPr>
          <w:rFonts w:hint="eastAsia"/>
        </w:rPr>
        <w:t>乾</w:t>
      </w:r>
      <w:r w:rsidRPr="0078197F">
        <w:rPr>
          <w:rFonts w:hint="eastAsia"/>
        </w:rPr>
        <w:t>薑以和之，更用</w:t>
      </w:r>
      <w:r w:rsidR="003B51D9">
        <w:rPr>
          <w:rFonts w:hint="eastAsia"/>
        </w:rPr>
        <w:t>逐</w:t>
      </w:r>
      <w:r w:rsidRPr="0078197F">
        <w:rPr>
          <w:rFonts w:hint="eastAsia"/>
        </w:rPr>
        <w:t>寒濕理氣血之艾葉以調之。惟馬通汁不易</w:t>
      </w:r>
      <w:r w:rsidR="003B51D9">
        <w:rPr>
          <w:rFonts w:hint="eastAsia"/>
        </w:rPr>
        <w:t>製，</w:t>
      </w:r>
      <w:r w:rsidRPr="0078197F">
        <w:rPr>
          <w:rFonts w:hint="eastAsia"/>
        </w:rPr>
        <w:t>陳修園謂</w:t>
      </w:r>
      <w:r w:rsidR="003B51D9">
        <w:rPr>
          <w:rFonts w:hint="eastAsia"/>
        </w:rPr>
        <w:t>：「</w:t>
      </w:r>
      <w:r w:rsidRPr="0078197F">
        <w:rPr>
          <w:rFonts w:hint="eastAsia"/>
        </w:rPr>
        <w:t>無馬通汁，可用童便代之，引上逆之血而導之下行，則不止血而血自止矣。</w:t>
      </w:r>
      <w:r w:rsidR="003B51D9">
        <w:rPr>
          <w:rFonts w:hint="eastAsia"/>
        </w:rPr>
        <w:t>」</w:t>
      </w:r>
    </w:p>
    <w:p w:rsidR="006E2D8F" w:rsidRDefault="006E2D8F" w:rsidP="00284086">
      <w:pPr>
        <w:pStyle w:val="1c"/>
        <w:ind w:firstLine="729"/>
        <w:rPr>
          <w:rFonts w:hint="eastAsia"/>
        </w:rPr>
      </w:pPr>
      <w:r w:rsidRPr="0078197F">
        <w:rPr>
          <w:rFonts w:hint="eastAsia"/>
        </w:rPr>
        <w:t>下血，先便後血，此遠血也，黃土湯主之</w:t>
      </w:r>
      <w:r w:rsidR="003B51D9">
        <w:rPr>
          <w:rFonts w:hint="eastAsia"/>
        </w:rPr>
        <w:t>。</w:t>
      </w:r>
    </w:p>
    <w:p w:rsidR="006E2D8F" w:rsidRDefault="006E2D8F" w:rsidP="00284086">
      <w:pPr>
        <w:pStyle w:val="1c"/>
        <w:ind w:firstLine="729"/>
        <w:rPr>
          <w:rFonts w:hint="eastAsia"/>
        </w:rPr>
      </w:pPr>
      <w:r w:rsidRPr="0078197F">
        <w:rPr>
          <w:rFonts w:hint="eastAsia"/>
        </w:rPr>
        <w:t>黃土湯方（亦主吐衄）</w:t>
      </w:r>
    </w:p>
    <w:p w:rsidR="006E2D8F" w:rsidRDefault="006E2D8F" w:rsidP="00284086">
      <w:pPr>
        <w:pStyle w:val="2f3"/>
        <w:spacing w:after="60"/>
        <w:ind w:firstLine="712"/>
        <w:rPr>
          <w:rFonts w:hint="eastAsia"/>
        </w:rPr>
      </w:pPr>
      <w:r w:rsidRPr="0078197F">
        <w:rPr>
          <w:rFonts w:hint="eastAsia"/>
        </w:rPr>
        <w:t>甘草、</w:t>
      </w:r>
      <w:r w:rsidR="008A6639">
        <w:rPr>
          <w:rFonts w:hint="eastAsia"/>
        </w:rPr>
        <w:t>乾</w:t>
      </w:r>
      <w:r w:rsidRPr="0078197F">
        <w:rPr>
          <w:rFonts w:hint="eastAsia"/>
        </w:rPr>
        <w:t>地黃、</w:t>
      </w:r>
      <w:r w:rsidR="008A6639">
        <w:rPr>
          <w:rFonts w:hint="eastAsia"/>
        </w:rPr>
        <w:t>白朮</w:t>
      </w:r>
      <w:r w:rsidRPr="0078197F">
        <w:rPr>
          <w:rFonts w:hint="eastAsia"/>
        </w:rPr>
        <w:t>、附子</w:t>
      </w:r>
      <w:r w:rsidR="00831836">
        <w:rPr>
          <w:rFonts w:hint="eastAsia"/>
        </w:rPr>
        <w:t>（</w:t>
      </w:r>
      <w:r w:rsidRPr="0078197F">
        <w:rPr>
          <w:rFonts w:hint="eastAsia"/>
          <w:szCs w:val="20"/>
        </w:rPr>
        <w:t>各三兩炮</w:t>
      </w:r>
      <w:r w:rsidR="00831836">
        <w:rPr>
          <w:rFonts w:hint="eastAsia"/>
        </w:rPr>
        <w:t>）</w:t>
      </w:r>
      <w:r w:rsidRPr="0078197F">
        <w:rPr>
          <w:rFonts w:hint="eastAsia"/>
        </w:rPr>
        <w:t>阿膠</w:t>
      </w:r>
      <w:r w:rsidR="00831836">
        <w:rPr>
          <w:rFonts w:hint="eastAsia"/>
        </w:rPr>
        <w:t>（</w:t>
      </w:r>
      <w:r w:rsidRPr="0078197F">
        <w:rPr>
          <w:rFonts w:hint="eastAsia"/>
          <w:szCs w:val="20"/>
        </w:rPr>
        <w:t>三兩</w:t>
      </w:r>
      <w:r w:rsidR="00831836">
        <w:rPr>
          <w:rFonts w:hint="eastAsia"/>
        </w:rPr>
        <w:t>）</w:t>
      </w:r>
      <w:r w:rsidRPr="0078197F">
        <w:rPr>
          <w:rFonts w:hint="eastAsia"/>
        </w:rPr>
        <w:t>黃芩</w:t>
      </w:r>
      <w:r w:rsidR="00831836">
        <w:rPr>
          <w:rFonts w:hint="eastAsia"/>
        </w:rPr>
        <w:t>（</w:t>
      </w:r>
      <w:r w:rsidRPr="0078197F">
        <w:rPr>
          <w:rFonts w:hint="eastAsia"/>
          <w:szCs w:val="20"/>
        </w:rPr>
        <w:t>三兩</w:t>
      </w:r>
      <w:r w:rsidR="00831836">
        <w:rPr>
          <w:rFonts w:hint="eastAsia"/>
        </w:rPr>
        <w:t>）竈</w:t>
      </w:r>
      <w:r w:rsidRPr="0078197F">
        <w:rPr>
          <w:rFonts w:hint="eastAsia"/>
        </w:rPr>
        <w:t>中黃土</w:t>
      </w:r>
      <w:r w:rsidR="00831836">
        <w:rPr>
          <w:rFonts w:hint="eastAsia"/>
        </w:rPr>
        <w:t>（</w:t>
      </w:r>
      <w:r w:rsidRPr="0078197F">
        <w:rPr>
          <w:rFonts w:hint="eastAsia"/>
          <w:szCs w:val="20"/>
        </w:rPr>
        <w:t>半斤</w:t>
      </w:r>
      <w:r w:rsidR="00831836">
        <w:rPr>
          <w:rFonts w:hint="eastAsia"/>
        </w:rPr>
        <w:t>）</w:t>
      </w:r>
    </w:p>
    <w:p w:rsidR="006E2D8F" w:rsidRDefault="006E2D8F" w:rsidP="00284086">
      <w:pPr>
        <w:pStyle w:val="2f3"/>
        <w:spacing w:after="60"/>
        <w:ind w:firstLine="712"/>
        <w:rPr>
          <w:rFonts w:hint="eastAsia"/>
        </w:rPr>
      </w:pPr>
      <w:r w:rsidRPr="0078197F">
        <w:rPr>
          <w:rFonts w:hint="eastAsia"/>
        </w:rPr>
        <w:t>上七味，以水八升，煮取三升，分溫三服。</w:t>
      </w:r>
    </w:p>
    <w:p w:rsidR="006E2D8F" w:rsidRDefault="006E2D8F" w:rsidP="00284086">
      <w:pPr>
        <w:pStyle w:val="13"/>
        <w:spacing w:after="60"/>
        <w:ind w:firstLine="712"/>
        <w:rPr>
          <w:rFonts w:hint="eastAsia"/>
        </w:rPr>
      </w:pPr>
      <w:r w:rsidRPr="0078197F">
        <w:rPr>
          <w:rFonts w:hint="eastAsia"/>
        </w:rPr>
        <w:t>脾寒不能統血，則下陷而便血。尤在涇謂</w:t>
      </w:r>
      <w:r w:rsidR="001E6960">
        <w:rPr>
          <w:rFonts w:hint="eastAsia"/>
        </w:rPr>
        <w:t>：「</w:t>
      </w:r>
      <w:r w:rsidRPr="0078197F">
        <w:rPr>
          <w:rFonts w:hint="eastAsia"/>
        </w:rPr>
        <w:t>脾去肛門遠，故曰遠血是也。</w:t>
      </w:r>
      <w:r w:rsidR="001E6960">
        <w:rPr>
          <w:rFonts w:hint="eastAsia"/>
        </w:rPr>
        <w:t>」</w:t>
      </w:r>
      <w:r w:rsidRPr="0078197F">
        <w:rPr>
          <w:rFonts w:hint="eastAsia"/>
        </w:rPr>
        <w:t>黃土湯方治，溫涼並進，以血之下泄，久久必生燥熱也</w:t>
      </w:r>
      <w:r w:rsidR="001E6960">
        <w:rPr>
          <w:rFonts w:hint="eastAsia"/>
        </w:rPr>
        <w:t>，</w:t>
      </w:r>
      <w:r w:rsidRPr="0078197F">
        <w:rPr>
          <w:rFonts w:hint="eastAsia"/>
        </w:rPr>
        <w:t>故用地黃</w:t>
      </w:r>
      <w:r w:rsidR="001E6960">
        <w:rPr>
          <w:rFonts w:hint="eastAsia"/>
        </w:rPr>
        <w:t>、</w:t>
      </w:r>
      <w:r w:rsidRPr="0078197F">
        <w:rPr>
          <w:rFonts w:hint="eastAsia"/>
        </w:rPr>
        <w:t>黃芩</w:t>
      </w:r>
      <w:r w:rsidR="001E6960">
        <w:rPr>
          <w:rFonts w:hint="eastAsia"/>
        </w:rPr>
        <w:t>、</w:t>
      </w:r>
      <w:r w:rsidRPr="0078197F">
        <w:rPr>
          <w:rFonts w:hint="eastAsia"/>
        </w:rPr>
        <w:t>阿膠以潤而清之</w:t>
      </w:r>
      <w:r w:rsidR="001E6960">
        <w:rPr>
          <w:rFonts w:hint="eastAsia"/>
        </w:rPr>
        <w:t>。</w:t>
      </w:r>
      <w:r w:rsidRPr="0078197F">
        <w:rPr>
          <w:rFonts w:hint="eastAsia"/>
        </w:rPr>
        <w:t>以脾藏之虛寒下陷也</w:t>
      </w:r>
      <w:r w:rsidR="001E6960">
        <w:rPr>
          <w:rFonts w:hint="eastAsia"/>
        </w:rPr>
        <w:t>，</w:t>
      </w:r>
      <w:r w:rsidRPr="0078197F">
        <w:rPr>
          <w:rFonts w:hint="eastAsia"/>
        </w:rPr>
        <w:t>故用甘草</w:t>
      </w:r>
      <w:r w:rsidR="001E6960">
        <w:rPr>
          <w:rFonts w:hint="eastAsia"/>
        </w:rPr>
        <w:t>、</w:t>
      </w:r>
      <w:r w:rsidR="008A6639">
        <w:rPr>
          <w:rFonts w:hint="eastAsia"/>
        </w:rPr>
        <w:t>白朮</w:t>
      </w:r>
      <w:r w:rsidRPr="0078197F">
        <w:rPr>
          <w:rFonts w:hint="eastAsia"/>
        </w:rPr>
        <w:t>以補虛，炮附子以散寒，更用</w:t>
      </w:r>
      <w:r w:rsidR="001E6960">
        <w:rPr>
          <w:rFonts w:hint="eastAsia"/>
        </w:rPr>
        <w:t>竈</w:t>
      </w:r>
      <w:r w:rsidRPr="0078197F">
        <w:rPr>
          <w:rFonts w:hint="eastAsia"/>
        </w:rPr>
        <w:t>中黃土以去濕，而其血當止。</w:t>
      </w:r>
      <w:r w:rsidRPr="0078197F">
        <w:rPr>
          <w:rFonts w:hint="eastAsia"/>
        </w:rPr>
        <w:lastRenderedPageBreak/>
        <w:t>辛未八月，曾治強姓飯作同事下利證，所下之血如水，晝夜不食，幾死矣。方用</w:t>
      </w:r>
      <w:r w:rsidR="008772DF">
        <w:rPr>
          <w:rFonts w:hint="eastAsia"/>
        </w:rPr>
        <w:t>竈</w:t>
      </w:r>
      <w:r w:rsidRPr="0078197F">
        <w:rPr>
          <w:rFonts w:hint="eastAsia"/>
        </w:rPr>
        <w:t>中黃土四兩，炮附子五</w:t>
      </w:r>
      <w:r w:rsidR="008772DF">
        <w:rPr>
          <w:rFonts w:hint="eastAsia"/>
        </w:rPr>
        <w:t>錢</w:t>
      </w:r>
      <w:r w:rsidRPr="0078197F">
        <w:rPr>
          <w:rFonts w:hint="eastAsia"/>
        </w:rPr>
        <w:t>，</w:t>
      </w:r>
      <w:r w:rsidR="008A6639">
        <w:rPr>
          <w:rFonts w:hint="eastAsia"/>
        </w:rPr>
        <w:t>乾薑</w:t>
      </w:r>
      <w:r w:rsidRPr="0078197F">
        <w:rPr>
          <w:rFonts w:hint="eastAsia"/>
        </w:rPr>
        <w:t>四</w:t>
      </w:r>
      <w:r w:rsidR="008772DF">
        <w:rPr>
          <w:rFonts w:hint="eastAsia"/>
        </w:rPr>
        <w:t>錢</w:t>
      </w:r>
      <w:r w:rsidRPr="0078197F">
        <w:rPr>
          <w:rFonts w:hint="eastAsia"/>
        </w:rPr>
        <w:t>，五劑後，利止能食</w:t>
      </w:r>
      <w:r w:rsidR="008772DF">
        <w:rPr>
          <w:rFonts w:hint="eastAsia"/>
        </w:rPr>
        <w:t>，</w:t>
      </w:r>
      <w:r w:rsidRPr="0078197F">
        <w:rPr>
          <w:rFonts w:hint="eastAsia"/>
        </w:rPr>
        <w:t>蓋即黃土湯之意也。</w:t>
      </w:r>
    </w:p>
    <w:p w:rsidR="008772DF" w:rsidRDefault="006E2D8F" w:rsidP="00284086">
      <w:pPr>
        <w:pStyle w:val="1c"/>
        <w:ind w:firstLine="729"/>
        <w:rPr>
          <w:rFonts w:hint="eastAsia"/>
        </w:rPr>
      </w:pPr>
      <w:r w:rsidRPr="0078197F">
        <w:rPr>
          <w:rFonts w:hint="eastAsia"/>
        </w:rPr>
        <w:t>下血，先血後便，此近血也，赤豆當歸散主之</w:t>
      </w:r>
      <w:r w:rsidR="008772DF">
        <w:rPr>
          <w:rFonts w:hint="eastAsia"/>
        </w:rPr>
        <w:t>。</w:t>
      </w:r>
    </w:p>
    <w:p w:rsidR="008772DF" w:rsidRDefault="006E2D8F" w:rsidP="00284086">
      <w:pPr>
        <w:pStyle w:val="1c"/>
        <w:ind w:firstLine="729"/>
        <w:rPr>
          <w:rFonts w:hint="eastAsia"/>
        </w:rPr>
      </w:pPr>
      <w:r w:rsidRPr="0078197F">
        <w:rPr>
          <w:rFonts w:hint="eastAsia"/>
        </w:rPr>
        <w:t>赤豆當歸散方</w:t>
      </w:r>
    </w:p>
    <w:p w:rsidR="006E2D8F" w:rsidRDefault="006E2D8F" w:rsidP="00284086">
      <w:pPr>
        <w:pStyle w:val="2f3"/>
        <w:spacing w:after="60"/>
        <w:ind w:firstLine="712"/>
        <w:rPr>
          <w:rFonts w:hint="eastAsia"/>
        </w:rPr>
      </w:pPr>
      <w:r w:rsidRPr="0078197F">
        <w:rPr>
          <w:rFonts w:hint="eastAsia"/>
        </w:rPr>
        <w:t>見狐惑篇</w:t>
      </w:r>
      <w:r w:rsidR="008772DF">
        <w:rPr>
          <w:rFonts w:hint="eastAsia"/>
        </w:rPr>
        <w:t>。</w:t>
      </w:r>
    </w:p>
    <w:p w:rsidR="006E2D8F" w:rsidRDefault="006E2D8F" w:rsidP="00284086">
      <w:pPr>
        <w:pStyle w:val="13"/>
        <w:spacing w:after="60"/>
        <w:ind w:firstLine="712"/>
        <w:rPr>
          <w:rFonts w:hint="eastAsia"/>
        </w:rPr>
      </w:pPr>
      <w:r w:rsidRPr="0078197F">
        <w:rPr>
          <w:rFonts w:hint="eastAsia"/>
        </w:rPr>
        <w:t>先血後便，此即西醫所謂腸出血之證也。按本書百合狐惑篇</w:t>
      </w:r>
      <w:r w:rsidR="007869F7">
        <w:rPr>
          <w:rFonts w:hint="eastAsia"/>
        </w:rPr>
        <w:t>「</w:t>
      </w:r>
      <w:r w:rsidRPr="0078197F">
        <w:rPr>
          <w:rFonts w:hint="eastAsia"/>
        </w:rPr>
        <w:t>病者脈數</w:t>
      </w:r>
      <w:r w:rsidR="007869F7">
        <w:rPr>
          <w:rFonts w:hint="eastAsia"/>
        </w:rPr>
        <w:t>」</w:t>
      </w:r>
      <w:r w:rsidRPr="0078197F">
        <w:rPr>
          <w:rFonts w:hint="eastAsia"/>
        </w:rPr>
        <w:t>節，實為</w:t>
      </w:r>
      <w:r w:rsidR="007869F7">
        <w:rPr>
          <w:rFonts w:hint="eastAsia"/>
        </w:rPr>
        <w:t>「</w:t>
      </w:r>
      <w:r w:rsidRPr="0078197F">
        <w:rPr>
          <w:rFonts w:hint="eastAsia"/>
        </w:rPr>
        <w:t>腸癰證</w:t>
      </w:r>
      <w:r w:rsidR="007869F7">
        <w:rPr>
          <w:rFonts w:hint="eastAsia"/>
        </w:rPr>
        <w:t>，</w:t>
      </w:r>
      <w:r w:rsidRPr="0078197F">
        <w:rPr>
          <w:rFonts w:hint="eastAsia"/>
        </w:rPr>
        <w:t>欲知有膿</w:t>
      </w:r>
      <w:r w:rsidR="007869F7">
        <w:rPr>
          <w:rFonts w:hint="eastAsia"/>
        </w:rPr>
        <w:t>」</w:t>
      </w:r>
      <w:r w:rsidRPr="0078197F">
        <w:rPr>
          <w:rFonts w:hint="eastAsia"/>
        </w:rPr>
        <w:t>節脫文。而赤小豆當歸散，要為腸癰正治，語詳本條下，茲不贅述。赤小豆以去濕，當歸以和血，欲使膿去而新血不傷也</w:t>
      </w:r>
      <w:r w:rsidR="007869F7">
        <w:rPr>
          <w:rFonts w:hint="eastAsia"/>
        </w:rPr>
        <w:t>。</w:t>
      </w:r>
      <w:r w:rsidRPr="0078197F">
        <w:rPr>
          <w:rFonts w:hint="eastAsia"/>
        </w:rPr>
        <w:t>由此觀之</w:t>
      </w:r>
      <w:r w:rsidR="007869F7">
        <w:rPr>
          <w:rFonts w:hint="eastAsia"/>
        </w:rPr>
        <w:t>，</w:t>
      </w:r>
      <w:r w:rsidRPr="0078197F">
        <w:rPr>
          <w:rFonts w:hint="eastAsia"/>
        </w:rPr>
        <w:t>本條之近血證情</w:t>
      </w:r>
      <w:r w:rsidR="007869F7" w:rsidRPr="0078197F">
        <w:rPr>
          <w:rFonts w:hint="eastAsia"/>
        </w:rPr>
        <w:t>，</w:t>
      </w:r>
      <w:r w:rsidRPr="0078197F">
        <w:rPr>
          <w:rFonts w:hint="eastAsia"/>
        </w:rPr>
        <w:t>必與腸</w:t>
      </w:r>
      <w:r w:rsidR="008772DF">
        <w:rPr>
          <w:rFonts w:hint="eastAsia"/>
        </w:rPr>
        <w:t>癰</w:t>
      </w:r>
      <w:r w:rsidRPr="0078197F">
        <w:rPr>
          <w:rFonts w:hint="eastAsia"/>
        </w:rPr>
        <w:t>為近，故方治同也。</w:t>
      </w:r>
    </w:p>
    <w:p w:rsidR="006E2D8F" w:rsidRDefault="006E2D8F" w:rsidP="00284086">
      <w:pPr>
        <w:pStyle w:val="1c"/>
        <w:ind w:firstLine="729"/>
        <w:rPr>
          <w:rFonts w:hint="eastAsia"/>
        </w:rPr>
      </w:pPr>
      <w:r w:rsidRPr="0078197F">
        <w:rPr>
          <w:rFonts w:hint="eastAsia"/>
        </w:rPr>
        <w:t>心氣不足，吐血衄血，瀉心湯主之</w:t>
      </w:r>
      <w:r w:rsidR="008772DF">
        <w:rPr>
          <w:rFonts w:hint="eastAsia"/>
        </w:rPr>
        <w:t>。</w:t>
      </w:r>
    </w:p>
    <w:p w:rsidR="006E2D8F" w:rsidRDefault="006E2D8F" w:rsidP="00284086">
      <w:pPr>
        <w:pStyle w:val="1c"/>
        <w:ind w:firstLine="729"/>
        <w:rPr>
          <w:rFonts w:hint="eastAsia"/>
        </w:rPr>
      </w:pPr>
      <w:r w:rsidRPr="0078197F">
        <w:rPr>
          <w:rFonts w:hint="eastAsia"/>
        </w:rPr>
        <w:t>瀉心湯方</w:t>
      </w:r>
    </w:p>
    <w:p w:rsidR="006E2D8F" w:rsidRDefault="006E2D8F" w:rsidP="00284086">
      <w:pPr>
        <w:pStyle w:val="2f3"/>
        <w:spacing w:after="60"/>
        <w:ind w:firstLine="712"/>
        <w:rPr>
          <w:rFonts w:hint="eastAsia"/>
        </w:rPr>
      </w:pPr>
      <w:r w:rsidRPr="0078197F">
        <w:rPr>
          <w:rFonts w:hint="eastAsia"/>
        </w:rPr>
        <w:t>大黃</w:t>
      </w:r>
      <w:r w:rsidR="00F430F8">
        <w:rPr>
          <w:rFonts w:hint="eastAsia"/>
        </w:rPr>
        <w:t>（</w:t>
      </w:r>
      <w:r w:rsidRPr="0078197F">
        <w:rPr>
          <w:rFonts w:hint="eastAsia"/>
          <w:szCs w:val="20"/>
        </w:rPr>
        <w:t>二兩</w:t>
      </w:r>
      <w:r w:rsidR="00F430F8">
        <w:rPr>
          <w:rFonts w:hint="eastAsia"/>
        </w:rPr>
        <w:t>）</w:t>
      </w:r>
      <w:r w:rsidRPr="0078197F">
        <w:rPr>
          <w:rFonts w:hint="eastAsia"/>
        </w:rPr>
        <w:t>黃</w:t>
      </w:r>
      <w:r w:rsidR="00F430F8">
        <w:rPr>
          <w:rFonts w:hint="eastAsia"/>
        </w:rPr>
        <w:t>連</w:t>
      </w:r>
      <w:r w:rsidRPr="0078197F">
        <w:rPr>
          <w:rFonts w:hint="eastAsia"/>
        </w:rPr>
        <w:t>、黃芩</w:t>
      </w:r>
      <w:r w:rsidR="00F430F8">
        <w:rPr>
          <w:rFonts w:hint="eastAsia"/>
        </w:rPr>
        <w:t>（</w:t>
      </w:r>
      <w:r w:rsidRPr="0078197F">
        <w:rPr>
          <w:rFonts w:hint="eastAsia"/>
          <w:szCs w:val="20"/>
        </w:rPr>
        <w:t>各一兩</w:t>
      </w:r>
      <w:r w:rsidR="00F430F8">
        <w:rPr>
          <w:rFonts w:hint="eastAsia"/>
        </w:rPr>
        <w:t>）</w:t>
      </w:r>
    </w:p>
    <w:p w:rsidR="006E2D8F" w:rsidRDefault="006E2D8F" w:rsidP="00284086">
      <w:pPr>
        <w:pStyle w:val="2f3"/>
        <w:spacing w:after="60"/>
        <w:ind w:firstLine="712"/>
        <w:rPr>
          <w:rFonts w:hint="eastAsia"/>
        </w:rPr>
      </w:pPr>
      <w:r w:rsidRPr="0078197F">
        <w:rPr>
          <w:rFonts w:hint="eastAsia"/>
        </w:rPr>
        <w:t>上三味，以水三升，煮取一升，頓服之。</w:t>
      </w:r>
    </w:p>
    <w:p w:rsidR="006E2D8F" w:rsidRDefault="006E2D8F" w:rsidP="00284086">
      <w:pPr>
        <w:pStyle w:val="13"/>
        <w:spacing w:after="60"/>
        <w:ind w:firstLine="712"/>
        <w:rPr>
          <w:rFonts w:hint="eastAsia"/>
        </w:rPr>
      </w:pPr>
      <w:r w:rsidRPr="0078197F">
        <w:rPr>
          <w:rFonts w:hint="eastAsia"/>
        </w:rPr>
        <w:t>太陽標陽下陷，則心氣以下不足而虛，氣結成痞，與陽明燥氣相合，則大便不行</w:t>
      </w:r>
      <w:r w:rsidR="007869F7">
        <w:rPr>
          <w:rFonts w:hint="eastAsia"/>
        </w:rPr>
        <w:t>。</w:t>
      </w:r>
      <w:r w:rsidRPr="0078197F">
        <w:rPr>
          <w:rFonts w:hint="eastAsia"/>
        </w:rPr>
        <w:t>燥氣上迫於心，則心氣愈形不足。燥熱上</w:t>
      </w:r>
      <w:r w:rsidR="00E66028">
        <w:rPr>
          <w:rFonts w:hint="eastAsia"/>
        </w:rPr>
        <w:t>衝</w:t>
      </w:r>
      <w:r w:rsidRPr="0078197F">
        <w:rPr>
          <w:rFonts w:hint="eastAsia"/>
        </w:rPr>
        <w:t>於腦，則病衄血。大腸燥熱挾血海之血上出於口，則病吐血。方用芩</w:t>
      </w:r>
      <w:r w:rsidR="00F430F8">
        <w:rPr>
          <w:rFonts w:hint="eastAsia"/>
        </w:rPr>
        <w:t>、連、</w:t>
      </w:r>
      <w:r w:rsidRPr="0078197F">
        <w:rPr>
          <w:rFonts w:hint="eastAsia"/>
        </w:rPr>
        <w:t>大黃引熱下泄，則心藏以不受薰灼而自舒矣。</w:t>
      </w:r>
      <w:r w:rsidR="00F430F8">
        <w:rPr>
          <w:rFonts w:hint="eastAsia"/>
        </w:rPr>
        <w:t>嘗</w:t>
      </w:r>
      <w:r w:rsidRPr="0078197F">
        <w:rPr>
          <w:rFonts w:hint="eastAsia"/>
        </w:rPr>
        <w:t>見同鄉韓筠谷治紅木作吐血證用此方，一下而吐血立止，蓋亦釜底抽薪之旨也。</w:t>
      </w:r>
    </w:p>
    <w:p w:rsidR="006E2D8F" w:rsidRPr="00136508" w:rsidRDefault="006E2D8F" w:rsidP="00CC47D7">
      <w:pPr>
        <w:pStyle w:val="a6"/>
        <w:spacing w:after="120"/>
        <w:ind w:firstLine="641"/>
        <w:rPr>
          <w:rFonts w:hint="eastAsia"/>
        </w:rPr>
      </w:pPr>
      <w:r w:rsidRPr="0078197F">
        <w:rPr>
          <w:rFonts w:hint="eastAsia"/>
        </w:rPr>
        <w:t>嘔吐噦下利病脈證治第十七</w:t>
      </w:r>
    </w:p>
    <w:p w:rsidR="006E2D8F" w:rsidRDefault="006E2D8F" w:rsidP="00284086">
      <w:pPr>
        <w:pStyle w:val="1c"/>
        <w:ind w:firstLine="729"/>
        <w:rPr>
          <w:rFonts w:hint="eastAsia"/>
        </w:rPr>
      </w:pPr>
      <w:r w:rsidRPr="0078197F">
        <w:rPr>
          <w:rFonts w:hint="eastAsia"/>
        </w:rPr>
        <w:t>夫嘔家有癰膿，不可治嘔，膿</w:t>
      </w:r>
      <w:r w:rsidR="00FA1281">
        <w:rPr>
          <w:rFonts w:hint="eastAsia"/>
        </w:rPr>
        <w:t>盡</w:t>
      </w:r>
      <w:r w:rsidRPr="0078197F">
        <w:rPr>
          <w:rFonts w:hint="eastAsia"/>
        </w:rPr>
        <w:t>自愈。</w:t>
      </w:r>
    </w:p>
    <w:p w:rsidR="006E2D8F" w:rsidRDefault="006E2D8F" w:rsidP="00284086">
      <w:pPr>
        <w:pStyle w:val="13"/>
        <w:spacing w:after="60"/>
        <w:ind w:firstLine="712"/>
        <w:rPr>
          <w:rFonts w:hint="eastAsia"/>
        </w:rPr>
      </w:pPr>
      <w:r w:rsidRPr="0078197F">
        <w:rPr>
          <w:rFonts w:hint="eastAsia"/>
        </w:rPr>
        <w:lastRenderedPageBreak/>
        <w:t>此為熱鬱傷絡之證，與尋常嘔吐不同。師但言嘔家有癰膿，正不知其在肺在胃。</w:t>
      </w:r>
      <w:r w:rsidR="00F15B9E">
        <w:rPr>
          <w:rFonts w:hint="eastAsia"/>
        </w:rPr>
        <w:t>《</w:t>
      </w:r>
      <w:r w:rsidRPr="0078197F">
        <w:rPr>
          <w:rFonts w:hint="eastAsia"/>
        </w:rPr>
        <w:t>傷寒</w:t>
      </w:r>
      <w:r w:rsidR="00F15B9E">
        <w:rPr>
          <w:rFonts w:hint="eastAsia"/>
        </w:rPr>
        <w:t>．</w:t>
      </w:r>
      <w:r w:rsidRPr="0078197F">
        <w:rPr>
          <w:rFonts w:hint="eastAsia"/>
        </w:rPr>
        <w:t>太陽篇</w:t>
      </w:r>
      <w:r w:rsidR="00F15B9E">
        <w:rPr>
          <w:rFonts w:hint="eastAsia"/>
        </w:rPr>
        <w:t>》云</w:t>
      </w:r>
      <w:r w:rsidRPr="0078197F">
        <w:rPr>
          <w:rFonts w:hint="eastAsia"/>
        </w:rPr>
        <w:t>：</w:t>
      </w:r>
      <w:r w:rsidR="00383CA6">
        <w:rPr>
          <w:rFonts w:hint="eastAsia"/>
        </w:rPr>
        <w:t>「</w:t>
      </w:r>
      <w:r w:rsidRPr="0078197F">
        <w:rPr>
          <w:rFonts w:hint="eastAsia"/>
        </w:rPr>
        <w:t>凡服桂枝湯吐者，其後必吐膿血也。</w:t>
      </w:r>
      <w:r w:rsidR="00383CA6">
        <w:rPr>
          <w:rFonts w:hint="eastAsia"/>
        </w:rPr>
        <w:t>」</w:t>
      </w:r>
      <w:r w:rsidRPr="0078197F">
        <w:rPr>
          <w:rFonts w:hint="eastAsia"/>
        </w:rPr>
        <w:t>按肺癰之為病</w:t>
      </w:r>
      <w:r w:rsidR="00383CA6">
        <w:rPr>
          <w:rFonts w:hint="eastAsia"/>
        </w:rPr>
        <w:t>，</w:t>
      </w:r>
      <w:r w:rsidRPr="0078197F">
        <w:rPr>
          <w:rFonts w:hint="eastAsia"/>
        </w:rPr>
        <w:t>始萌可救，膿成則死。則此節所謂不可治嘔，膿</w:t>
      </w:r>
      <w:r w:rsidR="00383CA6">
        <w:rPr>
          <w:rFonts w:hint="eastAsia"/>
        </w:rPr>
        <w:t>盡</w:t>
      </w:r>
      <w:r w:rsidRPr="0078197F">
        <w:rPr>
          <w:rFonts w:hint="eastAsia"/>
        </w:rPr>
        <w:t>自愈者，必非肺癰可知。</w:t>
      </w:r>
      <w:r w:rsidR="00383CA6">
        <w:rPr>
          <w:rFonts w:hint="eastAsia"/>
        </w:rPr>
        <w:t>竊</w:t>
      </w:r>
      <w:r w:rsidRPr="0078197F">
        <w:rPr>
          <w:rFonts w:hint="eastAsia"/>
        </w:rPr>
        <w:t>意凡遇此證，可竟用外科犀黃丸以止痛而消毒，千金葦莖湯</w:t>
      </w:r>
      <w:r w:rsidR="005D1177">
        <w:rPr>
          <w:rFonts w:hint="eastAsia"/>
        </w:rPr>
        <w:t>、</w:t>
      </w:r>
      <w:r w:rsidRPr="0078197F">
        <w:rPr>
          <w:rFonts w:hint="eastAsia"/>
        </w:rPr>
        <w:t>桔梗甘草湯並可用之，當歸赤小豆散</w:t>
      </w:r>
      <w:r w:rsidR="005D1177">
        <w:rPr>
          <w:rFonts w:hint="eastAsia"/>
        </w:rPr>
        <w:t>、</w:t>
      </w:r>
      <w:r w:rsidRPr="0078197F">
        <w:rPr>
          <w:rFonts w:hint="eastAsia"/>
        </w:rPr>
        <w:t>排膿散尤為主要。蓋血腐成膿，利用抉排。若外體之潰瘍，</w:t>
      </w:r>
      <w:r w:rsidR="005D1177" w:rsidRPr="0078197F">
        <w:rPr>
          <w:rFonts w:hint="eastAsia"/>
        </w:rPr>
        <w:t>然</w:t>
      </w:r>
      <w:r w:rsidRPr="0078197F">
        <w:rPr>
          <w:rFonts w:hint="eastAsia"/>
        </w:rPr>
        <w:t>毒未盡者，不當急於生肌也（此條見</w:t>
      </w:r>
      <w:r w:rsidR="009A37F7">
        <w:rPr>
          <w:rFonts w:hint="eastAsia"/>
        </w:rPr>
        <w:t>《</w:t>
      </w:r>
      <w:r w:rsidRPr="0078197F">
        <w:rPr>
          <w:rFonts w:hint="eastAsia"/>
        </w:rPr>
        <w:t>傷寒</w:t>
      </w:r>
      <w:r w:rsidR="009A37F7">
        <w:rPr>
          <w:rFonts w:hint="eastAsia"/>
        </w:rPr>
        <w:t>．</w:t>
      </w:r>
      <w:r w:rsidRPr="0078197F">
        <w:rPr>
          <w:rFonts w:hint="eastAsia"/>
        </w:rPr>
        <w:t>厥陰篇</w:t>
      </w:r>
      <w:r w:rsidR="009A37F7">
        <w:rPr>
          <w:rFonts w:hint="eastAsia"/>
        </w:rPr>
        <w:t>》</w:t>
      </w:r>
      <w:r w:rsidRPr="0078197F">
        <w:rPr>
          <w:rFonts w:hint="eastAsia"/>
        </w:rPr>
        <w:t>）</w:t>
      </w:r>
      <w:r w:rsidR="009A37F7">
        <w:rPr>
          <w:rFonts w:hint="eastAsia"/>
        </w:rPr>
        <w:t>。</w:t>
      </w:r>
    </w:p>
    <w:p w:rsidR="006E2D8F" w:rsidRDefault="006E2D8F" w:rsidP="00284086">
      <w:pPr>
        <w:pStyle w:val="1c"/>
        <w:ind w:firstLine="729"/>
        <w:rPr>
          <w:rFonts w:hint="eastAsia"/>
        </w:rPr>
      </w:pPr>
      <w:r w:rsidRPr="0078197F">
        <w:rPr>
          <w:rFonts w:hint="eastAsia"/>
        </w:rPr>
        <w:t>先嘔</w:t>
      </w:r>
      <w:r w:rsidR="00863192">
        <w:rPr>
          <w:rFonts w:hint="eastAsia"/>
        </w:rPr>
        <w:t>却</w:t>
      </w:r>
      <w:r w:rsidRPr="0078197F">
        <w:rPr>
          <w:rFonts w:hint="eastAsia"/>
        </w:rPr>
        <w:t>渴者，此為欲解，先渴</w:t>
      </w:r>
      <w:r w:rsidR="00863192">
        <w:rPr>
          <w:rFonts w:hint="eastAsia"/>
        </w:rPr>
        <w:t>却</w:t>
      </w:r>
      <w:r w:rsidRPr="0078197F">
        <w:rPr>
          <w:rFonts w:hint="eastAsia"/>
        </w:rPr>
        <w:t>嘔者，為水停心下，此屬飲家。嘔家本渴，今不渴者，心下有支飲故也。此屬支飲。</w:t>
      </w:r>
    </w:p>
    <w:p w:rsidR="006E2D8F" w:rsidRDefault="006E2D8F" w:rsidP="00284086">
      <w:pPr>
        <w:pStyle w:val="13"/>
        <w:spacing w:after="60"/>
        <w:ind w:firstLine="712"/>
        <w:rPr>
          <w:rFonts w:hint="eastAsia"/>
        </w:rPr>
      </w:pPr>
      <w:r w:rsidRPr="0078197F">
        <w:rPr>
          <w:rFonts w:hint="eastAsia"/>
        </w:rPr>
        <w:t>水氣濕痰，阻於上</w:t>
      </w:r>
      <w:r w:rsidR="0052799A">
        <w:rPr>
          <w:rFonts w:hint="eastAsia"/>
        </w:rPr>
        <w:t>膈</w:t>
      </w:r>
      <w:r w:rsidRPr="0078197F">
        <w:rPr>
          <w:rFonts w:hint="eastAsia"/>
        </w:rPr>
        <w:t>，</w:t>
      </w:r>
      <w:r w:rsidR="00890C91">
        <w:rPr>
          <w:rFonts w:hint="eastAsia"/>
        </w:rPr>
        <w:t>胆</w:t>
      </w:r>
      <w:r w:rsidRPr="0078197F">
        <w:rPr>
          <w:rFonts w:hint="eastAsia"/>
        </w:rPr>
        <w:t>胃上逆，則一時傾吐而出</w:t>
      </w:r>
      <w:r w:rsidR="000B4B2C">
        <w:rPr>
          <w:rFonts w:hint="eastAsia"/>
        </w:rPr>
        <w:t>，</w:t>
      </w:r>
      <w:r w:rsidRPr="0078197F">
        <w:rPr>
          <w:rFonts w:hint="eastAsia"/>
        </w:rPr>
        <w:t>及水氣濕痰既盡，獨存</w:t>
      </w:r>
      <w:r w:rsidR="00890C91">
        <w:rPr>
          <w:rFonts w:hint="eastAsia"/>
        </w:rPr>
        <w:t>胆</w:t>
      </w:r>
      <w:r w:rsidRPr="0078197F">
        <w:rPr>
          <w:rFonts w:hint="eastAsia"/>
        </w:rPr>
        <w:t>胃之火，乃一轉而為燥渴，此即欲飲水者少少與之即愈之證也</w:t>
      </w:r>
      <w:r w:rsidR="000B4B2C">
        <w:rPr>
          <w:rFonts w:hint="eastAsia"/>
        </w:rPr>
        <w:t>，</w:t>
      </w:r>
      <w:r w:rsidRPr="0078197F">
        <w:rPr>
          <w:rFonts w:hint="eastAsia"/>
        </w:rPr>
        <w:t>故渴為欲解。若水停心下，津液不能上潤喉舌而渴，及胃邪充溢，滲入胃之上</w:t>
      </w:r>
      <w:r w:rsidR="0052799A" w:rsidRPr="0078197F">
        <w:rPr>
          <w:rFonts w:hint="eastAsia"/>
        </w:rPr>
        <w:t>，</w:t>
      </w:r>
      <w:r w:rsidRPr="0078197F">
        <w:rPr>
          <w:rFonts w:hint="eastAsia"/>
        </w:rPr>
        <w:t>口渴底</w:t>
      </w:r>
      <w:r w:rsidR="00890C91">
        <w:rPr>
          <w:rFonts w:hint="eastAsia"/>
        </w:rPr>
        <w:t>胆</w:t>
      </w:r>
      <w:r w:rsidRPr="0078197F">
        <w:rPr>
          <w:rFonts w:hint="eastAsia"/>
        </w:rPr>
        <w:t>火不能相容，乃至</w:t>
      </w:r>
      <w:r w:rsidR="00E66028">
        <w:rPr>
          <w:rFonts w:hint="eastAsia"/>
        </w:rPr>
        <w:t>衝</w:t>
      </w:r>
      <w:r w:rsidRPr="0078197F">
        <w:rPr>
          <w:rFonts w:hint="eastAsia"/>
        </w:rPr>
        <w:t>激而嘔，此飲家所以先渴</w:t>
      </w:r>
      <w:r w:rsidR="00863192">
        <w:rPr>
          <w:rFonts w:hint="eastAsia"/>
        </w:rPr>
        <w:t>却</w:t>
      </w:r>
      <w:r w:rsidRPr="0078197F">
        <w:rPr>
          <w:rFonts w:hint="eastAsia"/>
        </w:rPr>
        <w:t>嘔也。若夫嘔而不渴，則心下支飲方盛，胃中</w:t>
      </w:r>
      <w:r w:rsidR="00890C91">
        <w:rPr>
          <w:rFonts w:hint="eastAsia"/>
        </w:rPr>
        <w:t>胆</w:t>
      </w:r>
      <w:r w:rsidRPr="0078197F">
        <w:rPr>
          <w:rFonts w:hint="eastAsia"/>
        </w:rPr>
        <w:t>火不煬，此在痰飲篇為小半夏湯證，說詳</w:t>
      </w:r>
      <w:r w:rsidR="000B4B2C">
        <w:rPr>
          <w:rFonts w:hint="eastAsia"/>
        </w:rPr>
        <w:t>「</w:t>
      </w:r>
      <w:r w:rsidRPr="0078197F">
        <w:rPr>
          <w:rFonts w:hint="eastAsia"/>
        </w:rPr>
        <w:t>嘔家本渴</w:t>
      </w:r>
      <w:r w:rsidR="000B4B2C">
        <w:rPr>
          <w:rFonts w:hint="eastAsia"/>
        </w:rPr>
        <w:t>」</w:t>
      </w:r>
      <w:r w:rsidRPr="0078197F">
        <w:rPr>
          <w:rFonts w:hint="eastAsia"/>
        </w:rPr>
        <w:t>條下，不贅。</w:t>
      </w:r>
    </w:p>
    <w:p w:rsidR="006E2D8F" w:rsidRDefault="006E2D8F" w:rsidP="00284086">
      <w:pPr>
        <w:pStyle w:val="1c"/>
        <w:ind w:firstLine="729"/>
        <w:rPr>
          <w:rFonts w:hint="eastAsia"/>
        </w:rPr>
      </w:pPr>
      <w:r w:rsidRPr="0078197F">
        <w:rPr>
          <w:rFonts w:hint="eastAsia"/>
        </w:rPr>
        <w:t>問曰：</w:t>
      </w:r>
      <w:r w:rsidR="00274027">
        <w:rPr>
          <w:rFonts w:hint="eastAsia"/>
        </w:rPr>
        <w:t>「</w:t>
      </w:r>
      <w:r w:rsidRPr="0078197F">
        <w:rPr>
          <w:rFonts w:hint="eastAsia"/>
        </w:rPr>
        <w:t>病人脈數，數為熱，當消穀引飲，而反吐者何也。</w:t>
      </w:r>
      <w:r w:rsidR="00274027">
        <w:rPr>
          <w:rFonts w:hint="eastAsia"/>
        </w:rPr>
        <w:t>」</w:t>
      </w:r>
      <w:r w:rsidRPr="0078197F">
        <w:rPr>
          <w:rFonts w:hint="eastAsia"/>
        </w:rPr>
        <w:t>師曰：</w:t>
      </w:r>
      <w:r w:rsidR="00274027">
        <w:rPr>
          <w:rFonts w:hint="eastAsia"/>
        </w:rPr>
        <w:t>「</w:t>
      </w:r>
      <w:r w:rsidRPr="0078197F">
        <w:rPr>
          <w:rFonts w:hint="eastAsia"/>
        </w:rPr>
        <w:t>以發其汗，令陽微</w:t>
      </w:r>
      <w:r w:rsidR="00274027">
        <w:rPr>
          <w:rFonts w:hint="eastAsia"/>
        </w:rPr>
        <w:t>，</w:t>
      </w:r>
      <w:r w:rsidRPr="0078197F">
        <w:rPr>
          <w:rFonts w:hint="eastAsia"/>
        </w:rPr>
        <w:t>膈氣虛，脈乃數，數為胃熱，不能消穀，胃中虛冷故也。脈弦者虛也，胃氣無餘，朝食暮吐，變為胃反</w:t>
      </w:r>
      <w:r w:rsidR="00274027">
        <w:rPr>
          <w:rFonts w:hint="eastAsia"/>
        </w:rPr>
        <w:t>。</w:t>
      </w:r>
      <w:r w:rsidRPr="0078197F">
        <w:rPr>
          <w:rFonts w:hint="eastAsia"/>
        </w:rPr>
        <w:t>寒在於上，醫反下之，令脈反弦，故名曰虛。</w:t>
      </w:r>
      <w:r w:rsidR="00274027">
        <w:rPr>
          <w:rFonts w:hint="eastAsia"/>
        </w:rPr>
        <w:t>」</w:t>
      </w:r>
    </w:p>
    <w:p w:rsidR="006E2D8F" w:rsidRDefault="006E2D8F" w:rsidP="00284086">
      <w:pPr>
        <w:pStyle w:val="13"/>
        <w:spacing w:after="60"/>
        <w:ind w:firstLine="712"/>
        <w:rPr>
          <w:rFonts w:hint="eastAsia"/>
        </w:rPr>
      </w:pPr>
      <w:r w:rsidRPr="0078197F">
        <w:rPr>
          <w:rFonts w:hint="eastAsia"/>
        </w:rPr>
        <w:t>此經醫者誤治傷及中氣之病脈證也。風寒襲表，皮</w:t>
      </w:r>
      <w:r w:rsidRPr="0078197F">
        <w:rPr>
          <w:rFonts w:hint="eastAsia"/>
        </w:rPr>
        <w:lastRenderedPageBreak/>
        <w:t>毛間水氣凝冱，則病形寒。中陽不振，不能旁達四肢，則亦病形寒（忍</w:t>
      </w:r>
      <w:r w:rsidR="00EC34CD">
        <w:rPr>
          <w:rFonts w:hint="eastAsia"/>
        </w:rPr>
        <w:t>飢</w:t>
      </w:r>
      <w:r w:rsidRPr="0078197F">
        <w:rPr>
          <w:rFonts w:hint="eastAsia"/>
        </w:rPr>
        <w:t>之人，多</w:t>
      </w:r>
      <w:r w:rsidR="00274027">
        <w:rPr>
          <w:rFonts w:hint="eastAsia"/>
        </w:rPr>
        <w:t>瑟縮</w:t>
      </w:r>
      <w:r w:rsidRPr="0078197F">
        <w:rPr>
          <w:rFonts w:hint="eastAsia"/>
        </w:rPr>
        <w:t>畏寒，可為明證）</w:t>
      </w:r>
      <w:r w:rsidR="00274027" w:rsidRPr="0078197F">
        <w:rPr>
          <w:rFonts w:hint="eastAsia"/>
        </w:rPr>
        <w:t>。</w:t>
      </w:r>
      <w:r w:rsidRPr="0078197F">
        <w:rPr>
          <w:rFonts w:hint="eastAsia"/>
        </w:rPr>
        <w:t>惡寒同而所以惡寒者不同</w:t>
      </w:r>
      <w:r w:rsidR="00274027">
        <w:rPr>
          <w:rFonts w:hint="eastAsia"/>
        </w:rPr>
        <w:t>，</w:t>
      </w:r>
      <w:r w:rsidRPr="0078197F">
        <w:rPr>
          <w:rFonts w:hint="eastAsia"/>
        </w:rPr>
        <w:t>設</w:t>
      </w:r>
      <w:r w:rsidR="00F75052">
        <w:rPr>
          <w:rFonts w:hint="eastAsia"/>
        </w:rPr>
        <w:t>於</w:t>
      </w:r>
      <w:r w:rsidRPr="0078197F">
        <w:rPr>
          <w:rFonts w:hint="eastAsia"/>
        </w:rPr>
        <w:t>中陽不振之惡寒，誤認為麻黃湯證而遽發其汗，則胃中陽氣益虛，而脈反見數。脈數者，汗後陽氣挾營陰而外張，內藏之陽氣將一泄無餘。蓋其脈雖數，要與脈遲不勝穀食者，同為胃中虛冷</w:t>
      </w:r>
      <w:r w:rsidR="00274027">
        <w:rPr>
          <w:rFonts w:hint="eastAsia"/>
        </w:rPr>
        <w:t>。</w:t>
      </w:r>
      <w:r w:rsidRPr="0078197F">
        <w:rPr>
          <w:rFonts w:hint="eastAsia"/>
        </w:rPr>
        <w:t>故飲食入胃而反吐，為其一去不還，故為客熱。膈氣因寒而虛，故其氣上逆</w:t>
      </w:r>
      <w:r w:rsidR="00274027">
        <w:rPr>
          <w:rFonts w:hint="eastAsia"/>
        </w:rPr>
        <w:t>，</w:t>
      </w:r>
      <w:r w:rsidRPr="0078197F">
        <w:rPr>
          <w:rFonts w:hint="eastAsia"/>
        </w:rPr>
        <w:t>吸入胃之飲食，傾吐而出也</w:t>
      </w:r>
      <w:r w:rsidR="00274027">
        <w:rPr>
          <w:rFonts w:hint="eastAsia"/>
        </w:rPr>
        <w:t>，</w:t>
      </w:r>
      <w:r w:rsidRPr="0078197F">
        <w:rPr>
          <w:rFonts w:hint="eastAsia"/>
        </w:rPr>
        <w:t>此胃氣因誤汗而虛冷者也。此條見太陽篇</w:t>
      </w:r>
      <w:r w:rsidR="00274027">
        <w:rPr>
          <w:rFonts w:hint="eastAsia"/>
        </w:rPr>
        <w:t>。</w:t>
      </w:r>
      <w:r w:rsidRPr="0078197F">
        <w:rPr>
          <w:rFonts w:hint="eastAsia"/>
        </w:rPr>
        <w:t>陽熱之證，腸胃燥實則病不能食，寒濕阻滯，胃氣不降，則亦病不能食。不能食同，所以不能食者不同。設於寒濕阻滯之不能食，誤認為大承氣湯證而遽下之，則膈上之寒濕併入胃中，而消化之力益微，脈乃轉弦</w:t>
      </w:r>
      <w:r w:rsidR="006247D3">
        <w:rPr>
          <w:rFonts w:hint="eastAsia"/>
        </w:rPr>
        <w:t>。</w:t>
      </w:r>
      <w:r w:rsidRPr="0078197F">
        <w:rPr>
          <w:rFonts w:hint="eastAsia"/>
        </w:rPr>
        <w:t>弦為陰脈，故痰飲</w:t>
      </w:r>
      <w:r w:rsidR="006247D3">
        <w:rPr>
          <w:rFonts w:hint="eastAsia"/>
        </w:rPr>
        <w:t>、</w:t>
      </w:r>
      <w:r w:rsidRPr="0078197F">
        <w:rPr>
          <w:rFonts w:hint="eastAsia"/>
        </w:rPr>
        <w:t>水氣</w:t>
      </w:r>
      <w:r w:rsidR="006247D3">
        <w:rPr>
          <w:rFonts w:hint="eastAsia"/>
        </w:rPr>
        <w:t>、</w:t>
      </w:r>
      <w:r w:rsidRPr="0078197F">
        <w:rPr>
          <w:rFonts w:hint="eastAsia"/>
        </w:rPr>
        <w:t>瘧證多有之。水飲入胃，胃底</w:t>
      </w:r>
      <w:r w:rsidR="00890C91">
        <w:rPr>
          <w:rFonts w:hint="eastAsia"/>
        </w:rPr>
        <w:t>胆</w:t>
      </w:r>
      <w:r w:rsidRPr="0078197F">
        <w:rPr>
          <w:rFonts w:hint="eastAsia"/>
        </w:rPr>
        <w:t>汁不能相容，則病嘔逆（痰飲</w:t>
      </w:r>
      <w:r w:rsidR="006247D3">
        <w:rPr>
          <w:rFonts w:hint="eastAsia"/>
        </w:rPr>
        <w:t>、</w:t>
      </w:r>
      <w:r w:rsidRPr="0078197F">
        <w:rPr>
          <w:rFonts w:hint="eastAsia"/>
        </w:rPr>
        <w:t>瘧證多嘔，皆有濕痰，而其脈俱弦，可知弦為胃中濕痰所致）</w:t>
      </w:r>
      <w:r w:rsidR="006247D3" w:rsidRPr="0078197F">
        <w:rPr>
          <w:rFonts w:hint="eastAsia"/>
        </w:rPr>
        <w:t>。</w:t>
      </w:r>
      <w:r w:rsidRPr="0078197F">
        <w:rPr>
          <w:rFonts w:hint="eastAsia"/>
        </w:rPr>
        <w:t>蓋胃中胰液</w:t>
      </w:r>
      <w:r w:rsidR="006247D3">
        <w:rPr>
          <w:rFonts w:hint="eastAsia"/>
        </w:rPr>
        <w:t>饞</w:t>
      </w:r>
      <w:r w:rsidRPr="0078197F">
        <w:rPr>
          <w:rFonts w:hint="eastAsia"/>
        </w:rPr>
        <w:t>涎，皆能消食</w:t>
      </w:r>
      <w:r w:rsidR="006247D3">
        <w:rPr>
          <w:rFonts w:hint="eastAsia"/>
        </w:rPr>
        <w:t>，</w:t>
      </w:r>
      <w:r w:rsidRPr="0078197F">
        <w:rPr>
          <w:rFonts w:hint="eastAsia"/>
        </w:rPr>
        <w:t>自誤下之後，膈上寒痰入胃，與胃中原有之津液化而為一，中氣既寒，消化之力愈薄，故食入停貯胃中，</w:t>
      </w:r>
      <w:r w:rsidR="006247D3">
        <w:rPr>
          <w:rFonts w:hint="eastAsia"/>
        </w:rPr>
        <w:t>歷</w:t>
      </w:r>
      <w:r w:rsidRPr="0078197F">
        <w:rPr>
          <w:rFonts w:hint="eastAsia"/>
        </w:rPr>
        <w:t>一周時，胃中</w:t>
      </w:r>
      <w:r w:rsidR="00890C91">
        <w:rPr>
          <w:rFonts w:hint="eastAsia"/>
        </w:rPr>
        <w:t>胆</w:t>
      </w:r>
      <w:r w:rsidRPr="0078197F">
        <w:rPr>
          <w:rFonts w:hint="eastAsia"/>
        </w:rPr>
        <w:t>汁抗行，因至朝食暮吐。所以變為胃反者，胃中陽氣既虛，他種津液與</w:t>
      </w:r>
      <w:r w:rsidR="00890C91">
        <w:rPr>
          <w:rFonts w:hint="eastAsia"/>
        </w:rPr>
        <w:t>胆</w:t>
      </w:r>
      <w:r w:rsidRPr="0078197F">
        <w:rPr>
          <w:rFonts w:hint="eastAsia"/>
        </w:rPr>
        <w:t>汁不和故也。此胃氣因誤下而</w:t>
      </w:r>
      <w:r w:rsidR="006247D3">
        <w:rPr>
          <w:rFonts w:hint="eastAsia"/>
        </w:rPr>
        <w:t>虛</w:t>
      </w:r>
      <w:r w:rsidRPr="0078197F">
        <w:rPr>
          <w:rFonts w:hint="eastAsia"/>
        </w:rPr>
        <w:t>冷者也。</w:t>
      </w:r>
    </w:p>
    <w:p w:rsidR="006E2D8F" w:rsidRDefault="006E2D8F" w:rsidP="00284086">
      <w:pPr>
        <w:pStyle w:val="1c"/>
        <w:ind w:firstLine="729"/>
        <w:rPr>
          <w:rFonts w:hint="eastAsia"/>
        </w:rPr>
      </w:pPr>
      <w:r w:rsidRPr="0078197F">
        <w:rPr>
          <w:rFonts w:hint="eastAsia"/>
        </w:rPr>
        <w:t>寸口脈微，微則無氣，無氣則營虛，營虛則血不足，血不足則胸中冷。</w:t>
      </w:r>
    </w:p>
    <w:p w:rsidR="006E2D8F" w:rsidRDefault="006E2D8F" w:rsidP="00284086">
      <w:pPr>
        <w:pStyle w:val="13"/>
        <w:spacing w:after="60"/>
        <w:ind w:firstLine="712"/>
        <w:rPr>
          <w:rFonts w:hint="eastAsia"/>
        </w:rPr>
      </w:pPr>
      <w:r w:rsidRPr="0078197F">
        <w:rPr>
          <w:rFonts w:hint="eastAsia"/>
        </w:rPr>
        <w:t>玩此節原文，首句言</w:t>
      </w:r>
      <w:r w:rsidR="006247D3">
        <w:rPr>
          <w:rFonts w:hint="eastAsia"/>
        </w:rPr>
        <w:t>「</w:t>
      </w:r>
      <w:r w:rsidRPr="0078197F">
        <w:rPr>
          <w:rFonts w:hint="eastAsia"/>
        </w:rPr>
        <w:t>寸口脈微而數</w:t>
      </w:r>
      <w:r w:rsidR="006247D3">
        <w:rPr>
          <w:rFonts w:hint="eastAsia"/>
        </w:rPr>
        <w:t>」</w:t>
      </w:r>
      <w:r w:rsidRPr="0078197F">
        <w:rPr>
          <w:rFonts w:hint="eastAsia"/>
        </w:rPr>
        <w:t>，後文但言</w:t>
      </w:r>
      <w:r w:rsidR="006247D3">
        <w:rPr>
          <w:rFonts w:hint="eastAsia"/>
        </w:rPr>
        <w:t>「</w:t>
      </w:r>
      <w:r w:rsidRPr="0078197F">
        <w:rPr>
          <w:rFonts w:hint="eastAsia"/>
        </w:rPr>
        <w:t>脈微</w:t>
      </w:r>
      <w:r w:rsidR="006247D3">
        <w:rPr>
          <w:rFonts w:hint="eastAsia"/>
        </w:rPr>
        <w:t>」</w:t>
      </w:r>
      <w:r w:rsidRPr="0078197F">
        <w:rPr>
          <w:rFonts w:hint="eastAsia"/>
        </w:rPr>
        <w:t>，則</w:t>
      </w:r>
      <w:r w:rsidR="006247D3">
        <w:rPr>
          <w:rFonts w:hint="eastAsia"/>
        </w:rPr>
        <w:t>「</w:t>
      </w:r>
      <w:r w:rsidRPr="0078197F">
        <w:rPr>
          <w:rFonts w:hint="eastAsia"/>
        </w:rPr>
        <w:t>而數</w:t>
      </w:r>
      <w:r w:rsidR="006247D3">
        <w:rPr>
          <w:rFonts w:hint="eastAsia"/>
        </w:rPr>
        <w:t>」</w:t>
      </w:r>
      <w:r w:rsidRPr="0078197F">
        <w:rPr>
          <w:rFonts w:hint="eastAsia"/>
        </w:rPr>
        <w:t>二字當為衍文。蓋人一身之血，熱度合華氏寒暑表九十五度，為血之中數</w:t>
      </w:r>
      <w:r w:rsidR="006247D3">
        <w:rPr>
          <w:rFonts w:hint="eastAsia"/>
        </w:rPr>
        <w:t>，</w:t>
      </w:r>
      <w:r w:rsidRPr="0078197F">
        <w:rPr>
          <w:rFonts w:hint="eastAsia"/>
        </w:rPr>
        <w:t>其應於動脈者，即為平脈。若熱度漸低，營氣不能上應，則其脈當</w:t>
      </w:r>
      <w:r w:rsidRPr="0078197F">
        <w:rPr>
          <w:rFonts w:hint="eastAsia"/>
        </w:rPr>
        <w:lastRenderedPageBreak/>
        <w:t>遲、當弱。至於兩手動脈見微，則營氣不足以上應而脈管血少</w:t>
      </w:r>
      <w:r w:rsidR="006247D3">
        <w:rPr>
          <w:rFonts w:hint="eastAsia"/>
        </w:rPr>
        <w:t>。</w:t>
      </w:r>
      <w:r w:rsidRPr="0078197F">
        <w:rPr>
          <w:rFonts w:hint="eastAsia"/>
        </w:rPr>
        <w:t>心藏主脈與血，部位</w:t>
      </w:r>
      <w:r w:rsidR="006247D3">
        <w:rPr>
          <w:rFonts w:hint="eastAsia"/>
        </w:rPr>
        <w:t>正在胸中，血不足而脈道微，故胸中冷。營虛而血少，則太陽寒水</w:t>
      </w:r>
      <w:r w:rsidRPr="0078197F">
        <w:rPr>
          <w:rFonts w:hint="eastAsia"/>
        </w:rPr>
        <w:t>不得陽熱蒸化，而衛陽不達於皮毛，脾陽不達於四肢</w:t>
      </w:r>
      <w:r w:rsidR="006247D3">
        <w:rPr>
          <w:rFonts w:hint="eastAsia"/>
        </w:rPr>
        <w:t>。</w:t>
      </w:r>
      <w:r w:rsidRPr="0078197F">
        <w:rPr>
          <w:rFonts w:hint="eastAsia"/>
        </w:rPr>
        <w:t>少陰病脈必微細者，水勝而血負也。水寒則胃敗，故趺陽負少陰為不順。近人以嘔吐清水為胃寒，其說要非無據。尤在涇乃謂</w:t>
      </w:r>
      <w:r w:rsidR="006247D3">
        <w:rPr>
          <w:rFonts w:hint="eastAsia"/>
        </w:rPr>
        <w:t>：「</w:t>
      </w:r>
      <w:r w:rsidRPr="0078197F">
        <w:rPr>
          <w:rFonts w:hint="eastAsia"/>
        </w:rPr>
        <w:t>胸中冷非真冷，不可以熱治之。</w:t>
      </w:r>
      <w:r w:rsidR="006247D3">
        <w:rPr>
          <w:rFonts w:hint="eastAsia"/>
        </w:rPr>
        <w:t>」</w:t>
      </w:r>
      <w:r w:rsidRPr="0078197F">
        <w:rPr>
          <w:rFonts w:hint="eastAsia"/>
        </w:rPr>
        <w:t>然則少陰病之脈微細，何以用四逆湯耶</w:t>
      </w:r>
      <w:r w:rsidR="006247D3">
        <w:rPr>
          <w:rFonts w:hint="eastAsia"/>
        </w:rPr>
        <w:t>？</w:t>
      </w:r>
      <w:r w:rsidRPr="0078197F">
        <w:rPr>
          <w:rFonts w:hint="eastAsia"/>
        </w:rPr>
        <w:t>要知用藥之法，無問寒熱補瀉，只在以偏救偏，但中病即止，而不當太過耳。尤在涇持論如此，無怪其偏信丹溪，不能入仲景之室也。</w:t>
      </w:r>
    </w:p>
    <w:p w:rsidR="006E2D8F" w:rsidRDefault="006E2D8F" w:rsidP="00284086">
      <w:pPr>
        <w:pStyle w:val="1c"/>
        <w:ind w:firstLine="729"/>
        <w:rPr>
          <w:rFonts w:hint="eastAsia"/>
        </w:rPr>
      </w:pPr>
      <w:r w:rsidRPr="0078197F">
        <w:rPr>
          <w:rFonts w:hint="eastAsia"/>
        </w:rPr>
        <w:t>趺陽脈浮而濇，浮則為虛，濇則傷脾，脾傷則不磨，朝食暮吐，暮食朝吐，宿穀不化，名曰胃反。脈緊而濇，其病難治。</w:t>
      </w:r>
    </w:p>
    <w:p w:rsidR="006E2D8F" w:rsidRDefault="006E2D8F" w:rsidP="00284086">
      <w:pPr>
        <w:pStyle w:val="13"/>
        <w:spacing w:after="60"/>
        <w:ind w:firstLine="712"/>
        <w:rPr>
          <w:rFonts w:hint="eastAsia"/>
        </w:rPr>
      </w:pPr>
      <w:r w:rsidRPr="0078197F">
        <w:rPr>
          <w:rFonts w:hint="eastAsia"/>
        </w:rPr>
        <w:t>趺陽脈為胃脈之根，當以</w:t>
      </w:r>
      <w:r w:rsidR="007822A7">
        <w:rPr>
          <w:rFonts w:hint="eastAsia"/>
        </w:rPr>
        <w:t>沖</w:t>
      </w:r>
      <w:r w:rsidRPr="0078197F">
        <w:rPr>
          <w:rFonts w:hint="eastAsia"/>
        </w:rPr>
        <w:t>和為正脈。若輕取見浮，重按見濇，則胃氣不降，宿食不下小腸，脾陽不升，不能吸收小腸津液上承心肺而為血。蓋食入於胃，食氣與脾氣化合，上下相引，乃掣</w:t>
      </w:r>
      <w:r w:rsidR="007822A7">
        <w:rPr>
          <w:rFonts w:hint="eastAsia"/>
        </w:rPr>
        <w:t>製</w:t>
      </w:r>
      <w:r w:rsidRPr="0078197F">
        <w:rPr>
          <w:rFonts w:hint="eastAsia"/>
        </w:rPr>
        <w:t>胃之全體，磨擦新食成漿，然後下滲十二指腸，無病之人所以知</w:t>
      </w:r>
      <w:r w:rsidR="00EC34CD">
        <w:rPr>
          <w:rFonts w:hint="eastAsia"/>
        </w:rPr>
        <w:t>飢</w:t>
      </w:r>
      <w:r w:rsidRPr="0078197F">
        <w:rPr>
          <w:rFonts w:hint="eastAsia"/>
        </w:rPr>
        <w:t>也。若脾陽頓滯，不能牽</w:t>
      </w:r>
      <w:r w:rsidR="007822A7">
        <w:rPr>
          <w:rFonts w:hint="eastAsia"/>
        </w:rPr>
        <w:t>掣</w:t>
      </w:r>
      <w:r w:rsidRPr="0078197F">
        <w:rPr>
          <w:rFonts w:hint="eastAsia"/>
        </w:rPr>
        <w:t>胃之全體上下磨擦，則胃中所受之穀食不能消融成糜，以下滲十二指腸。胃底</w:t>
      </w:r>
      <w:r w:rsidR="00890C91">
        <w:rPr>
          <w:rFonts w:hint="eastAsia"/>
        </w:rPr>
        <w:t>胆</w:t>
      </w:r>
      <w:r w:rsidRPr="0078197F">
        <w:rPr>
          <w:rFonts w:hint="eastAsia"/>
        </w:rPr>
        <w:t>汁上抗，遂至朝食暮吐，暮食朝吐，病名胃反（方治在後條）</w:t>
      </w:r>
      <w:r w:rsidR="007822A7" w:rsidRPr="0078197F">
        <w:rPr>
          <w:rFonts w:hint="eastAsia"/>
        </w:rPr>
        <w:t>。</w:t>
      </w:r>
      <w:r w:rsidRPr="0078197F">
        <w:rPr>
          <w:rFonts w:hint="eastAsia"/>
        </w:rPr>
        <w:t>蓋此證水飲入口即上泛，穀食入胃，又以消化力薄，始則停蓄，繼即傾吐，大腸宿垢，積欠不行</w:t>
      </w:r>
      <w:r w:rsidR="007822A7">
        <w:rPr>
          <w:rFonts w:hint="eastAsia"/>
        </w:rPr>
        <w:t>，</w:t>
      </w:r>
      <w:r w:rsidRPr="0078197F">
        <w:rPr>
          <w:rFonts w:hint="eastAsia"/>
        </w:rPr>
        <w:t>一似陰乾者然</w:t>
      </w:r>
      <w:r w:rsidR="007822A7">
        <w:rPr>
          <w:rFonts w:hint="eastAsia"/>
        </w:rPr>
        <w:t>。</w:t>
      </w:r>
      <w:r w:rsidRPr="0078197F">
        <w:rPr>
          <w:rFonts w:hint="eastAsia"/>
        </w:rPr>
        <w:t>大腸乾澀不通，則胃濁愈加上泛，故脈緊而濇。急則治標，要惟有</w:t>
      </w:r>
      <w:r w:rsidR="00F75052">
        <w:rPr>
          <w:rFonts w:hint="eastAsia"/>
        </w:rPr>
        <w:t>於</w:t>
      </w:r>
      <w:r w:rsidRPr="0078197F">
        <w:rPr>
          <w:rFonts w:hint="eastAsia"/>
        </w:rPr>
        <w:t>他方治中加大黃利之之法，較為近似</w:t>
      </w:r>
      <w:r w:rsidR="00F33016">
        <w:rPr>
          <w:rFonts w:hint="eastAsia"/>
        </w:rPr>
        <w:t>，</w:t>
      </w:r>
      <w:r w:rsidRPr="0078197F">
        <w:rPr>
          <w:rFonts w:hint="eastAsia"/>
        </w:rPr>
        <w:t>否則胃濁不降，加以腸中否塞，其病乃益不可治也（</w:t>
      </w:r>
      <w:r w:rsidR="00F03D09">
        <w:rPr>
          <w:rFonts w:hint="eastAsia"/>
        </w:rPr>
        <w:t>半</w:t>
      </w:r>
      <w:r w:rsidRPr="0078197F">
        <w:rPr>
          <w:rFonts w:hint="eastAsia"/>
        </w:rPr>
        <w:t>硫丸似亦可用）</w:t>
      </w:r>
      <w:r w:rsidR="00F33016">
        <w:rPr>
          <w:rFonts w:hint="eastAsia"/>
        </w:rPr>
        <w:t>。</w:t>
      </w:r>
    </w:p>
    <w:p w:rsidR="006E2D8F" w:rsidRDefault="006E2D8F" w:rsidP="00284086">
      <w:pPr>
        <w:pStyle w:val="1c"/>
        <w:ind w:firstLine="729"/>
        <w:rPr>
          <w:rFonts w:hint="eastAsia"/>
        </w:rPr>
      </w:pPr>
      <w:r w:rsidRPr="0078197F">
        <w:rPr>
          <w:rFonts w:hint="eastAsia"/>
        </w:rPr>
        <w:lastRenderedPageBreak/>
        <w:t>病人欲吐者，不可下之。</w:t>
      </w:r>
    </w:p>
    <w:p w:rsidR="006E2D8F" w:rsidRDefault="006E2D8F" w:rsidP="00284086">
      <w:pPr>
        <w:pStyle w:val="13"/>
        <w:spacing w:after="60"/>
        <w:ind w:firstLine="712"/>
        <w:rPr>
          <w:rFonts w:hint="eastAsia"/>
        </w:rPr>
      </w:pPr>
      <w:r w:rsidRPr="0078197F">
        <w:rPr>
          <w:rFonts w:hint="eastAsia"/>
        </w:rPr>
        <w:t>濕痰阻於胸膈，則上泛而欲吐。</w:t>
      </w:r>
      <w:r w:rsidR="00F33016">
        <w:rPr>
          <w:rFonts w:hint="eastAsia"/>
        </w:rPr>
        <w:t>攷</w:t>
      </w:r>
      <w:r w:rsidRPr="0078197F">
        <w:rPr>
          <w:rFonts w:hint="eastAsia"/>
        </w:rPr>
        <w:t>太陽將傳陽明，則上濕下燥，固有當用瓜蒂散吐之者。蓋濕邪粘滯非一下所能盡，或恐留滯腸胃，轉為他病，為其病在上膈也。</w:t>
      </w:r>
      <w:r w:rsidR="00F33016">
        <w:rPr>
          <w:rFonts w:hint="eastAsia"/>
        </w:rPr>
        <w:t>嘗</w:t>
      </w:r>
      <w:r w:rsidRPr="0078197F">
        <w:rPr>
          <w:rFonts w:hint="eastAsia"/>
        </w:rPr>
        <w:t>見病嘔逆之人，自用吳茱萸以止之者，腹中脹滿欲死，</w:t>
      </w:r>
      <w:r w:rsidR="00F33016">
        <w:rPr>
          <w:rFonts w:hint="eastAsia"/>
        </w:rPr>
        <w:t>寖</w:t>
      </w:r>
      <w:r w:rsidRPr="0078197F">
        <w:rPr>
          <w:rFonts w:hint="eastAsia"/>
        </w:rPr>
        <w:t>成裏熱，以致匝月昏憒，幾於不救。由此觀之，病人欲吐者，不惟不可下，</w:t>
      </w:r>
      <w:r w:rsidR="00F33016">
        <w:rPr>
          <w:rFonts w:hint="eastAsia"/>
        </w:rPr>
        <w:t>併</w:t>
      </w:r>
      <w:r w:rsidRPr="0078197F">
        <w:rPr>
          <w:rFonts w:hint="eastAsia"/>
        </w:rPr>
        <w:t>不可止，為胸中自有濕痰也。</w:t>
      </w:r>
      <w:r w:rsidR="00CC7FD8">
        <w:rPr>
          <w:rFonts w:hint="eastAsia"/>
        </w:rPr>
        <w:t>《內經》</w:t>
      </w:r>
      <w:r w:rsidRPr="0078197F">
        <w:rPr>
          <w:rFonts w:hint="eastAsia"/>
        </w:rPr>
        <w:t>不</w:t>
      </w:r>
      <w:r w:rsidR="00F33016">
        <w:rPr>
          <w:rFonts w:hint="eastAsia"/>
        </w:rPr>
        <w:t>云：「</w:t>
      </w:r>
      <w:r w:rsidRPr="0078197F">
        <w:rPr>
          <w:rFonts w:hint="eastAsia"/>
        </w:rPr>
        <w:t>在高者引而越之乎。</w:t>
      </w:r>
      <w:r w:rsidR="00F33016">
        <w:rPr>
          <w:rFonts w:hint="eastAsia"/>
        </w:rPr>
        <w:t>」</w:t>
      </w:r>
    </w:p>
    <w:p w:rsidR="006E2D8F" w:rsidRDefault="006E2D8F" w:rsidP="00284086">
      <w:pPr>
        <w:pStyle w:val="1c"/>
        <w:ind w:firstLine="729"/>
        <w:rPr>
          <w:rFonts w:hint="eastAsia"/>
        </w:rPr>
      </w:pPr>
      <w:r w:rsidRPr="0078197F">
        <w:rPr>
          <w:rFonts w:hint="eastAsia"/>
        </w:rPr>
        <w:t>噦而腹滿，視其前後，知何部不利，利之愈。</w:t>
      </w:r>
    </w:p>
    <w:p w:rsidR="006E2D8F" w:rsidRDefault="006E2D8F" w:rsidP="00284086">
      <w:pPr>
        <w:pStyle w:val="13"/>
        <w:spacing w:after="60"/>
        <w:ind w:firstLine="712"/>
        <w:rPr>
          <w:rFonts w:hint="eastAsia"/>
        </w:rPr>
      </w:pPr>
      <w:r w:rsidRPr="0078197F">
        <w:rPr>
          <w:rFonts w:hint="eastAsia"/>
        </w:rPr>
        <w:t>寒熱二氣相</w:t>
      </w:r>
      <w:r w:rsidR="00E66028">
        <w:rPr>
          <w:rFonts w:hint="eastAsia"/>
        </w:rPr>
        <w:t>衝</w:t>
      </w:r>
      <w:r w:rsidRPr="0078197F">
        <w:rPr>
          <w:rFonts w:hint="eastAsia"/>
        </w:rPr>
        <w:t>激，則病噦逆</w:t>
      </w:r>
      <w:r w:rsidR="0090544A">
        <w:rPr>
          <w:rFonts w:hint="eastAsia"/>
        </w:rPr>
        <w:t>，</w:t>
      </w:r>
      <w:r w:rsidRPr="0078197F">
        <w:rPr>
          <w:rFonts w:hint="eastAsia"/>
        </w:rPr>
        <w:t>若陰陽電相觸者然</w:t>
      </w:r>
      <w:r w:rsidR="0090544A" w:rsidRPr="0078197F">
        <w:rPr>
          <w:rFonts w:hint="eastAsia"/>
        </w:rPr>
        <w:t>，</w:t>
      </w:r>
      <w:r w:rsidRPr="0078197F">
        <w:rPr>
          <w:rFonts w:hint="eastAsia"/>
        </w:rPr>
        <w:t>故噦有寒熱之別。濕痰留於上膈，真陽被</w:t>
      </w:r>
      <w:r w:rsidR="00CC7FD8">
        <w:rPr>
          <w:rFonts w:hint="eastAsia"/>
        </w:rPr>
        <w:t>鬱</w:t>
      </w:r>
      <w:r w:rsidRPr="0078197F">
        <w:rPr>
          <w:rFonts w:hint="eastAsia"/>
        </w:rPr>
        <w:t>，有時</w:t>
      </w:r>
      <w:r w:rsidR="00E66028">
        <w:rPr>
          <w:rFonts w:hint="eastAsia"/>
        </w:rPr>
        <w:t>衝</w:t>
      </w:r>
      <w:r w:rsidRPr="0078197F">
        <w:rPr>
          <w:rFonts w:hint="eastAsia"/>
        </w:rPr>
        <w:t>激而上，不能相勝，則為寒噦。鬱熱在下，鼻中吸入之清氣與之</w:t>
      </w:r>
      <w:r w:rsidR="00E66028">
        <w:rPr>
          <w:rFonts w:hint="eastAsia"/>
        </w:rPr>
        <w:t>衝</w:t>
      </w:r>
      <w:r w:rsidRPr="0078197F">
        <w:rPr>
          <w:rFonts w:hint="eastAsia"/>
        </w:rPr>
        <w:t>激則為熱噦。然則噦而腹滿者，究為何病</w:t>
      </w:r>
      <w:r w:rsidR="0090544A">
        <w:rPr>
          <w:rFonts w:hint="eastAsia"/>
        </w:rPr>
        <w:t>？</w:t>
      </w:r>
      <w:r w:rsidRPr="0078197F">
        <w:rPr>
          <w:rFonts w:hint="eastAsia"/>
        </w:rPr>
        <w:t>蓋熱結膀胱，三焦水道不通，則由蓄水而腫滿，是為五苓散證。熱結大腸，腑氣不通，則由燥屎而腹滿，是為大承氣證。所謂</w:t>
      </w:r>
      <w:r w:rsidR="0090544A">
        <w:rPr>
          <w:rFonts w:hint="eastAsia"/>
        </w:rPr>
        <w:t>「</w:t>
      </w:r>
      <w:r w:rsidRPr="0078197F">
        <w:rPr>
          <w:rFonts w:hint="eastAsia"/>
        </w:rPr>
        <w:t>知其何部不利，利之而愈也。</w:t>
      </w:r>
      <w:r w:rsidR="0090544A">
        <w:rPr>
          <w:rFonts w:hint="eastAsia"/>
        </w:rPr>
        <w:t>」</w:t>
      </w:r>
      <w:r w:rsidRPr="0078197F">
        <w:rPr>
          <w:rFonts w:hint="eastAsia"/>
        </w:rPr>
        <w:t>釋義詳</w:t>
      </w:r>
      <w:r w:rsidR="0090544A">
        <w:rPr>
          <w:rFonts w:hint="eastAsia"/>
        </w:rPr>
        <w:t>《</w:t>
      </w:r>
      <w:r w:rsidRPr="0078197F">
        <w:rPr>
          <w:rFonts w:hint="eastAsia"/>
        </w:rPr>
        <w:t>傷寒發微</w:t>
      </w:r>
      <w:r w:rsidR="0090544A">
        <w:rPr>
          <w:rFonts w:hint="eastAsia"/>
        </w:rPr>
        <w:t>．</w:t>
      </w:r>
      <w:r w:rsidRPr="0078197F">
        <w:rPr>
          <w:rFonts w:hint="eastAsia"/>
        </w:rPr>
        <w:t>厥陰篇</w:t>
      </w:r>
      <w:r w:rsidR="0090544A">
        <w:rPr>
          <w:rFonts w:hint="eastAsia"/>
        </w:rPr>
        <w:t>》</w:t>
      </w:r>
      <w:r w:rsidRPr="0078197F">
        <w:rPr>
          <w:rFonts w:hint="eastAsia"/>
        </w:rPr>
        <w:t>，茲不贅（按此證大便不行者，下後呃止則愈，呃不止則死，予親見之）</w:t>
      </w:r>
      <w:r w:rsidR="0090544A" w:rsidRPr="0078197F">
        <w:rPr>
          <w:rFonts w:hint="eastAsia"/>
        </w:rPr>
        <w:t>。</w:t>
      </w:r>
    </w:p>
    <w:p w:rsidR="0090544A" w:rsidRDefault="006E2D8F" w:rsidP="00284086">
      <w:pPr>
        <w:pStyle w:val="1c"/>
        <w:ind w:firstLine="729"/>
        <w:rPr>
          <w:rFonts w:hint="eastAsia"/>
        </w:rPr>
      </w:pPr>
      <w:r w:rsidRPr="0078197F">
        <w:rPr>
          <w:rFonts w:hint="eastAsia"/>
        </w:rPr>
        <w:t>嘔而胸滿者，吳茱萸湯主之</w:t>
      </w:r>
      <w:r w:rsidR="0090544A">
        <w:rPr>
          <w:rFonts w:hint="eastAsia"/>
        </w:rPr>
        <w:t>。</w:t>
      </w:r>
    </w:p>
    <w:p w:rsidR="0090544A" w:rsidRDefault="006E2D8F" w:rsidP="00284086">
      <w:pPr>
        <w:pStyle w:val="1c"/>
        <w:ind w:firstLine="729"/>
        <w:rPr>
          <w:rFonts w:hint="eastAsia"/>
        </w:rPr>
      </w:pPr>
      <w:r w:rsidRPr="0078197F">
        <w:rPr>
          <w:rFonts w:hint="eastAsia"/>
        </w:rPr>
        <w:t>吳茱萸湯方</w:t>
      </w:r>
    </w:p>
    <w:p w:rsidR="0090544A" w:rsidRDefault="006E2D8F" w:rsidP="00284086">
      <w:pPr>
        <w:pStyle w:val="2f3"/>
        <w:spacing w:after="60"/>
        <w:ind w:firstLine="712"/>
        <w:rPr>
          <w:rFonts w:hint="eastAsia"/>
        </w:rPr>
      </w:pPr>
      <w:r w:rsidRPr="0078197F">
        <w:rPr>
          <w:rFonts w:hint="eastAsia"/>
        </w:rPr>
        <w:t>吳茱萸</w:t>
      </w:r>
      <w:r w:rsidR="0090544A">
        <w:rPr>
          <w:rFonts w:hint="eastAsia"/>
        </w:rPr>
        <w:t>（</w:t>
      </w:r>
      <w:r w:rsidRPr="0078197F">
        <w:rPr>
          <w:rFonts w:hint="eastAsia"/>
        </w:rPr>
        <w:t>一升</w:t>
      </w:r>
      <w:r w:rsidR="0090544A">
        <w:rPr>
          <w:rFonts w:hint="eastAsia"/>
        </w:rPr>
        <w:t>）</w:t>
      </w:r>
      <w:r w:rsidRPr="0078197F">
        <w:rPr>
          <w:rFonts w:hint="eastAsia"/>
        </w:rPr>
        <w:t>人參</w:t>
      </w:r>
      <w:r w:rsidR="0090544A">
        <w:rPr>
          <w:rFonts w:hint="eastAsia"/>
        </w:rPr>
        <w:t>（</w:t>
      </w:r>
      <w:r w:rsidRPr="0078197F">
        <w:rPr>
          <w:rFonts w:hint="eastAsia"/>
        </w:rPr>
        <w:t>三兩</w:t>
      </w:r>
      <w:r w:rsidR="0090544A">
        <w:rPr>
          <w:rFonts w:hint="eastAsia"/>
        </w:rPr>
        <w:t>）</w:t>
      </w:r>
      <w:r w:rsidRPr="0078197F">
        <w:rPr>
          <w:rFonts w:hint="eastAsia"/>
        </w:rPr>
        <w:t>生薑</w:t>
      </w:r>
      <w:r w:rsidR="0090544A">
        <w:rPr>
          <w:rFonts w:hint="eastAsia"/>
        </w:rPr>
        <w:t>（</w:t>
      </w:r>
      <w:r w:rsidRPr="0078197F">
        <w:rPr>
          <w:rFonts w:hint="eastAsia"/>
        </w:rPr>
        <w:t>六兩</w:t>
      </w:r>
      <w:r w:rsidR="0090544A">
        <w:rPr>
          <w:rFonts w:hint="eastAsia"/>
        </w:rPr>
        <w:t>）</w:t>
      </w:r>
      <w:r w:rsidRPr="0078197F">
        <w:rPr>
          <w:rFonts w:hint="eastAsia"/>
        </w:rPr>
        <w:t>大棗</w:t>
      </w:r>
      <w:r w:rsidR="0090544A">
        <w:rPr>
          <w:rFonts w:hint="eastAsia"/>
        </w:rPr>
        <w:t>（</w:t>
      </w:r>
      <w:r w:rsidRPr="0078197F">
        <w:rPr>
          <w:rFonts w:hint="eastAsia"/>
        </w:rPr>
        <w:t>十二枚</w:t>
      </w:r>
      <w:r w:rsidR="0090544A">
        <w:rPr>
          <w:rFonts w:hint="eastAsia"/>
        </w:rPr>
        <w:t>）</w:t>
      </w:r>
    </w:p>
    <w:p w:rsidR="006E2D8F" w:rsidRDefault="006E2D8F" w:rsidP="00284086">
      <w:pPr>
        <w:pStyle w:val="2f3"/>
        <w:spacing w:after="60"/>
        <w:ind w:firstLine="712"/>
        <w:rPr>
          <w:rFonts w:hint="eastAsia"/>
        </w:rPr>
      </w:pPr>
      <w:r w:rsidRPr="0078197F">
        <w:rPr>
          <w:rFonts w:hint="eastAsia"/>
        </w:rPr>
        <w:t>上四味，以水五升，煮取三升，溫服七合，日三服</w:t>
      </w:r>
      <w:r w:rsidR="0090544A">
        <w:rPr>
          <w:rFonts w:hint="eastAsia"/>
        </w:rPr>
        <w:t>。</w:t>
      </w:r>
    </w:p>
    <w:p w:rsidR="006E2D8F" w:rsidRDefault="006E2D8F" w:rsidP="00284086">
      <w:pPr>
        <w:pStyle w:val="13"/>
        <w:spacing w:after="60"/>
        <w:ind w:firstLine="712"/>
        <w:rPr>
          <w:rFonts w:hint="eastAsia"/>
        </w:rPr>
      </w:pPr>
      <w:r w:rsidRPr="0078197F">
        <w:rPr>
          <w:rFonts w:hint="eastAsia"/>
        </w:rPr>
        <w:t>胃濁不降，脾陽不升，則氣機否塞。嘔而胸滿者，脾虛生濕，中氣寒而胃濁上泛也。蓋脾藏吸收小腸津液上出胸中，胸中陽氣充足，則清者散為汗液，膏者上達</w:t>
      </w:r>
      <w:r w:rsidRPr="0078197F">
        <w:rPr>
          <w:rFonts w:hint="eastAsia"/>
        </w:rPr>
        <w:lastRenderedPageBreak/>
        <w:t>心肺二藏，化而為血（西醫謂之淋巴</w:t>
      </w:r>
      <w:r w:rsidR="00AE1E17">
        <w:rPr>
          <w:rFonts w:hint="eastAsia"/>
        </w:rPr>
        <w:t>幹</w:t>
      </w:r>
      <w:r w:rsidRPr="0078197F">
        <w:rPr>
          <w:rFonts w:hint="eastAsia"/>
        </w:rPr>
        <w:t>）</w:t>
      </w:r>
      <w:r w:rsidR="00AE1E17" w:rsidRPr="0078197F">
        <w:rPr>
          <w:rFonts w:hint="eastAsia"/>
        </w:rPr>
        <w:t>。</w:t>
      </w:r>
      <w:r w:rsidRPr="0078197F">
        <w:rPr>
          <w:rFonts w:hint="eastAsia"/>
        </w:rPr>
        <w:t>胸中陽氣不足，則津液停蓄，悉化為濕。胸中為宗氣所居，氣為濕阻，至不得噫噯，則脹滿欲死</w:t>
      </w:r>
      <w:r w:rsidR="00AE1E17">
        <w:rPr>
          <w:rFonts w:hint="eastAsia"/>
        </w:rPr>
        <w:t>，</w:t>
      </w:r>
      <w:r w:rsidRPr="0078197F">
        <w:rPr>
          <w:rFonts w:hint="eastAsia"/>
        </w:rPr>
        <w:t>此其所以嘔而胸滿也。濕痰在胸，</w:t>
      </w:r>
      <w:r w:rsidR="00890C91">
        <w:rPr>
          <w:rFonts w:hint="eastAsia"/>
        </w:rPr>
        <w:t>胆</w:t>
      </w:r>
      <w:r w:rsidRPr="0078197F">
        <w:rPr>
          <w:rFonts w:hint="eastAsia"/>
        </w:rPr>
        <w:t>胃</w:t>
      </w:r>
      <w:r w:rsidR="00CC7FD8">
        <w:rPr>
          <w:rFonts w:hint="eastAsia"/>
        </w:rPr>
        <w:t>鬱</w:t>
      </w:r>
      <w:r w:rsidRPr="0078197F">
        <w:rPr>
          <w:rFonts w:hint="eastAsia"/>
        </w:rPr>
        <w:t>而不舒，則激而上泛，此其所以嘔而胸滿也。吳茱萸湯，吳茱萸以降逆散寒，人參</w:t>
      </w:r>
      <w:r w:rsidR="00AE1E17">
        <w:rPr>
          <w:rFonts w:hint="eastAsia"/>
        </w:rPr>
        <w:t>、</w:t>
      </w:r>
      <w:r w:rsidRPr="0078197F">
        <w:rPr>
          <w:rFonts w:hint="eastAsia"/>
        </w:rPr>
        <w:t>薑</w:t>
      </w:r>
      <w:r w:rsidR="00AE1E17">
        <w:rPr>
          <w:rFonts w:hint="eastAsia"/>
        </w:rPr>
        <w:t>、</w:t>
      </w:r>
      <w:r w:rsidRPr="0078197F">
        <w:rPr>
          <w:rFonts w:hint="eastAsia"/>
        </w:rPr>
        <w:t>棗以和胃扶脾，但使膈間陽氣漸舒，咽中時得噫噯，或呵欠，或吐出痰涎，則胸滿去而嘔逆亦止。蓋仲師雖言</w:t>
      </w:r>
      <w:r w:rsidR="00AE1E17">
        <w:rPr>
          <w:rFonts w:hint="eastAsia"/>
        </w:rPr>
        <w:t>「</w:t>
      </w:r>
      <w:r w:rsidRPr="0078197F">
        <w:rPr>
          <w:rFonts w:hint="eastAsia"/>
        </w:rPr>
        <w:t>嘔而胸滿</w:t>
      </w:r>
      <w:r w:rsidR="00AE1E17">
        <w:rPr>
          <w:rFonts w:hint="eastAsia"/>
        </w:rPr>
        <w:t>」</w:t>
      </w:r>
      <w:r w:rsidRPr="0078197F">
        <w:rPr>
          <w:rFonts w:hint="eastAsia"/>
        </w:rPr>
        <w:t>，其實由胸滿而嘔也。</w:t>
      </w:r>
    </w:p>
    <w:p w:rsidR="006E2D8F" w:rsidRDefault="008A6639" w:rsidP="00284086">
      <w:pPr>
        <w:pStyle w:val="1c"/>
        <w:ind w:firstLine="729"/>
        <w:rPr>
          <w:rFonts w:hint="eastAsia"/>
        </w:rPr>
      </w:pPr>
      <w:r>
        <w:rPr>
          <w:rFonts w:hint="eastAsia"/>
        </w:rPr>
        <w:t>乾</w:t>
      </w:r>
      <w:r w:rsidR="006E2D8F" w:rsidRPr="0078197F">
        <w:rPr>
          <w:rFonts w:hint="eastAsia"/>
        </w:rPr>
        <w:t>嘔</w:t>
      </w:r>
      <w:r w:rsidR="00AE1E17">
        <w:rPr>
          <w:rFonts w:hint="eastAsia"/>
        </w:rPr>
        <w:t>，</w:t>
      </w:r>
      <w:r w:rsidR="006E2D8F" w:rsidRPr="0078197F">
        <w:rPr>
          <w:rFonts w:hint="eastAsia"/>
        </w:rPr>
        <w:t>吐涎沫，頭痛者，吳茱萸湯主之</w:t>
      </w:r>
    </w:p>
    <w:p w:rsidR="006E2D8F" w:rsidRDefault="006E2D8F" w:rsidP="00284086">
      <w:pPr>
        <w:pStyle w:val="13"/>
        <w:spacing w:after="60"/>
        <w:ind w:firstLine="712"/>
        <w:rPr>
          <w:rFonts w:hint="eastAsia"/>
        </w:rPr>
      </w:pPr>
      <w:r w:rsidRPr="0078197F">
        <w:rPr>
          <w:rFonts w:hint="eastAsia"/>
        </w:rPr>
        <w:t>脾虛則生濕，胃寒則易泛，胃中無宿食，則為</w:t>
      </w:r>
      <w:r w:rsidR="008A6639">
        <w:rPr>
          <w:rFonts w:hint="eastAsia"/>
        </w:rPr>
        <w:t>乾</w:t>
      </w:r>
      <w:r w:rsidRPr="0078197F">
        <w:rPr>
          <w:rFonts w:hint="eastAsia"/>
        </w:rPr>
        <w:t>嘔</w:t>
      </w:r>
      <w:r w:rsidR="00AE1E17">
        <w:rPr>
          <w:rFonts w:hint="eastAsia"/>
        </w:rPr>
        <w:t>。</w:t>
      </w:r>
      <w:r w:rsidRPr="0078197F">
        <w:rPr>
          <w:rFonts w:hint="eastAsia"/>
        </w:rPr>
        <w:t>胃中</w:t>
      </w:r>
      <w:r w:rsidR="00AE1E17">
        <w:rPr>
          <w:rFonts w:hint="eastAsia"/>
        </w:rPr>
        <w:t>饞</w:t>
      </w:r>
      <w:r w:rsidRPr="0078197F">
        <w:rPr>
          <w:rFonts w:hint="eastAsia"/>
        </w:rPr>
        <w:t>涎與胃底</w:t>
      </w:r>
      <w:r w:rsidR="00890C91">
        <w:rPr>
          <w:rFonts w:hint="eastAsia"/>
        </w:rPr>
        <w:t>胆</w:t>
      </w:r>
      <w:r w:rsidRPr="0078197F">
        <w:rPr>
          <w:rFonts w:hint="eastAsia"/>
        </w:rPr>
        <w:t>汁化合，並能助消化之力。</w:t>
      </w:r>
      <w:r w:rsidR="00890C91">
        <w:rPr>
          <w:rFonts w:hint="eastAsia"/>
        </w:rPr>
        <w:t>胆</w:t>
      </w:r>
      <w:r w:rsidRPr="0078197F">
        <w:rPr>
          <w:rFonts w:hint="eastAsia"/>
        </w:rPr>
        <w:t>汁太多，熱乃上泛而吐苦水</w:t>
      </w:r>
      <w:r w:rsidR="004A15B1">
        <w:rPr>
          <w:rFonts w:hint="eastAsia"/>
        </w:rPr>
        <w:t>。饞</w:t>
      </w:r>
      <w:r w:rsidRPr="0078197F">
        <w:rPr>
          <w:rFonts w:hint="eastAsia"/>
        </w:rPr>
        <w:t>涎太多，寒乃上泛而吐涎沫。</w:t>
      </w:r>
      <w:r w:rsidR="008A6639">
        <w:rPr>
          <w:rFonts w:hint="eastAsia"/>
        </w:rPr>
        <w:t>乾</w:t>
      </w:r>
      <w:r w:rsidRPr="0078197F">
        <w:rPr>
          <w:rFonts w:hint="eastAsia"/>
        </w:rPr>
        <w:t>嘔不已，胃中濁氣上</w:t>
      </w:r>
      <w:r w:rsidR="00E66028">
        <w:rPr>
          <w:rFonts w:hint="eastAsia"/>
        </w:rPr>
        <w:t>衝</w:t>
      </w:r>
      <w:r w:rsidRPr="0078197F">
        <w:rPr>
          <w:rFonts w:hint="eastAsia"/>
        </w:rPr>
        <w:t>，因病頭痛</w:t>
      </w:r>
      <w:r w:rsidR="004A15B1">
        <w:rPr>
          <w:rFonts w:hint="eastAsia"/>
        </w:rPr>
        <w:t>。</w:t>
      </w:r>
      <w:r w:rsidRPr="0078197F">
        <w:rPr>
          <w:rFonts w:hint="eastAsia"/>
        </w:rPr>
        <w:t>故仲師但用吳茱萸湯</w:t>
      </w:r>
      <w:r w:rsidR="004A15B1">
        <w:rPr>
          <w:rFonts w:hint="eastAsia"/>
        </w:rPr>
        <w:t>，</w:t>
      </w:r>
      <w:r w:rsidRPr="0078197F">
        <w:rPr>
          <w:rFonts w:hint="eastAsia"/>
        </w:rPr>
        <w:t>與上節</w:t>
      </w:r>
      <w:r w:rsidR="004A15B1">
        <w:rPr>
          <w:rFonts w:hint="eastAsia"/>
        </w:rPr>
        <w:t>「</w:t>
      </w:r>
      <w:r w:rsidRPr="0078197F">
        <w:rPr>
          <w:rFonts w:hint="eastAsia"/>
        </w:rPr>
        <w:t>嘔而胸滿</w:t>
      </w:r>
      <w:r w:rsidR="004A15B1">
        <w:rPr>
          <w:rFonts w:hint="eastAsia"/>
        </w:rPr>
        <w:t>」</w:t>
      </w:r>
      <w:r w:rsidRPr="0078197F">
        <w:rPr>
          <w:rFonts w:hint="eastAsia"/>
        </w:rPr>
        <w:t>同法，但使濁陰下降，頭即不痛</w:t>
      </w:r>
      <w:r w:rsidR="004A15B1">
        <w:rPr>
          <w:rFonts w:hint="eastAsia"/>
        </w:rPr>
        <w:t>，</w:t>
      </w:r>
      <w:r w:rsidRPr="0078197F">
        <w:rPr>
          <w:rFonts w:hint="eastAsia"/>
        </w:rPr>
        <w:t>此亦不治之治也（此條見</w:t>
      </w:r>
      <w:r w:rsidR="004A15B1">
        <w:rPr>
          <w:rFonts w:hint="eastAsia"/>
        </w:rPr>
        <w:t>《</w:t>
      </w:r>
      <w:r w:rsidRPr="0078197F">
        <w:rPr>
          <w:rFonts w:hint="eastAsia"/>
        </w:rPr>
        <w:t>傷寒論</w:t>
      </w:r>
      <w:r w:rsidR="004A15B1">
        <w:rPr>
          <w:rFonts w:hint="eastAsia"/>
        </w:rPr>
        <w:t>．</w:t>
      </w:r>
      <w:r w:rsidRPr="0078197F">
        <w:rPr>
          <w:rFonts w:hint="eastAsia"/>
        </w:rPr>
        <w:t>厥陰篇</w:t>
      </w:r>
      <w:r w:rsidR="004A15B1">
        <w:rPr>
          <w:rFonts w:hint="eastAsia"/>
        </w:rPr>
        <w:t>》</w:t>
      </w:r>
      <w:r w:rsidRPr="0078197F">
        <w:rPr>
          <w:rFonts w:hint="eastAsia"/>
        </w:rPr>
        <w:t>）</w:t>
      </w:r>
      <w:r w:rsidR="004A15B1">
        <w:rPr>
          <w:rFonts w:hint="eastAsia"/>
        </w:rPr>
        <w:t>。</w:t>
      </w:r>
    </w:p>
    <w:p w:rsidR="004A15B1" w:rsidRDefault="006E2D8F" w:rsidP="00284086">
      <w:pPr>
        <w:pStyle w:val="1c"/>
        <w:ind w:firstLine="729"/>
        <w:rPr>
          <w:rFonts w:hint="eastAsia"/>
        </w:rPr>
      </w:pPr>
      <w:r w:rsidRPr="0078197F">
        <w:rPr>
          <w:rFonts w:hint="eastAsia"/>
        </w:rPr>
        <w:t>嘔而腸鳴，心下痞者，半夏瀉心湯主之。</w:t>
      </w:r>
    </w:p>
    <w:p w:rsidR="004A15B1" w:rsidRDefault="006E2D8F" w:rsidP="00284086">
      <w:pPr>
        <w:pStyle w:val="1c"/>
        <w:ind w:firstLine="729"/>
        <w:rPr>
          <w:rFonts w:hint="eastAsia"/>
        </w:rPr>
      </w:pPr>
      <w:r w:rsidRPr="0078197F">
        <w:rPr>
          <w:rFonts w:hint="eastAsia"/>
        </w:rPr>
        <w:t>半夏瀉心湯方</w:t>
      </w:r>
    </w:p>
    <w:p w:rsidR="004A15B1" w:rsidRDefault="006E2D8F" w:rsidP="00284086">
      <w:pPr>
        <w:pStyle w:val="2f3"/>
        <w:spacing w:after="60"/>
        <w:ind w:firstLine="712"/>
        <w:rPr>
          <w:rFonts w:hint="eastAsia"/>
        </w:rPr>
      </w:pPr>
      <w:r w:rsidRPr="0078197F">
        <w:rPr>
          <w:rFonts w:hint="eastAsia"/>
        </w:rPr>
        <w:t>半夏</w:t>
      </w:r>
      <w:r w:rsidR="004A15B1">
        <w:rPr>
          <w:rFonts w:hint="eastAsia"/>
        </w:rPr>
        <w:t>（</w:t>
      </w:r>
      <w:r w:rsidRPr="0078197F">
        <w:rPr>
          <w:rFonts w:hint="eastAsia"/>
        </w:rPr>
        <w:t>半升洗</w:t>
      </w:r>
      <w:r w:rsidR="004A15B1">
        <w:rPr>
          <w:rFonts w:hint="eastAsia"/>
        </w:rPr>
        <w:t>）</w:t>
      </w:r>
      <w:r w:rsidRPr="0078197F">
        <w:rPr>
          <w:rFonts w:hint="eastAsia"/>
        </w:rPr>
        <w:t>黃芩、</w:t>
      </w:r>
      <w:r w:rsidR="008A6639">
        <w:rPr>
          <w:rFonts w:hint="eastAsia"/>
        </w:rPr>
        <w:t>乾</w:t>
      </w:r>
      <w:r w:rsidRPr="0078197F">
        <w:rPr>
          <w:rFonts w:hint="eastAsia"/>
        </w:rPr>
        <w:t>薑、人參、甘草</w:t>
      </w:r>
      <w:r w:rsidR="004A15B1">
        <w:rPr>
          <w:rFonts w:hint="eastAsia"/>
        </w:rPr>
        <w:t>（</w:t>
      </w:r>
      <w:r w:rsidRPr="0078197F">
        <w:rPr>
          <w:rFonts w:hint="eastAsia"/>
        </w:rPr>
        <w:t>各三兩炙</w:t>
      </w:r>
      <w:r w:rsidR="004A15B1">
        <w:rPr>
          <w:rFonts w:hint="eastAsia"/>
        </w:rPr>
        <w:t>）</w:t>
      </w:r>
      <w:r w:rsidRPr="0078197F">
        <w:rPr>
          <w:rFonts w:hint="eastAsia"/>
        </w:rPr>
        <w:t>黃</w:t>
      </w:r>
      <w:r w:rsidR="00BB3258">
        <w:rPr>
          <w:rFonts w:hint="eastAsia"/>
        </w:rPr>
        <w:t>連</w:t>
      </w:r>
      <w:r w:rsidR="004A15B1">
        <w:rPr>
          <w:rFonts w:hint="eastAsia"/>
        </w:rPr>
        <w:t>（</w:t>
      </w:r>
      <w:r w:rsidRPr="0078197F">
        <w:rPr>
          <w:rFonts w:hint="eastAsia"/>
        </w:rPr>
        <w:t>一兩</w:t>
      </w:r>
      <w:r w:rsidR="004A15B1">
        <w:rPr>
          <w:rFonts w:hint="eastAsia"/>
        </w:rPr>
        <w:t>）</w:t>
      </w:r>
      <w:r w:rsidRPr="0078197F">
        <w:rPr>
          <w:rFonts w:hint="eastAsia"/>
        </w:rPr>
        <w:t>大棗</w:t>
      </w:r>
      <w:r w:rsidR="004A15B1">
        <w:rPr>
          <w:rFonts w:hint="eastAsia"/>
        </w:rPr>
        <w:t>（</w:t>
      </w:r>
      <w:r w:rsidRPr="0078197F">
        <w:rPr>
          <w:rFonts w:hint="eastAsia"/>
        </w:rPr>
        <w:t>十二枚</w:t>
      </w:r>
      <w:r w:rsidR="004A15B1">
        <w:rPr>
          <w:rFonts w:hint="eastAsia"/>
        </w:rPr>
        <w:t>）</w:t>
      </w:r>
    </w:p>
    <w:p w:rsidR="006E2D8F" w:rsidRDefault="006E2D8F" w:rsidP="00284086">
      <w:pPr>
        <w:pStyle w:val="2f3"/>
        <w:spacing w:after="60"/>
        <w:ind w:firstLine="712"/>
        <w:rPr>
          <w:rFonts w:hint="eastAsia"/>
        </w:rPr>
      </w:pPr>
      <w:r w:rsidRPr="0078197F">
        <w:rPr>
          <w:rFonts w:hint="eastAsia"/>
        </w:rPr>
        <w:t>上七味，以水一</w:t>
      </w:r>
      <w:r w:rsidR="00030F00">
        <w:rPr>
          <w:rFonts w:hint="eastAsia"/>
        </w:rPr>
        <w:t>斗</w:t>
      </w:r>
      <w:r w:rsidR="004A15B1">
        <w:rPr>
          <w:rFonts w:hint="eastAsia"/>
        </w:rPr>
        <w:t>，</w:t>
      </w:r>
      <w:r w:rsidRPr="0078197F">
        <w:rPr>
          <w:rFonts w:hint="eastAsia"/>
        </w:rPr>
        <w:t>煮取六升，去滓再煮</w:t>
      </w:r>
      <w:r w:rsidR="00BB3258">
        <w:rPr>
          <w:rFonts w:hint="eastAsia"/>
        </w:rPr>
        <w:t>，</w:t>
      </w:r>
      <w:r w:rsidRPr="0078197F">
        <w:rPr>
          <w:rFonts w:hint="eastAsia"/>
        </w:rPr>
        <w:t>取三升，溫服一升，日三服</w:t>
      </w:r>
      <w:r w:rsidR="004A15B1">
        <w:rPr>
          <w:rFonts w:hint="eastAsia"/>
        </w:rPr>
        <w:t>。</w:t>
      </w:r>
    </w:p>
    <w:p w:rsidR="006E2D8F" w:rsidRDefault="006E2D8F" w:rsidP="00284086">
      <w:pPr>
        <w:pStyle w:val="13"/>
        <w:spacing w:after="60"/>
        <w:ind w:firstLine="712"/>
        <w:rPr>
          <w:rFonts w:hint="eastAsia"/>
        </w:rPr>
      </w:pPr>
      <w:r w:rsidRPr="0078197F">
        <w:rPr>
          <w:rFonts w:hint="eastAsia"/>
        </w:rPr>
        <w:t>上膈寒濕，下陷於胃，胃底</w:t>
      </w:r>
      <w:r w:rsidR="00890C91">
        <w:rPr>
          <w:rFonts w:hint="eastAsia"/>
        </w:rPr>
        <w:t>胆</w:t>
      </w:r>
      <w:r w:rsidRPr="0078197F">
        <w:rPr>
          <w:rFonts w:hint="eastAsia"/>
        </w:rPr>
        <w:t>汁不能相容，則病嘔逆</w:t>
      </w:r>
      <w:r w:rsidR="006B4BC0">
        <w:rPr>
          <w:rFonts w:hint="eastAsia"/>
        </w:rPr>
        <w:t>，</w:t>
      </w:r>
      <w:r w:rsidRPr="0078197F">
        <w:rPr>
          <w:rFonts w:hint="eastAsia"/>
        </w:rPr>
        <w:t>此屬寒，宜用吳茱萸者也。胃中濁熱合</w:t>
      </w:r>
      <w:r w:rsidR="00890C91">
        <w:rPr>
          <w:rFonts w:hint="eastAsia"/>
        </w:rPr>
        <w:t>胆</w:t>
      </w:r>
      <w:r w:rsidRPr="0078197F">
        <w:rPr>
          <w:rFonts w:hint="eastAsia"/>
        </w:rPr>
        <w:t>火上奔，則亦病嘔逆</w:t>
      </w:r>
      <w:r w:rsidR="006B4BC0">
        <w:rPr>
          <w:rFonts w:hint="eastAsia"/>
        </w:rPr>
        <w:t>，</w:t>
      </w:r>
      <w:r w:rsidRPr="0078197F">
        <w:rPr>
          <w:rFonts w:hint="eastAsia"/>
        </w:rPr>
        <w:t>此屬熱，宜用黃</w:t>
      </w:r>
      <w:r w:rsidR="006B4BC0">
        <w:rPr>
          <w:rFonts w:hint="eastAsia"/>
        </w:rPr>
        <w:t>連</w:t>
      </w:r>
      <w:r w:rsidRPr="0078197F">
        <w:rPr>
          <w:rFonts w:hint="eastAsia"/>
        </w:rPr>
        <w:t>者也。二證寒熱不同，故降逆之藥品亦因之而異（近人不辨寒熱，合</w:t>
      </w:r>
      <w:r w:rsidR="00BB3258">
        <w:rPr>
          <w:rFonts w:hint="eastAsia"/>
        </w:rPr>
        <w:t>萸</w:t>
      </w:r>
      <w:r w:rsidR="006B4BC0">
        <w:rPr>
          <w:rFonts w:hint="eastAsia"/>
        </w:rPr>
        <w:t>連</w:t>
      </w:r>
      <w:r w:rsidRPr="0078197F">
        <w:rPr>
          <w:rFonts w:hint="eastAsia"/>
        </w:rPr>
        <w:t>用之，模棱之見耳）</w:t>
      </w:r>
      <w:r w:rsidR="006B4BC0" w:rsidRPr="0078197F">
        <w:rPr>
          <w:rFonts w:hint="eastAsia"/>
        </w:rPr>
        <w:t>。</w:t>
      </w:r>
      <w:r w:rsidRPr="0078197F">
        <w:rPr>
          <w:rFonts w:hint="eastAsia"/>
        </w:rPr>
        <w:t>此節證象為嘔而腸鳴，為心下痞，鬱熱</w:t>
      </w:r>
      <w:r w:rsidRPr="0078197F">
        <w:rPr>
          <w:rFonts w:hint="eastAsia"/>
        </w:rPr>
        <w:lastRenderedPageBreak/>
        <w:t>在上，寒水在下，與</w:t>
      </w:r>
      <w:r w:rsidR="006B4BC0">
        <w:rPr>
          <w:rFonts w:hint="eastAsia"/>
        </w:rPr>
        <w:t>「</w:t>
      </w:r>
      <w:r w:rsidRPr="0078197F">
        <w:rPr>
          <w:rFonts w:hint="eastAsia"/>
        </w:rPr>
        <w:t>傷寒</w:t>
      </w:r>
      <w:r w:rsidR="006B4BC0">
        <w:rPr>
          <w:rFonts w:hint="eastAsia"/>
        </w:rPr>
        <w:t>，</w:t>
      </w:r>
      <w:r w:rsidRPr="0078197F">
        <w:rPr>
          <w:rFonts w:hint="eastAsia"/>
        </w:rPr>
        <w:t>胸中有熱，胃中有邪，腹中痛</w:t>
      </w:r>
      <w:r w:rsidR="006B4BC0">
        <w:rPr>
          <w:rFonts w:hint="eastAsia"/>
        </w:rPr>
        <w:t>，</w:t>
      </w:r>
      <w:r w:rsidRPr="0078197F">
        <w:rPr>
          <w:rFonts w:hint="eastAsia"/>
        </w:rPr>
        <w:t>欲嘔吐</w:t>
      </w:r>
      <w:r w:rsidR="006B4BC0">
        <w:rPr>
          <w:rFonts w:hint="eastAsia"/>
        </w:rPr>
        <w:t>」</w:t>
      </w:r>
      <w:r w:rsidRPr="0078197F">
        <w:rPr>
          <w:rFonts w:hint="eastAsia"/>
        </w:rPr>
        <w:t>之黃</w:t>
      </w:r>
      <w:r w:rsidR="006B4BC0">
        <w:rPr>
          <w:rFonts w:hint="eastAsia"/>
        </w:rPr>
        <w:t>連</w:t>
      </w:r>
      <w:r w:rsidRPr="0078197F">
        <w:rPr>
          <w:rFonts w:hint="eastAsia"/>
        </w:rPr>
        <w:t>湯證略同</w:t>
      </w:r>
      <w:r w:rsidR="006B4BC0">
        <w:rPr>
          <w:rFonts w:hint="eastAsia"/>
        </w:rPr>
        <w:t>，</w:t>
      </w:r>
      <w:r w:rsidRPr="0078197F">
        <w:rPr>
          <w:rFonts w:hint="eastAsia"/>
        </w:rPr>
        <w:t>故半夏瀉心湯方治，所用半夏、</w:t>
      </w:r>
      <w:r w:rsidR="008A6639">
        <w:rPr>
          <w:rFonts w:hint="eastAsia"/>
        </w:rPr>
        <w:t>乾</w:t>
      </w:r>
      <w:r w:rsidRPr="0078197F">
        <w:rPr>
          <w:rFonts w:hint="eastAsia"/>
        </w:rPr>
        <w:t>薑、甘草、人參、黃</w:t>
      </w:r>
      <w:r w:rsidR="006B4BC0">
        <w:rPr>
          <w:rFonts w:hint="eastAsia"/>
        </w:rPr>
        <w:t>連</w:t>
      </w:r>
      <w:r w:rsidRPr="0078197F">
        <w:rPr>
          <w:rFonts w:hint="eastAsia"/>
        </w:rPr>
        <w:t>、大棗皆與黃</w:t>
      </w:r>
      <w:r w:rsidR="006B4BC0">
        <w:rPr>
          <w:rFonts w:hint="eastAsia"/>
        </w:rPr>
        <w:t>連</w:t>
      </w:r>
      <w:r w:rsidRPr="0078197F">
        <w:rPr>
          <w:rFonts w:hint="eastAsia"/>
        </w:rPr>
        <w:t>湯同。惟彼以寒</w:t>
      </w:r>
      <w:r w:rsidR="00CC7FD8">
        <w:rPr>
          <w:rFonts w:hint="eastAsia"/>
        </w:rPr>
        <w:t>鬱</w:t>
      </w:r>
      <w:r w:rsidRPr="0078197F">
        <w:rPr>
          <w:rFonts w:hint="eastAsia"/>
        </w:rPr>
        <w:t>太陰而腹痛，用桂枝以達鬱。此為氣痞在心下，熱邪傷及肺陰，兼用黃芩以清水之上源，為不同耳。又按</w:t>
      </w:r>
      <w:r w:rsidR="006B4BC0">
        <w:rPr>
          <w:rFonts w:hint="eastAsia"/>
        </w:rPr>
        <w:t>《</w:t>
      </w:r>
      <w:r w:rsidRPr="0078197F">
        <w:rPr>
          <w:rFonts w:hint="eastAsia"/>
        </w:rPr>
        <w:t>傷寒</w:t>
      </w:r>
      <w:r w:rsidR="006B4BC0">
        <w:rPr>
          <w:rFonts w:hint="eastAsia"/>
        </w:rPr>
        <w:t>．</w:t>
      </w:r>
      <w:r w:rsidRPr="0078197F">
        <w:rPr>
          <w:rFonts w:hint="eastAsia"/>
        </w:rPr>
        <w:t>太陽篇</w:t>
      </w:r>
      <w:r w:rsidR="006B4BC0">
        <w:rPr>
          <w:rFonts w:hint="eastAsia"/>
        </w:rPr>
        <w:t>》云：「</w:t>
      </w:r>
      <w:r w:rsidRPr="0078197F">
        <w:rPr>
          <w:rFonts w:hint="eastAsia"/>
        </w:rPr>
        <w:t>但滿而不痛者，此為痞</w:t>
      </w:r>
      <w:r w:rsidR="006B4BC0">
        <w:rPr>
          <w:rFonts w:hint="eastAsia"/>
        </w:rPr>
        <w:t>，</w:t>
      </w:r>
      <w:r w:rsidRPr="0078197F">
        <w:rPr>
          <w:rFonts w:hint="eastAsia"/>
        </w:rPr>
        <w:t>柴胡湯不中與之，宜半夏瀉心湯</w:t>
      </w:r>
      <w:r w:rsidR="006B4BC0">
        <w:rPr>
          <w:rFonts w:hint="eastAsia"/>
        </w:rPr>
        <w:t>。」</w:t>
      </w:r>
      <w:r w:rsidRPr="0078197F">
        <w:rPr>
          <w:rFonts w:hint="eastAsia"/>
        </w:rPr>
        <w:t>知此方原為治痞主方，所以不與腹中雷鳴下利之證同用生薑瀉心湯者，亦以水氣不甚，不用生薑以散寒也。</w:t>
      </w:r>
    </w:p>
    <w:p w:rsidR="006B4BC0" w:rsidRDefault="008A6639" w:rsidP="00284086">
      <w:pPr>
        <w:pStyle w:val="1c"/>
        <w:ind w:firstLine="729"/>
        <w:rPr>
          <w:rFonts w:hint="eastAsia"/>
        </w:rPr>
      </w:pPr>
      <w:r>
        <w:rPr>
          <w:rFonts w:hint="eastAsia"/>
        </w:rPr>
        <w:t>乾</w:t>
      </w:r>
      <w:r w:rsidR="006E2D8F" w:rsidRPr="0078197F">
        <w:rPr>
          <w:rFonts w:hint="eastAsia"/>
        </w:rPr>
        <w:t>嘔而利者，黃芩加半夏生薑湯主之</w:t>
      </w:r>
      <w:r w:rsidR="006B4BC0">
        <w:rPr>
          <w:rFonts w:hint="eastAsia"/>
        </w:rPr>
        <w:t>。</w:t>
      </w:r>
    </w:p>
    <w:p w:rsidR="006B4BC0" w:rsidRDefault="006E2D8F" w:rsidP="00284086">
      <w:pPr>
        <w:pStyle w:val="1c"/>
        <w:ind w:firstLine="729"/>
        <w:rPr>
          <w:rFonts w:hint="eastAsia"/>
        </w:rPr>
      </w:pPr>
      <w:r w:rsidRPr="0078197F">
        <w:rPr>
          <w:rFonts w:hint="eastAsia"/>
        </w:rPr>
        <w:t>黃芩加半夏生薑湯方</w:t>
      </w:r>
    </w:p>
    <w:p w:rsidR="006B4BC0" w:rsidRDefault="006E2D8F" w:rsidP="00284086">
      <w:pPr>
        <w:pStyle w:val="2f3"/>
        <w:spacing w:after="60"/>
        <w:ind w:firstLine="712"/>
        <w:rPr>
          <w:rFonts w:hint="eastAsia"/>
        </w:rPr>
      </w:pPr>
      <w:r w:rsidRPr="0078197F">
        <w:rPr>
          <w:rFonts w:hint="eastAsia"/>
        </w:rPr>
        <w:t>黃芩、生薑</w:t>
      </w:r>
      <w:r w:rsidR="006B4BC0">
        <w:rPr>
          <w:rFonts w:hint="eastAsia"/>
        </w:rPr>
        <w:t>（</w:t>
      </w:r>
      <w:r w:rsidRPr="0078197F">
        <w:rPr>
          <w:rFonts w:hint="eastAsia"/>
        </w:rPr>
        <w:t>各三兩</w:t>
      </w:r>
      <w:r w:rsidR="006B4BC0">
        <w:rPr>
          <w:rFonts w:hint="eastAsia"/>
        </w:rPr>
        <w:t>）</w:t>
      </w:r>
      <w:r w:rsidRPr="0078197F">
        <w:rPr>
          <w:rFonts w:hint="eastAsia"/>
        </w:rPr>
        <w:t>甘草</w:t>
      </w:r>
      <w:r w:rsidR="006B4BC0">
        <w:rPr>
          <w:rFonts w:hint="eastAsia"/>
        </w:rPr>
        <w:t>（</w:t>
      </w:r>
      <w:r w:rsidRPr="0078197F">
        <w:rPr>
          <w:rFonts w:hint="eastAsia"/>
        </w:rPr>
        <w:t>二兩</w:t>
      </w:r>
      <w:r w:rsidR="006B4BC0">
        <w:rPr>
          <w:rFonts w:hint="eastAsia"/>
        </w:rPr>
        <w:t>）</w:t>
      </w:r>
      <w:r w:rsidRPr="0078197F">
        <w:rPr>
          <w:rFonts w:hint="eastAsia"/>
        </w:rPr>
        <w:t>芍藥</w:t>
      </w:r>
      <w:r w:rsidR="006B4BC0">
        <w:rPr>
          <w:rFonts w:hint="eastAsia"/>
        </w:rPr>
        <w:t>（</w:t>
      </w:r>
      <w:r w:rsidRPr="0078197F">
        <w:rPr>
          <w:rFonts w:hint="eastAsia"/>
        </w:rPr>
        <w:t>一兩</w:t>
      </w:r>
      <w:r w:rsidR="006B4BC0">
        <w:rPr>
          <w:rFonts w:hint="eastAsia"/>
        </w:rPr>
        <w:t>）</w:t>
      </w:r>
      <w:r w:rsidRPr="0078197F">
        <w:rPr>
          <w:rFonts w:hint="eastAsia"/>
        </w:rPr>
        <w:t>半夏</w:t>
      </w:r>
      <w:r w:rsidR="006B4BC0">
        <w:rPr>
          <w:rFonts w:hint="eastAsia"/>
        </w:rPr>
        <w:t>（</w:t>
      </w:r>
      <w:r w:rsidRPr="0078197F">
        <w:rPr>
          <w:rFonts w:hint="eastAsia"/>
        </w:rPr>
        <w:t>半升</w:t>
      </w:r>
      <w:r w:rsidR="006B4BC0">
        <w:rPr>
          <w:rFonts w:hint="eastAsia"/>
        </w:rPr>
        <w:t>）</w:t>
      </w:r>
      <w:r w:rsidRPr="0078197F">
        <w:rPr>
          <w:rFonts w:hint="eastAsia"/>
        </w:rPr>
        <w:t>大棗</w:t>
      </w:r>
      <w:r w:rsidR="006B4BC0">
        <w:rPr>
          <w:rFonts w:hint="eastAsia"/>
        </w:rPr>
        <w:t>（</w:t>
      </w:r>
      <w:r w:rsidRPr="0078197F">
        <w:rPr>
          <w:rFonts w:hint="eastAsia"/>
        </w:rPr>
        <w:t>十二枚</w:t>
      </w:r>
      <w:r w:rsidR="006B4BC0">
        <w:rPr>
          <w:rFonts w:hint="eastAsia"/>
        </w:rPr>
        <w:t>）</w:t>
      </w:r>
    </w:p>
    <w:p w:rsidR="006E2D8F" w:rsidRDefault="006E2D8F" w:rsidP="00284086">
      <w:pPr>
        <w:pStyle w:val="2f3"/>
        <w:spacing w:after="60"/>
        <w:ind w:firstLine="712"/>
        <w:rPr>
          <w:rFonts w:hint="eastAsia"/>
        </w:rPr>
      </w:pPr>
      <w:r w:rsidRPr="0078197F">
        <w:rPr>
          <w:rFonts w:hint="eastAsia"/>
        </w:rPr>
        <w:t>上六味，以水一</w:t>
      </w:r>
      <w:r w:rsidR="00030F00">
        <w:rPr>
          <w:rFonts w:hint="eastAsia"/>
        </w:rPr>
        <w:t>斗</w:t>
      </w:r>
      <w:r w:rsidRPr="0078197F">
        <w:rPr>
          <w:rFonts w:hint="eastAsia"/>
        </w:rPr>
        <w:t>，煮取三升，去滓，溫服一升，日再夜一服</w:t>
      </w:r>
      <w:r w:rsidR="006B4BC0">
        <w:rPr>
          <w:rFonts w:hint="eastAsia"/>
        </w:rPr>
        <w:t>。</w:t>
      </w:r>
    </w:p>
    <w:p w:rsidR="006E2D8F" w:rsidRDefault="006E2D8F" w:rsidP="00284086">
      <w:pPr>
        <w:pStyle w:val="13"/>
        <w:spacing w:after="60"/>
        <w:ind w:firstLine="712"/>
        <w:rPr>
          <w:rFonts w:hint="eastAsia"/>
        </w:rPr>
      </w:pPr>
      <w:r w:rsidRPr="0078197F">
        <w:rPr>
          <w:rFonts w:hint="eastAsia"/>
        </w:rPr>
        <w:t>太陽寒水內薄，胃底</w:t>
      </w:r>
      <w:r w:rsidR="00890C91">
        <w:rPr>
          <w:rFonts w:hint="eastAsia"/>
        </w:rPr>
        <w:t>胆</w:t>
      </w:r>
      <w:r w:rsidRPr="0078197F">
        <w:rPr>
          <w:rFonts w:hint="eastAsia"/>
        </w:rPr>
        <w:t>汁不能相容，則為</w:t>
      </w:r>
      <w:r w:rsidR="008A6639">
        <w:rPr>
          <w:rFonts w:hint="eastAsia"/>
        </w:rPr>
        <w:t>乾</w:t>
      </w:r>
      <w:r w:rsidRPr="0078197F">
        <w:rPr>
          <w:rFonts w:hint="eastAsia"/>
        </w:rPr>
        <w:t>嘔。寒水太多，脾不能勝，協標熱下</w:t>
      </w:r>
      <w:r w:rsidR="006B4BC0">
        <w:rPr>
          <w:rFonts w:hint="eastAsia"/>
        </w:rPr>
        <w:t>趨</w:t>
      </w:r>
      <w:r w:rsidRPr="0078197F">
        <w:rPr>
          <w:rFonts w:hint="eastAsia"/>
        </w:rPr>
        <w:t>，即為自利。二者均為脾胃不和，方用黃芩湯以治協熱利。其功用在清</w:t>
      </w:r>
      <w:r w:rsidR="00890C91">
        <w:rPr>
          <w:rFonts w:hint="eastAsia"/>
        </w:rPr>
        <w:t>胆</w:t>
      </w:r>
      <w:r w:rsidR="00BB3258">
        <w:rPr>
          <w:rFonts w:hint="eastAsia"/>
        </w:rPr>
        <w:t>火</w:t>
      </w:r>
      <w:r w:rsidRPr="0078197F">
        <w:rPr>
          <w:rFonts w:hint="eastAsia"/>
        </w:rPr>
        <w:t>而兼能扶脾，合小半夏湯以止嘔，其功用不惟降胃逆，而並能去水。此二方合用之大旨也（方及證治，並見</w:t>
      </w:r>
      <w:r w:rsidR="006B4BC0">
        <w:rPr>
          <w:rFonts w:hint="eastAsia"/>
        </w:rPr>
        <w:t>《</w:t>
      </w:r>
      <w:r w:rsidRPr="0078197F">
        <w:rPr>
          <w:rFonts w:hint="eastAsia"/>
        </w:rPr>
        <w:t>傷寒論</w:t>
      </w:r>
      <w:r w:rsidR="006B4BC0">
        <w:rPr>
          <w:rFonts w:hint="eastAsia"/>
        </w:rPr>
        <w:t>．</w:t>
      </w:r>
      <w:r w:rsidRPr="0078197F">
        <w:rPr>
          <w:rFonts w:hint="eastAsia"/>
        </w:rPr>
        <w:t>太陽篇</w:t>
      </w:r>
      <w:r w:rsidR="006B4BC0">
        <w:rPr>
          <w:rFonts w:hint="eastAsia"/>
        </w:rPr>
        <w:t>》</w:t>
      </w:r>
      <w:r w:rsidRPr="0078197F">
        <w:rPr>
          <w:rFonts w:hint="eastAsia"/>
        </w:rPr>
        <w:t>）</w:t>
      </w:r>
      <w:r w:rsidR="006B4BC0" w:rsidRPr="0078197F">
        <w:rPr>
          <w:rFonts w:hint="eastAsia"/>
        </w:rPr>
        <w:t>。</w:t>
      </w:r>
    </w:p>
    <w:p w:rsidR="006B4BC0" w:rsidRDefault="006E2D8F" w:rsidP="00284086">
      <w:pPr>
        <w:pStyle w:val="1c"/>
        <w:ind w:firstLine="729"/>
        <w:rPr>
          <w:rFonts w:hint="eastAsia"/>
        </w:rPr>
      </w:pPr>
      <w:r w:rsidRPr="0078197F">
        <w:rPr>
          <w:rFonts w:hint="eastAsia"/>
        </w:rPr>
        <w:t>諸嘔吐，穀不得下者，小半夏湯主</w:t>
      </w:r>
      <w:r w:rsidR="00487C21">
        <w:rPr>
          <w:rFonts w:hint="eastAsia"/>
        </w:rPr>
        <w:t>之</w:t>
      </w:r>
      <w:r w:rsidR="006B4BC0">
        <w:rPr>
          <w:rFonts w:hint="eastAsia"/>
        </w:rPr>
        <w:t>。</w:t>
      </w:r>
    </w:p>
    <w:p w:rsidR="006B4BC0" w:rsidRDefault="006B4BC0" w:rsidP="00284086">
      <w:pPr>
        <w:pStyle w:val="1c"/>
        <w:ind w:firstLine="729"/>
        <w:rPr>
          <w:rFonts w:hint="eastAsia"/>
        </w:rPr>
      </w:pPr>
      <w:r w:rsidRPr="0078197F">
        <w:rPr>
          <w:rFonts w:hint="eastAsia"/>
        </w:rPr>
        <w:t>小半夏湯</w:t>
      </w:r>
      <w:r w:rsidR="006E2D8F" w:rsidRPr="0078197F">
        <w:rPr>
          <w:rFonts w:hint="eastAsia"/>
        </w:rPr>
        <w:t>方</w:t>
      </w:r>
    </w:p>
    <w:p w:rsidR="006E2D8F" w:rsidRDefault="006E2D8F" w:rsidP="00284086">
      <w:pPr>
        <w:pStyle w:val="2f3"/>
        <w:spacing w:after="60"/>
        <w:ind w:firstLine="712"/>
        <w:rPr>
          <w:rFonts w:hint="eastAsia"/>
        </w:rPr>
      </w:pPr>
      <w:r w:rsidRPr="0078197F">
        <w:rPr>
          <w:rFonts w:hint="eastAsia"/>
        </w:rPr>
        <w:t>見痰飲</w:t>
      </w:r>
      <w:r w:rsidR="006B4BC0">
        <w:rPr>
          <w:rFonts w:hint="eastAsia"/>
        </w:rPr>
        <w:t>。</w:t>
      </w:r>
    </w:p>
    <w:p w:rsidR="006E2D8F" w:rsidRDefault="006E2D8F" w:rsidP="00284086">
      <w:pPr>
        <w:pStyle w:val="13"/>
        <w:spacing w:after="60"/>
        <w:ind w:firstLine="712"/>
        <w:rPr>
          <w:rFonts w:hint="eastAsia"/>
        </w:rPr>
      </w:pPr>
      <w:r w:rsidRPr="0078197F">
        <w:rPr>
          <w:rFonts w:hint="eastAsia"/>
        </w:rPr>
        <w:t>嘔吐而不能食，為胃中虛寒，是宜吳茱萸湯者也。</w:t>
      </w:r>
      <w:r w:rsidRPr="0078197F">
        <w:rPr>
          <w:rFonts w:hint="eastAsia"/>
        </w:rPr>
        <w:lastRenderedPageBreak/>
        <w:t>仲師乃曰</w:t>
      </w:r>
      <w:r w:rsidR="006B4BC0">
        <w:rPr>
          <w:rFonts w:hint="eastAsia"/>
        </w:rPr>
        <w:t>：「</w:t>
      </w:r>
      <w:r w:rsidRPr="0078197F">
        <w:rPr>
          <w:rFonts w:hint="eastAsia"/>
        </w:rPr>
        <w:t>諸嘔吐</w:t>
      </w:r>
      <w:r w:rsidR="006B4BC0">
        <w:rPr>
          <w:rFonts w:hint="eastAsia"/>
        </w:rPr>
        <w:t>，</w:t>
      </w:r>
      <w:r w:rsidRPr="0078197F">
        <w:rPr>
          <w:rFonts w:hint="eastAsia"/>
        </w:rPr>
        <w:t>穀不得下者，小半夏湯主之。</w:t>
      </w:r>
      <w:r w:rsidR="006B4BC0">
        <w:rPr>
          <w:rFonts w:hint="eastAsia"/>
        </w:rPr>
        <w:t>」</w:t>
      </w:r>
      <w:r w:rsidRPr="0078197F">
        <w:rPr>
          <w:rFonts w:hint="eastAsia"/>
        </w:rPr>
        <w:t>然予</w:t>
      </w:r>
      <w:r w:rsidR="006B4BC0">
        <w:rPr>
          <w:rFonts w:hint="eastAsia"/>
        </w:rPr>
        <w:t>嘗</w:t>
      </w:r>
      <w:r w:rsidRPr="0078197F">
        <w:rPr>
          <w:rFonts w:hint="eastAsia"/>
        </w:rPr>
        <w:t>如法用之，往往失效。豈仲師之誤耶</w:t>
      </w:r>
      <w:r w:rsidR="006B4BC0">
        <w:rPr>
          <w:rFonts w:hint="eastAsia"/>
        </w:rPr>
        <w:t>？</w:t>
      </w:r>
      <w:r w:rsidRPr="0078197F">
        <w:rPr>
          <w:rFonts w:hint="eastAsia"/>
        </w:rPr>
        <w:t>是不然，古人用半夏多用生者，但洗去泥耳。近來藥肆所用，先以水浸七日，去膏液而留</w:t>
      </w:r>
      <w:r w:rsidR="00516512">
        <w:rPr>
          <w:rFonts w:hint="eastAsia"/>
        </w:rPr>
        <w:t>渣</w:t>
      </w:r>
      <w:r w:rsidRPr="0078197F">
        <w:rPr>
          <w:rFonts w:hint="eastAsia"/>
        </w:rPr>
        <w:t>滓，去水之本性全失，再用生薑汁拌炒半熟，欲其立止嘔吐，豈可得哉</w:t>
      </w:r>
      <w:r w:rsidR="00516512">
        <w:rPr>
          <w:rFonts w:hint="eastAsia"/>
        </w:rPr>
        <w:t>！</w:t>
      </w:r>
      <w:r w:rsidRPr="0078197F">
        <w:rPr>
          <w:rFonts w:hint="eastAsia"/>
        </w:rPr>
        <w:t>按嘔吐一證，心下水氣不甚，胃中虛寒者，則宜吳茱萸湯。水氣太甚，時時氾濫而嘔吐清水者，則宜生半夏生薑湯，仲師所謂納半夏以去其水也。</w:t>
      </w:r>
    </w:p>
    <w:p w:rsidR="006E2D8F" w:rsidRDefault="006E2D8F" w:rsidP="00284086">
      <w:pPr>
        <w:pStyle w:val="1c"/>
        <w:ind w:firstLine="729"/>
        <w:rPr>
          <w:rFonts w:hint="eastAsia"/>
        </w:rPr>
      </w:pPr>
      <w:r w:rsidRPr="0078197F">
        <w:rPr>
          <w:rFonts w:hint="eastAsia"/>
        </w:rPr>
        <w:t>嘔吐而病在膈上，後思水者解，急與之</w:t>
      </w:r>
      <w:r w:rsidR="002A096A">
        <w:rPr>
          <w:rFonts w:hint="eastAsia"/>
        </w:rPr>
        <w:t>。</w:t>
      </w:r>
      <w:r w:rsidRPr="0078197F">
        <w:rPr>
          <w:rFonts w:hint="eastAsia"/>
        </w:rPr>
        <w:t>思水者，豬苓散主之</w:t>
      </w:r>
      <w:r w:rsidR="002A096A">
        <w:rPr>
          <w:rFonts w:hint="eastAsia"/>
        </w:rPr>
        <w:t>。</w:t>
      </w:r>
    </w:p>
    <w:p w:rsidR="006E2D8F" w:rsidRDefault="006E2D8F" w:rsidP="00284086">
      <w:pPr>
        <w:pStyle w:val="1c"/>
        <w:ind w:firstLine="729"/>
        <w:rPr>
          <w:rFonts w:hint="eastAsia"/>
        </w:rPr>
      </w:pPr>
      <w:r w:rsidRPr="0078197F">
        <w:rPr>
          <w:rFonts w:hint="eastAsia"/>
        </w:rPr>
        <w:t>豬苓散方</w:t>
      </w:r>
    </w:p>
    <w:p w:rsidR="006E2D8F" w:rsidRDefault="006E2D8F" w:rsidP="00284086">
      <w:pPr>
        <w:pStyle w:val="2f3"/>
        <w:spacing w:after="60"/>
        <w:ind w:firstLine="712"/>
        <w:rPr>
          <w:rFonts w:hint="eastAsia"/>
        </w:rPr>
      </w:pPr>
      <w:r w:rsidRPr="0078197F">
        <w:rPr>
          <w:rFonts w:hint="eastAsia"/>
        </w:rPr>
        <w:t>豬苓、茯苓、</w:t>
      </w:r>
      <w:r w:rsidR="008A6639">
        <w:rPr>
          <w:rFonts w:hint="eastAsia"/>
        </w:rPr>
        <w:t>白朮</w:t>
      </w:r>
      <w:r w:rsidR="002A096A">
        <w:rPr>
          <w:rFonts w:hint="eastAsia"/>
        </w:rPr>
        <w:t>（</w:t>
      </w:r>
      <w:r w:rsidRPr="0078197F">
        <w:rPr>
          <w:rFonts w:hint="eastAsia"/>
        </w:rPr>
        <w:t>各等分</w:t>
      </w:r>
      <w:r w:rsidR="002A096A">
        <w:rPr>
          <w:rFonts w:hint="eastAsia"/>
        </w:rPr>
        <w:t>）</w:t>
      </w:r>
    </w:p>
    <w:p w:rsidR="006E2D8F" w:rsidRDefault="006E2D8F" w:rsidP="00284086">
      <w:pPr>
        <w:pStyle w:val="2f3"/>
        <w:spacing w:after="60"/>
        <w:ind w:firstLine="712"/>
        <w:rPr>
          <w:rFonts w:hint="eastAsia"/>
        </w:rPr>
      </w:pPr>
      <w:r w:rsidRPr="0078197F">
        <w:rPr>
          <w:rFonts w:hint="eastAsia"/>
        </w:rPr>
        <w:t>上三味，杵為散，飲服方寸匕，日三服。</w:t>
      </w:r>
    </w:p>
    <w:p w:rsidR="006E2D8F" w:rsidRDefault="006E2D8F" w:rsidP="00284086">
      <w:pPr>
        <w:pStyle w:val="13"/>
        <w:spacing w:after="60"/>
        <w:ind w:firstLine="712"/>
        <w:rPr>
          <w:rFonts w:hint="eastAsia"/>
        </w:rPr>
      </w:pPr>
      <w:r w:rsidRPr="0078197F">
        <w:rPr>
          <w:rFonts w:hint="eastAsia"/>
        </w:rPr>
        <w:t>水氣在心下則甚，在膈上則微。嘔吐而病在膈上，則傾吐易盡</w:t>
      </w:r>
      <w:r w:rsidR="00351F13">
        <w:rPr>
          <w:rFonts w:hint="eastAsia"/>
        </w:rPr>
        <w:t>，</w:t>
      </w:r>
      <w:r w:rsidRPr="0078197F">
        <w:rPr>
          <w:rFonts w:hint="eastAsia"/>
        </w:rPr>
        <w:t>設渴而思飲，則水氣已盡，其病當解</w:t>
      </w:r>
      <w:r w:rsidR="00351F13">
        <w:rPr>
          <w:rFonts w:hint="eastAsia"/>
        </w:rPr>
        <w:t>，</w:t>
      </w:r>
      <w:r w:rsidRPr="0078197F">
        <w:rPr>
          <w:rFonts w:hint="eastAsia"/>
        </w:rPr>
        <w:t>急與水以滋其燥，而此外更無餘病。</w:t>
      </w:r>
      <w:r w:rsidR="00351F13">
        <w:rPr>
          <w:rFonts w:hint="eastAsia"/>
        </w:rPr>
        <w:t>《</w:t>
      </w:r>
      <w:r w:rsidRPr="0078197F">
        <w:rPr>
          <w:rFonts w:hint="eastAsia"/>
        </w:rPr>
        <w:t>傷寒論</w:t>
      </w:r>
      <w:r w:rsidR="00351F13">
        <w:rPr>
          <w:rFonts w:hint="eastAsia"/>
        </w:rPr>
        <w:t>》</w:t>
      </w:r>
      <w:r w:rsidRPr="0078197F">
        <w:rPr>
          <w:rFonts w:hint="eastAsia"/>
        </w:rPr>
        <w:t>所謂</w:t>
      </w:r>
      <w:r w:rsidR="00351F13">
        <w:rPr>
          <w:rFonts w:hint="eastAsia"/>
        </w:rPr>
        <w:t>「</w:t>
      </w:r>
      <w:r w:rsidRPr="0078197F">
        <w:rPr>
          <w:rFonts w:hint="eastAsia"/>
        </w:rPr>
        <w:t>少少與之愈也。</w:t>
      </w:r>
      <w:r w:rsidR="00351F13">
        <w:rPr>
          <w:rFonts w:hint="eastAsia"/>
        </w:rPr>
        <w:t>」</w:t>
      </w:r>
      <w:r w:rsidRPr="0078197F">
        <w:rPr>
          <w:rFonts w:hint="eastAsia"/>
        </w:rPr>
        <w:t>若水氣在心下而嘔吐思水者，則當通下焦</w:t>
      </w:r>
      <w:r w:rsidR="00351F13">
        <w:rPr>
          <w:rFonts w:hint="eastAsia"/>
        </w:rPr>
        <w:t>，</w:t>
      </w:r>
      <w:r w:rsidRPr="0078197F">
        <w:rPr>
          <w:rFonts w:hint="eastAsia"/>
        </w:rPr>
        <w:t>特於五苓散中去桂枝</w:t>
      </w:r>
      <w:r w:rsidR="00351F13">
        <w:rPr>
          <w:rFonts w:hint="eastAsia"/>
        </w:rPr>
        <w:t>、</w:t>
      </w:r>
      <w:r w:rsidRPr="0078197F">
        <w:rPr>
          <w:rFonts w:hint="eastAsia"/>
        </w:rPr>
        <w:t>澤瀉以利小便，使下焦通，而在上之水氣，得以下行，上承之津液，乃不為所阻，而渴飲自止矣。此亦</w:t>
      </w:r>
      <w:r w:rsidR="00351F13">
        <w:rPr>
          <w:rFonts w:hint="eastAsia"/>
        </w:rPr>
        <w:t>《</w:t>
      </w:r>
      <w:r w:rsidRPr="0078197F">
        <w:rPr>
          <w:rFonts w:hint="eastAsia"/>
        </w:rPr>
        <w:t>傷寒</w:t>
      </w:r>
      <w:r w:rsidR="00351F13">
        <w:rPr>
          <w:rFonts w:hint="eastAsia"/>
        </w:rPr>
        <w:t>．</w:t>
      </w:r>
      <w:r w:rsidRPr="0078197F">
        <w:rPr>
          <w:rFonts w:hint="eastAsia"/>
        </w:rPr>
        <w:t>太陽篇</w:t>
      </w:r>
      <w:r w:rsidR="00351F13">
        <w:rPr>
          <w:rFonts w:hint="eastAsia"/>
        </w:rPr>
        <w:t>》「</w:t>
      </w:r>
      <w:r w:rsidRPr="0078197F">
        <w:rPr>
          <w:rFonts w:hint="eastAsia"/>
        </w:rPr>
        <w:t>渴者宜五苓散</w:t>
      </w:r>
      <w:r w:rsidR="00351F13">
        <w:rPr>
          <w:rFonts w:hint="eastAsia"/>
        </w:rPr>
        <w:t>」</w:t>
      </w:r>
      <w:r w:rsidRPr="0078197F">
        <w:rPr>
          <w:rFonts w:hint="eastAsia"/>
        </w:rPr>
        <w:t>之意也。</w:t>
      </w:r>
    </w:p>
    <w:p w:rsidR="00351F13" w:rsidRDefault="006E2D8F" w:rsidP="00284086">
      <w:pPr>
        <w:pStyle w:val="1c"/>
        <w:ind w:firstLine="729"/>
        <w:rPr>
          <w:rFonts w:hint="eastAsia"/>
        </w:rPr>
      </w:pPr>
      <w:r w:rsidRPr="0078197F">
        <w:rPr>
          <w:rFonts w:hint="eastAsia"/>
        </w:rPr>
        <w:t>嘔而脈弱，小便</w:t>
      </w:r>
      <w:r w:rsidR="008A6639">
        <w:rPr>
          <w:rFonts w:hint="eastAsia"/>
        </w:rPr>
        <w:t>復</w:t>
      </w:r>
      <w:r w:rsidRPr="0078197F">
        <w:rPr>
          <w:rFonts w:hint="eastAsia"/>
        </w:rPr>
        <w:t>利，身有微熱</w:t>
      </w:r>
      <w:r w:rsidR="00351F13">
        <w:rPr>
          <w:rFonts w:hint="eastAsia"/>
        </w:rPr>
        <w:t>。</w:t>
      </w:r>
      <w:r w:rsidRPr="0078197F">
        <w:rPr>
          <w:rFonts w:hint="eastAsia"/>
        </w:rPr>
        <w:t>見厥者，難治。四逆湯主之。</w:t>
      </w:r>
    </w:p>
    <w:p w:rsidR="00351F13" w:rsidRDefault="006E2D8F" w:rsidP="00284086">
      <w:pPr>
        <w:pStyle w:val="1c"/>
        <w:ind w:firstLine="729"/>
        <w:rPr>
          <w:rFonts w:hint="eastAsia"/>
        </w:rPr>
      </w:pPr>
      <w:r w:rsidRPr="0078197F">
        <w:rPr>
          <w:rFonts w:hint="eastAsia"/>
        </w:rPr>
        <w:t>四逆湯方</w:t>
      </w:r>
    </w:p>
    <w:p w:rsidR="00351F13" w:rsidRDefault="006E2D8F" w:rsidP="00284086">
      <w:pPr>
        <w:pStyle w:val="2f3"/>
        <w:spacing w:after="60"/>
        <w:ind w:firstLine="712"/>
        <w:rPr>
          <w:rFonts w:hint="eastAsia"/>
        </w:rPr>
      </w:pPr>
      <w:r w:rsidRPr="0078197F">
        <w:rPr>
          <w:rFonts w:hint="eastAsia"/>
        </w:rPr>
        <w:t>附子</w:t>
      </w:r>
      <w:r w:rsidR="00351F13">
        <w:rPr>
          <w:rFonts w:hint="eastAsia"/>
        </w:rPr>
        <w:t>（</w:t>
      </w:r>
      <w:r w:rsidRPr="0078197F">
        <w:rPr>
          <w:rFonts w:hint="eastAsia"/>
        </w:rPr>
        <w:t>一枚生用</w:t>
      </w:r>
      <w:r w:rsidR="00351F13">
        <w:rPr>
          <w:rFonts w:hint="eastAsia"/>
        </w:rPr>
        <w:t>）</w:t>
      </w:r>
      <w:r w:rsidR="00865B07">
        <w:rPr>
          <w:rFonts w:hint="eastAsia"/>
        </w:rPr>
        <w:t>乾</w:t>
      </w:r>
      <w:r w:rsidRPr="0078197F">
        <w:rPr>
          <w:rFonts w:hint="eastAsia"/>
        </w:rPr>
        <w:t>薑</w:t>
      </w:r>
      <w:r w:rsidR="00351F13">
        <w:rPr>
          <w:rFonts w:hint="eastAsia"/>
        </w:rPr>
        <w:t>（</w:t>
      </w:r>
      <w:r w:rsidRPr="0078197F">
        <w:rPr>
          <w:rFonts w:hint="eastAsia"/>
        </w:rPr>
        <w:t>一兩半</w:t>
      </w:r>
      <w:r w:rsidR="00351F13">
        <w:rPr>
          <w:rFonts w:hint="eastAsia"/>
        </w:rPr>
        <w:t>）</w:t>
      </w:r>
      <w:r w:rsidRPr="0078197F">
        <w:rPr>
          <w:rFonts w:hint="eastAsia"/>
        </w:rPr>
        <w:t>甘草</w:t>
      </w:r>
      <w:r w:rsidR="00351F13">
        <w:rPr>
          <w:rFonts w:hint="eastAsia"/>
        </w:rPr>
        <w:t>（</w:t>
      </w:r>
      <w:r w:rsidRPr="0078197F">
        <w:rPr>
          <w:rFonts w:hint="eastAsia"/>
        </w:rPr>
        <w:t>二兩炙</w:t>
      </w:r>
      <w:r w:rsidR="00351F13">
        <w:rPr>
          <w:rFonts w:hint="eastAsia"/>
        </w:rPr>
        <w:t>）</w:t>
      </w:r>
    </w:p>
    <w:p w:rsidR="00351F13" w:rsidRDefault="006E2D8F" w:rsidP="00284086">
      <w:pPr>
        <w:pStyle w:val="2f3"/>
        <w:spacing w:after="60"/>
        <w:ind w:firstLine="712"/>
        <w:rPr>
          <w:rFonts w:hint="eastAsia"/>
        </w:rPr>
      </w:pPr>
      <w:r w:rsidRPr="0078197F">
        <w:rPr>
          <w:rFonts w:hint="eastAsia"/>
        </w:rPr>
        <w:lastRenderedPageBreak/>
        <w:t>上三味，以水三升，煮取一升二合，去滓，分溫再服，強人可大附子一枚，</w:t>
      </w:r>
      <w:r w:rsidR="008A6639">
        <w:rPr>
          <w:rFonts w:hint="eastAsia"/>
        </w:rPr>
        <w:t>乾</w:t>
      </w:r>
      <w:r w:rsidRPr="0078197F">
        <w:rPr>
          <w:rFonts w:hint="eastAsia"/>
        </w:rPr>
        <w:t>薑三兩</w:t>
      </w:r>
      <w:r w:rsidR="00351F13">
        <w:rPr>
          <w:rFonts w:hint="eastAsia"/>
        </w:rPr>
        <w:t>。</w:t>
      </w:r>
    </w:p>
    <w:p w:rsidR="006E2D8F" w:rsidRDefault="006E2D8F" w:rsidP="00284086">
      <w:pPr>
        <w:pStyle w:val="13"/>
        <w:spacing w:after="60"/>
        <w:ind w:firstLine="712"/>
        <w:rPr>
          <w:rFonts w:hint="eastAsia"/>
        </w:rPr>
      </w:pPr>
      <w:r w:rsidRPr="0078197F">
        <w:rPr>
          <w:rFonts w:hint="eastAsia"/>
        </w:rPr>
        <w:t>嘔而脈弱，水勝而血負也。惟其水勝，則下焦必寒，故小便</w:t>
      </w:r>
      <w:r w:rsidR="008A6639">
        <w:rPr>
          <w:rFonts w:hint="eastAsia"/>
        </w:rPr>
        <w:t>復</w:t>
      </w:r>
      <w:r w:rsidRPr="0078197F">
        <w:rPr>
          <w:rFonts w:hint="eastAsia"/>
        </w:rPr>
        <w:t>利（按此證，小便必色白不黃）</w:t>
      </w:r>
      <w:r w:rsidR="00351F13" w:rsidRPr="0078197F">
        <w:rPr>
          <w:rFonts w:hint="eastAsia"/>
        </w:rPr>
        <w:t>。</w:t>
      </w:r>
      <w:r w:rsidRPr="0078197F">
        <w:rPr>
          <w:rFonts w:hint="eastAsia"/>
        </w:rPr>
        <w:t>浮陽外出，而中無實熱，故身熱微</w:t>
      </w:r>
      <w:r w:rsidR="00351F13">
        <w:rPr>
          <w:rFonts w:hint="eastAsia"/>
        </w:rPr>
        <w:t>。</w:t>
      </w:r>
      <w:r w:rsidRPr="0078197F">
        <w:rPr>
          <w:rFonts w:hint="eastAsia"/>
        </w:rPr>
        <w:t>手足見厥者，中陽虛而不達四肢也。此證純陰無陽，自半夏瀉心湯以下諸方，俱不</w:t>
      </w:r>
      <w:r w:rsidR="00351F13">
        <w:rPr>
          <w:rFonts w:hint="eastAsia"/>
        </w:rPr>
        <w:t>合</w:t>
      </w:r>
      <w:r w:rsidRPr="0078197F">
        <w:rPr>
          <w:rFonts w:hint="eastAsia"/>
        </w:rPr>
        <w:t>用，故曰難治。難治非不治也，蓋舍四逆湯大溫中下之劑，病必不愈。觀方後所列強人可大附子一枚，</w:t>
      </w:r>
      <w:r w:rsidR="008A6639">
        <w:rPr>
          <w:rFonts w:hint="eastAsia"/>
        </w:rPr>
        <w:t>乾</w:t>
      </w:r>
      <w:r w:rsidRPr="0078197F">
        <w:rPr>
          <w:rFonts w:hint="eastAsia"/>
        </w:rPr>
        <w:t>薑三兩，可以識難治之旨矣。</w:t>
      </w:r>
    </w:p>
    <w:p w:rsidR="00351F13" w:rsidRDefault="006E2D8F" w:rsidP="00284086">
      <w:pPr>
        <w:pStyle w:val="1c"/>
        <w:ind w:firstLine="729"/>
        <w:rPr>
          <w:rFonts w:hint="eastAsia"/>
        </w:rPr>
      </w:pPr>
      <w:r w:rsidRPr="0078197F">
        <w:rPr>
          <w:rFonts w:hint="eastAsia"/>
        </w:rPr>
        <w:t>嘔而發熱者，小柴胡湯主之</w:t>
      </w:r>
      <w:r w:rsidR="00351F13">
        <w:rPr>
          <w:rFonts w:hint="eastAsia"/>
        </w:rPr>
        <w:t>。</w:t>
      </w:r>
    </w:p>
    <w:p w:rsidR="00351F13" w:rsidRDefault="006E2D8F" w:rsidP="00284086">
      <w:pPr>
        <w:pStyle w:val="1c"/>
        <w:ind w:firstLine="729"/>
        <w:rPr>
          <w:rFonts w:hint="eastAsia"/>
        </w:rPr>
      </w:pPr>
      <w:r w:rsidRPr="0078197F">
        <w:rPr>
          <w:rFonts w:hint="eastAsia"/>
        </w:rPr>
        <w:t>小柴胡湯方</w:t>
      </w:r>
    </w:p>
    <w:p w:rsidR="00351F13" w:rsidRDefault="006E2D8F" w:rsidP="00284086">
      <w:pPr>
        <w:pStyle w:val="2f3"/>
        <w:spacing w:after="60"/>
        <w:ind w:firstLine="712"/>
        <w:rPr>
          <w:rFonts w:hint="eastAsia"/>
        </w:rPr>
      </w:pPr>
      <w:r w:rsidRPr="0078197F">
        <w:rPr>
          <w:rFonts w:hint="eastAsia"/>
        </w:rPr>
        <w:t>柴胡</w:t>
      </w:r>
      <w:r w:rsidR="00351F13">
        <w:rPr>
          <w:rFonts w:hint="eastAsia"/>
        </w:rPr>
        <w:t>（</w:t>
      </w:r>
      <w:r w:rsidRPr="0078197F">
        <w:rPr>
          <w:rFonts w:hint="eastAsia"/>
        </w:rPr>
        <w:t>半斤</w:t>
      </w:r>
      <w:r w:rsidR="00351F13">
        <w:rPr>
          <w:rFonts w:hint="eastAsia"/>
        </w:rPr>
        <w:t>）</w:t>
      </w:r>
      <w:r w:rsidRPr="0078197F">
        <w:rPr>
          <w:rFonts w:hint="eastAsia"/>
        </w:rPr>
        <w:t>半夏</w:t>
      </w:r>
      <w:r w:rsidR="00351F13">
        <w:rPr>
          <w:rFonts w:hint="eastAsia"/>
        </w:rPr>
        <w:t>（</w:t>
      </w:r>
      <w:r w:rsidRPr="0078197F">
        <w:rPr>
          <w:rFonts w:hint="eastAsia"/>
        </w:rPr>
        <w:t>半升</w:t>
      </w:r>
      <w:r w:rsidR="00351F13">
        <w:rPr>
          <w:rFonts w:hint="eastAsia"/>
        </w:rPr>
        <w:t>）</w:t>
      </w:r>
      <w:r w:rsidRPr="0078197F">
        <w:rPr>
          <w:rFonts w:hint="eastAsia"/>
        </w:rPr>
        <w:t>黃芩、人參、甘草、生薑</w:t>
      </w:r>
      <w:r w:rsidR="00351F13">
        <w:rPr>
          <w:rFonts w:hint="eastAsia"/>
        </w:rPr>
        <w:t>（</w:t>
      </w:r>
      <w:r w:rsidRPr="0078197F">
        <w:rPr>
          <w:rFonts w:hint="eastAsia"/>
        </w:rPr>
        <w:t>各三兩</w:t>
      </w:r>
      <w:r w:rsidR="00351F13">
        <w:rPr>
          <w:rFonts w:hint="eastAsia"/>
        </w:rPr>
        <w:t>）</w:t>
      </w:r>
      <w:r w:rsidRPr="0078197F">
        <w:rPr>
          <w:rFonts w:hint="eastAsia"/>
        </w:rPr>
        <w:t>大棗</w:t>
      </w:r>
      <w:r w:rsidR="00351F13">
        <w:rPr>
          <w:rFonts w:hint="eastAsia"/>
        </w:rPr>
        <w:t>（</w:t>
      </w:r>
      <w:r w:rsidRPr="0078197F">
        <w:rPr>
          <w:rFonts w:hint="eastAsia"/>
        </w:rPr>
        <w:t>十二枚</w:t>
      </w:r>
      <w:r w:rsidR="00351F13">
        <w:rPr>
          <w:rFonts w:hint="eastAsia"/>
        </w:rPr>
        <w:t>）</w:t>
      </w:r>
    </w:p>
    <w:p w:rsidR="006E2D8F" w:rsidRDefault="006E2D8F" w:rsidP="00284086">
      <w:pPr>
        <w:pStyle w:val="2f3"/>
        <w:spacing w:after="60"/>
        <w:ind w:firstLine="712"/>
        <w:rPr>
          <w:rFonts w:hint="eastAsia"/>
        </w:rPr>
      </w:pPr>
      <w:r w:rsidRPr="0078197F">
        <w:rPr>
          <w:rFonts w:hint="eastAsia"/>
        </w:rPr>
        <w:t>上七味，以水一</w:t>
      </w:r>
      <w:r w:rsidR="00030F00">
        <w:rPr>
          <w:rFonts w:hint="eastAsia"/>
        </w:rPr>
        <w:t>斗</w:t>
      </w:r>
      <w:r w:rsidRPr="0078197F">
        <w:rPr>
          <w:rFonts w:hint="eastAsia"/>
        </w:rPr>
        <w:t>，煮取六升，去滓再</w:t>
      </w:r>
      <w:r w:rsidR="00351F13">
        <w:rPr>
          <w:rFonts w:hint="eastAsia"/>
        </w:rPr>
        <w:t>煎，</w:t>
      </w:r>
      <w:r w:rsidRPr="0078197F">
        <w:rPr>
          <w:rFonts w:hint="eastAsia"/>
        </w:rPr>
        <w:t>取三升，溫服一升，日三服</w:t>
      </w:r>
      <w:r w:rsidR="00351F13">
        <w:rPr>
          <w:rFonts w:hint="eastAsia"/>
        </w:rPr>
        <w:t>。</w:t>
      </w:r>
    </w:p>
    <w:p w:rsidR="006E2D8F" w:rsidRDefault="006E2D8F" w:rsidP="00284086">
      <w:pPr>
        <w:pStyle w:val="13"/>
        <w:spacing w:after="60"/>
        <w:ind w:firstLine="712"/>
        <w:rPr>
          <w:rFonts w:hint="eastAsia"/>
        </w:rPr>
      </w:pPr>
      <w:r w:rsidRPr="0078197F">
        <w:rPr>
          <w:rFonts w:hint="eastAsia"/>
        </w:rPr>
        <w:t>凡瘧病多嘔，其脈必弦。所以多嘔者，</w:t>
      </w:r>
      <w:r w:rsidR="00890C91">
        <w:rPr>
          <w:rFonts w:hint="eastAsia"/>
        </w:rPr>
        <w:t>胆</w:t>
      </w:r>
      <w:r w:rsidRPr="0078197F">
        <w:rPr>
          <w:rFonts w:hint="eastAsia"/>
        </w:rPr>
        <w:t>胃之氣上逆也。故瘧病用小柴胡湯，往往取效。然則嘔而發熱者，仲師雖不言脈，</w:t>
      </w:r>
      <w:r w:rsidR="00351F13">
        <w:rPr>
          <w:rFonts w:hint="eastAsia"/>
        </w:rPr>
        <w:t>竊</w:t>
      </w:r>
      <w:r w:rsidRPr="0078197F">
        <w:rPr>
          <w:rFonts w:hint="eastAsia"/>
        </w:rPr>
        <w:t>意脈亦見弦，故亦宜小柴胡湯。柴胡以發汗，黃芩以清</w:t>
      </w:r>
      <w:r w:rsidR="00890C91">
        <w:rPr>
          <w:rFonts w:hint="eastAsia"/>
        </w:rPr>
        <w:t>胆</w:t>
      </w:r>
      <w:r w:rsidRPr="0078197F">
        <w:rPr>
          <w:rFonts w:hint="eastAsia"/>
        </w:rPr>
        <w:t>，參</w:t>
      </w:r>
      <w:r w:rsidR="00865B07">
        <w:rPr>
          <w:rFonts w:hint="eastAsia"/>
        </w:rPr>
        <w:t>、</w:t>
      </w:r>
      <w:r w:rsidRPr="0078197F">
        <w:rPr>
          <w:rFonts w:hint="eastAsia"/>
        </w:rPr>
        <w:t>草</w:t>
      </w:r>
      <w:r w:rsidR="00865B07">
        <w:rPr>
          <w:rFonts w:hint="eastAsia"/>
        </w:rPr>
        <w:t>、</w:t>
      </w:r>
      <w:r w:rsidRPr="0078197F">
        <w:rPr>
          <w:rFonts w:hint="eastAsia"/>
        </w:rPr>
        <w:t>薑</w:t>
      </w:r>
      <w:r w:rsidR="00865B07">
        <w:rPr>
          <w:rFonts w:hint="eastAsia"/>
        </w:rPr>
        <w:t>、</w:t>
      </w:r>
      <w:r w:rsidRPr="0078197F">
        <w:rPr>
          <w:rFonts w:hint="eastAsia"/>
        </w:rPr>
        <w:t>棗以和胃</w:t>
      </w:r>
      <w:r w:rsidR="00351F13">
        <w:rPr>
          <w:rFonts w:hint="eastAsia"/>
        </w:rPr>
        <w:t>。</w:t>
      </w:r>
      <w:r w:rsidRPr="0078197F">
        <w:rPr>
          <w:rFonts w:hint="eastAsia"/>
        </w:rPr>
        <w:t>汗出而外解，則表熱不吸引</w:t>
      </w:r>
      <w:r w:rsidR="00890C91">
        <w:rPr>
          <w:rFonts w:hint="eastAsia"/>
        </w:rPr>
        <w:t>胆</w:t>
      </w:r>
      <w:r w:rsidRPr="0078197F">
        <w:rPr>
          <w:rFonts w:hint="eastAsia"/>
        </w:rPr>
        <w:t>火，中氣不至上逆，而無嘔吐之弊</w:t>
      </w:r>
      <w:r w:rsidR="00351F13">
        <w:rPr>
          <w:rFonts w:hint="eastAsia"/>
        </w:rPr>
        <w:t>。</w:t>
      </w:r>
      <w:r w:rsidRPr="0078197F">
        <w:rPr>
          <w:rFonts w:hint="eastAsia"/>
        </w:rPr>
        <w:t>此嘔而發熱，所以與瘧同法也。</w:t>
      </w:r>
    </w:p>
    <w:p w:rsidR="006E2D8F" w:rsidRDefault="006E2D8F" w:rsidP="00284086">
      <w:pPr>
        <w:pStyle w:val="1c"/>
        <w:ind w:firstLine="729"/>
        <w:rPr>
          <w:rFonts w:hint="eastAsia"/>
        </w:rPr>
      </w:pPr>
      <w:r w:rsidRPr="0078197F">
        <w:rPr>
          <w:rFonts w:hint="eastAsia"/>
        </w:rPr>
        <w:t>胃反</w:t>
      </w:r>
      <w:r w:rsidR="00CA1E63">
        <w:rPr>
          <w:rFonts w:hint="eastAsia"/>
        </w:rPr>
        <w:t>，</w:t>
      </w:r>
      <w:r w:rsidRPr="0078197F">
        <w:rPr>
          <w:rFonts w:hint="eastAsia"/>
        </w:rPr>
        <w:t>嘔吐者，大半夏湯主之</w:t>
      </w:r>
      <w:r w:rsidR="00351F13">
        <w:rPr>
          <w:rFonts w:hint="eastAsia"/>
        </w:rPr>
        <w:t>。</w:t>
      </w:r>
    </w:p>
    <w:p w:rsidR="006E2D8F" w:rsidRDefault="006E2D8F" w:rsidP="00284086">
      <w:pPr>
        <w:pStyle w:val="1c"/>
        <w:ind w:firstLine="729"/>
        <w:rPr>
          <w:rFonts w:hint="eastAsia"/>
        </w:rPr>
      </w:pPr>
      <w:r w:rsidRPr="0078197F">
        <w:rPr>
          <w:rFonts w:hint="eastAsia"/>
        </w:rPr>
        <w:t>大半夏湯方</w:t>
      </w:r>
    </w:p>
    <w:p w:rsidR="006E2D8F" w:rsidRDefault="006E2D8F" w:rsidP="00284086">
      <w:pPr>
        <w:pStyle w:val="2f3"/>
        <w:spacing w:after="60"/>
        <w:ind w:firstLine="712"/>
        <w:rPr>
          <w:rFonts w:hint="eastAsia"/>
        </w:rPr>
      </w:pPr>
      <w:r w:rsidRPr="0078197F">
        <w:rPr>
          <w:rFonts w:hint="eastAsia"/>
        </w:rPr>
        <w:t>半夏</w:t>
      </w:r>
      <w:r w:rsidR="00351F13">
        <w:rPr>
          <w:rFonts w:hint="eastAsia"/>
        </w:rPr>
        <w:t>（</w:t>
      </w:r>
      <w:r w:rsidRPr="0078197F">
        <w:rPr>
          <w:rFonts w:hint="eastAsia"/>
          <w:szCs w:val="20"/>
        </w:rPr>
        <w:t>二升</w:t>
      </w:r>
      <w:r w:rsidR="00351F13">
        <w:rPr>
          <w:rFonts w:hint="eastAsia"/>
        </w:rPr>
        <w:t>）</w:t>
      </w:r>
      <w:r w:rsidRPr="0078197F">
        <w:rPr>
          <w:rFonts w:hint="eastAsia"/>
        </w:rPr>
        <w:t>人參</w:t>
      </w:r>
      <w:r w:rsidR="00351F13">
        <w:rPr>
          <w:rFonts w:hint="eastAsia"/>
        </w:rPr>
        <w:t>（</w:t>
      </w:r>
      <w:r w:rsidRPr="0078197F">
        <w:rPr>
          <w:rFonts w:hint="eastAsia"/>
          <w:szCs w:val="20"/>
        </w:rPr>
        <w:t>三兩</w:t>
      </w:r>
      <w:r w:rsidR="00351F13">
        <w:rPr>
          <w:rFonts w:hint="eastAsia"/>
        </w:rPr>
        <w:t>）</w:t>
      </w:r>
      <w:r w:rsidRPr="0078197F">
        <w:rPr>
          <w:rFonts w:hint="eastAsia"/>
        </w:rPr>
        <w:t>白蜜</w:t>
      </w:r>
      <w:r w:rsidR="00351F13">
        <w:rPr>
          <w:rFonts w:hint="eastAsia"/>
        </w:rPr>
        <w:t>（</w:t>
      </w:r>
      <w:r w:rsidRPr="0078197F">
        <w:rPr>
          <w:rFonts w:hint="eastAsia"/>
          <w:szCs w:val="20"/>
        </w:rPr>
        <w:t>一升</w:t>
      </w:r>
      <w:r w:rsidR="00351F13">
        <w:rPr>
          <w:rFonts w:hint="eastAsia"/>
        </w:rPr>
        <w:t>）</w:t>
      </w:r>
    </w:p>
    <w:p w:rsidR="006E2D8F" w:rsidRDefault="006E2D8F" w:rsidP="00284086">
      <w:pPr>
        <w:pStyle w:val="2f3"/>
        <w:spacing w:after="60"/>
        <w:ind w:firstLine="712"/>
        <w:rPr>
          <w:rFonts w:hint="eastAsia"/>
        </w:rPr>
      </w:pPr>
      <w:r w:rsidRPr="0078197F">
        <w:rPr>
          <w:rFonts w:hint="eastAsia"/>
        </w:rPr>
        <w:t>上三味，以水一</w:t>
      </w:r>
      <w:r w:rsidR="00030F00">
        <w:rPr>
          <w:rFonts w:hint="eastAsia"/>
        </w:rPr>
        <w:t>斗</w:t>
      </w:r>
      <w:r w:rsidRPr="0078197F">
        <w:rPr>
          <w:rFonts w:hint="eastAsia"/>
        </w:rPr>
        <w:t>二升，和蜜揚之二百四十遍，煮</w:t>
      </w:r>
      <w:r w:rsidRPr="0078197F">
        <w:rPr>
          <w:rFonts w:hint="eastAsia"/>
        </w:rPr>
        <w:lastRenderedPageBreak/>
        <w:t>藥取二升半，溫服一升，餘分再服。</w:t>
      </w:r>
    </w:p>
    <w:p w:rsidR="006E2D8F" w:rsidRDefault="006E2D8F" w:rsidP="00284086">
      <w:pPr>
        <w:pStyle w:val="13"/>
        <w:spacing w:after="60"/>
        <w:ind w:firstLine="712"/>
        <w:rPr>
          <w:rFonts w:hint="eastAsia"/>
        </w:rPr>
      </w:pPr>
      <w:r w:rsidRPr="0078197F">
        <w:rPr>
          <w:rFonts w:hint="eastAsia"/>
        </w:rPr>
        <w:t>反胃之證，大便如羊矢，艱澀而不下</w:t>
      </w:r>
      <w:r w:rsidR="00351F13">
        <w:rPr>
          <w:rFonts w:hint="eastAsia"/>
        </w:rPr>
        <w:t>，</w:t>
      </w:r>
      <w:r w:rsidRPr="0078197F">
        <w:rPr>
          <w:rFonts w:hint="eastAsia"/>
        </w:rPr>
        <w:t>不類陽明燥矢，可用大承氣湯以下之。況水氣太甚，滲入於胃，胃底</w:t>
      </w:r>
      <w:r w:rsidR="00890C91">
        <w:rPr>
          <w:rFonts w:hint="eastAsia"/>
        </w:rPr>
        <w:t>胆</w:t>
      </w:r>
      <w:r w:rsidRPr="0078197F">
        <w:rPr>
          <w:rFonts w:hint="eastAsia"/>
        </w:rPr>
        <w:t>汁不受，因而嘔吐。嘔吐傷及胃陰，時時上泛，胃因不和，水氣所以不降者</w:t>
      </w:r>
      <w:r w:rsidR="00351F13">
        <w:rPr>
          <w:rFonts w:hint="eastAsia"/>
        </w:rPr>
        <w:t>，</w:t>
      </w:r>
      <w:r w:rsidRPr="0078197F">
        <w:rPr>
          <w:rFonts w:hint="eastAsia"/>
        </w:rPr>
        <w:t>又因大腸乾涸之故（胃中穀食，久不下十二指腸，腸中糞穢一似陰乾者然）</w:t>
      </w:r>
      <w:r w:rsidR="009D5E66">
        <w:rPr>
          <w:rFonts w:hint="eastAsia"/>
        </w:rPr>
        <w:t>。</w:t>
      </w:r>
      <w:r w:rsidRPr="0078197F">
        <w:rPr>
          <w:rFonts w:hint="eastAsia"/>
        </w:rPr>
        <w:t>故大半夏湯方治，生半夏以去水，人參以益胃汁，白蜜以潤腸，使</w:t>
      </w:r>
      <w:r w:rsidR="009D5E66">
        <w:rPr>
          <w:rFonts w:hint="eastAsia"/>
        </w:rPr>
        <w:t>渣</w:t>
      </w:r>
      <w:r w:rsidRPr="0078197F">
        <w:rPr>
          <w:rFonts w:hint="eastAsia"/>
        </w:rPr>
        <w:t>滓</w:t>
      </w:r>
      <w:r w:rsidR="00865B07">
        <w:rPr>
          <w:rFonts w:hint="eastAsia"/>
        </w:rPr>
        <w:t>下</w:t>
      </w:r>
      <w:r w:rsidRPr="0078197F">
        <w:rPr>
          <w:rFonts w:hint="eastAsia"/>
        </w:rPr>
        <w:t>通，水乃得降，而胃</w:t>
      </w:r>
      <w:r w:rsidR="00865B07">
        <w:rPr>
          <w:rFonts w:hint="eastAsia"/>
        </w:rPr>
        <w:t>反</w:t>
      </w:r>
      <w:r w:rsidRPr="0078197F">
        <w:rPr>
          <w:rFonts w:hint="eastAsia"/>
        </w:rPr>
        <w:t>之病癒矣（按世俗相傳朝食暮吐</w:t>
      </w:r>
      <w:r w:rsidR="009D5E66">
        <w:rPr>
          <w:rFonts w:hint="eastAsia"/>
        </w:rPr>
        <w:t>、</w:t>
      </w:r>
      <w:r w:rsidRPr="0078197F">
        <w:rPr>
          <w:rFonts w:hint="eastAsia"/>
        </w:rPr>
        <w:t>暮食朝吐方治，為熟地二兩，山萸肉三兩，牡桂一</w:t>
      </w:r>
      <w:r w:rsidR="009D5E66">
        <w:rPr>
          <w:rFonts w:hint="eastAsia"/>
        </w:rPr>
        <w:t>錢</w:t>
      </w:r>
      <w:r w:rsidRPr="0078197F">
        <w:rPr>
          <w:rFonts w:hint="eastAsia"/>
        </w:rPr>
        <w:t>。又有脾胃虛弱食不消化方，為秫米粉作湯圓子，每服煮食七粒，加醋吞服</w:t>
      </w:r>
      <w:r w:rsidR="009D5E66">
        <w:rPr>
          <w:rFonts w:hint="eastAsia"/>
        </w:rPr>
        <w:t>。</w:t>
      </w:r>
      <w:r w:rsidRPr="0078197F">
        <w:rPr>
          <w:rFonts w:hint="eastAsia"/>
        </w:rPr>
        <w:t>一重用山萸肉，一用醋，皆能令乾涸之糞發酵易化，附存之。癸酉閏五月十四日，裴德炎妻病此，予用</w:t>
      </w:r>
      <w:r w:rsidR="008A6639">
        <w:rPr>
          <w:rFonts w:hint="eastAsia"/>
        </w:rPr>
        <w:t>薑</w:t>
      </w:r>
      <w:r w:rsidRPr="0078197F">
        <w:rPr>
          <w:rFonts w:hint="eastAsia"/>
        </w:rPr>
        <w:t>半夏四</w:t>
      </w:r>
      <w:r w:rsidR="009D5E66">
        <w:rPr>
          <w:rFonts w:hint="eastAsia"/>
        </w:rPr>
        <w:t>錢</w:t>
      </w:r>
      <w:r w:rsidRPr="0078197F">
        <w:rPr>
          <w:rFonts w:hint="eastAsia"/>
        </w:rPr>
        <w:t>，潞薰參一兩，白蜜四兩，三劑即便通能食嘔止</w:t>
      </w:r>
      <w:r w:rsidR="009D5E66">
        <w:rPr>
          <w:rFonts w:hint="eastAsia"/>
        </w:rPr>
        <w:t>）</w:t>
      </w:r>
      <w:r w:rsidR="009D5E66" w:rsidRPr="0078197F">
        <w:rPr>
          <w:rFonts w:hint="eastAsia"/>
        </w:rPr>
        <w:t>。</w:t>
      </w:r>
    </w:p>
    <w:p w:rsidR="006E2D8F" w:rsidRDefault="006E2D8F" w:rsidP="00284086">
      <w:pPr>
        <w:pStyle w:val="1c"/>
        <w:ind w:firstLine="729"/>
        <w:rPr>
          <w:rFonts w:hint="eastAsia"/>
        </w:rPr>
      </w:pPr>
      <w:r w:rsidRPr="0078197F">
        <w:rPr>
          <w:rFonts w:hint="eastAsia"/>
        </w:rPr>
        <w:t>食已即吐者，大黃甘草湯主之</w:t>
      </w:r>
      <w:r w:rsidR="00865B07">
        <w:rPr>
          <w:rFonts w:hint="eastAsia"/>
        </w:rPr>
        <w:t>。</w:t>
      </w:r>
    </w:p>
    <w:p w:rsidR="006E2D8F" w:rsidRDefault="006E2D8F" w:rsidP="00284086">
      <w:pPr>
        <w:pStyle w:val="1c"/>
        <w:ind w:firstLine="729"/>
        <w:rPr>
          <w:rFonts w:hint="eastAsia"/>
        </w:rPr>
      </w:pPr>
      <w:r w:rsidRPr="0078197F">
        <w:rPr>
          <w:rFonts w:hint="eastAsia"/>
        </w:rPr>
        <w:t>大黃甘草湯方</w:t>
      </w:r>
    </w:p>
    <w:p w:rsidR="006E2D8F" w:rsidRDefault="006E2D8F" w:rsidP="00284086">
      <w:pPr>
        <w:pStyle w:val="2f3"/>
        <w:spacing w:after="60"/>
        <w:ind w:firstLine="712"/>
        <w:rPr>
          <w:rFonts w:hint="eastAsia"/>
        </w:rPr>
      </w:pPr>
      <w:r w:rsidRPr="0078197F">
        <w:rPr>
          <w:rFonts w:hint="eastAsia"/>
        </w:rPr>
        <w:t>大黃</w:t>
      </w:r>
      <w:r w:rsidR="00CF6077">
        <w:rPr>
          <w:rFonts w:hint="eastAsia"/>
        </w:rPr>
        <w:t>（</w:t>
      </w:r>
      <w:r w:rsidRPr="0078197F">
        <w:rPr>
          <w:rFonts w:hint="eastAsia"/>
          <w:szCs w:val="20"/>
        </w:rPr>
        <w:t>二兩</w:t>
      </w:r>
      <w:r w:rsidR="00CF6077">
        <w:rPr>
          <w:rFonts w:hint="eastAsia"/>
        </w:rPr>
        <w:t>）</w:t>
      </w:r>
      <w:r w:rsidRPr="0078197F">
        <w:rPr>
          <w:rFonts w:hint="eastAsia"/>
        </w:rPr>
        <w:t>甘草</w:t>
      </w:r>
      <w:r w:rsidR="00CF6077">
        <w:rPr>
          <w:rFonts w:hint="eastAsia"/>
        </w:rPr>
        <w:t>（</w:t>
      </w:r>
      <w:r w:rsidRPr="0078197F">
        <w:rPr>
          <w:rFonts w:hint="eastAsia"/>
          <w:szCs w:val="20"/>
        </w:rPr>
        <w:t>一兩</w:t>
      </w:r>
      <w:r w:rsidR="00CF6077">
        <w:rPr>
          <w:rFonts w:hint="eastAsia"/>
        </w:rPr>
        <w:t>）</w:t>
      </w:r>
    </w:p>
    <w:p w:rsidR="006E2D8F" w:rsidRDefault="006E2D8F" w:rsidP="00284086">
      <w:pPr>
        <w:pStyle w:val="2f3"/>
        <w:spacing w:after="60"/>
        <w:ind w:firstLine="712"/>
        <w:rPr>
          <w:rFonts w:hint="eastAsia"/>
        </w:rPr>
      </w:pPr>
      <w:r w:rsidRPr="0078197F">
        <w:rPr>
          <w:rFonts w:hint="eastAsia"/>
        </w:rPr>
        <w:t>上二味</w:t>
      </w:r>
      <w:r w:rsidR="00CF6077">
        <w:rPr>
          <w:rFonts w:hint="eastAsia"/>
        </w:rPr>
        <w:t>，</w:t>
      </w:r>
      <w:r w:rsidRPr="0078197F">
        <w:rPr>
          <w:rFonts w:hint="eastAsia"/>
        </w:rPr>
        <w:t>以水三升，煮取一升，分溫再服。</w:t>
      </w:r>
    </w:p>
    <w:p w:rsidR="006E2D8F" w:rsidRDefault="006E2D8F" w:rsidP="00284086">
      <w:pPr>
        <w:pStyle w:val="13"/>
        <w:spacing w:after="60"/>
        <w:ind w:firstLine="712"/>
        <w:rPr>
          <w:rFonts w:hint="eastAsia"/>
        </w:rPr>
      </w:pPr>
      <w:r w:rsidRPr="0078197F">
        <w:rPr>
          <w:rFonts w:hint="eastAsia"/>
        </w:rPr>
        <w:t>食已即吐，所吐者為穀食</w:t>
      </w:r>
      <w:r w:rsidR="00CA1E63">
        <w:rPr>
          <w:rFonts w:hint="eastAsia"/>
        </w:rPr>
        <w:t>，</w:t>
      </w:r>
      <w:r w:rsidRPr="0078197F">
        <w:rPr>
          <w:rFonts w:hint="eastAsia"/>
        </w:rPr>
        <w:t>非飲水即吐之比</w:t>
      </w:r>
      <w:r w:rsidR="00CA1E63">
        <w:rPr>
          <w:rFonts w:hint="eastAsia"/>
        </w:rPr>
        <w:t>。</w:t>
      </w:r>
      <w:r w:rsidRPr="0078197F">
        <w:rPr>
          <w:rFonts w:hint="eastAsia"/>
        </w:rPr>
        <w:t>胃底</w:t>
      </w:r>
      <w:r w:rsidR="00890C91">
        <w:rPr>
          <w:rFonts w:hint="eastAsia"/>
        </w:rPr>
        <w:t>胆</w:t>
      </w:r>
      <w:r w:rsidRPr="0078197F">
        <w:rPr>
          <w:rFonts w:hint="eastAsia"/>
        </w:rPr>
        <w:t>汁，不能合胰液而消穀</w:t>
      </w:r>
      <w:r w:rsidR="00540052">
        <w:rPr>
          <w:rFonts w:hint="eastAsia"/>
        </w:rPr>
        <w:t>，</w:t>
      </w:r>
      <w:r w:rsidRPr="0078197F">
        <w:rPr>
          <w:rFonts w:hint="eastAsia"/>
        </w:rPr>
        <w:t>反逆行而</w:t>
      </w:r>
      <w:r w:rsidR="00E66028">
        <w:rPr>
          <w:rFonts w:hint="eastAsia"/>
        </w:rPr>
        <w:t>衝</w:t>
      </w:r>
      <w:r w:rsidRPr="0078197F">
        <w:rPr>
          <w:rFonts w:hint="eastAsia"/>
        </w:rPr>
        <w:t>激於上，故食已即吐。但吐之太暴，雖</w:t>
      </w:r>
      <w:r w:rsidR="00CA1E63">
        <w:rPr>
          <w:rFonts w:hint="eastAsia"/>
        </w:rPr>
        <w:t>由</w:t>
      </w:r>
      <w:r w:rsidR="00890C91">
        <w:rPr>
          <w:rFonts w:hint="eastAsia"/>
        </w:rPr>
        <w:t>胆</w:t>
      </w:r>
      <w:r w:rsidRPr="0078197F">
        <w:rPr>
          <w:rFonts w:hint="eastAsia"/>
        </w:rPr>
        <w:t>火上逆，要亦因大腸之壅塞</w:t>
      </w:r>
      <w:r w:rsidR="00540052">
        <w:rPr>
          <w:rFonts w:hint="eastAsia"/>
        </w:rPr>
        <w:t>，</w:t>
      </w:r>
      <w:r w:rsidRPr="0078197F">
        <w:rPr>
          <w:rFonts w:hint="eastAsia"/>
        </w:rPr>
        <w:t>故方用甘草以和胃，大黃以通腸，腸胃通而</w:t>
      </w:r>
      <w:r w:rsidR="00890C91">
        <w:rPr>
          <w:rFonts w:hint="eastAsia"/>
        </w:rPr>
        <w:t>胆</w:t>
      </w:r>
      <w:r w:rsidRPr="0078197F">
        <w:rPr>
          <w:rFonts w:hint="eastAsia"/>
        </w:rPr>
        <w:t>火降，穀食乃得以順受焉</w:t>
      </w:r>
      <w:r w:rsidR="00540052">
        <w:rPr>
          <w:rFonts w:hint="eastAsia"/>
        </w:rPr>
        <w:t>，</w:t>
      </w:r>
      <w:r w:rsidRPr="0078197F">
        <w:rPr>
          <w:rFonts w:hint="eastAsia"/>
        </w:rPr>
        <w:t>此大黃甘草湯之旨也。</w:t>
      </w:r>
    </w:p>
    <w:p w:rsidR="006E2D8F" w:rsidRDefault="006E2D8F" w:rsidP="00284086">
      <w:pPr>
        <w:pStyle w:val="1c"/>
        <w:ind w:firstLine="729"/>
        <w:rPr>
          <w:rFonts w:hint="eastAsia"/>
        </w:rPr>
      </w:pPr>
      <w:r w:rsidRPr="0078197F">
        <w:rPr>
          <w:rFonts w:hint="eastAsia"/>
        </w:rPr>
        <w:t>胃反，吐而渴欲飲水者，茯苓澤瀉湯主之</w:t>
      </w:r>
      <w:r w:rsidR="00540052">
        <w:rPr>
          <w:rFonts w:hint="eastAsia"/>
        </w:rPr>
        <w:t>。</w:t>
      </w:r>
    </w:p>
    <w:p w:rsidR="006E2D8F" w:rsidRDefault="006E2D8F" w:rsidP="00284086">
      <w:pPr>
        <w:pStyle w:val="1c"/>
        <w:ind w:firstLine="729"/>
        <w:rPr>
          <w:rFonts w:hint="eastAsia"/>
        </w:rPr>
      </w:pPr>
      <w:r w:rsidRPr="0078197F">
        <w:rPr>
          <w:rFonts w:hint="eastAsia"/>
        </w:rPr>
        <w:t>茯苓澤瀉湯方</w:t>
      </w:r>
    </w:p>
    <w:p w:rsidR="006E2D8F" w:rsidRDefault="006E2D8F" w:rsidP="00284086">
      <w:pPr>
        <w:pStyle w:val="2f3"/>
        <w:spacing w:after="60"/>
        <w:ind w:firstLine="712"/>
        <w:rPr>
          <w:rFonts w:hint="eastAsia"/>
        </w:rPr>
      </w:pPr>
      <w:r w:rsidRPr="0078197F">
        <w:rPr>
          <w:rFonts w:hint="eastAsia"/>
        </w:rPr>
        <w:lastRenderedPageBreak/>
        <w:t>茯苓</w:t>
      </w:r>
      <w:r w:rsidR="009946C5">
        <w:rPr>
          <w:rFonts w:hint="eastAsia"/>
        </w:rPr>
        <w:t>（</w:t>
      </w:r>
      <w:r w:rsidRPr="0078197F">
        <w:rPr>
          <w:rFonts w:hint="eastAsia"/>
          <w:szCs w:val="20"/>
        </w:rPr>
        <w:t>半觔</w:t>
      </w:r>
      <w:r w:rsidR="009946C5">
        <w:rPr>
          <w:rFonts w:hint="eastAsia"/>
        </w:rPr>
        <w:t>）</w:t>
      </w:r>
      <w:r w:rsidRPr="0078197F">
        <w:rPr>
          <w:rFonts w:hint="eastAsia"/>
        </w:rPr>
        <w:t>澤瀉</w:t>
      </w:r>
      <w:r w:rsidR="009946C5">
        <w:rPr>
          <w:rFonts w:hint="eastAsia"/>
        </w:rPr>
        <w:t>（</w:t>
      </w:r>
      <w:r w:rsidRPr="0078197F">
        <w:rPr>
          <w:rFonts w:hint="eastAsia"/>
          <w:szCs w:val="20"/>
        </w:rPr>
        <w:t>四兩</w:t>
      </w:r>
      <w:r w:rsidR="009946C5">
        <w:rPr>
          <w:rFonts w:hint="eastAsia"/>
        </w:rPr>
        <w:t>）</w:t>
      </w:r>
      <w:r w:rsidRPr="0078197F">
        <w:rPr>
          <w:rFonts w:hint="eastAsia"/>
        </w:rPr>
        <w:t>甘草、桂枝</w:t>
      </w:r>
      <w:r w:rsidR="009946C5">
        <w:rPr>
          <w:rFonts w:hint="eastAsia"/>
        </w:rPr>
        <w:t>（</w:t>
      </w:r>
      <w:r w:rsidRPr="0078197F">
        <w:rPr>
          <w:rFonts w:hint="eastAsia"/>
          <w:szCs w:val="20"/>
        </w:rPr>
        <w:t>各二兩</w:t>
      </w:r>
      <w:r w:rsidR="009946C5">
        <w:rPr>
          <w:rFonts w:hint="eastAsia"/>
        </w:rPr>
        <w:t>）</w:t>
      </w:r>
      <w:r w:rsidR="008A6639">
        <w:rPr>
          <w:rFonts w:hint="eastAsia"/>
        </w:rPr>
        <w:t>白朮</w:t>
      </w:r>
      <w:r w:rsidR="009946C5">
        <w:rPr>
          <w:rFonts w:hint="eastAsia"/>
        </w:rPr>
        <w:t>（</w:t>
      </w:r>
      <w:r w:rsidRPr="0078197F">
        <w:rPr>
          <w:rFonts w:hint="eastAsia"/>
          <w:szCs w:val="20"/>
        </w:rPr>
        <w:t>三兩</w:t>
      </w:r>
      <w:r w:rsidR="009946C5">
        <w:rPr>
          <w:rFonts w:hint="eastAsia"/>
        </w:rPr>
        <w:t>）</w:t>
      </w:r>
      <w:r w:rsidRPr="0078197F">
        <w:rPr>
          <w:rFonts w:hint="eastAsia"/>
        </w:rPr>
        <w:t>生薑</w:t>
      </w:r>
      <w:r w:rsidR="009946C5">
        <w:rPr>
          <w:rFonts w:hint="eastAsia"/>
        </w:rPr>
        <w:t>（</w:t>
      </w:r>
      <w:r w:rsidRPr="0078197F">
        <w:rPr>
          <w:rFonts w:hint="eastAsia"/>
          <w:szCs w:val="20"/>
        </w:rPr>
        <w:t>四兩</w:t>
      </w:r>
      <w:r w:rsidR="009946C5">
        <w:rPr>
          <w:rFonts w:hint="eastAsia"/>
        </w:rPr>
        <w:t>）</w:t>
      </w:r>
    </w:p>
    <w:p w:rsidR="006E2D8F" w:rsidRDefault="006E2D8F" w:rsidP="00284086">
      <w:pPr>
        <w:pStyle w:val="2f3"/>
        <w:spacing w:after="60"/>
        <w:ind w:firstLine="712"/>
        <w:rPr>
          <w:rFonts w:hint="eastAsia"/>
        </w:rPr>
      </w:pPr>
      <w:r w:rsidRPr="0078197F">
        <w:rPr>
          <w:rFonts w:hint="eastAsia"/>
        </w:rPr>
        <w:t>上六味，以水一</w:t>
      </w:r>
      <w:r w:rsidR="00030F00">
        <w:rPr>
          <w:rFonts w:hint="eastAsia"/>
        </w:rPr>
        <w:t>斗</w:t>
      </w:r>
      <w:r w:rsidRPr="0078197F">
        <w:rPr>
          <w:rFonts w:hint="eastAsia"/>
        </w:rPr>
        <w:t>，煮取三升，內澤瀉</w:t>
      </w:r>
      <w:r w:rsidR="009946C5">
        <w:rPr>
          <w:rFonts w:hint="eastAsia"/>
        </w:rPr>
        <w:t>，</w:t>
      </w:r>
      <w:r w:rsidRPr="0078197F">
        <w:rPr>
          <w:rFonts w:hint="eastAsia"/>
        </w:rPr>
        <w:t>再煮取二升半，溫服八合，日三服。</w:t>
      </w:r>
    </w:p>
    <w:p w:rsidR="006E2D8F" w:rsidRDefault="006E2D8F" w:rsidP="00284086">
      <w:pPr>
        <w:pStyle w:val="13"/>
        <w:spacing w:after="60"/>
        <w:ind w:firstLine="712"/>
        <w:rPr>
          <w:rFonts w:hint="eastAsia"/>
        </w:rPr>
      </w:pPr>
      <w:r w:rsidRPr="0078197F">
        <w:rPr>
          <w:rFonts w:hint="eastAsia"/>
        </w:rPr>
        <w:t>此證與病在膈上節略同，方治以利水為主</w:t>
      </w:r>
      <w:r w:rsidR="009946C5">
        <w:rPr>
          <w:rFonts w:hint="eastAsia"/>
        </w:rPr>
        <w:t>，</w:t>
      </w:r>
      <w:r w:rsidRPr="0078197F">
        <w:rPr>
          <w:rFonts w:hint="eastAsia"/>
        </w:rPr>
        <w:t>亦與思水之豬苓散相似。茯苓澤瀉方治，於五苓中去豬苓以泄水，可知渴欲飲水，為水氣阻於心下，津液不能上達喉舌，而初非真渴，所以加生薑</w:t>
      </w:r>
      <w:r w:rsidR="00CA1E63">
        <w:rPr>
          <w:rFonts w:hint="eastAsia"/>
        </w:rPr>
        <w:t>、</w:t>
      </w:r>
      <w:r w:rsidRPr="0078197F">
        <w:rPr>
          <w:rFonts w:hint="eastAsia"/>
        </w:rPr>
        <w:t>甘草者，亦以水邪出於胃之上口，辛甘發散以調之也。所以後納澤瀉者，亦以其氣味俱薄，不任多煎也。</w:t>
      </w:r>
    </w:p>
    <w:p w:rsidR="006E2D8F" w:rsidRDefault="006E2D8F" w:rsidP="00284086">
      <w:pPr>
        <w:pStyle w:val="1c"/>
        <w:ind w:firstLine="729"/>
        <w:rPr>
          <w:rFonts w:hint="eastAsia"/>
        </w:rPr>
      </w:pPr>
      <w:r w:rsidRPr="0078197F">
        <w:rPr>
          <w:rFonts w:hint="eastAsia"/>
        </w:rPr>
        <w:t>吐後，渴欲得水而</w:t>
      </w:r>
      <w:r w:rsidR="009946C5">
        <w:rPr>
          <w:rFonts w:hint="eastAsia"/>
        </w:rPr>
        <w:t>貪</w:t>
      </w:r>
      <w:r w:rsidRPr="0078197F">
        <w:rPr>
          <w:rFonts w:hint="eastAsia"/>
        </w:rPr>
        <w:t>飲者，文蛤湯主之，兼主微風，脈緊頭痛。</w:t>
      </w:r>
    </w:p>
    <w:p w:rsidR="006E2D8F" w:rsidRDefault="006E2D8F" w:rsidP="00284086">
      <w:pPr>
        <w:pStyle w:val="1c"/>
        <w:ind w:firstLine="729"/>
        <w:rPr>
          <w:rFonts w:hint="eastAsia"/>
        </w:rPr>
      </w:pPr>
      <w:r w:rsidRPr="0078197F">
        <w:rPr>
          <w:rFonts w:hint="eastAsia"/>
        </w:rPr>
        <w:t>文蛤湯方</w:t>
      </w:r>
    </w:p>
    <w:p w:rsidR="006E2D8F" w:rsidRDefault="006E2D8F" w:rsidP="00284086">
      <w:pPr>
        <w:pStyle w:val="2f3"/>
        <w:spacing w:after="60"/>
        <w:ind w:firstLine="712"/>
        <w:rPr>
          <w:rFonts w:hint="eastAsia"/>
        </w:rPr>
      </w:pPr>
      <w:r w:rsidRPr="0078197F">
        <w:rPr>
          <w:rFonts w:hint="eastAsia"/>
        </w:rPr>
        <w:t>麻黃</w:t>
      </w:r>
      <w:r w:rsidR="009946C5">
        <w:rPr>
          <w:rFonts w:hint="eastAsia"/>
        </w:rPr>
        <w:t>（</w:t>
      </w:r>
      <w:r w:rsidRPr="0078197F">
        <w:rPr>
          <w:rFonts w:hint="eastAsia"/>
          <w:szCs w:val="20"/>
        </w:rPr>
        <w:t>三兩</w:t>
      </w:r>
      <w:r w:rsidR="009946C5">
        <w:rPr>
          <w:rFonts w:hint="eastAsia"/>
        </w:rPr>
        <w:t>）</w:t>
      </w:r>
      <w:r w:rsidRPr="0078197F">
        <w:rPr>
          <w:rFonts w:hint="eastAsia"/>
        </w:rPr>
        <w:t>杏仁</w:t>
      </w:r>
      <w:r w:rsidR="009946C5">
        <w:rPr>
          <w:rFonts w:hint="eastAsia"/>
        </w:rPr>
        <w:t>（</w:t>
      </w:r>
      <w:r w:rsidRPr="0078197F">
        <w:rPr>
          <w:rFonts w:hint="eastAsia"/>
          <w:szCs w:val="20"/>
        </w:rPr>
        <w:t>五十枚</w:t>
      </w:r>
      <w:r w:rsidR="009946C5">
        <w:rPr>
          <w:rFonts w:hint="eastAsia"/>
        </w:rPr>
        <w:t>）</w:t>
      </w:r>
      <w:r w:rsidRPr="0078197F">
        <w:rPr>
          <w:rFonts w:hint="eastAsia"/>
        </w:rPr>
        <w:t>大棗</w:t>
      </w:r>
      <w:r w:rsidR="009946C5">
        <w:rPr>
          <w:rFonts w:hint="eastAsia"/>
        </w:rPr>
        <w:t>（</w:t>
      </w:r>
      <w:r w:rsidRPr="0078197F">
        <w:rPr>
          <w:rFonts w:hint="eastAsia"/>
          <w:szCs w:val="20"/>
        </w:rPr>
        <w:t>十二枚</w:t>
      </w:r>
      <w:r w:rsidR="009946C5">
        <w:rPr>
          <w:rFonts w:hint="eastAsia"/>
        </w:rPr>
        <w:t>）</w:t>
      </w:r>
      <w:r w:rsidRPr="0078197F">
        <w:rPr>
          <w:rFonts w:hint="eastAsia"/>
        </w:rPr>
        <w:t>甘草</w:t>
      </w:r>
      <w:r w:rsidR="009946C5">
        <w:rPr>
          <w:rFonts w:hint="eastAsia"/>
        </w:rPr>
        <w:t>、</w:t>
      </w:r>
      <w:r w:rsidRPr="0078197F">
        <w:rPr>
          <w:rFonts w:hint="eastAsia"/>
        </w:rPr>
        <w:t>石膏</w:t>
      </w:r>
      <w:r w:rsidR="009946C5">
        <w:rPr>
          <w:rFonts w:hint="eastAsia"/>
        </w:rPr>
        <w:t>、</w:t>
      </w:r>
      <w:r w:rsidRPr="0078197F">
        <w:rPr>
          <w:rFonts w:hint="eastAsia"/>
        </w:rPr>
        <w:t>文</w:t>
      </w:r>
      <w:r w:rsidR="009946C5">
        <w:rPr>
          <w:rFonts w:hint="eastAsia"/>
        </w:rPr>
        <w:t>蛤（</w:t>
      </w:r>
      <w:r w:rsidRPr="0078197F">
        <w:rPr>
          <w:rFonts w:hint="eastAsia"/>
          <w:szCs w:val="20"/>
        </w:rPr>
        <w:t>各五兩</w:t>
      </w:r>
      <w:r w:rsidR="009946C5">
        <w:rPr>
          <w:rFonts w:hint="eastAsia"/>
        </w:rPr>
        <w:t>）</w:t>
      </w:r>
      <w:r w:rsidRPr="0078197F">
        <w:rPr>
          <w:rFonts w:hint="eastAsia"/>
        </w:rPr>
        <w:t>生薑</w:t>
      </w:r>
      <w:r w:rsidR="009946C5">
        <w:rPr>
          <w:rFonts w:hint="eastAsia"/>
        </w:rPr>
        <w:t>（</w:t>
      </w:r>
      <w:r w:rsidRPr="0078197F">
        <w:rPr>
          <w:rFonts w:hint="eastAsia"/>
          <w:szCs w:val="20"/>
        </w:rPr>
        <w:t>三兩</w:t>
      </w:r>
      <w:r w:rsidR="009946C5">
        <w:rPr>
          <w:rFonts w:hint="eastAsia"/>
        </w:rPr>
        <w:t>）</w:t>
      </w:r>
    </w:p>
    <w:p w:rsidR="006E2D8F" w:rsidRDefault="006E2D8F" w:rsidP="00284086">
      <w:pPr>
        <w:pStyle w:val="2f3"/>
        <w:spacing w:after="60"/>
        <w:ind w:firstLine="712"/>
        <w:rPr>
          <w:rFonts w:hint="eastAsia"/>
        </w:rPr>
      </w:pPr>
      <w:r w:rsidRPr="0078197F">
        <w:rPr>
          <w:rFonts w:hint="eastAsia"/>
        </w:rPr>
        <w:t>上七味，以水六升，煮取二升，溫服一升，汗出即愈。</w:t>
      </w:r>
    </w:p>
    <w:p w:rsidR="006E2D8F" w:rsidRDefault="006E2D8F" w:rsidP="00284086">
      <w:pPr>
        <w:pStyle w:val="13"/>
        <w:spacing w:after="60"/>
        <w:ind w:firstLine="712"/>
        <w:rPr>
          <w:rFonts w:hint="eastAsia"/>
        </w:rPr>
      </w:pPr>
      <w:r w:rsidRPr="0078197F">
        <w:rPr>
          <w:rFonts w:hint="eastAsia"/>
        </w:rPr>
        <w:t>吐後渴欲得水而</w:t>
      </w:r>
      <w:r w:rsidR="009946C5">
        <w:rPr>
          <w:rFonts w:hint="eastAsia"/>
        </w:rPr>
        <w:t>貪</w:t>
      </w:r>
      <w:r w:rsidRPr="0078197F">
        <w:rPr>
          <w:rFonts w:hint="eastAsia"/>
        </w:rPr>
        <w:t>飲，似與前證吐而渴欲飲水者無別。何以前證用茯苓澤瀉湯，此證獨宜文蛤湯，此不可以不辨也。蓋吐而渴欲飲水，為隨吐隨渴，隨飲隨吐，水氣溜胃之上口而裏無熱之證。吐後渴欲得水而貪飲，為吐後之渴</w:t>
      </w:r>
      <w:r w:rsidR="00253DA5">
        <w:rPr>
          <w:rFonts w:hint="eastAsia"/>
        </w:rPr>
        <w:t>，</w:t>
      </w:r>
      <w:r w:rsidRPr="0078197F">
        <w:rPr>
          <w:rFonts w:hint="eastAsia"/>
        </w:rPr>
        <w:t>水氣出上膈而裏有熱之證。惟其無裏熱，故但疏陽氣通小便，使水熱自下焦泄之。惟其有裏熱，故上發汗而下泄熱，使水氣從上下二焦分泄之，夫各有所當也。</w:t>
      </w:r>
    </w:p>
    <w:p w:rsidR="006E2D8F" w:rsidRDefault="008A6639" w:rsidP="00284086">
      <w:pPr>
        <w:pStyle w:val="1c"/>
        <w:ind w:firstLine="729"/>
        <w:rPr>
          <w:rFonts w:hint="eastAsia"/>
        </w:rPr>
      </w:pPr>
      <w:r>
        <w:rPr>
          <w:rFonts w:hint="eastAsia"/>
        </w:rPr>
        <w:t>乾</w:t>
      </w:r>
      <w:r w:rsidR="006E2D8F" w:rsidRPr="0078197F">
        <w:rPr>
          <w:rFonts w:hint="eastAsia"/>
        </w:rPr>
        <w:t>嘔吐逆，吐涎沫，半夏</w:t>
      </w:r>
      <w:r>
        <w:rPr>
          <w:rFonts w:hint="eastAsia"/>
        </w:rPr>
        <w:t>乾</w:t>
      </w:r>
      <w:r w:rsidR="006E2D8F" w:rsidRPr="0078197F">
        <w:rPr>
          <w:rFonts w:hint="eastAsia"/>
        </w:rPr>
        <w:t>薑散主之。</w:t>
      </w:r>
    </w:p>
    <w:p w:rsidR="006E2D8F" w:rsidRDefault="006E2D8F" w:rsidP="00284086">
      <w:pPr>
        <w:pStyle w:val="1c"/>
        <w:ind w:firstLine="729"/>
        <w:rPr>
          <w:rFonts w:hint="eastAsia"/>
        </w:rPr>
      </w:pPr>
      <w:r w:rsidRPr="0078197F">
        <w:rPr>
          <w:rFonts w:hint="eastAsia"/>
        </w:rPr>
        <w:lastRenderedPageBreak/>
        <w:t>半夏</w:t>
      </w:r>
      <w:r w:rsidR="008A6639">
        <w:rPr>
          <w:rFonts w:hint="eastAsia"/>
        </w:rPr>
        <w:t>乾薑</w:t>
      </w:r>
      <w:r w:rsidRPr="0078197F">
        <w:rPr>
          <w:rFonts w:hint="eastAsia"/>
        </w:rPr>
        <w:t>散方</w:t>
      </w:r>
    </w:p>
    <w:p w:rsidR="006E2D8F" w:rsidRPr="00F84B51" w:rsidRDefault="006E2D8F" w:rsidP="00284086">
      <w:pPr>
        <w:pStyle w:val="2f3"/>
        <w:spacing w:after="60"/>
        <w:ind w:firstLine="712"/>
        <w:rPr>
          <w:rFonts w:hint="eastAsia"/>
          <w:szCs w:val="20"/>
        </w:rPr>
      </w:pPr>
      <w:r w:rsidRPr="0078197F">
        <w:rPr>
          <w:rFonts w:hint="eastAsia"/>
        </w:rPr>
        <w:t>半夏</w:t>
      </w:r>
      <w:r w:rsidR="00253DA5">
        <w:rPr>
          <w:rFonts w:hint="eastAsia"/>
        </w:rPr>
        <w:t>、</w:t>
      </w:r>
      <w:r w:rsidR="008A6639">
        <w:rPr>
          <w:rFonts w:hint="eastAsia"/>
        </w:rPr>
        <w:t>乾</w:t>
      </w:r>
      <w:r w:rsidRPr="0078197F">
        <w:rPr>
          <w:rFonts w:hint="eastAsia"/>
        </w:rPr>
        <w:t>薑</w:t>
      </w:r>
      <w:r w:rsidR="00253DA5">
        <w:rPr>
          <w:rFonts w:hint="eastAsia"/>
        </w:rPr>
        <w:t>（</w:t>
      </w:r>
      <w:r w:rsidRPr="0078197F">
        <w:rPr>
          <w:rFonts w:hint="eastAsia"/>
          <w:szCs w:val="20"/>
        </w:rPr>
        <w:t>各等分</w:t>
      </w:r>
      <w:r w:rsidR="00253DA5">
        <w:rPr>
          <w:rFonts w:hint="eastAsia"/>
        </w:rPr>
        <w:t>）</w:t>
      </w:r>
    </w:p>
    <w:p w:rsidR="006E2D8F" w:rsidRDefault="006E2D8F" w:rsidP="00284086">
      <w:pPr>
        <w:pStyle w:val="2f3"/>
        <w:spacing w:after="60"/>
        <w:ind w:firstLine="712"/>
        <w:rPr>
          <w:rFonts w:hint="eastAsia"/>
        </w:rPr>
      </w:pPr>
      <w:r w:rsidRPr="0078197F">
        <w:rPr>
          <w:rFonts w:hint="eastAsia"/>
        </w:rPr>
        <w:t>上二味，杵為散，取方寸匕，漿水一升半，煮取七合，頓服之。</w:t>
      </w:r>
    </w:p>
    <w:p w:rsidR="006E2D8F" w:rsidRDefault="006E2D8F" w:rsidP="00284086">
      <w:pPr>
        <w:pStyle w:val="13"/>
        <w:spacing w:after="60"/>
        <w:ind w:firstLine="712"/>
        <w:rPr>
          <w:rFonts w:hint="eastAsia"/>
        </w:rPr>
      </w:pPr>
      <w:r w:rsidRPr="0078197F">
        <w:rPr>
          <w:rFonts w:hint="eastAsia"/>
        </w:rPr>
        <w:t>始而</w:t>
      </w:r>
      <w:r w:rsidR="008A6639">
        <w:rPr>
          <w:rFonts w:hint="eastAsia"/>
        </w:rPr>
        <w:t>乾</w:t>
      </w:r>
      <w:r w:rsidRPr="0078197F">
        <w:rPr>
          <w:rFonts w:hint="eastAsia"/>
        </w:rPr>
        <w:t>嘔（俗名胃泛）</w:t>
      </w:r>
      <w:r w:rsidR="00253DA5">
        <w:rPr>
          <w:rFonts w:hint="eastAsia"/>
        </w:rPr>
        <w:t>，</w:t>
      </w:r>
      <w:r w:rsidRPr="0078197F">
        <w:rPr>
          <w:rFonts w:hint="eastAsia"/>
        </w:rPr>
        <w:t>繼而吐逆（俗名胃寒，所吐清水）</w:t>
      </w:r>
      <w:r w:rsidR="00253DA5">
        <w:rPr>
          <w:rFonts w:hint="eastAsia"/>
        </w:rPr>
        <w:t>，</w:t>
      </w:r>
      <w:r w:rsidRPr="0078197F">
        <w:rPr>
          <w:rFonts w:hint="eastAsia"/>
        </w:rPr>
        <w:t>是水氣從胃之上口滲入，胃不納而上泛之證也。加之以吐涎沫，心下必有微飲，其所以異於頭痛一證者，彼但為胃中濁氣</w:t>
      </w:r>
      <w:r w:rsidR="003D6C14">
        <w:rPr>
          <w:rFonts w:hint="eastAsia"/>
        </w:rPr>
        <w:t>上</w:t>
      </w:r>
      <w:r w:rsidRPr="0078197F">
        <w:rPr>
          <w:rFonts w:hint="eastAsia"/>
        </w:rPr>
        <w:t>泛，初無水氣，故但用吳茱萸湯以降逆。此證吐逆，為膈上有水氣，為胃中有寒，故用半夏</w:t>
      </w:r>
      <w:r w:rsidR="008A6639">
        <w:rPr>
          <w:rFonts w:hint="eastAsia"/>
        </w:rPr>
        <w:t>乾</w:t>
      </w:r>
      <w:r w:rsidRPr="0078197F">
        <w:rPr>
          <w:rFonts w:hint="eastAsia"/>
        </w:rPr>
        <w:t>薑散以降逆而溫中。徐忠可反以頭痛者為重，此證為輕，殆不然也。</w:t>
      </w:r>
    </w:p>
    <w:p w:rsidR="006E2D8F" w:rsidRDefault="006E2D8F" w:rsidP="00284086">
      <w:pPr>
        <w:pStyle w:val="1c"/>
        <w:ind w:firstLine="729"/>
        <w:rPr>
          <w:rFonts w:hint="eastAsia"/>
        </w:rPr>
      </w:pPr>
      <w:r w:rsidRPr="0078197F">
        <w:rPr>
          <w:rFonts w:hint="eastAsia"/>
        </w:rPr>
        <w:t>病人胸中似喘不喘，似嘔不嘔，似噦不噦，</w:t>
      </w:r>
      <w:r w:rsidR="003D6C14">
        <w:rPr>
          <w:rFonts w:hint="eastAsia"/>
        </w:rPr>
        <w:t>徹</w:t>
      </w:r>
      <w:r w:rsidRPr="0078197F">
        <w:rPr>
          <w:rFonts w:hint="eastAsia"/>
        </w:rPr>
        <w:t>心中憒憒無奈者，生薑半夏湯主之</w:t>
      </w:r>
      <w:r w:rsidR="003D6C14">
        <w:rPr>
          <w:rFonts w:hint="eastAsia"/>
        </w:rPr>
        <w:t>。</w:t>
      </w:r>
    </w:p>
    <w:p w:rsidR="006E2D8F" w:rsidRDefault="006E2D8F" w:rsidP="00284086">
      <w:pPr>
        <w:pStyle w:val="1c"/>
        <w:ind w:firstLine="729"/>
        <w:rPr>
          <w:rFonts w:hint="eastAsia"/>
        </w:rPr>
      </w:pPr>
      <w:r w:rsidRPr="0078197F">
        <w:rPr>
          <w:rFonts w:hint="eastAsia"/>
        </w:rPr>
        <w:t>生薑半夏湯方</w:t>
      </w:r>
    </w:p>
    <w:p w:rsidR="006E2D8F" w:rsidRDefault="006E2D8F" w:rsidP="00284086">
      <w:pPr>
        <w:pStyle w:val="2f3"/>
        <w:spacing w:after="60"/>
        <w:ind w:firstLine="712"/>
        <w:rPr>
          <w:rFonts w:hint="eastAsia"/>
        </w:rPr>
      </w:pPr>
      <w:r w:rsidRPr="0078197F">
        <w:rPr>
          <w:rFonts w:hint="eastAsia"/>
        </w:rPr>
        <w:t>半夏</w:t>
      </w:r>
      <w:r w:rsidR="003D6C14">
        <w:rPr>
          <w:rFonts w:hint="eastAsia"/>
        </w:rPr>
        <w:t>（</w:t>
      </w:r>
      <w:r w:rsidRPr="0078197F">
        <w:rPr>
          <w:rFonts w:hint="eastAsia"/>
          <w:szCs w:val="20"/>
        </w:rPr>
        <w:t>半升</w:t>
      </w:r>
      <w:r w:rsidR="003D6C14">
        <w:rPr>
          <w:rFonts w:hint="eastAsia"/>
        </w:rPr>
        <w:t>）</w:t>
      </w:r>
      <w:r w:rsidRPr="0078197F">
        <w:rPr>
          <w:rFonts w:hint="eastAsia"/>
        </w:rPr>
        <w:t>生薑</w:t>
      </w:r>
      <w:r w:rsidRPr="0078197F">
        <w:rPr>
          <w:rFonts w:hint="eastAsia"/>
          <w:szCs w:val="20"/>
        </w:rPr>
        <w:t>汁</w:t>
      </w:r>
      <w:r w:rsidR="003D6C14">
        <w:rPr>
          <w:rFonts w:hint="eastAsia"/>
          <w:szCs w:val="20"/>
        </w:rPr>
        <w:t>（</w:t>
      </w:r>
      <w:r w:rsidRPr="0078197F">
        <w:rPr>
          <w:rFonts w:hint="eastAsia"/>
          <w:szCs w:val="20"/>
        </w:rPr>
        <w:t>一升</w:t>
      </w:r>
      <w:r w:rsidR="003D6C14">
        <w:rPr>
          <w:rFonts w:hint="eastAsia"/>
          <w:szCs w:val="20"/>
        </w:rPr>
        <w:t>）</w:t>
      </w:r>
    </w:p>
    <w:p w:rsidR="006E2D8F" w:rsidRDefault="006E2D8F" w:rsidP="00284086">
      <w:pPr>
        <w:pStyle w:val="2f3"/>
        <w:spacing w:after="60"/>
        <w:ind w:firstLine="712"/>
        <w:rPr>
          <w:rFonts w:hint="eastAsia"/>
        </w:rPr>
      </w:pPr>
      <w:r w:rsidRPr="0078197F">
        <w:rPr>
          <w:rFonts w:hint="eastAsia"/>
        </w:rPr>
        <w:t>上二味，以水三升，煮半夏取二升，內生薑汁</w:t>
      </w:r>
      <w:r w:rsidR="003D6C14">
        <w:rPr>
          <w:rFonts w:hint="eastAsia"/>
        </w:rPr>
        <w:t>，</w:t>
      </w:r>
      <w:r w:rsidRPr="0078197F">
        <w:rPr>
          <w:rFonts w:hint="eastAsia"/>
        </w:rPr>
        <w:t>煮取一升半，小冷分四服，日三夜一，嘔止，停後服。</w:t>
      </w:r>
    </w:p>
    <w:p w:rsidR="006E2D8F" w:rsidRDefault="006E2D8F" w:rsidP="00284086">
      <w:pPr>
        <w:pStyle w:val="13"/>
        <w:spacing w:after="60"/>
        <w:ind w:firstLine="712"/>
        <w:rPr>
          <w:rFonts w:hint="eastAsia"/>
        </w:rPr>
      </w:pPr>
      <w:r w:rsidRPr="0078197F">
        <w:rPr>
          <w:rFonts w:hint="eastAsia"/>
        </w:rPr>
        <w:t>胸中為上焦升發水液之區，西醫謂之淋巴</w:t>
      </w:r>
      <w:r w:rsidR="003D6C14">
        <w:rPr>
          <w:rFonts w:hint="eastAsia"/>
        </w:rPr>
        <w:t>幹</w:t>
      </w:r>
      <w:r w:rsidRPr="0078197F">
        <w:rPr>
          <w:rFonts w:hint="eastAsia"/>
        </w:rPr>
        <w:t>。氣與水由細管中散出，胸中之氣乃得舒暢，否則乳糜頓滯，即化為濕痰，阻其上出之氣，肺氣欲納而不能受，胃氣欲抗而不能伸，於是似喘不喘，似嘔不嘔，似噦不噦。肺氣不達，胃氣不通，上不得為噫噯，下不能轉矢氣，以致</w:t>
      </w:r>
      <w:r w:rsidR="003D6C14">
        <w:rPr>
          <w:rFonts w:hint="eastAsia"/>
        </w:rPr>
        <w:t>徹</w:t>
      </w:r>
      <w:r w:rsidRPr="0078197F">
        <w:rPr>
          <w:rFonts w:hint="eastAsia"/>
        </w:rPr>
        <w:t>心中憒憒無奈。究其所以致此者，為其濕痰阻塞膈上，陽氣被遏而不</w:t>
      </w:r>
      <w:r w:rsidR="003D6C14">
        <w:rPr>
          <w:rFonts w:hint="eastAsia"/>
        </w:rPr>
        <w:t>宣</w:t>
      </w:r>
      <w:r w:rsidRPr="0078197F">
        <w:rPr>
          <w:rFonts w:hint="eastAsia"/>
        </w:rPr>
        <w:t>也。方用生薑汁以宣陽氣鬱，用生半夏以</w:t>
      </w:r>
      <w:r w:rsidR="00230F43">
        <w:rPr>
          <w:rFonts w:hint="eastAsia"/>
        </w:rPr>
        <w:t>祛</w:t>
      </w:r>
      <w:r w:rsidRPr="0078197F">
        <w:rPr>
          <w:rFonts w:hint="eastAsia"/>
        </w:rPr>
        <w:t>水氣之停，但使陽氣通於上，濕痰降於下，胸中氣機，乃通達無所窒</w:t>
      </w:r>
      <w:r w:rsidR="003D6C14">
        <w:rPr>
          <w:rFonts w:hint="eastAsia"/>
        </w:rPr>
        <w:t>礙</w:t>
      </w:r>
      <w:r w:rsidRPr="0078197F">
        <w:rPr>
          <w:rFonts w:hint="eastAsia"/>
        </w:rPr>
        <w:t>，而諸恙自愈矣。</w:t>
      </w:r>
    </w:p>
    <w:p w:rsidR="006E2D8F" w:rsidRDefault="008A6639" w:rsidP="00284086">
      <w:pPr>
        <w:pStyle w:val="1c"/>
        <w:ind w:firstLine="729"/>
        <w:rPr>
          <w:rFonts w:hint="eastAsia"/>
        </w:rPr>
      </w:pPr>
      <w:r>
        <w:rPr>
          <w:rFonts w:hint="eastAsia"/>
        </w:rPr>
        <w:lastRenderedPageBreak/>
        <w:t>乾</w:t>
      </w:r>
      <w:r w:rsidR="006E2D8F" w:rsidRPr="0078197F">
        <w:rPr>
          <w:rFonts w:hint="eastAsia"/>
        </w:rPr>
        <w:t>嘔</w:t>
      </w:r>
      <w:r w:rsidR="00230F43">
        <w:rPr>
          <w:rFonts w:hint="eastAsia"/>
        </w:rPr>
        <w:t>，</w:t>
      </w:r>
      <w:r w:rsidR="006E2D8F" w:rsidRPr="0078197F">
        <w:rPr>
          <w:rFonts w:hint="eastAsia"/>
        </w:rPr>
        <w:t>噦</w:t>
      </w:r>
      <w:r w:rsidR="003D6C14">
        <w:rPr>
          <w:rFonts w:hint="eastAsia"/>
        </w:rPr>
        <w:t>，</w:t>
      </w:r>
      <w:r w:rsidR="006E2D8F" w:rsidRPr="0078197F">
        <w:rPr>
          <w:rFonts w:hint="eastAsia"/>
        </w:rPr>
        <w:t>若手足厥者，橘皮湯主之</w:t>
      </w:r>
      <w:r w:rsidR="003D6C14">
        <w:rPr>
          <w:rFonts w:hint="eastAsia"/>
        </w:rPr>
        <w:t>。</w:t>
      </w:r>
    </w:p>
    <w:p w:rsidR="006E2D8F" w:rsidRDefault="006E2D8F" w:rsidP="00284086">
      <w:pPr>
        <w:pStyle w:val="1c"/>
        <w:ind w:firstLine="729"/>
        <w:rPr>
          <w:rFonts w:hint="eastAsia"/>
        </w:rPr>
      </w:pPr>
      <w:r w:rsidRPr="0078197F">
        <w:rPr>
          <w:rFonts w:hint="eastAsia"/>
        </w:rPr>
        <w:t>橘皮湯方</w:t>
      </w:r>
    </w:p>
    <w:p w:rsidR="006E2D8F" w:rsidRDefault="006E2D8F" w:rsidP="00284086">
      <w:pPr>
        <w:pStyle w:val="2f3"/>
        <w:spacing w:after="60"/>
        <w:ind w:firstLine="712"/>
        <w:rPr>
          <w:rFonts w:hint="eastAsia"/>
        </w:rPr>
      </w:pPr>
      <w:r w:rsidRPr="0078197F">
        <w:rPr>
          <w:rFonts w:hint="eastAsia"/>
        </w:rPr>
        <w:t>橘皮</w:t>
      </w:r>
      <w:r w:rsidR="003D6C14">
        <w:rPr>
          <w:rFonts w:hint="eastAsia"/>
        </w:rPr>
        <w:t>（</w:t>
      </w:r>
      <w:r w:rsidRPr="0078197F">
        <w:rPr>
          <w:rFonts w:hint="eastAsia"/>
          <w:szCs w:val="20"/>
        </w:rPr>
        <w:t>四兩</w:t>
      </w:r>
      <w:r w:rsidR="003D6C14">
        <w:rPr>
          <w:rFonts w:hint="eastAsia"/>
        </w:rPr>
        <w:t>）</w:t>
      </w:r>
      <w:r w:rsidRPr="0078197F">
        <w:rPr>
          <w:rFonts w:hint="eastAsia"/>
        </w:rPr>
        <w:t>生薑</w:t>
      </w:r>
      <w:r w:rsidR="003D6C14">
        <w:rPr>
          <w:rFonts w:hint="eastAsia"/>
        </w:rPr>
        <w:t>（</w:t>
      </w:r>
      <w:r w:rsidRPr="0078197F">
        <w:rPr>
          <w:rFonts w:hint="eastAsia"/>
          <w:szCs w:val="20"/>
        </w:rPr>
        <w:t>半觔</w:t>
      </w:r>
      <w:r w:rsidR="003D6C14">
        <w:rPr>
          <w:rFonts w:hint="eastAsia"/>
        </w:rPr>
        <w:t>）</w:t>
      </w:r>
    </w:p>
    <w:p w:rsidR="006E2D8F" w:rsidRDefault="006E2D8F" w:rsidP="00284086">
      <w:pPr>
        <w:pStyle w:val="2f3"/>
        <w:spacing w:after="60"/>
        <w:ind w:firstLine="712"/>
        <w:rPr>
          <w:rFonts w:hint="eastAsia"/>
        </w:rPr>
      </w:pPr>
      <w:r w:rsidRPr="0078197F">
        <w:rPr>
          <w:rFonts w:hint="eastAsia"/>
        </w:rPr>
        <w:t>上二味，以水七升，煮取三升，溫服一升，下</w:t>
      </w:r>
      <w:r w:rsidR="003D6C14">
        <w:rPr>
          <w:rFonts w:hint="eastAsia"/>
        </w:rPr>
        <w:t>咽</w:t>
      </w:r>
      <w:r w:rsidRPr="0078197F">
        <w:rPr>
          <w:rFonts w:hint="eastAsia"/>
        </w:rPr>
        <w:t>即愈。</w:t>
      </w:r>
    </w:p>
    <w:p w:rsidR="006E2D8F" w:rsidRDefault="008A6639" w:rsidP="00284086">
      <w:pPr>
        <w:pStyle w:val="13"/>
        <w:spacing w:after="60"/>
        <w:ind w:firstLine="712"/>
        <w:rPr>
          <w:rFonts w:hint="eastAsia"/>
        </w:rPr>
      </w:pPr>
      <w:r>
        <w:rPr>
          <w:rFonts w:hint="eastAsia"/>
        </w:rPr>
        <w:t>乾</w:t>
      </w:r>
      <w:r w:rsidR="006E2D8F" w:rsidRPr="0078197F">
        <w:rPr>
          <w:rFonts w:hint="eastAsia"/>
        </w:rPr>
        <w:t>嘔及呃，皆出於胃氣不和</w:t>
      </w:r>
      <w:r w:rsidR="003D6C14">
        <w:rPr>
          <w:rFonts w:hint="eastAsia"/>
        </w:rPr>
        <w:t>，</w:t>
      </w:r>
      <w:r w:rsidR="006E2D8F" w:rsidRPr="0078197F">
        <w:rPr>
          <w:rFonts w:hint="eastAsia"/>
        </w:rPr>
        <w:t>但病之來源不同，故治法亦異。胃主四肢，胃氣阻塞不能旁達四肢，故手足厥。要其所以致此者，不可以不辨也。水勝血寒，陽氣不達四肢者，手足必厥</w:t>
      </w:r>
      <w:r w:rsidR="003D6C14">
        <w:rPr>
          <w:rFonts w:hint="eastAsia"/>
        </w:rPr>
        <w:t>，</w:t>
      </w:r>
      <w:r w:rsidR="006E2D8F" w:rsidRPr="0078197F">
        <w:rPr>
          <w:rFonts w:hint="eastAsia"/>
        </w:rPr>
        <w:t>但必有兼證，或為吐利交作，或為下利，其脈必細弱無力，此宜四逆</w:t>
      </w:r>
      <w:r w:rsidR="00230F43">
        <w:rPr>
          <w:rFonts w:hint="eastAsia"/>
        </w:rPr>
        <w:t>、</w:t>
      </w:r>
      <w:r w:rsidR="006E2D8F" w:rsidRPr="0078197F">
        <w:rPr>
          <w:rFonts w:hint="eastAsia"/>
        </w:rPr>
        <w:t>理中者也。或濕痰與宿食交阻中脘，陽氣不達於四肢，則手足亦厥。其人或</w:t>
      </w:r>
      <w:r w:rsidR="002860C4">
        <w:rPr>
          <w:rFonts w:hint="eastAsia"/>
        </w:rPr>
        <w:t>欬</w:t>
      </w:r>
      <w:r w:rsidR="006E2D8F" w:rsidRPr="0078197F">
        <w:rPr>
          <w:rFonts w:hint="eastAsia"/>
        </w:rPr>
        <w:t>或悸，或小便不利，或腹中痛而泄利下重，此宜四逆散者也。若但見</w:t>
      </w:r>
      <w:r>
        <w:rPr>
          <w:rFonts w:hint="eastAsia"/>
        </w:rPr>
        <w:t>乾</w:t>
      </w:r>
      <w:r w:rsidR="006E2D8F" w:rsidRPr="0078197F">
        <w:rPr>
          <w:rFonts w:hint="eastAsia"/>
        </w:rPr>
        <w:t>嘔呃之證，其脈必不微細，亦必無泄利下重之</w:t>
      </w:r>
      <w:r w:rsidR="003D6C14">
        <w:rPr>
          <w:rFonts w:hint="eastAsia"/>
        </w:rPr>
        <w:t>變。</w:t>
      </w:r>
      <w:r w:rsidR="006E2D8F" w:rsidRPr="0078197F">
        <w:rPr>
          <w:rFonts w:hint="eastAsia"/>
        </w:rPr>
        <w:t>胃中陽氣所以不達四肢者</w:t>
      </w:r>
      <w:r w:rsidR="003D6C14">
        <w:rPr>
          <w:rFonts w:hint="eastAsia"/>
        </w:rPr>
        <w:t>，</w:t>
      </w:r>
      <w:r w:rsidR="006E2D8F" w:rsidRPr="0078197F">
        <w:rPr>
          <w:rFonts w:hint="eastAsia"/>
        </w:rPr>
        <w:t>要不過氣機阻塞耳</w:t>
      </w:r>
      <w:r w:rsidR="003D6C14">
        <w:rPr>
          <w:rFonts w:hint="eastAsia"/>
        </w:rPr>
        <w:t>，</w:t>
      </w:r>
      <w:r w:rsidR="006E2D8F" w:rsidRPr="0078197F">
        <w:rPr>
          <w:rFonts w:hint="eastAsia"/>
        </w:rPr>
        <w:t>故但用生薑以散上膈之</w:t>
      </w:r>
      <w:r w:rsidR="00CC7FD8">
        <w:rPr>
          <w:rFonts w:hint="eastAsia"/>
        </w:rPr>
        <w:t>鬱</w:t>
      </w:r>
      <w:r w:rsidR="006E2D8F" w:rsidRPr="0078197F">
        <w:rPr>
          <w:rFonts w:hint="eastAsia"/>
        </w:rPr>
        <w:t>，橘皮以發胃氣之閉，溫服一升，而下</w:t>
      </w:r>
      <w:r w:rsidR="003D6C14">
        <w:rPr>
          <w:rFonts w:hint="eastAsia"/>
        </w:rPr>
        <w:t>咽</w:t>
      </w:r>
      <w:r w:rsidR="006E2D8F" w:rsidRPr="0078197F">
        <w:rPr>
          <w:rFonts w:hint="eastAsia"/>
        </w:rPr>
        <w:t>即愈矣。</w:t>
      </w:r>
    </w:p>
    <w:p w:rsidR="006E2D8F" w:rsidRDefault="006E2D8F" w:rsidP="00284086">
      <w:pPr>
        <w:pStyle w:val="1c"/>
        <w:ind w:firstLine="729"/>
        <w:rPr>
          <w:rFonts w:hint="eastAsia"/>
        </w:rPr>
      </w:pPr>
      <w:r w:rsidRPr="0078197F">
        <w:rPr>
          <w:rFonts w:hint="eastAsia"/>
        </w:rPr>
        <w:t>噦逆者，橘皮竹茹湯主之</w:t>
      </w:r>
      <w:r w:rsidR="00B63C52">
        <w:rPr>
          <w:rFonts w:hint="eastAsia"/>
        </w:rPr>
        <w:t>。</w:t>
      </w:r>
    </w:p>
    <w:p w:rsidR="006E2D8F" w:rsidRDefault="006E2D8F" w:rsidP="00284086">
      <w:pPr>
        <w:pStyle w:val="1c"/>
        <w:ind w:firstLine="729"/>
        <w:rPr>
          <w:rFonts w:hint="eastAsia"/>
        </w:rPr>
      </w:pPr>
      <w:r w:rsidRPr="0078197F">
        <w:rPr>
          <w:rFonts w:hint="eastAsia"/>
        </w:rPr>
        <w:t>橘皮竹茹湯方</w:t>
      </w:r>
    </w:p>
    <w:p w:rsidR="006E2D8F" w:rsidRPr="00685830" w:rsidRDefault="006E2D8F" w:rsidP="00284086">
      <w:pPr>
        <w:pStyle w:val="2f3"/>
        <w:spacing w:after="60"/>
        <w:ind w:firstLine="712"/>
        <w:rPr>
          <w:rFonts w:hint="eastAsia"/>
        </w:rPr>
      </w:pPr>
      <w:r w:rsidRPr="0078197F">
        <w:rPr>
          <w:rFonts w:hint="eastAsia"/>
        </w:rPr>
        <w:t>橘皮</w:t>
      </w:r>
      <w:r w:rsidR="002F71E6">
        <w:rPr>
          <w:rFonts w:hint="eastAsia"/>
        </w:rPr>
        <w:t>（</w:t>
      </w:r>
      <w:r w:rsidRPr="0078197F">
        <w:rPr>
          <w:rFonts w:hint="eastAsia"/>
        </w:rPr>
        <w:t>二觔</w:t>
      </w:r>
      <w:r w:rsidR="002F71E6">
        <w:rPr>
          <w:rFonts w:hint="eastAsia"/>
        </w:rPr>
        <w:t>）</w:t>
      </w:r>
      <w:r w:rsidRPr="0078197F">
        <w:rPr>
          <w:rFonts w:hint="eastAsia"/>
        </w:rPr>
        <w:t>竹茹</w:t>
      </w:r>
      <w:r w:rsidR="002F71E6">
        <w:rPr>
          <w:rFonts w:hint="eastAsia"/>
        </w:rPr>
        <w:t>（</w:t>
      </w:r>
      <w:r w:rsidRPr="0078197F">
        <w:rPr>
          <w:rFonts w:hint="eastAsia"/>
        </w:rPr>
        <w:t>二升</w:t>
      </w:r>
      <w:r w:rsidR="002F71E6">
        <w:rPr>
          <w:rFonts w:hint="eastAsia"/>
        </w:rPr>
        <w:t>）</w:t>
      </w:r>
      <w:r w:rsidRPr="0078197F">
        <w:rPr>
          <w:rFonts w:hint="eastAsia"/>
        </w:rPr>
        <w:t>大棗</w:t>
      </w:r>
      <w:r w:rsidR="002F71E6">
        <w:rPr>
          <w:rFonts w:hint="eastAsia"/>
        </w:rPr>
        <w:t>（</w:t>
      </w:r>
      <w:r w:rsidRPr="0078197F">
        <w:rPr>
          <w:rFonts w:hint="eastAsia"/>
        </w:rPr>
        <w:t>三十枚</w:t>
      </w:r>
      <w:r w:rsidR="002F71E6">
        <w:rPr>
          <w:rFonts w:hint="eastAsia"/>
        </w:rPr>
        <w:t>）</w:t>
      </w:r>
      <w:r w:rsidRPr="0078197F">
        <w:rPr>
          <w:rFonts w:hint="eastAsia"/>
        </w:rPr>
        <w:t>生</w:t>
      </w:r>
      <w:r w:rsidR="002F71E6">
        <w:rPr>
          <w:rFonts w:hint="eastAsia"/>
        </w:rPr>
        <w:t>薑（</w:t>
      </w:r>
      <w:r w:rsidRPr="0078197F">
        <w:rPr>
          <w:rFonts w:hint="eastAsia"/>
        </w:rPr>
        <w:t>半觔</w:t>
      </w:r>
      <w:r w:rsidR="002F71E6">
        <w:rPr>
          <w:rFonts w:hint="eastAsia"/>
        </w:rPr>
        <w:t>）</w:t>
      </w:r>
      <w:r w:rsidRPr="0078197F">
        <w:rPr>
          <w:rFonts w:hint="eastAsia"/>
        </w:rPr>
        <w:t>甘草</w:t>
      </w:r>
      <w:r w:rsidR="002F71E6">
        <w:rPr>
          <w:rFonts w:hint="eastAsia"/>
        </w:rPr>
        <w:t>（</w:t>
      </w:r>
      <w:r w:rsidRPr="0078197F">
        <w:rPr>
          <w:rFonts w:hint="eastAsia"/>
        </w:rPr>
        <w:t>五兩</w:t>
      </w:r>
      <w:r w:rsidR="002F71E6">
        <w:rPr>
          <w:rFonts w:hint="eastAsia"/>
        </w:rPr>
        <w:t>）</w:t>
      </w:r>
      <w:r w:rsidRPr="0078197F">
        <w:rPr>
          <w:rFonts w:hint="eastAsia"/>
        </w:rPr>
        <w:t>人參</w:t>
      </w:r>
      <w:r w:rsidR="002F71E6">
        <w:rPr>
          <w:rFonts w:hint="eastAsia"/>
        </w:rPr>
        <w:t>（</w:t>
      </w:r>
      <w:r w:rsidRPr="0078197F">
        <w:rPr>
          <w:rFonts w:hint="eastAsia"/>
        </w:rPr>
        <w:t>三兩</w:t>
      </w:r>
      <w:r w:rsidR="002F71E6">
        <w:rPr>
          <w:rFonts w:hint="eastAsia"/>
        </w:rPr>
        <w:t>）</w:t>
      </w:r>
    </w:p>
    <w:p w:rsidR="006E2D8F" w:rsidRDefault="006E2D8F" w:rsidP="00284086">
      <w:pPr>
        <w:pStyle w:val="2f3"/>
        <w:spacing w:after="60"/>
        <w:ind w:firstLine="712"/>
        <w:rPr>
          <w:rFonts w:hint="eastAsia"/>
        </w:rPr>
      </w:pPr>
      <w:r w:rsidRPr="0078197F">
        <w:rPr>
          <w:rFonts w:hint="eastAsia"/>
        </w:rPr>
        <w:t>上六味，以水一</w:t>
      </w:r>
      <w:r w:rsidR="00030F00">
        <w:rPr>
          <w:rFonts w:hint="eastAsia"/>
        </w:rPr>
        <w:t>斗</w:t>
      </w:r>
      <w:r w:rsidRPr="0078197F">
        <w:rPr>
          <w:rFonts w:hint="eastAsia"/>
        </w:rPr>
        <w:t>，煮取三升，溫服一升，日三服。</w:t>
      </w:r>
    </w:p>
    <w:p w:rsidR="006E2D8F" w:rsidRDefault="006E2D8F" w:rsidP="00284086">
      <w:pPr>
        <w:pStyle w:val="13"/>
        <w:spacing w:after="60"/>
        <w:ind w:firstLine="712"/>
        <w:rPr>
          <w:rFonts w:hint="eastAsia"/>
        </w:rPr>
      </w:pPr>
      <w:r w:rsidRPr="0078197F">
        <w:rPr>
          <w:rFonts w:hint="eastAsia"/>
        </w:rPr>
        <w:t>噦有寒熱之別，噦而腹滿條及前條，已詳言之矣。若但噦逆而別無兼證，在上無</w:t>
      </w:r>
      <w:r w:rsidR="002F71E6">
        <w:rPr>
          <w:rFonts w:hint="eastAsia"/>
        </w:rPr>
        <w:t>乾</w:t>
      </w:r>
      <w:r w:rsidRPr="0078197F">
        <w:rPr>
          <w:rFonts w:hint="eastAsia"/>
        </w:rPr>
        <w:t>嘔手足厥之變，在下無腹滿之變，則但為中氣之虛，而微見</w:t>
      </w:r>
      <w:r w:rsidR="00890C91">
        <w:rPr>
          <w:rFonts w:hint="eastAsia"/>
        </w:rPr>
        <w:t>胆</w:t>
      </w:r>
      <w:r w:rsidRPr="0078197F">
        <w:rPr>
          <w:rFonts w:hint="eastAsia"/>
        </w:rPr>
        <w:t>火上逆。中氣虛則陽氣不能外散，而阻於膈上，兼之</w:t>
      </w:r>
      <w:r w:rsidR="00890C91">
        <w:rPr>
          <w:rFonts w:hint="eastAsia"/>
        </w:rPr>
        <w:t>胆</w:t>
      </w:r>
      <w:r w:rsidRPr="0078197F">
        <w:rPr>
          <w:rFonts w:hint="eastAsia"/>
        </w:rPr>
        <w:t>火內鬱，於是吸</w:t>
      </w:r>
      <w:r w:rsidRPr="0078197F">
        <w:rPr>
          <w:rFonts w:hint="eastAsia"/>
        </w:rPr>
        <w:lastRenderedPageBreak/>
        <w:t>入之清氣與之相觸，遂病呃逆。方以橘皮竹茹為名者，橘皮以疏膈上停阻之氣，竹茹以疏久鬱之</w:t>
      </w:r>
      <w:r w:rsidR="00890C91">
        <w:rPr>
          <w:rFonts w:hint="eastAsia"/>
        </w:rPr>
        <w:t>胆</w:t>
      </w:r>
      <w:r w:rsidRPr="0078197F">
        <w:rPr>
          <w:rFonts w:hint="eastAsia"/>
        </w:rPr>
        <w:t>火，而呃逆可止矣。然呃逆之由，起於上膈不散之氣</w:t>
      </w:r>
      <w:r w:rsidR="002F71E6">
        <w:rPr>
          <w:rFonts w:hint="eastAsia"/>
        </w:rPr>
        <w:t>，</w:t>
      </w:r>
      <w:r w:rsidR="00890C91">
        <w:rPr>
          <w:rFonts w:hint="eastAsia"/>
        </w:rPr>
        <w:t>胆</w:t>
      </w:r>
      <w:r w:rsidRPr="0078197F">
        <w:rPr>
          <w:rFonts w:hint="eastAsia"/>
        </w:rPr>
        <w:t>火</w:t>
      </w:r>
      <w:r w:rsidR="002F71E6">
        <w:rPr>
          <w:rFonts w:hint="eastAsia"/>
        </w:rPr>
        <w:t>之</w:t>
      </w:r>
      <w:r w:rsidRPr="0078197F">
        <w:rPr>
          <w:rFonts w:hint="eastAsia"/>
        </w:rPr>
        <w:t>上</w:t>
      </w:r>
      <w:r w:rsidR="00E66028">
        <w:rPr>
          <w:rFonts w:hint="eastAsia"/>
        </w:rPr>
        <w:t>衝</w:t>
      </w:r>
      <w:r w:rsidRPr="0078197F">
        <w:rPr>
          <w:rFonts w:hint="eastAsia"/>
        </w:rPr>
        <w:t>，亦為此不散之氣所鬱</w:t>
      </w:r>
      <w:r w:rsidR="002F71E6">
        <w:rPr>
          <w:rFonts w:hint="eastAsia"/>
        </w:rPr>
        <w:t>，</w:t>
      </w:r>
      <w:r w:rsidRPr="0078197F">
        <w:rPr>
          <w:rFonts w:hint="eastAsia"/>
        </w:rPr>
        <w:t>而氣之所以不得外散者，實因中氣之虛，故知此方橘皮</w:t>
      </w:r>
      <w:r w:rsidR="002F71E6">
        <w:rPr>
          <w:rFonts w:hint="eastAsia"/>
        </w:rPr>
        <w:t>、</w:t>
      </w:r>
      <w:r w:rsidRPr="0078197F">
        <w:rPr>
          <w:rFonts w:hint="eastAsia"/>
        </w:rPr>
        <w:t>竹茹為治標，大棗</w:t>
      </w:r>
      <w:r w:rsidR="002F71E6">
        <w:rPr>
          <w:rFonts w:hint="eastAsia"/>
        </w:rPr>
        <w:t>、</w:t>
      </w:r>
      <w:r w:rsidRPr="0078197F">
        <w:rPr>
          <w:rFonts w:hint="eastAsia"/>
        </w:rPr>
        <w:t>生薑</w:t>
      </w:r>
      <w:r w:rsidR="002F71E6">
        <w:rPr>
          <w:rFonts w:hint="eastAsia"/>
        </w:rPr>
        <w:t>、</w:t>
      </w:r>
      <w:r w:rsidRPr="0078197F">
        <w:rPr>
          <w:rFonts w:hint="eastAsia"/>
        </w:rPr>
        <w:t>甘草</w:t>
      </w:r>
      <w:r w:rsidR="002F71E6">
        <w:rPr>
          <w:rFonts w:hint="eastAsia"/>
        </w:rPr>
        <w:t>、</w:t>
      </w:r>
      <w:r w:rsidRPr="0078197F">
        <w:rPr>
          <w:rFonts w:hint="eastAsia"/>
        </w:rPr>
        <w:t>人參為治本。不然，但用橘皮竹茹亦足治呃矣。既愈之後</w:t>
      </w:r>
      <w:r w:rsidR="002F71E6">
        <w:rPr>
          <w:rFonts w:hint="eastAsia"/>
        </w:rPr>
        <w:t>，</w:t>
      </w:r>
      <w:r w:rsidR="00943BBF">
        <w:rPr>
          <w:rFonts w:hint="eastAsia"/>
        </w:rPr>
        <w:t>能</w:t>
      </w:r>
      <w:r w:rsidRPr="0078197F">
        <w:rPr>
          <w:rFonts w:hint="eastAsia"/>
        </w:rPr>
        <w:t>保其不</w:t>
      </w:r>
      <w:r w:rsidR="002F71E6">
        <w:rPr>
          <w:rFonts w:hint="eastAsia"/>
        </w:rPr>
        <w:t>復</w:t>
      </w:r>
      <w:r w:rsidRPr="0078197F">
        <w:rPr>
          <w:rFonts w:hint="eastAsia"/>
        </w:rPr>
        <w:t>噦耶</w:t>
      </w:r>
      <w:r w:rsidR="002F71E6">
        <w:rPr>
          <w:rFonts w:hint="eastAsia"/>
        </w:rPr>
        <w:t>！</w:t>
      </w:r>
    </w:p>
    <w:p w:rsidR="006E2D8F" w:rsidRDefault="006E2D8F" w:rsidP="00284086">
      <w:pPr>
        <w:pStyle w:val="1c"/>
        <w:ind w:firstLine="729"/>
        <w:rPr>
          <w:rFonts w:hint="eastAsia"/>
        </w:rPr>
      </w:pPr>
      <w:r w:rsidRPr="0078197F">
        <w:rPr>
          <w:rFonts w:hint="eastAsia"/>
        </w:rPr>
        <w:t>夫六腑氣絕於外者，手足寒，上氣，腳縮</w:t>
      </w:r>
      <w:r w:rsidR="002F71E6">
        <w:rPr>
          <w:rFonts w:hint="eastAsia"/>
        </w:rPr>
        <w:t>。</w:t>
      </w:r>
      <w:r w:rsidRPr="0078197F">
        <w:rPr>
          <w:rFonts w:hint="eastAsia"/>
        </w:rPr>
        <w:t>五藏氣絕於內者，利不禁</w:t>
      </w:r>
      <w:r w:rsidR="002F71E6">
        <w:rPr>
          <w:rFonts w:hint="eastAsia"/>
        </w:rPr>
        <w:t>。</w:t>
      </w:r>
      <w:r w:rsidRPr="0078197F">
        <w:rPr>
          <w:rFonts w:hint="eastAsia"/>
        </w:rPr>
        <w:t>下甚者，手足不仁。</w:t>
      </w:r>
    </w:p>
    <w:p w:rsidR="006E2D8F" w:rsidRDefault="006E2D8F" w:rsidP="00284086">
      <w:pPr>
        <w:pStyle w:val="13"/>
        <w:spacing w:after="60"/>
        <w:ind w:firstLine="712"/>
        <w:rPr>
          <w:rFonts w:hint="eastAsia"/>
        </w:rPr>
      </w:pPr>
      <w:r w:rsidRPr="0078197F">
        <w:rPr>
          <w:rFonts w:hint="eastAsia"/>
        </w:rPr>
        <w:t>氣之行於六府者，水分之寒得血分之溫，蒸化外出者為衛。血分溫度不高，則水分不能化氣達於皮毛之外而手足寒。水氣留著上膈，裏氣阻而不出，外氣吸而不納，則為上氣</w:t>
      </w:r>
      <w:r w:rsidR="002F71E6" w:rsidRPr="0078197F">
        <w:rPr>
          <w:rFonts w:hint="eastAsia"/>
        </w:rPr>
        <w:t>，</w:t>
      </w:r>
      <w:r w:rsidRPr="0078197F">
        <w:rPr>
          <w:rFonts w:hint="eastAsia"/>
        </w:rPr>
        <w:t>病屬太陽。腸胃燥熱，大便不通，薰灼陽明支脈，股下牽</w:t>
      </w:r>
      <w:r w:rsidR="002F71E6">
        <w:rPr>
          <w:rFonts w:hint="eastAsia"/>
        </w:rPr>
        <w:t>掣，</w:t>
      </w:r>
      <w:r w:rsidRPr="0078197F">
        <w:rPr>
          <w:rFonts w:hint="eastAsia"/>
        </w:rPr>
        <w:t>右膝外</w:t>
      </w:r>
      <w:r w:rsidR="00713584">
        <w:rPr>
          <w:rFonts w:hint="eastAsia"/>
        </w:rPr>
        <w:t>廉</w:t>
      </w:r>
      <w:r w:rsidRPr="0078197F">
        <w:rPr>
          <w:rFonts w:hint="eastAsia"/>
        </w:rPr>
        <w:t>屈而不伸，病屬陽明。脾濕下陷，腎陽虛而不能泄水，溢入</w:t>
      </w:r>
      <w:r w:rsidR="00BD7428">
        <w:rPr>
          <w:rFonts w:hint="eastAsia"/>
        </w:rPr>
        <w:t>迴腸</w:t>
      </w:r>
      <w:r w:rsidRPr="0078197F">
        <w:rPr>
          <w:rFonts w:hint="eastAsia"/>
        </w:rPr>
        <w:t>，則利不禁，是為陰氣內絕。脾主四肢，脾濕下陷，陽氣不達，故手足不仁，甚則逆冷。仲師不言者，蓋即在不仁之內也，病屬三陰。</w:t>
      </w:r>
      <w:r w:rsidR="00D3389B">
        <w:rPr>
          <w:rFonts w:hint="eastAsia"/>
        </w:rPr>
        <w:t>沈</w:t>
      </w:r>
      <w:r w:rsidRPr="0078197F">
        <w:rPr>
          <w:rFonts w:hint="eastAsia"/>
        </w:rPr>
        <w:t>自南說不精，以腳縮為陽虛生寒，尤謬。</w:t>
      </w:r>
    </w:p>
    <w:p w:rsidR="006E2D8F" w:rsidRDefault="006E2D8F" w:rsidP="00284086">
      <w:pPr>
        <w:pStyle w:val="1c"/>
        <w:ind w:firstLine="729"/>
        <w:rPr>
          <w:rFonts w:hint="eastAsia"/>
        </w:rPr>
      </w:pPr>
      <w:r w:rsidRPr="0078197F">
        <w:rPr>
          <w:rFonts w:hint="eastAsia"/>
        </w:rPr>
        <w:t>下利</w:t>
      </w:r>
      <w:r w:rsidR="00D3389B">
        <w:rPr>
          <w:rFonts w:hint="eastAsia"/>
        </w:rPr>
        <w:t>，</w:t>
      </w:r>
      <w:r w:rsidRPr="0078197F">
        <w:rPr>
          <w:rFonts w:hint="eastAsia"/>
        </w:rPr>
        <w:t>脈沉弦者下重，脈大者為未止，脈微弱數者為欲自止，雖發熱，不死。</w:t>
      </w:r>
    </w:p>
    <w:p w:rsidR="006E2D8F" w:rsidRDefault="006E2D8F" w:rsidP="00284086">
      <w:pPr>
        <w:pStyle w:val="13"/>
        <w:spacing w:after="60"/>
        <w:ind w:firstLine="712"/>
        <w:rPr>
          <w:rFonts w:hint="eastAsia"/>
        </w:rPr>
      </w:pPr>
      <w:r w:rsidRPr="0078197F">
        <w:rPr>
          <w:rFonts w:hint="eastAsia"/>
        </w:rPr>
        <w:t>脈沉弦為有水，此</w:t>
      </w:r>
      <w:r w:rsidR="00D3389B">
        <w:rPr>
          <w:rFonts w:hint="eastAsia"/>
        </w:rPr>
        <w:t>《</w:t>
      </w:r>
      <w:r w:rsidRPr="0078197F">
        <w:rPr>
          <w:rFonts w:hint="eastAsia"/>
        </w:rPr>
        <w:t>傷寒</w:t>
      </w:r>
      <w:r w:rsidR="00D3389B">
        <w:rPr>
          <w:rFonts w:hint="eastAsia"/>
        </w:rPr>
        <w:t>》《</w:t>
      </w:r>
      <w:r w:rsidRPr="0078197F">
        <w:rPr>
          <w:rFonts w:hint="eastAsia"/>
        </w:rPr>
        <w:t>金匱</w:t>
      </w:r>
      <w:r w:rsidR="00D3389B">
        <w:rPr>
          <w:rFonts w:hint="eastAsia"/>
        </w:rPr>
        <w:t>》</w:t>
      </w:r>
      <w:r w:rsidRPr="0078197F">
        <w:rPr>
          <w:rFonts w:hint="eastAsia"/>
        </w:rPr>
        <w:t>之通例也。水與濕</w:t>
      </w:r>
      <w:r w:rsidR="002C4923">
        <w:rPr>
          <w:rFonts w:hint="eastAsia"/>
        </w:rPr>
        <w:t>併</w:t>
      </w:r>
      <w:r w:rsidRPr="0078197F">
        <w:rPr>
          <w:rFonts w:hint="eastAsia"/>
        </w:rPr>
        <w:t>，乃病下利。水流動而濕粘滯，故利而下重，此為四逆湯證</w:t>
      </w:r>
      <w:r w:rsidR="002C4923">
        <w:rPr>
          <w:rFonts w:hint="eastAsia"/>
        </w:rPr>
        <w:t>，</w:t>
      </w:r>
      <w:r w:rsidRPr="0078197F">
        <w:rPr>
          <w:rFonts w:hint="eastAsia"/>
        </w:rPr>
        <w:t>為其寒濕下陷也。予治此證，見膿血者，或用附子理中湯加柴胡</w:t>
      </w:r>
      <w:r w:rsidR="002C4923">
        <w:rPr>
          <w:rFonts w:hint="eastAsia"/>
        </w:rPr>
        <w:t>、</w:t>
      </w:r>
      <w:r w:rsidRPr="0078197F">
        <w:rPr>
          <w:rFonts w:hint="eastAsia"/>
        </w:rPr>
        <w:t>升麻，所以疏鬱而消毒也。痛甚則加乳香</w:t>
      </w:r>
      <w:r w:rsidR="002C4923">
        <w:rPr>
          <w:rFonts w:hint="eastAsia"/>
        </w:rPr>
        <w:t>、</w:t>
      </w:r>
      <w:r w:rsidRPr="0078197F">
        <w:rPr>
          <w:rFonts w:hint="eastAsia"/>
        </w:rPr>
        <w:t>沒藥，所以止痛也。此厥陰下利，雖下重而不宜涼劑者也。若夫寒盡陽回，則陽明脈大，是其始</w:t>
      </w:r>
      <w:r w:rsidRPr="0078197F">
        <w:rPr>
          <w:rFonts w:hint="eastAsia"/>
        </w:rPr>
        <w:lastRenderedPageBreak/>
        <w:t>病寒濕而利不止</w:t>
      </w:r>
      <w:r w:rsidR="002C4923">
        <w:rPr>
          <w:rFonts w:hint="eastAsia"/>
        </w:rPr>
        <w:t>，</w:t>
      </w:r>
      <w:r w:rsidRPr="0078197F">
        <w:rPr>
          <w:rFonts w:hint="eastAsia"/>
        </w:rPr>
        <w:t>繼乃寒濕變為燥熱而利仍未止，是即後文下乃愈之證</w:t>
      </w:r>
      <w:r w:rsidR="002C4923">
        <w:rPr>
          <w:rFonts w:hint="eastAsia"/>
        </w:rPr>
        <w:t>，</w:t>
      </w:r>
      <w:r w:rsidRPr="0078197F">
        <w:rPr>
          <w:rFonts w:hint="eastAsia"/>
        </w:rPr>
        <w:t>宜用大承氣湯者也。惟邪盡正虛，脈乃微弱，邪盡則利欲自止。陰盡陽回，脈乃微弱而兼數，則尤可決其利將自止也。此證雖脈數而渴，甚至發熱圊膿血，但用清熱去濕之白頭翁湯，一二劑可愈</w:t>
      </w:r>
      <w:r w:rsidR="002C4923">
        <w:rPr>
          <w:rFonts w:hint="eastAsia"/>
        </w:rPr>
        <w:t>，</w:t>
      </w:r>
      <w:r w:rsidRPr="0078197F">
        <w:rPr>
          <w:rFonts w:hint="eastAsia"/>
        </w:rPr>
        <w:t>故曰</w:t>
      </w:r>
      <w:r w:rsidR="002C4923">
        <w:rPr>
          <w:rFonts w:hint="eastAsia"/>
        </w:rPr>
        <w:t>「</w:t>
      </w:r>
      <w:r w:rsidRPr="0078197F">
        <w:rPr>
          <w:rFonts w:hint="eastAsia"/>
        </w:rPr>
        <w:t>雖發熱不死</w:t>
      </w:r>
      <w:r w:rsidR="002C4923">
        <w:rPr>
          <w:rFonts w:hint="eastAsia"/>
        </w:rPr>
        <w:t>」</w:t>
      </w:r>
      <w:r w:rsidRPr="0078197F">
        <w:rPr>
          <w:rFonts w:hint="eastAsia"/>
        </w:rPr>
        <w:t>，不似肢冷脈伏</w:t>
      </w:r>
      <w:r w:rsidR="002C4923" w:rsidRPr="0078197F">
        <w:rPr>
          <w:rFonts w:hint="eastAsia"/>
        </w:rPr>
        <w:t>，</w:t>
      </w:r>
      <w:r w:rsidRPr="0078197F">
        <w:rPr>
          <w:rFonts w:hint="eastAsia"/>
        </w:rPr>
        <w:t>治以</w:t>
      </w:r>
      <w:r w:rsidR="002C4923">
        <w:rPr>
          <w:rFonts w:hint="eastAsia"/>
        </w:rPr>
        <w:t>溫</w:t>
      </w:r>
      <w:r w:rsidRPr="0078197F">
        <w:rPr>
          <w:rFonts w:hint="eastAsia"/>
        </w:rPr>
        <w:t>藥而厥不還者，為必無生理也（此條見</w:t>
      </w:r>
      <w:r w:rsidR="002C4923">
        <w:rPr>
          <w:rFonts w:hint="eastAsia"/>
        </w:rPr>
        <w:t>《</w:t>
      </w:r>
      <w:r w:rsidRPr="0078197F">
        <w:rPr>
          <w:rFonts w:hint="eastAsia"/>
        </w:rPr>
        <w:t>傷寒論</w:t>
      </w:r>
      <w:r w:rsidR="002C4923">
        <w:rPr>
          <w:rFonts w:hint="eastAsia"/>
        </w:rPr>
        <w:t>．</w:t>
      </w:r>
      <w:r w:rsidRPr="0078197F">
        <w:rPr>
          <w:rFonts w:hint="eastAsia"/>
        </w:rPr>
        <w:t>厥陰篇</w:t>
      </w:r>
      <w:r w:rsidR="002C4923">
        <w:rPr>
          <w:rFonts w:hint="eastAsia"/>
        </w:rPr>
        <w:t>》</w:t>
      </w:r>
      <w:r w:rsidRPr="0078197F">
        <w:rPr>
          <w:rFonts w:hint="eastAsia"/>
        </w:rPr>
        <w:t>）</w:t>
      </w:r>
      <w:r w:rsidR="002C4923">
        <w:rPr>
          <w:rFonts w:hint="eastAsia"/>
        </w:rPr>
        <w:t>。</w:t>
      </w:r>
    </w:p>
    <w:p w:rsidR="006E2D8F" w:rsidRDefault="006E2D8F" w:rsidP="00284086">
      <w:pPr>
        <w:pStyle w:val="1c"/>
        <w:ind w:firstLine="729"/>
        <w:rPr>
          <w:rFonts w:hint="eastAsia"/>
        </w:rPr>
      </w:pPr>
      <w:r w:rsidRPr="0078197F">
        <w:rPr>
          <w:rFonts w:hint="eastAsia"/>
        </w:rPr>
        <w:t>下利，手足厥冷，無脈者，灸之</w:t>
      </w:r>
      <w:r w:rsidR="00C60FF2">
        <w:rPr>
          <w:rFonts w:hint="eastAsia"/>
        </w:rPr>
        <w:t>，</w:t>
      </w:r>
      <w:r w:rsidRPr="0078197F">
        <w:rPr>
          <w:rFonts w:hint="eastAsia"/>
        </w:rPr>
        <w:t>不溫</w:t>
      </w:r>
      <w:r w:rsidR="00C60FF2">
        <w:rPr>
          <w:rFonts w:hint="eastAsia"/>
        </w:rPr>
        <w:t>，</w:t>
      </w:r>
      <w:r w:rsidRPr="0078197F">
        <w:rPr>
          <w:rFonts w:hint="eastAsia"/>
        </w:rPr>
        <w:t>若脈不還，反微喘者，死。</w:t>
      </w:r>
    </w:p>
    <w:p w:rsidR="006E2D8F" w:rsidRDefault="006E2D8F" w:rsidP="00284086">
      <w:pPr>
        <w:pStyle w:val="13"/>
        <w:spacing w:after="60"/>
        <w:ind w:firstLine="712"/>
        <w:rPr>
          <w:rFonts w:hint="eastAsia"/>
        </w:rPr>
      </w:pPr>
      <w:r w:rsidRPr="0078197F">
        <w:rPr>
          <w:rFonts w:hint="eastAsia"/>
        </w:rPr>
        <w:t>脾主四肢，脾藏虛寒，則手足厥冷。心主脈與血，心房血虛，則無脈。欲溫脾藏，莫如</w:t>
      </w:r>
      <w:r w:rsidR="008A6639">
        <w:rPr>
          <w:rFonts w:hint="eastAsia"/>
        </w:rPr>
        <w:t>乾</w:t>
      </w:r>
      <w:r w:rsidRPr="0078197F">
        <w:rPr>
          <w:rFonts w:hint="eastAsia"/>
        </w:rPr>
        <w:t>薑</w:t>
      </w:r>
      <w:r w:rsidR="002C4923">
        <w:rPr>
          <w:rFonts w:hint="eastAsia"/>
        </w:rPr>
        <w:t>、</w:t>
      </w:r>
      <w:r w:rsidRPr="0078197F">
        <w:rPr>
          <w:rFonts w:hint="eastAsia"/>
        </w:rPr>
        <w:t>甘草</w:t>
      </w:r>
      <w:r w:rsidR="002C4923">
        <w:rPr>
          <w:rFonts w:hint="eastAsia"/>
        </w:rPr>
        <w:t>，</w:t>
      </w:r>
      <w:r w:rsidRPr="0078197F">
        <w:rPr>
          <w:rFonts w:hint="eastAsia"/>
        </w:rPr>
        <w:t>欲強心房，莫如附子，則四逆湯其主方也。此為有脈者言之也。若血分中熱度消歇，以至脈伏不鼓，則非藥力所及，是當通灸三陰諸穴，使陽氣四達，而手足當溫，脈伏當出。若既灸之後，手足依然逆冷，脈之伏者，依然不還而反見微喘，則是血虛於裏，氣脫於外，危在旦夕矣。</w:t>
      </w:r>
    </w:p>
    <w:p w:rsidR="006E2D8F" w:rsidRDefault="006E2D8F" w:rsidP="00284086">
      <w:pPr>
        <w:pStyle w:val="1c"/>
        <w:ind w:firstLine="729"/>
        <w:rPr>
          <w:rFonts w:hint="eastAsia"/>
        </w:rPr>
      </w:pPr>
      <w:r w:rsidRPr="0078197F">
        <w:rPr>
          <w:rFonts w:hint="eastAsia"/>
        </w:rPr>
        <w:t>少陰負趺陽者，為順也。</w:t>
      </w:r>
    </w:p>
    <w:p w:rsidR="006E2D8F" w:rsidRDefault="006E2D8F" w:rsidP="00284086">
      <w:pPr>
        <w:pStyle w:val="13"/>
        <w:spacing w:after="60"/>
        <w:ind w:firstLine="712"/>
        <w:rPr>
          <w:rFonts w:hint="eastAsia"/>
        </w:rPr>
      </w:pPr>
      <w:r w:rsidRPr="0078197F">
        <w:rPr>
          <w:rFonts w:hint="eastAsia"/>
        </w:rPr>
        <w:t>此句與上不接，當為另一條。蓋少陰為病，每患寒濕下陷，但得寒盡陽回，即是生機。少陰病雖三急下證，及時而治</w:t>
      </w:r>
      <w:r w:rsidR="002C4923">
        <w:rPr>
          <w:rFonts w:hint="eastAsia"/>
        </w:rPr>
        <w:t>，</w:t>
      </w:r>
      <w:r w:rsidRPr="0078197F">
        <w:rPr>
          <w:rFonts w:hint="eastAsia"/>
        </w:rPr>
        <w:t>皆可不死，為其以少陰而兼陽明也，故謂之順。</w:t>
      </w:r>
    </w:p>
    <w:p w:rsidR="006E2D8F" w:rsidRDefault="006E2D8F" w:rsidP="00284086">
      <w:pPr>
        <w:pStyle w:val="1c"/>
        <w:ind w:firstLine="729"/>
        <w:rPr>
          <w:rFonts w:hint="eastAsia"/>
        </w:rPr>
      </w:pPr>
      <w:r w:rsidRPr="0078197F">
        <w:rPr>
          <w:rFonts w:hint="eastAsia"/>
        </w:rPr>
        <w:t>下利</w:t>
      </w:r>
      <w:r w:rsidR="002C4923">
        <w:rPr>
          <w:rFonts w:hint="eastAsia"/>
        </w:rPr>
        <w:t>，</w:t>
      </w:r>
      <w:r w:rsidRPr="0078197F">
        <w:rPr>
          <w:rFonts w:hint="eastAsia"/>
        </w:rPr>
        <w:t>有微熱而渴，脈弱者，令自愈。</w:t>
      </w:r>
    </w:p>
    <w:p w:rsidR="006E2D8F" w:rsidRDefault="006E2D8F" w:rsidP="00284086">
      <w:pPr>
        <w:pStyle w:val="1c"/>
        <w:ind w:firstLine="729"/>
        <w:rPr>
          <w:rFonts w:hint="eastAsia"/>
        </w:rPr>
      </w:pPr>
      <w:r w:rsidRPr="0078197F">
        <w:rPr>
          <w:rFonts w:hint="eastAsia"/>
        </w:rPr>
        <w:t>下利</w:t>
      </w:r>
      <w:r w:rsidR="002C4923">
        <w:rPr>
          <w:rFonts w:hint="eastAsia"/>
        </w:rPr>
        <w:t>，</w:t>
      </w:r>
      <w:r w:rsidRPr="0078197F">
        <w:rPr>
          <w:rFonts w:hint="eastAsia"/>
        </w:rPr>
        <w:t>脈緩，有微熱，汗出，令自愈</w:t>
      </w:r>
      <w:r w:rsidR="002C4923">
        <w:rPr>
          <w:rFonts w:hint="eastAsia"/>
        </w:rPr>
        <w:t>。</w:t>
      </w:r>
      <w:r w:rsidRPr="0078197F">
        <w:rPr>
          <w:rFonts w:hint="eastAsia"/>
        </w:rPr>
        <w:t>設脈緊，為未解。</w:t>
      </w:r>
    </w:p>
    <w:p w:rsidR="006E2D8F" w:rsidRDefault="006E2D8F" w:rsidP="00284086">
      <w:pPr>
        <w:pStyle w:val="13"/>
        <w:spacing w:after="60"/>
        <w:ind w:firstLine="712"/>
        <w:rPr>
          <w:rFonts w:hint="eastAsia"/>
        </w:rPr>
      </w:pPr>
      <w:r w:rsidRPr="0078197F">
        <w:rPr>
          <w:rFonts w:hint="eastAsia"/>
        </w:rPr>
        <w:t>下利一證，起</w:t>
      </w:r>
      <w:r w:rsidR="00F75052">
        <w:rPr>
          <w:rFonts w:hint="eastAsia"/>
        </w:rPr>
        <w:t>於</w:t>
      </w:r>
      <w:r w:rsidRPr="0078197F">
        <w:rPr>
          <w:rFonts w:hint="eastAsia"/>
        </w:rPr>
        <w:t>脾陽不升，而寒濕下陷，其脈當見沉緊。身冷無汗，不言可知。蓋陽氣外散則脈見浮緩，</w:t>
      </w:r>
      <w:r w:rsidRPr="0078197F">
        <w:rPr>
          <w:rFonts w:hint="eastAsia"/>
        </w:rPr>
        <w:lastRenderedPageBreak/>
        <w:t>太陽中風發熱有汗者，脈必浮緩，其明證也。陰寒內據</w:t>
      </w:r>
      <w:r w:rsidR="002C4923">
        <w:rPr>
          <w:rFonts w:hint="eastAsia"/>
        </w:rPr>
        <w:t>，</w:t>
      </w:r>
      <w:r w:rsidRPr="0078197F">
        <w:rPr>
          <w:rFonts w:hint="eastAsia"/>
        </w:rPr>
        <w:t>則脈見沉緊，厥陰下利，脈沉弦為下重，其明證也。是故下利一證，以出陽為順，以入陰為逆，微熱而渴者，水濕下盡，而陽明之氣當</w:t>
      </w:r>
      <w:r w:rsidR="008A6639">
        <w:rPr>
          <w:rFonts w:hint="eastAsia"/>
        </w:rPr>
        <w:t>復</w:t>
      </w:r>
      <w:r w:rsidRPr="0078197F">
        <w:rPr>
          <w:rFonts w:hint="eastAsia"/>
        </w:rPr>
        <w:t>也。微熱汗出者，裏水外泄，而太陽之氣當</w:t>
      </w:r>
      <w:r w:rsidR="008A6639">
        <w:rPr>
          <w:rFonts w:hint="eastAsia"/>
        </w:rPr>
        <w:t>復</w:t>
      </w:r>
      <w:r w:rsidRPr="0078197F">
        <w:rPr>
          <w:rFonts w:hint="eastAsia"/>
        </w:rPr>
        <w:t>也</w:t>
      </w:r>
      <w:r w:rsidR="002C4923">
        <w:rPr>
          <w:rFonts w:hint="eastAsia"/>
        </w:rPr>
        <w:t>，</w:t>
      </w:r>
      <w:r w:rsidRPr="0078197F">
        <w:rPr>
          <w:rFonts w:hint="eastAsia"/>
        </w:rPr>
        <w:t>故皆令自愈</w:t>
      </w:r>
      <w:r w:rsidR="002C4923">
        <w:rPr>
          <w:rFonts w:hint="eastAsia"/>
        </w:rPr>
        <w:t>。</w:t>
      </w:r>
      <w:r w:rsidRPr="0078197F">
        <w:rPr>
          <w:rFonts w:hint="eastAsia"/>
        </w:rPr>
        <w:t>而沉緊有力，不見緩弱之脈則為未解。</w:t>
      </w:r>
      <w:r w:rsidR="002C4923">
        <w:rPr>
          <w:rFonts w:hint="eastAsia"/>
        </w:rPr>
        <w:t>「</w:t>
      </w:r>
      <w:r w:rsidRPr="0078197F">
        <w:rPr>
          <w:rFonts w:hint="eastAsia"/>
        </w:rPr>
        <w:t>緩</w:t>
      </w:r>
      <w:r w:rsidR="002C4923">
        <w:rPr>
          <w:rFonts w:hint="eastAsia"/>
        </w:rPr>
        <w:t>」</w:t>
      </w:r>
      <w:r w:rsidRPr="0078197F">
        <w:rPr>
          <w:rFonts w:hint="eastAsia"/>
        </w:rPr>
        <w:t>字舊訛作</w:t>
      </w:r>
      <w:r w:rsidR="002C4923">
        <w:rPr>
          <w:rFonts w:hint="eastAsia"/>
        </w:rPr>
        <w:t>「</w:t>
      </w:r>
      <w:r w:rsidRPr="0078197F">
        <w:rPr>
          <w:rFonts w:hint="eastAsia"/>
        </w:rPr>
        <w:t>數</w:t>
      </w:r>
      <w:r w:rsidR="002C4923">
        <w:rPr>
          <w:rFonts w:hint="eastAsia"/>
        </w:rPr>
        <w:t>」，</w:t>
      </w:r>
      <w:r w:rsidRPr="0078197F">
        <w:rPr>
          <w:rFonts w:hint="eastAsia"/>
        </w:rPr>
        <w:t>陳修園不知此證為寒盡回陽，望文生訓，反以為熱利。夫熱利為白頭翁湯證，豈不藥自愈之證耶。</w:t>
      </w:r>
    </w:p>
    <w:p w:rsidR="006E2D8F" w:rsidRDefault="006E2D8F" w:rsidP="00284086">
      <w:pPr>
        <w:pStyle w:val="1c"/>
        <w:ind w:firstLine="729"/>
        <w:rPr>
          <w:rFonts w:hint="eastAsia"/>
        </w:rPr>
      </w:pPr>
      <w:r w:rsidRPr="0078197F">
        <w:rPr>
          <w:rFonts w:hint="eastAsia"/>
        </w:rPr>
        <w:t>下利</w:t>
      </w:r>
      <w:r w:rsidR="002C4923">
        <w:rPr>
          <w:rFonts w:hint="eastAsia"/>
        </w:rPr>
        <w:t>，</w:t>
      </w:r>
      <w:r w:rsidRPr="0078197F">
        <w:rPr>
          <w:rFonts w:hint="eastAsia"/>
        </w:rPr>
        <w:t>脈數而渴者，令自愈。設不差，必圊膿血，以有熱故也。</w:t>
      </w:r>
    </w:p>
    <w:p w:rsidR="006E2D8F" w:rsidRDefault="006E2D8F" w:rsidP="00284086">
      <w:pPr>
        <w:pStyle w:val="13"/>
        <w:spacing w:after="60"/>
        <w:ind w:firstLine="712"/>
        <w:rPr>
          <w:rFonts w:hint="eastAsia"/>
        </w:rPr>
      </w:pPr>
      <w:r w:rsidRPr="0078197F">
        <w:rPr>
          <w:rFonts w:hint="eastAsia"/>
        </w:rPr>
        <w:t>人體之強弱，視血熱之存亡為進退。血熱之存亡不可知，要當驗之於脈。下利見陰脈，則難愈</w:t>
      </w:r>
      <w:r w:rsidR="001F76B6">
        <w:rPr>
          <w:rFonts w:hint="eastAsia"/>
        </w:rPr>
        <w:t>，</w:t>
      </w:r>
      <w:r w:rsidRPr="0078197F">
        <w:rPr>
          <w:rFonts w:hint="eastAsia"/>
        </w:rPr>
        <w:t>見陽脈則易愈，其大較也。是故下利脈沉弦，則病下重</w:t>
      </w:r>
      <w:r w:rsidR="001F76B6">
        <w:rPr>
          <w:rFonts w:hint="eastAsia"/>
        </w:rPr>
        <w:t>，</w:t>
      </w:r>
      <w:r w:rsidRPr="0078197F">
        <w:rPr>
          <w:rFonts w:hint="eastAsia"/>
        </w:rPr>
        <w:t>由血熱為水氣所壓，相抗於下部也。此為初病者言之也。病者脈微而厥，則為下利清穀</w:t>
      </w:r>
      <w:r w:rsidR="001F76B6">
        <w:rPr>
          <w:rFonts w:hint="eastAsia"/>
        </w:rPr>
        <w:t>，</w:t>
      </w:r>
      <w:r w:rsidRPr="0078197F">
        <w:rPr>
          <w:rFonts w:hint="eastAsia"/>
        </w:rPr>
        <w:t>由血中溫度消亡，而水氣獨勝也。此為病甚者言也。按其外證，為惡寒，為肢冷，其裏證為不渴飲，小便色白，莫不以陽氣退為病進。至如下利脈數，則血熱漸高，加之以渴，則水氣漸減，此即死陰盡去，生陽來</w:t>
      </w:r>
      <w:r w:rsidR="008A6639">
        <w:rPr>
          <w:rFonts w:hint="eastAsia"/>
        </w:rPr>
        <w:t>復</w:t>
      </w:r>
      <w:r w:rsidRPr="0078197F">
        <w:rPr>
          <w:rFonts w:hint="eastAsia"/>
        </w:rPr>
        <w:t>之佳兆，固當不藥自愈。間亦有不即差者，則一變而圊膿血，此為陽回太暴</w:t>
      </w:r>
      <w:r w:rsidR="001F76B6">
        <w:rPr>
          <w:rFonts w:hint="eastAsia"/>
        </w:rPr>
        <w:t>，</w:t>
      </w:r>
      <w:r w:rsidRPr="0078197F">
        <w:rPr>
          <w:rFonts w:hint="eastAsia"/>
        </w:rPr>
        <w:t>然究非死證，白頭翁湯</w:t>
      </w:r>
      <w:r w:rsidR="001F76B6">
        <w:rPr>
          <w:rFonts w:hint="eastAsia"/>
        </w:rPr>
        <w:t>、</w:t>
      </w:r>
      <w:r w:rsidRPr="0078197F">
        <w:rPr>
          <w:rFonts w:hint="eastAsia"/>
        </w:rPr>
        <w:t>桃核承氣湯俱可隨證酌用</w:t>
      </w:r>
      <w:r w:rsidR="001F76B6">
        <w:rPr>
          <w:rFonts w:hint="eastAsia"/>
        </w:rPr>
        <w:t>，</w:t>
      </w:r>
      <w:r w:rsidRPr="0078197F">
        <w:rPr>
          <w:rFonts w:hint="eastAsia"/>
        </w:rPr>
        <w:t>要不當泥於始病之陰寒，而漫用桃花湯也。</w:t>
      </w:r>
    </w:p>
    <w:p w:rsidR="006E2D8F" w:rsidRDefault="006E2D8F" w:rsidP="00284086">
      <w:pPr>
        <w:pStyle w:val="1c"/>
        <w:ind w:firstLine="729"/>
        <w:rPr>
          <w:rFonts w:hint="eastAsia"/>
        </w:rPr>
      </w:pPr>
      <w:r w:rsidRPr="0078197F">
        <w:rPr>
          <w:rFonts w:hint="eastAsia"/>
        </w:rPr>
        <w:t>下利</w:t>
      </w:r>
      <w:r w:rsidR="001F76B6">
        <w:rPr>
          <w:rFonts w:hint="eastAsia"/>
        </w:rPr>
        <w:t>，</w:t>
      </w:r>
      <w:r w:rsidRPr="0078197F">
        <w:rPr>
          <w:rFonts w:hint="eastAsia"/>
        </w:rPr>
        <w:t>脈反弦，發熱身汗者愈。</w:t>
      </w:r>
    </w:p>
    <w:p w:rsidR="006E2D8F" w:rsidRDefault="006E2D8F" w:rsidP="00284086">
      <w:pPr>
        <w:pStyle w:val="13"/>
        <w:spacing w:after="60"/>
        <w:ind w:firstLine="712"/>
        <w:rPr>
          <w:rFonts w:hint="eastAsia"/>
        </w:rPr>
      </w:pPr>
      <w:r w:rsidRPr="0078197F">
        <w:rPr>
          <w:rFonts w:hint="eastAsia"/>
        </w:rPr>
        <w:t>下利一證，其脈始於沉弦，由沉弦而沉遲，由沉遲而沉微，其人固已垂死矣。若遲微之脈，一變而為浮弦，則太陽寒水之氣，已受血熱蒸化，將從皮毛外泄。仲師</w:t>
      </w:r>
      <w:r w:rsidRPr="0078197F">
        <w:rPr>
          <w:rFonts w:hint="eastAsia"/>
        </w:rPr>
        <w:lastRenderedPageBreak/>
        <w:t>所謂反弦者，反之言轉，弦之言緊，謂沉微之脈，一轉而成太陽浮緊之脈也。由浮緊而發熱，由發熱而汗出，則內陷之寒濕，已從太陽外解，病有不愈者乎。</w:t>
      </w:r>
    </w:p>
    <w:p w:rsidR="006E2D8F" w:rsidRDefault="006E2D8F" w:rsidP="00284086">
      <w:pPr>
        <w:pStyle w:val="1c"/>
        <w:ind w:firstLine="729"/>
        <w:rPr>
          <w:rFonts w:hint="eastAsia"/>
        </w:rPr>
      </w:pPr>
      <w:r w:rsidRPr="0078197F">
        <w:rPr>
          <w:rFonts w:hint="eastAsia"/>
        </w:rPr>
        <w:t>下利氣者，當利其小便。</w:t>
      </w:r>
    </w:p>
    <w:p w:rsidR="006E2D8F" w:rsidRDefault="006E2D8F" w:rsidP="00284086">
      <w:pPr>
        <w:pStyle w:val="13"/>
        <w:spacing w:after="60"/>
        <w:ind w:firstLine="712"/>
        <w:rPr>
          <w:rFonts w:hint="eastAsia"/>
        </w:rPr>
      </w:pPr>
      <w:r w:rsidRPr="0078197F">
        <w:rPr>
          <w:rFonts w:hint="eastAsia"/>
        </w:rPr>
        <w:t>下利一證，決無小便，此盡人之所知也。但仲師所謂下利氣者，當利其小便，究屬何因，其與後文氣利用訶黎勒散止澀者究竟是一是二，此不可以不辨也。蓋本節所謂下利氣者，為方在下利，肛門辟辟作聲，一似轉矢氣者，氣與腹中殊不相接，此利實關下焦（太陽篇，理中者，理中焦，此利在下焦，可與赤石脂禹餘糧湯，不差</w:t>
      </w:r>
      <w:r w:rsidR="00E0670D">
        <w:rPr>
          <w:rFonts w:hint="eastAsia"/>
        </w:rPr>
        <w:t>，</w:t>
      </w:r>
      <w:r w:rsidRPr="0078197F">
        <w:rPr>
          <w:rFonts w:hint="eastAsia"/>
        </w:rPr>
        <w:t>當利其小便，即此證）</w:t>
      </w:r>
      <w:r w:rsidR="001F76B6">
        <w:rPr>
          <w:rFonts w:hint="eastAsia"/>
        </w:rPr>
        <w:t>。</w:t>
      </w:r>
      <w:r w:rsidRPr="0078197F">
        <w:rPr>
          <w:rFonts w:hint="eastAsia"/>
        </w:rPr>
        <w:t>下焦陽氣不通，水道閉塞，氣乃</w:t>
      </w:r>
      <w:r w:rsidR="001F76B6">
        <w:rPr>
          <w:rFonts w:hint="eastAsia"/>
        </w:rPr>
        <w:t>併</w:t>
      </w:r>
      <w:r w:rsidRPr="0078197F">
        <w:rPr>
          <w:rFonts w:hint="eastAsia"/>
        </w:rPr>
        <w:t>注</w:t>
      </w:r>
      <w:r w:rsidR="00F75052">
        <w:rPr>
          <w:rFonts w:hint="eastAsia"/>
        </w:rPr>
        <w:t>於</w:t>
      </w:r>
      <w:r w:rsidRPr="0078197F">
        <w:rPr>
          <w:rFonts w:hint="eastAsia"/>
        </w:rPr>
        <w:t>肛門，於五苓散中重桂枝以達陽，合四苓以泄水，但令水泄於前，即氣還其故，而利自愈矣。若夫氣利用止澀之訶黎散者，實因久利而氣虛下陷，意與近人治晨泄用四神丸略同。予昔寓白克路，治鄉人陶姓曾用之，所用為訶子殼，取其味澀能止，彼以藥末味澀，不能下嚥，和入粥中強吞之，日進一服，三日而止</w:t>
      </w:r>
      <w:r w:rsidR="00E0670D">
        <w:rPr>
          <w:rFonts w:hint="eastAsia"/>
        </w:rPr>
        <w:t>，</w:t>
      </w:r>
      <w:r w:rsidRPr="0078197F">
        <w:rPr>
          <w:rFonts w:hint="eastAsia"/>
        </w:rPr>
        <w:t>與當利小便之證，病原固自不同也。</w:t>
      </w:r>
    </w:p>
    <w:p w:rsidR="006E2D8F" w:rsidRDefault="006E2D8F" w:rsidP="00284086">
      <w:pPr>
        <w:pStyle w:val="1c"/>
        <w:ind w:firstLine="729"/>
        <w:rPr>
          <w:rFonts w:hint="eastAsia"/>
        </w:rPr>
      </w:pPr>
      <w:r w:rsidRPr="0078197F">
        <w:rPr>
          <w:rFonts w:hint="eastAsia"/>
        </w:rPr>
        <w:t>下利，寸脈反浮數，尺中自濇者，必圊膿血。</w:t>
      </w:r>
    </w:p>
    <w:p w:rsidR="006E2D8F" w:rsidRDefault="006E2D8F" w:rsidP="00284086">
      <w:pPr>
        <w:pStyle w:val="13"/>
        <w:spacing w:after="60"/>
        <w:ind w:firstLine="712"/>
        <w:rPr>
          <w:rFonts w:hint="eastAsia"/>
        </w:rPr>
      </w:pPr>
      <w:r w:rsidRPr="0078197F">
        <w:rPr>
          <w:rFonts w:hint="eastAsia"/>
        </w:rPr>
        <w:t>下利一證，其脈多見沉遲，而不應反見浮數，為其寒濕下陷也。若</w:t>
      </w:r>
      <w:r w:rsidR="00E0670D">
        <w:rPr>
          <w:rFonts w:hint="eastAsia"/>
        </w:rPr>
        <w:t>見</w:t>
      </w:r>
      <w:r w:rsidRPr="0078197F">
        <w:rPr>
          <w:rFonts w:hint="eastAsia"/>
        </w:rPr>
        <w:t>浮數，即為寒盡陽回而利將自止，但不應獨見於寸口。而尺中自濇</w:t>
      </w:r>
      <w:r w:rsidR="00E0670D">
        <w:rPr>
          <w:rFonts w:hint="eastAsia"/>
        </w:rPr>
        <w:t>，</w:t>
      </w:r>
      <w:r w:rsidRPr="0078197F">
        <w:rPr>
          <w:rFonts w:hint="eastAsia"/>
        </w:rPr>
        <w:t>濇者，凝定不流之象</w:t>
      </w:r>
      <w:r w:rsidR="00E0670D">
        <w:rPr>
          <w:rFonts w:hint="eastAsia"/>
        </w:rPr>
        <w:t>，</w:t>
      </w:r>
      <w:r w:rsidRPr="0078197F">
        <w:rPr>
          <w:rFonts w:hint="eastAsia"/>
        </w:rPr>
        <w:t>蓋胞中血海凝濇不通，氣機不達</w:t>
      </w:r>
      <w:r w:rsidR="00F75052">
        <w:rPr>
          <w:rFonts w:hint="eastAsia"/>
        </w:rPr>
        <w:t>於</w:t>
      </w:r>
      <w:r w:rsidR="00E66028">
        <w:rPr>
          <w:rFonts w:hint="eastAsia"/>
        </w:rPr>
        <w:t>衝</w:t>
      </w:r>
      <w:r w:rsidRPr="0078197F">
        <w:rPr>
          <w:rFonts w:hint="eastAsia"/>
        </w:rPr>
        <w:t>任，是為瘀血。此證必見腹痛，下連少腹</w:t>
      </w:r>
      <w:r w:rsidR="001F76B6">
        <w:rPr>
          <w:rFonts w:hint="eastAsia"/>
        </w:rPr>
        <w:t>，</w:t>
      </w:r>
      <w:r w:rsidRPr="0078197F">
        <w:rPr>
          <w:rFonts w:hint="eastAsia"/>
        </w:rPr>
        <w:t>熱在上，瘀在下，故必圊膿血也。此證不必治膿血，</w:t>
      </w:r>
      <w:r w:rsidR="001F76B6">
        <w:rPr>
          <w:rFonts w:hint="eastAsia"/>
        </w:rPr>
        <w:t>血盡</w:t>
      </w:r>
      <w:r w:rsidRPr="0078197F">
        <w:rPr>
          <w:rFonts w:hint="eastAsia"/>
        </w:rPr>
        <w:t>下利自止</w:t>
      </w:r>
      <w:r w:rsidR="001F76B6">
        <w:rPr>
          <w:rFonts w:hint="eastAsia"/>
        </w:rPr>
        <w:t>，</w:t>
      </w:r>
      <w:r w:rsidRPr="0078197F">
        <w:rPr>
          <w:rFonts w:hint="eastAsia"/>
        </w:rPr>
        <w:t>當從</w:t>
      </w:r>
      <w:r w:rsidR="00687BFD">
        <w:rPr>
          <w:rFonts w:hint="eastAsia"/>
        </w:rPr>
        <w:t>「</w:t>
      </w:r>
      <w:r w:rsidRPr="0078197F">
        <w:rPr>
          <w:rFonts w:hint="eastAsia"/>
        </w:rPr>
        <w:t>嘔癰膿者，膿</w:t>
      </w:r>
      <w:r w:rsidR="001F76B6">
        <w:rPr>
          <w:rFonts w:hint="eastAsia"/>
        </w:rPr>
        <w:t>盡</w:t>
      </w:r>
      <w:r w:rsidRPr="0078197F">
        <w:rPr>
          <w:rFonts w:hint="eastAsia"/>
        </w:rPr>
        <w:t>自愈</w:t>
      </w:r>
      <w:r w:rsidR="00687BFD">
        <w:rPr>
          <w:rFonts w:hint="eastAsia"/>
        </w:rPr>
        <w:t>」</w:t>
      </w:r>
      <w:r w:rsidRPr="0078197F">
        <w:rPr>
          <w:rFonts w:hint="eastAsia"/>
        </w:rPr>
        <w:t>之例</w:t>
      </w:r>
      <w:r w:rsidR="00687BFD">
        <w:rPr>
          <w:rFonts w:hint="eastAsia"/>
        </w:rPr>
        <w:t>，</w:t>
      </w:r>
      <w:r w:rsidRPr="0078197F">
        <w:rPr>
          <w:rFonts w:hint="eastAsia"/>
        </w:rPr>
        <w:t>說解詳</w:t>
      </w:r>
      <w:r w:rsidR="00687BFD">
        <w:rPr>
          <w:rFonts w:hint="eastAsia"/>
        </w:rPr>
        <w:t>《</w:t>
      </w:r>
      <w:r w:rsidRPr="0078197F">
        <w:rPr>
          <w:rFonts w:hint="eastAsia"/>
        </w:rPr>
        <w:t>傷寒論</w:t>
      </w:r>
      <w:r w:rsidR="00687BFD">
        <w:rPr>
          <w:rFonts w:hint="eastAsia"/>
        </w:rPr>
        <w:t>．</w:t>
      </w:r>
      <w:r w:rsidRPr="0078197F">
        <w:rPr>
          <w:rFonts w:hint="eastAsia"/>
        </w:rPr>
        <w:t>厥陰篇</w:t>
      </w:r>
      <w:r w:rsidR="00687BFD">
        <w:rPr>
          <w:rFonts w:hint="eastAsia"/>
        </w:rPr>
        <w:t>》</w:t>
      </w:r>
      <w:r w:rsidRPr="0078197F">
        <w:rPr>
          <w:rFonts w:hint="eastAsia"/>
        </w:rPr>
        <w:t>（如病者必欲服藥，略用丹皮</w:t>
      </w:r>
      <w:r w:rsidR="00687BFD">
        <w:rPr>
          <w:rFonts w:hint="eastAsia"/>
        </w:rPr>
        <w:t>、</w:t>
      </w:r>
      <w:r w:rsidRPr="0078197F">
        <w:rPr>
          <w:rFonts w:hint="eastAsia"/>
        </w:rPr>
        <w:t>桃仁</w:t>
      </w:r>
      <w:r w:rsidR="00687BFD">
        <w:rPr>
          <w:rFonts w:hint="eastAsia"/>
        </w:rPr>
        <w:t>、</w:t>
      </w:r>
      <w:r w:rsidRPr="0078197F">
        <w:rPr>
          <w:rFonts w:hint="eastAsia"/>
        </w:rPr>
        <w:t>地鱉蟲等味均可）</w:t>
      </w:r>
      <w:r w:rsidR="00687BFD">
        <w:rPr>
          <w:rFonts w:hint="eastAsia"/>
        </w:rPr>
        <w:t>。</w:t>
      </w:r>
    </w:p>
    <w:p w:rsidR="006E2D8F" w:rsidRDefault="006E2D8F" w:rsidP="00284086">
      <w:pPr>
        <w:pStyle w:val="1c"/>
        <w:ind w:firstLine="729"/>
        <w:rPr>
          <w:rFonts w:hint="eastAsia"/>
        </w:rPr>
      </w:pPr>
      <w:r w:rsidRPr="0078197F">
        <w:rPr>
          <w:rFonts w:hint="eastAsia"/>
        </w:rPr>
        <w:lastRenderedPageBreak/>
        <w:t>下利清穀，不可攻其表，汗出必脹滿。</w:t>
      </w:r>
    </w:p>
    <w:p w:rsidR="006E2D8F" w:rsidRDefault="006E2D8F" w:rsidP="00284086">
      <w:pPr>
        <w:pStyle w:val="13"/>
        <w:spacing w:after="60"/>
        <w:ind w:firstLine="712"/>
        <w:rPr>
          <w:rFonts w:hint="eastAsia"/>
        </w:rPr>
      </w:pPr>
      <w:r w:rsidRPr="0078197F">
        <w:rPr>
          <w:rFonts w:hint="eastAsia"/>
        </w:rPr>
        <w:t>下利清穀，為太陽寒水不能作汗，下</w:t>
      </w:r>
      <w:r w:rsidR="00B804F8">
        <w:rPr>
          <w:rFonts w:hint="eastAsia"/>
        </w:rPr>
        <w:t>併</w:t>
      </w:r>
      <w:r w:rsidRPr="0078197F">
        <w:rPr>
          <w:rFonts w:hint="eastAsia"/>
        </w:rPr>
        <w:t>太陰寒濕，</w:t>
      </w:r>
      <w:r w:rsidR="00E66028">
        <w:rPr>
          <w:rFonts w:hint="eastAsia"/>
        </w:rPr>
        <w:t>衝</w:t>
      </w:r>
      <w:r w:rsidRPr="0078197F">
        <w:rPr>
          <w:rFonts w:hint="eastAsia"/>
        </w:rPr>
        <w:t>激腸胃之證。太陽為寒水之府，少陰為寒水之藏，故在</w:t>
      </w:r>
      <w:r w:rsidR="00B804F8">
        <w:rPr>
          <w:rFonts w:hint="eastAsia"/>
        </w:rPr>
        <w:t>《</w:t>
      </w:r>
      <w:r w:rsidRPr="0078197F">
        <w:rPr>
          <w:rFonts w:hint="eastAsia"/>
        </w:rPr>
        <w:t>傷寒論</w:t>
      </w:r>
      <w:r w:rsidR="00B804F8">
        <w:rPr>
          <w:rFonts w:hint="eastAsia"/>
        </w:rPr>
        <w:t>》</w:t>
      </w:r>
      <w:r w:rsidRPr="0078197F">
        <w:rPr>
          <w:rFonts w:hint="eastAsia"/>
        </w:rPr>
        <w:t>中，太陽</w:t>
      </w:r>
      <w:r w:rsidR="00687BFD">
        <w:rPr>
          <w:rFonts w:hint="eastAsia"/>
        </w:rPr>
        <w:t>、</w:t>
      </w:r>
      <w:r w:rsidRPr="0078197F">
        <w:rPr>
          <w:rFonts w:hint="eastAsia"/>
        </w:rPr>
        <w:t>少陰二篇並見之，皆為四逆湯證。此證表熱裏寒，本太陽證而內陷太陰，故有不可攻表之戒。按脹滿原屬太陰寒證，下利</w:t>
      </w:r>
      <w:r w:rsidR="00316993">
        <w:rPr>
          <w:rFonts w:hint="eastAsia"/>
        </w:rPr>
        <w:t>清穀</w:t>
      </w:r>
      <w:r w:rsidR="00687BFD">
        <w:rPr>
          <w:rFonts w:hint="eastAsia"/>
        </w:rPr>
        <w:t>，</w:t>
      </w:r>
      <w:r w:rsidRPr="0078197F">
        <w:rPr>
          <w:rFonts w:hint="eastAsia"/>
        </w:rPr>
        <w:t>中陽垂絕，若更誤汗，致一</w:t>
      </w:r>
      <w:r w:rsidR="00B804F8">
        <w:rPr>
          <w:rFonts w:hint="eastAsia"/>
        </w:rPr>
        <w:t>綫</w:t>
      </w:r>
      <w:r w:rsidRPr="0078197F">
        <w:rPr>
          <w:rFonts w:hint="eastAsia"/>
        </w:rPr>
        <w:t>微陽外散，陰寒乃獨據中宮</w:t>
      </w:r>
      <w:r w:rsidR="00687BFD">
        <w:rPr>
          <w:rFonts w:hint="eastAsia"/>
        </w:rPr>
        <w:t>，</w:t>
      </w:r>
      <w:r w:rsidRPr="0078197F">
        <w:rPr>
          <w:rFonts w:hint="eastAsia"/>
        </w:rPr>
        <w:t>譬之一甕寒水，冬令堅冰，勢將暴裂。設遇此變，惟大劑生附子以回陽，或當挽救一二，慎勿誤認肝鬱也（近代醫家多有此失）</w:t>
      </w:r>
      <w:r w:rsidR="00687BFD">
        <w:rPr>
          <w:rFonts w:hint="eastAsia"/>
        </w:rPr>
        <w:t>。</w:t>
      </w:r>
    </w:p>
    <w:p w:rsidR="006E2D8F" w:rsidRDefault="006E2D8F" w:rsidP="00284086">
      <w:pPr>
        <w:pStyle w:val="1c"/>
        <w:ind w:firstLine="729"/>
        <w:rPr>
          <w:rFonts w:hint="eastAsia"/>
        </w:rPr>
      </w:pPr>
      <w:r w:rsidRPr="0078197F">
        <w:rPr>
          <w:rFonts w:hint="eastAsia"/>
        </w:rPr>
        <w:t>下利</w:t>
      </w:r>
      <w:r w:rsidR="00687BFD">
        <w:rPr>
          <w:rFonts w:hint="eastAsia"/>
        </w:rPr>
        <w:t>，</w:t>
      </w:r>
      <w:r w:rsidRPr="0078197F">
        <w:rPr>
          <w:rFonts w:hint="eastAsia"/>
        </w:rPr>
        <w:t>脈沉而遲，其人面少赤，身有微熱，必鬱冒汗出而解</w:t>
      </w:r>
      <w:r w:rsidR="00687BFD">
        <w:rPr>
          <w:rFonts w:hint="eastAsia"/>
        </w:rPr>
        <w:t>。</w:t>
      </w:r>
      <w:r w:rsidRPr="0078197F">
        <w:rPr>
          <w:rFonts w:hint="eastAsia"/>
        </w:rPr>
        <w:t>下利清穀者，其人必微厥，所以然者，下虛故也。</w:t>
      </w:r>
    </w:p>
    <w:p w:rsidR="006E2D8F" w:rsidRDefault="006E2D8F" w:rsidP="00284086">
      <w:pPr>
        <w:pStyle w:val="13"/>
        <w:spacing w:after="60"/>
        <w:ind w:firstLine="712"/>
        <w:rPr>
          <w:rFonts w:hint="eastAsia"/>
        </w:rPr>
      </w:pPr>
      <w:r w:rsidRPr="0078197F">
        <w:rPr>
          <w:rFonts w:hint="eastAsia"/>
        </w:rPr>
        <w:t>下利一證，原屬寒濕下陷，而血熱不能上抗，脈之所以沉遲也。若其面戴陽，而身有微熱，即可知血分熱度漸高，為寒盡陽回之漸。陽熱內蘊，乃見</w:t>
      </w:r>
      <w:r w:rsidR="00CC7FD8">
        <w:rPr>
          <w:rFonts w:hint="eastAsia"/>
        </w:rPr>
        <w:t>鬱</w:t>
      </w:r>
      <w:r w:rsidRPr="0078197F">
        <w:rPr>
          <w:rFonts w:hint="eastAsia"/>
        </w:rPr>
        <w:t>冒。鬱者，身熱而汗不遽泄。冒者，氣上</w:t>
      </w:r>
      <w:r w:rsidR="00E66028">
        <w:rPr>
          <w:rFonts w:hint="eastAsia"/>
        </w:rPr>
        <w:t>衝</w:t>
      </w:r>
      <w:r w:rsidRPr="0078197F">
        <w:rPr>
          <w:rFonts w:hint="eastAsia"/>
        </w:rPr>
        <w:t>而</w:t>
      </w:r>
      <w:r w:rsidR="00C279A6">
        <w:rPr>
          <w:rFonts w:hint="eastAsia"/>
        </w:rPr>
        <w:t>欲</w:t>
      </w:r>
      <w:r w:rsidRPr="0078197F">
        <w:rPr>
          <w:rFonts w:hint="eastAsia"/>
        </w:rPr>
        <w:t>嘔之象也。此時心中極為懊</w:t>
      </w:r>
      <w:r w:rsidR="00687BFD">
        <w:rPr>
          <w:rFonts w:ascii="華康隸書體W5" w:hAnsi="華康隸書體W5" w:cs="華康隸書體W5" w:hint="eastAsia"/>
        </w:rPr>
        <w:t></w:t>
      </w:r>
      <w:r w:rsidRPr="0078197F">
        <w:rPr>
          <w:rFonts w:hint="eastAsia"/>
        </w:rPr>
        <w:t>，逮肺與皮毛中含之水氣，為陽熱蒸逼，乃濈然汗出而愈矣。若夫下利清穀一證，其人必脈微肢厥，腸胃中陽氣垂絕。所謂下虛者，久利而虛寒也。此為四逆湯證，學者不可不知。</w:t>
      </w:r>
    </w:p>
    <w:p w:rsidR="006E2D8F" w:rsidRDefault="006E2D8F" w:rsidP="00284086">
      <w:pPr>
        <w:pStyle w:val="1c"/>
        <w:ind w:firstLine="729"/>
        <w:rPr>
          <w:rFonts w:hint="eastAsia"/>
        </w:rPr>
      </w:pPr>
      <w:r w:rsidRPr="0078197F">
        <w:rPr>
          <w:rFonts w:hint="eastAsia"/>
        </w:rPr>
        <w:t>下利後，脈絕</w:t>
      </w:r>
      <w:r w:rsidR="00687BFD">
        <w:rPr>
          <w:rFonts w:hint="eastAsia"/>
        </w:rPr>
        <w:t>，</w:t>
      </w:r>
      <w:r w:rsidRPr="0078197F">
        <w:rPr>
          <w:rFonts w:hint="eastAsia"/>
        </w:rPr>
        <w:t>手足厥冷，</w:t>
      </w:r>
      <w:r w:rsidR="00C279A6">
        <w:rPr>
          <w:rFonts w:hint="eastAsia"/>
        </w:rPr>
        <w:t>晬</w:t>
      </w:r>
      <w:r w:rsidRPr="0078197F">
        <w:rPr>
          <w:rFonts w:hint="eastAsia"/>
        </w:rPr>
        <w:t>時脈還</w:t>
      </w:r>
      <w:r w:rsidR="00687BFD">
        <w:rPr>
          <w:rFonts w:hint="eastAsia"/>
        </w:rPr>
        <w:t>。</w:t>
      </w:r>
      <w:r w:rsidRPr="0078197F">
        <w:rPr>
          <w:rFonts w:hint="eastAsia"/>
        </w:rPr>
        <w:t>手足溫者，生。脈不還者，死。</w:t>
      </w:r>
    </w:p>
    <w:p w:rsidR="006E2D8F" w:rsidRDefault="006E2D8F" w:rsidP="00284086">
      <w:pPr>
        <w:pStyle w:val="13"/>
        <w:spacing w:after="60"/>
        <w:ind w:firstLine="712"/>
        <w:rPr>
          <w:rFonts w:hint="eastAsia"/>
        </w:rPr>
      </w:pPr>
      <w:r w:rsidRPr="0078197F">
        <w:rPr>
          <w:rFonts w:hint="eastAsia"/>
        </w:rPr>
        <w:t>心主脈，下利脈絕，則心房血寒。脾主四肢，下利手足厥冷，則脾陽已絕。欲強心房，莫如生附子，欲溫脾陽，莫如</w:t>
      </w:r>
      <w:r w:rsidR="008A6639">
        <w:rPr>
          <w:rFonts w:hint="eastAsia"/>
        </w:rPr>
        <w:t>乾</w:t>
      </w:r>
      <w:r w:rsidRPr="0078197F">
        <w:rPr>
          <w:rFonts w:hint="eastAsia"/>
        </w:rPr>
        <w:t>薑</w:t>
      </w:r>
      <w:r w:rsidR="00754147">
        <w:rPr>
          <w:rFonts w:hint="eastAsia"/>
        </w:rPr>
        <w:t>、</w:t>
      </w:r>
      <w:r w:rsidRPr="0078197F">
        <w:rPr>
          <w:rFonts w:hint="eastAsia"/>
        </w:rPr>
        <w:t>甘草，則四逆湯其主方也。假令服湯</w:t>
      </w:r>
      <w:r w:rsidRPr="0078197F">
        <w:rPr>
          <w:rFonts w:hint="eastAsia"/>
        </w:rPr>
        <w:lastRenderedPageBreak/>
        <w:t>後一周時，心房得溫而脈還，脾陽得溫而手足熱，則其病可以不死。蓋此證不惟手足厥冷而肢體常有冷汗，粘膩如膏油，所下之物白如豬膏，又似冬月之肉凍。病者自覺腦中轟轟有聲，久則魂飛帳頂，身搖搖如墜萬丈之深潭，背有所著，則忽然驚覺，日數次，直待陽回之後，膏汗始斂，神魂始定</w:t>
      </w:r>
      <w:r w:rsidR="003F666F">
        <w:rPr>
          <w:rFonts w:hint="eastAsia"/>
        </w:rPr>
        <w:t>，</w:t>
      </w:r>
      <w:r w:rsidRPr="0078197F">
        <w:rPr>
          <w:rFonts w:hint="eastAsia"/>
        </w:rPr>
        <w:t>蓋去死不遠矣。予十五歲時，侍先嚴</w:t>
      </w:r>
      <w:r w:rsidR="003F666F">
        <w:rPr>
          <w:rFonts w:hint="eastAsia"/>
        </w:rPr>
        <w:t>秉</w:t>
      </w:r>
      <w:r w:rsidRPr="0078197F">
        <w:rPr>
          <w:rFonts w:hint="eastAsia"/>
        </w:rPr>
        <w:t>生公疾親見之</w:t>
      </w:r>
      <w:r w:rsidR="003F666F">
        <w:rPr>
          <w:rFonts w:hint="eastAsia"/>
        </w:rPr>
        <w:t>，</w:t>
      </w:r>
      <w:r w:rsidRPr="0078197F">
        <w:rPr>
          <w:rFonts w:hint="eastAsia"/>
        </w:rPr>
        <w:t>蓋始服高康泉芩</w:t>
      </w:r>
      <w:r w:rsidR="003F666F">
        <w:rPr>
          <w:rFonts w:hint="eastAsia"/>
        </w:rPr>
        <w:t>連</w:t>
      </w:r>
      <w:r w:rsidRPr="0078197F">
        <w:rPr>
          <w:rFonts w:hint="eastAsia"/>
        </w:rPr>
        <w:t>湯而加劇，繼服陳子雍外祖芩芍湯，而病益不支。厥後，延趙雲泉先生，方用</w:t>
      </w:r>
      <w:r w:rsidR="00C279A6">
        <w:rPr>
          <w:rFonts w:hint="eastAsia"/>
        </w:rPr>
        <w:t>製</w:t>
      </w:r>
      <w:r w:rsidRPr="0078197F">
        <w:rPr>
          <w:rFonts w:hint="eastAsia"/>
        </w:rPr>
        <w:t>附子五</w:t>
      </w:r>
      <w:r w:rsidR="003F666F">
        <w:rPr>
          <w:rFonts w:hint="eastAsia"/>
        </w:rPr>
        <w:t>錢</w:t>
      </w:r>
      <w:r w:rsidRPr="0078197F">
        <w:rPr>
          <w:rFonts w:hint="eastAsia"/>
        </w:rPr>
        <w:t>，吳萸三</w:t>
      </w:r>
      <w:r w:rsidR="003F666F">
        <w:rPr>
          <w:rFonts w:hint="eastAsia"/>
        </w:rPr>
        <w:t>錢</w:t>
      </w:r>
      <w:r w:rsidRPr="0078197F">
        <w:rPr>
          <w:rFonts w:hint="eastAsia"/>
        </w:rPr>
        <w:t>，</w:t>
      </w:r>
      <w:r w:rsidR="008A6639">
        <w:rPr>
          <w:rFonts w:hint="eastAsia"/>
        </w:rPr>
        <w:t>乾薑</w:t>
      </w:r>
      <w:r w:rsidRPr="0078197F">
        <w:rPr>
          <w:rFonts w:hint="eastAsia"/>
        </w:rPr>
        <w:t>四</w:t>
      </w:r>
      <w:r w:rsidR="003F666F">
        <w:rPr>
          <w:rFonts w:hint="eastAsia"/>
        </w:rPr>
        <w:t>錢</w:t>
      </w:r>
      <w:r w:rsidRPr="0078197F">
        <w:rPr>
          <w:rFonts w:hint="eastAsia"/>
        </w:rPr>
        <w:t>，炙甘草三</w:t>
      </w:r>
      <w:r w:rsidR="003F666F">
        <w:rPr>
          <w:rFonts w:hint="eastAsia"/>
        </w:rPr>
        <w:t>錢</w:t>
      </w:r>
      <w:r w:rsidRPr="0078197F">
        <w:rPr>
          <w:rFonts w:hint="eastAsia"/>
        </w:rPr>
        <w:t>，五味子三</w:t>
      </w:r>
      <w:r w:rsidR="003F666F">
        <w:rPr>
          <w:rFonts w:hint="eastAsia"/>
        </w:rPr>
        <w:t>錢</w:t>
      </w:r>
      <w:r w:rsidRPr="0078197F">
        <w:rPr>
          <w:rFonts w:hint="eastAsia"/>
        </w:rPr>
        <w:t>，公丁香三</w:t>
      </w:r>
      <w:r w:rsidR="003F666F">
        <w:rPr>
          <w:rFonts w:hint="eastAsia"/>
        </w:rPr>
        <w:t>錢</w:t>
      </w:r>
      <w:r w:rsidRPr="0078197F">
        <w:rPr>
          <w:rFonts w:hint="eastAsia"/>
        </w:rPr>
        <w:t>，吉林參三</w:t>
      </w:r>
      <w:r w:rsidR="003F666F">
        <w:rPr>
          <w:rFonts w:hint="eastAsia"/>
        </w:rPr>
        <w:t>錢</w:t>
      </w:r>
      <w:r w:rsidRPr="0078197F">
        <w:rPr>
          <w:rFonts w:hint="eastAsia"/>
        </w:rPr>
        <w:t>，二劑後，手足始溫。若服藥後脈絕不還，則一身精血俱寒，雖有盧扁，無能為役矣。敬告同人，倪涵初瘧利三方，慎毋輕用而殺人也。</w:t>
      </w:r>
    </w:p>
    <w:p w:rsidR="006E2D8F" w:rsidRDefault="006E2D8F" w:rsidP="00284086">
      <w:pPr>
        <w:pStyle w:val="1c"/>
        <w:ind w:firstLine="729"/>
        <w:rPr>
          <w:rFonts w:hint="eastAsia"/>
        </w:rPr>
      </w:pPr>
      <w:r w:rsidRPr="0078197F">
        <w:rPr>
          <w:rFonts w:hint="eastAsia"/>
        </w:rPr>
        <w:t>下利後，腹脹滿，身體疼痛者，先溫其裏，乃攻其表</w:t>
      </w:r>
      <w:r w:rsidR="003F666F">
        <w:rPr>
          <w:rFonts w:hint="eastAsia"/>
        </w:rPr>
        <w:t>。</w:t>
      </w:r>
      <w:r w:rsidRPr="0078197F">
        <w:rPr>
          <w:rFonts w:hint="eastAsia"/>
        </w:rPr>
        <w:t>溫</w:t>
      </w:r>
      <w:r w:rsidR="00AE6BB2">
        <w:rPr>
          <w:rFonts w:hint="eastAsia"/>
        </w:rPr>
        <w:t>裏</w:t>
      </w:r>
      <w:r w:rsidRPr="0078197F">
        <w:rPr>
          <w:rFonts w:hint="eastAsia"/>
        </w:rPr>
        <w:t>宜四逆湯，攻表宜麻黃湯。</w:t>
      </w:r>
    </w:p>
    <w:p w:rsidR="006E2D8F" w:rsidRDefault="006E2D8F" w:rsidP="00284086">
      <w:pPr>
        <w:pStyle w:val="13"/>
        <w:spacing w:after="60"/>
        <w:ind w:firstLine="712"/>
        <w:rPr>
          <w:rFonts w:hint="eastAsia"/>
        </w:rPr>
      </w:pPr>
      <w:r w:rsidRPr="0078197F">
        <w:rPr>
          <w:rFonts w:hint="eastAsia"/>
        </w:rPr>
        <w:t>下利而腹脹滿，為太陰寒濕內據，前於不可攻表條下，已詳言之。身體疼痛</w:t>
      </w:r>
      <w:r w:rsidR="003F666F" w:rsidRPr="0078197F">
        <w:rPr>
          <w:rFonts w:hint="eastAsia"/>
        </w:rPr>
        <w:t>，</w:t>
      </w:r>
      <w:r w:rsidRPr="0078197F">
        <w:rPr>
          <w:rFonts w:hint="eastAsia"/>
        </w:rPr>
        <w:t>則由太陽寒水為表寒所鬱，不能化汗液而出皮毛。先溫其裏，後救其表，此為傷寒通例。溫裏固宜四逆，救表實用麻黃，傷寒論中太陽</w:t>
      </w:r>
      <w:r w:rsidR="004E2A1B">
        <w:rPr>
          <w:rFonts w:hint="eastAsia"/>
        </w:rPr>
        <w:t>、</w:t>
      </w:r>
      <w:r w:rsidRPr="0078197F">
        <w:rPr>
          <w:rFonts w:hint="eastAsia"/>
        </w:rPr>
        <w:t>厥陰二條，與本條並</w:t>
      </w:r>
      <w:r w:rsidR="003F666F">
        <w:rPr>
          <w:rFonts w:ascii="華康隸書體W5" w:hAnsi="華康隸書體W5" w:cs="華康隸書體W5" w:hint="eastAsia"/>
        </w:rPr>
        <w:t></w:t>
      </w:r>
      <w:r w:rsidRPr="0078197F">
        <w:rPr>
          <w:rFonts w:hint="eastAsia"/>
        </w:rPr>
        <w:t>桂枝，不可盲從。</w:t>
      </w:r>
    </w:p>
    <w:p w:rsidR="006E2D8F" w:rsidRDefault="006E2D8F" w:rsidP="00284086">
      <w:pPr>
        <w:pStyle w:val="1c"/>
        <w:ind w:firstLine="729"/>
        <w:rPr>
          <w:rFonts w:hint="eastAsia"/>
        </w:rPr>
      </w:pPr>
      <w:r w:rsidRPr="0078197F">
        <w:rPr>
          <w:rFonts w:hint="eastAsia"/>
        </w:rPr>
        <w:t>下利，三部脈皆平，按之心下堅者，急下之，宜大承氣湯。</w:t>
      </w:r>
    </w:p>
    <w:p w:rsidR="006E2D8F" w:rsidRDefault="006E2D8F" w:rsidP="00284086">
      <w:pPr>
        <w:pStyle w:val="13"/>
        <w:spacing w:after="60"/>
        <w:ind w:firstLine="712"/>
        <w:rPr>
          <w:rFonts w:hint="eastAsia"/>
        </w:rPr>
      </w:pPr>
      <w:r w:rsidRPr="0078197F">
        <w:rPr>
          <w:rFonts w:hint="eastAsia"/>
        </w:rPr>
        <w:t>今之論治者，遇脈證不符之證，或從證不從脈，或從脈不從證，此意實本仲師。即如本節</w:t>
      </w:r>
      <w:r w:rsidR="00763363">
        <w:rPr>
          <w:rFonts w:hint="eastAsia"/>
        </w:rPr>
        <w:t>「</w:t>
      </w:r>
      <w:r w:rsidRPr="0078197F">
        <w:rPr>
          <w:rFonts w:hint="eastAsia"/>
        </w:rPr>
        <w:t>下利</w:t>
      </w:r>
      <w:r w:rsidR="00763363">
        <w:rPr>
          <w:rFonts w:hint="eastAsia"/>
        </w:rPr>
        <w:t>，</w:t>
      </w:r>
      <w:r w:rsidRPr="0078197F">
        <w:rPr>
          <w:rFonts w:hint="eastAsia"/>
        </w:rPr>
        <w:t>三部脈皆平</w:t>
      </w:r>
      <w:r w:rsidR="00763363">
        <w:rPr>
          <w:rFonts w:hint="eastAsia"/>
        </w:rPr>
        <w:t>」</w:t>
      </w:r>
      <w:r w:rsidRPr="0078197F">
        <w:rPr>
          <w:rFonts w:hint="eastAsia"/>
        </w:rPr>
        <w:t>，而無滑大堅實之象，但不在急下之例。然按之而心下堅，心下當胃之上口。今按之而堅，胃中必有宿</w:t>
      </w:r>
      <w:r w:rsidRPr="0078197F">
        <w:rPr>
          <w:rFonts w:hint="eastAsia"/>
        </w:rPr>
        <w:lastRenderedPageBreak/>
        <w:t>食梗塞，致上下之氣不通。設在上之梗塞一日不去，則下利一日不止，此其所以法在急下，而不當從脈者也。</w:t>
      </w:r>
    </w:p>
    <w:p w:rsidR="006E2D8F" w:rsidRDefault="006E2D8F" w:rsidP="00284086">
      <w:pPr>
        <w:pStyle w:val="1c"/>
        <w:ind w:firstLine="729"/>
        <w:rPr>
          <w:rFonts w:hint="eastAsia"/>
        </w:rPr>
      </w:pPr>
      <w:r w:rsidRPr="0078197F">
        <w:rPr>
          <w:rFonts w:hint="eastAsia"/>
        </w:rPr>
        <w:t>下利，脈遲而滑者，實也</w:t>
      </w:r>
      <w:r w:rsidR="00763363">
        <w:rPr>
          <w:rFonts w:hint="eastAsia"/>
        </w:rPr>
        <w:t>。</w:t>
      </w:r>
      <w:r w:rsidRPr="0078197F">
        <w:rPr>
          <w:rFonts w:hint="eastAsia"/>
        </w:rPr>
        <w:t>利未欲止，急下之，宜大承氣湯。</w:t>
      </w:r>
    </w:p>
    <w:p w:rsidR="006E2D8F" w:rsidRDefault="006E2D8F" w:rsidP="00284086">
      <w:pPr>
        <w:pStyle w:val="13"/>
        <w:spacing w:after="60"/>
        <w:ind w:firstLine="712"/>
        <w:rPr>
          <w:rFonts w:hint="eastAsia"/>
        </w:rPr>
      </w:pPr>
      <w:r w:rsidRPr="0078197F">
        <w:rPr>
          <w:rFonts w:hint="eastAsia"/>
        </w:rPr>
        <w:t>下利脈遲，為寒濕在裏，血分不敵水分之證。蓋胃為生血之原，胃所以能生血者</w:t>
      </w:r>
      <w:r w:rsidR="00763363">
        <w:rPr>
          <w:rFonts w:hint="eastAsia"/>
        </w:rPr>
        <w:t>，</w:t>
      </w:r>
      <w:r w:rsidRPr="0078197F">
        <w:rPr>
          <w:rFonts w:hint="eastAsia"/>
        </w:rPr>
        <w:t>實關於胃底消食之</w:t>
      </w:r>
      <w:r w:rsidR="00890C91">
        <w:rPr>
          <w:rFonts w:hint="eastAsia"/>
        </w:rPr>
        <w:t>胆</w:t>
      </w:r>
      <w:r w:rsidRPr="0078197F">
        <w:rPr>
          <w:rFonts w:hint="eastAsia"/>
        </w:rPr>
        <w:t>汁。</w:t>
      </w:r>
      <w:r w:rsidR="00890C91">
        <w:rPr>
          <w:rFonts w:hint="eastAsia"/>
        </w:rPr>
        <w:t>胆</w:t>
      </w:r>
      <w:r w:rsidRPr="0078197F">
        <w:rPr>
          <w:rFonts w:hint="eastAsia"/>
        </w:rPr>
        <w:t>火盛而納穀多，則富其生血之原而脈數。</w:t>
      </w:r>
      <w:r w:rsidR="00890C91">
        <w:rPr>
          <w:rFonts w:hint="eastAsia"/>
        </w:rPr>
        <w:t>胆</w:t>
      </w:r>
      <w:r w:rsidRPr="0078197F">
        <w:rPr>
          <w:rFonts w:hint="eastAsia"/>
        </w:rPr>
        <w:t>火虛而納穀少，生血之原不足，故脈遲。按</w:t>
      </w:r>
      <w:r w:rsidR="003F666F">
        <w:rPr>
          <w:rFonts w:hint="eastAsia"/>
        </w:rPr>
        <w:t>《</w:t>
      </w:r>
      <w:r w:rsidRPr="0078197F">
        <w:rPr>
          <w:rFonts w:hint="eastAsia"/>
        </w:rPr>
        <w:t>傷寒</w:t>
      </w:r>
      <w:r w:rsidR="003F666F">
        <w:rPr>
          <w:rFonts w:hint="eastAsia"/>
        </w:rPr>
        <w:t>．</w:t>
      </w:r>
      <w:r w:rsidRPr="0078197F">
        <w:rPr>
          <w:rFonts w:hint="eastAsia"/>
        </w:rPr>
        <w:t>陽明篇</w:t>
      </w:r>
      <w:r w:rsidR="003F666F">
        <w:rPr>
          <w:rFonts w:hint="eastAsia"/>
        </w:rPr>
        <w:t>》云：「</w:t>
      </w:r>
      <w:r w:rsidRPr="0078197F">
        <w:rPr>
          <w:rFonts w:hint="eastAsia"/>
        </w:rPr>
        <w:t>脈遲，食難用飽，飽則微煩，頭眩，必小便難，此欲作穀癉。雖下之，腹滿如故。所以然者，脈遲故也。</w:t>
      </w:r>
      <w:r w:rsidR="003F666F">
        <w:rPr>
          <w:rFonts w:hint="eastAsia"/>
        </w:rPr>
        <w:t>」</w:t>
      </w:r>
      <w:r w:rsidRPr="0078197F">
        <w:rPr>
          <w:rFonts w:hint="eastAsia"/>
        </w:rPr>
        <w:t>此寒濕阻</w:t>
      </w:r>
      <w:r w:rsidR="00F75052">
        <w:rPr>
          <w:rFonts w:hint="eastAsia"/>
        </w:rPr>
        <w:t>於</w:t>
      </w:r>
      <w:r w:rsidRPr="0078197F">
        <w:rPr>
          <w:rFonts w:hint="eastAsia"/>
        </w:rPr>
        <w:t>太陰，不當攻下之明證也。又</w:t>
      </w:r>
      <w:r w:rsidR="003F666F">
        <w:rPr>
          <w:rFonts w:hint="eastAsia"/>
        </w:rPr>
        <w:t>云</w:t>
      </w:r>
      <w:r w:rsidRPr="0078197F">
        <w:rPr>
          <w:rFonts w:hint="eastAsia"/>
        </w:rPr>
        <w:t>：</w:t>
      </w:r>
      <w:r w:rsidR="003F666F">
        <w:rPr>
          <w:rFonts w:hint="eastAsia"/>
        </w:rPr>
        <w:t>「</w:t>
      </w:r>
      <w:r w:rsidRPr="0078197F">
        <w:rPr>
          <w:rFonts w:hint="eastAsia"/>
        </w:rPr>
        <w:t>陽明病</w:t>
      </w:r>
      <w:r w:rsidR="00763363">
        <w:rPr>
          <w:rFonts w:hint="eastAsia"/>
        </w:rPr>
        <w:t>，</w:t>
      </w:r>
      <w:r w:rsidRPr="0078197F">
        <w:rPr>
          <w:rFonts w:hint="eastAsia"/>
        </w:rPr>
        <w:t>脈遲，雖汗出不惡寒，其身必重，短氣，腹滿而喘，有潮熱者，此外已解，可攻裏也。若汗多微發熱惡寒者，外未解也。其熱不潮，未可與承氣湯</w:t>
      </w:r>
      <w:r w:rsidR="003F666F">
        <w:rPr>
          <w:rFonts w:hint="eastAsia"/>
        </w:rPr>
        <w:t>。」</w:t>
      </w:r>
      <w:r w:rsidRPr="0078197F">
        <w:rPr>
          <w:rFonts w:hint="eastAsia"/>
        </w:rPr>
        <w:t>此太陰</w:t>
      </w:r>
      <w:r w:rsidR="00763363">
        <w:rPr>
          <w:rFonts w:hint="eastAsia"/>
        </w:rPr>
        <w:t>、</w:t>
      </w:r>
      <w:r w:rsidRPr="0078197F">
        <w:rPr>
          <w:rFonts w:hint="eastAsia"/>
        </w:rPr>
        <w:t>陽明同病</w:t>
      </w:r>
      <w:r w:rsidR="003F666F">
        <w:rPr>
          <w:rFonts w:hint="eastAsia"/>
        </w:rPr>
        <w:t>，</w:t>
      </w:r>
      <w:r w:rsidRPr="0078197F">
        <w:rPr>
          <w:rFonts w:hint="eastAsia"/>
        </w:rPr>
        <w:t>濕留肌腠</w:t>
      </w:r>
      <w:r w:rsidR="003F666F">
        <w:rPr>
          <w:rFonts w:hint="eastAsia"/>
        </w:rPr>
        <w:t>，</w:t>
      </w:r>
      <w:r w:rsidRPr="0078197F">
        <w:rPr>
          <w:rFonts w:hint="eastAsia"/>
        </w:rPr>
        <w:t>表氣不達，不當攻下之明證也。若脈遲而兼滑，則為內實。陽明篇又</w:t>
      </w:r>
      <w:r w:rsidR="003F666F">
        <w:rPr>
          <w:rFonts w:hint="eastAsia"/>
        </w:rPr>
        <w:t>云：「</w:t>
      </w:r>
      <w:r w:rsidRPr="0078197F">
        <w:rPr>
          <w:rFonts w:hint="eastAsia"/>
        </w:rPr>
        <w:t>譫語</w:t>
      </w:r>
      <w:r w:rsidR="003F666F">
        <w:rPr>
          <w:rFonts w:hint="eastAsia"/>
        </w:rPr>
        <w:t>，</w:t>
      </w:r>
      <w:r w:rsidRPr="0078197F">
        <w:rPr>
          <w:rFonts w:hint="eastAsia"/>
        </w:rPr>
        <w:t>發潮熱，脈滑而疾者，小承氣湯主之</w:t>
      </w:r>
      <w:r w:rsidR="003F666F">
        <w:rPr>
          <w:rFonts w:hint="eastAsia"/>
        </w:rPr>
        <w:t>。」</w:t>
      </w:r>
      <w:r w:rsidRPr="0078197F">
        <w:rPr>
          <w:rFonts w:hint="eastAsia"/>
        </w:rPr>
        <w:t>此即脈滑當下之例。蓋病者內藏有所停蓄，則其脈滑，是故上膈有濕痰者滑，婦人</w:t>
      </w:r>
      <w:r w:rsidR="00763363">
        <w:rPr>
          <w:rFonts w:hint="eastAsia"/>
        </w:rPr>
        <w:t>妊</w:t>
      </w:r>
      <w:r w:rsidRPr="0078197F">
        <w:rPr>
          <w:rFonts w:hint="eastAsia"/>
        </w:rPr>
        <w:t>娠者滑，腸胃宿食不去則亦滑。按此證必兼腹痛，故必通腸胃窒塞，然後痛定利止，此所以當急下也。</w:t>
      </w:r>
    </w:p>
    <w:p w:rsidR="006E2D8F" w:rsidRDefault="006E2D8F" w:rsidP="00284086">
      <w:pPr>
        <w:pStyle w:val="1c"/>
        <w:ind w:firstLine="729"/>
        <w:rPr>
          <w:rFonts w:hint="eastAsia"/>
        </w:rPr>
      </w:pPr>
      <w:r w:rsidRPr="0078197F">
        <w:rPr>
          <w:rFonts w:hint="eastAsia"/>
        </w:rPr>
        <w:t>下利</w:t>
      </w:r>
      <w:r w:rsidR="003F666F">
        <w:rPr>
          <w:rFonts w:hint="eastAsia"/>
        </w:rPr>
        <w:t>，</w:t>
      </w:r>
      <w:r w:rsidRPr="0078197F">
        <w:rPr>
          <w:rFonts w:hint="eastAsia"/>
        </w:rPr>
        <w:t>脈反滑者，當有所去，下乃愈，宜大承氣湯。</w:t>
      </w:r>
    </w:p>
    <w:p w:rsidR="006E2D8F" w:rsidRDefault="006E2D8F" w:rsidP="00284086">
      <w:pPr>
        <w:pStyle w:val="13"/>
        <w:spacing w:after="60"/>
        <w:ind w:firstLine="712"/>
        <w:rPr>
          <w:rFonts w:hint="eastAsia"/>
        </w:rPr>
      </w:pPr>
      <w:r w:rsidRPr="0078197F">
        <w:rPr>
          <w:rFonts w:hint="eastAsia"/>
        </w:rPr>
        <w:t>下利之脈多沉遲，為其寒濕下陷也。若沉遲之脈，轉為滑疾，則陰脈轉陽，其病必腹痛拒按</w:t>
      </w:r>
      <w:r w:rsidR="003F666F">
        <w:rPr>
          <w:rFonts w:hint="eastAsia"/>
        </w:rPr>
        <w:t>。「</w:t>
      </w:r>
      <w:r w:rsidRPr="0078197F">
        <w:rPr>
          <w:rFonts w:hint="eastAsia"/>
        </w:rPr>
        <w:t>反</w:t>
      </w:r>
      <w:r w:rsidR="003F666F">
        <w:rPr>
          <w:rFonts w:hint="eastAsia"/>
        </w:rPr>
        <w:t>」</w:t>
      </w:r>
      <w:r w:rsidRPr="0078197F">
        <w:rPr>
          <w:rFonts w:hint="eastAsia"/>
        </w:rPr>
        <w:t>之言</w:t>
      </w:r>
      <w:r w:rsidR="003F666F">
        <w:rPr>
          <w:rFonts w:hint="eastAsia"/>
        </w:rPr>
        <w:t>「</w:t>
      </w:r>
      <w:r w:rsidRPr="0078197F">
        <w:rPr>
          <w:rFonts w:hint="eastAsia"/>
        </w:rPr>
        <w:t>轉</w:t>
      </w:r>
      <w:r w:rsidR="003F666F">
        <w:rPr>
          <w:rFonts w:hint="eastAsia"/>
        </w:rPr>
        <w:t>」</w:t>
      </w:r>
      <w:r w:rsidRPr="0078197F">
        <w:rPr>
          <w:rFonts w:hint="eastAsia"/>
        </w:rPr>
        <w:t>也</w:t>
      </w:r>
      <w:r w:rsidR="003F666F">
        <w:rPr>
          <w:rFonts w:hint="eastAsia"/>
        </w:rPr>
        <w:t>，</w:t>
      </w:r>
      <w:r w:rsidRPr="0078197F">
        <w:rPr>
          <w:rFonts w:hint="eastAsia"/>
        </w:rPr>
        <w:t>謂脈之本不如是也，病固有前一日甫用附子理中湯，後一日即當用大承氣湯者。予昔年治江陰街肉</w:t>
      </w:r>
      <w:r w:rsidRPr="0078197F">
        <w:rPr>
          <w:rFonts w:hint="eastAsia"/>
        </w:rPr>
        <w:lastRenderedPageBreak/>
        <w:t>店</w:t>
      </w:r>
      <w:r w:rsidR="003F666F">
        <w:rPr>
          <w:rFonts w:hint="eastAsia"/>
        </w:rPr>
        <w:t>范</w:t>
      </w:r>
      <w:r w:rsidRPr="0078197F">
        <w:rPr>
          <w:rFonts w:hint="eastAsia"/>
        </w:rPr>
        <w:t>姓男子親見之</w:t>
      </w:r>
      <w:r w:rsidR="00885DE2">
        <w:rPr>
          <w:rFonts w:hint="eastAsia"/>
        </w:rPr>
        <w:t>，</w:t>
      </w:r>
      <w:r w:rsidRPr="0078197F">
        <w:rPr>
          <w:rFonts w:hint="eastAsia"/>
        </w:rPr>
        <w:t>蓋濕以下利而日消，寒以溫藥而頓盡，胃中宿食，不能與之俱去，故前此之緩痛喜按者，一變而為急痛拒按，則舍大承氣湯外，豈</w:t>
      </w:r>
      <w:r w:rsidR="008A6639">
        <w:rPr>
          <w:rFonts w:hint="eastAsia"/>
        </w:rPr>
        <w:t>復</w:t>
      </w:r>
      <w:r w:rsidRPr="0078197F">
        <w:rPr>
          <w:rFonts w:hint="eastAsia"/>
        </w:rPr>
        <w:t>有愈疾之方治乎。</w:t>
      </w:r>
    </w:p>
    <w:p w:rsidR="00FA4FBD" w:rsidRDefault="006E2D8F" w:rsidP="00284086">
      <w:pPr>
        <w:pStyle w:val="1c"/>
        <w:ind w:firstLine="729"/>
        <w:rPr>
          <w:rFonts w:hint="eastAsia"/>
        </w:rPr>
      </w:pPr>
      <w:r w:rsidRPr="0078197F">
        <w:rPr>
          <w:rFonts w:hint="eastAsia"/>
        </w:rPr>
        <w:t>下利已瘥，至其年月日時復發者，以病不盡故也，當下之，宜大承氣湯</w:t>
      </w:r>
      <w:r w:rsidR="00FA4FBD">
        <w:rPr>
          <w:rFonts w:hint="eastAsia"/>
        </w:rPr>
        <w:t>。</w:t>
      </w:r>
    </w:p>
    <w:p w:rsidR="00FA4FBD" w:rsidRDefault="00FA4FBD" w:rsidP="00284086">
      <w:pPr>
        <w:pStyle w:val="1c"/>
        <w:ind w:firstLine="729"/>
        <w:rPr>
          <w:rFonts w:hint="eastAsia"/>
        </w:rPr>
      </w:pPr>
      <w:r>
        <w:rPr>
          <w:rFonts w:hint="eastAsia"/>
        </w:rPr>
        <w:t>大承氣湯方</w:t>
      </w:r>
    </w:p>
    <w:p w:rsidR="006E2D8F" w:rsidRDefault="006E2D8F" w:rsidP="00284086">
      <w:pPr>
        <w:pStyle w:val="2f3"/>
        <w:spacing w:after="60"/>
        <w:ind w:firstLine="712"/>
        <w:rPr>
          <w:rFonts w:hint="eastAsia"/>
        </w:rPr>
      </w:pPr>
      <w:r w:rsidRPr="0078197F">
        <w:rPr>
          <w:rFonts w:hint="eastAsia"/>
        </w:rPr>
        <w:t>見</w:t>
      </w:r>
      <w:r w:rsidR="00FA4FBD">
        <w:rPr>
          <w:rFonts w:hint="eastAsia"/>
        </w:rPr>
        <w:t>《</w:t>
      </w:r>
      <w:r w:rsidRPr="0078197F">
        <w:rPr>
          <w:rFonts w:hint="eastAsia"/>
        </w:rPr>
        <w:t>傷寒論</w:t>
      </w:r>
      <w:r w:rsidR="00FA4FBD">
        <w:rPr>
          <w:rFonts w:hint="eastAsia"/>
        </w:rPr>
        <w:t>．</w:t>
      </w:r>
      <w:r w:rsidRPr="0078197F">
        <w:rPr>
          <w:rFonts w:hint="eastAsia"/>
        </w:rPr>
        <w:t>陽明篇</w:t>
      </w:r>
      <w:r w:rsidR="00FA4FBD">
        <w:rPr>
          <w:rFonts w:hint="eastAsia"/>
        </w:rPr>
        <w:t>》</w:t>
      </w:r>
      <w:r w:rsidRPr="0078197F">
        <w:rPr>
          <w:rFonts w:hint="eastAsia"/>
        </w:rPr>
        <w:t>，又見痙病</w:t>
      </w:r>
      <w:r w:rsidR="00FA4FBD">
        <w:rPr>
          <w:rFonts w:hint="eastAsia"/>
        </w:rPr>
        <w:t>。</w:t>
      </w:r>
    </w:p>
    <w:p w:rsidR="006E2D8F" w:rsidRDefault="006E2D8F" w:rsidP="00284086">
      <w:pPr>
        <w:pStyle w:val="13"/>
        <w:spacing w:after="60"/>
        <w:ind w:firstLine="712"/>
        <w:rPr>
          <w:rFonts w:hint="eastAsia"/>
        </w:rPr>
      </w:pPr>
      <w:r w:rsidRPr="0078197F">
        <w:rPr>
          <w:rFonts w:hint="eastAsia"/>
        </w:rPr>
        <w:t>血熱盛壯之人，遇天氣酷蒸，往往以多汗而胃中化燥，始則大便不行，繼則口燥飲冷。夏令伏陰之體，飲冷太暴，或且轉為下利。究之利者自利，胃中燥實，依然不去，故仍宜用大承氣湯以下之。予子湘人辛未六月在紅十字會治一山東人親見之。一劑後不再來診，蓋已瘥矣。壬申六月，</w:t>
      </w:r>
      <w:r w:rsidR="008A6639">
        <w:rPr>
          <w:rFonts w:hint="eastAsia"/>
        </w:rPr>
        <w:t>復</w:t>
      </w:r>
      <w:r w:rsidRPr="0078197F">
        <w:rPr>
          <w:rFonts w:hint="eastAsia"/>
        </w:rPr>
        <w:t>見此人來診，診其脈，洪大而滑疾，已疏大承氣湯方治矣。其人曰：</w:t>
      </w:r>
      <w:r w:rsidR="007B6600">
        <w:rPr>
          <w:rFonts w:hint="eastAsia"/>
        </w:rPr>
        <w:t>「</w:t>
      </w:r>
      <w:r w:rsidRPr="0078197F">
        <w:rPr>
          <w:rFonts w:hint="eastAsia"/>
        </w:rPr>
        <w:t>去歲之病，承先生用大黃而愈</w:t>
      </w:r>
      <w:r w:rsidR="007B6600">
        <w:rPr>
          <w:rFonts w:hint="eastAsia"/>
        </w:rPr>
        <w:t>。」</w:t>
      </w:r>
      <w:r w:rsidRPr="0078197F">
        <w:rPr>
          <w:rFonts w:hint="eastAsia"/>
        </w:rPr>
        <w:t>湘人告以亦用大黃，其人欣然持方去</w:t>
      </w:r>
      <w:r w:rsidR="007B6600">
        <w:rPr>
          <w:rFonts w:hint="eastAsia"/>
        </w:rPr>
        <w:t>，</w:t>
      </w:r>
      <w:r w:rsidRPr="0078197F">
        <w:rPr>
          <w:rFonts w:hint="eastAsia"/>
        </w:rPr>
        <w:t>不復來</w:t>
      </w:r>
      <w:r w:rsidR="007B6600">
        <w:rPr>
          <w:rFonts w:hint="eastAsia"/>
        </w:rPr>
        <w:t>，</w:t>
      </w:r>
      <w:r w:rsidRPr="0078197F">
        <w:rPr>
          <w:rFonts w:hint="eastAsia"/>
        </w:rPr>
        <w:t>蓋又瘥矣。又江陰街</w:t>
      </w:r>
      <w:r w:rsidR="00520BFF">
        <w:rPr>
          <w:rFonts w:hint="eastAsia"/>
        </w:rPr>
        <w:t>烟</w:t>
      </w:r>
      <w:r w:rsidRPr="0078197F">
        <w:rPr>
          <w:rFonts w:hint="eastAsia"/>
        </w:rPr>
        <w:t>紙店主嚴姓男子，每年七月上旬，大便閉而腹痛，予每用調胃承氣湯，無不應手奏效。殆亦血熱太高，暑汗經其排泄，胃中易於化燥，可見此證不忌冷飲，則濕流太陰部分而兼下利，不敢飲冷，則但病大實滿痛，要之為承氣湯證。若仲師所</w:t>
      </w:r>
      <w:r w:rsidR="007B6600">
        <w:rPr>
          <w:rFonts w:hint="eastAsia"/>
        </w:rPr>
        <w:t>云：「</w:t>
      </w:r>
      <w:r w:rsidRPr="0078197F">
        <w:rPr>
          <w:rFonts w:hint="eastAsia"/>
        </w:rPr>
        <w:t>下利已瘥，至其年月日復發為病不盡</w:t>
      </w:r>
      <w:r w:rsidR="00520BFF">
        <w:rPr>
          <w:rFonts w:hint="eastAsia"/>
        </w:rPr>
        <w:t>。</w:t>
      </w:r>
      <w:r w:rsidR="007B6600">
        <w:rPr>
          <w:rFonts w:hint="eastAsia"/>
        </w:rPr>
        <w:t>」</w:t>
      </w:r>
      <w:r w:rsidRPr="0078197F">
        <w:rPr>
          <w:rFonts w:hint="eastAsia"/>
        </w:rPr>
        <w:t>世豈有病根不拔</w:t>
      </w:r>
      <w:r w:rsidR="007B6600">
        <w:rPr>
          <w:rFonts w:hint="eastAsia"/>
        </w:rPr>
        <w:t>，</w:t>
      </w:r>
      <w:r w:rsidRPr="0078197F">
        <w:rPr>
          <w:rFonts w:hint="eastAsia"/>
        </w:rPr>
        <w:t>能安然眠食，待來歲今日而復發者乎</w:t>
      </w:r>
      <w:r w:rsidR="007B6600">
        <w:rPr>
          <w:rFonts w:hint="eastAsia"/>
        </w:rPr>
        <w:t>？</w:t>
      </w:r>
      <w:r w:rsidRPr="0078197F">
        <w:rPr>
          <w:rFonts w:hint="eastAsia"/>
        </w:rPr>
        <w:t>故知</w:t>
      </w:r>
      <w:r w:rsidR="007B6600">
        <w:rPr>
          <w:rFonts w:hint="eastAsia"/>
        </w:rPr>
        <w:t>「</w:t>
      </w:r>
      <w:r w:rsidRPr="0078197F">
        <w:rPr>
          <w:rFonts w:hint="eastAsia"/>
        </w:rPr>
        <w:t>病不盡</w:t>
      </w:r>
      <w:r w:rsidR="007B6600">
        <w:rPr>
          <w:rFonts w:hint="eastAsia"/>
        </w:rPr>
        <w:t>」</w:t>
      </w:r>
      <w:r w:rsidRPr="0078197F">
        <w:rPr>
          <w:rFonts w:hint="eastAsia"/>
        </w:rPr>
        <w:t>為仲師失辭不可為訓。</w:t>
      </w:r>
    </w:p>
    <w:p w:rsidR="007B6600" w:rsidRDefault="006E2D8F" w:rsidP="00284086">
      <w:pPr>
        <w:pStyle w:val="1c"/>
        <w:ind w:firstLine="729"/>
        <w:rPr>
          <w:rFonts w:hint="eastAsia"/>
        </w:rPr>
      </w:pPr>
      <w:r w:rsidRPr="0078197F">
        <w:rPr>
          <w:rFonts w:hint="eastAsia"/>
        </w:rPr>
        <w:t>下利</w:t>
      </w:r>
      <w:r w:rsidR="00B36F89">
        <w:rPr>
          <w:rFonts w:hint="eastAsia"/>
        </w:rPr>
        <w:t>，</w:t>
      </w:r>
      <w:r w:rsidRPr="0078197F">
        <w:rPr>
          <w:rFonts w:hint="eastAsia"/>
        </w:rPr>
        <w:t>譫語者，有燥屎也，小承氣湯主之</w:t>
      </w:r>
      <w:r w:rsidR="007B6600">
        <w:rPr>
          <w:rFonts w:hint="eastAsia"/>
        </w:rPr>
        <w:t>。</w:t>
      </w:r>
    </w:p>
    <w:p w:rsidR="007B6600" w:rsidRDefault="006E2D8F" w:rsidP="00284086">
      <w:pPr>
        <w:pStyle w:val="1c"/>
        <w:ind w:firstLine="729"/>
        <w:rPr>
          <w:rFonts w:hint="eastAsia"/>
        </w:rPr>
      </w:pPr>
      <w:r w:rsidRPr="0078197F">
        <w:rPr>
          <w:rFonts w:hint="eastAsia"/>
        </w:rPr>
        <w:t>小承氣湯方</w:t>
      </w:r>
    </w:p>
    <w:p w:rsidR="00520BFF" w:rsidRDefault="006E2D8F" w:rsidP="00284086">
      <w:pPr>
        <w:pStyle w:val="2f3"/>
        <w:spacing w:after="60"/>
        <w:ind w:firstLine="712"/>
        <w:rPr>
          <w:rFonts w:hint="eastAsia"/>
        </w:rPr>
      </w:pPr>
      <w:r w:rsidRPr="0078197F">
        <w:rPr>
          <w:rFonts w:hint="eastAsia"/>
        </w:rPr>
        <w:lastRenderedPageBreak/>
        <w:t>大黃</w:t>
      </w:r>
      <w:r w:rsidR="00520BFF">
        <w:rPr>
          <w:rFonts w:hint="eastAsia"/>
        </w:rPr>
        <w:t>（</w:t>
      </w:r>
      <w:r w:rsidRPr="0078197F">
        <w:rPr>
          <w:rFonts w:hint="eastAsia"/>
        </w:rPr>
        <w:t>四兩</w:t>
      </w:r>
      <w:r w:rsidR="00520BFF">
        <w:rPr>
          <w:rFonts w:hint="eastAsia"/>
        </w:rPr>
        <w:t>）</w:t>
      </w:r>
      <w:r w:rsidRPr="0078197F">
        <w:rPr>
          <w:rFonts w:hint="eastAsia"/>
        </w:rPr>
        <w:t>枳實</w:t>
      </w:r>
      <w:r w:rsidR="00520BFF">
        <w:rPr>
          <w:rFonts w:hint="eastAsia"/>
        </w:rPr>
        <w:t>（</w:t>
      </w:r>
      <w:r w:rsidRPr="0078197F">
        <w:rPr>
          <w:rFonts w:hint="eastAsia"/>
        </w:rPr>
        <w:t>三枚</w:t>
      </w:r>
      <w:r w:rsidR="00520BFF">
        <w:rPr>
          <w:rFonts w:hint="eastAsia"/>
        </w:rPr>
        <w:t>）</w:t>
      </w:r>
      <w:r w:rsidR="000E0CD3">
        <w:rPr>
          <w:rFonts w:hint="eastAsia"/>
        </w:rPr>
        <w:t>厚朴</w:t>
      </w:r>
      <w:r w:rsidR="00520BFF">
        <w:rPr>
          <w:rFonts w:hint="eastAsia"/>
        </w:rPr>
        <w:t>（</w:t>
      </w:r>
      <w:r w:rsidRPr="0078197F">
        <w:rPr>
          <w:rFonts w:hint="eastAsia"/>
        </w:rPr>
        <w:t>三兩炙</w:t>
      </w:r>
      <w:r w:rsidR="00520BFF">
        <w:rPr>
          <w:rFonts w:hint="eastAsia"/>
        </w:rPr>
        <w:t>）</w:t>
      </w:r>
    </w:p>
    <w:p w:rsidR="006E2D8F" w:rsidRDefault="006E2D8F" w:rsidP="00284086">
      <w:pPr>
        <w:pStyle w:val="2f3"/>
        <w:spacing w:after="60"/>
        <w:ind w:firstLine="712"/>
        <w:rPr>
          <w:rFonts w:hint="eastAsia"/>
        </w:rPr>
      </w:pPr>
      <w:r w:rsidRPr="0078197F">
        <w:rPr>
          <w:rFonts w:hint="eastAsia"/>
        </w:rPr>
        <w:t>上三味，以水四升，煮取一升二合，去</w:t>
      </w:r>
      <w:r w:rsidR="00295D6A">
        <w:rPr>
          <w:rFonts w:hint="eastAsia"/>
        </w:rPr>
        <w:t>滓</w:t>
      </w:r>
      <w:r w:rsidR="00520BFF">
        <w:rPr>
          <w:rFonts w:hint="eastAsia"/>
        </w:rPr>
        <w:t>，</w:t>
      </w:r>
      <w:r w:rsidRPr="0078197F">
        <w:rPr>
          <w:rFonts w:hint="eastAsia"/>
        </w:rPr>
        <w:t>分溫二服，得利則止）</w:t>
      </w:r>
    </w:p>
    <w:p w:rsidR="006E2D8F" w:rsidRDefault="006E2D8F" w:rsidP="00284086">
      <w:pPr>
        <w:pStyle w:val="13"/>
        <w:spacing w:after="60"/>
        <w:ind w:firstLine="712"/>
        <w:rPr>
          <w:rFonts w:hint="eastAsia"/>
        </w:rPr>
      </w:pPr>
      <w:r w:rsidRPr="0078197F">
        <w:rPr>
          <w:rFonts w:hint="eastAsia"/>
        </w:rPr>
        <w:t>大便燥結之證，當有譫語，為腸胃濁熱上蒙腦氣，心神為之恍惚也。若夫下利一證，正</w:t>
      </w:r>
      <w:r w:rsidR="008A6639">
        <w:rPr>
          <w:rFonts w:hint="eastAsia"/>
        </w:rPr>
        <w:t>復</w:t>
      </w:r>
      <w:r w:rsidRPr="0078197F">
        <w:rPr>
          <w:rFonts w:hint="eastAsia"/>
        </w:rPr>
        <w:t>不當譫語，仲師主以小承氣湯</w:t>
      </w:r>
      <w:r w:rsidR="000351F9">
        <w:rPr>
          <w:rFonts w:hint="eastAsia"/>
        </w:rPr>
        <w:t>，</w:t>
      </w:r>
      <w:r w:rsidRPr="0078197F">
        <w:rPr>
          <w:rFonts w:hint="eastAsia"/>
        </w:rPr>
        <w:t>而決其有燥屎，按此即世俗所謂</w:t>
      </w:r>
      <w:r w:rsidR="000351F9">
        <w:rPr>
          <w:rFonts w:hint="eastAsia"/>
        </w:rPr>
        <w:t>「</w:t>
      </w:r>
      <w:r w:rsidRPr="0078197F">
        <w:rPr>
          <w:rFonts w:hint="eastAsia"/>
        </w:rPr>
        <w:t>熱結旁流</w:t>
      </w:r>
      <w:r w:rsidR="000351F9">
        <w:rPr>
          <w:rFonts w:hint="eastAsia"/>
        </w:rPr>
        <w:t>」</w:t>
      </w:r>
      <w:r w:rsidRPr="0078197F">
        <w:rPr>
          <w:rFonts w:hint="eastAsia"/>
        </w:rPr>
        <w:t>。張隱庵注</w:t>
      </w:r>
      <w:r w:rsidR="000351F9">
        <w:rPr>
          <w:rFonts w:hint="eastAsia"/>
        </w:rPr>
        <w:t>《</w:t>
      </w:r>
      <w:r w:rsidRPr="0078197F">
        <w:rPr>
          <w:rFonts w:hint="eastAsia"/>
        </w:rPr>
        <w:t>傷寒論</w:t>
      </w:r>
      <w:r w:rsidR="000351F9">
        <w:rPr>
          <w:rFonts w:hint="eastAsia"/>
        </w:rPr>
        <w:t>》</w:t>
      </w:r>
      <w:r w:rsidRPr="0078197F">
        <w:rPr>
          <w:rFonts w:hint="eastAsia"/>
        </w:rPr>
        <w:t>，以此證為必無，特未觀其通耳。說解詳</w:t>
      </w:r>
      <w:r w:rsidR="000351F9">
        <w:rPr>
          <w:rFonts w:hint="eastAsia"/>
        </w:rPr>
        <w:t>《</w:t>
      </w:r>
      <w:r w:rsidRPr="0078197F">
        <w:rPr>
          <w:rFonts w:hint="eastAsia"/>
        </w:rPr>
        <w:t>傷寒論</w:t>
      </w:r>
      <w:r w:rsidR="000351F9">
        <w:rPr>
          <w:rFonts w:hint="eastAsia"/>
        </w:rPr>
        <w:t>．</w:t>
      </w:r>
      <w:r w:rsidRPr="0078197F">
        <w:rPr>
          <w:rFonts w:hint="eastAsia"/>
        </w:rPr>
        <w:t>厥陰篇</w:t>
      </w:r>
      <w:r w:rsidR="000351F9">
        <w:rPr>
          <w:rFonts w:hint="eastAsia"/>
        </w:rPr>
        <w:t>》</w:t>
      </w:r>
      <w:r w:rsidRPr="0078197F">
        <w:rPr>
          <w:rFonts w:hint="eastAsia"/>
        </w:rPr>
        <w:t>，不贅。</w:t>
      </w:r>
    </w:p>
    <w:p w:rsidR="00962C56" w:rsidRDefault="006E2D8F" w:rsidP="00284086">
      <w:pPr>
        <w:pStyle w:val="1c"/>
        <w:ind w:firstLine="729"/>
        <w:rPr>
          <w:rFonts w:hint="eastAsia"/>
        </w:rPr>
      </w:pPr>
      <w:r w:rsidRPr="0078197F">
        <w:rPr>
          <w:rFonts w:hint="eastAsia"/>
        </w:rPr>
        <w:t>下利</w:t>
      </w:r>
      <w:r w:rsidR="00B36F89">
        <w:rPr>
          <w:rFonts w:hint="eastAsia"/>
        </w:rPr>
        <w:t>，</w:t>
      </w:r>
      <w:r w:rsidRPr="0078197F">
        <w:rPr>
          <w:rFonts w:hint="eastAsia"/>
        </w:rPr>
        <w:t>便膿血者，桃花湯主之</w:t>
      </w:r>
      <w:r w:rsidR="00962C56">
        <w:rPr>
          <w:rFonts w:hint="eastAsia"/>
        </w:rPr>
        <w:t>。</w:t>
      </w:r>
    </w:p>
    <w:p w:rsidR="00962C56" w:rsidRDefault="006E2D8F" w:rsidP="00284086">
      <w:pPr>
        <w:pStyle w:val="1c"/>
        <w:ind w:firstLine="729"/>
        <w:rPr>
          <w:rFonts w:hint="eastAsia"/>
        </w:rPr>
      </w:pPr>
      <w:r w:rsidRPr="0078197F">
        <w:rPr>
          <w:rFonts w:hint="eastAsia"/>
        </w:rPr>
        <w:t>桃花湯方</w:t>
      </w:r>
    </w:p>
    <w:p w:rsidR="00962C56" w:rsidRDefault="006E2D8F" w:rsidP="00284086">
      <w:pPr>
        <w:pStyle w:val="2f3"/>
        <w:spacing w:after="60"/>
        <w:ind w:firstLine="712"/>
        <w:rPr>
          <w:rFonts w:hint="eastAsia"/>
        </w:rPr>
      </w:pPr>
      <w:r w:rsidRPr="0078197F">
        <w:rPr>
          <w:rFonts w:hint="eastAsia"/>
        </w:rPr>
        <w:t>赤石脂</w:t>
      </w:r>
      <w:r w:rsidR="00962C56">
        <w:rPr>
          <w:rFonts w:hint="eastAsia"/>
        </w:rPr>
        <w:t>（</w:t>
      </w:r>
      <w:r w:rsidRPr="0078197F">
        <w:rPr>
          <w:rFonts w:hint="eastAsia"/>
        </w:rPr>
        <w:t>一斤，一半全用，一半研末</w:t>
      </w:r>
      <w:r w:rsidR="00962C56">
        <w:rPr>
          <w:rFonts w:hint="eastAsia"/>
        </w:rPr>
        <w:t>）</w:t>
      </w:r>
      <w:r w:rsidR="008A6639">
        <w:rPr>
          <w:rFonts w:hint="eastAsia"/>
        </w:rPr>
        <w:t>乾</w:t>
      </w:r>
      <w:r w:rsidRPr="0078197F">
        <w:rPr>
          <w:rFonts w:hint="eastAsia"/>
        </w:rPr>
        <w:t>薑</w:t>
      </w:r>
      <w:r w:rsidR="00962C56">
        <w:rPr>
          <w:rFonts w:hint="eastAsia"/>
        </w:rPr>
        <w:t>（</w:t>
      </w:r>
      <w:r w:rsidRPr="0078197F">
        <w:rPr>
          <w:rFonts w:hint="eastAsia"/>
        </w:rPr>
        <w:t>二兩</w:t>
      </w:r>
      <w:r w:rsidR="00962C56">
        <w:rPr>
          <w:rFonts w:hint="eastAsia"/>
        </w:rPr>
        <w:t>）</w:t>
      </w:r>
      <w:r w:rsidRPr="0078197F">
        <w:rPr>
          <w:rFonts w:hint="eastAsia"/>
        </w:rPr>
        <w:t>粳米</w:t>
      </w:r>
      <w:r w:rsidR="00962C56">
        <w:rPr>
          <w:rFonts w:hint="eastAsia"/>
        </w:rPr>
        <w:t>（</w:t>
      </w:r>
      <w:r w:rsidRPr="0078197F">
        <w:rPr>
          <w:rFonts w:hint="eastAsia"/>
        </w:rPr>
        <w:t>一升</w:t>
      </w:r>
      <w:r w:rsidR="00962C56">
        <w:rPr>
          <w:rFonts w:hint="eastAsia"/>
        </w:rPr>
        <w:t>）</w:t>
      </w:r>
    </w:p>
    <w:p w:rsidR="006E2D8F" w:rsidRDefault="006E2D8F" w:rsidP="00284086">
      <w:pPr>
        <w:pStyle w:val="2f3"/>
        <w:spacing w:after="60"/>
        <w:ind w:firstLine="712"/>
        <w:rPr>
          <w:rFonts w:hint="eastAsia"/>
        </w:rPr>
      </w:pPr>
      <w:r w:rsidRPr="0078197F">
        <w:rPr>
          <w:rFonts w:hint="eastAsia"/>
        </w:rPr>
        <w:t>上三味，以水七升，煮米熟，去滓，溫服七合，納赤石脂末方寸匕，日三服</w:t>
      </w:r>
      <w:r w:rsidR="007B12B5">
        <w:rPr>
          <w:rFonts w:hint="eastAsia"/>
        </w:rPr>
        <w:t>。</w:t>
      </w:r>
      <w:r w:rsidRPr="0078197F">
        <w:rPr>
          <w:rFonts w:hint="eastAsia"/>
        </w:rPr>
        <w:t>若一服愈</w:t>
      </w:r>
      <w:r w:rsidR="00962C56">
        <w:rPr>
          <w:rFonts w:hint="eastAsia"/>
        </w:rPr>
        <w:t>，</w:t>
      </w:r>
      <w:r w:rsidRPr="0078197F">
        <w:rPr>
          <w:rFonts w:hint="eastAsia"/>
        </w:rPr>
        <w:t>餘勿服</w:t>
      </w:r>
      <w:r w:rsidR="00962C56">
        <w:rPr>
          <w:rFonts w:hint="eastAsia"/>
        </w:rPr>
        <w:t>。</w:t>
      </w:r>
    </w:p>
    <w:p w:rsidR="006E2D8F" w:rsidRDefault="006E2D8F" w:rsidP="00284086">
      <w:pPr>
        <w:pStyle w:val="13"/>
        <w:spacing w:after="60"/>
        <w:ind w:firstLine="712"/>
        <w:rPr>
          <w:rFonts w:hint="eastAsia"/>
        </w:rPr>
      </w:pPr>
      <w:r w:rsidRPr="0078197F">
        <w:rPr>
          <w:rFonts w:hint="eastAsia"/>
        </w:rPr>
        <w:t>下利便膿血，為少陰寒濕沉浸，血絡腐敗之證。陳修園以為由寒鬱轉為濕熱，因而動血，此真大誤。水分多於血分，不及注腎膀為溺，乃溢入</w:t>
      </w:r>
      <w:r w:rsidR="00BD7428">
        <w:rPr>
          <w:rFonts w:hint="eastAsia"/>
        </w:rPr>
        <w:t>迴腸</w:t>
      </w:r>
      <w:r w:rsidRPr="0078197F">
        <w:rPr>
          <w:rFonts w:hint="eastAsia"/>
        </w:rPr>
        <w:t>而下利。水寒血凝，若凍家然，凍家既潰，即有膿血</w:t>
      </w:r>
      <w:r w:rsidR="00CB74E6">
        <w:rPr>
          <w:rFonts w:hint="eastAsia"/>
        </w:rPr>
        <w:t>。</w:t>
      </w:r>
      <w:r w:rsidRPr="0078197F">
        <w:rPr>
          <w:rFonts w:hint="eastAsia"/>
        </w:rPr>
        <w:t>下利便膿血者，正</w:t>
      </w:r>
      <w:r w:rsidR="008A6639">
        <w:rPr>
          <w:rFonts w:hint="eastAsia"/>
        </w:rPr>
        <w:t>復</w:t>
      </w:r>
      <w:r w:rsidRPr="0078197F">
        <w:rPr>
          <w:rFonts w:hint="eastAsia"/>
        </w:rPr>
        <w:t>如是</w:t>
      </w:r>
      <w:r w:rsidR="00CB74E6">
        <w:rPr>
          <w:rFonts w:hint="eastAsia"/>
        </w:rPr>
        <w:t>，</w:t>
      </w:r>
      <w:r w:rsidRPr="0078197F">
        <w:rPr>
          <w:rFonts w:hint="eastAsia"/>
        </w:rPr>
        <w:t>非溫化其寒而填止其濕，不惟下利不止，膿血又將加劇，此固寒水凝瘀血絡，積久潰敗之證</w:t>
      </w:r>
      <w:r w:rsidR="00CB74E6">
        <w:rPr>
          <w:rFonts w:hint="eastAsia"/>
        </w:rPr>
        <w:t>，</w:t>
      </w:r>
      <w:r w:rsidRPr="0078197F">
        <w:rPr>
          <w:rFonts w:hint="eastAsia"/>
        </w:rPr>
        <w:t>非寒鬱轉為濕熱，然後動血也。蓋寒濕下注為第一病因</w:t>
      </w:r>
      <w:r w:rsidR="00CB74E6">
        <w:rPr>
          <w:rFonts w:hint="eastAsia"/>
        </w:rPr>
        <w:t>，</w:t>
      </w:r>
      <w:r w:rsidRPr="0078197F">
        <w:rPr>
          <w:rFonts w:hint="eastAsia"/>
        </w:rPr>
        <w:t>故桃花湯方治，以止澀之赤石脂為君</w:t>
      </w:r>
      <w:r w:rsidR="00CB74E6">
        <w:rPr>
          <w:rFonts w:hint="eastAsia"/>
        </w:rPr>
        <w:t>。</w:t>
      </w:r>
      <w:r w:rsidRPr="0078197F">
        <w:rPr>
          <w:rFonts w:hint="eastAsia"/>
        </w:rPr>
        <w:t>由寒濕浸灌，致內藏血絡腐敗為第二病因，故</w:t>
      </w:r>
      <w:r w:rsidR="008A6639">
        <w:rPr>
          <w:rFonts w:hint="eastAsia"/>
        </w:rPr>
        <w:t>乾</w:t>
      </w:r>
      <w:r w:rsidRPr="0078197F">
        <w:rPr>
          <w:rFonts w:hint="eastAsia"/>
        </w:rPr>
        <w:t>薑次之。由下利而脾精耗損，為第三病因，故粳米又次之。假令當小便不利腹痛之時，早用四逆理中，或不至下利而便膿血也</w:t>
      </w:r>
      <w:r w:rsidR="00CB74E6">
        <w:rPr>
          <w:rFonts w:hint="eastAsia"/>
        </w:rPr>
        <w:t>。</w:t>
      </w:r>
      <w:r w:rsidRPr="0078197F">
        <w:rPr>
          <w:rFonts w:hint="eastAsia"/>
        </w:rPr>
        <w:t>餘詳</w:t>
      </w:r>
      <w:r w:rsidR="00CB74E6">
        <w:rPr>
          <w:rFonts w:hint="eastAsia"/>
        </w:rPr>
        <w:t>《</w:t>
      </w:r>
      <w:r w:rsidRPr="0078197F">
        <w:rPr>
          <w:rFonts w:hint="eastAsia"/>
        </w:rPr>
        <w:t>傷寒論</w:t>
      </w:r>
      <w:r w:rsidR="00CB74E6">
        <w:rPr>
          <w:rFonts w:hint="eastAsia"/>
        </w:rPr>
        <w:t>．</w:t>
      </w:r>
      <w:r w:rsidRPr="0078197F">
        <w:rPr>
          <w:rFonts w:hint="eastAsia"/>
        </w:rPr>
        <w:t>少陰篇</w:t>
      </w:r>
      <w:r w:rsidR="00CB74E6">
        <w:rPr>
          <w:rFonts w:hint="eastAsia"/>
        </w:rPr>
        <w:t>》</w:t>
      </w:r>
      <w:r w:rsidRPr="0078197F">
        <w:rPr>
          <w:rFonts w:hint="eastAsia"/>
        </w:rPr>
        <w:t>，不贅。</w:t>
      </w:r>
    </w:p>
    <w:p w:rsidR="00CB74E6" w:rsidRDefault="006E2D8F" w:rsidP="00284086">
      <w:pPr>
        <w:pStyle w:val="1c"/>
        <w:ind w:firstLine="729"/>
        <w:rPr>
          <w:rFonts w:hint="eastAsia"/>
        </w:rPr>
      </w:pPr>
      <w:r w:rsidRPr="0078197F">
        <w:rPr>
          <w:rFonts w:hint="eastAsia"/>
        </w:rPr>
        <w:lastRenderedPageBreak/>
        <w:t>熱利下重者，白頭翁湯主之</w:t>
      </w:r>
      <w:r w:rsidR="00CB74E6">
        <w:rPr>
          <w:rFonts w:hint="eastAsia"/>
        </w:rPr>
        <w:t>。</w:t>
      </w:r>
    </w:p>
    <w:p w:rsidR="00CB74E6" w:rsidRDefault="006E2D8F" w:rsidP="00284086">
      <w:pPr>
        <w:pStyle w:val="1c"/>
        <w:ind w:firstLine="729"/>
        <w:rPr>
          <w:rFonts w:hint="eastAsia"/>
        </w:rPr>
      </w:pPr>
      <w:r w:rsidRPr="0078197F">
        <w:rPr>
          <w:rFonts w:hint="eastAsia"/>
        </w:rPr>
        <w:t>白頭翁湯方</w:t>
      </w:r>
    </w:p>
    <w:p w:rsidR="00CB74E6" w:rsidRDefault="006E2D8F" w:rsidP="00284086">
      <w:pPr>
        <w:pStyle w:val="2f3"/>
        <w:spacing w:after="60"/>
        <w:ind w:firstLine="712"/>
        <w:rPr>
          <w:rFonts w:hint="eastAsia"/>
        </w:rPr>
      </w:pPr>
      <w:r w:rsidRPr="0078197F">
        <w:rPr>
          <w:rFonts w:hint="eastAsia"/>
        </w:rPr>
        <w:t>白頭翁</w:t>
      </w:r>
      <w:r w:rsidR="00CB74E6">
        <w:rPr>
          <w:rFonts w:hint="eastAsia"/>
        </w:rPr>
        <w:t>（</w:t>
      </w:r>
      <w:r w:rsidRPr="0078197F">
        <w:rPr>
          <w:rFonts w:hint="eastAsia"/>
        </w:rPr>
        <w:t>二兩</w:t>
      </w:r>
      <w:r w:rsidR="00CB74E6">
        <w:rPr>
          <w:rFonts w:hint="eastAsia"/>
        </w:rPr>
        <w:t>）</w:t>
      </w:r>
      <w:r w:rsidRPr="0078197F">
        <w:rPr>
          <w:rFonts w:hint="eastAsia"/>
        </w:rPr>
        <w:t>黃連、黃柏、秦皮</w:t>
      </w:r>
      <w:r w:rsidR="00CB74E6">
        <w:rPr>
          <w:rFonts w:hint="eastAsia"/>
        </w:rPr>
        <w:t>（</w:t>
      </w:r>
      <w:r w:rsidRPr="0078197F">
        <w:rPr>
          <w:rFonts w:hint="eastAsia"/>
        </w:rPr>
        <w:t>各三兩</w:t>
      </w:r>
      <w:r w:rsidR="00CB74E6">
        <w:rPr>
          <w:rFonts w:hint="eastAsia"/>
        </w:rPr>
        <w:t>）</w:t>
      </w:r>
    </w:p>
    <w:p w:rsidR="006E2D8F" w:rsidRDefault="006E2D8F" w:rsidP="00284086">
      <w:pPr>
        <w:pStyle w:val="2f3"/>
        <w:spacing w:after="60"/>
        <w:ind w:firstLine="712"/>
        <w:rPr>
          <w:rFonts w:hint="eastAsia"/>
        </w:rPr>
      </w:pPr>
      <w:r w:rsidRPr="0078197F">
        <w:rPr>
          <w:rFonts w:hint="eastAsia"/>
        </w:rPr>
        <w:t>上四味，以水七升，煮取三升，</w:t>
      </w:r>
      <w:r w:rsidR="007B12B5" w:rsidRPr="0078197F">
        <w:rPr>
          <w:rFonts w:hint="eastAsia"/>
        </w:rPr>
        <w:t>去</w:t>
      </w:r>
      <w:r w:rsidRPr="0078197F">
        <w:rPr>
          <w:rFonts w:hint="eastAsia"/>
        </w:rPr>
        <w:t>滓</w:t>
      </w:r>
      <w:r w:rsidR="00CB74E6">
        <w:rPr>
          <w:rFonts w:hint="eastAsia"/>
        </w:rPr>
        <w:t>，</w:t>
      </w:r>
      <w:r w:rsidRPr="0078197F">
        <w:rPr>
          <w:rFonts w:hint="eastAsia"/>
        </w:rPr>
        <w:t>溫服一升，不愈更服</w:t>
      </w:r>
      <w:r w:rsidR="00CB74E6">
        <w:rPr>
          <w:rFonts w:hint="eastAsia"/>
        </w:rPr>
        <w:t>。</w:t>
      </w:r>
    </w:p>
    <w:p w:rsidR="006E2D8F" w:rsidRDefault="006E2D8F" w:rsidP="00284086">
      <w:pPr>
        <w:pStyle w:val="13"/>
        <w:spacing w:after="60"/>
        <w:ind w:firstLine="712"/>
        <w:rPr>
          <w:rFonts w:hint="eastAsia"/>
        </w:rPr>
      </w:pPr>
      <w:r w:rsidRPr="0078197F">
        <w:rPr>
          <w:rFonts w:hint="eastAsia"/>
        </w:rPr>
        <w:t>熱利之別於寒利者，熱利之證，臭穢逼人，往往不可</w:t>
      </w:r>
      <w:r w:rsidR="00CB74E6">
        <w:rPr>
          <w:rFonts w:hint="eastAsia"/>
        </w:rPr>
        <w:t>嚮</w:t>
      </w:r>
      <w:r w:rsidRPr="0078197F">
        <w:rPr>
          <w:rFonts w:hint="eastAsia"/>
        </w:rPr>
        <w:t>邇，而寒證無之。熱利之證，身熱而氣粗，面垢而色浮，而寒證無之。熱利有滑大動數之脈，而寒證無之。兼此數者，乃能如航海南針，不迷所向。究其所以下重者，則以濕熱</w:t>
      </w:r>
      <w:r w:rsidR="001B32A2">
        <w:rPr>
          <w:rFonts w:hint="eastAsia"/>
        </w:rPr>
        <w:t>併</w:t>
      </w:r>
      <w:r w:rsidRPr="0078197F">
        <w:rPr>
          <w:rFonts w:hint="eastAsia"/>
        </w:rPr>
        <w:t>居，阻塞氣分，穢物不得宣</w:t>
      </w:r>
      <w:r w:rsidR="001B32A2">
        <w:rPr>
          <w:rFonts w:hint="eastAsia"/>
        </w:rPr>
        <w:t>泄</w:t>
      </w:r>
      <w:r w:rsidRPr="0078197F">
        <w:rPr>
          <w:rFonts w:hint="eastAsia"/>
        </w:rPr>
        <w:t>也。白頭翁湯方治，用白頭翁</w:t>
      </w:r>
      <w:r w:rsidR="00CB74E6">
        <w:rPr>
          <w:rFonts w:hint="eastAsia"/>
        </w:rPr>
        <w:t>、</w:t>
      </w:r>
      <w:r w:rsidRPr="0078197F">
        <w:rPr>
          <w:rFonts w:hint="eastAsia"/>
        </w:rPr>
        <w:t>秦皮，以清涼破血分之熱，黃連</w:t>
      </w:r>
      <w:r w:rsidR="00CB74E6">
        <w:rPr>
          <w:rFonts w:hint="eastAsia"/>
        </w:rPr>
        <w:t>、</w:t>
      </w:r>
      <w:r w:rsidRPr="0078197F">
        <w:rPr>
          <w:rFonts w:hint="eastAsia"/>
        </w:rPr>
        <w:t>黃柏以苦燥而兼涼性者，除下焦之濕，於是濕熱</w:t>
      </w:r>
      <w:r w:rsidR="00CB74E6">
        <w:rPr>
          <w:rFonts w:hint="eastAsia"/>
        </w:rPr>
        <w:t>竝</w:t>
      </w:r>
      <w:r w:rsidRPr="0078197F">
        <w:rPr>
          <w:rFonts w:hint="eastAsia"/>
        </w:rPr>
        <w:t>去，氣無所阻而利自止矣。所以不用氣分藥者，濕熱去而氣自通也。若後人所用香連丸，即治此證，而識解已落後一層矣（按此與前一條對文，使人知寒熱之辨）</w:t>
      </w:r>
      <w:r w:rsidR="00CB74E6" w:rsidRPr="0078197F">
        <w:rPr>
          <w:rFonts w:hint="eastAsia"/>
        </w:rPr>
        <w:t>。</w:t>
      </w:r>
    </w:p>
    <w:p w:rsidR="006E2D8F" w:rsidRDefault="006E2D8F" w:rsidP="00284086">
      <w:pPr>
        <w:pStyle w:val="1c"/>
        <w:ind w:firstLine="729"/>
        <w:rPr>
          <w:rFonts w:hint="eastAsia"/>
        </w:rPr>
      </w:pPr>
      <w:r w:rsidRPr="0078197F">
        <w:rPr>
          <w:rFonts w:hint="eastAsia"/>
        </w:rPr>
        <w:t>下利後更煩，按之心下濡者，為虛煩也，梔子豉湯主之。</w:t>
      </w:r>
    </w:p>
    <w:p w:rsidR="00CB74E6" w:rsidRDefault="006E2D8F" w:rsidP="00284086">
      <w:pPr>
        <w:pStyle w:val="1c"/>
        <w:ind w:firstLine="729"/>
        <w:rPr>
          <w:rFonts w:hint="eastAsia"/>
        </w:rPr>
      </w:pPr>
      <w:r w:rsidRPr="0078197F">
        <w:rPr>
          <w:rFonts w:hint="eastAsia"/>
        </w:rPr>
        <w:t>梔子豉湯方</w:t>
      </w:r>
    </w:p>
    <w:p w:rsidR="00CB74E6" w:rsidRDefault="006E2D8F" w:rsidP="00284086">
      <w:pPr>
        <w:pStyle w:val="2f3"/>
        <w:spacing w:after="60"/>
        <w:ind w:firstLine="712"/>
        <w:rPr>
          <w:rFonts w:hint="eastAsia"/>
        </w:rPr>
      </w:pPr>
      <w:r w:rsidRPr="0078197F">
        <w:rPr>
          <w:rFonts w:hint="eastAsia"/>
        </w:rPr>
        <w:t>梔子</w:t>
      </w:r>
      <w:r w:rsidR="00CB74E6">
        <w:rPr>
          <w:rFonts w:hint="eastAsia"/>
        </w:rPr>
        <w:t>（</w:t>
      </w:r>
      <w:r w:rsidRPr="0078197F">
        <w:rPr>
          <w:rFonts w:hint="eastAsia"/>
        </w:rPr>
        <w:t>十四枚擘</w:t>
      </w:r>
      <w:r w:rsidR="00CB74E6">
        <w:rPr>
          <w:rFonts w:hint="eastAsia"/>
        </w:rPr>
        <w:t>）</w:t>
      </w:r>
      <w:r w:rsidRPr="0078197F">
        <w:rPr>
          <w:rFonts w:hint="eastAsia"/>
        </w:rPr>
        <w:t>香豉</w:t>
      </w:r>
      <w:r w:rsidR="00CB74E6">
        <w:rPr>
          <w:rFonts w:hint="eastAsia"/>
        </w:rPr>
        <w:t>（</w:t>
      </w:r>
      <w:r w:rsidRPr="0078197F">
        <w:rPr>
          <w:rFonts w:hint="eastAsia"/>
        </w:rPr>
        <w:t>四合綿裏</w:t>
      </w:r>
      <w:r w:rsidR="00CB74E6">
        <w:rPr>
          <w:rFonts w:hint="eastAsia"/>
        </w:rPr>
        <w:t>）</w:t>
      </w:r>
    </w:p>
    <w:p w:rsidR="006E2D8F" w:rsidRDefault="006E2D8F" w:rsidP="00284086">
      <w:pPr>
        <w:pStyle w:val="2f3"/>
        <w:spacing w:after="60"/>
        <w:ind w:firstLine="712"/>
        <w:rPr>
          <w:rFonts w:hint="eastAsia"/>
        </w:rPr>
      </w:pPr>
      <w:r w:rsidRPr="0078197F">
        <w:rPr>
          <w:rFonts w:hint="eastAsia"/>
        </w:rPr>
        <w:t>上二味，以水四升，先煮梔子得二升半，納豉</w:t>
      </w:r>
      <w:r w:rsidR="00B16695">
        <w:rPr>
          <w:rFonts w:hint="eastAsia"/>
        </w:rPr>
        <w:t>，</w:t>
      </w:r>
      <w:r w:rsidRPr="0078197F">
        <w:rPr>
          <w:rFonts w:hint="eastAsia"/>
        </w:rPr>
        <w:t>煮取一升</w:t>
      </w:r>
      <w:r w:rsidR="00B16695">
        <w:rPr>
          <w:rFonts w:hint="eastAsia"/>
        </w:rPr>
        <w:t>半</w:t>
      </w:r>
      <w:r w:rsidRPr="0078197F">
        <w:rPr>
          <w:rFonts w:hint="eastAsia"/>
        </w:rPr>
        <w:t>，去滓</w:t>
      </w:r>
      <w:r w:rsidR="00CB74E6">
        <w:rPr>
          <w:rFonts w:hint="eastAsia"/>
        </w:rPr>
        <w:t>，</w:t>
      </w:r>
      <w:r w:rsidRPr="0078197F">
        <w:rPr>
          <w:rFonts w:hint="eastAsia"/>
        </w:rPr>
        <w:t>分二服，溫進一服</w:t>
      </w:r>
      <w:r w:rsidR="00B16695">
        <w:rPr>
          <w:rFonts w:hint="eastAsia"/>
        </w:rPr>
        <w:t>，</w:t>
      </w:r>
      <w:r w:rsidRPr="0078197F">
        <w:rPr>
          <w:rFonts w:hint="eastAsia"/>
        </w:rPr>
        <w:t>得吐則愈</w:t>
      </w:r>
      <w:r w:rsidR="00B16695">
        <w:rPr>
          <w:rFonts w:hint="eastAsia"/>
        </w:rPr>
        <w:t>。</w:t>
      </w:r>
      <w:r w:rsidRPr="0078197F">
        <w:rPr>
          <w:rFonts w:hint="eastAsia"/>
        </w:rPr>
        <w:t>按方後末八字，宜從張氏刪之</w:t>
      </w:r>
      <w:r w:rsidR="00CB74E6">
        <w:rPr>
          <w:rFonts w:hint="eastAsia"/>
        </w:rPr>
        <w:t>。</w:t>
      </w:r>
    </w:p>
    <w:p w:rsidR="006E2D8F" w:rsidRDefault="006E2D8F" w:rsidP="00284086">
      <w:pPr>
        <w:pStyle w:val="13"/>
        <w:spacing w:after="60"/>
        <w:ind w:firstLine="712"/>
        <w:rPr>
          <w:rFonts w:hint="eastAsia"/>
        </w:rPr>
      </w:pPr>
      <w:r w:rsidRPr="0078197F">
        <w:rPr>
          <w:rFonts w:hint="eastAsia"/>
        </w:rPr>
        <w:t>心下當胃之上口，胃中燥熱則薰灼心下而煩</w:t>
      </w:r>
      <w:r w:rsidR="00CB74E6">
        <w:rPr>
          <w:rFonts w:hint="eastAsia"/>
        </w:rPr>
        <w:t>。</w:t>
      </w:r>
      <w:r w:rsidRPr="0078197F">
        <w:rPr>
          <w:rFonts w:hint="eastAsia"/>
        </w:rPr>
        <w:t>固自有陽明燥證</w:t>
      </w:r>
      <w:r w:rsidR="00CB74E6">
        <w:rPr>
          <w:rFonts w:hint="eastAsia"/>
        </w:rPr>
        <w:t>，</w:t>
      </w:r>
      <w:r w:rsidRPr="0078197F">
        <w:rPr>
          <w:rFonts w:hint="eastAsia"/>
        </w:rPr>
        <w:t>雖經下後，心中懊</w:t>
      </w:r>
      <w:r w:rsidR="00CB74E6">
        <w:rPr>
          <w:rFonts w:ascii="華康隸書體W5" w:hAnsi="華康隸書體W5" w:cs="華康隸書體W5" w:hint="eastAsia"/>
        </w:rPr>
        <w:t></w:t>
      </w:r>
      <w:r w:rsidRPr="0078197F">
        <w:rPr>
          <w:rFonts w:hint="eastAsia"/>
        </w:rPr>
        <w:t>而煩者，則下利後之更煩</w:t>
      </w:r>
      <w:r w:rsidR="00CB74E6">
        <w:rPr>
          <w:rFonts w:hint="eastAsia"/>
        </w:rPr>
        <w:t>，</w:t>
      </w:r>
      <w:r w:rsidRPr="0078197F">
        <w:rPr>
          <w:rFonts w:hint="eastAsia"/>
        </w:rPr>
        <w:t>安知非胃中有燥屎</w:t>
      </w:r>
      <w:r w:rsidR="00CB74E6">
        <w:rPr>
          <w:rFonts w:hint="eastAsia"/>
        </w:rPr>
        <w:t>，</w:t>
      </w:r>
      <w:r w:rsidRPr="0078197F">
        <w:rPr>
          <w:rFonts w:hint="eastAsia"/>
        </w:rPr>
        <w:t>宜大承氣湯之證。但有燥屎</w:t>
      </w:r>
      <w:r w:rsidRPr="0078197F">
        <w:rPr>
          <w:rFonts w:hint="eastAsia"/>
        </w:rPr>
        <w:lastRenderedPageBreak/>
        <w:t>者，心下必硬，今按之而濡，可見煩為虛煩。蓋下利後津液消耗，陰不抱陽，由是在表則浮陽不收，在裏則餘熱不去，鬱結而生虛煩，甚有反覆顛倒胸中窒塞及心中熱痛者。然究為病後餘邪，故但用豆豉以發表汗，生山梔以降裏熱，而虛煩可解。所謂</w:t>
      </w:r>
      <w:r w:rsidR="00CB74E6">
        <w:rPr>
          <w:rFonts w:hint="eastAsia"/>
        </w:rPr>
        <w:t>「</w:t>
      </w:r>
      <w:r w:rsidRPr="0078197F">
        <w:rPr>
          <w:rFonts w:hint="eastAsia"/>
        </w:rPr>
        <w:t>在表者散而去之，在高者引而下之</w:t>
      </w:r>
      <w:r w:rsidR="00CB74E6">
        <w:rPr>
          <w:rFonts w:hint="eastAsia"/>
        </w:rPr>
        <w:t>」</w:t>
      </w:r>
      <w:r w:rsidRPr="0078197F">
        <w:rPr>
          <w:rFonts w:hint="eastAsia"/>
        </w:rPr>
        <w:t>也（梔子生用，下走大腸，</w:t>
      </w:r>
      <w:r w:rsidR="00CB74E6">
        <w:rPr>
          <w:rFonts w:hint="eastAsia"/>
        </w:rPr>
        <w:t>《</w:t>
      </w:r>
      <w:r w:rsidRPr="0078197F">
        <w:rPr>
          <w:rFonts w:hint="eastAsia"/>
        </w:rPr>
        <w:t>傷寒</w:t>
      </w:r>
      <w:r w:rsidR="00CB74E6">
        <w:rPr>
          <w:rFonts w:hint="eastAsia"/>
        </w:rPr>
        <w:t>．</w:t>
      </w:r>
      <w:r w:rsidRPr="0078197F">
        <w:rPr>
          <w:rFonts w:hint="eastAsia"/>
        </w:rPr>
        <w:t>太陽篇</w:t>
      </w:r>
      <w:r w:rsidR="00CB74E6">
        <w:rPr>
          <w:rFonts w:hint="eastAsia"/>
        </w:rPr>
        <w:t>》：「</w:t>
      </w:r>
      <w:r w:rsidRPr="0078197F">
        <w:rPr>
          <w:rFonts w:hint="eastAsia"/>
        </w:rPr>
        <w:t>病人舊微溏者不可與之</w:t>
      </w:r>
      <w:r w:rsidR="00CB74E6">
        <w:rPr>
          <w:rFonts w:hint="eastAsia"/>
        </w:rPr>
        <w:t>。」</w:t>
      </w:r>
      <w:r w:rsidRPr="0078197F">
        <w:rPr>
          <w:rFonts w:hint="eastAsia"/>
        </w:rPr>
        <w:t>其明證也）</w:t>
      </w:r>
      <w:r w:rsidR="00CB74E6" w:rsidRPr="0078197F">
        <w:rPr>
          <w:rFonts w:hint="eastAsia"/>
        </w:rPr>
        <w:t>。</w:t>
      </w:r>
    </w:p>
    <w:p w:rsidR="00CB74E6" w:rsidRDefault="006E2D8F" w:rsidP="00284086">
      <w:pPr>
        <w:pStyle w:val="1c"/>
        <w:ind w:firstLine="729"/>
        <w:rPr>
          <w:rFonts w:hint="eastAsia"/>
        </w:rPr>
      </w:pPr>
      <w:r w:rsidRPr="0078197F">
        <w:rPr>
          <w:rFonts w:hint="eastAsia"/>
        </w:rPr>
        <w:t>下利清穀，裏寒外熱，脈微欲絕，汗出而厥，通脈四逆湯主之。</w:t>
      </w:r>
    </w:p>
    <w:p w:rsidR="00CB74E6" w:rsidRDefault="006E2D8F" w:rsidP="00284086">
      <w:pPr>
        <w:pStyle w:val="1c"/>
        <w:ind w:firstLine="729"/>
        <w:rPr>
          <w:rFonts w:hint="eastAsia"/>
        </w:rPr>
      </w:pPr>
      <w:r w:rsidRPr="0078197F">
        <w:rPr>
          <w:rFonts w:hint="eastAsia"/>
        </w:rPr>
        <w:t>通脈四逆湯方</w:t>
      </w:r>
    </w:p>
    <w:p w:rsidR="00CB74E6" w:rsidRDefault="006E2D8F" w:rsidP="00284086">
      <w:pPr>
        <w:pStyle w:val="2f3"/>
        <w:spacing w:after="60"/>
        <w:ind w:firstLine="712"/>
        <w:rPr>
          <w:rFonts w:hint="eastAsia"/>
        </w:rPr>
      </w:pPr>
      <w:r w:rsidRPr="0078197F">
        <w:rPr>
          <w:rFonts w:hint="eastAsia"/>
        </w:rPr>
        <w:t>附子</w:t>
      </w:r>
      <w:r w:rsidR="00CB74E6">
        <w:rPr>
          <w:rFonts w:hint="eastAsia"/>
        </w:rPr>
        <w:t>（</w:t>
      </w:r>
      <w:r w:rsidRPr="0078197F">
        <w:rPr>
          <w:rFonts w:hint="eastAsia"/>
        </w:rPr>
        <w:t>一枚生用</w:t>
      </w:r>
      <w:r w:rsidR="00CB74E6">
        <w:rPr>
          <w:rFonts w:hint="eastAsia"/>
        </w:rPr>
        <w:t>）</w:t>
      </w:r>
      <w:r w:rsidR="008A6639">
        <w:rPr>
          <w:rFonts w:hint="eastAsia"/>
        </w:rPr>
        <w:t>乾</w:t>
      </w:r>
      <w:r w:rsidRPr="0078197F">
        <w:rPr>
          <w:rFonts w:hint="eastAsia"/>
        </w:rPr>
        <w:t>薑</w:t>
      </w:r>
      <w:r w:rsidR="00CB74E6">
        <w:rPr>
          <w:rFonts w:hint="eastAsia"/>
        </w:rPr>
        <w:t>（</w:t>
      </w:r>
      <w:r w:rsidRPr="0078197F">
        <w:rPr>
          <w:rFonts w:hint="eastAsia"/>
        </w:rPr>
        <w:t>三兩</w:t>
      </w:r>
      <w:r w:rsidR="00CB74E6">
        <w:rPr>
          <w:rFonts w:hint="eastAsia"/>
        </w:rPr>
        <w:t>，</w:t>
      </w:r>
      <w:r w:rsidRPr="0078197F">
        <w:rPr>
          <w:rFonts w:hint="eastAsia"/>
        </w:rPr>
        <w:t>強人可四兩</w:t>
      </w:r>
      <w:r w:rsidR="00CB74E6">
        <w:rPr>
          <w:rFonts w:hint="eastAsia"/>
        </w:rPr>
        <w:t>）</w:t>
      </w:r>
      <w:r w:rsidRPr="0078197F">
        <w:rPr>
          <w:rFonts w:hint="eastAsia"/>
        </w:rPr>
        <w:t>甘草</w:t>
      </w:r>
      <w:r w:rsidR="00CB74E6">
        <w:rPr>
          <w:rFonts w:hint="eastAsia"/>
        </w:rPr>
        <w:t>（</w:t>
      </w:r>
      <w:r w:rsidRPr="0078197F">
        <w:rPr>
          <w:rFonts w:hint="eastAsia"/>
        </w:rPr>
        <w:t>二兩炙</w:t>
      </w:r>
      <w:r w:rsidR="00CB74E6">
        <w:rPr>
          <w:rFonts w:hint="eastAsia"/>
        </w:rPr>
        <w:t>）</w:t>
      </w:r>
    </w:p>
    <w:p w:rsidR="006E2D8F" w:rsidRDefault="006E2D8F" w:rsidP="00284086">
      <w:pPr>
        <w:pStyle w:val="2f3"/>
        <w:spacing w:after="60"/>
        <w:ind w:firstLine="712"/>
        <w:rPr>
          <w:rFonts w:hint="eastAsia"/>
        </w:rPr>
      </w:pPr>
      <w:r w:rsidRPr="0078197F">
        <w:rPr>
          <w:rFonts w:hint="eastAsia"/>
        </w:rPr>
        <w:t>上三味，以水三升，煮取一升二合，去滓，分溫再服</w:t>
      </w:r>
      <w:r w:rsidR="00CB74E6">
        <w:rPr>
          <w:rFonts w:hint="eastAsia"/>
        </w:rPr>
        <w:t>。</w:t>
      </w:r>
    </w:p>
    <w:p w:rsidR="006E2D8F" w:rsidRDefault="006E2D8F" w:rsidP="00284086">
      <w:pPr>
        <w:pStyle w:val="13"/>
        <w:spacing w:after="60"/>
        <w:ind w:firstLine="712"/>
        <w:rPr>
          <w:rFonts w:hint="eastAsia"/>
        </w:rPr>
      </w:pPr>
      <w:r w:rsidRPr="0078197F">
        <w:rPr>
          <w:rFonts w:hint="eastAsia"/>
        </w:rPr>
        <w:t>下利清穀，為完穀不化，胃中陽氣消亡之證也。胃底消食之</w:t>
      </w:r>
      <w:r w:rsidR="00890C91">
        <w:rPr>
          <w:rFonts w:hint="eastAsia"/>
        </w:rPr>
        <w:t>胆</w:t>
      </w:r>
      <w:r w:rsidRPr="0078197F">
        <w:rPr>
          <w:rFonts w:hint="eastAsia"/>
        </w:rPr>
        <w:t>汁，日見薄弱，不能消入胃之水飲，乃挾未化之穀食直下小腸大腸，是為裏寒。寒據中宮，逼真陽外浮，是病外熱。外熱則汗出，裏寒則手足厥逆，以病情論，裏寒為真，外熱為假。</w:t>
      </w:r>
      <w:r w:rsidR="002E3132">
        <w:rPr>
          <w:rFonts w:hint="eastAsia"/>
        </w:rPr>
        <w:t>「</w:t>
      </w:r>
      <w:r w:rsidRPr="0078197F">
        <w:rPr>
          <w:rFonts w:hint="eastAsia"/>
        </w:rPr>
        <w:t>裏寒外熱</w:t>
      </w:r>
      <w:r w:rsidR="002E3132">
        <w:rPr>
          <w:rFonts w:hint="eastAsia"/>
        </w:rPr>
        <w:t>」</w:t>
      </w:r>
      <w:r w:rsidRPr="0078197F">
        <w:rPr>
          <w:rFonts w:hint="eastAsia"/>
        </w:rPr>
        <w:t>下，原脫</w:t>
      </w:r>
      <w:r w:rsidR="002E3132">
        <w:rPr>
          <w:rFonts w:hint="eastAsia"/>
        </w:rPr>
        <w:t>「</w:t>
      </w:r>
      <w:r w:rsidRPr="0078197F">
        <w:rPr>
          <w:rFonts w:hint="eastAsia"/>
        </w:rPr>
        <w:t>脈微欲絕</w:t>
      </w:r>
      <w:r w:rsidR="002E3132">
        <w:rPr>
          <w:rFonts w:hint="eastAsia"/>
        </w:rPr>
        <w:t>」</w:t>
      </w:r>
      <w:r w:rsidRPr="0078197F">
        <w:rPr>
          <w:rFonts w:hint="eastAsia"/>
        </w:rPr>
        <w:t>四字，說詳</w:t>
      </w:r>
      <w:r w:rsidR="002E3132">
        <w:rPr>
          <w:rFonts w:hint="eastAsia"/>
        </w:rPr>
        <w:t>《</w:t>
      </w:r>
      <w:r w:rsidRPr="0078197F">
        <w:rPr>
          <w:rFonts w:hint="eastAsia"/>
        </w:rPr>
        <w:t>傷寒發微</w:t>
      </w:r>
      <w:r w:rsidR="002E3132">
        <w:rPr>
          <w:rFonts w:hint="eastAsia"/>
        </w:rPr>
        <w:t>》</w:t>
      </w:r>
      <w:r w:rsidRPr="0078197F">
        <w:rPr>
          <w:rFonts w:hint="eastAsia"/>
        </w:rPr>
        <w:t>中。蓋陽亡於外而脈微欲絕，故方治為通脈四逆湯</w:t>
      </w:r>
      <w:r w:rsidR="002E3132">
        <w:rPr>
          <w:rFonts w:hint="eastAsia"/>
        </w:rPr>
        <w:t>，</w:t>
      </w:r>
      <w:r w:rsidRPr="0078197F">
        <w:rPr>
          <w:rFonts w:hint="eastAsia"/>
        </w:rPr>
        <w:t>用生附子一枚以強心房，而脈之伏者起，以心主脈故也。</w:t>
      </w:r>
      <w:r w:rsidR="008A6639">
        <w:rPr>
          <w:rFonts w:hint="eastAsia"/>
        </w:rPr>
        <w:t>乾</w:t>
      </w:r>
      <w:r w:rsidRPr="0078197F">
        <w:rPr>
          <w:rFonts w:hint="eastAsia"/>
        </w:rPr>
        <w:t>薑四兩</w:t>
      </w:r>
      <w:r w:rsidR="002E3132">
        <w:rPr>
          <w:rFonts w:hint="eastAsia"/>
        </w:rPr>
        <w:t>、</w:t>
      </w:r>
      <w:r w:rsidRPr="0078197F">
        <w:rPr>
          <w:rFonts w:hint="eastAsia"/>
        </w:rPr>
        <w:t>炙甘草三兩以助脾陽，而手足之厥逆者溫，以脾主四肢故也。裏寒外熱，真陽外浮，外內不通，故加蔥九莖以通之。寒凝血瘀，腹中必痛，故加芍藥以疏之。此仲師用通脈四逆之旨也。</w:t>
      </w:r>
    </w:p>
    <w:p w:rsidR="006E2D8F" w:rsidRDefault="006E2D8F" w:rsidP="00284086">
      <w:pPr>
        <w:pStyle w:val="1c"/>
        <w:ind w:firstLine="729"/>
        <w:rPr>
          <w:rFonts w:hint="eastAsia"/>
        </w:rPr>
      </w:pPr>
      <w:r w:rsidRPr="0078197F">
        <w:rPr>
          <w:rFonts w:hint="eastAsia"/>
        </w:rPr>
        <w:lastRenderedPageBreak/>
        <w:t>下利</w:t>
      </w:r>
      <w:r w:rsidR="002E3132">
        <w:rPr>
          <w:rFonts w:hint="eastAsia"/>
        </w:rPr>
        <w:t>，</w:t>
      </w:r>
      <w:r w:rsidRPr="0078197F">
        <w:rPr>
          <w:rFonts w:hint="eastAsia"/>
        </w:rPr>
        <w:t>肺痛，紫參湯主之</w:t>
      </w:r>
      <w:r w:rsidR="002E3132">
        <w:rPr>
          <w:rFonts w:hint="eastAsia"/>
        </w:rPr>
        <w:t>。</w:t>
      </w:r>
    </w:p>
    <w:p w:rsidR="006E2D8F" w:rsidRDefault="006E2D8F" w:rsidP="00284086">
      <w:pPr>
        <w:pStyle w:val="1c"/>
        <w:ind w:firstLine="729"/>
        <w:rPr>
          <w:rFonts w:hint="eastAsia"/>
        </w:rPr>
      </w:pPr>
      <w:r w:rsidRPr="0078197F">
        <w:rPr>
          <w:rFonts w:hint="eastAsia"/>
        </w:rPr>
        <w:t>紫參湯方</w:t>
      </w:r>
    </w:p>
    <w:p w:rsidR="006E2D8F" w:rsidRDefault="006E2D8F" w:rsidP="00284086">
      <w:pPr>
        <w:pStyle w:val="2f3"/>
        <w:spacing w:after="60"/>
        <w:ind w:firstLine="712"/>
        <w:rPr>
          <w:rFonts w:hint="eastAsia"/>
        </w:rPr>
      </w:pPr>
      <w:r w:rsidRPr="0078197F">
        <w:rPr>
          <w:rFonts w:hint="eastAsia"/>
        </w:rPr>
        <w:t>紫參</w:t>
      </w:r>
      <w:r w:rsidR="002E3132">
        <w:rPr>
          <w:rFonts w:hint="eastAsia"/>
        </w:rPr>
        <w:t>（</w:t>
      </w:r>
      <w:r w:rsidRPr="0078197F">
        <w:rPr>
          <w:rFonts w:hint="eastAsia"/>
          <w:szCs w:val="20"/>
        </w:rPr>
        <w:t>半斤</w:t>
      </w:r>
      <w:r w:rsidR="002E3132">
        <w:rPr>
          <w:rFonts w:hint="eastAsia"/>
        </w:rPr>
        <w:t>）</w:t>
      </w:r>
      <w:r w:rsidRPr="0078197F">
        <w:rPr>
          <w:rFonts w:hint="eastAsia"/>
        </w:rPr>
        <w:t>甘草</w:t>
      </w:r>
      <w:r w:rsidR="002E3132">
        <w:rPr>
          <w:rFonts w:hint="eastAsia"/>
        </w:rPr>
        <w:t>（</w:t>
      </w:r>
      <w:r w:rsidRPr="0078197F">
        <w:rPr>
          <w:rFonts w:hint="eastAsia"/>
          <w:szCs w:val="20"/>
        </w:rPr>
        <w:t>三兩</w:t>
      </w:r>
      <w:r w:rsidR="002E3132">
        <w:rPr>
          <w:rFonts w:hint="eastAsia"/>
        </w:rPr>
        <w:t>）</w:t>
      </w:r>
    </w:p>
    <w:p w:rsidR="006E2D8F" w:rsidRDefault="006E2D8F" w:rsidP="00284086">
      <w:pPr>
        <w:pStyle w:val="2f3"/>
        <w:spacing w:after="60"/>
        <w:ind w:firstLine="712"/>
        <w:rPr>
          <w:rFonts w:hint="eastAsia"/>
        </w:rPr>
      </w:pPr>
      <w:r w:rsidRPr="0078197F">
        <w:rPr>
          <w:rFonts w:hint="eastAsia"/>
        </w:rPr>
        <w:t>上二味，以水五升，先煮紫參，取二升，內甘草</w:t>
      </w:r>
      <w:r w:rsidR="002E3132">
        <w:rPr>
          <w:rFonts w:hint="eastAsia"/>
        </w:rPr>
        <w:t>，</w:t>
      </w:r>
      <w:r w:rsidRPr="0078197F">
        <w:rPr>
          <w:rFonts w:hint="eastAsia"/>
        </w:rPr>
        <w:t>煮取一升半，分溫三服。</w:t>
      </w:r>
    </w:p>
    <w:p w:rsidR="006E2D8F" w:rsidRDefault="006E2D8F" w:rsidP="00284086">
      <w:pPr>
        <w:pStyle w:val="13"/>
        <w:spacing w:after="60"/>
        <w:ind w:firstLine="712"/>
        <w:rPr>
          <w:rFonts w:hint="eastAsia"/>
        </w:rPr>
      </w:pPr>
      <w:r w:rsidRPr="0078197F">
        <w:rPr>
          <w:rFonts w:hint="eastAsia"/>
        </w:rPr>
        <w:t>下利一證，未聞有肺痛者，且肺痛當是何病，所痛之處，究</w:t>
      </w:r>
      <w:r w:rsidR="00A32467">
        <w:rPr>
          <w:rFonts w:hint="eastAsia"/>
        </w:rPr>
        <w:t>係</w:t>
      </w:r>
      <w:r w:rsidRPr="0078197F">
        <w:rPr>
          <w:rFonts w:hint="eastAsia"/>
        </w:rPr>
        <w:t>何部分，究竟是寒是熱，歷來注家絕無分曉</w:t>
      </w:r>
      <w:r w:rsidR="002E3132">
        <w:rPr>
          <w:rFonts w:hint="eastAsia"/>
        </w:rPr>
        <w:t>，</w:t>
      </w:r>
      <w:r w:rsidRPr="0078197F">
        <w:rPr>
          <w:rFonts w:hint="eastAsia"/>
        </w:rPr>
        <w:t>此所當研核者也。按</w:t>
      </w:r>
      <w:r w:rsidR="00CC7FD8">
        <w:rPr>
          <w:rFonts w:hint="eastAsia"/>
        </w:rPr>
        <w:t>《內經》</w:t>
      </w:r>
      <w:r w:rsidR="002E3132">
        <w:rPr>
          <w:rFonts w:hint="eastAsia"/>
        </w:rPr>
        <w:t>云：「</w:t>
      </w:r>
      <w:r w:rsidRPr="0078197F">
        <w:rPr>
          <w:rFonts w:hint="eastAsia"/>
        </w:rPr>
        <w:t>一陽為病，善</w:t>
      </w:r>
      <w:r w:rsidR="002860C4">
        <w:rPr>
          <w:rFonts w:hint="eastAsia"/>
        </w:rPr>
        <w:t>欬</w:t>
      </w:r>
      <w:r w:rsidRPr="0078197F">
        <w:rPr>
          <w:rFonts w:hint="eastAsia"/>
        </w:rPr>
        <w:t>善泄。</w:t>
      </w:r>
      <w:r w:rsidR="002E3132">
        <w:rPr>
          <w:rFonts w:hint="eastAsia"/>
        </w:rPr>
        <w:t>」</w:t>
      </w:r>
      <w:r w:rsidRPr="0078197F">
        <w:rPr>
          <w:rFonts w:hint="eastAsia"/>
        </w:rPr>
        <w:t>蓋少陽之火，下注則為泄利，上注於肺則為</w:t>
      </w:r>
      <w:r w:rsidR="002860C4">
        <w:rPr>
          <w:rFonts w:hint="eastAsia"/>
        </w:rPr>
        <w:t>欬</w:t>
      </w:r>
      <w:r w:rsidRPr="0078197F">
        <w:rPr>
          <w:rFonts w:hint="eastAsia"/>
        </w:rPr>
        <w:t>，燥火上迫</w:t>
      </w:r>
      <w:r w:rsidR="002E3132">
        <w:rPr>
          <w:rFonts w:hint="eastAsia"/>
        </w:rPr>
        <w:t>，</w:t>
      </w:r>
      <w:r w:rsidRPr="0078197F">
        <w:rPr>
          <w:rFonts w:hint="eastAsia"/>
        </w:rPr>
        <w:t>肺有所壅，乃至</w:t>
      </w:r>
      <w:r w:rsidR="002860C4">
        <w:rPr>
          <w:rFonts w:hint="eastAsia"/>
        </w:rPr>
        <w:t>欬</w:t>
      </w:r>
      <w:r w:rsidRPr="0078197F">
        <w:rPr>
          <w:rFonts w:hint="eastAsia"/>
        </w:rPr>
        <w:t>而肺痛，則此證為熱而非寒也。然則痛在何部分</w:t>
      </w:r>
      <w:r w:rsidR="002E3132">
        <w:rPr>
          <w:rFonts w:hint="eastAsia"/>
        </w:rPr>
        <w:t>？</w:t>
      </w:r>
      <w:r w:rsidRPr="0078197F">
        <w:rPr>
          <w:rFonts w:hint="eastAsia"/>
        </w:rPr>
        <w:t>曰：</w:t>
      </w:r>
      <w:r w:rsidR="002E3132">
        <w:rPr>
          <w:rFonts w:hint="eastAsia"/>
        </w:rPr>
        <w:t>「</w:t>
      </w:r>
      <w:r w:rsidRPr="0078197F">
        <w:rPr>
          <w:rFonts w:hint="eastAsia"/>
        </w:rPr>
        <w:t>其痛當在胸中</w:t>
      </w:r>
      <w:r w:rsidR="002E3132">
        <w:rPr>
          <w:rFonts w:hint="eastAsia"/>
        </w:rPr>
        <w:t>。」</w:t>
      </w:r>
      <w:r w:rsidRPr="0078197F">
        <w:rPr>
          <w:rFonts w:hint="eastAsia"/>
        </w:rPr>
        <w:t>予</w:t>
      </w:r>
      <w:r w:rsidR="002E3132">
        <w:rPr>
          <w:rFonts w:hint="eastAsia"/>
        </w:rPr>
        <w:t>嘗</w:t>
      </w:r>
      <w:r w:rsidRPr="0078197F">
        <w:rPr>
          <w:rFonts w:hint="eastAsia"/>
        </w:rPr>
        <w:t>見病肺癰之人，胸中當隱隱作痛，此即痛在胸中之明證。</w:t>
      </w:r>
      <w:r w:rsidR="002E3132">
        <w:rPr>
          <w:rFonts w:hint="eastAsia"/>
        </w:rPr>
        <w:t>攷</w:t>
      </w:r>
      <w:r w:rsidRPr="0078197F">
        <w:rPr>
          <w:rFonts w:hint="eastAsia"/>
        </w:rPr>
        <w:t>本書肺癰方治為桔梗甘草湯</w:t>
      </w:r>
      <w:r w:rsidR="002E3132">
        <w:rPr>
          <w:rFonts w:hint="eastAsia"/>
        </w:rPr>
        <w:t>，</w:t>
      </w:r>
      <w:r w:rsidRPr="0078197F">
        <w:rPr>
          <w:rFonts w:hint="eastAsia"/>
        </w:rPr>
        <w:t>蓋桔梗以泄壅，甘草以除毒，而肺</w:t>
      </w:r>
      <w:r w:rsidR="002E3132">
        <w:rPr>
          <w:rFonts w:hint="eastAsia"/>
        </w:rPr>
        <w:t>痛</w:t>
      </w:r>
      <w:r w:rsidRPr="0078197F">
        <w:rPr>
          <w:rFonts w:hint="eastAsia"/>
        </w:rPr>
        <w:t>可止。陳修園疑紫參為桔梗之誤，理或然也。</w:t>
      </w:r>
    </w:p>
    <w:p w:rsidR="006E2D8F" w:rsidRDefault="006E2D8F" w:rsidP="00284086">
      <w:pPr>
        <w:pStyle w:val="1c"/>
        <w:ind w:firstLine="729"/>
        <w:rPr>
          <w:rFonts w:hint="eastAsia"/>
        </w:rPr>
      </w:pPr>
      <w:r w:rsidRPr="0078197F">
        <w:rPr>
          <w:rFonts w:hint="eastAsia"/>
        </w:rPr>
        <w:t>氣利，訶黎勒散主之</w:t>
      </w:r>
      <w:r w:rsidR="002E3132">
        <w:rPr>
          <w:rFonts w:hint="eastAsia"/>
        </w:rPr>
        <w:t>。</w:t>
      </w:r>
    </w:p>
    <w:p w:rsidR="006E2D8F" w:rsidRDefault="006E2D8F" w:rsidP="00284086">
      <w:pPr>
        <w:pStyle w:val="1c"/>
        <w:ind w:firstLine="729"/>
        <w:rPr>
          <w:rFonts w:hint="eastAsia"/>
        </w:rPr>
      </w:pPr>
      <w:r w:rsidRPr="0078197F">
        <w:rPr>
          <w:rFonts w:hint="eastAsia"/>
        </w:rPr>
        <w:t>訶黎勒散方</w:t>
      </w:r>
    </w:p>
    <w:p w:rsidR="006E2D8F" w:rsidRPr="00BD497B" w:rsidRDefault="006E2D8F" w:rsidP="00284086">
      <w:pPr>
        <w:pStyle w:val="2f3"/>
        <w:spacing w:after="60"/>
        <w:ind w:firstLine="712"/>
        <w:rPr>
          <w:rFonts w:hint="eastAsia"/>
        </w:rPr>
      </w:pPr>
      <w:r w:rsidRPr="0078197F">
        <w:rPr>
          <w:rFonts w:hint="eastAsia"/>
        </w:rPr>
        <w:t>訶黎勒</w:t>
      </w:r>
      <w:r w:rsidR="002E3132">
        <w:rPr>
          <w:rFonts w:hint="eastAsia"/>
        </w:rPr>
        <w:t>（</w:t>
      </w:r>
      <w:r w:rsidRPr="0078197F">
        <w:rPr>
          <w:rFonts w:hint="eastAsia"/>
        </w:rPr>
        <w:t>十枚煨</w:t>
      </w:r>
      <w:r w:rsidR="002E3132">
        <w:rPr>
          <w:rFonts w:hint="eastAsia"/>
        </w:rPr>
        <w:t>）</w:t>
      </w:r>
    </w:p>
    <w:p w:rsidR="006E2D8F" w:rsidRDefault="006E2D8F" w:rsidP="00284086">
      <w:pPr>
        <w:pStyle w:val="2f3"/>
        <w:spacing w:after="60"/>
        <w:ind w:firstLine="712"/>
        <w:rPr>
          <w:rFonts w:hint="eastAsia"/>
        </w:rPr>
      </w:pPr>
      <w:r w:rsidRPr="0078197F">
        <w:rPr>
          <w:rFonts w:hint="eastAsia"/>
        </w:rPr>
        <w:t>上一味為散，粥飲和</w:t>
      </w:r>
      <w:r w:rsidR="002E3132">
        <w:rPr>
          <w:rFonts w:hint="eastAsia"/>
        </w:rPr>
        <w:t>，</w:t>
      </w:r>
      <w:r w:rsidRPr="0078197F">
        <w:rPr>
          <w:rFonts w:hint="eastAsia"/>
        </w:rPr>
        <w:t>頓服。</w:t>
      </w:r>
    </w:p>
    <w:p w:rsidR="006E2D8F" w:rsidRDefault="006E2D8F" w:rsidP="00284086">
      <w:pPr>
        <w:pStyle w:val="13"/>
        <w:spacing w:after="60"/>
        <w:ind w:firstLine="712"/>
        <w:rPr>
          <w:rFonts w:hint="eastAsia"/>
        </w:rPr>
      </w:pPr>
      <w:r w:rsidRPr="0078197F">
        <w:rPr>
          <w:rFonts w:hint="eastAsia"/>
        </w:rPr>
        <w:t>說解詳</w:t>
      </w:r>
      <w:r w:rsidR="00A32467">
        <w:rPr>
          <w:rFonts w:hint="eastAsia"/>
        </w:rPr>
        <w:t>「</w:t>
      </w:r>
      <w:r w:rsidRPr="0078197F">
        <w:rPr>
          <w:rFonts w:hint="eastAsia"/>
        </w:rPr>
        <w:t>上下利氣者</w:t>
      </w:r>
      <w:r w:rsidR="00A32467">
        <w:rPr>
          <w:rFonts w:hint="eastAsia"/>
        </w:rPr>
        <w:t>」</w:t>
      </w:r>
      <w:r w:rsidRPr="0078197F">
        <w:rPr>
          <w:rFonts w:hint="eastAsia"/>
        </w:rPr>
        <w:t>節</w:t>
      </w:r>
      <w:r w:rsidR="002E3132" w:rsidRPr="0078197F">
        <w:rPr>
          <w:rFonts w:hint="eastAsia"/>
        </w:rPr>
        <w:t>，</w:t>
      </w:r>
      <w:r w:rsidRPr="0078197F">
        <w:rPr>
          <w:rFonts w:hint="eastAsia"/>
        </w:rPr>
        <w:t>茲不贅。訶黎勒今名訶子，味澀而苦，煨不透則研不細，入咽梗塞，前</w:t>
      </w:r>
      <w:r w:rsidR="00F75052">
        <w:rPr>
          <w:rFonts w:hint="eastAsia"/>
        </w:rPr>
        <w:t>於</w:t>
      </w:r>
      <w:r w:rsidRPr="0078197F">
        <w:rPr>
          <w:rFonts w:hint="eastAsia"/>
        </w:rPr>
        <w:t>同鄉陶姓親驗之。</w:t>
      </w:r>
    </w:p>
    <w:p w:rsidR="006E2D8F" w:rsidRPr="00BD497B" w:rsidRDefault="002E3132" w:rsidP="00CC47D7">
      <w:pPr>
        <w:pStyle w:val="a6"/>
        <w:spacing w:after="120"/>
        <w:ind w:firstLine="641"/>
        <w:rPr>
          <w:rFonts w:hint="eastAsia"/>
        </w:rPr>
      </w:pPr>
      <w:r>
        <w:br w:type="page"/>
      </w:r>
      <w:r w:rsidR="006E2D8F" w:rsidRPr="0078197F">
        <w:rPr>
          <w:rFonts w:hint="eastAsia"/>
        </w:rPr>
        <w:lastRenderedPageBreak/>
        <w:t>瘡癰腸癰浸淫病脈證治第十八</w:t>
      </w:r>
    </w:p>
    <w:p w:rsidR="006E2D8F" w:rsidRDefault="006E2D8F" w:rsidP="00284086">
      <w:pPr>
        <w:pStyle w:val="1c"/>
        <w:ind w:firstLine="729"/>
        <w:rPr>
          <w:rFonts w:hint="eastAsia"/>
        </w:rPr>
      </w:pPr>
      <w:r w:rsidRPr="0078197F">
        <w:rPr>
          <w:rFonts w:hint="eastAsia"/>
        </w:rPr>
        <w:t>諸浮數脈，應當發熱，而反</w:t>
      </w:r>
      <w:r w:rsidR="00E3611D">
        <w:rPr>
          <w:rFonts w:hint="eastAsia"/>
        </w:rPr>
        <w:t>洒</w:t>
      </w:r>
      <w:r w:rsidRPr="0078197F">
        <w:rPr>
          <w:rFonts w:hint="eastAsia"/>
        </w:rPr>
        <w:t>淅惡寒，若有痛處，當發其癰。</w:t>
      </w:r>
    </w:p>
    <w:p w:rsidR="006E2D8F" w:rsidRDefault="006E2D8F" w:rsidP="00284086">
      <w:pPr>
        <w:pStyle w:val="13"/>
        <w:spacing w:after="60"/>
        <w:ind w:firstLine="712"/>
        <w:rPr>
          <w:rFonts w:hint="eastAsia"/>
        </w:rPr>
      </w:pPr>
      <w:r w:rsidRPr="0078197F">
        <w:rPr>
          <w:rFonts w:hint="eastAsia"/>
        </w:rPr>
        <w:t>凡外證初起，必先惡寒，此其大較也</w:t>
      </w:r>
      <w:r w:rsidR="00E3611D">
        <w:rPr>
          <w:rFonts w:hint="eastAsia"/>
        </w:rPr>
        <w:t>。蓋</w:t>
      </w:r>
      <w:r w:rsidRPr="0078197F">
        <w:rPr>
          <w:rFonts w:hint="eastAsia"/>
        </w:rPr>
        <w:t>癰之所由成，血絡閉於寒濕</w:t>
      </w:r>
      <w:r w:rsidR="00E3611D">
        <w:rPr>
          <w:rFonts w:hint="eastAsia"/>
        </w:rPr>
        <w:t>，</w:t>
      </w:r>
      <w:r w:rsidRPr="0078197F">
        <w:rPr>
          <w:rFonts w:hint="eastAsia"/>
        </w:rPr>
        <w:t>而營氣不通</w:t>
      </w:r>
      <w:r w:rsidR="00E3611D">
        <w:rPr>
          <w:rFonts w:hint="eastAsia"/>
        </w:rPr>
        <w:t>。</w:t>
      </w:r>
      <w:r w:rsidRPr="0078197F">
        <w:rPr>
          <w:rFonts w:hint="eastAsia"/>
        </w:rPr>
        <w:t>營</w:t>
      </w:r>
      <w:r w:rsidR="00E3611D">
        <w:rPr>
          <w:rFonts w:hint="eastAsia"/>
        </w:rPr>
        <w:t>鬱</w:t>
      </w:r>
      <w:r w:rsidRPr="0078197F">
        <w:rPr>
          <w:rFonts w:hint="eastAsia"/>
        </w:rPr>
        <w:t>生熱</w:t>
      </w:r>
      <w:r w:rsidR="00E3611D">
        <w:rPr>
          <w:rFonts w:hint="eastAsia"/>
        </w:rPr>
        <w:t>，</w:t>
      </w:r>
      <w:r w:rsidRPr="0078197F">
        <w:rPr>
          <w:rFonts w:hint="eastAsia"/>
        </w:rPr>
        <w:t>脈乃浮數，血以凝澀而內停，則陽氣不能獨行於表分，此所以當發熱而</w:t>
      </w:r>
      <w:r w:rsidR="0022358F">
        <w:rPr>
          <w:rFonts w:hint="eastAsia"/>
        </w:rPr>
        <w:t>反</w:t>
      </w:r>
      <w:r w:rsidR="00E3611D">
        <w:rPr>
          <w:rFonts w:hint="eastAsia"/>
        </w:rPr>
        <w:t>洒</w:t>
      </w:r>
      <w:r w:rsidRPr="0078197F">
        <w:rPr>
          <w:rFonts w:hint="eastAsia"/>
        </w:rPr>
        <w:t>淅惡寒也。遇此脈證，雖形似傷寒，而實為癰疽，始則惡寒，繼則發熱，寒熱日作</w:t>
      </w:r>
      <w:r w:rsidR="00E3611D">
        <w:rPr>
          <w:rFonts w:hint="eastAsia"/>
        </w:rPr>
        <w:t>，</w:t>
      </w:r>
      <w:r w:rsidRPr="0078197F">
        <w:rPr>
          <w:rFonts w:hint="eastAsia"/>
        </w:rPr>
        <w:t>若瘧發然</w:t>
      </w:r>
      <w:r w:rsidR="00E3611D">
        <w:rPr>
          <w:rFonts w:hint="eastAsia"/>
        </w:rPr>
        <w:t>，三</w:t>
      </w:r>
      <w:r w:rsidRPr="0078197F">
        <w:rPr>
          <w:rFonts w:hint="eastAsia"/>
        </w:rPr>
        <w:t>數日後，瘀血蘊蒸化熱，始知痛處</w:t>
      </w:r>
      <w:r w:rsidR="00E3611D">
        <w:rPr>
          <w:rFonts w:hint="eastAsia"/>
        </w:rPr>
        <w:t>，</w:t>
      </w:r>
      <w:r w:rsidRPr="0078197F">
        <w:rPr>
          <w:rFonts w:hint="eastAsia"/>
        </w:rPr>
        <w:t>此與將潰之凍</w:t>
      </w:r>
      <w:r w:rsidR="0022358F">
        <w:rPr>
          <w:rFonts w:hint="eastAsia"/>
        </w:rPr>
        <w:t>瘃</w:t>
      </w:r>
      <w:r w:rsidRPr="0078197F">
        <w:rPr>
          <w:rFonts w:hint="eastAsia"/>
        </w:rPr>
        <w:t>正</w:t>
      </w:r>
      <w:r w:rsidR="008A6639">
        <w:rPr>
          <w:rFonts w:hint="eastAsia"/>
        </w:rPr>
        <w:t>復</w:t>
      </w:r>
      <w:r w:rsidRPr="0078197F">
        <w:rPr>
          <w:rFonts w:hint="eastAsia"/>
        </w:rPr>
        <w:t>相似，無論在何部分，皆當以藥發之。大約人體外證之屬寒者，除流注外，發背</w:t>
      </w:r>
      <w:r w:rsidR="0022358F">
        <w:rPr>
          <w:rFonts w:hint="eastAsia"/>
        </w:rPr>
        <w:t>、</w:t>
      </w:r>
      <w:r w:rsidRPr="0078197F">
        <w:rPr>
          <w:rFonts w:hint="eastAsia"/>
        </w:rPr>
        <w:t>腦疽最為重大。惟世傳陽和湯一方，與仲師當發其癰之旨最合。若誤投寒涼敗毒之品，十不活一。所以然者，為血絡凝於寒濕，非疔毒</w:t>
      </w:r>
      <w:r w:rsidR="00E3611D">
        <w:rPr>
          <w:rFonts w:hint="eastAsia"/>
        </w:rPr>
        <w:t>、</w:t>
      </w:r>
      <w:r w:rsidRPr="0078197F">
        <w:rPr>
          <w:rFonts w:hint="eastAsia"/>
        </w:rPr>
        <w:t>流火屬於陽證者比也。</w:t>
      </w:r>
    </w:p>
    <w:p w:rsidR="006E2D8F" w:rsidRDefault="006E2D8F" w:rsidP="00284086">
      <w:pPr>
        <w:pStyle w:val="1c"/>
        <w:ind w:firstLine="729"/>
        <w:rPr>
          <w:rFonts w:hint="eastAsia"/>
        </w:rPr>
      </w:pPr>
      <w:r w:rsidRPr="0078197F">
        <w:rPr>
          <w:rFonts w:hint="eastAsia"/>
        </w:rPr>
        <w:t>附</w:t>
      </w:r>
      <w:r w:rsidR="00E3611D">
        <w:rPr>
          <w:rFonts w:hint="eastAsia"/>
        </w:rPr>
        <w:t>：</w:t>
      </w:r>
      <w:r w:rsidRPr="0078197F">
        <w:rPr>
          <w:rFonts w:hint="eastAsia"/>
        </w:rPr>
        <w:t>陽和湯方</w:t>
      </w:r>
    </w:p>
    <w:p w:rsidR="006E2D8F" w:rsidRDefault="006E2D8F" w:rsidP="00284086">
      <w:pPr>
        <w:pStyle w:val="2f3"/>
        <w:spacing w:after="60"/>
        <w:ind w:firstLine="712"/>
        <w:rPr>
          <w:rFonts w:hint="eastAsia"/>
        </w:rPr>
      </w:pPr>
      <w:r w:rsidRPr="0078197F">
        <w:rPr>
          <w:rFonts w:hint="eastAsia"/>
        </w:rPr>
        <w:t>麻黃</w:t>
      </w:r>
      <w:r w:rsidR="00E3611D">
        <w:rPr>
          <w:rFonts w:hint="eastAsia"/>
        </w:rPr>
        <w:t>（</w:t>
      </w:r>
      <w:r w:rsidRPr="0078197F">
        <w:rPr>
          <w:rFonts w:hint="eastAsia"/>
        </w:rPr>
        <w:t>三</w:t>
      </w:r>
      <w:r w:rsidR="00E3611D">
        <w:rPr>
          <w:rFonts w:hint="eastAsia"/>
        </w:rPr>
        <w:t>錢</w:t>
      </w:r>
      <w:r w:rsidRPr="0078197F">
        <w:rPr>
          <w:rFonts w:hint="eastAsia"/>
        </w:rPr>
        <w:t>去根節</w:t>
      </w:r>
      <w:r w:rsidR="00E3611D">
        <w:rPr>
          <w:rFonts w:hint="eastAsia"/>
        </w:rPr>
        <w:t>）</w:t>
      </w:r>
      <w:r w:rsidRPr="0078197F">
        <w:rPr>
          <w:rFonts w:hint="eastAsia"/>
        </w:rPr>
        <w:t>炮</w:t>
      </w:r>
      <w:r w:rsidR="008A6639">
        <w:rPr>
          <w:rFonts w:hint="eastAsia"/>
        </w:rPr>
        <w:t>薑</w:t>
      </w:r>
      <w:r w:rsidR="00E3611D">
        <w:rPr>
          <w:rFonts w:hint="eastAsia"/>
        </w:rPr>
        <w:t>（</w:t>
      </w:r>
      <w:r w:rsidRPr="0078197F">
        <w:rPr>
          <w:rFonts w:hint="eastAsia"/>
        </w:rPr>
        <w:t>三</w:t>
      </w:r>
      <w:r w:rsidR="00E3611D">
        <w:rPr>
          <w:rFonts w:hint="eastAsia"/>
        </w:rPr>
        <w:t>錢）</w:t>
      </w:r>
      <w:r w:rsidRPr="0078197F">
        <w:rPr>
          <w:rFonts w:hint="eastAsia"/>
        </w:rPr>
        <w:t>熟地黃</w:t>
      </w:r>
      <w:r w:rsidR="00E3611D">
        <w:rPr>
          <w:rFonts w:hint="eastAsia"/>
        </w:rPr>
        <w:t>（</w:t>
      </w:r>
      <w:r w:rsidRPr="0078197F">
        <w:rPr>
          <w:rFonts w:hint="eastAsia"/>
        </w:rPr>
        <w:t>一兩</w:t>
      </w:r>
      <w:r w:rsidR="00E3611D">
        <w:rPr>
          <w:rFonts w:hint="eastAsia"/>
        </w:rPr>
        <w:t>）</w:t>
      </w:r>
      <w:r w:rsidRPr="0078197F">
        <w:rPr>
          <w:rFonts w:hint="eastAsia"/>
        </w:rPr>
        <w:t>鹿角膠</w:t>
      </w:r>
      <w:r w:rsidR="00E3611D">
        <w:rPr>
          <w:rFonts w:hint="eastAsia"/>
        </w:rPr>
        <w:t>（</w:t>
      </w:r>
      <w:r w:rsidRPr="0078197F">
        <w:rPr>
          <w:rFonts w:hint="eastAsia"/>
        </w:rPr>
        <w:t>三</w:t>
      </w:r>
      <w:r w:rsidR="00E3611D">
        <w:rPr>
          <w:rFonts w:hint="eastAsia"/>
        </w:rPr>
        <w:t>錢）</w:t>
      </w:r>
      <w:r w:rsidRPr="0078197F">
        <w:rPr>
          <w:rFonts w:hint="eastAsia"/>
        </w:rPr>
        <w:t>肉桂</w:t>
      </w:r>
      <w:r w:rsidR="00E3611D">
        <w:rPr>
          <w:rFonts w:hint="eastAsia"/>
        </w:rPr>
        <w:t>（</w:t>
      </w:r>
      <w:r w:rsidRPr="0078197F">
        <w:rPr>
          <w:rFonts w:hint="eastAsia"/>
        </w:rPr>
        <w:t>一</w:t>
      </w:r>
      <w:r w:rsidR="00E3611D">
        <w:rPr>
          <w:rFonts w:hint="eastAsia"/>
        </w:rPr>
        <w:t>錢）</w:t>
      </w:r>
      <w:r w:rsidRPr="0078197F">
        <w:rPr>
          <w:rFonts w:hint="eastAsia"/>
        </w:rPr>
        <w:t>，寒重加附子。</w:t>
      </w:r>
    </w:p>
    <w:p w:rsidR="006E2D8F" w:rsidRDefault="006E2D8F" w:rsidP="00284086">
      <w:pPr>
        <w:pStyle w:val="1c"/>
        <w:ind w:firstLine="729"/>
        <w:rPr>
          <w:rFonts w:hint="eastAsia"/>
        </w:rPr>
      </w:pPr>
      <w:r w:rsidRPr="0078197F">
        <w:rPr>
          <w:rFonts w:hint="eastAsia"/>
        </w:rPr>
        <w:t>師曰：</w:t>
      </w:r>
      <w:r w:rsidR="00E3611D">
        <w:rPr>
          <w:rFonts w:hint="eastAsia"/>
        </w:rPr>
        <w:t>「</w:t>
      </w:r>
      <w:r w:rsidRPr="0078197F">
        <w:rPr>
          <w:rFonts w:hint="eastAsia"/>
        </w:rPr>
        <w:t>諸癰腫欲知有膿無膿，以手掩腫上，熱者為有膿，不熱者為無膿。</w:t>
      </w:r>
      <w:r w:rsidR="00E3611D">
        <w:rPr>
          <w:rFonts w:hint="eastAsia"/>
        </w:rPr>
        <w:t>」</w:t>
      </w:r>
    </w:p>
    <w:p w:rsidR="006E2D8F" w:rsidRDefault="006E2D8F" w:rsidP="00284086">
      <w:pPr>
        <w:pStyle w:val="13"/>
        <w:spacing w:after="60"/>
        <w:ind w:firstLine="712"/>
        <w:rPr>
          <w:rFonts w:hint="eastAsia"/>
        </w:rPr>
      </w:pPr>
      <w:r w:rsidRPr="0078197F">
        <w:rPr>
          <w:rFonts w:hint="eastAsia"/>
        </w:rPr>
        <w:t>癰毒初起，以腫大見紅色為順，而皮色不變</w:t>
      </w:r>
      <w:r w:rsidR="00E3611D">
        <w:rPr>
          <w:rFonts w:hint="eastAsia"/>
        </w:rPr>
        <w:t>，</w:t>
      </w:r>
      <w:r w:rsidRPr="0078197F">
        <w:rPr>
          <w:rFonts w:hint="eastAsia"/>
        </w:rPr>
        <w:t>平塌不起者為逆。大率由寒而熱，由熱而腫，由腫而痛</w:t>
      </w:r>
      <w:r w:rsidR="007323CF">
        <w:rPr>
          <w:rFonts w:hint="eastAsia"/>
        </w:rPr>
        <w:t>。</w:t>
      </w:r>
      <w:r w:rsidRPr="0078197F">
        <w:rPr>
          <w:rFonts w:hint="eastAsia"/>
        </w:rPr>
        <w:t>痛劇則瘀血蒸化為膿，痛減則膿已成</w:t>
      </w:r>
      <w:r w:rsidR="007323CF">
        <w:rPr>
          <w:rFonts w:hint="eastAsia"/>
        </w:rPr>
        <w:t>，</w:t>
      </w:r>
      <w:r w:rsidRPr="0078197F">
        <w:rPr>
          <w:rFonts w:hint="eastAsia"/>
        </w:rPr>
        <w:t>身亦漸涼</w:t>
      </w:r>
      <w:r w:rsidR="007323CF">
        <w:rPr>
          <w:rFonts w:hint="eastAsia"/>
        </w:rPr>
        <w:t>。</w:t>
      </w:r>
      <w:r w:rsidRPr="0078197F">
        <w:rPr>
          <w:rFonts w:hint="eastAsia"/>
        </w:rPr>
        <w:t>抉而去之</w:t>
      </w:r>
      <w:r w:rsidR="007323CF">
        <w:rPr>
          <w:rFonts w:hint="eastAsia"/>
        </w:rPr>
        <w:t>，</w:t>
      </w:r>
      <w:r w:rsidRPr="0078197F">
        <w:rPr>
          <w:rFonts w:hint="eastAsia"/>
        </w:rPr>
        <w:t>瘡口掩以拔毒生肌藥，其證立愈</w:t>
      </w:r>
      <w:r w:rsidR="007323CF">
        <w:rPr>
          <w:rFonts w:hint="eastAsia"/>
        </w:rPr>
        <w:t>，</w:t>
      </w:r>
      <w:r w:rsidRPr="0078197F">
        <w:rPr>
          <w:rFonts w:hint="eastAsia"/>
        </w:rPr>
        <w:t>此因痛減而知有膿之說也。仲師驗膿之法，則以腫處熱不熱為驗，此又以熱而知有膿之說也。予按癰疽大證，必有極大之膿頭，</w:t>
      </w:r>
      <w:r w:rsidRPr="0078197F">
        <w:rPr>
          <w:rFonts w:hint="eastAsia"/>
        </w:rPr>
        <w:lastRenderedPageBreak/>
        <w:t>堅硬不化，瘡上極熱灼手處，即為膿頭所在。以刀抉之，百不失一。仲師之言，則固信而有徵也。</w:t>
      </w:r>
      <w:r w:rsidR="008A6639">
        <w:rPr>
          <w:rFonts w:hint="eastAsia"/>
        </w:rPr>
        <w:t>復</w:t>
      </w:r>
      <w:r w:rsidRPr="0078197F">
        <w:rPr>
          <w:rFonts w:hint="eastAsia"/>
        </w:rPr>
        <w:t>有體虛未易腫大者，或婦人病在下體未便開刀者，仙方活命飲，成效卓著，當附存之。</w:t>
      </w:r>
    </w:p>
    <w:p w:rsidR="006E2D8F" w:rsidRDefault="006E2D8F" w:rsidP="00284086">
      <w:pPr>
        <w:pStyle w:val="1c"/>
        <w:ind w:firstLine="729"/>
        <w:rPr>
          <w:rFonts w:hint="eastAsia"/>
        </w:rPr>
      </w:pPr>
      <w:r w:rsidRPr="0078197F">
        <w:rPr>
          <w:rFonts w:hint="eastAsia"/>
        </w:rPr>
        <w:t>附</w:t>
      </w:r>
      <w:r w:rsidR="00E3611D">
        <w:rPr>
          <w:rFonts w:hint="eastAsia"/>
        </w:rPr>
        <w:t>：</w:t>
      </w:r>
      <w:r w:rsidRPr="0078197F">
        <w:rPr>
          <w:rFonts w:hint="eastAsia"/>
        </w:rPr>
        <w:t>仙方活命飲方</w:t>
      </w:r>
    </w:p>
    <w:p w:rsidR="007323CF" w:rsidRDefault="006E2D8F" w:rsidP="00284086">
      <w:pPr>
        <w:pStyle w:val="2f3"/>
        <w:spacing w:after="60"/>
        <w:ind w:firstLine="712"/>
        <w:rPr>
          <w:rFonts w:hint="eastAsia"/>
        </w:rPr>
      </w:pPr>
      <w:r w:rsidRPr="0078197F">
        <w:rPr>
          <w:rFonts w:hint="eastAsia"/>
        </w:rPr>
        <w:t>乳香</w:t>
      </w:r>
      <w:r w:rsidR="0022358F">
        <w:rPr>
          <w:rFonts w:hint="eastAsia"/>
        </w:rPr>
        <w:t>、</w:t>
      </w:r>
      <w:r w:rsidRPr="0078197F">
        <w:rPr>
          <w:rFonts w:hint="eastAsia"/>
        </w:rPr>
        <w:t>沒藥</w:t>
      </w:r>
      <w:r w:rsidR="007323CF">
        <w:rPr>
          <w:rFonts w:hint="eastAsia"/>
        </w:rPr>
        <w:t>（</w:t>
      </w:r>
      <w:r w:rsidRPr="0078197F">
        <w:rPr>
          <w:rFonts w:hint="eastAsia"/>
        </w:rPr>
        <w:t>各二</w:t>
      </w:r>
      <w:r w:rsidR="007323CF">
        <w:rPr>
          <w:rFonts w:hint="eastAsia"/>
        </w:rPr>
        <w:t>錢）</w:t>
      </w:r>
      <w:r w:rsidRPr="0078197F">
        <w:rPr>
          <w:rFonts w:hint="eastAsia"/>
        </w:rPr>
        <w:t>炙甲片</w:t>
      </w:r>
      <w:r w:rsidR="007323CF">
        <w:rPr>
          <w:rFonts w:hint="eastAsia"/>
        </w:rPr>
        <w:t>（</w:t>
      </w:r>
      <w:r w:rsidRPr="0078197F">
        <w:rPr>
          <w:rFonts w:hint="eastAsia"/>
        </w:rPr>
        <w:t>五</w:t>
      </w:r>
      <w:r w:rsidR="007323CF">
        <w:rPr>
          <w:rFonts w:hint="eastAsia"/>
        </w:rPr>
        <w:t>錢）</w:t>
      </w:r>
      <w:r w:rsidRPr="0078197F">
        <w:rPr>
          <w:rFonts w:hint="eastAsia"/>
        </w:rPr>
        <w:t>皂角刺</w:t>
      </w:r>
      <w:r w:rsidR="007323CF">
        <w:rPr>
          <w:rFonts w:hint="eastAsia"/>
        </w:rPr>
        <w:t>（</w:t>
      </w:r>
      <w:r w:rsidRPr="0078197F">
        <w:rPr>
          <w:rFonts w:hint="eastAsia"/>
        </w:rPr>
        <w:t>三</w:t>
      </w:r>
      <w:r w:rsidR="007323CF">
        <w:rPr>
          <w:rFonts w:hint="eastAsia"/>
        </w:rPr>
        <w:t>錢）</w:t>
      </w:r>
      <w:r w:rsidRPr="0078197F">
        <w:rPr>
          <w:rFonts w:hint="eastAsia"/>
        </w:rPr>
        <w:t>防風</w:t>
      </w:r>
      <w:r w:rsidR="007323CF">
        <w:rPr>
          <w:rFonts w:hint="eastAsia"/>
        </w:rPr>
        <w:t>（</w:t>
      </w:r>
      <w:r w:rsidRPr="0078197F">
        <w:rPr>
          <w:rFonts w:hint="eastAsia"/>
        </w:rPr>
        <w:t>一</w:t>
      </w:r>
      <w:r w:rsidR="007323CF">
        <w:rPr>
          <w:rFonts w:hint="eastAsia"/>
        </w:rPr>
        <w:t>錢）</w:t>
      </w:r>
      <w:r w:rsidRPr="0078197F">
        <w:rPr>
          <w:rFonts w:hint="eastAsia"/>
        </w:rPr>
        <w:t>大貝</w:t>
      </w:r>
      <w:r w:rsidR="007323CF">
        <w:rPr>
          <w:rFonts w:hint="eastAsia"/>
        </w:rPr>
        <w:t>（</w:t>
      </w:r>
      <w:r w:rsidRPr="0078197F">
        <w:rPr>
          <w:rFonts w:hint="eastAsia"/>
        </w:rPr>
        <w:t>四</w:t>
      </w:r>
      <w:r w:rsidR="007323CF">
        <w:rPr>
          <w:rFonts w:hint="eastAsia"/>
        </w:rPr>
        <w:t>錢）</w:t>
      </w:r>
      <w:r w:rsidRPr="0078197F">
        <w:rPr>
          <w:rFonts w:hint="eastAsia"/>
        </w:rPr>
        <w:t>生甘草</w:t>
      </w:r>
      <w:r w:rsidR="007323CF">
        <w:rPr>
          <w:rFonts w:hint="eastAsia"/>
        </w:rPr>
        <w:t>（</w:t>
      </w:r>
      <w:r w:rsidRPr="0078197F">
        <w:rPr>
          <w:rFonts w:hint="eastAsia"/>
        </w:rPr>
        <w:t>二</w:t>
      </w:r>
      <w:r w:rsidR="007323CF">
        <w:rPr>
          <w:rFonts w:hint="eastAsia"/>
        </w:rPr>
        <w:t>錢）</w:t>
      </w:r>
      <w:r w:rsidRPr="0078197F">
        <w:rPr>
          <w:rFonts w:hint="eastAsia"/>
        </w:rPr>
        <w:t>歸尾</w:t>
      </w:r>
      <w:r w:rsidR="007323CF">
        <w:rPr>
          <w:rFonts w:hint="eastAsia"/>
        </w:rPr>
        <w:t>（</w:t>
      </w:r>
      <w:r w:rsidRPr="0078197F">
        <w:rPr>
          <w:rFonts w:hint="eastAsia"/>
        </w:rPr>
        <w:t>二</w:t>
      </w:r>
      <w:r w:rsidR="007323CF">
        <w:rPr>
          <w:rFonts w:hint="eastAsia"/>
        </w:rPr>
        <w:t>錢）</w:t>
      </w:r>
      <w:r w:rsidRPr="0078197F">
        <w:rPr>
          <w:rFonts w:hint="eastAsia"/>
        </w:rPr>
        <w:t>生黃</w:t>
      </w:r>
      <w:r w:rsidR="007323CF">
        <w:rPr>
          <w:rFonts w:hint="eastAsia"/>
        </w:rPr>
        <w:t>耆（</w:t>
      </w:r>
      <w:r w:rsidRPr="0078197F">
        <w:rPr>
          <w:rFonts w:hint="eastAsia"/>
        </w:rPr>
        <w:t>三</w:t>
      </w:r>
      <w:r w:rsidR="007323CF">
        <w:rPr>
          <w:rFonts w:hint="eastAsia"/>
        </w:rPr>
        <w:t>錢）</w:t>
      </w:r>
      <w:r w:rsidRPr="0078197F">
        <w:rPr>
          <w:rFonts w:hint="eastAsia"/>
        </w:rPr>
        <w:t>赤芍</w:t>
      </w:r>
      <w:r w:rsidR="007323CF">
        <w:rPr>
          <w:rFonts w:hint="eastAsia"/>
        </w:rPr>
        <w:t>（</w:t>
      </w:r>
      <w:r w:rsidRPr="0078197F">
        <w:rPr>
          <w:rFonts w:hint="eastAsia"/>
        </w:rPr>
        <w:t>四</w:t>
      </w:r>
      <w:r w:rsidR="007323CF">
        <w:rPr>
          <w:rFonts w:hint="eastAsia"/>
        </w:rPr>
        <w:t>錢）</w:t>
      </w:r>
      <w:r w:rsidRPr="0078197F">
        <w:rPr>
          <w:rFonts w:hint="eastAsia"/>
        </w:rPr>
        <w:t>銀花</w:t>
      </w:r>
      <w:r w:rsidR="007323CF">
        <w:rPr>
          <w:rFonts w:hint="eastAsia"/>
        </w:rPr>
        <w:t>（</w:t>
      </w:r>
      <w:r w:rsidRPr="0078197F">
        <w:rPr>
          <w:rFonts w:hint="eastAsia"/>
        </w:rPr>
        <w:t>三</w:t>
      </w:r>
      <w:r w:rsidR="007323CF">
        <w:rPr>
          <w:rFonts w:hint="eastAsia"/>
        </w:rPr>
        <w:t>錢）</w:t>
      </w:r>
      <w:r w:rsidRPr="0078197F">
        <w:rPr>
          <w:rFonts w:hint="eastAsia"/>
        </w:rPr>
        <w:t>，排膿加白芷。</w:t>
      </w:r>
    </w:p>
    <w:p w:rsidR="006E2D8F" w:rsidRDefault="006E2D8F" w:rsidP="00284086">
      <w:pPr>
        <w:pStyle w:val="2f3"/>
        <w:spacing w:after="60"/>
        <w:ind w:firstLine="712"/>
        <w:rPr>
          <w:rFonts w:hint="eastAsia"/>
        </w:rPr>
      </w:pPr>
      <w:r w:rsidRPr="0078197F">
        <w:rPr>
          <w:rFonts w:hint="eastAsia"/>
        </w:rPr>
        <w:t>上藥水煎服，即日止痛，膿成自潰，未成即消。</w:t>
      </w:r>
    </w:p>
    <w:p w:rsidR="006E2D8F" w:rsidRDefault="006E2D8F" w:rsidP="00284086">
      <w:pPr>
        <w:pStyle w:val="1c"/>
        <w:ind w:firstLine="729"/>
        <w:rPr>
          <w:rFonts w:hint="eastAsia"/>
        </w:rPr>
      </w:pPr>
      <w:r w:rsidRPr="0078197F">
        <w:rPr>
          <w:rFonts w:hint="eastAsia"/>
        </w:rPr>
        <w:t>腸癰之為病，其身甲錯，腹皮急，如腫狀，按之濡（此下與後條錯簡，今校正）</w:t>
      </w:r>
      <w:r w:rsidR="007323CF" w:rsidRPr="0078197F">
        <w:rPr>
          <w:rFonts w:hint="eastAsia"/>
        </w:rPr>
        <w:t>。</w:t>
      </w:r>
      <w:r w:rsidRPr="0078197F">
        <w:rPr>
          <w:rFonts w:hint="eastAsia"/>
        </w:rPr>
        <w:t>時時發熱，熱汗出，反惡寒，其脈遲緊者，膿未成，可下之，大黃牡丹湯主之</w:t>
      </w:r>
      <w:r w:rsidR="007323CF">
        <w:rPr>
          <w:rFonts w:hint="eastAsia"/>
        </w:rPr>
        <w:t>。</w:t>
      </w:r>
      <w:r w:rsidRPr="0078197F">
        <w:rPr>
          <w:rFonts w:hint="eastAsia"/>
        </w:rPr>
        <w:t>脈洪數者，膿已成，不可下也（三句舊誤在上，今校正）</w:t>
      </w:r>
      <w:r w:rsidR="007323CF" w:rsidRPr="0078197F">
        <w:rPr>
          <w:rFonts w:hint="eastAsia"/>
        </w:rPr>
        <w:t>。</w:t>
      </w:r>
    </w:p>
    <w:p w:rsidR="006E2D8F" w:rsidRDefault="006E2D8F" w:rsidP="00284086">
      <w:pPr>
        <w:pStyle w:val="1c"/>
        <w:ind w:firstLine="729"/>
        <w:rPr>
          <w:rFonts w:hint="eastAsia"/>
        </w:rPr>
      </w:pPr>
      <w:r w:rsidRPr="0078197F">
        <w:rPr>
          <w:rFonts w:hint="eastAsia"/>
        </w:rPr>
        <w:t>大黃牡丹湯方</w:t>
      </w:r>
    </w:p>
    <w:p w:rsidR="006E2D8F" w:rsidRDefault="006E2D8F" w:rsidP="00284086">
      <w:pPr>
        <w:pStyle w:val="2f3"/>
        <w:spacing w:after="60"/>
        <w:ind w:firstLine="712"/>
        <w:rPr>
          <w:rFonts w:hint="eastAsia"/>
        </w:rPr>
      </w:pPr>
      <w:r w:rsidRPr="0078197F">
        <w:rPr>
          <w:rFonts w:hint="eastAsia"/>
        </w:rPr>
        <w:t>大黃</w:t>
      </w:r>
      <w:r w:rsidR="00BC00A1">
        <w:rPr>
          <w:rFonts w:hint="eastAsia"/>
        </w:rPr>
        <w:t>（</w:t>
      </w:r>
      <w:r w:rsidRPr="0078197F">
        <w:rPr>
          <w:rFonts w:hint="eastAsia"/>
          <w:szCs w:val="20"/>
        </w:rPr>
        <w:t>四兩</w:t>
      </w:r>
      <w:r w:rsidR="00BC00A1">
        <w:rPr>
          <w:rFonts w:hint="eastAsia"/>
        </w:rPr>
        <w:t>）</w:t>
      </w:r>
      <w:r w:rsidRPr="0078197F">
        <w:rPr>
          <w:rFonts w:hint="eastAsia"/>
        </w:rPr>
        <w:t>牡丹</w:t>
      </w:r>
      <w:r w:rsidR="00BC00A1">
        <w:rPr>
          <w:rFonts w:hint="eastAsia"/>
        </w:rPr>
        <w:t>（</w:t>
      </w:r>
      <w:r w:rsidRPr="0078197F">
        <w:rPr>
          <w:rFonts w:hint="eastAsia"/>
          <w:szCs w:val="20"/>
        </w:rPr>
        <w:t>一兩</w:t>
      </w:r>
      <w:r w:rsidR="00BC00A1">
        <w:rPr>
          <w:rFonts w:hint="eastAsia"/>
        </w:rPr>
        <w:t>）</w:t>
      </w:r>
      <w:r w:rsidRPr="0078197F">
        <w:rPr>
          <w:rFonts w:hint="eastAsia"/>
        </w:rPr>
        <w:t>桃仁</w:t>
      </w:r>
      <w:r w:rsidR="00BC00A1">
        <w:rPr>
          <w:rFonts w:hint="eastAsia"/>
        </w:rPr>
        <w:t>（</w:t>
      </w:r>
      <w:r w:rsidRPr="0078197F">
        <w:rPr>
          <w:rFonts w:hint="eastAsia"/>
          <w:szCs w:val="20"/>
        </w:rPr>
        <w:t>五十個</w:t>
      </w:r>
      <w:r w:rsidR="00BC00A1">
        <w:rPr>
          <w:rFonts w:hint="eastAsia"/>
        </w:rPr>
        <w:t>）</w:t>
      </w:r>
      <w:r w:rsidRPr="0078197F">
        <w:rPr>
          <w:rFonts w:hint="eastAsia"/>
        </w:rPr>
        <w:t>冬瓜仁</w:t>
      </w:r>
      <w:r w:rsidR="00BC00A1">
        <w:rPr>
          <w:rFonts w:hint="eastAsia"/>
        </w:rPr>
        <w:t>（</w:t>
      </w:r>
      <w:r w:rsidRPr="0078197F">
        <w:rPr>
          <w:rFonts w:hint="eastAsia"/>
          <w:szCs w:val="20"/>
        </w:rPr>
        <w:t>半升</w:t>
      </w:r>
      <w:r w:rsidR="00BC00A1">
        <w:rPr>
          <w:rFonts w:hint="eastAsia"/>
        </w:rPr>
        <w:t>）</w:t>
      </w:r>
      <w:r w:rsidRPr="0078197F">
        <w:rPr>
          <w:rFonts w:hint="eastAsia"/>
        </w:rPr>
        <w:t>芒硝</w:t>
      </w:r>
      <w:r w:rsidR="00BC00A1">
        <w:rPr>
          <w:rFonts w:hint="eastAsia"/>
        </w:rPr>
        <w:t>（</w:t>
      </w:r>
      <w:r w:rsidRPr="0078197F">
        <w:rPr>
          <w:rFonts w:hint="eastAsia"/>
          <w:szCs w:val="20"/>
        </w:rPr>
        <w:t>三合</w:t>
      </w:r>
      <w:r w:rsidR="00BC00A1">
        <w:rPr>
          <w:rFonts w:hint="eastAsia"/>
        </w:rPr>
        <w:t>）</w:t>
      </w:r>
    </w:p>
    <w:p w:rsidR="006E2D8F" w:rsidRDefault="006E2D8F" w:rsidP="00284086">
      <w:pPr>
        <w:pStyle w:val="2f3"/>
        <w:spacing w:after="60"/>
        <w:ind w:firstLine="712"/>
        <w:rPr>
          <w:rFonts w:hint="eastAsia"/>
        </w:rPr>
      </w:pPr>
      <w:r w:rsidRPr="0078197F">
        <w:rPr>
          <w:rFonts w:hint="eastAsia"/>
        </w:rPr>
        <w:t>上五味，以水六升，煮取一升，去滓，內芒硝，頓服之，有膿當下，如無膿當下血。</w:t>
      </w:r>
    </w:p>
    <w:p w:rsidR="006E2D8F" w:rsidRDefault="006E2D8F" w:rsidP="00284086">
      <w:pPr>
        <w:pStyle w:val="13"/>
        <w:spacing w:after="60"/>
        <w:ind w:firstLine="712"/>
        <w:rPr>
          <w:rFonts w:hint="eastAsia"/>
        </w:rPr>
      </w:pPr>
      <w:r w:rsidRPr="0078197F">
        <w:rPr>
          <w:rFonts w:hint="eastAsia"/>
        </w:rPr>
        <w:t>腸癰一證，由於血凝氣滯，陰絡內阻，營氣乾澀，不能外潤膚表，則肌膚為之甲錯。甲錯者，血枯之象也。在裏之氣血不通，乃成內癰。此證始以水寒而血凝，繼以血凝而腐爛</w:t>
      </w:r>
      <w:r w:rsidR="00F048C8">
        <w:rPr>
          <w:rFonts w:hint="eastAsia"/>
        </w:rPr>
        <w:t>，</w:t>
      </w:r>
      <w:r w:rsidRPr="0078197F">
        <w:rPr>
          <w:rFonts w:hint="eastAsia"/>
        </w:rPr>
        <w:t>若凍</w:t>
      </w:r>
      <w:r w:rsidR="005C78D4">
        <w:rPr>
          <w:rFonts w:hint="eastAsia"/>
        </w:rPr>
        <w:t>瘃</w:t>
      </w:r>
      <w:r w:rsidRPr="0078197F">
        <w:rPr>
          <w:rFonts w:hint="eastAsia"/>
        </w:rPr>
        <w:t>然，日久化熱，即成潰瘍矣。血阻於內，氣膨於外，故腹皮之急如鼓。但有氣而無水，</w:t>
      </w:r>
      <w:r w:rsidRPr="0078197F">
        <w:rPr>
          <w:rFonts w:hint="eastAsia"/>
        </w:rPr>
        <w:lastRenderedPageBreak/>
        <w:t>故按之濡</w:t>
      </w:r>
      <w:r w:rsidR="00F048C8">
        <w:rPr>
          <w:rFonts w:hint="eastAsia"/>
        </w:rPr>
        <w:t>。</w:t>
      </w:r>
      <w:r w:rsidRPr="0078197F">
        <w:rPr>
          <w:rFonts w:hint="eastAsia"/>
        </w:rPr>
        <w:t>時發熱自汗出</w:t>
      </w:r>
      <w:r w:rsidR="008A6639">
        <w:rPr>
          <w:rFonts w:hint="eastAsia"/>
        </w:rPr>
        <w:t>復</w:t>
      </w:r>
      <w:r w:rsidRPr="0078197F">
        <w:rPr>
          <w:rFonts w:hint="eastAsia"/>
        </w:rPr>
        <w:t>惡寒者，肺與大腸為表裏。皮毛為肺所主，腸內病癰，邪熱</w:t>
      </w:r>
      <w:r w:rsidR="00F048C8">
        <w:rPr>
          <w:rFonts w:hint="eastAsia"/>
        </w:rPr>
        <w:t>外</w:t>
      </w:r>
      <w:r w:rsidRPr="0078197F">
        <w:rPr>
          <w:rFonts w:hint="eastAsia"/>
        </w:rPr>
        <w:t>薄皮毛，故時發熱。熱勝而皮毛開，故自汗。汗後毛孔不閉，風乘其虛，故</w:t>
      </w:r>
      <w:r w:rsidR="008A6639">
        <w:rPr>
          <w:rFonts w:hint="eastAsia"/>
        </w:rPr>
        <w:t>復</w:t>
      </w:r>
      <w:r w:rsidRPr="0078197F">
        <w:rPr>
          <w:rFonts w:hint="eastAsia"/>
        </w:rPr>
        <w:t>惡寒。脈遲而緊則裏熱未盛，毒血尚凝聚未散，不難一下而盡</w:t>
      </w:r>
      <w:r w:rsidR="00F048C8">
        <w:rPr>
          <w:rFonts w:hint="eastAsia"/>
        </w:rPr>
        <w:t>，</w:t>
      </w:r>
      <w:r w:rsidRPr="0078197F">
        <w:rPr>
          <w:rFonts w:hint="eastAsia"/>
        </w:rPr>
        <w:t>所謂曲突</w:t>
      </w:r>
      <w:r w:rsidR="00F048C8">
        <w:rPr>
          <w:rFonts w:hint="eastAsia"/>
        </w:rPr>
        <w:t>徙</w:t>
      </w:r>
      <w:r w:rsidRPr="0078197F">
        <w:rPr>
          <w:rFonts w:hint="eastAsia"/>
        </w:rPr>
        <w:t>新也</w:t>
      </w:r>
      <w:r w:rsidR="00F048C8">
        <w:rPr>
          <w:rFonts w:hint="eastAsia"/>
        </w:rPr>
        <w:t>。</w:t>
      </w:r>
      <w:r w:rsidRPr="0078197F">
        <w:rPr>
          <w:rFonts w:hint="eastAsia"/>
        </w:rPr>
        <w:t>以其大腸壅阻也，用大黃</w:t>
      </w:r>
      <w:r w:rsidR="00F048C8">
        <w:rPr>
          <w:rFonts w:hint="eastAsia"/>
        </w:rPr>
        <w:t>、</w:t>
      </w:r>
      <w:r w:rsidRPr="0078197F">
        <w:rPr>
          <w:rFonts w:hint="eastAsia"/>
        </w:rPr>
        <w:t>芒硝以通之。以其身甲錯</w:t>
      </w:r>
      <w:r w:rsidR="00F048C8">
        <w:rPr>
          <w:rFonts w:hint="eastAsia"/>
        </w:rPr>
        <w:t>，</w:t>
      </w:r>
      <w:r w:rsidRPr="0078197F">
        <w:rPr>
          <w:rFonts w:hint="eastAsia"/>
        </w:rPr>
        <w:t>知其內有</w:t>
      </w:r>
      <w:r w:rsidR="008A6639">
        <w:rPr>
          <w:rFonts w:hint="eastAsia"/>
        </w:rPr>
        <w:t>乾</w:t>
      </w:r>
      <w:r w:rsidRPr="0078197F">
        <w:rPr>
          <w:rFonts w:hint="eastAsia"/>
        </w:rPr>
        <w:t>血也，用桃仁</w:t>
      </w:r>
      <w:r w:rsidR="00F048C8">
        <w:rPr>
          <w:rFonts w:hint="eastAsia"/>
        </w:rPr>
        <w:t>、</w:t>
      </w:r>
      <w:r w:rsidRPr="0078197F">
        <w:rPr>
          <w:rFonts w:hint="eastAsia"/>
        </w:rPr>
        <w:t>丹皮以攻之。以發熱自汗</w:t>
      </w:r>
      <w:r w:rsidR="008A6639">
        <w:rPr>
          <w:rFonts w:hint="eastAsia"/>
        </w:rPr>
        <w:t>復</w:t>
      </w:r>
      <w:r w:rsidRPr="0078197F">
        <w:rPr>
          <w:rFonts w:hint="eastAsia"/>
        </w:rPr>
        <w:t>惡寒，知大腸移熱於肺，肺主之皮毛，張於標熱而不收也</w:t>
      </w:r>
      <w:r w:rsidR="00F048C8">
        <w:rPr>
          <w:rFonts w:hint="eastAsia"/>
        </w:rPr>
        <w:t>，</w:t>
      </w:r>
      <w:r w:rsidRPr="0078197F">
        <w:rPr>
          <w:rFonts w:hint="eastAsia"/>
        </w:rPr>
        <w:t>用瀉肺除熱之冬瓜仁以清之，此大黃牡丹湯之義也。若夫裏熱既盛，膿成血潰，至於兩脈洪數，則非一下所能盡。仲師不曰</w:t>
      </w:r>
      <w:r w:rsidR="00F048C8">
        <w:rPr>
          <w:rFonts w:hint="eastAsia"/>
        </w:rPr>
        <w:t>「</w:t>
      </w:r>
      <w:r w:rsidRPr="0078197F">
        <w:rPr>
          <w:rFonts w:hint="eastAsia"/>
        </w:rPr>
        <w:t>膿已成</w:t>
      </w:r>
      <w:r w:rsidR="00F048C8">
        <w:rPr>
          <w:rFonts w:hint="eastAsia"/>
        </w:rPr>
        <w:t>，</w:t>
      </w:r>
      <w:r w:rsidRPr="0078197F">
        <w:rPr>
          <w:rFonts w:hint="eastAsia"/>
        </w:rPr>
        <w:t>赤豆當歸散主之</w:t>
      </w:r>
      <w:r w:rsidR="00F048C8">
        <w:rPr>
          <w:rFonts w:hint="eastAsia"/>
        </w:rPr>
        <w:t>」</w:t>
      </w:r>
      <w:r w:rsidRPr="0078197F">
        <w:rPr>
          <w:rFonts w:hint="eastAsia"/>
        </w:rPr>
        <w:t>乎（方見百合狐惑篇中）</w:t>
      </w:r>
      <w:r w:rsidR="00F048C8" w:rsidRPr="0078197F">
        <w:rPr>
          <w:rFonts w:hint="eastAsia"/>
        </w:rPr>
        <w:t>。</w:t>
      </w:r>
      <w:r w:rsidRPr="0078197F">
        <w:rPr>
          <w:rFonts w:hint="eastAsia"/>
        </w:rPr>
        <w:t>究其所以不可下者</w:t>
      </w:r>
      <w:r w:rsidR="00F048C8">
        <w:rPr>
          <w:rFonts w:hint="eastAsia"/>
        </w:rPr>
        <w:t>，</w:t>
      </w:r>
      <w:r w:rsidRPr="0078197F">
        <w:rPr>
          <w:rFonts w:hint="eastAsia"/>
        </w:rPr>
        <w:t>譬之流寇，潰散則難為攻，不如方聚之易為</w:t>
      </w:r>
      <w:r w:rsidR="00F048C8">
        <w:rPr>
          <w:rFonts w:hint="eastAsia"/>
        </w:rPr>
        <w:t>殲</w:t>
      </w:r>
      <w:r w:rsidRPr="0078197F">
        <w:rPr>
          <w:rFonts w:hint="eastAsia"/>
        </w:rPr>
        <w:t>也。</w:t>
      </w:r>
      <w:r w:rsidR="00F048C8">
        <w:rPr>
          <w:rFonts w:hint="eastAsia"/>
        </w:rPr>
        <w:t>嘗</w:t>
      </w:r>
      <w:r w:rsidRPr="0078197F">
        <w:rPr>
          <w:rFonts w:hint="eastAsia"/>
        </w:rPr>
        <w:t>記癸</w:t>
      </w:r>
      <w:r w:rsidR="00F048C8">
        <w:rPr>
          <w:rFonts w:hint="eastAsia"/>
        </w:rPr>
        <w:t>丑</w:t>
      </w:r>
      <w:r w:rsidRPr="0078197F">
        <w:rPr>
          <w:rFonts w:hint="eastAsia"/>
        </w:rPr>
        <w:t>十一月，若華之母病此，腰腹俱腫，有時發熱自汗，有時不甚發熱，痛不可忍，按之稍定，於冬至前二日，用大黃五</w:t>
      </w:r>
      <w:r w:rsidR="00F048C8">
        <w:rPr>
          <w:rFonts w:hint="eastAsia"/>
        </w:rPr>
        <w:t>錢</w:t>
      </w:r>
      <w:r w:rsidRPr="0078197F">
        <w:rPr>
          <w:rFonts w:hint="eastAsia"/>
        </w:rPr>
        <w:t>，丹皮一兩，桃仁五十粒，冬瓜子八十粒，芒硝三</w:t>
      </w:r>
      <w:r w:rsidR="00F048C8">
        <w:rPr>
          <w:rFonts w:hint="eastAsia"/>
        </w:rPr>
        <w:t>錢</w:t>
      </w:r>
      <w:r w:rsidRPr="0078197F">
        <w:rPr>
          <w:rFonts w:hint="eastAsia"/>
        </w:rPr>
        <w:t>，服後腹中大痛，午後下血半淨桶，而腹平痛止，不啻平人矣。辛未四月，強鴻培嗣子福全病此，既就寶隆醫院矣。西醫指為盲腸炎，並言三日後大開刀，福全不解，私問看護</w:t>
      </w:r>
      <w:r w:rsidR="00F048C8">
        <w:rPr>
          <w:rFonts w:hint="eastAsia"/>
        </w:rPr>
        <w:t>，</w:t>
      </w:r>
      <w:r w:rsidRPr="0078197F">
        <w:rPr>
          <w:rFonts w:hint="eastAsia"/>
        </w:rPr>
        <w:t>以破腹告，</w:t>
      </w:r>
      <w:r w:rsidR="00F048C8">
        <w:rPr>
          <w:rFonts w:hint="eastAsia"/>
        </w:rPr>
        <w:t>福</w:t>
      </w:r>
      <w:r w:rsidRPr="0078197F">
        <w:rPr>
          <w:rFonts w:hint="eastAsia"/>
        </w:rPr>
        <w:t>全懼，棄其衣物而遁，翌日，抵予小西門寓所，以腹中劇痛求診。按其脈緊而數，發熱有汗，但不惡寒，予即疏方與之，明日復診，蓋下經三次而腹痛止矣。又壬申年，治大</w:t>
      </w:r>
      <w:r w:rsidR="00F048C8">
        <w:rPr>
          <w:rFonts w:hint="eastAsia"/>
        </w:rPr>
        <w:t>自</w:t>
      </w:r>
      <w:r w:rsidRPr="0078197F">
        <w:rPr>
          <w:rFonts w:hint="eastAsia"/>
        </w:rPr>
        <w:t>鳴鐘慎大衣</w:t>
      </w:r>
      <w:r w:rsidR="00F048C8">
        <w:rPr>
          <w:rFonts w:hint="eastAsia"/>
        </w:rPr>
        <w:t>莊</w:t>
      </w:r>
      <w:r w:rsidRPr="0078197F">
        <w:rPr>
          <w:rFonts w:hint="eastAsia"/>
        </w:rPr>
        <w:t>裘姓少年亦如之。癸酉年，治</w:t>
      </w:r>
      <w:r w:rsidR="00F048C8">
        <w:rPr>
          <w:rFonts w:hint="eastAsia"/>
        </w:rPr>
        <w:t>陸</w:t>
      </w:r>
      <w:r w:rsidRPr="0078197F">
        <w:rPr>
          <w:rFonts w:hint="eastAsia"/>
        </w:rPr>
        <w:t>姓少女腹右旁痛，痛經四月，身體瘦弱，西醫不敢開刀，由同鄉高長佑推薦，予以此方減輕授之，當夕下泥黑糞，痛未止，稍稍加重，遂大下黑糞，如河泥，其痛乃定。調理一月，方能出險，蓋亦危矣。乙亥八月，四明史惠甫病此，已由</w:t>
      </w:r>
      <w:r w:rsidR="00F048C8">
        <w:rPr>
          <w:rFonts w:hint="eastAsia"/>
        </w:rPr>
        <w:t>姜</w:t>
      </w:r>
      <w:r w:rsidRPr="0078197F">
        <w:rPr>
          <w:rFonts w:hint="eastAsia"/>
        </w:rPr>
        <w:t>佐景用前方下過，未能拔除病根，予用</w:t>
      </w:r>
      <w:r w:rsidRPr="0078197F">
        <w:rPr>
          <w:rFonts w:hint="eastAsia"/>
        </w:rPr>
        <w:lastRenderedPageBreak/>
        <w:t>生大黃五</w:t>
      </w:r>
      <w:r w:rsidR="00F048C8">
        <w:rPr>
          <w:rFonts w:hint="eastAsia"/>
        </w:rPr>
        <w:t>錢</w:t>
      </w:r>
      <w:r w:rsidRPr="0078197F">
        <w:rPr>
          <w:rFonts w:hint="eastAsia"/>
        </w:rPr>
        <w:t>，冬瓜仁一兩，桃仁八十粒，丹皮一兩，芒硝三</w:t>
      </w:r>
      <w:r w:rsidR="00F048C8">
        <w:rPr>
          <w:rFonts w:hint="eastAsia"/>
        </w:rPr>
        <w:t>錢</w:t>
      </w:r>
      <w:r w:rsidRPr="0078197F">
        <w:rPr>
          <w:rFonts w:hint="eastAsia"/>
        </w:rPr>
        <w:t>，外加當歸</w:t>
      </w:r>
      <w:r w:rsidR="00F048C8">
        <w:rPr>
          <w:rFonts w:hint="eastAsia"/>
        </w:rPr>
        <w:t>、</w:t>
      </w:r>
      <w:r w:rsidRPr="0078197F">
        <w:rPr>
          <w:rFonts w:hint="eastAsia"/>
        </w:rPr>
        <w:t>赤豆，二診加赤芍五</w:t>
      </w:r>
      <w:r w:rsidR="00F048C8">
        <w:rPr>
          <w:rFonts w:hint="eastAsia"/>
        </w:rPr>
        <w:t>錢</w:t>
      </w:r>
      <w:r w:rsidRPr="0078197F">
        <w:rPr>
          <w:rFonts w:hint="eastAsia"/>
        </w:rPr>
        <w:t>，敗醬草五</w:t>
      </w:r>
      <w:r w:rsidR="00F048C8">
        <w:rPr>
          <w:rFonts w:hint="eastAsia"/>
        </w:rPr>
        <w:t>錢</w:t>
      </w:r>
      <w:r w:rsidRPr="0078197F">
        <w:rPr>
          <w:rFonts w:hint="eastAsia"/>
        </w:rPr>
        <w:t>，所下黑糞，並如污泥狀，病乃出險，</w:t>
      </w:r>
      <w:r w:rsidR="00CB263A">
        <w:rPr>
          <w:rFonts w:hint="eastAsia"/>
        </w:rPr>
        <w:t>併</w:t>
      </w:r>
      <w:r w:rsidRPr="0078197F">
        <w:rPr>
          <w:rFonts w:hint="eastAsia"/>
        </w:rPr>
        <w:t>附記之。</w:t>
      </w:r>
    </w:p>
    <w:p w:rsidR="006E2D8F" w:rsidRDefault="006E2D8F" w:rsidP="00284086">
      <w:pPr>
        <w:pStyle w:val="1c"/>
        <w:ind w:firstLine="729"/>
        <w:rPr>
          <w:rFonts w:hint="eastAsia"/>
        </w:rPr>
      </w:pPr>
      <w:r w:rsidRPr="0078197F">
        <w:rPr>
          <w:rFonts w:hint="eastAsia"/>
        </w:rPr>
        <w:t>腫癰者，少腹腫痞，按之即痛，如淋，小便自調，腹無積聚，身無熱，脈數，此為內有癰膿（內字上</w:t>
      </w:r>
      <w:r w:rsidR="00F048C8">
        <w:rPr>
          <w:rFonts w:hint="eastAsia"/>
        </w:rPr>
        <w:t>舊</w:t>
      </w:r>
      <w:r w:rsidRPr="0078197F">
        <w:rPr>
          <w:rFonts w:hint="eastAsia"/>
        </w:rPr>
        <w:t>有腸字誤）</w:t>
      </w:r>
      <w:r w:rsidR="00F048C8">
        <w:rPr>
          <w:rFonts w:hint="eastAsia"/>
        </w:rPr>
        <w:t>，</w:t>
      </w:r>
      <w:r w:rsidRPr="0078197F">
        <w:rPr>
          <w:rFonts w:hint="eastAsia"/>
        </w:rPr>
        <w:t>薏苡附子敗醬散主之（腹無積聚下，舊訛在上節，今校正）</w:t>
      </w:r>
      <w:r w:rsidR="00EE2CEE">
        <w:rPr>
          <w:rFonts w:hint="eastAsia"/>
        </w:rPr>
        <w:t>。</w:t>
      </w:r>
    </w:p>
    <w:p w:rsidR="006E2D8F" w:rsidRDefault="006E2D8F" w:rsidP="00284086">
      <w:pPr>
        <w:pStyle w:val="1c"/>
        <w:ind w:firstLine="729"/>
        <w:rPr>
          <w:rFonts w:hint="eastAsia"/>
        </w:rPr>
      </w:pPr>
      <w:r w:rsidRPr="0078197F">
        <w:rPr>
          <w:rFonts w:hint="eastAsia"/>
        </w:rPr>
        <w:t>薏苡附子敗醬散方</w:t>
      </w:r>
    </w:p>
    <w:p w:rsidR="006E2D8F" w:rsidRDefault="006E2D8F" w:rsidP="00284086">
      <w:pPr>
        <w:pStyle w:val="2f3"/>
        <w:spacing w:after="60"/>
        <w:ind w:firstLine="712"/>
        <w:rPr>
          <w:rFonts w:hint="eastAsia"/>
        </w:rPr>
      </w:pPr>
      <w:r w:rsidRPr="0078197F">
        <w:rPr>
          <w:rFonts w:hint="eastAsia"/>
        </w:rPr>
        <w:t>薏苡仁</w:t>
      </w:r>
      <w:r w:rsidR="00705C25">
        <w:rPr>
          <w:rFonts w:hint="eastAsia"/>
        </w:rPr>
        <w:t>（</w:t>
      </w:r>
      <w:r w:rsidRPr="0078197F">
        <w:rPr>
          <w:rFonts w:hint="eastAsia"/>
        </w:rPr>
        <w:t>十分</w:t>
      </w:r>
      <w:r w:rsidR="00705C25">
        <w:rPr>
          <w:rFonts w:hint="eastAsia"/>
        </w:rPr>
        <w:t>）</w:t>
      </w:r>
      <w:r w:rsidRPr="0078197F">
        <w:rPr>
          <w:rFonts w:hint="eastAsia"/>
        </w:rPr>
        <w:t>附子</w:t>
      </w:r>
      <w:r w:rsidR="00705C25">
        <w:rPr>
          <w:rFonts w:hint="eastAsia"/>
        </w:rPr>
        <w:t>（</w:t>
      </w:r>
      <w:r w:rsidRPr="0078197F">
        <w:rPr>
          <w:rFonts w:hint="eastAsia"/>
        </w:rPr>
        <w:t>二分</w:t>
      </w:r>
      <w:r w:rsidR="00705C25">
        <w:rPr>
          <w:rFonts w:hint="eastAsia"/>
        </w:rPr>
        <w:t>）</w:t>
      </w:r>
      <w:r w:rsidRPr="0078197F">
        <w:rPr>
          <w:rFonts w:hint="eastAsia"/>
        </w:rPr>
        <w:t>敗醬</w:t>
      </w:r>
      <w:r w:rsidR="00705C25">
        <w:rPr>
          <w:rFonts w:hint="eastAsia"/>
        </w:rPr>
        <w:t>（</w:t>
      </w:r>
      <w:r w:rsidRPr="0078197F">
        <w:rPr>
          <w:rFonts w:hint="eastAsia"/>
        </w:rPr>
        <w:t>五分</w:t>
      </w:r>
      <w:r w:rsidR="00705C25">
        <w:rPr>
          <w:rFonts w:hint="eastAsia"/>
        </w:rPr>
        <w:t>）</w:t>
      </w:r>
    </w:p>
    <w:p w:rsidR="006E2D8F" w:rsidRDefault="006E2D8F" w:rsidP="00284086">
      <w:pPr>
        <w:pStyle w:val="2f3"/>
        <w:spacing w:after="60"/>
        <w:ind w:firstLine="712"/>
        <w:rPr>
          <w:rFonts w:hint="eastAsia"/>
        </w:rPr>
      </w:pPr>
      <w:r w:rsidRPr="0078197F">
        <w:rPr>
          <w:rFonts w:hint="eastAsia"/>
        </w:rPr>
        <w:t>上三味</w:t>
      </w:r>
      <w:r w:rsidR="00705C25">
        <w:rPr>
          <w:rFonts w:hint="eastAsia"/>
        </w:rPr>
        <w:t>，</w:t>
      </w:r>
      <w:r w:rsidRPr="0078197F">
        <w:rPr>
          <w:rFonts w:hint="eastAsia"/>
        </w:rPr>
        <w:t>杵為散，取方寸匕，以水二升，煎減半，頓服，小便當下。</w:t>
      </w:r>
    </w:p>
    <w:p w:rsidR="006E2D8F" w:rsidRDefault="006E2D8F" w:rsidP="00284086">
      <w:pPr>
        <w:pStyle w:val="13"/>
        <w:spacing w:after="60"/>
        <w:ind w:firstLine="712"/>
        <w:rPr>
          <w:rFonts w:hint="eastAsia"/>
        </w:rPr>
      </w:pPr>
      <w:r w:rsidRPr="0078197F">
        <w:rPr>
          <w:rFonts w:hint="eastAsia"/>
        </w:rPr>
        <w:t>腫見於外，謂之腫癰</w:t>
      </w:r>
      <w:r w:rsidR="00705C25">
        <w:rPr>
          <w:rFonts w:hint="eastAsia"/>
        </w:rPr>
        <w:t>，</w:t>
      </w:r>
      <w:r w:rsidRPr="0078197F">
        <w:rPr>
          <w:rFonts w:hint="eastAsia"/>
        </w:rPr>
        <w:t>不類病在大腸，氣膨腹皮，但見腫狀也。按此節所列病狀，曰</w:t>
      </w:r>
      <w:r w:rsidR="00705C25">
        <w:rPr>
          <w:rFonts w:hint="eastAsia"/>
        </w:rPr>
        <w:t>：「</w:t>
      </w:r>
      <w:r w:rsidRPr="0078197F">
        <w:rPr>
          <w:rFonts w:hint="eastAsia"/>
        </w:rPr>
        <w:t>少腹腫痞，按之即痛，如淋</w:t>
      </w:r>
      <w:r w:rsidR="00705C25">
        <w:rPr>
          <w:rFonts w:hint="eastAsia"/>
        </w:rPr>
        <w:t>，</w:t>
      </w:r>
      <w:r w:rsidRPr="0078197F">
        <w:rPr>
          <w:rFonts w:hint="eastAsia"/>
        </w:rPr>
        <w:t>小便自調</w:t>
      </w:r>
      <w:r w:rsidR="00705C25">
        <w:rPr>
          <w:rFonts w:hint="eastAsia"/>
        </w:rPr>
        <w:t>。」</w:t>
      </w:r>
      <w:r w:rsidRPr="0078197F">
        <w:rPr>
          <w:rFonts w:hint="eastAsia"/>
        </w:rPr>
        <w:t>顯系少腹疽。</w:t>
      </w:r>
      <w:r w:rsidR="00705C25">
        <w:rPr>
          <w:rFonts w:hint="eastAsia"/>
        </w:rPr>
        <w:t>《</w:t>
      </w:r>
      <w:r w:rsidRPr="0078197F">
        <w:rPr>
          <w:rFonts w:hint="eastAsia"/>
        </w:rPr>
        <w:t>傷寒</w:t>
      </w:r>
      <w:r w:rsidR="00705C25">
        <w:rPr>
          <w:rFonts w:hint="eastAsia"/>
        </w:rPr>
        <w:t>．</w:t>
      </w:r>
      <w:r w:rsidRPr="0078197F">
        <w:rPr>
          <w:rFonts w:hint="eastAsia"/>
        </w:rPr>
        <w:t>太陽篇</w:t>
      </w:r>
      <w:r w:rsidR="00705C25">
        <w:rPr>
          <w:rFonts w:hint="eastAsia"/>
        </w:rPr>
        <w:t>》：「</w:t>
      </w:r>
      <w:r w:rsidRPr="0078197F">
        <w:rPr>
          <w:rFonts w:hint="eastAsia"/>
        </w:rPr>
        <w:t>少腹硬滿，小便自利者，下血乃愈。</w:t>
      </w:r>
      <w:r w:rsidR="00705C25">
        <w:rPr>
          <w:rFonts w:hint="eastAsia"/>
        </w:rPr>
        <w:t>」</w:t>
      </w:r>
      <w:r w:rsidRPr="0078197F">
        <w:rPr>
          <w:rFonts w:hint="eastAsia"/>
        </w:rPr>
        <w:t>又</w:t>
      </w:r>
      <w:r w:rsidR="00705C25">
        <w:rPr>
          <w:rFonts w:hint="eastAsia"/>
        </w:rPr>
        <w:t>云：「</w:t>
      </w:r>
      <w:r w:rsidRPr="0078197F">
        <w:rPr>
          <w:rFonts w:hint="eastAsia"/>
        </w:rPr>
        <w:t>少腹硬，小便不利者，為無血也。小便自利，其人如狂者，血證諦也。</w:t>
      </w:r>
      <w:r w:rsidR="00705C25">
        <w:rPr>
          <w:rFonts w:hint="eastAsia"/>
        </w:rPr>
        <w:t>」</w:t>
      </w:r>
      <w:r w:rsidRPr="0078197F">
        <w:rPr>
          <w:rFonts w:hint="eastAsia"/>
        </w:rPr>
        <w:t>此可見病在血分者，水分必無阻</w:t>
      </w:r>
      <w:r w:rsidR="00705C25">
        <w:rPr>
          <w:rFonts w:hint="eastAsia"/>
        </w:rPr>
        <w:t>礙</w:t>
      </w:r>
      <w:r w:rsidRPr="0078197F">
        <w:rPr>
          <w:rFonts w:hint="eastAsia"/>
        </w:rPr>
        <w:t>，今少腹腫痞，按之即痛如淋，小便自調，與少腹硬而小便自利，有何差別。病當在胞中血海，豈得更謂之腸癰。且以證情論，</w:t>
      </w:r>
      <w:r w:rsidR="00510EFC">
        <w:rPr>
          <w:rFonts w:hint="eastAsia"/>
        </w:rPr>
        <w:t>「</w:t>
      </w:r>
      <w:r w:rsidRPr="0078197F">
        <w:rPr>
          <w:rFonts w:hint="eastAsia"/>
        </w:rPr>
        <w:t>小便自調</w:t>
      </w:r>
      <w:r w:rsidR="00510EFC">
        <w:rPr>
          <w:rFonts w:hint="eastAsia"/>
        </w:rPr>
        <w:t>」</w:t>
      </w:r>
      <w:r w:rsidRPr="0078197F">
        <w:rPr>
          <w:rFonts w:hint="eastAsia"/>
        </w:rPr>
        <w:t>下，當與上節</w:t>
      </w:r>
      <w:r w:rsidR="00510EFC">
        <w:rPr>
          <w:rFonts w:hint="eastAsia"/>
        </w:rPr>
        <w:t>「</w:t>
      </w:r>
      <w:r w:rsidRPr="0078197F">
        <w:rPr>
          <w:rFonts w:hint="eastAsia"/>
        </w:rPr>
        <w:t>腹無積聚</w:t>
      </w:r>
      <w:r w:rsidR="00510EFC">
        <w:rPr>
          <w:rFonts w:hint="eastAsia"/>
        </w:rPr>
        <w:t>」</w:t>
      </w:r>
      <w:r w:rsidRPr="0078197F">
        <w:rPr>
          <w:rFonts w:hint="eastAsia"/>
        </w:rPr>
        <w:t>連屬，為薏苡附子敗醬散證。觀</w:t>
      </w:r>
      <w:r w:rsidR="00F75052">
        <w:rPr>
          <w:rFonts w:hint="eastAsia"/>
        </w:rPr>
        <w:t>於</w:t>
      </w:r>
      <w:r w:rsidRPr="0078197F">
        <w:rPr>
          <w:rFonts w:hint="eastAsia"/>
        </w:rPr>
        <w:t>方治後</w:t>
      </w:r>
      <w:r w:rsidR="00705C25">
        <w:rPr>
          <w:rFonts w:hint="eastAsia"/>
        </w:rPr>
        <w:t>「</w:t>
      </w:r>
      <w:r w:rsidRPr="0078197F">
        <w:rPr>
          <w:rFonts w:hint="eastAsia"/>
        </w:rPr>
        <w:t>小便當下</w:t>
      </w:r>
      <w:r w:rsidR="00705C25">
        <w:rPr>
          <w:rFonts w:hint="eastAsia"/>
        </w:rPr>
        <w:t>」</w:t>
      </w:r>
      <w:r w:rsidRPr="0078197F">
        <w:rPr>
          <w:rFonts w:hint="eastAsia"/>
        </w:rPr>
        <w:t>字，但可決為少腹腫痞證方治</w:t>
      </w:r>
      <w:r w:rsidR="00510EFC">
        <w:rPr>
          <w:rFonts w:hint="eastAsia"/>
        </w:rPr>
        <w:t>，</w:t>
      </w:r>
      <w:r w:rsidRPr="0078197F">
        <w:rPr>
          <w:rFonts w:hint="eastAsia"/>
        </w:rPr>
        <w:t>斷非其身甲錯之方治矣。腫痞在少腹，上不及臍，</w:t>
      </w:r>
      <w:r w:rsidR="003E0ADC">
        <w:rPr>
          <w:rFonts w:hint="eastAsia"/>
        </w:rPr>
        <w:t>故</w:t>
      </w:r>
      <w:r w:rsidRPr="0078197F">
        <w:rPr>
          <w:rFonts w:hint="eastAsia"/>
        </w:rPr>
        <w:t>知腹無積聚，病根即在少腹</w:t>
      </w:r>
      <w:r w:rsidR="003E0ADC">
        <w:rPr>
          <w:rFonts w:hint="eastAsia"/>
        </w:rPr>
        <w:t>。</w:t>
      </w:r>
      <w:r w:rsidRPr="0078197F">
        <w:rPr>
          <w:rFonts w:hint="eastAsia"/>
        </w:rPr>
        <w:t>不似標陽內陷，故身無熱</w:t>
      </w:r>
      <w:r w:rsidR="003E0ADC">
        <w:rPr>
          <w:rFonts w:hint="eastAsia"/>
        </w:rPr>
        <w:t>，</w:t>
      </w:r>
      <w:r w:rsidRPr="0078197F">
        <w:rPr>
          <w:rFonts w:hint="eastAsia"/>
        </w:rPr>
        <w:t>但據少腹腫痞按之即痛如淋之病狀，加之以脈數，便可知血已成膿</w:t>
      </w:r>
      <w:r w:rsidR="003E0ADC">
        <w:rPr>
          <w:rFonts w:hint="eastAsia"/>
        </w:rPr>
        <w:t>，</w:t>
      </w:r>
      <w:r w:rsidRPr="0078197F">
        <w:rPr>
          <w:rFonts w:hint="eastAsia"/>
        </w:rPr>
        <w:t>然則腸內有癰膿，實為內有癰膿之誤。要知證雖化熱，病原實起於腎</w:t>
      </w:r>
      <w:r w:rsidRPr="0078197F">
        <w:rPr>
          <w:rFonts w:hint="eastAsia"/>
        </w:rPr>
        <w:lastRenderedPageBreak/>
        <w:t>寒，血海遇寒而凝，凝則痛，久而化熱，血之凝者腐矣。故方治十倍利濕開壅之薏苡，而破血熱排膿之敗醬草半之，略用生附子以解凝而止痛，數不及敗醬之半，然後少腹之膿，乃得從小便中出。予直決其為少腹疽</w:t>
      </w:r>
      <w:r w:rsidR="003E0ADC">
        <w:rPr>
          <w:rFonts w:hint="eastAsia"/>
        </w:rPr>
        <w:t>，</w:t>
      </w:r>
      <w:r w:rsidRPr="0078197F">
        <w:rPr>
          <w:rFonts w:hint="eastAsia"/>
        </w:rPr>
        <w:t>王鴻緒以為患在少腹之內為小腸疽，陳修園又以為小腸癰，俱謬誤。不然少腹承下焦水道，由腎藏出，與小腸之下自接大腸者，何嘗有絲毫干涉耶。</w:t>
      </w:r>
      <w:r w:rsidR="003E0ADC">
        <w:rPr>
          <w:rFonts w:hint="eastAsia"/>
        </w:rPr>
        <w:t>嘗</w:t>
      </w:r>
      <w:r w:rsidRPr="0078197F">
        <w:rPr>
          <w:rFonts w:hint="eastAsia"/>
        </w:rPr>
        <w:t>記辛未正月，予子婦之妹嫁江陰北門外程姓者病此，</w:t>
      </w:r>
      <w:r w:rsidR="003E0ADC">
        <w:rPr>
          <w:rFonts w:hint="eastAsia"/>
        </w:rPr>
        <w:t>晝</w:t>
      </w:r>
      <w:r w:rsidRPr="0078197F">
        <w:rPr>
          <w:rFonts w:hint="eastAsia"/>
        </w:rPr>
        <w:t>夜劇痛，不能安睡，小便時時出粘膩白物，有時微帶紅色，所出不過一滴，出之先痛不可忍</w:t>
      </w:r>
      <w:r w:rsidR="003E0ADC">
        <w:rPr>
          <w:rFonts w:hint="eastAsia"/>
        </w:rPr>
        <w:t>，</w:t>
      </w:r>
      <w:r w:rsidRPr="0078197F">
        <w:rPr>
          <w:rFonts w:hint="eastAsia"/>
        </w:rPr>
        <w:t>赴醫院求診，西醫飲以藥水，七日不減，其夫以病狀來告，予用重劑仙方活命飲加當歸四兩，向雜量肆買赤豆一升先煎，後入他藥，陰以茶銚</w:t>
      </w:r>
      <w:r w:rsidR="003E0ADC">
        <w:rPr>
          <w:rFonts w:hint="eastAsia"/>
        </w:rPr>
        <w:t>攜</w:t>
      </w:r>
      <w:r w:rsidRPr="0078197F">
        <w:rPr>
          <w:rFonts w:hint="eastAsia"/>
        </w:rPr>
        <w:t>入醫院，偽言開水</w:t>
      </w:r>
      <w:r w:rsidR="003E0ADC">
        <w:rPr>
          <w:rFonts w:hint="eastAsia"/>
        </w:rPr>
        <w:t>，</w:t>
      </w:r>
      <w:r w:rsidRPr="0078197F">
        <w:rPr>
          <w:rFonts w:hint="eastAsia"/>
        </w:rPr>
        <w:t>服之半小時即能安睡。明日用原方，二劑腫消，月餘生一子。蓋此證多出妊娠之婦，</w:t>
      </w:r>
      <w:r w:rsidR="003E0ADC">
        <w:rPr>
          <w:rFonts w:hint="eastAsia"/>
        </w:rPr>
        <w:t>諒</w:t>
      </w:r>
      <w:r w:rsidRPr="0078197F">
        <w:rPr>
          <w:rFonts w:hint="eastAsia"/>
        </w:rPr>
        <w:t>由氣血凝聚化熱，傷及血海所致，學者幸致意焉。</w:t>
      </w:r>
    </w:p>
    <w:p w:rsidR="006E2D8F" w:rsidRDefault="006E2D8F" w:rsidP="00284086">
      <w:pPr>
        <w:pStyle w:val="1c"/>
        <w:ind w:firstLine="729"/>
        <w:rPr>
          <w:rFonts w:hint="eastAsia"/>
        </w:rPr>
      </w:pPr>
      <w:r w:rsidRPr="0078197F">
        <w:rPr>
          <w:rFonts w:hint="eastAsia"/>
        </w:rPr>
        <w:t>問曰：</w:t>
      </w:r>
      <w:r w:rsidR="003E0ADC">
        <w:rPr>
          <w:rFonts w:hint="eastAsia"/>
        </w:rPr>
        <w:t>「</w:t>
      </w:r>
      <w:r w:rsidRPr="0078197F">
        <w:rPr>
          <w:rFonts w:hint="eastAsia"/>
        </w:rPr>
        <w:t>寸口脈浮微而濇，法當亡血，若汗出，設不汗出者</w:t>
      </w:r>
      <w:r w:rsidR="003E0ADC">
        <w:rPr>
          <w:rFonts w:hint="eastAsia"/>
        </w:rPr>
        <w:t>云</w:t>
      </w:r>
      <w:r w:rsidRPr="0078197F">
        <w:rPr>
          <w:rFonts w:hint="eastAsia"/>
        </w:rPr>
        <w:t>何</w:t>
      </w:r>
      <w:r w:rsidR="003E0ADC">
        <w:rPr>
          <w:rFonts w:hint="eastAsia"/>
        </w:rPr>
        <w:t>？」</w:t>
      </w:r>
      <w:r w:rsidRPr="0078197F">
        <w:rPr>
          <w:rFonts w:hint="eastAsia"/>
        </w:rPr>
        <w:t>曰：</w:t>
      </w:r>
      <w:r w:rsidR="003E0ADC">
        <w:rPr>
          <w:rFonts w:hint="eastAsia"/>
        </w:rPr>
        <w:t>「</w:t>
      </w:r>
      <w:r w:rsidRPr="0078197F">
        <w:rPr>
          <w:rFonts w:hint="eastAsia"/>
        </w:rPr>
        <w:t>若身有瘡，被刀斧所傷，亡血故也。</w:t>
      </w:r>
      <w:r w:rsidR="003E0ADC">
        <w:rPr>
          <w:rFonts w:hint="eastAsia"/>
        </w:rPr>
        <w:t>」</w:t>
      </w:r>
    </w:p>
    <w:p w:rsidR="006E2D8F" w:rsidRDefault="006E2D8F" w:rsidP="00284086">
      <w:pPr>
        <w:pStyle w:val="13"/>
        <w:spacing w:after="60"/>
        <w:ind w:firstLine="712"/>
        <w:rPr>
          <w:rFonts w:hint="eastAsia"/>
        </w:rPr>
      </w:pPr>
      <w:r w:rsidRPr="0078197F">
        <w:rPr>
          <w:rFonts w:hint="eastAsia"/>
        </w:rPr>
        <w:t>人之一身，皮毛之內，盡含水分，水分所以能化氣外泄者，全恃周身之血熱</w:t>
      </w:r>
      <w:r w:rsidR="00F35E89">
        <w:rPr>
          <w:rFonts w:hint="eastAsia"/>
        </w:rPr>
        <w:t>，</w:t>
      </w:r>
      <w:r w:rsidRPr="0078197F">
        <w:rPr>
          <w:rFonts w:hint="eastAsia"/>
        </w:rPr>
        <w:t>血熱之盈虧不可知。以寸口脈為之驗，脈微而濇，是為陰虛</w:t>
      </w:r>
      <w:r w:rsidR="00F35E89">
        <w:rPr>
          <w:rFonts w:hint="eastAsia"/>
        </w:rPr>
        <w:t>。</w:t>
      </w:r>
      <w:r w:rsidRPr="0078197F">
        <w:rPr>
          <w:rFonts w:hint="eastAsia"/>
        </w:rPr>
        <w:t>陰虛之人或吐血，或盜汗，是為虛勞本證。今見此極虛之脈，既不吐血，又無盜汗，病既不屬虛勞，則其人必有夙疾</w:t>
      </w:r>
      <w:r w:rsidR="00F35E89">
        <w:rPr>
          <w:rFonts w:hint="eastAsia"/>
        </w:rPr>
        <w:t>，</w:t>
      </w:r>
      <w:r w:rsidRPr="0078197F">
        <w:rPr>
          <w:rFonts w:hint="eastAsia"/>
        </w:rPr>
        <w:t>或身有瘡瘍，而膿血之抉去者過多，或向受刀創而鮮血之流溢者加劇，雖境過情遷，而營氣既衰，斷不能</w:t>
      </w:r>
      <w:r w:rsidR="008A6639">
        <w:rPr>
          <w:rFonts w:hint="eastAsia"/>
        </w:rPr>
        <w:t>復</w:t>
      </w:r>
      <w:r w:rsidRPr="0078197F">
        <w:rPr>
          <w:rFonts w:hint="eastAsia"/>
        </w:rPr>
        <w:t>充脈道，蓋脈之虛，正不</w:t>
      </w:r>
      <w:r w:rsidR="00F35E89">
        <w:rPr>
          <w:rFonts w:hint="eastAsia"/>
        </w:rPr>
        <w:t>係</w:t>
      </w:r>
      <w:r w:rsidR="000646D5">
        <w:rPr>
          <w:rFonts w:hint="eastAsia"/>
        </w:rPr>
        <w:t>乎</w:t>
      </w:r>
      <w:r w:rsidRPr="0078197F">
        <w:rPr>
          <w:rFonts w:hint="eastAsia"/>
        </w:rPr>
        <w:t>新病也。</w:t>
      </w:r>
    </w:p>
    <w:p w:rsidR="006E2D8F" w:rsidRDefault="006E2D8F" w:rsidP="00284086">
      <w:pPr>
        <w:pStyle w:val="1c"/>
        <w:ind w:firstLine="729"/>
        <w:rPr>
          <w:rFonts w:hint="eastAsia"/>
        </w:rPr>
      </w:pPr>
      <w:r w:rsidRPr="0078197F">
        <w:rPr>
          <w:rFonts w:hint="eastAsia"/>
        </w:rPr>
        <w:lastRenderedPageBreak/>
        <w:t>病金瘡，王不留行散主之</w:t>
      </w:r>
      <w:r w:rsidR="00F35E89">
        <w:rPr>
          <w:rFonts w:hint="eastAsia"/>
        </w:rPr>
        <w:t>。</w:t>
      </w:r>
    </w:p>
    <w:p w:rsidR="006E2D8F" w:rsidRDefault="006E2D8F" w:rsidP="00284086">
      <w:pPr>
        <w:pStyle w:val="1c"/>
        <w:ind w:firstLine="729"/>
        <w:rPr>
          <w:rFonts w:hint="eastAsia"/>
        </w:rPr>
      </w:pPr>
      <w:r w:rsidRPr="0078197F">
        <w:rPr>
          <w:rFonts w:hint="eastAsia"/>
        </w:rPr>
        <w:t>王不留行散方</w:t>
      </w:r>
    </w:p>
    <w:p w:rsidR="006E2D8F" w:rsidRDefault="006E2D8F" w:rsidP="00284086">
      <w:pPr>
        <w:pStyle w:val="2f3"/>
        <w:spacing w:after="60"/>
        <w:ind w:firstLine="712"/>
        <w:rPr>
          <w:rFonts w:hint="eastAsia"/>
        </w:rPr>
      </w:pPr>
      <w:r w:rsidRPr="0078197F">
        <w:rPr>
          <w:rFonts w:hint="eastAsia"/>
        </w:rPr>
        <w:t>王不留行</w:t>
      </w:r>
      <w:r w:rsidR="00F35E89">
        <w:rPr>
          <w:rFonts w:hint="eastAsia"/>
        </w:rPr>
        <w:t>（</w:t>
      </w:r>
      <w:r w:rsidRPr="0078197F">
        <w:rPr>
          <w:rFonts w:hint="eastAsia"/>
        </w:rPr>
        <w:t>十分，八月八日采</w:t>
      </w:r>
      <w:r w:rsidR="00242DD9">
        <w:rPr>
          <w:rFonts w:hint="eastAsia"/>
        </w:rPr>
        <w:t>）</w:t>
      </w:r>
      <w:r w:rsidRPr="0078197F">
        <w:rPr>
          <w:rFonts w:hint="eastAsia"/>
        </w:rPr>
        <w:t>蒴</w:t>
      </w:r>
      <w:r w:rsidR="009E1673">
        <w:rPr>
          <w:rFonts w:hint="eastAsia"/>
        </w:rPr>
        <w:t>藋</w:t>
      </w:r>
      <w:r w:rsidRPr="0078197F">
        <w:rPr>
          <w:rFonts w:hint="eastAsia"/>
        </w:rPr>
        <w:t>細葉</w:t>
      </w:r>
      <w:r w:rsidR="00B47399">
        <w:rPr>
          <w:rFonts w:hint="eastAsia"/>
        </w:rPr>
        <w:t>（</w:t>
      </w:r>
      <w:r w:rsidRPr="0078197F">
        <w:rPr>
          <w:rFonts w:hint="eastAsia"/>
        </w:rPr>
        <w:t>十分，七月七日采</w:t>
      </w:r>
      <w:r w:rsidR="00B47399">
        <w:rPr>
          <w:rFonts w:hint="eastAsia"/>
        </w:rPr>
        <w:t>）</w:t>
      </w:r>
      <w:r w:rsidRPr="0078197F">
        <w:rPr>
          <w:rFonts w:hint="eastAsia"/>
        </w:rPr>
        <w:t>桑東南根白皮</w:t>
      </w:r>
      <w:r w:rsidR="00B47399">
        <w:rPr>
          <w:rFonts w:hint="eastAsia"/>
        </w:rPr>
        <w:t>（</w:t>
      </w:r>
      <w:r w:rsidRPr="0078197F">
        <w:rPr>
          <w:rFonts w:hint="eastAsia"/>
        </w:rPr>
        <w:t>十分</w:t>
      </w:r>
      <w:r w:rsidR="00B47399">
        <w:rPr>
          <w:rFonts w:hint="eastAsia"/>
        </w:rPr>
        <w:t>，</w:t>
      </w:r>
      <w:r w:rsidRPr="0078197F">
        <w:rPr>
          <w:rFonts w:hint="eastAsia"/>
        </w:rPr>
        <w:t>三月三日采</w:t>
      </w:r>
      <w:r w:rsidR="00B47399">
        <w:rPr>
          <w:rFonts w:hint="eastAsia"/>
        </w:rPr>
        <w:t>）</w:t>
      </w:r>
      <w:r w:rsidRPr="0078197F">
        <w:rPr>
          <w:rFonts w:hint="eastAsia"/>
        </w:rPr>
        <w:t>甘草</w:t>
      </w:r>
      <w:r w:rsidR="00B47399">
        <w:rPr>
          <w:rFonts w:hint="eastAsia"/>
        </w:rPr>
        <w:t>（</w:t>
      </w:r>
      <w:r w:rsidRPr="0078197F">
        <w:rPr>
          <w:rFonts w:hint="eastAsia"/>
        </w:rPr>
        <w:t>十八分</w:t>
      </w:r>
      <w:r w:rsidR="00B47399">
        <w:rPr>
          <w:rFonts w:hint="eastAsia"/>
        </w:rPr>
        <w:t>）</w:t>
      </w:r>
      <w:r w:rsidRPr="0078197F">
        <w:rPr>
          <w:rFonts w:hint="eastAsia"/>
        </w:rPr>
        <w:t>黃芩</w:t>
      </w:r>
      <w:r w:rsidR="00B47399">
        <w:rPr>
          <w:rFonts w:hint="eastAsia"/>
        </w:rPr>
        <w:t>（</w:t>
      </w:r>
      <w:r w:rsidRPr="0078197F">
        <w:rPr>
          <w:rFonts w:hint="eastAsia"/>
        </w:rPr>
        <w:t>二分</w:t>
      </w:r>
      <w:r w:rsidR="00B47399">
        <w:rPr>
          <w:rFonts w:hint="eastAsia"/>
        </w:rPr>
        <w:t>）</w:t>
      </w:r>
      <w:r w:rsidRPr="0078197F">
        <w:rPr>
          <w:rFonts w:hint="eastAsia"/>
        </w:rPr>
        <w:t>川椒</w:t>
      </w:r>
      <w:r w:rsidR="00B47399">
        <w:rPr>
          <w:rFonts w:hint="eastAsia"/>
        </w:rPr>
        <w:t>（</w:t>
      </w:r>
      <w:r w:rsidRPr="0078197F">
        <w:rPr>
          <w:rFonts w:hint="eastAsia"/>
        </w:rPr>
        <w:t>三分</w:t>
      </w:r>
      <w:r w:rsidR="00B47399">
        <w:rPr>
          <w:rFonts w:hint="eastAsia"/>
        </w:rPr>
        <w:t>）</w:t>
      </w:r>
      <w:r w:rsidR="000E0CD3">
        <w:rPr>
          <w:rFonts w:hint="eastAsia"/>
        </w:rPr>
        <w:t>厚朴</w:t>
      </w:r>
      <w:r w:rsidR="00B47399">
        <w:rPr>
          <w:rFonts w:hint="eastAsia"/>
        </w:rPr>
        <w:t>（</w:t>
      </w:r>
      <w:r w:rsidRPr="0078197F">
        <w:rPr>
          <w:rFonts w:hint="eastAsia"/>
        </w:rPr>
        <w:t>二分</w:t>
      </w:r>
      <w:r w:rsidR="00B47399">
        <w:rPr>
          <w:rFonts w:hint="eastAsia"/>
        </w:rPr>
        <w:t>）</w:t>
      </w:r>
      <w:r w:rsidR="008A6639">
        <w:rPr>
          <w:rFonts w:hint="eastAsia"/>
        </w:rPr>
        <w:t>乾</w:t>
      </w:r>
      <w:r w:rsidRPr="0078197F">
        <w:rPr>
          <w:rFonts w:hint="eastAsia"/>
        </w:rPr>
        <w:t>薑</w:t>
      </w:r>
      <w:r w:rsidR="00B47399">
        <w:rPr>
          <w:rFonts w:hint="eastAsia"/>
        </w:rPr>
        <w:t>（</w:t>
      </w:r>
      <w:r w:rsidRPr="0078197F">
        <w:rPr>
          <w:rFonts w:hint="eastAsia"/>
        </w:rPr>
        <w:t>二分</w:t>
      </w:r>
      <w:r w:rsidR="00B47399">
        <w:rPr>
          <w:rFonts w:hint="eastAsia"/>
        </w:rPr>
        <w:t>）</w:t>
      </w:r>
      <w:r w:rsidRPr="0078197F">
        <w:rPr>
          <w:rFonts w:hint="eastAsia"/>
        </w:rPr>
        <w:t>芍藥</w:t>
      </w:r>
      <w:r w:rsidR="00B47399">
        <w:rPr>
          <w:rFonts w:hint="eastAsia"/>
        </w:rPr>
        <w:t>（</w:t>
      </w:r>
      <w:r w:rsidRPr="0078197F">
        <w:rPr>
          <w:rFonts w:hint="eastAsia"/>
        </w:rPr>
        <w:t>二分</w:t>
      </w:r>
      <w:r w:rsidR="00B47399">
        <w:rPr>
          <w:rFonts w:hint="eastAsia"/>
        </w:rPr>
        <w:t>）</w:t>
      </w:r>
    </w:p>
    <w:p w:rsidR="006E2D8F" w:rsidRDefault="006E2D8F" w:rsidP="00284086">
      <w:pPr>
        <w:pStyle w:val="2f3"/>
        <w:spacing w:after="60"/>
        <w:ind w:firstLine="712"/>
        <w:rPr>
          <w:rFonts w:hint="eastAsia"/>
        </w:rPr>
      </w:pPr>
      <w:r w:rsidRPr="0078197F">
        <w:rPr>
          <w:rFonts w:hint="eastAsia"/>
        </w:rPr>
        <w:t>上九味，前三味燒灰存性，各別杵篩</w:t>
      </w:r>
      <w:r w:rsidR="003100CE">
        <w:rPr>
          <w:rFonts w:hint="eastAsia"/>
        </w:rPr>
        <w:t>，</w:t>
      </w:r>
      <w:r w:rsidRPr="0078197F">
        <w:rPr>
          <w:rFonts w:hint="eastAsia"/>
        </w:rPr>
        <w:t>合為散，服方寸匕，小瘡即粉之，大瘡但服之，產後亦可服。</w:t>
      </w:r>
    </w:p>
    <w:p w:rsidR="006E2D8F" w:rsidRDefault="006E2D8F" w:rsidP="00284086">
      <w:pPr>
        <w:pStyle w:val="13"/>
        <w:spacing w:after="60"/>
        <w:ind w:firstLine="712"/>
        <w:rPr>
          <w:rFonts w:hint="eastAsia"/>
        </w:rPr>
      </w:pPr>
      <w:r w:rsidRPr="0078197F">
        <w:rPr>
          <w:rFonts w:hint="eastAsia"/>
        </w:rPr>
        <w:t>此方有桑皮之潤，</w:t>
      </w:r>
      <w:r w:rsidR="000E0CD3">
        <w:rPr>
          <w:rFonts w:hint="eastAsia"/>
        </w:rPr>
        <w:t>厚朴</w:t>
      </w:r>
      <w:r w:rsidRPr="0078197F">
        <w:rPr>
          <w:rFonts w:hint="eastAsia"/>
        </w:rPr>
        <w:t>之燥，黃芩之寒，椒薑之熱。大致金創流血，創口乾燥增痛，故宜潤。血去既多，濕寒停阻脾陽，故宜燥。血虛則生內熱，故宜涼。血分熱度以亡血而低，中陽失運，故宜溫。而終以通利血脈止金創血為要。故以王不留行</w:t>
      </w:r>
      <w:r w:rsidR="003100CE">
        <w:rPr>
          <w:rFonts w:hint="eastAsia"/>
        </w:rPr>
        <w:t>、</w:t>
      </w:r>
      <w:r w:rsidRPr="0078197F">
        <w:rPr>
          <w:rFonts w:hint="eastAsia"/>
        </w:rPr>
        <w:t>蒴</w:t>
      </w:r>
      <w:r w:rsidR="009E1673">
        <w:rPr>
          <w:rFonts w:hint="eastAsia"/>
        </w:rPr>
        <w:t>藋</w:t>
      </w:r>
      <w:r w:rsidRPr="0078197F">
        <w:rPr>
          <w:rFonts w:hint="eastAsia"/>
        </w:rPr>
        <w:t>細葉為方中主藥，而芍藥佐之，又</w:t>
      </w:r>
      <w:r w:rsidR="008A6639">
        <w:rPr>
          <w:rFonts w:hint="eastAsia"/>
        </w:rPr>
        <w:t>復</w:t>
      </w:r>
      <w:r w:rsidRPr="0078197F">
        <w:rPr>
          <w:rFonts w:hint="eastAsia"/>
        </w:rPr>
        <w:t>倍用甘草以和諸藥，使得通行表裏，此王不留行散之大旨也。</w:t>
      </w:r>
    </w:p>
    <w:p w:rsidR="006E2D8F" w:rsidRDefault="006E2D8F" w:rsidP="00284086">
      <w:pPr>
        <w:pStyle w:val="1c"/>
        <w:ind w:firstLine="729"/>
        <w:rPr>
          <w:rFonts w:hint="eastAsia"/>
        </w:rPr>
      </w:pPr>
      <w:r w:rsidRPr="0078197F">
        <w:rPr>
          <w:rFonts w:hint="eastAsia"/>
        </w:rPr>
        <w:t>排膿散方</w:t>
      </w:r>
    </w:p>
    <w:p w:rsidR="006E2D8F" w:rsidRDefault="006E2D8F" w:rsidP="00284086">
      <w:pPr>
        <w:pStyle w:val="2f3"/>
        <w:spacing w:after="60"/>
        <w:ind w:firstLine="712"/>
        <w:rPr>
          <w:rFonts w:hint="eastAsia"/>
        </w:rPr>
      </w:pPr>
      <w:r w:rsidRPr="0078197F">
        <w:rPr>
          <w:rFonts w:hint="eastAsia"/>
        </w:rPr>
        <w:t>枳實</w:t>
      </w:r>
      <w:r w:rsidR="009E1673">
        <w:rPr>
          <w:rFonts w:hint="eastAsia"/>
        </w:rPr>
        <w:t>（</w:t>
      </w:r>
      <w:r w:rsidRPr="0078197F">
        <w:rPr>
          <w:rFonts w:hint="eastAsia"/>
          <w:szCs w:val="20"/>
        </w:rPr>
        <w:t>十六枚</w:t>
      </w:r>
      <w:r w:rsidR="009E1673">
        <w:rPr>
          <w:rFonts w:hint="eastAsia"/>
        </w:rPr>
        <w:t>）（</w:t>
      </w:r>
      <w:r w:rsidRPr="0078197F">
        <w:rPr>
          <w:rFonts w:hint="eastAsia"/>
        </w:rPr>
        <w:t>芍藥</w:t>
      </w:r>
      <w:r w:rsidRPr="0078197F">
        <w:rPr>
          <w:rFonts w:hint="eastAsia"/>
          <w:szCs w:val="20"/>
        </w:rPr>
        <w:t>六分</w:t>
      </w:r>
      <w:r w:rsidR="009E1673">
        <w:rPr>
          <w:rFonts w:hint="eastAsia"/>
        </w:rPr>
        <w:t>）</w:t>
      </w:r>
      <w:r w:rsidRPr="0078197F">
        <w:rPr>
          <w:rFonts w:hint="eastAsia"/>
        </w:rPr>
        <w:t>桔梗</w:t>
      </w:r>
      <w:r w:rsidR="009E1673">
        <w:rPr>
          <w:rFonts w:hint="eastAsia"/>
        </w:rPr>
        <w:t>（</w:t>
      </w:r>
      <w:r w:rsidRPr="0078197F">
        <w:rPr>
          <w:rFonts w:hint="eastAsia"/>
          <w:szCs w:val="20"/>
        </w:rPr>
        <w:t>二分</w:t>
      </w:r>
      <w:r w:rsidR="009E1673">
        <w:rPr>
          <w:rFonts w:hint="eastAsia"/>
        </w:rPr>
        <w:t>）</w:t>
      </w:r>
    </w:p>
    <w:p w:rsidR="006E2D8F" w:rsidRDefault="006E2D8F" w:rsidP="00284086">
      <w:pPr>
        <w:pStyle w:val="2f3"/>
        <w:spacing w:after="60"/>
        <w:ind w:firstLine="712"/>
        <w:rPr>
          <w:rFonts w:hint="eastAsia"/>
        </w:rPr>
      </w:pPr>
      <w:r w:rsidRPr="0078197F">
        <w:rPr>
          <w:rFonts w:hint="eastAsia"/>
        </w:rPr>
        <w:t>上三味</w:t>
      </w:r>
      <w:r w:rsidR="003100CE">
        <w:rPr>
          <w:rFonts w:hint="eastAsia"/>
        </w:rPr>
        <w:t>，</w:t>
      </w:r>
      <w:r w:rsidRPr="0078197F">
        <w:rPr>
          <w:rFonts w:hint="eastAsia"/>
        </w:rPr>
        <w:t>杵為散，取雞子黃一枚，以藥散與雞黃相等，飲和服之，日一服。</w:t>
      </w:r>
    </w:p>
    <w:p w:rsidR="006E2D8F" w:rsidRDefault="006E2D8F" w:rsidP="00284086">
      <w:pPr>
        <w:pStyle w:val="13"/>
        <w:spacing w:after="60"/>
        <w:ind w:firstLine="712"/>
        <w:rPr>
          <w:rFonts w:hint="eastAsia"/>
        </w:rPr>
      </w:pPr>
      <w:r w:rsidRPr="0078197F">
        <w:rPr>
          <w:rFonts w:hint="eastAsia"/>
        </w:rPr>
        <w:t>予按此方之上，脫去病證，以方治重用枳實，當為胃癰。</w:t>
      </w:r>
    </w:p>
    <w:p w:rsidR="006E2D8F" w:rsidRDefault="006E2D8F" w:rsidP="00284086">
      <w:pPr>
        <w:pStyle w:val="1c"/>
        <w:ind w:firstLine="729"/>
        <w:rPr>
          <w:rFonts w:hint="eastAsia"/>
        </w:rPr>
      </w:pPr>
      <w:r w:rsidRPr="0078197F">
        <w:rPr>
          <w:rFonts w:hint="eastAsia"/>
        </w:rPr>
        <w:t>排膿湯方</w:t>
      </w:r>
    </w:p>
    <w:p w:rsidR="006E2D8F" w:rsidRDefault="006E2D8F" w:rsidP="00284086">
      <w:pPr>
        <w:pStyle w:val="2f3"/>
        <w:spacing w:after="60"/>
        <w:ind w:firstLine="712"/>
        <w:rPr>
          <w:rFonts w:hint="eastAsia"/>
        </w:rPr>
      </w:pPr>
      <w:r w:rsidRPr="0078197F">
        <w:rPr>
          <w:rFonts w:hint="eastAsia"/>
        </w:rPr>
        <w:t>甘草</w:t>
      </w:r>
      <w:r w:rsidR="009E1673">
        <w:rPr>
          <w:rFonts w:hint="eastAsia"/>
        </w:rPr>
        <w:t>（</w:t>
      </w:r>
      <w:r w:rsidRPr="0078197F">
        <w:rPr>
          <w:rFonts w:hint="eastAsia"/>
          <w:szCs w:val="20"/>
        </w:rPr>
        <w:t>二兩</w:t>
      </w:r>
      <w:r w:rsidR="009E1673">
        <w:rPr>
          <w:rFonts w:hint="eastAsia"/>
        </w:rPr>
        <w:t>）</w:t>
      </w:r>
      <w:r w:rsidRPr="0078197F">
        <w:rPr>
          <w:rFonts w:hint="eastAsia"/>
        </w:rPr>
        <w:t>桔梗</w:t>
      </w:r>
      <w:r w:rsidR="009E1673">
        <w:rPr>
          <w:rFonts w:hint="eastAsia"/>
        </w:rPr>
        <w:t>（</w:t>
      </w:r>
      <w:r w:rsidRPr="0078197F">
        <w:rPr>
          <w:rFonts w:hint="eastAsia"/>
          <w:szCs w:val="20"/>
        </w:rPr>
        <w:t>三兩</w:t>
      </w:r>
      <w:r w:rsidR="009E1673">
        <w:rPr>
          <w:rFonts w:hint="eastAsia"/>
        </w:rPr>
        <w:t>）</w:t>
      </w:r>
      <w:r w:rsidRPr="0078197F">
        <w:rPr>
          <w:rFonts w:hint="eastAsia"/>
        </w:rPr>
        <w:t>生薑</w:t>
      </w:r>
      <w:r w:rsidR="009E1673">
        <w:rPr>
          <w:rFonts w:hint="eastAsia"/>
        </w:rPr>
        <w:t>（</w:t>
      </w:r>
      <w:r w:rsidRPr="0078197F">
        <w:rPr>
          <w:rFonts w:hint="eastAsia"/>
          <w:szCs w:val="20"/>
        </w:rPr>
        <w:t>一兩</w:t>
      </w:r>
      <w:r w:rsidR="009E1673">
        <w:rPr>
          <w:rFonts w:hint="eastAsia"/>
        </w:rPr>
        <w:t>）</w:t>
      </w:r>
      <w:r w:rsidRPr="0078197F">
        <w:rPr>
          <w:rFonts w:hint="eastAsia"/>
        </w:rPr>
        <w:t>大棗</w:t>
      </w:r>
      <w:r w:rsidR="009E1673">
        <w:rPr>
          <w:rFonts w:hint="eastAsia"/>
        </w:rPr>
        <w:t>（</w:t>
      </w:r>
      <w:r w:rsidRPr="0078197F">
        <w:rPr>
          <w:rFonts w:hint="eastAsia"/>
          <w:szCs w:val="20"/>
        </w:rPr>
        <w:t>十枚</w:t>
      </w:r>
      <w:r w:rsidR="009E1673">
        <w:rPr>
          <w:rFonts w:hint="eastAsia"/>
        </w:rPr>
        <w:t>）</w:t>
      </w:r>
    </w:p>
    <w:p w:rsidR="006E2D8F" w:rsidRDefault="006E2D8F" w:rsidP="00284086">
      <w:pPr>
        <w:pStyle w:val="2f3"/>
        <w:spacing w:after="60"/>
        <w:ind w:firstLine="712"/>
        <w:rPr>
          <w:rFonts w:hint="eastAsia"/>
        </w:rPr>
      </w:pPr>
      <w:r w:rsidRPr="0078197F">
        <w:rPr>
          <w:rFonts w:hint="eastAsia"/>
        </w:rPr>
        <w:t>上四味</w:t>
      </w:r>
      <w:r w:rsidR="009E1673">
        <w:rPr>
          <w:rFonts w:hint="eastAsia"/>
        </w:rPr>
        <w:t>，</w:t>
      </w:r>
      <w:r w:rsidRPr="0078197F">
        <w:rPr>
          <w:rFonts w:hint="eastAsia"/>
        </w:rPr>
        <w:t>以水三升，煮取一升，服五合，日再服。</w:t>
      </w:r>
    </w:p>
    <w:p w:rsidR="006E2D8F" w:rsidRDefault="006E2D8F" w:rsidP="00284086">
      <w:pPr>
        <w:pStyle w:val="13"/>
        <w:spacing w:after="60"/>
        <w:ind w:firstLine="712"/>
        <w:rPr>
          <w:rFonts w:hint="eastAsia"/>
        </w:rPr>
      </w:pPr>
      <w:r w:rsidRPr="0078197F">
        <w:rPr>
          <w:rFonts w:hint="eastAsia"/>
        </w:rPr>
        <w:lastRenderedPageBreak/>
        <w:t>按此為肺癰方治，故與桔梗湯同。</w:t>
      </w:r>
    </w:p>
    <w:p w:rsidR="006E2D8F" w:rsidRDefault="006E2D8F" w:rsidP="00284086">
      <w:pPr>
        <w:pStyle w:val="1c"/>
        <w:ind w:firstLine="729"/>
        <w:rPr>
          <w:rFonts w:hint="eastAsia"/>
        </w:rPr>
      </w:pPr>
      <w:r w:rsidRPr="0078197F">
        <w:rPr>
          <w:rFonts w:hint="eastAsia"/>
        </w:rPr>
        <w:t>浸淫瘡，從口起流向四肢者可治，從四肢流來入口者不可治</w:t>
      </w:r>
      <w:r w:rsidR="009E1673">
        <w:rPr>
          <w:rFonts w:hint="eastAsia"/>
        </w:rPr>
        <w:t>。</w:t>
      </w:r>
      <w:r w:rsidRPr="0078197F">
        <w:rPr>
          <w:rFonts w:hint="eastAsia"/>
        </w:rPr>
        <w:t>浸淫瘡，黃連粉主之（方闕）</w:t>
      </w:r>
      <w:r w:rsidR="009E1673">
        <w:rPr>
          <w:rFonts w:hint="eastAsia"/>
        </w:rPr>
        <w:t>。</w:t>
      </w:r>
    </w:p>
    <w:p w:rsidR="006E2D8F" w:rsidRDefault="006E2D8F" w:rsidP="00284086">
      <w:pPr>
        <w:pStyle w:val="13"/>
        <w:spacing w:after="60"/>
        <w:ind w:firstLine="712"/>
        <w:rPr>
          <w:rFonts w:hint="eastAsia"/>
        </w:rPr>
      </w:pPr>
      <w:r w:rsidRPr="0078197F">
        <w:rPr>
          <w:rFonts w:hint="eastAsia"/>
        </w:rPr>
        <w:t>浸淫瘡為脂水流溢之通稱，說詳藏府經絡篇。黃連苦寒，能清大毒</w:t>
      </w:r>
      <w:r w:rsidR="009E1673">
        <w:rPr>
          <w:rFonts w:hint="eastAsia"/>
        </w:rPr>
        <w:t>，</w:t>
      </w:r>
      <w:r w:rsidRPr="0078197F">
        <w:rPr>
          <w:rFonts w:hint="eastAsia"/>
        </w:rPr>
        <w:t>許半龍治疔毒重用之，往往取效</w:t>
      </w:r>
      <w:r w:rsidR="009E1673">
        <w:rPr>
          <w:rFonts w:hint="eastAsia"/>
        </w:rPr>
        <w:t>，</w:t>
      </w:r>
      <w:r w:rsidRPr="0078197F">
        <w:rPr>
          <w:rFonts w:hint="eastAsia"/>
        </w:rPr>
        <w:t>而其性尤燥，能去濕熱，濕熱既去，瘡中脂水，乃不至蔓延流溢也。然則黃連粉方雖闕，其意則大可知也。</w:t>
      </w:r>
    </w:p>
    <w:p w:rsidR="006E2D8F" w:rsidRPr="00D358E9" w:rsidRDefault="009E1673" w:rsidP="00CC47D7">
      <w:pPr>
        <w:pStyle w:val="a6"/>
        <w:spacing w:after="120"/>
        <w:ind w:firstLine="641"/>
        <w:rPr>
          <w:rFonts w:hint="eastAsia"/>
        </w:rPr>
      </w:pPr>
      <w:r>
        <w:br w:type="page"/>
      </w:r>
      <w:r w:rsidR="006E2D8F" w:rsidRPr="0078197F">
        <w:rPr>
          <w:rFonts w:hint="eastAsia"/>
        </w:rPr>
        <w:lastRenderedPageBreak/>
        <w:t>趺蹶手指臂腫轉筋狐疝蚘蟲病脈證</w:t>
      </w:r>
      <w:r w:rsidR="00627A9E">
        <w:rPr>
          <w:rFonts w:hint="eastAsia"/>
        </w:rPr>
        <w:t>治</w:t>
      </w:r>
      <w:r w:rsidR="006E2D8F" w:rsidRPr="0078197F">
        <w:rPr>
          <w:rFonts w:hint="eastAsia"/>
        </w:rPr>
        <w:t>第十九</w:t>
      </w:r>
    </w:p>
    <w:p w:rsidR="006E2D8F" w:rsidRDefault="006E2D8F" w:rsidP="00284086">
      <w:pPr>
        <w:pStyle w:val="1c"/>
        <w:ind w:firstLine="729"/>
        <w:rPr>
          <w:rFonts w:hint="eastAsia"/>
        </w:rPr>
      </w:pPr>
      <w:r w:rsidRPr="0078197F">
        <w:rPr>
          <w:rFonts w:hint="eastAsia"/>
        </w:rPr>
        <w:t>師曰：</w:t>
      </w:r>
      <w:r w:rsidR="009E1673">
        <w:rPr>
          <w:rFonts w:hint="eastAsia"/>
        </w:rPr>
        <w:t>「</w:t>
      </w:r>
      <w:r w:rsidRPr="0078197F">
        <w:rPr>
          <w:rFonts w:hint="eastAsia"/>
        </w:rPr>
        <w:t>病趺蹶，其人但能前不能</w:t>
      </w:r>
      <w:r w:rsidR="00627A9E">
        <w:rPr>
          <w:rFonts w:hint="eastAsia"/>
        </w:rPr>
        <w:t>卻</w:t>
      </w:r>
      <w:r w:rsidRPr="0078197F">
        <w:rPr>
          <w:rFonts w:hint="eastAsia"/>
        </w:rPr>
        <w:t>，刺</w:t>
      </w:r>
      <w:r w:rsidR="009E1673">
        <w:rPr>
          <w:rFonts w:cs="標楷體" w:hint="eastAsia"/>
        </w:rPr>
        <w:t>腨</w:t>
      </w:r>
      <w:r w:rsidRPr="0078197F">
        <w:rPr>
          <w:rFonts w:hint="eastAsia"/>
        </w:rPr>
        <w:t>入二寸，此太陽經傷也。</w:t>
      </w:r>
      <w:r w:rsidR="009E1673">
        <w:rPr>
          <w:rFonts w:hint="eastAsia"/>
        </w:rPr>
        <w:t>」</w:t>
      </w:r>
    </w:p>
    <w:p w:rsidR="006E2D8F" w:rsidRDefault="006E2D8F" w:rsidP="00284086">
      <w:pPr>
        <w:pStyle w:val="13"/>
        <w:spacing w:after="60"/>
        <w:ind w:firstLine="712"/>
        <w:rPr>
          <w:rFonts w:hint="eastAsia"/>
        </w:rPr>
      </w:pPr>
      <w:r w:rsidRPr="0078197F">
        <w:rPr>
          <w:rFonts w:hint="eastAsia"/>
        </w:rPr>
        <w:t>此濕從下受之證也</w:t>
      </w:r>
      <w:r w:rsidR="009E1673">
        <w:rPr>
          <w:rFonts w:hint="eastAsia"/>
        </w:rPr>
        <w:t>。</w:t>
      </w:r>
      <w:r w:rsidRPr="0078197F">
        <w:rPr>
          <w:rFonts w:hint="eastAsia"/>
        </w:rPr>
        <w:t>趺蹶為足背經脈轉戾，其人能前不能</w:t>
      </w:r>
      <w:r w:rsidR="00863192">
        <w:rPr>
          <w:rFonts w:hint="eastAsia"/>
        </w:rPr>
        <w:t>却</w:t>
      </w:r>
      <w:r w:rsidRPr="0078197F">
        <w:rPr>
          <w:rFonts w:hint="eastAsia"/>
        </w:rPr>
        <w:t>，要為寒濕傷筋之證。昔大禹因治水，久居濕地病濕，至於兩足不相過，後世巫者效之，謂之禹步，可為明證。仲師所</w:t>
      </w:r>
      <w:r w:rsidR="009E1673">
        <w:rPr>
          <w:rFonts w:hint="eastAsia"/>
        </w:rPr>
        <w:t>云：「</w:t>
      </w:r>
      <w:r w:rsidRPr="0078197F">
        <w:rPr>
          <w:rFonts w:hint="eastAsia"/>
        </w:rPr>
        <w:t>刺</w:t>
      </w:r>
      <w:r w:rsidR="009E1673">
        <w:rPr>
          <w:rFonts w:ascii="華康隸書體W5" w:hAnsi="華康隸書體W5" w:cs="華康隸書體W5" w:hint="eastAsia"/>
        </w:rPr>
        <w:t></w:t>
      </w:r>
      <w:r w:rsidRPr="0078197F">
        <w:rPr>
          <w:rFonts w:hint="eastAsia"/>
        </w:rPr>
        <w:t>二寸</w:t>
      </w:r>
      <w:r w:rsidR="009E1673">
        <w:rPr>
          <w:rFonts w:hint="eastAsia"/>
        </w:rPr>
        <w:t>」</w:t>
      </w:r>
      <w:r w:rsidRPr="0078197F">
        <w:rPr>
          <w:rFonts w:hint="eastAsia"/>
        </w:rPr>
        <w:t>，斷為太陽經傷者，蓋太陽之經入膕中，貫</w:t>
      </w:r>
      <w:r w:rsidR="009E1673">
        <w:rPr>
          <w:rFonts w:ascii="華康隸書體W5" w:hAnsi="華康隸書體W5" w:cs="華康隸書體W5" w:hint="eastAsia"/>
        </w:rPr>
        <w:t></w:t>
      </w:r>
      <w:r w:rsidRPr="0078197F">
        <w:rPr>
          <w:rFonts w:hint="eastAsia"/>
        </w:rPr>
        <w:t>內，出外踝之後，至小指外側。寒濕傷其經脈，血瘀不通，故強直而不能</w:t>
      </w:r>
      <w:r w:rsidR="00863192">
        <w:rPr>
          <w:rFonts w:hint="eastAsia"/>
        </w:rPr>
        <w:t>却</w:t>
      </w:r>
      <w:r w:rsidRPr="0078197F">
        <w:rPr>
          <w:rFonts w:hint="eastAsia"/>
        </w:rPr>
        <w:t>。刺</w:t>
      </w:r>
      <w:r w:rsidR="009E1673">
        <w:rPr>
          <w:rFonts w:ascii="華康隸書體W5" w:hAnsi="華康隸書體W5" w:cs="華康隸書體W5" w:hint="eastAsia"/>
        </w:rPr>
        <w:t></w:t>
      </w:r>
      <w:r w:rsidRPr="0078197F">
        <w:rPr>
          <w:rFonts w:hint="eastAsia"/>
        </w:rPr>
        <w:t>二寸，正所以瀉</w:t>
      </w:r>
      <w:r w:rsidR="00627A9E">
        <w:rPr>
          <w:rFonts w:hint="eastAsia"/>
        </w:rPr>
        <w:t>其</w:t>
      </w:r>
      <w:r w:rsidRPr="0078197F">
        <w:rPr>
          <w:rFonts w:hint="eastAsia"/>
        </w:rPr>
        <w:t>瘀也。惟近世內科能用針者少</w:t>
      </w:r>
      <w:r w:rsidR="00930384">
        <w:rPr>
          <w:rFonts w:hint="eastAsia"/>
        </w:rPr>
        <w:t>，</w:t>
      </w:r>
      <w:r w:rsidRPr="0078197F">
        <w:rPr>
          <w:rFonts w:hint="eastAsia"/>
        </w:rPr>
        <w:t>予嘗患右臂痠痛，自肩至於尺澤，長女昭華用毛薑四兩</w:t>
      </w:r>
      <w:r w:rsidR="00930384">
        <w:rPr>
          <w:rFonts w:hint="eastAsia"/>
        </w:rPr>
        <w:t>、</w:t>
      </w:r>
      <w:r w:rsidRPr="0078197F">
        <w:rPr>
          <w:rFonts w:hint="eastAsia"/>
        </w:rPr>
        <w:t>川烏三兩</w:t>
      </w:r>
      <w:r w:rsidR="00930384">
        <w:rPr>
          <w:rFonts w:hint="eastAsia"/>
        </w:rPr>
        <w:t>、</w:t>
      </w:r>
      <w:r w:rsidRPr="0078197F">
        <w:rPr>
          <w:rFonts w:hint="eastAsia"/>
        </w:rPr>
        <w:t>草烏五兩</w:t>
      </w:r>
      <w:r w:rsidR="00930384">
        <w:rPr>
          <w:rFonts w:hint="eastAsia"/>
        </w:rPr>
        <w:t>、</w:t>
      </w:r>
      <w:r w:rsidRPr="0078197F">
        <w:rPr>
          <w:rFonts w:hint="eastAsia"/>
        </w:rPr>
        <w:t>紅花二兩</w:t>
      </w:r>
      <w:r w:rsidR="00930384">
        <w:rPr>
          <w:rFonts w:hint="eastAsia"/>
        </w:rPr>
        <w:t>、</w:t>
      </w:r>
      <w:r w:rsidRPr="0078197F">
        <w:rPr>
          <w:rFonts w:hint="eastAsia"/>
        </w:rPr>
        <w:t>良薑一兩，每夜濃煎薰洗，月餘竟愈，則寒濕傷經，似亦不妨用之也。</w:t>
      </w:r>
    </w:p>
    <w:p w:rsidR="006E2D8F" w:rsidRDefault="006E2D8F" w:rsidP="00284086">
      <w:pPr>
        <w:pStyle w:val="1c"/>
        <w:ind w:firstLine="729"/>
        <w:rPr>
          <w:rFonts w:hint="eastAsia"/>
        </w:rPr>
      </w:pPr>
      <w:r w:rsidRPr="0078197F">
        <w:rPr>
          <w:rFonts w:hint="eastAsia"/>
        </w:rPr>
        <w:t>病人</w:t>
      </w:r>
      <w:r w:rsidR="00A20FC2">
        <w:rPr>
          <w:rFonts w:hint="eastAsia"/>
        </w:rPr>
        <w:t>常</w:t>
      </w:r>
      <w:r w:rsidRPr="0078197F">
        <w:rPr>
          <w:rFonts w:hint="eastAsia"/>
        </w:rPr>
        <w:t>以手指臂腫動，此人身體瞤瞤者，藜蘆甘草湯主之（方闕）</w:t>
      </w:r>
      <w:r w:rsidR="00930384">
        <w:rPr>
          <w:rFonts w:hint="eastAsia"/>
        </w:rPr>
        <w:t>。</w:t>
      </w:r>
    </w:p>
    <w:p w:rsidR="006E2D8F" w:rsidRDefault="00CC7FD8" w:rsidP="00284086">
      <w:pPr>
        <w:pStyle w:val="13"/>
        <w:spacing w:after="60"/>
        <w:ind w:firstLine="712"/>
        <w:rPr>
          <w:rFonts w:hint="eastAsia"/>
        </w:rPr>
      </w:pPr>
      <w:r>
        <w:rPr>
          <w:rFonts w:hint="eastAsia"/>
        </w:rPr>
        <w:t>《內經》</w:t>
      </w:r>
      <w:r w:rsidR="00930384">
        <w:rPr>
          <w:rFonts w:hint="eastAsia"/>
        </w:rPr>
        <w:t>云：「</w:t>
      </w:r>
      <w:r w:rsidR="006E2D8F" w:rsidRPr="0078197F">
        <w:rPr>
          <w:rFonts w:hint="eastAsia"/>
        </w:rPr>
        <w:t>風勝則動，濕勝則腫。</w:t>
      </w:r>
      <w:r w:rsidR="00930384">
        <w:rPr>
          <w:rFonts w:hint="eastAsia"/>
        </w:rPr>
        <w:t>」</w:t>
      </w:r>
      <w:r w:rsidR="006E2D8F" w:rsidRPr="0078197F">
        <w:rPr>
          <w:rFonts w:hint="eastAsia"/>
        </w:rPr>
        <w:t>仲師言</w:t>
      </w:r>
      <w:r w:rsidR="00930384">
        <w:rPr>
          <w:rFonts w:hint="eastAsia"/>
        </w:rPr>
        <w:t>：「</w:t>
      </w:r>
      <w:r w:rsidR="006E2D8F" w:rsidRPr="0078197F">
        <w:rPr>
          <w:rFonts w:hint="eastAsia"/>
        </w:rPr>
        <w:t>手臂腫動，身體</w:t>
      </w:r>
      <w:r w:rsidR="00930384">
        <w:rPr>
          <w:rFonts w:ascii="華康隸書體W5" w:hAnsi="華康隸書體W5" w:cs="華康隸書體W5" w:hint="eastAsia"/>
        </w:rPr>
        <w:t></w:t>
      </w:r>
      <w:r w:rsidR="00930384">
        <w:rPr>
          <w:rFonts w:hint="eastAsia"/>
        </w:rPr>
        <w:t>。」</w:t>
      </w:r>
      <w:r w:rsidR="006E2D8F" w:rsidRPr="0078197F">
        <w:rPr>
          <w:rFonts w:hint="eastAsia"/>
        </w:rPr>
        <w:t>此可知為風濕痰涎走竄指臂</w:t>
      </w:r>
      <w:r w:rsidR="00A20FC2" w:rsidRPr="0078197F">
        <w:rPr>
          <w:rFonts w:hint="eastAsia"/>
        </w:rPr>
        <w:t>，</w:t>
      </w:r>
      <w:r w:rsidR="006E2D8F" w:rsidRPr="0078197F">
        <w:rPr>
          <w:rFonts w:hint="eastAsia"/>
        </w:rPr>
        <w:t>延及周身之證</w:t>
      </w:r>
      <w:r w:rsidR="00930384">
        <w:rPr>
          <w:rFonts w:hint="eastAsia"/>
        </w:rPr>
        <w:t>，</w:t>
      </w:r>
      <w:r w:rsidR="006E2D8F" w:rsidRPr="0078197F">
        <w:rPr>
          <w:rFonts w:hint="eastAsia"/>
        </w:rPr>
        <w:t>與風</w:t>
      </w:r>
      <w:r w:rsidR="006E2D8F" w:rsidRPr="00930384">
        <w:rPr>
          <w:rFonts w:hint="eastAsia"/>
        </w:rPr>
        <w:t>癇證略同，特風癇無此表證耳。按子和</w:t>
      </w:r>
      <w:r w:rsidR="00930384">
        <w:rPr>
          <w:rFonts w:hint="eastAsia"/>
        </w:rPr>
        <w:t>《</w:t>
      </w:r>
      <w:r w:rsidR="006E2D8F" w:rsidRPr="00930384">
        <w:rPr>
          <w:rFonts w:hint="eastAsia"/>
        </w:rPr>
        <w:t>儒門事親</w:t>
      </w:r>
      <w:r w:rsidR="00930384">
        <w:rPr>
          <w:rFonts w:hint="eastAsia"/>
        </w:rPr>
        <w:t>》云：「</w:t>
      </w:r>
      <w:r w:rsidR="006E2D8F" w:rsidRPr="00930384">
        <w:rPr>
          <w:rFonts w:hint="eastAsia"/>
        </w:rPr>
        <w:t>一婦病風癇，其始一二年發，後即日發，甚至一日數發，求死不得。值凶歲，采野草充糧，見草若蔥狀，采蒸飽食，胸膈間脹悶，頃之，湧吐膠痰，數日，約一二</w:t>
      </w:r>
      <w:r w:rsidR="00030F00" w:rsidRPr="00930384">
        <w:rPr>
          <w:rFonts w:hint="eastAsia"/>
        </w:rPr>
        <w:t>斗</w:t>
      </w:r>
      <w:r w:rsidR="006E2D8F" w:rsidRPr="00930384">
        <w:rPr>
          <w:rFonts w:hint="eastAsia"/>
        </w:rPr>
        <w:t>，甚昏困，後遂輕健如平人。以所食蔥訪人，即藜蘆也。</w:t>
      </w:r>
      <w:r w:rsidR="00930384">
        <w:rPr>
          <w:rFonts w:hint="eastAsia"/>
        </w:rPr>
        <w:t>」</w:t>
      </w:r>
      <w:r w:rsidR="006E2D8F" w:rsidRPr="00930384">
        <w:rPr>
          <w:rFonts w:hint="eastAsia"/>
        </w:rPr>
        <w:t>蓋風痰內壅，積久旁竄，積者為本，竄者為標，用藜蘆者，湧吐而抉其壅也。所以用甘草者，恐藜蘆苦寒敗胃，甘味以調之也。近癇證有日服控延丹一</w:t>
      </w:r>
      <w:r w:rsidR="00930384">
        <w:rPr>
          <w:rFonts w:hint="eastAsia"/>
        </w:rPr>
        <w:t>錢</w:t>
      </w:r>
      <w:r w:rsidR="006E2D8F" w:rsidRPr="00930384">
        <w:rPr>
          <w:rFonts w:hint="eastAsia"/>
        </w:rPr>
        <w:t>，久而自愈者，亦所以去</w:t>
      </w:r>
      <w:r w:rsidR="006E2D8F" w:rsidRPr="0078197F">
        <w:rPr>
          <w:rFonts w:hint="eastAsia"/>
        </w:rPr>
        <w:t>痰涎也。</w:t>
      </w:r>
    </w:p>
    <w:p w:rsidR="006E2D8F" w:rsidRDefault="006E2D8F" w:rsidP="00284086">
      <w:pPr>
        <w:pStyle w:val="1c"/>
        <w:ind w:firstLine="729"/>
        <w:rPr>
          <w:rFonts w:hint="eastAsia"/>
        </w:rPr>
      </w:pPr>
      <w:r w:rsidRPr="0078197F">
        <w:rPr>
          <w:rFonts w:hint="eastAsia"/>
        </w:rPr>
        <w:lastRenderedPageBreak/>
        <w:t>轉筋之為病，其人臂腳直，脈上下行，微弦，轉筋入腹者，雞矢白散主之</w:t>
      </w:r>
      <w:r w:rsidR="00930384">
        <w:rPr>
          <w:rFonts w:hint="eastAsia"/>
        </w:rPr>
        <w:t>。</w:t>
      </w:r>
    </w:p>
    <w:p w:rsidR="006E2D8F" w:rsidRDefault="006E2D8F" w:rsidP="00284086">
      <w:pPr>
        <w:pStyle w:val="1c"/>
        <w:ind w:firstLine="729"/>
        <w:rPr>
          <w:rFonts w:hint="eastAsia"/>
        </w:rPr>
      </w:pPr>
      <w:r w:rsidRPr="0078197F">
        <w:rPr>
          <w:rFonts w:hint="eastAsia"/>
        </w:rPr>
        <w:t>雞矢白散方</w:t>
      </w:r>
    </w:p>
    <w:p w:rsidR="006E2D8F" w:rsidRDefault="006E2D8F" w:rsidP="00284086">
      <w:pPr>
        <w:pStyle w:val="2f3"/>
        <w:spacing w:after="60"/>
        <w:ind w:firstLine="712"/>
        <w:rPr>
          <w:rFonts w:hint="eastAsia"/>
        </w:rPr>
      </w:pPr>
      <w:r w:rsidRPr="0078197F">
        <w:rPr>
          <w:rFonts w:hint="eastAsia"/>
        </w:rPr>
        <w:t>雞矢白為末，取方寸匕，以水六合和溫服。</w:t>
      </w:r>
    </w:p>
    <w:p w:rsidR="006E2D8F" w:rsidRDefault="006E2D8F" w:rsidP="00284086">
      <w:pPr>
        <w:pStyle w:val="13"/>
        <w:spacing w:after="60"/>
        <w:ind w:firstLine="712"/>
        <w:rPr>
          <w:rFonts w:hint="eastAsia"/>
        </w:rPr>
      </w:pPr>
      <w:r w:rsidRPr="0078197F">
        <w:rPr>
          <w:rFonts w:hint="eastAsia"/>
        </w:rPr>
        <w:t>轉筋入腹之病，予未之見。原其病情，則與痙證之宜大承氣湯者略同。痙證</w:t>
      </w:r>
      <w:r w:rsidR="00930384">
        <w:rPr>
          <w:rFonts w:hint="eastAsia"/>
        </w:rPr>
        <w:t>云：「</w:t>
      </w:r>
      <w:r w:rsidRPr="0078197F">
        <w:rPr>
          <w:rFonts w:hint="eastAsia"/>
        </w:rPr>
        <w:t>痙脈按之緊如弦，直上下行</w:t>
      </w:r>
      <w:r w:rsidR="00930384">
        <w:rPr>
          <w:rFonts w:hint="eastAsia"/>
        </w:rPr>
        <w:t>。」</w:t>
      </w:r>
      <w:r w:rsidRPr="0078197F">
        <w:rPr>
          <w:rFonts w:hint="eastAsia"/>
        </w:rPr>
        <w:t>與此證</w:t>
      </w:r>
      <w:r w:rsidR="00A20FC2">
        <w:rPr>
          <w:rFonts w:hint="eastAsia"/>
        </w:rPr>
        <w:t>「</w:t>
      </w:r>
      <w:r w:rsidRPr="0078197F">
        <w:rPr>
          <w:rFonts w:hint="eastAsia"/>
        </w:rPr>
        <w:t>脈上下行微弦</w:t>
      </w:r>
      <w:r w:rsidR="00A20FC2">
        <w:rPr>
          <w:rFonts w:hint="eastAsia"/>
        </w:rPr>
        <w:t>」</w:t>
      </w:r>
      <w:r w:rsidRPr="0078197F">
        <w:rPr>
          <w:rFonts w:hint="eastAsia"/>
        </w:rPr>
        <w:t>何異。痙證</w:t>
      </w:r>
      <w:r w:rsidR="00930384">
        <w:rPr>
          <w:rFonts w:hint="eastAsia"/>
        </w:rPr>
        <w:t>云</w:t>
      </w:r>
      <w:r w:rsidRPr="0078197F">
        <w:rPr>
          <w:rFonts w:hint="eastAsia"/>
        </w:rPr>
        <w:t>：</w:t>
      </w:r>
      <w:r w:rsidR="00930384">
        <w:rPr>
          <w:rFonts w:hint="eastAsia"/>
        </w:rPr>
        <w:t>「</w:t>
      </w:r>
      <w:r w:rsidRPr="0078197F">
        <w:rPr>
          <w:rFonts w:hint="eastAsia"/>
        </w:rPr>
        <w:t>腳攣急</w:t>
      </w:r>
      <w:r w:rsidR="00930384">
        <w:rPr>
          <w:rFonts w:hint="eastAsia"/>
        </w:rPr>
        <w:t>。」</w:t>
      </w:r>
      <w:r w:rsidRPr="0078197F">
        <w:rPr>
          <w:rFonts w:hint="eastAsia"/>
        </w:rPr>
        <w:t>與此證</w:t>
      </w:r>
      <w:r w:rsidR="00A20FC2">
        <w:rPr>
          <w:rFonts w:hint="eastAsia"/>
        </w:rPr>
        <w:t>「</w:t>
      </w:r>
      <w:r w:rsidRPr="0078197F">
        <w:rPr>
          <w:rFonts w:hint="eastAsia"/>
        </w:rPr>
        <w:t>臂腳直</w:t>
      </w:r>
      <w:r w:rsidR="00A20FC2">
        <w:rPr>
          <w:rFonts w:hint="eastAsia"/>
        </w:rPr>
        <w:t>」</w:t>
      </w:r>
      <w:r w:rsidRPr="0078197F">
        <w:rPr>
          <w:rFonts w:hint="eastAsia"/>
        </w:rPr>
        <w:t>又何異。痙證燥熱，陰液垂絕，故急下以救之，所以除裏熱也。此證用下氣破積通利大小便之雞矢白散，亦所以除裏熱也。所以然者，裏熱不除，則筋脈受灼而不得柔和，故必通其大腸，使陽明燥氣內熄，而筋脈乃和。考葛仙方中</w:t>
      </w:r>
      <w:r w:rsidR="00930384">
        <w:rPr>
          <w:rFonts w:hint="eastAsia"/>
        </w:rPr>
        <w:t>風</w:t>
      </w:r>
      <w:r w:rsidRPr="0078197F">
        <w:rPr>
          <w:rFonts w:hint="eastAsia"/>
        </w:rPr>
        <w:t>頭足往後扯動，彎曲不伸，其形如弓，用雞矢白三</w:t>
      </w:r>
      <w:r w:rsidR="00930384">
        <w:rPr>
          <w:rFonts w:hint="eastAsia"/>
        </w:rPr>
        <w:t>錢</w:t>
      </w:r>
      <w:r w:rsidRPr="0078197F">
        <w:rPr>
          <w:rFonts w:hint="eastAsia"/>
        </w:rPr>
        <w:t>，酒五杯，用竹箸攪千遍，日服二次。予按此即痙病之臥不著席證。痙病自中風傳來，易於化燥，內藏燥而筋脈受灼，以致全身強急，故借</w:t>
      </w:r>
      <w:r w:rsidR="00CC7FD8">
        <w:rPr>
          <w:rFonts w:hint="eastAsia"/>
        </w:rPr>
        <w:t>《內經》</w:t>
      </w:r>
      <w:r w:rsidRPr="0078197F">
        <w:rPr>
          <w:rFonts w:hint="eastAsia"/>
        </w:rPr>
        <w:t>治</w:t>
      </w:r>
      <w:r w:rsidR="00930384">
        <w:rPr>
          <w:rFonts w:hint="eastAsia"/>
        </w:rPr>
        <w:t>臌</w:t>
      </w:r>
      <w:r w:rsidRPr="0078197F">
        <w:rPr>
          <w:rFonts w:hint="eastAsia"/>
        </w:rPr>
        <w:t>脹之雞矢醴以下之</w:t>
      </w:r>
      <w:r w:rsidR="00930384">
        <w:rPr>
          <w:rFonts w:hint="eastAsia"/>
        </w:rPr>
        <w:t>，</w:t>
      </w:r>
      <w:r w:rsidRPr="0078197F">
        <w:rPr>
          <w:rFonts w:hint="eastAsia"/>
        </w:rPr>
        <w:t>蓋亦</w:t>
      </w:r>
      <w:r w:rsidR="00930384">
        <w:rPr>
          <w:rFonts w:hint="eastAsia"/>
        </w:rPr>
        <w:t>《</w:t>
      </w:r>
      <w:r w:rsidRPr="0078197F">
        <w:rPr>
          <w:rFonts w:hint="eastAsia"/>
        </w:rPr>
        <w:t>金匱</w:t>
      </w:r>
      <w:r w:rsidR="00930384">
        <w:rPr>
          <w:rFonts w:hint="eastAsia"/>
        </w:rPr>
        <w:t>》</w:t>
      </w:r>
      <w:r w:rsidRPr="0078197F">
        <w:rPr>
          <w:rFonts w:hint="eastAsia"/>
        </w:rPr>
        <w:t>用大承氣湯之義也。然則轉筋用雞矢白散，亦何獨不然乎。</w:t>
      </w:r>
    </w:p>
    <w:p w:rsidR="006E2D8F" w:rsidRDefault="006E2D8F" w:rsidP="00284086">
      <w:pPr>
        <w:pStyle w:val="1c"/>
        <w:ind w:firstLine="729"/>
        <w:rPr>
          <w:rFonts w:hint="eastAsia"/>
        </w:rPr>
      </w:pPr>
      <w:r w:rsidRPr="0078197F">
        <w:rPr>
          <w:rFonts w:hint="eastAsia"/>
        </w:rPr>
        <w:t>陰狐疝氣者，偏有小大，時時上下，蜘蛛散主之。</w:t>
      </w:r>
    </w:p>
    <w:p w:rsidR="006E2D8F" w:rsidRDefault="006E2D8F" w:rsidP="00284086">
      <w:pPr>
        <w:pStyle w:val="1c"/>
        <w:ind w:firstLine="729"/>
        <w:rPr>
          <w:rFonts w:hint="eastAsia"/>
        </w:rPr>
      </w:pPr>
      <w:r w:rsidRPr="0078197F">
        <w:rPr>
          <w:rFonts w:hint="eastAsia"/>
        </w:rPr>
        <w:t>蜘蛛散方</w:t>
      </w:r>
    </w:p>
    <w:p w:rsidR="006E2D8F" w:rsidRDefault="006E2D8F" w:rsidP="00284086">
      <w:pPr>
        <w:pStyle w:val="2f3"/>
        <w:spacing w:after="60"/>
        <w:ind w:firstLine="712"/>
        <w:rPr>
          <w:rFonts w:hint="eastAsia"/>
        </w:rPr>
      </w:pPr>
      <w:r w:rsidRPr="0078197F">
        <w:rPr>
          <w:rFonts w:hint="eastAsia"/>
        </w:rPr>
        <w:t>蜘蛛</w:t>
      </w:r>
      <w:r w:rsidR="00930384">
        <w:rPr>
          <w:rFonts w:hint="eastAsia"/>
        </w:rPr>
        <w:t>（</w:t>
      </w:r>
      <w:r w:rsidRPr="0078197F">
        <w:rPr>
          <w:rFonts w:hint="eastAsia"/>
          <w:szCs w:val="20"/>
        </w:rPr>
        <w:t>十四枚熬</w:t>
      </w:r>
      <w:r w:rsidR="00930384">
        <w:rPr>
          <w:rFonts w:hint="eastAsia"/>
        </w:rPr>
        <w:t>）</w:t>
      </w:r>
      <w:r w:rsidRPr="0078197F">
        <w:rPr>
          <w:rFonts w:hint="eastAsia"/>
        </w:rPr>
        <w:t>桂枝</w:t>
      </w:r>
      <w:r w:rsidR="00930384">
        <w:rPr>
          <w:rFonts w:hint="eastAsia"/>
        </w:rPr>
        <w:t>（</w:t>
      </w:r>
      <w:r w:rsidRPr="0078197F">
        <w:rPr>
          <w:rFonts w:hint="eastAsia"/>
          <w:szCs w:val="20"/>
        </w:rPr>
        <w:t>半兩</w:t>
      </w:r>
      <w:r w:rsidR="00930384">
        <w:rPr>
          <w:rFonts w:hint="eastAsia"/>
        </w:rPr>
        <w:t>）</w:t>
      </w:r>
    </w:p>
    <w:p w:rsidR="006E2D8F" w:rsidRDefault="006E2D8F" w:rsidP="00284086">
      <w:pPr>
        <w:pStyle w:val="2f3"/>
        <w:spacing w:after="60"/>
        <w:ind w:firstLine="712"/>
        <w:rPr>
          <w:rFonts w:hint="eastAsia"/>
        </w:rPr>
      </w:pPr>
      <w:r w:rsidRPr="0078197F">
        <w:rPr>
          <w:rFonts w:hint="eastAsia"/>
        </w:rPr>
        <w:t>上二味，為散，取八分一匕，飲和服，日再服，蜜丸亦可。</w:t>
      </w:r>
    </w:p>
    <w:p w:rsidR="006E2D8F" w:rsidRDefault="006E2D8F" w:rsidP="00284086">
      <w:pPr>
        <w:pStyle w:val="13"/>
        <w:spacing w:after="60"/>
        <w:ind w:firstLine="712"/>
        <w:rPr>
          <w:rFonts w:hint="eastAsia"/>
        </w:rPr>
      </w:pPr>
      <w:r w:rsidRPr="0078197F">
        <w:rPr>
          <w:rFonts w:hint="eastAsia"/>
        </w:rPr>
        <w:t>此寒邪並少陽濕熱</w:t>
      </w:r>
      <w:r w:rsidR="00A20FC2">
        <w:rPr>
          <w:rFonts w:hint="eastAsia"/>
        </w:rPr>
        <w:t>併</w:t>
      </w:r>
      <w:r w:rsidRPr="0078197F">
        <w:rPr>
          <w:rFonts w:hint="eastAsia"/>
        </w:rPr>
        <w:t>注睾丸之證也。濕熱偏注，睾丸一脹一否，則偏有小大</w:t>
      </w:r>
      <w:r w:rsidR="009E2D44">
        <w:rPr>
          <w:rFonts w:hint="eastAsia"/>
        </w:rPr>
        <w:t>。</w:t>
      </w:r>
      <w:r w:rsidRPr="0078197F">
        <w:rPr>
          <w:rFonts w:hint="eastAsia"/>
        </w:rPr>
        <w:t>發時脹而偏墜，不發則如平</w:t>
      </w:r>
      <w:r w:rsidRPr="0078197F">
        <w:rPr>
          <w:rFonts w:hint="eastAsia"/>
        </w:rPr>
        <w:lastRenderedPageBreak/>
        <w:t>人，故時時上下。以其病在下體，與蝕下為狐同例，故謂之陰狐疝。蜘蛛破瘀消腫，晝隱夜出，為陰類之蟲，取其下入陰部。桂枝通陽宣</w:t>
      </w:r>
      <w:r w:rsidR="00CC7FD8">
        <w:rPr>
          <w:rFonts w:hint="eastAsia"/>
        </w:rPr>
        <w:t>鬱</w:t>
      </w:r>
      <w:r w:rsidRPr="0078197F">
        <w:rPr>
          <w:rFonts w:hint="eastAsia"/>
        </w:rPr>
        <w:t>，能達肝</w:t>
      </w:r>
      <w:r w:rsidR="00890C91">
        <w:rPr>
          <w:rFonts w:hint="eastAsia"/>
        </w:rPr>
        <w:t>胆</w:t>
      </w:r>
      <w:r w:rsidRPr="0078197F">
        <w:rPr>
          <w:rFonts w:hint="eastAsia"/>
        </w:rPr>
        <w:t>淪陷之氣</w:t>
      </w:r>
      <w:r w:rsidR="009E2D44">
        <w:rPr>
          <w:rFonts w:hint="eastAsia"/>
        </w:rPr>
        <w:t>。</w:t>
      </w:r>
      <w:r w:rsidRPr="0078197F">
        <w:rPr>
          <w:rFonts w:hint="eastAsia"/>
        </w:rPr>
        <w:t>破瘀則寒濕不凝，通陽則鬱熱外散，而偏墜可愈矣。予昔在同仁輔元堂改散為煎，治癒二人。用桂枝三</w:t>
      </w:r>
      <w:r w:rsidR="009E2D44">
        <w:rPr>
          <w:rFonts w:hint="eastAsia"/>
        </w:rPr>
        <w:t>錢</w:t>
      </w:r>
      <w:r w:rsidRPr="0078197F">
        <w:rPr>
          <w:rFonts w:hint="eastAsia"/>
        </w:rPr>
        <w:t>，蜘蛛一枚炙存性，一人二劑愈，一人一劑愈。章次公</w:t>
      </w:r>
      <w:r w:rsidR="009E2D44">
        <w:rPr>
          <w:rFonts w:hint="eastAsia"/>
        </w:rPr>
        <w:t>、</w:t>
      </w:r>
      <w:r w:rsidRPr="0078197F">
        <w:rPr>
          <w:rFonts w:hint="eastAsia"/>
        </w:rPr>
        <w:t>王慎軒皆親見之。今則相隔久遠，</w:t>
      </w:r>
      <w:r w:rsidR="009E2D44">
        <w:rPr>
          <w:rFonts w:hint="eastAsia"/>
        </w:rPr>
        <w:t>併</w:t>
      </w:r>
      <w:r w:rsidRPr="0078197F">
        <w:rPr>
          <w:rFonts w:hint="eastAsia"/>
        </w:rPr>
        <w:t>病者姓與居址而忘之矣。乙亥重九日，有倪姓來診，其證時發時止，今以遇寒而發，偏墜微痛，夜有寒熱，睡醒汗出，兩脈遲滑。方用大蜘蛛一枚，炙過，川桂枝四</w:t>
      </w:r>
      <w:r w:rsidR="009E2D44">
        <w:rPr>
          <w:rFonts w:hint="eastAsia"/>
        </w:rPr>
        <w:t>錢</w:t>
      </w:r>
      <w:r w:rsidRPr="0078197F">
        <w:rPr>
          <w:rFonts w:hint="eastAsia"/>
        </w:rPr>
        <w:t>，一劑即愈。此為前病腸癰之史惠甫介紹，</w:t>
      </w:r>
      <w:r w:rsidR="00F174A7">
        <w:rPr>
          <w:rFonts w:hint="eastAsia"/>
        </w:rPr>
        <w:t>併</w:t>
      </w:r>
      <w:r w:rsidRPr="0078197F">
        <w:rPr>
          <w:rFonts w:hint="eastAsia"/>
        </w:rPr>
        <w:t>附記之。</w:t>
      </w:r>
    </w:p>
    <w:p w:rsidR="006E2D8F" w:rsidRDefault="006E2D8F" w:rsidP="00284086">
      <w:pPr>
        <w:pStyle w:val="1c"/>
        <w:ind w:firstLine="729"/>
        <w:rPr>
          <w:rFonts w:hint="eastAsia"/>
        </w:rPr>
      </w:pPr>
      <w:r w:rsidRPr="0078197F">
        <w:rPr>
          <w:rFonts w:hint="eastAsia"/>
        </w:rPr>
        <w:t>問曰：</w:t>
      </w:r>
      <w:r w:rsidR="002E4EAB">
        <w:rPr>
          <w:rFonts w:hint="eastAsia"/>
        </w:rPr>
        <w:t>「</w:t>
      </w:r>
      <w:r w:rsidRPr="0078197F">
        <w:rPr>
          <w:rFonts w:hint="eastAsia"/>
        </w:rPr>
        <w:t>病腹痛有蟲，其脈何以別之</w:t>
      </w:r>
      <w:r w:rsidR="002E4EAB">
        <w:rPr>
          <w:rFonts w:hint="eastAsia"/>
        </w:rPr>
        <w:t>？」</w:t>
      </w:r>
      <w:r w:rsidRPr="0078197F">
        <w:rPr>
          <w:rFonts w:hint="eastAsia"/>
        </w:rPr>
        <w:t>師曰：</w:t>
      </w:r>
      <w:r w:rsidR="002E4EAB">
        <w:rPr>
          <w:rFonts w:hint="eastAsia"/>
        </w:rPr>
        <w:t>「</w:t>
      </w:r>
      <w:r w:rsidRPr="0078197F">
        <w:rPr>
          <w:rFonts w:hint="eastAsia"/>
        </w:rPr>
        <w:t>腹中痛，其脈當沉，若弦</w:t>
      </w:r>
      <w:r w:rsidR="002E4EAB">
        <w:rPr>
          <w:rFonts w:hint="eastAsia"/>
        </w:rPr>
        <w:t>。</w:t>
      </w:r>
      <w:r w:rsidRPr="0078197F">
        <w:rPr>
          <w:rFonts w:hint="eastAsia"/>
        </w:rPr>
        <w:t>反洪大，故有蚘蟲。</w:t>
      </w:r>
      <w:r w:rsidR="002E4EAB">
        <w:rPr>
          <w:rFonts w:hint="eastAsia"/>
        </w:rPr>
        <w:t>」</w:t>
      </w:r>
    </w:p>
    <w:p w:rsidR="006E2D8F" w:rsidRDefault="006E2D8F" w:rsidP="00284086">
      <w:pPr>
        <w:pStyle w:val="13"/>
        <w:spacing w:after="60"/>
        <w:ind w:firstLine="712"/>
        <w:rPr>
          <w:rFonts w:hint="eastAsia"/>
        </w:rPr>
      </w:pPr>
      <w:r w:rsidRPr="0078197F">
        <w:rPr>
          <w:rFonts w:hint="eastAsia"/>
        </w:rPr>
        <w:t>此從脈象之異，決其為有蟲之痛也。凡腹痛，脈沉為寒濕下陷，直四逆湯證耳。脈弦為肝邪乘脾，直小建中湯證耳。若不沉不弦而腹痛，則既非寒濕內停，又非肝</w:t>
      </w:r>
      <w:r w:rsidR="00890C91">
        <w:rPr>
          <w:rFonts w:hint="eastAsia"/>
        </w:rPr>
        <w:t>胆</w:t>
      </w:r>
      <w:r w:rsidRPr="0078197F">
        <w:rPr>
          <w:rFonts w:hint="eastAsia"/>
        </w:rPr>
        <w:t>鬱陷，故可決為蟲痛。然</w:t>
      </w:r>
      <w:r w:rsidR="002E4EAB">
        <w:rPr>
          <w:rFonts w:hint="eastAsia"/>
        </w:rPr>
        <w:t>「</w:t>
      </w:r>
      <w:r w:rsidRPr="0078197F">
        <w:rPr>
          <w:rFonts w:hint="eastAsia"/>
        </w:rPr>
        <w:t>洪大</w:t>
      </w:r>
      <w:r w:rsidR="002E4EAB">
        <w:rPr>
          <w:rFonts w:hint="eastAsia"/>
        </w:rPr>
        <w:t>」</w:t>
      </w:r>
      <w:r w:rsidRPr="0078197F">
        <w:rPr>
          <w:rFonts w:hint="eastAsia"/>
        </w:rPr>
        <w:t>二字，亦為仲師失詞，脈不足據</w:t>
      </w:r>
      <w:r w:rsidR="002E4EAB">
        <w:rPr>
          <w:rFonts w:hint="eastAsia"/>
        </w:rPr>
        <w:t>，</w:t>
      </w:r>
      <w:r w:rsidRPr="0078197F">
        <w:rPr>
          <w:rFonts w:hint="eastAsia"/>
        </w:rPr>
        <w:t>當以病狀參驗之。不然豈大實滿之陽明證，其脈獨不洪大耶。</w:t>
      </w:r>
    </w:p>
    <w:p w:rsidR="006E2D8F" w:rsidRDefault="006E2D8F" w:rsidP="00284086">
      <w:pPr>
        <w:pStyle w:val="1c"/>
        <w:ind w:firstLine="729"/>
        <w:rPr>
          <w:rFonts w:hint="eastAsia"/>
        </w:rPr>
      </w:pPr>
      <w:r w:rsidRPr="0078197F">
        <w:rPr>
          <w:rFonts w:hint="eastAsia"/>
        </w:rPr>
        <w:t>蚘蟲之為病，令人吐涎，心痛，發作有時，毒藥不止者，甘草粉蜜湯主之</w:t>
      </w:r>
      <w:r w:rsidR="002E4EAB">
        <w:rPr>
          <w:rFonts w:hint="eastAsia"/>
        </w:rPr>
        <w:t>。</w:t>
      </w:r>
    </w:p>
    <w:p w:rsidR="006E2D8F" w:rsidRDefault="006E2D8F" w:rsidP="00284086">
      <w:pPr>
        <w:pStyle w:val="1c"/>
        <w:ind w:firstLine="729"/>
        <w:rPr>
          <w:rFonts w:hint="eastAsia"/>
        </w:rPr>
      </w:pPr>
      <w:r w:rsidRPr="0078197F">
        <w:rPr>
          <w:rFonts w:hint="eastAsia"/>
        </w:rPr>
        <w:t>甘草粉蜜湯方</w:t>
      </w:r>
    </w:p>
    <w:p w:rsidR="006E2D8F" w:rsidRDefault="006E2D8F" w:rsidP="00284086">
      <w:pPr>
        <w:pStyle w:val="2f3"/>
        <w:spacing w:after="60"/>
        <w:ind w:firstLine="712"/>
        <w:rPr>
          <w:rFonts w:hint="eastAsia"/>
        </w:rPr>
      </w:pPr>
      <w:r w:rsidRPr="0078197F">
        <w:rPr>
          <w:rFonts w:hint="eastAsia"/>
        </w:rPr>
        <w:t>甘草</w:t>
      </w:r>
      <w:r w:rsidR="002E4EAB">
        <w:rPr>
          <w:rFonts w:hint="eastAsia"/>
        </w:rPr>
        <w:t>（</w:t>
      </w:r>
      <w:r w:rsidRPr="0078197F">
        <w:rPr>
          <w:rFonts w:hint="eastAsia"/>
          <w:szCs w:val="20"/>
        </w:rPr>
        <w:t>二兩</w:t>
      </w:r>
      <w:r w:rsidR="002E4EAB">
        <w:rPr>
          <w:rFonts w:hint="eastAsia"/>
        </w:rPr>
        <w:t>）</w:t>
      </w:r>
      <w:r w:rsidRPr="0078197F">
        <w:rPr>
          <w:rFonts w:hint="eastAsia"/>
        </w:rPr>
        <w:t>白粉</w:t>
      </w:r>
      <w:r w:rsidR="002E4EAB">
        <w:rPr>
          <w:rFonts w:hint="eastAsia"/>
        </w:rPr>
        <w:t>（</w:t>
      </w:r>
      <w:r w:rsidRPr="0078197F">
        <w:rPr>
          <w:rFonts w:hint="eastAsia"/>
        </w:rPr>
        <w:t>二</w:t>
      </w:r>
      <w:r w:rsidRPr="0078197F">
        <w:rPr>
          <w:rFonts w:hint="eastAsia"/>
          <w:szCs w:val="20"/>
        </w:rPr>
        <w:t>兩即鉛粉</w:t>
      </w:r>
      <w:r w:rsidR="002E4EAB">
        <w:rPr>
          <w:rFonts w:hint="eastAsia"/>
        </w:rPr>
        <w:t>）</w:t>
      </w:r>
      <w:r w:rsidRPr="0078197F">
        <w:rPr>
          <w:rFonts w:hint="eastAsia"/>
        </w:rPr>
        <w:t>白蜜</w:t>
      </w:r>
      <w:r w:rsidR="002E4EAB">
        <w:rPr>
          <w:rFonts w:hint="eastAsia"/>
        </w:rPr>
        <w:t>（</w:t>
      </w:r>
      <w:r w:rsidRPr="0078197F">
        <w:rPr>
          <w:rFonts w:hint="eastAsia"/>
          <w:szCs w:val="20"/>
        </w:rPr>
        <w:t>四兩</w:t>
      </w:r>
      <w:r w:rsidR="002E4EAB">
        <w:rPr>
          <w:rFonts w:hint="eastAsia"/>
        </w:rPr>
        <w:t>）</w:t>
      </w:r>
    </w:p>
    <w:p w:rsidR="006E2D8F" w:rsidRDefault="006E2D8F" w:rsidP="00284086">
      <w:pPr>
        <w:pStyle w:val="2f3"/>
        <w:spacing w:after="60"/>
        <w:ind w:firstLine="712"/>
        <w:rPr>
          <w:rFonts w:hint="eastAsia"/>
        </w:rPr>
      </w:pPr>
      <w:r w:rsidRPr="0078197F">
        <w:rPr>
          <w:rFonts w:hint="eastAsia"/>
        </w:rPr>
        <w:t>上三味，以水三升，先煮甘草</w:t>
      </w:r>
      <w:r w:rsidR="00B04D16">
        <w:rPr>
          <w:rFonts w:hint="eastAsia"/>
        </w:rPr>
        <w:t>，</w:t>
      </w:r>
      <w:r w:rsidRPr="0078197F">
        <w:rPr>
          <w:rFonts w:hint="eastAsia"/>
        </w:rPr>
        <w:t>取二升，去滓，內粉蜜，攪令和</w:t>
      </w:r>
      <w:r w:rsidR="00B04D16" w:rsidRPr="0078197F">
        <w:rPr>
          <w:rFonts w:hint="eastAsia"/>
        </w:rPr>
        <w:t>，</w:t>
      </w:r>
      <w:r w:rsidRPr="0078197F">
        <w:rPr>
          <w:rFonts w:hint="eastAsia"/>
        </w:rPr>
        <w:t>煮如薄粥</w:t>
      </w:r>
      <w:r w:rsidR="002E4EAB">
        <w:rPr>
          <w:rFonts w:hint="eastAsia"/>
        </w:rPr>
        <w:t>，</w:t>
      </w:r>
      <w:r w:rsidRPr="0078197F">
        <w:rPr>
          <w:rFonts w:hint="eastAsia"/>
        </w:rPr>
        <w:t>溫服一升，差即止。</w:t>
      </w:r>
    </w:p>
    <w:p w:rsidR="006E2D8F" w:rsidRDefault="006E2D8F" w:rsidP="00284086">
      <w:pPr>
        <w:pStyle w:val="13"/>
        <w:spacing w:after="60"/>
        <w:ind w:firstLine="712"/>
        <w:rPr>
          <w:rFonts w:hint="eastAsia"/>
        </w:rPr>
      </w:pPr>
      <w:r w:rsidRPr="0078197F">
        <w:rPr>
          <w:rFonts w:hint="eastAsia"/>
        </w:rPr>
        <w:t>蚘蟲之為病，常起</w:t>
      </w:r>
      <w:r w:rsidR="00F75052">
        <w:rPr>
          <w:rFonts w:hint="eastAsia"/>
        </w:rPr>
        <w:t>於</w:t>
      </w:r>
      <w:r w:rsidRPr="0078197F">
        <w:rPr>
          <w:rFonts w:hint="eastAsia"/>
        </w:rPr>
        <w:t>脾藏寒濕，由寒濕積為水痰，</w:t>
      </w:r>
      <w:r w:rsidRPr="0078197F">
        <w:rPr>
          <w:rFonts w:hint="eastAsia"/>
        </w:rPr>
        <w:lastRenderedPageBreak/>
        <w:t>少陽之氣不達</w:t>
      </w:r>
      <w:r w:rsidR="00F75052">
        <w:rPr>
          <w:rFonts w:hint="eastAsia"/>
        </w:rPr>
        <w:t>於</w:t>
      </w:r>
      <w:r w:rsidRPr="0078197F">
        <w:rPr>
          <w:rFonts w:hint="eastAsia"/>
        </w:rPr>
        <w:t>三焦，水痰感少陽生氣，乃生蚘蟲。蚘</w:t>
      </w:r>
      <w:r w:rsidR="002E4EAB">
        <w:rPr>
          <w:rFonts w:hint="eastAsia"/>
        </w:rPr>
        <w:t>託</w:t>
      </w:r>
      <w:r w:rsidRPr="0078197F">
        <w:rPr>
          <w:rFonts w:hint="eastAsia"/>
        </w:rPr>
        <w:t>生於痰涎，故其腹多涎。蚘</w:t>
      </w:r>
      <w:r w:rsidR="00EC34CD">
        <w:rPr>
          <w:rFonts w:hint="eastAsia"/>
        </w:rPr>
        <w:t>飢</w:t>
      </w:r>
      <w:r w:rsidRPr="0078197F">
        <w:rPr>
          <w:rFonts w:hint="eastAsia"/>
        </w:rPr>
        <w:t>吐涎，胃不能容，隨即傾吐而出，此所以令人吐涎也。心痛者，心下竄痛，蚘上入膈故痛，非真心痛也。蚘安靜則如平人，竄動則痛欲死，故發作有時，此蚘病之大概也。然竟有毒藥不能奏效者，則以病者曾用殺蟲猛藥，劑量太少，蚘蟲醉而不死，後遂狡避不食也。故不能猛攻，莫如誘劫，不得已而用甘草粉蜜，使蟲貪蜜之甘，而不知鉛粉之毒</w:t>
      </w:r>
      <w:r w:rsidR="002E4EAB">
        <w:rPr>
          <w:rFonts w:hint="eastAsia"/>
        </w:rPr>
        <w:t>，</w:t>
      </w:r>
      <w:r w:rsidRPr="0078197F">
        <w:rPr>
          <w:rFonts w:hint="eastAsia"/>
        </w:rPr>
        <w:t>此亦陳人畏宋萬多力</w:t>
      </w:r>
      <w:r w:rsidR="007E7260">
        <w:rPr>
          <w:rFonts w:hint="eastAsia"/>
        </w:rPr>
        <w:t>，</w:t>
      </w:r>
      <w:r w:rsidRPr="0078197F">
        <w:rPr>
          <w:rFonts w:hint="eastAsia"/>
        </w:rPr>
        <w:t>使婦人飲之酒醉，而執之之計也。用甘草者，欲病人</w:t>
      </w:r>
      <w:r w:rsidR="007E7260">
        <w:rPr>
          <w:rFonts w:hint="eastAsia"/>
        </w:rPr>
        <w:t>不</w:t>
      </w:r>
      <w:r w:rsidRPr="0078197F">
        <w:rPr>
          <w:rFonts w:hint="eastAsia"/>
        </w:rPr>
        <w:t>受鉛粉之毒也。先母侍婢曾患此，始病吐蚘，一二日後，暴厥若死，治以烏梅丸，入口即吐，予用甘草五</w:t>
      </w:r>
      <w:r w:rsidR="007E7260">
        <w:rPr>
          <w:rFonts w:hint="eastAsia"/>
        </w:rPr>
        <w:t>錢</w:t>
      </w:r>
      <w:r w:rsidRPr="0078197F">
        <w:rPr>
          <w:rFonts w:hint="eastAsia"/>
        </w:rPr>
        <w:t>，先煎去滓，以鉛粉二</w:t>
      </w:r>
      <w:r w:rsidR="007E7260">
        <w:rPr>
          <w:rFonts w:hint="eastAsia"/>
        </w:rPr>
        <w:t>錢</w:t>
      </w:r>
      <w:r w:rsidRPr="0078197F">
        <w:rPr>
          <w:rFonts w:hint="eastAsia"/>
        </w:rPr>
        <w:t>，白蜜一兩調飲之，半日許，下蚘蟲如拇指大者九條，其病乃愈。然時醫輒非笑之，夏蟲不可語冰，</w:t>
      </w:r>
      <w:r w:rsidR="007E7260">
        <w:rPr>
          <w:rFonts w:hint="eastAsia"/>
        </w:rPr>
        <w:t>亶</w:t>
      </w:r>
      <w:r w:rsidRPr="0078197F">
        <w:rPr>
          <w:rFonts w:hint="eastAsia"/>
        </w:rPr>
        <w:t>其然乎。</w:t>
      </w:r>
    </w:p>
    <w:p w:rsidR="007E7260" w:rsidRDefault="006E2D8F" w:rsidP="00284086">
      <w:pPr>
        <w:pStyle w:val="1c"/>
        <w:ind w:firstLine="729"/>
        <w:rPr>
          <w:rFonts w:hint="eastAsia"/>
        </w:rPr>
      </w:pPr>
      <w:r w:rsidRPr="0078197F">
        <w:rPr>
          <w:rFonts w:hint="eastAsia"/>
        </w:rPr>
        <w:t>蚘厥者</w:t>
      </w:r>
      <w:r w:rsidR="00DF08E0">
        <w:rPr>
          <w:rFonts w:hint="eastAsia"/>
        </w:rPr>
        <w:t>，</w:t>
      </w:r>
      <w:r w:rsidRPr="0078197F">
        <w:rPr>
          <w:rFonts w:hint="eastAsia"/>
        </w:rPr>
        <w:t>其人當吐蚘。今病者靜而</w:t>
      </w:r>
      <w:r w:rsidR="008A6639">
        <w:rPr>
          <w:rFonts w:hint="eastAsia"/>
        </w:rPr>
        <w:t>復</w:t>
      </w:r>
      <w:r w:rsidRPr="0078197F">
        <w:rPr>
          <w:rFonts w:hint="eastAsia"/>
        </w:rPr>
        <w:t>時煩，此為藏寒。蚘上入膈，故煩。須臾</w:t>
      </w:r>
      <w:r w:rsidR="008A6639">
        <w:rPr>
          <w:rFonts w:hint="eastAsia"/>
        </w:rPr>
        <w:t>復</w:t>
      </w:r>
      <w:r w:rsidRPr="0078197F">
        <w:rPr>
          <w:rFonts w:hint="eastAsia"/>
        </w:rPr>
        <w:t>止，得食而嘔，又煩者，蚘聞食臭出，其人當自吐蚘</w:t>
      </w:r>
      <w:r w:rsidR="007E7260">
        <w:rPr>
          <w:rFonts w:hint="eastAsia"/>
        </w:rPr>
        <w:t>。</w:t>
      </w:r>
      <w:r w:rsidRPr="0078197F">
        <w:rPr>
          <w:rFonts w:hint="eastAsia"/>
        </w:rPr>
        <w:t>蚘厥者，烏梅丸主之</w:t>
      </w:r>
      <w:r w:rsidR="007E7260">
        <w:rPr>
          <w:rFonts w:hint="eastAsia"/>
        </w:rPr>
        <w:t>。</w:t>
      </w:r>
    </w:p>
    <w:p w:rsidR="007E7260" w:rsidRDefault="006E2D8F" w:rsidP="00284086">
      <w:pPr>
        <w:pStyle w:val="1c"/>
        <w:ind w:firstLine="729"/>
        <w:rPr>
          <w:rFonts w:hint="eastAsia"/>
        </w:rPr>
      </w:pPr>
      <w:r w:rsidRPr="0078197F">
        <w:rPr>
          <w:rFonts w:hint="eastAsia"/>
        </w:rPr>
        <w:t>烏梅丸方</w:t>
      </w:r>
    </w:p>
    <w:p w:rsidR="007E7260" w:rsidRDefault="006E2D8F" w:rsidP="00284086">
      <w:pPr>
        <w:pStyle w:val="2f3"/>
        <w:spacing w:after="60"/>
        <w:ind w:firstLine="712"/>
        <w:rPr>
          <w:rFonts w:hint="eastAsia"/>
        </w:rPr>
      </w:pPr>
      <w:r w:rsidRPr="0078197F">
        <w:rPr>
          <w:rFonts w:hint="eastAsia"/>
        </w:rPr>
        <w:t>烏梅</w:t>
      </w:r>
      <w:r w:rsidR="007E7260">
        <w:rPr>
          <w:rFonts w:hint="eastAsia"/>
        </w:rPr>
        <w:t>（</w:t>
      </w:r>
      <w:r w:rsidRPr="0078197F">
        <w:rPr>
          <w:rFonts w:hint="eastAsia"/>
        </w:rPr>
        <w:t>三百個</w:t>
      </w:r>
      <w:r w:rsidR="007E7260">
        <w:rPr>
          <w:rFonts w:hint="eastAsia"/>
        </w:rPr>
        <w:t>）</w:t>
      </w:r>
      <w:r w:rsidRPr="0078197F">
        <w:rPr>
          <w:rFonts w:hint="eastAsia"/>
        </w:rPr>
        <w:t>細辛</w:t>
      </w:r>
      <w:r w:rsidR="007E7260">
        <w:rPr>
          <w:rFonts w:hint="eastAsia"/>
        </w:rPr>
        <w:t>（</w:t>
      </w:r>
      <w:r w:rsidRPr="0078197F">
        <w:rPr>
          <w:rFonts w:hint="eastAsia"/>
        </w:rPr>
        <w:t>六兩</w:t>
      </w:r>
      <w:r w:rsidR="007E7260">
        <w:rPr>
          <w:rFonts w:hint="eastAsia"/>
        </w:rPr>
        <w:t>）</w:t>
      </w:r>
      <w:r w:rsidR="008A6639">
        <w:rPr>
          <w:rFonts w:hint="eastAsia"/>
        </w:rPr>
        <w:t>乾</w:t>
      </w:r>
      <w:r w:rsidRPr="0078197F">
        <w:rPr>
          <w:rFonts w:hint="eastAsia"/>
        </w:rPr>
        <w:t>薑</w:t>
      </w:r>
      <w:r w:rsidR="007E7260">
        <w:rPr>
          <w:rFonts w:hint="eastAsia"/>
        </w:rPr>
        <w:t>（</w:t>
      </w:r>
      <w:r w:rsidRPr="0078197F">
        <w:rPr>
          <w:rFonts w:hint="eastAsia"/>
        </w:rPr>
        <w:t>十兩</w:t>
      </w:r>
      <w:r w:rsidR="007E7260">
        <w:rPr>
          <w:rFonts w:hint="eastAsia"/>
        </w:rPr>
        <w:t>）</w:t>
      </w:r>
      <w:r w:rsidRPr="0078197F">
        <w:rPr>
          <w:rFonts w:hint="eastAsia"/>
        </w:rPr>
        <w:t>黃連</w:t>
      </w:r>
      <w:r w:rsidR="007E7260">
        <w:rPr>
          <w:rFonts w:hint="eastAsia"/>
        </w:rPr>
        <w:t>（</w:t>
      </w:r>
      <w:r w:rsidRPr="0078197F">
        <w:rPr>
          <w:rFonts w:hint="eastAsia"/>
        </w:rPr>
        <w:t>一斤</w:t>
      </w:r>
      <w:r w:rsidR="007E7260">
        <w:rPr>
          <w:rFonts w:hint="eastAsia"/>
        </w:rPr>
        <w:t>）</w:t>
      </w:r>
      <w:r w:rsidRPr="0078197F">
        <w:rPr>
          <w:rFonts w:hint="eastAsia"/>
        </w:rPr>
        <w:t>當歸</w:t>
      </w:r>
      <w:r w:rsidR="007E7260">
        <w:rPr>
          <w:rFonts w:hint="eastAsia"/>
        </w:rPr>
        <w:t>、</w:t>
      </w:r>
      <w:r w:rsidRPr="0078197F">
        <w:rPr>
          <w:rFonts w:hint="eastAsia"/>
        </w:rPr>
        <w:t>川椒</w:t>
      </w:r>
      <w:r w:rsidR="007E7260">
        <w:rPr>
          <w:rFonts w:hint="eastAsia"/>
        </w:rPr>
        <w:t>（</w:t>
      </w:r>
      <w:r w:rsidRPr="0078197F">
        <w:rPr>
          <w:rFonts w:hint="eastAsia"/>
        </w:rPr>
        <w:t>各四兩</w:t>
      </w:r>
      <w:r w:rsidR="007E7260">
        <w:rPr>
          <w:rFonts w:hint="eastAsia"/>
        </w:rPr>
        <w:t>）</w:t>
      </w:r>
      <w:r w:rsidRPr="0078197F">
        <w:rPr>
          <w:rFonts w:hint="eastAsia"/>
        </w:rPr>
        <w:t>附子</w:t>
      </w:r>
      <w:r w:rsidR="007E7260">
        <w:rPr>
          <w:rFonts w:hint="eastAsia"/>
        </w:rPr>
        <w:t>、</w:t>
      </w:r>
      <w:r w:rsidRPr="0078197F">
        <w:rPr>
          <w:rFonts w:hint="eastAsia"/>
        </w:rPr>
        <w:t>桂枝</w:t>
      </w:r>
      <w:r w:rsidR="007E7260">
        <w:rPr>
          <w:rFonts w:hint="eastAsia"/>
        </w:rPr>
        <w:t>、</w:t>
      </w:r>
      <w:r w:rsidRPr="0078197F">
        <w:rPr>
          <w:rFonts w:hint="eastAsia"/>
        </w:rPr>
        <w:t>人參</w:t>
      </w:r>
      <w:r w:rsidR="007E7260">
        <w:rPr>
          <w:rFonts w:hint="eastAsia"/>
        </w:rPr>
        <w:t>、</w:t>
      </w:r>
      <w:r w:rsidRPr="0078197F">
        <w:rPr>
          <w:rFonts w:hint="eastAsia"/>
        </w:rPr>
        <w:t>黃柏</w:t>
      </w:r>
      <w:r w:rsidR="007E7260">
        <w:rPr>
          <w:rFonts w:hint="eastAsia"/>
        </w:rPr>
        <w:t>（</w:t>
      </w:r>
      <w:r w:rsidRPr="0078197F">
        <w:rPr>
          <w:rFonts w:hint="eastAsia"/>
        </w:rPr>
        <w:t>各六兩</w:t>
      </w:r>
      <w:r w:rsidR="007E7260">
        <w:rPr>
          <w:rFonts w:hint="eastAsia"/>
        </w:rPr>
        <w:t>）</w:t>
      </w:r>
    </w:p>
    <w:p w:rsidR="006E2D8F" w:rsidRDefault="006E2D8F" w:rsidP="00284086">
      <w:pPr>
        <w:pStyle w:val="2f3"/>
        <w:spacing w:after="60"/>
        <w:ind w:firstLine="712"/>
        <w:rPr>
          <w:rFonts w:hint="eastAsia"/>
        </w:rPr>
      </w:pPr>
      <w:r w:rsidRPr="0078197F">
        <w:rPr>
          <w:rFonts w:hint="eastAsia"/>
        </w:rPr>
        <w:t>上十味，異搗篩，合治之，以苦酒漬烏梅，一宿去核，蒸之五升米上，飯熟</w:t>
      </w:r>
      <w:r w:rsidR="007E7260">
        <w:rPr>
          <w:rFonts w:hint="eastAsia"/>
        </w:rPr>
        <w:t>，</w:t>
      </w:r>
      <w:r w:rsidRPr="0078197F">
        <w:rPr>
          <w:rFonts w:hint="eastAsia"/>
        </w:rPr>
        <w:t>搗成泥，和藥令相得，內臼中，與蜜杵二千下，丸如梧子大，先食飲服十丸，日三服，稍增至二十丸，禁生冷滑臭等食</w:t>
      </w:r>
      <w:r w:rsidR="007E7260">
        <w:rPr>
          <w:rFonts w:hint="eastAsia"/>
        </w:rPr>
        <w:t>。</w:t>
      </w:r>
    </w:p>
    <w:p w:rsidR="006E2D8F" w:rsidRDefault="006E2D8F" w:rsidP="00284086">
      <w:pPr>
        <w:pStyle w:val="13"/>
        <w:spacing w:after="60"/>
        <w:ind w:firstLine="712"/>
        <w:rPr>
          <w:rFonts w:hint="eastAsia"/>
        </w:rPr>
      </w:pPr>
      <w:r w:rsidRPr="0078197F">
        <w:rPr>
          <w:rFonts w:hint="eastAsia"/>
        </w:rPr>
        <w:lastRenderedPageBreak/>
        <w:t>蚘厥非手足逆冷，乃心下暴痛，病者目珠上出，瞑然若死之謂</w:t>
      </w:r>
      <w:r w:rsidR="007E7260">
        <w:rPr>
          <w:rFonts w:hint="eastAsia"/>
        </w:rPr>
        <w:t>，</w:t>
      </w:r>
      <w:r w:rsidRPr="0078197F">
        <w:rPr>
          <w:rFonts w:hint="eastAsia"/>
        </w:rPr>
        <w:t>間亦有痛極而手足冷者，要其立名之義，正不在此也。按此證丸藥不效，不妨改丸為湯。曾記無錫強福全未病腸癰時，先病腹痛，痛無定時，忽作忽止，知為蟲，已服丸半斤矣，痛如故</w:t>
      </w:r>
      <w:r w:rsidR="008D32EE">
        <w:rPr>
          <w:rFonts w:hint="eastAsia"/>
        </w:rPr>
        <w:t>，</w:t>
      </w:r>
      <w:r w:rsidRPr="0078197F">
        <w:rPr>
          <w:rFonts w:hint="eastAsia"/>
        </w:rPr>
        <w:t>後即改丸為湯，二劑而差。說解詳</w:t>
      </w:r>
      <w:r w:rsidR="008D32EE">
        <w:rPr>
          <w:rFonts w:hint="eastAsia"/>
        </w:rPr>
        <w:t>《</w:t>
      </w:r>
      <w:r w:rsidRPr="0078197F">
        <w:rPr>
          <w:rFonts w:hint="eastAsia"/>
        </w:rPr>
        <w:t>傷寒論</w:t>
      </w:r>
      <w:r w:rsidR="008D32EE">
        <w:rPr>
          <w:rFonts w:hint="eastAsia"/>
        </w:rPr>
        <w:t>》</w:t>
      </w:r>
      <w:r w:rsidRPr="0078197F">
        <w:rPr>
          <w:rFonts w:hint="eastAsia"/>
        </w:rPr>
        <w:t>，茲不贅。</w:t>
      </w:r>
    </w:p>
    <w:p w:rsidR="006E2D8F" w:rsidRPr="00BC5C60" w:rsidRDefault="008D32EE" w:rsidP="00CC47D7">
      <w:pPr>
        <w:pStyle w:val="a6"/>
        <w:spacing w:after="120"/>
        <w:ind w:firstLine="641"/>
        <w:rPr>
          <w:rFonts w:hint="eastAsia"/>
        </w:rPr>
      </w:pPr>
      <w:r>
        <w:br w:type="page"/>
      </w:r>
      <w:r w:rsidR="006E2D8F" w:rsidRPr="0078197F">
        <w:rPr>
          <w:rFonts w:hint="eastAsia"/>
        </w:rPr>
        <w:lastRenderedPageBreak/>
        <w:t>婦人妊娠病脈證治第二十</w:t>
      </w:r>
    </w:p>
    <w:p w:rsidR="006E2D8F" w:rsidRDefault="006E2D8F" w:rsidP="00284086">
      <w:pPr>
        <w:pStyle w:val="1c"/>
        <w:ind w:firstLine="729"/>
        <w:rPr>
          <w:rFonts w:hint="eastAsia"/>
        </w:rPr>
      </w:pPr>
      <w:r w:rsidRPr="0078197F">
        <w:rPr>
          <w:rFonts w:hint="eastAsia"/>
        </w:rPr>
        <w:t>師曰：</w:t>
      </w:r>
      <w:r w:rsidR="007A701E">
        <w:rPr>
          <w:rFonts w:hint="eastAsia"/>
        </w:rPr>
        <w:t>「</w:t>
      </w:r>
      <w:r w:rsidRPr="0078197F">
        <w:rPr>
          <w:rFonts w:hint="eastAsia"/>
        </w:rPr>
        <w:t>婦人得平脈，陰脈小弱，其人渴，不能食，無寒熱，名妊娠</w:t>
      </w:r>
      <w:r w:rsidR="007A701E">
        <w:rPr>
          <w:rFonts w:hint="eastAsia"/>
        </w:rPr>
        <w:t>，</w:t>
      </w:r>
      <w:r w:rsidRPr="0078197F">
        <w:rPr>
          <w:rFonts w:hint="eastAsia"/>
        </w:rPr>
        <w:t>桂枝湯主之。於法六十日當有此證。設有醫治逆者，</w:t>
      </w:r>
      <w:r w:rsidR="00DF08E0">
        <w:rPr>
          <w:rFonts w:hint="eastAsia"/>
        </w:rPr>
        <w:t>卻</w:t>
      </w:r>
      <w:r w:rsidRPr="0078197F">
        <w:rPr>
          <w:rFonts w:hint="eastAsia"/>
        </w:rPr>
        <w:t>一月加吐下，則絕之。</w:t>
      </w:r>
      <w:r w:rsidR="007A701E">
        <w:rPr>
          <w:rFonts w:hint="eastAsia"/>
        </w:rPr>
        <w:t>」</w:t>
      </w:r>
    </w:p>
    <w:p w:rsidR="006E2D8F" w:rsidRDefault="006E2D8F" w:rsidP="00284086">
      <w:pPr>
        <w:pStyle w:val="13"/>
        <w:spacing w:after="60"/>
        <w:ind w:firstLine="712"/>
        <w:rPr>
          <w:rFonts w:hint="eastAsia"/>
        </w:rPr>
      </w:pPr>
      <w:r w:rsidRPr="0078197F">
        <w:rPr>
          <w:rFonts w:hint="eastAsia"/>
        </w:rPr>
        <w:t>妊娠之脈，關後有餘，尺跳動，右甚為女，左甚為男，此</w:t>
      </w:r>
      <w:r w:rsidR="005215CE">
        <w:rPr>
          <w:rFonts w:hint="eastAsia"/>
        </w:rPr>
        <w:t>歷</w:t>
      </w:r>
      <w:r w:rsidRPr="0078197F">
        <w:rPr>
          <w:rFonts w:hint="eastAsia"/>
        </w:rPr>
        <w:t>試不爽者也。今師</w:t>
      </w:r>
      <w:r w:rsidR="005215CE">
        <w:rPr>
          <w:rFonts w:hint="eastAsia"/>
        </w:rPr>
        <w:t>云：「</w:t>
      </w:r>
      <w:r w:rsidRPr="0078197F">
        <w:rPr>
          <w:rFonts w:hint="eastAsia"/>
        </w:rPr>
        <w:t>婦人得平脈，陰脈小弱</w:t>
      </w:r>
      <w:r w:rsidR="005215CE">
        <w:rPr>
          <w:rFonts w:hint="eastAsia"/>
        </w:rPr>
        <w:t>。」</w:t>
      </w:r>
      <w:r w:rsidRPr="0078197F">
        <w:rPr>
          <w:rFonts w:hint="eastAsia"/>
        </w:rPr>
        <w:t>何乃適得其反</w:t>
      </w:r>
      <w:r w:rsidR="005215CE">
        <w:rPr>
          <w:rFonts w:hint="eastAsia"/>
        </w:rPr>
        <w:t>？</w:t>
      </w:r>
      <w:r w:rsidRPr="0078197F">
        <w:rPr>
          <w:rFonts w:hint="eastAsia"/>
        </w:rPr>
        <w:t>蓋妊娠停經之初，本無他病，故脈如平人。血凝子宮，胎氣尚微，故陰脈小弱</w:t>
      </w:r>
      <w:r w:rsidR="00F45574">
        <w:rPr>
          <w:rFonts w:hint="eastAsia"/>
        </w:rPr>
        <w:t>，</w:t>
      </w:r>
      <w:r w:rsidRPr="0078197F">
        <w:rPr>
          <w:rFonts w:hint="eastAsia"/>
        </w:rPr>
        <w:t>非如四五月後，胎氣壯盛之比。月事既停，統血之脾藏頓滯，脾精之上輸者少，故渴。脾陽失運，消穀之力微，故不能食。更有濕痰停阻胸中時欲嘔者，俗稱惡阻。仲師不言</w:t>
      </w:r>
      <w:r w:rsidR="00F45574">
        <w:rPr>
          <w:rFonts w:hint="eastAsia"/>
        </w:rPr>
        <w:t>者，</w:t>
      </w:r>
      <w:r w:rsidRPr="0078197F">
        <w:rPr>
          <w:rFonts w:hint="eastAsia"/>
        </w:rPr>
        <w:t>蓋已統於不能食中，非脫漏也。凡見此證，脈平而表無寒熱，即可斷為妊娠。主以桂枝湯者，所以助脾陽而疏胸中水氣也（方解詳</w:t>
      </w:r>
      <w:r w:rsidR="00F45574">
        <w:rPr>
          <w:rFonts w:hint="eastAsia"/>
        </w:rPr>
        <w:t>《</w:t>
      </w:r>
      <w:r w:rsidRPr="0078197F">
        <w:rPr>
          <w:rFonts w:hint="eastAsia"/>
        </w:rPr>
        <w:t>傷寒發微</w:t>
      </w:r>
      <w:r w:rsidR="00F45574">
        <w:rPr>
          <w:rFonts w:hint="eastAsia"/>
        </w:rPr>
        <w:t>．</w:t>
      </w:r>
      <w:r w:rsidRPr="0078197F">
        <w:rPr>
          <w:rFonts w:hint="eastAsia"/>
        </w:rPr>
        <w:t>太陽篇</w:t>
      </w:r>
      <w:r w:rsidR="00F45574">
        <w:rPr>
          <w:rFonts w:hint="eastAsia"/>
        </w:rPr>
        <w:t>》</w:t>
      </w:r>
      <w:r w:rsidRPr="0078197F">
        <w:rPr>
          <w:rFonts w:hint="eastAsia"/>
        </w:rPr>
        <w:t>）</w:t>
      </w:r>
      <w:r w:rsidR="00F45574" w:rsidRPr="0078197F">
        <w:rPr>
          <w:rFonts w:hint="eastAsia"/>
        </w:rPr>
        <w:t>。</w:t>
      </w:r>
      <w:r w:rsidRPr="0078197F">
        <w:rPr>
          <w:rFonts w:hint="eastAsia"/>
        </w:rPr>
        <w:t>所以六十日方見此證者，為始停經時，中氣尚疏，上中二焦未有所覺也。此證不當治渴及嘔，治之為逆。設治渴而誤用清燥滋陰之品，胃中必寒。設治不能食而誤投下藥，脾濕又將下陷</w:t>
      </w:r>
      <w:r w:rsidR="00F45574">
        <w:rPr>
          <w:rFonts w:hint="eastAsia"/>
        </w:rPr>
        <w:t>。</w:t>
      </w:r>
      <w:r w:rsidRPr="0078197F">
        <w:rPr>
          <w:rFonts w:hint="eastAsia"/>
        </w:rPr>
        <w:t>治不得法，後一月必加吐下，中氣敗也。絕其藥，</w:t>
      </w:r>
      <w:r w:rsidR="00F45574">
        <w:rPr>
          <w:rFonts w:hint="eastAsia"/>
        </w:rPr>
        <w:t>併</w:t>
      </w:r>
      <w:r w:rsidRPr="0078197F">
        <w:rPr>
          <w:rFonts w:hint="eastAsia"/>
        </w:rPr>
        <w:t>斥其醫，庶幾勿藥有喜乎。</w:t>
      </w:r>
    </w:p>
    <w:p w:rsidR="006E2D8F" w:rsidRDefault="006E2D8F" w:rsidP="00284086">
      <w:pPr>
        <w:pStyle w:val="1c"/>
        <w:ind w:firstLine="729"/>
        <w:rPr>
          <w:rFonts w:hint="eastAsia"/>
        </w:rPr>
      </w:pPr>
      <w:r w:rsidRPr="0078197F">
        <w:rPr>
          <w:rFonts w:hint="eastAsia"/>
        </w:rPr>
        <w:t>婦人宿有</w:t>
      </w:r>
      <w:r w:rsidR="00DF08E0">
        <w:rPr>
          <w:rFonts w:hint="eastAsia"/>
        </w:rPr>
        <w:t>癥</w:t>
      </w:r>
      <w:r w:rsidRPr="0078197F">
        <w:rPr>
          <w:rFonts w:hint="eastAsia"/>
        </w:rPr>
        <w:t>病，經水斷，未及三月，而得漏下不止，胎動在臍上者，此為</w:t>
      </w:r>
      <w:r w:rsidR="00F45574">
        <w:rPr>
          <w:rFonts w:hint="eastAsia"/>
        </w:rPr>
        <w:t>癥</w:t>
      </w:r>
      <w:r w:rsidRPr="0078197F">
        <w:rPr>
          <w:rFonts w:hint="eastAsia"/>
        </w:rPr>
        <w:t>痼害。妊娠六月動者，前三月經水利時，胎也。下血者後斷三月，衃也。所以不止者，其</w:t>
      </w:r>
      <w:r w:rsidR="00F45574">
        <w:rPr>
          <w:rFonts w:hint="eastAsia"/>
        </w:rPr>
        <w:t>癥</w:t>
      </w:r>
      <w:r w:rsidRPr="0078197F">
        <w:rPr>
          <w:rFonts w:hint="eastAsia"/>
        </w:rPr>
        <w:t>不去故也，當下其</w:t>
      </w:r>
      <w:r w:rsidR="00DF08E0">
        <w:rPr>
          <w:rFonts w:hint="eastAsia"/>
        </w:rPr>
        <w:t>癥</w:t>
      </w:r>
      <w:r w:rsidRPr="0078197F">
        <w:rPr>
          <w:rFonts w:hint="eastAsia"/>
        </w:rPr>
        <w:t>，桂枝茯苓丸主之。</w:t>
      </w:r>
    </w:p>
    <w:p w:rsidR="006E2D8F" w:rsidRDefault="006E2D8F" w:rsidP="00284086">
      <w:pPr>
        <w:pStyle w:val="1c"/>
        <w:ind w:firstLine="729"/>
        <w:rPr>
          <w:rFonts w:hint="eastAsia"/>
        </w:rPr>
      </w:pPr>
      <w:r w:rsidRPr="0078197F">
        <w:rPr>
          <w:rFonts w:hint="eastAsia"/>
        </w:rPr>
        <w:t>桂枝茯苓丸方</w:t>
      </w:r>
    </w:p>
    <w:p w:rsidR="006E2D8F" w:rsidRDefault="006E2D8F" w:rsidP="00284086">
      <w:pPr>
        <w:pStyle w:val="2f3"/>
        <w:spacing w:after="60"/>
        <w:ind w:firstLine="712"/>
        <w:rPr>
          <w:rFonts w:hint="eastAsia"/>
        </w:rPr>
      </w:pPr>
      <w:r w:rsidRPr="0078197F">
        <w:rPr>
          <w:rFonts w:hint="eastAsia"/>
        </w:rPr>
        <w:t>桂枝</w:t>
      </w:r>
      <w:r w:rsidR="00F45574">
        <w:rPr>
          <w:rFonts w:hint="eastAsia"/>
        </w:rPr>
        <w:t>、</w:t>
      </w:r>
      <w:r w:rsidRPr="0078197F">
        <w:rPr>
          <w:rFonts w:hint="eastAsia"/>
        </w:rPr>
        <w:t>茯苓</w:t>
      </w:r>
      <w:r w:rsidR="00F45574">
        <w:rPr>
          <w:rFonts w:hint="eastAsia"/>
        </w:rPr>
        <w:t>、</w:t>
      </w:r>
      <w:r w:rsidRPr="0078197F">
        <w:rPr>
          <w:rFonts w:hint="eastAsia"/>
        </w:rPr>
        <w:t>丹皮</w:t>
      </w:r>
      <w:r w:rsidR="00F45574">
        <w:rPr>
          <w:rFonts w:hint="eastAsia"/>
        </w:rPr>
        <w:t>、</w:t>
      </w:r>
      <w:r w:rsidRPr="0078197F">
        <w:rPr>
          <w:rFonts w:hint="eastAsia"/>
        </w:rPr>
        <w:t>桃仁</w:t>
      </w:r>
      <w:r w:rsidR="00DF08E0">
        <w:rPr>
          <w:rFonts w:hint="eastAsia"/>
          <w:szCs w:val="20"/>
        </w:rPr>
        <w:t>（</w:t>
      </w:r>
      <w:r w:rsidRPr="0078197F">
        <w:rPr>
          <w:rFonts w:hint="eastAsia"/>
          <w:szCs w:val="20"/>
        </w:rPr>
        <w:t>去皮尖熬</w:t>
      </w:r>
      <w:r w:rsidR="00F45574">
        <w:rPr>
          <w:rFonts w:hint="eastAsia"/>
          <w:szCs w:val="20"/>
        </w:rPr>
        <w:t>）</w:t>
      </w:r>
      <w:r w:rsidR="00F45574">
        <w:rPr>
          <w:rFonts w:hint="eastAsia"/>
        </w:rPr>
        <w:t>、</w:t>
      </w:r>
      <w:r w:rsidRPr="0078197F">
        <w:rPr>
          <w:rFonts w:hint="eastAsia"/>
        </w:rPr>
        <w:t>芍藥</w:t>
      </w:r>
      <w:r w:rsidR="00F45574">
        <w:rPr>
          <w:rFonts w:hint="eastAsia"/>
        </w:rPr>
        <w:t>（</w:t>
      </w:r>
      <w:r w:rsidRPr="0078197F">
        <w:rPr>
          <w:rFonts w:hint="eastAsia"/>
          <w:szCs w:val="20"/>
        </w:rPr>
        <w:t>各</w:t>
      </w:r>
      <w:r w:rsidRPr="0078197F">
        <w:rPr>
          <w:rFonts w:hint="eastAsia"/>
          <w:szCs w:val="20"/>
        </w:rPr>
        <w:lastRenderedPageBreak/>
        <w:t>等分</w:t>
      </w:r>
      <w:r w:rsidR="00F45574">
        <w:rPr>
          <w:rFonts w:hint="eastAsia"/>
        </w:rPr>
        <w:t>）</w:t>
      </w:r>
    </w:p>
    <w:p w:rsidR="006E2D8F" w:rsidRDefault="006E2D8F" w:rsidP="00284086">
      <w:pPr>
        <w:pStyle w:val="2f3"/>
        <w:spacing w:after="60"/>
        <w:ind w:firstLine="712"/>
        <w:rPr>
          <w:rFonts w:hint="eastAsia"/>
        </w:rPr>
      </w:pPr>
      <w:r w:rsidRPr="0078197F">
        <w:rPr>
          <w:rFonts w:hint="eastAsia"/>
        </w:rPr>
        <w:t>上五味，末之煉蜜丸如兔屎大，每日食前服一丸，不知，加至三丸。</w:t>
      </w:r>
    </w:p>
    <w:p w:rsidR="006E2D8F" w:rsidRDefault="006E2D8F" w:rsidP="00284086">
      <w:pPr>
        <w:pStyle w:val="13"/>
        <w:spacing w:after="60"/>
        <w:ind w:firstLine="712"/>
        <w:rPr>
          <w:rFonts w:hint="eastAsia"/>
        </w:rPr>
      </w:pPr>
      <w:r w:rsidRPr="0078197F">
        <w:rPr>
          <w:rFonts w:hint="eastAsia"/>
        </w:rPr>
        <w:t>欲安</w:t>
      </w:r>
      <w:r w:rsidR="00F45574">
        <w:rPr>
          <w:rFonts w:hint="eastAsia"/>
        </w:rPr>
        <w:t>良</w:t>
      </w:r>
      <w:r w:rsidRPr="0078197F">
        <w:rPr>
          <w:rFonts w:hint="eastAsia"/>
        </w:rPr>
        <w:t>民，必除盜賊，欲養良苗，必除荑稗，此盡人之所知也。然則欲孕婦之安胎，不去其宿疾可乎</w:t>
      </w:r>
      <w:r w:rsidR="00F45574">
        <w:rPr>
          <w:rFonts w:hint="eastAsia"/>
        </w:rPr>
        <w:t>！</w:t>
      </w:r>
      <w:r w:rsidRPr="0078197F">
        <w:rPr>
          <w:rFonts w:hint="eastAsia"/>
        </w:rPr>
        <w:t>設宿</w:t>
      </w:r>
      <w:r w:rsidR="00F45574">
        <w:rPr>
          <w:rFonts w:hint="eastAsia"/>
        </w:rPr>
        <w:t>癥</w:t>
      </w:r>
      <w:r w:rsidRPr="0078197F">
        <w:rPr>
          <w:rFonts w:hint="eastAsia"/>
        </w:rPr>
        <w:t>不去，或經斷未及三月，即有漏下之變。所以然者，養胎之血，不能凝聚子宮，反為宿</w:t>
      </w:r>
      <w:r w:rsidR="00F45574">
        <w:rPr>
          <w:rFonts w:hint="eastAsia"/>
        </w:rPr>
        <w:t>癥</w:t>
      </w:r>
      <w:r w:rsidRPr="0078197F">
        <w:rPr>
          <w:rFonts w:hint="eastAsia"/>
        </w:rPr>
        <w:t>所阻，從旁溢出，胎失所養，則動在臍上。其實胎元</w:t>
      </w:r>
      <w:r w:rsidR="00F45574">
        <w:rPr>
          <w:rFonts w:hint="eastAsia"/>
        </w:rPr>
        <w:t>無</w:t>
      </w:r>
      <w:r w:rsidRPr="0078197F">
        <w:rPr>
          <w:rFonts w:hint="eastAsia"/>
        </w:rPr>
        <w:t>損，</w:t>
      </w:r>
      <w:r w:rsidR="00F45574">
        <w:rPr>
          <w:rFonts w:hint="eastAsia"/>
        </w:rPr>
        <w:t>癥</w:t>
      </w:r>
      <w:r w:rsidRPr="0078197F">
        <w:rPr>
          <w:rFonts w:hint="eastAsia"/>
        </w:rPr>
        <w:t>痼害之也。然亦有三月後而胎動下血者，其證亦為</w:t>
      </w:r>
      <w:r w:rsidR="00F45574">
        <w:rPr>
          <w:rFonts w:hint="eastAsia"/>
        </w:rPr>
        <w:t>癥</w:t>
      </w:r>
      <w:r w:rsidRPr="0078197F">
        <w:rPr>
          <w:rFonts w:hint="eastAsia"/>
        </w:rPr>
        <w:t>。仲師言六月動者，賅四月至六月言之耳。前三月經水通調，忽然中止，當可決其為胎。若經斷三月之後，忽然下血，其為衃血橫梗，不能融洽何疑。新血與衃血不和，因有滲漏之隙，不下其</w:t>
      </w:r>
      <w:r w:rsidR="00F45574">
        <w:rPr>
          <w:rFonts w:hint="eastAsia"/>
        </w:rPr>
        <w:t>癥</w:t>
      </w:r>
      <w:r w:rsidRPr="0078197F">
        <w:rPr>
          <w:rFonts w:hint="eastAsia"/>
        </w:rPr>
        <w:t>，胎必因失養而不安。仲師設立桂枝茯苓丸，以緩而下之。蓋</w:t>
      </w:r>
      <w:r w:rsidR="00F45574">
        <w:rPr>
          <w:rFonts w:hint="eastAsia"/>
        </w:rPr>
        <w:t>癥</w:t>
      </w:r>
      <w:r w:rsidRPr="0078197F">
        <w:rPr>
          <w:rFonts w:hint="eastAsia"/>
        </w:rPr>
        <w:t>之所由成，起於寒濕，故用桂枝以通陽，茯苓以泄濕，丹皮</w:t>
      </w:r>
      <w:r w:rsidR="00F45574">
        <w:rPr>
          <w:rFonts w:hint="eastAsia"/>
        </w:rPr>
        <w:t>、</w:t>
      </w:r>
      <w:r w:rsidRPr="0078197F">
        <w:rPr>
          <w:rFonts w:hint="eastAsia"/>
        </w:rPr>
        <w:t>桃仁</w:t>
      </w:r>
      <w:r w:rsidR="00F45574">
        <w:rPr>
          <w:rFonts w:hint="eastAsia"/>
        </w:rPr>
        <w:t>、</w:t>
      </w:r>
      <w:r w:rsidRPr="0078197F">
        <w:rPr>
          <w:rFonts w:hint="eastAsia"/>
        </w:rPr>
        <w:t>赤芍則攻瘀而疏達之。固未可以虛寒漏下之治治也。間亦有寒濕固</w:t>
      </w:r>
      <w:r w:rsidR="00F45574">
        <w:rPr>
          <w:rFonts w:hint="eastAsia"/>
        </w:rPr>
        <w:t>瘕</w:t>
      </w:r>
      <w:r w:rsidRPr="0078197F">
        <w:rPr>
          <w:rFonts w:hint="eastAsia"/>
        </w:rPr>
        <w:t>之證，阻隔腹中，不下血而胎元不足者。曾記丁卯新秋，無錫華宗海之母，經停十月，而腹不甚大，始由丁醫用疏氣行血藥，即不覺脹滿，飲食如常人。經西醫考驗，則謂腹中有胎，為腐敗之物壓住，不得長大，欲攻而去之，勢必傷胎。宗海邀予赴錫診之，脈濇不滑，不類妊娠。當晚與丁醫商進桃核承氣湯，晨起下白物如膠痰，更進抵當湯，下白物更多，脹滿悉除，而腹忽大，月餘生一女，母子俱安。孫子</w:t>
      </w:r>
      <w:r w:rsidR="00CA16BE">
        <w:rPr>
          <w:rFonts w:hint="eastAsia"/>
        </w:rPr>
        <w:t>云：「</w:t>
      </w:r>
      <w:r w:rsidRPr="0078197F">
        <w:rPr>
          <w:rFonts w:hint="eastAsia"/>
        </w:rPr>
        <w:t>置之死地而後生</w:t>
      </w:r>
      <w:r w:rsidR="00CA16BE">
        <w:rPr>
          <w:rFonts w:hint="eastAsia"/>
        </w:rPr>
        <w:t>。」亶</w:t>
      </w:r>
      <w:r w:rsidRPr="0078197F">
        <w:rPr>
          <w:rFonts w:hint="eastAsia"/>
        </w:rPr>
        <w:t>其然乎。</w:t>
      </w:r>
    </w:p>
    <w:p w:rsidR="006E2D8F" w:rsidRDefault="006E2D8F" w:rsidP="00284086">
      <w:pPr>
        <w:pStyle w:val="1c"/>
        <w:ind w:firstLine="729"/>
        <w:rPr>
          <w:rFonts w:hint="eastAsia"/>
        </w:rPr>
      </w:pPr>
      <w:r w:rsidRPr="0078197F">
        <w:rPr>
          <w:rFonts w:hint="eastAsia"/>
        </w:rPr>
        <w:t>婦人懷妊六七月，脈弦，發熱，其胎愈脹，腹痛惡寒，少腹如扇（平聲）</w:t>
      </w:r>
      <w:r w:rsidR="00CA16BE">
        <w:rPr>
          <w:rFonts w:hint="eastAsia"/>
        </w:rPr>
        <w:t>。</w:t>
      </w:r>
      <w:r w:rsidRPr="0078197F">
        <w:rPr>
          <w:rFonts w:hint="eastAsia"/>
        </w:rPr>
        <w:t>所以然者，子藏開故也。當</w:t>
      </w:r>
      <w:r w:rsidRPr="0078197F">
        <w:rPr>
          <w:rFonts w:hint="eastAsia"/>
        </w:rPr>
        <w:lastRenderedPageBreak/>
        <w:t>以附子湯溫其藏</w:t>
      </w:r>
      <w:r w:rsidR="00CA16BE">
        <w:rPr>
          <w:rFonts w:hint="eastAsia"/>
        </w:rPr>
        <w:t>。</w:t>
      </w:r>
    </w:p>
    <w:p w:rsidR="00667935" w:rsidRDefault="00667935" w:rsidP="00284086">
      <w:pPr>
        <w:pStyle w:val="1c"/>
        <w:ind w:firstLine="729"/>
        <w:rPr>
          <w:rFonts w:hint="eastAsia"/>
        </w:rPr>
      </w:pPr>
      <w:r w:rsidRPr="0078197F">
        <w:rPr>
          <w:rFonts w:hint="eastAsia"/>
        </w:rPr>
        <w:t>附子湯</w:t>
      </w:r>
      <w:r>
        <w:rPr>
          <w:rFonts w:hint="eastAsia"/>
        </w:rPr>
        <w:t>方</w:t>
      </w:r>
    </w:p>
    <w:p w:rsidR="00667935" w:rsidRDefault="00667935" w:rsidP="00284086">
      <w:pPr>
        <w:pStyle w:val="2f3"/>
        <w:spacing w:after="60"/>
        <w:ind w:firstLine="712"/>
        <w:rPr>
          <w:rFonts w:hint="eastAsia"/>
        </w:rPr>
      </w:pPr>
      <w:r w:rsidRPr="0078197F">
        <w:rPr>
          <w:rFonts w:hint="eastAsia"/>
        </w:rPr>
        <w:t>見傷寒</w:t>
      </w:r>
      <w:r>
        <w:rPr>
          <w:rFonts w:hint="eastAsia"/>
        </w:rPr>
        <w:t>。</w:t>
      </w:r>
    </w:p>
    <w:p w:rsidR="006E2D8F" w:rsidRDefault="006E2D8F" w:rsidP="00284086">
      <w:pPr>
        <w:pStyle w:val="13"/>
        <w:spacing w:after="60"/>
        <w:ind w:firstLine="712"/>
        <w:rPr>
          <w:rFonts w:hint="eastAsia"/>
        </w:rPr>
      </w:pPr>
      <w:r w:rsidRPr="0078197F">
        <w:rPr>
          <w:rFonts w:hint="eastAsia"/>
        </w:rPr>
        <w:t>懷妊六七月，胎已長成，血凝於下，熱度不高</w:t>
      </w:r>
      <w:r w:rsidR="00CA16BE">
        <w:rPr>
          <w:rFonts w:hint="eastAsia"/>
        </w:rPr>
        <w:t>。</w:t>
      </w:r>
      <w:r w:rsidRPr="0078197F">
        <w:rPr>
          <w:rFonts w:hint="eastAsia"/>
        </w:rPr>
        <w:t>太陽寒水，化氣者少，脾藏乃氣虛生濕，寒濕內壅，故胎脹。流入足太陰部分，故腹痛。脾陽不能外達，故發熱而惡寒。弦脈為寒，水濕凝固，此</w:t>
      </w:r>
      <w:r w:rsidR="00CA16BE">
        <w:rPr>
          <w:rFonts w:hint="eastAsia"/>
        </w:rPr>
        <w:t>《</w:t>
      </w:r>
      <w:r w:rsidRPr="0078197F">
        <w:rPr>
          <w:rFonts w:hint="eastAsia"/>
        </w:rPr>
        <w:t>傷寒</w:t>
      </w:r>
      <w:r w:rsidR="00CA16BE">
        <w:rPr>
          <w:rFonts w:hint="eastAsia"/>
        </w:rPr>
        <w:t>》《</w:t>
      </w:r>
      <w:r w:rsidRPr="0078197F">
        <w:rPr>
          <w:rFonts w:hint="eastAsia"/>
        </w:rPr>
        <w:t>金匱</w:t>
      </w:r>
      <w:r w:rsidR="00CA16BE">
        <w:rPr>
          <w:rFonts w:hint="eastAsia"/>
        </w:rPr>
        <w:t>》</w:t>
      </w:r>
      <w:r w:rsidRPr="0078197F">
        <w:rPr>
          <w:rFonts w:hint="eastAsia"/>
        </w:rPr>
        <w:t>之通例</w:t>
      </w:r>
      <w:r w:rsidR="00CA16BE">
        <w:rPr>
          <w:rFonts w:hint="eastAsia"/>
        </w:rPr>
        <w:t>，</w:t>
      </w:r>
      <w:r w:rsidRPr="0078197F">
        <w:rPr>
          <w:rFonts w:hint="eastAsia"/>
        </w:rPr>
        <w:t>以為肝病者，謬也。間有肝邪乘脾脈弦腹痛者，要由脾虛濕勝，肝</w:t>
      </w:r>
      <w:r w:rsidR="00890C91">
        <w:rPr>
          <w:rFonts w:hint="eastAsia"/>
        </w:rPr>
        <w:t>胆</w:t>
      </w:r>
      <w:r w:rsidRPr="0078197F">
        <w:rPr>
          <w:rFonts w:hint="eastAsia"/>
        </w:rPr>
        <w:t>鬱陷之氣，暴乘其虛，故先用小建中湯以實脾。凡脈見弦急，俱為水勝血寒，胎氣張於內，少腹膨急而子藏開，風寒襲之，故少腹如扇。如扇</w:t>
      </w:r>
      <w:r w:rsidR="00CA16BE">
        <w:rPr>
          <w:rFonts w:hint="eastAsia"/>
        </w:rPr>
        <w:t>云</w:t>
      </w:r>
      <w:r w:rsidRPr="0078197F">
        <w:rPr>
          <w:rFonts w:hint="eastAsia"/>
        </w:rPr>
        <w:t>者，謂逐陣冷氣相逼也。附子湯方用附子以溫腎，腎下水道接膀胱，故溫腎而少腹自暖。茯苓</w:t>
      </w:r>
      <w:r w:rsidR="00CA16BE">
        <w:rPr>
          <w:rFonts w:hint="eastAsia"/>
        </w:rPr>
        <w:t>、</w:t>
      </w:r>
      <w:r w:rsidR="008A6639">
        <w:rPr>
          <w:rFonts w:hint="eastAsia"/>
        </w:rPr>
        <w:t>白朮</w:t>
      </w:r>
      <w:r w:rsidR="00CA16BE">
        <w:rPr>
          <w:rFonts w:hint="eastAsia"/>
        </w:rPr>
        <w:t>、</w:t>
      </w:r>
      <w:r w:rsidRPr="0078197F">
        <w:rPr>
          <w:rFonts w:hint="eastAsia"/>
        </w:rPr>
        <w:t>人參以泄水而扶脾，濕邪去則寒熱止而胎脹平。芍藥能調陰絡阻滯，故治腹痛。</w:t>
      </w:r>
      <w:r w:rsidR="00CA16BE">
        <w:rPr>
          <w:rFonts w:hint="eastAsia"/>
        </w:rPr>
        <w:t>《</w:t>
      </w:r>
      <w:r w:rsidRPr="0078197F">
        <w:rPr>
          <w:rFonts w:hint="eastAsia"/>
        </w:rPr>
        <w:t>傷寒論</w:t>
      </w:r>
      <w:r w:rsidR="00CA16BE">
        <w:rPr>
          <w:rFonts w:hint="eastAsia"/>
        </w:rPr>
        <w:t>》</w:t>
      </w:r>
      <w:r w:rsidRPr="0078197F">
        <w:rPr>
          <w:rFonts w:hint="eastAsia"/>
        </w:rPr>
        <w:t>所謂</w:t>
      </w:r>
      <w:r w:rsidR="00F912EF">
        <w:rPr>
          <w:rFonts w:hint="eastAsia"/>
        </w:rPr>
        <w:t>「</w:t>
      </w:r>
      <w:r w:rsidRPr="0078197F">
        <w:rPr>
          <w:rFonts w:hint="eastAsia"/>
        </w:rPr>
        <w:t>腹痛加芍藥</w:t>
      </w:r>
      <w:r w:rsidR="00F912EF">
        <w:rPr>
          <w:rFonts w:hint="eastAsia"/>
        </w:rPr>
        <w:t>」</w:t>
      </w:r>
      <w:r w:rsidRPr="0078197F">
        <w:rPr>
          <w:rFonts w:hint="eastAsia"/>
        </w:rPr>
        <w:t>也。</w:t>
      </w:r>
    </w:p>
    <w:p w:rsidR="006E2D8F" w:rsidRDefault="006E2D8F" w:rsidP="00284086">
      <w:pPr>
        <w:pStyle w:val="1c"/>
        <w:ind w:firstLine="729"/>
        <w:rPr>
          <w:rFonts w:hint="eastAsia"/>
        </w:rPr>
      </w:pPr>
      <w:r w:rsidRPr="0078197F">
        <w:rPr>
          <w:rFonts w:hint="eastAsia"/>
        </w:rPr>
        <w:t>師曰：</w:t>
      </w:r>
      <w:r w:rsidR="00CA16BE">
        <w:rPr>
          <w:rFonts w:hint="eastAsia"/>
        </w:rPr>
        <w:t>「</w:t>
      </w:r>
      <w:r w:rsidRPr="0078197F">
        <w:rPr>
          <w:rFonts w:hint="eastAsia"/>
        </w:rPr>
        <w:t>婦人有漏下者，有半產後因續下血不絕者，有妊娠下血者</w:t>
      </w:r>
      <w:r w:rsidR="00CA16BE">
        <w:rPr>
          <w:rFonts w:hint="eastAsia"/>
        </w:rPr>
        <w:t>。</w:t>
      </w:r>
      <w:r w:rsidRPr="0078197F">
        <w:rPr>
          <w:rFonts w:hint="eastAsia"/>
        </w:rPr>
        <w:t>假令妊娠腹中痛，為胞阻，膠艾湯主之。</w:t>
      </w:r>
      <w:r w:rsidR="00CA16BE">
        <w:rPr>
          <w:rFonts w:hint="eastAsia"/>
        </w:rPr>
        <w:t>」</w:t>
      </w:r>
    </w:p>
    <w:p w:rsidR="006E2D8F" w:rsidRDefault="006E2D8F" w:rsidP="00284086">
      <w:pPr>
        <w:pStyle w:val="1c"/>
        <w:ind w:firstLine="729"/>
        <w:rPr>
          <w:rFonts w:hint="eastAsia"/>
        </w:rPr>
      </w:pPr>
      <w:r w:rsidRPr="0078197F">
        <w:rPr>
          <w:rFonts w:hint="eastAsia"/>
        </w:rPr>
        <w:t>膠艾湯方</w:t>
      </w:r>
    </w:p>
    <w:p w:rsidR="006E2D8F" w:rsidRDefault="008A6639" w:rsidP="00284086">
      <w:pPr>
        <w:pStyle w:val="2f3"/>
        <w:spacing w:after="60"/>
        <w:ind w:firstLine="712"/>
        <w:rPr>
          <w:rFonts w:hint="eastAsia"/>
        </w:rPr>
      </w:pPr>
      <w:r>
        <w:rPr>
          <w:rFonts w:hint="eastAsia"/>
        </w:rPr>
        <w:t>乾</w:t>
      </w:r>
      <w:r w:rsidR="006E2D8F" w:rsidRPr="0078197F">
        <w:rPr>
          <w:rFonts w:hint="eastAsia"/>
        </w:rPr>
        <w:t>地黃</w:t>
      </w:r>
      <w:r w:rsidR="00CA16BE">
        <w:rPr>
          <w:rFonts w:hint="eastAsia"/>
        </w:rPr>
        <w:t>（</w:t>
      </w:r>
      <w:r w:rsidR="006E2D8F" w:rsidRPr="0078197F">
        <w:rPr>
          <w:rFonts w:hint="eastAsia"/>
          <w:szCs w:val="20"/>
        </w:rPr>
        <w:t>六兩</w:t>
      </w:r>
      <w:r w:rsidR="00CA16BE">
        <w:rPr>
          <w:rFonts w:hint="eastAsia"/>
        </w:rPr>
        <w:t>）</w:t>
      </w:r>
      <w:r w:rsidR="006E2D8F" w:rsidRPr="0078197F">
        <w:rPr>
          <w:rFonts w:hint="eastAsia"/>
        </w:rPr>
        <w:t>川芎</w:t>
      </w:r>
      <w:r w:rsidR="00CA16BE">
        <w:rPr>
          <w:rFonts w:hint="eastAsia"/>
        </w:rPr>
        <w:t>、</w:t>
      </w:r>
      <w:r w:rsidR="006E2D8F" w:rsidRPr="0078197F">
        <w:rPr>
          <w:rFonts w:hint="eastAsia"/>
        </w:rPr>
        <w:t>阿膠</w:t>
      </w:r>
      <w:r w:rsidR="00CA16BE">
        <w:rPr>
          <w:rFonts w:hint="eastAsia"/>
        </w:rPr>
        <w:t>、</w:t>
      </w:r>
      <w:r w:rsidR="006E2D8F" w:rsidRPr="0078197F">
        <w:rPr>
          <w:rFonts w:hint="eastAsia"/>
        </w:rPr>
        <w:t>甘草</w:t>
      </w:r>
      <w:r w:rsidR="00CA16BE">
        <w:rPr>
          <w:rFonts w:hint="eastAsia"/>
        </w:rPr>
        <w:t>（</w:t>
      </w:r>
      <w:r w:rsidR="006E2D8F" w:rsidRPr="0078197F">
        <w:rPr>
          <w:rFonts w:hint="eastAsia"/>
          <w:szCs w:val="20"/>
        </w:rPr>
        <w:t>各二兩</w:t>
      </w:r>
      <w:r w:rsidR="00CA16BE">
        <w:rPr>
          <w:rFonts w:hint="eastAsia"/>
        </w:rPr>
        <w:t>）</w:t>
      </w:r>
      <w:r w:rsidR="006E2D8F" w:rsidRPr="0078197F">
        <w:rPr>
          <w:rFonts w:hint="eastAsia"/>
        </w:rPr>
        <w:t>艾葉</w:t>
      </w:r>
      <w:r w:rsidR="00CA16BE">
        <w:rPr>
          <w:rFonts w:hint="eastAsia"/>
        </w:rPr>
        <w:t>、</w:t>
      </w:r>
      <w:r w:rsidR="006E2D8F" w:rsidRPr="0078197F">
        <w:rPr>
          <w:rFonts w:hint="eastAsia"/>
        </w:rPr>
        <w:t>當歸</w:t>
      </w:r>
      <w:r w:rsidR="00CA16BE">
        <w:rPr>
          <w:rFonts w:hint="eastAsia"/>
        </w:rPr>
        <w:t>（</w:t>
      </w:r>
      <w:r w:rsidR="006E2D8F" w:rsidRPr="0078197F">
        <w:rPr>
          <w:rFonts w:hint="eastAsia"/>
          <w:szCs w:val="20"/>
        </w:rPr>
        <w:t>各三兩</w:t>
      </w:r>
      <w:r w:rsidR="00CA16BE">
        <w:rPr>
          <w:rFonts w:hint="eastAsia"/>
        </w:rPr>
        <w:t>）</w:t>
      </w:r>
      <w:r w:rsidR="006E2D8F" w:rsidRPr="0078197F">
        <w:rPr>
          <w:rFonts w:hint="eastAsia"/>
        </w:rPr>
        <w:t>芍藥</w:t>
      </w:r>
      <w:r w:rsidR="00CA16BE">
        <w:rPr>
          <w:rFonts w:hint="eastAsia"/>
        </w:rPr>
        <w:t>（</w:t>
      </w:r>
      <w:r w:rsidR="006E2D8F" w:rsidRPr="0078197F">
        <w:rPr>
          <w:rFonts w:hint="eastAsia"/>
          <w:szCs w:val="20"/>
        </w:rPr>
        <w:t>四兩</w:t>
      </w:r>
      <w:r w:rsidR="00CA16BE">
        <w:rPr>
          <w:rFonts w:hint="eastAsia"/>
        </w:rPr>
        <w:t>）</w:t>
      </w:r>
    </w:p>
    <w:p w:rsidR="006E2D8F" w:rsidRDefault="006E2D8F" w:rsidP="00284086">
      <w:pPr>
        <w:pStyle w:val="2f3"/>
        <w:spacing w:after="60"/>
        <w:ind w:firstLine="712"/>
        <w:rPr>
          <w:rFonts w:hint="eastAsia"/>
        </w:rPr>
      </w:pPr>
      <w:r w:rsidRPr="0078197F">
        <w:rPr>
          <w:rFonts w:hint="eastAsia"/>
        </w:rPr>
        <w:t>上七味，以水五升，清酒三升，合煎</w:t>
      </w:r>
      <w:r w:rsidR="00990A39">
        <w:rPr>
          <w:rFonts w:hint="eastAsia"/>
        </w:rPr>
        <w:t>，</w:t>
      </w:r>
      <w:r w:rsidRPr="0078197F">
        <w:rPr>
          <w:rFonts w:hint="eastAsia"/>
        </w:rPr>
        <w:t>取三升，去滓</w:t>
      </w:r>
      <w:r w:rsidR="00990A39">
        <w:rPr>
          <w:rFonts w:hint="eastAsia"/>
        </w:rPr>
        <w:t>，</w:t>
      </w:r>
      <w:r w:rsidRPr="0078197F">
        <w:rPr>
          <w:rFonts w:hint="eastAsia"/>
        </w:rPr>
        <w:t>內膠，令消盡，溫服三升，日三服，不差更作。</w:t>
      </w:r>
    </w:p>
    <w:p w:rsidR="006E2D8F" w:rsidRDefault="006E2D8F" w:rsidP="00284086">
      <w:pPr>
        <w:pStyle w:val="13"/>
        <w:spacing w:after="60"/>
        <w:ind w:firstLine="712"/>
        <w:rPr>
          <w:rFonts w:hint="eastAsia"/>
        </w:rPr>
      </w:pPr>
      <w:r w:rsidRPr="0078197F">
        <w:rPr>
          <w:rFonts w:hint="eastAsia"/>
        </w:rPr>
        <w:t>婦人妊娠，有宿</w:t>
      </w:r>
      <w:r w:rsidR="00F45574">
        <w:rPr>
          <w:rFonts w:hint="eastAsia"/>
        </w:rPr>
        <w:t>癥</w:t>
      </w:r>
      <w:r w:rsidRPr="0078197F">
        <w:rPr>
          <w:rFonts w:hint="eastAsia"/>
        </w:rPr>
        <w:t>不去，致經血妄行者。前既出桂枝茯苓丸方治矣</w:t>
      </w:r>
      <w:r w:rsidR="00CA16BE">
        <w:rPr>
          <w:rFonts w:hint="eastAsia"/>
        </w:rPr>
        <w:t>，</w:t>
      </w:r>
      <w:r w:rsidRPr="0078197F">
        <w:rPr>
          <w:rFonts w:hint="eastAsia"/>
        </w:rPr>
        <w:t>但經血妄行，不能一致</w:t>
      </w:r>
      <w:r w:rsidR="00990A39">
        <w:rPr>
          <w:rFonts w:hint="eastAsia"/>
        </w:rPr>
        <w:t>，</w:t>
      </w:r>
      <w:r w:rsidRPr="0078197F">
        <w:rPr>
          <w:rFonts w:hint="eastAsia"/>
        </w:rPr>
        <w:t>有下少數之</w:t>
      </w:r>
      <w:r w:rsidRPr="0078197F">
        <w:rPr>
          <w:rFonts w:hint="eastAsia"/>
        </w:rPr>
        <w:lastRenderedPageBreak/>
        <w:t>血，相續不絕者</w:t>
      </w:r>
      <w:r w:rsidR="00990A39">
        <w:rPr>
          <w:rFonts w:hint="eastAsia"/>
        </w:rPr>
        <w:t>；</w:t>
      </w:r>
      <w:r w:rsidRPr="0078197F">
        <w:rPr>
          <w:rFonts w:hint="eastAsia"/>
        </w:rPr>
        <w:t>有因半產氣虛不能攝血，續下不止者</w:t>
      </w:r>
      <w:r w:rsidR="00990A39">
        <w:rPr>
          <w:rFonts w:hint="eastAsia"/>
        </w:rPr>
        <w:t>；</w:t>
      </w:r>
      <w:r w:rsidRPr="0078197F">
        <w:rPr>
          <w:rFonts w:hint="eastAsia"/>
        </w:rPr>
        <w:t>有</w:t>
      </w:r>
      <w:r w:rsidR="00E66028">
        <w:rPr>
          <w:rFonts w:hint="eastAsia"/>
        </w:rPr>
        <w:t>衝</w:t>
      </w:r>
      <w:r w:rsidRPr="0078197F">
        <w:rPr>
          <w:rFonts w:hint="eastAsia"/>
        </w:rPr>
        <w:t>激大下者。設妊娠見此證，但腹中痛臍上不見跳動者，即為內無宿</w:t>
      </w:r>
      <w:r w:rsidR="00F45574">
        <w:rPr>
          <w:rFonts w:hint="eastAsia"/>
        </w:rPr>
        <w:t>癥</w:t>
      </w:r>
      <w:r w:rsidR="00CA16BE">
        <w:rPr>
          <w:rFonts w:hint="eastAsia"/>
        </w:rPr>
        <w:t>。</w:t>
      </w:r>
      <w:r w:rsidRPr="0078197F">
        <w:rPr>
          <w:rFonts w:hint="eastAsia"/>
        </w:rPr>
        <w:t>宿</w:t>
      </w:r>
      <w:r w:rsidR="00F45574">
        <w:rPr>
          <w:rFonts w:hint="eastAsia"/>
        </w:rPr>
        <w:t>癥</w:t>
      </w:r>
      <w:r w:rsidRPr="0078197F">
        <w:rPr>
          <w:rFonts w:hint="eastAsia"/>
        </w:rPr>
        <w:t>利用攻，無</w:t>
      </w:r>
      <w:r w:rsidR="00F45574">
        <w:rPr>
          <w:rFonts w:hint="eastAsia"/>
        </w:rPr>
        <w:t>癥</w:t>
      </w:r>
      <w:r w:rsidRPr="0078197F">
        <w:rPr>
          <w:rFonts w:hint="eastAsia"/>
        </w:rPr>
        <w:t>則利用補。胞中之血不得上行</w:t>
      </w:r>
      <w:r w:rsidR="00E66028">
        <w:rPr>
          <w:rFonts w:hint="eastAsia"/>
        </w:rPr>
        <w:t>衝</w:t>
      </w:r>
      <w:r w:rsidRPr="0078197F">
        <w:rPr>
          <w:rFonts w:hint="eastAsia"/>
        </w:rPr>
        <w:t>任二脈，阻塞下陷，故名胞阻。膠艾湯方，地黃</w:t>
      </w:r>
      <w:r w:rsidR="00CA16BE">
        <w:rPr>
          <w:rFonts w:hint="eastAsia"/>
        </w:rPr>
        <w:t>、</w:t>
      </w:r>
      <w:r w:rsidRPr="0078197F">
        <w:rPr>
          <w:rFonts w:hint="eastAsia"/>
        </w:rPr>
        <w:t>阿膠以養血，川芎</w:t>
      </w:r>
      <w:r w:rsidR="00CA16BE">
        <w:rPr>
          <w:rFonts w:hint="eastAsia"/>
        </w:rPr>
        <w:t>、</w:t>
      </w:r>
      <w:r w:rsidRPr="0078197F">
        <w:rPr>
          <w:rFonts w:hint="eastAsia"/>
        </w:rPr>
        <w:t>艾葉以升陷而溫寒，炙草以扶統血之脾，歸芍以行瘀而止痛，而下血腹痛愈矣。</w:t>
      </w:r>
      <w:r w:rsidR="00E137AD">
        <w:rPr>
          <w:rFonts w:hint="eastAsia"/>
        </w:rPr>
        <w:t>嘗</w:t>
      </w:r>
      <w:r w:rsidRPr="0078197F">
        <w:rPr>
          <w:rFonts w:hint="eastAsia"/>
        </w:rPr>
        <w:t>記丁巳年治潘姓漏下證，用仲師方治，改兩為</w:t>
      </w:r>
      <w:r w:rsidR="00E137AD">
        <w:rPr>
          <w:rFonts w:hint="eastAsia"/>
        </w:rPr>
        <w:t>錢</w:t>
      </w:r>
      <w:r w:rsidRPr="0078197F">
        <w:rPr>
          <w:rFonts w:hint="eastAsia"/>
        </w:rPr>
        <w:t>，服後腹中脹甚，二日而漏下止，二十日後生一男，今十七歲矣。</w:t>
      </w:r>
    </w:p>
    <w:p w:rsidR="006E2D8F" w:rsidRDefault="006E2D8F" w:rsidP="00284086">
      <w:pPr>
        <w:pStyle w:val="1c"/>
        <w:ind w:firstLine="729"/>
        <w:rPr>
          <w:rFonts w:hint="eastAsia"/>
        </w:rPr>
      </w:pPr>
      <w:r w:rsidRPr="0078197F">
        <w:rPr>
          <w:rFonts w:hint="eastAsia"/>
        </w:rPr>
        <w:t>婦人懷孕，腹中</w:t>
      </w:r>
      <w:r w:rsidR="00E137AD">
        <w:rPr>
          <w:rFonts w:cs="標楷體" w:hint="eastAsia"/>
        </w:rPr>
        <w:t></w:t>
      </w:r>
      <w:r w:rsidRPr="0078197F">
        <w:rPr>
          <w:rFonts w:hint="eastAsia"/>
        </w:rPr>
        <w:t>痛，當歸芍藥散主之</w:t>
      </w:r>
      <w:r w:rsidR="00E137AD">
        <w:rPr>
          <w:rFonts w:hint="eastAsia"/>
        </w:rPr>
        <w:t>。</w:t>
      </w:r>
    </w:p>
    <w:p w:rsidR="006E2D8F" w:rsidRDefault="006E2D8F" w:rsidP="00284086">
      <w:pPr>
        <w:pStyle w:val="1c"/>
        <w:ind w:firstLine="729"/>
        <w:rPr>
          <w:rFonts w:hint="eastAsia"/>
        </w:rPr>
      </w:pPr>
      <w:r w:rsidRPr="0078197F">
        <w:rPr>
          <w:rFonts w:hint="eastAsia"/>
        </w:rPr>
        <w:t>當歸芍藥散方</w:t>
      </w:r>
    </w:p>
    <w:p w:rsidR="00E137AD" w:rsidRDefault="006E2D8F" w:rsidP="00284086">
      <w:pPr>
        <w:pStyle w:val="2f3"/>
        <w:spacing w:after="60"/>
        <w:ind w:firstLine="712"/>
        <w:rPr>
          <w:rFonts w:hint="eastAsia"/>
        </w:rPr>
      </w:pPr>
      <w:r w:rsidRPr="0078197F">
        <w:rPr>
          <w:rFonts w:hint="eastAsia"/>
        </w:rPr>
        <w:t>當歸</w:t>
      </w:r>
      <w:r w:rsidR="00E137AD">
        <w:rPr>
          <w:rFonts w:hint="eastAsia"/>
        </w:rPr>
        <w:t>、</w:t>
      </w:r>
      <w:r w:rsidRPr="0078197F">
        <w:rPr>
          <w:rFonts w:hint="eastAsia"/>
        </w:rPr>
        <w:t>芎藭</w:t>
      </w:r>
      <w:r w:rsidR="00E137AD">
        <w:rPr>
          <w:rFonts w:hint="eastAsia"/>
        </w:rPr>
        <w:t>（</w:t>
      </w:r>
      <w:r w:rsidRPr="0078197F">
        <w:rPr>
          <w:rFonts w:hint="eastAsia"/>
          <w:szCs w:val="20"/>
        </w:rPr>
        <w:t>各三兩</w:t>
      </w:r>
      <w:r w:rsidR="00E137AD">
        <w:rPr>
          <w:rFonts w:hint="eastAsia"/>
        </w:rPr>
        <w:t>）</w:t>
      </w:r>
      <w:r w:rsidRPr="0078197F">
        <w:rPr>
          <w:rFonts w:hint="eastAsia"/>
        </w:rPr>
        <w:t>芍藥</w:t>
      </w:r>
      <w:r w:rsidR="00E137AD">
        <w:rPr>
          <w:rFonts w:hint="eastAsia"/>
        </w:rPr>
        <w:t>（</w:t>
      </w:r>
      <w:r w:rsidRPr="0078197F">
        <w:rPr>
          <w:rFonts w:hint="eastAsia"/>
          <w:szCs w:val="20"/>
        </w:rPr>
        <w:t>一觔</w:t>
      </w:r>
      <w:r w:rsidR="00E137AD">
        <w:rPr>
          <w:rFonts w:hint="eastAsia"/>
        </w:rPr>
        <w:t>）</w:t>
      </w:r>
      <w:r w:rsidRPr="0078197F">
        <w:rPr>
          <w:rFonts w:hint="eastAsia"/>
        </w:rPr>
        <w:t>茯苓</w:t>
      </w:r>
      <w:r w:rsidR="00E137AD">
        <w:rPr>
          <w:rFonts w:hint="eastAsia"/>
        </w:rPr>
        <w:t>、</w:t>
      </w:r>
      <w:r w:rsidR="008A6639">
        <w:rPr>
          <w:rFonts w:hint="eastAsia"/>
        </w:rPr>
        <w:t>白朮</w:t>
      </w:r>
      <w:r w:rsidR="00E137AD">
        <w:rPr>
          <w:rFonts w:hint="eastAsia"/>
        </w:rPr>
        <w:t>（</w:t>
      </w:r>
      <w:r w:rsidRPr="0078197F">
        <w:rPr>
          <w:rFonts w:hint="eastAsia"/>
          <w:szCs w:val="20"/>
        </w:rPr>
        <w:t>各四兩</w:t>
      </w:r>
      <w:r w:rsidR="00E137AD">
        <w:rPr>
          <w:rFonts w:hint="eastAsia"/>
        </w:rPr>
        <w:t>）</w:t>
      </w:r>
      <w:r w:rsidRPr="0078197F">
        <w:rPr>
          <w:rFonts w:hint="eastAsia"/>
        </w:rPr>
        <w:t>澤瀉</w:t>
      </w:r>
      <w:r w:rsidR="00E137AD">
        <w:rPr>
          <w:rFonts w:hint="eastAsia"/>
        </w:rPr>
        <w:t>（</w:t>
      </w:r>
      <w:r w:rsidRPr="0078197F">
        <w:rPr>
          <w:rFonts w:hint="eastAsia"/>
          <w:szCs w:val="20"/>
        </w:rPr>
        <w:t>半觔</w:t>
      </w:r>
      <w:r w:rsidR="00E137AD">
        <w:rPr>
          <w:rFonts w:hint="eastAsia"/>
        </w:rPr>
        <w:t>）</w:t>
      </w:r>
    </w:p>
    <w:p w:rsidR="006E2D8F" w:rsidRDefault="006E2D8F" w:rsidP="00284086">
      <w:pPr>
        <w:pStyle w:val="2f3"/>
        <w:spacing w:after="60"/>
        <w:ind w:firstLine="712"/>
        <w:rPr>
          <w:rFonts w:hint="eastAsia"/>
        </w:rPr>
      </w:pPr>
      <w:r w:rsidRPr="0078197F">
        <w:rPr>
          <w:rFonts w:hint="eastAsia"/>
        </w:rPr>
        <w:t>上六味，杵為散，取方寸匕，酒和日二服。</w:t>
      </w:r>
    </w:p>
    <w:p w:rsidR="006E2D8F" w:rsidRDefault="006E2D8F" w:rsidP="00284086">
      <w:pPr>
        <w:pStyle w:val="13"/>
        <w:spacing w:after="60"/>
        <w:ind w:firstLine="712"/>
        <w:rPr>
          <w:rFonts w:hint="eastAsia"/>
        </w:rPr>
      </w:pPr>
      <w:r w:rsidRPr="0078197F">
        <w:rPr>
          <w:rFonts w:hint="eastAsia"/>
        </w:rPr>
        <w:t>婦人懷孕，全恃養胎之血。因懷孕之故，周身氣血環轉較遲，水濕不能隨之運化，乃停阻下焦而延及腹部，此即腹中</w:t>
      </w:r>
      <w:r w:rsidR="009D4CDC">
        <w:rPr>
          <w:rFonts w:ascii="華康隸書體W5" w:hAnsi="華康隸書體W5" w:cs="華康隸書體W5" w:hint="eastAsia"/>
        </w:rPr>
        <w:t></w:t>
      </w:r>
      <w:r w:rsidRPr="0078197F">
        <w:rPr>
          <w:rFonts w:hint="eastAsia"/>
        </w:rPr>
        <w:t>痛所由來。方用芎</w:t>
      </w:r>
      <w:r w:rsidR="009D4CDC">
        <w:rPr>
          <w:rFonts w:hint="eastAsia"/>
        </w:rPr>
        <w:t>、</w:t>
      </w:r>
      <w:r w:rsidRPr="0078197F">
        <w:rPr>
          <w:rFonts w:hint="eastAsia"/>
        </w:rPr>
        <w:t>歸</w:t>
      </w:r>
      <w:r w:rsidR="009D4CDC">
        <w:rPr>
          <w:rFonts w:hint="eastAsia"/>
        </w:rPr>
        <w:t>、</w:t>
      </w:r>
      <w:r w:rsidRPr="0078197F">
        <w:rPr>
          <w:rFonts w:hint="eastAsia"/>
        </w:rPr>
        <w:t>芍以和血，並用茯苓</w:t>
      </w:r>
      <w:r w:rsidR="009D4CDC">
        <w:rPr>
          <w:rFonts w:hint="eastAsia"/>
        </w:rPr>
        <w:t>、</w:t>
      </w:r>
      <w:r w:rsidRPr="0078197F">
        <w:rPr>
          <w:rFonts w:hint="eastAsia"/>
        </w:rPr>
        <w:t>澤瀉</w:t>
      </w:r>
      <w:r w:rsidR="009D4CDC">
        <w:rPr>
          <w:rFonts w:hint="eastAsia"/>
        </w:rPr>
        <w:t>、</w:t>
      </w:r>
      <w:r w:rsidR="008A6639">
        <w:rPr>
          <w:rFonts w:hint="eastAsia"/>
        </w:rPr>
        <w:t>白朮</w:t>
      </w:r>
      <w:r w:rsidRPr="0078197F">
        <w:rPr>
          <w:rFonts w:hint="eastAsia"/>
        </w:rPr>
        <w:t>以泄水而去濕，但令水濕去而血分調，</w:t>
      </w:r>
      <w:r w:rsidR="009D4CDC" w:rsidRPr="009D4CDC">
        <w:rPr>
          <w:rFonts w:ascii="華康隸書體W5" w:hAnsi="華康隸書體W5" w:cs="華康隸書體W5" w:hint="eastAsia"/>
        </w:rPr>
        <w:t></w:t>
      </w:r>
      <w:r w:rsidR="009D4CDC">
        <w:rPr>
          <w:rFonts w:hint="eastAsia"/>
        </w:rPr>
        <w:t>痛</w:t>
      </w:r>
      <w:r w:rsidRPr="0078197F">
        <w:rPr>
          <w:rFonts w:hint="eastAsia"/>
        </w:rPr>
        <w:t>自止。蓋治病必伏其所主，宿食腹痛，則治以承氣，得下即痛止。寒利腹痛，則治以四逆</w:t>
      </w:r>
      <w:r w:rsidR="009D4CDC">
        <w:rPr>
          <w:rFonts w:hint="eastAsia"/>
        </w:rPr>
        <w:t>、</w:t>
      </w:r>
      <w:r w:rsidRPr="0078197F">
        <w:rPr>
          <w:rFonts w:hint="eastAsia"/>
        </w:rPr>
        <w:t>理中，寒去則痛止。肝乘脾腹痛，則治以小建中，脾安則痛止。蚘蟲腹痛，則治以烏梅丸，蟲下則痛止。皆不泛用止痛之藥</w:t>
      </w:r>
      <w:r w:rsidR="009D4CDC">
        <w:rPr>
          <w:rFonts w:hint="eastAsia"/>
        </w:rPr>
        <w:t>。</w:t>
      </w:r>
      <w:r w:rsidRPr="0078197F">
        <w:rPr>
          <w:rFonts w:hint="eastAsia"/>
        </w:rPr>
        <w:t>當歸芍藥散之治孕婦</w:t>
      </w:r>
      <w:r w:rsidR="009D4CDC">
        <w:rPr>
          <w:rFonts w:ascii="華康隸書體W5" w:hAnsi="華康隸書體W5" w:cs="華康隸書體W5" w:hint="eastAsia"/>
        </w:rPr>
        <w:t></w:t>
      </w:r>
      <w:r w:rsidRPr="0078197F">
        <w:rPr>
          <w:rFonts w:hint="eastAsia"/>
        </w:rPr>
        <w:t>痛，亦猶是耳。自世多不識病原之醫士，乃有通治之套方，而古法</w:t>
      </w:r>
      <w:r w:rsidR="009D4CDC">
        <w:rPr>
          <w:rFonts w:hint="eastAsia"/>
        </w:rPr>
        <w:t>寖</w:t>
      </w:r>
      <w:r w:rsidRPr="0078197F">
        <w:rPr>
          <w:rFonts w:hint="eastAsia"/>
        </w:rPr>
        <w:t>荒矣。</w:t>
      </w:r>
    </w:p>
    <w:p w:rsidR="006E2D8F" w:rsidRDefault="006E2D8F" w:rsidP="00284086">
      <w:pPr>
        <w:pStyle w:val="1c"/>
        <w:ind w:firstLine="729"/>
        <w:rPr>
          <w:rFonts w:hint="eastAsia"/>
        </w:rPr>
      </w:pPr>
      <w:r w:rsidRPr="0078197F">
        <w:rPr>
          <w:rFonts w:hint="eastAsia"/>
        </w:rPr>
        <w:t>妊娠</w:t>
      </w:r>
      <w:r w:rsidR="00696EFA">
        <w:rPr>
          <w:rFonts w:hint="eastAsia"/>
        </w:rPr>
        <w:t>，</w:t>
      </w:r>
      <w:r w:rsidRPr="0078197F">
        <w:rPr>
          <w:rFonts w:hint="eastAsia"/>
        </w:rPr>
        <w:t>嘔吐不止，</w:t>
      </w:r>
      <w:r w:rsidR="008A6639">
        <w:rPr>
          <w:rFonts w:hint="eastAsia"/>
        </w:rPr>
        <w:t>乾薑</w:t>
      </w:r>
      <w:r w:rsidRPr="0078197F">
        <w:rPr>
          <w:rFonts w:hint="eastAsia"/>
        </w:rPr>
        <w:t>人參半夏丸主之</w:t>
      </w:r>
      <w:r w:rsidR="009D4CDC">
        <w:rPr>
          <w:rFonts w:hint="eastAsia"/>
        </w:rPr>
        <w:t>。</w:t>
      </w:r>
    </w:p>
    <w:p w:rsidR="006E2D8F" w:rsidRDefault="008A6639" w:rsidP="00284086">
      <w:pPr>
        <w:pStyle w:val="1c"/>
        <w:ind w:firstLine="729"/>
        <w:rPr>
          <w:rFonts w:hint="eastAsia"/>
        </w:rPr>
      </w:pPr>
      <w:r>
        <w:rPr>
          <w:rFonts w:hint="eastAsia"/>
        </w:rPr>
        <w:t>乾薑</w:t>
      </w:r>
      <w:r w:rsidR="006E2D8F" w:rsidRPr="0078197F">
        <w:rPr>
          <w:rFonts w:hint="eastAsia"/>
        </w:rPr>
        <w:t>人參半夏丸方</w:t>
      </w:r>
    </w:p>
    <w:p w:rsidR="006E2D8F" w:rsidRDefault="008A6639" w:rsidP="00284086">
      <w:pPr>
        <w:pStyle w:val="2f3"/>
        <w:spacing w:after="60"/>
        <w:ind w:firstLine="712"/>
        <w:rPr>
          <w:rFonts w:hint="eastAsia"/>
        </w:rPr>
      </w:pPr>
      <w:r>
        <w:rPr>
          <w:rFonts w:hint="eastAsia"/>
        </w:rPr>
        <w:lastRenderedPageBreak/>
        <w:t>乾</w:t>
      </w:r>
      <w:r w:rsidR="006E2D8F" w:rsidRPr="0078197F">
        <w:rPr>
          <w:rFonts w:hint="eastAsia"/>
        </w:rPr>
        <w:t>薑</w:t>
      </w:r>
      <w:r w:rsidR="009D4CDC">
        <w:rPr>
          <w:rFonts w:hint="eastAsia"/>
        </w:rPr>
        <w:t>、</w:t>
      </w:r>
      <w:r w:rsidR="006E2D8F" w:rsidRPr="0078197F">
        <w:rPr>
          <w:rFonts w:hint="eastAsia"/>
        </w:rPr>
        <w:t>人參</w:t>
      </w:r>
      <w:r w:rsidR="009D4CDC">
        <w:rPr>
          <w:rFonts w:hint="eastAsia"/>
        </w:rPr>
        <w:t>（</w:t>
      </w:r>
      <w:r w:rsidR="006E2D8F" w:rsidRPr="0078197F">
        <w:rPr>
          <w:rFonts w:hint="eastAsia"/>
          <w:szCs w:val="20"/>
        </w:rPr>
        <w:t>各一兩</w:t>
      </w:r>
      <w:r w:rsidR="009D4CDC">
        <w:rPr>
          <w:rFonts w:hint="eastAsia"/>
        </w:rPr>
        <w:t>）</w:t>
      </w:r>
      <w:r w:rsidR="006E2D8F" w:rsidRPr="0078197F">
        <w:rPr>
          <w:rFonts w:hint="eastAsia"/>
        </w:rPr>
        <w:t>半夏</w:t>
      </w:r>
      <w:r w:rsidR="009D4CDC">
        <w:rPr>
          <w:rFonts w:hint="eastAsia"/>
        </w:rPr>
        <w:t>（</w:t>
      </w:r>
      <w:r w:rsidR="006E2D8F" w:rsidRPr="0078197F">
        <w:rPr>
          <w:rFonts w:hint="eastAsia"/>
          <w:szCs w:val="20"/>
        </w:rPr>
        <w:t>二兩</w:t>
      </w:r>
      <w:r w:rsidR="009D4CDC">
        <w:rPr>
          <w:rFonts w:hint="eastAsia"/>
        </w:rPr>
        <w:t>）</w:t>
      </w:r>
    </w:p>
    <w:p w:rsidR="006E2D8F" w:rsidRDefault="006E2D8F" w:rsidP="00284086">
      <w:pPr>
        <w:pStyle w:val="2f3"/>
        <w:spacing w:after="60"/>
        <w:ind w:firstLine="712"/>
        <w:rPr>
          <w:rFonts w:hint="eastAsia"/>
        </w:rPr>
      </w:pPr>
      <w:r w:rsidRPr="0078197F">
        <w:rPr>
          <w:rFonts w:hint="eastAsia"/>
        </w:rPr>
        <w:t>上三味，末之，以生薑汁糊為丸，梧子大，飲服十丸，日三服。</w:t>
      </w:r>
    </w:p>
    <w:p w:rsidR="006E2D8F" w:rsidRDefault="006E2D8F" w:rsidP="00284086">
      <w:pPr>
        <w:pStyle w:val="13"/>
        <w:spacing w:after="60"/>
        <w:ind w:firstLine="712"/>
        <w:rPr>
          <w:rFonts w:hint="eastAsia"/>
        </w:rPr>
      </w:pPr>
      <w:r w:rsidRPr="0078197F">
        <w:rPr>
          <w:rFonts w:hint="eastAsia"/>
        </w:rPr>
        <w:t>妊娠之婦，經血下停，上膈當然濕阻</w:t>
      </w:r>
      <w:r w:rsidR="009D4CDC">
        <w:rPr>
          <w:rFonts w:hint="eastAsia"/>
        </w:rPr>
        <w:t>，</w:t>
      </w:r>
      <w:r w:rsidRPr="0078197F">
        <w:rPr>
          <w:rFonts w:hint="eastAsia"/>
        </w:rPr>
        <w:t>故六十日後，當見</w:t>
      </w:r>
      <w:r w:rsidR="008A6639">
        <w:rPr>
          <w:rFonts w:hint="eastAsia"/>
        </w:rPr>
        <w:t>乾</w:t>
      </w:r>
      <w:r w:rsidRPr="0078197F">
        <w:rPr>
          <w:rFonts w:hint="eastAsia"/>
        </w:rPr>
        <w:t>嘔不能食之證。惟濕困脾陽，不妨竟用桂枝湯，但得脾陽略振，胃氣自和。若夫濕積成水，停蓄心下，滲入於胃，胃中虛寒，遂有嘔吐不止之變</w:t>
      </w:r>
      <w:r w:rsidR="00CF289A">
        <w:rPr>
          <w:rFonts w:hint="eastAsia"/>
        </w:rPr>
        <w:t>，</w:t>
      </w:r>
      <w:r w:rsidRPr="0078197F">
        <w:rPr>
          <w:rFonts w:hint="eastAsia"/>
        </w:rPr>
        <w:t>法當去水溫中。仲師因立</w:t>
      </w:r>
      <w:r w:rsidR="008A6639">
        <w:rPr>
          <w:rFonts w:hint="eastAsia"/>
        </w:rPr>
        <w:t>乾薑</w:t>
      </w:r>
      <w:r w:rsidRPr="0078197F">
        <w:rPr>
          <w:rFonts w:hint="eastAsia"/>
        </w:rPr>
        <w:t>人參半夏丸方，但令心下之水，與胃中之寒並去，嘔吐自定。但半夏一味，決宜生用，並不可浸去麻性，以半數之</w:t>
      </w:r>
      <w:r w:rsidR="008A6639">
        <w:rPr>
          <w:rFonts w:hint="eastAsia"/>
        </w:rPr>
        <w:t>乾</w:t>
      </w:r>
      <w:r w:rsidRPr="0078197F">
        <w:rPr>
          <w:rFonts w:hint="eastAsia"/>
        </w:rPr>
        <w:t>薑</w:t>
      </w:r>
      <w:r w:rsidR="00696EFA">
        <w:rPr>
          <w:rFonts w:hint="eastAsia"/>
        </w:rPr>
        <w:t>攙</w:t>
      </w:r>
      <w:r w:rsidRPr="0078197F">
        <w:rPr>
          <w:rFonts w:hint="eastAsia"/>
        </w:rPr>
        <w:t>雜，又加薑汁為丸，入口必然不麻，</w:t>
      </w:r>
      <w:r w:rsidR="00696EFA">
        <w:rPr>
          <w:rFonts w:hint="eastAsia"/>
        </w:rPr>
        <w:t>此</w:t>
      </w:r>
      <w:r w:rsidRPr="0078197F">
        <w:rPr>
          <w:rFonts w:hint="eastAsia"/>
        </w:rPr>
        <w:t>則</w:t>
      </w:r>
      <w:r w:rsidR="00CF289A">
        <w:rPr>
          <w:rFonts w:hint="eastAsia"/>
        </w:rPr>
        <w:t>棄</w:t>
      </w:r>
      <w:r w:rsidRPr="0078197F">
        <w:rPr>
          <w:rFonts w:hint="eastAsia"/>
        </w:rPr>
        <w:t>精華而用</w:t>
      </w:r>
      <w:r w:rsidR="00CF289A">
        <w:rPr>
          <w:rFonts w:hint="eastAsia"/>
        </w:rPr>
        <w:t>渣</w:t>
      </w:r>
      <w:r w:rsidRPr="0078197F">
        <w:rPr>
          <w:rFonts w:hint="eastAsia"/>
        </w:rPr>
        <w:t>滓，以之泄水，恐無濟也。</w:t>
      </w:r>
    </w:p>
    <w:p w:rsidR="006E2D8F" w:rsidRDefault="006E2D8F" w:rsidP="00284086">
      <w:pPr>
        <w:pStyle w:val="1c"/>
        <w:ind w:firstLine="729"/>
        <w:rPr>
          <w:rFonts w:hint="eastAsia"/>
        </w:rPr>
      </w:pPr>
      <w:r w:rsidRPr="0078197F">
        <w:rPr>
          <w:rFonts w:hint="eastAsia"/>
        </w:rPr>
        <w:t>妊娠</w:t>
      </w:r>
      <w:r w:rsidR="00696EFA">
        <w:rPr>
          <w:rFonts w:hint="eastAsia"/>
        </w:rPr>
        <w:t>，</w:t>
      </w:r>
      <w:r w:rsidRPr="0078197F">
        <w:rPr>
          <w:rFonts w:hint="eastAsia"/>
        </w:rPr>
        <w:t>小便難，當歸貝母苦參丸主之</w:t>
      </w:r>
      <w:r w:rsidR="00CF289A">
        <w:rPr>
          <w:rFonts w:hint="eastAsia"/>
        </w:rPr>
        <w:t>。</w:t>
      </w:r>
    </w:p>
    <w:p w:rsidR="006E2D8F" w:rsidRDefault="006E2D8F" w:rsidP="00284086">
      <w:pPr>
        <w:pStyle w:val="1c"/>
        <w:ind w:firstLine="729"/>
        <w:rPr>
          <w:rFonts w:hint="eastAsia"/>
        </w:rPr>
      </w:pPr>
      <w:r w:rsidRPr="0078197F">
        <w:rPr>
          <w:rFonts w:hint="eastAsia"/>
        </w:rPr>
        <w:t>當歸貝母苦參丸方</w:t>
      </w:r>
    </w:p>
    <w:p w:rsidR="006E2D8F" w:rsidRDefault="006E2D8F" w:rsidP="00284086">
      <w:pPr>
        <w:pStyle w:val="2f3"/>
        <w:spacing w:after="60"/>
        <w:ind w:firstLine="712"/>
        <w:rPr>
          <w:rFonts w:hint="eastAsia"/>
        </w:rPr>
      </w:pPr>
      <w:r w:rsidRPr="0078197F">
        <w:rPr>
          <w:rFonts w:hint="eastAsia"/>
        </w:rPr>
        <w:t>當歸</w:t>
      </w:r>
      <w:r w:rsidR="00CF289A">
        <w:rPr>
          <w:rFonts w:hint="eastAsia"/>
        </w:rPr>
        <w:t>、</w:t>
      </w:r>
      <w:r w:rsidRPr="0078197F">
        <w:rPr>
          <w:rFonts w:hint="eastAsia"/>
        </w:rPr>
        <w:t>貝母</w:t>
      </w:r>
      <w:r w:rsidR="00CF289A">
        <w:rPr>
          <w:rFonts w:hint="eastAsia"/>
        </w:rPr>
        <w:t>、</w:t>
      </w:r>
      <w:r w:rsidRPr="0078197F">
        <w:rPr>
          <w:rFonts w:hint="eastAsia"/>
        </w:rPr>
        <w:t>苦參</w:t>
      </w:r>
      <w:r w:rsidR="00CF289A">
        <w:rPr>
          <w:rFonts w:hint="eastAsia"/>
        </w:rPr>
        <w:t>（</w:t>
      </w:r>
      <w:r w:rsidRPr="0078197F">
        <w:rPr>
          <w:rFonts w:hint="eastAsia"/>
          <w:szCs w:val="20"/>
        </w:rPr>
        <w:t>各四兩</w:t>
      </w:r>
      <w:r w:rsidR="00CF289A">
        <w:rPr>
          <w:rFonts w:hint="eastAsia"/>
        </w:rPr>
        <w:t>）</w:t>
      </w:r>
    </w:p>
    <w:p w:rsidR="006E2D8F" w:rsidRDefault="006E2D8F" w:rsidP="00284086">
      <w:pPr>
        <w:pStyle w:val="2f3"/>
        <w:spacing w:after="60"/>
        <w:ind w:firstLine="712"/>
        <w:rPr>
          <w:rFonts w:hint="eastAsia"/>
        </w:rPr>
      </w:pPr>
      <w:r w:rsidRPr="0078197F">
        <w:rPr>
          <w:rFonts w:hint="eastAsia"/>
        </w:rPr>
        <w:t>上三味，末之，煉蜜丸，如小豆大，飲服三丸，加至十丸。</w:t>
      </w:r>
    </w:p>
    <w:p w:rsidR="006E2D8F" w:rsidRDefault="006E2D8F" w:rsidP="00284086">
      <w:pPr>
        <w:pStyle w:val="13"/>
        <w:spacing w:after="60"/>
        <w:ind w:firstLine="712"/>
        <w:rPr>
          <w:rFonts w:hint="eastAsia"/>
        </w:rPr>
      </w:pPr>
      <w:r w:rsidRPr="0078197F">
        <w:rPr>
          <w:rFonts w:hint="eastAsia"/>
        </w:rPr>
        <w:t>小便難而上焦無熱，則下焦水道不利，不由浮陽吸引可知。飲食如故，則心下又無水氣</w:t>
      </w:r>
      <w:r w:rsidR="00CF289A">
        <w:rPr>
          <w:rFonts w:hint="eastAsia"/>
        </w:rPr>
        <w:t>。嘗</w:t>
      </w:r>
      <w:r w:rsidRPr="0078197F">
        <w:rPr>
          <w:rFonts w:hint="eastAsia"/>
        </w:rPr>
        <w:t>見婦人淋帶多者，濕痰必少</w:t>
      </w:r>
      <w:r w:rsidR="00CF289A">
        <w:rPr>
          <w:rFonts w:hint="eastAsia"/>
        </w:rPr>
        <w:t>，</w:t>
      </w:r>
      <w:r w:rsidRPr="0078197F">
        <w:rPr>
          <w:rFonts w:hint="eastAsia"/>
        </w:rPr>
        <w:t>一見濕痰上泛，淋帶即少，則此證要由血虛生熱，濕痰下注成淋，阻塞水道所致。貝母本去痰之品，亦主淋</w:t>
      </w:r>
      <w:r w:rsidR="00CF289A">
        <w:rPr>
          <w:rFonts w:hint="eastAsia"/>
        </w:rPr>
        <w:t>瀝</w:t>
      </w:r>
      <w:r w:rsidRPr="0078197F">
        <w:rPr>
          <w:rFonts w:hint="eastAsia"/>
        </w:rPr>
        <w:t>，此即濕痰與淋帶隨發異名之確證。方用當歸貝母苦參丸，當歸補血，苦參泄熱，此為妊娠大法</w:t>
      </w:r>
      <w:r w:rsidR="00CF289A">
        <w:rPr>
          <w:rFonts w:hint="eastAsia"/>
        </w:rPr>
        <w:t>，</w:t>
      </w:r>
      <w:r w:rsidRPr="0078197F">
        <w:rPr>
          <w:rFonts w:hint="eastAsia"/>
        </w:rPr>
        <w:t>而主要則全在貝母一味，為其去淋</w:t>
      </w:r>
      <w:r w:rsidR="00CF289A">
        <w:rPr>
          <w:rFonts w:hint="eastAsia"/>
        </w:rPr>
        <w:t>瀝</w:t>
      </w:r>
      <w:r w:rsidRPr="0078197F">
        <w:rPr>
          <w:rFonts w:hint="eastAsia"/>
        </w:rPr>
        <w:t>之瘀塞而小便始通也。所以用丸不用湯者，則以濕濁粘滯，非一過之水所能排決也。</w:t>
      </w:r>
    </w:p>
    <w:p w:rsidR="006E2D8F" w:rsidRDefault="006E2D8F" w:rsidP="00284086">
      <w:pPr>
        <w:pStyle w:val="1c"/>
        <w:ind w:firstLine="729"/>
        <w:rPr>
          <w:rFonts w:hint="eastAsia"/>
        </w:rPr>
      </w:pPr>
      <w:r w:rsidRPr="0078197F">
        <w:rPr>
          <w:rFonts w:hint="eastAsia"/>
        </w:rPr>
        <w:t>妊娠</w:t>
      </w:r>
      <w:r w:rsidR="00EF6CB7">
        <w:rPr>
          <w:rFonts w:hint="eastAsia"/>
        </w:rPr>
        <w:t>，</w:t>
      </w:r>
      <w:r w:rsidRPr="0078197F">
        <w:rPr>
          <w:rFonts w:hint="eastAsia"/>
        </w:rPr>
        <w:t>有水氣，身重，小便不利，</w:t>
      </w:r>
      <w:r w:rsidR="00CF289A">
        <w:rPr>
          <w:rFonts w:hint="eastAsia"/>
        </w:rPr>
        <w:t>洒</w:t>
      </w:r>
      <w:r w:rsidRPr="0078197F">
        <w:rPr>
          <w:rFonts w:hint="eastAsia"/>
        </w:rPr>
        <w:t>淅惡寒，起</w:t>
      </w:r>
      <w:r w:rsidRPr="0078197F">
        <w:rPr>
          <w:rFonts w:hint="eastAsia"/>
        </w:rPr>
        <w:lastRenderedPageBreak/>
        <w:t>即頭眩，葵子茯苓散主之</w:t>
      </w:r>
      <w:r w:rsidR="00CF289A">
        <w:rPr>
          <w:rFonts w:hint="eastAsia"/>
        </w:rPr>
        <w:t>。</w:t>
      </w:r>
    </w:p>
    <w:p w:rsidR="006E2D8F" w:rsidRDefault="006E2D8F" w:rsidP="00284086">
      <w:pPr>
        <w:pStyle w:val="1c"/>
        <w:ind w:firstLine="729"/>
        <w:rPr>
          <w:rFonts w:hint="eastAsia"/>
        </w:rPr>
      </w:pPr>
      <w:r w:rsidRPr="0078197F">
        <w:rPr>
          <w:rFonts w:hint="eastAsia"/>
        </w:rPr>
        <w:t>葵子茯苓散方</w:t>
      </w:r>
    </w:p>
    <w:p w:rsidR="006E2D8F" w:rsidRDefault="006E2D8F" w:rsidP="00284086">
      <w:pPr>
        <w:pStyle w:val="2f3"/>
        <w:spacing w:after="60"/>
        <w:ind w:firstLine="712"/>
        <w:rPr>
          <w:rFonts w:hint="eastAsia"/>
        </w:rPr>
      </w:pPr>
      <w:r w:rsidRPr="0078197F">
        <w:rPr>
          <w:rFonts w:hint="eastAsia"/>
        </w:rPr>
        <w:t>葵子</w:t>
      </w:r>
      <w:r w:rsidR="00CF289A">
        <w:rPr>
          <w:rFonts w:hint="eastAsia"/>
        </w:rPr>
        <w:t>（</w:t>
      </w:r>
      <w:r w:rsidRPr="0078197F">
        <w:rPr>
          <w:rFonts w:hint="eastAsia"/>
          <w:szCs w:val="20"/>
        </w:rPr>
        <w:t>一升</w:t>
      </w:r>
      <w:r w:rsidR="00CF289A">
        <w:rPr>
          <w:rFonts w:hint="eastAsia"/>
        </w:rPr>
        <w:t>）</w:t>
      </w:r>
      <w:r w:rsidRPr="0078197F">
        <w:rPr>
          <w:rFonts w:hint="eastAsia"/>
        </w:rPr>
        <w:t>茯苓</w:t>
      </w:r>
      <w:r w:rsidR="00CF289A">
        <w:rPr>
          <w:rFonts w:hint="eastAsia"/>
        </w:rPr>
        <w:t>（</w:t>
      </w:r>
      <w:r w:rsidRPr="0078197F">
        <w:rPr>
          <w:rFonts w:hint="eastAsia"/>
          <w:szCs w:val="20"/>
        </w:rPr>
        <w:t>三兩</w:t>
      </w:r>
      <w:r w:rsidR="00CF289A">
        <w:rPr>
          <w:rFonts w:hint="eastAsia"/>
        </w:rPr>
        <w:t>）</w:t>
      </w:r>
    </w:p>
    <w:p w:rsidR="006E2D8F" w:rsidRDefault="006E2D8F" w:rsidP="00284086">
      <w:pPr>
        <w:pStyle w:val="2f3"/>
        <w:spacing w:after="60"/>
        <w:ind w:firstLine="712"/>
        <w:rPr>
          <w:rFonts w:hint="eastAsia"/>
        </w:rPr>
      </w:pPr>
      <w:r w:rsidRPr="0078197F">
        <w:rPr>
          <w:rFonts w:hint="eastAsia"/>
        </w:rPr>
        <w:t>上二味，杵為散，飲服方寸匕，日二服，小便利則愈。</w:t>
      </w:r>
    </w:p>
    <w:p w:rsidR="006E2D8F" w:rsidRDefault="006E2D8F" w:rsidP="00284086">
      <w:pPr>
        <w:pStyle w:val="13"/>
        <w:spacing w:after="60"/>
        <w:ind w:firstLine="712"/>
        <w:rPr>
          <w:rFonts w:hint="eastAsia"/>
        </w:rPr>
      </w:pPr>
      <w:r w:rsidRPr="0078197F">
        <w:rPr>
          <w:rFonts w:hint="eastAsia"/>
        </w:rPr>
        <w:t>妊娠之婦，血凝氣弱，入胃水飲運化較難，故有</w:t>
      </w:r>
      <w:r w:rsidR="00CF289A">
        <w:rPr>
          <w:rFonts w:hint="eastAsia"/>
        </w:rPr>
        <w:t>水</w:t>
      </w:r>
      <w:r w:rsidRPr="0078197F">
        <w:rPr>
          <w:rFonts w:hint="eastAsia"/>
        </w:rPr>
        <w:t>氣留積心下，上泛而嘔吐者</w:t>
      </w:r>
      <w:r w:rsidR="00CF289A">
        <w:rPr>
          <w:rFonts w:hint="eastAsia"/>
        </w:rPr>
        <w:t>，</w:t>
      </w:r>
      <w:r w:rsidRPr="0078197F">
        <w:rPr>
          <w:rFonts w:hint="eastAsia"/>
        </w:rPr>
        <w:t>亦有阻於膀胱，淋</w:t>
      </w:r>
      <w:r w:rsidR="00CF289A">
        <w:rPr>
          <w:rFonts w:hint="eastAsia"/>
        </w:rPr>
        <w:t>瀝</w:t>
      </w:r>
      <w:r w:rsidRPr="0078197F">
        <w:rPr>
          <w:rFonts w:hint="eastAsia"/>
        </w:rPr>
        <w:t>不清而小便難者。若夫水不化氣，濕留肌肉，則病身重</w:t>
      </w:r>
      <w:r w:rsidR="00CF289A">
        <w:rPr>
          <w:rFonts w:hint="eastAsia"/>
        </w:rPr>
        <w:t>。</w:t>
      </w:r>
      <w:r w:rsidRPr="0078197F">
        <w:rPr>
          <w:rFonts w:hint="eastAsia"/>
        </w:rPr>
        <w:t>三焦氣阻，則小便不利。由肌及表，陽氣不通，則</w:t>
      </w:r>
      <w:r w:rsidR="00CF289A">
        <w:rPr>
          <w:rFonts w:hint="eastAsia"/>
        </w:rPr>
        <w:t>洒</w:t>
      </w:r>
      <w:r w:rsidRPr="0078197F">
        <w:rPr>
          <w:rFonts w:hint="eastAsia"/>
        </w:rPr>
        <w:t>淅惡寒。水氣上乘，不淩心而犯頭目，則心下不悸而起即頭眩。葵子茯苓散專以滑竅利水為主，其病當愈。葵子滑胎而不忌者，所謂有故無隕亦無隕也。</w:t>
      </w:r>
    </w:p>
    <w:p w:rsidR="006E2D8F" w:rsidRDefault="006E2D8F" w:rsidP="00284086">
      <w:pPr>
        <w:pStyle w:val="1c"/>
        <w:ind w:firstLine="729"/>
        <w:rPr>
          <w:rFonts w:hint="eastAsia"/>
        </w:rPr>
      </w:pPr>
      <w:r w:rsidRPr="0078197F">
        <w:rPr>
          <w:rFonts w:hint="eastAsia"/>
        </w:rPr>
        <w:t>婦人妊娠，宜</w:t>
      </w:r>
      <w:r w:rsidR="00F832D4">
        <w:rPr>
          <w:rFonts w:hint="eastAsia"/>
        </w:rPr>
        <w:t>常</w:t>
      </w:r>
      <w:r w:rsidRPr="0078197F">
        <w:rPr>
          <w:rFonts w:hint="eastAsia"/>
        </w:rPr>
        <w:t>服當歸散</w:t>
      </w:r>
      <w:r w:rsidR="00CF289A">
        <w:rPr>
          <w:rFonts w:hint="eastAsia"/>
        </w:rPr>
        <w:t>。</w:t>
      </w:r>
    </w:p>
    <w:p w:rsidR="006E2D8F" w:rsidRDefault="006E2D8F" w:rsidP="00284086">
      <w:pPr>
        <w:pStyle w:val="1c"/>
        <w:ind w:firstLine="729"/>
        <w:rPr>
          <w:rFonts w:hint="eastAsia"/>
        </w:rPr>
      </w:pPr>
      <w:r w:rsidRPr="0078197F">
        <w:rPr>
          <w:rFonts w:hint="eastAsia"/>
        </w:rPr>
        <w:t>當歸散方</w:t>
      </w:r>
    </w:p>
    <w:p w:rsidR="006E2D8F" w:rsidRDefault="006E2D8F" w:rsidP="00284086">
      <w:pPr>
        <w:pStyle w:val="2f3"/>
        <w:spacing w:after="60"/>
        <w:ind w:firstLine="712"/>
        <w:rPr>
          <w:rFonts w:hint="eastAsia"/>
        </w:rPr>
      </w:pPr>
      <w:r w:rsidRPr="0078197F">
        <w:rPr>
          <w:rFonts w:hint="eastAsia"/>
        </w:rPr>
        <w:t>當歸</w:t>
      </w:r>
      <w:r w:rsidR="00CF289A">
        <w:rPr>
          <w:rFonts w:hint="eastAsia"/>
        </w:rPr>
        <w:t>、</w:t>
      </w:r>
      <w:r w:rsidRPr="0078197F">
        <w:rPr>
          <w:rFonts w:hint="eastAsia"/>
        </w:rPr>
        <w:t>黃芩</w:t>
      </w:r>
      <w:r w:rsidR="00CF289A">
        <w:rPr>
          <w:rFonts w:hint="eastAsia"/>
        </w:rPr>
        <w:t>、</w:t>
      </w:r>
      <w:r w:rsidRPr="0078197F">
        <w:rPr>
          <w:rFonts w:hint="eastAsia"/>
        </w:rPr>
        <w:t>芍藥</w:t>
      </w:r>
      <w:r w:rsidR="00CF289A">
        <w:rPr>
          <w:rFonts w:hint="eastAsia"/>
        </w:rPr>
        <w:t>、</w:t>
      </w:r>
      <w:r w:rsidRPr="0078197F">
        <w:rPr>
          <w:rFonts w:hint="eastAsia"/>
        </w:rPr>
        <w:t>芎藭</w:t>
      </w:r>
      <w:r w:rsidR="00CF289A">
        <w:rPr>
          <w:rFonts w:hint="eastAsia"/>
        </w:rPr>
        <w:t>（</w:t>
      </w:r>
      <w:r w:rsidRPr="0078197F">
        <w:rPr>
          <w:rFonts w:hint="eastAsia"/>
          <w:szCs w:val="20"/>
        </w:rPr>
        <w:t>各一觔</w:t>
      </w:r>
      <w:r w:rsidR="00CF289A">
        <w:rPr>
          <w:rFonts w:hint="eastAsia"/>
        </w:rPr>
        <w:t>）</w:t>
      </w:r>
      <w:r w:rsidR="008A6639">
        <w:rPr>
          <w:rFonts w:hint="eastAsia"/>
        </w:rPr>
        <w:t>白朮</w:t>
      </w:r>
      <w:r w:rsidR="00CF289A">
        <w:rPr>
          <w:rFonts w:hint="eastAsia"/>
        </w:rPr>
        <w:t>（</w:t>
      </w:r>
      <w:r w:rsidRPr="0078197F">
        <w:rPr>
          <w:rFonts w:hint="eastAsia"/>
          <w:szCs w:val="20"/>
        </w:rPr>
        <w:t>半觔</w:t>
      </w:r>
      <w:r w:rsidR="00CF289A">
        <w:rPr>
          <w:rFonts w:hint="eastAsia"/>
        </w:rPr>
        <w:t>）</w:t>
      </w:r>
    </w:p>
    <w:p w:rsidR="006E2D8F" w:rsidRDefault="006E2D8F" w:rsidP="00284086">
      <w:pPr>
        <w:pStyle w:val="2f3"/>
        <w:spacing w:after="60"/>
        <w:ind w:firstLine="712"/>
        <w:rPr>
          <w:rFonts w:hint="eastAsia"/>
        </w:rPr>
      </w:pPr>
      <w:r w:rsidRPr="0078197F">
        <w:rPr>
          <w:rFonts w:hint="eastAsia"/>
        </w:rPr>
        <w:t>上五味，杵為散，酒服方寸匕，日再服，妊娠常服即易產，胎無所苦，產後百病悉主之。</w:t>
      </w:r>
    </w:p>
    <w:p w:rsidR="006E2D8F" w:rsidRDefault="006E2D8F" w:rsidP="00284086">
      <w:pPr>
        <w:pStyle w:val="13"/>
        <w:spacing w:after="60"/>
        <w:ind w:firstLine="712"/>
        <w:rPr>
          <w:rFonts w:hint="eastAsia"/>
        </w:rPr>
      </w:pPr>
      <w:r w:rsidRPr="0078197F">
        <w:rPr>
          <w:rFonts w:hint="eastAsia"/>
        </w:rPr>
        <w:t>妊娠之婦，血凝而氣聚。血凝則易生熱，氣聚則易生濕，濕熱</w:t>
      </w:r>
      <w:r w:rsidR="00A4506A">
        <w:rPr>
          <w:rFonts w:hint="eastAsia"/>
        </w:rPr>
        <w:t>相摶</w:t>
      </w:r>
      <w:r w:rsidRPr="0078197F">
        <w:rPr>
          <w:rFonts w:hint="eastAsia"/>
        </w:rPr>
        <w:t>，則病腹痛。當歸散所以為常服之品也</w:t>
      </w:r>
      <w:r w:rsidR="00CD1D31">
        <w:rPr>
          <w:rFonts w:hint="eastAsia"/>
        </w:rPr>
        <w:t>。</w:t>
      </w:r>
      <w:r w:rsidRPr="0078197F">
        <w:rPr>
          <w:rFonts w:hint="eastAsia"/>
        </w:rPr>
        <w:t>歸</w:t>
      </w:r>
      <w:r w:rsidR="00CD1D31">
        <w:rPr>
          <w:rFonts w:hint="eastAsia"/>
        </w:rPr>
        <w:t>、</w:t>
      </w:r>
      <w:r w:rsidRPr="0078197F">
        <w:rPr>
          <w:rFonts w:hint="eastAsia"/>
        </w:rPr>
        <w:t>芍</w:t>
      </w:r>
      <w:r w:rsidR="00CD1D31">
        <w:rPr>
          <w:rFonts w:hint="eastAsia"/>
        </w:rPr>
        <w:t>、</w:t>
      </w:r>
      <w:r w:rsidRPr="0078197F">
        <w:rPr>
          <w:rFonts w:hint="eastAsia"/>
        </w:rPr>
        <w:t>川芎以和血，黃芩以清熱，</w:t>
      </w:r>
      <w:r w:rsidR="008A6639">
        <w:rPr>
          <w:rFonts w:hint="eastAsia"/>
        </w:rPr>
        <w:t>白朮</w:t>
      </w:r>
      <w:r w:rsidRPr="0078197F">
        <w:rPr>
          <w:rFonts w:hint="eastAsia"/>
        </w:rPr>
        <w:t>以燥濕，但令濕熱清而血脈和，其胎即安。後世醫家有胎前宜涼之說，由此方用黃芩始也。</w:t>
      </w:r>
    </w:p>
    <w:p w:rsidR="006E2D8F" w:rsidRDefault="006E2D8F" w:rsidP="00284086">
      <w:pPr>
        <w:pStyle w:val="1c"/>
        <w:ind w:firstLine="729"/>
        <w:rPr>
          <w:rFonts w:hint="eastAsia"/>
        </w:rPr>
      </w:pPr>
      <w:r w:rsidRPr="0078197F">
        <w:rPr>
          <w:rFonts w:hint="eastAsia"/>
        </w:rPr>
        <w:t>妊娠</w:t>
      </w:r>
      <w:r w:rsidR="00F832D4">
        <w:rPr>
          <w:rFonts w:hint="eastAsia"/>
        </w:rPr>
        <w:t>，</w:t>
      </w:r>
      <w:r w:rsidRPr="0078197F">
        <w:rPr>
          <w:rFonts w:hint="eastAsia"/>
        </w:rPr>
        <w:t>養胎，</w:t>
      </w:r>
      <w:r w:rsidR="008A6639">
        <w:rPr>
          <w:rFonts w:hint="eastAsia"/>
        </w:rPr>
        <w:t>白朮</w:t>
      </w:r>
      <w:r w:rsidRPr="0078197F">
        <w:rPr>
          <w:rFonts w:hint="eastAsia"/>
        </w:rPr>
        <w:t>散主之</w:t>
      </w:r>
      <w:r w:rsidR="00AF5E47">
        <w:rPr>
          <w:rFonts w:hint="eastAsia"/>
        </w:rPr>
        <w:t>。</w:t>
      </w:r>
    </w:p>
    <w:p w:rsidR="006E2D8F" w:rsidRDefault="008A6639" w:rsidP="00284086">
      <w:pPr>
        <w:pStyle w:val="1c"/>
        <w:ind w:firstLine="729"/>
        <w:rPr>
          <w:rFonts w:hint="eastAsia"/>
        </w:rPr>
      </w:pPr>
      <w:r>
        <w:rPr>
          <w:rFonts w:hint="eastAsia"/>
        </w:rPr>
        <w:t>白朮</w:t>
      </w:r>
      <w:r w:rsidR="006E2D8F" w:rsidRPr="0078197F">
        <w:rPr>
          <w:rFonts w:hint="eastAsia"/>
        </w:rPr>
        <w:t>散方</w:t>
      </w:r>
    </w:p>
    <w:p w:rsidR="006E2D8F" w:rsidRPr="00CE1BC0" w:rsidRDefault="008A6639" w:rsidP="00284086">
      <w:pPr>
        <w:pStyle w:val="2f3"/>
        <w:spacing w:after="60"/>
        <w:ind w:firstLine="712"/>
        <w:rPr>
          <w:rFonts w:hint="eastAsia"/>
          <w:szCs w:val="20"/>
        </w:rPr>
      </w:pPr>
      <w:r>
        <w:rPr>
          <w:rFonts w:hint="eastAsia"/>
        </w:rPr>
        <w:t>白朮</w:t>
      </w:r>
      <w:r w:rsidR="00AF5E47">
        <w:rPr>
          <w:rFonts w:hint="eastAsia"/>
        </w:rPr>
        <w:t>、</w:t>
      </w:r>
      <w:r w:rsidR="006E2D8F" w:rsidRPr="0078197F">
        <w:rPr>
          <w:rFonts w:hint="eastAsia"/>
        </w:rPr>
        <w:t>川芎</w:t>
      </w:r>
      <w:r w:rsidR="00AF5E47">
        <w:rPr>
          <w:rFonts w:hint="eastAsia"/>
        </w:rPr>
        <w:t>、</w:t>
      </w:r>
      <w:r w:rsidR="006E2D8F" w:rsidRPr="0078197F">
        <w:rPr>
          <w:rFonts w:hint="eastAsia"/>
        </w:rPr>
        <w:t>蜀椒</w:t>
      </w:r>
      <w:r w:rsidR="00AF5E47">
        <w:rPr>
          <w:rFonts w:hint="eastAsia"/>
        </w:rPr>
        <w:t>（</w:t>
      </w:r>
      <w:r w:rsidR="006E2D8F" w:rsidRPr="0078197F">
        <w:rPr>
          <w:rFonts w:hint="eastAsia"/>
          <w:szCs w:val="20"/>
        </w:rPr>
        <w:t>去汗</w:t>
      </w:r>
      <w:r w:rsidR="00AF5E47">
        <w:rPr>
          <w:rFonts w:hint="eastAsia"/>
        </w:rPr>
        <w:t>）、</w:t>
      </w:r>
      <w:r w:rsidR="006E2D8F" w:rsidRPr="0078197F">
        <w:rPr>
          <w:rFonts w:hint="eastAsia"/>
        </w:rPr>
        <w:t>牡蠣</w:t>
      </w:r>
      <w:r w:rsidR="00AF5E47">
        <w:rPr>
          <w:rFonts w:hint="eastAsia"/>
        </w:rPr>
        <w:t>（</w:t>
      </w:r>
      <w:r w:rsidR="006E2D8F" w:rsidRPr="0078197F">
        <w:rPr>
          <w:rFonts w:hint="eastAsia"/>
          <w:szCs w:val="20"/>
        </w:rPr>
        <w:t>各三分</w:t>
      </w:r>
      <w:r w:rsidR="00AF5E47">
        <w:rPr>
          <w:rFonts w:hint="eastAsia"/>
        </w:rPr>
        <w:t>）</w:t>
      </w:r>
    </w:p>
    <w:p w:rsidR="006E2D8F" w:rsidRDefault="006E2D8F" w:rsidP="00284086">
      <w:pPr>
        <w:pStyle w:val="2f3"/>
        <w:spacing w:after="60"/>
        <w:ind w:firstLine="712"/>
        <w:rPr>
          <w:rFonts w:hint="eastAsia"/>
        </w:rPr>
      </w:pPr>
      <w:r w:rsidRPr="0078197F">
        <w:rPr>
          <w:rFonts w:hint="eastAsia"/>
        </w:rPr>
        <w:lastRenderedPageBreak/>
        <w:t>上四味，杵為散，酒服一</w:t>
      </w:r>
      <w:r w:rsidR="00F638E6">
        <w:rPr>
          <w:rFonts w:hint="eastAsia"/>
        </w:rPr>
        <w:t>錢匕</w:t>
      </w:r>
      <w:r w:rsidRPr="0078197F">
        <w:rPr>
          <w:rFonts w:hint="eastAsia"/>
        </w:rPr>
        <w:t>，日三服，夜一服。但苦痛加芍藥。心下毒痛倍加川芎。心煩吐痛不能食飲</w:t>
      </w:r>
      <w:r w:rsidR="00F832D4">
        <w:rPr>
          <w:rFonts w:hint="eastAsia"/>
        </w:rPr>
        <w:t>，</w:t>
      </w:r>
      <w:r w:rsidRPr="0078197F">
        <w:rPr>
          <w:rFonts w:hint="eastAsia"/>
        </w:rPr>
        <w:t>加細辛一兩，半夏大者二十枚</w:t>
      </w:r>
      <w:r w:rsidR="00AF5E47">
        <w:rPr>
          <w:rFonts w:hint="eastAsia"/>
        </w:rPr>
        <w:t>，</w:t>
      </w:r>
      <w:r w:rsidRPr="0078197F">
        <w:rPr>
          <w:rFonts w:hint="eastAsia"/>
        </w:rPr>
        <w:t>服之後，更以醋漿水服之。若嘔</w:t>
      </w:r>
      <w:r w:rsidR="00AF5E47">
        <w:rPr>
          <w:rFonts w:hint="eastAsia"/>
        </w:rPr>
        <w:t>，</w:t>
      </w:r>
      <w:r w:rsidRPr="0078197F">
        <w:rPr>
          <w:rFonts w:hint="eastAsia"/>
        </w:rPr>
        <w:t>以醋漿水服之</w:t>
      </w:r>
      <w:r w:rsidR="00F832D4">
        <w:rPr>
          <w:rFonts w:hint="eastAsia"/>
        </w:rPr>
        <w:t>，</w:t>
      </w:r>
      <w:r w:rsidR="008A6639">
        <w:rPr>
          <w:rFonts w:hint="eastAsia"/>
        </w:rPr>
        <w:t>復</w:t>
      </w:r>
      <w:r w:rsidRPr="0078197F">
        <w:rPr>
          <w:rFonts w:hint="eastAsia"/>
        </w:rPr>
        <w:t>不解者，小麥汁服之。已後渴者，大麥粥服之</w:t>
      </w:r>
      <w:r w:rsidR="00AF5E47">
        <w:rPr>
          <w:rFonts w:hint="eastAsia"/>
        </w:rPr>
        <w:t>。</w:t>
      </w:r>
      <w:r w:rsidRPr="0078197F">
        <w:rPr>
          <w:rFonts w:hint="eastAsia"/>
        </w:rPr>
        <w:t>病雖愈，服之勿置。</w:t>
      </w:r>
    </w:p>
    <w:p w:rsidR="006E2D8F" w:rsidRDefault="006E2D8F" w:rsidP="00284086">
      <w:pPr>
        <w:pStyle w:val="13"/>
        <w:spacing w:after="60"/>
        <w:ind w:firstLine="712"/>
        <w:rPr>
          <w:rFonts w:hint="eastAsia"/>
        </w:rPr>
      </w:pPr>
      <w:r w:rsidRPr="0078197F">
        <w:rPr>
          <w:rFonts w:hint="eastAsia"/>
        </w:rPr>
        <w:t>人體有強弱，強者血分多於水分，而熱度常高</w:t>
      </w:r>
      <w:r w:rsidR="00AF5E47">
        <w:rPr>
          <w:rFonts w:hint="eastAsia"/>
        </w:rPr>
        <w:t>，</w:t>
      </w:r>
      <w:r w:rsidRPr="0078197F">
        <w:rPr>
          <w:rFonts w:hint="eastAsia"/>
        </w:rPr>
        <w:t>弱者水分多於血分，而寒濕為勝。觀當歸散與</w:t>
      </w:r>
      <w:r w:rsidR="008A6639">
        <w:rPr>
          <w:rFonts w:hint="eastAsia"/>
        </w:rPr>
        <w:t>白朮</w:t>
      </w:r>
      <w:r w:rsidRPr="0078197F">
        <w:rPr>
          <w:rFonts w:hint="eastAsia"/>
        </w:rPr>
        <w:t>散之異，知</w:t>
      </w:r>
      <w:r w:rsidR="00F832D4">
        <w:rPr>
          <w:rFonts w:hint="eastAsia"/>
        </w:rPr>
        <w:t>「</w:t>
      </w:r>
      <w:r w:rsidRPr="0078197F">
        <w:rPr>
          <w:rFonts w:hint="eastAsia"/>
        </w:rPr>
        <w:t>胎前宜涼</w:t>
      </w:r>
      <w:r w:rsidR="00F832D4">
        <w:rPr>
          <w:rFonts w:hint="eastAsia"/>
        </w:rPr>
        <w:t>」</w:t>
      </w:r>
      <w:r w:rsidRPr="0078197F">
        <w:rPr>
          <w:rFonts w:hint="eastAsia"/>
        </w:rPr>
        <w:t>之說不可為訓也。寒水太勝，則血熱被壓，下陷而不能升。</w:t>
      </w:r>
      <w:r w:rsidR="008A6639">
        <w:rPr>
          <w:rFonts w:hint="eastAsia"/>
        </w:rPr>
        <w:t>白朮</w:t>
      </w:r>
      <w:r w:rsidRPr="0078197F">
        <w:rPr>
          <w:rFonts w:hint="eastAsia"/>
        </w:rPr>
        <w:t>散方，</w:t>
      </w:r>
      <w:r w:rsidR="008A6639">
        <w:rPr>
          <w:rFonts w:hint="eastAsia"/>
        </w:rPr>
        <w:t>白朮</w:t>
      </w:r>
      <w:r w:rsidRPr="0078197F">
        <w:rPr>
          <w:rFonts w:hint="eastAsia"/>
        </w:rPr>
        <w:t>以燥濕，牡蠣以泄水，川芎以升陷，蜀椒以散寒，但令寒水下泄，血溫上升，其胎即安。況水盛血虛之人，養胎尤為不易</w:t>
      </w:r>
      <w:r w:rsidR="00AF5E47">
        <w:rPr>
          <w:rFonts w:hint="eastAsia"/>
        </w:rPr>
        <w:t>，</w:t>
      </w:r>
      <w:r w:rsidRPr="0078197F">
        <w:rPr>
          <w:rFonts w:hint="eastAsia"/>
        </w:rPr>
        <w:t>故仲師於當歸散後，別無增益之藥</w:t>
      </w:r>
      <w:r w:rsidR="00AF5E47">
        <w:rPr>
          <w:rFonts w:hint="eastAsia"/>
        </w:rPr>
        <w:t>，</w:t>
      </w:r>
      <w:r w:rsidRPr="0078197F">
        <w:rPr>
          <w:rFonts w:hint="eastAsia"/>
        </w:rPr>
        <w:t>獨</w:t>
      </w:r>
      <w:r w:rsidR="00F75052">
        <w:rPr>
          <w:rFonts w:hint="eastAsia"/>
        </w:rPr>
        <w:t>於</w:t>
      </w:r>
      <w:r w:rsidRPr="0078197F">
        <w:rPr>
          <w:rFonts w:hint="eastAsia"/>
        </w:rPr>
        <w:t>本方之後，辨證加藥</w:t>
      </w:r>
      <w:r w:rsidR="00AF5E47">
        <w:rPr>
          <w:rFonts w:hint="eastAsia"/>
        </w:rPr>
        <w:t>，</w:t>
      </w:r>
      <w:r w:rsidR="00F832D4">
        <w:rPr>
          <w:rFonts w:hint="eastAsia"/>
        </w:rPr>
        <w:t>併</w:t>
      </w:r>
      <w:r w:rsidRPr="0078197F">
        <w:rPr>
          <w:rFonts w:hint="eastAsia"/>
        </w:rPr>
        <w:t>出善後方治，何其鄭重分明乎</w:t>
      </w:r>
      <w:r w:rsidR="00AF5E47">
        <w:rPr>
          <w:rFonts w:hint="eastAsia"/>
        </w:rPr>
        <w:t>？</w:t>
      </w:r>
      <w:r w:rsidRPr="0078197F">
        <w:rPr>
          <w:rFonts w:hint="eastAsia"/>
        </w:rPr>
        <w:t>此無他，水微而血盛，不過熱鬱生燥，不似水勝血寒者，必有墜胎之變也。血瘀則腹痛，故加芍藥以通絡。水停心下，心藏血鬱，故加升陷之川芎。水泛淩心，寒漬入胃，以至心煩吐痛（此痛與懸飲內痛同）</w:t>
      </w:r>
      <w:r w:rsidR="00AF5E47">
        <w:rPr>
          <w:rFonts w:hint="eastAsia"/>
        </w:rPr>
        <w:t>，</w:t>
      </w:r>
      <w:r w:rsidRPr="0078197F">
        <w:rPr>
          <w:rFonts w:hint="eastAsia"/>
        </w:rPr>
        <w:t>不能食飲，故加細辛</w:t>
      </w:r>
      <w:r w:rsidR="00AF5E47">
        <w:rPr>
          <w:rFonts w:hint="eastAsia"/>
        </w:rPr>
        <w:t>、</w:t>
      </w:r>
      <w:r w:rsidRPr="0078197F">
        <w:rPr>
          <w:rFonts w:hint="eastAsia"/>
        </w:rPr>
        <w:t>半夏，以去水而蠲飲。服以醋漿者，所以平</w:t>
      </w:r>
      <w:r w:rsidR="00890C91">
        <w:rPr>
          <w:rFonts w:hint="eastAsia"/>
        </w:rPr>
        <w:t>胆</w:t>
      </w:r>
      <w:r w:rsidRPr="0078197F">
        <w:rPr>
          <w:rFonts w:hint="eastAsia"/>
        </w:rPr>
        <w:t>胃而止嘔也。不解，以小麥汁服之者，以小麥養心除煩，兼能利水故也。若夫病已而渴，常服大麥粥者，以病原起於血虛</w:t>
      </w:r>
      <w:r w:rsidR="00AF5E47">
        <w:rPr>
          <w:rFonts w:hint="eastAsia"/>
        </w:rPr>
        <w:t>，</w:t>
      </w:r>
      <w:r w:rsidRPr="0078197F">
        <w:rPr>
          <w:rFonts w:hint="eastAsia"/>
        </w:rPr>
        <w:t>胃為生血之原，和胃降逆，俾能食飲，正所以補虛也。</w:t>
      </w:r>
    </w:p>
    <w:p w:rsidR="006E2D8F" w:rsidRDefault="006E2D8F" w:rsidP="00284086">
      <w:pPr>
        <w:pStyle w:val="1c"/>
        <w:ind w:firstLine="729"/>
        <w:rPr>
          <w:rFonts w:hint="eastAsia"/>
        </w:rPr>
      </w:pPr>
      <w:r w:rsidRPr="0078197F">
        <w:rPr>
          <w:rFonts w:hint="eastAsia"/>
        </w:rPr>
        <w:t>婦人傷胎，懷身腹滿，不得小便，從腰以下重，如有水狀</w:t>
      </w:r>
      <w:r w:rsidR="0047626A">
        <w:rPr>
          <w:rFonts w:hint="eastAsia"/>
        </w:rPr>
        <w:t>。</w:t>
      </w:r>
      <w:r w:rsidRPr="0078197F">
        <w:rPr>
          <w:rFonts w:hint="eastAsia"/>
        </w:rPr>
        <w:t>懷身七月，太陰當養不養，此心氣實，當刺瀉勞宮及關元，小便微利則愈。</w:t>
      </w:r>
    </w:p>
    <w:p w:rsidR="006E2D8F" w:rsidRDefault="006E2D8F" w:rsidP="00284086">
      <w:pPr>
        <w:pStyle w:val="13"/>
        <w:spacing w:after="60"/>
        <w:ind w:firstLine="712"/>
        <w:rPr>
          <w:rFonts w:hint="eastAsia"/>
        </w:rPr>
      </w:pPr>
      <w:r w:rsidRPr="0078197F">
        <w:rPr>
          <w:rFonts w:hint="eastAsia"/>
        </w:rPr>
        <w:t>此承上養胎，旁及失養之證也。蓋胎得養則安，失養則傷。但胎氣營養不惟外借藥力，抑更視其本體。初受胎二月，肝液養之，胎氣安靜。三四月</w:t>
      </w:r>
      <w:r w:rsidR="00890C91">
        <w:rPr>
          <w:rFonts w:hint="eastAsia"/>
        </w:rPr>
        <w:t>胆</w:t>
      </w:r>
      <w:r w:rsidRPr="0078197F">
        <w:rPr>
          <w:rFonts w:hint="eastAsia"/>
        </w:rPr>
        <w:t>火養之，胎</w:t>
      </w:r>
      <w:r w:rsidRPr="0078197F">
        <w:rPr>
          <w:rFonts w:hint="eastAsia"/>
        </w:rPr>
        <w:lastRenderedPageBreak/>
        <w:t>至是而始動。五六月脾精養之，脾藏多濕，腹至是而始大。七八月肺</w:t>
      </w:r>
      <w:r w:rsidR="0047626A">
        <w:rPr>
          <w:rFonts w:hint="eastAsia"/>
        </w:rPr>
        <w:t>陰</w:t>
      </w:r>
      <w:r w:rsidRPr="0078197F">
        <w:rPr>
          <w:rFonts w:hint="eastAsia"/>
        </w:rPr>
        <w:t>養之，肺主氣，故氣充而液下濟。九十月腎陰養之，腎主水，故腹以多水而益大。設令肺陰養胎之期，為濕邪凝阻不能下濟，濕之所聚，太陰氣化不宣，因病腹滿。氣閉</w:t>
      </w:r>
      <w:r w:rsidR="00F75052">
        <w:rPr>
          <w:rFonts w:hint="eastAsia"/>
        </w:rPr>
        <w:t>於</w:t>
      </w:r>
      <w:r w:rsidRPr="0078197F">
        <w:rPr>
          <w:rFonts w:hint="eastAsia"/>
        </w:rPr>
        <w:t>上，水吸於下，故不得小便。第觀其腰以下重，如有水氣狀，便可知病在下焦矣。水氣篇</w:t>
      </w:r>
      <w:r w:rsidR="0047626A">
        <w:rPr>
          <w:rFonts w:hint="eastAsia"/>
        </w:rPr>
        <w:t>云</w:t>
      </w:r>
      <w:r w:rsidRPr="0078197F">
        <w:rPr>
          <w:rFonts w:hint="eastAsia"/>
        </w:rPr>
        <w:t>：</w:t>
      </w:r>
      <w:r w:rsidR="0047626A">
        <w:rPr>
          <w:rFonts w:hint="eastAsia"/>
        </w:rPr>
        <w:t>「</w:t>
      </w:r>
      <w:r w:rsidRPr="0078197F">
        <w:rPr>
          <w:rFonts w:hint="eastAsia"/>
        </w:rPr>
        <w:t>腫在腰以下，當利小便</w:t>
      </w:r>
      <w:r w:rsidR="0047626A">
        <w:rPr>
          <w:rFonts w:hint="eastAsia"/>
        </w:rPr>
        <w:t>。」</w:t>
      </w:r>
      <w:r w:rsidRPr="0078197F">
        <w:rPr>
          <w:rFonts w:hint="eastAsia"/>
        </w:rPr>
        <w:t>非其</w:t>
      </w:r>
      <w:r w:rsidR="00AA329F">
        <w:rPr>
          <w:rFonts w:hint="eastAsia"/>
        </w:rPr>
        <w:t>明</w:t>
      </w:r>
      <w:r w:rsidRPr="0078197F">
        <w:rPr>
          <w:rFonts w:hint="eastAsia"/>
        </w:rPr>
        <w:t>證歟</w:t>
      </w:r>
      <w:r w:rsidR="00AA329F">
        <w:rPr>
          <w:rFonts w:hint="eastAsia"/>
        </w:rPr>
        <w:t>！</w:t>
      </w:r>
      <w:r w:rsidRPr="0078197F">
        <w:rPr>
          <w:rFonts w:hint="eastAsia"/>
        </w:rPr>
        <w:t>但膈上氣疏，利用從治，膈上氣閉，便當曲治。所以然者，不宣上氣，無論五苓散</w:t>
      </w:r>
      <w:r w:rsidR="00DA3E31">
        <w:rPr>
          <w:rFonts w:hint="eastAsia"/>
        </w:rPr>
        <w:t>、</w:t>
      </w:r>
      <w:r w:rsidRPr="0078197F">
        <w:rPr>
          <w:rFonts w:hint="eastAsia"/>
        </w:rPr>
        <w:t>豬苓湯，百無一效</w:t>
      </w:r>
      <w:r w:rsidR="00DA3E31">
        <w:rPr>
          <w:rFonts w:hint="eastAsia"/>
        </w:rPr>
        <w:t>，</w:t>
      </w:r>
      <w:r w:rsidRPr="0078197F">
        <w:rPr>
          <w:rFonts w:hint="eastAsia"/>
        </w:rPr>
        <w:t>正恐愈利而愈塞也。濕停於中，心氣不得下交，則鬱而上逆。心氣實者，非心氣自實，以有所阻隔而然也。脈中營氣不動，脈外之衛氣不得獨行，心氣閉於上，則腎氣窒於下，故瀉掌心之勞宮，臍下之關元，上下兩泄，令小便微利即愈。譬之今人開煤油鐵箱，上下各開一釘眼，以器下承之，油自從釘眼出。若但有下眼，便涓滴不出矣。</w:t>
      </w:r>
    </w:p>
    <w:p w:rsidR="006E2D8F" w:rsidRDefault="006E2D8F" w:rsidP="00284086">
      <w:pPr>
        <w:pStyle w:val="1c"/>
        <w:ind w:firstLine="729"/>
        <w:rPr>
          <w:rFonts w:hint="eastAsia"/>
        </w:rPr>
      </w:pPr>
      <w:r w:rsidRPr="0078197F">
        <w:rPr>
          <w:rFonts w:hint="eastAsia"/>
        </w:rPr>
        <w:t>附</w:t>
      </w:r>
      <w:r w:rsidR="00DA3E31">
        <w:rPr>
          <w:rFonts w:hint="eastAsia"/>
        </w:rPr>
        <w:t>：</w:t>
      </w:r>
      <w:r w:rsidRPr="0078197F">
        <w:rPr>
          <w:rFonts w:hint="eastAsia"/>
        </w:rPr>
        <w:t>難產方法。</w:t>
      </w:r>
    </w:p>
    <w:p w:rsidR="006E2D8F" w:rsidRDefault="006E2D8F" w:rsidP="00284086">
      <w:pPr>
        <w:pStyle w:val="13"/>
        <w:spacing w:after="60"/>
        <w:ind w:firstLine="712"/>
        <w:rPr>
          <w:rFonts w:hint="eastAsia"/>
        </w:rPr>
      </w:pPr>
      <w:r w:rsidRPr="0078197F">
        <w:rPr>
          <w:rFonts w:hint="eastAsia"/>
        </w:rPr>
        <w:t>婦人臨產，有先下水一日而小兒不下者。有氣血兩虛，小兒欲出不出者。長女昭華</w:t>
      </w:r>
      <w:r w:rsidR="00AA329F">
        <w:rPr>
          <w:rFonts w:hint="eastAsia"/>
        </w:rPr>
        <w:t>製</w:t>
      </w:r>
      <w:r w:rsidRPr="0078197F">
        <w:rPr>
          <w:rFonts w:hint="eastAsia"/>
        </w:rPr>
        <w:t>方，活人甚多。壬申冬十一月，長子湘人之室，亦以下水一日用之。附錄之以告存心濟世者。蓋一舉而救人二命也。方用生潞黨二兩</w:t>
      </w:r>
      <w:r w:rsidR="00DA3E31">
        <w:rPr>
          <w:rFonts w:hint="eastAsia"/>
        </w:rPr>
        <w:t>、</w:t>
      </w:r>
      <w:r w:rsidRPr="0078197F">
        <w:rPr>
          <w:rFonts w:hint="eastAsia"/>
        </w:rPr>
        <w:t>當歸三兩</w:t>
      </w:r>
      <w:r w:rsidR="00DA3E31">
        <w:rPr>
          <w:rFonts w:hint="eastAsia"/>
        </w:rPr>
        <w:t>、</w:t>
      </w:r>
      <w:r w:rsidRPr="0078197F">
        <w:rPr>
          <w:rFonts w:hint="eastAsia"/>
        </w:rPr>
        <w:t>牛膝四兩，上三味，濃煎頓服食頃即產。蓋取其氣血兩補，並利用牛膝之墜胎也。氣分充滿者，去</w:t>
      </w:r>
      <w:r w:rsidR="00DA3E31">
        <w:rPr>
          <w:rFonts w:hint="eastAsia"/>
        </w:rPr>
        <w:t>黨</w:t>
      </w:r>
      <w:r w:rsidRPr="0078197F">
        <w:rPr>
          <w:rFonts w:hint="eastAsia"/>
        </w:rPr>
        <w:t>參加牛膝一兩。</w:t>
      </w:r>
    </w:p>
    <w:p w:rsidR="006E2D8F" w:rsidRPr="00D84B5A" w:rsidRDefault="00DA3E31" w:rsidP="00CC47D7">
      <w:pPr>
        <w:pStyle w:val="a6"/>
        <w:spacing w:after="120"/>
        <w:ind w:firstLine="641"/>
        <w:rPr>
          <w:rFonts w:hint="eastAsia"/>
        </w:rPr>
      </w:pPr>
      <w:r>
        <w:br w:type="page"/>
      </w:r>
      <w:r w:rsidR="006E2D8F" w:rsidRPr="0078197F">
        <w:rPr>
          <w:rFonts w:hint="eastAsia"/>
        </w:rPr>
        <w:lastRenderedPageBreak/>
        <w:t>婦人產後病脈證治第二十一</w:t>
      </w:r>
    </w:p>
    <w:p w:rsidR="006E2D8F" w:rsidRDefault="006E2D8F" w:rsidP="00284086">
      <w:pPr>
        <w:pStyle w:val="1c"/>
        <w:ind w:firstLine="729"/>
        <w:rPr>
          <w:rFonts w:hint="eastAsia"/>
        </w:rPr>
      </w:pPr>
      <w:r w:rsidRPr="0078197F">
        <w:rPr>
          <w:rFonts w:hint="eastAsia"/>
        </w:rPr>
        <w:t>問曰：</w:t>
      </w:r>
      <w:r w:rsidR="00561D23">
        <w:rPr>
          <w:rFonts w:hint="eastAsia"/>
        </w:rPr>
        <w:t>「</w:t>
      </w:r>
      <w:r w:rsidRPr="0078197F">
        <w:rPr>
          <w:rFonts w:hint="eastAsia"/>
        </w:rPr>
        <w:t>新產婦人有三病，一者病痙，二者病</w:t>
      </w:r>
      <w:r w:rsidR="00CC7FD8">
        <w:rPr>
          <w:rFonts w:hint="eastAsia"/>
        </w:rPr>
        <w:t>鬱</w:t>
      </w:r>
      <w:r w:rsidRPr="0078197F">
        <w:rPr>
          <w:rFonts w:hint="eastAsia"/>
        </w:rPr>
        <w:t>冒，三者大便難，何謂也？</w:t>
      </w:r>
      <w:r w:rsidR="00561D23">
        <w:rPr>
          <w:rFonts w:hint="eastAsia"/>
        </w:rPr>
        <w:t>」</w:t>
      </w:r>
      <w:r w:rsidRPr="0078197F">
        <w:rPr>
          <w:rFonts w:hint="eastAsia"/>
        </w:rPr>
        <w:t>師曰：</w:t>
      </w:r>
      <w:r w:rsidR="00561D23">
        <w:rPr>
          <w:rFonts w:hint="eastAsia"/>
        </w:rPr>
        <w:t>「</w:t>
      </w:r>
      <w:r w:rsidRPr="0078197F">
        <w:rPr>
          <w:rFonts w:hint="eastAsia"/>
        </w:rPr>
        <w:t>新產血虛多汗出，喜中風，故令病痙。亡血</w:t>
      </w:r>
      <w:r w:rsidR="008A6639">
        <w:rPr>
          <w:rFonts w:hint="eastAsia"/>
        </w:rPr>
        <w:t>復</w:t>
      </w:r>
      <w:r w:rsidRPr="0078197F">
        <w:rPr>
          <w:rFonts w:hint="eastAsia"/>
        </w:rPr>
        <w:t>汗，寒多，故令</w:t>
      </w:r>
      <w:r w:rsidR="00CC7FD8">
        <w:rPr>
          <w:rFonts w:hint="eastAsia"/>
        </w:rPr>
        <w:t>鬱</w:t>
      </w:r>
      <w:r w:rsidRPr="0078197F">
        <w:rPr>
          <w:rFonts w:hint="eastAsia"/>
        </w:rPr>
        <w:t>冒。亡津液胃燥，故大便難。</w:t>
      </w:r>
      <w:r w:rsidR="00561D23">
        <w:rPr>
          <w:rFonts w:hint="eastAsia"/>
        </w:rPr>
        <w:t>」</w:t>
      </w:r>
    </w:p>
    <w:p w:rsidR="006E2D8F" w:rsidRDefault="006E2D8F" w:rsidP="00284086">
      <w:pPr>
        <w:pStyle w:val="13"/>
        <w:spacing w:after="60"/>
        <w:ind w:firstLine="712"/>
        <w:rPr>
          <w:rFonts w:hint="eastAsia"/>
        </w:rPr>
      </w:pPr>
      <w:r w:rsidRPr="0078197F">
        <w:rPr>
          <w:rFonts w:hint="eastAsia"/>
        </w:rPr>
        <w:t>婦人懷孕，周身血及水液，盡資養胎之用。至於臨產，養胎之血及水液，載胎以出</w:t>
      </w:r>
      <w:r w:rsidR="008B150D">
        <w:rPr>
          <w:rFonts w:hint="eastAsia"/>
        </w:rPr>
        <w:t>，</w:t>
      </w:r>
      <w:r w:rsidRPr="0078197F">
        <w:rPr>
          <w:rFonts w:hint="eastAsia"/>
        </w:rPr>
        <w:t>譬之順水行舟，水隨舟下。產後血液虛耗，正不待言。陰亡</w:t>
      </w:r>
      <w:r w:rsidR="00F75052">
        <w:rPr>
          <w:rFonts w:hint="eastAsia"/>
        </w:rPr>
        <w:t>於</w:t>
      </w:r>
      <w:r w:rsidRPr="0078197F">
        <w:rPr>
          <w:rFonts w:hint="eastAsia"/>
        </w:rPr>
        <w:t>內，則陽張</w:t>
      </w:r>
      <w:r w:rsidR="00F75052">
        <w:rPr>
          <w:rFonts w:hint="eastAsia"/>
        </w:rPr>
        <w:t>於</w:t>
      </w:r>
      <w:r w:rsidRPr="0078197F">
        <w:rPr>
          <w:rFonts w:hint="eastAsia"/>
        </w:rPr>
        <w:t>外，陰耗陽張，故令腸胃內燥</w:t>
      </w:r>
      <w:r w:rsidR="008B150D">
        <w:rPr>
          <w:rFonts w:hint="eastAsia"/>
        </w:rPr>
        <w:t>。</w:t>
      </w:r>
      <w:r w:rsidRPr="0078197F">
        <w:rPr>
          <w:rFonts w:hint="eastAsia"/>
        </w:rPr>
        <w:t>肌腠外疏，營魄弱而汗液泄，風乘其虛，始則中風。風燥傷筋，因轉為痙，此即栝蔞桂枝湯證也。脾為統血之藏，血虛則脾精不行，腸胃燥而大便難。此即脾約，麻仁丸證也。血分與陽氣合則溫，與陽氣離則寒。西醫謂血中無氣者，妄也。但內含而不外散耳（血中無氣安有熱度）</w:t>
      </w:r>
      <w:r w:rsidR="008B150D" w:rsidRPr="0078197F">
        <w:rPr>
          <w:rFonts w:hint="eastAsia"/>
        </w:rPr>
        <w:t>。</w:t>
      </w:r>
      <w:r w:rsidRPr="0078197F">
        <w:rPr>
          <w:rFonts w:hint="eastAsia"/>
        </w:rPr>
        <w:t>產後亡血而陽浮</w:t>
      </w:r>
      <w:r w:rsidR="00F75052">
        <w:rPr>
          <w:rFonts w:hint="eastAsia"/>
        </w:rPr>
        <w:t>於</w:t>
      </w:r>
      <w:r w:rsidRPr="0078197F">
        <w:rPr>
          <w:rFonts w:hint="eastAsia"/>
        </w:rPr>
        <w:t>上，陽浮則表虛而汗出，陰寒襲虛，內藏微陽益不能支，因致</w:t>
      </w:r>
      <w:r w:rsidR="00CC7FD8">
        <w:rPr>
          <w:rFonts w:hint="eastAsia"/>
        </w:rPr>
        <w:t>鬱</w:t>
      </w:r>
      <w:r w:rsidRPr="0078197F">
        <w:rPr>
          <w:rFonts w:hint="eastAsia"/>
        </w:rPr>
        <w:t>而上冒</w:t>
      </w:r>
      <w:r w:rsidR="008B150D">
        <w:rPr>
          <w:rFonts w:hint="eastAsia"/>
        </w:rPr>
        <w:t>，</w:t>
      </w:r>
      <w:r w:rsidRPr="0078197F">
        <w:rPr>
          <w:rFonts w:hint="eastAsia"/>
        </w:rPr>
        <w:t>若暴厥狀，此桂枝去芍藥加龍骨牡蠣湯證也。以上三證，並為亡陽傷津，要其為大便之難則一。設不大便無所苦，不妨徐俟津液之</w:t>
      </w:r>
      <w:r w:rsidR="008A6639">
        <w:rPr>
          <w:rFonts w:hint="eastAsia"/>
        </w:rPr>
        <w:t>復</w:t>
      </w:r>
      <w:r w:rsidRPr="0078197F">
        <w:rPr>
          <w:rFonts w:hint="eastAsia"/>
        </w:rPr>
        <w:t>，大便自通，雖不治亦可也。</w:t>
      </w:r>
    </w:p>
    <w:p w:rsidR="006E2D8F" w:rsidRDefault="006E2D8F" w:rsidP="00284086">
      <w:pPr>
        <w:pStyle w:val="1c"/>
        <w:ind w:firstLine="729"/>
        <w:rPr>
          <w:rFonts w:hint="eastAsia"/>
        </w:rPr>
      </w:pPr>
      <w:r w:rsidRPr="0078197F">
        <w:rPr>
          <w:rFonts w:hint="eastAsia"/>
        </w:rPr>
        <w:t>產後</w:t>
      </w:r>
      <w:r w:rsidR="00CC7FD8">
        <w:rPr>
          <w:rFonts w:hint="eastAsia"/>
        </w:rPr>
        <w:t>鬱</w:t>
      </w:r>
      <w:r w:rsidRPr="0078197F">
        <w:rPr>
          <w:rFonts w:hint="eastAsia"/>
        </w:rPr>
        <w:t>冒，其脈微弱，嘔不能食，大便反堅，但頭汗出。所以然者，血虛而厥，厥而必冒，冒家欲解，必大汗出</w:t>
      </w:r>
      <w:r w:rsidR="008B150D">
        <w:rPr>
          <w:rFonts w:hint="eastAsia"/>
        </w:rPr>
        <w:t>，</w:t>
      </w:r>
      <w:r w:rsidRPr="0078197F">
        <w:rPr>
          <w:rFonts w:hint="eastAsia"/>
        </w:rPr>
        <w:t>以血虛下厥，孤陽上出，故頭汗出。所以產婦喜汗出者，亡陰血虛，陽氣獨盛，故當汗出</w:t>
      </w:r>
      <w:r w:rsidR="008B150D">
        <w:rPr>
          <w:rFonts w:hint="eastAsia"/>
        </w:rPr>
        <w:t>，</w:t>
      </w:r>
      <w:r w:rsidRPr="0078197F">
        <w:rPr>
          <w:rFonts w:hint="eastAsia"/>
        </w:rPr>
        <w:t>陰陽乃</w:t>
      </w:r>
      <w:r w:rsidR="008A6639">
        <w:rPr>
          <w:rFonts w:hint="eastAsia"/>
        </w:rPr>
        <w:t>復</w:t>
      </w:r>
      <w:r w:rsidR="008B150D">
        <w:rPr>
          <w:rFonts w:hint="eastAsia"/>
        </w:rPr>
        <w:t>。</w:t>
      </w:r>
      <w:r w:rsidRPr="0078197F">
        <w:rPr>
          <w:rFonts w:hint="eastAsia"/>
        </w:rPr>
        <w:t>大便堅</w:t>
      </w:r>
      <w:r w:rsidR="008B150D">
        <w:rPr>
          <w:rFonts w:hint="eastAsia"/>
        </w:rPr>
        <w:t>，</w:t>
      </w:r>
      <w:r w:rsidRPr="0078197F">
        <w:rPr>
          <w:rFonts w:hint="eastAsia"/>
        </w:rPr>
        <w:t>嘔不能食，小柴胡湯主之。</w:t>
      </w:r>
    </w:p>
    <w:p w:rsidR="006E2D8F" w:rsidRDefault="006E2D8F" w:rsidP="00284086">
      <w:pPr>
        <w:pStyle w:val="13"/>
        <w:spacing w:after="60"/>
        <w:ind w:firstLine="712"/>
        <w:rPr>
          <w:rFonts w:hint="eastAsia"/>
        </w:rPr>
      </w:pPr>
      <w:r w:rsidRPr="0078197F">
        <w:rPr>
          <w:rFonts w:hint="eastAsia"/>
        </w:rPr>
        <w:t>此申上節</w:t>
      </w:r>
      <w:r w:rsidR="00CC7FD8">
        <w:rPr>
          <w:rFonts w:hint="eastAsia"/>
        </w:rPr>
        <w:t>鬱</w:t>
      </w:r>
      <w:r w:rsidRPr="0078197F">
        <w:rPr>
          <w:rFonts w:hint="eastAsia"/>
        </w:rPr>
        <w:t>冒大便難而發明其病理，非謂小柴胡湯，</w:t>
      </w:r>
      <w:r w:rsidRPr="0078197F">
        <w:rPr>
          <w:rFonts w:hint="eastAsia"/>
        </w:rPr>
        <w:lastRenderedPageBreak/>
        <w:t>可通治</w:t>
      </w:r>
      <w:r w:rsidR="00CC7FD8">
        <w:rPr>
          <w:rFonts w:hint="eastAsia"/>
        </w:rPr>
        <w:t>鬱</w:t>
      </w:r>
      <w:r w:rsidRPr="0078197F">
        <w:rPr>
          <w:rFonts w:hint="eastAsia"/>
        </w:rPr>
        <w:t>冒大便難也。仲師所以不出方治者，正以證有輕重，劑量可隨時增減也。至不明病理而妄治之，則殆矣。證情由於血虛，自當以養血為主，是故產後血虛，不惟桂枝去芍藥加龍骨牡蠣為治標之法</w:t>
      </w:r>
      <w:r w:rsidR="00CE2F0A">
        <w:rPr>
          <w:rFonts w:hint="eastAsia"/>
        </w:rPr>
        <w:t>，</w:t>
      </w:r>
      <w:r w:rsidRPr="0078197F">
        <w:rPr>
          <w:rFonts w:hint="eastAsia"/>
        </w:rPr>
        <w:t>而初非正治，即仲師小柴胡湯，亦為</w:t>
      </w:r>
      <w:r w:rsidR="008B150D">
        <w:rPr>
          <w:rFonts w:hint="eastAsia"/>
        </w:rPr>
        <w:t>「</w:t>
      </w:r>
      <w:r w:rsidRPr="0078197F">
        <w:rPr>
          <w:rFonts w:hint="eastAsia"/>
        </w:rPr>
        <w:t>大便堅</w:t>
      </w:r>
      <w:r w:rsidR="008B150D">
        <w:rPr>
          <w:rFonts w:hint="eastAsia"/>
        </w:rPr>
        <w:t>，</w:t>
      </w:r>
      <w:r w:rsidRPr="0078197F">
        <w:rPr>
          <w:rFonts w:hint="eastAsia"/>
        </w:rPr>
        <w:t>嘔不能食</w:t>
      </w:r>
      <w:r w:rsidR="008B150D">
        <w:rPr>
          <w:rFonts w:hint="eastAsia"/>
        </w:rPr>
        <w:t>」</w:t>
      </w:r>
      <w:r w:rsidRPr="0078197F">
        <w:rPr>
          <w:rFonts w:hint="eastAsia"/>
        </w:rPr>
        <w:t>而設</w:t>
      </w:r>
      <w:r w:rsidR="008B150D">
        <w:rPr>
          <w:rFonts w:hint="eastAsia"/>
        </w:rPr>
        <w:t>，</w:t>
      </w:r>
      <w:r w:rsidRPr="0078197F">
        <w:rPr>
          <w:rFonts w:hint="eastAsia"/>
        </w:rPr>
        <w:t>亦非通治</w:t>
      </w:r>
      <w:r w:rsidR="00CC7FD8">
        <w:rPr>
          <w:rFonts w:hint="eastAsia"/>
        </w:rPr>
        <w:t>鬱</w:t>
      </w:r>
      <w:r w:rsidRPr="0078197F">
        <w:rPr>
          <w:rFonts w:hint="eastAsia"/>
        </w:rPr>
        <w:t>冒。</w:t>
      </w:r>
      <w:r w:rsidR="00CC7FD8">
        <w:rPr>
          <w:rFonts w:hint="eastAsia"/>
        </w:rPr>
        <w:t>鬱</w:t>
      </w:r>
      <w:r w:rsidRPr="0078197F">
        <w:rPr>
          <w:rFonts w:hint="eastAsia"/>
        </w:rPr>
        <w:t>冒之脈所以微弱者，亦由血虛。血虛則肝陰虧而</w:t>
      </w:r>
      <w:r w:rsidR="00890C91">
        <w:rPr>
          <w:rFonts w:hint="eastAsia"/>
        </w:rPr>
        <w:t>胆</w:t>
      </w:r>
      <w:r w:rsidRPr="0078197F">
        <w:rPr>
          <w:rFonts w:hint="eastAsia"/>
        </w:rPr>
        <w:t>液生燥，少陽之氣上逆，則嘔不能食。嘔則胃燥，津液不能下溉大腸而大便堅。故治此者，但需小柴胡湯以平</w:t>
      </w:r>
      <w:r w:rsidR="00890C91">
        <w:rPr>
          <w:rFonts w:hint="eastAsia"/>
        </w:rPr>
        <w:t>胆</w:t>
      </w:r>
      <w:r w:rsidRPr="0078197F">
        <w:rPr>
          <w:rFonts w:hint="eastAsia"/>
        </w:rPr>
        <w:t>胃之逆，使膈上津液足以下潤大腸，諸恙可愈。若夫虛陽上浮，則但頭汗出</w:t>
      </w:r>
      <w:r w:rsidR="008B150D">
        <w:rPr>
          <w:rFonts w:hint="eastAsia"/>
        </w:rPr>
        <w:t>。</w:t>
      </w:r>
      <w:r w:rsidRPr="0078197F">
        <w:rPr>
          <w:rFonts w:hint="eastAsia"/>
        </w:rPr>
        <w:t>陰虛陽越，則衛不與營和</w:t>
      </w:r>
      <w:r w:rsidR="008B150D">
        <w:rPr>
          <w:rFonts w:hint="eastAsia"/>
        </w:rPr>
        <w:t>，</w:t>
      </w:r>
      <w:r w:rsidRPr="0078197F">
        <w:rPr>
          <w:rFonts w:hint="eastAsia"/>
        </w:rPr>
        <w:t>但令助營氣之弱，使與衛氣相接，其病自愈。曰</w:t>
      </w:r>
      <w:r w:rsidR="008B150D">
        <w:rPr>
          <w:rFonts w:hint="eastAsia"/>
        </w:rPr>
        <w:t>：「</w:t>
      </w:r>
      <w:r w:rsidRPr="0078197F">
        <w:rPr>
          <w:rFonts w:hint="eastAsia"/>
        </w:rPr>
        <w:t>冒家欲解，必大汗出乃愈</w:t>
      </w:r>
      <w:r w:rsidR="008B150D">
        <w:rPr>
          <w:rFonts w:hint="eastAsia"/>
        </w:rPr>
        <w:t>」</w:t>
      </w:r>
      <w:r w:rsidRPr="0078197F">
        <w:rPr>
          <w:rFonts w:hint="eastAsia"/>
        </w:rPr>
        <w:t>者，此即</w:t>
      </w:r>
      <w:r w:rsidR="008B150D">
        <w:rPr>
          <w:rFonts w:hint="eastAsia"/>
        </w:rPr>
        <w:t>「</w:t>
      </w:r>
      <w:r w:rsidRPr="0078197F">
        <w:rPr>
          <w:rFonts w:hint="eastAsia"/>
        </w:rPr>
        <w:t>藏無他病</w:t>
      </w:r>
      <w:r w:rsidR="008B150D">
        <w:rPr>
          <w:rFonts w:hint="eastAsia"/>
        </w:rPr>
        <w:t>，</w:t>
      </w:r>
      <w:r w:rsidRPr="0078197F">
        <w:rPr>
          <w:rFonts w:hint="eastAsia"/>
        </w:rPr>
        <w:t>先其時發汗則愈</w:t>
      </w:r>
      <w:r w:rsidR="008B150D">
        <w:rPr>
          <w:rFonts w:hint="eastAsia"/>
        </w:rPr>
        <w:t>，</w:t>
      </w:r>
      <w:r w:rsidRPr="0078197F">
        <w:rPr>
          <w:rFonts w:hint="eastAsia"/>
        </w:rPr>
        <w:t>宜桂枝湯</w:t>
      </w:r>
      <w:r w:rsidR="008B150D">
        <w:rPr>
          <w:rFonts w:hint="eastAsia"/>
        </w:rPr>
        <w:t>」</w:t>
      </w:r>
      <w:r w:rsidRPr="0078197F">
        <w:rPr>
          <w:rFonts w:hint="eastAsia"/>
        </w:rPr>
        <w:t>之例也。如營氣過弱，異於血實不行，即當去芍藥。陽氣上盛，吸水不降，即當加龍骨</w:t>
      </w:r>
      <w:r w:rsidR="008B150D">
        <w:rPr>
          <w:rFonts w:hint="eastAsia"/>
        </w:rPr>
        <w:t>、</w:t>
      </w:r>
      <w:r w:rsidRPr="0078197F">
        <w:rPr>
          <w:rFonts w:hint="eastAsia"/>
        </w:rPr>
        <w:t>牡蠣，可以片言決也。陳修園乃謂小柴胡湯通治</w:t>
      </w:r>
      <w:r w:rsidR="00CC7FD8">
        <w:rPr>
          <w:rFonts w:hint="eastAsia"/>
        </w:rPr>
        <w:t>鬱</w:t>
      </w:r>
      <w:r w:rsidRPr="0078197F">
        <w:rPr>
          <w:rFonts w:hint="eastAsia"/>
        </w:rPr>
        <w:t>冒及便難，有是理乎。予</w:t>
      </w:r>
      <w:r w:rsidR="00CE2F0A">
        <w:rPr>
          <w:rFonts w:hint="eastAsia"/>
        </w:rPr>
        <w:t>嘗</w:t>
      </w:r>
      <w:r w:rsidRPr="0078197F">
        <w:rPr>
          <w:rFonts w:hint="eastAsia"/>
        </w:rPr>
        <w:t>治湖南曹姓婦產後冒風惡寒泄瀉之證</w:t>
      </w:r>
      <w:r w:rsidR="00507A63">
        <w:rPr>
          <w:rFonts w:hint="eastAsia"/>
        </w:rPr>
        <w:t>，</w:t>
      </w:r>
      <w:r w:rsidRPr="0078197F">
        <w:rPr>
          <w:rFonts w:hint="eastAsia"/>
        </w:rPr>
        <w:t>經前醫兩進小柴胡湯，泄瀉雖止，而壯熱頭暈，多汗而喘，一身盡疼，惡露不行。予謂產後百脈空虛，風寒易入，此即惡寒泄瀉所由來</w:t>
      </w:r>
      <w:r w:rsidR="00507A63">
        <w:rPr>
          <w:rFonts w:hint="eastAsia"/>
        </w:rPr>
        <w:t>，</w:t>
      </w:r>
      <w:r w:rsidRPr="0078197F">
        <w:rPr>
          <w:rFonts w:hint="eastAsia"/>
        </w:rPr>
        <w:t>此時不用溫中補虛，反用解外之小柴胡湯張發其陽氣，因有發熱頭暈之變</w:t>
      </w:r>
      <w:r w:rsidR="00507A63">
        <w:rPr>
          <w:rFonts w:hint="eastAsia"/>
        </w:rPr>
        <w:t>。</w:t>
      </w:r>
      <w:r w:rsidRPr="0078197F">
        <w:rPr>
          <w:rFonts w:hint="eastAsia"/>
        </w:rPr>
        <w:t>瘀血為陽氣吸引，不得下行，故身痛。陽氣</w:t>
      </w:r>
      <w:r w:rsidR="00CC7FD8">
        <w:rPr>
          <w:rFonts w:hint="eastAsia"/>
        </w:rPr>
        <w:t>鬱</w:t>
      </w:r>
      <w:r w:rsidRPr="0078197F">
        <w:rPr>
          <w:rFonts w:hint="eastAsia"/>
        </w:rPr>
        <w:t>冒於上，故多汗而喘。予即認定虛寒，用潞參三</w:t>
      </w:r>
      <w:r w:rsidR="00507A63">
        <w:rPr>
          <w:rFonts w:hint="eastAsia"/>
        </w:rPr>
        <w:t>錢、</w:t>
      </w:r>
      <w:r w:rsidRPr="0078197F">
        <w:rPr>
          <w:rFonts w:hint="eastAsia"/>
        </w:rPr>
        <w:t>炙黃</w:t>
      </w:r>
      <w:r w:rsidR="00507A63">
        <w:rPr>
          <w:rFonts w:hint="eastAsia"/>
        </w:rPr>
        <w:t>耆</w:t>
      </w:r>
      <w:r w:rsidRPr="0078197F">
        <w:rPr>
          <w:rFonts w:hint="eastAsia"/>
        </w:rPr>
        <w:t>三</w:t>
      </w:r>
      <w:r w:rsidR="00507A63">
        <w:rPr>
          <w:rFonts w:hint="eastAsia"/>
        </w:rPr>
        <w:t>錢、</w:t>
      </w:r>
      <w:r w:rsidRPr="0078197F">
        <w:rPr>
          <w:rFonts w:hint="eastAsia"/>
        </w:rPr>
        <w:t>熟地黃二兩</w:t>
      </w:r>
      <w:r w:rsidR="00507A63">
        <w:rPr>
          <w:rFonts w:hint="eastAsia"/>
        </w:rPr>
        <w:t>、</w:t>
      </w:r>
      <w:r w:rsidRPr="0078197F">
        <w:rPr>
          <w:rFonts w:hint="eastAsia"/>
        </w:rPr>
        <w:t>歸身五</w:t>
      </w:r>
      <w:r w:rsidR="00507A63">
        <w:rPr>
          <w:rFonts w:hint="eastAsia"/>
        </w:rPr>
        <w:t>錢、</w:t>
      </w:r>
      <w:r w:rsidRPr="0078197F">
        <w:rPr>
          <w:rFonts w:hint="eastAsia"/>
        </w:rPr>
        <w:t>附子三</w:t>
      </w:r>
      <w:r w:rsidR="00507A63">
        <w:rPr>
          <w:rFonts w:hint="eastAsia"/>
        </w:rPr>
        <w:t>錢、</w:t>
      </w:r>
      <w:r w:rsidRPr="0078197F">
        <w:rPr>
          <w:rFonts w:hint="eastAsia"/>
        </w:rPr>
        <w:t>麥冬四</w:t>
      </w:r>
      <w:r w:rsidR="00507A63">
        <w:rPr>
          <w:rFonts w:hint="eastAsia"/>
        </w:rPr>
        <w:t>錢</w:t>
      </w:r>
      <w:r w:rsidRPr="0078197F">
        <w:rPr>
          <w:rFonts w:hint="eastAsia"/>
        </w:rPr>
        <w:t>，外加薑</w:t>
      </w:r>
      <w:r w:rsidR="00CE2F0A">
        <w:rPr>
          <w:rFonts w:hint="eastAsia"/>
        </w:rPr>
        <w:t>、</w:t>
      </w:r>
      <w:r w:rsidRPr="0078197F">
        <w:rPr>
          <w:rFonts w:hint="eastAsia"/>
        </w:rPr>
        <w:t>棗</w:t>
      </w:r>
      <w:r w:rsidR="00507A63">
        <w:rPr>
          <w:rFonts w:hint="eastAsia"/>
        </w:rPr>
        <w:t>，</w:t>
      </w:r>
      <w:r w:rsidRPr="0078197F">
        <w:rPr>
          <w:rFonts w:hint="eastAsia"/>
        </w:rPr>
        <w:t>一劑而浮陽減</w:t>
      </w:r>
      <w:r w:rsidR="00507A63">
        <w:rPr>
          <w:rFonts w:hint="eastAsia"/>
        </w:rPr>
        <w:t>，</w:t>
      </w:r>
      <w:r w:rsidRPr="0078197F">
        <w:rPr>
          <w:rFonts w:hint="eastAsia"/>
        </w:rPr>
        <w:t>繼以膠艾湯，而惡露通。夫小柴胡湯能致</w:t>
      </w:r>
      <w:r w:rsidR="00CC7FD8">
        <w:rPr>
          <w:rFonts w:hint="eastAsia"/>
        </w:rPr>
        <w:t>鬱</w:t>
      </w:r>
      <w:r w:rsidRPr="0078197F">
        <w:rPr>
          <w:rFonts w:hint="eastAsia"/>
        </w:rPr>
        <w:t>冒，豈有本</w:t>
      </w:r>
      <w:r w:rsidR="00CC7FD8">
        <w:rPr>
          <w:rFonts w:hint="eastAsia"/>
        </w:rPr>
        <w:t>鬱</w:t>
      </w:r>
      <w:r w:rsidRPr="0078197F">
        <w:rPr>
          <w:rFonts w:hint="eastAsia"/>
        </w:rPr>
        <w:t>冒而反用小柴胡湯之理</w:t>
      </w:r>
      <w:r w:rsidR="00507A63">
        <w:rPr>
          <w:rFonts w:hint="eastAsia"/>
        </w:rPr>
        <w:t>？</w:t>
      </w:r>
      <w:r w:rsidRPr="0078197F">
        <w:rPr>
          <w:rFonts w:hint="eastAsia"/>
        </w:rPr>
        <w:t>足見仲師此方，專為大便堅嘔不能食而設。蓋以止少陽之嘔逆，留胃液而潤腸燥，並欲下行之腑氣，不為浮陽吸引也。仲師恐人誤認為</w:t>
      </w:r>
      <w:r w:rsidR="00CC7FD8">
        <w:rPr>
          <w:rFonts w:hint="eastAsia"/>
        </w:rPr>
        <w:t>鬱</w:t>
      </w:r>
      <w:r w:rsidRPr="0078197F">
        <w:rPr>
          <w:rFonts w:hint="eastAsia"/>
        </w:rPr>
        <w:t>冒方治，故於節末另</w:t>
      </w:r>
      <w:r w:rsidRPr="0078197F">
        <w:rPr>
          <w:rFonts w:hint="eastAsia"/>
        </w:rPr>
        <w:lastRenderedPageBreak/>
        <w:t>提</w:t>
      </w:r>
      <w:r w:rsidR="00507A63">
        <w:rPr>
          <w:rFonts w:hint="eastAsia"/>
        </w:rPr>
        <w:t>「</w:t>
      </w:r>
      <w:r w:rsidRPr="0078197F">
        <w:rPr>
          <w:rFonts w:hint="eastAsia"/>
        </w:rPr>
        <w:t>大便堅</w:t>
      </w:r>
      <w:r w:rsidR="00507A63">
        <w:rPr>
          <w:rFonts w:hint="eastAsia"/>
        </w:rPr>
        <w:t>，</w:t>
      </w:r>
      <w:r w:rsidRPr="0078197F">
        <w:rPr>
          <w:rFonts w:hint="eastAsia"/>
        </w:rPr>
        <w:t>嘔不能食</w:t>
      </w:r>
      <w:r w:rsidR="00507A63">
        <w:rPr>
          <w:rFonts w:hint="eastAsia"/>
        </w:rPr>
        <w:t>」</w:t>
      </w:r>
      <w:r w:rsidRPr="0078197F">
        <w:rPr>
          <w:rFonts w:hint="eastAsia"/>
        </w:rPr>
        <w:t>兩層。二者之中，又以嘔不能食為主。然非好學深思</w:t>
      </w:r>
      <w:r w:rsidR="00507A63">
        <w:rPr>
          <w:rFonts w:hint="eastAsia"/>
        </w:rPr>
        <w:t>，</w:t>
      </w:r>
      <w:r w:rsidRPr="0078197F">
        <w:rPr>
          <w:rFonts w:hint="eastAsia"/>
        </w:rPr>
        <w:t>心知其意，固未易為淺見寡聞道也。</w:t>
      </w:r>
    </w:p>
    <w:p w:rsidR="006E2D8F" w:rsidRDefault="006E2D8F" w:rsidP="00284086">
      <w:pPr>
        <w:pStyle w:val="1c"/>
        <w:ind w:firstLine="729"/>
        <w:rPr>
          <w:rFonts w:hint="eastAsia"/>
        </w:rPr>
      </w:pPr>
      <w:r w:rsidRPr="0078197F">
        <w:rPr>
          <w:rFonts w:hint="eastAsia"/>
        </w:rPr>
        <w:t>病解能食，七八日更發熱者，此為胃實，宜大承氣湯主之。</w:t>
      </w:r>
    </w:p>
    <w:p w:rsidR="006E2D8F" w:rsidRDefault="006E2D8F" w:rsidP="00284086">
      <w:pPr>
        <w:pStyle w:val="13"/>
        <w:spacing w:after="60"/>
        <w:ind w:firstLine="712"/>
        <w:rPr>
          <w:rFonts w:hint="eastAsia"/>
        </w:rPr>
      </w:pPr>
      <w:r w:rsidRPr="0078197F">
        <w:rPr>
          <w:rFonts w:hint="eastAsia"/>
        </w:rPr>
        <w:t>病解能食，則</w:t>
      </w:r>
      <w:r w:rsidR="00890C91">
        <w:rPr>
          <w:rFonts w:hint="eastAsia"/>
        </w:rPr>
        <w:t>胆</w:t>
      </w:r>
      <w:r w:rsidRPr="0078197F">
        <w:rPr>
          <w:rFonts w:hint="eastAsia"/>
        </w:rPr>
        <w:t>胃氣平而嘔吐止</w:t>
      </w:r>
      <w:r w:rsidR="00F340CF">
        <w:rPr>
          <w:rFonts w:hint="eastAsia"/>
        </w:rPr>
        <w:t>，</w:t>
      </w:r>
      <w:r w:rsidRPr="0078197F">
        <w:rPr>
          <w:rFonts w:hint="eastAsia"/>
        </w:rPr>
        <w:t>胃中津液，得以下潤大腸矣（小柴胡湯重用黃芩，令人大便泄，屢驗）</w:t>
      </w:r>
      <w:r w:rsidR="00F340CF" w:rsidRPr="0078197F">
        <w:rPr>
          <w:rFonts w:hint="eastAsia"/>
        </w:rPr>
        <w:t>。</w:t>
      </w:r>
      <w:r w:rsidRPr="0078197F">
        <w:rPr>
          <w:rFonts w:hint="eastAsia"/>
        </w:rPr>
        <w:t>乃至七八日更發熱者，此必非陰虛生熱可知也。但按其脈而滑大，便當乘胃氣之強，用大承氣湯以攻之，所謂曲突</w:t>
      </w:r>
      <w:r w:rsidR="00F340CF">
        <w:rPr>
          <w:rFonts w:hint="eastAsia"/>
        </w:rPr>
        <w:t>徙薪</w:t>
      </w:r>
      <w:r w:rsidRPr="0078197F">
        <w:rPr>
          <w:rFonts w:hint="eastAsia"/>
        </w:rPr>
        <w:t>也。獨怪近世醫家，遇虛</w:t>
      </w:r>
      <w:r w:rsidR="002B1777">
        <w:rPr>
          <w:rFonts w:hint="eastAsia"/>
        </w:rPr>
        <w:t>羸</w:t>
      </w:r>
      <w:r w:rsidRPr="0078197F">
        <w:rPr>
          <w:rFonts w:hint="eastAsia"/>
        </w:rPr>
        <w:t>之體，雖大實之證，不敢竟用攻劑</w:t>
      </w:r>
      <w:r w:rsidR="00F340CF">
        <w:rPr>
          <w:rFonts w:hint="eastAsia"/>
        </w:rPr>
        <w:t>，</w:t>
      </w:r>
      <w:r w:rsidRPr="0078197F">
        <w:rPr>
          <w:rFonts w:hint="eastAsia"/>
        </w:rPr>
        <w:t>不知胃實不去</w:t>
      </w:r>
      <w:r w:rsidR="00F340CF" w:rsidRPr="0078197F">
        <w:rPr>
          <w:rFonts w:hint="eastAsia"/>
        </w:rPr>
        <w:t>，</w:t>
      </w:r>
      <w:r w:rsidRPr="0078197F">
        <w:rPr>
          <w:rFonts w:hint="eastAsia"/>
        </w:rPr>
        <w:t>熱勢日增及其危</w:t>
      </w:r>
      <w:r w:rsidR="00F340CF">
        <w:rPr>
          <w:rFonts w:hint="eastAsia"/>
        </w:rPr>
        <w:t>篤</w:t>
      </w:r>
      <w:r w:rsidRPr="0078197F">
        <w:rPr>
          <w:rFonts w:hint="eastAsia"/>
        </w:rPr>
        <w:t>而始議攻下，有惜其見幾不早耳。</w:t>
      </w:r>
    </w:p>
    <w:p w:rsidR="00905D8A" w:rsidRDefault="006E2D8F" w:rsidP="00284086">
      <w:pPr>
        <w:pStyle w:val="1c"/>
        <w:ind w:firstLine="729"/>
        <w:rPr>
          <w:rFonts w:hint="eastAsia"/>
        </w:rPr>
      </w:pPr>
      <w:r w:rsidRPr="0078197F">
        <w:rPr>
          <w:rFonts w:hint="eastAsia"/>
        </w:rPr>
        <w:t>產後腹中</w:t>
      </w:r>
      <w:r w:rsidR="00F340CF">
        <w:rPr>
          <w:rFonts w:cs="標楷體" w:hint="eastAsia"/>
        </w:rPr>
        <w:t></w:t>
      </w:r>
      <w:r w:rsidRPr="0078197F">
        <w:rPr>
          <w:rFonts w:hint="eastAsia"/>
        </w:rPr>
        <w:t>痛，當歸生薑羊肉湯主之</w:t>
      </w:r>
      <w:r w:rsidR="00F340CF">
        <w:rPr>
          <w:rFonts w:hint="eastAsia"/>
        </w:rPr>
        <w:t>，</w:t>
      </w:r>
      <w:r w:rsidRPr="0078197F">
        <w:rPr>
          <w:rFonts w:hint="eastAsia"/>
        </w:rPr>
        <w:t>並治腹中寒疝，虛勞不足。</w:t>
      </w:r>
    </w:p>
    <w:p w:rsidR="006E2D8F" w:rsidRDefault="00905D8A" w:rsidP="00284086">
      <w:pPr>
        <w:pStyle w:val="13"/>
        <w:spacing w:after="60"/>
        <w:ind w:firstLine="712"/>
        <w:rPr>
          <w:rFonts w:hint="eastAsia"/>
        </w:rPr>
      </w:pPr>
      <w:r>
        <w:rPr>
          <w:rFonts w:ascii="華康隸書體W5" w:hAnsi="華康隸書體W5" w:cs="華康隸書體W5" w:hint="eastAsia"/>
        </w:rPr>
        <w:t></w:t>
      </w:r>
      <w:r w:rsidR="006E2D8F" w:rsidRPr="0078197F">
        <w:rPr>
          <w:rFonts w:hint="eastAsia"/>
        </w:rPr>
        <w:t>，音絞，急也</w:t>
      </w:r>
      <w:r w:rsidR="00F340CF">
        <w:rPr>
          <w:rFonts w:hint="eastAsia"/>
        </w:rPr>
        <w:t>。</w:t>
      </w:r>
      <w:r w:rsidR="006E2D8F" w:rsidRPr="0078197F">
        <w:rPr>
          <w:rFonts w:hint="eastAsia"/>
        </w:rPr>
        <w:t>陳修園以為緩痛，殊謬誤</w:t>
      </w:r>
      <w:r>
        <w:rPr>
          <w:rFonts w:hint="eastAsia"/>
        </w:rPr>
        <w:t>。</w:t>
      </w:r>
    </w:p>
    <w:p w:rsidR="006E2D8F" w:rsidRDefault="006E2D8F" w:rsidP="00284086">
      <w:pPr>
        <w:pStyle w:val="13"/>
        <w:spacing w:after="60"/>
        <w:ind w:firstLine="712"/>
        <w:rPr>
          <w:rFonts w:hint="eastAsia"/>
        </w:rPr>
      </w:pPr>
      <w:r w:rsidRPr="0078197F">
        <w:rPr>
          <w:rFonts w:hint="eastAsia"/>
        </w:rPr>
        <w:t>產後下血過多，其人水分不足，則因虛生燥而大便難。水分過多，則因虛生寒而腹中</w:t>
      </w:r>
      <w:r w:rsidR="00B778E1">
        <w:rPr>
          <w:rFonts w:ascii="華康隸書體W5" w:hAnsi="華康隸書體W5" w:cs="華康隸書體W5" w:hint="eastAsia"/>
        </w:rPr>
        <w:t></w:t>
      </w:r>
      <w:r w:rsidRPr="0078197F">
        <w:rPr>
          <w:rFonts w:hint="eastAsia"/>
        </w:rPr>
        <w:t>痛。當歸生薑羊肉湯，當歸以補血，生薑以散寒，羊肉以補虛，而</w:t>
      </w:r>
      <w:r w:rsidR="00B778E1">
        <w:rPr>
          <w:rFonts w:ascii="華康隸書體W5" w:hAnsi="華康隸書體W5" w:cs="華康隸書體W5" w:hint="eastAsia"/>
        </w:rPr>
        <w:t></w:t>
      </w:r>
      <w:r w:rsidRPr="0078197F">
        <w:rPr>
          <w:rFonts w:hint="eastAsia"/>
        </w:rPr>
        <w:t>痛可止。惟治腹中寒疝虛勞不足，宜於本方中加生附子一枚</w:t>
      </w:r>
      <w:r w:rsidR="005633A8">
        <w:rPr>
          <w:rFonts w:hint="eastAsia"/>
        </w:rPr>
        <w:t>，</w:t>
      </w:r>
      <w:r w:rsidRPr="0078197F">
        <w:rPr>
          <w:rFonts w:hint="eastAsia"/>
        </w:rPr>
        <w:t>非惟去病</w:t>
      </w:r>
      <w:r w:rsidR="005633A8">
        <w:rPr>
          <w:rFonts w:hint="eastAsia"/>
        </w:rPr>
        <w:t>，</w:t>
      </w:r>
      <w:r w:rsidRPr="0078197F">
        <w:rPr>
          <w:rFonts w:hint="eastAsia"/>
        </w:rPr>
        <w:t>兼能令人有子，予</w:t>
      </w:r>
      <w:r w:rsidR="00F75052">
        <w:rPr>
          <w:rFonts w:hint="eastAsia"/>
        </w:rPr>
        <w:t>於</w:t>
      </w:r>
      <w:r w:rsidRPr="0078197F">
        <w:rPr>
          <w:rFonts w:hint="eastAsia"/>
        </w:rPr>
        <w:t>趙振聲妻張氏親驗之。蓋前此所以不孕者，以其有痛淋也（每痛必下白物一滴）</w:t>
      </w:r>
      <w:r w:rsidR="005633A8">
        <w:rPr>
          <w:rFonts w:hint="eastAsia"/>
        </w:rPr>
        <w:t>，</w:t>
      </w:r>
      <w:r w:rsidRPr="0078197F">
        <w:rPr>
          <w:rFonts w:hint="eastAsia"/>
        </w:rPr>
        <w:t>服此方而痛淋止矣。</w:t>
      </w:r>
    </w:p>
    <w:p w:rsidR="006E2D8F" w:rsidRDefault="006E2D8F" w:rsidP="00284086">
      <w:pPr>
        <w:pStyle w:val="1c"/>
        <w:ind w:firstLine="729"/>
        <w:rPr>
          <w:rFonts w:hint="eastAsia"/>
        </w:rPr>
      </w:pPr>
      <w:r w:rsidRPr="0078197F">
        <w:rPr>
          <w:rFonts w:hint="eastAsia"/>
        </w:rPr>
        <w:t>產後腹痛，煩滿不得臥，枳實芍藥散主之</w:t>
      </w:r>
      <w:r w:rsidR="005633A8">
        <w:rPr>
          <w:rFonts w:hint="eastAsia"/>
        </w:rPr>
        <w:t>。</w:t>
      </w:r>
    </w:p>
    <w:p w:rsidR="006E2D8F" w:rsidRDefault="006E2D8F" w:rsidP="00284086">
      <w:pPr>
        <w:pStyle w:val="1c"/>
        <w:ind w:firstLine="729"/>
        <w:rPr>
          <w:rFonts w:hint="eastAsia"/>
        </w:rPr>
      </w:pPr>
      <w:r w:rsidRPr="0078197F">
        <w:rPr>
          <w:rFonts w:hint="eastAsia"/>
        </w:rPr>
        <w:t>枳實芍藥散方</w:t>
      </w:r>
    </w:p>
    <w:p w:rsidR="006E2D8F" w:rsidRDefault="006E2D8F" w:rsidP="00284086">
      <w:pPr>
        <w:pStyle w:val="2f3"/>
        <w:spacing w:after="60"/>
        <w:ind w:firstLine="712"/>
        <w:rPr>
          <w:rFonts w:hint="eastAsia"/>
        </w:rPr>
      </w:pPr>
      <w:r w:rsidRPr="0078197F">
        <w:rPr>
          <w:rFonts w:hint="eastAsia"/>
        </w:rPr>
        <w:t>枳實</w:t>
      </w:r>
      <w:r w:rsidR="00C2243D">
        <w:rPr>
          <w:rFonts w:hint="eastAsia"/>
        </w:rPr>
        <w:t>（</w:t>
      </w:r>
      <w:r w:rsidRPr="0078197F">
        <w:rPr>
          <w:rFonts w:hint="eastAsia"/>
        </w:rPr>
        <w:t>燒令黑勿太過</w:t>
      </w:r>
      <w:r w:rsidR="00C2243D">
        <w:rPr>
          <w:rFonts w:hint="eastAsia"/>
        </w:rPr>
        <w:t>）</w:t>
      </w:r>
      <w:r w:rsidRPr="0078197F">
        <w:rPr>
          <w:rFonts w:hint="eastAsia"/>
        </w:rPr>
        <w:t>芍藥</w:t>
      </w:r>
      <w:r w:rsidR="00C2243D">
        <w:rPr>
          <w:rFonts w:hint="eastAsia"/>
        </w:rPr>
        <w:t>（</w:t>
      </w:r>
      <w:r w:rsidRPr="0078197F">
        <w:rPr>
          <w:rFonts w:hint="eastAsia"/>
        </w:rPr>
        <w:t>各等分</w:t>
      </w:r>
      <w:r w:rsidR="00C2243D">
        <w:rPr>
          <w:rFonts w:hint="eastAsia"/>
        </w:rPr>
        <w:t>）</w:t>
      </w:r>
    </w:p>
    <w:p w:rsidR="006E2D8F" w:rsidRDefault="006E2D8F" w:rsidP="00284086">
      <w:pPr>
        <w:pStyle w:val="2f3"/>
        <w:spacing w:after="60"/>
        <w:ind w:firstLine="712"/>
        <w:rPr>
          <w:rFonts w:hint="eastAsia"/>
        </w:rPr>
      </w:pPr>
      <w:r w:rsidRPr="0078197F">
        <w:rPr>
          <w:rFonts w:hint="eastAsia"/>
        </w:rPr>
        <w:lastRenderedPageBreak/>
        <w:t>上二味，杵為散，服方寸匕，日三服，</w:t>
      </w:r>
      <w:r w:rsidR="003C7217">
        <w:rPr>
          <w:rFonts w:hint="eastAsia"/>
        </w:rPr>
        <w:t>併</w:t>
      </w:r>
      <w:r w:rsidRPr="0078197F">
        <w:rPr>
          <w:rFonts w:hint="eastAsia"/>
        </w:rPr>
        <w:t>主癰膿，大麥粥下之。</w:t>
      </w:r>
    </w:p>
    <w:p w:rsidR="006E2D8F" w:rsidRDefault="006E2D8F" w:rsidP="00284086">
      <w:pPr>
        <w:pStyle w:val="13"/>
        <w:spacing w:after="60"/>
        <w:ind w:firstLine="712"/>
        <w:rPr>
          <w:rFonts w:hint="eastAsia"/>
        </w:rPr>
      </w:pPr>
      <w:r w:rsidRPr="0078197F">
        <w:rPr>
          <w:rFonts w:hint="eastAsia"/>
        </w:rPr>
        <w:t>產後腹痛有三，一為虛寒之痛，上節所謂</w:t>
      </w:r>
      <w:r w:rsidR="00C2243D">
        <w:rPr>
          <w:rFonts w:ascii="華康隸書體W5" w:hAnsi="華康隸書體W5" w:cs="華康隸書體W5" w:hint="eastAsia"/>
        </w:rPr>
        <w:t></w:t>
      </w:r>
      <w:r w:rsidRPr="0078197F">
        <w:rPr>
          <w:rFonts w:hint="eastAsia"/>
        </w:rPr>
        <w:t>痛是也。一為蓄血之痛，後節枳實芍藥散治之有愈者是也。一為胃實</w:t>
      </w:r>
      <w:r w:rsidR="00C2243D">
        <w:rPr>
          <w:rFonts w:hint="eastAsia"/>
        </w:rPr>
        <w:t>，</w:t>
      </w:r>
      <w:r w:rsidRPr="0078197F">
        <w:rPr>
          <w:rFonts w:hint="eastAsia"/>
        </w:rPr>
        <w:t>血不流行之證，即此煩滿不得臥者是也。血少而不能交會於心則煩</w:t>
      </w:r>
      <w:r w:rsidR="003C7217">
        <w:rPr>
          <w:rFonts w:hint="eastAsia"/>
        </w:rPr>
        <w:t>。</w:t>
      </w:r>
      <w:r w:rsidRPr="0078197F">
        <w:rPr>
          <w:rFonts w:hint="eastAsia"/>
        </w:rPr>
        <w:t>胃氣頓滯則滿</w:t>
      </w:r>
      <w:r w:rsidR="003C7217">
        <w:rPr>
          <w:rFonts w:hint="eastAsia"/>
        </w:rPr>
        <w:t>。</w:t>
      </w:r>
      <w:r w:rsidRPr="0078197F">
        <w:rPr>
          <w:rFonts w:hint="eastAsia"/>
        </w:rPr>
        <w:t>胃不和則脹</w:t>
      </w:r>
      <w:r w:rsidR="00C2243D">
        <w:rPr>
          <w:rFonts w:hint="eastAsia"/>
        </w:rPr>
        <w:t>懣</w:t>
      </w:r>
      <w:r w:rsidRPr="0078197F">
        <w:rPr>
          <w:rFonts w:hint="eastAsia"/>
        </w:rPr>
        <w:t>而不得臥。方用芍藥以通血分之瘀，枳實以導胃實之滯，</w:t>
      </w:r>
      <w:r w:rsidR="003C7217">
        <w:rPr>
          <w:rFonts w:hint="eastAsia"/>
        </w:rPr>
        <w:t>併</w:t>
      </w:r>
      <w:r w:rsidRPr="0078197F">
        <w:rPr>
          <w:rFonts w:hint="eastAsia"/>
        </w:rPr>
        <w:t>用大麥粥以調養肝脾，但使血分通調，中氣疏暢，煩滿自止。煩滿止</w:t>
      </w:r>
      <w:r w:rsidR="00C2243D">
        <w:rPr>
          <w:rFonts w:hint="eastAsia"/>
        </w:rPr>
        <w:t>，</w:t>
      </w:r>
      <w:r w:rsidRPr="0078197F">
        <w:rPr>
          <w:rFonts w:hint="eastAsia"/>
        </w:rPr>
        <w:t>然後營衛調適，臥寐坦然矣。</w:t>
      </w:r>
    </w:p>
    <w:p w:rsidR="006E2D8F" w:rsidRDefault="006E2D8F" w:rsidP="00284086">
      <w:pPr>
        <w:pStyle w:val="1c"/>
        <w:ind w:firstLine="729"/>
        <w:rPr>
          <w:rFonts w:hint="eastAsia"/>
        </w:rPr>
      </w:pPr>
      <w:r w:rsidRPr="0078197F">
        <w:rPr>
          <w:rFonts w:hint="eastAsia"/>
        </w:rPr>
        <w:t>師曰：</w:t>
      </w:r>
      <w:r w:rsidR="00C2243D">
        <w:rPr>
          <w:rFonts w:hint="eastAsia"/>
        </w:rPr>
        <w:t>「</w:t>
      </w:r>
      <w:r w:rsidRPr="0078197F">
        <w:rPr>
          <w:rFonts w:hint="eastAsia"/>
        </w:rPr>
        <w:t>產婦腹痛，法當以枳實芍藥散。假令不愈者，此為腹中有瘀血著臍下，宜下瘀血湯主之，亦主經水不利。</w:t>
      </w:r>
      <w:r w:rsidR="00C2243D">
        <w:rPr>
          <w:rFonts w:hint="eastAsia"/>
        </w:rPr>
        <w:t>」</w:t>
      </w:r>
    </w:p>
    <w:p w:rsidR="006E2D8F" w:rsidRDefault="006E2D8F" w:rsidP="00284086">
      <w:pPr>
        <w:pStyle w:val="1c"/>
        <w:ind w:firstLine="729"/>
        <w:rPr>
          <w:rFonts w:hint="eastAsia"/>
        </w:rPr>
      </w:pPr>
      <w:r w:rsidRPr="0078197F">
        <w:rPr>
          <w:rFonts w:hint="eastAsia"/>
        </w:rPr>
        <w:t>下瘀血湯方</w:t>
      </w:r>
    </w:p>
    <w:p w:rsidR="006E2D8F" w:rsidRPr="00CA5E13" w:rsidRDefault="006E2D8F" w:rsidP="00284086">
      <w:pPr>
        <w:pStyle w:val="2f3"/>
        <w:spacing w:after="60"/>
        <w:ind w:firstLine="712"/>
        <w:rPr>
          <w:rFonts w:hint="eastAsia"/>
        </w:rPr>
      </w:pPr>
      <w:r w:rsidRPr="0078197F">
        <w:rPr>
          <w:rFonts w:hint="eastAsia"/>
        </w:rPr>
        <w:t>大黃</w:t>
      </w:r>
      <w:r w:rsidR="00C2243D">
        <w:rPr>
          <w:rFonts w:hint="eastAsia"/>
        </w:rPr>
        <w:t>（</w:t>
      </w:r>
      <w:r w:rsidRPr="0078197F">
        <w:rPr>
          <w:rFonts w:hint="eastAsia"/>
        </w:rPr>
        <w:t>一兩</w:t>
      </w:r>
      <w:r w:rsidR="00C2243D">
        <w:rPr>
          <w:rFonts w:hint="eastAsia"/>
        </w:rPr>
        <w:t>）</w:t>
      </w:r>
      <w:r w:rsidRPr="0078197F">
        <w:rPr>
          <w:rFonts w:hint="eastAsia"/>
        </w:rPr>
        <w:t>桃仁</w:t>
      </w:r>
      <w:r w:rsidR="00C2243D">
        <w:rPr>
          <w:rFonts w:hint="eastAsia"/>
        </w:rPr>
        <w:t>（</w:t>
      </w:r>
      <w:r w:rsidRPr="0078197F">
        <w:rPr>
          <w:rFonts w:hint="eastAsia"/>
        </w:rPr>
        <w:t>三十個</w:t>
      </w:r>
      <w:r w:rsidR="00C2243D">
        <w:rPr>
          <w:rFonts w:hint="eastAsia"/>
        </w:rPr>
        <w:t>）</w:t>
      </w:r>
      <w:r w:rsidR="00C2243D" w:rsidRPr="00C2243D">
        <w:rPr>
          <w:rFonts w:hint="eastAsia"/>
        </w:rPr>
        <w:t>蟅</w:t>
      </w:r>
      <w:r w:rsidRPr="0078197F">
        <w:rPr>
          <w:rFonts w:hint="eastAsia"/>
        </w:rPr>
        <w:t>蟲</w:t>
      </w:r>
      <w:r w:rsidR="00C2243D">
        <w:rPr>
          <w:rFonts w:hint="eastAsia"/>
        </w:rPr>
        <w:t>（二</w:t>
      </w:r>
      <w:r w:rsidRPr="0078197F">
        <w:rPr>
          <w:rFonts w:hint="eastAsia"/>
        </w:rPr>
        <w:t>十枚去足熬，按此即地</w:t>
      </w:r>
      <w:r w:rsidR="00C2243D">
        <w:rPr>
          <w:rFonts w:hint="eastAsia"/>
        </w:rPr>
        <w:t>鼈</w:t>
      </w:r>
      <w:r w:rsidRPr="0078197F">
        <w:rPr>
          <w:rFonts w:hint="eastAsia"/>
        </w:rPr>
        <w:t>蟲</w:t>
      </w:r>
      <w:r w:rsidR="00C2243D">
        <w:rPr>
          <w:rFonts w:hint="eastAsia"/>
        </w:rPr>
        <w:t>）</w:t>
      </w:r>
    </w:p>
    <w:p w:rsidR="006E2D8F" w:rsidRDefault="006E2D8F" w:rsidP="00284086">
      <w:pPr>
        <w:pStyle w:val="2f3"/>
        <w:spacing w:after="60"/>
        <w:ind w:firstLine="712"/>
        <w:rPr>
          <w:rFonts w:hint="eastAsia"/>
        </w:rPr>
      </w:pPr>
      <w:r w:rsidRPr="0078197F">
        <w:rPr>
          <w:rFonts w:hint="eastAsia"/>
        </w:rPr>
        <w:t>上三味，末之，煉蜜和為四丸，以酒一升煮丸，取八合頓服之，新血下如豚肝。</w:t>
      </w:r>
    </w:p>
    <w:p w:rsidR="006E2D8F" w:rsidRDefault="006E2D8F" w:rsidP="00284086">
      <w:pPr>
        <w:pStyle w:val="13"/>
        <w:spacing w:after="60"/>
        <w:ind w:firstLine="712"/>
        <w:rPr>
          <w:rFonts w:hint="eastAsia"/>
        </w:rPr>
      </w:pPr>
      <w:r w:rsidRPr="0078197F">
        <w:rPr>
          <w:rFonts w:hint="eastAsia"/>
        </w:rPr>
        <w:t>前證為血少不能流通，兼胃濁失降之故，故其腹痛</w:t>
      </w:r>
      <w:r w:rsidR="00C2243D">
        <w:rPr>
          <w:rFonts w:hint="eastAsia"/>
        </w:rPr>
        <w:t>，</w:t>
      </w:r>
      <w:r w:rsidRPr="0078197F">
        <w:rPr>
          <w:rFonts w:hint="eastAsia"/>
        </w:rPr>
        <w:t>雖與虛寒有別，要猶未為實證也。惟用前方不效者，乃可決為產後瘀血</w:t>
      </w:r>
      <w:r w:rsidR="00C2243D">
        <w:rPr>
          <w:rFonts w:hint="eastAsia"/>
        </w:rPr>
        <w:t>，</w:t>
      </w:r>
      <w:r w:rsidRPr="0078197F">
        <w:rPr>
          <w:rFonts w:hint="eastAsia"/>
        </w:rPr>
        <w:t>而利用急攻</w:t>
      </w:r>
      <w:r w:rsidR="00C2243D">
        <w:rPr>
          <w:rFonts w:hint="eastAsia"/>
        </w:rPr>
        <w:t>。</w:t>
      </w:r>
      <w:r w:rsidRPr="0078197F">
        <w:rPr>
          <w:rFonts w:hint="eastAsia"/>
        </w:rPr>
        <w:t>胞中之血由</w:t>
      </w:r>
      <w:r w:rsidR="00E66028">
        <w:rPr>
          <w:rFonts w:hint="eastAsia"/>
        </w:rPr>
        <w:t>衝</w:t>
      </w:r>
      <w:r w:rsidRPr="0078197F">
        <w:rPr>
          <w:rFonts w:hint="eastAsia"/>
        </w:rPr>
        <w:t>任吸引而上者，以臍下為</w:t>
      </w:r>
      <w:r w:rsidR="00E66028">
        <w:rPr>
          <w:rFonts w:hint="eastAsia"/>
        </w:rPr>
        <w:t>衝</w:t>
      </w:r>
      <w:r w:rsidRPr="0078197F">
        <w:rPr>
          <w:rFonts w:hint="eastAsia"/>
        </w:rPr>
        <w:t>要，故血瘀必著臍下。按下瘀血湯方治，大黃</w:t>
      </w:r>
      <w:r w:rsidR="00C2243D">
        <w:rPr>
          <w:rFonts w:hint="eastAsia"/>
        </w:rPr>
        <w:t>、</w:t>
      </w:r>
      <w:r w:rsidRPr="0078197F">
        <w:rPr>
          <w:rFonts w:hint="eastAsia"/>
        </w:rPr>
        <w:t>桃仁與抵當同</w:t>
      </w:r>
      <w:r w:rsidR="00C2243D">
        <w:rPr>
          <w:rFonts w:hint="eastAsia"/>
        </w:rPr>
        <w:t>，</w:t>
      </w:r>
      <w:r w:rsidRPr="0078197F">
        <w:rPr>
          <w:rFonts w:hint="eastAsia"/>
        </w:rPr>
        <w:t>惟用</w:t>
      </w:r>
      <w:r w:rsidR="00C2243D">
        <w:rPr>
          <w:rFonts w:hint="eastAsia"/>
        </w:rPr>
        <w:t>蟅</w:t>
      </w:r>
      <w:r w:rsidRPr="0078197F">
        <w:rPr>
          <w:rFonts w:hint="eastAsia"/>
        </w:rPr>
        <w:t>蟲而不用</w:t>
      </w:r>
      <w:r w:rsidRPr="0078197F">
        <w:rPr>
          <w:rFonts w:hint="eastAsia"/>
          <w:color w:val="000000"/>
        </w:rPr>
        <w:t>蝱</w:t>
      </w:r>
      <w:r w:rsidRPr="0078197F">
        <w:rPr>
          <w:rFonts w:hint="eastAsia"/>
        </w:rPr>
        <w:t>蟲</w:t>
      </w:r>
      <w:r w:rsidR="00C2243D">
        <w:rPr>
          <w:rFonts w:hint="eastAsia"/>
        </w:rPr>
        <w:t>、</w:t>
      </w:r>
      <w:r w:rsidRPr="0078197F">
        <w:rPr>
          <w:rFonts w:hint="eastAsia"/>
        </w:rPr>
        <w:t>水蛭</w:t>
      </w:r>
      <w:r w:rsidR="0096173A">
        <w:rPr>
          <w:rFonts w:hint="eastAsia"/>
        </w:rPr>
        <w:t>，</w:t>
      </w:r>
      <w:r w:rsidRPr="0078197F">
        <w:rPr>
          <w:rFonts w:hint="eastAsia"/>
        </w:rPr>
        <w:t>則與抵當異</w:t>
      </w:r>
      <w:r w:rsidR="00C2243D">
        <w:rPr>
          <w:rFonts w:hint="eastAsia"/>
        </w:rPr>
        <w:t>，</w:t>
      </w:r>
      <w:r w:rsidRPr="0078197F">
        <w:rPr>
          <w:rFonts w:hint="eastAsia"/>
        </w:rPr>
        <w:t>此二方所以不同者，要不可以不辨也。產後血去既多，不同經閉之證，故不用吮血之蟲類，恐兼傷及新血也。</w:t>
      </w:r>
      <w:r w:rsidR="00C2243D">
        <w:rPr>
          <w:rFonts w:hint="eastAsia"/>
        </w:rPr>
        <w:t>蟅</w:t>
      </w:r>
      <w:r w:rsidRPr="0078197F">
        <w:rPr>
          <w:rFonts w:hint="eastAsia"/>
        </w:rPr>
        <w:t>蟲生於</w:t>
      </w:r>
      <w:r w:rsidR="0096173A">
        <w:rPr>
          <w:rFonts w:hint="eastAsia"/>
        </w:rPr>
        <w:t>塵</w:t>
      </w:r>
      <w:r w:rsidRPr="0078197F">
        <w:rPr>
          <w:rFonts w:hint="eastAsia"/>
        </w:rPr>
        <w:t>穢之中，善於攻竄，而又不傷新血，故於產後為宜</w:t>
      </w:r>
      <w:r w:rsidR="00C2243D">
        <w:rPr>
          <w:rFonts w:hint="eastAsia"/>
        </w:rPr>
        <w:t>，</w:t>
      </w:r>
      <w:r w:rsidRPr="0078197F">
        <w:rPr>
          <w:rFonts w:hint="eastAsia"/>
        </w:rPr>
        <w:t>雖亦主經水不利，氣體虛</w:t>
      </w:r>
      <w:r w:rsidR="0096173A">
        <w:rPr>
          <w:rFonts w:hint="eastAsia"/>
        </w:rPr>
        <w:t>羸</w:t>
      </w:r>
      <w:r w:rsidRPr="0078197F">
        <w:rPr>
          <w:rFonts w:hint="eastAsia"/>
        </w:rPr>
        <w:t>者或</w:t>
      </w:r>
      <w:r w:rsidRPr="0078197F">
        <w:rPr>
          <w:rFonts w:hint="eastAsia"/>
        </w:rPr>
        <w:lastRenderedPageBreak/>
        <w:t>宜之，要</w:t>
      </w:r>
      <w:r w:rsidR="00FB7923">
        <w:rPr>
          <w:rFonts w:hint="eastAsia"/>
        </w:rPr>
        <w:t>未</w:t>
      </w:r>
      <w:r w:rsidRPr="0078197F">
        <w:rPr>
          <w:rFonts w:hint="eastAsia"/>
        </w:rPr>
        <w:t>可去堅癖之</w:t>
      </w:r>
      <w:r w:rsidR="008A6639">
        <w:rPr>
          <w:rFonts w:hint="eastAsia"/>
        </w:rPr>
        <w:t>乾</w:t>
      </w:r>
      <w:r w:rsidRPr="0078197F">
        <w:rPr>
          <w:rFonts w:hint="eastAsia"/>
        </w:rPr>
        <w:t>血也。</w:t>
      </w:r>
    </w:p>
    <w:p w:rsidR="006E2D8F" w:rsidRDefault="006E2D8F" w:rsidP="00284086">
      <w:pPr>
        <w:pStyle w:val="1c"/>
        <w:ind w:firstLine="729"/>
        <w:rPr>
          <w:rFonts w:hint="eastAsia"/>
        </w:rPr>
      </w:pPr>
      <w:r w:rsidRPr="0078197F">
        <w:rPr>
          <w:rFonts w:hint="eastAsia"/>
        </w:rPr>
        <w:t>產後七八日，無太陽證，少腹堅痛，此惡露不盡，熱在裏，結在膀胱也（二句舊</w:t>
      </w:r>
      <w:r w:rsidR="00FB7923">
        <w:rPr>
          <w:rFonts w:cs="標楷體" w:hint="eastAsia"/>
        </w:rPr>
        <w:t></w:t>
      </w:r>
      <w:r w:rsidRPr="0078197F">
        <w:rPr>
          <w:rFonts w:hint="eastAsia"/>
        </w:rPr>
        <w:t>為節末，今校正）</w:t>
      </w:r>
      <w:r w:rsidR="00FB7923">
        <w:rPr>
          <w:rFonts w:hint="eastAsia"/>
        </w:rPr>
        <w:t>。</w:t>
      </w:r>
      <w:r w:rsidRPr="0078197F">
        <w:rPr>
          <w:rFonts w:hint="eastAsia"/>
        </w:rPr>
        <w:t>不大便，煩躁發熱，切脈微實，日晡時更倍煩躁發熱（此句舊</w:t>
      </w:r>
      <w:r w:rsidR="00FB7923">
        <w:rPr>
          <w:rFonts w:cs="標楷體" w:hint="eastAsia"/>
        </w:rPr>
        <w:t></w:t>
      </w:r>
      <w:r w:rsidRPr="0078197F">
        <w:rPr>
          <w:rFonts w:hint="eastAsia"/>
        </w:rPr>
        <w:t>在日晡句上，無理，今校正）</w:t>
      </w:r>
      <w:r w:rsidR="00FB7923">
        <w:rPr>
          <w:rFonts w:hint="eastAsia"/>
        </w:rPr>
        <w:t>，</w:t>
      </w:r>
      <w:r w:rsidRPr="0078197F">
        <w:rPr>
          <w:rFonts w:hint="eastAsia"/>
        </w:rPr>
        <w:t>不食，食則譫語，至夜即愈，宜大承氣湯主之。</w:t>
      </w:r>
    </w:p>
    <w:p w:rsidR="006E2D8F" w:rsidRDefault="006E2D8F" w:rsidP="00284086">
      <w:pPr>
        <w:pStyle w:val="13"/>
        <w:spacing w:after="60"/>
        <w:ind w:firstLine="712"/>
        <w:rPr>
          <w:rFonts w:hint="eastAsia"/>
        </w:rPr>
      </w:pPr>
      <w:r w:rsidRPr="0078197F">
        <w:rPr>
          <w:rFonts w:hint="eastAsia"/>
        </w:rPr>
        <w:t>產後七八日，無太陽證，則不病痙及</w:t>
      </w:r>
      <w:r w:rsidR="00CC7FD8">
        <w:rPr>
          <w:rFonts w:hint="eastAsia"/>
        </w:rPr>
        <w:t>鬱</w:t>
      </w:r>
      <w:r w:rsidRPr="0078197F">
        <w:rPr>
          <w:rFonts w:hint="eastAsia"/>
        </w:rPr>
        <w:t>冒可知。若少腹堅痛，則為產後惡露不盡。外雖無熱，正以熱結在裏而血瘀胞中，此節</w:t>
      </w:r>
      <w:r w:rsidR="00FB7923">
        <w:rPr>
          <w:rFonts w:hint="eastAsia"/>
        </w:rPr>
        <w:t>蓋</w:t>
      </w:r>
      <w:r w:rsidRPr="0078197F">
        <w:rPr>
          <w:rFonts w:hint="eastAsia"/>
        </w:rPr>
        <w:t>借熱入血室，引起陽明實證，故</w:t>
      </w:r>
      <w:r w:rsidR="00FB7923">
        <w:rPr>
          <w:rFonts w:hint="eastAsia"/>
        </w:rPr>
        <w:t>「</w:t>
      </w:r>
      <w:r w:rsidRPr="0078197F">
        <w:rPr>
          <w:rFonts w:hint="eastAsia"/>
        </w:rPr>
        <w:t>熱在裏</w:t>
      </w:r>
      <w:r w:rsidR="00FB7923">
        <w:rPr>
          <w:rFonts w:hint="eastAsia"/>
        </w:rPr>
        <w:t>」</w:t>
      </w:r>
      <w:r w:rsidRPr="0078197F">
        <w:rPr>
          <w:rFonts w:hint="eastAsia"/>
        </w:rPr>
        <w:t>二語，當在</w:t>
      </w:r>
      <w:r w:rsidR="00FB7923">
        <w:rPr>
          <w:rFonts w:hint="eastAsia"/>
        </w:rPr>
        <w:t>「</w:t>
      </w:r>
      <w:r w:rsidRPr="0078197F">
        <w:rPr>
          <w:rFonts w:hint="eastAsia"/>
        </w:rPr>
        <w:t>惡露不盡</w:t>
      </w:r>
      <w:r w:rsidR="00FB7923">
        <w:rPr>
          <w:rFonts w:hint="eastAsia"/>
        </w:rPr>
        <w:t>」</w:t>
      </w:r>
      <w:r w:rsidRPr="0078197F">
        <w:rPr>
          <w:rFonts w:hint="eastAsia"/>
        </w:rPr>
        <w:t>下</w:t>
      </w:r>
      <w:r w:rsidR="00FB7923">
        <w:rPr>
          <w:rFonts w:hint="eastAsia"/>
        </w:rPr>
        <w:t>，</w:t>
      </w:r>
      <w:r w:rsidRPr="0078197F">
        <w:rPr>
          <w:rFonts w:hint="eastAsia"/>
        </w:rPr>
        <w:t>今在節末，則傳寫之誤也。設證情為熱入血室，則營氣夜行</w:t>
      </w:r>
      <w:r w:rsidR="00F75052">
        <w:rPr>
          <w:rFonts w:hint="eastAsia"/>
        </w:rPr>
        <w:t>於</w:t>
      </w:r>
      <w:r w:rsidRPr="0078197F">
        <w:rPr>
          <w:rFonts w:hint="eastAsia"/>
        </w:rPr>
        <w:t>陽，當得夜分譫語。設但見不大便煩躁發熱，猶難斷為陽明實證</w:t>
      </w:r>
      <w:r w:rsidR="00FB7923">
        <w:rPr>
          <w:rFonts w:hint="eastAsia"/>
        </w:rPr>
        <w:t>，</w:t>
      </w:r>
      <w:r w:rsidRPr="0078197F">
        <w:rPr>
          <w:rFonts w:hint="eastAsia"/>
        </w:rPr>
        <w:t>惟切其脈滑大而實，乃可斷為胃家實</w:t>
      </w:r>
      <w:r w:rsidR="00FB7923">
        <w:rPr>
          <w:rFonts w:hint="eastAsia"/>
        </w:rPr>
        <w:t>，</w:t>
      </w:r>
      <w:r w:rsidRPr="0078197F">
        <w:rPr>
          <w:rFonts w:hint="eastAsia"/>
        </w:rPr>
        <w:t>加以日晡所太陰濕土當王，陽氣衰而地中水氣上行，此時不能稍抑其陽氣，反見心中煩亂而手足無所措，熱勢倍</w:t>
      </w:r>
      <w:r w:rsidR="00F75052">
        <w:rPr>
          <w:rFonts w:hint="eastAsia"/>
        </w:rPr>
        <w:t>於</w:t>
      </w:r>
      <w:r w:rsidRPr="0078197F">
        <w:rPr>
          <w:rFonts w:hint="eastAsia"/>
        </w:rPr>
        <w:t>日中，即可斷為陽明亢熱</w:t>
      </w:r>
      <w:r w:rsidR="00FB7923">
        <w:rPr>
          <w:rFonts w:hint="eastAsia"/>
        </w:rPr>
        <w:t>，</w:t>
      </w:r>
      <w:r w:rsidRPr="0078197F">
        <w:rPr>
          <w:rFonts w:hint="eastAsia"/>
        </w:rPr>
        <w:t>且不食則已，食即譫語，至夜中陰盛之時，譫語反止，其不為熱入血室而為陽明實證明矣。仲師言</w:t>
      </w:r>
      <w:r w:rsidR="00FB7923">
        <w:rPr>
          <w:rFonts w:hint="eastAsia"/>
        </w:rPr>
        <w:t>「</w:t>
      </w:r>
      <w:r w:rsidRPr="0078197F">
        <w:rPr>
          <w:rFonts w:hint="eastAsia"/>
        </w:rPr>
        <w:t>宜大承氣湯</w:t>
      </w:r>
      <w:r w:rsidR="00FB7923">
        <w:rPr>
          <w:rFonts w:hint="eastAsia"/>
        </w:rPr>
        <w:t>」</w:t>
      </w:r>
      <w:r w:rsidRPr="0078197F">
        <w:rPr>
          <w:rFonts w:hint="eastAsia"/>
        </w:rPr>
        <w:t>者，恐人誤認為桃核承氣證也。曾記戊辰年高長順女病此二十餘日，已更數醫矣</w:t>
      </w:r>
      <w:r w:rsidR="00FB7923">
        <w:rPr>
          <w:rFonts w:hint="eastAsia"/>
        </w:rPr>
        <w:t>，</w:t>
      </w:r>
      <w:r w:rsidRPr="0078197F">
        <w:rPr>
          <w:rFonts w:hint="eastAsia"/>
        </w:rPr>
        <w:t>其證能食，日晡所必發壯熱，脈大而實。予用生大黃四</w:t>
      </w:r>
      <w:r w:rsidR="00FB7923">
        <w:rPr>
          <w:rFonts w:hint="eastAsia"/>
        </w:rPr>
        <w:t>錢、</w:t>
      </w:r>
      <w:r w:rsidRPr="0078197F">
        <w:rPr>
          <w:rFonts w:hint="eastAsia"/>
        </w:rPr>
        <w:t>厚朴二</w:t>
      </w:r>
      <w:r w:rsidR="00FB7923">
        <w:rPr>
          <w:rFonts w:hint="eastAsia"/>
        </w:rPr>
        <w:t>錢、</w:t>
      </w:r>
      <w:r w:rsidRPr="0078197F">
        <w:rPr>
          <w:rFonts w:hint="eastAsia"/>
        </w:rPr>
        <w:t>枳實四</w:t>
      </w:r>
      <w:r w:rsidR="00FB7923">
        <w:rPr>
          <w:rFonts w:hint="eastAsia"/>
        </w:rPr>
        <w:t>錢、</w:t>
      </w:r>
      <w:r w:rsidRPr="0078197F">
        <w:rPr>
          <w:rFonts w:hint="eastAsia"/>
        </w:rPr>
        <w:t>芒硝三</w:t>
      </w:r>
      <w:r w:rsidR="00FB7923">
        <w:rPr>
          <w:rFonts w:hint="eastAsia"/>
        </w:rPr>
        <w:t>錢</w:t>
      </w:r>
      <w:r w:rsidRPr="0078197F">
        <w:rPr>
          <w:rFonts w:hint="eastAsia"/>
        </w:rPr>
        <w:t>，一劑熱</w:t>
      </w:r>
      <w:r w:rsidR="00FB7923">
        <w:rPr>
          <w:rFonts w:hint="eastAsia"/>
        </w:rPr>
        <w:t>除</w:t>
      </w:r>
      <w:r w:rsidRPr="0078197F">
        <w:rPr>
          <w:rFonts w:hint="eastAsia"/>
        </w:rPr>
        <w:t>，即</w:t>
      </w:r>
      <w:r w:rsidR="00FB7923">
        <w:rPr>
          <w:rFonts w:hint="eastAsia"/>
        </w:rPr>
        <w:t>係</w:t>
      </w:r>
      <w:r w:rsidRPr="0078197F">
        <w:rPr>
          <w:rFonts w:hint="eastAsia"/>
        </w:rPr>
        <w:t>此證。愚按</w:t>
      </w:r>
      <w:r w:rsidR="00FB7923">
        <w:rPr>
          <w:rFonts w:hint="eastAsia"/>
        </w:rPr>
        <w:t>「</w:t>
      </w:r>
      <w:r w:rsidRPr="0078197F">
        <w:rPr>
          <w:rFonts w:hint="eastAsia"/>
        </w:rPr>
        <w:t>更倍發熱</w:t>
      </w:r>
      <w:r w:rsidR="00FB7923">
        <w:rPr>
          <w:rFonts w:hint="eastAsia"/>
        </w:rPr>
        <w:t>」</w:t>
      </w:r>
      <w:r w:rsidRPr="0078197F">
        <w:rPr>
          <w:rFonts w:hint="eastAsia"/>
        </w:rPr>
        <w:t>四字，當在</w:t>
      </w:r>
      <w:r w:rsidR="00FB7923">
        <w:rPr>
          <w:rFonts w:hint="eastAsia"/>
        </w:rPr>
        <w:t>「</w:t>
      </w:r>
      <w:r w:rsidRPr="0078197F">
        <w:rPr>
          <w:rFonts w:hint="eastAsia"/>
        </w:rPr>
        <w:t>日晡時煩躁</w:t>
      </w:r>
      <w:r w:rsidR="00FB7923">
        <w:rPr>
          <w:rFonts w:hint="eastAsia"/>
        </w:rPr>
        <w:t>」</w:t>
      </w:r>
      <w:r w:rsidRPr="0078197F">
        <w:rPr>
          <w:rFonts w:hint="eastAsia"/>
        </w:rPr>
        <w:t>下，</w:t>
      </w:r>
      <w:r w:rsidR="00FB7923">
        <w:rPr>
          <w:rFonts w:hint="eastAsia"/>
        </w:rPr>
        <w:t>《</w:t>
      </w:r>
      <w:r w:rsidRPr="0078197F">
        <w:rPr>
          <w:rFonts w:hint="eastAsia"/>
        </w:rPr>
        <w:t>傷寒論</w:t>
      </w:r>
      <w:r w:rsidR="00FB7923">
        <w:rPr>
          <w:rFonts w:hint="eastAsia"/>
        </w:rPr>
        <w:t>》</w:t>
      </w:r>
      <w:r w:rsidRPr="0078197F">
        <w:rPr>
          <w:rFonts w:hint="eastAsia"/>
        </w:rPr>
        <w:t>以日晡所發熱屬陽明，可為明證</w:t>
      </w:r>
      <w:r w:rsidR="00FB7923">
        <w:rPr>
          <w:rFonts w:hint="eastAsia"/>
        </w:rPr>
        <w:t>，</w:t>
      </w:r>
      <w:r w:rsidRPr="0078197F">
        <w:rPr>
          <w:rFonts w:hint="eastAsia"/>
        </w:rPr>
        <w:t>反在</w:t>
      </w:r>
      <w:r w:rsidR="00FB7923">
        <w:rPr>
          <w:rFonts w:hint="eastAsia"/>
        </w:rPr>
        <w:t>「</w:t>
      </w:r>
      <w:r w:rsidRPr="0078197F">
        <w:rPr>
          <w:rFonts w:hint="eastAsia"/>
        </w:rPr>
        <w:t>日晡</w:t>
      </w:r>
      <w:r w:rsidR="00FB7923">
        <w:rPr>
          <w:rFonts w:hint="eastAsia"/>
        </w:rPr>
        <w:t>」</w:t>
      </w:r>
      <w:r w:rsidRPr="0078197F">
        <w:rPr>
          <w:rFonts w:hint="eastAsia"/>
        </w:rPr>
        <w:t>句上，亦誤，特訂正之。</w:t>
      </w:r>
    </w:p>
    <w:p w:rsidR="006E2D8F" w:rsidRDefault="006E2D8F" w:rsidP="00284086">
      <w:pPr>
        <w:pStyle w:val="1c"/>
        <w:ind w:firstLine="729"/>
        <w:rPr>
          <w:rFonts w:hint="eastAsia"/>
        </w:rPr>
      </w:pPr>
      <w:r w:rsidRPr="0078197F">
        <w:rPr>
          <w:rFonts w:hint="eastAsia"/>
        </w:rPr>
        <w:t>產後風，續續數十日不解，頭微疼，惡寒，時時有熱，心下悶，</w:t>
      </w:r>
      <w:r w:rsidR="008A6639">
        <w:rPr>
          <w:rFonts w:hint="eastAsia"/>
        </w:rPr>
        <w:t>乾</w:t>
      </w:r>
      <w:r w:rsidRPr="0078197F">
        <w:rPr>
          <w:rFonts w:hint="eastAsia"/>
        </w:rPr>
        <w:t>嘔，汗出，雖久，陽旦證續在者，</w:t>
      </w:r>
      <w:r w:rsidRPr="0078197F">
        <w:rPr>
          <w:rFonts w:hint="eastAsia"/>
        </w:rPr>
        <w:lastRenderedPageBreak/>
        <w:t>可與陽旦湯。</w:t>
      </w:r>
    </w:p>
    <w:p w:rsidR="006E2D8F" w:rsidRDefault="006E2D8F" w:rsidP="00284086">
      <w:pPr>
        <w:pStyle w:val="1c"/>
        <w:ind w:firstLine="729"/>
        <w:rPr>
          <w:rFonts w:hint="eastAsia"/>
        </w:rPr>
      </w:pPr>
      <w:r w:rsidRPr="0078197F">
        <w:rPr>
          <w:rFonts w:hint="eastAsia"/>
        </w:rPr>
        <w:t>陽旦湯方</w:t>
      </w:r>
    </w:p>
    <w:p w:rsidR="006E2D8F" w:rsidRPr="00053DF2" w:rsidRDefault="006E2D8F" w:rsidP="00284086">
      <w:pPr>
        <w:pStyle w:val="2f3"/>
        <w:spacing w:after="60"/>
        <w:ind w:firstLine="712"/>
        <w:rPr>
          <w:rFonts w:hint="eastAsia"/>
        </w:rPr>
      </w:pPr>
      <w:r w:rsidRPr="0078197F">
        <w:rPr>
          <w:rFonts w:hint="eastAsia"/>
        </w:rPr>
        <w:t>桂枝</w:t>
      </w:r>
      <w:r w:rsidR="00C97065">
        <w:rPr>
          <w:rFonts w:hint="eastAsia"/>
        </w:rPr>
        <w:t>（</w:t>
      </w:r>
      <w:r w:rsidRPr="0078197F">
        <w:rPr>
          <w:rFonts w:hint="eastAsia"/>
        </w:rPr>
        <w:t>三兩去皮</w:t>
      </w:r>
      <w:r w:rsidR="00C97065">
        <w:rPr>
          <w:rFonts w:hint="eastAsia"/>
        </w:rPr>
        <w:t>）</w:t>
      </w:r>
      <w:r w:rsidRPr="0078197F">
        <w:rPr>
          <w:rFonts w:hint="eastAsia"/>
        </w:rPr>
        <w:t>芍藥</w:t>
      </w:r>
      <w:r w:rsidR="00C97065">
        <w:rPr>
          <w:rFonts w:hint="eastAsia"/>
        </w:rPr>
        <w:t>（</w:t>
      </w:r>
      <w:r w:rsidRPr="0078197F">
        <w:rPr>
          <w:rFonts w:hint="eastAsia"/>
        </w:rPr>
        <w:t>三兩</w:t>
      </w:r>
      <w:r w:rsidR="00C97065">
        <w:rPr>
          <w:rFonts w:hint="eastAsia"/>
        </w:rPr>
        <w:t>）</w:t>
      </w:r>
      <w:r w:rsidRPr="0078197F">
        <w:rPr>
          <w:rFonts w:hint="eastAsia"/>
        </w:rPr>
        <w:t>甘草</w:t>
      </w:r>
      <w:r w:rsidR="00C97065">
        <w:rPr>
          <w:rFonts w:hint="eastAsia"/>
        </w:rPr>
        <w:t>（</w:t>
      </w:r>
      <w:r w:rsidRPr="0078197F">
        <w:rPr>
          <w:rFonts w:hint="eastAsia"/>
        </w:rPr>
        <w:t>二兩炙</w:t>
      </w:r>
      <w:r w:rsidR="00C97065">
        <w:rPr>
          <w:rFonts w:hint="eastAsia"/>
        </w:rPr>
        <w:t>）</w:t>
      </w:r>
      <w:r w:rsidRPr="0078197F">
        <w:rPr>
          <w:rFonts w:hint="eastAsia"/>
        </w:rPr>
        <w:t>生薑</w:t>
      </w:r>
      <w:r w:rsidR="00C97065">
        <w:rPr>
          <w:rFonts w:hint="eastAsia"/>
        </w:rPr>
        <w:t>（</w:t>
      </w:r>
      <w:r w:rsidRPr="0078197F">
        <w:rPr>
          <w:rFonts w:hint="eastAsia"/>
        </w:rPr>
        <w:t>三兩切</w:t>
      </w:r>
      <w:r w:rsidR="00C97065">
        <w:rPr>
          <w:rFonts w:hint="eastAsia"/>
        </w:rPr>
        <w:t>）</w:t>
      </w:r>
      <w:r w:rsidRPr="0078197F">
        <w:rPr>
          <w:rFonts w:hint="eastAsia"/>
        </w:rPr>
        <w:t>大棗</w:t>
      </w:r>
      <w:r w:rsidR="00C97065">
        <w:rPr>
          <w:rFonts w:hint="eastAsia"/>
        </w:rPr>
        <w:t>（</w:t>
      </w:r>
      <w:r w:rsidRPr="0078197F">
        <w:rPr>
          <w:rFonts w:hint="eastAsia"/>
        </w:rPr>
        <w:t>十二枚劈</w:t>
      </w:r>
      <w:r w:rsidR="00C97065">
        <w:rPr>
          <w:rFonts w:hint="eastAsia"/>
        </w:rPr>
        <w:t>）</w:t>
      </w:r>
      <w:r w:rsidRPr="0078197F">
        <w:rPr>
          <w:rFonts w:hint="eastAsia"/>
        </w:rPr>
        <w:t>附子</w:t>
      </w:r>
      <w:r w:rsidR="00C97065">
        <w:rPr>
          <w:rFonts w:hint="eastAsia"/>
        </w:rPr>
        <w:t>（</w:t>
      </w:r>
      <w:r w:rsidRPr="0078197F">
        <w:rPr>
          <w:rFonts w:hint="eastAsia"/>
        </w:rPr>
        <w:t>一枚</w:t>
      </w:r>
      <w:r w:rsidR="00C97065">
        <w:rPr>
          <w:rFonts w:hint="eastAsia"/>
        </w:rPr>
        <w:t>）</w:t>
      </w:r>
      <w:r w:rsidRPr="0078197F">
        <w:rPr>
          <w:rFonts w:hint="eastAsia"/>
        </w:rPr>
        <w:t>牡桂</w:t>
      </w:r>
      <w:r w:rsidR="00C97065">
        <w:rPr>
          <w:rFonts w:hint="eastAsia"/>
        </w:rPr>
        <w:t>（</w:t>
      </w:r>
      <w:r w:rsidRPr="0078197F">
        <w:rPr>
          <w:rFonts w:hint="eastAsia"/>
        </w:rPr>
        <w:t>四兩</w:t>
      </w:r>
      <w:r w:rsidR="00C97065">
        <w:rPr>
          <w:rFonts w:hint="eastAsia"/>
        </w:rPr>
        <w:t>）</w:t>
      </w:r>
    </w:p>
    <w:p w:rsidR="006E2D8F" w:rsidRDefault="006E2D8F" w:rsidP="00284086">
      <w:pPr>
        <w:pStyle w:val="13"/>
        <w:spacing w:after="60"/>
        <w:ind w:firstLine="712"/>
        <w:rPr>
          <w:rFonts w:hint="eastAsia"/>
        </w:rPr>
      </w:pPr>
      <w:r w:rsidRPr="0078197F">
        <w:rPr>
          <w:rFonts w:hint="eastAsia"/>
        </w:rPr>
        <w:t>產後之證，肌表空虛，中風較易。續續</w:t>
      </w:r>
      <w:r w:rsidR="00C97065">
        <w:rPr>
          <w:rFonts w:hint="eastAsia"/>
        </w:rPr>
        <w:t>云</w:t>
      </w:r>
      <w:r w:rsidRPr="0078197F">
        <w:rPr>
          <w:rFonts w:hint="eastAsia"/>
        </w:rPr>
        <w:t>者，以其虛而易受，故時乘而續受也。續而</w:t>
      </w:r>
      <w:r w:rsidR="008A6639">
        <w:rPr>
          <w:rFonts w:hint="eastAsia"/>
        </w:rPr>
        <w:t>復</w:t>
      </w:r>
      <w:r w:rsidRPr="0078197F">
        <w:rPr>
          <w:rFonts w:hint="eastAsia"/>
        </w:rPr>
        <w:t>續，因致數十日不解。頭微痛，惡寒，時時有熱，此皆太陽中風桂枝湯的證。太陽中風，肌腠閉而皮毛開，故汗出。濕痹肌肉，內困脾陽，故心下悶。</w:t>
      </w:r>
      <w:r w:rsidR="00C97065">
        <w:rPr>
          <w:rFonts w:hint="eastAsia"/>
        </w:rPr>
        <w:t>《</w:t>
      </w:r>
      <w:r w:rsidRPr="0078197F">
        <w:rPr>
          <w:rFonts w:hint="eastAsia"/>
        </w:rPr>
        <w:t>傷寒論</w:t>
      </w:r>
      <w:r w:rsidR="00C97065">
        <w:rPr>
          <w:rFonts w:hint="eastAsia"/>
        </w:rPr>
        <w:t>》</w:t>
      </w:r>
      <w:r w:rsidRPr="0078197F">
        <w:rPr>
          <w:rFonts w:hint="eastAsia"/>
        </w:rPr>
        <w:t>所謂</w:t>
      </w:r>
      <w:r w:rsidR="00C97065">
        <w:rPr>
          <w:rFonts w:hint="eastAsia"/>
        </w:rPr>
        <w:t>「繫</w:t>
      </w:r>
      <w:r w:rsidRPr="0078197F">
        <w:rPr>
          <w:rFonts w:hint="eastAsia"/>
        </w:rPr>
        <w:t>在太陰</w:t>
      </w:r>
      <w:r w:rsidR="00C97065">
        <w:rPr>
          <w:rFonts w:hint="eastAsia"/>
        </w:rPr>
        <w:t>」</w:t>
      </w:r>
      <w:r w:rsidRPr="0078197F">
        <w:rPr>
          <w:rFonts w:hint="eastAsia"/>
        </w:rPr>
        <w:t>也。濕在心下，胃不能受，則為</w:t>
      </w:r>
      <w:r w:rsidR="008A6639">
        <w:rPr>
          <w:rFonts w:hint="eastAsia"/>
        </w:rPr>
        <w:t>乾</w:t>
      </w:r>
      <w:r w:rsidRPr="0078197F">
        <w:rPr>
          <w:rFonts w:hint="eastAsia"/>
        </w:rPr>
        <w:t>嘔。皮毛之浮汗，但泄水氣，而肌理之營氣不</w:t>
      </w:r>
      <w:r w:rsidR="00C97065">
        <w:rPr>
          <w:rFonts w:hint="eastAsia"/>
        </w:rPr>
        <w:t>行</w:t>
      </w:r>
      <w:r w:rsidRPr="0078197F">
        <w:rPr>
          <w:rFonts w:hint="eastAsia"/>
        </w:rPr>
        <w:t>，故雖至數十日，陽旦證依然不減，仍當用桂枝加桂並加炮附子一枚之陽旦湯，以助裏陽而發肌理之汗，其病方愈。所以加牡桂</w:t>
      </w:r>
      <w:r w:rsidR="00C97065">
        <w:rPr>
          <w:rFonts w:hint="eastAsia"/>
        </w:rPr>
        <w:t>、</w:t>
      </w:r>
      <w:r w:rsidRPr="0078197F">
        <w:rPr>
          <w:rFonts w:hint="eastAsia"/>
        </w:rPr>
        <w:t>附子者，桂枝湯治其本病</w:t>
      </w:r>
      <w:r w:rsidR="00C97065">
        <w:rPr>
          <w:rFonts w:hint="eastAsia"/>
        </w:rPr>
        <w:t>，</w:t>
      </w:r>
      <w:r w:rsidRPr="0078197F">
        <w:rPr>
          <w:rFonts w:hint="eastAsia"/>
        </w:rPr>
        <w:t>病久而裏陽虛，非加桂附以助之，肌理之汗不出也。</w:t>
      </w:r>
    </w:p>
    <w:p w:rsidR="006E2D8F" w:rsidRDefault="006E2D8F" w:rsidP="00284086">
      <w:pPr>
        <w:pStyle w:val="1c"/>
        <w:ind w:firstLine="729"/>
        <w:rPr>
          <w:rFonts w:hint="eastAsia"/>
        </w:rPr>
      </w:pPr>
      <w:r w:rsidRPr="0078197F">
        <w:rPr>
          <w:rFonts w:hint="eastAsia"/>
        </w:rPr>
        <w:t>產後中風發熱，面正赤，喘而頭痛，竹葉湯主之</w:t>
      </w:r>
      <w:r w:rsidR="00C97065">
        <w:rPr>
          <w:rFonts w:hint="eastAsia"/>
        </w:rPr>
        <w:t>。</w:t>
      </w:r>
    </w:p>
    <w:p w:rsidR="006E2D8F" w:rsidRDefault="006E2D8F" w:rsidP="00284086">
      <w:pPr>
        <w:pStyle w:val="1c"/>
        <w:ind w:firstLine="729"/>
        <w:rPr>
          <w:rFonts w:hint="eastAsia"/>
        </w:rPr>
      </w:pPr>
      <w:r w:rsidRPr="0078197F">
        <w:rPr>
          <w:rFonts w:hint="eastAsia"/>
        </w:rPr>
        <w:t>竹葉湯方</w:t>
      </w:r>
    </w:p>
    <w:p w:rsidR="006E2D8F" w:rsidRDefault="006E2D8F" w:rsidP="00284086">
      <w:pPr>
        <w:pStyle w:val="2f3"/>
        <w:spacing w:after="60"/>
        <w:ind w:firstLine="712"/>
        <w:rPr>
          <w:rFonts w:hint="eastAsia"/>
        </w:rPr>
      </w:pPr>
      <w:r w:rsidRPr="0078197F">
        <w:rPr>
          <w:rFonts w:hint="eastAsia"/>
        </w:rPr>
        <w:t>竹葉</w:t>
      </w:r>
      <w:r w:rsidR="00C97065">
        <w:rPr>
          <w:rFonts w:hint="eastAsia"/>
        </w:rPr>
        <w:t>（</w:t>
      </w:r>
      <w:r w:rsidRPr="0078197F">
        <w:rPr>
          <w:rFonts w:hint="eastAsia"/>
          <w:szCs w:val="20"/>
        </w:rPr>
        <w:t>一把</w:t>
      </w:r>
      <w:r w:rsidR="00C97065">
        <w:rPr>
          <w:rFonts w:hint="eastAsia"/>
        </w:rPr>
        <w:t>）</w:t>
      </w:r>
      <w:r w:rsidRPr="0078197F">
        <w:rPr>
          <w:rFonts w:hint="eastAsia"/>
        </w:rPr>
        <w:t>葛根</w:t>
      </w:r>
      <w:r w:rsidR="00C97065">
        <w:rPr>
          <w:rFonts w:hint="eastAsia"/>
        </w:rPr>
        <w:t>（</w:t>
      </w:r>
      <w:r w:rsidRPr="0078197F">
        <w:rPr>
          <w:rFonts w:hint="eastAsia"/>
          <w:szCs w:val="20"/>
        </w:rPr>
        <w:t>三兩</w:t>
      </w:r>
      <w:r w:rsidR="00C97065">
        <w:rPr>
          <w:rFonts w:hint="eastAsia"/>
        </w:rPr>
        <w:t>）</w:t>
      </w:r>
      <w:r w:rsidRPr="0078197F">
        <w:rPr>
          <w:rFonts w:hint="eastAsia"/>
        </w:rPr>
        <w:t>防風、桔梗、桂枝、人參、甘草</w:t>
      </w:r>
      <w:r w:rsidR="00C97065">
        <w:rPr>
          <w:rFonts w:hint="eastAsia"/>
        </w:rPr>
        <w:t>（</w:t>
      </w:r>
      <w:r w:rsidRPr="0078197F">
        <w:rPr>
          <w:rFonts w:hint="eastAsia"/>
          <w:szCs w:val="20"/>
        </w:rPr>
        <w:t>各一兩</w:t>
      </w:r>
      <w:r w:rsidR="00C97065">
        <w:rPr>
          <w:rFonts w:hint="eastAsia"/>
        </w:rPr>
        <w:t>）</w:t>
      </w:r>
      <w:r w:rsidRPr="0078197F">
        <w:rPr>
          <w:rFonts w:hint="eastAsia"/>
        </w:rPr>
        <w:t>附子</w:t>
      </w:r>
      <w:r w:rsidR="00B14DF2">
        <w:rPr>
          <w:rFonts w:hint="eastAsia"/>
        </w:rPr>
        <w:t>（</w:t>
      </w:r>
      <w:r w:rsidRPr="0078197F">
        <w:rPr>
          <w:rFonts w:hint="eastAsia"/>
          <w:szCs w:val="20"/>
        </w:rPr>
        <w:t>一枚炮</w:t>
      </w:r>
      <w:r w:rsidR="00B14DF2">
        <w:rPr>
          <w:rFonts w:hint="eastAsia"/>
        </w:rPr>
        <w:t>）</w:t>
      </w:r>
      <w:r w:rsidRPr="0078197F">
        <w:rPr>
          <w:rFonts w:hint="eastAsia"/>
        </w:rPr>
        <w:t>生薑</w:t>
      </w:r>
      <w:r w:rsidR="00B14DF2">
        <w:rPr>
          <w:rFonts w:hint="eastAsia"/>
        </w:rPr>
        <w:t>（</w:t>
      </w:r>
      <w:r w:rsidRPr="0078197F">
        <w:rPr>
          <w:rFonts w:hint="eastAsia"/>
          <w:szCs w:val="20"/>
        </w:rPr>
        <w:t>五兩</w:t>
      </w:r>
      <w:r w:rsidR="00B14DF2">
        <w:rPr>
          <w:rFonts w:hint="eastAsia"/>
        </w:rPr>
        <w:t>）</w:t>
      </w:r>
      <w:r w:rsidRPr="0078197F">
        <w:rPr>
          <w:rFonts w:hint="eastAsia"/>
        </w:rPr>
        <w:t>大棗</w:t>
      </w:r>
      <w:r w:rsidR="00B14DF2">
        <w:rPr>
          <w:rFonts w:hint="eastAsia"/>
        </w:rPr>
        <w:t>（</w:t>
      </w:r>
      <w:r w:rsidRPr="0078197F">
        <w:rPr>
          <w:rFonts w:hint="eastAsia"/>
          <w:szCs w:val="20"/>
        </w:rPr>
        <w:t>十五枚</w:t>
      </w:r>
      <w:r w:rsidR="00B14DF2">
        <w:rPr>
          <w:rFonts w:hint="eastAsia"/>
        </w:rPr>
        <w:t>）</w:t>
      </w:r>
    </w:p>
    <w:p w:rsidR="006E2D8F" w:rsidRDefault="006E2D8F" w:rsidP="00284086">
      <w:pPr>
        <w:pStyle w:val="2f3"/>
        <w:spacing w:after="60"/>
        <w:ind w:firstLine="712"/>
        <w:rPr>
          <w:rFonts w:hint="eastAsia"/>
        </w:rPr>
      </w:pPr>
      <w:r w:rsidRPr="0078197F">
        <w:rPr>
          <w:rFonts w:hint="eastAsia"/>
        </w:rPr>
        <w:t>上十味，以水一</w:t>
      </w:r>
      <w:r w:rsidR="00030F00">
        <w:rPr>
          <w:rFonts w:hint="eastAsia"/>
        </w:rPr>
        <w:t>斗</w:t>
      </w:r>
      <w:r w:rsidRPr="0078197F">
        <w:rPr>
          <w:rFonts w:hint="eastAsia"/>
        </w:rPr>
        <w:t>，煮取二升半，分溫三服，覆使汗出</w:t>
      </w:r>
      <w:r w:rsidR="0036406C">
        <w:rPr>
          <w:rFonts w:hint="eastAsia"/>
        </w:rPr>
        <w:t>。</w:t>
      </w:r>
      <w:r w:rsidRPr="0078197F">
        <w:rPr>
          <w:rFonts w:hint="eastAsia"/>
        </w:rPr>
        <w:t>頸項強，用大附子一枚，破之如豆大，前藥揚去沫</w:t>
      </w:r>
      <w:r w:rsidR="00B14DF2">
        <w:rPr>
          <w:rFonts w:hint="eastAsia"/>
        </w:rPr>
        <w:t>。</w:t>
      </w:r>
      <w:r w:rsidRPr="0078197F">
        <w:rPr>
          <w:rFonts w:hint="eastAsia"/>
        </w:rPr>
        <w:t>嘔者加半夏半升洗</w:t>
      </w:r>
      <w:r w:rsidR="00B14DF2">
        <w:rPr>
          <w:rFonts w:hint="eastAsia"/>
        </w:rPr>
        <w:t>。</w:t>
      </w:r>
    </w:p>
    <w:p w:rsidR="006E2D8F" w:rsidRDefault="006E2D8F" w:rsidP="00284086">
      <w:pPr>
        <w:pStyle w:val="13"/>
        <w:spacing w:after="60"/>
        <w:ind w:firstLine="712"/>
        <w:rPr>
          <w:rFonts w:hint="eastAsia"/>
        </w:rPr>
      </w:pPr>
      <w:r w:rsidRPr="0078197F">
        <w:rPr>
          <w:rFonts w:hint="eastAsia"/>
        </w:rPr>
        <w:t>產後中風發熱，起於血去過多而營氣虛寒。風本陽邪，易於發熱，不似寒邪外薄，皮毛之內，水氣生寒，</w:t>
      </w:r>
      <w:r w:rsidRPr="0078197F">
        <w:rPr>
          <w:rFonts w:hint="eastAsia"/>
        </w:rPr>
        <w:lastRenderedPageBreak/>
        <w:t>必待營熱內抗</w:t>
      </w:r>
      <w:r w:rsidR="00B14DF2">
        <w:rPr>
          <w:rFonts w:hint="eastAsia"/>
        </w:rPr>
        <w:t>，</w:t>
      </w:r>
      <w:r w:rsidRPr="0078197F">
        <w:rPr>
          <w:rFonts w:hint="eastAsia"/>
        </w:rPr>
        <w:t>然後發熱也。但發熱而面色赤，則陽</w:t>
      </w:r>
      <w:r w:rsidR="00CC7FD8">
        <w:rPr>
          <w:rFonts w:hint="eastAsia"/>
        </w:rPr>
        <w:t>鬱</w:t>
      </w:r>
      <w:r w:rsidRPr="0078197F">
        <w:rPr>
          <w:rFonts w:hint="eastAsia"/>
        </w:rPr>
        <w:t>於上，與惡寒時時有熱者異。喘而頭痛，則與頭微疼者亦異。夫面正赤，為胃熱上薰，痰飲篇可證也。然產後體虛，豈宜於胃家未實，加大黃以利之，此一難也。中風表證未罷，固不應急攻其裏，但在表之浮陽，吸陽明浮熱上升，於清熱一層，豈宜置之不論</w:t>
      </w:r>
      <w:r w:rsidR="00B14DF2">
        <w:rPr>
          <w:rFonts w:hint="eastAsia"/>
        </w:rPr>
        <w:t>，</w:t>
      </w:r>
      <w:r w:rsidRPr="0078197F">
        <w:rPr>
          <w:rFonts w:hint="eastAsia"/>
        </w:rPr>
        <w:t>而本體又甚虛寒，此二難也。惟喘而頭痛，究為風熱</w:t>
      </w:r>
      <w:r w:rsidR="00A4506A">
        <w:rPr>
          <w:rFonts w:hint="eastAsia"/>
        </w:rPr>
        <w:t>相摶</w:t>
      </w:r>
      <w:r w:rsidRPr="0078197F">
        <w:rPr>
          <w:rFonts w:hint="eastAsia"/>
        </w:rPr>
        <w:t>。竹葉湯方治，竹葉</w:t>
      </w:r>
      <w:r w:rsidR="00B14DF2">
        <w:rPr>
          <w:rFonts w:hint="eastAsia"/>
        </w:rPr>
        <w:t>、</w:t>
      </w:r>
      <w:r w:rsidRPr="0078197F">
        <w:rPr>
          <w:rFonts w:hint="eastAsia"/>
        </w:rPr>
        <w:t>葛根以清胃熱，防風</w:t>
      </w:r>
      <w:r w:rsidR="00B14DF2">
        <w:rPr>
          <w:rFonts w:hint="eastAsia"/>
        </w:rPr>
        <w:t>、</w:t>
      </w:r>
      <w:r w:rsidRPr="0078197F">
        <w:rPr>
          <w:rFonts w:hint="eastAsia"/>
        </w:rPr>
        <w:t>桔梗以散風而定喘，餘則仍從陽旦湯意</w:t>
      </w:r>
      <w:r w:rsidR="00B14DF2">
        <w:rPr>
          <w:rFonts w:hint="eastAsia"/>
        </w:rPr>
        <w:t>，</w:t>
      </w:r>
      <w:r w:rsidRPr="0078197F">
        <w:rPr>
          <w:rFonts w:hint="eastAsia"/>
        </w:rPr>
        <w:t>去芍藥而加人參。所以去芍藥加人參者，則以陰虛不任苦泄而急於營養之故。</w:t>
      </w:r>
      <w:r w:rsidR="00B14DF2">
        <w:rPr>
          <w:rFonts w:hint="eastAsia"/>
        </w:rPr>
        <w:t>「</w:t>
      </w:r>
      <w:r w:rsidRPr="0078197F">
        <w:rPr>
          <w:rFonts w:hint="eastAsia"/>
        </w:rPr>
        <w:t>傷寒少陰下利，真武湯去芍藥</w:t>
      </w:r>
      <w:r w:rsidR="00B14DF2">
        <w:rPr>
          <w:rFonts w:hint="eastAsia"/>
        </w:rPr>
        <w:t>」，「</w:t>
      </w:r>
      <w:r w:rsidRPr="0078197F">
        <w:rPr>
          <w:rFonts w:hint="eastAsia"/>
        </w:rPr>
        <w:t>吐下後液虧，桂枝白虎二湯加人參</w:t>
      </w:r>
      <w:r w:rsidR="00B14DF2">
        <w:rPr>
          <w:rFonts w:hint="eastAsia"/>
        </w:rPr>
        <w:t>」</w:t>
      </w:r>
      <w:r w:rsidRPr="0078197F">
        <w:rPr>
          <w:rFonts w:hint="eastAsia"/>
        </w:rPr>
        <w:t>，此其例也。予早年聞北京產婦，三日後即服吉林參湯，一月後，產婦氣體如未產時，此其明證。又按本方清太陽陽明風熱，溫脾藏之虛寒，與桂枝加葛根湯</w:t>
      </w:r>
      <w:r w:rsidR="00B14DF2">
        <w:rPr>
          <w:rFonts w:hint="eastAsia"/>
        </w:rPr>
        <w:t>、</w:t>
      </w:r>
      <w:r w:rsidRPr="0078197F">
        <w:rPr>
          <w:rFonts w:hint="eastAsia"/>
        </w:rPr>
        <w:t>栝蔞桂枝湯用意略同</w:t>
      </w:r>
      <w:r w:rsidR="00B14DF2">
        <w:rPr>
          <w:rFonts w:hint="eastAsia"/>
        </w:rPr>
        <w:t>，</w:t>
      </w:r>
      <w:r w:rsidRPr="0078197F">
        <w:rPr>
          <w:rFonts w:hint="eastAsia"/>
        </w:rPr>
        <w:t>不使陽邪內陷經輸，發為柔痙，倘亦上工治未病之旨乎。</w:t>
      </w:r>
    </w:p>
    <w:p w:rsidR="006E2D8F" w:rsidRDefault="006E2D8F" w:rsidP="00284086">
      <w:pPr>
        <w:pStyle w:val="1c"/>
        <w:ind w:firstLine="729"/>
        <w:rPr>
          <w:rFonts w:hint="eastAsia"/>
        </w:rPr>
      </w:pPr>
      <w:r w:rsidRPr="0078197F">
        <w:rPr>
          <w:rFonts w:hint="eastAsia"/>
        </w:rPr>
        <w:t>婦人乳中虛，煩亂嘔逆，安中益氣，竹皮大丸主之。</w:t>
      </w:r>
    </w:p>
    <w:p w:rsidR="006E2D8F" w:rsidRDefault="006E2D8F" w:rsidP="00284086">
      <w:pPr>
        <w:pStyle w:val="1c"/>
        <w:ind w:firstLine="729"/>
        <w:rPr>
          <w:rFonts w:hint="eastAsia"/>
        </w:rPr>
      </w:pPr>
      <w:r w:rsidRPr="0078197F">
        <w:rPr>
          <w:rFonts w:hint="eastAsia"/>
        </w:rPr>
        <w:t>竹皮大丸方</w:t>
      </w:r>
    </w:p>
    <w:p w:rsidR="006E2D8F" w:rsidRDefault="006E2D8F" w:rsidP="00284086">
      <w:pPr>
        <w:pStyle w:val="2f3"/>
        <w:spacing w:after="60"/>
        <w:ind w:firstLine="712"/>
        <w:rPr>
          <w:rFonts w:hint="eastAsia"/>
        </w:rPr>
      </w:pPr>
      <w:r w:rsidRPr="0078197F">
        <w:rPr>
          <w:rFonts w:hint="eastAsia"/>
        </w:rPr>
        <w:t>生竹茹</w:t>
      </w:r>
      <w:r w:rsidR="00B14DF2">
        <w:rPr>
          <w:rFonts w:hint="eastAsia"/>
        </w:rPr>
        <w:t>、</w:t>
      </w:r>
      <w:r w:rsidRPr="0078197F">
        <w:rPr>
          <w:rFonts w:hint="eastAsia"/>
        </w:rPr>
        <w:t>石膏</w:t>
      </w:r>
      <w:r w:rsidR="00B14DF2">
        <w:rPr>
          <w:rFonts w:hint="eastAsia"/>
        </w:rPr>
        <w:t>（</w:t>
      </w:r>
      <w:r w:rsidRPr="0078197F">
        <w:rPr>
          <w:rFonts w:hint="eastAsia"/>
          <w:szCs w:val="20"/>
        </w:rPr>
        <w:t>各二分</w:t>
      </w:r>
      <w:r w:rsidR="00B14DF2">
        <w:rPr>
          <w:rFonts w:hint="eastAsia"/>
        </w:rPr>
        <w:t>）</w:t>
      </w:r>
      <w:r w:rsidRPr="0078197F">
        <w:rPr>
          <w:rFonts w:hint="eastAsia"/>
        </w:rPr>
        <w:t>桂枝</w:t>
      </w:r>
      <w:r w:rsidR="00B14DF2">
        <w:rPr>
          <w:rFonts w:hint="eastAsia"/>
        </w:rPr>
        <w:t>、</w:t>
      </w:r>
      <w:r w:rsidRPr="0078197F">
        <w:rPr>
          <w:rFonts w:hint="eastAsia"/>
        </w:rPr>
        <w:t>白薇</w:t>
      </w:r>
      <w:r w:rsidR="00B14DF2">
        <w:rPr>
          <w:rFonts w:hint="eastAsia"/>
        </w:rPr>
        <w:t>（</w:t>
      </w:r>
      <w:r w:rsidRPr="0078197F">
        <w:rPr>
          <w:rFonts w:hint="eastAsia"/>
          <w:szCs w:val="20"/>
        </w:rPr>
        <w:t>各一分</w:t>
      </w:r>
      <w:r w:rsidR="00B14DF2">
        <w:rPr>
          <w:rFonts w:hint="eastAsia"/>
        </w:rPr>
        <w:t>）</w:t>
      </w:r>
      <w:r w:rsidRPr="0078197F">
        <w:rPr>
          <w:rFonts w:hint="eastAsia"/>
        </w:rPr>
        <w:t>甘草</w:t>
      </w:r>
      <w:r w:rsidR="00B14DF2">
        <w:rPr>
          <w:rFonts w:hint="eastAsia"/>
        </w:rPr>
        <w:t>（</w:t>
      </w:r>
      <w:r w:rsidRPr="0078197F">
        <w:rPr>
          <w:rFonts w:hint="eastAsia"/>
          <w:szCs w:val="20"/>
        </w:rPr>
        <w:t>七分</w:t>
      </w:r>
      <w:r w:rsidR="00B14DF2">
        <w:rPr>
          <w:rFonts w:hint="eastAsia"/>
        </w:rPr>
        <w:t>）</w:t>
      </w:r>
    </w:p>
    <w:p w:rsidR="006E2D8F" w:rsidRDefault="006E2D8F" w:rsidP="00284086">
      <w:pPr>
        <w:pStyle w:val="2f3"/>
        <w:spacing w:after="60"/>
        <w:ind w:firstLine="712"/>
        <w:rPr>
          <w:rFonts w:hint="eastAsia"/>
        </w:rPr>
      </w:pPr>
      <w:r w:rsidRPr="0078197F">
        <w:rPr>
          <w:rFonts w:hint="eastAsia"/>
        </w:rPr>
        <w:t>上五味，末之，棗肉和丸，彈子大，飲服一丸，日三夜二服</w:t>
      </w:r>
      <w:r w:rsidR="00B14DF2">
        <w:rPr>
          <w:rFonts w:hint="eastAsia"/>
        </w:rPr>
        <w:t>。</w:t>
      </w:r>
      <w:r w:rsidRPr="0078197F">
        <w:rPr>
          <w:rFonts w:hint="eastAsia"/>
        </w:rPr>
        <w:t>有熱倍白薇，煩喘者，加枳實一分。</w:t>
      </w:r>
    </w:p>
    <w:p w:rsidR="006E2D8F" w:rsidRDefault="006E2D8F" w:rsidP="00284086">
      <w:pPr>
        <w:pStyle w:val="13"/>
        <w:spacing w:after="60"/>
        <w:ind w:firstLine="712"/>
        <w:rPr>
          <w:rFonts w:hint="eastAsia"/>
        </w:rPr>
      </w:pPr>
      <w:r w:rsidRPr="0078197F">
        <w:rPr>
          <w:rFonts w:hint="eastAsia"/>
        </w:rPr>
        <w:t>婦人乳汁，為精血所化</w:t>
      </w:r>
      <w:r w:rsidR="00B14DF2">
        <w:rPr>
          <w:rFonts w:hint="eastAsia"/>
        </w:rPr>
        <w:t>，</w:t>
      </w:r>
      <w:r w:rsidRPr="0078197F">
        <w:rPr>
          <w:rFonts w:hint="eastAsia"/>
        </w:rPr>
        <w:t>常見乳子之婦，終年月事不行，可為明證。乳中虛者，或產婦體本虛</w:t>
      </w:r>
      <w:r w:rsidR="002B1777">
        <w:rPr>
          <w:rFonts w:hint="eastAsia"/>
        </w:rPr>
        <w:t>羸</w:t>
      </w:r>
      <w:r w:rsidRPr="0078197F">
        <w:rPr>
          <w:rFonts w:hint="eastAsia"/>
        </w:rPr>
        <w:t>，納穀減少</w:t>
      </w:r>
      <w:r w:rsidR="00B14DF2">
        <w:rPr>
          <w:rFonts w:hint="eastAsia"/>
        </w:rPr>
        <w:t>，</w:t>
      </w:r>
      <w:r w:rsidRPr="0078197F">
        <w:rPr>
          <w:rFonts w:hint="eastAsia"/>
        </w:rPr>
        <w:t>或因小</w:t>
      </w:r>
      <w:r w:rsidR="00B14DF2">
        <w:rPr>
          <w:rFonts w:hint="eastAsia"/>
        </w:rPr>
        <w:t>兒</w:t>
      </w:r>
      <w:r w:rsidRPr="0078197F">
        <w:rPr>
          <w:rFonts w:hint="eastAsia"/>
        </w:rPr>
        <w:t>吮乳過多，乳少不能為繼</w:t>
      </w:r>
      <w:r w:rsidR="00B14DF2">
        <w:rPr>
          <w:rFonts w:hint="eastAsia"/>
        </w:rPr>
        <w:t>，</w:t>
      </w:r>
      <w:r w:rsidRPr="0078197F">
        <w:rPr>
          <w:rFonts w:hint="eastAsia"/>
        </w:rPr>
        <w:t>於是營陰不足，</w:t>
      </w:r>
      <w:r w:rsidRPr="0078197F">
        <w:rPr>
          <w:rFonts w:hint="eastAsia"/>
        </w:rPr>
        <w:lastRenderedPageBreak/>
        <w:t>心中煩亂，胃納既少，生血之原</w:t>
      </w:r>
      <w:r w:rsidR="00B14DF2">
        <w:rPr>
          <w:rFonts w:hint="eastAsia"/>
        </w:rPr>
        <w:t>，</w:t>
      </w:r>
      <w:r w:rsidRPr="0078197F">
        <w:rPr>
          <w:rFonts w:hint="eastAsia"/>
        </w:rPr>
        <w:t>本自不足，加以無</w:t>
      </w:r>
      <w:r w:rsidR="00FD7F24">
        <w:rPr>
          <w:rFonts w:hint="eastAsia"/>
        </w:rPr>
        <w:t>饜</w:t>
      </w:r>
      <w:r w:rsidRPr="0078197F">
        <w:rPr>
          <w:rFonts w:hint="eastAsia"/>
        </w:rPr>
        <w:t>之吸吮，引動</w:t>
      </w:r>
      <w:r w:rsidR="00890C91">
        <w:rPr>
          <w:rFonts w:hint="eastAsia"/>
        </w:rPr>
        <w:t>胆</w:t>
      </w:r>
      <w:r w:rsidRPr="0078197F">
        <w:rPr>
          <w:rFonts w:hint="eastAsia"/>
        </w:rPr>
        <w:t>胃之火，發為嘔逆。仲師出竹皮大丸方治，竹茹</w:t>
      </w:r>
      <w:r w:rsidR="00B14DF2">
        <w:rPr>
          <w:rFonts w:hint="eastAsia"/>
        </w:rPr>
        <w:t>、</w:t>
      </w:r>
      <w:r w:rsidRPr="0078197F">
        <w:rPr>
          <w:rFonts w:hint="eastAsia"/>
        </w:rPr>
        <w:t>石膏以清</w:t>
      </w:r>
      <w:r w:rsidR="00890C91">
        <w:rPr>
          <w:rFonts w:hint="eastAsia"/>
        </w:rPr>
        <w:t>胆</w:t>
      </w:r>
      <w:r w:rsidRPr="0078197F">
        <w:rPr>
          <w:rFonts w:hint="eastAsia"/>
        </w:rPr>
        <w:t>胃之逆，三倍甘草以和中氣，減半桂枝</w:t>
      </w:r>
      <w:r w:rsidR="00B14DF2">
        <w:rPr>
          <w:rFonts w:hint="eastAsia"/>
        </w:rPr>
        <w:t>、</w:t>
      </w:r>
      <w:r w:rsidRPr="0078197F">
        <w:rPr>
          <w:rFonts w:hint="eastAsia"/>
        </w:rPr>
        <w:t>白薇以略扶中陽而清裏熱，更用棗和丸，以扶脾而建中，但令胃熱除而穀食增，則生血之原既富，</w:t>
      </w:r>
      <w:r w:rsidR="00890C91">
        <w:rPr>
          <w:rFonts w:hint="eastAsia"/>
        </w:rPr>
        <w:t>胆</w:t>
      </w:r>
      <w:r w:rsidRPr="0078197F">
        <w:rPr>
          <w:rFonts w:hint="eastAsia"/>
        </w:rPr>
        <w:t>胃之上逆自平矣。</w:t>
      </w:r>
    </w:p>
    <w:p w:rsidR="006E2D8F" w:rsidRDefault="006E2D8F" w:rsidP="00284086">
      <w:pPr>
        <w:pStyle w:val="1c"/>
        <w:ind w:firstLine="729"/>
        <w:rPr>
          <w:rFonts w:hint="eastAsia"/>
        </w:rPr>
      </w:pPr>
      <w:r w:rsidRPr="0078197F">
        <w:rPr>
          <w:rFonts w:hint="eastAsia"/>
        </w:rPr>
        <w:t>產後下利虛極，白頭翁加甘草阿膠湯主之</w:t>
      </w:r>
      <w:r w:rsidR="00B14DF2">
        <w:rPr>
          <w:rFonts w:hint="eastAsia"/>
        </w:rPr>
        <w:t>。</w:t>
      </w:r>
    </w:p>
    <w:p w:rsidR="006E2D8F" w:rsidRDefault="006E2D8F" w:rsidP="00284086">
      <w:pPr>
        <w:pStyle w:val="1c"/>
        <w:ind w:firstLine="729"/>
        <w:rPr>
          <w:rFonts w:hint="eastAsia"/>
        </w:rPr>
      </w:pPr>
      <w:r w:rsidRPr="0078197F">
        <w:rPr>
          <w:rFonts w:hint="eastAsia"/>
        </w:rPr>
        <w:t>白頭翁加甘草阿膠湯方</w:t>
      </w:r>
    </w:p>
    <w:p w:rsidR="006E2D8F" w:rsidRDefault="006E2D8F" w:rsidP="00284086">
      <w:pPr>
        <w:pStyle w:val="2f3"/>
        <w:spacing w:after="60"/>
        <w:ind w:firstLine="712"/>
        <w:rPr>
          <w:rFonts w:hint="eastAsia"/>
        </w:rPr>
      </w:pPr>
      <w:r w:rsidRPr="0078197F">
        <w:rPr>
          <w:rFonts w:hint="eastAsia"/>
        </w:rPr>
        <w:t>白頭翁</w:t>
      </w:r>
      <w:r w:rsidR="00B14DF2">
        <w:rPr>
          <w:rFonts w:hint="eastAsia"/>
        </w:rPr>
        <w:t>、</w:t>
      </w:r>
      <w:r w:rsidRPr="0078197F">
        <w:rPr>
          <w:rFonts w:hint="eastAsia"/>
        </w:rPr>
        <w:t>甘草</w:t>
      </w:r>
      <w:r w:rsidR="00B14DF2">
        <w:rPr>
          <w:rFonts w:hint="eastAsia"/>
        </w:rPr>
        <w:t>、</w:t>
      </w:r>
      <w:r w:rsidRPr="0078197F">
        <w:rPr>
          <w:rFonts w:hint="eastAsia"/>
        </w:rPr>
        <w:t>阿膠</w:t>
      </w:r>
      <w:r w:rsidR="00B14DF2">
        <w:rPr>
          <w:rFonts w:hint="eastAsia"/>
        </w:rPr>
        <w:t>（</w:t>
      </w:r>
      <w:r w:rsidRPr="0078197F">
        <w:rPr>
          <w:rFonts w:hint="eastAsia"/>
          <w:szCs w:val="20"/>
        </w:rPr>
        <w:t>各二兩</w:t>
      </w:r>
      <w:r w:rsidR="00B14DF2">
        <w:rPr>
          <w:rFonts w:hint="eastAsia"/>
        </w:rPr>
        <w:t>）</w:t>
      </w:r>
      <w:r w:rsidRPr="0078197F">
        <w:rPr>
          <w:rFonts w:hint="eastAsia"/>
        </w:rPr>
        <w:t>秦皮</w:t>
      </w:r>
      <w:r w:rsidR="00C86D75">
        <w:rPr>
          <w:rFonts w:hint="eastAsia"/>
        </w:rPr>
        <w:t>、</w:t>
      </w:r>
      <w:r w:rsidRPr="0078197F">
        <w:rPr>
          <w:rFonts w:hint="eastAsia"/>
        </w:rPr>
        <w:t>黃連</w:t>
      </w:r>
      <w:r w:rsidR="00C86D75">
        <w:rPr>
          <w:rFonts w:hint="eastAsia"/>
        </w:rPr>
        <w:t>、</w:t>
      </w:r>
      <w:r w:rsidR="00535DB2">
        <w:rPr>
          <w:rFonts w:hint="eastAsia"/>
        </w:rPr>
        <w:t>柏</w:t>
      </w:r>
      <w:r w:rsidRPr="0078197F">
        <w:rPr>
          <w:rFonts w:hint="eastAsia"/>
        </w:rPr>
        <w:t>皮</w:t>
      </w:r>
      <w:r w:rsidR="00FD7F24">
        <w:rPr>
          <w:rFonts w:hint="eastAsia"/>
        </w:rPr>
        <w:t>（</w:t>
      </w:r>
      <w:r w:rsidRPr="0078197F">
        <w:rPr>
          <w:rFonts w:hint="eastAsia"/>
          <w:szCs w:val="20"/>
        </w:rPr>
        <w:t>各三兩</w:t>
      </w:r>
      <w:r w:rsidR="00FD7F24">
        <w:rPr>
          <w:rFonts w:hint="eastAsia"/>
        </w:rPr>
        <w:t>）</w:t>
      </w:r>
    </w:p>
    <w:p w:rsidR="006E2D8F" w:rsidRDefault="006E2D8F" w:rsidP="00284086">
      <w:pPr>
        <w:pStyle w:val="2f3"/>
        <w:spacing w:after="60"/>
        <w:ind w:firstLine="712"/>
        <w:rPr>
          <w:rFonts w:hint="eastAsia"/>
        </w:rPr>
      </w:pPr>
      <w:r w:rsidRPr="0078197F">
        <w:rPr>
          <w:rFonts w:hint="eastAsia"/>
        </w:rPr>
        <w:t>上六味，以水七升，煮取二升半，內膠令消盡，分溫三服。</w:t>
      </w:r>
    </w:p>
    <w:p w:rsidR="006E2D8F" w:rsidRDefault="006E2D8F" w:rsidP="00284086">
      <w:pPr>
        <w:pStyle w:val="13"/>
        <w:spacing w:after="60"/>
        <w:ind w:firstLine="712"/>
        <w:rPr>
          <w:rFonts w:hint="eastAsia"/>
        </w:rPr>
      </w:pPr>
      <w:r w:rsidRPr="0078197F">
        <w:rPr>
          <w:rFonts w:hint="eastAsia"/>
        </w:rPr>
        <w:t>產後下利，寒熱不同</w:t>
      </w:r>
      <w:r w:rsidR="00C86D75">
        <w:rPr>
          <w:rFonts w:hint="eastAsia"/>
        </w:rPr>
        <w:t>，</w:t>
      </w:r>
      <w:r w:rsidRPr="0078197F">
        <w:rPr>
          <w:rFonts w:hint="eastAsia"/>
        </w:rPr>
        <w:t>今</w:t>
      </w:r>
      <w:r w:rsidR="00C86D75">
        <w:rPr>
          <w:rFonts w:hint="eastAsia"/>
        </w:rPr>
        <w:t>但云：「</w:t>
      </w:r>
      <w:r w:rsidRPr="0078197F">
        <w:rPr>
          <w:rFonts w:hint="eastAsia"/>
        </w:rPr>
        <w:t>下利虛極，白頭翁加甘草阿膠湯主之</w:t>
      </w:r>
      <w:r w:rsidR="00C86D75">
        <w:rPr>
          <w:rFonts w:hint="eastAsia"/>
        </w:rPr>
        <w:t>。」</w:t>
      </w:r>
      <w:r w:rsidRPr="0078197F">
        <w:rPr>
          <w:rFonts w:hint="eastAsia"/>
        </w:rPr>
        <w:t>此仲師之失辭，不可為訓者也。夫熱利下重，則為白頭翁湯證</w:t>
      </w:r>
      <w:r w:rsidR="00C86D75">
        <w:rPr>
          <w:rFonts w:hint="eastAsia"/>
        </w:rPr>
        <w:t>，</w:t>
      </w:r>
      <w:r w:rsidRPr="0078197F">
        <w:rPr>
          <w:rFonts w:hint="eastAsia"/>
        </w:rPr>
        <w:t>加甘草以補中，阿膠以養血，亦第為熱利虛極而設。夫產後血瘀不行，腐敗而下利為熱，血去過多，因虛受涼而下利為寒。予</w:t>
      </w:r>
      <w:r w:rsidR="00C86D75">
        <w:rPr>
          <w:rFonts w:hint="eastAsia"/>
        </w:rPr>
        <w:t>嘗</w:t>
      </w:r>
      <w:r w:rsidRPr="0078197F">
        <w:rPr>
          <w:rFonts w:hint="eastAsia"/>
        </w:rPr>
        <w:t>於丙午六月治梁姓婦人，因產後納涼，下利腹痛，予用附</w:t>
      </w:r>
      <w:r w:rsidR="00C86D75">
        <w:rPr>
          <w:rFonts w:hint="eastAsia"/>
        </w:rPr>
        <w:t>、</w:t>
      </w:r>
      <w:r w:rsidRPr="0078197F">
        <w:rPr>
          <w:rFonts w:hint="eastAsia"/>
        </w:rPr>
        <w:t>桂</w:t>
      </w:r>
      <w:r w:rsidR="00C86D75">
        <w:rPr>
          <w:rFonts w:hint="eastAsia"/>
        </w:rPr>
        <w:t>、</w:t>
      </w:r>
      <w:r w:rsidRPr="0078197F">
        <w:rPr>
          <w:rFonts w:hint="eastAsia"/>
        </w:rPr>
        <w:t>炮薑，略加白頭翁</w:t>
      </w:r>
      <w:r w:rsidR="00C86D75">
        <w:rPr>
          <w:rFonts w:hint="eastAsia"/>
        </w:rPr>
        <w:t>、</w:t>
      </w:r>
      <w:r w:rsidRPr="0078197F">
        <w:rPr>
          <w:rFonts w:hint="eastAsia"/>
        </w:rPr>
        <w:t>秦皮，一劑而利止</w:t>
      </w:r>
      <w:r w:rsidR="00C86D75">
        <w:rPr>
          <w:rFonts w:hint="eastAsia"/>
        </w:rPr>
        <w:t>，</w:t>
      </w:r>
      <w:r w:rsidRPr="0078197F">
        <w:rPr>
          <w:rFonts w:hint="eastAsia"/>
        </w:rPr>
        <w:t>所以用白頭翁</w:t>
      </w:r>
      <w:r w:rsidR="00C86D75">
        <w:rPr>
          <w:rFonts w:hint="eastAsia"/>
        </w:rPr>
        <w:t>、</w:t>
      </w:r>
      <w:r w:rsidRPr="0078197F">
        <w:rPr>
          <w:rFonts w:hint="eastAsia"/>
        </w:rPr>
        <w:t>秦皮者，以新產不無血熱也。所以去黃連</w:t>
      </w:r>
      <w:r w:rsidR="00C86D75">
        <w:rPr>
          <w:rFonts w:hint="eastAsia"/>
        </w:rPr>
        <w:t>、</w:t>
      </w:r>
      <w:r w:rsidRPr="0078197F">
        <w:rPr>
          <w:rFonts w:hint="eastAsia"/>
        </w:rPr>
        <w:t>柏皮者，以暴受新涼，不勝苦寒也。若必執成方以治病，與鄉愚用單方，何以異哉</w:t>
      </w:r>
      <w:r w:rsidR="00C86D75">
        <w:rPr>
          <w:rFonts w:hint="eastAsia"/>
        </w:rPr>
        <w:t>！</w:t>
      </w:r>
    </w:p>
    <w:p w:rsidR="006E2D8F" w:rsidRPr="00EA3AD2" w:rsidRDefault="00C86D75" w:rsidP="00CC47D7">
      <w:pPr>
        <w:pStyle w:val="a6"/>
        <w:spacing w:after="120"/>
        <w:ind w:firstLine="641"/>
        <w:rPr>
          <w:rFonts w:hint="eastAsia"/>
        </w:rPr>
      </w:pPr>
      <w:r>
        <w:br w:type="page"/>
      </w:r>
      <w:r w:rsidR="006E2D8F" w:rsidRPr="0078197F">
        <w:rPr>
          <w:rFonts w:hint="eastAsia"/>
        </w:rPr>
        <w:lastRenderedPageBreak/>
        <w:t>婦人雜病脈證治第二十二</w:t>
      </w:r>
    </w:p>
    <w:p w:rsidR="006E2D8F" w:rsidRDefault="006E2D8F" w:rsidP="00284086">
      <w:pPr>
        <w:pStyle w:val="1c"/>
        <w:ind w:firstLine="729"/>
        <w:rPr>
          <w:rFonts w:hint="eastAsia"/>
        </w:rPr>
      </w:pPr>
      <w:r w:rsidRPr="0078197F">
        <w:rPr>
          <w:rFonts w:hint="eastAsia"/>
        </w:rPr>
        <w:t>婦人中風</w:t>
      </w:r>
      <w:r w:rsidR="00AD20B2">
        <w:rPr>
          <w:rFonts w:hint="eastAsia"/>
        </w:rPr>
        <w:t>，</w:t>
      </w:r>
      <w:r w:rsidRPr="0078197F">
        <w:rPr>
          <w:rFonts w:hint="eastAsia"/>
        </w:rPr>
        <w:t>七八日，續來寒熱，發作有時，經水適斷者，此為熱入血室，其血必結，故使如瘧狀，發作有時，小柴胡湯主之。</w:t>
      </w:r>
    </w:p>
    <w:p w:rsidR="006E2D8F" w:rsidRDefault="006E2D8F" w:rsidP="00284086">
      <w:pPr>
        <w:pStyle w:val="13"/>
        <w:spacing w:after="60"/>
        <w:ind w:firstLine="712"/>
        <w:rPr>
          <w:rFonts w:hint="eastAsia"/>
        </w:rPr>
      </w:pPr>
      <w:r w:rsidRPr="0078197F">
        <w:rPr>
          <w:rFonts w:hint="eastAsia"/>
        </w:rPr>
        <w:t>婦人中風，延至七八日，適當經水初斷，熱除身涼，既而續發寒熱，發作有時</w:t>
      </w:r>
      <w:r w:rsidR="0069496A">
        <w:rPr>
          <w:rFonts w:hint="eastAsia"/>
        </w:rPr>
        <w:t>，</w:t>
      </w:r>
      <w:r w:rsidRPr="0078197F">
        <w:rPr>
          <w:rFonts w:hint="eastAsia"/>
        </w:rPr>
        <w:t>不似病中風時晝夜無間，雖在中工，亦當知其非桂枝湯證。究其所以然，則以經水初斷，標陽乘虛而陷血室，因是血結胞中，乘營氣夜行</w:t>
      </w:r>
      <w:r w:rsidR="00F75052">
        <w:rPr>
          <w:rFonts w:hint="eastAsia"/>
        </w:rPr>
        <w:t>於</w:t>
      </w:r>
      <w:r w:rsidRPr="0078197F">
        <w:rPr>
          <w:rFonts w:hint="eastAsia"/>
        </w:rPr>
        <w:t>陽，發為寒熱，旦即明</w:t>
      </w:r>
      <w:r w:rsidR="00AD20B2">
        <w:rPr>
          <w:rFonts w:hint="eastAsia"/>
        </w:rPr>
        <w:t>了</w:t>
      </w:r>
      <w:r w:rsidR="0069496A">
        <w:rPr>
          <w:rFonts w:hint="eastAsia"/>
        </w:rPr>
        <w:t>，</w:t>
      </w:r>
      <w:r w:rsidRPr="0078197F">
        <w:rPr>
          <w:rFonts w:hint="eastAsia"/>
        </w:rPr>
        <w:t>一如瘧之休作有時</w:t>
      </w:r>
      <w:r w:rsidR="0069496A">
        <w:rPr>
          <w:rFonts w:hint="eastAsia"/>
        </w:rPr>
        <w:t>。</w:t>
      </w:r>
      <w:r w:rsidRPr="0078197F">
        <w:rPr>
          <w:rFonts w:hint="eastAsia"/>
        </w:rPr>
        <w:t>但熱邪甫陷，胞中定無</w:t>
      </w:r>
      <w:r w:rsidR="0069496A">
        <w:rPr>
          <w:rFonts w:hint="eastAsia"/>
        </w:rPr>
        <w:t>乾</w:t>
      </w:r>
      <w:r w:rsidRPr="0078197F">
        <w:rPr>
          <w:rFonts w:hint="eastAsia"/>
        </w:rPr>
        <w:t>血，故但需小柴胡湯，使標陽之陷而入者，升發而出之，其病當愈</w:t>
      </w:r>
      <w:r w:rsidR="0069496A">
        <w:rPr>
          <w:rFonts w:hint="eastAsia"/>
        </w:rPr>
        <w:t>，</w:t>
      </w:r>
      <w:r w:rsidRPr="0078197F">
        <w:rPr>
          <w:rFonts w:hint="eastAsia"/>
        </w:rPr>
        <w:t>更不須桃核承氣也。此虛實之辨也。</w:t>
      </w:r>
    </w:p>
    <w:p w:rsidR="006E2D8F" w:rsidRDefault="006E2D8F" w:rsidP="00284086">
      <w:pPr>
        <w:pStyle w:val="1c"/>
        <w:ind w:firstLine="729"/>
        <w:rPr>
          <w:rFonts w:hint="eastAsia"/>
        </w:rPr>
      </w:pPr>
      <w:r w:rsidRPr="0078197F">
        <w:rPr>
          <w:rFonts w:hint="eastAsia"/>
        </w:rPr>
        <w:t>婦人傷寒</w:t>
      </w:r>
      <w:r w:rsidR="00482A02">
        <w:rPr>
          <w:rFonts w:hint="eastAsia"/>
        </w:rPr>
        <w:t>，</w:t>
      </w:r>
      <w:r w:rsidRPr="0078197F">
        <w:rPr>
          <w:rFonts w:hint="eastAsia"/>
        </w:rPr>
        <w:t>發熱，經水適來，晝日明</w:t>
      </w:r>
      <w:r w:rsidR="0069496A">
        <w:rPr>
          <w:rFonts w:hint="eastAsia"/>
        </w:rPr>
        <w:t>了</w:t>
      </w:r>
      <w:r w:rsidRPr="0078197F">
        <w:rPr>
          <w:rFonts w:hint="eastAsia"/>
        </w:rPr>
        <w:t>，暮則譫語，如見鬼狀者，此為熱入血室</w:t>
      </w:r>
      <w:r w:rsidR="0069496A">
        <w:rPr>
          <w:rFonts w:hint="eastAsia"/>
        </w:rPr>
        <w:t>。</w:t>
      </w:r>
      <w:r w:rsidRPr="0078197F">
        <w:rPr>
          <w:rFonts w:hint="eastAsia"/>
        </w:rPr>
        <w:t>治之</w:t>
      </w:r>
      <w:r w:rsidR="0069496A">
        <w:rPr>
          <w:rFonts w:hint="eastAsia"/>
        </w:rPr>
        <w:t>，</w:t>
      </w:r>
      <w:r w:rsidRPr="0078197F">
        <w:rPr>
          <w:rFonts w:hint="eastAsia"/>
        </w:rPr>
        <w:t>無犯胃氣及上二焦，必自愈。</w:t>
      </w:r>
    </w:p>
    <w:p w:rsidR="006E2D8F" w:rsidRDefault="006E2D8F" w:rsidP="00284086">
      <w:pPr>
        <w:pStyle w:val="13"/>
        <w:spacing w:after="60"/>
        <w:ind w:firstLine="712"/>
        <w:rPr>
          <w:rFonts w:hint="eastAsia"/>
        </w:rPr>
      </w:pPr>
      <w:r w:rsidRPr="0078197F">
        <w:rPr>
          <w:rFonts w:hint="eastAsia"/>
        </w:rPr>
        <w:t>傷寒始病，有已發熱</w:t>
      </w:r>
      <w:r w:rsidR="0069496A">
        <w:rPr>
          <w:rFonts w:hint="eastAsia"/>
        </w:rPr>
        <w:t>、</w:t>
      </w:r>
      <w:r w:rsidRPr="0078197F">
        <w:rPr>
          <w:rFonts w:hint="eastAsia"/>
        </w:rPr>
        <w:t>未發熱之別。婦人當傷寒發熱之期，經水適來，則胞中之血未虛。發熱則周身血分熱度高，以至高之血熱，合始行之經</w:t>
      </w:r>
      <w:r w:rsidR="0069496A">
        <w:rPr>
          <w:rFonts w:hint="eastAsia"/>
        </w:rPr>
        <w:t>，</w:t>
      </w:r>
      <w:r w:rsidRPr="0078197F">
        <w:rPr>
          <w:rFonts w:hint="eastAsia"/>
        </w:rPr>
        <w:t>血熱乃併入血室</w:t>
      </w:r>
      <w:r w:rsidR="0069496A">
        <w:rPr>
          <w:rFonts w:hint="eastAsia"/>
        </w:rPr>
        <w:t>。</w:t>
      </w:r>
      <w:r w:rsidRPr="0078197F">
        <w:rPr>
          <w:rFonts w:hint="eastAsia"/>
        </w:rPr>
        <w:t>衛氣晝行</w:t>
      </w:r>
      <w:r w:rsidR="00F75052">
        <w:rPr>
          <w:rFonts w:hint="eastAsia"/>
        </w:rPr>
        <w:t>於</w:t>
      </w:r>
      <w:r w:rsidRPr="0078197F">
        <w:rPr>
          <w:rFonts w:hint="eastAsia"/>
        </w:rPr>
        <w:t>陽，水分無熱，故明</w:t>
      </w:r>
      <w:r w:rsidR="0069496A">
        <w:rPr>
          <w:rFonts w:hint="eastAsia"/>
        </w:rPr>
        <w:t>了</w:t>
      </w:r>
      <w:r w:rsidRPr="0078197F">
        <w:rPr>
          <w:rFonts w:hint="eastAsia"/>
        </w:rPr>
        <w:t>。營氣夜行</w:t>
      </w:r>
      <w:r w:rsidR="00F75052">
        <w:rPr>
          <w:rFonts w:hint="eastAsia"/>
        </w:rPr>
        <w:t>於</w:t>
      </w:r>
      <w:r w:rsidRPr="0078197F">
        <w:rPr>
          <w:rFonts w:hint="eastAsia"/>
        </w:rPr>
        <w:t>陽，血分有熱，故暮即譫語，如見鬼狀（俗稱熱昏）</w:t>
      </w:r>
      <w:r w:rsidR="0069496A" w:rsidRPr="0078197F">
        <w:rPr>
          <w:rFonts w:hint="eastAsia"/>
        </w:rPr>
        <w:t>。</w:t>
      </w:r>
      <w:r w:rsidRPr="0078197F">
        <w:rPr>
          <w:rFonts w:hint="eastAsia"/>
        </w:rPr>
        <w:t>此證血熱在下，但需攻瘀，其病當已</w:t>
      </w:r>
      <w:r w:rsidR="0069496A">
        <w:rPr>
          <w:rFonts w:hint="eastAsia"/>
        </w:rPr>
        <w:t>，</w:t>
      </w:r>
      <w:r w:rsidRPr="0078197F">
        <w:rPr>
          <w:rFonts w:hint="eastAsia"/>
        </w:rPr>
        <w:t>所謂</w:t>
      </w:r>
      <w:r w:rsidR="0069496A">
        <w:rPr>
          <w:rFonts w:hint="eastAsia"/>
        </w:rPr>
        <w:t>「</w:t>
      </w:r>
      <w:r w:rsidRPr="0078197F">
        <w:rPr>
          <w:rFonts w:hint="eastAsia"/>
        </w:rPr>
        <w:t>血自結</w:t>
      </w:r>
      <w:r w:rsidR="0069496A">
        <w:rPr>
          <w:rFonts w:hint="eastAsia"/>
        </w:rPr>
        <w:t>，</w:t>
      </w:r>
      <w:r w:rsidRPr="0078197F">
        <w:rPr>
          <w:rFonts w:hint="eastAsia"/>
        </w:rPr>
        <w:t>下之愈</w:t>
      </w:r>
      <w:r w:rsidR="0069496A">
        <w:rPr>
          <w:rFonts w:hint="eastAsia"/>
        </w:rPr>
        <w:t>」</w:t>
      </w:r>
      <w:r w:rsidRPr="0078197F">
        <w:rPr>
          <w:rFonts w:hint="eastAsia"/>
        </w:rPr>
        <w:t>也。斷不可因譫語而妄用承氣湯傷及胃氣，亦不可發太陽之汗，損上中二焦水液</w:t>
      </w:r>
      <w:r w:rsidR="0069496A">
        <w:rPr>
          <w:rFonts w:hint="eastAsia"/>
        </w:rPr>
        <w:t>，</w:t>
      </w:r>
      <w:r w:rsidRPr="0078197F">
        <w:rPr>
          <w:rFonts w:hint="eastAsia"/>
        </w:rPr>
        <w:t>致血熱益無控制</w:t>
      </w:r>
      <w:r w:rsidR="0086223D">
        <w:rPr>
          <w:rFonts w:hint="eastAsia"/>
        </w:rPr>
        <w:t>，</w:t>
      </w:r>
      <w:r w:rsidRPr="0078197F">
        <w:rPr>
          <w:rFonts w:hint="eastAsia"/>
        </w:rPr>
        <w:t>桃核承氣湯</w:t>
      </w:r>
      <w:r w:rsidR="0086223D">
        <w:rPr>
          <w:rFonts w:hint="eastAsia"/>
        </w:rPr>
        <w:t>、</w:t>
      </w:r>
      <w:r w:rsidRPr="0078197F">
        <w:rPr>
          <w:rFonts w:hint="eastAsia"/>
        </w:rPr>
        <w:t>抵當湯丸</w:t>
      </w:r>
      <w:r w:rsidR="0086223D">
        <w:rPr>
          <w:rFonts w:hint="eastAsia"/>
        </w:rPr>
        <w:t>、</w:t>
      </w:r>
      <w:r w:rsidRPr="0078197F">
        <w:rPr>
          <w:rFonts w:hint="eastAsia"/>
        </w:rPr>
        <w:t>下瘀血湯，皆足以治之。陳修園乃以為無方之治深</w:t>
      </w:r>
      <w:r w:rsidR="00F75052">
        <w:rPr>
          <w:rFonts w:hint="eastAsia"/>
        </w:rPr>
        <w:t>於</w:t>
      </w:r>
      <w:r w:rsidRPr="0078197F">
        <w:rPr>
          <w:rFonts w:hint="eastAsia"/>
        </w:rPr>
        <w:t>治，蓋未識仲師之旨也。</w:t>
      </w:r>
    </w:p>
    <w:p w:rsidR="006E2D8F" w:rsidRDefault="006E2D8F" w:rsidP="00284086">
      <w:pPr>
        <w:pStyle w:val="1c"/>
        <w:ind w:firstLine="729"/>
        <w:rPr>
          <w:rFonts w:hint="eastAsia"/>
        </w:rPr>
      </w:pPr>
      <w:r w:rsidRPr="0078197F">
        <w:rPr>
          <w:rFonts w:hint="eastAsia"/>
        </w:rPr>
        <w:lastRenderedPageBreak/>
        <w:t>婦人中風，發熱</w:t>
      </w:r>
      <w:r w:rsidR="008636AA">
        <w:rPr>
          <w:rFonts w:hint="eastAsia"/>
        </w:rPr>
        <w:t>，</w:t>
      </w:r>
      <w:r w:rsidRPr="0078197F">
        <w:rPr>
          <w:rFonts w:hint="eastAsia"/>
        </w:rPr>
        <w:t>惡寒，經水適來</w:t>
      </w:r>
      <w:r w:rsidR="0086223D">
        <w:rPr>
          <w:rFonts w:hint="eastAsia"/>
        </w:rPr>
        <w:t>。</w:t>
      </w:r>
      <w:r w:rsidRPr="0078197F">
        <w:rPr>
          <w:rFonts w:hint="eastAsia"/>
        </w:rPr>
        <w:t>得之七八日，熱除，脈遲身涼和</w:t>
      </w:r>
      <w:r w:rsidR="0086223D">
        <w:rPr>
          <w:rFonts w:hint="eastAsia"/>
        </w:rPr>
        <w:t>，</w:t>
      </w:r>
      <w:r w:rsidRPr="0078197F">
        <w:rPr>
          <w:rFonts w:hint="eastAsia"/>
        </w:rPr>
        <w:t>胸脅滿如結胸狀，譫語者，此為熱入血室也</w:t>
      </w:r>
      <w:r w:rsidR="0086223D">
        <w:rPr>
          <w:rFonts w:hint="eastAsia"/>
        </w:rPr>
        <w:t>。</w:t>
      </w:r>
      <w:r w:rsidRPr="0078197F">
        <w:rPr>
          <w:rFonts w:hint="eastAsia"/>
        </w:rPr>
        <w:t>當刺期門，隨其實而取之。</w:t>
      </w:r>
    </w:p>
    <w:p w:rsidR="006E2D8F" w:rsidRDefault="006E2D8F" w:rsidP="00284086">
      <w:pPr>
        <w:pStyle w:val="13"/>
        <w:spacing w:after="60"/>
        <w:ind w:firstLine="712"/>
        <w:rPr>
          <w:rFonts w:hint="eastAsia"/>
        </w:rPr>
      </w:pPr>
      <w:r w:rsidRPr="0078197F">
        <w:rPr>
          <w:rFonts w:hint="eastAsia"/>
        </w:rPr>
        <w:t>中風當翕翕發熱之候，仍不免嗇嗇惡寒，此時病氣全在肌表。在婦人雖經水適來，決無裏證</w:t>
      </w:r>
      <w:r w:rsidR="0086223D">
        <w:rPr>
          <w:rFonts w:hint="eastAsia"/>
        </w:rPr>
        <w:t>，</w:t>
      </w:r>
      <w:r w:rsidRPr="0078197F">
        <w:rPr>
          <w:rFonts w:hint="eastAsia"/>
        </w:rPr>
        <w:t>乃得病七八日，脈遲身涼，則肌表邪熱已解，似可無餘病矣</w:t>
      </w:r>
      <w:r w:rsidR="0086223D">
        <w:rPr>
          <w:rFonts w:hint="eastAsia"/>
        </w:rPr>
        <w:t>，</w:t>
      </w:r>
      <w:r w:rsidRPr="0078197F">
        <w:rPr>
          <w:rFonts w:hint="eastAsia"/>
        </w:rPr>
        <w:t>乃一變為胸脅下滿，如結胸狀。設為太陽標熱並水氣結於胸脅，要惟有硬滿而痛，不當譫語，譫語為陽明實證所常有</w:t>
      </w:r>
      <w:r w:rsidR="0086223D">
        <w:rPr>
          <w:rFonts w:hint="eastAsia"/>
        </w:rPr>
        <w:t>，</w:t>
      </w:r>
      <w:r w:rsidRPr="0078197F">
        <w:rPr>
          <w:rFonts w:hint="eastAsia"/>
        </w:rPr>
        <w:t>但此譫語，當如上節之發於暮夜，不在旦晝</w:t>
      </w:r>
      <w:r w:rsidR="0086223D">
        <w:rPr>
          <w:rFonts w:hint="eastAsia"/>
        </w:rPr>
        <w:t>，</w:t>
      </w:r>
      <w:r w:rsidRPr="0078197F">
        <w:rPr>
          <w:rFonts w:hint="eastAsia"/>
        </w:rPr>
        <w:t>以七八日經水適來推之，便可知標陽內陷血室。所以然者，經後血室空虛，邪熱易為入也。熱陷在經後，必無</w:t>
      </w:r>
      <w:r w:rsidR="0086223D">
        <w:rPr>
          <w:rFonts w:hint="eastAsia"/>
        </w:rPr>
        <w:t>乾</w:t>
      </w:r>
      <w:r w:rsidRPr="0078197F">
        <w:rPr>
          <w:rFonts w:hint="eastAsia"/>
        </w:rPr>
        <w:t>血為患，故但刺乳旁一寸之期門，以瀉肝</w:t>
      </w:r>
      <w:r w:rsidR="00890C91">
        <w:rPr>
          <w:rFonts w:hint="eastAsia"/>
        </w:rPr>
        <w:t>胆</w:t>
      </w:r>
      <w:r w:rsidRPr="0078197F">
        <w:rPr>
          <w:rFonts w:hint="eastAsia"/>
        </w:rPr>
        <w:t>之熱，諸恙自平。蓋胸脅主上中二焦，腎下至膀胱屬下焦，並為少陽部分。熱鬱胸脅，則猶未及下焦，隨少陽之熱結於上中二焦者，先刺期門以瀉之，不使下陷胞中，久成</w:t>
      </w:r>
      <w:r w:rsidR="008A6639">
        <w:rPr>
          <w:rFonts w:hint="eastAsia"/>
        </w:rPr>
        <w:t>乾</w:t>
      </w:r>
      <w:r w:rsidRPr="0078197F">
        <w:rPr>
          <w:rFonts w:hint="eastAsia"/>
        </w:rPr>
        <w:t>血，所謂曲突</w:t>
      </w:r>
      <w:r w:rsidR="0086223D">
        <w:rPr>
          <w:rFonts w:hint="eastAsia"/>
        </w:rPr>
        <w:t>徙薪</w:t>
      </w:r>
      <w:r w:rsidRPr="0078197F">
        <w:rPr>
          <w:rFonts w:hint="eastAsia"/>
        </w:rPr>
        <w:t>也。</w:t>
      </w:r>
    </w:p>
    <w:p w:rsidR="006E2D8F" w:rsidRDefault="006E2D8F" w:rsidP="00284086">
      <w:pPr>
        <w:pStyle w:val="1c"/>
        <w:ind w:firstLine="729"/>
        <w:rPr>
          <w:rFonts w:hint="eastAsia"/>
        </w:rPr>
      </w:pPr>
      <w:r w:rsidRPr="0078197F">
        <w:rPr>
          <w:rFonts w:hint="eastAsia"/>
        </w:rPr>
        <w:t>陽明病，下血譫語者，此為熱入血室</w:t>
      </w:r>
      <w:r w:rsidR="0037658E">
        <w:rPr>
          <w:rFonts w:hint="eastAsia"/>
        </w:rPr>
        <w:t>。</w:t>
      </w:r>
      <w:r w:rsidRPr="0078197F">
        <w:rPr>
          <w:rFonts w:hint="eastAsia"/>
        </w:rPr>
        <w:t>但頭汗出，當刺期門，隨其實而瀉之，濈然汗出者愈。</w:t>
      </w:r>
    </w:p>
    <w:p w:rsidR="006E2D8F" w:rsidRDefault="006E2D8F" w:rsidP="00284086">
      <w:pPr>
        <w:pStyle w:val="13"/>
        <w:spacing w:after="60"/>
        <w:ind w:firstLine="712"/>
        <w:rPr>
          <w:rFonts w:hint="eastAsia"/>
        </w:rPr>
      </w:pPr>
      <w:r w:rsidRPr="0078197F">
        <w:rPr>
          <w:rFonts w:hint="eastAsia"/>
        </w:rPr>
        <w:t>陽明為病，往往血熱熾盛，迫水液而外泄。血熱熾而腸燥，故譫語。水液涸於自汗，故闕上痛。斯二證，雖不下血，亦在所必有。若婦人病此，但頭汗出，而一身無汗，似不當見譫語，則譫語固不由腸燥也（非大承氣證）</w:t>
      </w:r>
      <w:r w:rsidR="0037658E" w:rsidRPr="0078197F">
        <w:rPr>
          <w:rFonts w:hint="eastAsia"/>
        </w:rPr>
        <w:t>。</w:t>
      </w:r>
      <w:r w:rsidRPr="0078197F">
        <w:rPr>
          <w:rFonts w:hint="eastAsia"/>
        </w:rPr>
        <w:t>太陽陽熱，隨三焦而陷胞中，則為蓄血</w:t>
      </w:r>
      <w:r w:rsidR="0037658E">
        <w:rPr>
          <w:rFonts w:hint="eastAsia"/>
        </w:rPr>
        <w:t>，</w:t>
      </w:r>
      <w:r w:rsidRPr="0078197F">
        <w:rPr>
          <w:rFonts w:hint="eastAsia"/>
        </w:rPr>
        <w:t>蓄血者不下血</w:t>
      </w:r>
      <w:r w:rsidR="0037658E">
        <w:rPr>
          <w:rFonts w:hint="eastAsia"/>
        </w:rPr>
        <w:t>，</w:t>
      </w:r>
      <w:r w:rsidRPr="0078197F">
        <w:rPr>
          <w:rFonts w:hint="eastAsia"/>
        </w:rPr>
        <w:t>今乃熱血妄行，則此證又不同血結也（非抵當證）</w:t>
      </w:r>
      <w:r w:rsidR="0037658E" w:rsidRPr="0078197F">
        <w:rPr>
          <w:rFonts w:hint="eastAsia"/>
        </w:rPr>
        <w:t>。</w:t>
      </w:r>
      <w:r w:rsidRPr="0078197F">
        <w:rPr>
          <w:rFonts w:hint="eastAsia"/>
        </w:rPr>
        <w:t>蓋水液不外泄，與熱</w:t>
      </w:r>
      <w:r w:rsidR="008636AA">
        <w:rPr>
          <w:rFonts w:hint="eastAsia"/>
        </w:rPr>
        <w:t>併</w:t>
      </w:r>
      <w:r w:rsidRPr="0078197F">
        <w:rPr>
          <w:rFonts w:hint="eastAsia"/>
        </w:rPr>
        <w:t>居，若沸湯然，隨三焦而下陷胸中</w:t>
      </w:r>
      <w:r w:rsidR="0037658E">
        <w:rPr>
          <w:rFonts w:hint="eastAsia"/>
        </w:rPr>
        <w:t>，</w:t>
      </w:r>
      <w:r w:rsidRPr="0078197F">
        <w:rPr>
          <w:rFonts w:hint="eastAsia"/>
        </w:rPr>
        <w:t>血海之血乃被灼而橫溢，故惟瀉期門以泄</w:t>
      </w:r>
      <w:r w:rsidRPr="0078197F">
        <w:rPr>
          <w:rFonts w:hint="eastAsia"/>
        </w:rPr>
        <w:lastRenderedPageBreak/>
        <w:t>肝</w:t>
      </w:r>
      <w:r w:rsidR="00890C91">
        <w:rPr>
          <w:rFonts w:hint="eastAsia"/>
        </w:rPr>
        <w:t>胆</w:t>
      </w:r>
      <w:r w:rsidRPr="0078197F">
        <w:rPr>
          <w:rFonts w:hint="eastAsia"/>
        </w:rPr>
        <w:t>之鬱，使血分之熱得以外達表</w:t>
      </w:r>
      <w:r w:rsidR="008636AA">
        <w:rPr>
          <w:rFonts w:hint="eastAsia"/>
        </w:rPr>
        <w:t>分</w:t>
      </w:r>
      <w:r w:rsidR="0037658E">
        <w:rPr>
          <w:rFonts w:hint="eastAsia"/>
        </w:rPr>
        <w:t>，</w:t>
      </w:r>
      <w:r w:rsidRPr="0078197F">
        <w:rPr>
          <w:rFonts w:hint="eastAsia"/>
        </w:rPr>
        <w:t>俾皮毛水分，受血熱而蒸化成汗，則熱退而病解矣。</w:t>
      </w:r>
    </w:p>
    <w:p w:rsidR="006E2D8F" w:rsidRDefault="006E2D8F" w:rsidP="00284086">
      <w:pPr>
        <w:pStyle w:val="1c"/>
        <w:ind w:firstLine="729"/>
        <w:rPr>
          <w:rFonts w:hint="eastAsia"/>
        </w:rPr>
      </w:pPr>
      <w:r w:rsidRPr="0078197F">
        <w:rPr>
          <w:rFonts w:hint="eastAsia"/>
        </w:rPr>
        <w:t>婦人咽中如有炙臠，半夏厚朴湯主之</w:t>
      </w:r>
      <w:r w:rsidR="0037658E">
        <w:rPr>
          <w:rFonts w:hint="eastAsia"/>
        </w:rPr>
        <w:t>。</w:t>
      </w:r>
    </w:p>
    <w:p w:rsidR="006E2D8F" w:rsidRDefault="006E2D8F" w:rsidP="00284086">
      <w:pPr>
        <w:pStyle w:val="1c"/>
        <w:ind w:firstLine="729"/>
        <w:rPr>
          <w:rFonts w:hint="eastAsia"/>
        </w:rPr>
      </w:pPr>
      <w:r w:rsidRPr="0078197F">
        <w:rPr>
          <w:rFonts w:hint="eastAsia"/>
        </w:rPr>
        <w:t>半夏厚朴湯方</w:t>
      </w:r>
    </w:p>
    <w:p w:rsidR="006E2D8F" w:rsidRDefault="006E2D8F" w:rsidP="00284086">
      <w:pPr>
        <w:pStyle w:val="2f3"/>
        <w:spacing w:after="60"/>
        <w:ind w:firstLine="712"/>
        <w:rPr>
          <w:rFonts w:hint="eastAsia"/>
        </w:rPr>
      </w:pPr>
      <w:r w:rsidRPr="0078197F">
        <w:rPr>
          <w:rFonts w:hint="eastAsia"/>
        </w:rPr>
        <w:t>半夏</w:t>
      </w:r>
      <w:r w:rsidR="0037658E">
        <w:rPr>
          <w:rFonts w:hint="eastAsia"/>
        </w:rPr>
        <w:t>（</w:t>
      </w:r>
      <w:r w:rsidRPr="0078197F">
        <w:rPr>
          <w:rFonts w:hint="eastAsia"/>
          <w:szCs w:val="20"/>
        </w:rPr>
        <w:t>一升</w:t>
      </w:r>
      <w:r w:rsidR="0037658E">
        <w:rPr>
          <w:rFonts w:hint="eastAsia"/>
        </w:rPr>
        <w:t>）</w:t>
      </w:r>
      <w:r w:rsidR="000E0CD3">
        <w:rPr>
          <w:rFonts w:hint="eastAsia"/>
        </w:rPr>
        <w:t>厚朴</w:t>
      </w:r>
      <w:r w:rsidR="0037658E">
        <w:rPr>
          <w:rFonts w:hint="eastAsia"/>
        </w:rPr>
        <w:t>（</w:t>
      </w:r>
      <w:r w:rsidRPr="0078197F">
        <w:rPr>
          <w:rFonts w:hint="eastAsia"/>
          <w:szCs w:val="20"/>
        </w:rPr>
        <w:t>三兩</w:t>
      </w:r>
      <w:r w:rsidR="0037658E">
        <w:rPr>
          <w:rFonts w:hint="eastAsia"/>
        </w:rPr>
        <w:t>）</w:t>
      </w:r>
      <w:r w:rsidRPr="0078197F">
        <w:rPr>
          <w:rFonts w:hint="eastAsia"/>
        </w:rPr>
        <w:t>茯苓</w:t>
      </w:r>
      <w:r w:rsidR="0037658E">
        <w:rPr>
          <w:rFonts w:hint="eastAsia"/>
        </w:rPr>
        <w:t>（</w:t>
      </w:r>
      <w:r w:rsidRPr="0078197F">
        <w:rPr>
          <w:rFonts w:hint="eastAsia"/>
          <w:szCs w:val="20"/>
        </w:rPr>
        <w:t>四兩</w:t>
      </w:r>
      <w:r w:rsidR="0037658E">
        <w:rPr>
          <w:rFonts w:hint="eastAsia"/>
        </w:rPr>
        <w:t>）</w:t>
      </w:r>
      <w:r w:rsidRPr="0078197F">
        <w:rPr>
          <w:rFonts w:hint="eastAsia"/>
        </w:rPr>
        <w:t>生薑</w:t>
      </w:r>
      <w:r w:rsidR="0037658E">
        <w:rPr>
          <w:rFonts w:hint="eastAsia"/>
        </w:rPr>
        <w:t>（</w:t>
      </w:r>
      <w:r w:rsidRPr="0078197F">
        <w:rPr>
          <w:rFonts w:hint="eastAsia"/>
          <w:szCs w:val="20"/>
        </w:rPr>
        <w:t>五兩</w:t>
      </w:r>
      <w:r w:rsidR="0037658E">
        <w:rPr>
          <w:rFonts w:hint="eastAsia"/>
        </w:rPr>
        <w:t>）</w:t>
      </w:r>
      <w:r w:rsidRPr="0078197F">
        <w:rPr>
          <w:rFonts w:hint="eastAsia"/>
        </w:rPr>
        <w:t>蘇葉</w:t>
      </w:r>
      <w:r w:rsidR="0037658E">
        <w:rPr>
          <w:rFonts w:hint="eastAsia"/>
        </w:rPr>
        <w:t>（</w:t>
      </w:r>
      <w:r w:rsidRPr="0078197F">
        <w:rPr>
          <w:rFonts w:hint="eastAsia"/>
          <w:szCs w:val="20"/>
        </w:rPr>
        <w:t>二兩</w:t>
      </w:r>
      <w:r w:rsidR="0037658E">
        <w:rPr>
          <w:rFonts w:hint="eastAsia"/>
        </w:rPr>
        <w:t>）</w:t>
      </w:r>
    </w:p>
    <w:p w:rsidR="006E2D8F" w:rsidRDefault="006E2D8F" w:rsidP="00284086">
      <w:pPr>
        <w:pStyle w:val="2f3"/>
        <w:spacing w:after="60"/>
        <w:ind w:firstLine="712"/>
        <w:rPr>
          <w:rFonts w:hint="eastAsia"/>
        </w:rPr>
      </w:pPr>
      <w:r w:rsidRPr="0078197F">
        <w:rPr>
          <w:rFonts w:hint="eastAsia"/>
        </w:rPr>
        <w:t>上五味，以水一</w:t>
      </w:r>
      <w:r w:rsidR="00030F00">
        <w:rPr>
          <w:rFonts w:hint="eastAsia"/>
        </w:rPr>
        <w:t>斗</w:t>
      </w:r>
      <w:r w:rsidRPr="0078197F">
        <w:rPr>
          <w:rFonts w:hint="eastAsia"/>
        </w:rPr>
        <w:t>，煮取四升，分溫四服，日三夜一服。</w:t>
      </w:r>
    </w:p>
    <w:p w:rsidR="006E2D8F" w:rsidRDefault="006E2D8F" w:rsidP="00284086">
      <w:pPr>
        <w:pStyle w:val="13"/>
        <w:spacing w:after="60"/>
        <w:ind w:firstLine="712"/>
        <w:rPr>
          <w:rFonts w:hint="eastAsia"/>
        </w:rPr>
      </w:pPr>
      <w:r w:rsidRPr="0078197F">
        <w:rPr>
          <w:rFonts w:hint="eastAsia"/>
        </w:rPr>
        <w:t>濕痰阻滯，咽中氣機不利，如有物梗塞，吐之不出，咽之不下，仲師</w:t>
      </w:r>
      <w:r w:rsidR="00F75052">
        <w:rPr>
          <w:rFonts w:hint="eastAsia"/>
        </w:rPr>
        <w:t>於</w:t>
      </w:r>
      <w:r w:rsidRPr="0078197F">
        <w:rPr>
          <w:rFonts w:hint="eastAsia"/>
        </w:rPr>
        <w:t>無可形容中，名之曰</w:t>
      </w:r>
      <w:r w:rsidR="0037658E">
        <w:rPr>
          <w:rFonts w:hint="eastAsia"/>
        </w:rPr>
        <w:t>「</w:t>
      </w:r>
      <w:r w:rsidR="008636AA">
        <w:rPr>
          <w:rFonts w:hint="eastAsia"/>
        </w:rPr>
        <w:t>如</w:t>
      </w:r>
      <w:r w:rsidRPr="0078197F">
        <w:rPr>
          <w:rFonts w:hint="eastAsia"/>
        </w:rPr>
        <w:t>有炙臠</w:t>
      </w:r>
      <w:r w:rsidR="0037658E">
        <w:rPr>
          <w:rFonts w:hint="eastAsia"/>
        </w:rPr>
        <w:t>」</w:t>
      </w:r>
      <w:r w:rsidRPr="0078197F">
        <w:rPr>
          <w:rFonts w:hint="eastAsia"/>
        </w:rPr>
        <w:t>，即俗所稱梅核氣也。方用</w:t>
      </w:r>
      <w:r w:rsidR="008A6639">
        <w:rPr>
          <w:rFonts w:hint="eastAsia"/>
        </w:rPr>
        <w:t>薑</w:t>
      </w:r>
      <w:r w:rsidR="0037658E">
        <w:rPr>
          <w:rFonts w:hint="eastAsia"/>
        </w:rPr>
        <w:t>、</w:t>
      </w:r>
      <w:r w:rsidRPr="0078197F">
        <w:rPr>
          <w:rFonts w:hint="eastAsia"/>
        </w:rPr>
        <w:t>夏以去痰，</w:t>
      </w:r>
      <w:r w:rsidR="000E0CD3">
        <w:rPr>
          <w:rFonts w:hint="eastAsia"/>
        </w:rPr>
        <w:t>厚朴</w:t>
      </w:r>
      <w:r w:rsidRPr="0078197F">
        <w:rPr>
          <w:rFonts w:hint="eastAsia"/>
        </w:rPr>
        <w:t>以寬胸膈，蘇葉以開肺，茯苓以泄濕，務令上膈氣寬，濕濁下降，則咽中出納無阻矣。此方癸酉二月，</w:t>
      </w:r>
      <w:r w:rsidR="00F75052">
        <w:rPr>
          <w:rFonts w:hint="eastAsia"/>
        </w:rPr>
        <w:t>於</w:t>
      </w:r>
      <w:r w:rsidRPr="0078197F">
        <w:rPr>
          <w:rFonts w:hint="eastAsia"/>
        </w:rPr>
        <w:t>四明劉姓男子親試之</w:t>
      </w:r>
      <w:r w:rsidR="0037658E">
        <w:rPr>
          <w:rFonts w:hint="eastAsia"/>
        </w:rPr>
        <w:t>，</w:t>
      </w:r>
      <w:r w:rsidRPr="0078197F">
        <w:rPr>
          <w:rFonts w:hint="eastAsia"/>
        </w:rPr>
        <w:t>良驗，惟不用人造之茯苓，改用有鹼性泄粘痰之桔梗，為小異耳。又按近世效方，有用半青半黃梅子，以食鹽</w:t>
      </w:r>
      <w:r w:rsidR="009728EA">
        <w:rPr>
          <w:rFonts w:hint="eastAsia"/>
        </w:rPr>
        <w:t>醃</w:t>
      </w:r>
      <w:r w:rsidRPr="0078197F">
        <w:rPr>
          <w:rFonts w:hint="eastAsia"/>
        </w:rPr>
        <w:t>一晝夜，取出</w:t>
      </w:r>
      <w:r w:rsidR="00F27C03">
        <w:rPr>
          <w:rFonts w:hint="eastAsia"/>
        </w:rPr>
        <w:t>晒</w:t>
      </w:r>
      <w:r w:rsidRPr="0078197F">
        <w:rPr>
          <w:rFonts w:hint="eastAsia"/>
        </w:rPr>
        <w:t>乾，再</w:t>
      </w:r>
      <w:r w:rsidR="009728EA">
        <w:rPr>
          <w:rFonts w:hint="eastAsia"/>
        </w:rPr>
        <w:t>醃</w:t>
      </w:r>
      <w:r w:rsidRPr="0078197F">
        <w:rPr>
          <w:rFonts w:hint="eastAsia"/>
        </w:rPr>
        <w:t>再</w:t>
      </w:r>
      <w:r w:rsidR="00F27C03">
        <w:rPr>
          <w:rFonts w:hint="eastAsia"/>
        </w:rPr>
        <w:t>晒</w:t>
      </w:r>
      <w:r w:rsidRPr="0078197F">
        <w:rPr>
          <w:rFonts w:hint="eastAsia"/>
        </w:rPr>
        <w:t>，以鹽水</w:t>
      </w:r>
      <w:r w:rsidR="008A6639">
        <w:rPr>
          <w:rFonts w:hint="eastAsia"/>
        </w:rPr>
        <w:t>乾</w:t>
      </w:r>
      <w:r w:rsidRPr="0078197F">
        <w:rPr>
          <w:rFonts w:hint="eastAsia"/>
        </w:rPr>
        <w:t>為度。每用青銅</w:t>
      </w:r>
      <w:r w:rsidR="009728EA">
        <w:rPr>
          <w:rFonts w:hint="eastAsia"/>
        </w:rPr>
        <w:t>錢</w:t>
      </w:r>
      <w:r w:rsidRPr="0078197F">
        <w:rPr>
          <w:rFonts w:hint="eastAsia"/>
        </w:rPr>
        <w:t>二枚夾二梅子，麻</w:t>
      </w:r>
      <w:r w:rsidR="009728EA">
        <w:rPr>
          <w:rFonts w:hint="eastAsia"/>
        </w:rPr>
        <w:t>紮</w:t>
      </w:r>
      <w:r w:rsidRPr="0078197F">
        <w:rPr>
          <w:rFonts w:hint="eastAsia"/>
        </w:rPr>
        <w:t>入磁瓶封固，埋地下百日取出，每用梅子一枚含口中，半刻，咽中梗塞即消，當附存之（曾記早年居鄉時，見城隍廟道土宋左丞治咽喉痛脹閉塞，用青梅破開去核，中包明礬，燒灰研末，和皂角末少許吹入，吐出痰涎無算，咽喉即通，足見酸味之青梅，當別具揮發性，不當如舊說之收斂矣）</w:t>
      </w:r>
      <w:r w:rsidR="009728EA" w:rsidRPr="0078197F">
        <w:rPr>
          <w:rFonts w:hint="eastAsia"/>
        </w:rPr>
        <w:t>。</w:t>
      </w:r>
    </w:p>
    <w:p w:rsidR="006E2D8F" w:rsidRDefault="006E2D8F" w:rsidP="00284086">
      <w:pPr>
        <w:pStyle w:val="1c"/>
        <w:ind w:firstLine="729"/>
        <w:rPr>
          <w:rFonts w:hint="eastAsia"/>
        </w:rPr>
      </w:pPr>
      <w:r w:rsidRPr="0078197F">
        <w:rPr>
          <w:rFonts w:hint="eastAsia"/>
        </w:rPr>
        <w:t>婦人藏燥，悲傷欲哭，象如神靈所作，數欠喜伸，甘麥大棗湯主之。</w:t>
      </w:r>
    </w:p>
    <w:p w:rsidR="006E2D8F" w:rsidRDefault="006E2D8F" w:rsidP="00284086">
      <w:pPr>
        <w:pStyle w:val="1c"/>
        <w:ind w:firstLine="729"/>
        <w:rPr>
          <w:rFonts w:hint="eastAsia"/>
        </w:rPr>
      </w:pPr>
      <w:r w:rsidRPr="0078197F">
        <w:rPr>
          <w:rFonts w:hint="eastAsia"/>
        </w:rPr>
        <w:t>甘麥大棗湯方</w:t>
      </w:r>
    </w:p>
    <w:p w:rsidR="006E2D8F" w:rsidRDefault="006E2D8F" w:rsidP="00284086">
      <w:pPr>
        <w:pStyle w:val="2f3"/>
        <w:spacing w:after="60"/>
        <w:ind w:firstLine="712"/>
        <w:rPr>
          <w:rFonts w:hint="eastAsia"/>
        </w:rPr>
      </w:pPr>
      <w:r w:rsidRPr="0078197F">
        <w:rPr>
          <w:rFonts w:hint="eastAsia"/>
        </w:rPr>
        <w:lastRenderedPageBreak/>
        <w:t>甘草</w:t>
      </w:r>
      <w:r w:rsidR="009728EA">
        <w:rPr>
          <w:rFonts w:hint="eastAsia"/>
        </w:rPr>
        <w:t>（</w:t>
      </w:r>
      <w:r w:rsidRPr="0078197F">
        <w:rPr>
          <w:rFonts w:hint="eastAsia"/>
          <w:szCs w:val="20"/>
        </w:rPr>
        <w:t>三兩</w:t>
      </w:r>
      <w:r w:rsidR="009728EA">
        <w:rPr>
          <w:rFonts w:hint="eastAsia"/>
        </w:rPr>
        <w:t>）</w:t>
      </w:r>
      <w:r w:rsidRPr="0078197F">
        <w:rPr>
          <w:rFonts w:hint="eastAsia"/>
        </w:rPr>
        <w:t>小麥</w:t>
      </w:r>
      <w:r w:rsidR="009728EA">
        <w:rPr>
          <w:rFonts w:hint="eastAsia"/>
        </w:rPr>
        <w:t>（</w:t>
      </w:r>
      <w:r w:rsidRPr="0078197F">
        <w:rPr>
          <w:rFonts w:hint="eastAsia"/>
          <w:szCs w:val="20"/>
        </w:rPr>
        <w:t>一升</w:t>
      </w:r>
      <w:r w:rsidR="009728EA">
        <w:rPr>
          <w:rFonts w:hint="eastAsia"/>
        </w:rPr>
        <w:t>）</w:t>
      </w:r>
      <w:r w:rsidRPr="0078197F">
        <w:rPr>
          <w:rFonts w:hint="eastAsia"/>
        </w:rPr>
        <w:t>大棗</w:t>
      </w:r>
      <w:r w:rsidR="009728EA">
        <w:rPr>
          <w:rFonts w:hint="eastAsia"/>
        </w:rPr>
        <w:t>（</w:t>
      </w:r>
      <w:r w:rsidRPr="0078197F">
        <w:rPr>
          <w:rFonts w:hint="eastAsia"/>
          <w:szCs w:val="20"/>
        </w:rPr>
        <w:t>十枚</w:t>
      </w:r>
      <w:r w:rsidR="009728EA">
        <w:rPr>
          <w:rFonts w:hint="eastAsia"/>
        </w:rPr>
        <w:t>）</w:t>
      </w:r>
    </w:p>
    <w:p w:rsidR="009728EA" w:rsidRDefault="006E2D8F" w:rsidP="00284086">
      <w:pPr>
        <w:pStyle w:val="2f3"/>
        <w:spacing w:after="60"/>
        <w:ind w:firstLine="712"/>
        <w:rPr>
          <w:rFonts w:hint="eastAsia"/>
        </w:rPr>
      </w:pPr>
      <w:r w:rsidRPr="0078197F">
        <w:rPr>
          <w:rFonts w:hint="eastAsia"/>
        </w:rPr>
        <w:t>上三味，以水六升，煮取三升，分溫三服，亦補脾氣。</w:t>
      </w:r>
    </w:p>
    <w:p w:rsidR="006E2D8F" w:rsidRDefault="006E2D8F" w:rsidP="00284086">
      <w:pPr>
        <w:pStyle w:val="13"/>
        <w:spacing w:after="60"/>
        <w:ind w:firstLine="712"/>
        <w:rPr>
          <w:rFonts w:hint="eastAsia"/>
        </w:rPr>
      </w:pPr>
      <w:r w:rsidRPr="0078197F">
        <w:rPr>
          <w:rFonts w:hint="eastAsia"/>
        </w:rPr>
        <w:t>師但言婦人藏燥而不言何藏，然病情方治可知也。肺主悲，亦主哭，悲傷欲哭，病當在肺。凡人倦則欠伸，精神強固則否，所以數欠伸者，脾陽不振而中氣怠也。凡人飲食入胃，由脾</w:t>
      </w:r>
      <w:r w:rsidR="009728EA">
        <w:rPr>
          <w:rFonts w:hint="eastAsia"/>
        </w:rPr>
        <w:t>氣</w:t>
      </w:r>
      <w:r w:rsidRPr="0078197F">
        <w:rPr>
          <w:rFonts w:hint="eastAsia"/>
        </w:rPr>
        <w:t>散津，上輸於肺，脾精不能運輸，則肺藏燥。肺陰虛，則主氣之藏窒塞，故悲傷欲哭。方後別出</w:t>
      </w:r>
      <w:r w:rsidR="009728EA">
        <w:rPr>
          <w:rFonts w:hint="eastAsia"/>
        </w:rPr>
        <w:t>「</w:t>
      </w:r>
      <w:r w:rsidRPr="0078197F">
        <w:rPr>
          <w:rFonts w:hint="eastAsia"/>
        </w:rPr>
        <w:t>亦補脾氣</w:t>
      </w:r>
      <w:r w:rsidR="009728EA">
        <w:rPr>
          <w:rFonts w:hint="eastAsia"/>
        </w:rPr>
        <w:t>」</w:t>
      </w:r>
      <w:r w:rsidRPr="0078197F">
        <w:rPr>
          <w:rFonts w:hint="eastAsia"/>
        </w:rPr>
        <w:t>四字，可知病機專屬肺藏矣。方用甘麥</w:t>
      </w:r>
      <w:r w:rsidR="009728EA">
        <w:rPr>
          <w:rFonts w:hint="eastAsia"/>
        </w:rPr>
        <w:t>、</w:t>
      </w:r>
      <w:r w:rsidRPr="0078197F">
        <w:rPr>
          <w:rFonts w:hint="eastAsia"/>
        </w:rPr>
        <w:t>大棗，專取甘</w:t>
      </w:r>
      <w:r w:rsidR="009728EA">
        <w:rPr>
          <w:rFonts w:hint="eastAsia"/>
        </w:rPr>
        <w:t>味</w:t>
      </w:r>
      <w:r w:rsidRPr="0078197F">
        <w:rPr>
          <w:rFonts w:hint="eastAsia"/>
        </w:rPr>
        <w:t>之藥，俾脾精上輸於肺，肺陰既充，則下足以貫注百脈，外足以輸精皮毛，內外調達，氣機舒暢，略無抑鬱不和之氣</w:t>
      </w:r>
      <w:r w:rsidR="00F27C03">
        <w:rPr>
          <w:rFonts w:hint="eastAsia"/>
        </w:rPr>
        <w:t>，</w:t>
      </w:r>
      <w:r w:rsidRPr="0078197F">
        <w:rPr>
          <w:rFonts w:hint="eastAsia"/>
        </w:rPr>
        <w:t>悲傷欲哭之證，乃可不作</w:t>
      </w:r>
      <w:r w:rsidR="009728EA">
        <w:rPr>
          <w:rFonts w:hint="eastAsia"/>
        </w:rPr>
        <w:t>。</w:t>
      </w:r>
      <w:r w:rsidRPr="0078197F">
        <w:rPr>
          <w:rFonts w:hint="eastAsia"/>
        </w:rPr>
        <w:t>曰</w:t>
      </w:r>
      <w:r w:rsidR="009728EA">
        <w:rPr>
          <w:rFonts w:hint="eastAsia"/>
        </w:rPr>
        <w:t>：「</w:t>
      </w:r>
      <w:r w:rsidRPr="0078197F">
        <w:rPr>
          <w:rFonts w:hint="eastAsia"/>
        </w:rPr>
        <w:t>如有神靈者</w:t>
      </w:r>
      <w:r w:rsidR="009728EA">
        <w:rPr>
          <w:rFonts w:hint="eastAsia"/>
        </w:rPr>
        <w:t>。」</w:t>
      </w:r>
      <w:r w:rsidRPr="0078197F">
        <w:rPr>
          <w:rFonts w:hint="eastAsia"/>
        </w:rPr>
        <w:t>甚言不能自主也。</w:t>
      </w:r>
    </w:p>
    <w:p w:rsidR="006E2D8F" w:rsidRDefault="006E2D8F" w:rsidP="00284086">
      <w:pPr>
        <w:pStyle w:val="1c"/>
        <w:ind w:firstLine="729"/>
        <w:rPr>
          <w:rFonts w:hint="eastAsia"/>
        </w:rPr>
      </w:pPr>
      <w:r w:rsidRPr="0078197F">
        <w:rPr>
          <w:rFonts w:hint="eastAsia"/>
        </w:rPr>
        <w:t>婦人吐涎沫，醫反下之，心下即痞，當先治其吐涎沫，小青</w:t>
      </w:r>
      <w:r w:rsidR="009728EA">
        <w:rPr>
          <w:rFonts w:hint="eastAsia"/>
        </w:rPr>
        <w:t>龍</w:t>
      </w:r>
      <w:r w:rsidRPr="0078197F">
        <w:rPr>
          <w:rFonts w:hint="eastAsia"/>
        </w:rPr>
        <w:t>湯主之。涎沫止，乃治痞，瀉心湯主之。</w:t>
      </w:r>
    </w:p>
    <w:p w:rsidR="006E2D8F" w:rsidRDefault="006E2D8F" w:rsidP="00284086">
      <w:pPr>
        <w:pStyle w:val="13"/>
        <w:spacing w:after="60"/>
        <w:ind w:firstLine="712"/>
        <w:rPr>
          <w:rFonts w:hint="eastAsia"/>
        </w:rPr>
      </w:pPr>
      <w:r w:rsidRPr="0078197F">
        <w:rPr>
          <w:rFonts w:hint="eastAsia"/>
        </w:rPr>
        <w:t>膈間有寒飲，乃吐涎沫，此宜溫藥和之者也。乃不用溫藥而反下之，上膈水痰，斷不能一下而盡</w:t>
      </w:r>
      <w:r w:rsidR="009728EA">
        <w:rPr>
          <w:rFonts w:hint="eastAsia"/>
        </w:rPr>
        <w:t>，</w:t>
      </w:r>
      <w:r w:rsidRPr="0078197F">
        <w:rPr>
          <w:rFonts w:hint="eastAsia"/>
        </w:rPr>
        <w:t>加以衛氣不行，水氣</w:t>
      </w:r>
      <w:r w:rsidR="00CC7FD8">
        <w:rPr>
          <w:rFonts w:hint="eastAsia"/>
        </w:rPr>
        <w:t>鬱</w:t>
      </w:r>
      <w:r w:rsidRPr="0078197F">
        <w:rPr>
          <w:rFonts w:hint="eastAsia"/>
        </w:rPr>
        <w:t>於皮毛之裏，一經誤下，在表水液乘虛入裏，乃留積心下而成痞</w:t>
      </w:r>
      <w:r w:rsidR="009728EA">
        <w:rPr>
          <w:rFonts w:hint="eastAsia"/>
        </w:rPr>
        <w:t>，</w:t>
      </w:r>
      <w:r w:rsidRPr="0078197F">
        <w:rPr>
          <w:rFonts w:hint="eastAsia"/>
        </w:rPr>
        <w:t>故治此者，當用小青龍湯。俾飲邪從汗解，然後用大黃黃連瀉心湯以瀉心下之痞</w:t>
      </w:r>
      <w:r w:rsidR="009728EA">
        <w:rPr>
          <w:rFonts w:hint="eastAsia"/>
        </w:rPr>
        <w:t>，</w:t>
      </w:r>
      <w:r w:rsidRPr="0078197F">
        <w:rPr>
          <w:rFonts w:hint="eastAsia"/>
        </w:rPr>
        <w:t>否則飲邪方盤據陽位，急於攻痞，正恐反被吸引，不得下達。蓋先解表而後攻裏，此固</w:t>
      </w:r>
      <w:r w:rsidR="009728EA">
        <w:rPr>
          <w:rFonts w:hint="eastAsia"/>
        </w:rPr>
        <w:t>《</w:t>
      </w:r>
      <w:r w:rsidRPr="0078197F">
        <w:rPr>
          <w:rFonts w:hint="eastAsia"/>
        </w:rPr>
        <w:t>傷寒</w:t>
      </w:r>
      <w:r w:rsidR="009728EA">
        <w:rPr>
          <w:rFonts w:hint="eastAsia"/>
        </w:rPr>
        <w:t>》《</w:t>
      </w:r>
      <w:r w:rsidRPr="0078197F">
        <w:rPr>
          <w:rFonts w:hint="eastAsia"/>
        </w:rPr>
        <w:t>金匱</w:t>
      </w:r>
      <w:r w:rsidR="009728EA">
        <w:rPr>
          <w:rFonts w:hint="eastAsia"/>
        </w:rPr>
        <w:t>》</w:t>
      </w:r>
      <w:r w:rsidRPr="0078197F">
        <w:rPr>
          <w:rFonts w:hint="eastAsia"/>
        </w:rPr>
        <w:t>之通例也。</w:t>
      </w:r>
    </w:p>
    <w:p w:rsidR="006E2D8F" w:rsidRDefault="006E2D8F" w:rsidP="00284086">
      <w:pPr>
        <w:pStyle w:val="1c"/>
        <w:ind w:firstLine="729"/>
        <w:rPr>
          <w:rFonts w:hint="eastAsia"/>
        </w:rPr>
      </w:pPr>
      <w:r w:rsidRPr="0078197F">
        <w:rPr>
          <w:rFonts w:hint="eastAsia"/>
        </w:rPr>
        <w:t>婦人之病，因虛積冷結氣，為諸經水斷絕</w:t>
      </w:r>
      <w:r w:rsidR="00C87975">
        <w:rPr>
          <w:rFonts w:hint="eastAsia"/>
        </w:rPr>
        <w:t>，</w:t>
      </w:r>
      <w:r w:rsidRPr="0078197F">
        <w:rPr>
          <w:rFonts w:hint="eastAsia"/>
        </w:rPr>
        <w:t>至有歷年，血寒積結胞門</w:t>
      </w:r>
      <w:r w:rsidR="00C87975">
        <w:rPr>
          <w:rFonts w:hint="eastAsia"/>
        </w:rPr>
        <w:t>。</w:t>
      </w:r>
      <w:r w:rsidRPr="0078197F">
        <w:rPr>
          <w:rFonts w:hint="eastAsia"/>
        </w:rPr>
        <w:t>寒傷經絡，凝堅在上，嘔吐涎唾，久成肺痿（</w:t>
      </w:r>
      <w:r w:rsidR="00C87975">
        <w:rPr>
          <w:rFonts w:hint="eastAsia"/>
        </w:rPr>
        <w:t>舊</w:t>
      </w:r>
      <w:r w:rsidR="00C87975">
        <w:rPr>
          <w:rFonts w:cs="標楷體" w:hint="eastAsia"/>
        </w:rPr>
        <w:t></w:t>
      </w:r>
      <w:r w:rsidRPr="0078197F">
        <w:rPr>
          <w:rFonts w:hint="eastAsia"/>
        </w:rPr>
        <w:t>作癰，今校正）</w:t>
      </w:r>
      <w:r w:rsidR="00C87975">
        <w:rPr>
          <w:rFonts w:hint="eastAsia"/>
        </w:rPr>
        <w:t>。</w:t>
      </w:r>
      <w:r w:rsidRPr="0078197F">
        <w:rPr>
          <w:rFonts w:hint="eastAsia"/>
        </w:rPr>
        <w:t>形體損分，在中</w:t>
      </w:r>
      <w:r w:rsidRPr="0078197F">
        <w:rPr>
          <w:rFonts w:hint="eastAsia"/>
        </w:rPr>
        <w:lastRenderedPageBreak/>
        <w:t>盤結，繞臍寒疝</w:t>
      </w:r>
      <w:r w:rsidR="00C87975">
        <w:rPr>
          <w:rFonts w:hint="eastAsia"/>
        </w:rPr>
        <w:t>，</w:t>
      </w:r>
      <w:r w:rsidRPr="0078197F">
        <w:rPr>
          <w:rFonts w:hint="eastAsia"/>
        </w:rPr>
        <w:t>或兩脅疼痛，與藏相連，或結熱中，痛在關元</w:t>
      </w:r>
      <w:r w:rsidR="00C87975">
        <w:rPr>
          <w:rFonts w:hint="eastAsia"/>
        </w:rPr>
        <w:t>，</w:t>
      </w:r>
      <w:r w:rsidRPr="0078197F">
        <w:rPr>
          <w:rFonts w:hint="eastAsia"/>
        </w:rPr>
        <w:t>脈數無瘡，肌若魚鱗，時著男子，非止女身，在下來多（來舊</w:t>
      </w:r>
      <w:r w:rsidR="00C87975">
        <w:rPr>
          <w:rFonts w:cs="標楷體" w:hint="eastAsia"/>
        </w:rPr>
        <w:t></w:t>
      </w:r>
      <w:r w:rsidRPr="0078197F">
        <w:rPr>
          <w:rFonts w:hint="eastAsia"/>
        </w:rPr>
        <w:t>作未，今校正）</w:t>
      </w:r>
      <w:r w:rsidR="00C87975" w:rsidRPr="0078197F">
        <w:rPr>
          <w:rFonts w:hint="eastAsia"/>
        </w:rPr>
        <w:t>。</w:t>
      </w:r>
      <w:r w:rsidRPr="0078197F">
        <w:rPr>
          <w:rFonts w:hint="eastAsia"/>
        </w:rPr>
        <w:t>經候不勻，令陰掣痛，少腹惡寒，或引腰脊，下根氣街，氣</w:t>
      </w:r>
      <w:r w:rsidR="00E66028">
        <w:rPr>
          <w:rFonts w:hint="eastAsia"/>
        </w:rPr>
        <w:t>衝</w:t>
      </w:r>
      <w:r w:rsidRPr="0078197F">
        <w:rPr>
          <w:rFonts w:hint="eastAsia"/>
        </w:rPr>
        <w:t>急痛，膝脛疼煩，奄忽眩冒，狀如厥顛（舊</w:t>
      </w:r>
      <w:r w:rsidR="00C87975">
        <w:rPr>
          <w:rFonts w:cs="標楷體" w:hint="eastAsia"/>
        </w:rPr>
        <w:t></w:t>
      </w:r>
      <w:r w:rsidRPr="0078197F">
        <w:rPr>
          <w:rFonts w:hint="eastAsia"/>
        </w:rPr>
        <w:t>巔，今校正）</w:t>
      </w:r>
      <w:r w:rsidR="00C87975">
        <w:rPr>
          <w:rFonts w:hint="eastAsia"/>
        </w:rPr>
        <w:t>，</w:t>
      </w:r>
      <w:r w:rsidRPr="0078197F">
        <w:rPr>
          <w:rFonts w:hint="eastAsia"/>
        </w:rPr>
        <w:t>或有</w:t>
      </w:r>
      <w:r w:rsidR="00C87975">
        <w:rPr>
          <w:rFonts w:hint="eastAsia"/>
        </w:rPr>
        <w:t>憂</w:t>
      </w:r>
      <w:r w:rsidRPr="0078197F">
        <w:rPr>
          <w:rFonts w:hint="eastAsia"/>
        </w:rPr>
        <w:t>慘，悲傷多嗔，此皆帶下</w:t>
      </w:r>
      <w:r w:rsidR="00C87975">
        <w:rPr>
          <w:rFonts w:hint="eastAsia"/>
        </w:rPr>
        <w:t>，</w:t>
      </w:r>
      <w:r w:rsidRPr="0078197F">
        <w:rPr>
          <w:rFonts w:hint="eastAsia"/>
        </w:rPr>
        <w:t>非有鬼神，久則</w:t>
      </w:r>
      <w:r w:rsidR="002B1777">
        <w:rPr>
          <w:rFonts w:hint="eastAsia"/>
        </w:rPr>
        <w:t>羸</w:t>
      </w:r>
      <w:r w:rsidRPr="0078197F">
        <w:rPr>
          <w:rFonts w:hint="eastAsia"/>
        </w:rPr>
        <w:t>瘦</w:t>
      </w:r>
      <w:r w:rsidR="00F27C03">
        <w:rPr>
          <w:rFonts w:hint="eastAsia"/>
        </w:rPr>
        <w:t>，</w:t>
      </w:r>
      <w:r w:rsidRPr="0078197F">
        <w:rPr>
          <w:rFonts w:hint="eastAsia"/>
        </w:rPr>
        <w:t>脈虛多寒</w:t>
      </w:r>
      <w:r w:rsidR="00F27C03">
        <w:rPr>
          <w:rFonts w:hint="eastAsia"/>
        </w:rPr>
        <w:t>。</w:t>
      </w:r>
      <w:r w:rsidRPr="0078197F">
        <w:rPr>
          <w:rFonts w:hint="eastAsia"/>
        </w:rPr>
        <w:t>三十六病，千變萬端，審脈陰陽，虛實緊弦，行其針藥，治危得安，其雖同病，脈各異源，子當辨記，勿謂不然。</w:t>
      </w:r>
    </w:p>
    <w:p w:rsidR="006E2D8F" w:rsidRDefault="006E2D8F" w:rsidP="00284086">
      <w:pPr>
        <w:pStyle w:val="13"/>
        <w:spacing w:after="60"/>
        <w:ind w:firstLine="712"/>
        <w:rPr>
          <w:rFonts w:hint="eastAsia"/>
        </w:rPr>
      </w:pPr>
      <w:r w:rsidRPr="0078197F">
        <w:rPr>
          <w:rFonts w:hint="eastAsia"/>
        </w:rPr>
        <w:t>此統述婦人經水之病也。人之一身，水分與血分平均，乃無有餘不足之弊。若血分不足，水分不受血熱蒸化，則寒凝氣結而月事不行。血凝氣結則痛，不及此時用附子湯以溫</w:t>
      </w:r>
      <w:r w:rsidR="00C87975">
        <w:rPr>
          <w:rFonts w:hint="eastAsia"/>
        </w:rPr>
        <w:t>之，</w:t>
      </w:r>
      <w:r w:rsidRPr="0078197F">
        <w:rPr>
          <w:rFonts w:hint="eastAsia"/>
        </w:rPr>
        <w:t>至有歷年寒傷胞門，</w:t>
      </w:r>
      <w:r w:rsidR="00F45574">
        <w:rPr>
          <w:rFonts w:hint="eastAsia"/>
        </w:rPr>
        <w:t>癥</w:t>
      </w:r>
      <w:r w:rsidRPr="0078197F">
        <w:rPr>
          <w:rFonts w:hint="eastAsia"/>
        </w:rPr>
        <w:t>瘕凝</w:t>
      </w:r>
      <w:r w:rsidR="00C87975">
        <w:rPr>
          <w:rFonts w:hint="eastAsia"/>
        </w:rPr>
        <w:t>痼</w:t>
      </w:r>
      <w:r w:rsidRPr="0078197F">
        <w:rPr>
          <w:rFonts w:hint="eastAsia"/>
        </w:rPr>
        <w:t>而堅癖，雖用抵當湯合桂枝茯苓丸下之，猶恐其無濟也。大抵水寒血鬱之證，久必生熱</w:t>
      </w:r>
      <w:r w:rsidR="00C87975">
        <w:rPr>
          <w:rFonts w:hint="eastAsia"/>
        </w:rPr>
        <w:t>，</w:t>
      </w:r>
      <w:r w:rsidRPr="0078197F">
        <w:rPr>
          <w:rFonts w:hint="eastAsia"/>
        </w:rPr>
        <w:t>若凍</w:t>
      </w:r>
      <w:r w:rsidR="00876C57">
        <w:rPr>
          <w:rFonts w:hint="eastAsia"/>
        </w:rPr>
        <w:t>瘃</w:t>
      </w:r>
      <w:r w:rsidRPr="0078197F">
        <w:rPr>
          <w:rFonts w:hint="eastAsia"/>
        </w:rPr>
        <w:t>然，始則寒凝而痛，久乃熱鬱而潰，故有寒在上焦者，始則嘔吐涎唾，久</w:t>
      </w:r>
      <w:r w:rsidR="00CC7FD8">
        <w:rPr>
          <w:rFonts w:hint="eastAsia"/>
        </w:rPr>
        <w:t>鬱</w:t>
      </w:r>
      <w:r w:rsidRPr="0078197F">
        <w:rPr>
          <w:rFonts w:hint="eastAsia"/>
        </w:rPr>
        <w:t>則成肺痿。肺痿肺癰篇</w:t>
      </w:r>
      <w:r w:rsidR="00C87975">
        <w:rPr>
          <w:rFonts w:hint="eastAsia"/>
        </w:rPr>
        <w:t>云</w:t>
      </w:r>
      <w:r w:rsidRPr="0078197F">
        <w:rPr>
          <w:rFonts w:hint="eastAsia"/>
        </w:rPr>
        <w:t>：</w:t>
      </w:r>
      <w:r w:rsidR="00C87975">
        <w:rPr>
          <w:rFonts w:hint="eastAsia"/>
        </w:rPr>
        <w:t>「</w:t>
      </w:r>
      <w:r w:rsidRPr="0078197F">
        <w:rPr>
          <w:rFonts w:hint="eastAsia"/>
        </w:rPr>
        <w:t>肺痿或從嘔吐，亡其津液</w:t>
      </w:r>
      <w:r w:rsidR="00C87975">
        <w:rPr>
          <w:rFonts w:hint="eastAsia"/>
        </w:rPr>
        <w:t>」</w:t>
      </w:r>
      <w:r w:rsidRPr="0078197F">
        <w:rPr>
          <w:rFonts w:hint="eastAsia"/>
        </w:rPr>
        <w:t>，與此嘔吐涎唾久成肺痿正同。蓋液傷而燥，病在外，不比血熱壅阻，病在肺藏之裏。外燥為痿，裏實為癰，故肺癰但有辟辟燥</w:t>
      </w:r>
      <w:r w:rsidR="002860C4">
        <w:rPr>
          <w:rFonts w:hint="eastAsia"/>
        </w:rPr>
        <w:t>欬</w:t>
      </w:r>
      <w:r w:rsidRPr="0078197F">
        <w:rPr>
          <w:rFonts w:hint="eastAsia"/>
        </w:rPr>
        <w:t>，必無嘔吐，此</w:t>
      </w:r>
      <w:r w:rsidR="00C87975">
        <w:rPr>
          <w:rFonts w:hint="eastAsia"/>
        </w:rPr>
        <w:t>云</w:t>
      </w:r>
      <w:r w:rsidRPr="0078197F">
        <w:rPr>
          <w:rFonts w:hint="eastAsia"/>
        </w:rPr>
        <w:t>癰者</w:t>
      </w:r>
      <w:r w:rsidR="00876C57">
        <w:rPr>
          <w:rFonts w:hint="eastAsia"/>
        </w:rPr>
        <w:t>，</w:t>
      </w:r>
      <w:r w:rsidRPr="0078197F">
        <w:rPr>
          <w:rFonts w:hint="eastAsia"/>
        </w:rPr>
        <w:t>誤也。</w:t>
      </w:r>
      <w:r w:rsidR="00CC7FD8">
        <w:rPr>
          <w:rFonts w:hint="eastAsia"/>
        </w:rPr>
        <w:t>《內經》</w:t>
      </w:r>
      <w:r w:rsidR="00C87975">
        <w:rPr>
          <w:rFonts w:hint="eastAsia"/>
        </w:rPr>
        <w:t>云</w:t>
      </w:r>
      <w:r w:rsidRPr="0078197F">
        <w:rPr>
          <w:rFonts w:hint="eastAsia"/>
        </w:rPr>
        <w:t>：</w:t>
      </w:r>
      <w:r w:rsidR="00C87975">
        <w:rPr>
          <w:rFonts w:hint="eastAsia"/>
        </w:rPr>
        <w:t>「</w:t>
      </w:r>
      <w:r w:rsidRPr="0078197F">
        <w:rPr>
          <w:rFonts w:hint="eastAsia"/>
        </w:rPr>
        <w:t>肺熱葉焦，乃生痿躄</w:t>
      </w:r>
      <w:r w:rsidR="00C87975">
        <w:rPr>
          <w:rFonts w:hint="eastAsia"/>
        </w:rPr>
        <w:t>。」</w:t>
      </w:r>
      <w:r w:rsidRPr="0078197F">
        <w:rPr>
          <w:rFonts w:hint="eastAsia"/>
        </w:rPr>
        <w:t>上痿下躄，故曰形體損分。或寒濕據於中部，</w:t>
      </w:r>
      <w:r w:rsidR="00C87975">
        <w:rPr>
          <w:rFonts w:hint="eastAsia"/>
        </w:rPr>
        <w:t>由</w:t>
      </w:r>
      <w:r w:rsidRPr="0078197F">
        <w:rPr>
          <w:rFonts w:hint="eastAsia"/>
        </w:rPr>
        <w:t>胃入腸，繞臍而痛，是名寒疝</w:t>
      </w:r>
      <w:r w:rsidR="00C87975">
        <w:rPr>
          <w:rFonts w:hint="eastAsia"/>
        </w:rPr>
        <w:t>，</w:t>
      </w:r>
      <w:r w:rsidRPr="0078197F">
        <w:rPr>
          <w:rFonts w:hint="eastAsia"/>
        </w:rPr>
        <w:t>此證脈必弦緊</w:t>
      </w:r>
      <w:r w:rsidR="00C87975">
        <w:rPr>
          <w:rFonts w:hint="eastAsia"/>
        </w:rPr>
        <w:t>。</w:t>
      </w:r>
      <w:r w:rsidRPr="0078197F">
        <w:rPr>
          <w:rFonts w:hint="eastAsia"/>
        </w:rPr>
        <w:t>寒在外則惡寒，在裏則不欲食，發即白津出，手足厥冷，此大烏頭煎證也。其痛連兩脅，牽</w:t>
      </w:r>
      <w:r w:rsidR="00C87975">
        <w:rPr>
          <w:rFonts w:hint="eastAsia"/>
        </w:rPr>
        <w:t>掣</w:t>
      </w:r>
      <w:r w:rsidRPr="0078197F">
        <w:rPr>
          <w:rFonts w:hint="eastAsia"/>
        </w:rPr>
        <w:t>腎藏，甚則痛及少腹</w:t>
      </w:r>
      <w:r w:rsidR="00C87975">
        <w:rPr>
          <w:rFonts w:hint="eastAsia"/>
        </w:rPr>
        <w:t>，</w:t>
      </w:r>
      <w:r w:rsidRPr="0078197F">
        <w:rPr>
          <w:rFonts w:hint="eastAsia"/>
        </w:rPr>
        <w:t>此血虛水寒之當歸羊肉湯證也。所謂熱結於中者，亦緣水寒血凝，積久生熱所致</w:t>
      </w:r>
      <w:r w:rsidR="00502742">
        <w:rPr>
          <w:rFonts w:hint="eastAsia"/>
        </w:rPr>
        <w:t>。</w:t>
      </w:r>
      <w:r w:rsidRPr="0078197F">
        <w:rPr>
          <w:rFonts w:hint="eastAsia"/>
        </w:rPr>
        <w:lastRenderedPageBreak/>
        <w:t>始則痛，痛久則腐爛，瘀血生熱，則脈數，外無瘡瘍，而血瘀在裏，血不行於肌表，故肌若魚鱗</w:t>
      </w:r>
      <w:r w:rsidR="00502742">
        <w:rPr>
          <w:rFonts w:hint="eastAsia"/>
        </w:rPr>
        <w:t>，</w:t>
      </w:r>
      <w:r w:rsidRPr="0078197F">
        <w:rPr>
          <w:rFonts w:hint="eastAsia"/>
        </w:rPr>
        <w:t>此虛勞</w:t>
      </w:r>
      <w:r w:rsidR="00876C57">
        <w:rPr>
          <w:rFonts w:hint="eastAsia"/>
        </w:rPr>
        <w:t>，</w:t>
      </w:r>
      <w:r w:rsidRPr="0078197F">
        <w:rPr>
          <w:rFonts w:hint="eastAsia"/>
        </w:rPr>
        <w:t>大黃</w:t>
      </w:r>
      <w:r w:rsidR="00502742">
        <w:rPr>
          <w:rFonts w:hint="eastAsia"/>
        </w:rPr>
        <w:t>蟅</w:t>
      </w:r>
      <w:r w:rsidRPr="0078197F">
        <w:rPr>
          <w:rFonts w:hint="eastAsia"/>
        </w:rPr>
        <w:t>蟲丸證也。此證下後血必純黑，下之不早，必至虛極而死。癸酉正月，予</w:t>
      </w:r>
      <w:r w:rsidR="00F75052">
        <w:rPr>
          <w:rFonts w:hint="eastAsia"/>
        </w:rPr>
        <w:t>於</w:t>
      </w:r>
      <w:r w:rsidRPr="0078197F">
        <w:rPr>
          <w:rFonts w:hint="eastAsia"/>
        </w:rPr>
        <w:t>四明陳姓少年見之</w:t>
      </w:r>
      <w:r w:rsidR="00502742">
        <w:rPr>
          <w:rFonts w:hint="eastAsia"/>
        </w:rPr>
        <w:t>，</w:t>
      </w:r>
      <w:r w:rsidRPr="0078197F">
        <w:rPr>
          <w:rFonts w:hint="eastAsia"/>
        </w:rPr>
        <w:t>其證肌膚甲錯，腹部外皮焦黑，按之刺手，渴飲，</w:t>
      </w:r>
      <w:r w:rsidR="00E75541">
        <w:rPr>
          <w:rFonts w:hint="eastAsia"/>
        </w:rPr>
        <w:t>徹</w:t>
      </w:r>
      <w:r w:rsidRPr="0078197F">
        <w:rPr>
          <w:rFonts w:hint="eastAsia"/>
        </w:rPr>
        <w:t>夜不寐，大便累日不行。予因其內有</w:t>
      </w:r>
      <w:r w:rsidR="008A6639">
        <w:rPr>
          <w:rFonts w:hint="eastAsia"/>
        </w:rPr>
        <w:t>乾</w:t>
      </w:r>
      <w:r w:rsidRPr="0078197F">
        <w:rPr>
          <w:rFonts w:hint="eastAsia"/>
        </w:rPr>
        <w:t>血也</w:t>
      </w:r>
      <w:r w:rsidR="00502742">
        <w:rPr>
          <w:rFonts w:hint="eastAsia"/>
        </w:rPr>
        <w:t>，</w:t>
      </w:r>
      <w:r w:rsidRPr="0078197F">
        <w:rPr>
          <w:rFonts w:hint="eastAsia"/>
        </w:rPr>
        <w:t>用百合地黃合桃核承氣輕劑，當晚下黑血</w:t>
      </w:r>
      <w:r w:rsidR="00502742">
        <w:rPr>
          <w:rFonts w:hint="eastAsia"/>
        </w:rPr>
        <w:t>無</w:t>
      </w:r>
      <w:r w:rsidRPr="0078197F">
        <w:rPr>
          <w:rFonts w:hint="eastAsia"/>
        </w:rPr>
        <w:t>算。下後覺惡寒甚，天明肢厥脈伏，病家大驚，乃就近延四明某醫士，投以炮薑</w:t>
      </w:r>
      <w:r w:rsidR="00502742">
        <w:rPr>
          <w:rFonts w:hint="eastAsia"/>
        </w:rPr>
        <w:t>、</w:t>
      </w:r>
      <w:r w:rsidRPr="0078197F">
        <w:rPr>
          <w:rFonts w:hint="eastAsia"/>
        </w:rPr>
        <w:t>附子，脈出身和，後予以附子理中繼之，已得安睡，並能食</w:t>
      </w:r>
      <w:r w:rsidR="00502742">
        <w:rPr>
          <w:rFonts w:hint="eastAsia"/>
        </w:rPr>
        <w:t>，</w:t>
      </w:r>
      <w:r w:rsidRPr="0078197F">
        <w:rPr>
          <w:rFonts w:hint="eastAsia"/>
        </w:rPr>
        <w:t>病家以為無患矣，後聞於六七日後，病者一寐不醒。蓋</w:t>
      </w:r>
      <w:r w:rsidR="008A6639">
        <w:rPr>
          <w:rFonts w:hint="eastAsia"/>
        </w:rPr>
        <w:t>乾</w:t>
      </w:r>
      <w:r w:rsidRPr="0078197F">
        <w:rPr>
          <w:rFonts w:hint="eastAsia"/>
        </w:rPr>
        <w:t>血雖去，而正氣不支矣。然後</w:t>
      </w:r>
      <w:r w:rsidR="00502742">
        <w:rPr>
          <w:rFonts w:hint="eastAsia"/>
        </w:rPr>
        <w:t>歎「</w:t>
      </w:r>
      <w:r w:rsidRPr="0078197F">
        <w:rPr>
          <w:rFonts w:hint="eastAsia"/>
        </w:rPr>
        <w:t>時著男子非止女身</w:t>
      </w:r>
      <w:r w:rsidR="00502742">
        <w:rPr>
          <w:rFonts w:hint="eastAsia"/>
        </w:rPr>
        <w:t>」</w:t>
      </w:r>
      <w:r w:rsidRPr="0078197F">
        <w:rPr>
          <w:rFonts w:hint="eastAsia"/>
        </w:rPr>
        <w:t>之說，信而有</w:t>
      </w:r>
      <w:r w:rsidR="00502742">
        <w:rPr>
          <w:rFonts w:hint="eastAsia"/>
        </w:rPr>
        <w:t>徵</w:t>
      </w:r>
      <w:r w:rsidRPr="0078197F">
        <w:rPr>
          <w:rFonts w:hint="eastAsia"/>
        </w:rPr>
        <w:t>也。在下未多，於義未通，當</w:t>
      </w:r>
      <w:r w:rsidR="00502742">
        <w:rPr>
          <w:rFonts w:hint="eastAsia"/>
        </w:rPr>
        <w:t>係「</w:t>
      </w:r>
      <w:r w:rsidRPr="0078197F">
        <w:rPr>
          <w:rFonts w:hint="eastAsia"/>
        </w:rPr>
        <w:t>來</w:t>
      </w:r>
      <w:r w:rsidR="00502742">
        <w:rPr>
          <w:rFonts w:hint="eastAsia"/>
        </w:rPr>
        <w:t>」</w:t>
      </w:r>
      <w:r w:rsidRPr="0078197F">
        <w:rPr>
          <w:rFonts w:hint="eastAsia"/>
        </w:rPr>
        <w:t>字之誤。溫經湯方後月水來過多，當即此證</w:t>
      </w:r>
      <w:r w:rsidR="00502742">
        <w:rPr>
          <w:rFonts w:hint="eastAsia"/>
        </w:rPr>
        <w:t>，</w:t>
      </w:r>
      <w:r w:rsidRPr="0078197F">
        <w:rPr>
          <w:rFonts w:hint="eastAsia"/>
        </w:rPr>
        <w:t>否則上既有血結胞門一證，此更別出經候不勻一證，豈得謂之未多耶。蓋在下來多，即下經候不勻之說</w:t>
      </w:r>
      <w:r w:rsidR="00502742">
        <w:rPr>
          <w:rFonts w:hint="eastAsia"/>
        </w:rPr>
        <w:t>，</w:t>
      </w:r>
      <w:r w:rsidRPr="0078197F">
        <w:rPr>
          <w:rFonts w:hint="eastAsia"/>
        </w:rPr>
        <w:t>或一月一中，經來二次</w:t>
      </w:r>
      <w:r w:rsidR="00502742">
        <w:rPr>
          <w:rFonts w:hint="eastAsia"/>
        </w:rPr>
        <w:t>，</w:t>
      </w:r>
      <w:r w:rsidRPr="0078197F">
        <w:rPr>
          <w:rFonts w:hint="eastAsia"/>
        </w:rPr>
        <w:t>或月信過多，間月再來</w:t>
      </w:r>
      <w:r w:rsidR="00502742">
        <w:rPr>
          <w:rFonts w:hint="eastAsia"/>
        </w:rPr>
        <w:t>，</w:t>
      </w:r>
      <w:r w:rsidRPr="0078197F">
        <w:rPr>
          <w:rFonts w:hint="eastAsia"/>
        </w:rPr>
        <w:t>或經行多日，以致前後參差不一</w:t>
      </w:r>
      <w:r w:rsidR="00502742">
        <w:rPr>
          <w:rFonts w:hint="eastAsia"/>
        </w:rPr>
        <w:t>，</w:t>
      </w:r>
      <w:r w:rsidRPr="0078197F">
        <w:rPr>
          <w:rFonts w:hint="eastAsia"/>
        </w:rPr>
        <w:t>皆得以來多名之。厥陰之絡，入</w:t>
      </w:r>
      <w:r w:rsidR="00F75052">
        <w:rPr>
          <w:rFonts w:hint="eastAsia"/>
        </w:rPr>
        <w:t>於</w:t>
      </w:r>
      <w:r w:rsidRPr="0078197F">
        <w:rPr>
          <w:rFonts w:hint="eastAsia"/>
        </w:rPr>
        <w:t>陰中，血虧而絡燥，故令陰掣痛。血海在少腹左右，血海不溫，故少腹惡寒。腰為水藏，後通督脈，水濕壅滯，陽氣不通，則本藏及背脊痠疼。氣街為足陽明動脈，在腿腹之交，亦名氣</w:t>
      </w:r>
      <w:r w:rsidR="00502742">
        <w:rPr>
          <w:rFonts w:hint="eastAsia"/>
        </w:rPr>
        <w:t>衝</w:t>
      </w:r>
      <w:r w:rsidRPr="0078197F">
        <w:rPr>
          <w:rFonts w:hint="eastAsia"/>
        </w:rPr>
        <w:t>，此脈由髀關抵伏兔，下膝臏</w:t>
      </w:r>
      <w:r w:rsidR="00502742">
        <w:rPr>
          <w:rFonts w:hint="eastAsia"/>
        </w:rPr>
        <w:t>，</w:t>
      </w:r>
      <w:r w:rsidRPr="0078197F">
        <w:rPr>
          <w:rFonts w:hint="eastAsia"/>
        </w:rPr>
        <w:t>循</w:t>
      </w:r>
      <w:r w:rsidR="00502742">
        <w:rPr>
          <w:rFonts w:hint="eastAsia"/>
        </w:rPr>
        <w:t>脛</w:t>
      </w:r>
      <w:r w:rsidRPr="0078197F">
        <w:rPr>
          <w:rFonts w:hint="eastAsia"/>
        </w:rPr>
        <w:t>外廉，下至足跗。寒濕上阻，陽氣被壓，故氣</w:t>
      </w:r>
      <w:r w:rsidR="00E66028">
        <w:rPr>
          <w:rFonts w:hint="eastAsia"/>
        </w:rPr>
        <w:t>衝</w:t>
      </w:r>
      <w:r w:rsidRPr="0078197F">
        <w:rPr>
          <w:rFonts w:hint="eastAsia"/>
        </w:rPr>
        <w:t>急痛。膝脛疼煩，此脈水藏不足，則燥而掣痛，為陽明之大承氣證。水濕太過，陽氣內陷，乃見此證。腎藏寒水一日不泄，陽氣一日不通，桂枝芍藥知母湯</w:t>
      </w:r>
      <w:r w:rsidR="00502742">
        <w:rPr>
          <w:rFonts w:hint="eastAsia"/>
        </w:rPr>
        <w:t>、</w:t>
      </w:r>
      <w:r w:rsidRPr="0078197F">
        <w:rPr>
          <w:rFonts w:hint="eastAsia"/>
        </w:rPr>
        <w:t>麻黃附子細辛湯，俱可參酌用之。血虛之人，往往猝然眩暈，顛</w:t>
      </w:r>
      <w:r w:rsidR="00502742">
        <w:rPr>
          <w:rFonts w:hint="eastAsia"/>
        </w:rPr>
        <w:t>仆</w:t>
      </w:r>
      <w:r w:rsidRPr="0078197F">
        <w:rPr>
          <w:rFonts w:hint="eastAsia"/>
        </w:rPr>
        <w:t>道左，狀如厥顛者，謂如暴厥而顛</w:t>
      </w:r>
      <w:r w:rsidR="00502742">
        <w:rPr>
          <w:rFonts w:hint="eastAsia"/>
        </w:rPr>
        <w:t>仆</w:t>
      </w:r>
      <w:r w:rsidRPr="0078197F">
        <w:rPr>
          <w:rFonts w:hint="eastAsia"/>
        </w:rPr>
        <w:t>也。此證西醫謂之腦貧血</w:t>
      </w:r>
      <w:r w:rsidR="00502742">
        <w:rPr>
          <w:rFonts w:hint="eastAsia"/>
        </w:rPr>
        <w:t>，</w:t>
      </w:r>
      <w:r w:rsidRPr="0078197F">
        <w:rPr>
          <w:rFonts w:hint="eastAsia"/>
        </w:rPr>
        <w:t>治此者宜大補氣血。近代所傳防眩湯，大有成效。此證</w:t>
      </w:r>
      <w:r w:rsidRPr="0078197F">
        <w:rPr>
          <w:rFonts w:hint="eastAsia"/>
        </w:rPr>
        <w:lastRenderedPageBreak/>
        <w:t>氣血兩虛，氣虛則多悲，血虛則善怒，忽然顛</w:t>
      </w:r>
      <w:r w:rsidR="00BB2827">
        <w:rPr>
          <w:rFonts w:hint="eastAsia"/>
        </w:rPr>
        <w:t>仆</w:t>
      </w:r>
      <w:r w:rsidRPr="0078197F">
        <w:rPr>
          <w:rFonts w:hint="eastAsia"/>
        </w:rPr>
        <w:t>，忽然悲哭，忽然嗔怒，狀若神靈所作，其實非有鬼神，昔人謂之帶下病（凡血虛陰虧</w:t>
      </w:r>
      <w:r w:rsidR="00F45574">
        <w:rPr>
          <w:rFonts w:hint="eastAsia"/>
        </w:rPr>
        <w:t>癥</w:t>
      </w:r>
      <w:r w:rsidRPr="0078197F">
        <w:rPr>
          <w:rFonts w:hint="eastAsia"/>
        </w:rPr>
        <w:t>瘕蓄血之類皆是，不專指淋澀）</w:t>
      </w:r>
      <w:r w:rsidR="00BB2827" w:rsidRPr="0078197F">
        <w:rPr>
          <w:rFonts w:hint="eastAsia"/>
        </w:rPr>
        <w:t>。</w:t>
      </w:r>
      <w:r w:rsidRPr="0078197F">
        <w:rPr>
          <w:rFonts w:hint="eastAsia"/>
        </w:rPr>
        <w:t>始病不覺，久乃</w:t>
      </w:r>
      <w:r w:rsidR="002B1777">
        <w:rPr>
          <w:rFonts w:hint="eastAsia"/>
        </w:rPr>
        <w:t>羸</w:t>
      </w:r>
      <w:r w:rsidRPr="0078197F">
        <w:rPr>
          <w:rFonts w:hint="eastAsia"/>
        </w:rPr>
        <w:t>瘦，此證多由血虛生寒，故但曰</w:t>
      </w:r>
      <w:r w:rsidR="00BB2827">
        <w:rPr>
          <w:rFonts w:hint="eastAsia"/>
        </w:rPr>
        <w:t>「</w:t>
      </w:r>
      <w:r w:rsidRPr="0078197F">
        <w:rPr>
          <w:rFonts w:hint="eastAsia"/>
        </w:rPr>
        <w:t>脈虛多寒</w:t>
      </w:r>
      <w:r w:rsidR="00BB2827">
        <w:rPr>
          <w:rFonts w:hint="eastAsia"/>
        </w:rPr>
        <w:t>」</w:t>
      </w:r>
      <w:r w:rsidRPr="0078197F">
        <w:rPr>
          <w:rFonts w:hint="eastAsia"/>
        </w:rPr>
        <w:t>，而無脈實多熱之證。婦人有十二瘕九痛七害五傷三因，</w:t>
      </w:r>
      <w:r w:rsidR="00BB2827">
        <w:rPr>
          <w:rFonts w:hint="eastAsia"/>
        </w:rPr>
        <w:t>共</w:t>
      </w:r>
      <w:r w:rsidRPr="0078197F">
        <w:rPr>
          <w:rFonts w:hint="eastAsia"/>
        </w:rPr>
        <w:t>三十六病</w:t>
      </w:r>
      <w:r w:rsidR="00BB2827">
        <w:rPr>
          <w:rFonts w:hint="eastAsia"/>
        </w:rPr>
        <w:t>，</w:t>
      </w:r>
      <w:r w:rsidRPr="0078197F">
        <w:rPr>
          <w:rFonts w:hint="eastAsia"/>
        </w:rPr>
        <w:t>變端百出，皆當決之於脈</w:t>
      </w:r>
      <w:r w:rsidR="00BB2827">
        <w:rPr>
          <w:rFonts w:hint="eastAsia"/>
        </w:rPr>
        <w:t>。</w:t>
      </w:r>
      <w:r w:rsidRPr="0078197F">
        <w:rPr>
          <w:rFonts w:hint="eastAsia"/>
        </w:rPr>
        <w:t>脈左為陰，屬精與血，右為陽，屬氣與水</w:t>
      </w:r>
      <w:r w:rsidR="00BD1E12">
        <w:rPr>
          <w:rFonts w:hint="eastAsia"/>
        </w:rPr>
        <w:t>。</w:t>
      </w:r>
      <w:r w:rsidRPr="0078197F">
        <w:rPr>
          <w:rFonts w:hint="eastAsia"/>
        </w:rPr>
        <w:t>或水盛而血寒，或液枯而血燥</w:t>
      </w:r>
      <w:r w:rsidR="00BD1E12">
        <w:rPr>
          <w:rFonts w:hint="eastAsia"/>
        </w:rPr>
        <w:t>，</w:t>
      </w:r>
      <w:r w:rsidRPr="0078197F">
        <w:rPr>
          <w:rFonts w:hint="eastAsia"/>
        </w:rPr>
        <w:t>而論脈終以緊弦者，緊則以始病氣結於外，在內之血熱，猶足與之相抗。至於沉</w:t>
      </w:r>
      <w:r w:rsidR="00BB2827">
        <w:rPr>
          <w:rFonts w:hint="eastAsia"/>
        </w:rPr>
        <w:t>弦</w:t>
      </w:r>
      <w:r w:rsidRPr="0078197F">
        <w:rPr>
          <w:rFonts w:hint="eastAsia"/>
        </w:rPr>
        <w:t>，則水寒而血熱消沮矣。治此者或針瀉期門，或針引陽氣。血結者氣實，藥以瀉之。水寒者陽虛，藥以溫之。所以針藥異</w:t>
      </w:r>
      <w:r w:rsidR="00BD1E12">
        <w:rPr>
          <w:rFonts w:hint="eastAsia"/>
        </w:rPr>
        <w:t>用</w:t>
      </w:r>
      <w:r w:rsidRPr="0078197F">
        <w:rPr>
          <w:rFonts w:hint="eastAsia"/>
        </w:rPr>
        <w:t>者，謂驗其脈而知病</w:t>
      </w:r>
      <w:r w:rsidR="00BD1E12">
        <w:rPr>
          <w:rFonts w:hint="eastAsia"/>
        </w:rPr>
        <w:t>源</w:t>
      </w:r>
      <w:r w:rsidRPr="0078197F">
        <w:rPr>
          <w:rFonts w:hint="eastAsia"/>
        </w:rPr>
        <w:t>不同也。此節或仲師自述師承，或</w:t>
      </w:r>
      <w:r w:rsidR="00BB2827">
        <w:rPr>
          <w:rFonts w:hint="eastAsia"/>
        </w:rPr>
        <w:t>門</w:t>
      </w:r>
      <w:r w:rsidRPr="0078197F">
        <w:rPr>
          <w:rFonts w:hint="eastAsia"/>
        </w:rPr>
        <w:t>人述仲師之訓，與全書文體不類</w:t>
      </w:r>
      <w:r w:rsidR="00BB2827">
        <w:rPr>
          <w:rFonts w:hint="eastAsia"/>
        </w:rPr>
        <w:t>，</w:t>
      </w:r>
      <w:r w:rsidRPr="0078197F">
        <w:rPr>
          <w:rFonts w:hint="eastAsia"/>
        </w:rPr>
        <w:t>或亦因論列婦人雜病而附存之歟。</w:t>
      </w:r>
    </w:p>
    <w:p w:rsidR="006E2D8F" w:rsidRDefault="006E2D8F" w:rsidP="00284086">
      <w:pPr>
        <w:pStyle w:val="1c"/>
        <w:ind w:firstLine="729"/>
        <w:rPr>
          <w:rFonts w:hint="eastAsia"/>
        </w:rPr>
      </w:pPr>
      <w:r w:rsidRPr="0078197F">
        <w:rPr>
          <w:rFonts w:hint="eastAsia"/>
        </w:rPr>
        <w:t>問曰：</w:t>
      </w:r>
      <w:r w:rsidR="00BB2827">
        <w:rPr>
          <w:rFonts w:hint="eastAsia"/>
        </w:rPr>
        <w:t>「</w:t>
      </w:r>
      <w:r w:rsidRPr="0078197F">
        <w:rPr>
          <w:rFonts w:hint="eastAsia"/>
        </w:rPr>
        <w:t>婦人年五十所，病下利，數十日不止，暮即發熱，少腹裏急，腹滿，手掌煩熱，唇口乾燥，何也</w:t>
      </w:r>
      <w:r w:rsidR="00BB2827">
        <w:rPr>
          <w:rFonts w:hint="eastAsia"/>
        </w:rPr>
        <w:t>？」</w:t>
      </w:r>
      <w:r w:rsidRPr="0078197F">
        <w:rPr>
          <w:rFonts w:hint="eastAsia"/>
        </w:rPr>
        <w:t>師曰：</w:t>
      </w:r>
      <w:r w:rsidR="00BB2827">
        <w:rPr>
          <w:rFonts w:hint="eastAsia"/>
        </w:rPr>
        <w:t>「</w:t>
      </w:r>
      <w:r w:rsidRPr="0078197F">
        <w:rPr>
          <w:rFonts w:hint="eastAsia"/>
        </w:rPr>
        <w:t>此病屬帶下</w:t>
      </w:r>
      <w:r w:rsidR="00BB2827">
        <w:rPr>
          <w:rFonts w:hint="eastAsia"/>
        </w:rPr>
        <w:t>。</w:t>
      </w:r>
      <w:r w:rsidRPr="0078197F">
        <w:rPr>
          <w:rFonts w:hint="eastAsia"/>
        </w:rPr>
        <w:t>何以故</w:t>
      </w:r>
      <w:r w:rsidR="00BB2827">
        <w:rPr>
          <w:rFonts w:hint="eastAsia"/>
        </w:rPr>
        <w:t>？</w:t>
      </w:r>
      <w:r w:rsidRPr="0078197F">
        <w:rPr>
          <w:rFonts w:hint="eastAsia"/>
        </w:rPr>
        <w:t>曾經半產，瘀血在少腹不去。何以知之</w:t>
      </w:r>
      <w:r w:rsidR="00BB2827">
        <w:rPr>
          <w:rFonts w:hint="eastAsia"/>
        </w:rPr>
        <w:t>？</w:t>
      </w:r>
      <w:r w:rsidRPr="0078197F">
        <w:rPr>
          <w:rFonts w:hint="eastAsia"/>
        </w:rPr>
        <w:t>其證唇口乾燥，故知之。當以溫經湯主之。</w:t>
      </w:r>
      <w:r w:rsidR="00BB2827">
        <w:rPr>
          <w:rFonts w:hint="eastAsia"/>
        </w:rPr>
        <w:t>」</w:t>
      </w:r>
    </w:p>
    <w:p w:rsidR="006E2D8F" w:rsidRDefault="006E2D8F" w:rsidP="00284086">
      <w:pPr>
        <w:pStyle w:val="1c"/>
        <w:ind w:firstLine="729"/>
        <w:rPr>
          <w:rFonts w:hint="eastAsia"/>
        </w:rPr>
      </w:pPr>
      <w:r w:rsidRPr="0078197F">
        <w:rPr>
          <w:rFonts w:hint="eastAsia"/>
        </w:rPr>
        <w:t>溫經湯方</w:t>
      </w:r>
    </w:p>
    <w:p w:rsidR="006E2D8F" w:rsidRDefault="006E2D8F" w:rsidP="00284086">
      <w:pPr>
        <w:pStyle w:val="2f3"/>
        <w:spacing w:after="60"/>
        <w:ind w:firstLine="712"/>
        <w:rPr>
          <w:rFonts w:hint="eastAsia"/>
        </w:rPr>
      </w:pPr>
      <w:r w:rsidRPr="0078197F">
        <w:rPr>
          <w:rFonts w:hint="eastAsia"/>
        </w:rPr>
        <w:t>吳茱萸</w:t>
      </w:r>
      <w:r w:rsidR="00BB2827">
        <w:rPr>
          <w:rFonts w:hint="eastAsia"/>
        </w:rPr>
        <w:t>（</w:t>
      </w:r>
      <w:r w:rsidRPr="0078197F">
        <w:rPr>
          <w:rFonts w:hint="eastAsia"/>
          <w:szCs w:val="20"/>
        </w:rPr>
        <w:t>三兩</w:t>
      </w:r>
      <w:r w:rsidR="00BB2827">
        <w:rPr>
          <w:rFonts w:hint="eastAsia"/>
        </w:rPr>
        <w:t>）</w:t>
      </w:r>
      <w:r w:rsidRPr="0078197F">
        <w:rPr>
          <w:rFonts w:hint="eastAsia"/>
        </w:rPr>
        <w:t>當歸</w:t>
      </w:r>
      <w:r w:rsidR="00BB2827">
        <w:rPr>
          <w:rFonts w:hint="eastAsia"/>
        </w:rPr>
        <w:t>、</w:t>
      </w:r>
      <w:r w:rsidRPr="0078197F">
        <w:rPr>
          <w:rFonts w:hint="eastAsia"/>
        </w:rPr>
        <w:t>芎藭</w:t>
      </w:r>
      <w:r w:rsidR="00BB2827">
        <w:rPr>
          <w:rFonts w:hint="eastAsia"/>
        </w:rPr>
        <w:t>、</w:t>
      </w:r>
      <w:r w:rsidRPr="0078197F">
        <w:rPr>
          <w:rFonts w:hint="eastAsia"/>
        </w:rPr>
        <w:t>芍藥</w:t>
      </w:r>
      <w:r w:rsidR="00BB2827">
        <w:rPr>
          <w:rFonts w:hint="eastAsia"/>
        </w:rPr>
        <w:t>、</w:t>
      </w:r>
      <w:r w:rsidRPr="0078197F">
        <w:rPr>
          <w:rFonts w:hint="eastAsia"/>
        </w:rPr>
        <w:t>人參</w:t>
      </w:r>
      <w:r w:rsidR="00BB2827">
        <w:rPr>
          <w:rFonts w:hint="eastAsia"/>
        </w:rPr>
        <w:t>、</w:t>
      </w:r>
      <w:r w:rsidRPr="0078197F">
        <w:rPr>
          <w:rFonts w:hint="eastAsia"/>
        </w:rPr>
        <w:t>桂枝</w:t>
      </w:r>
      <w:r w:rsidR="00BB2827">
        <w:rPr>
          <w:rFonts w:hint="eastAsia"/>
        </w:rPr>
        <w:t>、</w:t>
      </w:r>
      <w:r w:rsidRPr="0078197F">
        <w:rPr>
          <w:rFonts w:hint="eastAsia"/>
        </w:rPr>
        <w:t>阿膠</w:t>
      </w:r>
      <w:r w:rsidR="00BB2827">
        <w:rPr>
          <w:rFonts w:hint="eastAsia"/>
        </w:rPr>
        <w:t>、</w:t>
      </w:r>
      <w:r w:rsidRPr="0078197F">
        <w:rPr>
          <w:rFonts w:hint="eastAsia"/>
        </w:rPr>
        <w:t>丹皮</w:t>
      </w:r>
      <w:r w:rsidR="00BB2827">
        <w:rPr>
          <w:rFonts w:hint="eastAsia"/>
        </w:rPr>
        <w:t>、</w:t>
      </w:r>
      <w:r w:rsidRPr="0078197F">
        <w:rPr>
          <w:rFonts w:hint="eastAsia"/>
        </w:rPr>
        <w:t>生薑</w:t>
      </w:r>
      <w:r w:rsidR="00BB2827">
        <w:rPr>
          <w:rFonts w:hint="eastAsia"/>
        </w:rPr>
        <w:t>、</w:t>
      </w:r>
      <w:r w:rsidRPr="0078197F">
        <w:rPr>
          <w:rFonts w:hint="eastAsia"/>
        </w:rPr>
        <w:t>甘草</w:t>
      </w:r>
      <w:r w:rsidR="00BB2827">
        <w:rPr>
          <w:rFonts w:hint="eastAsia"/>
        </w:rPr>
        <w:t>（</w:t>
      </w:r>
      <w:r w:rsidRPr="0078197F">
        <w:rPr>
          <w:rFonts w:hint="eastAsia"/>
          <w:szCs w:val="20"/>
        </w:rPr>
        <w:t>各二兩</w:t>
      </w:r>
      <w:r w:rsidR="00BB2827">
        <w:rPr>
          <w:rFonts w:hint="eastAsia"/>
        </w:rPr>
        <w:t>）</w:t>
      </w:r>
      <w:r w:rsidRPr="0078197F">
        <w:rPr>
          <w:rFonts w:hint="eastAsia"/>
        </w:rPr>
        <w:t>半夏</w:t>
      </w:r>
      <w:r w:rsidR="00BB2827">
        <w:rPr>
          <w:rFonts w:hint="eastAsia"/>
        </w:rPr>
        <w:t>（</w:t>
      </w:r>
      <w:r w:rsidRPr="0078197F">
        <w:rPr>
          <w:rFonts w:hint="eastAsia"/>
          <w:szCs w:val="20"/>
        </w:rPr>
        <w:t>半升</w:t>
      </w:r>
      <w:r w:rsidR="00BB2827">
        <w:rPr>
          <w:rFonts w:hint="eastAsia"/>
        </w:rPr>
        <w:t>）</w:t>
      </w:r>
      <w:r w:rsidRPr="0078197F">
        <w:rPr>
          <w:rFonts w:hint="eastAsia"/>
        </w:rPr>
        <w:t>麥冬</w:t>
      </w:r>
      <w:r w:rsidR="00BB2827">
        <w:rPr>
          <w:rFonts w:hint="eastAsia"/>
        </w:rPr>
        <w:t>（</w:t>
      </w:r>
      <w:r w:rsidRPr="0078197F">
        <w:rPr>
          <w:rFonts w:hint="eastAsia"/>
          <w:szCs w:val="20"/>
        </w:rPr>
        <w:t>一升</w:t>
      </w:r>
      <w:r w:rsidR="00BB2827">
        <w:rPr>
          <w:rFonts w:hint="eastAsia"/>
        </w:rPr>
        <w:t>）</w:t>
      </w:r>
    </w:p>
    <w:p w:rsidR="006E2D8F" w:rsidRDefault="006E2D8F" w:rsidP="00284086">
      <w:pPr>
        <w:pStyle w:val="2f3"/>
        <w:spacing w:after="60"/>
        <w:ind w:firstLine="712"/>
        <w:rPr>
          <w:rFonts w:hint="eastAsia"/>
        </w:rPr>
      </w:pPr>
      <w:r w:rsidRPr="0078197F">
        <w:rPr>
          <w:rFonts w:hint="eastAsia"/>
        </w:rPr>
        <w:t>上十二味，以水一</w:t>
      </w:r>
      <w:r w:rsidR="00030F00">
        <w:rPr>
          <w:rFonts w:hint="eastAsia"/>
        </w:rPr>
        <w:t>斗</w:t>
      </w:r>
      <w:r w:rsidRPr="0078197F">
        <w:rPr>
          <w:rFonts w:hint="eastAsia"/>
        </w:rPr>
        <w:t>，煮取三升，分溫二服，亦主婦人少腹寒，久不受胎，兼治崩中去血，或月水來過多，及至期不來。</w:t>
      </w:r>
    </w:p>
    <w:p w:rsidR="006E2D8F" w:rsidRDefault="006E2D8F" w:rsidP="00284086">
      <w:pPr>
        <w:pStyle w:val="13"/>
        <w:spacing w:after="60"/>
        <w:ind w:firstLine="712"/>
        <w:rPr>
          <w:rFonts w:hint="eastAsia"/>
        </w:rPr>
      </w:pPr>
      <w:r w:rsidRPr="0078197F">
        <w:rPr>
          <w:rFonts w:hint="eastAsia"/>
        </w:rPr>
        <w:lastRenderedPageBreak/>
        <w:t>據</w:t>
      </w:r>
      <w:r w:rsidR="00CC7FD8">
        <w:rPr>
          <w:rFonts w:hint="eastAsia"/>
        </w:rPr>
        <w:t>《內經》</w:t>
      </w:r>
      <w:r w:rsidRPr="0078197F">
        <w:rPr>
          <w:rFonts w:hint="eastAsia"/>
        </w:rPr>
        <w:t>女子七七四十九而天癸絕</w:t>
      </w:r>
      <w:r w:rsidR="00803AF0">
        <w:rPr>
          <w:rFonts w:hint="eastAsia"/>
        </w:rPr>
        <w:t>，</w:t>
      </w:r>
      <w:r w:rsidRPr="0078197F">
        <w:rPr>
          <w:rFonts w:hint="eastAsia"/>
        </w:rPr>
        <w:t>則婦人年五十所而病下利，數十日不止，似與月事無關。但營氣夜行</w:t>
      </w:r>
      <w:r w:rsidR="00F75052">
        <w:rPr>
          <w:rFonts w:hint="eastAsia"/>
        </w:rPr>
        <w:t>於</w:t>
      </w:r>
      <w:r w:rsidRPr="0078197F">
        <w:rPr>
          <w:rFonts w:hint="eastAsia"/>
        </w:rPr>
        <w:t>陽，今病者暮即發熱，病在血分可知。加以少腹裏急，則瘀當在膀胱血海。腹滿為脾濕下陷，手掌煩熱，唇口乾燥，脾精不得上行之象也。以病源論，當用大黃</w:t>
      </w:r>
      <w:r w:rsidR="00803AF0">
        <w:rPr>
          <w:rFonts w:hint="eastAsia"/>
        </w:rPr>
        <w:t>蟅</w:t>
      </w:r>
      <w:r w:rsidRPr="0078197F">
        <w:rPr>
          <w:rFonts w:hint="eastAsia"/>
        </w:rPr>
        <w:t>蟲丸，以現狀論，當用附子理中丸</w:t>
      </w:r>
      <w:r w:rsidR="00803AF0">
        <w:rPr>
          <w:rFonts w:hint="eastAsia"/>
        </w:rPr>
        <w:t>。</w:t>
      </w:r>
      <w:r w:rsidRPr="0078197F">
        <w:rPr>
          <w:rFonts w:hint="eastAsia"/>
        </w:rPr>
        <w:t>然則師何以指為帶下證</w:t>
      </w:r>
      <w:r w:rsidR="00803AF0">
        <w:rPr>
          <w:rFonts w:hint="eastAsia"/>
        </w:rPr>
        <w:t>，</w:t>
      </w:r>
      <w:r w:rsidRPr="0078197F">
        <w:rPr>
          <w:rFonts w:hint="eastAsia"/>
        </w:rPr>
        <w:t>所用者乃為溫經湯，治遠因而不據近因，不可不求其故也。蓋帶下之證，寒濕下注而浮陽上升，下寒故少腹急，上燥故唇口</w:t>
      </w:r>
      <w:r w:rsidR="008A6639">
        <w:rPr>
          <w:rFonts w:hint="eastAsia"/>
        </w:rPr>
        <w:t>乾</w:t>
      </w:r>
      <w:r w:rsidRPr="0078197F">
        <w:rPr>
          <w:rFonts w:hint="eastAsia"/>
        </w:rPr>
        <w:t>。蓋此婦舊有淋濁，少腹常急，唇口</w:t>
      </w:r>
      <w:r w:rsidR="00C57F95">
        <w:rPr>
          <w:rFonts w:hint="eastAsia"/>
        </w:rPr>
        <w:t>常</w:t>
      </w:r>
      <w:r w:rsidRPr="0078197F">
        <w:rPr>
          <w:rFonts w:hint="eastAsia"/>
        </w:rPr>
        <w:t>燥。究其遠因，則以曾經半產，少腹留積敗血，久而腐化，乃下白物。寒濕從之，歷年不愈，津液下滲，故唇口燥。積瘀不盡，故少腹急。此二證，為未經下利時所恆有</w:t>
      </w:r>
      <w:r w:rsidR="00803AF0">
        <w:rPr>
          <w:rFonts w:hint="eastAsia"/>
        </w:rPr>
        <w:t>，</w:t>
      </w:r>
      <w:r w:rsidRPr="0078197F">
        <w:rPr>
          <w:rFonts w:hint="eastAsia"/>
        </w:rPr>
        <w:t>今淋澀中止而病下利，知其血寒濕勝，陷入大腸。瘀血業經腐爛，故不用大黃</w:t>
      </w:r>
      <w:r w:rsidR="00803AF0">
        <w:rPr>
          <w:rFonts w:hint="eastAsia"/>
        </w:rPr>
        <w:t>蟅</w:t>
      </w:r>
      <w:r w:rsidRPr="0078197F">
        <w:rPr>
          <w:rFonts w:hint="eastAsia"/>
        </w:rPr>
        <w:t>蟲丸。病不在中而在下，故不用附子理中湯。用溫經湯者，推其原以為治也。方中芎</w:t>
      </w:r>
      <w:r w:rsidR="00803AF0">
        <w:rPr>
          <w:rFonts w:hint="eastAsia"/>
        </w:rPr>
        <w:t>、</w:t>
      </w:r>
      <w:r w:rsidRPr="0078197F">
        <w:rPr>
          <w:rFonts w:hint="eastAsia"/>
        </w:rPr>
        <w:t>歸</w:t>
      </w:r>
      <w:r w:rsidR="00803AF0">
        <w:rPr>
          <w:rFonts w:hint="eastAsia"/>
        </w:rPr>
        <w:t>、</w:t>
      </w:r>
      <w:r w:rsidRPr="0078197F">
        <w:rPr>
          <w:rFonts w:hint="eastAsia"/>
        </w:rPr>
        <w:t>芍</w:t>
      </w:r>
      <w:r w:rsidR="00803AF0">
        <w:rPr>
          <w:rFonts w:hint="eastAsia"/>
        </w:rPr>
        <w:t>、</w:t>
      </w:r>
      <w:r w:rsidRPr="0078197F">
        <w:rPr>
          <w:rFonts w:hint="eastAsia"/>
        </w:rPr>
        <w:t>膠</w:t>
      </w:r>
      <w:r w:rsidR="00803AF0">
        <w:rPr>
          <w:rFonts w:hint="eastAsia"/>
        </w:rPr>
        <w:t>、</w:t>
      </w:r>
      <w:r w:rsidRPr="0078197F">
        <w:rPr>
          <w:rFonts w:hint="eastAsia"/>
        </w:rPr>
        <w:t>丹皮，以和血而通瘀，桂枝以達</w:t>
      </w:r>
      <w:r w:rsidR="00CC7FD8">
        <w:rPr>
          <w:rFonts w:hint="eastAsia"/>
        </w:rPr>
        <w:t>鬱</w:t>
      </w:r>
      <w:r w:rsidRPr="0078197F">
        <w:rPr>
          <w:rFonts w:hint="eastAsia"/>
        </w:rPr>
        <w:t>而通陽，生薑</w:t>
      </w:r>
      <w:r w:rsidR="00803AF0">
        <w:rPr>
          <w:rFonts w:hint="eastAsia"/>
        </w:rPr>
        <w:t>、</w:t>
      </w:r>
      <w:r w:rsidRPr="0078197F">
        <w:rPr>
          <w:rFonts w:hint="eastAsia"/>
        </w:rPr>
        <w:t>半夏以去水，麥冬</w:t>
      </w:r>
      <w:r w:rsidR="00803AF0">
        <w:rPr>
          <w:rFonts w:hint="eastAsia"/>
        </w:rPr>
        <w:t>、</w:t>
      </w:r>
      <w:r w:rsidRPr="0078197F">
        <w:rPr>
          <w:rFonts w:hint="eastAsia"/>
        </w:rPr>
        <w:t>人參</w:t>
      </w:r>
      <w:r w:rsidR="00803AF0">
        <w:rPr>
          <w:rFonts w:hint="eastAsia"/>
        </w:rPr>
        <w:t>、</w:t>
      </w:r>
      <w:r w:rsidRPr="0078197F">
        <w:rPr>
          <w:rFonts w:hint="eastAsia"/>
        </w:rPr>
        <w:t>甘草以滋液而潤上燥，吳茱萸疏肝燥脾，溫中除濕，故不治利而利可止也。予按此為調經統治之方</w:t>
      </w:r>
      <w:r w:rsidR="00803AF0">
        <w:rPr>
          <w:rFonts w:hint="eastAsia"/>
        </w:rPr>
        <w:t>，</w:t>
      </w:r>
      <w:r w:rsidRPr="0078197F">
        <w:rPr>
          <w:rFonts w:hint="eastAsia"/>
        </w:rPr>
        <w:t>凡久不受胎，經來先期後期，或經行腹痛，或見紫黑，或淡如黃濁之水，施治無不愈者。曾記寓華</w:t>
      </w:r>
      <w:r w:rsidR="00803AF0">
        <w:rPr>
          <w:rFonts w:hint="eastAsia"/>
        </w:rPr>
        <w:t>慶</w:t>
      </w:r>
      <w:r w:rsidRPr="0078197F">
        <w:rPr>
          <w:rFonts w:hint="eastAsia"/>
        </w:rPr>
        <w:t>坊時，治浦東十餘年不孕之婦，服此得子者六七家。江陰街四明</w:t>
      </w:r>
      <w:r w:rsidR="00803AF0">
        <w:rPr>
          <w:rFonts w:hint="eastAsia"/>
        </w:rPr>
        <w:t>范</w:t>
      </w:r>
      <w:r w:rsidRPr="0078197F">
        <w:rPr>
          <w:rFonts w:hint="eastAsia"/>
        </w:rPr>
        <w:t>姓婦亦然，此其成效也。</w:t>
      </w:r>
    </w:p>
    <w:p w:rsidR="006E2D8F" w:rsidRDefault="006E2D8F" w:rsidP="00284086">
      <w:pPr>
        <w:pStyle w:val="1c"/>
        <w:ind w:firstLine="729"/>
        <w:rPr>
          <w:rFonts w:hint="eastAsia"/>
        </w:rPr>
      </w:pPr>
      <w:r w:rsidRPr="0078197F">
        <w:rPr>
          <w:rFonts w:hint="eastAsia"/>
        </w:rPr>
        <w:t>帶下，經水不利，少腹滿痛，經一月再見者，土瓜根散主之。</w:t>
      </w:r>
    </w:p>
    <w:p w:rsidR="006E2D8F" w:rsidRDefault="006E2D8F" w:rsidP="00284086">
      <w:pPr>
        <w:pStyle w:val="1c"/>
        <w:ind w:firstLine="729"/>
        <w:rPr>
          <w:rFonts w:hint="eastAsia"/>
        </w:rPr>
      </w:pPr>
      <w:r w:rsidRPr="0078197F">
        <w:rPr>
          <w:rFonts w:hint="eastAsia"/>
        </w:rPr>
        <w:t>土瓜根散方</w:t>
      </w:r>
    </w:p>
    <w:p w:rsidR="006E2D8F" w:rsidRDefault="006E2D8F" w:rsidP="00284086">
      <w:pPr>
        <w:pStyle w:val="2f3"/>
        <w:spacing w:after="60"/>
        <w:ind w:firstLine="712"/>
        <w:rPr>
          <w:rFonts w:hint="eastAsia"/>
        </w:rPr>
      </w:pPr>
      <w:r w:rsidRPr="0078197F">
        <w:rPr>
          <w:rFonts w:hint="eastAsia"/>
        </w:rPr>
        <w:t>土瓜根</w:t>
      </w:r>
      <w:r w:rsidR="004D2112">
        <w:rPr>
          <w:rFonts w:hint="eastAsia"/>
        </w:rPr>
        <w:t>、</w:t>
      </w:r>
      <w:r w:rsidRPr="0078197F">
        <w:rPr>
          <w:rFonts w:hint="eastAsia"/>
        </w:rPr>
        <w:t>芍藥</w:t>
      </w:r>
      <w:r w:rsidR="004D2112">
        <w:rPr>
          <w:rFonts w:hint="eastAsia"/>
        </w:rPr>
        <w:t>、</w:t>
      </w:r>
      <w:r w:rsidRPr="0078197F">
        <w:rPr>
          <w:rFonts w:hint="eastAsia"/>
        </w:rPr>
        <w:t>桂枝</w:t>
      </w:r>
      <w:r w:rsidR="004D2112">
        <w:rPr>
          <w:rFonts w:hint="eastAsia"/>
        </w:rPr>
        <w:t>、蟅</w:t>
      </w:r>
      <w:r w:rsidRPr="0078197F">
        <w:rPr>
          <w:rFonts w:hint="eastAsia"/>
        </w:rPr>
        <w:t>蟲</w:t>
      </w:r>
      <w:r w:rsidR="004D2112">
        <w:rPr>
          <w:rFonts w:hint="eastAsia"/>
        </w:rPr>
        <w:t>（</w:t>
      </w:r>
      <w:r w:rsidRPr="0078197F">
        <w:rPr>
          <w:rFonts w:hint="eastAsia"/>
          <w:szCs w:val="20"/>
        </w:rPr>
        <w:t>各三分</w:t>
      </w:r>
      <w:r w:rsidR="004D2112">
        <w:rPr>
          <w:rFonts w:hint="eastAsia"/>
        </w:rPr>
        <w:t>）</w:t>
      </w:r>
    </w:p>
    <w:p w:rsidR="006E2D8F" w:rsidRDefault="006E2D8F" w:rsidP="00284086">
      <w:pPr>
        <w:pStyle w:val="2f3"/>
        <w:spacing w:after="60"/>
        <w:ind w:firstLine="712"/>
        <w:rPr>
          <w:rFonts w:hint="eastAsia"/>
          <w:sz w:val="20"/>
          <w:szCs w:val="20"/>
        </w:rPr>
      </w:pPr>
      <w:r w:rsidRPr="0078197F">
        <w:rPr>
          <w:rFonts w:hint="eastAsia"/>
        </w:rPr>
        <w:lastRenderedPageBreak/>
        <w:t>上四味，杵為散，酒服方寸匕，日三服。</w:t>
      </w:r>
    </w:p>
    <w:p w:rsidR="006E2D8F" w:rsidRPr="00230642" w:rsidRDefault="006E2D8F" w:rsidP="00284086">
      <w:pPr>
        <w:pStyle w:val="13"/>
        <w:spacing w:after="60"/>
        <w:ind w:firstLine="712"/>
        <w:rPr>
          <w:rFonts w:hint="eastAsia"/>
          <w:sz w:val="20"/>
          <w:szCs w:val="20"/>
        </w:rPr>
      </w:pPr>
      <w:r w:rsidRPr="0078197F">
        <w:rPr>
          <w:rFonts w:hint="eastAsia"/>
        </w:rPr>
        <w:t>帶下經水不利少腹滿痛，其為胞中蓄血可知。血瘀則生熱，血分有熱，故經一月而再見。且行經之期，既以有所阻</w:t>
      </w:r>
      <w:r w:rsidR="00D142EF">
        <w:rPr>
          <w:rFonts w:hint="eastAsia"/>
        </w:rPr>
        <w:t>礙</w:t>
      </w:r>
      <w:r w:rsidRPr="0078197F">
        <w:rPr>
          <w:rFonts w:hint="eastAsia"/>
        </w:rPr>
        <w:t>，不得暢遂，餘血停頓，遂與後月正期經水，合併充</w:t>
      </w:r>
      <w:r w:rsidR="004D2112">
        <w:rPr>
          <w:rFonts w:hint="eastAsia"/>
        </w:rPr>
        <w:t>牣</w:t>
      </w:r>
      <w:r w:rsidRPr="0078197F">
        <w:rPr>
          <w:rFonts w:hint="eastAsia"/>
        </w:rPr>
        <w:t>，不及期而先事排泄。滿者必溢，理固然也。土瓜即王瓜，味苦性寒，能驅熱行瘀</w:t>
      </w:r>
      <w:r w:rsidR="004D2112">
        <w:rPr>
          <w:rFonts w:hint="eastAsia"/>
        </w:rPr>
        <w:t>，</w:t>
      </w:r>
      <w:r w:rsidRPr="0078197F">
        <w:rPr>
          <w:rFonts w:hint="eastAsia"/>
        </w:rPr>
        <w:t>黃癉變黑，醫所不能治，用根搗汁，平旦溫服，午刻黃從小便出，即愈</w:t>
      </w:r>
      <w:r w:rsidR="004D2112">
        <w:rPr>
          <w:rFonts w:hint="eastAsia"/>
        </w:rPr>
        <w:t>，</w:t>
      </w:r>
      <w:r w:rsidRPr="0078197F">
        <w:rPr>
          <w:rFonts w:hint="eastAsia"/>
        </w:rPr>
        <w:t>此可證通瘀泄熱之作用。芍藥能通凝閉之血絡，故瘍科方書，常用京赤芍</w:t>
      </w:r>
      <w:r w:rsidR="004D2112">
        <w:rPr>
          <w:rFonts w:hint="eastAsia"/>
        </w:rPr>
        <w:t>。蟅</w:t>
      </w:r>
      <w:r w:rsidRPr="0078197F">
        <w:rPr>
          <w:rFonts w:hint="eastAsia"/>
        </w:rPr>
        <w:t>蟲即地</w:t>
      </w:r>
      <w:r w:rsidR="004D2112">
        <w:rPr>
          <w:rFonts w:ascii="華康隸書體W5" w:hAnsi="華康隸書體W5" w:cs="華康隸書體W5" w:hint="eastAsia"/>
        </w:rPr>
        <w:t></w:t>
      </w:r>
      <w:r w:rsidRPr="0078197F">
        <w:rPr>
          <w:rFonts w:hint="eastAsia"/>
        </w:rPr>
        <w:t>蟲，生</w:t>
      </w:r>
      <w:r w:rsidR="004D2112">
        <w:rPr>
          <w:rFonts w:hint="eastAsia"/>
        </w:rPr>
        <w:t>竈</w:t>
      </w:r>
      <w:r w:rsidRPr="0078197F">
        <w:rPr>
          <w:rFonts w:hint="eastAsia"/>
        </w:rPr>
        <w:t>下亂柴塵土中</w:t>
      </w:r>
      <w:r w:rsidR="004D2112">
        <w:rPr>
          <w:rFonts w:hint="eastAsia"/>
        </w:rPr>
        <w:t>，</w:t>
      </w:r>
      <w:r w:rsidRPr="0078197F">
        <w:rPr>
          <w:rFonts w:hint="eastAsia"/>
        </w:rPr>
        <w:t>善攻積穢，不穴堅土，故大黃</w:t>
      </w:r>
      <w:r w:rsidR="004D2112">
        <w:rPr>
          <w:rFonts w:hint="eastAsia"/>
        </w:rPr>
        <w:t>蟅</w:t>
      </w:r>
      <w:r w:rsidRPr="0078197F">
        <w:rPr>
          <w:rFonts w:hint="eastAsia"/>
        </w:rPr>
        <w:t>蟲丸</w:t>
      </w:r>
      <w:r w:rsidR="004D2112">
        <w:rPr>
          <w:rFonts w:hint="eastAsia"/>
        </w:rPr>
        <w:t>、</w:t>
      </w:r>
      <w:r w:rsidRPr="0078197F">
        <w:rPr>
          <w:rFonts w:hint="eastAsia"/>
        </w:rPr>
        <w:t>下瘀血湯用之。傷科亦用之，取其不傷新血也。用桂枝者，所以調達肝脾，</w:t>
      </w:r>
      <w:r w:rsidR="004D2112">
        <w:rPr>
          <w:rFonts w:hint="eastAsia"/>
        </w:rPr>
        <w:t>變</w:t>
      </w:r>
      <w:r w:rsidRPr="0078197F">
        <w:rPr>
          <w:rFonts w:hint="eastAsia"/>
        </w:rPr>
        <w:t>凝結為疏泄也。此土瓜根散之旨也。</w:t>
      </w:r>
    </w:p>
    <w:p w:rsidR="006E2D8F" w:rsidRDefault="006E2D8F" w:rsidP="00284086">
      <w:pPr>
        <w:pStyle w:val="1c"/>
        <w:ind w:firstLine="729"/>
        <w:rPr>
          <w:rFonts w:hint="eastAsia"/>
        </w:rPr>
      </w:pPr>
      <w:r w:rsidRPr="0078197F">
        <w:rPr>
          <w:rFonts w:hint="eastAsia"/>
        </w:rPr>
        <w:t>寸口脈弦而大，弦則為減，大則為芤，減則為寒，芤則為虛，寒虛</w:t>
      </w:r>
      <w:r w:rsidR="00A4506A">
        <w:rPr>
          <w:rFonts w:hint="eastAsia"/>
        </w:rPr>
        <w:t>相摶</w:t>
      </w:r>
      <w:r w:rsidRPr="0078197F">
        <w:rPr>
          <w:rFonts w:hint="eastAsia"/>
        </w:rPr>
        <w:t>，此名曰革。婦人則半產漏下，男子則亡血失精（原本無末句，當</w:t>
      </w:r>
      <w:r w:rsidR="009A1A38">
        <w:rPr>
          <w:rFonts w:hint="eastAsia"/>
        </w:rPr>
        <w:t>係</w:t>
      </w:r>
      <w:r w:rsidRPr="0078197F">
        <w:rPr>
          <w:rFonts w:hint="eastAsia"/>
        </w:rPr>
        <w:t>淺人刪去，</w:t>
      </w:r>
      <w:r w:rsidR="00D142EF">
        <w:rPr>
          <w:rFonts w:hint="eastAsia"/>
        </w:rPr>
        <w:t>特</w:t>
      </w:r>
      <w:r w:rsidRPr="0078197F">
        <w:rPr>
          <w:rFonts w:hint="eastAsia"/>
        </w:rPr>
        <w:t>補出之，並刪旋覆花湯主之及方治）</w:t>
      </w:r>
      <w:r w:rsidR="009A1A38">
        <w:rPr>
          <w:rFonts w:hint="eastAsia"/>
        </w:rPr>
        <w:t>。</w:t>
      </w:r>
    </w:p>
    <w:p w:rsidR="006E2D8F" w:rsidRDefault="006E2D8F" w:rsidP="00284086">
      <w:pPr>
        <w:pStyle w:val="13"/>
        <w:spacing w:after="60"/>
        <w:ind w:firstLine="712"/>
        <w:rPr>
          <w:rFonts w:hint="eastAsia"/>
        </w:rPr>
      </w:pPr>
      <w:r w:rsidRPr="0078197F">
        <w:rPr>
          <w:rFonts w:hint="eastAsia"/>
        </w:rPr>
        <w:t>此節一見於虛勞，一見於吐衄</w:t>
      </w:r>
      <w:r w:rsidR="009A1A38">
        <w:rPr>
          <w:rFonts w:hint="eastAsia"/>
        </w:rPr>
        <w:t>、</w:t>
      </w:r>
      <w:r w:rsidRPr="0078197F">
        <w:rPr>
          <w:rFonts w:hint="eastAsia"/>
        </w:rPr>
        <w:t>下血。二篇皆無方治</w:t>
      </w:r>
      <w:r w:rsidR="00351392">
        <w:rPr>
          <w:rFonts w:hint="eastAsia"/>
        </w:rPr>
        <w:t>，</w:t>
      </w:r>
      <w:r w:rsidRPr="0078197F">
        <w:rPr>
          <w:rFonts w:hint="eastAsia"/>
        </w:rPr>
        <w:t>多</w:t>
      </w:r>
      <w:r w:rsidR="009A1A38">
        <w:rPr>
          <w:rFonts w:hint="eastAsia"/>
        </w:rPr>
        <w:t>「</w:t>
      </w:r>
      <w:r w:rsidRPr="0078197F">
        <w:rPr>
          <w:rFonts w:hint="eastAsia"/>
        </w:rPr>
        <w:t>男子則亡血失精</w:t>
      </w:r>
      <w:r w:rsidR="009A1A38">
        <w:rPr>
          <w:rFonts w:hint="eastAsia"/>
        </w:rPr>
        <w:t>」</w:t>
      </w:r>
      <w:r w:rsidRPr="0078197F">
        <w:rPr>
          <w:rFonts w:hint="eastAsia"/>
        </w:rPr>
        <w:t>七字。蓋節末但有婦人句，語意正未畢也</w:t>
      </w:r>
      <w:r w:rsidR="009A1A38">
        <w:rPr>
          <w:rFonts w:hint="eastAsia"/>
        </w:rPr>
        <w:t>，</w:t>
      </w:r>
      <w:r w:rsidRPr="0078197F">
        <w:rPr>
          <w:rFonts w:hint="eastAsia"/>
        </w:rPr>
        <w:t>不知何時淺人將末句刪去</w:t>
      </w:r>
      <w:r w:rsidR="009A1A38">
        <w:rPr>
          <w:rFonts w:hint="eastAsia"/>
        </w:rPr>
        <w:t>，</w:t>
      </w:r>
      <w:r w:rsidRPr="0078197F">
        <w:rPr>
          <w:rFonts w:hint="eastAsia"/>
        </w:rPr>
        <w:t>又將肝著方治旋覆花湯闌入，藥不對病，此又何足致辨。若</w:t>
      </w:r>
      <w:r w:rsidR="009A1A38">
        <w:rPr>
          <w:rFonts w:hint="eastAsia"/>
        </w:rPr>
        <w:t>錢</w:t>
      </w:r>
      <w:r w:rsidRPr="0078197F">
        <w:rPr>
          <w:rFonts w:hint="eastAsia"/>
        </w:rPr>
        <w:t>乙所謂</w:t>
      </w:r>
      <w:r w:rsidR="009A1A38">
        <w:rPr>
          <w:rFonts w:hint="eastAsia"/>
        </w:rPr>
        <w:t>「</w:t>
      </w:r>
      <w:r w:rsidRPr="0078197F">
        <w:rPr>
          <w:rFonts w:hint="eastAsia"/>
        </w:rPr>
        <w:t>半產漏下，氣已下陷</w:t>
      </w:r>
      <w:r w:rsidR="009A1A38">
        <w:rPr>
          <w:rFonts w:hint="eastAsia"/>
        </w:rPr>
        <w:t>」</w:t>
      </w:r>
      <w:r w:rsidRPr="0078197F">
        <w:rPr>
          <w:rFonts w:hint="eastAsia"/>
        </w:rPr>
        <w:t>，焉有用旋覆花下氣之理，特為中下人說法耳。妊娠篇不</w:t>
      </w:r>
      <w:r w:rsidR="009A1A38">
        <w:rPr>
          <w:rFonts w:hint="eastAsia"/>
        </w:rPr>
        <w:t>云：「</w:t>
      </w:r>
      <w:r w:rsidRPr="0078197F">
        <w:rPr>
          <w:rFonts w:hint="eastAsia"/>
        </w:rPr>
        <w:t>婦人漏下及半產後下血不絕，膠艾湯主之</w:t>
      </w:r>
      <w:r w:rsidR="009A1A38">
        <w:rPr>
          <w:rFonts w:hint="eastAsia"/>
        </w:rPr>
        <w:t>」</w:t>
      </w:r>
      <w:r w:rsidRPr="0078197F">
        <w:rPr>
          <w:rFonts w:hint="eastAsia"/>
        </w:rPr>
        <w:t>乎。然則無</w:t>
      </w:r>
      <w:r w:rsidR="009A1A38">
        <w:rPr>
          <w:rFonts w:hint="eastAsia"/>
        </w:rPr>
        <w:t>乾</w:t>
      </w:r>
      <w:r w:rsidR="008A6639">
        <w:rPr>
          <w:rFonts w:hint="eastAsia"/>
        </w:rPr>
        <w:t>薑</w:t>
      </w:r>
      <w:r w:rsidRPr="0078197F">
        <w:rPr>
          <w:rFonts w:hint="eastAsia"/>
        </w:rPr>
        <w:t>者為膠艾湯，加</w:t>
      </w:r>
      <w:r w:rsidR="008A6639">
        <w:rPr>
          <w:rFonts w:hint="eastAsia"/>
        </w:rPr>
        <w:t>乾</w:t>
      </w:r>
      <w:r w:rsidRPr="0078197F">
        <w:rPr>
          <w:rFonts w:hint="eastAsia"/>
        </w:rPr>
        <w:t>薑即為膠</w:t>
      </w:r>
      <w:r w:rsidR="008A6639">
        <w:rPr>
          <w:rFonts w:hint="eastAsia"/>
        </w:rPr>
        <w:t>薑</w:t>
      </w:r>
      <w:r w:rsidRPr="0078197F">
        <w:rPr>
          <w:rFonts w:hint="eastAsia"/>
        </w:rPr>
        <w:t>湯</w:t>
      </w:r>
      <w:r w:rsidR="009A1A38">
        <w:rPr>
          <w:rFonts w:hint="eastAsia"/>
        </w:rPr>
        <w:t>，</w:t>
      </w:r>
      <w:r w:rsidRPr="0078197F">
        <w:rPr>
          <w:rFonts w:hint="eastAsia"/>
        </w:rPr>
        <w:t>方治即在後一節，本條特為後一節補出脈象，原本固無方治也。說解詳前。</w:t>
      </w:r>
    </w:p>
    <w:p w:rsidR="006E2D8F" w:rsidRDefault="006E2D8F" w:rsidP="00284086">
      <w:pPr>
        <w:pStyle w:val="1c"/>
        <w:ind w:firstLine="729"/>
        <w:rPr>
          <w:rFonts w:hint="eastAsia"/>
        </w:rPr>
      </w:pPr>
      <w:r w:rsidRPr="0078197F">
        <w:rPr>
          <w:rFonts w:hint="eastAsia"/>
        </w:rPr>
        <w:t>婦人陷經漏下，黑不解，膠</w:t>
      </w:r>
      <w:r w:rsidR="008A6639">
        <w:rPr>
          <w:rFonts w:hint="eastAsia"/>
        </w:rPr>
        <w:t>薑</w:t>
      </w:r>
      <w:r w:rsidRPr="0078197F">
        <w:rPr>
          <w:rFonts w:hint="eastAsia"/>
        </w:rPr>
        <w:t>湯主之</w:t>
      </w:r>
      <w:r w:rsidR="007D4913">
        <w:rPr>
          <w:rFonts w:hint="eastAsia"/>
        </w:rPr>
        <w:t>。</w:t>
      </w:r>
    </w:p>
    <w:p w:rsidR="007D4913" w:rsidRDefault="006E2D8F" w:rsidP="00284086">
      <w:pPr>
        <w:pStyle w:val="1c"/>
        <w:ind w:firstLine="729"/>
        <w:rPr>
          <w:rFonts w:hint="eastAsia"/>
        </w:rPr>
      </w:pPr>
      <w:r w:rsidRPr="0078197F">
        <w:rPr>
          <w:rFonts w:hint="eastAsia"/>
        </w:rPr>
        <w:lastRenderedPageBreak/>
        <w:t>膠</w:t>
      </w:r>
      <w:r w:rsidR="008A6639">
        <w:rPr>
          <w:rFonts w:hint="eastAsia"/>
        </w:rPr>
        <w:t>薑</w:t>
      </w:r>
      <w:r w:rsidRPr="0078197F">
        <w:rPr>
          <w:rFonts w:hint="eastAsia"/>
        </w:rPr>
        <w:t>湯方</w:t>
      </w:r>
    </w:p>
    <w:p w:rsidR="006E2D8F" w:rsidRDefault="006E2D8F" w:rsidP="00284086">
      <w:pPr>
        <w:pStyle w:val="2f3"/>
        <w:spacing w:after="60"/>
        <w:ind w:firstLine="712"/>
        <w:rPr>
          <w:rFonts w:hint="eastAsia"/>
        </w:rPr>
      </w:pPr>
      <w:r w:rsidRPr="0078197F">
        <w:rPr>
          <w:rFonts w:hint="eastAsia"/>
        </w:rPr>
        <w:t>即膠艾湯加</w:t>
      </w:r>
      <w:r w:rsidR="008A6639">
        <w:rPr>
          <w:rFonts w:hint="eastAsia"/>
        </w:rPr>
        <w:t>乾薑</w:t>
      </w:r>
      <w:r w:rsidRPr="0078197F">
        <w:rPr>
          <w:rFonts w:hint="eastAsia"/>
        </w:rPr>
        <w:t>，見</w:t>
      </w:r>
      <w:r w:rsidR="007D4913">
        <w:rPr>
          <w:rFonts w:hint="eastAsia"/>
        </w:rPr>
        <w:t>《</w:t>
      </w:r>
      <w:r w:rsidRPr="0078197F">
        <w:rPr>
          <w:rFonts w:hint="eastAsia"/>
        </w:rPr>
        <w:t>千金方</w:t>
      </w:r>
      <w:r w:rsidR="007D4913">
        <w:rPr>
          <w:rFonts w:hint="eastAsia"/>
        </w:rPr>
        <w:t>》。</w:t>
      </w:r>
    </w:p>
    <w:p w:rsidR="006E2D8F" w:rsidRDefault="006E2D8F" w:rsidP="00284086">
      <w:pPr>
        <w:pStyle w:val="13"/>
        <w:spacing w:after="60"/>
        <w:ind w:firstLine="712"/>
        <w:rPr>
          <w:rFonts w:hint="eastAsia"/>
        </w:rPr>
      </w:pPr>
      <w:r w:rsidRPr="0078197F">
        <w:rPr>
          <w:rFonts w:hint="eastAsia"/>
        </w:rPr>
        <w:t>此承上節虛寒</w:t>
      </w:r>
      <w:r w:rsidR="00A4506A">
        <w:rPr>
          <w:rFonts w:hint="eastAsia"/>
        </w:rPr>
        <w:t>相摶</w:t>
      </w:r>
      <w:r w:rsidRPr="0078197F">
        <w:rPr>
          <w:rFonts w:hint="eastAsia"/>
        </w:rPr>
        <w:t>言之。以虛寒之故，因病漏下。病由出於寒濕下陷，故名陷經。因寒濕下陷而瘀血色黑者日出不已，則法當溫化。吾友丁甘仁</w:t>
      </w:r>
      <w:r w:rsidR="007D4913">
        <w:rPr>
          <w:rFonts w:hint="eastAsia"/>
        </w:rPr>
        <w:t>云</w:t>
      </w:r>
      <w:r w:rsidRPr="0078197F">
        <w:rPr>
          <w:rFonts w:hint="eastAsia"/>
        </w:rPr>
        <w:t>：</w:t>
      </w:r>
      <w:r w:rsidR="007D4913">
        <w:rPr>
          <w:rFonts w:hint="eastAsia"/>
        </w:rPr>
        <w:t>「</w:t>
      </w:r>
      <w:r w:rsidRPr="0078197F">
        <w:rPr>
          <w:rFonts w:hint="eastAsia"/>
        </w:rPr>
        <w:t>凡吐血</w:t>
      </w:r>
      <w:r w:rsidR="007D4913">
        <w:rPr>
          <w:rFonts w:hint="eastAsia"/>
        </w:rPr>
        <w:t>、</w:t>
      </w:r>
      <w:r w:rsidRPr="0078197F">
        <w:rPr>
          <w:rFonts w:hint="eastAsia"/>
        </w:rPr>
        <w:t>下血見黑色者，皆當用附子理中湯以溫運脾陽。服涼藥者多死，數十年來不爽。</w:t>
      </w:r>
      <w:r w:rsidR="007D4913">
        <w:rPr>
          <w:rFonts w:hint="eastAsia"/>
        </w:rPr>
        <w:t>」</w:t>
      </w:r>
      <w:r w:rsidRPr="0078197F">
        <w:rPr>
          <w:rFonts w:hint="eastAsia"/>
        </w:rPr>
        <w:t>則陷經黑不解之當用溫藥</w:t>
      </w:r>
      <w:r w:rsidR="007D4913">
        <w:rPr>
          <w:rFonts w:hint="eastAsia"/>
        </w:rPr>
        <w:t>，</w:t>
      </w:r>
      <w:r w:rsidRPr="0078197F">
        <w:rPr>
          <w:rFonts w:hint="eastAsia"/>
        </w:rPr>
        <w:t>要可類推</w:t>
      </w:r>
      <w:r w:rsidR="007D4913">
        <w:rPr>
          <w:rFonts w:hint="eastAsia"/>
        </w:rPr>
        <w:t>。</w:t>
      </w:r>
      <w:r w:rsidRPr="0078197F">
        <w:rPr>
          <w:rFonts w:hint="eastAsia"/>
        </w:rPr>
        <w:t>膠</w:t>
      </w:r>
      <w:r w:rsidR="008A6639">
        <w:rPr>
          <w:rFonts w:hint="eastAsia"/>
        </w:rPr>
        <w:t>薑</w:t>
      </w:r>
      <w:r w:rsidRPr="0078197F">
        <w:rPr>
          <w:rFonts w:hint="eastAsia"/>
        </w:rPr>
        <w:t>湯方治，雖闕，其必為膠艾湯加</w:t>
      </w:r>
      <w:r w:rsidR="008A6639">
        <w:rPr>
          <w:rFonts w:hint="eastAsia"/>
        </w:rPr>
        <w:t>乾</w:t>
      </w:r>
      <w:r w:rsidRPr="0078197F">
        <w:rPr>
          <w:rFonts w:hint="eastAsia"/>
        </w:rPr>
        <w:t>薑無疑也。方解詳膠艾湯下，茲不贅。</w:t>
      </w:r>
    </w:p>
    <w:p w:rsidR="00D142EF" w:rsidRDefault="006E2D8F" w:rsidP="00284086">
      <w:pPr>
        <w:pStyle w:val="1c"/>
        <w:ind w:firstLine="729"/>
        <w:rPr>
          <w:rFonts w:hint="eastAsia"/>
        </w:rPr>
      </w:pPr>
      <w:r w:rsidRPr="0078197F">
        <w:rPr>
          <w:rFonts w:hint="eastAsia"/>
        </w:rPr>
        <w:t>婦人少腹如敦狀</w:t>
      </w:r>
      <w:r w:rsidR="007D4913">
        <w:rPr>
          <w:rFonts w:hint="eastAsia"/>
        </w:rPr>
        <w:t>，</w:t>
      </w:r>
      <w:r w:rsidRPr="0078197F">
        <w:rPr>
          <w:rFonts w:hint="eastAsia"/>
        </w:rPr>
        <w:t>小便微難而不渴</w:t>
      </w:r>
      <w:r w:rsidR="007D4913">
        <w:rPr>
          <w:rFonts w:hint="eastAsia"/>
        </w:rPr>
        <w:t>。</w:t>
      </w:r>
      <w:r w:rsidRPr="0078197F">
        <w:rPr>
          <w:rFonts w:hint="eastAsia"/>
        </w:rPr>
        <w:t>生後者，此為水與血俱結在血室也。大黃甘遂湯主之。</w:t>
      </w:r>
    </w:p>
    <w:p w:rsidR="006E2D8F" w:rsidRDefault="00D142EF" w:rsidP="00284086">
      <w:pPr>
        <w:pStyle w:val="13"/>
        <w:spacing w:after="60"/>
        <w:ind w:firstLine="712"/>
        <w:rPr>
          <w:rFonts w:hint="eastAsia"/>
        </w:rPr>
      </w:pPr>
      <w:r w:rsidRPr="0078197F">
        <w:rPr>
          <w:rFonts w:hint="eastAsia"/>
        </w:rPr>
        <w:t>敦音對，古禮器，體圓而膨其外，旁有兩環，俗音如得</w:t>
      </w:r>
      <w:r>
        <w:rPr>
          <w:rFonts w:hint="eastAsia"/>
        </w:rPr>
        <w:t>，</w:t>
      </w:r>
      <w:r w:rsidRPr="0078197F">
        <w:rPr>
          <w:rFonts w:hint="eastAsia"/>
        </w:rPr>
        <w:t>有瓦敦</w:t>
      </w:r>
      <w:r>
        <w:rPr>
          <w:rFonts w:hint="eastAsia"/>
        </w:rPr>
        <w:t>、</w:t>
      </w:r>
      <w:r w:rsidRPr="0078197F">
        <w:rPr>
          <w:rFonts w:hint="eastAsia"/>
        </w:rPr>
        <w:t>錫敦諸器，形略同古器</w:t>
      </w:r>
      <w:r>
        <w:rPr>
          <w:rFonts w:hint="eastAsia"/>
        </w:rPr>
        <w:t>。</w:t>
      </w:r>
    </w:p>
    <w:p w:rsidR="006E2D8F" w:rsidRDefault="006E2D8F" w:rsidP="00284086">
      <w:pPr>
        <w:pStyle w:val="1c"/>
        <w:ind w:firstLine="729"/>
        <w:rPr>
          <w:rFonts w:hint="eastAsia"/>
        </w:rPr>
      </w:pPr>
      <w:r w:rsidRPr="0078197F">
        <w:rPr>
          <w:rFonts w:hint="eastAsia"/>
        </w:rPr>
        <w:t>大黃甘遂湯方</w:t>
      </w:r>
    </w:p>
    <w:p w:rsidR="006E2D8F" w:rsidRDefault="006E2D8F" w:rsidP="00284086">
      <w:pPr>
        <w:pStyle w:val="2f3"/>
        <w:spacing w:after="60"/>
        <w:ind w:firstLine="712"/>
        <w:rPr>
          <w:rFonts w:hint="eastAsia"/>
        </w:rPr>
      </w:pPr>
      <w:r w:rsidRPr="0078197F">
        <w:rPr>
          <w:rFonts w:hint="eastAsia"/>
        </w:rPr>
        <w:t>大黃</w:t>
      </w:r>
      <w:r w:rsidR="007D4913">
        <w:rPr>
          <w:rFonts w:hint="eastAsia"/>
        </w:rPr>
        <w:t>（</w:t>
      </w:r>
      <w:r w:rsidRPr="0078197F">
        <w:rPr>
          <w:rFonts w:hint="eastAsia"/>
          <w:szCs w:val="20"/>
        </w:rPr>
        <w:t>四兩</w:t>
      </w:r>
      <w:r w:rsidR="007D4913">
        <w:rPr>
          <w:rFonts w:hint="eastAsia"/>
        </w:rPr>
        <w:t>）</w:t>
      </w:r>
      <w:r w:rsidRPr="0078197F">
        <w:rPr>
          <w:rFonts w:hint="eastAsia"/>
        </w:rPr>
        <w:t>甘遂</w:t>
      </w:r>
      <w:r w:rsidR="007D4913">
        <w:rPr>
          <w:rFonts w:hint="eastAsia"/>
        </w:rPr>
        <w:t>、</w:t>
      </w:r>
      <w:r w:rsidRPr="0078197F">
        <w:rPr>
          <w:rFonts w:hint="eastAsia"/>
        </w:rPr>
        <w:t>阿膠</w:t>
      </w:r>
      <w:r w:rsidR="007D4913">
        <w:rPr>
          <w:rFonts w:hint="eastAsia"/>
        </w:rPr>
        <w:t>（</w:t>
      </w:r>
      <w:r w:rsidRPr="0078197F">
        <w:rPr>
          <w:rFonts w:hint="eastAsia"/>
          <w:szCs w:val="20"/>
        </w:rPr>
        <w:t>各二兩</w:t>
      </w:r>
      <w:r w:rsidR="007D4913">
        <w:rPr>
          <w:rFonts w:hint="eastAsia"/>
        </w:rPr>
        <w:t>）</w:t>
      </w:r>
    </w:p>
    <w:p w:rsidR="006E2D8F" w:rsidRDefault="006E2D8F" w:rsidP="00284086">
      <w:pPr>
        <w:pStyle w:val="2f3"/>
        <w:spacing w:after="60"/>
        <w:ind w:firstLine="712"/>
        <w:rPr>
          <w:rFonts w:hint="eastAsia"/>
        </w:rPr>
      </w:pPr>
      <w:r w:rsidRPr="0078197F">
        <w:rPr>
          <w:rFonts w:hint="eastAsia"/>
        </w:rPr>
        <w:t>上三味，以水三升，煮取一升，頓服，其血當下。</w:t>
      </w:r>
    </w:p>
    <w:p w:rsidR="006E2D8F" w:rsidRDefault="006E2D8F" w:rsidP="00284086">
      <w:pPr>
        <w:pStyle w:val="13"/>
        <w:spacing w:after="60"/>
        <w:ind w:firstLine="712"/>
        <w:rPr>
          <w:rFonts w:hint="eastAsia"/>
        </w:rPr>
      </w:pPr>
      <w:r w:rsidRPr="0078197F">
        <w:rPr>
          <w:rFonts w:hint="eastAsia"/>
        </w:rPr>
        <w:t>少腹滿如敦狀，謂如敦之膨其外也。少腹為血室所寄，膨在少腹，則胞中有蓄血可知</w:t>
      </w:r>
      <w:r w:rsidR="00A27275">
        <w:rPr>
          <w:rFonts w:hint="eastAsia"/>
        </w:rPr>
        <w:t>，</w:t>
      </w:r>
      <w:r w:rsidRPr="0078197F">
        <w:rPr>
          <w:rFonts w:hint="eastAsia"/>
        </w:rPr>
        <w:t>設令小便自利，直抵當湯證耳。乃小便微難而不渴，水液略無虧損，此即為產後水與血俱結胞門之確證（未產時水與血俱供養胎，產後排泄未盡，乃見此證）</w:t>
      </w:r>
      <w:r w:rsidR="00A27275">
        <w:rPr>
          <w:rFonts w:hint="eastAsia"/>
        </w:rPr>
        <w:t>，</w:t>
      </w:r>
      <w:r w:rsidRPr="0078197F">
        <w:rPr>
          <w:rFonts w:hint="eastAsia"/>
        </w:rPr>
        <w:t>而為平人之所無。蓋養胎之血及水，混合不別，臨產則送小兒及胞衣出產門，一時不能暢泄，餘者遂積胞中，治此者便當水血同治。大黃甘遂湯，甘遂以泄水，阿膠入血分，以生新血而去瘀，大黃入大腸，令水與血俱從大便出，少腹之滿，可以立除</w:t>
      </w:r>
      <w:r w:rsidR="00A27275">
        <w:rPr>
          <w:rFonts w:hint="eastAsia"/>
        </w:rPr>
        <w:t>，</w:t>
      </w:r>
      <w:r w:rsidRPr="0078197F">
        <w:rPr>
          <w:rFonts w:hint="eastAsia"/>
        </w:rPr>
        <w:t>此與桃核承氣湯</w:t>
      </w:r>
      <w:r w:rsidR="00A27275">
        <w:rPr>
          <w:rFonts w:hint="eastAsia"/>
        </w:rPr>
        <w:t>、</w:t>
      </w:r>
      <w:r w:rsidRPr="0078197F">
        <w:rPr>
          <w:rFonts w:hint="eastAsia"/>
        </w:rPr>
        <w:t>抵當湯</w:t>
      </w:r>
      <w:r w:rsidR="00A27275">
        <w:rPr>
          <w:rFonts w:hint="eastAsia"/>
        </w:rPr>
        <w:t>、</w:t>
      </w:r>
      <w:r w:rsidRPr="0078197F">
        <w:rPr>
          <w:rFonts w:hint="eastAsia"/>
        </w:rPr>
        <w:t>下瘀血湯之用大黃同意。</w:t>
      </w:r>
      <w:r w:rsidRPr="0078197F">
        <w:rPr>
          <w:rFonts w:hint="eastAsia"/>
        </w:rPr>
        <w:lastRenderedPageBreak/>
        <w:t>蓋取後陰容積較寬，瘀血之排泄易盡也。</w:t>
      </w:r>
    </w:p>
    <w:p w:rsidR="00A27275" w:rsidRDefault="006E2D8F" w:rsidP="00284086">
      <w:pPr>
        <w:pStyle w:val="1c"/>
        <w:ind w:firstLine="729"/>
        <w:rPr>
          <w:rFonts w:hint="eastAsia"/>
        </w:rPr>
      </w:pPr>
      <w:r w:rsidRPr="0078197F">
        <w:rPr>
          <w:rFonts w:hint="eastAsia"/>
        </w:rPr>
        <w:t>婦人經水不利下，抵當湯主之</w:t>
      </w:r>
      <w:r w:rsidR="00A27275">
        <w:rPr>
          <w:rFonts w:hint="eastAsia"/>
        </w:rPr>
        <w:t>。</w:t>
      </w:r>
    </w:p>
    <w:p w:rsidR="00A27275" w:rsidRDefault="006E2D8F" w:rsidP="00284086">
      <w:pPr>
        <w:pStyle w:val="1c"/>
        <w:ind w:firstLine="729"/>
        <w:rPr>
          <w:rFonts w:hint="eastAsia"/>
        </w:rPr>
      </w:pPr>
      <w:r w:rsidRPr="0078197F">
        <w:rPr>
          <w:rFonts w:hint="eastAsia"/>
        </w:rPr>
        <w:t>抵當湯方</w:t>
      </w:r>
    </w:p>
    <w:p w:rsidR="00A27275" w:rsidRDefault="006E2D8F" w:rsidP="00284086">
      <w:pPr>
        <w:pStyle w:val="2f3"/>
        <w:spacing w:after="60"/>
        <w:ind w:firstLine="712"/>
        <w:rPr>
          <w:rFonts w:hint="eastAsia"/>
        </w:rPr>
      </w:pPr>
      <w:r w:rsidRPr="0078197F">
        <w:rPr>
          <w:rFonts w:hint="eastAsia"/>
        </w:rPr>
        <w:t>水蛭</w:t>
      </w:r>
      <w:r w:rsidR="00A27275">
        <w:rPr>
          <w:rFonts w:hint="eastAsia"/>
        </w:rPr>
        <w:t>、</w:t>
      </w:r>
      <w:r w:rsidRPr="0078197F">
        <w:rPr>
          <w:rFonts w:hint="eastAsia"/>
        </w:rPr>
        <w:t>蝱蟲</w:t>
      </w:r>
      <w:r w:rsidR="00A27275">
        <w:rPr>
          <w:rFonts w:hint="eastAsia"/>
        </w:rPr>
        <w:t>（</w:t>
      </w:r>
      <w:r w:rsidRPr="0078197F">
        <w:rPr>
          <w:rFonts w:hint="eastAsia"/>
        </w:rPr>
        <w:t>各三十個熬</w:t>
      </w:r>
      <w:r w:rsidR="00A27275">
        <w:rPr>
          <w:rFonts w:hint="eastAsia"/>
        </w:rPr>
        <w:t>）</w:t>
      </w:r>
      <w:r w:rsidRPr="0078197F">
        <w:rPr>
          <w:rFonts w:hint="eastAsia"/>
        </w:rPr>
        <w:t>桃仁</w:t>
      </w:r>
      <w:r w:rsidR="00A27275">
        <w:rPr>
          <w:rFonts w:hint="eastAsia"/>
        </w:rPr>
        <w:t>（</w:t>
      </w:r>
      <w:r w:rsidRPr="0078197F">
        <w:rPr>
          <w:rFonts w:hint="eastAsia"/>
        </w:rPr>
        <w:t>三十枚</w:t>
      </w:r>
      <w:r w:rsidR="00A27275">
        <w:rPr>
          <w:rFonts w:hint="eastAsia"/>
        </w:rPr>
        <w:t>）</w:t>
      </w:r>
      <w:r w:rsidRPr="0078197F">
        <w:rPr>
          <w:rFonts w:hint="eastAsia"/>
        </w:rPr>
        <w:t>大黃</w:t>
      </w:r>
      <w:r w:rsidR="00A27275">
        <w:rPr>
          <w:rFonts w:hint="eastAsia"/>
        </w:rPr>
        <w:t>（</w:t>
      </w:r>
      <w:r w:rsidRPr="0078197F">
        <w:rPr>
          <w:rFonts w:hint="eastAsia"/>
        </w:rPr>
        <w:t>三兩酒浸</w:t>
      </w:r>
      <w:r w:rsidR="00A27275">
        <w:rPr>
          <w:rFonts w:hint="eastAsia"/>
        </w:rPr>
        <w:t>）</w:t>
      </w:r>
    </w:p>
    <w:p w:rsidR="006E2D8F" w:rsidRDefault="006E2D8F" w:rsidP="00284086">
      <w:pPr>
        <w:pStyle w:val="2f3"/>
        <w:spacing w:after="60"/>
        <w:ind w:firstLine="712"/>
        <w:rPr>
          <w:rFonts w:hint="eastAsia"/>
        </w:rPr>
      </w:pPr>
      <w:r w:rsidRPr="0078197F">
        <w:rPr>
          <w:rFonts w:hint="eastAsia"/>
        </w:rPr>
        <w:t>上四味，為末，水五升，煮取三升，溫服一升</w:t>
      </w:r>
      <w:r w:rsidR="00A27275">
        <w:rPr>
          <w:rFonts w:hint="eastAsia"/>
        </w:rPr>
        <w:t>。</w:t>
      </w:r>
    </w:p>
    <w:p w:rsidR="006E2D8F" w:rsidRDefault="006E2D8F" w:rsidP="00284086">
      <w:pPr>
        <w:pStyle w:val="13"/>
        <w:spacing w:after="60"/>
        <w:ind w:firstLine="712"/>
        <w:rPr>
          <w:rFonts w:hint="eastAsia"/>
        </w:rPr>
      </w:pPr>
      <w:r w:rsidRPr="0078197F">
        <w:rPr>
          <w:rFonts w:hint="eastAsia"/>
        </w:rPr>
        <w:t>婦人經水不利，有虛實寒熱之分。虛者宜溫經湯，兼有濕熱則宜土瓜根散。產後水與血俱結胞中，則宜大黃甘遂湯。前數條已詳言之矣。然則此條何以但言不利下，而主治乃為抵當湯</w:t>
      </w:r>
      <w:r w:rsidR="00A27275">
        <w:rPr>
          <w:rFonts w:hint="eastAsia"/>
        </w:rPr>
        <w:t>，</w:t>
      </w:r>
      <w:r w:rsidRPr="0078197F">
        <w:rPr>
          <w:rFonts w:hint="eastAsia"/>
        </w:rPr>
        <w:t>蓋此條不舉病狀者，為其於</w:t>
      </w:r>
      <w:r w:rsidR="00A27275">
        <w:rPr>
          <w:rFonts w:hint="eastAsia"/>
        </w:rPr>
        <w:t>《</w:t>
      </w:r>
      <w:r w:rsidRPr="0078197F">
        <w:rPr>
          <w:rFonts w:hint="eastAsia"/>
        </w:rPr>
        <w:t>傷寒</w:t>
      </w:r>
      <w:r w:rsidR="00A27275">
        <w:rPr>
          <w:rFonts w:hint="eastAsia"/>
        </w:rPr>
        <w:t>．</w:t>
      </w:r>
      <w:r w:rsidRPr="0078197F">
        <w:rPr>
          <w:rFonts w:hint="eastAsia"/>
        </w:rPr>
        <w:t>太陽篇</w:t>
      </w:r>
      <w:r w:rsidR="00A27275">
        <w:rPr>
          <w:rFonts w:hint="eastAsia"/>
        </w:rPr>
        <w:t>》</w:t>
      </w:r>
      <w:r w:rsidRPr="0078197F">
        <w:rPr>
          <w:rFonts w:hint="eastAsia"/>
        </w:rPr>
        <w:t>已</w:t>
      </w:r>
      <w:r w:rsidR="00A27275">
        <w:rPr>
          <w:rFonts w:hint="eastAsia"/>
        </w:rPr>
        <w:t>備</w:t>
      </w:r>
      <w:r w:rsidRPr="0078197F">
        <w:rPr>
          <w:rFonts w:hint="eastAsia"/>
        </w:rPr>
        <w:t>言之也。太陽篇</w:t>
      </w:r>
      <w:r w:rsidR="00A27275">
        <w:rPr>
          <w:rFonts w:hint="eastAsia"/>
        </w:rPr>
        <w:t>云</w:t>
      </w:r>
      <w:r w:rsidRPr="0078197F">
        <w:rPr>
          <w:rFonts w:hint="eastAsia"/>
        </w:rPr>
        <w:t>：</w:t>
      </w:r>
      <w:r w:rsidR="00A27275">
        <w:rPr>
          <w:rFonts w:hint="eastAsia"/>
        </w:rPr>
        <w:t>「</w:t>
      </w:r>
      <w:r w:rsidRPr="0078197F">
        <w:rPr>
          <w:rFonts w:hint="eastAsia"/>
        </w:rPr>
        <w:t>熱在下焦，</w:t>
      </w:r>
      <w:r w:rsidR="004B3DFB">
        <w:rPr>
          <w:rFonts w:hint="eastAsia"/>
        </w:rPr>
        <w:t>少</w:t>
      </w:r>
      <w:r w:rsidRPr="0078197F">
        <w:rPr>
          <w:rFonts w:hint="eastAsia"/>
        </w:rPr>
        <w:t>腹當硬滿，小便不利者，下血乃愈</w:t>
      </w:r>
      <w:r w:rsidR="00A27275">
        <w:rPr>
          <w:rFonts w:hint="eastAsia"/>
        </w:rPr>
        <w:t>，</w:t>
      </w:r>
      <w:r w:rsidRPr="0078197F">
        <w:rPr>
          <w:rFonts w:hint="eastAsia"/>
        </w:rPr>
        <w:t>抵當湯主之。</w:t>
      </w:r>
      <w:r w:rsidR="00A27275">
        <w:rPr>
          <w:rFonts w:hint="eastAsia"/>
        </w:rPr>
        <w:t>」</w:t>
      </w:r>
      <w:r w:rsidRPr="0078197F">
        <w:rPr>
          <w:rFonts w:hint="eastAsia"/>
        </w:rPr>
        <w:t>又</w:t>
      </w:r>
      <w:r w:rsidR="002E0138">
        <w:rPr>
          <w:rFonts w:hint="eastAsia"/>
        </w:rPr>
        <w:t>云</w:t>
      </w:r>
      <w:r w:rsidRPr="0078197F">
        <w:rPr>
          <w:rFonts w:hint="eastAsia"/>
        </w:rPr>
        <w:t>：</w:t>
      </w:r>
      <w:r w:rsidR="002E0138">
        <w:rPr>
          <w:rFonts w:hint="eastAsia"/>
        </w:rPr>
        <w:t>「</w:t>
      </w:r>
      <w:r w:rsidRPr="0078197F">
        <w:rPr>
          <w:rFonts w:hint="eastAsia"/>
        </w:rPr>
        <w:t>脈沉結，少腹硬，小便自利，其人如狂者，血證諦也。抵當湯主之，其明證也。</w:t>
      </w:r>
      <w:r w:rsidR="002E0138">
        <w:rPr>
          <w:rFonts w:hint="eastAsia"/>
        </w:rPr>
        <w:t>」</w:t>
      </w:r>
      <w:r w:rsidRPr="0078197F">
        <w:rPr>
          <w:rFonts w:hint="eastAsia"/>
        </w:rPr>
        <w:t>按此證少腹必結痛，大便必黑</w:t>
      </w:r>
      <w:r w:rsidR="005565C2">
        <w:rPr>
          <w:rFonts w:hint="eastAsia"/>
        </w:rPr>
        <w:t>，</w:t>
      </w:r>
      <w:r w:rsidRPr="0078197F">
        <w:rPr>
          <w:rFonts w:hint="eastAsia"/>
        </w:rPr>
        <w:t>要以小便利為不易之標準，使但用尋常通經之藥，豈有濟乎。予昔在同仁輔元堂治周姓十七歲少女，時經停五月矣。以善堂忌用猛藥，每日令服大黃</w:t>
      </w:r>
      <w:r w:rsidR="00A27275">
        <w:rPr>
          <w:rFonts w:hint="eastAsia"/>
        </w:rPr>
        <w:t>蟅</w:t>
      </w:r>
      <w:r w:rsidRPr="0078197F">
        <w:rPr>
          <w:rFonts w:hint="eastAsia"/>
        </w:rPr>
        <w:t>蟲丸，不應，送診期後，病者至江陰街寓所求診</w:t>
      </w:r>
      <w:r w:rsidR="005565C2">
        <w:rPr>
          <w:rFonts w:hint="eastAsia"/>
        </w:rPr>
        <w:t>，</w:t>
      </w:r>
      <w:r w:rsidRPr="0078197F">
        <w:rPr>
          <w:rFonts w:hint="eastAsia"/>
        </w:rPr>
        <w:t>月事不行，已抵七月。予用</w:t>
      </w:r>
      <w:r w:rsidR="00A27275">
        <w:rPr>
          <w:rFonts w:hint="eastAsia"/>
        </w:rPr>
        <w:t>蟅</w:t>
      </w:r>
      <w:r w:rsidRPr="0078197F">
        <w:rPr>
          <w:rFonts w:hint="eastAsia"/>
        </w:rPr>
        <w:t>蟲</w:t>
      </w:r>
      <w:r w:rsidR="005565C2">
        <w:rPr>
          <w:rFonts w:hint="eastAsia"/>
        </w:rPr>
        <w:t>、</w:t>
      </w:r>
      <w:r w:rsidRPr="0078197F">
        <w:rPr>
          <w:rFonts w:hint="eastAsia"/>
        </w:rPr>
        <w:t>水蛭各一</w:t>
      </w:r>
      <w:r w:rsidR="005565C2">
        <w:rPr>
          <w:rFonts w:hint="eastAsia"/>
        </w:rPr>
        <w:t>錢</w:t>
      </w:r>
      <w:r w:rsidRPr="0078197F">
        <w:rPr>
          <w:rFonts w:hint="eastAsia"/>
        </w:rPr>
        <w:t>，大黃五</w:t>
      </w:r>
      <w:r w:rsidR="005565C2">
        <w:rPr>
          <w:rFonts w:hint="eastAsia"/>
        </w:rPr>
        <w:t>錢</w:t>
      </w:r>
      <w:r w:rsidRPr="0078197F">
        <w:rPr>
          <w:rFonts w:hint="eastAsia"/>
        </w:rPr>
        <w:t>，桃仁五十粒下之，下後以四物</w:t>
      </w:r>
      <w:r w:rsidR="004B3DFB">
        <w:rPr>
          <w:rFonts w:hint="eastAsia"/>
        </w:rPr>
        <w:t>加</w:t>
      </w:r>
      <w:r w:rsidRPr="0078197F">
        <w:rPr>
          <w:rFonts w:hint="eastAsia"/>
        </w:rPr>
        <w:t>參</w:t>
      </w:r>
      <w:r w:rsidR="004B3DFB">
        <w:rPr>
          <w:rFonts w:hint="eastAsia"/>
        </w:rPr>
        <w:t>、</w:t>
      </w:r>
      <w:r w:rsidR="005565C2">
        <w:rPr>
          <w:rFonts w:hint="eastAsia"/>
        </w:rPr>
        <w:t>耆</w:t>
      </w:r>
      <w:r w:rsidRPr="0078197F">
        <w:rPr>
          <w:rFonts w:hint="eastAsia"/>
        </w:rPr>
        <w:t>善後。凡二劑，十年來，</w:t>
      </w:r>
      <w:r w:rsidR="00F75052">
        <w:rPr>
          <w:rFonts w:hint="eastAsia"/>
        </w:rPr>
        <w:t>於</w:t>
      </w:r>
      <w:r w:rsidRPr="0078197F">
        <w:rPr>
          <w:rFonts w:hint="eastAsia"/>
        </w:rPr>
        <w:t>江陰街遇之，始知其嫁</w:t>
      </w:r>
      <w:r w:rsidR="00F75052">
        <w:rPr>
          <w:rFonts w:hint="eastAsia"/>
        </w:rPr>
        <w:t>於</w:t>
      </w:r>
      <w:r w:rsidRPr="0078197F">
        <w:rPr>
          <w:rFonts w:hint="eastAsia"/>
        </w:rPr>
        <w:t>小</w:t>
      </w:r>
      <w:r w:rsidR="005565C2">
        <w:rPr>
          <w:rFonts w:hint="eastAsia"/>
        </w:rPr>
        <w:t>西</w:t>
      </w:r>
      <w:r w:rsidRPr="0078197F">
        <w:rPr>
          <w:rFonts w:hint="eastAsia"/>
        </w:rPr>
        <w:t>門朱姓，已生有二子矣。</w:t>
      </w:r>
    </w:p>
    <w:p w:rsidR="006E2D8F" w:rsidRDefault="006E2D8F" w:rsidP="00284086">
      <w:pPr>
        <w:pStyle w:val="1c"/>
        <w:ind w:firstLine="729"/>
        <w:rPr>
          <w:rFonts w:hint="eastAsia"/>
        </w:rPr>
      </w:pPr>
      <w:r w:rsidRPr="0078197F">
        <w:rPr>
          <w:rFonts w:hint="eastAsia"/>
        </w:rPr>
        <w:t>婦人經水閉不利，藏堅癖不止，中有</w:t>
      </w:r>
      <w:r w:rsidR="008A6639">
        <w:rPr>
          <w:rFonts w:hint="eastAsia"/>
        </w:rPr>
        <w:t>乾</w:t>
      </w:r>
      <w:r w:rsidRPr="0078197F">
        <w:rPr>
          <w:rFonts w:hint="eastAsia"/>
        </w:rPr>
        <w:t>血，下白物，礬石丸主之</w:t>
      </w:r>
      <w:r w:rsidR="004448B4">
        <w:rPr>
          <w:rFonts w:hint="eastAsia"/>
        </w:rPr>
        <w:t>。</w:t>
      </w:r>
    </w:p>
    <w:p w:rsidR="006E2D8F" w:rsidRDefault="006E2D8F" w:rsidP="00284086">
      <w:pPr>
        <w:pStyle w:val="1c"/>
        <w:ind w:firstLine="729"/>
        <w:rPr>
          <w:rFonts w:hint="eastAsia"/>
        </w:rPr>
      </w:pPr>
      <w:r w:rsidRPr="0078197F">
        <w:rPr>
          <w:rFonts w:hint="eastAsia"/>
        </w:rPr>
        <w:t>礬石丸方</w:t>
      </w:r>
    </w:p>
    <w:p w:rsidR="006E2D8F" w:rsidRDefault="006E2D8F" w:rsidP="00284086">
      <w:pPr>
        <w:pStyle w:val="2f3"/>
        <w:spacing w:after="60"/>
        <w:ind w:firstLine="712"/>
        <w:rPr>
          <w:rFonts w:hint="eastAsia"/>
        </w:rPr>
      </w:pPr>
      <w:r w:rsidRPr="0078197F">
        <w:rPr>
          <w:rFonts w:hint="eastAsia"/>
        </w:rPr>
        <w:lastRenderedPageBreak/>
        <w:t>礬石</w:t>
      </w:r>
      <w:r w:rsidR="004448B4">
        <w:rPr>
          <w:rFonts w:hint="eastAsia"/>
        </w:rPr>
        <w:t>（</w:t>
      </w:r>
      <w:r w:rsidRPr="0078197F">
        <w:rPr>
          <w:rFonts w:hint="eastAsia"/>
          <w:szCs w:val="20"/>
        </w:rPr>
        <w:t>三分燒</w:t>
      </w:r>
      <w:r w:rsidR="004448B4">
        <w:rPr>
          <w:rFonts w:hint="eastAsia"/>
        </w:rPr>
        <w:t>）</w:t>
      </w:r>
      <w:r w:rsidRPr="0078197F">
        <w:rPr>
          <w:rFonts w:hint="eastAsia"/>
        </w:rPr>
        <w:t>杏仁</w:t>
      </w:r>
      <w:r w:rsidR="004448B4">
        <w:rPr>
          <w:rFonts w:hint="eastAsia"/>
        </w:rPr>
        <w:t>（</w:t>
      </w:r>
      <w:r w:rsidRPr="0078197F">
        <w:rPr>
          <w:rFonts w:hint="eastAsia"/>
          <w:szCs w:val="20"/>
        </w:rPr>
        <w:t>一分</w:t>
      </w:r>
      <w:r w:rsidR="004448B4">
        <w:rPr>
          <w:rFonts w:hint="eastAsia"/>
        </w:rPr>
        <w:t>）</w:t>
      </w:r>
    </w:p>
    <w:p w:rsidR="006E2D8F" w:rsidRDefault="006E2D8F" w:rsidP="00284086">
      <w:pPr>
        <w:pStyle w:val="2f3"/>
        <w:spacing w:after="60"/>
        <w:ind w:firstLine="712"/>
        <w:rPr>
          <w:rFonts w:hint="eastAsia"/>
        </w:rPr>
      </w:pPr>
      <w:r w:rsidRPr="0078197F">
        <w:rPr>
          <w:rFonts w:hint="eastAsia"/>
        </w:rPr>
        <w:t>上二味，末之，蜜丸棗核大，納藏中，劇者再納之。</w:t>
      </w:r>
    </w:p>
    <w:p w:rsidR="006E2D8F" w:rsidRDefault="006E2D8F" w:rsidP="00284086">
      <w:pPr>
        <w:pStyle w:val="13"/>
        <w:spacing w:after="60"/>
        <w:ind w:firstLine="712"/>
        <w:rPr>
          <w:rFonts w:hint="eastAsia"/>
        </w:rPr>
      </w:pPr>
      <w:r w:rsidRPr="0078197F">
        <w:rPr>
          <w:rFonts w:hint="eastAsia"/>
        </w:rPr>
        <w:t>婦人經閉</w:t>
      </w:r>
      <w:r w:rsidR="004448B4">
        <w:rPr>
          <w:rFonts w:hint="eastAsia"/>
        </w:rPr>
        <w:t>，</w:t>
      </w:r>
      <w:r w:rsidRPr="0078197F">
        <w:rPr>
          <w:rFonts w:hint="eastAsia"/>
        </w:rPr>
        <w:t>累月不至，猶未知其何證也。若子藏堅癖，少腹硬滿不消，</w:t>
      </w:r>
      <w:r w:rsidR="008A6639">
        <w:rPr>
          <w:rFonts w:hint="eastAsia"/>
        </w:rPr>
        <w:t>乾</w:t>
      </w:r>
      <w:r w:rsidRPr="0078197F">
        <w:rPr>
          <w:rFonts w:hint="eastAsia"/>
        </w:rPr>
        <w:t>血久停，因濕熱而腐爛</w:t>
      </w:r>
      <w:r w:rsidR="004448B4">
        <w:rPr>
          <w:rFonts w:hint="eastAsia"/>
        </w:rPr>
        <w:t>，</w:t>
      </w:r>
      <w:r w:rsidRPr="0078197F">
        <w:rPr>
          <w:rFonts w:hint="eastAsia"/>
        </w:rPr>
        <w:t>時下白物（俗名白帶），其病固顯然矣。蓋始則因熱結而成</w:t>
      </w:r>
      <w:r w:rsidR="008A6639">
        <w:rPr>
          <w:rFonts w:hint="eastAsia"/>
        </w:rPr>
        <w:t>乾</w:t>
      </w:r>
      <w:r w:rsidRPr="0078197F">
        <w:rPr>
          <w:rFonts w:hint="eastAsia"/>
        </w:rPr>
        <w:t>血，其繼因濁痰下注而留濕，濕熱蒸化，</w:t>
      </w:r>
      <w:r w:rsidR="008A6639">
        <w:rPr>
          <w:rFonts w:hint="eastAsia"/>
        </w:rPr>
        <w:t>乾</w:t>
      </w:r>
      <w:r w:rsidRPr="0078197F">
        <w:rPr>
          <w:rFonts w:hint="eastAsia"/>
        </w:rPr>
        <w:t>血乃成白帶</w:t>
      </w:r>
      <w:r w:rsidR="004448B4">
        <w:rPr>
          <w:rFonts w:hint="eastAsia"/>
        </w:rPr>
        <w:t>。嘗</w:t>
      </w:r>
      <w:r w:rsidRPr="0078197F">
        <w:rPr>
          <w:rFonts w:hint="eastAsia"/>
        </w:rPr>
        <w:t>見婦人有痰病者，痰多則無淋，淋多即無痰，可為明證</w:t>
      </w:r>
      <w:r w:rsidR="004448B4">
        <w:rPr>
          <w:rFonts w:hint="eastAsia"/>
        </w:rPr>
        <w:t>，</w:t>
      </w:r>
      <w:r w:rsidRPr="0078197F">
        <w:rPr>
          <w:rFonts w:hint="eastAsia"/>
        </w:rPr>
        <w:t>故外治之法，要以去濕為主，而三倍礬石，佐杏仁以破下陷之濕痰，而濕濁可去矣。</w:t>
      </w:r>
    </w:p>
    <w:p w:rsidR="006E2D8F" w:rsidRPr="00D87B63" w:rsidRDefault="006E2D8F" w:rsidP="00284086">
      <w:pPr>
        <w:pStyle w:val="1c"/>
        <w:ind w:firstLine="729"/>
        <w:rPr>
          <w:rFonts w:hint="eastAsia"/>
        </w:rPr>
      </w:pPr>
      <w:r w:rsidRPr="0078197F">
        <w:rPr>
          <w:rFonts w:hint="eastAsia"/>
        </w:rPr>
        <w:t>婦人六十二種風，腹中血氣刺痛，紅藍花酒主之。</w:t>
      </w:r>
    </w:p>
    <w:p w:rsidR="006E2D8F" w:rsidRDefault="006E2D8F" w:rsidP="00284086">
      <w:pPr>
        <w:pStyle w:val="1c"/>
        <w:ind w:firstLine="729"/>
        <w:rPr>
          <w:rFonts w:hint="eastAsia"/>
        </w:rPr>
      </w:pPr>
      <w:r w:rsidRPr="0078197F">
        <w:rPr>
          <w:rFonts w:hint="eastAsia"/>
        </w:rPr>
        <w:t>紅藍花酒</w:t>
      </w:r>
      <w:r w:rsidR="00010CC8">
        <w:rPr>
          <w:rFonts w:hint="eastAsia"/>
        </w:rPr>
        <w:t>方</w:t>
      </w:r>
    </w:p>
    <w:p w:rsidR="006E2D8F" w:rsidRDefault="006E2D8F" w:rsidP="00284086">
      <w:pPr>
        <w:pStyle w:val="2f3"/>
        <w:spacing w:after="60"/>
        <w:ind w:firstLine="712"/>
        <w:rPr>
          <w:rFonts w:hint="eastAsia"/>
        </w:rPr>
      </w:pPr>
      <w:r w:rsidRPr="0078197F">
        <w:rPr>
          <w:rFonts w:hint="eastAsia"/>
        </w:rPr>
        <w:t>紅藍花</w:t>
      </w:r>
      <w:r w:rsidR="00010CC8">
        <w:rPr>
          <w:rFonts w:hint="eastAsia"/>
        </w:rPr>
        <w:t>（</w:t>
      </w:r>
      <w:r w:rsidRPr="0078197F">
        <w:rPr>
          <w:rFonts w:hint="eastAsia"/>
        </w:rPr>
        <w:t>二兩</w:t>
      </w:r>
      <w:r w:rsidR="00010CC8">
        <w:rPr>
          <w:rFonts w:hint="eastAsia"/>
        </w:rPr>
        <w:t>）</w:t>
      </w:r>
    </w:p>
    <w:p w:rsidR="006E2D8F" w:rsidRDefault="006E2D8F" w:rsidP="00284086">
      <w:pPr>
        <w:pStyle w:val="2f3"/>
        <w:spacing w:after="60"/>
        <w:ind w:firstLine="712"/>
        <w:rPr>
          <w:rFonts w:hint="eastAsia"/>
        </w:rPr>
      </w:pPr>
      <w:r w:rsidRPr="0078197F">
        <w:rPr>
          <w:rFonts w:hint="eastAsia"/>
        </w:rPr>
        <w:t>上一味，酒一大升，煎減半，頓服一半，未止再服。</w:t>
      </w:r>
    </w:p>
    <w:p w:rsidR="006E2D8F" w:rsidRDefault="006E2D8F" w:rsidP="00284086">
      <w:pPr>
        <w:pStyle w:val="13"/>
        <w:spacing w:after="60"/>
        <w:ind w:firstLine="712"/>
        <w:rPr>
          <w:rFonts w:hint="eastAsia"/>
        </w:rPr>
      </w:pPr>
      <w:r w:rsidRPr="0078197F">
        <w:rPr>
          <w:rFonts w:hint="eastAsia"/>
        </w:rPr>
        <w:t>此節張隱庵注</w:t>
      </w:r>
      <w:r w:rsidR="00E86409">
        <w:rPr>
          <w:rFonts w:hint="eastAsia"/>
        </w:rPr>
        <w:t>甚</w:t>
      </w:r>
      <w:r w:rsidRPr="0078197F">
        <w:rPr>
          <w:rFonts w:hint="eastAsia"/>
        </w:rPr>
        <w:t>有意味，茲特引申之以</w:t>
      </w:r>
      <w:r w:rsidR="00E86409">
        <w:rPr>
          <w:rFonts w:hint="eastAsia"/>
        </w:rPr>
        <w:t>博</w:t>
      </w:r>
      <w:r w:rsidRPr="0078197F">
        <w:rPr>
          <w:rFonts w:hint="eastAsia"/>
        </w:rPr>
        <w:t>其趣。張</w:t>
      </w:r>
      <w:r w:rsidR="00726A29">
        <w:rPr>
          <w:rFonts w:hint="eastAsia"/>
        </w:rPr>
        <w:t>云：「</w:t>
      </w:r>
      <w:r w:rsidRPr="0078197F">
        <w:rPr>
          <w:rFonts w:hint="eastAsia"/>
        </w:rPr>
        <w:t>紅花色赤多汁，生血</w:t>
      </w:r>
      <w:r w:rsidR="00726A29">
        <w:rPr>
          <w:rFonts w:hint="eastAsia"/>
        </w:rPr>
        <w:t>、</w:t>
      </w:r>
      <w:r w:rsidRPr="0078197F">
        <w:rPr>
          <w:rFonts w:hint="eastAsia"/>
        </w:rPr>
        <w:t>行血之品也</w:t>
      </w:r>
      <w:r w:rsidR="00726A29">
        <w:rPr>
          <w:rFonts w:hint="eastAsia"/>
        </w:rPr>
        <w:t>。</w:t>
      </w:r>
      <w:r w:rsidRPr="0078197F">
        <w:rPr>
          <w:rFonts w:hint="eastAsia"/>
        </w:rPr>
        <w:t>陶隱居主治胎產血暈，惡血不盡，絞痛（絞，本書作</w:t>
      </w:r>
      <w:r w:rsidR="00726A29">
        <w:rPr>
          <w:rFonts w:ascii="華康隸書體W5" w:hAnsi="華康隸書體W5" w:cs="華康隸書體W5" w:hint="eastAsia"/>
        </w:rPr>
        <w:t></w:t>
      </w:r>
      <w:r w:rsidRPr="0078197F">
        <w:rPr>
          <w:rFonts w:hint="eastAsia"/>
        </w:rPr>
        <w:t>），胎死腹中。</w:t>
      </w:r>
      <w:r w:rsidR="00726A29">
        <w:rPr>
          <w:rFonts w:hint="eastAsia"/>
        </w:rPr>
        <w:t>」</w:t>
      </w:r>
      <w:r w:rsidRPr="0078197F">
        <w:rPr>
          <w:rFonts w:hint="eastAsia"/>
        </w:rPr>
        <w:t>此可知紅花作用，專主調適血分矣。又</w:t>
      </w:r>
      <w:r w:rsidR="00726A29">
        <w:rPr>
          <w:rFonts w:hint="eastAsia"/>
        </w:rPr>
        <w:t>云：「</w:t>
      </w:r>
      <w:r w:rsidRPr="0078197F">
        <w:rPr>
          <w:rFonts w:hint="eastAsia"/>
        </w:rPr>
        <w:t>治風先治血，血行風自滅</w:t>
      </w:r>
      <w:r w:rsidR="00726A29">
        <w:rPr>
          <w:rFonts w:hint="eastAsia"/>
        </w:rPr>
        <w:t>。」</w:t>
      </w:r>
      <w:r w:rsidRPr="0078197F">
        <w:rPr>
          <w:rFonts w:hint="eastAsia"/>
        </w:rPr>
        <w:t>此又可知紅花雖行血之品，其作用實能治風矣。但血虛生風，有從內發者，有從外受者，從內發者，忽然頭目眩轉，令人傾</w:t>
      </w:r>
      <w:r w:rsidR="00BE04E4">
        <w:rPr>
          <w:rFonts w:hint="eastAsia"/>
        </w:rPr>
        <w:t>仆</w:t>
      </w:r>
      <w:r w:rsidRPr="0078197F">
        <w:rPr>
          <w:rFonts w:hint="eastAsia"/>
        </w:rPr>
        <w:t>，此宜氣血兩補，重用參</w:t>
      </w:r>
      <w:r w:rsidR="00BE04E4">
        <w:rPr>
          <w:rFonts w:hint="eastAsia"/>
        </w:rPr>
        <w:t>、</w:t>
      </w:r>
      <w:r w:rsidR="00D344C7">
        <w:rPr>
          <w:rFonts w:hint="eastAsia"/>
        </w:rPr>
        <w:t>朮</w:t>
      </w:r>
      <w:r w:rsidR="00BE04E4">
        <w:rPr>
          <w:rFonts w:hint="eastAsia"/>
        </w:rPr>
        <w:t>、</w:t>
      </w:r>
      <w:r w:rsidRPr="0078197F">
        <w:rPr>
          <w:rFonts w:hint="eastAsia"/>
        </w:rPr>
        <w:t>歸</w:t>
      </w:r>
      <w:r w:rsidR="00BE04E4">
        <w:rPr>
          <w:rFonts w:hint="eastAsia"/>
        </w:rPr>
        <w:t>、</w:t>
      </w:r>
      <w:r w:rsidRPr="0078197F">
        <w:rPr>
          <w:rFonts w:hint="eastAsia"/>
        </w:rPr>
        <w:t>芍</w:t>
      </w:r>
      <w:r w:rsidR="00BE04E4">
        <w:rPr>
          <w:rFonts w:hint="eastAsia"/>
        </w:rPr>
        <w:t>、</w:t>
      </w:r>
      <w:r w:rsidRPr="0078197F">
        <w:rPr>
          <w:rFonts w:hint="eastAsia"/>
        </w:rPr>
        <w:t>地黃者也。從外受者，皮毛開泄，感受陽邪，此宜桂枝湯者也。紅藍花酒，究治何風？然觀</w:t>
      </w:r>
      <w:r w:rsidR="00F75052">
        <w:rPr>
          <w:rFonts w:hint="eastAsia"/>
        </w:rPr>
        <w:t>於</w:t>
      </w:r>
      <w:r w:rsidRPr="0078197F">
        <w:rPr>
          <w:rFonts w:hint="eastAsia"/>
        </w:rPr>
        <w:t>方治用酒，可知其專主外風矣。</w:t>
      </w:r>
      <w:r w:rsidR="00B371A3">
        <w:rPr>
          <w:rFonts w:hint="eastAsia"/>
        </w:rPr>
        <w:t>《</w:t>
      </w:r>
      <w:r w:rsidRPr="0078197F">
        <w:rPr>
          <w:rFonts w:hint="eastAsia"/>
        </w:rPr>
        <w:t>靈樞</w:t>
      </w:r>
      <w:r w:rsidR="00B371A3">
        <w:rPr>
          <w:rFonts w:hint="eastAsia"/>
        </w:rPr>
        <w:t>》云：「</w:t>
      </w:r>
      <w:r w:rsidRPr="0078197F">
        <w:rPr>
          <w:rFonts w:hint="eastAsia"/>
        </w:rPr>
        <w:t>飲酒者，衛氣先行</w:t>
      </w:r>
      <w:r w:rsidR="00F75052">
        <w:rPr>
          <w:rFonts w:hint="eastAsia"/>
        </w:rPr>
        <w:t>於</w:t>
      </w:r>
      <w:r w:rsidRPr="0078197F">
        <w:rPr>
          <w:rFonts w:hint="eastAsia"/>
        </w:rPr>
        <w:t>皮膚</w:t>
      </w:r>
      <w:r w:rsidR="004134F0">
        <w:rPr>
          <w:rFonts w:hint="eastAsia"/>
        </w:rPr>
        <w:t>。」</w:t>
      </w:r>
      <w:r w:rsidR="00B371A3">
        <w:rPr>
          <w:rFonts w:hint="eastAsia"/>
        </w:rPr>
        <w:t>衝</w:t>
      </w:r>
      <w:r w:rsidRPr="0078197F">
        <w:rPr>
          <w:rFonts w:hint="eastAsia"/>
        </w:rPr>
        <w:t>任之絡，散</w:t>
      </w:r>
      <w:r w:rsidR="00F75052">
        <w:rPr>
          <w:rFonts w:hint="eastAsia"/>
        </w:rPr>
        <w:t>於</w:t>
      </w:r>
      <w:r w:rsidRPr="0078197F">
        <w:rPr>
          <w:rFonts w:hint="eastAsia"/>
        </w:rPr>
        <w:t>皮膚肌腠間，肌表血虛，易受外風，故以生血</w:t>
      </w:r>
      <w:r w:rsidR="004134F0">
        <w:rPr>
          <w:rFonts w:hint="eastAsia"/>
        </w:rPr>
        <w:t>、</w:t>
      </w:r>
      <w:r w:rsidRPr="0078197F">
        <w:rPr>
          <w:rFonts w:hint="eastAsia"/>
        </w:rPr>
        <w:t>行血之紅花主治，而以酒助其藥力，使得行於肌表，以拒外風之</w:t>
      </w:r>
      <w:r w:rsidRPr="0078197F">
        <w:rPr>
          <w:rFonts w:hint="eastAsia"/>
        </w:rPr>
        <w:lastRenderedPageBreak/>
        <w:t>侵入。婦人月事時下，</w:t>
      </w:r>
      <w:r w:rsidR="004134F0">
        <w:rPr>
          <w:rFonts w:hint="eastAsia"/>
        </w:rPr>
        <w:t>衝</w:t>
      </w:r>
      <w:r w:rsidRPr="0078197F">
        <w:rPr>
          <w:rFonts w:hint="eastAsia"/>
        </w:rPr>
        <w:t>任之血不足，故治風以此方為宜，要之為外皮膚及筋骨</w:t>
      </w:r>
      <w:r w:rsidRPr="0078197F">
        <w:rPr>
          <w:rFonts w:hint="eastAsia"/>
          <w:color w:val="000000"/>
        </w:rPr>
        <w:t>痠</w:t>
      </w:r>
      <w:r w:rsidRPr="0078197F">
        <w:rPr>
          <w:rFonts w:hint="eastAsia"/>
        </w:rPr>
        <w:t>疼之病，與中風正自不同。近世驗方有用延胡索</w:t>
      </w:r>
      <w:r w:rsidR="007B4F61">
        <w:rPr>
          <w:rFonts w:hint="eastAsia"/>
        </w:rPr>
        <w:t>、</w:t>
      </w:r>
      <w:r w:rsidRPr="0078197F">
        <w:rPr>
          <w:rFonts w:hint="eastAsia"/>
        </w:rPr>
        <w:t>當歸</w:t>
      </w:r>
      <w:r w:rsidR="007B4F61">
        <w:rPr>
          <w:rFonts w:hint="eastAsia"/>
        </w:rPr>
        <w:t>、</w:t>
      </w:r>
      <w:r w:rsidRPr="0078197F">
        <w:rPr>
          <w:rFonts w:hint="eastAsia"/>
        </w:rPr>
        <w:t>牡桂等分研末，以酒調服，治周身痛不可忍者，意與此同。曰六十二種風，不過言通治之總方，舉多數也。血行則腹中刺痛止，故亦兼治之，固不在六十二種之內也。</w:t>
      </w:r>
    </w:p>
    <w:p w:rsidR="006E2D8F" w:rsidRPr="005415EF" w:rsidRDefault="006E2D8F" w:rsidP="00284086">
      <w:pPr>
        <w:pStyle w:val="1c"/>
        <w:ind w:firstLine="729"/>
        <w:rPr>
          <w:rFonts w:hint="eastAsia"/>
        </w:rPr>
      </w:pPr>
      <w:r w:rsidRPr="0078197F">
        <w:rPr>
          <w:rFonts w:hint="eastAsia"/>
        </w:rPr>
        <w:t>婦人腹中諸疾痛，當歸芍藥散主之。</w:t>
      </w:r>
    </w:p>
    <w:p w:rsidR="006E2D8F" w:rsidRDefault="006E2D8F" w:rsidP="00284086">
      <w:pPr>
        <w:pStyle w:val="13"/>
        <w:spacing w:after="60"/>
        <w:ind w:firstLine="712"/>
        <w:rPr>
          <w:rFonts w:hint="eastAsia"/>
        </w:rPr>
      </w:pPr>
      <w:r w:rsidRPr="0078197F">
        <w:rPr>
          <w:rFonts w:hint="eastAsia"/>
        </w:rPr>
        <w:t>婦人腹中疾痛，大要由於水濕太甚，血菀不通</w:t>
      </w:r>
      <w:r w:rsidR="00AC23A9">
        <w:rPr>
          <w:rFonts w:hint="eastAsia"/>
        </w:rPr>
        <w:t>，</w:t>
      </w:r>
      <w:r w:rsidRPr="0078197F">
        <w:rPr>
          <w:rFonts w:hint="eastAsia"/>
        </w:rPr>
        <w:t>前於妊娠篇婦人懷孕節言之已詳。但懷孕之人，水血俱停，人盡知之，不知雜病亦有相類者。蓋婦人經水，按月而行，故血常不足，血不足而水濕有餘，乃</w:t>
      </w:r>
      <w:r w:rsidR="00AC23A9">
        <w:rPr>
          <w:rFonts w:hint="eastAsia"/>
        </w:rPr>
        <w:t>鬱</w:t>
      </w:r>
      <w:r w:rsidRPr="0078197F">
        <w:rPr>
          <w:rFonts w:hint="eastAsia"/>
        </w:rPr>
        <w:t>結於太陰部而為痛，此方泄濕行血，故可通治，要不惟為妊娠設也。</w:t>
      </w:r>
    </w:p>
    <w:p w:rsidR="006E2D8F" w:rsidRPr="005415EF" w:rsidRDefault="006E2D8F" w:rsidP="00284086">
      <w:pPr>
        <w:pStyle w:val="1c"/>
        <w:ind w:firstLine="729"/>
        <w:rPr>
          <w:rFonts w:hint="eastAsia"/>
        </w:rPr>
      </w:pPr>
      <w:r w:rsidRPr="0078197F">
        <w:rPr>
          <w:rFonts w:hint="eastAsia"/>
        </w:rPr>
        <w:t>婦人腹中痛，小建中湯主之。</w:t>
      </w:r>
    </w:p>
    <w:p w:rsidR="006E2D8F" w:rsidRDefault="006E2D8F" w:rsidP="00284086">
      <w:pPr>
        <w:pStyle w:val="13"/>
        <w:spacing w:after="60"/>
        <w:ind w:firstLine="712"/>
        <w:rPr>
          <w:rFonts w:hint="eastAsia"/>
        </w:rPr>
      </w:pPr>
      <w:r w:rsidRPr="0078197F">
        <w:rPr>
          <w:rFonts w:hint="eastAsia"/>
        </w:rPr>
        <w:t>此證俗名下肝氣，婦人胸襟為處境所限，因而狹小，稍有怫逆</w:t>
      </w:r>
      <w:r w:rsidR="00AC23A9">
        <w:rPr>
          <w:rFonts w:hint="eastAsia"/>
        </w:rPr>
        <w:t>，</w:t>
      </w:r>
      <w:r w:rsidRPr="0078197F">
        <w:rPr>
          <w:rFonts w:hint="eastAsia"/>
        </w:rPr>
        <w:t>則氣</w:t>
      </w:r>
      <w:r w:rsidR="00AC23A9">
        <w:rPr>
          <w:rFonts w:hint="eastAsia"/>
        </w:rPr>
        <w:t>下</w:t>
      </w:r>
      <w:r w:rsidRPr="0078197F">
        <w:rPr>
          <w:rFonts w:hint="eastAsia"/>
        </w:rPr>
        <w:t>沉而入腹，立見脹痛，所謂肝乘脾也。</w:t>
      </w:r>
      <w:r w:rsidR="00AC23A9">
        <w:rPr>
          <w:rFonts w:hint="eastAsia"/>
        </w:rPr>
        <w:t>《</w:t>
      </w:r>
      <w:r w:rsidRPr="0078197F">
        <w:rPr>
          <w:rFonts w:hint="eastAsia"/>
        </w:rPr>
        <w:t>傷寒</w:t>
      </w:r>
      <w:r w:rsidR="00AC23A9">
        <w:rPr>
          <w:rFonts w:hint="eastAsia"/>
        </w:rPr>
        <w:t>．</w:t>
      </w:r>
      <w:r w:rsidRPr="0078197F">
        <w:rPr>
          <w:rFonts w:hint="eastAsia"/>
        </w:rPr>
        <w:t>太陽篇</w:t>
      </w:r>
      <w:r w:rsidR="00AC23A9">
        <w:rPr>
          <w:rFonts w:hint="eastAsia"/>
        </w:rPr>
        <w:t>》云：「</w:t>
      </w:r>
      <w:r w:rsidRPr="0078197F">
        <w:rPr>
          <w:rFonts w:hint="eastAsia"/>
        </w:rPr>
        <w:t>陽脈急，陰脈弦，法當腹中急痛，宜小建中湯主之</w:t>
      </w:r>
      <w:r w:rsidR="00AC23A9">
        <w:rPr>
          <w:rFonts w:hint="eastAsia"/>
        </w:rPr>
        <w:t>。」</w:t>
      </w:r>
      <w:r w:rsidRPr="0078197F">
        <w:rPr>
          <w:rFonts w:hint="eastAsia"/>
        </w:rPr>
        <w:t>重用甘味之藥者，</w:t>
      </w:r>
      <w:r w:rsidR="00CC7FD8">
        <w:rPr>
          <w:rFonts w:hint="eastAsia"/>
        </w:rPr>
        <w:t>《內經》</w:t>
      </w:r>
      <w:r w:rsidRPr="0078197F">
        <w:rPr>
          <w:rFonts w:hint="eastAsia"/>
        </w:rPr>
        <w:t>所謂</w:t>
      </w:r>
      <w:r w:rsidR="00AC23A9">
        <w:rPr>
          <w:rFonts w:hint="eastAsia"/>
        </w:rPr>
        <w:t>：「</w:t>
      </w:r>
      <w:r w:rsidRPr="0078197F">
        <w:rPr>
          <w:rFonts w:hint="eastAsia"/>
        </w:rPr>
        <w:t>肝苦急，食甘以緩之</w:t>
      </w:r>
      <w:r w:rsidR="00AC23A9">
        <w:rPr>
          <w:rFonts w:hint="eastAsia"/>
        </w:rPr>
        <w:t>」</w:t>
      </w:r>
      <w:r w:rsidRPr="0078197F">
        <w:rPr>
          <w:rFonts w:hint="eastAsia"/>
        </w:rPr>
        <w:t>也。</w:t>
      </w:r>
    </w:p>
    <w:p w:rsidR="006E2D8F" w:rsidRPr="005415EF" w:rsidRDefault="006E2D8F" w:rsidP="00284086">
      <w:pPr>
        <w:pStyle w:val="1c"/>
        <w:ind w:firstLine="729"/>
        <w:rPr>
          <w:rFonts w:hint="eastAsia"/>
        </w:rPr>
      </w:pPr>
      <w:r w:rsidRPr="0078197F">
        <w:rPr>
          <w:rFonts w:hint="eastAsia"/>
        </w:rPr>
        <w:t>問曰：</w:t>
      </w:r>
      <w:r w:rsidR="00AC23A9">
        <w:rPr>
          <w:rFonts w:hint="eastAsia"/>
        </w:rPr>
        <w:t>「</w:t>
      </w:r>
      <w:r w:rsidRPr="0078197F">
        <w:rPr>
          <w:rFonts w:hint="eastAsia"/>
        </w:rPr>
        <w:t>婦人病，飲食如故，煩熱不得臥，而反倚息者</w:t>
      </w:r>
      <w:r w:rsidR="000E1A51">
        <w:rPr>
          <w:rFonts w:hint="eastAsia"/>
        </w:rPr>
        <w:t>，</w:t>
      </w:r>
      <w:r w:rsidRPr="0078197F">
        <w:rPr>
          <w:rFonts w:hint="eastAsia"/>
        </w:rPr>
        <w:t>何也？</w:t>
      </w:r>
      <w:r w:rsidR="00AC23A9">
        <w:rPr>
          <w:rFonts w:hint="eastAsia"/>
        </w:rPr>
        <w:t>」</w:t>
      </w:r>
      <w:r w:rsidRPr="0078197F">
        <w:rPr>
          <w:rFonts w:hint="eastAsia"/>
        </w:rPr>
        <w:t>師曰：</w:t>
      </w:r>
      <w:r w:rsidR="00AC23A9">
        <w:rPr>
          <w:rFonts w:hint="eastAsia"/>
        </w:rPr>
        <w:t>「</w:t>
      </w:r>
      <w:r w:rsidRPr="0078197F">
        <w:rPr>
          <w:rFonts w:hint="eastAsia"/>
        </w:rPr>
        <w:t>此名轉胞，不得溺也。以胞系了戾，故致此病。但當利小便則愈，腎氣丸主之。</w:t>
      </w:r>
      <w:r w:rsidR="00AC23A9">
        <w:rPr>
          <w:rFonts w:hint="eastAsia"/>
        </w:rPr>
        <w:t>」</w:t>
      </w:r>
    </w:p>
    <w:p w:rsidR="006E2D8F" w:rsidRDefault="006E2D8F" w:rsidP="00284086">
      <w:pPr>
        <w:pStyle w:val="1c"/>
        <w:ind w:firstLine="729"/>
        <w:rPr>
          <w:rFonts w:hint="eastAsia"/>
        </w:rPr>
      </w:pPr>
      <w:r w:rsidRPr="0078197F">
        <w:rPr>
          <w:rFonts w:hint="eastAsia"/>
        </w:rPr>
        <w:t>腎氣丸方</w:t>
      </w:r>
    </w:p>
    <w:p w:rsidR="006E2D8F" w:rsidRDefault="008A6639" w:rsidP="00284086">
      <w:pPr>
        <w:pStyle w:val="2f3"/>
        <w:spacing w:after="60"/>
        <w:ind w:firstLine="712"/>
        <w:rPr>
          <w:rFonts w:hint="eastAsia"/>
        </w:rPr>
      </w:pPr>
      <w:r>
        <w:rPr>
          <w:rFonts w:hint="eastAsia"/>
        </w:rPr>
        <w:t>乾</w:t>
      </w:r>
      <w:r w:rsidR="006E2D8F" w:rsidRPr="0078197F">
        <w:rPr>
          <w:rFonts w:hint="eastAsia"/>
        </w:rPr>
        <w:t>地黃</w:t>
      </w:r>
      <w:r w:rsidR="00AC23A9">
        <w:rPr>
          <w:rFonts w:hint="eastAsia"/>
        </w:rPr>
        <w:t>（</w:t>
      </w:r>
      <w:r w:rsidR="006E2D8F" w:rsidRPr="0078197F">
        <w:rPr>
          <w:rFonts w:hint="eastAsia"/>
        </w:rPr>
        <w:t>八兩</w:t>
      </w:r>
      <w:r w:rsidR="00AC23A9">
        <w:rPr>
          <w:rFonts w:hint="eastAsia"/>
        </w:rPr>
        <w:t>）</w:t>
      </w:r>
      <w:r w:rsidR="006E2D8F" w:rsidRPr="0078197F">
        <w:rPr>
          <w:rFonts w:hint="eastAsia"/>
        </w:rPr>
        <w:t>山藥、山茱萸</w:t>
      </w:r>
      <w:r w:rsidR="00AC23A9">
        <w:rPr>
          <w:rFonts w:hint="eastAsia"/>
        </w:rPr>
        <w:t>（</w:t>
      </w:r>
      <w:r w:rsidR="006E2D8F" w:rsidRPr="0078197F">
        <w:rPr>
          <w:rFonts w:hint="eastAsia"/>
        </w:rPr>
        <w:t>各四兩</w:t>
      </w:r>
      <w:r w:rsidR="00AC23A9">
        <w:rPr>
          <w:rFonts w:hint="eastAsia"/>
        </w:rPr>
        <w:t>）</w:t>
      </w:r>
      <w:r w:rsidR="006E2D8F" w:rsidRPr="0078197F">
        <w:rPr>
          <w:rFonts w:hint="eastAsia"/>
        </w:rPr>
        <w:t>澤瀉、丹皮、茯苓</w:t>
      </w:r>
      <w:r w:rsidR="00AC23A9">
        <w:rPr>
          <w:rFonts w:hint="eastAsia"/>
        </w:rPr>
        <w:t>（</w:t>
      </w:r>
      <w:r w:rsidR="006E2D8F" w:rsidRPr="0078197F">
        <w:rPr>
          <w:rFonts w:hint="eastAsia"/>
        </w:rPr>
        <w:t>各三兩</w:t>
      </w:r>
      <w:r w:rsidR="00AC23A9">
        <w:rPr>
          <w:rFonts w:hint="eastAsia"/>
        </w:rPr>
        <w:t>）</w:t>
      </w:r>
      <w:r w:rsidR="006E2D8F" w:rsidRPr="0078197F">
        <w:rPr>
          <w:rFonts w:hint="eastAsia"/>
        </w:rPr>
        <w:t>桂枝</w:t>
      </w:r>
      <w:r w:rsidR="00AC23A9">
        <w:rPr>
          <w:rFonts w:hint="eastAsia"/>
        </w:rPr>
        <w:t>（</w:t>
      </w:r>
      <w:r w:rsidR="006E2D8F" w:rsidRPr="0078197F">
        <w:rPr>
          <w:rFonts w:hint="eastAsia"/>
        </w:rPr>
        <w:t>一兩</w:t>
      </w:r>
      <w:r w:rsidR="00AC23A9">
        <w:rPr>
          <w:rFonts w:hint="eastAsia"/>
        </w:rPr>
        <w:t>）</w:t>
      </w:r>
      <w:r w:rsidR="006E2D8F" w:rsidRPr="0078197F">
        <w:rPr>
          <w:rFonts w:hint="eastAsia"/>
        </w:rPr>
        <w:t>附子</w:t>
      </w:r>
      <w:r w:rsidR="00AC23A9">
        <w:rPr>
          <w:rFonts w:hint="eastAsia"/>
        </w:rPr>
        <w:t>（</w:t>
      </w:r>
      <w:r w:rsidR="006E2D8F" w:rsidRPr="0078197F">
        <w:rPr>
          <w:rFonts w:hint="eastAsia"/>
        </w:rPr>
        <w:t>一枚炮</w:t>
      </w:r>
      <w:r w:rsidR="00AC23A9">
        <w:rPr>
          <w:rFonts w:hint="eastAsia"/>
        </w:rPr>
        <w:t>）</w:t>
      </w:r>
    </w:p>
    <w:p w:rsidR="006E2D8F" w:rsidRDefault="006E2D8F" w:rsidP="00284086">
      <w:pPr>
        <w:pStyle w:val="2f3"/>
        <w:spacing w:after="60"/>
        <w:ind w:firstLine="712"/>
        <w:rPr>
          <w:rFonts w:hint="eastAsia"/>
        </w:rPr>
      </w:pPr>
      <w:r w:rsidRPr="0078197F">
        <w:rPr>
          <w:rFonts w:hint="eastAsia"/>
        </w:rPr>
        <w:t>上八味</w:t>
      </w:r>
      <w:r w:rsidR="00AC23A9">
        <w:rPr>
          <w:rFonts w:hint="eastAsia"/>
        </w:rPr>
        <w:t>，</w:t>
      </w:r>
      <w:r w:rsidRPr="0078197F">
        <w:rPr>
          <w:rFonts w:hint="eastAsia"/>
        </w:rPr>
        <w:t>末之，煉蜜和丸，梧子大，酒下十五丸，</w:t>
      </w:r>
      <w:r w:rsidRPr="0078197F">
        <w:rPr>
          <w:rFonts w:hint="eastAsia"/>
        </w:rPr>
        <w:lastRenderedPageBreak/>
        <w:t>加至二十丸，日再服。</w:t>
      </w:r>
    </w:p>
    <w:p w:rsidR="006E2D8F" w:rsidRDefault="006E2D8F" w:rsidP="00284086">
      <w:pPr>
        <w:pStyle w:val="13"/>
        <w:spacing w:after="60"/>
        <w:ind w:firstLine="712"/>
        <w:rPr>
          <w:rFonts w:hint="eastAsia"/>
        </w:rPr>
      </w:pPr>
      <w:r w:rsidRPr="0078197F">
        <w:rPr>
          <w:rFonts w:hint="eastAsia"/>
        </w:rPr>
        <w:t>飲食如故</w:t>
      </w:r>
      <w:r w:rsidR="00AC23A9">
        <w:rPr>
          <w:rFonts w:hint="eastAsia"/>
        </w:rPr>
        <w:t>，</w:t>
      </w:r>
      <w:r w:rsidRPr="0078197F">
        <w:rPr>
          <w:rFonts w:hint="eastAsia"/>
        </w:rPr>
        <w:t>則脾胃無病可知</w:t>
      </w:r>
      <w:r w:rsidR="00AC23A9">
        <w:rPr>
          <w:rFonts w:hint="eastAsia"/>
        </w:rPr>
        <w:t>。</w:t>
      </w:r>
      <w:r w:rsidRPr="0078197F">
        <w:rPr>
          <w:rFonts w:hint="eastAsia"/>
        </w:rPr>
        <w:t>煩熱不得臥，又似陽明熱證。若果陽明生燥，上膈決無水氣濕痰，豈有反倚息如病痰飲</w:t>
      </w:r>
      <w:r w:rsidR="002860C4">
        <w:rPr>
          <w:rFonts w:hint="eastAsia"/>
        </w:rPr>
        <w:t>欬</w:t>
      </w:r>
      <w:r w:rsidRPr="0078197F">
        <w:rPr>
          <w:rFonts w:hint="eastAsia"/>
        </w:rPr>
        <w:t>逆之理，此甚可疑也。然究其所以倚息之故</w:t>
      </w:r>
      <w:r w:rsidR="00AC23A9" w:rsidRPr="0078197F">
        <w:rPr>
          <w:rFonts w:hint="eastAsia"/>
        </w:rPr>
        <w:t>，</w:t>
      </w:r>
      <w:r w:rsidRPr="0078197F">
        <w:rPr>
          <w:rFonts w:hint="eastAsia"/>
        </w:rPr>
        <w:t>則以小便不通之故。蓋下流不通，則上源壅塞，其所以不通者，則以轉胞了戾之故，通其小便，則上膈水氣下行而倚息自平</w:t>
      </w:r>
      <w:r w:rsidR="00AC23A9">
        <w:rPr>
          <w:rFonts w:hint="eastAsia"/>
        </w:rPr>
        <w:t>。</w:t>
      </w:r>
      <w:r w:rsidRPr="0078197F">
        <w:rPr>
          <w:rFonts w:hint="eastAsia"/>
        </w:rPr>
        <w:t>所以煩熱不得臥者，則以下焦閉結，而少陽之熱上薰也。泄其水</w:t>
      </w:r>
      <w:r w:rsidR="00AC23A9">
        <w:rPr>
          <w:rFonts w:hint="eastAsia"/>
        </w:rPr>
        <w:t>則</w:t>
      </w:r>
      <w:r w:rsidRPr="0078197F">
        <w:rPr>
          <w:rFonts w:hint="eastAsia"/>
        </w:rPr>
        <w:t>邪熱之上薰者息矣。然則何以不用泄水之五苓散？曰：</w:t>
      </w:r>
      <w:r w:rsidR="00AC23A9">
        <w:rPr>
          <w:rFonts w:hint="eastAsia"/>
        </w:rPr>
        <w:t>「</w:t>
      </w:r>
      <w:r w:rsidRPr="0078197F">
        <w:rPr>
          <w:rFonts w:hint="eastAsia"/>
        </w:rPr>
        <w:t>此陰陽兩虛之證，恐其愈泄而愈不通也。</w:t>
      </w:r>
      <w:r w:rsidR="00AC23A9">
        <w:rPr>
          <w:rFonts w:hint="eastAsia"/>
        </w:rPr>
        <w:t>」嘗</w:t>
      </w:r>
      <w:r w:rsidRPr="0078197F">
        <w:rPr>
          <w:rFonts w:hint="eastAsia"/>
        </w:rPr>
        <w:t>見有氣閉而小便不通者，以木通、車前、豬苓等藥治之，百無一效，或用白歸身一兩</w:t>
      </w:r>
      <w:r w:rsidR="00AC23A9">
        <w:rPr>
          <w:rFonts w:hint="eastAsia"/>
        </w:rPr>
        <w:t>、</w:t>
      </w:r>
      <w:r w:rsidRPr="0078197F">
        <w:rPr>
          <w:rFonts w:hint="eastAsia"/>
        </w:rPr>
        <w:t>川芎五</w:t>
      </w:r>
      <w:r w:rsidR="00AC23A9">
        <w:rPr>
          <w:rFonts w:hint="eastAsia"/>
        </w:rPr>
        <w:t>錢</w:t>
      </w:r>
      <w:r w:rsidRPr="0078197F">
        <w:rPr>
          <w:rFonts w:hint="eastAsia"/>
        </w:rPr>
        <w:t>，佐以柴胡</w:t>
      </w:r>
      <w:r w:rsidR="00AC23A9">
        <w:rPr>
          <w:rFonts w:hint="eastAsia"/>
        </w:rPr>
        <w:t>、</w:t>
      </w:r>
      <w:r w:rsidRPr="0078197F">
        <w:rPr>
          <w:rFonts w:hint="eastAsia"/>
        </w:rPr>
        <w:t>升麻，一服即通</w:t>
      </w:r>
      <w:r w:rsidR="00AC23A9">
        <w:rPr>
          <w:rFonts w:hint="eastAsia"/>
        </w:rPr>
        <w:t>，</w:t>
      </w:r>
      <w:r w:rsidRPr="0078197F">
        <w:rPr>
          <w:rFonts w:hint="eastAsia"/>
        </w:rPr>
        <w:t>可見地黃、山萸、山藥之補陰，桂</w:t>
      </w:r>
      <w:r w:rsidR="00AC23A9">
        <w:rPr>
          <w:rFonts w:hint="eastAsia"/>
        </w:rPr>
        <w:t>、</w:t>
      </w:r>
      <w:r w:rsidRPr="0078197F">
        <w:rPr>
          <w:rFonts w:hint="eastAsia"/>
        </w:rPr>
        <w:t>附之扶陽，為至不可少，必非專用茯苓</w:t>
      </w:r>
      <w:r w:rsidR="00AC23A9">
        <w:rPr>
          <w:rFonts w:hint="eastAsia"/>
        </w:rPr>
        <w:t>、</w:t>
      </w:r>
      <w:r w:rsidRPr="0078197F">
        <w:rPr>
          <w:rFonts w:hint="eastAsia"/>
        </w:rPr>
        <w:t>澤瀉同等之藥所能奏功也。用丹皮者，所以通壅塞也（腸</w:t>
      </w:r>
      <w:r w:rsidR="00AC23A9">
        <w:rPr>
          <w:rFonts w:hint="eastAsia"/>
        </w:rPr>
        <w:t>癰</w:t>
      </w:r>
      <w:r w:rsidRPr="0078197F">
        <w:rPr>
          <w:rFonts w:hint="eastAsia"/>
        </w:rPr>
        <w:t>篇有大黃牡丹湯，可為明證）。</w:t>
      </w:r>
    </w:p>
    <w:p w:rsidR="006E2D8F" w:rsidRPr="00CA643B" w:rsidRDefault="006E2D8F" w:rsidP="00284086">
      <w:pPr>
        <w:pStyle w:val="1c"/>
        <w:ind w:firstLine="729"/>
        <w:rPr>
          <w:rFonts w:hint="eastAsia"/>
        </w:rPr>
      </w:pPr>
      <w:r w:rsidRPr="0078197F">
        <w:rPr>
          <w:rFonts w:hint="eastAsia"/>
        </w:rPr>
        <w:t>婦人陰寒（字當作癢），溫陰中，坐藥，蛇牀子散主之。</w:t>
      </w:r>
    </w:p>
    <w:p w:rsidR="006E2D8F" w:rsidRDefault="006E2D8F" w:rsidP="00284086">
      <w:pPr>
        <w:pStyle w:val="1c"/>
        <w:ind w:firstLine="729"/>
        <w:rPr>
          <w:rFonts w:hint="eastAsia"/>
        </w:rPr>
      </w:pPr>
      <w:r w:rsidRPr="0078197F">
        <w:rPr>
          <w:rFonts w:hint="eastAsia"/>
        </w:rPr>
        <w:t>蛇床子散方</w:t>
      </w:r>
    </w:p>
    <w:p w:rsidR="006E2D8F" w:rsidRDefault="006E2D8F" w:rsidP="00284086">
      <w:pPr>
        <w:pStyle w:val="2f3"/>
        <w:spacing w:after="60"/>
        <w:ind w:firstLine="712"/>
        <w:rPr>
          <w:rFonts w:hint="eastAsia"/>
        </w:rPr>
      </w:pPr>
      <w:r w:rsidRPr="0078197F">
        <w:rPr>
          <w:rFonts w:hint="eastAsia"/>
        </w:rPr>
        <w:t>蛇床子</w:t>
      </w:r>
    </w:p>
    <w:p w:rsidR="006E2D8F" w:rsidRDefault="006E2D8F" w:rsidP="00284086">
      <w:pPr>
        <w:pStyle w:val="2f3"/>
        <w:spacing w:after="60"/>
        <w:ind w:firstLine="712"/>
        <w:rPr>
          <w:rFonts w:hint="eastAsia"/>
        </w:rPr>
      </w:pPr>
      <w:r w:rsidRPr="0078197F">
        <w:rPr>
          <w:rFonts w:hint="eastAsia"/>
        </w:rPr>
        <w:t>上一味，末之，以白粉少許，和合相得</w:t>
      </w:r>
      <w:r w:rsidR="000E1A51">
        <w:rPr>
          <w:rFonts w:hint="eastAsia"/>
        </w:rPr>
        <w:t>，</w:t>
      </w:r>
      <w:r w:rsidRPr="0078197F">
        <w:rPr>
          <w:rFonts w:hint="eastAsia"/>
        </w:rPr>
        <w:t>如棗大，</w:t>
      </w:r>
      <w:r w:rsidR="00AC23A9">
        <w:rPr>
          <w:rFonts w:hint="eastAsia"/>
        </w:rPr>
        <w:t>緜裹，</w:t>
      </w:r>
      <w:r w:rsidRPr="0078197F">
        <w:rPr>
          <w:rFonts w:hint="eastAsia"/>
        </w:rPr>
        <w:t>內之，自然溫（當</w:t>
      </w:r>
      <w:r w:rsidR="00AC23A9">
        <w:rPr>
          <w:rFonts w:hint="eastAsia"/>
        </w:rPr>
        <w:t>云</w:t>
      </w:r>
      <w:r w:rsidRPr="0078197F">
        <w:rPr>
          <w:rFonts w:hint="eastAsia"/>
        </w:rPr>
        <w:t>不癢）。</w:t>
      </w:r>
    </w:p>
    <w:p w:rsidR="006E2D8F" w:rsidRDefault="006E2D8F" w:rsidP="00284086">
      <w:pPr>
        <w:pStyle w:val="13"/>
        <w:spacing w:after="60"/>
        <w:ind w:firstLine="712"/>
        <w:rPr>
          <w:rFonts w:hint="eastAsia"/>
        </w:rPr>
      </w:pPr>
      <w:r w:rsidRPr="0078197F">
        <w:rPr>
          <w:rFonts w:hint="eastAsia"/>
        </w:rPr>
        <w:t>婦人寒濕下注陰中，或為白帶，或為敗血，久久化熱，皆足生蟲，蟲多而竄動，則癢不可忍，以川椒</w:t>
      </w:r>
      <w:r w:rsidR="000E1A51">
        <w:rPr>
          <w:rFonts w:hint="eastAsia"/>
        </w:rPr>
        <w:t>、</w:t>
      </w:r>
      <w:r w:rsidRPr="0078197F">
        <w:rPr>
          <w:rFonts w:hint="eastAsia"/>
        </w:rPr>
        <w:t>百部洗之，往往不效</w:t>
      </w:r>
      <w:r w:rsidR="000D620D">
        <w:rPr>
          <w:rFonts w:hint="eastAsia"/>
        </w:rPr>
        <w:t>，</w:t>
      </w:r>
      <w:r w:rsidRPr="0078197F">
        <w:rPr>
          <w:rFonts w:hint="eastAsia"/>
        </w:rPr>
        <w:t>惟蛇床子散足治之。昔年予治一婦人</w:t>
      </w:r>
      <w:r w:rsidR="003A3A8F">
        <w:rPr>
          <w:rFonts w:hint="eastAsia"/>
        </w:rPr>
        <w:t>歷節</w:t>
      </w:r>
      <w:r w:rsidRPr="0078197F">
        <w:rPr>
          <w:rFonts w:hint="eastAsia"/>
        </w:rPr>
        <w:t>風</w:t>
      </w:r>
      <w:r w:rsidR="000D620D">
        <w:rPr>
          <w:rFonts w:hint="eastAsia"/>
        </w:rPr>
        <w:t>，</w:t>
      </w:r>
      <w:r w:rsidRPr="0078197F">
        <w:rPr>
          <w:rFonts w:hint="eastAsia"/>
        </w:rPr>
        <w:t>愈後自言陰癢不可忍，自用明礬泡水洗之，洗時稍定，少頃癢如故</w:t>
      </w:r>
      <w:r w:rsidR="000D620D">
        <w:rPr>
          <w:rFonts w:hint="eastAsia"/>
        </w:rPr>
        <w:t>，</w:t>
      </w:r>
      <w:r w:rsidRPr="0078197F">
        <w:rPr>
          <w:rFonts w:hint="eastAsia"/>
        </w:rPr>
        <w:t>予以此方授之，二日而瘥（詳</w:t>
      </w:r>
      <w:r w:rsidR="003A3A8F">
        <w:rPr>
          <w:rFonts w:hint="eastAsia"/>
        </w:rPr>
        <w:lastRenderedPageBreak/>
        <w:t>歷節</w:t>
      </w:r>
      <w:r w:rsidRPr="0078197F">
        <w:rPr>
          <w:rFonts w:hint="eastAsia"/>
        </w:rPr>
        <w:t>篇）。蓋以蛇床子之燥烈</w:t>
      </w:r>
      <w:r w:rsidR="000D620D" w:rsidRPr="0078197F">
        <w:rPr>
          <w:rFonts w:hint="eastAsia"/>
        </w:rPr>
        <w:t>，</w:t>
      </w:r>
      <w:r w:rsidRPr="0078197F">
        <w:rPr>
          <w:rFonts w:hint="eastAsia"/>
        </w:rPr>
        <w:t>合鉛粉之殺蟲，濕去蟲死，其癢乃止。但予實變法用之，使之煎湯坐盆中洗之，然後撲以鉛粉，此可知仲師立方之旨，在燥濕殺蟲而不在祛寒矣。陳修園乃謂遙承上節令陰</w:t>
      </w:r>
      <w:r w:rsidR="000D620D">
        <w:rPr>
          <w:rFonts w:hint="eastAsia"/>
        </w:rPr>
        <w:t>掣</w:t>
      </w:r>
      <w:r w:rsidRPr="0078197F">
        <w:rPr>
          <w:rFonts w:hint="eastAsia"/>
        </w:rPr>
        <w:t>痛，少腹惡寒證，出其方治。豈其然乎？又按陰寒不孕，另是一證</w:t>
      </w:r>
      <w:r w:rsidR="000D620D">
        <w:rPr>
          <w:rFonts w:hint="eastAsia"/>
        </w:rPr>
        <w:t>，</w:t>
      </w:r>
      <w:r w:rsidRPr="0078197F">
        <w:rPr>
          <w:rFonts w:hint="eastAsia"/>
        </w:rPr>
        <w:t>仲師當別有方治，近世所傳吳茱萸</w:t>
      </w:r>
      <w:r w:rsidR="000D620D">
        <w:rPr>
          <w:rFonts w:hint="eastAsia"/>
        </w:rPr>
        <w:t>、</w:t>
      </w:r>
      <w:r w:rsidRPr="0078197F">
        <w:rPr>
          <w:rFonts w:hint="eastAsia"/>
        </w:rPr>
        <w:t>蜀椒各八兩為末，煉蜜為丸，彈丸大，</w:t>
      </w:r>
      <w:r w:rsidR="000D620D">
        <w:rPr>
          <w:rFonts w:hint="eastAsia"/>
        </w:rPr>
        <w:t>緜裹</w:t>
      </w:r>
      <w:r w:rsidRPr="0078197F">
        <w:rPr>
          <w:rFonts w:hint="eastAsia"/>
        </w:rPr>
        <w:t>內陰中，日夜一換，一月後，子宮溫和即孕，用法與此方相似</w:t>
      </w:r>
      <w:r w:rsidR="000D620D">
        <w:rPr>
          <w:rFonts w:hint="eastAsia"/>
        </w:rPr>
        <w:t>，</w:t>
      </w:r>
      <w:r w:rsidRPr="0078197F">
        <w:rPr>
          <w:rFonts w:hint="eastAsia"/>
        </w:rPr>
        <w:t>或即仲師之遺方</w:t>
      </w:r>
      <w:r w:rsidRPr="0078197F">
        <w:rPr>
          <w:rFonts w:hint="eastAsia"/>
          <w:color w:val="000000"/>
        </w:rPr>
        <w:t>歟</w:t>
      </w:r>
      <w:r w:rsidR="000D620D">
        <w:rPr>
          <w:rFonts w:hint="eastAsia"/>
        </w:rPr>
        <w:t>！</w:t>
      </w:r>
      <w:r w:rsidRPr="0078197F">
        <w:rPr>
          <w:rFonts w:hint="eastAsia"/>
        </w:rPr>
        <w:t>否則本條所列病證與方治固了</w:t>
      </w:r>
      <w:r w:rsidR="000E1A51">
        <w:rPr>
          <w:rFonts w:hint="eastAsia"/>
        </w:rPr>
        <w:t>了</w:t>
      </w:r>
      <w:r w:rsidRPr="0078197F">
        <w:rPr>
          <w:rFonts w:hint="eastAsia"/>
        </w:rPr>
        <w:t>不合也。</w:t>
      </w:r>
    </w:p>
    <w:p w:rsidR="006E2D8F" w:rsidRPr="00122986" w:rsidRDefault="006E2D8F" w:rsidP="00284086">
      <w:pPr>
        <w:pStyle w:val="1c"/>
        <w:ind w:firstLine="729"/>
        <w:rPr>
          <w:rFonts w:hint="eastAsia"/>
        </w:rPr>
      </w:pPr>
      <w:r w:rsidRPr="0078197F">
        <w:rPr>
          <w:rFonts w:hint="eastAsia"/>
        </w:rPr>
        <w:t>少陰脈滑而數者，陰中即生瘡</w:t>
      </w:r>
      <w:r w:rsidR="000D620D">
        <w:rPr>
          <w:rFonts w:hint="eastAsia"/>
        </w:rPr>
        <w:t>。陰中</w:t>
      </w:r>
      <w:r w:rsidRPr="0078197F">
        <w:rPr>
          <w:rFonts w:hint="eastAsia"/>
        </w:rPr>
        <w:t>蝕</w:t>
      </w:r>
      <w:r w:rsidR="000D620D">
        <w:rPr>
          <w:rFonts w:hint="eastAsia"/>
        </w:rPr>
        <w:t>，</w:t>
      </w:r>
      <w:r w:rsidRPr="0078197F">
        <w:rPr>
          <w:rFonts w:hint="eastAsia"/>
        </w:rPr>
        <w:t>瘡爛者，狼牙湯洗之。</w:t>
      </w:r>
    </w:p>
    <w:p w:rsidR="006E2D8F" w:rsidRDefault="006E2D8F" w:rsidP="00284086">
      <w:pPr>
        <w:pStyle w:val="1c"/>
        <w:ind w:firstLine="729"/>
        <w:rPr>
          <w:rFonts w:hint="eastAsia"/>
        </w:rPr>
      </w:pPr>
      <w:r w:rsidRPr="0078197F">
        <w:rPr>
          <w:rFonts w:hint="eastAsia"/>
        </w:rPr>
        <w:t>狼牙湯方</w:t>
      </w:r>
    </w:p>
    <w:p w:rsidR="006E2D8F" w:rsidRDefault="006E2D8F" w:rsidP="00284086">
      <w:pPr>
        <w:pStyle w:val="2f3"/>
        <w:spacing w:after="60"/>
        <w:ind w:firstLine="712"/>
        <w:rPr>
          <w:rFonts w:hint="eastAsia"/>
        </w:rPr>
      </w:pPr>
      <w:r w:rsidRPr="0078197F">
        <w:rPr>
          <w:rFonts w:hint="eastAsia"/>
        </w:rPr>
        <w:t>狼牙</w:t>
      </w:r>
      <w:r w:rsidR="000D620D">
        <w:rPr>
          <w:rFonts w:hint="eastAsia"/>
        </w:rPr>
        <w:t>（</w:t>
      </w:r>
      <w:r w:rsidRPr="0078197F">
        <w:rPr>
          <w:rFonts w:hint="eastAsia"/>
        </w:rPr>
        <w:t>三兩</w:t>
      </w:r>
      <w:r w:rsidR="000D620D">
        <w:rPr>
          <w:rFonts w:hint="eastAsia"/>
        </w:rPr>
        <w:t>）</w:t>
      </w:r>
    </w:p>
    <w:p w:rsidR="006E2D8F" w:rsidRDefault="006E2D8F" w:rsidP="00284086">
      <w:pPr>
        <w:pStyle w:val="2f3"/>
        <w:spacing w:after="60"/>
        <w:ind w:firstLine="712"/>
        <w:rPr>
          <w:rFonts w:hint="eastAsia"/>
        </w:rPr>
      </w:pPr>
      <w:r w:rsidRPr="0078197F">
        <w:rPr>
          <w:rFonts w:hint="eastAsia"/>
        </w:rPr>
        <w:t>上一味，以水四升，煮取半升，以</w:t>
      </w:r>
      <w:r w:rsidR="000D620D">
        <w:rPr>
          <w:rFonts w:hint="eastAsia"/>
        </w:rPr>
        <w:t>緜</w:t>
      </w:r>
      <w:r w:rsidRPr="0078197F">
        <w:rPr>
          <w:rFonts w:hint="eastAsia"/>
        </w:rPr>
        <w:t>纏筋如</w:t>
      </w:r>
      <w:r w:rsidR="000D620D">
        <w:rPr>
          <w:rFonts w:hint="eastAsia"/>
        </w:rPr>
        <w:t>繭</w:t>
      </w:r>
      <w:r w:rsidRPr="0078197F">
        <w:rPr>
          <w:rFonts w:hint="eastAsia"/>
        </w:rPr>
        <w:t>，浸湯，瀝陰中，日四遍。</w:t>
      </w:r>
    </w:p>
    <w:p w:rsidR="006E2D8F" w:rsidRDefault="006E2D8F" w:rsidP="00284086">
      <w:pPr>
        <w:pStyle w:val="13"/>
        <w:spacing w:after="60"/>
        <w:ind w:firstLine="712"/>
        <w:rPr>
          <w:rFonts w:hint="eastAsia"/>
        </w:rPr>
      </w:pPr>
      <w:r w:rsidRPr="0078197F">
        <w:rPr>
          <w:rFonts w:hint="eastAsia"/>
        </w:rPr>
        <w:t>少陰脈</w:t>
      </w:r>
      <w:r w:rsidR="000D620D">
        <w:rPr>
          <w:rFonts w:hint="eastAsia"/>
        </w:rPr>
        <w:t>，</w:t>
      </w:r>
      <w:r w:rsidRPr="0078197F">
        <w:rPr>
          <w:rFonts w:hint="eastAsia"/>
        </w:rPr>
        <w:t>手太陰動脈之尺部也，屬下焦</w:t>
      </w:r>
      <w:r w:rsidR="000D620D">
        <w:rPr>
          <w:rFonts w:hint="eastAsia"/>
        </w:rPr>
        <w:t>。</w:t>
      </w:r>
      <w:r w:rsidRPr="0078197F">
        <w:rPr>
          <w:rFonts w:hint="eastAsia"/>
        </w:rPr>
        <w:t>脈滑而數，屬下焦濕熱，濕熱注</w:t>
      </w:r>
      <w:r w:rsidR="00F75052">
        <w:rPr>
          <w:rFonts w:hint="eastAsia"/>
        </w:rPr>
        <w:t>於</w:t>
      </w:r>
      <w:r w:rsidR="000D620D">
        <w:rPr>
          <w:rFonts w:hint="eastAsia"/>
        </w:rPr>
        <w:t>下</w:t>
      </w:r>
      <w:r w:rsidRPr="0078197F">
        <w:rPr>
          <w:rFonts w:hint="eastAsia"/>
        </w:rPr>
        <w:t>焦，或為淋帶，或為太陽蓄血，猶未可定為陰蝕也。惟陰中癢痛腐爛</w:t>
      </w:r>
      <w:r w:rsidR="000D620D">
        <w:rPr>
          <w:rFonts w:hint="eastAsia"/>
        </w:rPr>
        <w:t>，</w:t>
      </w:r>
      <w:r w:rsidRPr="0078197F">
        <w:rPr>
          <w:rFonts w:hint="eastAsia"/>
        </w:rPr>
        <w:t>乃可決為陰中生瘡</w:t>
      </w:r>
      <w:r w:rsidR="000D620D">
        <w:rPr>
          <w:rFonts w:hint="eastAsia"/>
        </w:rPr>
        <w:t>。</w:t>
      </w:r>
      <w:r w:rsidRPr="0078197F">
        <w:rPr>
          <w:rFonts w:hint="eastAsia"/>
        </w:rPr>
        <w:t>狼牙草近今所無</w:t>
      </w:r>
      <w:r w:rsidR="000D620D">
        <w:rPr>
          <w:rFonts w:hint="eastAsia"/>
        </w:rPr>
        <w:t>，</w:t>
      </w:r>
      <w:r w:rsidRPr="0078197F">
        <w:rPr>
          <w:rFonts w:hint="eastAsia"/>
        </w:rPr>
        <w:t>陳修園以為可用狼毒代之，未知驗否，但此證有蟲與毒，即世俗所謂楊梅瘡，似不</w:t>
      </w:r>
      <w:r w:rsidR="000D620D">
        <w:rPr>
          <w:rFonts w:hint="eastAsia"/>
        </w:rPr>
        <w:t>如</w:t>
      </w:r>
      <w:r w:rsidRPr="0078197F">
        <w:rPr>
          <w:rFonts w:hint="eastAsia"/>
        </w:rPr>
        <w:t>蝦蟆散為宜，方用硫磺三</w:t>
      </w:r>
      <w:r w:rsidR="000D620D">
        <w:rPr>
          <w:rFonts w:hint="eastAsia"/>
        </w:rPr>
        <w:t>錢、</w:t>
      </w:r>
      <w:r w:rsidRPr="0078197F">
        <w:rPr>
          <w:rFonts w:hint="eastAsia"/>
        </w:rPr>
        <w:t>胡椒二</w:t>
      </w:r>
      <w:r w:rsidR="000D620D">
        <w:rPr>
          <w:rFonts w:hint="eastAsia"/>
        </w:rPr>
        <w:t>錢</w:t>
      </w:r>
      <w:r w:rsidRPr="0078197F">
        <w:rPr>
          <w:rFonts w:hint="eastAsia"/>
        </w:rPr>
        <w:t>，研末</w:t>
      </w:r>
      <w:r w:rsidR="000D620D">
        <w:rPr>
          <w:rFonts w:hint="eastAsia"/>
        </w:rPr>
        <w:t>，</w:t>
      </w:r>
      <w:r w:rsidRPr="0078197F">
        <w:rPr>
          <w:rFonts w:hint="eastAsia"/>
        </w:rPr>
        <w:t>納蝦蟆口中，用線紮住，外用黃泥和水厚塗，入炭火燒之，俟泥團紅透取出，候冷去泥細</w:t>
      </w:r>
      <w:r w:rsidR="000D620D">
        <w:rPr>
          <w:rFonts w:hint="eastAsia"/>
        </w:rPr>
        <w:t>研，</w:t>
      </w:r>
      <w:r w:rsidRPr="0078197F">
        <w:rPr>
          <w:rFonts w:hint="eastAsia"/>
        </w:rPr>
        <w:t>忌用鐵器</w:t>
      </w:r>
      <w:r w:rsidR="000D620D">
        <w:rPr>
          <w:rFonts w:hint="eastAsia"/>
        </w:rPr>
        <w:t>。</w:t>
      </w:r>
      <w:r w:rsidRPr="0078197F">
        <w:rPr>
          <w:rFonts w:hint="eastAsia"/>
        </w:rPr>
        <w:t>用時</w:t>
      </w:r>
      <w:r w:rsidR="000D620D">
        <w:rPr>
          <w:rFonts w:hint="eastAsia"/>
        </w:rPr>
        <w:t>以</w:t>
      </w:r>
      <w:r w:rsidRPr="0078197F">
        <w:rPr>
          <w:rFonts w:hint="eastAsia"/>
        </w:rPr>
        <w:t>小磨麻油調，以雞毛蘸塗患處，去其毒水，數日毒盡，雖肉爛盡亦愈，此葛仙肘後方也。自來注釋家</w:t>
      </w:r>
      <w:r w:rsidR="000D620D">
        <w:rPr>
          <w:rFonts w:hint="eastAsia"/>
        </w:rPr>
        <w:t>徒</w:t>
      </w:r>
      <w:r w:rsidRPr="0078197F">
        <w:rPr>
          <w:rFonts w:hint="eastAsia"/>
        </w:rPr>
        <w:t>事說理，不求實用，豈仲師著書之旨歟</w:t>
      </w:r>
      <w:r w:rsidR="000D620D">
        <w:rPr>
          <w:rFonts w:hint="eastAsia"/>
        </w:rPr>
        <w:t>！</w:t>
      </w:r>
    </w:p>
    <w:p w:rsidR="000D620D" w:rsidRDefault="006E2D8F" w:rsidP="00284086">
      <w:pPr>
        <w:pStyle w:val="1c"/>
        <w:ind w:firstLine="729"/>
        <w:rPr>
          <w:rFonts w:hint="eastAsia"/>
        </w:rPr>
      </w:pPr>
      <w:r w:rsidRPr="0078197F">
        <w:rPr>
          <w:rFonts w:hint="eastAsia"/>
        </w:rPr>
        <w:lastRenderedPageBreak/>
        <w:t>胃氣下泄，陰吹而正喧，此</w:t>
      </w:r>
      <w:r w:rsidR="000D620D">
        <w:rPr>
          <w:rFonts w:hint="eastAsia"/>
        </w:rPr>
        <w:t>穀</w:t>
      </w:r>
      <w:r w:rsidRPr="0078197F">
        <w:rPr>
          <w:rFonts w:hint="eastAsia"/>
        </w:rPr>
        <w:t>氣之實也，膏</w:t>
      </w:r>
      <w:r w:rsidR="00F64C9F">
        <w:rPr>
          <w:rFonts w:hint="eastAsia"/>
        </w:rPr>
        <w:t>髮</w:t>
      </w:r>
      <w:r w:rsidRPr="0078197F">
        <w:rPr>
          <w:rFonts w:hint="eastAsia"/>
        </w:rPr>
        <w:t>煎主</w:t>
      </w:r>
      <w:r w:rsidR="000D620D">
        <w:rPr>
          <w:rFonts w:hint="eastAsia"/>
        </w:rPr>
        <w:t>之。</w:t>
      </w:r>
    </w:p>
    <w:p w:rsidR="000D620D" w:rsidRDefault="006E2D8F" w:rsidP="00284086">
      <w:pPr>
        <w:pStyle w:val="1c"/>
        <w:ind w:firstLine="729"/>
        <w:rPr>
          <w:rFonts w:hint="eastAsia"/>
        </w:rPr>
      </w:pPr>
      <w:r w:rsidRPr="0078197F">
        <w:rPr>
          <w:rFonts w:hint="eastAsia"/>
        </w:rPr>
        <w:t>膏</w:t>
      </w:r>
      <w:r w:rsidR="00F64C9F">
        <w:rPr>
          <w:rFonts w:hint="eastAsia"/>
        </w:rPr>
        <w:t>髮</w:t>
      </w:r>
      <w:r w:rsidRPr="0078197F">
        <w:rPr>
          <w:rFonts w:hint="eastAsia"/>
        </w:rPr>
        <w:t>煎方</w:t>
      </w:r>
    </w:p>
    <w:p w:rsidR="00F64C9F" w:rsidRDefault="006E2D8F" w:rsidP="00284086">
      <w:pPr>
        <w:pStyle w:val="2f3"/>
        <w:spacing w:after="60"/>
        <w:ind w:firstLine="712"/>
        <w:rPr>
          <w:rFonts w:hint="eastAsia"/>
        </w:rPr>
      </w:pPr>
      <w:r w:rsidRPr="0078197F">
        <w:rPr>
          <w:rFonts w:hint="eastAsia"/>
        </w:rPr>
        <w:t>豬膏</w:t>
      </w:r>
      <w:r w:rsidR="00F64C9F">
        <w:rPr>
          <w:rFonts w:hint="eastAsia"/>
        </w:rPr>
        <w:t>（</w:t>
      </w:r>
      <w:r w:rsidRPr="0078197F">
        <w:rPr>
          <w:rFonts w:hint="eastAsia"/>
        </w:rPr>
        <w:t>半斤</w:t>
      </w:r>
      <w:r w:rsidR="00F64C9F">
        <w:rPr>
          <w:rFonts w:hint="eastAsia"/>
        </w:rPr>
        <w:t>）</w:t>
      </w:r>
      <w:r w:rsidRPr="0078197F">
        <w:rPr>
          <w:rFonts w:hint="eastAsia"/>
        </w:rPr>
        <w:t>亂髮</w:t>
      </w:r>
      <w:r w:rsidR="00F64C9F">
        <w:rPr>
          <w:rFonts w:hint="eastAsia"/>
        </w:rPr>
        <w:t>（</w:t>
      </w:r>
      <w:r w:rsidRPr="0078197F">
        <w:rPr>
          <w:rFonts w:hint="eastAsia"/>
        </w:rPr>
        <w:t>如雞子大三枚</w:t>
      </w:r>
      <w:r w:rsidR="00F64C9F">
        <w:rPr>
          <w:rFonts w:hint="eastAsia"/>
        </w:rPr>
        <w:t>）</w:t>
      </w:r>
    </w:p>
    <w:p w:rsidR="006E2D8F" w:rsidRDefault="006E2D8F" w:rsidP="00284086">
      <w:pPr>
        <w:pStyle w:val="2f3"/>
        <w:spacing w:after="60"/>
        <w:ind w:firstLine="712"/>
        <w:rPr>
          <w:rFonts w:hint="eastAsia"/>
        </w:rPr>
      </w:pPr>
      <w:r w:rsidRPr="0078197F">
        <w:rPr>
          <w:rFonts w:hint="eastAsia"/>
        </w:rPr>
        <w:t>上二味</w:t>
      </w:r>
      <w:r w:rsidR="00F64C9F">
        <w:rPr>
          <w:rFonts w:hint="eastAsia"/>
        </w:rPr>
        <w:t>，</w:t>
      </w:r>
      <w:r w:rsidRPr="0078197F">
        <w:rPr>
          <w:rFonts w:hint="eastAsia"/>
        </w:rPr>
        <w:t>和膏中煎之，</w:t>
      </w:r>
      <w:r w:rsidR="00F64C9F">
        <w:rPr>
          <w:rFonts w:hint="eastAsia"/>
        </w:rPr>
        <w:t>髮</w:t>
      </w:r>
      <w:r w:rsidRPr="0078197F">
        <w:rPr>
          <w:rFonts w:hint="eastAsia"/>
        </w:rPr>
        <w:t>消藥成，病從大（舊誤作小）便出。</w:t>
      </w:r>
    </w:p>
    <w:p w:rsidR="006E2D8F" w:rsidRDefault="006E2D8F" w:rsidP="00284086">
      <w:pPr>
        <w:pStyle w:val="13"/>
        <w:spacing w:after="60"/>
        <w:ind w:firstLine="712"/>
        <w:rPr>
          <w:rFonts w:hint="eastAsia"/>
        </w:rPr>
      </w:pPr>
      <w:r w:rsidRPr="0078197F">
        <w:rPr>
          <w:rFonts w:hint="eastAsia"/>
        </w:rPr>
        <w:t>凡大便燥實之證，由迴腸灼爛前陰者，則小便已而陰中疼熱。其有不兼陽明實熱而燥實者，在婦人則有陰吹，此非可以大承氣湯治之也。陰吹如轉矢氣聲，實由大便不通，矢氣無從下泄，轉從間道出。此證但苦腸中燥矢與陰絡固結，故但用膏</w:t>
      </w:r>
      <w:r w:rsidR="00F64C9F">
        <w:rPr>
          <w:rFonts w:hint="eastAsia"/>
        </w:rPr>
        <w:t>髮</w:t>
      </w:r>
      <w:r w:rsidRPr="0078197F">
        <w:rPr>
          <w:rFonts w:hint="eastAsia"/>
        </w:rPr>
        <w:t>煎以和血滑腸，則大便通而陰吹止矣。</w:t>
      </w:r>
      <w:r w:rsidR="00F64C9F">
        <w:rPr>
          <w:rFonts w:hint="eastAsia"/>
        </w:rPr>
        <w:t>《</w:t>
      </w:r>
      <w:r w:rsidRPr="0078197F">
        <w:rPr>
          <w:rFonts w:hint="eastAsia"/>
        </w:rPr>
        <w:t>校千金</w:t>
      </w:r>
      <w:r w:rsidR="00F64C9F">
        <w:rPr>
          <w:rFonts w:hint="eastAsia"/>
        </w:rPr>
        <w:t>》云：「</w:t>
      </w:r>
      <w:r w:rsidRPr="0078197F">
        <w:rPr>
          <w:rFonts w:hint="eastAsia"/>
        </w:rPr>
        <w:t>太醫史脫家婢黃病，服此，燥糞下便差，神驗。</w:t>
      </w:r>
      <w:r w:rsidR="00F64C9F">
        <w:rPr>
          <w:rFonts w:hint="eastAsia"/>
        </w:rPr>
        <w:t>」</w:t>
      </w:r>
      <w:r w:rsidRPr="0078197F">
        <w:rPr>
          <w:rFonts w:hint="eastAsia"/>
        </w:rPr>
        <w:t>乃知方後從小便出為傳寫之誤。黃坤載泄濕通膀胱之解，為大不通也。又按門人吳炳南之妻每患腸燥，納</w:t>
      </w:r>
      <w:r w:rsidR="00F64C9F">
        <w:rPr>
          <w:rFonts w:hint="eastAsia"/>
        </w:rPr>
        <w:t>穀</w:t>
      </w:r>
      <w:r w:rsidRPr="0078197F">
        <w:rPr>
          <w:rFonts w:hint="eastAsia"/>
        </w:rPr>
        <w:t>不多，予授以大半夏湯，服之甚效，間一二日不服，燥結如故，吳私念此胃實腸燥之證</w:t>
      </w:r>
      <w:r w:rsidR="00F64C9F">
        <w:rPr>
          <w:rFonts w:hint="eastAsia"/>
        </w:rPr>
        <w:t>，</w:t>
      </w:r>
      <w:r w:rsidRPr="0078197F">
        <w:rPr>
          <w:rFonts w:hint="eastAsia"/>
        </w:rPr>
        <w:t>乃自製豬膏</w:t>
      </w:r>
      <w:r w:rsidR="00F64C9F">
        <w:rPr>
          <w:rFonts w:hint="eastAsia"/>
        </w:rPr>
        <w:t>髮</w:t>
      </w:r>
      <w:r w:rsidRPr="0078197F">
        <w:rPr>
          <w:rFonts w:hint="eastAsia"/>
        </w:rPr>
        <w:t>煎服之，一劑而瘥，乃知仲師</w:t>
      </w:r>
      <w:r w:rsidR="00F64C9F">
        <w:rPr>
          <w:rFonts w:hint="eastAsia"/>
        </w:rPr>
        <w:t>「穀</w:t>
      </w:r>
      <w:r w:rsidRPr="0078197F">
        <w:rPr>
          <w:rFonts w:hint="eastAsia"/>
        </w:rPr>
        <w:t>氣之實</w:t>
      </w:r>
      <w:r w:rsidR="00F64C9F">
        <w:rPr>
          <w:rFonts w:hint="eastAsia"/>
        </w:rPr>
        <w:t>」</w:t>
      </w:r>
      <w:r w:rsidRPr="0078197F">
        <w:rPr>
          <w:rFonts w:hint="eastAsia"/>
        </w:rPr>
        <w:t>四字，早有明示人以通治他證之路，不專為陰吹設也。</w:t>
      </w:r>
    </w:p>
    <w:p w:rsidR="006E2D8F" w:rsidRPr="00107E9B" w:rsidRDefault="0086223D" w:rsidP="00CC47D7">
      <w:pPr>
        <w:pStyle w:val="a6"/>
        <w:spacing w:after="120"/>
        <w:ind w:firstLine="641"/>
        <w:rPr>
          <w:rFonts w:hint="eastAsia"/>
        </w:rPr>
      </w:pPr>
      <w:r>
        <w:br w:type="page"/>
      </w:r>
      <w:r w:rsidR="006E2D8F" w:rsidRPr="0078197F">
        <w:rPr>
          <w:rFonts w:hint="eastAsia"/>
        </w:rPr>
        <w:lastRenderedPageBreak/>
        <w:t>跋</w:t>
      </w:r>
    </w:p>
    <w:p w:rsidR="00F64C9F" w:rsidRDefault="006E2D8F" w:rsidP="00284086">
      <w:pPr>
        <w:pStyle w:val="13"/>
        <w:spacing w:after="60"/>
        <w:ind w:firstLine="712"/>
        <w:rPr>
          <w:rFonts w:hint="eastAsia"/>
        </w:rPr>
      </w:pPr>
      <w:r w:rsidRPr="0078197F">
        <w:rPr>
          <w:rFonts w:hint="eastAsia"/>
        </w:rPr>
        <w:t>戊辰之冬，家君注</w:t>
      </w:r>
      <w:r w:rsidR="00F64C9F">
        <w:rPr>
          <w:rFonts w:hint="eastAsia"/>
        </w:rPr>
        <w:t>《</w:t>
      </w:r>
      <w:r w:rsidRPr="0078197F">
        <w:rPr>
          <w:rFonts w:hint="eastAsia"/>
        </w:rPr>
        <w:t>金匱發微</w:t>
      </w:r>
      <w:r w:rsidR="00F64C9F">
        <w:rPr>
          <w:rFonts w:hint="eastAsia"/>
        </w:rPr>
        <w:t>》</w:t>
      </w:r>
      <w:r w:rsidRPr="0078197F">
        <w:rPr>
          <w:rFonts w:hint="eastAsia"/>
        </w:rPr>
        <w:t>成，</w:t>
      </w:r>
      <w:r w:rsidR="003E083F">
        <w:rPr>
          <w:rFonts w:hint="eastAsia"/>
        </w:rPr>
        <w:t>託</w:t>
      </w:r>
      <w:r w:rsidRPr="0078197F">
        <w:rPr>
          <w:rFonts w:hint="eastAsia"/>
        </w:rPr>
        <w:t>人抄寫</w:t>
      </w:r>
      <w:r w:rsidR="00F64C9F">
        <w:rPr>
          <w:rFonts w:hint="eastAsia"/>
        </w:rPr>
        <w:t>，</w:t>
      </w:r>
      <w:r w:rsidRPr="0078197F">
        <w:rPr>
          <w:rFonts w:hint="eastAsia"/>
        </w:rPr>
        <w:t>不意為其友人借閱，稿多散佚。乃</w:t>
      </w:r>
      <w:r w:rsidR="00F75052">
        <w:rPr>
          <w:rFonts w:hint="eastAsia"/>
        </w:rPr>
        <w:t>於</w:t>
      </w:r>
      <w:r w:rsidRPr="0078197F">
        <w:rPr>
          <w:rFonts w:hint="eastAsia"/>
        </w:rPr>
        <w:t>辛未之春，整理殘稿，續加注釋，由家君及湘人抄錄一通，於是</w:t>
      </w:r>
      <w:r w:rsidR="008A6639">
        <w:rPr>
          <w:rFonts w:hint="eastAsia"/>
        </w:rPr>
        <w:t>復</w:t>
      </w:r>
      <w:r w:rsidRPr="0078197F">
        <w:rPr>
          <w:rFonts w:hint="eastAsia"/>
        </w:rPr>
        <w:t>成完書</w:t>
      </w:r>
      <w:r w:rsidR="00F64C9F">
        <w:rPr>
          <w:rFonts w:hint="eastAsia"/>
        </w:rPr>
        <w:t>，</w:t>
      </w:r>
      <w:r w:rsidRPr="0078197F">
        <w:rPr>
          <w:rFonts w:hint="eastAsia"/>
        </w:rPr>
        <w:t>稿藏於家</w:t>
      </w:r>
      <w:r w:rsidR="00F64C9F">
        <w:rPr>
          <w:rFonts w:hint="eastAsia"/>
        </w:rPr>
        <w:t>。</w:t>
      </w:r>
      <w:r w:rsidRPr="0078197F">
        <w:rPr>
          <w:rFonts w:hint="eastAsia"/>
        </w:rPr>
        <w:t>今年正月</w:t>
      </w:r>
      <w:r w:rsidR="00F64C9F">
        <w:rPr>
          <w:rFonts w:hint="eastAsia"/>
        </w:rPr>
        <w:t>及</w:t>
      </w:r>
      <w:r w:rsidRPr="0078197F">
        <w:rPr>
          <w:rFonts w:hint="eastAsia"/>
        </w:rPr>
        <w:t>門諸子，以家君行年六十有九，藉祝</w:t>
      </w:r>
      <w:r w:rsidR="00F64C9F">
        <w:rPr>
          <w:rFonts w:hint="eastAsia"/>
        </w:rPr>
        <w:t>嘏</w:t>
      </w:r>
      <w:r w:rsidRPr="0078197F">
        <w:rPr>
          <w:rFonts w:hint="eastAsia"/>
        </w:rPr>
        <w:t>稱</w:t>
      </w:r>
      <w:r w:rsidR="00F64C9F">
        <w:rPr>
          <w:rFonts w:hint="eastAsia"/>
        </w:rPr>
        <w:t>觴</w:t>
      </w:r>
      <w:r w:rsidRPr="0078197F">
        <w:rPr>
          <w:rFonts w:hint="eastAsia"/>
        </w:rPr>
        <w:t>，謀刊刻行世</w:t>
      </w:r>
      <w:r w:rsidR="00F64C9F">
        <w:rPr>
          <w:rFonts w:hint="eastAsia"/>
        </w:rPr>
        <w:t>。</w:t>
      </w:r>
      <w:r w:rsidRPr="0078197F">
        <w:rPr>
          <w:rFonts w:hint="eastAsia"/>
        </w:rPr>
        <w:t>僉曰可</w:t>
      </w:r>
      <w:r w:rsidR="00F64C9F">
        <w:rPr>
          <w:rFonts w:hint="eastAsia"/>
        </w:rPr>
        <w:t>，</w:t>
      </w:r>
      <w:r w:rsidRPr="0078197F">
        <w:rPr>
          <w:rFonts w:hint="eastAsia"/>
        </w:rPr>
        <w:t>乃由裴君德炎與</w:t>
      </w:r>
      <w:r w:rsidR="003E083F">
        <w:rPr>
          <w:rFonts w:hint="eastAsia"/>
        </w:rPr>
        <w:t>錢</w:t>
      </w:r>
      <w:r w:rsidRPr="0078197F">
        <w:rPr>
          <w:rFonts w:hint="eastAsia"/>
        </w:rPr>
        <w:t>君頌霞商定，</w:t>
      </w:r>
      <w:r w:rsidR="003E083F">
        <w:rPr>
          <w:rFonts w:hint="eastAsia"/>
        </w:rPr>
        <w:t>託</w:t>
      </w:r>
      <w:r w:rsidRPr="0078197F">
        <w:rPr>
          <w:rFonts w:hint="eastAsia"/>
        </w:rPr>
        <w:t>醫學書局代售預約，次第校印裝訂成書。其校字之役，乃歸黃君漢棟與湘人分任之。湘人雖學識</w:t>
      </w:r>
      <w:r w:rsidR="00F64C9F">
        <w:rPr>
          <w:rFonts w:hint="eastAsia"/>
        </w:rPr>
        <w:t>膚</w:t>
      </w:r>
      <w:r w:rsidRPr="0078197F">
        <w:rPr>
          <w:rFonts w:hint="eastAsia"/>
        </w:rPr>
        <w:t>淺，於醫學未能深造，而觀家君數十年，殫精極神之作</w:t>
      </w:r>
      <w:r w:rsidR="00F64C9F">
        <w:rPr>
          <w:rFonts w:hint="eastAsia"/>
        </w:rPr>
        <w:t>，</w:t>
      </w:r>
      <w:r w:rsidRPr="0078197F">
        <w:rPr>
          <w:rFonts w:hint="eastAsia"/>
        </w:rPr>
        <w:t>今且風行海內</w:t>
      </w:r>
      <w:r w:rsidR="00F64C9F">
        <w:rPr>
          <w:rFonts w:hint="eastAsia"/>
        </w:rPr>
        <w:t>，</w:t>
      </w:r>
      <w:r w:rsidRPr="0078197F">
        <w:rPr>
          <w:rFonts w:hint="eastAsia"/>
        </w:rPr>
        <w:t>傳之永久，深喜私願之克成也。敬述數語，以</w:t>
      </w:r>
      <w:r w:rsidR="00F64C9F">
        <w:rPr>
          <w:rFonts w:hint="eastAsia"/>
        </w:rPr>
        <w:t>誌</w:t>
      </w:r>
      <w:r w:rsidRPr="0078197F">
        <w:rPr>
          <w:rFonts w:hint="eastAsia"/>
        </w:rPr>
        <w:t>緣起</w:t>
      </w:r>
      <w:r w:rsidR="00F64C9F">
        <w:rPr>
          <w:rFonts w:hint="eastAsia"/>
        </w:rPr>
        <w:t>。</w:t>
      </w:r>
    </w:p>
    <w:p w:rsidR="006E2D8F" w:rsidRDefault="006E2D8F" w:rsidP="00284086">
      <w:pPr>
        <w:pStyle w:val="13"/>
        <w:spacing w:after="60"/>
        <w:ind w:firstLine="712"/>
        <w:rPr>
          <w:rFonts w:hint="eastAsia"/>
        </w:rPr>
      </w:pPr>
      <w:r w:rsidRPr="0078197F">
        <w:rPr>
          <w:rFonts w:hint="eastAsia"/>
        </w:rPr>
        <w:t>丙子閏三月上浣</w:t>
      </w:r>
      <w:r w:rsidR="00F64C9F">
        <w:rPr>
          <w:rFonts w:hint="eastAsia"/>
        </w:rPr>
        <w:t>，</w:t>
      </w:r>
      <w:r w:rsidRPr="0078197F">
        <w:rPr>
          <w:rFonts w:hint="eastAsia"/>
        </w:rPr>
        <w:t>男湘人謹跋。</w:t>
      </w:r>
    </w:p>
    <w:p w:rsidR="006E2D8F" w:rsidRDefault="00F64C9F" w:rsidP="00CC47D7">
      <w:pPr>
        <w:pStyle w:val="a6"/>
        <w:spacing w:after="120"/>
        <w:ind w:firstLine="641"/>
        <w:rPr>
          <w:rFonts w:hint="eastAsia"/>
        </w:rPr>
      </w:pPr>
      <w:r>
        <w:br w:type="page"/>
      </w:r>
      <w:r w:rsidR="006E2D8F" w:rsidRPr="0078197F">
        <w:rPr>
          <w:rFonts w:hint="eastAsia"/>
        </w:rPr>
        <w:lastRenderedPageBreak/>
        <w:t>重刊</w:t>
      </w:r>
      <w:r w:rsidR="00140C9B">
        <w:rPr>
          <w:rFonts w:hint="eastAsia"/>
        </w:rPr>
        <w:t>《</w:t>
      </w:r>
      <w:r w:rsidR="006E2D8F" w:rsidRPr="0078197F">
        <w:rPr>
          <w:rFonts w:hint="eastAsia"/>
        </w:rPr>
        <w:t>傷寒</w:t>
      </w:r>
      <w:r w:rsidR="00140C9B">
        <w:rPr>
          <w:rFonts w:hint="eastAsia"/>
        </w:rPr>
        <w:t>、</w:t>
      </w:r>
      <w:r w:rsidR="006E2D8F" w:rsidRPr="0078197F">
        <w:rPr>
          <w:rFonts w:hint="eastAsia"/>
        </w:rPr>
        <w:t>金匱發微</w:t>
      </w:r>
      <w:r w:rsidR="00140C9B">
        <w:rPr>
          <w:rFonts w:hint="eastAsia"/>
        </w:rPr>
        <w:t>》</w:t>
      </w:r>
      <w:r w:rsidR="006E2D8F" w:rsidRPr="0078197F">
        <w:rPr>
          <w:rFonts w:hint="eastAsia"/>
        </w:rPr>
        <w:t>跋</w:t>
      </w:r>
    </w:p>
    <w:p w:rsidR="00E92648" w:rsidRDefault="00140C9B" w:rsidP="00284086">
      <w:pPr>
        <w:pStyle w:val="13"/>
        <w:spacing w:after="60"/>
        <w:ind w:firstLine="712"/>
        <w:rPr>
          <w:rFonts w:hint="eastAsia"/>
        </w:rPr>
      </w:pPr>
      <w:r>
        <w:rPr>
          <w:rFonts w:hint="eastAsia"/>
        </w:rPr>
        <w:t>余髫</w:t>
      </w:r>
      <w:r w:rsidR="006E2D8F" w:rsidRPr="0078197F">
        <w:rPr>
          <w:rFonts w:hint="eastAsia"/>
        </w:rPr>
        <w:t>齡多病</w:t>
      </w:r>
      <w:r w:rsidRPr="0078197F">
        <w:rPr>
          <w:rFonts w:hint="eastAsia"/>
        </w:rPr>
        <w:t>，</w:t>
      </w:r>
      <w:r w:rsidR="006E2D8F" w:rsidRPr="0078197F">
        <w:rPr>
          <w:rFonts w:hint="eastAsia"/>
        </w:rPr>
        <w:t>及冠</w:t>
      </w:r>
      <w:r>
        <w:rPr>
          <w:rFonts w:hint="eastAsia"/>
        </w:rPr>
        <w:t>，</w:t>
      </w:r>
      <w:r w:rsidR="006E2D8F" w:rsidRPr="0078197F">
        <w:rPr>
          <w:rFonts w:hint="eastAsia"/>
        </w:rPr>
        <w:t>荏弱如故</w:t>
      </w:r>
      <w:r>
        <w:rPr>
          <w:rFonts w:hint="eastAsia"/>
        </w:rPr>
        <w:t>，</w:t>
      </w:r>
      <w:r w:rsidR="006E2D8F" w:rsidRPr="0078197F">
        <w:rPr>
          <w:rFonts w:hint="eastAsia"/>
        </w:rPr>
        <w:t>因有志學醫，冀一以健身，一以救人。吾父知而善之，遂負笈</w:t>
      </w:r>
      <w:r>
        <w:rPr>
          <w:rFonts w:hint="eastAsia"/>
        </w:rPr>
        <w:t>滬</w:t>
      </w:r>
      <w:r w:rsidR="006E2D8F" w:rsidRPr="0078197F">
        <w:rPr>
          <w:rFonts w:hint="eastAsia"/>
        </w:rPr>
        <w:t>上，學</w:t>
      </w:r>
      <w:r w:rsidR="003E083F">
        <w:rPr>
          <w:rFonts w:hint="eastAsia"/>
        </w:rPr>
        <w:t>岐</w:t>
      </w:r>
      <w:r w:rsidR="006E2D8F" w:rsidRPr="0078197F">
        <w:rPr>
          <w:rFonts w:hint="eastAsia"/>
        </w:rPr>
        <w:t>黃術</w:t>
      </w:r>
      <w:r w:rsidR="00F75052">
        <w:rPr>
          <w:rFonts w:hint="eastAsia"/>
        </w:rPr>
        <w:t>於</w:t>
      </w:r>
      <w:r w:rsidR="006E2D8F" w:rsidRPr="0078197F">
        <w:rPr>
          <w:rFonts w:hint="eastAsia"/>
        </w:rPr>
        <w:t>丁師福保仲</w:t>
      </w:r>
      <w:r>
        <w:rPr>
          <w:rFonts w:hint="eastAsia"/>
        </w:rPr>
        <w:t>祜</w:t>
      </w:r>
      <w:r w:rsidR="006E2D8F" w:rsidRPr="0078197F">
        <w:rPr>
          <w:rFonts w:hint="eastAsia"/>
        </w:rPr>
        <w:t>之門。丁師謂中醫之道，深</w:t>
      </w:r>
      <w:r w:rsidR="003E083F">
        <w:rPr>
          <w:rFonts w:hint="eastAsia"/>
        </w:rPr>
        <w:t>邃</w:t>
      </w:r>
      <w:r w:rsidR="006E2D8F" w:rsidRPr="0078197F">
        <w:rPr>
          <w:rFonts w:hint="eastAsia"/>
        </w:rPr>
        <w:t>難明，不若西醫之易於入門，即授以生理</w:t>
      </w:r>
      <w:r>
        <w:rPr>
          <w:rFonts w:hint="eastAsia"/>
        </w:rPr>
        <w:t>、</w:t>
      </w:r>
      <w:r w:rsidR="006E2D8F" w:rsidRPr="0078197F">
        <w:rPr>
          <w:rFonts w:hint="eastAsia"/>
        </w:rPr>
        <w:t>病理</w:t>
      </w:r>
      <w:r>
        <w:rPr>
          <w:rFonts w:hint="eastAsia"/>
        </w:rPr>
        <w:t>、</w:t>
      </w:r>
      <w:r w:rsidR="006E2D8F" w:rsidRPr="0078197F">
        <w:rPr>
          <w:rFonts w:hint="eastAsia"/>
        </w:rPr>
        <w:t>解剖</w:t>
      </w:r>
      <w:r>
        <w:rPr>
          <w:rFonts w:hint="eastAsia"/>
        </w:rPr>
        <w:t>、</w:t>
      </w:r>
      <w:r w:rsidR="006E2D8F" w:rsidRPr="0078197F">
        <w:rPr>
          <w:rFonts w:hint="eastAsia"/>
        </w:rPr>
        <w:t>藥物諸書，分門指示</w:t>
      </w:r>
      <w:r w:rsidR="003E083F">
        <w:rPr>
          <w:rFonts w:hint="eastAsia"/>
        </w:rPr>
        <w:t>，</w:t>
      </w:r>
      <w:r w:rsidR="006E2D8F" w:rsidRPr="0078197F">
        <w:rPr>
          <w:rFonts w:hint="eastAsia"/>
        </w:rPr>
        <w:t>前後三年。丁師見余時時涉獵中醫，乃曰</w:t>
      </w:r>
      <w:r w:rsidR="00E92648">
        <w:rPr>
          <w:rFonts w:hint="eastAsia"/>
        </w:rPr>
        <w:t>：「</w:t>
      </w:r>
      <w:r w:rsidR="006E2D8F" w:rsidRPr="0078197F">
        <w:rPr>
          <w:rFonts w:hint="eastAsia"/>
        </w:rPr>
        <w:t>汝既喜國醫，獨學無師，焉能入室，吾摯</w:t>
      </w:r>
      <w:r>
        <w:rPr>
          <w:rFonts w:hint="eastAsia"/>
        </w:rPr>
        <w:t>友</w:t>
      </w:r>
      <w:r w:rsidR="006E2D8F" w:rsidRPr="0078197F">
        <w:rPr>
          <w:rFonts w:hint="eastAsia"/>
        </w:rPr>
        <w:t>江陰曹穎甫先生，文章道德著</w:t>
      </w:r>
      <w:r w:rsidR="00F75052">
        <w:rPr>
          <w:rFonts w:hint="eastAsia"/>
        </w:rPr>
        <w:t>於</w:t>
      </w:r>
      <w:r w:rsidR="006E2D8F" w:rsidRPr="0078197F">
        <w:rPr>
          <w:rFonts w:hint="eastAsia"/>
        </w:rPr>
        <w:t>當代，餘力治醫，卓然成家。今中醫之馳名海上者多出其門，</w:t>
      </w:r>
      <w:r w:rsidR="00E92648">
        <w:rPr>
          <w:rFonts w:hint="eastAsia"/>
        </w:rPr>
        <w:t>余</w:t>
      </w:r>
      <w:r w:rsidR="006E2D8F" w:rsidRPr="0078197F">
        <w:rPr>
          <w:rFonts w:hint="eastAsia"/>
        </w:rPr>
        <w:t>為汝介紹</w:t>
      </w:r>
      <w:r w:rsidR="00E92648">
        <w:rPr>
          <w:rFonts w:hint="eastAsia"/>
        </w:rPr>
        <w:t>。」</w:t>
      </w:r>
      <w:r w:rsidR="006E2D8F" w:rsidRPr="0078197F">
        <w:rPr>
          <w:rFonts w:hint="eastAsia"/>
        </w:rPr>
        <w:t>余大喜，執贄請見</w:t>
      </w:r>
      <w:r w:rsidR="00E92648">
        <w:rPr>
          <w:rFonts w:hint="eastAsia"/>
        </w:rPr>
        <w:t>，</w:t>
      </w:r>
      <w:r w:rsidR="006E2D8F" w:rsidRPr="0078197F">
        <w:rPr>
          <w:rFonts w:hint="eastAsia"/>
        </w:rPr>
        <w:t>曹師為人和諧可親</w:t>
      </w:r>
      <w:r w:rsidR="00E92648">
        <w:rPr>
          <w:rFonts w:hint="eastAsia"/>
        </w:rPr>
        <w:t>，</w:t>
      </w:r>
      <w:r w:rsidR="006E2D8F" w:rsidRPr="0078197F">
        <w:rPr>
          <w:rFonts w:hint="eastAsia"/>
        </w:rPr>
        <w:t>當時即授以所著</w:t>
      </w:r>
      <w:r w:rsidR="00E92648">
        <w:rPr>
          <w:rFonts w:hint="eastAsia"/>
        </w:rPr>
        <w:t>《</w:t>
      </w:r>
      <w:r w:rsidR="006E2D8F" w:rsidRPr="0078197F">
        <w:rPr>
          <w:rFonts w:hint="eastAsia"/>
        </w:rPr>
        <w:t>傷寒發微</w:t>
      </w:r>
      <w:r w:rsidR="00E92648">
        <w:rPr>
          <w:rFonts w:hint="eastAsia"/>
        </w:rPr>
        <w:t>》</w:t>
      </w:r>
      <w:r w:rsidR="006E2D8F" w:rsidRPr="0078197F">
        <w:rPr>
          <w:rFonts w:hint="eastAsia"/>
        </w:rPr>
        <w:t>一書，並為講述麻黃湯之義理，滔滔不倦。餘頃耳神會，不覺</w:t>
      </w:r>
      <w:r w:rsidR="00EC34CD">
        <w:rPr>
          <w:rFonts w:hint="eastAsia"/>
        </w:rPr>
        <w:t>飢</w:t>
      </w:r>
      <w:r w:rsidR="006E2D8F" w:rsidRPr="0078197F">
        <w:rPr>
          <w:rFonts w:hint="eastAsia"/>
        </w:rPr>
        <w:t>渴之皆忘也。丙子歲，師年六十有九</w:t>
      </w:r>
      <w:r w:rsidR="00E92648">
        <w:rPr>
          <w:rFonts w:hint="eastAsia"/>
        </w:rPr>
        <w:t>及</w:t>
      </w:r>
      <w:r w:rsidR="006E2D8F" w:rsidRPr="0078197F">
        <w:rPr>
          <w:rFonts w:hint="eastAsia"/>
        </w:rPr>
        <w:t>門諸子祝</w:t>
      </w:r>
      <w:r w:rsidR="00E92648">
        <w:rPr>
          <w:rFonts w:hint="eastAsia"/>
        </w:rPr>
        <w:t>嘏</w:t>
      </w:r>
      <w:r w:rsidR="006E2D8F" w:rsidRPr="0078197F">
        <w:rPr>
          <w:rFonts w:hint="eastAsia"/>
        </w:rPr>
        <w:t>稱</w:t>
      </w:r>
      <w:r w:rsidR="00E92648">
        <w:rPr>
          <w:rFonts w:hint="eastAsia"/>
        </w:rPr>
        <w:t>觴，</w:t>
      </w:r>
      <w:r w:rsidR="006E2D8F" w:rsidRPr="0078197F">
        <w:rPr>
          <w:rFonts w:hint="eastAsia"/>
        </w:rPr>
        <w:t>僉謂</w:t>
      </w:r>
      <w:r w:rsidR="00E92648">
        <w:rPr>
          <w:rFonts w:hint="eastAsia"/>
        </w:rPr>
        <w:t>：「</w:t>
      </w:r>
      <w:r w:rsidR="006E2D8F" w:rsidRPr="0078197F">
        <w:rPr>
          <w:rFonts w:hint="eastAsia"/>
        </w:rPr>
        <w:t>師之</w:t>
      </w:r>
      <w:r w:rsidR="00E92648">
        <w:rPr>
          <w:rFonts w:hint="eastAsia"/>
        </w:rPr>
        <w:t>《</w:t>
      </w:r>
      <w:r w:rsidR="006E2D8F" w:rsidRPr="0078197F">
        <w:rPr>
          <w:rFonts w:hint="eastAsia"/>
        </w:rPr>
        <w:t>傷寒發微</w:t>
      </w:r>
      <w:r w:rsidR="00E92648">
        <w:rPr>
          <w:rFonts w:hint="eastAsia"/>
        </w:rPr>
        <w:t>》</w:t>
      </w:r>
      <w:r w:rsidR="006E2D8F" w:rsidRPr="0078197F">
        <w:rPr>
          <w:rFonts w:hint="eastAsia"/>
        </w:rPr>
        <w:t>久已刊行，而</w:t>
      </w:r>
      <w:r w:rsidR="00E92648">
        <w:rPr>
          <w:rFonts w:hint="eastAsia"/>
        </w:rPr>
        <w:t>《</w:t>
      </w:r>
      <w:r w:rsidR="006E2D8F" w:rsidRPr="0078197F">
        <w:rPr>
          <w:rFonts w:hint="eastAsia"/>
        </w:rPr>
        <w:t>金匱發微</w:t>
      </w:r>
      <w:r w:rsidR="00E92648">
        <w:rPr>
          <w:rFonts w:hint="eastAsia"/>
        </w:rPr>
        <w:t>》</w:t>
      </w:r>
      <w:r w:rsidR="006E2D8F" w:rsidRPr="0078197F">
        <w:rPr>
          <w:rFonts w:hint="eastAsia"/>
        </w:rPr>
        <w:t>一書稿成已久，尚未付梓，及宜壽之梨棗，以成全璧。</w:t>
      </w:r>
      <w:r w:rsidR="00E92648">
        <w:rPr>
          <w:rFonts w:hint="eastAsia"/>
        </w:rPr>
        <w:t>」</w:t>
      </w:r>
      <w:r w:rsidR="006E2D8F" w:rsidRPr="0078197F">
        <w:rPr>
          <w:rFonts w:hint="eastAsia"/>
        </w:rPr>
        <w:t>眾議既協</w:t>
      </w:r>
      <w:r w:rsidR="00E92648">
        <w:rPr>
          <w:rFonts w:hint="eastAsia"/>
        </w:rPr>
        <w:t>，</w:t>
      </w:r>
      <w:r w:rsidR="006E2D8F" w:rsidRPr="0078197F">
        <w:rPr>
          <w:rFonts w:hint="eastAsia"/>
        </w:rPr>
        <w:t>囑</w:t>
      </w:r>
      <w:r w:rsidR="00E92648">
        <w:rPr>
          <w:rFonts w:hint="eastAsia"/>
        </w:rPr>
        <w:t>余</w:t>
      </w:r>
      <w:r w:rsidR="006E2D8F" w:rsidRPr="0078197F">
        <w:rPr>
          <w:rFonts w:hint="eastAsia"/>
        </w:rPr>
        <w:t>主其事。書成委肆經</w:t>
      </w:r>
      <w:r w:rsidR="00E92648">
        <w:rPr>
          <w:rFonts w:hint="eastAsia"/>
        </w:rPr>
        <w:t>售</w:t>
      </w:r>
      <w:r w:rsidR="006E2D8F" w:rsidRPr="0078197F">
        <w:rPr>
          <w:rFonts w:hint="eastAsia"/>
        </w:rPr>
        <w:t>，不脛而走，未及期年，</w:t>
      </w:r>
      <w:r w:rsidR="00E92648">
        <w:rPr>
          <w:rFonts w:hint="eastAsia"/>
        </w:rPr>
        <w:t>《</w:t>
      </w:r>
      <w:r w:rsidR="006E2D8F" w:rsidRPr="0078197F">
        <w:rPr>
          <w:rFonts w:hint="eastAsia"/>
        </w:rPr>
        <w:t>傷寒</w:t>
      </w:r>
      <w:r w:rsidR="00E92648">
        <w:rPr>
          <w:rFonts w:hint="eastAsia"/>
        </w:rPr>
        <w:t>》</w:t>
      </w:r>
      <w:r w:rsidR="006E2D8F" w:rsidRPr="0078197F">
        <w:rPr>
          <w:rFonts w:hint="eastAsia"/>
        </w:rPr>
        <w:t>、</w:t>
      </w:r>
      <w:r w:rsidR="00E92648">
        <w:rPr>
          <w:rFonts w:hint="eastAsia"/>
        </w:rPr>
        <w:t>《</w:t>
      </w:r>
      <w:r w:rsidR="006E2D8F" w:rsidRPr="0078197F">
        <w:rPr>
          <w:rFonts w:hint="eastAsia"/>
        </w:rPr>
        <w:t>金匱</w:t>
      </w:r>
      <w:r w:rsidR="00E92648">
        <w:rPr>
          <w:rFonts w:hint="eastAsia"/>
        </w:rPr>
        <w:t>》</w:t>
      </w:r>
      <w:r w:rsidR="006E2D8F" w:rsidRPr="0078197F">
        <w:rPr>
          <w:rFonts w:hint="eastAsia"/>
        </w:rPr>
        <w:t>二書，竟</w:t>
      </w:r>
      <w:r w:rsidR="00E92648">
        <w:rPr>
          <w:rFonts w:hint="eastAsia"/>
        </w:rPr>
        <w:t>罄</w:t>
      </w:r>
      <w:r w:rsidR="006E2D8F" w:rsidRPr="0078197F">
        <w:rPr>
          <w:rFonts w:hint="eastAsia"/>
        </w:rPr>
        <w:t>無存書。八一三之變，曹師遇難，</w:t>
      </w:r>
      <w:r w:rsidR="00E92648">
        <w:rPr>
          <w:rFonts w:hint="eastAsia"/>
        </w:rPr>
        <w:t>《</w:t>
      </w:r>
      <w:r w:rsidR="006E2D8F" w:rsidRPr="0078197F">
        <w:rPr>
          <w:rFonts w:hint="eastAsia"/>
        </w:rPr>
        <w:t>傷寒</w:t>
      </w:r>
      <w:r w:rsidR="00E92648">
        <w:rPr>
          <w:rFonts w:hint="eastAsia"/>
        </w:rPr>
        <w:t>》</w:t>
      </w:r>
      <w:r w:rsidR="006E2D8F" w:rsidRPr="0078197F">
        <w:rPr>
          <w:rFonts w:hint="eastAsia"/>
        </w:rPr>
        <w:t>、</w:t>
      </w:r>
      <w:r w:rsidR="00E92648">
        <w:rPr>
          <w:rFonts w:hint="eastAsia"/>
        </w:rPr>
        <w:t>《</w:t>
      </w:r>
      <w:r w:rsidR="006E2D8F" w:rsidRPr="0078197F">
        <w:rPr>
          <w:rFonts w:hint="eastAsia"/>
        </w:rPr>
        <w:t>金匱</w:t>
      </w:r>
      <w:r w:rsidR="00E92648">
        <w:rPr>
          <w:rFonts w:hint="eastAsia"/>
        </w:rPr>
        <w:t>》</w:t>
      </w:r>
      <w:r w:rsidR="006E2D8F" w:rsidRPr="0078197F">
        <w:rPr>
          <w:rFonts w:hint="eastAsia"/>
        </w:rPr>
        <w:t>二書紙版，原存醫學書局，亦以書肆易主，竟不知去向</w:t>
      </w:r>
      <w:r w:rsidR="00E92648">
        <w:rPr>
          <w:rFonts w:hint="eastAsia"/>
        </w:rPr>
        <w:t>。</w:t>
      </w:r>
      <w:r w:rsidR="006E2D8F" w:rsidRPr="0078197F">
        <w:rPr>
          <w:rFonts w:hint="eastAsia"/>
        </w:rPr>
        <w:t>書盡版毀，求書者以無書為苦。今年春，千頃堂書局謀為重印，以余為</w:t>
      </w:r>
      <w:r w:rsidR="00E92648">
        <w:rPr>
          <w:rFonts w:hint="eastAsia"/>
        </w:rPr>
        <w:t>《</w:t>
      </w:r>
      <w:r w:rsidR="006E2D8F" w:rsidRPr="0078197F">
        <w:rPr>
          <w:rFonts w:hint="eastAsia"/>
        </w:rPr>
        <w:t>金匱發微</w:t>
      </w:r>
      <w:r w:rsidR="00E92648">
        <w:rPr>
          <w:rFonts w:hint="eastAsia"/>
        </w:rPr>
        <w:t>》</w:t>
      </w:r>
      <w:r w:rsidR="006E2D8F" w:rsidRPr="0078197F">
        <w:rPr>
          <w:rFonts w:hint="eastAsia"/>
        </w:rPr>
        <w:t>之發行人，馳書計議。余惟曹師是書，久為醫界所推祟，但前此發行</w:t>
      </w:r>
      <w:r w:rsidR="00E92648">
        <w:rPr>
          <w:rFonts w:hint="eastAsia"/>
        </w:rPr>
        <w:t>，</w:t>
      </w:r>
      <w:r w:rsidR="006E2D8F" w:rsidRPr="0078197F">
        <w:rPr>
          <w:rFonts w:hint="eastAsia"/>
        </w:rPr>
        <w:t>為數不多，知者憾之。今再版刊行，不特名著能廣為傳播，對於今日研究祖國醫學遺產，亦大有幫助，協為籌</w:t>
      </w:r>
      <w:r w:rsidR="001904C2">
        <w:rPr>
          <w:rFonts w:hint="eastAsia"/>
        </w:rPr>
        <w:t>劃</w:t>
      </w:r>
      <w:r w:rsidR="006E2D8F" w:rsidRPr="0078197F">
        <w:rPr>
          <w:rFonts w:hint="eastAsia"/>
        </w:rPr>
        <w:t>，排印既成</w:t>
      </w:r>
      <w:r w:rsidR="00E92648">
        <w:rPr>
          <w:rFonts w:hint="eastAsia"/>
        </w:rPr>
        <w:t>，</w:t>
      </w:r>
      <w:r w:rsidR="006E2D8F" w:rsidRPr="0078197F">
        <w:rPr>
          <w:rFonts w:hint="eastAsia"/>
        </w:rPr>
        <w:t>附記數語於</w:t>
      </w:r>
      <w:r w:rsidR="00E92648">
        <w:rPr>
          <w:rFonts w:hint="eastAsia"/>
        </w:rPr>
        <w:t>末。</w:t>
      </w:r>
    </w:p>
    <w:p w:rsidR="00527726" w:rsidRPr="009544F7" w:rsidRDefault="00E92648" w:rsidP="00284086">
      <w:pPr>
        <w:pStyle w:val="13"/>
        <w:spacing w:after="60"/>
        <w:ind w:firstLine="712"/>
        <w:rPr>
          <w:rFonts w:hint="eastAsia"/>
        </w:rPr>
      </w:pPr>
      <w:r>
        <w:rPr>
          <w:rFonts w:hint="eastAsia"/>
        </w:rPr>
        <w:t>公</w:t>
      </w:r>
      <w:r w:rsidR="006E2D8F" w:rsidRPr="0078197F">
        <w:rPr>
          <w:rFonts w:hint="eastAsia"/>
        </w:rPr>
        <w:t>元一九五五年八月下浣日，門人無錫</w:t>
      </w:r>
      <w:r>
        <w:rPr>
          <w:rFonts w:hint="eastAsia"/>
        </w:rPr>
        <w:t>錢</w:t>
      </w:r>
      <w:r w:rsidR="006E2D8F" w:rsidRPr="0078197F">
        <w:rPr>
          <w:rFonts w:hint="eastAsia"/>
        </w:rPr>
        <w:t>頌霞謹識。</w:t>
      </w:r>
    </w:p>
    <w:sectPr w:rsidR="00527726" w:rsidRPr="009544F7" w:rsidSect="00CC47D7">
      <w:headerReference w:type="even" r:id="rId7"/>
      <w:headerReference w:type="default" r:id="rId8"/>
      <w:footerReference w:type="even" r:id="rId9"/>
      <w:footerReference w:type="default" r:id="rId10"/>
      <w:headerReference w:type="first" r:id="rId11"/>
      <w:footerReference w:type="first" r:id="rId12"/>
      <w:type w:val="continuous"/>
      <w:pgSz w:w="10206" w:h="11907" w:code="9"/>
      <w:pgMar w:top="851" w:right="851" w:bottom="851" w:left="851" w:header="0" w:footer="0" w:gutter="0"/>
      <w:cols w:space="425"/>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735" w:rsidRDefault="004C6735">
      <w:r>
        <w:separator/>
      </w:r>
    </w:p>
  </w:endnote>
  <w:endnote w:type="continuationSeparator" w:id="0">
    <w:p w:rsidR="004C6735" w:rsidRDefault="004C67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隸書體W5">
    <w:panose1 w:val="03000509000000000000"/>
    <w:charset w:val="88"/>
    <w:family w:val="script"/>
    <w:pitch w:val="fixed"/>
    <w:sig w:usb0="800002E3" w:usb1="38CFFCFA" w:usb2="00000016" w:usb3="00000000" w:csb0="00100001" w:csb1="00000000"/>
  </w:font>
  <w:font w:name="華康新篆體">
    <w:panose1 w:val="030F0509000000000000"/>
    <w:charset w:val="88"/>
    <w:family w:val="script"/>
    <w:pitch w:val="fixed"/>
    <w:sig w:usb0="800002E3" w:usb1="3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 PGothic Medium JP">
    <w:altName w:val="MS PGothic"/>
    <w:charset w:val="80"/>
    <w:family w:val="modern"/>
    <w:pitch w:val="variable"/>
    <w:sig w:usb0="00000000" w:usb1="28C76CFA"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華康隸書體 Std W5">
    <w:altName w:val="Arial Unicode MS"/>
    <w:panose1 w:val="00000000000000000000"/>
    <w:charset w:val="88"/>
    <w:family w:val="script"/>
    <w:notTrueType/>
    <w:pitch w:val="variable"/>
    <w:sig w:usb0="00000000" w:usb1="08080000" w:usb2="00000010" w:usb3="00000000" w:csb0="0010000D" w:csb1="00000000"/>
  </w:font>
  <w:font w:name="華康儷宋 Std W5">
    <w:panose1 w:val="00000000000000000000"/>
    <w:charset w:val="88"/>
    <w:family w:val="roman"/>
    <w:notTrueType/>
    <w:pitch w:val="variable"/>
    <w:sig w:usb0="00000283" w:usb1="08080000" w:usb2="00000010" w:usb3="00000000" w:csb0="0010000D" w:csb1="00000000"/>
  </w:font>
  <w:font w:name="華康隸書體W5(P)">
    <w:panose1 w:val="03000500000000000000"/>
    <w:charset w:val="88"/>
    <w:family w:val="script"/>
    <w:pitch w:val="variable"/>
    <w:sig w:usb0="800002E3" w:usb1="38CFFCFA" w:usb2="00000016" w:usb3="00000000" w:csb0="00100001" w:csb1="00000000"/>
  </w:font>
  <w:font w:name="New Gulim">
    <w:charset w:val="81"/>
    <w:family w:val="roman"/>
    <w:pitch w:val="variable"/>
    <w:sig w:usb0="B00002AF" w:usb1="7F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7D7" w:rsidRDefault="00CC47D7" w:rsidP="00CC47D7">
    <w:pPr>
      <w:pStyle w:val="af5"/>
      <w:ind w:firstLine="4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7D7" w:rsidRDefault="00CC47D7" w:rsidP="00CC47D7">
    <w:pPr>
      <w:pStyle w:val="af5"/>
      <w:ind w:firstLine="4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7D7" w:rsidRDefault="00CC47D7" w:rsidP="00CC47D7">
    <w:pPr>
      <w:pStyle w:val="af5"/>
      <w:ind w:firstLine="4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735" w:rsidRDefault="004C6735">
      <w:r>
        <w:separator/>
      </w:r>
    </w:p>
  </w:footnote>
  <w:footnote w:type="continuationSeparator" w:id="0">
    <w:p w:rsidR="004C6735" w:rsidRDefault="004C67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7D7" w:rsidRDefault="00CC47D7" w:rsidP="00CC47D7">
    <w:pPr>
      <w:pStyle w:val="af6"/>
      <w:ind w:firstLine="4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7D7" w:rsidRDefault="00CC47D7" w:rsidP="00CC47D7">
    <w:pPr>
      <w:pStyle w:val="af6"/>
      <w:ind w:firstLine="4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7D7" w:rsidRDefault="00CC47D7" w:rsidP="00CC47D7">
    <w:pPr>
      <w:pStyle w:val="af6"/>
      <w:ind w:firstLine="4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74AA04"/>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9A120AF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1C6A893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CD525E5E"/>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25B4BE88"/>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3A4CC54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F376A124"/>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73CE2944"/>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40CE9522"/>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7886113E"/>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0D47796"/>
    <w:multiLevelType w:val="multilevel"/>
    <w:tmpl w:val="04090023"/>
    <w:styleLink w:val="a1"/>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1">
    <w:nsid w:val="18F516AF"/>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201A3A8F"/>
    <w:multiLevelType w:val="hybridMultilevel"/>
    <w:tmpl w:val="F2900F60"/>
    <w:lvl w:ilvl="0" w:tplc="0E764B08">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28032713"/>
    <w:multiLevelType w:val="hybridMultilevel"/>
    <w:tmpl w:val="DF844412"/>
    <w:lvl w:ilvl="0" w:tplc="581212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321031C"/>
    <w:multiLevelType w:val="hybridMultilevel"/>
    <w:tmpl w:val="F56821E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8051F75"/>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10"/>
  </w:num>
  <w:num w:numId="14">
    <w:abstractNumId w:val="14"/>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hideGrammaticalErrors/>
  <w:activeWritingStyle w:appName="MSWord" w:lang="zh-TW" w:vendorID="64" w:dllVersion="131077" w:nlCheck="1" w:checkStyle="1"/>
  <w:activeWritingStyle w:appName="MSWord" w:lang="en-US" w:vendorID="64" w:dllVersion="131078" w:nlCheck="1" w:checkStyle="1"/>
  <w:attachedTemplate r:id="rId1"/>
  <w:stylePaneFormatFilter w:val="0008"/>
  <w:defaultTabStop w:val="482"/>
  <w:clickAndTypeStyle w:val="13"/>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432E"/>
    <w:rsid w:val="000003E4"/>
    <w:rsid w:val="0000139B"/>
    <w:rsid w:val="00002C11"/>
    <w:rsid w:val="00002EB8"/>
    <w:rsid w:val="000030C2"/>
    <w:rsid w:val="00004129"/>
    <w:rsid w:val="00004AE4"/>
    <w:rsid w:val="00004CD6"/>
    <w:rsid w:val="00004F24"/>
    <w:rsid w:val="000059A4"/>
    <w:rsid w:val="000059B8"/>
    <w:rsid w:val="000066CC"/>
    <w:rsid w:val="00006DC3"/>
    <w:rsid w:val="00006DCB"/>
    <w:rsid w:val="000074C9"/>
    <w:rsid w:val="00007EF1"/>
    <w:rsid w:val="00010740"/>
    <w:rsid w:val="00010CC8"/>
    <w:rsid w:val="000118A6"/>
    <w:rsid w:val="00011AD2"/>
    <w:rsid w:val="00012A98"/>
    <w:rsid w:val="00012B45"/>
    <w:rsid w:val="00013180"/>
    <w:rsid w:val="00014974"/>
    <w:rsid w:val="00014B1B"/>
    <w:rsid w:val="000163F9"/>
    <w:rsid w:val="00016426"/>
    <w:rsid w:val="00017D9F"/>
    <w:rsid w:val="000200C9"/>
    <w:rsid w:val="00020656"/>
    <w:rsid w:val="000218E0"/>
    <w:rsid w:val="00023BA1"/>
    <w:rsid w:val="00025739"/>
    <w:rsid w:val="0002592F"/>
    <w:rsid w:val="000275E8"/>
    <w:rsid w:val="00027CED"/>
    <w:rsid w:val="00030115"/>
    <w:rsid w:val="00030A26"/>
    <w:rsid w:val="00030F00"/>
    <w:rsid w:val="00031766"/>
    <w:rsid w:val="000319A9"/>
    <w:rsid w:val="00033808"/>
    <w:rsid w:val="00033EFE"/>
    <w:rsid w:val="000351F9"/>
    <w:rsid w:val="000364AB"/>
    <w:rsid w:val="00037C61"/>
    <w:rsid w:val="000403E4"/>
    <w:rsid w:val="0004151F"/>
    <w:rsid w:val="00041805"/>
    <w:rsid w:val="000431D8"/>
    <w:rsid w:val="000434F4"/>
    <w:rsid w:val="00043BF9"/>
    <w:rsid w:val="000448E0"/>
    <w:rsid w:val="00044D8A"/>
    <w:rsid w:val="000453CB"/>
    <w:rsid w:val="00046BC9"/>
    <w:rsid w:val="0004773F"/>
    <w:rsid w:val="00050F7B"/>
    <w:rsid w:val="000524E8"/>
    <w:rsid w:val="00052C04"/>
    <w:rsid w:val="00052FA4"/>
    <w:rsid w:val="000547E1"/>
    <w:rsid w:val="00054F0A"/>
    <w:rsid w:val="00055E63"/>
    <w:rsid w:val="00056753"/>
    <w:rsid w:val="00056CE2"/>
    <w:rsid w:val="00056FDF"/>
    <w:rsid w:val="00060EAB"/>
    <w:rsid w:val="00060F08"/>
    <w:rsid w:val="0006127A"/>
    <w:rsid w:val="00061FA8"/>
    <w:rsid w:val="0006292B"/>
    <w:rsid w:val="00063C2D"/>
    <w:rsid w:val="000646D5"/>
    <w:rsid w:val="00065391"/>
    <w:rsid w:val="000669D5"/>
    <w:rsid w:val="00066BF6"/>
    <w:rsid w:val="00067DCD"/>
    <w:rsid w:val="00070D36"/>
    <w:rsid w:val="000714D3"/>
    <w:rsid w:val="0007168B"/>
    <w:rsid w:val="0007170E"/>
    <w:rsid w:val="000719E4"/>
    <w:rsid w:val="00072727"/>
    <w:rsid w:val="00072C05"/>
    <w:rsid w:val="000732BB"/>
    <w:rsid w:val="00073960"/>
    <w:rsid w:val="00073B87"/>
    <w:rsid w:val="00074586"/>
    <w:rsid w:val="00075302"/>
    <w:rsid w:val="000756F1"/>
    <w:rsid w:val="00075A18"/>
    <w:rsid w:val="0007622A"/>
    <w:rsid w:val="00077703"/>
    <w:rsid w:val="00077CBB"/>
    <w:rsid w:val="00077FD9"/>
    <w:rsid w:val="000802B4"/>
    <w:rsid w:val="00080634"/>
    <w:rsid w:val="00081BAA"/>
    <w:rsid w:val="000842E0"/>
    <w:rsid w:val="0008513B"/>
    <w:rsid w:val="0008534D"/>
    <w:rsid w:val="0008708D"/>
    <w:rsid w:val="00087788"/>
    <w:rsid w:val="00087B4C"/>
    <w:rsid w:val="000917E2"/>
    <w:rsid w:val="00091A63"/>
    <w:rsid w:val="000927ED"/>
    <w:rsid w:val="00093FFE"/>
    <w:rsid w:val="0009519B"/>
    <w:rsid w:val="000A1C1D"/>
    <w:rsid w:val="000A301C"/>
    <w:rsid w:val="000A3148"/>
    <w:rsid w:val="000A3596"/>
    <w:rsid w:val="000A3BD8"/>
    <w:rsid w:val="000A3F6D"/>
    <w:rsid w:val="000A402B"/>
    <w:rsid w:val="000A40AE"/>
    <w:rsid w:val="000A4D22"/>
    <w:rsid w:val="000A7AEA"/>
    <w:rsid w:val="000B275E"/>
    <w:rsid w:val="000B2E83"/>
    <w:rsid w:val="000B4252"/>
    <w:rsid w:val="000B46C1"/>
    <w:rsid w:val="000B4B2C"/>
    <w:rsid w:val="000B4CFB"/>
    <w:rsid w:val="000B5B2E"/>
    <w:rsid w:val="000B6273"/>
    <w:rsid w:val="000B641E"/>
    <w:rsid w:val="000B7044"/>
    <w:rsid w:val="000C098A"/>
    <w:rsid w:val="000C14C7"/>
    <w:rsid w:val="000C14D6"/>
    <w:rsid w:val="000C2272"/>
    <w:rsid w:val="000C2C79"/>
    <w:rsid w:val="000C3A0B"/>
    <w:rsid w:val="000C5842"/>
    <w:rsid w:val="000C5EDB"/>
    <w:rsid w:val="000D086F"/>
    <w:rsid w:val="000D189A"/>
    <w:rsid w:val="000D1C7A"/>
    <w:rsid w:val="000D1FDC"/>
    <w:rsid w:val="000D36B3"/>
    <w:rsid w:val="000D4DFD"/>
    <w:rsid w:val="000D5014"/>
    <w:rsid w:val="000D620D"/>
    <w:rsid w:val="000D77F4"/>
    <w:rsid w:val="000D77FB"/>
    <w:rsid w:val="000E06A2"/>
    <w:rsid w:val="000E0CD3"/>
    <w:rsid w:val="000E1637"/>
    <w:rsid w:val="000E1A51"/>
    <w:rsid w:val="000E2A57"/>
    <w:rsid w:val="000E3D8E"/>
    <w:rsid w:val="000E5423"/>
    <w:rsid w:val="000E70B3"/>
    <w:rsid w:val="000F19C6"/>
    <w:rsid w:val="000F1CB2"/>
    <w:rsid w:val="000F1E8E"/>
    <w:rsid w:val="000F1FBF"/>
    <w:rsid w:val="000F2F11"/>
    <w:rsid w:val="000F3AF7"/>
    <w:rsid w:val="000F3C38"/>
    <w:rsid w:val="000F3FBA"/>
    <w:rsid w:val="000F427E"/>
    <w:rsid w:val="000F4839"/>
    <w:rsid w:val="000F59BE"/>
    <w:rsid w:val="000F5E6E"/>
    <w:rsid w:val="000F5F50"/>
    <w:rsid w:val="000F60B9"/>
    <w:rsid w:val="000F693F"/>
    <w:rsid w:val="000F6D9D"/>
    <w:rsid w:val="000F6F6D"/>
    <w:rsid w:val="000F7D33"/>
    <w:rsid w:val="0010033B"/>
    <w:rsid w:val="001005E8"/>
    <w:rsid w:val="00100AE1"/>
    <w:rsid w:val="00101148"/>
    <w:rsid w:val="00104204"/>
    <w:rsid w:val="00104972"/>
    <w:rsid w:val="00104FFB"/>
    <w:rsid w:val="00105B72"/>
    <w:rsid w:val="00106635"/>
    <w:rsid w:val="001067BE"/>
    <w:rsid w:val="001100B1"/>
    <w:rsid w:val="0011016F"/>
    <w:rsid w:val="001109CF"/>
    <w:rsid w:val="00110C6D"/>
    <w:rsid w:val="00110D9A"/>
    <w:rsid w:val="001114DD"/>
    <w:rsid w:val="0011152A"/>
    <w:rsid w:val="0011171D"/>
    <w:rsid w:val="00112952"/>
    <w:rsid w:val="00113420"/>
    <w:rsid w:val="00114F94"/>
    <w:rsid w:val="0011530E"/>
    <w:rsid w:val="00116973"/>
    <w:rsid w:val="001206C0"/>
    <w:rsid w:val="0012085D"/>
    <w:rsid w:val="00121E39"/>
    <w:rsid w:val="00122C50"/>
    <w:rsid w:val="00122D27"/>
    <w:rsid w:val="00122E27"/>
    <w:rsid w:val="0012369C"/>
    <w:rsid w:val="00124AE0"/>
    <w:rsid w:val="00124BF9"/>
    <w:rsid w:val="00127AFA"/>
    <w:rsid w:val="00135150"/>
    <w:rsid w:val="00135490"/>
    <w:rsid w:val="00135E95"/>
    <w:rsid w:val="00136DC6"/>
    <w:rsid w:val="00140C9B"/>
    <w:rsid w:val="0014100E"/>
    <w:rsid w:val="001419E5"/>
    <w:rsid w:val="001443EB"/>
    <w:rsid w:val="00146E97"/>
    <w:rsid w:val="00147696"/>
    <w:rsid w:val="00150572"/>
    <w:rsid w:val="0015060E"/>
    <w:rsid w:val="00150FC5"/>
    <w:rsid w:val="001530A6"/>
    <w:rsid w:val="00153A71"/>
    <w:rsid w:val="00153F15"/>
    <w:rsid w:val="001540B5"/>
    <w:rsid w:val="00155305"/>
    <w:rsid w:val="00156AE9"/>
    <w:rsid w:val="00157272"/>
    <w:rsid w:val="00160DC9"/>
    <w:rsid w:val="001616D0"/>
    <w:rsid w:val="001629F5"/>
    <w:rsid w:val="00162C10"/>
    <w:rsid w:val="001630E1"/>
    <w:rsid w:val="0016440E"/>
    <w:rsid w:val="00166070"/>
    <w:rsid w:val="001672D2"/>
    <w:rsid w:val="00167E71"/>
    <w:rsid w:val="0017011D"/>
    <w:rsid w:val="00172805"/>
    <w:rsid w:val="0017359F"/>
    <w:rsid w:val="0017371C"/>
    <w:rsid w:val="00174508"/>
    <w:rsid w:val="00174E83"/>
    <w:rsid w:val="001769CE"/>
    <w:rsid w:val="00176F27"/>
    <w:rsid w:val="001776E9"/>
    <w:rsid w:val="00180193"/>
    <w:rsid w:val="0018068B"/>
    <w:rsid w:val="00181674"/>
    <w:rsid w:val="00183C18"/>
    <w:rsid w:val="00185B40"/>
    <w:rsid w:val="001904C2"/>
    <w:rsid w:val="001912D6"/>
    <w:rsid w:val="0019164F"/>
    <w:rsid w:val="00192037"/>
    <w:rsid w:val="00192B4E"/>
    <w:rsid w:val="0019321C"/>
    <w:rsid w:val="00193FFF"/>
    <w:rsid w:val="0019445A"/>
    <w:rsid w:val="00194DA3"/>
    <w:rsid w:val="00195D7C"/>
    <w:rsid w:val="00197120"/>
    <w:rsid w:val="001971E2"/>
    <w:rsid w:val="00197B74"/>
    <w:rsid w:val="00197DF2"/>
    <w:rsid w:val="001A0235"/>
    <w:rsid w:val="001A0EFF"/>
    <w:rsid w:val="001A250E"/>
    <w:rsid w:val="001A30E3"/>
    <w:rsid w:val="001A4D57"/>
    <w:rsid w:val="001A4E79"/>
    <w:rsid w:val="001A55CF"/>
    <w:rsid w:val="001A5D4C"/>
    <w:rsid w:val="001A5E94"/>
    <w:rsid w:val="001A6156"/>
    <w:rsid w:val="001A68E1"/>
    <w:rsid w:val="001A7C93"/>
    <w:rsid w:val="001A7CE4"/>
    <w:rsid w:val="001A7D8F"/>
    <w:rsid w:val="001A7E91"/>
    <w:rsid w:val="001B02C4"/>
    <w:rsid w:val="001B0AAE"/>
    <w:rsid w:val="001B0BBA"/>
    <w:rsid w:val="001B159D"/>
    <w:rsid w:val="001B2769"/>
    <w:rsid w:val="001B2D90"/>
    <w:rsid w:val="001B32A2"/>
    <w:rsid w:val="001B4D0A"/>
    <w:rsid w:val="001B4FA8"/>
    <w:rsid w:val="001B57DD"/>
    <w:rsid w:val="001B61A7"/>
    <w:rsid w:val="001B6BB8"/>
    <w:rsid w:val="001B7AEE"/>
    <w:rsid w:val="001C1ABD"/>
    <w:rsid w:val="001C2712"/>
    <w:rsid w:val="001C3520"/>
    <w:rsid w:val="001C4C20"/>
    <w:rsid w:val="001C5E8C"/>
    <w:rsid w:val="001C6271"/>
    <w:rsid w:val="001C67A9"/>
    <w:rsid w:val="001C7490"/>
    <w:rsid w:val="001C7DDD"/>
    <w:rsid w:val="001D02DF"/>
    <w:rsid w:val="001D152A"/>
    <w:rsid w:val="001D1B86"/>
    <w:rsid w:val="001D24B9"/>
    <w:rsid w:val="001D3AB8"/>
    <w:rsid w:val="001D4BE3"/>
    <w:rsid w:val="001D5634"/>
    <w:rsid w:val="001D580F"/>
    <w:rsid w:val="001D5F8A"/>
    <w:rsid w:val="001D70FF"/>
    <w:rsid w:val="001E1F51"/>
    <w:rsid w:val="001E21E9"/>
    <w:rsid w:val="001E2599"/>
    <w:rsid w:val="001E2C74"/>
    <w:rsid w:val="001E326B"/>
    <w:rsid w:val="001E4403"/>
    <w:rsid w:val="001E5371"/>
    <w:rsid w:val="001E6960"/>
    <w:rsid w:val="001E792C"/>
    <w:rsid w:val="001F049A"/>
    <w:rsid w:val="001F05A9"/>
    <w:rsid w:val="001F062E"/>
    <w:rsid w:val="001F0681"/>
    <w:rsid w:val="001F0E36"/>
    <w:rsid w:val="001F0EC7"/>
    <w:rsid w:val="001F152A"/>
    <w:rsid w:val="001F1B9D"/>
    <w:rsid w:val="001F25FA"/>
    <w:rsid w:val="001F4B87"/>
    <w:rsid w:val="001F4E02"/>
    <w:rsid w:val="001F5057"/>
    <w:rsid w:val="001F6828"/>
    <w:rsid w:val="001F6834"/>
    <w:rsid w:val="001F6C01"/>
    <w:rsid w:val="001F736E"/>
    <w:rsid w:val="001F76B6"/>
    <w:rsid w:val="001F7BDD"/>
    <w:rsid w:val="001F7FFA"/>
    <w:rsid w:val="00201179"/>
    <w:rsid w:val="002016B3"/>
    <w:rsid w:val="002025AA"/>
    <w:rsid w:val="002025C1"/>
    <w:rsid w:val="00203783"/>
    <w:rsid w:val="00205986"/>
    <w:rsid w:val="00205D86"/>
    <w:rsid w:val="00207038"/>
    <w:rsid w:val="00210A0E"/>
    <w:rsid w:val="00210A45"/>
    <w:rsid w:val="00210B22"/>
    <w:rsid w:val="00211D8C"/>
    <w:rsid w:val="00213D0B"/>
    <w:rsid w:val="00215DCA"/>
    <w:rsid w:val="00216AF0"/>
    <w:rsid w:val="002170D9"/>
    <w:rsid w:val="002179E0"/>
    <w:rsid w:val="00217F5B"/>
    <w:rsid w:val="00220822"/>
    <w:rsid w:val="00221D24"/>
    <w:rsid w:val="0022234C"/>
    <w:rsid w:val="0022358F"/>
    <w:rsid w:val="0022585E"/>
    <w:rsid w:val="00227D78"/>
    <w:rsid w:val="002300DD"/>
    <w:rsid w:val="00230681"/>
    <w:rsid w:val="00230F43"/>
    <w:rsid w:val="0023241C"/>
    <w:rsid w:val="00232DCF"/>
    <w:rsid w:val="00233274"/>
    <w:rsid w:val="00233579"/>
    <w:rsid w:val="00235407"/>
    <w:rsid w:val="002354E3"/>
    <w:rsid w:val="002358DA"/>
    <w:rsid w:val="00235B64"/>
    <w:rsid w:val="00236042"/>
    <w:rsid w:val="002364F0"/>
    <w:rsid w:val="002406EA"/>
    <w:rsid w:val="00240EED"/>
    <w:rsid w:val="00241928"/>
    <w:rsid w:val="00242371"/>
    <w:rsid w:val="00242DD9"/>
    <w:rsid w:val="0024321C"/>
    <w:rsid w:val="00244690"/>
    <w:rsid w:val="00244CD5"/>
    <w:rsid w:val="00247BDF"/>
    <w:rsid w:val="00251E04"/>
    <w:rsid w:val="00251E68"/>
    <w:rsid w:val="00253DA5"/>
    <w:rsid w:val="0025406D"/>
    <w:rsid w:val="00254484"/>
    <w:rsid w:val="002556F4"/>
    <w:rsid w:val="00255D66"/>
    <w:rsid w:val="0025661A"/>
    <w:rsid w:val="00256DD6"/>
    <w:rsid w:val="00256E3E"/>
    <w:rsid w:val="002572F4"/>
    <w:rsid w:val="0025782F"/>
    <w:rsid w:val="00257C39"/>
    <w:rsid w:val="002605B3"/>
    <w:rsid w:val="002607A0"/>
    <w:rsid w:val="00260C71"/>
    <w:rsid w:val="00260CA2"/>
    <w:rsid w:val="0026452C"/>
    <w:rsid w:val="00264B76"/>
    <w:rsid w:val="00264BD6"/>
    <w:rsid w:val="00264BDC"/>
    <w:rsid w:val="00265BEC"/>
    <w:rsid w:val="002665D3"/>
    <w:rsid w:val="00267CBB"/>
    <w:rsid w:val="00267F8A"/>
    <w:rsid w:val="002707AE"/>
    <w:rsid w:val="002707F3"/>
    <w:rsid w:val="002714E0"/>
    <w:rsid w:val="00273FAB"/>
    <w:rsid w:val="00274027"/>
    <w:rsid w:val="00275D6F"/>
    <w:rsid w:val="00275DFD"/>
    <w:rsid w:val="00280C58"/>
    <w:rsid w:val="00280D63"/>
    <w:rsid w:val="00281631"/>
    <w:rsid w:val="00281882"/>
    <w:rsid w:val="002824DF"/>
    <w:rsid w:val="002839F5"/>
    <w:rsid w:val="00283A8C"/>
    <w:rsid w:val="00283B32"/>
    <w:rsid w:val="00284086"/>
    <w:rsid w:val="0028515B"/>
    <w:rsid w:val="002855E8"/>
    <w:rsid w:val="002860C4"/>
    <w:rsid w:val="00287C76"/>
    <w:rsid w:val="002901B6"/>
    <w:rsid w:val="00290E45"/>
    <w:rsid w:val="00290F53"/>
    <w:rsid w:val="002910D4"/>
    <w:rsid w:val="00291D78"/>
    <w:rsid w:val="00292BE7"/>
    <w:rsid w:val="00293252"/>
    <w:rsid w:val="002941F2"/>
    <w:rsid w:val="00294CC1"/>
    <w:rsid w:val="00295848"/>
    <w:rsid w:val="00295978"/>
    <w:rsid w:val="00295D6A"/>
    <w:rsid w:val="002A082F"/>
    <w:rsid w:val="002A096A"/>
    <w:rsid w:val="002A158D"/>
    <w:rsid w:val="002A2D1E"/>
    <w:rsid w:val="002A42AE"/>
    <w:rsid w:val="002A51FC"/>
    <w:rsid w:val="002A6155"/>
    <w:rsid w:val="002A7B08"/>
    <w:rsid w:val="002B0D1A"/>
    <w:rsid w:val="002B0F28"/>
    <w:rsid w:val="002B1777"/>
    <w:rsid w:val="002B19D8"/>
    <w:rsid w:val="002B337C"/>
    <w:rsid w:val="002B6ACE"/>
    <w:rsid w:val="002C15E5"/>
    <w:rsid w:val="002C370E"/>
    <w:rsid w:val="002C393F"/>
    <w:rsid w:val="002C488A"/>
    <w:rsid w:val="002C4923"/>
    <w:rsid w:val="002C5805"/>
    <w:rsid w:val="002C6315"/>
    <w:rsid w:val="002C6B20"/>
    <w:rsid w:val="002C7B4C"/>
    <w:rsid w:val="002D158C"/>
    <w:rsid w:val="002D221D"/>
    <w:rsid w:val="002D2E33"/>
    <w:rsid w:val="002D39CC"/>
    <w:rsid w:val="002D3AC1"/>
    <w:rsid w:val="002D56DE"/>
    <w:rsid w:val="002E0138"/>
    <w:rsid w:val="002E05CB"/>
    <w:rsid w:val="002E0EB6"/>
    <w:rsid w:val="002E3132"/>
    <w:rsid w:val="002E36CD"/>
    <w:rsid w:val="002E4EAB"/>
    <w:rsid w:val="002E5244"/>
    <w:rsid w:val="002E537C"/>
    <w:rsid w:val="002E5692"/>
    <w:rsid w:val="002E5E68"/>
    <w:rsid w:val="002E7BB4"/>
    <w:rsid w:val="002F1E77"/>
    <w:rsid w:val="002F2215"/>
    <w:rsid w:val="002F31C3"/>
    <w:rsid w:val="002F4A8B"/>
    <w:rsid w:val="002F68A1"/>
    <w:rsid w:val="002F7075"/>
    <w:rsid w:val="002F71E6"/>
    <w:rsid w:val="002F763D"/>
    <w:rsid w:val="00300EC7"/>
    <w:rsid w:val="0030182D"/>
    <w:rsid w:val="00301D5D"/>
    <w:rsid w:val="0030221C"/>
    <w:rsid w:val="00302A79"/>
    <w:rsid w:val="003034D7"/>
    <w:rsid w:val="00303854"/>
    <w:rsid w:val="00305206"/>
    <w:rsid w:val="003100CE"/>
    <w:rsid w:val="00310836"/>
    <w:rsid w:val="00311EE9"/>
    <w:rsid w:val="00312A39"/>
    <w:rsid w:val="00314600"/>
    <w:rsid w:val="00316712"/>
    <w:rsid w:val="00316892"/>
    <w:rsid w:val="00316993"/>
    <w:rsid w:val="003171AD"/>
    <w:rsid w:val="00317481"/>
    <w:rsid w:val="003210B9"/>
    <w:rsid w:val="0032222C"/>
    <w:rsid w:val="0032247A"/>
    <w:rsid w:val="00322729"/>
    <w:rsid w:val="0032484C"/>
    <w:rsid w:val="00324C96"/>
    <w:rsid w:val="00325D4C"/>
    <w:rsid w:val="00325DCB"/>
    <w:rsid w:val="00326698"/>
    <w:rsid w:val="0032678B"/>
    <w:rsid w:val="00326BBE"/>
    <w:rsid w:val="00326D18"/>
    <w:rsid w:val="00327BCA"/>
    <w:rsid w:val="003309D4"/>
    <w:rsid w:val="00331405"/>
    <w:rsid w:val="00333648"/>
    <w:rsid w:val="00334136"/>
    <w:rsid w:val="00334E38"/>
    <w:rsid w:val="0033510E"/>
    <w:rsid w:val="003358F1"/>
    <w:rsid w:val="00340387"/>
    <w:rsid w:val="00343CD0"/>
    <w:rsid w:val="00343D75"/>
    <w:rsid w:val="00343E18"/>
    <w:rsid w:val="0034553D"/>
    <w:rsid w:val="00351392"/>
    <w:rsid w:val="00351EB0"/>
    <w:rsid w:val="00351F13"/>
    <w:rsid w:val="00352C32"/>
    <w:rsid w:val="0036078C"/>
    <w:rsid w:val="00360ECA"/>
    <w:rsid w:val="003612D0"/>
    <w:rsid w:val="003616A8"/>
    <w:rsid w:val="00361DE3"/>
    <w:rsid w:val="00362A5F"/>
    <w:rsid w:val="00362BBD"/>
    <w:rsid w:val="003631F2"/>
    <w:rsid w:val="00363618"/>
    <w:rsid w:val="003636A6"/>
    <w:rsid w:val="00363B19"/>
    <w:rsid w:val="0036406C"/>
    <w:rsid w:val="00364073"/>
    <w:rsid w:val="00364522"/>
    <w:rsid w:val="003654A8"/>
    <w:rsid w:val="00366451"/>
    <w:rsid w:val="003679F6"/>
    <w:rsid w:val="00367A2E"/>
    <w:rsid w:val="00367EDB"/>
    <w:rsid w:val="00370BB5"/>
    <w:rsid w:val="00372E7C"/>
    <w:rsid w:val="00372ED1"/>
    <w:rsid w:val="00373320"/>
    <w:rsid w:val="00373577"/>
    <w:rsid w:val="00374009"/>
    <w:rsid w:val="00374083"/>
    <w:rsid w:val="00374DF5"/>
    <w:rsid w:val="00374F30"/>
    <w:rsid w:val="003757A9"/>
    <w:rsid w:val="003757F5"/>
    <w:rsid w:val="00375C05"/>
    <w:rsid w:val="0037658E"/>
    <w:rsid w:val="00376C58"/>
    <w:rsid w:val="0038135A"/>
    <w:rsid w:val="00383CA6"/>
    <w:rsid w:val="003858DC"/>
    <w:rsid w:val="00386DD8"/>
    <w:rsid w:val="00387392"/>
    <w:rsid w:val="00387E8E"/>
    <w:rsid w:val="003919FE"/>
    <w:rsid w:val="00392B4D"/>
    <w:rsid w:val="00393007"/>
    <w:rsid w:val="00393043"/>
    <w:rsid w:val="0039544A"/>
    <w:rsid w:val="0039627A"/>
    <w:rsid w:val="00396DB2"/>
    <w:rsid w:val="003A03CE"/>
    <w:rsid w:val="003A0DFC"/>
    <w:rsid w:val="003A1A95"/>
    <w:rsid w:val="003A238B"/>
    <w:rsid w:val="003A2464"/>
    <w:rsid w:val="003A2A62"/>
    <w:rsid w:val="003A3393"/>
    <w:rsid w:val="003A369C"/>
    <w:rsid w:val="003A3A8F"/>
    <w:rsid w:val="003A4BAB"/>
    <w:rsid w:val="003A5458"/>
    <w:rsid w:val="003A57FE"/>
    <w:rsid w:val="003A5AB4"/>
    <w:rsid w:val="003A5D40"/>
    <w:rsid w:val="003A6A6F"/>
    <w:rsid w:val="003A7E7A"/>
    <w:rsid w:val="003A7F64"/>
    <w:rsid w:val="003B0171"/>
    <w:rsid w:val="003B128A"/>
    <w:rsid w:val="003B13A9"/>
    <w:rsid w:val="003B17BE"/>
    <w:rsid w:val="003B27C6"/>
    <w:rsid w:val="003B2EB9"/>
    <w:rsid w:val="003B49BD"/>
    <w:rsid w:val="003B4A56"/>
    <w:rsid w:val="003B51D9"/>
    <w:rsid w:val="003B6518"/>
    <w:rsid w:val="003B65C8"/>
    <w:rsid w:val="003C0D89"/>
    <w:rsid w:val="003C0ECC"/>
    <w:rsid w:val="003C11FD"/>
    <w:rsid w:val="003C1F55"/>
    <w:rsid w:val="003C204F"/>
    <w:rsid w:val="003C2101"/>
    <w:rsid w:val="003C2BF9"/>
    <w:rsid w:val="003C33BB"/>
    <w:rsid w:val="003C4CDE"/>
    <w:rsid w:val="003C62B8"/>
    <w:rsid w:val="003C66E2"/>
    <w:rsid w:val="003C7217"/>
    <w:rsid w:val="003C7DA7"/>
    <w:rsid w:val="003D0F5B"/>
    <w:rsid w:val="003D1692"/>
    <w:rsid w:val="003D1CB2"/>
    <w:rsid w:val="003D22D4"/>
    <w:rsid w:val="003D26B0"/>
    <w:rsid w:val="003D27A8"/>
    <w:rsid w:val="003D2D04"/>
    <w:rsid w:val="003D2F6D"/>
    <w:rsid w:val="003D311F"/>
    <w:rsid w:val="003D3978"/>
    <w:rsid w:val="003D489E"/>
    <w:rsid w:val="003D4959"/>
    <w:rsid w:val="003D4C17"/>
    <w:rsid w:val="003D54B6"/>
    <w:rsid w:val="003D6C14"/>
    <w:rsid w:val="003D6D4C"/>
    <w:rsid w:val="003D7700"/>
    <w:rsid w:val="003D79C9"/>
    <w:rsid w:val="003E04C2"/>
    <w:rsid w:val="003E083F"/>
    <w:rsid w:val="003E0ADC"/>
    <w:rsid w:val="003E1637"/>
    <w:rsid w:val="003E29C0"/>
    <w:rsid w:val="003E2BDC"/>
    <w:rsid w:val="003E2C2A"/>
    <w:rsid w:val="003E32DB"/>
    <w:rsid w:val="003E3853"/>
    <w:rsid w:val="003E40FE"/>
    <w:rsid w:val="003E51F9"/>
    <w:rsid w:val="003E56E8"/>
    <w:rsid w:val="003E60C1"/>
    <w:rsid w:val="003E7011"/>
    <w:rsid w:val="003F0564"/>
    <w:rsid w:val="003F1022"/>
    <w:rsid w:val="003F134C"/>
    <w:rsid w:val="003F1801"/>
    <w:rsid w:val="003F490A"/>
    <w:rsid w:val="003F511C"/>
    <w:rsid w:val="003F5235"/>
    <w:rsid w:val="003F6100"/>
    <w:rsid w:val="003F666F"/>
    <w:rsid w:val="003F6CFC"/>
    <w:rsid w:val="003F6ED8"/>
    <w:rsid w:val="003F744E"/>
    <w:rsid w:val="003F7468"/>
    <w:rsid w:val="003F7593"/>
    <w:rsid w:val="00400D74"/>
    <w:rsid w:val="00402874"/>
    <w:rsid w:val="00402B42"/>
    <w:rsid w:val="0040308B"/>
    <w:rsid w:val="00403C2E"/>
    <w:rsid w:val="0040517B"/>
    <w:rsid w:val="00405832"/>
    <w:rsid w:val="00410A44"/>
    <w:rsid w:val="00412BCF"/>
    <w:rsid w:val="004134F0"/>
    <w:rsid w:val="00413B78"/>
    <w:rsid w:val="00413E4B"/>
    <w:rsid w:val="0041588B"/>
    <w:rsid w:val="00416485"/>
    <w:rsid w:val="00416A6F"/>
    <w:rsid w:val="004172C4"/>
    <w:rsid w:val="0042206D"/>
    <w:rsid w:val="00422C65"/>
    <w:rsid w:val="00423D50"/>
    <w:rsid w:val="00423E6A"/>
    <w:rsid w:val="004240E8"/>
    <w:rsid w:val="00424937"/>
    <w:rsid w:val="00425DDF"/>
    <w:rsid w:val="00426643"/>
    <w:rsid w:val="0042679D"/>
    <w:rsid w:val="00426CCA"/>
    <w:rsid w:val="00427203"/>
    <w:rsid w:val="004305FE"/>
    <w:rsid w:val="0043220E"/>
    <w:rsid w:val="0043261C"/>
    <w:rsid w:val="00432C4F"/>
    <w:rsid w:val="0043301B"/>
    <w:rsid w:val="00433EC0"/>
    <w:rsid w:val="004345C8"/>
    <w:rsid w:val="00434A84"/>
    <w:rsid w:val="00434C24"/>
    <w:rsid w:val="004366D4"/>
    <w:rsid w:val="00436995"/>
    <w:rsid w:val="00437243"/>
    <w:rsid w:val="00441978"/>
    <w:rsid w:val="004419A6"/>
    <w:rsid w:val="004429E4"/>
    <w:rsid w:val="004448B4"/>
    <w:rsid w:val="0044519C"/>
    <w:rsid w:val="00446D27"/>
    <w:rsid w:val="00447958"/>
    <w:rsid w:val="00451141"/>
    <w:rsid w:val="00451D41"/>
    <w:rsid w:val="004526FD"/>
    <w:rsid w:val="004529DC"/>
    <w:rsid w:val="00452CD0"/>
    <w:rsid w:val="004538A0"/>
    <w:rsid w:val="00454FF9"/>
    <w:rsid w:val="00455CC6"/>
    <w:rsid w:val="00455E99"/>
    <w:rsid w:val="0045631F"/>
    <w:rsid w:val="00457242"/>
    <w:rsid w:val="00460824"/>
    <w:rsid w:val="004621D1"/>
    <w:rsid w:val="004627E5"/>
    <w:rsid w:val="004630FC"/>
    <w:rsid w:val="00463D47"/>
    <w:rsid w:val="0046426C"/>
    <w:rsid w:val="00465B02"/>
    <w:rsid w:val="0046606F"/>
    <w:rsid w:val="00466F80"/>
    <w:rsid w:val="004671C4"/>
    <w:rsid w:val="00467704"/>
    <w:rsid w:val="00470131"/>
    <w:rsid w:val="00470BD0"/>
    <w:rsid w:val="00470F78"/>
    <w:rsid w:val="004713A8"/>
    <w:rsid w:val="00472C8E"/>
    <w:rsid w:val="00473942"/>
    <w:rsid w:val="00474631"/>
    <w:rsid w:val="0047626A"/>
    <w:rsid w:val="0047657C"/>
    <w:rsid w:val="004765F8"/>
    <w:rsid w:val="00476E8F"/>
    <w:rsid w:val="004770D3"/>
    <w:rsid w:val="00477180"/>
    <w:rsid w:val="00477A09"/>
    <w:rsid w:val="0048006A"/>
    <w:rsid w:val="00480E27"/>
    <w:rsid w:val="00481BA6"/>
    <w:rsid w:val="00481E0B"/>
    <w:rsid w:val="00481ED1"/>
    <w:rsid w:val="0048210A"/>
    <w:rsid w:val="004828BB"/>
    <w:rsid w:val="00482A02"/>
    <w:rsid w:val="00487020"/>
    <w:rsid w:val="00487069"/>
    <w:rsid w:val="00487965"/>
    <w:rsid w:val="00487C21"/>
    <w:rsid w:val="0049009F"/>
    <w:rsid w:val="004909D4"/>
    <w:rsid w:val="00490AB0"/>
    <w:rsid w:val="00491081"/>
    <w:rsid w:val="004913E0"/>
    <w:rsid w:val="0049169C"/>
    <w:rsid w:val="004919BC"/>
    <w:rsid w:val="00491AA5"/>
    <w:rsid w:val="004925A0"/>
    <w:rsid w:val="00492FDB"/>
    <w:rsid w:val="00493B14"/>
    <w:rsid w:val="00493EB3"/>
    <w:rsid w:val="00494013"/>
    <w:rsid w:val="00495D75"/>
    <w:rsid w:val="0049641E"/>
    <w:rsid w:val="004971DE"/>
    <w:rsid w:val="00497816"/>
    <w:rsid w:val="004A0006"/>
    <w:rsid w:val="004A1598"/>
    <w:rsid w:val="004A15B1"/>
    <w:rsid w:val="004A1E78"/>
    <w:rsid w:val="004A2E93"/>
    <w:rsid w:val="004A5BE7"/>
    <w:rsid w:val="004A5CE5"/>
    <w:rsid w:val="004A6416"/>
    <w:rsid w:val="004A7044"/>
    <w:rsid w:val="004A739C"/>
    <w:rsid w:val="004A78E2"/>
    <w:rsid w:val="004A78EF"/>
    <w:rsid w:val="004A7A5D"/>
    <w:rsid w:val="004B015E"/>
    <w:rsid w:val="004B07A1"/>
    <w:rsid w:val="004B2B5A"/>
    <w:rsid w:val="004B3DFB"/>
    <w:rsid w:val="004B4C3C"/>
    <w:rsid w:val="004B519A"/>
    <w:rsid w:val="004B5AE0"/>
    <w:rsid w:val="004B5EB2"/>
    <w:rsid w:val="004B6513"/>
    <w:rsid w:val="004C178F"/>
    <w:rsid w:val="004C334A"/>
    <w:rsid w:val="004C3A15"/>
    <w:rsid w:val="004C42EF"/>
    <w:rsid w:val="004C45B6"/>
    <w:rsid w:val="004C4A41"/>
    <w:rsid w:val="004C64D8"/>
    <w:rsid w:val="004C6735"/>
    <w:rsid w:val="004D019D"/>
    <w:rsid w:val="004D01EA"/>
    <w:rsid w:val="004D2112"/>
    <w:rsid w:val="004D26D4"/>
    <w:rsid w:val="004D34F3"/>
    <w:rsid w:val="004D69C4"/>
    <w:rsid w:val="004D6F67"/>
    <w:rsid w:val="004D72C3"/>
    <w:rsid w:val="004D7AB4"/>
    <w:rsid w:val="004D7D7B"/>
    <w:rsid w:val="004E008C"/>
    <w:rsid w:val="004E0519"/>
    <w:rsid w:val="004E17D9"/>
    <w:rsid w:val="004E2A1B"/>
    <w:rsid w:val="004E33F8"/>
    <w:rsid w:val="004E380B"/>
    <w:rsid w:val="004E40D7"/>
    <w:rsid w:val="004E487C"/>
    <w:rsid w:val="004E61D9"/>
    <w:rsid w:val="004E6714"/>
    <w:rsid w:val="004E7961"/>
    <w:rsid w:val="004E7C56"/>
    <w:rsid w:val="004F10C6"/>
    <w:rsid w:val="004F154F"/>
    <w:rsid w:val="004F1AE6"/>
    <w:rsid w:val="004F2E78"/>
    <w:rsid w:val="004F3786"/>
    <w:rsid w:val="004F4FC8"/>
    <w:rsid w:val="004F5D05"/>
    <w:rsid w:val="004F642F"/>
    <w:rsid w:val="004F6849"/>
    <w:rsid w:val="004F6E88"/>
    <w:rsid w:val="004F7C01"/>
    <w:rsid w:val="00500DBF"/>
    <w:rsid w:val="00501E25"/>
    <w:rsid w:val="00502742"/>
    <w:rsid w:val="00507A63"/>
    <w:rsid w:val="00510748"/>
    <w:rsid w:val="00510EFC"/>
    <w:rsid w:val="00510F87"/>
    <w:rsid w:val="005115C7"/>
    <w:rsid w:val="00511BD9"/>
    <w:rsid w:val="00514712"/>
    <w:rsid w:val="00514DBC"/>
    <w:rsid w:val="00514FBA"/>
    <w:rsid w:val="00515247"/>
    <w:rsid w:val="00516512"/>
    <w:rsid w:val="005166AF"/>
    <w:rsid w:val="00516F52"/>
    <w:rsid w:val="0051737C"/>
    <w:rsid w:val="005206BE"/>
    <w:rsid w:val="00520BFF"/>
    <w:rsid w:val="005215CE"/>
    <w:rsid w:val="00521957"/>
    <w:rsid w:val="0052345F"/>
    <w:rsid w:val="005238F0"/>
    <w:rsid w:val="00523EF3"/>
    <w:rsid w:val="005247FB"/>
    <w:rsid w:val="00524E48"/>
    <w:rsid w:val="00524EDC"/>
    <w:rsid w:val="00527726"/>
    <w:rsid w:val="0052799A"/>
    <w:rsid w:val="0053018F"/>
    <w:rsid w:val="00530B9B"/>
    <w:rsid w:val="00531298"/>
    <w:rsid w:val="005355DF"/>
    <w:rsid w:val="00535DB2"/>
    <w:rsid w:val="00536A47"/>
    <w:rsid w:val="00537074"/>
    <w:rsid w:val="0053730A"/>
    <w:rsid w:val="005375A5"/>
    <w:rsid w:val="00540052"/>
    <w:rsid w:val="0054042D"/>
    <w:rsid w:val="00540E1B"/>
    <w:rsid w:val="005416B6"/>
    <w:rsid w:val="00541EC4"/>
    <w:rsid w:val="0054230A"/>
    <w:rsid w:val="00542825"/>
    <w:rsid w:val="0054372A"/>
    <w:rsid w:val="00543A0C"/>
    <w:rsid w:val="005446E7"/>
    <w:rsid w:val="00544F3D"/>
    <w:rsid w:val="00545E40"/>
    <w:rsid w:val="0054689D"/>
    <w:rsid w:val="00550E78"/>
    <w:rsid w:val="00552AD2"/>
    <w:rsid w:val="00555978"/>
    <w:rsid w:val="00555C67"/>
    <w:rsid w:val="005565C2"/>
    <w:rsid w:val="00557833"/>
    <w:rsid w:val="005579D2"/>
    <w:rsid w:val="00557D8E"/>
    <w:rsid w:val="00557F54"/>
    <w:rsid w:val="00557F5C"/>
    <w:rsid w:val="005610E1"/>
    <w:rsid w:val="005613F9"/>
    <w:rsid w:val="005615CB"/>
    <w:rsid w:val="00561D23"/>
    <w:rsid w:val="00562943"/>
    <w:rsid w:val="00563158"/>
    <w:rsid w:val="005633A8"/>
    <w:rsid w:val="005669C5"/>
    <w:rsid w:val="00566FF7"/>
    <w:rsid w:val="0056725C"/>
    <w:rsid w:val="00567BF3"/>
    <w:rsid w:val="00570AE5"/>
    <w:rsid w:val="005722C9"/>
    <w:rsid w:val="005730CC"/>
    <w:rsid w:val="005730E4"/>
    <w:rsid w:val="005734FE"/>
    <w:rsid w:val="005765A9"/>
    <w:rsid w:val="005800BC"/>
    <w:rsid w:val="005807EE"/>
    <w:rsid w:val="00580E6A"/>
    <w:rsid w:val="0058240E"/>
    <w:rsid w:val="00584887"/>
    <w:rsid w:val="00584B12"/>
    <w:rsid w:val="0058507B"/>
    <w:rsid w:val="00586DF3"/>
    <w:rsid w:val="005928F5"/>
    <w:rsid w:val="00592E92"/>
    <w:rsid w:val="00594705"/>
    <w:rsid w:val="005951F0"/>
    <w:rsid w:val="00597E74"/>
    <w:rsid w:val="005A089A"/>
    <w:rsid w:val="005A1C04"/>
    <w:rsid w:val="005A37B7"/>
    <w:rsid w:val="005A4E0C"/>
    <w:rsid w:val="005A5BC0"/>
    <w:rsid w:val="005A64F4"/>
    <w:rsid w:val="005B0032"/>
    <w:rsid w:val="005B1591"/>
    <w:rsid w:val="005B1E32"/>
    <w:rsid w:val="005B366F"/>
    <w:rsid w:val="005B3679"/>
    <w:rsid w:val="005B3DBB"/>
    <w:rsid w:val="005B405A"/>
    <w:rsid w:val="005B5B59"/>
    <w:rsid w:val="005B6201"/>
    <w:rsid w:val="005B6260"/>
    <w:rsid w:val="005B696D"/>
    <w:rsid w:val="005B6FAA"/>
    <w:rsid w:val="005B7527"/>
    <w:rsid w:val="005B77DB"/>
    <w:rsid w:val="005B7B1C"/>
    <w:rsid w:val="005C01D0"/>
    <w:rsid w:val="005C0520"/>
    <w:rsid w:val="005C0735"/>
    <w:rsid w:val="005C09CF"/>
    <w:rsid w:val="005C1BAB"/>
    <w:rsid w:val="005C28D6"/>
    <w:rsid w:val="005C3DD9"/>
    <w:rsid w:val="005C5980"/>
    <w:rsid w:val="005C631C"/>
    <w:rsid w:val="005C6A05"/>
    <w:rsid w:val="005C7801"/>
    <w:rsid w:val="005C78D4"/>
    <w:rsid w:val="005D008F"/>
    <w:rsid w:val="005D0EC1"/>
    <w:rsid w:val="005D1177"/>
    <w:rsid w:val="005D261D"/>
    <w:rsid w:val="005D4065"/>
    <w:rsid w:val="005D56C4"/>
    <w:rsid w:val="005D7406"/>
    <w:rsid w:val="005D77A5"/>
    <w:rsid w:val="005D7AF7"/>
    <w:rsid w:val="005E1F6C"/>
    <w:rsid w:val="005E24AA"/>
    <w:rsid w:val="005E3135"/>
    <w:rsid w:val="005E4A6E"/>
    <w:rsid w:val="005E564F"/>
    <w:rsid w:val="005E5AE1"/>
    <w:rsid w:val="005E6C21"/>
    <w:rsid w:val="005E7685"/>
    <w:rsid w:val="005F171B"/>
    <w:rsid w:val="005F17C3"/>
    <w:rsid w:val="005F2304"/>
    <w:rsid w:val="005F24CD"/>
    <w:rsid w:val="005F2530"/>
    <w:rsid w:val="005F3038"/>
    <w:rsid w:val="005F32D3"/>
    <w:rsid w:val="005F3332"/>
    <w:rsid w:val="005F3951"/>
    <w:rsid w:val="005F6503"/>
    <w:rsid w:val="005F7111"/>
    <w:rsid w:val="0060015E"/>
    <w:rsid w:val="00600611"/>
    <w:rsid w:val="00602259"/>
    <w:rsid w:val="006026A6"/>
    <w:rsid w:val="00603451"/>
    <w:rsid w:val="0060580F"/>
    <w:rsid w:val="00606756"/>
    <w:rsid w:val="0060676A"/>
    <w:rsid w:val="006071A5"/>
    <w:rsid w:val="00610D02"/>
    <w:rsid w:val="00611264"/>
    <w:rsid w:val="00611DA2"/>
    <w:rsid w:val="006131A4"/>
    <w:rsid w:val="006138C7"/>
    <w:rsid w:val="00613FC7"/>
    <w:rsid w:val="0061433C"/>
    <w:rsid w:val="006146E1"/>
    <w:rsid w:val="00614F03"/>
    <w:rsid w:val="00615D11"/>
    <w:rsid w:val="0061709A"/>
    <w:rsid w:val="00617736"/>
    <w:rsid w:val="0062061F"/>
    <w:rsid w:val="00621527"/>
    <w:rsid w:val="00621540"/>
    <w:rsid w:val="006221FF"/>
    <w:rsid w:val="0062243B"/>
    <w:rsid w:val="0062299C"/>
    <w:rsid w:val="00622CE3"/>
    <w:rsid w:val="00623652"/>
    <w:rsid w:val="00623A89"/>
    <w:rsid w:val="006247D3"/>
    <w:rsid w:val="00624922"/>
    <w:rsid w:val="006252C4"/>
    <w:rsid w:val="0062548C"/>
    <w:rsid w:val="00625764"/>
    <w:rsid w:val="00626160"/>
    <w:rsid w:val="00626366"/>
    <w:rsid w:val="00627A9E"/>
    <w:rsid w:val="00630088"/>
    <w:rsid w:val="0063063D"/>
    <w:rsid w:val="0063120E"/>
    <w:rsid w:val="0063195D"/>
    <w:rsid w:val="00632127"/>
    <w:rsid w:val="00632352"/>
    <w:rsid w:val="0063292D"/>
    <w:rsid w:val="006352A8"/>
    <w:rsid w:val="00636A55"/>
    <w:rsid w:val="00637980"/>
    <w:rsid w:val="00640E21"/>
    <w:rsid w:val="00643CBB"/>
    <w:rsid w:val="006456C1"/>
    <w:rsid w:val="00645A8B"/>
    <w:rsid w:val="006465DA"/>
    <w:rsid w:val="00646DA0"/>
    <w:rsid w:val="00650620"/>
    <w:rsid w:val="0065191D"/>
    <w:rsid w:val="00651E63"/>
    <w:rsid w:val="00652404"/>
    <w:rsid w:val="006525CB"/>
    <w:rsid w:val="00652636"/>
    <w:rsid w:val="00652896"/>
    <w:rsid w:val="006537B5"/>
    <w:rsid w:val="00653B1A"/>
    <w:rsid w:val="006542C2"/>
    <w:rsid w:val="00654B1F"/>
    <w:rsid w:val="006552CC"/>
    <w:rsid w:val="0065678F"/>
    <w:rsid w:val="00661B8A"/>
    <w:rsid w:val="00663E4E"/>
    <w:rsid w:val="00664080"/>
    <w:rsid w:val="006669D6"/>
    <w:rsid w:val="0066780E"/>
    <w:rsid w:val="00667935"/>
    <w:rsid w:val="00667A50"/>
    <w:rsid w:val="00670B09"/>
    <w:rsid w:val="00672D5C"/>
    <w:rsid w:val="006730F3"/>
    <w:rsid w:val="00674C5D"/>
    <w:rsid w:val="00675B1A"/>
    <w:rsid w:val="0067650B"/>
    <w:rsid w:val="00677A11"/>
    <w:rsid w:val="0068039C"/>
    <w:rsid w:val="00680758"/>
    <w:rsid w:val="00680930"/>
    <w:rsid w:val="00681056"/>
    <w:rsid w:val="00681D8B"/>
    <w:rsid w:val="00683D3E"/>
    <w:rsid w:val="006856A9"/>
    <w:rsid w:val="006862E1"/>
    <w:rsid w:val="00686447"/>
    <w:rsid w:val="00686638"/>
    <w:rsid w:val="00687BFD"/>
    <w:rsid w:val="00687CF0"/>
    <w:rsid w:val="0069018D"/>
    <w:rsid w:val="00690ACE"/>
    <w:rsid w:val="00691356"/>
    <w:rsid w:val="00691FAC"/>
    <w:rsid w:val="0069277D"/>
    <w:rsid w:val="006927F3"/>
    <w:rsid w:val="0069329C"/>
    <w:rsid w:val="0069346F"/>
    <w:rsid w:val="00694656"/>
    <w:rsid w:val="0069496A"/>
    <w:rsid w:val="006952FE"/>
    <w:rsid w:val="00696EFA"/>
    <w:rsid w:val="006A07D1"/>
    <w:rsid w:val="006A09AF"/>
    <w:rsid w:val="006A277B"/>
    <w:rsid w:val="006A4A8B"/>
    <w:rsid w:val="006A4F3D"/>
    <w:rsid w:val="006A5140"/>
    <w:rsid w:val="006A53C2"/>
    <w:rsid w:val="006A615D"/>
    <w:rsid w:val="006B0507"/>
    <w:rsid w:val="006B0A70"/>
    <w:rsid w:val="006B2866"/>
    <w:rsid w:val="006B4BC0"/>
    <w:rsid w:val="006B5E36"/>
    <w:rsid w:val="006B642F"/>
    <w:rsid w:val="006C07DC"/>
    <w:rsid w:val="006C0DCE"/>
    <w:rsid w:val="006C405E"/>
    <w:rsid w:val="006C5380"/>
    <w:rsid w:val="006C5D30"/>
    <w:rsid w:val="006C7945"/>
    <w:rsid w:val="006C7AFA"/>
    <w:rsid w:val="006D16D7"/>
    <w:rsid w:val="006D17D9"/>
    <w:rsid w:val="006D1BC8"/>
    <w:rsid w:val="006D1C09"/>
    <w:rsid w:val="006D1E64"/>
    <w:rsid w:val="006D38B2"/>
    <w:rsid w:val="006D3B54"/>
    <w:rsid w:val="006D67EB"/>
    <w:rsid w:val="006D6BC1"/>
    <w:rsid w:val="006E018E"/>
    <w:rsid w:val="006E12E8"/>
    <w:rsid w:val="006E2D8F"/>
    <w:rsid w:val="006E3ABB"/>
    <w:rsid w:val="006E3C42"/>
    <w:rsid w:val="006E49FD"/>
    <w:rsid w:val="006E4C76"/>
    <w:rsid w:val="006E53EB"/>
    <w:rsid w:val="006E566B"/>
    <w:rsid w:val="006E6466"/>
    <w:rsid w:val="006E66BA"/>
    <w:rsid w:val="006E724F"/>
    <w:rsid w:val="006F10AD"/>
    <w:rsid w:val="006F1641"/>
    <w:rsid w:val="006F24FC"/>
    <w:rsid w:val="006F2A00"/>
    <w:rsid w:val="006F3C0A"/>
    <w:rsid w:val="006F3C11"/>
    <w:rsid w:val="006F4A24"/>
    <w:rsid w:val="006F4FA2"/>
    <w:rsid w:val="006F5918"/>
    <w:rsid w:val="006F6200"/>
    <w:rsid w:val="006F6C44"/>
    <w:rsid w:val="006F70B5"/>
    <w:rsid w:val="006F7E5D"/>
    <w:rsid w:val="00701452"/>
    <w:rsid w:val="00701528"/>
    <w:rsid w:val="00701F08"/>
    <w:rsid w:val="007025CC"/>
    <w:rsid w:val="00703764"/>
    <w:rsid w:val="00703CE7"/>
    <w:rsid w:val="00703F17"/>
    <w:rsid w:val="0070432E"/>
    <w:rsid w:val="00705722"/>
    <w:rsid w:val="00705C25"/>
    <w:rsid w:val="0070726B"/>
    <w:rsid w:val="00710A8C"/>
    <w:rsid w:val="0071116C"/>
    <w:rsid w:val="00711DCA"/>
    <w:rsid w:val="007120C5"/>
    <w:rsid w:val="00713298"/>
    <w:rsid w:val="00713584"/>
    <w:rsid w:val="00714214"/>
    <w:rsid w:val="00714244"/>
    <w:rsid w:val="00714BFA"/>
    <w:rsid w:val="00714CCA"/>
    <w:rsid w:val="00714FAC"/>
    <w:rsid w:val="007172EA"/>
    <w:rsid w:val="00717A03"/>
    <w:rsid w:val="00717CF1"/>
    <w:rsid w:val="00717E61"/>
    <w:rsid w:val="007201E6"/>
    <w:rsid w:val="00720679"/>
    <w:rsid w:val="0072155E"/>
    <w:rsid w:val="007218D8"/>
    <w:rsid w:val="00721E54"/>
    <w:rsid w:val="007228CB"/>
    <w:rsid w:val="00722C77"/>
    <w:rsid w:val="00722FA1"/>
    <w:rsid w:val="007245E6"/>
    <w:rsid w:val="00725EFB"/>
    <w:rsid w:val="007265E2"/>
    <w:rsid w:val="00726A29"/>
    <w:rsid w:val="007271E4"/>
    <w:rsid w:val="00727B2A"/>
    <w:rsid w:val="0073035B"/>
    <w:rsid w:val="0073077E"/>
    <w:rsid w:val="007310C8"/>
    <w:rsid w:val="007320F5"/>
    <w:rsid w:val="0073226C"/>
    <w:rsid w:val="0073232F"/>
    <w:rsid w:val="007323CF"/>
    <w:rsid w:val="0073251E"/>
    <w:rsid w:val="00732649"/>
    <w:rsid w:val="00732FBC"/>
    <w:rsid w:val="00733C2A"/>
    <w:rsid w:val="007342D1"/>
    <w:rsid w:val="00735539"/>
    <w:rsid w:val="00735F92"/>
    <w:rsid w:val="007362A9"/>
    <w:rsid w:val="007364F1"/>
    <w:rsid w:val="00736B1F"/>
    <w:rsid w:val="00736B9C"/>
    <w:rsid w:val="0074007F"/>
    <w:rsid w:val="00740A8D"/>
    <w:rsid w:val="00742300"/>
    <w:rsid w:val="00744190"/>
    <w:rsid w:val="007442F2"/>
    <w:rsid w:val="0074564A"/>
    <w:rsid w:val="0074583A"/>
    <w:rsid w:val="00745CBF"/>
    <w:rsid w:val="00746260"/>
    <w:rsid w:val="00746699"/>
    <w:rsid w:val="00747A97"/>
    <w:rsid w:val="00750AE4"/>
    <w:rsid w:val="00751B7A"/>
    <w:rsid w:val="00752E3C"/>
    <w:rsid w:val="00753CAC"/>
    <w:rsid w:val="00754147"/>
    <w:rsid w:val="00754DF7"/>
    <w:rsid w:val="00755200"/>
    <w:rsid w:val="00757492"/>
    <w:rsid w:val="00760253"/>
    <w:rsid w:val="00760594"/>
    <w:rsid w:val="00760CF7"/>
    <w:rsid w:val="007619E2"/>
    <w:rsid w:val="00762732"/>
    <w:rsid w:val="007631B6"/>
    <w:rsid w:val="00763363"/>
    <w:rsid w:val="007662C5"/>
    <w:rsid w:val="00766D6A"/>
    <w:rsid w:val="00767B67"/>
    <w:rsid w:val="00770186"/>
    <w:rsid w:val="00770370"/>
    <w:rsid w:val="00770A5F"/>
    <w:rsid w:val="00771018"/>
    <w:rsid w:val="0077119C"/>
    <w:rsid w:val="00771C10"/>
    <w:rsid w:val="00772712"/>
    <w:rsid w:val="00772B27"/>
    <w:rsid w:val="00772FC4"/>
    <w:rsid w:val="00774175"/>
    <w:rsid w:val="00774539"/>
    <w:rsid w:val="0077571C"/>
    <w:rsid w:val="00775C23"/>
    <w:rsid w:val="00775ED6"/>
    <w:rsid w:val="00777773"/>
    <w:rsid w:val="00780A10"/>
    <w:rsid w:val="00780DD3"/>
    <w:rsid w:val="0078210D"/>
    <w:rsid w:val="007822A7"/>
    <w:rsid w:val="00782DC6"/>
    <w:rsid w:val="007843A4"/>
    <w:rsid w:val="00784E64"/>
    <w:rsid w:val="0078585F"/>
    <w:rsid w:val="00786110"/>
    <w:rsid w:val="007869F7"/>
    <w:rsid w:val="00786E4C"/>
    <w:rsid w:val="00787C43"/>
    <w:rsid w:val="00787FB8"/>
    <w:rsid w:val="007902A9"/>
    <w:rsid w:val="007903D5"/>
    <w:rsid w:val="0079101C"/>
    <w:rsid w:val="00791253"/>
    <w:rsid w:val="00792B08"/>
    <w:rsid w:val="007932F6"/>
    <w:rsid w:val="00793431"/>
    <w:rsid w:val="00794152"/>
    <w:rsid w:val="00795060"/>
    <w:rsid w:val="007962C9"/>
    <w:rsid w:val="00796DA8"/>
    <w:rsid w:val="007A0E43"/>
    <w:rsid w:val="007A1871"/>
    <w:rsid w:val="007A21C4"/>
    <w:rsid w:val="007A2291"/>
    <w:rsid w:val="007A2295"/>
    <w:rsid w:val="007A2765"/>
    <w:rsid w:val="007A359D"/>
    <w:rsid w:val="007A3D68"/>
    <w:rsid w:val="007A4239"/>
    <w:rsid w:val="007A5EC8"/>
    <w:rsid w:val="007A5F28"/>
    <w:rsid w:val="007A701E"/>
    <w:rsid w:val="007A7BD8"/>
    <w:rsid w:val="007B12B5"/>
    <w:rsid w:val="007B1392"/>
    <w:rsid w:val="007B1946"/>
    <w:rsid w:val="007B21BB"/>
    <w:rsid w:val="007B26C3"/>
    <w:rsid w:val="007B274C"/>
    <w:rsid w:val="007B2E86"/>
    <w:rsid w:val="007B4F50"/>
    <w:rsid w:val="007B4F61"/>
    <w:rsid w:val="007B538F"/>
    <w:rsid w:val="007B5577"/>
    <w:rsid w:val="007B6600"/>
    <w:rsid w:val="007B77AB"/>
    <w:rsid w:val="007B7C53"/>
    <w:rsid w:val="007C031B"/>
    <w:rsid w:val="007C1E47"/>
    <w:rsid w:val="007C3D7A"/>
    <w:rsid w:val="007C3DBC"/>
    <w:rsid w:val="007C3E83"/>
    <w:rsid w:val="007C3ECE"/>
    <w:rsid w:val="007C6DB8"/>
    <w:rsid w:val="007C7CC4"/>
    <w:rsid w:val="007C7FA7"/>
    <w:rsid w:val="007D0D80"/>
    <w:rsid w:val="007D0DFD"/>
    <w:rsid w:val="007D1046"/>
    <w:rsid w:val="007D1132"/>
    <w:rsid w:val="007D132C"/>
    <w:rsid w:val="007D1499"/>
    <w:rsid w:val="007D18FE"/>
    <w:rsid w:val="007D2327"/>
    <w:rsid w:val="007D244E"/>
    <w:rsid w:val="007D2C65"/>
    <w:rsid w:val="007D3CF1"/>
    <w:rsid w:val="007D4913"/>
    <w:rsid w:val="007D620A"/>
    <w:rsid w:val="007D6A4B"/>
    <w:rsid w:val="007D70C9"/>
    <w:rsid w:val="007D7228"/>
    <w:rsid w:val="007E2D20"/>
    <w:rsid w:val="007E4E63"/>
    <w:rsid w:val="007E6019"/>
    <w:rsid w:val="007E68F1"/>
    <w:rsid w:val="007E7260"/>
    <w:rsid w:val="007E7CCA"/>
    <w:rsid w:val="007F19C1"/>
    <w:rsid w:val="007F1E95"/>
    <w:rsid w:val="007F1EE5"/>
    <w:rsid w:val="007F2483"/>
    <w:rsid w:val="007F27E5"/>
    <w:rsid w:val="007F513A"/>
    <w:rsid w:val="007F7C54"/>
    <w:rsid w:val="007F7F80"/>
    <w:rsid w:val="0080041D"/>
    <w:rsid w:val="00800850"/>
    <w:rsid w:val="008010DE"/>
    <w:rsid w:val="0080299A"/>
    <w:rsid w:val="00803878"/>
    <w:rsid w:val="00803AF0"/>
    <w:rsid w:val="0080425A"/>
    <w:rsid w:val="0080602C"/>
    <w:rsid w:val="008064F4"/>
    <w:rsid w:val="00807D0A"/>
    <w:rsid w:val="00807F6C"/>
    <w:rsid w:val="0081337B"/>
    <w:rsid w:val="008141E6"/>
    <w:rsid w:val="00816078"/>
    <w:rsid w:val="00816212"/>
    <w:rsid w:val="008167E7"/>
    <w:rsid w:val="008170F0"/>
    <w:rsid w:val="00817C6D"/>
    <w:rsid w:val="00817F39"/>
    <w:rsid w:val="0082369E"/>
    <w:rsid w:val="00823CB9"/>
    <w:rsid w:val="00825D54"/>
    <w:rsid w:val="00827E57"/>
    <w:rsid w:val="00831158"/>
    <w:rsid w:val="0083175D"/>
    <w:rsid w:val="00831836"/>
    <w:rsid w:val="00831A8C"/>
    <w:rsid w:val="00832893"/>
    <w:rsid w:val="00833D91"/>
    <w:rsid w:val="00835220"/>
    <w:rsid w:val="00835477"/>
    <w:rsid w:val="008359A2"/>
    <w:rsid w:val="0083744D"/>
    <w:rsid w:val="008379E5"/>
    <w:rsid w:val="00837CE9"/>
    <w:rsid w:val="00841D66"/>
    <w:rsid w:val="00841EF7"/>
    <w:rsid w:val="00841F63"/>
    <w:rsid w:val="008420C6"/>
    <w:rsid w:val="00842144"/>
    <w:rsid w:val="008422BD"/>
    <w:rsid w:val="00843DBB"/>
    <w:rsid w:val="00845FF2"/>
    <w:rsid w:val="008472D0"/>
    <w:rsid w:val="00847377"/>
    <w:rsid w:val="008474E3"/>
    <w:rsid w:val="00847DD4"/>
    <w:rsid w:val="00852B85"/>
    <w:rsid w:val="0085475C"/>
    <w:rsid w:val="00856AA0"/>
    <w:rsid w:val="008608AE"/>
    <w:rsid w:val="00860FFD"/>
    <w:rsid w:val="00861325"/>
    <w:rsid w:val="0086159D"/>
    <w:rsid w:val="0086223D"/>
    <w:rsid w:val="008623BA"/>
    <w:rsid w:val="00863192"/>
    <w:rsid w:val="008634FE"/>
    <w:rsid w:val="008636AA"/>
    <w:rsid w:val="00865B07"/>
    <w:rsid w:val="0086682B"/>
    <w:rsid w:val="00872ACD"/>
    <w:rsid w:val="00873E18"/>
    <w:rsid w:val="0087446A"/>
    <w:rsid w:val="0087504F"/>
    <w:rsid w:val="008750F3"/>
    <w:rsid w:val="00875EC2"/>
    <w:rsid w:val="00875EED"/>
    <w:rsid w:val="008765B9"/>
    <w:rsid w:val="00876C57"/>
    <w:rsid w:val="008772DF"/>
    <w:rsid w:val="00881202"/>
    <w:rsid w:val="00881AB4"/>
    <w:rsid w:val="00883AA0"/>
    <w:rsid w:val="00883CBF"/>
    <w:rsid w:val="00883E88"/>
    <w:rsid w:val="00884795"/>
    <w:rsid w:val="00885326"/>
    <w:rsid w:val="00885CD3"/>
    <w:rsid w:val="00885DE2"/>
    <w:rsid w:val="00890C91"/>
    <w:rsid w:val="00890F8B"/>
    <w:rsid w:val="008913AF"/>
    <w:rsid w:val="0089380C"/>
    <w:rsid w:val="008946AA"/>
    <w:rsid w:val="00896D74"/>
    <w:rsid w:val="00896E42"/>
    <w:rsid w:val="00897964"/>
    <w:rsid w:val="008A06BE"/>
    <w:rsid w:val="008A1B52"/>
    <w:rsid w:val="008A3D57"/>
    <w:rsid w:val="008A4369"/>
    <w:rsid w:val="008A470F"/>
    <w:rsid w:val="008A48C6"/>
    <w:rsid w:val="008A49AA"/>
    <w:rsid w:val="008A49D3"/>
    <w:rsid w:val="008A4ED4"/>
    <w:rsid w:val="008A5165"/>
    <w:rsid w:val="008A6639"/>
    <w:rsid w:val="008A7BF8"/>
    <w:rsid w:val="008B0CAA"/>
    <w:rsid w:val="008B150D"/>
    <w:rsid w:val="008B232F"/>
    <w:rsid w:val="008B24EB"/>
    <w:rsid w:val="008B272A"/>
    <w:rsid w:val="008B4405"/>
    <w:rsid w:val="008B563A"/>
    <w:rsid w:val="008B6504"/>
    <w:rsid w:val="008B7888"/>
    <w:rsid w:val="008C0CE3"/>
    <w:rsid w:val="008C115F"/>
    <w:rsid w:val="008C14C4"/>
    <w:rsid w:val="008C1A78"/>
    <w:rsid w:val="008C34BE"/>
    <w:rsid w:val="008C4008"/>
    <w:rsid w:val="008C403C"/>
    <w:rsid w:val="008C4082"/>
    <w:rsid w:val="008C625A"/>
    <w:rsid w:val="008C69CE"/>
    <w:rsid w:val="008C71CC"/>
    <w:rsid w:val="008C73F7"/>
    <w:rsid w:val="008C7A63"/>
    <w:rsid w:val="008D042D"/>
    <w:rsid w:val="008D1EFB"/>
    <w:rsid w:val="008D2322"/>
    <w:rsid w:val="008D27F3"/>
    <w:rsid w:val="008D32EE"/>
    <w:rsid w:val="008D4486"/>
    <w:rsid w:val="008D4AF3"/>
    <w:rsid w:val="008D5FAF"/>
    <w:rsid w:val="008E04B6"/>
    <w:rsid w:val="008E1309"/>
    <w:rsid w:val="008E1D2B"/>
    <w:rsid w:val="008E1E38"/>
    <w:rsid w:val="008E27F0"/>
    <w:rsid w:val="008E4C22"/>
    <w:rsid w:val="008E4F2A"/>
    <w:rsid w:val="008E5C1D"/>
    <w:rsid w:val="008E6173"/>
    <w:rsid w:val="008E66E0"/>
    <w:rsid w:val="008F02A9"/>
    <w:rsid w:val="008F0921"/>
    <w:rsid w:val="008F0CF0"/>
    <w:rsid w:val="008F16D6"/>
    <w:rsid w:val="008F4848"/>
    <w:rsid w:val="008F5113"/>
    <w:rsid w:val="008F53DF"/>
    <w:rsid w:val="008F5AFC"/>
    <w:rsid w:val="008F61B0"/>
    <w:rsid w:val="008F783C"/>
    <w:rsid w:val="008F7AFF"/>
    <w:rsid w:val="00902638"/>
    <w:rsid w:val="00902A5A"/>
    <w:rsid w:val="00903218"/>
    <w:rsid w:val="00903B9F"/>
    <w:rsid w:val="009043E5"/>
    <w:rsid w:val="009047A4"/>
    <w:rsid w:val="0090544A"/>
    <w:rsid w:val="00905942"/>
    <w:rsid w:val="00905D8A"/>
    <w:rsid w:val="00906DE4"/>
    <w:rsid w:val="00907A7A"/>
    <w:rsid w:val="009113B4"/>
    <w:rsid w:val="00912586"/>
    <w:rsid w:val="00912E25"/>
    <w:rsid w:val="00912E76"/>
    <w:rsid w:val="00914E51"/>
    <w:rsid w:val="00916178"/>
    <w:rsid w:val="00916377"/>
    <w:rsid w:val="009200D2"/>
    <w:rsid w:val="009218D2"/>
    <w:rsid w:val="00922FA6"/>
    <w:rsid w:val="0092311A"/>
    <w:rsid w:val="0092315A"/>
    <w:rsid w:val="00926039"/>
    <w:rsid w:val="009261A1"/>
    <w:rsid w:val="00926329"/>
    <w:rsid w:val="00926A3C"/>
    <w:rsid w:val="00926C74"/>
    <w:rsid w:val="009272E9"/>
    <w:rsid w:val="0092792B"/>
    <w:rsid w:val="00930384"/>
    <w:rsid w:val="009308C7"/>
    <w:rsid w:val="0093194C"/>
    <w:rsid w:val="00932520"/>
    <w:rsid w:val="00932A1F"/>
    <w:rsid w:val="00932AFD"/>
    <w:rsid w:val="00933F8A"/>
    <w:rsid w:val="00935536"/>
    <w:rsid w:val="0093666A"/>
    <w:rsid w:val="00937823"/>
    <w:rsid w:val="00937DB3"/>
    <w:rsid w:val="009410CF"/>
    <w:rsid w:val="009419A4"/>
    <w:rsid w:val="00942E96"/>
    <w:rsid w:val="00942F2A"/>
    <w:rsid w:val="00943939"/>
    <w:rsid w:val="00943BBF"/>
    <w:rsid w:val="00944863"/>
    <w:rsid w:val="0094549C"/>
    <w:rsid w:val="009456FC"/>
    <w:rsid w:val="00945BA0"/>
    <w:rsid w:val="00946D02"/>
    <w:rsid w:val="00946FE0"/>
    <w:rsid w:val="00947AA9"/>
    <w:rsid w:val="00947B94"/>
    <w:rsid w:val="00947BD7"/>
    <w:rsid w:val="00951CD2"/>
    <w:rsid w:val="009543F6"/>
    <w:rsid w:val="009544F7"/>
    <w:rsid w:val="0095499B"/>
    <w:rsid w:val="00955078"/>
    <w:rsid w:val="00955489"/>
    <w:rsid w:val="009572A6"/>
    <w:rsid w:val="00960CCB"/>
    <w:rsid w:val="0096173A"/>
    <w:rsid w:val="009617BD"/>
    <w:rsid w:val="00962C56"/>
    <w:rsid w:val="009632F2"/>
    <w:rsid w:val="009637AD"/>
    <w:rsid w:val="00964E81"/>
    <w:rsid w:val="00965118"/>
    <w:rsid w:val="00966727"/>
    <w:rsid w:val="00967363"/>
    <w:rsid w:val="009676B8"/>
    <w:rsid w:val="009678C6"/>
    <w:rsid w:val="009728EA"/>
    <w:rsid w:val="00972D85"/>
    <w:rsid w:val="00974610"/>
    <w:rsid w:val="0097580F"/>
    <w:rsid w:val="0098121A"/>
    <w:rsid w:val="009812BF"/>
    <w:rsid w:val="00981A59"/>
    <w:rsid w:val="0098274C"/>
    <w:rsid w:val="00983CDD"/>
    <w:rsid w:val="00985257"/>
    <w:rsid w:val="00986361"/>
    <w:rsid w:val="009867DC"/>
    <w:rsid w:val="00990429"/>
    <w:rsid w:val="00990A39"/>
    <w:rsid w:val="009911D0"/>
    <w:rsid w:val="00992DED"/>
    <w:rsid w:val="0099305E"/>
    <w:rsid w:val="00993526"/>
    <w:rsid w:val="00994274"/>
    <w:rsid w:val="009946C5"/>
    <w:rsid w:val="0099511D"/>
    <w:rsid w:val="00996856"/>
    <w:rsid w:val="009A03E4"/>
    <w:rsid w:val="009A0F3A"/>
    <w:rsid w:val="009A1A38"/>
    <w:rsid w:val="009A1FB8"/>
    <w:rsid w:val="009A21DB"/>
    <w:rsid w:val="009A37F7"/>
    <w:rsid w:val="009A3C0F"/>
    <w:rsid w:val="009A50B3"/>
    <w:rsid w:val="009A5967"/>
    <w:rsid w:val="009A61E2"/>
    <w:rsid w:val="009A6441"/>
    <w:rsid w:val="009A75E7"/>
    <w:rsid w:val="009B0715"/>
    <w:rsid w:val="009B096A"/>
    <w:rsid w:val="009B122D"/>
    <w:rsid w:val="009B1347"/>
    <w:rsid w:val="009B137E"/>
    <w:rsid w:val="009B2229"/>
    <w:rsid w:val="009B2B4B"/>
    <w:rsid w:val="009B3C35"/>
    <w:rsid w:val="009B46FF"/>
    <w:rsid w:val="009B49C9"/>
    <w:rsid w:val="009B7F72"/>
    <w:rsid w:val="009C07F6"/>
    <w:rsid w:val="009C0AA9"/>
    <w:rsid w:val="009C18EF"/>
    <w:rsid w:val="009C488D"/>
    <w:rsid w:val="009C48DA"/>
    <w:rsid w:val="009C5968"/>
    <w:rsid w:val="009C7774"/>
    <w:rsid w:val="009C786E"/>
    <w:rsid w:val="009C7FE9"/>
    <w:rsid w:val="009D2737"/>
    <w:rsid w:val="009D3C77"/>
    <w:rsid w:val="009D4067"/>
    <w:rsid w:val="009D4551"/>
    <w:rsid w:val="009D49FF"/>
    <w:rsid w:val="009D4BD0"/>
    <w:rsid w:val="009D4CDC"/>
    <w:rsid w:val="009D5E66"/>
    <w:rsid w:val="009D78A9"/>
    <w:rsid w:val="009D7A0E"/>
    <w:rsid w:val="009E1673"/>
    <w:rsid w:val="009E1A61"/>
    <w:rsid w:val="009E2D44"/>
    <w:rsid w:val="009E3114"/>
    <w:rsid w:val="009E31D3"/>
    <w:rsid w:val="009E3C29"/>
    <w:rsid w:val="009E4E78"/>
    <w:rsid w:val="009E700C"/>
    <w:rsid w:val="009E77DA"/>
    <w:rsid w:val="009E7C8F"/>
    <w:rsid w:val="009F19AA"/>
    <w:rsid w:val="009F1BCF"/>
    <w:rsid w:val="009F210F"/>
    <w:rsid w:val="009F2931"/>
    <w:rsid w:val="009F3864"/>
    <w:rsid w:val="009F4927"/>
    <w:rsid w:val="009F57D2"/>
    <w:rsid w:val="009F629C"/>
    <w:rsid w:val="009F793B"/>
    <w:rsid w:val="00A00A61"/>
    <w:rsid w:val="00A0102B"/>
    <w:rsid w:val="00A03BC7"/>
    <w:rsid w:val="00A0462B"/>
    <w:rsid w:val="00A0792C"/>
    <w:rsid w:val="00A1211B"/>
    <w:rsid w:val="00A12B66"/>
    <w:rsid w:val="00A12FE8"/>
    <w:rsid w:val="00A132FA"/>
    <w:rsid w:val="00A13B0D"/>
    <w:rsid w:val="00A1499C"/>
    <w:rsid w:val="00A154A6"/>
    <w:rsid w:val="00A16B3B"/>
    <w:rsid w:val="00A20FC2"/>
    <w:rsid w:val="00A21E55"/>
    <w:rsid w:val="00A220D9"/>
    <w:rsid w:val="00A22E66"/>
    <w:rsid w:val="00A24CE1"/>
    <w:rsid w:val="00A25D76"/>
    <w:rsid w:val="00A27275"/>
    <w:rsid w:val="00A27D49"/>
    <w:rsid w:val="00A305CD"/>
    <w:rsid w:val="00A30686"/>
    <w:rsid w:val="00A32467"/>
    <w:rsid w:val="00A32DD4"/>
    <w:rsid w:val="00A34E1F"/>
    <w:rsid w:val="00A35BB7"/>
    <w:rsid w:val="00A3632D"/>
    <w:rsid w:val="00A3672C"/>
    <w:rsid w:val="00A3745F"/>
    <w:rsid w:val="00A374BD"/>
    <w:rsid w:val="00A3756C"/>
    <w:rsid w:val="00A3773F"/>
    <w:rsid w:val="00A37CB0"/>
    <w:rsid w:val="00A40207"/>
    <w:rsid w:val="00A40F3B"/>
    <w:rsid w:val="00A41AA0"/>
    <w:rsid w:val="00A42140"/>
    <w:rsid w:val="00A4506A"/>
    <w:rsid w:val="00A45E12"/>
    <w:rsid w:val="00A45FB3"/>
    <w:rsid w:val="00A464B9"/>
    <w:rsid w:val="00A46DD8"/>
    <w:rsid w:val="00A47182"/>
    <w:rsid w:val="00A4758A"/>
    <w:rsid w:val="00A50571"/>
    <w:rsid w:val="00A5188B"/>
    <w:rsid w:val="00A52681"/>
    <w:rsid w:val="00A52FBD"/>
    <w:rsid w:val="00A533B7"/>
    <w:rsid w:val="00A53FCE"/>
    <w:rsid w:val="00A559A2"/>
    <w:rsid w:val="00A56051"/>
    <w:rsid w:val="00A57D53"/>
    <w:rsid w:val="00A610DC"/>
    <w:rsid w:val="00A61F26"/>
    <w:rsid w:val="00A62387"/>
    <w:rsid w:val="00A62F72"/>
    <w:rsid w:val="00A643F0"/>
    <w:rsid w:val="00A65627"/>
    <w:rsid w:val="00A67804"/>
    <w:rsid w:val="00A703AB"/>
    <w:rsid w:val="00A751E8"/>
    <w:rsid w:val="00A75734"/>
    <w:rsid w:val="00A75761"/>
    <w:rsid w:val="00A75C33"/>
    <w:rsid w:val="00A75F00"/>
    <w:rsid w:val="00A76C37"/>
    <w:rsid w:val="00A81935"/>
    <w:rsid w:val="00A82B74"/>
    <w:rsid w:val="00A8336C"/>
    <w:rsid w:val="00A836DA"/>
    <w:rsid w:val="00A83E01"/>
    <w:rsid w:val="00A8468F"/>
    <w:rsid w:val="00A859C4"/>
    <w:rsid w:val="00A85E05"/>
    <w:rsid w:val="00A87015"/>
    <w:rsid w:val="00A906F1"/>
    <w:rsid w:val="00A9196A"/>
    <w:rsid w:val="00A9274C"/>
    <w:rsid w:val="00A92768"/>
    <w:rsid w:val="00A9285B"/>
    <w:rsid w:val="00A92CDC"/>
    <w:rsid w:val="00A94D64"/>
    <w:rsid w:val="00A950AC"/>
    <w:rsid w:val="00A95A1A"/>
    <w:rsid w:val="00A9647F"/>
    <w:rsid w:val="00A96AC6"/>
    <w:rsid w:val="00A96B6B"/>
    <w:rsid w:val="00A9705F"/>
    <w:rsid w:val="00AA0F7B"/>
    <w:rsid w:val="00AA2181"/>
    <w:rsid w:val="00AA22D8"/>
    <w:rsid w:val="00AA249F"/>
    <w:rsid w:val="00AA2EEB"/>
    <w:rsid w:val="00AA30E9"/>
    <w:rsid w:val="00AA329F"/>
    <w:rsid w:val="00AA4A8B"/>
    <w:rsid w:val="00AA4BD8"/>
    <w:rsid w:val="00AA4C0F"/>
    <w:rsid w:val="00AA6E7C"/>
    <w:rsid w:val="00AA70EA"/>
    <w:rsid w:val="00AA7F7C"/>
    <w:rsid w:val="00AB08AB"/>
    <w:rsid w:val="00AB0CC6"/>
    <w:rsid w:val="00AB13AD"/>
    <w:rsid w:val="00AB1A32"/>
    <w:rsid w:val="00AB2DB1"/>
    <w:rsid w:val="00AB357C"/>
    <w:rsid w:val="00AB386A"/>
    <w:rsid w:val="00AB45E2"/>
    <w:rsid w:val="00AB4CCC"/>
    <w:rsid w:val="00AB5256"/>
    <w:rsid w:val="00AB531D"/>
    <w:rsid w:val="00AB6250"/>
    <w:rsid w:val="00AB6377"/>
    <w:rsid w:val="00AB6A14"/>
    <w:rsid w:val="00AB703F"/>
    <w:rsid w:val="00AB7EBD"/>
    <w:rsid w:val="00AC042E"/>
    <w:rsid w:val="00AC0AA6"/>
    <w:rsid w:val="00AC0B54"/>
    <w:rsid w:val="00AC11E7"/>
    <w:rsid w:val="00AC15BC"/>
    <w:rsid w:val="00AC19CF"/>
    <w:rsid w:val="00AC23A9"/>
    <w:rsid w:val="00AC2B71"/>
    <w:rsid w:val="00AC4B58"/>
    <w:rsid w:val="00AC532D"/>
    <w:rsid w:val="00AC5744"/>
    <w:rsid w:val="00AC668B"/>
    <w:rsid w:val="00AC6DB5"/>
    <w:rsid w:val="00AC7374"/>
    <w:rsid w:val="00AD1338"/>
    <w:rsid w:val="00AD14EC"/>
    <w:rsid w:val="00AD2099"/>
    <w:rsid w:val="00AD20B2"/>
    <w:rsid w:val="00AD356B"/>
    <w:rsid w:val="00AD37B2"/>
    <w:rsid w:val="00AD45D5"/>
    <w:rsid w:val="00AD4C26"/>
    <w:rsid w:val="00AD4EE2"/>
    <w:rsid w:val="00AD5BE2"/>
    <w:rsid w:val="00AD6434"/>
    <w:rsid w:val="00AE0472"/>
    <w:rsid w:val="00AE0614"/>
    <w:rsid w:val="00AE1E17"/>
    <w:rsid w:val="00AE27BB"/>
    <w:rsid w:val="00AE3EA4"/>
    <w:rsid w:val="00AE4C62"/>
    <w:rsid w:val="00AE5824"/>
    <w:rsid w:val="00AE5E39"/>
    <w:rsid w:val="00AE6BB2"/>
    <w:rsid w:val="00AE7B89"/>
    <w:rsid w:val="00AE7F10"/>
    <w:rsid w:val="00AF0103"/>
    <w:rsid w:val="00AF0FF9"/>
    <w:rsid w:val="00AF2477"/>
    <w:rsid w:val="00AF25FF"/>
    <w:rsid w:val="00AF2A06"/>
    <w:rsid w:val="00AF5E47"/>
    <w:rsid w:val="00B00720"/>
    <w:rsid w:val="00B00B17"/>
    <w:rsid w:val="00B01CC1"/>
    <w:rsid w:val="00B02A7E"/>
    <w:rsid w:val="00B02BE7"/>
    <w:rsid w:val="00B02C5E"/>
    <w:rsid w:val="00B03C20"/>
    <w:rsid w:val="00B0479C"/>
    <w:rsid w:val="00B04CB8"/>
    <w:rsid w:val="00B04D16"/>
    <w:rsid w:val="00B063B9"/>
    <w:rsid w:val="00B070B6"/>
    <w:rsid w:val="00B07508"/>
    <w:rsid w:val="00B112BB"/>
    <w:rsid w:val="00B115E9"/>
    <w:rsid w:val="00B12D4F"/>
    <w:rsid w:val="00B13EDA"/>
    <w:rsid w:val="00B1421C"/>
    <w:rsid w:val="00B14DF2"/>
    <w:rsid w:val="00B14E44"/>
    <w:rsid w:val="00B15221"/>
    <w:rsid w:val="00B15CC0"/>
    <w:rsid w:val="00B16695"/>
    <w:rsid w:val="00B170E3"/>
    <w:rsid w:val="00B23D14"/>
    <w:rsid w:val="00B23E9F"/>
    <w:rsid w:val="00B2527D"/>
    <w:rsid w:val="00B255A8"/>
    <w:rsid w:val="00B259B3"/>
    <w:rsid w:val="00B26F2D"/>
    <w:rsid w:val="00B30499"/>
    <w:rsid w:val="00B30CD6"/>
    <w:rsid w:val="00B3144D"/>
    <w:rsid w:val="00B3161F"/>
    <w:rsid w:val="00B331E2"/>
    <w:rsid w:val="00B34DEC"/>
    <w:rsid w:val="00B35364"/>
    <w:rsid w:val="00B3583E"/>
    <w:rsid w:val="00B36842"/>
    <w:rsid w:val="00B36F89"/>
    <w:rsid w:val="00B371A3"/>
    <w:rsid w:val="00B37ABB"/>
    <w:rsid w:val="00B42184"/>
    <w:rsid w:val="00B42357"/>
    <w:rsid w:val="00B42E86"/>
    <w:rsid w:val="00B43BDA"/>
    <w:rsid w:val="00B4559A"/>
    <w:rsid w:val="00B4649A"/>
    <w:rsid w:val="00B4737B"/>
    <w:rsid w:val="00B47399"/>
    <w:rsid w:val="00B47BE4"/>
    <w:rsid w:val="00B47DDE"/>
    <w:rsid w:val="00B5145C"/>
    <w:rsid w:val="00B51621"/>
    <w:rsid w:val="00B51B3C"/>
    <w:rsid w:val="00B528C8"/>
    <w:rsid w:val="00B529D5"/>
    <w:rsid w:val="00B56D42"/>
    <w:rsid w:val="00B576F0"/>
    <w:rsid w:val="00B6078C"/>
    <w:rsid w:val="00B61F08"/>
    <w:rsid w:val="00B61F5C"/>
    <w:rsid w:val="00B62626"/>
    <w:rsid w:val="00B62CAF"/>
    <w:rsid w:val="00B63C52"/>
    <w:rsid w:val="00B64886"/>
    <w:rsid w:val="00B6493E"/>
    <w:rsid w:val="00B64F69"/>
    <w:rsid w:val="00B64FA4"/>
    <w:rsid w:val="00B65614"/>
    <w:rsid w:val="00B658B7"/>
    <w:rsid w:val="00B65C5E"/>
    <w:rsid w:val="00B70B36"/>
    <w:rsid w:val="00B722A2"/>
    <w:rsid w:val="00B72811"/>
    <w:rsid w:val="00B72E5B"/>
    <w:rsid w:val="00B73462"/>
    <w:rsid w:val="00B73756"/>
    <w:rsid w:val="00B74460"/>
    <w:rsid w:val="00B74480"/>
    <w:rsid w:val="00B75655"/>
    <w:rsid w:val="00B75C4E"/>
    <w:rsid w:val="00B76F43"/>
    <w:rsid w:val="00B778E1"/>
    <w:rsid w:val="00B77983"/>
    <w:rsid w:val="00B804F8"/>
    <w:rsid w:val="00B80906"/>
    <w:rsid w:val="00B8170D"/>
    <w:rsid w:val="00B8535A"/>
    <w:rsid w:val="00B86242"/>
    <w:rsid w:val="00B86697"/>
    <w:rsid w:val="00B87730"/>
    <w:rsid w:val="00B91CC7"/>
    <w:rsid w:val="00B91D55"/>
    <w:rsid w:val="00B939E2"/>
    <w:rsid w:val="00B94609"/>
    <w:rsid w:val="00B94C90"/>
    <w:rsid w:val="00B95383"/>
    <w:rsid w:val="00B957E1"/>
    <w:rsid w:val="00B95B41"/>
    <w:rsid w:val="00B95F2D"/>
    <w:rsid w:val="00B9614B"/>
    <w:rsid w:val="00B961E3"/>
    <w:rsid w:val="00B977B0"/>
    <w:rsid w:val="00BA049A"/>
    <w:rsid w:val="00BA1464"/>
    <w:rsid w:val="00BA1B0E"/>
    <w:rsid w:val="00BA218D"/>
    <w:rsid w:val="00BA255D"/>
    <w:rsid w:val="00BA2D80"/>
    <w:rsid w:val="00BA40E7"/>
    <w:rsid w:val="00BA51B1"/>
    <w:rsid w:val="00BA7173"/>
    <w:rsid w:val="00BB1B1A"/>
    <w:rsid w:val="00BB1CBB"/>
    <w:rsid w:val="00BB1FBF"/>
    <w:rsid w:val="00BB223D"/>
    <w:rsid w:val="00BB2827"/>
    <w:rsid w:val="00BB3258"/>
    <w:rsid w:val="00BB406E"/>
    <w:rsid w:val="00BB429E"/>
    <w:rsid w:val="00BB6E60"/>
    <w:rsid w:val="00BB6F3B"/>
    <w:rsid w:val="00BB742E"/>
    <w:rsid w:val="00BB75CE"/>
    <w:rsid w:val="00BB764D"/>
    <w:rsid w:val="00BC00A1"/>
    <w:rsid w:val="00BC1196"/>
    <w:rsid w:val="00BC4302"/>
    <w:rsid w:val="00BC43CD"/>
    <w:rsid w:val="00BC5005"/>
    <w:rsid w:val="00BC6ACD"/>
    <w:rsid w:val="00BC70DA"/>
    <w:rsid w:val="00BC7D8D"/>
    <w:rsid w:val="00BD0503"/>
    <w:rsid w:val="00BD0DA0"/>
    <w:rsid w:val="00BD191E"/>
    <w:rsid w:val="00BD1B11"/>
    <w:rsid w:val="00BD1E12"/>
    <w:rsid w:val="00BD209E"/>
    <w:rsid w:val="00BD22D2"/>
    <w:rsid w:val="00BD40C3"/>
    <w:rsid w:val="00BD41E2"/>
    <w:rsid w:val="00BD5480"/>
    <w:rsid w:val="00BD5D91"/>
    <w:rsid w:val="00BD7428"/>
    <w:rsid w:val="00BE0426"/>
    <w:rsid w:val="00BE04E4"/>
    <w:rsid w:val="00BE1649"/>
    <w:rsid w:val="00BE247C"/>
    <w:rsid w:val="00BE25F7"/>
    <w:rsid w:val="00BE274B"/>
    <w:rsid w:val="00BE274F"/>
    <w:rsid w:val="00BE2A94"/>
    <w:rsid w:val="00BE3213"/>
    <w:rsid w:val="00BE3344"/>
    <w:rsid w:val="00BE3798"/>
    <w:rsid w:val="00BE4993"/>
    <w:rsid w:val="00BE4D0F"/>
    <w:rsid w:val="00BF0C33"/>
    <w:rsid w:val="00BF369C"/>
    <w:rsid w:val="00BF37C9"/>
    <w:rsid w:val="00BF3C2C"/>
    <w:rsid w:val="00BF57F3"/>
    <w:rsid w:val="00BF5BF0"/>
    <w:rsid w:val="00BF672D"/>
    <w:rsid w:val="00BF7833"/>
    <w:rsid w:val="00BF7ADA"/>
    <w:rsid w:val="00C00189"/>
    <w:rsid w:val="00C0032B"/>
    <w:rsid w:val="00C00435"/>
    <w:rsid w:val="00C025A2"/>
    <w:rsid w:val="00C04CFB"/>
    <w:rsid w:val="00C05273"/>
    <w:rsid w:val="00C06C6E"/>
    <w:rsid w:val="00C06CBC"/>
    <w:rsid w:val="00C06DD6"/>
    <w:rsid w:val="00C07079"/>
    <w:rsid w:val="00C07EB7"/>
    <w:rsid w:val="00C102B5"/>
    <w:rsid w:val="00C10FBA"/>
    <w:rsid w:val="00C117CA"/>
    <w:rsid w:val="00C13155"/>
    <w:rsid w:val="00C13D81"/>
    <w:rsid w:val="00C1400C"/>
    <w:rsid w:val="00C14A80"/>
    <w:rsid w:val="00C15811"/>
    <w:rsid w:val="00C15A91"/>
    <w:rsid w:val="00C15AAA"/>
    <w:rsid w:val="00C177C1"/>
    <w:rsid w:val="00C2243D"/>
    <w:rsid w:val="00C23064"/>
    <w:rsid w:val="00C23EA2"/>
    <w:rsid w:val="00C25071"/>
    <w:rsid w:val="00C25477"/>
    <w:rsid w:val="00C25C15"/>
    <w:rsid w:val="00C25CB7"/>
    <w:rsid w:val="00C25F4A"/>
    <w:rsid w:val="00C275EE"/>
    <w:rsid w:val="00C276A2"/>
    <w:rsid w:val="00C276E2"/>
    <w:rsid w:val="00C2790B"/>
    <w:rsid w:val="00C279A6"/>
    <w:rsid w:val="00C31988"/>
    <w:rsid w:val="00C32B18"/>
    <w:rsid w:val="00C33CDF"/>
    <w:rsid w:val="00C348A3"/>
    <w:rsid w:val="00C362B5"/>
    <w:rsid w:val="00C37693"/>
    <w:rsid w:val="00C40462"/>
    <w:rsid w:val="00C40611"/>
    <w:rsid w:val="00C40FC6"/>
    <w:rsid w:val="00C416C4"/>
    <w:rsid w:val="00C42E43"/>
    <w:rsid w:val="00C45935"/>
    <w:rsid w:val="00C45D67"/>
    <w:rsid w:val="00C45D6A"/>
    <w:rsid w:val="00C45F29"/>
    <w:rsid w:val="00C460B2"/>
    <w:rsid w:val="00C47044"/>
    <w:rsid w:val="00C47755"/>
    <w:rsid w:val="00C50689"/>
    <w:rsid w:val="00C50E3B"/>
    <w:rsid w:val="00C518D6"/>
    <w:rsid w:val="00C547F2"/>
    <w:rsid w:val="00C55D4B"/>
    <w:rsid w:val="00C55EFF"/>
    <w:rsid w:val="00C56A52"/>
    <w:rsid w:val="00C57F95"/>
    <w:rsid w:val="00C60D5D"/>
    <w:rsid w:val="00C60FF2"/>
    <w:rsid w:val="00C617DC"/>
    <w:rsid w:val="00C6360B"/>
    <w:rsid w:val="00C63758"/>
    <w:rsid w:val="00C63F63"/>
    <w:rsid w:val="00C63FFB"/>
    <w:rsid w:val="00C6402B"/>
    <w:rsid w:val="00C6451C"/>
    <w:rsid w:val="00C64696"/>
    <w:rsid w:val="00C64A6A"/>
    <w:rsid w:val="00C65DAC"/>
    <w:rsid w:val="00C66D17"/>
    <w:rsid w:val="00C6789B"/>
    <w:rsid w:val="00C70F33"/>
    <w:rsid w:val="00C713BB"/>
    <w:rsid w:val="00C736E4"/>
    <w:rsid w:val="00C75105"/>
    <w:rsid w:val="00C7597B"/>
    <w:rsid w:val="00C762A8"/>
    <w:rsid w:val="00C771A1"/>
    <w:rsid w:val="00C77E10"/>
    <w:rsid w:val="00C804CF"/>
    <w:rsid w:val="00C80E0A"/>
    <w:rsid w:val="00C818D6"/>
    <w:rsid w:val="00C82A71"/>
    <w:rsid w:val="00C8421F"/>
    <w:rsid w:val="00C846F5"/>
    <w:rsid w:val="00C8549C"/>
    <w:rsid w:val="00C86D75"/>
    <w:rsid w:val="00C87096"/>
    <w:rsid w:val="00C8720D"/>
    <w:rsid w:val="00C87975"/>
    <w:rsid w:val="00C90F42"/>
    <w:rsid w:val="00C915DE"/>
    <w:rsid w:val="00C91C14"/>
    <w:rsid w:val="00C91E18"/>
    <w:rsid w:val="00C92133"/>
    <w:rsid w:val="00C92187"/>
    <w:rsid w:val="00C92844"/>
    <w:rsid w:val="00C931FE"/>
    <w:rsid w:val="00C93AAE"/>
    <w:rsid w:val="00C93F40"/>
    <w:rsid w:val="00C95F4A"/>
    <w:rsid w:val="00C96213"/>
    <w:rsid w:val="00C96B96"/>
    <w:rsid w:val="00C96CC9"/>
    <w:rsid w:val="00C97065"/>
    <w:rsid w:val="00C97F9F"/>
    <w:rsid w:val="00CA04F7"/>
    <w:rsid w:val="00CA064E"/>
    <w:rsid w:val="00CA0CE6"/>
    <w:rsid w:val="00CA16BE"/>
    <w:rsid w:val="00CA1E63"/>
    <w:rsid w:val="00CA2F97"/>
    <w:rsid w:val="00CA38C8"/>
    <w:rsid w:val="00CA4CDF"/>
    <w:rsid w:val="00CA6BBA"/>
    <w:rsid w:val="00CA7E4E"/>
    <w:rsid w:val="00CB0BCE"/>
    <w:rsid w:val="00CB0D1F"/>
    <w:rsid w:val="00CB10F4"/>
    <w:rsid w:val="00CB114A"/>
    <w:rsid w:val="00CB1187"/>
    <w:rsid w:val="00CB12A3"/>
    <w:rsid w:val="00CB1A2C"/>
    <w:rsid w:val="00CB1A8A"/>
    <w:rsid w:val="00CB263A"/>
    <w:rsid w:val="00CB2836"/>
    <w:rsid w:val="00CB3183"/>
    <w:rsid w:val="00CB57CE"/>
    <w:rsid w:val="00CB6980"/>
    <w:rsid w:val="00CB6BBD"/>
    <w:rsid w:val="00CB7451"/>
    <w:rsid w:val="00CB74E6"/>
    <w:rsid w:val="00CC0398"/>
    <w:rsid w:val="00CC0C55"/>
    <w:rsid w:val="00CC0E95"/>
    <w:rsid w:val="00CC2D93"/>
    <w:rsid w:val="00CC3B3F"/>
    <w:rsid w:val="00CC44B2"/>
    <w:rsid w:val="00CC47D7"/>
    <w:rsid w:val="00CC4C6D"/>
    <w:rsid w:val="00CC530F"/>
    <w:rsid w:val="00CC55D8"/>
    <w:rsid w:val="00CC5B75"/>
    <w:rsid w:val="00CC7204"/>
    <w:rsid w:val="00CC7E35"/>
    <w:rsid w:val="00CC7FD8"/>
    <w:rsid w:val="00CD09DD"/>
    <w:rsid w:val="00CD1BB6"/>
    <w:rsid w:val="00CD1D31"/>
    <w:rsid w:val="00CD20F9"/>
    <w:rsid w:val="00CD2699"/>
    <w:rsid w:val="00CD386F"/>
    <w:rsid w:val="00CD6256"/>
    <w:rsid w:val="00CE06DB"/>
    <w:rsid w:val="00CE0B82"/>
    <w:rsid w:val="00CE0C1A"/>
    <w:rsid w:val="00CE2F0A"/>
    <w:rsid w:val="00CE3344"/>
    <w:rsid w:val="00CE3803"/>
    <w:rsid w:val="00CE5E45"/>
    <w:rsid w:val="00CE6FAA"/>
    <w:rsid w:val="00CE70D6"/>
    <w:rsid w:val="00CE7666"/>
    <w:rsid w:val="00CE791C"/>
    <w:rsid w:val="00CE7F49"/>
    <w:rsid w:val="00CF1F17"/>
    <w:rsid w:val="00CF20C2"/>
    <w:rsid w:val="00CF23CB"/>
    <w:rsid w:val="00CF289A"/>
    <w:rsid w:val="00CF2EA6"/>
    <w:rsid w:val="00CF3137"/>
    <w:rsid w:val="00CF6077"/>
    <w:rsid w:val="00CF6172"/>
    <w:rsid w:val="00CF7354"/>
    <w:rsid w:val="00D0051D"/>
    <w:rsid w:val="00D008A2"/>
    <w:rsid w:val="00D019B1"/>
    <w:rsid w:val="00D028A1"/>
    <w:rsid w:val="00D02D50"/>
    <w:rsid w:val="00D0573A"/>
    <w:rsid w:val="00D05D93"/>
    <w:rsid w:val="00D06030"/>
    <w:rsid w:val="00D06CDA"/>
    <w:rsid w:val="00D06FC4"/>
    <w:rsid w:val="00D076C7"/>
    <w:rsid w:val="00D07B9A"/>
    <w:rsid w:val="00D07C54"/>
    <w:rsid w:val="00D10A5B"/>
    <w:rsid w:val="00D11A72"/>
    <w:rsid w:val="00D12F77"/>
    <w:rsid w:val="00D142EF"/>
    <w:rsid w:val="00D14689"/>
    <w:rsid w:val="00D150BD"/>
    <w:rsid w:val="00D16210"/>
    <w:rsid w:val="00D16518"/>
    <w:rsid w:val="00D16F45"/>
    <w:rsid w:val="00D20865"/>
    <w:rsid w:val="00D21B6E"/>
    <w:rsid w:val="00D222AC"/>
    <w:rsid w:val="00D2396D"/>
    <w:rsid w:val="00D240E1"/>
    <w:rsid w:val="00D245AA"/>
    <w:rsid w:val="00D24DCE"/>
    <w:rsid w:val="00D252D2"/>
    <w:rsid w:val="00D25763"/>
    <w:rsid w:val="00D25982"/>
    <w:rsid w:val="00D25DF2"/>
    <w:rsid w:val="00D26044"/>
    <w:rsid w:val="00D2615D"/>
    <w:rsid w:val="00D27B2D"/>
    <w:rsid w:val="00D307A5"/>
    <w:rsid w:val="00D309C7"/>
    <w:rsid w:val="00D319CD"/>
    <w:rsid w:val="00D31D7A"/>
    <w:rsid w:val="00D3269C"/>
    <w:rsid w:val="00D32D44"/>
    <w:rsid w:val="00D3389B"/>
    <w:rsid w:val="00D339F1"/>
    <w:rsid w:val="00D344C7"/>
    <w:rsid w:val="00D34BBA"/>
    <w:rsid w:val="00D3502B"/>
    <w:rsid w:val="00D3555B"/>
    <w:rsid w:val="00D364E1"/>
    <w:rsid w:val="00D3775F"/>
    <w:rsid w:val="00D37808"/>
    <w:rsid w:val="00D40D3E"/>
    <w:rsid w:val="00D41044"/>
    <w:rsid w:val="00D4199B"/>
    <w:rsid w:val="00D41EBB"/>
    <w:rsid w:val="00D421C7"/>
    <w:rsid w:val="00D43BD8"/>
    <w:rsid w:val="00D444C5"/>
    <w:rsid w:val="00D4635F"/>
    <w:rsid w:val="00D47E9E"/>
    <w:rsid w:val="00D50570"/>
    <w:rsid w:val="00D50CE9"/>
    <w:rsid w:val="00D52169"/>
    <w:rsid w:val="00D529FB"/>
    <w:rsid w:val="00D52BCC"/>
    <w:rsid w:val="00D54AE7"/>
    <w:rsid w:val="00D55330"/>
    <w:rsid w:val="00D56090"/>
    <w:rsid w:val="00D562CC"/>
    <w:rsid w:val="00D56512"/>
    <w:rsid w:val="00D57DC2"/>
    <w:rsid w:val="00D60FD3"/>
    <w:rsid w:val="00D61FA3"/>
    <w:rsid w:val="00D62E6E"/>
    <w:rsid w:val="00D639CE"/>
    <w:rsid w:val="00D642BF"/>
    <w:rsid w:val="00D6704B"/>
    <w:rsid w:val="00D708E4"/>
    <w:rsid w:val="00D719AF"/>
    <w:rsid w:val="00D7292C"/>
    <w:rsid w:val="00D72BA9"/>
    <w:rsid w:val="00D72F4E"/>
    <w:rsid w:val="00D7328C"/>
    <w:rsid w:val="00D74EEA"/>
    <w:rsid w:val="00D75B19"/>
    <w:rsid w:val="00D75C7B"/>
    <w:rsid w:val="00D76FF9"/>
    <w:rsid w:val="00D80B8E"/>
    <w:rsid w:val="00D8135E"/>
    <w:rsid w:val="00D84A3E"/>
    <w:rsid w:val="00D859DE"/>
    <w:rsid w:val="00D86139"/>
    <w:rsid w:val="00D86FF7"/>
    <w:rsid w:val="00D91554"/>
    <w:rsid w:val="00D93C1C"/>
    <w:rsid w:val="00D9491A"/>
    <w:rsid w:val="00D9586E"/>
    <w:rsid w:val="00D95E4E"/>
    <w:rsid w:val="00D95FE1"/>
    <w:rsid w:val="00D97095"/>
    <w:rsid w:val="00D972EF"/>
    <w:rsid w:val="00D97633"/>
    <w:rsid w:val="00DA06FE"/>
    <w:rsid w:val="00DA09EC"/>
    <w:rsid w:val="00DA1729"/>
    <w:rsid w:val="00DA2379"/>
    <w:rsid w:val="00DA38BD"/>
    <w:rsid w:val="00DA3E31"/>
    <w:rsid w:val="00DA4D58"/>
    <w:rsid w:val="00DA520C"/>
    <w:rsid w:val="00DA7BAB"/>
    <w:rsid w:val="00DB0BBE"/>
    <w:rsid w:val="00DB0C52"/>
    <w:rsid w:val="00DB2071"/>
    <w:rsid w:val="00DB2B54"/>
    <w:rsid w:val="00DB389F"/>
    <w:rsid w:val="00DB396E"/>
    <w:rsid w:val="00DB3D40"/>
    <w:rsid w:val="00DB5AF2"/>
    <w:rsid w:val="00DB5B6B"/>
    <w:rsid w:val="00DB5DFA"/>
    <w:rsid w:val="00DB60DB"/>
    <w:rsid w:val="00DB6BAB"/>
    <w:rsid w:val="00DB6C6E"/>
    <w:rsid w:val="00DB7BFB"/>
    <w:rsid w:val="00DC09CF"/>
    <w:rsid w:val="00DC1A39"/>
    <w:rsid w:val="00DC358B"/>
    <w:rsid w:val="00DC38BC"/>
    <w:rsid w:val="00DC39F1"/>
    <w:rsid w:val="00DC3D94"/>
    <w:rsid w:val="00DC47F5"/>
    <w:rsid w:val="00DC6155"/>
    <w:rsid w:val="00DD1232"/>
    <w:rsid w:val="00DD13D3"/>
    <w:rsid w:val="00DD256C"/>
    <w:rsid w:val="00DD2C51"/>
    <w:rsid w:val="00DD5390"/>
    <w:rsid w:val="00DD53A7"/>
    <w:rsid w:val="00DD66A8"/>
    <w:rsid w:val="00DE0BAB"/>
    <w:rsid w:val="00DE2B6C"/>
    <w:rsid w:val="00DE5677"/>
    <w:rsid w:val="00DE573C"/>
    <w:rsid w:val="00DE5A82"/>
    <w:rsid w:val="00DE5DF6"/>
    <w:rsid w:val="00DE77D9"/>
    <w:rsid w:val="00DF06AB"/>
    <w:rsid w:val="00DF08E0"/>
    <w:rsid w:val="00DF105F"/>
    <w:rsid w:val="00DF2F28"/>
    <w:rsid w:val="00DF372A"/>
    <w:rsid w:val="00DF389B"/>
    <w:rsid w:val="00DF4108"/>
    <w:rsid w:val="00DF5184"/>
    <w:rsid w:val="00DF6660"/>
    <w:rsid w:val="00DF6E10"/>
    <w:rsid w:val="00DF784B"/>
    <w:rsid w:val="00DF7B5B"/>
    <w:rsid w:val="00DF7F57"/>
    <w:rsid w:val="00E0003B"/>
    <w:rsid w:val="00E00544"/>
    <w:rsid w:val="00E00EC1"/>
    <w:rsid w:val="00E02FF3"/>
    <w:rsid w:val="00E0670D"/>
    <w:rsid w:val="00E07655"/>
    <w:rsid w:val="00E07CC0"/>
    <w:rsid w:val="00E10E1D"/>
    <w:rsid w:val="00E113C2"/>
    <w:rsid w:val="00E12F6B"/>
    <w:rsid w:val="00E137AD"/>
    <w:rsid w:val="00E13A27"/>
    <w:rsid w:val="00E13D7C"/>
    <w:rsid w:val="00E13EB0"/>
    <w:rsid w:val="00E13EF1"/>
    <w:rsid w:val="00E14239"/>
    <w:rsid w:val="00E143A9"/>
    <w:rsid w:val="00E14E17"/>
    <w:rsid w:val="00E14E80"/>
    <w:rsid w:val="00E14F6B"/>
    <w:rsid w:val="00E15032"/>
    <w:rsid w:val="00E15C47"/>
    <w:rsid w:val="00E16896"/>
    <w:rsid w:val="00E169E1"/>
    <w:rsid w:val="00E16C38"/>
    <w:rsid w:val="00E16F90"/>
    <w:rsid w:val="00E179EE"/>
    <w:rsid w:val="00E17D1E"/>
    <w:rsid w:val="00E17E50"/>
    <w:rsid w:val="00E2000C"/>
    <w:rsid w:val="00E20096"/>
    <w:rsid w:val="00E21B6F"/>
    <w:rsid w:val="00E22B30"/>
    <w:rsid w:val="00E239C6"/>
    <w:rsid w:val="00E242A2"/>
    <w:rsid w:val="00E243AC"/>
    <w:rsid w:val="00E2632F"/>
    <w:rsid w:val="00E26FE3"/>
    <w:rsid w:val="00E30864"/>
    <w:rsid w:val="00E30A44"/>
    <w:rsid w:val="00E321D9"/>
    <w:rsid w:val="00E323DE"/>
    <w:rsid w:val="00E327B0"/>
    <w:rsid w:val="00E33A86"/>
    <w:rsid w:val="00E349CF"/>
    <w:rsid w:val="00E353C1"/>
    <w:rsid w:val="00E3611D"/>
    <w:rsid w:val="00E36AAD"/>
    <w:rsid w:val="00E36C1C"/>
    <w:rsid w:val="00E37155"/>
    <w:rsid w:val="00E37362"/>
    <w:rsid w:val="00E40628"/>
    <w:rsid w:val="00E415EE"/>
    <w:rsid w:val="00E41CA7"/>
    <w:rsid w:val="00E439BE"/>
    <w:rsid w:val="00E440BF"/>
    <w:rsid w:val="00E4638B"/>
    <w:rsid w:val="00E46821"/>
    <w:rsid w:val="00E4694F"/>
    <w:rsid w:val="00E5025A"/>
    <w:rsid w:val="00E517A2"/>
    <w:rsid w:val="00E517DC"/>
    <w:rsid w:val="00E518DF"/>
    <w:rsid w:val="00E51BCE"/>
    <w:rsid w:val="00E52F38"/>
    <w:rsid w:val="00E548B7"/>
    <w:rsid w:val="00E54A2A"/>
    <w:rsid w:val="00E54CB5"/>
    <w:rsid w:val="00E5597B"/>
    <w:rsid w:val="00E5599C"/>
    <w:rsid w:val="00E55F45"/>
    <w:rsid w:val="00E560D3"/>
    <w:rsid w:val="00E563F7"/>
    <w:rsid w:val="00E56F0F"/>
    <w:rsid w:val="00E572E4"/>
    <w:rsid w:val="00E575D0"/>
    <w:rsid w:val="00E577A9"/>
    <w:rsid w:val="00E57DA1"/>
    <w:rsid w:val="00E6060C"/>
    <w:rsid w:val="00E608BC"/>
    <w:rsid w:val="00E608C5"/>
    <w:rsid w:val="00E62380"/>
    <w:rsid w:val="00E6342B"/>
    <w:rsid w:val="00E64B72"/>
    <w:rsid w:val="00E66028"/>
    <w:rsid w:val="00E66059"/>
    <w:rsid w:val="00E6619B"/>
    <w:rsid w:val="00E67B78"/>
    <w:rsid w:val="00E715FF"/>
    <w:rsid w:val="00E716F8"/>
    <w:rsid w:val="00E71E17"/>
    <w:rsid w:val="00E71F31"/>
    <w:rsid w:val="00E72225"/>
    <w:rsid w:val="00E723A4"/>
    <w:rsid w:val="00E72AF3"/>
    <w:rsid w:val="00E7328A"/>
    <w:rsid w:val="00E733C2"/>
    <w:rsid w:val="00E73AAC"/>
    <w:rsid w:val="00E74DBB"/>
    <w:rsid w:val="00E75541"/>
    <w:rsid w:val="00E757CD"/>
    <w:rsid w:val="00E7652A"/>
    <w:rsid w:val="00E76C94"/>
    <w:rsid w:val="00E77D01"/>
    <w:rsid w:val="00E81682"/>
    <w:rsid w:val="00E8186B"/>
    <w:rsid w:val="00E8229E"/>
    <w:rsid w:val="00E82725"/>
    <w:rsid w:val="00E83AD8"/>
    <w:rsid w:val="00E8444C"/>
    <w:rsid w:val="00E847F2"/>
    <w:rsid w:val="00E84911"/>
    <w:rsid w:val="00E852FC"/>
    <w:rsid w:val="00E85693"/>
    <w:rsid w:val="00E86409"/>
    <w:rsid w:val="00E86412"/>
    <w:rsid w:val="00E8657C"/>
    <w:rsid w:val="00E8769B"/>
    <w:rsid w:val="00E900B3"/>
    <w:rsid w:val="00E90902"/>
    <w:rsid w:val="00E9104A"/>
    <w:rsid w:val="00E92648"/>
    <w:rsid w:val="00E92797"/>
    <w:rsid w:val="00E92AAD"/>
    <w:rsid w:val="00E93A68"/>
    <w:rsid w:val="00E94456"/>
    <w:rsid w:val="00E95291"/>
    <w:rsid w:val="00EA0C4D"/>
    <w:rsid w:val="00EA15B8"/>
    <w:rsid w:val="00EA1653"/>
    <w:rsid w:val="00EA3897"/>
    <w:rsid w:val="00EA3D0C"/>
    <w:rsid w:val="00EA475C"/>
    <w:rsid w:val="00EA5075"/>
    <w:rsid w:val="00EA6B1C"/>
    <w:rsid w:val="00EA6E8E"/>
    <w:rsid w:val="00EA72D3"/>
    <w:rsid w:val="00EB0219"/>
    <w:rsid w:val="00EB05E6"/>
    <w:rsid w:val="00EB1B9F"/>
    <w:rsid w:val="00EB39D4"/>
    <w:rsid w:val="00EB531F"/>
    <w:rsid w:val="00EB5D22"/>
    <w:rsid w:val="00EB62EE"/>
    <w:rsid w:val="00EB7652"/>
    <w:rsid w:val="00EB7B61"/>
    <w:rsid w:val="00EB7E71"/>
    <w:rsid w:val="00EC0B6F"/>
    <w:rsid w:val="00EC213E"/>
    <w:rsid w:val="00EC25A5"/>
    <w:rsid w:val="00EC3237"/>
    <w:rsid w:val="00EC3249"/>
    <w:rsid w:val="00EC34CD"/>
    <w:rsid w:val="00EC3B0A"/>
    <w:rsid w:val="00EC499F"/>
    <w:rsid w:val="00EC7188"/>
    <w:rsid w:val="00EC7C8B"/>
    <w:rsid w:val="00ED0A0F"/>
    <w:rsid w:val="00ED0F67"/>
    <w:rsid w:val="00ED1BE9"/>
    <w:rsid w:val="00ED1C75"/>
    <w:rsid w:val="00ED36C2"/>
    <w:rsid w:val="00ED3B19"/>
    <w:rsid w:val="00ED42BE"/>
    <w:rsid w:val="00ED4509"/>
    <w:rsid w:val="00ED48E2"/>
    <w:rsid w:val="00ED52F6"/>
    <w:rsid w:val="00ED5794"/>
    <w:rsid w:val="00ED5FC1"/>
    <w:rsid w:val="00ED66C4"/>
    <w:rsid w:val="00EE1B69"/>
    <w:rsid w:val="00EE1B6A"/>
    <w:rsid w:val="00EE2CEE"/>
    <w:rsid w:val="00EE4E92"/>
    <w:rsid w:val="00EE59AF"/>
    <w:rsid w:val="00EE5A81"/>
    <w:rsid w:val="00EE6438"/>
    <w:rsid w:val="00EE6440"/>
    <w:rsid w:val="00EE702B"/>
    <w:rsid w:val="00EE7A78"/>
    <w:rsid w:val="00EE7E55"/>
    <w:rsid w:val="00EF0AE8"/>
    <w:rsid w:val="00EF0B2F"/>
    <w:rsid w:val="00EF1C81"/>
    <w:rsid w:val="00EF20FE"/>
    <w:rsid w:val="00EF2ED5"/>
    <w:rsid w:val="00EF303D"/>
    <w:rsid w:val="00EF4152"/>
    <w:rsid w:val="00EF4BE7"/>
    <w:rsid w:val="00EF574A"/>
    <w:rsid w:val="00EF5D39"/>
    <w:rsid w:val="00EF66C3"/>
    <w:rsid w:val="00EF6933"/>
    <w:rsid w:val="00EF6CB7"/>
    <w:rsid w:val="00EF7B2D"/>
    <w:rsid w:val="00EF7EBE"/>
    <w:rsid w:val="00F0033E"/>
    <w:rsid w:val="00F01063"/>
    <w:rsid w:val="00F03D09"/>
    <w:rsid w:val="00F048C8"/>
    <w:rsid w:val="00F04C0E"/>
    <w:rsid w:val="00F05516"/>
    <w:rsid w:val="00F1141A"/>
    <w:rsid w:val="00F126D8"/>
    <w:rsid w:val="00F1413B"/>
    <w:rsid w:val="00F15B9E"/>
    <w:rsid w:val="00F160DB"/>
    <w:rsid w:val="00F174A7"/>
    <w:rsid w:val="00F17B58"/>
    <w:rsid w:val="00F201F8"/>
    <w:rsid w:val="00F20949"/>
    <w:rsid w:val="00F20B47"/>
    <w:rsid w:val="00F21B6B"/>
    <w:rsid w:val="00F224B1"/>
    <w:rsid w:val="00F22703"/>
    <w:rsid w:val="00F23D0C"/>
    <w:rsid w:val="00F23E37"/>
    <w:rsid w:val="00F25683"/>
    <w:rsid w:val="00F25893"/>
    <w:rsid w:val="00F26B02"/>
    <w:rsid w:val="00F27256"/>
    <w:rsid w:val="00F274C8"/>
    <w:rsid w:val="00F27AF3"/>
    <w:rsid w:val="00F27C03"/>
    <w:rsid w:val="00F27C78"/>
    <w:rsid w:val="00F30324"/>
    <w:rsid w:val="00F306BB"/>
    <w:rsid w:val="00F30B3E"/>
    <w:rsid w:val="00F3107C"/>
    <w:rsid w:val="00F32457"/>
    <w:rsid w:val="00F33016"/>
    <w:rsid w:val="00F340CF"/>
    <w:rsid w:val="00F35E89"/>
    <w:rsid w:val="00F361D1"/>
    <w:rsid w:val="00F3680A"/>
    <w:rsid w:val="00F37969"/>
    <w:rsid w:val="00F40C33"/>
    <w:rsid w:val="00F4159A"/>
    <w:rsid w:val="00F42182"/>
    <w:rsid w:val="00F4228B"/>
    <w:rsid w:val="00F430F8"/>
    <w:rsid w:val="00F4356F"/>
    <w:rsid w:val="00F44160"/>
    <w:rsid w:val="00F44AE2"/>
    <w:rsid w:val="00F44D2E"/>
    <w:rsid w:val="00F45574"/>
    <w:rsid w:val="00F455AE"/>
    <w:rsid w:val="00F4575E"/>
    <w:rsid w:val="00F45913"/>
    <w:rsid w:val="00F461CF"/>
    <w:rsid w:val="00F46C25"/>
    <w:rsid w:val="00F471AE"/>
    <w:rsid w:val="00F5065A"/>
    <w:rsid w:val="00F5075B"/>
    <w:rsid w:val="00F509B1"/>
    <w:rsid w:val="00F50CB5"/>
    <w:rsid w:val="00F50D08"/>
    <w:rsid w:val="00F51A19"/>
    <w:rsid w:val="00F5233B"/>
    <w:rsid w:val="00F53908"/>
    <w:rsid w:val="00F5579E"/>
    <w:rsid w:val="00F55ADC"/>
    <w:rsid w:val="00F55D78"/>
    <w:rsid w:val="00F55F10"/>
    <w:rsid w:val="00F569CD"/>
    <w:rsid w:val="00F578BE"/>
    <w:rsid w:val="00F61099"/>
    <w:rsid w:val="00F620E7"/>
    <w:rsid w:val="00F629C9"/>
    <w:rsid w:val="00F6359F"/>
    <w:rsid w:val="00F63851"/>
    <w:rsid w:val="00F638E6"/>
    <w:rsid w:val="00F64C9F"/>
    <w:rsid w:val="00F64EAF"/>
    <w:rsid w:val="00F65B54"/>
    <w:rsid w:val="00F67346"/>
    <w:rsid w:val="00F6783F"/>
    <w:rsid w:val="00F67841"/>
    <w:rsid w:val="00F74DE6"/>
    <w:rsid w:val="00F75052"/>
    <w:rsid w:val="00F75BC1"/>
    <w:rsid w:val="00F75DED"/>
    <w:rsid w:val="00F769E9"/>
    <w:rsid w:val="00F76BCB"/>
    <w:rsid w:val="00F77199"/>
    <w:rsid w:val="00F80B25"/>
    <w:rsid w:val="00F8120E"/>
    <w:rsid w:val="00F83097"/>
    <w:rsid w:val="00F832D4"/>
    <w:rsid w:val="00F83EB0"/>
    <w:rsid w:val="00F8465A"/>
    <w:rsid w:val="00F84EF4"/>
    <w:rsid w:val="00F858CD"/>
    <w:rsid w:val="00F86B12"/>
    <w:rsid w:val="00F912EF"/>
    <w:rsid w:val="00F91461"/>
    <w:rsid w:val="00F935A6"/>
    <w:rsid w:val="00F939E4"/>
    <w:rsid w:val="00F949CB"/>
    <w:rsid w:val="00F96055"/>
    <w:rsid w:val="00F961EC"/>
    <w:rsid w:val="00F96502"/>
    <w:rsid w:val="00F97751"/>
    <w:rsid w:val="00F9778D"/>
    <w:rsid w:val="00F97E84"/>
    <w:rsid w:val="00FA07D4"/>
    <w:rsid w:val="00FA1281"/>
    <w:rsid w:val="00FA3230"/>
    <w:rsid w:val="00FA4862"/>
    <w:rsid w:val="00FA4D4C"/>
    <w:rsid w:val="00FA4FBD"/>
    <w:rsid w:val="00FA5185"/>
    <w:rsid w:val="00FA77B2"/>
    <w:rsid w:val="00FA7843"/>
    <w:rsid w:val="00FB03D3"/>
    <w:rsid w:val="00FB111E"/>
    <w:rsid w:val="00FB2643"/>
    <w:rsid w:val="00FB3973"/>
    <w:rsid w:val="00FB42D0"/>
    <w:rsid w:val="00FB5D02"/>
    <w:rsid w:val="00FB66CB"/>
    <w:rsid w:val="00FB7923"/>
    <w:rsid w:val="00FB7F5B"/>
    <w:rsid w:val="00FC25D3"/>
    <w:rsid w:val="00FC3F8F"/>
    <w:rsid w:val="00FC486F"/>
    <w:rsid w:val="00FC4937"/>
    <w:rsid w:val="00FC4C43"/>
    <w:rsid w:val="00FC4CF1"/>
    <w:rsid w:val="00FC5D13"/>
    <w:rsid w:val="00FC6C1A"/>
    <w:rsid w:val="00FC7C95"/>
    <w:rsid w:val="00FD0708"/>
    <w:rsid w:val="00FD0BFB"/>
    <w:rsid w:val="00FD225F"/>
    <w:rsid w:val="00FD2394"/>
    <w:rsid w:val="00FD2CEA"/>
    <w:rsid w:val="00FD4370"/>
    <w:rsid w:val="00FD49D9"/>
    <w:rsid w:val="00FD52B8"/>
    <w:rsid w:val="00FD5407"/>
    <w:rsid w:val="00FD64D5"/>
    <w:rsid w:val="00FD7F24"/>
    <w:rsid w:val="00FE20CF"/>
    <w:rsid w:val="00FE2E7A"/>
    <w:rsid w:val="00FE3918"/>
    <w:rsid w:val="00FE4984"/>
    <w:rsid w:val="00FE4DD2"/>
    <w:rsid w:val="00FE7351"/>
    <w:rsid w:val="00FE7A55"/>
    <w:rsid w:val="00FF05A4"/>
    <w:rsid w:val="00FF0CAC"/>
    <w:rsid w:val="00FF215F"/>
    <w:rsid w:val="00FF2324"/>
    <w:rsid w:val="00FF588E"/>
    <w:rsid w:val="00FF5E25"/>
    <w:rsid w:val="00FF6144"/>
    <w:rsid w:val="00FF67C1"/>
    <w:rsid w:val="00FF67E8"/>
    <w:rsid w:val="00FF6851"/>
    <w:rsid w:val="00FF6CA4"/>
    <w:rsid w:val="00FF7F5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CC47D7"/>
    <w:pPr>
      <w:widowControl w:val="0"/>
    </w:pPr>
    <w:rPr>
      <w:kern w:val="2"/>
      <w:sz w:val="24"/>
      <w:szCs w:val="24"/>
    </w:rPr>
  </w:style>
  <w:style w:type="paragraph" w:styleId="1">
    <w:name w:val="heading 1"/>
    <w:basedOn w:val="a2"/>
    <w:next w:val="a2"/>
    <w:link w:val="10"/>
    <w:qFormat/>
    <w:rsid w:val="000B5B2E"/>
    <w:pPr>
      <w:keepNext/>
      <w:spacing w:before="180" w:after="180" w:line="720" w:lineRule="auto"/>
      <w:outlineLvl w:val="0"/>
    </w:pPr>
    <w:rPr>
      <w:rFonts w:ascii="Arial" w:hAnsi="Arial"/>
      <w:b/>
      <w:bCs/>
      <w:kern w:val="52"/>
      <w:sz w:val="52"/>
      <w:szCs w:val="52"/>
    </w:rPr>
  </w:style>
  <w:style w:type="paragraph" w:styleId="21">
    <w:name w:val="heading 2"/>
    <w:basedOn w:val="a2"/>
    <w:next w:val="a2"/>
    <w:qFormat/>
    <w:rsid w:val="00D2396D"/>
    <w:pPr>
      <w:keepNext/>
      <w:adjustRightInd w:val="0"/>
      <w:snapToGrid w:val="0"/>
      <w:spacing w:line="720" w:lineRule="auto"/>
      <w:ind w:firstLineChars="200" w:firstLine="200"/>
      <w:jc w:val="both"/>
      <w:outlineLvl w:val="1"/>
    </w:pPr>
    <w:rPr>
      <w:rFonts w:ascii="Arial" w:hAnsi="Arial" w:cs="華康隸書體W5"/>
      <w:b/>
      <w:bCs/>
      <w:sz w:val="48"/>
      <w:szCs w:val="48"/>
    </w:rPr>
  </w:style>
  <w:style w:type="paragraph" w:styleId="31">
    <w:name w:val="heading 3"/>
    <w:basedOn w:val="a2"/>
    <w:next w:val="a2"/>
    <w:qFormat/>
    <w:rsid w:val="00D2396D"/>
    <w:pPr>
      <w:keepNext/>
      <w:adjustRightInd w:val="0"/>
      <w:snapToGrid w:val="0"/>
      <w:spacing w:line="720" w:lineRule="auto"/>
      <w:ind w:firstLineChars="200" w:firstLine="200"/>
      <w:jc w:val="both"/>
      <w:outlineLvl w:val="2"/>
    </w:pPr>
    <w:rPr>
      <w:rFonts w:ascii="Arial" w:hAnsi="Arial" w:cs="華康隸書體W5"/>
      <w:b/>
      <w:bCs/>
      <w:sz w:val="36"/>
      <w:szCs w:val="36"/>
    </w:rPr>
  </w:style>
  <w:style w:type="paragraph" w:styleId="41">
    <w:name w:val="heading 4"/>
    <w:basedOn w:val="a2"/>
    <w:next w:val="a2"/>
    <w:qFormat/>
    <w:rsid w:val="00D2396D"/>
    <w:pPr>
      <w:keepNext/>
      <w:adjustRightInd w:val="0"/>
      <w:snapToGrid w:val="0"/>
      <w:spacing w:line="720" w:lineRule="auto"/>
      <w:ind w:firstLineChars="200" w:firstLine="200"/>
      <w:jc w:val="both"/>
      <w:outlineLvl w:val="3"/>
    </w:pPr>
    <w:rPr>
      <w:rFonts w:ascii="Arial" w:hAnsi="Arial" w:cs="華康隸書體W5"/>
      <w:sz w:val="36"/>
      <w:szCs w:val="36"/>
    </w:rPr>
  </w:style>
  <w:style w:type="paragraph" w:styleId="51">
    <w:name w:val="heading 5"/>
    <w:basedOn w:val="a2"/>
    <w:next w:val="a2"/>
    <w:qFormat/>
    <w:rsid w:val="00D2396D"/>
    <w:pPr>
      <w:keepNext/>
      <w:adjustRightInd w:val="0"/>
      <w:snapToGrid w:val="0"/>
      <w:spacing w:line="720" w:lineRule="auto"/>
      <w:ind w:leftChars="200" w:left="200" w:firstLineChars="200" w:firstLine="200"/>
      <w:jc w:val="both"/>
      <w:outlineLvl w:val="4"/>
    </w:pPr>
    <w:rPr>
      <w:rFonts w:ascii="Arial" w:hAnsi="Arial" w:cs="華康隸書體W5"/>
      <w:b/>
      <w:bCs/>
      <w:sz w:val="36"/>
      <w:szCs w:val="36"/>
    </w:rPr>
  </w:style>
  <w:style w:type="paragraph" w:styleId="6">
    <w:name w:val="heading 6"/>
    <w:basedOn w:val="a2"/>
    <w:next w:val="a2"/>
    <w:qFormat/>
    <w:rsid w:val="00D2396D"/>
    <w:pPr>
      <w:keepNext/>
      <w:adjustRightInd w:val="0"/>
      <w:snapToGrid w:val="0"/>
      <w:spacing w:line="720" w:lineRule="auto"/>
      <w:ind w:leftChars="200" w:left="200" w:firstLineChars="200" w:firstLine="200"/>
      <w:jc w:val="both"/>
      <w:outlineLvl w:val="5"/>
    </w:pPr>
    <w:rPr>
      <w:rFonts w:ascii="Arial" w:hAnsi="Arial" w:cs="華康隸書體W5"/>
      <w:sz w:val="36"/>
      <w:szCs w:val="36"/>
    </w:rPr>
  </w:style>
  <w:style w:type="paragraph" w:styleId="7">
    <w:name w:val="heading 7"/>
    <w:basedOn w:val="a2"/>
    <w:next w:val="a2"/>
    <w:qFormat/>
    <w:rsid w:val="00D2396D"/>
    <w:pPr>
      <w:keepNext/>
      <w:adjustRightInd w:val="0"/>
      <w:snapToGrid w:val="0"/>
      <w:spacing w:line="720" w:lineRule="auto"/>
      <w:ind w:leftChars="400" w:left="400" w:firstLineChars="200" w:firstLine="200"/>
      <w:jc w:val="both"/>
      <w:outlineLvl w:val="6"/>
    </w:pPr>
    <w:rPr>
      <w:rFonts w:ascii="Arial" w:hAnsi="Arial" w:cs="華康隸書體W5"/>
      <w:b/>
      <w:bCs/>
      <w:sz w:val="36"/>
      <w:szCs w:val="36"/>
    </w:rPr>
  </w:style>
  <w:style w:type="paragraph" w:styleId="8">
    <w:name w:val="heading 8"/>
    <w:basedOn w:val="a2"/>
    <w:next w:val="a2"/>
    <w:qFormat/>
    <w:rsid w:val="00D2396D"/>
    <w:pPr>
      <w:keepNext/>
      <w:adjustRightInd w:val="0"/>
      <w:snapToGrid w:val="0"/>
      <w:spacing w:line="720" w:lineRule="auto"/>
      <w:ind w:leftChars="400" w:left="400" w:firstLineChars="200" w:firstLine="200"/>
      <w:jc w:val="both"/>
      <w:outlineLvl w:val="7"/>
    </w:pPr>
    <w:rPr>
      <w:rFonts w:ascii="Arial" w:hAnsi="Arial" w:cs="華康隸書體W5"/>
      <w:sz w:val="36"/>
      <w:szCs w:val="36"/>
    </w:rPr>
  </w:style>
  <w:style w:type="paragraph" w:styleId="9">
    <w:name w:val="heading 9"/>
    <w:basedOn w:val="a2"/>
    <w:next w:val="a2"/>
    <w:qFormat/>
    <w:rsid w:val="00D2396D"/>
    <w:pPr>
      <w:keepNext/>
      <w:adjustRightInd w:val="0"/>
      <w:snapToGrid w:val="0"/>
      <w:spacing w:line="720" w:lineRule="auto"/>
      <w:ind w:leftChars="400" w:left="400" w:firstLineChars="200" w:firstLine="200"/>
      <w:jc w:val="both"/>
      <w:outlineLvl w:val="8"/>
    </w:pPr>
    <w:rPr>
      <w:rFonts w:ascii="Arial" w:hAnsi="Arial" w:cs="華康隸書體W5"/>
      <w:sz w:val="36"/>
      <w:szCs w:val="36"/>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customStyle="1" w:styleId="a6">
    <w:name w:val="節"/>
    <w:basedOn w:val="a7"/>
    <w:link w:val="a8"/>
    <w:rsid w:val="00284086"/>
    <w:pPr>
      <w:spacing w:afterLines="50"/>
      <w:ind w:firstLineChars="0" w:firstLine="0"/>
      <w:jc w:val="center"/>
      <w:outlineLvl w:val="1"/>
    </w:pPr>
    <w:rPr>
      <w:rFonts w:eastAsia="標楷體"/>
      <w:spacing w:val="-22"/>
      <w:sz w:val="36"/>
    </w:rPr>
  </w:style>
  <w:style w:type="paragraph" w:styleId="Web">
    <w:name w:val="Normal (Web)"/>
    <w:basedOn w:val="a2"/>
    <w:semiHidden/>
    <w:rsid w:val="00D2396D"/>
    <w:pPr>
      <w:widowControl/>
      <w:adjustRightInd w:val="0"/>
      <w:snapToGrid w:val="0"/>
      <w:spacing w:before="100" w:beforeAutospacing="1" w:after="100" w:afterAutospacing="1" w:line="360" w:lineRule="atLeast"/>
      <w:ind w:firstLineChars="200" w:firstLine="200"/>
      <w:jc w:val="both"/>
    </w:pPr>
    <w:rPr>
      <w:rFonts w:ascii="華康隸書體W5" w:hAnsi="標楷體" w:cs="華康隸書體W5"/>
      <w:kern w:val="0"/>
    </w:rPr>
  </w:style>
  <w:style w:type="paragraph" w:styleId="a9">
    <w:name w:val="Balloon Text"/>
    <w:basedOn w:val="a2"/>
    <w:semiHidden/>
    <w:rsid w:val="00D2396D"/>
    <w:pPr>
      <w:adjustRightInd w:val="0"/>
      <w:snapToGrid w:val="0"/>
      <w:spacing w:line="360" w:lineRule="atLeast"/>
      <w:ind w:firstLineChars="200" w:firstLine="200"/>
      <w:jc w:val="both"/>
    </w:pPr>
    <w:rPr>
      <w:rFonts w:ascii="Arial" w:hAnsi="Arial" w:cs="華康隸書體W5"/>
      <w:sz w:val="18"/>
      <w:szCs w:val="18"/>
    </w:rPr>
  </w:style>
  <w:style w:type="paragraph" w:styleId="HTML">
    <w:name w:val="HTML Address"/>
    <w:basedOn w:val="a2"/>
    <w:semiHidden/>
    <w:rsid w:val="00D2396D"/>
    <w:pPr>
      <w:adjustRightInd w:val="0"/>
      <w:snapToGrid w:val="0"/>
      <w:spacing w:line="360" w:lineRule="atLeast"/>
      <w:ind w:firstLineChars="200" w:firstLine="200"/>
      <w:jc w:val="both"/>
    </w:pPr>
    <w:rPr>
      <w:rFonts w:ascii="華康隸書體W5" w:eastAsia="華康隸書體W5" w:hAnsi="標楷體" w:cs="華康隸書體W5"/>
      <w:i/>
      <w:iCs/>
      <w:sz w:val="28"/>
      <w:szCs w:val="32"/>
    </w:rPr>
  </w:style>
  <w:style w:type="paragraph" w:styleId="HTML0">
    <w:name w:val="HTML Preformatted"/>
    <w:basedOn w:val="a2"/>
    <w:semiHidden/>
    <w:rsid w:val="00D2396D"/>
    <w:pPr>
      <w:adjustRightInd w:val="0"/>
      <w:snapToGrid w:val="0"/>
      <w:spacing w:line="360" w:lineRule="atLeast"/>
      <w:ind w:firstLineChars="200" w:firstLine="200"/>
      <w:jc w:val="both"/>
    </w:pPr>
    <w:rPr>
      <w:rFonts w:ascii="Courier New" w:eastAsia="華康隸書體W5" w:hAnsi="Courier New" w:cs="Courier New"/>
      <w:sz w:val="20"/>
      <w:szCs w:val="20"/>
    </w:rPr>
  </w:style>
  <w:style w:type="paragraph" w:styleId="aa">
    <w:name w:val="Normal Indent"/>
    <w:basedOn w:val="a2"/>
    <w:semiHidden/>
    <w:rsid w:val="00D2396D"/>
    <w:pPr>
      <w:adjustRightInd w:val="0"/>
      <w:snapToGrid w:val="0"/>
      <w:spacing w:line="360" w:lineRule="atLeast"/>
      <w:ind w:leftChars="200" w:left="480" w:firstLineChars="200" w:firstLine="200"/>
      <w:jc w:val="both"/>
    </w:pPr>
    <w:rPr>
      <w:rFonts w:ascii="華康隸書體W5" w:eastAsia="華康隸書體W5" w:hAnsi="標楷體" w:cs="華康隸書體W5"/>
      <w:sz w:val="28"/>
      <w:szCs w:val="32"/>
    </w:rPr>
  </w:style>
  <w:style w:type="paragraph" w:styleId="ab">
    <w:name w:val="Document Map"/>
    <w:basedOn w:val="a2"/>
    <w:semiHidden/>
    <w:rsid w:val="00D2396D"/>
    <w:pPr>
      <w:shd w:val="clear" w:color="auto" w:fill="000080"/>
      <w:adjustRightInd w:val="0"/>
      <w:snapToGrid w:val="0"/>
      <w:spacing w:line="360" w:lineRule="atLeast"/>
      <w:ind w:firstLineChars="200" w:firstLine="200"/>
      <w:jc w:val="both"/>
    </w:pPr>
    <w:rPr>
      <w:rFonts w:ascii="Arial" w:hAnsi="Arial" w:cs="華康隸書體W5"/>
      <w:sz w:val="28"/>
      <w:szCs w:val="32"/>
    </w:rPr>
  </w:style>
  <w:style w:type="paragraph" w:customStyle="1" w:styleId="ac">
    <w:name w:val="上標"/>
    <w:basedOn w:val="a2"/>
    <w:link w:val="ad"/>
    <w:rsid w:val="00D2396D"/>
    <w:pPr>
      <w:adjustRightInd w:val="0"/>
      <w:snapToGrid w:val="0"/>
      <w:spacing w:line="360" w:lineRule="atLeast"/>
      <w:ind w:firstLineChars="200" w:firstLine="200"/>
      <w:jc w:val="both"/>
    </w:pPr>
    <w:rPr>
      <w:rFonts w:ascii="AR PGothic Medium JP" w:eastAsia="AR PGothic Medium JP" w:hAnsi="標楷體" w:cs="華康隸書體W5"/>
      <w:sz w:val="28"/>
      <w:szCs w:val="32"/>
      <w:vertAlign w:val="superscript"/>
    </w:rPr>
  </w:style>
  <w:style w:type="paragraph" w:styleId="ae">
    <w:name w:val="macro"/>
    <w:semiHidden/>
    <w:rsid w:val="00D2396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f">
    <w:name w:val="Body Text"/>
    <w:basedOn w:val="a2"/>
    <w:semiHidden/>
    <w:rsid w:val="00D2396D"/>
    <w:pPr>
      <w:adjustRightInd w:val="0"/>
      <w:snapToGrid w:val="0"/>
      <w:spacing w:after="120" w:line="360" w:lineRule="atLeast"/>
      <w:ind w:firstLineChars="200" w:firstLine="200"/>
      <w:jc w:val="both"/>
    </w:pPr>
    <w:rPr>
      <w:rFonts w:ascii="華康隸書體W5" w:eastAsia="華康隸書體W5" w:hAnsi="標楷體" w:cs="華康隸書體W5"/>
      <w:sz w:val="28"/>
      <w:szCs w:val="32"/>
    </w:rPr>
  </w:style>
  <w:style w:type="paragraph" w:styleId="22">
    <w:name w:val="Body Text 2"/>
    <w:basedOn w:val="a2"/>
    <w:semiHidden/>
    <w:rsid w:val="00D2396D"/>
    <w:pPr>
      <w:adjustRightInd w:val="0"/>
      <w:snapToGrid w:val="0"/>
      <w:spacing w:after="120" w:line="480" w:lineRule="auto"/>
      <w:ind w:firstLineChars="200" w:firstLine="200"/>
      <w:jc w:val="both"/>
    </w:pPr>
    <w:rPr>
      <w:rFonts w:ascii="華康隸書體W5" w:eastAsia="華康隸書體W5" w:hAnsi="標楷體" w:cs="華康隸書體W5"/>
      <w:sz w:val="28"/>
      <w:szCs w:val="32"/>
    </w:rPr>
  </w:style>
  <w:style w:type="paragraph" w:styleId="32">
    <w:name w:val="Body Text 3"/>
    <w:basedOn w:val="a2"/>
    <w:semiHidden/>
    <w:rsid w:val="00D2396D"/>
    <w:pPr>
      <w:adjustRightInd w:val="0"/>
      <w:snapToGrid w:val="0"/>
      <w:spacing w:after="120" w:line="360" w:lineRule="atLeast"/>
      <w:ind w:firstLineChars="200" w:firstLine="200"/>
      <w:jc w:val="both"/>
    </w:pPr>
    <w:rPr>
      <w:rFonts w:ascii="華康隸書體W5" w:eastAsia="華康隸書體W5" w:hAnsi="標楷體" w:cs="華康隸書體W5"/>
      <w:sz w:val="16"/>
      <w:szCs w:val="16"/>
    </w:rPr>
  </w:style>
  <w:style w:type="paragraph" w:styleId="af0">
    <w:name w:val="Body Text First Indent"/>
    <w:basedOn w:val="af"/>
    <w:semiHidden/>
    <w:rsid w:val="00D2396D"/>
    <w:pPr>
      <w:ind w:firstLineChars="100" w:firstLine="210"/>
    </w:pPr>
  </w:style>
  <w:style w:type="paragraph" w:styleId="af1">
    <w:name w:val="Body Text Indent"/>
    <w:basedOn w:val="a2"/>
    <w:semiHidden/>
    <w:rsid w:val="00D2396D"/>
    <w:pPr>
      <w:adjustRightInd w:val="0"/>
      <w:snapToGrid w:val="0"/>
      <w:spacing w:after="120" w:line="360" w:lineRule="atLeast"/>
      <w:ind w:leftChars="200" w:left="480" w:firstLineChars="200" w:firstLine="200"/>
      <w:jc w:val="both"/>
    </w:pPr>
    <w:rPr>
      <w:rFonts w:ascii="華康隸書體W5" w:eastAsia="華康隸書體W5" w:hAnsi="標楷體" w:cs="華康隸書體W5"/>
      <w:sz w:val="28"/>
      <w:szCs w:val="32"/>
    </w:rPr>
  </w:style>
  <w:style w:type="paragraph" w:styleId="23">
    <w:name w:val="Body Text First Indent 2"/>
    <w:basedOn w:val="af1"/>
    <w:semiHidden/>
    <w:rsid w:val="00D2396D"/>
    <w:pPr>
      <w:ind w:firstLineChars="100" w:firstLine="210"/>
    </w:pPr>
  </w:style>
  <w:style w:type="paragraph" w:styleId="24">
    <w:name w:val="Body Text Indent 2"/>
    <w:basedOn w:val="a2"/>
    <w:semiHidden/>
    <w:rsid w:val="00D2396D"/>
    <w:pPr>
      <w:adjustRightInd w:val="0"/>
      <w:snapToGrid w:val="0"/>
      <w:spacing w:after="120" w:line="480" w:lineRule="auto"/>
      <w:ind w:leftChars="200" w:left="480" w:firstLineChars="200" w:firstLine="200"/>
      <w:jc w:val="both"/>
    </w:pPr>
    <w:rPr>
      <w:rFonts w:ascii="華康隸書體W5" w:eastAsia="華康隸書體W5" w:hAnsi="標楷體" w:cs="華康隸書體W5"/>
      <w:sz w:val="28"/>
      <w:szCs w:val="32"/>
    </w:rPr>
  </w:style>
  <w:style w:type="paragraph" w:styleId="33">
    <w:name w:val="Body Text Indent 3"/>
    <w:basedOn w:val="a2"/>
    <w:semiHidden/>
    <w:rsid w:val="00D2396D"/>
    <w:pPr>
      <w:adjustRightInd w:val="0"/>
      <w:snapToGrid w:val="0"/>
      <w:spacing w:after="120" w:line="360" w:lineRule="atLeast"/>
      <w:ind w:leftChars="200" w:left="480" w:firstLineChars="200" w:firstLine="200"/>
      <w:jc w:val="both"/>
    </w:pPr>
    <w:rPr>
      <w:rFonts w:ascii="華康隸書體W5" w:eastAsia="華康隸書體W5" w:hAnsi="標楷體" w:cs="華康隸書體W5"/>
      <w:sz w:val="16"/>
      <w:szCs w:val="16"/>
    </w:rPr>
  </w:style>
  <w:style w:type="paragraph" w:styleId="11">
    <w:name w:val="toc 1"/>
    <w:basedOn w:val="a2"/>
    <w:next w:val="a2"/>
    <w:autoRedefine/>
    <w:semiHidden/>
    <w:rsid w:val="00D2396D"/>
    <w:pPr>
      <w:adjustRightInd w:val="0"/>
      <w:snapToGrid w:val="0"/>
      <w:spacing w:line="360" w:lineRule="atLeast"/>
      <w:ind w:firstLineChars="200" w:firstLine="200"/>
      <w:jc w:val="both"/>
    </w:pPr>
    <w:rPr>
      <w:rFonts w:ascii="華康隸書體W5" w:eastAsia="華康隸書體W5" w:hAnsi="標楷體" w:cs="華康隸書體W5"/>
      <w:sz w:val="28"/>
      <w:szCs w:val="32"/>
    </w:rPr>
  </w:style>
  <w:style w:type="paragraph" w:styleId="25">
    <w:name w:val="toc 2"/>
    <w:basedOn w:val="a2"/>
    <w:next w:val="a2"/>
    <w:autoRedefine/>
    <w:semiHidden/>
    <w:rsid w:val="00D2396D"/>
    <w:pPr>
      <w:adjustRightInd w:val="0"/>
      <w:snapToGrid w:val="0"/>
      <w:spacing w:line="360" w:lineRule="atLeast"/>
      <w:ind w:leftChars="200" w:left="480" w:firstLineChars="200" w:firstLine="200"/>
      <w:jc w:val="both"/>
    </w:pPr>
    <w:rPr>
      <w:rFonts w:ascii="華康隸書體W5" w:eastAsia="華康隸書體W5" w:hAnsi="標楷體" w:cs="華康隸書體W5"/>
      <w:sz w:val="28"/>
      <w:szCs w:val="32"/>
    </w:rPr>
  </w:style>
  <w:style w:type="paragraph" w:styleId="34">
    <w:name w:val="toc 3"/>
    <w:basedOn w:val="a2"/>
    <w:next w:val="a2"/>
    <w:autoRedefine/>
    <w:semiHidden/>
    <w:rsid w:val="00D2396D"/>
    <w:pPr>
      <w:adjustRightInd w:val="0"/>
      <w:snapToGrid w:val="0"/>
      <w:spacing w:line="360" w:lineRule="atLeast"/>
      <w:ind w:leftChars="400" w:left="960" w:firstLineChars="200" w:firstLine="200"/>
      <w:jc w:val="both"/>
    </w:pPr>
    <w:rPr>
      <w:rFonts w:ascii="華康隸書體W5" w:eastAsia="華康隸書體W5" w:hAnsi="標楷體" w:cs="華康隸書體W5"/>
      <w:sz w:val="28"/>
      <w:szCs w:val="32"/>
    </w:rPr>
  </w:style>
  <w:style w:type="paragraph" w:styleId="42">
    <w:name w:val="toc 4"/>
    <w:basedOn w:val="a2"/>
    <w:next w:val="a2"/>
    <w:autoRedefine/>
    <w:semiHidden/>
    <w:rsid w:val="00D2396D"/>
    <w:pPr>
      <w:adjustRightInd w:val="0"/>
      <w:snapToGrid w:val="0"/>
      <w:spacing w:line="360" w:lineRule="atLeast"/>
      <w:ind w:leftChars="600" w:left="1440" w:firstLineChars="200" w:firstLine="200"/>
      <w:jc w:val="both"/>
    </w:pPr>
    <w:rPr>
      <w:rFonts w:ascii="華康隸書體W5" w:eastAsia="華康隸書體W5" w:hAnsi="標楷體" w:cs="華康隸書體W5"/>
      <w:sz w:val="28"/>
      <w:szCs w:val="32"/>
    </w:rPr>
  </w:style>
  <w:style w:type="paragraph" w:styleId="52">
    <w:name w:val="toc 5"/>
    <w:basedOn w:val="a2"/>
    <w:next w:val="a2"/>
    <w:autoRedefine/>
    <w:semiHidden/>
    <w:rsid w:val="00D2396D"/>
    <w:pPr>
      <w:adjustRightInd w:val="0"/>
      <w:snapToGrid w:val="0"/>
      <w:spacing w:line="360" w:lineRule="atLeast"/>
      <w:ind w:leftChars="800" w:left="1920" w:firstLineChars="200" w:firstLine="200"/>
      <w:jc w:val="both"/>
    </w:pPr>
    <w:rPr>
      <w:rFonts w:ascii="華康隸書體W5" w:eastAsia="華康隸書體W5" w:hAnsi="標楷體" w:cs="華康隸書體W5"/>
      <w:sz w:val="28"/>
      <w:szCs w:val="32"/>
    </w:rPr>
  </w:style>
  <w:style w:type="paragraph" w:styleId="60">
    <w:name w:val="toc 6"/>
    <w:basedOn w:val="a2"/>
    <w:next w:val="a2"/>
    <w:autoRedefine/>
    <w:semiHidden/>
    <w:rsid w:val="00D2396D"/>
    <w:pPr>
      <w:adjustRightInd w:val="0"/>
      <w:snapToGrid w:val="0"/>
      <w:spacing w:line="360" w:lineRule="atLeast"/>
      <w:ind w:leftChars="1000" w:left="2400" w:firstLineChars="200" w:firstLine="200"/>
      <w:jc w:val="both"/>
    </w:pPr>
    <w:rPr>
      <w:rFonts w:ascii="華康隸書體W5" w:eastAsia="華康隸書體W5" w:hAnsi="標楷體" w:cs="華康隸書體W5"/>
      <w:sz w:val="28"/>
      <w:szCs w:val="32"/>
    </w:rPr>
  </w:style>
  <w:style w:type="paragraph" w:styleId="70">
    <w:name w:val="toc 7"/>
    <w:basedOn w:val="a2"/>
    <w:next w:val="a2"/>
    <w:autoRedefine/>
    <w:semiHidden/>
    <w:rsid w:val="00D2396D"/>
    <w:pPr>
      <w:adjustRightInd w:val="0"/>
      <w:snapToGrid w:val="0"/>
      <w:spacing w:line="360" w:lineRule="atLeast"/>
      <w:ind w:leftChars="1200" w:left="2880" w:firstLineChars="200" w:firstLine="200"/>
      <w:jc w:val="both"/>
    </w:pPr>
    <w:rPr>
      <w:rFonts w:ascii="華康隸書體W5" w:eastAsia="華康隸書體W5" w:hAnsi="標楷體" w:cs="華康隸書體W5"/>
      <w:sz w:val="28"/>
      <w:szCs w:val="32"/>
    </w:rPr>
  </w:style>
  <w:style w:type="paragraph" w:styleId="80">
    <w:name w:val="toc 8"/>
    <w:basedOn w:val="a2"/>
    <w:next w:val="a2"/>
    <w:autoRedefine/>
    <w:semiHidden/>
    <w:rsid w:val="00D2396D"/>
    <w:pPr>
      <w:adjustRightInd w:val="0"/>
      <w:snapToGrid w:val="0"/>
      <w:spacing w:line="360" w:lineRule="atLeast"/>
      <w:ind w:leftChars="1400" w:left="3360" w:firstLineChars="200" w:firstLine="200"/>
      <w:jc w:val="both"/>
    </w:pPr>
    <w:rPr>
      <w:rFonts w:ascii="華康隸書體W5" w:eastAsia="華康隸書體W5" w:hAnsi="標楷體" w:cs="華康隸書體W5"/>
      <w:sz w:val="28"/>
      <w:szCs w:val="32"/>
    </w:rPr>
  </w:style>
  <w:style w:type="paragraph" w:styleId="90">
    <w:name w:val="toc 9"/>
    <w:basedOn w:val="a2"/>
    <w:next w:val="a2"/>
    <w:autoRedefine/>
    <w:semiHidden/>
    <w:rsid w:val="00D2396D"/>
    <w:pPr>
      <w:adjustRightInd w:val="0"/>
      <w:snapToGrid w:val="0"/>
      <w:spacing w:line="360" w:lineRule="atLeast"/>
      <w:ind w:leftChars="1600" w:left="3840" w:firstLineChars="200" w:firstLine="200"/>
      <w:jc w:val="both"/>
    </w:pPr>
    <w:rPr>
      <w:rFonts w:ascii="華康隸書體W5" w:eastAsia="華康隸書體W5" w:hAnsi="標楷體" w:cs="華康隸書體W5"/>
      <w:sz w:val="28"/>
      <w:szCs w:val="32"/>
    </w:rPr>
  </w:style>
  <w:style w:type="paragraph" w:styleId="af2">
    <w:name w:val="envelope address"/>
    <w:basedOn w:val="a2"/>
    <w:semiHidden/>
    <w:rsid w:val="00D2396D"/>
    <w:pPr>
      <w:framePr w:w="7920" w:h="1980" w:hRule="exact" w:hSpace="180" w:wrap="auto" w:hAnchor="page" w:xAlign="center" w:yAlign="bottom"/>
      <w:adjustRightInd w:val="0"/>
      <w:snapToGrid w:val="0"/>
      <w:spacing w:line="360" w:lineRule="atLeast"/>
      <w:ind w:leftChars="1200" w:left="100" w:firstLineChars="200" w:firstLine="200"/>
      <w:jc w:val="both"/>
    </w:pPr>
    <w:rPr>
      <w:rFonts w:ascii="Arial" w:eastAsia="華康隸書體W5" w:hAnsi="Arial" w:cs="Arial"/>
    </w:rPr>
  </w:style>
  <w:style w:type="paragraph" w:styleId="af3">
    <w:name w:val="table of authorities"/>
    <w:basedOn w:val="a2"/>
    <w:next w:val="a2"/>
    <w:semiHidden/>
    <w:rsid w:val="00D2396D"/>
    <w:pPr>
      <w:adjustRightInd w:val="0"/>
      <w:snapToGrid w:val="0"/>
      <w:spacing w:line="360" w:lineRule="atLeast"/>
      <w:ind w:leftChars="200" w:left="480" w:firstLineChars="200" w:firstLine="200"/>
      <w:jc w:val="both"/>
    </w:pPr>
    <w:rPr>
      <w:rFonts w:ascii="華康隸書體W5" w:eastAsia="華康隸書體W5" w:hAnsi="標楷體" w:cs="華康隸書體W5"/>
      <w:sz w:val="28"/>
      <w:szCs w:val="32"/>
    </w:rPr>
  </w:style>
  <w:style w:type="paragraph" w:styleId="af4">
    <w:name w:val="toa heading"/>
    <w:basedOn w:val="a2"/>
    <w:next w:val="a2"/>
    <w:semiHidden/>
    <w:rsid w:val="00D2396D"/>
    <w:pPr>
      <w:adjustRightInd w:val="0"/>
      <w:snapToGrid w:val="0"/>
      <w:spacing w:before="120" w:line="360" w:lineRule="atLeast"/>
      <w:ind w:firstLineChars="200" w:firstLine="200"/>
      <w:jc w:val="both"/>
    </w:pPr>
    <w:rPr>
      <w:rFonts w:ascii="Arial" w:hAnsi="Arial" w:cs="Arial"/>
    </w:rPr>
  </w:style>
  <w:style w:type="paragraph" w:styleId="af5">
    <w:name w:val="footer"/>
    <w:basedOn w:val="a2"/>
    <w:semiHidden/>
    <w:rsid w:val="00D2396D"/>
    <w:pPr>
      <w:tabs>
        <w:tab w:val="center" w:pos="4153"/>
        <w:tab w:val="right" w:pos="8306"/>
      </w:tabs>
      <w:adjustRightInd w:val="0"/>
      <w:snapToGrid w:val="0"/>
      <w:spacing w:line="360" w:lineRule="atLeast"/>
      <w:ind w:firstLineChars="200" w:firstLine="200"/>
      <w:jc w:val="both"/>
    </w:pPr>
    <w:rPr>
      <w:rFonts w:ascii="華康隸書體W5" w:eastAsia="華康隸書體W5" w:hAnsi="標楷體" w:cs="華康隸書體W5"/>
      <w:sz w:val="20"/>
      <w:szCs w:val="20"/>
    </w:rPr>
  </w:style>
  <w:style w:type="paragraph" w:styleId="af6">
    <w:name w:val="header"/>
    <w:basedOn w:val="a2"/>
    <w:semiHidden/>
    <w:rsid w:val="00D2396D"/>
    <w:pPr>
      <w:tabs>
        <w:tab w:val="center" w:pos="4153"/>
        <w:tab w:val="right" w:pos="8306"/>
      </w:tabs>
      <w:adjustRightInd w:val="0"/>
      <w:snapToGrid w:val="0"/>
      <w:spacing w:line="360" w:lineRule="atLeast"/>
      <w:ind w:firstLineChars="200" w:firstLine="200"/>
      <w:jc w:val="both"/>
    </w:pPr>
    <w:rPr>
      <w:rFonts w:ascii="華康隸書體W5" w:eastAsia="華康隸書體W5" w:hAnsi="標楷體" w:cs="華康隸書體W5"/>
      <w:sz w:val="20"/>
      <w:szCs w:val="20"/>
    </w:rPr>
  </w:style>
  <w:style w:type="paragraph" w:styleId="12">
    <w:name w:val="index 1"/>
    <w:basedOn w:val="a2"/>
    <w:next w:val="a2"/>
    <w:autoRedefine/>
    <w:semiHidden/>
    <w:rsid w:val="00D2396D"/>
    <w:pPr>
      <w:adjustRightInd w:val="0"/>
      <w:snapToGrid w:val="0"/>
      <w:spacing w:line="360" w:lineRule="atLeast"/>
      <w:ind w:firstLineChars="200" w:firstLine="200"/>
      <w:jc w:val="both"/>
    </w:pPr>
    <w:rPr>
      <w:rFonts w:ascii="華康隸書體W5" w:eastAsia="華康隸書體W5" w:hAnsi="標楷體" w:cs="華康隸書體W5"/>
      <w:sz w:val="28"/>
      <w:szCs w:val="32"/>
    </w:rPr>
  </w:style>
  <w:style w:type="paragraph" w:styleId="26">
    <w:name w:val="index 2"/>
    <w:basedOn w:val="a2"/>
    <w:next w:val="a2"/>
    <w:autoRedefine/>
    <w:semiHidden/>
    <w:rsid w:val="00D2396D"/>
    <w:pPr>
      <w:adjustRightInd w:val="0"/>
      <w:snapToGrid w:val="0"/>
      <w:spacing w:line="360" w:lineRule="atLeast"/>
      <w:ind w:leftChars="200" w:left="200" w:firstLineChars="200" w:firstLine="200"/>
      <w:jc w:val="both"/>
    </w:pPr>
    <w:rPr>
      <w:rFonts w:ascii="華康隸書體W5" w:eastAsia="華康隸書體W5" w:hAnsi="標楷體" w:cs="華康隸書體W5"/>
      <w:sz w:val="28"/>
      <w:szCs w:val="32"/>
    </w:rPr>
  </w:style>
  <w:style w:type="paragraph" w:styleId="35">
    <w:name w:val="index 3"/>
    <w:basedOn w:val="a2"/>
    <w:next w:val="a2"/>
    <w:autoRedefine/>
    <w:semiHidden/>
    <w:rsid w:val="00D2396D"/>
    <w:pPr>
      <w:adjustRightInd w:val="0"/>
      <w:snapToGrid w:val="0"/>
      <w:spacing w:line="360" w:lineRule="atLeast"/>
      <w:ind w:leftChars="400" w:left="400" w:firstLineChars="200" w:firstLine="200"/>
      <w:jc w:val="both"/>
    </w:pPr>
    <w:rPr>
      <w:rFonts w:ascii="華康隸書體W5" w:eastAsia="華康隸書體W5" w:hAnsi="標楷體" w:cs="華康隸書體W5"/>
      <w:sz w:val="28"/>
      <w:szCs w:val="32"/>
    </w:rPr>
  </w:style>
  <w:style w:type="paragraph" w:styleId="43">
    <w:name w:val="index 4"/>
    <w:basedOn w:val="a2"/>
    <w:next w:val="a2"/>
    <w:autoRedefine/>
    <w:semiHidden/>
    <w:rsid w:val="00D2396D"/>
    <w:pPr>
      <w:adjustRightInd w:val="0"/>
      <w:snapToGrid w:val="0"/>
      <w:spacing w:line="360" w:lineRule="atLeast"/>
      <w:ind w:leftChars="600" w:left="600" w:firstLineChars="200" w:firstLine="200"/>
      <w:jc w:val="both"/>
    </w:pPr>
    <w:rPr>
      <w:rFonts w:ascii="華康隸書體W5" w:eastAsia="華康隸書體W5" w:hAnsi="標楷體" w:cs="華康隸書體W5"/>
      <w:sz w:val="28"/>
      <w:szCs w:val="32"/>
    </w:rPr>
  </w:style>
  <w:style w:type="paragraph" w:styleId="53">
    <w:name w:val="index 5"/>
    <w:basedOn w:val="a2"/>
    <w:next w:val="a2"/>
    <w:autoRedefine/>
    <w:semiHidden/>
    <w:rsid w:val="00D2396D"/>
    <w:pPr>
      <w:adjustRightInd w:val="0"/>
      <w:snapToGrid w:val="0"/>
      <w:spacing w:line="360" w:lineRule="atLeast"/>
      <w:ind w:leftChars="800" w:left="800" w:firstLineChars="200" w:firstLine="200"/>
      <w:jc w:val="both"/>
    </w:pPr>
    <w:rPr>
      <w:rFonts w:ascii="華康隸書體W5" w:eastAsia="華康隸書體W5" w:hAnsi="標楷體" w:cs="華康隸書體W5"/>
      <w:sz w:val="28"/>
      <w:szCs w:val="32"/>
    </w:rPr>
  </w:style>
  <w:style w:type="paragraph" w:styleId="61">
    <w:name w:val="index 6"/>
    <w:basedOn w:val="a2"/>
    <w:next w:val="a2"/>
    <w:autoRedefine/>
    <w:semiHidden/>
    <w:rsid w:val="00D2396D"/>
    <w:pPr>
      <w:adjustRightInd w:val="0"/>
      <w:snapToGrid w:val="0"/>
      <w:spacing w:line="360" w:lineRule="atLeast"/>
      <w:ind w:leftChars="1000" w:left="1000" w:firstLineChars="200" w:firstLine="200"/>
      <w:jc w:val="both"/>
    </w:pPr>
    <w:rPr>
      <w:rFonts w:ascii="華康隸書體W5" w:eastAsia="華康隸書體W5" w:hAnsi="標楷體" w:cs="華康隸書體W5"/>
      <w:sz w:val="28"/>
      <w:szCs w:val="32"/>
    </w:rPr>
  </w:style>
  <w:style w:type="paragraph" w:styleId="71">
    <w:name w:val="index 7"/>
    <w:basedOn w:val="a2"/>
    <w:next w:val="a2"/>
    <w:autoRedefine/>
    <w:semiHidden/>
    <w:rsid w:val="00D2396D"/>
    <w:pPr>
      <w:adjustRightInd w:val="0"/>
      <w:snapToGrid w:val="0"/>
      <w:spacing w:line="360" w:lineRule="atLeast"/>
      <w:ind w:leftChars="1200" w:left="1200" w:firstLineChars="200" w:firstLine="200"/>
      <w:jc w:val="both"/>
    </w:pPr>
    <w:rPr>
      <w:rFonts w:ascii="華康隸書體W5" w:eastAsia="華康隸書體W5" w:hAnsi="標楷體" w:cs="華康隸書體W5"/>
      <w:sz w:val="28"/>
      <w:szCs w:val="32"/>
    </w:rPr>
  </w:style>
  <w:style w:type="paragraph" w:styleId="81">
    <w:name w:val="index 8"/>
    <w:basedOn w:val="a2"/>
    <w:next w:val="a2"/>
    <w:autoRedefine/>
    <w:semiHidden/>
    <w:rsid w:val="00D2396D"/>
    <w:pPr>
      <w:adjustRightInd w:val="0"/>
      <w:snapToGrid w:val="0"/>
      <w:spacing w:line="360" w:lineRule="atLeast"/>
      <w:ind w:leftChars="1400" w:left="1400" w:firstLineChars="200" w:firstLine="200"/>
      <w:jc w:val="both"/>
    </w:pPr>
    <w:rPr>
      <w:rFonts w:ascii="華康隸書體W5" w:eastAsia="華康隸書體W5" w:hAnsi="標楷體" w:cs="華康隸書體W5"/>
      <w:sz w:val="28"/>
      <w:szCs w:val="32"/>
    </w:rPr>
  </w:style>
  <w:style w:type="paragraph" w:styleId="91">
    <w:name w:val="index 9"/>
    <w:basedOn w:val="a2"/>
    <w:next w:val="a2"/>
    <w:autoRedefine/>
    <w:semiHidden/>
    <w:rsid w:val="00D2396D"/>
    <w:pPr>
      <w:adjustRightInd w:val="0"/>
      <w:snapToGrid w:val="0"/>
      <w:spacing w:line="360" w:lineRule="atLeast"/>
      <w:ind w:leftChars="1600" w:left="1600" w:firstLineChars="200" w:firstLine="200"/>
      <w:jc w:val="both"/>
    </w:pPr>
    <w:rPr>
      <w:rFonts w:ascii="華康隸書體W5" w:eastAsia="華康隸書體W5" w:hAnsi="標楷體" w:cs="華康隸書體W5"/>
      <w:sz w:val="28"/>
      <w:szCs w:val="32"/>
    </w:rPr>
  </w:style>
  <w:style w:type="paragraph" w:styleId="af7">
    <w:name w:val="index heading"/>
    <w:basedOn w:val="a2"/>
    <w:next w:val="12"/>
    <w:semiHidden/>
    <w:rsid w:val="00D2396D"/>
    <w:pPr>
      <w:adjustRightInd w:val="0"/>
      <w:snapToGrid w:val="0"/>
      <w:spacing w:line="360" w:lineRule="atLeast"/>
      <w:ind w:firstLineChars="200" w:firstLine="200"/>
      <w:jc w:val="both"/>
    </w:pPr>
    <w:rPr>
      <w:rFonts w:ascii="Arial" w:eastAsia="華康隸書體W5" w:hAnsi="Arial" w:cs="Arial"/>
      <w:b/>
      <w:bCs/>
      <w:sz w:val="28"/>
      <w:szCs w:val="32"/>
    </w:rPr>
  </w:style>
  <w:style w:type="paragraph" w:styleId="af8">
    <w:name w:val="Plain Text"/>
    <w:basedOn w:val="a2"/>
    <w:semiHidden/>
    <w:rsid w:val="00D2396D"/>
    <w:pPr>
      <w:adjustRightInd w:val="0"/>
      <w:snapToGrid w:val="0"/>
      <w:spacing w:line="360" w:lineRule="atLeast"/>
      <w:ind w:firstLineChars="200" w:firstLine="200"/>
      <w:jc w:val="both"/>
    </w:pPr>
    <w:rPr>
      <w:rFonts w:ascii="細明體" w:eastAsia="細明體" w:hAnsi="Courier New" w:cs="Courier New"/>
    </w:rPr>
  </w:style>
  <w:style w:type="paragraph" w:styleId="af9">
    <w:name w:val="Message Header"/>
    <w:basedOn w:val="a2"/>
    <w:semiHidden/>
    <w:rsid w:val="00D2396D"/>
    <w:pPr>
      <w:pBdr>
        <w:top w:val="single" w:sz="6" w:space="1" w:color="auto"/>
        <w:left w:val="single" w:sz="6" w:space="1" w:color="auto"/>
        <w:bottom w:val="single" w:sz="6" w:space="1" w:color="auto"/>
        <w:right w:val="single" w:sz="6" w:space="1" w:color="auto"/>
      </w:pBdr>
      <w:shd w:val="pct20" w:color="auto" w:fill="auto"/>
      <w:adjustRightInd w:val="0"/>
      <w:snapToGrid w:val="0"/>
      <w:spacing w:line="360" w:lineRule="atLeast"/>
      <w:ind w:leftChars="400" w:left="1080" w:hangingChars="400" w:hanging="1080"/>
      <w:jc w:val="both"/>
    </w:pPr>
    <w:rPr>
      <w:rFonts w:ascii="Arial" w:eastAsia="華康隸書體W5" w:hAnsi="Arial" w:cs="Arial"/>
    </w:rPr>
  </w:style>
  <w:style w:type="paragraph" w:styleId="afa">
    <w:name w:val="Subtitle"/>
    <w:basedOn w:val="a2"/>
    <w:qFormat/>
    <w:rsid w:val="00D2396D"/>
    <w:pPr>
      <w:adjustRightInd w:val="0"/>
      <w:snapToGrid w:val="0"/>
      <w:spacing w:after="60" w:line="360" w:lineRule="atLeast"/>
      <w:ind w:firstLineChars="200" w:firstLine="200"/>
      <w:jc w:val="center"/>
      <w:outlineLvl w:val="1"/>
    </w:pPr>
    <w:rPr>
      <w:rFonts w:ascii="Arial" w:hAnsi="Arial" w:cs="Arial"/>
      <w:i/>
      <w:iCs/>
    </w:rPr>
  </w:style>
  <w:style w:type="paragraph" w:styleId="afb">
    <w:name w:val="Block Text"/>
    <w:basedOn w:val="a2"/>
    <w:semiHidden/>
    <w:rsid w:val="00D2396D"/>
    <w:pPr>
      <w:adjustRightInd w:val="0"/>
      <w:snapToGrid w:val="0"/>
      <w:spacing w:after="120" w:line="360" w:lineRule="atLeast"/>
      <w:ind w:leftChars="600" w:left="1440" w:rightChars="600" w:right="1440" w:firstLineChars="200" w:firstLine="200"/>
      <w:jc w:val="both"/>
    </w:pPr>
    <w:rPr>
      <w:rFonts w:ascii="華康隸書體W5" w:eastAsia="華康隸書體W5" w:hAnsi="標楷體" w:cs="華康隸書體W5"/>
      <w:sz w:val="28"/>
      <w:szCs w:val="32"/>
    </w:rPr>
  </w:style>
  <w:style w:type="paragraph" w:styleId="afc">
    <w:name w:val="Salutation"/>
    <w:basedOn w:val="a2"/>
    <w:next w:val="a2"/>
    <w:semiHidden/>
    <w:rsid w:val="00D2396D"/>
    <w:pPr>
      <w:adjustRightInd w:val="0"/>
      <w:snapToGrid w:val="0"/>
      <w:spacing w:line="360" w:lineRule="atLeast"/>
      <w:ind w:firstLineChars="200" w:firstLine="200"/>
      <w:jc w:val="both"/>
    </w:pPr>
    <w:rPr>
      <w:rFonts w:ascii="華康隸書體W5" w:eastAsia="華康隸書體W5" w:hAnsi="標楷體" w:cs="華康隸書體W5"/>
      <w:sz w:val="28"/>
      <w:szCs w:val="32"/>
    </w:rPr>
  </w:style>
  <w:style w:type="paragraph" w:styleId="afd">
    <w:name w:val="envelope return"/>
    <w:basedOn w:val="a2"/>
    <w:semiHidden/>
    <w:rsid w:val="00D2396D"/>
    <w:pPr>
      <w:adjustRightInd w:val="0"/>
      <w:snapToGrid w:val="0"/>
      <w:spacing w:line="360" w:lineRule="atLeast"/>
      <w:ind w:firstLineChars="200" w:firstLine="200"/>
      <w:jc w:val="both"/>
    </w:pPr>
    <w:rPr>
      <w:rFonts w:ascii="Arial" w:eastAsia="華康隸書體W5" w:hAnsi="Arial" w:cs="Arial"/>
      <w:sz w:val="28"/>
      <w:szCs w:val="32"/>
    </w:rPr>
  </w:style>
  <w:style w:type="paragraph" w:styleId="afe">
    <w:name w:val="List Continue"/>
    <w:basedOn w:val="a2"/>
    <w:semiHidden/>
    <w:rsid w:val="00D2396D"/>
    <w:pPr>
      <w:adjustRightInd w:val="0"/>
      <w:snapToGrid w:val="0"/>
      <w:spacing w:after="120" w:line="360" w:lineRule="atLeast"/>
      <w:ind w:leftChars="200" w:left="480" w:firstLineChars="200" w:firstLine="200"/>
      <w:jc w:val="both"/>
    </w:pPr>
    <w:rPr>
      <w:rFonts w:ascii="華康隸書體W5" w:eastAsia="華康隸書體W5" w:hAnsi="標楷體" w:cs="華康隸書體W5"/>
      <w:sz w:val="28"/>
      <w:szCs w:val="32"/>
    </w:rPr>
  </w:style>
  <w:style w:type="paragraph" w:styleId="27">
    <w:name w:val="List Continue 2"/>
    <w:basedOn w:val="a2"/>
    <w:semiHidden/>
    <w:rsid w:val="00D2396D"/>
    <w:pPr>
      <w:adjustRightInd w:val="0"/>
      <w:snapToGrid w:val="0"/>
      <w:spacing w:after="120" w:line="360" w:lineRule="atLeast"/>
      <w:ind w:leftChars="400" w:left="960" w:firstLineChars="200" w:firstLine="200"/>
      <w:jc w:val="both"/>
    </w:pPr>
    <w:rPr>
      <w:rFonts w:ascii="華康隸書體W5" w:eastAsia="華康隸書體W5" w:hAnsi="標楷體" w:cs="華康隸書體W5"/>
      <w:sz w:val="28"/>
      <w:szCs w:val="32"/>
    </w:rPr>
  </w:style>
  <w:style w:type="paragraph" w:styleId="36">
    <w:name w:val="List Continue 3"/>
    <w:basedOn w:val="a2"/>
    <w:semiHidden/>
    <w:rsid w:val="00D2396D"/>
    <w:pPr>
      <w:adjustRightInd w:val="0"/>
      <w:snapToGrid w:val="0"/>
      <w:spacing w:after="120" w:line="360" w:lineRule="atLeast"/>
      <w:ind w:leftChars="600" w:left="1440" w:firstLineChars="200" w:firstLine="200"/>
      <w:jc w:val="both"/>
    </w:pPr>
    <w:rPr>
      <w:rFonts w:ascii="華康隸書體W5" w:eastAsia="華康隸書體W5" w:hAnsi="標楷體" w:cs="華康隸書體W5"/>
      <w:sz w:val="28"/>
      <w:szCs w:val="32"/>
    </w:rPr>
  </w:style>
  <w:style w:type="paragraph" w:styleId="44">
    <w:name w:val="List Continue 4"/>
    <w:basedOn w:val="a2"/>
    <w:semiHidden/>
    <w:rsid w:val="00D2396D"/>
    <w:pPr>
      <w:adjustRightInd w:val="0"/>
      <w:snapToGrid w:val="0"/>
      <w:spacing w:after="120" w:line="360" w:lineRule="atLeast"/>
      <w:ind w:leftChars="800" w:left="1920" w:firstLineChars="200" w:firstLine="200"/>
      <w:jc w:val="both"/>
    </w:pPr>
    <w:rPr>
      <w:rFonts w:ascii="華康隸書體W5" w:eastAsia="華康隸書體W5" w:hAnsi="標楷體" w:cs="華康隸書體W5"/>
      <w:sz w:val="28"/>
      <w:szCs w:val="32"/>
    </w:rPr>
  </w:style>
  <w:style w:type="paragraph" w:styleId="54">
    <w:name w:val="List Continue 5"/>
    <w:basedOn w:val="a2"/>
    <w:semiHidden/>
    <w:rsid w:val="00D2396D"/>
    <w:pPr>
      <w:adjustRightInd w:val="0"/>
      <w:snapToGrid w:val="0"/>
      <w:spacing w:after="120" w:line="360" w:lineRule="atLeast"/>
      <w:ind w:leftChars="1000" w:left="2400" w:firstLineChars="200" w:firstLine="200"/>
      <w:jc w:val="both"/>
    </w:pPr>
    <w:rPr>
      <w:rFonts w:ascii="華康隸書體W5" w:eastAsia="華康隸書體W5" w:hAnsi="標楷體" w:cs="華康隸書體W5"/>
      <w:sz w:val="28"/>
      <w:szCs w:val="32"/>
    </w:rPr>
  </w:style>
  <w:style w:type="paragraph" w:styleId="aff">
    <w:name w:val="List"/>
    <w:basedOn w:val="a2"/>
    <w:semiHidden/>
    <w:rsid w:val="00D2396D"/>
    <w:pPr>
      <w:adjustRightInd w:val="0"/>
      <w:snapToGrid w:val="0"/>
      <w:spacing w:line="360" w:lineRule="atLeast"/>
      <w:ind w:leftChars="200" w:left="100" w:hangingChars="200" w:hanging="200"/>
      <w:jc w:val="both"/>
    </w:pPr>
    <w:rPr>
      <w:rFonts w:ascii="華康隸書體W5" w:eastAsia="華康隸書體W5" w:hAnsi="標楷體" w:cs="華康隸書體W5"/>
      <w:sz w:val="28"/>
      <w:szCs w:val="32"/>
    </w:rPr>
  </w:style>
  <w:style w:type="paragraph" w:styleId="28">
    <w:name w:val="List 2"/>
    <w:basedOn w:val="a2"/>
    <w:semiHidden/>
    <w:rsid w:val="00D2396D"/>
    <w:pPr>
      <w:adjustRightInd w:val="0"/>
      <w:snapToGrid w:val="0"/>
      <w:spacing w:line="360" w:lineRule="atLeast"/>
      <w:ind w:leftChars="400" w:left="100" w:hangingChars="200" w:hanging="200"/>
      <w:jc w:val="both"/>
    </w:pPr>
    <w:rPr>
      <w:rFonts w:ascii="華康隸書體W5" w:eastAsia="華康隸書體W5" w:hAnsi="標楷體" w:cs="華康隸書體W5"/>
      <w:sz w:val="28"/>
      <w:szCs w:val="32"/>
    </w:rPr>
  </w:style>
  <w:style w:type="paragraph" w:styleId="37">
    <w:name w:val="List 3"/>
    <w:basedOn w:val="a2"/>
    <w:semiHidden/>
    <w:rsid w:val="00D2396D"/>
    <w:pPr>
      <w:adjustRightInd w:val="0"/>
      <w:snapToGrid w:val="0"/>
      <w:spacing w:line="360" w:lineRule="atLeast"/>
      <w:ind w:leftChars="600" w:left="100" w:hangingChars="200" w:hanging="200"/>
      <w:jc w:val="both"/>
    </w:pPr>
    <w:rPr>
      <w:rFonts w:ascii="華康隸書體W5" w:eastAsia="華康隸書體W5" w:hAnsi="標楷體" w:cs="華康隸書體W5"/>
      <w:sz w:val="28"/>
      <w:szCs w:val="32"/>
    </w:rPr>
  </w:style>
  <w:style w:type="paragraph" w:styleId="45">
    <w:name w:val="List 4"/>
    <w:basedOn w:val="a2"/>
    <w:semiHidden/>
    <w:rsid w:val="00D2396D"/>
    <w:pPr>
      <w:adjustRightInd w:val="0"/>
      <w:snapToGrid w:val="0"/>
      <w:spacing w:line="360" w:lineRule="atLeast"/>
      <w:ind w:leftChars="800" w:left="100" w:hangingChars="200" w:hanging="200"/>
      <w:jc w:val="both"/>
    </w:pPr>
    <w:rPr>
      <w:rFonts w:ascii="華康隸書體W5" w:eastAsia="華康隸書體W5" w:hAnsi="標楷體" w:cs="華康隸書體W5"/>
      <w:sz w:val="28"/>
      <w:szCs w:val="32"/>
    </w:rPr>
  </w:style>
  <w:style w:type="paragraph" w:styleId="55">
    <w:name w:val="List 5"/>
    <w:basedOn w:val="a2"/>
    <w:semiHidden/>
    <w:rsid w:val="00D2396D"/>
    <w:pPr>
      <w:adjustRightInd w:val="0"/>
      <w:snapToGrid w:val="0"/>
      <w:spacing w:line="360" w:lineRule="atLeast"/>
      <w:ind w:leftChars="1000" w:left="100" w:hangingChars="200" w:hanging="200"/>
      <w:jc w:val="both"/>
    </w:pPr>
    <w:rPr>
      <w:rFonts w:ascii="華康隸書體W5" w:eastAsia="華康隸書體W5" w:hAnsi="標楷體" w:cs="華康隸書體W5"/>
      <w:sz w:val="28"/>
      <w:szCs w:val="32"/>
    </w:rPr>
  </w:style>
  <w:style w:type="paragraph" w:styleId="a">
    <w:name w:val="List Number"/>
    <w:basedOn w:val="a2"/>
    <w:semiHidden/>
    <w:rsid w:val="00D2396D"/>
    <w:pPr>
      <w:numPr>
        <w:numId w:val="1"/>
      </w:numPr>
      <w:adjustRightInd w:val="0"/>
      <w:snapToGrid w:val="0"/>
      <w:spacing w:line="360" w:lineRule="atLeast"/>
      <w:jc w:val="both"/>
    </w:pPr>
    <w:rPr>
      <w:rFonts w:ascii="華康隸書體W5" w:eastAsia="華康隸書體W5" w:hAnsi="標楷體" w:cs="華康隸書體W5"/>
      <w:sz w:val="28"/>
      <w:szCs w:val="32"/>
    </w:rPr>
  </w:style>
  <w:style w:type="paragraph" w:styleId="2">
    <w:name w:val="List Number 2"/>
    <w:basedOn w:val="a2"/>
    <w:semiHidden/>
    <w:rsid w:val="00D2396D"/>
    <w:pPr>
      <w:numPr>
        <w:numId w:val="2"/>
      </w:numPr>
      <w:adjustRightInd w:val="0"/>
      <w:snapToGrid w:val="0"/>
      <w:spacing w:line="360" w:lineRule="atLeast"/>
      <w:jc w:val="both"/>
    </w:pPr>
    <w:rPr>
      <w:rFonts w:ascii="華康隸書體W5" w:eastAsia="華康隸書體W5" w:hAnsi="標楷體" w:cs="華康隸書體W5"/>
      <w:sz w:val="28"/>
      <w:szCs w:val="32"/>
    </w:rPr>
  </w:style>
  <w:style w:type="paragraph" w:styleId="3">
    <w:name w:val="List Number 3"/>
    <w:basedOn w:val="a2"/>
    <w:semiHidden/>
    <w:rsid w:val="00D2396D"/>
    <w:pPr>
      <w:numPr>
        <w:numId w:val="3"/>
      </w:numPr>
      <w:adjustRightInd w:val="0"/>
      <w:snapToGrid w:val="0"/>
      <w:spacing w:line="360" w:lineRule="atLeast"/>
      <w:jc w:val="both"/>
    </w:pPr>
    <w:rPr>
      <w:rFonts w:ascii="華康隸書體W5" w:eastAsia="華康隸書體W5" w:hAnsi="標楷體" w:cs="華康隸書體W5"/>
      <w:sz w:val="28"/>
      <w:szCs w:val="32"/>
    </w:rPr>
  </w:style>
  <w:style w:type="paragraph" w:styleId="4">
    <w:name w:val="List Number 4"/>
    <w:basedOn w:val="a2"/>
    <w:semiHidden/>
    <w:rsid w:val="00D2396D"/>
    <w:pPr>
      <w:numPr>
        <w:numId w:val="4"/>
      </w:numPr>
      <w:adjustRightInd w:val="0"/>
      <w:snapToGrid w:val="0"/>
      <w:spacing w:line="360" w:lineRule="atLeast"/>
      <w:jc w:val="both"/>
    </w:pPr>
    <w:rPr>
      <w:rFonts w:ascii="華康隸書體W5" w:eastAsia="華康隸書體W5" w:hAnsi="標楷體" w:cs="華康隸書體W5"/>
      <w:sz w:val="28"/>
      <w:szCs w:val="32"/>
    </w:rPr>
  </w:style>
  <w:style w:type="paragraph" w:styleId="5">
    <w:name w:val="List Number 5"/>
    <w:basedOn w:val="a2"/>
    <w:semiHidden/>
    <w:rsid w:val="00D2396D"/>
    <w:pPr>
      <w:numPr>
        <w:numId w:val="5"/>
      </w:numPr>
      <w:adjustRightInd w:val="0"/>
      <w:snapToGrid w:val="0"/>
      <w:spacing w:line="360" w:lineRule="atLeast"/>
      <w:jc w:val="both"/>
    </w:pPr>
    <w:rPr>
      <w:rFonts w:ascii="華康隸書體W5" w:eastAsia="華康隸書體W5" w:hAnsi="標楷體" w:cs="華康隸書體W5"/>
      <w:sz w:val="28"/>
      <w:szCs w:val="32"/>
    </w:rPr>
  </w:style>
  <w:style w:type="paragraph" w:styleId="aff0">
    <w:name w:val="endnote text"/>
    <w:basedOn w:val="a2"/>
    <w:semiHidden/>
    <w:rsid w:val="00D2396D"/>
    <w:pPr>
      <w:adjustRightInd w:val="0"/>
      <w:snapToGrid w:val="0"/>
      <w:spacing w:line="360" w:lineRule="atLeast"/>
      <w:ind w:firstLineChars="200" w:firstLine="200"/>
      <w:jc w:val="both"/>
    </w:pPr>
    <w:rPr>
      <w:rFonts w:ascii="華康隸書體W5" w:eastAsia="華康隸書體W5" w:hAnsi="標楷體" w:cs="華康隸書體W5"/>
      <w:sz w:val="28"/>
      <w:szCs w:val="32"/>
    </w:rPr>
  </w:style>
  <w:style w:type="paragraph" w:styleId="aff1">
    <w:name w:val="Closing"/>
    <w:basedOn w:val="a2"/>
    <w:semiHidden/>
    <w:rsid w:val="00D2396D"/>
    <w:pPr>
      <w:adjustRightInd w:val="0"/>
      <w:snapToGrid w:val="0"/>
      <w:spacing w:line="360" w:lineRule="atLeast"/>
      <w:ind w:leftChars="1800" w:left="100" w:firstLineChars="200" w:firstLine="200"/>
      <w:jc w:val="both"/>
    </w:pPr>
    <w:rPr>
      <w:rFonts w:ascii="華康隸書體W5" w:eastAsia="華康隸書體W5" w:hAnsi="標楷體" w:cs="華康隸書體W5"/>
      <w:sz w:val="28"/>
      <w:szCs w:val="32"/>
    </w:rPr>
  </w:style>
  <w:style w:type="paragraph" w:styleId="aff2">
    <w:name w:val="footnote text"/>
    <w:basedOn w:val="a2"/>
    <w:semiHidden/>
    <w:rsid w:val="00D2396D"/>
    <w:pPr>
      <w:adjustRightInd w:val="0"/>
      <w:snapToGrid w:val="0"/>
      <w:spacing w:line="360" w:lineRule="atLeast"/>
      <w:ind w:firstLineChars="200" w:firstLine="200"/>
      <w:jc w:val="both"/>
    </w:pPr>
    <w:rPr>
      <w:rFonts w:ascii="華康隸書體W5" w:eastAsia="華康隸書體W5" w:hAnsi="標楷體" w:cs="華康隸書體W5"/>
      <w:sz w:val="20"/>
      <w:szCs w:val="20"/>
    </w:rPr>
  </w:style>
  <w:style w:type="paragraph" w:styleId="aff3">
    <w:name w:val="annotation text"/>
    <w:basedOn w:val="a2"/>
    <w:semiHidden/>
    <w:rsid w:val="00D2396D"/>
    <w:pPr>
      <w:adjustRightInd w:val="0"/>
      <w:snapToGrid w:val="0"/>
      <w:spacing w:line="360" w:lineRule="atLeast"/>
      <w:ind w:firstLineChars="200" w:firstLine="200"/>
      <w:jc w:val="both"/>
    </w:pPr>
    <w:rPr>
      <w:rFonts w:ascii="華康隸書體W5" w:eastAsia="華康隸書體W5" w:hAnsi="標楷體" w:cs="華康隸書體W5"/>
      <w:sz w:val="28"/>
      <w:szCs w:val="32"/>
    </w:rPr>
  </w:style>
  <w:style w:type="paragraph" w:styleId="aff4">
    <w:name w:val="annotation subject"/>
    <w:basedOn w:val="aff3"/>
    <w:next w:val="aff3"/>
    <w:semiHidden/>
    <w:rsid w:val="00D2396D"/>
    <w:rPr>
      <w:b/>
      <w:bCs/>
    </w:rPr>
  </w:style>
  <w:style w:type="paragraph" w:styleId="aff5">
    <w:name w:val="Note Heading"/>
    <w:basedOn w:val="a2"/>
    <w:next w:val="a2"/>
    <w:semiHidden/>
    <w:rsid w:val="00D2396D"/>
    <w:pPr>
      <w:adjustRightInd w:val="0"/>
      <w:snapToGrid w:val="0"/>
      <w:spacing w:line="360" w:lineRule="atLeast"/>
      <w:ind w:firstLineChars="200" w:firstLine="200"/>
      <w:jc w:val="center"/>
    </w:pPr>
    <w:rPr>
      <w:rFonts w:ascii="華康隸書體W5" w:eastAsia="華康隸書體W5" w:hAnsi="標楷體" w:cs="華康隸書體W5"/>
      <w:sz w:val="28"/>
      <w:szCs w:val="32"/>
    </w:rPr>
  </w:style>
  <w:style w:type="paragraph" w:styleId="a0">
    <w:name w:val="List Bullet"/>
    <w:basedOn w:val="a2"/>
    <w:semiHidden/>
    <w:rsid w:val="00D2396D"/>
    <w:pPr>
      <w:numPr>
        <w:numId w:val="6"/>
      </w:numPr>
      <w:adjustRightInd w:val="0"/>
      <w:snapToGrid w:val="0"/>
      <w:spacing w:line="360" w:lineRule="atLeast"/>
      <w:jc w:val="both"/>
    </w:pPr>
    <w:rPr>
      <w:rFonts w:ascii="華康隸書體W5" w:eastAsia="華康隸書體W5" w:hAnsi="標楷體" w:cs="華康隸書體W5"/>
      <w:sz w:val="28"/>
      <w:szCs w:val="32"/>
    </w:rPr>
  </w:style>
  <w:style w:type="paragraph" w:styleId="20">
    <w:name w:val="List Bullet 2"/>
    <w:basedOn w:val="a2"/>
    <w:semiHidden/>
    <w:rsid w:val="00D2396D"/>
    <w:pPr>
      <w:numPr>
        <w:numId w:val="7"/>
      </w:numPr>
      <w:adjustRightInd w:val="0"/>
      <w:snapToGrid w:val="0"/>
      <w:spacing w:line="360" w:lineRule="atLeast"/>
      <w:jc w:val="both"/>
    </w:pPr>
    <w:rPr>
      <w:rFonts w:ascii="華康隸書體W5" w:eastAsia="華康隸書體W5" w:hAnsi="標楷體" w:cs="華康隸書體W5"/>
      <w:sz w:val="28"/>
      <w:szCs w:val="32"/>
    </w:rPr>
  </w:style>
  <w:style w:type="paragraph" w:styleId="30">
    <w:name w:val="List Bullet 3"/>
    <w:basedOn w:val="a2"/>
    <w:semiHidden/>
    <w:rsid w:val="00D2396D"/>
    <w:pPr>
      <w:numPr>
        <w:numId w:val="8"/>
      </w:numPr>
      <w:adjustRightInd w:val="0"/>
      <w:snapToGrid w:val="0"/>
      <w:spacing w:line="360" w:lineRule="atLeast"/>
      <w:jc w:val="both"/>
    </w:pPr>
    <w:rPr>
      <w:rFonts w:ascii="華康隸書體W5" w:eastAsia="華康隸書體W5" w:hAnsi="標楷體" w:cs="華康隸書體W5"/>
      <w:sz w:val="28"/>
      <w:szCs w:val="32"/>
    </w:rPr>
  </w:style>
  <w:style w:type="paragraph" w:styleId="40">
    <w:name w:val="List Bullet 4"/>
    <w:basedOn w:val="a2"/>
    <w:semiHidden/>
    <w:rsid w:val="00D2396D"/>
    <w:pPr>
      <w:numPr>
        <w:numId w:val="9"/>
      </w:numPr>
      <w:adjustRightInd w:val="0"/>
      <w:snapToGrid w:val="0"/>
      <w:spacing w:line="360" w:lineRule="atLeast"/>
      <w:jc w:val="both"/>
    </w:pPr>
    <w:rPr>
      <w:rFonts w:ascii="華康隸書體W5" w:eastAsia="華康隸書體W5" w:hAnsi="標楷體" w:cs="華康隸書體W5"/>
      <w:sz w:val="28"/>
      <w:szCs w:val="32"/>
    </w:rPr>
  </w:style>
  <w:style w:type="paragraph" w:styleId="50">
    <w:name w:val="List Bullet 5"/>
    <w:basedOn w:val="a2"/>
    <w:semiHidden/>
    <w:rsid w:val="00D2396D"/>
    <w:pPr>
      <w:numPr>
        <w:numId w:val="10"/>
      </w:numPr>
      <w:adjustRightInd w:val="0"/>
      <w:snapToGrid w:val="0"/>
      <w:spacing w:line="360" w:lineRule="atLeast"/>
      <w:jc w:val="both"/>
    </w:pPr>
    <w:rPr>
      <w:rFonts w:ascii="華康隸書體W5" w:eastAsia="華康隸書體W5" w:hAnsi="標楷體" w:cs="華康隸書體W5"/>
      <w:sz w:val="28"/>
      <w:szCs w:val="32"/>
    </w:rPr>
  </w:style>
  <w:style w:type="paragraph" w:styleId="aff6">
    <w:name w:val="E-mail Signature"/>
    <w:basedOn w:val="a2"/>
    <w:semiHidden/>
    <w:rsid w:val="00D2396D"/>
    <w:pPr>
      <w:adjustRightInd w:val="0"/>
      <w:snapToGrid w:val="0"/>
      <w:spacing w:line="360" w:lineRule="atLeast"/>
      <w:ind w:firstLineChars="200" w:firstLine="200"/>
      <w:jc w:val="both"/>
    </w:pPr>
    <w:rPr>
      <w:rFonts w:ascii="華康隸書體W5" w:eastAsia="華康隸書體W5" w:hAnsi="標楷體" w:cs="華康隸書體W5"/>
      <w:sz w:val="28"/>
      <w:szCs w:val="32"/>
    </w:rPr>
  </w:style>
  <w:style w:type="paragraph" w:styleId="aff7">
    <w:name w:val="table of figures"/>
    <w:basedOn w:val="a2"/>
    <w:next w:val="a2"/>
    <w:semiHidden/>
    <w:rsid w:val="00D2396D"/>
    <w:pPr>
      <w:adjustRightInd w:val="0"/>
      <w:snapToGrid w:val="0"/>
      <w:spacing w:line="360" w:lineRule="atLeast"/>
      <w:ind w:leftChars="400" w:hangingChars="200" w:hanging="200"/>
      <w:jc w:val="both"/>
    </w:pPr>
    <w:rPr>
      <w:rFonts w:ascii="華康隸書體W5" w:eastAsia="華康隸書體W5" w:hAnsi="標楷體" w:cs="華康隸書體W5"/>
      <w:sz w:val="28"/>
      <w:szCs w:val="32"/>
    </w:rPr>
  </w:style>
  <w:style w:type="paragraph" w:styleId="aff8">
    <w:name w:val="caption"/>
    <w:basedOn w:val="a2"/>
    <w:next w:val="a2"/>
    <w:qFormat/>
    <w:rsid w:val="00D2396D"/>
    <w:pPr>
      <w:adjustRightInd w:val="0"/>
      <w:snapToGrid w:val="0"/>
      <w:spacing w:line="360" w:lineRule="atLeast"/>
      <w:ind w:firstLineChars="200" w:firstLine="200"/>
      <w:jc w:val="both"/>
    </w:pPr>
    <w:rPr>
      <w:rFonts w:ascii="華康隸書體W5" w:eastAsia="華康隸書體W5" w:hAnsi="標楷體" w:cs="華康隸書體W5"/>
      <w:sz w:val="20"/>
      <w:szCs w:val="20"/>
    </w:rPr>
  </w:style>
  <w:style w:type="paragraph" w:customStyle="1" w:styleId="aff9">
    <w:name w:val="名目"/>
    <w:basedOn w:val="13"/>
    <w:rsid w:val="0073232F"/>
    <w:pPr>
      <w:spacing w:after="108"/>
      <w:ind w:firstLine="561"/>
    </w:pPr>
    <w:rPr>
      <w:b/>
    </w:rPr>
  </w:style>
  <w:style w:type="paragraph" w:styleId="affa">
    <w:name w:val="Signature"/>
    <w:basedOn w:val="a2"/>
    <w:semiHidden/>
    <w:rsid w:val="00D2396D"/>
    <w:pPr>
      <w:adjustRightInd w:val="0"/>
      <w:snapToGrid w:val="0"/>
      <w:spacing w:line="360" w:lineRule="atLeast"/>
      <w:ind w:leftChars="1800" w:left="100" w:firstLineChars="200" w:firstLine="200"/>
      <w:jc w:val="both"/>
    </w:pPr>
    <w:rPr>
      <w:rFonts w:ascii="華康隸書體W5" w:eastAsia="華康隸書體W5" w:hAnsi="標楷體" w:cs="華康隸書體W5"/>
      <w:sz w:val="28"/>
      <w:szCs w:val="32"/>
    </w:rPr>
  </w:style>
  <w:style w:type="numbering" w:styleId="111111">
    <w:name w:val="Outline List 2"/>
    <w:basedOn w:val="a5"/>
    <w:semiHidden/>
    <w:rsid w:val="00D2396D"/>
    <w:pPr>
      <w:numPr>
        <w:numId w:val="11"/>
      </w:numPr>
    </w:pPr>
  </w:style>
  <w:style w:type="numbering" w:styleId="1ai">
    <w:name w:val="Outline List 1"/>
    <w:basedOn w:val="a5"/>
    <w:semiHidden/>
    <w:rsid w:val="00D2396D"/>
    <w:pPr>
      <w:numPr>
        <w:numId w:val="12"/>
      </w:numPr>
    </w:pPr>
  </w:style>
  <w:style w:type="character" w:styleId="HTML1">
    <w:name w:val="HTML Acronym"/>
    <w:basedOn w:val="a3"/>
    <w:semiHidden/>
    <w:rsid w:val="00D2396D"/>
  </w:style>
  <w:style w:type="character" w:styleId="HTML2">
    <w:name w:val="HTML Cite"/>
    <w:basedOn w:val="a3"/>
    <w:semiHidden/>
    <w:rsid w:val="00D2396D"/>
    <w:rPr>
      <w:i/>
      <w:iCs/>
    </w:rPr>
  </w:style>
  <w:style w:type="character" w:styleId="HTML3">
    <w:name w:val="HTML Code"/>
    <w:basedOn w:val="a3"/>
    <w:semiHidden/>
    <w:rsid w:val="00D2396D"/>
    <w:rPr>
      <w:rFonts w:ascii="Courier New" w:hAnsi="Courier New" w:cs="Courier New"/>
      <w:sz w:val="20"/>
      <w:szCs w:val="20"/>
    </w:rPr>
  </w:style>
  <w:style w:type="character" w:styleId="HTML4">
    <w:name w:val="HTML Definition"/>
    <w:basedOn w:val="a3"/>
    <w:semiHidden/>
    <w:rsid w:val="00D2396D"/>
    <w:rPr>
      <w:i/>
      <w:iCs/>
    </w:rPr>
  </w:style>
  <w:style w:type="character" w:styleId="HTML5">
    <w:name w:val="HTML Keyboard"/>
    <w:basedOn w:val="a3"/>
    <w:semiHidden/>
    <w:rsid w:val="00D2396D"/>
    <w:rPr>
      <w:rFonts w:ascii="Courier New" w:hAnsi="Courier New" w:cs="Courier New"/>
      <w:sz w:val="20"/>
      <w:szCs w:val="20"/>
    </w:rPr>
  </w:style>
  <w:style w:type="character" w:styleId="HTML6">
    <w:name w:val="HTML Sample"/>
    <w:basedOn w:val="a3"/>
    <w:semiHidden/>
    <w:rsid w:val="00D2396D"/>
    <w:rPr>
      <w:rFonts w:ascii="Courier New" w:hAnsi="Courier New" w:cs="Courier New"/>
    </w:rPr>
  </w:style>
  <w:style w:type="character" w:styleId="HTML7">
    <w:name w:val="HTML Typewriter"/>
    <w:basedOn w:val="a3"/>
    <w:semiHidden/>
    <w:rsid w:val="00D2396D"/>
    <w:rPr>
      <w:rFonts w:ascii="Courier New" w:hAnsi="Courier New" w:cs="Courier New"/>
      <w:sz w:val="20"/>
      <w:szCs w:val="20"/>
    </w:rPr>
  </w:style>
  <w:style w:type="character" w:styleId="HTML8">
    <w:name w:val="HTML Variable"/>
    <w:basedOn w:val="a3"/>
    <w:semiHidden/>
    <w:rsid w:val="00D2396D"/>
    <w:rPr>
      <w:i/>
      <w:iCs/>
    </w:rPr>
  </w:style>
  <w:style w:type="character" w:styleId="affb">
    <w:name w:val="FollowedHyperlink"/>
    <w:basedOn w:val="a3"/>
    <w:semiHidden/>
    <w:rsid w:val="00D2396D"/>
    <w:rPr>
      <w:color w:val="800080"/>
      <w:u w:val="single"/>
    </w:rPr>
  </w:style>
  <w:style w:type="table" w:styleId="affc">
    <w:name w:val="Table Grid"/>
    <w:basedOn w:val="a4"/>
    <w:semiHidden/>
    <w:rsid w:val="00D2396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作者"/>
    <w:basedOn w:val="14"/>
    <w:autoRedefine/>
    <w:rsid w:val="005F17C3"/>
    <w:rPr>
      <w:sz w:val="38"/>
    </w:rPr>
  </w:style>
  <w:style w:type="character" w:styleId="affe">
    <w:name w:val="annotation reference"/>
    <w:basedOn w:val="a3"/>
    <w:semiHidden/>
    <w:rsid w:val="00D2396D"/>
    <w:rPr>
      <w:sz w:val="18"/>
      <w:szCs w:val="18"/>
    </w:rPr>
  </w:style>
  <w:style w:type="character" w:customStyle="1" w:styleId="ad">
    <w:name w:val="上標 字元 字元"/>
    <w:basedOn w:val="a3"/>
    <w:link w:val="ac"/>
    <w:rsid w:val="00D2396D"/>
    <w:rPr>
      <w:rFonts w:ascii="AR PGothic Medium JP" w:eastAsia="AR PGothic Medium JP" w:hAnsi="標楷體" w:cs="華康隸書體W5"/>
      <w:kern w:val="2"/>
      <w:sz w:val="28"/>
      <w:szCs w:val="32"/>
      <w:vertAlign w:val="superscript"/>
      <w:lang w:val="en-US" w:eastAsia="zh-TW" w:bidi="ar-SA"/>
    </w:rPr>
  </w:style>
  <w:style w:type="paragraph" w:customStyle="1" w:styleId="29">
    <w:name w:val="樣式 第一行:  2 字元"/>
    <w:basedOn w:val="a2"/>
    <w:link w:val="2a"/>
    <w:semiHidden/>
    <w:rsid w:val="00D2396D"/>
    <w:pPr>
      <w:adjustRightInd w:val="0"/>
      <w:snapToGrid w:val="0"/>
      <w:spacing w:afterLines="25" w:line="360" w:lineRule="atLeast"/>
      <w:ind w:firstLineChars="200" w:firstLine="200"/>
      <w:jc w:val="both"/>
    </w:pPr>
    <w:rPr>
      <w:rFonts w:ascii="華康隸書體W5" w:eastAsia="華康隸書體W5" w:hAnsi="標楷體" w:cs="新細明體"/>
      <w:sz w:val="28"/>
      <w:szCs w:val="20"/>
    </w:rPr>
  </w:style>
  <w:style w:type="paragraph" w:customStyle="1" w:styleId="afff">
    <w:name w:val="內文斜"/>
    <w:basedOn w:val="a2"/>
    <w:link w:val="afff0"/>
    <w:rsid w:val="00D2396D"/>
    <w:pPr>
      <w:adjustRightInd w:val="0"/>
      <w:snapToGrid w:val="0"/>
      <w:spacing w:line="400" w:lineRule="atLeast"/>
      <w:ind w:firstLineChars="200" w:firstLine="200"/>
      <w:jc w:val="both"/>
    </w:pPr>
    <w:rPr>
      <w:rFonts w:ascii="AR PGothic Medium JP" w:eastAsia="華康隸書體W5" w:hAnsi="標楷體" w:cs="華康隸書體W5"/>
      <w:i/>
      <w:szCs w:val="32"/>
    </w:rPr>
  </w:style>
  <w:style w:type="character" w:customStyle="1" w:styleId="afff0">
    <w:name w:val="內文斜 字元"/>
    <w:basedOn w:val="a3"/>
    <w:link w:val="afff"/>
    <w:rsid w:val="00D2396D"/>
    <w:rPr>
      <w:rFonts w:ascii="AR PGothic Medium JP" w:eastAsia="華康隸書體W5" w:hAnsi="標楷體" w:cs="華康隸書體W5"/>
      <w:i/>
      <w:kern w:val="2"/>
      <w:sz w:val="24"/>
      <w:szCs w:val="32"/>
      <w:lang w:val="en-US" w:eastAsia="zh-TW" w:bidi="ar-SA"/>
    </w:rPr>
  </w:style>
  <w:style w:type="character" w:customStyle="1" w:styleId="afff1">
    <w:name w:val="書名 字元"/>
    <w:basedOn w:val="a3"/>
    <w:link w:val="14"/>
    <w:rsid w:val="00284086"/>
    <w:rPr>
      <w:rFonts w:ascii="華康新篆體" w:eastAsia="華康新篆體"/>
      <w:spacing w:val="20"/>
      <w:kern w:val="16"/>
      <w:sz w:val="40"/>
      <w:szCs w:val="36"/>
    </w:rPr>
  </w:style>
  <w:style w:type="character" w:styleId="afff2">
    <w:name w:val="Hyperlink"/>
    <w:basedOn w:val="a3"/>
    <w:semiHidden/>
    <w:rsid w:val="00D2396D"/>
    <w:rPr>
      <w:color w:val="0000FF"/>
      <w:u w:val="single"/>
    </w:rPr>
  </w:style>
  <w:style w:type="paragraph" w:customStyle="1" w:styleId="14">
    <w:name w:val="書名1"/>
    <w:next w:val="1"/>
    <w:link w:val="afff1"/>
    <w:autoRedefine/>
    <w:rsid w:val="00284086"/>
    <w:pPr>
      <w:snapToGrid w:val="0"/>
      <w:spacing w:line="480" w:lineRule="atLeast"/>
      <w:jc w:val="center"/>
      <w:outlineLvl w:val="0"/>
    </w:pPr>
    <w:rPr>
      <w:rFonts w:ascii="華康新篆體" w:eastAsia="華康新篆體"/>
      <w:spacing w:val="20"/>
      <w:kern w:val="16"/>
      <w:sz w:val="40"/>
      <w:szCs w:val="36"/>
    </w:rPr>
  </w:style>
  <w:style w:type="paragraph" w:customStyle="1" w:styleId="afff3">
    <w:name w:val="序篇章"/>
    <w:basedOn w:val="a2"/>
    <w:next w:val="21"/>
    <w:link w:val="afff4"/>
    <w:autoRedefine/>
    <w:rsid w:val="005F17C3"/>
    <w:pPr>
      <w:adjustRightInd w:val="0"/>
      <w:snapToGrid w:val="0"/>
      <w:spacing w:beforeLines="50" w:afterLines="50" w:line="360" w:lineRule="atLeast"/>
      <w:jc w:val="center"/>
    </w:pPr>
    <w:rPr>
      <w:rFonts w:ascii="華康儷宋 Std W5" w:eastAsia="華康隸書體W5(P)" w:hAnsi="標楷體" w:cs="華康隸書體W5"/>
      <w:b/>
      <w:emboss/>
      <w:spacing w:val="20"/>
      <w:sz w:val="36"/>
      <w:szCs w:val="32"/>
    </w:rPr>
  </w:style>
  <w:style w:type="paragraph" w:customStyle="1" w:styleId="a7">
    <w:name w:val="條文"/>
    <w:basedOn w:val="14"/>
    <w:next w:val="41"/>
    <w:link w:val="afff5"/>
    <w:rsid w:val="00890F8B"/>
    <w:pPr>
      <w:widowControl w:val="0"/>
      <w:spacing w:afterLines="25" w:line="320" w:lineRule="atLeast"/>
      <w:ind w:firstLineChars="200" w:firstLine="200"/>
      <w:jc w:val="left"/>
    </w:pPr>
    <w:rPr>
      <w:rFonts w:eastAsia="華康隸書體W5"/>
      <w:b/>
      <w:spacing w:val="0"/>
      <w:sz w:val="28"/>
      <w:szCs w:val="28"/>
    </w:rPr>
  </w:style>
  <w:style w:type="character" w:customStyle="1" w:styleId="afff5">
    <w:name w:val="條文 字元"/>
    <w:basedOn w:val="afff1"/>
    <w:link w:val="a7"/>
    <w:rsid w:val="00890F8B"/>
    <w:rPr>
      <w:rFonts w:eastAsia="華康隸書體W5"/>
      <w:b/>
      <w:sz w:val="28"/>
      <w:szCs w:val="28"/>
    </w:rPr>
  </w:style>
  <w:style w:type="paragraph" w:customStyle="1" w:styleId="afff6">
    <w:name w:val="條文右"/>
    <w:basedOn w:val="13"/>
    <w:link w:val="afff7"/>
    <w:autoRedefine/>
    <w:rsid w:val="00E242A2"/>
    <w:pPr>
      <w:ind w:firstLineChars="0" w:firstLine="561"/>
    </w:pPr>
    <w:rPr>
      <w:b/>
    </w:rPr>
  </w:style>
  <w:style w:type="numbering" w:styleId="a1">
    <w:name w:val="Outline List 3"/>
    <w:basedOn w:val="a5"/>
    <w:semiHidden/>
    <w:rsid w:val="00D2396D"/>
    <w:pPr>
      <w:numPr>
        <w:numId w:val="13"/>
      </w:numPr>
    </w:pPr>
  </w:style>
  <w:style w:type="paragraph" w:styleId="afff8">
    <w:name w:val="Date"/>
    <w:basedOn w:val="a2"/>
    <w:next w:val="a2"/>
    <w:semiHidden/>
    <w:rsid w:val="00D2396D"/>
    <w:pPr>
      <w:jc w:val="right"/>
    </w:pPr>
  </w:style>
  <w:style w:type="character" w:styleId="afff9">
    <w:name w:val="line number"/>
    <w:basedOn w:val="a3"/>
    <w:semiHidden/>
    <w:rsid w:val="00D2396D"/>
  </w:style>
  <w:style w:type="table" w:styleId="3D1">
    <w:name w:val="Table 3D effects 1"/>
    <w:basedOn w:val="a4"/>
    <w:semiHidden/>
    <w:rsid w:val="00D2396D"/>
    <w:pPr>
      <w:widowControl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D2396D"/>
    <w:pPr>
      <w:widowControl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D2396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D2396D"/>
    <w:pPr>
      <w:widowControl w:val="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D2396D"/>
    <w:pPr>
      <w:widowControl w:val="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D2396D"/>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5">
    <w:name w:val="Table Classic 1"/>
    <w:basedOn w:val="a4"/>
    <w:semiHidden/>
    <w:rsid w:val="00D2396D"/>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D2396D"/>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D2396D"/>
    <w:pPr>
      <w:widowControl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D2396D"/>
    <w:pPr>
      <w:widowControl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4"/>
    <w:semiHidden/>
    <w:rsid w:val="00D2396D"/>
    <w:pPr>
      <w:widowControl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semiHidden/>
    <w:rsid w:val="00D2396D"/>
    <w:pPr>
      <w:widowControl w:val="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4"/>
    <w:semiHidden/>
    <w:rsid w:val="00D2396D"/>
    <w:pPr>
      <w:widowControl w:val="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a">
    <w:name w:val="Table Elegant"/>
    <w:basedOn w:val="a4"/>
    <w:semiHidden/>
    <w:rsid w:val="00D2396D"/>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Grid 1"/>
    <w:basedOn w:val="a4"/>
    <w:semiHidden/>
    <w:rsid w:val="00D2396D"/>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d">
    <w:name w:val="Table Grid 2"/>
    <w:basedOn w:val="a4"/>
    <w:semiHidden/>
    <w:rsid w:val="00D2396D"/>
    <w:pPr>
      <w:widowControl w:val="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D2396D"/>
    <w:pPr>
      <w:widowControl w:val="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D2396D"/>
    <w:pPr>
      <w:widowControl w:val="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D2396D"/>
    <w:pPr>
      <w:widowControl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D2396D"/>
    <w:pPr>
      <w:widowControl w:val="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D2396D"/>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D2396D"/>
    <w:pPr>
      <w:widowControl w:val="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Subtle 1"/>
    <w:basedOn w:val="a4"/>
    <w:semiHidden/>
    <w:rsid w:val="00D2396D"/>
    <w:pPr>
      <w:widowControl w:val="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D2396D"/>
    <w:pPr>
      <w:widowControl w:val="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b">
    <w:name w:val="Table Professional"/>
    <w:basedOn w:val="a4"/>
    <w:semiHidden/>
    <w:rsid w:val="00D2396D"/>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List 1"/>
    <w:basedOn w:val="a4"/>
    <w:semiHidden/>
    <w:rsid w:val="00D2396D"/>
    <w:pPr>
      <w:widowControl w:val="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4"/>
    <w:semiHidden/>
    <w:rsid w:val="00D2396D"/>
    <w:pPr>
      <w:widowControl w:val="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rsid w:val="00D2396D"/>
    <w:pPr>
      <w:widowControl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semiHidden/>
    <w:rsid w:val="00D2396D"/>
    <w:pPr>
      <w:widowControl w:val="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semiHidden/>
    <w:rsid w:val="00D2396D"/>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semiHidden/>
    <w:rsid w:val="00D2396D"/>
    <w:pPr>
      <w:widowControl w:val="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4"/>
    <w:semiHidden/>
    <w:rsid w:val="00D2396D"/>
    <w:pPr>
      <w:widowControl w:val="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semiHidden/>
    <w:rsid w:val="00D2396D"/>
    <w:pPr>
      <w:widowControl w:val="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c">
    <w:name w:val="Table Contemporary"/>
    <w:basedOn w:val="a4"/>
    <w:semiHidden/>
    <w:rsid w:val="00D2396D"/>
    <w:pPr>
      <w:widowControl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a">
    <w:name w:val="Table Simple 1"/>
    <w:basedOn w:val="a4"/>
    <w:semiHidden/>
    <w:rsid w:val="00D2396D"/>
    <w:pPr>
      <w:widowControl w:val="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D2396D"/>
    <w:pPr>
      <w:widowControl w:val="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D2396D"/>
    <w:pPr>
      <w:widowControl w:val="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4"/>
    <w:semiHidden/>
    <w:rsid w:val="00D2396D"/>
    <w:pPr>
      <w:widowControl w:val="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D2396D"/>
    <w:pPr>
      <w:widowControl w:val="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D2396D"/>
    <w:pPr>
      <w:widowControl w:val="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D2396D"/>
    <w:pPr>
      <w:widowControl w:val="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D2396D"/>
    <w:pPr>
      <w:widowControl w:val="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Theme"/>
    <w:basedOn w:val="a4"/>
    <w:semiHidden/>
    <w:rsid w:val="00D2396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e">
    <w:name w:val="page number"/>
    <w:basedOn w:val="a3"/>
    <w:semiHidden/>
    <w:rsid w:val="00D2396D"/>
  </w:style>
  <w:style w:type="character" w:styleId="affff">
    <w:name w:val="Emphasis"/>
    <w:basedOn w:val="a3"/>
    <w:qFormat/>
    <w:rsid w:val="00D2396D"/>
    <w:rPr>
      <w:i/>
      <w:iCs/>
    </w:rPr>
  </w:style>
  <w:style w:type="character" w:styleId="affff0">
    <w:name w:val="Strong"/>
    <w:basedOn w:val="a3"/>
    <w:qFormat/>
    <w:rsid w:val="00D2396D"/>
    <w:rPr>
      <w:b/>
      <w:bCs/>
    </w:rPr>
  </w:style>
  <w:style w:type="paragraph" w:styleId="affff1">
    <w:name w:val="Title"/>
    <w:basedOn w:val="a2"/>
    <w:qFormat/>
    <w:rsid w:val="00D2396D"/>
    <w:pPr>
      <w:spacing w:before="240" w:after="60"/>
      <w:jc w:val="center"/>
      <w:outlineLvl w:val="0"/>
    </w:pPr>
    <w:rPr>
      <w:rFonts w:ascii="Arial" w:hAnsi="Arial" w:cs="Arial"/>
      <w:b/>
      <w:bCs/>
      <w:sz w:val="32"/>
      <w:szCs w:val="32"/>
    </w:rPr>
  </w:style>
  <w:style w:type="paragraph" w:customStyle="1" w:styleId="13">
    <w:name w:val="內文1"/>
    <w:basedOn w:val="29"/>
    <w:link w:val="affff2"/>
    <w:autoRedefine/>
    <w:rsid w:val="00284086"/>
    <w:pPr>
      <w:spacing w:line="320" w:lineRule="atLeast"/>
    </w:pPr>
    <w:rPr>
      <w:rFonts w:ascii="華康隸書體 Std W5" w:eastAsia="新細明體" w:hAnsi="華康隸書體 Std W5"/>
      <w:spacing w:val="38"/>
      <w:szCs w:val="28"/>
    </w:rPr>
  </w:style>
  <w:style w:type="character" w:customStyle="1" w:styleId="2a">
    <w:name w:val="樣式 第一行:  2 字元 字元"/>
    <w:basedOn w:val="a3"/>
    <w:link w:val="29"/>
    <w:rsid w:val="00B72811"/>
    <w:rPr>
      <w:rFonts w:ascii="華康隸書體W5" w:eastAsia="華康隸書體W5" w:hAnsi="標楷體" w:cs="新細明體"/>
      <w:kern w:val="2"/>
      <w:sz w:val="28"/>
      <w:lang w:val="en-US" w:eastAsia="zh-TW" w:bidi="ar-SA"/>
    </w:rPr>
  </w:style>
  <w:style w:type="character" w:customStyle="1" w:styleId="affff2">
    <w:name w:val="內文 字元"/>
    <w:basedOn w:val="2a"/>
    <w:link w:val="13"/>
    <w:rsid w:val="00284086"/>
    <w:rPr>
      <w:rFonts w:ascii="華康隸書體 Std W5" w:hAnsi="華康隸書體 Std W5"/>
      <w:spacing w:val="38"/>
      <w:szCs w:val="28"/>
    </w:rPr>
  </w:style>
  <w:style w:type="character" w:customStyle="1" w:styleId="afff7">
    <w:name w:val="條文右 字元"/>
    <w:basedOn w:val="affff2"/>
    <w:link w:val="afff6"/>
    <w:rsid w:val="00E242A2"/>
    <w:rPr>
      <w:b/>
    </w:rPr>
  </w:style>
  <w:style w:type="character" w:customStyle="1" w:styleId="a8">
    <w:name w:val="節 字元"/>
    <w:basedOn w:val="afff5"/>
    <w:link w:val="a6"/>
    <w:rsid w:val="00284086"/>
    <w:rPr>
      <w:rFonts w:eastAsia="標楷體"/>
      <w:spacing w:val="-22"/>
      <w:sz w:val="36"/>
    </w:rPr>
  </w:style>
  <w:style w:type="character" w:customStyle="1" w:styleId="10">
    <w:name w:val="標題 1 字元"/>
    <w:basedOn w:val="a3"/>
    <w:link w:val="1"/>
    <w:rsid w:val="00C8720D"/>
    <w:rPr>
      <w:rFonts w:ascii="Arial" w:eastAsia="新細明體" w:hAnsi="Arial"/>
      <w:b/>
      <w:bCs/>
      <w:kern w:val="52"/>
      <w:sz w:val="52"/>
      <w:szCs w:val="52"/>
      <w:lang w:val="en-US" w:eastAsia="zh-TW" w:bidi="ar-SA"/>
    </w:rPr>
  </w:style>
  <w:style w:type="paragraph" w:customStyle="1" w:styleId="1c">
    <w:name w:val="樣式1"/>
    <w:basedOn w:val="13"/>
    <w:link w:val="1d"/>
    <w:rsid w:val="00284086"/>
    <w:pPr>
      <w:spacing w:after="60"/>
      <w:ind w:firstLine="561"/>
    </w:pPr>
    <w:rPr>
      <w:rFonts w:ascii="標楷體" w:eastAsia="標楷體" w:hAnsi="標楷體"/>
      <w:b/>
      <w:spacing w:val="22"/>
      <w:sz w:val="32"/>
    </w:rPr>
  </w:style>
  <w:style w:type="character" w:customStyle="1" w:styleId="1d">
    <w:name w:val="樣式1 字元"/>
    <w:basedOn w:val="affff2"/>
    <w:link w:val="1c"/>
    <w:rsid w:val="00284086"/>
    <w:rPr>
      <w:rFonts w:ascii="標楷體" w:eastAsia="標楷體" w:hAnsi="標楷體"/>
      <w:b/>
      <w:spacing w:val="22"/>
      <w:sz w:val="32"/>
    </w:rPr>
  </w:style>
  <w:style w:type="character" w:customStyle="1" w:styleId="2f2">
    <w:name w:val="樣式2 字元"/>
    <w:basedOn w:val="affff2"/>
    <w:link w:val="2f3"/>
    <w:rsid w:val="00F75BC1"/>
    <w:rPr>
      <w:rFonts w:ascii="標楷體" w:eastAsia="標楷體" w:hAnsi="標楷體"/>
    </w:rPr>
  </w:style>
  <w:style w:type="character" w:customStyle="1" w:styleId="afff4">
    <w:name w:val="序篇章 字元"/>
    <w:basedOn w:val="a3"/>
    <w:link w:val="afff3"/>
    <w:rsid w:val="003D4959"/>
    <w:rPr>
      <w:rFonts w:ascii="華康儷宋 Std W5" w:eastAsia="華康隸書體W5(P)" w:hAnsi="標楷體" w:cs="華康隸書體W5"/>
      <w:b/>
      <w:emboss/>
      <w:spacing w:val="20"/>
      <w:kern w:val="2"/>
      <w:sz w:val="36"/>
      <w:szCs w:val="32"/>
      <w:lang w:val="en-US" w:eastAsia="zh-TW" w:bidi="ar-SA"/>
    </w:rPr>
  </w:style>
  <w:style w:type="paragraph" w:customStyle="1" w:styleId="2f3">
    <w:name w:val="樣式2"/>
    <w:basedOn w:val="13"/>
    <w:link w:val="2f2"/>
    <w:rsid w:val="00E66028"/>
    <w:rPr>
      <w:rFonts w:ascii="標楷體" w:eastAsia="標楷體" w:hAnsi="標楷體"/>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38651;&#23376;&#2636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電子書</Template>
  <TotalTime>7</TotalTime>
  <Pages>546</Pages>
  <Words>44627</Words>
  <Characters>254380</Characters>
  <Application>Microsoft Office Word</Application>
  <DocSecurity>0</DocSecurity>
  <Lines>2119</Lines>
  <Paragraphs>596</Paragraphs>
  <ScaleCrop>false</ScaleCrop>
  <Company>sp</Company>
  <LinksUpToDate>false</LinksUpToDate>
  <CharactersWithSpaces>298411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傷寒金匱發微</dc:title>
  <dc:creator>陳永諸（2009/05/06）初版</dc:creator>
  <cp:lastModifiedBy>Cloud</cp:lastModifiedBy>
  <cp:revision>3</cp:revision>
  <cp:lastPrinted>2007-10-24T07:34:00Z</cp:lastPrinted>
  <dcterms:created xsi:type="dcterms:W3CDTF">2013-12-27T10:16:00Z</dcterms:created>
  <dcterms:modified xsi:type="dcterms:W3CDTF">2013-12-27T10:20:00Z</dcterms:modified>
</cp:coreProperties>
</file>