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5D" w:rsidRPr="006D230E" w:rsidRDefault="0093465D" w:rsidP="00E7685C">
      <w:pPr>
        <w:pStyle w:val="1"/>
      </w:pPr>
      <w:r w:rsidRPr="006D230E">
        <w:rPr>
          <w:rFonts w:hint="eastAsia"/>
        </w:rPr>
        <w:t>序</w:t>
      </w:r>
    </w:p>
    <w:p w:rsidR="0093465D" w:rsidRDefault="0093465D" w:rsidP="00E7685C">
      <w:pPr>
        <w:pStyle w:val="afffff3"/>
        <w:ind w:firstLine="640"/>
      </w:pPr>
      <w:r w:rsidRPr="0093465D">
        <w:t>李時珍曰：</w:t>
      </w:r>
      <w:r>
        <w:rPr>
          <w:rFonts w:hint="eastAsia"/>
        </w:rPr>
        <w:t>「</w:t>
      </w:r>
      <w:r w:rsidRPr="0093465D">
        <w:t>宋有俗子，杜撰《脈訣》，鄙陋紕繆，醫學習誦，以為權輿，逮臻頒白，脈理竟昧。戴同父常刊其誤，先考月池翁著《四診發明》八卷，皆精詣奧室，淺學未能窺造。珍因撮粹擷華，僭撰此書，以便習讀，為脈指南。世之醫病兩家，咸以脈為首務，不知脈乃四診之末，謂之巧者爾</w:t>
      </w:r>
      <w:r w:rsidR="00F04696">
        <w:t>。</w:t>
      </w:r>
      <w:r w:rsidRPr="0093465D">
        <w:t>上士欲會其全，非備四診不可。</w:t>
      </w:r>
      <w:r>
        <w:rPr>
          <w:rFonts w:hint="eastAsia"/>
        </w:rPr>
        <w:t>」</w:t>
      </w:r>
    </w:p>
    <w:p w:rsidR="00E7685C" w:rsidRDefault="0093465D" w:rsidP="00E7685C">
      <w:pPr>
        <w:pStyle w:val="afffff3"/>
        <w:ind w:firstLine="640"/>
      </w:pPr>
      <w:r w:rsidRPr="006D230E">
        <w:t>明嘉靖甲子上元日謹書</w:t>
      </w:r>
      <w:r w:rsidR="00BF50F9" w:rsidRPr="006D230E">
        <w:t>於</w:t>
      </w:r>
      <w:r w:rsidRPr="006D230E">
        <w:t>瀕湖</w:t>
      </w:r>
      <w:r w:rsidR="00F04696" w:rsidRPr="006D230E">
        <w:rPr>
          <w:rFonts w:hint="eastAsia"/>
        </w:rPr>
        <w:t>邁</w:t>
      </w:r>
      <w:r w:rsidRPr="006D230E">
        <w:t>所</w:t>
      </w:r>
    </w:p>
    <w:p w:rsidR="00E7685C" w:rsidRDefault="00E7685C">
      <w:pPr>
        <w:tabs>
          <w:tab w:val="clear" w:pos="1145"/>
        </w:tabs>
        <w:spacing w:after="0" w:line="240" w:lineRule="auto"/>
        <w:ind w:firstLine="0"/>
        <w:rPr>
          <w:rFonts w:ascii="標楷體" w:eastAsia="標楷體" w:hAnsi="標楷體" w:cs="標楷體"/>
          <w:sz w:val="32"/>
        </w:rPr>
      </w:pPr>
      <w:r>
        <w:br w:type="page"/>
      </w:r>
    </w:p>
    <w:p w:rsidR="0093465D" w:rsidRPr="006D230E" w:rsidRDefault="0093465D" w:rsidP="00E7685C">
      <w:pPr>
        <w:pStyle w:val="1"/>
      </w:pPr>
      <w:r w:rsidRPr="006D230E">
        <w:rPr>
          <w:rFonts w:hint="eastAsia"/>
        </w:rPr>
        <w:lastRenderedPageBreak/>
        <w:t>浮（陽）</w:t>
      </w:r>
    </w:p>
    <w:p w:rsidR="0093465D" w:rsidRDefault="0093465D" w:rsidP="00E7685C">
      <w:pPr>
        <w:pStyle w:val="afffff3"/>
        <w:ind w:firstLine="640"/>
      </w:pPr>
      <w:r w:rsidRPr="0093465D">
        <w:t>浮脈，舉之有</w:t>
      </w:r>
      <w:r w:rsidR="00F04696">
        <w:rPr>
          <w:rFonts w:hint="eastAsia"/>
        </w:rPr>
        <w:t>餘</w:t>
      </w:r>
      <w:r w:rsidRPr="0093465D">
        <w:t>，按之不足（《脈經》）。</w:t>
      </w:r>
    </w:p>
    <w:p w:rsidR="0093465D" w:rsidRDefault="0093465D" w:rsidP="00E7685C">
      <w:pPr>
        <w:pStyle w:val="afffff3"/>
        <w:ind w:firstLine="640"/>
      </w:pPr>
      <w:r w:rsidRPr="0093465D">
        <w:t>如微風吹鳥背上毛，厭厭聶聶（輕泛貌），如循榆莢（《素問》）</w:t>
      </w:r>
      <w:r>
        <w:rPr>
          <w:rFonts w:hint="eastAsia"/>
        </w:rPr>
        <w:t>。</w:t>
      </w:r>
    </w:p>
    <w:p w:rsidR="0093465D" w:rsidRDefault="0093465D" w:rsidP="00E7685C">
      <w:pPr>
        <w:pStyle w:val="afffff3"/>
        <w:ind w:firstLine="640"/>
      </w:pPr>
      <w:r w:rsidRPr="0093465D">
        <w:t>如水漂木（崔氏）</w:t>
      </w:r>
      <w:r>
        <w:rPr>
          <w:rFonts w:hint="eastAsia"/>
        </w:rPr>
        <w:t>。</w:t>
      </w:r>
    </w:p>
    <w:p w:rsidR="0093465D" w:rsidRDefault="0093465D" w:rsidP="00E7685C">
      <w:pPr>
        <w:pStyle w:val="afffff3"/>
        <w:ind w:firstLine="640"/>
      </w:pPr>
      <w:r w:rsidRPr="0093465D">
        <w:t>如捻蔥葉（黎氏）。</w:t>
      </w:r>
    </w:p>
    <w:p w:rsidR="0093465D" w:rsidRPr="00994616" w:rsidRDefault="0093465D" w:rsidP="00E7685C">
      <w:pPr>
        <w:pStyle w:val="afffff4"/>
        <w:ind w:firstLine="640"/>
      </w:pPr>
      <w:r w:rsidRPr="00994616">
        <w:t>浮脈法天，有輕清在上之象，在卦為乾，在時為秋，在人為肺，又謂之毛。太過則中堅旁虛，如循雞羽，病在外也。不及則氣來毛微，病在中也。《脈訣》言，尋之如太過，乃浮兼洪緊之象，非浮脈也。</w:t>
      </w:r>
    </w:p>
    <w:p w:rsidR="006D230E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93465D" w:rsidRPr="0093465D">
        <w:t>體狀詩</w:t>
      </w:r>
      <w:r>
        <w:t>】</w:t>
      </w:r>
    </w:p>
    <w:p w:rsidR="0093465D" w:rsidRDefault="0093465D" w:rsidP="00E7685C">
      <w:pPr>
        <w:pStyle w:val="afffff3"/>
        <w:ind w:firstLine="640"/>
      </w:pPr>
      <w:r w:rsidRPr="0093465D">
        <w:t>浮脈惟從肉上行，如循榆莢似毛輕。三秋得令知無恙，久病逢之卻可驚。</w:t>
      </w:r>
    </w:p>
    <w:p w:rsidR="006D230E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93465D" w:rsidRPr="0093465D">
        <w:t>相類詩</w:t>
      </w:r>
      <w:r>
        <w:t>】</w:t>
      </w:r>
    </w:p>
    <w:p w:rsidR="00F04696" w:rsidRDefault="0093465D" w:rsidP="00E7685C">
      <w:pPr>
        <w:pStyle w:val="afffff3"/>
        <w:ind w:firstLine="640"/>
      </w:pPr>
      <w:r w:rsidRPr="0093465D">
        <w:t>浮如木在水中浮，浮大中空乃是芤。拍拍而浮是洪脈，來時雖盛去悠悠。浮脈輕平似捻蔥。虛來</w:t>
      </w:r>
      <w:r w:rsidRPr="0093465D">
        <w:rPr>
          <w:rFonts w:hint="eastAsia"/>
        </w:rPr>
        <w:t>遲大豁然空。浮而柔細方為濡，散似楊花無定蹤。</w:t>
      </w:r>
    </w:p>
    <w:p w:rsidR="0093465D" w:rsidRPr="00994616" w:rsidRDefault="0093465D" w:rsidP="00E7685C">
      <w:pPr>
        <w:pStyle w:val="afffff4"/>
        <w:ind w:firstLine="640"/>
      </w:pPr>
      <w:r w:rsidRPr="00994616">
        <w:rPr>
          <w:rFonts w:hint="eastAsia"/>
        </w:rPr>
        <w:t>浮而有力為洪，浮而遲大為虛，虛甚為散，浮而無力為芤，浮而柔細為濡。</w:t>
      </w:r>
    </w:p>
    <w:p w:rsidR="006D230E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93465D" w:rsidRPr="0093465D">
        <w:t>主病詩</w:t>
      </w:r>
      <w:r>
        <w:t>】</w:t>
      </w:r>
    </w:p>
    <w:p w:rsidR="0093465D" w:rsidRDefault="0093465D" w:rsidP="00E7685C">
      <w:pPr>
        <w:pStyle w:val="afffff3"/>
        <w:ind w:firstLine="640"/>
      </w:pPr>
      <w:r w:rsidRPr="0093465D">
        <w:t>浮脈為陽表病居，遲風數熱緊寒拘。浮而有力多風熱，無力而浮是血虛。寸浮頭痛眩生風，或有風痰聚在胸。關上土衰兼木旺，尺中溲便不流通。</w:t>
      </w:r>
    </w:p>
    <w:p w:rsidR="0093465D" w:rsidRPr="00994616" w:rsidRDefault="0093465D" w:rsidP="00E7685C">
      <w:pPr>
        <w:pStyle w:val="afffff4"/>
        <w:ind w:firstLine="640"/>
      </w:pPr>
      <w:r w:rsidRPr="00994616">
        <w:t>浮脈主表，有力表實，無力表虛，浮遲中風，浮數風熱，浮緊風寒，浮緩風濕，浮虛傷暑，浮芤失血，浮洪虛熱，浮散勞極。</w:t>
      </w:r>
    </w:p>
    <w:p w:rsidR="0093465D" w:rsidRPr="00E7685C" w:rsidRDefault="0093465D" w:rsidP="00E7685C">
      <w:pPr>
        <w:pStyle w:val="1"/>
      </w:pPr>
      <w:r w:rsidRPr="0052391E">
        <w:br w:type="page"/>
      </w:r>
      <w:r w:rsidRPr="0052391E">
        <w:rPr>
          <w:rFonts w:hint="eastAsia"/>
        </w:rPr>
        <w:lastRenderedPageBreak/>
        <w:t>沉（陰）</w:t>
      </w:r>
    </w:p>
    <w:p w:rsidR="0093465D" w:rsidRDefault="0093465D" w:rsidP="00E7685C">
      <w:pPr>
        <w:pStyle w:val="afffff3"/>
        <w:ind w:firstLine="640"/>
      </w:pPr>
      <w:r w:rsidRPr="0093465D">
        <w:t>沉脈，重手按至筋骨乃得（《脈經》）。</w:t>
      </w:r>
    </w:p>
    <w:p w:rsidR="0093465D" w:rsidRDefault="0093465D" w:rsidP="00E7685C">
      <w:pPr>
        <w:pStyle w:val="afffff3"/>
        <w:ind w:firstLine="640"/>
      </w:pPr>
      <w:r w:rsidRPr="0093465D">
        <w:t>如綿裹砂，內剛外柔（楊氏）。</w:t>
      </w:r>
    </w:p>
    <w:p w:rsidR="004D750A" w:rsidRDefault="0093465D" w:rsidP="00E7685C">
      <w:pPr>
        <w:pStyle w:val="afffff3"/>
        <w:ind w:firstLine="640"/>
      </w:pPr>
      <w:r w:rsidRPr="0093465D">
        <w:t>如石投水，必極其底。</w:t>
      </w:r>
    </w:p>
    <w:p w:rsidR="0093465D" w:rsidRPr="00994616" w:rsidRDefault="0093465D" w:rsidP="00E7685C">
      <w:pPr>
        <w:pStyle w:val="afffff4"/>
        <w:ind w:firstLine="640"/>
      </w:pPr>
      <w:r w:rsidRPr="00994616">
        <w:t>沉脈法地，有淵泉在下之象，在卦為坎，在時為冬，在人為腎。又謂之石，亦曰營。太過則如彈石，按之益堅，病在外也。不及則氣來虛微，去如數者，病在中也。《脈訣》言緩度三關，狀如爛綿者，非也。沉有緩數及各部之沉，爛綿乃弱脈，非沉也。</w:t>
      </w:r>
    </w:p>
    <w:p w:rsidR="0093465D" w:rsidRDefault="00F04696" w:rsidP="00E7685C">
      <w:pPr>
        <w:pStyle w:val="afffff3"/>
        <w:ind w:firstLine="640"/>
      </w:pPr>
      <w:r>
        <w:t>【</w:t>
      </w:r>
      <w:r w:rsidR="0093465D" w:rsidRPr="0093465D">
        <w:t>體狀詩</w:t>
      </w:r>
      <w:r>
        <w:t>】</w:t>
      </w:r>
      <w:r w:rsidR="0093465D" w:rsidRPr="0093465D">
        <w:t>水行潤下脈來沉，筋骨之間軟滑勻。女子寸兮男子尺，四時如此號為平。</w:t>
      </w:r>
    </w:p>
    <w:p w:rsidR="004D750A" w:rsidRDefault="00F04696" w:rsidP="00E7685C">
      <w:pPr>
        <w:pStyle w:val="afffff3"/>
        <w:ind w:firstLine="640"/>
      </w:pPr>
      <w:r>
        <w:t>【</w:t>
      </w:r>
      <w:r w:rsidR="0093465D" w:rsidRPr="0093465D">
        <w:t>相類詩</w:t>
      </w:r>
      <w:r>
        <w:t>】</w:t>
      </w:r>
      <w:r w:rsidR="0093465D" w:rsidRPr="0093465D">
        <w:t>沉幫筋骨自調勻，伏則推筋著骨尋。沉細如綿真弱脈，弦長實大是牢形。</w:t>
      </w:r>
    </w:p>
    <w:p w:rsidR="0093465D" w:rsidRPr="00994616" w:rsidRDefault="0093465D" w:rsidP="00E7685C">
      <w:pPr>
        <w:pStyle w:val="afffff4"/>
        <w:ind w:firstLine="640"/>
      </w:pPr>
      <w:r w:rsidRPr="00994616">
        <w:t>沉行筋間，伏行骨上，牢大</w:t>
      </w:r>
      <w:r w:rsidRPr="00994616">
        <w:rPr>
          <w:rFonts w:hint="eastAsia"/>
        </w:rPr>
        <w:t>有力，弱細無力</w:t>
      </w:r>
      <w:r w:rsidR="004D750A" w:rsidRPr="00994616">
        <w:rPr>
          <w:rFonts w:hint="eastAsia"/>
        </w:rPr>
        <w:t>。</w:t>
      </w:r>
    </w:p>
    <w:p w:rsidR="0093465D" w:rsidRDefault="00F04696" w:rsidP="00E7685C">
      <w:pPr>
        <w:pStyle w:val="afffff3"/>
        <w:ind w:firstLine="640"/>
      </w:pPr>
      <w:r>
        <w:t>【</w:t>
      </w:r>
      <w:r w:rsidR="0093465D" w:rsidRPr="0093465D">
        <w:t>主病詩</w:t>
      </w:r>
      <w:r>
        <w:t>】</w:t>
      </w:r>
      <w:r w:rsidR="0093465D" w:rsidRPr="0093465D">
        <w:t>沉潛水蓄陰經病，數熱遲寒滑有痰。無力而沉虛與氣，沉而有</w:t>
      </w:r>
      <w:r w:rsidR="00A6508C">
        <w:rPr>
          <w:rFonts w:hint="eastAsia"/>
        </w:rPr>
        <w:t>力</w:t>
      </w:r>
      <w:r w:rsidR="0093465D" w:rsidRPr="0093465D">
        <w:t>積并寒。寸沉痰</w:t>
      </w:r>
      <w:r w:rsidR="00A6508C">
        <w:t>鬱</w:t>
      </w:r>
      <w:r w:rsidR="0093465D" w:rsidRPr="0093465D">
        <w:t>水停胸，關主中寒痛不通。尺部濁遺并泄痢，腎虛腰及下元</w:t>
      </w:r>
      <w:r w:rsidR="00A6508C">
        <w:rPr>
          <w:rFonts w:hint="eastAsia"/>
        </w:rPr>
        <w:t>痌</w:t>
      </w:r>
      <w:r w:rsidR="0093465D" w:rsidRPr="0093465D">
        <w:t>。</w:t>
      </w:r>
    </w:p>
    <w:p w:rsidR="0093465D" w:rsidRPr="00994616" w:rsidRDefault="0093465D" w:rsidP="00E7685C">
      <w:pPr>
        <w:pStyle w:val="afffff4"/>
        <w:ind w:firstLine="640"/>
      </w:pPr>
      <w:r w:rsidRPr="00994616">
        <w:t>沉脈主</w:t>
      </w:r>
      <w:r w:rsidR="00A6508C" w:rsidRPr="00994616">
        <w:t>裏</w:t>
      </w:r>
      <w:r w:rsidRPr="00994616">
        <w:t>，有力</w:t>
      </w:r>
      <w:r w:rsidR="00A6508C" w:rsidRPr="00994616">
        <w:t>裏</w:t>
      </w:r>
      <w:r w:rsidRPr="00994616">
        <w:t>實，無力</w:t>
      </w:r>
      <w:r w:rsidR="00A6508C" w:rsidRPr="00994616">
        <w:t>裏</w:t>
      </w:r>
      <w:r w:rsidRPr="00994616">
        <w:t>虛。沉則為氣，又主水蓄，沉遲痼冷，沉數內熱，沉滑痰食，沉澀氣</w:t>
      </w:r>
      <w:r w:rsidR="00A6508C" w:rsidRPr="00994616">
        <w:t>鬱</w:t>
      </w:r>
      <w:r w:rsidRPr="00994616">
        <w:t>，沉弱寒熱，沉緩寒濕，沉</w:t>
      </w:r>
      <w:r w:rsidR="00A6508C" w:rsidRPr="00994616">
        <w:rPr>
          <w:rFonts w:hint="eastAsia"/>
        </w:rPr>
        <w:t>牢</w:t>
      </w:r>
      <w:r w:rsidRPr="00994616">
        <w:t>冷</w:t>
      </w:r>
      <w:r w:rsidR="00A6508C" w:rsidRPr="00994616">
        <w:rPr>
          <w:rFonts w:hint="eastAsia"/>
        </w:rPr>
        <w:t>積</w:t>
      </w:r>
      <w:r w:rsidRPr="00994616">
        <w:t>。</w:t>
      </w:r>
    </w:p>
    <w:p w:rsidR="0093465D" w:rsidRPr="0052391E" w:rsidRDefault="0093465D" w:rsidP="00E7685C">
      <w:pPr>
        <w:pStyle w:val="1"/>
      </w:pPr>
      <w:r w:rsidRPr="0052391E">
        <w:br w:type="page"/>
      </w:r>
      <w:r w:rsidRPr="0052391E">
        <w:rPr>
          <w:rFonts w:hint="eastAsia"/>
        </w:rPr>
        <w:lastRenderedPageBreak/>
        <w:t>遲（陰）</w:t>
      </w:r>
    </w:p>
    <w:p w:rsidR="0093465D" w:rsidRDefault="0093465D" w:rsidP="00E7685C">
      <w:pPr>
        <w:pStyle w:val="afffff3"/>
        <w:ind w:firstLine="640"/>
      </w:pPr>
      <w:r w:rsidRPr="0093465D">
        <w:t>遲脈，一息三至，去來極慢（《脈經》）。</w:t>
      </w:r>
    </w:p>
    <w:p w:rsidR="0093465D" w:rsidRPr="00994616" w:rsidRDefault="0093465D" w:rsidP="00E7685C">
      <w:pPr>
        <w:pStyle w:val="afffff4"/>
        <w:ind w:firstLine="640"/>
      </w:pPr>
      <w:r w:rsidRPr="00994616">
        <w:t>遲為陽不勝陰，故脈來不及。《脈</w:t>
      </w:r>
      <w:r w:rsidR="00994616" w:rsidRPr="00994616">
        <w:rPr>
          <w:rFonts w:hint="eastAsia"/>
        </w:rPr>
        <w:t>訣</w:t>
      </w:r>
      <w:r w:rsidRPr="00994616">
        <w:t>》言重手乃得，是有沉無浮。一息三至，甚為易見。而曰隱隱、曰狀且難，是澀脈矣，其謬可知。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93465D" w:rsidRPr="0093465D">
        <w:t>體狀詩</w:t>
      </w:r>
      <w:r>
        <w:t>】</w:t>
      </w:r>
    </w:p>
    <w:p w:rsidR="0093465D" w:rsidRDefault="0093465D" w:rsidP="00E7685C">
      <w:pPr>
        <w:pStyle w:val="afffff3"/>
        <w:ind w:firstLine="640"/>
      </w:pPr>
      <w:r w:rsidRPr="0093465D">
        <w:t>遲來一息至惟三，陽不勝陰氣血寒。但把浮沉分表</w:t>
      </w:r>
      <w:r w:rsidR="00A6508C">
        <w:t>裏</w:t>
      </w:r>
      <w:r w:rsidRPr="0093465D">
        <w:t>，消陰須益火之原。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93465D" w:rsidRPr="0093465D">
        <w:t>體狀詩</w:t>
      </w:r>
      <w:r>
        <w:t>】</w:t>
      </w:r>
    </w:p>
    <w:p w:rsidR="00994616" w:rsidRDefault="0093465D" w:rsidP="00E7685C">
      <w:pPr>
        <w:pStyle w:val="afffff3"/>
        <w:ind w:firstLine="640"/>
      </w:pPr>
      <w:r w:rsidRPr="0093465D">
        <w:t>脈來三至號為遲，小快</w:t>
      </w:r>
      <w:r w:rsidR="00BF50F9">
        <w:t>於</w:t>
      </w:r>
      <w:r w:rsidRPr="0093465D">
        <w:t>遲作緩持。遲細而難知是澀，浮而遲大以虛推。</w:t>
      </w:r>
    </w:p>
    <w:p w:rsidR="00863D97" w:rsidRPr="00994616" w:rsidRDefault="0093465D" w:rsidP="00E7685C">
      <w:pPr>
        <w:pStyle w:val="afffff4"/>
        <w:ind w:firstLine="640"/>
      </w:pPr>
      <w:r w:rsidRPr="00994616">
        <w:t>三至為遲，有力為緩，無力為澀，有止為</w:t>
      </w:r>
      <w:r w:rsidR="00994616">
        <w:rPr>
          <w:rFonts w:hint="eastAsia"/>
        </w:rPr>
        <w:t>結</w:t>
      </w:r>
      <w:r w:rsidRPr="00994616">
        <w:t>，遲甚為敗，浮大而軟為虛。黎氏曰：</w:t>
      </w:r>
      <w:r w:rsidR="00994616">
        <w:rPr>
          <w:rFonts w:hint="eastAsia"/>
        </w:rPr>
        <w:t>「</w:t>
      </w:r>
      <w:r w:rsidRPr="00994616">
        <w:t>遲</w:t>
      </w:r>
      <w:r w:rsidR="00994616">
        <w:rPr>
          <w:rFonts w:hint="eastAsia"/>
        </w:rPr>
        <w:t>，</w:t>
      </w:r>
      <w:r w:rsidRPr="00994616">
        <w:t>小而實</w:t>
      </w:r>
      <w:r w:rsidR="00994616">
        <w:rPr>
          <w:rFonts w:hint="eastAsia"/>
        </w:rPr>
        <w:t>；</w:t>
      </w:r>
      <w:r w:rsidRPr="00994616">
        <w:t>緩</w:t>
      </w:r>
      <w:r w:rsidR="00994616">
        <w:rPr>
          <w:rFonts w:hint="eastAsia"/>
        </w:rPr>
        <w:t>，</w:t>
      </w:r>
      <w:r w:rsidRPr="00994616">
        <w:t>大而慢</w:t>
      </w:r>
      <w:r w:rsidR="00994616">
        <w:rPr>
          <w:rFonts w:hint="eastAsia"/>
        </w:rPr>
        <w:t>。</w:t>
      </w:r>
      <w:r w:rsidRPr="00994616">
        <w:t>遲為陰盛陽衰，緩為衛盛營弱，宜別之。</w:t>
      </w:r>
      <w:r w:rsidR="00994616">
        <w:rPr>
          <w:rFonts w:hint="eastAsia"/>
        </w:rPr>
        <w:t>」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93465D" w:rsidRPr="0093465D">
        <w:t>主病詩</w:t>
      </w:r>
      <w:r>
        <w:t>】</w:t>
      </w:r>
    </w:p>
    <w:p w:rsidR="00863D97" w:rsidRDefault="0093465D" w:rsidP="00E7685C">
      <w:pPr>
        <w:pStyle w:val="afffff3"/>
        <w:ind w:firstLine="640"/>
      </w:pPr>
      <w:r w:rsidRPr="0093465D">
        <w:t>遲司臟病或多痰，</w:t>
      </w:r>
      <w:r w:rsidRPr="0093465D">
        <w:rPr>
          <w:rFonts w:hint="eastAsia"/>
        </w:rPr>
        <w:t>沉痼</w:t>
      </w:r>
      <w:r w:rsidR="00863D97">
        <w:rPr>
          <w:rFonts w:hint="eastAsia"/>
        </w:rPr>
        <w:t>癥</w:t>
      </w:r>
      <w:r w:rsidRPr="0093465D">
        <w:rPr>
          <w:rFonts w:hint="eastAsia"/>
        </w:rPr>
        <w:t>瘕仔細看。有力而遲為冷痛，遲而無力定虛寒。寸遲必是上焦寒，關主中寒痛不堪。尺是腎虛腰腳重，溲便不禁疝牽丸。</w:t>
      </w:r>
    </w:p>
    <w:p w:rsidR="00863D97" w:rsidRPr="00497917" w:rsidRDefault="0093465D" w:rsidP="00E7685C">
      <w:pPr>
        <w:pStyle w:val="afffff4"/>
        <w:ind w:firstLine="640"/>
      </w:pPr>
      <w:r w:rsidRPr="00497917">
        <w:rPr>
          <w:rFonts w:hint="eastAsia"/>
        </w:rPr>
        <w:t>遲脈主臟，有力冷痛，無力虛寒。浮遲表寒，沉遲</w:t>
      </w:r>
      <w:r w:rsidR="00A6508C" w:rsidRPr="00497917">
        <w:rPr>
          <w:rFonts w:hint="eastAsia"/>
        </w:rPr>
        <w:t>裏</w:t>
      </w:r>
      <w:r w:rsidRPr="00497917">
        <w:rPr>
          <w:rFonts w:hint="eastAsia"/>
        </w:rPr>
        <w:t>寒。</w:t>
      </w:r>
    </w:p>
    <w:p w:rsidR="00863D97" w:rsidRPr="0052391E" w:rsidRDefault="00863D97" w:rsidP="00E7685C">
      <w:pPr>
        <w:pStyle w:val="1"/>
      </w:pPr>
      <w:r w:rsidRPr="0052391E">
        <w:br w:type="page"/>
      </w:r>
      <w:r w:rsidRPr="0052391E">
        <w:rPr>
          <w:rFonts w:hint="eastAsia"/>
        </w:rPr>
        <w:lastRenderedPageBreak/>
        <w:t>數（陽）</w:t>
      </w:r>
    </w:p>
    <w:p w:rsidR="00863D97" w:rsidRDefault="00863D97" w:rsidP="00E7685C">
      <w:pPr>
        <w:pStyle w:val="afffff3"/>
        <w:ind w:firstLine="640"/>
      </w:pPr>
      <w:r w:rsidRPr="00863D97">
        <w:t>數脈，一息六至（《脈經》）。</w:t>
      </w:r>
    </w:p>
    <w:p w:rsidR="00863D97" w:rsidRDefault="00863D97" w:rsidP="00E7685C">
      <w:pPr>
        <w:pStyle w:val="afffff3"/>
        <w:ind w:firstLine="640"/>
      </w:pPr>
      <w:r w:rsidRPr="00863D97">
        <w:t>脈流薄疾（《素問》）。</w:t>
      </w:r>
    </w:p>
    <w:p w:rsidR="00863D97" w:rsidRPr="00E02162" w:rsidRDefault="00863D97" w:rsidP="00E7685C">
      <w:pPr>
        <w:pStyle w:val="afffff4"/>
        <w:ind w:firstLine="640"/>
      </w:pPr>
      <w:r w:rsidRPr="00E02162">
        <w:t>數為陰不勝陽，故脈來太過焉。浮、沉、遲、數，脈之綱領。《素問》</w:t>
      </w:r>
      <w:r w:rsidR="00E7685C">
        <w:t>、</w:t>
      </w:r>
      <w:r w:rsidRPr="00E02162">
        <w:t>《脈經》皆為正脈。《脈訣》立七表、八</w:t>
      </w:r>
      <w:r w:rsidR="00A6508C" w:rsidRPr="00E02162">
        <w:t>裏</w:t>
      </w:r>
      <w:r w:rsidRPr="00E02162">
        <w:t>，而遺數脈，止</w:t>
      </w:r>
      <w:r w:rsidR="009C2D27">
        <w:rPr>
          <w:rFonts w:hint="eastAsia"/>
        </w:rPr>
        <w:t>謌</w:t>
      </w:r>
      <w:r w:rsidR="00BF50F9">
        <w:t>於</w:t>
      </w:r>
      <w:r w:rsidRPr="00E02162">
        <w:t>心臟，其妄甚矣。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863D97" w:rsidRPr="00863D97">
        <w:t>體狀詩</w:t>
      </w:r>
      <w:r>
        <w:t>】</w:t>
      </w:r>
    </w:p>
    <w:p w:rsidR="00863D97" w:rsidRDefault="00863D97" w:rsidP="00E7685C">
      <w:pPr>
        <w:pStyle w:val="afffff3"/>
        <w:ind w:firstLine="640"/>
      </w:pPr>
      <w:r w:rsidRPr="00863D97">
        <w:t>數脈息間常六至，陰微陽盛必狂煩。浮沉表</w:t>
      </w:r>
      <w:r w:rsidR="00A6508C">
        <w:t>裏</w:t>
      </w:r>
      <w:r w:rsidRPr="00863D97">
        <w:t>分虛實，惟有兒童作吉看。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863D97" w:rsidRPr="00863D97">
        <w:t>相類詩</w:t>
      </w:r>
      <w:r>
        <w:t>】</w:t>
      </w:r>
    </w:p>
    <w:p w:rsidR="00E43860" w:rsidRDefault="00863D97" w:rsidP="00E7685C">
      <w:pPr>
        <w:pStyle w:val="afffff3"/>
        <w:ind w:firstLine="640"/>
      </w:pPr>
      <w:r w:rsidRPr="00863D97">
        <w:t>數比平人多一至，緊來如數似彈繩。數而時止名為促，數見關中動脈形。</w:t>
      </w:r>
    </w:p>
    <w:p w:rsidR="00863D97" w:rsidRPr="00E43860" w:rsidRDefault="00863D97" w:rsidP="00E7685C">
      <w:pPr>
        <w:pStyle w:val="afffff4"/>
        <w:ind w:firstLine="640"/>
      </w:pPr>
      <w:r w:rsidRPr="00E43860">
        <w:t>數而弦急為緊，流利為滑，數而有止為促，數甚為極，數見關中為動。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863D97" w:rsidRPr="00863D97">
        <w:t>主病詩</w:t>
      </w:r>
      <w:r>
        <w:t>】</w:t>
      </w:r>
    </w:p>
    <w:p w:rsidR="00863D97" w:rsidRDefault="00863D97" w:rsidP="00E7685C">
      <w:pPr>
        <w:pStyle w:val="afffff3"/>
        <w:ind w:firstLine="640"/>
      </w:pPr>
      <w:r w:rsidRPr="00863D97">
        <w:t>數脈為陽熱可知，只將君相火來醫。實宜涼瀉虛溫補，肺病秋深卻畏之。寸數</w:t>
      </w:r>
      <w:r w:rsidRPr="00863D97">
        <w:rPr>
          <w:rFonts w:hint="eastAsia"/>
        </w:rPr>
        <w:t>咽喉口舌瘡，吐紅咳嗽肺生瘍。當關胃火并肝火，尺屬滋陰降火湯。</w:t>
      </w:r>
    </w:p>
    <w:p w:rsidR="00863D97" w:rsidRPr="00E43860" w:rsidRDefault="00863D97" w:rsidP="00E7685C">
      <w:pPr>
        <w:pStyle w:val="afffff4"/>
        <w:ind w:firstLine="640"/>
      </w:pPr>
      <w:r w:rsidRPr="00E43860">
        <w:rPr>
          <w:rFonts w:hint="eastAsia"/>
        </w:rPr>
        <w:t>數脈主腑，有力實火，無力虛火。浮數表熱，沉數</w:t>
      </w:r>
      <w:r w:rsidR="00A6508C" w:rsidRPr="00E43860">
        <w:rPr>
          <w:rFonts w:hint="eastAsia"/>
        </w:rPr>
        <w:t>裏</w:t>
      </w:r>
      <w:r w:rsidRPr="00E43860">
        <w:rPr>
          <w:rFonts w:hint="eastAsia"/>
        </w:rPr>
        <w:t>熱，氣口數實肺癰，數虛肺痿。</w:t>
      </w:r>
    </w:p>
    <w:p w:rsidR="00863D97" w:rsidRPr="0052391E" w:rsidRDefault="00863D97" w:rsidP="00E7685C">
      <w:pPr>
        <w:pStyle w:val="1"/>
      </w:pPr>
      <w:r w:rsidRPr="0052391E">
        <w:br w:type="page"/>
      </w:r>
      <w:bookmarkStart w:id="0" w:name="到此"/>
      <w:bookmarkEnd w:id="0"/>
      <w:r w:rsidRPr="0052391E">
        <w:rPr>
          <w:rFonts w:hint="eastAsia"/>
        </w:rPr>
        <w:lastRenderedPageBreak/>
        <w:t>滑（陽中陰）</w:t>
      </w:r>
    </w:p>
    <w:p w:rsidR="00863D97" w:rsidRDefault="00863D97" w:rsidP="00E7685C">
      <w:pPr>
        <w:pStyle w:val="afffff3"/>
        <w:ind w:firstLine="640"/>
      </w:pPr>
      <w:r w:rsidRPr="00863D97">
        <w:t>滑脈，往來前卻，流利展轉，替替然如珠之應指（《脈經》）。</w:t>
      </w:r>
    </w:p>
    <w:p w:rsidR="00EE2081" w:rsidRDefault="00863D97" w:rsidP="00E7685C">
      <w:pPr>
        <w:pStyle w:val="afffff3"/>
        <w:ind w:firstLine="640"/>
      </w:pPr>
      <w:r w:rsidRPr="00863D97">
        <w:t>漉漉如欲脫。</w:t>
      </w:r>
    </w:p>
    <w:p w:rsidR="00863D97" w:rsidRPr="00EE2081" w:rsidRDefault="00863D97" w:rsidP="00E7685C">
      <w:pPr>
        <w:pStyle w:val="afffff4"/>
        <w:ind w:firstLine="640"/>
      </w:pPr>
      <w:r w:rsidRPr="00EE2081">
        <w:t>滑為陰氣</w:t>
      </w:r>
      <w:r w:rsidR="00EE2081" w:rsidRPr="00EE2081">
        <w:t>有餘</w:t>
      </w:r>
      <w:r w:rsidRPr="00EE2081">
        <w:t>，故脈來流利如水。脈者，血之府也。血盛則脈滑，故腎脈宜之；氣盛則脈澀，故肺脈宜之。《脈訣》云：</w:t>
      </w:r>
      <w:r w:rsidR="00EE2081">
        <w:rPr>
          <w:rFonts w:hint="eastAsia"/>
        </w:rPr>
        <w:t>「</w:t>
      </w:r>
      <w:r w:rsidRPr="00EE2081">
        <w:t>按之即伏，三關如珠，不進不退</w:t>
      </w:r>
      <w:r w:rsidR="00EE2081">
        <w:rPr>
          <w:rFonts w:hint="eastAsia"/>
        </w:rPr>
        <w:t>。」</w:t>
      </w:r>
      <w:r w:rsidRPr="00EE2081">
        <w:t>是不分浮滑、沉滑、尺寸之滑也，今正之。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863D97" w:rsidRPr="00863D97">
        <w:t>體狀相類詩</w:t>
      </w:r>
      <w:r>
        <w:t>】</w:t>
      </w:r>
    </w:p>
    <w:p w:rsidR="00EE2081" w:rsidRDefault="00863D97" w:rsidP="00E7685C">
      <w:pPr>
        <w:pStyle w:val="afffff3"/>
        <w:ind w:firstLine="640"/>
      </w:pPr>
      <w:r w:rsidRPr="00863D97">
        <w:t>滑脈如珠替替然，往來流利卻還前。莫將滑數為同類，數脈惟看至數間。</w:t>
      </w:r>
    </w:p>
    <w:p w:rsidR="00863D97" w:rsidRPr="00EE2081" w:rsidRDefault="00863D97" w:rsidP="00E7685C">
      <w:pPr>
        <w:pStyle w:val="afffff4"/>
        <w:ind w:firstLine="640"/>
      </w:pPr>
      <w:r w:rsidRPr="00EE2081">
        <w:t>滑則如珠，數則六至</w:t>
      </w:r>
      <w:r w:rsidR="00EE2081" w:rsidRPr="00EE2081">
        <w:rPr>
          <w:rFonts w:hint="eastAsia"/>
        </w:rPr>
        <w:t>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863D97" w:rsidRPr="00863D97">
        <w:t>主病詩</w:t>
      </w:r>
      <w:r>
        <w:t>】</w:t>
      </w:r>
    </w:p>
    <w:p w:rsidR="00863D97" w:rsidRDefault="00863D97" w:rsidP="00E7685C">
      <w:pPr>
        <w:pStyle w:val="afffff3"/>
        <w:ind w:firstLine="640"/>
      </w:pPr>
      <w:r w:rsidRPr="00863D97">
        <w:t>滑脈為陽元氣衰，痰生百病食生災。上為吐逆下蓄血，女脈調時定有胎。寸滑膈痰生嘔吐，吞酸舌強或咳嗽。當關宿食肝脾熱，渴痢</w:t>
      </w:r>
      <w:bookmarkStart w:id="1" w:name="到此01"/>
      <w:bookmarkEnd w:id="1"/>
      <w:r w:rsidR="006D230E" w:rsidRPr="006D230E">
        <w:rPr>
          <w:rFonts w:hint="eastAsia"/>
        </w:rPr>
        <w:t></w:t>
      </w:r>
      <w:r w:rsidRPr="00863D97">
        <w:t>淋看尺</w:t>
      </w:r>
      <w:r w:rsidRPr="00863D97">
        <w:rPr>
          <w:rFonts w:hint="eastAsia"/>
        </w:rPr>
        <w:t>部。</w:t>
      </w:r>
    </w:p>
    <w:p w:rsidR="00863D97" w:rsidRPr="00E1034B" w:rsidRDefault="00863D97" w:rsidP="00E7685C">
      <w:pPr>
        <w:pStyle w:val="afffff4"/>
        <w:ind w:firstLine="640"/>
      </w:pPr>
      <w:r w:rsidRPr="00E1034B">
        <w:rPr>
          <w:rFonts w:hint="eastAsia"/>
        </w:rPr>
        <w:t>滑主痰飲，浮滑風痰，沉滑食痰，滑數痰火，滑短宿食。《脈訣》言：「關滑胃寒，</w:t>
      </w:r>
      <w:r w:rsidR="00E1034B">
        <w:rPr>
          <w:rFonts w:hint="eastAsia"/>
        </w:rPr>
        <w:t>尺</w:t>
      </w:r>
      <w:r w:rsidRPr="00E1034B">
        <w:rPr>
          <w:rFonts w:hint="eastAsia"/>
        </w:rPr>
        <w:t>滑臍似水。」與《脈經》言</w:t>
      </w:r>
      <w:r w:rsidR="00E1034B">
        <w:rPr>
          <w:rFonts w:hint="eastAsia"/>
        </w:rPr>
        <w:t>：「</w:t>
      </w:r>
      <w:r w:rsidRPr="00E1034B">
        <w:rPr>
          <w:rFonts w:hint="eastAsia"/>
        </w:rPr>
        <w:t>關滑胃熱，尺滑血蓄，婦人經病</w:t>
      </w:r>
      <w:r w:rsidR="00E1034B">
        <w:rPr>
          <w:rFonts w:hint="eastAsia"/>
        </w:rPr>
        <w:t>」</w:t>
      </w:r>
      <w:r w:rsidRPr="00E1034B">
        <w:rPr>
          <w:rFonts w:hint="eastAsia"/>
        </w:rPr>
        <w:t>之旨相反，其謬如此。</w:t>
      </w:r>
    </w:p>
    <w:p w:rsidR="00863D97" w:rsidRPr="0052391E" w:rsidRDefault="00863D97" w:rsidP="00E7685C">
      <w:pPr>
        <w:pStyle w:val="1"/>
      </w:pPr>
      <w:r w:rsidRPr="0052391E">
        <w:br w:type="page"/>
      </w:r>
      <w:r w:rsidRPr="0052391E">
        <w:rPr>
          <w:rFonts w:hint="eastAsia"/>
        </w:rPr>
        <w:lastRenderedPageBreak/>
        <w:t>澀（陰）</w:t>
      </w:r>
    </w:p>
    <w:p w:rsidR="00863D97" w:rsidRDefault="00863D97" w:rsidP="00E7685C">
      <w:pPr>
        <w:pStyle w:val="afffff3"/>
        <w:ind w:firstLine="640"/>
      </w:pPr>
      <w:r w:rsidRPr="00863D97">
        <w:t>澀脈，細而遲，往來難，短且散，或一止復來（《脈經》）。</w:t>
      </w:r>
    </w:p>
    <w:p w:rsidR="00863D97" w:rsidRDefault="00863D97" w:rsidP="00E7685C">
      <w:pPr>
        <w:pStyle w:val="afffff3"/>
        <w:ind w:firstLine="640"/>
      </w:pPr>
      <w:r w:rsidRPr="00863D97">
        <w:t>參伍不調（《素問》）。</w:t>
      </w:r>
    </w:p>
    <w:p w:rsidR="00863D97" w:rsidRDefault="00863D97" w:rsidP="00E7685C">
      <w:pPr>
        <w:pStyle w:val="afffff3"/>
        <w:ind w:firstLine="640"/>
      </w:pPr>
      <w:r w:rsidRPr="00863D97">
        <w:t>如輕刀刮竹（《脈訣》）。</w:t>
      </w:r>
    </w:p>
    <w:p w:rsidR="00863D97" w:rsidRDefault="00863D97" w:rsidP="00E7685C">
      <w:pPr>
        <w:pStyle w:val="afffff3"/>
        <w:ind w:firstLine="640"/>
      </w:pPr>
      <w:r w:rsidRPr="00863D97">
        <w:t>如雨沾沙（《通真子》）。</w:t>
      </w:r>
    </w:p>
    <w:p w:rsidR="00482A4C" w:rsidRDefault="00863D97" w:rsidP="00E7685C">
      <w:pPr>
        <w:pStyle w:val="afffff3"/>
        <w:ind w:firstLine="640"/>
      </w:pPr>
      <w:r w:rsidRPr="00863D97">
        <w:t>如病蠶食葉。</w:t>
      </w:r>
    </w:p>
    <w:p w:rsidR="00863D97" w:rsidRPr="00482A4C" w:rsidRDefault="00863D97" w:rsidP="00E7685C">
      <w:pPr>
        <w:pStyle w:val="afffff4"/>
        <w:ind w:firstLine="640"/>
      </w:pPr>
      <w:r w:rsidRPr="00482A4C">
        <w:t>澀為陽氣</w:t>
      </w:r>
      <w:r w:rsidR="00EE2081" w:rsidRPr="00482A4C">
        <w:t>有餘</w:t>
      </w:r>
      <w:r w:rsidRPr="00482A4C">
        <w:t>，氣盛則血少，故脈來蹇滯，而肺宜之。《脈訣》言：</w:t>
      </w:r>
      <w:r w:rsidR="00482A4C">
        <w:rPr>
          <w:rFonts w:hint="eastAsia"/>
        </w:rPr>
        <w:t>「</w:t>
      </w:r>
      <w:r w:rsidRPr="00482A4C">
        <w:t>指下尋之似有，舉之全無。</w:t>
      </w:r>
      <w:r w:rsidR="00482A4C">
        <w:rPr>
          <w:rFonts w:hint="eastAsia"/>
        </w:rPr>
        <w:t>」</w:t>
      </w:r>
      <w:r w:rsidRPr="00482A4C">
        <w:t>與《脈經》所云，絕不相干。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863D97" w:rsidRPr="00863D97">
        <w:t>體狀詩</w:t>
      </w:r>
      <w:r>
        <w:t>】</w:t>
      </w:r>
    </w:p>
    <w:p w:rsidR="00863D97" w:rsidRDefault="00863D97" w:rsidP="00E7685C">
      <w:pPr>
        <w:pStyle w:val="afffff3"/>
        <w:ind w:firstLine="640"/>
      </w:pPr>
      <w:r w:rsidRPr="00863D97">
        <w:t>細遲短澀往來難，散止依稀應指間。如雨沾沙容易散，病蠶食葉慢而艱。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863D97" w:rsidRPr="00863D97">
        <w:t>相類詩</w:t>
      </w:r>
      <w:r>
        <w:t>】</w:t>
      </w:r>
    </w:p>
    <w:p w:rsidR="00482A4C" w:rsidRDefault="00863D97" w:rsidP="00E7685C">
      <w:pPr>
        <w:pStyle w:val="afffff3"/>
        <w:ind w:firstLine="640"/>
      </w:pPr>
      <w:r w:rsidRPr="00863D97">
        <w:t>參伍不調名曰澀，輕刀刮竹短而難。微似秒芒微軟甚，浮沉不別有無間。</w:t>
      </w:r>
    </w:p>
    <w:p w:rsidR="00863D97" w:rsidRPr="00482A4C" w:rsidRDefault="00863D97" w:rsidP="00E7685C">
      <w:pPr>
        <w:pStyle w:val="afffff4"/>
        <w:ind w:firstLine="640"/>
      </w:pPr>
      <w:r w:rsidRPr="00482A4C">
        <w:t>細遲短散，時一止曰澀。極細而軟，重按若絕曰微。浮而柔細曰濡，沉而柔細曰弱。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863D97" w:rsidRPr="00863D97">
        <w:t>主</w:t>
      </w:r>
      <w:r w:rsidR="00863D97" w:rsidRPr="00863D97">
        <w:rPr>
          <w:rFonts w:hint="eastAsia"/>
        </w:rPr>
        <w:t>病詩</w:t>
      </w:r>
      <w:r>
        <w:rPr>
          <w:rFonts w:hint="eastAsia"/>
        </w:rPr>
        <w:t>】</w:t>
      </w:r>
    </w:p>
    <w:p w:rsidR="00863D97" w:rsidRDefault="00863D97" w:rsidP="00E7685C">
      <w:pPr>
        <w:pStyle w:val="afffff3"/>
        <w:ind w:firstLine="640"/>
      </w:pPr>
      <w:r w:rsidRPr="00863D97">
        <w:rPr>
          <w:rFonts w:hint="eastAsia"/>
        </w:rPr>
        <w:t>澀緣血少或傷精，反胃亡陽汗雨淋。寒濕入營為血痹，女人非孕即無經。寸澀心虛痛對胸，胃虛脅脹察關中。尺為精血俱傷候，腸結溲淋或下紅。</w:t>
      </w:r>
    </w:p>
    <w:p w:rsidR="00863D97" w:rsidRPr="00482A4C" w:rsidRDefault="00863D97" w:rsidP="00E7685C">
      <w:pPr>
        <w:pStyle w:val="afffff4"/>
        <w:ind w:firstLine="640"/>
      </w:pPr>
      <w:r w:rsidRPr="00482A4C">
        <w:rPr>
          <w:rFonts w:hint="eastAsia"/>
        </w:rPr>
        <w:t>澀主血少精傷之病，女人有孕為胎病，無孕為敗血。杜光庭云：</w:t>
      </w:r>
      <w:r w:rsidR="00482A4C">
        <w:rPr>
          <w:rFonts w:hint="eastAsia"/>
        </w:rPr>
        <w:t>「</w:t>
      </w:r>
      <w:r w:rsidRPr="00482A4C">
        <w:rPr>
          <w:rFonts w:hint="eastAsia"/>
        </w:rPr>
        <w:t>澀脈獨見尺中，形</w:t>
      </w:r>
      <w:r w:rsidR="00482A4C">
        <w:rPr>
          <w:rFonts w:hint="eastAsia"/>
        </w:rPr>
        <w:t>散</w:t>
      </w:r>
      <w:r w:rsidRPr="00482A4C">
        <w:rPr>
          <w:rFonts w:hint="eastAsia"/>
        </w:rPr>
        <w:t>同代為死脈。</w:t>
      </w:r>
      <w:r w:rsidR="00482A4C">
        <w:rPr>
          <w:rFonts w:hint="eastAsia"/>
        </w:rPr>
        <w:t>」</w:t>
      </w:r>
    </w:p>
    <w:p w:rsidR="00863D97" w:rsidRPr="0052391E" w:rsidRDefault="00863D97" w:rsidP="00E7685C">
      <w:pPr>
        <w:pStyle w:val="1"/>
      </w:pPr>
      <w:r w:rsidRPr="0052391E">
        <w:br w:type="page"/>
      </w:r>
      <w:r w:rsidRPr="0052391E">
        <w:rPr>
          <w:rFonts w:hint="eastAsia"/>
        </w:rPr>
        <w:lastRenderedPageBreak/>
        <w:t>虛（陰）</w:t>
      </w:r>
    </w:p>
    <w:p w:rsidR="00863D97" w:rsidRDefault="00863D97" w:rsidP="00E7685C">
      <w:pPr>
        <w:pStyle w:val="afffff3"/>
        <w:ind w:firstLine="640"/>
      </w:pPr>
      <w:r w:rsidRPr="00863D97">
        <w:t>虛脈，遲大而軟，按之無力，隱指豁豁然空（《脈經》）。</w:t>
      </w:r>
    </w:p>
    <w:p w:rsidR="00553CFE" w:rsidRPr="00DA5204" w:rsidRDefault="00863D97" w:rsidP="00E7685C">
      <w:pPr>
        <w:pStyle w:val="afffff4"/>
        <w:ind w:firstLine="640"/>
      </w:pPr>
      <w:r w:rsidRPr="00DA5204">
        <w:t>崔紫虛云：</w:t>
      </w:r>
      <w:r w:rsidR="00553CFE" w:rsidRPr="00DA5204">
        <w:rPr>
          <w:rFonts w:hint="eastAsia"/>
        </w:rPr>
        <w:t>「</w:t>
      </w:r>
      <w:r w:rsidRPr="00DA5204">
        <w:t>形大力薄，其虛可知。</w:t>
      </w:r>
      <w:r w:rsidR="00553CFE" w:rsidRPr="00DA5204">
        <w:rPr>
          <w:rFonts w:hint="eastAsia"/>
        </w:rPr>
        <w:t>」</w:t>
      </w:r>
      <w:r w:rsidRPr="00DA5204">
        <w:t>《脈訣》言：</w:t>
      </w:r>
      <w:r w:rsidR="00553CFE" w:rsidRPr="00DA5204">
        <w:rPr>
          <w:rFonts w:hint="eastAsia"/>
        </w:rPr>
        <w:t>「</w:t>
      </w:r>
      <w:r w:rsidRPr="00DA5204">
        <w:t>尋之不足，舉之</w:t>
      </w:r>
      <w:r w:rsidR="00EE2081" w:rsidRPr="00DA5204">
        <w:t>有餘</w:t>
      </w:r>
      <w:r w:rsidRPr="00DA5204">
        <w:t>。</w:t>
      </w:r>
      <w:r w:rsidR="00553CFE" w:rsidRPr="00DA5204">
        <w:rPr>
          <w:rFonts w:hint="eastAsia"/>
        </w:rPr>
        <w:t>」</w:t>
      </w:r>
      <w:r w:rsidR="00DA5204">
        <w:rPr>
          <w:rFonts w:hint="eastAsia"/>
        </w:rPr>
        <w:t>止</w:t>
      </w:r>
      <w:r w:rsidRPr="00DA5204">
        <w:t>言浮脈，不見虛狀。楊仁齋言：</w:t>
      </w:r>
      <w:r w:rsidR="00553CFE" w:rsidRPr="00DA5204">
        <w:rPr>
          <w:rFonts w:hint="eastAsia"/>
        </w:rPr>
        <w:t>「</w:t>
      </w:r>
      <w:r w:rsidRPr="00DA5204">
        <w:t>狀似柳絮，散漫而遲。</w:t>
      </w:r>
      <w:r w:rsidR="00553CFE" w:rsidRPr="00DA5204">
        <w:rPr>
          <w:rFonts w:hint="eastAsia"/>
        </w:rPr>
        <w:t>」</w:t>
      </w:r>
      <w:r w:rsidRPr="00DA5204">
        <w:t>滑氏言：</w:t>
      </w:r>
      <w:r w:rsidR="00553CFE" w:rsidRPr="00DA5204">
        <w:rPr>
          <w:rFonts w:hint="eastAsia"/>
        </w:rPr>
        <w:t>「</w:t>
      </w:r>
      <w:r w:rsidRPr="00DA5204">
        <w:t>散大而軟</w:t>
      </w:r>
      <w:r w:rsidR="00553CFE" w:rsidRPr="00DA5204">
        <w:rPr>
          <w:rFonts w:hint="eastAsia"/>
        </w:rPr>
        <w:t>。」</w:t>
      </w:r>
      <w:r w:rsidRPr="00DA5204">
        <w:t>皆是散脈，非虛也。</w:t>
      </w:r>
    </w:p>
    <w:p w:rsidR="006D230E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863D97" w:rsidRPr="00863D97">
        <w:t>體狀相類詩</w:t>
      </w:r>
      <w:r>
        <w:t>】</w:t>
      </w:r>
    </w:p>
    <w:p w:rsidR="00C41A78" w:rsidRDefault="00863D97" w:rsidP="00E7685C">
      <w:pPr>
        <w:pStyle w:val="afffff3"/>
        <w:ind w:firstLine="640"/>
      </w:pPr>
      <w:r w:rsidRPr="00863D97">
        <w:t>舉之遲大按之</w:t>
      </w:r>
      <w:r w:rsidR="00DA5204">
        <w:t>鬆</w:t>
      </w:r>
      <w:r w:rsidRPr="00863D97">
        <w:t>，脈狀無涯類谷空。莫把芤虛為一例，芤來浮大似慈蔥。</w:t>
      </w:r>
    </w:p>
    <w:p w:rsidR="00553CFE" w:rsidRPr="00C41A78" w:rsidRDefault="00863D97" w:rsidP="00E7685C">
      <w:pPr>
        <w:pStyle w:val="afffff4"/>
        <w:ind w:firstLine="640"/>
      </w:pPr>
      <w:r w:rsidRPr="00C41A78">
        <w:t>虛脈浮大而遲，按之無力。芤脈浮大，按之中空</w:t>
      </w:r>
      <w:r w:rsidR="00C41A78">
        <w:rPr>
          <w:rFonts w:hint="eastAsia"/>
        </w:rPr>
        <w:t>。</w:t>
      </w:r>
      <w:r w:rsidRPr="00C41A78">
        <w:t>芤為脫血</w:t>
      </w:r>
      <w:r w:rsidR="00C41A78">
        <w:rPr>
          <w:rFonts w:hint="eastAsia"/>
        </w:rPr>
        <w:t>，</w:t>
      </w:r>
      <w:r w:rsidRPr="00C41A78">
        <w:t>虛為血虛</w:t>
      </w:r>
      <w:r w:rsidR="00C41A78">
        <w:rPr>
          <w:rFonts w:hint="eastAsia"/>
        </w:rPr>
        <w:t>。</w:t>
      </w:r>
      <w:r w:rsidRPr="00C41A78">
        <w:t>浮散二脈見浮脈。</w:t>
      </w:r>
    </w:p>
    <w:p w:rsidR="006D230E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863D97" w:rsidRPr="00863D97">
        <w:t>主病詩</w:t>
      </w:r>
      <w:r>
        <w:t>】</w:t>
      </w:r>
    </w:p>
    <w:p w:rsidR="00553CFE" w:rsidRDefault="00863D97" w:rsidP="00E7685C">
      <w:pPr>
        <w:pStyle w:val="afffff3"/>
        <w:ind w:firstLine="640"/>
      </w:pPr>
      <w:r w:rsidRPr="00863D97">
        <w:t>脈虛身熱為傷暑，自汗怔忡驚悸多。發熱陰虛須早治，養營益氣莫蹉跎。血不榮心寸口虛，關中腹脹食難舒。骨蒸痿痹傷精血，</w:t>
      </w:r>
      <w:r w:rsidRPr="00863D97">
        <w:rPr>
          <w:rFonts w:hint="eastAsia"/>
        </w:rPr>
        <w:t>卻在神門兩部居。</w:t>
      </w:r>
    </w:p>
    <w:p w:rsidR="00553CFE" w:rsidRPr="00C41A78" w:rsidRDefault="00863D97" w:rsidP="00E7685C">
      <w:pPr>
        <w:pStyle w:val="afffff4"/>
        <w:ind w:firstLine="640"/>
      </w:pPr>
      <w:r w:rsidRPr="00C41A78">
        <w:rPr>
          <w:rFonts w:hint="eastAsia"/>
        </w:rPr>
        <w:t>《經》曰：</w:t>
      </w:r>
      <w:r w:rsidR="00553CFE" w:rsidRPr="00C41A78">
        <w:rPr>
          <w:rFonts w:hint="eastAsia"/>
        </w:rPr>
        <w:t>「</w:t>
      </w:r>
      <w:r w:rsidRPr="00C41A78">
        <w:rPr>
          <w:rFonts w:hint="eastAsia"/>
        </w:rPr>
        <w:t>血虛脈虛。</w:t>
      </w:r>
      <w:r w:rsidR="00553CFE" w:rsidRPr="00C41A78">
        <w:rPr>
          <w:rFonts w:hint="eastAsia"/>
        </w:rPr>
        <w:t>」</w:t>
      </w:r>
      <w:r w:rsidRPr="00C41A78">
        <w:rPr>
          <w:rFonts w:hint="eastAsia"/>
        </w:rPr>
        <w:t>曰：</w:t>
      </w:r>
      <w:r w:rsidR="00553CFE" w:rsidRPr="00C41A78">
        <w:rPr>
          <w:rFonts w:hint="eastAsia"/>
        </w:rPr>
        <w:t>「</w:t>
      </w:r>
      <w:r w:rsidRPr="00C41A78">
        <w:rPr>
          <w:rFonts w:hint="eastAsia"/>
        </w:rPr>
        <w:t>氣來虛微為不及，病在內。</w:t>
      </w:r>
      <w:r w:rsidR="00553CFE" w:rsidRPr="00C41A78">
        <w:rPr>
          <w:rFonts w:hint="eastAsia"/>
        </w:rPr>
        <w:t>」</w:t>
      </w:r>
      <w:r w:rsidRPr="00C41A78">
        <w:rPr>
          <w:rFonts w:hint="eastAsia"/>
        </w:rPr>
        <w:t>曰：</w:t>
      </w:r>
      <w:r w:rsidR="00553CFE" w:rsidRPr="00C41A78">
        <w:rPr>
          <w:rFonts w:hint="eastAsia"/>
        </w:rPr>
        <w:t>「</w:t>
      </w:r>
      <w:r w:rsidRPr="00C41A78">
        <w:rPr>
          <w:rFonts w:hint="eastAsia"/>
        </w:rPr>
        <w:t>久病脈虛者死。</w:t>
      </w:r>
      <w:r w:rsidR="00553CFE" w:rsidRPr="00C41A78">
        <w:rPr>
          <w:rFonts w:hint="eastAsia"/>
        </w:rPr>
        <w:t>」</w:t>
      </w:r>
    </w:p>
    <w:p w:rsidR="00553CFE" w:rsidRPr="006D230E" w:rsidRDefault="00553CFE" w:rsidP="00E7685C">
      <w:pPr>
        <w:pStyle w:val="1"/>
      </w:pPr>
      <w:r w:rsidRPr="0052391E">
        <w:br w:type="page"/>
      </w:r>
      <w:r w:rsidRPr="0052391E">
        <w:rPr>
          <w:rFonts w:hint="eastAsia"/>
        </w:rPr>
        <w:lastRenderedPageBreak/>
        <w:t>實（陽）</w:t>
      </w:r>
    </w:p>
    <w:p w:rsidR="008005FD" w:rsidRDefault="00553CFE" w:rsidP="00E7685C">
      <w:pPr>
        <w:pStyle w:val="afffff3"/>
        <w:ind w:firstLine="640"/>
      </w:pPr>
      <w:r w:rsidRPr="00553CFE">
        <w:t>實脈，浮沉皆得，脈大而長微弦，應指</w:t>
      </w:r>
      <w:r w:rsidR="008005FD">
        <w:rPr>
          <w:rFonts w:hint="eastAsia"/>
        </w:rPr>
        <w:t>愊愊</w:t>
      </w:r>
      <w:r w:rsidRPr="00553CFE">
        <w:t>然（《脈經》）。</w:t>
      </w:r>
    </w:p>
    <w:p w:rsidR="00553CFE" w:rsidRPr="008005FD" w:rsidRDefault="008005FD" w:rsidP="00E7685C">
      <w:pPr>
        <w:pStyle w:val="afffff4"/>
        <w:ind w:firstLine="640"/>
      </w:pPr>
      <w:r w:rsidRPr="008005FD">
        <w:rPr>
          <w:rFonts w:hint="eastAsia"/>
        </w:rPr>
        <w:t>愊愊</w:t>
      </w:r>
      <w:r w:rsidR="00553CFE" w:rsidRPr="008005FD">
        <w:t>，堅實貌。《脈訣》言：</w:t>
      </w:r>
      <w:r>
        <w:rPr>
          <w:rFonts w:hint="eastAsia"/>
        </w:rPr>
        <w:t>「</w:t>
      </w:r>
      <w:r w:rsidR="00553CFE" w:rsidRPr="008005FD">
        <w:t>如繩應指來</w:t>
      </w:r>
      <w:r>
        <w:rPr>
          <w:rFonts w:hint="eastAsia"/>
        </w:rPr>
        <w:t>。」</w:t>
      </w:r>
      <w:r w:rsidR="00553CFE" w:rsidRPr="008005FD">
        <w:t>乃緊脈，非實脈也。</w:t>
      </w:r>
    </w:p>
    <w:p w:rsidR="006D230E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553CFE" w:rsidRPr="00553CFE">
        <w:t>體狀詩</w:t>
      </w:r>
      <w:r>
        <w:t>】</w:t>
      </w:r>
    </w:p>
    <w:p w:rsidR="00553CFE" w:rsidRDefault="00553CFE" w:rsidP="00E7685C">
      <w:pPr>
        <w:pStyle w:val="afffff3"/>
        <w:ind w:firstLine="640"/>
      </w:pPr>
      <w:r w:rsidRPr="00553CFE">
        <w:t>浮沉皆得大而長，應指無虛</w:t>
      </w:r>
      <w:r w:rsidR="008005FD">
        <w:rPr>
          <w:rFonts w:hint="eastAsia"/>
        </w:rPr>
        <w:t>愊愊</w:t>
      </w:r>
      <w:r w:rsidRPr="00553CFE">
        <w:t>強。熱蘊三焦成壯火，通腸發汗始安康。</w:t>
      </w:r>
    </w:p>
    <w:p w:rsidR="006D230E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553CFE" w:rsidRPr="00553CFE">
        <w:t>相類詩</w:t>
      </w:r>
      <w:r>
        <w:t>】</w:t>
      </w:r>
    </w:p>
    <w:p w:rsidR="008005FD" w:rsidRDefault="00553CFE" w:rsidP="00E7685C">
      <w:pPr>
        <w:pStyle w:val="afffff3"/>
        <w:ind w:firstLine="640"/>
      </w:pPr>
      <w:r w:rsidRPr="00553CFE">
        <w:t>實脈浮沉有力強，緊如彈索轉無常。須知牢脈幫筋骨，實大微弦更帶長。</w:t>
      </w:r>
    </w:p>
    <w:p w:rsidR="00553CFE" w:rsidRPr="008005FD" w:rsidRDefault="00553CFE" w:rsidP="00E7685C">
      <w:pPr>
        <w:pStyle w:val="afffff4"/>
        <w:ind w:firstLine="640"/>
      </w:pPr>
      <w:r w:rsidRPr="008005FD">
        <w:t>浮沉有力為實，弦急彈</w:t>
      </w:r>
      <w:r w:rsidR="008005FD">
        <w:rPr>
          <w:rFonts w:hint="eastAsia"/>
        </w:rPr>
        <w:t>指</w:t>
      </w:r>
      <w:r w:rsidRPr="008005FD">
        <w:t>為緊，沉而實大微弦而長為牢。</w:t>
      </w:r>
    </w:p>
    <w:p w:rsidR="006D230E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553CFE" w:rsidRPr="00553CFE">
        <w:t>主病詩</w:t>
      </w:r>
      <w:r>
        <w:t>】</w:t>
      </w:r>
    </w:p>
    <w:p w:rsidR="00553CFE" w:rsidRDefault="00553CFE" w:rsidP="00E7685C">
      <w:pPr>
        <w:pStyle w:val="afffff3"/>
        <w:ind w:firstLine="640"/>
      </w:pPr>
      <w:r w:rsidRPr="00553CFE">
        <w:t>實脈為陽火</w:t>
      </w:r>
      <w:r w:rsidR="00A6508C">
        <w:t>鬱</w:t>
      </w:r>
      <w:r w:rsidRPr="00553CFE">
        <w:t>成，發狂譫語吐頻頻。或為陽毒或傷食，大便不通或氣疼。寸實應知面熱風，咽疼舌強氣填胸。當關脾熱中宮滿，尺實腰腸痛不通。</w:t>
      </w:r>
    </w:p>
    <w:p w:rsidR="00553CFE" w:rsidRPr="008005FD" w:rsidRDefault="00553CFE" w:rsidP="00E7685C">
      <w:pPr>
        <w:pStyle w:val="afffff4"/>
        <w:ind w:firstLine="640"/>
      </w:pPr>
      <w:r w:rsidRPr="008005FD">
        <w:t>《經》曰：</w:t>
      </w:r>
      <w:r w:rsidRPr="008005FD">
        <w:rPr>
          <w:rFonts w:hint="eastAsia"/>
        </w:rPr>
        <w:t>「</w:t>
      </w:r>
      <w:r w:rsidRPr="008005FD">
        <w:t>血實脈實。</w:t>
      </w:r>
      <w:r w:rsidRPr="008005FD">
        <w:rPr>
          <w:rFonts w:hint="eastAsia"/>
        </w:rPr>
        <w:t>」</w:t>
      </w:r>
      <w:r w:rsidRPr="008005FD">
        <w:t>曰：</w:t>
      </w:r>
      <w:r w:rsidRPr="008005FD">
        <w:rPr>
          <w:rFonts w:hint="eastAsia"/>
        </w:rPr>
        <w:t>「脈實者，水</w:t>
      </w:r>
      <w:r w:rsidR="008005FD">
        <w:rPr>
          <w:rFonts w:hint="eastAsia"/>
        </w:rPr>
        <w:t>穀</w:t>
      </w:r>
      <w:r w:rsidRPr="008005FD">
        <w:rPr>
          <w:rFonts w:hint="eastAsia"/>
        </w:rPr>
        <w:t>為病。」曰：「氣來實強</w:t>
      </w:r>
      <w:r w:rsidR="008005FD">
        <w:rPr>
          <w:rFonts w:hint="eastAsia"/>
        </w:rPr>
        <w:t>，</w:t>
      </w:r>
      <w:r w:rsidRPr="008005FD">
        <w:rPr>
          <w:rFonts w:hint="eastAsia"/>
        </w:rPr>
        <w:t>是謂太過。」《脈訣》言</w:t>
      </w:r>
      <w:r w:rsidR="008005FD">
        <w:rPr>
          <w:rFonts w:hint="eastAsia"/>
        </w:rPr>
        <w:t>：「</w:t>
      </w:r>
      <w:r w:rsidRPr="008005FD">
        <w:rPr>
          <w:rFonts w:hint="eastAsia"/>
        </w:rPr>
        <w:t>尺實小便不禁</w:t>
      </w:r>
      <w:r w:rsidR="008005FD">
        <w:rPr>
          <w:rFonts w:hint="eastAsia"/>
        </w:rPr>
        <w:t>。」</w:t>
      </w:r>
      <w:r w:rsidRPr="008005FD">
        <w:rPr>
          <w:rFonts w:hint="eastAsia"/>
        </w:rPr>
        <w:t>與《脈經》</w:t>
      </w:r>
      <w:r w:rsidR="008005FD">
        <w:rPr>
          <w:rFonts w:hint="eastAsia"/>
        </w:rPr>
        <w:t>：「</w:t>
      </w:r>
      <w:r w:rsidRPr="008005FD">
        <w:rPr>
          <w:rFonts w:hint="eastAsia"/>
        </w:rPr>
        <w:t>尺實小腹痛、小便難</w:t>
      </w:r>
      <w:r w:rsidR="008005FD">
        <w:rPr>
          <w:rFonts w:hint="eastAsia"/>
        </w:rPr>
        <w:t>」</w:t>
      </w:r>
      <w:r w:rsidRPr="008005FD">
        <w:rPr>
          <w:rFonts w:hint="eastAsia"/>
        </w:rPr>
        <w:t>之說何反。潔古不知其謬，訣為虛寒，藥用</w:t>
      </w:r>
      <w:r w:rsidR="008005FD">
        <w:rPr>
          <w:rFonts w:hint="eastAsia"/>
        </w:rPr>
        <w:t>薑</w:t>
      </w:r>
      <w:r w:rsidRPr="008005FD">
        <w:rPr>
          <w:rFonts w:hint="eastAsia"/>
        </w:rPr>
        <w:t>附，愈誤矣。</w:t>
      </w:r>
    </w:p>
    <w:p w:rsidR="00553CFE" w:rsidRPr="0052391E" w:rsidRDefault="00553CFE" w:rsidP="00E7685C">
      <w:pPr>
        <w:pStyle w:val="1"/>
      </w:pPr>
      <w:r w:rsidRPr="0052391E">
        <w:br w:type="page"/>
      </w:r>
      <w:r w:rsidRPr="0052391E">
        <w:rPr>
          <w:rFonts w:hint="eastAsia"/>
        </w:rPr>
        <w:lastRenderedPageBreak/>
        <w:t>長（陽）</w:t>
      </w:r>
    </w:p>
    <w:p w:rsidR="00553CFE" w:rsidRDefault="00553CFE" w:rsidP="00E7685C">
      <w:pPr>
        <w:pStyle w:val="afffff3"/>
        <w:ind w:firstLine="640"/>
      </w:pPr>
      <w:r w:rsidRPr="00553CFE">
        <w:t>長脈，不小不大，迢迢自若（朱氏）。</w:t>
      </w:r>
    </w:p>
    <w:p w:rsidR="00553CFE" w:rsidRDefault="00553CFE" w:rsidP="00E7685C">
      <w:pPr>
        <w:pStyle w:val="afffff3"/>
        <w:ind w:firstLine="640"/>
      </w:pPr>
      <w:r w:rsidRPr="00553CFE">
        <w:t>如</w:t>
      </w:r>
      <w:r w:rsidR="00A82652">
        <w:rPr>
          <w:rFonts w:hint="eastAsia"/>
        </w:rPr>
        <w:t>揭</w:t>
      </w:r>
      <w:r w:rsidRPr="00553CFE">
        <w:t>長竿末梢為平</w:t>
      </w:r>
      <w:r w:rsidR="00A82652">
        <w:rPr>
          <w:rFonts w:hint="eastAsia"/>
        </w:rPr>
        <w:t>。</w:t>
      </w:r>
      <w:r w:rsidRPr="00553CFE">
        <w:t>如引繩，如循長竿，為病（《素問》）。</w:t>
      </w:r>
    </w:p>
    <w:p w:rsidR="00553CFE" w:rsidRPr="00A82652" w:rsidRDefault="00553CFE" w:rsidP="00E7685C">
      <w:pPr>
        <w:pStyle w:val="afffff4"/>
        <w:ind w:firstLine="640"/>
      </w:pPr>
      <w:r w:rsidRPr="00A82652">
        <w:t>長有三部之長，一部之長，在時為春，在人為肝</w:t>
      </w:r>
      <w:r w:rsidR="00A82652">
        <w:rPr>
          <w:rFonts w:hint="eastAsia"/>
        </w:rPr>
        <w:t>。</w:t>
      </w:r>
      <w:r w:rsidRPr="00A82652">
        <w:t>心脈長，神強氣壯；腎脈長，蒂固根深。《經》曰：</w:t>
      </w:r>
      <w:r w:rsidRPr="00A82652">
        <w:rPr>
          <w:rFonts w:hint="eastAsia"/>
        </w:rPr>
        <w:t>「</w:t>
      </w:r>
      <w:r w:rsidRPr="00A82652">
        <w:t>長則氣治</w:t>
      </w:r>
      <w:r w:rsidRPr="00A82652">
        <w:rPr>
          <w:rFonts w:hint="eastAsia"/>
        </w:rPr>
        <w:t>。」</w:t>
      </w:r>
      <w:r w:rsidRPr="00A82652">
        <w:t>皆言平脈也。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553CFE" w:rsidRPr="00553CFE">
        <w:t>體狀相類詩</w:t>
      </w:r>
      <w:r>
        <w:t>】</w:t>
      </w:r>
    </w:p>
    <w:p w:rsidR="00A82652" w:rsidRDefault="00553CFE" w:rsidP="00E7685C">
      <w:pPr>
        <w:pStyle w:val="afffff3"/>
        <w:ind w:firstLine="640"/>
      </w:pPr>
      <w:r w:rsidRPr="00553CFE">
        <w:t>過</w:t>
      </w:r>
      <w:r w:rsidR="00BF50F9">
        <w:t>於</w:t>
      </w:r>
      <w:r w:rsidRPr="00553CFE">
        <w:t>本位脈名長，弦則非然但滿張，弦脈與長爭較遠，良工尺度自能量。</w:t>
      </w:r>
    </w:p>
    <w:p w:rsidR="00553CFE" w:rsidRPr="00A82652" w:rsidRDefault="00553CFE" w:rsidP="00E7685C">
      <w:pPr>
        <w:pStyle w:val="afffff4"/>
        <w:ind w:firstLine="640"/>
      </w:pPr>
      <w:r w:rsidRPr="00A82652">
        <w:t>實、牢、弦、緊</w:t>
      </w:r>
      <w:r w:rsidR="00A82652" w:rsidRPr="00A82652">
        <w:rPr>
          <w:rFonts w:hint="eastAsia"/>
        </w:rPr>
        <w:t>，</w:t>
      </w:r>
      <w:r w:rsidRPr="00A82652">
        <w:t>皆兼長脈</w:t>
      </w:r>
      <w:r w:rsidR="00A82652" w:rsidRPr="00A82652">
        <w:t>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553CFE" w:rsidRPr="00553CFE">
        <w:t>主病詩</w:t>
      </w:r>
      <w:r>
        <w:t>】</w:t>
      </w:r>
    </w:p>
    <w:p w:rsidR="00A82652" w:rsidRDefault="00553CFE" w:rsidP="00E7685C">
      <w:pPr>
        <w:pStyle w:val="afffff3"/>
        <w:ind w:firstLine="640"/>
      </w:pPr>
      <w:r w:rsidRPr="00553CFE">
        <w:t>長脈迢迢大小勻，反常為病似牽繩。若非陽毒</w:t>
      </w:r>
      <w:r w:rsidR="00A82652">
        <w:rPr>
          <w:rFonts w:hint="eastAsia"/>
        </w:rPr>
        <w:t>癲</w:t>
      </w:r>
      <w:r w:rsidRPr="00553CFE">
        <w:t>癇病，即是陽明熱勢深。</w:t>
      </w:r>
    </w:p>
    <w:p w:rsidR="00553CFE" w:rsidRPr="00A82652" w:rsidRDefault="00553CFE" w:rsidP="00E7685C">
      <w:pPr>
        <w:pStyle w:val="afffff4"/>
        <w:ind w:firstLine="640"/>
      </w:pPr>
      <w:r w:rsidRPr="00A82652">
        <w:t>長主</w:t>
      </w:r>
      <w:r w:rsidR="00EE2081" w:rsidRPr="00A82652">
        <w:t>有餘</w:t>
      </w:r>
      <w:r w:rsidRPr="00A82652">
        <w:t>之病</w:t>
      </w:r>
      <w:r w:rsidR="00A82652" w:rsidRPr="00A82652">
        <w:rPr>
          <w:rFonts w:hint="eastAsia"/>
        </w:rPr>
        <w:t>。</w:t>
      </w:r>
    </w:p>
    <w:p w:rsidR="00553CFE" w:rsidRPr="0052391E" w:rsidRDefault="00553CFE" w:rsidP="00E7685C">
      <w:pPr>
        <w:pStyle w:val="1"/>
      </w:pPr>
      <w:r w:rsidRPr="0052391E">
        <w:br w:type="page"/>
      </w:r>
      <w:bookmarkStart w:id="2" w:name="到此02"/>
      <w:bookmarkEnd w:id="2"/>
      <w:r w:rsidRPr="0052391E">
        <w:rPr>
          <w:rFonts w:hint="eastAsia"/>
        </w:rPr>
        <w:lastRenderedPageBreak/>
        <w:t>短（陰）</w:t>
      </w:r>
    </w:p>
    <w:p w:rsidR="00553CFE" w:rsidRDefault="00553CFE" w:rsidP="00E7685C">
      <w:pPr>
        <w:pStyle w:val="afffff3"/>
        <w:ind w:firstLine="640"/>
      </w:pPr>
      <w:r w:rsidRPr="00553CFE">
        <w:t>短脈，不及本位（《脈訣》）。</w:t>
      </w:r>
    </w:p>
    <w:p w:rsidR="00553CFE" w:rsidRDefault="00553CFE" w:rsidP="00E7685C">
      <w:pPr>
        <w:pStyle w:val="afffff3"/>
        <w:ind w:firstLine="640"/>
      </w:pPr>
      <w:r w:rsidRPr="00553CFE">
        <w:t>應指而回，不能滿部（《脈經》）。</w:t>
      </w:r>
    </w:p>
    <w:p w:rsidR="00553CFE" w:rsidRPr="00136A15" w:rsidRDefault="00553CFE" w:rsidP="00E7685C">
      <w:pPr>
        <w:pStyle w:val="afffff4"/>
        <w:ind w:firstLine="640"/>
      </w:pPr>
      <w:r w:rsidRPr="001B17BC">
        <w:t>戴同父云：</w:t>
      </w:r>
      <w:r w:rsidRPr="001B17BC">
        <w:rPr>
          <w:rFonts w:hint="eastAsia"/>
        </w:rPr>
        <w:t>「</w:t>
      </w:r>
      <w:r w:rsidRPr="001B17BC">
        <w:t>短脈只見尺寸，若關中見短，上不通寸，下不通尺，是陰陽絕脈，必死矣。故關不診短。</w:t>
      </w:r>
      <w:r w:rsidRPr="001B17BC">
        <w:rPr>
          <w:rFonts w:hint="eastAsia"/>
        </w:rPr>
        <w:t>」</w:t>
      </w:r>
      <w:r w:rsidRPr="001B17BC">
        <w:t>黎居士云：</w:t>
      </w:r>
      <w:r w:rsidRPr="001B17BC">
        <w:rPr>
          <w:rFonts w:hint="eastAsia"/>
        </w:rPr>
        <w:t>「</w:t>
      </w:r>
      <w:r w:rsidRPr="001B17BC">
        <w:t>長短未有定體，諸脈舉按之，附過</w:t>
      </w:r>
      <w:r w:rsidR="00BF50F9">
        <w:t>於</w:t>
      </w:r>
      <w:r w:rsidRPr="001B17BC">
        <w:t>本位者為長，不及本位者為短。長脈屬肝宜</w:t>
      </w:r>
      <w:r w:rsidR="00BF50F9">
        <w:t>於</w:t>
      </w:r>
      <w:r w:rsidRPr="001B17BC">
        <w:t>春。短脈屬肺宜</w:t>
      </w:r>
      <w:r w:rsidR="00BF50F9">
        <w:t>於</w:t>
      </w:r>
      <w:r w:rsidRPr="001B17BC">
        <w:t>秋。但診肝肺，長短自見。</w:t>
      </w:r>
      <w:r w:rsidRPr="001B17BC">
        <w:rPr>
          <w:rFonts w:hint="eastAsia"/>
        </w:rPr>
        <w:t>」</w:t>
      </w:r>
      <w:r w:rsidR="001B17BC" w:rsidRPr="001B17BC">
        <w:rPr>
          <w:rFonts w:hint="eastAsia"/>
        </w:rPr>
        <w:t>短脈兩頭無中間有，不及本位，乃氣不足以前導其血也</w:t>
      </w:r>
      <w:r w:rsidR="001B17BC">
        <w:rPr>
          <w:rFonts w:hint="eastAsia"/>
        </w:rPr>
        <w:t>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553CFE" w:rsidRPr="00553CFE">
        <w:t>體狀相類詩</w:t>
      </w:r>
      <w:r>
        <w:t>】</w:t>
      </w:r>
    </w:p>
    <w:p w:rsidR="001B17BC" w:rsidRDefault="00553CFE" w:rsidP="00E7685C">
      <w:pPr>
        <w:pStyle w:val="afffff3"/>
        <w:ind w:firstLine="640"/>
      </w:pPr>
      <w:r w:rsidRPr="00553CFE">
        <w:t>兩頭縮縮名為短，澀短遲遲細且難。短澀而浮秋喜見，三春為賊有邪干。</w:t>
      </w:r>
    </w:p>
    <w:p w:rsidR="002063DF" w:rsidRDefault="00553CFE" w:rsidP="00E7685C">
      <w:pPr>
        <w:pStyle w:val="afffff4"/>
        <w:ind w:firstLine="640"/>
      </w:pPr>
      <w:r w:rsidRPr="00553CFE">
        <w:t>澀、微、動、結，皆兼短脈</w:t>
      </w:r>
      <w:r w:rsidR="001B17BC">
        <w:rPr>
          <w:rFonts w:hint="eastAsia"/>
        </w:rPr>
        <w:t>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553CFE" w:rsidRPr="00553CFE">
        <w:t>主病詩</w:t>
      </w:r>
      <w:r>
        <w:t>】</w:t>
      </w:r>
    </w:p>
    <w:p w:rsidR="001B17BC" w:rsidRDefault="00553CFE" w:rsidP="00E7685C">
      <w:pPr>
        <w:pStyle w:val="afffff3"/>
        <w:ind w:firstLine="640"/>
      </w:pPr>
      <w:r w:rsidRPr="00553CFE">
        <w:t>短脈惟</w:t>
      </w:r>
      <w:r w:rsidR="00BF50F9">
        <w:t>於</w:t>
      </w:r>
      <w:r w:rsidRPr="00553CFE">
        <w:t>尺寸尋，短而滑數酒傷神。浮為血澀沉為痞，寸主頭疼尺腹疼。</w:t>
      </w:r>
    </w:p>
    <w:p w:rsidR="002063DF" w:rsidRDefault="00553CFE" w:rsidP="00E7685C">
      <w:pPr>
        <w:pStyle w:val="afffff4"/>
        <w:ind w:firstLine="640"/>
      </w:pPr>
      <w:r w:rsidRPr="00553CFE">
        <w:t>《經》曰：</w:t>
      </w:r>
      <w:r w:rsidR="001B17BC">
        <w:rPr>
          <w:rFonts w:hint="eastAsia"/>
        </w:rPr>
        <w:t>「</w:t>
      </w:r>
      <w:r w:rsidRPr="00553CFE">
        <w:t>短則氣病</w:t>
      </w:r>
      <w:r w:rsidR="001B17BC">
        <w:rPr>
          <w:rFonts w:hint="eastAsia"/>
        </w:rPr>
        <w:t>。」</w:t>
      </w:r>
      <w:r w:rsidRPr="00553CFE">
        <w:t>短主不及</w:t>
      </w:r>
      <w:r w:rsidRPr="00553CFE">
        <w:rPr>
          <w:rFonts w:hint="eastAsia"/>
        </w:rPr>
        <w:t>之病</w:t>
      </w:r>
      <w:r w:rsidR="001B17BC">
        <w:rPr>
          <w:rFonts w:hint="eastAsia"/>
        </w:rPr>
        <w:t>。</w:t>
      </w:r>
    </w:p>
    <w:p w:rsidR="002063DF" w:rsidRPr="0052391E" w:rsidRDefault="002063DF" w:rsidP="00E7685C">
      <w:pPr>
        <w:pStyle w:val="1"/>
      </w:pPr>
      <w:r w:rsidRPr="0052391E">
        <w:br w:type="page"/>
      </w:r>
      <w:r w:rsidRPr="0052391E">
        <w:rPr>
          <w:rFonts w:hint="eastAsia"/>
        </w:rPr>
        <w:lastRenderedPageBreak/>
        <w:t>洪（陽）</w:t>
      </w:r>
    </w:p>
    <w:p w:rsidR="002063DF" w:rsidRDefault="002063DF" w:rsidP="00E7685C">
      <w:pPr>
        <w:pStyle w:val="afffff3"/>
        <w:ind w:firstLine="640"/>
      </w:pPr>
      <w:r w:rsidRPr="002063DF">
        <w:t>洪脈，指下極大（《脈經》）。</w:t>
      </w:r>
    </w:p>
    <w:p w:rsidR="002063DF" w:rsidRDefault="002063DF" w:rsidP="00E7685C">
      <w:pPr>
        <w:pStyle w:val="afffff3"/>
        <w:ind w:firstLine="640"/>
      </w:pPr>
      <w:r w:rsidRPr="002063DF">
        <w:t>來盛去衰（《素問》）。</w:t>
      </w:r>
    </w:p>
    <w:p w:rsidR="002063DF" w:rsidRDefault="002063DF" w:rsidP="00E7685C">
      <w:pPr>
        <w:pStyle w:val="afffff3"/>
        <w:ind w:firstLine="640"/>
      </w:pPr>
      <w:r w:rsidRPr="002063DF">
        <w:t>來大去長（《通真子》）。</w:t>
      </w:r>
    </w:p>
    <w:p w:rsidR="002063DF" w:rsidRDefault="002063DF" w:rsidP="00E7685C">
      <w:pPr>
        <w:pStyle w:val="afffff4"/>
        <w:ind w:firstLine="640"/>
      </w:pPr>
      <w:r w:rsidRPr="002063DF">
        <w:t>洪脈在卦為離，在時為夏，在人為心。《素問》謂之大，亦曰鉤。滑氏曰：</w:t>
      </w:r>
      <w:r w:rsidR="0050289D">
        <w:rPr>
          <w:rFonts w:hint="eastAsia"/>
        </w:rPr>
        <w:t>「</w:t>
      </w:r>
      <w:r w:rsidRPr="002063DF">
        <w:t>來盛去衰，如鉤之曲上而復下。應血脈來去之象，象萬物敷布下垂之狀。</w:t>
      </w:r>
      <w:r w:rsidR="0050289D">
        <w:rPr>
          <w:rFonts w:hint="eastAsia"/>
        </w:rPr>
        <w:t>」</w:t>
      </w:r>
      <w:r w:rsidRPr="002063DF">
        <w:t>詹炎舉言</w:t>
      </w:r>
      <w:r w:rsidR="0050289D">
        <w:rPr>
          <w:rFonts w:hint="eastAsia"/>
        </w:rPr>
        <w:t>：「</w:t>
      </w:r>
      <w:r w:rsidRPr="002063DF">
        <w:t>如環珠者</w:t>
      </w:r>
      <w:r w:rsidR="0050289D">
        <w:rPr>
          <w:rFonts w:hint="eastAsia"/>
        </w:rPr>
        <w:t>」</w:t>
      </w:r>
      <w:r w:rsidRPr="002063DF">
        <w:t>，非。《脈訣》云：</w:t>
      </w:r>
      <w:r w:rsidR="0050289D">
        <w:rPr>
          <w:rFonts w:hint="eastAsia"/>
        </w:rPr>
        <w:t>「</w:t>
      </w:r>
      <w:r w:rsidRPr="002063DF">
        <w:t>季夏宜之，秋季、冬季，發汗通腸，俱非洪脈所宜</w:t>
      </w:r>
      <w:r w:rsidR="0050289D">
        <w:rPr>
          <w:rFonts w:hint="eastAsia"/>
        </w:rPr>
        <w:t>。」</w:t>
      </w:r>
      <w:r w:rsidRPr="002063DF">
        <w:t>蓋謬也。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2063DF" w:rsidRPr="002063DF">
        <w:t>體狀詩</w:t>
      </w:r>
      <w:r>
        <w:t>】</w:t>
      </w:r>
    </w:p>
    <w:p w:rsidR="002063DF" w:rsidRDefault="002063DF" w:rsidP="00E7685C">
      <w:pPr>
        <w:pStyle w:val="afffff3"/>
        <w:ind w:firstLine="640"/>
      </w:pPr>
      <w:r w:rsidRPr="002063DF">
        <w:t>脈來洪盛去還衰，滿指</w:t>
      </w:r>
      <w:r w:rsidR="0050289D">
        <w:rPr>
          <w:rFonts w:hint="eastAsia"/>
        </w:rPr>
        <w:t>滔滔</w:t>
      </w:r>
      <w:r w:rsidRPr="002063DF">
        <w:t>應夏時。若在春秋冬月分，升陽散火莫狐疑。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2063DF" w:rsidRPr="002063DF">
        <w:t>相類詩</w:t>
      </w:r>
      <w:r>
        <w:t>】</w:t>
      </w:r>
    </w:p>
    <w:p w:rsidR="0050289D" w:rsidRDefault="002063DF" w:rsidP="00E7685C">
      <w:pPr>
        <w:pStyle w:val="afffff3"/>
        <w:ind w:firstLine="640"/>
      </w:pPr>
      <w:r w:rsidRPr="002063DF">
        <w:t>洪脈來時拍拍然，去衰來盛似波瀾。欲知實脈參差處，舉按弦長</w:t>
      </w:r>
      <w:r w:rsidR="0050289D">
        <w:rPr>
          <w:rFonts w:hint="eastAsia"/>
        </w:rPr>
        <w:t>愊愊</w:t>
      </w:r>
      <w:r w:rsidRPr="002063DF">
        <w:t>堅。</w:t>
      </w:r>
    </w:p>
    <w:p w:rsidR="002063DF" w:rsidRDefault="002063DF" w:rsidP="00E7685C">
      <w:pPr>
        <w:pStyle w:val="afffff4"/>
        <w:ind w:firstLine="640"/>
      </w:pPr>
      <w:r w:rsidRPr="002063DF">
        <w:t>洪而有力為實，實而無力為洪</w:t>
      </w:r>
      <w:r w:rsidR="0050289D">
        <w:rPr>
          <w:rFonts w:hint="eastAsia"/>
        </w:rPr>
        <w:t>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rPr>
          <w:rFonts w:hint="eastAsia"/>
        </w:rPr>
        <w:t>【</w:t>
      </w:r>
      <w:r w:rsidR="002063DF" w:rsidRPr="002063DF">
        <w:rPr>
          <w:rFonts w:hint="eastAsia"/>
        </w:rPr>
        <w:t>主病詩</w:t>
      </w:r>
      <w:r>
        <w:rPr>
          <w:rFonts w:hint="eastAsia"/>
        </w:rPr>
        <w:t>】</w:t>
      </w:r>
    </w:p>
    <w:p w:rsidR="002063DF" w:rsidRDefault="002063DF" w:rsidP="00E7685C">
      <w:pPr>
        <w:pStyle w:val="afffff3"/>
        <w:ind w:firstLine="640"/>
      </w:pPr>
      <w:r w:rsidRPr="002063DF">
        <w:rPr>
          <w:rFonts w:hint="eastAsia"/>
        </w:rPr>
        <w:t>脈洪陽盛血應虛，相火炎炎熱病居。脹滿胃翻須早治，陰虛泄痢可愁如。寸洪心火上焦炎，肺脈洪時金不堪。肝火胃虛</w:t>
      </w:r>
      <w:r w:rsidR="00F771C6">
        <w:rPr>
          <w:rFonts w:hint="eastAsia"/>
        </w:rPr>
        <w:t>關</w:t>
      </w:r>
      <w:r w:rsidRPr="002063DF">
        <w:rPr>
          <w:rFonts w:hint="eastAsia"/>
        </w:rPr>
        <w:t>內察，腎虛陰火尺中看。</w:t>
      </w:r>
    </w:p>
    <w:p w:rsidR="002063DF" w:rsidRDefault="002063DF" w:rsidP="00E7685C">
      <w:pPr>
        <w:pStyle w:val="afffff4"/>
        <w:ind w:firstLine="640"/>
      </w:pPr>
      <w:r w:rsidRPr="002063DF">
        <w:rPr>
          <w:rFonts w:hint="eastAsia"/>
        </w:rPr>
        <w:t>洪主陽盛陰虛之病，泄痢、失血、久嗽者忌之。《經》曰：</w:t>
      </w:r>
      <w:r>
        <w:rPr>
          <w:rFonts w:hint="eastAsia"/>
        </w:rPr>
        <w:t>「</w:t>
      </w:r>
      <w:r w:rsidRPr="002063DF">
        <w:rPr>
          <w:rFonts w:hint="eastAsia"/>
        </w:rPr>
        <w:t>形瘦脈大多氣者死。</w:t>
      </w:r>
      <w:r>
        <w:rPr>
          <w:rFonts w:hint="eastAsia"/>
        </w:rPr>
        <w:t>」</w:t>
      </w:r>
      <w:r w:rsidRPr="002063DF">
        <w:rPr>
          <w:rFonts w:hint="eastAsia"/>
        </w:rPr>
        <w:t>曰：</w:t>
      </w:r>
      <w:r>
        <w:rPr>
          <w:rFonts w:hint="eastAsia"/>
        </w:rPr>
        <w:t>「</w:t>
      </w:r>
      <w:r w:rsidRPr="002063DF">
        <w:rPr>
          <w:rFonts w:hint="eastAsia"/>
        </w:rPr>
        <w:t>脈大則病進。</w:t>
      </w:r>
      <w:r>
        <w:rPr>
          <w:rFonts w:hint="eastAsia"/>
        </w:rPr>
        <w:t>」</w:t>
      </w:r>
    </w:p>
    <w:p w:rsidR="002063DF" w:rsidRPr="0052391E" w:rsidRDefault="002063DF" w:rsidP="00E7685C">
      <w:pPr>
        <w:pStyle w:val="1"/>
      </w:pPr>
      <w:r w:rsidRPr="0052391E">
        <w:br w:type="page"/>
      </w:r>
      <w:r w:rsidRPr="0052391E">
        <w:rPr>
          <w:rFonts w:hint="eastAsia"/>
        </w:rPr>
        <w:lastRenderedPageBreak/>
        <w:t>微（陰）</w:t>
      </w:r>
    </w:p>
    <w:p w:rsidR="002063DF" w:rsidRDefault="002063DF" w:rsidP="00E7685C">
      <w:pPr>
        <w:pStyle w:val="afffff3"/>
        <w:ind w:firstLine="640"/>
      </w:pPr>
      <w:r w:rsidRPr="002063DF">
        <w:t>微脈，極細而軟，按之如欲絕，若有若無（《脈經》）。</w:t>
      </w:r>
    </w:p>
    <w:p w:rsidR="002063DF" w:rsidRDefault="002063DF" w:rsidP="00E7685C">
      <w:pPr>
        <w:pStyle w:val="afffff3"/>
        <w:ind w:firstLine="640"/>
      </w:pPr>
      <w:r w:rsidRPr="002063DF">
        <w:t>細而稍長（戴氏）。</w:t>
      </w:r>
    </w:p>
    <w:p w:rsidR="002063DF" w:rsidRDefault="002063DF" w:rsidP="00E7685C">
      <w:pPr>
        <w:pStyle w:val="afffff4"/>
        <w:ind w:firstLine="640"/>
      </w:pPr>
      <w:r w:rsidRPr="002063DF">
        <w:t>《素問》謂之小。</w:t>
      </w:r>
      <w:r w:rsidR="00A4306F">
        <w:rPr>
          <w:rFonts w:hint="eastAsia"/>
        </w:rPr>
        <w:t>又曰：「</w:t>
      </w:r>
      <w:r w:rsidRPr="002063DF">
        <w:t>氣血微則脈微。</w:t>
      </w:r>
      <w:r w:rsidR="00A4306F">
        <w:rPr>
          <w:rFonts w:hint="eastAsia"/>
        </w:rPr>
        <w:t>」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2063DF" w:rsidRPr="002063DF">
        <w:t>體狀相類詩</w:t>
      </w:r>
      <w:r>
        <w:t>】</w:t>
      </w:r>
    </w:p>
    <w:p w:rsidR="00A4306F" w:rsidRDefault="002063DF" w:rsidP="00E7685C">
      <w:pPr>
        <w:pStyle w:val="afffff3"/>
        <w:ind w:firstLine="640"/>
      </w:pPr>
      <w:r w:rsidRPr="002063DF">
        <w:t>微脈輕微</w:t>
      </w:r>
      <w:r w:rsidR="00A4306F">
        <w:rPr>
          <w:rFonts w:hint="eastAsia"/>
        </w:rPr>
        <w:t>瞥瞥</w:t>
      </w:r>
      <w:r w:rsidRPr="002063DF">
        <w:t>乎，按之欲絕有如無。微為陽弱細陰弱。細比</w:t>
      </w:r>
      <w:r w:rsidR="00BF50F9">
        <w:t>於</w:t>
      </w:r>
      <w:r w:rsidRPr="002063DF">
        <w:t>微略較粗。</w:t>
      </w:r>
    </w:p>
    <w:p w:rsidR="002063DF" w:rsidRDefault="002063DF" w:rsidP="00E7685C">
      <w:pPr>
        <w:pStyle w:val="afffff4"/>
        <w:ind w:firstLine="640"/>
      </w:pPr>
      <w:r w:rsidRPr="002063DF">
        <w:t>輕診即見，重按如欲絕者，微也。往來如線而常有者，細也。仲景曰：</w:t>
      </w:r>
      <w:r w:rsidR="00A4306F">
        <w:rPr>
          <w:rFonts w:hint="eastAsia"/>
        </w:rPr>
        <w:t>「</w:t>
      </w:r>
      <w:r w:rsidRPr="002063DF">
        <w:t>脈瞥瞥如羹上肥者，陽氣微；縈縈如蠶絲細者，陰氣衰</w:t>
      </w:r>
      <w:r w:rsidR="00A4306F">
        <w:rPr>
          <w:rFonts w:hint="eastAsia"/>
        </w:rPr>
        <w:t>。</w:t>
      </w:r>
      <w:r w:rsidRPr="002063DF">
        <w:t>長病得之死，卒病得之生。</w:t>
      </w:r>
      <w:r w:rsidR="00A4306F">
        <w:rPr>
          <w:rFonts w:hint="eastAsia"/>
        </w:rPr>
        <w:t>」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2063DF" w:rsidRPr="002063DF">
        <w:t>主病詩</w:t>
      </w:r>
      <w:r>
        <w:t>】</w:t>
      </w:r>
    </w:p>
    <w:p w:rsidR="00543650" w:rsidRDefault="002063DF" w:rsidP="00E7685C">
      <w:pPr>
        <w:pStyle w:val="afffff3"/>
        <w:ind w:firstLine="640"/>
      </w:pPr>
      <w:r w:rsidRPr="002063DF">
        <w:t>氣血微兮脈亦微，惡寒發熱汗淋漓。男為勞極諸虛候，女作崩中帶下醫。寸微氣促或心驚，關脈微時脹滿形。尺部見之精血弱，惡寒消</w:t>
      </w:r>
      <w:r w:rsidR="00543650">
        <w:rPr>
          <w:rFonts w:hint="eastAsia"/>
        </w:rPr>
        <w:t>癉</w:t>
      </w:r>
      <w:r w:rsidRPr="002063DF">
        <w:t>痛呻吟。</w:t>
      </w:r>
    </w:p>
    <w:p w:rsidR="002063DF" w:rsidRDefault="002063DF" w:rsidP="00E7685C">
      <w:pPr>
        <w:pStyle w:val="afffff4"/>
        <w:ind w:firstLine="640"/>
      </w:pPr>
      <w:r w:rsidRPr="002063DF">
        <w:t>微主久虛血弱之病，陽微惡寒，陰</w:t>
      </w:r>
      <w:r w:rsidRPr="002063DF">
        <w:rPr>
          <w:rFonts w:hint="eastAsia"/>
        </w:rPr>
        <w:t>微發熱。《脈訣》云：</w:t>
      </w:r>
      <w:r>
        <w:rPr>
          <w:rFonts w:hint="eastAsia"/>
        </w:rPr>
        <w:t>「</w:t>
      </w:r>
      <w:r w:rsidR="00543650">
        <w:rPr>
          <w:rFonts w:hint="eastAsia"/>
        </w:rPr>
        <w:t>崩</w:t>
      </w:r>
      <w:r w:rsidRPr="002063DF">
        <w:rPr>
          <w:rFonts w:hint="eastAsia"/>
        </w:rPr>
        <w:t>中日久</w:t>
      </w:r>
      <w:r w:rsidR="00543650">
        <w:rPr>
          <w:rFonts w:hint="eastAsia"/>
        </w:rPr>
        <w:t>肝陰竭</w:t>
      </w:r>
      <w:r w:rsidRPr="002063DF">
        <w:rPr>
          <w:rFonts w:hint="eastAsia"/>
        </w:rPr>
        <w:t>，漏下多時骨</w:t>
      </w:r>
      <w:r w:rsidR="00543650">
        <w:rPr>
          <w:rFonts w:hint="eastAsia"/>
        </w:rPr>
        <w:t>髓</w:t>
      </w:r>
      <w:r w:rsidRPr="002063DF">
        <w:rPr>
          <w:rFonts w:hint="eastAsia"/>
        </w:rPr>
        <w:t>枯。</w:t>
      </w:r>
      <w:r>
        <w:rPr>
          <w:rFonts w:hint="eastAsia"/>
        </w:rPr>
        <w:t>」</w:t>
      </w:r>
    </w:p>
    <w:p w:rsidR="002063DF" w:rsidRPr="0052391E" w:rsidRDefault="002063DF" w:rsidP="00E7685C">
      <w:pPr>
        <w:pStyle w:val="1"/>
      </w:pPr>
      <w:r w:rsidRPr="0052391E">
        <w:br w:type="page"/>
      </w:r>
      <w:r w:rsidRPr="0052391E">
        <w:rPr>
          <w:rFonts w:hint="eastAsia"/>
        </w:rPr>
        <w:lastRenderedPageBreak/>
        <w:t>緊（陽）</w:t>
      </w:r>
    </w:p>
    <w:p w:rsidR="002063DF" w:rsidRDefault="002063DF" w:rsidP="00E7685C">
      <w:pPr>
        <w:pStyle w:val="afffff3"/>
        <w:ind w:firstLine="640"/>
      </w:pPr>
      <w:r w:rsidRPr="002063DF">
        <w:t>緊脈，來往有力，左右彈人手（《素問》）。</w:t>
      </w:r>
    </w:p>
    <w:p w:rsidR="002063DF" w:rsidRDefault="002063DF" w:rsidP="00E7685C">
      <w:pPr>
        <w:pStyle w:val="afffff3"/>
        <w:ind w:firstLine="640"/>
      </w:pPr>
      <w:r w:rsidRPr="002063DF">
        <w:t>如轉索無常（仲景）</w:t>
      </w:r>
      <w:r>
        <w:t>。</w:t>
      </w:r>
    </w:p>
    <w:p w:rsidR="002063DF" w:rsidRDefault="002063DF" w:rsidP="00E7685C">
      <w:pPr>
        <w:pStyle w:val="afffff3"/>
        <w:ind w:firstLine="640"/>
      </w:pPr>
      <w:r w:rsidRPr="002063DF">
        <w:t>數如切繩（《脈經》）</w:t>
      </w:r>
      <w:r>
        <w:t>。</w:t>
      </w:r>
    </w:p>
    <w:p w:rsidR="002063DF" w:rsidRDefault="002063DF" w:rsidP="00E7685C">
      <w:pPr>
        <w:pStyle w:val="afffff3"/>
        <w:ind w:firstLine="640"/>
      </w:pPr>
      <w:r w:rsidRPr="002063DF">
        <w:t>如紉</w:t>
      </w:r>
      <w:r w:rsidR="008F55C7">
        <w:rPr>
          <w:rFonts w:hint="eastAsia"/>
        </w:rPr>
        <w:t>箄</w:t>
      </w:r>
      <w:r w:rsidRPr="002063DF">
        <w:t>線（丹溪）。</w:t>
      </w:r>
    </w:p>
    <w:p w:rsidR="002063DF" w:rsidRDefault="002063DF" w:rsidP="00E7685C">
      <w:pPr>
        <w:pStyle w:val="afffff4"/>
        <w:ind w:firstLine="640"/>
      </w:pPr>
      <w:r w:rsidRPr="002063DF">
        <w:t>緊乃熱為寒束之脈，故急數如此，要有神氣。《素問》謂之急。《脈訣》言：</w:t>
      </w:r>
      <w:r w:rsidR="008F55C7">
        <w:rPr>
          <w:rFonts w:hint="eastAsia"/>
        </w:rPr>
        <w:t>「</w:t>
      </w:r>
      <w:r w:rsidRPr="002063DF">
        <w:t>寥寥入尺來。</w:t>
      </w:r>
      <w:r w:rsidR="008F55C7">
        <w:rPr>
          <w:rFonts w:hint="eastAsia"/>
        </w:rPr>
        <w:t>」</w:t>
      </w:r>
      <w:r w:rsidRPr="002063DF">
        <w:t>崔氏言：</w:t>
      </w:r>
      <w:r w:rsidR="008F55C7">
        <w:rPr>
          <w:rFonts w:hint="eastAsia"/>
        </w:rPr>
        <w:t>「</w:t>
      </w:r>
      <w:r w:rsidRPr="002063DF">
        <w:t>如線，皆非緊狀。或以浮緊為弦，沉緊為牢，亦近似耳。</w:t>
      </w:r>
      <w:r w:rsidR="008F55C7">
        <w:rPr>
          <w:rFonts w:hint="eastAsia"/>
        </w:rPr>
        <w:t>」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2063DF" w:rsidRPr="002063DF">
        <w:t>體狀詩</w:t>
      </w:r>
      <w:r>
        <w:t>】</w:t>
      </w:r>
    </w:p>
    <w:p w:rsidR="002063DF" w:rsidRDefault="002063DF" w:rsidP="00E7685C">
      <w:pPr>
        <w:pStyle w:val="afffff3"/>
        <w:ind w:firstLine="640"/>
      </w:pPr>
      <w:r w:rsidRPr="002063DF">
        <w:t>舉如轉索切如繩，脈象因之得緊名。總是寒邪來作寇，內為腹痛外身疼。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2063DF" w:rsidRPr="002063DF">
        <w:t>相類詩</w:t>
      </w:r>
      <w:r>
        <w:t>】</w:t>
      </w:r>
    </w:p>
    <w:p w:rsidR="002063DF" w:rsidRDefault="002063DF" w:rsidP="00E7685C">
      <w:pPr>
        <w:pStyle w:val="afffff3"/>
        <w:ind w:firstLine="640"/>
      </w:pPr>
      <w:r w:rsidRPr="002063DF">
        <w:t>見弦、實。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2063DF" w:rsidRPr="002063DF">
        <w:t>主病詩</w:t>
      </w:r>
      <w:r>
        <w:t>】</w:t>
      </w:r>
    </w:p>
    <w:p w:rsidR="00F05D38" w:rsidRDefault="002063DF" w:rsidP="00E7685C">
      <w:pPr>
        <w:pStyle w:val="afffff3"/>
        <w:ind w:firstLine="640"/>
      </w:pPr>
      <w:r w:rsidRPr="002063DF">
        <w:t>緊為諸痛主</w:t>
      </w:r>
      <w:r w:rsidR="00BF50F9">
        <w:t>於</w:t>
      </w:r>
      <w:r w:rsidRPr="002063DF">
        <w:t>寒，喘咳風癇吐冷痰。浮緊表寒須發越，緊沉溫散自然安。寸緊人迎氣口分，當關心腹痛沉沉。尺中有緊為陰冷，定是奔豚與疝疼。</w:t>
      </w:r>
    </w:p>
    <w:p w:rsidR="00F05D38" w:rsidRDefault="002063DF" w:rsidP="00E7685C">
      <w:pPr>
        <w:pStyle w:val="afffff4"/>
        <w:ind w:firstLine="640"/>
      </w:pPr>
      <w:r w:rsidRPr="002063DF">
        <w:t>諸</w:t>
      </w:r>
      <w:r w:rsidRPr="002063DF">
        <w:rPr>
          <w:rFonts w:hint="eastAsia"/>
        </w:rPr>
        <w:t>緊為寒為痛</w:t>
      </w:r>
      <w:r w:rsidR="008F55C7">
        <w:rPr>
          <w:rFonts w:hint="eastAsia"/>
        </w:rPr>
        <w:t>。</w:t>
      </w:r>
      <w:r w:rsidRPr="002063DF">
        <w:rPr>
          <w:rFonts w:hint="eastAsia"/>
        </w:rPr>
        <w:t>人迎緊盛傷</w:t>
      </w:r>
      <w:r w:rsidR="00BF50F9">
        <w:rPr>
          <w:rFonts w:hint="eastAsia"/>
        </w:rPr>
        <w:t>於</w:t>
      </w:r>
      <w:r w:rsidRPr="002063DF">
        <w:rPr>
          <w:rFonts w:hint="eastAsia"/>
        </w:rPr>
        <w:t>寒，氣口緊盛傷</w:t>
      </w:r>
      <w:r w:rsidR="00BF50F9">
        <w:rPr>
          <w:rFonts w:hint="eastAsia"/>
        </w:rPr>
        <w:t>於</w:t>
      </w:r>
      <w:r w:rsidRPr="002063DF">
        <w:rPr>
          <w:rFonts w:hint="eastAsia"/>
        </w:rPr>
        <w:t>食</w:t>
      </w:r>
      <w:r w:rsidR="00A22199">
        <w:rPr>
          <w:rFonts w:hint="eastAsia"/>
        </w:rPr>
        <w:t>。</w:t>
      </w:r>
      <w:r w:rsidRPr="002063DF">
        <w:rPr>
          <w:rFonts w:hint="eastAsia"/>
        </w:rPr>
        <w:t>尺緊痛居其腹</w:t>
      </w:r>
      <w:r w:rsidR="00A22199">
        <w:rPr>
          <w:rFonts w:hint="eastAsia"/>
        </w:rPr>
        <w:t>，沉</w:t>
      </w:r>
      <w:r w:rsidRPr="002063DF">
        <w:rPr>
          <w:rFonts w:hint="eastAsia"/>
        </w:rPr>
        <w:t>乃疾在其腹。中惡浮緊、咳嗽沉緊，皆主死。</w:t>
      </w:r>
    </w:p>
    <w:p w:rsidR="00F05D38" w:rsidRPr="0052391E" w:rsidRDefault="00F05D38" w:rsidP="00E7685C">
      <w:pPr>
        <w:pStyle w:val="1"/>
      </w:pPr>
      <w:r w:rsidRPr="0052391E">
        <w:br w:type="page"/>
      </w:r>
      <w:r w:rsidRPr="0052391E">
        <w:rPr>
          <w:rFonts w:hint="eastAsia"/>
        </w:rPr>
        <w:lastRenderedPageBreak/>
        <w:t>緩（陰）</w:t>
      </w:r>
    </w:p>
    <w:p w:rsidR="00F05D38" w:rsidRDefault="00F05D38" w:rsidP="00E7685C">
      <w:pPr>
        <w:pStyle w:val="afffff3"/>
        <w:ind w:firstLine="640"/>
      </w:pPr>
      <w:r w:rsidRPr="00F05D38">
        <w:t>緩脈，去來小快</w:t>
      </w:r>
      <w:r w:rsidR="00BF50F9">
        <w:t>於</w:t>
      </w:r>
      <w:r w:rsidRPr="00F05D38">
        <w:t>遲（《脈經》）</w:t>
      </w:r>
      <w:r>
        <w:t>。</w:t>
      </w:r>
    </w:p>
    <w:p w:rsidR="00F05D38" w:rsidRDefault="00F05D38" w:rsidP="00E7685C">
      <w:pPr>
        <w:pStyle w:val="afffff3"/>
        <w:ind w:firstLine="640"/>
      </w:pPr>
      <w:r w:rsidRPr="00F05D38">
        <w:t>一息四至（戴氏）</w:t>
      </w:r>
      <w:r>
        <w:t>。</w:t>
      </w:r>
    </w:p>
    <w:p w:rsidR="00F05D38" w:rsidRDefault="00F05D38" w:rsidP="00E7685C">
      <w:pPr>
        <w:pStyle w:val="afffff3"/>
        <w:ind w:firstLine="640"/>
      </w:pPr>
      <w:r w:rsidRPr="00F05D38">
        <w:t>如絲在經，不卷其軸，應指和緩，往來甚勻（張太素）</w:t>
      </w:r>
      <w:r>
        <w:t>。</w:t>
      </w:r>
    </w:p>
    <w:p w:rsidR="00F05D38" w:rsidRDefault="00F05D38" w:rsidP="00E7685C">
      <w:pPr>
        <w:pStyle w:val="afffff3"/>
        <w:ind w:firstLine="640"/>
      </w:pPr>
      <w:r w:rsidRPr="00F05D38">
        <w:t>如初春楊柳舞風之象（楊玄操）</w:t>
      </w:r>
      <w:r>
        <w:t>。</w:t>
      </w:r>
    </w:p>
    <w:p w:rsidR="00F05D38" w:rsidRDefault="00F05D38" w:rsidP="00E7685C">
      <w:pPr>
        <w:pStyle w:val="afffff3"/>
        <w:ind w:firstLine="640"/>
      </w:pPr>
      <w:r w:rsidRPr="00F05D38">
        <w:t>如微風輕</w:t>
      </w:r>
      <w:r w:rsidR="00A22199">
        <w:rPr>
          <w:rFonts w:hint="eastAsia"/>
        </w:rPr>
        <w:t>颭</w:t>
      </w:r>
      <w:r w:rsidRPr="00F05D38">
        <w:t>柳梢（滑伯仁）。</w:t>
      </w:r>
    </w:p>
    <w:p w:rsidR="00F05D38" w:rsidRDefault="00F05D38" w:rsidP="00E7685C">
      <w:pPr>
        <w:pStyle w:val="afffff4"/>
        <w:ind w:firstLine="640"/>
      </w:pPr>
      <w:r w:rsidRPr="00F05D38">
        <w:t>緩脈在卦為坤，在時為四季，在人為脾。陽寸、陰尺，上下同等，浮大而軟，無有偏勝者，平脈也。若非其時，即為有病。緩而和勻，不浮、不沉，不疾、不徐、不微、不弱者，即為胃氣</w:t>
      </w:r>
      <w:r w:rsidR="003D15D7">
        <w:rPr>
          <w:rFonts w:hint="eastAsia"/>
        </w:rPr>
        <w:t>，</w:t>
      </w:r>
      <w:r w:rsidRPr="00F05D38">
        <w:t>故杜光庭云：</w:t>
      </w:r>
      <w:r w:rsidR="003D15D7">
        <w:rPr>
          <w:rFonts w:hint="eastAsia"/>
        </w:rPr>
        <w:t>「</w:t>
      </w:r>
      <w:r w:rsidRPr="00F05D38">
        <w:t>欲知死期何以取？古賢推定五般土。陽土須知不遇陰，陰土遇陰當細數。</w:t>
      </w:r>
      <w:r w:rsidR="003D15D7">
        <w:rPr>
          <w:rFonts w:hint="eastAsia"/>
        </w:rPr>
        <w:t>」</w:t>
      </w:r>
      <w:r w:rsidRPr="00F05D38">
        <w:t>詳《玉函經》。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F05D38" w:rsidRPr="00F05D38">
        <w:t>體狀詩</w:t>
      </w:r>
      <w:r>
        <w:t>】</w:t>
      </w:r>
    </w:p>
    <w:p w:rsidR="00F05D38" w:rsidRDefault="00F05D38" w:rsidP="00E7685C">
      <w:pPr>
        <w:pStyle w:val="afffff3"/>
        <w:ind w:firstLine="640"/>
      </w:pPr>
      <w:r w:rsidRPr="00F05D38">
        <w:t>緩脈阿阿四至通，柳梢裊裊</w:t>
      </w:r>
      <w:r w:rsidR="003D15D7">
        <w:rPr>
          <w:rFonts w:hint="eastAsia"/>
        </w:rPr>
        <w:t>颭</w:t>
      </w:r>
      <w:r w:rsidRPr="00F05D38">
        <w:t>輕風。欲從脈</w:t>
      </w:r>
      <w:r w:rsidR="00A6508C">
        <w:t>裏</w:t>
      </w:r>
      <w:r w:rsidRPr="00F05D38">
        <w:t>求神氣，只在從容和緩中。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F05D38" w:rsidRPr="00F05D38">
        <w:t>相類詩</w:t>
      </w:r>
      <w:r>
        <w:t>】</w:t>
      </w:r>
    </w:p>
    <w:p w:rsidR="00F05D38" w:rsidRDefault="00F05D38" w:rsidP="00E7685C">
      <w:pPr>
        <w:pStyle w:val="afffff3"/>
        <w:ind w:firstLine="640"/>
      </w:pPr>
      <w:r w:rsidRPr="00F05D38">
        <w:t>見遲脈。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F05D38" w:rsidRPr="00F05D38">
        <w:t>主病詩</w:t>
      </w:r>
      <w:r>
        <w:t>】</w:t>
      </w:r>
    </w:p>
    <w:p w:rsidR="00F05D38" w:rsidRDefault="00F05D38" w:rsidP="00E7685C">
      <w:pPr>
        <w:pStyle w:val="afffff3"/>
        <w:ind w:firstLine="640"/>
      </w:pPr>
      <w:r w:rsidRPr="00F05D38">
        <w:t>緩脈營衰衛</w:t>
      </w:r>
      <w:r w:rsidR="00EE2081">
        <w:t>有餘</w:t>
      </w:r>
      <w:r w:rsidRPr="00F05D38">
        <w:t>，或風或濕或脾虛。上為項強下痿痹，分別浮沉大小區。寸緩風邪項背拘，關為風眩胃家虛。神門濡泄或風秘，或是蹣跚足力迂。</w:t>
      </w:r>
    </w:p>
    <w:p w:rsidR="00F05D38" w:rsidRDefault="00F05D38" w:rsidP="00E7685C">
      <w:pPr>
        <w:pStyle w:val="afffff4"/>
        <w:ind w:firstLine="640"/>
      </w:pPr>
      <w:r w:rsidRPr="00F05D38">
        <w:t>浮緩為風，沉緩為濕，緩大風虛，緩細濕痹，緩澀脾虛，緩弱氣虛。《脈訣》言緩主脾熱口臭、反胃、齒痛、夢鬼之病。出自杜撰，與緩無關。</w:t>
      </w:r>
    </w:p>
    <w:p w:rsidR="00F05D38" w:rsidRPr="0052391E" w:rsidRDefault="00F05D38" w:rsidP="00E7685C">
      <w:pPr>
        <w:pStyle w:val="1"/>
      </w:pPr>
      <w:r w:rsidRPr="0052391E">
        <w:br w:type="page"/>
      </w:r>
      <w:r w:rsidRPr="0052391E">
        <w:rPr>
          <w:rFonts w:hint="eastAsia"/>
        </w:rPr>
        <w:lastRenderedPageBreak/>
        <w:t>芤（陽中陰）</w:t>
      </w:r>
    </w:p>
    <w:p w:rsidR="00F05D38" w:rsidRDefault="00F05D38" w:rsidP="00E7685C">
      <w:pPr>
        <w:pStyle w:val="afffff3"/>
        <w:ind w:firstLine="640"/>
      </w:pPr>
      <w:r w:rsidRPr="00F05D38">
        <w:t>芤脈，浮大而軟，按之中央空，兩邊實（《脈經》）。</w:t>
      </w:r>
    </w:p>
    <w:p w:rsidR="003D15D7" w:rsidRDefault="00F05D38" w:rsidP="00E7685C">
      <w:pPr>
        <w:pStyle w:val="afffff3"/>
        <w:ind w:firstLine="640"/>
      </w:pPr>
      <w:r w:rsidRPr="00F05D38">
        <w:t>中空外實，狀如慈蔥。</w:t>
      </w:r>
    </w:p>
    <w:p w:rsidR="00F05D38" w:rsidRDefault="00F05D38" w:rsidP="00E7685C">
      <w:pPr>
        <w:pStyle w:val="afffff4"/>
        <w:ind w:firstLine="640"/>
      </w:pPr>
      <w:r w:rsidRPr="00F05D38">
        <w:t>芤，慈蔥也。《素問》無芤名。劉三點云：</w:t>
      </w:r>
      <w:r w:rsidR="003D15D7">
        <w:rPr>
          <w:rFonts w:hint="eastAsia"/>
        </w:rPr>
        <w:t>「</w:t>
      </w:r>
      <w:r w:rsidRPr="00F05D38">
        <w:t>芤脈何似？絕類慈蔥，指下成窟，有邊無中。</w:t>
      </w:r>
      <w:r w:rsidR="003D15D7">
        <w:rPr>
          <w:rFonts w:hint="eastAsia"/>
        </w:rPr>
        <w:t>」</w:t>
      </w:r>
      <w:r w:rsidRPr="00F05D38">
        <w:t>戴同父云：</w:t>
      </w:r>
      <w:r w:rsidR="003D15D7">
        <w:rPr>
          <w:rFonts w:hint="eastAsia"/>
        </w:rPr>
        <w:t>「</w:t>
      </w:r>
      <w:r w:rsidRPr="00F05D38">
        <w:t>營行脈中，脈以血為形，芤脈中空，脫血之象也。</w:t>
      </w:r>
      <w:r w:rsidR="003D15D7">
        <w:rPr>
          <w:rFonts w:hint="eastAsia"/>
        </w:rPr>
        <w:t>」</w:t>
      </w:r>
      <w:r w:rsidRPr="00F05D38">
        <w:t>《脈經》云：</w:t>
      </w:r>
      <w:r w:rsidR="003D15D7">
        <w:rPr>
          <w:rFonts w:hint="eastAsia"/>
        </w:rPr>
        <w:t>「</w:t>
      </w:r>
      <w:r w:rsidRPr="00F05D38">
        <w:t>三部脈芤，長病得之生，卒病得之死。</w:t>
      </w:r>
      <w:r w:rsidR="003D15D7">
        <w:rPr>
          <w:rFonts w:hint="eastAsia"/>
        </w:rPr>
        <w:t>」</w:t>
      </w:r>
      <w:r w:rsidRPr="00F05D38">
        <w:t>《脈訣》言：</w:t>
      </w:r>
      <w:r w:rsidR="003D15D7">
        <w:rPr>
          <w:rFonts w:hint="eastAsia"/>
        </w:rPr>
        <w:t>「</w:t>
      </w:r>
      <w:r w:rsidRPr="00F05D38">
        <w:t>兩頭有，中間無</w:t>
      </w:r>
      <w:r w:rsidR="003D15D7">
        <w:rPr>
          <w:rFonts w:hint="eastAsia"/>
        </w:rPr>
        <w:t>。」</w:t>
      </w:r>
      <w:r w:rsidRPr="00F05D38">
        <w:t>是脈斷截矣。又言</w:t>
      </w:r>
      <w:r w:rsidR="003D15D7">
        <w:rPr>
          <w:rFonts w:hint="eastAsia"/>
        </w:rPr>
        <w:t>：「</w:t>
      </w:r>
      <w:r w:rsidRPr="00F05D38">
        <w:t>主淋瀝、氣入小腸。</w:t>
      </w:r>
      <w:r w:rsidR="003D15D7">
        <w:rPr>
          <w:rFonts w:hint="eastAsia"/>
        </w:rPr>
        <w:t>」</w:t>
      </w:r>
      <w:r w:rsidRPr="00F05D38">
        <w:t>與失血之候相反，誤世不小。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F05D38" w:rsidRPr="00F05D38">
        <w:t>體狀詩</w:t>
      </w:r>
      <w:r>
        <w:t>】</w:t>
      </w:r>
    </w:p>
    <w:p w:rsidR="00F05D38" w:rsidRDefault="00F05D38" w:rsidP="00E7685C">
      <w:pPr>
        <w:pStyle w:val="afffff3"/>
        <w:ind w:firstLine="640"/>
      </w:pPr>
      <w:r w:rsidRPr="00F05D38">
        <w:t>芤形浮大軟如蔥，</w:t>
      </w:r>
      <w:r w:rsidR="003D15D7">
        <w:rPr>
          <w:rFonts w:hint="eastAsia"/>
        </w:rPr>
        <w:t>邊實須知內已空</w:t>
      </w:r>
      <w:r w:rsidRPr="00F05D38">
        <w:t>。火犯陽經血上溢，熱侵陰絡下流紅。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F05D38" w:rsidRPr="00F05D38">
        <w:t>相類詩</w:t>
      </w:r>
      <w:r>
        <w:t>】</w:t>
      </w:r>
    </w:p>
    <w:p w:rsidR="00F05D38" w:rsidRDefault="00F05D38" w:rsidP="00E7685C">
      <w:pPr>
        <w:pStyle w:val="afffff3"/>
        <w:ind w:firstLine="640"/>
      </w:pPr>
      <w:r w:rsidRPr="00F05D38">
        <w:t>中空旁實乃為芤，浮大而遲虛脈呼。芤更帶弦名曰革，</w:t>
      </w:r>
      <w:r w:rsidR="003D15D7" w:rsidRPr="00F05D38">
        <w:t>芤</w:t>
      </w:r>
      <w:r w:rsidR="003D15D7">
        <w:rPr>
          <w:rFonts w:hint="eastAsia"/>
        </w:rPr>
        <w:t>為失</w:t>
      </w:r>
      <w:r w:rsidRPr="00F05D38">
        <w:t>血革血</w:t>
      </w:r>
      <w:r w:rsidRPr="00F05D38">
        <w:rPr>
          <w:rFonts w:hint="eastAsia"/>
        </w:rPr>
        <w:t>虛。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F05D38" w:rsidRPr="00F05D38">
        <w:t>主病詩</w:t>
      </w:r>
      <w:r>
        <w:t>】</w:t>
      </w:r>
    </w:p>
    <w:p w:rsidR="00F05D38" w:rsidRDefault="00F05D38" w:rsidP="00E7685C">
      <w:pPr>
        <w:pStyle w:val="afffff3"/>
        <w:ind w:firstLine="640"/>
      </w:pPr>
      <w:r w:rsidRPr="00F05D38">
        <w:t>寸芤積血在</w:t>
      </w:r>
      <w:r w:rsidR="00BF50F9">
        <w:t>於</w:t>
      </w:r>
      <w:r w:rsidRPr="00F05D38">
        <w:t>胸，關內逢芤腸胃癰。尺部見之多下血，赤淋紅痢漏崩中。</w:t>
      </w:r>
    </w:p>
    <w:p w:rsidR="00F05D38" w:rsidRPr="0052391E" w:rsidRDefault="00F05D38" w:rsidP="00E7685C">
      <w:pPr>
        <w:pStyle w:val="1"/>
      </w:pPr>
      <w:r w:rsidRPr="0052391E">
        <w:br w:type="page"/>
      </w:r>
      <w:r w:rsidRPr="0052391E">
        <w:rPr>
          <w:rFonts w:hint="eastAsia"/>
        </w:rPr>
        <w:lastRenderedPageBreak/>
        <w:t>弦（陽中陰）</w:t>
      </w:r>
    </w:p>
    <w:p w:rsidR="00F05D38" w:rsidRDefault="00F05D38" w:rsidP="00E7685C">
      <w:pPr>
        <w:pStyle w:val="afffff3"/>
        <w:ind w:firstLine="640"/>
      </w:pPr>
      <w:r w:rsidRPr="00F05D38">
        <w:t>弦脈，端直以長（《素問》）</w:t>
      </w:r>
      <w:r>
        <w:rPr>
          <w:rFonts w:hint="eastAsia"/>
        </w:rPr>
        <w:t>。</w:t>
      </w:r>
    </w:p>
    <w:p w:rsidR="00F05D38" w:rsidRDefault="00F05D38" w:rsidP="00E7685C">
      <w:pPr>
        <w:pStyle w:val="afffff3"/>
        <w:ind w:firstLine="640"/>
      </w:pPr>
      <w:r w:rsidRPr="00F05D38">
        <w:t>如張弓弦（《脈經》）</w:t>
      </w:r>
      <w:r>
        <w:rPr>
          <w:rFonts w:hint="eastAsia"/>
        </w:rPr>
        <w:t>。</w:t>
      </w:r>
    </w:p>
    <w:p w:rsidR="00F05D38" w:rsidRDefault="00F05D38" w:rsidP="00E7685C">
      <w:pPr>
        <w:pStyle w:val="afffff3"/>
        <w:ind w:firstLine="640"/>
      </w:pPr>
      <w:r w:rsidRPr="00F05D38">
        <w:t>按之不移，綽綽如按琴瑟弦（巢氏）</w:t>
      </w:r>
      <w:r>
        <w:rPr>
          <w:rFonts w:hint="eastAsia"/>
        </w:rPr>
        <w:t>。</w:t>
      </w:r>
    </w:p>
    <w:p w:rsidR="00F05D38" w:rsidRDefault="00F05D38" w:rsidP="00E7685C">
      <w:pPr>
        <w:pStyle w:val="afffff3"/>
        <w:ind w:firstLine="640"/>
      </w:pPr>
      <w:r w:rsidRPr="00F05D38">
        <w:t>狀若箏弦（《脈訣》）</w:t>
      </w:r>
      <w:r>
        <w:rPr>
          <w:rFonts w:hint="eastAsia"/>
        </w:rPr>
        <w:t>。</w:t>
      </w:r>
    </w:p>
    <w:p w:rsidR="00F05D38" w:rsidRDefault="00F05D38" w:rsidP="00E7685C">
      <w:pPr>
        <w:pStyle w:val="afffff3"/>
        <w:ind w:firstLine="640"/>
      </w:pPr>
      <w:r w:rsidRPr="00F05D38">
        <w:t>從中直過，挺然指下（《刊誤》）。</w:t>
      </w:r>
    </w:p>
    <w:p w:rsidR="00F05D38" w:rsidRDefault="00F05D38" w:rsidP="00E7685C">
      <w:pPr>
        <w:pStyle w:val="afffff4"/>
        <w:ind w:firstLine="640"/>
      </w:pPr>
      <w:r w:rsidRPr="00F05D38">
        <w:t>弦脈在卦為震，在時為春，在人為肝。輕虛以滑者平，實滑如循長竿者病，勁急如新張弓弦者死。池氏曰：</w:t>
      </w:r>
      <w:r w:rsidR="00555EB6">
        <w:rPr>
          <w:rFonts w:hint="eastAsia"/>
        </w:rPr>
        <w:t>「</w:t>
      </w:r>
      <w:r w:rsidRPr="00F05D38">
        <w:t>弦緊而數勁為太過，弦緊而細為不及。</w:t>
      </w:r>
      <w:r w:rsidR="00555EB6">
        <w:rPr>
          <w:rFonts w:hint="eastAsia"/>
        </w:rPr>
        <w:t>」</w:t>
      </w:r>
      <w:r w:rsidRPr="00F05D38">
        <w:t>戴同父曰：</w:t>
      </w:r>
      <w:r w:rsidR="00555EB6">
        <w:rPr>
          <w:rFonts w:hint="eastAsia"/>
        </w:rPr>
        <w:t>「</w:t>
      </w:r>
      <w:r w:rsidRPr="00F05D38">
        <w:t>弦而軟，其病輕；弦而硬，其病重。</w:t>
      </w:r>
      <w:r w:rsidR="00555EB6">
        <w:rPr>
          <w:rFonts w:hint="eastAsia"/>
        </w:rPr>
        <w:t>」</w:t>
      </w:r>
      <w:r w:rsidRPr="00F05D38">
        <w:t>《脈訣》言：</w:t>
      </w:r>
      <w:r w:rsidR="00555EB6">
        <w:rPr>
          <w:rFonts w:hint="eastAsia"/>
        </w:rPr>
        <w:t>「</w:t>
      </w:r>
      <w:r w:rsidRPr="00F05D38">
        <w:t>時時帶數</w:t>
      </w:r>
      <w:r w:rsidR="00555EB6">
        <w:rPr>
          <w:rFonts w:hint="eastAsia"/>
        </w:rPr>
        <w:t>。」</w:t>
      </w:r>
      <w:r w:rsidRPr="00F05D38">
        <w:t>又言</w:t>
      </w:r>
      <w:r w:rsidR="00555EB6">
        <w:rPr>
          <w:rFonts w:hint="eastAsia"/>
        </w:rPr>
        <w:t>：「</w:t>
      </w:r>
      <w:r w:rsidRPr="00F05D38">
        <w:t>脈緊狀繩牽。</w:t>
      </w:r>
      <w:r w:rsidR="00555EB6">
        <w:rPr>
          <w:rFonts w:hint="eastAsia"/>
        </w:rPr>
        <w:t>」</w:t>
      </w:r>
      <w:r w:rsidRPr="00F05D38">
        <w:t>皆非弦象，今削之。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F05D38" w:rsidRPr="00F05D38">
        <w:t>體狀詩</w:t>
      </w:r>
      <w:r>
        <w:t>】</w:t>
      </w:r>
    </w:p>
    <w:p w:rsidR="00F05D38" w:rsidRDefault="00F05D38" w:rsidP="00E7685C">
      <w:pPr>
        <w:pStyle w:val="afffff3"/>
        <w:ind w:firstLine="640"/>
      </w:pPr>
      <w:r w:rsidRPr="00F05D38">
        <w:t>弦脈迢迢端直長，肝經木旺土應傷。怒氣滿胸常欲叫，翳蒙瞳子淚淋浪。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F05D38" w:rsidRPr="00F05D38">
        <w:t>相類詩</w:t>
      </w:r>
      <w:r>
        <w:t>】</w:t>
      </w:r>
    </w:p>
    <w:p w:rsidR="002A69D7" w:rsidRDefault="00F05D38" w:rsidP="00E7685C">
      <w:pPr>
        <w:pStyle w:val="afffff3"/>
        <w:ind w:firstLine="640"/>
      </w:pPr>
      <w:r w:rsidRPr="00F05D38">
        <w:t>弦來端直似絲弦，緊則如繩左右</w:t>
      </w:r>
      <w:r w:rsidRPr="00F05D38">
        <w:rPr>
          <w:rFonts w:hint="eastAsia"/>
        </w:rPr>
        <w:t>彈。緊言其力弦言象，牢脈弦長沉伏間。</w:t>
      </w:r>
    </w:p>
    <w:p w:rsidR="00F05D38" w:rsidRDefault="00F05D38" w:rsidP="00E7685C">
      <w:pPr>
        <w:pStyle w:val="afffff4"/>
        <w:ind w:firstLine="640"/>
      </w:pPr>
      <w:r w:rsidRPr="00F05D38">
        <w:rPr>
          <w:rFonts w:hint="eastAsia"/>
        </w:rPr>
        <w:t>又見長脈</w:t>
      </w:r>
      <w:r w:rsidR="002A69D7">
        <w:rPr>
          <w:rFonts w:hint="eastAsia"/>
        </w:rPr>
        <w:t>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F05D38" w:rsidRPr="00F05D38">
        <w:t>主病詩</w:t>
      </w:r>
      <w:r>
        <w:t>】</w:t>
      </w:r>
    </w:p>
    <w:p w:rsidR="002A69D7" w:rsidRDefault="00F05D38" w:rsidP="00E7685C">
      <w:pPr>
        <w:pStyle w:val="afffff3"/>
        <w:ind w:firstLine="640"/>
      </w:pPr>
      <w:r w:rsidRPr="00F05D38">
        <w:t>弦應東方肝膽經，飲痰寒熱瘧纏身。浮沉遲數須分別，大小單雙有重輕。寸弦頭痛膈多痰，寒熱</w:t>
      </w:r>
      <w:r w:rsidR="002A69D7">
        <w:rPr>
          <w:rFonts w:hint="eastAsia"/>
        </w:rPr>
        <w:t>癥</w:t>
      </w:r>
      <w:r w:rsidRPr="00F05D38">
        <w:t>瘕察左關。關右胃寒心腹痛，尺中陰疝腳拘攣。</w:t>
      </w:r>
    </w:p>
    <w:p w:rsidR="00F05D38" w:rsidRDefault="00F05D38" w:rsidP="00E7685C">
      <w:pPr>
        <w:pStyle w:val="afffff4"/>
        <w:ind w:firstLine="640"/>
      </w:pPr>
      <w:r w:rsidRPr="00F05D38">
        <w:t>弦為木盛之病。浮弦支飲外溢，沉弦懸飲內痛。瘧脈自弦，弦數多熱，弦遲多寒。弦大主虛，弦細拘急。陽弦頭痛，陰弦腹痛。單弦飲癖，雙弦寒痼。若不食者，木來克土，必難治。</w:t>
      </w:r>
    </w:p>
    <w:p w:rsidR="00F05D38" w:rsidRPr="0052391E" w:rsidRDefault="00F05D38" w:rsidP="00E7685C">
      <w:pPr>
        <w:pStyle w:val="1"/>
      </w:pPr>
      <w:r w:rsidRPr="0052391E">
        <w:br w:type="page"/>
      </w:r>
      <w:r w:rsidRPr="0052391E">
        <w:rPr>
          <w:rFonts w:hint="eastAsia"/>
        </w:rPr>
        <w:lastRenderedPageBreak/>
        <w:t>革（陰）</w:t>
      </w:r>
    </w:p>
    <w:p w:rsidR="00040A7B" w:rsidRDefault="00F05D38" w:rsidP="00E7685C">
      <w:pPr>
        <w:pStyle w:val="afffff3"/>
        <w:ind w:firstLine="640"/>
      </w:pPr>
      <w:r w:rsidRPr="00F05D38">
        <w:t>革脈，弦而芤（仲景）</w:t>
      </w:r>
      <w:r w:rsidR="00040A7B">
        <w:rPr>
          <w:rFonts w:hint="eastAsia"/>
        </w:rPr>
        <w:t>。</w:t>
      </w:r>
    </w:p>
    <w:p w:rsidR="00040A7B" w:rsidRDefault="00F05D38" w:rsidP="00E7685C">
      <w:pPr>
        <w:pStyle w:val="afffff3"/>
        <w:ind w:firstLine="640"/>
      </w:pPr>
      <w:r w:rsidRPr="00F05D38">
        <w:t>如按鼓皮（丹溪）。</w:t>
      </w:r>
    </w:p>
    <w:p w:rsidR="00040A7B" w:rsidRDefault="00F05D38" w:rsidP="00E7685C">
      <w:pPr>
        <w:pStyle w:val="afffff4"/>
        <w:ind w:firstLine="640"/>
      </w:pPr>
      <w:r w:rsidRPr="00F05D38">
        <w:t>仲景曰：</w:t>
      </w:r>
      <w:r w:rsidR="009C5B5F">
        <w:rPr>
          <w:rFonts w:hint="eastAsia"/>
        </w:rPr>
        <w:t>「</w:t>
      </w:r>
      <w:r w:rsidRPr="00F05D38">
        <w:t>弦則為寒，芤則為虛，虛寒相摶，此名曰革。男子亡血失精，婦人半產漏下。</w:t>
      </w:r>
      <w:r w:rsidR="009C5B5F">
        <w:rPr>
          <w:rFonts w:hint="eastAsia"/>
        </w:rPr>
        <w:t>」</w:t>
      </w:r>
      <w:r w:rsidRPr="00F05D38">
        <w:t>《脈經》曰：</w:t>
      </w:r>
      <w:r w:rsidR="009C5B5F">
        <w:rPr>
          <w:rFonts w:hint="eastAsia"/>
        </w:rPr>
        <w:t>「</w:t>
      </w:r>
      <w:r w:rsidRPr="00F05D38">
        <w:t>三部脈革，長病得之死，卒病得之生。</w:t>
      </w:r>
      <w:r w:rsidR="009C5B5F">
        <w:rPr>
          <w:rFonts w:hint="eastAsia"/>
        </w:rPr>
        <w:t>」</w:t>
      </w:r>
      <w:r w:rsidRPr="00F05D38">
        <w:t>時珍曰：</w:t>
      </w:r>
      <w:r w:rsidR="009C5B5F">
        <w:rPr>
          <w:rFonts w:hint="eastAsia"/>
        </w:rPr>
        <w:t>「</w:t>
      </w:r>
      <w:r w:rsidRPr="00F05D38">
        <w:t>此即芤弦二脈相合，故均主失血之候。諸家脈書，皆以為牢脈，故或有革無牢，有牢無革，混淆不辨。不知革浮牢沉，革虛牢實，形證皆異也。</w:t>
      </w:r>
      <w:r w:rsidR="009C5B5F">
        <w:rPr>
          <w:rFonts w:hint="eastAsia"/>
        </w:rPr>
        <w:t>」</w:t>
      </w:r>
      <w:r w:rsidRPr="00F05D38">
        <w:t>又按：《甲乙經》曰：</w:t>
      </w:r>
      <w:r w:rsidR="00040A7B">
        <w:rPr>
          <w:rFonts w:hint="eastAsia"/>
        </w:rPr>
        <w:t>「</w:t>
      </w:r>
      <w:r w:rsidRPr="00F05D38">
        <w:t>渾渾革革，至如涌泉，病進而危；弊弊綽綽，其去如弦絕者死。</w:t>
      </w:r>
      <w:r w:rsidR="009C5B5F">
        <w:rPr>
          <w:rFonts w:hint="eastAsia"/>
        </w:rPr>
        <w:t>」</w:t>
      </w:r>
      <w:r w:rsidRPr="00F05D38">
        <w:t>謂脈來渾濁革變，急如涌泉，出而不反也。王貺以為溢脈，與此不同。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F05D38" w:rsidRPr="00F05D38">
        <w:t>體狀主病詩</w:t>
      </w:r>
      <w:r>
        <w:t>】</w:t>
      </w:r>
    </w:p>
    <w:p w:rsidR="00040A7B" w:rsidRDefault="00F05D38" w:rsidP="00E7685C">
      <w:pPr>
        <w:pStyle w:val="afffff3"/>
        <w:ind w:firstLine="640"/>
      </w:pPr>
      <w:r w:rsidRPr="00F05D38">
        <w:t>革脈形如按鼓皮，芤弦相合脈寒虛。女人半產</w:t>
      </w:r>
      <w:r w:rsidRPr="00F05D38">
        <w:rPr>
          <w:rFonts w:hint="eastAsia"/>
        </w:rPr>
        <w:t>并崩漏，男子營虛或夢遺。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F05D38" w:rsidRPr="00F05D38">
        <w:t>相類詩</w:t>
      </w:r>
      <w:r>
        <w:t>】</w:t>
      </w:r>
    </w:p>
    <w:p w:rsidR="00040A7B" w:rsidRDefault="00F05D38" w:rsidP="00E7685C">
      <w:pPr>
        <w:pStyle w:val="afffff3"/>
        <w:ind w:firstLine="640"/>
      </w:pPr>
      <w:r w:rsidRPr="00F05D38">
        <w:t>見芤、牢。</w:t>
      </w:r>
    </w:p>
    <w:p w:rsidR="00040A7B" w:rsidRPr="0052391E" w:rsidRDefault="00040A7B" w:rsidP="00E7685C">
      <w:pPr>
        <w:pStyle w:val="1"/>
      </w:pPr>
      <w:r w:rsidRPr="0052391E">
        <w:br w:type="page"/>
      </w:r>
      <w:r w:rsidRPr="0052391E">
        <w:rPr>
          <w:rFonts w:hint="eastAsia"/>
        </w:rPr>
        <w:lastRenderedPageBreak/>
        <w:t>牢（陰中陽）</w:t>
      </w:r>
    </w:p>
    <w:p w:rsidR="00040A7B" w:rsidRDefault="00040A7B" w:rsidP="00E7685C">
      <w:pPr>
        <w:pStyle w:val="afffff3"/>
        <w:ind w:firstLine="640"/>
      </w:pPr>
      <w:r w:rsidRPr="00040A7B">
        <w:t>牢脈，似沉似伏，實大而長，微弦（《脈經》）。</w:t>
      </w:r>
    </w:p>
    <w:p w:rsidR="00040A7B" w:rsidRDefault="00040A7B" w:rsidP="00E7685C">
      <w:pPr>
        <w:pStyle w:val="afffff4"/>
        <w:ind w:firstLine="640"/>
      </w:pPr>
      <w:r w:rsidRPr="00040A7B">
        <w:t>扁鵲曰：</w:t>
      </w:r>
      <w:r w:rsidR="009C5B5F">
        <w:rPr>
          <w:rFonts w:hint="eastAsia"/>
        </w:rPr>
        <w:t>「</w:t>
      </w:r>
      <w:r w:rsidRPr="00040A7B">
        <w:t>牢而長者，肝也。</w:t>
      </w:r>
      <w:r w:rsidR="009C5B5F">
        <w:rPr>
          <w:rFonts w:hint="eastAsia"/>
        </w:rPr>
        <w:t>」</w:t>
      </w:r>
      <w:r w:rsidRPr="00040A7B">
        <w:t>仲景曰：</w:t>
      </w:r>
      <w:r w:rsidR="009C5B5F">
        <w:rPr>
          <w:rFonts w:hint="eastAsia"/>
        </w:rPr>
        <w:t>「</w:t>
      </w:r>
      <w:r w:rsidRPr="00040A7B">
        <w:t>寒則牢堅，有牢固之象。</w:t>
      </w:r>
      <w:r w:rsidR="009C5B5F">
        <w:rPr>
          <w:rFonts w:hint="eastAsia"/>
        </w:rPr>
        <w:t>」</w:t>
      </w:r>
      <w:r w:rsidRPr="00040A7B">
        <w:t>沈氏曰：</w:t>
      </w:r>
      <w:r w:rsidR="00843875">
        <w:rPr>
          <w:rFonts w:hint="eastAsia"/>
        </w:rPr>
        <w:t>「</w:t>
      </w:r>
      <w:r w:rsidRPr="00040A7B">
        <w:t>似沉似伏，牢之位也；實大弦長，牢之體也。</w:t>
      </w:r>
      <w:r w:rsidR="00843875">
        <w:rPr>
          <w:rFonts w:hint="eastAsia"/>
        </w:rPr>
        <w:t>」</w:t>
      </w:r>
      <w:r w:rsidRPr="00040A7B">
        <w:t>《脈訣》不言形狀，但云</w:t>
      </w:r>
      <w:r w:rsidR="00843875">
        <w:rPr>
          <w:rFonts w:hint="eastAsia"/>
        </w:rPr>
        <w:t>：「</w:t>
      </w:r>
      <w:r w:rsidRPr="00040A7B">
        <w:t>尋之則無，按之則有。</w:t>
      </w:r>
      <w:r w:rsidR="00843875">
        <w:rPr>
          <w:rFonts w:hint="eastAsia"/>
        </w:rPr>
        <w:t>」</w:t>
      </w:r>
      <w:r w:rsidRPr="00040A7B">
        <w:t>云</w:t>
      </w:r>
      <w:r w:rsidR="00843875">
        <w:rPr>
          <w:rFonts w:hint="eastAsia"/>
        </w:rPr>
        <w:t>：「</w:t>
      </w:r>
      <w:r w:rsidRPr="00040A7B">
        <w:t>脈入皮膚辨息難</w:t>
      </w:r>
      <w:r w:rsidR="00843875">
        <w:rPr>
          <w:rFonts w:hint="eastAsia"/>
        </w:rPr>
        <w:t>。」</w:t>
      </w:r>
      <w:r w:rsidRPr="00040A7B">
        <w:t>又以牢為死脈，皆孟浪謬誤。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040A7B" w:rsidRPr="00040A7B">
        <w:t>體狀相類詩</w:t>
      </w:r>
      <w:r>
        <w:t>】</w:t>
      </w:r>
    </w:p>
    <w:p w:rsidR="00040A7B" w:rsidRDefault="00040A7B" w:rsidP="00E7685C">
      <w:pPr>
        <w:pStyle w:val="afffff3"/>
        <w:ind w:firstLine="640"/>
      </w:pPr>
      <w:r w:rsidRPr="00040A7B">
        <w:t>弦長實大脈牢堅，牢位常居沉伏間。革脈芤弦自浮起，革虛牢實要詳看。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040A7B" w:rsidRPr="00040A7B">
        <w:t>主病詩</w:t>
      </w:r>
      <w:r>
        <w:t>】</w:t>
      </w:r>
    </w:p>
    <w:p w:rsidR="00040A7B" w:rsidRDefault="00040A7B" w:rsidP="00E7685C">
      <w:pPr>
        <w:pStyle w:val="afffff3"/>
        <w:ind w:firstLine="640"/>
      </w:pPr>
      <w:r w:rsidRPr="00040A7B">
        <w:t>寒則牢堅</w:t>
      </w:r>
      <w:r w:rsidR="00A6508C">
        <w:t>裏</w:t>
      </w:r>
      <w:r w:rsidR="00EE2081">
        <w:t>有餘</w:t>
      </w:r>
      <w:r w:rsidRPr="00040A7B">
        <w:t>，腹心寒痛木乘脾。疝</w:t>
      </w:r>
      <w:r w:rsidR="006D230E" w:rsidRPr="006D230E">
        <w:rPr>
          <w:rFonts w:hint="eastAsia"/>
        </w:rPr>
        <w:t></w:t>
      </w:r>
      <w:r w:rsidR="00843875">
        <w:rPr>
          <w:rFonts w:hint="eastAsia"/>
        </w:rPr>
        <w:t>癥</w:t>
      </w:r>
      <w:r w:rsidRPr="00040A7B">
        <w:t>瘕何愁也，失血陰虛卻忌之。</w:t>
      </w:r>
    </w:p>
    <w:p w:rsidR="00040A7B" w:rsidRDefault="00040A7B" w:rsidP="00E7685C">
      <w:pPr>
        <w:pStyle w:val="afffff4"/>
        <w:ind w:firstLine="640"/>
      </w:pPr>
      <w:r w:rsidRPr="00040A7B">
        <w:t>牢主寒實之病，木實則為痛。扁鵲云：</w:t>
      </w:r>
      <w:r w:rsidR="00843875">
        <w:rPr>
          <w:rFonts w:hint="eastAsia"/>
        </w:rPr>
        <w:t>「</w:t>
      </w:r>
      <w:r w:rsidRPr="00040A7B">
        <w:t>軟為虛，牢為實。</w:t>
      </w:r>
      <w:r w:rsidR="00843875">
        <w:rPr>
          <w:rFonts w:hint="eastAsia"/>
        </w:rPr>
        <w:t>」</w:t>
      </w:r>
      <w:r w:rsidRPr="00040A7B">
        <w:t>失血者，脈宜沉細，反浮大而牢者死，虛病見實</w:t>
      </w:r>
      <w:r w:rsidRPr="00040A7B">
        <w:rPr>
          <w:rFonts w:hint="eastAsia"/>
        </w:rPr>
        <w:t>脈也。《脈訣》言：</w:t>
      </w:r>
      <w:r w:rsidR="00843875">
        <w:rPr>
          <w:rFonts w:hint="eastAsia"/>
        </w:rPr>
        <w:t>「</w:t>
      </w:r>
      <w:r w:rsidRPr="00040A7B">
        <w:rPr>
          <w:rFonts w:hint="eastAsia"/>
        </w:rPr>
        <w:t>骨間疼痛，氣居</w:t>
      </w:r>
      <w:r w:rsidR="00BF50F9">
        <w:rPr>
          <w:rFonts w:hint="eastAsia"/>
        </w:rPr>
        <w:t>於</w:t>
      </w:r>
      <w:r w:rsidRPr="00040A7B">
        <w:rPr>
          <w:rFonts w:hint="eastAsia"/>
        </w:rPr>
        <w:t>表。</w:t>
      </w:r>
      <w:r w:rsidR="00843875">
        <w:rPr>
          <w:rFonts w:hint="eastAsia"/>
        </w:rPr>
        <w:t>」</w:t>
      </w:r>
      <w:r w:rsidRPr="00040A7B">
        <w:rPr>
          <w:rFonts w:hint="eastAsia"/>
        </w:rPr>
        <w:t>池氏以為腎傳</w:t>
      </w:r>
      <w:r w:rsidR="00BF50F9">
        <w:rPr>
          <w:rFonts w:hint="eastAsia"/>
        </w:rPr>
        <w:t>於</w:t>
      </w:r>
      <w:r w:rsidRPr="00040A7B">
        <w:rPr>
          <w:rFonts w:hint="eastAsia"/>
        </w:rPr>
        <w:t>脾，皆謬妄不經。</w:t>
      </w:r>
    </w:p>
    <w:p w:rsidR="00040A7B" w:rsidRPr="0052391E" w:rsidRDefault="00040A7B" w:rsidP="00E7685C">
      <w:pPr>
        <w:pStyle w:val="1"/>
      </w:pPr>
      <w:r w:rsidRPr="0052391E">
        <w:br w:type="page"/>
      </w:r>
      <w:r w:rsidRPr="0052391E">
        <w:rPr>
          <w:rFonts w:hint="eastAsia"/>
        </w:rPr>
        <w:lastRenderedPageBreak/>
        <w:t>濡（陰，即軟字）</w:t>
      </w:r>
    </w:p>
    <w:p w:rsidR="00040A7B" w:rsidRDefault="00040A7B" w:rsidP="00E7685C">
      <w:pPr>
        <w:pStyle w:val="afffff3"/>
        <w:ind w:firstLine="640"/>
      </w:pPr>
      <w:r w:rsidRPr="00040A7B">
        <w:t>濡脈，極軟而浮細，如帛在水中，輕手相得，按之無有（《脈經》）</w:t>
      </w:r>
      <w:r>
        <w:rPr>
          <w:rFonts w:hint="eastAsia"/>
        </w:rPr>
        <w:t>。</w:t>
      </w:r>
    </w:p>
    <w:p w:rsidR="00843875" w:rsidRDefault="00040A7B" w:rsidP="00E7685C">
      <w:pPr>
        <w:pStyle w:val="afffff3"/>
        <w:ind w:firstLine="640"/>
      </w:pPr>
      <w:r w:rsidRPr="00040A7B">
        <w:t>如水上浮漚。</w:t>
      </w:r>
    </w:p>
    <w:p w:rsidR="00040A7B" w:rsidRDefault="00040A7B" w:rsidP="00E7685C">
      <w:pPr>
        <w:pStyle w:val="afffff4"/>
        <w:ind w:firstLine="640"/>
      </w:pPr>
      <w:r w:rsidRPr="00040A7B">
        <w:t>帛浮水中，重手按之，隨手而</w:t>
      </w:r>
      <w:r w:rsidR="00843875">
        <w:rPr>
          <w:rFonts w:hint="eastAsia"/>
        </w:rPr>
        <w:t>沒</w:t>
      </w:r>
      <w:r w:rsidRPr="00040A7B">
        <w:t>之象。《脈訣》言：</w:t>
      </w:r>
      <w:r w:rsidR="00843875">
        <w:rPr>
          <w:rFonts w:hint="eastAsia"/>
        </w:rPr>
        <w:t>「</w:t>
      </w:r>
      <w:r w:rsidRPr="00040A7B">
        <w:t>按之似有舉還無，是微脈，非濡也。</w:t>
      </w:r>
      <w:r w:rsidR="00843875">
        <w:rPr>
          <w:rFonts w:hint="eastAsia"/>
        </w:rPr>
        <w:t>」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040A7B" w:rsidRPr="00040A7B">
        <w:t>體狀詩</w:t>
      </w:r>
      <w:r>
        <w:t>】</w:t>
      </w:r>
    </w:p>
    <w:p w:rsidR="00040A7B" w:rsidRDefault="00040A7B" w:rsidP="00E7685C">
      <w:pPr>
        <w:pStyle w:val="afffff3"/>
        <w:ind w:firstLine="640"/>
      </w:pPr>
      <w:r w:rsidRPr="00040A7B">
        <w:t>濡形浮細按須輕，水面浮綿力不禁。病</w:t>
      </w:r>
      <w:r w:rsidR="00843875">
        <w:t>後</w:t>
      </w:r>
      <w:r w:rsidRPr="00040A7B">
        <w:t>產中猶有藥，平人若見是無根。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040A7B" w:rsidRPr="00040A7B">
        <w:t>相類詩</w:t>
      </w:r>
      <w:r>
        <w:t>】</w:t>
      </w:r>
    </w:p>
    <w:p w:rsidR="00040A7B" w:rsidRDefault="00040A7B" w:rsidP="00E7685C">
      <w:pPr>
        <w:pStyle w:val="afffff3"/>
        <w:ind w:firstLine="640"/>
      </w:pPr>
      <w:r w:rsidRPr="00040A7B">
        <w:t>浮而柔細知為濡，沉細</w:t>
      </w:r>
      <w:r w:rsidR="00843875">
        <w:rPr>
          <w:rFonts w:hint="eastAsia"/>
        </w:rPr>
        <w:t>而</w:t>
      </w:r>
      <w:r w:rsidRPr="00040A7B">
        <w:t>柔作弱持。微則浮微如欲絕，細來沉細近</w:t>
      </w:r>
      <w:r w:rsidR="00BF50F9">
        <w:t>於</w:t>
      </w:r>
      <w:r w:rsidRPr="00040A7B">
        <w:t>微。</w:t>
      </w:r>
    </w:p>
    <w:p w:rsidR="00040A7B" w:rsidRDefault="00040A7B" w:rsidP="00E7685C">
      <w:pPr>
        <w:pStyle w:val="afffff4"/>
        <w:ind w:firstLine="640"/>
      </w:pPr>
      <w:r w:rsidRPr="00040A7B">
        <w:t>浮細如綿曰濡，沉細如綿曰弱，浮而極細如絕曰微，沉而極細不斷曰細。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040A7B" w:rsidRPr="00040A7B">
        <w:t>主病詩</w:t>
      </w:r>
      <w:r>
        <w:t>】</w:t>
      </w:r>
    </w:p>
    <w:p w:rsidR="00040A7B" w:rsidRDefault="00040A7B" w:rsidP="00E7685C">
      <w:pPr>
        <w:pStyle w:val="afffff3"/>
        <w:ind w:firstLine="640"/>
      </w:pPr>
      <w:r w:rsidRPr="00040A7B">
        <w:t>濡為亡血陰虛病，髓海丹田暗已虧。汗雨夜來蒸入骨，血山崩倒濕侵脾。寸濡陽微自汗多，關中其奈氣</w:t>
      </w:r>
      <w:r w:rsidRPr="00040A7B">
        <w:rPr>
          <w:rFonts w:hint="eastAsia"/>
        </w:rPr>
        <w:t>虛何。尺傷精血虛寒甚，溫補真陰可起</w:t>
      </w:r>
      <w:r w:rsidR="00843875">
        <w:rPr>
          <w:rFonts w:hint="eastAsia"/>
        </w:rPr>
        <w:t>疴</w:t>
      </w:r>
      <w:r w:rsidRPr="00040A7B">
        <w:rPr>
          <w:rFonts w:hint="eastAsia"/>
        </w:rPr>
        <w:t>。</w:t>
      </w:r>
    </w:p>
    <w:p w:rsidR="00040A7B" w:rsidRDefault="00040A7B" w:rsidP="00E7685C">
      <w:pPr>
        <w:pStyle w:val="afffff4"/>
        <w:ind w:firstLine="640"/>
      </w:pPr>
      <w:r w:rsidRPr="00040A7B">
        <w:rPr>
          <w:rFonts w:hint="eastAsia"/>
        </w:rPr>
        <w:t>濡主血虛之病，又為傷濕。</w:t>
      </w:r>
    </w:p>
    <w:p w:rsidR="00040A7B" w:rsidRPr="0052391E" w:rsidRDefault="00040A7B" w:rsidP="00E7685C">
      <w:pPr>
        <w:pStyle w:val="1"/>
      </w:pPr>
      <w:r w:rsidRPr="0052391E">
        <w:br w:type="page"/>
      </w:r>
      <w:r w:rsidRPr="0052391E">
        <w:rPr>
          <w:rFonts w:hint="eastAsia"/>
        </w:rPr>
        <w:lastRenderedPageBreak/>
        <w:t>弱（陰）</w:t>
      </w:r>
    </w:p>
    <w:p w:rsidR="00040A7B" w:rsidRDefault="00040A7B" w:rsidP="00E7685C">
      <w:pPr>
        <w:pStyle w:val="afffff3"/>
        <w:ind w:firstLine="640"/>
      </w:pPr>
      <w:r w:rsidRPr="00040A7B">
        <w:t>弱脈，極軟而沉細，按之乃得，舉手無有（《脈經》）。</w:t>
      </w:r>
    </w:p>
    <w:p w:rsidR="00040A7B" w:rsidRDefault="00040A7B" w:rsidP="00E7685C">
      <w:pPr>
        <w:pStyle w:val="afffff3"/>
        <w:ind w:firstLine="640"/>
      </w:pPr>
      <w:r w:rsidRPr="00040A7B">
        <w:t>弱乃濡之</w:t>
      </w:r>
      <w:r w:rsidR="002E3629">
        <w:rPr>
          <w:rFonts w:hint="eastAsia"/>
        </w:rPr>
        <w:t>沉</w:t>
      </w:r>
      <w:r w:rsidRPr="00040A7B">
        <w:t>者。《脈訣》言：</w:t>
      </w:r>
      <w:r w:rsidR="002E3629">
        <w:rPr>
          <w:rFonts w:hint="eastAsia"/>
        </w:rPr>
        <w:t>「</w:t>
      </w:r>
      <w:r w:rsidRPr="00040A7B">
        <w:t>輕手乃得。</w:t>
      </w:r>
      <w:r w:rsidR="002E3629">
        <w:rPr>
          <w:rFonts w:hint="eastAsia"/>
        </w:rPr>
        <w:t>」</w:t>
      </w:r>
      <w:r w:rsidRPr="00040A7B">
        <w:t>黎氏譬如浮漚，皆是濡脈，非弱也。《素問》曰：</w:t>
      </w:r>
      <w:r w:rsidR="002E3629">
        <w:rPr>
          <w:rFonts w:hint="eastAsia"/>
        </w:rPr>
        <w:t>「</w:t>
      </w:r>
      <w:r w:rsidRPr="00040A7B">
        <w:t>脈弱以滑</w:t>
      </w:r>
      <w:r w:rsidR="002E3629">
        <w:rPr>
          <w:rFonts w:hint="eastAsia"/>
        </w:rPr>
        <w:t>。」</w:t>
      </w:r>
      <w:r w:rsidRPr="00040A7B">
        <w:t>是有胃氣。</w:t>
      </w:r>
      <w:r w:rsidR="002E3629">
        <w:rPr>
          <w:rFonts w:hint="eastAsia"/>
        </w:rPr>
        <w:t>「</w:t>
      </w:r>
      <w:r w:rsidRPr="00040A7B">
        <w:t>脈弱以澀</w:t>
      </w:r>
      <w:r w:rsidR="002E3629">
        <w:rPr>
          <w:rFonts w:hint="eastAsia"/>
        </w:rPr>
        <w:t>」</w:t>
      </w:r>
      <w:r w:rsidRPr="00040A7B">
        <w:t>，是謂久病。病</w:t>
      </w:r>
      <w:r w:rsidR="00843875">
        <w:t>後</w:t>
      </w:r>
      <w:r w:rsidRPr="00040A7B">
        <w:t>老弱見之順，平人少年見之逆。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040A7B" w:rsidRPr="00040A7B">
        <w:t>體狀詩</w:t>
      </w:r>
      <w:r>
        <w:t>】</w:t>
      </w:r>
    </w:p>
    <w:p w:rsidR="00040A7B" w:rsidRDefault="00040A7B" w:rsidP="00E7685C">
      <w:pPr>
        <w:pStyle w:val="afffff3"/>
        <w:ind w:firstLine="640"/>
      </w:pPr>
      <w:r w:rsidRPr="00040A7B">
        <w:t>弱來無力按之柔，柔細而沉不見浮。陽陷入陰精血弱，白頭猶可少年愁。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040A7B" w:rsidRPr="00040A7B">
        <w:t>相類詩</w:t>
      </w:r>
      <w:r>
        <w:t>】</w:t>
      </w:r>
    </w:p>
    <w:p w:rsidR="00040A7B" w:rsidRDefault="00040A7B" w:rsidP="00E7685C">
      <w:pPr>
        <w:pStyle w:val="afffff3"/>
        <w:ind w:firstLine="640"/>
      </w:pPr>
      <w:r w:rsidRPr="00040A7B">
        <w:t>見濡脈。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040A7B" w:rsidRPr="00040A7B">
        <w:t>主病詩</w:t>
      </w:r>
      <w:r>
        <w:t>】</w:t>
      </w:r>
    </w:p>
    <w:p w:rsidR="00040A7B" w:rsidRDefault="00040A7B" w:rsidP="00E7685C">
      <w:pPr>
        <w:pStyle w:val="afffff3"/>
        <w:ind w:firstLine="640"/>
      </w:pPr>
      <w:r w:rsidRPr="00040A7B">
        <w:t>弱脈陰虛陽氣衰，惡寒發熱骨筋痿。多驚多汗精神減，益氣調營急早醫。寸弱陽虛病可知，關為胃弱與脾衰。欲求陽陷陰虛病，須把神門兩部推。</w:t>
      </w:r>
    </w:p>
    <w:p w:rsidR="00040A7B" w:rsidRDefault="00040A7B" w:rsidP="00E7685C">
      <w:pPr>
        <w:pStyle w:val="afffff4"/>
        <w:ind w:firstLine="640"/>
      </w:pPr>
      <w:r w:rsidRPr="00040A7B">
        <w:t>弱主氣虛之病。仲景曰：</w:t>
      </w:r>
      <w:r w:rsidR="002E3629">
        <w:rPr>
          <w:rFonts w:hint="eastAsia"/>
        </w:rPr>
        <w:t>「</w:t>
      </w:r>
      <w:r w:rsidRPr="00040A7B">
        <w:t>陽陷入陰，故惡寒發</w:t>
      </w:r>
      <w:r w:rsidRPr="00040A7B">
        <w:rPr>
          <w:rFonts w:hint="eastAsia"/>
        </w:rPr>
        <w:t>熱。</w:t>
      </w:r>
      <w:r w:rsidR="002E3629">
        <w:rPr>
          <w:rFonts w:hint="eastAsia"/>
        </w:rPr>
        <w:t>」</w:t>
      </w:r>
      <w:r w:rsidRPr="00040A7B">
        <w:rPr>
          <w:rFonts w:hint="eastAsia"/>
        </w:rPr>
        <w:t>又云：</w:t>
      </w:r>
      <w:r>
        <w:rPr>
          <w:rFonts w:hint="eastAsia"/>
        </w:rPr>
        <w:t>「</w:t>
      </w:r>
      <w:r w:rsidRPr="00040A7B">
        <w:rPr>
          <w:rFonts w:hint="eastAsia"/>
        </w:rPr>
        <w:t>弱主筋，沉主骨，陽浮陰弱，血虛筋急。</w:t>
      </w:r>
      <w:r>
        <w:rPr>
          <w:rFonts w:hint="eastAsia"/>
        </w:rPr>
        <w:t>」</w:t>
      </w:r>
      <w:r w:rsidRPr="00040A7B">
        <w:rPr>
          <w:rFonts w:hint="eastAsia"/>
        </w:rPr>
        <w:t>柳氏曰：</w:t>
      </w:r>
      <w:r>
        <w:rPr>
          <w:rFonts w:hint="eastAsia"/>
        </w:rPr>
        <w:t>「</w:t>
      </w:r>
      <w:r w:rsidRPr="00040A7B">
        <w:rPr>
          <w:rFonts w:hint="eastAsia"/>
        </w:rPr>
        <w:t>氣虛則脈弱，寸弱陽虛，尺弱陰虛，關弱胃虛。</w:t>
      </w:r>
      <w:r>
        <w:rPr>
          <w:rFonts w:hint="eastAsia"/>
        </w:rPr>
        <w:t>」</w:t>
      </w:r>
    </w:p>
    <w:p w:rsidR="00040A7B" w:rsidRPr="0052391E" w:rsidRDefault="00040A7B" w:rsidP="00E7685C">
      <w:pPr>
        <w:pStyle w:val="1"/>
      </w:pPr>
      <w:r w:rsidRPr="0052391E">
        <w:br w:type="page"/>
      </w:r>
      <w:r w:rsidRPr="0052391E">
        <w:rPr>
          <w:rFonts w:hint="eastAsia"/>
        </w:rPr>
        <w:lastRenderedPageBreak/>
        <w:t>散（陰）</w:t>
      </w:r>
    </w:p>
    <w:p w:rsidR="00040A7B" w:rsidRDefault="00040A7B" w:rsidP="00E7685C">
      <w:pPr>
        <w:pStyle w:val="afffff3"/>
        <w:ind w:firstLine="640"/>
      </w:pPr>
      <w:r w:rsidRPr="00040A7B">
        <w:t>散脈，大而散。有表無</w:t>
      </w:r>
      <w:r w:rsidR="00A6508C">
        <w:t>裏</w:t>
      </w:r>
      <w:r w:rsidRPr="00040A7B">
        <w:t>（《脈經》）</w:t>
      </w:r>
      <w:r>
        <w:rPr>
          <w:rFonts w:hint="eastAsia"/>
        </w:rPr>
        <w:t>。</w:t>
      </w:r>
    </w:p>
    <w:p w:rsidR="008F6A01" w:rsidRDefault="00040A7B" w:rsidP="00E7685C">
      <w:pPr>
        <w:pStyle w:val="afffff3"/>
        <w:ind w:firstLine="640"/>
      </w:pPr>
      <w:r w:rsidRPr="00040A7B">
        <w:t>渙漫不收（崔氏）</w:t>
      </w:r>
      <w:r w:rsidR="008F6A01">
        <w:rPr>
          <w:rFonts w:hint="eastAsia"/>
        </w:rPr>
        <w:t>。</w:t>
      </w:r>
    </w:p>
    <w:p w:rsidR="008F6A01" w:rsidRDefault="00040A7B" w:rsidP="00E7685C">
      <w:pPr>
        <w:pStyle w:val="afffff3"/>
        <w:ind w:firstLine="640"/>
      </w:pPr>
      <w:r w:rsidRPr="00040A7B">
        <w:t>無統紀，無拘束，至數不齊，或來多去少，或去多來少</w:t>
      </w:r>
      <w:r w:rsidR="000A14CF">
        <w:rPr>
          <w:rFonts w:hint="eastAsia"/>
        </w:rPr>
        <w:t>，</w:t>
      </w:r>
      <w:r w:rsidRPr="00040A7B">
        <w:t>渙散不收，如楊花散漫之象（柳氏）。</w:t>
      </w:r>
    </w:p>
    <w:p w:rsidR="008F6A01" w:rsidRDefault="00040A7B" w:rsidP="00E7685C">
      <w:pPr>
        <w:pStyle w:val="afffff4"/>
        <w:ind w:firstLine="640"/>
      </w:pPr>
      <w:r w:rsidRPr="00040A7B">
        <w:t>戴同父曰：</w:t>
      </w:r>
      <w:r w:rsidR="008F6A01">
        <w:rPr>
          <w:rFonts w:hint="eastAsia"/>
        </w:rPr>
        <w:t>「</w:t>
      </w:r>
      <w:r w:rsidRPr="00040A7B">
        <w:t>心脈浮大而散，肺脈短澀而散，平脈也。心脈軟散，怔忡；肺脈軟散，汗出；肝脈軟散，溢飲；脾脈軟散，</w:t>
      </w:r>
      <w:r w:rsidR="000A14CF">
        <w:rPr>
          <w:rFonts w:hint="eastAsia"/>
        </w:rPr>
        <w:t>胻</w:t>
      </w:r>
      <w:r w:rsidRPr="00040A7B">
        <w:t>腫，病脈也。腎脈軟散，諸病脈代散，死脈也。</w:t>
      </w:r>
      <w:r w:rsidR="008F6A01">
        <w:rPr>
          <w:rFonts w:hint="eastAsia"/>
        </w:rPr>
        <w:t>」</w:t>
      </w:r>
      <w:r w:rsidRPr="00040A7B">
        <w:t>《難經》曰：</w:t>
      </w:r>
      <w:r w:rsidR="008F6A01">
        <w:rPr>
          <w:rFonts w:hint="eastAsia"/>
        </w:rPr>
        <w:t>「</w:t>
      </w:r>
      <w:r w:rsidRPr="00040A7B">
        <w:t>散脈獨見則危。</w:t>
      </w:r>
      <w:r w:rsidR="008F6A01">
        <w:rPr>
          <w:rFonts w:hint="eastAsia"/>
        </w:rPr>
        <w:t>」</w:t>
      </w:r>
      <w:r w:rsidRPr="00040A7B">
        <w:t>柳氏曰：</w:t>
      </w:r>
      <w:r w:rsidR="008F6A01">
        <w:rPr>
          <w:rFonts w:hint="eastAsia"/>
        </w:rPr>
        <w:t>「</w:t>
      </w:r>
      <w:r w:rsidRPr="00040A7B">
        <w:t>散為氣血俱虛，根本脫離之脈，產婦得之生，孕婦得之墮。</w:t>
      </w:r>
      <w:r w:rsidR="008F6A01">
        <w:rPr>
          <w:rFonts w:hint="eastAsia"/>
        </w:rPr>
        <w:t>」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040A7B" w:rsidRPr="00040A7B">
        <w:t>體狀詩</w:t>
      </w:r>
      <w:r>
        <w:t>】</w:t>
      </w:r>
    </w:p>
    <w:p w:rsidR="008F6A01" w:rsidRDefault="00040A7B" w:rsidP="00E7685C">
      <w:pPr>
        <w:pStyle w:val="afffff3"/>
        <w:ind w:firstLine="640"/>
      </w:pPr>
      <w:r w:rsidRPr="00040A7B">
        <w:t>散似楊花散漫飛，去來無定至難齊。產為生兆胎為墮，久病逢之不必醫。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040A7B" w:rsidRPr="00040A7B">
        <w:t>相類詩</w:t>
      </w:r>
      <w:r>
        <w:t>】</w:t>
      </w:r>
    </w:p>
    <w:p w:rsidR="008F6A01" w:rsidRDefault="00040A7B" w:rsidP="00E7685C">
      <w:pPr>
        <w:pStyle w:val="afffff3"/>
        <w:ind w:firstLine="640"/>
      </w:pPr>
      <w:r w:rsidRPr="00040A7B">
        <w:t>散脈無拘散漫然，濡來浮細</w:t>
      </w:r>
      <w:r w:rsidRPr="00040A7B">
        <w:rPr>
          <w:rFonts w:hint="eastAsia"/>
        </w:rPr>
        <w:t>水中綿。浮而遲大為虛脈，芤脈中空有兩邊。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040A7B" w:rsidRPr="00040A7B">
        <w:t>主病詩</w:t>
      </w:r>
      <w:r>
        <w:t>】</w:t>
      </w:r>
    </w:p>
    <w:p w:rsidR="008F6A01" w:rsidRDefault="00040A7B" w:rsidP="00E7685C">
      <w:pPr>
        <w:pStyle w:val="afffff3"/>
        <w:ind w:firstLine="640"/>
      </w:pPr>
      <w:r w:rsidRPr="00040A7B">
        <w:t>左寸怔忡右寸汗，溢飲左關應軟散。右關軟散</w:t>
      </w:r>
      <w:r w:rsidR="000A14CF">
        <w:rPr>
          <w:rFonts w:hint="eastAsia"/>
        </w:rPr>
        <w:t>胻胕</w:t>
      </w:r>
      <w:r w:rsidRPr="00040A7B">
        <w:t>腫，</w:t>
      </w:r>
      <w:r w:rsidR="000A14CF">
        <w:rPr>
          <w:rFonts w:hint="eastAsia"/>
        </w:rPr>
        <w:t>散</w:t>
      </w:r>
      <w:r w:rsidRPr="00040A7B">
        <w:t>居兩尺魂應斷。</w:t>
      </w:r>
    </w:p>
    <w:p w:rsidR="008F6A01" w:rsidRPr="0052391E" w:rsidRDefault="008F6A01" w:rsidP="00E7685C">
      <w:pPr>
        <w:pStyle w:val="1"/>
      </w:pPr>
      <w:r w:rsidRPr="0052391E">
        <w:br w:type="page"/>
      </w:r>
      <w:r w:rsidRPr="0052391E">
        <w:rPr>
          <w:rFonts w:hint="eastAsia"/>
        </w:rPr>
        <w:lastRenderedPageBreak/>
        <w:t>細（陰）</w:t>
      </w:r>
    </w:p>
    <w:p w:rsidR="008F6A01" w:rsidRDefault="008F6A01" w:rsidP="00E7685C">
      <w:pPr>
        <w:pStyle w:val="afffff3"/>
        <w:ind w:firstLine="640"/>
      </w:pPr>
      <w:r w:rsidRPr="008F6A01">
        <w:t>細脈，小</w:t>
      </w:r>
      <w:r w:rsidR="00BF50F9">
        <w:t>於</w:t>
      </w:r>
      <w:r w:rsidRPr="008F6A01">
        <w:t>微而常有，細直而軟，若絲線之應指（《脈經》）。</w:t>
      </w:r>
    </w:p>
    <w:p w:rsidR="008F6A01" w:rsidRDefault="008F6A01" w:rsidP="00E7685C">
      <w:pPr>
        <w:pStyle w:val="afffff4"/>
        <w:ind w:firstLine="640"/>
      </w:pPr>
      <w:r w:rsidRPr="008F6A01">
        <w:t>《素問》謂之小。王啟玄言</w:t>
      </w:r>
      <w:r w:rsidR="006C64D2">
        <w:rPr>
          <w:rFonts w:hint="eastAsia"/>
        </w:rPr>
        <w:t>：「</w:t>
      </w:r>
      <w:r w:rsidRPr="008F6A01">
        <w:t>如莠蓬，狀其柔細也。</w:t>
      </w:r>
      <w:r w:rsidR="006C64D2">
        <w:rPr>
          <w:rFonts w:hint="eastAsia"/>
        </w:rPr>
        <w:t>」</w:t>
      </w:r>
      <w:r w:rsidRPr="008F6A01">
        <w:t>《脈訣》言：</w:t>
      </w:r>
      <w:r w:rsidR="006C64D2">
        <w:rPr>
          <w:rFonts w:hint="eastAsia"/>
        </w:rPr>
        <w:t>「</w:t>
      </w:r>
      <w:r w:rsidRPr="008F6A01">
        <w:t>往來極微</w:t>
      </w:r>
      <w:r w:rsidR="006C64D2">
        <w:rPr>
          <w:rFonts w:hint="eastAsia"/>
        </w:rPr>
        <w:t>。」</w:t>
      </w:r>
      <w:r w:rsidRPr="008F6A01">
        <w:t>是微反大</w:t>
      </w:r>
      <w:r w:rsidR="00BF50F9">
        <w:t>於</w:t>
      </w:r>
      <w:r w:rsidRPr="008F6A01">
        <w:t>細矣，與《經》</w:t>
      </w:r>
      <w:r w:rsidR="006C64D2">
        <w:rPr>
          <w:rFonts w:hint="eastAsia"/>
        </w:rPr>
        <w:t>相</w:t>
      </w:r>
      <w:r w:rsidRPr="008F6A01">
        <w:t>背。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8F6A01" w:rsidRPr="008F6A01">
        <w:t>體狀詩</w:t>
      </w:r>
      <w:r>
        <w:t>】</w:t>
      </w:r>
    </w:p>
    <w:p w:rsidR="008F6A01" w:rsidRDefault="008F6A01" w:rsidP="00E7685C">
      <w:pPr>
        <w:pStyle w:val="afffff3"/>
        <w:ind w:firstLine="640"/>
      </w:pPr>
      <w:r w:rsidRPr="008F6A01">
        <w:t>細來累累細如絲，應指沉沉無絕期。春夏少年俱不利，秋冬老弱卻相宜。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8F6A01" w:rsidRPr="008F6A01">
        <w:t>相類詩</w:t>
      </w:r>
      <w:r>
        <w:t>】</w:t>
      </w:r>
    </w:p>
    <w:p w:rsidR="008F6A01" w:rsidRDefault="008F6A01" w:rsidP="00E7685C">
      <w:pPr>
        <w:pStyle w:val="afffff3"/>
        <w:ind w:firstLine="640"/>
      </w:pPr>
      <w:r w:rsidRPr="008F6A01">
        <w:t>見微、濡。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8F6A01" w:rsidRPr="008F6A01">
        <w:t>主病詩</w:t>
      </w:r>
      <w:r>
        <w:t>】</w:t>
      </w:r>
    </w:p>
    <w:p w:rsidR="006C64D2" w:rsidRDefault="008F6A01" w:rsidP="00E7685C">
      <w:pPr>
        <w:pStyle w:val="afffff3"/>
        <w:ind w:firstLine="640"/>
      </w:pPr>
      <w:r w:rsidRPr="008F6A01">
        <w:t>細脈縈縈血氣衰，諸虛勞損七情乖。若非濕氣侵腰腎，即是傷精汗泄來。寸細應知嘔吐頻，入關腹脹胃虛形。尺逢定是丹田冷，泄痢遺精號脫陰。</w:t>
      </w:r>
    </w:p>
    <w:p w:rsidR="008F6A01" w:rsidRDefault="008F6A01" w:rsidP="00E7685C">
      <w:pPr>
        <w:pStyle w:val="afffff4"/>
        <w:ind w:firstLine="640"/>
      </w:pPr>
      <w:r w:rsidRPr="008F6A01">
        <w:t>《脈經》曰：</w:t>
      </w:r>
      <w:r>
        <w:rPr>
          <w:rFonts w:hint="eastAsia"/>
        </w:rPr>
        <w:t>「</w:t>
      </w:r>
      <w:r w:rsidRPr="008F6A01">
        <w:t>細為血少氣衰。</w:t>
      </w:r>
      <w:r>
        <w:rPr>
          <w:rFonts w:hint="eastAsia"/>
        </w:rPr>
        <w:t>」</w:t>
      </w:r>
      <w:r w:rsidRPr="008F6A01">
        <w:t>有此證則順，否則逆。故吐衄得沉細者生。憂勞過度者，脈亦細。</w:t>
      </w:r>
    </w:p>
    <w:p w:rsidR="008F6A01" w:rsidRPr="0052391E" w:rsidRDefault="008F6A01" w:rsidP="00E7685C">
      <w:pPr>
        <w:pStyle w:val="1"/>
      </w:pPr>
      <w:r w:rsidRPr="0052391E">
        <w:br w:type="page"/>
      </w:r>
      <w:r w:rsidRPr="0052391E">
        <w:rPr>
          <w:rFonts w:hint="eastAsia"/>
        </w:rPr>
        <w:lastRenderedPageBreak/>
        <w:t>伏（陰）</w:t>
      </w:r>
    </w:p>
    <w:p w:rsidR="008F6A01" w:rsidRDefault="008F6A01" w:rsidP="00E7685C">
      <w:pPr>
        <w:pStyle w:val="afffff3"/>
        <w:ind w:firstLine="640"/>
      </w:pPr>
      <w:r w:rsidRPr="008F6A01">
        <w:t>伏脈，重按著骨，指下裁動（《脈經》）。</w:t>
      </w:r>
    </w:p>
    <w:p w:rsidR="008F6A01" w:rsidRDefault="008F6A01" w:rsidP="00E7685C">
      <w:pPr>
        <w:pStyle w:val="afffff3"/>
        <w:ind w:firstLine="640"/>
      </w:pPr>
      <w:r w:rsidRPr="008F6A01">
        <w:t>脈行筋下（《刊誤》）。</w:t>
      </w:r>
    </w:p>
    <w:p w:rsidR="008F6A01" w:rsidRDefault="008F6A01" w:rsidP="00E7685C">
      <w:pPr>
        <w:pStyle w:val="afffff4"/>
        <w:ind w:firstLine="640"/>
      </w:pPr>
      <w:r w:rsidRPr="008F6A01">
        <w:t>《脈訣》言：</w:t>
      </w:r>
      <w:r>
        <w:rPr>
          <w:rFonts w:hint="eastAsia"/>
        </w:rPr>
        <w:t>「</w:t>
      </w:r>
      <w:r w:rsidRPr="008F6A01">
        <w:t>尋之似有，定息全無</w:t>
      </w:r>
      <w:r>
        <w:rPr>
          <w:rFonts w:hint="eastAsia"/>
        </w:rPr>
        <w:t>。」</w:t>
      </w:r>
      <w:r w:rsidRPr="008F6A01">
        <w:t>殊為舛謬。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8F6A01" w:rsidRPr="008F6A01">
        <w:t>體狀詩</w:t>
      </w:r>
      <w:r>
        <w:t>】</w:t>
      </w:r>
    </w:p>
    <w:p w:rsidR="008F6A01" w:rsidRDefault="008F6A01" w:rsidP="00E7685C">
      <w:pPr>
        <w:pStyle w:val="afffff3"/>
        <w:ind w:firstLine="640"/>
      </w:pPr>
      <w:r w:rsidRPr="008F6A01">
        <w:t>伏脈推筋著骨尋，指間裁動隱然深。傷寒欲汗陽將解，厥逆臍疼證屬陰。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8F6A01" w:rsidRPr="008F6A01">
        <w:t>相類詩</w:t>
      </w:r>
      <w:r>
        <w:t>】</w:t>
      </w:r>
    </w:p>
    <w:p w:rsidR="008F6A01" w:rsidRDefault="008F6A01" w:rsidP="00E7685C">
      <w:pPr>
        <w:pStyle w:val="afffff3"/>
        <w:ind w:firstLine="640"/>
      </w:pPr>
      <w:r w:rsidRPr="008F6A01">
        <w:t>見沉脈。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8F6A01" w:rsidRPr="008F6A01">
        <w:t>主病詩</w:t>
      </w:r>
      <w:r>
        <w:t>】</w:t>
      </w:r>
    </w:p>
    <w:p w:rsidR="008F6A01" w:rsidRDefault="008F6A01" w:rsidP="00E7685C">
      <w:pPr>
        <w:pStyle w:val="afffff3"/>
        <w:ind w:firstLine="640"/>
      </w:pPr>
      <w:r w:rsidRPr="008F6A01">
        <w:t>伏為霍亂吐頻頻，腹痛多緣宿食停。蓄飲老痰成積聚，散寒溫</w:t>
      </w:r>
      <w:r w:rsidR="00A6508C">
        <w:t>裏</w:t>
      </w:r>
      <w:r w:rsidRPr="008F6A01">
        <w:t>莫因循。食</w:t>
      </w:r>
      <w:r w:rsidR="00A6508C">
        <w:t>鬱</w:t>
      </w:r>
      <w:r w:rsidRPr="008F6A01">
        <w:t>胸中雙寸伏，欲吐不吐常兀兀。當關腹痛困沉沉，關</w:t>
      </w:r>
      <w:r w:rsidR="00843875">
        <w:t>後</w:t>
      </w:r>
      <w:r w:rsidRPr="008F6A01">
        <w:t>疝疼還破腹。</w:t>
      </w:r>
    </w:p>
    <w:p w:rsidR="008F6A01" w:rsidRDefault="008F6A01" w:rsidP="00E7685C">
      <w:pPr>
        <w:pStyle w:val="afffff4"/>
        <w:ind w:firstLine="640"/>
      </w:pPr>
      <w:r w:rsidRPr="008F6A01">
        <w:t>傷寒，一手脈伏曰單伏，兩手脈伏曰雙伏，不可以陽證見陰為診。乃火邪內</w:t>
      </w:r>
      <w:r w:rsidR="00A6508C">
        <w:t>鬱</w:t>
      </w:r>
      <w:r w:rsidRPr="008F6A01">
        <w:t>，不得發越，陽極似陰，故脈伏，必有大汗而解。正如久旱將雨，六合陰晦，雨</w:t>
      </w:r>
      <w:r w:rsidR="00843875">
        <w:t>後</w:t>
      </w:r>
      <w:r w:rsidRPr="008F6A01">
        <w:rPr>
          <w:rFonts w:hint="eastAsia"/>
        </w:rPr>
        <w:t>庶物皆蘇之義。又有夾陰傷寒，先有伏陰在內，外復感寒，陰盛陽衰，四脈厥逆，六脈沉伏，須投</w:t>
      </w:r>
      <w:r w:rsidR="008005FD">
        <w:rPr>
          <w:rFonts w:hint="eastAsia"/>
        </w:rPr>
        <w:t>薑</w:t>
      </w:r>
      <w:r w:rsidRPr="008F6A01">
        <w:rPr>
          <w:rFonts w:hint="eastAsia"/>
        </w:rPr>
        <w:t>附及灸關元，脈乃復出也。若太溪、沖陽皆無脈者，必死。《脈訣》言：</w:t>
      </w:r>
      <w:r w:rsidR="0084683C">
        <w:rPr>
          <w:rFonts w:hint="eastAsia"/>
        </w:rPr>
        <w:t>「</w:t>
      </w:r>
      <w:r w:rsidRPr="008F6A01">
        <w:rPr>
          <w:rFonts w:hint="eastAsia"/>
        </w:rPr>
        <w:t>徐徐發汗。</w:t>
      </w:r>
      <w:r w:rsidR="0084683C">
        <w:rPr>
          <w:rFonts w:hint="eastAsia"/>
        </w:rPr>
        <w:t>」</w:t>
      </w:r>
      <w:r w:rsidRPr="008F6A01">
        <w:rPr>
          <w:rFonts w:hint="eastAsia"/>
        </w:rPr>
        <w:t>潔古以</w:t>
      </w:r>
      <w:r w:rsidR="0084683C" w:rsidRPr="008F6A01">
        <w:rPr>
          <w:rFonts w:hint="eastAsia"/>
        </w:rPr>
        <w:t>麻黃</w:t>
      </w:r>
      <w:r w:rsidRPr="008F6A01">
        <w:rPr>
          <w:rFonts w:hint="eastAsia"/>
        </w:rPr>
        <w:t>附子細辛湯主之，皆非也。劉元賓曰：</w:t>
      </w:r>
      <w:r w:rsidR="0084683C">
        <w:rPr>
          <w:rFonts w:hint="eastAsia"/>
        </w:rPr>
        <w:t>「</w:t>
      </w:r>
      <w:r w:rsidRPr="008F6A01">
        <w:rPr>
          <w:rFonts w:hint="eastAsia"/>
        </w:rPr>
        <w:t>伏脈不可發汗。</w:t>
      </w:r>
      <w:r w:rsidR="0084683C">
        <w:rPr>
          <w:rFonts w:hint="eastAsia"/>
        </w:rPr>
        <w:t>」</w:t>
      </w:r>
    </w:p>
    <w:p w:rsidR="008F6A01" w:rsidRPr="0052391E" w:rsidRDefault="008F6A01" w:rsidP="00E7685C">
      <w:pPr>
        <w:pStyle w:val="1"/>
      </w:pPr>
      <w:r w:rsidRPr="0052391E">
        <w:br w:type="page"/>
      </w:r>
      <w:r w:rsidRPr="0052391E">
        <w:rPr>
          <w:rFonts w:hint="eastAsia"/>
        </w:rPr>
        <w:lastRenderedPageBreak/>
        <w:t>動（陽）</w:t>
      </w:r>
    </w:p>
    <w:p w:rsidR="006A2006" w:rsidRDefault="008F6A01" w:rsidP="00E7685C">
      <w:pPr>
        <w:pStyle w:val="afffff3"/>
        <w:ind w:firstLine="640"/>
      </w:pPr>
      <w:r w:rsidRPr="008F6A01">
        <w:t>動乃數脈，見</w:t>
      </w:r>
      <w:r w:rsidR="00BF50F9">
        <w:t>於</w:t>
      </w:r>
      <w:r w:rsidRPr="008F6A01">
        <w:t>關上下，無頭尾，如豆大，厥厥動搖。</w:t>
      </w:r>
    </w:p>
    <w:p w:rsidR="008F6A01" w:rsidRDefault="008F6A01" w:rsidP="00E7685C">
      <w:pPr>
        <w:pStyle w:val="afffff4"/>
        <w:ind w:firstLine="640"/>
      </w:pPr>
      <w:r w:rsidRPr="008F6A01">
        <w:t>仲景曰：</w:t>
      </w:r>
      <w:r>
        <w:rPr>
          <w:rFonts w:hint="eastAsia"/>
        </w:rPr>
        <w:t>「</w:t>
      </w:r>
      <w:r w:rsidRPr="008F6A01">
        <w:t>陰陽相搏名曰動，陽動則汗出，陰動則發熱，形冷惡寒，此三焦傷也。</w:t>
      </w:r>
      <w:r>
        <w:rPr>
          <w:rFonts w:hint="eastAsia"/>
        </w:rPr>
        <w:t>」</w:t>
      </w:r>
      <w:r w:rsidRPr="008F6A01">
        <w:t>成無己曰：</w:t>
      </w:r>
      <w:r>
        <w:rPr>
          <w:rFonts w:hint="eastAsia"/>
        </w:rPr>
        <w:t>「</w:t>
      </w:r>
      <w:r w:rsidRPr="008F6A01">
        <w:t>陰陽相搏，則虛者動，故陽虛則陽動，陰虛則陰動。</w:t>
      </w:r>
      <w:r>
        <w:rPr>
          <w:rFonts w:hint="eastAsia"/>
        </w:rPr>
        <w:t>」</w:t>
      </w:r>
      <w:r w:rsidRPr="008F6A01">
        <w:t>龐安常曰：</w:t>
      </w:r>
      <w:r>
        <w:rPr>
          <w:rFonts w:hint="eastAsia"/>
        </w:rPr>
        <w:t>「</w:t>
      </w:r>
      <w:r w:rsidRPr="008F6A01">
        <w:t>關前三分為陽，</w:t>
      </w:r>
      <w:r w:rsidR="00843875">
        <w:t>後</w:t>
      </w:r>
      <w:r w:rsidRPr="008F6A01">
        <w:t>三分為陰，關位半陰半陽，故動隨虛見。</w:t>
      </w:r>
      <w:r>
        <w:rPr>
          <w:rFonts w:hint="eastAsia"/>
        </w:rPr>
        <w:t>」</w:t>
      </w:r>
      <w:r w:rsidRPr="008F6A01">
        <w:t>《脈訣》言：</w:t>
      </w:r>
      <w:r>
        <w:rPr>
          <w:rFonts w:hint="eastAsia"/>
        </w:rPr>
        <w:t>「</w:t>
      </w:r>
      <w:r w:rsidRPr="008F6A01">
        <w:t>尋之似有，舉之還無，不離其處，不往不來，三關沉沉。</w:t>
      </w:r>
      <w:r>
        <w:rPr>
          <w:rFonts w:hint="eastAsia"/>
        </w:rPr>
        <w:t>」</w:t>
      </w:r>
      <w:r w:rsidRPr="008F6A01">
        <w:t>含糊謬妄，殊非動脈。詹氏言其形鼓動如鉤、如毛者，尤謬。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8F6A01" w:rsidRPr="008F6A01">
        <w:t>體狀詩</w:t>
      </w:r>
      <w:r>
        <w:t>】</w:t>
      </w:r>
    </w:p>
    <w:p w:rsidR="008F6A01" w:rsidRDefault="008F6A01" w:rsidP="00E7685C">
      <w:pPr>
        <w:pStyle w:val="afffff3"/>
        <w:ind w:firstLine="640"/>
      </w:pPr>
      <w:r w:rsidRPr="008F6A01">
        <w:t>動脈搖搖數在關，無頭無尾豆形團。其原本是陰陽搏，虛者搖兮勝者安。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8F6A01" w:rsidRPr="008F6A01">
        <w:t>主病詩</w:t>
      </w:r>
      <w:r>
        <w:t>】</w:t>
      </w:r>
    </w:p>
    <w:p w:rsidR="008F6A01" w:rsidRDefault="008F6A01" w:rsidP="00E7685C">
      <w:pPr>
        <w:pStyle w:val="afffff3"/>
        <w:ind w:firstLine="640"/>
      </w:pPr>
      <w:r w:rsidRPr="008F6A01">
        <w:t>動脈專司痛與驚，汗因陽動熱因陰。或為泄痢拘攣</w:t>
      </w:r>
      <w:r w:rsidRPr="008F6A01">
        <w:rPr>
          <w:rFonts w:hint="eastAsia"/>
        </w:rPr>
        <w:t>病，男子亡精女子崩。</w:t>
      </w:r>
    </w:p>
    <w:p w:rsidR="008F6A01" w:rsidRDefault="008F6A01" w:rsidP="00E7685C">
      <w:pPr>
        <w:pStyle w:val="afffff4"/>
        <w:ind w:firstLine="640"/>
      </w:pPr>
      <w:r w:rsidRPr="008F6A01">
        <w:rPr>
          <w:rFonts w:hint="eastAsia"/>
        </w:rPr>
        <w:t>仲景曰：</w:t>
      </w:r>
      <w:r>
        <w:rPr>
          <w:rFonts w:hint="eastAsia"/>
        </w:rPr>
        <w:t>「</w:t>
      </w:r>
      <w:r w:rsidRPr="008F6A01">
        <w:rPr>
          <w:rFonts w:hint="eastAsia"/>
        </w:rPr>
        <w:t>動則為痛為驚。</w:t>
      </w:r>
      <w:r>
        <w:rPr>
          <w:rFonts w:hint="eastAsia"/>
        </w:rPr>
        <w:t>」</w:t>
      </w:r>
      <w:r w:rsidRPr="008F6A01">
        <w:rPr>
          <w:rFonts w:hint="eastAsia"/>
        </w:rPr>
        <w:t>《素問》曰：</w:t>
      </w:r>
      <w:r>
        <w:rPr>
          <w:rFonts w:hint="eastAsia"/>
        </w:rPr>
        <w:t>「</w:t>
      </w:r>
      <w:r w:rsidRPr="008F6A01">
        <w:rPr>
          <w:rFonts w:hint="eastAsia"/>
        </w:rPr>
        <w:t>陰虛陽搏，謂之崩。</w:t>
      </w:r>
      <w:r>
        <w:rPr>
          <w:rFonts w:hint="eastAsia"/>
        </w:rPr>
        <w:t>」</w:t>
      </w:r>
      <w:r w:rsidRPr="008F6A01">
        <w:rPr>
          <w:rFonts w:hint="eastAsia"/>
        </w:rPr>
        <w:t>又曰：</w:t>
      </w:r>
      <w:r>
        <w:rPr>
          <w:rFonts w:hint="eastAsia"/>
        </w:rPr>
        <w:t>「</w:t>
      </w:r>
      <w:r w:rsidRPr="008F6A01">
        <w:rPr>
          <w:rFonts w:hint="eastAsia"/>
        </w:rPr>
        <w:t>婦人手少陰脈動甚者，妊子也。</w:t>
      </w:r>
      <w:r>
        <w:rPr>
          <w:rFonts w:hint="eastAsia"/>
        </w:rPr>
        <w:t>」</w:t>
      </w:r>
    </w:p>
    <w:p w:rsidR="008F6A01" w:rsidRPr="0052391E" w:rsidRDefault="008F6A01" w:rsidP="00E7685C">
      <w:pPr>
        <w:pStyle w:val="1"/>
      </w:pPr>
      <w:r w:rsidRPr="0052391E">
        <w:br w:type="page"/>
      </w:r>
      <w:r w:rsidRPr="0052391E">
        <w:rPr>
          <w:rFonts w:hint="eastAsia"/>
        </w:rPr>
        <w:lastRenderedPageBreak/>
        <w:t>促（陽）</w:t>
      </w:r>
    </w:p>
    <w:p w:rsidR="008F6A01" w:rsidRDefault="008F6A01" w:rsidP="00E7685C">
      <w:pPr>
        <w:pStyle w:val="afffff3"/>
        <w:ind w:firstLine="640"/>
      </w:pPr>
      <w:r w:rsidRPr="008F6A01">
        <w:t>促脈，來去數，時一止復來（《脈經》）。</w:t>
      </w:r>
    </w:p>
    <w:p w:rsidR="008F6A01" w:rsidRDefault="008F6A01" w:rsidP="00E7685C">
      <w:pPr>
        <w:pStyle w:val="afffff3"/>
        <w:ind w:firstLine="640"/>
      </w:pPr>
      <w:r w:rsidRPr="008F6A01">
        <w:t>如蹶之趣，徐疾不常（黎氏）。</w:t>
      </w:r>
    </w:p>
    <w:p w:rsidR="008F6A01" w:rsidRDefault="008F6A01" w:rsidP="00E7685C">
      <w:pPr>
        <w:pStyle w:val="afffff4"/>
        <w:ind w:firstLine="640"/>
      </w:pPr>
      <w:r w:rsidRPr="008F6A01">
        <w:t>《脈經》但言數而止為促，《脈訣》乃云：</w:t>
      </w:r>
      <w:r w:rsidR="00806118">
        <w:rPr>
          <w:rFonts w:hint="eastAsia"/>
        </w:rPr>
        <w:t>「</w:t>
      </w:r>
      <w:r w:rsidRPr="008F6A01">
        <w:t>并居寸口</w:t>
      </w:r>
      <w:r w:rsidR="00806118">
        <w:rPr>
          <w:rFonts w:hint="eastAsia"/>
        </w:rPr>
        <w:t>。」</w:t>
      </w:r>
      <w:r w:rsidRPr="008F6A01">
        <w:t>不言時止者，謬矣。數止為促，緩止為結，何獨寸口哉！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8F6A01" w:rsidRPr="008F6A01">
        <w:t>體狀詩</w:t>
      </w:r>
      <w:r>
        <w:t>】</w:t>
      </w:r>
    </w:p>
    <w:p w:rsidR="008F6A01" w:rsidRDefault="008F6A01" w:rsidP="00E7685C">
      <w:pPr>
        <w:pStyle w:val="afffff3"/>
        <w:ind w:firstLine="640"/>
      </w:pPr>
      <w:r w:rsidRPr="008F6A01">
        <w:t>促脈數而時一止，此為陽極欲亡陰。三焦</w:t>
      </w:r>
      <w:r w:rsidR="00A6508C">
        <w:t>鬱</w:t>
      </w:r>
      <w:r w:rsidRPr="008F6A01">
        <w:t>火炎炎盛，進必無生退可生。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8F6A01" w:rsidRPr="008F6A01">
        <w:t>相類詩</w:t>
      </w:r>
      <w:r>
        <w:t>】</w:t>
      </w:r>
    </w:p>
    <w:p w:rsidR="008F6A01" w:rsidRDefault="008F6A01" w:rsidP="00E7685C">
      <w:pPr>
        <w:pStyle w:val="afffff3"/>
        <w:ind w:firstLine="640"/>
      </w:pPr>
      <w:r w:rsidRPr="008F6A01">
        <w:t>見代脈。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8F6A01" w:rsidRPr="008F6A01">
        <w:t>主病詩</w:t>
      </w:r>
      <w:r>
        <w:t>】</w:t>
      </w:r>
    </w:p>
    <w:p w:rsidR="00806118" w:rsidRDefault="008F6A01" w:rsidP="00E7685C">
      <w:pPr>
        <w:pStyle w:val="afffff3"/>
        <w:ind w:firstLine="640"/>
      </w:pPr>
      <w:r w:rsidRPr="008F6A01">
        <w:t>促脈惟將火病醫，其因有五細推之。時時喘咳皆痰積，或發狂斑與毒疽。</w:t>
      </w:r>
    </w:p>
    <w:p w:rsidR="008F6A01" w:rsidRDefault="008F6A01" w:rsidP="00E7685C">
      <w:pPr>
        <w:pStyle w:val="afffff4"/>
        <w:ind w:firstLine="640"/>
      </w:pPr>
      <w:r w:rsidRPr="008F6A01">
        <w:t>促主陽盛之病。促、結之因，皆有氣、血、痰、飲、食五者之別。一有留滯，則脈必見止也。</w:t>
      </w:r>
    </w:p>
    <w:p w:rsidR="008F6A01" w:rsidRPr="0052391E" w:rsidRDefault="008F6A01" w:rsidP="00E7685C">
      <w:pPr>
        <w:pStyle w:val="1"/>
      </w:pPr>
      <w:r w:rsidRPr="0052391E">
        <w:br w:type="page"/>
      </w:r>
      <w:r w:rsidRPr="0052391E">
        <w:rPr>
          <w:rFonts w:hint="eastAsia"/>
        </w:rPr>
        <w:lastRenderedPageBreak/>
        <w:t>結（陰）</w:t>
      </w:r>
    </w:p>
    <w:p w:rsidR="008F6A01" w:rsidRDefault="008F6A01" w:rsidP="00E7685C">
      <w:pPr>
        <w:pStyle w:val="afffff3"/>
        <w:ind w:firstLine="640"/>
      </w:pPr>
      <w:r w:rsidRPr="008F6A01">
        <w:t>結脈，往來緩，時一止</w:t>
      </w:r>
      <w:r w:rsidR="00E51246">
        <w:rPr>
          <w:rFonts w:hint="eastAsia"/>
        </w:rPr>
        <w:t>，</w:t>
      </w:r>
      <w:r w:rsidRPr="008F6A01">
        <w:t>復來（《脈經》）。</w:t>
      </w:r>
    </w:p>
    <w:p w:rsidR="008F6A01" w:rsidRDefault="008F6A01" w:rsidP="00E7685C">
      <w:pPr>
        <w:pStyle w:val="afffff4"/>
        <w:ind w:firstLine="640"/>
      </w:pPr>
      <w:r w:rsidRPr="008F6A01">
        <w:t>《脈訣》言：</w:t>
      </w:r>
      <w:r>
        <w:rPr>
          <w:rFonts w:hint="eastAsia"/>
        </w:rPr>
        <w:t>「</w:t>
      </w:r>
      <w:r w:rsidRPr="008F6A01">
        <w:t>或來或去，聚而卻還。</w:t>
      </w:r>
      <w:r>
        <w:rPr>
          <w:rFonts w:hint="eastAsia"/>
        </w:rPr>
        <w:t>」</w:t>
      </w:r>
      <w:r w:rsidRPr="008F6A01">
        <w:t>與結無關。仲景有累累如循長竿曰陰結，藹藹如車蓋曰陽結。《脈經》又有如麻子動搖，旋引旋收，聚散不常者曰結，主死。此三脈，名同實異也。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8F6A01" w:rsidRPr="008F6A01">
        <w:t>體狀詩</w:t>
      </w:r>
      <w:r>
        <w:t>】</w:t>
      </w:r>
    </w:p>
    <w:p w:rsidR="008F6A01" w:rsidRDefault="008F6A01" w:rsidP="00E7685C">
      <w:pPr>
        <w:pStyle w:val="afffff3"/>
        <w:ind w:firstLine="640"/>
      </w:pPr>
      <w:r w:rsidRPr="008F6A01">
        <w:t>結脈緩而時一止，獨陰偏盛欲亡陽。浮為氣滯沉為積，汗下分明在主張。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8F6A01" w:rsidRPr="008F6A01">
        <w:t>相類詩</w:t>
      </w:r>
      <w:r>
        <w:t>】</w:t>
      </w:r>
    </w:p>
    <w:p w:rsidR="008F6A01" w:rsidRDefault="008F6A01" w:rsidP="00E7685C">
      <w:pPr>
        <w:pStyle w:val="afffff3"/>
        <w:ind w:firstLine="640"/>
      </w:pPr>
      <w:r w:rsidRPr="008F6A01">
        <w:t>見代脈。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8F6A01" w:rsidRPr="008F6A01">
        <w:t>主病詩</w:t>
      </w:r>
      <w:r>
        <w:t>】</w:t>
      </w:r>
    </w:p>
    <w:p w:rsidR="00E51246" w:rsidRDefault="008F6A01" w:rsidP="00E7685C">
      <w:pPr>
        <w:pStyle w:val="afffff3"/>
        <w:ind w:firstLine="640"/>
      </w:pPr>
      <w:r w:rsidRPr="008F6A01">
        <w:t>結脈皆因氣血凝，老痰結滯苦沉吟。內生積聚外癰腫，疝瘕（假）為殃病屬陰。</w:t>
      </w:r>
    </w:p>
    <w:p w:rsidR="008F6A01" w:rsidRDefault="008F6A01" w:rsidP="00E7685C">
      <w:pPr>
        <w:pStyle w:val="afffff4"/>
        <w:ind w:firstLine="640"/>
      </w:pPr>
      <w:r w:rsidRPr="008F6A01">
        <w:t>結主陰盛之病。越人曰：</w:t>
      </w:r>
      <w:r>
        <w:rPr>
          <w:rFonts w:hint="eastAsia"/>
        </w:rPr>
        <w:t>「</w:t>
      </w:r>
      <w:r w:rsidRPr="008F6A01">
        <w:t>結甚則積甚，結微則氣微，浮結外有痛積，伏結內有積聚。</w:t>
      </w:r>
      <w:r>
        <w:rPr>
          <w:rFonts w:hint="eastAsia"/>
        </w:rPr>
        <w:t>」</w:t>
      </w:r>
    </w:p>
    <w:p w:rsidR="00DA368F" w:rsidRPr="0052391E" w:rsidRDefault="008F6A01" w:rsidP="00E7685C">
      <w:pPr>
        <w:pStyle w:val="1"/>
      </w:pPr>
      <w:r w:rsidRPr="0052391E">
        <w:br w:type="page"/>
      </w:r>
      <w:r w:rsidR="00DA368F" w:rsidRPr="0052391E">
        <w:rPr>
          <w:rFonts w:hint="eastAsia"/>
        </w:rPr>
        <w:lastRenderedPageBreak/>
        <w:t>代（陰）</w:t>
      </w:r>
    </w:p>
    <w:p w:rsidR="00DA368F" w:rsidRDefault="00DA368F" w:rsidP="00E7685C">
      <w:pPr>
        <w:pStyle w:val="afffff3"/>
        <w:ind w:firstLine="640"/>
      </w:pPr>
      <w:r w:rsidRPr="00DA368F">
        <w:t>代脈，動而中止，不能自還，因而復動（仲景）。</w:t>
      </w:r>
    </w:p>
    <w:p w:rsidR="00DA368F" w:rsidRDefault="00DA368F" w:rsidP="00E7685C">
      <w:pPr>
        <w:pStyle w:val="afffff3"/>
        <w:ind w:firstLine="640"/>
      </w:pPr>
      <w:r w:rsidRPr="00DA368F">
        <w:t>脈至還入尺，良久方來（吳氏）。</w:t>
      </w:r>
    </w:p>
    <w:p w:rsidR="00613908" w:rsidRDefault="00DA368F" w:rsidP="00E7685C">
      <w:pPr>
        <w:pStyle w:val="afffff4"/>
        <w:ind w:firstLine="640"/>
      </w:pPr>
      <w:r w:rsidRPr="00DA368F">
        <w:t>脈一息五至，肺、心、脾、肝、腎五臟之氣，皆足五十動而一息，合大衍之數，謂之平脈。反此則止乃見焉，腎氣不能至，則四十動一止；肝氣不能至，則三十動一止。蓋一臟之氣衰，而他臟之氣代至也。《經》曰：</w:t>
      </w:r>
      <w:r w:rsidR="00613908">
        <w:rPr>
          <w:rFonts w:hint="eastAsia"/>
        </w:rPr>
        <w:t>「</w:t>
      </w:r>
      <w:r w:rsidRPr="00DA368F">
        <w:t>代則氣衰。</w:t>
      </w:r>
      <w:r w:rsidR="00613908">
        <w:rPr>
          <w:rFonts w:hint="eastAsia"/>
        </w:rPr>
        <w:t>」</w:t>
      </w:r>
      <w:r w:rsidRPr="00DA368F">
        <w:t>滑伯仁曰：</w:t>
      </w:r>
      <w:r w:rsidR="00613908">
        <w:rPr>
          <w:rFonts w:hint="eastAsia"/>
        </w:rPr>
        <w:t>「</w:t>
      </w:r>
      <w:r w:rsidRPr="00DA368F">
        <w:t>若無病，羸瘦脈代者，危脈也。</w:t>
      </w:r>
      <w:r w:rsidR="00613908">
        <w:rPr>
          <w:rFonts w:hint="eastAsia"/>
        </w:rPr>
        <w:t>」</w:t>
      </w:r>
      <w:r w:rsidRPr="00DA368F">
        <w:t>有病而氣血乍損，氣不能續者，只為病脈。傷寒心悸脈代者，復脈湯主之</w:t>
      </w:r>
      <w:r w:rsidR="00494D5F">
        <w:rPr>
          <w:rFonts w:hint="eastAsia"/>
        </w:rPr>
        <w:t>。</w:t>
      </w:r>
      <w:r w:rsidRPr="00DA368F">
        <w:t>娠脈代者</w:t>
      </w:r>
      <w:r w:rsidR="00494D5F">
        <w:rPr>
          <w:rFonts w:hint="eastAsia"/>
        </w:rPr>
        <w:t>，</w:t>
      </w:r>
      <w:r w:rsidRPr="00DA368F">
        <w:t>其胎百日。代之生死，不可不辨。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DA368F" w:rsidRPr="00DA368F">
        <w:t>體狀詩</w:t>
      </w:r>
      <w:r>
        <w:t>】</w:t>
      </w:r>
    </w:p>
    <w:p w:rsidR="00613908" w:rsidRDefault="00DA368F" w:rsidP="00E7685C">
      <w:pPr>
        <w:pStyle w:val="afffff3"/>
        <w:ind w:firstLine="640"/>
      </w:pPr>
      <w:r w:rsidRPr="00DA368F">
        <w:t>動而中止不能還，復動因而作代看。病者得之猶可療，平人卻與壽</w:t>
      </w:r>
      <w:r w:rsidRPr="00DA368F">
        <w:rPr>
          <w:rFonts w:hint="eastAsia"/>
        </w:rPr>
        <w:t>相關。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DA368F" w:rsidRPr="00DA368F">
        <w:t>相類詩</w:t>
      </w:r>
      <w:r>
        <w:t>】</w:t>
      </w:r>
    </w:p>
    <w:p w:rsidR="00613908" w:rsidRDefault="00DA368F" w:rsidP="00E7685C">
      <w:pPr>
        <w:pStyle w:val="afffff3"/>
        <w:ind w:firstLine="640"/>
      </w:pPr>
      <w:r w:rsidRPr="00DA368F">
        <w:t>數而時</w:t>
      </w:r>
      <w:r w:rsidR="0023462D">
        <w:rPr>
          <w:rFonts w:hint="eastAsia"/>
        </w:rPr>
        <w:t>止</w:t>
      </w:r>
      <w:r w:rsidRPr="00DA368F">
        <w:t>名為促，緩止須將結脈呼。止不能回方是代，結生代死自殊</w:t>
      </w:r>
      <w:r w:rsidR="00494D5F">
        <w:rPr>
          <w:rFonts w:hint="eastAsia"/>
        </w:rPr>
        <w:t>途</w:t>
      </w:r>
      <w:r w:rsidRPr="00DA368F">
        <w:t>。</w:t>
      </w:r>
    </w:p>
    <w:p w:rsidR="00613908" w:rsidRDefault="00DA368F" w:rsidP="00E7685C">
      <w:pPr>
        <w:pStyle w:val="afffff4"/>
        <w:ind w:firstLine="640"/>
      </w:pPr>
      <w:r w:rsidRPr="00DA368F">
        <w:t>促、結之止無常數，或二動、三動，一止即來。代脈之止有常數，必依數而止，還入尺中，良久方來也。</w:t>
      </w:r>
    </w:p>
    <w:p w:rsidR="00E7685C" w:rsidRDefault="00F04696" w:rsidP="00E7685C">
      <w:pPr>
        <w:pStyle w:val="afffff3"/>
        <w:ind w:firstLine="640"/>
        <w:rPr>
          <w:rFonts w:hint="eastAsia"/>
        </w:rPr>
      </w:pPr>
      <w:r>
        <w:t>【</w:t>
      </w:r>
      <w:r w:rsidR="00DA368F" w:rsidRPr="00DA368F">
        <w:t>主病詩</w:t>
      </w:r>
      <w:r>
        <w:t>】</w:t>
      </w:r>
    </w:p>
    <w:p w:rsidR="00494D5F" w:rsidRDefault="00DA368F" w:rsidP="00E7685C">
      <w:pPr>
        <w:pStyle w:val="afffff3"/>
        <w:ind w:firstLine="640"/>
      </w:pPr>
      <w:r w:rsidRPr="00DA368F">
        <w:t>代脈元因臟氣衰，腹痛泄痢下元虧。或為吐瀉中宮病，女子懷胎三月兮。五十不止身無病，數內有止皆知定。四十一止一臟絕，四年之</w:t>
      </w:r>
      <w:r w:rsidR="00843875">
        <w:t>後</w:t>
      </w:r>
      <w:r w:rsidRPr="00DA368F">
        <w:t>多亡命。三十一止即三年，二十一止二年應。十動一止一年殂，更觀氣色兼形證。兩動一止三四日，三四動止應六七。五六一止七八朝，次第推之自無失。</w:t>
      </w:r>
    </w:p>
    <w:p w:rsidR="0052391E" w:rsidRDefault="00494D5F" w:rsidP="00E7685C">
      <w:pPr>
        <w:pStyle w:val="afffff4"/>
        <w:ind w:firstLine="640"/>
      </w:pPr>
      <w:r w:rsidRPr="00DA368F">
        <w:t>《脈經》曰：</w:t>
      </w:r>
      <w:r>
        <w:rPr>
          <w:rFonts w:hint="eastAsia"/>
        </w:rPr>
        <w:t>「</w:t>
      </w:r>
      <w:r w:rsidRPr="00DA368F">
        <w:t>代散者死。</w:t>
      </w:r>
      <w:r>
        <w:rPr>
          <w:rFonts w:hint="eastAsia"/>
        </w:rPr>
        <w:t>主</w:t>
      </w:r>
      <w:r w:rsidRPr="00DA368F">
        <w:t>泄及便膿血。</w:t>
      </w:r>
      <w:r>
        <w:rPr>
          <w:rFonts w:hint="eastAsia"/>
        </w:rPr>
        <w:t>」</w:t>
      </w:r>
      <w:r w:rsidR="00DA368F" w:rsidRPr="00DA368F">
        <w:t>戴同父曰：</w:t>
      </w:r>
      <w:r>
        <w:rPr>
          <w:rFonts w:hint="eastAsia"/>
        </w:rPr>
        <w:t>「</w:t>
      </w:r>
      <w:r w:rsidR="00DA368F" w:rsidRPr="00DA368F">
        <w:t>脈必滿五十動</w:t>
      </w:r>
      <w:r w:rsidR="00DA368F" w:rsidRPr="00DA368F">
        <w:rPr>
          <w:rFonts w:hint="eastAsia"/>
        </w:rPr>
        <w:t>，出自《難經》</w:t>
      </w:r>
      <w:r>
        <w:rPr>
          <w:rFonts w:hint="eastAsia"/>
        </w:rPr>
        <w:t>，</w:t>
      </w:r>
      <w:r w:rsidR="00DA368F" w:rsidRPr="00DA368F">
        <w:rPr>
          <w:rFonts w:hint="eastAsia"/>
        </w:rPr>
        <w:t>而《脈訣》五臟歌，皆以四十五動為準，乖</w:t>
      </w:r>
      <w:r w:rsidR="00BF50F9">
        <w:rPr>
          <w:rFonts w:hint="eastAsia"/>
        </w:rPr>
        <w:t>於</w:t>
      </w:r>
      <w:r w:rsidR="00DA368F" w:rsidRPr="00DA368F">
        <w:rPr>
          <w:rFonts w:hint="eastAsia"/>
        </w:rPr>
        <w:t>經旨。</w:t>
      </w:r>
      <w:r>
        <w:rPr>
          <w:rFonts w:hint="eastAsia"/>
        </w:rPr>
        <w:t>」</w:t>
      </w:r>
      <w:r w:rsidR="00DA368F" w:rsidRPr="00DA368F">
        <w:rPr>
          <w:rFonts w:hint="eastAsia"/>
        </w:rPr>
        <w:t>柳東陽曰：</w:t>
      </w:r>
      <w:r>
        <w:rPr>
          <w:rFonts w:hint="eastAsia"/>
        </w:rPr>
        <w:t>「</w:t>
      </w:r>
      <w:r w:rsidR="00DA368F" w:rsidRPr="00DA368F">
        <w:rPr>
          <w:rFonts w:hint="eastAsia"/>
        </w:rPr>
        <w:t>古以動數候脈，是吃</w:t>
      </w:r>
      <w:r w:rsidR="00DA368F" w:rsidRPr="00DA368F">
        <w:rPr>
          <w:rFonts w:hint="eastAsia"/>
        </w:rPr>
        <w:lastRenderedPageBreak/>
        <w:t>緊語。須候五十動，乃知五臟缺失。今人指到腕臂，即云見了。夫五十動，豈彈指間事耶？故學者當診脈、問證、聽聲、觀色，斯備四</w:t>
      </w:r>
      <w:r>
        <w:rPr>
          <w:rFonts w:hint="eastAsia"/>
        </w:rPr>
        <w:t>診</w:t>
      </w:r>
      <w:r w:rsidR="00DA368F" w:rsidRPr="00DA368F">
        <w:rPr>
          <w:rFonts w:hint="eastAsia"/>
        </w:rPr>
        <w:t>而無失。</w:t>
      </w:r>
      <w:r>
        <w:rPr>
          <w:rFonts w:hint="eastAsia"/>
        </w:rPr>
        <w:t>」</w:t>
      </w:r>
    </w:p>
    <w:p w:rsidR="00613908" w:rsidRPr="00771A03" w:rsidRDefault="0052391E" w:rsidP="00E7685C">
      <w:pPr>
        <w:pStyle w:val="1"/>
      </w:pPr>
      <w:r>
        <w:br w:type="page"/>
      </w:r>
      <w:r w:rsidR="00613908" w:rsidRPr="00771A03">
        <w:rPr>
          <w:rFonts w:hint="eastAsia"/>
        </w:rPr>
        <w:lastRenderedPageBreak/>
        <w:t>四言舉要</w:t>
      </w:r>
    </w:p>
    <w:p w:rsidR="00494D5F" w:rsidRDefault="00494D5F" w:rsidP="00E7685C">
      <w:pPr>
        <w:pStyle w:val="afffff4"/>
        <w:ind w:firstLine="640"/>
      </w:pPr>
      <w:r>
        <w:rPr>
          <w:rFonts w:hint="eastAsia"/>
        </w:rPr>
        <w:t>麋南康紫虛隱君崔嘉彥希范著，明蘄州月池子李言聞子鬱刪補。</w:t>
      </w:r>
    </w:p>
    <w:p w:rsidR="0000761A" w:rsidRDefault="00613908" w:rsidP="00E7685C">
      <w:pPr>
        <w:pStyle w:val="afffff3"/>
        <w:ind w:firstLine="640"/>
      </w:pPr>
      <w:r w:rsidRPr="00613908">
        <w:t>脈乃血派</w:t>
      </w:r>
      <w:r w:rsidR="0000761A">
        <w:rPr>
          <w:rFonts w:hint="eastAsia"/>
        </w:rPr>
        <w:t>，</w:t>
      </w:r>
      <w:r w:rsidRPr="00613908">
        <w:t>氣血之先</w:t>
      </w:r>
      <w:r w:rsidR="00B62C49">
        <w:rPr>
          <w:rFonts w:hint="eastAsia"/>
        </w:rPr>
        <w:t>。</w:t>
      </w:r>
      <w:r w:rsidRPr="00613908">
        <w:t>血之隧道</w:t>
      </w:r>
      <w:r w:rsidR="0000761A">
        <w:rPr>
          <w:rFonts w:hint="eastAsia"/>
        </w:rPr>
        <w:t>，</w:t>
      </w:r>
      <w:r w:rsidRPr="00613908">
        <w:t>氣息應焉</w:t>
      </w:r>
      <w:r w:rsidR="0000761A">
        <w:rPr>
          <w:rFonts w:hint="eastAsia"/>
        </w:rPr>
        <w:t>。</w:t>
      </w:r>
    </w:p>
    <w:p w:rsidR="0000761A" w:rsidRDefault="00613908" w:rsidP="00E7685C">
      <w:pPr>
        <w:pStyle w:val="afffff3"/>
        <w:ind w:firstLine="640"/>
      </w:pPr>
      <w:r w:rsidRPr="00613908">
        <w:t>其象法地</w:t>
      </w:r>
      <w:r w:rsidR="0000761A">
        <w:rPr>
          <w:rFonts w:hint="eastAsia"/>
        </w:rPr>
        <w:t>，</w:t>
      </w:r>
      <w:r w:rsidRPr="00613908">
        <w:t>血之府也</w:t>
      </w:r>
      <w:r w:rsidR="0000761A">
        <w:rPr>
          <w:rFonts w:hint="eastAsia"/>
        </w:rPr>
        <w:t>。</w:t>
      </w:r>
      <w:r w:rsidRPr="00613908">
        <w:t>心之合也</w:t>
      </w:r>
      <w:r w:rsidR="0000761A">
        <w:rPr>
          <w:rFonts w:hint="eastAsia"/>
        </w:rPr>
        <w:t>，</w:t>
      </w:r>
      <w:r w:rsidRPr="00613908">
        <w:t>皮之部也</w:t>
      </w:r>
      <w:r w:rsidR="0000761A">
        <w:rPr>
          <w:rFonts w:hint="eastAsia"/>
        </w:rPr>
        <w:t>。</w:t>
      </w:r>
    </w:p>
    <w:p w:rsidR="0000761A" w:rsidRDefault="00613908" w:rsidP="00E7685C">
      <w:pPr>
        <w:pStyle w:val="afffff3"/>
        <w:ind w:firstLine="640"/>
      </w:pPr>
      <w:r w:rsidRPr="00613908">
        <w:t>資始</w:t>
      </w:r>
      <w:r w:rsidR="00BF50F9">
        <w:t>於</w:t>
      </w:r>
      <w:r w:rsidRPr="00613908">
        <w:t>腎</w:t>
      </w:r>
      <w:r w:rsidR="0000761A">
        <w:rPr>
          <w:rFonts w:hint="eastAsia"/>
        </w:rPr>
        <w:t>，</w:t>
      </w:r>
      <w:r w:rsidRPr="00613908">
        <w:t>資生</w:t>
      </w:r>
      <w:r w:rsidR="00BF50F9">
        <w:t>於</w:t>
      </w:r>
      <w:r w:rsidRPr="00613908">
        <w:t>胃</w:t>
      </w:r>
      <w:r w:rsidR="0000761A">
        <w:rPr>
          <w:rFonts w:hint="eastAsia"/>
        </w:rPr>
        <w:t>。</w:t>
      </w:r>
      <w:r w:rsidRPr="00613908">
        <w:t>陽中之陰</w:t>
      </w:r>
      <w:r w:rsidR="0000761A">
        <w:rPr>
          <w:rFonts w:hint="eastAsia"/>
        </w:rPr>
        <w:t>，</w:t>
      </w:r>
      <w:r w:rsidRPr="00613908">
        <w:t>本乎營衛</w:t>
      </w:r>
      <w:r w:rsidR="0000761A">
        <w:rPr>
          <w:rFonts w:hint="eastAsia"/>
        </w:rPr>
        <w:t>。</w:t>
      </w:r>
    </w:p>
    <w:p w:rsidR="0000761A" w:rsidRDefault="00613908" w:rsidP="00E7685C">
      <w:pPr>
        <w:pStyle w:val="afffff3"/>
        <w:ind w:firstLine="640"/>
      </w:pPr>
      <w:r w:rsidRPr="00613908">
        <w:t>營者陰血</w:t>
      </w:r>
      <w:r w:rsidR="0000761A">
        <w:rPr>
          <w:rFonts w:hint="eastAsia"/>
        </w:rPr>
        <w:t>，</w:t>
      </w:r>
      <w:r w:rsidRPr="00613908">
        <w:t>衛者陽氣</w:t>
      </w:r>
      <w:r w:rsidR="0000761A">
        <w:rPr>
          <w:rFonts w:hint="eastAsia"/>
        </w:rPr>
        <w:t>。</w:t>
      </w:r>
      <w:r w:rsidRPr="00613908">
        <w:t>營行脈中</w:t>
      </w:r>
      <w:r w:rsidR="0000761A">
        <w:rPr>
          <w:rFonts w:hint="eastAsia"/>
        </w:rPr>
        <w:t>，</w:t>
      </w:r>
      <w:r w:rsidRPr="00613908">
        <w:t>衛行脈外</w:t>
      </w:r>
      <w:r w:rsidR="0000761A">
        <w:rPr>
          <w:rFonts w:hint="eastAsia"/>
        </w:rPr>
        <w:t>。</w:t>
      </w:r>
    </w:p>
    <w:p w:rsidR="0000761A" w:rsidRDefault="00613908" w:rsidP="00E7685C">
      <w:pPr>
        <w:pStyle w:val="afffff3"/>
        <w:ind w:firstLine="640"/>
      </w:pPr>
      <w:r w:rsidRPr="00613908">
        <w:t>脈不自行</w:t>
      </w:r>
      <w:r w:rsidR="0000761A">
        <w:rPr>
          <w:rFonts w:hint="eastAsia"/>
        </w:rPr>
        <w:t>，</w:t>
      </w:r>
      <w:r w:rsidRPr="00613908">
        <w:t>隨氣而至</w:t>
      </w:r>
      <w:r w:rsidR="0000761A">
        <w:rPr>
          <w:rFonts w:hint="eastAsia"/>
        </w:rPr>
        <w:t>。</w:t>
      </w:r>
      <w:r w:rsidRPr="00613908">
        <w:t>氣動脈應</w:t>
      </w:r>
      <w:r w:rsidR="0000761A">
        <w:rPr>
          <w:rFonts w:hint="eastAsia"/>
        </w:rPr>
        <w:t>，</w:t>
      </w:r>
      <w:r w:rsidRPr="00613908">
        <w:t>陰陽之</w:t>
      </w:r>
      <w:r w:rsidR="0000761A">
        <w:rPr>
          <w:rFonts w:hint="eastAsia"/>
        </w:rPr>
        <w:t>義。</w:t>
      </w:r>
    </w:p>
    <w:p w:rsidR="0000761A" w:rsidRDefault="00613908" w:rsidP="00E7685C">
      <w:pPr>
        <w:pStyle w:val="afffff3"/>
        <w:ind w:firstLine="640"/>
      </w:pPr>
      <w:r w:rsidRPr="00613908">
        <w:t>氣如橐</w:t>
      </w:r>
      <w:r w:rsidR="0000761A">
        <w:rPr>
          <w:rFonts w:hint="eastAsia"/>
        </w:rPr>
        <w:t>籥，</w:t>
      </w:r>
      <w:r w:rsidRPr="00613908">
        <w:t>血如波瀾</w:t>
      </w:r>
      <w:r w:rsidR="0000761A">
        <w:rPr>
          <w:rFonts w:hint="eastAsia"/>
        </w:rPr>
        <w:t>。</w:t>
      </w:r>
      <w:r w:rsidRPr="00613908">
        <w:t>血脈氣息</w:t>
      </w:r>
      <w:r w:rsidR="0000761A">
        <w:rPr>
          <w:rFonts w:hint="eastAsia"/>
        </w:rPr>
        <w:t>，</w:t>
      </w:r>
      <w:r w:rsidRPr="00613908">
        <w:t>上下循環</w:t>
      </w:r>
      <w:r w:rsidR="0000761A">
        <w:rPr>
          <w:rFonts w:hint="eastAsia"/>
        </w:rPr>
        <w:t>。</w:t>
      </w:r>
    </w:p>
    <w:p w:rsidR="00613908" w:rsidRDefault="00613908" w:rsidP="00E7685C">
      <w:pPr>
        <w:pStyle w:val="afffff3"/>
        <w:ind w:firstLine="640"/>
      </w:pPr>
      <w:r w:rsidRPr="00613908">
        <w:t>十二經中</w:t>
      </w:r>
      <w:r w:rsidR="0000761A">
        <w:rPr>
          <w:rFonts w:hint="eastAsia"/>
        </w:rPr>
        <w:t>，</w:t>
      </w:r>
      <w:r w:rsidRPr="00613908">
        <w:t>皆有動脈</w:t>
      </w:r>
      <w:r w:rsidR="0000761A">
        <w:rPr>
          <w:rFonts w:hint="eastAsia"/>
        </w:rPr>
        <w:t>。</w:t>
      </w:r>
      <w:r w:rsidRPr="00613908">
        <w:t>惟手太陰</w:t>
      </w:r>
      <w:r w:rsidR="0000761A">
        <w:rPr>
          <w:rFonts w:hint="eastAsia"/>
        </w:rPr>
        <w:t>，</w:t>
      </w:r>
      <w:r w:rsidRPr="00613908">
        <w:t>寸口取決</w:t>
      </w:r>
      <w:r w:rsidR="0000761A">
        <w:rPr>
          <w:rFonts w:hint="eastAsia"/>
        </w:rPr>
        <w:t>。</w:t>
      </w:r>
    </w:p>
    <w:p w:rsidR="0000761A" w:rsidRDefault="00613908" w:rsidP="00E7685C">
      <w:pPr>
        <w:pStyle w:val="afffff3"/>
        <w:ind w:firstLine="640"/>
      </w:pPr>
      <w:r w:rsidRPr="00613908">
        <w:t>此經屬肺</w:t>
      </w:r>
      <w:r w:rsidR="0000761A">
        <w:rPr>
          <w:rFonts w:hint="eastAsia"/>
        </w:rPr>
        <w:t>，</w:t>
      </w:r>
      <w:r w:rsidRPr="00613908">
        <w:t>上系吭嗌</w:t>
      </w:r>
      <w:r w:rsidR="0000761A">
        <w:rPr>
          <w:rFonts w:hint="eastAsia"/>
        </w:rPr>
        <w:t>。</w:t>
      </w:r>
      <w:r w:rsidRPr="00613908">
        <w:t>脈之大會</w:t>
      </w:r>
      <w:r w:rsidR="0000761A">
        <w:rPr>
          <w:rFonts w:hint="eastAsia"/>
        </w:rPr>
        <w:t>，</w:t>
      </w:r>
      <w:r w:rsidRPr="00613908">
        <w:t>息之出入</w:t>
      </w:r>
      <w:r w:rsidR="0000761A">
        <w:rPr>
          <w:rFonts w:hint="eastAsia"/>
        </w:rPr>
        <w:t>。</w:t>
      </w:r>
    </w:p>
    <w:p w:rsidR="0000761A" w:rsidRDefault="00613908" w:rsidP="00E7685C">
      <w:pPr>
        <w:pStyle w:val="afffff3"/>
        <w:ind w:firstLine="640"/>
      </w:pPr>
      <w:r w:rsidRPr="00613908">
        <w:t>一呼一吸</w:t>
      </w:r>
      <w:r w:rsidR="0000761A">
        <w:rPr>
          <w:rFonts w:hint="eastAsia"/>
        </w:rPr>
        <w:t>，</w:t>
      </w:r>
      <w:r w:rsidRPr="00613908">
        <w:t>四至為息</w:t>
      </w:r>
      <w:r w:rsidR="0000761A">
        <w:rPr>
          <w:rFonts w:hint="eastAsia"/>
        </w:rPr>
        <w:t>。</w:t>
      </w:r>
      <w:r w:rsidRPr="00613908">
        <w:t>日夜一萬</w:t>
      </w:r>
      <w:r w:rsidR="0000761A">
        <w:rPr>
          <w:rFonts w:hint="eastAsia"/>
        </w:rPr>
        <w:t>，</w:t>
      </w:r>
      <w:r w:rsidRPr="00613908">
        <w:t>三千五百</w:t>
      </w:r>
      <w:r w:rsidR="0000761A">
        <w:rPr>
          <w:rFonts w:hint="eastAsia"/>
        </w:rPr>
        <w:t>。</w:t>
      </w:r>
    </w:p>
    <w:p w:rsidR="00DD7916" w:rsidRDefault="00613908" w:rsidP="00E7685C">
      <w:pPr>
        <w:pStyle w:val="afffff3"/>
        <w:ind w:firstLine="640"/>
      </w:pPr>
      <w:r w:rsidRPr="00613908">
        <w:t>一呼一吸</w:t>
      </w:r>
      <w:r w:rsidR="00DD7916">
        <w:rPr>
          <w:rFonts w:hint="eastAsia"/>
        </w:rPr>
        <w:t>，</w:t>
      </w:r>
      <w:r w:rsidRPr="00613908">
        <w:t>脈行六寸</w:t>
      </w:r>
      <w:r w:rsidR="00DD7916">
        <w:rPr>
          <w:rFonts w:hint="eastAsia"/>
        </w:rPr>
        <w:t>。</w:t>
      </w:r>
      <w:r w:rsidRPr="00613908">
        <w:t>日夜八百</w:t>
      </w:r>
      <w:r w:rsidR="00DD7916">
        <w:rPr>
          <w:rFonts w:hint="eastAsia"/>
        </w:rPr>
        <w:t>，</w:t>
      </w:r>
      <w:r w:rsidRPr="00613908">
        <w:t>十丈為準</w:t>
      </w:r>
      <w:r w:rsidR="00DD7916">
        <w:rPr>
          <w:rFonts w:hint="eastAsia"/>
        </w:rPr>
        <w:t>。</w:t>
      </w:r>
    </w:p>
    <w:p w:rsidR="00DD7916" w:rsidRDefault="00613908" w:rsidP="00E7685C">
      <w:pPr>
        <w:pStyle w:val="afffff3"/>
        <w:ind w:firstLine="640"/>
      </w:pPr>
      <w:r w:rsidRPr="00613908">
        <w:t>初持脈時</w:t>
      </w:r>
      <w:r w:rsidR="00DD7916">
        <w:rPr>
          <w:rFonts w:hint="eastAsia"/>
        </w:rPr>
        <w:t>，</w:t>
      </w:r>
      <w:r w:rsidRPr="00613908">
        <w:rPr>
          <w:rFonts w:hint="eastAsia"/>
        </w:rPr>
        <w:t>令仰其掌</w:t>
      </w:r>
      <w:r w:rsidR="00DD7916">
        <w:rPr>
          <w:rFonts w:hint="eastAsia"/>
        </w:rPr>
        <w:t>。</w:t>
      </w:r>
      <w:r w:rsidRPr="00613908">
        <w:t>掌</w:t>
      </w:r>
      <w:r w:rsidR="00843875">
        <w:t>後</w:t>
      </w:r>
      <w:r w:rsidRPr="00613908">
        <w:t>高骨</w:t>
      </w:r>
      <w:r w:rsidR="00DD7916">
        <w:rPr>
          <w:rFonts w:hint="eastAsia"/>
        </w:rPr>
        <w:t>，</w:t>
      </w:r>
      <w:r w:rsidRPr="00613908">
        <w:t>是謂關上</w:t>
      </w:r>
      <w:r w:rsidR="00DD7916">
        <w:rPr>
          <w:rFonts w:hint="eastAsia"/>
        </w:rPr>
        <w:t>。</w:t>
      </w:r>
    </w:p>
    <w:p w:rsidR="00DD7916" w:rsidRDefault="00613908" w:rsidP="00E7685C">
      <w:pPr>
        <w:pStyle w:val="afffff3"/>
        <w:ind w:firstLine="640"/>
      </w:pPr>
      <w:r w:rsidRPr="00613908">
        <w:t>關前為陽</w:t>
      </w:r>
      <w:r w:rsidR="00DD7916">
        <w:rPr>
          <w:rFonts w:hint="eastAsia"/>
        </w:rPr>
        <w:t>，</w:t>
      </w:r>
      <w:r w:rsidRPr="00613908">
        <w:t>關</w:t>
      </w:r>
      <w:r w:rsidR="00843875">
        <w:t>後</w:t>
      </w:r>
      <w:r w:rsidRPr="00613908">
        <w:t>為陰</w:t>
      </w:r>
      <w:r w:rsidR="00DD7916">
        <w:rPr>
          <w:rFonts w:hint="eastAsia"/>
        </w:rPr>
        <w:t>。</w:t>
      </w:r>
      <w:r w:rsidRPr="00613908">
        <w:t>陽寸陰尺</w:t>
      </w:r>
      <w:r w:rsidR="00DD7916">
        <w:rPr>
          <w:rFonts w:hint="eastAsia"/>
        </w:rPr>
        <w:t>，</w:t>
      </w:r>
      <w:r w:rsidRPr="00613908">
        <w:t>先</w:t>
      </w:r>
      <w:r w:rsidR="00843875">
        <w:t>後</w:t>
      </w:r>
      <w:r w:rsidRPr="00613908">
        <w:t>推尋</w:t>
      </w:r>
      <w:r w:rsidR="00DD7916">
        <w:rPr>
          <w:rFonts w:hint="eastAsia"/>
        </w:rPr>
        <w:t>。</w:t>
      </w:r>
    </w:p>
    <w:p w:rsidR="00DD7916" w:rsidRDefault="00613908" w:rsidP="00E7685C">
      <w:pPr>
        <w:pStyle w:val="afffff3"/>
        <w:ind w:firstLine="640"/>
      </w:pPr>
      <w:r w:rsidRPr="00613908">
        <w:t>心肝居左</w:t>
      </w:r>
      <w:r w:rsidR="00DD7916">
        <w:rPr>
          <w:rFonts w:hint="eastAsia"/>
        </w:rPr>
        <w:t>，</w:t>
      </w:r>
      <w:r w:rsidRPr="00613908">
        <w:t>肺脾居右</w:t>
      </w:r>
      <w:r w:rsidR="00DD7916">
        <w:rPr>
          <w:rFonts w:hint="eastAsia"/>
        </w:rPr>
        <w:t>。</w:t>
      </w:r>
      <w:r w:rsidRPr="00613908">
        <w:t>腎與命門</w:t>
      </w:r>
      <w:r w:rsidR="00DD7916">
        <w:rPr>
          <w:rFonts w:hint="eastAsia"/>
        </w:rPr>
        <w:t>，</w:t>
      </w:r>
      <w:r w:rsidRPr="00613908">
        <w:t>居兩尺部</w:t>
      </w:r>
      <w:r w:rsidR="00DD7916">
        <w:rPr>
          <w:rFonts w:hint="eastAsia"/>
        </w:rPr>
        <w:t>。</w:t>
      </w:r>
    </w:p>
    <w:p w:rsidR="00613908" w:rsidRDefault="00613908" w:rsidP="00E7685C">
      <w:pPr>
        <w:pStyle w:val="afffff3"/>
        <w:ind w:firstLine="640"/>
      </w:pPr>
      <w:r w:rsidRPr="00613908">
        <w:t>魂魄</w:t>
      </w:r>
      <w:r w:rsidR="00DD7916">
        <w:rPr>
          <w:rFonts w:hint="eastAsia"/>
        </w:rPr>
        <w:t>穀</w:t>
      </w:r>
      <w:r w:rsidRPr="00613908">
        <w:t>神</w:t>
      </w:r>
      <w:r w:rsidR="00DD7916">
        <w:rPr>
          <w:rFonts w:hint="eastAsia"/>
        </w:rPr>
        <w:t>，</w:t>
      </w:r>
      <w:r w:rsidRPr="00613908">
        <w:t>皆見寸口</w:t>
      </w:r>
      <w:r w:rsidR="00DD7916">
        <w:rPr>
          <w:rFonts w:hint="eastAsia"/>
        </w:rPr>
        <w:t>。</w:t>
      </w:r>
      <w:r w:rsidRPr="00613908">
        <w:t>左主司官</w:t>
      </w:r>
      <w:r w:rsidR="00DD7916">
        <w:rPr>
          <w:rFonts w:hint="eastAsia"/>
        </w:rPr>
        <w:t>，</w:t>
      </w:r>
      <w:r w:rsidRPr="00613908">
        <w:t>右主司府</w:t>
      </w:r>
      <w:r w:rsidR="00DD7916">
        <w:rPr>
          <w:rFonts w:hint="eastAsia"/>
        </w:rPr>
        <w:t>。</w:t>
      </w:r>
    </w:p>
    <w:p w:rsidR="00DD7916" w:rsidRDefault="00613908" w:rsidP="00E7685C">
      <w:pPr>
        <w:pStyle w:val="afffff3"/>
        <w:ind w:firstLine="640"/>
      </w:pPr>
      <w:r w:rsidRPr="00613908">
        <w:t>左大順男</w:t>
      </w:r>
      <w:r w:rsidR="00DD7916">
        <w:rPr>
          <w:rFonts w:hint="eastAsia"/>
        </w:rPr>
        <w:t>，</w:t>
      </w:r>
      <w:r w:rsidRPr="00613908">
        <w:t>右大順女</w:t>
      </w:r>
      <w:r w:rsidR="00DD7916">
        <w:rPr>
          <w:rFonts w:hint="eastAsia"/>
        </w:rPr>
        <w:t>。</w:t>
      </w:r>
      <w:r w:rsidRPr="00613908">
        <w:t>本命扶命</w:t>
      </w:r>
      <w:r w:rsidR="00DD7916">
        <w:rPr>
          <w:rFonts w:hint="eastAsia"/>
        </w:rPr>
        <w:t>，</w:t>
      </w:r>
      <w:r w:rsidRPr="00613908">
        <w:t>男左女右</w:t>
      </w:r>
      <w:r w:rsidR="00DD7916">
        <w:rPr>
          <w:rFonts w:hint="eastAsia"/>
        </w:rPr>
        <w:t>。</w:t>
      </w:r>
    </w:p>
    <w:p w:rsidR="00DD7916" w:rsidRDefault="00613908" w:rsidP="00E7685C">
      <w:pPr>
        <w:pStyle w:val="afffff3"/>
        <w:ind w:firstLine="640"/>
      </w:pPr>
      <w:r w:rsidRPr="00613908">
        <w:t>關前一分</w:t>
      </w:r>
      <w:r w:rsidR="00DD7916">
        <w:rPr>
          <w:rFonts w:hint="eastAsia"/>
        </w:rPr>
        <w:t>，</w:t>
      </w:r>
      <w:r w:rsidRPr="00613908">
        <w:t>人命之主</w:t>
      </w:r>
      <w:r w:rsidR="00DD7916">
        <w:rPr>
          <w:rFonts w:hint="eastAsia"/>
        </w:rPr>
        <w:t>。</w:t>
      </w:r>
      <w:r w:rsidRPr="00613908">
        <w:t>左為人迎</w:t>
      </w:r>
      <w:r w:rsidR="00DD7916">
        <w:rPr>
          <w:rFonts w:hint="eastAsia"/>
        </w:rPr>
        <w:t>，</w:t>
      </w:r>
      <w:r w:rsidRPr="00613908">
        <w:t>右為氣口</w:t>
      </w:r>
      <w:r w:rsidR="00DD7916">
        <w:rPr>
          <w:rFonts w:hint="eastAsia"/>
        </w:rPr>
        <w:t>。</w:t>
      </w:r>
    </w:p>
    <w:p w:rsidR="00DD7916" w:rsidRDefault="00613908" w:rsidP="00E7685C">
      <w:pPr>
        <w:pStyle w:val="afffff3"/>
        <w:ind w:firstLine="640"/>
      </w:pPr>
      <w:r w:rsidRPr="00613908">
        <w:t>神門決斷</w:t>
      </w:r>
      <w:r w:rsidR="00DD7916">
        <w:rPr>
          <w:rFonts w:hint="eastAsia"/>
        </w:rPr>
        <w:t>，</w:t>
      </w:r>
      <w:r w:rsidRPr="00613908">
        <w:t>兩在關</w:t>
      </w:r>
      <w:r w:rsidR="00843875">
        <w:t>後</w:t>
      </w:r>
      <w:r w:rsidR="00DD7916">
        <w:rPr>
          <w:rFonts w:hint="eastAsia"/>
        </w:rPr>
        <w:t>。</w:t>
      </w:r>
      <w:r w:rsidRPr="00613908">
        <w:t>人無二脈</w:t>
      </w:r>
      <w:r w:rsidR="00DD7916">
        <w:rPr>
          <w:rFonts w:hint="eastAsia"/>
        </w:rPr>
        <w:t>，</w:t>
      </w:r>
      <w:r w:rsidRPr="00613908">
        <w:t>病死不愈</w:t>
      </w:r>
      <w:r w:rsidR="00DD7916">
        <w:rPr>
          <w:rFonts w:hint="eastAsia"/>
        </w:rPr>
        <w:t>。</w:t>
      </w:r>
    </w:p>
    <w:p w:rsidR="00DD7916" w:rsidRDefault="00613908" w:rsidP="00E7685C">
      <w:pPr>
        <w:pStyle w:val="afffff3"/>
        <w:ind w:firstLine="640"/>
      </w:pPr>
      <w:r w:rsidRPr="00613908">
        <w:t>男女脈同</w:t>
      </w:r>
      <w:r w:rsidR="00DD7916">
        <w:rPr>
          <w:rFonts w:hint="eastAsia"/>
        </w:rPr>
        <w:t>，</w:t>
      </w:r>
      <w:r w:rsidRPr="00613908">
        <w:t>惟尺則異</w:t>
      </w:r>
      <w:r w:rsidR="00DD7916">
        <w:rPr>
          <w:rFonts w:hint="eastAsia"/>
        </w:rPr>
        <w:t>。</w:t>
      </w:r>
      <w:r w:rsidRPr="00613908">
        <w:t>陽弱陰盛</w:t>
      </w:r>
      <w:r w:rsidR="00DD7916">
        <w:rPr>
          <w:rFonts w:hint="eastAsia"/>
        </w:rPr>
        <w:t>，</w:t>
      </w:r>
      <w:r w:rsidRPr="00613908">
        <w:t>反此病至</w:t>
      </w:r>
      <w:r w:rsidR="00DD7916">
        <w:rPr>
          <w:rFonts w:hint="eastAsia"/>
        </w:rPr>
        <w:t>。</w:t>
      </w:r>
    </w:p>
    <w:p w:rsidR="00DD7916" w:rsidRDefault="00613908" w:rsidP="00E7685C">
      <w:pPr>
        <w:pStyle w:val="afffff3"/>
        <w:ind w:firstLine="640"/>
      </w:pPr>
      <w:r w:rsidRPr="00613908">
        <w:t>脈有七診</w:t>
      </w:r>
      <w:r w:rsidR="00DD7916">
        <w:rPr>
          <w:rFonts w:hint="eastAsia"/>
        </w:rPr>
        <w:t>，</w:t>
      </w:r>
      <w:r w:rsidRPr="00613908">
        <w:t>曰浮中沉</w:t>
      </w:r>
      <w:r w:rsidR="00DD7916">
        <w:rPr>
          <w:rFonts w:hint="eastAsia"/>
        </w:rPr>
        <w:t>。</w:t>
      </w:r>
      <w:r w:rsidRPr="00613908">
        <w:t>上下左右</w:t>
      </w:r>
      <w:r w:rsidR="00DD7916">
        <w:rPr>
          <w:rFonts w:hint="eastAsia"/>
        </w:rPr>
        <w:t>，</w:t>
      </w:r>
      <w:r w:rsidRPr="00613908">
        <w:t>消息求尋</w:t>
      </w:r>
      <w:r w:rsidR="00DD7916">
        <w:rPr>
          <w:rFonts w:hint="eastAsia"/>
        </w:rPr>
        <w:t>。</w:t>
      </w:r>
    </w:p>
    <w:p w:rsidR="00DD7916" w:rsidRDefault="00613908" w:rsidP="00E7685C">
      <w:pPr>
        <w:pStyle w:val="afffff3"/>
        <w:ind w:firstLine="640"/>
      </w:pPr>
      <w:r w:rsidRPr="00613908">
        <w:t>又有九候</w:t>
      </w:r>
      <w:r w:rsidR="00DD7916">
        <w:rPr>
          <w:rFonts w:hint="eastAsia"/>
        </w:rPr>
        <w:t>，</w:t>
      </w:r>
      <w:r w:rsidRPr="00613908">
        <w:t>舉按輕重</w:t>
      </w:r>
      <w:r w:rsidR="00DD7916">
        <w:rPr>
          <w:rFonts w:hint="eastAsia"/>
        </w:rPr>
        <w:t>。</w:t>
      </w:r>
      <w:r w:rsidRPr="00613908">
        <w:t>三部浮沉</w:t>
      </w:r>
      <w:r w:rsidR="00DD7916">
        <w:rPr>
          <w:rFonts w:hint="eastAsia"/>
        </w:rPr>
        <w:t>，</w:t>
      </w:r>
      <w:r w:rsidRPr="00613908">
        <w:t>各候五動</w:t>
      </w:r>
      <w:r w:rsidR="00DD7916">
        <w:rPr>
          <w:rFonts w:hint="eastAsia"/>
        </w:rPr>
        <w:t>。</w:t>
      </w:r>
    </w:p>
    <w:p w:rsidR="00613908" w:rsidRDefault="00613908" w:rsidP="00E7685C">
      <w:pPr>
        <w:pStyle w:val="afffff3"/>
        <w:ind w:firstLine="640"/>
      </w:pPr>
      <w:r w:rsidRPr="00613908">
        <w:t>寸候胸上</w:t>
      </w:r>
      <w:r w:rsidR="00DD7916">
        <w:rPr>
          <w:rFonts w:hint="eastAsia"/>
        </w:rPr>
        <w:t>，</w:t>
      </w:r>
      <w:r w:rsidRPr="00613908">
        <w:t>關候膈下</w:t>
      </w:r>
      <w:r w:rsidR="00DD7916">
        <w:rPr>
          <w:rFonts w:hint="eastAsia"/>
        </w:rPr>
        <w:t>。</w:t>
      </w:r>
      <w:r w:rsidRPr="00613908">
        <w:t>尺候</w:t>
      </w:r>
      <w:r w:rsidR="00BF50F9">
        <w:t>於</w:t>
      </w:r>
      <w:r w:rsidRPr="00613908">
        <w:t>臍</w:t>
      </w:r>
      <w:r w:rsidR="00DD7916">
        <w:rPr>
          <w:rFonts w:hint="eastAsia"/>
        </w:rPr>
        <w:t>，</w:t>
      </w:r>
      <w:r w:rsidRPr="00613908">
        <w:t>下至跟踝</w:t>
      </w:r>
      <w:r w:rsidR="00DD7916">
        <w:rPr>
          <w:rFonts w:hint="eastAsia"/>
        </w:rPr>
        <w:t>。</w:t>
      </w:r>
    </w:p>
    <w:p w:rsidR="00DD7916" w:rsidRDefault="00613908" w:rsidP="00E7685C">
      <w:pPr>
        <w:pStyle w:val="afffff3"/>
        <w:ind w:firstLine="640"/>
      </w:pPr>
      <w:r w:rsidRPr="00613908">
        <w:t>左脈候左</w:t>
      </w:r>
      <w:r w:rsidR="00DD7916">
        <w:rPr>
          <w:rFonts w:hint="eastAsia"/>
        </w:rPr>
        <w:t>，</w:t>
      </w:r>
      <w:r w:rsidRPr="00613908">
        <w:t>右脈候右</w:t>
      </w:r>
      <w:r w:rsidR="00DD7916">
        <w:rPr>
          <w:rFonts w:hint="eastAsia"/>
        </w:rPr>
        <w:t>。</w:t>
      </w:r>
      <w:r w:rsidRPr="00613908">
        <w:t>病隨所在</w:t>
      </w:r>
      <w:r w:rsidR="00DD7916">
        <w:rPr>
          <w:rFonts w:hint="eastAsia"/>
        </w:rPr>
        <w:t>，</w:t>
      </w:r>
      <w:r w:rsidRPr="00613908">
        <w:t>不病者否</w:t>
      </w:r>
      <w:r w:rsidR="00DD7916">
        <w:rPr>
          <w:rFonts w:hint="eastAsia"/>
        </w:rPr>
        <w:t>。</w:t>
      </w:r>
    </w:p>
    <w:p w:rsidR="00DD7916" w:rsidRDefault="00613908" w:rsidP="00E7685C">
      <w:pPr>
        <w:pStyle w:val="afffff3"/>
        <w:ind w:firstLine="640"/>
      </w:pPr>
      <w:r w:rsidRPr="00613908">
        <w:lastRenderedPageBreak/>
        <w:t>浮為心肺</w:t>
      </w:r>
      <w:r w:rsidR="00DD7916">
        <w:rPr>
          <w:rFonts w:hint="eastAsia"/>
        </w:rPr>
        <w:t>，</w:t>
      </w:r>
      <w:r w:rsidRPr="00613908">
        <w:t>沉為腎肝</w:t>
      </w:r>
      <w:r w:rsidR="00DD7916">
        <w:rPr>
          <w:rFonts w:hint="eastAsia"/>
        </w:rPr>
        <w:t>。</w:t>
      </w:r>
      <w:r w:rsidRPr="00613908">
        <w:t>脾胃中州</w:t>
      </w:r>
      <w:r w:rsidR="00DD7916">
        <w:rPr>
          <w:rFonts w:hint="eastAsia"/>
        </w:rPr>
        <w:t>，</w:t>
      </w:r>
      <w:r w:rsidRPr="00613908">
        <w:t>浮沉之間</w:t>
      </w:r>
      <w:r w:rsidR="00DD7916">
        <w:rPr>
          <w:rFonts w:hint="eastAsia"/>
        </w:rPr>
        <w:t>。</w:t>
      </w:r>
    </w:p>
    <w:p w:rsidR="00DD7916" w:rsidRDefault="00613908" w:rsidP="00E7685C">
      <w:pPr>
        <w:pStyle w:val="afffff3"/>
        <w:ind w:firstLine="640"/>
      </w:pPr>
      <w:r w:rsidRPr="00613908">
        <w:t>心脈之浮</w:t>
      </w:r>
      <w:r w:rsidR="00DD7916">
        <w:rPr>
          <w:rFonts w:hint="eastAsia"/>
        </w:rPr>
        <w:t>，</w:t>
      </w:r>
      <w:r w:rsidRPr="00613908">
        <w:t>浮大而散</w:t>
      </w:r>
      <w:r w:rsidR="00DD7916">
        <w:rPr>
          <w:rFonts w:hint="eastAsia"/>
        </w:rPr>
        <w:t>。</w:t>
      </w:r>
      <w:r w:rsidRPr="00613908">
        <w:t>肺脈之浮</w:t>
      </w:r>
      <w:r w:rsidR="00DD7916">
        <w:rPr>
          <w:rFonts w:hint="eastAsia"/>
        </w:rPr>
        <w:t>，</w:t>
      </w:r>
      <w:r w:rsidRPr="00613908">
        <w:t>浮澀而短</w:t>
      </w:r>
      <w:r w:rsidR="00DD7916">
        <w:rPr>
          <w:rFonts w:hint="eastAsia"/>
        </w:rPr>
        <w:t>。</w:t>
      </w:r>
    </w:p>
    <w:p w:rsidR="00DD7916" w:rsidRDefault="00613908" w:rsidP="00E7685C">
      <w:pPr>
        <w:pStyle w:val="afffff3"/>
        <w:ind w:firstLine="640"/>
      </w:pPr>
      <w:r w:rsidRPr="00613908">
        <w:t>肝脈之沉</w:t>
      </w:r>
      <w:r w:rsidR="00DD7916">
        <w:rPr>
          <w:rFonts w:hint="eastAsia"/>
        </w:rPr>
        <w:t>，</w:t>
      </w:r>
      <w:r w:rsidRPr="00613908">
        <w:t>沉而弦長</w:t>
      </w:r>
      <w:r w:rsidR="00DD7916">
        <w:rPr>
          <w:rFonts w:hint="eastAsia"/>
        </w:rPr>
        <w:t>。</w:t>
      </w:r>
      <w:r w:rsidRPr="00613908">
        <w:t>腎脈之沉</w:t>
      </w:r>
      <w:r w:rsidR="00DD7916">
        <w:rPr>
          <w:rFonts w:hint="eastAsia"/>
        </w:rPr>
        <w:t>，</w:t>
      </w:r>
      <w:r w:rsidRPr="00613908">
        <w:t>沉實而濡</w:t>
      </w:r>
      <w:r w:rsidR="00DD7916">
        <w:rPr>
          <w:rFonts w:hint="eastAsia"/>
        </w:rPr>
        <w:t>。</w:t>
      </w:r>
    </w:p>
    <w:p w:rsidR="001A570C" w:rsidRDefault="00613908" w:rsidP="00E7685C">
      <w:pPr>
        <w:pStyle w:val="afffff3"/>
        <w:ind w:firstLine="640"/>
      </w:pPr>
      <w:r w:rsidRPr="00613908">
        <w:t>脾胃屬土</w:t>
      </w:r>
      <w:r w:rsidR="00DD7916">
        <w:rPr>
          <w:rFonts w:hint="eastAsia"/>
        </w:rPr>
        <w:t>，</w:t>
      </w:r>
      <w:r w:rsidRPr="00613908">
        <w:t>脈宜和緩</w:t>
      </w:r>
      <w:r w:rsidR="00DD7916">
        <w:rPr>
          <w:rFonts w:hint="eastAsia"/>
        </w:rPr>
        <w:t>。</w:t>
      </w:r>
      <w:r w:rsidRPr="00613908">
        <w:t>命為相火</w:t>
      </w:r>
      <w:r w:rsidR="001A570C">
        <w:rPr>
          <w:rFonts w:hint="eastAsia"/>
        </w:rPr>
        <w:t>，</w:t>
      </w:r>
      <w:r w:rsidRPr="00613908">
        <w:t>左寸同斷</w:t>
      </w:r>
      <w:r w:rsidR="001A570C">
        <w:rPr>
          <w:rFonts w:hint="eastAsia"/>
        </w:rPr>
        <w:t>。</w:t>
      </w:r>
    </w:p>
    <w:p w:rsidR="001A570C" w:rsidRDefault="00613908" w:rsidP="00E7685C">
      <w:pPr>
        <w:pStyle w:val="afffff3"/>
        <w:ind w:firstLine="640"/>
      </w:pPr>
      <w:r w:rsidRPr="00613908">
        <w:t>春弦夏洪</w:t>
      </w:r>
      <w:r w:rsidR="001A570C">
        <w:rPr>
          <w:rFonts w:hint="eastAsia"/>
        </w:rPr>
        <w:t>，</w:t>
      </w:r>
      <w:r w:rsidRPr="00613908">
        <w:t>秋毛冬石</w:t>
      </w:r>
      <w:r w:rsidR="001A570C">
        <w:rPr>
          <w:rFonts w:hint="eastAsia"/>
        </w:rPr>
        <w:t>。</w:t>
      </w:r>
      <w:r w:rsidRPr="00613908">
        <w:t>四季和緩</w:t>
      </w:r>
      <w:r w:rsidR="001A570C">
        <w:rPr>
          <w:rFonts w:hint="eastAsia"/>
        </w:rPr>
        <w:t>，</w:t>
      </w:r>
      <w:r w:rsidRPr="00613908">
        <w:t>是謂平脈</w:t>
      </w:r>
      <w:r w:rsidR="001A570C">
        <w:rPr>
          <w:rFonts w:hint="eastAsia"/>
        </w:rPr>
        <w:t>。</w:t>
      </w:r>
    </w:p>
    <w:p w:rsidR="00613908" w:rsidRDefault="00613908" w:rsidP="00E7685C">
      <w:pPr>
        <w:pStyle w:val="afffff3"/>
        <w:ind w:firstLine="640"/>
      </w:pPr>
      <w:r w:rsidRPr="00613908">
        <w:t>太過實強</w:t>
      </w:r>
      <w:r w:rsidR="001A570C">
        <w:rPr>
          <w:rFonts w:hint="eastAsia"/>
        </w:rPr>
        <w:t>，</w:t>
      </w:r>
      <w:r w:rsidRPr="00613908">
        <w:t>病生</w:t>
      </w:r>
      <w:r w:rsidR="00BF50F9">
        <w:t>於</w:t>
      </w:r>
      <w:r w:rsidRPr="00613908">
        <w:t>外</w:t>
      </w:r>
      <w:r w:rsidR="001A570C">
        <w:rPr>
          <w:rFonts w:hint="eastAsia"/>
        </w:rPr>
        <w:t>。</w:t>
      </w:r>
      <w:r w:rsidRPr="00613908">
        <w:t>不及虛微</w:t>
      </w:r>
      <w:r w:rsidR="001A570C">
        <w:rPr>
          <w:rFonts w:hint="eastAsia"/>
        </w:rPr>
        <w:t>，</w:t>
      </w:r>
      <w:r w:rsidRPr="00613908">
        <w:t>病生</w:t>
      </w:r>
      <w:r w:rsidR="00BF50F9">
        <w:t>於</w:t>
      </w:r>
      <w:r w:rsidRPr="00613908">
        <w:t>內</w:t>
      </w:r>
      <w:r w:rsidR="001A570C">
        <w:rPr>
          <w:rFonts w:hint="eastAsia"/>
        </w:rPr>
        <w:t>。</w:t>
      </w:r>
    </w:p>
    <w:p w:rsidR="001A570C" w:rsidRDefault="00613908" w:rsidP="00E7685C">
      <w:pPr>
        <w:pStyle w:val="afffff3"/>
        <w:ind w:firstLine="640"/>
      </w:pPr>
      <w:r w:rsidRPr="00613908">
        <w:t>春得秋脈</w:t>
      </w:r>
      <w:r w:rsidR="001A570C">
        <w:rPr>
          <w:rFonts w:hint="eastAsia"/>
        </w:rPr>
        <w:t>，</w:t>
      </w:r>
      <w:r w:rsidRPr="00613908">
        <w:t>死在金日</w:t>
      </w:r>
      <w:r w:rsidR="001A570C">
        <w:rPr>
          <w:rFonts w:hint="eastAsia"/>
        </w:rPr>
        <w:t>。</w:t>
      </w:r>
      <w:r w:rsidRPr="00613908">
        <w:t>五臟準此</w:t>
      </w:r>
      <w:r w:rsidR="001A570C">
        <w:rPr>
          <w:rFonts w:hint="eastAsia"/>
        </w:rPr>
        <w:t>，</w:t>
      </w:r>
      <w:r w:rsidRPr="00613908">
        <w:t>推之不失</w:t>
      </w:r>
      <w:r w:rsidR="001A570C">
        <w:rPr>
          <w:rFonts w:hint="eastAsia"/>
        </w:rPr>
        <w:t>。</w:t>
      </w:r>
    </w:p>
    <w:p w:rsidR="001A570C" w:rsidRDefault="00613908" w:rsidP="00E7685C">
      <w:pPr>
        <w:pStyle w:val="afffff3"/>
        <w:ind w:firstLine="640"/>
      </w:pPr>
      <w:r w:rsidRPr="00613908">
        <w:t>四時百病</w:t>
      </w:r>
      <w:r w:rsidR="001A570C">
        <w:rPr>
          <w:rFonts w:hint="eastAsia"/>
        </w:rPr>
        <w:t>，</w:t>
      </w:r>
      <w:r w:rsidRPr="00613908">
        <w:t>胃氣為本</w:t>
      </w:r>
      <w:r w:rsidR="001A570C">
        <w:rPr>
          <w:rFonts w:hint="eastAsia"/>
        </w:rPr>
        <w:t>。</w:t>
      </w:r>
      <w:r w:rsidRPr="00613908">
        <w:t>脈貴有神</w:t>
      </w:r>
      <w:r w:rsidR="001A570C">
        <w:rPr>
          <w:rFonts w:hint="eastAsia"/>
        </w:rPr>
        <w:t>，</w:t>
      </w:r>
      <w:r w:rsidRPr="00613908">
        <w:t>不可不審</w:t>
      </w:r>
      <w:r w:rsidR="001A570C">
        <w:rPr>
          <w:rFonts w:hint="eastAsia"/>
        </w:rPr>
        <w:t>。</w:t>
      </w:r>
    </w:p>
    <w:p w:rsidR="001A570C" w:rsidRDefault="00613908" w:rsidP="00E7685C">
      <w:pPr>
        <w:pStyle w:val="afffff3"/>
        <w:ind w:firstLine="640"/>
      </w:pPr>
      <w:r w:rsidRPr="00613908">
        <w:t>調停自氣</w:t>
      </w:r>
      <w:r w:rsidR="001A570C">
        <w:rPr>
          <w:rFonts w:hint="eastAsia"/>
        </w:rPr>
        <w:t>，</w:t>
      </w:r>
      <w:r w:rsidRPr="00613908">
        <w:t>呼吸定息</w:t>
      </w:r>
      <w:r w:rsidR="001A570C">
        <w:rPr>
          <w:rFonts w:hint="eastAsia"/>
        </w:rPr>
        <w:t>。</w:t>
      </w:r>
      <w:r w:rsidRPr="00613908">
        <w:t>四至五至</w:t>
      </w:r>
      <w:r w:rsidR="001A570C">
        <w:rPr>
          <w:rFonts w:hint="eastAsia"/>
        </w:rPr>
        <w:t>，</w:t>
      </w:r>
      <w:r w:rsidRPr="00613908">
        <w:t>平和之則</w:t>
      </w:r>
      <w:r w:rsidR="001A570C">
        <w:rPr>
          <w:rFonts w:hint="eastAsia"/>
        </w:rPr>
        <w:t>。</w:t>
      </w:r>
    </w:p>
    <w:p w:rsidR="001A570C" w:rsidRDefault="00613908" w:rsidP="00E7685C">
      <w:pPr>
        <w:pStyle w:val="afffff3"/>
        <w:ind w:firstLine="640"/>
      </w:pPr>
      <w:r w:rsidRPr="00613908">
        <w:t>三至為遲</w:t>
      </w:r>
      <w:r w:rsidR="001A570C">
        <w:rPr>
          <w:rFonts w:hint="eastAsia"/>
        </w:rPr>
        <w:t>，</w:t>
      </w:r>
      <w:r w:rsidRPr="00613908">
        <w:t>遲則為冷</w:t>
      </w:r>
      <w:r w:rsidR="001A570C">
        <w:rPr>
          <w:rFonts w:hint="eastAsia"/>
        </w:rPr>
        <w:t>。</w:t>
      </w:r>
      <w:r w:rsidRPr="00613908">
        <w:t>六至</w:t>
      </w:r>
      <w:r w:rsidRPr="00613908">
        <w:rPr>
          <w:rFonts w:hint="eastAsia"/>
        </w:rPr>
        <w:t>為數</w:t>
      </w:r>
      <w:r w:rsidR="001A570C">
        <w:rPr>
          <w:rFonts w:hint="eastAsia"/>
        </w:rPr>
        <w:t>，</w:t>
      </w:r>
      <w:r w:rsidRPr="00613908">
        <w:t>數即熱證</w:t>
      </w:r>
      <w:r w:rsidR="001A570C">
        <w:rPr>
          <w:rFonts w:hint="eastAsia"/>
        </w:rPr>
        <w:t>。</w:t>
      </w:r>
    </w:p>
    <w:p w:rsidR="001A570C" w:rsidRDefault="00613908" w:rsidP="00E7685C">
      <w:pPr>
        <w:pStyle w:val="afffff3"/>
        <w:ind w:firstLine="640"/>
      </w:pPr>
      <w:r w:rsidRPr="00613908">
        <w:t>轉遲轉冷</w:t>
      </w:r>
      <w:r w:rsidR="001A570C">
        <w:rPr>
          <w:rFonts w:hint="eastAsia"/>
        </w:rPr>
        <w:t>，</w:t>
      </w:r>
      <w:r w:rsidRPr="00613908">
        <w:t>轉數轉熱</w:t>
      </w:r>
      <w:r w:rsidR="001A570C">
        <w:rPr>
          <w:rFonts w:hint="eastAsia"/>
        </w:rPr>
        <w:t>。</w:t>
      </w:r>
      <w:r w:rsidRPr="00613908">
        <w:t>遲數既明</w:t>
      </w:r>
      <w:r w:rsidR="001A570C">
        <w:rPr>
          <w:rFonts w:hint="eastAsia"/>
        </w:rPr>
        <w:t>，</w:t>
      </w:r>
      <w:r w:rsidRPr="00613908">
        <w:t>浮沉當別</w:t>
      </w:r>
      <w:r w:rsidR="001A570C">
        <w:rPr>
          <w:rFonts w:hint="eastAsia"/>
        </w:rPr>
        <w:t>。</w:t>
      </w:r>
    </w:p>
    <w:p w:rsidR="001A570C" w:rsidRDefault="00613908" w:rsidP="00E7685C">
      <w:pPr>
        <w:pStyle w:val="afffff3"/>
        <w:ind w:firstLine="640"/>
      </w:pPr>
      <w:r w:rsidRPr="00613908">
        <w:t>浮沉遲數</w:t>
      </w:r>
      <w:r w:rsidR="001A570C">
        <w:rPr>
          <w:rFonts w:hint="eastAsia"/>
        </w:rPr>
        <w:t>，</w:t>
      </w:r>
      <w:r w:rsidRPr="00613908">
        <w:t>辨內外因</w:t>
      </w:r>
      <w:r w:rsidR="001A570C">
        <w:rPr>
          <w:rFonts w:hint="eastAsia"/>
        </w:rPr>
        <w:t>。</w:t>
      </w:r>
      <w:r w:rsidRPr="00613908">
        <w:t>外因</w:t>
      </w:r>
      <w:r w:rsidR="00BF50F9">
        <w:t>於</w:t>
      </w:r>
      <w:r w:rsidRPr="00613908">
        <w:t>天</w:t>
      </w:r>
      <w:r w:rsidR="001A570C">
        <w:rPr>
          <w:rFonts w:hint="eastAsia"/>
        </w:rPr>
        <w:t>，</w:t>
      </w:r>
      <w:r w:rsidRPr="00613908">
        <w:t>內因</w:t>
      </w:r>
      <w:r w:rsidR="00BF50F9">
        <w:t>於</w:t>
      </w:r>
      <w:r w:rsidRPr="00613908">
        <w:t>人</w:t>
      </w:r>
      <w:r w:rsidR="001A570C">
        <w:rPr>
          <w:rFonts w:hint="eastAsia"/>
        </w:rPr>
        <w:t>。</w:t>
      </w:r>
    </w:p>
    <w:p w:rsidR="00613908" w:rsidRDefault="00613908" w:rsidP="00E7685C">
      <w:pPr>
        <w:pStyle w:val="afffff3"/>
        <w:ind w:firstLine="640"/>
      </w:pPr>
      <w:r w:rsidRPr="00613908">
        <w:t>天有陰陽</w:t>
      </w:r>
      <w:r w:rsidR="001A570C">
        <w:rPr>
          <w:rFonts w:hint="eastAsia"/>
        </w:rPr>
        <w:t>，</w:t>
      </w:r>
      <w:r w:rsidRPr="00613908">
        <w:t>風雨晦冥</w:t>
      </w:r>
      <w:r w:rsidR="001A570C">
        <w:rPr>
          <w:rFonts w:hint="eastAsia"/>
        </w:rPr>
        <w:t>。</w:t>
      </w:r>
      <w:r w:rsidRPr="00613908">
        <w:t>人喜怒憂</w:t>
      </w:r>
      <w:r w:rsidR="001A570C">
        <w:rPr>
          <w:rFonts w:hint="eastAsia"/>
        </w:rPr>
        <w:t>，</w:t>
      </w:r>
      <w:r w:rsidRPr="00613908">
        <w:t>思悲恐驚</w:t>
      </w:r>
      <w:r w:rsidR="001A570C">
        <w:rPr>
          <w:rFonts w:hint="eastAsia"/>
        </w:rPr>
        <w:t>。</w:t>
      </w:r>
    </w:p>
    <w:p w:rsidR="001A570C" w:rsidRDefault="00613908" w:rsidP="00E7685C">
      <w:pPr>
        <w:pStyle w:val="afffff3"/>
        <w:ind w:firstLine="640"/>
      </w:pPr>
      <w:r w:rsidRPr="00613908">
        <w:t>外因之浮</w:t>
      </w:r>
      <w:r w:rsidR="001A570C">
        <w:rPr>
          <w:rFonts w:hint="eastAsia"/>
        </w:rPr>
        <w:t>，</w:t>
      </w:r>
      <w:r w:rsidRPr="00613908">
        <w:t>則為表證</w:t>
      </w:r>
      <w:r w:rsidR="001A570C">
        <w:rPr>
          <w:rFonts w:hint="eastAsia"/>
        </w:rPr>
        <w:t>。</w:t>
      </w:r>
      <w:r w:rsidRPr="00613908">
        <w:t>沉</w:t>
      </w:r>
      <w:r w:rsidR="00A6508C">
        <w:t>裏</w:t>
      </w:r>
      <w:r w:rsidRPr="00613908">
        <w:t>遲陰</w:t>
      </w:r>
      <w:r w:rsidR="001A570C">
        <w:rPr>
          <w:rFonts w:hint="eastAsia"/>
        </w:rPr>
        <w:t>，</w:t>
      </w:r>
      <w:r w:rsidRPr="00613908">
        <w:t>數則陽盛</w:t>
      </w:r>
      <w:r w:rsidR="001A570C">
        <w:rPr>
          <w:rFonts w:hint="eastAsia"/>
        </w:rPr>
        <w:t>。</w:t>
      </w:r>
    </w:p>
    <w:p w:rsidR="001A570C" w:rsidRDefault="00613908" w:rsidP="00E7685C">
      <w:pPr>
        <w:pStyle w:val="afffff3"/>
        <w:ind w:firstLine="640"/>
      </w:pPr>
      <w:r w:rsidRPr="00613908">
        <w:t>內因之浮</w:t>
      </w:r>
      <w:r w:rsidR="001A570C">
        <w:rPr>
          <w:rFonts w:hint="eastAsia"/>
        </w:rPr>
        <w:t>，</w:t>
      </w:r>
      <w:r w:rsidRPr="00613908">
        <w:t>虛風所為</w:t>
      </w:r>
      <w:r w:rsidR="001A570C">
        <w:rPr>
          <w:rFonts w:hint="eastAsia"/>
        </w:rPr>
        <w:t>。</w:t>
      </w:r>
      <w:r w:rsidRPr="00613908">
        <w:t>沉氣遲冷</w:t>
      </w:r>
      <w:r w:rsidR="001A570C">
        <w:rPr>
          <w:rFonts w:hint="eastAsia"/>
        </w:rPr>
        <w:t>，</w:t>
      </w:r>
      <w:r w:rsidRPr="00613908">
        <w:t>數熱何疑</w:t>
      </w:r>
      <w:r w:rsidR="001A570C">
        <w:rPr>
          <w:rFonts w:hint="eastAsia"/>
        </w:rPr>
        <w:t>。</w:t>
      </w:r>
    </w:p>
    <w:p w:rsidR="001A570C" w:rsidRDefault="00613908" w:rsidP="00E7685C">
      <w:pPr>
        <w:pStyle w:val="afffff3"/>
        <w:ind w:firstLine="640"/>
      </w:pPr>
      <w:r w:rsidRPr="00613908">
        <w:t>浮數表熱</w:t>
      </w:r>
      <w:r w:rsidR="001A570C">
        <w:rPr>
          <w:rFonts w:hint="eastAsia"/>
        </w:rPr>
        <w:t>，</w:t>
      </w:r>
      <w:r w:rsidRPr="00613908">
        <w:t>沉數</w:t>
      </w:r>
      <w:r w:rsidR="00A6508C">
        <w:t>裏</w:t>
      </w:r>
      <w:r w:rsidRPr="00613908">
        <w:t>熱</w:t>
      </w:r>
      <w:r w:rsidR="001A570C">
        <w:rPr>
          <w:rFonts w:hint="eastAsia"/>
        </w:rPr>
        <w:t>。</w:t>
      </w:r>
      <w:r w:rsidRPr="00613908">
        <w:t>浮遲表虛</w:t>
      </w:r>
      <w:r w:rsidR="001A570C">
        <w:rPr>
          <w:rFonts w:hint="eastAsia"/>
        </w:rPr>
        <w:t>，</w:t>
      </w:r>
      <w:r w:rsidRPr="00613908">
        <w:t>沉遲冷結</w:t>
      </w:r>
      <w:r w:rsidR="001A570C">
        <w:rPr>
          <w:rFonts w:hint="eastAsia"/>
        </w:rPr>
        <w:t>。</w:t>
      </w:r>
    </w:p>
    <w:p w:rsidR="001A570C" w:rsidRDefault="00613908" w:rsidP="00E7685C">
      <w:pPr>
        <w:pStyle w:val="afffff3"/>
        <w:ind w:firstLine="640"/>
      </w:pPr>
      <w:r w:rsidRPr="00613908">
        <w:t>表</w:t>
      </w:r>
      <w:r w:rsidR="00A6508C">
        <w:t>裏</w:t>
      </w:r>
      <w:r w:rsidRPr="00613908">
        <w:t>陰陽</w:t>
      </w:r>
      <w:r w:rsidR="001A570C">
        <w:rPr>
          <w:rFonts w:hint="eastAsia"/>
        </w:rPr>
        <w:t>，</w:t>
      </w:r>
      <w:r w:rsidRPr="00613908">
        <w:t>風氣冷熱</w:t>
      </w:r>
      <w:r w:rsidR="001A570C">
        <w:rPr>
          <w:rFonts w:hint="eastAsia"/>
        </w:rPr>
        <w:t>。</w:t>
      </w:r>
      <w:r w:rsidRPr="00613908">
        <w:t>辨內外因</w:t>
      </w:r>
      <w:r w:rsidR="001A570C">
        <w:rPr>
          <w:rFonts w:hint="eastAsia"/>
        </w:rPr>
        <w:t>，</w:t>
      </w:r>
      <w:r w:rsidRPr="00613908">
        <w:t>脈證參別</w:t>
      </w:r>
      <w:r w:rsidR="001A570C">
        <w:rPr>
          <w:rFonts w:hint="eastAsia"/>
        </w:rPr>
        <w:t>。</w:t>
      </w:r>
    </w:p>
    <w:p w:rsidR="001A570C" w:rsidRDefault="00613908" w:rsidP="00E7685C">
      <w:pPr>
        <w:pStyle w:val="afffff3"/>
        <w:ind w:firstLine="640"/>
      </w:pPr>
      <w:r w:rsidRPr="00613908">
        <w:t>脈理浩繁</w:t>
      </w:r>
      <w:r w:rsidR="001A570C">
        <w:rPr>
          <w:rFonts w:hint="eastAsia"/>
        </w:rPr>
        <w:t>，</w:t>
      </w:r>
      <w:r w:rsidRPr="00613908">
        <w:t>總括</w:t>
      </w:r>
      <w:r w:rsidR="00BF50F9">
        <w:t>於</w:t>
      </w:r>
      <w:r w:rsidRPr="00613908">
        <w:t>四</w:t>
      </w:r>
      <w:r w:rsidR="001A570C">
        <w:rPr>
          <w:rFonts w:hint="eastAsia"/>
        </w:rPr>
        <w:t>。</w:t>
      </w:r>
      <w:r w:rsidRPr="00613908">
        <w:t>既得提綱</w:t>
      </w:r>
      <w:r w:rsidR="001A570C">
        <w:rPr>
          <w:rFonts w:hint="eastAsia"/>
        </w:rPr>
        <w:t>，</w:t>
      </w:r>
      <w:r w:rsidRPr="00613908">
        <w:t>引申觸類</w:t>
      </w:r>
      <w:r w:rsidR="001A570C">
        <w:rPr>
          <w:rFonts w:hint="eastAsia"/>
        </w:rPr>
        <w:t>。</w:t>
      </w:r>
    </w:p>
    <w:p w:rsidR="001A570C" w:rsidRDefault="00613908" w:rsidP="00E7685C">
      <w:pPr>
        <w:pStyle w:val="afffff3"/>
        <w:ind w:firstLine="640"/>
      </w:pPr>
      <w:r w:rsidRPr="00613908">
        <w:t>浮脈法天</w:t>
      </w:r>
      <w:r w:rsidR="001A570C">
        <w:rPr>
          <w:rFonts w:hint="eastAsia"/>
        </w:rPr>
        <w:t>，</w:t>
      </w:r>
      <w:r w:rsidRPr="00613908">
        <w:t>輕手可得</w:t>
      </w:r>
      <w:r w:rsidR="001A570C">
        <w:rPr>
          <w:rFonts w:hint="eastAsia"/>
        </w:rPr>
        <w:t>。</w:t>
      </w:r>
      <w:r w:rsidRPr="00613908">
        <w:t>泛泛在上</w:t>
      </w:r>
      <w:r w:rsidR="001A570C">
        <w:rPr>
          <w:rFonts w:hint="eastAsia"/>
        </w:rPr>
        <w:t>，</w:t>
      </w:r>
      <w:r w:rsidRPr="00613908">
        <w:t>如水漂木</w:t>
      </w:r>
      <w:r w:rsidR="001A570C">
        <w:rPr>
          <w:rFonts w:hint="eastAsia"/>
        </w:rPr>
        <w:t>。</w:t>
      </w:r>
    </w:p>
    <w:p w:rsidR="00613908" w:rsidRDefault="00613908" w:rsidP="00E7685C">
      <w:pPr>
        <w:pStyle w:val="afffff3"/>
        <w:ind w:firstLine="640"/>
      </w:pPr>
      <w:r w:rsidRPr="00613908">
        <w:t>有力洪大</w:t>
      </w:r>
      <w:r w:rsidR="001A570C">
        <w:rPr>
          <w:rFonts w:hint="eastAsia"/>
        </w:rPr>
        <w:t>，</w:t>
      </w:r>
      <w:r w:rsidRPr="00613908">
        <w:t>來盛去悠</w:t>
      </w:r>
      <w:r w:rsidR="001A570C">
        <w:rPr>
          <w:rFonts w:hint="eastAsia"/>
        </w:rPr>
        <w:t>。</w:t>
      </w:r>
      <w:r w:rsidRPr="00613908">
        <w:t>無力虛大</w:t>
      </w:r>
      <w:r w:rsidR="001A570C">
        <w:rPr>
          <w:rFonts w:hint="eastAsia"/>
        </w:rPr>
        <w:t>，</w:t>
      </w:r>
      <w:r w:rsidRPr="00613908">
        <w:t>遲而且柔</w:t>
      </w:r>
      <w:r w:rsidR="001A570C">
        <w:rPr>
          <w:rFonts w:hint="eastAsia"/>
        </w:rPr>
        <w:t>。</w:t>
      </w:r>
    </w:p>
    <w:p w:rsidR="001A570C" w:rsidRDefault="00613908" w:rsidP="00E7685C">
      <w:pPr>
        <w:pStyle w:val="afffff3"/>
        <w:ind w:firstLine="640"/>
      </w:pPr>
      <w:r w:rsidRPr="00613908">
        <w:t>虛甚則散</w:t>
      </w:r>
      <w:r w:rsidR="001A570C">
        <w:rPr>
          <w:rFonts w:hint="eastAsia"/>
        </w:rPr>
        <w:t>，</w:t>
      </w:r>
      <w:r w:rsidRPr="00613908">
        <w:rPr>
          <w:rFonts w:hint="eastAsia"/>
        </w:rPr>
        <w:t>渙漫不收</w:t>
      </w:r>
      <w:r w:rsidR="001A570C">
        <w:rPr>
          <w:rFonts w:hint="eastAsia"/>
        </w:rPr>
        <w:t>。</w:t>
      </w:r>
      <w:r w:rsidRPr="00613908">
        <w:t>有邊無中</w:t>
      </w:r>
      <w:r w:rsidR="001A570C">
        <w:rPr>
          <w:rFonts w:hint="eastAsia"/>
        </w:rPr>
        <w:t>，</w:t>
      </w:r>
      <w:r w:rsidRPr="00613908">
        <w:t>其名曰芤</w:t>
      </w:r>
      <w:r w:rsidR="001A570C">
        <w:rPr>
          <w:rFonts w:hint="eastAsia"/>
        </w:rPr>
        <w:t>。</w:t>
      </w:r>
    </w:p>
    <w:p w:rsidR="001A570C" w:rsidRDefault="00613908" w:rsidP="00E7685C">
      <w:pPr>
        <w:pStyle w:val="afffff3"/>
        <w:ind w:firstLine="640"/>
      </w:pPr>
      <w:r w:rsidRPr="00613908">
        <w:t>浮小為濡</w:t>
      </w:r>
      <w:r w:rsidR="001A570C">
        <w:rPr>
          <w:rFonts w:hint="eastAsia"/>
        </w:rPr>
        <w:t>，</w:t>
      </w:r>
      <w:r w:rsidRPr="00613908">
        <w:t>綿浮水面</w:t>
      </w:r>
      <w:r w:rsidR="001A570C">
        <w:rPr>
          <w:rFonts w:hint="eastAsia"/>
        </w:rPr>
        <w:t>。</w:t>
      </w:r>
      <w:r w:rsidRPr="00613908">
        <w:t>濡甚則微</w:t>
      </w:r>
      <w:r w:rsidR="001A570C">
        <w:rPr>
          <w:rFonts w:hint="eastAsia"/>
        </w:rPr>
        <w:t>，</w:t>
      </w:r>
      <w:r w:rsidRPr="00613908">
        <w:t>不任尋按</w:t>
      </w:r>
      <w:r w:rsidR="001A570C">
        <w:rPr>
          <w:rFonts w:hint="eastAsia"/>
        </w:rPr>
        <w:t>。</w:t>
      </w:r>
    </w:p>
    <w:p w:rsidR="001A570C" w:rsidRDefault="00613908" w:rsidP="00E7685C">
      <w:pPr>
        <w:pStyle w:val="afffff3"/>
        <w:ind w:firstLine="640"/>
      </w:pPr>
      <w:r w:rsidRPr="00613908">
        <w:t>沉脈法地</w:t>
      </w:r>
      <w:r w:rsidR="001A570C">
        <w:rPr>
          <w:rFonts w:hint="eastAsia"/>
        </w:rPr>
        <w:t>，</w:t>
      </w:r>
      <w:r w:rsidRPr="00613908">
        <w:t>近</w:t>
      </w:r>
      <w:r w:rsidR="00BF50F9">
        <w:t>於</w:t>
      </w:r>
      <w:r w:rsidRPr="00613908">
        <w:t>筋骨</w:t>
      </w:r>
      <w:r w:rsidR="001A570C">
        <w:rPr>
          <w:rFonts w:hint="eastAsia"/>
        </w:rPr>
        <w:t>。</w:t>
      </w:r>
      <w:r w:rsidRPr="00613908">
        <w:t>深深在下</w:t>
      </w:r>
      <w:r w:rsidR="001A570C">
        <w:rPr>
          <w:rFonts w:hint="eastAsia"/>
        </w:rPr>
        <w:t>，</w:t>
      </w:r>
      <w:r w:rsidRPr="00613908">
        <w:t>沉極為伏</w:t>
      </w:r>
      <w:r w:rsidR="001A570C">
        <w:rPr>
          <w:rFonts w:hint="eastAsia"/>
        </w:rPr>
        <w:t>。</w:t>
      </w:r>
    </w:p>
    <w:p w:rsidR="007D5F1A" w:rsidRDefault="00613908" w:rsidP="00E7685C">
      <w:pPr>
        <w:pStyle w:val="afffff3"/>
        <w:ind w:firstLine="640"/>
      </w:pPr>
      <w:r w:rsidRPr="00613908">
        <w:t>有力為牢</w:t>
      </w:r>
      <w:r w:rsidR="001A570C">
        <w:rPr>
          <w:rFonts w:hint="eastAsia"/>
        </w:rPr>
        <w:t>，</w:t>
      </w:r>
      <w:r w:rsidRPr="00613908">
        <w:t>實大弦長</w:t>
      </w:r>
      <w:r w:rsidR="001A570C">
        <w:rPr>
          <w:rFonts w:hint="eastAsia"/>
        </w:rPr>
        <w:t>。</w:t>
      </w:r>
      <w:r w:rsidRPr="00613908">
        <w:t>牢甚則實</w:t>
      </w:r>
      <w:r w:rsidR="001A570C">
        <w:rPr>
          <w:rFonts w:hint="eastAsia"/>
        </w:rPr>
        <w:t>，</w:t>
      </w:r>
      <w:r w:rsidR="007D5F1A">
        <w:rPr>
          <w:rFonts w:hint="eastAsia"/>
        </w:rPr>
        <w:t>愊愊</w:t>
      </w:r>
      <w:r w:rsidRPr="00613908">
        <w:t>而強</w:t>
      </w:r>
      <w:r w:rsidR="007D5F1A">
        <w:rPr>
          <w:rFonts w:hint="eastAsia"/>
        </w:rPr>
        <w:t>。</w:t>
      </w:r>
    </w:p>
    <w:p w:rsidR="007D5F1A" w:rsidRDefault="00613908" w:rsidP="00E7685C">
      <w:pPr>
        <w:pStyle w:val="afffff3"/>
        <w:ind w:firstLine="640"/>
      </w:pPr>
      <w:r w:rsidRPr="00613908">
        <w:t>無力為弱</w:t>
      </w:r>
      <w:r w:rsidR="007D5F1A">
        <w:rPr>
          <w:rFonts w:hint="eastAsia"/>
        </w:rPr>
        <w:t>，</w:t>
      </w:r>
      <w:r w:rsidRPr="00613908">
        <w:t>柔小如綿</w:t>
      </w:r>
      <w:r w:rsidR="007D5F1A">
        <w:rPr>
          <w:rFonts w:hint="eastAsia"/>
        </w:rPr>
        <w:t>。</w:t>
      </w:r>
      <w:r w:rsidRPr="00613908">
        <w:t>弱甚則細</w:t>
      </w:r>
      <w:r w:rsidR="007D5F1A">
        <w:rPr>
          <w:rFonts w:hint="eastAsia"/>
        </w:rPr>
        <w:t>，</w:t>
      </w:r>
      <w:r w:rsidRPr="00613908">
        <w:t>如蛛絲然</w:t>
      </w:r>
      <w:r w:rsidR="007D5F1A">
        <w:rPr>
          <w:rFonts w:hint="eastAsia"/>
        </w:rPr>
        <w:t>。</w:t>
      </w:r>
    </w:p>
    <w:p w:rsidR="007D5F1A" w:rsidRDefault="00613908" w:rsidP="00E7685C">
      <w:pPr>
        <w:pStyle w:val="afffff3"/>
        <w:ind w:firstLine="640"/>
      </w:pPr>
      <w:r w:rsidRPr="00613908">
        <w:lastRenderedPageBreak/>
        <w:t>遲脈屬陰</w:t>
      </w:r>
      <w:r w:rsidR="007D5F1A">
        <w:rPr>
          <w:rFonts w:hint="eastAsia"/>
        </w:rPr>
        <w:t>，</w:t>
      </w:r>
      <w:r w:rsidRPr="00613908">
        <w:t>一息三至</w:t>
      </w:r>
      <w:r w:rsidR="007D5F1A">
        <w:rPr>
          <w:rFonts w:hint="eastAsia"/>
        </w:rPr>
        <w:t>。</w:t>
      </w:r>
      <w:r w:rsidRPr="00613908">
        <w:t>小</w:t>
      </w:r>
      <w:r w:rsidR="007D5F1A">
        <w:rPr>
          <w:rFonts w:hint="eastAsia"/>
        </w:rPr>
        <w:t>駛</w:t>
      </w:r>
      <w:r w:rsidR="00BF50F9">
        <w:t>於</w:t>
      </w:r>
      <w:r w:rsidRPr="00613908">
        <w:t>遲</w:t>
      </w:r>
      <w:r w:rsidR="007D5F1A">
        <w:rPr>
          <w:rFonts w:hint="eastAsia"/>
        </w:rPr>
        <w:t>，</w:t>
      </w:r>
      <w:r w:rsidRPr="00613908">
        <w:t>緩不及四</w:t>
      </w:r>
      <w:r w:rsidR="007D5F1A">
        <w:rPr>
          <w:rFonts w:hint="eastAsia"/>
        </w:rPr>
        <w:t>。</w:t>
      </w:r>
    </w:p>
    <w:p w:rsidR="0078608C" w:rsidRDefault="00613908" w:rsidP="00E7685C">
      <w:pPr>
        <w:pStyle w:val="afffff3"/>
        <w:ind w:firstLine="640"/>
      </w:pPr>
      <w:r w:rsidRPr="00613908">
        <w:t>二損一敗</w:t>
      </w:r>
      <w:r w:rsidR="007D5F1A">
        <w:rPr>
          <w:rFonts w:hint="eastAsia"/>
        </w:rPr>
        <w:t>，</w:t>
      </w:r>
      <w:r w:rsidRPr="00613908">
        <w:t>病不可治</w:t>
      </w:r>
      <w:r w:rsidR="007D5F1A">
        <w:rPr>
          <w:rFonts w:hint="eastAsia"/>
        </w:rPr>
        <w:t>。</w:t>
      </w:r>
      <w:r w:rsidRPr="00613908">
        <w:t>兩息奪精</w:t>
      </w:r>
      <w:r w:rsidR="007D5F1A">
        <w:rPr>
          <w:rFonts w:hint="eastAsia"/>
        </w:rPr>
        <w:t>，</w:t>
      </w:r>
      <w:r w:rsidRPr="00613908">
        <w:t>脈已無氣</w:t>
      </w:r>
      <w:r w:rsidR="007D5F1A">
        <w:rPr>
          <w:rFonts w:hint="eastAsia"/>
        </w:rPr>
        <w:t>。</w:t>
      </w:r>
    </w:p>
    <w:p w:rsidR="007D5F1A" w:rsidRDefault="00613908" w:rsidP="00E7685C">
      <w:pPr>
        <w:pStyle w:val="afffff3"/>
        <w:ind w:firstLine="640"/>
      </w:pPr>
      <w:r w:rsidRPr="00613908">
        <w:t>浮大虛散</w:t>
      </w:r>
      <w:r w:rsidR="007D5F1A">
        <w:rPr>
          <w:rFonts w:hint="eastAsia"/>
        </w:rPr>
        <w:t>，</w:t>
      </w:r>
      <w:r w:rsidRPr="00613908">
        <w:t>或見芤革</w:t>
      </w:r>
      <w:r w:rsidR="007D5F1A">
        <w:rPr>
          <w:rFonts w:hint="eastAsia"/>
        </w:rPr>
        <w:t>。</w:t>
      </w:r>
      <w:r w:rsidRPr="00613908">
        <w:t>浮小濡微</w:t>
      </w:r>
      <w:r w:rsidR="007D5F1A">
        <w:rPr>
          <w:rFonts w:hint="eastAsia"/>
        </w:rPr>
        <w:t>，</w:t>
      </w:r>
      <w:r w:rsidRPr="00613908">
        <w:t>沉小細弱</w:t>
      </w:r>
      <w:r w:rsidR="007D5F1A">
        <w:rPr>
          <w:rFonts w:hint="eastAsia"/>
        </w:rPr>
        <w:t>。</w:t>
      </w:r>
    </w:p>
    <w:p w:rsidR="007D5F1A" w:rsidRDefault="00613908" w:rsidP="00E7685C">
      <w:pPr>
        <w:pStyle w:val="afffff3"/>
        <w:ind w:firstLine="640"/>
      </w:pPr>
      <w:r w:rsidRPr="00613908">
        <w:t>遲細為澀</w:t>
      </w:r>
      <w:r w:rsidR="007D5F1A">
        <w:rPr>
          <w:rFonts w:hint="eastAsia"/>
        </w:rPr>
        <w:t>，</w:t>
      </w:r>
      <w:r w:rsidRPr="00613908">
        <w:t>往來極難</w:t>
      </w:r>
      <w:r w:rsidR="007D5F1A">
        <w:rPr>
          <w:rFonts w:hint="eastAsia"/>
        </w:rPr>
        <w:t>。</w:t>
      </w:r>
      <w:r w:rsidRPr="00613908">
        <w:t>易散一止</w:t>
      </w:r>
      <w:r w:rsidR="007D5F1A">
        <w:rPr>
          <w:rFonts w:hint="eastAsia"/>
        </w:rPr>
        <w:t>，</w:t>
      </w:r>
      <w:r w:rsidRPr="00613908">
        <w:t>止而復還</w:t>
      </w:r>
      <w:r w:rsidR="007D5F1A">
        <w:rPr>
          <w:rFonts w:hint="eastAsia"/>
        </w:rPr>
        <w:t>。</w:t>
      </w:r>
    </w:p>
    <w:p w:rsidR="007D5F1A" w:rsidRDefault="00613908" w:rsidP="00E7685C">
      <w:pPr>
        <w:pStyle w:val="afffff3"/>
        <w:ind w:firstLine="640"/>
      </w:pPr>
      <w:r w:rsidRPr="00613908">
        <w:t>結則來緩</w:t>
      </w:r>
      <w:r w:rsidR="007D5F1A">
        <w:rPr>
          <w:rFonts w:hint="eastAsia"/>
        </w:rPr>
        <w:t>，</w:t>
      </w:r>
      <w:r w:rsidRPr="00613908">
        <w:t>止而復來</w:t>
      </w:r>
      <w:r w:rsidR="007D5F1A">
        <w:rPr>
          <w:rFonts w:hint="eastAsia"/>
        </w:rPr>
        <w:t>。</w:t>
      </w:r>
      <w:r w:rsidRPr="00613908">
        <w:t>代則來緩</w:t>
      </w:r>
      <w:r w:rsidR="007D5F1A">
        <w:rPr>
          <w:rFonts w:hint="eastAsia"/>
        </w:rPr>
        <w:t>，</w:t>
      </w:r>
      <w:r w:rsidRPr="00613908">
        <w:t>止不能回</w:t>
      </w:r>
      <w:r w:rsidR="007D5F1A">
        <w:rPr>
          <w:rFonts w:hint="eastAsia"/>
        </w:rPr>
        <w:t>。</w:t>
      </w:r>
    </w:p>
    <w:p w:rsidR="007D5F1A" w:rsidRDefault="00613908" w:rsidP="00E7685C">
      <w:pPr>
        <w:pStyle w:val="afffff3"/>
        <w:ind w:firstLine="640"/>
      </w:pPr>
      <w:r w:rsidRPr="00613908">
        <w:t>數脈屬陽</w:t>
      </w:r>
      <w:r w:rsidR="007D5F1A">
        <w:rPr>
          <w:rFonts w:hint="eastAsia"/>
        </w:rPr>
        <w:t>，</w:t>
      </w:r>
      <w:r w:rsidRPr="00613908">
        <w:t>六至一息</w:t>
      </w:r>
      <w:r w:rsidR="007D5F1A">
        <w:rPr>
          <w:rFonts w:hint="eastAsia"/>
        </w:rPr>
        <w:t>。</w:t>
      </w:r>
      <w:r w:rsidRPr="00613908">
        <w:t>七疾八極</w:t>
      </w:r>
      <w:r w:rsidR="007D5F1A">
        <w:rPr>
          <w:rFonts w:hint="eastAsia"/>
        </w:rPr>
        <w:t>，</w:t>
      </w:r>
      <w:r w:rsidRPr="00613908">
        <w:t>九至為脫</w:t>
      </w:r>
      <w:r w:rsidR="007D5F1A">
        <w:rPr>
          <w:rFonts w:hint="eastAsia"/>
        </w:rPr>
        <w:t>。</w:t>
      </w:r>
    </w:p>
    <w:p w:rsidR="007D5F1A" w:rsidRDefault="00613908" w:rsidP="00E7685C">
      <w:pPr>
        <w:pStyle w:val="afffff3"/>
        <w:ind w:firstLine="640"/>
      </w:pPr>
      <w:r w:rsidRPr="00613908">
        <w:t>浮大者洪</w:t>
      </w:r>
      <w:r w:rsidR="007D5F1A">
        <w:rPr>
          <w:rFonts w:hint="eastAsia"/>
        </w:rPr>
        <w:t>，</w:t>
      </w:r>
      <w:r w:rsidRPr="00613908">
        <w:t>沉大</w:t>
      </w:r>
      <w:r w:rsidRPr="00613908">
        <w:rPr>
          <w:rFonts w:hint="eastAsia"/>
        </w:rPr>
        <w:t>牢實</w:t>
      </w:r>
      <w:r w:rsidR="007D5F1A">
        <w:rPr>
          <w:rFonts w:hint="eastAsia"/>
        </w:rPr>
        <w:t>。</w:t>
      </w:r>
      <w:r w:rsidRPr="00613908">
        <w:t>往來流利</w:t>
      </w:r>
      <w:r w:rsidR="007D5F1A">
        <w:rPr>
          <w:rFonts w:hint="eastAsia"/>
        </w:rPr>
        <w:t>，</w:t>
      </w:r>
      <w:r w:rsidRPr="00613908">
        <w:t>是謂之滑</w:t>
      </w:r>
      <w:r w:rsidR="007D5F1A">
        <w:rPr>
          <w:rFonts w:hint="eastAsia"/>
        </w:rPr>
        <w:t>。</w:t>
      </w:r>
    </w:p>
    <w:p w:rsidR="007D5F1A" w:rsidRDefault="00613908" w:rsidP="00E7685C">
      <w:pPr>
        <w:pStyle w:val="afffff3"/>
        <w:ind w:firstLine="640"/>
      </w:pPr>
      <w:r w:rsidRPr="00613908">
        <w:t>有力為緊</w:t>
      </w:r>
      <w:r w:rsidR="007D5F1A">
        <w:rPr>
          <w:rFonts w:hint="eastAsia"/>
        </w:rPr>
        <w:t>，</w:t>
      </w:r>
      <w:r w:rsidRPr="00613908">
        <w:t>彈如轉索</w:t>
      </w:r>
      <w:r w:rsidR="007D5F1A">
        <w:rPr>
          <w:rFonts w:hint="eastAsia"/>
        </w:rPr>
        <w:t>。</w:t>
      </w:r>
      <w:r w:rsidRPr="00613908">
        <w:t>數見寸口</w:t>
      </w:r>
      <w:r w:rsidR="007D5F1A">
        <w:rPr>
          <w:rFonts w:hint="eastAsia"/>
        </w:rPr>
        <w:t>，</w:t>
      </w:r>
      <w:r w:rsidRPr="00613908">
        <w:t>有止為促</w:t>
      </w:r>
      <w:r w:rsidR="007D5F1A">
        <w:rPr>
          <w:rFonts w:hint="eastAsia"/>
        </w:rPr>
        <w:t>。</w:t>
      </w:r>
    </w:p>
    <w:p w:rsidR="0078608C" w:rsidRDefault="00613908" w:rsidP="00E7685C">
      <w:pPr>
        <w:pStyle w:val="afffff3"/>
        <w:ind w:firstLine="640"/>
      </w:pPr>
      <w:r w:rsidRPr="00613908">
        <w:t>數見關中</w:t>
      </w:r>
      <w:r w:rsidR="007D5F1A">
        <w:rPr>
          <w:rFonts w:hint="eastAsia"/>
        </w:rPr>
        <w:t>，</w:t>
      </w:r>
      <w:r w:rsidRPr="00613908">
        <w:t>動脈可候</w:t>
      </w:r>
      <w:r w:rsidR="007D5F1A">
        <w:rPr>
          <w:rFonts w:hint="eastAsia"/>
        </w:rPr>
        <w:t>。</w:t>
      </w:r>
      <w:r w:rsidRPr="00613908">
        <w:t>厥厥動搖</w:t>
      </w:r>
      <w:r w:rsidR="007D5F1A">
        <w:rPr>
          <w:rFonts w:hint="eastAsia"/>
        </w:rPr>
        <w:t>，</w:t>
      </w:r>
      <w:r w:rsidRPr="00613908">
        <w:t>狀如小豆</w:t>
      </w:r>
      <w:r w:rsidR="007D5F1A">
        <w:rPr>
          <w:rFonts w:hint="eastAsia"/>
        </w:rPr>
        <w:t>。</w:t>
      </w:r>
    </w:p>
    <w:p w:rsidR="007D5F1A" w:rsidRDefault="00613908" w:rsidP="00E7685C">
      <w:pPr>
        <w:pStyle w:val="afffff3"/>
        <w:ind w:firstLine="640"/>
      </w:pPr>
      <w:r w:rsidRPr="00613908">
        <w:t>長則氣治</w:t>
      </w:r>
      <w:r w:rsidR="007D5F1A">
        <w:rPr>
          <w:rFonts w:hint="eastAsia"/>
        </w:rPr>
        <w:t>，</w:t>
      </w:r>
      <w:r w:rsidRPr="00613908">
        <w:t>過</w:t>
      </w:r>
      <w:r w:rsidR="00BF50F9">
        <w:t>於</w:t>
      </w:r>
      <w:r w:rsidRPr="00613908">
        <w:t>本位</w:t>
      </w:r>
      <w:r w:rsidR="007D5F1A">
        <w:rPr>
          <w:rFonts w:hint="eastAsia"/>
        </w:rPr>
        <w:t>。</w:t>
      </w:r>
      <w:r w:rsidRPr="00613908">
        <w:t>長而端直</w:t>
      </w:r>
      <w:r w:rsidR="007D5F1A">
        <w:rPr>
          <w:rFonts w:hint="eastAsia"/>
        </w:rPr>
        <w:t>，</w:t>
      </w:r>
      <w:r w:rsidRPr="00613908">
        <w:t>弦脈應指</w:t>
      </w:r>
      <w:r w:rsidR="007D5F1A">
        <w:rPr>
          <w:rFonts w:hint="eastAsia"/>
        </w:rPr>
        <w:t>。</w:t>
      </w:r>
    </w:p>
    <w:p w:rsidR="007D5F1A" w:rsidRDefault="00613908" w:rsidP="00E7685C">
      <w:pPr>
        <w:pStyle w:val="afffff3"/>
        <w:ind w:firstLine="640"/>
      </w:pPr>
      <w:r w:rsidRPr="00613908">
        <w:t>短則氣病</w:t>
      </w:r>
      <w:r w:rsidR="007D5F1A">
        <w:rPr>
          <w:rFonts w:hint="eastAsia"/>
        </w:rPr>
        <w:t>，</w:t>
      </w:r>
      <w:r w:rsidRPr="00613908">
        <w:t>不能滿部</w:t>
      </w:r>
      <w:r w:rsidR="007D5F1A">
        <w:rPr>
          <w:rFonts w:hint="eastAsia"/>
        </w:rPr>
        <w:t>。</w:t>
      </w:r>
      <w:r w:rsidRPr="00613908">
        <w:t>不見</w:t>
      </w:r>
      <w:r w:rsidR="00BF50F9">
        <w:t>於</w:t>
      </w:r>
      <w:r w:rsidRPr="00613908">
        <w:t>關</w:t>
      </w:r>
      <w:r w:rsidR="007D5F1A">
        <w:rPr>
          <w:rFonts w:hint="eastAsia"/>
        </w:rPr>
        <w:t>，</w:t>
      </w:r>
      <w:r w:rsidRPr="00613908">
        <w:t>惟尺寸候</w:t>
      </w:r>
      <w:r w:rsidR="007D5F1A">
        <w:rPr>
          <w:rFonts w:hint="eastAsia"/>
        </w:rPr>
        <w:t>。</w:t>
      </w:r>
    </w:p>
    <w:p w:rsidR="007D5F1A" w:rsidRDefault="00613908" w:rsidP="00E7685C">
      <w:pPr>
        <w:pStyle w:val="afffff3"/>
        <w:ind w:firstLine="640"/>
      </w:pPr>
      <w:r w:rsidRPr="00613908">
        <w:t>一脈一形</w:t>
      </w:r>
      <w:r w:rsidR="007D5F1A">
        <w:rPr>
          <w:rFonts w:hint="eastAsia"/>
        </w:rPr>
        <w:t>，</w:t>
      </w:r>
      <w:r w:rsidRPr="00613908">
        <w:t>各有主病</w:t>
      </w:r>
      <w:r w:rsidR="007D5F1A">
        <w:rPr>
          <w:rFonts w:hint="eastAsia"/>
        </w:rPr>
        <w:t>。</w:t>
      </w:r>
      <w:r w:rsidRPr="00613908">
        <w:t>數脈相兼</w:t>
      </w:r>
      <w:r w:rsidR="007D5F1A">
        <w:rPr>
          <w:rFonts w:hint="eastAsia"/>
        </w:rPr>
        <w:t>，</w:t>
      </w:r>
      <w:r w:rsidRPr="00613908">
        <w:t>則見諸證</w:t>
      </w:r>
      <w:r w:rsidR="007D5F1A">
        <w:rPr>
          <w:rFonts w:hint="eastAsia"/>
        </w:rPr>
        <w:t>。</w:t>
      </w:r>
    </w:p>
    <w:p w:rsidR="007D5F1A" w:rsidRDefault="00613908" w:rsidP="00E7685C">
      <w:pPr>
        <w:pStyle w:val="afffff3"/>
        <w:ind w:firstLine="640"/>
      </w:pPr>
      <w:r w:rsidRPr="00613908">
        <w:t>浮脈主表</w:t>
      </w:r>
      <w:r w:rsidR="007D5F1A">
        <w:rPr>
          <w:rFonts w:hint="eastAsia"/>
        </w:rPr>
        <w:t>，</w:t>
      </w:r>
      <w:r w:rsidR="00A6508C">
        <w:t>裏</w:t>
      </w:r>
      <w:r w:rsidRPr="00613908">
        <w:t>必不足</w:t>
      </w:r>
      <w:r w:rsidR="007D5F1A">
        <w:rPr>
          <w:rFonts w:hint="eastAsia"/>
        </w:rPr>
        <w:t>。</w:t>
      </w:r>
      <w:r w:rsidRPr="00613908">
        <w:t>有力風熱</w:t>
      </w:r>
      <w:r w:rsidR="007D5F1A">
        <w:rPr>
          <w:rFonts w:hint="eastAsia"/>
        </w:rPr>
        <w:t>，</w:t>
      </w:r>
      <w:r w:rsidRPr="00613908">
        <w:t>無力血弱</w:t>
      </w:r>
      <w:r w:rsidR="007D5F1A">
        <w:rPr>
          <w:rFonts w:hint="eastAsia"/>
        </w:rPr>
        <w:t>。</w:t>
      </w:r>
    </w:p>
    <w:p w:rsidR="007D5F1A" w:rsidRDefault="00613908" w:rsidP="00E7685C">
      <w:pPr>
        <w:pStyle w:val="afffff3"/>
        <w:ind w:firstLine="640"/>
      </w:pPr>
      <w:r w:rsidRPr="00613908">
        <w:t>浮遲風虛</w:t>
      </w:r>
      <w:r w:rsidR="007D5F1A">
        <w:rPr>
          <w:rFonts w:hint="eastAsia"/>
        </w:rPr>
        <w:t>，</w:t>
      </w:r>
      <w:r w:rsidRPr="00613908">
        <w:t>浮數風熱</w:t>
      </w:r>
      <w:r w:rsidR="007D5F1A">
        <w:rPr>
          <w:rFonts w:hint="eastAsia"/>
        </w:rPr>
        <w:t>。</w:t>
      </w:r>
      <w:r w:rsidRPr="00613908">
        <w:t>浮緊風寒</w:t>
      </w:r>
      <w:r w:rsidR="007D5F1A">
        <w:rPr>
          <w:rFonts w:hint="eastAsia"/>
        </w:rPr>
        <w:t>，</w:t>
      </w:r>
      <w:r w:rsidRPr="00613908">
        <w:t>浮緩風濕</w:t>
      </w:r>
      <w:r w:rsidR="007D5F1A">
        <w:rPr>
          <w:rFonts w:hint="eastAsia"/>
        </w:rPr>
        <w:t>。</w:t>
      </w:r>
    </w:p>
    <w:p w:rsidR="00D3034B" w:rsidRDefault="00613908" w:rsidP="00E7685C">
      <w:pPr>
        <w:pStyle w:val="afffff3"/>
        <w:ind w:firstLine="640"/>
      </w:pPr>
      <w:r w:rsidRPr="00613908">
        <w:t>浮虛傷暑</w:t>
      </w:r>
      <w:r w:rsidR="007D5F1A">
        <w:rPr>
          <w:rFonts w:hint="eastAsia"/>
        </w:rPr>
        <w:t>，</w:t>
      </w:r>
      <w:r w:rsidRPr="00613908">
        <w:t>浮芤失血</w:t>
      </w:r>
      <w:r w:rsidR="00D3034B">
        <w:rPr>
          <w:rFonts w:hint="eastAsia"/>
        </w:rPr>
        <w:t>。</w:t>
      </w:r>
      <w:r w:rsidRPr="00613908">
        <w:t>浮洪虛火</w:t>
      </w:r>
      <w:r w:rsidR="00D3034B">
        <w:rPr>
          <w:rFonts w:hint="eastAsia"/>
        </w:rPr>
        <w:t>，</w:t>
      </w:r>
      <w:r w:rsidRPr="00613908">
        <w:t>浮微勞極</w:t>
      </w:r>
      <w:r w:rsidR="00D3034B">
        <w:rPr>
          <w:rFonts w:hint="eastAsia"/>
        </w:rPr>
        <w:t>。</w:t>
      </w:r>
    </w:p>
    <w:p w:rsidR="0078608C" w:rsidRDefault="00613908" w:rsidP="00E7685C">
      <w:pPr>
        <w:pStyle w:val="afffff3"/>
        <w:ind w:firstLine="640"/>
      </w:pPr>
      <w:r w:rsidRPr="00613908">
        <w:t>浮濡陰虛</w:t>
      </w:r>
      <w:r w:rsidR="00D3034B">
        <w:rPr>
          <w:rFonts w:hint="eastAsia"/>
        </w:rPr>
        <w:t>，</w:t>
      </w:r>
      <w:r w:rsidRPr="00613908">
        <w:t>浮散虛劇</w:t>
      </w:r>
      <w:r w:rsidR="00D3034B">
        <w:rPr>
          <w:rFonts w:hint="eastAsia"/>
        </w:rPr>
        <w:t>。</w:t>
      </w:r>
      <w:r w:rsidRPr="00613908">
        <w:t>浮弦痰飲</w:t>
      </w:r>
      <w:r w:rsidR="00D3034B">
        <w:rPr>
          <w:rFonts w:hint="eastAsia"/>
        </w:rPr>
        <w:t>，</w:t>
      </w:r>
      <w:r w:rsidRPr="00613908">
        <w:t>浮滑痰熱</w:t>
      </w:r>
      <w:r w:rsidR="00D3034B">
        <w:rPr>
          <w:rFonts w:hint="eastAsia"/>
        </w:rPr>
        <w:t>。</w:t>
      </w:r>
    </w:p>
    <w:p w:rsidR="00D3034B" w:rsidRDefault="00613908" w:rsidP="00E7685C">
      <w:pPr>
        <w:pStyle w:val="afffff3"/>
        <w:ind w:firstLine="640"/>
      </w:pPr>
      <w:r w:rsidRPr="00613908">
        <w:t>沉脈主</w:t>
      </w:r>
      <w:r w:rsidR="00A6508C">
        <w:t>裏</w:t>
      </w:r>
      <w:r w:rsidR="00D3034B">
        <w:rPr>
          <w:rFonts w:hint="eastAsia"/>
        </w:rPr>
        <w:t>，</w:t>
      </w:r>
      <w:r w:rsidRPr="00613908">
        <w:t>主寒主積</w:t>
      </w:r>
      <w:r w:rsidR="00D3034B">
        <w:rPr>
          <w:rFonts w:hint="eastAsia"/>
        </w:rPr>
        <w:t>。</w:t>
      </w:r>
      <w:r w:rsidRPr="00613908">
        <w:t>有力痰食</w:t>
      </w:r>
      <w:r w:rsidR="00D3034B">
        <w:rPr>
          <w:rFonts w:hint="eastAsia"/>
        </w:rPr>
        <w:t>，</w:t>
      </w:r>
      <w:r w:rsidRPr="00613908">
        <w:t>無力氣</w:t>
      </w:r>
      <w:r w:rsidR="00A6508C">
        <w:t>鬱</w:t>
      </w:r>
      <w:r w:rsidR="00D3034B">
        <w:rPr>
          <w:rFonts w:hint="eastAsia"/>
        </w:rPr>
        <w:t>。</w:t>
      </w:r>
    </w:p>
    <w:p w:rsidR="00D3034B" w:rsidRDefault="00613908" w:rsidP="00E7685C">
      <w:pPr>
        <w:pStyle w:val="afffff3"/>
        <w:ind w:firstLine="640"/>
      </w:pPr>
      <w:r w:rsidRPr="00613908">
        <w:rPr>
          <w:rFonts w:hint="eastAsia"/>
        </w:rPr>
        <w:t>沉遲虛寒</w:t>
      </w:r>
      <w:r w:rsidR="00D3034B">
        <w:rPr>
          <w:rFonts w:hint="eastAsia"/>
        </w:rPr>
        <w:t>，</w:t>
      </w:r>
      <w:r w:rsidRPr="00613908">
        <w:t>沉數熱伏</w:t>
      </w:r>
      <w:r w:rsidR="00D3034B">
        <w:rPr>
          <w:rFonts w:hint="eastAsia"/>
        </w:rPr>
        <w:t>。</w:t>
      </w:r>
      <w:r w:rsidRPr="00613908">
        <w:t>沉緊冷痛</w:t>
      </w:r>
      <w:r w:rsidR="00D3034B">
        <w:rPr>
          <w:rFonts w:hint="eastAsia"/>
        </w:rPr>
        <w:t>，</w:t>
      </w:r>
      <w:r w:rsidRPr="00613908">
        <w:t>沉緩水蓄</w:t>
      </w:r>
      <w:r w:rsidR="00D3034B">
        <w:rPr>
          <w:rFonts w:hint="eastAsia"/>
        </w:rPr>
        <w:t>。</w:t>
      </w:r>
    </w:p>
    <w:p w:rsidR="00D3034B" w:rsidRDefault="00613908" w:rsidP="00E7685C">
      <w:pPr>
        <w:pStyle w:val="afffff3"/>
        <w:ind w:firstLine="640"/>
      </w:pPr>
      <w:r w:rsidRPr="00613908">
        <w:t>沉牢痼冷</w:t>
      </w:r>
      <w:r w:rsidR="00D3034B">
        <w:rPr>
          <w:rFonts w:hint="eastAsia"/>
        </w:rPr>
        <w:t>，</w:t>
      </w:r>
      <w:r w:rsidRPr="00613908">
        <w:t>沉實熱極</w:t>
      </w:r>
      <w:r w:rsidR="00D3034B">
        <w:rPr>
          <w:rFonts w:hint="eastAsia"/>
        </w:rPr>
        <w:t>。</w:t>
      </w:r>
      <w:r w:rsidRPr="00613908">
        <w:t>沉弱陰虛</w:t>
      </w:r>
      <w:r w:rsidR="00D3034B">
        <w:rPr>
          <w:rFonts w:hint="eastAsia"/>
        </w:rPr>
        <w:t>，</w:t>
      </w:r>
      <w:r w:rsidRPr="00613908">
        <w:t>沉細痹濕</w:t>
      </w:r>
      <w:r w:rsidR="00D3034B">
        <w:rPr>
          <w:rFonts w:hint="eastAsia"/>
        </w:rPr>
        <w:t>。</w:t>
      </w:r>
    </w:p>
    <w:p w:rsidR="00D3034B" w:rsidRDefault="00613908" w:rsidP="00E7685C">
      <w:pPr>
        <w:pStyle w:val="afffff3"/>
        <w:ind w:firstLine="640"/>
      </w:pPr>
      <w:r w:rsidRPr="00613908">
        <w:t>沉弦飲痛</w:t>
      </w:r>
      <w:r w:rsidR="00D3034B">
        <w:rPr>
          <w:rFonts w:hint="eastAsia"/>
        </w:rPr>
        <w:t>，</w:t>
      </w:r>
      <w:r w:rsidRPr="00613908">
        <w:t>沉滑宿食</w:t>
      </w:r>
      <w:r w:rsidR="00D3034B">
        <w:rPr>
          <w:rFonts w:hint="eastAsia"/>
        </w:rPr>
        <w:t>。</w:t>
      </w:r>
      <w:r w:rsidRPr="00613908">
        <w:t>沉伏吐利</w:t>
      </w:r>
      <w:r w:rsidR="00D3034B">
        <w:rPr>
          <w:rFonts w:hint="eastAsia"/>
        </w:rPr>
        <w:t>，</w:t>
      </w:r>
      <w:r w:rsidRPr="00613908">
        <w:t>陰毒聚積</w:t>
      </w:r>
      <w:r w:rsidR="00D3034B">
        <w:rPr>
          <w:rFonts w:hint="eastAsia"/>
        </w:rPr>
        <w:t>。</w:t>
      </w:r>
    </w:p>
    <w:p w:rsidR="00D3034B" w:rsidRDefault="00613908" w:rsidP="00E7685C">
      <w:pPr>
        <w:pStyle w:val="afffff3"/>
        <w:ind w:firstLine="640"/>
      </w:pPr>
      <w:r w:rsidRPr="00613908">
        <w:t>遲脈主臟</w:t>
      </w:r>
      <w:r w:rsidR="00D3034B">
        <w:rPr>
          <w:rFonts w:hint="eastAsia"/>
        </w:rPr>
        <w:t>，</w:t>
      </w:r>
      <w:r w:rsidRPr="00613908">
        <w:t>陽氣伏潛</w:t>
      </w:r>
      <w:r w:rsidR="00D3034B">
        <w:rPr>
          <w:rFonts w:hint="eastAsia"/>
        </w:rPr>
        <w:t>。</w:t>
      </w:r>
      <w:r w:rsidRPr="00613908">
        <w:t>有力為痛</w:t>
      </w:r>
      <w:r w:rsidR="00D3034B">
        <w:rPr>
          <w:rFonts w:hint="eastAsia"/>
        </w:rPr>
        <w:t>，</w:t>
      </w:r>
      <w:r w:rsidRPr="00613908">
        <w:t>無力虛寒</w:t>
      </w:r>
      <w:r w:rsidR="00D3034B">
        <w:rPr>
          <w:rFonts w:hint="eastAsia"/>
        </w:rPr>
        <w:t>。</w:t>
      </w:r>
    </w:p>
    <w:p w:rsidR="00D3034B" w:rsidRDefault="00613908" w:rsidP="00E7685C">
      <w:pPr>
        <w:pStyle w:val="afffff3"/>
        <w:ind w:firstLine="640"/>
      </w:pPr>
      <w:r w:rsidRPr="00613908">
        <w:t>數脈主腑</w:t>
      </w:r>
      <w:r w:rsidR="00D3034B">
        <w:rPr>
          <w:rFonts w:hint="eastAsia"/>
        </w:rPr>
        <w:t>，</w:t>
      </w:r>
      <w:r w:rsidRPr="00613908">
        <w:t>主吐主狂</w:t>
      </w:r>
      <w:r w:rsidR="00D3034B">
        <w:rPr>
          <w:rFonts w:hint="eastAsia"/>
        </w:rPr>
        <w:t>。</w:t>
      </w:r>
      <w:r w:rsidRPr="00613908">
        <w:t>有力為熱</w:t>
      </w:r>
      <w:r w:rsidR="00D3034B">
        <w:rPr>
          <w:rFonts w:hint="eastAsia"/>
        </w:rPr>
        <w:t>，</w:t>
      </w:r>
      <w:r w:rsidRPr="00613908">
        <w:t>無力為瘡</w:t>
      </w:r>
      <w:r w:rsidR="00D3034B">
        <w:rPr>
          <w:rFonts w:hint="eastAsia"/>
        </w:rPr>
        <w:t>。</w:t>
      </w:r>
    </w:p>
    <w:p w:rsidR="0078608C" w:rsidRDefault="00613908" w:rsidP="00E7685C">
      <w:pPr>
        <w:pStyle w:val="afffff3"/>
        <w:ind w:firstLine="640"/>
      </w:pPr>
      <w:r w:rsidRPr="00613908">
        <w:t>滑脈主痰</w:t>
      </w:r>
      <w:r w:rsidR="00D3034B">
        <w:rPr>
          <w:rFonts w:hint="eastAsia"/>
        </w:rPr>
        <w:t>，</w:t>
      </w:r>
      <w:r w:rsidRPr="00613908">
        <w:t>或傷</w:t>
      </w:r>
      <w:r w:rsidR="00BF50F9">
        <w:t>於</w:t>
      </w:r>
      <w:r w:rsidRPr="00613908">
        <w:t>食</w:t>
      </w:r>
      <w:r w:rsidR="00D3034B">
        <w:rPr>
          <w:rFonts w:hint="eastAsia"/>
        </w:rPr>
        <w:t>。</w:t>
      </w:r>
      <w:r w:rsidRPr="00613908">
        <w:t>下為蓄血</w:t>
      </w:r>
      <w:r w:rsidR="00D3034B">
        <w:rPr>
          <w:rFonts w:hint="eastAsia"/>
        </w:rPr>
        <w:t>，</w:t>
      </w:r>
      <w:r w:rsidRPr="00613908">
        <w:t>上為吐逆</w:t>
      </w:r>
      <w:r w:rsidR="00D3034B">
        <w:rPr>
          <w:rFonts w:hint="eastAsia"/>
        </w:rPr>
        <w:t>。</w:t>
      </w:r>
    </w:p>
    <w:p w:rsidR="00D3034B" w:rsidRDefault="00613908" w:rsidP="00E7685C">
      <w:pPr>
        <w:pStyle w:val="afffff3"/>
        <w:ind w:firstLine="640"/>
      </w:pPr>
      <w:r w:rsidRPr="00613908">
        <w:t>澀脈少血</w:t>
      </w:r>
      <w:r w:rsidR="00D3034B">
        <w:rPr>
          <w:rFonts w:hint="eastAsia"/>
        </w:rPr>
        <w:t>，</w:t>
      </w:r>
      <w:r w:rsidRPr="00613908">
        <w:t>或中寒濕</w:t>
      </w:r>
      <w:r w:rsidR="00D3034B">
        <w:rPr>
          <w:rFonts w:hint="eastAsia"/>
        </w:rPr>
        <w:t>。</w:t>
      </w:r>
      <w:r w:rsidRPr="00613908">
        <w:t>反胃結腸</w:t>
      </w:r>
      <w:r w:rsidR="00D3034B">
        <w:rPr>
          <w:rFonts w:hint="eastAsia"/>
        </w:rPr>
        <w:t>，</w:t>
      </w:r>
      <w:r w:rsidRPr="00613908">
        <w:t>自汗厥逆</w:t>
      </w:r>
      <w:r w:rsidR="00D3034B">
        <w:rPr>
          <w:rFonts w:hint="eastAsia"/>
        </w:rPr>
        <w:t>。</w:t>
      </w:r>
    </w:p>
    <w:p w:rsidR="00D3034B" w:rsidRDefault="00613908" w:rsidP="00E7685C">
      <w:pPr>
        <w:pStyle w:val="afffff3"/>
        <w:ind w:firstLine="640"/>
      </w:pPr>
      <w:r w:rsidRPr="00613908">
        <w:t>弦脈主飲</w:t>
      </w:r>
      <w:r w:rsidR="00D3034B">
        <w:rPr>
          <w:rFonts w:hint="eastAsia"/>
        </w:rPr>
        <w:t>，</w:t>
      </w:r>
      <w:r w:rsidRPr="00613908">
        <w:t>病屬膽肝</w:t>
      </w:r>
      <w:r w:rsidR="00D3034B">
        <w:rPr>
          <w:rFonts w:hint="eastAsia"/>
        </w:rPr>
        <w:t>。</w:t>
      </w:r>
      <w:r w:rsidRPr="00613908">
        <w:t>弦數多熱</w:t>
      </w:r>
      <w:r w:rsidR="00D3034B">
        <w:rPr>
          <w:rFonts w:hint="eastAsia"/>
        </w:rPr>
        <w:t>，</w:t>
      </w:r>
      <w:r w:rsidRPr="00613908">
        <w:t>弦遲多寒</w:t>
      </w:r>
      <w:r w:rsidR="00D3034B">
        <w:rPr>
          <w:rFonts w:hint="eastAsia"/>
        </w:rPr>
        <w:t>。</w:t>
      </w:r>
    </w:p>
    <w:p w:rsidR="00D3034B" w:rsidRDefault="00613908" w:rsidP="00E7685C">
      <w:pPr>
        <w:pStyle w:val="afffff3"/>
        <w:ind w:firstLine="640"/>
      </w:pPr>
      <w:r w:rsidRPr="00613908">
        <w:lastRenderedPageBreak/>
        <w:t>浮弦支飲</w:t>
      </w:r>
      <w:r w:rsidR="00D3034B">
        <w:rPr>
          <w:rFonts w:hint="eastAsia"/>
        </w:rPr>
        <w:t>，</w:t>
      </w:r>
      <w:r w:rsidRPr="00613908">
        <w:t>沉弦懸痛</w:t>
      </w:r>
      <w:r w:rsidR="00D3034B">
        <w:rPr>
          <w:rFonts w:hint="eastAsia"/>
        </w:rPr>
        <w:t>。</w:t>
      </w:r>
      <w:r w:rsidRPr="00613908">
        <w:t>陽弦頭痛</w:t>
      </w:r>
      <w:r w:rsidR="00D3034B">
        <w:rPr>
          <w:rFonts w:hint="eastAsia"/>
        </w:rPr>
        <w:t>，</w:t>
      </w:r>
      <w:r w:rsidRPr="00613908">
        <w:t>陰弦腹痛</w:t>
      </w:r>
      <w:r w:rsidR="00D3034B">
        <w:rPr>
          <w:rFonts w:hint="eastAsia"/>
        </w:rPr>
        <w:t>。</w:t>
      </w:r>
    </w:p>
    <w:p w:rsidR="00D3034B" w:rsidRDefault="00613908" w:rsidP="00E7685C">
      <w:pPr>
        <w:pStyle w:val="afffff3"/>
        <w:ind w:firstLine="640"/>
      </w:pPr>
      <w:r w:rsidRPr="00613908">
        <w:t>緊脈主寒</w:t>
      </w:r>
      <w:r w:rsidR="00D3034B">
        <w:rPr>
          <w:rFonts w:hint="eastAsia"/>
        </w:rPr>
        <w:t>，</w:t>
      </w:r>
      <w:r w:rsidRPr="00613908">
        <w:t>又主諸痛</w:t>
      </w:r>
      <w:r w:rsidR="00D3034B">
        <w:rPr>
          <w:rFonts w:hint="eastAsia"/>
        </w:rPr>
        <w:t>。</w:t>
      </w:r>
      <w:r w:rsidRPr="00613908">
        <w:t>浮緊表寒</w:t>
      </w:r>
      <w:r w:rsidR="00D3034B">
        <w:rPr>
          <w:rFonts w:hint="eastAsia"/>
        </w:rPr>
        <w:t>，</w:t>
      </w:r>
      <w:r w:rsidRPr="00613908">
        <w:t>沉緊</w:t>
      </w:r>
      <w:r w:rsidR="00A6508C">
        <w:t>裏</w:t>
      </w:r>
      <w:r w:rsidRPr="00613908">
        <w:t>痛</w:t>
      </w:r>
      <w:r w:rsidR="00D3034B">
        <w:rPr>
          <w:rFonts w:hint="eastAsia"/>
        </w:rPr>
        <w:t>。</w:t>
      </w:r>
    </w:p>
    <w:p w:rsidR="00D3034B" w:rsidRDefault="00613908" w:rsidP="00E7685C">
      <w:pPr>
        <w:pStyle w:val="afffff3"/>
        <w:ind w:firstLine="640"/>
      </w:pPr>
      <w:r w:rsidRPr="00613908">
        <w:t>長脈氣平</w:t>
      </w:r>
      <w:r w:rsidR="00D3034B">
        <w:rPr>
          <w:rFonts w:hint="eastAsia"/>
        </w:rPr>
        <w:t>，</w:t>
      </w:r>
      <w:r w:rsidRPr="00613908">
        <w:t>短脈氣病</w:t>
      </w:r>
      <w:r w:rsidR="00D3034B">
        <w:rPr>
          <w:rFonts w:hint="eastAsia"/>
        </w:rPr>
        <w:t>。</w:t>
      </w:r>
      <w:r w:rsidRPr="00613908">
        <w:t>細則氣少</w:t>
      </w:r>
      <w:r w:rsidR="00D3034B">
        <w:rPr>
          <w:rFonts w:hint="eastAsia"/>
        </w:rPr>
        <w:t>，</w:t>
      </w:r>
      <w:r w:rsidRPr="00613908">
        <w:t>大則病進</w:t>
      </w:r>
      <w:r w:rsidR="00D3034B">
        <w:rPr>
          <w:rFonts w:hint="eastAsia"/>
        </w:rPr>
        <w:t>。</w:t>
      </w:r>
    </w:p>
    <w:p w:rsidR="00D3034B" w:rsidRDefault="00613908" w:rsidP="00E7685C">
      <w:pPr>
        <w:pStyle w:val="afffff3"/>
        <w:ind w:firstLine="640"/>
      </w:pPr>
      <w:r w:rsidRPr="00613908">
        <w:t>浮長風癇</w:t>
      </w:r>
      <w:r w:rsidR="00D3034B">
        <w:rPr>
          <w:rFonts w:hint="eastAsia"/>
        </w:rPr>
        <w:t>，</w:t>
      </w:r>
      <w:r w:rsidRPr="00613908">
        <w:t>沉短宿食</w:t>
      </w:r>
      <w:r w:rsidR="00D3034B">
        <w:rPr>
          <w:rFonts w:hint="eastAsia"/>
        </w:rPr>
        <w:t>。</w:t>
      </w:r>
      <w:r w:rsidRPr="00613908">
        <w:t>血虛脈虛</w:t>
      </w:r>
      <w:r w:rsidR="00D3034B">
        <w:rPr>
          <w:rFonts w:hint="eastAsia"/>
        </w:rPr>
        <w:t>，</w:t>
      </w:r>
      <w:r w:rsidRPr="00613908">
        <w:t>氣實脈實</w:t>
      </w:r>
      <w:r w:rsidR="00D3034B">
        <w:rPr>
          <w:rFonts w:hint="eastAsia"/>
        </w:rPr>
        <w:t>。</w:t>
      </w:r>
    </w:p>
    <w:p w:rsidR="0078608C" w:rsidRDefault="00613908" w:rsidP="00E7685C">
      <w:pPr>
        <w:pStyle w:val="afffff3"/>
        <w:ind w:firstLine="640"/>
      </w:pPr>
      <w:r w:rsidRPr="00613908">
        <w:t>洪脈為熱</w:t>
      </w:r>
      <w:r w:rsidR="006B3555">
        <w:rPr>
          <w:rFonts w:hint="eastAsia"/>
        </w:rPr>
        <w:t>，</w:t>
      </w:r>
      <w:r w:rsidRPr="00613908">
        <w:t>其陰則虛</w:t>
      </w:r>
      <w:r w:rsidR="006B3555">
        <w:rPr>
          <w:rFonts w:hint="eastAsia"/>
        </w:rPr>
        <w:t>。</w:t>
      </w:r>
      <w:r w:rsidRPr="00613908">
        <w:t>細脈為濕</w:t>
      </w:r>
      <w:r w:rsidR="006B3555">
        <w:rPr>
          <w:rFonts w:hint="eastAsia"/>
        </w:rPr>
        <w:t>，</w:t>
      </w:r>
      <w:r w:rsidRPr="00613908">
        <w:t>其血則虛</w:t>
      </w:r>
      <w:r w:rsidR="006B3555">
        <w:rPr>
          <w:rFonts w:hint="eastAsia"/>
        </w:rPr>
        <w:t>。</w:t>
      </w:r>
    </w:p>
    <w:p w:rsidR="006B3555" w:rsidRDefault="00613908" w:rsidP="00E7685C">
      <w:pPr>
        <w:pStyle w:val="afffff3"/>
        <w:ind w:firstLine="640"/>
      </w:pPr>
      <w:r w:rsidRPr="00613908">
        <w:t>緩大者風</w:t>
      </w:r>
      <w:r w:rsidR="006B3555">
        <w:rPr>
          <w:rFonts w:hint="eastAsia"/>
        </w:rPr>
        <w:t>，</w:t>
      </w:r>
      <w:r w:rsidRPr="00613908">
        <w:t>緩細者濕</w:t>
      </w:r>
      <w:r w:rsidR="006B3555">
        <w:rPr>
          <w:rFonts w:hint="eastAsia"/>
        </w:rPr>
        <w:t>。</w:t>
      </w:r>
      <w:r w:rsidRPr="00613908">
        <w:t>緩澀血少</w:t>
      </w:r>
      <w:r w:rsidR="006B3555">
        <w:rPr>
          <w:rFonts w:hint="eastAsia"/>
        </w:rPr>
        <w:t>，</w:t>
      </w:r>
      <w:r w:rsidRPr="00613908">
        <w:t>緩滑內熱</w:t>
      </w:r>
      <w:r w:rsidR="006B3555">
        <w:rPr>
          <w:rFonts w:hint="eastAsia"/>
        </w:rPr>
        <w:t>。</w:t>
      </w:r>
    </w:p>
    <w:p w:rsidR="006B3555" w:rsidRDefault="00613908" w:rsidP="00E7685C">
      <w:pPr>
        <w:pStyle w:val="afffff3"/>
        <w:ind w:firstLine="640"/>
      </w:pPr>
      <w:r w:rsidRPr="00613908">
        <w:t>濡小陰虛</w:t>
      </w:r>
      <w:r w:rsidR="006B3555">
        <w:rPr>
          <w:rFonts w:hint="eastAsia"/>
        </w:rPr>
        <w:t>，</w:t>
      </w:r>
      <w:r w:rsidRPr="00613908">
        <w:t>弱小陽竭</w:t>
      </w:r>
      <w:r w:rsidR="006B3555">
        <w:rPr>
          <w:rFonts w:hint="eastAsia"/>
        </w:rPr>
        <w:t>。</w:t>
      </w:r>
      <w:r w:rsidRPr="00613908">
        <w:t>陽竭惡寒</w:t>
      </w:r>
      <w:r w:rsidR="006B3555">
        <w:rPr>
          <w:rFonts w:hint="eastAsia"/>
        </w:rPr>
        <w:t>，</w:t>
      </w:r>
      <w:r w:rsidRPr="00613908">
        <w:t>陰虛發熱</w:t>
      </w:r>
      <w:r w:rsidR="006B3555">
        <w:rPr>
          <w:rFonts w:hint="eastAsia"/>
        </w:rPr>
        <w:t>。</w:t>
      </w:r>
    </w:p>
    <w:p w:rsidR="006B3555" w:rsidRDefault="00613908" w:rsidP="00E7685C">
      <w:pPr>
        <w:pStyle w:val="afffff3"/>
        <w:ind w:firstLine="640"/>
      </w:pPr>
      <w:r w:rsidRPr="00613908">
        <w:t>陽微惡寒</w:t>
      </w:r>
      <w:r w:rsidR="006B3555">
        <w:rPr>
          <w:rFonts w:hint="eastAsia"/>
        </w:rPr>
        <w:t>，</w:t>
      </w:r>
      <w:r w:rsidRPr="00613908">
        <w:t>陰微發熱</w:t>
      </w:r>
      <w:r w:rsidR="006B3555">
        <w:rPr>
          <w:rFonts w:hint="eastAsia"/>
        </w:rPr>
        <w:t>。</w:t>
      </w:r>
      <w:r w:rsidRPr="00613908">
        <w:t>男微虛損</w:t>
      </w:r>
      <w:r w:rsidR="006B3555">
        <w:rPr>
          <w:rFonts w:hint="eastAsia"/>
        </w:rPr>
        <w:t>，</w:t>
      </w:r>
      <w:r w:rsidRPr="00613908">
        <w:t>女微瀉血</w:t>
      </w:r>
      <w:r w:rsidR="006B3555">
        <w:rPr>
          <w:rFonts w:hint="eastAsia"/>
        </w:rPr>
        <w:t>。</w:t>
      </w:r>
    </w:p>
    <w:p w:rsidR="006B3555" w:rsidRDefault="00613908" w:rsidP="00E7685C">
      <w:pPr>
        <w:pStyle w:val="afffff3"/>
        <w:ind w:firstLine="640"/>
      </w:pPr>
      <w:r w:rsidRPr="00613908">
        <w:t>陽動汗出</w:t>
      </w:r>
      <w:r w:rsidR="006B3555">
        <w:rPr>
          <w:rFonts w:hint="eastAsia"/>
        </w:rPr>
        <w:t>，</w:t>
      </w:r>
      <w:r w:rsidRPr="00613908">
        <w:t>陰動發熱</w:t>
      </w:r>
      <w:r w:rsidR="006B3555">
        <w:rPr>
          <w:rFonts w:hint="eastAsia"/>
        </w:rPr>
        <w:t>。</w:t>
      </w:r>
      <w:r w:rsidRPr="00613908">
        <w:t>為痛與驚</w:t>
      </w:r>
      <w:r w:rsidR="006B3555">
        <w:rPr>
          <w:rFonts w:hint="eastAsia"/>
        </w:rPr>
        <w:t>，</w:t>
      </w:r>
      <w:r w:rsidRPr="00613908">
        <w:t>崩中失血</w:t>
      </w:r>
      <w:r w:rsidR="006B3555">
        <w:rPr>
          <w:rFonts w:hint="eastAsia"/>
        </w:rPr>
        <w:t>。</w:t>
      </w:r>
    </w:p>
    <w:p w:rsidR="006B3555" w:rsidRDefault="00613908" w:rsidP="00E7685C">
      <w:pPr>
        <w:pStyle w:val="afffff3"/>
        <w:ind w:firstLine="640"/>
      </w:pPr>
      <w:r w:rsidRPr="00613908">
        <w:t>虛寒相搏</w:t>
      </w:r>
      <w:r w:rsidR="006B3555">
        <w:rPr>
          <w:rFonts w:hint="eastAsia"/>
        </w:rPr>
        <w:t>，</w:t>
      </w:r>
      <w:r w:rsidRPr="00613908">
        <w:t>其名為革</w:t>
      </w:r>
      <w:r w:rsidR="006B3555">
        <w:rPr>
          <w:rFonts w:hint="eastAsia"/>
        </w:rPr>
        <w:t>。</w:t>
      </w:r>
      <w:r w:rsidRPr="00613908">
        <w:t>男子失精</w:t>
      </w:r>
      <w:r w:rsidR="006B3555">
        <w:rPr>
          <w:rFonts w:hint="eastAsia"/>
        </w:rPr>
        <w:t>，</w:t>
      </w:r>
      <w:r w:rsidRPr="00613908">
        <w:t>女子失血</w:t>
      </w:r>
      <w:r w:rsidR="006B3555">
        <w:rPr>
          <w:rFonts w:hint="eastAsia"/>
        </w:rPr>
        <w:t>。</w:t>
      </w:r>
    </w:p>
    <w:p w:rsidR="006B3555" w:rsidRDefault="00613908" w:rsidP="00E7685C">
      <w:pPr>
        <w:pStyle w:val="afffff3"/>
        <w:ind w:firstLine="640"/>
      </w:pPr>
      <w:r w:rsidRPr="00613908">
        <w:t>陽盛則促</w:t>
      </w:r>
      <w:r w:rsidR="006B3555">
        <w:rPr>
          <w:rFonts w:hint="eastAsia"/>
        </w:rPr>
        <w:t>，</w:t>
      </w:r>
      <w:r w:rsidRPr="00613908">
        <w:t>肺癰陽毒</w:t>
      </w:r>
      <w:r w:rsidR="006B3555">
        <w:rPr>
          <w:rFonts w:hint="eastAsia"/>
        </w:rPr>
        <w:t>。</w:t>
      </w:r>
      <w:r w:rsidRPr="00613908">
        <w:t>陰盛則結</w:t>
      </w:r>
      <w:r w:rsidR="006B3555">
        <w:rPr>
          <w:rFonts w:hint="eastAsia"/>
        </w:rPr>
        <w:t>，</w:t>
      </w:r>
      <w:r w:rsidRPr="00613908">
        <w:t>疝瘕積</w:t>
      </w:r>
      <w:r w:rsidR="00A6508C">
        <w:t>鬱</w:t>
      </w:r>
      <w:r w:rsidR="006B3555">
        <w:rPr>
          <w:rFonts w:hint="eastAsia"/>
        </w:rPr>
        <w:t>。</w:t>
      </w:r>
    </w:p>
    <w:p w:rsidR="0078608C" w:rsidRDefault="00613908" w:rsidP="00E7685C">
      <w:pPr>
        <w:pStyle w:val="afffff3"/>
        <w:ind w:firstLine="640"/>
      </w:pPr>
      <w:r w:rsidRPr="00613908">
        <w:t>代則氣衰</w:t>
      </w:r>
      <w:r w:rsidR="006B3555">
        <w:rPr>
          <w:rFonts w:hint="eastAsia"/>
        </w:rPr>
        <w:t>，</w:t>
      </w:r>
      <w:r w:rsidRPr="00613908">
        <w:t>或泄膿血</w:t>
      </w:r>
      <w:r w:rsidR="006B3555">
        <w:rPr>
          <w:rFonts w:hint="eastAsia"/>
        </w:rPr>
        <w:t>。</w:t>
      </w:r>
      <w:r w:rsidRPr="00613908">
        <w:t>傷寒心悸</w:t>
      </w:r>
      <w:r w:rsidR="006B3555">
        <w:rPr>
          <w:rFonts w:hint="eastAsia"/>
        </w:rPr>
        <w:t>，</w:t>
      </w:r>
      <w:r w:rsidRPr="00613908">
        <w:t>女胎三月</w:t>
      </w:r>
      <w:r w:rsidR="006B3555">
        <w:rPr>
          <w:rFonts w:hint="eastAsia"/>
        </w:rPr>
        <w:t>。</w:t>
      </w:r>
    </w:p>
    <w:p w:rsidR="006B3555" w:rsidRDefault="00613908" w:rsidP="00E7685C">
      <w:pPr>
        <w:pStyle w:val="afffff3"/>
        <w:ind w:firstLine="640"/>
      </w:pPr>
      <w:r w:rsidRPr="00613908">
        <w:t>脈之主病</w:t>
      </w:r>
      <w:r w:rsidR="006B3555">
        <w:rPr>
          <w:rFonts w:hint="eastAsia"/>
        </w:rPr>
        <w:t>，</w:t>
      </w:r>
      <w:r w:rsidRPr="00613908">
        <w:t>有宜不宜</w:t>
      </w:r>
      <w:r w:rsidR="006B3555">
        <w:rPr>
          <w:rFonts w:hint="eastAsia"/>
        </w:rPr>
        <w:t>。</w:t>
      </w:r>
      <w:r w:rsidRPr="00613908">
        <w:t>陰陽順逆</w:t>
      </w:r>
      <w:r w:rsidR="006B3555">
        <w:rPr>
          <w:rFonts w:hint="eastAsia"/>
        </w:rPr>
        <w:t>，</w:t>
      </w:r>
      <w:r w:rsidR="00120C9C">
        <w:rPr>
          <w:rFonts w:hint="eastAsia"/>
        </w:rPr>
        <w:t>凶</w:t>
      </w:r>
      <w:r w:rsidRPr="00613908">
        <w:t>吉可推</w:t>
      </w:r>
      <w:r w:rsidR="006B3555">
        <w:rPr>
          <w:rFonts w:hint="eastAsia"/>
        </w:rPr>
        <w:t>。</w:t>
      </w:r>
    </w:p>
    <w:p w:rsidR="006B3555" w:rsidRDefault="00613908" w:rsidP="00E7685C">
      <w:pPr>
        <w:pStyle w:val="afffff3"/>
        <w:ind w:firstLine="640"/>
      </w:pPr>
      <w:r w:rsidRPr="00613908">
        <w:t>中風浮緩</w:t>
      </w:r>
      <w:r w:rsidR="006B3555">
        <w:rPr>
          <w:rFonts w:hint="eastAsia"/>
        </w:rPr>
        <w:t>，</w:t>
      </w:r>
      <w:r w:rsidRPr="00613908">
        <w:t>急實</w:t>
      </w:r>
      <w:r w:rsidRPr="00613908">
        <w:rPr>
          <w:rFonts w:hint="eastAsia"/>
        </w:rPr>
        <w:t>則忌</w:t>
      </w:r>
      <w:r w:rsidR="006B3555">
        <w:rPr>
          <w:rFonts w:hint="eastAsia"/>
        </w:rPr>
        <w:t>。</w:t>
      </w:r>
      <w:r w:rsidRPr="00613908">
        <w:t>浮滑中痰</w:t>
      </w:r>
      <w:r w:rsidR="006B3555">
        <w:rPr>
          <w:rFonts w:hint="eastAsia"/>
        </w:rPr>
        <w:t>，</w:t>
      </w:r>
      <w:r w:rsidRPr="00613908">
        <w:t>沉遲中氣</w:t>
      </w:r>
      <w:r w:rsidR="006B3555">
        <w:rPr>
          <w:rFonts w:hint="eastAsia"/>
        </w:rPr>
        <w:t>。</w:t>
      </w:r>
    </w:p>
    <w:p w:rsidR="006B3555" w:rsidRDefault="00613908" w:rsidP="00E7685C">
      <w:pPr>
        <w:pStyle w:val="afffff3"/>
        <w:ind w:firstLine="640"/>
      </w:pPr>
      <w:r w:rsidRPr="00613908">
        <w:t>尸厥沉滑</w:t>
      </w:r>
      <w:r w:rsidR="006B3555">
        <w:rPr>
          <w:rFonts w:hint="eastAsia"/>
        </w:rPr>
        <w:t>，</w:t>
      </w:r>
      <w:r w:rsidRPr="00613908">
        <w:t>卒不知人</w:t>
      </w:r>
      <w:r w:rsidR="006B3555">
        <w:rPr>
          <w:rFonts w:hint="eastAsia"/>
        </w:rPr>
        <w:t>。</w:t>
      </w:r>
      <w:r w:rsidRPr="00613908">
        <w:t>入臟身冷</w:t>
      </w:r>
      <w:r w:rsidR="006B3555">
        <w:rPr>
          <w:rFonts w:hint="eastAsia"/>
        </w:rPr>
        <w:t>，</w:t>
      </w:r>
      <w:r w:rsidRPr="00613908">
        <w:t>入腑身溫</w:t>
      </w:r>
      <w:r w:rsidR="006B3555">
        <w:rPr>
          <w:rFonts w:hint="eastAsia"/>
        </w:rPr>
        <w:t>。</w:t>
      </w:r>
    </w:p>
    <w:p w:rsidR="006B3555" w:rsidRDefault="00613908" w:rsidP="00E7685C">
      <w:pPr>
        <w:pStyle w:val="afffff3"/>
        <w:ind w:firstLine="640"/>
      </w:pPr>
      <w:r w:rsidRPr="00613908">
        <w:t>風傷</w:t>
      </w:r>
      <w:r w:rsidR="00BF50F9">
        <w:t>於</w:t>
      </w:r>
      <w:r w:rsidRPr="00613908">
        <w:t>衛</w:t>
      </w:r>
      <w:r w:rsidR="006116EF">
        <w:rPr>
          <w:rFonts w:hint="eastAsia"/>
        </w:rPr>
        <w:t>，</w:t>
      </w:r>
      <w:r w:rsidRPr="00613908">
        <w:t>浮緩有汗</w:t>
      </w:r>
      <w:r w:rsidR="006B3555">
        <w:rPr>
          <w:rFonts w:hint="eastAsia"/>
        </w:rPr>
        <w:t>。</w:t>
      </w:r>
      <w:r w:rsidRPr="00613908">
        <w:t>寒傷</w:t>
      </w:r>
      <w:r w:rsidR="00BF50F9">
        <w:t>於</w:t>
      </w:r>
      <w:r w:rsidRPr="00613908">
        <w:t>營</w:t>
      </w:r>
      <w:r w:rsidR="006B3555">
        <w:rPr>
          <w:rFonts w:hint="eastAsia"/>
        </w:rPr>
        <w:t>，</w:t>
      </w:r>
      <w:r w:rsidRPr="00613908">
        <w:t>浮緊無汗</w:t>
      </w:r>
      <w:r w:rsidR="006B3555">
        <w:rPr>
          <w:rFonts w:hint="eastAsia"/>
        </w:rPr>
        <w:t>。</w:t>
      </w:r>
    </w:p>
    <w:p w:rsidR="006116EF" w:rsidRDefault="00613908" w:rsidP="00E7685C">
      <w:pPr>
        <w:pStyle w:val="afffff3"/>
        <w:ind w:firstLine="640"/>
      </w:pPr>
      <w:r w:rsidRPr="00613908">
        <w:t>暑傷</w:t>
      </w:r>
      <w:r w:rsidR="00BF50F9">
        <w:t>於</w:t>
      </w:r>
      <w:r w:rsidRPr="00613908">
        <w:t>氣</w:t>
      </w:r>
      <w:r w:rsidR="006116EF">
        <w:rPr>
          <w:rFonts w:hint="eastAsia"/>
        </w:rPr>
        <w:t>，</w:t>
      </w:r>
      <w:r w:rsidRPr="00613908">
        <w:t>脈虛身熱</w:t>
      </w:r>
      <w:r w:rsidR="006116EF">
        <w:rPr>
          <w:rFonts w:hint="eastAsia"/>
        </w:rPr>
        <w:t>。</w:t>
      </w:r>
      <w:r w:rsidRPr="00613908">
        <w:t>濕傷</w:t>
      </w:r>
      <w:r w:rsidR="00BF50F9">
        <w:t>於</w:t>
      </w:r>
      <w:r w:rsidRPr="00613908">
        <w:t>血</w:t>
      </w:r>
      <w:r w:rsidR="006116EF">
        <w:rPr>
          <w:rFonts w:hint="eastAsia"/>
        </w:rPr>
        <w:t>，</w:t>
      </w:r>
      <w:r w:rsidRPr="00613908">
        <w:t>脈緩細澀</w:t>
      </w:r>
      <w:r w:rsidR="006116EF">
        <w:rPr>
          <w:rFonts w:hint="eastAsia"/>
        </w:rPr>
        <w:t>。</w:t>
      </w:r>
    </w:p>
    <w:p w:rsidR="006116EF" w:rsidRDefault="00613908" w:rsidP="00E7685C">
      <w:pPr>
        <w:pStyle w:val="afffff3"/>
        <w:ind w:firstLine="640"/>
      </w:pPr>
      <w:r w:rsidRPr="00613908">
        <w:t>傷寒熱病</w:t>
      </w:r>
      <w:r w:rsidR="006116EF">
        <w:rPr>
          <w:rFonts w:hint="eastAsia"/>
        </w:rPr>
        <w:t>，</w:t>
      </w:r>
      <w:r w:rsidRPr="00613908">
        <w:t>脈喜浮洪</w:t>
      </w:r>
      <w:r w:rsidR="006116EF">
        <w:rPr>
          <w:rFonts w:hint="eastAsia"/>
        </w:rPr>
        <w:t>。</w:t>
      </w:r>
      <w:r w:rsidRPr="00613908">
        <w:t>沉微澀小</w:t>
      </w:r>
      <w:r w:rsidR="006116EF">
        <w:rPr>
          <w:rFonts w:hint="eastAsia"/>
        </w:rPr>
        <w:t>，</w:t>
      </w:r>
      <w:r w:rsidRPr="00613908">
        <w:t>證反必</w:t>
      </w:r>
      <w:r w:rsidR="00F96598">
        <w:t>凶</w:t>
      </w:r>
      <w:r w:rsidR="006116EF">
        <w:rPr>
          <w:rFonts w:hint="eastAsia"/>
        </w:rPr>
        <w:t>。</w:t>
      </w:r>
    </w:p>
    <w:p w:rsidR="0078608C" w:rsidRDefault="00613908" w:rsidP="00E7685C">
      <w:pPr>
        <w:pStyle w:val="afffff3"/>
        <w:ind w:firstLine="640"/>
      </w:pPr>
      <w:r w:rsidRPr="00613908">
        <w:t>汗</w:t>
      </w:r>
      <w:r w:rsidR="00843875">
        <w:t>後</w:t>
      </w:r>
      <w:r w:rsidRPr="00613908">
        <w:t>脈靜</w:t>
      </w:r>
      <w:r w:rsidR="006116EF">
        <w:rPr>
          <w:rFonts w:hint="eastAsia"/>
        </w:rPr>
        <w:t>，</w:t>
      </w:r>
      <w:r w:rsidRPr="00613908">
        <w:t>身涼則安</w:t>
      </w:r>
      <w:r w:rsidR="006116EF">
        <w:rPr>
          <w:rFonts w:hint="eastAsia"/>
        </w:rPr>
        <w:t>。</w:t>
      </w:r>
      <w:r w:rsidRPr="00613908">
        <w:t>汗</w:t>
      </w:r>
      <w:r w:rsidR="00843875">
        <w:t>後</w:t>
      </w:r>
      <w:r w:rsidRPr="00613908">
        <w:t>脈躁</w:t>
      </w:r>
      <w:r w:rsidR="006116EF">
        <w:rPr>
          <w:rFonts w:hint="eastAsia"/>
        </w:rPr>
        <w:t>，</w:t>
      </w:r>
      <w:r w:rsidRPr="00613908">
        <w:t>熱甚必難</w:t>
      </w:r>
      <w:r w:rsidR="006116EF">
        <w:rPr>
          <w:rFonts w:hint="eastAsia"/>
        </w:rPr>
        <w:t>。</w:t>
      </w:r>
    </w:p>
    <w:p w:rsidR="00E75709" w:rsidRDefault="00613908" w:rsidP="00E7685C">
      <w:pPr>
        <w:pStyle w:val="afffff3"/>
        <w:ind w:firstLine="640"/>
      </w:pPr>
      <w:r w:rsidRPr="00613908">
        <w:t>陽病見陰</w:t>
      </w:r>
      <w:r w:rsidR="00E75709">
        <w:rPr>
          <w:rFonts w:hint="eastAsia"/>
        </w:rPr>
        <w:t>，</w:t>
      </w:r>
      <w:r w:rsidRPr="00613908">
        <w:t>病必危殆</w:t>
      </w:r>
      <w:r w:rsidR="00E75709">
        <w:rPr>
          <w:rFonts w:hint="eastAsia"/>
        </w:rPr>
        <w:t>。</w:t>
      </w:r>
      <w:r w:rsidRPr="00613908">
        <w:t>陰病見陽</w:t>
      </w:r>
      <w:r w:rsidR="00E75709">
        <w:rPr>
          <w:rFonts w:hint="eastAsia"/>
        </w:rPr>
        <w:t>，</w:t>
      </w:r>
      <w:r w:rsidRPr="00613908">
        <w:t>雖困無害</w:t>
      </w:r>
      <w:r w:rsidR="00E75709">
        <w:rPr>
          <w:rFonts w:hint="eastAsia"/>
        </w:rPr>
        <w:t>。</w:t>
      </w:r>
    </w:p>
    <w:p w:rsidR="00E75709" w:rsidRDefault="00613908" w:rsidP="00E7685C">
      <w:pPr>
        <w:pStyle w:val="afffff3"/>
        <w:ind w:firstLine="640"/>
      </w:pPr>
      <w:r w:rsidRPr="00613908">
        <w:t>上不至關</w:t>
      </w:r>
      <w:r w:rsidR="00E75709">
        <w:rPr>
          <w:rFonts w:hint="eastAsia"/>
        </w:rPr>
        <w:t>，</w:t>
      </w:r>
      <w:r w:rsidRPr="00613908">
        <w:t>陰氣已絕</w:t>
      </w:r>
      <w:r w:rsidR="00E75709">
        <w:rPr>
          <w:rFonts w:hint="eastAsia"/>
        </w:rPr>
        <w:t>。</w:t>
      </w:r>
      <w:r w:rsidRPr="00613908">
        <w:t>下不至關</w:t>
      </w:r>
      <w:r w:rsidR="00E75709">
        <w:rPr>
          <w:rFonts w:hint="eastAsia"/>
        </w:rPr>
        <w:t>，</w:t>
      </w:r>
      <w:r w:rsidRPr="00613908">
        <w:t>陽氣已竭</w:t>
      </w:r>
      <w:r w:rsidR="00E75709">
        <w:rPr>
          <w:rFonts w:hint="eastAsia"/>
        </w:rPr>
        <w:t>。</w:t>
      </w:r>
    </w:p>
    <w:p w:rsidR="00E75709" w:rsidRDefault="00613908" w:rsidP="00E7685C">
      <w:pPr>
        <w:pStyle w:val="afffff3"/>
        <w:ind w:firstLine="640"/>
      </w:pPr>
      <w:r w:rsidRPr="00613908">
        <w:t>代脈止歇</w:t>
      </w:r>
      <w:r w:rsidR="00E75709">
        <w:rPr>
          <w:rFonts w:hint="eastAsia"/>
        </w:rPr>
        <w:t>，</w:t>
      </w:r>
      <w:r w:rsidRPr="00613908">
        <w:t>臟絕傾危</w:t>
      </w:r>
      <w:r w:rsidR="00E75709">
        <w:rPr>
          <w:rFonts w:hint="eastAsia"/>
        </w:rPr>
        <w:t>。</w:t>
      </w:r>
      <w:r w:rsidRPr="00613908">
        <w:t>散脈無根</w:t>
      </w:r>
      <w:r w:rsidR="00E75709">
        <w:rPr>
          <w:rFonts w:hint="eastAsia"/>
        </w:rPr>
        <w:t>，</w:t>
      </w:r>
      <w:r w:rsidRPr="00613908">
        <w:t>形損難醫</w:t>
      </w:r>
      <w:r w:rsidR="00E75709">
        <w:rPr>
          <w:rFonts w:hint="eastAsia"/>
        </w:rPr>
        <w:t>。</w:t>
      </w:r>
    </w:p>
    <w:p w:rsidR="00E75709" w:rsidRDefault="00613908" w:rsidP="00E7685C">
      <w:pPr>
        <w:pStyle w:val="afffff3"/>
        <w:ind w:firstLine="640"/>
      </w:pPr>
      <w:r w:rsidRPr="00613908">
        <w:t>飲食內傷</w:t>
      </w:r>
      <w:r w:rsidR="00E75709">
        <w:rPr>
          <w:rFonts w:hint="eastAsia"/>
        </w:rPr>
        <w:t>，</w:t>
      </w:r>
      <w:r w:rsidRPr="00613908">
        <w:t>氣口急滑</w:t>
      </w:r>
      <w:r w:rsidR="00E75709">
        <w:rPr>
          <w:rFonts w:hint="eastAsia"/>
        </w:rPr>
        <w:t>。</w:t>
      </w:r>
      <w:r w:rsidRPr="00613908">
        <w:t>勞倦內傷</w:t>
      </w:r>
      <w:r w:rsidR="00E75709">
        <w:rPr>
          <w:rFonts w:hint="eastAsia"/>
        </w:rPr>
        <w:t>，</w:t>
      </w:r>
      <w:r w:rsidRPr="00613908">
        <w:t>脾脈大弱</w:t>
      </w:r>
      <w:r w:rsidR="00E75709">
        <w:rPr>
          <w:rFonts w:hint="eastAsia"/>
        </w:rPr>
        <w:t>。</w:t>
      </w:r>
    </w:p>
    <w:p w:rsidR="00E75709" w:rsidRDefault="00613908" w:rsidP="00E7685C">
      <w:pPr>
        <w:pStyle w:val="afffff3"/>
        <w:ind w:firstLine="640"/>
      </w:pPr>
      <w:r w:rsidRPr="00613908">
        <w:t>欲知是氣</w:t>
      </w:r>
      <w:r w:rsidR="00E75709">
        <w:rPr>
          <w:rFonts w:hint="eastAsia"/>
        </w:rPr>
        <w:t>，</w:t>
      </w:r>
      <w:r w:rsidRPr="00613908">
        <w:t>下手脈沉</w:t>
      </w:r>
      <w:r w:rsidR="00E75709">
        <w:rPr>
          <w:rFonts w:hint="eastAsia"/>
        </w:rPr>
        <w:t>。</w:t>
      </w:r>
      <w:r w:rsidRPr="00613908">
        <w:t>沉極則伏</w:t>
      </w:r>
      <w:r w:rsidR="00E75709">
        <w:rPr>
          <w:rFonts w:hint="eastAsia"/>
        </w:rPr>
        <w:t>，</w:t>
      </w:r>
      <w:r w:rsidRPr="00613908">
        <w:t>澀弱久深</w:t>
      </w:r>
      <w:r w:rsidR="00E75709">
        <w:rPr>
          <w:rFonts w:hint="eastAsia"/>
        </w:rPr>
        <w:t>。</w:t>
      </w:r>
    </w:p>
    <w:p w:rsidR="00E75709" w:rsidRDefault="00613908" w:rsidP="00E7685C">
      <w:pPr>
        <w:pStyle w:val="afffff3"/>
        <w:ind w:firstLine="640"/>
      </w:pPr>
      <w:r w:rsidRPr="00613908">
        <w:rPr>
          <w:rFonts w:hint="eastAsia"/>
        </w:rPr>
        <w:t>火</w:t>
      </w:r>
      <w:r w:rsidR="00A6508C">
        <w:rPr>
          <w:rFonts w:hint="eastAsia"/>
        </w:rPr>
        <w:t>鬱</w:t>
      </w:r>
      <w:r w:rsidRPr="00613908">
        <w:rPr>
          <w:rFonts w:hint="eastAsia"/>
        </w:rPr>
        <w:t>多沉</w:t>
      </w:r>
      <w:r w:rsidR="00E75709">
        <w:rPr>
          <w:rFonts w:hint="eastAsia"/>
        </w:rPr>
        <w:t>，</w:t>
      </w:r>
      <w:r w:rsidRPr="00613908">
        <w:t>滑痰緊食</w:t>
      </w:r>
      <w:r w:rsidR="00E75709">
        <w:rPr>
          <w:rFonts w:hint="eastAsia"/>
        </w:rPr>
        <w:t>。</w:t>
      </w:r>
      <w:r w:rsidRPr="00613908">
        <w:t>氣澀血芤</w:t>
      </w:r>
      <w:r w:rsidR="00E75709">
        <w:rPr>
          <w:rFonts w:hint="eastAsia"/>
        </w:rPr>
        <w:t>，</w:t>
      </w:r>
      <w:r w:rsidRPr="00613908">
        <w:t>數火細濕</w:t>
      </w:r>
      <w:r w:rsidR="00E75709">
        <w:rPr>
          <w:rFonts w:hint="eastAsia"/>
        </w:rPr>
        <w:t>。</w:t>
      </w:r>
    </w:p>
    <w:p w:rsidR="0078608C" w:rsidRDefault="00613908" w:rsidP="00E7685C">
      <w:pPr>
        <w:pStyle w:val="afffff3"/>
        <w:ind w:firstLine="640"/>
      </w:pPr>
      <w:r w:rsidRPr="00613908">
        <w:lastRenderedPageBreak/>
        <w:t>滑主多痰</w:t>
      </w:r>
      <w:r w:rsidR="00E75709">
        <w:rPr>
          <w:rFonts w:hint="eastAsia"/>
        </w:rPr>
        <w:t>，</w:t>
      </w:r>
      <w:r w:rsidRPr="00613908">
        <w:t>弦主留飲</w:t>
      </w:r>
      <w:r w:rsidR="00E75709">
        <w:rPr>
          <w:rFonts w:hint="eastAsia"/>
        </w:rPr>
        <w:t>。</w:t>
      </w:r>
      <w:r w:rsidRPr="00613908">
        <w:t>熱則滑數</w:t>
      </w:r>
      <w:r w:rsidR="00E75709">
        <w:rPr>
          <w:rFonts w:hint="eastAsia"/>
        </w:rPr>
        <w:t>，</w:t>
      </w:r>
      <w:r w:rsidRPr="00613908">
        <w:t>寒則弦緊</w:t>
      </w:r>
      <w:r w:rsidR="00E75709">
        <w:rPr>
          <w:rFonts w:hint="eastAsia"/>
        </w:rPr>
        <w:t>。</w:t>
      </w:r>
    </w:p>
    <w:p w:rsidR="00E75709" w:rsidRDefault="00613908" w:rsidP="00E7685C">
      <w:pPr>
        <w:pStyle w:val="afffff3"/>
        <w:ind w:firstLine="640"/>
      </w:pPr>
      <w:r w:rsidRPr="00613908">
        <w:t>浮滑兼風</w:t>
      </w:r>
      <w:r w:rsidR="00E75709">
        <w:rPr>
          <w:rFonts w:hint="eastAsia"/>
        </w:rPr>
        <w:t>，</w:t>
      </w:r>
      <w:r w:rsidRPr="00613908">
        <w:t>沉滑兼氣</w:t>
      </w:r>
      <w:r w:rsidR="00E75709">
        <w:rPr>
          <w:rFonts w:hint="eastAsia"/>
        </w:rPr>
        <w:t>。</w:t>
      </w:r>
      <w:r w:rsidRPr="00613908">
        <w:t>食傷短疾</w:t>
      </w:r>
      <w:r w:rsidR="00E75709">
        <w:rPr>
          <w:rFonts w:hint="eastAsia"/>
        </w:rPr>
        <w:t>，</w:t>
      </w:r>
      <w:r w:rsidRPr="00613908">
        <w:t>濕留濡細</w:t>
      </w:r>
      <w:r w:rsidR="00E75709">
        <w:rPr>
          <w:rFonts w:hint="eastAsia"/>
        </w:rPr>
        <w:t>。</w:t>
      </w:r>
    </w:p>
    <w:p w:rsidR="00E75709" w:rsidRDefault="00613908" w:rsidP="00E7685C">
      <w:pPr>
        <w:pStyle w:val="afffff3"/>
        <w:ind w:firstLine="640"/>
      </w:pPr>
      <w:r w:rsidRPr="00613908">
        <w:t>瘧脈自弦</w:t>
      </w:r>
      <w:r w:rsidR="00E75709">
        <w:rPr>
          <w:rFonts w:hint="eastAsia"/>
        </w:rPr>
        <w:t>，</w:t>
      </w:r>
      <w:r w:rsidRPr="00613908">
        <w:t>弦數者熱</w:t>
      </w:r>
      <w:r w:rsidR="00E75709">
        <w:rPr>
          <w:rFonts w:hint="eastAsia"/>
        </w:rPr>
        <w:t>。</w:t>
      </w:r>
      <w:r w:rsidRPr="00613908">
        <w:t>弦遲者寒</w:t>
      </w:r>
      <w:r w:rsidR="00E75709">
        <w:rPr>
          <w:rFonts w:hint="eastAsia"/>
        </w:rPr>
        <w:t>，</w:t>
      </w:r>
      <w:r w:rsidRPr="00613908">
        <w:t>代散者折</w:t>
      </w:r>
      <w:r w:rsidR="00E75709">
        <w:rPr>
          <w:rFonts w:hint="eastAsia"/>
        </w:rPr>
        <w:t>。</w:t>
      </w:r>
    </w:p>
    <w:p w:rsidR="00E75709" w:rsidRDefault="00613908" w:rsidP="00E7685C">
      <w:pPr>
        <w:pStyle w:val="afffff3"/>
        <w:ind w:firstLine="640"/>
      </w:pPr>
      <w:r w:rsidRPr="00613908">
        <w:t>泄瀉下痢</w:t>
      </w:r>
      <w:r w:rsidR="00E75709">
        <w:rPr>
          <w:rFonts w:hint="eastAsia"/>
        </w:rPr>
        <w:t>，</w:t>
      </w:r>
      <w:r w:rsidRPr="00613908">
        <w:t>沉小滑弱</w:t>
      </w:r>
      <w:r w:rsidR="00E75709">
        <w:rPr>
          <w:rFonts w:hint="eastAsia"/>
        </w:rPr>
        <w:t>。</w:t>
      </w:r>
      <w:r w:rsidRPr="00613908">
        <w:t>實大浮洪</w:t>
      </w:r>
      <w:r w:rsidR="00E75709">
        <w:rPr>
          <w:rFonts w:hint="eastAsia"/>
        </w:rPr>
        <w:t>，</w:t>
      </w:r>
      <w:r w:rsidRPr="00613908">
        <w:t>發熱則惡</w:t>
      </w:r>
      <w:r w:rsidR="00E75709">
        <w:rPr>
          <w:rFonts w:hint="eastAsia"/>
        </w:rPr>
        <w:t>。</w:t>
      </w:r>
    </w:p>
    <w:p w:rsidR="00E75709" w:rsidRDefault="00613908" w:rsidP="00E7685C">
      <w:pPr>
        <w:pStyle w:val="afffff3"/>
        <w:ind w:firstLine="640"/>
      </w:pPr>
      <w:r w:rsidRPr="00613908">
        <w:t>嘔吐反胃</w:t>
      </w:r>
      <w:r w:rsidR="00E75709">
        <w:rPr>
          <w:rFonts w:hint="eastAsia"/>
        </w:rPr>
        <w:t>，</w:t>
      </w:r>
      <w:r w:rsidRPr="00613908">
        <w:t>浮滑者昌</w:t>
      </w:r>
      <w:r w:rsidR="00E75709">
        <w:rPr>
          <w:rFonts w:hint="eastAsia"/>
        </w:rPr>
        <w:t>。</w:t>
      </w:r>
      <w:r w:rsidRPr="00613908">
        <w:t>弦數緊澀</w:t>
      </w:r>
      <w:r w:rsidR="00E75709">
        <w:rPr>
          <w:rFonts w:hint="eastAsia"/>
        </w:rPr>
        <w:t>，</w:t>
      </w:r>
      <w:r w:rsidRPr="00613908">
        <w:t>結腸者亡</w:t>
      </w:r>
      <w:r w:rsidR="00E75709">
        <w:rPr>
          <w:rFonts w:hint="eastAsia"/>
        </w:rPr>
        <w:t>。</w:t>
      </w:r>
    </w:p>
    <w:p w:rsidR="00E75709" w:rsidRDefault="00613908" w:rsidP="00E7685C">
      <w:pPr>
        <w:pStyle w:val="afffff3"/>
        <w:ind w:firstLine="640"/>
      </w:pPr>
      <w:r w:rsidRPr="00613908">
        <w:t>霍亂之候</w:t>
      </w:r>
      <w:r w:rsidR="00E75709">
        <w:rPr>
          <w:rFonts w:hint="eastAsia"/>
        </w:rPr>
        <w:t>，</w:t>
      </w:r>
      <w:r w:rsidRPr="00613908">
        <w:t>脈代勿訝</w:t>
      </w:r>
      <w:r w:rsidR="00E75709">
        <w:rPr>
          <w:rFonts w:hint="eastAsia"/>
        </w:rPr>
        <w:t>。</w:t>
      </w:r>
      <w:r w:rsidRPr="00613908">
        <w:t>厥逆遲微</w:t>
      </w:r>
      <w:r w:rsidR="00E75709">
        <w:rPr>
          <w:rFonts w:hint="eastAsia"/>
        </w:rPr>
        <w:t>，</w:t>
      </w:r>
      <w:r w:rsidRPr="00613908">
        <w:t>是則可怕</w:t>
      </w:r>
      <w:r w:rsidR="00E75709">
        <w:rPr>
          <w:rFonts w:hint="eastAsia"/>
        </w:rPr>
        <w:t>。</w:t>
      </w:r>
    </w:p>
    <w:p w:rsidR="00E75709" w:rsidRDefault="00613908" w:rsidP="00E7685C">
      <w:pPr>
        <w:pStyle w:val="afffff3"/>
        <w:ind w:firstLine="640"/>
      </w:pPr>
      <w:r w:rsidRPr="00613908">
        <w:t>咳嗽多浮</w:t>
      </w:r>
      <w:r w:rsidR="00E75709">
        <w:rPr>
          <w:rFonts w:hint="eastAsia"/>
        </w:rPr>
        <w:t>，</w:t>
      </w:r>
      <w:r w:rsidRPr="00613908">
        <w:t>聚肺關胃</w:t>
      </w:r>
      <w:r w:rsidR="00E75709">
        <w:rPr>
          <w:rFonts w:hint="eastAsia"/>
        </w:rPr>
        <w:t>。</w:t>
      </w:r>
      <w:r w:rsidRPr="00613908">
        <w:t>沉緊小危</w:t>
      </w:r>
      <w:r w:rsidR="00E75709">
        <w:rPr>
          <w:rFonts w:hint="eastAsia"/>
        </w:rPr>
        <w:t>，</w:t>
      </w:r>
      <w:r w:rsidRPr="00613908">
        <w:t>浮濡易治</w:t>
      </w:r>
      <w:r w:rsidR="00E75709">
        <w:rPr>
          <w:rFonts w:hint="eastAsia"/>
        </w:rPr>
        <w:t>。</w:t>
      </w:r>
    </w:p>
    <w:p w:rsidR="0078608C" w:rsidRDefault="00613908" w:rsidP="00E7685C">
      <w:pPr>
        <w:pStyle w:val="afffff3"/>
        <w:ind w:firstLine="640"/>
      </w:pPr>
      <w:r w:rsidRPr="00613908">
        <w:t>喘急息肩</w:t>
      </w:r>
      <w:r w:rsidR="00E75709">
        <w:rPr>
          <w:rFonts w:hint="eastAsia"/>
        </w:rPr>
        <w:t>，</w:t>
      </w:r>
      <w:r w:rsidRPr="00613908">
        <w:t>浮滑者順</w:t>
      </w:r>
      <w:r w:rsidR="00E75709">
        <w:rPr>
          <w:rFonts w:hint="eastAsia"/>
        </w:rPr>
        <w:t>。</w:t>
      </w:r>
      <w:r w:rsidRPr="00613908">
        <w:t>沉澀肢寒</w:t>
      </w:r>
      <w:r w:rsidR="00E75709">
        <w:rPr>
          <w:rFonts w:hint="eastAsia"/>
        </w:rPr>
        <w:t>，</w:t>
      </w:r>
      <w:r w:rsidRPr="00613908">
        <w:t>散脈逆證</w:t>
      </w:r>
      <w:r w:rsidR="00E75709">
        <w:rPr>
          <w:rFonts w:hint="eastAsia"/>
        </w:rPr>
        <w:t>。</w:t>
      </w:r>
    </w:p>
    <w:p w:rsidR="00E75709" w:rsidRDefault="00613908" w:rsidP="00E7685C">
      <w:pPr>
        <w:pStyle w:val="afffff3"/>
        <w:ind w:firstLine="640"/>
      </w:pPr>
      <w:r w:rsidRPr="00613908">
        <w:t>病熱有火</w:t>
      </w:r>
      <w:r w:rsidR="00E75709">
        <w:rPr>
          <w:rFonts w:hint="eastAsia"/>
        </w:rPr>
        <w:t>，</w:t>
      </w:r>
      <w:r w:rsidRPr="00613908">
        <w:t>洪數可醫</w:t>
      </w:r>
      <w:r w:rsidR="00E75709">
        <w:rPr>
          <w:rFonts w:hint="eastAsia"/>
        </w:rPr>
        <w:t>。</w:t>
      </w:r>
      <w:r w:rsidRPr="00613908">
        <w:t>沉微無火</w:t>
      </w:r>
      <w:r w:rsidR="00E75709">
        <w:rPr>
          <w:rFonts w:hint="eastAsia"/>
        </w:rPr>
        <w:t>，</w:t>
      </w:r>
      <w:r w:rsidRPr="00613908">
        <w:t>無根者危</w:t>
      </w:r>
      <w:r w:rsidR="00E75709">
        <w:rPr>
          <w:rFonts w:hint="eastAsia"/>
        </w:rPr>
        <w:t>。</w:t>
      </w:r>
    </w:p>
    <w:p w:rsidR="009B673F" w:rsidRDefault="00613908" w:rsidP="00E7685C">
      <w:pPr>
        <w:pStyle w:val="afffff3"/>
        <w:ind w:firstLine="640"/>
      </w:pPr>
      <w:r w:rsidRPr="00613908">
        <w:t>骨蒸發熱</w:t>
      </w:r>
      <w:r w:rsidR="009B673F">
        <w:rPr>
          <w:rFonts w:hint="eastAsia"/>
        </w:rPr>
        <w:t>，</w:t>
      </w:r>
      <w:r w:rsidRPr="00613908">
        <w:t>脈數而虛</w:t>
      </w:r>
      <w:r w:rsidR="009B673F">
        <w:rPr>
          <w:rFonts w:hint="eastAsia"/>
        </w:rPr>
        <w:t>。</w:t>
      </w:r>
      <w:r w:rsidRPr="00613908">
        <w:t>熱而澀小</w:t>
      </w:r>
      <w:r w:rsidR="009B673F">
        <w:rPr>
          <w:rFonts w:hint="eastAsia"/>
        </w:rPr>
        <w:t>，</w:t>
      </w:r>
      <w:r w:rsidRPr="00613908">
        <w:t>必殞其軀</w:t>
      </w:r>
      <w:r w:rsidR="009B673F">
        <w:rPr>
          <w:rFonts w:hint="eastAsia"/>
        </w:rPr>
        <w:t>。</w:t>
      </w:r>
    </w:p>
    <w:p w:rsidR="009B673F" w:rsidRDefault="00613908" w:rsidP="00E7685C">
      <w:pPr>
        <w:pStyle w:val="afffff3"/>
        <w:ind w:firstLine="640"/>
      </w:pPr>
      <w:r w:rsidRPr="00613908">
        <w:t>勞極諸虛</w:t>
      </w:r>
      <w:r w:rsidR="009B673F">
        <w:rPr>
          <w:rFonts w:hint="eastAsia"/>
        </w:rPr>
        <w:t>，</w:t>
      </w:r>
      <w:r w:rsidRPr="00613908">
        <w:t>浮軟微弱</w:t>
      </w:r>
      <w:r w:rsidR="009B673F">
        <w:rPr>
          <w:rFonts w:hint="eastAsia"/>
        </w:rPr>
        <w:t>。</w:t>
      </w:r>
      <w:r w:rsidRPr="00613908">
        <w:t>土敗雙弦</w:t>
      </w:r>
      <w:r w:rsidR="009B673F">
        <w:rPr>
          <w:rFonts w:hint="eastAsia"/>
        </w:rPr>
        <w:t>，</w:t>
      </w:r>
      <w:r w:rsidRPr="00613908">
        <w:t>火炎急數</w:t>
      </w:r>
      <w:r w:rsidR="009B673F">
        <w:rPr>
          <w:rFonts w:hint="eastAsia"/>
        </w:rPr>
        <w:t>。</w:t>
      </w:r>
    </w:p>
    <w:p w:rsidR="009B673F" w:rsidRDefault="00613908" w:rsidP="00E7685C">
      <w:pPr>
        <w:pStyle w:val="afffff3"/>
        <w:ind w:firstLine="640"/>
      </w:pPr>
      <w:r w:rsidRPr="00613908">
        <w:t>諸病失血</w:t>
      </w:r>
      <w:r w:rsidR="009B673F">
        <w:rPr>
          <w:rFonts w:hint="eastAsia"/>
        </w:rPr>
        <w:t>，</w:t>
      </w:r>
      <w:r w:rsidRPr="00613908">
        <w:t>脈必見芤</w:t>
      </w:r>
      <w:r w:rsidR="009B673F">
        <w:rPr>
          <w:rFonts w:hint="eastAsia"/>
        </w:rPr>
        <w:t>。</w:t>
      </w:r>
      <w:r w:rsidRPr="00613908">
        <w:t>緩小可喜</w:t>
      </w:r>
      <w:r w:rsidR="009B673F">
        <w:rPr>
          <w:rFonts w:hint="eastAsia"/>
        </w:rPr>
        <w:t>，</w:t>
      </w:r>
      <w:r w:rsidRPr="00613908">
        <w:t>數大可憂</w:t>
      </w:r>
      <w:r w:rsidR="009B673F">
        <w:rPr>
          <w:rFonts w:hint="eastAsia"/>
        </w:rPr>
        <w:t>。</w:t>
      </w:r>
    </w:p>
    <w:p w:rsidR="009B673F" w:rsidRDefault="00613908" w:rsidP="00E7685C">
      <w:pPr>
        <w:pStyle w:val="afffff3"/>
        <w:ind w:firstLine="640"/>
      </w:pPr>
      <w:r w:rsidRPr="00613908">
        <w:t>瘀血內蓄</w:t>
      </w:r>
      <w:r w:rsidR="009B673F">
        <w:rPr>
          <w:rFonts w:hint="eastAsia"/>
        </w:rPr>
        <w:t>，</w:t>
      </w:r>
      <w:r w:rsidRPr="00613908">
        <w:t>卻宜牢大</w:t>
      </w:r>
      <w:r w:rsidR="009B673F">
        <w:rPr>
          <w:rFonts w:hint="eastAsia"/>
        </w:rPr>
        <w:t>。</w:t>
      </w:r>
      <w:r w:rsidRPr="00613908">
        <w:t>沉小澀微</w:t>
      </w:r>
      <w:r w:rsidR="009B673F">
        <w:rPr>
          <w:rFonts w:hint="eastAsia"/>
        </w:rPr>
        <w:t>，</w:t>
      </w:r>
      <w:r w:rsidRPr="00613908">
        <w:t>反成其害</w:t>
      </w:r>
      <w:r w:rsidR="009B673F">
        <w:rPr>
          <w:rFonts w:hint="eastAsia"/>
        </w:rPr>
        <w:t>。</w:t>
      </w:r>
    </w:p>
    <w:p w:rsidR="009B673F" w:rsidRDefault="00613908" w:rsidP="00E7685C">
      <w:pPr>
        <w:pStyle w:val="afffff3"/>
        <w:ind w:firstLine="640"/>
      </w:pPr>
      <w:r w:rsidRPr="00613908">
        <w:t>遺精白濁</w:t>
      </w:r>
      <w:r w:rsidR="009B673F">
        <w:rPr>
          <w:rFonts w:hint="eastAsia"/>
        </w:rPr>
        <w:t>，</w:t>
      </w:r>
      <w:r w:rsidRPr="00613908">
        <w:t>微澀而弱</w:t>
      </w:r>
      <w:r w:rsidR="009B673F">
        <w:rPr>
          <w:rFonts w:hint="eastAsia"/>
        </w:rPr>
        <w:t>。</w:t>
      </w:r>
      <w:r w:rsidRPr="00613908">
        <w:t>火盛陰虛</w:t>
      </w:r>
      <w:r w:rsidR="009B673F">
        <w:rPr>
          <w:rFonts w:hint="eastAsia"/>
        </w:rPr>
        <w:t>，</w:t>
      </w:r>
      <w:r w:rsidRPr="00613908">
        <w:t>芤濡洪數</w:t>
      </w:r>
      <w:r w:rsidR="009B673F">
        <w:rPr>
          <w:rFonts w:hint="eastAsia"/>
        </w:rPr>
        <w:t>。</w:t>
      </w:r>
    </w:p>
    <w:p w:rsidR="0078608C" w:rsidRDefault="00613908" w:rsidP="00E7685C">
      <w:pPr>
        <w:pStyle w:val="afffff3"/>
        <w:ind w:firstLine="640"/>
      </w:pPr>
      <w:r w:rsidRPr="00613908">
        <w:t>三消之脈</w:t>
      </w:r>
      <w:r w:rsidR="009B673F">
        <w:rPr>
          <w:rFonts w:hint="eastAsia"/>
        </w:rPr>
        <w:t>，</w:t>
      </w:r>
      <w:r w:rsidRPr="00613908">
        <w:t>浮大者生</w:t>
      </w:r>
      <w:r w:rsidR="009B673F">
        <w:rPr>
          <w:rFonts w:hint="eastAsia"/>
        </w:rPr>
        <w:t>。</w:t>
      </w:r>
      <w:r w:rsidRPr="00613908">
        <w:t>細小微澀</w:t>
      </w:r>
      <w:r w:rsidR="009B673F">
        <w:rPr>
          <w:rFonts w:hint="eastAsia"/>
        </w:rPr>
        <w:t>，</w:t>
      </w:r>
      <w:r w:rsidRPr="00613908">
        <w:t>形脫可驚</w:t>
      </w:r>
      <w:r w:rsidR="009B673F">
        <w:rPr>
          <w:rFonts w:hint="eastAsia"/>
        </w:rPr>
        <w:t>。</w:t>
      </w:r>
    </w:p>
    <w:p w:rsidR="003525E9" w:rsidRDefault="00613908" w:rsidP="00E7685C">
      <w:pPr>
        <w:pStyle w:val="afffff3"/>
        <w:ind w:firstLine="640"/>
      </w:pPr>
      <w:r w:rsidRPr="00613908">
        <w:t>小便淋</w:t>
      </w:r>
      <w:r w:rsidR="003525E9">
        <w:rPr>
          <w:rFonts w:hint="eastAsia"/>
        </w:rPr>
        <w:t>閟，</w:t>
      </w:r>
      <w:r w:rsidRPr="00613908">
        <w:t>鼻頭色</w:t>
      </w:r>
      <w:r w:rsidRPr="00613908">
        <w:rPr>
          <w:rFonts w:hint="eastAsia"/>
        </w:rPr>
        <w:t>黃</w:t>
      </w:r>
      <w:r w:rsidR="003525E9">
        <w:rPr>
          <w:rFonts w:hint="eastAsia"/>
        </w:rPr>
        <w:t>。</w:t>
      </w:r>
      <w:r w:rsidRPr="00613908">
        <w:t>澀小無血</w:t>
      </w:r>
      <w:r w:rsidR="003525E9">
        <w:rPr>
          <w:rFonts w:hint="eastAsia"/>
        </w:rPr>
        <w:t>，</w:t>
      </w:r>
      <w:r w:rsidRPr="00613908">
        <w:t>數大何妨</w:t>
      </w:r>
      <w:r w:rsidR="003525E9">
        <w:rPr>
          <w:rFonts w:hint="eastAsia"/>
        </w:rPr>
        <w:t>。</w:t>
      </w:r>
    </w:p>
    <w:p w:rsidR="003525E9" w:rsidRDefault="00613908" w:rsidP="00E7685C">
      <w:pPr>
        <w:pStyle w:val="afffff3"/>
        <w:ind w:firstLine="640"/>
      </w:pPr>
      <w:r w:rsidRPr="00613908">
        <w:t>大便燥結</w:t>
      </w:r>
      <w:r w:rsidR="003525E9">
        <w:rPr>
          <w:rFonts w:hint="eastAsia"/>
        </w:rPr>
        <w:t>，</w:t>
      </w:r>
      <w:r w:rsidRPr="00613908">
        <w:t>須分氣血</w:t>
      </w:r>
      <w:r w:rsidR="003525E9">
        <w:rPr>
          <w:rFonts w:hint="eastAsia"/>
        </w:rPr>
        <w:t>。</w:t>
      </w:r>
      <w:r w:rsidRPr="00613908">
        <w:t>陽數而實</w:t>
      </w:r>
      <w:r w:rsidR="003525E9">
        <w:rPr>
          <w:rFonts w:hint="eastAsia"/>
        </w:rPr>
        <w:t>，</w:t>
      </w:r>
      <w:r w:rsidRPr="00613908">
        <w:t>陰遲而澀</w:t>
      </w:r>
      <w:r w:rsidR="003525E9">
        <w:rPr>
          <w:rFonts w:hint="eastAsia"/>
        </w:rPr>
        <w:t>。</w:t>
      </w:r>
    </w:p>
    <w:p w:rsidR="003525E9" w:rsidRDefault="003525E9" w:rsidP="00E7685C">
      <w:pPr>
        <w:pStyle w:val="afffff3"/>
        <w:ind w:firstLine="640"/>
      </w:pPr>
      <w:r>
        <w:rPr>
          <w:rFonts w:hint="eastAsia"/>
        </w:rPr>
        <w:t>癲</w:t>
      </w:r>
      <w:r w:rsidR="00613908" w:rsidRPr="00613908">
        <w:t>乃重陰</w:t>
      </w:r>
      <w:r>
        <w:rPr>
          <w:rFonts w:hint="eastAsia"/>
        </w:rPr>
        <w:t>，</w:t>
      </w:r>
      <w:r w:rsidR="00613908" w:rsidRPr="00613908">
        <w:t>狂乃重陽</w:t>
      </w:r>
      <w:r>
        <w:rPr>
          <w:rFonts w:hint="eastAsia"/>
        </w:rPr>
        <w:t>。</w:t>
      </w:r>
      <w:r w:rsidR="00613908" w:rsidRPr="00613908">
        <w:t>浮洪吉兆</w:t>
      </w:r>
      <w:r>
        <w:rPr>
          <w:rFonts w:hint="eastAsia"/>
        </w:rPr>
        <w:t>，</w:t>
      </w:r>
      <w:r w:rsidR="00613908" w:rsidRPr="00613908">
        <w:t>沉急</w:t>
      </w:r>
      <w:r w:rsidR="00F96598">
        <w:t>凶</w:t>
      </w:r>
      <w:r w:rsidR="00613908" w:rsidRPr="00613908">
        <w:t>殃</w:t>
      </w:r>
      <w:r>
        <w:rPr>
          <w:rFonts w:hint="eastAsia"/>
        </w:rPr>
        <w:t>。</w:t>
      </w:r>
    </w:p>
    <w:p w:rsidR="003525E9" w:rsidRDefault="00613908" w:rsidP="00E7685C">
      <w:pPr>
        <w:pStyle w:val="afffff3"/>
        <w:ind w:firstLine="640"/>
      </w:pPr>
      <w:r w:rsidRPr="00613908">
        <w:t>癇脈宜虛</w:t>
      </w:r>
      <w:r w:rsidR="003525E9">
        <w:rPr>
          <w:rFonts w:hint="eastAsia"/>
        </w:rPr>
        <w:t>，</w:t>
      </w:r>
      <w:r w:rsidRPr="00613908">
        <w:t>實急者惡</w:t>
      </w:r>
      <w:r w:rsidR="003525E9">
        <w:rPr>
          <w:rFonts w:hint="eastAsia"/>
        </w:rPr>
        <w:t>。</w:t>
      </w:r>
      <w:r w:rsidRPr="00613908">
        <w:t>浮陽沉陰</w:t>
      </w:r>
      <w:r w:rsidR="003525E9">
        <w:rPr>
          <w:rFonts w:hint="eastAsia"/>
        </w:rPr>
        <w:t>，</w:t>
      </w:r>
      <w:r w:rsidRPr="00613908">
        <w:t>滑痰數熱</w:t>
      </w:r>
      <w:r w:rsidR="003525E9">
        <w:rPr>
          <w:rFonts w:hint="eastAsia"/>
        </w:rPr>
        <w:t>。</w:t>
      </w:r>
    </w:p>
    <w:p w:rsidR="003525E9" w:rsidRDefault="00613908" w:rsidP="00E7685C">
      <w:pPr>
        <w:pStyle w:val="afffff3"/>
        <w:ind w:firstLine="640"/>
      </w:pPr>
      <w:r w:rsidRPr="00613908">
        <w:t>喉痹之脈</w:t>
      </w:r>
      <w:r w:rsidR="003525E9">
        <w:rPr>
          <w:rFonts w:hint="eastAsia"/>
        </w:rPr>
        <w:t>，</w:t>
      </w:r>
      <w:r w:rsidRPr="00613908">
        <w:t>數熱遲寒</w:t>
      </w:r>
      <w:r w:rsidR="003525E9">
        <w:rPr>
          <w:rFonts w:hint="eastAsia"/>
        </w:rPr>
        <w:t>。</w:t>
      </w:r>
      <w:r w:rsidRPr="00613908">
        <w:t>纏喉走馬</w:t>
      </w:r>
      <w:r w:rsidR="003525E9">
        <w:rPr>
          <w:rFonts w:hint="eastAsia"/>
        </w:rPr>
        <w:t>，</w:t>
      </w:r>
      <w:r w:rsidRPr="00613908">
        <w:t>微伏則難</w:t>
      </w:r>
      <w:r w:rsidR="003525E9">
        <w:rPr>
          <w:rFonts w:hint="eastAsia"/>
        </w:rPr>
        <w:t>。</w:t>
      </w:r>
    </w:p>
    <w:p w:rsidR="003525E9" w:rsidRDefault="00613908" w:rsidP="00E7685C">
      <w:pPr>
        <w:pStyle w:val="afffff3"/>
        <w:ind w:firstLine="640"/>
      </w:pPr>
      <w:r w:rsidRPr="00613908">
        <w:t>諸風眩暈</w:t>
      </w:r>
      <w:r w:rsidR="003525E9">
        <w:rPr>
          <w:rFonts w:hint="eastAsia"/>
        </w:rPr>
        <w:t>，</w:t>
      </w:r>
      <w:r w:rsidRPr="00613908">
        <w:t>有火有痰</w:t>
      </w:r>
      <w:r w:rsidR="003525E9">
        <w:rPr>
          <w:rFonts w:hint="eastAsia"/>
        </w:rPr>
        <w:t>。</w:t>
      </w:r>
      <w:r w:rsidRPr="00613908">
        <w:t>左澀死血</w:t>
      </w:r>
      <w:r w:rsidR="003525E9">
        <w:rPr>
          <w:rFonts w:hint="eastAsia"/>
        </w:rPr>
        <w:t>，</w:t>
      </w:r>
      <w:r w:rsidRPr="00613908">
        <w:t>右大虛看</w:t>
      </w:r>
      <w:r w:rsidR="003525E9">
        <w:rPr>
          <w:rFonts w:hint="eastAsia"/>
        </w:rPr>
        <w:t>。</w:t>
      </w:r>
    </w:p>
    <w:p w:rsidR="0078608C" w:rsidRDefault="00613908" w:rsidP="00E7685C">
      <w:pPr>
        <w:pStyle w:val="afffff3"/>
        <w:ind w:firstLine="640"/>
      </w:pPr>
      <w:r w:rsidRPr="00613908">
        <w:t>頭痛多弦</w:t>
      </w:r>
      <w:r w:rsidR="003525E9">
        <w:rPr>
          <w:rFonts w:hint="eastAsia"/>
        </w:rPr>
        <w:t>，</w:t>
      </w:r>
      <w:r w:rsidRPr="00613908">
        <w:t>浮風緊寒</w:t>
      </w:r>
      <w:r w:rsidR="003525E9">
        <w:rPr>
          <w:rFonts w:hint="eastAsia"/>
        </w:rPr>
        <w:t>。</w:t>
      </w:r>
      <w:r w:rsidRPr="00613908">
        <w:t>熱洪濕細</w:t>
      </w:r>
      <w:r w:rsidR="003525E9">
        <w:rPr>
          <w:rFonts w:hint="eastAsia"/>
        </w:rPr>
        <w:t>，</w:t>
      </w:r>
      <w:r w:rsidRPr="00613908">
        <w:t>緩滑厥痰</w:t>
      </w:r>
      <w:r w:rsidR="003525E9">
        <w:rPr>
          <w:rFonts w:hint="eastAsia"/>
        </w:rPr>
        <w:t>。</w:t>
      </w:r>
    </w:p>
    <w:p w:rsidR="003525E9" w:rsidRDefault="00613908" w:rsidP="00E7685C">
      <w:pPr>
        <w:pStyle w:val="afffff3"/>
        <w:ind w:firstLine="640"/>
      </w:pPr>
      <w:r w:rsidRPr="00613908">
        <w:t>氣虛弦軟</w:t>
      </w:r>
      <w:r w:rsidR="003525E9">
        <w:rPr>
          <w:rFonts w:hint="eastAsia"/>
        </w:rPr>
        <w:t>，</w:t>
      </w:r>
      <w:r w:rsidRPr="00613908">
        <w:t>血虛微澀</w:t>
      </w:r>
      <w:r w:rsidR="003525E9">
        <w:rPr>
          <w:rFonts w:hint="eastAsia"/>
        </w:rPr>
        <w:t>。</w:t>
      </w:r>
      <w:r w:rsidRPr="00613908">
        <w:t>腎厥弦堅</w:t>
      </w:r>
      <w:r w:rsidR="003525E9">
        <w:rPr>
          <w:rFonts w:hint="eastAsia"/>
        </w:rPr>
        <w:t>，</w:t>
      </w:r>
      <w:r w:rsidRPr="00613908">
        <w:t>真痛短澀</w:t>
      </w:r>
      <w:r w:rsidR="003525E9">
        <w:rPr>
          <w:rFonts w:hint="eastAsia"/>
        </w:rPr>
        <w:t>。</w:t>
      </w:r>
    </w:p>
    <w:p w:rsidR="003525E9" w:rsidRDefault="00613908" w:rsidP="00E7685C">
      <w:pPr>
        <w:pStyle w:val="afffff3"/>
        <w:ind w:firstLine="640"/>
      </w:pPr>
      <w:r w:rsidRPr="00613908">
        <w:t>心腹之痛</w:t>
      </w:r>
      <w:r w:rsidR="003525E9">
        <w:rPr>
          <w:rFonts w:hint="eastAsia"/>
        </w:rPr>
        <w:t>，</w:t>
      </w:r>
      <w:r w:rsidRPr="00613908">
        <w:t>其類有九</w:t>
      </w:r>
      <w:r w:rsidR="003525E9">
        <w:rPr>
          <w:rFonts w:hint="eastAsia"/>
        </w:rPr>
        <w:t>。</w:t>
      </w:r>
      <w:r w:rsidRPr="00613908">
        <w:t>細遲從吉</w:t>
      </w:r>
      <w:r w:rsidR="003525E9">
        <w:rPr>
          <w:rFonts w:hint="eastAsia"/>
        </w:rPr>
        <w:t>，</w:t>
      </w:r>
      <w:r w:rsidRPr="00613908">
        <w:t>浮大延久</w:t>
      </w:r>
      <w:r w:rsidR="003525E9">
        <w:rPr>
          <w:rFonts w:hint="eastAsia"/>
        </w:rPr>
        <w:t>。</w:t>
      </w:r>
    </w:p>
    <w:p w:rsidR="003525E9" w:rsidRDefault="00613908" w:rsidP="00E7685C">
      <w:pPr>
        <w:pStyle w:val="afffff3"/>
        <w:ind w:firstLine="640"/>
      </w:pPr>
      <w:r w:rsidRPr="00613908">
        <w:t>疝氣弦急</w:t>
      </w:r>
      <w:r w:rsidR="003525E9">
        <w:rPr>
          <w:rFonts w:hint="eastAsia"/>
        </w:rPr>
        <w:t>，</w:t>
      </w:r>
      <w:r w:rsidRPr="00613908">
        <w:t>積聚在</w:t>
      </w:r>
      <w:r w:rsidR="00A6508C">
        <w:t>裏</w:t>
      </w:r>
      <w:r w:rsidR="003525E9">
        <w:rPr>
          <w:rFonts w:hint="eastAsia"/>
        </w:rPr>
        <w:t>。</w:t>
      </w:r>
      <w:r w:rsidRPr="00613908">
        <w:t>牢急者生</w:t>
      </w:r>
      <w:r w:rsidR="003525E9">
        <w:rPr>
          <w:rFonts w:hint="eastAsia"/>
        </w:rPr>
        <w:t>，</w:t>
      </w:r>
      <w:r w:rsidRPr="00613908">
        <w:t>弱急者死</w:t>
      </w:r>
      <w:r w:rsidR="003525E9">
        <w:rPr>
          <w:rFonts w:hint="eastAsia"/>
        </w:rPr>
        <w:t>。</w:t>
      </w:r>
    </w:p>
    <w:p w:rsidR="003525E9" w:rsidRDefault="00613908" w:rsidP="00E7685C">
      <w:pPr>
        <w:pStyle w:val="afffff3"/>
        <w:ind w:firstLine="640"/>
      </w:pPr>
      <w:r w:rsidRPr="00613908">
        <w:lastRenderedPageBreak/>
        <w:t>腰痛之脈</w:t>
      </w:r>
      <w:r w:rsidR="003525E9">
        <w:rPr>
          <w:rFonts w:hint="eastAsia"/>
        </w:rPr>
        <w:t>，</w:t>
      </w:r>
      <w:r w:rsidRPr="00613908">
        <w:t>多沉而弦</w:t>
      </w:r>
      <w:r w:rsidR="003525E9">
        <w:rPr>
          <w:rFonts w:hint="eastAsia"/>
        </w:rPr>
        <w:t>。</w:t>
      </w:r>
      <w:r w:rsidRPr="00613908">
        <w:t>兼浮者風</w:t>
      </w:r>
      <w:r w:rsidR="003525E9">
        <w:rPr>
          <w:rFonts w:hint="eastAsia"/>
        </w:rPr>
        <w:t>，</w:t>
      </w:r>
      <w:r w:rsidRPr="00613908">
        <w:t>兼緊者寒</w:t>
      </w:r>
      <w:r w:rsidR="003525E9">
        <w:rPr>
          <w:rFonts w:hint="eastAsia"/>
        </w:rPr>
        <w:t>。</w:t>
      </w:r>
    </w:p>
    <w:p w:rsidR="00B62C49" w:rsidRDefault="00613908" w:rsidP="00E7685C">
      <w:pPr>
        <w:pStyle w:val="afffff3"/>
        <w:ind w:firstLine="640"/>
      </w:pPr>
      <w:r w:rsidRPr="00613908">
        <w:t>弦</w:t>
      </w:r>
      <w:r w:rsidRPr="00613908">
        <w:rPr>
          <w:rFonts w:hint="eastAsia"/>
        </w:rPr>
        <w:t>滑痰飲</w:t>
      </w:r>
      <w:r w:rsidR="003525E9">
        <w:rPr>
          <w:rFonts w:hint="eastAsia"/>
        </w:rPr>
        <w:t>，</w:t>
      </w:r>
      <w:r w:rsidRPr="00613908">
        <w:t>濡細腎著</w:t>
      </w:r>
      <w:r w:rsidR="003525E9">
        <w:rPr>
          <w:rFonts w:hint="eastAsia"/>
        </w:rPr>
        <w:t>。</w:t>
      </w:r>
      <w:r w:rsidRPr="00613908">
        <w:t>大乃腎虛</w:t>
      </w:r>
      <w:r w:rsidR="00B62C49">
        <w:rPr>
          <w:rFonts w:hint="eastAsia"/>
        </w:rPr>
        <w:t>，</w:t>
      </w:r>
      <w:r w:rsidRPr="00613908">
        <w:t>沉實閃肭</w:t>
      </w:r>
      <w:r w:rsidR="00B62C49">
        <w:rPr>
          <w:rFonts w:hint="eastAsia"/>
        </w:rPr>
        <w:t>。</w:t>
      </w:r>
    </w:p>
    <w:p w:rsidR="00B62C49" w:rsidRDefault="00613908" w:rsidP="00E7685C">
      <w:pPr>
        <w:pStyle w:val="afffff3"/>
        <w:ind w:firstLine="640"/>
      </w:pPr>
      <w:r w:rsidRPr="00613908">
        <w:t>腳氣有四</w:t>
      </w:r>
      <w:r w:rsidR="00B62C49">
        <w:rPr>
          <w:rFonts w:hint="eastAsia"/>
        </w:rPr>
        <w:t>，</w:t>
      </w:r>
      <w:r w:rsidRPr="00613908">
        <w:t>遲寒數熱</w:t>
      </w:r>
      <w:r w:rsidR="00B62C49">
        <w:rPr>
          <w:rFonts w:hint="eastAsia"/>
        </w:rPr>
        <w:t>。</w:t>
      </w:r>
      <w:r w:rsidRPr="00613908">
        <w:t>浮滑者風</w:t>
      </w:r>
      <w:r w:rsidR="00B62C49">
        <w:rPr>
          <w:rFonts w:hint="eastAsia"/>
        </w:rPr>
        <w:t>，</w:t>
      </w:r>
      <w:r w:rsidRPr="00613908">
        <w:t>濡細者濕</w:t>
      </w:r>
      <w:r w:rsidR="00B62C49">
        <w:rPr>
          <w:rFonts w:hint="eastAsia"/>
        </w:rPr>
        <w:t>。</w:t>
      </w:r>
    </w:p>
    <w:p w:rsidR="0078608C" w:rsidRDefault="00613908" w:rsidP="00E7685C">
      <w:pPr>
        <w:pStyle w:val="afffff3"/>
        <w:ind w:firstLine="640"/>
      </w:pPr>
      <w:r w:rsidRPr="00613908">
        <w:t>痿病肺虛</w:t>
      </w:r>
      <w:r w:rsidR="00B62C49">
        <w:rPr>
          <w:rFonts w:hint="eastAsia"/>
        </w:rPr>
        <w:t>，</w:t>
      </w:r>
      <w:r w:rsidRPr="00613908">
        <w:t>脈多微緩</w:t>
      </w:r>
      <w:r w:rsidR="00B62C49">
        <w:rPr>
          <w:rFonts w:hint="eastAsia"/>
        </w:rPr>
        <w:t>。</w:t>
      </w:r>
      <w:r w:rsidRPr="00613908">
        <w:t>或澀或緊</w:t>
      </w:r>
      <w:r w:rsidR="00B62C49">
        <w:rPr>
          <w:rFonts w:hint="eastAsia"/>
        </w:rPr>
        <w:t>，</w:t>
      </w:r>
      <w:r w:rsidRPr="00613908">
        <w:t>或細或濡</w:t>
      </w:r>
      <w:r w:rsidR="00B62C49">
        <w:rPr>
          <w:rFonts w:hint="eastAsia"/>
        </w:rPr>
        <w:t>。</w:t>
      </w:r>
    </w:p>
    <w:p w:rsidR="00B62C49" w:rsidRDefault="00613908" w:rsidP="00E7685C">
      <w:pPr>
        <w:pStyle w:val="afffff3"/>
        <w:ind w:firstLine="640"/>
      </w:pPr>
      <w:r w:rsidRPr="00613908">
        <w:t>風寒濕氣</w:t>
      </w:r>
      <w:r w:rsidR="00B62C49">
        <w:rPr>
          <w:rFonts w:hint="eastAsia"/>
        </w:rPr>
        <w:t>，</w:t>
      </w:r>
      <w:r w:rsidRPr="00613908">
        <w:t>合而為痹</w:t>
      </w:r>
      <w:r w:rsidR="00B62C49">
        <w:rPr>
          <w:rFonts w:hint="eastAsia"/>
        </w:rPr>
        <w:t>。</w:t>
      </w:r>
      <w:r w:rsidRPr="00613908">
        <w:t>浮澀而緊</w:t>
      </w:r>
      <w:r w:rsidR="00B62C49">
        <w:rPr>
          <w:rFonts w:hint="eastAsia"/>
        </w:rPr>
        <w:t>，</w:t>
      </w:r>
      <w:r w:rsidRPr="00613908">
        <w:t>三脈乃備</w:t>
      </w:r>
      <w:r w:rsidR="00B62C49">
        <w:rPr>
          <w:rFonts w:hint="eastAsia"/>
        </w:rPr>
        <w:t>。</w:t>
      </w:r>
    </w:p>
    <w:p w:rsidR="00B62C49" w:rsidRDefault="00613908" w:rsidP="00E7685C">
      <w:pPr>
        <w:pStyle w:val="afffff3"/>
        <w:ind w:firstLine="640"/>
      </w:pPr>
      <w:r w:rsidRPr="00613908">
        <w:t>五疸實熱</w:t>
      </w:r>
      <w:r w:rsidR="00B62C49">
        <w:rPr>
          <w:rFonts w:hint="eastAsia"/>
        </w:rPr>
        <w:t>，</w:t>
      </w:r>
      <w:r w:rsidRPr="00613908">
        <w:t>脈必洪數</w:t>
      </w:r>
      <w:r w:rsidR="00B62C49">
        <w:rPr>
          <w:rFonts w:hint="eastAsia"/>
        </w:rPr>
        <w:t>。</w:t>
      </w:r>
      <w:r w:rsidRPr="00613908">
        <w:t>澀微屬虛</w:t>
      </w:r>
      <w:r w:rsidR="00B62C49">
        <w:rPr>
          <w:rFonts w:hint="eastAsia"/>
        </w:rPr>
        <w:t>，</w:t>
      </w:r>
      <w:r w:rsidRPr="00613908">
        <w:t>切忌發渴</w:t>
      </w:r>
      <w:r w:rsidR="00B62C49">
        <w:rPr>
          <w:rFonts w:hint="eastAsia"/>
        </w:rPr>
        <w:t>。</w:t>
      </w:r>
    </w:p>
    <w:p w:rsidR="00B62C49" w:rsidRDefault="00613908" w:rsidP="00E7685C">
      <w:pPr>
        <w:pStyle w:val="afffff3"/>
        <w:ind w:firstLine="640"/>
      </w:pPr>
      <w:r w:rsidRPr="00613908">
        <w:t>脈得諸沉</w:t>
      </w:r>
      <w:r w:rsidR="00B62C49">
        <w:rPr>
          <w:rFonts w:hint="eastAsia"/>
        </w:rPr>
        <w:t>，</w:t>
      </w:r>
      <w:r w:rsidRPr="00613908">
        <w:t>責其有水</w:t>
      </w:r>
      <w:r w:rsidR="00B62C49">
        <w:rPr>
          <w:rFonts w:hint="eastAsia"/>
        </w:rPr>
        <w:t>。</w:t>
      </w:r>
      <w:r w:rsidRPr="00613908">
        <w:t>浮氣與風</w:t>
      </w:r>
      <w:r w:rsidR="00B62C49">
        <w:rPr>
          <w:rFonts w:hint="eastAsia"/>
        </w:rPr>
        <w:t>，</w:t>
      </w:r>
      <w:r w:rsidRPr="00613908">
        <w:t>沉石或</w:t>
      </w:r>
      <w:r w:rsidR="00A6508C">
        <w:t>裏</w:t>
      </w:r>
      <w:r w:rsidR="00B62C49">
        <w:rPr>
          <w:rFonts w:hint="eastAsia"/>
        </w:rPr>
        <w:t>。</w:t>
      </w:r>
    </w:p>
    <w:p w:rsidR="00B62C49" w:rsidRDefault="00613908" w:rsidP="00E7685C">
      <w:pPr>
        <w:pStyle w:val="afffff3"/>
        <w:ind w:firstLine="640"/>
      </w:pPr>
      <w:r w:rsidRPr="00613908">
        <w:t>沉數為陽</w:t>
      </w:r>
      <w:r w:rsidR="00B62C49">
        <w:rPr>
          <w:rFonts w:hint="eastAsia"/>
        </w:rPr>
        <w:t>，</w:t>
      </w:r>
      <w:r w:rsidRPr="00613908">
        <w:t>沉遲為陰</w:t>
      </w:r>
      <w:r w:rsidR="00B62C49">
        <w:rPr>
          <w:rFonts w:hint="eastAsia"/>
        </w:rPr>
        <w:t>。</w:t>
      </w:r>
      <w:r w:rsidRPr="00613908">
        <w:t>浮大出厄</w:t>
      </w:r>
      <w:r w:rsidR="00B62C49">
        <w:rPr>
          <w:rFonts w:hint="eastAsia"/>
        </w:rPr>
        <w:t>，</w:t>
      </w:r>
      <w:r w:rsidRPr="00613908">
        <w:t>虛小可驚</w:t>
      </w:r>
      <w:r w:rsidR="00B62C49">
        <w:rPr>
          <w:rFonts w:hint="eastAsia"/>
        </w:rPr>
        <w:t>。</w:t>
      </w:r>
    </w:p>
    <w:p w:rsidR="00B62C49" w:rsidRDefault="00613908" w:rsidP="00E7685C">
      <w:pPr>
        <w:pStyle w:val="afffff3"/>
        <w:ind w:firstLine="640"/>
      </w:pPr>
      <w:r w:rsidRPr="00613908">
        <w:t>脹滿脈弦</w:t>
      </w:r>
      <w:r w:rsidR="00B62C49">
        <w:rPr>
          <w:rFonts w:hint="eastAsia"/>
        </w:rPr>
        <w:t>，</w:t>
      </w:r>
      <w:r w:rsidRPr="00613908">
        <w:t>土制</w:t>
      </w:r>
      <w:r w:rsidR="00BF50F9">
        <w:t>於</w:t>
      </w:r>
      <w:r w:rsidRPr="00613908">
        <w:t>木</w:t>
      </w:r>
      <w:r w:rsidR="00B62C49">
        <w:rPr>
          <w:rFonts w:hint="eastAsia"/>
        </w:rPr>
        <w:t>。</w:t>
      </w:r>
      <w:r w:rsidRPr="00613908">
        <w:t>濕熱數洪</w:t>
      </w:r>
      <w:r w:rsidR="00B62C49">
        <w:rPr>
          <w:rFonts w:hint="eastAsia"/>
        </w:rPr>
        <w:t>，</w:t>
      </w:r>
      <w:r w:rsidRPr="00613908">
        <w:t>陰寒遲熱</w:t>
      </w:r>
      <w:r w:rsidR="00B62C49">
        <w:rPr>
          <w:rFonts w:hint="eastAsia"/>
        </w:rPr>
        <w:t>。</w:t>
      </w:r>
    </w:p>
    <w:p w:rsidR="00B62C49" w:rsidRDefault="00613908" w:rsidP="00E7685C">
      <w:pPr>
        <w:pStyle w:val="afffff3"/>
        <w:ind w:firstLine="640"/>
      </w:pPr>
      <w:r w:rsidRPr="00613908">
        <w:t>浮為虛滿</w:t>
      </w:r>
      <w:r w:rsidR="00B62C49">
        <w:rPr>
          <w:rFonts w:hint="eastAsia"/>
        </w:rPr>
        <w:t>，</w:t>
      </w:r>
      <w:r w:rsidRPr="00613908">
        <w:t>緊則中實</w:t>
      </w:r>
      <w:r w:rsidR="00B62C49">
        <w:rPr>
          <w:rFonts w:hint="eastAsia"/>
        </w:rPr>
        <w:t>。</w:t>
      </w:r>
      <w:r w:rsidRPr="00613908">
        <w:t>浮大可治</w:t>
      </w:r>
      <w:r w:rsidR="00B62C49">
        <w:rPr>
          <w:rFonts w:hint="eastAsia"/>
        </w:rPr>
        <w:t>，</w:t>
      </w:r>
      <w:r w:rsidRPr="00613908">
        <w:t>虛小危極</w:t>
      </w:r>
      <w:r w:rsidR="00B62C49">
        <w:rPr>
          <w:rFonts w:hint="eastAsia"/>
        </w:rPr>
        <w:t>。</w:t>
      </w:r>
    </w:p>
    <w:p w:rsidR="0078608C" w:rsidRDefault="00613908" w:rsidP="00E7685C">
      <w:pPr>
        <w:pStyle w:val="afffff3"/>
        <w:ind w:firstLine="640"/>
      </w:pPr>
      <w:r w:rsidRPr="00613908">
        <w:t>五臟為積</w:t>
      </w:r>
      <w:r w:rsidR="00B62C49">
        <w:rPr>
          <w:rFonts w:hint="eastAsia"/>
        </w:rPr>
        <w:t>，</w:t>
      </w:r>
      <w:r w:rsidRPr="00613908">
        <w:t>六腑為聚</w:t>
      </w:r>
      <w:r w:rsidR="00B62C49">
        <w:rPr>
          <w:rFonts w:hint="eastAsia"/>
        </w:rPr>
        <w:t>。</w:t>
      </w:r>
      <w:r w:rsidRPr="00613908">
        <w:t>實強者生</w:t>
      </w:r>
      <w:r w:rsidR="00B62C49">
        <w:rPr>
          <w:rFonts w:hint="eastAsia"/>
        </w:rPr>
        <w:t>，</w:t>
      </w:r>
      <w:r w:rsidRPr="00613908">
        <w:t>沉細者死</w:t>
      </w:r>
      <w:r w:rsidR="00B62C49">
        <w:rPr>
          <w:rFonts w:hint="eastAsia"/>
        </w:rPr>
        <w:t>。</w:t>
      </w:r>
    </w:p>
    <w:p w:rsidR="00B62C49" w:rsidRDefault="00613908" w:rsidP="00E7685C">
      <w:pPr>
        <w:pStyle w:val="afffff3"/>
        <w:ind w:firstLine="640"/>
      </w:pPr>
      <w:r w:rsidRPr="00613908">
        <w:t>中惡腹脹</w:t>
      </w:r>
      <w:r w:rsidR="00B62C49">
        <w:rPr>
          <w:rFonts w:hint="eastAsia"/>
        </w:rPr>
        <w:t>，</w:t>
      </w:r>
      <w:r w:rsidRPr="00613908">
        <w:t>緊細者生</w:t>
      </w:r>
      <w:r w:rsidR="00B62C49">
        <w:rPr>
          <w:rFonts w:hint="eastAsia"/>
        </w:rPr>
        <w:t>。</w:t>
      </w:r>
      <w:r w:rsidRPr="00613908">
        <w:t>脈若浮大</w:t>
      </w:r>
      <w:r w:rsidR="00B62C49">
        <w:rPr>
          <w:rFonts w:hint="eastAsia"/>
        </w:rPr>
        <w:t>，</w:t>
      </w:r>
      <w:r w:rsidRPr="00613908">
        <w:t>邪氣已深</w:t>
      </w:r>
      <w:r w:rsidR="00B62C49">
        <w:rPr>
          <w:rFonts w:hint="eastAsia"/>
        </w:rPr>
        <w:t>。</w:t>
      </w:r>
    </w:p>
    <w:p w:rsidR="00B62C49" w:rsidRDefault="00613908" w:rsidP="00E7685C">
      <w:pPr>
        <w:pStyle w:val="afffff3"/>
        <w:ind w:firstLine="640"/>
      </w:pPr>
      <w:r w:rsidRPr="00613908">
        <w:t>癰疽浮散</w:t>
      </w:r>
      <w:r w:rsidR="00B62C49">
        <w:rPr>
          <w:rFonts w:hint="eastAsia"/>
        </w:rPr>
        <w:t>，</w:t>
      </w:r>
      <w:r w:rsidRPr="00613908">
        <w:t>惡寒發熱</w:t>
      </w:r>
      <w:r w:rsidR="00B62C49">
        <w:rPr>
          <w:rFonts w:hint="eastAsia"/>
        </w:rPr>
        <w:t>。</w:t>
      </w:r>
      <w:r w:rsidRPr="00613908">
        <w:t>若有痛處</w:t>
      </w:r>
      <w:r w:rsidR="00B62C49">
        <w:rPr>
          <w:rFonts w:hint="eastAsia"/>
        </w:rPr>
        <w:t>，</w:t>
      </w:r>
      <w:r w:rsidRPr="00613908">
        <w:t>癰疽所發</w:t>
      </w:r>
      <w:r w:rsidR="00B62C49">
        <w:rPr>
          <w:rFonts w:hint="eastAsia"/>
        </w:rPr>
        <w:t>。</w:t>
      </w:r>
    </w:p>
    <w:p w:rsidR="00B62C49" w:rsidRDefault="00613908" w:rsidP="00E7685C">
      <w:pPr>
        <w:pStyle w:val="afffff3"/>
        <w:ind w:firstLine="640"/>
      </w:pPr>
      <w:r w:rsidRPr="00613908">
        <w:t>脈數發熱</w:t>
      </w:r>
      <w:r w:rsidR="00B62C49">
        <w:rPr>
          <w:rFonts w:hint="eastAsia"/>
        </w:rPr>
        <w:t>，</w:t>
      </w:r>
      <w:r w:rsidRPr="00613908">
        <w:t>而痛者陽</w:t>
      </w:r>
      <w:r w:rsidR="00B62C49">
        <w:rPr>
          <w:rFonts w:hint="eastAsia"/>
        </w:rPr>
        <w:t>。</w:t>
      </w:r>
      <w:r w:rsidRPr="00613908">
        <w:t>不數不熱</w:t>
      </w:r>
      <w:r w:rsidR="00B62C49">
        <w:rPr>
          <w:rFonts w:hint="eastAsia"/>
        </w:rPr>
        <w:t>，</w:t>
      </w:r>
      <w:r w:rsidRPr="00613908">
        <w:t>不疼陰瘡</w:t>
      </w:r>
      <w:r w:rsidR="00B62C49">
        <w:rPr>
          <w:rFonts w:hint="eastAsia"/>
        </w:rPr>
        <w:t>。</w:t>
      </w:r>
    </w:p>
    <w:p w:rsidR="00B62C49" w:rsidRDefault="00613908" w:rsidP="00E7685C">
      <w:pPr>
        <w:pStyle w:val="afffff3"/>
        <w:ind w:firstLine="640"/>
      </w:pPr>
      <w:r w:rsidRPr="00613908">
        <w:t>未潰癰疽</w:t>
      </w:r>
      <w:r w:rsidR="00B62C49">
        <w:rPr>
          <w:rFonts w:hint="eastAsia"/>
        </w:rPr>
        <w:t>，</w:t>
      </w:r>
      <w:r w:rsidRPr="00613908">
        <w:t>不怕洪大</w:t>
      </w:r>
      <w:r w:rsidR="00B62C49">
        <w:rPr>
          <w:rFonts w:hint="eastAsia"/>
        </w:rPr>
        <w:t>。</w:t>
      </w:r>
      <w:r w:rsidRPr="00613908">
        <w:t>已潰癰疽</w:t>
      </w:r>
      <w:r w:rsidR="00B62C49">
        <w:rPr>
          <w:rFonts w:hint="eastAsia"/>
        </w:rPr>
        <w:t>，</w:t>
      </w:r>
      <w:r w:rsidRPr="00613908">
        <w:t>洪大可怕</w:t>
      </w:r>
      <w:r w:rsidR="00B62C49">
        <w:rPr>
          <w:rFonts w:hint="eastAsia"/>
        </w:rPr>
        <w:t>。</w:t>
      </w:r>
    </w:p>
    <w:p w:rsidR="00B62C49" w:rsidRDefault="00613908" w:rsidP="00E7685C">
      <w:pPr>
        <w:pStyle w:val="afffff3"/>
        <w:ind w:firstLine="640"/>
      </w:pPr>
      <w:r w:rsidRPr="00613908">
        <w:t>肺癰已成</w:t>
      </w:r>
      <w:r w:rsidR="00B62C49">
        <w:rPr>
          <w:rFonts w:hint="eastAsia"/>
        </w:rPr>
        <w:t>，</w:t>
      </w:r>
      <w:r w:rsidRPr="00613908">
        <w:t>寸數而實</w:t>
      </w:r>
      <w:r w:rsidR="00B62C49">
        <w:rPr>
          <w:rFonts w:hint="eastAsia"/>
        </w:rPr>
        <w:t>。</w:t>
      </w:r>
      <w:r w:rsidRPr="00613908">
        <w:t>肺痿之形</w:t>
      </w:r>
      <w:r w:rsidR="00B62C49">
        <w:rPr>
          <w:rFonts w:hint="eastAsia"/>
        </w:rPr>
        <w:t>，</w:t>
      </w:r>
      <w:r w:rsidRPr="00613908">
        <w:t>數而無力</w:t>
      </w:r>
      <w:r w:rsidR="00B62C49">
        <w:rPr>
          <w:rFonts w:hint="eastAsia"/>
        </w:rPr>
        <w:t>。</w:t>
      </w:r>
    </w:p>
    <w:p w:rsidR="00B62C49" w:rsidRDefault="00613908" w:rsidP="00E7685C">
      <w:pPr>
        <w:pStyle w:val="afffff3"/>
        <w:ind w:firstLine="640"/>
      </w:pPr>
      <w:r w:rsidRPr="00613908">
        <w:t>肺癰色白</w:t>
      </w:r>
      <w:r w:rsidR="00B62C49">
        <w:rPr>
          <w:rFonts w:hint="eastAsia"/>
        </w:rPr>
        <w:t>，</w:t>
      </w:r>
      <w:r w:rsidRPr="00613908">
        <w:t>脈宜短澀</w:t>
      </w:r>
      <w:r w:rsidR="00B62C49">
        <w:rPr>
          <w:rFonts w:hint="eastAsia"/>
        </w:rPr>
        <w:t>。</w:t>
      </w:r>
      <w:r w:rsidRPr="00613908">
        <w:t>不宜浮大</w:t>
      </w:r>
      <w:r w:rsidR="00B62C49">
        <w:rPr>
          <w:rFonts w:hint="eastAsia"/>
        </w:rPr>
        <w:t>，</w:t>
      </w:r>
      <w:r w:rsidRPr="00613908">
        <w:t>唾糊嘔血</w:t>
      </w:r>
      <w:r w:rsidR="00B62C49">
        <w:rPr>
          <w:rFonts w:hint="eastAsia"/>
        </w:rPr>
        <w:t>。</w:t>
      </w:r>
    </w:p>
    <w:p w:rsidR="0078608C" w:rsidRDefault="00613908" w:rsidP="00E7685C">
      <w:pPr>
        <w:pStyle w:val="afffff3"/>
        <w:ind w:firstLine="640"/>
      </w:pPr>
      <w:r w:rsidRPr="00613908">
        <w:t>腸癰實熱</w:t>
      </w:r>
      <w:r w:rsidR="00B62C49">
        <w:rPr>
          <w:rFonts w:hint="eastAsia"/>
        </w:rPr>
        <w:t>，</w:t>
      </w:r>
      <w:r w:rsidRPr="00613908">
        <w:t>滑數可知</w:t>
      </w:r>
      <w:r w:rsidR="00B62C49">
        <w:rPr>
          <w:rFonts w:hint="eastAsia"/>
        </w:rPr>
        <w:t>。</w:t>
      </w:r>
      <w:r w:rsidRPr="00613908">
        <w:t>數而不熱</w:t>
      </w:r>
      <w:r w:rsidR="00B62C49">
        <w:rPr>
          <w:rFonts w:hint="eastAsia"/>
        </w:rPr>
        <w:t>，</w:t>
      </w:r>
      <w:r w:rsidRPr="00613908">
        <w:t>關脈芤虛</w:t>
      </w:r>
      <w:r w:rsidR="00B62C49">
        <w:rPr>
          <w:rFonts w:hint="eastAsia"/>
        </w:rPr>
        <w:t>。</w:t>
      </w:r>
    </w:p>
    <w:p w:rsidR="00B62C49" w:rsidRDefault="00613908" w:rsidP="00E7685C">
      <w:pPr>
        <w:pStyle w:val="afffff3"/>
        <w:ind w:firstLine="640"/>
      </w:pPr>
      <w:r w:rsidRPr="00613908">
        <w:t>微澀而緊</w:t>
      </w:r>
      <w:r w:rsidR="00B62C49">
        <w:rPr>
          <w:rFonts w:hint="eastAsia"/>
        </w:rPr>
        <w:t>，</w:t>
      </w:r>
      <w:r w:rsidRPr="00613908">
        <w:t>未膿當下</w:t>
      </w:r>
      <w:r w:rsidR="00B62C49">
        <w:rPr>
          <w:rFonts w:hint="eastAsia"/>
        </w:rPr>
        <w:t>。</w:t>
      </w:r>
      <w:r w:rsidRPr="00613908">
        <w:t>緊數膿成</w:t>
      </w:r>
      <w:r w:rsidR="00B62C49">
        <w:rPr>
          <w:rFonts w:hint="eastAsia"/>
        </w:rPr>
        <w:t>，</w:t>
      </w:r>
      <w:r w:rsidRPr="00613908">
        <w:t>切不可下</w:t>
      </w:r>
      <w:r w:rsidR="00B62C49">
        <w:rPr>
          <w:rFonts w:hint="eastAsia"/>
        </w:rPr>
        <w:t>。</w:t>
      </w:r>
    </w:p>
    <w:p w:rsidR="00B62C49" w:rsidRDefault="00613908" w:rsidP="00E7685C">
      <w:pPr>
        <w:pStyle w:val="afffff3"/>
        <w:ind w:firstLine="640"/>
      </w:pPr>
      <w:r w:rsidRPr="00613908">
        <w:t>婦人之脈</w:t>
      </w:r>
      <w:r w:rsidR="00B62C49">
        <w:rPr>
          <w:rFonts w:hint="eastAsia"/>
        </w:rPr>
        <w:t>，</w:t>
      </w:r>
      <w:r w:rsidRPr="00613908">
        <w:t>以血為本</w:t>
      </w:r>
      <w:r w:rsidR="00B62C49">
        <w:rPr>
          <w:rFonts w:hint="eastAsia"/>
        </w:rPr>
        <w:t>。</w:t>
      </w:r>
      <w:r w:rsidRPr="00613908">
        <w:t>血旺易胎</w:t>
      </w:r>
      <w:r w:rsidR="00B62C49">
        <w:rPr>
          <w:rFonts w:hint="eastAsia"/>
        </w:rPr>
        <w:t>，</w:t>
      </w:r>
      <w:r w:rsidRPr="00613908">
        <w:t>氣旺難孕</w:t>
      </w:r>
      <w:r w:rsidR="00B62C49">
        <w:rPr>
          <w:rFonts w:hint="eastAsia"/>
        </w:rPr>
        <w:t>。</w:t>
      </w:r>
    </w:p>
    <w:p w:rsidR="00B62C49" w:rsidRDefault="00613908" w:rsidP="00E7685C">
      <w:pPr>
        <w:pStyle w:val="afffff3"/>
        <w:ind w:firstLine="640"/>
      </w:pPr>
      <w:r w:rsidRPr="00613908">
        <w:t>少陰動甚</w:t>
      </w:r>
      <w:r w:rsidR="00B62C49">
        <w:rPr>
          <w:rFonts w:hint="eastAsia"/>
        </w:rPr>
        <w:t>，</w:t>
      </w:r>
      <w:r w:rsidRPr="00613908">
        <w:t>謂之有子</w:t>
      </w:r>
      <w:r w:rsidR="00B62C49">
        <w:rPr>
          <w:rFonts w:hint="eastAsia"/>
        </w:rPr>
        <w:t>。</w:t>
      </w:r>
      <w:r w:rsidRPr="00613908">
        <w:t>尺脈滑利</w:t>
      </w:r>
      <w:r w:rsidR="00B62C49">
        <w:rPr>
          <w:rFonts w:hint="eastAsia"/>
        </w:rPr>
        <w:t>，</w:t>
      </w:r>
      <w:r w:rsidRPr="00613908">
        <w:t>妊娠可喜</w:t>
      </w:r>
      <w:r w:rsidR="00B62C49">
        <w:rPr>
          <w:rFonts w:hint="eastAsia"/>
        </w:rPr>
        <w:t>。</w:t>
      </w:r>
    </w:p>
    <w:p w:rsidR="00B62C49" w:rsidRDefault="00613908" w:rsidP="00E7685C">
      <w:pPr>
        <w:pStyle w:val="afffff3"/>
        <w:ind w:firstLine="640"/>
      </w:pPr>
      <w:r w:rsidRPr="00613908">
        <w:t>滑疾不散</w:t>
      </w:r>
      <w:r w:rsidR="00B62C49">
        <w:rPr>
          <w:rFonts w:hint="eastAsia"/>
        </w:rPr>
        <w:t>，</w:t>
      </w:r>
      <w:r w:rsidRPr="00613908">
        <w:t>胎必三月</w:t>
      </w:r>
      <w:r w:rsidR="00B62C49">
        <w:rPr>
          <w:rFonts w:hint="eastAsia"/>
        </w:rPr>
        <w:t>。</w:t>
      </w:r>
      <w:r w:rsidRPr="00613908">
        <w:t>但疾不散</w:t>
      </w:r>
      <w:r w:rsidR="00B62C49">
        <w:rPr>
          <w:rFonts w:hint="eastAsia"/>
        </w:rPr>
        <w:t>，</w:t>
      </w:r>
      <w:r w:rsidRPr="00613908">
        <w:t>五月可別</w:t>
      </w:r>
      <w:r w:rsidR="00B62C49">
        <w:rPr>
          <w:rFonts w:hint="eastAsia"/>
        </w:rPr>
        <w:t>。</w:t>
      </w:r>
    </w:p>
    <w:p w:rsidR="00AF62C7" w:rsidRDefault="00613908" w:rsidP="00E7685C">
      <w:pPr>
        <w:pStyle w:val="afffff3"/>
        <w:ind w:firstLine="640"/>
      </w:pPr>
      <w:r w:rsidRPr="00613908">
        <w:t>左疾為男</w:t>
      </w:r>
      <w:r w:rsidR="00AF62C7">
        <w:rPr>
          <w:rFonts w:hint="eastAsia"/>
        </w:rPr>
        <w:t>，</w:t>
      </w:r>
      <w:r w:rsidRPr="00613908">
        <w:t>右疾為</w:t>
      </w:r>
      <w:r w:rsidRPr="00613908">
        <w:rPr>
          <w:rFonts w:hint="eastAsia"/>
        </w:rPr>
        <w:t>女</w:t>
      </w:r>
      <w:r w:rsidR="00AF62C7">
        <w:rPr>
          <w:rFonts w:hint="eastAsia"/>
        </w:rPr>
        <w:t>。</w:t>
      </w:r>
      <w:r w:rsidRPr="00613908">
        <w:t>女腹如箕</w:t>
      </w:r>
      <w:r w:rsidR="00AF62C7">
        <w:rPr>
          <w:rFonts w:hint="eastAsia"/>
        </w:rPr>
        <w:t>，</w:t>
      </w:r>
      <w:r w:rsidRPr="00613908">
        <w:t>男腹如釜</w:t>
      </w:r>
      <w:r w:rsidR="00AF62C7">
        <w:rPr>
          <w:rFonts w:hint="eastAsia"/>
        </w:rPr>
        <w:t>。</w:t>
      </w:r>
    </w:p>
    <w:p w:rsidR="00AF62C7" w:rsidRDefault="00613908" w:rsidP="00E7685C">
      <w:pPr>
        <w:pStyle w:val="afffff3"/>
        <w:ind w:firstLine="640"/>
      </w:pPr>
      <w:r w:rsidRPr="00613908">
        <w:t>欲產之脈</w:t>
      </w:r>
      <w:r w:rsidR="00AF62C7">
        <w:rPr>
          <w:rFonts w:hint="eastAsia"/>
        </w:rPr>
        <w:t>，</w:t>
      </w:r>
      <w:r w:rsidRPr="00613908">
        <w:t>其</w:t>
      </w:r>
      <w:r w:rsidR="00AF62C7">
        <w:rPr>
          <w:rFonts w:hint="eastAsia"/>
        </w:rPr>
        <w:t>主</w:t>
      </w:r>
      <w:r w:rsidRPr="00613908">
        <w:t>離經</w:t>
      </w:r>
      <w:r w:rsidR="00AF62C7">
        <w:rPr>
          <w:rFonts w:hint="eastAsia"/>
        </w:rPr>
        <w:t>。</w:t>
      </w:r>
      <w:r w:rsidRPr="00613908">
        <w:t>水下乃產</w:t>
      </w:r>
      <w:r w:rsidR="00AF62C7">
        <w:rPr>
          <w:rFonts w:hint="eastAsia"/>
        </w:rPr>
        <w:t>，</w:t>
      </w:r>
      <w:r w:rsidRPr="00613908">
        <w:t>未下勿驚</w:t>
      </w:r>
      <w:r w:rsidR="00AF62C7">
        <w:rPr>
          <w:rFonts w:hint="eastAsia"/>
        </w:rPr>
        <w:t>。</w:t>
      </w:r>
    </w:p>
    <w:p w:rsidR="00B051C3" w:rsidRDefault="00613908" w:rsidP="00E7685C">
      <w:pPr>
        <w:pStyle w:val="afffff3"/>
        <w:ind w:firstLine="640"/>
      </w:pPr>
      <w:r w:rsidRPr="00613908">
        <w:t>新產之脈</w:t>
      </w:r>
      <w:r w:rsidR="00AF62C7">
        <w:rPr>
          <w:rFonts w:hint="eastAsia"/>
        </w:rPr>
        <w:t>，</w:t>
      </w:r>
      <w:r w:rsidRPr="00613908">
        <w:t>緩滑為吉</w:t>
      </w:r>
      <w:r w:rsidR="00AF62C7">
        <w:rPr>
          <w:rFonts w:hint="eastAsia"/>
        </w:rPr>
        <w:t>。</w:t>
      </w:r>
      <w:r w:rsidRPr="00613908">
        <w:t>實大弦牢</w:t>
      </w:r>
      <w:r w:rsidR="00AF62C7">
        <w:rPr>
          <w:rFonts w:hint="eastAsia"/>
        </w:rPr>
        <w:t>，</w:t>
      </w:r>
      <w:r w:rsidRPr="00613908">
        <w:t>有證則逆</w:t>
      </w:r>
      <w:r w:rsidR="00AF62C7">
        <w:rPr>
          <w:rFonts w:hint="eastAsia"/>
        </w:rPr>
        <w:t>。</w:t>
      </w:r>
    </w:p>
    <w:p w:rsidR="00AF62C7" w:rsidRDefault="00613908" w:rsidP="00E7685C">
      <w:pPr>
        <w:pStyle w:val="afffff3"/>
        <w:ind w:firstLine="640"/>
      </w:pPr>
      <w:r w:rsidRPr="00613908">
        <w:lastRenderedPageBreak/>
        <w:t>小兒之脈</w:t>
      </w:r>
      <w:r w:rsidR="00AF62C7">
        <w:rPr>
          <w:rFonts w:hint="eastAsia"/>
        </w:rPr>
        <w:t>，</w:t>
      </w:r>
      <w:r w:rsidRPr="00613908">
        <w:t>七至為平</w:t>
      </w:r>
      <w:r w:rsidR="00AF62C7">
        <w:rPr>
          <w:rFonts w:hint="eastAsia"/>
        </w:rPr>
        <w:t>。</w:t>
      </w:r>
      <w:r w:rsidRPr="00613908">
        <w:t>更察色證</w:t>
      </w:r>
      <w:r w:rsidR="00AF62C7">
        <w:rPr>
          <w:rFonts w:hint="eastAsia"/>
        </w:rPr>
        <w:t>，</w:t>
      </w:r>
      <w:r w:rsidRPr="00613908">
        <w:t>與虎口紋</w:t>
      </w:r>
      <w:r w:rsidR="00AF62C7">
        <w:rPr>
          <w:rFonts w:hint="eastAsia"/>
        </w:rPr>
        <w:t>。</w:t>
      </w:r>
    </w:p>
    <w:p w:rsidR="00AF62C7" w:rsidRDefault="00613908" w:rsidP="00E7685C">
      <w:pPr>
        <w:pStyle w:val="afffff3"/>
        <w:ind w:firstLine="640"/>
      </w:pPr>
      <w:r w:rsidRPr="00613908">
        <w:t>奇經八脈</w:t>
      </w:r>
      <w:r w:rsidR="00AF62C7">
        <w:rPr>
          <w:rFonts w:hint="eastAsia"/>
        </w:rPr>
        <w:t>，</w:t>
      </w:r>
      <w:r w:rsidRPr="00613908">
        <w:t>其診又別</w:t>
      </w:r>
      <w:r w:rsidR="00AF62C7">
        <w:rPr>
          <w:rFonts w:hint="eastAsia"/>
        </w:rPr>
        <w:t>。</w:t>
      </w:r>
      <w:r w:rsidRPr="00613908">
        <w:t>直上直下</w:t>
      </w:r>
      <w:r w:rsidR="00AF62C7">
        <w:rPr>
          <w:rFonts w:hint="eastAsia"/>
        </w:rPr>
        <w:t>，</w:t>
      </w:r>
      <w:r w:rsidRPr="00613908">
        <w:t>浮則為督</w:t>
      </w:r>
      <w:r w:rsidR="00AF62C7">
        <w:rPr>
          <w:rFonts w:hint="eastAsia"/>
        </w:rPr>
        <w:t>。</w:t>
      </w:r>
    </w:p>
    <w:p w:rsidR="00AF62C7" w:rsidRDefault="00613908" w:rsidP="00E7685C">
      <w:pPr>
        <w:pStyle w:val="afffff3"/>
        <w:ind w:firstLine="640"/>
      </w:pPr>
      <w:r w:rsidRPr="00613908">
        <w:t>牢則為沖</w:t>
      </w:r>
      <w:r w:rsidR="00AF62C7">
        <w:rPr>
          <w:rFonts w:hint="eastAsia"/>
        </w:rPr>
        <w:t>，</w:t>
      </w:r>
      <w:r w:rsidRPr="00613908">
        <w:t>緊則任脈</w:t>
      </w:r>
      <w:r w:rsidR="00AF62C7">
        <w:rPr>
          <w:rFonts w:hint="eastAsia"/>
        </w:rPr>
        <w:t>。</w:t>
      </w:r>
      <w:r w:rsidRPr="00613908">
        <w:t>寸左右彈</w:t>
      </w:r>
      <w:r w:rsidR="00AF62C7">
        <w:rPr>
          <w:rFonts w:hint="eastAsia"/>
        </w:rPr>
        <w:t>，</w:t>
      </w:r>
      <w:r w:rsidRPr="00613908">
        <w:t>陽蹺可決</w:t>
      </w:r>
      <w:r w:rsidR="00AF62C7">
        <w:rPr>
          <w:rFonts w:hint="eastAsia"/>
        </w:rPr>
        <w:t>。</w:t>
      </w:r>
    </w:p>
    <w:p w:rsidR="00AF62C7" w:rsidRDefault="00613908" w:rsidP="00E7685C">
      <w:pPr>
        <w:pStyle w:val="afffff3"/>
        <w:ind w:firstLine="640"/>
      </w:pPr>
      <w:r w:rsidRPr="00613908">
        <w:t>尺左右彈</w:t>
      </w:r>
      <w:r w:rsidR="00AF62C7">
        <w:rPr>
          <w:rFonts w:hint="eastAsia"/>
        </w:rPr>
        <w:t>，</w:t>
      </w:r>
      <w:r w:rsidRPr="00613908">
        <w:t>陰蹺可別</w:t>
      </w:r>
      <w:r w:rsidR="00AF62C7">
        <w:rPr>
          <w:rFonts w:hint="eastAsia"/>
        </w:rPr>
        <w:t>。</w:t>
      </w:r>
      <w:r w:rsidRPr="00613908">
        <w:t>關左右彈</w:t>
      </w:r>
      <w:r w:rsidR="00AF62C7">
        <w:rPr>
          <w:rFonts w:hint="eastAsia"/>
        </w:rPr>
        <w:t>，</w:t>
      </w:r>
      <w:r w:rsidRPr="00613908">
        <w:t>帶脈當訣</w:t>
      </w:r>
      <w:r w:rsidR="00AF62C7">
        <w:rPr>
          <w:rFonts w:hint="eastAsia"/>
        </w:rPr>
        <w:t>。</w:t>
      </w:r>
    </w:p>
    <w:p w:rsidR="00AF62C7" w:rsidRDefault="00613908" w:rsidP="00E7685C">
      <w:pPr>
        <w:pStyle w:val="afffff3"/>
        <w:ind w:firstLine="640"/>
      </w:pPr>
      <w:r w:rsidRPr="00613908">
        <w:t>尺外斜上</w:t>
      </w:r>
      <w:r w:rsidR="00AF62C7">
        <w:rPr>
          <w:rFonts w:hint="eastAsia"/>
        </w:rPr>
        <w:t>，</w:t>
      </w:r>
      <w:r w:rsidRPr="00613908">
        <w:t>至寸陰維</w:t>
      </w:r>
      <w:r w:rsidR="00AF62C7">
        <w:rPr>
          <w:rFonts w:hint="eastAsia"/>
        </w:rPr>
        <w:t>。</w:t>
      </w:r>
      <w:r w:rsidRPr="00613908">
        <w:t>尺內斜上</w:t>
      </w:r>
      <w:r w:rsidR="00AF62C7">
        <w:rPr>
          <w:rFonts w:hint="eastAsia"/>
        </w:rPr>
        <w:t>，</w:t>
      </w:r>
      <w:r w:rsidRPr="00613908">
        <w:t>至寸陽維</w:t>
      </w:r>
      <w:r w:rsidR="00AF62C7">
        <w:rPr>
          <w:rFonts w:hint="eastAsia"/>
        </w:rPr>
        <w:t>。</w:t>
      </w:r>
    </w:p>
    <w:p w:rsidR="00AF62C7" w:rsidRDefault="00613908" w:rsidP="00E7685C">
      <w:pPr>
        <w:pStyle w:val="afffff3"/>
        <w:ind w:firstLine="640"/>
      </w:pPr>
      <w:r w:rsidRPr="00613908">
        <w:t>督脈為病</w:t>
      </w:r>
      <w:r w:rsidR="00AF62C7">
        <w:rPr>
          <w:rFonts w:hint="eastAsia"/>
        </w:rPr>
        <w:t>，</w:t>
      </w:r>
      <w:r w:rsidRPr="00613908">
        <w:t>脊強</w:t>
      </w:r>
      <w:r w:rsidR="00AF62C7">
        <w:rPr>
          <w:rFonts w:hint="eastAsia"/>
        </w:rPr>
        <w:t>癲</w:t>
      </w:r>
      <w:r w:rsidRPr="00613908">
        <w:t>癇</w:t>
      </w:r>
      <w:r w:rsidR="00AF62C7">
        <w:rPr>
          <w:rFonts w:hint="eastAsia"/>
        </w:rPr>
        <w:t>。</w:t>
      </w:r>
      <w:r w:rsidRPr="00613908">
        <w:t>任脈為病</w:t>
      </w:r>
      <w:r w:rsidR="00AF62C7">
        <w:rPr>
          <w:rFonts w:hint="eastAsia"/>
        </w:rPr>
        <w:t>，</w:t>
      </w:r>
      <w:r w:rsidRPr="00613908">
        <w:t>七疝瘕堅</w:t>
      </w:r>
      <w:r w:rsidR="00AF62C7">
        <w:rPr>
          <w:rFonts w:hint="eastAsia"/>
        </w:rPr>
        <w:t>。</w:t>
      </w:r>
    </w:p>
    <w:p w:rsidR="00B051C3" w:rsidRDefault="00613908" w:rsidP="00E7685C">
      <w:pPr>
        <w:pStyle w:val="afffff3"/>
        <w:ind w:firstLine="640"/>
      </w:pPr>
      <w:r w:rsidRPr="00613908">
        <w:t>沖脈為病</w:t>
      </w:r>
      <w:r w:rsidR="00AF62C7">
        <w:rPr>
          <w:rFonts w:hint="eastAsia"/>
        </w:rPr>
        <w:t>，</w:t>
      </w:r>
      <w:r w:rsidRPr="00613908">
        <w:t>逆氣</w:t>
      </w:r>
      <w:r w:rsidR="00A6508C">
        <w:t>裏</w:t>
      </w:r>
      <w:r w:rsidRPr="00613908">
        <w:t>急</w:t>
      </w:r>
      <w:r w:rsidR="00AF62C7">
        <w:rPr>
          <w:rFonts w:hint="eastAsia"/>
        </w:rPr>
        <w:t>。</w:t>
      </w:r>
      <w:r w:rsidRPr="00613908">
        <w:t>帶主帶下</w:t>
      </w:r>
      <w:r w:rsidR="00AF62C7">
        <w:rPr>
          <w:rFonts w:hint="eastAsia"/>
        </w:rPr>
        <w:t>，</w:t>
      </w:r>
      <w:r w:rsidRPr="00613908">
        <w:t>臍痛精失</w:t>
      </w:r>
      <w:r w:rsidR="00AF62C7">
        <w:rPr>
          <w:rFonts w:hint="eastAsia"/>
        </w:rPr>
        <w:t>。</w:t>
      </w:r>
    </w:p>
    <w:p w:rsidR="00AF62C7" w:rsidRDefault="00613908" w:rsidP="00E7685C">
      <w:pPr>
        <w:pStyle w:val="afffff3"/>
        <w:ind w:firstLine="640"/>
      </w:pPr>
      <w:r w:rsidRPr="00613908">
        <w:t>陽維寒熱</w:t>
      </w:r>
      <w:r w:rsidR="00AF62C7">
        <w:rPr>
          <w:rFonts w:hint="eastAsia"/>
        </w:rPr>
        <w:t>，</w:t>
      </w:r>
      <w:r w:rsidRPr="00613908">
        <w:t>目眩僵仆</w:t>
      </w:r>
      <w:r w:rsidR="00AF62C7">
        <w:rPr>
          <w:rFonts w:hint="eastAsia"/>
        </w:rPr>
        <w:t>。</w:t>
      </w:r>
      <w:r w:rsidRPr="00613908">
        <w:t>陰維心痛</w:t>
      </w:r>
      <w:r w:rsidR="00AF62C7">
        <w:rPr>
          <w:rFonts w:hint="eastAsia"/>
        </w:rPr>
        <w:t>，</w:t>
      </w:r>
      <w:r w:rsidRPr="00613908">
        <w:t>胸脅刺筑</w:t>
      </w:r>
      <w:r w:rsidR="00AF62C7">
        <w:rPr>
          <w:rFonts w:hint="eastAsia"/>
        </w:rPr>
        <w:t>。</w:t>
      </w:r>
    </w:p>
    <w:p w:rsidR="00AF62C7" w:rsidRDefault="00613908" w:rsidP="00E7685C">
      <w:pPr>
        <w:pStyle w:val="afffff3"/>
        <w:ind w:firstLine="640"/>
      </w:pPr>
      <w:r w:rsidRPr="00613908">
        <w:t>陽</w:t>
      </w:r>
      <w:r w:rsidRPr="00613908">
        <w:rPr>
          <w:rFonts w:hint="eastAsia"/>
        </w:rPr>
        <w:t>蹺為病</w:t>
      </w:r>
      <w:r w:rsidR="00AF62C7">
        <w:rPr>
          <w:rFonts w:hint="eastAsia"/>
        </w:rPr>
        <w:t>，</w:t>
      </w:r>
      <w:r w:rsidRPr="00613908">
        <w:t>陽緩陰急</w:t>
      </w:r>
      <w:r w:rsidR="00AF62C7">
        <w:rPr>
          <w:rFonts w:hint="eastAsia"/>
        </w:rPr>
        <w:t>。</w:t>
      </w:r>
      <w:r w:rsidRPr="00613908">
        <w:t>陰蹺為病</w:t>
      </w:r>
      <w:r w:rsidR="00AF62C7">
        <w:rPr>
          <w:rFonts w:hint="eastAsia"/>
        </w:rPr>
        <w:t>，</w:t>
      </w:r>
      <w:r w:rsidRPr="00613908">
        <w:t>陰緩陽急</w:t>
      </w:r>
      <w:r w:rsidR="00AF62C7">
        <w:rPr>
          <w:rFonts w:hint="eastAsia"/>
        </w:rPr>
        <w:t>。</w:t>
      </w:r>
    </w:p>
    <w:p w:rsidR="00AF62C7" w:rsidRDefault="00AF62C7" w:rsidP="00E7685C">
      <w:pPr>
        <w:pStyle w:val="afffff3"/>
        <w:ind w:firstLine="640"/>
      </w:pPr>
      <w:r>
        <w:rPr>
          <w:rFonts w:hint="eastAsia"/>
        </w:rPr>
        <w:t>癲</w:t>
      </w:r>
      <w:r w:rsidR="00613908" w:rsidRPr="00613908">
        <w:t>癇</w:t>
      </w:r>
      <w:r>
        <w:rPr>
          <w:rFonts w:hint="eastAsia"/>
        </w:rPr>
        <w:t>瘛瘲，</w:t>
      </w:r>
      <w:r w:rsidR="00613908" w:rsidRPr="00613908">
        <w:t>寒熱恍惚</w:t>
      </w:r>
      <w:r>
        <w:rPr>
          <w:rFonts w:hint="eastAsia"/>
        </w:rPr>
        <w:t>。</w:t>
      </w:r>
      <w:r w:rsidR="00613908" w:rsidRPr="00613908">
        <w:t>八脈脈證</w:t>
      </w:r>
      <w:r>
        <w:rPr>
          <w:rFonts w:hint="eastAsia"/>
        </w:rPr>
        <w:t>，</w:t>
      </w:r>
      <w:r w:rsidR="00613908" w:rsidRPr="00613908">
        <w:t>各有所屬</w:t>
      </w:r>
      <w:r>
        <w:rPr>
          <w:rFonts w:hint="eastAsia"/>
        </w:rPr>
        <w:t>。</w:t>
      </w:r>
    </w:p>
    <w:p w:rsidR="00AF62C7" w:rsidRDefault="00613908" w:rsidP="00E7685C">
      <w:pPr>
        <w:pStyle w:val="afffff3"/>
        <w:ind w:firstLine="640"/>
      </w:pPr>
      <w:r w:rsidRPr="00613908">
        <w:t>平人無脈</w:t>
      </w:r>
      <w:r w:rsidR="00AF62C7">
        <w:rPr>
          <w:rFonts w:hint="eastAsia"/>
        </w:rPr>
        <w:t>，</w:t>
      </w:r>
      <w:r w:rsidRPr="00613908">
        <w:t>移</w:t>
      </w:r>
      <w:r w:rsidR="00BF50F9">
        <w:t>於</w:t>
      </w:r>
      <w:r w:rsidRPr="00613908">
        <w:t>外絡</w:t>
      </w:r>
      <w:r w:rsidR="00AF62C7">
        <w:rPr>
          <w:rFonts w:hint="eastAsia"/>
        </w:rPr>
        <w:t>。</w:t>
      </w:r>
      <w:r w:rsidRPr="00613908">
        <w:t>兄位弟乘</w:t>
      </w:r>
      <w:r w:rsidR="00AF62C7">
        <w:rPr>
          <w:rFonts w:hint="eastAsia"/>
        </w:rPr>
        <w:t>，</w:t>
      </w:r>
      <w:r w:rsidRPr="00613908">
        <w:t>陽</w:t>
      </w:r>
      <w:r w:rsidR="00AF62C7">
        <w:rPr>
          <w:rFonts w:hint="eastAsia"/>
        </w:rPr>
        <w:t>谿</w:t>
      </w:r>
      <w:r w:rsidRPr="00613908">
        <w:t>列缺</w:t>
      </w:r>
      <w:r w:rsidR="00AF62C7">
        <w:rPr>
          <w:rFonts w:hint="eastAsia"/>
        </w:rPr>
        <w:t>。</w:t>
      </w:r>
    </w:p>
    <w:p w:rsidR="00AF62C7" w:rsidRDefault="00613908" w:rsidP="00E7685C">
      <w:pPr>
        <w:pStyle w:val="afffff3"/>
        <w:ind w:firstLine="640"/>
      </w:pPr>
      <w:r w:rsidRPr="00613908">
        <w:t>病脈既明</w:t>
      </w:r>
      <w:r w:rsidR="00AF62C7">
        <w:rPr>
          <w:rFonts w:hint="eastAsia"/>
        </w:rPr>
        <w:t>，</w:t>
      </w:r>
      <w:r w:rsidRPr="00613908">
        <w:t>吉</w:t>
      </w:r>
      <w:r w:rsidR="00F96598">
        <w:t>凶</w:t>
      </w:r>
      <w:r w:rsidRPr="00613908">
        <w:t>當別</w:t>
      </w:r>
      <w:r w:rsidR="00AF62C7">
        <w:rPr>
          <w:rFonts w:hint="eastAsia"/>
        </w:rPr>
        <w:t>。</w:t>
      </w:r>
      <w:r w:rsidRPr="00613908">
        <w:t>經脈之外</w:t>
      </w:r>
      <w:r w:rsidR="00AF62C7">
        <w:rPr>
          <w:rFonts w:hint="eastAsia"/>
        </w:rPr>
        <w:t>，</w:t>
      </w:r>
      <w:r w:rsidRPr="00613908">
        <w:t>又有真脈</w:t>
      </w:r>
      <w:r w:rsidR="00AF62C7">
        <w:rPr>
          <w:rFonts w:hint="eastAsia"/>
        </w:rPr>
        <w:t>。</w:t>
      </w:r>
    </w:p>
    <w:p w:rsidR="00AF62C7" w:rsidRDefault="00613908" w:rsidP="00E7685C">
      <w:pPr>
        <w:pStyle w:val="afffff3"/>
        <w:ind w:firstLine="640"/>
      </w:pPr>
      <w:r w:rsidRPr="00613908">
        <w:t>肝絕之脈</w:t>
      </w:r>
      <w:r w:rsidR="00AF62C7">
        <w:rPr>
          <w:rFonts w:hint="eastAsia"/>
        </w:rPr>
        <w:t>，</w:t>
      </w:r>
      <w:r w:rsidRPr="00613908">
        <w:t>循刀責責</w:t>
      </w:r>
      <w:r w:rsidR="00AF62C7">
        <w:rPr>
          <w:rFonts w:hint="eastAsia"/>
        </w:rPr>
        <w:t>。</w:t>
      </w:r>
      <w:r w:rsidRPr="00613908">
        <w:t>心絕之脈</w:t>
      </w:r>
      <w:r w:rsidR="00AF62C7">
        <w:rPr>
          <w:rFonts w:hint="eastAsia"/>
        </w:rPr>
        <w:t>，</w:t>
      </w:r>
      <w:r w:rsidRPr="00613908">
        <w:t>轉豆躁疾</w:t>
      </w:r>
      <w:r w:rsidR="00AF62C7">
        <w:rPr>
          <w:rFonts w:hint="eastAsia"/>
        </w:rPr>
        <w:t>。</w:t>
      </w:r>
    </w:p>
    <w:p w:rsidR="00B051C3" w:rsidRDefault="00613908" w:rsidP="00E7685C">
      <w:pPr>
        <w:pStyle w:val="afffff3"/>
        <w:ind w:firstLine="640"/>
      </w:pPr>
      <w:r w:rsidRPr="00613908">
        <w:t>脾則雀啄</w:t>
      </w:r>
      <w:r w:rsidR="00AF62C7">
        <w:rPr>
          <w:rFonts w:hint="eastAsia"/>
        </w:rPr>
        <w:t>，</w:t>
      </w:r>
      <w:r w:rsidRPr="00613908">
        <w:t>如屋之漏</w:t>
      </w:r>
      <w:r w:rsidR="00AF62C7">
        <w:rPr>
          <w:rFonts w:hint="eastAsia"/>
        </w:rPr>
        <w:t>。</w:t>
      </w:r>
      <w:r w:rsidRPr="00613908">
        <w:t>如水之流</w:t>
      </w:r>
      <w:r w:rsidR="00AF62C7">
        <w:rPr>
          <w:rFonts w:hint="eastAsia"/>
        </w:rPr>
        <w:t>，</w:t>
      </w:r>
      <w:r w:rsidRPr="00613908">
        <w:t>如杯之覆</w:t>
      </w:r>
      <w:r w:rsidR="00AF62C7">
        <w:rPr>
          <w:rFonts w:hint="eastAsia"/>
        </w:rPr>
        <w:t>。</w:t>
      </w:r>
    </w:p>
    <w:p w:rsidR="00AF62C7" w:rsidRDefault="00613908" w:rsidP="00E7685C">
      <w:pPr>
        <w:pStyle w:val="afffff3"/>
        <w:ind w:firstLine="640"/>
      </w:pPr>
      <w:r w:rsidRPr="00613908">
        <w:t>肺絕如毛</w:t>
      </w:r>
      <w:r w:rsidR="00AF62C7">
        <w:rPr>
          <w:rFonts w:hint="eastAsia"/>
        </w:rPr>
        <w:t>，</w:t>
      </w:r>
      <w:r w:rsidRPr="00613908">
        <w:t>無根蕭索</w:t>
      </w:r>
      <w:r w:rsidR="00AF62C7">
        <w:rPr>
          <w:rFonts w:hint="eastAsia"/>
        </w:rPr>
        <w:t>。</w:t>
      </w:r>
      <w:r w:rsidRPr="00613908">
        <w:t>麻子動搖</w:t>
      </w:r>
      <w:r w:rsidR="00AF62C7">
        <w:rPr>
          <w:rFonts w:hint="eastAsia"/>
        </w:rPr>
        <w:t>，</w:t>
      </w:r>
      <w:r w:rsidRPr="00613908">
        <w:t>浮波之合</w:t>
      </w:r>
      <w:r w:rsidR="00AF62C7">
        <w:rPr>
          <w:rFonts w:hint="eastAsia"/>
        </w:rPr>
        <w:t>。</w:t>
      </w:r>
    </w:p>
    <w:p w:rsidR="00AF62C7" w:rsidRDefault="00613908" w:rsidP="00E7685C">
      <w:pPr>
        <w:pStyle w:val="afffff3"/>
        <w:ind w:firstLine="640"/>
      </w:pPr>
      <w:r w:rsidRPr="00613908">
        <w:t>腎脈將絕</w:t>
      </w:r>
      <w:r w:rsidR="00AF62C7">
        <w:rPr>
          <w:rFonts w:hint="eastAsia"/>
        </w:rPr>
        <w:t>，</w:t>
      </w:r>
      <w:r w:rsidRPr="00613908">
        <w:t>至如省客</w:t>
      </w:r>
      <w:r w:rsidR="00AF62C7">
        <w:rPr>
          <w:rFonts w:hint="eastAsia"/>
        </w:rPr>
        <w:t>。</w:t>
      </w:r>
      <w:r w:rsidRPr="00613908">
        <w:t>來如彈石</w:t>
      </w:r>
      <w:r w:rsidR="00AF62C7">
        <w:rPr>
          <w:rFonts w:hint="eastAsia"/>
        </w:rPr>
        <w:t>，</w:t>
      </w:r>
      <w:r w:rsidRPr="00613908">
        <w:t>去如解索</w:t>
      </w:r>
      <w:r w:rsidR="00AF62C7">
        <w:rPr>
          <w:rFonts w:hint="eastAsia"/>
        </w:rPr>
        <w:t>。</w:t>
      </w:r>
    </w:p>
    <w:p w:rsidR="00AF62C7" w:rsidRDefault="00613908" w:rsidP="00E7685C">
      <w:pPr>
        <w:pStyle w:val="afffff3"/>
        <w:ind w:firstLine="640"/>
      </w:pPr>
      <w:r w:rsidRPr="00613908">
        <w:t>命脈將絕</w:t>
      </w:r>
      <w:r w:rsidR="00AF62C7">
        <w:rPr>
          <w:rFonts w:hint="eastAsia"/>
        </w:rPr>
        <w:t>，</w:t>
      </w:r>
      <w:r w:rsidRPr="00613908">
        <w:t>蝦游魚翔</w:t>
      </w:r>
      <w:r w:rsidR="00AF62C7">
        <w:rPr>
          <w:rFonts w:hint="eastAsia"/>
        </w:rPr>
        <w:t>。</w:t>
      </w:r>
      <w:r w:rsidRPr="00613908">
        <w:t>至如涌泉</w:t>
      </w:r>
      <w:r w:rsidR="00AF62C7">
        <w:rPr>
          <w:rFonts w:hint="eastAsia"/>
        </w:rPr>
        <w:t>，</w:t>
      </w:r>
      <w:r w:rsidRPr="00613908">
        <w:t>絕在膀胱</w:t>
      </w:r>
      <w:r w:rsidR="00AF62C7">
        <w:rPr>
          <w:rFonts w:hint="eastAsia"/>
        </w:rPr>
        <w:t>。</w:t>
      </w:r>
    </w:p>
    <w:p w:rsidR="00346A2E" w:rsidRDefault="00613908" w:rsidP="00E7685C">
      <w:pPr>
        <w:pStyle w:val="afffff3"/>
        <w:ind w:firstLine="640"/>
      </w:pPr>
      <w:r w:rsidRPr="00613908">
        <w:t>真脈既形</w:t>
      </w:r>
      <w:r w:rsidR="00AF62C7">
        <w:rPr>
          <w:rFonts w:hint="eastAsia"/>
        </w:rPr>
        <w:t>，</w:t>
      </w:r>
      <w:r w:rsidRPr="00613908">
        <w:t>胃已無氣</w:t>
      </w:r>
      <w:r w:rsidR="00AF62C7">
        <w:rPr>
          <w:rFonts w:hint="eastAsia"/>
        </w:rPr>
        <w:t>。</w:t>
      </w:r>
      <w:r w:rsidRPr="00613908">
        <w:t>參察色證</w:t>
      </w:r>
      <w:r w:rsidR="00AF62C7">
        <w:rPr>
          <w:rFonts w:hint="eastAsia"/>
        </w:rPr>
        <w:t>，</w:t>
      </w:r>
      <w:r w:rsidRPr="00613908">
        <w:t>斷之以臆</w:t>
      </w:r>
      <w:r w:rsidR="00B051C3">
        <w:rPr>
          <w:rFonts w:hint="eastAsia"/>
        </w:rPr>
        <w:t>。</w:t>
      </w:r>
    </w:p>
    <w:p w:rsidR="00AF62C7" w:rsidRPr="00040A7B" w:rsidRDefault="00AF62C7" w:rsidP="00E7685C">
      <w:pPr>
        <w:pStyle w:val="afffff4"/>
        <w:ind w:firstLine="640"/>
      </w:pPr>
      <w:r>
        <w:rPr>
          <w:rFonts w:hint="eastAsia"/>
        </w:rPr>
        <w:t>瀕湖脈學終，合肥范錫堯靜存參校。</w:t>
      </w:r>
    </w:p>
    <w:sectPr w:rsidR="00AF62C7" w:rsidRPr="00040A7B" w:rsidSect="006D2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19" w:h="14571" w:code="13"/>
      <w:pgMar w:top="851" w:right="851" w:bottom="851" w:left="851" w:header="0" w:footer="0" w:gutter="0"/>
      <w:cols w:space="425"/>
      <w:docGrid w:linePitch="381" w:charSpace="9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9DF" w:rsidRDefault="005329DF">
      <w:r>
        <w:separator/>
      </w:r>
    </w:p>
  </w:endnote>
  <w:endnote w:type="continuationSeparator" w:id="0">
    <w:p w:rsidR="005329DF" w:rsidRDefault="0053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隸書體 Std W5">
    <w:altName w:val="微軟正黑體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 PGothic Medium JP">
    <w:altName w:val="Arial Unicode MS"/>
    <w:charset w:val="80"/>
    <w:family w:val="modern"/>
    <w:pitch w:val="variable"/>
    <w:sig w:usb0="00000000" w:usb1="28C76CFA" w:usb2="00000010" w:usb3="00000000" w:csb0="0002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98" w:rsidRDefault="00F96598" w:rsidP="00A91532">
    <w:pPr>
      <w:pStyle w:val="af5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98" w:rsidRDefault="00F96598" w:rsidP="00A91532">
    <w:pPr>
      <w:pStyle w:val="af5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98" w:rsidRDefault="00F96598" w:rsidP="00A91532">
    <w:pPr>
      <w:pStyle w:val="af5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9DF" w:rsidRDefault="005329DF">
      <w:r>
        <w:separator/>
      </w:r>
    </w:p>
  </w:footnote>
  <w:footnote w:type="continuationSeparator" w:id="0">
    <w:p w:rsidR="005329DF" w:rsidRDefault="0053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98" w:rsidRDefault="00F96598" w:rsidP="00A91532">
    <w:pPr>
      <w:pStyle w:val="af6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98" w:rsidRDefault="00F96598" w:rsidP="00A91532">
    <w:pPr>
      <w:pStyle w:val="af6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98" w:rsidRDefault="00F96598" w:rsidP="00A91532">
    <w:pPr>
      <w:pStyle w:val="af6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74AA04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9A120AF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1C6A893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D525E5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5B4BE8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4CC54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376A12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3CE2944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0CE952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886113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D47796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18F516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>
    <w:nsid w:val="78051F75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1"/>
  <w:attachedTemplate r:id="rId1"/>
  <w:stylePaneFormatFilter w:val="1F08"/>
  <w:defaultTabStop w:val="482"/>
  <w:drawingGridHorizontalSpacing w:val="285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432E"/>
    <w:rsid w:val="0000139B"/>
    <w:rsid w:val="00001CAD"/>
    <w:rsid w:val="0000280A"/>
    <w:rsid w:val="00004129"/>
    <w:rsid w:val="00006DCB"/>
    <w:rsid w:val="0000761A"/>
    <w:rsid w:val="00007EF1"/>
    <w:rsid w:val="00013C1E"/>
    <w:rsid w:val="0001410A"/>
    <w:rsid w:val="00014974"/>
    <w:rsid w:val="00014BF2"/>
    <w:rsid w:val="00016114"/>
    <w:rsid w:val="00016139"/>
    <w:rsid w:val="00016AEF"/>
    <w:rsid w:val="00024F6C"/>
    <w:rsid w:val="00025A72"/>
    <w:rsid w:val="00027219"/>
    <w:rsid w:val="000275E8"/>
    <w:rsid w:val="00030A26"/>
    <w:rsid w:val="0003279D"/>
    <w:rsid w:val="00034852"/>
    <w:rsid w:val="00035817"/>
    <w:rsid w:val="00035F3F"/>
    <w:rsid w:val="0003724F"/>
    <w:rsid w:val="000403E4"/>
    <w:rsid w:val="00040A7B"/>
    <w:rsid w:val="0004151F"/>
    <w:rsid w:val="00041805"/>
    <w:rsid w:val="000434F4"/>
    <w:rsid w:val="00043F14"/>
    <w:rsid w:val="000440AE"/>
    <w:rsid w:val="000466AE"/>
    <w:rsid w:val="00046BC9"/>
    <w:rsid w:val="00054013"/>
    <w:rsid w:val="00056074"/>
    <w:rsid w:val="00056D9B"/>
    <w:rsid w:val="00056E43"/>
    <w:rsid w:val="00061814"/>
    <w:rsid w:val="00061FA8"/>
    <w:rsid w:val="00063FB8"/>
    <w:rsid w:val="000666DF"/>
    <w:rsid w:val="00067DCD"/>
    <w:rsid w:val="0007170E"/>
    <w:rsid w:val="000719E4"/>
    <w:rsid w:val="00072727"/>
    <w:rsid w:val="00074DBC"/>
    <w:rsid w:val="00080C0C"/>
    <w:rsid w:val="00081BAA"/>
    <w:rsid w:val="000828AC"/>
    <w:rsid w:val="00083A09"/>
    <w:rsid w:val="00085871"/>
    <w:rsid w:val="00085DEC"/>
    <w:rsid w:val="00086ADA"/>
    <w:rsid w:val="000917E2"/>
    <w:rsid w:val="00091A63"/>
    <w:rsid w:val="0009246A"/>
    <w:rsid w:val="00092B5C"/>
    <w:rsid w:val="00092D77"/>
    <w:rsid w:val="0009433E"/>
    <w:rsid w:val="0009519B"/>
    <w:rsid w:val="000A14CF"/>
    <w:rsid w:val="000A3BD8"/>
    <w:rsid w:val="000A3C86"/>
    <w:rsid w:val="000A3F6D"/>
    <w:rsid w:val="000A402B"/>
    <w:rsid w:val="000A69E4"/>
    <w:rsid w:val="000A73F4"/>
    <w:rsid w:val="000A79D9"/>
    <w:rsid w:val="000A7AEA"/>
    <w:rsid w:val="000B39E4"/>
    <w:rsid w:val="000B5B2E"/>
    <w:rsid w:val="000B6273"/>
    <w:rsid w:val="000B6726"/>
    <w:rsid w:val="000C136D"/>
    <w:rsid w:val="000C4228"/>
    <w:rsid w:val="000D5014"/>
    <w:rsid w:val="000D63AA"/>
    <w:rsid w:val="000D7E70"/>
    <w:rsid w:val="000E10B8"/>
    <w:rsid w:val="000E2A57"/>
    <w:rsid w:val="000E34E0"/>
    <w:rsid w:val="000E4822"/>
    <w:rsid w:val="000E50C7"/>
    <w:rsid w:val="000F07D1"/>
    <w:rsid w:val="000F0B33"/>
    <w:rsid w:val="000F10E6"/>
    <w:rsid w:val="000F1E60"/>
    <w:rsid w:val="000F3C38"/>
    <w:rsid w:val="000F3ED2"/>
    <w:rsid w:val="000F4D62"/>
    <w:rsid w:val="000F5F50"/>
    <w:rsid w:val="000F701A"/>
    <w:rsid w:val="00101EF4"/>
    <w:rsid w:val="00103D36"/>
    <w:rsid w:val="00104204"/>
    <w:rsid w:val="00106019"/>
    <w:rsid w:val="00106635"/>
    <w:rsid w:val="00106D90"/>
    <w:rsid w:val="00107211"/>
    <w:rsid w:val="001103AD"/>
    <w:rsid w:val="0011171D"/>
    <w:rsid w:val="001117F2"/>
    <w:rsid w:val="0011215D"/>
    <w:rsid w:val="00113C48"/>
    <w:rsid w:val="00114D36"/>
    <w:rsid w:val="00116973"/>
    <w:rsid w:val="0012085D"/>
    <w:rsid w:val="00120C9C"/>
    <w:rsid w:val="00125412"/>
    <w:rsid w:val="001263E3"/>
    <w:rsid w:val="00127AFA"/>
    <w:rsid w:val="00132815"/>
    <w:rsid w:val="00136A15"/>
    <w:rsid w:val="0013780E"/>
    <w:rsid w:val="0014100E"/>
    <w:rsid w:val="001419E5"/>
    <w:rsid w:val="00142DB9"/>
    <w:rsid w:val="00143469"/>
    <w:rsid w:val="00143628"/>
    <w:rsid w:val="00144741"/>
    <w:rsid w:val="00144E20"/>
    <w:rsid w:val="00153F15"/>
    <w:rsid w:val="001565DA"/>
    <w:rsid w:val="00157272"/>
    <w:rsid w:val="0016298F"/>
    <w:rsid w:val="001629F5"/>
    <w:rsid w:val="00162EFF"/>
    <w:rsid w:val="0016306E"/>
    <w:rsid w:val="0016440E"/>
    <w:rsid w:val="00166070"/>
    <w:rsid w:val="00167E71"/>
    <w:rsid w:val="00171F0B"/>
    <w:rsid w:val="00172CA9"/>
    <w:rsid w:val="0017371C"/>
    <w:rsid w:val="00174508"/>
    <w:rsid w:val="0017451E"/>
    <w:rsid w:val="00175984"/>
    <w:rsid w:val="00175D2D"/>
    <w:rsid w:val="00181674"/>
    <w:rsid w:val="00183D61"/>
    <w:rsid w:val="00185ACB"/>
    <w:rsid w:val="00192037"/>
    <w:rsid w:val="0019321C"/>
    <w:rsid w:val="0019574F"/>
    <w:rsid w:val="00197120"/>
    <w:rsid w:val="00197F35"/>
    <w:rsid w:val="001A4D57"/>
    <w:rsid w:val="001A570C"/>
    <w:rsid w:val="001A6D37"/>
    <w:rsid w:val="001B135A"/>
    <w:rsid w:val="001B17BC"/>
    <w:rsid w:val="001B576A"/>
    <w:rsid w:val="001B5FF6"/>
    <w:rsid w:val="001C00B3"/>
    <w:rsid w:val="001C117B"/>
    <w:rsid w:val="001C6910"/>
    <w:rsid w:val="001C6A5C"/>
    <w:rsid w:val="001C7280"/>
    <w:rsid w:val="001C7550"/>
    <w:rsid w:val="001D12E0"/>
    <w:rsid w:val="001D24B9"/>
    <w:rsid w:val="001D4BE3"/>
    <w:rsid w:val="001D71DA"/>
    <w:rsid w:val="001D7941"/>
    <w:rsid w:val="001E185E"/>
    <w:rsid w:val="001E3D91"/>
    <w:rsid w:val="001E6ABB"/>
    <w:rsid w:val="001E7825"/>
    <w:rsid w:val="001F0EC7"/>
    <w:rsid w:val="001F493A"/>
    <w:rsid w:val="001F555D"/>
    <w:rsid w:val="001F658F"/>
    <w:rsid w:val="001F7D64"/>
    <w:rsid w:val="001F7FFA"/>
    <w:rsid w:val="00203A73"/>
    <w:rsid w:val="00203D82"/>
    <w:rsid w:val="0020593A"/>
    <w:rsid w:val="002063DF"/>
    <w:rsid w:val="00207038"/>
    <w:rsid w:val="00210A0E"/>
    <w:rsid w:val="00210B93"/>
    <w:rsid w:val="0021148F"/>
    <w:rsid w:val="00211A7A"/>
    <w:rsid w:val="00216AF0"/>
    <w:rsid w:val="002179E0"/>
    <w:rsid w:val="00223406"/>
    <w:rsid w:val="0022585E"/>
    <w:rsid w:val="002277D5"/>
    <w:rsid w:val="0023216E"/>
    <w:rsid w:val="0023279D"/>
    <w:rsid w:val="00232DCF"/>
    <w:rsid w:val="002342C1"/>
    <w:rsid w:val="0023462D"/>
    <w:rsid w:val="00235407"/>
    <w:rsid w:val="002364F0"/>
    <w:rsid w:val="00236C30"/>
    <w:rsid w:val="00237703"/>
    <w:rsid w:val="002406EA"/>
    <w:rsid w:val="00241130"/>
    <w:rsid w:val="0024321C"/>
    <w:rsid w:val="0024324B"/>
    <w:rsid w:val="00243ABB"/>
    <w:rsid w:val="0024544F"/>
    <w:rsid w:val="00246FDC"/>
    <w:rsid w:val="00251E04"/>
    <w:rsid w:val="00251F1F"/>
    <w:rsid w:val="002547F3"/>
    <w:rsid w:val="00254A89"/>
    <w:rsid w:val="00256DA2"/>
    <w:rsid w:val="002572F4"/>
    <w:rsid w:val="0025740A"/>
    <w:rsid w:val="00257C39"/>
    <w:rsid w:val="002605B3"/>
    <w:rsid w:val="002659F6"/>
    <w:rsid w:val="002671FD"/>
    <w:rsid w:val="00267CBB"/>
    <w:rsid w:val="002707AE"/>
    <w:rsid w:val="002736C7"/>
    <w:rsid w:val="00275C0D"/>
    <w:rsid w:val="00275DFD"/>
    <w:rsid w:val="00280D63"/>
    <w:rsid w:val="002824DF"/>
    <w:rsid w:val="00282DFB"/>
    <w:rsid w:val="002848AC"/>
    <w:rsid w:val="00286022"/>
    <w:rsid w:val="002901B4"/>
    <w:rsid w:val="00290F1D"/>
    <w:rsid w:val="00291D78"/>
    <w:rsid w:val="00293C27"/>
    <w:rsid w:val="002941F2"/>
    <w:rsid w:val="002A158D"/>
    <w:rsid w:val="002A2A19"/>
    <w:rsid w:val="002A3723"/>
    <w:rsid w:val="002A3D8F"/>
    <w:rsid w:val="002A51FC"/>
    <w:rsid w:val="002A69D7"/>
    <w:rsid w:val="002A7E7F"/>
    <w:rsid w:val="002B0822"/>
    <w:rsid w:val="002B0F28"/>
    <w:rsid w:val="002B25D8"/>
    <w:rsid w:val="002B4B98"/>
    <w:rsid w:val="002B4D68"/>
    <w:rsid w:val="002B6DD0"/>
    <w:rsid w:val="002C1E3E"/>
    <w:rsid w:val="002C310B"/>
    <w:rsid w:val="002C3581"/>
    <w:rsid w:val="002C370E"/>
    <w:rsid w:val="002C4979"/>
    <w:rsid w:val="002C56D5"/>
    <w:rsid w:val="002C5805"/>
    <w:rsid w:val="002C7724"/>
    <w:rsid w:val="002D3615"/>
    <w:rsid w:val="002D39CC"/>
    <w:rsid w:val="002D4D4B"/>
    <w:rsid w:val="002D575B"/>
    <w:rsid w:val="002D6EDD"/>
    <w:rsid w:val="002E0EB6"/>
    <w:rsid w:val="002E2CCE"/>
    <w:rsid w:val="002E3629"/>
    <w:rsid w:val="002E38CC"/>
    <w:rsid w:val="002F0AD2"/>
    <w:rsid w:val="002F2BCA"/>
    <w:rsid w:val="002F5FF6"/>
    <w:rsid w:val="002F7C3C"/>
    <w:rsid w:val="00303854"/>
    <w:rsid w:val="00305206"/>
    <w:rsid w:val="0030549C"/>
    <w:rsid w:val="00305A63"/>
    <w:rsid w:val="00307156"/>
    <w:rsid w:val="00310B18"/>
    <w:rsid w:val="00312920"/>
    <w:rsid w:val="003134E7"/>
    <w:rsid w:val="003152B1"/>
    <w:rsid w:val="00316892"/>
    <w:rsid w:val="00320472"/>
    <w:rsid w:val="00321088"/>
    <w:rsid w:val="003210B9"/>
    <w:rsid w:val="0032222C"/>
    <w:rsid w:val="00323B3E"/>
    <w:rsid w:val="003250C2"/>
    <w:rsid w:val="0032643D"/>
    <w:rsid w:val="00326B97"/>
    <w:rsid w:val="00327AFF"/>
    <w:rsid w:val="00334438"/>
    <w:rsid w:val="003350E1"/>
    <w:rsid w:val="00336F50"/>
    <w:rsid w:val="00343CD0"/>
    <w:rsid w:val="00344BEA"/>
    <w:rsid w:val="0034553D"/>
    <w:rsid w:val="00346A2E"/>
    <w:rsid w:val="003525E9"/>
    <w:rsid w:val="00354AD7"/>
    <w:rsid w:val="00362BBD"/>
    <w:rsid w:val="00364F5D"/>
    <w:rsid w:val="00366AC8"/>
    <w:rsid w:val="00371477"/>
    <w:rsid w:val="00371664"/>
    <w:rsid w:val="0037252C"/>
    <w:rsid w:val="00373B7F"/>
    <w:rsid w:val="00374DF5"/>
    <w:rsid w:val="003842B9"/>
    <w:rsid w:val="003858EF"/>
    <w:rsid w:val="003870D6"/>
    <w:rsid w:val="0038746E"/>
    <w:rsid w:val="003905DA"/>
    <w:rsid w:val="003919FE"/>
    <w:rsid w:val="00391DD1"/>
    <w:rsid w:val="00392B4D"/>
    <w:rsid w:val="00393043"/>
    <w:rsid w:val="00393A45"/>
    <w:rsid w:val="00395BA6"/>
    <w:rsid w:val="00396FF1"/>
    <w:rsid w:val="00397E18"/>
    <w:rsid w:val="003A19E0"/>
    <w:rsid w:val="003A3226"/>
    <w:rsid w:val="003A3CE7"/>
    <w:rsid w:val="003B0CEF"/>
    <w:rsid w:val="003B27C6"/>
    <w:rsid w:val="003B29F0"/>
    <w:rsid w:val="003B382A"/>
    <w:rsid w:val="003B4D3E"/>
    <w:rsid w:val="003B65C8"/>
    <w:rsid w:val="003B7BE5"/>
    <w:rsid w:val="003C29DC"/>
    <w:rsid w:val="003C7732"/>
    <w:rsid w:val="003D06A1"/>
    <w:rsid w:val="003D15D7"/>
    <w:rsid w:val="003D16EE"/>
    <w:rsid w:val="003D16F6"/>
    <w:rsid w:val="003D22D4"/>
    <w:rsid w:val="003D2895"/>
    <w:rsid w:val="003D2F6D"/>
    <w:rsid w:val="003D418E"/>
    <w:rsid w:val="003D48F6"/>
    <w:rsid w:val="003D5413"/>
    <w:rsid w:val="003D7193"/>
    <w:rsid w:val="003E1637"/>
    <w:rsid w:val="003E17ED"/>
    <w:rsid w:val="003E2BDC"/>
    <w:rsid w:val="003E32DB"/>
    <w:rsid w:val="003E3F71"/>
    <w:rsid w:val="003E40FE"/>
    <w:rsid w:val="003E4909"/>
    <w:rsid w:val="003E4C48"/>
    <w:rsid w:val="003F0564"/>
    <w:rsid w:val="003F1022"/>
    <w:rsid w:val="003F134C"/>
    <w:rsid w:val="003F4A00"/>
    <w:rsid w:val="003F7468"/>
    <w:rsid w:val="004014C7"/>
    <w:rsid w:val="00401C12"/>
    <w:rsid w:val="004027DD"/>
    <w:rsid w:val="00402874"/>
    <w:rsid w:val="00402AB2"/>
    <w:rsid w:val="0040386B"/>
    <w:rsid w:val="00403C2E"/>
    <w:rsid w:val="00404D29"/>
    <w:rsid w:val="00406289"/>
    <w:rsid w:val="004130ED"/>
    <w:rsid w:val="00416A6F"/>
    <w:rsid w:val="0041744D"/>
    <w:rsid w:val="00420297"/>
    <w:rsid w:val="00425DDF"/>
    <w:rsid w:val="00427A47"/>
    <w:rsid w:val="00427F70"/>
    <w:rsid w:val="004304BB"/>
    <w:rsid w:val="00433EC0"/>
    <w:rsid w:val="00434A00"/>
    <w:rsid w:val="004351E9"/>
    <w:rsid w:val="00435436"/>
    <w:rsid w:val="004355C6"/>
    <w:rsid w:val="004355E5"/>
    <w:rsid w:val="00437086"/>
    <w:rsid w:val="00437F5D"/>
    <w:rsid w:val="00440D42"/>
    <w:rsid w:val="00441978"/>
    <w:rsid w:val="004419A6"/>
    <w:rsid w:val="00446A06"/>
    <w:rsid w:val="00451B0F"/>
    <w:rsid w:val="00452CBE"/>
    <w:rsid w:val="0045492A"/>
    <w:rsid w:val="00455058"/>
    <w:rsid w:val="00455371"/>
    <w:rsid w:val="004555A9"/>
    <w:rsid w:val="00457BC7"/>
    <w:rsid w:val="0046120F"/>
    <w:rsid w:val="00461795"/>
    <w:rsid w:val="004627E5"/>
    <w:rsid w:val="004630FC"/>
    <w:rsid w:val="00463B3C"/>
    <w:rsid w:val="00463D47"/>
    <w:rsid w:val="00465057"/>
    <w:rsid w:val="0046638A"/>
    <w:rsid w:val="00467507"/>
    <w:rsid w:val="00470BF0"/>
    <w:rsid w:val="004739B9"/>
    <w:rsid w:val="00474F11"/>
    <w:rsid w:val="004765F8"/>
    <w:rsid w:val="00477A09"/>
    <w:rsid w:val="00481BA6"/>
    <w:rsid w:val="00481E0B"/>
    <w:rsid w:val="00482A4C"/>
    <w:rsid w:val="0049009F"/>
    <w:rsid w:val="00490140"/>
    <w:rsid w:val="004909D4"/>
    <w:rsid w:val="00491081"/>
    <w:rsid w:val="004913E0"/>
    <w:rsid w:val="00493B14"/>
    <w:rsid w:val="00494D5F"/>
    <w:rsid w:val="004956C8"/>
    <w:rsid w:val="0049641E"/>
    <w:rsid w:val="00497917"/>
    <w:rsid w:val="00497CED"/>
    <w:rsid w:val="004A0BB5"/>
    <w:rsid w:val="004A1323"/>
    <w:rsid w:val="004A3639"/>
    <w:rsid w:val="004A4ECF"/>
    <w:rsid w:val="004A583B"/>
    <w:rsid w:val="004A5CE5"/>
    <w:rsid w:val="004A739C"/>
    <w:rsid w:val="004A7A5D"/>
    <w:rsid w:val="004B07A1"/>
    <w:rsid w:val="004B0F52"/>
    <w:rsid w:val="004B2B5A"/>
    <w:rsid w:val="004B454B"/>
    <w:rsid w:val="004B60D6"/>
    <w:rsid w:val="004B6513"/>
    <w:rsid w:val="004B6FF1"/>
    <w:rsid w:val="004C10C0"/>
    <w:rsid w:val="004C1402"/>
    <w:rsid w:val="004C64D8"/>
    <w:rsid w:val="004D01EA"/>
    <w:rsid w:val="004D18D0"/>
    <w:rsid w:val="004D4699"/>
    <w:rsid w:val="004D6614"/>
    <w:rsid w:val="004D6F67"/>
    <w:rsid w:val="004D750A"/>
    <w:rsid w:val="004D7899"/>
    <w:rsid w:val="004D7925"/>
    <w:rsid w:val="004E008C"/>
    <w:rsid w:val="004E2094"/>
    <w:rsid w:val="004E3519"/>
    <w:rsid w:val="004E380B"/>
    <w:rsid w:val="004E3E38"/>
    <w:rsid w:val="004E40D7"/>
    <w:rsid w:val="004F4FC8"/>
    <w:rsid w:val="004F51A2"/>
    <w:rsid w:val="004F5D05"/>
    <w:rsid w:val="004F642F"/>
    <w:rsid w:val="004F66FB"/>
    <w:rsid w:val="0050289D"/>
    <w:rsid w:val="00502FC9"/>
    <w:rsid w:val="00503E20"/>
    <w:rsid w:val="005115A4"/>
    <w:rsid w:val="00513978"/>
    <w:rsid w:val="00514FBA"/>
    <w:rsid w:val="00516F81"/>
    <w:rsid w:val="005175AB"/>
    <w:rsid w:val="00520D7D"/>
    <w:rsid w:val="0052345F"/>
    <w:rsid w:val="0052391E"/>
    <w:rsid w:val="005247FB"/>
    <w:rsid w:val="00524EDC"/>
    <w:rsid w:val="00526B7D"/>
    <w:rsid w:val="00526D1F"/>
    <w:rsid w:val="0052726C"/>
    <w:rsid w:val="00527726"/>
    <w:rsid w:val="005279DA"/>
    <w:rsid w:val="00527B41"/>
    <w:rsid w:val="00530B9B"/>
    <w:rsid w:val="00530E5E"/>
    <w:rsid w:val="005329DF"/>
    <w:rsid w:val="00535FE4"/>
    <w:rsid w:val="00537099"/>
    <w:rsid w:val="00537524"/>
    <w:rsid w:val="00542825"/>
    <w:rsid w:val="00543650"/>
    <w:rsid w:val="005439F9"/>
    <w:rsid w:val="0054421F"/>
    <w:rsid w:val="00545E40"/>
    <w:rsid w:val="00547E58"/>
    <w:rsid w:val="00553CFE"/>
    <w:rsid w:val="00554E08"/>
    <w:rsid w:val="00555EB6"/>
    <w:rsid w:val="00556B7D"/>
    <w:rsid w:val="00557753"/>
    <w:rsid w:val="0056379B"/>
    <w:rsid w:val="00563CC8"/>
    <w:rsid w:val="00564F6C"/>
    <w:rsid w:val="0056568B"/>
    <w:rsid w:val="005670C6"/>
    <w:rsid w:val="005720CB"/>
    <w:rsid w:val="005730E4"/>
    <w:rsid w:val="00573ADD"/>
    <w:rsid w:val="005807EE"/>
    <w:rsid w:val="00580E6A"/>
    <w:rsid w:val="0058240E"/>
    <w:rsid w:val="00586627"/>
    <w:rsid w:val="00587B92"/>
    <w:rsid w:val="00592E92"/>
    <w:rsid w:val="005951DF"/>
    <w:rsid w:val="00595652"/>
    <w:rsid w:val="00595DB7"/>
    <w:rsid w:val="00597779"/>
    <w:rsid w:val="00597DF4"/>
    <w:rsid w:val="005A01C3"/>
    <w:rsid w:val="005A089A"/>
    <w:rsid w:val="005A1561"/>
    <w:rsid w:val="005A2578"/>
    <w:rsid w:val="005A4EDF"/>
    <w:rsid w:val="005A54EB"/>
    <w:rsid w:val="005A5580"/>
    <w:rsid w:val="005B0032"/>
    <w:rsid w:val="005B0FF2"/>
    <w:rsid w:val="005B1457"/>
    <w:rsid w:val="005B18FB"/>
    <w:rsid w:val="005B3205"/>
    <w:rsid w:val="005B44C5"/>
    <w:rsid w:val="005B59C4"/>
    <w:rsid w:val="005B5B59"/>
    <w:rsid w:val="005B696D"/>
    <w:rsid w:val="005B6FAA"/>
    <w:rsid w:val="005B7B1C"/>
    <w:rsid w:val="005C01D0"/>
    <w:rsid w:val="005C02EC"/>
    <w:rsid w:val="005C1BAB"/>
    <w:rsid w:val="005C319B"/>
    <w:rsid w:val="005C56D7"/>
    <w:rsid w:val="005C631C"/>
    <w:rsid w:val="005D008F"/>
    <w:rsid w:val="005D261D"/>
    <w:rsid w:val="005D434D"/>
    <w:rsid w:val="005D4EEE"/>
    <w:rsid w:val="005D7AF7"/>
    <w:rsid w:val="005E20CF"/>
    <w:rsid w:val="005E415A"/>
    <w:rsid w:val="005E52A6"/>
    <w:rsid w:val="005E5FE8"/>
    <w:rsid w:val="005F17C3"/>
    <w:rsid w:val="005F28DD"/>
    <w:rsid w:val="005F3332"/>
    <w:rsid w:val="005F35D3"/>
    <w:rsid w:val="005F5054"/>
    <w:rsid w:val="005F7111"/>
    <w:rsid w:val="005F7693"/>
    <w:rsid w:val="005F7C30"/>
    <w:rsid w:val="00603174"/>
    <w:rsid w:val="006063DC"/>
    <w:rsid w:val="0060676A"/>
    <w:rsid w:val="006116EF"/>
    <w:rsid w:val="0061186B"/>
    <w:rsid w:val="00613908"/>
    <w:rsid w:val="00613D5B"/>
    <w:rsid w:val="00613E01"/>
    <w:rsid w:val="006146E1"/>
    <w:rsid w:val="006153DF"/>
    <w:rsid w:val="0061544C"/>
    <w:rsid w:val="00616888"/>
    <w:rsid w:val="006204DD"/>
    <w:rsid w:val="00621527"/>
    <w:rsid w:val="006217B1"/>
    <w:rsid w:val="006236A1"/>
    <w:rsid w:val="0063063D"/>
    <w:rsid w:val="0063195D"/>
    <w:rsid w:val="0063292D"/>
    <w:rsid w:val="006416CF"/>
    <w:rsid w:val="0064524D"/>
    <w:rsid w:val="006465DA"/>
    <w:rsid w:val="006474D1"/>
    <w:rsid w:val="0065021E"/>
    <w:rsid w:val="006544BF"/>
    <w:rsid w:val="00654B1F"/>
    <w:rsid w:val="006553D2"/>
    <w:rsid w:val="006564C7"/>
    <w:rsid w:val="00656CBA"/>
    <w:rsid w:val="00660A34"/>
    <w:rsid w:val="00661323"/>
    <w:rsid w:val="00661B8A"/>
    <w:rsid w:val="0066292A"/>
    <w:rsid w:val="00663427"/>
    <w:rsid w:val="00663A11"/>
    <w:rsid w:val="00663DC9"/>
    <w:rsid w:val="00665500"/>
    <w:rsid w:val="00666847"/>
    <w:rsid w:val="006747FE"/>
    <w:rsid w:val="00676BF6"/>
    <w:rsid w:val="00677280"/>
    <w:rsid w:val="00680B2E"/>
    <w:rsid w:val="00683D3E"/>
    <w:rsid w:val="00684244"/>
    <w:rsid w:val="00685E8D"/>
    <w:rsid w:val="00686447"/>
    <w:rsid w:val="00686E5C"/>
    <w:rsid w:val="00687CF0"/>
    <w:rsid w:val="0069018D"/>
    <w:rsid w:val="00690277"/>
    <w:rsid w:val="00692236"/>
    <w:rsid w:val="006963FB"/>
    <w:rsid w:val="006A07F9"/>
    <w:rsid w:val="006A0E6F"/>
    <w:rsid w:val="006A2006"/>
    <w:rsid w:val="006A2776"/>
    <w:rsid w:val="006A2BB9"/>
    <w:rsid w:val="006A4A27"/>
    <w:rsid w:val="006A4F3D"/>
    <w:rsid w:val="006A76F1"/>
    <w:rsid w:val="006A7CBA"/>
    <w:rsid w:val="006B0507"/>
    <w:rsid w:val="006B3555"/>
    <w:rsid w:val="006B7CE7"/>
    <w:rsid w:val="006C4A23"/>
    <w:rsid w:val="006C4E86"/>
    <w:rsid w:val="006C58B9"/>
    <w:rsid w:val="006C64D2"/>
    <w:rsid w:val="006D0330"/>
    <w:rsid w:val="006D16D7"/>
    <w:rsid w:val="006D230E"/>
    <w:rsid w:val="006D5497"/>
    <w:rsid w:val="006D5770"/>
    <w:rsid w:val="006D59DF"/>
    <w:rsid w:val="006D67A5"/>
    <w:rsid w:val="006D6912"/>
    <w:rsid w:val="006E0B22"/>
    <w:rsid w:val="006E24A9"/>
    <w:rsid w:val="006E5165"/>
    <w:rsid w:val="006E6090"/>
    <w:rsid w:val="006E69CB"/>
    <w:rsid w:val="006E7975"/>
    <w:rsid w:val="006F3C11"/>
    <w:rsid w:val="006F6F2A"/>
    <w:rsid w:val="006F70B5"/>
    <w:rsid w:val="006F7AA8"/>
    <w:rsid w:val="00701303"/>
    <w:rsid w:val="007025D9"/>
    <w:rsid w:val="0070283A"/>
    <w:rsid w:val="0070432E"/>
    <w:rsid w:val="007071B8"/>
    <w:rsid w:val="007108C7"/>
    <w:rsid w:val="00710FF0"/>
    <w:rsid w:val="00711190"/>
    <w:rsid w:val="00711DCA"/>
    <w:rsid w:val="00713298"/>
    <w:rsid w:val="007132CF"/>
    <w:rsid w:val="007166B7"/>
    <w:rsid w:val="00716BD4"/>
    <w:rsid w:val="007171EC"/>
    <w:rsid w:val="007172EA"/>
    <w:rsid w:val="00717643"/>
    <w:rsid w:val="00717A03"/>
    <w:rsid w:val="0072155E"/>
    <w:rsid w:val="007246D9"/>
    <w:rsid w:val="00724E56"/>
    <w:rsid w:val="007254FC"/>
    <w:rsid w:val="00725660"/>
    <w:rsid w:val="007265E2"/>
    <w:rsid w:val="00730FD3"/>
    <w:rsid w:val="00731A6A"/>
    <w:rsid w:val="0073232F"/>
    <w:rsid w:val="00733DD1"/>
    <w:rsid w:val="00735A23"/>
    <w:rsid w:val="00740300"/>
    <w:rsid w:val="0074156D"/>
    <w:rsid w:val="0074482A"/>
    <w:rsid w:val="00751B7A"/>
    <w:rsid w:val="00754392"/>
    <w:rsid w:val="00755200"/>
    <w:rsid w:val="00757856"/>
    <w:rsid w:val="007604D4"/>
    <w:rsid w:val="00764C5C"/>
    <w:rsid w:val="007666FC"/>
    <w:rsid w:val="00766D6A"/>
    <w:rsid w:val="00767547"/>
    <w:rsid w:val="00767B67"/>
    <w:rsid w:val="00771A03"/>
    <w:rsid w:val="0077288D"/>
    <w:rsid w:val="0077315D"/>
    <w:rsid w:val="007755FB"/>
    <w:rsid w:val="007805EE"/>
    <w:rsid w:val="007813EC"/>
    <w:rsid w:val="00781B06"/>
    <w:rsid w:val="0078504A"/>
    <w:rsid w:val="00785E88"/>
    <w:rsid w:val="0078608C"/>
    <w:rsid w:val="007864A4"/>
    <w:rsid w:val="007864B6"/>
    <w:rsid w:val="00787C43"/>
    <w:rsid w:val="00790087"/>
    <w:rsid w:val="007903D5"/>
    <w:rsid w:val="007904B6"/>
    <w:rsid w:val="00790735"/>
    <w:rsid w:val="00792944"/>
    <w:rsid w:val="00794FB8"/>
    <w:rsid w:val="007959EC"/>
    <w:rsid w:val="007962C9"/>
    <w:rsid w:val="0079768B"/>
    <w:rsid w:val="007A078C"/>
    <w:rsid w:val="007A57B1"/>
    <w:rsid w:val="007A763F"/>
    <w:rsid w:val="007B0EE8"/>
    <w:rsid w:val="007B1946"/>
    <w:rsid w:val="007B4283"/>
    <w:rsid w:val="007B5577"/>
    <w:rsid w:val="007B68D8"/>
    <w:rsid w:val="007B782B"/>
    <w:rsid w:val="007C0DE1"/>
    <w:rsid w:val="007C1856"/>
    <w:rsid w:val="007C20C7"/>
    <w:rsid w:val="007C25AE"/>
    <w:rsid w:val="007C352F"/>
    <w:rsid w:val="007C58BD"/>
    <w:rsid w:val="007D07C3"/>
    <w:rsid w:val="007D0DFD"/>
    <w:rsid w:val="007D32AB"/>
    <w:rsid w:val="007D48EA"/>
    <w:rsid w:val="007D507F"/>
    <w:rsid w:val="007D5F1A"/>
    <w:rsid w:val="007E0DA1"/>
    <w:rsid w:val="007F01AE"/>
    <w:rsid w:val="007F19C1"/>
    <w:rsid w:val="007F513A"/>
    <w:rsid w:val="008005FD"/>
    <w:rsid w:val="0080223E"/>
    <w:rsid w:val="00803878"/>
    <w:rsid w:val="00803C6A"/>
    <w:rsid w:val="0080602C"/>
    <w:rsid w:val="00806118"/>
    <w:rsid w:val="0080665D"/>
    <w:rsid w:val="00807F6C"/>
    <w:rsid w:val="008141E6"/>
    <w:rsid w:val="00814F23"/>
    <w:rsid w:val="008157DE"/>
    <w:rsid w:val="00816078"/>
    <w:rsid w:val="00816B73"/>
    <w:rsid w:val="00816EB1"/>
    <w:rsid w:val="0082011B"/>
    <w:rsid w:val="00823CB9"/>
    <w:rsid w:val="00824ACD"/>
    <w:rsid w:val="008257CB"/>
    <w:rsid w:val="00831158"/>
    <w:rsid w:val="008316D0"/>
    <w:rsid w:val="00832893"/>
    <w:rsid w:val="00832A74"/>
    <w:rsid w:val="00833D91"/>
    <w:rsid w:val="00835220"/>
    <w:rsid w:val="008379E5"/>
    <w:rsid w:val="008419F4"/>
    <w:rsid w:val="008420C6"/>
    <w:rsid w:val="00843298"/>
    <w:rsid w:val="00843875"/>
    <w:rsid w:val="00844E5E"/>
    <w:rsid w:val="00845FF2"/>
    <w:rsid w:val="0084683C"/>
    <w:rsid w:val="00851A17"/>
    <w:rsid w:val="00851D15"/>
    <w:rsid w:val="00852B85"/>
    <w:rsid w:val="0085475C"/>
    <w:rsid w:val="00857CDF"/>
    <w:rsid w:val="008603BB"/>
    <w:rsid w:val="00863BE0"/>
    <w:rsid w:val="00863D97"/>
    <w:rsid w:val="00870073"/>
    <w:rsid w:val="008703FC"/>
    <w:rsid w:val="00871B6D"/>
    <w:rsid w:val="00872ACD"/>
    <w:rsid w:val="00875EC2"/>
    <w:rsid w:val="008765B9"/>
    <w:rsid w:val="00876C8E"/>
    <w:rsid w:val="00876DFF"/>
    <w:rsid w:val="008772BD"/>
    <w:rsid w:val="00877922"/>
    <w:rsid w:val="00881202"/>
    <w:rsid w:val="008840C8"/>
    <w:rsid w:val="008854A4"/>
    <w:rsid w:val="00886355"/>
    <w:rsid w:val="0089090A"/>
    <w:rsid w:val="00890F8B"/>
    <w:rsid w:val="00891118"/>
    <w:rsid w:val="008A2690"/>
    <w:rsid w:val="008A5165"/>
    <w:rsid w:val="008B0A5D"/>
    <w:rsid w:val="008B0CAA"/>
    <w:rsid w:val="008B272A"/>
    <w:rsid w:val="008B2794"/>
    <w:rsid w:val="008B6504"/>
    <w:rsid w:val="008B6F77"/>
    <w:rsid w:val="008B747B"/>
    <w:rsid w:val="008B75D3"/>
    <w:rsid w:val="008C02B0"/>
    <w:rsid w:val="008C1D32"/>
    <w:rsid w:val="008C463D"/>
    <w:rsid w:val="008C4BC4"/>
    <w:rsid w:val="008D2AE5"/>
    <w:rsid w:val="008D2AF4"/>
    <w:rsid w:val="008D2D72"/>
    <w:rsid w:val="008D4D22"/>
    <w:rsid w:val="008D6BF4"/>
    <w:rsid w:val="008D7F25"/>
    <w:rsid w:val="008E0B51"/>
    <w:rsid w:val="008E326A"/>
    <w:rsid w:val="008F4115"/>
    <w:rsid w:val="008F53DF"/>
    <w:rsid w:val="008F55C7"/>
    <w:rsid w:val="008F5AFC"/>
    <w:rsid w:val="008F657A"/>
    <w:rsid w:val="008F6A01"/>
    <w:rsid w:val="008F772C"/>
    <w:rsid w:val="00900B40"/>
    <w:rsid w:val="00902A5A"/>
    <w:rsid w:val="0090544E"/>
    <w:rsid w:val="00905942"/>
    <w:rsid w:val="00906659"/>
    <w:rsid w:val="00906FCD"/>
    <w:rsid w:val="00910EF8"/>
    <w:rsid w:val="00912E25"/>
    <w:rsid w:val="00924C08"/>
    <w:rsid w:val="0092543E"/>
    <w:rsid w:val="009261A1"/>
    <w:rsid w:val="00926329"/>
    <w:rsid w:val="00926A3C"/>
    <w:rsid w:val="009272E9"/>
    <w:rsid w:val="00927C51"/>
    <w:rsid w:val="00932520"/>
    <w:rsid w:val="0093465D"/>
    <w:rsid w:val="009346D1"/>
    <w:rsid w:val="00935C92"/>
    <w:rsid w:val="009360A0"/>
    <w:rsid w:val="00940F2C"/>
    <w:rsid w:val="009410CF"/>
    <w:rsid w:val="009419A4"/>
    <w:rsid w:val="009429EE"/>
    <w:rsid w:val="00942E96"/>
    <w:rsid w:val="00943939"/>
    <w:rsid w:val="00943AEF"/>
    <w:rsid w:val="00943B41"/>
    <w:rsid w:val="00944DD8"/>
    <w:rsid w:val="00946B59"/>
    <w:rsid w:val="00947DA3"/>
    <w:rsid w:val="00951FCC"/>
    <w:rsid w:val="00952AEE"/>
    <w:rsid w:val="00953968"/>
    <w:rsid w:val="009543F6"/>
    <w:rsid w:val="00954724"/>
    <w:rsid w:val="009548D0"/>
    <w:rsid w:val="00955078"/>
    <w:rsid w:val="00960980"/>
    <w:rsid w:val="00960CCB"/>
    <w:rsid w:val="009617BD"/>
    <w:rsid w:val="009628B6"/>
    <w:rsid w:val="009632F2"/>
    <w:rsid w:val="00966533"/>
    <w:rsid w:val="00976575"/>
    <w:rsid w:val="009819E7"/>
    <w:rsid w:val="0098274C"/>
    <w:rsid w:val="00983CDD"/>
    <w:rsid w:val="00984A57"/>
    <w:rsid w:val="00984D50"/>
    <w:rsid w:val="00985257"/>
    <w:rsid w:val="00987300"/>
    <w:rsid w:val="009878F0"/>
    <w:rsid w:val="00992802"/>
    <w:rsid w:val="009929EA"/>
    <w:rsid w:val="00994616"/>
    <w:rsid w:val="00996C3E"/>
    <w:rsid w:val="00997A04"/>
    <w:rsid w:val="009A03E4"/>
    <w:rsid w:val="009A150A"/>
    <w:rsid w:val="009A28F8"/>
    <w:rsid w:val="009A2FBD"/>
    <w:rsid w:val="009A6009"/>
    <w:rsid w:val="009A6884"/>
    <w:rsid w:val="009A75E7"/>
    <w:rsid w:val="009B05B6"/>
    <w:rsid w:val="009B3570"/>
    <w:rsid w:val="009B3A3E"/>
    <w:rsid w:val="009B49C9"/>
    <w:rsid w:val="009B6446"/>
    <w:rsid w:val="009B673F"/>
    <w:rsid w:val="009B7DB3"/>
    <w:rsid w:val="009B7FF4"/>
    <w:rsid w:val="009C0AA9"/>
    <w:rsid w:val="009C2D27"/>
    <w:rsid w:val="009C5542"/>
    <w:rsid w:val="009C5968"/>
    <w:rsid w:val="009C5B5F"/>
    <w:rsid w:val="009C78F2"/>
    <w:rsid w:val="009D1F51"/>
    <w:rsid w:val="009D2B89"/>
    <w:rsid w:val="009D32F2"/>
    <w:rsid w:val="009D3C77"/>
    <w:rsid w:val="009D4067"/>
    <w:rsid w:val="009D751B"/>
    <w:rsid w:val="009D7847"/>
    <w:rsid w:val="009D7A0E"/>
    <w:rsid w:val="009E376C"/>
    <w:rsid w:val="009E3B39"/>
    <w:rsid w:val="009E6D41"/>
    <w:rsid w:val="009E700C"/>
    <w:rsid w:val="009E7C8F"/>
    <w:rsid w:val="009F2533"/>
    <w:rsid w:val="009F2931"/>
    <w:rsid w:val="009F6783"/>
    <w:rsid w:val="009F7770"/>
    <w:rsid w:val="00A018BC"/>
    <w:rsid w:val="00A02AB2"/>
    <w:rsid w:val="00A0341E"/>
    <w:rsid w:val="00A03827"/>
    <w:rsid w:val="00A04AE6"/>
    <w:rsid w:val="00A04AED"/>
    <w:rsid w:val="00A0792C"/>
    <w:rsid w:val="00A1211B"/>
    <w:rsid w:val="00A12FE8"/>
    <w:rsid w:val="00A13B0D"/>
    <w:rsid w:val="00A15E7F"/>
    <w:rsid w:val="00A16960"/>
    <w:rsid w:val="00A20267"/>
    <w:rsid w:val="00A205FB"/>
    <w:rsid w:val="00A22189"/>
    <w:rsid w:val="00A22199"/>
    <w:rsid w:val="00A22E66"/>
    <w:rsid w:val="00A23D8C"/>
    <w:rsid w:val="00A305CD"/>
    <w:rsid w:val="00A30900"/>
    <w:rsid w:val="00A31683"/>
    <w:rsid w:val="00A3288E"/>
    <w:rsid w:val="00A349F2"/>
    <w:rsid w:val="00A34D08"/>
    <w:rsid w:val="00A402F1"/>
    <w:rsid w:val="00A41AA0"/>
    <w:rsid w:val="00A4306F"/>
    <w:rsid w:val="00A44723"/>
    <w:rsid w:val="00A45C92"/>
    <w:rsid w:val="00A45D87"/>
    <w:rsid w:val="00A45FB3"/>
    <w:rsid w:val="00A4666E"/>
    <w:rsid w:val="00A46943"/>
    <w:rsid w:val="00A46DD8"/>
    <w:rsid w:val="00A47182"/>
    <w:rsid w:val="00A52681"/>
    <w:rsid w:val="00A56E2C"/>
    <w:rsid w:val="00A60466"/>
    <w:rsid w:val="00A61F26"/>
    <w:rsid w:val="00A64566"/>
    <w:rsid w:val="00A6508C"/>
    <w:rsid w:val="00A650C3"/>
    <w:rsid w:val="00A66110"/>
    <w:rsid w:val="00A714BF"/>
    <w:rsid w:val="00A72226"/>
    <w:rsid w:val="00A737FB"/>
    <w:rsid w:val="00A74501"/>
    <w:rsid w:val="00A75F00"/>
    <w:rsid w:val="00A766F8"/>
    <w:rsid w:val="00A76AA6"/>
    <w:rsid w:val="00A76BC5"/>
    <w:rsid w:val="00A77FA5"/>
    <w:rsid w:val="00A80291"/>
    <w:rsid w:val="00A809C2"/>
    <w:rsid w:val="00A80B8B"/>
    <w:rsid w:val="00A8116F"/>
    <w:rsid w:val="00A82652"/>
    <w:rsid w:val="00A83CB9"/>
    <w:rsid w:val="00A91532"/>
    <w:rsid w:val="00A92768"/>
    <w:rsid w:val="00A9647F"/>
    <w:rsid w:val="00A97873"/>
    <w:rsid w:val="00AA30E9"/>
    <w:rsid w:val="00AA3F86"/>
    <w:rsid w:val="00AB121B"/>
    <w:rsid w:val="00AB16E5"/>
    <w:rsid w:val="00AB45E2"/>
    <w:rsid w:val="00AB4E16"/>
    <w:rsid w:val="00AB531D"/>
    <w:rsid w:val="00AB703F"/>
    <w:rsid w:val="00AC0AA6"/>
    <w:rsid w:val="00AC2706"/>
    <w:rsid w:val="00AC463F"/>
    <w:rsid w:val="00AC648F"/>
    <w:rsid w:val="00AC721D"/>
    <w:rsid w:val="00AD14EC"/>
    <w:rsid w:val="00AD37B2"/>
    <w:rsid w:val="00AD3DC7"/>
    <w:rsid w:val="00AD49FD"/>
    <w:rsid w:val="00AE03A0"/>
    <w:rsid w:val="00AE0CD9"/>
    <w:rsid w:val="00AE0CE5"/>
    <w:rsid w:val="00AE10B7"/>
    <w:rsid w:val="00AE3262"/>
    <w:rsid w:val="00AE4E72"/>
    <w:rsid w:val="00AE5231"/>
    <w:rsid w:val="00AE5390"/>
    <w:rsid w:val="00AE555C"/>
    <w:rsid w:val="00AE78BA"/>
    <w:rsid w:val="00AE7F10"/>
    <w:rsid w:val="00AF0B47"/>
    <w:rsid w:val="00AF416F"/>
    <w:rsid w:val="00AF4E98"/>
    <w:rsid w:val="00AF62C7"/>
    <w:rsid w:val="00B02770"/>
    <w:rsid w:val="00B0278F"/>
    <w:rsid w:val="00B02A36"/>
    <w:rsid w:val="00B02A7E"/>
    <w:rsid w:val="00B02BE7"/>
    <w:rsid w:val="00B02F20"/>
    <w:rsid w:val="00B030A4"/>
    <w:rsid w:val="00B03136"/>
    <w:rsid w:val="00B04057"/>
    <w:rsid w:val="00B04A5F"/>
    <w:rsid w:val="00B051C3"/>
    <w:rsid w:val="00B05719"/>
    <w:rsid w:val="00B06211"/>
    <w:rsid w:val="00B06786"/>
    <w:rsid w:val="00B06BA6"/>
    <w:rsid w:val="00B07508"/>
    <w:rsid w:val="00B115C1"/>
    <w:rsid w:val="00B11D80"/>
    <w:rsid w:val="00B13EF4"/>
    <w:rsid w:val="00B22824"/>
    <w:rsid w:val="00B22D4B"/>
    <w:rsid w:val="00B2331C"/>
    <w:rsid w:val="00B259B3"/>
    <w:rsid w:val="00B269A0"/>
    <w:rsid w:val="00B26D79"/>
    <w:rsid w:val="00B26F2D"/>
    <w:rsid w:val="00B3161F"/>
    <w:rsid w:val="00B31D29"/>
    <w:rsid w:val="00B322DC"/>
    <w:rsid w:val="00B32CBD"/>
    <w:rsid w:val="00B34BE7"/>
    <w:rsid w:val="00B35364"/>
    <w:rsid w:val="00B3705D"/>
    <w:rsid w:val="00B47FD2"/>
    <w:rsid w:val="00B51704"/>
    <w:rsid w:val="00B51B3C"/>
    <w:rsid w:val="00B529D5"/>
    <w:rsid w:val="00B53B6C"/>
    <w:rsid w:val="00B55EDB"/>
    <w:rsid w:val="00B600F8"/>
    <w:rsid w:val="00B603A5"/>
    <w:rsid w:val="00B61F08"/>
    <w:rsid w:val="00B62492"/>
    <w:rsid w:val="00B62C49"/>
    <w:rsid w:val="00B62CAF"/>
    <w:rsid w:val="00B6315C"/>
    <w:rsid w:val="00B63C29"/>
    <w:rsid w:val="00B645CD"/>
    <w:rsid w:val="00B6536D"/>
    <w:rsid w:val="00B7002E"/>
    <w:rsid w:val="00B71038"/>
    <w:rsid w:val="00B72811"/>
    <w:rsid w:val="00B74480"/>
    <w:rsid w:val="00B800AF"/>
    <w:rsid w:val="00B82912"/>
    <w:rsid w:val="00B8535A"/>
    <w:rsid w:val="00B85664"/>
    <w:rsid w:val="00B87D71"/>
    <w:rsid w:val="00B90EC6"/>
    <w:rsid w:val="00B91D1A"/>
    <w:rsid w:val="00B93956"/>
    <w:rsid w:val="00B93DC1"/>
    <w:rsid w:val="00B94C90"/>
    <w:rsid w:val="00B9614B"/>
    <w:rsid w:val="00BA1094"/>
    <w:rsid w:val="00BA194F"/>
    <w:rsid w:val="00BA23F1"/>
    <w:rsid w:val="00BA40E7"/>
    <w:rsid w:val="00BA48AE"/>
    <w:rsid w:val="00BB56F0"/>
    <w:rsid w:val="00BB6F3B"/>
    <w:rsid w:val="00BB764D"/>
    <w:rsid w:val="00BB7C53"/>
    <w:rsid w:val="00BC0A8B"/>
    <w:rsid w:val="00BC383A"/>
    <w:rsid w:val="00BC5005"/>
    <w:rsid w:val="00BD0DA0"/>
    <w:rsid w:val="00BD1291"/>
    <w:rsid w:val="00BD19CB"/>
    <w:rsid w:val="00BD44B5"/>
    <w:rsid w:val="00BD5480"/>
    <w:rsid w:val="00BD749A"/>
    <w:rsid w:val="00BE125B"/>
    <w:rsid w:val="00BE1BE9"/>
    <w:rsid w:val="00BE1F95"/>
    <w:rsid w:val="00BE23B7"/>
    <w:rsid w:val="00BE3344"/>
    <w:rsid w:val="00BE3CAF"/>
    <w:rsid w:val="00BE40B7"/>
    <w:rsid w:val="00BE4993"/>
    <w:rsid w:val="00BE5AFC"/>
    <w:rsid w:val="00BF0C33"/>
    <w:rsid w:val="00BF27E5"/>
    <w:rsid w:val="00BF50F9"/>
    <w:rsid w:val="00BF672D"/>
    <w:rsid w:val="00BF7C7B"/>
    <w:rsid w:val="00C00189"/>
    <w:rsid w:val="00C02C09"/>
    <w:rsid w:val="00C0356A"/>
    <w:rsid w:val="00C044C6"/>
    <w:rsid w:val="00C04CFB"/>
    <w:rsid w:val="00C07079"/>
    <w:rsid w:val="00C102B5"/>
    <w:rsid w:val="00C10451"/>
    <w:rsid w:val="00C137F3"/>
    <w:rsid w:val="00C13D81"/>
    <w:rsid w:val="00C15811"/>
    <w:rsid w:val="00C16376"/>
    <w:rsid w:val="00C177C1"/>
    <w:rsid w:val="00C20E82"/>
    <w:rsid w:val="00C24352"/>
    <w:rsid w:val="00C26B65"/>
    <w:rsid w:val="00C26D8B"/>
    <w:rsid w:val="00C2793C"/>
    <w:rsid w:val="00C31521"/>
    <w:rsid w:val="00C33BEA"/>
    <w:rsid w:val="00C35AA1"/>
    <w:rsid w:val="00C37E9D"/>
    <w:rsid w:val="00C40970"/>
    <w:rsid w:val="00C41A78"/>
    <w:rsid w:val="00C41E4D"/>
    <w:rsid w:val="00C4255B"/>
    <w:rsid w:val="00C460B2"/>
    <w:rsid w:val="00C4620C"/>
    <w:rsid w:val="00C47044"/>
    <w:rsid w:val="00C52547"/>
    <w:rsid w:val="00C53D62"/>
    <w:rsid w:val="00C54B53"/>
    <w:rsid w:val="00C6402B"/>
    <w:rsid w:val="00C64A6A"/>
    <w:rsid w:val="00C66959"/>
    <w:rsid w:val="00C7126A"/>
    <w:rsid w:val="00C713BB"/>
    <w:rsid w:val="00C717B1"/>
    <w:rsid w:val="00C7281B"/>
    <w:rsid w:val="00C73709"/>
    <w:rsid w:val="00C74167"/>
    <w:rsid w:val="00C74FF8"/>
    <w:rsid w:val="00C76B67"/>
    <w:rsid w:val="00C773C1"/>
    <w:rsid w:val="00C804CF"/>
    <w:rsid w:val="00C82AD6"/>
    <w:rsid w:val="00C83994"/>
    <w:rsid w:val="00C86432"/>
    <w:rsid w:val="00C87096"/>
    <w:rsid w:val="00C9166F"/>
    <w:rsid w:val="00C91C14"/>
    <w:rsid w:val="00C93C33"/>
    <w:rsid w:val="00C978F6"/>
    <w:rsid w:val="00CA04F7"/>
    <w:rsid w:val="00CA1E04"/>
    <w:rsid w:val="00CA4CDF"/>
    <w:rsid w:val="00CB1187"/>
    <w:rsid w:val="00CB1CD6"/>
    <w:rsid w:val="00CB5873"/>
    <w:rsid w:val="00CB5DC0"/>
    <w:rsid w:val="00CB6B5F"/>
    <w:rsid w:val="00CC0254"/>
    <w:rsid w:val="00CC1522"/>
    <w:rsid w:val="00CC3B3F"/>
    <w:rsid w:val="00CC7E35"/>
    <w:rsid w:val="00CD09DD"/>
    <w:rsid w:val="00CD1BB6"/>
    <w:rsid w:val="00CD386F"/>
    <w:rsid w:val="00CD3BF2"/>
    <w:rsid w:val="00CD6256"/>
    <w:rsid w:val="00CE0170"/>
    <w:rsid w:val="00CE0B82"/>
    <w:rsid w:val="00CE1595"/>
    <w:rsid w:val="00CE1622"/>
    <w:rsid w:val="00CE3344"/>
    <w:rsid w:val="00CE3803"/>
    <w:rsid w:val="00CE3A5C"/>
    <w:rsid w:val="00CE6E94"/>
    <w:rsid w:val="00CE7CD3"/>
    <w:rsid w:val="00CE7E14"/>
    <w:rsid w:val="00CE7F49"/>
    <w:rsid w:val="00CF23A2"/>
    <w:rsid w:val="00CF4704"/>
    <w:rsid w:val="00CF524D"/>
    <w:rsid w:val="00CF5CCC"/>
    <w:rsid w:val="00CF6269"/>
    <w:rsid w:val="00CF6DBE"/>
    <w:rsid w:val="00CF7354"/>
    <w:rsid w:val="00D0051D"/>
    <w:rsid w:val="00D02D50"/>
    <w:rsid w:val="00D05055"/>
    <w:rsid w:val="00D05B13"/>
    <w:rsid w:val="00D06030"/>
    <w:rsid w:val="00D13647"/>
    <w:rsid w:val="00D150BD"/>
    <w:rsid w:val="00D16518"/>
    <w:rsid w:val="00D16E69"/>
    <w:rsid w:val="00D16F45"/>
    <w:rsid w:val="00D20AD7"/>
    <w:rsid w:val="00D2396D"/>
    <w:rsid w:val="00D25982"/>
    <w:rsid w:val="00D25F8D"/>
    <w:rsid w:val="00D27F06"/>
    <w:rsid w:val="00D3034B"/>
    <w:rsid w:val="00D307A5"/>
    <w:rsid w:val="00D3269C"/>
    <w:rsid w:val="00D339F1"/>
    <w:rsid w:val="00D363AC"/>
    <w:rsid w:val="00D37808"/>
    <w:rsid w:val="00D41044"/>
    <w:rsid w:val="00D41A54"/>
    <w:rsid w:val="00D42E12"/>
    <w:rsid w:val="00D43366"/>
    <w:rsid w:val="00D43BD8"/>
    <w:rsid w:val="00D45EFB"/>
    <w:rsid w:val="00D460FA"/>
    <w:rsid w:val="00D464C9"/>
    <w:rsid w:val="00D50570"/>
    <w:rsid w:val="00D511B8"/>
    <w:rsid w:val="00D5340F"/>
    <w:rsid w:val="00D53E24"/>
    <w:rsid w:val="00D56090"/>
    <w:rsid w:val="00D6651F"/>
    <w:rsid w:val="00D6704B"/>
    <w:rsid w:val="00D71147"/>
    <w:rsid w:val="00D73AF6"/>
    <w:rsid w:val="00D76FF9"/>
    <w:rsid w:val="00D80B8E"/>
    <w:rsid w:val="00D80FBE"/>
    <w:rsid w:val="00D85306"/>
    <w:rsid w:val="00D877FE"/>
    <w:rsid w:val="00D91156"/>
    <w:rsid w:val="00D9233C"/>
    <w:rsid w:val="00D930A6"/>
    <w:rsid w:val="00D93AE0"/>
    <w:rsid w:val="00D972EF"/>
    <w:rsid w:val="00D97633"/>
    <w:rsid w:val="00DA06FE"/>
    <w:rsid w:val="00DA0BBC"/>
    <w:rsid w:val="00DA23B1"/>
    <w:rsid w:val="00DA368F"/>
    <w:rsid w:val="00DA3744"/>
    <w:rsid w:val="00DA5204"/>
    <w:rsid w:val="00DB0188"/>
    <w:rsid w:val="00DB0C52"/>
    <w:rsid w:val="00DB1F54"/>
    <w:rsid w:val="00DB7557"/>
    <w:rsid w:val="00DB7BFB"/>
    <w:rsid w:val="00DC285D"/>
    <w:rsid w:val="00DC358B"/>
    <w:rsid w:val="00DC3928"/>
    <w:rsid w:val="00DC475E"/>
    <w:rsid w:val="00DC4EB8"/>
    <w:rsid w:val="00DD0F25"/>
    <w:rsid w:val="00DD1B04"/>
    <w:rsid w:val="00DD3336"/>
    <w:rsid w:val="00DD4508"/>
    <w:rsid w:val="00DD5E88"/>
    <w:rsid w:val="00DD7916"/>
    <w:rsid w:val="00DE41BA"/>
    <w:rsid w:val="00DE54AB"/>
    <w:rsid w:val="00DE5D0D"/>
    <w:rsid w:val="00DE77D9"/>
    <w:rsid w:val="00DF06AB"/>
    <w:rsid w:val="00DF08F5"/>
    <w:rsid w:val="00DF1B59"/>
    <w:rsid w:val="00DF1B78"/>
    <w:rsid w:val="00DF2F28"/>
    <w:rsid w:val="00DF372A"/>
    <w:rsid w:val="00DF57F7"/>
    <w:rsid w:val="00DF6E10"/>
    <w:rsid w:val="00DF6FAA"/>
    <w:rsid w:val="00E00544"/>
    <w:rsid w:val="00E00EC1"/>
    <w:rsid w:val="00E0174A"/>
    <w:rsid w:val="00E01DD0"/>
    <w:rsid w:val="00E02162"/>
    <w:rsid w:val="00E031F9"/>
    <w:rsid w:val="00E03B58"/>
    <w:rsid w:val="00E06C5B"/>
    <w:rsid w:val="00E07655"/>
    <w:rsid w:val="00E07C23"/>
    <w:rsid w:val="00E07CC0"/>
    <w:rsid w:val="00E1034B"/>
    <w:rsid w:val="00E122F2"/>
    <w:rsid w:val="00E12427"/>
    <w:rsid w:val="00E13EF1"/>
    <w:rsid w:val="00E143A9"/>
    <w:rsid w:val="00E14E17"/>
    <w:rsid w:val="00E14E80"/>
    <w:rsid w:val="00E15C47"/>
    <w:rsid w:val="00E16068"/>
    <w:rsid w:val="00E17E50"/>
    <w:rsid w:val="00E22B30"/>
    <w:rsid w:val="00E232A3"/>
    <w:rsid w:val="00E23B33"/>
    <w:rsid w:val="00E23DCD"/>
    <w:rsid w:val="00E243AC"/>
    <w:rsid w:val="00E258D9"/>
    <w:rsid w:val="00E26FE3"/>
    <w:rsid w:val="00E27B89"/>
    <w:rsid w:val="00E30A44"/>
    <w:rsid w:val="00E323DE"/>
    <w:rsid w:val="00E33A86"/>
    <w:rsid w:val="00E36C1C"/>
    <w:rsid w:val="00E37965"/>
    <w:rsid w:val="00E43860"/>
    <w:rsid w:val="00E44C4E"/>
    <w:rsid w:val="00E46E88"/>
    <w:rsid w:val="00E4774A"/>
    <w:rsid w:val="00E51246"/>
    <w:rsid w:val="00E5138D"/>
    <w:rsid w:val="00E517DC"/>
    <w:rsid w:val="00E54237"/>
    <w:rsid w:val="00E5519F"/>
    <w:rsid w:val="00E5597B"/>
    <w:rsid w:val="00E55F45"/>
    <w:rsid w:val="00E572DD"/>
    <w:rsid w:val="00E61E3E"/>
    <w:rsid w:val="00E62C6B"/>
    <w:rsid w:val="00E62EC0"/>
    <w:rsid w:val="00E6385D"/>
    <w:rsid w:val="00E644FD"/>
    <w:rsid w:val="00E64B72"/>
    <w:rsid w:val="00E65764"/>
    <w:rsid w:val="00E7067E"/>
    <w:rsid w:val="00E70FF7"/>
    <w:rsid w:val="00E71057"/>
    <w:rsid w:val="00E71C12"/>
    <w:rsid w:val="00E71E17"/>
    <w:rsid w:val="00E722A3"/>
    <w:rsid w:val="00E73AAC"/>
    <w:rsid w:val="00E75294"/>
    <w:rsid w:val="00E75709"/>
    <w:rsid w:val="00E7685C"/>
    <w:rsid w:val="00E77584"/>
    <w:rsid w:val="00E83AD8"/>
    <w:rsid w:val="00E847F2"/>
    <w:rsid w:val="00E906CC"/>
    <w:rsid w:val="00E93F94"/>
    <w:rsid w:val="00E9568D"/>
    <w:rsid w:val="00E95692"/>
    <w:rsid w:val="00E96CBF"/>
    <w:rsid w:val="00E96D3C"/>
    <w:rsid w:val="00EA0230"/>
    <w:rsid w:val="00EA2F2F"/>
    <w:rsid w:val="00EA4CA2"/>
    <w:rsid w:val="00EA5240"/>
    <w:rsid w:val="00EA65E9"/>
    <w:rsid w:val="00EA6E8E"/>
    <w:rsid w:val="00EB21F6"/>
    <w:rsid w:val="00EB4FB1"/>
    <w:rsid w:val="00EB5D22"/>
    <w:rsid w:val="00EB6715"/>
    <w:rsid w:val="00EB6AEB"/>
    <w:rsid w:val="00EB7652"/>
    <w:rsid w:val="00EC025D"/>
    <w:rsid w:val="00EC0B6F"/>
    <w:rsid w:val="00EC158E"/>
    <w:rsid w:val="00EC6D2D"/>
    <w:rsid w:val="00EC6E37"/>
    <w:rsid w:val="00EC7188"/>
    <w:rsid w:val="00ED1F09"/>
    <w:rsid w:val="00ED2D11"/>
    <w:rsid w:val="00ED48E2"/>
    <w:rsid w:val="00ED618A"/>
    <w:rsid w:val="00ED6714"/>
    <w:rsid w:val="00EE1232"/>
    <w:rsid w:val="00EE2081"/>
    <w:rsid w:val="00EE4335"/>
    <w:rsid w:val="00EF0985"/>
    <w:rsid w:val="00EF1C81"/>
    <w:rsid w:val="00EF5D39"/>
    <w:rsid w:val="00EF7747"/>
    <w:rsid w:val="00F002B3"/>
    <w:rsid w:val="00F0237B"/>
    <w:rsid w:val="00F04413"/>
    <w:rsid w:val="00F04619"/>
    <w:rsid w:val="00F04696"/>
    <w:rsid w:val="00F05D38"/>
    <w:rsid w:val="00F062B7"/>
    <w:rsid w:val="00F11933"/>
    <w:rsid w:val="00F12DC7"/>
    <w:rsid w:val="00F17B58"/>
    <w:rsid w:val="00F20000"/>
    <w:rsid w:val="00F20B47"/>
    <w:rsid w:val="00F22703"/>
    <w:rsid w:val="00F2435E"/>
    <w:rsid w:val="00F243A8"/>
    <w:rsid w:val="00F243D9"/>
    <w:rsid w:val="00F2491B"/>
    <w:rsid w:val="00F25893"/>
    <w:rsid w:val="00F267BE"/>
    <w:rsid w:val="00F27C42"/>
    <w:rsid w:val="00F32303"/>
    <w:rsid w:val="00F32457"/>
    <w:rsid w:val="00F33E37"/>
    <w:rsid w:val="00F34B53"/>
    <w:rsid w:val="00F357D0"/>
    <w:rsid w:val="00F3736D"/>
    <w:rsid w:val="00F37969"/>
    <w:rsid w:val="00F4242B"/>
    <w:rsid w:val="00F44D2E"/>
    <w:rsid w:val="00F45923"/>
    <w:rsid w:val="00F45D7E"/>
    <w:rsid w:val="00F5003E"/>
    <w:rsid w:val="00F50081"/>
    <w:rsid w:val="00F5065A"/>
    <w:rsid w:val="00F50CB5"/>
    <w:rsid w:val="00F5208C"/>
    <w:rsid w:val="00F5233B"/>
    <w:rsid w:val="00F52DAD"/>
    <w:rsid w:val="00F53908"/>
    <w:rsid w:val="00F55ADC"/>
    <w:rsid w:val="00F63851"/>
    <w:rsid w:val="00F65A61"/>
    <w:rsid w:val="00F67346"/>
    <w:rsid w:val="00F675B8"/>
    <w:rsid w:val="00F67B5C"/>
    <w:rsid w:val="00F70616"/>
    <w:rsid w:val="00F76776"/>
    <w:rsid w:val="00F771C6"/>
    <w:rsid w:val="00F804DB"/>
    <w:rsid w:val="00F80F07"/>
    <w:rsid w:val="00F823A4"/>
    <w:rsid w:val="00F83097"/>
    <w:rsid w:val="00F879A8"/>
    <w:rsid w:val="00F9526D"/>
    <w:rsid w:val="00F961EC"/>
    <w:rsid w:val="00F96598"/>
    <w:rsid w:val="00F97E84"/>
    <w:rsid w:val="00FA09C0"/>
    <w:rsid w:val="00FA34B2"/>
    <w:rsid w:val="00FA4862"/>
    <w:rsid w:val="00FA6C1B"/>
    <w:rsid w:val="00FB2643"/>
    <w:rsid w:val="00FB2C92"/>
    <w:rsid w:val="00FB47E0"/>
    <w:rsid w:val="00FB7860"/>
    <w:rsid w:val="00FB7B16"/>
    <w:rsid w:val="00FC1FDF"/>
    <w:rsid w:val="00FC4658"/>
    <w:rsid w:val="00FC4CF1"/>
    <w:rsid w:val="00FC5C78"/>
    <w:rsid w:val="00FC789A"/>
    <w:rsid w:val="00FC7AA6"/>
    <w:rsid w:val="00FC7C95"/>
    <w:rsid w:val="00FD0708"/>
    <w:rsid w:val="00FD225F"/>
    <w:rsid w:val="00FD2CEA"/>
    <w:rsid w:val="00FD3026"/>
    <w:rsid w:val="00FD4370"/>
    <w:rsid w:val="00FD5407"/>
    <w:rsid w:val="00FD5E45"/>
    <w:rsid w:val="00FD7108"/>
    <w:rsid w:val="00FE08BF"/>
    <w:rsid w:val="00FE0A9E"/>
    <w:rsid w:val="00FE4542"/>
    <w:rsid w:val="00FE4CDA"/>
    <w:rsid w:val="00FE617F"/>
    <w:rsid w:val="00FE711B"/>
    <w:rsid w:val="00FE72CD"/>
    <w:rsid w:val="00FE756B"/>
    <w:rsid w:val="00FE7A55"/>
    <w:rsid w:val="00FE7EA4"/>
    <w:rsid w:val="00FF1932"/>
    <w:rsid w:val="00FF2A2F"/>
    <w:rsid w:val="00FF54F1"/>
    <w:rsid w:val="00FF6144"/>
    <w:rsid w:val="00FF7175"/>
    <w:rsid w:val="00FF7CCB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link w:val="11"/>
    <w:autoRedefine/>
    <w:qFormat/>
    <w:rsid w:val="006D230E"/>
    <w:pPr>
      <w:tabs>
        <w:tab w:val="left" w:pos="1145"/>
      </w:tabs>
      <w:spacing w:after="60" w:line="320" w:lineRule="atLeast"/>
      <w:ind w:firstLine="560"/>
    </w:pPr>
    <w:rPr>
      <w:rFonts w:ascii="華康隸書體W5" w:eastAsia="華康隸書體W5" w:hAnsi="華康隸書體 Std W5"/>
      <w:snapToGrid w:val="0"/>
      <w:sz w:val="28"/>
      <w:szCs w:val="28"/>
    </w:rPr>
  </w:style>
  <w:style w:type="paragraph" w:styleId="1">
    <w:name w:val="heading 1"/>
    <w:next w:val="a2"/>
    <w:link w:val="10"/>
    <w:autoRedefine/>
    <w:uiPriority w:val="9"/>
    <w:qFormat/>
    <w:rsid w:val="00E7685C"/>
    <w:pPr>
      <w:spacing w:afterLines="50" w:line="440" w:lineRule="atLeast"/>
      <w:ind w:firstLineChars="200" w:firstLine="721"/>
      <w:jc w:val="center"/>
      <w:outlineLvl w:val="0"/>
    </w:pPr>
    <w:rPr>
      <w:rFonts w:ascii="Cambria" w:eastAsia="標楷體" w:hAnsi="Cambria"/>
      <w:b/>
      <w:bCs/>
      <w:snapToGrid w:val="0"/>
      <w:kern w:val="32"/>
      <w:sz w:val="36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B06BA6"/>
    <w:pPr>
      <w:keepNext/>
      <w:spacing w:before="240"/>
      <w:outlineLvl w:val="1"/>
    </w:pPr>
    <w:rPr>
      <w:rFonts w:ascii="Cambria" w:eastAsia="新細明體" w:hAnsi="Cambria" w:cs="華康隸書體W5"/>
      <w:b/>
      <w:bCs/>
      <w:i/>
      <w:iCs/>
    </w:rPr>
  </w:style>
  <w:style w:type="paragraph" w:styleId="31">
    <w:name w:val="heading 3"/>
    <w:basedOn w:val="a2"/>
    <w:next w:val="a2"/>
    <w:link w:val="32"/>
    <w:uiPriority w:val="9"/>
    <w:qFormat/>
    <w:rsid w:val="00B06BA6"/>
    <w:pPr>
      <w:keepNext/>
      <w:spacing w:before="240"/>
      <w:outlineLvl w:val="2"/>
    </w:pPr>
    <w:rPr>
      <w:rFonts w:ascii="Cambria" w:eastAsia="新細明體" w:hAnsi="Cambria" w:cs="華康隸書體W5"/>
      <w:b/>
      <w:bCs/>
      <w:sz w:val="26"/>
      <w:szCs w:val="26"/>
    </w:rPr>
  </w:style>
  <w:style w:type="paragraph" w:styleId="41">
    <w:name w:val="heading 4"/>
    <w:basedOn w:val="a2"/>
    <w:next w:val="a2"/>
    <w:link w:val="42"/>
    <w:uiPriority w:val="9"/>
    <w:qFormat/>
    <w:rsid w:val="00B06BA6"/>
    <w:pPr>
      <w:keepNext/>
      <w:spacing w:before="240"/>
      <w:outlineLvl w:val="3"/>
    </w:pPr>
    <w:rPr>
      <w:rFonts w:cs="華康隸書體W5"/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B06BA6"/>
    <w:pPr>
      <w:spacing w:before="240"/>
      <w:outlineLvl w:val="4"/>
    </w:pPr>
    <w:rPr>
      <w:rFonts w:cs="華康隸書體W5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B06BA6"/>
    <w:pPr>
      <w:spacing w:before="240"/>
      <w:outlineLvl w:val="5"/>
    </w:pPr>
    <w:rPr>
      <w:rFonts w:cs="華康隸書體W5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qFormat/>
    <w:rsid w:val="00B06BA6"/>
    <w:pPr>
      <w:spacing w:before="240"/>
      <w:outlineLvl w:val="6"/>
    </w:pPr>
    <w:rPr>
      <w:rFonts w:cs="華康隸書體W5"/>
    </w:rPr>
  </w:style>
  <w:style w:type="paragraph" w:styleId="8">
    <w:name w:val="heading 8"/>
    <w:basedOn w:val="a2"/>
    <w:next w:val="a2"/>
    <w:link w:val="80"/>
    <w:uiPriority w:val="9"/>
    <w:qFormat/>
    <w:rsid w:val="00B06BA6"/>
    <w:pPr>
      <w:spacing w:before="240"/>
      <w:outlineLvl w:val="7"/>
    </w:pPr>
    <w:rPr>
      <w:rFonts w:cs="華康隸書體W5"/>
      <w:i/>
      <w:iCs/>
    </w:rPr>
  </w:style>
  <w:style w:type="paragraph" w:styleId="9">
    <w:name w:val="heading 9"/>
    <w:basedOn w:val="a2"/>
    <w:next w:val="a2"/>
    <w:link w:val="90"/>
    <w:uiPriority w:val="9"/>
    <w:qFormat/>
    <w:rsid w:val="00B06BA6"/>
    <w:pPr>
      <w:spacing w:before="240"/>
      <w:outlineLvl w:val="8"/>
    </w:pPr>
    <w:rPr>
      <w:rFonts w:ascii="Cambria" w:eastAsia="新細明體" w:hAnsi="Cambria" w:cs="華康隸書體W5"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節"/>
    <w:basedOn w:val="a7"/>
    <w:link w:val="a8"/>
    <w:rsid w:val="006D6912"/>
    <w:pPr>
      <w:spacing w:afterLines="50"/>
    </w:pPr>
    <w:rPr>
      <w:rFonts w:eastAsia="華康隸書體W5"/>
      <w:shadow/>
      <w:sz w:val="34"/>
    </w:rPr>
  </w:style>
  <w:style w:type="paragraph" w:styleId="Web">
    <w:name w:val="Normal (Web)"/>
    <w:basedOn w:val="a2"/>
    <w:semiHidden/>
    <w:rsid w:val="00D2396D"/>
    <w:pPr>
      <w:adjustRightInd w:val="0"/>
      <w:snapToGrid w:val="0"/>
      <w:spacing w:before="100" w:beforeAutospacing="1" w:after="100" w:afterAutospacing="1" w:line="360" w:lineRule="atLeast"/>
      <w:ind w:firstLineChars="200" w:firstLine="200"/>
      <w:jc w:val="both"/>
    </w:pPr>
    <w:rPr>
      <w:rFonts w:hAnsi="標楷體" w:cs="華康隸書體W5"/>
    </w:rPr>
  </w:style>
  <w:style w:type="paragraph" w:styleId="a9">
    <w:name w:val="Balloo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 w:val="18"/>
      <w:szCs w:val="18"/>
    </w:rPr>
  </w:style>
  <w:style w:type="paragraph" w:styleId="HTML">
    <w:name w:val="HTML Address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i/>
      <w:iCs/>
      <w:szCs w:val="32"/>
    </w:rPr>
  </w:style>
  <w:style w:type="paragraph" w:styleId="HTML0">
    <w:name w:val="HTML Preformatted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Normal Indent"/>
    <w:basedOn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b">
    <w:name w:val="Document Map"/>
    <w:basedOn w:val="a2"/>
    <w:semiHidden/>
    <w:rsid w:val="00D2396D"/>
    <w:pPr>
      <w:shd w:val="clear" w:color="auto" w:fill="000080"/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Cs w:val="32"/>
    </w:rPr>
  </w:style>
  <w:style w:type="paragraph" w:customStyle="1" w:styleId="ac">
    <w:name w:val="上標"/>
    <w:basedOn w:val="a2"/>
    <w:link w:val="ad"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 PGothic Medium JP" w:eastAsia="AR PGothic Medium JP" w:hAnsi="標楷體" w:cs="華康隸書體W5"/>
      <w:szCs w:val="32"/>
      <w:vertAlign w:val="superscript"/>
    </w:rPr>
  </w:style>
  <w:style w:type="paragraph" w:styleId="ae">
    <w:name w:val="macro"/>
    <w:semiHidden/>
    <w:rsid w:val="00D2396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200" w:line="276" w:lineRule="auto"/>
    </w:pPr>
    <w:rPr>
      <w:rFonts w:ascii="Courier New" w:hAnsi="Courier New" w:cs="Courier New"/>
      <w:kern w:val="2"/>
      <w:sz w:val="24"/>
      <w:szCs w:val="24"/>
    </w:rPr>
  </w:style>
  <w:style w:type="paragraph" w:styleId="af">
    <w:name w:val="Body Text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3">
    <w:name w:val="Body Text 2"/>
    <w:basedOn w:val="a2"/>
    <w:semiHidden/>
    <w:rsid w:val="00D2396D"/>
    <w:pPr>
      <w:adjustRightInd w:val="0"/>
      <w:snapToGrid w:val="0"/>
      <w:spacing w:after="120" w:line="480" w:lineRule="auto"/>
      <w:ind w:firstLineChars="200" w:firstLine="200"/>
      <w:jc w:val="both"/>
    </w:pPr>
    <w:rPr>
      <w:rFonts w:hAnsi="標楷體" w:cs="華康隸書體W5"/>
      <w:szCs w:val="32"/>
    </w:rPr>
  </w:style>
  <w:style w:type="paragraph" w:styleId="33">
    <w:name w:val="Body Text 3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 w:val="16"/>
      <w:szCs w:val="16"/>
    </w:rPr>
  </w:style>
  <w:style w:type="paragraph" w:styleId="af0">
    <w:name w:val="Body Text First Indent"/>
    <w:basedOn w:val="af"/>
    <w:semiHidden/>
    <w:rsid w:val="00D2396D"/>
    <w:pPr>
      <w:ind w:firstLineChars="100" w:firstLine="210"/>
    </w:pPr>
  </w:style>
  <w:style w:type="paragraph" w:styleId="af1">
    <w:name w:val="Body Text Indent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4">
    <w:name w:val="Body Text First Indent 2"/>
    <w:basedOn w:val="af1"/>
    <w:semiHidden/>
    <w:rsid w:val="00D2396D"/>
    <w:pPr>
      <w:ind w:firstLineChars="100" w:firstLine="210"/>
    </w:pPr>
  </w:style>
  <w:style w:type="paragraph" w:styleId="25">
    <w:name w:val="Body Text Indent 2"/>
    <w:basedOn w:val="a2"/>
    <w:semiHidden/>
    <w:rsid w:val="00D2396D"/>
    <w:pPr>
      <w:adjustRightInd w:val="0"/>
      <w:snapToGrid w:val="0"/>
      <w:spacing w:after="120" w:line="480" w:lineRule="auto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34">
    <w:name w:val="Body Text Indent 3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 w:val="16"/>
      <w:szCs w:val="16"/>
    </w:rPr>
  </w:style>
  <w:style w:type="paragraph" w:styleId="12">
    <w:name w:val="toc 1"/>
    <w:basedOn w:val="a2"/>
    <w:next w:val="a2"/>
    <w:autoRedefine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6">
    <w:name w:val="toc 2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35">
    <w:name w:val="toc 3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400" w:left="960" w:firstLineChars="200" w:firstLine="200"/>
      <w:jc w:val="both"/>
    </w:pPr>
    <w:rPr>
      <w:rFonts w:hAnsi="標楷體" w:cs="華康隸書體W5"/>
      <w:szCs w:val="32"/>
    </w:rPr>
  </w:style>
  <w:style w:type="paragraph" w:styleId="43">
    <w:name w:val="toc 4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53">
    <w:name w:val="toc 5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61">
    <w:name w:val="toc 6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71">
    <w:name w:val="toc 7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200" w:left="2880" w:firstLineChars="200" w:firstLine="200"/>
      <w:jc w:val="both"/>
    </w:pPr>
    <w:rPr>
      <w:rFonts w:hAnsi="標楷體" w:cs="華康隸書體W5"/>
      <w:szCs w:val="32"/>
    </w:rPr>
  </w:style>
  <w:style w:type="paragraph" w:styleId="81">
    <w:name w:val="toc 8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400" w:left="3360" w:firstLineChars="200" w:firstLine="200"/>
      <w:jc w:val="both"/>
    </w:pPr>
    <w:rPr>
      <w:rFonts w:hAnsi="標楷體" w:cs="華康隸書體W5"/>
      <w:szCs w:val="32"/>
    </w:rPr>
  </w:style>
  <w:style w:type="paragraph" w:styleId="91">
    <w:name w:val="toc 9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600" w:left="3840" w:firstLineChars="200" w:firstLine="200"/>
      <w:jc w:val="both"/>
    </w:pPr>
    <w:rPr>
      <w:rFonts w:hAnsi="標楷體" w:cs="華康隸書體W5"/>
      <w:szCs w:val="32"/>
    </w:rPr>
  </w:style>
  <w:style w:type="paragraph" w:styleId="af2">
    <w:name w:val="envelope address"/>
    <w:basedOn w:val="a2"/>
    <w:semiHidden/>
    <w:rsid w:val="00D2396D"/>
    <w:pPr>
      <w:framePr w:w="7920" w:h="1980" w:hRule="exact" w:hSpace="180" w:wrap="auto" w:hAnchor="page" w:xAlign="center" w:yAlign="bottom"/>
      <w:adjustRightInd w:val="0"/>
      <w:snapToGrid w:val="0"/>
      <w:spacing w:line="360" w:lineRule="atLeast"/>
      <w:ind w:leftChars="1200" w:left="100" w:firstLineChars="200" w:firstLine="200"/>
      <w:jc w:val="both"/>
    </w:pPr>
    <w:rPr>
      <w:rFonts w:ascii="Arial" w:hAnsi="Arial" w:cs="Arial"/>
    </w:rPr>
  </w:style>
  <w:style w:type="paragraph" w:styleId="af3">
    <w:name w:val="table of authorities"/>
    <w:basedOn w:val="a2"/>
    <w:next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f4">
    <w:name w:val="toa heading"/>
    <w:basedOn w:val="a2"/>
    <w:next w:val="a2"/>
    <w:semiHidden/>
    <w:rsid w:val="00D2396D"/>
    <w:pPr>
      <w:adjustRightInd w:val="0"/>
      <w:snapToGrid w:val="0"/>
      <w:spacing w:before="120" w:line="360" w:lineRule="atLeast"/>
      <w:ind w:firstLineChars="200" w:firstLine="200"/>
      <w:jc w:val="both"/>
    </w:pPr>
    <w:rPr>
      <w:rFonts w:ascii="Arial" w:hAnsi="Arial" w:cs="Arial"/>
    </w:rPr>
  </w:style>
  <w:style w:type="paragraph" w:styleId="af5">
    <w:name w:val="footer"/>
    <w:basedOn w:val="a2"/>
    <w:semiHidden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6">
    <w:name w:val="header"/>
    <w:basedOn w:val="a2"/>
    <w:semiHidden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13">
    <w:name w:val="index 1"/>
    <w:basedOn w:val="a2"/>
    <w:next w:val="a2"/>
    <w:autoRedefine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7">
    <w:name w:val="index 2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200" w:left="200" w:firstLineChars="200" w:firstLine="200"/>
      <w:jc w:val="both"/>
    </w:pPr>
    <w:rPr>
      <w:rFonts w:hAnsi="標楷體" w:cs="華康隸書體W5"/>
      <w:szCs w:val="32"/>
    </w:rPr>
  </w:style>
  <w:style w:type="paragraph" w:styleId="36">
    <w:name w:val="index 3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hAnsi="標楷體" w:cs="華康隸書體W5"/>
      <w:szCs w:val="32"/>
    </w:rPr>
  </w:style>
  <w:style w:type="paragraph" w:styleId="44">
    <w:name w:val="index 4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600" w:left="600" w:firstLineChars="200" w:firstLine="200"/>
      <w:jc w:val="both"/>
    </w:pPr>
    <w:rPr>
      <w:rFonts w:hAnsi="標楷體" w:cs="華康隸書體W5"/>
      <w:szCs w:val="32"/>
    </w:rPr>
  </w:style>
  <w:style w:type="paragraph" w:styleId="54">
    <w:name w:val="index 5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800" w:left="800" w:firstLineChars="200" w:firstLine="200"/>
      <w:jc w:val="both"/>
    </w:pPr>
    <w:rPr>
      <w:rFonts w:hAnsi="標楷體" w:cs="華康隸書體W5"/>
      <w:szCs w:val="32"/>
    </w:rPr>
  </w:style>
  <w:style w:type="paragraph" w:styleId="62">
    <w:name w:val="index 6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000" w:left="1000" w:firstLineChars="200" w:firstLine="200"/>
      <w:jc w:val="both"/>
    </w:pPr>
    <w:rPr>
      <w:rFonts w:hAnsi="標楷體" w:cs="華康隸書體W5"/>
      <w:szCs w:val="32"/>
    </w:rPr>
  </w:style>
  <w:style w:type="paragraph" w:styleId="72">
    <w:name w:val="index 7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200" w:left="1200" w:firstLineChars="200" w:firstLine="200"/>
      <w:jc w:val="both"/>
    </w:pPr>
    <w:rPr>
      <w:rFonts w:hAnsi="標楷體" w:cs="華康隸書體W5"/>
      <w:szCs w:val="32"/>
    </w:rPr>
  </w:style>
  <w:style w:type="paragraph" w:styleId="82">
    <w:name w:val="index 8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400" w:left="1400" w:firstLineChars="200" w:firstLine="200"/>
      <w:jc w:val="both"/>
    </w:pPr>
    <w:rPr>
      <w:rFonts w:hAnsi="標楷體" w:cs="華康隸書體W5"/>
      <w:szCs w:val="32"/>
    </w:rPr>
  </w:style>
  <w:style w:type="paragraph" w:styleId="92">
    <w:name w:val="index 9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600" w:left="1600" w:firstLineChars="200" w:firstLine="200"/>
      <w:jc w:val="both"/>
    </w:pPr>
    <w:rPr>
      <w:rFonts w:hAnsi="標楷體" w:cs="華康隸書體W5"/>
      <w:szCs w:val="32"/>
    </w:rPr>
  </w:style>
  <w:style w:type="paragraph" w:styleId="af7">
    <w:name w:val="index heading"/>
    <w:basedOn w:val="a2"/>
    <w:next w:val="13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b/>
      <w:bCs/>
      <w:szCs w:val="32"/>
    </w:rPr>
  </w:style>
  <w:style w:type="paragraph" w:styleId="af8">
    <w:name w:val="Plai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細明體" w:eastAsia="細明體" w:hAnsi="Courier New" w:cs="Courier New"/>
    </w:rPr>
  </w:style>
  <w:style w:type="paragraph" w:styleId="af9">
    <w:name w:val="Message Header"/>
    <w:basedOn w:val="a2"/>
    <w:semiHidden/>
    <w:rsid w:val="00D239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snapToGrid w:val="0"/>
      <w:spacing w:line="360" w:lineRule="atLeast"/>
      <w:ind w:leftChars="400" w:left="1080" w:hangingChars="400" w:hanging="1080"/>
      <w:jc w:val="both"/>
    </w:pPr>
    <w:rPr>
      <w:rFonts w:ascii="Arial" w:hAnsi="Arial" w:cs="Arial"/>
    </w:rPr>
  </w:style>
  <w:style w:type="paragraph" w:styleId="afa">
    <w:name w:val="Subtitle"/>
    <w:basedOn w:val="a2"/>
    <w:next w:val="a2"/>
    <w:link w:val="afb"/>
    <w:uiPriority w:val="11"/>
    <w:qFormat/>
    <w:rsid w:val="00B06BA6"/>
    <w:pPr>
      <w:jc w:val="center"/>
      <w:outlineLvl w:val="1"/>
    </w:pPr>
    <w:rPr>
      <w:rFonts w:ascii="Cambria" w:eastAsia="新細明體" w:hAnsi="Cambria" w:cs="Arial"/>
    </w:rPr>
  </w:style>
  <w:style w:type="paragraph" w:styleId="afc">
    <w:name w:val="Block Text"/>
    <w:basedOn w:val="a2"/>
    <w:semiHidden/>
    <w:rsid w:val="00D2396D"/>
    <w:pPr>
      <w:adjustRightInd w:val="0"/>
      <w:snapToGrid w:val="0"/>
      <w:spacing w:after="120" w:line="360" w:lineRule="atLeast"/>
      <w:ind w:leftChars="600" w:left="1440" w:rightChars="600" w:right="1440" w:firstLineChars="200" w:firstLine="200"/>
      <w:jc w:val="both"/>
    </w:pPr>
    <w:rPr>
      <w:rFonts w:hAnsi="標楷體" w:cs="華康隸書體W5"/>
      <w:szCs w:val="32"/>
    </w:rPr>
  </w:style>
  <w:style w:type="paragraph" w:styleId="afd">
    <w:name w:val="Salutation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e">
    <w:name w:val="envelope return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szCs w:val="32"/>
    </w:rPr>
  </w:style>
  <w:style w:type="paragraph" w:styleId="aff">
    <w:name w:val="List Continue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8">
    <w:name w:val="List Continue 2"/>
    <w:basedOn w:val="a2"/>
    <w:semiHidden/>
    <w:rsid w:val="00D2396D"/>
    <w:pPr>
      <w:adjustRightInd w:val="0"/>
      <w:snapToGrid w:val="0"/>
      <w:spacing w:after="120" w:line="360" w:lineRule="atLeast"/>
      <w:ind w:leftChars="400" w:left="960" w:firstLineChars="200" w:firstLine="200"/>
      <w:jc w:val="both"/>
    </w:pPr>
    <w:rPr>
      <w:rFonts w:hAnsi="標楷體" w:cs="華康隸書體W5"/>
      <w:szCs w:val="32"/>
    </w:rPr>
  </w:style>
  <w:style w:type="paragraph" w:styleId="37">
    <w:name w:val="List Continue 3"/>
    <w:basedOn w:val="a2"/>
    <w:semiHidden/>
    <w:rsid w:val="00D2396D"/>
    <w:pPr>
      <w:adjustRightInd w:val="0"/>
      <w:snapToGrid w:val="0"/>
      <w:spacing w:after="120"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45">
    <w:name w:val="List Continue 4"/>
    <w:basedOn w:val="a2"/>
    <w:semiHidden/>
    <w:rsid w:val="00D2396D"/>
    <w:pPr>
      <w:adjustRightInd w:val="0"/>
      <w:snapToGrid w:val="0"/>
      <w:spacing w:after="120"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55">
    <w:name w:val="List Continue 5"/>
    <w:basedOn w:val="a2"/>
    <w:semiHidden/>
    <w:rsid w:val="00D2396D"/>
    <w:pPr>
      <w:adjustRightInd w:val="0"/>
      <w:snapToGrid w:val="0"/>
      <w:spacing w:after="120"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aff0">
    <w:name w:val="List"/>
    <w:basedOn w:val="a2"/>
    <w:semiHidden/>
    <w:rsid w:val="00D2396D"/>
    <w:pPr>
      <w:adjustRightInd w:val="0"/>
      <w:snapToGrid w:val="0"/>
      <w:spacing w:line="360" w:lineRule="atLeast"/>
      <w:ind w:leftChars="200" w:left="100" w:hangingChars="200" w:hanging="200"/>
      <w:jc w:val="both"/>
    </w:pPr>
    <w:rPr>
      <w:rFonts w:hAnsi="標楷體" w:cs="華康隸書體W5"/>
      <w:szCs w:val="32"/>
    </w:rPr>
  </w:style>
  <w:style w:type="paragraph" w:styleId="29">
    <w:name w:val="List 2"/>
    <w:basedOn w:val="a2"/>
    <w:semiHidden/>
    <w:rsid w:val="00D2396D"/>
    <w:pPr>
      <w:adjustRightInd w:val="0"/>
      <w:snapToGrid w:val="0"/>
      <w:spacing w:line="360" w:lineRule="atLeast"/>
      <w:ind w:leftChars="400" w:left="100" w:hangingChars="200" w:hanging="200"/>
      <w:jc w:val="both"/>
    </w:pPr>
    <w:rPr>
      <w:rFonts w:hAnsi="標楷體" w:cs="華康隸書體W5"/>
      <w:szCs w:val="32"/>
    </w:rPr>
  </w:style>
  <w:style w:type="paragraph" w:styleId="38">
    <w:name w:val="List 3"/>
    <w:basedOn w:val="a2"/>
    <w:semiHidden/>
    <w:rsid w:val="00D2396D"/>
    <w:pPr>
      <w:adjustRightInd w:val="0"/>
      <w:snapToGrid w:val="0"/>
      <w:spacing w:line="360" w:lineRule="atLeast"/>
      <w:ind w:leftChars="600" w:left="100" w:hangingChars="200" w:hanging="200"/>
      <w:jc w:val="both"/>
    </w:pPr>
    <w:rPr>
      <w:rFonts w:hAnsi="標楷體" w:cs="華康隸書體W5"/>
      <w:szCs w:val="32"/>
    </w:rPr>
  </w:style>
  <w:style w:type="paragraph" w:styleId="46">
    <w:name w:val="List 4"/>
    <w:basedOn w:val="a2"/>
    <w:semiHidden/>
    <w:rsid w:val="00D2396D"/>
    <w:pPr>
      <w:adjustRightInd w:val="0"/>
      <w:snapToGrid w:val="0"/>
      <w:spacing w:line="360" w:lineRule="atLeast"/>
      <w:ind w:leftChars="800" w:left="100" w:hangingChars="200" w:hanging="200"/>
      <w:jc w:val="both"/>
    </w:pPr>
    <w:rPr>
      <w:rFonts w:hAnsi="標楷體" w:cs="華康隸書體W5"/>
      <w:szCs w:val="32"/>
    </w:rPr>
  </w:style>
  <w:style w:type="paragraph" w:styleId="56">
    <w:name w:val="List 5"/>
    <w:basedOn w:val="a2"/>
    <w:semiHidden/>
    <w:rsid w:val="00D2396D"/>
    <w:pPr>
      <w:adjustRightInd w:val="0"/>
      <w:snapToGrid w:val="0"/>
      <w:spacing w:line="360" w:lineRule="atLeast"/>
      <w:ind w:leftChars="1000" w:left="100" w:hangingChars="200" w:hanging="200"/>
      <w:jc w:val="both"/>
    </w:pPr>
    <w:rPr>
      <w:rFonts w:hAnsi="標楷體" w:cs="華康隸書體W5"/>
      <w:szCs w:val="32"/>
    </w:rPr>
  </w:style>
  <w:style w:type="paragraph" w:styleId="a">
    <w:name w:val="List Number"/>
    <w:basedOn w:val="a2"/>
    <w:semiHidden/>
    <w:rsid w:val="00D2396D"/>
    <w:pPr>
      <w:numPr>
        <w:numId w:val="1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">
    <w:name w:val="List Number 2"/>
    <w:basedOn w:val="a2"/>
    <w:semiHidden/>
    <w:rsid w:val="00D2396D"/>
    <w:pPr>
      <w:numPr>
        <w:numId w:val="2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">
    <w:name w:val="List Number 3"/>
    <w:basedOn w:val="a2"/>
    <w:semiHidden/>
    <w:rsid w:val="00D2396D"/>
    <w:pPr>
      <w:numPr>
        <w:numId w:val="3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">
    <w:name w:val="List Number 4"/>
    <w:basedOn w:val="a2"/>
    <w:semiHidden/>
    <w:rsid w:val="00D2396D"/>
    <w:pPr>
      <w:numPr>
        <w:numId w:val="4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">
    <w:name w:val="List Number 5"/>
    <w:basedOn w:val="a2"/>
    <w:semiHidden/>
    <w:rsid w:val="00D2396D"/>
    <w:pPr>
      <w:numPr>
        <w:numId w:val="5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1">
    <w:name w:val="end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2">
    <w:name w:val="Closing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paragraph" w:styleId="aff3">
    <w:name w:val="foot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f4">
    <w:name w:val="annotatio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5">
    <w:name w:val="annotation subject"/>
    <w:basedOn w:val="aff4"/>
    <w:next w:val="aff4"/>
    <w:semiHidden/>
    <w:rsid w:val="00D2396D"/>
    <w:rPr>
      <w:b/>
      <w:bCs/>
    </w:rPr>
  </w:style>
  <w:style w:type="paragraph" w:styleId="aff6">
    <w:name w:val="Note Heading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center"/>
    </w:pPr>
    <w:rPr>
      <w:rFonts w:hAnsi="標楷體" w:cs="華康隸書體W5"/>
      <w:szCs w:val="32"/>
    </w:rPr>
  </w:style>
  <w:style w:type="paragraph" w:styleId="a0">
    <w:name w:val="List Bullet"/>
    <w:basedOn w:val="a2"/>
    <w:semiHidden/>
    <w:rsid w:val="00D2396D"/>
    <w:pPr>
      <w:numPr>
        <w:numId w:val="6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0">
    <w:name w:val="List Bullet 2"/>
    <w:basedOn w:val="a2"/>
    <w:semiHidden/>
    <w:rsid w:val="00D2396D"/>
    <w:pPr>
      <w:numPr>
        <w:numId w:val="7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0">
    <w:name w:val="List Bullet 3"/>
    <w:basedOn w:val="a2"/>
    <w:semiHidden/>
    <w:rsid w:val="00D2396D"/>
    <w:pPr>
      <w:numPr>
        <w:numId w:val="8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0">
    <w:name w:val="List Bullet 4"/>
    <w:basedOn w:val="a2"/>
    <w:semiHidden/>
    <w:rsid w:val="00D2396D"/>
    <w:pPr>
      <w:numPr>
        <w:numId w:val="9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0">
    <w:name w:val="List Bullet 5"/>
    <w:basedOn w:val="a2"/>
    <w:semiHidden/>
    <w:rsid w:val="00D2396D"/>
    <w:pPr>
      <w:numPr>
        <w:numId w:val="10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7">
    <w:name w:val="E-mail Signature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8">
    <w:name w:val="table of figures"/>
    <w:basedOn w:val="a2"/>
    <w:next w:val="a2"/>
    <w:semiHidden/>
    <w:rsid w:val="00D2396D"/>
    <w:pPr>
      <w:adjustRightInd w:val="0"/>
      <w:snapToGrid w:val="0"/>
      <w:spacing w:line="360" w:lineRule="atLeast"/>
      <w:ind w:leftChars="400" w:left="400" w:hangingChars="200" w:hanging="200"/>
      <w:jc w:val="both"/>
    </w:pPr>
    <w:rPr>
      <w:rFonts w:hAnsi="標楷體" w:cs="華康隸書體W5"/>
      <w:szCs w:val="32"/>
    </w:rPr>
  </w:style>
  <w:style w:type="paragraph" w:styleId="aff9">
    <w:name w:val="caption"/>
    <w:basedOn w:val="a2"/>
    <w:next w:val="a2"/>
    <w:qFormat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customStyle="1" w:styleId="affa">
    <w:name w:val="名目"/>
    <w:basedOn w:val="a2"/>
    <w:rsid w:val="0073232F"/>
    <w:pPr>
      <w:spacing w:after="108"/>
      <w:ind w:firstLine="561"/>
    </w:pPr>
    <w:rPr>
      <w:b/>
    </w:rPr>
  </w:style>
  <w:style w:type="paragraph" w:styleId="affb">
    <w:name w:val="Signature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numbering" w:styleId="111111">
    <w:name w:val="Outline List 2"/>
    <w:basedOn w:val="a5"/>
    <w:semiHidden/>
    <w:rsid w:val="00D2396D"/>
    <w:pPr>
      <w:numPr>
        <w:numId w:val="11"/>
      </w:numPr>
    </w:pPr>
  </w:style>
  <w:style w:type="numbering" w:styleId="1ai">
    <w:name w:val="Outline List 1"/>
    <w:basedOn w:val="a5"/>
    <w:semiHidden/>
    <w:rsid w:val="00D2396D"/>
    <w:pPr>
      <w:numPr>
        <w:numId w:val="12"/>
      </w:numPr>
    </w:pPr>
  </w:style>
  <w:style w:type="character" w:styleId="HTML1">
    <w:name w:val="HTML Acronym"/>
    <w:basedOn w:val="a3"/>
    <w:semiHidden/>
    <w:rsid w:val="00D2396D"/>
  </w:style>
  <w:style w:type="character" w:styleId="HTML2">
    <w:name w:val="HTML Cite"/>
    <w:basedOn w:val="a3"/>
    <w:semiHidden/>
    <w:rsid w:val="00D2396D"/>
    <w:rPr>
      <w:i/>
      <w:iCs/>
    </w:rPr>
  </w:style>
  <w:style w:type="character" w:styleId="HTML3">
    <w:name w:val="HTML Code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3"/>
    <w:semiHidden/>
    <w:rsid w:val="00D2396D"/>
    <w:rPr>
      <w:i/>
      <w:iCs/>
    </w:rPr>
  </w:style>
  <w:style w:type="character" w:styleId="HTML5">
    <w:name w:val="HTML Keyboard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6">
    <w:name w:val="HTML Sample"/>
    <w:basedOn w:val="a3"/>
    <w:semiHidden/>
    <w:rsid w:val="00D2396D"/>
    <w:rPr>
      <w:rFonts w:ascii="Courier New" w:hAnsi="Courier New" w:cs="Courier New"/>
    </w:rPr>
  </w:style>
  <w:style w:type="character" w:styleId="HTML7">
    <w:name w:val="HTML Typewriter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3"/>
    <w:semiHidden/>
    <w:rsid w:val="00D2396D"/>
    <w:rPr>
      <w:i/>
      <w:iCs/>
    </w:rPr>
  </w:style>
  <w:style w:type="character" w:styleId="affc">
    <w:name w:val="FollowedHyperlink"/>
    <w:basedOn w:val="a3"/>
    <w:semiHidden/>
    <w:rsid w:val="00D2396D"/>
    <w:rPr>
      <w:color w:val="800080"/>
      <w:u w:val="single"/>
    </w:rPr>
  </w:style>
  <w:style w:type="table" w:styleId="affd">
    <w:name w:val="Table Grid"/>
    <w:basedOn w:val="a4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作者"/>
    <w:basedOn w:val="14"/>
    <w:autoRedefine/>
    <w:rsid w:val="005F17C3"/>
    <w:rPr>
      <w:sz w:val="38"/>
    </w:rPr>
  </w:style>
  <w:style w:type="character" w:styleId="afff">
    <w:name w:val="annotation reference"/>
    <w:basedOn w:val="a3"/>
    <w:semiHidden/>
    <w:rsid w:val="00D2396D"/>
    <w:rPr>
      <w:sz w:val="18"/>
      <w:szCs w:val="18"/>
    </w:rPr>
  </w:style>
  <w:style w:type="character" w:customStyle="1" w:styleId="ad">
    <w:name w:val="上標 字元 字元"/>
    <w:basedOn w:val="a3"/>
    <w:link w:val="ac"/>
    <w:rsid w:val="00D2396D"/>
    <w:rPr>
      <w:rFonts w:ascii="AR PGothic Medium JP" w:eastAsia="AR PGothic Medium JP" w:hAnsi="標楷體" w:cs="華康隸書體W5"/>
      <w:kern w:val="2"/>
      <w:sz w:val="28"/>
      <w:szCs w:val="32"/>
      <w:vertAlign w:val="superscript"/>
      <w:lang w:val="en-US" w:eastAsia="zh-TW" w:bidi="ar-SA"/>
    </w:rPr>
  </w:style>
  <w:style w:type="paragraph" w:customStyle="1" w:styleId="2a">
    <w:name w:val="樣式 第一行:  2 字元"/>
    <w:basedOn w:val="a2"/>
    <w:link w:val="2b"/>
    <w:semiHidden/>
    <w:rsid w:val="00D2396D"/>
    <w:pPr>
      <w:adjustRightInd w:val="0"/>
      <w:snapToGrid w:val="0"/>
      <w:spacing w:afterLines="25" w:line="360" w:lineRule="atLeast"/>
      <w:ind w:firstLineChars="200" w:firstLine="200"/>
      <w:jc w:val="both"/>
    </w:pPr>
    <w:rPr>
      <w:rFonts w:hAnsi="標楷體" w:cs="新細明體"/>
      <w:szCs w:val="20"/>
    </w:rPr>
  </w:style>
  <w:style w:type="paragraph" w:customStyle="1" w:styleId="afff0">
    <w:name w:val="內文斜"/>
    <w:basedOn w:val="a2"/>
    <w:link w:val="afff1"/>
    <w:rsid w:val="00D2396D"/>
    <w:pPr>
      <w:adjustRightInd w:val="0"/>
      <w:snapToGrid w:val="0"/>
      <w:spacing w:line="400" w:lineRule="atLeast"/>
      <w:ind w:firstLineChars="200" w:firstLine="200"/>
      <w:jc w:val="both"/>
    </w:pPr>
    <w:rPr>
      <w:rFonts w:ascii="AR PGothic Medium JP" w:hAnsi="標楷體" w:cs="華康隸書體W5"/>
      <w:i/>
      <w:szCs w:val="32"/>
    </w:rPr>
  </w:style>
  <w:style w:type="character" w:customStyle="1" w:styleId="afff1">
    <w:name w:val="內文斜 字元"/>
    <w:basedOn w:val="a3"/>
    <w:link w:val="afff0"/>
    <w:rsid w:val="00D2396D"/>
    <w:rPr>
      <w:rFonts w:ascii="AR PGothic Medium JP" w:eastAsia="華康隸書體W5" w:hAnsi="標楷體" w:cs="華康隸書體W5"/>
      <w:i/>
      <w:kern w:val="2"/>
      <w:sz w:val="24"/>
      <w:szCs w:val="32"/>
      <w:lang w:val="en-US" w:eastAsia="zh-TW" w:bidi="ar-SA"/>
    </w:rPr>
  </w:style>
  <w:style w:type="character" w:customStyle="1" w:styleId="afff2">
    <w:name w:val="書名 字元"/>
    <w:basedOn w:val="a3"/>
    <w:link w:val="14"/>
    <w:rsid w:val="005F17C3"/>
    <w:rPr>
      <w:rFonts w:ascii="華康新篆體" w:eastAsia="華康隸書體W5(P)"/>
      <w:shadow/>
      <w:spacing w:val="20"/>
      <w:kern w:val="16"/>
      <w:sz w:val="40"/>
      <w:szCs w:val="36"/>
      <w:lang w:val="en-US" w:eastAsia="zh-TW" w:bidi="ar-SA"/>
    </w:rPr>
  </w:style>
  <w:style w:type="character" w:styleId="afff3">
    <w:name w:val="Hyperlink"/>
    <w:basedOn w:val="a3"/>
    <w:semiHidden/>
    <w:rsid w:val="00D2396D"/>
    <w:rPr>
      <w:color w:val="0000FF"/>
      <w:u w:val="single"/>
    </w:rPr>
  </w:style>
  <w:style w:type="paragraph" w:customStyle="1" w:styleId="14">
    <w:name w:val="書名1"/>
    <w:next w:val="1"/>
    <w:link w:val="afff2"/>
    <w:autoRedefine/>
    <w:rsid w:val="005F17C3"/>
    <w:pPr>
      <w:snapToGrid w:val="0"/>
      <w:spacing w:after="200" w:line="480" w:lineRule="atLeast"/>
      <w:jc w:val="center"/>
    </w:pPr>
    <w:rPr>
      <w:rFonts w:ascii="華康新篆體" w:eastAsia="華康隸書體W5(P)"/>
      <w:shadow/>
      <w:spacing w:val="20"/>
      <w:kern w:val="16"/>
      <w:sz w:val="40"/>
      <w:szCs w:val="36"/>
    </w:rPr>
  </w:style>
  <w:style w:type="paragraph" w:customStyle="1" w:styleId="afff4">
    <w:name w:val="序篇章"/>
    <w:basedOn w:val="a2"/>
    <w:next w:val="21"/>
    <w:autoRedefine/>
    <w:rsid w:val="004A3639"/>
    <w:pPr>
      <w:adjustRightInd w:val="0"/>
      <w:snapToGrid w:val="0"/>
      <w:spacing w:beforeLines="50" w:afterLines="50" w:line="360" w:lineRule="atLeast"/>
      <w:jc w:val="center"/>
    </w:pPr>
    <w:rPr>
      <w:rFonts w:ascii="華康儷宋 Std W5" w:eastAsia="華康隸書體W5(P)" w:hAnsi="標楷體" w:cs="華康隸書體W5"/>
      <w:b/>
      <w:emboss/>
      <w:spacing w:val="20"/>
      <w:sz w:val="36"/>
      <w:szCs w:val="32"/>
    </w:rPr>
  </w:style>
  <w:style w:type="paragraph" w:customStyle="1" w:styleId="a7">
    <w:name w:val="條文"/>
    <w:basedOn w:val="14"/>
    <w:next w:val="41"/>
    <w:link w:val="afff5"/>
    <w:autoRedefine/>
    <w:rsid w:val="00346A2E"/>
    <w:pPr>
      <w:widowControl w:val="0"/>
      <w:spacing w:afterLines="25" w:line="320" w:lineRule="atLeast"/>
      <w:ind w:firstLineChars="200" w:firstLine="561"/>
      <w:jc w:val="left"/>
    </w:pPr>
    <w:rPr>
      <w:rFonts w:eastAsia="標楷體"/>
      <w:b/>
      <w:shadow w:val="0"/>
      <w:spacing w:val="0"/>
      <w:sz w:val="28"/>
      <w:szCs w:val="28"/>
    </w:rPr>
  </w:style>
  <w:style w:type="character" w:customStyle="1" w:styleId="afff5">
    <w:name w:val="條文 字元"/>
    <w:basedOn w:val="afff2"/>
    <w:link w:val="a7"/>
    <w:rsid w:val="00346A2E"/>
    <w:rPr>
      <w:rFonts w:eastAsia="標楷體"/>
      <w:b/>
      <w:sz w:val="28"/>
      <w:szCs w:val="28"/>
    </w:rPr>
  </w:style>
  <w:style w:type="paragraph" w:customStyle="1" w:styleId="afff6">
    <w:name w:val="條文右"/>
    <w:basedOn w:val="a2"/>
    <w:link w:val="afff7"/>
    <w:autoRedefine/>
    <w:rsid w:val="00E02162"/>
    <w:pPr>
      <w:adjustRightInd w:val="0"/>
      <w:snapToGrid w:val="0"/>
      <w:spacing w:afterLines="30"/>
    </w:pPr>
    <w:rPr>
      <w:rFonts w:ascii="標楷體" w:eastAsia="標楷體" w:hAnsi="標楷體" w:cs="標楷體"/>
    </w:rPr>
  </w:style>
  <w:style w:type="numbering" w:styleId="a1">
    <w:name w:val="Outline List 3"/>
    <w:basedOn w:val="a5"/>
    <w:semiHidden/>
    <w:rsid w:val="00D2396D"/>
    <w:pPr>
      <w:numPr>
        <w:numId w:val="13"/>
      </w:numPr>
    </w:pPr>
  </w:style>
  <w:style w:type="paragraph" w:styleId="afff8">
    <w:name w:val="Date"/>
    <w:basedOn w:val="a2"/>
    <w:next w:val="a2"/>
    <w:semiHidden/>
    <w:rsid w:val="00D2396D"/>
    <w:pPr>
      <w:jc w:val="right"/>
    </w:pPr>
  </w:style>
  <w:style w:type="character" w:styleId="afff9">
    <w:name w:val="line number"/>
    <w:basedOn w:val="a3"/>
    <w:semiHidden/>
    <w:rsid w:val="00D2396D"/>
  </w:style>
  <w:style w:type="table" w:styleId="3D1">
    <w:name w:val="Table 3D effects 1"/>
    <w:basedOn w:val="a4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D2396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semiHidden/>
    <w:rsid w:val="00D2396D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4"/>
    <w:semiHidden/>
    <w:rsid w:val="00D2396D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semiHidden/>
    <w:rsid w:val="00D2396D"/>
    <w:pPr>
      <w:widowControl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semiHidden/>
    <w:rsid w:val="00D2396D"/>
    <w:pPr>
      <w:widowControl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a">
    <w:name w:val="Table Elegant"/>
    <w:basedOn w:val="a4"/>
    <w:semiHidden/>
    <w:rsid w:val="00D2396D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e">
    <w:name w:val="Table Grid 2"/>
    <w:basedOn w:val="a4"/>
    <w:semiHidden/>
    <w:rsid w:val="00D2396D"/>
    <w:pPr>
      <w:widowControl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4"/>
    <w:semiHidden/>
    <w:rsid w:val="00D2396D"/>
    <w:pPr>
      <w:widowControl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rsid w:val="00D2396D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4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4"/>
    <w:semiHidden/>
    <w:rsid w:val="00D2396D"/>
    <w:pPr>
      <w:widowControl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Professional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List 1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4"/>
    <w:semiHidden/>
    <w:rsid w:val="00D2396D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List 7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c">
    <w:name w:val="Table Contemporary"/>
    <w:basedOn w:val="a4"/>
    <w:semiHidden/>
    <w:rsid w:val="00D2396D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a">
    <w:name w:val="Table Simple 1"/>
    <w:basedOn w:val="a4"/>
    <w:semiHidden/>
    <w:rsid w:val="00D2396D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rsid w:val="00D2396D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rsid w:val="00D2396D"/>
    <w:pPr>
      <w:widowControl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Theme"/>
    <w:basedOn w:val="a4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e">
    <w:name w:val="page number"/>
    <w:basedOn w:val="a3"/>
    <w:semiHidden/>
    <w:rsid w:val="00D2396D"/>
  </w:style>
  <w:style w:type="character" w:styleId="affff">
    <w:name w:val="Emphasis"/>
    <w:basedOn w:val="a3"/>
    <w:uiPriority w:val="20"/>
    <w:qFormat/>
    <w:rsid w:val="00B06BA6"/>
    <w:rPr>
      <w:rFonts w:ascii="Calibri" w:hAnsi="Calibri"/>
      <w:b/>
      <w:i/>
      <w:iCs/>
    </w:rPr>
  </w:style>
  <w:style w:type="character" w:styleId="affff0">
    <w:name w:val="Strong"/>
    <w:basedOn w:val="a3"/>
    <w:uiPriority w:val="22"/>
    <w:qFormat/>
    <w:rsid w:val="00B06BA6"/>
    <w:rPr>
      <w:b/>
      <w:bCs/>
    </w:rPr>
  </w:style>
  <w:style w:type="paragraph" w:styleId="affff1">
    <w:name w:val="Title"/>
    <w:basedOn w:val="a2"/>
    <w:next w:val="a2"/>
    <w:link w:val="affff2"/>
    <w:uiPriority w:val="10"/>
    <w:qFormat/>
    <w:rsid w:val="00B06BA6"/>
    <w:pPr>
      <w:spacing w:before="240"/>
      <w:jc w:val="center"/>
      <w:outlineLvl w:val="0"/>
    </w:pPr>
    <w:rPr>
      <w:rFonts w:ascii="Cambria" w:eastAsia="新細明體" w:hAnsi="Cambria" w:cs="Arial"/>
      <w:b/>
      <w:bCs/>
      <w:kern w:val="28"/>
      <w:sz w:val="32"/>
      <w:szCs w:val="32"/>
    </w:rPr>
  </w:style>
  <w:style w:type="character" w:customStyle="1" w:styleId="2b">
    <w:name w:val="樣式 第一行:  2 字元 字元"/>
    <w:basedOn w:val="a3"/>
    <w:link w:val="2a"/>
    <w:rsid w:val="00B72811"/>
    <w:rPr>
      <w:rFonts w:ascii="華康隸書體W5" w:eastAsia="華康隸書體W5" w:hAnsi="標楷體" w:cs="新細明體"/>
      <w:kern w:val="2"/>
      <w:sz w:val="28"/>
      <w:lang w:val="en-US" w:eastAsia="zh-TW" w:bidi="ar-SA"/>
    </w:rPr>
  </w:style>
  <w:style w:type="character" w:customStyle="1" w:styleId="11">
    <w:name w:val="字元 字元11"/>
    <w:basedOn w:val="2b"/>
    <w:rsid w:val="00701303"/>
    <w:rPr>
      <w:rFonts w:hAnsi="華康隸書體 Std W5"/>
      <w:snapToGrid w:val="0"/>
      <w:szCs w:val="28"/>
    </w:rPr>
  </w:style>
  <w:style w:type="character" w:customStyle="1" w:styleId="afff7">
    <w:name w:val="條文右 字元"/>
    <w:basedOn w:val="11"/>
    <w:link w:val="afff6"/>
    <w:rsid w:val="00E02162"/>
    <w:rPr>
      <w:rFonts w:ascii="標楷體" w:eastAsia="標楷體" w:hAnsi="標楷體" w:cs="標楷體"/>
    </w:rPr>
  </w:style>
  <w:style w:type="character" w:customStyle="1" w:styleId="a8">
    <w:name w:val="節 字元"/>
    <w:basedOn w:val="afff5"/>
    <w:link w:val="a6"/>
    <w:rsid w:val="006D6912"/>
    <w:rPr>
      <w:rFonts w:eastAsia="華康隸書體W5"/>
      <w:sz w:val="34"/>
    </w:rPr>
  </w:style>
  <w:style w:type="character" w:customStyle="1" w:styleId="10">
    <w:name w:val="標題 1 字元"/>
    <w:basedOn w:val="a3"/>
    <w:link w:val="1"/>
    <w:uiPriority w:val="9"/>
    <w:rsid w:val="00E7685C"/>
    <w:rPr>
      <w:rFonts w:ascii="Cambria" w:eastAsia="標楷體" w:hAnsi="Cambria"/>
      <w:b/>
      <w:bCs/>
      <w:snapToGrid w:val="0"/>
      <w:kern w:val="32"/>
      <w:sz w:val="36"/>
      <w:szCs w:val="32"/>
    </w:rPr>
  </w:style>
  <w:style w:type="character" w:customStyle="1" w:styleId="22">
    <w:name w:val="標題 2 字元"/>
    <w:basedOn w:val="a3"/>
    <w:link w:val="21"/>
    <w:uiPriority w:val="9"/>
    <w:rsid w:val="00B06BA6"/>
    <w:rPr>
      <w:rFonts w:ascii="Cambria" w:eastAsia="新細明體" w:hAnsi="Cambria" w:cs="華康隸書體W5"/>
      <w:b/>
      <w:bCs/>
      <w:i/>
      <w:iCs/>
      <w:sz w:val="28"/>
      <w:szCs w:val="28"/>
    </w:rPr>
  </w:style>
  <w:style w:type="character" w:customStyle="1" w:styleId="32">
    <w:name w:val="標題 3 字元"/>
    <w:basedOn w:val="a3"/>
    <w:link w:val="31"/>
    <w:uiPriority w:val="9"/>
    <w:rsid w:val="00B06BA6"/>
    <w:rPr>
      <w:rFonts w:ascii="Cambria" w:eastAsia="新細明體" w:hAnsi="Cambria" w:cs="華康隸書體W5"/>
      <w:b/>
      <w:bCs/>
      <w:sz w:val="26"/>
      <w:szCs w:val="26"/>
    </w:rPr>
  </w:style>
  <w:style w:type="character" w:customStyle="1" w:styleId="42">
    <w:name w:val="標題 4 字元"/>
    <w:basedOn w:val="a3"/>
    <w:link w:val="41"/>
    <w:uiPriority w:val="9"/>
    <w:rsid w:val="00B06BA6"/>
    <w:rPr>
      <w:rFonts w:cs="華康隸書體W5"/>
      <w:b/>
      <w:bCs/>
      <w:sz w:val="28"/>
      <w:szCs w:val="28"/>
    </w:rPr>
  </w:style>
  <w:style w:type="character" w:customStyle="1" w:styleId="52">
    <w:name w:val="標題 5 字元"/>
    <w:basedOn w:val="a3"/>
    <w:link w:val="51"/>
    <w:uiPriority w:val="9"/>
    <w:rsid w:val="00B06BA6"/>
    <w:rPr>
      <w:rFonts w:cs="華康隸書體W5"/>
      <w:b/>
      <w:bCs/>
      <w:i/>
      <w:iCs/>
      <w:sz w:val="26"/>
      <w:szCs w:val="26"/>
    </w:rPr>
  </w:style>
  <w:style w:type="character" w:customStyle="1" w:styleId="60">
    <w:name w:val="標題 6 字元"/>
    <w:basedOn w:val="a3"/>
    <w:link w:val="6"/>
    <w:uiPriority w:val="9"/>
    <w:rsid w:val="00B06BA6"/>
    <w:rPr>
      <w:rFonts w:cs="華康隸書體W5"/>
      <w:b/>
      <w:bCs/>
    </w:rPr>
  </w:style>
  <w:style w:type="character" w:customStyle="1" w:styleId="70">
    <w:name w:val="標題 7 字元"/>
    <w:basedOn w:val="a3"/>
    <w:link w:val="7"/>
    <w:uiPriority w:val="9"/>
    <w:rsid w:val="00B06BA6"/>
    <w:rPr>
      <w:rFonts w:cs="華康隸書體W5"/>
      <w:sz w:val="24"/>
      <w:szCs w:val="24"/>
    </w:rPr>
  </w:style>
  <w:style w:type="character" w:customStyle="1" w:styleId="80">
    <w:name w:val="標題 8 字元"/>
    <w:basedOn w:val="a3"/>
    <w:link w:val="8"/>
    <w:uiPriority w:val="9"/>
    <w:rsid w:val="00B06BA6"/>
    <w:rPr>
      <w:rFonts w:cs="華康隸書體W5"/>
      <w:i/>
      <w:iCs/>
      <w:sz w:val="24"/>
      <w:szCs w:val="24"/>
    </w:rPr>
  </w:style>
  <w:style w:type="character" w:customStyle="1" w:styleId="90">
    <w:name w:val="標題 9 字元"/>
    <w:basedOn w:val="a3"/>
    <w:link w:val="9"/>
    <w:uiPriority w:val="9"/>
    <w:rsid w:val="00B06BA6"/>
    <w:rPr>
      <w:rFonts w:ascii="Cambria" w:eastAsia="新細明體" w:hAnsi="Cambria" w:cs="華康隸書體W5"/>
    </w:rPr>
  </w:style>
  <w:style w:type="character" w:customStyle="1" w:styleId="affff2">
    <w:name w:val="標題 字元"/>
    <w:basedOn w:val="a3"/>
    <w:link w:val="affff1"/>
    <w:uiPriority w:val="10"/>
    <w:rsid w:val="00B06BA6"/>
    <w:rPr>
      <w:rFonts w:ascii="Cambria" w:eastAsia="新細明體" w:hAnsi="Cambria" w:cs="Arial"/>
      <w:b/>
      <w:bCs/>
      <w:kern w:val="28"/>
      <w:sz w:val="32"/>
      <w:szCs w:val="32"/>
    </w:rPr>
  </w:style>
  <w:style w:type="character" w:customStyle="1" w:styleId="afb">
    <w:name w:val="副標題 字元"/>
    <w:basedOn w:val="a3"/>
    <w:link w:val="afa"/>
    <w:uiPriority w:val="11"/>
    <w:rsid w:val="00B06BA6"/>
    <w:rPr>
      <w:rFonts w:ascii="Cambria" w:eastAsia="新細明體" w:hAnsi="Cambria" w:cs="Arial"/>
      <w:sz w:val="24"/>
      <w:szCs w:val="24"/>
    </w:rPr>
  </w:style>
  <w:style w:type="paragraph" w:styleId="affff3">
    <w:name w:val="No Spacing"/>
    <w:basedOn w:val="a2"/>
    <w:uiPriority w:val="1"/>
    <w:qFormat/>
    <w:rsid w:val="00B06BA6"/>
    <w:rPr>
      <w:szCs w:val="32"/>
    </w:rPr>
  </w:style>
  <w:style w:type="paragraph" w:styleId="affff4">
    <w:name w:val="List Paragraph"/>
    <w:basedOn w:val="a2"/>
    <w:uiPriority w:val="34"/>
    <w:qFormat/>
    <w:rsid w:val="00B06BA6"/>
    <w:pPr>
      <w:ind w:left="720"/>
      <w:contextualSpacing/>
    </w:pPr>
  </w:style>
  <w:style w:type="paragraph" w:styleId="affff5">
    <w:name w:val="Quote"/>
    <w:basedOn w:val="a2"/>
    <w:next w:val="a2"/>
    <w:link w:val="affff6"/>
    <w:uiPriority w:val="29"/>
    <w:qFormat/>
    <w:rsid w:val="00B06BA6"/>
    <w:rPr>
      <w:i/>
    </w:rPr>
  </w:style>
  <w:style w:type="character" w:customStyle="1" w:styleId="affff6">
    <w:name w:val="引文 字元"/>
    <w:basedOn w:val="a3"/>
    <w:link w:val="affff5"/>
    <w:uiPriority w:val="29"/>
    <w:rsid w:val="00B06BA6"/>
    <w:rPr>
      <w:i/>
      <w:sz w:val="24"/>
      <w:szCs w:val="24"/>
    </w:rPr>
  </w:style>
  <w:style w:type="paragraph" w:styleId="affff7">
    <w:name w:val="Intense Quote"/>
    <w:basedOn w:val="a2"/>
    <w:next w:val="a2"/>
    <w:link w:val="affff8"/>
    <w:uiPriority w:val="30"/>
    <w:qFormat/>
    <w:rsid w:val="00B06BA6"/>
    <w:pPr>
      <w:ind w:left="720" w:right="720"/>
    </w:pPr>
    <w:rPr>
      <w:b/>
      <w:i/>
      <w:szCs w:val="22"/>
    </w:rPr>
  </w:style>
  <w:style w:type="character" w:customStyle="1" w:styleId="affff8">
    <w:name w:val="鮮明引文 字元"/>
    <w:basedOn w:val="a3"/>
    <w:link w:val="affff7"/>
    <w:uiPriority w:val="30"/>
    <w:rsid w:val="00B06BA6"/>
    <w:rPr>
      <w:b/>
      <w:i/>
      <w:sz w:val="24"/>
    </w:rPr>
  </w:style>
  <w:style w:type="character" w:styleId="affff9">
    <w:name w:val="Subtle Emphasis"/>
    <w:uiPriority w:val="19"/>
    <w:qFormat/>
    <w:rsid w:val="00B06BA6"/>
    <w:rPr>
      <w:i/>
      <w:color w:val="5A5A5A"/>
    </w:rPr>
  </w:style>
  <w:style w:type="character" w:styleId="affffa">
    <w:name w:val="Intense Emphasis"/>
    <w:basedOn w:val="a3"/>
    <w:uiPriority w:val="21"/>
    <w:qFormat/>
    <w:rsid w:val="00B06BA6"/>
    <w:rPr>
      <w:b/>
      <w:i/>
      <w:sz w:val="24"/>
      <w:szCs w:val="24"/>
      <w:u w:val="single"/>
    </w:rPr>
  </w:style>
  <w:style w:type="character" w:styleId="affffb">
    <w:name w:val="Subtle Reference"/>
    <w:basedOn w:val="a3"/>
    <w:uiPriority w:val="31"/>
    <w:qFormat/>
    <w:rsid w:val="00B06BA6"/>
    <w:rPr>
      <w:sz w:val="24"/>
      <w:szCs w:val="24"/>
      <w:u w:val="single"/>
    </w:rPr>
  </w:style>
  <w:style w:type="character" w:styleId="affffc">
    <w:name w:val="Intense Reference"/>
    <w:basedOn w:val="a3"/>
    <w:uiPriority w:val="32"/>
    <w:qFormat/>
    <w:rsid w:val="00B06BA6"/>
    <w:rPr>
      <w:b/>
      <w:sz w:val="24"/>
      <w:u w:val="single"/>
    </w:rPr>
  </w:style>
  <w:style w:type="character" w:styleId="affffd">
    <w:name w:val="Book Title"/>
    <w:basedOn w:val="a3"/>
    <w:uiPriority w:val="33"/>
    <w:qFormat/>
    <w:rsid w:val="00B06BA6"/>
    <w:rPr>
      <w:rFonts w:ascii="Cambria" w:eastAsia="新細明體" w:hAnsi="Cambria"/>
      <w:b/>
      <w:i/>
      <w:sz w:val="24"/>
      <w:szCs w:val="24"/>
    </w:rPr>
  </w:style>
  <w:style w:type="paragraph" w:styleId="affffe">
    <w:name w:val="TOC Heading"/>
    <w:basedOn w:val="1"/>
    <w:next w:val="a2"/>
    <w:uiPriority w:val="39"/>
    <w:qFormat/>
    <w:rsid w:val="00B06BA6"/>
    <w:pPr>
      <w:outlineLvl w:val="9"/>
    </w:pPr>
  </w:style>
  <w:style w:type="paragraph" w:customStyle="1" w:styleId="afffff">
    <w:name w:val="表格"/>
    <w:basedOn w:val="a2"/>
    <w:link w:val="afffff0"/>
    <w:rsid w:val="00451B0F"/>
    <w:pPr>
      <w:adjustRightInd w:val="0"/>
      <w:snapToGrid w:val="0"/>
      <w:spacing w:after="0"/>
      <w:ind w:firstLine="0"/>
    </w:pPr>
  </w:style>
  <w:style w:type="character" w:customStyle="1" w:styleId="afffff0">
    <w:name w:val="表格 字元"/>
    <w:basedOn w:val="11"/>
    <w:link w:val="afffff"/>
    <w:rsid w:val="00451B0F"/>
  </w:style>
  <w:style w:type="paragraph" w:customStyle="1" w:styleId="0cm">
    <w:name w:val="樣式 條文右 + 第一行:  0 cm"/>
    <w:basedOn w:val="afff6"/>
    <w:rsid w:val="00035F3F"/>
    <w:pPr>
      <w:widowControl w:val="0"/>
      <w:ind w:firstLine="0"/>
    </w:pPr>
    <w:rPr>
      <w:rFonts w:cs="新細明體"/>
      <w:szCs w:val="20"/>
    </w:rPr>
  </w:style>
  <w:style w:type="character" w:customStyle="1" w:styleId="afffff1">
    <w:name w:val="樣式 標楷體"/>
    <w:basedOn w:val="a3"/>
    <w:rsid w:val="00994616"/>
    <w:rPr>
      <w:rFonts w:ascii="標楷體" w:eastAsia="新細明體" w:hAnsi="標楷體"/>
    </w:rPr>
  </w:style>
  <w:style w:type="paragraph" w:customStyle="1" w:styleId="025">
    <w:name w:val="樣式 條文 + 套用後:  0.25 行"/>
    <w:basedOn w:val="a7"/>
    <w:rsid w:val="0052391E"/>
    <w:pPr>
      <w:spacing w:after="60"/>
      <w:ind w:firstLine="641"/>
    </w:pPr>
    <w:rPr>
      <w:rFonts w:cs="新細明體"/>
      <w:bCs/>
      <w:sz w:val="32"/>
      <w:szCs w:val="20"/>
    </w:rPr>
  </w:style>
  <w:style w:type="paragraph" w:customStyle="1" w:styleId="120">
    <w:name w:val="樣式 條文右 + 微軟正黑體 12 點"/>
    <w:basedOn w:val="afff6"/>
    <w:rsid w:val="00136A15"/>
    <w:rPr>
      <w:rFonts w:ascii="微軟正黑體" w:eastAsia="微軟正黑體" w:hAnsi="微軟正黑體"/>
      <w:sz w:val="24"/>
    </w:rPr>
  </w:style>
  <w:style w:type="paragraph" w:styleId="afffff2">
    <w:name w:val="Bibliography"/>
    <w:basedOn w:val="a2"/>
    <w:next w:val="a2"/>
    <w:uiPriority w:val="37"/>
    <w:semiHidden/>
    <w:unhideWhenUsed/>
    <w:rsid w:val="00771A03"/>
  </w:style>
  <w:style w:type="paragraph" w:customStyle="1" w:styleId="afffff3">
    <w:name w:val="主文"/>
    <w:autoRedefine/>
    <w:qFormat/>
    <w:rsid w:val="00E7685C"/>
    <w:pPr>
      <w:spacing w:after="72" w:line="440" w:lineRule="atLeast"/>
      <w:ind w:firstLineChars="200" w:firstLine="560"/>
    </w:pPr>
    <w:rPr>
      <w:rFonts w:ascii="標楷體" w:eastAsia="標楷體" w:hAnsi="標楷體" w:cs="標楷體"/>
      <w:snapToGrid w:val="0"/>
      <w:sz w:val="32"/>
      <w:szCs w:val="28"/>
    </w:rPr>
  </w:style>
  <w:style w:type="paragraph" w:customStyle="1" w:styleId="afffff4">
    <w:name w:val="次文"/>
    <w:autoRedefine/>
    <w:qFormat/>
    <w:rsid w:val="00E7685C"/>
    <w:pPr>
      <w:widowControl w:val="0"/>
      <w:spacing w:after="72" w:line="440" w:lineRule="atLeast"/>
      <w:ind w:firstLineChars="200" w:firstLine="600"/>
    </w:pPr>
    <w:rPr>
      <w:rFonts w:ascii="微軟正黑體" w:hAnsi="微軟正黑體" w:cs="標楷體"/>
      <w:snapToGrid w:val="0"/>
      <w:spacing w:val="40"/>
      <w:sz w:val="28"/>
      <w:szCs w:val="28"/>
    </w:rPr>
  </w:style>
  <w:style w:type="paragraph" w:customStyle="1" w:styleId="2f3">
    <w:name w:val="樣式 次文 + 第一行:  2 字元"/>
    <w:basedOn w:val="afffff4"/>
    <w:rsid w:val="006D230E"/>
    <w:rPr>
      <w:rFonts w:cs="新細明體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8651;&#23376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電子書.dot</Template>
  <TotalTime>6</TotalTime>
  <Pages>36</Pages>
  <Words>12186</Words>
  <Characters>497</Characters>
  <Application>Microsoft Office Word</Application>
  <DocSecurity>0</DocSecurity>
  <Lines>4</Lines>
  <Paragraphs>25</Paragraphs>
  <ScaleCrop>false</ScaleCrop>
  <Company>sp</Company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瀕湖脈學</dc:title>
  <dc:creator>陳永諸</dc:creator>
  <cp:lastModifiedBy>陳永諸</cp:lastModifiedBy>
  <cp:revision>2</cp:revision>
  <cp:lastPrinted>2009-06-27T18:13:00Z</cp:lastPrinted>
  <dcterms:created xsi:type="dcterms:W3CDTF">2013-03-31T12:39:00Z</dcterms:created>
  <dcterms:modified xsi:type="dcterms:W3CDTF">2013-03-31T12:39:00Z</dcterms:modified>
</cp:coreProperties>
</file>